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00" w:rsidRDefault="00371E00">
      <w:pPr>
        <w:pStyle w:val="Heading1"/>
        <w:rPr>
          <w:lang w:val="en-US"/>
        </w:rPr>
      </w:pPr>
    </w:p>
    <w:p w:rsidR="00371E00" w:rsidRDefault="00371E00">
      <w:pPr>
        <w:pStyle w:val="Heading3"/>
        <w:rPr>
          <w:lang w:val="fr-CA"/>
        </w:rPr>
      </w:pPr>
      <w:r>
        <w:rPr>
          <w:lang w:val="fr-CA"/>
        </w:rPr>
        <w:t>śrī-siṁha-bhūpāla-viracito</w:t>
      </w:r>
    </w:p>
    <w:p w:rsidR="00371E00" w:rsidRDefault="00371E00">
      <w:pPr>
        <w:pStyle w:val="Heading1"/>
        <w:rPr>
          <w:lang w:val="fr-CA"/>
        </w:rPr>
      </w:pPr>
      <w:r>
        <w:rPr>
          <w:lang w:val="fr-CA"/>
        </w:rPr>
        <w:t>rasārṇava-sudhākaraḥ</w:t>
      </w:r>
    </w:p>
    <w:p w:rsidR="00371E00" w:rsidRDefault="00371E00">
      <w:pPr>
        <w:rPr>
          <w:lang w:val="fr-CA"/>
        </w:rPr>
      </w:pPr>
    </w:p>
    <w:p w:rsidR="00371E00" w:rsidRDefault="00371E00">
      <w:r>
        <w:t xml:space="preserve">The Rasārṇava-sudhākara of Siṁhabhūpāla. Critically edited with introduction and notes by T. Venkatacharya. Madras: Adyar Library and Research Centre, 1979. </w:t>
      </w:r>
    </w:p>
    <w:p w:rsidR="00371E00" w:rsidRDefault="00371E00"/>
    <w:p w:rsidR="00371E00" w:rsidRDefault="00371E00">
      <w:r>
        <w:t>The numbering system has been revised to (1) to rationalize the numbering of the karikas and (2) to integrate karikas and examples. The old numbering of the karikas is given in red.</w:t>
      </w:r>
    </w:p>
    <w:p w:rsidR="00371E00" w:rsidRDefault="00371E00"/>
    <w:p w:rsidR="00371E00" w:rsidRDefault="00371E00">
      <w:r>
        <w:t>Abbreviations used in this editon:</w:t>
      </w:r>
    </w:p>
    <w:p w:rsidR="00371E00" w:rsidRDefault="00371E00"/>
    <w:p w:rsidR="00371E00" w:rsidRDefault="00371E00">
      <w:pPr>
        <w:pStyle w:val="Quote"/>
        <w:rPr>
          <w:lang w:val="en-CA"/>
        </w:rPr>
      </w:pPr>
      <w:r>
        <w:rPr>
          <w:lang w:val="en-CA"/>
        </w:rPr>
        <w:t>amaru. = amaru-śatakam</w:t>
      </w:r>
    </w:p>
    <w:p w:rsidR="00371E00" w:rsidRDefault="00371E00">
      <w:pPr>
        <w:pStyle w:val="Quote"/>
        <w:rPr>
          <w:lang w:val="en-CA"/>
        </w:rPr>
      </w:pPr>
      <w:r>
        <w:rPr>
          <w:lang w:val="en-CA"/>
        </w:rPr>
        <w:t xml:space="preserve">a.rā. = anargha-rāghava </w:t>
      </w:r>
    </w:p>
    <w:p w:rsidR="00371E00" w:rsidRDefault="00371E00">
      <w:pPr>
        <w:pStyle w:val="Quote"/>
        <w:rPr>
          <w:lang w:val="en-CA"/>
        </w:rPr>
      </w:pPr>
      <w:r>
        <w:rPr>
          <w:lang w:val="en-CA"/>
        </w:rPr>
        <w:t>bā.rā. = bāla-rāmāyaṇa</w:t>
      </w:r>
    </w:p>
    <w:p w:rsidR="00371E00" w:rsidRDefault="00371E00">
      <w:pPr>
        <w:pStyle w:val="Quote"/>
      </w:pPr>
      <w:r>
        <w:t>bha.nā.śā. = bharata nāṭya-śāstra</w:t>
      </w:r>
    </w:p>
    <w:p w:rsidR="00371E00" w:rsidRDefault="00371E00">
      <w:pPr>
        <w:pStyle w:val="Quote"/>
      </w:pPr>
      <w:r>
        <w:t>bhā.pra. = bhāva-prakāśikā (śaradā-tanaya)</w:t>
      </w:r>
    </w:p>
    <w:p w:rsidR="00371E00" w:rsidRDefault="00371E00">
      <w:pPr>
        <w:pStyle w:val="Quote"/>
      </w:pPr>
      <w:r>
        <w:t>ha.nā. = hanuman-nāṭakaḥ</w:t>
      </w:r>
    </w:p>
    <w:p w:rsidR="00371E00" w:rsidRDefault="00371E00">
      <w:pPr>
        <w:pStyle w:val="Quote"/>
      </w:pPr>
      <w:r>
        <w:rPr>
          <w:bCs/>
        </w:rPr>
        <w:t xml:space="preserve">karuṇākandala </w:t>
      </w:r>
    </w:p>
    <w:p w:rsidR="00371E00" w:rsidRDefault="00371E00">
      <w:pPr>
        <w:pStyle w:val="Quote"/>
      </w:pPr>
      <w:r>
        <w:t>kā.ā. = kāvyādarśa</w:t>
      </w:r>
    </w:p>
    <w:p w:rsidR="00371E00" w:rsidRDefault="00371E00">
      <w:pPr>
        <w:pStyle w:val="Quote"/>
      </w:pPr>
      <w:r>
        <w:t>ku.ā. = kuvalayāvali (siṁha-bhūpāla)</w:t>
      </w:r>
    </w:p>
    <w:p w:rsidR="00371E00" w:rsidRDefault="00371E00">
      <w:pPr>
        <w:pStyle w:val="Quote"/>
      </w:pPr>
      <w:r>
        <w:rPr>
          <w:lang w:val="en-CA"/>
        </w:rPr>
        <w:t xml:space="preserve">ku.saṁ. = kumāra-sambhava </w:t>
      </w:r>
      <w:r>
        <w:t>(kālidāsa)</w:t>
      </w:r>
    </w:p>
    <w:p w:rsidR="00371E00" w:rsidRDefault="00371E00">
      <w:pPr>
        <w:pStyle w:val="Quote"/>
      </w:pPr>
      <w:r>
        <w:t>kṛ.ka. = kṛṣṇa-karṇāmṛtam (līlā-śukaḥ)</w:t>
      </w:r>
    </w:p>
    <w:p w:rsidR="00371E00" w:rsidRDefault="00371E00">
      <w:pPr>
        <w:pStyle w:val="Quote"/>
      </w:pPr>
      <w:r>
        <w:rPr>
          <w:lang w:val="nl-NL"/>
        </w:rPr>
        <w:t>gāthā. = gāthā-sattasāi</w:t>
      </w:r>
    </w:p>
    <w:p w:rsidR="00371E00" w:rsidRDefault="00371E00">
      <w:pPr>
        <w:pStyle w:val="Quote"/>
        <w:rPr>
          <w:lang w:val="en-CA"/>
        </w:rPr>
      </w:pPr>
      <w:r>
        <w:rPr>
          <w:lang w:val="en-CA"/>
        </w:rPr>
        <w:t>mā.mā. = mālatī-mādhava</w:t>
      </w:r>
    </w:p>
    <w:p w:rsidR="00371E00" w:rsidRDefault="00371E00">
      <w:pPr>
        <w:pStyle w:val="Quote"/>
        <w:rPr>
          <w:lang w:val="en-CA"/>
        </w:rPr>
      </w:pPr>
      <w:r>
        <w:rPr>
          <w:lang w:val="en-CA"/>
        </w:rPr>
        <w:t xml:space="preserve">mā.a.mi. = mālavikāgnimitram </w:t>
      </w:r>
    </w:p>
    <w:p w:rsidR="00371E00" w:rsidRDefault="00371E00">
      <w:pPr>
        <w:pStyle w:val="Quote"/>
        <w:rPr>
          <w:lang w:val="en-CA"/>
        </w:rPr>
      </w:pPr>
      <w:r>
        <w:rPr>
          <w:lang w:val="en-CA"/>
        </w:rPr>
        <w:t>śi.va. =  śiśupāla-vadhaḥ (māgha)</w:t>
      </w:r>
    </w:p>
    <w:p w:rsidR="00371E00" w:rsidRDefault="00371E00">
      <w:pPr>
        <w:pStyle w:val="Quote"/>
        <w:rPr>
          <w:lang w:val="en-CA"/>
        </w:rPr>
      </w:pPr>
      <w:r>
        <w:rPr>
          <w:lang w:val="en-CA"/>
        </w:rPr>
        <w:t>me.dū. = meghadūta or megha-sandeśa.</w:t>
      </w:r>
    </w:p>
    <w:p w:rsidR="00371E00" w:rsidRDefault="00371E00">
      <w:pPr>
        <w:pStyle w:val="Quote"/>
        <w:rPr>
          <w:lang w:val="en-CA"/>
        </w:rPr>
      </w:pPr>
      <w:r>
        <w:rPr>
          <w:lang w:val="en-CA"/>
        </w:rPr>
        <w:t xml:space="preserve">nāgā. = nāgānanda </w:t>
      </w:r>
    </w:p>
    <w:p w:rsidR="00371E00" w:rsidRDefault="00371E00">
      <w:pPr>
        <w:pStyle w:val="Quote"/>
        <w:rPr>
          <w:lang w:val="en-CA"/>
        </w:rPr>
      </w:pPr>
      <w:r>
        <w:t xml:space="preserve">ra.ā. = </w:t>
      </w:r>
      <w:r>
        <w:rPr>
          <w:lang w:val="en-CA"/>
        </w:rPr>
        <w:t>ratnāvalī (śrī-harṣasya)</w:t>
      </w:r>
    </w:p>
    <w:p w:rsidR="00371E00" w:rsidRDefault="00371E00">
      <w:pPr>
        <w:pStyle w:val="Quote"/>
      </w:pPr>
      <w:r>
        <w:rPr>
          <w:lang w:val="en-CA"/>
        </w:rPr>
        <w:t xml:space="preserve">ra.vaṁ. = raghuvaṁśaḥ </w:t>
      </w:r>
      <w:r>
        <w:t>(kālidāsa)</w:t>
      </w:r>
    </w:p>
    <w:p w:rsidR="00371E00" w:rsidRDefault="00371E00">
      <w:pPr>
        <w:pStyle w:val="Quote"/>
      </w:pPr>
      <w:r>
        <w:t>sa.ka.ā. = sarasvatī-kaṇṭhābharaṇam (bhoja)</w:t>
      </w:r>
    </w:p>
    <w:p w:rsidR="00371E00" w:rsidRDefault="00371E00">
      <w:pPr>
        <w:pStyle w:val="Quote"/>
      </w:pPr>
      <w:r>
        <w:t>śaku. or a.śa. = abhijñāna-śakuntalam (kālidāsa)</w:t>
      </w:r>
    </w:p>
    <w:p w:rsidR="00371E00" w:rsidRDefault="00371E00">
      <w:pPr>
        <w:pStyle w:val="Quote"/>
        <w:rPr>
          <w:lang w:val="en-CA"/>
        </w:rPr>
      </w:pPr>
      <w:r>
        <w:rPr>
          <w:lang w:val="en-CA"/>
        </w:rPr>
        <w:t>u.rā.ca. = uttara-rāma-carita</w:t>
      </w:r>
    </w:p>
    <w:p w:rsidR="00371E00" w:rsidRDefault="00371E00">
      <w:pPr>
        <w:pStyle w:val="Quote"/>
        <w:rPr>
          <w:lang w:val="en-CA"/>
        </w:rPr>
      </w:pPr>
      <w:r>
        <w:rPr>
          <w:lang w:val="en-CA"/>
        </w:rPr>
        <w:t>vai.śa. = vairāgya-śatakam of bhartṛhariḥ</w:t>
      </w:r>
    </w:p>
    <w:p w:rsidR="00371E00" w:rsidRDefault="00371E00">
      <w:pPr>
        <w:pStyle w:val="Quote"/>
      </w:pPr>
      <w:r>
        <w:rPr>
          <w:lang w:val="en-CA"/>
        </w:rPr>
        <w:t>vi.u. = vikramorvaśīyaḥ</w:t>
      </w:r>
    </w:p>
    <w:p w:rsidR="00371E00" w:rsidRDefault="00371E00">
      <w:pPr>
        <w:pStyle w:val="Quote"/>
      </w:pPr>
      <w:r>
        <w:t>vi.pu. = viṣṇu-purāṇam</w:t>
      </w:r>
    </w:p>
    <w:p w:rsidR="00371E00" w:rsidRDefault="00371E00">
      <w:pPr>
        <w:pStyle w:val="Quote"/>
      </w:pPr>
      <w:r>
        <w:t>ve.saṁ. = veṇi-saṁhāraḥ of nārāyaṇa-bhaṭṭa</w:t>
      </w:r>
    </w:p>
    <w:p w:rsidR="00371E00" w:rsidRDefault="00371E00">
      <w:pPr>
        <w:pStyle w:val="Quote"/>
      </w:pPr>
    </w:p>
    <w:p w:rsidR="00371E00" w:rsidRDefault="00371E00"/>
    <w:p w:rsidR="00371E00" w:rsidRDefault="00371E00"/>
    <w:p w:rsidR="00371E00" w:rsidRDefault="00371E00">
      <w:r>
        <w:br w:type="column"/>
      </w:r>
    </w:p>
    <w:p w:rsidR="00371E00" w:rsidRDefault="00371E00">
      <w:pPr>
        <w:pStyle w:val="Heading3"/>
        <w:rPr>
          <w:lang w:val="fr-CA"/>
        </w:rPr>
      </w:pPr>
      <w:r>
        <w:rPr>
          <w:lang w:val="fr-CA"/>
        </w:rPr>
        <w:t>śrī-siṁha-bhūpāla-viracito</w:t>
      </w:r>
    </w:p>
    <w:p w:rsidR="00371E00" w:rsidRDefault="00371E00">
      <w:pPr>
        <w:pStyle w:val="Heading1"/>
        <w:rPr>
          <w:lang w:val="fr-CA"/>
        </w:rPr>
      </w:pPr>
      <w:r>
        <w:rPr>
          <w:lang w:val="fr-CA"/>
        </w:rPr>
        <w:t>rasārṇava-sudhākaraḥ</w:t>
      </w:r>
    </w:p>
    <w:p w:rsidR="00371E00" w:rsidRDefault="00371E00">
      <w:pPr>
        <w:pStyle w:val="Heading2"/>
        <w:jc w:val="center"/>
        <w:rPr>
          <w:lang w:val="fr-CA"/>
        </w:rPr>
      </w:pPr>
    </w:p>
    <w:p w:rsidR="00371E00" w:rsidRDefault="00371E00">
      <w:pPr>
        <w:pStyle w:val="Heading3"/>
        <w:rPr>
          <w:lang w:val="fr-CA"/>
        </w:rPr>
      </w:pPr>
      <w:r>
        <w:rPr>
          <w:lang w:val="fr-CA"/>
        </w:rPr>
        <w:t>(1)</w:t>
      </w:r>
    </w:p>
    <w:p w:rsidR="00371E00" w:rsidRDefault="00371E00">
      <w:pPr>
        <w:pStyle w:val="Heading3"/>
        <w:rPr>
          <w:lang w:val="fr-CA"/>
        </w:rPr>
      </w:pPr>
      <w:r>
        <w:rPr>
          <w:lang w:val="fr-CA"/>
        </w:rPr>
        <w:t>prathamo vilāsaḥ</w:t>
      </w:r>
    </w:p>
    <w:p w:rsidR="00371E00" w:rsidRDefault="00371E00">
      <w:pPr>
        <w:rPr>
          <w:lang w:val="fr-CA"/>
        </w:rPr>
      </w:pPr>
    </w:p>
    <w:p w:rsidR="00371E00" w:rsidRDefault="00371E00">
      <w:pPr>
        <w:pStyle w:val="Heading1"/>
      </w:pPr>
      <w:r>
        <w:t xml:space="preserve">rañjakollāsaḥ </w:t>
      </w:r>
    </w:p>
    <w:p w:rsidR="00371E00" w:rsidRDefault="00371E00">
      <w:pPr>
        <w:rPr>
          <w:lang w:val="en-US"/>
        </w:rPr>
      </w:pPr>
    </w:p>
    <w:p w:rsidR="00371E00" w:rsidRDefault="00371E00">
      <w:pPr>
        <w:rPr>
          <w:b/>
          <w:bCs/>
          <w:lang w:val="fr-CA"/>
        </w:rPr>
      </w:pPr>
      <w:r>
        <w:rPr>
          <w:b/>
          <w:bCs/>
          <w:lang w:val="fr-CA"/>
        </w:rPr>
        <w:t>śṛṅgāra-vīra-sauhārdaṁ maugdhya-vaiyātya-saurabham |</w:t>
      </w:r>
    </w:p>
    <w:p w:rsidR="00371E00" w:rsidRDefault="00371E00">
      <w:pPr>
        <w:rPr>
          <w:b/>
          <w:bCs/>
          <w:lang w:val="fr-CA"/>
        </w:rPr>
      </w:pPr>
      <w:r>
        <w:rPr>
          <w:b/>
          <w:bCs/>
          <w:lang w:val="fr-CA"/>
        </w:rPr>
        <w:t>lāsya-tāṇḍava-saujanyaṁ dāmpatyaṁ tad bhajāmahe ||1||</w:t>
      </w:r>
    </w:p>
    <w:p w:rsidR="00371E00" w:rsidRDefault="00371E00">
      <w:pPr>
        <w:rPr>
          <w:b/>
          <w:bCs/>
          <w:lang w:val="fr-CA"/>
        </w:rPr>
      </w:pPr>
      <w:r>
        <w:rPr>
          <w:b/>
          <w:bCs/>
          <w:lang w:val="fr-CA"/>
        </w:rPr>
        <w:t>vīṇāṅkita-karāṁ vande vānīm eṇīdṛśaṁ sadā |</w:t>
      </w:r>
    </w:p>
    <w:p w:rsidR="00371E00" w:rsidRDefault="00371E00">
      <w:pPr>
        <w:rPr>
          <w:b/>
          <w:bCs/>
          <w:lang w:val="fr-CA"/>
        </w:rPr>
      </w:pPr>
      <w:r>
        <w:rPr>
          <w:b/>
          <w:bCs/>
          <w:lang w:val="fr-CA"/>
        </w:rPr>
        <w:t>sadānanda-mayīṁ devīṁ sarojāsana-vallabhām ||2||</w:t>
      </w:r>
    </w:p>
    <w:p w:rsidR="00371E00" w:rsidRDefault="00371E00">
      <w:pPr>
        <w:rPr>
          <w:b/>
          <w:bCs/>
          <w:lang w:val="fr-CA"/>
        </w:rPr>
      </w:pPr>
      <w:r>
        <w:rPr>
          <w:b/>
          <w:bCs/>
          <w:lang w:val="fr-CA"/>
        </w:rPr>
        <w:t>asti kiñcit paraṁ vastu paramānanda-kandalam |</w:t>
      </w:r>
    </w:p>
    <w:p w:rsidR="00371E00" w:rsidRDefault="00371E00">
      <w:pPr>
        <w:rPr>
          <w:b/>
          <w:bCs/>
          <w:lang w:val="fr-CA"/>
        </w:rPr>
      </w:pPr>
      <w:r>
        <w:rPr>
          <w:b/>
          <w:bCs/>
          <w:lang w:val="fr-CA"/>
        </w:rPr>
        <w:t>kamalākuca-kāṭhinya-kutūhali-bhujāntaram ||3||</w:t>
      </w:r>
    </w:p>
    <w:p w:rsidR="00371E00" w:rsidRDefault="00371E00">
      <w:pPr>
        <w:rPr>
          <w:b/>
          <w:bCs/>
          <w:lang w:val="fr-CA"/>
        </w:rPr>
      </w:pPr>
      <w:r>
        <w:rPr>
          <w:b/>
          <w:bCs/>
          <w:lang w:val="fr-CA"/>
        </w:rPr>
        <w:t>tasya pādāmbujāj jāto varṇo vigata-kalmaṣaḥ |</w:t>
      </w:r>
    </w:p>
    <w:p w:rsidR="00371E00" w:rsidRDefault="00371E00">
      <w:pPr>
        <w:rPr>
          <w:b/>
          <w:bCs/>
          <w:lang w:val="fr-CA"/>
        </w:rPr>
      </w:pPr>
      <w:r>
        <w:rPr>
          <w:b/>
          <w:bCs/>
          <w:lang w:val="fr-CA"/>
        </w:rPr>
        <w:t>yasya sodaratāṁ prāptaṁ bhagīratha-tapaḥ-phalam ||4||</w:t>
      </w:r>
    </w:p>
    <w:p w:rsidR="00371E00" w:rsidRDefault="00371E00">
      <w:pPr>
        <w:rPr>
          <w:b/>
          <w:bCs/>
          <w:lang w:val="fr-CA"/>
        </w:rPr>
      </w:pPr>
      <w:r>
        <w:rPr>
          <w:b/>
          <w:bCs/>
          <w:lang w:val="fr-CA"/>
        </w:rPr>
        <w:t>tatra recarlavaṁśābdhi-śarad-rākā-sudhākaraḥ |</w:t>
      </w:r>
    </w:p>
    <w:p w:rsidR="00371E00" w:rsidRDefault="00371E00">
      <w:pPr>
        <w:rPr>
          <w:b/>
          <w:bCs/>
          <w:lang w:val="fr-CA"/>
        </w:rPr>
      </w:pPr>
      <w:r>
        <w:rPr>
          <w:b/>
          <w:bCs/>
          <w:lang w:val="fr-CA"/>
        </w:rPr>
        <w:t>kalā-nidhir udāra-śrīr āsīd dācaya-nāyakaḥ ||5||</w:t>
      </w:r>
    </w:p>
    <w:p w:rsidR="00371E00" w:rsidRDefault="00371E00">
      <w:pPr>
        <w:rPr>
          <w:b/>
          <w:bCs/>
          <w:lang w:val="fr-CA"/>
        </w:rPr>
      </w:pPr>
      <w:r>
        <w:rPr>
          <w:b/>
          <w:bCs/>
          <w:lang w:val="fr-CA"/>
        </w:rPr>
        <w:t>yasyāsi-dhārā-mārgeṇa durgeṇāpi raṇāṅgaṇe |</w:t>
      </w:r>
    </w:p>
    <w:p w:rsidR="00371E00" w:rsidRDefault="00371E00">
      <w:pPr>
        <w:rPr>
          <w:b/>
          <w:bCs/>
          <w:lang w:val="fr-CA"/>
        </w:rPr>
      </w:pPr>
      <w:r>
        <w:rPr>
          <w:b/>
          <w:bCs/>
          <w:lang w:val="fr-CA"/>
        </w:rPr>
        <w:t>pāṇḍya-rāja-gajānīkāj jaya-lakṣmīr upāgatā ||6||</w:t>
      </w:r>
    </w:p>
    <w:p w:rsidR="00371E00" w:rsidRDefault="00371E00">
      <w:pPr>
        <w:rPr>
          <w:b/>
          <w:bCs/>
          <w:lang w:val="fr-CA"/>
        </w:rPr>
      </w:pPr>
      <w:r>
        <w:rPr>
          <w:b/>
          <w:bCs/>
          <w:lang w:val="fr-CA"/>
        </w:rPr>
        <w:t>aṅga-nārāyaṇe yasmin bhavati śrīr atisthirā |</w:t>
      </w:r>
    </w:p>
    <w:p w:rsidR="00371E00" w:rsidRDefault="00371E00">
      <w:pPr>
        <w:rPr>
          <w:b/>
          <w:bCs/>
          <w:lang w:val="fr-CA"/>
        </w:rPr>
      </w:pPr>
      <w:r>
        <w:rPr>
          <w:b/>
          <w:bCs/>
          <w:lang w:val="fr-CA"/>
        </w:rPr>
        <w:t>bhūr abhūt kariṇī vaśyā duṣṭa-rāja-gajāṅkuśe ||7||</w:t>
      </w:r>
    </w:p>
    <w:p w:rsidR="00371E00" w:rsidRDefault="00371E00">
      <w:pPr>
        <w:rPr>
          <w:b/>
          <w:bCs/>
          <w:lang w:val="fr-CA"/>
        </w:rPr>
      </w:pPr>
      <w:r>
        <w:rPr>
          <w:b/>
          <w:bCs/>
          <w:lang w:val="fr-CA"/>
        </w:rPr>
        <w:t>tasya bhāryā mahābhāgyā viṣṇoḥ śrīr iva viśrutā |</w:t>
      </w:r>
    </w:p>
    <w:p w:rsidR="00371E00" w:rsidRDefault="00371E00">
      <w:pPr>
        <w:rPr>
          <w:b/>
          <w:bCs/>
          <w:lang w:val="fr-CA"/>
        </w:rPr>
      </w:pPr>
      <w:r>
        <w:rPr>
          <w:b/>
          <w:bCs/>
          <w:lang w:val="fr-CA"/>
        </w:rPr>
        <w:t>pocamāmbā guṇodārā jātā tāmarasānvayāt ||8||</w:t>
      </w:r>
    </w:p>
    <w:p w:rsidR="00371E00" w:rsidRDefault="00371E00">
      <w:pPr>
        <w:rPr>
          <w:b/>
          <w:bCs/>
          <w:lang w:val="fr-CA"/>
        </w:rPr>
      </w:pPr>
    </w:p>
    <w:p w:rsidR="00371E00" w:rsidRDefault="00371E00">
      <w:pPr>
        <w:rPr>
          <w:b/>
          <w:bCs/>
          <w:lang w:val="fr-CA"/>
        </w:rPr>
      </w:pPr>
      <w:r>
        <w:rPr>
          <w:b/>
          <w:bCs/>
          <w:lang w:val="fr-CA"/>
        </w:rPr>
        <w:t xml:space="preserve">tayor abhūvan kṣiti-kalpa-vṛkṣāḥ </w:t>
      </w:r>
    </w:p>
    <w:p w:rsidR="00371E00" w:rsidRDefault="00371E00">
      <w:pPr>
        <w:rPr>
          <w:b/>
          <w:bCs/>
          <w:lang w:val="fr-CA"/>
        </w:rPr>
      </w:pPr>
      <w:r>
        <w:rPr>
          <w:b/>
          <w:bCs/>
          <w:lang w:val="fr-CA"/>
        </w:rPr>
        <w:t>putrās trayas trāsita-vairi-vīrāḥ |</w:t>
      </w:r>
    </w:p>
    <w:p w:rsidR="00371E00" w:rsidRDefault="00371E00">
      <w:pPr>
        <w:rPr>
          <w:b/>
          <w:bCs/>
          <w:lang w:val="fr-CA"/>
        </w:rPr>
      </w:pPr>
      <w:r>
        <w:rPr>
          <w:b/>
          <w:bCs/>
          <w:lang w:val="fr-CA"/>
        </w:rPr>
        <w:t>siṁha-prabhur vennamanāyakaś ca</w:t>
      </w:r>
    </w:p>
    <w:p w:rsidR="00371E00" w:rsidRDefault="00371E00">
      <w:pPr>
        <w:rPr>
          <w:b/>
          <w:bCs/>
          <w:lang w:val="fr-CA"/>
        </w:rPr>
      </w:pPr>
      <w:r>
        <w:rPr>
          <w:b/>
          <w:bCs/>
          <w:lang w:val="fr-CA"/>
        </w:rPr>
        <w:t>vīrāgraṇī reca-mahī-patiś ca ||9||</w:t>
      </w:r>
    </w:p>
    <w:p w:rsidR="00371E00" w:rsidRDefault="00371E00">
      <w:pPr>
        <w:rPr>
          <w:b/>
          <w:bCs/>
          <w:lang w:val="fr-CA"/>
        </w:rPr>
      </w:pPr>
    </w:p>
    <w:p w:rsidR="00371E00" w:rsidRDefault="00371E00">
      <w:pPr>
        <w:rPr>
          <w:b/>
          <w:bCs/>
          <w:lang w:val="fr-CA"/>
        </w:rPr>
      </w:pPr>
      <w:r>
        <w:rPr>
          <w:b/>
          <w:bCs/>
          <w:lang w:val="fr-CA"/>
        </w:rPr>
        <w:t>kalāv eka-pado dharmo yair ebhiś caraṇair iva |</w:t>
      </w:r>
    </w:p>
    <w:p w:rsidR="00371E00" w:rsidRDefault="00371E00">
      <w:pPr>
        <w:rPr>
          <w:b/>
          <w:bCs/>
          <w:lang w:val="fr-CA"/>
        </w:rPr>
      </w:pPr>
      <w:r>
        <w:rPr>
          <w:b/>
          <w:bCs/>
          <w:lang w:val="fr-CA"/>
        </w:rPr>
        <w:t>sampūrṇa-padatāṁ prāpya nākāṅkṣati kṛtaṁ yugam ||10||</w:t>
      </w:r>
    </w:p>
    <w:p w:rsidR="00371E00" w:rsidRDefault="00371E00">
      <w:pPr>
        <w:rPr>
          <w:b/>
          <w:bCs/>
          <w:lang w:val="fr-CA"/>
        </w:rPr>
      </w:pPr>
      <w:r>
        <w:rPr>
          <w:b/>
          <w:bCs/>
          <w:lang w:val="fr-CA"/>
        </w:rPr>
        <w:t>tatra siṁha-mahīpāle pālayaty akhilāṁ mahīm |</w:t>
      </w:r>
    </w:p>
    <w:p w:rsidR="00371E00" w:rsidRDefault="00371E00">
      <w:pPr>
        <w:rPr>
          <w:b/>
          <w:bCs/>
          <w:lang w:val="fr-CA"/>
        </w:rPr>
      </w:pPr>
      <w:r>
        <w:rPr>
          <w:b/>
          <w:bCs/>
          <w:lang w:val="fr-CA"/>
        </w:rPr>
        <w:t>namatām unnatiś citraṁ rājñām anamatāṁ natiḥ ||11||</w:t>
      </w:r>
    </w:p>
    <w:p w:rsidR="00371E00" w:rsidRDefault="00371E00">
      <w:pPr>
        <w:rPr>
          <w:b/>
          <w:bCs/>
          <w:lang w:val="fr-CA"/>
        </w:rPr>
      </w:pPr>
    </w:p>
    <w:p w:rsidR="00371E00" w:rsidRDefault="00371E00">
      <w:pPr>
        <w:rPr>
          <w:b/>
          <w:bCs/>
          <w:lang w:val="fr-CA"/>
        </w:rPr>
      </w:pPr>
      <w:r>
        <w:rPr>
          <w:b/>
          <w:bCs/>
          <w:lang w:val="fr-CA"/>
        </w:rPr>
        <w:t>kṛṣṇaileśvara-saṁnidhau kṛta-mahā-sambhāra-meleśvare</w:t>
      </w:r>
    </w:p>
    <w:p w:rsidR="00371E00" w:rsidRDefault="00371E00">
      <w:pPr>
        <w:rPr>
          <w:b/>
          <w:bCs/>
          <w:lang w:val="fr-CA"/>
        </w:rPr>
      </w:pPr>
      <w:r>
        <w:rPr>
          <w:b/>
          <w:bCs/>
          <w:lang w:val="fr-CA"/>
        </w:rPr>
        <w:t>vītāpāyam anekaśo vidadhatā brahma-pratiṣṭhāpanam |</w:t>
      </w:r>
    </w:p>
    <w:p w:rsidR="00371E00" w:rsidRDefault="00371E00">
      <w:pPr>
        <w:rPr>
          <w:b/>
          <w:bCs/>
          <w:lang w:val="fr-CA"/>
        </w:rPr>
      </w:pPr>
      <w:r>
        <w:rPr>
          <w:b/>
          <w:bCs/>
          <w:lang w:val="fr-CA"/>
        </w:rPr>
        <w:t>ānṛṇya samapādi yena vibhunā tat-tad-guṇair ātmano</w:t>
      </w:r>
    </w:p>
    <w:p w:rsidR="00371E00" w:rsidRDefault="00371E00">
      <w:pPr>
        <w:rPr>
          <w:b/>
          <w:bCs/>
          <w:lang w:val="fr-CA"/>
        </w:rPr>
      </w:pPr>
      <w:r>
        <w:rPr>
          <w:b/>
          <w:bCs/>
          <w:lang w:val="fr-CA"/>
        </w:rPr>
        <w:t>nirmāṇātiśaya-prayāsa-garima-vyāsaṅgini brahmaṇi ||12||</w:t>
      </w:r>
    </w:p>
    <w:p w:rsidR="00371E00" w:rsidRDefault="00371E00">
      <w:pPr>
        <w:rPr>
          <w:b/>
          <w:bCs/>
          <w:lang w:val="fr-CA"/>
        </w:rPr>
      </w:pPr>
    </w:p>
    <w:p w:rsidR="00371E00" w:rsidRDefault="00371E00">
      <w:pPr>
        <w:rPr>
          <w:b/>
          <w:bCs/>
          <w:lang w:val="fr-CA"/>
        </w:rPr>
      </w:pPr>
      <w:r>
        <w:rPr>
          <w:b/>
          <w:bCs/>
          <w:lang w:val="fr-CA"/>
        </w:rPr>
        <w:t>kṛtānta-jihvā-kuṭilāṁ kṛpāṇīṁ</w:t>
      </w:r>
    </w:p>
    <w:p w:rsidR="00371E00" w:rsidRDefault="00371E00">
      <w:pPr>
        <w:rPr>
          <w:b/>
          <w:bCs/>
          <w:lang w:val="fr-CA"/>
        </w:rPr>
      </w:pPr>
      <w:r>
        <w:rPr>
          <w:b/>
          <w:bCs/>
          <w:lang w:val="fr-CA"/>
        </w:rPr>
        <w:t>dṛṣṭvā yadīyāṁ trasatām arīṇām |</w:t>
      </w:r>
    </w:p>
    <w:p w:rsidR="00371E00" w:rsidRDefault="00371E00">
      <w:pPr>
        <w:rPr>
          <w:b/>
          <w:bCs/>
          <w:lang w:val="fr-CA"/>
        </w:rPr>
      </w:pPr>
      <w:r>
        <w:rPr>
          <w:b/>
          <w:bCs/>
          <w:lang w:val="fr-CA"/>
        </w:rPr>
        <w:t>svedodayaś cetasi saṁcitānāṁ</w:t>
      </w:r>
    </w:p>
    <w:p w:rsidR="00371E00" w:rsidRDefault="00371E00">
      <w:pPr>
        <w:rPr>
          <w:b/>
          <w:bCs/>
          <w:lang w:val="fr-CA"/>
        </w:rPr>
      </w:pPr>
      <w:r>
        <w:rPr>
          <w:b/>
          <w:bCs/>
          <w:lang w:val="fr-CA"/>
        </w:rPr>
        <w:t>mānoṣmaṇām ātanute praśāntim ||13||</w:t>
      </w:r>
    </w:p>
    <w:p w:rsidR="00371E00" w:rsidRDefault="00371E00">
      <w:pPr>
        <w:rPr>
          <w:b/>
          <w:bCs/>
          <w:lang w:val="fr-CA"/>
        </w:rPr>
      </w:pPr>
    </w:p>
    <w:p w:rsidR="00371E00" w:rsidRDefault="00371E00">
      <w:pPr>
        <w:rPr>
          <w:b/>
          <w:bCs/>
          <w:lang w:val="fr-CA"/>
        </w:rPr>
      </w:pPr>
      <w:r>
        <w:rPr>
          <w:b/>
          <w:bCs/>
          <w:lang w:val="fr-CA"/>
        </w:rPr>
        <w:t>śrīmān reca-mahīpatiḥ sucarito yasyānujanmā sphuṭaṁ</w:t>
      </w:r>
    </w:p>
    <w:p w:rsidR="00371E00" w:rsidRDefault="00371E00">
      <w:pPr>
        <w:rPr>
          <w:b/>
          <w:bCs/>
          <w:lang w:val="fr-CA"/>
        </w:rPr>
      </w:pPr>
      <w:r>
        <w:rPr>
          <w:b/>
          <w:bCs/>
          <w:lang w:val="fr-CA"/>
        </w:rPr>
        <w:t>prāpto vīra-guru-prathāṁ pṛthutarāṁ vīrasya mudrākarīm |</w:t>
      </w:r>
    </w:p>
    <w:p w:rsidR="00371E00" w:rsidRDefault="00371E00">
      <w:pPr>
        <w:rPr>
          <w:b/>
          <w:bCs/>
          <w:lang w:val="fr-CA"/>
        </w:rPr>
      </w:pPr>
      <w:r>
        <w:rPr>
          <w:b/>
          <w:bCs/>
          <w:lang w:val="fr-CA"/>
        </w:rPr>
        <w:t>labdhvā labdha-kaṭhāri-rāya-virudaṁ rāhuttarāyāṅkitaṁ</w:t>
      </w:r>
    </w:p>
    <w:p w:rsidR="00371E00" w:rsidRDefault="00371E00">
      <w:pPr>
        <w:rPr>
          <w:b/>
          <w:bCs/>
          <w:lang w:val="fr-CA"/>
        </w:rPr>
      </w:pPr>
      <w:r>
        <w:rPr>
          <w:b/>
          <w:bCs/>
          <w:lang w:val="fr-CA"/>
        </w:rPr>
        <w:t>putraṁ nāgayanāyakaṁ vasumatī-vīraika-cūḍāmaṇim ||14||</w:t>
      </w:r>
    </w:p>
    <w:p w:rsidR="00371E00" w:rsidRDefault="00371E00">
      <w:pPr>
        <w:rPr>
          <w:b/>
          <w:bCs/>
          <w:lang w:val="fr-CA"/>
        </w:rPr>
      </w:pPr>
    </w:p>
    <w:p w:rsidR="00371E00" w:rsidRDefault="00371E00">
      <w:pPr>
        <w:rPr>
          <w:b/>
          <w:bCs/>
          <w:lang w:val="fr-CA"/>
        </w:rPr>
      </w:pPr>
      <w:r>
        <w:rPr>
          <w:b/>
          <w:bCs/>
          <w:lang w:val="fr-CA"/>
        </w:rPr>
        <w:t>so’yaṁ siṁha-mahīpālo vasudeva iti sphuṭam |</w:t>
      </w:r>
    </w:p>
    <w:p w:rsidR="00371E00" w:rsidRDefault="00371E00">
      <w:pPr>
        <w:rPr>
          <w:b/>
          <w:bCs/>
          <w:lang w:val="fr-CA"/>
        </w:rPr>
      </w:pPr>
      <w:r>
        <w:rPr>
          <w:b/>
          <w:bCs/>
          <w:lang w:val="fr-CA"/>
        </w:rPr>
        <w:t>ananta-mādhavau yasya tanūjau loka-rakṣakau ||15||</w:t>
      </w:r>
    </w:p>
    <w:p w:rsidR="00371E00" w:rsidRDefault="00371E00">
      <w:pPr>
        <w:rPr>
          <w:b/>
          <w:bCs/>
          <w:lang w:val="fr-CA"/>
        </w:rPr>
      </w:pPr>
    </w:p>
    <w:p w:rsidR="00371E00" w:rsidRDefault="00371E00">
      <w:pPr>
        <w:rPr>
          <w:b/>
          <w:bCs/>
          <w:lang w:val="fr-CA"/>
        </w:rPr>
      </w:pPr>
      <w:r>
        <w:rPr>
          <w:b/>
          <w:bCs/>
          <w:lang w:val="fr-CA"/>
        </w:rPr>
        <w:t>tatrānujo mādhava-nāyakendro</w:t>
      </w:r>
    </w:p>
    <w:p w:rsidR="00371E00" w:rsidRDefault="00371E00">
      <w:pPr>
        <w:rPr>
          <w:b/>
          <w:bCs/>
          <w:lang w:val="fr-CA"/>
        </w:rPr>
      </w:pPr>
      <w:r>
        <w:rPr>
          <w:b/>
          <w:bCs/>
          <w:lang w:val="fr-CA"/>
        </w:rPr>
        <w:t>dig-antarāla-prathita-pratāpaḥ |</w:t>
      </w:r>
    </w:p>
    <w:p w:rsidR="00371E00" w:rsidRDefault="00371E00">
      <w:pPr>
        <w:rPr>
          <w:b/>
          <w:bCs/>
          <w:lang w:val="fr-CA"/>
        </w:rPr>
      </w:pPr>
      <w:r>
        <w:rPr>
          <w:b/>
          <w:bCs/>
          <w:lang w:val="fr-CA"/>
        </w:rPr>
        <w:t>yasyābhavan vaṁśa-karā narendrās</w:t>
      </w:r>
    </w:p>
    <w:p w:rsidR="00371E00" w:rsidRDefault="00371E00">
      <w:pPr>
        <w:rPr>
          <w:b/>
          <w:bCs/>
          <w:lang w:val="fr-CA"/>
        </w:rPr>
      </w:pPr>
      <w:r>
        <w:rPr>
          <w:b/>
          <w:bCs/>
          <w:lang w:val="fr-CA"/>
        </w:rPr>
        <w:t>tanūbhavā veda-girīndra-mukhyāḥ ||16||</w:t>
      </w:r>
      <w:r>
        <w:rPr>
          <w:b/>
          <w:bCs/>
          <w:lang w:val="fr-CA"/>
        </w:rPr>
        <w:br/>
      </w:r>
    </w:p>
    <w:p w:rsidR="00371E00" w:rsidRDefault="00371E00">
      <w:pPr>
        <w:rPr>
          <w:b/>
          <w:bCs/>
          <w:lang w:val="fr-CA"/>
        </w:rPr>
      </w:pPr>
      <w:r>
        <w:rPr>
          <w:b/>
          <w:bCs/>
          <w:lang w:val="fr-CA"/>
        </w:rPr>
        <w:t>tasyāgrajanmā bhuvi rāja-doṣair</w:t>
      </w:r>
    </w:p>
    <w:p w:rsidR="00371E00" w:rsidRDefault="00371E00">
      <w:pPr>
        <w:rPr>
          <w:b/>
          <w:bCs/>
          <w:lang w:val="fr-CA"/>
        </w:rPr>
      </w:pPr>
      <w:r>
        <w:rPr>
          <w:b/>
          <w:bCs/>
          <w:lang w:val="fr-CA"/>
        </w:rPr>
        <w:t>aprota-bhāvād anapota-saṁjñām |</w:t>
      </w:r>
    </w:p>
    <w:p w:rsidR="00371E00" w:rsidRDefault="00371E00">
      <w:pPr>
        <w:rPr>
          <w:b/>
          <w:bCs/>
          <w:lang w:val="fr-CA"/>
        </w:rPr>
      </w:pPr>
      <w:r>
        <w:rPr>
          <w:b/>
          <w:bCs/>
          <w:lang w:val="fr-CA"/>
        </w:rPr>
        <w:t>khyātāṁ dadhāti sma yathārtha-bhūtām</w:t>
      </w:r>
    </w:p>
    <w:p w:rsidR="00371E00" w:rsidRDefault="00371E00">
      <w:pPr>
        <w:rPr>
          <w:b/>
          <w:bCs/>
          <w:lang w:val="fr-CA"/>
        </w:rPr>
      </w:pPr>
      <w:r>
        <w:rPr>
          <w:b/>
          <w:bCs/>
          <w:lang w:val="fr-CA"/>
        </w:rPr>
        <w:t>ananta-sajñāṁ ca mahīdharatvam ||17||</w:t>
      </w:r>
    </w:p>
    <w:p w:rsidR="00371E00" w:rsidRDefault="00371E00">
      <w:pPr>
        <w:rPr>
          <w:b/>
          <w:bCs/>
          <w:lang w:val="fr-CA"/>
        </w:rPr>
      </w:pPr>
    </w:p>
    <w:p w:rsidR="00371E00" w:rsidRDefault="00371E00">
      <w:pPr>
        <w:rPr>
          <w:b/>
          <w:bCs/>
          <w:lang w:val="fr-CA"/>
        </w:rPr>
      </w:pPr>
      <w:r>
        <w:rPr>
          <w:b/>
          <w:bCs/>
          <w:lang w:val="fr-CA"/>
        </w:rPr>
        <w:t>sodaryo balabhadra-mūrtir aniśaṁ devī priyā rukmiṇī</w:t>
      </w:r>
    </w:p>
    <w:p w:rsidR="00371E00" w:rsidRDefault="00371E00">
      <w:pPr>
        <w:rPr>
          <w:b/>
          <w:bCs/>
          <w:lang w:val="fr-CA"/>
        </w:rPr>
      </w:pPr>
      <w:r>
        <w:rPr>
          <w:b/>
          <w:bCs/>
          <w:lang w:val="fr-CA"/>
        </w:rPr>
        <w:t>pradyumnas tanayo’p pautra-nivaho yasyāniruddhādayaḥ |</w:t>
      </w:r>
    </w:p>
    <w:p w:rsidR="00371E00" w:rsidRDefault="00371E00">
      <w:pPr>
        <w:rPr>
          <w:b/>
          <w:bCs/>
          <w:lang w:val="fr-CA"/>
        </w:rPr>
      </w:pPr>
      <w:r>
        <w:rPr>
          <w:b/>
          <w:bCs/>
          <w:lang w:val="fr-CA"/>
        </w:rPr>
        <w:t>so’yaṁ śrīpatir annapota-nṛpatiḥ kiṁ cānanāmbhoruhe</w:t>
      </w:r>
    </w:p>
    <w:p w:rsidR="00371E00" w:rsidRDefault="00371E00">
      <w:pPr>
        <w:rPr>
          <w:b/>
          <w:bCs/>
          <w:lang w:val="fr-CA"/>
        </w:rPr>
      </w:pPr>
      <w:r>
        <w:rPr>
          <w:b/>
          <w:bCs/>
          <w:lang w:val="fr-CA"/>
        </w:rPr>
        <w:t>dhatte cāru-sudarśana-śriyam asau satvātma-hastāmbuje ||18||</w:t>
      </w:r>
    </w:p>
    <w:p w:rsidR="00371E00" w:rsidRDefault="00371E00">
      <w:pPr>
        <w:rPr>
          <w:b/>
          <w:bCs/>
          <w:lang w:val="fr-CA"/>
        </w:rPr>
      </w:pPr>
    </w:p>
    <w:p w:rsidR="00371E00" w:rsidRDefault="00371E00">
      <w:pPr>
        <w:rPr>
          <w:b/>
          <w:bCs/>
          <w:lang w:val="fr-CA"/>
        </w:rPr>
      </w:pPr>
      <w:r>
        <w:rPr>
          <w:b/>
          <w:bCs/>
          <w:lang w:val="fr-CA"/>
        </w:rPr>
        <w:t>bahu-soma-sutaṁ kṛtvā bhūlokaṁ yatra rakṣati |</w:t>
      </w:r>
    </w:p>
    <w:p w:rsidR="00371E00" w:rsidRDefault="00371E00">
      <w:pPr>
        <w:rPr>
          <w:b/>
          <w:bCs/>
          <w:lang w:val="fr-CA"/>
        </w:rPr>
      </w:pPr>
      <w:r>
        <w:rPr>
          <w:b/>
          <w:bCs/>
          <w:lang w:val="fr-CA"/>
        </w:rPr>
        <w:t>eka-soma-sutaṁ rakṣan svarlokaṁ lajjate hariḥ ||19||</w:t>
      </w:r>
    </w:p>
    <w:p w:rsidR="00371E00" w:rsidRDefault="00371E00">
      <w:pPr>
        <w:rPr>
          <w:b/>
          <w:bCs/>
          <w:lang w:val="fr-CA"/>
        </w:rPr>
      </w:pPr>
    </w:p>
    <w:p w:rsidR="00371E00" w:rsidRDefault="00371E00">
      <w:pPr>
        <w:rPr>
          <w:b/>
          <w:bCs/>
          <w:lang w:val="fr-CA"/>
        </w:rPr>
      </w:pPr>
      <w:r>
        <w:rPr>
          <w:b/>
          <w:bCs/>
          <w:lang w:val="fr-CA"/>
        </w:rPr>
        <w:t>somakula-paraśurāṁe</w:t>
      </w:r>
    </w:p>
    <w:p w:rsidR="00371E00" w:rsidRDefault="00371E00">
      <w:pPr>
        <w:rPr>
          <w:b/>
          <w:bCs/>
          <w:lang w:val="fr-CA"/>
        </w:rPr>
      </w:pPr>
      <w:r>
        <w:rPr>
          <w:b/>
          <w:bCs/>
          <w:lang w:val="fr-CA"/>
        </w:rPr>
        <w:t>bhuja-bala-bhīme’rigāya-gobāle |</w:t>
      </w:r>
    </w:p>
    <w:p w:rsidR="00371E00" w:rsidRDefault="00371E00">
      <w:pPr>
        <w:rPr>
          <w:b/>
          <w:bCs/>
          <w:lang w:val="fr-CA"/>
        </w:rPr>
      </w:pPr>
      <w:r>
        <w:rPr>
          <w:b/>
          <w:bCs/>
          <w:lang w:val="fr-CA"/>
        </w:rPr>
        <w:t xml:space="preserve">yatra ca jāgrati śāsati </w:t>
      </w:r>
    </w:p>
    <w:p w:rsidR="00371E00" w:rsidRDefault="00371E00">
      <w:pPr>
        <w:rPr>
          <w:b/>
          <w:bCs/>
          <w:lang w:val="fr-CA"/>
        </w:rPr>
      </w:pPr>
      <w:r>
        <w:rPr>
          <w:b/>
          <w:bCs/>
          <w:lang w:val="fr-CA"/>
        </w:rPr>
        <w:t>jagatāṁ jāgarti nitya-kalyāṇam ||20||</w:t>
      </w:r>
    </w:p>
    <w:p w:rsidR="00371E00" w:rsidRDefault="00371E00">
      <w:pPr>
        <w:rPr>
          <w:b/>
          <w:bCs/>
          <w:lang w:val="fr-CA"/>
        </w:rPr>
      </w:pPr>
    </w:p>
    <w:p w:rsidR="00371E00" w:rsidRDefault="00371E00">
      <w:pPr>
        <w:rPr>
          <w:b/>
          <w:bCs/>
          <w:lang w:val="fr-CA"/>
        </w:rPr>
      </w:pPr>
      <w:r>
        <w:rPr>
          <w:b/>
          <w:bCs/>
          <w:lang w:val="fr-CA"/>
        </w:rPr>
        <w:t>hemādri-dānair dharaṇī-surāṇāṁ</w:t>
      </w:r>
    </w:p>
    <w:p w:rsidR="00371E00" w:rsidRDefault="00371E00">
      <w:pPr>
        <w:rPr>
          <w:b/>
          <w:bCs/>
          <w:lang w:val="fr-CA"/>
        </w:rPr>
      </w:pPr>
      <w:r>
        <w:rPr>
          <w:b/>
          <w:bCs/>
          <w:lang w:val="fr-CA"/>
        </w:rPr>
        <w:t>hemācalaṁ hasta-gataṁ vidhāya |</w:t>
      </w:r>
    </w:p>
    <w:p w:rsidR="00371E00" w:rsidRDefault="00371E00">
      <w:pPr>
        <w:rPr>
          <w:b/>
          <w:bCs/>
          <w:lang w:val="fr-CA"/>
        </w:rPr>
      </w:pPr>
      <w:r>
        <w:rPr>
          <w:b/>
          <w:bCs/>
          <w:lang w:val="fr-CA"/>
        </w:rPr>
        <w:t>yaś cāru-sopāna-pathena cakre</w:t>
      </w:r>
    </w:p>
    <w:p w:rsidR="00371E00" w:rsidRDefault="00371E00">
      <w:pPr>
        <w:rPr>
          <w:b/>
          <w:bCs/>
          <w:lang w:val="fr-CA"/>
        </w:rPr>
      </w:pPr>
      <w:r>
        <w:rPr>
          <w:b/>
          <w:bCs/>
          <w:lang w:val="fr-CA"/>
        </w:rPr>
        <w:t>śrī-parvataṁ sarva-janāṅghri-gamyam ||21||</w:t>
      </w:r>
    </w:p>
    <w:p w:rsidR="00371E00" w:rsidRDefault="00371E00">
      <w:pPr>
        <w:rPr>
          <w:b/>
          <w:bCs/>
          <w:lang w:val="fr-CA"/>
        </w:rPr>
      </w:pPr>
    </w:p>
    <w:p w:rsidR="00371E00" w:rsidRDefault="00371E00">
      <w:pPr>
        <w:rPr>
          <w:b/>
          <w:bCs/>
          <w:lang w:val="fr-CA"/>
        </w:rPr>
      </w:pPr>
      <w:r>
        <w:rPr>
          <w:b/>
          <w:bCs/>
          <w:lang w:val="fr-CA"/>
        </w:rPr>
        <w:t>yo naikavīroddalano’py asaṅkhya-</w:t>
      </w:r>
    </w:p>
    <w:p w:rsidR="00371E00" w:rsidRDefault="00371E00">
      <w:pPr>
        <w:rPr>
          <w:b/>
          <w:bCs/>
          <w:lang w:val="fr-CA"/>
        </w:rPr>
      </w:pPr>
      <w:r>
        <w:rPr>
          <w:b/>
          <w:bCs/>
          <w:lang w:val="fr-CA"/>
        </w:rPr>
        <w:t>saṅkhyo’py abhagnātma-gati-kramo’pi |</w:t>
      </w:r>
    </w:p>
    <w:p w:rsidR="00371E00" w:rsidRDefault="00371E00">
      <w:pPr>
        <w:rPr>
          <w:b/>
          <w:bCs/>
          <w:lang w:val="fr-CA"/>
        </w:rPr>
      </w:pPr>
      <w:r>
        <w:rPr>
          <w:b/>
          <w:bCs/>
          <w:lang w:val="fr-CA"/>
        </w:rPr>
        <w:t>ajāti-sāṅkarya-bhavo’pi citraṁ</w:t>
      </w:r>
    </w:p>
    <w:p w:rsidR="00371E00" w:rsidRDefault="00371E00">
      <w:pPr>
        <w:rPr>
          <w:b/>
          <w:bCs/>
          <w:lang w:val="fr-CA"/>
        </w:rPr>
      </w:pPr>
      <w:r>
        <w:rPr>
          <w:b/>
          <w:bCs/>
          <w:lang w:val="fr-CA"/>
        </w:rPr>
        <w:t>dadhāti somānvaya-bhārgavāṅkam ||22||</w:t>
      </w:r>
    </w:p>
    <w:p w:rsidR="00371E00" w:rsidRDefault="00371E00">
      <w:pPr>
        <w:rPr>
          <w:b/>
          <w:bCs/>
          <w:lang w:val="fr-CA"/>
        </w:rPr>
      </w:pPr>
    </w:p>
    <w:p w:rsidR="00371E00" w:rsidRDefault="00371E00">
      <w:pPr>
        <w:rPr>
          <w:b/>
          <w:bCs/>
          <w:lang w:val="fr-CA"/>
        </w:rPr>
      </w:pPr>
      <w:r>
        <w:rPr>
          <w:b/>
          <w:bCs/>
          <w:lang w:val="fr-CA"/>
        </w:rPr>
        <w:t>dhāvaṁ dhāvaṁ ripu-nṛpatayo yuddha-raṅgāpaviddhāḥ</w:t>
      </w:r>
    </w:p>
    <w:p w:rsidR="00371E00" w:rsidRDefault="00371E00">
      <w:pPr>
        <w:rPr>
          <w:b/>
          <w:bCs/>
          <w:lang w:val="fr-CA"/>
        </w:rPr>
      </w:pPr>
      <w:r>
        <w:rPr>
          <w:b/>
          <w:bCs/>
          <w:lang w:val="fr-CA"/>
        </w:rPr>
        <w:t>khaḍge khaḍge phalita-vapuṣaṁ yaṁ purastād vilokya |</w:t>
      </w:r>
    </w:p>
    <w:p w:rsidR="00371E00" w:rsidRDefault="00371E00">
      <w:pPr>
        <w:rPr>
          <w:b/>
          <w:bCs/>
          <w:lang w:val="fr-CA"/>
        </w:rPr>
      </w:pPr>
      <w:r>
        <w:rPr>
          <w:b/>
          <w:bCs/>
          <w:lang w:val="fr-CA"/>
        </w:rPr>
        <w:t>pratyāvṛttā api tata ito vīkṣamāṇā yadīyaṁ</w:t>
      </w:r>
    </w:p>
    <w:p w:rsidR="00371E00" w:rsidRDefault="00371E00">
      <w:pPr>
        <w:rPr>
          <w:b/>
          <w:bCs/>
          <w:lang w:val="fr-CA"/>
        </w:rPr>
      </w:pPr>
      <w:r>
        <w:rPr>
          <w:b/>
          <w:bCs/>
          <w:lang w:val="fr-CA"/>
        </w:rPr>
        <w:t>saṁmanyante sphuṭam avitathaṁ khaḍga-nārāyaṇāṅkam ||23||</w:t>
      </w:r>
    </w:p>
    <w:p w:rsidR="00371E00" w:rsidRDefault="00371E00">
      <w:pPr>
        <w:rPr>
          <w:b/>
          <w:bCs/>
          <w:lang w:val="fr-CA"/>
        </w:rPr>
      </w:pPr>
    </w:p>
    <w:p w:rsidR="00371E00" w:rsidRDefault="00371E00">
      <w:pPr>
        <w:rPr>
          <w:b/>
          <w:bCs/>
          <w:lang w:val="fr-CA"/>
        </w:rPr>
      </w:pPr>
      <w:r>
        <w:rPr>
          <w:b/>
          <w:bCs/>
          <w:lang w:val="fr-CA"/>
        </w:rPr>
        <w:t>annamāmbeti vikhyātā tasyāsīd dharaṇī-pateḥ |</w:t>
      </w:r>
    </w:p>
    <w:p w:rsidR="00371E00" w:rsidRDefault="00371E00">
      <w:pPr>
        <w:rPr>
          <w:b/>
          <w:bCs/>
          <w:lang w:val="fr-CA"/>
        </w:rPr>
      </w:pPr>
      <w:r>
        <w:rPr>
          <w:b/>
          <w:bCs/>
          <w:lang w:val="fr-CA"/>
        </w:rPr>
        <w:t>devī śivā śivasyeva rājamauler mahojjvalā ||24||</w:t>
      </w:r>
    </w:p>
    <w:p w:rsidR="00371E00" w:rsidRDefault="00371E00">
      <w:pPr>
        <w:rPr>
          <w:b/>
          <w:bCs/>
          <w:lang w:val="fr-CA"/>
        </w:rPr>
      </w:pPr>
      <w:r>
        <w:rPr>
          <w:b/>
          <w:bCs/>
          <w:lang w:val="fr-CA"/>
        </w:rPr>
        <w:t>śatrughnaṁ śrutakīrtir yā subhadrā yaśasārjunam |</w:t>
      </w:r>
    </w:p>
    <w:p w:rsidR="00371E00" w:rsidRDefault="00371E00">
      <w:pPr>
        <w:rPr>
          <w:b/>
          <w:bCs/>
          <w:lang w:val="fr-CA"/>
        </w:rPr>
      </w:pPr>
      <w:r>
        <w:rPr>
          <w:b/>
          <w:bCs/>
          <w:lang w:val="fr-CA"/>
        </w:rPr>
        <w:t>ānandayati bhartāraṁ śyāmā rājānam ujjvalam ||25||</w:t>
      </w:r>
    </w:p>
    <w:p w:rsidR="00371E00" w:rsidRDefault="00371E00">
      <w:pPr>
        <w:rPr>
          <w:b/>
          <w:bCs/>
          <w:lang w:val="fr-CA"/>
        </w:rPr>
      </w:pPr>
      <w:r>
        <w:rPr>
          <w:b/>
          <w:bCs/>
          <w:lang w:val="fr-CA"/>
        </w:rPr>
        <w:t>tayor abhūtāṁ putrau dvāv ādyo veda-girīśvaraḥ |</w:t>
      </w:r>
    </w:p>
    <w:p w:rsidR="00371E00" w:rsidRDefault="00371E00">
      <w:pPr>
        <w:rPr>
          <w:b/>
          <w:bCs/>
          <w:lang w:val="fr-CA"/>
        </w:rPr>
      </w:pPr>
      <w:r>
        <w:rPr>
          <w:b/>
          <w:bCs/>
          <w:lang w:val="fr-CA"/>
        </w:rPr>
        <w:t>dvitīyas tv advitīyo’sau yaśasā siṁha-bhūpatiḥ ||26||</w:t>
      </w:r>
    </w:p>
    <w:p w:rsidR="00371E00" w:rsidRDefault="00371E00">
      <w:pPr>
        <w:rPr>
          <w:b/>
          <w:bCs/>
          <w:lang w:val="fr-CA"/>
        </w:rPr>
      </w:pPr>
      <w:r>
        <w:rPr>
          <w:b/>
          <w:bCs/>
          <w:lang w:val="fr-CA"/>
        </w:rPr>
        <w:t>atha śrī-siṁha-bhūpālo dīrghāyur vasudhām imām |</w:t>
      </w:r>
    </w:p>
    <w:p w:rsidR="00371E00" w:rsidRDefault="00371E00">
      <w:pPr>
        <w:rPr>
          <w:b/>
          <w:bCs/>
          <w:lang w:val="fr-CA"/>
        </w:rPr>
      </w:pPr>
      <w:r>
        <w:rPr>
          <w:b/>
          <w:bCs/>
          <w:lang w:val="fr-CA"/>
        </w:rPr>
        <w:t>nijāṁsa-pīṭhe nirvyājaṁ kurute supratiṣṭhitām ||27||</w:t>
      </w:r>
    </w:p>
    <w:p w:rsidR="00371E00" w:rsidRDefault="00371E00">
      <w:pPr>
        <w:rPr>
          <w:b/>
          <w:bCs/>
          <w:lang w:val="fr-CA"/>
        </w:rPr>
      </w:pPr>
    </w:p>
    <w:p w:rsidR="00371E00" w:rsidRDefault="00371E00">
      <w:pPr>
        <w:rPr>
          <w:b/>
          <w:bCs/>
          <w:lang w:val="fr-CA"/>
        </w:rPr>
      </w:pPr>
      <w:r>
        <w:rPr>
          <w:b/>
          <w:bCs/>
          <w:lang w:val="fr-CA"/>
        </w:rPr>
        <w:t>ahīnajyābandhaḥ kanaka-ruciraṁ kārmuka-varaṁ</w:t>
      </w:r>
    </w:p>
    <w:p w:rsidR="00371E00" w:rsidRDefault="00371E00">
      <w:pPr>
        <w:rPr>
          <w:b/>
          <w:bCs/>
          <w:lang w:val="fr-CA"/>
        </w:rPr>
      </w:pPr>
      <w:r>
        <w:rPr>
          <w:b/>
          <w:bCs/>
          <w:lang w:val="fr-CA"/>
        </w:rPr>
        <w:t>bali-dhvaṁsī bāṇaḥ para-puram anekaṁ ca viṣayaḥ |</w:t>
      </w:r>
    </w:p>
    <w:p w:rsidR="00371E00" w:rsidRDefault="00371E00">
      <w:pPr>
        <w:rPr>
          <w:b/>
          <w:bCs/>
          <w:lang w:val="fr-CA"/>
        </w:rPr>
      </w:pPr>
      <w:r>
        <w:rPr>
          <w:b/>
          <w:bCs/>
          <w:lang w:val="fr-CA"/>
        </w:rPr>
        <w:t xml:space="preserve">iti prāyo lokottara-samara-saṁnāha-vidhinā </w:t>
      </w:r>
    </w:p>
    <w:p w:rsidR="00371E00" w:rsidRDefault="00371E00">
      <w:pPr>
        <w:rPr>
          <w:b/>
          <w:bCs/>
          <w:lang w:val="fr-CA"/>
        </w:rPr>
      </w:pPr>
      <w:r>
        <w:rPr>
          <w:b/>
          <w:bCs/>
          <w:lang w:val="fr-CA"/>
        </w:rPr>
        <w:t>maheśo’yaṁ siṁha-kṣitipa iti yaṁ jalpati janaḥ ||28||</w:t>
      </w:r>
    </w:p>
    <w:p w:rsidR="00371E00" w:rsidRDefault="00371E00">
      <w:pPr>
        <w:rPr>
          <w:b/>
          <w:bCs/>
          <w:lang w:val="fr-CA"/>
        </w:rPr>
      </w:pPr>
    </w:p>
    <w:p w:rsidR="00371E00" w:rsidRDefault="00371E00">
      <w:pPr>
        <w:rPr>
          <w:b/>
          <w:bCs/>
          <w:lang w:val="pl-PL"/>
        </w:rPr>
      </w:pPr>
      <w:r>
        <w:rPr>
          <w:b/>
          <w:bCs/>
          <w:lang w:val="pl-PL"/>
        </w:rPr>
        <w:t>yatra ca raṇa-saṁnahini</w:t>
      </w:r>
    </w:p>
    <w:p w:rsidR="00371E00" w:rsidRDefault="00371E00">
      <w:pPr>
        <w:rPr>
          <w:b/>
          <w:bCs/>
          <w:lang w:val="pl-PL"/>
        </w:rPr>
      </w:pPr>
      <w:r>
        <w:rPr>
          <w:b/>
          <w:bCs/>
          <w:lang w:val="pl-PL"/>
        </w:rPr>
        <w:t>tṛṇa-caraṇaṁ nija-purāc ca niḥsaraṇam |</w:t>
      </w:r>
    </w:p>
    <w:p w:rsidR="00371E00" w:rsidRDefault="00371E00">
      <w:pPr>
        <w:rPr>
          <w:b/>
          <w:bCs/>
        </w:rPr>
      </w:pPr>
      <w:r>
        <w:rPr>
          <w:b/>
          <w:bCs/>
        </w:rPr>
        <w:t>vana-caraṇaṁ tac-caraṇaka-</w:t>
      </w:r>
    </w:p>
    <w:p w:rsidR="00371E00" w:rsidRDefault="00371E00">
      <w:pPr>
        <w:rPr>
          <w:b/>
          <w:bCs/>
        </w:rPr>
      </w:pPr>
      <w:r>
        <w:rPr>
          <w:b/>
          <w:bCs/>
        </w:rPr>
        <w:t>paricaraṇaṁ vā virodhināṁ śaraṇam ||29||</w:t>
      </w:r>
    </w:p>
    <w:p w:rsidR="00371E00" w:rsidRDefault="00371E00">
      <w:pPr>
        <w:rPr>
          <w:b/>
          <w:bCs/>
        </w:rPr>
      </w:pPr>
    </w:p>
    <w:p w:rsidR="00371E00" w:rsidRDefault="00371E00">
      <w:pPr>
        <w:rPr>
          <w:b/>
          <w:bCs/>
        </w:rPr>
      </w:pPr>
      <w:r>
        <w:rPr>
          <w:b/>
          <w:bCs/>
        </w:rPr>
        <w:t>satāṁ prītiṁ kurvan kuvalaya-vikāsaṁ viracayan</w:t>
      </w:r>
    </w:p>
    <w:p w:rsidR="00371E00" w:rsidRDefault="00371E00">
      <w:pPr>
        <w:rPr>
          <w:b/>
          <w:bCs/>
        </w:rPr>
      </w:pPr>
      <w:r>
        <w:rPr>
          <w:b/>
          <w:bCs/>
        </w:rPr>
        <w:t>kalāḥ kāntāḥ puṣṇan dadhad api ca jaivātṛka-kathām |</w:t>
      </w:r>
    </w:p>
    <w:p w:rsidR="00371E00" w:rsidRDefault="00371E00">
      <w:pPr>
        <w:rPr>
          <w:b/>
          <w:bCs/>
        </w:rPr>
      </w:pPr>
      <w:r>
        <w:rPr>
          <w:b/>
          <w:bCs/>
        </w:rPr>
        <w:t>nitāntaṁ yo rājā prakaṭayati mitrodayam aho</w:t>
      </w:r>
    </w:p>
    <w:p w:rsidR="00371E00" w:rsidRDefault="00371E00">
      <w:pPr>
        <w:rPr>
          <w:b/>
          <w:bCs/>
          <w:lang w:val="fr-CA"/>
        </w:rPr>
      </w:pPr>
      <w:r>
        <w:rPr>
          <w:b/>
          <w:bCs/>
          <w:lang w:val="fr-CA"/>
        </w:rPr>
        <w:t>tathā cakrānandān api ca kamalollāsa-suṣamām ||30||</w:t>
      </w:r>
    </w:p>
    <w:p w:rsidR="00371E00" w:rsidRDefault="00371E00">
      <w:pPr>
        <w:rPr>
          <w:b/>
          <w:bCs/>
          <w:lang w:val="fr-CA"/>
        </w:rPr>
      </w:pPr>
    </w:p>
    <w:p w:rsidR="00371E00" w:rsidRDefault="00371E00">
      <w:pPr>
        <w:rPr>
          <w:b/>
          <w:bCs/>
          <w:lang w:val="fr-CA"/>
        </w:rPr>
      </w:pPr>
      <w:r>
        <w:rPr>
          <w:b/>
          <w:bCs/>
          <w:lang w:val="fr-CA"/>
        </w:rPr>
        <w:t>tal-labdhāni ghanāghanair atitarāṁ vārāṁ pṛṣanty ambudhau</w:t>
      </w:r>
    </w:p>
    <w:p w:rsidR="00371E00" w:rsidRDefault="00371E00">
      <w:pPr>
        <w:rPr>
          <w:b/>
          <w:bCs/>
          <w:lang w:val="fr-CA"/>
        </w:rPr>
      </w:pPr>
      <w:r>
        <w:rPr>
          <w:b/>
          <w:bCs/>
          <w:lang w:val="fr-CA"/>
        </w:rPr>
        <w:t>svātyām eva hi śuktikāsu dadhate muktāni muktātmatām |</w:t>
      </w:r>
    </w:p>
    <w:p w:rsidR="00371E00" w:rsidRDefault="00371E00">
      <w:pPr>
        <w:rPr>
          <w:b/>
          <w:bCs/>
          <w:lang w:val="fr-CA"/>
        </w:rPr>
      </w:pPr>
      <w:r>
        <w:rPr>
          <w:b/>
          <w:bCs/>
          <w:lang w:val="fr-CA"/>
        </w:rPr>
        <w:t>yad dānodaka-vipruṣas tu sudhiyāṁ haste patantyo’bhavan</w:t>
      </w:r>
    </w:p>
    <w:p w:rsidR="00371E00" w:rsidRDefault="00371E00">
      <w:pPr>
        <w:rPr>
          <w:b/>
          <w:bCs/>
          <w:lang w:val="fr-CA"/>
        </w:rPr>
      </w:pPr>
      <w:r>
        <w:rPr>
          <w:b/>
          <w:bCs/>
          <w:lang w:val="fr-CA"/>
        </w:rPr>
        <w:t>māṇikyāni mahāmbarāṇi bahuśo dhāmāni hemāni ca ||31||</w:t>
      </w:r>
    </w:p>
    <w:p w:rsidR="00371E00" w:rsidRDefault="00371E00">
      <w:pPr>
        <w:rPr>
          <w:b/>
          <w:bCs/>
          <w:lang w:val="fr-CA"/>
        </w:rPr>
      </w:pPr>
    </w:p>
    <w:p w:rsidR="00371E00" w:rsidRDefault="00371E00">
      <w:pPr>
        <w:rPr>
          <w:b/>
          <w:bCs/>
          <w:lang w:val="fr-CA"/>
        </w:rPr>
      </w:pPr>
      <w:r>
        <w:rPr>
          <w:b/>
          <w:bCs/>
          <w:lang w:val="fr-CA"/>
        </w:rPr>
        <w:t>nayanam ayaṁ guṇam aguṇaṁ</w:t>
      </w:r>
    </w:p>
    <w:p w:rsidR="00371E00" w:rsidRDefault="00371E00">
      <w:pPr>
        <w:rPr>
          <w:b/>
          <w:bCs/>
          <w:lang w:val="fr-CA"/>
        </w:rPr>
      </w:pPr>
      <w:r>
        <w:rPr>
          <w:b/>
          <w:bCs/>
          <w:lang w:val="fr-CA"/>
        </w:rPr>
        <w:t>padam apadaṁ nijam avetya ripu-bhūpāḥ |</w:t>
      </w:r>
    </w:p>
    <w:p w:rsidR="00371E00" w:rsidRDefault="00371E00">
      <w:pPr>
        <w:rPr>
          <w:b/>
          <w:bCs/>
          <w:lang w:val="fr-CA"/>
        </w:rPr>
      </w:pPr>
      <w:r>
        <w:rPr>
          <w:b/>
          <w:bCs/>
          <w:lang w:val="fr-CA"/>
        </w:rPr>
        <w:t>yasya ca naya-guṇa-viduṣo</w:t>
      </w:r>
    </w:p>
    <w:p w:rsidR="00371E00" w:rsidRDefault="00371E00">
      <w:pPr>
        <w:rPr>
          <w:b/>
          <w:bCs/>
          <w:lang w:val="fr-CA"/>
        </w:rPr>
      </w:pPr>
      <w:r>
        <w:rPr>
          <w:b/>
          <w:bCs/>
          <w:lang w:val="fr-CA"/>
        </w:rPr>
        <w:t>vinamanti padāravinda-pīṭhāntam ||32||</w:t>
      </w:r>
    </w:p>
    <w:p w:rsidR="00371E00" w:rsidRDefault="00371E00">
      <w:pPr>
        <w:rPr>
          <w:lang w:val="fr-CA"/>
        </w:rPr>
      </w:pPr>
    </w:p>
    <w:p w:rsidR="00371E00" w:rsidRDefault="00371E00">
      <w:pPr>
        <w:rPr>
          <w:b/>
          <w:bCs/>
          <w:lang w:val="fr-CA"/>
        </w:rPr>
      </w:pPr>
      <w:r>
        <w:rPr>
          <w:b/>
          <w:bCs/>
          <w:lang w:val="fr-CA"/>
        </w:rPr>
        <w:t>prāṇānāṁ parirakṣaṇāya bahuśo vṛttiṁ madīyāṁ gatās</w:t>
      </w:r>
    </w:p>
    <w:p w:rsidR="00371E00" w:rsidRDefault="00371E00">
      <w:pPr>
        <w:rPr>
          <w:b/>
          <w:bCs/>
          <w:lang w:val="fr-CA"/>
        </w:rPr>
      </w:pPr>
      <w:r>
        <w:rPr>
          <w:b/>
          <w:bCs/>
          <w:lang w:val="fr-CA"/>
        </w:rPr>
        <w:t>tvat-sāmanta-mahī-bhujaḥ karuṇayā te rakṣaṇīyā iti |</w:t>
      </w:r>
    </w:p>
    <w:p w:rsidR="00371E00" w:rsidRDefault="00371E00">
      <w:pPr>
        <w:rPr>
          <w:b/>
          <w:bCs/>
          <w:lang w:val="fr-CA"/>
        </w:rPr>
      </w:pPr>
      <w:r>
        <w:rPr>
          <w:b/>
          <w:bCs/>
          <w:lang w:val="fr-CA"/>
        </w:rPr>
        <w:t>karṇe varṇayituṁ nitānta-suhṛdo karṇānta-viśrāntayor</w:t>
      </w:r>
    </w:p>
    <w:p w:rsidR="00371E00" w:rsidRDefault="00371E00">
      <w:pPr>
        <w:rPr>
          <w:b/>
          <w:bCs/>
          <w:lang w:val="fr-CA"/>
        </w:rPr>
      </w:pPr>
      <w:r>
        <w:rPr>
          <w:b/>
          <w:bCs/>
          <w:lang w:val="fr-CA"/>
        </w:rPr>
        <w:t>manye yasya dṛg-antayoḥ parisaraṁ sā kāma-dhenuḥ śritā ||33||</w:t>
      </w:r>
    </w:p>
    <w:p w:rsidR="00371E00" w:rsidRDefault="00371E00">
      <w:pPr>
        <w:rPr>
          <w:lang w:val="fr-CA"/>
        </w:rPr>
      </w:pPr>
    </w:p>
    <w:p w:rsidR="00371E00" w:rsidRDefault="00371E00">
      <w:pPr>
        <w:rPr>
          <w:b/>
          <w:bCs/>
          <w:lang w:val="fr-CA"/>
        </w:rPr>
      </w:pPr>
      <w:r>
        <w:rPr>
          <w:b/>
          <w:bCs/>
          <w:lang w:val="fr-CA"/>
        </w:rPr>
        <w:t>yuṣmābhiḥ pratigaṇḍa-bhairava-raṇe prāṇāḥ kathaṁ rakṣitā</w:t>
      </w:r>
    </w:p>
    <w:p w:rsidR="00371E00" w:rsidRDefault="00371E00">
      <w:pPr>
        <w:rPr>
          <w:b/>
          <w:bCs/>
          <w:lang w:val="fr-CA"/>
        </w:rPr>
      </w:pPr>
      <w:r>
        <w:rPr>
          <w:b/>
          <w:bCs/>
          <w:lang w:val="fr-CA"/>
        </w:rPr>
        <w:t>ity antaḥ-pura-pṛcchayā yad ariṣu prāpteṣu lajjā-vaśam |</w:t>
      </w:r>
    </w:p>
    <w:p w:rsidR="00371E00" w:rsidRDefault="00371E00">
      <w:pPr>
        <w:rPr>
          <w:b/>
          <w:bCs/>
          <w:lang w:val="fr-CA"/>
        </w:rPr>
      </w:pPr>
      <w:r>
        <w:rPr>
          <w:b/>
          <w:bCs/>
          <w:lang w:val="fr-CA"/>
        </w:rPr>
        <w:t>śaṁsanty uttara-mānana-vyatikara-vyāpāra-pāraṅgatā</w:t>
      </w:r>
    </w:p>
    <w:p w:rsidR="00371E00" w:rsidRDefault="00371E00">
      <w:pPr>
        <w:rPr>
          <w:b/>
          <w:bCs/>
          <w:lang w:val="fr-CA"/>
        </w:rPr>
      </w:pPr>
      <w:r>
        <w:rPr>
          <w:b/>
          <w:bCs/>
          <w:lang w:val="fr-CA"/>
        </w:rPr>
        <w:t>gaṇḍāndolita-karṇa-kuṇḍala-harin-māṇikya-varṇāṅkurāḥ ||34||</w:t>
      </w:r>
    </w:p>
    <w:p w:rsidR="00371E00" w:rsidRDefault="00371E00">
      <w:pPr>
        <w:rPr>
          <w:b/>
          <w:bCs/>
          <w:lang w:val="fr-CA"/>
        </w:rPr>
      </w:pPr>
    </w:p>
    <w:p w:rsidR="00371E00" w:rsidRDefault="00371E00">
      <w:pPr>
        <w:rPr>
          <w:b/>
          <w:bCs/>
          <w:lang w:val="pl-PL"/>
        </w:rPr>
      </w:pPr>
      <w:r>
        <w:rPr>
          <w:b/>
          <w:bCs/>
          <w:lang w:val="pl-PL"/>
        </w:rPr>
        <w:t>mandāra-pārijātaka-</w:t>
      </w:r>
    </w:p>
    <w:p w:rsidR="00371E00" w:rsidRDefault="00371E00">
      <w:pPr>
        <w:rPr>
          <w:b/>
          <w:bCs/>
          <w:lang w:val="pl-PL"/>
        </w:rPr>
      </w:pPr>
      <w:r>
        <w:rPr>
          <w:b/>
          <w:bCs/>
          <w:lang w:val="pl-PL"/>
        </w:rPr>
        <w:t>candana-santāna-kalpa-maṇi-sadṛśaiḥ |</w:t>
      </w:r>
    </w:p>
    <w:p w:rsidR="00371E00" w:rsidRDefault="00371E00">
      <w:pPr>
        <w:rPr>
          <w:b/>
          <w:bCs/>
          <w:lang w:val="fr-CA"/>
        </w:rPr>
      </w:pPr>
      <w:r>
        <w:rPr>
          <w:b/>
          <w:bCs/>
          <w:lang w:val="fr-CA"/>
        </w:rPr>
        <w:t>anapota-dāca-vallabha-</w:t>
      </w:r>
    </w:p>
    <w:p w:rsidR="00371E00" w:rsidRDefault="00371E00">
      <w:pPr>
        <w:rPr>
          <w:b/>
          <w:bCs/>
          <w:lang w:val="fr-CA"/>
        </w:rPr>
      </w:pPr>
      <w:r>
        <w:rPr>
          <w:b/>
          <w:bCs/>
          <w:lang w:val="fr-CA"/>
        </w:rPr>
        <w:t>veda-giri-svāmi-māda-dāmaya-saṁjñaiḥ ||35||</w:t>
      </w:r>
    </w:p>
    <w:p w:rsidR="00371E00" w:rsidRDefault="00371E00">
      <w:pPr>
        <w:rPr>
          <w:b/>
          <w:bCs/>
          <w:lang w:val="fr-CA"/>
        </w:rPr>
      </w:pPr>
    </w:p>
    <w:p w:rsidR="00371E00" w:rsidRDefault="00371E00">
      <w:pPr>
        <w:rPr>
          <w:b/>
          <w:bCs/>
          <w:lang w:val="fr-CA"/>
        </w:rPr>
      </w:pPr>
      <w:r>
        <w:rPr>
          <w:b/>
          <w:bCs/>
          <w:lang w:val="fr-CA"/>
        </w:rPr>
        <w:t>ātma-bhavair ativibhavair</w:t>
      </w:r>
    </w:p>
    <w:p w:rsidR="00371E00" w:rsidRDefault="00371E00">
      <w:pPr>
        <w:rPr>
          <w:b/>
          <w:bCs/>
          <w:lang w:val="fr-CA"/>
        </w:rPr>
      </w:pPr>
      <w:r>
        <w:rPr>
          <w:b/>
          <w:bCs/>
          <w:lang w:val="fr-CA"/>
        </w:rPr>
        <w:t>anitara-jana-sulabha-dāna-muditair bhuvi yaḥ |</w:t>
      </w:r>
    </w:p>
    <w:p w:rsidR="00371E00" w:rsidRDefault="00371E00">
      <w:pPr>
        <w:rPr>
          <w:b/>
          <w:bCs/>
          <w:lang w:val="fr-CA"/>
        </w:rPr>
      </w:pPr>
      <w:r>
        <w:rPr>
          <w:b/>
          <w:bCs/>
          <w:lang w:val="fr-CA"/>
        </w:rPr>
        <w:t>ratnākara iva rājati</w:t>
      </w:r>
    </w:p>
    <w:p w:rsidR="00371E00" w:rsidRDefault="00371E00">
      <w:pPr>
        <w:rPr>
          <w:b/>
          <w:bCs/>
          <w:lang w:val="fr-CA"/>
        </w:rPr>
      </w:pPr>
      <w:r>
        <w:rPr>
          <w:b/>
          <w:bCs/>
          <w:lang w:val="fr-CA"/>
        </w:rPr>
        <w:t>rājakarāra-cita-sukamalollāsaḥ ||36||</w:t>
      </w:r>
    </w:p>
    <w:p w:rsidR="00371E00" w:rsidRDefault="00371E00">
      <w:pPr>
        <w:rPr>
          <w:b/>
          <w:bCs/>
          <w:lang w:val="fr-CA"/>
        </w:rPr>
      </w:pPr>
    </w:p>
    <w:p w:rsidR="00371E00" w:rsidRDefault="00371E00">
      <w:pPr>
        <w:rPr>
          <w:b/>
          <w:bCs/>
          <w:lang w:val="fr-CA"/>
        </w:rPr>
      </w:pPr>
      <w:r>
        <w:rPr>
          <w:b/>
          <w:bCs/>
          <w:lang w:val="fr-CA"/>
        </w:rPr>
        <w:t>yasyāḍhyaḥ prathamaḥ kumāra-tilakaḥ śrī-annapoto guṇair</w:t>
      </w:r>
    </w:p>
    <w:p w:rsidR="00371E00" w:rsidRDefault="00371E00">
      <w:pPr>
        <w:rPr>
          <w:b/>
          <w:bCs/>
          <w:lang w:val="fr-CA"/>
        </w:rPr>
      </w:pPr>
      <w:r>
        <w:rPr>
          <w:b/>
          <w:bCs/>
          <w:lang w:val="fr-CA"/>
        </w:rPr>
        <w:t>ekasyāgrajam ātma-rūpa-vibhave cāpe dvayor agrajam |</w:t>
      </w:r>
    </w:p>
    <w:p w:rsidR="00371E00" w:rsidRDefault="00371E00">
      <w:pPr>
        <w:rPr>
          <w:b/>
          <w:bCs/>
          <w:lang w:val="fr-CA"/>
        </w:rPr>
      </w:pPr>
      <w:r>
        <w:rPr>
          <w:b/>
          <w:bCs/>
          <w:lang w:val="fr-CA"/>
        </w:rPr>
        <w:t>ārūḍhe tritayāgrajaṁ vijayate durvāra-dor-vikrame</w:t>
      </w:r>
    </w:p>
    <w:p w:rsidR="00371E00" w:rsidRDefault="00371E00">
      <w:pPr>
        <w:rPr>
          <w:b/>
          <w:bCs/>
          <w:lang w:val="fr-CA"/>
        </w:rPr>
      </w:pPr>
      <w:r>
        <w:rPr>
          <w:b/>
          <w:bCs/>
          <w:lang w:val="fr-CA"/>
        </w:rPr>
        <w:t>satyoktau caturagrajaṁ vitaraṇe kiṁ cāpi pañcāgrajam ||37||</w:t>
      </w:r>
    </w:p>
    <w:p w:rsidR="00371E00" w:rsidRDefault="00371E00">
      <w:pPr>
        <w:rPr>
          <w:b/>
          <w:bCs/>
          <w:lang w:val="fr-CA"/>
        </w:rPr>
      </w:pPr>
    </w:p>
    <w:p w:rsidR="00371E00" w:rsidRDefault="00371E00">
      <w:pPr>
        <w:rPr>
          <w:b/>
          <w:bCs/>
          <w:lang w:val="fr-CA"/>
        </w:rPr>
      </w:pPr>
      <w:r>
        <w:rPr>
          <w:b/>
          <w:bCs/>
          <w:lang w:val="fr-CA"/>
        </w:rPr>
        <w:t>yuddhe yasya kumāra-dācaya-vibhoḥ khaḍgāgra-dhārā-jale</w:t>
      </w:r>
    </w:p>
    <w:p w:rsidR="00371E00" w:rsidRDefault="00371E00">
      <w:pPr>
        <w:rPr>
          <w:b/>
          <w:bCs/>
          <w:lang w:val="fr-CA"/>
        </w:rPr>
      </w:pPr>
      <w:r>
        <w:rPr>
          <w:b/>
          <w:bCs/>
          <w:lang w:val="fr-CA"/>
        </w:rPr>
        <w:t>majjanti pratipakṣa-bhūmi-patayaḥ śauryoṣma-santāpitāḥ |</w:t>
      </w:r>
    </w:p>
    <w:p w:rsidR="00371E00" w:rsidRDefault="00371E00">
      <w:pPr>
        <w:rPr>
          <w:b/>
          <w:bCs/>
          <w:lang w:val="fr-CA"/>
        </w:rPr>
      </w:pPr>
      <w:r>
        <w:rPr>
          <w:b/>
          <w:bCs/>
          <w:lang w:val="fr-CA"/>
        </w:rPr>
        <w:t>citraṁ tat-pramadāḥ pranaṣṭa-tilakā vyākīrṇa-nīlālakāḥ</w:t>
      </w:r>
    </w:p>
    <w:p w:rsidR="00371E00" w:rsidRDefault="00371E00">
      <w:pPr>
        <w:rPr>
          <w:b/>
          <w:bCs/>
          <w:lang w:val="fr-CA"/>
        </w:rPr>
      </w:pPr>
      <w:r>
        <w:rPr>
          <w:b/>
          <w:bCs/>
          <w:lang w:val="fr-CA"/>
        </w:rPr>
        <w:t>prabhraśyat-kuca-kuṅkumāḥ parigalan-netrānta-kālāñjanāḥ ||38||</w:t>
      </w:r>
    </w:p>
    <w:p w:rsidR="00371E00" w:rsidRDefault="00371E00">
      <w:pPr>
        <w:rPr>
          <w:b/>
          <w:bCs/>
          <w:lang w:val="fr-CA"/>
        </w:rPr>
      </w:pPr>
    </w:p>
    <w:p w:rsidR="00371E00" w:rsidRDefault="00371E00">
      <w:pPr>
        <w:rPr>
          <w:b/>
          <w:bCs/>
          <w:lang w:val="pl-PL"/>
        </w:rPr>
      </w:pPr>
      <w:r>
        <w:rPr>
          <w:b/>
          <w:bCs/>
          <w:lang w:val="pl-PL"/>
        </w:rPr>
        <w:t>paripoṣiṇi yasya putra-ratne</w:t>
      </w:r>
    </w:p>
    <w:p w:rsidR="00371E00" w:rsidRDefault="00371E00">
      <w:pPr>
        <w:rPr>
          <w:b/>
          <w:bCs/>
          <w:lang w:val="fr-CA"/>
        </w:rPr>
      </w:pPr>
      <w:r>
        <w:rPr>
          <w:b/>
          <w:bCs/>
          <w:lang w:val="fr-CA"/>
        </w:rPr>
        <w:t>dayite vallabha-rāya-pūrṇa-candre |</w:t>
      </w:r>
    </w:p>
    <w:p w:rsidR="00371E00" w:rsidRDefault="00371E00">
      <w:pPr>
        <w:rPr>
          <w:b/>
          <w:bCs/>
          <w:lang w:val="fr-CA"/>
        </w:rPr>
      </w:pPr>
      <w:r>
        <w:rPr>
          <w:b/>
          <w:bCs/>
          <w:lang w:val="fr-CA"/>
        </w:rPr>
        <w:t>samudeti satāṁ prabhāva-śeṣaḥ</w:t>
      </w:r>
    </w:p>
    <w:p w:rsidR="00371E00" w:rsidRDefault="00371E00">
      <w:pPr>
        <w:rPr>
          <w:b/>
          <w:bCs/>
          <w:lang w:val="fr-CA"/>
        </w:rPr>
      </w:pPr>
      <w:r>
        <w:rPr>
          <w:b/>
          <w:bCs/>
          <w:lang w:val="fr-CA"/>
        </w:rPr>
        <w:t>kamalānām abhivardhanaṁ tu citram ||39||</w:t>
      </w:r>
    </w:p>
    <w:p w:rsidR="00371E00" w:rsidRDefault="00371E00">
      <w:pPr>
        <w:rPr>
          <w:b/>
          <w:bCs/>
          <w:lang w:val="fr-CA"/>
        </w:rPr>
      </w:pPr>
    </w:p>
    <w:p w:rsidR="00371E00" w:rsidRDefault="00371E00">
      <w:pPr>
        <w:rPr>
          <w:b/>
          <w:bCs/>
          <w:lang w:val="fr-CA"/>
        </w:rPr>
      </w:pPr>
      <w:r>
        <w:rPr>
          <w:b/>
          <w:bCs/>
          <w:lang w:val="fr-CA"/>
        </w:rPr>
        <w:t>etair anyaiś ca tanayaiḥ so’yaṁ siṁha-mahīpatiḥ |</w:t>
      </w:r>
    </w:p>
    <w:p w:rsidR="00371E00" w:rsidRDefault="00371E00">
      <w:pPr>
        <w:rPr>
          <w:b/>
          <w:bCs/>
          <w:lang w:val="fr-CA"/>
        </w:rPr>
      </w:pPr>
      <w:r>
        <w:rPr>
          <w:b/>
          <w:bCs/>
          <w:lang w:val="fr-CA"/>
        </w:rPr>
        <w:t>ṣaḍbhiḥ pratiṣṭhām ayate svāmīvāṅgaiḥ susaṅgataiḥ ||40||</w:t>
      </w:r>
    </w:p>
    <w:p w:rsidR="00371E00" w:rsidRDefault="00371E00">
      <w:pPr>
        <w:rPr>
          <w:b/>
          <w:bCs/>
          <w:lang w:val="fr-CA"/>
        </w:rPr>
      </w:pPr>
    </w:p>
    <w:p w:rsidR="00371E00" w:rsidRDefault="00371E00">
      <w:pPr>
        <w:rPr>
          <w:b/>
          <w:bCs/>
          <w:lang w:val="fr-CA"/>
        </w:rPr>
      </w:pPr>
      <w:r>
        <w:rPr>
          <w:b/>
          <w:bCs/>
          <w:lang w:val="fr-CA"/>
        </w:rPr>
        <w:t>rājā sa rājācala-nāmadheyām</w:t>
      </w:r>
    </w:p>
    <w:p w:rsidR="00371E00" w:rsidRDefault="00371E00">
      <w:pPr>
        <w:rPr>
          <w:b/>
          <w:bCs/>
          <w:lang w:val="fr-CA"/>
        </w:rPr>
      </w:pPr>
      <w:r>
        <w:rPr>
          <w:b/>
          <w:bCs/>
          <w:lang w:val="fr-CA"/>
        </w:rPr>
        <w:t>adhyāsta vaṁśa-krama-rājadhānīm |</w:t>
      </w:r>
    </w:p>
    <w:p w:rsidR="00371E00" w:rsidRDefault="00371E00">
      <w:pPr>
        <w:rPr>
          <w:b/>
          <w:bCs/>
          <w:lang w:val="fr-CA"/>
        </w:rPr>
      </w:pPr>
      <w:r>
        <w:rPr>
          <w:b/>
          <w:bCs/>
          <w:lang w:val="fr-CA"/>
        </w:rPr>
        <w:t>satāṁ ca rakṣām asatāṁ ca śikṣāṁ</w:t>
      </w:r>
    </w:p>
    <w:p w:rsidR="00371E00" w:rsidRDefault="00371E00">
      <w:pPr>
        <w:rPr>
          <w:b/>
          <w:bCs/>
          <w:lang w:val="fr-CA"/>
        </w:rPr>
      </w:pPr>
      <w:r>
        <w:rPr>
          <w:b/>
          <w:bCs/>
          <w:lang w:val="fr-CA"/>
        </w:rPr>
        <w:t>nyāyānurodhād anusandadhānajñāḥ ||41||</w:t>
      </w:r>
    </w:p>
    <w:p w:rsidR="00371E00" w:rsidRDefault="00371E00">
      <w:pPr>
        <w:rPr>
          <w:lang w:val="fr-CA"/>
        </w:rPr>
      </w:pPr>
    </w:p>
    <w:p w:rsidR="00371E00" w:rsidRDefault="00371E00">
      <w:pPr>
        <w:rPr>
          <w:b/>
          <w:bCs/>
          <w:lang w:val="fr-CA"/>
        </w:rPr>
      </w:pPr>
      <w:r>
        <w:rPr>
          <w:b/>
          <w:bCs/>
          <w:lang w:val="fr-CA"/>
        </w:rPr>
        <w:t>vindhya-śrī-śaila-madhya-kṣmā-maṇḍalaṁ pālayan sutaiḥ |</w:t>
      </w:r>
    </w:p>
    <w:p w:rsidR="00371E00" w:rsidRDefault="00371E00">
      <w:pPr>
        <w:rPr>
          <w:b/>
          <w:bCs/>
          <w:lang w:val="fr-CA"/>
        </w:rPr>
      </w:pPr>
      <w:r>
        <w:rPr>
          <w:b/>
          <w:bCs/>
          <w:lang w:val="fr-CA"/>
        </w:rPr>
        <w:t>vaṁśa-pravartakair arthān bhuṅkte bhoga-purandaraḥ ||42||</w:t>
      </w:r>
    </w:p>
    <w:p w:rsidR="00371E00" w:rsidRDefault="00371E00">
      <w:pPr>
        <w:rPr>
          <w:b/>
          <w:bCs/>
          <w:lang w:val="fr-CA"/>
        </w:rPr>
      </w:pPr>
    </w:p>
    <w:p w:rsidR="00371E00" w:rsidRDefault="00371E00">
      <w:pPr>
        <w:rPr>
          <w:b/>
          <w:bCs/>
          <w:lang w:val="fr-CA"/>
        </w:rPr>
      </w:pPr>
      <w:r>
        <w:rPr>
          <w:b/>
          <w:bCs/>
          <w:lang w:val="fr-CA"/>
        </w:rPr>
        <w:t>tasmin śāsati siṁha-bhūmi-ramaṇe kṣmām annapotātmaje</w:t>
      </w:r>
    </w:p>
    <w:p w:rsidR="00371E00" w:rsidRDefault="00371E00">
      <w:pPr>
        <w:rPr>
          <w:b/>
          <w:bCs/>
          <w:lang w:val="fr-CA"/>
        </w:rPr>
      </w:pPr>
      <w:r>
        <w:rPr>
          <w:b/>
          <w:bCs/>
          <w:lang w:val="fr-CA"/>
        </w:rPr>
        <w:t>kāṭhinyaṁ kuca-maṇḍale taralatā netrāñcale subhruvām |</w:t>
      </w:r>
    </w:p>
    <w:p w:rsidR="00371E00" w:rsidRDefault="00371E00">
      <w:pPr>
        <w:rPr>
          <w:b/>
          <w:bCs/>
          <w:lang w:val="fr-CA"/>
        </w:rPr>
      </w:pPr>
      <w:r>
        <w:rPr>
          <w:b/>
          <w:bCs/>
          <w:lang w:val="fr-CA"/>
        </w:rPr>
        <w:t>vaiṣamyaṁ trivalīṣu manda-padatā līlālasāyāṁ gatau</w:t>
      </w:r>
    </w:p>
    <w:p w:rsidR="00371E00" w:rsidRDefault="00371E00">
      <w:pPr>
        <w:rPr>
          <w:b/>
          <w:bCs/>
          <w:lang w:val="fr-CA"/>
        </w:rPr>
      </w:pPr>
      <w:r>
        <w:rPr>
          <w:b/>
          <w:bCs/>
          <w:lang w:val="fr-CA"/>
        </w:rPr>
        <w:t>kauṭilyaṁ cikureṣu kiṁ ca kṛśatā madhye paraṁ badhyate ||43||</w:t>
      </w:r>
    </w:p>
    <w:p w:rsidR="00371E00" w:rsidRDefault="00371E00">
      <w:pPr>
        <w:rPr>
          <w:b/>
          <w:bCs/>
          <w:lang w:val="fr-CA"/>
        </w:rPr>
      </w:pPr>
    </w:p>
    <w:p w:rsidR="00371E00" w:rsidRDefault="00371E00">
      <w:pPr>
        <w:rPr>
          <w:b/>
          <w:bCs/>
          <w:lang w:val="fr-CA"/>
        </w:rPr>
      </w:pPr>
      <w:r>
        <w:rPr>
          <w:b/>
          <w:bCs/>
          <w:lang w:val="fr-CA"/>
        </w:rPr>
        <w:t>so’haṁ kalyāṇa-rūpasya varṇotkarṣaika-kāraṇam |</w:t>
      </w:r>
    </w:p>
    <w:p w:rsidR="00371E00" w:rsidRDefault="00371E00">
      <w:pPr>
        <w:rPr>
          <w:b/>
          <w:bCs/>
          <w:lang w:val="fr-CA"/>
        </w:rPr>
      </w:pPr>
      <w:r>
        <w:rPr>
          <w:b/>
          <w:bCs/>
          <w:lang w:val="fr-CA"/>
        </w:rPr>
        <w:t>vidvat-prasādanā-hetor vakṣye nāṭyasya lakṣaṇam ||44||</w:t>
      </w:r>
    </w:p>
    <w:p w:rsidR="00371E00" w:rsidRDefault="00371E00">
      <w:pPr>
        <w:rPr>
          <w:b/>
          <w:bCs/>
          <w:lang w:val="fr-CA"/>
        </w:rPr>
      </w:pPr>
      <w:r>
        <w:rPr>
          <w:b/>
          <w:bCs/>
          <w:lang w:val="fr-CA"/>
        </w:rPr>
        <w:t>purā purandarādyās te praṇamya caturānanam |</w:t>
      </w:r>
    </w:p>
    <w:p w:rsidR="00371E00" w:rsidRDefault="00371E00">
      <w:pPr>
        <w:rPr>
          <w:b/>
          <w:bCs/>
          <w:lang w:val="fr-CA"/>
        </w:rPr>
      </w:pPr>
      <w:r>
        <w:rPr>
          <w:b/>
          <w:bCs/>
          <w:lang w:val="fr-CA"/>
        </w:rPr>
        <w:t>kṛtāñjali-puṭā bhūtvā papracchuḥ sarva-vedinam ||45||</w:t>
      </w:r>
    </w:p>
    <w:p w:rsidR="00371E00" w:rsidRDefault="00371E00">
      <w:pPr>
        <w:rPr>
          <w:b/>
          <w:bCs/>
          <w:lang w:val="fr-CA"/>
        </w:rPr>
      </w:pPr>
      <w:r>
        <w:rPr>
          <w:b/>
          <w:bCs/>
          <w:lang w:val="fr-CA"/>
        </w:rPr>
        <w:t>bhagavan śrotum icchāmaḥ śrāvyaṁ dṛśyaṁ manoharam |</w:t>
      </w:r>
    </w:p>
    <w:p w:rsidR="00371E00" w:rsidRDefault="00371E00">
      <w:pPr>
        <w:rPr>
          <w:b/>
          <w:bCs/>
          <w:lang w:val="fr-CA"/>
        </w:rPr>
      </w:pPr>
      <w:r>
        <w:rPr>
          <w:b/>
          <w:bCs/>
          <w:lang w:val="fr-CA"/>
        </w:rPr>
        <w:t>dharmyaṁ yaśasyam arthyaṁ ca sarva-śilpa-pradarśanam ||46||</w:t>
      </w:r>
    </w:p>
    <w:p w:rsidR="00371E00" w:rsidRDefault="00371E00">
      <w:pPr>
        <w:rPr>
          <w:b/>
          <w:bCs/>
          <w:lang w:val="fr-CA"/>
        </w:rPr>
      </w:pPr>
      <w:r>
        <w:rPr>
          <w:b/>
          <w:bCs/>
          <w:lang w:val="fr-CA"/>
        </w:rPr>
        <w:t>paraṁ pañcamam āmnāyaṁ sarva-varṇādhikārikam |</w:t>
      </w:r>
    </w:p>
    <w:p w:rsidR="00371E00" w:rsidRDefault="00371E00">
      <w:pPr>
        <w:rPr>
          <w:b/>
          <w:bCs/>
          <w:lang w:val="fr-CA"/>
        </w:rPr>
      </w:pPr>
      <w:r>
        <w:rPr>
          <w:b/>
          <w:bCs/>
          <w:lang w:val="fr-CA"/>
        </w:rPr>
        <w:t>iti pṛṣṭaḥ sa tair brahmā sarva-vedān anusmaran ||47||</w:t>
      </w:r>
    </w:p>
    <w:p w:rsidR="00371E00" w:rsidRDefault="00371E00">
      <w:pPr>
        <w:rPr>
          <w:b/>
          <w:bCs/>
          <w:lang w:val="fr-CA"/>
        </w:rPr>
      </w:pPr>
      <w:r>
        <w:rPr>
          <w:b/>
          <w:bCs/>
          <w:lang w:val="fr-CA"/>
        </w:rPr>
        <w:t>tebhyaś ca sāram ādāya nāṭya-vedam athāsṛjat |</w:t>
      </w:r>
    </w:p>
    <w:p w:rsidR="00371E00" w:rsidRDefault="00371E00">
      <w:pPr>
        <w:rPr>
          <w:b/>
          <w:bCs/>
          <w:lang w:val="fr-CA"/>
        </w:rPr>
      </w:pPr>
      <w:r>
        <w:rPr>
          <w:b/>
          <w:bCs/>
          <w:lang w:val="fr-CA"/>
        </w:rPr>
        <w:t>adhyāpya bharatācāryaṁ prajāpatir abhāṣata ||48||</w:t>
      </w:r>
    </w:p>
    <w:p w:rsidR="00371E00" w:rsidRDefault="00371E00">
      <w:pPr>
        <w:rPr>
          <w:b/>
          <w:bCs/>
          <w:lang w:val="fr-CA"/>
        </w:rPr>
      </w:pPr>
      <w:r>
        <w:rPr>
          <w:b/>
          <w:bCs/>
          <w:lang w:val="fr-CA"/>
        </w:rPr>
        <w:t>saha putrair imaṁ vedaṁ prayogeṇa prakāśaya |</w:t>
      </w:r>
    </w:p>
    <w:p w:rsidR="00371E00" w:rsidRDefault="00371E00">
      <w:pPr>
        <w:rPr>
          <w:b/>
          <w:bCs/>
          <w:lang w:val="fr-CA"/>
        </w:rPr>
      </w:pPr>
      <w:r>
        <w:rPr>
          <w:b/>
          <w:bCs/>
          <w:lang w:val="fr-CA"/>
        </w:rPr>
        <w:t>iti tena niyuktas tu bharataḥ saha sūnubhiḥ ||49||</w:t>
      </w:r>
    </w:p>
    <w:p w:rsidR="00371E00" w:rsidRDefault="00371E00">
      <w:pPr>
        <w:rPr>
          <w:b/>
          <w:bCs/>
          <w:lang w:val="fr-CA"/>
        </w:rPr>
      </w:pPr>
      <w:r>
        <w:rPr>
          <w:b/>
          <w:bCs/>
          <w:lang w:val="fr-CA"/>
        </w:rPr>
        <w:t>prāyojayat sudharmāyām indrasyāgre’psaro-gaṇaiḥ |</w:t>
      </w:r>
    </w:p>
    <w:p w:rsidR="00371E00" w:rsidRDefault="00371E00">
      <w:pPr>
        <w:rPr>
          <w:b/>
          <w:bCs/>
          <w:lang w:val="fr-CA"/>
        </w:rPr>
      </w:pPr>
      <w:r>
        <w:rPr>
          <w:b/>
          <w:bCs/>
          <w:lang w:val="fr-CA"/>
        </w:rPr>
        <w:t>sarva-lokopakārāya nāṭya-śāstraṁ ca nirmame ||50||</w:t>
      </w:r>
    </w:p>
    <w:p w:rsidR="00371E00" w:rsidRDefault="00371E00">
      <w:pPr>
        <w:rPr>
          <w:b/>
          <w:bCs/>
          <w:lang w:val="fr-CA"/>
        </w:rPr>
      </w:pPr>
      <w:r>
        <w:rPr>
          <w:b/>
          <w:bCs/>
          <w:lang w:val="fr-CA"/>
        </w:rPr>
        <w:t>tathā tad-anusāreṇa śāṇḍilyaḥ kohalo’pi ca |</w:t>
      </w:r>
    </w:p>
    <w:p w:rsidR="00371E00" w:rsidRDefault="00371E00">
      <w:pPr>
        <w:rPr>
          <w:b/>
          <w:bCs/>
          <w:lang w:val="fr-CA"/>
        </w:rPr>
      </w:pPr>
      <w:r>
        <w:rPr>
          <w:b/>
          <w:bCs/>
          <w:lang w:val="fr-CA"/>
        </w:rPr>
        <w:t>dattilaś ca mataṅgaś ca ye cānye tat-tanūdbhavāḥ ||51||</w:t>
      </w:r>
    </w:p>
    <w:p w:rsidR="00371E00" w:rsidRDefault="00371E00">
      <w:pPr>
        <w:rPr>
          <w:b/>
          <w:bCs/>
          <w:lang w:val="fr-CA"/>
        </w:rPr>
      </w:pPr>
      <w:r>
        <w:rPr>
          <w:b/>
          <w:bCs/>
          <w:lang w:val="fr-CA"/>
        </w:rPr>
        <w:t>granthān nānā-vidhāṁś cakruḥ prakhyātās te mahītale |</w:t>
      </w:r>
    </w:p>
    <w:p w:rsidR="00371E00" w:rsidRDefault="00371E00">
      <w:pPr>
        <w:rPr>
          <w:b/>
          <w:bCs/>
          <w:lang w:val="fr-CA"/>
        </w:rPr>
      </w:pPr>
      <w:r>
        <w:rPr>
          <w:b/>
          <w:bCs/>
          <w:lang w:val="fr-CA"/>
        </w:rPr>
        <w:t>teṣām atigabhīratvād viprakīrṇa-kramatvataḥ ||52||</w:t>
      </w:r>
    </w:p>
    <w:p w:rsidR="00371E00" w:rsidRDefault="00371E00">
      <w:pPr>
        <w:rPr>
          <w:b/>
          <w:bCs/>
          <w:lang w:val="fr-CA"/>
        </w:rPr>
      </w:pPr>
      <w:r>
        <w:rPr>
          <w:b/>
          <w:bCs/>
          <w:lang w:val="fr-CA"/>
        </w:rPr>
        <w:t>sampradāyasya vicchedāt tad-vidāṁ viralatvataḥ |</w:t>
      </w:r>
    </w:p>
    <w:p w:rsidR="00371E00" w:rsidRDefault="00371E00">
      <w:pPr>
        <w:rPr>
          <w:b/>
          <w:bCs/>
          <w:lang w:val="fr-CA"/>
        </w:rPr>
      </w:pPr>
      <w:r>
        <w:rPr>
          <w:b/>
          <w:bCs/>
          <w:lang w:val="fr-CA"/>
        </w:rPr>
        <w:t>prāyo virala-sañcārā nāṭya-paddhatir asphuṭā ||53||</w:t>
      </w:r>
    </w:p>
    <w:p w:rsidR="00371E00" w:rsidRDefault="00371E00">
      <w:pPr>
        <w:rPr>
          <w:b/>
          <w:bCs/>
          <w:lang w:val="fr-CA"/>
        </w:rPr>
      </w:pPr>
      <w:r>
        <w:rPr>
          <w:b/>
          <w:bCs/>
          <w:lang w:val="fr-CA"/>
        </w:rPr>
        <w:t>tasmād asmat-prayatno’yaṁ tat-prakāśana-lakṣaṇaḥ |</w:t>
      </w:r>
    </w:p>
    <w:p w:rsidR="00371E00" w:rsidRDefault="00371E00">
      <w:pPr>
        <w:rPr>
          <w:b/>
          <w:bCs/>
          <w:lang w:val="fr-CA"/>
        </w:rPr>
      </w:pPr>
      <w:r>
        <w:rPr>
          <w:b/>
          <w:bCs/>
          <w:lang w:val="fr-CA"/>
        </w:rPr>
        <w:t>sāraika-grāhiṇāṁ cittam ānandayati dhīmatām ||54||</w:t>
      </w:r>
    </w:p>
    <w:p w:rsidR="00371E00" w:rsidRDefault="00371E00">
      <w:pPr>
        <w:rPr>
          <w:b/>
          <w:bCs/>
          <w:lang w:val="fr-CA"/>
        </w:rPr>
      </w:pPr>
    </w:p>
    <w:p w:rsidR="00371E00" w:rsidRDefault="00371E00">
      <w:pPr>
        <w:rPr>
          <w:b/>
          <w:bCs/>
          <w:lang w:val="fr-CA"/>
        </w:rPr>
      </w:pPr>
      <w:r>
        <w:rPr>
          <w:b/>
          <w:bCs/>
          <w:lang w:val="fr-CA"/>
        </w:rPr>
        <w:t>nedānīntana-dīpikā kim u tamaḥ-saṅhātam unmūlayej</w:t>
      </w:r>
    </w:p>
    <w:p w:rsidR="00371E00" w:rsidRDefault="00371E00">
      <w:pPr>
        <w:rPr>
          <w:b/>
          <w:bCs/>
          <w:lang w:val="fr-CA"/>
        </w:rPr>
      </w:pPr>
      <w:r>
        <w:rPr>
          <w:b/>
          <w:bCs/>
          <w:lang w:val="fr-CA"/>
        </w:rPr>
        <w:t>jyotsnā kiṁ na cakora-pāraṇa-kṛte tat-kāla-saṁśobhinī |</w:t>
      </w:r>
    </w:p>
    <w:p w:rsidR="00371E00" w:rsidRDefault="00371E00">
      <w:pPr>
        <w:rPr>
          <w:b/>
          <w:bCs/>
          <w:lang w:val="fr-CA"/>
        </w:rPr>
      </w:pPr>
      <w:r>
        <w:rPr>
          <w:b/>
          <w:bCs/>
          <w:lang w:val="fr-CA"/>
        </w:rPr>
        <w:t>bālaḥ kiṁ kamalākarān dina-maṇir nollāsayed añjasā</w:t>
      </w:r>
    </w:p>
    <w:p w:rsidR="00371E00" w:rsidRDefault="00371E00">
      <w:pPr>
        <w:rPr>
          <w:b/>
          <w:bCs/>
          <w:lang w:val="fr-CA"/>
        </w:rPr>
      </w:pPr>
      <w:r>
        <w:rPr>
          <w:b/>
          <w:bCs/>
          <w:lang w:val="fr-CA"/>
        </w:rPr>
        <w:t>tat sampraty api mādṛśām api vacaḥ syād eva samprītaye ||55||</w:t>
      </w:r>
    </w:p>
    <w:p w:rsidR="00371E00" w:rsidRDefault="00371E00">
      <w:pPr>
        <w:rPr>
          <w:b/>
          <w:bCs/>
          <w:lang w:val="fr-CA"/>
        </w:rPr>
      </w:pPr>
    </w:p>
    <w:p w:rsidR="00371E00" w:rsidRDefault="00371E00">
      <w:pPr>
        <w:rPr>
          <w:b/>
          <w:bCs/>
          <w:lang w:val="fr-CA"/>
        </w:rPr>
      </w:pPr>
      <w:r>
        <w:rPr>
          <w:b/>
          <w:bCs/>
          <w:lang w:val="fr-CA"/>
        </w:rPr>
        <w:t>svaccha-svādu-rasādhāro vastu-cchāyā-manoharaḥ |</w:t>
      </w:r>
    </w:p>
    <w:p w:rsidR="00371E00" w:rsidRDefault="00371E00">
      <w:pPr>
        <w:rPr>
          <w:b/>
          <w:bCs/>
          <w:lang w:val="fr-CA"/>
        </w:rPr>
      </w:pPr>
      <w:r>
        <w:rPr>
          <w:b/>
          <w:bCs/>
          <w:lang w:val="fr-CA"/>
        </w:rPr>
        <w:t>sevyaḥ suvarṇa-nidhivan nāṭya-mārgaḥ sa-nāyakaḥ ||56||</w:t>
      </w:r>
    </w:p>
    <w:p w:rsidR="00371E00" w:rsidRDefault="00371E00">
      <w:pPr>
        <w:rPr>
          <w:b/>
          <w:bCs/>
          <w:lang w:val="fr-CA"/>
        </w:rPr>
      </w:pPr>
      <w:r>
        <w:rPr>
          <w:b/>
          <w:bCs/>
          <w:lang w:val="fr-CA"/>
        </w:rPr>
        <w:t>sāttvikādyair abhinayaiḥ prekṣakāṇāṁ yato bhavet |</w:t>
      </w:r>
    </w:p>
    <w:p w:rsidR="00371E00" w:rsidRDefault="00371E00">
      <w:pPr>
        <w:rPr>
          <w:b/>
          <w:bCs/>
          <w:lang w:val="fr-CA"/>
        </w:rPr>
      </w:pPr>
      <w:r>
        <w:rPr>
          <w:b/>
          <w:bCs/>
          <w:lang w:val="fr-CA"/>
        </w:rPr>
        <w:t>naṭe nāyaka-tādātmya-buddhis tan nāṭyam ucyate ||57||</w:t>
      </w:r>
    </w:p>
    <w:p w:rsidR="00371E00" w:rsidRDefault="00371E00">
      <w:pPr>
        <w:rPr>
          <w:b/>
          <w:bCs/>
          <w:lang w:val="fr-CA"/>
        </w:rPr>
      </w:pPr>
      <w:r>
        <w:rPr>
          <w:b/>
          <w:bCs/>
          <w:lang w:val="fr-CA"/>
        </w:rPr>
        <w:t>rasotkarṣo hi nāṭyasya prāṇās tat sa nirūpyate |</w:t>
      </w:r>
    </w:p>
    <w:p w:rsidR="00371E00" w:rsidRDefault="00371E00">
      <w:pPr>
        <w:rPr>
          <w:b/>
          <w:bCs/>
          <w:lang w:val="fr-CA"/>
        </w:rPr>
      </w:pPr>
      <w:r>
        <w:rPr>
          <w:b/>
          <w:bCs/>
          <w:lang w:val="fr-CA"/>
        </w:rPr>
        <w:t>vibhāvair anubhāvaiś ca sāttvikair vyabhicāribhiḥ ||58||</w:t>
      </w:r>
    </w:p>
    <w:p w:rsidR="00371E00" w:rsidRDefault="00371E00">
      <w:pPr>
        <w:rPr>
          <w:b/>
          <w:bCs/>
          <w:lang w:val="fr-CA"/>
        </w:rPr>
      </w:pPr>
      <w:r>
        <w:rPr>
          <w:b/>
          <w:bCs/>
          <w:lang w:val="fr-CA"/>
        </w:rPr>
        <w:t>ānīyamānaḥ svādutvaṁ sthāyī bhāvo rasaḥ smṛtaḥ |</w:t>
      </w:r>
    </w:p>
    <w:p w:rsidR="00371E00" w:rsidRDefault="00371E00">
      <w:pPr>
        <w:rPr>
          <w:b/>
          <w:bCs/>
          <w:lang w:val="fr-CA"/>
        </w:rPr>
      </w:pPr>
    </w:p>
    <w:p w:rsidR="00371E00" w:rsidRDefault="00371E00">
      <w:pPr>
        <w:pStyle w:val="Heading2"/>
        <w:rPr>
          <w:lang w:val="fr-CA"/>
        </w:rPr>
      </w:pPr>
      <w:r>
        <w:rPr>
          <w:lang w:val="fr-CA"/>
        </w:rPr>
        <w:t>atha vibhāvāḥ—</w:t>
      </w:r>
    </w:p>
    <w:p w:rsidR="00371E00" w:rsidRDefault="00371E00">
      <w:pPr>
        <w:rPr>
          <w:b/>
          <w:bCs/>
          <w:lang w:val="fr-CA"/>
        </w:rPr>
      </w:pPr>
    </w:p>
    <w:p w:rsidR="00371E00" w:rsidRDefault="00371E00">
      <w:pPr>
        <w:rPr>
          <w:b/>
          <w:bCs/>
          <w:lang w:val="fr-CA"/>
        </w:rPr>
      </w:pPr>
      <w:r>
        <w:rPr>
          <w:b/>
          <w:bCs/>
          <w:lang w:val="fr-CA"/>
        </w:rPr>
        <w:t>tatra jñeyo vibhāvas tu rasa-jñāpana-kāraṇam ||59||</w:t>
      </w:r>
    </w:p>
    <w:p w:rsidR="00371E00" w:rsidRDefault="00371E00">
      <w:pPr>
        <w:rPr>
          <w:b/>
          <w:bCs/>
          <w:lang w:val="fr-CA"/>
        </w:rPr>
      </w:pPr>
      <w:r>
        <w:rPr>
          <w:b/>
          <w:bCs/>
          <w:lang w:val="fr-CA"/>
        </w:rPr>
        <w:t>budhair jñeyo’yam ālamba uddīpana iti dvidhā |</w:t>
      </w:r>
    </w:p>
    <w:p w:rsidR="00371E00" w:rsidRDefault="00371E00">
      <w:pPr>
        <w:rPr>
          <w:b/>
          <w:bCs/>
          <w:lang w:val="fr-CA"/>
        </w:rPr>
      </w:pPr>
      <w:r>
        <w:rPr>
          <w:b/>
          <w:bCs/>
          <w:lang w:val="fr-CA"/>
        </w:rPr>
        <w:t>ādhāra-viṣayatvābhyāṁ nāyako nāyikāpi ca ||60||</w:t>
      </w:r>
    </w:p>
    <w:p w:rsidR="00371E00" w:rsidRDefault="00371E00">
      <w:pPr>
        <w:rPr>
          <w:b/>
          <w:bCs/>
          <w:lang w:val="fr-CA"/>
        </w:rPr>
      </w:pPr>
    </w:p>
    <w:p w:rsidR="00371E00" w:rsidRDefault="00371E00">
      <w:pPr>
        <w:pStyle w:val="Heading3"/>
        <w:rPr>
          <w:lang w:val="fr-CA"/>
        </w:rPr>
      </w:pPr>
      <w:r>
        <w:rPr>
          <w:lang w:val="fr-CA"/>
        </w:rPr>
        <w:t>tatra nāyakaḥ--</w:t>
      </w:r>
    </w:p>
    <w:p w:rsidR="00371E00" w:rsidRDefault="00371E00">
      <w:pPr>
        <w:rPr>
          <w:b/>
          <w:bCs/>
          <w:lang w:val="fr-CA"/>
        </w:rPr>
      </w:pPr>
      <w:r>
        <w:rPr>
          <w:b/>
          <w:bCs/>
          <w:lang w:val="fr-CA"/>
        </w:rPr>
        <w:t>ālambanaṁ mataṁ tatra nāyako guṇavān pumān |</w:t>
      </w:r>
    </w:p>
    <w:p w:rsidR="00371E00" w:rsidRDefault="00371E00">
      <w:pPr>
        <w:rPr>
          <w:b/>
          <w:bCs/>
          <w:lang w:val="fr-CA"/>
        </w:rPr>
      </w:pPr>
      <w:r>
        <w:rPr>
          <w:b/>
          <w:bCs/>
          <w:lang w:val="fr-CA"/>
        </w:rPr>
        <w:t>tad-guṇās tu mahā-bhāgyam audāryaṁ sthairya-dakṣate ||61||</w:t>
      </w:r>
    </w:p>
    <w:p w:rsidR="00371E00" w:rsidRDefault="00371E00">
      <w:pPr>
        <w:rPr>
          <w:b/>
          <w:bCs/>
          <w:lang w:val="fr-CA"/>
        </w:rPr>
      </w:pPr>
      <w:r>
        <w:rPr>
          <w:b/>
          <w:bCs/>
          <w:lang w:val="fr-CA"/>
        </w:rPr>
        <w:t>aujjvalyaṁ dhārmikatvaṁ ca kulīnatvaṁ ca vāgmitā |</w:t>
      </w:r>
    </w:p>
    <w:p w:rsidR="00371E00" w:rsidRDefault="00371E00">
      <w:pPr>
        <w:rPr>
          <w:b/>
          <w:bCs/>
          <w:lang w:val="fr-CA"/>
        </w:rPr>
      </w:pPr>
      <w:r>
        <w:rPr>
          <w:b/>
          <w:bCs/>
          <w:lang w:val="fr-CA"/>
        </w:rPr>
        <w:t>kṛtajñatvaṁ nayajñatvaṁ śucitā māna-śālitā ||62||</w:t>
      </w:r>
    </w:p>
    <w:p w:rsidR="00371E00" w:rsidRDefault="00371E00">
      <w:pPr>
        <w:rPr>
          <w:b/>
          <w:bCs/>
          <w:lang w:val="fr-CA"/>
        </w:rPr>
      </w:pPr>
      <w:r>
        <w:rPr>
          <w:b/>
          <w:bCs/>
          <w:lang w:val="fr-CA"/>
        </w:rPr>
        <w:t>tejasvitā kalāvattvaṁ prajā-rañjakatādayaḥ |</w:t>
      </w:r>
    </w:p>
    <w:p w:rsidR="00371E00" w:rsidRDefault="00371E00">
      <w:pPr>
        <w:rPr>
          <w:b/>
          <w:bCs/>
          <w:lang w:val="fr-CA"/>
        </w:rPr>
      </w:pPr>
      <w:r>
        <w:rPr>
          <w:b/>
          <w:bCs/>
          <w:lang w:val="fr-CA"/>
        </w:rPr>
        <w:t>ete sādhāraṇāḥ proktāḥ nāyakasya guṇā budhaiḥ ||63||</w:t>
      </w:r>
    </w:p>
    <w:p w:rsidR="00371E00" w:rsidRDefault="00371E00">
      <w:pPr>
        <w:rPr>
          <w:lang w:val="fr-CA"/>
        </w:rPr>
      </w:pPr>
    </w:p>
    <w:p w:rsidR="00371E00" w:rsidRDefault="00371E00">
      <w:pPr>
        <w:rPr>
          <w:b/>
          <w:bCs/>
          <w:lang w:val="fr-CA"/>
        </w:rPr>
      </w:pPr>
      <w:r>
        <w:rPr>
          <w:lang w:val="fr-CA"/>
        </w:rPr>
        <w:t xml:space="preserve">tatra </w:t>
      </w:r>
      <w:r>
        <w:rPr>
          <w:b/>
          <w:bCs/>
          <w:lang w:val="fr-CA"/>
        </w:rPr>
        <w:t>mahābhāgyam—</w:t>
      </w:r>
    </w:p>
    <w:p w:rsidR="00371E00" w:rsidRDefault="00371E00">
      <w:pPr>
        <w:rPr>
          <w:bCs/>
          <w:color w:val="FF0000"/>
          <w:lang w:val="fr-CA"/>
        </w:rPr>
      </w:pPr>
      <w:r>
        <w:rPr>
          <w:b/>
          <w:bCs/>
          <w:lang w:val="fr-CA"/>
        </w:rPr>
        <w:t xml:space="preserve">sarvātiśāyi-rājyatvaṁ mahābhāgyam udāhṛtam ||64|| </w:t>
      </w:r>
      <w:r>
        <w:rPr>
          <w:bCs/>
          <w:color w:val="FF0000"/>
          <w:lang w:val="fr-CA"/>
        </w:rPr>
        <w:t>64ab</w:t>
      </w:r>
    </w:p>
    <w:p w:rsidR="00371E00" w:rsidRDefault="00371E00">
      <w:pPr>
        <w:rPr>
          <w:lang w:val="fr-CA"/>
        </w:rPr>
      </w:pPr>
    </w:p>
    <w:p w:rsidR="00371E00" w:rsidRDefault="00371E00">
      <w:pPr>
        <w:rPr>
          <w:lang w:val="fr-CA"/>
        </w:rPr>
      </w:pPr>
      <w:r>
        <w:rPr>
          <w:lang w:val="fr-CA"/>
        </w:rPr>
        <w:t>yathā—</w:t>
      </w:r>
    </w:p>
    <w:p w:rsidR="00371E00" w:rsidRDefault="00371E00">
      <w:pPr>
        <w:pStyle w:val="Quote"/>
        <w:rPr>
          <w:lang w:val="fr-CA"/>
        </w:rPr>
      </w:pPr>
      <w:r>
        <w:rPr>
          <w:lang w:val="fr-CA"/>
        </w:rPr>
        <w:t>pautraḥ kuśasyāpi kuśeśayākṣaḥ</w:t>
      </w:r>
    </w:p>
    <w:p w:rsidR="00371E00" w:rsidRDefault="00371E00">
      <w:pPr>
        <w:pStyle w:val="Quote"/>
        <w:rPr>
          <w:lang w:val="fr-CA"/>
        </w:rPr>
      </w:pPr>
      <w:r>
        <w:rPr>
          <w:lang w:val="fr-CA"/>
        </w:rPr>
        <w:t>sasāgarāṁ sāgara-dhīra-cetāḥ |</w:t>
      </w:r>
    </w:p>
    <w:p w:rsidR="00371E00" w:rsidRDefault="00371E00">
      <w:pPr>
        <w:pStyle w:val="Quote"/>
        <w:rPr>
          <w:lang w:val="fr-CA"/>
        </w:rPr>
      </w:pPr>
      <w:r>
        <w:rPr>
          <w:lang w:val="fr-CA"/>
        </w:rPr>
        <w:t>ekātapatrāṁ bhuvam eka-vīraḥ</w:t>
      </w:r>
    </w:p>
    <w:p w:rsidR="00371E00" w:rsidRDefault="00371E00">
      <w:pPr>
        <w:pStyle w:val="Quote"/>
        <w:rPr>
          <w:lang w:val="fr-CA"/>
        </w:rPr>
      </w:pPr>
      <w:r>
        <w:rPr>
          <w:lang w:val="fr-CA"/>
        </w:rPr>
        <w:t>purārgalādīrgha-bhujo bubhoja ||65|| (ra.vaṁ. 18.4)</w:t>
      </w:r>
    </w:p>
    <w:p w:rsidR="00371E00" w:rsidRDefault="00371E00">
      <w:pPr>
        <w:pStyle w:val="quote0"/>
        <w:rPr>
          <w:lang w:val="fr-CA"/>
        </w:rPr>
      </w:pPr>
    </w:p>
    <w:p w:rsidR="00371E00" w:rsidRDefault="00371E00">
      <w:pPr>
        <w:rPr>
          <w:b/>
          <w:bCs/>
        </w:rPr>
      </w:pPr>
      <w:r>
        <w:t xml:space="preserve">atha </w:t>
      </w:r>
      <w:r>
        <w:rPr>
          <w:b/>
          <w:bCs/>
        </w:rPr>
        <w:t>audāryam—</w:t>
      </w:r>
    </w:p>
    <w:p w:rsidR="00371E00" w:rsidRDefault="00371E00">
      <w:pPr>
        <w:rPr>
          <w:bCs/>
          <w:color w:val="FF0000"/>
        </w:rPr>
      </w:pPr>
      <w:r>
        <w:rPr>
          <w:b/>
          <w:bCs/>
        </w:rPr>
        <w:t xml:space="preserve">yad-viśrāṇana-śīlatvaṁ tad audāryaṁ budhā viduḥ ||66|| </w:t>
      </w:r>
      <w:r>
        <w:rPr>
          <w:bCs/>
          <w:color w:val="FF0000"/>
        </w:rPr>
        <w:t>64cd</w:t>
      </w:r>
    </w:p>
    <w:p w:rsidR="00371E00" w:rsidRDefault="00371E00"/>
    <w:p w:rsidR="00371E00" w:rsidRDefault="00371E00">
      <w:r>
        <w:t>yathā—</w:t>
      </w:r>
    </w:p>
    <w:p w:rsidR="00371E00" w:rsidRDefault="00371E00">
      <w:pPr>
        <w:pStyle w:val="Quote"/>
        <w:rPr>
          <w:lang w:val="en-CA"/>
        </w:rPr>
      </w:pPr>
      <w:r>
        <w:rPr>
          <w:lang w:val="en-CA"/>
        </w:rPr>
        <w:t>janasya sāketa-nivāsinas tau</w:t>
      </w:r>
    </w:p>
    <w:p w:rsidR="00371E00" w:rsidRDefault="00371E00">
      <w:pPr>
        <w:pStyle w:val="Quote"/>
        <w:rPr>
          <w:lang w:val="en-CA"/>
        </w:rPr>
      </w:pPr>
      <w:r>
        <w:rPr>
          <w:lang w:val="en-CA"/>
        </w:rPr>
        <w:t>dvāv apy abhūtām abhinandya-sattvau |</w:t>
      </w:r>
    </w:p>
    <w:p w:rsidR="00371E00" w:rsidRDefault="00371E00">
      <w:pPr>
        <w:pStyle w:val="Quote"/>
        <w:rPr>
          <w:lang w:val="en-CA"/>
        </w:rPr>
      </w:pPr>
      <w:r>
        <w:rPr>
          <w:lang w:val="en-CA"/>
        </w:rPr>
        <w:t>guru-pradeyādhika-niḥspṛho'rthī</w:t>
      </w:r>
    </w:p>
    <w:p w:rsidR="00371E00" w:rsidRDefault="00371E00">
      <w:pPr>
        <w:pStyle w:val="Quote"/>
        <w:rPr>
          <w:lang w:val="en-CA"/>
        </w:rPr>
      </w:pPr>
      <w:r>
        <w:rPr>
          <w:lang w:val="en-CA"/>
        </w:rPr>
        <w:t>nṛpo'rthi-kāmād adhika-pradaś ca ||67|| (ra.vaṁ. 5.37)</w:t>
      </w:r>
    </w:p>
    <w:p w:rsidR="00371E00" w:rsidRDefault="00371E00"/>
    <w:p w:rsidR="00371E00" w:rsidRDefault="00371E00">
      <w:pPr>
        <w:rPr>
          <w:b/>
          <w:bCs/>
        </w:rPr>
      </w:pPr>
      <w:r>
        <w:t xml:space="preserve">atha </w:t>
      </w:r>
      <w:r>
        <w:rPr>
          <w:b/>
          <w:bCs/>
        </w:rPr>
        <w:t>sthairyam—</w:t>
      </w:r>
    </w:p>
    <w:p w:rsidR="00371E00" w:rsidRDefault="00371E00">
      <w:pPr>
        <w:rPr>
          <w:b/>
          <w:bCs/>
        </w:rPr>
      </w:pPr>
      <w:r>
        <w:rPr>
          <w:b/>
          <w:bCs/>
        </w:rPr>
        <w:t xml:space="preserve">vyāpāraṁ phala-paryantaṁ sthairym āhur manīṣiṇaḥ ||68|| </w:t>
      </w:r>
      <w:r>
        <w:rPr>
          <w:bCs/>
          <w:color w:val="FF0000"/>
        </w:rPr>
        <w:t>65ab</w:t>
      </w:r>
    </w:p>
    <w:p w:rsidR="00371E00" w:rsidRDefault="00371E00">
      <w:pPr>
        <w:rPr>
          <w:b/>
          <w:bCs/>
        </w:rPr>
      </w:pPr>
    </w:p>
    <w:p w:rsidR="00371E00" w:rsidRDefault="00371E00">
      <w:pPr>
        <w:rPr>
          <w:lang w:val="pl-PL"/>
        </w:rPr>
      </w:pPr>
      <w:r>
        <w:rPr>
          <w:lang w:val="pl-PL"/>
        </w:rPr>
        <w:t>yathā—</w:t>
      </w:r>
    </w:p>
    <w:p w:rsidR="00371E00" w:rsidRDefault="00371E00">
      <w:pPr>
        <w:pStyle w:val="Quote"/>
      </w:pPr>
      <w:r>
        <w:t>na navaḥ prabhur āphalodayāt</w:t>
      </w:r>
    </w:p>
    <w:p w:rsidR="00371E00" w:rsidRDefault="00371E00">
      <w:pPr>
        <w:pStyle w:val="Quote"/>
      </w:pPr>
      <w:r>
        <w:t>sthira-karmā virarāma karmaṇaḥ |</w:t>
      </w:r>
    </w:p>
    <w:p w:rsidR="00371E00" w:rsidRDefault="00371E00">
      <w:pPr>
        <w:pStyle w:val="Quote"/>
      </w:pPr>
      <w:r>
        <w:t xml:space="preserve">na ca yoga-vidher navetaraḥ </w:t>
      </w:r>
    </w:p>
    <w:p w:rsidR="00371E00" w:rsidRDefault="00371E00">
      <w:pPr>
        <w:pStyle w:val="Quote"/>
      </w:pPr>
      <w:r>
        <w:t>sthira-dhīrā paramātma-darśanāt ||69|| (ra.vaṁ. 8.22)</w:t>
      </w:r>
    </w:p>
    <w:p w:rsidR="00371E00" w:rsidRDefault="00371E00">
      <w:pPr>
        <w:pStyle w:val="quote0"/>
        <w:rPr>
          <w:lang w:val="pl-PL"/>
        </w:rPr>
      </w:pPr>
    </w:p>
    <w:p w:rsidR="00371E00" w:rsidRDefault="00371E00">
      <w:pPr>
        <w:rPr>
          <w:b/>
          <w:bCs/>
          <w:lang w:val="pl-PL"/>
        </w:rPr>
      </w:pPr>
      <w:r>
        <w:rPr>
          <w:lang w:val="pl-PL"/>
        </w:rPr>
        <w:t xml:space="preserve">atha </w:t>
      </w:r>
      <w:r>
        <w:rPr>
          <w:b/>
          <w:bCs/>
          <w:lang w:val="pl-PL"/>
        </w:rPr>
        <w:t>dakṣatā—</w:t>
      </w:r>
    </w:p>
    <w:p w:rsidR="00371E00" w:rsidRDefault="00371E00">
      <w:pPr>
        <w:rPr>
          <w:rFonts w:eastAsia="MS Minchofalt"/>
          <w:b/>
          <w:bCs/>
        </w:rPr>
      </w:pPr>
      <w:r>
        <w:rPr>
          <w:rFonts w:eastAsia="MS Minchofalt"/>
          <w:b/>
          <w:bCs/>
        </w:rPr>
        <w:t xml:space="preserve">duṣkare kṣipra-kāritvaṁ dakṣatāṁ paricakṣate ||70|| </w:t>
      </w:r>
      <w:r>
        <w:rPr>
          <w:rFonts w:eastAsia="MS Minchofalt"/>
          <w:bCs/>
          <w:color w:val="FF0000"/>
        </w:rPr>
        <w:t>65cd</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0"/>
        <w:rPr>
          <w:rFonts w:eastAsia="MS Minchofalt"/>
        </w:rPr>
      </w:pPr>
      <w:r>
        <w:rPr>
          <w:rFonts w:eastAsia="MS Minchofalt"/>
        </w:rPr>
        <w:t>vāladhiṁ trātum āvṛtya camareṇārpite gale |</w:t>
      </w:r>
    </w:p>
    <w:p w:rsidR="00371E00" w:rsidRDefault="00371E00">
      <w:pPr>
        <w:pStyle w:val="quote0"/>
        <w:rPr>
          <w:rFonts w:eastAsia="MS Minchofalt"/>
        </w:rPr>
      </w:pPr>
      <w:r>
        <w:rPr>
          <w:rFonts w:eastAsia="MS Minchofalt"/>
        </w:rPr>
        <w:t>patantam iṣum anyena sa kṛpālur akhaṇḍayat ||71||</w:t>
      </w:r>
      <w:r>
        <w:rPr>
          <w:rStyle w:val="FootnoteReference"/>
          <w:rFonts w:eastAsia="MS Minchofalt" w:cs="Vrinda"/>
        </w:rPr>
        <w:footnoteReference w:id="2"/>
      </w:r>
    </w:p>
    <w:p w:rsidR="00371E00" w:rsidRDefault="00371E00">
      <w:pPr>
        <w:rPr>
          <w:b/>
          <w:bCs/>
        </w:rPr>
      </w:pPr>
    </w:p>
    <w:p w:rsidR="00371E00" w:rsidRDefault="00371E00">
      <w:pPr>
        <w:rPr>
          <w:b/>
          <w:bCs/>
        </w:rPr>
      </w:pPr>
      <w:r>
        <w:t xml:space="preserve">atha </w:t>
      </w:r>
      <w:r>
        <w:rPr>
          <w:b/>
          <w:bCs/>
        </w:rPr>
        <w:t>aujjvalyam—</w:t>
      </w:r>
    </w:p>
    <w:p w:rsidR="00371E00" w:rsidRDefault="00371E00">
      <w:pPr>
        <w:rPr>
          <w:b/>
          <w:bCs/>
        </w:rPr>
      </w:pPr>
      <w:r>
        <w:rPr>
          <w:b/>
          <w:bCs/>
        </w:rPr>
        <w:t xml:space="preserve">aujjvalyaṁ nayanānanda-kāritvaṁ kathyate budhaiḥ ||72|| </w:t>
      </w:r>
      <w:r>
        <w:rPr>
          <w:bCs/>
          <w:color w:val="FF0000"/>
        </w:rPr>
        <w:t>66ab</w:t>
      </w:r>
    </w:p>
    <w:p w:rsidR="00371E00" w:rsidRDefault="00371E00">
      <w:pPr>
        <w:rPr>
          <w:b/>
          <w:bCs/>
        </w:rPr>
      </w:pPr>
    </w:p>
    <w:p w:rsidR="00371E00" w:rsidRDefault="00371E00">
      <w:r>
        <w:t>yathā—</w:t>
      </w:r>
    </w:p>
    <w:p w:rsidR="00371E00" w:rsidRDefault="00371E00">
      <w:pPr>
        <w:pStyle w:val="Quote"/>
      </w:pPr>
      <w:r>
        <w:t>tā rāghavaṁ cakṣurbhir āpibantyo</w:t>
      </w:r>
    </w:p>
    <w:p w:rsidR="00371E00" w:rsidRDefault="00371E00">
      <w:pPr>
        <w:pStyle w:val="Quote"/>
      </w:pPr>
      <w:r>
        <w:t>nāryo na jagmur viṣayāntarāṇi |</w:t>
      </w:r>
    </w:p>
    <w:p w:rsidR="00371E00" w:rsidRDefault="00371E00">
      <w:pPr>
        <w:pStyle w:val="Quote"/>
      </w:pPr>
      <w:r>
        <w:t>tathā hi śeṣendriya-vṛttir āsāṁ</w:t>
      </w:r>
    </w:p>
    <w:p w:rsidR="00371E00" w:rsidRDefault="00371E00">
      <w:pPr>
        <w:pStyle w:val="Quote"/>
      </w:pPr>
      <w:r>
        <w:t>sarvātmanā cakṣur  iva praviṣṭā ||73|| (ra.vaṁ. 7.12)</w:t>
      </w:r>
    </w:p>
    <w:p w:rsidR="00371E00" w:rsidRDefault="00371E00">
      <w:pPr>
        <w:rPr>
          <w:b/>
          <w:bCs/>
        </w:rPr>
      </w:pPr>
    </w:p>
    <w:p w:rsidR="00371E00" w:rsidRDefault="00371E00">
      <w:pPr>
        <w:rPr>
          <w:b/>
          <w:bCs/>
        </w:rPr>
      </w:pPr>
      <w:r>
        <w:t xml:space="preserve">atha </w:t>
      </w:r>
      <w:r>
        <w:rPr>
          <w:b/>
          <w:bCs/>
        </w:rPr>
        <w:t>dharmikatvam—</w:t>
      </w:r>
    </w:p>
    <w:p w:rsidR="00371E00" w:rsidRDefault="00371E00">
      <w:pPr>
        <w:rPr>
          <w:rFonts w:eastAsia="MS Minchofalt"/>
          <w:bCs/>
          <w:color w:val="FF0000"/>
        </w:rPr>
      </w:pPr>
      <w:r>
        <w:rPr>
          <w:rFonts w:eastAsia="MS Minchofalt"/>
          <w:b/>
          <w:bCs/>
        </w:rPr>
        <w:t xml:space="preserve">dharma-pravaṇa-cittatvaṁ dhārmikatvam itīryate ||74|| </w:t>
      </w:r>
      <w:r>
        <w:rPr>
          <w:rFonts w:eastAsia="MS Minchofalt"/>
          <w:bCs/>
          <w:color w:val="FF0000"/>
        </w:rPr>
        <w:t>66cd</w:t>
      </w:r>
    </w:p>
    <w:p w:rsidR="00371E00" w:rsidRDefault="00371E00">
      <w:pPr>
        <w:rPr>
          <w:b/>
          <w:bCs/>
        </w:rPr>
      </w:pPr>
    </w:p>
    <w:p w:rsidR="00371E00" w:rsidRDefault="00371E00">
      <w:r>
        <w:t>yathā—</w:t>
      </w:r>
    </w:p>
    <w:p w:rsidR="00371E00" w:rsidRDefault="00371E00">
      <w:pPr>
        <w:pStyle w:val="Quote"/>
      </w:pPr>
      <w:r>
        <w:t>sthityai daṇḍayato daṇḍyān pariṇetuḥ prasūtaye |</w:t>
      </w:r>
    </w:p>
    <w:p w:rsidR="00371E00" w:rsidRDefault="00371E00">
      <w:pPr>
        <w:pStyle w:val="Quote"/>
      </w:pPr>
      <w:r>
        <w:t>apy artha-kāmau tasyāstāṁ dharma eva manīṣiṇaḥ ||75|| (ra.vaṁ. 7.25)</w:t>
      </w:r>
    </w:p>
    <w:p w:rsidR="00371E00" w:rsidRDefault="00371E00"/>
    <w:p w:rsidR="00371E00" w:rsidRDefault="00371E00">
      <w:pPr>
        <w:rPr>
          <w:b/>
          <w:bCs/>
        </w:rPr>
      </w:pPr>
      <w:r>
        <w:t xml:space="preserve">atha </w:t>
      </w:r>
      <w:r>
        <w:rPr>
          <w:b/>
          <w:bCs/>
        </w:rPr>
        <w:t>kulīnatvam—</w:t>
      </w:r>
    </w:p>
    <w:p w:rsidR="00371E00" w:rsidRDefault="00371E00">
      <w:pPr>
        <w:rPr>
          <w:b/>
          <w:bCs/>
        </w:rPr>
      </w:pPr>
      <w:r>
        <w:rPr>
          <w:b/>
          <w:bCs/>
        </w:rPr>
        <w:t xml:space="preserve">kule mahati sambhūtiḥ kulīnatvam udāhṛtam ||76|| </w:t>
      </w:r>
      <w:r>
        <w:rPr>
          <w:bCs/>
          <w:color w:val="FF0000"/>
        </w:rPr>
        <w:t>67ab</w:t>
      </w:r>
    </w:p>
    <w:p w:rsidR="00371E00" w:rsidRDefault="00371E00">
      <w:pPr>
        <w:rPr>
          <w:b/>
          <w:bCs/>
        </w:rPr>
      </w:pPr>
    </w:p>
    <w:p w:rsidR="00371E00" w:rsidRDefault="00371E00">
      <w:r>
        <w:t>yathā—</w:t>
      </w:r>
    </w:p>
    <w:p w:rsidR="00371E00" w:rsidRDefault="00371E00">
      <w:pPr>
        <w:pStyle w:val="Quote"/>
      </w:pPr>
      <w:r>
        <w:t>sūryācandramasau yasya mātāmaha-pitāmahau |</w:t>
      </w:r>
    </w:p>
    <w:p w:rsidR="00371E00" w:rsidRDefault="00371E00">
      <w:pPr>
        <w:pStyle w:val="Quote"/>
      </w:pPr>
      <w:r>
        <w:t>svayaṁ vṛtaḥ patir dvābhyāṁ urvaśyā ca bhuvā ca yaḥ ||77|| (vi.u. 4.19)</w:t>
      </w:r>
    </w:p>
    <w:p w:rsidR="00371E00" w:rsidRDefault="00371E00"/>
    <w:p w:rsidR="00371E00" w:rsidRDefault="00371E00">
      <w:pPr>
        <w:rPr>
          <w:b/>
          <w:bCs/>
        </w:rPr>
      </w:pPr>
      <w:r>
        <w:t xml:space="preserve">atha </w:t>
      </w:r>
      <w:r>
        <w:rPr>
          <w:b/>
          <w:bCs/>
        </w:rPr>
        <w:t>vāgmitā—</w:t>
      </w:r>
    </w:p>
    <w:p w:rsidR="00371E00" w:rsidRDefault="00371E00">
      <w:pPr>
        <w:rPr>
          <w:bCs/>
          <w:color w:val="FF0000"/>
        </w:rPr>
      </w:pPr>
      <w:r>
        <w:rPr>
          <w:b/>
          <w:bCs/>
        </w:rPr>
        <w:t xml:space="preserve">vāgmitā tu budhair uktā samayocita-bhāṣitā ||78|| </w:t>
      </w:r>
      <w:r>
        <w:rPr>
          <w:bCs/>
          <w:color w:val="FF0000"/>
        </w:rPr>
        <w:t>67cd</w:t>
      </w:r>
    </w:p>
    <w:p w:rsidR="00371E00" w:rsidRDefault="00371E00">
      <w:pPr>
        <w:rPr>
          <w:bCs/>
        </w:rPr>
      </w:pPr>
    </w:p>
    <w:p w:rsidR="00371E00" w:rsidRDefault="00371E00">
      <w:pPr>
        <w:rPr>
          <w:bCs/>
        </w:rPr>
      </w:pPr>
      <w:r>
        <w:rPr>
          <w:bCs/>
        </w:rPr>
        <w:t>yathā—</w:t>
      </w:r>
    </w:p>
    <w:p w:rsidR="00371E00" w:rsidRDefault="00371E00">
      <w:pPr>
        <w:pStyle w:val="quote0"/>
      </w:pPr>
      <w:r>
        <w:t>nanu vajriṇa eva vīryam etad</w:t>
      </w:r>
    </w:p>
    <w:p w:rsidR="00371E00" w:rsidRDefault="00371E00">
      <w:pPr>
        <w:pStyle w:val="quote0"/>
      </w:pPr>
      <w:r>
        <w:t>vijayante dviṣato yad asya pakṣyāḥ |</w:t>
      </w:r>
    </w:p>
    <w:p w:rsidR="00371E00" w:rsidRDefault="00371E00">
      <w:pPr>
        <w:pStyle w:val="quote0"/>
      </w:pPr>
      <w:r>
        <w:t>vasudhādhara-kandarād visarpī</w:t>
      </w:r>
    </w:p>
    <w:p w:rsidR="00371E00" w:rsidRDefault="00371E00">
      <w:pPr>
        <w:pStyle w:val="quote0"/>
      </w:pPr>
      <w:r>
        <w:t>pratiśabdo'pi harer bhinatti nāgān ||79|| (vi.u. 1.18)</w:t>
      </w:r>
    </w:p>
    <w:p w:rsidR="00371E00" w:rsidRDefault="00371E00"/>
    <w:p w:rsidR="00371E00" w:rsidRDefault="00371E00">
      <w:pPr>
        <w:rPr>
          <w:b/>
          <w:bCs/>
        </w:rPr>
      </w:pPr>
      <w:r>
        <w:t xml:space="preserve">atha </w:t>
      </w:r>
      <w:r>
        <w:rPr>
          <w:b/>
          <w:bCs/>
        </w:rPr>
        <w:t>kṛtajñatvam—</w:t>
      </w:r>
    </w:p>
    <w:p w:rsidR="00371E00" w:rsidRDefault="00371E00">
      <w:pPr>
        <w:rPr>
          <w:rFonts w:eastAsia="MS Minchofalt"/>
          <w:bCs/>
          <w:color w:val="FF0000"/>
        </w:rPr>
      </w:pPr>
      <w:r>
        <w:rPr>
          <w:rFonts w:eastAsia="MS Minchofalt"/>
          <w:b/>
          <w:bCs/>
        </w:rPr>
        <w:t xml:space="preserve">kṛtānām upakārāṇām abhjñatvaṁ </w:t>
      </w:r>
      <w:r>
        <w:rPr>
          <w:b/>
          <w:bCs/>
        </w:rPr>
        <w:t>kṛtajñatā</w:t>
      </w:r>
      <w:r>
        <w:rPr>
          <w:rFonts w:eastAsia="MS Minchofalt"/>
          <w:b/>
          <w:bCs/>
        </w:rPr>
        <w:t xml:space="preserve"> ||80|| </w:t>
      </w:r>
      <w:r>
        <w:rPr>
          <w:rFonts w:eastAsia="MS Minchofalt"/>
          <w:bCs/>
          <w:color w:val="FF0000"/>
        </w:rPr>
        <w:t>68ab</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0"/>
        <w:rPr>
          <w:rFonts w:eastAsia="MS Minchofalt"/>
        </w:rPr>
      </w:pPr>
      <w:r>
        <w:rPr>
          <w:rFonts w:eastAsia="MS Minchofalt"/>
        </w:rPr>
        <w:t>ekasyaivopakārasya prāṇān dāsyāmi te kape |</w:t>
      </w:r>
    </w:p>
    <w:p w:rsidR="00371E00" w:rsidRDefault="00371E00">
      <w:pPr>
        <w:pStyle w:val="quote0"/>
        <w:rPr>
          <w:rFonts w:eastAsia="MS Minchofalt"/>
        </w:rPr>
      </w:pPr>
      <w:r>
        <w:rPr>
          <w:rFonts w:eastAsia="MS Minchofalt"/>
        </w:rPr>
        <w:t>pratyahaṁ kriyamāṇasya śeṣasya ṛṇino vayam ||81|| (ha.nā. 13.35)</w:t>
      </w:r>
    </w:p>
    <w:p w:rsidR="00371E00" w:rsidRDefault="00371E00">
      <w:pPr>
        <w:rPr>
          <w:b/>
          <w:bCs/>
        </w:rPr>
      </w:pPr>
    </w:p>
    <w:p w:rsidR="00371E00" w:rsidRDefault="00371E00">
      <w:pPr>
        <w:rPr>
          <w:b/>
          <w:bCs/>
        </w:rPr>
      </w:pPr>
      <w:r>
        <w:t xml:space="preserve">atha </w:t>
      </w:r>
      <w:r>
        <w:rPr>
          <w:b/>
          <w:bCs/>
        </w:rPr>
        <w:t>nayajñatvam—</w:t>
      </w:r>
    </w:p>
    <w:p w:rsidR="00371E00" w:rsidRDefault="00371E00">
      <w:pPr>
        <w:pStyle w:val="Quote"/>
        <w:rPr>
          <w:bCs/>
          <w:color w:val="FF0000"/>
        </w:rPr>
      </w:pPr>
      <w:r>
        <w:rPr>
          <w:b/>
          <w:bCs/>
        </w:rPr>
        <w:t xml:space="preserve">sāmādy-upāya-cāturyaṁ nayajñatvam udāhṛtam ||82|| </w:t>
      </w:r>
      <w:r>
        <w:rPr>
          <w:bCs/>
          <w:color w:val="FF0000"/>
        </w:rPr>
        <w:t>68cd</w:t>
      </w:r>
    </w:p>
    <w:p w:rsidR="00371E00" w:rsidRDefault="00371E00"/>
    <w:p w:rsidR="00371E00" w:rsidRDefault="00371E00">
      <w:r>
        <w:t>yathā—</w:t>
      </w:r>
    </w:p>
    <w:p w:rsidR="00371E00" w:rsidRDefault="00371E00">
      <w:pPr>
        <w:pStyle w:val="quote0"/>
      </w:pPr>
      <w:r>
        <w:t>anārataṁ tena padeṣu lambhitā</w:t>
      </w:r>
    </w:p>
    <w:p w:rsidR="00371E00" w:rsidRDefault="00371E00">
      <w:pPr>
        <w:pStyle w:val="quote0"/>
      </w:pPr>
      <w:r>
        <w:t>vibhajya samyag viniyoga-sat-kriyāḥ |</w:t>
      </w:r>
    </w:p>
    <w:p w:rsidR="00371E00" w:rsidRDefault="00371E00">
      <w:pPr>
        <w:pStyle w:val="quote0"/>
      </w:pPr>
      <w:r>
        <w:t>phalanty upāyāḥ paribṛṁhitāyatīr</w:t>
      </w:r>
    </w:p>
    <w:p w:rsidR="00371E00" w:rsidRDefault="00371E00">
      <w:pPr>
        <w:pStyle w:val="quote0"/>
      </w:pPr>
      <w:r>
        <w:t>upetya saṅgharṣam ivārtha-sampadaḥ ||83|| (ki.ā. 1.15)</w:t>
      </w:r>
    </w:p>
    <w:p w:rsidR="00371E00" w:rsidRDefault="00371E00"/>
    <w:p w:rsidR="00371E00" w:rsidRDefault="00371E00">
      <w:pPr>
        <w:rPr>
          <w:b/>
          <w:bCs/>
        </w:rPr>
      </w:pPr>
      <w:r>
        <w:t xml:space="preserve">atha </w:t>
      </w:r>
      <w:r>
        <w:rPr>
          <w:b/>
          <w:bCs/>
        </w:rPr>
        <w:t>śucitā—</w:t>
      </w:r>
    </w:p>
    <w:p w:rsidR="00371E00" w:rsidRDefault="00371E00">
      <w:pPr>
        <w:rPr>
          <w:bCs/>
          <w:color w:val="FF0000"/>
        </w:rPr>
      </w:pPr>
      <w:r>
        <w:rPr>
          <w:b/>
          <w:bCs/>
        </w:rPr>
        <w:t xml:space="preserve">antaḥ-karaṇa-śuddhir yā śucitā sā prakīrtitā ||84|| </w:t>
      </w:r>
      <w:r>
        <w:rPr>
          <w:bCs/>
          <w:color w:val="FF0000"/>
        </w:rPr>
        <w:t>69ab</w:t>
      </w:r>
    </w:p>
    <w:p w:rsidR="00371E00" w:rsidRDefault="00371E00">
      <w:pPr>
        <w:rPr>
          <w:b/>
          <w:bCs/>
        </w:rPr>
      </w:pPr>
    </w:p>
    <w:p w:rsidR="00371E00" w:rsidRDefault="00371E00">
      <w:pPr>
        <w:rPr>
          <w:bCs/>
        </w:rPr>
      </w:pPr>
      <w:r>
        <w:rPr>
          <w:bCs/>
        </w:rPr>
        <w:t>yathā—</w:t>
      </w:r>
    </w:p>
    <w:p w:rsidR="00371E00" w:rsidRDefault="00371E00">
      <w:pPr>
        <w:pStyle w:val="quote0"/>
      </w:pPr>
      <w:r>
        <w:t>kā tvaṁ śubhe kasya parigraho vā</w:t>
      </w:r>
    </w:p>
    <w:p w:rsidR="00371E00" w:rsidRDefault="00371E00">
      <w:pPr>
        <w:pStyle w:val="quote0"/>
      </w:pPr>
      <w:r>
        <w:t>kiṁ vā mad-abhyāgama-kāraṇaṁ te |</w:t>
      </w:r>
    </w:p>
    <w:p w:rsidR="00371E00" w:rsidRDefault="00371E00">
      <w:pPr>
        <w:pStyle w:val="quote0"/>
      </w:pPr>
      <w:r>
        <w:t>ācakṣva matvā vaśināṁ raghūṇāṁ</w:t>
      </w:r>
    </w:p>
    <w:p w:rsidR="00371E00" w:rsidRDefault="00371E00">
      <w:pPr>
        <w:pStyle w:val="quote0"/>
      </w:pPr>
      <w:r>
        <w:t>manaḥ para-strī-vimukha-pravṛtti ||85|| (ra.vaṁ. 16.8)</w:t>
      </w:r>
    </w:p>
    <w:p w:rsidR="00371E00" w:rsidRDefault="00371E00">
      <w:pPr>
        <w:pStyle w:val="quote0"/>
      </w:pPr>
    </w:p>
    <w:p w:rsidR="00371E00" w:rsidRDefault="00371E00">
      <w:pPr>
        <w:rPr>
          <w:b/>
          <w:bCs/>
        </w:rPr>
      </w:pPr>
      <w:r>
        <w:t xml:space="preserve">atha </w:t>
      </w:r>
      <w:r>
        <w:rPr>
          <w:b/>
          <w:bCs/>
        </w:rPr>
        <w:t>mānitā—</w:t>
      </w:r>
    </w:p>
    <w:p w:rsidR="00371E00" w:rsidRDefault="00371E00">
      <w:pPr>
        <w:rPr>
          <w:bCs/>
          <w:color w:val="FF0000"/>
        </w:rPr>
      </w:pPr>
      <w:r>
        <w:rPr>
          <w:b/>
          <w:bCs/>
        </w:rPr>
        <w:t xml:space="preserve">akārpaṇya-sahiṣṇutvaṁ kathitā māna-śālitā ||86|| </w:t>
      </w:r>
      <w:r>
        <w:rPr>
          <w:bCs/>
          <w:color w:val="FF0000"/>
        </w:rPr>
        <w:t>69cd</w:t>
      </w:r>
    </w:p>
    <w:p w:rsidR="00371E00" w:rsidRDefault="00371E00">
      <w:pPr>
        <w:rPr>
          <w:b/>
          <w:bCs/>
        </w:rPr>
      </w:pPr>
    </w:p>
    <w:p w:rsidR="00371E00" w:rsidRDefault="00371E00">
      <w:r>
        <w:t>yathā—</w:t>
      </w:r>
    </w:p>
    <w:p w:rsidR="00371E00" w:rsidRDefault="00371E00">
      <w:pPr>
        <w:pStyle w:val="quote0"/>
      </w:pPr>
      <w:r>
        <w:t>santuṣṭe tisṛṇām purām api ripau kaṇḍūla-dor-maṇḍalī-</w:t>
      </w:r>
    </w:p>
    <w:p w:rsidR="00371E00" w:rsidRDefault="00371E00">
      <w:pPr>
        <w:pStyle w:val="quote0"/>
      </w:pPr>
      <w:r>
        <w:t>krīḍā-kṛtta-punaḥ-prarūḍha-śiraso vīrasya lipsor varam |</w:t>
      </w:r>
    </w:p>
    <w:p w:rsidR="00371E00" w:rsidRDefault="00371E00">
      <w:pPr>
        <w:pStyle w:val="quote0"/>
      </w:pPr>
      <w:r>
        <w:t>yācñā-dainya-parāñci yaysa kalahāyante mithyas tvaṁ vṛṇu</w:t>
      </w:r>
    </w:p>
    <w:p w:rsidR="00371E00" w:rsidRDefault="00371E00">
      <w:pPr>
        <w:pStyle w:val="quote0"/>
      </w:pPr>
      <w:r>
        <w:t>tvaṁ vṛṇv ity abhito mukhāni sa daśagrīvaḥ kathaṁ varṇyatām ||87||</w:t>
      </w:r>
    </w:p>
    <w:p w:rsidR="00371E00" w:rsidRDefault="00371E00">
      <w:pPr>
        <w:pStyle w:val="quote0"/>
        <w:jc w:val="right"/>
      </w:pPr>
      <w:r>
        <w:t>(a.rā. 3.41)</w:t>
      </w:r>
    </w:p>
    <w:p w:rsidR="00371E00" w:rsidRDefault="00371E00">
      <w:pPr>
        <w:rPr>
          <w:b/>
          <w:bCs/>
        </w:rPr>
      </w:pPr>
    </w:p>
    <w:p w:rsidR="00371E00" w:rsidRDefault="00371E00">
      <w:pPr>
        <w:rPr>
          <w:b/>
          <w:bCs/>
        </w:rPr>
      </w:pPr>
      <w:r>
        <w:rPr>
          <w:b/>
          <w:bCs/>
        </w:rPr>
        <w:t>atha tejasvitā—</w:t>
      </w:r>
    </w:p>
    <w:p w:rsidR="00371E00" w:rsidRDefault="00371E00">
      <w:pPr>
        <w:rPr>
          <w:bCs/>
          <w:color w:val="FF0000"/>
        </w:rPr>
      </w:pPr>
      <w:r>
        <w:rPr>
          <w:b/>
          <w:bCs/>
        </w:rPr>
        <w:t xml:space="preserve">tejasvitvam avajñāder asahiṣṇutvam ucyate ||88|| </w:t>
      </w:r>
      <w:r>
        <w:rPr>
          <w:bCs/>
          <w:color w:val="FF0000"/>
        </w:rPr>
        <w:t>70ab</w:t>
      </w:r>
    </w:p>
    <w:p w:rsidR="00371E00" w:rsidRDefault="00371E00"/>
    <w:p w:rsidR="00371E00" w:rsidRDefault="00371E00">
      <w:r>
        <w:t>yathā—</w:t>
      </w:r>
    </w:p>
    <w:p w:rsidR="00371E00" w:rsidRDefault="00371E00">
      <w:r>
        <w:t>so'yaṁ triḥ sapta-vārān avikala-vihita-kṣatra-tantu-pramāro</w:t>
      </w:r>
    </w:p>
    <w:p w:rsidR="00371E00" w:rsidRDefault="00371E00">
      <w:r>
        <w:t>vīraḥ krauñcasya bhedī kṛta-dharaṇi-talāpūrva-haṁsāvatāraḥ |</w:t>
      </w:r>
    </w:p>
    <w:p w:rsidR="00371E00" w:rsidRDefault="00371E00">
      <w:r>
        <w:t>jetā heramba-bhṛṅgi-pramukha-gaṇa-camū-cakriṇas tāra-kāres</w:t>
      </w:r>
    </w:p>
    <w:p w:rsidR="00371E00" w:rsidRDefault="00371E00">
      <w:r>
        <w:t>tvāṁ pṛcchan jāmadagnyaḥ sva-guru-hara-dhanur bhaṅga-roṣād upaiti ||89||</w:t>
      </w:r>
    </w:p>
    <w:p w:rsidR="00371E00" w:rsidRDefault="00371E00">
      <w:pPr>
        <w:jc w:val="right"/>
      </w:pPr>
      <w:r>
        <w:t>(ma.vī.ca. 2.17)</w:t>
      </w:r>
    </w:p>
    <w:p w:rsidR="00371E00" w:rsidRDefault="00371E00"/>
    <w:p w:rsidR="00371E00" w:rsidRDefault="00371E00">
      <w:pPr>
        <w:rPr>
          <w:b/>
          <w:bCs/>
        </w:rPr>
      </w:pPr>
      <w:r>
        <w:t xml:space="preserve">atha </w:t>
      </w:r>
      <w:r>
        <w:rPr>
          <w:b/>
          <w:bCs/>
        </w:rPr>
        <w:t>kalāvattvam—</w:t>
      </w:r>
    </w:p>
    <w:p w:rsidR="00371E00" w:rsidRDefault="00371E00">
      <w:pPr>
        <w:rPr>
          <w:bCs/>
          <w:color w:val="FF0000"/>
        </w:rPr>
      </w:pPr>
      <w:r>
        <w:rPr>
          <w:b/>
          <w:bCs/>
        </w:rPr>
        <w:t xml:space="preserve">kalāvattvaṁ nigaditaṁ sarva-vidyāsu kauśalam ||90|| </w:t>
      </w:r>
      <w:r>
        <w:rPr>
          <w:bCs/>
          <w:color w:val="FF0000"/>
        </w:rPr>
        <w:t xml:space="preserve">70cd </w:t>
      </w:r>
    </w:p>
    <w:p w:rsidR="00371E00" w:rsidRDefault="00371E00">
      <w:pPr>
        <w:rPr>
          <w:bCs/>
        </w:rPr>
      </w:pPr>
    </w:p>
    <w:p w:rsidR="00371E00" w:rsidRDefault="00371E00">
      <w:pPr>
        <w:rPr>
          <w:bCs/>
        </w:rPr>
      </w:pPr>
      <w:r>
        <w:rPr>
          <w:bCs/>
        </w:rPr>
        <w:t>yathā—</w:t>
      </w:r>
    </w:p>
    <w:p w:rsidR="00371E00" w:rsidRDefault="00371E00">
      <w:pPr>
        <w:pStyle w:val="Quote"/>
      </w:pPr>
      <w:r>
        <w:t>goṣṭhīṣu vidvaj-jana-saṁcitasya</w:t>
      </w:r>
    </w:p>
    <w:p w:rsidR="00371E00" w:rsidRDefault="00371E00">
      <w:pPr>
        <w:pStyle w:val="Quote"/>
      </w:pPr>
      <w:r>
        <w:t>kalā-kalāpasya sa tāratamyam |</w:t>
      </w:r>
    </w:p>
    <w:p w:rsidR="00371E00" w:rsidRDefault="00371E00">
      <w:pPr>
        <w:pStyle w:val="Quote"/>
      </w:pPr>
      <w:r>
        <w:t>viveka-sīmā vigatāvalepo</w:t>
      </w:r>
    </w:p>
    <w:p w:rsidR="00371E00" w:rsidRDefault="00371E00">
      <w:pPr>
        <w:pStyle w:val="Quote"/>
      </w:pPr>
      <w:r>
        <w:t>viveda hemno nikaṣāśmanīva ||91||</w:t>
      </w:r>
    </w:p>
    <w:p w:rsidR="00371E00" w:rsidRDefault="00371E00">
      <w:pPr>
        <w:rPr>
          <w:bCs/>
        </w:rPr>
      </w:pPr>
    </w:p>
    <w:p w:rsidR="00371E00" w:rsidRDefault="00371E00">
      <w:pPr>
        <w:rPr>
          <w:b/>
        </w:rPr>
      </w:pPr>
      <w:r>
        <w:rPr>
          <w:bCs/>
        </w:rPr>
        <w:t xml:space="preserve">atha </w:t>
      </w:r>
      <w:r>
        <w:rPr>
          <w:b/>
        </w:rPr>
        <w:t>prajā-rañjakatvam—</w:t>
      </w:r>
    </w:p>
    <w:p w:rsidR="00371E00" w:rsidRDefault="00371E00">
      <w:pPr>
        <w:rPr>
          <w:color w:val="FF0000"/>
        </w:rPr>
      </w:pPr>
      <w:r>
        <w:rPr>
          <w:b/>
        </w:rPr>
        <w:t xml:space="preserve">rañjakatvaṁ tu sakala-cittāhlādana-kāritā ||92|| </w:t>
      </w:r>
      <w:r>
        <w:rPr>
          <w:color w:val="FF0000"/>
        </w:rPr>
        <w:t>71ab</w:t>
      </w:r>
    </w:p>
    <w:p w:rsidR="00371E00" w:rsidRDefault="00371E00">
      <w:pPr>
        <w:rPr>
          <w:b/>
        </w:rPr>
      </w:pPr>
    </w:p>
    <w:p w:rsidR="00371E00" w:rsidRDefault="00371E00">
      <w:r>
        <w:t>yathā—</w:t>
      </w:r>
    </w:p>
    <w:p w:rsidR="00371E00" w:rsidRDefault="00371E00">
      <w:pPr>
        <w:pStyle w:val="Quote"/>
      </w:pPr>
      <w:r>
        <w:t>aham eva mato mahīpater iti sarvaḥ prakṛtiṣv acintayat |</w:t>
      </w:r>
    </w:p>
    <w:p w:rsidR="00371E00" w:rsidRDefault="00371E00">
      <w:pPr>
        <w:pStyle w:val="Quote"/>
      </w:pPr>
      <w:r>
        <w:t>udadher iva nimnagāśateṣv abhavan nāsya vimānanā kvacit ||93||</w:t>
      </w:r>
    </w:p>
    <w:p w:rsidR="00371E00" w:rsidRDefault="00371E00">
      <w:pPr>
        <w:pStyle w:val="Quote"/>
      </w:pPr>
    </w:p>
    <w:p w:rsidR="00371E00" w:rsidRDefault="00371E00">
      <w:pPr>
        <w:rPr>
          <w:bCs/>
          <w:color w:val="FF0000"/>
        </w:rPr>
      </w:pPr>
      <w:r>
        <w:rPr>
          <w:b/>
          <w:bCs/>
        </w:rPr>
        <w:t xml:space="preserve">uktair guṇaiś ca sakalair yuktaḥ syād uttamo netā | </w:t>
      </w:r>
      <w:r>
        <w:rPr>
          <w:bCs/>
          <w:color w:val="FF0000"/>
        </w:rPr>
        <w:t>71cd</w:t>
      </w:r>
    </w:p>
    <w:p w:rsidR="00371E00" w:rsidRDefault="00371E00">
      <w:pPr>
        <w:rPr>
          <w:b/>
          <w:bCs/>
        </w:rPr>
      </w:pPr>
      <w:r>
        <w:rPr>
          <w:b/>
          <w:bCs/>
        </w:rPr>
        <w:t>madhyaḥ katipaya-hīno bahu-guṇa-hīno'dhamo nāma ||94||</w:t>
      </w:r>
    </w:p>
    <w:p w:rsidR="00371E00" w:rsidRDefault="00371E00">
      <w:pPr>
        <w:rPr>
          <w:rFonts w:eastAsia="MS Minchofalt"/>
          <w:bCs/>
          <w:color w:val="FF0000"/>
        </w:rPr>
      </w:pPr>
      <w:r>
        <w:rPr>
          <w:rFonts w:eastAsia="MS Minchofalt"/>
          <w:b/>
          <w:bCs/>
        </w:rPr>
        <w:t xml:space="preserve">netā caturvidho'sau dhīrodāttaś ca dhīra-lalitaś ca | </w:t>
      </w:r>
      <w:r>
        <w:rPr>
          <w:rFonts w:eastAsia="MS Minchofalt"/>
          <w:bCs/>
          <w:color w:val="FF0000"/>
        </w:rPr>
        <w:t>72</w:t>
      </w:r>
    </w:p>
    <w:p w:rsidR="00371E00" w:rsidRDefault="00371E00">
      <w:pPr>
        <w:rPr>
          <w:rFonts w:eastAsia="MS Minchofalt"/>
          <w:b/>
          <w:bCs/>
        </w:rPr>
      </w:pPr>
      <w:r>
        <w:rPr>
          <w:rFonts w:eastAsia="MS Minchofalt"/>
          <w:b/>
          <w:bCs/>
        </w:rPr>
        <w:t>dhīra-praśānta-nāmā tataś ca dhīroddhataḥ khyātaḥ ||95||</w:t>
      </w:r>
    </w:p>
    <w:p w:rsidR="00371E00" w:rsidRDefault="00371E00">
      <w:pPr>
        <w:rPr>
          <w:rFonts w:eastAsia="MS Minchofalt"/>
          <w:b/>
          <w:bCs/>
        </w:rPr>
      </w:pPr>
    </w:p>
    <w:p w:rsidR="00371E00" w:rsidRDefault="00371E00">
      <w:pPr>
        <w:rPr>
          <w:b/>
          <w:bCs/>
        </w:rPr>
      </w:pPr>
      <w:r>
        <w:t xml:space="preserve">tatra </w:t>
      </w:r>
      <w:r>
        <w:rPr>
          <w:b/>
          <w:bCs/>
        </w:rPr>
        <w:t>dhīrodāttaḥ—</w:t>
      </w:r>
    </w:p>
    <w:p w:rsidR="00371E00" w:rsidRDefault="00371E00">
      <w:pPr>
        <w:rPr>
          <w:rFonts w:eastAsia="MS Minchofalt"/>
          <w:bCs/>
          <w:color w:val="FF0000"/>
        </w:rPr>
      </w:pPr>
      <w:r>
        <w:rPr>
          <w:rFonts w:eastAsia="MS Minchofalt"/>
          <w:b/>
          <w:bCs/>
        </w:rPr>
        <w:t xml:space="preserve">dayāvān atigambhīro vinītaḥ sattva-sāravān | </w:t>
      </w:r>
      <w:r>
        <w:rPr>
          <w:rFonts w:eastAsia="MS Minchofalt"/>
          <w:bCs/>
          <w:color w:val="FF0000"/>
        </w:rPr>
        <w:t>73</w:t>
      </w:r>
    </w:p>
    <w:p w:rsidR="00371E00" w:rsidRDefault="00371E00">
      <w:pPr>
        <w:rPr>
          <w:rFonts w:eastAsia="MS Minchofalt"/>
          <w:b/>
          <w:bCs/>
        </w:rPr>
      </w:pPr>
      <w:r>
        <w:rPr>
          <w:rFonts w:eastAsia="MS Minchofalt"/>
          <w:b/>
          <w:bCs/>
        </w:rPr>
        <w:t>dṛḍha-vratas titikṣāvān ātmaślāghāparāṅmukhaḥ |</w:t>
      </w:r>
    </w:p>
    <w:p w:rsidR="00371E00" w:rsidRDefault="00371E00">
      <w:pPr>
        <w:rPr>
          <w:rFonts w:eastAsia="MS Minchofalt"/>
          <w:bCs/>
          <w:color w:val="FF0000"/>
        </w:rPr>
      </w:pPr>
      <w:r>
        <w:rPr>
          <w:rFonts w:eastAsia="MS Minchofalt"/>
          <w:b/>
          <w:bCs/>
        </w:rPr>
        <w:t xml:space="preserve">nigūḍhāhaṅkṛtir dhīrair dhīrodātta udāhṛtaḥ ||96|| </w:t>
      </w:r>
      <w:r>
        <w:rPr>
          <w:rFonts w:eastAsia="MS Minchofalt"/>
          <w:bCs/>
          <w:color w:val="FF0000"/>
        </w:rPr>
        <w:t>74</w:t>
      </w:r>
    </w:p>
    <w:p w:rsidR="00371E00" w:rsidRDefault="00371E00">
      <w:pPr>
        <w:rPr>
          <w:b/>
          <w:bCs/>
        </w:rPr>
      </w:pPr>
    </w:p>
    <w:p w:rsidR="00371E00" w:rsidRDefault="00371E00">
      <w:pPr>
        <w:rPr>
          <w:b/>
          <w:bCs/>
        </w:rPr>
      </w:pPr>
      <w:r>
        <w:t xml:space="preserve">tatra </w:t>
      </w:r>
      <w:r>
        <w:rPr>
          <w:b/>
          <w:bCs/>
        </w:rPr>
        <w:t>dayāvattvam—</w:t>
      </w:r>
    </w:p>
    <w:p w:rsidR="00371E00" w:rsidRDefault="00371E00">
      <w:pPr>
        <w:rPr>
          <w:bCs/>
          <w:color w:val="FF0000"/>
        </w:rPr>
      </w:pPr>
      <w:r>
        <w:rPr>
          <w:b/>
          <w:bCs/>
        </w:rPr>
        <w:t xml:space="preserve">dayātiśaya-śālitvaṁ dayāvattvam udāhṛtam ||97|| </w:t>
      </w:r>
      <w:r>
        <w:rPr>
          <w:bCs/>
          <w:color w:val="FF0000"/>
        </w:rPr>
        <w:t>75ab</w:t>
      </w:r>
    </w:p>
    <w:p w:rsidR="00371E00" w:rsidRDefault="00371E00">
      <w:pPr>
        <w:rPr>
          <w:b/>
          <w:bCs/>
        </w:rPr>
      </w:pPr>
    </w:p>
    <w:p w:rsidR="00371E00" w:rsidRDefault="00371E00">
      <w:pPr>
        <w:rPr>
          <w:bCs/>
        </w:rPr>
      </w:pPr>
      <w:r>
        <w:rPr>
          <w:bCs/>
        </w:rPr>
        <w:t>yathā—</w:t>
      </w:r>
    </w:p>
    <w:p w:rsidR="00371E00" w:rsidRDefault="00371E00">
      <w:pPr>
        <w:pStyle w:val="Quote"/>
      </w:pPr>
      <w:r>
        <w:t>sa-śoṇitais tena śilīmukhāgrair</w:t>
      </w:r>
    </w:p>
    <w:p w:rsidR="00371E00" w:rsidRDefault="00371E00">
      <w:pPr>
        <w:pStyle w:val="Quote"/>
      </w:pPr>
      <w:r>
        <w:t>nikṣepitāḥ ketuṣu pārthivānām |</w:t>
      </w:r>
    </w:p>
    <w:p w:rsidR="00371E00" w:rsidRDefault="00371E00">
      <w:pPr>
        <w:pStyle w:val="Quote"/>
      </w:pPr>
      <w:r>
        <w:t>yaśo hṛtaṁ samprati rāghaveṇa</w:t>
      </w:r>
    </w:p>
    <w:p w:rsidR="00371E00" w:rsidRDefault="00371E00">
      <w:pPr>
        <w:pStyle w:val="Quote"/>
      </w:pPr>
      <w:r>
        <w:t>na jīvitaṁ vaḥ kṛpayeti varṇāḥ ||98|| (ra.vaṁ. 7.65)</w:t>
      </w:r>
    </w:p>
    <w:p w:rsidR="00371E00" w:rsidRDefault="00371E00">
      <w:pPr>
        <w:pStyle w:val="quote0"/>
      </w:pPr>
    </w:p>
    <w:p w:rsidR="00371E00" w:rsidRDefault="00371E00">
      <w:pPr>
        <w:rPr>
          <w:b/>
          <w:bCs/>
        </w:rPr>
      </w:pPr>
      <w:r>
        <w:rPr>
          <w:b/>
          <w:bCs/>
        </w:rPr>
        <w:t>atigambhīratā—</w:t>
      </w:r>
    </w:p>
    <w:p w:rsidR="00371E00" w:rsidRDefault="00371E00">
      <w:pPr>
        <w:rPr>
          <w:bCs/>
          <w:color w:val="FF0000"/>
        </w:rPr>
      </w:pPr>
      <w:r>
        <w:rPr>
          <w:b/>
          <w:bCs/>
        </w:rPr>
        <w:t xml:space="preserve">gāmbhīryam avikāraḥ syāt saty api kṣobha-kāraṇe ||99|| </w:t>
      </w:r>
      <w:r>
        <w:rPr>
          <w:bCs/>
          <w:color w:val="FF0000"/>
        </w:rPr>
        <w:t>75cd</w:t>
      </w:r>
    </w:p>
    <w:p w:rsidR="00371E00" w:rsidRDefault="00371E00"/>
    <w:p w:rsidR="00371E00" w:rsidRDefault="00371E00">
      <w:r>
        <w:t>yathā—</w:t>
      </w:r>
    </w:p>
    <w:p w:rsidR="00371E00" w:rsidRDefault="00371E00">
      <w:pPr>
        <w:pStyle w:val="Quote"/>
      </w:pPr>
      <w:r>
        <w:t>dadhato maṅgala-kṣaume vasānasya ca balkale |</w:t>
      </w:r>
    </w:p>
    <w:p w:rsidR="00371E00" w:rsidRDefault="00371E00">
      <w:pPr>
        <w:pStyle w:val="Quote"/>
      </w:pPr>
      <w:r>
        <w:t>dadṛśur vismitās tasya mukha-rāgaṁ samaṁ janāḥ ||100|| [raghu. 12.8]</w:t>
      </w:r>
    </w:p>
    <w:p w:rsidR="00371E00" w:rsidRDefault="00371E00">
      <w:pPr>
        <w:pStyle w:val="quote0"/>
      </w:pPr>
    </w:p>
    <w:p w:rsidR="00371E00" w:rsidRDefault="00371E00">
      <w:pPr>
        <w:rPr>
          <w:bCs/>
        </w:rPr>
      </w:pPr>
      <w:r>
        <w:rPr>
          <w:b/>
          <w:bCs/>
        </w:rPr>
        <w:t>vinītatvaṁ</w:t>
      </w:r>
      <w:r>
        <w:rPr>
          <w:bCs/>
        </w:rPr>
        <w:t>—</w:t>
      </w:r>
    </w:p>
    <w:p w:rsidR="00371E00" w:rsidRDefault="00371E00">
      <w:pPr>
        <w:pStyle w:val="Quote"/>
      </w:pPr>
      <w:r>
        <w:t>avaloka eva nṛpateḥ sma dūrato</w:t>
      </w:r>
    </w:p>
    <w:p w:rsidR="00371E00" w:rsidRDefault="00371E00">
      <w:pPr>
        <w:pStyle w:val="Quote"/>
      </w:pPr>
      <w:r>
        <w:t>rabhasād rathād avatarītum icchataḥ |</w:t>
      </w:r>
    </w:p>
    <w:p w:rsidR="00371E00" w:rsidRDefault="00371E00">
      <w:pPr>
        <w:pStyle w:val="Quote"/>
      </w:pPr>
      <w:r>
        <w:t>avatīrṇavān prathamam ātmanā harir</w:t>
      </w:r>
    </w:p>
    <w:p w:rsidR="00371E00" w:rsidRDefault="00371E00">
      <w:pPr>
        <w:pStyle w:val="Quote"/>
      </w:pPr>
      <w:r>
        <w:t>vinayaṁ viśeṣayati sambhrameṇa saḥ ||101|| (māgha. 13.7)</w:t>
      </w:r>
    </w:p>
    <w:p w:rsidR="00371E00" w:rsidRDefault="00371E00"/>
    <w:p w:rsidR="00371E00" w:rsidRDefault="00371E00">
      <w:r>
        <w:rPr>
          <w:b/>
          <w:bCs/>
        </w:rPr>
        <w:t>sattva-sāratvam</w:t>
      </w:r>
      <w:r>
        <w:t>, yathā—</w:t>
      </w:r>
    </w:p>
    <w:p w:rsidR="00371E00" w:rsidRDefault="00371E00">
      <w:pPr>
        <w:pStyle w:val="Quote"/>
      </w:pPr>
      <w:r>
        <w:t>utsmāyitvā mahābāhuḥ prekṣya cāsthi mahābalaḥ |</w:t>
      </w:r>
    </w:p>
    <w:p w:rsidR="00371E00" w:rsidRDefault="00371E00">
      <w:pPr>
        <w:pStyle w:val="Quote"/>
      </w:pPr>
      <w:r>
        <w:t>pādāṅguṣṭhena cikṣepa sampūrṇaṁ daśa-yojanam ||102|| (rāmā. 1.1.65)</w:t>
      </w:r>
    </w:p>
    <w:p w:rsidR="00371E00" w:rsidRDefault="00371E00">
      <w:pPr>
        <w:pStyle w:val="Quote"/>
      </w:pPr>
    </w:p>
    <w:p w:rsidR="00371E00" w:rsidRDefault="00371E00">
      <w:r>
        <w:rPr>
          <w:b/>
          <w:bCs/>
        </w:rPr>
        <w:t>dṛḍha-vratatvaṁ</w:t>
      </w:r>
      <w:r>
        <w:t>, yathā—</w:t>
      </w:r>
    </w:p>
    <w:p w:rsidR="00371E00" w:rsidRDefault="00371E00">
      <w:pPr>
        <w:pStyle w:val="Quote"/>
      </w:pPr>
      <w:r>
        <w:t>tam aśakyam apākraṣṭuṁ nideśāt svargiṇaḥ pituḥ |</w:t>
      </w:r>
    </w:p>
    <w:p w:rsidR="00371E00" w:rsidRDefault="00371E00">
      <w:pPr>
        <w:pStyle w:val="Quote"/>
      </w:pPr>
      <w:r>
        <w:t>yayāce pāduke paścāt kartuṁ rājyādhidevate ||103|| (ra.vaṁ. 12.17)</w:t>
      </w:r>
    </w:p>
    <w:p w:rsidR="00371E00" w:rsidRDefault="00371E00">
      <w:pPr>
        <w:rPr>
          <w:b/>
          <w:bCs/>
        </w:rPr>
      </w:pPr>
    </w:p>
    <w:p w:rsidR="00371E00" w:rsidRDefault="00371E00">
      <w:r>
        <w:rPr>
          <w:b/>
          <w:bCs/>
        </w:rPr>
        <w:t>titikṣāvattvaṁ</w:t>
      </w:r>
      <w:r>
        <w:t>, yathā—</w:t>
      </w:r>
    </w:p>
    <w:p w:rsidR="00371E00" w:rsidRDefault="00371E00">
      <w:pPr>
        <w:pStyle w:val="Quote"/>
      </w:pPr>
      <w:r>
        <w:t xml:space="preserve">prativācam adatta keśavaḥ </w:t>
      </w:r>
    </w:p>
    <w:p w:rsidR="00371E00" w:rsidRDefault="00371E00">
      <w:pPr>
        <w:pStyle w:val="Quote"/>
      </w:pPr>
      <w:r>
        <w:t>śapamānāya na cedi-bhūbhuje |</w:t>
      </w:r>
    </w:p>
    <w:p w:rsidR="00371E00" w:rsidRDefault="00371E00">
      <w:pPr>
        <w:pStyle w:val="Quote"/>
      </w:pPr>
      <w:r>
        <w:t xml:space="preserve">anuhuṅkurute ghana-dhvaniṁ </w:t>
      </w:r>
    </w:p>
    <w:p w:rsidR="00371E00" w:rsidRDefault="00371E00">
      <w:pPr>
        <w:pStyle w:val="Quote"/>
      </w:pPr>
      <w:r>
        <w:t>na hi gomāyu-rutāni kesarī ||104|| (māgha. 16.25)</w:t>
      </w:r>
    </w:p>
    <w:p w:rsidR="00371E00" w:rsidRDefault="00371E00">
      <w:pPr>
        <w:pStyle w:val="Quote"/>
      </w:pPr>
    </w:p>
    <w:p w:rsidR="00371E00" w:rsidRDefault="00371E00">
      <w:r>
        <w:rPr>
          <w:b/>
          <w:bCs/>
        </w:rPr>
        <w:t>ātma-ślāthāparāṅmukhatvaṁ</w:t>
      </w:r>
      <w:r>
        <w:t>, yathā—</w:t>
      </w:r>
    </w:p>
    <w:p w:rsidR="00371E00" w:rsidRDefault="00371E00">
      <w:pPr>
        <w:pStyle w:val="Quote"/>
      </w:pPr>
      <w:r>
        <w:t>tasya saṁstūyamānasya caritārthais tapasvibhiḥ |</w:t>
      </w:r>
    </w:p>
    <w:p w:rsidR="00371E00" w:rsidRDefault="00371E00">
      <w:pPr>
        <w:pStyle w:val="Quote"/>
      </w:pPr>
      <w:r>
        <w:t>śuśubhe vikramodagraṁ vrīḍayāvanataṁ śiraḥ ||105|| (ra.vaṁ. 15.27)</w:t>
      </w:r>
    </w:p>
    <w:p w:rsidR="00371E00" w:rsidRDefault="00371E00">
      <w:pPr>
        <w:pStyle w:val="Quote"/>
      </w:pPr>
    </w:p>
    <w:p w:rsidR="00371E00" w:rsidRDefault="00371E00">
      <w:r>
        <w:rPr>
          <w:b/>
          <w:bCs/>
        </w:rPr>
        <w:t>nigūḍhāhaṅkāratvaṁ</w:t>
      </w:r>
      <w:r>
        <w:t>, yathā—</w:t>
      </w:r>
    </w:p>
    <w:p w:rsidR="00371E00" w:rsidRDefault="00371E00">
      <w:pPr>
        <w:pStyle w:val="Quote"/>
      </w:pPr>
      <w:r>
        <w:t>bhūmātraṁ kiyad etad arṇavmitaṁ tat sādhitaṁ hāryate</w:t>
      </w:r>
    </w:p>
    <w:p w:rsidR="00371E00" w:rsidRDefault="00371E00">
      <w:pPr>
        <w:pStyle w:val="Quote"/>
      </w:pPr>
      <w:r>
        <w:t>yad vīreṇa bhavādṛśena vadatā triḥ sapta-kṛtvo jayam |</w:t>
      </w:r>
    </w:p>
    <w:p w:rsidR="00371E00" w:rsidRDefault="00371E00">
      <w:pPr>
        <w:pStyle w:val="Quote"/>
      </w:pPr>
      <w:r>
        <w:t>ḍimbho’haṁ nava-bāhur īdṛ;cam idaṁ ghoraṁ ca vīra-vrataṁ</w:t>
      </w:r>
    </w:p>
    <w:p w:rsidR="00371E00" w:rsidRDefault="00371E00">
      <w:pPr>
        <w:pStyle w:val="Quote"/>
      </w:pPr>
      <w:r>
        <w:t>tat krodhād virama prasīda bhagavan jātyaiva pūjyo’si naḥ ||106||</w:t>
      </w:r>
    </w:p>
    <w:p w:rsidR="00371E00" w:rsidRDefault="00371E00">
      <w:pPr>
        <w:pStyle w:val="Quote"/>
      </w:pPr>
      <w:r>
        <w:t>(anargha. 4.35)</w:t>
      </w:r>
    </w:p>
    <w:p w:rsidR="00371E00" w:rsidRDefault="00371E00"/>
    <w:p w:rsidR="00371E00" w:rsidRDefault="00371E00">
      <w:pPr>
        <w:rPr>
          <w:rFonts w:eastAsia="MS Minchofalt"/>
        </w:rPr>
      </w:pPr>
      <w:r>
        <w:t xml:space="preserve">atha </w:t>
      </w:r>
      <w:r>
        <w:rPr>
          <w:rFonts w:eastAsia="MS Minchofalt"/>
          <w:b/>
          <w:bCs/>
        </w:rPr>
        <w:t>dhīra-lalitaḥ</w:t>
      </w:r>
      <w:r>
        <w:rPr>
          <w:rFonts w:eastAsia="MS Minchofalt"/>
        </w:rPr>
        <w:t>—</w:t>
      </w:r>
    </w:p>
    <w:p w:rsidR="00371E00" w:rsidRDefault="00371E00">
      <w:pPr>
        <w:rPr>
          <w:rFonts w:eastAsia="MS Minchofalt"/>
          <w:bCs/>
          <w:color w:val="FF0000"/>
        </w:rPr>
      </w:pPr>
      <w:r>
        <w:rPr>
          <w:rFonts w:eastAsia="MS Minchofalt"/>
          <w:b/>
          <w:bCs/>
        </w:rPr>
        <w:t xml:space="preserve">niścinto dhīra-lalitas taruṇo vanitā-vaśaḥ ||107|| </w:t>
      </w:r>
      <w:r>
        <w:rPr>
          <w:rFonts w:eastAsia="MS Minchofalt"/>
          <w:bCs/>
          <w:color w:val="FF0000"/>
        </w:rPr>
        <w:t>76ab</w:t>
      </w:r>
    </w:p>
    <w:p w:rsidR="00371E00" w:rsidRDefault="00371E00"/>
    <w:p w:rsidR="00371E00" w:rsidRDefault="00371E00">
      <w:r>
        <w:t>yathā—</w:t>
      </w:r>
    </w:p>
    <w:p w:rsidR="00371E00" w:rsidRDefault="00371E00">
      <w:pPr>
        <w:pStyle w:val="Quote"/>
      </w:pPr>
      <w:r>
        <w:t>so'dhikāram abhikaḥ kulocitaṁ</w:t>
      </w:r>
    </w:p>
    <w:p w:rsidR="00371E00" w:rsidRDefault="00371E00">
      <w:pPr>
        <w:pStyle w:val="Quote"/>
      </w:pPr>
      <w:r>
        <w:t>kāścana svayam avartayat samāḥ |</w:t>
      </w:r>
    </w:p>
    <w:p w:rsidR="00371E00" w:rsidRDefault="00371E00">
      <w:pPr>
        <w:pStyle w:val="Quote"/>
      </w:pPr>
      <w:r>
        <w:t>saṁniveśya saciveṣv ataḥparaṁ</w:t>
      </w:r>
    </w:p>
    <w:p w:rsidR="00371E00" w:rsidRDefault="00371E00">
      <w:pPr>
        <w:pStyle w:val="Quote"/>
      </w:pPr>
      <w:r>
        <w:t>strī-vidheya-nava-yauvano'bhavat ||108|| (ra.vaṁ. 19.4)</w:t>
      </w:r>
    </w:p>
    <w:p w:rsidR="00371E00" w:rsidRDefault="00371E00"/>
    <w:p w:rsidR="00371E00" w:rsidRDefault="00371E00">
      <w:pPr>
        <w:rPr>
          <w:rFonts w:eastAsia="MS Minchofalt"/>
        </w:rPr>
      </w:pPr>
      <w:r>
        <w:t xml:space="preserve">atha </w:t>
      </w:r>
      <w:r>
        <w:rPr>
          <w:rFonts w:eastAsia="MS Minchofalt"/>
          <w:b/>
          <w:bCs/>
        </w:rPr>
        <w:t>dhīra-śāntaḥ –</w:t>
      </w:r>
    </w:p>
    <w:p w:rsidR="00371E00" w:rsidRDefault="00371E00">
      <w:pPr>
        <w:rPr>
          <w:rFonts w:eastAsia="MS Minchofalt"/>
          <w:b/>
          <w:bCs/>
        </w:rPr>
      </w:pPr>
      <w:r>
        <w:rPr>
          <w:rFonts w:eastAsia="MS Minchofalt"/>
          <w:b/>
          <w:bCs/>
        </w:rPr>
        <w:t xml:space="preserve">śama-prakṛtikaḥ kleśa-sahiṣṇuś ca vivecakaḥ | </w:t>
      </w:r>
      <w:r>
        <w:rPr>
          <w:rFonts w:eastAsia="MS Minchofalt"/>
          <w:bCs/>
          <w:color w:val="FF0000"/>
        </w:rPr>
        <w:t>76cd</w:t>
      </w:r>
    </w:p>
    <w:p w:rsidR="00371E00" w:rsidRDefault="00371E00">
      <w:pPr>
        <w:rPr>
          <w:rFonts w:eastAsia="MS Minchofalt"/>
          <w:b/>
          <w:bCs/>
        </w:rPr>
      </w:pPr>
      <w:r>
        <w:rPr>
          <w:rFonts w:eastAsia="MS Minchofalt"/>
          <w:b/>
          <w:bCs/>
        </w:rPr>
        <w:t>lalitādi-guṇopeto vipro vā sacivo vaṇik |</w:t>
      </w:r>
    </w:p>
    <w:p w:rsidR="00371E00" w:rsidRDefault="00371E00">
      <w:pPr>
        <w:rPr>
          <w:rFonts w:eastAsia="MS Minchofalt"/>
          <w:bCs/>
          <w:color w:val="FF0000"/>
        </w:rPr>
      </w:pPr>
      <w:r>
        <w:rPr>
          <w:rFonts w:eastAsia="MS Minchofalt"/>
          <w:b/>
          <w:bCs/>
        </w:rPr>
        <w:t xml:space="preserve">dhīra-śāntaś cārudatta-mādhavādir udāhṛtaḥ ||109|| </w:t>
      </w:r>
      <w:r>
        <w:rPr>
          <w:rFonts w:eastAsia="MS Minchofalt"/>
          <w:bCs/>
          <w:color w:val="FF0000"/>
        </w:rPr>
        <w:t>77</w:t>
      </w:r>
    </w:p>
    <w:p w:rsidR="00371E00" w:rsidRDefault="00371E00"/>
    <w:p w:rsidR="00371E00" w:rsidRDefault="00371E00">
      <w:r>
        <w:t>yathā—</w:t>
      </w:r>
    </w:p>
    <w:p w:rsidR="00371E00" w:rsidRDefault="00371E00">
      <w:pPr>
        <w:pStyle w:val="Quote"/>
      </w:pPr>
      <w:r>
        <w:t>kuvalaya-dala-śyāmo’py aṅgaṁ dadhat paridhūsaraṁ</w:t>
      </w:r>
    </w:p>
    <w:p w:rsidR="00371E00" w:rsidRDefault="00371E00">
      <w:pPr>
        <w:pStyle w:val="Quote"/>
      </w:pPr>
      <w:r>
        <w:t>lalita-vikaṭa-nyāsaḥ śrīmān mṛgāṅka-nibhānanaḥ |</w:t>
      </w:r>
    </w:p>
    <w:p w:rsidR="00371E00" w:rsidRDefault="00371E00">
      <w:pPr>
        <w:pStyle w:val="Quote"/>
      </w:pPr>
      <w:r>
        <w:t xml:space="preserve">harati vinayaṁ vāmo yasya prakāśita-sāhasaḥ </w:t>
      </w:r>
    </w:p>
    <w:p w:rsidR="00371E00" w:rsidRDefault="00371E00">
      <w:pPr>
        <w:pStyle w:val="Quote"/>
      </w:pPr>
      <w:r>
        <w:t>pravigalad-asṛk-paṅkaḥ pāṇir lalan nara-jāṅgalaḥ ||110|| (mālatīmādhavam 5.5)</w:t>
      </w:r>
    </w:p>
    <w:p w:rsidR="00371E00" w:rsidRDefault="00371E00"/>
    <w:p w:rsidR="00371E00" w:rsidRDefault="00371E00">
      <w:pPr>
        <w:rPr>
          <w:rFonts w:eastAsia="MS Minchofalt"/>
          <w:b/>
          <w:bCs/>
        </w:rPr>
      </w:pPr>
      <w:r>
        <w:t xml:space="preserve">atha </w:t>
      </w:r>
      <w:r>
        <w:rPr>
          <w:rFonts w:eastAsia="MS Minchofalt"/>
          <w:b/>
          <w:bCs/>
        </w:rPr>
        <w:t>dhīroddhataḥ—</w:t>
      </w:r>
    </w:p>
    <w:p w:rsidR="00371E00" w:rsidRDefault="00371E00">
      <w:pPr>
        <w:rPr>
          <w:rFonts w:eastAsia="MS Minchofalt"/>
          <w:b/>
          <w:bCs/>
        </w:rPr>
      </w:pPr>
      <w:r>
        <w:rPr>
          <w:rFonts w:eastAsia="MS Minchofalt"/>
          <w:b/>
          <w:bCs/>
        </w:rPr>
        <w:t>mātsaryavān ahaṅkārī māyāvī roṣaṇaś calaḥ |</w:t>
      </w:r>
    </w:p>
    <w:p w:rsidR="00371E00" w:rsidRDefault="00371E00">
      <w:pPr>
        <w:rPr>
          <w:rFonts w:eastAsia="MS Minchofalt"/>
          <w:bCs/>
          <w:color w:val="FF0000"/>
        </w:rPr>
      </w:pPr>
      <w:r>
        <w:rPr>
          <w:rFonts w:eastAsia="MS Minchofalt"/>
          <w:b/>
          <w:bCs/>
        </w:rPr>
        <w:t xml:space="preserve">vikatthano bhārgavādir dhīroddhata udāhṛtaḥ ||111|| </w:t>
      </w:r>
      <w:r>
        <w:rPr>
          <w:rFonts w:eastAsia="MS Minchofalt"/>
          <w:bCs/>
          <w:color w:val="FF0000"/>
        </w:rPr>
        <w:t>78</w:t>
      </w:r>
    </w:p>
    <w:p w:rsidR="00371E00" w:rsidRDefault="00371E00"/>
    <w:p w:rsidR="00371E00" w:rsidRDefault="00371E00">
      <w:r>
        <w:t>yathā—</w:t>
      </w:r>
    </w:p>
    <w:p w:rsidR="00371E00" w:rsidRDefault="00371E00">
      <w:pPr>
        <w:pStyle w:val="Quote"/>
      </w:pPr>
      <w:r>
        <w:t>na trastaṁ yadi nāma bhūta-karuṇā-santāna-śāntātmanas</w:t>
      </w:r>
    </w:p>
    <w:p w:rsidR="00371E00" w:rsidRDefault="00371E00">
      <w:pPr>
        <w:pStyle w:val="Quote"/>
      </w:pPr>
      <w:r>
        <w:t>tena vyārujatā dhanur bhagavato devād bhavānī-pateḥ |</w:t>
      </w:r>
      <w:r>
        <w:br/>
        <w:t xml:space="preserve">tat-putras tu madāndha-tāraka-vadhād viśvasya dattotsavaḥ </w:t>
      </w:r>
    </w:p>
    <w:p w:rsidR="00371E00" w:rsidRDefault="00371E00">
      <w:pPr>
        <w:pStyle w:val="Quote"/>
      </w:pPr>
      <w:r>
        <w:t xml:space="preserve">skandaḥ skanda iva priyo’ham athavā śiṣyaḥ kathaṁ vismṛtaḥ ||112|| </w:t>
      </w:r>
    </w:p>
    <w:p w:rsidR="00371E00" w:rsidRDefault="00371E00">
      <w:pPr>
        <w:pStyle w:val="Quote"/>
      </w:pPr>
      <w:r>
        <w:t>(mahāvīra 2.28)</w:t>
      </w:r>
    </w:p>
    <w:p w:rsidR="00371E00" w:rsidRDefault="00371E00"/>
    <w:p w:rsidR="00371E00" w:rsidRDefault="00371E00">
      <w:pPr>
        <w:rPr>
          <w:b/>
          <w:bCs/>
        </w:rPr>
      </w:pPr>
      <w:r>
        <w:rPr>
          <w:b/>
          <w:bCs/>
        </w:rPr>
        <w:t>ete ca nāyakāḥ sarva-rasa-sādhāraṇāḥ smṛtāḥ |</w:t>
      </w:r>
    </w:p>
    <w:p w:rsidR="00371E00" w:rsidRDefault="00371E00">
      <w:pPr>
        <w:rPr>
          <w:bCs/>
          <w:color w:val="FF0000"/>
        </w:rPr>
      </w:pPr>
      <w:r>
        <w:rPr>
          <w:b/>
          <w:bCs/>
        </w:rPr>
        <w:t xml:space="preserve">śṛṅgārāpekṣayā teṣāṁ traividhyaṁ kathyate budhaiḥ ||113|| </w:t>
      </w:r>
      <w:r>
        <w:rPr>
          <w:bCs/>
          <w:color w:val="FF0000"/>
        </w:rPr>
        <w:t>79</w:t>
      </w:r>
    </w:p>
    <w:p w:rsidR="00371E00" w:rsidRDefault="00371E00">
      <w:pPr>
        <w:rPr>
          <w:b/>
          <w:bCs/>
        </w:rPr>
      </w:pPr>
      <w:r>
        <w:rPr>
          <w:b/>
          <w:bCs/>
        </w:rPr>
        <w:t>patiś copapatiś caiva vaiśikaś ceti bhedataḥ |</w:t>
      </w:r>
    </w:p>
    <w:p w:rsidR="00371E00" w:rsidRDefault="00371E00">
      <w:pPr>
        <w:rPr>
          <w:bCs/>
          <w:color w:val="FF0000"/>
        </w:rPr>
      </w:pPr>
      <w:r>
        <w:rPr>
          <w:b/>
          <w:bCs/>
        </w:rPr>
        <w:t xml:space="preserve">patis tu vidhinā pāṇigrāhakaḥ kathyate budhaiḥ ||114|| </w:t>
      </w:r>
      <w:r>
        <w:rPr>
          <w:bCs/>
          <w:color w:val="FF0000"/>
        </w:rPr>
        <w:t>80</w:t>
      </w:r>
    </w:p>
    <w:p w:rsidR="00371E00" w:rsidRDefault="00371E00">
      <w:pPr>
        <w:rPr>
          <w:b/>
          <w:bCs/>
        </w:rPr>
      </w:pPr>
    </w:p>
    <w:p w:rsidR="00371E00" w:rsidRDefault="00371E00">
      <w:pPr>
        <w:rPr>
          <w:bCs/>
        </w:rPr>
      </w:pPr>
      <w:r>
        <w:rPr>
          <w:bCs/>
        </w:rPr>
        <w:t>yathā—</w:t>
      </w:r>
    </w:p>
    <w:p w:rsidR="00371E00" w:rsidRDefault="00371E00">
      <w:pPr>
        <w:pStyle w:val="Quote"/>
      </w:pPr>
      <w:r>
        <w:t>sa mānasīṁ meru-sakhaḥ pitṝṇāṁ</w:t>
      </w:r>
    </w:p>
    <w:p w:rsidR="00371E00" w:rsidRDefault="00371E00">
      <w:pPr>
        <w:pStyle w:val="Quote"/>
      </w:pPr>
      <w:r>
        <w:t>kanyāṁ kulasya sthitaye sthitijñaḥ |</w:t>
      </w:r>
    </w:p>
    <w:p w:rsidR="00371E00" w:rsidRDefault="00371E00">
      <w:pPr>
        <w:pStyle w:val="Quote"/>
      </w:pPr>
      <w:r>
        <w:t>menāṁ munīnām api mānanīyām</w:t>
      </w:r>
    </w:p>
    <w:p w:rsidR="00371E00" w:rsidRDefault="00371E00">
      <w:pPr>
        <w:pStyle w:val="Quote"/>
      </w:pPr>
      <w:r>
        <w:t>ātmānurūpāṁ vidhinopayeme ||115|| (ku.saṁ. 1.18)</w:t>
      </w:r>
    </w:p>
    <w:p w:rsidR="00371E00" w:rsidRDefault="00371E00">
      <w:pPr>
        <w:rPr>
          <w:b/>
          <w:bCs/>
        </w:rPr>
      </w:pPr>
    </w:p>
    <w:p w:rsidR="00371E00" w:rsidRDefault="00371E00">
      <w:pPr>
        <w:rPr>
          <w:b/>
          <w:bCs/>
        </w:rPr>
      </w:pPr>
      <w:r>
        <w:rPr>
          <w:b/>
          <w:bCs/>
        </w:rPr>
        <w:t>caturdhā so'pi kathito vṛttyā kāvya-vicakṣaṇaiḥ |</w:t>
      </w:r>
    </w:p>
    <w:p w:rsidR="00371E00" w:rsidRDefault="00371E00">
      <w:pPr>
        <w:rPr>
          <w:bCs/>
          <w:color w:val="FF0000"/>
        </w:rPr>
      </w:pPr>
      <w:r>
        <w:rPr>
          <w:b/>
          <w:bCs/>
        </w:rPr>
        <w:t xml:space="preserve">anukūlaḥ śaṭho dhṛṣṭo dakṣiṇaś ceti bhedataḥ ||116|| </w:t>
      </w:r>
      <w:r>
        <w:rPr>
          <w:bCs/>
          <w:color w:val="FF0000"/>
        </w:rPr>
        <w:t>81</w:t>
      </w:r>
    </w:p>
    <w:p w:rsidR="00371E00" w:rsidRDefault="00371E00">
      <w:pPr>
        <w:rPr>
          <w:b/>
          <w:bCs/>
        </w:rPr>
      </w:pPr>
    </w:p>
    <w:p w:rsidR="00371E00" w:rsidRDefault="00371E00">
      <w:pPr>
        <w:rPr>
          <w:bCs/>
        </w:rPr>
      </w:pPr>
      <w:r>
        <w:rPr>
          <w:bCs/>
        </w:rPr>
        <w:t>tatra—</w:t>
      </w:r>
    </w:p>
    <w:p w:rsidR="00371E00" w:rsidRDefault="00371E00">
      <w:pPr>
        <w:rPr>
          <w:color w:val="FF0000"/>
        </w:rPr>
      </w:pPr>
      <w:r>
        <w:rPr>
          <w:b/>
        </w:rPr>
        <w:t>anukūlas tv eka-jāniḥ ||117||</w:t>
      </w:r>
      <w:r>
        <w:rPr>
          <w:color w:val="FF0000"/>
        </w:rPr>
        <w:t xml:space="preserve"> 82a</w:t>
      </w:r>
    </w:p>
    <w:p w:rsidR="00371E00" w:rsidRDefault="00371E00">
      <w:pPr>
        <w:rPr>
          <w:b/>
        </w:rPr>
      </w:pPr>
    </w:p>
    <w:p w:rsidR="00371E00" w:rsidRDefault="00371E00">
      <w:r>
        <w:t xml:space="preserve">tatra </w:t>
      </w:r>
      <w:r>
        <w:rPr>
          <w:b/>
          <w:bCs/>
        </w:rPr>
        <w:t>dhīrodāttānukūlo</w:t>
      </w:r>
      <w:r>
        <w:t>, yathā—</w:t>
      </w:r>
    </w:p>
    <w:p w:rsidR="00371E00" w:rsidRDefault="00371E00">
      <w:pPr>
        <w:pStyle w:val="Quote"/>
      </w:pPr>
      <w:r>
        <w:t>sītāṁ hitvā daśamukha-ripur nopayeme yad anyāṁ</w:t>
      </w:r>
    </w:p>
    <w:p w:rsidR="00371E00" w:rsidRDefault="00371E00">
      <w:pPr>
        <w:pStyle w:val="Quote"/>
      </w:pPr>
      <w:r>
        <w:t>tasyā eva pratikṛti-sakho yat kratūnājahāra |</w:t>
      </w:r>
    </w:p>
    <w:p w:rsidR="00371E00" w:rsidRDefault="00371E00">
      <w:pPr>
        <w:pStyle w:val="Quote"/>
      </w:pPr>
      <w:r>
        <w:t>vṛttāntena śravaṇa-viṣaya-prāpiṇā tena bhartuḥ</w:t>
      </w:r>
    </w:p>
    <w:p w:rsidR="00371E00" w:rsidRDefault="00371E00">
      <w:pPr>
        <w:pStyle w:val="Quote"/>
      </w:pPr>
      <w:r>
        <w:t>sā durvāraṁ katham api parityāga-duḥkhaṁ viṣehe ||118|| (ra.vaṁ. 14.87)</w:t>
      </w:r>
    </w:p>
    <w:p w:rsidR="00371E00" w:rsidRDefault="00371E00">
      <w:pPr>
        <w:pStyle w:val="quote0"/>
      </w:pPr>
    </w:p>
    <w:p w:rsidR="00371E00" w:rsidRDefault="00371E00">
      <w:pPr>
        <w:rPr>
          <w:bCs/>
        </w:rPr>
      </w:pPr>
      <w:r>
        <w:rPr>
          <w:b/>
          <w:bCs/>
        </w:rPr>
        <w:t>dhīra-lalitānukūlo</w:t>
      </w:r>
      <w:r>
        <w:rPr>
          <w:bCs/>
        </w:rPr>
        <w:t>, yathā—</w:t>
      </w:r>
    </w:p>
    <w:p w:rsidR="00371E00" w:rsidRDefault="00371E00">
      <w:pPr>
        <w:pStyle w:val="Quote"/>
      </w:pPr>
      <w:r>
        <w:t>sa kadācid avekṣita-prajaḥ</w:t>
      </w:r>
    </w:p>
    <w:p w:rsidR="00371E00" w:rsidRDefault="00371E00">
      <w:pPr>
        <w:pStyle w:val="Quote"/>
      </w:pPr>
      <w:r>
        <w:t>saha devyā vijahāra suprajāḥ |</w:t>
      </w:r>
    </w:p>
    <w:p w:rsidR="00371E00" w:rsidRDefault="00371E00">
      <w:pPr>
        <w:pStyle w:val="Quote"/>
      </w:pPr>
      <w:r>
        <w:t xml:space="preserve">nagaropavane śacī-sakho </w:t>
      </w:r>
    </w:p>
    <w:p w:rsidR="00371E00" w:rsidRDefault="00371E00">
      <w:pPr>
        <w:pStyle w:val="Quote"/>
      </w:pPr>
      <w:r>
        <w:t>marutāṁ pālayiteva nandane ||119|| (ra.vaṁ. 8.32)</w:t>
      </w:r>
    </w:p>
    <w:p w:rsidR="00371E00" w:rsidRDefault="00371E00">
      <w:pPr>
        <w:rPr>
          <w:b/>
          <w:bCs/>
        </w:rPr>
      </w:pPr>
    </w:p>
    <w:p w:rsidR="00371E00" w:rsidRDefault="00371E00">
      <w:pPr>
        <w:rPr>
          <w:bCs/>
        </w:rPr>
      </w:pPr>
      <w:r>
        <w:rPr>
          <w:b/>
          <w:bCs/>
        </w:rPr>
        <w:t>dhīraśāntānukūlo</w:t>
      </w:r>
      <w:r>
        <w:rPr>
          <w:bCs/>
        </w:rPr>
        <w:t>, yathā—</w:t>
      </w:r>
    </w:p>
    <w:p w:rsidR="00371E00" w:rsidRDefault="00371E00">
      <w:pPr>
        <w:pStyle w:val="Quote"/>
      </w:pPr>
      <w:r>
        <w:t>priya-mādhave kim asi mayy avatsalā</w:t>
      </w:r>
    </w:p>
    <w:p w:rsidR="00371E00" w:rsidRDefault="00371E00">
      <w:pPr>
        <w:pStyle w:val="Quote"/>
      </w:pPr>
      <w:r>
        <w:t>nanu so’ham eva yam anandayat purā |</w:t>
      </w:r>
    </w:p>
    <w:p w:rsidR="00371E00" w:rsidRDefault="00371E00">
      <w:pPr>
        <w:pStyle w:val="Quote"/>
      </w:pPr>
      <w:r>
        <w:t>svayam āgṛhīta-kamanīya-kaṅkaṇas</w:t>
      </w:r>
    </w:p>
    <w:p w:rsidR="00371E00" w:rsidRDefault="00371E00">
      <w:pPr>
        <w:pStyle w:val="Quote"/>
      </w:pPr>
      <w:r>
        <w:t>tava mūrtimān iva mahotsavaḥ karaḥ ||120|| (mālatī-mādhave 9.9)</w:t>
      </w:r>
    </w:p>
    <w:p w:rsidR="00371E00" w:rsidRDefault="00371E00">
      <w:pPr>
        <w:pStyle w:val="Quote"/>
      </w:pPr>
    </w:p>
    <w:p w:rsidR="00371E00" w:rsidRDefault="00371E00">
      <w:pPr>
        <w:rPr>
          <w:bCs/>
        </w:rPr>
      </w:pPr>
      <w:r>
        <w:rPr>
          <w:b/>
        </w:rPr>
        <w:t>dhīroddhatānukūlo</w:t>
      </w:r>
      <w:r>
        <w:rPr>
          <w:bCs/>
        </w:rPr>
        <w:t>, yathā—</w:t>
      </w:r>
    </w:p>
    <w:p w:rsidR="00371E00" w:rsidRDefault="00371E00">
      <w:pPr>
        <w:pStyle w:val="Quote"/>
      </w:pPr>
      <w:r>
        <w:t>kiṁ kaṇṭhe śithilīkṛto bhuja-latā-pāśaḥ pramādān mayā</w:t>
      </w:r>
    </w:p>
    <w:p w:rsidR="00371E00" w:rsidRDefault="00371E00">
      <w:pPr>
        <w:pStyle w:val="Quote"/>
      </w:pPr>
      <w:r>
        <w:t>nidrāccheda-vivartaneṣv abhimukhaṁ nādyāsi sambhāvitā |</w:t>
      </w:r>
    </w:p>
    <w:p w:rsidR="00371E00" w:rsidRDefault="00371E00">
      <w:pPr>
        <w:pStyle w:val="Quote"/>
      </w:pPr>
      <w:r>
        <w:t>anya-strī-jana-saṅkathā-laghur ahaṁ svapne’pi nālakṣito</w:t>
      </w:r>
    </w:p>
    <w:p w:rsidR="00371E00" w:rsidRDefault="00371E00">
      <w:pPr>
        <w:pStyle w:val="Quote"/>
      </w:pPr>
      <w:r>
        <w:t xml:space="preserve">doṣaṁ paśyasi kaṁ priye parijanopālambha-yogye mayi </w:t>
      </w:r>
      <w:r>
        <w:rPr>
          <w:bCs/>
        </w:rPr>
        <w:t xml:space="preserve">||121|| </w:t>
      </w:r>
      <w:r>
        <w:t>(veṇī 2.9)</w:t>
      </w:r>
    </w:p>
    <w:p w:rsidR="00371E00" w:rsidRDefault="00371E00">
      <w:pPr>
        <w:pStyle w:val="quote0"/>
      </w:pPr>
    </w:p>
    <w:p w:rsidR="00371E00" w:rsidRDefault="00371E00">
      <w:pPr>
        <w:rPr>
          <w:b/>
          <w:bCs/>
        </w:rPr>
      </w:pPr>
      <w:r>
        <w:t xml:space="preserve">atha </w:t>
      </w:r>
      <w:r>
        <w:rPr>
          <w:b/>
          <w:bCs/>
        </w:rPr>
        <w:t>śaṭhaḥ—</w:t>
      </w:r>
    </w:p>
    <w:p w:rsidR="00371E00" w:rsidRDefault="00371E00">
      <w:pPr>
        <w:rPr>
          <w:color w:val="FF0000"/>
        </w:rPr>
      </w:pPr>
      <w:r>
        <w:rPr>
          <w:b/>
          <w:bCs/>
        </w:rPr>
        <w:t xml:space="preserve">śaṭho gūḍhāparādha-kṛt ||122|| </w:t>
      </w:r>
      <w:r>
        <w:rPr>
          <w:bCs/>
          <w:color w:val="FF0000"/>
        </w:rPr>
        <w:t>82b</w:t>
      </w:r>
    </w:p>
    <w:p w:rsidR="00371E00" w:rsidRDefault="00371E00">
      <w:pPr>
        <w:rPr>
          <w:b/>
          <w:bCs/>
        </w:rPr>
      </w:pPr>
    </w:p>
    <w:p w:rsidR="00371E00" w:rsidRDefault="00371E00">
      <w:r>
        <w:t>yathā—</w:t>
      </w:r>
    </w:p>
    <w:p w:rsidR="00371E00" w:rsidRDefault="00371E00">
      <w:pPr>
        <w:pStyle w:val="Quote"/>
      </w:pPr>
      <w:r>
        <w:t>svapna-kīrtita-vipakṣam aṅganāḥ</w:t>
      </w:r>
    </w:p>
    <w:p w:rsidR="00371E00" w:rsidRDefault="00371E00">
      <w:pPr>
        <w:pStyle w:val="Quote"/>
      </w:pPr>
      <w:r>
        <w:t>pratyabhaitsur avadanty eva tam |</w:t>
      </w:r>
    </w:p>
    <w:p w:rsidR="00371E00" w:rsidRDefault="00371E00">
      <w:pPr>
        <w:pStyle w:val="Quote"/>
      </w:pPr>
      <w:r>
        <w:t>pracchadānta-galitāśru-bindubhiḥ</w:t>
      </w:r>
    </w:p>
    <w:p w:rsidR="00371E00" w:rsidRDefault="00371E00">
      <w:pPr>
        <w:pStyle w:val="Quote"/>
      </w:pPr>
      <w:r>
        <w:t>krodha-bhinna-valayir vivartanaiḥ ||123|| (ra.vaṁ. 19.22)</w:t>
      </w:r>
    </w:p>
    <w:p w:rsidR="00371E00" w:rsidRDefault="00371E00">
      <w:pPr>
        <w:rPr>
          <w:b/>
          <w:bCs/>
        </w:rPr>
      </w:pPr>
    </w:p>
    <w:p w:rsidR="00371E00" w:rsidRDefault="00371E00">
      <w:pPr>
        <w:rPr>
          <w:bCs/>
        </w:rPr>
      </w:pPr>
      <w:r>
        <w:rPr>
          <w:bCs/>
        </w:rPr>
        <w:t xml:space="preserve">atha </w:t>
      </w:r>
      <w:r>
        <w:rPr>
          <w:b/>
        </w:rPr>
        <w:t>dhṛṣṭaḥ</w:t>
      </w:r>
      <w:r>
        <w:rPr>
          <w:bCs/>
        </w:rPr>
        <w:t>—</w:t>
      </w:r>
    </w:p>
    <w:p w:rsidR="00371E00" w:rsidRDefault="00371E00">
      <w:pPr>
        <w:rPr>
          <w:bCs/>
          <w:color w:val="FF0000"/>
        </w:rPr>
      </w:pPr>
      <w:r>
        <w:rPr>
          <w:b/>
        </w:rPr>
        <w:t xml:space="preserve">dhṛṣṭo </w:t>
      </w:r>
      <w:r>
        <w:rPr>
          <w:b/>
          <w:bCs/>
        </w:rPr>
        <w:t xml:space="preserve">vyaktānya-yuvatī-bhoga-lakṣmāpi nirbhayaḥ ||124|| </w:t>
      </w:r>
      <w:r>
        <w:rPr>
          <w:bCs/>
          <w:color w:val="FF0000"/>
        </w:rPr>
        <w:t>82cd</w:t>
      </w:r>
    </w:p>
    <w:p w:rsidR="00371E00" w:rsidRDefault="00371E00">
      <w:pPr>
        <w:rPr>
          <w:b/>
          <w:bCs/>
        </w:rPr>
      </w:pPr>
    </w:p>
    <w:p w:rsidR="00371E00" w:rsidRDefault="00371E00">
      <w:pPr>
        <w:rPr>
          <w:bCs/>
        </w:rPr>
      </w:pPr>
      <w:r>
        <w:rPr>
          <w:bCs/>
        </w:rPr>
        <w:t>yathā mamaiva—</w:t>
      </w:r>
    </w:p>
    <w:p w:rsidR="00371E00" w:rsidRDefault="00371E00">
      <w:pPr>
        <w:pStyle w:val="Quote"/>
      </w:pPr>
      <w:r>
        <w:t>ko doṣo maṇi-mālikā yadi bhavet kaṇṭhe na kiṁ śaṅkaro</w:t>
      </w:r>
    </w:p>
    <w:p w:rsidR="00371E00" w:rsidRDefault="00371E00">
      <w:pPr>
        <w:pStyle w:val="Quote"/>
      </w:pPr>
      <w:r>
        <w:t>dhatte bhūṣaṇam ardha-candram amalaṁ candre na kiṁ kālimā |</w:t>
      </w:r>
    </w:p>
    <w:p w:rsidR="00371E00" w:rsidRDefault="00371E00">
      <w:pPr>
        <w:pStyle w:val="Quote"/>
      </w:pPr>
      <w:r>
        <w:t>tat sādhv eva kṛtaṁ kṛtaṁ bhaṇitibhir naivāparāddhaṁ tvayā</w:t>
      </w:r>
    </w:p>
    <w:p w:rsidR="00371E00" w:rsidRDefault="00371E00">
      <w:pPr>
        <w:pStyle w:val="Quote"/>
      </w:pPr>
      <w:r>
        <w:t>bhāgyaṁ draṣṭum anīśayaiva bhavataḥ kāntāparāddhaṁ mayā ||125||</w:t>
      </w:r>
    </w:p>
    <w:p w:rsidR="00371E00" w:rsidRDefault="00371E00">
      <w:pPr>
        <w:pStyle w:val="Quote"/>
      </w:pPr>
    </w:p>
    <w:p w:rsidR="00371E00" w:rsidRDefault="00371E00">
      <w:pPr>
        <w:rPr>
          <w:rFonts w:eastAsia="MS Minchofalt"/>
          <w:bCs/>
        </w:rPr>
      </w:pPr>
      <w:r>
        <w:rPr>
          <w:rFonts w:eastAsia="MS Minchofalt"/>
        </w:rPr>
        <w:t xml:space="preserve">atha </w:t>
      </w:r>
      <w:r>
        <w:rPr>
          <w:rFonts w:eastAsia="MS Minchofalt"/>
          <w:b/>
          <w:bCs/>
        </w:rPr>
        <w:t>dakṣiṇaḥ</w:t>
      </w:r>
      <w:r>
        <w:rPr>
          <w:rFonts w:eastAsia="MS Minchofalt"/>
          <w:bCs/>
        </w:rPr>
        <w:t>—</w:t>
      </w:r>
    </w:p>
    <w:p w:rsidR="00371E00" w:rsidRDefault="00371E00">
      <w:pPr>
        <w:rPr>
          <w:bCs/>
          <w:color w:val="FF0000"/>
        </w:rPr>
      </w:pPr>
      <w:r>
        <w:rPr>
          <w:b/>
          <w:bCs/>
        </w:rPr>
        <w:t xml:space="preserve">nāyikāsv apy anekāsu tulyo dakṣiṇa ucyate ||126|| </w:t>
      </w:r>
      <w:r>
        <w:rPr>
          <w:bCs/>
          <w:color w:val="FF0000"/>
        </w:rPr>
        <w:t>83ab</w:t>
      </w:r>
    </w:p>
    <w:p w:rsidR="00371E00" w:rsidRDefault="00371E00">
      <w:pPr>
        <w:rPr>
          <w:b/>
          <w:bCs/>
        </w:rPr>
      </w:pPr>
    </w:p>
    <w:p w:rsidR="00371E00" w:rsidRDefault="00371E00">
      <w:pPr>
        <w:rPr>
          <w:bCs/>
        </w:rPr>
      </w:pPr>
      <w:r>
        <w:rPr>
          <w:bCs/>
        </w:rPr>
        <w:t>yathā—</w:t>
      </w:r>
    </w:p>
    <w:p w:rsidR="00371E00" w:rsidRDefault="00371E00">
      <w:pPr>
        <w:pStyle w:val="Quote"/>
      </w:pPr>
      <w:r>
        <w:t>snātā tiṣṭhati kuntaleśvara-sutā vāro’ṅga-rāja-svasur</w:t>
      </w:r>
    </w:p>
    <w:p w:rsidR="00371E00" w:rsidRDefault="00371E00">
      <w:pPr>
        <w:pStyle w:val="Quote"/>
      </w:pPr>
      <w:r>
        <w:t>dyūte rātrir iyaṁ jitā kamalayā devī prasādyādya ca |</w:t>
      </w:r>
    </w:p>
    <w:p w:rsidR="00371E00" w:rsidRDefault="00371E00">
      <w:pPr>
        <w:pStyle w:val="Quote"/>
      </w:pPr>
      <w:r>
        <w:t>ity antaḥ-pura-sundarīḥ prati mayā vijñāya vijñāpite</w:t>
      </w:r>
    </w:p>
    <w:p w:rsidR="00371E00" w:rsidRDefault="00371E00">
      <w:pPr>
        <w:pStyle w:val="Quote"/>
      </w:pPr>
      <w:r>
        <w:t>devenāpratipatti-mūḍha-manasā dvitrāḥ sthitaṁ nāḍikāḥ ||127||</w:t>
      </w:r>
    </w:p>
    <w:p w:rsidR="00371E00" w:rsidRDefault="00371E00">
      <w:pPr>
        <w:rPr>
          <w:rFonts w:eastAsia="MS Minchofalt"/>
          <w:bCs/>
        </w:rPr>
      </w:pPr>
    </w:p>
    <w:p w:rsidR="00371E00" w:rsidRDefault="00371E00">
      <w:pPr>
        <w:rPr>
          <w:rFonts w:eastAsia="MS Minchofalt"/>
          <w:b/>
        </w:rPr>
      </w:pPr>
      <w:r>
        <w:rPr>
          <w:rFonts w:eastAsia="MS Minchofalt"/>
          <w:bCs/>
        </w:rPr>
        <w:t xml:space="preserve">atha </w:t>
      </w:r>
      <w:r>
        <w:rPr>
          <w:rFonts w:eastAsia="MS Minchofalt"/>
          <w:b/>
        </w:rPr>
        <w:t>upapatiḥ—</w:t>
      </w:r>
    </w:p>
    <w:p w:rsidR="00371E00" w:rsidRDefault="00371E00">
      <w:pPr>
        <w:rPr>
          <w:b/>
          <w:bCs/>
        </w:rPr>
      </w:pPr>
      <w:r>
        <w:rPr>
          <w:b/>
          <w:bCs/>
        </w:rPr>
        <w:t xml:space="preserve">laṅghitācārayā yas tu vināpi vidhinā striyā | </w:t>
      </w:r>
      <w:r>
        <w:rPr>
          <w:bCs/>
          <w:color w:val="FF0000"/>
        </w:rPr>
        <w:t>83cd</w:t>
      </w:r>
    </w:p>
    <w:p w:rsidR="00371E00" w:rsidRDefault="00371E00">
      <w:pPr>
        <w:rPr>
          <w:bCs/>
          <w:color w:val="FF0000"/>
        </w:rPr>
      </w:pPr>
      <w:r>
        <w:rPr>
          <w:b/>
          <w:bCs/>
        </w:rPr>
        <w:t xml:space="preserve">saṅketaṁ nīyate prokto budhair upapatis tu saḥ ||128|| </w:t>
      </w:r>
      <w:r>
        <w:rPr>
          <w:bCs/>
          <w:color w:val="FF0000"/>
        </w:rPr>
        <w:t>84ab</w:t>
      </w:r>
    </w:p>
    <w:p w:rsidR="00371E00" w:rsidRDefault="00371E00">
      <w:pPr>
        <w:rPr>
          <w:bCs/>
        </w:rPr>
      </w:pPr>
    </w:p>
    <w:p w:rsidR="00371E00" w:rsidRDefault="00371E00">
      <w:pPr>
        <w:rPr>
          <w:bCs/>
        </w:rPr>
      </w:pPr>
      <w:r>
        <w:rPr>
          <w:bCs/>
        </w:rPr>
        <w:t>yathā—</w:t>
      </w:r>
    </w:p>
    <w:p w:rsidR="00371E00" w:rsidRDefault="00371E00">
      <w:pPr>
        <w:pStyle w:val="Quote"/>
      </w:pPr>
      <w:r>
        <w:t>bhartā niḥśvasite'py asūyati mano-jighraḥ sapatnī-janaḥ</w:t>
      </w:r>
    </w:p>
    <w:p w:rsidR="00371E00" w:rsidRDefault="00371E00">
      <w:pPr>
        <w:pStyle w:val="Quote"/>
      </w:pPr>
      <w:r>
        <w:t>śvaśrūr iṅgita-daivataṁ nayanayor ūhāliho yātaraḥ |</w:t>
      </w:r>
    </w:p>
    <w:p w:rsidR="00371E00" w:rsidRDefault="00371E00">
      <w:pPr>
        <w:pStyle w:val="Quote"/>
      </w:pPr>
      <w:r>
        <w:t>tad dūrād ayam añjaliḥ kim amunā dṛghaṅgi-pātena te</w:t>
      </w:r>
    </w:p>
    <w:p w:rsidR="00371E00" w:rsidRDefault="00371E00">
      <w:pPr>
        <w:pStyle w:val="Quote"/>
      </w:pPr>
      <w:r>
        <w:t>vaidagdhī-racanā-prapañca-rasika vyartho'yam atra śramaḥ ||129||</w:t>
      </w:r>
    </w:p>
    <w:p w:rsidR="00371E00" w:rsidRDefault="00371E00">
      <w:pPr>
        <w:rPr>
          <w:rFonts w:eastAsia="MS Minchofalt"/>
          <w:b/>
        </w:rPr>
      </w:pPr>
    </w:p>
    <w:p w:rsidR="00371E00" w:rsidRDefault="00371E00">
      <w:pPr>
        <w:rPr>
          <w:rFonts w:eastAsia="MS Minchofalt"/>
          <w:b/>
          <w:bCs/>
        </w:rPr>
      </w:pPr>
      <w:r>
        <w:rPr>
          <w:rFonts w:eastAsia="MS Minchofalt"/>
          <w:b/>
          <w:bCs/>
        </w:rPr>
        <w:t xml:space="preserve">dākṣiṇyam ānukūlyaṁ ca dhārṣṭyaṁ cāniyatatvataḥ | </w:t>
      </w:r>
      <w:r>
        <w:rPr>
          <w:rFonts w:eastAsia="MS Minchofalt"/>
          <w:bCs/>
          <w:color w:val="FF0000"/>
        </w:rPr>
        <w:t>84cd</w:t>
      </w:r>
    </w:p>
    <w:p w:rsidR="00371E00" w:rsidRDefault="00371E00">
      <w:pPr>
        <w:rPr>
          <w:rFonts w:eastAsia="MS Minchofalt"/>
          <w:bCs/>
          <w:color w:val="FF0000"/>
        </w:rPr>
      </w:pPr>
      <w:r>
        <w:rPr>
          <w:rFonts w:eastAsia="MS Minchofalt"/>
          <w:b/>
          <w:bCs/>
        </w:rPr>
        <w:t xml:space="preserve">nocitānyasya śāṭhyaṁ syād anya-cittatva-sambhavāt ||130|| </w:t>
      </w:r>
      <w:r>
        <w:rPr>
          <w:rFonts w:eastAsia="MS Minchofalt"/>
          <w:bCs/>
          <w:color w:val="FF0000"/>
        </w:rPr>
        <w:t>85ab</w:t>
      </w:r>
    </w:p>
    <w:p w:rsidR="00371E00" w:rsidRDefault="00371E00">
      <w:pPr>
        <w:rPr>
          <w:rFonts w:eastAsia="MS Minchofalt"/>
          <w:b/>
          <w:bCs/>
        </w:rPr>
      </w:pPr>
    </w:p>
    <w:p w:rsidR="00371E00" w:rsidRDefault="00371E00">
      <w:pPr>
        <w:rPr>
          <w:rFonts w:eastAsia="MS Minchofalt"/>
        </w:rPr>
      </w:pPr>
      <w:r>
        <w:rPr>
          <w:rFonts w:eastAsia="MS Minchofalt"/>
          <w:b/>
          <w:bCs/>
        </w:rPr>
        <w:t>śaṭhopapatir</w:t>
      </w:r>
      <w:r>
        <w:rPr>
          <w:rFonts w:eastAsia="MS Minchofalt"/>
        </w:rPr>
        <w:t>, yathā—</w:t>
      </w:r>
    </w:p>
    <w:p w:rsidR="00371E00" w:rsidRDefault="00371E00">
      <w:pPr>
        <w:rPr>
          <w:rFonts w:eastAsia="MS Minchofalt"/>
        </w:rPr>
      </w:pPr>
    </w:p>
    <w:p w:rsidR="00371E00" w:rsidRDefault="00371E00">
      <w:pPr>
        <w:ind w:left="720"/>
        <w:rPr>
          <w:rFonts w:eastAsia="MS Minchofalt"/>
        </w:rPr>
      </w:pPr>
      <w:r>
        <w:rPr>
          <w:rFonts w:eastAsia="MS Minchofalt"/>
        </w:rPr>
        <w:t>majjhaṇṇe jaṇa-suṇṇe kariṇīe bhakkhidesu kamalesu |</w:t>
      </w:r>
    </w:p>
    <w:p w:rsidR="00371E00" w:rsidRDefault="00371E00">
      <w:pPr>
        <w:ind w:left="720"/>
        <w:rPr>
          <w:rFonts w:eastAsia="MS Minchofalt"/>
        </w:rPr>
      </w:pPr>
      <w:r>
        <w:rPr>
          <w:rFonts w:eastAsia="MS Minchofalt"/>
        </w:rPr>
        <w:t>avisesaṇṇa kahaṁ bia gado si saṇa-bāḍḍiaṁ daṭṭhuṁ ||131||</w:t>
      </w:r>
    </w:p>
    <w:p w:rsidR="00371E00" w:rsidRDefault="00371E00">
      <w:pPr>
        <w:ind w:left="720"/>
        <w:rPr>
          <w:rFonts w:eastAsia="MS Minchofalt"/>
        </w:rPr>
      </w:pPr>
    </w:p>
    <w:p w:rsidR="00371E00" w:rsidRDefault="00371E00">
      <w:pPr>
        <w:ind w:left="720"/>
        <w:rPr>
          <w:rFonts w:eastAsia="MS Minchofalt"/>
        </w:rPr>
      </w:pPr>
      <w:r>
        <w:rPr>
          <w:rFonts w:eastAsia="MS Minchofalt"/>
        </w:rPr>
        <w:t>[madhyāhne jana-śūnye kariṇyā bhakṣiteṣu kamaleṣu |</w:t>
      </w:r>
    </w:p>
    <w:p w:rsidR="00371E00" w:rsidRDefault="00371E00">
      <w:pPr>
        <w:ind w:left="720"/>
        <w:rPr>
          <w:rFonts w:eastAsia="MS Minchofalt"/>
        </w:rPr>
      </w:pPr>
      <w:r>
        <w:rPr>
          <w:rFonts w:eastAsia="MS Minchofalt"/>
        </w:rPr>
        <w:t>aviśeṣajña katham iva gato’si śaṇa-vāṭikāṁ draṣṭum ||]</w:t>
      </w:r>
    </w:p>
    <w:p w:rsidR="00371E00" w:rsidRDefault="00371E00">
      <w:pPr>
        <w:rPr>
          <w:rFonts w:eastAsia="MS Minchofalt"/>
        </w:rPr>
      </w:pPr>
    </w:p>
    <w:p w:rsidR="00371E00" w:rsidRDefault="00371E00">
      <w:pPr>
        <w:rPr>
          <w:rFonts w:eastAsia="MS Minchofalt"/>
        </w:rPr>
      </w:pPr>
      <w:r>
        <w:rPr>
          <w:rFonts w:eastAsia="MS Minchofalt"/>
        </w:rPr>
        <w:t>atra kayācit svairiṇyāṁ mayi saṅketaṁ gatāyāṁ tvaṁ tu śāṇa-vāṭikāyāṁ kathāpi rantuṁ gato’sīti vyaṅgyārthenānyāsaṅga-sūcanād ayaṁ śaṭhopapatiḥ |</w:t>
      </w:r>
    </w:p>
    <w:p w:rsidR="00371E00" w:rsidRDefault="00371E00"/>
    <w:p w:rsidR="00371E00" w:rsidRDefault="00371E00">
      <w:pPr>
        <w:rPr>
          <w:rFonts w:eastAsia="MS Minchofalt"/>
          <w:b/>
          <w:bCs/>
        </w:rPr>
      </w:pPr>
      <w:r>
        <w:rPr>
          <w:rFonts w:eastAsia="MS Minchofalt"/>
        </w:rPr>
        <w:t xml:space="preserve">atha </w:t>
      </w:r>
      <w:r>
        <w:rPr>
          <w:rFonts w:eastAsia="MS Minchofalt"/>
          <w:b/>
          <w:bCs/>
        </w:rPr>
        <w:t>vaiśikaḥ—</w:t>
      </w:r>
    </w:p>
    <w:p w:rsidR="00371E00" w:rsidRDefault="00371E00">
      <w:pPr>
        <w:rPr>
          <w:bCs/>
          <w:color w:val="0000FF"/>
        </w:rPr>
      </w:pPr>
      <w:r>
        <w:rPr>
          <w:b/>
          <w:bCs/>
        </w:rPr>
        <w:t xml:space="preserve">rūpavān śīla-sampannaḥ śāstrajñaḥ priya-darśanaḥ | </w:t>
      </w:r>
      <w:r>
        <w:rPr>
          <w:bCs/>
          <w:color w:val="FF0000"/>
        </w:rPr>
        <w:t>85cd</w:t>
      </w:r>
    </w:p>
    <w:p w:rsidR="00371E00" w:rsidRDefault="00371E00">
      <w:pPr>
        <w:rPr>
          <w:b/>
          <w:bCs/>
        </w:rPr>
      </w:pPr>
      <w:r>
        <w:rPr>
          <w:b/>
          <w:bCs/>
        </w:rPr>
        <w:t>kulīno matimān śūro ramya-veṣa-yuto yuvā ||132||</w:t>
      </w:r>
    </w:p>
    <w:p w:rsidR="00371E00" w:rsidRDefault="00371E00">
      <w:pPr>
        <w:rPr>
          <w:b/>
          <w:bCs/>
        </w:rPr>
      </w:pPr>
      <w:r>
        <w:rPr>
          <w:b/>
          <w:bCs/>
        </w:rPr>
        <w:t xml:space="preserve">adīnaḥ surabhis tyāgī sahanaḥ priya-bhāṣaṇaḥ | </w:t>
      </w:r>
      <w:r>
        <w:rPr>
          <w:bCs/>
          <w:color w:val="FF0000"/>
        </w:rPr>
        <w:t>86</w:t>
      </w:r>
    </w:p>
    <w:p w:rsidR="00371E00" w:rsidRDefault="00371E00">
      <w:pPr>
        <w:rPr>
          <w:b/>
          <w:bCs/>
        </w:rPr>
      </w:pPr>
      <w:r>
        <w:rPr>
          <w:b/>
          <w:bCs/>
        </w:rPr>
        <w:t>śaṅka-vihīno mānī ca deśa-kāla-vibhāga-vit ||133||</w:t>
      </w:r>
    </w:p>
    <w:p w:rsidR="00371E00" w:rsidRDefault="00371E00">
      <w:pPr>
        <w:rPr>
          <w:b/>
          <w:bCs/>
        </w:rPr>
      </w:pPr>
      <w:r>
        <w:rPr>
          <w:b/>
          <w:bCs/>
        </w:rPr>
        <w:t xml:space="preserve">dākṣya-cāturya-mādhurya-saubhāgyādibhir anvitaḥ | </w:t>
      </w:r>
      <w:r>
        <w:rPr>
          <w:bCs/>
          <w:color w:val="FF0000"/>
        </w:rPr>
        <w:t>87</w:t>
      </w:r>
    </w:p>
    <w:p w:rsidR="00371E00" w:rsidRDefault="00371E00">
      <w:pPr>
        <w:rPr>
          <w:b/>
          <w:bCs/>
        </w:rPr>
      </w:pPr>
      <w:r>
        <w:rPr>
          <w:b/>
          <w:bCs/>
        </w:rPr>
        <w:t>veśyopabhoga-rasiko yo bhavet sa tu vaiśikaḥ ||134||</w:t>
      </w:r>
    </w:p>
    <w:p w:rsidR="00371E00" w:rsidRDefault="00371E00">
      <w:pPr>
        <w:rPr>
          <w:bCs/>
          <w:color w:val="FF0000"/>
        </w:rPr>
      </w:pPr>
      <w:r>
        <w:rPr>
          <w:b/>
          <w:bCs/>
        </w:rPr>
        <w:t xml:space="preserve">kalakaṇṭhādiko lakṣyo bhāṇādāv eva vaiśikaḥ || </w:t>
      </w:r>
      <w:r>
        <w:rPr>
          <w:bCs/>
          <w:color w:val="FF0000"/>
        </w:rPr>
        <w:t>88</w:t>
      </w:r>
    </w:p>
    <w:p w:rsidR="00371E00" w:rsidRDefault="00371E00">
      <w:pPr>
        <w:rPr>
          <w:b/>
          <w:bCs/>
        </w:rPr>
      </w:pPr>
      <w:r>
        <w:rPr>
          <w:b/>
          <w:bCs/>
        </w:rPr>
        <w:t xml:space="preserve">sa tridhā kathyate jyeṣṭha-madhya-nīca-vibhedataḥ ||135|| </w:t>
      </w:r>
      <w:r>
        <w:rPr>
          <w:bCs/>
          <w:color w:val="FF0000"/>
        </w:rPr>
        <w:t>89ab</w:t>
      </w:r>
    </w:p>
    <w:p w:rsidR="00371E00" w:rsidRDefault="00371E00">
      <w:pPr>
        <w:rPr>
          <w:b/>
          <w:bCs/>
        </w:rPr>
      </w:pPr>
    </w:p>
    <w:p w:rsidR="00371E00" w:rsidRDefault="00371E00">
      <w:r>
        <w:t xml:space="preserve">teṣāṁ lakṣaṇāni </w:t>
      </w:r>
      <w:r>
        <w:rPr>
          <w:color w:val="FF0000"/>
        </w:rPr>
        <w:t xml:space="preserve">bhāva-prakāśikāyām </w:t>
      </w:r>
      <w:r>
        <w:t>uktāni | yathā—</w:t>
      </w:r>
    </w:p>
    <w:p w:rsidR="00371E00" w:rsidRDefault="00371E00">
      <w:pPr>
        <w:rPr>
          <w:b/>
          <w:bCs/>
        </w:rPr>
      </w:pPr>
    </w:p>
    <w:p w:rsidR="00371E00" w:rsidRDefault="00371E00">
      <w:pPr>
        <w:ind w:left="720"/>
        <w:rPr>
          <w:bCs/>
          <w:color w:val="0000FF"/>
        </w:rPr>
      </w:pPr>
      <w:r>
        <w:rPr>
          <w:bCs/>
          <w:color w:val="0000FF"/>
        </w:rPr>
        <w:t>asaṅgo’pi svabhāvena saktavac ceṣṭate muhuḥ |</w:t>
      </w:r>
    </w:p>
    <w:p w:rsidR="00371E00" w:rsidRDefault="00371E00">
      <w:pPr>
        <w:ind w:left="720"/>
        <w:rPr>
          <w:bCs/>
          <w:color w:val="0000FF"/>
        </w:rPr>
      </w:pPr>
      <w:r>
        <w:rPr>
          <w:bCs/>
          <w:color w:val="0000FF"/>
        </w:rPr>
        <w:t>tyāgī svabhāva-madhuraḥ sama-duḥkha-sukhaḥ śuciḥ ||136||</w:t>
      </w:r>
    </w:p>
    <w:p w:rsidR="00371E00" w:rsidRDefault="00371E00">
      <w:pPr>
        <w:ind w:left="720"/>
        <w:rPr>
          <w:bCs/>
          <w:color w:val="0000FF"/>
        </w:rPr>
      </w:pPr>
      <w:r>
        <w:rPr>
          <w:bCs/>
          <w:color w:val="0000FF"/>
        </w:rPr>
        <w:t>kāma-tantreṣu nipuṇaḥ kruddhānunaya-kovidaḥ |</w:t>
      </w:r>
    </w:p>
    <w:p w:rsidR="00371E00" w:rsidRDefault="00371E00">
      <w:pPr>
        <w:ind w:left="720"/>
        <w:rPr>
          <w:bCs/>
          <w:color w:val="0000FF"/>
        </w:rPr>
      </w:pPr>
      <w:r>
        <w:rPr>
          <w:bCs/>
          <w:color w:val="0000FF"/>
        </w:rPr>
        <w:t>sphurite cādhare kiṁcid dayitāyā virajyati ||137||</w:t>
      </w:r>
    </w:p>
    <w:p w:rsidR="00371E00" w:rsidRDefault="00371E00">
      <w:pPr>
        <w:ind w:left="720"/>
        <w:rPr>
          <w:bCs/>
          <w:color w:val="0000FF"/>
        </w:rPr>
      </w:pPr>
      <w:r>
        <w:rPr>
          <w:bCs/>
          <w:color w:val="0000FF"/>
        </w:rPr>
        <w:t>upacāra-paro hy eṣa uttamaḥ kathyate budhaiḥ |</w:t>
      </w:r>
    </w:p>
    <w:p w:rsidR="00371E00" w:rsidRDefault="00371E00">
      <w:pPr>
        <w:ind w:left="720"/>
        <w:rPr>
          <w:bCs/>
          <w:color w:val="0000FF"/>
        </w:rPr>
      </w:pPr>
      <w:r>
        <w:rPr>
          <w:bCs/>
          <w:color w:val="0000FF"/>
        </w:rPr>
        <w:t>vyalīka-mātre dṛṣṭe’syā na kupyati na rajyati ||138||</w:t>
      </w:r>
    </w:p>
    <w:p w:rsidR="00371E00" w:rsidRDefault="00371E00">
      <w:pPr>
        <w:ind w:left="720"/>
        <w:rPr>
          <w:bCs/>
          <w:color w:val="0000FF"/>
        </w:rPr>
      </w:pPr>
      <w:r>
        <w:rPr>
          <w:bCs/>
          <w:color w:val="0000FF"/>
        </w:rPr>
        <w:t>dadāti kāle kāle ca bhāvaṁ gṛhṇāti bhāvataḥ |</w:t>
      </w:r>
    </w:p>
    <w:p w:rsidR="00371E00" w:rsidRDefault="00371E00">
      <w:pPr>
        <w:ind w:left="720"/>
        <w:rPr>
          <w:bCs/>
          <w:color w:val="0000FF"/>
        </w:rPr>
      </w:pPr>
      <w:r>
        <w:rPr>
          <w:bCs/>
          <w:color w:val="0000FF"/>
        </w:rPr>
        <w:t>sarvārthair api madhya-sthas tām evopacaret punaḥ ||139||</w:t>
      </w:r>
    </w:p>
    <w:p w:rsidR="00371E00" w:rsidRDefault="00371E00">
      <w:pPr>
        <w:ind w:left="720"/>
        <w:rPr>
          <w:bCs/>
          <w:color w:val="0000FF"/>
        </w:rPr>
      </w:pPr>
      <w:r>
        <w:rPr>
          <w:bCs/>
          <w:color w:val="0000FF"/>
        </w:rPr>
        <w:t>dṛṣṭe doṣe virajyeta sa bhaven madhyamaḥ pumān |</w:t>
      </w:r>
    </w:p>
    <w:p w:rsidR="00371E00" w:rsidRDefault="00371E00">
      <w:pPr>
        <w:ind w:left="720"/>
        <w:rPr>
          <w:bCs/>
          <w:color w:val="0000FF"/>
        </w:rPr>
      </w:pPr>
      <w:r>
        <w:rPr>
          <w:bCs/>
          <w:color w:val="0000FF"/>
        </w:rPr>
        <w:t>kāma-tantreṣu nirlajjaḥ karkaśo rati-keliṣu ||140||</w:t>
      </w:r>
    </w:p>
    <w:p w:rsidR="00371E00" w:rsidRDefault="00371E00">
      <w:pPr>
        <w:ind w:left="720"/>
        <w:rPr>
          <w:bCs/>
          <w:color w:val="0000FF"/>
        </w:rPr>
      </w:pPr>
      <w:r>
        <w:rPr>
          <w:bCs/>
          <w:color w:val="0000FF"/>
        </w:rPr>
        <w:t>avijñāta-bhayāmarṣaḥ kṛtyākṛtya-vimūḍha-dhīḥ |</w:t>
      </w:r>
    </w:p>
    <w:p w:rsidR="00371E00" w:rsidRDefault="00371E00">
      <w:pPr>
        <w:ind w:left="720"/>
        <w:rPr>
          <w:bCs/>
          <w:color w:val="0000FF"/>
        </w:rPr>
      </w:pPr>
      <w:r>
        <w:rPr>
          <w:bCs/>
          <w:color w:val="0000FF"/>
        </w:rPr>
        <w:t>mūrkhaḥ prasakta-bhāvaś ca viraktāyām api striyām ||141||</w:t>
      </w:r>
    </w:p>
    <w:p w:rsidR="00371E00" w:rsidRDefault="00371E00">
      <w:pPr>
        <w:ind w:left="720"/>
        <w:rPr>
          <w:bCs/>
          <w:color w:val="0000FF"/>
        </w:rPr>
      </w:pPr>
      <w:r>
        <w:rPr>
          <w:bCs/>
          <w:color w:val="0000FF"/>
        </w:rPr>
        <w:t>mitrair nivāryamāṇo’pi pāruṣyaṁ prāpito’pi ca |</w:t>
      </w:r>
    </w:p>
    <w:p w:rsidR="00371E00" w:rsidRDefault="00371E00">
      <w:pPr>
        <w:ind w:left="720"/>
        <w:rPr>
          <w:bCs/>
          <w:color w:val="0000FF"/>
        </w:rPr>
      </w:pPr>
      <w:r>
        <w:rPr>
          <w:bCs/>
          <w:color w:val="0000FF"/>
        </w:rPr>
        <w:t>anya-sneha-parāvṛttāṁ saṁkrānta-ramaṇām api |</w:t>
      </w:r>
    </w:p>
    <w:p w:rsidR="00371E00" w:rsidRDefault="00371E00">
      <w:pPr>
        <w:ind w:left="720"/>
        <w:rPr>
          <w:bCs/>
        </w:rPr>
      </w:pPr>
      <w:r>
        <w:rPr>
          <w:bCs/>
          <w:color w:val="0000FF"/>
        </w:rPr>
        <w:t>striyaṁ kāmayate yas tu so’dhamaḥ parikīrtitaḥ ||142||</w:t>
      </w:r>
      <w:r>
        <w:rPr>
          <w:bCs/>
        </w:rPr>
        <w:t xml:space="preserve"> [bhā.pra. 5.37-44] iti |</w:t>
      </w:r>
    </w:p>
    <w:p w:rsidR="00371E00" w:rsidRDefault="00371E00"/>
    <w:p w:rsidR="00371E00" w:rsidRDefault="00371E00">
      <w:pPr>
        <w:rPr>
          <w:bCs/>
          <w:color w:val="FF0000"/>
        </w:rPr>
      </w:pPr>
      <w:r>
        <w:rPr>
          <w:b/>
          <w:bCs/>
        </w:rPr>
        <w:t xml:space="preserve">atha śṛṅgāra-netṝṇāṁ sāhāyya-karaṇocitāḥ | </w:t>
      </w:r>
      <w:r>
        <w:rPr>
          <w:bCs/>
          <w:color w:val="FF0000"/>
        </w:rPr>
        <w:t>89cd</w:t>
      </w:r>
    </w:p>
    <w:p w:rsidR="00371E00" w:rsidRDefault="00371E00">
      <w:pPr>
        <w:rPr>
          <w:rFonts w:eastAsia="MS Minchofalt"/>
          <w:b/>
          <w:bCs/>
        </w:rPr>
      </w:pPr>
      <w:r>
        <w:rPr>
          <w:b/>
          <w:bCs/>
        </w:rPr>
        <w:t xml:space="preserve">nirūpyante </w:t>
      </w:r>
      <w:r>
        <w:rPr>
          <w:rFonts w:eastAsia="MS Minchofalt"/>
          <w:b/>
          <w:bCs/>
        </w:rPr>
        <w:t>pīṭhamarda-viṭa-ceṭa-vidūṣakāḥ ||143||</w:t>
      </w:r>
    </w:p>
    <w:p w:rsidR="00371E00" w:rsidRDefault="00371E00"/>
    <w:p w:rsidR="00371E00" w:rsidRDefault="00371E00">
      <w:pPr>
        <w:rPr>
          <w:rFonts w:eastAsia="MS Minchofalt"/>
          <w:b/>
          <w:bCs/>
        </w:rPr>
      </w:pPr>
      <w:r>
        <w:t xml:space="preserve">tatha </w:t>
      </w:r>
      <w:r>
        <w:rPr>
          <w:rFonts w:eastAsia="MS Minchofalt"/>
          <w:b/>
          <w:bCs/>
        </w:rPr>
        <w:t>pīṭhamardaḥ—</w:t>
      </w:r>
    </w:p>
    <w:p w:rsidR="00371E00" w:rsidRDefault="00371E00">
      <w:pPr>
        <w:rPr>
          <w:rFonts w:eastAsia="MS Minchofalt"/>
          <w:b/>
          <w:bCs/>
        </w:rPr>
      </w:pPr>
      <w:r>
        <w:rPr>
          <w:rFonts w:eastAsia="MS Minchofalt"/>
          <w:b/>
          <w:bCs/>
        </w:rPr>
        <w:t xml:space="preserve">nāyakānucaro bhaktaḥ kiñcid ūnaś ca tad-guṇaiḥ || </w:t>
      </w:r>
      <w:r>
        <w:rPr>
          <w:rFonts w:eastAsia="MS Minchofalt"/>
          <w:bCs/>
          <w:color w:val="FF0000"/>
        </w:rPr>
        <w:t>90</w:t>
      </w:r>
    </w:p>
    <w:p w:rsidR="00371E00" w:rsidRDefault="00371E00">
      <w:pPr>
        <w:rPr>
          <w:rFonts w:eastAsia="MS Minchofalt"/>
          <w:b/>
          <w:bCs/>
        </w:rPr>
      </w:pPr>
      <w:r>
        <w:rPr>
          <w:rFonts w:eastAsia="MS Minchofalt"/>
          <w:b/>
          <w:bCs/>
        </w:rPr>
        <w:t>pīṭhamarda iti khyātaḥ kupita-strī-prasādakaḥ ||144||</w:t>
      </w:r>
    </w:p>
    <w:p w:rsidR="00371E00" w:rsidRDefault="00371E00">
      <w:pPr>
        <w:rPr>
          <w:rFonts w:eastAsia="MS Minchofalt"/>
          <w:b/>
          <w:bCs/>
        </w:rPr>
      </w:pPr>
      <w:r>
        <w:rPr>
          <w:rFonts w:eastAsia="MS Minchofalt"/>
          <w:b/>
          <w:bCs/>
        </w:rPr>
        <w:t xml:space="preserve">kāma-tantra-kalā-vedī viṭa ity abhidhīyate || </w:t>
      </w:r>
      <w:r>
        <w:rPr>
          <w:rFonts w:eastAsia="MS Minchofalt"/>
          <w:bCs/>
          <w:color w:val="FF0000"/>
        </w:rPr>
        <w:t>91</w:t>
      </w:r>
    </w:p>
    <w:p w:rsidR="00371E00" w:rsidRDefault="00371E00">
      <w:pPr>
        <w:rPr>
          <w:rFonts w:eastAsia="MS Minchofalt"/>
          <w:b/>
          <w:bCs/>
        </w:rPr>
      </w:pPr>
      <w:r>
        <w:rPr>
          <w:rFonts w:eastAsia="MS Minchofalt"/>
          <w:b/>
          <w:bCs/>
        </w:rPr>
        <w:t>sandhāna-kuśalaś ceṭaḥ kalahaṁsādiko mataḥ |</w:t>
      </w:r>
    </w:p>
    <w:p w:rsidR="00371E00" w:rsidRDefault="00371E00">
      <w:pPr>
        <w:rPr>
          <w:rFonts w:eastAsia="MS Minchofalt"/>
          <w:b/>
          <w:bCs/>
        </w:rPr>
      </w:pPr>
      <w:r>
        <w:rPr>
          <w:rFonts w:eastAsia="MS Minchofalt"/>
          <w:b/>
          <w:bCs/>
        </w:rPr>
        <w:t xml:space="preserve">vikṛtāṅga-vaco-veṣair hāsya-kārī vidūṣakaḥ ||145|| </w:t>
      </w:r>
      <w:r>
        <w:rPr>
          <w:rFonts w:eastAsia="MS Minchofalt"/>
          <w:bCs/>
          <w:color w:val="FF0000"/>
        </w:rPr>
        <w:t>92</w:t>
      </w:r>
    </w:p>
    <w:p w:rsidR="00371E00" w:rsidRDefault="00371E00"/>
    <w:p w:rsidR="00371E00" w:rsidRDefault="00371E00">
      <w:pPr>
        <w:rPr>
          <w:b/>
          <w:bCs/>
        </w:rPr>
      </w:pPr>
      <w:r>
        <w:t xml:space="preserve">atha </w:t>
      </w:r>
      <w:r>
        <w:rPr>
          <w:b/>
          <w:bCs/>
        </w:rPr>
        <w:t>sahāya-guṇāḥ—</w:t>
      </w:r>
    </w:p>
    <w:p w:rsidR="00371E00" w:rsidRDefault="00371E00">
      <w:pPr>
        <w:rPr>
          <w:b/>
          <w:bCs/>
        </w:rPr>
      </w:pPr>
      <w:r>
        <w:rPr>
          <w:b/>
          <w:bCs/>
        </w:rPr>
        <w:t>deśa-kālajñatā bhāṣā-mādhuryaṁ ca vidagdhatā |</w:t>
      </w:r>
    </w:p>
    <w:p w:rsidR="00371E00" w:rsidRDefault="00371E00">
      <w:pPr>
        <w:rPr>
          <w:b/>
          <w:bCs/>
        </w:rPr>
      </w:pPr>
      <w:r>
        <w:rPr>
          <w:b/>
          <w:bCs/>
        </w:rPr>
        <w:t xml:space="preserve">protsāhane kuśalatā yathokta-kathanaṁ tathā | </w:t>
      </w:r>
      <w:r>
        <w:rPr>
          <w:bCs/>
          <w:color w:val="FF0000"/>
        </w:rPr>
        <w:t>93</w:t>
      </w:r>
    </w:p>
    <w:p w:rsidR="00371E00" w:rsidRDefault="00371E00">
      <w:pPr>
        <w:rPr>
          <w:b/>
          <w:bCs/>
        </w:rPr>
      </w:pPr>
      <w:r>
        <w:rPr>
          <w:b/>
          <w:bCs/>
        </w:rPr>
        <w:t>nigūḍha-mantratety ādyāḥ sahāyānāṁ guṇā matāḥ ||146||</w:t>
      </w:r>
    </w:p>
    <w:p w:rsidR="00371E00" w:rsidRDefault="00371E00">
      <w:pPr>
        <w:rPr>
          <w:b/>
          <w:bCs/>
        </w:rPr>
      </w:pPr>
    </w:p>
    <w:p w:rsidR="00371E00" w:rsidRDefault="00371E00">
      <w:pPr>
        <w:jc w:val="center"/>
        <w:rPr>
          <w:b/>
          <w:bCs/>
        </w:rPr>
      </w:pPr>
      <w:r>
        <w:rPr>
          <w:b/>
          <w:bCs/>
        </w:rPr>
        <w:t xml:space="preserve">iti nāyaka-prakaraṇam </w:t>
      </w:r>
    </w:p>
    <w:p w:rsidR="00371E00" w:rsidRDefault="00371E00"/>
    <w:p w:rsidR="00371E00" w:rsidRDefault="00371E00">
      <w:r>
        <w:t xml:space="preserve">atha </w:t>
      </w:r>
      <w:r>
        <w:rPr>
          <w:b/>
          <w:bCs/>
        </w:rPr>
        <w:t xml:space="preserve">nāyikā </w:t>
      </w:r>
      <w:r>
        <w:t>nirūpyante—</w:t>
      </w:r>
    </w:p>
    <w:p w:rsidR="00371E00" w:rsidRDefault="00371E00"/>
    <w:p w:rsidR="00371E00" w:rsidRDefault="00371E00">
      <w:pPr>
        <w:rPr>
          <w:b/>
          <w:bCs/>
        </w:rPr>
      </w:pPr>
      <w:r>
        <w:rPr>
          <w:b/>
          <w:bCs/>
        </w:rPr>
        <w:t xml:space="preserve">netṛ-sādhāraṇa-guṇair upetā nāyikā matā | </w:t>
      </w:r>
      <w:r>
        <w:rPr>
          <w:bCs/>
          <w:color w:val="FF0000"/>
        </w:rPr>
        <w:t>94</w:t>
      </w:r>
    </w:p>
    <w:p w:rsidR="00371E00" w:rsidRDefault="00371E00">
      <w:pPr>
        <w:rPr>
          <w:b/>
          <w:bCs/>
        </w:rPr>
      </w:pPr>
      <w:r>
        <w:rPr>
          <w:b/>
          <w:bCs/>
        </w:rPr>
        <w:t>svakīyā parakīyā ca sāmānyā ceti sā tridhā ||147||</w:t>
      </w:r>
    </w:p>
    <w:p w:rsidR="00371E00" w:rsidRDefault="00371E00">
      <w:pPr>
        <w:rPr>
          <w:b/>
          <w:bCs/>
        </w:rPr>
      </w:pPr>
    </w:p>
    <w:p w:rsidR="00371E00" w:rsidRDefault="00371E00">
      <w:pPr>
        <w:rPr>
          <w:b/>
          <w:bCs/>
          <w:lang w:val="pl-PL"/>
        </w:rPr>
      </w:pPr>
      <w:r>
        <w:rPr>
          <w:b/>
          <w:bCs/>
          <w:lang w:val="pl-PL"/>
        </w:rPr>
        <w:t>tatra svakīyā—</w:t>
      </w:r>
    </w:p>
    <w:p w:rsidR="00371E00" w:rsidRDefault="00371E00">
      <w:pPr>
        <w:rPr>
          <w:b/>
          <w:bCs/>
          <w:lang w:val="pl-PL"/>
        </w:rPr>
      </w:pPr>
      <w:r>
        <w:rPr>
          <w:b/>
          <w:bCs/>
          <w:lang w:val="pl-PL"/>
        </w:rPr>
        <w:t xml:space="preserve">sampat-kāle vipat-kāle yā na muñcati vallabham | </w:t>
      </w:r>
      <w:r>
        <w:rPr>
          <w:bCs/>
          <w:color w:val="FF0000"/>
          <w:lang w:val="pl-PL"/>
        </w:rPr>
        <w:t>95</w:t>
      </w:r>
      <w:r>
        <w:rPr>
          <w:b/>
          <w:bCs/>
          <w:lang w:val="pl-PL"/>
        </w:rPr>
        <w:t xml:space="preserve"> </w:t>
      </w:r>
    </w:p>
    <w:p w:rsidR="00371E00" w:rsidRDefault="00371E00">
      <w:pPr>
        <w:rPr>
          <w:b/>
          <w:bCs/>
          <w:lang w:val="pl-PL"/>
        </w:rPr>
      </w:pPr>
      <w:r>
        <w:rPr>
          <w:b/>
          <w:bCs/>
          <w:lang w:val="pl-PL"/>
        </w:rPr>
        <w:t>śīlārjava-guṇopetā sā svakīyā kathitā budhaiḥ ||148||</w:t>
      </w:r>
    </w:p>
    <w:p w:rsidR="00371E00" w:rsidRDefault="00371E00">
      <w:pPr>
        <w:rPr>
          <w:b/>
          <w:bCs/>
          <w:lang w:val="pl-PL"/>
        </w:rPr>
      </w:pPr>
    </w:p>
    <w:p w:rsidR="00371E00" w:rsidRDefault="00371E00">
      <w:pPr>
        <w:rPr>
          <w:lang w:val="pl-PL"/>
        </w:rPr>
      </w:pPr>
      <w:r>
        <w:rPr>
          <w:lang w:val="pl-PL"/>
        </w:rPr>
        <w:t>yathā—</w:t>
      </w:r>
    </w:p>
    <w:p w:rsidR="00371E00" w:rsidRDefault="00371E00">
      <w:pPr>
        <w:pStyle w:val="Quote"/>
      </w:pPr>
      <w:r>
        <w:t>kiṁ tādeṇa ṇarinda-sehara-sihālīḍhaggapādeṇa me</w:t>
      </w:r>
    </w:p>
    <w:p w:rsidR="00371E00" w:rsidRDefault="00371E00">
      <w:pPr>
        <w:pStyle w:val="Quote"/>
      </w:pPr>
      <w:r>
        <w:t>kiṁ vā me sasureṇa vāsava-mahā-siṁhāsaṇaddhāsiṇā |</w:t>
      </w:r>
    </w:p>
    <w:p w:rsidR="00371E00" w:rsidRDefault="00371E00">
      <w:pPr>
        <w:pStyle w:val="Quote"/>
        <w:rPr>
          <w:lang w:val="fr-CA"/>
        </w:rPr>
      </w:pPr>
      <w:r>
        <w:rPr>
          <w:lang w:val="fr-CA"/>
        </w:rPr>
        <w:t>te desā giriṇo a de vaṇamahī saccea me vallahā</w:t>
      </w:r>
    </w:p>
    <w:p w:rsidR="00371E00" w:rsidRDefault="00371E00">
      <w:pPr>
        <w:pStyle w:val="Quote"/>
        <w:rPr>
          <w:lang w:val="fr-CA"/>
        </w:rPr>
      </w:pPr>
      <w:r>
        <w:rPr>
          <w:lang w:val="fr-CA"/>
        </w:rPr>
        <w:t>kosallātaṇaassa jattha calaṇe vandāmi ṇandāmi a ||149||</w:t>
      </w:r>
    </w:p>
    <w:p w:rsidR="00371E00" w:rsidRDefault="00371E00">
      <w:pPr>
        <w:pStyle w:val="Quote"/>
        <w:rPr>
          <w:lang w:val="fr-CA"/>
        </w:rPr>
      </w:pPr>
      <w:r>
        <w:rPr>
          <w:lang w:val="fr-CA"/>
        </w:rPr>
        <w:t>(bāla-rāmāyaṇa 6.79)</w:t>
      </w:r>
    </w:p>
    <w:p w:rsidR="00371E00" w:rsidRDefault="00371E00">
      <w:pPr>
        <w:pStyle w:val="Quote"/>
        <w:rPr>
          <w:lang w:val="fr-CA"/>
        </w:rPr>
      </w:pPr>
    </w:p>
    <w:p w:rsidR="00371E00" w:rsidRDefault="00371E00">
      <w:pPr>
        <w:ind w:left="720"/>
        <w:rPr>
          <w:i/>
          <w:iCs/>
          <w:lang w:val="fr-CA"/>
        </w:rPr>
      </w:pPr>
      <w:r>
        <w:rPr>
          <w:lang w:val="fr-CA"/>
        </w:rPr>
        <w:t>[</w:t>
      </w:r>
      <w:r>
        <w:rPr>
          <w:i/>
          <w:iCs/>
          <w:lang w:val="fr-CA"/>
        </w:rPr>
        <w:t>kiṁ tātena narendra-śekhara-śikhālīḍhāgra-pādena me</w:t>
      </w:r>
    </w:p>
    <w:p w:rsidR="00371E00" w:rsidRDefault="00371E00">
      <w:pPr>
        <w:ind w:left="720"/>
        <w:rPr>
          <w:i/>
          <w:iCs/>
          <w:lang w:val="fr-CA"/>
        </w:rPr>
      </w:pPr>
      <w:r>
        <w:rPr>
          <w:i/>
          <w:iCs/>
          <w:lang w:val="fr-CA"/>
        </w:rPr>
        <w:t>kiṁ vā me śvaśureṇa vāsava-mahā-siṁhāsanādhyāsinā |</w:t>
      </w:r>
    </w:p>
    <w:p w:rsidR="00371E00" w:rsidRDefault="00371E00">
      <w:pPr>
        <w:ind w:left="720"/>
        <w:rPr>
          <w:i/>
          <w:iCs/>
          <w:lang w:val="fr-CA"/>
        </w:rPr>
      </w:pPr>
      <w:r>
        <w:rPr>
          <w:i/>
          <w:iCs/>
          <w:lang w:val="fr-CA"/>
        </w:rPr>
        <w:t>te deśā girayaś ca te vana-mahī sā caiva me vallabhāḥ</w:t>
      </w:r>
    </w:p>
    <w:p w:rsidR="00371E00" w:rsidRDefault="00371E00">
      <w:pPr>
        <w:ind w:left="720"/>
        <w:rPr>
          <w:lang w:val="fr-CA"/>
        </w:rPr>
      </w:pPr>
      <w:r>
        <w:rPr>
          <w:i/>
          <w:iCs/>
          <w:lang w:val="fr-CA"/>
        </w:rPr>
        <w:t>kausalyā-tanayasya yatra caraṇau vande ca nandāmi ca ||</w:t>
      </w:r>
      <w:r>
        <w:rPr>
          <w:lang w:val="fr-CA"/>
        </w:rPr>
        <w:t>]</w:t>
      </w:r>
    </w:p>
    <w:p w:rsidR="00371E00" w:rsidRDefault="00371E00">
      <w:pPr>
        <w:rPr>
          <w:lang w:val="fr-CA"/>
        </w:rPr>
      </w:pPr>
    </w:p>
    <w:p w:rsidR="00371E00" w:rsidRDefault="00371E00">
      <w:pPr>
        <w:rPr>
          <w:bCs/>
          <w:color w:val="FF0000"/>
          <w:lang w:val="fr-CA"/>
        </w:rPr>
      </w:pPr>
      <w:r>
        <w:rPr>
          <w:b/>
          <w:bCs/>
          <w:lang w:val="fr-CA"/>
        </w:rPr>
        <w:t xml:space="preserve">sā ca svīyā tridhā mugdhā madhyā prauḍheti kathyate ||150|| </w:t>
      </w:r>
      <w:r>
        <w:rPr>
          <w:bCs/>
          <w:color w:val="FF0000"/>
          <w:lang w:val="fr-CA"/>
        </w:rPr>
        <w:t>96</w:t>
      </w:r>
    </w:p>
    <w:p w:rsidR="00371E00" w:rsidRDefault="00371E00">
      <w:pPr>
        <w:rPr>
          <w:b/>
          <w:bCs/>
          <w:lang w:val="fr-CA"/>
        </w:rPr>
      </w:pPr>
    </w:p>
    <w:p w:rsidR="00371E00" w:rsidRDefault="00371E00">
      <w:pPr>
        <w:rPr>
          <w:b/>
          <w:bCs/>
          <w:lang w:val="fr-CA"/>
        </w:rPr>
      </w:pPr>
      <w:r>
        <w:rPr>
          <w:lang w:val="fr-CA"/>
        </w:rPr>
        <w:t xml:space="preserve">tatra </w:t>
      </w:r>
      <w:r>
        <w:rPr>
          <w:b/>
          <w:bCs/>
          <w:lang w:val="fr-CA"/>
        </w:rPr>
        <w:t>mugdhā—</w:t>
      </w:r>
    </w:p>
    <w:p w:rsidR="00371E00" w:rsidRDefault="00371E00">
      <w:pPr>
        <w:rPr>
          <w:b/>
          <w:bCs/>
          <w:lang w:val="fr-CA"/>
        </w:rPr>
      </w:pPr>
      <w:r>
        <w:rPr>
          <w:b/>
          <w:bCs/>
          <w:lang w:val="fr-CA"/>
        </w:rPr>
        <w:t>mugdhā nava-vayaḥ-kāmā ratau vāmā mṛduḥ krudhi |</w:t>
      </w:r>
    </w:p>
    <w:p w:rsidR="00371E00" w:rsidRDefault="00371E00">
      <w:pPr>
        <w:rPr>
          <w:b/>
          <w:bCs/>
          <w:lang w:val="fr-CA"/>
        </w:rPr>
      </w:pPr>
      <w:r>
        <w:rPr>
          <w:b/>
          <w:bCs/>
          <w:lang w:val="fr-CA"/>
        </w:rPr>
        <w:t xml:space="preserve">yatate rata-ceṣṭāyāṁ gūḍhaṁ lajjā-manoharam ||151|| </w:t>
      </w:r>
      <w:r>
        <w:rPr>
          <w:bCs/>
          <w:color w:val="FF0000"/>
          <w:lang w:val="fr-CA"/>
        </w:rPr>
        <w:t>97</w:t>
      </w:r>
    </w:p>
    <w:p w:rsidR="00371E00" w:rsidRDefault="00371E00">
      <w:pPr>
        <w:rPr>
          <w:b/>
          <w:bCs/>
          <w:lang w:val="fr-CA"/>
        </w:rPr>
      </w:pPr>
      <w:r>
        <w:rPr>
          <w:b/>
          <w:bCs/>
          <w:lang w:val="fr-CA"/>
        </w:rPr>
        <w:t>kṛtāparādhe dayite vīkṣate rudatī satī |</w:t>
      </w:r>
    </w:p>
    <w:p w:rsidR="00371E00" w:rsidRDefault="00371E00">
      <w:pPr>
        <w:rPr>
          <w:b/>
          <w:bCs/>
          <w:lang w:val="fr-CA"/>
        </w:rPr>
      </w:pPr>
      <w:r>
        <w:rPr>
          <w:b/>
          <w:bCs/>
          <w:lang w:val="fr-CA"/>
        </w:rPr>
        <w:t xml:space="preserve">apriyaṁ vā priyaṁ vāpi na kiñcid api bhāṣate ||152|| </w:t>
      </w:r>
      <w:r>
        <w:rPr>
          <w:bCs/>
          <w:color w:val="FF0000"/>
          <w:lang w:val="fr-CA"/>
        </w:rPr>
        <w:t>98</w:t>
      </w:r>
    </w:p>
    <w:p w:rsidR="00371E00" w:rsidRDefault="00371E00">
      <w:pPr>
        <w:rPr>
          <w:b/>
          <w:bCs/>
          <w:lang w:val="fr-CA"/>
        </w:rPr>
      </w:pPr>
    </w:p>
    <w:p w:rsidR="00371E00" w:rsidRDefault="00371E00">
      <w:pPr>
        <w:rPr>
          <w:lang w:val="fr-CA"/>
        </w:rPr>
      </w:pPr>
      <w:r>
        <w:rPr>
          <w:b/>
          <w:bCs/>
          <w:lang w:val="fr-CA"/>
        </w:rPr>
        <w:t xml:space="preserve">vayasā mugdhā, </w:t>
      </w:r>
      <w:r>
        <w:rPr>
          <w:lang w:val="fr-CA"/>
        </w:rPr>
        <w:t>yathā mamaiva—</w:t>
      </w:r>
    </w:p>
    <w:p w:rsidR="00371E00" w:rsidRDefault="00371E00">
      <w:pPr>
        <w:ind w:left="720"/>
        <w:rPr>
          <w:lang w:val="fr-CA"/>
        </w:rPr>
      </w:pPr>
      <w:r>
        <w:rPr>
          <w:lang w:val="fr-CA"/>
        </w:rPr>
        <w:t xml:space="preserve">ullolitaṁ himakare niviḍāndhakāram </w:t>
      </w:r>
    </w:p>
    <w:p w:rsidR="00371E00" w:rsidRDefault="00371E00">
      <w:pPr>
        <w:ind w:left="720"/>
        <w:rPr>
          <w:lang w:val="fr-CA"/>
        </w:rPr>
      </w:pPr>
      <w:r>
        <w:rPr>
          <w:lang w:val="fr-CA"/>
        </w:rPr>
        <w:t>uttejitaṁ viṣama-sādhaka-bāṇa-yugmam |</w:t>
      </w:r>
    </w:p>
    <w:p w:rsidR="00371E00" w:rsidRDefault="00371E00">
      <w:pPr>
        <w:ind w:left="720"/>
        <w:rPr>
          <w:lang w:val="pl-PL"/>
        </w:rPr>
      </w:pPr>
      <w:r>
        <w:rPr>
          <w:lang w:val="pl-PL"/>
        </w:rPr>
        <w:t>unmajjitaṁ kanaka-koraka-yugmam</w:t>
      </w:r>
    </w:p>
    <w:p w:rsidR="00371E00" w:rsidRDefault="00371E00">
      <w:pPr>
        <w:ind w:left="720"/>
        <w:rPr>
          <w:lang w:val="pl-PL"/>
        </w:rPr>
      </w:pPr>
      <w:r>
        <w:rPr>
          <w:lang w:val="pl-PL"/>
        </w:rPr>
        <w:t>asyām ullāsitā ca gagane tanu-vīci-rekhā ||153||</w:t>
      </w:r>
    </w:p>
    <w:p w:rsidR="00371E00" w:rsidRDefault="00371E00">
      <w:pPr>
        <w:rPr>
          <w:lang w:val="pl-PL"/>
        </w:rPr>
      </w:pPr>
    </w:p>
    <w:p w:rsidR="00371E00" w:rsidRDefault="00371E00">
      <w:pPr>
        <w:rPr>
          <w:lang w:val="pl-PL"/>
        </w:rPr>
      </w:pPr>
      <w:r>
        <w:rPr>
          <w:b/>
          <w:bCs/>
          <w:lang w:val="pl-PL"/>
        </w:rPr>
        <w:t>nava-kāmā</w:t>
      </w:r>
      <w:r>
        <w:rPr>
          <w:lang w:val="pl-PL"/>
        </w:rPr>
        <w:t>, yathā mamaiva—</w:t>
      </w:r>
    </w:p>
    <w:p w:rsidR="00371E00" w:rsidRDefault="00371E00">
      <w:pPr>
        <w:pStyle w:val="Quote"/>
      </w:pPr>
      <w:r>
        <w:t>bālā prasādhana-vidhau nidadhāti cittaṁ</w:t>
      </w:r>
    </w:p>
    <w:p w:rsidR="00371E00" w:rsidRDefault="00371E00">
      <w:pPr>
        <w:pStyle w:val="Quote"/>
      </w:pPr>
      <w:r>
        <w:t>dattādarā pariṇaye maṇi-putrikāṇām |</w:t>
      </w:r>
    </w:p>
    <w:p w:rsidR="00371E00" w:rsidRDefault="00371E00">
      <w:pPr>
        <w:pStyle w:val="Quote"/>
      </w:pPr>
      <w:r>
        <w:t>ālajjate nija-sakhī-jana-manda-hāsair</w:t>
      </w:r>
    </w:p>
    <w:p w:rsidR="00371E00" w:rsidRDefault="00371E00">
      <w:pPr>
        <w:pStyle w:val="Quote"/>
      </w:pPr>
      <w:r>
        <w:t>ālakṣyate tad iha bhāva-navāvatāraḥ ||154||</w:t>
      </w:r>
    </w:p>
    <w:p w:rsidR="00371E00" w:rsidRDefault="00371E00">
      <w:pPr>
        <w:pStyle w:val="Quote"/>
      </w:pPr>
    </w:p>
    <w:p w:rsidR="00371E00" w:rsidRDefault="00371E00">
      <w:pPr>
        <w:rPr>
          <w:lang w:val="pl-PL"/>
        </w:rPr>
      </w:pPr>
      <w:r>
        <w:rPr>
          <w:b/>
          <w:bCs/>
          <w:lang w:val="pl-PL"/>
        </w:rPr>
        <w:t>ratau vāmatvaṁ</w:t>
      </w:r>
      <w:r>
        <w:rPr>
          <w:lang w:val="pl-PL"/>
        </w:rPr>
        <w:t>, yathā mamaiva—</w:t>
      </w:r>
    </w:p>
    <w:p w:rsidR="00371E00" w:rsidRDefault="00371E00">
      <w:pPr>
        <w:pStyle w:val="Quote"/>
      </w:pPr>
      <w:r>
        <w:t>ālokya hāra-maṇi-bimbitam ātma-kāntam</w:t>
      </w:r>
    </w:p>
    <w:p w:rsidR="00371E00" w:rsidRDefault="00371E00">
      <w:pPr>
        <w:pStyle w:val="Quote"/>
      </w:pPr>
      <w:r>
        <w:t>āliṅgatīti sahasā parivartamānā |</w:t>
      </w:r>
    </w:p>
    <w:p w:rsidR="00371E00" w:rsidRDefault="00371E00">
      <w:pPr>
        <w:pStyle w:val="Quote"/>
      </w:pPr>
      <w:r>
        <w:t>ālambitā karatale parivepamānā</w:t>
      </w:r>
    </w:p>
    <w:p w:rsidR="00371E00" w:rsidRDefault="00371E00">
      <w:pPr>
        <w:pStyle w:val="Quote"/>
      </w:pPr>
      <w:r>
        <w:t>sā sambhramāt sahacarīm avalambate sma ||155||</w:t>
      </w:r>
    </w:p>
    <w:p w:rsidR="00371E00" w:rsidRDefault="00371E00">
      <w:pPr>
        <w:pStyle w:val="Quote"/>
      </w:pPr>
    </w:p>
    <w:p w:rsidR="00371E00" w:rsidRDefault="00371E00">
      <w:pPr>
        <w:rPr>
          <w:lang w:val="pl-PL"/>
        </w:rPr>
      </w:pPr>
      <w:r>
        <w:rPr>
          <w:b/>
          <w:bCs/>
          <w:lang w:val="pl-PL"/>
        </w:rPr>
        <w:t>mṛdu-kopatvaṁ</w:t>
      </w:r>
      <w:r>
        <w:rPr>
          <w:lang w:val="pl-PL"/>
        </w:rPr>
        <w:t>, yathā mamaiva—</w:t>
      </w:r>
    </w:p>
    <w:p w:rsidR="00371E00" w:rsidRDefault="00371E00">
      <w:pPr>
        <w:ind w:left="720"/>
      </w:pPr>
      <w:r>
        <w:t>vyāvṛtti-kramaṇodyame’pi padayoḥ pratyudgatau vartanaṁ</w:t>
      </w:r>
    </w:p>
    <w:p w:rsidR="00371E00" w:rsidRDefault="00371E00">
      <w:pPr>
        <w:ind w:left="720"/>
      </w:pPr>
      <w:r>
        <w:t>bhrūbhedo’pi tad īkṣaṇa-vyasaninā vyasmāri me cakṣuṣā |</w:t>
      </w:r>
    </w:p>
    <w:p w:rsidR="00371E00" w:rsidRDefault="00371E00">
      <w:pPr>
        <w:ind w:left="720"/>
      </w:pPr>
      <w:r>
        <w:t xml:space="preserve">cāṭūktāni karoti dagdha-rasanā rukṣākṣre’py udyatā </w:t>
      </w:r>
    </w:p>
    <w:p w:rsidR="00371E00" w:rsidRDefault="00371E00">
      <w:pPr>
        <w:ind w:left="720"/>
      </w:pPr>
      <w:r>
        <w:t>sakhyaḥ kiṁ karavāṇi māna-samaye saṅghāta-bhedo mama ||156||</w:t>
      </w:r>
    </w:p>
    <w:p w:rsidR="00371E00" w:rsidRDefault="00371E00"/>
    <w:p w:rsidR="00371E00" w:rsidRDefault="00371E00">
      <w:pPr>
        <w:rPr>
          <w:lang w:val="fr-CA"/>
        </w:rPr>
      </w:pPr>
      <w:r>
        <w:rPr>
          <w:b/>
          <w:bCs/>
          <w:lang w:val="fr-CA"/>
        </w:rPr>
        <w:t>sa-vrīḍa-surata-prayatanaṁ</w:t>
      </w:r>
      <w:r>
        <w:rPr>
          <w:lang w:val="fr-CA"/>
        </w:rPr>
        <w:t>, yathā—</w:t>
      </w:r>
    </w:p>
    <w:p w:rsidR="00371E00" w:rsidRDefault="00371E00">
      <w:pPr>
        <w:pStyle w:val="Quote"/>
        <w:rPr>
          <w:lang w:val="fr-CA"/>
        </w:rPr>
      </w:pPr>
      <w:r>
        <w:rPr>
          <w:lang w:val="fr-CA"/>
        </w:rPr>
        <w:t>autsukyena kṛtatvarā sahabhuvā vyāvartamānā hriyā</w:t>
      </w:r>
    </w:p>
    <w:p w:rsidR="00371E00" w:rsidRDefault="00371E00">
      <w:pPr>
        <w:pStyle w:val="Quote"/>
        <w:rPr>
          <w:lang w:val="fr-CA"/>
        </w:rPr>
      </w:pPr>
      <w:r>
        <w:rPr>
          <w:lang w:val="fr-CA"/>
        </w:rPr>
        <w:t>tais tair bandhu-vadhū-janasya vacanair nītābhimukhyaṁ punaḥ |</w:t>
      </w:r>
    </w:p>
    <w:p w:rsidR="00371E00" w:rsidRDefault="00371E00">
      <w:pPr>
        <w:pStyle w:val="Quote"/>
        <w:rPr>
          <w:lang w:val="fr-CA"/>
        </w:rPr>
      </w:pPr>
      <w:r>
        <w:rPr>
          <w:lang w:val="fr-CA"/>
        </w:rPr>
        <w:t>dṛṣṭvāgre varam ātta-sādhvasa-rasā gaurī nave saṅgame</w:t>
      </w:r>
    </w:p>
    <w:p w:rsidR="00371E00" w:rsidRDefault="00371E00">
      <w:pPr>
        <w:pStyle w:val="Quote"/>
        <w:rPr>
          <w:lang w:val="fr-CA"/>
        </w:rPr>
      </w:pPr>
      <w:r>
        <w:rPr>
          <w:lang w:val="fr-CA"/>
        </w:rPr>
        <w:t>saṁrohat-pulakā hareṇa hasatā śliṣṭā śivāyāstu vaḥ ||157|| (ratnāvalī 1.2)</w:t>
      </w:r>
    </w:p>
    <w:p w:rsidR="00371E00" w:rsidRDefault="00371E00">
      <w:pPr>
        <w:pStyle w:val="Quote"/>
        <w:rPr>
          <w:lang w:val="fr-CA"/>
        </w:rPr>
      </w:pPr>
    </w:p>
    <w:p w:rsidR="00371E00" w:rsidRDefault="00371E00">
      <w:pPr>
        <w:rPr>
          <w:lang w:val="fr-CA"/>
        </w:rPr>
      </w:pPr>
      <w:r>
        <w:rPr>
          <w:b/>
          <w:bCs/>
          <w:lang w:val="fr-CA"/>
        </w:rPr>
        <w:t>krodhād abhāṣaṇā rudatī</w:t>
      </w:r>
      <w:r>
        <w:rPr>
          <w:lang w:val="fr-CA"/>
        </w:rPr>
        <w:t>, yathā mamaiva—</w:t>
      </w:r>
    </w:p>
    <w:p w:rsidR="00371E00" w:rsidRDefault="00371E00">
      <w:pPr>
        <w:pStyle w:val="Quote"/>
        <w:rPr>
          <w:lang w:val="fr-CA"/>
        </w:rPr>
      </w:pPr>
      <w:r>
        <w:rPr>
          <w:lang w:val="fr-CA"/>
        </w:rPr>
        <w:t>kānte kṛtāgasi puraḥ parivartamāne</w:t>
      </w:r>
    </w:p>
    <w:p w:rsidR="00371E00" w:rsidRDefault="00371E00">
      <w:pPr>
        <w:pStyle w:val="Quote"/>
        <w:rPr>
          <w:lang w:val="fr-CA"/>
        </w:rPr>
      </w:pPr>
      <w:r>
        <w:rPr>
          <w:lang w:val="fr-CA"/>
        </w:rPr>
        <w:t>sakhyaṁ saroja-śaśinoḥ sahasā babhūva |</w:t>
      </w:r>
    </w:p>
    <w:p w:rsidR="00371E00" w:rsidRDefault="00371E00">
      <w:pPr>
        <w:pStyle w:val="Quote"/>
        <w:rPr>
          <w:lang w:val="fr-CA"/>
        </w:rPr>
      </w:pPr>
      <w:r>
        <w:rPr>
          <w:lang w:val="fr-CA"/>
        </w:rPr>
        <w:t>roṣākṣaraṁ sudṛśi vaktum apārayantyām</w:t>
      </w:r>
    </w:p>
    <w:p w:rsidR="00371E00" w:rsidRDefault="00371E00">
      <w:pPr>
        <w:pStyle w:val="Quote"/>
        <w:rPr>
          <w:lang w:val="fr-CA"/>
        </w:rPr>
      </w:pPr>
      <w:r>
        <w:rPr>
          <w:lang w:val="fr-CA"/>
        </w:rPr>
        <w:t>indīvara-dvayam avāpa tuṣāra-dhārām ||158||</w:t>
      </w:r>
    </w:p>
    <w:p w:rsidR="00371E00" w:rsidRDefault="00371E00">
      <w:pPr>
        <w:pStyle w:val="Quote"/>
        <w:rPr>
          <w:lang w:val="fr-CA"/>
        </w:rPr>
      </w:pPr>
    </w:p>
    <w:p w:rsidR="00371E00" w:rsidRDefault="00371E00">
      <w:pPr>
        <w:rPr>
          <w:b/>
          <w:bCs/>
          <w:lang w:val="fr-CA"/>
        </w:rPr>
      </w:pPr>
      <w:r>
        <w:rPr>
          <w:b/>
          <w:bCs/>
          <w:lang w:val="fr-CA"/>
        </w:rPr>
        <w:t>atha madhyā—</w:t>
      </w:r>
    </w:p>
    <w:p w:rsidR="00371E00" w:rsidRDefault="00371E00">
      <w:pPr>
        <w:rPr>
          <w:b/>
          <w:bCs/>
          <w:lang w:val="fr-CA"/>
        </w:rPr>
      </w:pPr>
      <w:r>
        <w:rPr>
          <w:b/>
          <w:bCs/>
          <w:lang w:val="fr-CA"/>
        </w:rPr>
        <w:t>samāna-lajjā-madanā prodyat-tāruṇya-śālinī |</w:t>
      </w:r>
    </w:p>
    <w:p w:rsidR="00371E00" w:rsidRDefault="00371E00">
      <w:pPr>
        <w:rPr>
          <w:b/>
          <w:bCs/>
          <w:lang w:val="fr-CA"/>
        </w:rPr>
      </w:pPr>
      <w:r>
        <w:rPr>
          <w:b/>
          <w:bCs/>
          <w:lang w:val="fr-CA"/>
        </w:rPr>
        <w:t xml:space="preserve">madhyā kāmayate kāntaṁ mohānta-surata-kṣamā ||159|| </w:t>
      </w:r>
      <w:r>
        <w:rPr>
          <w:bCs/>
          <w:color w:val="FF0000"/>
          <w:lang w:val="fr-CA"/>
        </w:rPr>
        <w:t>99</w:t>
      </w:r>
    </w:p>
    <w:p w:rsidR="00371E00" w:rsidRDefault="00371E00">
      <w:pPr>
        <w:rPr>
          <w:b/>
          <w:bCs/>
          <w:lang w:val="fr-CA"/>
        </w:rPr>
      </w:pPr>
    </w:p>
    <w:p w:rsidR="00371E00" w:rsidRDefault="00371E00">
      <w:pPr>
        <w:rPr>
          <w:lang w:val="fr-CA"/>
        </w:rPr>
      </w:pPr>
      <w:r>
        <w:rPr>
          <w:b/>
          <w:bCs/>
          <w:lang w:val="fr-CA"/>
        </w:rPr>
        <w:t>atha tulya-lajjā-smaratvaṁ</w:t>
      </w:r>
      <w:r>
        <w:rPr>
          <w:lang w:val="fr-CA"/>
        </w:rPr>
        <w:t>, yathā mamaiva—</w:t>
      </w:r>
    </w:p>
    <w:p w:rsidR="00371E00" w:rsidRDefault="00371E00">
      <w:pPr>
        <w:pStyle w:val="Quote"/>
        <w:rPr>
          <w:lang w:val="fr-CA"/>
        </w:rPr>
      </w:pPr>
      <w:r>
        <w:rPr>
          <w:lang w:val="fr-CA"/>
        </w:rPr>
        <w:t>kānte paśyati sānurāgam abalā sācīkaroty ānanaṁ</w:t>
      </w:r>
    </w:p>
    <w:p w:rsidR="00371E00" w:rsidRDefault="00371E00">
      <w:pPr>
        <w:pStyle w:val="Quote"/>
        <w:rPr>
          <w:lang w:val="fr-CA"/>
        </w:rPr>
      </w:pPr>
      <w:r>
        <w:rPr>
          <w:lang w:val="fr-CA"/>
        </w:rPr>
        <w:t>tasmin kāma-kalāpa-kuśale vyāvṛtta-vaktre kila |</w:t>
      </w:r>
    </w:p>
    <w:p w:rsidR="00371E00" w:rsidRDefault="00371E00">
      <w:pPr>
        <w:pStyle w:val="Quote"/>
        <w:rPr>
          <w:lang w:val="fr-CA"/>
        </w:rPr>
      </w:pPr>
      <w:r>
        <w:rPr>
          <w:lang w:val="fr-CA"/>
        </w:rPr>
        <w:t>paśyantī muhur antaraṅga-madanaṁ dolāyamānekṣaṇā</w:t>
      </w:r>
    </w:p>
    <w:p w:rsidR="00371E00" w:rsidRDefault="00371E00">
      <w:pPr>
        <w:pStyle w:val="Quote"/>
        <w:rPr>
          <w:lang w:val="fr-CA"/>
        </w:rPr>
      </w:pPr>
      <w:r>
        <w:rPr>
          <w:lang w:val="fr-CA"/>
        </w:rPr>
        <w:t>lajjā-manmatha-madhyagāpi nitarāṁ tasyābhavat prītaye ||160||</w:t>
      </w:r>
    </w:p>
    <w:p w:rsidR="00371E00" w:rsidRDefault="00371E00">
      <w:pPr>
        <w:rPr>
          <w:lang w:val="fr-CA"/>
        </w:rPr>
      </w:pPr>
    </w:p>
    <w:p w:rsidR="00371E00" w:rsidRDefault="00371E00">
      <w:pPr>
        <w:rPr>
          <w:lang w:val="fr-CA"/>
        </w:rPr>
      </w:pPr>
      <w:r>
        <w:rPr>
          <w:b/>
          <w:bCs/>
          <w:lang w:val="fr-CA"/>
        </w:rPr>
        <w:t>prodyat-tāruṇya-śālitvaṁ</w:t>
      </w:r>
      <w:r>
        <w:rPr>
          <w:lang w:val="fr-CA"/>
        </w:rPr>
        <w:t>, yathā mamaiva—</w:t>
      </w:r>
    </w:p>
    <w:p w:rsidR="00371E00" w:rsidRDefault="00371E00">
      <w:pPr>
        <w:pStyle w:val="Quote"/>
        <w:rPr>
          <w:lang w:val="fr-CA"/>
        </w:rPr>
      </w:pPr>
      <w:r>
        <w:rPr>
          <w:lang w:val="fr-CA"/>
        </w:rPr>
        <w:t xml:space="preserve">netrāñcalena lalitā valitā ca dṛṣṭiḥ </w:t>
      </w:r>
    </w:p>
    <w:p w:rsidR="00371E00" w:rsidRDefault="00371E00">
      <w:pPr>
        <w:pStyle w:val="Quote"/>
        <w:rPr>
          <w:lang w:val="fr-CA"/>
        </w:rPr>
      </w:pPr>
      <w:r>
        <w:rPr>
          <w:lang w:val="fr-CA"/>
        </w:rPr>
        <w:t>sakhyaṁ karoti jaghanaṁ pulinena sākam |</w:t>
      </w:r>
    </w:p>
    <w:p w:rsidR="00371E00" w:rsidRDefault="00371E00">
      <w:pPr>
        <w:pStyle w:val="Quote"/>
        <w:rPr>
          <w:lang w:val="fr-CA"/>
        </w:rPr>
      </w:pPr>
      <w:r>
        <w:rPr>
          <w:lang w:val="fr-CA"/>
        </w:rPr>
        <w:t>cakra-dvayena sadṛśī kuca-kuḍmalau ca nityā</w:t>
      </w:r>
    </w:p>
    <w:p w:rsidR="00371E00" w:rsidRDefault="00371E00">
      <w:pPr>
        <w:pStyle w:val="Quote"/>
        <w:rPr>
          <w:lang w:val="fr-CA"/>
        </w:rPr>
      </w:pPr>
      <w:r>
        <w:rPr>
          <w:lang w:val="fr-CA"/>
        </w:rPr>
        <w:t>vibhāti nitarāṁ madanasya lakṣmīḥ ||161||</w:t>
      </w:r>
    </w:p>
    <w:p w:rsidR="00371E00" w:rsidRDefault="00371E00">
      <w:pPr>
        <w:rPr>
          <w:lang w:val="fr-CA"/>
        </w:rPr>
      </w:pPr>
    </w:p>
    <w:p w:rsidR="00371E00" w:rsidRDefault="00371E00">
      <w:pPr>
        <w:rPr>
          <w:lang w:val="fr-CA"/>
        </w:rPr>
      </w:pPr>
      <w:r>
        <w:rPr>
          <w:b/>
          <w:bCs/>
          <w:lang w:val="fr-CA"/>
        </w:rPr>
        <w:t>mohānta-surata-kṣamatvaṁ</w:t>
      </w:r>
      <w:r>
        <w:rPr>
          <w:lang w:val="fr-CA"/>
        </w:rPr>
        <w:t>, yathā mamaiva—</w:t>
      </w:r>
    </w:p>
    <w:p w:rsidR="00371E00" w:rsidRDefault="00371E00">
      <w:pPr>
        <w:pStyle w:val="Quote"/>
        <w:rPr>
          <w:lang w:val="fr-CA"/>
        </w:rPr>
      </w:pPr>
      <w:r>
        <w:rPr>
          <w:lang w:val="fr-CA"/>
        </w:rPr>
        <w:t>ākīrṇa-gharma-jalam ākula-keśa-pāśam</w:t>
      </w:r>
    </w:p>
    <w:p w:rsidR="00371E00" w:rsidRDefault="00371E00">
      <w:pPr>
        <w:pStyle w:val="Quote"/>
        <w:rPr>
          <w:lang w:val="fr-CA"/>
        </w:rPr>
      </w:pPr>
      <w:r>
        <w:rPr>
          <w:lang w:val="fr-CA"/>
        </w:rPr>
        <w:t>āmīlitākṣi-yugam ādṛta-pāravaśyam |</w:t>
      </w:r>
    </w:p>
    <w:p w:rsidR="00371E00" w:rsidRDefault="00371E00">
      <w:pPr>
        <w:pStyle w:val="Quote"/>
      </w:pPr>
      <w:r>
        <w:t>ānanda-kandalitam astamitānya-bhāvam</w:t>
      </w:r>
    </w:p>
    <w:p w:rsidR="00371E00" w:rsidRDefault="00371E00">
      <w:pPr>
        <w:pStyle w:val="Quote"/>
      </w:pPr>
      <w:r>
        <w:t>āśāsmahe kim api ceṣṭitam āyatākṣyāḥ ||162||</w:t>
      </w:r>
    </w:p>
    <w:p w:rsidR="00371E00" w:rsidRDefault="00371E00">
      <w:pPr>
        <w:rPr>
          <w:lang w:val="pl-PL"/>
        </w:rPr>
      </w:pPr>
    </w:p>
    <w:p w:rsidR="00371E00" w:rsidRDefault="00371E00">
      <w:pPr>
        <w:rPr>
          <w:b/>
          <w:bCs/>
          <w:lang w:val="pl-PL"/>
        </w:rPr>
      </w:pPr>
      <w:r>
        <w:rPr>
          <w:b/>
          <w:bCs/>
          <w:lang w:val="pl-PL"/>
        </w:rPr>
        <w:t>madhyā tridhā māna-vṛtter dhīrādhīrobhayātmikā ||163||</w:t>
      </w:r>
    </w:p>
    <w:p w:rsidR="00371E00" w:rsidRDefault="00371E00">
      <w:pPr>
        <w:rPr>
          <w:lang w:val="pl-PL"/>
        </w:rPr>
      </w:pPr>
    </w:p>
    <w:p w:rsidR="00371E00" w:rsidRDefault="00371E00">
      <w:pPr>
        <w:rPr>
          <w:b/>
          <w:bCs/>
          <w:lang w:val="pl-PL"/>
        </w:rPr>
      </w:pPr>
      <w:r>
        <w:rPr>
          <w:lang w:val="pl-PL"/>
        </w:rPr>
        <w:t xml:space="preserve">tatra </w:t>
      </w:r>
      <w:r>
        <w:rPr>
          <w:b/>
          <w:bCs/>
          <w:lang w:val="pl-PL"/>
        </w:rPr>
        <w:t>dhīrā—</w:t>
      </w:r>
    </w:p>
    <w:p w:rsidR="00371E00" w:rsidRDefault="00371E00">
      <w:pPr>
        <w:rPr>
          <w:b/>
          <w:bCs/>
          <w:lang w:val="pl-PL"/>
        </w:rPr>
      </w:pPr>
      <w:r>
        <w:rPr>
          <w:b/>
          <w:bCs/>
          <w:lang w:val="pl-PL"/>
        </w:rPr>
        <w:t xml:space="preserve">dhīrā tu vakti vakroktyā sotprāsaṁ sāgasaṁ priyam ||164|| </w:t>
      </w:r>
      <w:r>
        <w:rPr>
          <w:bCs/>
          <w:color w:val="FF0000"/>
          <w:lang w:val="pl-PL"/>
        </w:rPr>
        <w:t>100</w:t>
      </w:r>
    </w:p>
    <w:p w:rsidR="00371E00" w:rsidRDefault="00371E00">
      <w:pPr>
        <w:rPr>
          <w:b/>
          <w:bCs/>
          <w:lang w:val="pl-PL"/>
        </w:rPr>
      </w:pPr>
    </w:p>
    <w:p w:rsidR="00371E00" w:rsidRDefault="00371E00">
      <w:pPr>
        <w:rPr>
          <w:bCs/>
          <w:lang w:val="pl-PL"/>
        </w:rPr>
      </w:pPr>
      <w:r>
        <w:rPr>
          <w:bCs/>
          <w:lang w:val="pl-PL"/>
        </w:rPr>
        <w:t>yathā mamaiva—</w:t>
      </w:r>
    </w:p>
    <w:p w:rsidR="00371E00" w:rsidRDefault="00371E00">
      <w:pPr>
        <w:pStyle w:val="Quote"/>
      </w:pPr>
      <w:r>
        <w:t>ko doṣo maṇi-mālikā yadi bhavet kaṇṭhe na kiṁ śaṅkaro</w:t>
      </w:r>
    </w:p>
    <w:p w:rsidR="00371E00" w:rsidRDefault="00371E00">
      <w:pPr>
        <w:pStyle w:val="Quote"/>
      </w:pPr>
      <w:r>
        <w:t>dhatte bhūṣaṇam ardha-candram amalaṁ candre na kiṁ kālimā |</w:t>
      </w:r>
    </w:p>
    <w:p w:rsidR="00371E00" w:rsidRDefault="00371E00">
      <w:pPr>
        <w:pStyle w:val="Quote"/>
      </w:pPr>
      <w:r>
        <w:t>tat sādhv eva kṛtaṁ kṛtaṁ bhaṇitibhir naivāparāddhaṁ tvayā</w:t>
      </w:r>
    </w:p>
    <w:p w:rsidR="00371E00" w:rsidRDefault="00371E00">
      <w:pPr>
        <w:pStyle w:val="Quote"/>
      </w:pPr>
      <w:r>
        <w:t>bhāgyaṁ draṣṭum anīśayaiva bhavataḥ kāntāparāddhaṁ mayā ||165||</w:t>
      </w:r>
      <w:r>
        <w:rPr>
          <w:rStyle w:val="FootnoteReference"/>
          <w:rFonts w:cs="Vrinda"/>
        </w:rPr>
        <w:footnoteReference w:id="3"/>
      </w:r>
    </w:p>
    <w:p w:rsidR="00371E00" w:rsidRDefault="00371E00">
      <w:pPr>
        <w:rPr>
          <w:bCs/>
        </w:rPr>
      </w:pPr>
    </w:p>
    <w:p w:rsidR="00371E00" w:rsidRDefault="00371E00">
      <w:pPr>
        <w:rPr>
          <w:b/>
          <w:lang w:val="pl-PL"/>
        </w:rPr>
      </w:pPr>
      <w:r>
        <w:rPr>
          <w:bCs/>
          <w:lang w:val="pl-PL"/>
        </w:rPr>
        <w:t xml:space="preserve">atha </w:t>
      </w:r>
      <w:r>
        <w:rPr>
          <w:b/>
          <w:lang w:val="pl-PL"/>
        </w:rPr>
        <w:t>adhīrā—</w:t>
      </w:r>
    </w:p>
    <w:p w:rsidR="00371E00" w:rsidRDefault="00371E00">
      <w:pPr>
        <w:rPr>
          <w:b/>
          <w:bCs/>
          <w:lang w:val="pl-PL"/>
        </w:rPr>
      </w:pPr>
      <w:r>
        <w:rPr>
          <w:b/>
          <w:bCs/>
          <w:lang w:val="pl-PL"/>
        </w:rPr>
        <w:t xml:space="preserve">adhīrā paruṣair vākyaiḥ khedayed vallabhaṁ ruṣā ||166|| </w:t>
      </w:r>
      <w:r>
        <w:rPr>
          <w:bCs/>
          <w:color w:val="FF0000"/>
          <w:lang w:val="pl-PL"/>
        </w:rPr>
        <w:t>101ab</w:t>
      </w:r>
    </w:p>
    <w:p w:rsidR="00371E00" w:rsidRDefault="00371E00">
      <w:pPr>
        <w:rPr>
          <w:b/>
          <w:lang w:val="pl-PL"/>
        </w:rPr>
      </w:pPr>
    </w:p>
    <w:p w:rsidR="00371E00" w:rsidRDefault="00371E00">
      <w:pPr>
        <w:rPr>
          <w:bCs/>
          <w:lang w:val="fr-CA"/>
        </w:rPr>
      </w:pPr>
      <w:r>
        <w:rPr>
          <w:bCs/>
          <w:lang w:val="fr-CA"/>
        </w:rPr>
        <w:t>yathā mamaiva—</w:t>
      </w:r>
    </w:p>
    <w:p w:rsidR="00371E00" w:rsidRDefault="00371E00">
      <w:pPr>
        <w:pStyle w:val="Quote"/>
        <w:rPr>
          <w:lang w:val="fr-CA"/>
        </w:rPr>
      </w:pPr>
      <w:r>
        <w:rPr>
          <w:lang w:val="fr-CA"/>
        </w:rPr>
        <w:t>niḥśaṅkam āgatam avekṣya kṛtāparādhaṁ</w:t>
      </w:r>
    </w:p>
    <w:p w:rsidR="00371E00" w:rsidRDefault="00371E00">
      <w:pPr>
        <w:pStyle w:val="Quote"/>
        <w:rPr>
          <w:lang w:val="fr-CA"/>
        </w:rPr>
      </w:pPr>
      <w:r>
        <w:rPr>
          <w:lang w:val="fr-CA"/>
        </w:rPr>
        <w:t>kācin nitānta-paruṣaṁ vinivṛtta-vaktrā |</w:t>
      </w:r>
    </w:p>
    <w:p w:rsidR="00371E00" w:rsidRDefault="00371E00">
      <w:pPr>
        <w:pStyle w:val="Quote"/>
        <w:rPr>
          <w:lang w:val="fr-CA"/>
        </w:rPr>
      </w:pPr>
      <w:r>
        <w:rPr>
          <w:lang w:val="fr-CA"/>
        </w:rPr>
        <w:t xml:space="preserve">kiṁ prārthanābhir adhikaṁ sukham edhi yāhi </w:t>
      </w:r>
    </w:p>
    <w:p w:rsidR="00371E00" w:rsidRDefault="00371E00">
      <w:pPr>
        <w:pStyle w:val="Quote"/>
        <w:rPr>
          <w:lang w:val="fr-CA"/>
        </w:rPr>
      </w:pPr>
      <w:r>
        <w:rPr>
          <w:lang w:val="fr-CA"/>
        </w:rPr>
        <w:t>yāhīti khinnam akarod asakṛd bruvāṇā ||167||</w:t>
      </w:r>
    </w:p>
    <w:p w:rsidR="00371E00" w:rsidRDefault="00371E00">
      <w:pPr>
        <w:pStyle w:val="Quote"/>
        <w:rPr>
          <w:lang w:val="fr-CA"/>
        </w:rPr>
      </w:pPr>
    </w:p>
    <w:p w:rsidR="00371E00" w:rsidRDefault="00371E00">
      <w:pPr>
        <w:rPr>
          <w:b/>
          <w:bCs/>
          <w:lang w:val="fr-CA"/>
        </w:rPr>
      </w:pPr>
      <w:r>
        <w:rPr>
          <w:lang w:val="fr-CA"/>
        </w:rPr>
        <w:t xml:space="preserve">atha </w:t>
      </w:r>
      <w:r>
        <w:rPr>
          <w:b/>
          <w:bCs/>
          <w:lang w:val="fr-CA"/>
        </w:rPr>
        <w:t>dhīrādhīrā—</w:t>
      </w:r>
    </w:p>
    <w:p w:rsidR="00371E00" w:rsidRDefault="00371E00">
      <w:pPr>
        <w:rPr>
          <w:b/>
          <w:bCs/>
          <w:lang w:val="fr-CA"/>
        </w:rPr>
      </w:pPr>
      <w:r>
        <w:rPr>
          <w:b/>
          <w:bCs/>
          <w:lang w:val="fr-CA"/>
        </w:rPr>
        <w:t xml:space="preserve">dhīrādhīra tu vakroktyā sa-bāṣpaṁ vadati priyam ||168|| </w:t>
      </w:r>
      <w:r>
        <w:rPr>
          <w:bCs/>
          <w:color w:val="FF0000"/>
          <w:lang w:val="fr-CA"/>
        </w:rPr>
        <w:t>101cd</w:t>
      </w:r>
    </w:p>
    <w:p w:rsidR="00371E00" w:rsidRDefault="00371E00">
      <w:pPr>
        <w:rPr>
          <w:b/>
          <w:bCs/>
          <w:lang w:val="fr-CA"/>
        </w:rPr>
      </w:pPr>
    </w:p>
    <w:p w:rsidR="00371E00" w:rsidRDefault="00371E00">
      <w:pPr>
        <w:rPr>
          <w:bCs/>
          <w:lang w:val="fr-CA"/>
        </w:rPr>
      </w:pPr>
      <w:r>
        <w:rPr>
          <w:bCs/>
          <w:lang w:val="fr-CA"/>
        </w:rPr>
        <w:t>yathā mamaiva—</w:t>
      </w:r>
    </w:p>
    <w:p w:rsidR="00371E00" w:rsidRDefault="00371E00">
      <w:pPr>
        <w:pStyle w:val="Quote"/>
        <w:rPr>
          <w:lang w:val="fr-CA"/>
        </w:rPr>
      </w:pPr>
      <w:r>
        <w:rPr>
          <w:lang w:val="fr-CA"/>
        </w:rPr>
        <w:t>āśleṣollasitāśayena dayitāpy ārdrā tvayā cumbitā</w:t>
      </w:r>
    </w:p>
    <w:p w:rsidR="00371E00" w:rsidRDefault="00371E00">
      <w:pPr>
        <w:pStyle w:val="Quote"/>
        <w:rPr>
          <w:lang w:val="fr-CA"/>
        </w:rPr>
      </w:pPr>
      <w:r>
        <w:rPr>
          <w:lang w:val="fr-CA"/>
        </w:rPr>
        <w:t>citrokti-śravaṇotsukena kalitā tasyāṁ niśānāthatā |</w:t>
      </w:r>
    </w:p>
    <w:p w:rsidR="00371E00" w:rsidRDefault="00371E00">
      <w:pPr>
        <w:pStyle w:val="Quote"/>
        <w:rPr>
          <w:lang w:val="fr-CA"/>
        </w:rPr>
      </w:pPr>
      <w:r>
        <w:rPr>
          <w:lang w:val="fr-CA"/>
        </w:rPr>
        <w:t>tad yuktaṁ divasāgame’tra jaḍatā kārśyaṁ kalā-hīnatā</w:t>
      </w:r>
    </w:p>
    <w:p w:rsidR="00371E00" w:rsidRDefault="00371E00">
      <w:pPr>
        <w:pStyle w:val="Quote"/>
        <w:rPr>
          <w:lang w:val="fr-CA"/>
        </w:rPr>
      </w:pPr>
      <w:r>
        <w:rPr>
          <w:lang w:val="fr-CA"/>
        </w:rPr>
        <w:t>rājann ity uditāśru-gadgada-padaṁ kācid bravīti priyam ||169||</w:t>
      </w:r>
    </w:p>
    <w:p w:rsidR="00371E00" w:rsidRDefault="00371E00">
      <w:pPr>
        <w:pStyle w:val="Quote"/>
        <w:rPr>
          <w:lang w:val="fr-CA"/>
        </w:rPr>
      </w:pPr>
    </w:p>
    <w:p w:rsidR="00371E00" w:rsidRDefault="00371E00">
      <w:pPr>
        <w:rPr>
          <w:b/>
          <w:bCs/>
          <w:lang w:val="fr-CA"/>
        </w:rPr>
      </w:pPr>
      <w:r>
        <w:rPr>
          <w:lang w:val="fr-CA"/>
        </w:rPr>
        <w:t xml:space="preserve">atha </w:t>
      </w:r>
      <w:r>
        <w:rPr>
          <w:b/>
          <w:bCs/>
          <w:lang w:val="fr-CA"/>
        </w:rPr>
        <w:t>pragalbhā—</w:t>
      </w:r>
    </w:p>
    <w:p w:rsidR="00371E00" w:rsidRDefault="00371E00">
      <w:pPr>
        <w:rPr>
          <w:b/>
          <w:bCs/>
          <w:lang w:val="fr-CA"/>
        </w:rPr>
      </w:pPr>
      <w:r>
        <w:rPr>
          <w:b/>
          <w:bCs/>
          <w:lang w:val="fr-CA"/>
        </w:rPr>
        <w:t>sampūrṇa-yauvanonmattā pragalbhā rūḍha-manmathā |</w:t>
      </w:r>
    </w:p>
    <w:p w:rsidR="00371E00" w:rsidRDefault="00371E00">
      <w:pPr>
        <w:rPr>
          <w:bCs/>
          <w:color w:val="FF0000"/>
        </w:rPr>
      </w:pPr>
      <w:r>
        <w:rPr>
          <w:b/>
          <w:bCs/>
        </w:rPr>
        <w:t xml:space="preserve">dayitāṅge vilīneva yatate rati-keliṣu | </w:t>
      </w:r>
      <w:r>
        <w:rPr>
          <w:bCs/>
          <w:color w:val="FF0000"/>
        </w:rPr>
        <w:t>102</w:t>
      </w:r>
    </w:p>
    <w:p w:rsidR="00371E00" w:rsidRDefault="00371E00">
      <w:pPr>
        <w:rPr>
          <w:bCs/>
          <w:color w:val="FF0000"/>
        </w:rPr>
      </w:pPr>
      <w:r>
        <w:rPr>
          <w:b/>
          <w:bCs/>
        </w:rPr>
        <w:t xml:space="preserve">rata-prārambha-mātre’pi gacchaty ānanda-mūrcchatām ||170|| </w:t>
      </w:r>
      <w:r>
        <w:rPr>
          <w:bCs/>
          <w:color w:val="FF0000"/>
        </w:rPr>
        <w:t>103ab</w:t>
      </w:r>
    </w:p>
    <w:p w:rsidR="00371E00" w:rsidRDefault="00371E00">
      <w:pPr>
        <w:rPr>
          <w:b/>
          <w:bCs/>
        </w:rPr>
      </w:pPr>
    </w:p>
    <w:p w:rsidR="00371E00" w:rsidRDefault="00371E00">
      <w:pPr>
        <w:rPr>
          <w:bCs/>
          <w:lang w:val="fr-CA"/>
        </w:rPr>
      </w:pPr>
      <w:r>
        <w:rPr>
          <w:b/>
          <w:bCs/>
          <w:lang w:val="fr-CA"/>
        </w:rPr>
        <w:t>sampūrṇa-yauvanatvam</w:t>
      </w:r>
      <w:r>
        <w:rPr>
          <w:bCs/>
          <w:lang w:val="fr-CA"/>
        </w:rPr>
        <w:t>, yāthā—</w:t>
      </w:r>
    </w:p>
    <w:p w:rsidR="00371E00" w:rsidRDefault="00371E00">
      <w:pPr>
        <w:pStyle w:val="Quote"/>
        <w:rPr>
          <w:lang w:val="fr-CA"/>
        </w:rPr>
      </w:pPr>
      <w:r>
        <w:rPr>
          <w:lang w:val="fr-CA"/>
        </w:rPr>
        <w:t>uttuṅgau kuca-kumbhau rambhā-stambhopamānam ūru-yugam |</w:t>
      </w:r>
    </w:p>
    <w:p w:rsidR="00371E00" w:rsidRDefault="00371E00">
      <w:pPr>
        <w:pStyle w:val="Quote"/>
        <w:rPr>
          <w:lang w:val="fr-CA"/>
        </w:rPr>
      </w:pPr>
      <w:r>
        <w:rPr>
          <w:lang w:val="fr-CA"/>
        </w:rPr>
        <w:t>tarale dṛśau ca tasyāḥ sṛjatā dhātrā kim āhitaṁ sukṛtam ||171||</w:t>
      </w:r>
    </w:p>
    <w:p w:rsidR="00371E00" w:rsidRDefault="00371E00">
      <w:pPr>
        <w:rPr>
          <w:b/>
          <w:bCs/>
          <w:lang w:val="fr-CA"/>
        </w:rPr>
      </w:pPr>
    </w:p>
    <w:p w:rsidR="00371E00" w:rsidRDefault="00371E00">
      <w:pPr>
        <w:rPr>
          <w:lang w:val="fr-CA"/>
        </w:rPr>
      </w:pPr>
      <w:r>
        <w:rPr>
          <w:b/>
          <w:bCs/>
          <w:lang w:val="fr-CA"/>
        </w:rPr>
        <w:t>rūḍha-manmathā</w:t>
      </w:r>
      <w:r>
        <w:rPr>
          <w:lang w:val="fr-CA"/>
        </w:rPr>
        <w:t>, yāthā mamaiva—</w:t>
      </w:r>
    </w:p>
    <w:p w:rsidR="00371E00" w:rsidRDefault="00371E00">
      <w:pPr>
        <w:rPr>
          <w:lang w:val="fr-CA"/>
        </w:rPr>
      </w:pPr>
    </w:p>
    <w:p w:rsidR="00371E00" w:rsidRDefault="00371E00">
      <w:pPr>
        <w:pStyle w:val="Quote"/>
        <w:rPr>
          <w:lang w:val="fr-CA"/>
        </w:rPr>
      </w:pPr>
      <w:r>
        <w:rPr>
          <w:lang w:val="fr-CA"/>
        </w:rPr>
        <w:t>niḥśvāsollasad-unnata-stana-taṭaṁ nirdaṣṭa-bimbādharaṁ</w:t>
      </w:r>
    </w:p>
    <w:p w:rsidR="00371E00" w:rsidRDefault="00371E00">
      <w:pPr>
        <w:pStyle w:val="Quote"/>
        <w:rPr>
          <w:lang w:val="fr-CA"/>
        </w:rPr>
      </w:pPr>
      <w:r>
        <w:rPr>
          <w:lang w:val="fr-CA"/>
        </w:rPr>
        <w:t>nirmṛṣṭāṅga-vilepanaiś ca karaṇaiś citre pravṛtte rate |</w:t>
      </w:r>
      <w:r>
        <w:rPr>
          <w:lang w:val="fr-CA"/>
        </w:rPr>
        <w:br/>
        <w:t>kāñcī-dāma vibhinnam aṅgada-yugaṁ bhagnaṁ tathāpi priyaṁ</w:t>
      </w:r>
    </w:p>
    <w:p w:rsidR="00371E00" w:rsidRDefault="00371E00">
      <w:pPr>
        <w:pStyle w:val="Quote"/>
        <w:rPr>
          <w:lang w:val="fr-CA"/>
        </w:rPr>
      </w:pPr>
      <w:r>
        <w:rPr>
          <w:lang w:val="fr-CA"/>
        </w:rPr>
        <w:t>samprotsāhayati sma sā vidadhatī hastaṁ kvaṇat-kaṅkaṇam ||172||</w:t>
      </w:r>
    </w:p>
    <w:p w:rsidR="00371E00" w:rsidRDefault="00371E00">
      <w:pPr>
        <w:rPr>
          <w:lang w:val="fr-CA"/>
        </w:rPr>
      </w:pPr>
    </w:p>
    <w:p w:rsidR="00371E00" w:rsidRDefault="00371E00">
      <w:pPr>
        <w:rPr>
          <w:b/>
          <w:bCs/>
          <w:lang w:val="fr-CA"/>
        </w:rPr>
      </w:pPr>
      <w:r>
        <w:rPr>
          <w:b/>
          <w:bCs/>
          <w:lang w:val="fr-CA"/>
        </w:rPr>
        <w:t xml:space="preserve">māna-vṛtteḥ pragalbhāpi tridhā dhīrādi-bhedataḥ ||173|| </w:t>
      </w:r>
      <w:r>
        <w:rPr>
          <w:bCs/>
          <w:color w:val="FF0000"/>
          <w:lang w:val="fr-CA"/>
        </w:rPr>
        <w:t>103cd</w:t>
      </w:r>
    </w:p>
    <w:p w:rsidR="00371E00" w:rsidRDefault="00371E00">
      <w:pPr>
        <w:rPr>
          <w:b/>
          <w:bCs/>
          <w:lang w:val="fr-CA"/>
        </w:rPr>
      </w:pPr>
    </w:p>
    <w:p w:rsidR="00371E00" w:rsidRDefault="00371E00">
      <w:pPr>
        <w:rPr>
          <w:b/>
          <w:bCs/>
          <w:lang w:val="fr-CA"/>
        </w:rPr>
      </w:pPr>
      <w:r>
        <w:rPr>
          <w:lang w:val="fr-CA"/>
        </w:rPr>
        <w:t xml:space="preserve">tatra </w:t>
      </w:r>
      <w:r>
        <w:rPr>
          <w:b/>
          <w:bCs/>
          <w:lang w:val="fr-CA"/>
        </w:rPr>
        <w:t>dhīra-pragalbhā—</w:t>
      </w:r>
    </w:p>
    <w:p w:rsidR="00371E00" w:rsidRDefault="00371E00">
      <w:pPr>
        <w:rPr>
          <w:b/>
          <w:bCs/>
          <w:lang w:val="fr-CA"/>
        </w:rPr>
      </w:pPr>
      <w:r>
        <w:rPr>
          <w:b/>
          <w:bCs/>
          <w:lang w:val="fr-CA"/>
        </w:rPr>
        <w:t xml:space="preserve">udāste surate dhīrā sāvahitthā ca sādarā ||174|| </w:t>
      </w:r>
      <w:r>
        <w:rPr>
          <w:bCs/>
          <w:color w:val="FF0000"/>
          <w:lang w:val="fr-CA"/>
        </w:rPr>
        <w:t>104ab</w:t>
      </w:r>
    </w:p>
    <w:p w:rsidR="00371E00" w:rsidRDefault="00371E00">
      <w:pPr>
        <w:rPr>
          <w:bCs/>
          <w:lang w:val="fr-CA"/>
        </w:rPr>
      </w:pPr>
    </w:p>
    <w:p w:rsidR="00371E00" w:rsidRDefault="00371E00">
      <w:pPr>
        <w:rPr>
          <w:lang w:val="pl-PL"/>
        </w:rPr>
      </w:pPr>
      <w:r>
        <w:rPr>
          <w:lang w:val="pl-PL"/>
        </w:rPr>
        <w:t>yathā—</w:t>
      </w:r>
    </w:p>
    <w:p w:rsidR="00371E00" w:rsidRDefault="00371E00">
      <w:pPr>
        <w:pStyle w:val="Quote"/>
      </w:pPr>
      <w:r>
        <w:t>na pratyudgamanaṁ karoti raśanā-vyāsañjanādi-cchalān</w:t>
      </w:r>
    </w:p>
    <w:p w:rsidR="00371E00" w:rsidRDefault="00371E00">
      <w:pPr>
        <w:pStyle w:val="Quote"/>
      </w:pPr>
      <w:r>
        <w:t>nādatte nava-mañjarīm ali-bhaya-vyājena dattām api |</w:t>
      </w:r>
    </w:p>
    <w:p w:rsidR="00371E00" w:rsidRDefault="00371E00">
      <w:pPr>
        <w:pStyle w:val="Quote"/>
      </w:pPr>
      <w:r>
        <w:t xml:space="preserve">datte darpaṇam ādareṇa na giraṁ rūkṣākṣaraṁ māninī </w:t>
      </w:r>
    </w:p>
    <w:p w:rsidR="00371E00" w:rsidRDefault="00371E00">
      <w:pPr>
        <w:pStyle w:val="Quote"/>
      </w:pPr>
      <w:r>
        <w:t>cāturyād vidadhāti mānam athavā vyaktīkaroti priyā ||175||</w:t>
      </w:r>
    </w:p>
    <w:p w:rsidR="00371E00" w:rsidRDefault="00371E00">
      <w:pPr>
        <w:pStyle w:val="Quote"/>
      </w:pPr>
    </w:p>
    <w:p w:rsidR="00371E00" w:rsidRDefault="00371E00">
      <w:pPr>
        <w:rPr>
          <w:b/>
          <w:bCs/>
          <w:lang w:val="fr-CA"/>
        </w:rPr>
      </w:pPr>
      <w:r>
        <w:rPr>
          <w:lang w:val="fr-CA"/>
        </w:rPr>
        <w:t xml:space="preserve">atha </w:t>
      </w:r>
      <w:r>
        <w:rPr>
          <w:b/>
          <w:bCs/>
          <w:lang w:val="fr-CA"/>
        </w:rPr>
        <w:t>adhīra-pragalbhā—</w:t>
      </w:r>
    </w:p>
    <w:p w:rsidR="00371E00" w:rsidRDefault="00371E00">
      <w:pPr>
        <w:rPr>
          <w:b/>
          <w:bCs/>
          <w:lang w:val="fr-CA"/>
        </w:rPr>
      </w:pPr>
      <w:r>
        <w:rPr>
          <w:b/>
          <w:bCs/>
          <w:lang w:val="fr-CA"/>
        </w:rPr>
        <w:t xml:space="preserve">santarjya niṣṭhuraṁ roṣād adhīrā tāḍayet priyam ||176|| </w:t>
      </w:r>
      <w:r>
        <w:rPr>
          <w:bCs/>
          <w:color w:val="FF0000"/>
          <w:lang w:val="fr-CA"/>
        </w:rPr>
        <w:t>104cd</w:t>
      </w:r>
    </w:p>
    <w:p w:rsidR="00371E00" w:rsidRDefault="00371E00">
      <w:pPr>
        <w:rPr>
          <w:bCs/>
          <w:lang w:val="fr-CA"/>
        </w:rPr>
      </w:pPr>
    </w:p>
    <w:p w:rsidR="00371E00" w:rsidRDefault="00371E00">
      <w:pPr>
        <w:rPr>
          <w:lang w:val="fr-CA"/>
        </w:rPr>
      </w:pPr>
      <w:r>
        <w:rPr>
          <w:lang w:val="fr-CA"/>
        </w:rPr>
        <w:t>yathā mamaiva—</w:t>
      </w:r>
    </w:p>
    <w:p w:rsidR="00371E00" w:rsidRDefault="00371E00">
      <w:pPr>
        <w:pStyle w:val="Quote"/>
        <w:rPr>
          <w:lang w:val="fr-CA"/>
        </w:rPr>
      </w:pPr>
      <w:r>
        <w:rPr>
          <w:lang w:val="fr-CA"/>
        </w:rPr>
        <w:t>kānte sāgasi kācid antika-gate nirbhartsya roṣāruṇair</w:t>
      </w:r>
    </w:p>
    <w:p w:rsidR="00371E00" w:rsidRDefault="00371E00">
      <w:pPr>
        <w:pStyle w:val="Quote"/>
        <w:rPr>
          <w:lang w:val="fr-CA"/>
        </w:rPr>
      </w:pPr>
      <w:r>
        <w:rPr>
          <w:lang w:val="fr-CA"/>
        </w:rPr>
        <w:t>bhrūbhaṅgī-kuṭilair apāṅga-valanair ālokamānā muhuḥ |</w:t>
      </w:r>
    </w:p>
    <w:p w:rsidR="00371E00" w:rsidRDefault="00371E00">
      <w:pPr>
        <w:pStyle w:val="Quote"/>
        <w:rPr>
          <w:lang w:val="fr-CA"/>
        </w:rPr>
      </w:pPr>
      <w:r>
        <w:rPr>
          <w:lang w:val="fr-CA"/>
        </w:rPr>
        <w:t>vadhvā mekhalayā sapatna-ramaṇī-pādābja-lākṣāṅkitaṁ</w:t>
      </w:r>
    </w:p>
    <w:p w:rsidR="00371E00" w:rsidRDefault="00371E00">
      <w:pPr>
        <w:pStyle w:val="Quote"/>
        <w:rPr>
          <w:lang w:val="fr-CA"/>
        </w:rPr>
      </w:pPr>
      <w:r>
        <w:rPr>
          <w:lang w:val="fr-CA"/>
        </w:rPr>
        <w:t>līlānīlasaroruheṇa niṭilaṁ hanti sma roṣākulā ||177||</w:t>
      </w:r>
    </w:p>
    <w:p w:rsidR="00371E00" w:rsidRDefault="00371E00">
      <w:pPr>
        <w:pStyle w:val="Quote"/>
        <w:rPr>
          <w:lang w:val="fr-CA"/>
        </w:rPr>
      </w:pPr>
    </w:p>
    <w:p w:rsidR="00371E00" w:rsidRDefault="00371E00">
      <w:pPr>
        <w:rPr>
          <w:b/>
          <w:bCs/>
          <w:lang w:val="fr-CA"/>
        </w:rPr>
      </w:pPr>
      <w:r>
        <w:rPr>
          <w:lang w:val="fr-CA"/>
        </w:rPr>
        <w:t xml:space="preserve">atha </w:t>
      </w:r>
      <w:r>
        <w:rPr>
          <w:b/>
          <w:bCs/>
          <w:lang w:val="fr-CA"/>
        </w:rPr>
        <w:t>dhīrādhīra-pragalbhā—</w:t>
      </w:r>
    </w:p>
    <w:p w:rsidR="00371E00" w:rsidRDefault="00371E00">
      <w:pPr>
        <w:rPr>
          <w:bCs/>
          <w:color w:val="FF0000"/>
          <w:lang w:val="fr-CA"/>
        </w:rPr>
      </w:pPr>
      <w:r>
        <w:rPr>
          <w:b/>
          <w:bCs/>
          <w:lang w:val="fr-CA"/>
        </w:rPr>
        <w:t xml:space="preserve">dhīrādhīra-guṇopetā dhīrādhīreti kathyate ||178|| </w:t>
      </w:r>
      <w:r>
        <w:rPr>
          <w:bCs/>
          <w:color w:val="FF0000"/>
          <w:lang w:val="fr-CA"/>
        </w:rPr>
        <w:t>105ab</w:t>
      </w:r>
    </w:p>
    <w:p w:rsidR="00371E00" w:rsidRDefault="00371E00">
      <w:pPr>
        <w:rPr>
          <w:b/>
          <w:bCs/>
          <w:lang w:val="fr-CA"/>
        </w:rPr>
      </w:pPr>
    </w:p>
    <w:p w:rsidR="00371E00" w:rsidRDefault="00371E00">
      <w:pPr>
        <w:rPr>
          <w:bCs/>
          <w:lang w:val="fr-CA"/>
        </w:rPr>
      </w:pPr>
      <w:r>
        <w:rPr>
          <w:bCs/>
          <w:lang w:val="fr-CA"/>
        </w:rPr>
        <w:t>yathā, mamaiva—</w:t>
      </w:r>
    </w:p>
    <w:p w:rsidR="00371E00" w:rsidRDefault="00371E00">
      <w:pPr>
        <w:pStyle w:val="Quote"/>
        <w:rPr>
          <w:lang w:val="fr-CA"/>
        </w:rPr>
      </w:pPr>
      <w:r>
        <w:rPr>
          <w:lang w:val="fr-CA"/>
        </w:rPr>
        <w:t xml:space="preserve">pratyāsīdati sāgasi priyatame sā sambhramād utthitā </w:t>
      </w:r>
    </w:p>
    <w:p w:rsidR="00371E00" w:rsidRDefault="00371E00">
      <w:pPr>
        <w:pStyle w:val="Quote"/>
        <w:rPr>
          <w:lang w:val="fr-CA"/>
        </w:rPr>
      </w:pPr>
      <w:r>
        <w:rPr>
          <w:lang w:val="fr-CA"/>
        </w:rPr>
        <w:t>vaiyātyāt purataḥ sthite sati punar mānāvadhūtāśayā |</w:t>
      </w:r>
    </w:p>
    <w:p w:rsidR="00371E00" w:rsidRDefault="00371E00">
      <w:pPr>
        <w:pStyle w:val="Quote"/>
        <w:rPr>
          <w:lang w:val="fr-CA"/>
        </w:rPr>
      </w:pPr>
      <w:r>
        <w:rPr>
          <w:lang w:val="fr-CA"/>
        </w:rPr>
        <w:t>rātrau kvāsi na cet kvacin māṇimayī mālā kutas te vadety</w:t>
      </w:r>
    </w:p>
    <w:p w:rsidR="00371E00" w:rsidRDefault="00371E00">
      <w:pPr>
        <w:pStyle w:val="Quote"/>
        <w:rPr>
          <w:lang w:val="fr-CA"/>
        </w:rPr>
      </w:pPr>
      <w:r>
        <w:rPr>
          <w:lang w:val="fr-CA"/>
        </w:rPr>
        <w:t>uktvā mekhalayā hatena sahasāśliṣṭā sa-bāṣpaṁ sthitā ||179||</w:t>
      </w:r>
    </w:p>
    <w:p w:rsidR="00371E00" w:rsidRDefault="00371E00">
      <w:pPr>
        <w:pStyle w:val="Quote"/>
        <w:rPr>
          <w:lang w:val="fr-CA"/>
        </w:rPr>
      </w:pPr>
    </w:p>
    <w:p w:rsidR="00371E00" w:rsidRDefault="00371E00">
      <w:pPr>
        <w:rPr>
          <w:b/>
          <w:bCs/>
          <w:lang w:val="fr-CA"/>
        </w:rPr>
      </w:pPr>
      <w:r>
        <w:rPr>
          <w:b/>
          <w:bCs/>
          <w:lang w:val="fr-CA"/>
        </w:rPr>
        <w:t xml:space="preserve">dvedhā jyeṣṭhā kaniṣṭheti madhyā prauḍhāpi tādṛśī ||180|| </w:t>
      </w:r>
      <w:r>
        <w:rPr>
          <w:bCs/>
          <w:color w:val="FF0000"/>
          <w:lang w:val="fr-CA"/>
        </w:rPr>
        <w:t>105cd</w:t>
      </w:r>
    </w:p>
    <w:p w:rsidR="00371E00" w:rsidRDefault="00371E00">
      <w:pPr>
        <w:rPr>
          <w:b/>
          <w:bCs/>
          <w:lang w:val="fr-CA"/>
        </w:rPr>
      </w:pPr>
    </w:p>
    <w:p w:rsidR="00371E00" w:rsidRDefault="00371E00">
      <w:pPr>
        <w:rPr>
          <w:bCs/>
        </w:rPr>
      </w:pPr>
      <w:r>
        <w:rPr>
          <w:bCs/>
        </w:rPr>
        <w:t>ubhe api, yathā—</w:t>
      </w:r>
    </w:p>
    <w:p w:rsidR="00371E00" w:rsidRDefault="00371E00">
      <w:pPr>
        <w:pStyle w:val="Quote"/>
        <w:rPr>
          <w:lang w:val="en-CA"/>
        </w:rPr>
      </w:pPr>
      <w:r>
        <w:rPr>
          <w:lang w:val="en-CA"/>
        </w:rPr>
        <w:t>ekatrāsana-saṅgate priyatame paścād upetyādarād</w:t>
      </w:r>
    </w:p>
    <w:p w:rsidR="00371E00" w:rsidRDefault="00371E00">
      <w:pPr>
        <w:pStyle w:val="Quote"/>
        <w:rPr>
          <w:lang w:val="en-CA"/>
        </w:rPr>
      </w:pPr>
      <w:r>
        <w:rPr>
          <w:lang w:val="en-CA"/>
        </w:rPr>
        <w:t>ekasyā nayane nimīlya vihita-krīḍānubandha-cchalaḥ |</w:t>
      </w:r>
    </w:p>
    <w:p w:rsidR="00371E00" w:rsidRDefault="00371E00">
      <w:pPr>
        <w:pStyle w:val="Quote"/>
        <w:rPr>
          <w:lang w:val="en-CA"/>
        </w:rPr>
      </w:pPr>
      <w:r>
        <w:rPr>
          <w:lang w:val="en-CA"/>
        </w:rPr>
        <w:t>īṣad-vakrima-kandharaḥ sa-pulakaḥ premollasan-mānasām</w:t>
      </w:r>
    </w:p>
    <w:p w:rsidR="00371E00" w:rsidRDefault="00371E00">
      <w:pPr>
        <w:pStyle w:val="Quote"/>
        <w:rPr>
          <w:lang w:val="en-CA"/>
        </w:rPr>
      </w:pPr>
      <w:r>
        <w:rPr>
          <w:lang w:val="en-CA"/>
        </w:rPr>
        <w:t>antar-hāsa-lasat-kapola-phalakāṁ dhūrto'parāṁ cumbati ||181|| [amaru 19]</w:t>
      </w:r>
    </w:p>
    <w:p w:rsidR="00371E00" w:rsidRDefault="00371E00">
      <w:pPr>
        <w:rPr>
          <w:b/>
          <w:bCs/>
        </w:rPr>
      </w:pPr>
    </w:p>
    <w:p w:rsidR="00371E00" w:rsidRDefault="00371E00">
      <w:pPr>
        <w:rPr>
          <w:bCs/>
        </w:rPr>
      </w:pPr>
      <w:r>
        <w:rPr>
          <w:bCs/>
        </w:rPr>
        <w:t>atretarasyāṁ paśyantyām api sambhāvanārhatayā pihita-locanāyā jyeṣṭhatvam | tatra samakṣaṁ sambhāvanānarhatvāt cumbitāyāḥ kanīyastvam | evam itarad-udāhāryam |</w:t>
      </w:r>
    </w:p>
    <w:p w:rsidR="00371E00" w:rsidRDefault="00371E00">
      <w:pPr>
        <w:rPr>
          <w:bCs/>
        </w:rPr>
      </w:pPr>
    </w:p>
    <w:p w:rsidR="00371E00" w:rsidRDefault="00371E00">
      <w:pPr>
        <w:rPr>
          <w:b/>
          <w:bCs/>
        </w:rPr>
      </w:pPr>
      <w:r>
        <w:rPr>
          <w:b/>
          <w:bCs/>
        </w:rPr>
        <w:t>dhīrādhīrādi-bhedena madhyā-prauḍhe tridhā tridhā |</w:t>
      </w:r>
    </w:p>
    <w:p w:rsidR="00371E00" w:rsidRDefault="00371E00">
      <w:pPr>
        <w:rPr>
          <w:b/>
          <w:bCs/>
        </w:rPr>
      </w:pPr>
      <w:r>
        <w:rPr>
          <w:b/>
          <w:bCs/>
        </w:rPr>
        <w:t xml:space="preserve">jyeṣṭhā-kaniṣṭḥā-bhedena tāḥ pratyekaṁ dvidhā dvidhā | </w:t>
      </w:r>
      <w:r>
        <w:rPr>
          <w:bCs/>
          <w:color w:val="FF0000"/>
        </w:rPr>
        <w:t>106</w:t>
      </w:r>
    </w:p>
    <w:p w:rsidR="00371E00" w:rsidRDefault="00371E00">
      <w:pPr>
        <w:rPr>
          <w:bCs/>
          <w:color w:val="FF0000"/>
        </w:rPr>
      </w:pPr>
      <w:r>
        <w:rPr>
          <w:b/>
          <w:bCs/>
        </w:rPr>
        <w:t xml:space="preserve">mugdhā tv eka-vidhā caivaṁ sā trayodaśadhoditā ||182|| </w:t>
      </w:r>
      <w:r>
        <w:rPr>
          <w:bCs/>
          <w:color w:val="FF0000"/>
        </w:rPr>
        <w:t>107ab</w:t>
      </w:r>
    </w:p>
    <w:p w:rsidR="00371E00" w:rsidRDefault="00371E00">
      <w:pPr>
        <w:rPr>
          <w:b/>
          <w:bCs/>
        </w:rPr>
      </w:pPr>
    </w:p>
    <w:p w:rsidR="00371E00" w:rsidRDefault="00371E00">
      <w:pPr>
        <w:rPr>
          <w:b/>
        </w:rPr>
      </w:pPr>
      <w:r>
        <w:rPr>
          <w:bCs/>
        </w:rPr>
        <w:t xml:space="preserve">atha </w:t>
      </w:r>
      <w:r>
        <w:rPr>
          <w:b/>
        </w:rPr>
        <w:t>parakīyā—</w:t>
      </w:r>
    </w:p>
    <w:p w:rsidR="00371E00" w:rsidRDefault="00371E00">
      <w:pPr>
        <w:rPr>
          <w:b/>
        </w:rPr>
      </w:pPr>
      <w:r>
        <w:rPr>
          <w:b/>
        </w:rPr>
        <w:t xml:space="preserve">anyāpi dvividhā kanyā paroḍhā ceti bhedataḥ ||183|| </w:t>
      </w:r>
      <w:r>
        <w:rPr>
          <w:color w:val="FF0000"/>
        </w:rPr>
        <w:t>107cd</w:t>
      </w:r>
    </w:p>
    <w:p w:rsidR="00371E00" w:rsidRDefault="00371E00">
      <w:pPr>
        <w:rPr>
          <w:b/>
        </w:rPr>
      </w:pPr>
      <w:r>
        <w:rPr>
          <w:b/>
        </w:rPr>
        <w:t>tatra kanyā tv anūḍhā syāt sa-lajjā pitṛ-pālitā |</w:t>
      </w:r>
    </w:p>
    <w:p w:rsidR="00371E00" w:rsidRDefault="00371E00">
      <w:pPr>
        <w:rPr>
          <w:b/>
        </w:rPr>
      </w:pPr>
      <w:r>
        <w:rPr>
          <w:b/>
        </w:rPr>
        <w:t xml:space="preserve">sakhī-keliṣu visrabdhā prāyo mugdhā-guṇānvitā ||184|| </w:t>
      </w:r>
      <w:r>
        <w:rPr>
          <w:color w:val="FF0000"/>
        </w:rPr>
        <w:t>108</w:t>
      </w:r>
    </w:p>
    <w:p w:rsidR="00371E00" w:rsidRDefault="00371E00">
      <w:pPr>
        <w:rPr>
          <w:b/>
        </w:rPr>
      </w:pPr>
    </w:p>
    <w:p w:rsidR="00371E00" w:rsidRDefault="00371E00">
      <w:r>
        <w:t>yathā—</w:t>
      </w:r>
    </w:p>
    <w:p w:rsidR="00371E00" w:rsidRDefault="00371E00">
      <w:pPr>
        <w:pStyle w:val="Quote"/>
        <w:rPr>
          <w:lang w:val="en-CA"/>
        </w:rPr>
      </w:pPr>
      <w:r>
        <w:rPr>
          <w:lang w:val="en-CA"/>
        </w:rPr>
        <w:t xml:space="preserve">tāṁ nāradaḥ kāma-caraḥ kadācit </w:t>
      </w:r>
    </w:p>
    <w:p w:rsidR="00371E00" w:rsidRDefault="00371E00">
      <w:pPr>
        <w:pStyle w:val="Quote"/>
        <w:rPr>
          <w:lang w:val="en-CA"/>
        </w:rPr>
      </w:pPr>
      <w:r>
        <w:rPr>
          <w:lang w:val="en-CA"/>
        </w:rPr>
        <w:t>kanyāṁ kila prekṣya pituḥ samīpe |</w:t>
      </w:r>
    </w:p>
    <w:p w:rsidR="00371E00" w:rsidRDefault="00371E00">
      <w:pPr>
        <w:pStyle w:val="Quote"/>
        <w:rPr>
          <w:lang w:val="en-CA"/>
        </w:rPr>
      </w:pPr>
      <w:r>
        <w:rPr>
          <w:lang w:val="en-CA"/>
        </w:rPr>
        <w:t>samādideśaika-vadhūṁ bhavitrīṁ</w:t>
      </w:r>
    </w:p>
    <w:p w:rsidR="00371E00" w:rsidRDefault="00371E00">
      <w:pPr>
        <w:pStyle w:val="Quote"/>
        <w:rPr>
          <w:lang w:val="en-CA"/>
        </w:rPr>
      </w:pPr>
      <w:r>
        <w:rPr>
          <w:lang w:val="en-CA"/>
        </w:rPr>
        <w:t>premṇā śarīrārdha-harāṁ harasya ||185|| [ku.saṁ. 1.50]</w:t>
      </w:r>
    </w:p>
    <w:p w:rsidR="00371E00" w:rsidRDefault="00371E00"/>
    <w:p w:rsidR="00371E00" w:rsidRDefault="00371E00">
      <w:pPr>
        <w:rPr>
          <w:b/>
          <w:bCs/>
        </w:rPr>
      </w:pPr>
      <w:r>
        <w:rPr>
          <w:b/>
          <w:bCs/>
        </w:rPr>
        <w:t>pradhānam apradhānaṁ vā nāṭakādāv iyaṁ bhavet |</w:t>
      </w:r>
    </w:p>
    <w:p w:rsidR="00371E00" w:rsidRDefault="00371E00">
      <w:pPr>
        <w:rPr>
          <w:b/>
          <w:bCs/>
        </w:rPr>
      </w:pPr>
      <w:r>
        <w:rPr>
          <w:b/>
          <w:bCs/>
        </w:rPr>
        <w:t xml:space="preserve">mālatī-mādhave lakṣye mālatī-madayantike ||186|| </w:t>
      </w:r>
      <w:r>
        <w:rPr>
          <w:bCs/>
          <w:color w:val="FF0000"/>
        </w:rPr>
        <w:t>109</w:t>
      </w:r>
    </w:p>
    <w:p w:rsidR="00371E00" w:rsidRDefault="00371E00">
      <w:pPr>
        <w:rPr>
          <w:b/>
          <w:bCs/>
        </w:rPr>
      </w:pPr>
      <w:r>
        <w:br/>
        <w:t xml:space="preserve">atha </w:t>
      </w:r>
      <w:r>
        <w:rPr>
          <w:b/>
          <w:bCs/>
        </w:rPr>
        <w:t>paroḍhā—</w:t>
      </w:r>
    </w:p>
    <w:p w:rsidR="00371E00" w:rsidRDefault="00371E00">
      <w:pPr>
        <w:rPr>
          <w:b/>
          <w:bCs/>
          <w:lang w:val="fr-CA"/>
        </w:rPr>
      </w:pPr>
      <w:r>
        <w:rPr>
          <w:b/>
          <w:bCs/>
          <w:lang w:val="fr-CA"/>
        </w:rPr>
        <w:t>paroḍhā tu pareṇoḍhāpy anya-sambhoga-lālasā |</w:t>
      </w:r>
    </w:p>
    <w:p w:rsidR="00371E00" w:rsidRDefault="00371E00">
      <w:pPr>
        <w:rPr>
          <w:b/>
          <w:bCs/>
          <w:lang w:val="fr-CA"/>
        </w:rPr>
      </w:pPr>
      <w:r>
        <w:rPr>
          <w:b/>
          <w:bCs/>
          <w:lang w:val="fr-CA"/>
        </w:rPr>
        <w:t xml:space="preserve">lakṣyā kṣudra-prabandhe sā </w:t>
      </w:r>
      <w:r>
        <w:rPr>
          <w:b/>
          <w:lang w:val="fr-CA"/>
        </w:rPr>
        <w:t xml:space="preserve">sapta-śatyādike </w:t>
      </w:r>
      <w:r>
        <w:rPr>
          <w:b/>
          <w:bCs/>
          <w:lang w:val="fr-CA"/>
        </w:rPr>
        <w:t xml:space="preserve">budhaiḥ ||187|| </w:t>
      </w:r>
      <w:r>
        <w:rPr>
          <w:bCs/>
          <w:color w:val="FF0000"/>
          <w:lang w:val="fr-CA"/>
        </w:rPr>
        <w:t>110</w:t>
      </w:r>
    </w:p>
    <w:p w:rsidR="00371E00" w:rsidRDefault="00371E00">
      <w:pPr>
        <w:rPr>
          <w:b/>
          <w:bCs/>
          <w:lang w:val="fr-CA"/>
        </w:rPr>
      </w:pPr>
    </w:p>
    <w:p w:rsidR="00371E00" w:rsidRDefault="00371E00">
      <w:pPr>
        <w:rPr>
          <w:lang w:val="fr-CA"/>
        </w:rPr>
      </w:pPr>
      <w:r>
        <w:rPr>
          <w:lang w:val="fr-CA"/>
        </w:rPr>
        <w:t>yathā vā—</w:t>
      </w:r>
    </w:p>
    <w:p w:rsidR="00371E00" w:rsidRDefault="00371E00">
      <w:pPr>
        <w:ind w:left="720"/>
        <w:rPr>
          <w:lang w:val="fr-CA"/>
        </w:rPr>
      </w:pPr>
      <w:r>
        <w:rPr>
          <w:lang w:val="fr-CA"/>
        </w:rPr>
        <w:t>bhartā niśvasite’py asūyati mano-jighraḥ sapatnī-janaḥ</w:t>
      </w:r>
    </w:p>
    <w:p w:rsidR="00371E00" w:rsidRDefault="00371E00">
      <w:pPr>
        <w:ind w:left="720"/>
        <w:rPr>
          <w:lang w:val="fr-CA"/>
        </w:rPr>
      </w:pPr>
      <w:r>
        <w:rPr>
          <w:lang w:val="fr-CA"/>
        </w:rPr>
        <w:t>śvaśrūr iṅgita-daivataṁ nayanayor īhāliho yātaraḥ |</w:t>
      </w:r>
    </w:p>
    <w:p w:rsidR="00371E00" w:rsidRDefault="00371E00">
      <w:pPr>
        <w:ind w:left="720"/>
        <w:rPr>
          <w:lang w:val="fr-CA"/>
        </w:rPr>
      </w:pPr>
      <w:r>
        <w:rPr>
          <w:lang w:val="fr-CA"/>
        </w:rPr>
        <w:t>tad dūrād ayam aṅjaliḥ kim amunā dṛbhaṅga-pātena te</w:t>
      </w:r>
    </w:p>
    <w:p w:rsidR="00371E00" w:rsidRDefault="00371E00">
      <w:pPr>
        <w:ind w:left="720"/>
        <w:rPr>
          <w:lang w:val="fr-CA"/>
        </w:rPr>
      </w:pPr>
      <w:r>
        <w:rPr>
          <w:lang w:val="fr-CA"/>
        </w:rPr>
        <w:t>vaidagdhī-racanā-prapañca-rasika vyartho’yam atra śramaḥ ||188||</w:t>
      </w:r>
      <w:r>
        <w:rPr>
          <w:rStyle w:val="FootnoteReference"/>
          <w:rFonts w:cs="Vrinda"/>
          <w:lang w:val="fr-CA"/>
        </w:rPr>
        <w:footnoteReference w:id="4"/>
      </w:r>
    </w:p>
    <w:p w:rsidR="00371E00" w:rsidRDefault="00371E00">
      <w:pPr>
        <w:rPr>
          <w:lang w:val="fr-CA"/>
        </w:rPr>
      </w:pPr>
    </w:p>
    <w:p w:rsidR="00371E00" w:rsidRDefault="00371E00">
      <w:pPr>
        <w:rPr>
          <w:b/>
          <w:bCs/>
          <w:lang w:val="fr-CA"/>
        </w:rPr>
      </w:pPr>
      <w:r>
        <w:rPr>
          <w:b/>
          <w:bCs/>
          <w:lang w:val="fr-CA"/>
        </w:rPr>
        <w:t>atha sāmānyā—</w:t>
      </w:r>
    </w:p>
    <w:p w:rsidR="00371E00" w:rsidRDefault="00371E00">
      <w:pPr>
        <w:rPr>
          <w:bCs/>
          <w:color w:val="FF0000"/>
          <w:lang w:val="fr-CA"/>
        </w:rPr>
      </w:pPr>
      <w:r>
        <w:rPr>
          <w:b/>
          <w:bCs/>
          <w:lang w:val="fr-CA"/>
        </w:rPr>
        <w:t xml:space="preserve">sādhāraṇa-strī gaṇikā kalā-prāgalbhya-dhārṣṭya-yuk ||189|| </w:t>
      </w:r>
      <w:r>
        <w:rPr>
          <w:bCs/>
          <w:color w:val="FF0000"/>
          <w:lang w:val="fr-CA"/>
        </w:rPr>
        <w:t>111ab</w:t>
      </w:r>
    </w:p>
    <w:p w:rsidR="00371E00" w:rsidRDefault="00371E00">
      <w:pPr>
        <w:rPr>
          <w:b/>
          <w:bCs/>
          <w:lang w:val="fr-CA"/>
        </w:rPr>
      </w:pPr>
    </w:p>
    <w:p w:rsidR="00371E00" w:rsidRDefault="00371E00">
      <w:pPr>
        <w:rPr>
          <w:lang w:val="fr-CA"/>
        </w:rPr>
      </w:pPr>
      <w:r>
        <w:rPr>
          <w:lang w:val="fr-CA"/>
        </w:rPr>
        <w:t>yathā—</w:t>
      </w:r>
    </w:p>
    <w:p w:rsidR="00371E00" w:rsidRDefault="00371E00">
      <w:pPr>
        <w:ind w:left="720"/>
      </w:pPr>
      <w:r>
        <w:t>gāḍhāliṅgana-pīḍita-stana-taṭaṁ svidyat-kapola-sthalaṁ</w:t>
      </w:r>
    </w:p>
    <w:p w:rsidR="00371E00" w:rsidRDefault="00371E00">
      <w:pPr>
        <w:ind w:left="720"/>
      </w:pPr>
      <w:r>
        <w:t>sandaṣṭādhara-mukta-sītkṛtam atibhrāmyad-bhru-nṛtyat-karam |</w:t>
      </w:r>
    </w:p>
    <w:p w:rsidR="00371E00" w:rsidRDefault="00371E00">
      <w:pPr>
        <w:ind w:left="720"/>
      </w:pPr>
      <w:r>
        <w:t>cāṭu-prāya-vaco-vicitra-bhaṇitair yātai rutaiś cāṅkitaṁ</w:t>
      </w:r>
    </w:p>
    <w:p w:rsidR="00371E00" w:rsidRDefault="00371E00">
      <w:pPr>
        <w:ind w:left="720"/>
      </w:pPr>
      <w:r>
        <w:t>veśyānāṁ dhṛti-dhāma puṣpa-dhanuṣaḥ prāpnoti dhanyo ratam ||190||</w:t>
      </w:r>
    </w:p>
    <w:p w:rsidR="00371E00" w:rsidRDefault="00371E00">
      <w:pPr>
        <w:ind w:left="720"/>
      </w:pPr>
      <w:r>
        <w:t>(śṛṅgāra-tilake 1.127)</w:t>
      </w:r>
    </w:p>
    <w:p w:rsidR="00371E00" w:rsidRDefault="00371E00"/>
    <w:p w:rsidR="00371E00" w:rsidRDefault="00371E00">
      <w:pPr>
        <w:rPr>
          <w:b/>
          <w:bCs/>
        </w:rPr>
      </w:pPr>
      <w:r>
        <w:rPr>
          <w:b/>
          <w:bCs/>
        </w:rPr>
        <w:t xml:space="preserve">eṣā syād dvividhā raktā viraktā ceti bhedataḥ ||191|| </w:t>
      </w:r>
      <w:r>
        <w:rPr>
          <w:bCs/>
          <w:color w:val="FF0000"/>
        </w:rPr>
        <w:t>111cd</w:t>
      </w:r>
    </w:p>
    <w:p w:rsidR="00371E00" w:rsidRDefault="00371E00">
      <w:pPr>
        <w:rPr>
          <w:b/>
          <w:bCs/>
        </w:rPr>
      </w:pPr>
      <w:r>
        <w:rPr>
          <w:b/>
          <w:bCs/>
        </w:rPr>
        <w:t>tatra raktā tu varṇyā syād aprādhānyena nāṭake |</w:t>
      </w:r>
    </w:p>
    <w:p w:rsidR="00371E00" w:rsidRDefault="00371E00">
      <w:pPr>
        <w:rPr>
          <w:b/>
          <w:bCs/>
        </w:rPr>
      </w:pPr>
      <w:r>
        <w:rPr>
          <w:b/>
          <w:bCs/>
        </w:rPr>
        <w:t xml:space="preserve">agnimitrasya vijñeyā yathā rājña irāvatī ||192|| </w:t>
      </w:r>
      <w:r>
        <w:rPr>
          <w:bCs/>
          <w:color w:val="FF0000"/>
        </w:rPr>
        <w:t>112</w:t>
      </w:r>
    </w:p>
    <w:p w:rsidR="00371E00" w:rsidRDefault="00371E00">
      <w:pPr>
        <w:rPr>
          <w:b/>
          <w:bCs/>
        </w:rPr>
      </w:pPr>
      <w:r>
        <w:rPr>
          <w:b/>
          <w:bCs/>
        </w:rPr>
        <w:t>pradhānam apradhānaṁ vā nāṭaketara-rūpake |</w:t>
      </w:r>
    </w:p>
    <w:p w:rsidR="00371E00" w:rsidRDefault="00371E00">
      <w:pPr>
        <w:rPr>
          <w:b/>
          <w:bCs/>
        </w:rPr>
      </w:pPr>
      <w:r>
        <w:rPr>
          <w:b/>
          <w:bCs/>
        </w:rPr>
        <w:t xml:space="preserve">sā ced divyā nāṭake tu prādhānyenaiva varṇyate ||193|| </w:t>
      </w:r>
      <w:r>
        <w:rPr>
          <w:bCs/>
          <w:color w:val="FF0000"/>
        </w:rPr>
        <w:t>113</w:t>
      </w:r>
    </w:p>
    <w:p w:rsidR="00371E00" w:rsidRDefault="00371E00">
      <w:pPr>
        <w:rPr>
          <w:b/>
          <w:bCs/>
        </w:rPr>
      </w:pPr>
    </w:p>
    <w:p w:rsidR="00371E00" w:rsidRDefault="00371E00">
      <w:pPr>
        <w:rPr>
          <w:bCs/>
        </w:rPr>
      </w:pPr>
      <w:r>
        <w:rPr>
          <w:bCs/>
        </w:rPr>
        <w:t>yathā—</w:t>
      </w:r>
    </w:p>
    <w:p w:rsidR="00371E00" w:rsidRDefault="00371E00">
      <w:pPr>
        <w:pStyle w:val="Quote"/>
      </w:pPr>
      <w:r>
        <w:t>ā darśanāt praviṣṭā sā me sura-loka-sundarī hṛdayam |</w:t>
      </w:r>
    </w:p>
    <w:p w:rsidR="00371E00" w:rsidRDefault="00371E00">
      <w:pPr>
        <w:pStyle w:val="Quote"/>
      </w:pPr>
      <w:r>
        <w:t>bāṇena makara-ketoḥ kṛta-mārgam abandhya-pātena ||194|| (vikramo. 2.2)</w:t>
      </w:r>
    </w:p>
    <w:p w:rsidR="00371E00" w:rsidRDefault="00371E00"/>
    <w:p w:rsidR="00371E00" w:rsidRDefault="00371E00">
      <w:pPr>
        <w:rPr>
          <w:b/>
          <w:bCs/>
        </w:rPr>
      </w:pPr>
      <w:r>
        <w:rPr>
          <w:b/>
          <w:bCs/>
        </w:rPr>
        <w:t>viraktā tu prahasana-prabhṛtiṣv eva varṇyate |</w:t>
      </w:r>
    </w:p>
    <w:p w:rsidR="00371E00" w:rsidRDefault="00371E00">
      <w:pPr>
        <w:rPr>
          <w:b/>
          <w:bCs/>
        </w:rPr>
      </w:pPr>
      <w:r>
        <w:rPr>
          <w:b/>
          <w:bCs/>
        </w:rPr>
        <w:t xml:space="preserve">tasyā dhaurya-prabhṛtayo guāṣ tad-upayoginaḥ ||195|| </w:t>
      </w:r>
      <w:r>
        <w:rPr>
          <w:bCs/>
          <w:color w:val="FF0000"/>
        </w:rPr>
        <w:t>114</w:t>
      </w:r>
    </w:p>
    <w:p w:rsidR="00371E00" w:rsidRDefault="00371E00">
      <w:pPr>
        <w:rPr>
          <w:b/>
          <w:bCs/>
        </w:rPr>
      </w:pPr>
      <w:r>
        <w:rPr>
          <w:b/>
          <w:bCs/>
        </w:rPr>
        <w:t>channa-kāmān ratārthājñān bāla-pāṣaṇḍa-ṣaṇḍakān |</w:t>
      </w:r>
    </w:p>
    <w:p w:rsidR="00371E00" w:rsidRDefault="00371E00">
      <w:pPr>
        <w:rPr>
          <w:b/>
          <w:bCs/>
        </w:rPr>
      </w:pPr>
      <w:r>
        <w:rPr>
          <w:b/>
          <w:bCs/>
        </w:rPr>
        <w:t xml:space="preserve">rakteva rañjayed ibhyān niḥsvān mātrā vivāsayet ||196|| </w:t>
      </w:r>
      <w:r>
        <w:rPr>
          <w:bCs/>
          <w:color w:val="FF0000"/>
        </w:rPr>
        <w:t>115</w:t>
      </w:r>
    </w:p>
    <w:p w:rsidR="00371E00" w:rsidRDefault="00371E00"/>
    <w:p w:rsidR="00371E00" w:rsidRDefault="00371E00">
      <w:r>
        <w:t>channa-kāmāḥ śrotriyādayaḥ | ratārthā rati-sukha-prayojanāḥ | ajñā mūḍhāḥ | śeṣāḥ prasiddhāḥ |</w:t>
      </w:r>
    </w:p>
    <w:p w:rsidR="00371E00" w:rsidRDefault="00371E00"/>
    <w:p w:rsidR="00371E00" w:rsidRDefault="00371E00">
      <w:r>
        <w:t>atra kecid āhuḥ—</w:t>
      </w:r>
    </w:p>
    <w:p w:rsidR="00371E00" w:rsidRDefault="00371E00">
      <w:pPr>
        <w:pStyle w:val="Quote"/>
      </w:pPr>
      <w:r>
        <w:t>gaṇikāyā nānurāgo guṇavaty api nāyake |</w:t>
      </w:r>
    </w:p>
    <w:p w:rsidR="00371E00" w:rsidRDefault="00371E00">
      <w:pPr>
        <w:pStyle w:val="Quote"/>
      </w:pPr>
      <w:r>
        <w:t>rasābhāsa-prasaṅgaḥ syād araktāyāś ca varṇane ||197||</w:t>
      </w:r>
    </w:p>
    <w:p w:rsidR="00371E00" w:rsidRDefault="00371E00">
      <w:pPr>
        <w:rPr>
          <w:b/>
          <w:bCs/>
        </w:rPr>
      </w:pPr>
    </w:p>
    <w:p w:rsidR="00371E00" w:rsidRDefault="00371E00">
      <w:pPr>
        <w:rPr>
          <w:bCs/>
          <w:color w:val="FF0000"/>
        </w:rPr>
      </w:pPr>
      <w:r>
        <w:rPr>
          <w:b/>
          <w:bCs/>
        </w:rPr>
        <w:t xml:space="preserve">ataś ca nāṭakādau tu varṇyā sā na bhaved iti ||198|| </w:t>
      </w:r>
      <w:r>
        <w:rPr>
          <w:bCs/>
          <w:color w:val="FF0000"/>
        </w:rPr>
        <w:t>116ab</w:t>
      </w:r>
    </w:p>
    <w:p w:rsidR="00371E00" w:rsidRDefault="00371E00">
      <w:pPr>
        <w:rPr>
          <w:b/>
          <w:bCs/>
        </w:rPr>
      </w:pPr>
    </w:p>
    <w:p w:rsidR="00371E00" w:rsidRDefault="00371E00">
      <w:r>
        <w:t>tathā cāhuḥ [śṛ.ti. 1.62,64}—</w:t>
      </w:r>
    </w:p>
    <w:p w:rsidR="00371E00" w:rsidRDefault="00371E00">
      <w:pPr>
        <w:ind w:left="720"/>
      </w:pPr>
      <w:r>
        <w:t>sāmānyā vanitā veśyā sā dravyaṁ param icchatā ||199||</w:t>
      </w:r>
    </w:p>
    <w:p w:rsidR="00371E00" w:rsidRDefault="00371E00">
      <w:pPr>
        <w:ind w:left="720"/>
      </w:pPr>
      <w:r>
        <w:t>guṇa-hīne ca na dveṣo nānurāgo guṇiny api |</w:t>
      </w:r>
    </w:p>
    <w:p w:rsidR="00371E00" w:rsidRDefault="00371E00">
      <w:pPr>
        <w:ind w:left="720"/>
      </w:pPr>
      <w:r>
        <w:t>śṛṅgārābhāsa etāsu na śṛṅgāraḥ kadācana ||200|| iti |</w:t>
      </w:r>
    </w:p>
    <w:p w:rsidR="00371E00" w:rsidRDefault="00371E00"/>
    <w:p w:rsidR="00371E00" w:rsidRDefault="00371E00">
      <w:pPr>
        <w:rPr>
          <w:b/>
          <w:bCs/>
        </w:rPr>
      </w:pPr>
      <w:r>
        <w:rPr>
          <w:b/>
          <w:bCs/>
        </w:rPr>
        <w:t xml:space="preserve">tan-mataṁ nānumanute dhīmān śrī-siṁha-bhūpatiḥ | </w:t>
      </w:r>
      <w:r>
        <w:rPr>
          <w:bCs/>
          <w:color w:val="FF0000"/>
        </w:rPr>
        <w:t>116</w:t>
      </w:r>
    </w:p>
    <w:p w:rsidR="00371E00" w:rsidRDefault="00371E00">
      <w:pPr>
        <w:rPr>
          <w:b/>
          <w:bCs/>
        </w:rPr>
      </w:pPr>
      <w:r>
        <w:rPr>
          <w:b/>
          <w:bCs/>
        </w:rPr>
        <w:t>bhāvānubandhābhāve ca nāyikātva-parāhateḥ ||201||</w:t>
      </w:r>
    </w:p>
    <w:p w:rsidR="00371E00" w:rsidRDefault="00371E00">
      <w:pPr>
        <w:rPr>
          <w:b/>
          <w:bCs/>
        </w:rPr>
      </w:pPr>
      <w:r>
        <w:rPr>
          <w:b/>
          <w:bCs/>
        </w:rPr>
        <w:t xml:space="preserve">tasyāḥ prakaraṇādau ca nāyikātva-vidhānataḥ || </w:t>
      </w:r>
      <w:r>
        <w:rPr>
          <w:bCs/>
          <w:color w:val="FF0000"/>
        </w:rPr>
        <w:t>117</w:t>
      </w:r>
    </w:p>
    <w:p w:rsidR="00371E00" w:rsidRDefault="00371E00">
      <w:pPr>
        <w:rPr>
          <w:b/>
          <w:bCs/>
        </w:rPr>
      </w:pPr>
      <w:r>
        <w:rPr>
          <w:b/>
          <w:bCs/>
        </w:rPr>
        <w:t>anāyikā-varṇane tu rasābhāsa-prasaṅgataḥ ||202||</w:t>
      </w:r>
    </w:p>
    <w:p w:rsidR="00371E00" w:rsidRDefault="00371E00">
      <w:pPr>
        <w:rPr>
          <w:bCs/>
          <w:color w:val="FF0000"/>
        </w:rPr>
      </w:pPr>
      <w:r>
        <w:rPr>
          <w:b/>
          <w:bCs/>
        </w:rPr>
        <w:t xml:space="preserve">tathā prakaraṇādīnām arasāśrayatāgateḥ || </w:t>
      </w:r>
      <w:r>
        <w:rPr>
          <w:bCs/>
          <w:color w:val="FF0000"/>
        </w:rPr>
        <w:t>118</w:t>
      </w:r>
    </w:p>
    <w:p w:rsidR="00371E00" w:rsidRDefault="00371E00">
      <w:pPr>
        <w:rPr>
          <w:b/>
          <w:bCs/>
        </w:rPr>
      </w:pPr>
      <w:r>
        <w:rPr>
          <w:b/>
          <w:bCs/>
        </w:rPr>
        <w:t>rasāśrayaṁ tu daśadhety ādi-śāstra-virodhataḥ ||203||</w:t>
      </w:r>
    </w:p>
    <w:p w:rsidR="00371E00" w:rsidRDefault="00371E00">
      <w:pPr>
        <w:rPr>
          <w:b/>
          <w:bCs/>
        </w:rPr>
      </w:pPr>
      <w:r>
        <w:rPr>
          <w:b/>
          <w:bCs/>
        </w:rPr>
        <w:t xml:space="preserve">tasmāt sādhāraṇa-strīṇāṁ guṇa-śālini nāyake | </w:t>
      </w:r>
      <w:r>
        <w:rPr>
          <w:bCs/>
          <w:color w:val="FF0000"/>
        </w:rPr>
        <w:t>119</w:t>
      </w:r>
    </w:p>
    <w:p w:rsidR="00371E00" w:rsidRDefault="00371E00">
      <w:pPr>
        <w:rPr>
          <w:bCs/>
          <w:color w:val="FF0000"/>
        </w:rPr>
      </w:pPr>
      <w:r>
        <w:rPr>
          <w:b/>
          <w:bCs/>
        </w:rPr>
        <w:t>bhāvānubandhaḥ syād eva rudraṭasyāpi bhāṣaṇāt ||204||</w:t>
      </w:r>
      <w:r>
        <w:rPr>
          <w:bCs/>
          <w:color w:val="FF0000"/>
        </w:rPr>
        <w:t xml:space="preserve"> 120ab</w:t>
      </w:r>
    </w:p>
    <w:p w:rsidR="00371E00" w:rsidRDefault="00371E00"/>
    <w:p w:rsidR="00371E00" w:rsidRDefault="00371E00">
      <w:r>
        <w:t>tatrāha rudraṭaḥ—(śṛ.ti. 1.69)</w:t>
      </w:r>
    </w:p>
    <w:p w:rsidR="00371E00" w:rsidRDefault="00371E00">
      <w:pPr>
        <w:ind w:left="720"/>
        <w:rPr>
          <w:color w:val="0000FF"/>
        </w:rPr>
      </w:pPr>
      <w:r>
        <w:rPr>
          <w:color w:val="0000FF"/>
        </w:rPr>
        <w:t xml:space="preserve">īrṣyā kula-strīṣu na nāyakasya </w:t>
      </w:r>
    </w:p>
    <w:p w:rsidR="00371E00" w:rsidRDefault="00371E00">
      <w:pPr>
        <w:ind w:left="720"/>
        <w:rPr>
          <w:color w:val="0000FF"/>
        </w:rPr>
      </w:pPr>
      <w:r>
        <w:rPr>
          <w:color w:val="0000FF"/>
        </w:rPr>
        <w:t>niḥśaṅka-kelir na parāṅganāsu |</w:t>
      </w:r>
    </w:p>
    <w:p w:rsidR="00371E00" w:rsidRDefault="00371E00">
      <w:pPr>
        <w:ind w:left="720"/>
        <w:rPr>
          <w:color w:val="0000FF"/>
        </w:rPr>
      </w:pPr>
      <w:r>
        <w:rPr>
          <w:color w:val="0000FF"/>
        </w:rPr>
        <w:t>veśyāsu caitad dvitayaṁ prarūḍhaṁ</w:t>
      </w:r>
    </w:p>
    <w:p w:rsidR="00371E00" w:rsidRDefault="00371E00">
      <w:pPr>
        <w:ind w:left="720"/>
        <w:rPr>
          <w:b/>
          <w:bCs/>
          <w:color w:val="0000FF"/>
        </w:rPr>
      </w:pPr>
      <w:r>
        <w:rPr>
          <w:color w:val="0000FF"/>
        </w:rPr>
        <w:t xml:space="preserve">sarvasvam etās tad aho smarasya ||205|| </w:t>
      </w:r>
      <w:r>
        <w:rPr>
          <w:bCs/>
        </w:rPr>
        <w:t>iti |</w:t>
      </w:r>
    </w:p>
    <w:p w:rsidR="00371E00" w:rsidRDefault="00371E00"/>
    <w:p w:rsidR="00371E00" w:rsidRDefault="00371E00">
      <w:pPr>
        <w:rPr>
          <w:b/>
          <w:bCs/>
        </w:rPr>
      </w:pPr>
      <w:r>
        <w:rPr>
          <w:b/>
          <w:bCs/>
        </w:rPr>
        <w:t xml:space="preserve">udāttādi-bhidāṁ kecit sarvāsām api manvate | </w:t>
      </w:r>
      <w:r>
        <w:rPr>
          <w:bCs/>
          <w:color w:val="FF0000"/>
        </w:rPr>
        <w:t>120cd</w:t>
      </w:r>
    </w:p>
    <w:p w:rsidR="00371E00" w:rsidRDefault="00371E00">
      <w:pPr>
        <w:rPr>
          <w:b/>
          <w:bCs/>
        </w:rPr>
      </w:pPr>
      <w:r>
        <w:rPr>
          <w:b/>
          <w:bCs/>
        </w:rPr>
        <w:t>tās tu prāyeṇa dṛśyante sarvatra vyavahārataḥ ||206||</w:t>
      </w:r>
    </w:p>
    <w:p w:rsidR="00371E00" w:rsidRDefault="00371E00">
      <w:pPr>
        <w:rPr>
          <w:b/>
          <w:bCs/>
        </w:rPr>
      </w:pPr>
      <w:r>
        <w:rPr>
          <w:b/>
          <w:bCs/>
        </w:rPr>
        <w:t xml:space="preserve">prathamaṁ proṣita-patikā vāska-sajjā tataś ca virahotkā | </w:t>
      </w:r>
      <w:r>
        <w:rPr>
          <w:bCs/>
          <w:color w:val="FF0000"/>
        </w:rPr>
        <w:t>121</w:t>
      </w:r>
    </w:p>
    <w:p w:rsidR="00371E00" w:rsidRDefault="00371E00">
      <w:pPr>
        <w:rPr>
          <w:b/>
          <w:bCs/>
        </w:rPr>
      </w:pPr>
      <w:r>
        <w:rPr>
          <w:b/>
          <w:bCs/>
        </w:rPr>
        <w:t>atha khaṇḍitā matā syāt kalahāntaritābhisārikā caiva ||207||</w:t>
      </w:r>
    </w:p>
    <w:p w:rsidR="00371E00" w:rsidRDefault="00371E00">
      <w:pPr>
        <w:rPr>
          <w:b/>
          <w:bCs/>
        </w:rPr>
      </w:pPr>
      <w:r>
        <w:rPr>
          <w:b/>
          <w:bCs/>
        </w:rPr>
        <w:t xml:space="preserve">kathitā ca vipralabdhā svādhīna-patis tathā cānyā | </w:t>
      </w:r>
      <w:r>
        <w:rPr>
          <w:bCs/>
          <w:color w:val="FF0000"/>
        </w:rPr>
        <w:t>122</w:t>
      </w:r>
      <w:r>
        <w:rPr>
          <w:b/>
          <w:bCs/>
        </w:rPr>
        <w:t xml:space="preserve"> </w:t>
      </w:r>
    </w:p>
    <w:p w:rsidR="00371E00" w:rsidRDefault="00371E00">
      <w:pPr>
        <w:rPr>
          <w:b/>
          <w:bCs/>
        </w:rPr>
      </w:pPr>
      <w:r>
        <w:rPr>
          <w:b/>
          <w:bCs/>
        </w:rPr>
        <w:t>śṛṅgāra-kṛtāvasthābhedāt tāś cāṣṭadhā bhinnāḥ ||208||</w:t>
      </w:r>
    </w:p>
    <w:p w:rsidR="00371E00" w:rsidRDefault="00371E00">
      <w:pPr>
        <w:rPr>
          <w:b/>
          <w:bCs/>
        </w:rPr>
      </w:pPr>
    </w:p>
    <w:p w:rsidR="00371E00" w:rsidRDefault="00371E00">
      <w:r>
        <w:t xml:space="preserve">tatra </w:t>
      </w:r>
      <w:r>
        <w:rPr>
          <w:b/>
          <w:bCs/>
        </w:rPr>
        <w:t>proṣita-patikā</w:t>
      </w:r>
      <w:r>
        <w:t>—</w:t>
      </w:r>
    </w:p>
    <w:p w:rsidR="00371E00" w:rsidRDefault="00371E00">
      <w:pPr>
        <w:rPr>
          <w:b/>
          <w:bCs/>
        </w:rPr>
      </w:pPr>
      <w:r>
        <w:rPr>
          <w:b/>
          <w:bCs/>
        </w:rPr>
        <w:t xml:space="preserve">dūra-deśaṁ gate kānte bhavet proṣita-bhartṛkā | </w:t>
      </w:r>
      <w:r>
        <w:rPr>
          <w:bCs/>
          <w:color w:val="FF0000"/>
        </w:rPr>
        <w:t>123</w:t>
      </w:r>
    </w:p>
    <w:p w:rsidR="00371E00" w:rsidRDefault="00371E00">
      <w:pPr>
        <w:rPr>
          <w:b/>
          <w:bCs/>
        </w:rPr>
      </w:pPr>
      <w:r>
        <w:rPr>
          <w:b/>
          <w:bCs/>
        </w:rPr>
        <w:t>asyās tu jāgaraḥ kārśyaṁ nimittādi-vilokanam ||209||</w:t>
      </w:r>
    </w:p>
    <w:p w:rsidR="00371E00" w:rsidRDefault="00371E00">
      <w:pPr>
        <w:rPr>
          <w:b/>
          <w:bCs/>
        </w:rPr>
      </w:pPr>
      <w:r>
        <w:rPr>
          <w:b/>
          <w:bCs/>
        </w:rPr>
        <w:t xml:space="preserve">mālinyam anavasthānaṁ prāyaḥ śayyā-niveṣaṇam | </w:t>
      </w:r>
      <w:r>
        <w:rPr>
          <w:bCs/>
          <w:color w:val="FF0000"/>
        </w:rPr>
        <w:t>124</w:t>
      </w:r>
    </w:p>
    <w:p w:rsidR="00371E00" w:rsidRDefault="00371E00">
      <w:pPr>
        <w:rPr>
          <w:bCs/>
          <w:color w:val="FF0000"/>
        </w:rPr>
      </w:pPr>
      <w:r>
        <w:rPr>
          <w:b/>
          <w:bCs/>
        </w:rPr>
        <w:t xml:space="preserve">jāḍya-cintā-prabhṛtayo vikriyāḥ kathitā budhaiḥ ||210|| </w:t>
      </w:r>
      <w:r>
        <w:rPr>
          <w:bCs/>
          <w:color w:val="FF0000"/>
        </w:rPr>
        <w:t>125ab</w:t>
      </w:r>
    </w:p>
    <w:p w:rsidR="00371E00" w:rsidRDefault="00371E00">
      <w:pPr>
        <w:rPr>
          <w:b/>
          <w:bCs/>
        </w:rPr>
      </w:pPr>
    </w:p>
    <w:p w:rsidR="00371E00" w:rsidRDefault="00371E00">
      <w:r>
        <w:t>yathā mama—</w:t>
      </w:r>
    </w:p>
    <w:p w:rsidR="00371E00" w:rsidRDefault="00371E00">
      <w:pPr>
        <w:ind w:left="720"/>
      </w:pPr>
      <w:r>
        <w:t>dūre tiṣṭhati so’dhunā priyatamaḥ prāpto vasantodayaḥ</w:t>
      </w:r>
    </w:p>
    <w:p w:rsidR="00371E00" w:rsidRDefault="00371E00">
      <w:pPr>
        <w:ind w:left="720"/>
        <w:rPr>
          <w:lang w:val="fr-CA"/>
        </w:rPr>
      </w:pPr>
      <w:r>
        <w:rPr>
          <w:lang w:val="fr-CA"/>
        </w:rPr>
        <w:t>kaṣṭaṁ kokila-kūjitāni sahasā jātāni dambholayaḥ |</w:t>
      </w:r>
    </w:p>
    <w:p w:rsidR="00371E00" w:rsidRDefault="00371E00">
      <w:pPr>
        <w:ind w:left="720"/>
        <w:rPr>
          <w:lang w:val="fr-CA"/>
        </w:rPr>
      </w:pPr>
      <w:r>
        <w:rPr>
          <w:lang w:val="fr-CA"/>
        </w:rPr>
        <w:t xml:space="preserve">aṅgāny apy avaśāni yānti tanutāṁ yātīva me cetanā </w:t>
      </w:r>
    </w:p>
    <w:p w:rsidR="00371E00" w:rsidRDefault="00371E00">
      <w:pPr>
        <w:ind w:left="720"/>
        <w:rPr>
          <w:lang w:val="fr-CA"/>
        </w:rPr>
      </w:pPr>
      <w:r>
        <w:rPr>
          <w:lang w:val="fr-CA"/>
        </w:rPr>
        <w:t>hā kaṣṭaṁ mama duṣkṛtasya mahimā candro’pi caṇḍāyate ||211||</w:t>
      </w:r>
    </w:p>
    <w:p w:rsidR="00371E00" w:rsidRDefault="00371E00">
      <w:pPr>
        <w:rPr>
          <w:lang w:val="fr-CA"/>
        </w:rPr>
      </w:pPr>
    </w:p>
    <w:p w:rsidR="00371E00" w:rsidRDefault="00371E00">
      <w:pPr>
        <w:rPr>
          <w:b/>
          <w:bCs/>
        </w:rPr>
      </w:pPr>
      <w:r>
        <w:t xml:space="preserve">atha </w:t>
      </w:r>
      <w:r>
        <w:rPr>
          <w:b/>
          <w:bCs/>
        </w:rPr>
        <w:t>vāsaka-sajjikā—</w:t>
      </w:r>
    </w:p>
    <w:p w:rsidR="00371E00" w:rsidRDefault="00371E00">
      <w:pPr>
        <w:rPr>
          <w:b/>
          <w:bCs/>
        </w:rPr>
      </w:pPr>
      <w:r>
        <w:rPr>
          <w:b/>
          <w:bCs/>
        </w:rPr>
        <w:t xml:space="preserve">bharatādayair abhidadhe strīṇām vāras tu vāsakaḥ | </w:t>
      </w:r>
      <w:r>
        <w:rPr>
          <w:bCs/>
          <w:color w:val="FF0000"/>
        </w:rPr>
        <w:t>125cd</w:t>
      </w:r>
    </w:p>
    <w:p w:rsidR="00371E00" w:rsidRDefault="00371E00">
      <w:pPr>
        <w:rPr>
          <w:b/>
          <w:bCs/>
        </w:rPr>
      </w:pPr>
      <w:r>
        <w:rPr>
          <w:b/>
          <w:bCs/>
        </w:rPr>
        <w:t>svavāsaka-vaśāt kānte sameṣyati gṛhāntaram ||212||</w:t>
      </w:r>
    </w:p>
    <w:p w:rsidR="00371E00" w:rsidRDefault="00371E00">
      <w:pPr>
        <w:rPr>
          <w:bCs/>
          <w:color w:val="FF0000"/>
        </w:rPr>
      </w:pPr>
      <w:r>
        <w:rPr>
          <w:b/>
          <w:bCs/>
        </w:rPr>
        <w:t xml:space="preserve">sajjī-karoti cātmānaṁ yā sā vāsaka-sajjikā | </w:t>
      </w:r>
      <w:r>
        <w:rPr>
          <w:bCs/>
          <w:color w:val="FF0000"/>
        </w:rPr>
        <w:t>126</w:t>
      </w:r>
    </w:p>
    <w:p w:rsidR="00371E00" w:rsidRDefault="00371E00">
      <w:pPr>
        <w:rPr>
          <w:b/>
          <w:bCs/>
        </w:rPr>
      </w:pPr>
      <w:r>
        <w:rPr>
          <w:b/>
          <w:bCs/>
        </w:rPr>
        <w:t>asyās tu ceṣṭāḥ samparka-manoratha-vicintanam ||213||</w:t>
      </w:r>
    </w:p>
    <w:p w:rsidR="00371E00" w:rsidRDefault="00371E00">
      <w:pPr>
        <w:rPr>
          <w:bCs/>
          <w:color w:val="FF0000"/>
        </w:rPr>
      </w:pPr>
      <w:r>
        <w:rPr>
          <w:b/>
          <w:bCs/>
        </w:rPr>
        <w:t xml:space="preserve">sakhī-vinodo hṛl-lekho muhur dūti-nirīkṣaṇam | </w:t>
      </w:r>
      <w:r>
        <w:rPr>
          <w:bCs/>
          <w:color w:val="FF0000"/>
        </w:rPr>
        <w:t>127</w:t>
      </w:r>
    </w:p>
    <w:p w:rsidR="00371E00" w:rsidRDefault="00371E00">
      <w:pPr>
        <w:rPr>
          <w:b/>
          <w:bCs/>
        </w:rPr>
      </w:pPr>
      <w:r>
        <w:rPr>
          <w:b/>
          <w:bCs/>
        </w:rPr>
        <w:t xml:space="preserve">priyābhigamana-mārgābhivīkṣaṇa-pramukhā matāḥ ||214|| </w:t>
      </w:r>
      <w:r>
        <w:rPr>
          <w:bCs/>
          <w:color w:val="FF0000"/>
        </w:rPr>
        <w:t>128ab</w:t>
      </w:r>
    </w:p>
    <w:p w:rsidR="00371E00" w:rsidRDefault="00371E00"/>
    <w:p w:rsidR="00371E00" w:rsidRDefault="00371E00">
      <w:r>
        <w:t>yatha mamaiva—</w:t>
      </w:r>
    </w:p>
    <w:p w:rsidR="00371E00" w:rsidRDefault="00371E00">
      <w:pPr>
        <w:ind w:left="720"/>
      </w:pPr>
      <w:r>
        <w:t>kelī-gṛhaṁ gamita-śayanaṁ bhūṣitaṁ cātma-dehaṁ</w:t>
      </w:r>
    </w:p>
    <w:p w:rsidR="00371E00" w:rsidRDefault="00371E00">
      <w:pPr>
        <w:ind w:left="720"/>
      </w:pPr>
      <w:r>
        <w:t>darśaṁ darśaṁ dayita-padavīṁ sādaraṁ vīkṣamāṇā |</w:t>
      </w:r>
    </w:p>
    <w:p w:rsidR="00371E00" w:rsidRDefault="00371E00">
      <w:pPr>
        <w:ind w:left="720"/>
      </w:pPr>
      <w:r>
        <w:t>kāma-krīḍāṁ manasi vividhāṁ bhāvinī kalpayantī</w:t>
      </w:r>
    </w:p>
    <w:p w:rsidR="00371E00" w:rsidRDefault="00371E00">
      <w:pPr>
        <w:ind w:left="720"/>
      </w:pPr>
      <w:r>
        <w:t>sāraṅgākṣī raṇa-raṇikayā niḥśvasantī samāste ||215||</w:t>
      </w:r>
    </w:p>
    <w:p w:rsidR="00371E00" w:rsidRDefault="00371E00"/>
    <w:p w:rsidR="00371E00" w:rsidRDefault="00371E00">
      <w:r>
        <w:t xml:space="preserve">atha </w:t>
      </w:r>
      <w:r>
        <w:rPr>
          <w:b/>
          <w:bCs/>
        </w:rPr>
        <w:t>virahotkaṇṭhitā—</w:t>
      </w:r>
    </w:p>
    <w:p w:rsidR="00371E00" w:rsidRDefault="00371E00">
      <w:pPr>
        <w:rPr>
          <w:b/>
          <w:bCs/>
        </w:rPr>
      </w:pPr>
      <w:r>
        <w:rPr>
          <w:b/>
          <w:bCs/>
        </w:rPr>
        <w:t xml:space="preserve">anāgasi priyatame cirayaty utsukā tu yā | </w:t>
      </w:r>
      <w:r>
        <w:rPr>
          <w:bCs/>
          <w:color w:val="FF0000"/>
        </w:rPr>
        <w:t>128</w:t>
      </w:r>
    </w:p>
    <w:p w:rsidR="00371E00" w:rsidRDefault="00371E00">
      <w:pPr>
        <w:rPr>
          <w:b/>
          <w:bCs/>
        </w:rPr>
      </w:pPr>
      <w:r>
        <w:rPr>
          <w:b/>
          <w:bCs/>
        </w:rPr>
        <w:t>virahotkaṇṭhitā bhāva-vedibhiḥ sā samīritā ||216||</w:t>
      </w:r>
    </w:p>
    <w:p w:rsidR="00371E00" w:rsidRDefault="00371E00">
      <w:pPr>
        <w:rPr>
          <w:b/>
          <w:bCs/>
        </w:rPr>
      </w:pPr>
      <w:r>
        <w:rPr>
          <w:b/>
          <w:bCs/>
        </w:rPr>
        <w:t xml:space="preserve">asyās tu ceṣṭā hṛt-tāpo vepathuś cāṅga-sādanam | </w:t>
      </w:r>
      <w:r>
        <w:rPr>
          <w:bCs/>
          <w:color w:val="FF0000"/>
        </w:rPr>
        <w:t>129</w:t>
      </w:r>
    </w:p>
    <w:p w:rsidR="00371E00" w:rsidRDefault="00371E00">
      <w:pPr>
        <w:rPr>
          <w:bCs/>
          <w:color w:val="FF0000"/>
        </w:rPr>
      </w:pPr>
      <w:r>
        <w:rPr>
          <w:b/>
          <w:bCs/>
        </w:rPr>
        <w:t xml:space="preserve">aratir bāṣpa-mokṣaś ca svāvasthā-kathanādayaḥ ||217|| </w:t>
      </w:r>
      <w:r>
        <w:rPr>
          <w:bCs/>
          <w:color w:val="FF0000"/>
        </w:rPr>
        <w:t>130ab</w:t>
      </w:r>
    </w:p>
    <w:p w:rsidR="00371E00" w:rsidRDefault="00371E00">
      <w:pPr>
        <w:rPr>
          <w:b/>
          <w:bCs/>
        </w:rPr>
      </w:pPr>
    </w:p>
    <w:p w:rsidR="00371E00" w:rsidRDefault="00371E00">
      <w:r>
        <w:t>yathā mamaiva—</w:t>
      </w:r>
    </w:p>
    <w:p w:rsidR="00371E00" w:rsidRDefault="00371E00">
      <w:pPr>
        <w:ind w:left="720"/>
      </w:pPr>
      <w:r>
        <w:t xml:space="preserve">cirayati manaḥ-kānte kāntā nirāgasi sotsukā </w:t>
      </w:r>
    </w:p>
    <w:p w:rsidR="00371E00" w:rsidRDefault="00371E00">
      <w:pPr>
        <w:ind w:left="720"/>
      </w:pPr>
      <w:r>
        <w:t>madhu malayajaṁ mākandaṁ vā nirīkṣitum akṣamā |</w:t>
      </w:r>
    </w:p>
    <w:p w:rsidR="00371E00" w:rsidRDefault="00371E00">
      <w:pPr>
        <w:ind w:left="720"/>
      </w:pPr>
      <w:r>
        <w:t>galita-palitaṁ no jānīte karād api kaṅkaṇaṁ</w:t>
      </w:r>
    </w:p>
    <w:p w:rsidR="00371E00" w:rsidRDefault="00371E00">
      <w:pPr>
        <w:ind w:left="720"/>
      </w:pPr>
      <w:r>
        <w:t>parabhṛta-rutaṁ śrutvā bāṣpaṁ vimuñcati vepate ||218||</w:t>
      </w:r>
    </w:p>
    <w:p w:rsidR="00371E00" w:rsidRDefault="00371E00"/>
    <w:p w:rsidR="00371E00" w:rsidRDefault="00371E00">
      <w:pPr>
        <w:rPr>
          <w:b/>
          <w:bCs/>
        </w:rPr>
      </w:pPr>
      <w:r>
        <w:t xml:space="preserve">atha </w:t>
      </w:r>
      <w:r>
        <w:rPr>
          <w:b/>
          <w:bCs/>
        </w:rPr>
        <w:t>khaṇḍitā—</w:t>
      </w:r>
    </w:p>
    <w:p w:rsidR="00371E00" w:rsidRDefault="00371E00">
      <w:pPr>
        <w:rPr>
          <w:b/>
          <w:bCs/>
        </w:rPr>
      </w:pPr>
      <w:r>
        <w:rPr>
          <w:b/>
          <w:bCs/>
        </w:rPr>
        <w:t xml:space="preserve">ullaṅghya samayaṁ yasyāḥ preyān anyopabhogavān | </w:t>
      </w:r>
      <w:r>
        <w:rPr>
          <w:bCs/>
          <w:color w:val="FF0000"/>
        </w:rPr>
        <w:t>130cd</w:t>
      </w:r>
    </w:p>
    <w:p w:rsidR="00371E00" w:rsidRDefault="00371E00">
      <w:pPr>
        <w:rPr>
          <w:b/>
          <w:bCs/>
        </w:rPr>
      </w:pPr>
      <w:r>
        <w:rPr>
          <w:b/>
          <w:bCs/>
        </w:rPr>
        <w:t>bhoga-lakṣmāñcitaḥ prātar āgacchet sā hi khaṇḍitā ||219||</w:t>
      </w:r>
    </w:p>
    <w:p w:rsidR="00371E00" w:rsidRDefault="00371E00">
      <w:pPr>
        <w:rPr>
          <w:b/>
          <w:bCs/>
        </w:rPr>
      </w:pPr>
      <w:r>
        <w:rPr>
          <w:b/>
          <w:bCs/>
        </w:rPr>
        <w:t xml:space="preserve">asyās tu cintā niḥśvāsas tūṣṇīṁ-bhāvo’śru-mocanam | </w:t>
      </w:r>
      <w:r>
        <w:rPr>
          <w:bCs/>
          <w:color w:val="FF0000"/>
        </w:rPr>
        <w:t>131</w:t>
      </w:r>
    </w:p>
    <w:p w:rsidR="00371E00" w:rsidRDefault="00371E00">
      <w:pPr>
        <w:rPr>
          <w:b/>
          <w:bCs/>
        </w:rPr>
      </w:pPr>
      <w:r>
        <w:rPr>
          <w:b/>
          <w:bCs/>
        </w:rPr>
        <w:t>kheda-bhrānty-asphuṭālāpā ity ādyā vikriyā matāḥ ||220||</w:t>
      </w:r>
    </w:p>
    <w:p w:rsidR="00371E00" w:rsidRDefault="00371E00">
      <w:pPr>
        <w:rPr>
          <w:b/>
          <w:bCs/>
        </w:rPr>
      </w:pPr>
    </w:p>
    <w:p w:rsidR="00371E00" w:rsidRDefault="00371E00">
      <w:r>
        <w:t>yathā mamaiva—</w:t>
      </w:r>
    </w:p>
    <w:p w:rsidR="00371E00" w:rsidRDefault="00371E00">
      <w:pPr>
        <w:ind w:left="720"/>
      </w:pPr>
      <w:r>
        <w:t>prabhāte prāṇeśaṁ nava-madana-mudrāṅkita-tanuṁ</w:t>
      </w:r>
    </w:p>
    <w:p w:rsidR="00371E00" w:rsidRDefault="00371E00">
      <w:pPr>
        <w:ind w:left="720"/>
      </w:pPr>
      <w:r>
        <w:t>vadhūr dṛṣṭvā roṣāt kim api kuṭilaṁ jalpati muhuḥ |</w:t>
      </w:r>
    </w:p>
    <w:p w:rsidR="00371E00" w:rsidRDefault="00371E00">
      <w:pPr>
        <w:ind w:left="720"/>
      </w:pPr>
      <w:r>
        <w:t xml:space="preserve">muhur dhatte cintāṁ muhur api paribhrāmyati muhur </w:t>
      </w:r>
    </w:p>
    <w:p w:rsidR="00371E00" w:rsidRDefault="00371E00">
      <w:pPr>
        <w:ind w:left="720"/>
      </w:pPr>
      <w:r>
        <w:t>vidhatte niḥśvāsaṁ muhur api ca bāṣpaṁ visṛjati ||221||</w:t>
      </w:r>
    </w:p>
    <w:p w:rsidR="00371E00" w:rsidRDefault="00371E00"/>
    <w:p w:rsidR="00371E00" w:rsidRDefault="00371E00">
      <w:pPr>
        <w:rPr>
          <w:b/>
          <w:bCs/>
        </w:rPr>
      </w:pPr>
      <w:r>
        <w:t xml:space="preserve">atha </w:t>
      </w:r>
      <w:r>
        <w:rPr>
          <w:b/>
          <w:bCs/>
        </w:rPr>
        <w:t>kalahāntaritā—</w:t>
      </w:r>
    </w:p>
    <w:p w:rsidR="00371E00" w:rsidRDefault="00371E00">
      <w:pPr>
        <w:rPr>
          <w:b/>
          <w:bCs/>
        </w:rPr>
      </w:pPr>
      <w:r>
        <w:rPr>
          <w:b/>
          <w:bCs/>
        </w:rPr>
        <w:t xml:space="preserve">yā sakhīnāṁ puraḥ pāda-patitaṁ vallabhaṁ ruṣā | </w:t>
      </w:r>
      <w:r>
        <w:rPr>
          <w:bCs/>
          <w:color w:val="FF0000"/>
        </w:rPr>
        <w:t>132</w:t>
      </w:r>
    </w:p>
    <w:p w:rsidR="00371E00" w:rsidRDefault="00371E00">
      <w:pPr>
        <w:rPr>
          <w:b/>
          <w:bCs/>
        </w:rPr>
      </w:pPr>
      <w:r>
        <w:rPr>
          <w:b/>
          <w:bCs/>
        </w:rPr>
        <w:t>nirasya paścāt tapati kalahāntaritā hi sā ||222||</w:t>
      </w:r>
    </w:p>
    <w:p w:rsidR="00371E00" w:rsidRDefault="00371E00">
      <w:pPr>
        <w:rPr>
          <w:b/>
          <w:bCs/>
        </w:rPr>
      </w:pPr>
      <w:r>
        <w:rPr>
          <w:b/>
          <w:bCs/>
        </w:rPr>
        <w:t xml:space="preserve">asyās tu bhrānti-saṁlāpau moho niḥśvasitaṁ jvaraḥ | </w:t>
      </w:r>
      <w:r>
        <w:rPr>
          <w:bCs/>
          <w:color w:val="FF0000"/>
        </w:rPr>
        <w:t>133</w:t>
      </w:r>
    </w:p>
    <w:p w:rsidR="00371E00" w:rsidRDefault="00371E00">
      <w:pPr>
        <w:rPr>
          <w:b/>
          <w:bCs/>
        </w:rPr>
      </w:pPr>
      <w:r>
        <w:rPr>
          <w:b/>
          <w:bCs/>
        </w:rPr>
        <w:t>muhuḥ pralāpa ity ādyā iṣṭāś ceṣṭā manīṣibhiḥ ||223||</w:t>
      </w:r>
    </w:p>
    <w:p w:rsidR="00371E00" w:rsidRDefault="00371E00"/>
    <w:p w:rsidR="00371E00" w:rsidRDefault="00371E00">
      <w:r>
        <w:t>yathā mamaiva—</w:t>
      </w:r>
    </w:p>
    <w:p w:rsidR="00371E00" w:rsidRDefault="00371E00">
      <w:pPr>
        <w:ind w:left="720"/>
      </w:pPr>
      <w:r>
        <w:t>niḥśaṅkā nitarāṁ nirasya dayitaṁ pādānataṁ preyasī</w:t>
      </w:r>
    </w:p>
    <w:p w:rsidR="00371E00" w:rsidRDefault="00371E00">
      <w:pPr>
        <w:ind w:left="720"/>
      </w:pPr>
      <w:r>
        <w:t>kopenādya kṛtaṁ mayā kim idam ity ārtā sakhīṁ jalpati |</w:t>
      </w:r>
    </w:p>
    <w:p w:rsidR="00371E00" w:rsidRDefault="00371E00">
      <w:pPr>
        <w:ind w:left="720"/>
      </w:pPr>
      <w:r>
        <w:t>sodvegaṁ bhramati kṣipaty anudiśaṁ dṛṣṭiṁ vilolākulāṁ</w:t>
      </w:r>
    </w:p>
    <w:p w:rsidR="00371E00" w:rsidRDefault="00371E00">
      <w:pPr>
        <w:ind w:left="720"/>
      </w:pPr>
      <w:r>
        <w:t>ramyaṁ dveṣṭi muhur muhuḥ pralapati śvāsādhikaṁ mūrcchati ||224||</w:t>
      </w:r>
    </w:p>
    <w:p w:rsidR="00371E00" w:rsidRDefault="00371E00"/>
    <w:p w:rsidR="00371E00" w:rsidRDefault="00371E00">
      <w:r>
        <w:t xml:space="preserve">atha </w:t>
      </w:r>
      <w:r>
        <w:rPr>
          <w:b/>
          <w:bCs/>
        </w:rPr>
        <w:t>abhisārikā</w:t>
      </w:r>
      <w:r>
        <w:t xml:space="preserve"> (svīyā)—</w:t>
      </w:r>
    </w:p>
    <w:p w:rsidR="00371E00" w:rsidRDefault="00371E00">
      <w:pPr>
        <w:rPr>
          <w:b/>
          <w:bCs/>
        </w:rPr>
      </w:pPr>
      <w:r>
        <w:rPr>
          <w:b/>
          <w:bCs/>
        </w:rPr>
        <w:t xml:space="preserve">madanānala-santaptā yābhisārayati priyam | </w:t>
      </w:r>
      <w:r>
        <w:rPr>
          <w:bCs/>
          <w:color w:val="FF0000"/>
        </w:rPr>
        <w:t>134</w:t>
      </w:r>
    </w:p>
    <w:p w:rsidR="00371E00" w:rsidRDefault="00371E00">
      <w:pPr>
        <w:rPr>
          <w:b/>
          <w:bCs/>
        </w:rPr>
      </w:pPr>
      <w:r>
        <w:rPr>
          <w:b/>
          <w:bCs/>
        </w:rPr>
        <w:t>jyotsnā-tāmasvinī yāna-yogyāmbara-vibhūṣaṇā ||225||</w:t>
      </w:r>
    </w:p>
    <w:p w:rsidR="00371E00" w:rsidRDefault="00371E00">
      <w:pPr>
        <w:rPr>
          <w:b/>
          <w:bCs/>
        </w:rPr>
      </w:pPr>
      <w:r>
        <w:rPr>
          <w:b/>
          <w:bCs/>
        </w:rPr>
        <w:t xml:space="preserve">svayaṁ vābhisared yā tu sā bhaved abhisārikā | </w:t>
      </w:r>
      <w:r>
        <w:rPr>
          <w:bCs/>
          <w:color w:val="FF0000"/>
        </w:rPr>
        <w:t>135</w:t>
      </w:r>
    </w:p>
    <w:p w:rsidR="00371E00" w:rsidRDefault="00371E00">
      <w:pPr>
        <w:rPr>
          <w:b/>
          <w:bCs/>
        </w:rPr>
      </w:pPr>
      <w:r>
        <w:rPr>
          <w:b/>
          <w:bCs/>
        </w:rPr>
        <w:t>asyāḥ santāpa-cintādyā vikriyās tu yathocitam ||226||</w:t>
      </w:r>
    </w:p>
    <w:p w:rsidR="00371E00" w:rsidRDefault="00371E00">
      <w:pPr>
        <w:rPr>
          <w:b/>
          <w:bCs/>
        </w:rPr>
      </w:pPr>
      <w:r>
        <w:rPr>
          <w:b/>
          <w:bCs/>
        </w:rPr>
        <w:t xml:space="preserve">kāntābhisaraṇae svīyā lajjānāśādi-śaṅkayā | </w:t>
      </w:r>
      <w:r>
        <w:rPr>
          <w:bCs/>
          <w:color w:val="FF0000"/>
        </w:rPr>
        <w:t>136</w:t>
      </w:r>
    </w:p>
    <w:p w:rsidR="00371E00" w:rsidRDefault="00371E00">
      <w:pPr>
        <w:rPr>
          <w:b/>
          <w:bCs/>
        </w:rPr>
      </w:pPr>
      <w:r>
        <w:rPr>
          <w:b/>
          <w:bCs/>
        </w:rPr>
        <w:t>vyāghra-huṅkāra-santrasta-mṛga-śāva-vilocanā ||227||</w:t>
      </w:r>
    </w:p>
    <w:p w:rsidR="00371E00" w:rsidRDefault="00371E00">
      <w:pPr>
        <w:rPr>
          <w:b/>
          <w:bCs/>
        </w:rPr>
      </w:pPr>
      <w:r>
        <w:rPr>
          <w:b/>
          <w:bCs/>
        </w:rPr>
        <w:t xml:space="preserve">nīlyādi-rakta-vasana-racitāṅgāvaguṇṭhanā | </w:t>
      </w:r>
      <w:r>
        <w:rPr>
          <w:bCs/>
          <w:color w:val="FF0000"/>
        </w:rPr>
        <w:t>137</w:t>
      </w:r>
    </w:p>
    <w:p w:rsidR="00371E00" w:rsidRDefault="00371E00">
      <w:pPr>
        <w:rPr>
          <w:b/>
          <w:bCs/>
        </w:rPr>
      </w:pPr>
      <w:r>
        <w:rPr>
          <w:b/>
          <w:bCs/>
        </w:rPr>
        <w:t>svāṅge vilīnāvayavā niḥśabdaṁ pāda-cāriṇī ||228||</w:t>
      </w:r>
    </w:p>
    <w:p w:rsidR="00371E00" w:rsidRDefault="00371E00">
      <w:pPr>
        <w:rPr>
          <w:b/>
          <w:bCs/>
        </w:rPr>
      </w:pPr>
      <w:r>
        <w:rPr>
          <w:b/>
          <w:bCs/>
        </w:rPr>
        <w:t xml:space="preserve">susnigdhaika-sakhī-mātra-yuktā yāti samutsukā | </w:t>
      </w:r>
      <w:r>
        <w:rPr>
          <w:bCs/>
          <w:color w:val="FF0000"/>
        </w:rPr>
        <w:t>138</w:t>
      </w:r>
    </w:p>
    <w:p w:rsidR="00371E00" w:rsidRDefault="00371E00">
      <w:pPr>
        <w:rPr>
          <w:b/>
          <w:bCs/>
        </w:rPr>
      </w:pPr>
      <w:r>
        <w:rPr>
          <w:b/>
          <w:bCs/>
        </w:rPr>
        <w:t>mṛṣā priye tu nidrāṇe pārśve tiṣṭhati niścalā ||229||</w:t>
      </w:r>
    </w:p>
    <w:p w:rsidR="00371E00" w:rsidRDefault="00371E00">
      <w:pPr>
        <w:rPr>
          <w:b/>
          <w:bCs/>
        </w:rPr>
      </w:pPr>
      <w:r>
        <w:rPr>
          <w:b/>
          <w:bCs/>
        </w:rPr>
        <w:t xml:space="preserve">garvātireka-nibhṛtā śītaiḥ srag-dāma-candanaiḥ | </w:t>
      </w:r>
      <w:r>
        <w:rPr>
          <w:bCs/>
          <w:color w:val="FF0000"/>
        </w:rPr>
        <w:t>139</w:t>
      </w:r>
    </w:p>
    <w:p w:rsidR="00371E00" w:rsidRDefault="00371E00">
      <w:pPr>
        <w:rPr>
          <w:b/>
          <w:bCs/>
        </w:rPr>
      </w:pPr>
      <w:r>
        <w:rPr>
          <w:b/>
          <w:bCs/>
        </w:rPr>
        <w:t>bhāvajñā bodhayaty enaṁ tad-bhāvāvekṣaṇotsukā ||230||</w:t>
      </w:r>
    </w:p>
    <w:p w:rsidR="00371E00" w:rsidRDefault="00371E00">
      <w:pPr>
        <w:rPr>
          <w:b/>
          <w:bCs/>
          <w:color w:val="0000FF"/>
        </w:rPr>
      </w:pPr>
    </w:p>
    <w:p w:rsidR="00371E00" w:rsidRDefault="00371E00">
      <w:r>
        <w:t>yathā—</w:t>
      </w:r>
    </w:p>
    <w:p w:rsidR="00371E00" w:rsidRDefault="00371E00">
      <w:pPr>
        <w:ind w:left="720"/>
      </w:pPr>
      <w:r>
        <w:t>tamaḥ-savarṇaṁ vidadhe vibhūṣaṇaṁ</w:t>
      </w:r>
    </w:p>
    <w:p w:rsidR="00371E00" w:rsidRDefault="00371E00">
      <w:pPr>
        <w:ind w:left="720"/>
      </w:pPr>
      <w:r>
        <w:t>nināda-doṣeṇa nunoda nūpuram |</w:t>
      </w:r>
    </w:p>
    <w:p w:rsidR="00371E00" w:rsidRDefault="00371E00">
      <w:pPr>
        <w:ind w:left="720"/>
      </w:pPr>
      <w:r>
        <w:t>pratīkṣituṁ na sphuṭa-candrikā-bhayād</w:t>
      </w:r>
    </w:p>
    <w:p w:rsidR="00371E00" w:rsidRDefault="00371E00">
      <w:pPr>
        <w:ind w:left="720"/>
      </w:pPr>
      <w:r>
        <w:t>iyeṣa dūtīm abhisārikā-janaḥ ||231||</w:t>
      </w:r>
    </w:p>
    <w:p w:rsidR="00371E00" w:rsidRDefault="00371E00"/>
    <w:p w:rsidR="00371E00" w:rsidRDefault="00371E00">
      <w:r>
        <w:t>yathā vā—</w:t>
      </w:r>
    </w:p>
    <w:p w:rsidR="00371E00" w:rsidRDefault="00371E00">
      <w:pPr>
        <w:pStyle w:val="Quote"/>
      </w:pPr>
      <w:r>
        <w:t xml:space="preserve">mallikā-māla-bhāriṇyaḥ </w:t>
      </w:r>
    </w:p>
    <w:p w:rsidR="00371E00" w:rsidRDefault="00371E00">
      <w:pPr>
        <w:pStyle w:val="Quote"/>
      </w:pPr>
      <w:r>
        <w:t>sarvāṅgīṇārdra-candanāḥ |</w:t>
      </w:r>
    </w:p>
    <w:p w:rsidR="00371E00" w:rsidRDefault="00371E00">
      <w:pPr>
        <w:pStyle w:val="Quote"/>
      </w:pPr>
      <w:r>
        <w:t>kṣaumavatyo na lakṣyante</w:t>
      </w:r>
    </w:p>
    <w:p w:rsidR="00371E00" w:rsidRDefault="00371E00">
      <w:pPr>
        <w:pStyle w:val="Quote"/>
      </w:pPr>
      <w:r>
        <w:t>jyotsnāyām abhisārikā ||232|| (kāvyādarśa 2.213)</w:t>
      </w:r>
    </w:p>
    <w:p w:rsidR="00371E00" w:rsidRDefault="00371E00"/>
    <w:p w:rsidR="00371E00" w:rsidRDefault="00371E00">
      <w:r>
        <w:t>(anyāṅganābhisārikā—kanyakā)</w:t>
      </w:r>
    </w:p>
    <w:p w:rsidR="00371E00" w:rsidRDefault="00371E00">
      <w:pPr>
        <w:rPr>
          <w:b/>
          <w:bCs/>
        </w:rPr>
      </w:pPr>
      <w:r>
        <w:rPr>
          <w:b/>
          <w:bCs/>
        </w:rPr>
        <w:t xml:space="preserve">svīyāvat kanyakā jñeyā kāntābhisaraṇa-krame ||233|| </w:t>
      </w:r>
      <w:r>
        <w:rPr>
          <w:bCs/>
          <w:color w:val="FF0000"/>
        </w:rPr>
        <w:t>140</w:t>
      </w:r>
    </w:p>
    <w:p w:rsidR="00371E00" w:rsidRDefault="00371E00"/>
    <w:p w:rsidR="00371E00" w:rsidRDefault="00371E00">
      <w:pPr>
        <w:rPr>
          <w:lang w:val="fr-CA"/>
        </w:rPr>
      </w:pPr>
      <w:r>
        <w:rPr>
          <w:lang w:val="fr-CA"/>
        </w:rPr>
        <w:t xml:space="preserve">(veśyābhisārikā) </w:t>
      </w:r>
    </w:p>
    <w:p w:rsidR="00371E00" w:rsidRDefault="00371E00">
      <w:pPr>
        <w:rPr>
          <w:b/>
          <w:bCs/>
          <w:lang w:val="fr-CA"/>
        </w:rPr>
      </w:pPr>
      <w:r>
        <w:rPr>
          <w:b/>
          <w:bCs/>
          <w:lang w:val="fr-CA"/>
        </w:rPr>
        <w:t>veśyābhisārikā tv eti hṛṣṭā vaiśika-nāyakam |</w:t>
      </w:r>
    </w:p>
    <w:p w:rsidR="00371E00" w:rsidRDefault="00371E00">
      <w:pPr>
        <w:rPr>
          <w:b/>
          <w:bCs/>
          <w:lang w:val="fr-CA"/>
        </w:rPr>
      </w:pPr>
      <w:r>
        <w:rPr>
          <w:b/>
          <w:bCs/>
          <w:lang w:val="fr-CA"/>
        </w:rPr>
        <w:t xml:space="preserve">āvirbhūta-smita-mukhī mada-ghūrṇita-locanā ||234|| </w:t>
      </w:r>
      <w:r>
        <w:rPr>
          <w:bCs/>
          <w:color w:val="FF0000"/>
          <w:lang w:val="fr-CA"/>
        </w:rPr>
        <w:t>141</w:t>
      </w:r>
      <w:r>
        <w:rPr>
          <w:b/>
          <w:bCs/>
          <w:lang w:val="fr-CA"/>
        </w:rPr>
        <w:t xml:space="preserve"> </w:t>
      </w:r>
    </w:p>
    <w:p w:rsidR="00371E00" w:rsidRDefault="00371E00">
      <w:pPr>
        <w:rPr>
          <w:b/>
          <w:bCs/>
          <w:lang w:val="fr-CA"/>
        </w:rPr>
      </w:pPr>
      <w:r>
        <w:rPr>
          <w:b/>
          <w:bCs/>
          <w:lang w:val="fr-CA"/>
        </w:rPr>
        <w:t>anuliptākhilāṅgī ca vicitrābharaṇānvitā |</w:t>
      </w:r>
    </w:p>
    <w:p w:rsidR="00371E00" w:rsidRDefault="00371E00">
      <w:pPr>
        <w:rPr>
          <w:b/>
          <w:bCs/>
          <w:lang w:val="fr-CA"/>
        </w:rPr>
      </w:pPr>
      <w:r>
        <w:rPr>
          <w:b/>
          <w:bCs/>
          <w:lang w:val="fr-CA"/>
        </w:rPr>
        <w:t xml:space="preserve">snehāṅkurita-romāñca-sphuṭībhūta-manobhavā ||235|| </w:t>
      </w:r>
      <w:r>
        <w:rPr>
          <w:bCs/>
          <w:color w:val="FF0000"/>
          <w:lang w:val="fr-CA"/>
        </w:rPr>
        <w:t>142</w:t>
      </w:r>
    </w:p>
    <w:p w:rsidR="00371E00" w:rsidRDefault="00371E00">
      <w:pPr>
        <w:rPr>
          <w:b/>
          <w:bCs/>
          <w:lang w:val="fr-CA"/>
        </w:rPr>
      </w:pPr>
      <w:r>
        <w:rPr>
          <w:b/>
          <w:bCs/>
          <w:lang w:val="fr-CA"/>
        </w:rPr>
        <w:t>saṁveṣṭitā parijanair bhogopakaraṇānvitaiḥ |</w:t>
      </w:r>
    </w:p>
    <w:p w:rsidR="00371E00" w:rsidRDefault="00371E00">
      <w:pPr>
        <w:rPr>
          <w:b/>
          <w:bCs/>
          <w:lang w:val="fr-CA"/>
        </w:rPr>
      </w:pPr>
      <w:r>
        <w:rPr>
          <w:b/>
          <w:bCs/>
          <w:lang w:val="fr-CA"/>
        </w:rPr>
        <w:t xml:space="preserve">raśanārāva-mādhurya-dīpitānaṅga-vaibhavā ||236|| </w:t>
      </w:r>
      <w:r>
        <w:rPr>
          <w:bCs/>
          <w:color w:val="FF0000"/>
          <w:lang w:val="fr-CA"/>
        </w:rPr>
        <w:t>143</w:t>
      </w:r>
    </w:p>
    <w:p w:rsidR="00371E00" w:rsidRDefault="00371E00">
      <w:pPr>
        <w:rPr>
          <w:b/>
          <w:bCs/>
          <w:lang w:val="fr-CA"/>
        </w:rPr>
      </w:pPr>
      <w:r>
        <w:rPr>
          <w:b/>
          <w:bCs/>
          <w:lang w:val="fr-CA"/>
        </w:rPr>
        <w:t>caraṇāmbuja-saṁlagna-maṇi-mañjīra-mañjulā |</w:t>
      </w:r>
    </w:p>
    <w:p w:rsidR="00371E00" w:rsidRDefault="00371E00">
      <w:pPr>
        <w:rPr>
          <w:b/>
          <w:bCs/>
          <w:lang w:val="fr-CA"/>
        </w:rPr>
      </w:pPr>
      <w:r>
        <w:rPr>
          <w:b/>
          <w:bCs/>
          <w:lang w:val="fr-CA"/>
        </w:rPr>
        <w:t xml:space="preserve">eṣā ca mṛdu-saṁsparśaiḥ keśa-kaṇḍūyanādibhiḥ | </w:t>
      </w:r>
      <w:r>
        <w:rPr>
          <w:bCs/>
          <w:color w:val="FF0000"/>
          <w:lang w:val="fr-CA"/>
        </w:rPr>
        <w:t>144</w:t>
      </w:r>
    </w:p>
    <w:p w:rsidR="00371E00" w:rsidRDefault="00371E00">
      <w:pPr>
        <w:rPr>
          <w:b/>
          <w:bCs/>
          <w:lang w:val="fr-CA"/>
        </w:rPr>
      </w:pPr>
      <w:r>
        <w:rPr>
          <w:b/>
          <w:bCs/>
          <w:lang w:val="fr-CA"/>
        </w:rPr>
        <w:t>prabodhayati tad-bodhe praṇayāt kupitekṣaṇā ||237||</w:t>
      </w:r>
    </w:p>
    <w:p w:rsidR="00371E00" w:rsidRDefault="00371E00">
      <w:pPr>
        <w:rPr>
          <w:lang w:val="fr-CA"/>
        </w:rPr>
      </w:pPr>
    </w:p>
    <w:p w:rsidR="00371E00" w:rsidRDefault="00371E00">
      <w:pPr>
        <w:rPr>
          <w:lang w:val="fr-CA"/>
        </w:rPr>
      </w:pPr>
      <w:r>
        <w:rPr>
          <w:lang w:val="fr-CA"/>
        </w:rPr>
        <w:t>yathā mama—</w:t>
      </w:r>
    </w:p>
    <w:p w:rsidR="00371E00" w:rsidRDefault="00371E00">
      <w:pPr>
        <w:ind w:left="720"/>
        <w:rPr>
          <w:lang w:val="fr-CA"/>
        </w:rPr>
      </w:pPr>
      <w:r>
        <w:rPr>
          <w:lang w:val="fr-CA"/>
        </w:rPr>
        <w:t>māsi madhau candrātapa-dhavalāyāṁ niśi sakhī-janālāpaiḥ |</w:t>
      </w:r>
    </w:p>
    <w:p w:rsidR="00371E00" w:rsidRDefault="00371E00">
      <w:pPr>
        <w:ind w:left="720"/>
        <w:rPr>
          <w:lang w:val="fr-CA"/>
        </w:rPr>
      </w:pPr>
      <w:r>
        <w:rPr>
          <w:lang w:val="fr-CA"/>
        </w:rPr>
        <w:t>madanāturābhisarati praṇayavatī yaṁ sa eva khalu dhanyaḥ ||238||</w:t>
      </w:r>
    </w:p>
    <w:p w:rsidR="00371E00" w:rsidRDefault="00371E00">
      <w:pPr>
        <w:rPr>
          <w:lang w:val="fr-CA"/>
        </w:rPr>
      </w:pPr>
    </w:p>
    <w:p w:rsidR="00371E00" w:rsidRDefault="00371E00">
      <w:pPr>
        <w:rPr>
          <w:lang w:val="fr-CA"/>
        </w:rPr>
      </w:pPr>
      <w:r>
        <w:rPr>
          <w:lang w:val="fr-CA"/>
        </w:rPr>
        <w:t xml:space="preserve">atha </w:t>
      </w:r>
      <w:r>
        <w:rPr>
          <w:b/>
          <w:bCs/>
          <w:lang w:val="fr-CA"/>
        </w:rPr>
        <w:t>preṣyābhisārikā</w:t>
      </w:r>
      <w:r>
        <w:rPr>
          <w:lang w:val="fr-CA"/>
        </w:rPr>
        <w:t>—</w:t>
      </w:r>
    </w:p>
    <w:p w:rsidR="00371E00" w:rsidRDefault="00371E00">
      <w:pPr>
        <w:rPr>
          <w:b/>
          <w:bCs/>
          <w:lang w:val="fr-CA"/>
        </w:rPr>
      </w:pPr>
      <w:r>
        <w:rPr>
          <w:b/>
          <w:bCs/>
          <w:lang w:val="fr-CA"/>
        </w:rPr>
        <w:t xml:space="preserve">bāhu-vikṣepa-lulita-srasta-dhammilla-mallikā | </w:t>
      </w:r>
      <w:r>
        <w:rPr>
          <w:bCs/>
          <w:color w:val="FF0000"/>
          <w:lang w:val="fr-CA"/>
        </w:rPr>
        <w:t>145</w:t>
      </w:r>
    </w:p>
    <w:p w:rsidR="00371E00" w:rsidRDefault="00371E00">
      <w:pPr>
        <w:rPr>
          <w:b/>
          <w:bCs/>
          <w:lang w:val="fr-CA"/>
        </w:rPr>
      </w:pPr>
      <w:r>
        <w:rPr>
          <w:b/>
          <w:bCs/>
          <w:lang w:val="fr-CA"/>
        </w:rPr>
        <w:t>calita-bhrū-vikārādi-vilāsa-lalitekṣaṇā ||239||</w:t>
      </w:r>
    </w:p>
    <w:p w:rsidR="00371E00" w:rsidRDefault="00371E00">
      <w:pPr>
        <w:rPr>
          <w:b/>
          <w:bCs/>
          <w:lang w:val="fr-CA"/>
        </w:rPr>
      </w:pPr>
      <w:r>
        <w:rPr>
          <w:b/>
          <w:bCs/>
          <w:lang w:val="fr-CA"/>
        </w:rPr>
        <w:t xml:space="preserve">maireyāviratāsvāda-mada-skhalita-jalpitā | </w:t>
      </w:r>
      <w:r>
        <w:rPr>
          <w:bCs/>
          <w:color w:val="FF0000"/>
          <w:lang w:val="fr-CA"/>
        </w:rPr>
        <w:t>146</w:t>
      </w:r>
    </w:p>
    <w:p w:rsidR="00371E00" w:rsidRDefault="00371E00">
      <w:pPr>
        <w:rPr>
          <w:b/>
          <w:bCs/>
          <w:lang w:val="fr-CA"/>
        </w:rPr>
      </w:pPr>
      <w:r>
        <w:rPr>
          <w:b/>
          <w:bCs/>
          <w:lang w:val="fr-CA"/>
        </w:rPr>
        <w:t>preṣyābhiyāti dayitaṁ ceṭībhiḥ saha garvitā ||240||</w:t>
      </w:r>
    </w:p>
    <w:p w:rsidR="00371E00" w:rsidRDefault="00371E00">
      <w:pPr>
        <w:rPr>
          <w:b/>
          <w:bCs/>
          <w:lang w:val="fr-CA"/>
        </w:rPr>
      </w:pPr>
      <w:r>
        <w:rPr>
          <w:b/>
          <w:bCs/>
          <w:lang w:val="fr-CA"/>
        </w:rPr>
        <w:t xml:space="preserve">priyaṁ kaṅkaṇa-nikvāṇa-mañju-vyajana-vījanaiḥ | </w:t>
      </w:r>
      <w:r>
        <w:rPr>
          <w:bCs/>
          <w:color w:val="FF0000"/>
          <w:lang w:val="fr-CA"/>
        </w:rPr>
        <w:t>147</w:t>
      </w:r>
    </w:p>
    <w:p w:rsidR="00371E00" w:rsidRDefault="00371E00">
      <w:pPr>
        <w:rPr>
          <w:b/>
          <w:bCs/>
          <w:lang w:val="fr-CA"/>
        </w:rPr>
      </w:pPr>
      <w:r>
        <w:rPr>
          <w:b/>
          <w:bCs/>
          <w:lang w:val="fr-CA"/>
        </w:rPr>
        <w:t>vibodhya nirbhartsayati nāsābhaṅga-puraḥsaram ||241||</w:t>
      </w:r>
    </w:p>
    <w:p w:rsidR="00371E00" w:rsidRDefault="00371E00"/>
    <w:p w:rsidR="00371E00" w:rsidRDefault="00371E00">
      <w:r>
        <w:t>yathā—</w:t>
      </w:r>
    </w:p>
    <w:p w:rsidR="00371E00" w:rsidRDefault="00371E00">
      <w:pPr>
        <w:pStyle w:val="Quote"/>
      </w:pPr>
      <w:r>
        <w:t>srasta-srak-kabarī-bharaṁ salalita-bhrūval-lihālāmadā-</w:t>
      </w:r>
    </w:p>
    <w:p w:rsidR="00371E00" w:rsidRDefault="00371E00">
      <w:pPr>
        <w:pStyle w:val="Quote"/>
      </w:pPr>
      <w:r>
        <w:t>vyaktālāpam itas tataḥ pratipadaṁ vikṣipta-bāhālatā |</w:t>
      </w:r>
    </w:p>
    <w:p w:rsidR="00371E00" w:rsidRDefault="00371E00">
      <w:pPr>
        <w:pStyle w:val="Quote"/>
      </w:pPr>
      <w:r>
        <w:t>sotkaṇṭhaṁ dayitābhisṛtya śayitaṁ kāntaṁ kvaṇat-kaṅkaṇa-</w:t>
      </w:r>
    </w:p>
    <w:p w:rsidR="00371E00" w:rsidRDefault="00371E00">
      <w:pPr>
        <w:pStyle w:val="Quote"/>
      </w:pPr>
      <w:r>
        <w:t>kvāṇena pratibodhya bhartsayati yaṁ dhanyaḥ sa ekaḥ pumān ||242||</w:t>
      </w:r>
    </w:p>
    <w:p w:rsidR="00371E00" w:rsidRDefault="00371E00">
      <w:pPr>
        <w:pStyle w:val="Quote"/>
      </w:pPr>
    </w:p>
    <w:p w:rsidR="00371E00" w:rsidRDefault="00371E00">
      <w:r>
        <w:t xml:space="preserve">atha </w:t>
      </w:r>
      <w:r>
        <w:rPr>
          <w:b/>
          <w:bCs/>
        </w:rPr>
        <w:t>vipralabdhā</w:t>
      </w:r>
      <w:r>
        <w:t>—</w:t>
      </w:r>
    </w:p>
    <w:p w:rsidR="00371E00" w:rsidRDefault="00371E00">
      <w:pPr>
        <w:rPr>
          <w:b/>
          <w:bCs/>
        </w:rPr>
      </w:pPr>
      <w:r>
        <w:rPr>
          <w:b/>
          <w:bCs/>
        </w:rPr>
        <w:t xml:space="preserve">kṛtvā saṅketam aprāpte daivād vyathitā tu yā | </w:t>
      </w:r>
      <w:r>
        <w:rPr>
          <w:bCs/>
          <w:color w:val="FF0000"/>
        </w:rPr>
        <w:t>148</w:t>
      </w:r>
    </w:p>
    <w:p w:rsidR="00371E00" w:rsidRDefault="00371E00">
      <w:pPr>
        <w:rPr>
          <w:b/>
          <w:bCs/>
        </w:rPr>
      </w:pPr>
      <w:r>
        <w:rPr>
          <w:b/>
          <w:bCs/>
        </w:rPr>
        <w:t>vipralabdheti sā proktā budhair asyās tu vikriyā |</w:t>
      </w:r>
    </w:p>
    <w:p w:rsidR="00371E00" w:rsidRDefault="00371E00">
      <w:pPr>
        <w:rPr>
          <w:b/>
          <w:bCs/>
        </w:rPr>
      </w:pPr>
      <w:r>
        <w:rPr>
          <w:b/>
          <w:bCs/>
        </w:rPr>
        <w:t xml:space="preserve">nirveda-cintā-khedāśru-mūrcchā-niḥśvasanādayaḥ ||243|| </w:t>
      </w:r>
      <w:r>
        <w:rPr>
          <w:bCs/>
          <w:color w:val="FF0000"/>
        </w:rPr>
        <w:t>149</w:t>
      </w:r>
    </w:p>
    <w:p w:rsidR="00371E00" w:rsidRDefault="00371E00"/>
    <w:p w:rsidR="00371E00" w:rsidRDefault="00371E00">
      <w:r>
        <w:t>yathā mamaiva—</w:t>
      </w:r>
    </w:p>
    <w:p w:rsidR="00371E00" w:rsidRDefault="00371E00">
      <w:pPr>
        <w:pStyle w:val="Quote"/>
      </w:pPr>
      <w:r>
        <w:t>candra-bimbam udayādrim āgataṁ</w:t>
      </w:r>
    </w:p>
    <w:p w:rsidR="00371E00" w:rsidRDefault="00371E00">
      <w:pPr>
        <w:pStyle w:val="Quote"/>
      </w:pPr>
      <w:r>
        <w:t>paśya tena sakhi vañcitā vayam |</w:t>
      </w:r>
    </w:p>
    <w:p w:rsidR="00371E00" w:rsidRDefault="00371E00">
      <w:pPr>
        <w:pStyle w:val="Quote"/>
      </w:pPr>
      <w:r>
        <w:t>atra kiṁ nija-gṛhaṁ nayasva māṁ</w:t>
      </w:r>
    </w:p>
    <w:p w:rsidR="00371E00" w:rsidRDefault="00371E00">
      <w:pPr>
        <w:pStyle w:val="Quote"/>
      </w:pPr>
      <w:r>
        <w:t>tatra vā kim iti vivyathe vadhūḥ ||244||</w:t>
      </w:r>
    </w:p>
    <w:p w:rsidR="00371E00" w:rsidRDefault="00371E00">
      <w:pPr>
        <w:rPr>
          <w:color w:val="0000FF"/>
        </w:rPr>
      </w:pPr>
    </w:p>
    <w:p w:rsidR="00371E00" w:rsidRDefault="00371E00">
      <w:pPr>
        <w:rPr>
          <w:b/>
          <w:bCs/>
        </w:rPr>
      </w:pPr>
      <w:r>
        <w:t xml:space="preserve">atha </w:t>
      </w:r>
      <w:r>
        <w:rPr>
          <w:b/>
          <w:bCs/>
        </w:rPr>
        <w:t>svādhīna-bhartṛkā—</w:t>
      </w:r>
    </w:p>
    <w:p w:rsidR="00371E00" w:rsidRDefault="00371E00">
      <w:pPr>
        <w:rPr>
          <w:b/>
          <w:bCs/>
        </w:rPr>
      </w:pPr>
      <w:r>
        <w:rPr>
          <w:b/>
          <w:bCs/>
        </w:rPr>
        <w:t>svāyattāsanna-patikā hṛṣṭā svādhīna-vallabhā |</w:t>
      </w:r>
    </w:p>
    <w:p w:rsidR="00371E00" w:rsidRDefault="00371E00">
      <w:pPr>
        <w:rPr>
          <w:b/>
          <w:bCs/>
        </w:rPr>
      </w:pPr>
      <w:r>
        <w:rPr>
          <w:b/>
          <w:bCs/>
        </w:rPr>
        <w:t xml:space="preserve">asyās tu ceṣṭāḥ kathitāḥ smara-pūjā-mahotsavaḥ | </w:t>
      </w:r>
      <w:r>
        <w:rPr>
          <w:bCs/>
          <w:color w:val="FF0000"/>
        </w:rPr>
        <w:t>150</w:t>
      </w:r>
    </w:p>
    <w:p w:rsidR="00371E00" w:rsidRDefault="00371E00">
      <w:pPr>
        <w:rPr>
          <w:b/>
          <w:bCs/>
        </w:rPr>
      </w:pPr>
      <w:r>
        <w:rPr>
          <w:b/>
          <w:bCs/>
        </w:rPr>
        <w:t>vana-keli-jala-krīḍā-kusumāpacayādayaḥ ||245||</w:t>
      </w:r>
    </w:p>
    <w:p w:rsidR="00371E00" w:rsidRDefault="00371E00">
      <w:pPr>
        <w:rPr>
          <w:b/>
          <w:bCs/>
        </w:rPr>
      </w:pPr>
    </w:p>
    <w:p w:rsidR="00371E00" w:rsidRDefault="00371E00">
      <w:pPr>
        <w:rPr>
          <w:bCs/>
        </w:rPr>
      </w:pPr>
      <w:r>
        <w:rPr>
          <w:bCs/>
        </w:rPr>
        <w:t>yathā mamaiva—</w:t>
      </w:r>
    </w:p>
    <w:p w:rsidR="00371E00" w:rsidRDefault="00371E00">
      <w:pPr>
        <w:pStyle w:val="Quote"/>
      </w:pPr>
      <w:r>
        <w:t>salīlaṁ dhammille dara-hasita-kahlāra-racanāṁ</w:t>
      </w:r>
    </w:p>
    <w:p w:rsidR="00371E00" w:rsidRDefault="00371E00">
      <w:pPr>
        <w:pStyle w:val="Quote"/>
      </w:pPr>
      <w:r>
        <w:t>kapole sotkampaṁ mṛga-mada-mayaṁ patra-tilakam |</w:t>
      </w:r>
    </w:p>
    <w:p w:rsidR="00371E00" w:rsidRDefault="00371E00">
      <w:pPr>
        <w:pStyle w:val="Quote"/>
      </w:pPr>
      <w:r>
        <w:t>kucābhoge kurvan lalita-makarīṁ kuṅkuma-mayīṁ</w:t>
      </w:r>
    </w:p>
    <w:p w:rsidR="00371E00" w:rsidRDefault="00371E00">
      <w:pPr>
        <w:pStyle w:val="Quote"/>
      </w:pPr>
      <w:r>
        <w:t>yuvā dhanyaḥ so’yaṁ madayati ca nityaṁ priyatamām ||246||</w:t>
      </w:r>
    </w:p>
    <w:p w:rsidR="00371E00" w:rsidRDefault="00371E00"/>
    <w:p w:rsidR="00371E00" w:rsidRDefault="00371E00">
      <w:pPr>
        <w:rPr>
          <w:b/>
          <w:bCs/>
        </w:rPr>
      </w:pPr>
      <w:r>
        <w:rPr>
          <w:b/>
          <w:bCs/>
        </w:rPr>
        <w:t xml:space="preserve">uttamā madhyamā nīcety evaṁ sarvāḥ striyas tridhā ||247|| </w:t>
      </w:r>
      <w:r>
        <w:rPr>
          <w:bCs/>
          <w:color w:val="FF0000"/>
        </w:rPr>
        <w:t>151</w:t>
      </w:r>
    </w:p>
    <w:p w:rsidR="00371E00" w:rsidRDefault="00371E00">
      <w:pPr>
        <w:rPr>
          <w:b/>
          <w:bCs/>
        </w:rPr>
      </w:pPr>
    </w:p>
    <w:p w:rsidR="00371E00" w:rsidRDefault="00371E00">
      <w:pPr>
        <w:rPr>
          <w:b/>
          <w:bCs/>
        </w:rPr>
      </w:pPr>
      <w:r>
        <w:rPr>
          <w:b/>
          <w:bCs/>
        </w:rPr>
        <w:t>tatrottamā—</w:t>
      </w:r>
    </w:p>
    <w:p w:rsidR="00371E00" w:rsidRDefault="00371E00">
      <w:pPr>
        <w:rPr>
          <w:b/>
          <w:bCs/>
        </w:rPr>
      </w:pPr>
      <w:r>
        <w:rPr>
          <w:b/>
          <w:bCs/>
        </w:rPr>
        <w:t>abhijātair bhoga-tṛptair guṇibhir yā ca kāmyate |</w:t>
      </w:r>
    </w:p>
    <w:p w:rsidR="00371E00" w:rsidRDefault="00371E00">
      <w:pPr>
        <w:rPr>
          <w:b/>
          <w:bCs/>
        </w:rPr>
      </w:pPr>
      <w:r>
        <w:rPr>
          <w:b/>
          <w:bCs/>
        </w:rPr>
        <w:t xml:space="preserve">gṛhṇāti kāraṇe kopam anunītā prasīdati ||248|| </w:t>
      </w:r>
      <w:r>
        <w:rPr>
          <w:bCs/>
          <w:color w:val="FF0000"/>
        </w:rPr>
        <w:t>152</w:t>
      </w:r>
    </w:p>
    <w:p w:rsidR="00371E00" w:rsidRDefault="00371E00">
      <w:pPr>
        <w:rPr>
          <w:b/>
          <w:bCs/>
        </w:rPr>
      </w:pPr>
      <w:r>
        <w:rPr>
          <w:b/>
          <w:bCs/>
        </w:rPr>
        <w:t>vidadhaty apriyaṁ patyau svayam ācarati priyam |</w:t>
      </w:r>
    </w:p>
    <w:p w:rsidR="00371E00" w:rsidRDefault="00371E00">
      <w:pPr>
        <w:rPr>
          <w:b/>
          <w:bCs/>
        </w:rPr>
      </w:pPr>
      <w:r>
        <w:rPr>
          <w:b/>
          <w:bCs/>
        </w:rPr>
        <w:t xml:space="preserve">vallabhe sāparādhe’pi tūṣṇīṁ tiṣṭhati sottamā ||249|| </w:t>
      </w:r>
      <w:r>
        <w:rPr>
          <w:bCs/>
          <w:color w:val="FF0000"/>
        </w:rPr>
        <w:t>153</w:t>
      </w:r>
    </w:p>
    <w:p w:rsidR="00371E00" w:rsidRDefault="00371E00">
      <w:pPr>
        <w:rPr>
          <w:b/>
          <w:bCs/>
        </w:rPr>
      </w:pPr>
    </w:p>
    <w:p w:rsidR="00371E00" w:rsidRDefault="00371E00">
      <w:pPr>
        <w:rPr>
          <w:b/>
        </w:rPr>
      </w:pPr>
      <w:r>
        <w:rPr>
          <w:bCs/>
        </w:rPr>
        <w:t xml:space="preserve">atha </w:t>
      </w:r>
      <w:r>
        <w:rPr>
          <w:b/>
        </w:rPr>
        <w:t>madhyamā—</w:t>
      </w:r>
    </w:p>
    <w:p w:rsidR="00371E00" w:rsidRDefault="00371E00">
      <w:pPr>
        <w:rPr>
          <w:b/>
        </w:rPr>
      </w:pPr>
      <w:r>
        <w:rPr>
          <w:b/>
        </w:rPr>
        <w:t>puṁsaḥ svayaṁ kāmayate kāmyate yā ca tair vadhūḥ |</w:t>
      </w:r>
    </w:p>
    <w:p w:rsidR="00371E00" w:rsidRDefault="00371E00">
      <w:pPr>
        <w:rPr>
          <w:b/>
        </w:rPr>
      </w:pPr>
      <w:r>
        <w:rPr>
          <w:b/>
        </w:rPr>
        <w:t xml:space="preserve">sakrodhe krudhyati muhuḥ sānṛte’nṛta-vādinī ||250|| </w:t>
      </w:r>
      <w:r>
        <w:rPr>
          <w:color w:val="FF0000"/>
        </w:rPr>
        <w:t>154</w:t>
      </w:r>
    </w:p>
    <w:p w:rsidR="00371E00" w:rsidRDefault="00371E00">
      <w:pPr>
        <w:rPr>
          <w:b/>
        </w:rPr>
      </w:pPr>
      <w:r>
        <w:rPr>
          <w:b/>
        </w:rPr>
        <w:t>sāpakāre’pakartrī syāt snigdhe snihyati vallabhe |</w:t>
      </w:r>
    </w:p>
    <w:p w:rsidR="00371E00" w:rsidRDefault="00371E00">
      <w:pPr>
        <w:rPr>
          <w:b/>
        </w:rPr>
      </w:pPr>
      <w:r>
        <w:rPr>
          <w:b/>
        </w:rPr>
        <w:t xml:space="preserve">evam ādi-guṇopetā madhyamā sā prakīrtitā ||251|| </w:t>
      </w:r>
      <w:r>
        <w:rPr>
          <w:color w:val="FF0000"/>
        </w:rPr>
        <w:t>155</w:t>
      </w:r>
    </w:p>
    <w:p w:rsidR="00371E00" w:rsidRDefault="00371E00">
      <w:pPr>
        <w:rPr>
          <w:b/>
        </w:rPr>
      </w:pPr>
    </w:p>
    <w:p w:rsidR="00371E00" w:rsidRDefault="00371E00">
      <w:pPr>
        <w:rPr>
          <w:b/>
          <w:bCs/>
        </w:rPr>
      </w:pPr>
      <w:r>
        <w:t xml:space="preserve">atha </w:t>
      </w:r>
      <w:r>
        <w:rPr>
          <w:b/>
          <w:bCs/>
        </w:rPr>
        <w:t>nīcā—</w:t>
      </w:r>
    </w:p>
    <w:p w:rsidR="00371E00" w:rsidRDefault="00371E00">
      <w:pPr>
        <w:rPr>
          <w:b/>
          <w:bCs/>
        </w:rPr>
      </w:pPr>
      <w:r>
        <w:rPr>
          <w:b/>
          <w:bCs/>
        </w:rPr>
        <w:t>akasmāt kupyati ruṣaṁ prārthitāpi na muñcati |</w:t>
      </w:r>
    </w:p>
    <w:p w:rsidR="00371E00" w:rsidRDefault="00371E00">
      <w:pPr>
        <w:rPr>
          <w:b/>
          <w:bCs/>
        </w:rPr>
      </w:pPr>
      <w:r>
        <w:rPr>
          <w:b/>
          <w:bCs/>
        </w:rPr>
        <w:t xml:space="preserve">surūpaṁ vā kurūpaṁ vā guṇavantam athāguṇam ||252|| </w:t>
      </w:r>
      <w:r>
        <w:rPr>
          <w:bCs/>
          <w:color w:val="FF0000"/>
        </w:rPr>
        <w:t>156</w:t>
      </w:r>
    </w:p>
    <w:p w:rsidR="00371E00" w:rsidRDefault="00371E00">
      <w:pPr>
        <w:rPr>
          <w:b/>
          <w:bCs/>
        </w:rPr>
      </w:pPr>
      <w:r>
        <w:rPr>
          <w:b/>
          <w:bCs/>
        </w:rPr>
        <w:t>sthaviraṁ taruṇaṁ vāpi yā vā kāmayate muhuḥ |</w:t>
      </w:r>
    </w:p>
    <w:p w:rsidR="00371E00" w:rsidRDefault="00371E00">
      <w:pPr>
        <w:rPr>
          <w:b/>
          <w:bCs/>
        </w:rPr>
      </w:pPr>
      <w:r>
        <w:rPr>
          <w:b/>
          <w:bCs/>
        </w:rPr>
        <w:t xml:space="preserve">īrṣyā-kopa-vivādeṣu niyatā sādhamā smṛtā ||253|| </w:t>
      </w:r>
      <w:r>
        <w:rPr>
          <w:bCs/>
          <w:color w:val="FF0000"/>
        </w:rPr>
        <w:t>157</w:t>
      </w:r>
    </w:p>
    <w:p w:rsidR="00371E00" w:rsidRDefault="00371E00">
      <w:pPr>
        <w:rPr>
          <w:color w:val="0000FF"/>
        </w:rPr>
      </w:pPr>
    </w:p>
    <w:p w:rsidR="00371E00" w:rsidRDefault="00371E00">
      <w:r>
        <w:t>āsām udāharaṇāni lokata evāvagantavyāni |</w:t>
      </w:r>
    </w:p>
    <w:p w:rsidR="00371E00" w:rsidRDefault="00371E00">
      <w:pPr>
        <w:rPr>
          <w:b/>
          <w:bCs/>
          <w:color w:val="0000FF"/>
        </w:rPr>
      </w:pPr>
    </w:p>
    <w:p w:rsidR="00371E00" w:rsidRDefault="00371E00">
      <w:pPr>
        <w:rPr>
          <w:b/>
          <w:bCs/>
        </w:rPr>
      </w:pPr>
      <w:r>
        <w:rPr>
          <w:b/>
          <w:bCs/>
        </w:rPr>
        <w:t>svīyā trayodaśa-vidhā vividhā ca varāṅganā |</w:t>
      </w:r>
    </w:p>
    <w:p w:rsidR="00371E00" w:rsidRDefault="00371E00">
      <w:pPr>
        <w:rPr>
          <w:b/>
          <w:bCs/>
        </w:rPr>
      </w:pPr>
      <w:r>
        <w:rPr>
          <w:b/>
          <w:bCs/>
        </w:rPr>
        <w:t xml:space="preserve">vaiśikaivaṁ ṣoḍaśadhā tāś cāvasthābhir aṣṭabhiḥ ||254|| </w:t>
      </w:r>
      <w:r>
        <w:rPr>
          <w:bCs/>
          <w:color w:val="FF0000"/>
        </w:rPr>
        <w:t>158</w:t>
      </w:r>
    </w:p>
    <w:p w:rsidR="00371E00" w:rsidRDefault="00371E00">
      <w:pPr>
        <w:rPr>
          <w:b/>
          <w:bCs/>
        </w:rPr>
      </w:pPr>
      <w:r>
        <w:rPr>
          <w:b/>
          <w:bCs/>
        </w:rPr>
        <w:t>ekaikam aṣṭadhā tāsām uttamādi-prabhedataḥ |</w:t>
      </w:r>
    </w:p>
    <w:p w:rsidR="00371E00" w:rsidRDefault="00371E00">
      <w:pPr>
        <w:rPr>
          <w:b/>
          <w:bCs/>
        </w:rPr>
      </w:pPr>
      <w:r>
        <w:rPr>
          <w:b/>
          <w:bCs/>
        </w:rPr>
        <w:t xml:space="preserve">traividhyam evaṁ sa-caturaśītis triśatī bhavet ||255|| </w:t>
      </w:r>
      <w:r>
        <w:rPr>
          <w:bCs/>
          <w:color w:val="FF0000"/>
        </w:rPr>
        <w:t>159</w:t>
      </w:r>
    </w:p>
    <w:p w:rsidR="00371E00" w:rsidRDefault="00371E00">
      <w:pPr>
        <w:rPr>
          <w:b/>
          <w:bCs/>
        </w:rPr>
      </w:pPr>
      <w:r>
        <w:rPr>
          <w:b/>
          <w:bCs/>
        </w:rPr>
        <w:t>avasthā-trayam eveti kecid āhuḥ para-striyāḥ ||256||</w:t>
      </w:r>
    </w:p>
    <w:p w:rsidR="00371E00" w:rsidRDefault="00371E00">
      <w:pPr>
        <w:rPr>
          <w:b/>
          <w:bCs/>
        </w:rPr>
      </w:pPr>
    </w:p>
    <w:p w:rsidR="00371E00" w:rsidRDefault="00371E00">
      <w:r>
        <w:t>yathā—</w:t>
      </w:r>
    </w:p>
    <w:p w:rsidR="00371E00" w:rsidRDefault="00371E00">
      <w:pPr>
        <w:pStyle w:val="Quote"/>
      </w:pPr>
      <w:r>
        <w:t xml:space="preserve">try-avasthaiva para-strī syāt prathamaṁ virahonmanāḥ | </w:t>
      </w:r>
    </w:p>
    <w:p w:rsidR="00371E00" w:rsidRDefault="00371E00">
      <w:pPr>
        <w:pStyle w:val="Quote"/>
      </w:pPr>
      <w:r>
        <w:t>tato ‘bhisārikā bhūtvābhisarantī vrajet svayaṁ ||257||</w:t>
      </w:r>
    </w:p>
    <w:p w:rsidR="00371E00" w:rsidRDefault="00371E00">
      <w:pPr>
        <w:pStyle w:val="Quote"/>
      </w:pPr>
      <w:r>
        <w:t xml:space="preserve">saṅketāc cet paribhraṣṭā vipralabdhā bhavet punaḥ | </w:t>
      </w:r>
    </w:p>
    <w:p w:rsidR="00371E00" w:rsidRDefault="00371E00">
      <w:pPr>
        <w:pStyle w:val="Quote"/>
      </w:pPr>
      <w:r>
        <w:t>parādhīna-patitvena nānyāvasthātra saṅgatā ||258|| iti | (bhāva-prakāśa)</w:t>
      </w:r>
    </w:p>
    <w:p w:rsidR="00371E00" w:rsidRDefault="00371E00">
      <w:pPr>
        <w:rPr>
          <w:color w:val="0000FF"/>
        </w:rPr>
      </w:pPr>
    </w:p>
    <w:p w:rsidR="00371E00" w:rsidRDefault="00371E00">
      <w:pPr>
        <w:rPr>
          <w:b/>
          <w:bCs/>
        </w:rPr>
      </w:pPr>
      <w:r>
        <w:t xml:space="preserve">atha </w:t>
      </w:r>
      <w:r>
        <w:rPr>
          <w:b/>
          <w:bCs/>
        </w:rPr>
        <w:t>nāyikā-sahāyāḥ—</w:t>
      </w:r>
    </w:p>
    <w:p w:rsidR="00371E00" w:rsidRDefault="00371E00">
      <w:pPr>
        <w:rPr>
          <w:b/>
          <w:bCs/>
        </w:rPr>
      </w:pPr>
      <w:r>
        <w:rPr>
          <w:b/>
          <w:bCs/>
        </w:rPr>
        <w:t xml:space="preserve">āsāṁ dūtyaḥ sakhī ceṭī liṅginī prativeśinī | </w:t>
      </w:r>
      <w:r>
        <w:rPr>
          <w:bCs/>
          <w:color w:val="FF0000"/>
        </w:rPr>
        <w:t>160</w:t>
      </w:r>
    </w:p>
    <w:p w:rsidR="00371E00" w:rsidRDefault="00371E00">
      <w:pPr>
        <w:rPr>
          <w:b/>
          <w:bCs/>
        </w:rPr>
      </w:pPr>
      <w:r>
        <w:rPr>
          <w:b/>
          <w:bCs/>
        </w:rPr>
        <w:t>dhātreyī śilpakārī ca kumārī kathinī tathā |</w:t>
      </w:r>
    </w:p>
    <w:p w:rsidR="00371E00" w:rsidRDefault="00371E00">
      <w:pPr>
        <w:rPr>
          <w:bCs/>
          <w:color w:val="FF0000"/>
        </w:rPr>
      </w:pPr>
      <w:r>
        <w:rPr>
          <w:b/>
          <w:bCs/>
        </w:rPr>
        <w:t xml:space="preserve">kārur vipraśnikā ceti netṛ-mitra-guṇānvitāḥ ||259|| </w:t>
      </w:r>
      <w:r>
        <w:rPr>
          <w:bCs/>
          <w:color w:val="FF0000"/>
        </w:rPr>
        <w:t>161</w:t>
      </w:r>
    </w:p>
    <w:p w:rsidR="00371E00" w:rsidRDefault="00371E00">
      <w:pPr>
        <w:rPr>
          <w:b/>
          <w:bCs/>
        </w:rPr>
      </w:pPr>
    </w:p>
    <w:p w:rsidR="00371E00" w:rsidRDefault="00371E00">
      <w:pPr>
        <w:rPr>
          <w:bCs/>
        </w:rPr>
      </w:pPr>
      <w:r>
        <w:rPr>
          <w:bCs/>
        </w:rPr>
        <w:t>liṅginī paṇḍita-kauśikyādiḥ | prativeśinī samīpa-gṛha-vartinī | śilpa-kārī vīṇā-vādanādi-nipuṇā | kārū rajakyādiḥ | vipraśnikā daivajñā | śeṣāḥ prasiddhāḥ | itara-rasālambanānām anati-nirūpaṇīyatayā pṛthak-prakaraṇārambhasyānupayogāt tat-tad-rasa-prasaṅga eva nirūpaṇaṁ kariṣyāmaḥ ||</w:t>
      </w:r>
    </w:p>
    <w:p w:rsidR="00371E00" w:rsidRDefault="00371E00">
      <w:pPr>
        <w:rPr>
          <w:bCs/>
        </w:rPr>
      </w:pPr>
    </w:p>
    <w:p w:rsidR="00371E00" w:rsidRDefault="00371E00">
      <w:pPr>
        <w:rPr>
          <w:bCs/>
        </w:rPr>
      </w:pPr>
    </w:p>
    <w:p w:rsidR="00371E00" w:rsidRDefault="00371E00">
      <w:pPr>
        <w:jc w:val="center"/>
        <w:rPr>
          <w:bCs/>
        </w:rPr>
      </w:pPr>
      <w:r>
        <w:rPr>
          <w:bCs/>
        </w:rPr>
        <w:t>iti nāyikā-prakaraṇam ||</w:t>
      </w:r>
    </w:p>
    <w:p w:rsidR="00371E00" w:rsidRDefault="00371E00">
      <w:pPr>
        <w:jc w:val="center"/>
        <w:rPr>
          <w:bCs/>
        </w:rPr>
      </w:pPr>
    </w:p>
    <w:p w:rsidR="00371E00" w:rsidRDefault="00371E00">
      <w:r>
        <w:t xml:space="preserve">atha </w:t>
      </w:r>
      <w:r>
        <w:rPr>
          <w:b/>
          <w:bCs/>
        </w:rPr>
        <w:t>śṛṅgārasyoddīpana-vibhāvaḥ</w:t>
      </w:r>
      <w:r>
        <w:t>—</w:t>
      </w:r>
    </w:p>
    <w:p w:rsidR="00371E00" w:rsidRDefault="00371E00"/>
    <w:p w:rsidR="00371E00" w:rsidRDefault="00371E00">
      <w:pPr>
        <w:rPr>
          <w:b/>
          <w:bCs/>
        </w:rPr>
      </w:pPr>
      <w:r>
        <w:rPr>
          <w:b/>
          <w:bCs/>
        </w:rPr>
        <w:t>uddīpanaṁ caturdhā syād ālambana-samāśrayam |</w:t>
      </w:r>
    </w:p>
    <w:p w:rsidR="00371E00" w:rsidRDefault="00371E00">
      <w:pPr>
        <w:rPr>
          <w:bCs/>
          <w:color w:val="FF0000"/>
        </w:rPr>
      </w:pPr>
      <w:r>
        <w:rPr>
          <w:b/>
          <w:bCs/>
        </w:rPr>
        <w:t xml:space="preserve">guṇa-ceṣṭālaṅkṛtayas taṭasthāś ceti bhedataḥ ||260||  </w:t>
      </w:r>
      <w:r>
        <w:rPr>
          <w:bCs/>
          <w:color w:val="FF0000"/>
        </w:rPr>
        <w:t>162</w:t>
      </w:r>
    </w:p>
    <w:p w:rsidR="00371E00" w:rsidRDefault="00371E00">
      <w:pPr>
        <w:rPr>
          <w:bCs/>
        </w:rPr>
      </w:pPr>
    </w:p>
    <w:p w:rsidR="00371E00" w:rsidRDefault="00371E00">
      <w:pPr>
        <w:rPr>
          <w:b/>
        </w:rPr>
      </w:pPr>
      <w:r>
        <w:rPr>
          <w:bCs/>
        </w:rPr>
        <w:t xml:space="preserve">tatra </w:t>
      </w:r>
      <w:r>
        <w:rPr>
          <w:b/>
        </w:rPr>
        <w:t>guṇāḥ—</w:t>
      </w:r>
    </w:p>
    <w:p w:rsidR="00371E00" w:rsidRDefault="00371E00">
      <w:pPr>
        <w:rPr>
          <w:b/>
        </w:rPr>
      </w:pPr>
      <w:r>
        <w:rPr>
          <w:b/>
        </w:rPr>
        <w:t>yauvanaṁ rūpa-lāvaṇye saundaryam abhirūpatā |</w:t>
      </w:r>
    </w:p>
    <w:p w:rsidR="00371E00" w:rsidRDefault="00371E00">
      <w:pPr>
        <w:rPr>
          <w:b/>
          <w:bCs/>
        </w:rPr>
      </w:pPr>
      <w:r>
        <w:rPr>
          <w:b/>
          <w:bCs/>
        </w:rPr>
        <w:t xml:space="preserve">mārdavaṁ saukumāryaṁ cety ālambana-gatā guṇāḥ ||261|| </w:t>
      </w:r>
      <w:r>
        <w:rPr>
          <w:bCs/>
          <w:color w:val="FF0000"/>
        </w:rPr>
        <w:t>163</w:t>
      </w:r>
    </w:p>
    <w:p w:rsidR="00371E00" w:rsidRDefault="00371E00">
      <w:pPr>
        <w:rPr>
          <w:b/>
          <w:bCs/>
        </w:rPr>
      </w:pPr>
    </w:p>
    <w:p w:rsidR="00371E00" w:rsidRDefault="00371E00">
      <w:pPr>
        <w:rPr>
          <w:b/>
        </w:rPr>
      </w:pPr>
      <w:r>
        <w:rPr>
          <w:bCs/>
        </w:rPr>
        <w:t xml:space="preserve">tatra </w:t>
      </w:r>
      <w:r>
        <w:rPr>
          <w:b/>
        </w:rPr>
        <w:t>yauvanam—</w:t>
      </w:r>
    </w:p>
    <w:p w:rsidR="00371E00" w:rsidRDefault="00371E00">
      <w:pPr>
        <w:rPr>
          <w:b/>
        </w:rPr>
      </w:pPr>
      <w:r>
        <w:rPr>
          <w:b/>
        </w:rPr>
        <w:t>sarvāsām api nārīṇāṁ yauvanaṁ tu caturvidham |</w:t>
      </w:r>
    </w:p>
    <w:p w:rsidR="00371E00" w:rsidRDefault="00371E00">
      <w:pPr>
        <w:rPr>
          <w:b/>
        </w:rPr>
      </w:pPr>
      <w:r>
        <w:rPr>
          <w:b/>
        </w:rPr>
        <w:t xml:space="preserve">pratiyauvanam etāsāṁ ceṣṭitāni pṛthak pṛthak ||262|| </w:t>
      </w:r>
      <w:r>
        <w:rPr>
          <w:color w:val="FF0000"/>
        </w:rPr>
        <w:t>164</w:t>
      </w:r>
    </w:p>
    <w:p w:rsidR="00371E00" w:rsidRDefault="00371E00">
      <w:pPr>
        <w:rPr>
          <w:b/>
        </w:rPr>
      </w:pPr>
    </w:p>
    <w:p w:rsidR="00371E00" w:rsidRDefault="00371E00">
      <w:pPr>
        <w:rPr>
          <w:b/>
          <w:bCs/>
        </w:rPr>
      </w:pPr>
      <w:r>
        <w:t xml:space="preserve">tatra </w:t>
      </w:r>
      <w:r>
        <w:rPr>
          <w:b/>
          <w:bCs/>
        </w:rPr>
        <w:t>prathama-yauvanam—</w:t>
      </w:r>
    </w:p>
    <w:p w:rsidR="00371E00" w:rsidRDefault="00371E00">
      <w:pPr>
        <w:rPr>
          <w:b/>
          <w:bCs/>
        </w:rPr>
      </w:pPr>
      <w:r>
        <w:rPr>
          <w:b/>
          <w:bCs/>
        </w:rPr>
        <w:t>īṣac-capala-netrāntaṁ smara-smera-mukhāmbujam |</w:t>
      </w:r>
    </w:p>
    <w:p w:rsidR="00371E00" w:rsidRDefault="00371E00">
      <w:pPr>
        <w:rPr>
          <w:b/>
          <w:bCs/>
        </w:rPr>
      </w:pPr>
      <w:r>
        <w:rPr>
          <w:b/>
          <w:bCs/>
        </w:rPr>
        <w:t xml:space="preserve">sa-garva-jarajogaṇḍam asamagrāruṇādharam ||263|| </w:t>
      </w:r>
      <w:r>
        <w:rPr>
          <w:bCs/>
          <w:color w:val="FF0000"/>
        </w:rPr>
        <w:t>165</w:t>
      </w:r>
    </w:p>
    <w:p w:rsidR="00371E00" w:rsidRDefault="00371E00">
      <w:pPr>
        <w:rPr>
          <w:b/>
          <w:bCs/>
        </w:rPr>
      </w:pPr>
      <w:r>
        <w:rPr>
          <w:b/>
          <w:bCs/>
        </w:rPr>
        <w:t>lāvaṇyodbheda-ramyāṅgaṁ vilasad-bhāva-saurabham |</w:t>
      </w:r>
    </w:p>
    <w:p w:rsidR="00371E00" w:rsidRDefault="00371E00">
      <w:pPr>
        <w:rPr>
          <w:b/>
          <w:bCs/>
        </w:rPr>
      </w:pPr>
      <w:r>
        <w:rPr>
          <w:b/>
          <w:bCs/>
        </w:rPr>
        <w:t xml:space="preserve">unmīlitāṅkura-kucam asphuṭāṅgaka-sandhikam ||264|| </w:t>
      </w:r>
      <w:r>
        <w:rPr>
          <w:bCs/>
          <w:color w:val="FF0000"/>
        </w:rPr>
        <w:t>166</w:t>
      </w:r>
    </w:p>
    <w:p w:rsidR="00371E00" w:rsidRDefault="00371E00">
      <w:pPr>
        <w:rPr>
          <w:b/>
          <w:bCs/>
        </w:rPr>
      </w:pPr>
      <w:r>
        <w:rPr>
          <w:b/>
          <w:bCs/>
        </w:rPr>
        <w:t>prathamaṁ yauvanaṁ tatra vartamānā mṛgekṣaṇā |</w:t>
      </w:r>
    </w:p>
    <w:p w:rsidR="00371E00" w:rsidRDefault="00371E00">
      <w:pPr>
        <w:rPr>
          <w:b/>
          <w:bCs/>
        </w:rPr>
      </w:pPr>
      <w:r>
        <w:rPr>
          <w:b/>
          <w:bCs/>
        </w:rPr>
        <w:t xml:space="preserve">apekṣate mṛdu-sparśaṁ sahate noddhatāṁ ratim ||265|| </w:t>
      </w:r>
      <w:r>
        <w:rPr>
          <w:bCs/>
          <w:color w:val="FF0000"/>
        </w:rPr>
        <w:t>167</w:t>
      </w:r>
    </w:p>
    <w:p w:rsidR="00371E00" w:rsidRDefault="00371E00">
      <w:pPr>
        <w:rPr>
          <w:b/>
          <w:bCs/>
        </w:rPr>
      </w:pPr>
      <w:r>
        <w:rPr>
          <w:b/>
          <w:bCs/>
        </w:rPr>
        <w:t>sakhī-keli-ratā svāṅga-saṁskāra-kalitādarā |</w:t>
      </w:r>
    </w:p>
    <w:p w:rsidR="00371E00" w:rsidRDefault="00371E00">
      <w:pPr>
        <w:rPr>
          <w:b/>
          <w:bCs/>
        </w:rPr>
      </w:pPr>
      <w:r>
        <w:rPr>
          <w:b/>
          <w:bCs/>
        </w:rPr>
        <w:t xml:space="preserve">na kopa-harṣau bhajate sapatnī-darśanādiṣu | </w:t>
      </w:r>
      <w:r>
        <w:rPr>
          <w:bCs/>
          <w:color w:val="FF0000"/>
        </w:rPr>
        <w:t>168</w:t>
      </w:r>
    </w:p>
    <w:p w:rsidR="00371E00" w:rsidRDefault="00371E00">
      <w:pPr>
        <w:rPr>
          <w:b/>
          <w:bCs/>
        </w:rPr>
      </w:pPr>
      <w:r>
        <w:rPr>
          <w:b/>
          <w:bCs/>
        </w:rPr>
        <w:t>nātirajyati kāntasya saṅgame kiṁ tu lajjate ||266||</w:t>
      </w:r>
    </w:p>
    <w:p w:rsidR="00371E00" w:rsidRDefault="00371E00">
      <w:pPr>
        <w:rPr>
          <w:b/>
          <w:bCs/>
        </w:rPr>
      </w:pPr>
    </w:p>
    <w:p w:rsidR="00371E00" w:rsidRDefault="00371E00">
      <w:pPr>
        <w:rPr>
          <w:bCs/>
        </w:rPr>
      </w:pPr>
      <w:r>
        <w:rPr>
          <w:bCs/>
        </w:rPr>
        <w:t>yathā—</w:t>
      </w:r>
    </w:p>
    <w:p w:rsidR="00371E00" w:rsidRDefault="00371E00">
      <w:pPr>
        <w:pStyle w:val="Quote"/>
      </w:pPr>
      <w:r>
        <w:t>vistārī stana-bhāra eṣa gamito na svocitām unnatiṁ</w:t>
      </w:r>
    </w:p>
    <w:p w:rsidR="00371E00" w:rsidRDefault="00371E00">
      <w:pPr>
        <w:pStyle w:val="Quote"/>
      </w:pPr>
      <w:r>
        <w:t>rekhodbhāsi tathā vali-trayam idaṁ na spaṣṭa-nimnottam |</w:t>
      </w:r>
    </w:p>
    <w:p w:rsidR="00371E00" w:rsidRDefault="00371E00">
      <w:pPr>
        <w:pStyle w:val="Quote"/>
      </w:pPr>
      <w:r>
        <w:t>madhye’syā ṛju-rāyatārdha-kapiśā romāvalī dṛśyate</w:t>
      </w:r>
    </w:p>
    <w:p w:rsidR="00371E00" w:rsidRDefault="00371E00">
      <w:pPr>
        <w:pStyle w:val="Quote"/>
      </w:pPr>
      <w:r>
        <w:t>ramyaṁ yauvana-śaiśava-vyatikaronmiśraṁ vayo vartate ||267||</w:t>
      </w:r>
    </w:p>
    <w:p w:rsidR="00371E00" w:rsidRDefault="00371E00">
      <w:pPr>
        <w:pStyle w:val="Quote"/>
      </w:pPr>
      <w:r>
        <w:t>(daśarūpakāvaloke’pi uddhṛtam idam)</w:t>
      </w:r>
    </w:p>
    <w:p w:rsidR="00371E00" w:rsidRDefault="00371E00"/>
    <w:p w:rsidR="00371E00" w:rsidRDefault="00371E00">
      <w:r>
        <w:t>asyāś ceṣṭā, yathā mamaiva—</w:t>
      </w:r>
    </w:p>
    <w:p w:rsidR="00371E00" w:rsidRDefault="00371E00">
      <w:pPr>
        <w:pStyle w:val="Quote"/>
      </w:pPr>
      <w:r>
        <w:t>āvirbhavat-prathama-darśana-sādhvasāni</w:t>
      </w:r>
    </w:p>
    <w:p w:rsidR="00371E00" w:rsidRDefault="00371E00">
      <w:pPr>
        <w:pStyle w:val="Quote"/>
      </w:pPr>
      <w:r>
        <w:t>sāvajñam ādṛta-sakhī-jana-jalpitāni |</w:t>
      </w:r>
    </w:p>
    <w:p w:rsidR="00371E00" w:rsidRDefault="00371E00">
      <w:pPr>
        <w:pStyle w:val="Quote"/>
      </w:pPr>
      <w:r>
        <w:t>sa-vyāja-kopa-madhurāṇi gireḥ sutāyā</w:t>
      </w:r>
    </w:p>
    <w:p w:rsidR="00371E00" w:rsidRDefault="00371E00">
      <w:pPr>
        <w:pStyle w:val="Quote"/>
      </w:pPr>
      <w:r>
        <w:t>vaḥ pāntu nūtana-samāgama-ceṣṭitāni ||268||</w:t>
      </w:r>
    </w:p>
    <w:p w:rsidR="00371E00" w:rsidRDefault="00371E00"/>
    <w:p w:rsidR="00371E00" w:rsidRDefault="00371E00">
      <w:pPr>
        <w:rPr>
          <w:b/>
          <w:bCs/>
        </w:rPr>
      </w:pPr>
      <w:r>
        <w:t xml:space="preserve">atha </w:t>
      </w:r>
      <w:r>
        <w:rPr>
          <w:b/>
          <w:bCs/>
        </w:rPr>
        <w:t>dvitīya-yauvanam—</w:t>
      </w:r>
    </w:p>
    <w:p w:rsidR="00371E00" w:rsidRDefault="00371E00">
      <w:pPr>
        <w:rPr>
          <w:b/>
          <w:bCs/>
        </w:rPr>
      </w:pPr>
      <w:r>
        <w:rPr>
          <w:b/>
          <w:bCs/>
        </w:rPr>
        <w:t xml:space="preserve">stanau pīnau tanur madhyaḥ pāṇipādasya raktimā | </w:t>
      </w:r>
      <w:r>
        <w:rPr>
          <w:bCs/>
          <w:color w:val="FF0000"/>
        </w:rPr>
        <w:t>169</w:t>
      </w:r>
    </w:p>
    <w:p w:rsidR="00371E00" w:rsidRDefault="00371E00">
      <w:pPr>
        <w:rPr>
          <w:b/>
          <w:bCs/>
        </w:rPr>
      </w:pPr>
      <w:r>
        <w:rPr>
          <w:b/>
          <w:bCs/>
        </w:rPr>
        <w:t>ūrū karikarākārāv aṅgaṁ vyaktāṅga-sandhikam |</w:t>
      </w:r>
    </w:p>
    <w:p w:rsidR="00371E00" w:rsidRDefault="00371E00">
      <w:pPr>
        <w:rPr>
          <w:b/>
          <w:bCs/>
        </w:rPr>
      </w:pPr>
      <w:r>
        <w:rPr>
          <w:b/>
          <w:bCs/>
        </w:rPr>
        <w:t xml:space="preserve">nitambo vipulo nābhir gabhīrā jaghanaṁ ghanam ||269|| </w:t>
      </w:r>
      <w:r>
        <w:rPr>
          <w:bCs/>
          <w:color w:val="FF0000"/>
        </w:rPr>
        <w:t>170</w:t>
      </w:r>
    </w:p>
    <w:p w:rsidR="00371E00" w:rsidRDefault="00371E00">
      <w:pPr>
        <w:rPr>
          <w:b/>
          <w:bCs/>
        </w:rPr>
      </w:pPr>
      <w:r>
        <w:rPr>
          <w:b/>
          <w:bCs/>
        </w:rPr>
        <w:t>vyaktā romāvalī snaigdhyam aṅga-keśaradākṣiṣu |</w:t>
      </w:r>
    </w:p>
    <w:p w:rsidR="00371E00" w:rsidRDefault="00371E00">
      <w:pPr>
        <w:rPr>
          <w:b/>
          <w:bCs/>
        </w:rPr>
      </w:pPr>
      <w:r>
        <w:rPr>
          <w:b/>
          <w:bCs/>
        </w:rPr>
        <w:t xml:space="preserve">dvitīya-yauvane tena kalitā vāma-locanā ||270|| </w:t>
      </w:r>
      <w:r>
        <w:rPr>
          <w:bCs/>
          <w:color w:val="FF0000"/>
        </w:rPr>
        <w:t>171</w:t>
      </w:r>
    </w:p>
    <w:p w:rsidR="00371E00" w:rsidRDefault="00371E00">
      <w:pPr>
        <w:rPr>
          <w:b/>
          <w:bCs/>
        </w:rPr>
      </w:pPr>
      <w:r>
        <w:rPr>
          <w:b/>
          <w:bCs/>
        </w:rPr>
        <w:t>sakhīṣu svāśayajñāsu snigdhā prāyeṇa māninī |</w:t>
      </w:r>
    </w:p>
    <w:p w:rsidR="00371E00" w:rsidRDefault="00371E00">
      <w:pPr>
        <w:rPr>
          <w:b/>
          <w:bCs/>
        </w:rPr>
      </w:pPr>
      <w:r>
        <w:rPr>
          <w:b/>
          <w:bCs/>
        </w:rPr>
        <w:t xml:space="preserve">na prasīdaty anunaye sapatnīṣv abhyasūyinī ||271|| </w:t>
      </w:r>
      <w:r>
        <w:rPr>
          <w:bCs/>
          <w:color w:val="FF0000"/>
        </w:rPr>
        <w:t>172</w:t>
      </w:r>
    </w:p>
    <w:p w:rsidR="00371E00" w:rsidRDefault="00371E00">
      <w:pPr>
        <w:rPr>
          <w:b/>
          <w:bCs/>
        </w:rPr>
      </w:pPr>
      <w:r>
        <w:rPr>
          <w:b/>
          <w:bCs/>
        </w:rPr>
        <w:t>nāparādhān viṣahate praṇayerṣyākaṣāyitā |</w:t>
      </w:r>
    </w:p>
    <w:p w:rsidR="00371E00" w:rsidRDefault="00371E00">
      <w:pPr>
        <w:rPr>
          <w:b/>
          <w:bCs/>
        </w:rPr>
      </w:pPr>
      <w:r>
        <w:rPr>
          <w:b/>
          <w:bCs/>
        </w:rPr>
        <w:t xml:space="preserve">rati-keliṣv anibhṛtā ceṣṭate garvitā rahaḥ ||272|| </w:t>
      </w:r>
      <w:r>
        <w:rPr>
          <w:bCs/>
          <w:color w:val="FF0000"/>
        </w:rPr>
        <w:t>173</w:t>
      </w:r>
    </w:p>
    <w:p w:rsidR="00371E00" w:rsidRDefault="00371E00">
      <w:pPr>
        <w:rPr>
          <w:b/>
          <w:bCs/>
        </w:rPr>
      </w:pPr>
    </w:p>
    <w:p w:rsidR="00371E00" w:rsidRDefault="00371E00">
      <w:pPr>
        <w:rPr>
          <w:bCs/>
        </w:rPr>
      </w:pPr>
      <w:r>
        <w:rPr>
          <w:bCs/>
        </w:rPr>
        <w:t>yathā—</w:t>
      </w:r>
    </w:p>
    <w:p w:rsidR="00371E00" w:rsidRDefault="00371E00">
      <w:pPr>
        <w:pStyle w:val="Quote"/>
      </w:pPr>
      <w:r>
        <w:t>tanvī śyāmā śikharī-daśanā pakva-bimbādharauṣṭhī</w:t>
      </w:r>
    </w:p>
    <w:p w:rsidR="00371E00" w:rsidRDefault="00371E00">
      <w:pPr>
        <w:pStyle w:val="Quote"/>
      </w:pPr>
      <w:r>
        <w:t>madhye kṣāmā cakita-hariṇī-prekṣaṇā nimna-nābhiḥ |</w:t>
      </w:r>
    </w:p>
    <w:p w:rsidR="00371E00" w:rsidRDefault="00371E00">
      <w:pPr>
        <w:pStyle w:val="Quote"/>
      </w:pPr>
      <w:r>
        <w:t>śroṇī-bhārād alasa-gamanā stoka-namrā stanābhyāṁ</w:t>
      </w:r>
    </w:p>
    <w:p w:rsidR="00371E00" w:rsidRDefault="00371E00">
      <w:pPr>
        <w:pStyle w:val="Quote"/>
      </w:pPr>
      <w:r>
        <w:t>yā tatra syād yuvatī-viṣaye sṛṣṭir ādyaiva dhātuḥ ||273|| [me.dū. 2.22]</w:t>
      </w:r>
    </w:p>
    <w:p w:rsidR="00371E00" w:rsidRDefault="00371E00">
      <w:pPr>
        <w:rPr>
          <w:b/>
          <w:bCs/>
        </w:rPr>
      </w:pPr>
    </w:p>
    <w:p w:rsidR="00371E00" w:rsidRDefault="00371E00">
      <w:pPr>
        <w:rPr>
          <w:b/>
          <w:bCs/>
        </w:rPr>
      </w:pPr>
      <w:r>
        <w:t xml:space="preserve">atha </w:t>
      </w:r>
      <w:r>
        <w:rPr>
          <w:b/>
          <w:bCs/>
        </w:rPr>
        <w:t>tṛtīya-yauvanam—</w:t>
      </w:r>
    </w:p>
    <w:p w:rsidR="00371E00" w:rsidRDefault="00371E00">
      <w:pPr>
        <w:rPr>
          <w:b/>
          <w:bCs/>
        </w:rPr>
      </w:pPr>
      <w:r>
        <w:rPr>
          <w:b/>
          <w:bCs/>
        </w:rPr>
        <w:t>asnigdhatā nayanayor gaṇḍayor mlāna-kāntitā |</w:t>
      </w:r>
    </w:p>
    <w:p w:rsidR="00371E00" w:rsidRDefault="00371E00">
      <w:pPr>
        <w:rPr>
          <w:b/>
          <w:bCs/>
        </w:rPr>
      </w:pPr>
      <w:r>
        <w:rPr>
          <w:b/>
          <w:bCs/>
        </w:rPr>
        <w:t xml:space="preserve">vicchāyatā khara-sparśo’py aṅgānāṁ ślathatā manāk ||274|| </w:t>
      </w:r>
      <w:r>
        <w:rPr>
          <w:bCs/>
          <w:color w:val="FF0000"/>
        </w:rPr>
        <w:t>174</w:t>
      </w:r>
    </w:p>
    <w:p w:rsidR="00371E00" w:rsidRDefault="00371E00">
      <w:pPr>
        <w:rPr>
          <w:b/>
          <w:bCs/>
        </w:rPr>
      </w:pPr>
      <w:r>
        <w:rPr>
          <w:b/>
          <w:bCs/>
        </w:rPr>
        <w:t>adhare masṛṇo rāgas tṛtīye yauvane bhavet |</w:t>
      </w:r>
    </w:p>
    <w:p w:rsidR="00371E00" w:rsidRDefault="00371E00">
      <w:pPr>
        <w:rPr>
          <w:b/>
          <w:bCs/>
        </w:rPr>
      </w:pPr>
      <w:r>
        <w:rPr>
          <w:b/>
          <w:bCs/>
        </w:rPr>
        <w:t xml:space="preserve">tatra strīṇām iyaṁ ceṣṭā rati-tantra-vidagdhatā ||275|| </w:t>
      </w:r>
      <w:r>
        <w:rPr>
          <w:bCs/>
          <w:color w:val="FF0000"/>
        </w:rPr>
        <w:t>175</w:t>
      </w:r>
    </w:p>
    <w:p w:rsidR="00371E00" w:rsidRDefault="00371E00">
      <w:pPr>
        <w:rPr>
          <w:b/>
          <w:bCs/>
        </w:rPr>
      </w:pPr>
      <w:r>
        <w:rPr>
          <w:b/>
          <w:bCs/>
        </w:rPr>
        <w:t>vallabhasyāparityāgas tadākarṣaṇa-kauśalam |</w:t>
      </w:r>
    </w:p>
    <w:p w:rsidR="00371E00" w:rsidRDefault="00371E00">
      <w:pPr>
        <w:rPr>
          <w:b/>
          <w:bCs/>
        </w:rPr>
      </w:pPr>
      <w:r>
        <w:rPr>
          <w:b/>
          <w:bCs/>
        </w:rPr>
        <w:t xml:space="preserve">anādaro’parādheṣu sapatnīṣv apy amatsaraḥ ||276|| </w:t>
      </w:r>
      <w:r>
        <w:rPr>
          <w:bCs/>
          <w:color w:val="FF0000"/>
        </w:rPr>
        <w:t>176</w:t>
      </w:r>
    </w:p>
    <w:p w:rsidR="00371E00" w:rsidRDefault="00371E00">
      <w:pPr>
        <w:rPr>
          <w:b/>
          <w:bCs/>
        </w:rPr>
      </w:pPr>
    </w:p>
    <w:p w:rsidR="00371E00" w:rsidRDefault="00371E00">
      <w:pPr>
        <w:rPr>
          <w:bCs/>
        </w:rPr>
      </w:pPr>
      <w:r>
        <w:rPr>
          <w:bCs/>
        </w:rPr>
        <w:t xml:space="preserve">yathā </w:t>
      </w:r>
      <w:r>
        <w:rPr>
          <w:bCs/>
          <w:color w:val="FF0000"/>
        </w:rPr>
        <w:t>ānanda-kośa-prahasane</w:t>
      </w:r>
      <w:r>
        <w:rPr>
          <w:bCs/>
        </w:rPr>
        <w:t>—</w:t>
      </w:r>
    </w:p>
    <w:p w:rsidR="00371E00" w:rsidRDefault="00371E00">
      <w:pPr>
        <w:pStyle w:val="Quote"/>
      </w:pPr>
      <w:r>
        <w:t>vaktraiḥ prayatna-vikacair valibhaiś ca gaṇḍair</w:t>
      </w:r>
    </w:p>
    <w:p w:rsidR="00371E00" w:rsidRDefault="00371E00">
      <w:pPr>
        <w:pStyle w:val="Quote"/>
      </w:pPr>
      <w:r>
        <w:t>madhyaiś ca māṁsalataraiḥ śithilair urojaiḥ |</w:t>
      </w:r>
    </w:p>
    <w:p w:rsidR="00371E00" w:rsidRDefault="00371E00">
      <w:pPr>
        <w:pStyle w:val="Quote"/>
      </w:pPr>
      <w:r>
        <w:t>ghaṇṭā-pathe ratipater api nūnam etā</w:t>
      </w:r>
    </w:p>
    <w:p w:rsidR="00371E00" w:rsidRDefault="00371E00">
      <w:pPr>
        <w:pStyle w:val="Quote"/>
      </w:pPr>
      <w:r>
        <w:t>vṛntaślathāni kusumāni viḍambayanti ||277||</w:t>
      </w:r>
    </w:p>
    <w:p w:rsidR="00371E00" w:rsidRDefault="00371E00">
      <w:pPr>
        <w:rPr>
          <w:b/>
          <w:bCs/>
        </w:rPr>
      </w:pPr>
    </w:p>
    <w:p w:rsidR="00371E00" w:rsidRDefault="00371E00">
      <w:pPr>
        <w:rPr>
          <w:b/>
          <w:bCs/>
        </w:rPr>
      </w:pPr>
      <w:r>
        <w:t xml:space="preserve">atha </w:t>
      </w:r>
      <w:r>
        <w:rPr>
          <w:b/>
          <w:bCs/>
        </w:rPr>
        <w:t>caturtha-yauvanam—</w:t>
      </w:r>
    </w:p>
    <w:p w:rsidR="00371E00" w:rsidRDefault="00371E00">
      <w:pPr>
        <w:rPr>
          <w:b/>
          <w:bCs/>
        </w:rPr>
      </w:pPr>
      <w:r>
        <w:rPr>
          <w:b/>
          <w:bCs/>
        </w:rPr>
        <w:t>jarjaratvaṁ stana-śroṇi-gaṇḍoru-jaghanādiṣu |</w:t>
      </w:r>
    </w:p>
    <w:p w:rsidR="00371E00" w:rsidRDefault="00371E00">
      <w:pPr>
        <w:rPr>
          <w:b/>
          <w:bCs/>
        </w:rPr>
      </w:pPr>
      <w:r>
        <w:rPr>
          <w:b/>
          <w:bCs/>
        </w:rPr>
        <w:t xml:space="preserve">nirmāṁsatā ca bhavati caturthe yauvane striyāḥ ||278|| </w:t>
      </w:r>
      <w:r>
        <w:rPr>
          <w:bCs/>
          <w:color w:val="FF0000"/>
        </w:rPr>
        <w:t>177</w:t>
      </w:r>
    </w:p>
    <w:p w:rsidR="00371E00" w:rsidRDefault="00371E00">
      <w:pPr>
        <w:rPr>
          <w:b/>
          <w:bCs/>
        </w:rPr>
      </w:pPr>
      <w:r>
        <w:rPr>
          <w:b/>
          <w:bCs/>
        </w:rPr>
        <w:t>tatra ceṣṭā rati-vidhāv anutsāho’samarthatā |</w:t>
      </w:r>
    </w:p>
    <w:p w:rsidR="00371E00" w:rsidRDefault="00371E00">
      <w:pPr>
        <w:rPr>
          <w:b/>
          <w:bCs/>
        </w:rPr>
      </w:pPr>
      <w:r>
        <w:rPr>
          <w:b/>
          <w:bCs/>
        </w:rPr>
        <w:t xml:space="preserve">sapatnīṣv ānukūlyaṁ ca kāntenāviraha-sthitiḥ ||279|| </w:t>
      </w:r>
      <w:r>
        <w:rPr>
          <w:bCs/>
          <w:color w:val="FF0000"/>
        </w:rPr>
        <w:t>178</w:t>
      </w:r>
    </w:p>
    <w:p w:rsidR="00371E00" w:rsidRDefault="00371E00">
      <w:pPr>
        <w:rPr>
          <w:b/>
          <w:bCs/>
        </w:rPr>
      </w:pPr>
    </w:p>
    <w:p w:rsidR="00371E00" w:rsidRDefault="00371E00">
      <w:pPr>
        <w:rPr>
          <w:bCs/>
        </w:rPr>
      </w:pPr>
      <w:r>
        <w:rPr>
          <w:bCs/>
        </w:rPr>
        <w:t xml:space="preserve">yathā </w:t>
      </w:r>
      <w:r>
        <w:rPr>
          <w:bCs/>
          <w:color w:val="FF0000"/>
        </w:rPr>
        <w:t>ānanda-kośa-prahasane</w:t>
      </w:r>
      <w:r>
        <w:rPr>
          <w:bCs/>
        </w:rPr>
        <w:t>—</w:t>
      </w:r>
    </w:p>
    <w:p w:rsidR="00371E00" w:rsidRDefault="00371E00">
      <w:pPr>
        <w:pStyle w:val="Quote"/>
      </w:pPr>
      <w:r>
        <w:t>kṣāmaiś ca gaṇḍa-phalakair viralaiś ca dantair</w:t>
      </w:r>
    </w:p>
    <w:p w:rsidR="00371E00" w:rsidRDefault="00371E00">
      <w:pPr>
        <w:pStyle w:val="Quote"/>
      </w:pPr>
      <w:r>
        <w:t>lambaiḥ kucair gata-kathā-pracuraiḥ prasaṅgaiḥ |</w:t>
      </w:r>
    </w:p>
    <w:p w:rsidR="00371E00" w:rsidRDefault="00371E00">
      <w:pPr>
        <w:pStyle w:val="Quote"/>
      </w:pPr>
      <w:r>
        <w:t>aṅgair ayatna-śithilaiś ca kadāpy asevyā</w:t>
      </w:r>
    </w:p>
    <w:p w:rsidR="00371E00" w:rsidRDefault="00371E00">
      <w:pPr>
        <w:pStyle w:val="Quote"/>
      </w:pPr>
      <w:r>
        <w:t>bhartuḥ paṇān abhilaṣanty ahahālasāṅgyaḥ ||280||</w:t>
      </w:r>
    </w:p>
    <w:p w:rsidR="00371E00" w:rsidRDefault="00371E00"/>
    <w:p w:rsidR="00371E00" w:rsidRDefault="00371E00">
      <w:pPr>
        <w:rPr>
          <w:b/>
          <w:bCs/>
        </w:rPr>
      </w:pPr>
      <w:r>
        <w:rPr>
          <w:b/>
          <w:bCs/>
        </w:rPr>
        <w:t>tatra śṛṅgāra-yogyatvaṁ sarasāhlāda-kāraṇam |</w:t>
      </w:r>
    </w:p>
    <w:p w:rsidR="00371E00" w:rsidRDefault="00371E00">
      <w:pPr>
        <w:rPr>
          <w:b/>
          <w:bCs/>
        </w:rPr>
      </w:pPr>
      <w:r>
        <w:rPr>
          <w:b/>
          <w:bCs/>
        </w:rPr>
        <w:t xml:space="preserve">ādya-dvitīyayor eva na tṛtīya-caturthayoḥ ||281|| </w:t>
      </w:r>
      <w:r>
        <w:rPr>
          <w:bCs/>
          <w:color w:val="FF0000"/>
        </w:rPr>
        <w:t>179</w:t>
      </w:r>
    </w:p>
    <w:p w:rsidR="00371E00" w:rsidRDefault="00371E00">
      <w:pPr>
        <w:rPr>
          <w:b/>
          <w:bCs/>
        </w:rPr>
      </w:pPr>
    </w:p>
    <w:p w:rsidR="00371E00" w:rsidRDefault="00371E00">
      <w:pPr>
        <w:rPr>
          <w:b/>
          <w:bCs/>
        </w:rPr>
      </w:pPr>
      <w:r>
        <w:rPr>
          <w:b/>
          <w:bCs/>
        </w:rPr>
        <w:t>atha rūpam—</w:t>
      </w:r>
    </w:p>
    <w:p w:rsidR="00371E00" w:rsidRDefault="00371E00">
      <w:pPr>
        <w:rPr>
          <w:b/>
          <w:bCs/>
        </w:rPr>
      </w:pPr>
      <w:r>
        <w:rPr>
          <w:b/>
          <w:bCs/>
        </w:rPr>
        <w:t xml:space="preserve">aṅgāny abhūṣitāny eva prakṣepādyair vibhūṣaṇaiḥ | </w:t>
      </w:r>
    </w:p>
    <w:p w:rsidR="00371E00" w:rsidRDefault="00371E00">
      <w:pPr>
        <w:rPr>
          <w:b/>
          <w:bCs/>
        </w:rPr>
      </w:pPr>
      <w:r>
        <w:rPr>
          <w:b/>
          <w:bCs/>
        </w:rPr>
        <w:t xml:space="preserve">yena bhūṣitavad bhāti tad rūpam iti kathyate ||282|| </w:t>
      </w:r>
      <w:r>
        <w:rPr>
          <w:bCs/>
          <w:color w:val="FF0000"/>
        </w:rPr>
        <w:t>180</w:t>
      </w:r>
    </w:p>
    <w:p w:rsidR="00371E00" w:rsidRDefault="00371E00"/>
    <w:p w:rsidR="00371E00" w:rsidRDefault="00371E00">
      <w:r>
        <w:t>yathā—</w:t>
      </w:r>
    </w:p>
    <w:p w:rsidR="00371E00" w:rsidRDefault="00371E00">
      <w:pPr>
        <w:pStyle w:val="Quote"/>
      </w:pPr>
      <w:r>
        <w:t>sthātuṁ vimuktābharaṇā vimālyā</w:t>
      </w:r>
    </w:p>
    <w:p w:rsidR="00371E00" w:rsidRDefault="00371E00">
      <w:pPr>
        <w:pStyle w:val="Quote"/>
      </w:pPr>
      <w:r>
        <w:t>bhūyo’sahā bhūṣayituṁ śarīram |</w:t>
      </w:r>
    </w:p>
    <w:p w:rsidR="00371E00" w:rsidRDefault="00371E00">
      <w:pPr>
        <w:pStyle w:val="Quote"/>
      </w:pPr>
      <w:r>
        <w:t xml:space="preserve">agād bahiḥ kācid udāra-rūpā </w:t>
      </w:r>
    </w:p>
    <w:p w:rsidR="00371E00" w:rsidRDefault="00371E00">
      <w:pPr>
        <w:pStyle w:val="Quote"/>
      </w:pPr>
      <w:r>
        <w:t>yāṁ vīkṣya lajjāṁ dadhire sabhūṣāḥ ||283||</w:t>
      </w:r>
    </w:p>
    <w:p w:rsidR="00371E00" w:rsidRDefault="00371E00">
      <w:pPr>
        <w:pStyle w:val="Quote"/>
      </w:pPr>
    </w:p>
    <w:p w:rsidR="00371E00" w:rsidRDefault="00371E00">
      <w:pPr>
        <w:rPr>
          <w:b/>
        </w:rPr>
      </w:pPr>
      <w:r>
        <w:rPr>
          <w:bCs/>
        </w:rPr>
        <w:t xml:space="preserve">atha </w:t>
      </w:r>
      <w:r>
        <w:rPr>
          <w:b/>
        </w:rPr>
        <w:t>lāvaṇyam—</w:t>
      </w:r>
    </w:p>
    <w:p w:rsidR="00371E00" w:rsidRDefault="00371E00">
      <w:pPr>
        <w:rPr>
          <w:b/>
        </w:rPr>
      </w:pPr>
      <w:r>
        <w:rPr>
          <w:b/>
        </w:rPr>
        <w:t>muktāphaleṣu chāyāyās taralatvam ivāntarā |</w:t>
      </w:r>
    </w:p>
    <w:p w:rsidR="00371E00" w:rsidRDefault="00371E00">
      <w:pPr>
        <w:rPr>
          <w:b/>
        </w:rPr>
      </w:pPr>
      <w:r>
        <w:rPr>
          <w:b/>
        </w:rPr>
        <w:t xml:space="preserve">pratibhāti yad aṅgeṣu lāvaṇyaṁ tad ihocyate ||284|| </w:t>
      </w:r>
      <w:r>
        <w:rPr>
          <w:color w:val="FF0000"/>
        </w:rPr>
        <w:t>181</w:t>
      </w:r>
    </w:p>
    <w:p w:rsidR="00371E00" w:rsidRDefault="00371E00">
      <w:pPr>
        <w:rPr>
          <w:b/>
        </w:rPr>
      </w:pPr>
    </w:p>
    <w:p w:rsidR="00371E00" w:rsidRDefault="00371E00">
      <w:r>
        <w:t>yathā—</w:t>
      </w:r>
    </w:p>
    <w:p w:rsidR="00371E00" w:rsidRDefault="00371E00">
      <w:pPr>
        <w:pStyle w:val="Quote"/>
      </w:pPr>
      <w:r>
        <w:t>aṅgeṣu sphaṭikādarśa-darśanīyeṣu jṛmbhate |</w:t>
      </w:r>
    </w:p>
    <w:p w:rsidR="00371E00" w:rsidRDefault="00371E00">
      <w:pPr>
        <w:pStyle w:val="Quote"/>
      </w:pPr>
      <w:r>
        <w:t>amalā komalā kāntir jyotsneva pratibimbitā ||285||</w:t>
      </w:r>
    </w:p>
    <w:p w:rsidR="00371E00" w:rsidRDefault="00371E00">
      <w:pPr>
        <w:rPr>
          <w:color w:val="0000FF"/>
        </w:rPr>
      </w:pPr>
    </w:p>
    <w:p w:rsidR="00371E00" w:rsidRDefault="00371E00">
      <w:pPr>
        <w:rPr>
          <w:b/>
          <w:bCs/>
        </w:rPr>
      </w:pPr>
      <w:r>
        <w:t xml:space="preserve">atha </w:t>
      </w:r>
      <w:r>
        <w:rPr>
          <w:b/>
          <w:bCs/>
        </w:rPr>
        <w:t>saundaryam—</w:t>
      </w:r>
    </w:p>
    <w:p w:rsidR="00371E00" w:rsidRDefault="00371E00">
      <w:pPr>
        <w:rPr>
          <w:b/>
          <w:bCs/>
        </w:rPr>
      </w:pPr>
      <w:r>
        <w:rPr>
          <w:b/>
          <w:bCs/>
        </w:rPr>
        <w:t>aṅga-pratyāngakānāṁ yaḥ sanniveśo yathocitam |</w:t>
      </w:r>
    </w:p>
    <w:p w:rsidR="00371E00" w:rsidRDefault="00371E00">
      <w:pPr>
        <w:rPr>
          <w:b/>
          <w:bCs/>
        </w:rPr>
      </w:pPr>
      <w:r>
        <w:rPr>
          <w:b/>
          <w:bCs/>
        </w:rPr>
        <w:t xml:space="preserve">susliṣṭa-sandhi-bandhaḥ syāt tat saundaryam itīryate ||286|| </w:t>
      </w:r>
      <w:r>
        <w:rPr>
          <w:bCs/>
          <w:color w:val="FF0000"/>
        </w:rPr>
        <w:t>182</w:t>
      </w:r>
    </w:p>
    <w:p w:rsidR="00371E00" w:rsidRDefault="00371E00">
      <w:pPr>
        <w:rPr>
          <w:b/>
          <w:bCs/>
        </w:rPr>
      </w:pPr>
    </w:p>
    <w:p w:rsidR="00371E00" w:rsidRDefault="00371E00">
      <w:pPr>
        <w:rPr>
          <w:bCs/>
        </w:rPr>
      </w:pPr>
      <w:r>
        <w:rPr>
          <w:bCs/>
        </w:rPr>
        <w:t>yathā—</w:t>
      </w:r>
    </w:p>
    <w:p w:rsidR="00371E00" w:rsidRDefault="00371E00">
      <w:pPr>
        <w:pStyle w:val="Quote"/>
      </w:pPr>
      <w:r>
        <w:t>dīrghākṣaṁ śarad-indu-kānti-vadanaṁ bāhū natāvaṁsayoḥ</w:t>
      </w:r>
    </w:p>
    <w:p w:rsidR="00371E00" w:rsidRDefault="00371E00">
      <w:pPr>
        <w:pStyle w:val="Quote"/>
      </w:pPr>
      <w:r>
        <w:t>saṅkṣiptaṁ niviḍonnata-stanam uraḥ pārśve pramṛṣṭe iva |</w:t>
      </w:r>
    </w:p>
    <w:p w:rsidR="00371E00" w:rsidRDefault="00371E00">
      <w:pPr>
        <w:pStyle w:val="Quote"/>
      </w:pPr>
      <w:r>
        <w:t>madhyaḥ pāṇim ito nitambi jaghanaṁ pādāvarālaṅgulī</w:t>
      </w:r>
    </w:p>
    <w:p w:rsidR="00371E00" w:rsidRDefault="00371E00">
      <w:pPr>
        <w:pStyle w:val="Quote"/>
      </w:pPr>
      <w:r>
        <w:t>chando nartayitur yathaiva manasi śliṣṭaṁ tathāsyā vapuḥ ||287||</w:t>
      </w:r>
    </w:p>
    <w:p w:rsidR="00371E00" w:rsidRDefault="00371E00">
      <w:pPr>
        <w:pStyle w:val="Quote"/>
      </w:pPr>
      <w:r>
        <w:t>(mālavikāgni-mitram 2.3)</w:t>
      </w:r>
    </w:p>
    <w:p w:rsidR="00371E00" w:rsidRDefault="00371E00">
      <w:pPr>
        <w:pStyle w:val="Quote"/>
      </w:pPr>
    </w:p>
    <w:p w:rsidR="00371E00" w:rsidRDefault="00371E00">
      <w:pPr>
        <w:rPr>
          <w:b/>
          <w:bCs/>
        </w:rPr>
      </w:pPr>
      <w:r>
        <w:t xml:space="preserve">atha </w:t>
      </w:r>
      <w:r>
        <w:rPr>
          <w:b/>
          <w:bCs/>
        </w:rPr>
        <w:t>abhirūpatā—</w:t>
      </w:r>
    </w:p>
    <w:p w:rsidR="00371E00" w:rsidRDefault="00371E00">
      <w:pPr>
        <w:rPr>
          <w:b/>
          <w:bCs/>
        </w:rPr>
      </w:pPr>
      <w:r>
        <w:rPr>
          <w:b/>
          <w:bCs/>
        </w:rPr>
        <w:t xml:space="preserve">yadātmīya-guṇotkarṣair vastv anyan nikaṭa-sthitam | </w:t>
      </w:r>
    </w:p>
    <w:p w:rsidR="00371E00" w:rsidRDefault="00371E00">
      <w:pPr>
        <w:rPr>
          <w:b/>
          <w:bCs/>
        </w:rPr>
      </w:pPr>
      <w:r>
        <w:rPr>
          <w:b/>
          <w:bCs/>
        </w:rPr>
        <w:t xml:space="preserve">sārūpyaṁ nayati prājñair ābhirūpyaṁ tad ucyate ||288|| </w:t>
      </w:r>
      <w:r>
        <w:rPr>
          <w:bCs/>
          <w:color w:val="FF0000"/>
        </w:rPr>
        <w:t>183</w:t>
      </w:r>
    </w:p>
    <w:p w:rsidR="00371E00" w:rsidRDefault="00371E00">
      <w:pPr>
        <w:rPr>
          <w:b/>
          <w:bCs/>
        </w:rPr>
      </w:pPr>
    </w:p>
    <w:p w:rsidR="00371E00" w:rsidRDefault="00371E00">
      <w:r>
        <w:t>yathā—</w:t>
      </w:r>
    </w:p>
    <w:p w:rsidR="00371E00" w:rsidRDefault="00371E00">
      <w:pPr>
        <w:pStyle w:val="Quote"/>
      </w:pPr>
      <w:r>
        <w:t>eko’pi traya iva bhāti kanduko’yaṁ</w:t>
      </w:r>
    </w:p>
    <w:p w:rsidR="00371E00" w:rsidRDefault="00371E00">
      <w:pPr>
        <w:pStyle w:val="Quote"/>
      </w:pPr>
      <w:r>
        <w:t>kāntāyāḥ karatala-rāga-rakta-raktaḥ |</w:t>
      </w:r>
    </w:p>
    <w:p w:rsidR="00371E00" w:rsidRDefault="00371E00">
      <w:pPr>
        <w:pStyle w:val="Quote"/>
      </w:pPr>
      <w:r>
        <w:t>bhūmau tac-caraṇa-nakhāṁśu-gaura-gauraḥ</w:t>
      </w:r>
    </w:p>
    <w:p w:rsidR="00371E00" w:rsidRDefault="00371E00">
      <w:pPr>
        <w:pStyle w:val="Quote"/>
      </w:pPr>
      <w:r>
        <w:t>khasthaḥ san nayana-marīci-nīla-nīlaḥ ||289|| (bhoja-caritre 298)</w:t>
      </w:r>
    </w:p>
    <w:p w:rsidR="00371E00" w:rsidRDefault="00371E00"/>
    <w:p w:rsidR="00371E00" w:rsidRDefault="00371E00">
      <w:pPr>
        <w:rPr>
          <w:bCs/>
        </w:rPr>
      </w:pPr>
      <w:r>
        <w:t xml:space="preserve">atha </w:t>
      </w:r>
      <w:r>
        <w:rPr>
          <w:b/>
          <w:bCs/>
        </w:rPr>
        <w:t>mārdavam</w:t>
      </w:r>
      <w:r>
        <w:rPr>
          <w:bCs/>
        </w:rPr>
        <w:t>—</w:t>
      </w:r>
    </w:p>
    <w:p w:rsidR="00371E00" w:rsidRDefault="00371E00">
      <w:pPr>
        <w:rPr>
          <w:color w:val="FF0000"/>
        </w:rPr>
      </w:pPr>
      <w:r>
        <w:rPr>
          <w:b/>
        </w:rPr>
        <w:t xml:space="preserve">spṛṣṭaṁ yatrāṅgam aspṛṣṭam iva syān mārdavaṁ hi tat ||290|| </w:t>
      </w:r>
      <w:r>
        <w:rPr>
          <w:color w:val="FF0000"/>
        </w:rPr>
        <w:t>184ab</w:t>
      </w:r>
    </w:p>
    <w:p w:rsidR="00371E00" w:rsidRDefault="00371E00"/>
    <w:p w:rsidR="00371E00" w:rsidRDefault="00371E00">
      <w:r>
        <w:t>yathā—</w:t>
      </w:r>
    </w:p>
    <w:p w:rsidR="00371E00" w:rsidRDefault="00371E00">
      <w:pPr>
        <w:pStyle w:val="Quote"/>
      </w:pPr>
      <w:r>
        <w:t>yābhyāṁ dukūlāntara-lakṣitābhyāṁ</w:t>
      </w:r>
    </w:p>
    <w:p w:rsidR="00371E00" w:rsidRDefault="00371E00">
      <w:pPr>
        <w:pStyle w:val="Quote"/>
      </w:pPr>
      <w:r>
        <w:t>visraṁsate snaigdhya-guṇena dṛṣṭiḥ |</w:t>
      </w:r>
    </w:p>
    <w:p w:rsidR="00371E00" w:rsidRDefault="00371E00">
      <w:pPr>
        <w:pStyle w:val="Quote"/>
      </w:pPr>
      <w:r>
        <w:t xml:space="preserve">nirmāṇa-kāle’pi tatas tad-ūrvoḥ </w:t>
      </w:r>
    </w:p>
    <w:p w:rsidR="00371E00" w:rsidRDefault="00371E00">
      <w:pPr>
        <w:pStyle w:val="Quote"/>
      </w:pPr>
      <w:r>
        <w:t>saṁsparśa-śaṅkā na vidheḥ karābhyām ||291||</w:t>
      </w:r>
    </w:p>
    <w:p w:rsidR="00371E00" w:rsidRDefault="00371E00">
      <w:pPr>
        <w:pStyle w:val="Quote"/>
      </w:pPr>
    </w:p>
    <w:p w:rsidR="00371E00" w:rsidRDefault="00371E00">
      <w:r>
        <w:t>atra amūrtāpi dṛṣṭir visraṁsate | mūrtau karau kim uteti ślakṣṇatvātiśaya-kathanān mārdavam |</w:t>
      </w:r>
    </w:p>
    <w:p w:rsidR="00371E00" w:rsidRDefault="00371E00"/>
    <w:p w:rsidR="00371E00" w:rsidRDefault="00371E00">
      <w:pPr>
        <w:rPr>
          <w:b/>
          <w:bCs/>
        </w:rPr>
      </w:pPr>
      <w:r>
        <w:t xml:space="preserve">atha </w:t>
      </w:r>
      <w:r>
        <w:rPr>
          <w:b/>
          <w:bCs/>
        </w:rPr>
        <w:t>saukumāryam—</w:t>
      </w:r>
    </w:p>
    <w:p w:rsidR="00371E00" w:rsidRDefault="00371E00">
      <w:pPr>
        <w:rPr>
          <w:b/>
          <w:bCs/>
        </w:rPr>
      </w:pPr>
      <w:r>
        <w:rPr>
          <w:b/>
          <w:bCs/>
        </w:rPr>
        <w:t xml:space="preserve">yā sparśāsahatāṅgeṣu komalasyāpi vastunaḥ | </w:t>
      </w:r>
      <w:r>
        <w:rPr>
          <w:bCs/>
          <w:color w:val="FF0000"/>
        </w:rPr>
        <w:t>184cd</w:t>
      </w:r>
    </w:p>
    <w:p w:rsidR="00371E00" w:rsidRDefault="00371E00">
      <w:pPr>
        <w:rPr>
          <w:b/>
          <w:bCs/>
        </w:rPr>
      </w:pPr>
      <w:r>
        <w:rPr>
          <w:b/>
          <w:bCs/>
        </w:rPr>
        <w:t>tat saukumāryaṁ tredhā syān mukhya-madhyādhama-kramāt ||292||</w:t>
      </w:r>
    </w:p>
    <w:p w:rsidR="00371E00" w:rsidRDefault="00371E00">
      <w:pPr>
        <w:rPr>
          <w:b/>
          <w:bCs/>
        </w:rPr>
      </w:pPr>
    </w:p>
    <w:p w:rsidR="00371E00" w:rsidRDefault="00371E00">
      <w:pPr>
        <w:rPr>
          <w:bCs/>
        </w:rPr>
      </w:pPr>
      <w:r>
        <w:rPr>
          <w:bCs/>
        </w:rPr>
        <w:t xml:space="preserve">atha </w:t>
      </w:r>
      <w:r>
        <w:rPr>
          <w:b/>
        </w:rPr>
        <w:t>uttama-saukumāryam</w:t>
      </w:r>
      <w:r>
        <w:rPr>
          <w:bCs/>
        </w:rPr>
        <w:t>—</w:t>
      </w:r>
    </w:p>
    <w:p w:rsidR="00371E00" w:rsidRDefault="00371E00">
      <w:pPr>
        <w:rPr>
          <w:b/>
        </w:rPr>
      </w:pPr>
      <w:r>
        <w:rPr>
          <w:b/>
        </w:rPr>
        <w:t xml:space="preserve">aṅgaṁ puṣpādi-saṁsparśāsahaṁ yena tad uttamam ||293|| </w:t>
      </w:r>
      <w:r>
        <w:rPr>
          <w:color w:val="FF0000"/>
        </w:rPr>
        <w:t>185</w:t>
      </w:r>
    </w:p>
    <w:p w:rsidR="00371E00" w:rsidRDefault="00371E00">
      <w:pPr>
        <w:rPr>
          <w:b/>
        </w:rPr>
      </w:pPr>
    </w:p>
    <w:p w:rsidR="00371E00" w:rsidRDefault="00371E00">
      <w:r>
        <w:t>yathā—</w:t>
      </w:r>
    </w:p>
    <w:p w:rsidR="00371E00" w:rsidRDefault="00371E00">
      <w:pPr>
        <w:pStyle w:val="Quote"/>
        <w:rPr>
          <w:lang w:val="nl-NL"/>
        </w:rPr>
      </w:pPr>
      <w:r>
        <w:rPr>
          <w:lang w:val="nl-NL"/>
        </w:rPr>
        <w:t xml:space="preserve">mahārha-śayyā-parivartana-cyutaiḥ </w:t>
      </w:r>
    </w:p>
    <w:p w:rsidR="00371E00" w:rsidRDefault="00371E00">
      <w:pPr>
        <w:pStyle w:val="Quote"/>
        <w:rPr>
          <w:lang w:val="nl-NL"/>
        </w:rPr>
      </w:pPr>
      <w:r>
        <w:rPr>
          <w:lang w:val="nl-NL"/>
        </w:rPr>
        <w:t>svakeśa-puṣpair api yā sma dūyate |</w:t>
      </w:r>
    </w:p>
    <w:p w:rsidR="00371E00" w:rsidRDefault="00371E00">
      <w:pPr>
        <w:pStyle w:val="Quote"/>
        <w:rPr>
          <w:lang w:val="nl-NL"/>
        </w:rPr>
      </w:pPr>
      <w:r>
        <w:rPr>
          <w:lang w:val="nl-NL"/>
        </w:rPr>
        <w:t xml:space="preserve">aśeta sā bāhu-latopadhāyinī </w:t>
      </w:r>
    </w:p>
    <w:p w:rsidR="00371E00" w:rsidRDefault="00371E00">
      <w:pPr>
        <w:pStyle w:val="Quote"/>
        <w:rPr>
          <w:lang w:val="nl-NL"/>
        </w:rPr>
      </w:pPr>
      <w:r>
        <w:rPr>
          <w:lang w:val="nl-NL"/>
        </w:rPr>
        <w:t>niṣeduṣī sthaṇḍila eva kevale ||294|| [ku.saṁ. 5.12]</w:t>
      </w:r>
    </w:p>
    <w:p w:rsidR="00371E00" w:rsidRDefault="00371E00">
      <w:pPr>
        <w:rPr>
          <w:lang w:val="nl-NL"/>
        </w:rPr>
      </w:pPr>
    </w:p>
    <w:p w:rsidR="00371E00" w:rsidRDefault="00371E00">
      <w:r>
        <w:t>atra yadyapy uttarārdhe sthaṇḍila-sparśa-sahatvam uktam | tathāpi sthirāgrahasyaiva manasaḥ kleśa-sahiṣṇutvaṁ pratīyate na punaḥ śarīrasyety atrottama-saukumāryam upapadyate |</w:t>
      </w:r>
    </w:p>
    <w:p w:rsidR="00371E00" w:rsidRDefault="00371E00"/>
    <w:p w:rsidR="00371E00" w:rsidRDefault="00371E00">
      <w:pPr>
        <w:rPr>
          <w:b/>
          <w:bCs/>
        </w:rPr>
      </w:pPr>
      <w:r>
        <w:t xml:space="preserve">atha </w:t>
      </w:r>
      <w:r>
        <w:rPr>
          <w:b/>
          <w:bCs/>
        </w:rPr>
        <w:t>madhyama-saukumāryam—</w:t>
      </w:r>
    </w:p>
    <w:p w:rsidR="00371E00" w:rsidRDefault="00371E00">
      <w:pPr>
        <w:rPr>
          <w:bCs/>
          <w:color w:val="FF0000"/>
        </w:rPr>
      </w:pPr>
      <w:r>
        <w:rPr>
          <w:b/>
          <w:bCs/>
        </w:rPr>
        <w:t xml:space="preserve">na saheta kara-sparśaṁ yenāṅgaṁ madhyamaṁ hi tat ||295|| </w:t>
      </w:r>
      <w:r>
        <w:rPr>
          <w:bCs/>
          <w:color w:val="FF0000"/>
        </w:rPr>
        <w:t>186ab</w:t>
      </w:r>
    </w:p>
    <w:p w:rsidR="00371E00" w:rsidRDefault="00371E00">
      <w:pPr>
        <w:rPr>
          <w:bCs/>
        </w:rPr>
      </w:pPr>
    </w:p>
    <w:p w:rsidR="00371E00" w:rsidRDefault="00371E00">
      <w:pPr>
        <w:rPr>
          <w:bCs/>
        </w:rPr>
      </w:pPr>
      <w:r>
        <w:rPr>
          <w:bCs/>
        </w:rPr>
        <w:t>yathā—</w:t>
      </w:r>
    </w:p>
    <w:p w:rsidR="00371E00" w:rsidRDefault="00371E00">
      <w:pPr>
        <w:ind w:left="720"/>
        <w:rPr>
          <w:bCs/>
        </w:rPr>
      </w:pPr>
      <w:r>
        <w:rPr>
          <w:bCs/>
        </w:rPr>
        <w:t>lākṣāṁ vidhātum avalambita-mātram eva</w:t>
      </w:r>
    </w:p>
    <w:p w:rsidR="00371E00" w:rsidRDefault="00371E00">
      <w:pPr>
        <w:ind w:left="720"/>
        <w:rPr>
          <w:bCs/>
        </w:rPr>
      </w:pPr>
      <w:r>
        <w:rPr>
          <w:bCs/>
        </w:rPr>
        <w:t>sakhyāḥ kareṇa taruṇāmbuja-komalena |</w:t>
      </w:r>
    </w:p>
    <w:p w:rsidR="00371E00" w:rsidRDefault="00371E00">
      <w:pPr>
        <w:ind w:left="720"/>
        <w:rPr>
          <w:bCs/>
        </w:rPr>
      </w:pPr>
      <w:r>
        <w:rPr>
          <w:bCs/>
        </w:rPr>
        <w:t>kasyāścid agra-padam āśu babhūva raktaṁ</w:t>
      </w:r>
    </w:p>
    <w:p w:rsidR="00371E00" w:rsidRDefault="00371E00">
      <w:pPr>
        <w:ind w:left="720"/>
        <w:rPr>
          <w:bCs/>
        </w:rPr>
      </w:pPr>
      <w:r>
        <w:rPr>
          <w:bCs/>
        </w:rPr>
        <w:t>lākṣā-rasaḥ punar abhūn na tu bhūṣaṇāya ||296||</w:t>
      </w:r>
    </w:p>
    <w:p w:rsidR="00371E00" w:rsidRDefault="00371E00">
      <w:pPr>
        <w:rPr>
          <w:bCs/>
        </w:rPr>
      </w:pPr>
      <w:r>
        <w:rPr>
          <w:bCs/>
        </w:rPr>
        <w:tab/>
        <w:t>(utprekṣā-vallabhasyeti sūkti-muktāvaliḥ)</w:t>
      </w:r>
    </w:p>
    <w:p w:rsidR="00371E00" w:rsidRDefault="00371E00">
      <w:pPr>
        <w:rPr>
          <w:bCs/>
        </w:rPr>
      </w:pPr>
    </w:p>
    <w:p w:rsidR="00371E00" w:rsidRDefault="00371E00">
      <w:pPr>
        <w:rPr>
          <w:b/>
          <w:bCs/>
        </w:rPr>
      </w:pPr>
      <w:r>
        <w:t xml:space="preserve">atha </w:t>
      </w:r>
      <w:r>
        <w:rPr>
          <w:b/>
          <w:bCs/>
        </w:rPr>
        <w:t>adhama-saukumāryam—</w:t>
      </w:r>
    </w:p>
    <w:p w:rsidR="00371E00" w:rsidRDefault="00371E00">
      <w:pPr>
        <w:rPr>
          <w:b/>
          <w:bCs/>
        </w:rPr>
      </w:pPr>
      <w:r>
        <w:rPr>
          <w:b/>
          <w:bCs/>
        </w:rPr>
        <w:t xml:space="preserve">yenāṅgamātapādīnām asahaṁ tad ihādhamam ||297|| </w:t>
      </w:r>
      <w:r>
        <w:rPr>
          <w:bCs/>
          <w:color w:val="FF0000"/>
        </w:rPr>
        <w:t>186</w:t>
      </w:r>
    </w:p>
    <w:p w:rsidR="00371E00" w:rsidRDefault="00371E00">
      <w:pPr>
        <w:rPr>
          <w:color w:val="0000FF"/>
        </w:rPr>
      </w:pPr>
    </w:p>
    <w:p w:rsidR="00371E00" w:rsidRDefault="00371E00">
      <w:r>
        <w:t>yathā—</w:t>
      </w:r>
    </w:p>
    <w:p w:rsidR="00371E00" w:rsidRDefault="00371E00">
      <w:pPr>
        <w:pStyle w:val="Quote"/>
      </w:pPr>
      <w:r>
        <w:t>āmodam āmodanam ādadhānaṁ</w:t>
      </w:r>
    </w:p>
    <w:p w:rsidR="00371E00" w:rsidRDefault="00371E00">
      <w:pPr>
        <w:pStyle w:val="Quote"/>
      </w:pPr>
      <w:r>
        <w:t>nilīna-nīlālaka-cañcarīkam |</w:t>
      </w:r>
    </w:p>
    <w:p w:rsidR="00371E00" w:rsidRDefault="00371E00">
      <w:pPr>
        <w:pStyle w:val="Quote"/>
      </w:pPr>
      <w:r>
        <w:t>kṣaṇena padmā-mukha-padmam āsīt</w:t>
      </w:r>
    </w:p>
    <w:p w:rsidR="00371E00" w:rsidRDefault="00371E00">
      <w:pPr>
        <w:pStyle w:val="Quote"/>
      </w:pPr>
      <w:r>
        <w:t>tviṣā raveḥ komalayāpi tāmram ||298||</w:t>
      </w:r>
    </w:p>
    <w:p w:rsidR="00371E00" w:rsidRDefault="00371E00">
      <w:pPr>
        <w:rPr>
          <w:color w:val="0000FF"/>
        </w:rPr>
      </w:pPr>
    </w:p>
    <w:p w:rsidR="00371E00" w:rsidRDefault="00371E00">
      <w:r>
        <w:t>tac-ceṣṭā līlā-vilāsādayaḥ | te’py anubhāva-prakaraṇe vakṣyante |</w:t>
      </w:r>
    </w:p>
    <w:p w:rsidR="00371E00" w:rsidRDefault="00371E00"/>
    <w:p w:rsidR="00371E00" w:rsidRDefault="00371E00">
      <w:pPr>
        <w:rPr>
          <w:b/>
          <w:bCs/>
        </w:rPr>
      </w:pPr>
      <w:r>
        <w:t xml:space="preserve">atha </w:t>
      </w:r>
      <w:r>
        <w:rPr>
          <w:b/>
          <w:bCs/>
        </w:rPr>
        <w:t>alaṅkṛtiḥ—</w:t>
      </w:r>
    </w:p>
    <w:p w:rsidR="00371E00" w:rsidRDefault="00371E00">
      <w:pPr>
        <w:rPr>
          <w:bCs/>
          <w:color w:val="FF0000"/>
        </w:rPr>
      </w:pPr>
      <w:r>
        <w:rPr>
          <w:b/>
          <w:bCs/>
        </w:rPr>
        <w:t xml:space="preserve">caturdhālaṅkṛtir vāso-bhūṣā-mālyānulepanaiḥ ||299|| </w:t>
      </w:r>
      <w:r>
        <w:rPr>
          <w:bCs/>
          <w:color w:val="FF0000"/>
        </w:rPr>
        <w:t>187ab</w:t>
      </w:r>
    </w:p>
    <w:p w:rsidR="00371E00" w:rsidRDefault="00371E00">
      <w:pPr>
        <w:rPr>
          <w:b/>
          <w:bCs/>
        </w:rPr>
      </w:pPr>
    </w:p>
    <w:p w:rsidR="00371E00" w:rsidRDefault="00371E00">
      <w:r>
        <w:rPr>
          <w:bCs/>
        </w:rPr>
        <w:t xml:space="preserve">tatra </w:t>
      </w:r>
      <w:r>
        <w:rPr>
          <w:b/>
        </w:rPr>
        <w:t>vastrālaṅkāro</w:t>
      </w:r>
      <w:r>
        <w:t>, yathā—</w:t>
      </w:r>
    </w:p>
    <w:p w:rsidR="00371E00" w:rsidRDefault="00371E00"/>
    <w:p w:rsidR="00371E00" w:rsidRDefault="00371E00">
      <w:pPr>
        <w:pStyle w:val="Quote"/>
        <w:rPr>
          <w:lang w:val="nl-NL"/>
        </w:rPr>
      </w:pPr>
      <w:r>
        <w:rPr>
          <w:lang w:val="nl-NL"/>
        </w:rPr>
        <w:t>kṣīroda-veleva saphena-puñjā</w:t>
      </w:r>
    </w:p>
    <w:p w:rsidR="00371E00" w:rsidRDefault="00371E00">
      <w:pPr>
        <w:pStyle w:val="Quote"/>
        <w:rPr>
          <w:lang w:val="nl-NL"/>
        </w:rPr>
      </w:pPr>
      <w:r>
        <w:rPr>
          <w:lang w:val="nl-NL"/>
        </w:rPr>
        <w:t>paryāpta-candreva śarat-triyāmā |</w:t>
      </w:r>
    </w:p>
    <w:p w:rsidR="00371E00" w:rsidRDefault="00371E00">
      <w:pPr>
        <w:pStyle w:val="Quote"/>
        <w:rPr>
          <w:lang w:val="nl-NL"/>
        </w:rPr>
      </w:pPr>
      <w:r>
        <w:rPr>
          <w:lang w:val="nl-NL"/>
        </w:rPr>
        <w:t>navaṁ nava-kṣauma-nivāsinī sā</w:t>
      </w:r>
    </w:p>
    <w:p w:rsidR="00371E00" w:rsidRDefault="00371E00">
      <w:pPr>
        <w:pStyle w:val="Quote"/>
        <w:rPr>
          <w:lang w:val="nl-NL"/>
        </w:rPr>
      </w:pPr>
      <w:r>
        <w:rPr>
          <w:lang w:val="nl-NL"/>
        </w:rPr>
        <w:t>bhūyo babhau darpaṇam ādadhānā ||300|| [ku.saṁ. 7.26]</w:t>
      </w:r>
    </w:p>
    <w:p w:rsidR="00371E00" w:rsidRDefault="00371E00">
      <w:pPr>
        <w:rPr>
          <w:lang w:val="nl-NL"/>
        </w:rPr>
      </w:pPr>
    </w:p>
    <w:p w:rsidR="00371E00" w:rsidRDefault="00371E00">
      <w:pPr>
        <w:rPr>
          <w:bCs/>
          <w:lang w:val="nl-NL"/>
        </w:rPr>
      </w:pPr>
      <w:r>
        <w:rPr>
          <w:b/>
          <w:bCs/>
          <w:lang w:val="nl-NL"/>
        </w:rPr>
        <w:t>bhūṣālaṅkāro</w:t>
      </w:r>
      <w:r>
        <w:rPr>
          <w:bCs/>
          <w:lang w:val="nl-NL"/>
        </w:rPr>
        <w:t>, yathā—</w:t>
      </w:r>
    </w:p>
    <w:p w:rsidR="00371E00" w:rsidRDefault="00371E00">
      <w:pPr>
        <w:pStyle w:val="Quote"/>
        <w:rPr>
          <w:lang w:val="nl-NL"/>
        </w:rPr>
      </w:pPr>
    </w:p>
    <w:p w:rsidR="00371E00" w:rsidRDefault="00371E00">
      <w:pPr>
        <w:pStyle w:val="Quote"/>
        <w:rPr>
          <w:lang w:val="nl-NL"/>
        </w:rPr>
      </w:pPr>
      <w:r>
        <w:rPr>
          <w:lang w:val="nl-NL"/>
        </w:rPr>
        <w:t>sā sambhavadbhiḥ kusumair lateva</w:t>
      </w:r>
    </w:p>
    <w:p w:rsidR="00371E00" w:rsidRDefault="00371E00">
      <w:pPr>
        <w:pStyle w:val="Quote"/>
        <w:rPr>
          <w:lang w:val="nl-NL"/>
        </w:rPr>
      </w:pPr>
      <w:r>
        <w:rPr>
          <w:lang w:val="nl-NL"/>
        </w:rPr>
        <w:t>jyotirbhir udyadbhir iva triyāmā |</w:t>
      </w:r>
      <w:r>
        <w:rPr>
          <w:lang w:val="nl-NL"/>
        </w:rPr>
        <w:br/>
        <w:t>sarid vihaṅgair iva līyamānair</w:t>
      </w:r>
    </w:p>
    <w:p w:rsidR="00371E00" w:rsidRDefault="00371E00">
      <w:pPr>
        <w:pStyle w:val="Quote"/>
        <w:rPr>
          <w:lang w:val="nl-NL"/>
        </w:rPr>
      </w:pPr>
      <w:r>
        <w:rPr>
          <w:lang w:val="nl-NL"/>
        </w:rPr>
        <w:t>āmucyamānābharaṇā cakāśe ||301|| [ku.saṁ. 7.27]</w:t>
      </w:r>
    </w:p>
    <w:p w:rsidR="00371E00" w:rsidRDefault="00371E00">
      <w:pPr>
        <w:rPr>
          <w:color w:val="0000FF"/>
          <w:lang w:val="nl-NL"/>
        </w:rPr>
      </w:pPr>
    </w:p>
    <w:p w:rsidR="00371E00" w:rsidRDefault="00371E00">
      <w:r>
        <w:rPr>
          <w:b/>
          <w:bCs/>
        </w:rPr>
        <w:t>mālyānulepanālaṅkāro</w:t>
      </w:r>
      <w:r>
        <w:t>, yathā—</w:t>
      </w:r>
    </w:p>
    <w:p w:rsidR="00371E00" w:rsidRDefault="00371E00"/>
    <w:p w:rsidR="00371E00" w:rsidRDefault="00371E00">
      <w:pPr>
        <w:pStyle w:val="Quote"/>
      </w:pPr>
      <w:r>
        <w:t>ālolair anumīyate madhukaraiḥ keśeṣu mālya-grahaḥ</w:t>
      </w:r>
    </w:p>
    <w:p w:rsidR="00371E00" w:rsidRDefault="00371E00">
      <w:pPr>
        <w:pStyle w:val="Quote"/>
      </w:pPr>
      <w:r>
        <w:t>kāntiḥ kāpi kapolayoḥ prathayate tāmbūlam antargatam |</w:t>
      </w:r>
    </w:p>
    <w:p w:rsidR="00371E00" w:rsidRDefault="00371E00">
      <w:pPr>
        <w:pStyle w:val="Quote"/>
      </w:pPr>
      <w:r>
        <w:t xml:space="preserve">aṅgānām anubhūyate parimalair ālepana-prakriyā </w:t>
      </w:r>
    </w:p>
    <w:p w:rsidR="00371E00" w:rsidRDefault="00371E00">
      <w:pPr>
        <w:pStyle w:val="Quote"/>
      </w:pPr>
      <w:r>
        <w:t>veṣaḥ ko’pi vidagdha eṣa sudṛśaḥ sūte sukhaṁ cakṣuṣoḥ ||302||</w:t>
      </w:r>
    </w:p>
    <w:p w:rsidR="00371E00" w:rsidRDefault="00371E00">
      <w:pPr>
        <w:pStyle w:val="Heading3"/>
        <w:rPr>
          <w:b w:val="0"/>
          <w:sz w:val="24"/>
        </w:rPr>
      </w:pPr>
      <w:r>
        <w:t>atha taṭasthāḥ—</w:t>
      </w:r>
    </w:p>
    <w:p w:rsidR="00371E00" w:rsidRDefault="00371E00">
      <w:pPr>
        <w:rPr>
          <w:b/>
          <w:bCs/>
        </w:rPr>
      </w:pPr>
      <w:r>
        <w:rPr>
          <w:b/>
          <w:bCs/>
        </w:rPr>
        <w:t xml:space="preserve">taṭasthāś candrikā dhārā-gṛha-candrodayāv api | </w:t>
      </w:r>
      <w:r>
        <w:rPr>
          <w:bCs/>
          <w:color w:val="FF0000"/>
        </w:rPr>
        <w:t>187</w:t>
      </w:r>
    </w:p>
    <w:p w:rsidR="00371E00" w:rsidRDefault="00371E00">
      <w:pPr>
        <w:rPr>
          <w:b/>
          <w:bCs/>
        </w:rPr>
      </w:pPr>
      <w:r>
        <w:rPr>
          <w:b/>
          <w:bCs/>
        </w:rPr>
        <w:t>kokilālāpam ākanda-manda-māruta-ṣaṭ-padāḥ |</w:t>
      </w:r>
    </w:p>
    <w:p w:rsidR="00371E00" w:rsidRDefault="00371E00">
      <w:pPr>
        <w:rPr>
          <w:b/>
          <w:bCs/>
        </w:rPr>
      </w:pPr>
      <w:r>
        <w:rPr>
          <w:b/>
          <w:bCs/>
        </w:rPr>
        <w:t xml:space="preserve">latā-maṇḍapa-bhūgeha-dīrghikā-jala-dāravāḥ ||303|| </w:t>
      </w:r>
      <w:r>
        <w:rPr>
          <w:bCs/>
          <w:color w:val="FF0000"/>
        </w:rPr>
        <w:t>188</w:t>
      </w:r>
    </w:p>
    <w:p w:rsidR="00371E00" w:rsidRDefault="00371E00">
      <w:pPr>
        <w:rPr>
          <w:b/>
          <w:bCs/>
        </w:rPr>
      </w:pPr>
      <w:r>
        <w:rPr>
          <w:b/>
          <w:bCs/>
        </w:rPr>
        <w:t>prāsāda-garbha-saṅgīta-krīḍādri-sarid-ādayaḥ |</w:t>
      </w:r>
    </w:p>
    <w:p w:rsidR="00371E00" w:rsidRDefault="00371E00">
      <w:pPr>
        <w:rPr>
          <w:b/>
          <w:bCs/>
        </w:rPr>
      </w:pPr>
      <w:r>
        <w:rPr>
          <w:b/>
          <w:bCs/>
        </w:rPr>
        <w:t xml:space="preserve">evam ūhyā yathā kālam upabhogopayoginaḥ ||304|| </w:t>
      </w:r>
      <w:r>
        <w:rPr>
          <w:bCs/>
          <w:color w:val="FF0000"/>
        </w:rPr>
        <w:t>189</w:t>
      </w:r>
    </w:p>
    <w:p w:rsidR="00371E00" w:rsidRDefault="00371E00">
      <w:pPr>
        <w:rPr>
          <w:b/>
          <w:bCs/>
        </w:rPr>
      </w:pPr>
    </w:p>
    <w:p w:rsidR="00371E00" w:rsidRDefault="00371E00">
      <w:pPr>
        <w:rPr>
          <w:bCs/>
        </w:rPr>
      </w:pPr>
      <w:r>
        <w:t xml:space="preserve">tatra </w:t>
      </w:r>
      <w:r>
        <w:rPr>
          <w:b/>
          <w:bCs/>
        </w:rPr>
        <w:t>candrikāya uddīpanatvam</w:t>
      </w:r>
      <w:r>
        <w:t>, yathā</w:t>
      </w:r>
      <w:r>
        <w:rPr>
          <w:bCs/>
        </w:rPr>
        <w:t>—</w:t>
      </w:r>
    </w:p>
    <w:p w:rsidR="00371E00" w:rsidRDefault="00371E00">
      <w:pPr>
        <w:ind w:left="720"/>
        <w:rPr>
          <w:bCs/>
          <w:lang w:val="fr-CA"/>
        </w:rPr>
      </w:pPr>
      <w:r>
        <w:rPr>
          <w:bCs/>
          <w:lang w:val="fr-CA"/>
        </w:rPr>
        <w:t>durāsade candrikayā sakhī-gaṇai-</w:t>
      </w:r>
    </w:p>
    <w:p w:rsidR="00371E00" w:rsidRDefault="00371E00">
      <w:pPr>
        <w:ind w:left="720"/>
        <w:rPr>
          <w:bCs/>
          <w:lang w:val="fr-CA"/>
        </w:rPr>
      </w:pPr>
      <w:r>
        <w:rPr>
          <w:bCs/>
          <w:lang w:val="fr-CA"/>
        </w:rPr>
        <w:t>rlatāli-kuñje lalitā nigūhitā |</w:t>
      </w:r>
    </w:p>
    <w:p w:rsidR="00371E00" w:rsidRDefault="00371E00">
      <w:pPr>
        <w:ind w:left="720"/>
        <w:rPr>
          <w:bCs/>
          <w:lang w:val="fr-CA"/>
        </w:rPr>
      </w:pPr>
      <w:r>
        <w:rPr>
          <w:bCs/>
          <w:lang w:val="fr-CA"/>
        </w:rPr>
        <w:t>cakora-cañcu-cyuta-kaumudī-kaṇaṁ</w:t>
      </w:r>
    </w:p>
    <w:p w:rsidR="00371E00" w:rsidRDefault="00371E00">
      <w:pPr>
        <w:ind w:left="720"/>
        <w:rPr>
          <w:bCs/>
          <w:lang w:val="fr-CA"/>
        </w:rPr>
      </w:pPr>
      <w:r>
        <w:rPr>
          <w:bCs/>
          <w:lang w:val="fr-CA"/>
        </w:rPr>
        <w:t>kuto’pi dṛṣṭvā bhajati sma mūrcchanām ||305||</w:t>
      </w:r>
    </w:p>
    <w:p w:rsidR="00371E00" w:rsidRDefault="00371E00">
      <w:pPr>
        <w:rPr>
          <w:b/>
          <w:bCs/>
          <w:lang w:val="fr-CA"/>
        </w:rPr>
      </w:pPr>
    </w:p>
    <w:p w:rsidR="00371E00" w:rsidRDefault="00371E00">
      <w:pPr>
        <w:rPr>
          <w:lang w:val="fr-CA"/>
        </w:rPr>
      </w:pPr>
      <w:r>
        <w:rPr>
          <w:b/>
          <w:bCs/>
          <w:lang w:val="fr-CA"/>
        </w:rPr>
        <w:t>dhārā-gṛhasya</w:t>
      </w:r>
      <w:r>
        <w:rPr>
          <w:lang w:val="fr-CA"/>
        </w:rPr>
        <w:t>, yathā—</w:t>
      </w:r>
    </w:p>
    <w:p w:rsidR="00371E00" w:rsidRDefault="00371E00">
      <w:pPr>
        <w:pStyle w:val="Quote"/>
        <w:rPr>
          <w:lang w:val="fr-CA"/>
        </w:rPr>
      </w:pPr>
      <w:r>
        <w:rPr>
          <w:lang w:val="fr-CA"/>
        </w:rPr>
        <w:t>sā candrakāntām api candra-kānta-</w:t>
      </w:r>
    </w:p>
    <w:p w:rsidR="00371E00" w:rsidRDefault="00371E00">
      <w:pPr>
        <w:pStyle w:val="Quote"/>
        <w:rPr>
          <w:lang w:val="fr-CA"/>
        </w:rPr>
      </w:pPr>
      <w:r>
        <w:rPr>
          <w:lang w:val="fr-CA"/>
        </w:rPr>
        <w:t>vedīm adhiṣṭhātum apārayantī |</w:t>
      </w:r>
    </w:p>
    <w:p w:rsidR="00371E00" w:rsidRDefault="00371E00">
      <w:pPr>
        <w:pStyle w:val="Quote"/>
        <w:rPr>
          <w:lang w:val="fr-CA"/>
        </w:rPr>
      </w:pPr>
      <w:r>
        <w:rPr>
          <w:lang w:val="fr-CA"/>
        </w:rPr>
        <w:t>dhārā-gṛhaṁ prāpya tad apy anaṅga-</w:t>
      </w:r>
    </w:p>
    <w:p w:rsidR="00371E00" w:rsidRDefault="00371E00">
      <w:pPr>
        <w:pStyle w:val="Quote"/>
        <w:rPr>
          <w:lang w:val="fr-CA"/>
        </w:rPr>
      </w:pPr>
      <w:r>
        <w:rPr>
          <w:lang w:val="fr-CA"/>
        </w:rPr>
        <w:t>ghorāsidhārā-gṛham anvamaṁsta ||306||</w:t>
      </w:r>
    </w:p>
    <w:p w:rsidR="00371E00" w:rsidRDefault="00371E00">
      <w:pPr>
        <w:pStyle w:val="Quote"/>
        <w:rPr>
          <w:lang w:val="fr-CA"/>
        </w:rPr>
      </w:pPr>
    </w:p>
    <w:p w:rsidR="00371E00" w:rsidRDefault="00371E00">
      <w:pPr>
        <w:rPr>
          <w:bCs/>
          <w:lang w:val="fr-CA"/>
        </w:rPr>
      </w:pPr>
      <w:r>
        <w:rPr>
          <w:b/>
          <w:bCs/>
          <w:lang w:val="fr-CA"/>
        </w:rPr>
        <w:t>candrodayasya</w:t>
      </w:r>
      <w:r>
        <w:rPr>
          <w:bCs/>
          <w:lang w:val="fr-CA"/>
        </w:rPr>
        <w:t>, yathā—</w:t>
      </w:r>
    </w:p>
    <w:p w:rsidR="00371E00" w:rsidRDefault="00371E00">
      <w:pPr>
        <w:pStyle w:val="Quote"/>
        <w:rPr>
          <w:lang w:val="fr-CA"/>
        </w:rPr>
      </w:pPr>
      <w:r>
        <w:rPr>
          <w:lang w:val="fr-CA"/>
        </w:rPr>
        <w:t>candra-bimbam udayādrim āgataṁ</w:t>
      </w:r>
    </w:p>
    <w:p w:rsidR="00371E00" w:rsidRDefault="00371E00">
      <w:pPr>
        <w:pStyle w:val="Quote"/>
        <w:rPr>
          <w:lang w:val="fr-CA"/>
        </w:rPr>
      </w:pPr>
      <w:r>
        <w:rPr>
          <w:lang w:val="fr-CA"/>
        </w:rPr>
        <w:t>paśya tena sakhi vañcitā vayam |</w:t>
      </w:r>
    </w:p>
    <w:p w:rsidR="00371E00" w:rsidRDefault="00371E00">
      <w:pPr>
        <w:pStyle w:val="Quote"/>
        <w:rPr>
          <w:lang w:val="fr-CA"/>
        </w:rPr>
      </w:pPr>
      <w:r>
        <w:rPr>
          <w:lang w:val="fr-CA"/>
        </w:rPr>
        <w:t>atra kiṁ nija-gṛhaṁ nayasva māṁ</w:t>
      </w:r>
    </w:p>
    <w:p w:rsidR="00371E00" w:rsidRDefault="00371E00">
      <w:pPr>
        <w:pStyle w:val="Quote"/>
        <w:rPr>
          <w:lang w:val="fr-CA"/>
        </w:rPr>
      </w:pPr>
      <w:r>
        <w:rPr>
          <w:lang w:val="fr-CA"/>
        </w:rPr>
        <w:t>tatra vā kim iti vivyathe vadhūḥ ||307||</w:t>
      </w:r>
    </w:p>
    <w:p w:rsidR="00371E00" w:rsidRDefault="00371E00">
      <w:pPr>
        <w:rPr>
          <w:b/>
          <w:bCs/>
          <w:lang w:val="fr-CA"/>
        </w:rPr>
      </w:pPr>
    </w:p>
    <w:p w:rsidR="00371E00" w:rsidRDefault="00371E00">
      <w:r>
        <w:rPr>
          <w:b/>
          <w:bCs/>
        </w:rPr>
        <w:t>kokilālāpasya</w:t>
      </w:r>
      <w:r>
        <w:t>, yathā—</w:t>
      </w:r>
    </w:p>
    <w:p w:rsidR="00371E00" w:rsidRDefault="00371E00">
      <w:pPr>
        <w:pStyle w:val="Quote"/>
        <w:rPr>
          <w:lang w:val="nl-NL"/>
        </w:rPr>
      </w:pPr>
      <w:r>
        <w:rPr>
          <w:lang w:val="nl-NL"/>
        </w:rPr>
        <w:t>cūtāṅkurāsvāda-kaṣāya-kaṇṭhaḥ</w:t>
      </w:r>
    </w:p>
    <w:p w:rsidR="00371E00" w:rsidRDefault="00371E00">
      <w:pPr>
        <w:pStyle w:val="Quote"/>
        <w:rPr>
          <w:lang w:val="nl-NL"/>
        </w:rPr>
      </w:pPr>
      <w:r>
        <w:rPr>
          <w:lang w:val="nl-NL"/>
        </w:rPr>
        <w:t>puṁskokilo yan madhuraṁ cukūja |</w:t>
      </w:r>
    </w:p>
    <w:p w:rsidR="00371E00" w:rsidRDefault="00371E00">
      <w:pPr>
        <w:pStyle w:val="Quote"/>
        <w:rPr>
          <w:lang w:val="nl-NL"/>
        </w:rPr>
      </w:pPr>
      <w:r>
        <w:rPr>
          <w:lang w:val="nl-NL"/>
        </w:rPr>
        <w:t>manasvinī-māna-vighāta-dakṣaṁ</w:t>
      </w:r>
    </w:p>
    <w:p w:rsidR="00371E00" w:rsidRDefault="00371E00">
      <w:pPr>
        <w:pStyle w:val="Quote"/>
        <w:rPr>
          <w:lang w:val="nl-NL"/>
        </w:rPr>
      </w:pPr>
      <w:r>
        <w:rPr>
          <w:lang w:val="nl-NL"/>
        </w:rPr>
        <w:t>tad eva jātaṁ vacanaṁ smarasya ||308|| [ku.saṁ. 3.32]</w:t>
      </w:r>
    </w:p>
    <w:p w:rsidR="00371E00" w:rsidRDefault="00371E00">
      <w:pPr>
        <w:rPr>
          <w:color w:val="0000FF"/>
          <w:lang w:val="nl-NL"/>
        </w:rPr>
      </w:pPr>
    </w:p>
    <w:p w:rsidR="00371E00" w:rsidRDefault="00371E00">
      <w:pPr>
        <w:rPr>
          <w:lang w:val="nl-NL"/>
        </w:rPr>
      </w:pPr>
      <w:r>
        <w:rPr>
          <w:b/>
          <w:bCs/>
          <w:lang w:val="nl-NL"/>
        </w:rPr>
        <w:t>mākandasya</w:t>
      </w:r>
      <w:r>
        <w:rPr>
          <w:lang w:val="nl-NL"/>
        </w:rPr>
        <w:t>, yathā—</w:t>
      </w:r>
    </w:p>
    <w:p w:rsidR="00371E00" w:rsidRDefault="00371E00">
      <w:pPr>
        <w:pStyle w:val="Quote"/>
        <w:rPr>
          <w:lang w:val="nl-NL"/>
        </w:rPr>
      </w:pPr>
      <w:r>
        <w:rPr>
          <w:lang w:val="nl-NL"/>
        </w:rPr>
        <w:t>cira-lālita eṣa bāla-cūtaḥ</w:t>
      </w:r>
    </w:p>
    <w:p w:rsidR="00371E00" w:rsidRDefault="00371E00">
      <w:pPr>
        <w:pStyle w:val="Quote"/>
        <w:rPr>
          <w:lang w:val="nl-NL"/>
        </w:rPr>
      </w:pPr>
      <w:r>
        <w:rPr>
          <w:lang w:val="nl-NL"/>
        </w:rPr>
        <w:t>svakarāvarjita-kumbha-vāri-sekaiḥ |</w:t>
      </w:r>
    </w:p>
    <w:p w:rsidR="00371E00" w:rsidRDefault="00371E00">
      <w:pPr>
        <w:pStyle w:val="Quote"/>
        <w:rPr>
          <w:lang w:val="nl-NL"/>
        </w:rPr>
      </w:pPr>
      <w:r>
        <w:rPr>
          <w:lang w:val="nl-NL"/>
        </w:rPr>
        <w:t>kusumāyudha-sāyakān prasūte</w:t>
      </w:r>
    </w:p>
    <w:p w:rsidR="00371E00" w:rsidRDefault="00371E00">
      <w:pPr>
        <w:pStyle w:val="Quote"/>
        <w:rPr>
          <w:lang w:val="nl-NL"/>
        </w:rPr>
      </w:pPr>
      <w:r>
        <w:rPr>
          <w:lang w:val="nl-NL"/>
        </w:rPr>
        <w:t>payasā pannaga-vardhanṁ tad etat ||309||</w:t>
      </w:r>
    </w:p>
    <w:p w:rsidR="00371E00" w:rsidRDefault="00371E00">
      <w:pPr>
        <w:rPr>
          <w:lang w:val="nl-NL"/>
        </w:rPr>
      </w:pPr>
    </w:p>
    <w:p w:rsidR="00371E00" w:rsidRDefault="00371E00">
      <w:pPr>
        <w:rPr>
          <w:lang w:val="nl-NL"/>
        </w:rPr>
      </w:pPr>
      <w:r>
        <w:rPr>
          <w:lang w:val="nl-NL"/>
        </w:rPr>
        <w:t>mākanda ity aśokādīnām upalakṣaṇam |</w:t>
      </w:r>
    </w:p>
    <w:p w:rsidR="00371E00" w:rsidRDefault="00371E00">
      <w:pPr>
        <w:rPr>
          <w:lang w:val="nl-NL"/>
        </w:rPr>
      </w:pPr>
    </w:p>
    <w:p w:rsidR="00371E00" w:rsidRDefault="00371E00">
      <w:pPr>
        <w:rPr>
          <w:lang w:val="nl-NL"/>
        </w:rPr>
      </w:pPr>
      <w:r>
        <w:rPr>
          <w:lang w:val="nl-NL"/>
        </w:rPr>
        <w:t>manda-mārutasya, yathā—</w:t>
      </w:r>
    </w:p>
    <w:p w:rsidR="00371E00" w:rsidRDefault="00371E00">
      <w:pPr>
        <w:pStyle w:val="Quote"/>
        <w:rPr>
          <w:lang w:val="nl-NL"/>
        </w:rPr>
      </w:pPr>
      <w:r>
        <w:rPr>
          <w:lang w:val="nl-NL"/>
        </w:rPr>
        <w:t>bhṛśaṁ nipīto bujagāṅganābhir</w:t>
      </w:r>
    </w:p>
    <w:p w:rsidR="00371E00" w:rsidRDefault="00371E00">
      <w:pPr>
        <w:pStyle w:val="Quote"/>
        <w:rPr>
          <w:lang w:val="nl-NL"/>
        </w:rPr>
      </w:pPr>
      <w:r>
        <w:rPr>
          <w:lang w:val="nl-NL"/>
        </w:rPr>
        <w:t>vinirgatas tad-garalena sākam |</w:t>
      </w:r>
    </w:p>
    <w:p w:rsidR="00371E00" w:rsidRDefault="00371E00">
      <w:pPr>
        <w:pStyle w:val="Quote"/>
        <w:rPr>
          <w:lang w:val="nl-NL"/>
        </w:rPr>
      </w:pPr>
      <w:r>
        <w:rPr>
          <w:lang w:val="nl-NL"/>
        </w:rPr>
        <w:t>tad anyathā cet katham akṣiṇot tām</w:t>
      </w:r>
    </w:p>
    <w:p w:rsidR="00371E00" w:rsidRDefault="00371E00">
      <w:pPr>
        <w:pStyle w:val="Quote"/>
        <w:rPr>
          <w:lang w:val="nl-NL"/>
        </w:rPr>
      </w:pPr>
      <w:r>
        <w:rPr>
          <w:lang w:val="nl-NL"/>
        </w:rPr>
        <w:t>adakṣiṇo dakṣiṇa-mātariśvā ||310||</w:t>
      </w:r>
    </w:p>
    <w:p w:rsidR="00371E00" w:rsidRDefault="00371E00">
      <w:pPr>
        <w:pStyle w:val="Quote"/>
        <w:rPr>
          <w:lang w:val="nl-NL"/>
        </w:rPr>
      </w:pPr>
    </w:p>
    <w:p w:rsidR="00371E00" w:rsidRDefault="00371E00">
      <w:pPr>
        <w:rPr>
          <w:lang w:val="nl-NL"/>
        </w:rPr>
      </w:pPr>
      <w:r>
        <w:rPr>
          <w:lang w:val="nl-NL"/>
        </w:rPr>
        <w:t>ṣaṭpada-svanasya, yathā—</w:t>
      </w:r>
    </w:p>
    <w:p w:rsidR="00371E00" w:rsidRDefault="00371E00">
      <w:pPr>
        <w:pStyle w:val="Quote"/>
        <w:rPr>
          <w:lang w:val="nl-NL"/>
        </w:rPr>
      </w:pPr>
      <w:r>
        <w:rPr>
          <w:lang w:val="nl-NL"/>
        </w:rPr>
        <w:t>madhuvratānāṁ mada-mantharāṇāṁ</w:t>
      </w:r>
    </w:p>
    <w:p w:rsidR="00371E00" w:rsidRDefault="00371E00">
      <w:pPr>
        <w:pStyle w:val="Quote"/>
        <w:rPr>
          <w:lang w:val="nl-NL"/>
        </w:rPr>
      </w:pPr>
      <w:r>
        <w:rPr>
          <w:lang w:val="nl-NL"/>
        </w:rPr>
        <w:t>mantrair apūrvair iva mañjunādaiḥ |</w:t>
      </w:r>
    </w:p>
    <w:p w:rsidR="00371E00" w:rsidRDefault="00371E00">
      <w:pPr>
        <w:pStyle w:val="Quote"/>
        <w:rPr>
          <w:lang w:val="nl-NL"/>
        </w:rPr>
      </w:pPr>
      <w:r>
        <w:rPr>
          <w:lang w:val="nl-NL"/>
        </w:rPr>
        <w:t>madhuśriyo mānavatī-janānāṁ</w:t>
      </w:r>
    </w:p>
    <w:p w:rsidR="00371E00" w:rsidRDefault="00371E00">
      <w:pPr>
        <w:pStyle w:val="Quote"/>
        <w:rPr>
          <w:lang w:val="nl-NL"/>
        </w:rPr>
      </w:pPr>
      <w:r>
        <w:rPr>
          <w:lang w:val="nl-NL"/>
        </w:rPr>
        <w:t>māna-grahoccāṭanam ācaranti ||311||</w:t>
      </w:r>
    </w:p>
    <w:p w:rsidR="00371E00" w:rsidRDefault="00371E00">
      <w:pPr>
        <w:pStyle w:val="Quote"/>
        <w:rPr>
          <w:lang w:val="nl-NL"/>
        </w:rPr>
      </w:pPr>
    </w:p>
    <w:p w:rsidR="00371E00" w:rsidRDefault="00371E00">
      <w:pPr>
        <w:rPr>
          <w:bCs/>
          <w:lang w:val="nl-NL"/>
        </w:rPr>
      </w:pPr>
      <w:r>
        <w:rPr>
          <w:b/>
          <w:bCs/>
          <w:lang w:val="nl-NL"/>
        </w:rPr>
        <w:t>latā-maṇḍapasya</w:t>
      </w:r>
      <w:r>
        <w:rPr>
          <w:bCs/>
          <w:lang w:val="nl-NL"/>
        </w:rPr>
        <w:t>, yathā—</w:t>
      </w:r>
    </w:p>
    <w:p w:rsidR="00371E00" w:rsidRDefault="00371E00">
      <w:pPr>
        <w:pStyle w:val="Quote"/>
        <w:rPr>
          <w:lang w:val="nl-NL"/>
        </w:rPr>
      </w:pPr>
      <w:r>
        <w:rPr>
          <w:lang w:val="nl-NL"/>
        </w:rPr>
        <w:t>eṣā pūgavanī praphulla-kusumā paryanta-cūta-drumā</w:t>
      </w:r>
    </w:p>
    <w:p w:rsidR="00371E00" w:rsidRDefault="00371E00">
      <w:pPr>
        <w:pStyle w:val="Quote"/>
        <w:rPr>
          <w:lang w:val="nl-NL"/>
        </w:rPr>
      </w:pPr>
      <w:r>
        <w:rPr>
          <w:lang w:val="nl-NL"/>
        </w:rPr>
        <w:t>tan-madhye’pi sarovaraṁ nidhuvanāntānanda-mandānilam |</w:t>
      </w:r>
    </w:p>
    <w:p w:rsidR="00371E00" w:rsidRDefault="00371E00">
      <w:pPr>
        <w:pStyle w:val="Quote"/>
        <w:rPr>
          <w:lang w:val="nl-NL"/>
        </w:rPr>
      </w:pPr>
      <w:r>
        <w:rPr>
          <w:lang w:val="nl-NL"/>
        </w:rPr>
        <w:t>tat-tīre kadalī-gṛhaṁ vilasitaṁ tasyāntare mallikā-</w:t>
      </w:r>
    </w:p>
    <w:p w:rsidR="00371E00" w:rsidRDefault="00371E00">
      <w:pPr>
        <w:pStyle w:val="Quote"/>
        <w:rPr>
          <w:lang w:val="nl-NL"/>
        </w:rPr>
      </w:pPr>
      <w:r>
        <w:rPr>
          <w:lang w:val="nl-NL"/>
        </w:rPr>
        <w:t>vallī-maṇḍapam atra sā sunayanā tvan-mārgam avekṣate ||312||</w:t>
      </w:r>
    </w:p>
    <w:p w:rsidR="00371E00" w:rsidRDefault="00371E00">
      <w:pPr>
        <w:pStyle w:val="Quote"/>
        <w:rPr>
          <w:lang w:val="nl-NL"/>
        </w:rPr>
      </w:pPr>
    </w:p>
    <w:p w:rsidR="00371E00" w:rsidRDefault="00371E00">
      <w:pPr>
        <w:rPr>
          <w:lang w:val="nl-NL"/>
        </w:rPr>
      </w:pPr>
      <w:r>
        <w:rPr>
          <w:b/>
          <w:lang w:val="nl-NL"/>
        </w:rPr>
        <w:t>bhūgehasya</w:t>
      </w:r>
      <w:r>
        <w:rPr>
          <w:lang w:val="nl-NL"/>
        </w:rPr>
        <w:t>, yathā—</w:t>
      </w:r>
    </w:p>
    <w:p w:rsidR="00371E00" w:rsidRDefault="00371E00">
      <w:pPr>
        <w:pStyle w:val="Quote"/>
        <w:rPr>
          <w:lang w:val="nl-NL"/>
        </w:rPr>
      </w:pPr>
      <w:r>
        <w:rPr>
          <w:lang w:val="nl-NL"/>
        </w:rPr>
        <w:t>kālāgarūdgāra-sugandhi-gandha-</w:t>
      </w:r>
    </w:p>
    <w:p w:rsidR="00371E00" w:rsidRDefault="00371E00">
      <w:pPr>
        <w:pStyle w:val="Quote"/>
        <w:rPr>
          <w:lang w:val="nl-NL"/>
        </w:rPr>
      </w:pPr>
      <w:r>
        <w:rPr>
          <w:lang w:val="nl-NL"/>
        </w:rPr>
        <w:t>dhūpādhivāsāśraya-bhū-gṛheṣu |</w:t>
      </w:r>
    </w:p>
    <w:p w:rsidR="00371E00" w:rsidRDefault="00371E00">
      <w:pPr>
        <w:pStyle w:val="Quote"/>
        <w:rPr>
          <w:lang w:val="nl-NL"/>
        </w:rPr>
      </w:pPr>
      <w:r>
        <w:rPr>
          <w:lang w:val="nl-NL"/>
        </w:rPr>
        <w:t>na tatrasur māgha-samīraṇebhyaḥ</w:t>
      </w:r>
    </w:p>
    <w:p w:rsidR="00371E00" w:rsidRDefault="00371E00">
      <w:pPr>
        <w:pStyle w:val="Quote"/>
        <w:rPr>
          <w:lang w:val="nl-NL"/>
        </w:rPr>
      </w:pPr>
      <w:r>
        <w:rPr>
          <w:lang w:val="nl-NL"/>
        </w:rPr>
        <w:t>śyāmākucoṣmāśrayiṇaḥ pumāṁsaḥ ||313||</w:t>
      </w:r>
    </w:p>
    <w:p w:rsidR="00371E00" w:rsidRDefault="00371E00">
      <w:pPr>
        <w:pStyle w:val="Quote"/>
        <w:rPr>
          <w:lang w:val="nl-NL"/>
        </w:rPr>
      </w:pPr>
    </w:p>
    <w:p w:rsidR="00371E00" w:rsidRDefault="00371E00">
      <w:pPr>
        <w:rPr>
          <w:bCs/>
          <w:lang w:val="nl-NL"/>
        </w:rPr>
      </w:pPr>
      <w:r>
        <w:rPr>
          <w:b/>
          <w:bCs/>
          <w:lang w:val="nl-NL"/>
        </w:rPr>
        <w:t>dīrghikāyā</w:t>
      </w:r>
      <w:r>
        <w:rPr>
          <w:bCs/>
          <w:lang w:val="nl-NL"/>
        </w:rPr>
        <w:t>, yathā—</w:t>
      </w:r>
    </w:p>
    <w:p w:rsidR="00371E00" w:rsidRDefault="00371E00">
      <w:pPr>
        <w:pStyle w:val="Quote"/>
        <w:rPr>
          <w:lang w:val="nl-NL"/>
        </w:rPr>
      </w:pPr>
      <w:r>
        <w:rPr>
          <w:lang w:val="nl-NL"/>
        </w:rPr>
        <w:t>etasmin mada-kala-mallikākṣa-pakṣa-</w:t>
      </w:r>
    </w:p>
    <w:p w:rsidR="00371E00" w:rsidRDefault="00371E00">
      <w:pPr>
        <w:pStyle w:val="Quote"/>
        <w:rPr>
          <w:lang w:val="nl-NL"/>
        </w:rPr>
      </w:pPr>
      <w:r>
        <w:rPr>
          <w:lang w:val="nl-NL"/>
        </w:rPr>
        <w:t>vyādhūta-sphurad-uru-daṇḍa-puṇḍarīkāḥ |</w:t>
      </w:r>
    </w:p>
    <w:p w:rsidR="00371E00" w:rsidRDefault="00371E00">
      <w:pPr>
        <w:pStyle w:val="Quote"/>
        <w:rPr>
          <w:lang w:val="nl-NL"/>
        </w:rPr>
      </w:pPr>
      <w:r>
        <w:rPr>
          <w:lang w:val="nl-NL"/>
        </w:rPr>
        <w:t xml:space="preserve">bāṣpāmbhaḥ paripatanodgamāntarāle </w:t>
      </w:r>
    </w:p>
    <w:p w:rsidR="00371E00" w:rsidRDefault="00371E00">
      <w:pPr>
        <w:pStyle w:val="Quote"/>
        <w:rPr>
          <w:lang w:val="nl-NL"/>
        </w:rPr>
      </w:pPr>
      <w:r>
        <w:rPr>
          <w:lang w:val="nl-NL"/>
        </w:rPr>
        <w:t>dṛśantām avirahita-śriyo vibhāgāḥ ||314|| (mālatī-mādhava 9.14)</w:t>
      </w:r>
    </w:p>
    <w:p w:rsidR="00371E00" w:rsidRDefault="00371E00">
      <w:pPr>
        <w:rPr>
          <w:bCs/>
          <w:lang w:val="nl-NL"/>
        </w:rPr>
      </w:pPr>
    </w:p>
    <w:p w:rsidR="00371E00" w:rsidRDefault="00371E00">
      <w:pPr>
        <w:rPr>
          <w:lang w:val="nl-NL"/>
        </w:rPr>
      </w:pPr>
      <w:r>
        <w:rPr>
          <w:b/>
          <w:lang w:val="nl-NL"/>
        </w:rPr>
        <w:t>jaladāravasya</w:t>
      </w:r>
      <w:r>
        <w:rPr>
          <w:lang w:val="nl-NL"/>
        </w:rPr>
        <w:t>, yathā—</w:t>
      </w:r>
    </w:p>
    <w:p w:rsidR="00371E00" w:rsidRDefault="00371E00">
      <w:pPr>
        <w:pStyle w:val="Quote"/>
        <w:rPr>
          <w:lang w:val="nl-NL"/>
        </w:rPr>
      </w:pPr>
      <w:r>
        <w:rPr>
          <w:lang w:val="nl-NL"/>
        </w:rPr>
        <w:t>manasvinīnāṁ manaso’pi mānas</w:t>
      </w:r>
    </w:p>
    <w:p w:rsidR="00371E00" w:rsidRDefault="00371E00">
      <w:pPr>
        <w:pStyle w:val="Quote"/>
        <w:rPr>
          <w:lang w:val="nl-NL"/>
        </w:rPr>
      </w:pPr>
      <w:r>
        <w:rPr>
          <w:lang w:val="nl-NL"/>
        </w:rPr>
        <w:t>tathāpanīto ghana-garjitena |</w:t>
      </w:r>
    </w:p>
    <w:p w:rsidR="00371E00" w:rsidRDefault="00371E00">
      <w:pPr>
        <w:pStyle w:val="Quote"/>
        <w:rPr>
          <w:lang w:val="nl-NL"/>
        </w:rPr>
      </w:pPr>
      <w:r>
        <w:rPr>
          <w:lang w:val="nl-NL"/>
        </w:rPr>
        <w:t>yathopagūḍhāḥ prathitāgaso’pi</w:t>
      </w:r>
    </w:p>
    <w:p w:rsidR="00371E00" w:rsidRDefault="00371E00">
      <w:pPr>
        <w:pStyle w:val="Quote"/>
        <w:rPr>
          <w:lang w:val="nl-NL"/>
        </w:rPr>
      </w:pPr>
      <w:r>
        <w:rPr>
          <w:lang w:val="nl-NL"/>
        </w:rPr>
        <w:t>kṣaṇaṁ vidagdhāḥ kupitā ivāsan ||315||</w:t>
      </w:r>
    </w:p>
    <w:p w:rsidR="00371E00" w:rsidRDefault="00371E00">
      <w:pPr>
        <w:pStyle w:val="Quote"/>
        <w:rPr>
          <w:lang w:val="nl-NL"/>
        </w:rPr>
      </w:pPr>
    </w:p>
    <w:p w:rsidR="00371E00" w:rsidRDefault="00371E00">
      <w:pPr>
        <w:rPr>
          <w:lang w:val="nl-NL"/>
        </w:rPr>
      </w:pPr>
      <w:r>
        <w:rPr>
          <w:lang w:val="nl-NL"/>
        </w:rPr>
        <w:t xml:space="preserve">atra jaladārava-grahaṇaṁ vidyud-ādīnām apy upalakṣaṇam | </w:t>
      </w:r>
      <w:r>
        <w:rPr>
          <w:b/>
          <w:bCs/>
          <w:lang w:val="nl-NL"/>
        </w:rPr>
        <w:t xml:space="preserve">vidyuto, </w:t>
      </w:r>
      <w:r>
        <w:rPr>
          <w:lang w:val="nl-NL"/>
        </w:rPr>
        <w:t>yathā—</w:t>
      </w:r>
    </w:p>
    <w:p w:rsidR="00371E00" w:rsidRDefault="00371E00">
      <w:pPr>
        <w:rPr>
          <w:lang w:val="nl-NL"/>
        </w:rPr>
      </w:pPr>
    </w:p>
    <w:p w:rsidR="00371E00" w:rsidRDefault="00371E00">
      <w:pPr>
        <w:pStyle w:val="Quote"/>
        <w:rPr>
          <w:lang w:val="nl-NL"/>
        </w:rPr>
      </w:pPr>
      <w:r>
        <w:rPr>
          <w:lang w:val="nl-NL"/>
        </w:rPr>
        <w:t>varṣāsu tāsu kṣaṇa-ruk-prakāśā-</w:t>
      </w:r>
    </w:p>
    <w:p w:rsidR="00371E00" w:rsidRDefault="00371E00">
      <w:pPr>
        <w:pStyle w:val="Quote"/>
        <w:rPr>
          <w:lang w:val="nl-NL"/>
        </w:rPr>
      </w:pPr>
      <w:r>
        <w:rPr>
          <w:lang w:val="nl-NL"/>
        </w:rPr>
        <w:t>dgopāṅganā mādhavam āliliṅga |</w:t>
      </w:r>
    </w:p>
    <w:p w:rsidR="00371E00" w:rsidRDefault="00371E00">
      <w:pPr>
        <w:pStyle w:val="Quote"/>
        <w:rPr>
          <w:lang w:val="nl-NL"/>
        </w:rPr>
      </w:pPr>
      <w:r>
        <w:rPr>
          <w:lang w:val="nl-NL"/>
        </w:rPr>
        <w:t>vidyuc ca sā vīkṣya tad-aṅga-śobhāṁ</w:t>
      </w:r>
    </w:p>
    <w:p w:rsidR="00371E00" w:rsidRDefault="00371E00">
      <w:pPr>
        <w:pStyle w:val="Quote"/>
        <w:rPr>
          <w:lang w:val="nl-NL"/>
        </w:rPr>
      </w:pPr>
      <w:r>
        <w:rPr>
          <w:lang w:val="nl-NL"/>
        </w:rPr>
        <w:t>hrīṇeva tūrṇaṁ jaladaṁ jagāhe ||316||</w:t>
      </w:r>
    </w:p>
    <w:p w:rsidR="00371E00" w:rsidRDefault="00371E00">
      <w:pPr>
        <w:pStyle w:val="Quote"/>
        <w:rPr>
          <w:lang w:val="nl-NL"/>
        </w:rPr>
      </w:pPr>
    </w:p>
    <w:p w:rsidR="00371E00" w:rsidRDefault="00371E00">
      <w:pPr>
        <w:rPr>
          <w:lang w:val="nl-NL"/>
        </w:rPr>
      </w:pPr>
      <w:r>
        <w:rPr>
          <w:b/>
          <w:bCs/>
          <w:lang w:val="nl-NL"/>
        </w:rPr>
        <w:t>prāsāda-garbhasya</w:t>
      </w:r>
      <w:r>
        <w:rPr>
          <w:lang w:val="nl-NL"/>
        </w:rPr>
        <w:t>, yathā—</w:t>
      </w:r>
    </w:p>
    <w:p w:rsidR="00371E00" w:rsidRDefault="00371E00">
      <w:pPr>
        <w:pStyle w:val="Quote"/>
        <w:rPr>
          <w:lang w:val="nl-NL"/>
        </w:rPr>
      </w:pPr>
      <w:r>
        <w:rPr>
          <w:lang w:val="nl-NL"/>
        </w:rPr>
        <w:t>gopānasī-saṁśrita-barhiṇeṣu</w:t>
      </w:r>
    </w:p>
    <w:p w:rsidR="00371E00" w:rsidRDefault="00371E00">
      <w:pPr>
        <w:pStyle w:val="Quote"/>
        <w:rPr>
          <w:lang w:val="nl-NL"/>
        </w:rPr>
      </w:pPr>
      <w:r>
        <w:rPr>
          <w:lang w:val="nl-NL"/>
        </w:rPr>
        <w:t>kapota-pālī-stha-kapotakeṣu |</w:t>
      </w:r>
    </w:p>
    <w:p w:rsidR="00371E00" w:rsidRDefault="00371E00">
      <w:pPr>
        <w:pStyle w:val="Quote"/>
        <w:rPr>
          <w:lang w:val="nl-NL"/>
        </w:rPr>
      </w:pPr>
      <w:r>
        <w:rPr>
          <w:lang w:val="nl-NL"/>
        </w:rPr>
        <w:t>prāsāda-garbheṣu rasādvitīyo</w:t>
      </w:r>
    </w:p>
    <w:p w:rsidR="00371E00" w:rsidRDefault="00371E00">
      <w:pPr>
        <w:pStyle w:val="Quote"/>
        <w:rPr>
          <w:lang w:val="nl-NL"/>
        </w:rPr>
      </w:pPr>
      <w:r>
        <w:rPr>
          <w:lang w:val="nl-NL"/>
        </w:rPr>
        <w:t>reme payodānila-durgameṣu ||317||</w:t>
      </w:r>
    </w:p>
    <w:p w:rsidR="00371E00" w:rsidRDefault="00371E00">
      <w:pPr>
        <w:pStyle w:val="Quote"/>
        <w:rPr>
          <w:lang w:val="nl-NL"/>
        </w:rPr>
      </w:pPr>
    </w:p>
    <w:p w:rsidR="00371E00" w:rsidRDefault="00371E00">
      <w:pPr>
        <w:rPr>
          <w:lang w:val="nl-NL"/>
        </w:rPr>
      </w:pPr>
      <w:r>
        <w:rPr>
          <w:b/>
          <w:bCs/>
          <w:lang w:val="nl-NL"/>
        </w:rPr>
        <w:t>saṅgītasya</w:t>
      </w:r>
      <w:r>
        <w:rPr>
          <w:lang w:val="nl-NL"/>
        </w:rPr>
        <w:t>, yathā—</w:t>
      </w:r>
    </w:p>
    <w:p w:rsidR="00371E00" w:rsidRDefault="00371E00">
      <w:pPr>
        <w:ind w:left="720"/>
      </w:pPr>
      <w:r>
        <w:t>mādhavo madhura-mādhavī-latā-</w:t>
      </w:r>
    </w:p>
    <w:p w:rsidR="00371E00" w:rsidRDefault="00371E00">
      <w:pPr>
        <w:ind w:left="720"/>
      </w:pPr>
      <w:r>
        <w:t>maṇḍape paṭu-raṭan-madhuvrate |</w:t>
      </w:r>
    </w:p>
    <w:p w:rsidR="00371E00" w:rsidRDefault="00371E00">
      <w:pPr>
        <w:ind w:left="720"/>
      </w:pPr>
      <w:r>
        <w:t>saṁjagau śravaṇa-cāru gopikā-</w:t>
      </w:r>
    </w:p>
    <w:p w:rsidR="00371E00" w:rsidRDefault="00371E00">
      <w:pPr>
        <w:ind w:left="720"/>
      </w:pPr>
      <w:r>
        <w:t>māna-mīna-vaḍiśena veṇunā ||318||</w:t>
      </w:r>
    </w:p>
    <w:p w:rsidR="00371E00" w:rsidRDefault="00371E00">
      <w:pPr>
        <w:rPr>
          <w:color w:val="0000FF"/>
        </w:rPr>
      </w:pPr>
    </w:p>
    <w:p w:rsidR="00371E00" w:rsidRDefault="00371E00">
      <w:r>
        <w:rPr>
          <w:b/>
          <w:bCs/>
        </w:rPr>
        <w:t>krīḍādrer</w:t>
      </w:r>
      <w:r>
        <w:t>, yathā—</w:t>
      </w:r>
    </w:p>
    <w:p w:rsidR="00371E00" w:rsidRDefault="00371E00">
      <w:pPr>
        <w:pStyle w:val="Quote"/>
      </w:pPr>
      <w:r>
        <w:t>nīcair ākhyaṁ girim adhivases tatra viśrāma-hetos</w:t>
      </w:r>
    </w:p>
    <w:p w:rsidR="00371E00" w:rsidRDefault="00371E00">
      <w:pPr>
        <w:pStyle w:val="Quote"/>
      </w:pPr>
      <w:r>
        <w:t>tvat-samparkāt pulakitam iva prauḍha-puṣpaiḥ kadambaiḥ |</w:t>
      </w:r>
    </w:p>
    <w:p w:rsidR="00371E00" w:rsidRDefault="00371E00">
      <w:pPr>
        <w:pStyle w:val="Quote"/>
      </w:pPr>
      <w:r>
        <w:t>yaḥ puṇya-strī-rati-parimalodgāribhir nāgarāṇām</w:t>
      </w:r>
    </w:p>
    <w:p w:rsidR="00371E00" w:rsidRDefault="00371E00">
      <w:pPr>
        <w:pStyle w:val="Quote"/>
      </w:pPr>
      <w:r>
        <w:t>uddāmāni prathayati śilā-veśmabhir yauvanāni ||319|| [me.dū. 1.26]</w:t>
      </w:r>
    </w:p>
    <w:p w:rsidR="00371E00" w:rsidRDefault="00371E00"/>
    <w:p w:rsidR="00371E00" w:rsidRDefault="00371E00">
      <w:r>
        <w:rPr>
          <w:b/>
          <w:bCs/>
        </w:rPr>
        <w:t>sarito</w:t>
      </w:r>
      <w:r>
        <w:t>, yathā—</w:t>
      </w:r>
    </w:p>
    <w:p w:rsidR="00371E00" w:rsidRDefault="00371E00">
      <w:pPr>
        <w:pStyle w:val="Quote"/>
      </w:pPr>
      <w:r>
        <w:t>athormi-mālonmada-rāja-haṁse</w:t>
      </w:r>
    </w:p>
    <w:p w:rsidR="00371E00" w:rsidRDefault="00371E00">
      <w:pPr>
        <w:pStyle w:val="Quote"/>
      </w:pPr>
      <w:r>
        <w:t>rodho-latā-puṣpa-vahe sarayvāḥ |</w:t>
      </w:r>
    </w:p>
    <w:p w:rsidR="00371E00" w:rsidRDefault="00371E00">
      <w:pPr>
        <w:pStyle w:val="Quote"/>
      </w:pPr>
      <w:r>
        <w:t>vihartum icchā vanitā-sakhasya</w:t>
      </w:r>
    </w:p>
    <w:p w:rsidR="00371E00" w:rsidRDefault="00371E00">
      <w:pPr>
        <w:pStyle w:val="Quote"/>
      </w:pPr>
      <w:r>
        <w:t>tasyāmbhasi grīṣma-sukhe babhūva ||320|| (ra.vaṁ. 16.54)</w:t>
      </w:r>
    </w:p>
    <w:p w:rsidR="00371E00" w:rsidRDefault="00371E00">
      <w:pPr>
        <w:pStyle w:val="Quote"/>
      </w:pPr>
    </w:p>
    <w:p w:rsidR="00371E00" w:rsidRDefault="00371E00">
      <w:r>
        <w:t>ity ādy anyad apy udāhāryam |</w:t>
      </w:r>
    </w:p>
    <w:p w:rsidR="00371E00" w:rsidRDefault="00371E00">
      <w:pPr>
        <w:rPr>
          <w:color w:val="0000FF"/>
        </w:rPr>
      </w:pPr>
    </w:p>
    <w:p w:rsidR="00371E00" w:rsidRDefault="00371E00">
      <w:pPr>
        <w:jc w:val="center"/>
        <w:rPr>
          <w:bCs/>
          <w:lang w:val="nl-NL"/>
        </w:rPr>
      </w:pPr>
      <w:r>
        <w:rPr>
          <w:bCs/>
          <w:lang w:val="nl-NL"/>
        </w:rPr>
        <w:t xml:space="preserve"> --o)0(o--</w:t>
      </w:r>
    </w:p>
    <w:p w:rsidR="00371E00" w:rsidRDefault="00371E00">
      <w:pPr>
        <w:rPr>
          <w:lang w:val="nl-NL"/>
        </w:rPr>
      </w:pPr>
    </w:p>
    <w:p w:rsidR="00371E00" w:rsidRDefault="00371E00">
      <w:pPr>
        <w:pStyle w:val="Heading3"/>
        <w:rPr>
          <w:rFonts w:eastAsia="MS Minchofalt"/>
          <w:lang w:val="nl-NL"/>
        </w:rPr>
      </w:pPr>
      <w:r>
        <w:rPr>
          <w:rFonts w:eastAsia="MS Minchofalt"/>
          <w:lang w:val="nl-NL"/>
        </w:rPr>
        <w:t>athānubhāvāḥ—</w:t>
      </w:r>
    </w:p>
    <w:p w:rsidR="00371E00" w:rsidRDefault="00371E00">
      <w:pPr>
        <w:rPr>
          <w:rFonts w:eastAsia="MS Minchofalt"/>
          <w:lang w:val="nl-NL"/>
        </w:rPr>
      </w:pPr>
    </w:p>
    <w:p w:rsidR="00371E00" w:rsidRDefault="00371E00">
      <w:pPr>
        <w:rPr>
          <w:rFonts w:eastAsia="MS Minchofalt"/>
          <w:b/>
          <w:bCs/>
          <w:lang w:val="nl-NL"/>
        </w:rPr>
      </w:pPr>
      <w:r>
        <w:rPr>
          <w:rFonts w:eastAsia="MS Minchofalt"/>
          <w:b/>
          <w:bCs/>
          <w:lang w:val="nl-NL"/>
        </w:rPr>
        <w:t>ālambana-gatāś ceṣṭā anubhāvā vivakṣitāḥ |</w:t>
      </w:r>
    </w:p>
    <w:p w:rsidR="00371E00" w:rsidRDefault="00371E00">
      <w:pPr>
        <w:rPr>
          <w:rFonts w:eastAsia="MS Minchofalt"/>
          <w:b/>
          <w:bCs/>
          <w:lang w:val="nl-NL"/>
        </w:rPr>
      </w:pPr>
      <w:r>
        <w:rPr>
          <w:rFonts w:eastAsia="MS Minchofalt"/>
          <w:b/>
          <w:bCs/>
          <w:lang w:val="nl-NL"/>
        </w:rPr>
        <w:t>bhāvaṁ manogataṁ sākṣāt sva-hetuṁ vyañjayanti ye |</w:t>
      </w:r>
    </w:p>
    <w:p w:rsidR="00371E00" w:rsidRDefault="00371E00">
      <w:pPr>
        <w:rPr>
          <w:rFonts w:eastAsia="MS Minchofalt"/>
          <w:b/>
          <w:bCs/>
          <w:lang w:val="nl-NL"/>
        </w:rPr>
      </w:pPr>
      <w:r>
        <w:rPr>
          <w:rFonts w:eastAsia="MS Minchofalt"/>
          <w:b/>
          <w:bCs/>
          <w:lang w:val="nl-NL"/>
        </w:rPr>
        <w:t xml:space="preserve">te’nubhāvā iti khyātā bhrū-kṣepa-smitādayaḥ ||321|| </w:t>
      </w:r>
      <w:r>
        <w:rPr>
          <w:rFonts w:eastAsia="MS Minchofalt"/>
          <w:bCs/>
          <w:color w:val="FF0000"/>
          <w:lang w:val="nl-NL"/>
        </w:rPr>
        <w:t>190</w:t>
      </w:r>
    </w:p>
    <w:p w:rsidR="00371E00" w:rsidRDefault="00371E00">
      <w:pPr>
        <w:rPr>
          <w:rFonts w:eastAsia="MS Minchofalt"/>
          <w:b/>
          <w:bCs/>
          <w:lang w:val="nl-NL"/>
        </w:rPr>
      </w:pPr>
      <w:r>
        <w:rPr>
          <w:rFonts w:eastAsia="MS Minchofalt"/>
          <w:b/>
          <w:bCs/>
          <w:lang w:val="nl-NL"/>
        </w:rPr>
        <w:t>te caturdhā citta-gātra-vāg-buddhyārambha-sambhavāḥ |</w:t>
      </w:r>
    </w:p>
    <w:p w:rsidR="00371E00" w:rsidRDefault="00371E00">
      <w:pPr>
        <w:rPr>
          <w:rFonts w:eastAsia="MS Minchofalt"/>
          <w:b/>
          <w:bCs/>
          <w:lang w:val="nl-NL"/>
        </w:rPr>
      </w:pPr>
      <w:r>
        <w:rPr>
          <w:rFonts w:eastAsia="MS Minchofalt"/>
          <w:b/>
          <w:bCs/>
          <w:lang w:val="nl-NL"/>
        </w:rPr>
        <w:t xml:space="preserve">tatra ca bhāvo hāvo helā śobhā kānti-dīptī ca ||322|| </w:t>
      </w:r>
      <w:r>
        <w:rPr>
          <w:rFonts w:eastAsia="MS Minchofalt"/>
          <w:bCs/>
          <w:color w:val="FF0000"/>
          <w:lang w:val="nl-NL"/>
        </w:rPr>
        <w:t>191</w:t>
      </w:r>
    </w:p>
    <w:p w:rsidR="00371E00" w:rsidRDefault="00371E00">
      <w:pPr>
        <w:rPr>
          <w:rFonts w:eastAsia="MS Minchofalt"/>
          <w:b/>
          <w:bCs/>
          <w:lang w:val="nl-NL"/>
        </w:rPr>
      </w:pPr>
      <w:r>
        <w:rPr>
          <w:rFonts w:eastAsia="MS Minchofalt"/>
          <w:b/>
          <w:bCs/>
          <w:lang w:val="nl-NL"/>
        </w:rPr>
        <w:t>prāgalbhyaṁ mādhuryaṁ dhairyaudāryaṁ ca cittajā bhāvāḥ |</w:t>
      </w:r>
    </w:p>
    <w:p w:rsidR="00371E00" w:rsidRDefault="00371E00">
      <w:pPr>
        <w:rPr>
          <w:rFonts w:eastAsia="MS Minchofalt"/>
          <w:b/>
          <w:bCs/>
          <w:lang w:val="nl-NL"/>
        </w:rPr>
      </w:pPr>
      <w:r>
        <w:rPr>
          <w:rFonts w:eastAsia="MS Minchofalt"/>
          <w:b/>
          <w:bCs/>
          <w:lang w:val="nl-NL"/>
        </w:rPr>
        <w:t xml:space="preserve">nirvikārasya cittasya bhāvaḥ syād ādi-vikriyā ||323|| </w:t>
      </w:r>
      <w:r>
        <w:rPr>
          <w:rFonts w:eastAsia="MS Minchofalt"/>
          <w:bCs/>
          <w:color w:val="FF0000"/>
          <w:lang w:val="nl-NL"/>
        </w:rPr>
        <w:t>192</w:t>
      </w:r>
    </w:p>
    <w:p w:rsidR="00371E00" w:rsidRDefault="00371E00">
      <w:pPr>
        <w:rPr>
          <w:rFonts w:eastAsia="MS Minchofalt"/>
          <w:b/>
          <w:bCs/>
          <w:lang w:val="nl-NL"/>
        </w:rPr>
      </w:pPr>
    </w:p>
    <w:p w:rsidR="00371E00" w:rsidRDefault="00371E00">
      <w:pPr>
        <w:rPr>
          <w:rFonts w:eastAsia="MS Minchofalt"/>
          <w:bCs/>
          <w:lang w:val="nl-NL"/>
        </w:rPr>
      </w:pPr>
      <w:r>
        <w:rPr>
          <w:rFonts w:eastAsia="MS Minchofalt"/>
          <w:bCs/>
          <w:lang w:val="nl-NL"/>
        </w:rPr>
        <w:t xml:space="preserve">tatra </w:t>
      </w:r>
      <w:r>
        <w:rPr>
          <w:rFonts w:eastAsia="MS Minchofalt"/>
          <w:b/>
          <w:bCs/>
          <w:lang w:val="nl-NL"/>
        </w:rPr>
        <w:t xml:space="preserve">bhāvaḥ, </w:t>
      </w:r>
      <w:r>
        <w:rPr>
          <w:rFonts w:eastAsia="MS Minchofalt"/>
          <w:bCs/>
          <w:lang w:val="nl-NL"/>
        </w:rPr>
        <w:t>tathoktaṁ hi prāktanair api—</w:t>
      </w:r>
    </w:p>
    <w:p w:rsidR="00371E00" w:rsidRDefault="00371E00">
      <w:pPr>
        <w:rPr>
          <w:rFonts w:eastAsia="MS Minchofalt"/>
          <w:b/>
          <w:bCs/>
          <w:lang w:val="nl-NL"/>
        </w:rPr>
      </w:pPr>
    </w:p>
    <w:p w:rsidR="00371E00" w:rsidRDefault="00371E00">
      <w:pPr>
        <w:pStyle w:val="Quote"/>
        <w:rPr>
          <w:lang w:val="nl-NL"/>
        </w:rPr>
      </w:pPr>
      <w:r>
        <w:rPr>
          <w:lang w:val="nl-NL"/>
        </w:rPr>
        <w:t>cittasyāvikṛtiḥ sattvaṁ vikṛteḥ kāraṇe sati |</w:t>
      </w:r>
    </w:p>
    <w:p w:rsidR="00371E00" w:rsidRDefault="00371E00">
      <w:pPr>
        <w:pStyle w:val="Quote"/>
        <w:rPr>
          <w:lang w:val="nl-NL"/>
        </w:rPr>
      </w:pPr>
      <w:r>
        <w:rPr>
          <w:lang w:val="nl-NL"/>
        </w:rPr>
        <w:t>tatrādyā vikriyā bhāvo bījasyādi-vikāravat ||324|| iti |</w:t>
      </w:r>
    </w:p>
    <w:p w:rsidR="00371E00" w:rsidRDefault="00371E00">
      <w:pPr>
        <w:ind w:firstLine="720"/>
        <w:rPr>
          <w:rFonts w:eastAsia="MS Minchofalt"/>
          <w:lang w:val="nl-NL"/>
        </w:rPr>
      </w:pPr>
      <w:r>
        <w:rPr>
          <w:rFonts w:eastAsia="MS Minchofalt"/>
          <w:lang w:val="nl-NL"/>
        </w:rPr>
        <w:t xml:space="preserve">(from Śāradatanaya’s </w:t>
      </w:r>
      <w:r>
        <w:rPr>
          <w:rFonts w:eastAsia="MS Minchofalt"/>
          <w:i/>
          <w:iCs/>
          <w:lang w:val="nl-NL"/>
        </w:rPr>
        <w:t>Bhāva-prakāśa</w:t>
      </w:r>
      <w:r>
        <w:rPr>
          <w:rFonts w:eastAsia="MS Minchofalt"/>
          <w:lang w:val="nl-NL"/>
        </w:rPr>
        <w:t>)</w:t>
      </w:r>
    </w:p>
    <w:p w:rsidR="00371E00" w:rsidRDefault="00371E00">
      <w:pPr>
        <w:rPr>
          <w:rFonts w:eastAsia="MS Minchofalt"/>
          <w:lang w:val="nl-NL"/>
        </w:rPr>
      </w:pPr>
    </w:p>
    <w:p w:rsidR="00371E00" w:rsidRDefault="00371E00">
      <w:pPr>
        <w:rPr>
          <w:rFonts w:eastAsia="MS Minchofalt"/>
        </w:rPr>
      </w:pPr>
      <w:r>
        <w:rPr>
          <w:rFonts w:eastAsia="MS Minchofalt"/>
          <w:b/>
          <w:bCs/>
        </w:rPr>
        <w:t>bhāvo</w:t>
      </w:r>
      <w:r>
        <w:rPr>
          <w:rFonts w:eastAsia="MS Minchofalt"/>
        </w:rPr>
        <w:t xml:space="preserve">, yathā mamaiva— </w:t>
      </w:r>
    </w:p>
    <w:p w:rsidR="00371E00" w:rsidRDefault="00371E00">
      <w:pPr>
        <w:ind w:left="720"/>
        <w:rPr>
          <w:rFonts w:eastAsia="MS Minchofalt"/>
        </w:rPr>
      </w:pPr>
      <w:r>
        <w:rPr>
          <w:rFonts w:eastAsia="MS Minchofalt"/>
        </w:rPr>
        <w:t>bālā prasādhana-vidhau nidadhāti cittaṁ</w:t>
      </w:r>
    </w:p>
    <w:p w:rsidR="00371E00" w:rsidRDefault="00371E00">
      <w:pPr>
        <w:ind w:left="720"/>
        <w:rPr>
          <w:rFonts w:eastAsia="MS Minchofalt"/>
        </w:rPr>
      </w:pPr>
      <w:r>
        <w:rPr>
          <w:rFonts w:eastAsia="MS Minchofalt"/>
        </w:rPr>
        <w:t>dattādarā pariṇaye maṇi-putrikāṇām |</w:t>
      </w:r>
    </w:p>
    <w:p w:rsidR="00371E00" w:rsidRDefault="00371E00">
      <w:pPr>
        <w:ind w:left="720"/>
        <w:rPr>
          <w:rFonts w:eastAsia="MS Minchofalt"/>
        </w:rPr>
      </w:pPr>
      <w:r>
        <w:rPr>
          <w:rFonts w:eastAsia="MS Minchofalt"/>
        </w:rPr>
        <w:t>sā śaṅkate nija-sakhī-jana-manda-hāsair</w:t>
      </w:r>
    </w:p>
    <w:p w:rsidR="00371E00" w:rsidRDefault="00371E00">
      <w:pPr>
        <w:ind w:left="720"/>
        <w:rPr>
          <w:rFonts w:eastAsia="MS Minchofalt"/>
        </w:rPr>
      </w:pPr>
      <w:r>
        <w:rPr>
          <w:rFonts w:eastAsia="MS Minchofalt"/>
        </w:rPr>
        <w:t>ālakṣyate tad iha bhāvanavāvatāraḥ ||325|| (above 1.154)</w:t>
      </w:r>
    </w:p>
    <w:p w:rsidR="00371E00" w:rsidRDefault="00371E00">
      <w:pPr>
        <w:rPr>
          <w:rFonts w:eastAsia="MS Minchofalt"/>
        </w:rPr>
      </w:pPr>
    </w:p>
    <w:p w:rsidR="00371E00" w:rsidRDefault="00371E00">
      <w:pPr>
        <w:rPr>
          <w:rFonts w:eastAsia="MS Minchofalt"/>
        </w:rPr>
      </w:pPr>
      <w:r>
        <w:rPr>
          <w:rFonts w:eastAsia="MS Minchofalt"/>
        </w:rPr>
        <w:t>atra pūrvaṁ śaiśavena rasānabhijñasya cittasya prasādhana-vidhitsā-pāñcālikā-pariṇayādara-sakhī-jana-hāsa-śaṅkādīnāṁ tat-prathamam eva sambhūtatvād bhāvaḥ |</w:t>
      </w:r>
    </w:p>
    <w:p w:rsidR="00371E00" w:rsidRDefault="00371E00">
      <w:pPr>
        <w:rPr>
          <w:rFonts w:eastAsia="MS Minchofalt"/>
        </w:rPr>
      </w:pPr>
    </w:p>
    <w:p w:rsidR="00371E00" w:rsidRDefault="00371E00">
      <w:pPr>
        <w:rPr>
          <w:rFonts w:eastAsia="MS Minchofalt"/>
        </w:rPr>
      </w:pPr>
      <w:r>
        <w:rPr>
          <w:rFonts w:eastAsia="MS Minchofalt"/>
        </w:rPr>
        <w:t xml:space="preserve">atha </w:t>
      </w:r>
      <w:r>
        <w:rPr>
          <w:rFonts w:eastAsia="MS Minchofalt"/>
          <w:b/>
          <w:bCs/>
        </w:rPr>
        <w:t>hāvaḥ</w:t>
      </w:r>
      <w:r>
        <w:rPr>
          <w:rFonts w:eastAsia="MS Minchofalt"/>
        </w:rPr>
        <w:t>—</w:t>
      </w:r>
    </w:p>
    <w:p w:rsidR="00371E00" w:rsidRDefault="00371E00">
      <w:pPr>
        <w:rPr>
          <w:rFonts w:eastAsia="MS Minchofalt"/>
          <w:b/>
          <w:bCs/>
        </w:rPr>
      </w:pPr>
      <w:r>
        <w:rPr>
          <w:rFonts w:eastAsia="MS Minchofalt"/>
          <w:b/>
          <w:bCs/>
        </w:rPr>
        <w:t>grīvā-recaka-saṁyukto bhrū-netrādi-vilāsa-kṛt |</w:t>
      </w:r>
    </w:p>
    <w:p w:rsidR="00371E00" w:rsidRDefault="00371E00">
      <w:pPr>
        <w:rPr>
          <w:rFonts w:eastAsia="MS Minchofalt"/>
          <w:b/>
          <w:bCs/>
        </w:rPr>
      </w:pPr>
      <w:r>
        <w:rPr>
          <w:rFonts w:eastAsia="MS Minchofalt"/>
          <w:b/>
          <w:bCs/>
        </w:rPr>
        <w:t xml:space="preserve">bhāva īṣat-prakāśo yaḥ sa hāva iti kathyate ||326|| </w:t>
      </w:r>
      <w:r>
        <w:rPr>
          <w:rFonts w:eastAsia="MS Minchofalt"/>
          <w:bCs/>
          <w:color w:val="FF0000"/>
        </w:rPr>
        <w:t>193</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rPr>
          <w:lang w:val="en-CA"/>
        </w:rPr>
      </w:pPr>
      <w:r>
        <w:rPr>
          <w:lang w:val="en-CA"/>
        </w:rPr>
        <w:t>dhātrī-vacobhir dhvani-marma-garbhaiḥ</w:t>
      </w:r>
    </w:p>
    <w:p w:rsidR="00371E00" w:rsidRDefault="00371E00">
      <w:pPr>
        <w:pStyle w:val="Quote"/>
        <w:rPr>
          <w:lang w:val="en-CA"/>
        </w:rPr>
      </w:pPr>
      <w:r>
        <w:rPr>
          <w:lang w:val="en-CA"/>
        </w:rPr>
        <w:t>kṣaṇaṁ saroṣa-smita-mātta-lajjā |</w:t>
      </w:r>
    </w:p>
    <w:p w:rsidR="00371E00" w:rsidRDefault="00371E00">
      <w:pPr>
        <w:pStyle w:val="Quote"/>
        <w:rPr>
          <w:lang w:val="en-CA"/>
        </w:rPr>
      </w:pPr>
      <w:r>
        <w:rPr>
          <w:lang w:val="en-CA"/>
        </w:rPr>
        <w:t>pāñcālikā-dvandvam ayojayat sā</w:t>
      </w:r>
    </w:p>
    <w:p w:rsidR="00371E00" w:rsidRDefault="00371E00">
      <w:pPr>
        <w:pStyle w:val="Quote"/>
        <w:rPr>
          <w:lang w:val="en-CA"/>
        </w:rPr>
      </w:pPr>
      <w:r>
        <w:rPr>
          <w:lang w:val="en-CA"/>
        </w:rPr>
        <w:t>sambandhinī svasya sakhī-janasya ||327||</w:t>
      </w:r>
    </w:p>
    <w:p w:rsidR="00371E00" w:rsidRDefault="00371E00">
      <w:pPr>
        <w:rPr>
          <w:rFonts w:eastAsia="MS Minchofalt"/>
          <w:b/>
          <w:bCs/>
        </w:rPr>
      </w:pPr>
    </w:p>
    <w:p w:rsidR="00371E00" w:rsidRDefault="00371E00">
      <w:pPr>
        <w:rPr>
          <w:rFonts w:eastAsia="MS Minchofalt"/>
        </w:rPr>
      </w:pPr>
      <w:r>
        <w:rPr>
          <w:rFonts w:eastAsia="MS Minchofalt"/>
        </w:rPr>
        <w:t>atra citta-vikārāṇāṁ roṣa-harṣa-lajjādīnāṁ kuṭilekṣaṇa-smita-natānanatvādibhir īṣat-prakāśanād ayaṁ hāvaḥ |</w:t>
      </w:r>
    </w:p>
    <w:p w:rsidR="00371E00" w:rsidRDefault="00371E00">
      <w:pPr>
        <w:rPr>
          <w:rFonts w:eastAsia="MS Minchofalt"/>
          <w:b/>
          <w:bCs/>
        </w:rPr>
      </w:pPr>
    </w:p>
    <w:p w:rsidR="00371E00" w:rsidRDefault="00371E00">
      <w:pPr>
        <w:rPr>
          <w:rFonts w:eastAsia="MS Minchofalt"/>
          <w:b/>
          <w:bCs/>
        </w:rPr>
      </w:pPr>
      <w:r>
        <w:rPr>
          <w:rFonts w:eastAsia="MS Minchofalt"/>
        </w:rPr>
        <w:t xml:space="preserve">atha </w:t>
      </w:r>
      <w:r>
        <w:rPr>
          <w:rFonts w:eastAsia="MS Minchofalt"/>
          <w:b/>
          <w:bCs/>
        </w:rPr>
        <w:t>helā—</w:t>
      </w:r>
    </w:p>
    <w:p w:rsidR="00371E00" w:rsidRDefault="00371E00">
      <w:pPr>
        <w:rPr>
          <w:rFonts w:eastAsia="MS Minchofalt"/>
          <w:b/>
          <w:bCs/>
        </w:rPr>
      </w:pPr>
      <w:r>
        <w:rPr>
          <w:rFonts w:eastAsia="MS Minchofalt"/>
          <w:b/>
          <w:bCs/>
        </w:rPr>
        <w:t>nānā-vikāraiḥ suvyaktaḥ śṛṅgārākṛti-sūcakaiḥ |</w:t>
      </w:r>
    </w:p>
    <w:p w:rsidR="00371E00" w:rsidRDefault="00371E00">
      <w:pPr>
        <w:rPr>
          <w:rFonts w:eastAsia="MS Minchofalt"/>
          <w:b/>
          <w:bCs/>
        </w:rPr>
      </w:pPr>
      <w:r>
        <w:rPr>
          <w:rFonts w:eastAsia="MS Minchofalt"/>
          <w:b/>
          <w:bCs/>
        </w:rPr>
        <w:t xml:space="preserve">hāva eva bhaved dhelā lalitābhinayātmikā ||328|| </w:t>
      </w:r>
      <w:r>
        <w:rPr>
          <w:rFonts w:eastAsia="MS Minchofalt"/>
          <w:bCs/>
          <w:color w:val="FF0000"/>
        </w:rPr>
        <w:t>194</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rPr>
          <w:lang w:val="nl-NL"/>
        </w:rPr>
      </w:pPr>
      <w:r>
        <w:rPr>
          <w:lang w:val="nl-NL"/>
        </w:rPr>
        <w:t>vivṛṇvatī śaila-sutā bhāvam aṅgaiḥ</w:t>
      </w:r>
    </w:p>
    <w:p w:rsidR="00371E00" w:rsidRDefault="00371E00">
      <w:pPr>
        <w:pStyle w:val="Quote"/>
        <w:rPr>
          <w:lang w:val="nl-NL"/>
        </w:rPr>
      </w:pPr>
      <w:r>
        <w:rPr>
          <w:lang w:val="nl-NL"/>
        </w:rPr>
        <w:t>sphurad bāla-kadamba-kalpaiḥ |</w:t>
      </w:r>
    </w:p>
    <w:p w:rsidR="00371E00" w:rsidRDefault="00371E00">
      <w:pPr>
        <w:pStyle w:val="Quote"/>
        <w:rPr>
          <w:lang w:val="nl-NL"/>
        </w:rPr>
      </w:pPr>
      <w:r>
        <w:rPr>
          <w:lang w:val="nl-NL"/>
        </w:rPr>
        <w:t xml:space="preserve">sācīkṛtā cārutareṇa tasthau </w:t>
      </w:r>
    </w:p>
    <w:p w:rsidR="00371E00" w:rsidRDefault="00371E00">
      <w:pPr>
        <w:pStyle w:val="Quote"/>
        <w:rPr>
          <w:lang w:val="nl-NL"/>
        </w:rPr>
      </w:pPr>
      <w:r>
        <w:rPr>
          <w:lang w:val="nl-NL"/>
        </w:rPr>
        <w:t>mukhena paryasta-vilocanena ||329|| [ku.saṁ. 3.68]</w:t>
      </w:r>
    </w:p>
    <w:p w:rsidR="00371E00" w:rsidRDefault="00371E00">
      <w:pPr>
        <w:rPr>
          <w:lang w:val="nl-NL"/>
        </w:rPr>
      </w:pPr>
    </w:p>
    <w:p w:rsidR="00371E00" w:rsidRDefault="00371E00">
      <w:pPr>
        <w:rPr>
          <w:lang w:val="nl-NL"/>
        </w:rPr>
      </w:pPr>
      <w:r>
        <w:rPr>
          <w:lang w:val="nl-NL"/>
        </w:rPr>
        <w:t>atra romāñca-mukha-sācīkaraṇa-paryasta-vilocanatvādi-vikāraiś citta-vyāpārasyātiprakāśatvena helā |</w:t>
      </w:r>
    </w:p>
    <w:p w:rsidR="00371E00" w:rsidRDefault="00371E00">
      <w:pPr>
        <w:rPr>
          <w:lang w:val="nl-NL"/>
        </w:rPr>
      </w:pPr>
    </w:p>
    <w:p w:rsidR="00371E00" w:rsidRDefault="00371E00">
      <w:pPr>
        <w:rPr>
          <w:rFonts w:eastAsia="MS Minchofalt"/>
          <w:b/>
          <w:bCs/>
          <w:lang w:val="nl-NL"/>
        </w:rPr>
      </w:pPr>
      <w:r>
        <w:rPr>
          <w:rFonts w:eastAsia="MS Minchofalt"/>
          <w:lang w:val="nl-NL"/>
        </w:rPr>
        <w:t xml:space="preserve">tatra </w:t>
      </w:r>
      <w:r>
        <w:rPr>
          <w:rFonts w:eastAsia="MS Minchofalt"/>
          <w:b/>
          <w:bCs/>
          <w:lang w:val="nl-NL"/>
        </w:rPr>
        <w:t>śobhā—-</w:t>
      </w:r>
    </w:p>
    <w:p w:rsidR="00371E00" w:rsidRDefault="00371E00">
      <w:pPr>
        <w:rPr>
          <w:rFonts w:eastAsia="MS Minchofalt"/>
          <w:b/>
          <w:bCs/>
          <w:lang w:val="nl-NL"/>
        </w:rPr>
      </w:pPr>
      <w:r>
        <w:rPr>
          <w:rFonts w:eastAsia="MS Minchofalt"/>
          <w:b/>
          <w:bCs/>
          <w:lang w:val="nl-NL"/>
        </w:rPr>
        <w:t xml:space="preserve">sā śobhā rūpa-bhogādyair yat syād aṅga-vibhūṣaṇam ||330|| </w:t>
      </w:r>
      <w:r>
        <w:rPr>
          <w:rFonts w:eastAsia="MS Minchofalt"/>
          <w:bCs/>
          <w:color w:val="FF0000"/>
          <w:lang w:val="nl-NL"/>
        </w:rPr>
        <w:t>195ab</w:t>
      </w:r>
    </w:p>
    <w:p w:rsidR="00371E00" w:rsidRDefault="00371E00">
      <w:pPr>
        <w:rPr>
          <w:rFonts w:eastAsia="MS Minchofalt"/>
          <w:b/>
          <w:bCs/>
          <w:lang w:val="nl-NL"/>
        </w:rPr>
      </w:pPr>
    </w:p>
    <w:p w:rsidR="00371E00" w:rsidRDefault="00371E00">
      <w:pPr>
        <w:rPr>
          <w:rFonts w:eastAsia="MS Minchofalt"/>
          <w:b/>
          <w:bCs/>
          <w:lang w:val="nl-NL"/>
        </w:rPr>
      </w:pPr>
      <w:r>
        <w:rPr>
          <w:rFonts w:eastAsia="MS Minchofalt"/>
          <w:b/>
          <w:bCs/>
          <w:lang w:val="nl-NL"/>
        </w:rPr>
        <w:t>yathā—</w:t>
      </w:r>
    </w:p>
    <w:p w:rsidR="00371E00" w:rsidRDefault="00371E00">
      <w:pPr>
        <w:pStyle w:val="Quote"/>
        <w:rPr>
          <w:lang w:val="nl-NL"/>
        </w:rPr>
      </w:pPr>
      <w:r>
        <w:rPr>
          <w:lang w:val="nl-NL"/>
        </w:rPr>
        <w:t>aśithila-parirambhād ardha-śiṣṭāṅga-rāgām</w:t>
      </w:r>
    </w:p>
    <w:p w:rsidR="00371E00" w:rsidRDefault="00371E00">
      <w:pPr>
        <w:pStyle w:val="Quote"/>
        <w:rPr>
          <w:lang w:val="nl-NL"/>
        </w:rPr>
      </w:pPr>
      <w:r>
        <w:rPr>
          <w:lang w:val="nl-NL"/>
        </w:rPr>
        <w:t>avirata-rata-vegād aṁsa-lamboru-cūlīm |</w:t>
      </w:r>
    </w:p>
    <w:p w:rsidR="00371E00" w:rsidRDefault="00371E00">
      <w:pPr>
        <w:pStyle w:val="Quote"/>
        <w:rPr>
          <w:lang w:val="nl-NL"/>
        </w:rPr>
      </w:pPr>
      <w:r>
        <w:rPr>
          <w:lang w:val="nl-NL"/>
        </w:rPr>
        <w:t>uṣas i śayana-gehād uccalantīṁ skhalantīṁ</w:t>
      </w:r>
    </w:p>
    <w:p w:rsidR="00371E00" w:rsidRDefault="00371E00">
      <w:pPr>
        <w:pStyle w:val="Quote"/>
        <w:rPr>
          <w:lang w:val="nl-NL"/>
        </w:rPr>
      </w:pPr>
      <w:r>
        <w:rPr>
          <w:lang w:val="nl-NL"/>
        </w:rPr>
        <w:t>kara-tala-dhṛta-nīvīṁ kātarākṣīṁ bhajāmaḥ ||331||</w:t>
      </w:r>
    </w:p>
    <w:p w:rsidR="00371E00" w:rsidRDefault="00371E00">
      <w:pPr>
        <w:rPr>
          <w:rFonts w:eastAsia="MS Minchofalt"/>
          <w:b/>
          <w:bCs/>
          <w:lang w:val="nl-NL"/>
        </w:rPr>
      </w:pPr>
    </w:p>
    <w:p w:rsidR="00371E00" w:rsidRDefault="00371E00">
      <w:pPr>
        <w:rPr>
          <w:b/>
          <w:bCs/>
          <w:lang w:val="nl-NL"/>
        </w:rPr>
      </w:pPr>
      <w:r>
        <w:rPr>
          <w:lang w:val="nl-NL"/>
        </w:rPr>
        <w:t xml:space="preserve">atha </w:t>
      </w:r>
      <w:r>
        <w:rPr>
          <w:b/>
          <w:bCs/>
          <w:lang w:val="nl-NL"/>
        </w:rPr>
        <w:t>kāntiḥ--</w:t>
      </w:r>
    </w:p>
    <w:p w:rsidR="00371E00" w:rsidRDefault="00371E00">
      <w:pPr>
        <w:rPr>
          <w:bCs/>
          <w:color w:val="FF0000"/>
          <w:lang w:val="nl-NL"/>
        </w:rPr>
      </w:pPr>
      <w:r>
        <w:rPr>
          <w:b/>
          <w:bCs/>
          <w:lang w:val="nl-NL"/>
        </w:rPr>
        <w:t xml:space="preserve">śobhaiva kāntir ākhyātā manmathāpyāyanojjvalā ||332|| </w:t>
      </w:r>
      <w:r>
        <w:rPr>
          <w:bCs/>
          <w:color w:val="FF0000"/>
          <w:lang w:val="nl-NL"/>
        </w:rPr>
        <w:t>195cd</w:t>
      </w:r>
    </w:p>
    <w:p w:rsidR="00371E00" w:rsidRDefault="00371E00">
      <w:pPr>
        <w:rPr>
          <w:lang w:val="nl-NL"/>
        </w:rPr>
      </w:pPr>
    </w:p>
    <w:p w:rsidR="00371E00" w:rsidRDefault="00371E00">
      <w:pPr>
        <w:rPr>
          <w:lang w:val="nl-NL"/>
        </w:rPr>
      </w:pPr>
      <w:r>
        <w:rPr>
          <w:lang w:val="nl-NL"/>
        </w:rPr>
        <w:t>yathā—</w:t>
      </w:r>
    </w:p>
    <w:p w:rsidR="00371E00" w:rsidRDefault="00371E00">
      <w:pPr>
        <w:pStyle w:val="Quote"/>
        <w:rPr>
          <w:lang w:val="nl-NL"/>
        </w:rPr>
      </w:pPr>
      <w:r>
        <w:rPr>
          <w:lang w:val="nl-NL"/>
        </w:rPr>
        <w:t>uttiṣṭhantyā ratānte bharam uragapatau pāṇinaikena kṛtvā</w:t>
      </w:r>
    </w:p>
    <w:p w:rsidR="00371E00" w:rsidRDefault="00371E00">
      <w:pPr>
        <w:pStyle w:val="Quote"/>
        <w:rPr>
          <w:lang w:val="nl-NL"/>
        </w:rPr>
      </w:pPr>
      <w:r>
        <w:rPr>
          <w:lang w:val="nl-NL"/>
        </w:rPr>
        <w:t>dhṛtvā cānyena vāsaḥ śithilita-kavarī-bhāram aṁse vahantyāḥ |</w:t>
      </w:r>
    </w:p>
    <w:p w:rsidR="00371E00" w:rsidRDefault="00371E00">
      <w:pPr>
        <w:pStyle w:val="Quote"/>
        <w:rPr>
          <w:lang w:val="nl-NL"/>
        </w:rPr>
      </w:pPr>
      <w:r>
        <w:rPr>
          <w:lang w:val="nl-NL"/>
        </w:rPr>
        <w:t>bhūyas tat-kāla-kānti-dviguṇita-surata-prītinā śauriṇā vaḥ</w:t>
      </w:r>
    </w:p>
    <w:p w:rsidR="00371E00" w:rsidRDefault="00371E00">
      <w:pPr>
        <w:pStyle w:val="Quote"/>
        <w:rPr>
          <w:lang w:val="nl-NL"/>
        </w:rPr>
      </w:pPr>
      <w:r>
        <w:rPr>
          <w:lang w:val="nl-NL"/>
        </w:rPr>
        <w:t>śayyām āliṅgya nītaṁ vapur alasa-lasad-bāhu lakṣmyāḥ punātu ||333||</w:t>
      </w:r>
    </w:p>
    <w:p w:rsidR="00371E00" w:rsidRDefault="00371E00">
      <w:pPr>
        <w:ind w:firstLine="720"/>
        <w:rPr>
          <w:lang w:val="nl-NL"/>
        </w:rPr>
      </w:pPr>
      <w:r>
        <w:rPr>
          <w:lang w:val="nl-NL"/>
        </w:rPr>
        <w:t>(veṇī-saṁhāra 1.3)</w:t>
      </w:r>
    </w:p>
    <w:p w:rsidR="00371E00" w:rsidRDefault="00371E00">
      <w:pPr>
        <w:rPr>
          <w:lang w:val="nl-NL"/>
        </w:rPr>
      </w:pPr>
    </w:p>
    <w:p w:rsidR="00371E00" w:rsidRDefault="00371E00">
      <w:pPr>
        <w:rPr>
          <w:lang w:val="nl-NL"/>
        </w:rPr>
      </w:pPr>
      <w:r>
        <w:rPr>
          <w:lang w:val="nl-NL"/>
        </w:rPr>
        <w:t>atra pūrva-ratānta-janitāyā vapuḥ-kānter uttara-ratārambha-hetutvān manmathāpyāyakatvam |</w:t>
      </w:r>
    </w:p>
    <w:p w:rsidR="00371E00" w:rsidRDefault="00371E00">
      <w:pPr>
        <w:rPr>
          <w:b/>
          <w:bCs/>
          <w:lang w:val="nl-NL"/>
        </w:rPr>
      </w:pPr>
    </w:p>
    <w:p w:rsidR="00371E00" w:rsidRDefault="00371E00">
      <w:pPr>
        <w:rPr>
          <w:b/>
          <w:bCs/>
          <w:lang w:val="nl-NL"/>
        </w:rPr>
      </w:pPr>
      <w:r>
        <w:rPr>
          <w:lang w:val="nl-NL"/>
        </w:rPr>
        <w:t xml:space="preserve">atha </w:t>
      </w:r>
      <w:r>
        <w:rPr>
          <w:b/>
          <w:bCs/>
          <w:lang w:val="nl-NL"/>
        </w:rPr>
        <w:t>dīptiḥ--</w:t>
      </w:r>
    </w:p>
    <w:p w:rsidR="00371E00" w:rsidRDefault="00371E00">
      <w:pPr>
        <w:rPr>
          <w:b/>
          <w:bCs/>
          <w:lang w:val="nl-NL"/>
        </w:rPr>
      </w:pPr>
      <w:r>
        <w:rPr>
          <w:b/>
          <w:bCs/>
          <w:lang w:val="nl-NL"/>
        </w:rPr>
        <w:t>kāntir eva vayo-bhoga-deśa-kāla-guṇādibhiḥ |</w:t>
      </w:r>
    </w:p>
    <w:p w:rsidR="00371E00" w:rsidRDefault="00371E00">
      <w:pPr>
        <w:rPr>
          <w:b/>
          <w:bCs/>
          <w:lang w:val="nl-NL"/>
        </w:rPr>
      </w:pPr>
      <w:r>
        <w:rPr>
          <w:b/>
          <w:bCs/>
          <w:lang w:val="nl-NL"/>
        </w:rPr>
        <w:t xml:space="preserve">uddīpitātivistāraṁ yātā ced dīptir ucyate ||334|| </w:t>
      </w:r>
      <w:r>
        <w:rPr>
          <w:bCs/>
          <w:color w:val="FF0000"/>
          <w:lang w:val="nl-NL"/>
        </w:rPr>
        <w:t>196</w:t>
      </w:r>
    </w:p>
    <w:p w:rsidR="00371E00" w:rsidRDefault="00371E00">
      <w:pPr>
        <w:rPr>
          <w:b/>
          <w:bCs/>
          <w:lang w:val="nl-NL"/>
        </w:rPr>
      </w:pPr>
    </w:p>
    <w:p w:rsidR="00371E00" w:rsidRDefault="00371E00">
      <w:pPr>
        <w:rPr>
          <w:b/>
          <w:bCs/>
          <w:lang w:val="nl-NL"/>
        </w:rPr>
      </w:pPr>
      <w:r>
        <w:rPr>
          <w:b/>
          <w:bCs/>
          <w:lang w:val="nl-NL"/>
        </w:rPr>
        <w:t>yathā—</w:t>
      </w:r>
    </w:p>
    <w:p w:rsidR="00371E00" w:rsidRDefault="00371E00">
      <w:pPr>
        <w:pStyle w:val="Quote"/>
        <w:rPr>
          <w:lang w:val="nl-NL"/>
        </w:rPr>
      </w:pPr>
      <w:r>
        <w:t>yatra strīṇāṁ priyatama</w:t>
      </w:r>
      <w:r>
        <w:rPr>
          <w:lang w:val="nl-NL"/>
        </w:rPr>
        <w:t>-</w:t>
      </w:r>
      <w:r>
        <w:t>bhujocchvāsitāliṅgitānā</w:t>
      </w:r>
      <w:r>
        <w:rPr>
          <w:lang w:val="nl-NL"/>
        </w:rPr>
        <w:t>m</w:t>
      </w:r>
    </w:p>
    <w:p w:rsidR="00371E00" w:rsidRDefault="00371E00">
      <w:pPr>
        <w:pStyle w:val="Quote"/>
      </w:pPr>
      <w:r>
        <w:t>aṅga</w:t>
      </w:r>
      <w:r>
        <w:rPr>
          <w:lang w:val="nl-NL"/>
        </w:rPr>
        <w:t>-</w:t>
      </w:r>
      <w:r>
        <w:t>glāniṁ surata</w:t>
      </w:r>
      <w:r>
        <w:rPr>
          <w:lang w:val="nl-NL"/>
        </w:rPr>
        <w:t>-</w:t>
      </w:r>
      <w:r>
        <w:t>janitāṁ tantu</w:t>
      </w:r>
      <w:r>
        <w:rPr>
          <w:lang w:val="nl-NL"/>
        </w:rPr>
        <w:t>-</w:t>
      </w:r>
      <w:r>
        <w:t>jālāvalambāḥ |</w:t>
      </w:r>
    </w:p>
    <w:p w:rsidR="00371E00" w:rsidRDefault="00371E00">
      <w:pPr>
        <w:pStyle w:val="Quote"/>
      </w:pPr>
      <w:r>
        <w:t>tvat-saṁrodhāpagama-viśadaś candra-pādair niśīthe</w:t>
      </w:r>
    </w:p>
    <w:p w:rsidR="00371E00" w:rsidRDefault="00371E00">
      <w:pPr>
        <w:pStyle w:val="Quote"/>
        <w:rPr>
          <w:noProof w:val="0"/>
          <w:lang w:bidi="sa-IN"/>
        </w:rPr>
      </w:pPr>
      <w:r>
        <w:t xml:space="preserve">vyālumpanti sphuṭa-jala-lava-syandinaś candra-kāntāḥ ||335|| </w:t>
      </w:r>
      <w:r>
        <w:rPr>
          <w:noProof w:val="0"/>
          <w:lang w:bidi="sa-IN"/>
        </w:rPr>
        <w:t>[meghadūta 2.9]</w:t>
      </w:r>
    </w:p>
    <w:p w:rsidR="00371E00" w:rsidRDefault="00371E00">
      <w:pPr>
        <w:rPr>
          <w:noProof w:val="0"/>
          <w:lang w:bidi="sa-IN"/>
        </w:rPr>
      </w:pPr>
    </w:p>
    <w:p w:rsidR="00371E00" w:rsidRDefault="00371E00">
      <w:pPr>
        <w:rPr>
          <w:noProof w:val="0"/>
          <w:lang w:bidi="sa-IN"/>
        </w:rPr>
      </w:pPr>
      <w:r>
        <w:rPr>
          <w:noProof w:val="0"/>
          <w:lang w:bidi="sa-IN"/>
        </w:rPr>
        <w:t>atra priyatamāliṅgana-saudha-jyotsnādi-guṇaiḥ surata-glāni-vyālopanād uttara-suratotsāha-rūpā dīptiḥ pratīyate |</w:t>
      </w:r>
    </w:p>
    <w:p w:rsidR="00371E00" w:rsidRDefault="00371E00">
      <w:pPr>
        <w:rPr>
          <w:noProof w:val="0"/>
          <w:lang w:bidi="sa-IN"/>
        </w:rPr>
      </w:pPr>
    </w:p>
    <w:p w:rsidR="00371E00" w:rsidRDefault="00371E00">
      <w:pPr>
        <w:rPr>
          <w:rFonts w:eastAsia="MS Minchofalt"/>
          <w:b/>
        </w:rPr>
      </w:pPr>
      <w:r>
        <w:rPr>
          <w:rFonts w:eastAsia="MS Minchofalt"/>
          <w:bCs/>
        </w:rPr>
        <w:t xml:space="preserve">atha </w:t>
      </w:r>
      <w:r>
        <w:rPr>
          <w:rFonts w:eastAsia="MS Minchofalt"/>
          <w:b/>
        </w:rPr>
        <w:t>prāgalbhyam—-</w:t>
      </w:r>
    </w:p>
    <w:p w:rsidR="00371E00" w:rsidRDefault="00371E00">
      <w:pPr>
        <w:rPr>
          <w:rFonts w:eastAsia="MS Minchofalt"/>
          <w:bCs/>
          <w:color w:val="FF0000"/>
        </w:rPr>
      </w:pPr>
      <w:r>
        <w:rPr>
          <w:rFonts w:eastAsia="MS Minchofalt"/>
          <w:b/>
          <w:bCs/>
        </w:rPr>
        <w:t xml:space="preserve">niḥśaṅkatvaṁ prayogeṣu prāgalbhyaṁ parikīrtyate ||336|| </w:t>
      </w:r>
      <w:r>
        <w:rPr>
          <w:rFonts w:eastAsia="MS Minchofalt"/>
          <w:bCs/>
          <w:color w:val="FF0000"/>
        </w:rPr>
        <w:t>197ab</w:t>
      </w:r>
    </w:p>
    <w:p w:rsidR="00371E00" w:rsidRDefault="00371E00">
      <w:pPr>
        <w:rPr>
          <w:rFonts w:eastAsia="MS Minchofalt"/>
          <w:b/>
          <w:bCs/>
        </w:rPr>
      </w:pPr>
    </w:p>
    <w:p w:rsidR="00371E00" w:rsidRDefault="00371E00">
      <w:pPr>
        <w:pStyle w:val="Quote"/>
      </w:pPr>
      <w:r>
        <w:t xml:space="preserve">śiṣyatāṁ nidhuvanopadeśinaḥ </w:t>
      </w:r>
    </w:p>
    <w:p w:rsidR="00371E00" w:rsidRDefault="00371E00">
      <w:pPr>
        <w:pStyle w:val="Quote"/>
      </w:pPr>
      <w:r>
        <w:t>śaṅkarasya rahasi prapannayā |</w:t>
      </w:r>
    </w:p>
    <w:p w:rsidR="00371E00" w:rsidRDefault="00371E00">
      <w:pPr>
        <w:pStyle w:val="Quote"/>
      </w:pPr>
      <w:r>
        <w:t xml:space="preserve">śikṣitaṁ yuvati-naipuṇaṁ tayā </w:t>
      </w:r>
    </w:p>
    <w:p w:rsidR="00371E00" w:rsidRDefault="00371E00">
      <w:pPr>
        <w:pStyle w:val="Quote"/>
      </w:pPr>
      <w:r>
        <w:t>yat tad eva guru-dakṣiṇī-kṛtam ||337|| [ku.saṁ. 8.17]</w:t>
      </w:r>
    </w:p>
    <w:p w:rsidR="00371E00" w:rsidRDefault="00371E00">
      <w:pPr>
        <w:rPr>
          <w:rFonts w:eastAsia="MS Minchofalt"/>
          <w:b/>
          <w:bCs/>
        </w:rPr>
      </w:pPr>
    </w:p>
    <w:p w:rsidR="00371E00" w:rsidRDefault="00371E00">
      <w:pPr>
        <w:rPr>
          <w:rFonts w:eastAsia="MS Minchofalt"/>
        </w:rPr>
      </w:pPr>
      <w:r>
        <w:rPr>
          <w:rFonts w:eastAsia="MS Minchofalt"/>
        </w:rPr>
        <w:t>atra guru-dakṣiṇī-kṛtam ity anena pratikaraṇa-rūpaṁ prāgalbhyaṁ pratīyate |</w:t>
      </w:r>
    </w:p>
    <w:p w:rsidR="00371E00" w:rsidRDefault="00371E00">
      <w:pPr>
        <w:rPr>
          <w:rFonts w:eastAsia="MS Minchofalt"/>
          <w:b/>
          <w:bCs/>
        </w:rPr>
      </w:pPr>
    </w:p>
    <w:p w:rsidR="00371E00" w:rsidRDefault="00371E00">
      <w:pPr>
        <w:rPr>
          <w:rFonts w:eastAsia="MS Minchofalt"/>
          <w:b/>
          <w:bCs/>
        </w:rPr>
      </w:pPr>
      <w:r>
        <w:rPr>
          <w:rFonts w:eastAsia="MS Minchofalt"/>
        </w:rPr>
        <w:t xml:space="preserve">atha </w:t>
      </w:r>
      <w:r>
        <w:rPr>
          <w:rFonts w:eastAsia="MS Minchofalt"/>
          <w:b/>
          <w:bCs/>
        </w:rPr>
        <w:t>mādhuryam—-</w:t>
      </w:r>
    </w:p>
    <w:p w:rsidR="00371E00" w:rsidRDefault="00371E00">
      <w:pPr>
        <w:rPr>
          <w:rFonts w:eastAsia="MS Minchofalt"/>
          <w:b/>
          <w:bCs/>
        </w:rPr>
      </w:pPr>
      <w:r>
        <w:rPr>
          <w:rFonts w:eastAsia="MS Minchofalt"/>
          <w:b/>
          <w:bCs/>
        </w:rPr>
        <w:t xml:space="preserve">mādhuryaṁ nāma ceṣṭānāṁ sarvāvasthāsu mārdavam ||338|| </w:t>
      </w:r>
      <w:r>
        <w:rPr>
          <w:rFonts w:eastAsia="MS Minchofalt"/>
          <w:bCs/>
          <w:color w:val="FF0000"/>
        </w:rPr>
        <w:t>197cd</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pPr>
      <w:r>
        <w:t>vāmaṁ sandhi-stimita-valayaṁ nyasya hastaṁ nitambe</w:t>
      </w:r>
    </w:p>
    <w:p w:rsidR="00371E00" w:rsidRDefault="00371E00">
      <w:pPr>
        <w:pStyle w:val="Quote"/>
      </w:pPr>
      <w:r>
        <w:t>kṛtvā śyāmāviṭapa-sadṛśaṁ srasta-muktaṁ dvitīyam |</w:t>
      </w:r>
    </w:p>
    <w:p w:rsidR="00371E00" w:rsidRDefault="00371E00">
      <w:pPr>
        <w:pStyle w:val="Quote"/>
      </w:pPr>
      <w:r>
        <w:t>pādāṅguṣṭhālulita-kusume kuṭṭime pātitākṣaṁ</w:t>
      </w:r>
    </w:p>
    <w:p w:rsidR="00371E00" w:rsidRDefault="00371E00">
      <w:pPr>
        <w:pStyle w:val="Quote"/>
      </w:pPr>
      <w:r>
        <w:t>nṛttād asyāḥ sthitam atitarāṁ kāntam ṛjvāyatārdham ||339||</w:t>
      </w:r>
    </w:p>
    <w:p w:rsidR="00371E00" w:rsidRDefault="00371E00">
      <w:pPr>
        <w:jc w:val="right"/>
        <w:rPr>
          <w:rFonts w:eastAsia="MS Minchofalt"/>
          <w:bCs/>
        </w:rPr>
      </w:pPr>
      <w:r>
        <w:rPr>
          <w:rFonts w:eastAsia="MS Minchofalt"/>
          <w:bCs/>
        </w:rPr>
        <w:t>(mālavikāgni-mitram 2.6)</w:t>
      </w:r>
    </w:p>
    <w:p w:rsidR="00371E00" w:rsidRDefault="00371E00">
      <w:pPr>
        <w:rPr>
          <w:rFonts w:eastAsia="MS Minchofalt"/>
          <w:b/>
          <w:bCs/>
        </w:rPr>
      </w:pPr>
    </w:p>
    <w:p w:rsidR="00371E00" w:rsidRDefault="00371E00">
      <w:pPr>
        <w:rPr>
          <w:rFonts w:eastAsia="MS Minchofalt"/>
        </w:rPr>
      </w:pPr>
      <w:r>
        <w:rPr>
          <w:rFonts w:eastAsia="MS Minchofalt"/>
        </w:rPr>
        <w:t>atra pādāṅguṣṭhena kusuma-lolanādi-kriyāṇāṁ nṛttānta-pariśrāntāv api cārutvān</w:t>
      </w:r>
      <w:r>
        <w:rPr>
          <w:rStyle w:val="FootnoteReference"/>
          <w:rFonts w:eastAsia="MS Minchofalt" w:cs="Vrinda"/>
          <w:b/>
          <w:bCs/>
        </w:rPr>
        <w:footnoteReference w:id="5"/>
      </w:r>
      <w:r>
        <w:rPr>
          <w:rFonts w:eastAsia="MS Minchofalt"/>
        </w:rPr>
        <w:t xml:space="preserve"> mādhuryam | </w:t>
      </w:r>
    </w:p>
    <w:p w:rsidR="00371E00" w:rsidRDefault="00371E00">
      <w:pPr>
        <w:rPr>
          <w:rFonts w:eastAsia="MS Minchofalt"/>
          <w:b/>
          <w:bCs/>
        </w:rPr>
      </w:pPr>
    </w:p>
    <w:p w:rsidR="00371E00" w:rsidRDefault="00371E00">
      <w:pPr>
        <w:rPr>
          <w:rFonts w:eastAsia="MS Minchofalt"/>
          <w:b/>
          <w:bCs/>
        </w:rPr>
      </w:pPr>
      <w:r>
        <w:rPr>
          <w:rFonts w:eastAsia="MS Minchofalt"/>
        </w:rPr>
        <w:t xml:space="preserve">atha </w:t>
      </w:r>
      <w:r>
        <w:rPr>
          <w:rFonts w:eastAsia="MS Minchofalt"/>
          <w:b/>
          <w:bCs/>
        </w:rPr>
        <w:t>dhairyam—</w:t>
      </w:r>
    </w:p>
    <w:p w:rsidR="00371E00" w:rsidRDefault="00371E00">
      <w:pPr>
        <w:rPr>
          <w:rFonts w:eastAsia="MS Minchofalt"/>
          <w:b/>
          <w:bCs/>
        </w:rPr>
      </w:pPr>
      <w:r>
        <w:rPr>
          <w:rFonts w:eastAsia="MS Minchofalt"/>
          <w:b/>
          <w:bCs/>
        </w:rPr>
        <w:t xml:space="preserve">sthirā cittonnatir yā tu tad dhairyam iti saṁjñitam ||340|| </w:t>
      </w:r>
      <w:r>
        <w:rPr>
          <w:rFonts w:eastAsia="MS Minchofalt"/>
          <w:bCs/>
          <w:color w:val="FF0000"/>
        </w:rPr>
        <w:t>198ab</w:t>
      </w:r>
    </w:p>
    <w:p w:rsidR="00371E00" w:rsidRDefault="00371E00">
      <w:pPr>
        <w:rPr>
          <w:rFonts w:eastAsia="MS Minchofalt"/>
          <w:b/>
          <w:bCs/>
        </w:rPr>
      </w:pPr>
    </w:p>
    <w:p w:rsidR="00371E00" w:rsidRDefault="00371E00">
      <w:pPr>
        <w:rPr>
          <w:rFonts w:eastAsia="MS Minchofalt"/>
          <w:b/>
          <w:bCs/>
        </w:rPr>
      </w:pPr>
      <w:r>
        <w:rPr>
          <w:rFonts w:eastAsia="MS Minchofalt"/>
          <w:b/>
          <w:bCs/>
        </w:rPr>
        <w:t>yathā—</w:t>
      </w:r>
    </w:p>
    <w:p w:rsidR="00371E00" w:rsidRDefault="00371E00">
      <w:pPr>
        <w:pStyle w:val="Quote"/>
      </w:pPr>
      <w:r>
        <w:t>atha viśvātmane gaurī sandideśa mithaḥ sakhīm |</w:t>
      </w:r>
    </w:p>
    <w:p w:rsidR="00371E00" w:rsidRDefault="00371E00">
      <w:pPr>
        <w:pStyle w:val="Quote"/>
        <w:rPr>
          <w:bCs/>
        </w:rPr>
      </w:pPr>
      <w:r>
        <w:t xml:space="preserve">dātā me bhūtbhṛtāṁ nāthaḥ pramāṇīkriyatām iti ||341|| </w:t>
      </w:r>
      <w:r>
        <w:rPr>
          <w:bCs/>
        </w:rPr>
        <w:t>[ku.sam. 6.1]</w:t>
      </w:r>
    </w:p>
    <w:p w:rsidR="00371E00" w:rsidRDefault="00371E00">
      <w:pPr>
        <w:rPr>
          <w:rFonts w:eastAsia="MS Minchofalt"/>
          <w:b/>
          <w:bCs/>
        </w:rPr>
      </w:pPr>
    </w:p>
    <w:p w:rsidR="00371E00" w:rsidRDefault="00371E00">
      <w:pPr>
        <w:rPr>
          <w:rFonts w:eastAsia="MS Minchofalt"/>
          <w:b/>
          <w:bCs/>
        </w:rPr>
      </w:pPr>
      <w:r>
        <w:rPr>
          <w:rFonts w:eastAsia="MS Minchofalt"/>
        </w:rPr>
        <w:t xml:space="preserve">atha </w:t>
      </w:r>
      <w:r>
        <w:rPr>
          <w:rFonts w:eastAsia="MS Minchofalt"/>
          <w:b/>
          <w:bCs/>
        </w:rPr>
        <w:t>audāryam—</w:t>
      </w:r>
    </w:p>
    <w:p w:rsidR="00371E00" w:rsidRDefault="00371E00">
      <w:pPr>
        <w:rPr>
          <w:rFonts w:eastAsia="MS Minchofalt"/>
          <w:b/>
          <w:bCs/>
        </w:rPr>
      </w:pPr>
      <w:r>
        <w:rPr>
          <w:rFonts w:eastAsia="MS Minchofalt"/>
          <w:b/>
          <w:bCs/>
        </w:rPr>
        <w:t xml:space="preserve">audāryaṁ vinayaṁ prāhuḥ sarvāvasthānugaṁ budhāḥ ||342|| </w:t>
      </w:r>
      <w:r>
        <w:rPr>
          <w:rFonts w:eastAsia="MS Minchofalt"/>
          <w:bCs/>
          <w:color w:val="FF0000"/>
        </w:rPr>
        <w:t>198cd</w:t>
      </w:r>
    </w:p>
    <w:p w:rsidR="00371E00" w:rsidRDefault="00371E00">
      <w:pPr>
        <w:rPr>
          <w:rFonts w:eastAsia="MS Minchofalt"/>
          <w:b/>
          <w:bCs/>
        </w:rPr>
      </w:pPr>
    </w:p>
    <w:p w:rsidR="00371E00" w:rsidRDefault="00371E00">
      <w:pPr>
        <w:rPr>
          <w:rFonts w:eastAsia="MS Minchofalt"/>
          <w:b/>
          <w:bCs/>
        </w:rPr>
      </w:pPr>
      <w:r>
        <w:rPr>
          <w:rFonts w:eastAsia="MS Minchofalt"/>
          <w:b/>
          <w:bCs/>
        </w:rPr>
        <w:t>yathā—</w:t>
      </w:r>
    </w:p>
    <w:p w:rsidR="00371E00" w:rsidRDefault="00371E00">
      <w:pPr>
        <w:pStyle w:val="Quote"/>
      </w:pPr>
      <w:r>
        <w:t xml:space="preserve">kalyāṇa-buddher athavā tavāyaṁ </w:t>
      </w:r>
    </w:p>
    <w:p w:rsidR="00371E00" w:rsidRDefault="00371E00">
      <w:pPr>
        <w:pStyle w:val="Quote"/>
      </w:pPr>
      <w:r>
        <w:t>na kāma-cāro mayi śaṅkanīyaḥ |</w:t>
      </w:r>
    </w:p>
    <w:p w:rsidR="00371E00" w:rsidRDefault="00371E00">
      <w:pPr>
        <w:pStyle w:val="Quote"/>
      </w:pPr>
      <w:r>
        <w:t>mamaiva janmāntara-pātakānāṁ</w:t>
      </w:r>
    </w:p>
    <w:p w:rsidR="00371E00" w:rsidRDefault="00371E00">
      <w:pPr>
        <w:pStyle w:val="Quote"/>
      </w:pPr>
      <w:r>
        <w:t>vipāka-visphūrjathur aprasahyaḥ ||343|| (ra.vaṁ. 14.62)</w:t>
      </w:r>
    </w:p>
    <w:p w:rsidR="00371E00" w:rsidRDefault="00371E00">
      <w:pPr>
        <w:rPr>
          <w:rFonts w:eastAsia="MS Minchofalt"/>
          <w:b/>
          <w:bCs/>
        </w:rPr>
      </w:pPr>
    </w:p>
    <w:p w:rsidR="00371E00" w:rsidRDefault="00371E00">
      <w:pPr>
        <w:rPr>
          <w:rFonts w:eastAsia="MS Minchofalt"/>
        </w:rPr>
      </w:pPr>
      <w:r>
        <w:rPr>
          <w:rFonts w:eastAsia="MS Minchofalt"/>
        </w:rPr>
        <w:t>atrānaparādhe’pi niṣkāsayato rāmasyānupālambhāt sītāyā audāryaṁ pratīyate | sarvāvasthā-samatvāviditeṅgitākāratva-rūpayor lakṣaṇayoś citta-dhairya evāntarbhūtatvāt bhoja-rāja-lakṣitau sthairya-gāmbhīrya-rūpāv anyau dvau cittārambhau cāsmad-ukte dhairya evāntarbhūtāv iti daśaiva cittārambhāḥ |</w:t>
      </w:r>
    </w:p>
    <w:p w:rsidR="00371E00" w:rsidRDefault="00371E00">
      <w:pPr>
        <w:rPr>
          <w:rFonts w:eastAsia="MS Minchofalt"/>
        </w:rPr>
      </w:pPr>
    </w:p>
    <w:p w:rsidR="00371E00" w:rsidRDefault="00371E00">
      <w:pPr>
        <w:rPr>
          <w:rFonts w:eastAsia="MS Minchofalt"/>
          <w:b/>
          <w:bCs/>
        </w:rPr>
      </w:pPr>
      <w:r>
        <w:rPr>
          <w:rFonts w:eastAsia="MS Minchofalt"/>
        </w:rPr>
        <w:t xml:space="preserve">atha </w:t>
      </w:r>
      <w:r>
        <w:rPr>
          <w:rFonts w:eastAsia="MS Minchofalt"/>
          <w:b/>
          <w:bCs/>
        </w:rPr>
        <w:t>gātrārambhāḥ—</w:t>
      </w:r>
    </w:p>
    <w:p w:rsidR="00371E00" w:rsidRDefault="00371E00">
      <w:pPr>
        <w:rPr>
          <w:rFonts w:eastAsia="MS Minchofalt"/>
          <w:b/>
          <w:bCs/>
        </w:rPr>
      </w:pPr>
      <w:r>
        <w:rPr>
          <w:rFonts w:eastAsia="MS Minchofalt"/>
          <w:b/>
          <w:bCs/>
        </w:rPr>
        <w:t>līlā vilāso vicchittir vibhramaḥ kilakiñcitam |</w:t>
      </w:r>
    </w:p>
    <w:p w:rsidR="00371E00" w:rsidRDefault="00371E00">
      <w:pPr>
        <w:rPr>
          <w:rFonts w:eastAsia="MS Minchofalt"/>
          <w:b/>
          <w:bCs/>
        </w:rPr>
      </w:pPr>
      <w:r>
        <w:rPr>
          <w:rFonts w:eastAsia="MS Minchofalt"/>
          <w:b/>
          <w:bCs/>
        </w:rPr>
        <w:t xml:space="preserve">moṭṭāyitaṁ kuṭṭamitaṁ bibboko lalitaṁ tathā | </w:t>
      </w:r>
      <w:r>
        <w:rPr>
          <w:rFonts w:eastAsia="MS Minchofalt"/>
          <w:bCs/>
          <w:color w:val="FF0000"/>
        </w:rPr>
        <w:t>199</w:t>
      </w:r>
    </w:p>
    <w:p w:rsidR="00371E00" w:rsidRDefault="00371E00">
      <w:pPr>
        <w:rPr>
          <w:rFonts w:eastAsia="MS Minchofalt"/>
          <w:b/>
          <w:bCs/>
        </w:rPr>
      </w:pPr>
      <w:r>
        <w:rPr>
          <w:rFonts w:eastAsia="MS Minchofalt"/>
          <w:b/>
          <w:bCs/>
        </w:rPr>
        <w:t>vihṛtaṁ ceti vijñeyā yoṣitāṁ daśa gātrajāḥ ||344||</w:t>
      </w:r>
    </w:p>
    <w:p w:rsidR="00371E00" w:rsidRDefault="00371E00">
      <w:pPr>
        <w:rPr>
          <w:rFonts w:eastAsia="MS Minchofalt"/>
          <w:b/>
          <w:bCs/>
        </w:rPr>
      </w:pPr>
    </w:p>
    <w:p w:rsidR="00371E00" w:rsidRDefault="00371E00">
      <w:pPr>
        <w:rPr>
          <w:rFonts w:eastAsia="MS Minchofalt"/>
          <w:b/>
          <w:bCs/>
        </w:rPr>
      </w:pPr>
      <w:r>
        <w:rPr>
          <w:rFonts w:eastAsia="MS Minchofalt"/>
        </w:rPr>
        <w:t xml:space="preserve">tatra </w:t>
      </w:r>
      <w:r>
        <w:rPr>
          <w:rFonts w:eastAsia="MS Minchofalt"/>
          <w:b/>
          <w:bCs/>
        </w:rPr>
        <w:t>līlā—</w:t>
      </w:r>
    </w:p>
    <w:p w:rsidR="00371E00" w:rsidRDefault="00371E00">
      <w:pPr>
        <w:rPr>
          <w:b/>
        </w:rPr>
      </w:pPr>
      <w:r>
        <w:rPr>
          <w:b/>
        </w:rPr>
        <w:t xml:space="preserve">priyānukaraṇaṁ yat tu madhurālāpa-pūrvakaiḥ | </w:t>
      </w:r>
      <w:r>
        <w:rPr>
          <w:color w:val="FF0000"/>
        </w:rPr>
        <w:t>200</w:t>
      </w:r>
    </w:p>
    <w:p w:rsidR="00371E00" w:rsidRDefault="00371E00">
      <w:pPr>
        <w:rPr>
          <w:b/>
        </w:rPr>
      </w:pPr>
      <w:r>
        <w:rPr>
          <w:b/>
        </w:rPr>
        <w:t>ceṣṭitair gatibhir vā syāt sā līleti nigadyate ||345||</w:t>
      </w:r>
    </w:p>
    <w:p w:rsidR="00371E00" w:rsidRDefault="00371E00">
      <w:pPr>
        <w:rPr>
          <w:b/>
        </w:rPr>
      </w:pPr>
    </w:p>
    <w:p w:rsidR="00371E00" w:rsidRDefault="00371E00">
      <w:r>
        <w:t>yathā—</w:t>
      </w:r>
    </w:p>
    <w:p w:rsidR="00371E00" w:rsidRDefault="00371E00">
      <w:pPr>
        <w:pStyle w:val="Quote"/>
      </w:pPr>
      <w:r>
        <w:t>duṣṭa-kāliya tiṣṭhādya kṛṣṇo’ham iti cāparā |</w:t>
      </w:r>
    </w:p>
    <w:p w:rsidR="00371E00" w:rsidRDefault="00371E00">
      <w:pPr>
        <w:pStyle w:val="Quote"/>
      </w:pPr>
      <w:r>
        <w:t>bāhum āsphoṭya kṛṣṇasya līlā-sarvasvam ādade ||346|| [vi.pu. 5.13.27]</w:t>
      </w:r>
    </w:p>
    <w:p w:rsidR="00371E00" w:rsidRDefault="00371E00">
      <w:pPr>
        <w:rPr>
          <w:rFonts w:eastAsia="MS Minchofalt"/>
        </w:rPr>
      </w:pPr>
    </w:p>
    <w:p w:rsidR="00371E00" w:rsidRDefault="00371E00">
      <w:pPr>
        <w:rPr>
          <w:rFonts w:eastAsia="MS Minchofalt"/>
          <w:b/>
          <w:bCs/>
        </w:rPr>
      </w:pPr>
      <w:r>
        <w:rPr>
          <w:rFonts w:eastAsia="MS Minchofalt"/>
        </w:rPr>
        <w:t xml:space="preserve">atha </w:t>
      </w:r>
      <w:r>
        <w:rPr>
          <w:rFonts w:eastAsia="MS Minchofalt"/>
          <w:b/>
          <w:bCs/>
        </w:rPr>
        <w:t>vilāsaḥ—</w:t>
      </w:r>
    </w:p>
    <w:p w:rsidR="00371E00" w:rsidRDefault="00371E00">
      <w:pPr>
        <w:rPr>
          <w:rFonts w:eastAsia="MS Minchofalt"/>
          <w:b/>
          <w:bCs/>
        </w:rPr>
      </w:pPr>
      <w:r>
        <w:rPr>
          <w:rFonts w:eastAsia="MS Minchofalt"/>
          <w:b/>
          <w:bCs/>
        </w:rPr>
        <w:t xml:space="preserve">priya-samprāpti-samaye bhrū-netrānana-karmaṇām | </w:t>
      </w:r>
      <w:r>
        <w:rPr>
          <w:rFonts w:eastAsia="MS Minchofalt"/>
          <w:bCs/>
          <w:color w:val="FF0000"/>
        </w:rPr>
        <w:t>201</w:t>
      </w:r>
    </w:p>
    <w:p w:rsidR="00371E00" w:rsidRDefault="00371E00">
      <w:pPr>
        <w:rPr>
          <w:rFonts w:eastAsia="MS Minchofalt"/>
          <w:b/>
          <w:bCs/>
        </w:rPr>
      </w:pPr>
      <w:r>
        <w:rPr>
          <w:rFonts w:eastAsia="MS Minchofalt"/>
          <w:b/>
          <w:bCs/>
        </w:rPr>
        <w:t>tātkāliko viśeṣo yaḥ sa vilāsa itīritaḥ ||347||</w:t>
      </w:r>
    </w:p>
    <w:p w:rsidR="00371E00" w:rsidRDefault="00371E00">
      <w:pPr>
        <w:rPr>
          <w:rFonts w:eastAsia="MS Minchofalt"/>
          <w:b/>
          <w:bCs/>
        </w:rPr>
      </w:pPr>
    </w:p>
    <w:p w:rsidR="00371E00" w:rsidRDefault="00371E00">
      <w:pPr>
        <w:rPr>
          <w:rFonts w:eastAsia="MS Minchofalt"/>
          <w:lang w:val="fr-CA"/>
        </w:rPr>
      </w:pPr>
      <w:r>
        <w:rPr>
          <w:rFonts w:eastAsia="MS Minchofalt"/>
          <w:lang w:val="fr-CA"/>
        </w:rPr>
        <w:t>yathā—</w:t>
      </w:r>
    </w:p>
    <w:p w:rsidR="00371E00" w:rsidRDefault="00371E00">
      <w:pPr>
        <w:pStyle w:val="Quote"/>
        <w:rPr>
          <w:lang w:val="fr-CA"/>
        </w:rPr>
      </w:pPr>
      <w:r>
        <w:rPr>
          <w:lang w:val="fr-CA"/>
        </w:rPr>
        <w:t>bālā sakhī-tanu-latāntaritā bhavantam</w:t>
      </w:r>
    </w:p>
    <w:p w:rsidR="00371E00" w:rsidRDefault="00371E00">
      <w:pPr>
        <w:pStyle w:val="Quote"/>
        <w:rPr>
          <w:lang w:val="fr-CA"/>
        </w:rPr>
      </w:pPr>
      <w:r>
        <w:rPr>
          <w:lang w:val="fr-CA"/>
        </w:rPr>
        <w:t>ālokya mugdha-madhurair alasair apāṅgaiḥ |</w:t>
      </w:r>
    </w:p>
    <w:p w:rsidR="00371E00" w:rsidRDefault="00371E00">
      <w:pPr>
        <w:pStyle w:val="Quote"/>
        <w:rPr>
          <w:lang w:val="fr-CA"/>
        </w:rPr>
      </w:pPr>
      <w:r>
        <w:rPr>
          <w:lang w:val="fr-CA"/>
        </w:rPr>
        <w:t>siṁha-kṣamā-ramaṇa cittaja-mohanāstrair</w:t>
      </w:r>
    </w:p>
    <w:p w:rsidR="00371E00" w:rsidRDefault="00371E00">
      <w:pPr>
        <w:pStyle w:val="Quote"/>
        <w:rPr>
          <w:lang w:val="fr-CA"/>
        </w:rPr>
      </w:pPr>
      <w:r>
        <w:rPr>
          <w:lang w:val="fr-CA"/>
        </w:rPr>
        <w:t>lakṣmīr abhitti-likhiteva ciraṁ samāste ||348||</w:t>
      </w:r>
    </w:p>
    <w:p w:rsidR="00371E00" w:rsidRDefault="00371E00">
      <w:pPr>
        <w:rPr>
          <w:rFonts w:eastAsia="MS Minchofalt"/>
          <w:b/>
          <w:bCs/>
          <w:lang w:val="fr-CA"/>
        </w:rPr>
      </w:pPr>
    </w:p>
    <w:p w:rsidR="00371E00" w:rsidRDefault="00371E00">
      <w:pPr>
        <w:rPr>
          <w:rFonts w:eastAsia="MS Minchofalt"/>
          <w:b/>
          <w:bCs/>
        </w:rPr>
      </w:pPr>
      <w:r>
        <w:rPr>
          <w:rFonts w:eastAsia="MS Minchofalt"/>
        </w:rPr>
        <w:t xml:space="preserve">atha </w:t>
      </w:r>
      <w:r>
        <w:rPr>
          <w:rFonts w:eastAsia="MS Minchofalt"/>
          <w:b/>
          <w:bCs/>
        </w:rPr>
        <w:t>vicchittiḥ—</w:t>
      </w:r>
    </w:p>
    <w:p w:rsidR="00371E00" w:rsidRDefault="00371E00">
      <w:pPr>
        <w:rPr>
          <w:rFonts w:eastAsia="MS Minchofalt"/>
          <w:b/>
          <w:bCs/>
        </w:rPr>
      </w:pPr>
      <w:r>
        <w:rPr>
          <w:rFonts w:eastAsia="MS Minchofalt"/>
          <w:b/>
          <w:bCs/>
        </w:rPr>
        <w:t xml:space="preserve">ākalpa-kalpanālpāpi vicchittir atikānti-kṛt ||349|| </w:t>
      </w:r>
      <w:r>
        <w:rPr>
          <w:rFonts w:eastAsia="MS Minchofalt"/>
          <w:bCs/>
          <w:color w:val="FF0000"/>
        </w:rPr>
        <w:t>202</w:t>
      </w:r>
    </w:p>
    <w:p w:rsidR="00371E00" w:rsidRDefault="00371E00">
      <w:pPr>
        <w:rPr>
          <w:rFonts w:eastAsia="MS Minchofalt"/>
          <w:b/>
          <w:bCs/>
        </w:rPr>
      </w:pPr>
    </w:p>
    <w:p w:rsidR="00371E00" w:rsidRDefault="00371E00">
      <w:pPr>
        <w:rPr>
          <w:rFonts w:eastAsia="MS Minchofalt"/>
          <w:b/>
          <w:bCs/>
          <w:lang w:val="fr-CA"/>
        </w:rPr>
      </w:pPr>
      <w:r>
        <w:rPr>
          <w:rFonts w:eastAsia="MS Minchofalt"/>
          <w:b/>
          <w:bCs/>
          <w:lang w:val="fr-CA"/>
        </w:rPr>
        <w:t>yathā—</w:t>
      </w:r>
    </w:p>
    <w:p w:rsidR="00371E00" w:rsidRDefault="00371E00">
      <w:pPr>
        <w:ind w:left="720"/>
        <w:rPr>
          <w:rFonts w:eastAsia="MS Minchofalt"/>
          <w:bCs/>
          <w:lang w:val="fr-CA"/>
        </w:rPr>
      </w:pPr>
      <w:r>
        <w:rPr>
          <w:rFonts w:eastAsia="MS Minchofalt"/>
          <w:bCs/>
          <w:lang w:val="fr-CA"/>
        </w:rPr>
        <w:t>ālolair avagamyate madhukaraiḥ keśeṣu mālya-grahaḥ</w:t>
      </w:r>
    </w:p>
    <w:p w:rsidR="00371E00" w:rsidRDefault="00371E00">
      <w:pPr>
        <w:ind w:left="720"/>
        <w:rPr>
          <w:rFonts w:eastAsia="MS Minchofalt"/>
          <w:bCs/>
          <w:lang w:val="fr-CA"/>
        </w:rPr>
      </w:pPr>
      <w:r>
        <w:rPr>
          <w:rFonts w:eastAsia="MS Minchofalt"/>
          <w:bCs/>
          <w:lang w:val="fr-CA"/>
        </w:rPr>
        <w:t>kāntiḥ kāpi kapolayoḥ prathayate tāmbūlam antargatam |</w:t>
      </w:r>
    </w:p>
    <w:p w:rsidR="00371E00" w:rsidRDefault="00371E00">
      <w:pPr>
        <w:ind w:left="720"/>
        <w:rPr>
          <w:rFonts w:eastAsia="MS Minchofalt"/>
          <w:bCs/>
          <w:lang w:val="fr-CA"/>
        </w:rPr>
      </w:pPr>
      <w:r>
        <w:rPr>
          <w:rFonts w:eastAsia="MS Minchofalt"/>
          <w:bCs/>
          <w:lang w:val="fr-CA"/>
        </w:rPr>
        <w:t xml:space="preserve">aṅgānām anumīyate parimalair ālepana-prakriyā </w:t>
      </w:r>
    </w:p>
    <w:p w:rsidR="00371E00" w:rsidRDefault="00371E00">
      <w:pPr>
        <w:ind w:left="720"/>
        <w:rPr>
          <w:rFonts w:eastAsia="MS Minchofalt"/>
          <w:bCs/>
          <w:lang w:val="fr-CA"/>
        </w:rPr>
      </w:pPr>
      <w:r>
        <w:rPr>
          <w:rFonts w:eastAsia="MS Minchofalt"/>
          <w:bCs/>
          <w:lang w:val="fr-CA"/>
        </w:rPr>
        <w:t>veṣaḥ ko’pi vidagdha eṣa sudṛśaḥ sūte sukhaṁ cakṣuṣoḥ ||350||</w:t>
      </w:r>
    </w:p>
    <w:p w:rsidR="00371E00" w:rsidRDefault="00371E00">
      <w:pPr>
        <w:rPr>
          <w:rFonts w:eastAsia="MS Minchofalt"/>
          <w:bCs/>
          <w:lang w:val="fr-CA"/>
        </w:rPr>
      </w:pPr>
    </w:p>
    <w:p w:rsidR="00371E00" w:rsidRDefault="00371E00">
      <w:pPr>
        <w:rPr>
          <w:rFonts w:eastAsia="MS Minchofalt"/>
          <w:b/>
          <w:bCs/>
        </w:rPr>
      </w:pPr>
      <w:r>
        <w:rPr>
          <w:rFonts w:eastAsia="MS Minchofalt"/>
        </w:rPr>
        <w:t xml:space="preserve">atha </w:t>
      </w:r>
      <w:r>
        <w:rPr>
          <w:rFonts w:eastAsia="MS Minchofalt"/>
          <w:b/>
          <w:bCs/>
        </w:rPr>
        <w:t>vibhramaḥ—</w:t>
      </w:r>
    </w:p>
    <w:p w:rsidR="00371E00" w:rsidRDefault="00371E00">
      <w:pPr>
        <w:rPr>
          <w:rFonts w:eastAsia="MS Minchofalt"/>
          <w:b/>
          <w:bCs/>
        </w:rPr>
      </w:pPr>
      <w:r>
        <w:rPr>
          <w:rFonts w:eastAsia="MS Minchofalt"/>
          <w:b/>
          <w:bCs/>
        </w:rPr>
        <w:t>priyā-gamana-velāyāṁ madanāveśa-sambhramāt |</w:t>
      </w:r>
    </w:p>
    <w:p w:rsidR="00371E00" w:rsidRDefault="00371E00">
      <w:pPr>
        <w:rPr>
          <w:rFonts w:eastAsia="MS Minchofalt"/>
          <w:b/>
          <w:bCs/>
        </w:rPr>
      </w:pPr>
      <w:r>
        <w:rPr>
          <w:rFonts w:eastAsia="MS Minchofalt"/>
          <w:b/>
          <w:bCs/>
        </w:rPr>
        <w:t xml:space="preserve">vibhramo’ṅgada-hārādi-bhūṣā-sthāna-viparyayaḥ ||351|| </w:t>
      </w:r>
      <w:r>
        <w:rPr>
          <w:rFonts w:eastAsia="MS Minchofalt"/>
          <w:bCs/>
          <w:color w:val="FF0000"/>
        </w:rPr>
        <w:t>203</w:t>
      </w:r>
    </w:p>
    <w:p w:rsidR="00371E00" w:rsidRDefault="00371E00">
      <w:pPr>
        <w:rPr>
          <w:rFonts w:eastAsia="MS Minchofalt"/>
          <w:bCs/>
          <w:noProof w:val="0"/>
          <w:lang w:bidi="sa-IN"/>
        </w:rPr>
      </w:pPr>
    </w:p>
    <w:p w:rsidR="00371E00" w:rsidRDefault="00371E00">
      <w:pPr>
        <w:rPr>
          <w:rFonts w:eastAsia="MS Minchofalt"/>
          <w:b/>
          <w:bCs/>
          <w:noProof w:val="0"/>
          <w:lang w:bidi="sa-IN"/>
        </w:rPr>
      </w:pPr>
      <w:r>
        <w:rPr>
          <w:rFonts w:eastAsia="MS Minchofalt"/>
          <w:b/>
          <w:bCs/>
          <w:noProof w:val="0"/>
          <w:lang w:bidi="sa-IN"/>
        </w:rPr>
        <w:t>yathā—</w:t>
      </w:r>
    </w:p>
    <w:p w:rsidR="00371E00" w:rsidRDefault="00371E00">
      <w:pPr>
        <w:pStyle w:val="Quote"/>
        <w:rPr>
          <w:noProof w:val="0"/>
          <w:lang w:bidi="sa-IN"/>
        </w:rPr>
      </w:pPr>
      <w:r>
        <w:rPr>
          <w:noProof w:val="0"/>
          <w:lang w:bidi="sa-IN"/>
        </w:rPr>
        <w:t>cakāra kācit sita-candanāṅke</w:t>
      </w:r>
    </w:p>
    <w:p w:rsidR="00371E00" w:rsidRDefault="00371E00">
      <w:pPr>
        <w:pStyle w:val="Quote"/>
        <w:rPr>
          <w:noProof w:val="0"/>
          <w:lang w:bidi="sa-IN"/>
        </w:rPr>
      </w:pPr>
      <w:r>
        <w:rPr>
          <w:noProof w:val="0"/>
          <w:lang w:bidi="sa-IN"/>
        </w:rPr>
        <w:t>kāñcī-kalāpaṁ stana-bhāra-yugme |</w:t>
      </w:r>
    </w:p>
    <w:p w:rsidR="00371E00" w:rsidRDefault="00371E00">
      <w:pPr>
        <w:pStyle w:val="Quote"/>
        <w:rPr>
          <w:noProof w:val="0"/>
          <w:lang w:bidi="sa-IN"/>
        </w:rPr>
      </w:pPr>
      <w:r>
        <w:rPr>
          <w:noProof w:val="0"/>
          <w:lang w:bidi="sa-IN"/>
        </w:rPr>
        <w:t>priyaṁ prati preṣita-dṛṣṭir anyā</w:t>
      </w:r>
    </w:p>
    <w:p w:rsidR="00371E00" w:rsidRDefault="00371E00">
      <w:pPr>
        <w:pStyle w:val="Quote"/>
        <w:rPr>
          <w:noProof w:val="0"/>
          <w:lang w:bidi="sa-IN"/>
        </w:rPr>
      </w:pPr>
      <w:r>
        <w:rPr>
          <w:noProof w:val="0"/>
          <w:lang w:bidi="sa-IN"/>
        </w:rPr>
        <w:t>nitamba-bimbe ca babandha hāram ||352||</w:t>
      </w:r>
    </w:p>
    <w:p w:rsidR="00371E00" w:rsidRDefault="00371E00">
      <w:pPr>
        <w:rPr>
          <w:rFonts w:eastAsia="MS Minchofalt"/>
          <w:b/>
          <w:bCs/>
          <w:noProof w:val="0"/>
          <w:lang w:bidi="sa-IN"/>
        </w:rPr>
      </w:pPr>
    </w:p>
    <w:p w:rsidR="00371E00" w:rsidRDefault="00371E00">
      <w:pPr>
        <w:rPr>
          <w:rFonts w:eastAsia="MS Minchofalt"/>
          <w:b/>
        </w:rPr>
      </w:pPr>
      <w:r>
        <w:rPr>
          <w:rFonts w:eastAsia="MS Minchofalt"/>
          <w:bCs/>
        </w:rPr>
        <w:t xml:space="preserve">atha </w:t>
      </w:r>
      <w:r>
        <w:rPr>
          <w:rFonts w:eastAsia="MS Minchofalt"/>
          <w:b/>
        </w:rPr>
        <w:t>kilakiñcitam—</w:t>
      </w:r>
    </w:p>
    <w:p w:rsidR="00371E00" w:rsidRDefault="00371E00">
      <w:pPr>
        <w:rPr>
          <w:rFonts w:eastAsia="MS Minchofalt"/>
          <w:b/>
        </w:rPr>
      </w:pPr>
      <w:r>
        <w:rPr>
          <w:rFonts w:eastAsia="MS Minchofalt"/>
          <w:b/>
        </w:rPr>
        <w:t xml:space="preserve">śoka-roṣāśru-harṣādeḥ saṅkaraḥ kila-kiñcitam ||353|| </w:t>
      </w:r>
      <w:r>
        <w:rPr>
          <w:rFonts w:eastAsia="MS Minchofalt"/>
          <w:color w:val="FF0000"/>
        </w:rPr>
        <w:t>204ab</w:t>
      </w:r>
    </w:p>
    <w:p w:rsidR="00371E00" w:rsidRDefault="00371E00">
      <w:pPr>
        <w:rPr>
          <w:rFonts w:eastAsia="MS Minchofalt"/>
          <w:b/>
        </w:rPr>
      </w:pPr>
    </w:p>
    <w:p w:rsidR="00371E00" w:rsidRDefault="00371E00">
      <w:pPr>
        <w:rPr>
          <w:rFonts w:eastAsia="MS Minchofalt"/>
          <w:b/>
        </w:rPr>
      </w:pPr>
      <w:r>
        <w:rPr>
          <w:rFonts w:eastAsia="MS Minchofalt"/>
          <w:b/>
        </w:rPr>
        <w:t>yathā—</w:t>
      </w:r>
    </w:p>
    <w:p w:rsidR="00371E00" w:rsidRDefault="00371E00">
      <w:pPr>
        <w:pStyle w:val="Quote"/>
      </w:pPr>
      <w:r>
        <w:t>dattaṁ śrutaṁ dyūta-paṇaṁ sakhībhyo</w:t>
      </w:r>
    </w:p>
    <w:p w:rsidR="00371E00" w:rsidRDefault="00371E00">
      <w:pPr>
        <w:pStyle w:val="Quote"/>
      </w:pPr>
      <w:r>
        <w:t>vivakṣati preyasi kuñcita-bhrūḥ |</w:t>
      </w:r>
    </w:p>
    <w:p w:rsidR="00371E00" w:rsidRDefault="00371E00">
      <w:pPr>
        <w:pStyle w:val="Quote"/>
      </w:pPr>
      <w:r>
        <w:t>kaṇṭhaṁ karābhyām avalambya tasya</w:t>
      </w:r>
    </w:p>
    <w:p w:rsidR="00371E00" w:rsidRDefault="00371E00">
      <w:pPr>
        <w:pStyle w:val="Quote"/>
      </w:pPr>
      <w:r>
        <w:t>mukhaṁ pidhatte sma kapolakena ||354||</w:t>
      </w:r>
    </w:p>
    <w:p w:rsidR="00371E00" w:rsidRDefault="00371E00">
      <w:pPr>
        <w:rPr>
          <w:rFonts w:eastAsia="MS Minchofalt"/>
          <w:b/>
        </w:rPr>
      </w:pPr>
    </w:p>
    <w:p w:rsidR="00371E00" w:rsidRDefault="00371E00">
      <w:pPr>
        <w:rPr>
          <w:rFonts w:eastAsia="MS Minchofalt"/>
          <w:b/>
        </w:rPr>
      </w:pPr>
      <w:r>
        <w:rPr>
          <w:rFonts w:eastAsia="MS Minchofalt"/>
          <w:b/>
        </w:rPr>
        <w:t>yathā vā—</w:t>
      </w:r>
    </w:p>
    <w:p w:rsidR="00371E00" w:rsidRDefault="00371E00">
      <w:pPr>
        <w:pStyle w:val="Quote"/>
      </w:pPr>
      <w:r>
        <w:t>rati-krīḍā-dyūte katham api samāsādya samayaṁ</w:t>
      </w:r>
    </w:p>
    <w:p w:rsidR="00371E00" w:rsidRDefault="00371E00">
      <w:pPr>
        <w:pStyle w:val="Quote"/>
      </w:pPr>
      <w:r>
        <w:t>mayā labdhe tasyāḥ kvaṇita-kala-kaṇṭhārdham adhare |</w:t>
      </w:r>
    </w:p>
    <w:p w:rsidR="00371E00" w:rsidRDefault="00371E00">
      <w:pPr>
        <w:pStyle w:val="Quote"/>
      </w:pPr>
      <w:r>
        <w:t>kṛta-bhrū-bhaṅgāsau prakaṭita-vilakṣārdha-rudita-</w:t>
      </w:r>
    </w:p>
    <w:p w:rsidR="00371E00" w:rsidRDefault="00371E00">
      <w:pPr>
        <w:pStyle w:val="Quote"/>
      </w:pPr>
      <w:r>
        <w:t>smita-krodhodbhrāntaṁ punar api vidadhyān mayi mukham ||355||</w:t>
      </w:r>
    </w:p>
    <w:p w:rsidR="00371E00" w:rsidRDefault="00371E00">
      <w:pPr>
        <w:ind w:firstLine="720"/>
        <w:rPr>
          <w:rFonts w:eastAsia="MS Minchofalt"/>
        </w:rPr>
      </w:pPr>
      <w:r>
        <w:rPr>
          <w:rFonts w:eastAsia="MS Minchofalt"/>
        </w:rPr>
        <w:t>(dhanikasya avalokaḥ to da.rū. 2.39)</w:t>
      </w:r>
    </w:p>
    <w:p w:rsidR="00371E00" w:rsidRDefault="00371E00">
      <w:pPr>
        <w:rPr>
          <w:rFonts w:eastAsia="MS Minchofalt"/>
          <w:b/>
        </w:rPr>
      </w:pPr>
    </w:p>
    <w:p w:rsidR="00371E00" w:rsidRDefault="00371E00">
      <w:pPr>
        <w:rPr>
          <w:rFonts w:eastAsia="MS Minchofalt"/>
          <w:b/>
          <w:bCs/>
        </w:rPr>
      </w:pPr>
      <w:r>
        <w:rPr>
          <w:rFonts w:eastAsia="MS Minchofalt"/>
        </w:rPr>
        <w:t xml:space="preserve">atha </w:t>
      </w:r>
      <w:r>
        <w:rPr>
          <w:rFonts w:eastAsia="MS Minchofalt"/>
          <w:b/>
          <w:bCs/>
        </w:rPr>
        <w:t>moṭṭāyitam—</w:t>
      </w:r>
    </w:p>
    <w:p w:rsidR="00371E00" w:rsidRDefault="00371E00">
      <w:pPr>
        <w:rPr>
          <w:rFonts w:eastAsia="MS Minchofalt"/>
          <w:b/>
          <w:bCs/>
        </w:rPr>
      </w:pPr>
      <w:r>
        <w:rPr>
          <w:rFonts w:eastAsia="MS Minchofalt"/>
          <w:b/>
          <w:bCs/>
        </w:rPr>
        <w:t xml:space="preserve">svābhilāṣa-prakaṭam moṭṭāyitam itīritam ||356||  </w:t>
      </w:r>
      <w:r>
        <w:rPr>
          <w:rFonts w:eastAsia="MS Minchofalt"/>
          <w:bCs/>
          <w:color w:val="FF0000"/>
        </w:rPr>
        <w:t>204</w:t>
      </w:r>
    </w:p>
    <w:p w:rsidR="00371E00" w:rsidRDefault="00371E00">
      <w:pPr>
        <w:rPr>
          <w:rFonts w:eastAsia="MS Minchofalt"/>
          <w:b/>
        </w:rPr>
      </w:pPr>
    </w:p>
    <w:p w:rsidR="00371E00" w:rsidRDefault="00371E00">
      <w:pPr>
        <w:rPr>
          <w:rFonts w:eastAsia="MS Minchofalt"/>
          <w:noProof w:val="0"/>
          <w:lang w:bidi="sa-IN"/>
        </w:rPr>
      </w:pPr>
      <w:r>
        <w:rPr>
          <w:rFonts w:eastAsia="MS Minchofalt"/>
          <w:noProof w:val="0"/>
          <w:lang w:bidi="sa-IN"/>
        </w:rPr>
        <w:t>yathā mamaiva—</w:t>
      </w:r>
    </w:p>
    <w:p w:rsidR="00371E00" w:rsidRDefault="00371E00">
      <w:pPr>
        <w:pStyle w:val="Quote"/>
        <w:rPr>
          <w:noProof w:val="0"/>
          <w:lang w:bidi="sa-IN"/>
        </w:rPr>
      </w:pPr>
      <w:r>
        <w:rPr>
          <w:noProof w:val="0"/>
          <w:lang w:bidi="sa-IN"/>
        </w:rPr>
        <w:t>ākarṇya karṇa-yugalaika-rasāyanāni</w:t>
      </w:r>
    </w:p>
    <w:p w:rsidR="00371E00" w:rsidRDefault="00371E00">
      <w:pPr>
        <w:pStyle w:val="Quote"/>
        <w:rPr>
          <w:noProof w:val="0"/>
          <w:lang w:bidi="sa-IN"/>
        </w:rPr>
      </w:pPr>
      <w:r>
        <w:rPr>
          <w:noProof w:val="0"/>
          <w:lang w:bidi="sa-IN"/>
        </w:rPr>
        <w:t>tanvyā priyasya gaditāni sakhī-kathāsu |</w:t>
      </w:r>
    </w:p>
    <w:p w:rsidR="00371E00" w:rsidRDefault="00371E00">
      <w:pPr>
        <w:pStyle w:val="Quote"/>
        <w:rPr>
          <w:noProof w:val="0"/>
          <w:lang w:bidi="sa-IN"/>
        </w:rPr>
      </w:pPr>
      <w:r>
        <w:rPr>
          <w:noProof w:val="0"/>
          <w:lang w:bidi="sa-IN"/>
        </w:rPr>
        <w:t>ālola-kaṅkaṇa-jhaṇatkaraṇābhirāmam</w:t>
      </w:r>
    </w:p>
    <w:p w:rsidR="00371E00" w:rsidRDefault="00371E00">
      <w:pPr>
        <w:pStyle w:val="Quote"/>
        <w:rPr>
          <w:noProof w:val="0"/>
          <w:lang w:bidi="sa-IN"/>
        </w:rPr>
      </w:pPr>
      <w:r>
        <w:rPr>
          <w:noProof w:val="0"/>
          <w:lang w:bidi="sa-IN"/>
        </w:rPr>
        <w:t>āvellite bhuja-late lalitāṅga-bhaṅgam ||357||</w:t>
      </w:r>
    </w:p>
    <w:p w:rsidR="00371E00" w:rsidRDefault="00371E00">
      <w:pPr>
        <w:pStyle w:val="Quote"/>
        <w:rPr>
          <w:noProof w:val="0"/>
          <w:lang w:bidi="sa-IN"/>
        </w:rPr>
      </w:pPr>
    </w:p>
    <w:p w:rsidR="00371E00" w:rsidRDefault="00371E00">
      <w:pPr>
        <w:rPr>
          <w:rFonts w:eastAsia="MS Minchofalt"/>
          <w:b/>
        </w:rPr>
      </w:pPr>
      <w:r>
        <w:rPr>
          <w:rFonts w:eastAsia="MS Minchofalt"/>
          <w:bCs/>
        </w:rPr>
        <w:t xml:space="preserve">atha </w:t>
      </w:r>
      <w:r>
        <w:rPr>
          <w:rFonts w:eastAsia="MS Minchofalt"/>
          <w:b/>
        </w:rPr>
        <w:t>kuṭṭamitam—</w:t>
      </w:r>
    </w:p>
    <w:p w:rsidR="00371E00" w:rsidRDefault="00371E00">
      <w:pPr>
        <w:rPr>
          <w:rFonts w:eastAsia="MS Minchofalt"/>
          <w:b/>
        </w:rPr>
      </w:pPr>
      <w:r>
        <w:rPr>
          <w:rFonts w:eastAsia="MS Minchofalt"/>
          <w:b/>
        </w:rPr>
        <w:t>keśādharādi-grahaṇe modamāne’pi mānase |</w:t>
      </w:r>
    </w:p>
    <w:p w:rsidR="00371E00" w:rsidRDefault="00371E00">
      <w:pPr>
        <w:rPr>
          <w:rFonts w:eastAsia="MS Minchofalt"/>
          <w:b/>
        </w:rPr>
      </w:pPr>
      <w:r>
        <w:rPr>
          <w:rFonts w:eastAsia="MS Minchofalt"/>
          <w:b/>
        </w:rPr>
        <w:t xml:space="preserve">duḥkhiteva bahiḥ kupyed yatra kuṭṭamitaṁ hi tat ||358|| </w:t>
      </w:r>
      <w:r>
        <w:rPr>
          <w:rFonts w:eastAsia="MS Minchofalt"/>
          <w:color w:val="FF0000"/>
        </w:rPr>
        <w:t>205</w:t>
      </w:r>
    </w:p>
    <w:p w:rsidR="00371E00" w:rsidRDefault="00371E00">
      <w:pPr>
        <w:rPr>
          <w:rFonts w:eastAsia="MS Minchofalt"/>
          <w:b/>
          <w:bCs/>
          <w:noProof w:val="0"/>
          <w:lang w:bidi="sa-IN"/>
        </w:rPr>
      </w:pPr>
    </w:p>
    <w:p w:rsidR="00371E00" w:rsidRDefault="00371E00">
      <w:pPr>
        <w:rPr>
          <w:noProof w:val="0"/>
          <w:lang w:bidi="sa-IN"/>
        </w:rPr>
      </w:pPr>
      <w:r>
        <w:rPr>
          <w:noProof w:val="0"/>
          <w:lang w:bidi="sa-IN"/>
        </w:rPr>
        <w:t>yathā--</w:t>
      </w:r>
    </w:p>
    <w:p w:rsidR="00371E00" w:rsidRDefault="00371E00">
      <w:pPr>
        <w:pStyle w:val="Quote"/>
      </w:pPr>
      <w:r>
        <w:t>pāṇi-pallava-vidhūnanam antaḥ-</w:t>
      </w:r>
    </w:p>
    <w:p w:rsidR="00371E00" w:rsidRDefault="00371E00">
      <w:pPr>
        <w:pStyle w:val="Quote"/>
      </w:pPr>
      <w:r>
        <w:t>śītkṛtāni nayanārdha-nimeṣāḥ |</w:t>
      </w:r>
    </w:p>
    <w:p w:rsidR="00371E00" w:rsidRDefault="00371E00">
      <w:pPr>
        <w:pStyle w:val="Quote"/>
      </w:pPr>
      <w:r>
        <w:t>yoṣitāṁ rahasi gadgada-vācām</w:t>
      </w:r>
    </w:p>
    <w:p w:rsidR="00371E00" w:rsidRDefault="00371E00">
      <w:pPr>
        <w:pStyle w:val="Quote"/>
      </w:pPr>
      <w:r>
        <w:t>astratām upayayur madanasya ||359|| [kirāṭa 9.50]</w:t>
      </w:r>
    </w:p>
    <w:p w:rsidR="00371E00" w:rsidRDefault="00371E00">
      <w:pPr>
        <w:rPr>
          <w:b/>
          <w:bCs/>
        </w:rPr>
      </w:pPr>
    </w:p>
    <w:p w:rsidR="00371E00" w:rsidRDefault="00371E00">
      <w:r>
        <w:t>atra rahasīti sāmānya-sūcitānāṁ keśādhara-grahaṇādīnāṁ kārya-bhūtaiḥ pāṇi-pallava-vidhūnana-sītkṛtādibhir bahir eva kopasya pratīyamānatvāt kuṭṭamitam |</w:t>
      </w:r>
    </w:p>
    <w:p w:rsidR="00371E00" w:rsidRDefault="00371E00">
      <w:pPr>
        <w:rPr>
          <w:b/>
          <w:bCs/>
        </w:rPr>
      </w:pPr>
    </w:p>
    <w:p w:rsidR="00371E00" w:rsidRDefault="00371E00">
      <w:r>
        <w:t xml:space="preserve">atha </w:t>
      </w:r>
      <w:r>
        <w:rPr>
          <w:b/>
          <w:bCs/>
        </w:rPr>
        <w:t>bibbokaḥ</w:t>
      </w:r>
      <w:r>
        <w:t>—</w:t>
      </w:r>
    </w:p>
    <w:p w:rsidR="00371E00" w:rsidRDefault="00371E00">
      <w:pPr>
        <w:rPr>
          <w:b/>
          <w:bCs/>
        </w:rPr>
      </w:pPr>
      <w:r>
        <w:rPr>
          <w:b/>
          <w:bCs/>
        </w:rPr>
        <w:t xml:space="preserve">iṣṭe’py anādaro garvān mānād bibboka īritaḥ ||360|| </w:t>
      </w:r>
      <w:r>
        <w:rPr>
          <w:bCs/>
          <w:color w:val="FF0000"/>
        </w:rPr>
        <w:t>206ab</w:t>
      </w:r>
    </w:p>
    <w:p w:rsidR="00371E00" w:rsidRDefault="00371E00"/>
    <w:p w:rsidR="00371E00" w:rsidRDefault="00371E00">
      <w:pPr>
        <w:rPr>
          <w:rFonts w:eastAsia="MS Minchofalt"/>
          <w:b/>
          <w:bCs/>
          <w:noProof w:val="0"/>
          <w:lang w:bidi="sa-IN"/>
        </w:rPr>
      </w:pPr>
      <w:r>
        <w:rPr>
          <w:rFonts w:eastAsia="MS Minchofalt"/>
          <w:b/>
          <w:bCs/>
          <w:noProof w:val="0"/>
          <w:lang w:bidi="sa-IN"/>
        </w:rPr>
        <w:t xml:space="preserve">garvād, </w:t>
      </w:r>
      <w:r>
        <w:rPr>
          <w:rFonts w:eastAsia="MS Minchofalt"/>
          <w:noProof w:val="0"/>
          <w:lang w:bidi="sa-IN"/>
        </w:rPr>
        <w:t>yathā—</w:t>
      </w:r>
    </w:p>
    <w:p w:rsidR="00371E00" w:rsidRDefault="00371E00">
      <w:pPr>
        <w:pStyle w:val="Quote"/>
        <w:rPr>
          <w:noProof w:val="0"/>
          <w:lang w:bidi="sa-IN"/>
        </w:rPr>
      </w:pPr>
      <w:r>
        <w:rPr>
          <w:noProof w:val="0"/>
          <w:lang w:bidi="sa-IN"/>
        </w:rPr>
        <w:t>puṁsānunītā śata-sāma-vādair</w:t>
      </w:r>
    </w:p>
    <w:p w:rsidR="00371E00" w:rsidRDefault="00371E00">
      <w:pPr>
        <w:pStyle w:val="Quote"/>
        <w:rPr>
          <w:noProof w:val="0"/>
          <w:lang w:bidi="sa-IN"/>
        </w:rPr>
      </w:pPr>
      <w:r>
        <w:rPr>
          <w:noProof w:val="0"/>
          <w:lang w:bidi="sa-IN"/>
        </w:rPr>
        <w:t>garvān nirīheva cucumba kācit |</w:t>
      </w:r>
    </w:p>
    <w:p w:rsidR="00371E00" w:rsidRDefault="00371E00">
      <w:pPr>
        <w:pStyle w:val="Quote"/>
        <w:rPr>
          <w:noProof w:val="0"/>
          <w:lang w:bidi="sa-IN"/>
        </w:rPr>
      </w:pPr>
      <w:r>
        <w:rPr>
          <w:noProof w:val="0"/>
          <w:lang w:bidi="sa-IN"/>
        </w:rPr>
        <w:t>arthānabhīṣṭān api vāma-śīlāḥ</w:t>
      </w:r>
    </w:p>
    <w:p w:rsidR="00371E00" w:rsidRDefault="00371E00">
      <w:pPr>
        <w:pStyle w:val="Quote"/>
        <w:rPr>
          <w:noProof w:val="0"/>
          <w:lang w:bidi="sa-IN"/>
        </w:rPr>
      </w:pPr>
      <w:r>
        <w:rPr>
          <w:noProof w:val="0"/>
          <w:lang w:bidi="sa-IN"/>
        </w:rPr>
        <w:t>striyaḥ parārthān iva kalpayanti ||361||</w:t>
      </w:r>
    </w:p>
    <w:p w:rsidR="00371E00" w:rsidRDefault="00371E00">
      <w:pPr>
        <w:pStyle w:val="Quote"/>
        <w:rPr>
          <w:noProof w:val="0"/>
          <w:lang w:bidi="sa-IN"/>
        </w:rPr>
      </w:pPr>
    </w:p>
    <w:p w:rsidR="00371E00" w:rsidRDefault="00371E00">
      <w:pPr>
        <w:rPr>
          <w:rFonts w:eastAsia="MS Minchofalt"/>
          <w:noProof w:val="0"/>
          <w:lang w:bidi="sa-IN"/>
        </w:rPr>
      </w:pPr>
      <w:r>
        <w:rPr>
          <w:rFonts w:eastAsia="MS Minchofalt"/>
          <w:b/>
          <w:bCs/>
          <w:noProof w:val="0"/>
          <w:lang w:bidi="sa-IN"/>
        </w:rPr>
        <w:t xml:space="preserve">mānād, </w:t>
      </w:r>
      <w:r>
        <w:rPr>
          <w:rFonts w:eastAsia="MS Minchofalt"/>
          <w:noProof w:val="0"/>
          <w:lang w:bidi="sa-IN"/>
        </w:rPr>
        <w:t>yathā—</w:t>
      </w:r>
    </w:p>
    <w:p w:rsidR="00371E00" w:rsidRDefault="00371E00">
      <w:pPr>
        <w:pStyle w:val="Quote"/>
      </w:pPr>
      <w:r>
        <w:t xml:space="preserve">nirvibhujya daśana-cchadaṁ tato </w:t>
      </w:r>
    </w:p>
    <w:p w:rsidR="00371E00" w:rsidRDefault="00371E00">
      <w:pPr>
        <w:pStyle w:val="Quote"/>
      </w:pPr>
      <w:r>
        <w:t>vāci bhartur avadhīraṇā-parā |</w:t>
      </w:r>
    </w:p>
    <w:p w:rsidR="00371E00" w:rsidRDefault="00371E00">
      <w:pPr>
        <w:pStyle w:val="Quote"/>
      </w:pPr>
      <w:r>
        <w:t xml:space="preserve">śaila-rāja-tanayā samīpagām </w:t>
      </w:r>
    </w:p>
    <w:p w:rsidR="00371E00" w:rsidRDefault="00371E00">
      <w:pPr>
        <w:pStyle w:val="Quote"/>
      </w:pPr>
      <w:r>
        <w:t>ālalāpi vijayām ahetukam ||362|| [ku.saṁ. 8.49]</w:t>
      </w:r>
    </w:p>
    <w:p w:rsidR="00371E00" w:rsidRDefault="00371E00"/>
    <w:p w:rsidR="00371E00" w:rsidRDefault="00371E00">
      <w:r>
        <w:t>atra sandhyā-nimittaṁ mānād anādareṇa bibbokaḥ |</w:t>
      </w:r>
    </w:p>
    <w:p w:rsidR="00371E00" w:rsidRDefault="00371E00"/>
    <w:p w:rsidR="00371E00" w:rsidRDefault="00371E00">
      <w:pPr>
        <w:rPr>
          <w:rFonts w:eastAsia="MS Minchofalt"/>
          <w:b/>
          <w:bCs/>
        </w:rPr>
      </w:pPr>
      <w:r>
        <w:rPr>
          <w:rFonts w:eastAsia="MS Minchofalt"/>
        </w:rPr>
        <w:t xml:space="preserve">atha </w:t>
      </w:r>
      <w:r>
        <w:rPr>
          <w:rFonts w:eastAsia="MS Minchofalt"/>
          <w:b/>
          <w:bCs/>
        </w:rPr>
        <w:t>lalitam—</w:t>
      </w:r>
    </w:p>
    <w:p w:rsidR="00371E00" w:rsidRDefault="00371E00">
      <w:pPr>
        <w:rPr>
          <w:rFonts w:eastAsia="MS Minchofalt"/>
          <w:bCs/>
          <w:color w:val="FF0000"/>
        </w:rPr>
      </w:pPr>
      <w:r>
        <w:rPr>
          <w:rFonts w:eastAsia="MS Minchofalt"/>
          <w:b/>
          <w:bCs/>
        </w:rPr>
        <w:t xml:space="preserve">vinyāsa-bhaṅgi-raṅgānāṁ bhrū-vilāsa-manoharāḥ || </w:t>
      </w:r>
      <w:r>
        <w:rPr>
          <w:rFonts w:eastAsia="MS Minchofalt"/>
          <w:bCs/>
          <w:color w:val="FF0000"/>
        </w:rPr>
        <w:t>206</w:t>
      </w:r>
    </w:p>
    <w:p w:rsidR="00371E00" w:rsidRDefault="00371E00">
      <w:pPr>
        <w:rPr>
          <w:rFonts w:eastAsia="MS Minchofalt"/>
          <w:b/>
          <w:bCs/>
        </w:rPr>
      </w:pPr>
      <w:r>
        <w:rPr>
          <w:rFonts w:eastAsia="MS Minchofalt"/>
          <w:b/>
          <w:bCs/>
        </w:rPr>
        <w:t>sukumārā bhaved yatra lalitaṁ tad-udīritam ||363||</w:t>
      </w:r>
    </w:p>
    <w:p w:rsidR="00371E00" w:rsidRDefault="00371E00"/>
    <w:p w:rsidR="00371E00" w:rsidRDefault="00371E00">
      <w:r>
        <w:t>yathā—</w:t>
      </w:r>
    </w:p>
    <w:p w:rsidR="00371E00" w:rsidRDefault="00371E00">
      <w:pPr>
        <w:pStyle w:val="Quote"/>
      </w:pPr>
      <w:r>
        <w:t>caraṇa-kamala-kāntyā dehalīm arcayantī</w:t>
      </w:r>
    </w:p>
    <w:p w:rsidR="00371E00" w:rsidRDefault="00371E00">
      <w:pPr>
        <w:pStyle w:val="Quote"/>
      </w:pPr>
      <w:r>
        <w:t>kanaka-maya-kavāṭaṁ pāṇinā kampayantī |</w:t>
      </w:r>
    </w:p>
    <w:p w:rsidR="00371E00" w:rsidRDefault="00371E00">
      <w:pPr>
        <w:pStyle w:val="Quote"/>
      </w:pPr>
      <w:r>
        <w:t xml:space="preserve">kuvalaya-mayam akṣṇā toraṇaṁ pūrayantī </w:t>
      </w:r>
    </w:p>
    <w:p w:rsidR="00371E00" w:rsidRDefault="00371E00">
      <w:pPr>
        <w:pStyle w:val="Quote"/>
      </w:pPr>
      <w:r>
        <w:t>varatanur iyam āste mandirasyeva lakṣmīḥ ||364||</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vihṛtam—</w:t>
      </w:r>
    </w:p>
    <w:p w:rsidR="00371E00" w:rsidRDefault="00371E00">
      <w:pPr>
        <w:pStyle w:val="Header"/>
        <w:tabs>
          <w:tab w:val="clear" w:pos="4153"/>
          <w:tab w:val="clear" w:pos="8306"/>
        </w:tabs>
        <w:rPr>
          <w:b/>
        </w:rPr>
      </w:pPr>
      <w:r>
        <w:rPr>
          <w:b/>
        </w:rPr>
        <w:t xml:space="preserve">īrṣyayā māna-lajjābhyāṁ na dattaṁ yogyam uttaram | </w:t>
      </w:r>
      <w:r>
        <w:rPr>
          <w:color w:val="FF0000"/>
        </w:rPr>
        <w:t>207</w:t>
      </w:r>
    </w:p>
    <w:p w:rsidR="00371E00" w:rsidRDefault="00371E00">
      <w:pPr>
        <w:rPr>
          <w:b/>
        </w:rPr>
      </w:pPr>
      <w:r>
        <w:rPr>
          <w:b/>
        </w:rPr>
        <w:t>kriyayā vyajyate yatra vihṛtaṁ tad udīritam ||365||</w:t>
      </w:r>
    </w:p>
    <w:p w:rsidR="00371E00" w:rsidRDefault="00371E00"/>
    <w:p w:rsidR="00371E00" w:rsidRDefault="00371E00">
      <w:pPr>
        <w:rPr>
          <w:bCs/>
        </w:rPr>
      </w:pPr>
      <w:r>
        <w:rPr>
          <w:b/>
          <w:bCs/>
        </w:rPr>
        <w:t>īrṣyayā</w:t>
      </w:r>
      <w:r>
        <w:rPr>
          <w:bCs/>
        </w:rPr>
        <w:t>, yathā—</w:t>
      </w:r>
    </w:p>
    <w:p w:rsidR="00371E00" w:rsidRDefault="00371E00">
      <w:pPr>
        <w:pStyle w:val="Quote"/>
      </w:pPr>
      <w:r>
        <w:t>tathāgatāyāṁ parihāsa-pūrvaṁ</w:t>
      </w:r>
    </w:p>
    <w:p w:rsidR="00371E00" w:rsidRDefault="00371E00">
      <w:pPr>
        <w:pStyle w:val="Quote"/>
      </w:pPr>
      <w:r>
        <w:t>sakhyāṁ sakhī vetra-bhṛd ābabhāṣe |</w:t>
      </w:r>
    </w:p>
    <w:p w:rsidR="00371E00" w:rsidRDefault="00371E00">
      <w:pPr>
        <w:pStyle w:val="Quote"/>
      </w:pPr>
      <w:r>
        <w:t>ārye vrajāvo’nyata ity athaināṁ</w:t>
      </w:r>
    </w:p>
    <w:p w:rsidR="00371E00" w:rsidRDefault="00371E00">
      <w:pPr>
        <w:pStyle w:val="Quote"/>
      </w:pPr>
      <w:r>
        <w:t>vadhūr asūyākuṭilaṁ dadarśa ||366||</w:t>
      </w:r>
    </w:p>
    <w:p w:rsidR="00371E00" w:rsidRDefault="00371E00"/>
    <w:p w:rsidR="00371E00" w:rsidRDefault="00371E00">
      <w:r>
        <w:t>atra na vrajāva ity uttaram adattvā kuṭila-darśanenaiva vyañjanād vihṛtam |</w:t>
      </w:r>
    </w:p>
    <w:p w:rsidR="00371E00" w:rsidRDefault="00371E00"/>
    <w:p w:rsidR="00371E00" w:rsidRDefault="00371E00">
      <w:pPr>
        <w:rPr>
          <w:bCs/>
        </w:rPr>
      </w:pPr>
      <w:r>
        <w:rPr>
          <w:b/>
        </w:rPr>
        <w:t>mānena</w:t>
      </w:r>
      <w:r>
        <w:rPr>
          <w:bCs/>
        </w:rPr>
        <w:t>, yathā—</w:t>
      </w:r>
    </w:p>
    <w:p w:rsidR="00371E00" w:rsidRDefault="00371E00">
      <w:pPr>
        <w:pStyle w:val="Quote"/>
      </w:pPr>
      <w:r>
        <w:t>adyāpi tan-manasi samparivartate me</w:t>
      </w:r>
    </w:p>
    <w:p w:rsidR="00371E00" w:rsidRDefault="00371E00">
      <w:pPr>
        <w:pStyle w:val="Quote"/>
      </w:pPr>
      <w:r>
        <w:t>rātrau mayi kṣutavati kṣiti-pāla-putryā |</w:t>
      </w:r>
    </w:p>
    <w:p w:rsidR="00371E00" w:rsidRDefault="00371E00">
      <w:pPr>
        <w:pStyle w:val="Quote"/>
      </w:pPr>
      <w:r>
        <w:t xml:space="preserve">jīveti maṅgala-vacaḥ parihṛtya roṣāt </w:t>
      </w:r>
    </w:p>
    <w:p w:rsidR="00371E00" w:rsidRDefault="00371E00">
      <w:pPr>
        <w:pStyle w:val="Quote"/>
      </w:pPr>
      <w:r>
        <w:t>karṇe’rpitaṁ kanaka-patram anālapantyā ||367||</w:t>
      </w:r>
    </w:p>
    <w:p w:rsidR="00371E00" w:rsidRDefault="00371E00">
      <w:r>
        <w:t>[caura-pañcāśikā 11]</w:t>
      </w:r>
    </w:p>
    <w:p w:rsidR="00371E00" w:rsidRDefault="00371E00"/>
    <w:p w:rsidR="00371E00" w:rsidRDefault="00371E00">
      <w:r>
        <w:rPr>
          <w:b/>
        </w:rPr>
        <w:t>lajjayā</w:t>
      </w:r>
      <w:r>
        <w:t>, yathā—</w:t>
      </w:r>
    </w:p>
    <w:p w:rsidR="00371E00" w:rsidRDefault="00371E00">
      <w:pPr>
        <w:pStyle w:val="Quote"/>
        <w:rPr>
          <w:lang w:val="nl-NL"/>
        </w:rPr>
      </w:pPr>
      <w:r>
        <w:rPr>
          <w:lang w:val="nl-NL"/>
        </w:rPr>
        <w:t>apy avastuni kathā-pravṛttaye</w:t>
      </w:r>
    </w:p>
    <w:p w:rsidR="00371E00" w:rsidRDefault="00371E00">
      <w:pPr>
        <w:pStyle w:val="Quote"/>
        <w:rPr>
          <w:lang w:val="nl-NL"/>
        </w:rPr>
      </w:pPr>
      <w:r>
        <w:rPr>
          <w:lang w:val="nl-NL"/>
        </w:rPr>
        <w:t>praśna-tatparam anaṅga-śāsanam |</w:t>
      </w:r>
    </w:p>
    <w:p w:rsidR="00371E00" w:rsidRDefault="00371E00">
      <w:pPr>
        <w:pStyle w:val="Quote"/>
        <w:rPr>
          <w:lang w:val="nl-NL"/>
        </w:rPr>
      </w:pPr>
      <w:r>
        <w:rPr>
          <w:lang w:val="nl-NL"/>
        </w:rPr>
        <w:t>vīkṣitena parigṛhya pārvatī</w:t>
      </w:r>
    </w:p>
    <w:p w:rsidR="00371E00" w:rsidRDefault="00371E00">
      <w:pPr>
        <w:pStyle w:val="Quote"/>
        <w:rPr>
          <w:lang w:val="nl-NL"/>
        </w:rPr>
      </w:pPr>
      <w:r>
        <w:rPr>
          <w:lang w:val="nl-NL"/>
        </w:rPr>
        <w:t>mūrdha-kampamayam uttaraṁ dadau ||368|| [ku.saṁ. 8.6]</w:t>
      </w:r>
    </w:p>
    <w:p w:rsidR="00371E00" w:rsidRDefault="00371E00">
      <w:pPr>
        <w:rPr>
          <w:lang w:val="nl-NL"/>
        </w:rPr>
      </w:pPr>
    </w:p>
    <w:p w:rsidR="00371E00" w:rsidRDefault="00371E00">
      <w:pPr>
        <w:rPr>
          <w:b/>
          <w:bCs/>
        </w:rPr>
      </w:pPr>
      <w:r>
        <w:rPr>
          <w:b/>
          <w:bCs/>
        </w:rPr>
        <w:t xml:space="preserve">itthaṁ śrī-siṁha-bhūpena sattvālaṅkāra-śālinā | </w:t>
      </w:r>
      <w:r>
        <w:rPr>
          <w:bCs/>
          <w:color w:val="FF0000"/>
        </w:rPr>
        <w:t>208</w:t>
      </w:r>
    </w:p>
    <w:p w:rsidR="00371E00" w:rsidRDefault="00371E00">
      <w:pPr>
        <w:rPr>
          <w:b/>
          <w:bCs/>
        </w:rPr>
      </w:pPr>
      <w:r>
        <w:rPr>
          <w:b/>
          <w:bCs/>
        </w:rPr>
        <w:t>kathitāḥ sattvajāḥ strīṇām alaṅkārās tu viṁśatiḥ ||369||</w:t>
      </w:r>
    </w:p>
    <w:p w:rsidR="00371E00" w:rsidRDefault="00371E00">
      <w:pPr>
        <w:rPr>
          <w:b/>
          <w:bCs/>
        </w:rPr>
      </w:pPr>
      <w:r>
        <w:rPr>
          <w:b/>
          <w:bCs/>
        </w:rPr>
        <w:t xml:space="preserve">sattvād daśaiva bhāvādyā jātā līlādayas tu na | </w:t>
      </w:r>
      <w:r>
        <w:rPr>
          <w:bCs/>
          <w:color w:val="FF0000"/>
        </w:rPr>
        <w:t>209</w:t>
      </w:r>
    </w:p>
    <w:p w:rsidR="00371E00" w:rsidRDefault="00371E00">
      <w:pPr>
        <w:rPr>
          <w:b/>
          <w:bCs/>
        </w:rPr>
      </w:pPr>
      <w:r>
        <w:rPr>
          <w:b/>
          <w:bCs/>
        </w:rPr>
        <w:t>ato hi viṁśatir bhāvāḥ sāttvikā iti nocitam ||370||</w:t>
      </w:r>
    </w:p>
    <w:p w:rsidR="00371E00" w:rsidRDefault="00371E00">
      <w:pPr>
        <w:rPr>
          <w:b/>
          <w:bCs/>
        </w:rPr>
      </w:pPr>
      <w:r>
        <w:rPr>
          <w:b/>
          <w:bCs/>
        </w:rPr>
        <w:t xml:space="preserve">yujyate sāttvikatvaṁ ca bhāvādi-sahacāriṇaḥ | </w:t>
      </w:r>
      <w:r>
        <w:rPr>
          <w:bCs/>
          <w:color w:val="FF0000"/>
        </w:rPr>
        <w:t>210</w:t>
      </w:r>
    </w:p>
    <w:p w:rsidR="00371E00" w:rsidRDefault="00371E00">
      <w:pPr>
        <w:rPr>
          <w:b/>
          <w:bCs/>
        </w:rPr>
      </w:pPr>
      <w:r>
        <w:rPr>
          <w:b/>
          <w:bCs/>
        </w:rPr>
        <w:t>līlādi-daśakasyāpi chatri-nyāya-balāt sphuṭam ||371||</w:t>
      </w:r>
    </w:p>
    <w:p w:rsidR="00371E00" w:rsidRDefault="00371E00">
      <w:pPr>
        <w:rPr>
          <w:b/>
          <w:bCs/>
        </w:rPr>
      </w:pPr>
      <w:r>
        <w:rPr>
          <w:b/>
          <w:bCs/>
        </w:rPr>
        <w:t xml:space="preserve">bhojena krīḍitaṁ kelir ity anyau gātrajau smṛtau | </w:t>
      </w:r>
      <w:r>
        <w:rPr>
          <w:bCs/>
          <w:color w:val="FF0000"/>
        </w:rPr>
        <w:t>211</w:t>
      </w:r>
    </w:p>
    <w:p w:rsidR="00371E00" w:rsidRDefault="00371E00">
      <w:pPr>
        <w:rPr>
          <w:b/>
          <w:bCs/>
        </w:rPr>
      </w:pPr>
      <w:r>
        <w:rPr>
          <w:b/>
          <w:bCs/>
        </w:rPr>
        <w:t>ato viṁśatir ity atra saṅkhyeyaṁ nopapadyate ||372||</w:t>
      </w:r>
    </w:p>
    <w:p w:rsidR="00371E00" w:rsidRDefault="00371E00">
      <w:pPr>
        <w:rPr>
          <w:b/>
          <w:bCs/>
        </w:rPr>
      </w:pPr>
    </w:p>
    <w:p w:rsidR="00371E00" w:rsidRDefault="00371E00">
      <w:pPr>
        <w:rPr>
          <w:bCs/>
        </w:rPr>
      </w:pPr>
      <w:r>
        <w:rPr>
          <w:bCs/>
        </w:rPr>
        <w:t>tathā hi lakṣitam anenaiva ca—</w:t>
      </w:r>
    </w:p>
    <w:p w:rsidR="00371E00" w:rsidRDefault="00371E00">
      <w:pPr>
        <w:pStyle w:val="Quote"/>
      </w:pPr>
      <w:r>
        <w:t>krīḍitaṁ kelir ity anyau gātrārambhāv udāhṛtau |</w:t>
      </w:r>
    </w:p>
    <w:p w:rsidR="00371E00" w:rsidRDefault="00371E00">
      <w:pPr>
        <w:pStyle w:val="Quote"/>
      </w:pPr>
      <w:r>
        <w:t>bālya-yauvana-kaumāra-sādhāraṇa-vihāra-bhāk |</w:t>
      </w:r>
    </w:p>
    <w:p w:rsidR="00371E00" w:rsidRDefault="00371E00">
      <w:pPr>
        <w:pStyle w:val="Quote"/>
      </w:pPr>
      <w:r>
        <w:t>viśeṣaḥ krīḍitaṁ kelis tad eva dayitāśrayam ||373|| iti |</w:t>
      </w:r>
    </w:p>
    <w:p w:rsidR="00371E00" w:rsidRDefault="00371E00"/>
    <w:p w:rsidR="00371E00" w:rsidRDefault="00371E00">
      <w:pPr>
        <w:rPr>
          <w:bCs/>
        </w:rPr>
      </w:pPr>
      <w:r>
        <w:t xml:space="preserve">udāhṛtaṁ ca | </w:t>
      </w:r>
      <w:r>
        <w:rPr>
          <w:b/>
          <w:bCs/>
        </w:rPr>
        <w:t>krīḍitaṁ</w:t>
      </w:r>
      <w:r>
        <w:rPr>
          <w:bCs/>
        </w:rPr>
        <w:t>, yathā—</w:t>
      </w:r>
    </w:p>
    <w:p w:rsidR="00371E00" w:rsidRDefault="00371E00">
      <w:pPr>
        <w:pStyle w:val="Quote"/>
      </w:pPr>
      <w:r>
        <w:t xml:space="preserve">mandākinī-saikata-vedikābhiḥ </w:t>
      </w:r>
    </w:p>
    <w:p w:rsidR="00371E00" w:rsidRDefault="00371E00">
      <w:pPr>
        <w:pStyle w:val="Quote"/>
      </w:pPr>
      <w:r>
        <w:t>sā kandukaiḥ kṛtrima-putrakaiś ca |</w:t>
      </w:r>
    </w:p>
    <w:p w:rsidR="00371E00" w:rsidRDefault="00371E00">
      <w:pPr>
        <w:pStyle w:val="Quote"/>
      </w:pPr>
      <w:r>
        <w:t>reme muhur madhya-gatā sakhīnāṁ</w:t>
      </w:r>
    </w:p>
    <w:p w:rsidR="00371E00" w:rsidRDefault="00371E00">
      <w:pPr>
        <w:pStyle w:val="Quote"/>
      </w:pPr>
      <w:r>
        <w:t>krīḍā-rasaṁ nirviśatīva bālye ||374|| [ku.saṁ. 7.29]</w:t>
      </w:r>
    </w:p>
    <w:p w:rsidR="00371E00" w:rsidRDefault="00371E00">
      <w:pPr>
        <w:pStyle w:val="Quote"/>
      </w:pPr>
    </w:p>
    <w:p w:rsidR="00371E00" w:rsidRDefault="00371E00">
      <w:pPr>
        <w:rPr>
          <w:bCs/>
        </w:rPr>
      </w:pPr>
      <w:r>
        <w:rPr>
          <w:b/>
          <w:bCs/>
        </w:rPr>
        <w:t>kelir</w:t>
      </w:r>
      <w:r>
        <w:rPr>
          <w:bCs/>
        </w:rPr>
        <w:t>, yathā—</w:t>
      </w:r>
    </w:p>
    <w:p w:rsidR="00371E00" w:rsidRDefault="00371E00">
      <w:pPr>
        <w:pStyle w:val="Quote"/>
      </w:pPr>
      <w:r>
        <w:t>vyapohituṁ locanato mukhānilair</w:t>
      </w:r>
    </w:p>
    <w:p w:rsidR="00371E00" w:rsidRDefault="00371E00">
      <w:pPr>
        <w:pStyle w:val="Quote"/>
      </w:pPr>
      <w:r>
        <w:t>apārayantaṁ kila puṣpajaṁ rajaḥ |</w:t>
      </w:r>
    </w:p>
    <w:p w:rsidR="00371E00" w:rsidRDefault="00371E00">
      <w:pPr>
        <w:pStyle w:val="Quote"/>
      </w:pPr>
      <w:r>
        <w:t>payodhareṇorasi kācid unmanāḥ</w:t>
      </w:r>
    </w:p>
    <w:p w:rsidR="00371E00" w:rsidRDefault="00371E00">
      <w:pPr>
        <w:pStyle w:val="Quote"/>
      </w:pPr>
      <w:r>
        <w:t>priyaṁ jaghānonnata-pīvara-stanī ||375|| [kirāṭa 8.19] iti |</w:t>
      </w:r>
    </w:p>
    <w:p w:rsidR="00371E00" w:rsidRDefault="00371E00"/>
    <w:p w:rsidR="00371E00" w:rsidRDefault="00371E00">
      <w:pPr>
        <w:rPr>
          <w:b/>
          <w:bCs/>
        </w:rPr>
      </w:pPr>
      <w:r>
        <w:rPr>
          <w:b/>
          <w:bCs/>
        </w:rPr>
        <w:t xml:space="preserve">atrocyate bhāva-tattva-vedinā siṁha-bhūbhujā | </w:t>
      </w:r>
      <w:r>
        <w:rPr>
          <w:bCs/>
          <w:color w:val="FF0000"/>
        </w:rPr>
        <w:t>212</w:t>
      </w:r>
    </w:p>
    <w:p w:rsidR="00371E00" w:rsidRDefault="00371E00">
      <w:pPr>
        <w:rPr>
          <w:b/>
          <w:bCs/>
        </w:rPr>
      </w:pPr>
      <w:r>
        <w:rPr>
          <w:b/>
          <w:bCs/>
        </w:rPr>
        <w:t>ādyaḥ prāg eva bhāvādi-samutpatteś ca śaiśave ||376||</w:t>
      </w:r>
    </w:p>
    <w:p w:rsidR="00371E00" w:rsidRDefault="00371E00">
      <w:pPr>
        <w:rPr>
          <w:b/>
          <w:bCs/>
        </w:rPr>
      </w:pPr>
      <w:r>
        <w:rPr>
          <w:b/>
          <w:bCs/>
        </w:rPr>
        <w:t xml:space="preserve">kanyā-vinoda-mātratvād anubhāveṣu neṣyate | </w:t>
      </w:r>
      <w:r>
        <w:rPr>
          <w:bCs/>
          <w:color w:val="FF0000"/>
        </w:rPr>
        <w:t>213</w:t>
      </w:r>
    </w:p>
    <w:p w:rsidR="00371E00" w:rsidRDefault="00371E00">
      <w:pPr>
        <w:rPr>
          <w:b/>
          <w:bCs/>
        </w:rPr>
      </w:pPr>
      <w:r>
        <w:rPr>
          <w:b/>
          <w:bCs/>
        </w:rPr>
        <w:t>prema-visrambha-mātratvān nānyasyāpy anubhāvatā |</w:t>
      </w:r>
    </w:p>
    <w:p w:rsidR="00371E00" w:rsidRDefault="00371E00">
      <w:pPr>
        <w:rPr>
          <w:b/>
          <w:bCs/>
        </w:rPr>
      </w:pPr>
      <w:r>
        <w:rPr>
          <w:b/>
          <w:bCs/>
        </w:rPr>
        <w:t xml:space="preserve">ato viṁśatir ity eṣā saṅkhyā saṅkhyāvatāṁ matā ||377|| </w:t>
      </w:r>
      <w:r>
        <w:rPr>
          <w:bCs/>
          <w:color w:val="FF0000"/>
        </w:rPr>
        <w:t>214</w:t>
      </w:r>
    </w:p>
    <w:p w:rsidR="00371E00" w:rsidRDefault="00371E00">
      <w:pPr>
        <w:rPr>
          <w:b/>
          <w:bCs/>
        </w:rPr>
      </w:pPr>
    </w:p>
    <w:p w:rsidR="00371E00" w:rsidRDefault="00371E00">
      <w:pPr>
        <w:rPr>
          <w:b/>
          <w:bCs/>
        </w:rPr>
      </w:pPr>
      <w:r>
        <w:t xml:space="preserve">atha </w:t>
      </w:r>
      <w:r>
        <w:rPr>
          <w:b/>
          <w:bCs/>
        </w:rPr>
        <w:t>pauruṣa-sāttvikāḥ—</w:t>
      </w:r>
    </w:p>
    <w:p w:rsidR="00371E00" w:rsidRDefault="00371E00">
      <w:pPr>
        <w:rPr>
          <w:b/>
          <w:bCs/>
        </w:rPr>
      </w:pPr>
      <w:r>
        <w:rPr>
          <w:b/>
          <w:bCs/>
        </w:rPr>
        <w:t>śobhā vilāso mādhuryaṁ dhairyaṁ gāmbhīryam eva ca |</w:t>
      </w:r>
    </w:p>
    <w:p w:rsidR="00371E00" w:rsidRDefault="00371E00">
      <w:pPr>
        <w:rPr>
          <w:b/>
          <w:bCs/>
        </w:rPr>
      </w:pPr>
      <w:r>
        <w:rPr>
          <w:b/>
          <w:bCs/>
        </w:rPr>
        <w:t xml:space="preserve">lalitaudārya-tejāṁsi sattva-bhedās tu pauruṣāḥ ||378|| </w:t>
      </w:r>
      <w:r>
        <w:rPr>
          <w:bCs/>
          <w:color w:val="FF0000"/>
        </w:rPr>
        <w:t>215</w:t>
      </w:r>
    </w:p>
    <w:p w:rsidR="00371E00" w:rsidRDefault="00371E00">
      <w:pPr>
        <w:rPr>
          <w:b/>
          <w:bCs/>
        </w:rPr>
      </w:pPr>
    </w:p>
    <w:p w:rsidR="00371E00" w:rsidRDefault="00371E00">
      <w:pPr>
        <w:rPr>
          <w:b/>
        </w:rPr>
      </w:pPr>
      <w:r>
        <w:rPr>
          <w:bCs/>
        </w:rPr>
        <w:t xml:space="preserve">tatra </w:t>
      </w:r>
      <w:r>
        <w:rPr>
          <w:b/>
        </w:rPr>
        <w:t>śobhā—</w:t>
      </w:r>
    </w:p>
    <w:p w:rsidR="00371E00" w:rsidRDefault="00371E00">
      <w:pPr>
        <w:rPr>
          <w:b/>
        </w:rPr>
      </w:pPr>
      <w:r>
        <w:rPr>
          <w:b/>
        </w:rPr>
        <w:t>nīce dayādhike spardhā śauryotsāhau ca dakṣatā |</w:t>
      </w:r>
    </w:p>
    <w:p w:rsidR="00371E00" w:rsidRDefault="00371E00">
      <w:pPr>
        <w:rPr>
          <w:b/>
        </w:rPr>
      </w:pPr>
      <w:r>
        <w:rPr>
          <w:b/>
        </w:rPr>
        <w:t xml:space="preserve">yatra prakaṭatāṁ yānti sā śobheti prakīrtitā ||379|| </w:t>
      </w:r>
      <w:r>
        <w:rPr>
          <w:color w:val="FF0000"/>
        </w:rPr>
        <w:t>216</w:t>
      </w:r>
    </w:p>
    <w:p w:rsidR="00371E00" w:rsidRDefault="00371E00">
      <w:pPr>
        <w:rPr>
          <w:b/>
        </w:rPr>
      </w:pPr>
    </w:p>
    <w:p w:rsidR="00371E00" w:rsidRDefault="00371E00">
      <w:r>
        <w:t>nīce dayādhike spardhā, yathā—</w:t>
      </w:r>
    </w:p>
    <w:p w:rsidR="00371E00" w:rsidRDefault="00371E00">
      <w:pPr>
        <w:pStyle w:val="Quote"/>
      </w:pPr>
      <w:r>
        <w:t>kṣudrāḥ santrāsam enaṁ vijahitaharayo bhinna-śakrebha-kumbhā</w:t>
      </w:r>
    </w:p>
    <w:p w:rsidR="00371E00" w:rsidRDefault="00371E00">
      <w:pPr>
        <w:pStyle w:val="Quote"/>
      </w:pPr>
      <w:r>
        <w:t>yuṣmad-gātreṣu lajjāṁ dadhati paramam amī sāyakāḥ sampatantaḥ |</w:t>
      </w:r>
    </w:p>
    <w:p w:rsidR="00371E00" w:rsidRDefault="00371E00">
      <w:pPr>
        <w:pStyle w:val="Quote"/>
      </w:pPr>
      <w:r>
        <w:t>saumitre tiṣṭha pātraṁ tvam api na hi ruṣāṁ nanv ahaṁ meghanādaḥ</w:t>
      </w:r>
    </w:p>
    <w:p w:rsidR="00371E00" w:rsidRDefault="00371E00">
      <w:pPr>
        <w:pStyle w:val="Quote"/>
      </w:pPr>
      <w:r>
        <w:t>kiñcid bhrū-bhaṅga-līlā-niyamita-jaladhiṁ rāmam anveṣayāmi ||380||</w:t>
      </w:r>
    </w:p>
    <w:p w:rsidR="00371E00" w:rsidRDefault="00371E00">
      <w:pPr>
        <w:pStyle w:val="Quote"/>
      </w:pPr>
      <w:r>
        <w:t>(hanuman-nāṭake 12.2)</w:t>
      </w:r>
    </w:p>
    <w:p w:rsidR="00371E00" w:rsidRDefault="00371E00"/>
    <w:p w:rsidR="00371E00" w:rsidRDefault="00371E00">
      <w:r>
        <w:t>atra prathamārdhe kṣudra-kapi-viṣaye dayā, uttarārdhe rāma-viṣayā spardhā cendrajitaḥ pratīyate | śaurye sattva-sāraḥ | utsāhaḥ sthairyam | dakṣatā kṣipra-kāritvam | eṣāṁ nāyaka-guṇa-nirūpaṇāvasara evodāharaṇāni darśitāni |</w:t>
      </w:r>
    </w:p>
    <w:p w:rsidR="00371E00" w:rsidRDefault="00371E00"/>
    <w:p w:rsidR="00371E00" w:rsidRDefault="00371E00">
      <w:pPr>
        <w:rPr>
          <w:b/>
          <w:bCs/>
        </w:rPr>
      </w:pPr>
      <w:r>
        <w:t xml:space="preserve">atha </w:t>
      </w:r>
      <w:r>
        <w:rPr>
          <w:b/>
          <w:bCs/>
        </w:rPr>
        <w:t>vilāsaḥ—</w:t>
      </w:r>
    </w:p>
    <w:p w:rsidR="00371E00" w:rsidRDefault="00371E00">
      <w:pPr>
        <w:rPr>
          <w:b/>
          <w:bCs/>
        </w:rPr>
      </w:pPr>
      <w:r>
        <w:rPr>
          <w:b/>
          <w:bCs/>
        </w:rPr>
        <w:t>vṛṣabhasyeva gambhīrā gatir dhīraṁ ca darśanam |</w:t>
      </w:r>
    </w:p>
    <w:p w:rsidR="00371E00" w:rsidRDefault="00371E00">
      <w:pPr>
        <w:rPr>
          <w:b/>
          <w:bCs/>
        </w:rPr>
      </w:pPr>
      <w:r>
        <w:rPr>
          <w:b/>
          <w:bCs/>
        </w:rPr>
        <w:t xml:space="preserve">sasmitaṁ ca vaco yatra sa vilāsa itīritaḥ ||381|| </w:t>
      </w:r>
      <w:r>
        <w:rPr>
          <w:bCs/>
          <w:color w:val="FF0000"/>
        </w:rPr>
        <w:t>217</w:t>
      </w:r>
    </w:p>
    <w:p w:rsidR="00371E00" w:rsidRDefault="00371E00">
      <w:pPr>
        <w:rPr>
          <w:b/>
          <w:bCs/>
        </w:rPr>
      </w:pPr>
    </w:p>
    <w:p w:rsidR="00371E00" w:rsidRDefault="00371E00">
      <w:r>
        <w:rPr>
          <w:b/>
          <w:bCs/>
        </w:rPr>
        <w:t>gambhīra-gamanaṁ</w:t>
      </w:r>
      <w:r>
        <w:t>, yathā—</w:t>
      </w:r>
    </w:p>
    <w:p w:rsidR="00371E00" w:rsidRDefault="00371E00">
      <w:pPr>
        <w:pStyle w:val="Quote"/>
        <w:rPr>
          <w:lang w:val="nl-NL"/>
        </w:rPr>
      </w:pPr>
      <w:r>
        <w:rPr>
          <w:lang w:val="nl-NL"/>
        </w:rPr>
        <w:t>tān arghyān arghyam ādāya dūraṁ pratyudyayau giriḥ |</w:t>
      </w:r>
    </w:p>
    <w:p w:rsidR="00371E00" w:rsidRDefault="00371E00">
      <w:pPr>
        <w:pStyle w:val="Quote"/>
        <w:rPr>
          <w:lang w:val="nl-NL"/>
        </w:rPr>
      </w:pPr>
      <w:r>
        <w:rPr>
          <w:lang w:val="nl-NL"/>
        </w:rPr>
        <w:t>namayan sāra-gurubhiḥ pāda-nyāsair vasundharām ||382|| [ku.saṁ. 6.50]</w:t>
      </w:r>
    </w:p>
    <w:p w:rsidR="00371E00" w:rsidRDefault="00371E00">
      <w:pPr>
        <w:rPr>
          <w:lang w:val="nl-NL"/>
        </w:rPr>
      </w:pPr>
    </w:p>
    <w:p w:rsidR="00371E00" w:rsidRDefault="00371E00">
      <w:pPr>
        <w:rPr>
          <w:bCs/>
          <w:lang w:val="nl-NL"/>
        </w:rPr>
      </w:pPr>
      <w:r>
        <w:rPr>
          <w:b/>
          <w:bCs/>
          <w:lang w:val="nl-NL"/>
        </w:rPr>
        <w:t>dhīra-dṛṣṭir</w:t>
      </w:r>
      <w:r>
        <w:rPr>
          <w:bCs/>
          <w:lang w:val="nl-NL"/>
        </w:rPr>
        <w:t>, yathā—</w:t>
      </w:r>
    </w:p>
    <w:p w:rsidR="00371E00" w:rsidRDefault="00371E00">
      <w:pPr>
        <w:pStyle w:val="Quote"/>
        <w:rPr>
          <w:lang w:val="nl-NL"/>
        </w:rPr>
      </w:pPr>
      <w:r>
        <w:rPr>
          <w:lang w:val="nl-NL"/>
        </w:rPr>
        <w:t>tat gambhīraṁ vinivartitena</w:t>
      </w:r>
    </w:p>
    <w:p w:rsidR="00371E00" w:rsidRDefault="00371E00">
      <w:pPr>
        <w:pStyle w:val="Quote"/>
        <w:rPr>
          <w:lang w:val="nl-NL"/>
        </w:rPr>
      </w:pPr>
      <w:r>
        <w:rPr>
          <w:lang w:val="nl-NL"/>
        </w:rPr>
        <w:t>prabhāta-paṅkeruha-bandhureṇa |</w:t>
      </w:r>
    </w:p>
    <w:p w:rsidR="00371E00" w:rsidRDefault="00371E00">
      <w:pPr>
        <w:pStyle w:val="Quote"/>
        <w:rPr>
          <w:lang w:val="nl-NL"/>
        </w:rPr>
      </w:pPr>
      <w:r>
        <w:rPr>
          <w:lang w:val="nl-NL"/>
        </w:rPr>
        <w:t>apaśyad akṣṇā madhumātmajanmā</w:t>
      </w:r>
    </w:p>
    <w:p w:rsidR="00371E00" w:rsidRDefault="00371E00">
      <w:pPr>
        <w:pStyle w:val="Quote"/>
        <w:rPr>
          <w:lang w:val="nl-NL"/>
        </w:rPr>
      </w:pPr>
      <w:r>
        <w:rPr>
          <w:lang w:val="nl-NL"/>
        </w:rPr>
        <w:t>pratyābabhāṣe sa ca daitya-dūtam ||383||</w:t>
      </w:r>
    </w:p>
    <w:p w:rsidR="00371E00" w:rsidRDefault="00371E00">
      <w:pPr>
        <w:pStyle w:val="Quote"/>
        <w:rPr>
          <w:lang w:val="nl-NL"/>
        </w:rPr>
      </w:pPr>
    </w:p>
    <w:p w:rsidR="00371E00" w:rsidRDefault="00371E00">
      <w:pPr>
        <w:rPr>
          <w:bCs/>
          <w:lang w:val="nl-NL"/>
        </w:rPr>
      </w:pPr>
      <w:r>
        <w:rPr>
          <w:b/>
          <w:lang w:val="nl-NL"/>
        </w:rPr>
        <w:t>sasmitaṁ vaco</w:t>
      </w:r>
      <w:r>
        <w:rPr>
          <w:bCs/>
          <w:lang w:val="nl-NL"/>
        </w:rPr>
        <w:t>, yathā—</w:t>
      </w:r>
    </w:p>
    <w:p w:rsidR="00371E00" w:rsidRDefault="00371E00">
      <w:pPr>
        <w:pStyle w:val="Quote"/>
        <w:rPr>
          <w:lang w:val="nl-NL"/>
        </w:rPr>
      </w:pPr>
      <w:r>
        <w:rPr>
          <w:lang w:val="nl-NL"/>
        </w:rPr>
        <w:t>dyotitāntaḥ-sabhaiḥ kunda-kuḍmalāgra-dataḥ smitaiḥ |</w:t>
      </w:r>
    </w:p>
    <w:p w:rsidR="00371E00" w:rsidRDefault="00371E00">
      <w:pPr>
        <w:pStyle w:val="Quote"/>
        <w:rPr>
          <w:lang w:val="nl-NL"/>
        </w:rPr>
      </w:pPr>
      <w:r>
        <w:rPr>
          <w:lang w:val="nl-NL"/>
        </w:rPr>
        <w:t>snapitevābhavat tasya śuddha-varṇā sarasvatī ||384|| (māgha. 2.7)</w:t>
      </w:r>
    </w:p>
    <w:p w:rsidR="00371E00" w:rsidRDefault="00371E00">
      <w:pPr>
        <w:pStyle w:val="Quote"/>
        <w:rPr>
          <w:lang w:val="nl-NL"/>
        </w:rPr>
      </w:pPr>
    </w:p>
    <w:p w:rsidR="00371E00" w:rsidRDefault="00371E00">
      <w:pPr>
        <w:rPr>
          <w:b/>
          <w:lang w:val="nl-NL"/>
        </w:rPr>
      </w:pPr>
      <w:r>
        <w:rPr>
          <w:bCs/>
          <w:lang w:val="nl-NL"/>
        </w:rPr>
        <w:t xml:space="preserve">atha </w:t>
      </w:r>
      <w:r>
        <w:rPr>
          <w:b/>
          <w:lang w:val="nl-NL"/>
        </w:rPr>
        <w:t>mādhuryam—</w:t>
      </w:r>
    </w:p>
    <w:p w:rsidR="00371E00" w:rsidRDefault="00371E00">
      <w:pPr>
        <w:rPr>
          <w:color w:val="FF0000"/>
          <w:lang w:val="nl-NL"/>
        </w:rPr>
      </w:pPr>
      <w:r>
        <w:rPr>
          <w:b/>
          <w:lang w:val="nl-NL"/>
        </w:rPr>
        <w:t xml:space="preserve">tan mādhuryaṁ yatra ceṣṭā-dṛṣṭy-ādeḥ spṛhaṇīyatā ||385|| </w:t>
      </w:r>
      <w:r>
        <w:rPr>
          <w:color w:val="FF0000"/>
          <w:lang w:val="nl-NL"/>
        </w:rPr>
        <w:t>218ab</w:t>
      </w:r>
    </w:p>
    <w:p w:rsidR="00371E00" w:rsidRDefault="00371E00">
      <w:pPr>
        <w:rPr>
          <w:lang w:val="nl-NL"/>
        </w:rPr>
      </w:pPr>
    </w:p>
    <w:p w:rsidR="00371E00" w:rsidRDefault="00371E00">
      <w:pPr>
        <w:rPr>
          <w:lang w:val="nl-NL"/>
        </w:rPr>
      </w:pPr>
      <w:r>
        <w:rPr>
          <w:lang w:val="nl-NL"/>
        </w:rPr>
        <w:t>yathā—</w:t>
      </w:r>
    </w:p>
    <w:p w:rsidR="00371E00" w:rsidRDefault="00371E00">
      <w:pPr>
        <w:pStyle w:val="Quote"/>
        <w:rPr>
          <w:lang w:val="nl-NL"/>
        </w:rPr>
      </w:pPr>
      <w:r>
        <w:rPr>
          <w:lang w:val="nl-NL"/>
        </w:rPr>
        <w:t xml:space="preserve">ṛjutāṁ nayataḥ smarāmi te </w:t>
      </w:r>
    </w:p>
    <w:p w:rsidR="00371E00" w:rsidRDefault="00371E00">
      <w:pPr>
        <w:pStyle w:val="Quote"/>
        <w:rPr>
          <w:lang w:val="nl-NL"/>
        </w:rPr>
      </w:pPr>
      <w:r>
        <w:rPr>
          <w:lang w:val="nl-NL"/>
        </w:rPr>
        <w:t>śaram utsaṅga-niṣaṇṇa-dhanvanaḥ |</w:t>
      </w:r>
    </w:p>
    <w:p w:rsidR="00371E00" w:rsidRDefault="00371E00">
      <w:pPr>
        <w:pStyle w:val="Quote"/>
        <w:rPr>
          <w:lang w:val="nl-NL"/>
        </w:rPr>
      </w:pPr>
      <w:r>
        <w:rPr>
          <w:lang w:val="nl-NL"/>
        </w:rPr>
        <w:t xml:space="preserve">madhunā saha sasmitāṁ kathāṁ </w:t>
      </w:r>
    </w:p>
    <w:p w:rsidR="00371E00" w:rsidRDefault="00371E00">
      <w:pPr>
        <w:pStyle w:val="Quote"/>
        <w:rPr>
          <w:lang w:val="nl-NL"/>
        </w:rPr>
      </w:pPr>
      <w:r>
        <w:rPr>
          <w:lang w:val="nl-NL"/>
        </w:rPr>
        <w:t>nayanopānta-vilokitaṁ ca yat ||387|| [ku.saṁ. 4.23]</w:t>
      </w:r>
    </w:p>
    <w:p w:rsidR="00371E00" w:rsidRDefault="00371E00">
      <w:pPr>
        <w:rPr>
          <w:lang w:val="nl-NL"/>
        </w:rPr>
      </w:pPr>
    </w:p>
    <w:p w:rsidR="00371E00" w:rsidRDefault="00371E00">
      <w:pPr>
        <w:rPr>
          <w:lang w:val="nl-NL"/>
        </w:rPr>
      </w:pPr>
      <w:r>
        <w:rPr>
          <w:lang w:val="nl-NL"/>
        </w:rPr>
        <w:t>dhairya-gāmbhīrye tu nāyaka-guṇa-varṇanāvasara evokte |</w:t>
      </w:r>
    </w:p>
    <w:p w:rsidR="00371E00" w:rsidRDefault="00371E00">
      <w:pPr>
        <w:rPr>
          <w:b/>
          <w:bCs/>
          <w:lang w:val="nl-NL"/>
        </w:rPr>
      </w:pPr>
    </w:p>
    <w:p w:rsidR="00371E00" w:rsidRDefault="00371E00">
      <w:pPr>
        <w:rPr>
          <w:b/>
          <w:bCs/>
        </w:rPr>
      </w:pPr>
      <w:r>
        <w:t xml:space="preserve">atha </w:t>
      </w:r>
      <w:r>
        <w:rPr>
          <w:b/>
          <w:bCs/>
        </w:rPr>
        <w:t>lalitam—</w:t>
      </w:r>
    </w:p>
    <w:p w:rsidR="00371E00" w:rsidRDefault="00371E00">
      <w:pPr>
        <w:rPr>
          <w:color w:val="FF0000"/>
          <w:lang w:val="nl-NL"/>
        </w:rPr>
      </w:pPr>
      <w:r>
        <w:rPr>
          <w:b/>
          <w:bCs/>
        </w:rPr>
        <w:t xml:space="preserve">śṛṅgāra-pracurā ceṣṭā yatra tal lalitaṁ bhavet ||388|| </w:t>
      </w:r>
      <w:r>
        <w:rPr>
          <w:color w:val="FF0000"/>
          <w:lang w:val="nl-NL"/>
        </w:rPr>
        <w:t>218cd</w:t>
      </w:r>
    </w:p>
    <w:p w:rsidR="00371E00" w:rsidRDefault="00371E00">
      <w:pPr>
        <w:rPr>
          <w:b/>
          <w:bCs/>
          <w:lang w:val="nl-NL"/>
        </w:rPr>
      </w:pPr>
    </w:p>
    <w:p w:rsidR="00371E00" w:rsidRDefault="00371E00">
      <w:pPr>
        <w:rPr>
          <w:bCs/>
        </w:rPr>
      </w:pPr>
      <w:r>
        <w:rPr>
          <w:bCs/>
        </w:rPr>
        <w:t>yathā—</w:t>
      </w:r>
    </w:p>
    <w:p w:rsidR="00371E00" w:rsidRDefault="00371E00">
      <w:pPr>
        <w:pStyle w:val="Quote"/>
      </w:pPr>
      <w:r>
        <w:t>kapole jānakyāḥ karikala-bhadanta-dyuti-muṣi</w:t>
      </w:r>
    </w:p>
    <w:p w:rsidR="00371E00" w:rsidRDefault="00371E00">
      <w:pPr>
        <w:pStyle w:val="Quote"/>
      </w:pPr>
      <w:r>
        <w:t>smara-smeraṁ gaṇḍoḍḍamara-pulakaṁ vaktra-kamalam |</w:t>
      </w:r>
    </w:p>
    <w:p w:rsidR="00371E00" w:rsidRDefault="00371E00">
      <w:pPr>
        <w:pStyle w:val="Quote"/>
      </w:pPr>
      <w:r>
        <w:t>muhuḥ paśyan śṛṇvan rajanicara-senā-kalakalaṁ</w:t>
      </w:r>
    </w:p>
    <w:p w:rsidR="00371E00" w:rsidRDefault="00371E00">
      <w:pPr>
        <w:pStyle w:val="Quote"/>
      </w:pPr>
      <w:r>
        <w:t>jaṭājūṭa-granthiṁ draḍhayati raghūṇāṁ parivṛḍhaḥ ||389||</w:t>
      </w:r>
    </w:p>
    <w:p w:rsidR="00371E00" w:rsidRDefault="00371E00">
      <w:pPr>
        <w:pStyle w:val="Quote"/>
      </w:pPr>
      <w:r>
        <w:t>(hanuman-nāṭake 1.19)</w:t>
      </w:r>
    </w:p>
    <w:p w:rsidR="00371E00" w:rsidRDefault="00371E00">
      <w:pPr>
        <w:rPr>
          <w:b/>
          <w:bCs/>
        </w:rPr>
      </w:pPr>
    </w:p>
    <w:p w:rsidR="00371E00" w:rsidRDefault="00371E00">
      <w:r>
        <w:t>audārya-tejasor api nāyaka-prasaṅga eva lakṣaṇodāharaṇe prokte |</w:t>
      </w:r>
    </w:p>
    <w:p w:rsidR="00371E00" w:rsidRDefault="00371E00"/>
    <w:p w:rsidR="00371E00" w:rsidRDefault="00371E00">
      <w:pPr>
        <w:rPr>
          <w:b/>
          <w:bCs/>
        </w:rPr>
      </w:pPr>
      <w:r>
        <w:rPr>
          <w:b/>
          <w:bCs/>
        </w:rPr>
        <w:t>atra gāmbhīrya-dhairye dve cittaje gātrajāḥ pare |</w:t>
      </w:r>
    </w:p>
    <w:p w:rsidR="00371E00" w:rsidRDefault="00371E00">
      <w:pPr>
        <w:rPr>
          <w:b/>
          <w:bCs/>
        </w:rPr>
      </w:pPr>
      <w:r>
        <w:rPr>
          <w:b/>
          <w:bCs/>
        </w:rPr>
        <w:t xml:space="preserve">eke sādhāraṇān etān menire citta-gātrayoḥ ||390|| </w:t>
      </w:r>
      <w:r>
        <w:rPr>
          <w:bCs/>
          <w:color w:val="FF0000"/>
        </w:rPr>
        <w:t>219</w:t>
      </w:r>
    </w:p>
    <w:p w:rsidR="00371E00" w:rsidRDefault="00371E00">
      <w:pPr>
        <w:rPr>
          <w:b/>
          <w:bCs/>
        </w:rPr>
      </w:pPr>
    </w:p>
    <w:p w:rsidR="00371E00" w:rsidRDefault="00371E00">
      <w:pPr>
        <w:rPr>
          <w:b/>
        </w:rPr>
      </w:pPr>
      <w:r>
        <w:rPr>
          <w:bCs/>
        </w:rPr>
        <w:t xml:space="preserve">atha </w:t>
      </w:r>
      <w:r>
        <w:rPr>
          <w:b/>
        </w:rPr>
        <w:t>vāg-ārambhāḥ—</w:t>
      </w:r>
    </w:p>
    <w:p w:rsidR="00371E00" w:rsidRDefault="00371E00">
      <w:pPr>
        <w:rPr>
          <w:rFonts w:eastAsia="MS Minchofalt"/>
          <w:b/>
          <w:bCs/>
        </w:rPr>
      </w:pPr>
      <w:r>
        <w:rPr>
          <w:rFonts w:eastAsia="MS Minchofalt"/>
          <w:b/>
          <w:bCs/>
        </w:rPr>
        <w:t>ālāpaś ca vilāpaś ca saṁlāpaś ca pralāpakaḥ |</w:t>
      </w:r>
    </w:p>
    <w:p w:rsidR="00371E00" w:rsidRDefault="00371E00">
      <w:pPr>
        <w:rPr>
          <w:rFonts w:eastAsia="MS Minchofalt"/>
          <w:b/>
          <w:bCs/>
        </w:rPr>
      </w:pPr>
      <w:r>
        <w:rPr>
          <w:rFonts w:eastAsia="MS Minchofalt"/>
          <w:b/>
          <w:bCs/>
        </w:rPr>
        <w:t xml:space="preserve">anulāpāpalāpau ca sandeśaś cātideśakaḥ ||391|| </w:t>
      </w:r>
      <w:r>
        <w:rPr>
          <w:rFonts w:eastAsia="MS Minchofalt"/>
          <w:bCs/>
          <w:color w:val="FF0000"/>
        </w:rPr>
        <w:t>220</w:t>
      </w:r>
    </w:p>
    <w:p w:rsidR="00371E00" w:rsidRDefault="00371E00">
      <w:pPr>
        <w:rPr>
          <w:rFonts w:eastAsia="MS Minchofalt"/>
          <w:b/>
          <w:bCs/>
        </w:rPr>
      </w:pPr>
      <w:r>
        <w:rPr>
          <w:rFonts w:eastAsia="MS Minchofalt"/>
          <w:b/>
          <w:bCs/>
        </w:rPr>
        <w:t>nirdeśaś copadeśaś cāpadeśo vyapadeśakaḥ |</w:t>
      </w:r>
    </w:p>
    <w:p w:rsidR="00371E00" w:rsidRDefault="00371E00">
      <w:pPr>
        <w:rPr>
          <w:rFonts w:eastAsia="MS Minchofalt"/>
          <w:b/>
          <w:bCs/>
        </w:rPr>
      </w:pPr>
      <w:r>
        <w:rPr>
          <w:rFonts w:eastAsia="MS Minchofalt"/>
          <w:b/>
          <w:bCs/>
        </w:rPr>
        <w:t xml:space="preserve">evaṁ dvādaśadhā proktā kīrtitā vāg-ārambhā vicakṣaṇaiḥ ||392|| </w:t>
      </w:r>
      <w:r>
        <w:rPr>
          <w:rFonts w:eastAsia="MS Minchofalt"/>
          <w:bCs/>
          <w:color w:val="FF0000"/>
        </w:rPr>
        <w:t>221</w:t>
      </w:r>
    </w:p>
    <w:p w:rsidR="00371E00" w:rsidRDefault="00371E00">
      <w:pPr>
        <w:rPr>
          <w:b/>
        </w:rPr>
      </w:pPr>
    </w:p>
    <w:p w:rsidR="00371E00" w:rsidRDefault="00371E00">
      <w:pPr>
        <w:rPr>
          <w:rFonts w:eastAsia="MS Minchofalt"/>
          <w:b/>
        </w:rPr>
      </w:pPr>
      <w:r>
        <w:rPr>
          <w:rFonts w:eastAsia="MS Minchofalt"/>
          <w:bCs/>
        </w:rPr>
        <w:t xml:space="preserve">tatra </w:t>
      </w:r>
      <w:r>
        <w:rPr>
          <w:rFonts w:eastAsia="MS Minchofalt"/>
          <w:b/>
        </w:rPr>
        <w:t>ālāpaḥ—</w:t>
      </w:r>
    </w:p>
    <w:p w:rsidR="00371E00" w:rsidRDefault="00371E00">
      <w:pPr>
        <w:rPr>
          <w:rFonts w:eastAsia="MS Minchofalt"/>
          <w:color w:val="FF0000"/>
        </w:rPr>
      </w:pPr>
      <w:r>
        <w:rPr>
          <w:rFonts w:eastAsia="MS Minchofalt"/>
          <w:b/>
        </w:rPr>
        <w:t xml:space="preserve">tatrālāpaḥ priyoktiḥ syāt ||393|| </w:t>
      </w:r>
      <w:r>
        <w:rPr>
          <w:rFonts w:eastAsia="MS Minchofalt"/>
          <w:color w:val="FF0000"/>
        </w:rPr>
        <w:t>222a</w:t>
      </w:r>
    </w:p>
    <w:p w:rsidR="00371E00" w:rsidRDefault="00371E00">
      <w:pPr>
        <w:rPr>
          <w:rFonts w:eastAsia="MS Minchofalt"/>
          <w:b/>
        </w:rPr>
      </w:pPr>
    </w:p>
    <w:p w:rsidR="00371E00" w:rsidRDefault="00371E00">
      <w:pPr>
        <w:rPr>
          <w:rFonts w:eastAsia="MS Minchofalt"/>
        </w:rPr>
      </w:pPr>
      <w:r>
        <w:rPr>
          <w:rFonts w:eastAsia="MS Minchofalt"/>
        </w:rPr>
        <w:t>yathā mamaiva—</w:t>
      </w:r>
    </w:p>
    <w:p w:rsidR="00371E00" w:rsidRDefault="00371E00">
      <w:pPr>
        <w:pStyle w:val="Quote"/>
      </w:pPr>
      <w:r>
        <w:t>kas te vākyāmṛtaṁ tyaktvā śṛṇoty anya-giraṁ budhaḥ |</w:t>
      </w:r>
    </w:p>
    <w:p w:rsidR="00371E00" w:rsidRDefault="00371E00">
      <w:pPr>
        <w:pStyle w:val="Quote"/>
      </w:pPr>
      <w:r>
        <w:t>sahakāra-rasaṁ tyaktvā nimbaṁ cumbati kiṁ śukaḥ ||394||</w:t>
      </w:r>
    </w:p>
    <w:p w:rsidR="00371E00" w:rsidRDefault="00371E00">
      <w:pPr>
        <w:rPr>
          <w:rFonts w:eastAsia="MS Minchofalt"/>
        </w:rPr>
      </w:pPr>
    </w:p>
    <w:p w:rsidR="00371E00" w:rsidRDefault="00371E00">
      <w:pPr>
        <w:rPr>
          <w:rFonts w:eastAsia="MS Minchofalt"/>
        </w:rPr>
      </w:pPr>
      <w:r>
        <w:rPr>
          <w:rFonts w:eastAsia="MS Minchofalt"/>
        </w:rPr>
        <w:t>yathā vā—</w:t>
      </w:r>
    </w:p>
    <w:p w:rsidR="00371E00" w:rsidRDefault="00371E00">
      <w:pPr>
        <w:pStyle w:val="Quote"/>
      </w:pPr>
      <w:r>
        <w:t>dhatse dhātur madhupa kamale saukhyam adhyāsikāyāṁ</w:t>
      </w:r>
    </w:p>
    <w:p w:rsidR="00371E00" w:rsidRDefault="00371E00">
      <w:pPr>
        <w:pStyle w:val="Quote"/>
      </w:pPr>
      <w:r>
        <w:t>mugdhākṣīṇāṁ vahasi mṛdhunā kuntalenopamānam |</w:t>
      </w:r>
    </w:p>
    <w:p w:rsidR="00371E00" w:rsidRDefault="00371E00">
      <w:pPr>
        <w:pStyle w:val="Quote"/>
      </w:pPr>
      <w:r>
        <w:t>cāpe kiṁ ca vrajasi guṇatāṁ śambarāreḥ kim anyat</w:t>
      </w:r>
    </w:p>
    <w:p w:rsidR="00371E00" w:rsidRDefault="00371E00">
      <w:pPr>
        <w:pStyle w:val="Quote"/>
      </w:pPr>
      <w:r>
        <w:t>pūjā-puṣpaṁ bhavati bhavato bhukta-śeṣaṁ surāṇām ||395||</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vilāpaḥ—</w:t>
      </w:r>
    </w:p>
    <w:p w:rsidR="00371E00" w:rsidRDefault="00371E00">
      <w:pPr>
        <w:rPr>
          <w:rFonts w:eastAsia="MS Minchofalt"/>
          <w:bCs/>
          <w:color w:val="FF0000"/>
        </w:rPr>
      </w:pPr>
      <w:r>
        <w:rPr>
          <w:rFonts w:eastAsia="MS Minchofalt"/>
          <w:b/>
          <w:bCs/>
        </w:rPr>
        <w:t xml:space="preserve">vilāpo duḥkhajaṁ vacaḥ ||396|| </w:t>
      </w:r>
      <w:r>
        <w:rPr>
          <w:rFonts w:eastAsia="MS Minchofalt"/>
          <w:bCs/>
          <w:color w:val="FF0000"/>
        </w:rPr>
        <w:t>222b</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sītāṁ sva-hastena vane vimoktuṁ</w:t>
      </w:r>
    </w:p>
    <w:p w:rsidR="00371E00" w:rsidRDefault="00371E00">
      <w:pPr>
        <w:pStyle w:val="Quote"/>
      </w:pPr>
      <w:r>
        <w:t>śrotuṁ ca tasyāḥ paridevitāni |</w:t>
      </w:r>
    </w:p>
    <w:p w:rsidR="00371E00" w:rsidRDefault="00371E00">
      <w:pPr>
        <w:pStyle w:val="Quote"/>
      </w:pPr>
      <w:r>
        <w:t xml:space="preserve">sukhena laṅkā-samare mṛtaṁ mām </w:t>
      </w:r>
    </w:p>
    <w:p w:rsidR="00371E00" w:rsidRDefault="00371E00">
      <w:pPr>
        <w:pStyle w:val="Quote"/>
      </w:pPr>
      <w:r>
        <w:t>ajīvayan mārutir ātta-vairaḥ ||397|| [ha.nā. 14.91]</w:t>
      </w:r>
    </w:p>
    <w:p w:rsidR="00371E00" w:rsidRDefault="00371E00">
      <w:pPr>
        <w:rPr>
          <w:rFonts w:eastAsia="MS Minchofalt"/>
        </w:rPr>
      </w:pPr>
    </w:p>
    <w:p w:rsidR="00371E00" w:rsidRDefault="00371E00">
      <w:pPr>
        <w:rPr>
          <w:rFonts w:eastAsia="MS Minchofalt"/>
          <w:b/>
        </w:rPr>
      </w:pPr>
      <w:r>
        <w:rPr>
          <w:rFonts w:eastAsia="MS Minchofalt"/>
        </w:rPr>
        <w:t xml:space="preserve">atha </w:t>
      </w:r>
      <w:r>
        <w:rPr>
          <w:rFonts w:eastAsia="MS Minchofalt"/>
          <w:b/>
        </w:rPr>
        <w:t>saṁlāpaḥ—</w:t>
      </w:r>
    </w:p>
    <w:p w:rsidR="00371E00" w:rsidRDefault="00371E00">
      <w:pPr>
        <w:rPr>
          <w:rFonts w:eastAsia="MS Minchofalt"/>
          <w:b/>
        </w:rPr>
      </w:pPr>
      <w:r>
        <w:rPr>
          <w:rFonts w:eastAsia="MS Minchofalt"/>
          <w:b/>
        </w:rPr>
        <w:t xml:space="preserve">ukti-pratyuktimad-vākyaṁ saṁlāpa iti kīrtitam ||398|| </w:t>
      </w:r>
      <w:r>
        <w:rPr>
          <w:rFonts w:eastAsia="MS Minchofalt"/>
          <w:color w:val="FF0000"/>
        </w:rPr>
        <w:t>222cd</w:t>
      </w:r>
    </w:p>
    <w:p w:rsidR="00371E00" w:rsidRDefault="00371E00">
      <w:pPr>
        <w:rPr>
          <w:rFonts w:eastAsia="MS Minchofalt"/>
        </w:rPr>
      </w:pPr>
    </w:p>
    <w:p w:rsidR="00371E00" w:rsidRDefault="00371E00">
      <w:r>
        <w:t>yathā—</w:t>
      </w:r>
    </w:p>
    <w:p w:rsidR="00371E00" w:rsidRDefault="00371E00">
      <w:pPr>
        <w:pStyle w:val="Quote"/>
      </w:pPr>
      <w:r>
        <w:t>bhikṣāṁ pradehi lalitotpala-patra-netre</w:t>
      </w:r>
    </w:p>
    <w:p w:rsidR="00371E00" w:rsidRDefault="00371E00">
      <w:pPr>
        <w:pStyle w:val="Quote"/>
      </w:pPr>
      <w:r>
        <w:t>puṣpiṇy ahaṁ khalu surāsura-vandanīya |</w:t>
      </w:r>
    </w:p>
    <w:p w:rsidR="00371E00" w:rsidRDefault="00371E00">
      <w:pPr>
        <w:pStyle w:val="Quote"/>
      </w:pPr>
      <w:r>
        <w:t>bāle tathā yadi phalaṁ tvayi vidyate me</w:t>
      </w:r>
    </w:p>
    <w:p w:rsidR="00371E00" w:rsidRDefault="00371E00">
      <w:pPr>
        <w:pStyle w:val="Quote"/>
      </w:pPr>
      <w:r>
        <w:t>vākyair alaṁ phala-bhug īśa paro’sti yāhi ||399||</w:t>
      </w:r>
    </w:p>
    <w:p w:rsidR="00371E00" w:rsidRDefault="00371E00">
      <w:pPr>
        <w:pStyle w:val="Quote"/>
      </w:pPr>
    </w:p>
    <w:p w:rsidR="00371E00" w:rsidRDefault="00371E00">
      <w:pPr>
        <w:rPr>
          <w:rFonts w:eastAsia="MS Minchofalt"/>
          <w:b/>
          <w:bCs/>
        </w:rPr>
      </w:pPr>
      <w:r>
        <w:rPr>
          <w:rFonts w:eastAsia="MS Minchofalt"/>
          <w:bCs/>
        </w:rPr>
        <w:t xml:space="preserve">atha </w:t>
      </w:r>
      <w:r>
        <w:rPr>
          <w:rFonts w:eastAsia="MS Minchofalt"/>
          <w:b/>
          <w:bCs/>
        </w:rPr>
        <w:t>pralāpaḥ--</w:t>
      </w:r>
    </w:p>
    <w:p w:rsidR="00371E00" w:rsidRDefault="00371E00">
      <w:pPr>
        <w:rPr>
          <w:rFonts w:eastAsia="MS Minchofalt"/>
          <w:bCs/>
          <w:color w:val="FF0000"/>
        </w:rPr>
      </w:pPr>
      <w:r>
        <w:rPr>
          <w:rFonts w:eastAsia="MS Minchofalt"/>
          <w:b/>
          <w:bCs/>
        </w:rPr>
        <w:t xml:space="preserve">vyarthālāpaḥ pralāpaḥ syāt ||400|| </w:t>
      </w:r>
      <w:r>
        <w:rPr>
          <w:rFonts w:eastAsia="MS Minchofalt"/>
          <w:bCs/>
          <w:color w:val="FF0000"/>
        </w:rPr>
        <w:t>223a</w:t>
      </w:r>
    </w:p>
    <w:p w:rsidR="00371E00" w:rsidRDefault="00371E00"/>
    <w:p w:rsidR="00371E00" w:rsidRDefault="00371E00">
      <w:r>
        <w:t>yathā—</w:t>
      </w:r>
    </w:p>
    <w:p w:rsidR="00371E00" w:rsidRDefault="00371E00">
      <w:pPr>
        <w:pStyle w:val="Quote"/>
      </w:pPr>
      <w:r>
        <w:t>mukhaṁ tu candra-pratimaṁ timaṁ timaṁ</w:t>
      </w:r>
    </w:p>
    <w:p w:rsidR="00371E00" w:rsidRDefault="00371E00">
      <w:pPr>
        <w:pStyle w:val="Quote"/>
      </w:pPr>
      <w:r>
        <w:t>stanau ca pīnau kaṭhinau ṭhinau ṭhinau |</w:t>
      </w:r>
    </w:p>
    <w:p w:rsidR="00371E00" w:rsidRDefault="00371E00">
      <w:pPr>
        <w:pStyle w:val="Quote"/>
      </w:pPr>
      <w:r>
        <w:t>kaṭir viśālā rabhasā bhasā bhasā</w:t>
      </w:r>
    </w:p>
    <w:p w:rsidR="00371E00" w:rsidRDefault="00371E00">
      <w:pPr>
        <w:pStyle w:val="Quote"/>
      </w:pPr>
      <w:r>
        <w:t>aho vicitraṁ taruṇī ruṇī ruṇī ||401||</w:t>
      </w:r>
    </w:p>
    <w:p w:rsidR="00371E00" w:rsidRDefault="00371E00"/>
    <w:p w:rsidR="00371E00" w:rsidRDefault="00371E00">
      <w:pPr>
        <w:rPr>
          <w:rFonts w:eastAsia="MS Minchofalt"/>
          <w:b/>
          <w:bCs/>
        </w:rPr>
      </w:pPr>
      <w:r>
        <w:rPr>
          <w:rFonts w:eastAsia="MS Minchofalt"/>
          <w:bCs/>
        </w:rPr>
        <w:t xml:space="preserve">atha </w:t>
      </w:r>
      <w:r>
        <w:rPr>
          <w:rFonts w:eastAsia="MS Minchofalt"/>
          <w:b/>
          <w:bCs/>
        </w:rPr>
        <w:t>anulāpaḥ—</w:t>
      </w:r>
    </w:p>
    <w:p w:rsidR="00371E00" w:rsidRDefault="00371E00">
      <w:pPr>
        <w:rPr>
          <w:rFonts w:eastAsia="MS Minchofalt"/>
          <w:bCs/>
          <w:color w:val="FF0000"/>
        </w:rPr>
      </w:pPr>
      <w:r>
        <w:rPr>
          <w:rFonts w:eastAsia="MS Minchofalt"/>
          <w:b/>
          <w:bCs/>
        </w:rPr>
        <w:t xml:space="preserve">anulāpo muhur vacaḥ ||401|| </w:t>
      </w:r>
      <w:r>
        <w:rPr>
          <w:rFonts w:eastAsia="MS Minchofalt"/>
          <w:bCs/>
          <w:color w:val="FF0000"/>
        </w:rPr>
        <w:t>223b</w:t>
      </w:r>
    </w:p>
    <w:p w:rsidR="00371E00" w:rsidRDefault="00371E00"/>
    <w:p w:rsidR="00371E00" w:rsidRDefault="00371E00">
      <w:r>
        <w:t>yathā—</w:t>
      </w:r>
    </w:p>
    <w:p w:rsidR="00371E00" w:rsidRDefault="00371E00">
      <w:pPr>
        <w:ind w:left="720"/>
      </w:pPr>
      <w:r>
        <w:t>tamas tamo nahi nahi mecakāḥ kacāḥ</w:t>
      </w:r>
    </w:p>
    <w:p w:rsidR="00371E00" w:rsidRDefault="00371E00">
      <w:pPr>
        <w:ind w:left="720"/>
      </w:pPr>
      <w:r>
        <w:t>śaśī śaśī nahi nahi dṛk-sukhaṁ mukham |</w:t>
      </w:r>
    </w:p>
    <w:p w:rsidR="00371E00" w:rsidRDefault="00371E00">
      <w:pPr>
        <w:ind w:left="720"/>
      </w:pPr>
      <w:r>
        <w:t>late late nahi nahi sundarau karau</w:t>
      </w:r>
    </w:p>
    <w:p w:rsidR="00371E00" w:rsidRDefault="00371E00">
      <w:pPr>
        <w:ind w:left="720"/>
      </w:pPr>
      <w:r>
        <w:t>nabho nabho nahi nahi cāru madhyamam ||402||</w:t>
      </w:r>
    </w:p>
    <w:p w:rsidR="00371E00" w:rsidRDefault="00371E00"/>
    <w:p w:rsidR="00371E00" w:rsidRDefault="00371E00">
      <w:pPr>
        <w:rPr>
          <w:b/>
          <w:bCs/>
        </w:rPr>
      </w:pPr>
      <w:r>
        <w:rPr>
          <w:b/>
          <w:bCs/>
        </w:rPr>
        <w:t>athāpalāpaḥ—</w:t>
      </w:r>
    </w:p>
    <w:p w:rsidR="00371E00" w:rsidRDefault="00371E00">
      <w:pPr>
        <w:rPr>
          <w:bCs/>
          <w:color w:val="FF0000"/>
        </w:rPr>
      </w:pPr>
      <w:r>
        <w:rPr>
          <w:b/>
          <w:bCs/>
        </w:rPr>
        <w:t xml:space="preserve">apalāpas tu pūrvoktasyānyathā yojanaṁ bhavet ||403|| </w:t>
      </w:r>
      <w:r>
        <w:rPr>
          <w:bCs/>
          <w:color w:val="FF0000"/>
        </w:rPr>
        <w:t>223cd</w:t>
      </w:r>
    </w:p>
    <w:p w:rsidR="00371E00" w:rsidRDefault="00371E00"/>
    <w:p w:rsidR="00371E00" w:rsidRDefault="00371E00">
      <w:r>
        <w:t>yathā—</w:t>
      </w:r>
    </w:p>
    <w:p w:rsidR="00371E00" w:rsidRDefault="00371E00">
      <w:pPr>
        <w:pStyle w:val="Quote"/>
      </w:pPr>
      <w:r>
        <w:t>tvam rukmiṇī tvaṁ khalu satyabhāmā</w:t>
      </w:r>
    </w:p>
    <w:p w:rsidR="00371E00" w:rsidRDefault="00371E00">
      <w:pPr>
        <w:pStyle w:val="Quote"/>
      </w:pPr>
      <w:r>
        <w:t>kim atra gotra-skhalanaṁ mameti |</w:t>
      </w:r>
      <w:r>
        <w:br/>
        <w:t>prasādayan vyāja-padena rādhāṁ</w:t>
      </w:r>
    </w:p>
    <w:p w:rsidR="00371E00" w:rsidRDefault="00371E00">
      <w:pPr>
        <w:pStyle w:val="Quote"/>
      </w:pPr>
      <w:r>
        <w:t>punātu devaḥ puruṣottamo vaḥ ||404||</w:t>
      </w:r>
    </w:p>
    <w:p w:rsidR="00371E00" w:rsidRDefault="00371E00"/>
    <w:p w:rsidR="00371E00" w:rsidRDefault="00371E00">
      <w:r>
        <w:t>atra nāyikā-vācakayoḥ rukmiṇī-satyabhāmā-padayoḥ pūrvoktayoḥ suvarṇavattva-satya-kopatva-lakṣaṇenārthena yojanād apalāpaḥ |</w:t>
      </w:r>
    </w:p>
    <w:p w:rsidR="00371E00" w:rsidRDefault="00371E00"/>
    <w:p w:rsidR="00371E00" w:rsidRDefault="00371E00">
      <w:pPr>
        <w:rPr>
          <w:b/>
          <w:bCs/>
        </w:rPr>
      </w:pPr>
      <w:r>
        <w:t xml:space="preserve">atha </w:t>
      </w:r>
      <w:r>
        <w:rPr>
          <w:b/>
          <w:bCs/>
        </w:rPr>
        <w:t>sandeśaḥ—</w:t>
      </w:r>
    </w:p>
    <w:p w:rsidR="00371E00" w:rsidRDefault="00371E00">
      <w:pPr>
        <w:rPr>
          <w:b/>
          <w:bCs/>
        </w:rPr>
      </w:pPr>
      <w:r>
        <w:rPr>
          <w:b/>
          <w:bCs/>
        </w:rPr>
        <w:t xml:space="preserve">sandeśas tu proṣitasya sva-vārtā-preṣaṇaṁ bhavet ||405|| </w:t>
      </w:r>
      <w:r>
        <w:rPr>
          <w:bCs/>
          <w:color w:val="FF0000"/>
        </w:rPr>
        <w:t>224ab</w:t>
      </w:r>
    </w:p>
    <w:p w:rsidR="00371E00" w:rsidRDefault="00371E00">
      <w:pPr>
        <w:rPr>
          <w:b/>
          <w:bCs/>
        </w:rPr>
      </w:pPr>
    </w:p>
    <w:p w:rsidR="00371E00" w:rsidRDefault="00371E00">
      <w:pPr>
        <w:rPr>
          <w:bCs/>
        </w:rPr>
      </w:pPr>
      <w:r>
        <w:rPr>
          <w:bCs/>
        </w:rPr>
        <w:t>yathā—</w:t>
      </w:r>
    </w:p>
    <w:p w:rsidR="00371E00" w:rsidRDefault="00371E00">
      <w:pPr>
        <w:pStyle w:val="Quote"/>
      </w:pPr>
      <w:r>
        <w:t>etasmān māṁ kuśalinam abhijñāna-dānād viditvā</w:t>
      </w:r>
    </w:p>
    <w:p w:rsidR="00371E00" w:rsidRDefault="00371E00">
      <w:pPr>
        <w:pStyle w:val="Quote"/>
      </w:pPr>
      <w:r>
        <w:t>mā kaulīnād asita-nayane mayy aviśvāsinī bhūḥ |</w:t>
      </w:r>
    </w:p>
    <w:p w:rsidR="00371E00" w:rsidRDefault="00371E00">
      <w:pPr>
        <w:pStyle w:val="Quote"/>
      </w:pPr>
      <w:r>
        <w:t>snehān āhuḥ kim api virahe dhvaṁsinas te tv abhogād</w:t>
      </w:r>
    </w:p>
    <w:p w:rsidR="00371E00" w:rsidRDefault="00371E00">
      <w:pPr>
        <w:pStyle w:val="Quote"/>
      </w:pPr>
      <w:r>
        <w:t>iṣṭe vastuny upacita-rasāḥ prema-rāśī-bhavanti ||406|| [me.dū. 2.52]</w:t>
      </w:r>
    </w:p>
    <w:p w:rsidR="00371E00" w:rsidRDefault="00371E00"/>
    <w:p w:rsidR="00371E00" w:rsidRDefault="00371E00">
      <w:pPr>
        <w:rPr>
          <w:rFonts w:eastAsia="MS Minchofalt"/>
        </w:rPr>
      </w:pPr>
      <w:r>
        <w:rPr>
          <w:rFonts w:eastAsia="MS Minchofalt"/>
        </w:rPr>
        <w:t xml:space="preserve">atha </w:t>
      </w:r>
      <w:r>
        <w:rPr>
          <w:rFonts w:eastAsia="MS Minchofalt"/>
          <w:b/>
          <w:bCs/>
        </w:rPr>
        <w:t>atideśaḥ</w:t>
      </w:r>
      <w:r>
        <w:rPr>
          <w:rFonts w:eastAsia="MS Minchofalt"/>
        </w:rPr>
        <w:t>—</w:t>
      </w:r>
    </w:p>
    <w:p w:rsidR="00371E00" w:rsidRDefault="00371E00">
      <w:pPr>
        <w:rPr>
          <w:rFonts w:eastAsia="MS Minchofalt"/>
          <w:bCs/>
          <w:color w:val="FF0000"/>
        </w:rPr>
      </w:pPr>
      <w:r>
        <w:rPr>
          <w:rFonts w:eastAsia="MS Minchofalt"/>
          <w:b/>
          <w:bCs/>
        </w:rPr>
        <w:t xml:space="preserve">so’tideśo mad-uktāni tad-uktānīti yad vacaḥ ||407|| </w:t>
      </w:r>
      <w:r>
        <w:rPr>
          <w:rFonts w:eastAsia="MS Minchofalt"/>
          <w:bCs/>
          <w:color w:val="FF0000"/>
        </w:rPr>
        <w:t>224cd</w:t>
      </w:r>
    </w:p>
    <w:p w:rsidR="00371E00" w:rsidRDefault="00371E00">
      <w:pPr>
        <w:rPr>
          <w:rFonts w:eastAsia="MS Minchofalt"/>
        </w:rPr>
      </w:pPr>
    </w:p>
    <w:p w:rsidR="00371E00" w:rsidRDefault="00371E00">
      <w:pPr>
        <w:rPr>
          <w:rFonts w:eastAsia="MS Minchofalt"/>
        </w:rPr>
      </w:pPr>
      <w:r>
        <w:rPr>
          <w:rFonts w:eastAsia="MS Minchofalt"/>
        </w:rPr>
        <w:t>yathā—</w:t>
      </w:r>
    </w:p>
    <w:p w:rsidR="00371E00" w:rsidRDefault="00371E00">
      <w:pPr>
        <w:pStyle w:val="Quote"/>
      </w:pPr>
      <w:r>
        <w:t xml:space="preserve">tanayāṁ tava yācate harir </w:t>
      </w:r>
    </w:p>
    <w:p w:rsidR="00371E00" w:rsidRDefault="00371E00">
      <w:pPr>
        <w:pStyle w:val="Quote"/>
      </w:pPr>
      <w:r>
        <w:t>jagad-ātmā puruṣottamaḥ svayam |</w:t>
      </w:r>
    </w:p>
    <w:p w:rsidR="00371E00" w:rsidRDefault="00371E00">
      <w:pPr>
        <w:pStyle w:val="Quote"/>
      </w:pPr>
      <w:r>
        <w:t xml:space="preserve">giri-gahvara-śabda-saṁnibhāṁ </w:t>
      </w:r>
    </w:p>
    <w:p w:rsidR="00371E00" w:rsidRDefault="00371E00">
      <w:pPr>
        <w:pStyle w:val="Quote"/>
      </w:pPr>
      <w:r>
        <w:t>giram asmākam avehi vāridhe ||408||</w:t>
      </w:r>
    </w:p>
    <w:p w:rsidR="00371E00" w:rsidRDefault="00371E00">
      <w:pPr>
        <w:rPr>
          <w:rFonts w:eastAsia="MS Minchofalt"/>
          <w:i/>
          <w:iCs/>
        </w:rPr>
      </w:pPr>
    </w:p>
    <w:p w:rsidR="00371E00" w:rsidRDefault="00371E00">
      <w:pPr>
        <w:rPr>
          <w:rFonts w:eastAsia="MS Minchofalt"/>
          <w:b/>
        </w:rPr>
      </w:pPr>
      <w:r>
        <w:rPr>
          <w:rFonts w:eastAsia="MS Minchofalt"/>
        </w:rPr>
        <w:t xml:space="preserve">atha </w:t>
      </w:r>
      <w:r>
        <w:rPr>
          <w:rFonts w:eastAsia="MS Minchofalt"/>
          <w:b/>
        </w:rPr>
        <w:t>nirdeśaḥ—</w:t>
      </w:r>
    </w:p>
    <w:p w:rsidR="00371E00" w:rsidRDefault="00371E00">
      <w:pPr>
        <w:rPr>
          <w:rFonts w:eastAsia="MS Minchofalt"/>
          <w:color w:val="FF0000"/>
        </w:rPr>
      </w:pPr>
      <w:r>
        <w:rPr>
          <w:rFonts w:eastAsia="MS Minchofalt"/>
          <w:b/>
        </w:rPr>
        <w:t xml:space="preserve">nirdeśas tu bhavet so’yam aham ity ādi-bhāṣaṇam ||409|| </w:t>
      </w:r>
      <w:r>
        <w:rPr>
          <w:rFonts w:eastAsia="MS Minchofalt"/>
          <w:color w:val="FF0000"/>
        </w:rPr>
        <w:t>225ab</w:t>
      </w:r>
    </w:p>
    <w:p w:rsidR="00371E00" w:rsidRDefault="00371E00">
      <w:pPr>
        <w:rPr>
          <w:rFonts w:eastAsia="MS Minchofalt"/>
        </w:rPr>
      </w:pPr>
    </w:p>
    <w:p w:rsidR="00371E00" w:rsidRDefault="00371E00">
      <w:pPr>
        <w:rPr>
          <w:rFonts w:eastAsia="MS Minchofalt"/>
        </w:rPr>
      </w:pPr>
      <w:r>
        <w:rPr>
          <w:rFonts w:eastAsia="MS Minchofalt"/>
        </w:rPr>
        <w:t>yathā—</w:t>
      </w:r>
    </w:p>
    <w:p w:rsidR="00371E00" w:rsidRDefault="00371E00">
      <w:pPr>
        <w:pStyle w:val="Quote"/>
        <w:rPr>
          <w:lang w:val="nl-NL"/>
        </w:rPr>
      </w:pPr>
      <w:r>
        <w:rPr>
          <w:lang w:val="nl-NL"/>
        </w:rPr>
        <w:t>ete vayam amī dārāḥ kanyeyaṁ kula-jīvitam |</w:t>
      </w:r>
    </w:p>
    <w:p w:rsidR="00371E00" w:rsidRDefault="00371E00">
      <w:pPr>
        <w:pStyle w:val="Quote"/>
        <w:rPr>
          <w:lang w:val="nl-NL"/>
        </w:rPr>
      </w:pPr>
      <w:r>
        <w:rPr>
          <w:lang w:val="nl-NL"/>
        </w:rPr>
        <w:t>brūta yenātra vaḥ kāryam anāsthā bāhya-vastuṣu ||410|| [ku.saṁ. 6.63]</w:t>
      </w:r>
    </w:p>
    <w:p w:rsidR="00371E00" w:rsidRDefault="00371E00">
      <w:pPr>
        <w:pStyle w:val="Quote"/>
        <w:rPr>
          <w:lang w:val="nl-NL"/>
        </w:rPr>
      </w:pPr>
    </w:p>
    <w:p w:rsidR="00371E00" w:rsidRDefault="00371E00">
      <w:pPr>
        <w:rPr>
          <w:rFonts w:eastAsia="MS Minchofalt"/>
          <w:b/>
          <w:bCs/>
        </w:rPr>
      </w:pPr>
      <w:r>
        <w:rPr>
          <w:rFonts w:eastAsia="MS Minchofalt"/>
        </w:rPr>
        <w:t xml:space="preserve">atha </w:t>
      </w:r>
      <w:r>
        <w:rPr>
          <w:rFonts w:eastAsia="MS Minchofalt"/>
          <w:b/>
          <w:bCs/>
        </w:rPr>
        <w:t>upadeśaḥ—</w:t>
      </w:r>
    </w:p>
    <w:p w:rsidR="00371E00" w:rsidRDefault="00371E00">
      <w:pPr>
        <w:rPr>
          <w:rFonts w:eastAsia="MS Minchofalt"/>
          <w:b/>
          <w:bCs/>
        </w:rPr>
      </w:pPr>
      <w:r>
        <w:rPr>
          <w:rFonts w:eastAsia="MS Minchofalt"/>
          <w:b/>
          <w:bCs/>
        </w:rPr>
        <w:t xml:space="preserve">yatra śikṣārtha-vacanam upadeśaḥ sa ucyate ||411|| </w:t>
      </w:r>
      <w:r>
        <w:rPr>
          <w:rFonts w:eastAsia="MS Minchofalt"/>
          <w:bCs/>
          <w:color w:val="FF0000"/>
        </w:rPr>
        <w:t>225</w:t>
      </w:r>
    </w:p>
    <w:p w:rsidR="00371E00" w:rsidRDefault="00371E00">
      <w:pPr>
        <w:rPr>
          <w:rFonts w:eastAsia="MS Minchofalt"/>
        </w:rPr>
      </w:pPr>
    </w:p>
    <w:p w:rsidR="00371E00" w:rsidRDefault="00371E00">
      <w:pPr>
        <w:rPr>
          <w:rFonts w:eastAsia="MS Minchofalt"/>
        </w:rPr>
      </w:pPr>
      <w:r>
        <w:rPr>
          <w:rFonts w:eastAsia="MS Minchofalt"/>
        </w:rPr>
        <w:t>yathā—</w:t>
      </w:r>
    </w:p>
    <w:p w:rsidR="00371E00" w:rsidRDefault="00371E00">
      <w:pPr>
        <w:pStyle w:val="Quote"/>
      </w:pPr>
      <w:r>
        <w:t xml:space="preserve">anubhavata dattaṁ vittaṁ </w:t>
      </w:r>
    </w:p>
    <w:p w:rsidR="00371E00" w:rsidRDefault="00371E00">
      <w:pPr>
        <w:pStyle w:val="Quote"/>
      </w:pPr>
      <w:r>
        <w:t>mānyaṁ mānayata sajjanaṁ bhajata |</w:t>
      </w:r>
    </w:p>
    <w:p w:rsidR="00371E00" w:rsidRDefault="00371E00">
      <w:pPr>
        <w:pStyle w:val="Quote"/>
      </w:pPr>
      <w:r>
        <w:t>atiparuṣa-pavana-vilulita-</w:t>
      </w:r>
    </w:p>
    <w:p w:rsidR="00371E00" w:rsidRDefault="00371E00">
      <w:pPr>
        <w:pStyle w:val="Quote"/>
      </w:pPr>
      <w:r>
        <w:t>dīpa-śikhā-cañcalā lakṣmīḥ ||412||</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apadeśaḥ—</w:t>
      </w:r>
    </w:p>
    <w:p w:rsidR="00371E00" w:rsidRDefault="00371E00">
      <w:pPr>
        <w:rPr>
          <w:rFonts w:eastAsia="MS Minchofalt"/>
          <w:b/>
          <w:bCs/>
        </w:rPr>
      </w:pPr>
      <w:r>
        <w:rPr>
          <w:rFonts w:eastAsia="MS Minchofalt"/>
          <w:b/>
          <w:bCs/>
        </w:rPr>
        <w:t xml:space="preserve">anyārtha-kathanaṁ yatra so’padeśa itīritaḥ ||413|| </w:t>
      </w:r>
      <w:r>
        <w:rPr>
          <w:rFonts w:eastAsia="MS Minchofalt"/>
          <w:bCs/>
          <w:color w:val="FF0000"/>
        </w:rPr>
        <w:t>226ab</w:t>
      </w:r>
    </w:p>
    <w:p w:rsidR="00371E00" w:rsidRDefault="00371E00">
      <w:pPr>
        <w:rPr>
          <w:rFonts w:eastAsia="MS Minchofalt"/>
        </w:rPr>
      </w:pPr>
    </w:p>
    <w:p w:rsidR="00371E00" w:rsidRDefault="00371E00">
      <w:pPr>
        <w:rPr>
          <w:rFonts w:eastAsia="MS Minchofalt"/>
        </w:rPr>
      </w:pPr>
      <w:r>
        <w:rPr>
          <w:rFonts w:eastAsia="MS Minchofalt"/>
        </w:rPr>
        <w:t>yathā—</w:t>
      </w:r>
    </w:p>
    <w:p w:rsidR="00371E00" w:rsidRDefault="00371E00">
      <w:pPr>
        <w:pStyle w:val="Quote"/>
      </w:pPr>
      <w:r>
        <w:t>kośa-dvandvam iyaṁ dadhāti nalinī kādamba-cañcu-kṣataṁ</w:t>
      </w:r>
    </w:p>
    <w:p w:rsidR="00371E00" w:rsidRDefault="00371E00">
      <w:pPr>
        <w:pStyle w:val="Quote"/>
      </w:pPr>
      <w:r>
        <w:t>dhatte cūta-latā navaṁ kisalayaṁ puṁskokilāsvāditam |</w:t>
      </w:r>
    </w:p>
    <w:p w:rsidR="00371E00" w:rsidRDefault="00371E00">
      <w:pPr>
        <w:pStyle w:val="Quote"/>
      </w:pPr>
      <w:r>
        <w:t>ity ākarṇya mithaḥ sakhī-jana-vacaḥ sā dīrghikāyās taṭe</w:t>
      </w:r>
    </w:p>
    <w:p w:rsidR="00371E00" w:rsidRDefault="00371E00">
      <w:pPr>
        <w:pStyle w:val="Quote"/>
      </w:pPr>
      <w:r>
        <w:t>celānte tirodadhe stana-taṭaṁ bimbādharaṁ pāṇinā ||414||</w:t>
      </w:r>
    </w:p>
    <w:p w:rsidR="00371E00" w:rsidRDefault="00371E00">
      <w:pPr>
        <w:pStyle w:val="Quote"/>
      </w:pPr>
    </w:p>
    <w:p w:rsidR="00371E00" w:rsidRDefault="00371E00">
      <w:pPr>
        <w:rPr>
          <w:rFonts w:eastAsia="MS Minchofalt"/>
          <w:b/>
        </w:rPr>
      </w:pPr>
      <w:r>
        <w:rPr>
          <w:rFonts w:eastAsia="MS Minchofalt"/>
        </w:rPr>
        <w:t xml:space="preserve">atha </w:t>
      </w:r>
      <w:r>
        <w:rPr>
          <w:rFonts w:eastAsia="MS Minchofalt"/>
          <w:b/>
        </w:rPr>
        <w:t>vyapadeśaḥ—</w:t>
      </w:r>
    </w:p>
    <w:p w:rsidR="00371E00" w:rsidRDefault="00371E00">
      <w:pPr>
        <w:rPr>
          <w:rFonts w:eastAsia="MS Minchofalt"/>
          <w:b/>
        </w:rPr>
      </w:pPr>
      <w:r>
        <w:rPr>
          <w:rFonts w:eastAsia="MS Minchofalt"/>
          <w:b/>
        </w:rPr>
        <w:t xml:space="preserve">vyājenātmābhilāṣoktir yatrāyaṁ vyapadeśakaḥ ||415|| </w:t>
      </w:r>
      <w:r>
        <w:rPr>
          <w:rFonts w:eastAsia="MS Minchofalt"/>
          <w:color w:val="FF0000"/>
        </w:rPr>
        <w:t>226cd</w:t>
      </w:r>
      <w:r>
        <w:rPr>
          <w:rFonts w:eastAsia="MS Minchofalt"/>
          <w:b/>
        </w:rPr>
        <w:br/>
      </w:r>
    </w:p>
    <w:p w:rsidR="00371E00" w:rsidRDefault="00371E00">
      <w:pPr>
        <w:rPr>
          <w:rFonts w:eastAsia="MS Minchofalt"/>
        </w:rPr>
      </w:pPr>
      <w:r>
        <w:rPr>
          <w:rFonts w:eastAsia="MS Minchofalt"/>
        </w:rPr>
        <w:t>yathā—</w:t>
      </w:r>
    </w:p>
    <w:p w:rsidR="00371E00" w:rsidRDefault="00371E00">
      <w:pPr>
        <w:pStyle w:val="Quote"/>
      </w:pPr>
      <w:r>
        <w:t xml:space="preserve">ahiṇa-vamahulolubo tumaṁ </w:t>
      </w:r>
    </w:p>
    <w:p w:rsidR="00371E00" w:rsidRDefault="00371E00">
      <w:pPr>
        <w:pStyle w:val="Quote"/>
      </w:pPr>
      <w:r>
        <w:t>taha paricuṁbia cūda-mañjariṁ |</w:t>
      </w:r>
    </w:p>
    <w:p w:rsidR="00371E00" w:rsidRDefault="00371E00">
      <w:pPr>
        <w:pStyle w:val="Quote"/>
      </w:pPr>
      <w:r>
        <w:t xml:space="preserve">kamala-basai-metta-ṇibbudo </w:t>
      </w:r>
    </w:p>
    <w:p w:rsidR="00371E00" w:rsidRDefault="00371E00">
      <w:pPr>
        <w:pStyle w:val="Quote"/>
      </w:pPr>
      <w:r>
        <w:t>mahara bihmarido’si ṇaṁ kahaṁ ||416|| [saku. 5.1]</w:t>
      </w:r>
    </w:p>
    <w:p w:rsidR="00371E00" w:rsidRDefault="00371E00">
      <w:pPr>
        <w:rPr>
          <w:rFonts w:eastAsia="MS Minchofalt"/>
        </w:rPr>
      </w:pPr>
    </w:p>
    <w:p w:rsidR="00371E00" w:rsidRDefault="00371E00">
      <w:pPr>
        <w:rPr>
          <w:rFonts w:eastAsia="MS Minchofalt"/>
        </w:rPr>
      </w:pPr>
      <w:r>
        <w:rPr>
          <w:rFonts w:eastAsia="MS Minchofalt"/>
        </w:rPr>
        <w:t xml:space="preserve"> [asya chāyā—</w:t>
      </w:r>
    </w:p>
    <w:p w:rsidR="00371E00" w:rsidRDefault="00371E00">
      <w:pPr>
        <w:pStyle w:val="Quote"/>
      </w:pPr>
      <w:r>
        <w:t>abhinava-madhu-lolupas tvaṁ</w:t>
      </w:r>
    </w:p>
    <w:p w:rsidR="00371E00" w:rsidRDefault="00371E00">
      <w:pPr>
        <w:pStyle w:val="Quote"/>
      </w:pPr>
      <w:r>
        <w:t>tathā paricumbya cūta-mañjarīm |</w:t>
      </w:r>
    </w:p>
    <w:p w:rsidR="00371E00" w:rsidRDefault="00371E00">
      <w:pPr>
        <w:pStyle w:val="Quote"/>
      </w:pPr>
      <w:r>
        <w:t>kamala-vasati-mātra-nirvṛto</w:t>
      </w:r>
    </w:p>
    <w:p w:rsidR="00371E00" w:rsidRDefault="00371E00">
      <w:pPr>
        <w:ind w:firstLine="720"/>
        <w:rPr>
          <w:rFonts w:eastAsia="MS Minchofalt"/>
        </w:rPr>
      </w:pPr>
      <w:r>
        <w:t xml:space="preserve">madhukara vismṛto’syenāṁ katham ||] </w:t>
      </w:r>
    </w:p>
    <w:p w:rsidR="00371E00" w:rsidRDefault="00371E00">
      <w:pPr>
        <w:pStyle w:val="Quote"/>
      </w:pPr>
    </w:p>
    <w:p w:rsidR="00371E00" w:rsidRDefault="00371E00">
      <w:pPr>
        <w:jc w:val="center"/>
        <w:rPr>
          <w:rFonts w:eastAsia="MS Minchofalt"/>
        </w:rPr>
      </w:pPr>
      <w:r>
        <w:rPr>
          <w:rFonts w:eastAsia="MS Minchofalt"/>
        </w:rPr>
        <w:t xml:space="preserve"> --o)0(o--</w:t>
      </w:r>
    </w:p>
    <w:p w:rsidR="00371E00" w:rsidRDefault="00371E00">
      <w:pPr>
        <w:rPr>
          <w:rFonts w:eastAsia="MS Minchofalt"/>
        </w:rPr>
      </w:pPr>
    </w:p>
    <w:p w:rsidR="00371E00" w:rsidRDefault="00371E00">
      <w:pPr>
        <w:rPr>
          <w:rFonts w:eastAsia="MS Minchofalt"/>
          <w:bCs/>
        </w:rPr>
      </w:pPr>
      <w:r>
        <w:rPr>
          <w:rFonts w:eastAsia="MS Minchofalt"/>
        </w:rPr>
        <w:t xml:space="preserve">atha </w:t>
      </w:r>
      <w:r>
        <w:rPr>
          <w:rFonts w:eastAsia="MS Minchofalt"/>
          <w:b/>
          <w:bCs/>
        </w:rPr>
        <w:t>buddhy-ārambhāḥ</w:t>
      </w:r>
      <w:r>
        <w:rPr>
          <w:rFonts w:eastAsia="MS Minchofalt"/>
          <w:bCs/>
        </w:rPr>
        <w:t>—</w:t>
      </w:r>
    </w:p>
    <w:p w:rsidR="00371E00" w:rsidRDefault="00371E00">
      <w:pPr>
        <w:rPr>
          <w:rFonts w:eastAsia="MS Minchofalt"/>
          <w:b/>
          <w:bCs/>
        </w:rPr>
      </w:pPr>
      <w:r>
        <w:rPr>
          <w:rFonts w:eastAsia="MS Minchofalt"/>
          <w:b/>
          <w:bCs/>
        </w:rPr>
        <w:t>buddhy-ārambhās tathā proktā rīti-vṛtti-pravṛttayaḥ ||417||</w:t>
      </w:r>
    </w:p>
    <w:p w:rsidR="00371E00" w:rsidRDefault="00371E00">
      <w:pPr>
        <w:rPr>
          <w:rFonts w:eastAsia="MS Minchofalt"/>
          <w:bCs/>
        </w:rPr>
      </w:pPr>
    </w:p>
    <w:p w:rsidR="00371E00" w:rsidRDefault="00371E00">
      <w:pPr>
        <w:rPr>
          <w:rFonts w:eastAsia="MS Minchofalt"/>
          <w:b/>
        </w:rPr>
      </w:pPr>
      <w:r>
        <w:rPr>
          <w:rFonts w:eastAsia="MS Minchofalt"/>
          <w:bCs/>
        </w:rPr>
        <w:t xml:space="preserve">tatra </w:t>
      </w:r>
      <w:r>
        <w:rPr>
          <w:rFonts w:eastAsia="MS Minchofalt"/>
          <w:b/>
        </w:rPr>
        <w:t>rītiḥ |</w:t>
      </w:r>
    </w:p>
    <w:p w:rsidR="00371E00" w:rsidRDefault="00371E00">
      <w:pPr>
        <w:rPr>
          <w:rFonts w:eastAsia="MS Minchofalt"/>
          <w:b/>
          <w:bCs/>
        </w:rPr>
      </w:pPr>
      <w:r>
        <w:rPr>
          <w:rFonts w:eastAsia="MS Minchofalt"/>
          <w:b/>
          <w:bCs/>
        </w:rPr>
        <w:t xml:space="preserve">rītiḥ syāt pada-vinyāsa-bhaṅgī sā tu tridhā matā | </w:t>
      </w:r>
      <w:r>
        <w:rPr>
          <w:rFonts w:eastAsia="MS Minchofalt"/>
          <w:bCs/>
          <w:color w:val="FF0000"/>
        </w:rPr>
        <w:t>227</w:t>
      </w:r>
    </w:p>
    <w:p w:rsidR="00371E00" w:rsidRDefault="00371E00">
      <w:pPr>
        <w:rPr>
          <w:rFonts w:eastAsia="MS Minchofalt"/>
          <w:b/>
          <w:bCs/>
        </w:rPr>
      </w:pPr>
      <w:r>
        <w:rPr>
          <w:rFonts w:eastAsia="MS Minchofalt"/>
          <w:b/>
          <w:bCs/>
        </w:rPr>
        <w:t>komalā kaṭhinā miśrā ceti syāt tatra komalā ||418||</w:t>
      </w:r>
    </w:p>
    <w:p w:rsidR="00371E00" w:rsidRDefault="00371E00">
      <w:pPr>
        <w:rPr>
          <w:rFonts w:eastAsia="MS Minchofalt"/>
          <w:bCs/>
          <w:color w:val="FF0000"/>
        </w:rPr>
      </w:pPr>
      <w:r>
        <w:rPr>
          <w:rFonts w:eastAsia="MS Minchofalt"/>
          <w:b/>
          <w:bCs/>
        </w:rPr>
        <w:t xml:space="preserve">dvitīya-turya-varṇair yā svalpair vargeṣu nirmitā | </w:t>
      </w:r>
      <w:r>
        <w:rPr>
          <w:rFonts w:eastAsia="MS Minchofalt"/>
          <w:bCs/>
          <w:color w:val="FF0000"/>
        </w:rPr>
        <w:t>228</w:t>
      </w:r>
    </w:p>
    <w:p w:rsidR="00371E00" w:rsidRDefault="00371E00">
      <w:pPr>
        <w:rPr>
          <w:rFonts w:eastAsia="MS Minchofalt"/>
          <w:b/>
          <w:bCs/>
        </w:rPr>
      </w:pPr>
      <w:r>
        <w:rPr>
          <w:rFonts w:eastAsia="MS Minchofalt"/>
          <w:b/>
          <w:bCs/>
        </w:rPr>
        <w:t>alpa-prāṇākṣara-prāyā daśa-prāṇa-samanvitā ||419||</w:t>
      </w:r>
    </w:p>
    <w:p w:rsidR="00371E00" w:rsidRDefault="00371E00">
      <w:pPr>
        <w:rPr>
          <w:rFonts w:eastAsia="MS Minchofalt"/>
          <w:bCs/>
          <w:color w:val="FF0000"/>
        </w:rPr>
      </w:pPr>
      <w:r>
        <w:rPr>
          <w:rFonts w:eastAsia="MS Minchofalt"/>
          <w:b/>
          <w:bCs/>
        </w:rPr>
        <w:t xml:space="preserve">samāsa-rahitā svalpaiḥ samāsair vā vibhūṣitā | </w:t>
      </w:r>
      <w:r>
        <w:rPr>
          <w:rFonts w:eastAsia="MS Minchofalt"/>
          <w:bCs/>
          <w:color w:val="FF0000"/>
        </w:rPr>
        <w:t>229</w:t>
      </w:r>
    </w:p>
    <w:p w:rsidR="00371E00" w:rsidRDefault="00371E00">
      <w:pPr>
        <w:rPr>
          <w:rFonts w:eastAsia="MS Minchofalt"/>
          <w:bCs/>
        </w:rPr>
      </w:pPr>
      <w:r>
        <w:rPr>
          <w:rFonts w:eastAsia="MS Minchofalt"/>
          <w:b/>
          <w:bCs/>
        </w:rPr>
        <w:t>vidarbha-jana-hṛdyatvāt sā vaidarbhīti kathyate ||420||</w:t>
      </w:r>
    </w:p>
    <w:p w:rsidR="00371E00" w:rsidRDefault="00371E00">
      <w:pPr>
        <w:rPr>
          <w:rFonts w:eastAsia="MS Minchofalt"/>
          <w:b/>
        </w:rPr>
      </w:pPr>
    </w:p>
    <w:p w:rsidR="00371E00" w:rsidRDefault="00371E00">
      <w:pPr>
        <w:rPr>
          <w:rFonts w:eastAsia="MS Minchofalt"/>
        </w:rPr>
      </w:pPr>
      <w:r>
        <w:rPr>
          <w:rFonts w:eastAsia="MS Minchofalt"/>
        </w:rPr>
        <w:t>mahā-praṇavārṇālpatvam alpa-prāṇākṣara-prāyatvaṁ ca, yathā mamaiva—</w:t>
      </w:r>
    </w:p>
    <w:p w:rsidR="00371E00" w:rsidRDefault="00371E00">
      <w:pPr>
        <w:rPr>
          <w:rFonts w:eastAsia="MS Minchofalt"/>
          <w:b/>
        </w:rPr>
      </w:pPr>
    </w:p>
    <w:p w:rsidR="00371E00" w:rsidRDefault="00371E00">
      <w:pPr>
        <w:pStyle w:val="Quote"/>
      </w:pPr>
      <w:r>
        <w:t>utphulla-gaṇḍa-yugam udgata-manda-hāsam</w:t>
      </w:r>
    </w:p>
    <w:p w:rsidR="00371E00" w:rsidRDefault="00371E00">
      <w:pPr>
        <w:pStyle w:val="Quote"/>
      </w:pPr>
      <w:r>
        <w:t>udvela-rāgam urarīkṛta-kāma-tantram |</w:t>
      </w:r>
    </w:p>
    <w:p w:rsidR="00371E00" w:rsidRDefault="00371E00">
      <w:pPr>
        <w:pStyle w:val="Quote"/>
      </w:pPr>
      <w:r>
        <w:t xml:space="preserve">hastena hastam avalambya kadā nu seve </w:t>
      </w:r>
    </w:p>
    <w:p w:rsidR="00371E00" w:rsidRDefault="00371E00">
      <w:pPr>
        <w:pStyle w:val="Quote"/>
      </w:pPr>
      <w:r>
        <w:t>saṁlāpa-rūpam amṛtaṁ sarasīruhākṣyāḥ ||421|| [ku. 3.4]</w:t>
      </w:r>
    </w:p>
    <w:p w:rsidR="00371E00" w:rsidRDefault="00371E00">
      <w:pPr>
        <w:rPr>
          <w:rFonts w:eastAsia="MS Minchofalt"/>
          <w:b/>
        </w:rPr>
      </w:pPr>
    </w:p>
    <w:p w:rsidR="00371E00" w:rsidRDefault="00371E00">
      <w:pPr>
        <w:rPr>
          <w:rFonts w:eastAsia="MS Minchofalt"/>
        </w:rPr>
      </w:pPr>
      <w:r>
        <w:rPr>
          <w:rFonts w:eastAsia="MS Minchofalt"/>
          <w:b/>
        </w:rPr>
        <w:t>samāsa-rāhityaṁ</w:t>
      </w:r>
      <w:r>
        <w:rPr>
          <w:rFonts w:eastAsia="MS Minchofalt"/>
        </w:rPr>
        <w:t>, yathā—</w:t>
      </w:r>
    </w:p>
    <w:p w:rsidR="00371E00" w:rsidRDefault="00371E00">
      <w:pPr>
        <w:pStyle w:val="Quote"/>
      </w:pPr>
      <w:r>
        <w:t>atha yantāram ādiśya dhuryān viśrāmayeti saḥ |</w:t>
      </w:r>
    </w:p>
    <w:p w:rsidR="00371E00" w:rsidRDefault="00371E00">
      <w:pPr>
        <w:pStyle w:val="Quote"/>
      </w:pPr>
      <w:r>
        <w:t>tām avāropayat patnīṁ rathād avatatāra ca ||422|| [raghu. 1.54]</w:t>
      </w:r>
    </w:p>
    <w:p w:rsidR="00371E00" w:rsidRDefault="00371E00">
      <w:pPr>
        <w:rPr>
          <w:rFonts w:eastAsia="MS Minchofalt"/>
        </w:rPr>
      </w:pPr>
    </w:p>
    <w:p w:rsidR="00371E00" w:rsidRDefault="00371E00">
      <w:pPr>
        <w:rPr>
          <w:rFonts w:eastAsia="MS Minchofalt"/>
          <w:b/>
          <w:bCs/>
        </w:rPr>
      </w:pPr>
      <w:r>
        <w:rPr>
          <w:rFonts w:eastAsia="MS Minchofalt"/>
          <w:b/>
          <w:bCs/>
        </w:rPr>
        <w:t>daśa-prāṇās tu—</w:t>
      </w:r>
    </w:p>
    <w:p w:rsidR="00371E00" w:rsidRDefault="00371E00">
      <w:pPr>
        <w:rPr>
          <w:rFonts w:eastAsia="MS Minchofalt"/>
          <w:b/>
          <w:bCs/>
        </w:rPr>
      </w:pPr>
      <w:r>
        <w:rPr>
          <w:rFonts w:eastAsia="MS Minchofalt"/>
          <w:b/>
          <w:bCs/>
        </w:rPr>
        <w:t xml:space="preserve">śleṣaḥ prasādaḥ samatā mādhuryaṁ sukumāratā | </w:t>
      </w:r>
      <w:r>
        <w:rPr>
          <w:rFonts w:eastAsia="MS Minchofalt"/>
          <w:bCs/>
          <w:color w:val="FF0000"/>
        </w:rPr>
        <w:t>230</w:t>
      </w:r>
    </w:p>
    <w:p w:rsidR="00371E00" w:rsidRDefault="00371E00">
      <w:pPr>
        <w:rPr>
          <w:rFonts w:eastAsia="MS Minchofalt"/>
          <w:b/>
          <w:bCs/>
        </w:rPr>
      </w:pPr>
      <w:r>
        <w:rPr>
          <w:rFonts w:eastAsia="MS Minchofalt"/>
          <w:b/>
          <w:bCs/>
        </w:rPr>
        <w:t>artha-vyaktir udāratvam ojaḥ kānti-samādhayaḥ |</w:t>
      </w:r>
    </w:p>
    <w:p w:rsidR="00371E00" w:rsidRDefault="00371E00">
      <w:pPr>
        <w:rPr>
          <w:rFonts w:eastAsia="MS Minchofalt"/>
          <w:b/>
          <w:bCs/>
        </w:rPr>
      </w:pPr>
      <w:r>
        <w:rPr>
          <w:rFonts w:eastAsia="MS Minchofalt"/>
          <w:b/>
          <w:bCs/>
        </w:rPr>
        <w:t xml:space="preserve">ete vaidarbha-mārgasya prāṇā daśa guṇāḥ smṛtāḥ ||423|| </w:t>
      </w:r>
      <w:r>
        <w:rPr>
          <w:rFonts w:eastAsia="MS Minchofalt"/>
          <w:bCs/>
          <w:color w:val="FF0000"/>
        </w:rPr>
        <w:t>231</w:t>
      </w:r>
      <w:r>
        <w:rPr>
          <w:rFonts w:eastAsia="MS Minchofalt"/>
          <w:b/>
          <w:bCs/>
        </w:rPr>
        <w:t xml:space="preserve"> </w:t>
      </w:r>
    </w:p>
    <w:p w:rsidR="00371E00" w:rsidRDefault="00371E00">
      <w:pPr>
        <w:rPr>
          <w:rFonts w:eastAsia="MS Minchofalt"/>
          <w:b/>
          <w:bCs/>
        </w:rPr>
      </w:pPr>
    </w:p>
    <w:p w:rsidR="00371E00" w:rsidRDefault="00371E00">
      <w:pPr>
        <w:rPr>
          <w:rFonts w:eastAsia="MS Minchofalt"/>
          <w:b/>
        </w:rPr>
      </w:pPr>
      <w:r>
        <w:rPr>
          <w:rFonts w:eastAsia="MS Minchofalt"/>
          <w:bCs/>
        </w:rPr>
        <w:t xml:space="preserve">tatra </w:t>
      </w:r>
      <w:r>
        <w:rPr>
          <w:rFonts w:eastAsia="MS Minchofalt"/>
          <w:b/>
        </w:rPr>
        <w:t>śleṣaḥ—</w:t>
      </w:r>
    </w:p>
    <w:p w:rsidR="00371E00" w:rsidRDefault="00371E00">
      <w:pPr>
        <w:rPr>
          <w:rFonts w:eastAsia="MS Minchofalt"/>
          <w:b/>
        </w:rPr>
      </w:pPr>
      <w:r>
        <w:rPr>
          <w:rFonts w:eastAsia="MS Minchofalt"/>
          <w:b/>
        </w:rPr>
        <w:t>kevalālpa-prāṇa-varṇa-pada-sandarbha-lakṣaṇam |</w:t>
      </w:r>
    </w:p>
    <w:p w:rsidR="00371E00" w:rsidRDefault="00371E00">
      <w:pPr>
        <w:rPr>
          <w:rFonts w:eastAsia="MS Minchofalt"/>
          <w:b/>
        </w:rPr>
      </w:pPr>
      <w:r>
        <w:rPr>
          <w:rFonts w:eastAsia="MS Minchofalt"/>
          <w:b/>
        </w:rPr>
        <w:t xml:space="preserve">śaithilyaṁ yatra na spṛṣṭaṁ sa śleṣaḥ samudāhṛtaḥ ||424|| </w:t>
      </w:r>
      <w:r>
        <w:rPr>
          <w:rFonts w:eastAsia="MS Minchofalt"/>
          <w:color w:val="FF0000"/>
        </w:rPr>
        <w:t>232</w:t>
      </w:r>
    </w:p>
    <w:p w:rsidR="00371E00" w:rsidRDefault="00371E00"/>
    <w:p w:rsidR="00371E00" w:rsidRDefault="00371E00">
      <w:r>
        <w:t xml:space="preserve">yathā mamaiva </w:t>
      </w:r>
      <w:r>
        <w:rPr>
          <w:color w:val="0000FF"/>
        </w:rPr>
        <w:t>utphulla-gaṇḍa-yugam</w:t>
      </w:r>
      <w:r>
        <w:t xml:space="preserve"> [ku. 3.4]</w:t>
      </w:r>
      <w:r>
        <w:rPr>
          <w:rStyle w:val="FootnoteReference"/>
          <w:rFonts w:cs="Vrinda"/>
        </w:rPr>
        <w:footnoteReference w:id="6"/>
      </w:r>
      <w:r>
        <w:t xml:space="preserve"> ity ādau śliṣṭa-varṇa-miśrita-bandhatvāt śleṣaḥ |</w:t>
      </w:r>
    </w:p>
    <w:p w:rsidR="00371E00" w:rsidRDefault="00371E00"/>
    <w:p w:rsidR="00371E00" w:rsidRDefault="00371E00">
      <w:pPr>
        <w:rPr>
          <w:b/>
          <w:bCs/>
        </w:rPr>
      </w:pPr>
      <w:r>
        <w:t xml:space="preserve">atha </w:t>
      </w:r>
      <w:r>
        <w:rPr>
          <w:b/>
          <w:bCs/>
        </w:rPr>
        <w:t>prasādaḥ—</w:t>
      </w:r>
    </w:p>
    <w:p w:rsidR="00371E00" w:rsidRDefault="00371E00">
      <w:pPr>
        <w:rPr>
          <w:bCs/>
          <w:color w:val="FF0000"/>
        </w:rPr>
      </w:pPr>
      <w:r>
        <w:rPr>
          <w:b/>
          <w:bCs/>
        </w:rPr>
        <w:t xml:space="preserve">prasiddhārtha-padatvaṁ yat sa prasādo nigadyate ||425|| </w:t>
      </w:r>
      <w:r>
        <w:rPr>
          <w:bCs/>
          <w:color w:val="FF0000"/>
        </w:rPr>
        <w:t>233ab</w:t>
      </w:r>
    </w:p>
    <w:p w:rsidR="00371E00" w:rsidRDefault="00371E00">
      <w:pPr>
        <w:rPr>
          <w:b/>
          <w:bCs/>
        </w:rPr>
      </w:pPr>
    </w:p>
    <w:p w:rsidR="00371E00" w:rsidRDefault="00371E00">
      <w:r>
        <w:rPr>
          <w:bCs/>
        </w:rPr>
        <w:t xml:space="preserve">yathā </w:t>
      </w:r>
      <w:r>
        <w:rPr>
          <w:color w:val="0000FF"/>
        </w:rPr>
        <w:t>utphulla-gaṇḍa-yugam</w:t>
      </w:r>
      <w:r>
        <w:t xml:space="preserve"> [ku. 3.4] ity atra padānām akleśenaivārtha-bodhana-sāmarthyāt prasādaḥ |</w:t>
      </w:r>
    </w:p>
    <w:p w:rsidR="00371E00" w:rsidRDefault="00371E00"/>
    <w:p w:rsidR="00371E00" w:rsidRDefault="00371E00">
      <w:pPr>
        <w:rPr>
          <w:b/>
          <w:bCs/>
        </w:rPr>
      </w:pPr>
      <w:r>
        <w:t xml:space="preserve">atha </w:t>
      </w:r>
      <w:r>
        <w:rPr>
          <w:b/>
          <w:bCs/>
        </w:rPr>
        <w:t>samatā—</w:t>
      </w:r>
    </w:p>
    <w:p w:rsidR="00371E00" w:rsidRDefault="00371E00">
      <w:pPr>
        <w:rPr>
          <w:b/>
          <w:bCs/>
        </w:rPr>
      </w:pPr>
      <w:r>
        <w:rPr>
          <w:b/>
          <w:bCs/>
        </w:rPr>
        <w:t xml:space="preserve">bandha-vaiṣamya-rāhityaṁ samatā pada-gumphane | </w:t>
      </w:r>
      <w:r>
        <w:rPr>
          <w:bCs/>
          <w:color w:val="FF0000"/>
        </w:rPr>
        <w:t>233cd</w:t>
      </w:r>
    </w:p>
    <w:p w:rsidR="00371E00" w:rsidRDefault="00371E00">
      <w:pPr>
        <w:rPr>
          <w:bCs/>
          <w:color w:val="FF0000"/>
        </w:rPr>
      </w:pPr>
      <w:r>
        <w:rPr>
          <w:b/>
          <w:bCs/>
        </w:rPr>
        <w:t xml:space="preserve">bandho mṛduḥ sphuṭo miśra iti tredhā sa nigadyate ||426|| </w:t>
      </w:r>
      <w:r>
        <w:rPr>
          <w:bCs/>
          <w:color w:val="FF0000"/>
        </w:rPr>
        <w:t>234ab</w:t>
      </w:r>
    </w:p>
    <w:p w:rsidR="00371E00" w:rsidRDefault="00371E00">
      <w:pPr>
        <w:rPr>
          <w:b/>
          <w:bCs/>
        </w:rPr>
      </w:pPr>
    </w:p>
    <w:p w:rsidR="00371E00" w:rsidRDefault="00371E00">
      <w:pPr>
        <w:rPr>
          <w:bCs/>
        </w:rPr>
      </w:pPr>
      <w:r>
        <w:rPr>
          <w:bCs/>
        </w:rPr>
        <w:t>tatra mṛdu-varṇa-bandhasya samatā, yathā—</w:t>
      </w:r>
    </w:p>
    <w:p w:rsidR="00371E00" w:rsidRDefault="00371E00">
      <w:pPr>
        <w:rPr>
          <w:bCs/>
        </w:rPr>
      </w:pPr>
    </w:p>
    <w:p w:rsidR="00371E00" w:rsidRDefault="00371E00">
      <w:pPr>
        <w:pStyle w:val="Quote"/>
      </w:pPr>
      <w:r>
        <w:t>caraṇa-kamala-kāntyā dehalīm arcayantī</w:t>
      </w:r>
    </w:p>
    <w:p w:rsidR="00371E00" w:rsidRDefault="00371E00">
      <w:pPr>
        <w:pStyle w:val="Quote"/>
      </w:pPr>
      <w:r>
        <w:t>kanaka-maya-kavāṭaṁ pāṇinā kampayantī |</w:t>
      </w:r>
    </w:p>
    <w:p w:rsidR="00371E00" w:rsidRDefault="00371E00">
      <w:pPr>
        <w:pStyle w:val="Quote"/>
      </w:pPr>
      <w:r>
        <w:t>kuvalayamayam akṣṇā toraṇaṁ pūrayantī</w:t>
      </w:r>
    </w:p>
    <w:p w:rsidR="00371E00" w:rsidRDefault="00371E00">
      <w:pPr>
        <w:pStyle w:val="Quote"/>
      </w:pPr>
      <w:r>
        <w:t>vara-tanur iyam āste mandirasyeva lakṣmīḥ ||427||</w:t>
      </w:r>
    </w:p>
    <w:p w:rsidR="00371E00" w:rsidRDefault="00371E00">
      <w:pPr>
        <w:pStyle w:val="Quote"/>
      </w:pPr>
    </w:p>
    <w:p w:rsidR="00371E00" w:rsidRDefault="00371E00">
      <w:pPr>
        <w:rPr>
          <w:bCs/>
        </w:rPr>
      </w:pPr>
      <w:r>
        <w:t>atra mṛdu</w:t>
      </w:r>
      <w:r>
        <w:rPr>
          <w:bCs/>
        </w:rPr>
        <w:t>-varṇa-prāya-bandhasya nirvyūḍhatvān mṛdu-bandha-samatā |</w:t>
      </w:r>
    </w:p>
    <w:p w:rsidR="00371E00" w:rsidRDefault="00371E00">
      <w:pPr>
        <w:rPr>
          <w:bCs/>
        </w:rPr>
      </w:pPr>
    </w:p>
    <w:p w:rsidR="00371E00" w:rsidRDefault="00371E00">
      <w:r>
        <w:rPr>
          <w:b/>
          <w:bCs/>
        </w:rPr>
        <w:t>sphuṭa-bandha-samatā</w:t>
      </w:r>
      <w:r>
        <w:t>, yathā—</w:t>
      </w:r>
    </w:p>
    <w:p w:rsidR="00371E00" w:rsidRDefault="00371E00">
      <w:pPr>
        <w:pStyle w:val="Quote"/>
      </w:pPr>
      <w:r>
        <w:t>madhurayā madhu-bodhita-mādhavī-</w:t>
      </w:r>
    </w:p>
    <w:p w:rsidR="00371E00" w:rsidRDefault="00371E00">
      <w:pPr>
        <w:pStyle w:val="Quote"/>
      </w:pPr>
      <w:r>
        <w:t>madhu-samṛddhi-samedhita-medhayā |</w:t>
      </w:r>
    </w:p>
    <w:p w:rsidR="00371E00" w:rsidRDefault="00371E00">
      <w:pPr>
        <w:pStyle w:val="Quote"/>
      </w:pPr>
      <w:r>
        <w:t>madhukarāṅganayā muhur unmada-</w:t>
      </w:r>
    </w:p>
    <w:p w:rsidR="00371E00" w:rsidRDefault="00371E00">
      <w:pPr>
        <w:pStyle w:val="Quote"/>
      </w:pPr>
      <w:r>
        <w:t>dhvani-bhṛtānibhṛtākṣaram ujjage ||428|| [māghe 6.20]</w:t>
      </w:r>
    </w:p>
    <w:p w:rsidR="00371E00" w:rsidRDefault="00371E00">
      <w:pPr>
        <w:pStyle w:val="Quote"/>
      </w:pPr>
    </w:p>
    <w:p w:rsidR="00371E00" w:rsidRDefault="00371E00">
      <w:r>
        <w:t xml:space="preserve">atra sphuṭa-varṇa-prāya-bandhasya nirvyūḍhatvāt sphuṭa-bandha-samatā | </w:t>
      </w:r>
    </w:p>
    <w:p w:rsidR="00371E00" w:rsidRDefault="00371E00"/>
    <w:p w:rsidR="00371E00" w:rsidRDefault="00371E00">
      <w:r>
        <w:rPr>
          <w:b/>
          <w:bCs/>
        </w:rPr>
        <w:t>miśra-bandha-samatā</w:t>
      </w:r>
      <w:r>
        <w:t xml:space="preserve">, yathā </w:t>
      </w:r>
      <w:r>
        <w:rPr>
          <w:color w:val="0000FF"/>
        </w:rPr>
        <w:t>utphulla-gaṇḍa-yugam</w:t>
      </w:r>
      <w:r>
        <w:t xml:space="preserve"> [ku. 3.4] ity ādau | atra miśrī-bhūta-mṛdu-sphuṭa-varṇa-bandhasya nirvāhād miśra-bandha-samatā |</w:t>
      </w:r>
    </w:p>
    <w:p w:rsidR="00371E00" w:rsidRDefault="00371E00"/>
    <w:p w:rsidR="00371E00" w:rsidRDefault="00371E00">
      <w:pPr>
        <w:rPr>
          <w:b/>
          <w:bCs/>
        </w:rPr>
      </w:pPr>
      <w:r>
        <w:t xml:space="preserve">atha </w:t>
      </w:r>
      <w:r>
        <w:rPr>
          <w:b/>
          <w:bCs/>
        </w:rPr>
        <w:t>mādhuryam—</w:t>
      </w:r>
    </w:p>
    <w:p w:rsidR="00371E00" w:rsidRDefault="00371E00">
      <w:pPr>
        <w:rPr>
          <w:b/>
          <w:bCs/>
        </w:rPr>
      </w:pPr>
      <w:r>
        <w:rPr>
          <w:b/>
          <w:bCs/>
        </w:rPr>
        <w:t xml:space="preserve">tan mādhuryaṁ bhaved yatra śabde’rthe ca sphuṭo rasaḥ ||429|| </w:t>
      </w:r>
      <w:r>
        <w:rPr>
          <w:bCs/>
          <w:color w:val="FF0000"/>
        </w:rPr>
        <w:t>234cd</w:t>
      </w:r>
    </w:p>
    <w:p w:rsidR="00371E00" w:rsidRDefault="00371E00">
      <w:pPr>
        <w:rPr>
          <w:b/>
          <w:bCs/>
        </w:rPr>
      </w:pPr>
    </w:p>
    <w:p w:rsidR="00371E00" w:rsidRDefault="00371E00">
      <w:r>
        <w:rPr>
          <w:bCs/>
        </w:rPr>
        <w:t xml:space="preserve">yathā </w:t>
      </w:r>
      <w:r>
        <w:rPr>
          <w:color w:val="0000FF"/>
        </w:rPr>
        <w:t>utphulla-gaṇḍa-yugam</w:t>
      </w:r>
      <w:r>
        <w:t xml:space="preserve"> [ku. 3.4] ity atra śabdārthayoḥ śṛṅgāra-parivāhitvena mādhuryam |</w:t>
      </w:r>
    </w:p>
    <w:p w:rsidR="00371E00" w:rsidRDefault="00371E00">
      <w:pPr>
        <w:rPr>
          <w:bCs/>
        </w:rPr>
      </w:pPr>
    </w:p>
    <w:p w:rsidR="00371E00" w:rsidRDefault="00371E00">
      <w:pPr>
        <w:rPr>
          <w:b/>
        </w:rPr>
      </w:pPr>
      <w:r>
        <w:rPr>
          <w:bCs/>
        </w:rPr>
        <w:t xml:space="preserve">atha </w:t>
      </w:r>
      <w:r>
        <w:rPr>
          <w:b/>
        </w:rPr>
        <w:t>sukumāratā—</w:t>
      </w:r>
    </w:p>
    <w:p w:rsidR="00371E00" w:rsidRDefault="00371E00">
      <w:pPr>
        <w:rPr>
          <w:color w:val="FF0000"/>
        </w:rPr>
      </w:pPr>
      <w:r>
        <w:rPr>
          <w:b/>
        </w:rPr>
        <w:t xml:space="preserve">yad aniṣṭhura-varṇatvaṁ saukumāryaṁ tad ucyate ||430|| </w:t>
      </w:r>
      <w:r>
        <w:rPr>
          <w:color w:val="FF0000"/>
        </w:rPr>
        <w:t>235ab</w:t>
      </w:r>
    </w:p>
    <w:p w:rsidR="00371E00" w:rsidRDefault="00371E00">
      <w:pPr>
        <w:rPr>
          <w:b/>
        </w:rPr>
      </w:pPr>
    </w:p>
    <w:p w:rsidR="00371E00" w:rsidRDefault="00371E00">
      <w:r>
        <w:rPr>
          <w:bCs/>
        </w:rPr>
        <w:t xml:space="preserve">yathā </w:t>
      </w:r>
      <w:r>
        <w:rPr>
          <w:color w:val="0000FF"/>
        </w:rPr>
        <w:t>utphulla-gaṇḍa-yugam</w:t>
      </w:r>
      <w:r>
        <w:t xml:space="preserve"> [ku. 3.4] udgata-manda-hāsam ity atra saṁyuktākṣara-sadbhāve’py aniṣṭhuratvāt saukumāryam |</w:t>
      </w:r>
    </w:p>
    <w:p w:rsidR="00371E00" w:rsidRDefault="00371E00">
      <w:pPr>
        <w:rPr>
          <w:b/>
        </w:rPr>
      </w:pPr>
    </w:p>
    <w:p w:rsidR="00371E00" w:rsidRDefault="00371E00">
      <w:pPr>
        <w:rPr>
          <w:b/>
          <w:bCs/>
        </w:rPr>
      </w:pPr>
      <w:r>
        <w:rPr>
          <w:bCs/>
        </w:rPr>
        <w:t xml:space="preserve">atha </w:t>
      </w:r>
      <w:r>
        <w:rPr>
          <w:b/>
          <w:bCs/>
        </w:rPr>
        <w:t>artha-vyaktiḥ—</w:t>
      </w:r>
    </w:p>
    <w:p w:rsidR="00371E00" w:rsidRDefault="00371E00">
      <w:pPr>
        <w:rPr>
          <w:bCs/>
          <w:color w:val="FF0000"/>
        </w:rPr>
      </w:pPr>
      <w:r>
        <w:rPr>
          <w:b/>
          <w:bCs/>
        </w:rPr>
        <w:t xml:space="preserve">śrūyamāṇasya vākyasya vinā śabdāntara-spṛhām || </w:t>
      </w:r>
      <w:r>
        <w:rPr>
          <w:bCs/>
          <w:color w:val="FF0000"/>
        </w:rPr>
        <w:t>235cd</w:t>
      </w:r>
    </w:p>
    <w:p w:rsidR="00371E00" w:rsidRDefault="00371E00">
      <w:pPr>
        <w:rPr>
          <w:bCs/>
          <w:color w:val="FF0000"/>
        </w:rPr>
      </w:pPr>
      <w:r>
        <w:rPr>
          <w:b/>
          <w:bCs/>
        </w:rPr>
        <w:t xml:space="preserve">arthāvagamakatvaṁ yad artha-vyaktir iyaṁ matā ||431|| </w:t>
      </w:r>
      <w:r>
        <w:rPr>
          <w:bCs/>
          <w:color w:val="FF0000"/>
        </w:rPr>
        <w:t>236ab</w:t>
      </w:r>
    </w:p>
    <w:p w:rsidR="00371E00" w:rsidRDefault="00371E00">
      <w:pPr>
        <w:rPr>
          <w:bCs/>
        </w:rPr>
      </w:pPr>
    </w:p>
    <w:p w:rsidR="00371E00" w:rsidRDefault="00371E00">
      <w:r>
        <w:rPr>
          <w:bCs/>
        </w:rPr>
        <w:t xml:space="preserve">yathā </w:t>
      </w:r>
      <w:r>
        <w:rPr>
          <w:color w:val="0000FF"/>
        </w:rPr>
        <w:t>utphulla-gaṇḍa-yugam</w:t>
      </w:r>
      <w:r>
        <w:t xml:space="preserve"> [ku. 3.4] ity atra sarveṣāṁ padānām adhyāhāraya-pada-nirākāṅkṣatayā artha-vyaktiḥ |</w:t>
      </w:r>
    </w:p>
    <w:p w:rsidR="00371E00" w:rsidRDefault="00371E00">
      <w:pPr>
        <w:rPr>
          <w:b/>
          <w:bCs/>
        </w:rPr>
      </w:pPr>
    </w:p>
    <w:p w:rsidR="00371E00" w:rsidRDefault="00371E00">
      <w:pPr>
        <w:rPr>
          <w:b/>
          <w:bCs/>
        </w:rPr>
      </w:pPr>
      <w:r>
        <w:rPr>
          <w:bCs/>
        </w:rPr>
        <w:t xml:space="preserve">atha </w:t>
      </w:r>
      <w:r>
        <w:rPr>
          <w:b/>
          <w:bCs/>
        </w:rPr>
        <w:t>udāratvam—</w:t>
      </w:r>
    </w:p>
    <w:p w:rsidR="00371E00" w:rsidRDefault="00371E00">
      <w:pPr>
        <w:rPr>
          <w:b/>
          <w:bCs/>
        </w:rPr>
      </w:pPr>
      <w:r>
        <w:rPr>
          <w:b/>
          <w:bCs/>
        </w:rPr>
        <w:t xml:space="preserve">ukte vākye guṇotkarṣa-pratibhānam udāratā ||432|| </w:t>
      </w:r>
      <w:r>
        <w:rPr>
          <w:bCs/>
          <w:color w:val="FF0000"/>
        </w:rPr>
        <w:t>236cd</w:t>
      </w:r>
    </w:p>
    <w:p w:rsidR="00371E00" w:rsidRDefault="00371E00">
      <w:pPr>
        <w:rPr>
          <w:b/>
          <w:bCs/>
        </w:rPr>
      </w:pPr>
    </w:p>
    <w:p w:rsidR="00371E00" w:rsidRDefault="00371E00">
      <w:r>
        <w:rPr>
          <w:bCs/>
        </w:rPr>
        <w:t xml:space="preserve">yathā </w:t>
      </w:r>
      <w:r>
        <w:rPr>
          <w:color w:val="0000FF"/>
        </w:rPr>
        <w:t>utphulla-gaṇḍa-yugam</w:t>
      </w:r>
      <w:r>
        <w:t xml:space="preserve"> [ku. 3.4] ity atrānyonyānurāgotkarṣa-pratibhānād udāratvam |</w:t>
      </w:r>
    </w:p>
    <w:p w:rsidR="00371E00" w:rsidRDefault="00371E00">
      <w:pPr>
        <w:rPr>
          <w:b/>
          <w:bCs/>
        </w:rPr>
      </w:pPr>
    </w:p>
    <w:p w:rsidR="00371E00" w:rsidRDefault="00371E00">
      <w:pPr>
        <w:rPr>
          <w:b/>
          <w:bCs/>
        </w:rPr>
      </w:pPr>
      <w:r>
        <w:t xml:space="preserve">atha </w:t>
      </w:r>
      <w:r>
        <w:rPr>
          <w:b/>
          <w:bCs/>
        </w:rPr>
        <w:t>ojaḥ—</w:t>
      </w:r>
    </w:p>
    <w:p w:rsidR="00371E00" w:rsidRDefault="00371E00">
      <w:pPr>
        <w:rPr>
          <w:bCs/>
          <w:color w:val="FF0000"/>
        </w:rPr>
      </w:pPr>
      <w:r>
        <w:rPr>
          <w:b/>
          <w:bCs/>
        </w:rPr>
        <w:t xml:space="preserve">samāsa-bahulatvaṁ yat tad ojaḥ iti gīyate ||433|| </w:t>
      </w:r>
      <w:r>
        <w:rPr>
          <w:bCs/>
          <w:color w:val="FF0000"/>
        </w:rPr>
        <w:t>237ab</w:t>
      </w:r>
    </w:p>
    <w:p w:rsidR="00371E00" w:rsidRDefault="00371E00">
      <w:pPr>
        <w:rPr>
          <w:b/>
          <w:bCs/>
        </w:rPr>
      </w:pPr>
    </w:p>
    <w:p w:rsidR="00371E00" w:rsidRDefault="00371E00">
      <w:r>
        <w:rPr>
          <w:bCs/>
        </w:rPr>
        <w:t xml:space="preserve">yathā </w:t>
      </w:r>
      <w:r>
        <w:rPr>
          <w:color w:val="0000FF"/>
        </w:rPr>
        <w:t>utphulla-gaṇḍa-yugam</w:t>
      </w:r>
      <w:r>
        <w:t xml:space="preserve"> [ku. 3.4] ity atra yathocita-samāsa-bāhulyād ojaḥ |</w:t>
      </w:r>
    </w:p>
    <w:p w:rsidR="00371E00" w:rsidRDefault="00371E00">
      <w:pPr>
        <w:rPr>
          <w:b/>
          <w:bCs/>
        </w:rPr>
      </w:pPr>
    </w:p>
    <w:p w:rsidR="00371E00" w:rsidRDefault="00371E00">
      <w:pPr>
        <w:rPr>
          <w:b/>
          <w:bCs/>
        </w:rPr>
      </w:pPr>
      <w:r>
        <w:t xml:space="preserve">atha </w:t>
      </w:r>
      <w:r>
        <w:rPr>
          <w:b/>
          <w:bCs/>
        </w:rPr>
        <w:t>kāntiḥ—</w:t>
      </w:r>
    </w:p>
    <w:p w:rsidR="00371E00" w:rsidRDefault="00371E00">
      <w:pPr>
        <w:rPr>
          <w:bCs/>
          <w:color w:val="FF0000"/>
        </w:rPr>
      </w:pPr>
      <w:r>
        <w:rPr>
          <w:b/>
          <w:bCs/>
        </w:rPr>
        <w:t xml:space="preserve">loka-sthitim anullaṅghya hṛdyārtha-pratipādanam | </w:t>
      </w:r>
      <w:r>
        <w:rPr>
          <w:bCs/>
          <w:color w:val="FF0000"/>
        </w:rPr>
        <w:t>237cd</w:t>
      </w:r>
    </w:p>
    <w:p w:rsidR="00371E00" w:rsidRDefault="00371E00">
      <w:pPr>
        <w:rPr>
          <w:bCs/>
          <w:color w:val="FF0000"/>
        </w:rPr>
      </w:pPr>
      <w:r>
        <w:rPr>
          <w:b/>
          <w:bCs/>
        </w:rPr>
        <w:t xml:space="preserve">kāntiḥ syād dvividhā khyātā vārtāyāṁ varṇanāsu ca ||434|| </w:t>
      </w:r>
      <w:r>
        <w:rPr>
          <w:bCs/>
          <w:color w:val="FF0000"/>
        </w:rPr>
        <w:t>238ab</w:t>
      </w:r>
    </w:p>
    <w:p w:rsidR="00371E00" w:rsidRDefault="00371E00">
      <w:pPr>
        <w:rPr>
          <w:b/>
          <w:bCs/>
        </w:rPr>
      </w:pPr>
    </w:p>
    <w:p w:rsidR="00371E00" w:rsidRDefault="00371E00">
      <w:pPr>
        <w:rPr>
          <w:bCs/>
        </w:rPr>
      </w:pPr>
      <w:r>
        <w:rPr>
          <w:bCs/>
        </w:rPr>
        <w:t>vārtā nāma kuśala-praśna-pūrvikā saṅkathā | tatra yathā—</w:t>
      </w:r>
    </w:p>
    <w:p w:rsidR="00371E00" w:rsidRDefault="00371E00">
      <w:pPr>
        <w:pStyle w:val="Quote"/>
      </w:pPr>
      <w:r>
        <w:t>paridhauta-bhavat-padāmbunā nava-candrātapa-śītalena me |</w:t>
      </w:r>
    </w:p>
    <w:p w:rsidR="00371E00" w:rsidRDefault="00371E00">
      <w:pPr>
        <w:pStyle w:val="Quote"/>
      </w:pPr>
      <w:r>
        <w:t>api santata-marma-kṛntanaḥ kṛta-nirvāṇa ivaurva-pāvakaḥ ||435||</w:t>
      </w:r>
    </w:p>
    <w:p w:rsidR="00371E00" w:rsidRDefault="00371E00">
      <w:pPr>
        <w:rPr>
          <w:bCs/>
        </w:rPr>
      </w:pPr>
    </w:p>
    <w:p w:rsidR="00371E00" w:rsidRDefault="00371E00">
      <w:pPr>
        <w:rPr>
          <w:bCs/>
        </w:rPr>
      </w:pPr>
      <w:r>
        <w:rPr>
          <w:bCs/>
        </w:rPr>
        <w:t>atra brāhmaṇa-pādodakasya santāpa-śamana-rūpāṁ laukikīṁ sthitim anullaṅghyaiva samudreṇa munīnāṁ purataḥ saṅkathanāt kāntiḥ |</w:t>
      </w:r>
    </w:p>
    <w:p w:rsidR="00371E00" w:rsidRDefault="00371E00">
      <w:pPr>
        <w:rPr>
          <w:bCs/>
        </w:rPr>
      </w:pPr>
    </w:p>
    <w:p w:rsidR="00371E00" w:rsidRDefault="00371E00">
      <w:r>
        <w:rPr>
          <w:b/>
        </w:rPr>
        <w:t>varṇanāyāṁ</w:t>
      </w:r>
      <w:r>
        <w:t>, yathā mamaiva—</w:t>
      </w:r>
    </w:p>
    <w:p w:rsidR="00371E00" w:rsidRDefault="00371E00">
      <w:pPr>
        <w:pStyle w:val="Quote"/>
      </w:pPr>
      <w:r>
        <w:t>uttuṅgau stana-kalaśau sambhā-stambhopamānam ūru-yugam |</w:t>
      </w:r>
    </w:p>
    <w:p w:rsidR="00371E00" w:rsidRDefault="00371E00">
      <w:pPr>
        <w:pStyle w:val="Quote"/>
      </w:pPr>
      <w:r>
        <w:t>tarale dṛśau ca tasyāḥ sṛjatā dhātrā kim āhitaṁ sukṛtam ||436||</w:t>
      </w:r>
    </w:p>
    <w:p w:rsidR="00371E00" w:rsidRDefault="00371E00"/>
    <w:p w:rsidR="00371E00" w:rsidRDefault="00371E00">
      <w:r>
        <w:t>atra viśiṣṭa-vastu-nirmāṇam apuṇya-kṛtāṁ na bhavatīti loka-sthity-anurodhenaiva varṇanāt kāntiḥ |</w:t>
      </w:r>
    </w:p>
    <w:p w:rsidR="00371E00" w:rsidRDefault="00371E00"/>
    <w:p w:rsidR="00371E00" w:rsidRDefault="00371E00">
      <w:pPr>
        <w:rPr>
          <w:b/>
          <w:bCs/>
        </w:rPr>
      </w:pPr>
      <w:r>
        <w:t xml:space="preserve">atha </w:t>
      </w:r>
      <w:r>
        <w:rPr>
          <w:b/>
          <w:bCs/>
        </w:rPr>
        <w:t>samādhiḥ—</w:t>
      </w:r>
    </w:p>
    <w:p w:rsidR="00371E00" w:rsidRDefault="00371E00">
      <w:pPr>
        <w:rPr>
          <w:bCs/>
          <w:color w:val="FF0000"/>
        </w:rPr>
      </w:pPr>
      <w:r>
        <w:rPr>
          <w:b/>
          <w:bCs/>
        </w:rPr>
        <w:t xml:space="preserve">samādhiḥ so’nya-dharmāṇāṁ yad anyatrādhiropaṇam ||437|| </w:t>
      </w:r>
      <w:r>
        <w:rPr>
          <w:bCs/>
          <w:color w:val="FF0000"/>
        </w:rPr>
        <w:t>238</w:t>
      </w:r>
    </w:p>
    <w:p w:rsidR="00371E00" w:rsidRDefault="00371E00"/>
    <w:p w:rsidR="00371E00" w:rsidRDefault="00371E00">
      <w:r>
        <w:rPr>
          <w:bCs/>
        </w:rPr>
        <w:t xml:space="preserve">yathā </w:t>
      </w:r>
      <w:r>
        <w:rPr>
          <w:color w:val="0000FF"/>
        </w:rPr>
        <w:t>utphulla-gaṇḍa-yugam</w:t>
      </w:r>
      <w:r>
        <w:t xml:space="preserve"> [ku. 3.4] ity atrotphullodgatodvelatva-rūpāṇāṁ puṣpa-prāṇi-samudra-dharmāṇaṁ gaṇḍa-sthala-manda-hāsa-rāgeṣu samāropitatvāt samādhiḥ |</w:t>
      </w:r>
    </w:p>
    <w:p w:rsidR="00371E00" w:rsidRDefault="00371E00"/>
    <w:p w:rsidR="00371E00" w:rsidRDefault="00371E00">
      <w:pPr>
        <w:rPr>
          <w:b/>
          <w:bCs/>
        </w:rPr>
      </w:pPr>
      <w:r>
        <w:t xml:space="preserve">atha </w:t>
      </w:r>
      <w:r>
        <w:rPr>
          <w:b/>
          <w:bCs/>
        </w:rPr>
        <w:t>kaṭhina-rītiḥ—</w:t>
      </w:r>
    </w:p>
    <w:p w:rsidR="00371E00" w:rsidRDefault="00371E00">
      <w:pPr>
        <w:rPr>
          <w:b/>
          <w:bCs/>
        </w:rPr>
      </w:pPr>
      <w:r>
        <w:rPr>
          <w:b/>
          <w:bCs/>
        </w:rPr>
        <w:t>atidīrgha-samāsa-yutā bahulair varṇair yutā mahā-prāṇaiḥ |</w:t>
      </w:r>
    </w:p>
    <w:p w:rsidR="00371E00" w:rsidRDefault="00371E00">
      <w:pPr>
        <w:rPr>
          <w:b/>
          <w:bCs/>
        </w:rPr>
      </w:pPr>
      <w:r>
        <w:rPr>
          <w:b/>
          <w:bCs/>
        </w:rPr>
        <w:t xml:space="preserve">kaṭhinā sā gauḍīyety uktā tad-deśa-budha-manojñatvāt ||438|| </w:t>
      </w:r>
      <w:r>
        <w:rPr>
          <w:bCs/>
          <w:color w:val="FF0000"/>
        </w:rPr>
        <w:t>239</w:t>
      </w:r>
    </w:p>
    <w:p w:rsidR="00371E00" w:rsidRDefault="00371E00">
      <w:pPr>
        <w:rPr>
          <w:b/>
          <w:bCs/>
        </w:rPr>
      </w:pPr>
    </w:p>
    <w:p w:rsidR="00371E00" w:rsidRDefault="00371E00">
      <w:r>
        <w:t>yathā—</w:t>
      </w:r>
    </w:p>
    <w:p w:rsidR="00371E00" w:rsidRDefault="00371E00">
      <w:pPr>
        <w:pStyle w:val="Quote"/>
      </w:pPr>
      <w:r>
        <w:t>gaṇḍa-grāva-gariṣṭha-gairika-giri-krīḍat-sudhāndho-vadhū-</w:t>
      </w:r>
    </w:p>
    <w:p w:rsidR="00371E00" w:rsidRDefault="00371E00">
      <w:pPr>
        <w:pStyle w:val="Quote"/>
      </w:pPr>
      <w:r>
        <w:t>bādhā-lampaṭa-bāhu-sampad-udayad-durvāra-garvāśayam |</w:t>
      </w:r>
    </w:p>
    <w:p w:rsidR="00371E00" w:rsidRDefault="00371E00">
      <w:pPr>
        <w:pStyle w:val="Quote"/>
      </w:pPr>
      <w:r>
        <w:t>martyāmartya-virāvaṇaṁ bala-gṛhītair āvaṇaṁ rāvaṇaṁ</w:t>
      </w:r>
    </w:p>
    <w:p w:rsidR="00371E00" w:rsidRDefault="00371E00">
      <w:pPr>
        <w:pStyle w:val="Quote"/>
      </w:pPr>
      <w:r>
        <w:t>bāṇair dāśarathī rathī ratha-gataṁ vivyādha divyāyudhaḥ ||439||</w:t>
      </w:r>
    </w:p>
    <w:p w:rsidR="00371E00" w:rsidRDefault="00371E00">
      <w:pPr>
        <w:pStyle w:val="Quote"/>
      </w:pPr>
    </w:p>
    <w:p w:rsidR="00371E00" w:rsidRDefault="00371E00">
      <w:r>
        <w:t>atra dīrgha-samsatvaṁ mahā-prāṇākṣara-prāyatvaṁ ca spaṣṭam |</w:t>
      </w:r>
    </w:p>
    <w:p w:rsidR="00371E00" w:rsidRDefault="00371E00"/>
    <w:p w:rsidR="00371E00" w:rsidRDefault="00371E00">
      <w:r>
        <w:t xml:space="preserve">atha </w:t>
      </w:r>
      <w:r>
        <w:rPr>
          <w:b/>
          <w:bCs/>
        </w:rPr>
        <w:t>miśra-rītiḥ</w:t>
      </w:r>
      <w:r>
        <w:t>—</w:t>
      </w:r>
    </w:p>
    <w:p w:rsidR="00371E00" w:rsidRDefault="00371E00">
      <w:pPr>
        <w:rPr>
          <w:b/>
          <w:bCs/>
        </w:rPr>
      </w:pPr>
      <w:r>
        <w:rPr>
          <w:b/>
          <w:bCs/>
        </w:rPr>
        <w:t>yatrobhaya-guṇa-grāma-saṁniveśas tulādhṛtaḥ |</w:t>
      </w:r>
    </w:p>
    <w:p w:rsidR="00371E00" w:rsidRDefault="00371E00">
      <w:pPr>
        <w:rPr>
          <w:b/>
          <w:bCs/>
        </w:rPr>
      </w:pPr>
      <w:r>
        <w:rPr>
          <w:b/>
          <w:bCs/>
        </w:rPr>
        <w:t xml:space="preserve">sā miśrā saiva pāñcālīty uktā tad-deśaja-priyā ||440|| </w:t>
      </w:r>
      <w:r>
        <w:rPr>
          <w:bCs/>
          <w:color w:val="FF0000"/>
        </w:rPr>
        <w:t>240</w:t>
      </w:r>
    </w:p>
    <w:p w:rsidR="00371E00" w:rsidRDefault="00371E00">
      <w:pPr>
        <w:rPr>
          <w:b/>
          <w:bCs/>
        </w:rPr>
      </w:pPr>
    </w:p>
    <w:p w:rsidR="00371E00" w:rsidRDefault="00371E00">
      <w:pPr>
        <w:rPr>
          <w:bCs/>
        </w:rPr>
      </w:pPr>
      <w:r>
        <w:rPr>
          <w:bCs/>
        </w:rPr>
        <w:t>yathā—</w:t>
      </w:r>
    </w:p>
    <w:p w:rsidR="00371E00" w:rsidRDefault="00371E00">
      <w:pPr>
        <w:pStyle w:val="Quote"/>
      </w:pPr>
      <w:r>
        <w:t>parimlānaṁ pīna-stana-jaghana-saṅgād ubhayatas</w:t>
      </w:r>
    </w:p>
    <w:p w:rsidR="00371E00" w:rsidRDefault="00371E00">
      <w:pPr>
        <w:pStyle w:val="Quote"/>
      </w:pPr>
      <w:r>
        <w:t>tanor madhyasyāntaḥ parimilanam aprāpya haritam |</w:t>
      </w:r>
    </w:p>
    <w:p w:rsidR="00371E00" w:rsidRDefault="00371E00">
      <w:pPr>
        <w:pStyle w:val="Quote"/>
      </w:pPr>
      <w:r>
        <w:t>idaṁ vyasta-nyāsaṁ praśithila-bhujākṣepa-valanaiḥ</w:t>
      </w:r>
    </w:p>
    <w:p w:rsidR="00371E00" w:rsidRDefault="00371E00">
      <w:pPr>
        <w:pStyle w:val="Quote"/>
      </w:pPr>
      <w:r>
        <w:t>kṛśāṅgyāḥ santāpaṁ vadati visinī-patra-śayanam ||441|| [ratnāvalī 2.12]</w:t>
      </w:r>
    </w:p>
    <w:p w:rsidR="00371E00" w:rsidRDefault="00371E00"/>
    <w:p w:rsidR="00371E00" w:rsidRDefault="00371E00">
      <w:r>
        <w:t>atrālpa-samāsatva-dīrgha-samāsatva-rūpayoḥ prasāda-sphuṭa-bandhatva-rūpayor aniṣṭhurākṣara-prāyatva-rūpayoḥ pṛthak-padatva-granthilatvayoś ca ubhaya-rīti-dharmayos tulādhṛtayor iva saṁniveśān miśreyaṁ rītiḥ |</w:t>
      </w:r>
    </w:p>
    <w:p w:rsidR="00371E00" w:rsidRDefault="00371E00">
      <w:pPr>
        <w:pStyle w:val="Quote"/>
      </w:pPr>
    </w:p>
    <w:p w:rsidR="00371E00" w:rsidRDefault="00371E00">
      <w:pPr>
        <w:rPr>
          <w:b/>
          <w:bCs/>
        </w:rPr>
      </w:pPr>
      <w:r>
        <w:rPr>
          <w:b/>
          <w:bCs/>
        </w:rPr>
        <w:t>āndhrī lāṭī ca saurāṣṭrīty ādayo miśra-rītayaḥ |</w:t>
      </w:r>
    </w:p>
    <w:p w:rsidR="00371E00" w:rsidRDefault="00371E00">
      <w:pPr>
        <w:rPr>
          <w:b/>
          <w:bCs/>
        </w:rPr>
      </w:pPr>
      <w:r>
        <w:rPr>
          <w:b/>
          <w:bCs/>
        </w:rPr>
        <w:t xml:space="preserve">santi tat-tad-deśa-vidvat-priya-miśraṇa-bhedataḥ ||442|| </w:t>
      </w:r>
      <w:r>
        <w:rPr>
          <w:bCs/>
          <w:color w:val="FF0000"/>
        </w:rPr>
        <w:t>241</w:t>
      </w:r>
    </w:p>
    <w:p w:rsidR="00371E00" w:rsidRDefault="00371E00">
      <w:pPr>
        <w:rPr>
          <w:b/>
          <w:bCs/>
        </w:rPr>
      </w:pPr>
      <w:r>
        <w:rPr>
          <w:b/>
          <w:bCs/>
        </w:rPr>
        <w:t>ta eva pada-saṅghātās tā evārtha-vibhūtayaḥ |</w:t>
      </w:r>
    </w:p>
    <w:p w:rsidR="00371E00" w:rsidRDefault="00371E00">
      <w:pPr>
        <w:rPr>
          <w:bCs/>
          <w:color w:val="FF0000"/>
        </w:rPr>
      </w:pPr>
      <w:r>
        <w:rPr>
          <w:b/>
          <w:bCs/>
        </w:rPr>
        <w:t xml:space="preserve">tathāpi navyaṁ bhavati kāvyaṁ grathana-kauśalāt ||443|| </w:t>
      </w:r>
      <w:r>
        <w:rPr>
          <w:bCs/>
          <w:color w:val="FF0000"/>
        </w:rPr>
        <w:t>242</w:t>
      </w:r>
    </w:p>
    <w:p w:rsidR="00371E00" w:rsidRDefault="00371E00">
      <w:pPr>
        <w:rPr>
          <w:b/>
          <w:bCs/>
        </w:rPr>
      </w:pPr>
      <w:r>
        <w:rPr>
          <w:b/>
          <w:bCs/>
        </w:rPr>
        <w:t>tāsāṁ grantha-gaḍutvena lakṣaṇaṁ nocyate mayā |</w:t>
      </w:r>
    </w:p>
    <w:p w:rsidR="00371E00" w:rsidRDefault="00371E00">
      <w:pPr>
        <w:rPr>
          <w:b/>
          <w:bCs/>
        </w:rPr>
      </w:pPr>
      <w:r>
        <w:rPr>
          <w:b/>
          <w:bCs/>
        </w:rPr>
        <w:t xml:space="preserve">bhojādi-grantha-bandheṣu tad-ākāṅkṣibhir īkṣyatām ||444|| </w:t>
      </w:r>
      <w:r>
        <w:rPr>
          <w:bCs/>
          <w:color w:val="FF0000"/>
        </w:rPr>
        <w:t>243</w:t>
      </w:r>
    </w:p>
    <w:p w:rsidR="00371E00" w:rsidRDefault="00371E00">
      <w:pPr>
        <w:rPr>
          <w:b/>
          <w:bCs/>
        </w:rPr>
      </w:pPr>
    </w:p>
    <w:p w:rsidR="00371E00" w:rsidRDefault="00371E00">
      <w:r>
        <w:t xml:space="preserve">atha </w:t>
      </w:r>
      <w:r>
        <w:rPr>
          <w:b/>
          <w:bCs/>
        </w:rPr>
        <w:t>vṛttayaḥ</w:t>
      </w:r>
      <w:r>
        <w:t>—</w:t>
      </w:r>
    </w:p>
    <w:p w:rsidR="00371E00" w:rsidRDefault="00371E00">
      <w:pPr>
        <w:rPr>
          <w:b/>
          <w:bCs/>
        </w:rPr>
      </w:pPr>
      <w:r>
        <w:rPr>
          <w:b/>
          <w:bCs/>
        </w:rPr>
        <w:t>bhāratī sātvatī caiva kaiśiky ārabhaṭīti ca |</w:t>
      </w:r>
    </w:p>
    <w:p w:rsidR="00371E00" w:rsidRDefault="00371E00">
      <w:pPr>
        <w:rPr>
          <w:bCs/>
          <w:color w:val="FF0000"/>
        </w:rPr>
      </w:pPr>
      <w:r>
        <w:rPr>
          <w:b/>
          <w:bCs/>
        </w:rPr>
        <w:t xml:space="preserve">catasro vṛttayas tāsām utpattir vakṣyate sphuṭam ||445|| </w:t>
      </w:r>
      <w:r>
        <w:rPr>
          <w:bCs/>
          <w:color w:val="FF0000"/>
        </w:rPr>
        <w:t>244</w:t>
      </w:r>
    </w:p>
    <w:p w:rsidR="00371E00" w:rsidRDefault="00371E00">
      <w:pPr>
        <w:rPr>
          <w:b/>
          <w:bCs/>
          <w:noProof w:val="0"/>
          <w:lang w:bidi="sa-IN"/>
        </w:rPr>
      </w:pPr>
      <w:r>
        <w:rPr>
          <w:b/>
          <w:bCs/>
          <w:noProof w:val="0"/>
          <w:lang w:bidi="sa-IN"/>
        </w:rPr>
        <w:t>jagaty ekārṇave jāte bhagavān avyayaḥ pumān |</w:t>
      </w:r>
    </w:p>
    <w:p w:rsidR="00371E00" w:rsidRDefault="00371E00">
      <w:pPr>
        <w:rPr>
          <w:b/>
          <w:bCs/>
          <w:noProof w:val="0"/>
          <w:lang w:bidi="sa-IN"/>
        </w:rPr>
      </w:pPr>
      <w:r>
        <w:rPr>
          <w:b/>
          <w:bCs/>
          <w:noProof w:val="0"/>
          <w:lang w:bidi="sa-IN"/>
        </w:rPr>
        <w:t xml:space="preserve">bhogi-bhogam adhiṣṭhāya yoga-nidrā-paro’bhavat ||446|| </w:t>
      </w:r>
      <w:r>
        <w:rPr>
          <w:bCs/>
          <w:noProof w:val="0"/>
          <w:color w:val="FF0000"/>
          <w:lang w:bidi="sa-IN"/>
        </w:rPr>
        <w:t>245</w:t>
      </w:r>
    </w:p>
    <w:p w:rsidR="00371E00" w:rsidRDefault="00371E00">
      <w:pPr>
        <w:rPr>
          <w:b/>
          <w:bCs/>
          <w:noProof w:val="0"/>
          <w:lang w:bidi="sa-IN"/>
        </w:rPr>
      </w:pPr>
      <w:r>
        <w:rPr>
          <w:b/>
          <w:bCs/>
          <w:noProof w:val="0"/>
          <w:lang w:bidi="sa-IN"/>
        </w:rPr>
        <w:t>tadā vīrya-madonmattau daityendrau madhu-kaiṭabhau |</w:t>
      </w:r>
    </w:p>
    <w:p w:rsidR="00371E00" w:rsidRDefault="00371E00">
      <w:pPr>
        <w:rPr>
          <w:b/>
          <w:bCs/>
          <w:noProof w:val="0"/>
          <w:lang w:bidi="sa-IN"/>
        </w:rPr>
      </w:pPr>
      <w:r>
        <w:rPr>
          <w:b/>
          <w:bCs/>
          <w:noProof w:val="0"/>
          <w:lang w:bidi="sa-IN"/>
        </w:rPr>
        <w:t xml:space="preserve">tarasā devadeveśam āgatau raṇa-kāṅkṣiṇau ||447|| </w:t>
      </w:r>
      <w:r>
        <w:rPr>
          <w:bCs/>
          <w:noProof w:val="0"/>
          <w:color w:val="FF0000"/>
          <w:lang w:bidi="sa-IN"/>
        </w:rPr>
        <w:t>246</w:t>
      </w:r>
    </w:p>
    <w:p w:rsidR="00371E00" w:rsidRDefault="00371E00">
      <w:pPr>
        <w:rPr>
          <w:b/>
          <w:bCs/>
          <w:noProof w:val="0"/>
          <w:lang w:bidi="sa-IN"/>
        </w:rPr>
      </w:pPr>
      <w:r>
        <w:rPr>
          <w:b/>
          <w:bCs/>
          <w:noProof w:val="0"/>
          <w:lang w:bidi="sa-IN"/>
        </w:rPr>
        <w:t>vividhaiḥ paruṣair vākyair adhikṣepa-vidhāyinau |</w:t>
      </w:r>
    </w:p>
    <w:p w:rsidR="00371E00" w:rsidRDefault="00371E00">
      <w:pPr>
        <w:rPr>
          <w:b/>
          <w:bCs/>
          <w:noProof w:val="0"/>
          <w:lang w:bidi="sa-IN"/>
        </w:rPr>
      </w:pPr>
      <w:r>
        <w:rPr>
          <w:b/>
          <w:bCs/>
          <w:noProof w:val="0"/>
          <w:lang w:bidi="sa-IN"/>
        </w:rPr>
        <w:t xml:space="preserve">muṣṭi-jānu-prahāraiś ca yodhayāmāsatur harim ||448|| </w:t>
      </w:r>
      <w:r>
        <w:rPr>
          <w:bCs/>
          <w:noProof w:val="0"/>
          <w:color w:val="FF0000"/>
          <w:lang w:bidi="sa-IN"/>
        </w:rPr>
        <w:t>247</w:t>
      </w:r>
    </w:p>
    <w:p w:rsidR="00371E00" w:rsidRDefault="00371E00">
      <w:pPr>
        <w:rPr>
          <w:b/>
          <w:bCs/>
          <w:noProof w:val="0"/>
          <w:lang w:bidi="sa-IN"/>
        </w:rPr>
      </w:pPr>
      <w:r>
        <w:rPr>
          <w:b/>
          <w:bCs/>
          <w:noProof w:val="0"/>
          <w:lang w:bidi="sa-IN"/>
        </w:rPr>
        <w:t>tan-nābhi-kamalotpannaḥ prajāpatir abhāṣata |</w:t>
      </w:r>
    </w:p>
    <w:p w:rsidR="00371E00" w:rsidRDefault="00371E00">
      <w:pPr>
        <w:rPr>
          <w:b/>
          <w:bCs/>
          <w:noProof w:val="0"/>
          <w:lang w:bidi="sa-IN"/>
        </w:rPr>
      </w:pPr>
      <w:r>
        <w:rPr>
          <w:b/>
          <w:bCs/>
          <w:noProof w:val="0"/>
          <w:lang w:bidi="sa-IN"/>
        </w:rPr>
        <w:t xml:space="preserve">kim etad bhāratī-vṛttir adhunāpi pravartate ||449|| </w:t>
      </w:r>
      <w:r>
        <w:rPr>
          <w:bCs/>
          <w:noProof w:val="0"/>
          <w:color w:val="FF0000"/>
          <w:lang w:bidi="sa-IN"/>
        </w:rPr>
        <w:t>248</w:t>
      </w:r>
    </w:p>
    <w:p w:rsidR="00371E00" w:rsidRDefault="00371E00">
      <w:pPr>
        <w:rPr>
          <w:b/>
          <w:bCs/>
          <w:noProof w:val="0"/>
          <w:lang w:bidi="sa-IN"/>
        </w:rPr>
      </w:pPr>
      <w:r>
        <w:rPr>
          <w:b/>
          <w:bCs/>
          <w:noProof w:val="0"/>
          <w:lang w:bidi="sa-IN"/>
        </w:rPr>
        <w:t>tad imau naya durdharṣau nidhanaṁ tvarayā vibho |</w:t>
      </w:r>
    </w:p>
    <w:p w:rsidR="00371E00" w:rsidRDefault="00371E00">
      <w:pPr>
        <w:rPr>
          <w:b/>
          <w:bCs/>
          <w:noProof w:val="0"/>
          <w:lang w:bidi="sa-IN"/>
        </w:rPr>
      </w:pPr>
      <w:r>
        <w:rPr>
          <w:b/>
          <w:bCs/>
          <w:noProof w:val="0"/>
          <w:lang w:bidi="sa-IN"/>
        </w:rPr>
        <w:t xml:space="preserve">iti tasya vacaḥ śrutvā nijagāda janārdanaḥ ||450|| </w:t>
      </w:r>
      <w:r>
        <w:rPr>
          <w:bCs/>
          <w:noProof w:val="0"/>
          <w:color w:val="FF0000"/>
          <w:lang w:bidi="sa-IN"/>
        </w:rPr>
        <w:t>249</w:t>
      </w:r>
    </w:p>
    <w:p w:rsidR="00371E00" w:rsidRDefault="00371E00">
      <w:pPr>
        <w:rPr>
          <w:b/>
          <w:bCs/>
          <w:noProof w:val="0"/>
          <w:lang w:bidi="sa-IN"/>
        </w:rPr>
      </w:pPr>
      <w:r>
        <w:rPr>
          <w:b/>
          <w:bCs/>
          <w:noProof w:val="0"/>
          <w:lang w:bidi="sa-IN"/>
        </w:rPr>
        <w:t>idaṁ kāvya-kriyā-hetor bhāratī nirmitā dhruvam |</w:t>
      </w:r>
    </w:p>
    <w:p w:rsidR="00371E00" w:rsidRDefault="00371E00">
      <w:pPr>
        <w:rPr>
          <w:b/>
          <w:bCs/>
          <w:noProof w:val="0"/>
          <w:lang w:bidi="sa-IN"/>
        </w:rPr>
      </w:pPr>
      <w:r>
        <w:rPr>
          <w:b/>
          <w:bCs/>
          <w:noProof w:val="0"/>
          <w:lang w:bidi="sa-IN"/>
        </w:rPr>
        <w:t xml:space="preserve">bhāṣaṇād vākya-bāhulyād bhāratīyaṁ bhaviṣyati ||451|| </w:t>
      </w:r>
      <w:r>
        <w:rPr>
          <w:bCs/>
          <w:noProof w:val="0"/>
          <w:color w:val="FF0000"/>
          <w:lang w:bidi="sa-IN"/>
        </w:rPr>
        <w:t>250</w:t>
      </w:r>
    </w:p>
    <w:p w:rsidR="00371E00" w:rsidRDefault="00371E00">
      <w:pPr>
        <w:rPr>
          <w:b/>
          <w:bCs/>
          <w:noProof w:val="0"/>
          <w:lang w:bidi="sa-IN"/>
        </w:rPr>
      </w:pPr>
      <w:r>
        <w:rPr>
          <w:b/>
          <w:bCs/>
          <w:noProof w:val="0"/>
          <w:lang w:bidi="sa-IN"/>
        </w:rPr>
        <w:t>adhunaiva nihanmy etāv ity ābhāṣya vaco hariḥ |</w:t>
      </w:r>
    </w:p>
    <w:p w:rsidR="00371E00" w:rsidRDefault="00371E00">
      <w:pPr>
        <w:rPr>
          <w:b/>
          <w:bCs/>
          <w:noProof w:val="0"/>
          <w:lang w:bidi="sa-IN"/>
        </w:rPr>
      </w:pPr>
      <w:r>
        <w:rPr>
          <w:b/>
          <w:bCs/>
          <w:noProof w:val="0"/>
          <w:lang w:bidi="sa-IN"/>
        </w:rPr>
        <w:t xml:space="preserve">nirmalair nirvikāraiś ca sāṅga-hārair manoharaiḥ ||452|| </w:t>
      </w:r>
      <w:r>
        <w:rPr>
          <w:bCs/>
          <w:noProof w:val="0"/>
          <w:color w:val="FF0000"/>
          <w:lang w:bidi="sa-IN"/>
        </w:rPr>
        <w:t>251</w:t>
      </w:r>
    </w:p>
    <w:p w:rsidR="00371E00" w:rsidRDefault="00371E00">
      <w:pPr>
        <w:rPr>
          <w:b/>
          <w:bCs/>
          <w:noProof w:val="0"/>
          <w:lang w:bidi="sa-IN"/>
        </w:rPr>
      </w:pPr>
      <w:r>
        <w:rPr>
          <w:b/>
          <w:bCs/>
          <w:noProof w:val="0"/>
          <w:lang w:bidi="sa-IN"/>
        </w:rPr>
        <w:t>aṅgais tau yodhayāmāsa daityendrau yuddha-śālinau |</w:t>
      </w:r>
    </w:p>
    <w:p w:rsidR="00371E00" w:rsidRDefault="00371E00">
      <w:pPr>
        <w:rPr>
          <w:b/>
          <w:bCs/>
          <w:noProof w:val="0"/>
          <w:lang w:bidi="sa-IN"/>
        </w:rPr>
      </w:pPr>
      <w:r>
        <w:rPr>
          <w:b/>
          <w:bCs/>
          <w:noProof w:val="0"/>
          <w:lang w:bidi="sa-IN"/>
        </w:rPr>
        <w:t xml:space="preserve">bhūmi-sthānaka-saṁyogaiḥ pada-kṣepais tathā hareḥ ||453|| </w:t>
      </w:r>
      <w:r>
        <w:rPr>
          <w:bCs/>
          <w:noProof w:val="0"/>
          <w:color w:val="FF0000"/>
          <w:lang w:bidi="sa-IN"/>
        </w:rPr>
        <w:t>252</w:t>
      </w:r>
    </w:p>
    <w:p w:rsidR="00371E00" w:rsidRDefault="00371E00">
      <w:pPr>
        <w:rPr>
          <w:b/>
          <w:bCs/>
          <w:noProof w:val="0"/>
          <w:lang w:bidi="sa-IN"/>
        </w:rPr>
      </w:pPr>
      <w:r>
        <w:rPr>
          <w:b/>
          <w:bCs/>
          <w:noProof w:val="0"/>
          <w:lang w:bidi="sa-IN"/>
        </w:rPr>
        <w:t>bhūmes tadābhavad bhāras tad-vaśād api bhāratī |</w:t>
      </w:r>
    </w:p>
    <w:p w:rsidR="00371E00" w:rsidRDefault="00371E00">
      <w:pPr>
        <w:rPr>
          <w:b/>
          <w:bCs/>
          <w:noProof w:val="0"/>
          <w:lang w:bidi="sa-IN"/>
        </w:rPr>
      </w:pPr>
      <w:r>
        <w:rPr>
          <w:b/>
          <w:bCs/>
          <w:noProof w:val="0"/>
          <w:lang w:bidi="sa-IN"/>
        </w:rPr>
        <w:t xml:space="preserve">valgitaiḥ śārṅgiṇas tatra dīptaiḥ sambhrama-varjitaiḥ ||454|| </w:t>
      </w:r>
      <w:r>
        <w:rPr>
          <w:bCs/>
          <w:noProof w:val="0"/>
          <w:color w:val="FF0000"/>
          <w:lang w:bidi="sa-IN"/>
        </w:rPr>
        <w:t>253</w:t>
      </w:r>
    </w:p>
    <w:p w:rsidR="00371E00" w:rsidRDefault="00371E00">
      <w:pPr>
        <w:rPr>
          <w:b/>
          <w:bCs/>
          <w:noProof w:val="0"/>
          <w:lang w:bidi="sa-IN"/>
        </w:rPr>
      </w:pPr>
      <w:r>
        <w:rPr>
          <w:b/>
          <w:bCs/>
          <w:noProof w:val="0"/>
          <w:lang w:bidi="sa-IN"/>
        </w:rPr>
        <w:t>sattvādhikair bāhu-daṇḍaiḥ sātvatvī vṛttir udgatā |</w:t>
      </w:r>
    </w:p>
    <w:p w:rsidR="00371E00" w:rsidRDefault="00371E00">
      <w:pPr>
        <w:rPr>
          <w:b/>
          <w:bCs/>
          <w:noProof w:val="0"/>
          <w:lang w:bidi="sa-IN"/>
        </w:rPr>
      </w:pPr>
      <w:r>
        <w:rPr>
          <w:b/>
          <w:bCs/>
          <w:noProof w:val="0"/>
          <w:lang w:bidi="sa-IN"/>
        </w:rPr>
        <w:t xml:space="preserve">vicitrair aṅga-hāraiś ca helayā sa tadā hariḥ ||455|| </w:t>
      </w:r>
      <w:r>
        <w:rPr>
          <w:bCs/>
          <w:noProof w:val="0"/>
          <w:color w:val="FF0000"/>
          <w:lang w:bidi="sa-IN"/>
        </w:rPr>
        <w:t>254</w:t>
      </w:r>
    </w:p>
    <w:p w:rsidR="00371E00" w:rsidRDefault="00371E00">
      <w:pPr>
        <w:rPr>
          <w:b/>
          <w:bCs/>
          <w:noProof w:val="0"/>
          <w:lang w:bidi="sa-IN"/>
        </w:rPr>
      </w:pPr>
      <w:r>
        <w:rPr>
          <w:b/>
          <w:bCs/>
          <w:noProof w:val="0"/>
          <w:lang w:bidi="sa-IN"/>
        </w:rPr>
        <w:t>yat tau babandha keśeṣu jātā sā kaiśikī tataḥ |</w:t>
      </w:r>
    </w:p>
    <w:p w:rsidR="00371E00" w:rsidRDefault="00371E00">
      <w:pPr>
        <w:rPr>
          <w:b/>
          <w:bCs/>
          <w:noProof w:val="0"/>
          <w:lang w:bidi="sa-IN"/>
        </w:rPr>
      </w:pPr>
      <w:r>
        <w:rPr>
          <w:b/>
          <w:bCs/>
          <w:noProof w:val="0"/>
          <w:lang w:bidi="sa-IN"/>
        </w:rPr>
        <w:t xml:space="preserve">sa-saṁrambhaiḥ savegaiś ca citra-cārī-samutthitaiḥ ||456|| </w:t>
      </w:r>
      <w:r>
        <w:rPr>
          <w:bCs/>
          <w:noProof w:val="0"/>
          <w:color w:val="FF0000"/>
          <w:lang w:bidi="sa-IN"/>
        </w:rPr>
        <w:t>255</w:t>
      </w:r>
    </w:p>
    <w:p w:rsidR="00371E00" w:rsidRDefault="00371E00">
      <w:pPr>
        <w:rPr>
          <w:b/>
          <w:bCs/>
          <w:noProof w:val="0"/>
          <w:lang w:bidi="sa-IN"/>
        </w:rPr>
      </w:pPr>
      <w:r>
        <w:rPr>
          <w:b/>
          <w:bCs/>
          <w:noProof w:val="0"/>
          <w:lang w:bidi="sa-IN"/>
        </w:rPr>
        <w:t>niyuddha-karaṇair jātā citrair ārabhaṭī tataḥ |</w:t>
      </w:r>
    </w:p>
    <w:p w:rsidR="00371E00" w:rsidRDefault="00371E00">
      <w:pPr>
        <w:rPr>
          <w:b/>
          <w:bCs/>
          <w:noProof w:val="0"/>
          <w:lang w:bidi="sa-IN"/>
        </w:rPr>
      </w:pPr>
      <w:r>
        <w:rPr>
          <w:b/>
          <w:bCs/>
          <w:noProof w:val="0"/>
          <w:lang w:bidi="sa-IN"/>
        </w:rPr>
        <w:t xml:space="preserve">yasmāc citrair aṅgahāraiḥ kṛtaṁ dānava-mardanam ||457|| </w:t>
      </w:r>
      <w:r>
        <w:rPr>
          <w:bCs/>
          <w:noProof w:val="0"/>
          <w:color w:val="FF0000"/>
          <w:lang w:bidi="sa-IN"/>
        </w:rPr>
        <w:t>256</w:t>
      </w:r>
    </w:p>
    <w:p w:rsidR="00371E00" w:rsidRDefault="00371E00">
      <w:pPr>
        <w:rPr>
          <w:b/>
          <w:bCs/>
          <w:noProof w:val="0"/>
          <w:lang w:bidi="sa-IN"/>
        </w:rPr>
      </w:pPr>
      <w:r>
        <w:rPr>
          <w:b/>
          <w:bCs/>
          <w:noProof w:val="0"/>
          <w:lang w:bidi="sa-IN"/>
        </w:rPr>
        <w:t>tasmād abja-bhuvā loke niyuddha-samayaḥ kṛtaḥ |</w:t>
      </w:r>
    </w:p>
    <w:p w:rsidR="00371E00" w:rsidRDefault="00371E00">
      <w:pPr>
        <w:rPr>
          <w:b/>
          <w:bCs/>
          <w:noProof w:val="0"/>
          <w:lang w:bidi="sa-IN"/>
        </w:rPr>
      </w:pPr>
      <w:r>
        <w:rPr>
          <w:b/>
          <w:bCs/>
          <w:noProof w:val="0"/>
          <w:lang w:bidi="sa-IN"/>
        </w:rPr>
        <w:t xml:space="preserve">yaḥ śastrāstrādi-mokṣeṣu nyāyaḥ sa pāribhāṣitaḥ ||458|| </w:t>
      </w:r>
      <w:r>
        <w:rPr>
          <w:bCs/>
          <w:noProof w:val="0"/>
          <w:color w:val="FF0000"/>
          <w:lang w:bidi="sa-IN"/>
        </w:rPr>
        <w:t>257</w:t>
      </w:r>
    </w:p>
    <w:p w:rsidR="00371E00" w:rsidRDefault="00371E00">
      <w:pPr>
        <w:rPr>
          <w:b/>
          <w:bCs/>
          <w:noProof w:val="0"/>
          <w:lang w:bidi="sa-IN"/>
        </w:rPr>
      </w:pPr>
      <w:r>
        <w:rPr>
          <w:b/>
          <w:bCs/>
          <w:noProof w:val="0"/>
          <w:lang w:bidi="sa-IN"/>
        </w:rPr>
        <w:t>nāṭya-kāvya-kriyā-yoge rasa-bhāva-samāśritaḥ |</w:t>
      </w:r>
    </w:p>
    <w:p w:rsidR="00371E00" w:rsidRDefault="00371E00">
      <w:pPr>
        <w:rPr>
          <w:b/>
          <w:bCs/>
          <w:noProof w:val="0"/>
          <w:lang w:bidi="sa-IN"/>
        </w:rPr>
      </w:pPr>
      <w:r>
        <w:rPr>
          <w:b/>
          <w:bCs/>
          <w:noProof w:val="0"/>
          <w:lang w:bidi="sa-IN"/>
        </w:rPr>
        <w:t xml:space="preserve">sa eva samayo dhātrā vṛttir ity eva saṁjñitaḥ ||459|| </w:t>
      </w:r>
      <w:r>
        <w:rPr>
          <w:bCs/>
          <w:noProof w:val="0"/>
          <w:color w:val="FF0000"/>
          <w:lang w:bidi="sa-IN"/>
        </w:rPr>
        <w:t>258</w:t>
      </w:r>
    </w:p>
    <w:p w:rsidR="00371E00" w:rsidRDefault="00371E00">
      <w:pPr>
        <w:rPr>
          <w:b/>
          <w:bCs/>
          <w:noProof w:val="0"/>
          <w:lang w:bidi="sa-IN"/>
        </w:rPr>
      </w:pPr>
      <w:r>
        <w:rPr>
          <w:b/>
          <w:bCs/>
          <w:noProof w:val="0"/>
          <w:lang w:bidi="sa-IN"/>
        </w:rPr>
        <w:t>hariṇā tena yad vastu valigitair yādṛśaṁ kṛtam |</w:t>
      </w:r>
    </w:p>
    <w:p w:rsidR="00371E00" w:rsidRDefault="00371E00">
      <w:pPr>
        <w:rPr>
          <w:b/>
          <w:bCs/>
          <w:noProof w:val="0"/>
          <w:lang w:bidi="sa-IN"/>
        </w:rPr>
      </w:pPr>
      <w:r>
        <w:rPr>
          <w:b/>
          <w:bCs/>
          <w:noProof w:val="0"/>
          <w:lang w:bidi="sa-IN"/>
        </w:rPr>
        <w:t xml:space="preserve">tadvad eva kṛtā vṛttir dhātrā tasyāṅga-sambhavā ||460|| </w:t>
      </w:r>
      <w:r>
        <w:rPr>
          <w:bCs/>
          <w:noProof w:val="0"/>
          <w:color w:val="FF0000"/>
          <w:lang w:bidi="sa-IN"/>
        </w:rPr>
        <w:t>259</w:t>
      </w:r>
    </w:p>
    <w:p w:rsidR="00371E00" w:rsidRDefault="00371E00">
      <w:pPr>
        <w:rPr>
          <w:b/>
          <w:bCs/>
          <w:noProof w:val="0"/>
          <w:lang w:bidi="sa-IN"/>
        </w:rPr>
      </w:pPr>
      <w:r>
        <w:rPr>
          <w:b/>
          <w:bCs/>
          <w:noProof w:val="0"/>
          <w:lang w:bidi="sa-IN"/>
        </w:rPr>
        <w:t>ṛgvedāc ca yajurvedāt sāmavedād atharvaṇaḥ |</w:t>
      </w:r>
    </w:p>
    <w:p w:rsidR="00371E00" w:rsidRDefault="00371E00">
      <w:pPr>
        <w:rPr>
          <w:b/>
          <w:bCs/>
          <w:noProof w:val="0"/>
          <w:lang w:bidi="sa-IN"/>
        </w:rPr>
      </w:pPr>
      <w:r>
        <w:rPr>
          <w:b/>
          <w:bCs/>
          <w:noProof w:val="0"/>
          <w:lang w:bidi="sa-IN"/>
        </w:rPr>
        <w:t xml:space="preserve">bhāraty-ādyā kramāj jātā ity anye tu pracakṣate ||461|| </w:t>
      </w:r>
      <w:r>
        <w:rPr>
          <w:bCs/>
          <w:noProof w:val="0"/>
          <w:color w:val="FF0000"/>
          <w:lang w:bidi="sa-IN"/>
        </w:rPr>
        <w:t>260</w:t>
      </w:r>
    </w:p>
    <w:p w:rsidR="00371E00" w:rsidRDefault="00371E00">
      <w:pPr>
        <w:rPr>
          <w:b/>
          <w:bCs/>
          <w:noProof w:val="0"/>
          <w:lang w:bidi="sa-IN"/>
        </w:rPr>
      </w:pPr>
    </w:p>
    <w:p w:rsidR="00371E00" w:rsidRDefault="00371E00">
      <w:pPr>
        <w:rPr>
          <w:b/>
          <w:bCs/>
        </w:rPr>
      </w:pPr>
      <w:r>
        <w:t xml:space="preserve">tatra </w:t>
      </w:r>
      <w:r>
        <w:rPr>
          <w:b/>
          <w:bCs/>
        </w:rPr>
        <w:t>bhāratī –</w:t>
      </w:r>
    </w:p>
    <w:p w:rsidR="00371E00" w:rsidRDefault="00371E00">
      <w:pPr>
        <w:rPr>
          <w:b/>
          <w:bCs/>
        </w:rPr>
      </w:pPr>
      <w:r>
        <w:rPr>
          <w:b/>
          <w:bCs/>
        </w:rPr>
        <w:t>prayuktatvena bharatair bhāratīti nigadyate |</w:t>
      </w:r>
    </w:p>
    <w:p w:rsidR="00371E00" w:rsidRDefault="00371E00">
      <w:pPr>
        <w:rPr>
          <w:b/>
          <w:bCs/>
        </w:rPr>
      </w:pPr>
      <w:r>
        <w:rPr>
          <w:b/>
          <w:bCs/>
        </w:rPr>
        <w:t xml:space="preserve">prastāvanopayogitvāt sāṅgaṁ tatraiva lakṣyate ||462|| </w:t>
      </w:r>
      <w:r>
        <w:rPr>
          <w:bCs/>
          <w:color w:val="FF0000"/>
        </w:rPr>
        <w:t>261</w:t>
      </w:r>
    </w:p>
    <w:p w:rsidR="00371E00" w:rsidRDefault="00371E00">
      <w:pPr>
        <w:rPr>
          <w:b/>
          <w:bCs/>
        </w:rPr>
      </w:pPr>
    </w:p>
    <w:p w:rsidR="00371E00" w:rsidRDefault="00371E00">
      <w:pPr>
        <w:rPr>
          <w:b/>
          <w:bCs/>
        </w:rPr>
      </w:pPr>
      <w:r>
        <w:t xml:space="preserve">atha </w:t>
      </w:r>
      <w:r>
        <w:rPr>
          <w:b/>
          <w:bCs/>
        </w:rPr>
        <w:t>sātvatī –</w:t>
      </w:r>
    </w:p>
    <w:p w:rsidR="00371E00" w:rsidRDefault="00371E00">
      <w:pPr>
        <w:rPr>
          <w:b/>
          <w:bCs/>
        </w:rPr>
      </w:pPr>
      <w:r>
        <w:rPr>
          <w:b/>
          <w:bCs/>
        </w:rPr>
        <w:t>sāttvikena guṇenātityāga-śauryâdinā yutā |</w:t>
      </w:r>
    </w:p>
    <w:p w:rsidR="00371E00" w:rsidRDefault="00371E00">
      <w:pPr>
        <w:rPr>
          <w:b/>
          <w:bCs/>
        </w:rPr>
      </w:pPr>
      <w:r>
        <w:rPr>
          <w:b/>
          <w:bCs/>
        </w:rPr>
        <w:t xml:space="preserve">harṣa-pradhānā santyakta-śoka-bhāvā ca yā bhavet ||463|| </w:t>
      </w:r>
      <w:r>
        <w:rPr>
          <w:bCs/>
          <w:color w:val="FF0000"/>
        </w:rPr>
        <w:t>262</w:t>
      </w:r>
    </w:p>
    <w:p w:rsidR="00371E00" w:rsidRDefault="00371E00">
      <w:pPr>
        <w:rPr>
          <w:b/>
          <w:bCs/>
        </w:rPr>
      </w:pPr>
      <w:r>
        <w:rPr>
          <w:b/>
          <w:bCs/>
        </w:rPr>
        <w:t>sātvatī nāma sā vṛttiḥ proktā lakṣaṇa-kovidaiḥ |</w:t>
      </w:r>
    </w:p>
    <w:p w:rsidR="00371E00" w:rsidRDefault="00371E00">
      <w:pPr>
        <w:rPr>
          <w:b/>
          <w:bCs/>
        </w:rPr>
      </w:pPr>
      <w:r>
        <w:rPr>
          <w:b/>
          <w:bCs/>
        </w:rPr>
        <w:t xml:space="preserve">aṅgāny asyās tu catvāri saṁlāpottāpakāv api | </w:t>
      </w:r>
      <w:r>
        <w:rPr>
          <w:bCs/>
          <w:color w:val="FF0000"/>
        </w:rPr>
        <w:t>263</w:t>
      </w:r>
      <w:r>
        <w:rPr>
          <w:b/>
          <w:bCs/>
        </w:rPr>
        <w:t xml:space="preserve"> </w:t>
      </w:r>
    </w:p>
    <w:p w:rsidR="00371E00" w:rsidRDefault="00371E00">
      <w:pPr>
        <w:rPr>
          <w:b/>
          <w:bCs/>
        </w:rPr>
      </w:pPr>
      <w:r>
        <w:rPr>
          <w:b/>
          <w:bCs/>
        </w:rPr>
        <w:t>saṅghātyaḥ parivartaś cety eṣāṁ lakṣaṇam ucyate ||464||</w:t>
      </w:r>
    </w:p>
    <w:p w:rsidR="00371E00" w:rsidRDefault="00371E00">
      <w:pPr>
        <w:rPr>
          <w:b/>
          <w:bCs/>
        </w:rPr>
      </w:pPr>
      <w:r>
        <w:rPr>
          <w:b/>
          <w:bCs/>
        </w:rPr>
        <w:t xml:space="preserve">īrṣyā-krodhādibhir bhāvai rasair vīrādbhutādibhiḥ | </w:t>
      </w:r>
      <w:r>
        <w:rPr>
          <w:bCs/>
          <w:color w:val="FF0000"/>
        </w:rPr>
        <w:t>264</w:t>
      </w:r>
    </w:p>
    <w:p w:rsidR="00371E00" w:rsidRDefault="00371E00">
      <w:pPr>
        <w:rPr>
          <w:color w:val="FF0000"/>
        </w:rPr>
      </w:pPr>
      <w:r>
        <w:rPr>
          <w:b/>
          <w:bCs/>
        </w:rPr>
        <w:t>parasparaṁ gabhīroktiḥ saṁlāpa iti śabdyate ||465||</w:t>
      </w:r>
      <w:r>
        <w:rPr>
          <w:bCs/>
          <w:color w:val="FF0000"/>
        </w:rPr>
        <w:t xml:space="preserve"> 265ab</w:t>
      </w:r>
    </w:p>
    <w:p w:rsidR="00371E00" w:rsidRDefault="00371E00">
      <w:pPr>
        <w:rPr>
          <w:b/>
          <w:bCs/>
          <w:noProof w:val="0"/>
          <w:lang w:bidi="sa-IN"/>
        </w:rPr>
      </w:pPr>
    </w:p>
    <w:p w:rsidR="00371E00" w:rsidRDefault="00371E00">
      <w:r>
        <w:t>yathānargha-rāghave, rāmaḥ—</w:t>
      </w:r>
    </w:p>
    <w:p w:rsidR="00371E00" w:rsidRDefault="00371E00">
      <w:pPr>
        <w:pStyle w:val="Quote"/>
      </w:pPr>
      <w:r>
        <w:t>bandīkṛtya jagad-vijitvara-bhuja-stambhaugha-duḥsañcaraṁ</w:t>
      </w:r>
    </w:p>
    <w:p w:rsidR="00371E00" w:rsidRDefault="00371E00">
      <w:pPr>
        <w:pStyle w:val="Quote"/>
      </w:pPr>
      <w:r>
        <w:t>rakṣo-rājam api tvayā vidadhatā sandhyā-samādhi-vratam |</w:t>
      </w:r>
    </w:p>
    <w:p w:rsidR="00371E00" w:rsidRDefault="00371E00">
      <w:pPr>
        <w:pStyle w:val="Quote"/>
      </w:pPr>
      <w:r>
        <w:t>pratyakṣīkṛta-kārtavīrya-caritām unmucya revāṁ samaṁ</w:t>
      </w:r>
    </w:p>
    <w:p w:rsidR="00371E00" w:rsidRDefault="00371E00">
      <w:pPr>
        <w:pStyle w:val="Quote"/>
      </w:pPr>
      <w:r>
        <w:t>sarvābhir mahiṣībhir ambu-nidhayo viśve’pi vismāpitāḥ ||466|| (5.44)</w:t>
      </w:r>
    </w:p>
    <w:p w:rsidR="00371E00" w:rsidRDefault="00371E00"/>
    <w:p w:rsidR="00371E00" w:rsidRDefault="00371E00">
      <w:r>
        <w:t>bālī (vihasya):</w:t>
      </w:r>
    </w:p>
    <w:p w:rsidR="00371E00" w:rsidRDefault="00371E00">
      <w:pPr>
        <w:pStyle w:val="Quote"/>
      </w:pPr>
      <w:r>
        <w:t>cirāya rātriṁcara-vīra-cakra-</w:t>
      </w:r>
    </w:p>
    <w:p w:rsidR="00371E00" w:rsidRDefault="00371E00">
      <w:pPr>
        <w:pStyle w:val="Quote"/>
      </w:pPr>
      <w:r>
        <w:t>mārāṅka-vaijñānika payśatas tvām |</w:t>
      </w:r>
    </w:p>
    <w:p w:rsidR="00371E00" w:rsidRDefault="00371E00">
      <w:pPr>
        <w:pStyle w:val="Quote"/>
      </w:pPr>
      <w:r>
        <w:t>sudhāsadharmāṇam imāṁ ca vācaṁ</w:t>
      </w:r>
    </w:p>
    <w:p w:rsidR="00371E00" w:rsidRDefault="00371E00">
      <w:pPr>
        <w:pStyle w:val="Quote"/>
      </w:pPr>
      <w:r>
        <w:t>na śṛṇvatas tṛpyati mānasaṁ me ||467|| (5.45)</w:t>
      </w:r>
    </w:p>
    <w:p w:rsidR="00371E00" w:rsidRDefault="00371E00"/>
    <w:p w:rsidR="00371E00" w:rsidRDefault="00371E00">
      <w:r>
        <w:t>atra dhīrodātta-dhīroddhatayoḥ rāma-bālinoḥ parasparaṁ yuddha-cikīrṣābhiprāya-yogād anyonya-parākramotkarṣa-varṇanāt saṁlāpaḥ |</w:t>
      </w:r>
    </w:p>
    <w:p w:rsidR="00371E00" w:rsidRDefault="00371E00">
      <w:pPr>
        <w:pStyle w:val="Quote"/>
      </w:pPr>
    </w:p>
    <w:p w:rsidR="00371E00" w:rsidRDefault="00371E00">
      <w:pPr>
        <w:rPr>
          <w:b/>
          <w:bCs/>
        </w:rPr>
      </w:pPr>
      <w:r>
        <w:t xml:space="preserve">atha </w:t>
      </w:r>
      <w:r>
        <w:rPr>
          <w:b/>
          <w:bCs/>
        </w:rPr>
        <w:t>utthāpakaḥ –</w:t>
      </w:r>
    </w:p>
    <w:p w:rsidR="00371E00" w:rsidRDefault="00371E00">
      <w:pPr>
        <w:rPr>
          <w:b/>
          <w:bCs/>
        </w:rPr>
      </w:pPr>
      <w:r>
        <w:rPr>
          <w:b/>
          <w:bCs/>
        </w:rPr>
        <w:t xml:space="preserve">preraṇaṁ yat parasyādau yuddhāyotthāpakas tu saḥ ||468|| </w:t>
      </w:r>
      <w:r>
        <w:rPr>
          <w:bCs/>
          <w:color w:val="FF0000"/>
        </w:rPr>
        <w:t>265</w:t>
      </w:r>
    </w:p>
    <w:p w:rsidR="00371E00" w:rsidRDefault="00371E00">
      <w:pPr>
        <w:rPr>
          <w:b/>
          <w:bCs/>
        </w:rPr>
      </w:pPr>
    </w:p>
    <w:p w:rsidR="00371E00" w:rsidRDefault="00371E00">
      <w:r>
        <w:t>yathānargha-rāghave, yathā—</w:t>
      </w:r>
    </w:p>
    <w:p w:rsidR="00371E00" w:rsidRDefault="00371E00">
      <w:pPr>
        <w:pStyle w:val="Quote"/>
      </w:pPr>
      <w:r>
        <w:t>nṛpān apratyakṣān kim apavadase nanv ayam ahaṁ</w:t>
      </w:r>
    </w:p>
    <w:p w:rsidR="00371E00" w:rsidRDefault="00371E00">
      <w:pPr>
        <w:pStyle w:val="Quote"/>
      </w:pPr>
      <w:r>
        <w:t>śiśu-krīḍā-bhagna-tripura-hara-dhanvā tava puraḥ |</w:t>
      </w:r>
    </w:p>
    <w:p w:rsidR="00371E00" w:rsidRDefault="00371E00">
      <w:pPr>
        <w:pStyle w:val="Quote"/>
      </w:pPr>
      <w:r>
        <w:t>ahaṅkāra-krūrārjuna-bhuja-vana-vraścana-kalā-</w:t>
      </w:r>
    </w:p>
    <w:p w:rsidR="00371E00" w:rsidRDefault="00371E00">
      <w:pPr>
        <w:pStyle w:val="Quote"/>
      </w:pPr>
      <w:r>
        <w:t>nisṛṣṭārtho bāhuḥ kathaya kataras te paraharatu ||469|| (4.56)</w:t>
      </w:r>
    </w:p>
    <w:p w:rsidR="00371E00" w:rsidRDefault="00371E00">
      <w:pPr>
        <w:rPr>
          <w:b/>
          <w:bCs/>
        </w:rPr>
      </w:pPr>
    </w:p>
    <w:p w:rsidR="00371E00" w:rsidRDefault="00371E00">
      <w:pPr>
        <w:rPr>
          <w:bCs/>
        </w:rPr>
      </w:pPr>
      <w:r>
        <w:rPr>
          <w:bCs/>
        </w:rPr>
        <w:t>atra rāmabhadreṇa prāk prahārāya jāmadagnyaḥ prerita ity utthāpakaḥ |</w:t>
      </w:r>
    </w:p>
    <w:p w:rsidR="00371E00" w:rsidRDefault="00371E00">
      <w:pPr>
        <w:rPr>
          <w:bCs/>
        </w:rPr>
      </w:pPr>
    </w:p>
    <w:p w:rsidR="00371E00" w:rsidRDefault="00371E00">
      <w:pPr>
        <w:rPr>
          <w:b/>
          <w:bCs/>
        </w:rPr>
      </w:pPr>
      <w:r>
        <w:t xml:space="preserve">atha </w:t>
      </w:r>
      <w:r>
        <w:rPr>
          <w:b/>
          <w:bCs/>
        </w:rPr>
        <w:t>saṅghātyaḥ –</w:t>
      </w:r>
    </w:p>
    <w:p w:rsidR="00371E00" w:rsidRDefault="00371E00">
      <w:pPr>
        <w:rPr>
          <w:b/>
          <w:bCs/>
        </w:rPr>
      </w:pPr>
      <w:r>
        <w:rPr>
          <w:b/>
          <w:bCs/>
        </w:rPr>
        <w:t>mantra-śaktyārtha-śaktyā vā daiva-śaktyātha pauruṣāt |</w:t>
      </w:r>
    </w:p>
    <w:p w:rsidR="00371E00" w:rsidRDefault="00371E00">
      <w:pPr>
        <w:rPr>
          <w:b/>
          <w:bCs/>
        </w:rPr>
      </w:pPr>
      <w:r>
        <w:rPr>
          <w:b/>
          <w:bCs/>
        </w:rPr>
        <w:t xml:space="preserve">saṅghasya bhedanaṁ yat tu saṅghātyaḥ sa udāhṛtaḥ ||470|| </w:t>
      </w:r>
      <w:r>
        <w:rPr>
          <w:bCs/>
          <w:color w:val="FF0000"/>
        </w:rPr>
        <w:t>266</w:t>
      </w:r>
    </w:p>
    <w:p w:rsidR="00371E00" w:rsidRDefault="00371E00">
      <w:pPr>
        <w:rPr>
          <w:b/>
          <w:bCs/>
        </w:rPr>
      </w:pPr>
    </w:p>
    <w:p w:rsidR="00371E00" w:rsidRDefault="00371E00">
      <w:r>
        <w:rPr>
          <w:b/>
          <w:bCs/>
        </w:rPr>
        <w:t xml:space="preserve">mantro </w:t>
      </w:r>
      <w:r>
        <w:t xml:space="preserve">naya-prayogaḥ | tasya śaktyā yathā mudrā-rākṣase cāṇakyena śatru-sahāyānāṁ bhedanāt saṅghātyaḥ | </w:t>
      </w:r>
      <w:r>
        <w:rPr>
          <w:b/>
          <w:bCs/>
        </w:rPr>
        <w:t xml:space="preserve">artha-śaktyā </w:t>
      </w:r>
      <w:r>
        <w:t>yathā mahābhārate ādiparvaṇi devais tilottamālakṣaṇenārthena sundopasundayor atisnigdhayor bhedanāt saṅghātyaḥ |</w:t>
      </w:r>
    </w:p>
    <w:p w:rsidR="00371E00" w:rsidRDefault="00371E00">
      <w:pPr>
        <w:rPr>
          <w:b/>
          <w:bCs/>
        </w:rPr>
      </w:pPr>
    </w:p>
    <w:p w:rsidR="00371E00" w:rsidRDefault="00371E00">
      <w:r>
        <w:rPr>
          <w:b/>
          <w:bCs/>
        </w:rPr>
        <w:t>daiva-śaktyā</w:t>
      </w:r>
      <w:r>
        <w:t>, yathā mahāvīra-carite mālyavān—</w:t>
      </w:r>
    </w:p>
    <w:p w:rsidR="00371E00" w:rsidRDefault="00371E00"/>
    <w:p w:rsidR="00371E00" w:rsidRDefault="00371E00">
      <w:pPr>
        <w:pStyle w:val="Quote"/>
      </w:pPr>
      <w:r>
        <w:t>hā vatsāḥ khara-dūṣaṇa-prabhṛtayo vadhyāḥ stha pāpasya me</w:t>
      </w:r>
    </w:p>
    <w:p w:rsidR="00371E00" w:rsidRDefault="00371E00">
      <w:pPr>
        <w:pStyle w:val="Quote"/>
      </w:pPr>
      <w:r>
        <w:t>hā hā vatsa vibhīṣaṇa tvam api me kāryeṇa heyaḥ sthitaḥ |</w:t>
      </w:r>
    </w:p>
    <w:p w:rsidR="00371E00" w:rsidRDefault="00371E00">
      <w:pPr>
        <w:pStyle w:val="Quote"/>
      </w:pPr>
      <w:r>
        <w:t>hā mad-vatsala vatsa rāvaṇa mahat paśyāmi te saṅkaṭaṁ</w:t>
      </w:r>
    </w:p>
    <w:p w:rsidR="00371E00" w:rsidRDefault="00371E00">
      <w:pPr>
        <w:pStyle w:val="Quote"/>
      </w:pPr>
      <w:r>
        <w:t>vatse kekasi hā hatāsmi na cirāt trīn putrakān paśyasi ||471|| (ma.vī.ca. 4.11)</w:t>
      </w:r>
    </w:p>
    <w:p w:rsidR="00371E00" w:rsidRDefault="00371E00">
      <w:pPr>
        <w:pStyle w:val="Quote"/>
      </w:pPr>
    </w:p>
    <w:p w:rsidR="00371E00" w:rsidRDefault="00371E00">
      <w:r>
        <w:t>atra rāghavānukūla-daiva-mohitena mālyavatā khara-dūṣaṇa-triśirasāṁ bhedaḥ saṁvihita iti saṅghātyaḥ |</w:t>
      </w:r>
    </w:p>
    <w:p w:rsidR="00371E00" w:rsidRDefault="00371E00"/>
    <w:p w:rsidR="00371E00" w:rsidRDefault="00371E00">
      <w:pPr>
        <w:rPr>
          <w:b/>
          <w:bCs/>
        </w:rPr>
      </w:pPr>
      <w:r>
        <w:t xml:space="preserve">atha </w:t>
      </w:r>
      <w:r>
        <w:rPr>
          <w:b/>
          <w:bCs/>
        </w:rPr>
        <w:t>parivartakaḥ –</w:t>
      </w:r>
    </w:p>
    <w:p w:rsidR="00371E00" w:rsidRDefault="00371E00">
      <w:pPr>
        <w:rPr>
          <w:b/>
          <w:bCs/>
        </w:rPr>
      </w:pPr>
      <w:r>
        <w:rPr>
          <w:b/>
          <w:bCs/>
        </w:rPr>
        <w:t>pūrvodyuktasya kāryasya parityāgena yad bhavet |</w:t>
      </w:r>
    </w:p>
    <w:p w:rsidR="00371E00" w:rsidRDefault="00371E00">
      <w:pPr>
        <w:rPr>
          <w:bCs/>
          <w:color w:val="FF0000"/>
        </w:rPr>
      </w:pPr>
      <w:r>
        <w:rPr>
          <w:b/>
          <w:bCs/>
        </w:rPr>
        <w:t xml:space="preserve">kāryāntara-svīkaraṇaṁ jñeyaḥ sa parivartakaḥ ||472|| </w:t>
      </w:r>
      <w:r>
        <w:rPr>
          <w:bCs/>
          <w:color w:val="FF0000"/>
        </w:rPr>
        <w:t>267</w:t>
      </w:r>
    </w:p>
    <w:p w:rsidR="00371E00" w:rsidRDefault="00371E00">
      <w:pPr>
        <w:rPr>
          <w:bCs/>
        </w:rPr>
      </w:pPr>
    </w:p>
    <w:p w:rsidR="00371E00" w:rsidRDefault="00371E00">
      <w:r>
        <w:t>yathottara-rāma-carite pañcamāṅke kumārau (anyonyaṁ prati)—aho priya-darśanaḥ kumāraḥ | (snehānurāgaṁ vivarṇya)</w:t>
      </w:r>
    </w:p>
    <w:p w:rsidR="00371E00" w:rsidRDefault="00371E00">
      <w:pPr>
        <w:pStyle w:val="Quote"/>
      </w:pPr>
    </w:p>
    <w:p w:rsidR="00371E00" w:rsidRDefault="00371E00">
      <w:pPr>
        <w:pStyle w:val="Quote"/>
      </w:pPr>
      <w:r>
        <w:t>yadṛcchā-saṁvādaḥ kim u guṇa-gaṇānām atiśayaḥ</w:t>
      </w:r>
    </w:p>
    <w:p w:rsidR="00371E00" w:rsidRDefault="00371E00">
      <w:pPr>
        <w:pStyle w:val="Quote"/>
      </w:pPr>
      <w:r>
        <w:t>purāṇo vā janmāntara-niviḍa-baddhaḥ paricayaḥ |</w:t>
      </w:r>
    </w:p>
    <w:p w:rsidR="00371E00" w:rsidRDefault="00371E00">
      <w:pPr>
        <w:pStyle w:val="Quote"/>
      </w:pPr>
      <w:r>
        <w:t>nijo vā sambandhaḥ kim u vidhivaśāt ko’py avidito</w:t>
      </w:r>
    </w:p>
    <w:p w:rsidR="00371E00" w:rsidRDefault="00371E00">
      <w:pPr>
        <w:pStyle w:val="Quote"/>
      </w:pPr>
      <w:r>
        <w:t>mamaitasmin dṛṣṭe hṛdayam avadhānaṁ racayati ||473|| (u.rā.ca. 5.16)</w:t>
      </w:r>
    </w:p>
    <w:p w:rsidR="00371E00" w:rsidRDefault="00371E00">
      <w:pPr>
        <w:pStyle w:val="Quote"/>
      </w:pPr>
    </w:p>
    <w:p w:rsidR="00371E00" w:rsidRDefault="00371E00">
      <w:r>
        <w:t>atra lavasya candraketoś ca parasparākāra-viśeṣa-sandarśanena raṇa-saṁrambhauddhatya-parihāreṇa vinayārjava-svīkāra-kathanāt parivartakaḥ |</w:t>
      </w:r>
    </w:p>
    <w:p w:rsidR="00371E00" w:rsidRDefault="00371E00"/>
    <w:p w:rsidR="00371E00" w:rsidRDefault="00371E00">
      <w:r>
        <w:t xml:space="preserve">atha </w:t>
      </w:r>
      <w:r>
        <w:rPr>
          <w:b/>
          <w:bCs/>
        </w:rPr>
        <w:t>kaiśikī –</w:t>
      </w:r>
    </w:p>
    <w:p w:rsidR="00371E00" w:rsidRDefault="00371E00">
      <w:pPr>
        <w:rPr>
          <w:b/>
          <w:bCs/>
        </w:rPr>
      </w:pPr>
      <w:r>
        <w:rPr>
          <w:b/>
          <w:bCs/>
        </w:rPr>
        <w:t>nṛtya-gīta-vilāsādi-mṛdu-śṛṅgāra-ceṣṭitaiḥ |</w:t>
      </w:r>
    </w:p>
    <w:p w:rsidR="00371E00" w:rsidRDefault="00371E00">
      <w:pPr>
        <w:rPr>
          <w:b/>
          <w:bCs/>
        </w:rPr>
      </w:pPr>
      <w:r>
        <w:rPr>
          <w:b/>
          <w:bCs/>
        </w:rPr>
        <w:t xml:space="preserve">samanvitā bhaved vṛttiḥ kaiśikī ślakṣṇa-bhūṣaṇā ||474|| </w:t>
      </w:r>
      <w:r>
        <w:rPr>
          <w:bCs/>
          <w:color w:val="FF0000"/>
        </w:rPr>
        <w:t>268</w:t>
      </w:r>
    </w:p>
    <w:p w:rsidR="00371E00" w:rsidRDefault="00371E00">
      <w:pPr>
        <w:rPr>
          <w:b/>
          <w:bCs/>
        </w:rPr>
      </w:pPr>
      <w:r>
        <w:rPr>
          <w:b/>
          <w:bCs/>
        </w:rPr>
        <w:t>aṅgāny asyās tu catvāri narma tat-pūrvakā ime |</w:t>
      </w:r>
    </w:p>
    <w:p w:rsidR="00371E00" w:rsidRDefault="00371E00">
      <w:pPr>
        <w:rPr>
          <w:b/>
          <w:bCs/>
        </w:rPr>
      </w:pPr>
      <w:r>
        <w:rPr>
          <w:b/>
          <w:bCs/>
        </w:rPr>
        <w:t xml:space="preserve">sphañja-sphoṭau ca garbhaś ca teṣāṁ lakṣaṇam ucyate ||475|| </w:t>
      </w:r>
      <w:r>
        <w:rPr>
          <w:bCs/>
          <w:color w:val="FF0000"/>
        </w:rPr>
        <w:t>269</w:t>
      </w:r>
    </w:p>
    <w:p w:rsidR="00371E00" w:rsidRDefault="00371E00">
      <w:pPr>
        <w:rPr>
          <w:b/>
          <w:bCs/>
        </w:rPr>
      </w:pPr>
    </w:p>
    <w:p w:rsidR="00371E00" w:rsidRDefault="00371E00">
      <w:pPr>
        <w:rPr>
          <w:b/>
          <w:bCs/>
        </w:rPr>
      </w:pPr>
      <w:r>
        <w:t xml:space="preserve">tatra </w:t>
      </w:r>
      <w:r>
        <w:rPr>
          <w:b/>
          <w:bCs/>
        </w:rPr>
        <w:t>narma –</w:t>
      </w:r>
    </w:p>
    <w:p w:rsidR="00371E00" w:rsidRDefault="00371E00">
      <w:pPr>
        <w:rPr>
          <w:b/>
          <w:bCs/>
        </w:rPr>
      </w:pPr>
      <w:r>
        <w:rPr>
          <w:b/>
          <w:bCs/>
        </w:rPr>
        <w:t>śṛṅgāra-rasa-bhūyiṣṭhaḥ priya-cittānurañjakaḥ |</w:t>
      </w:r>
    </w:p>
    <w:p w:rsidR="00371E00" w:rsidRDefault="00371E00">
      <w:pPr>
        <w:rPr>
          <w:b/>
          <w:bCs/>
        </w:rPr>
      </w:pPr>
      <w:r>
        <w:rPr>
          <w:b/>
          <w:bCs/>
        </w:rPr>
        <w:t xml:space="preserve">agrāmyaḥ parihāsas tu narma syāt tat tridhā matam ||476|| </w:t>
      </w:r>
      <w:r>
        <w:rPr>
          <w:bCs/>
          <w:color w:val="FF0000"/>
        </w:rPr>
        <w:t>270</w:t>
      </w:r>
    </w:p>
    <w:p w:rsidR="00371E00" w:rsidRDefault="00371E00">
      <w:pPr>
        <w:rPr>
          <w:b/>
          <w:bCs/>
        </w:rPr>
      </w:pPr>
      <w:r>
        <w:rPr>
          <w:b/>
          <w:bCs/>
        </w:rPr>
        <w:t>śṛṅgāra-hāsyajaṁ śuddha-hāsyajaṁ bhaya-hāsyajam |</w:t>
      </w:r>
    </w:p>
    <w:p w:rsidR="00371E00" w:rsidRDefault="00371E00">
      <w:pPr>
        <w:rPr>
          <w:b/>
          <w:bCs/>
        </w:rPr>
      </w:pPr>
      <w:r>
        <w:rPr>
          <w:b/>
          <w:bCs/>
        </w:rPr>
        <w:t xml:space="preserve">śṛṅgāra-hāsyajaṁ narma trividhaṁ parikīrtitam ||477|| </w:t>
      </w:r>
      <w:r>
        <w:rPr>
          <w:bCs/>
          <w:color w:val="FF0000"/>
        </w:rPr>
        <w:t>271</w:t>
      </w:r>
    </w:p>
    <w:p w:rsidR="00371E00" w:rsidRDefault="00371E00">
      <w:pPr>
        <w:rPr>
          <w:b/>
          <w:bCs/>
        </w:rPr>
      </w:pPr>
      <w:r>
        <w:rPr>
          <w:b/>
          <w:bCs/>
        </w:rPr>
        <w:t>sambhogecchā-prakaṭanād anurāga-niveśanāt |</w:t>
      </w:r>
    </w:p>
    <w:p w:rsidR="00371E00" w:rsidRDefault="00371E00">
      <w:pPr>
        <w:rPr>
          <w:b/>
          <w:bCs/>
        </w:rPr>
      </w:pPr>
      <w:r>
        <w:rPr>
          <w:b/>
          <w:bCs/>
        </w:rPr>
        <w:t xml:space="preserve">tathā kṛtāparādhasya priyasya pratibhedanāt | </w:t>
      </w:r>
      <w:r>
        <w:rPr>
          <w:bCs/>
          <w:color w:val="FF0000"/>
        </w:rPr>
        <w:t>272</w:t>
      </w:r>
    </w:p>
    <w:p w:rsidR="00371E00" w:rsidRDefault="00371E00">
      <w:pPr>
        <w:rPr>
          <w:bCs/>
          <w:color w:val="FF0000"/>
        </w:rPr>
      </w:pPr>
      <w:r>
        <w:rPr>
          <w:b/>
          <w:bCs/>
        </w:rPr>
        <w:t xml:space="preserve">sambhogecchā-prakaṭanaṁ tridhā vāg-veṣa-ceṣṭitaiḥ ||478|| </w:t>
      </w:r>
      <w:r>
        <w:rPr>
          <w:bCs/>
          <w:color w:val="FF0000"/>
        </w:rPr>
        <w:t>273ab</w:t>
      </w:r>
    </w:p>
    <w:p w:rsidR="00371E00" w:rsidRDefault="00371E00">
      <w:pPr>
        <w:rPr>
          <w:b/>
          <w:bCs/>
          <w:noProof w:val="0"/>
          <w:lang w:bidi="sa-IN"/>
        </w:rPr>
      </w:pPr>
    </w:p>
    <w:p w:rsidR="00371E00" w:rsidRDefault="00371E00">
      <w:pPr>
        <w:rPr>
          <w:bCs/>
          <w:noProof w:val="0"/>
          <w:lang w:bidi="sa-IN"/>
        </w:rPr>
      </w:pPr>
      <w:r>
        <w:rPr>
          <w:bCs/>
          <w:noProof w:val="0"/>
          <w:lang w:bidi="sa-IN"/>
        </w:rPr>
        <w:t xml:space="preserve">tatra </w:t>
      </w:r>
      <w:r>
        <w:rPr>
          <w:b/>
          <w:noProof w:val="0"/>
          <w:lang w:bidi="sa-IN"/>
        </w:rPr>
        <w:t>vācā sambhogecchā-prakaṭanād</w:t>
      </w:r>
      <w:r>
        <w:rPr>
          <w:bCs/>
          <w:noProof w:val="0"/>
          <w:lang w:bidi="sa-IN"/>
        </w:rPr>
        <w:t>, yathā—</w:t>
      </w:r>
    </w:p>
    <w:p w:rsidR="00371E00" w:rsidRDefault="00371E00">
      <w:pPr>
        <w:rPr>
          <w:b/>
          <w:bCs/>
          <w:noProof w:val="0"/>
          <w:lang w:bidi="sa-IN"/>
        </w:rPr>
      </w:pPr>
    </w:p>
    <w:p w:rsidR="00371E00" w:rsidRDefault="00371E00">
      <w:pPr>
        <w:pStyle w:val="Quote"/>
        <w:rPr>
          <w:noProof w:val="0"/>
          <w:lang w:bidi="sa-IN"/>
        </w:rPr>
      </w:pPr>
      <w:r>
        <w:rPr>
          <w:noProof w:val="0"/>
          <w:lang w:bidi="sa-IN"/>
        </w:rPr>
        <w:t>gacchāmy acyuta darśanena bhavataḥ kiṁ tṛptir utpadyate</w:t>
      </w:r>
    </w:p>
    <w:p w:rsidR="00371E00" w:rsidRDefault="00371E00">
      <w:pPr>
        <w:pStyle w:val="Quote"/>
        <w:rPr>
          <w:noProof w:val="0"/>
          <w:lang w:bidi="sa-IN"/>
        </w:rPr>
      </w:pPr>
      <w:r>
        <w:rPr>
          <w:noProof w:val="0"/>
          <w:lang w:bidi="sa-IN"/>
        </w:rPr>
        <w:t>kiṁ tv evaṁ vijanasthayor hata-janaḥ sambhāvayaty anyathā |</w:t>
      </w:r>
    </w:p>
    <w:p w:rsidR="00371E00" w:rsidRDefault="00371E00">
      <w:pPr>
        <w:pStyle w:val="Quote"/>
        <w:rPr>
          <w:noProof w:val="0"/>
          <w:lang w:bidi="sa-IN"/>
        </w:rPr>
      </w:pPr>
      <w:r>
        <w:rPr>
          <w:noProof w:val="0"/>
          <w:lang w:bidi="sa-IN"/>
        </w:rPr>
        <w:t>ity āmantraṇa-bhaṅgi-sūcita-vṛthāvasthāna-khedālasām</w:t>
      </w:r>
    </w:p>
    <w:p w:rsidR="00371E00" w:rsidRDefault="00371E00">
      <w:pPr>
        <w:pStyle w:val="Quote"/>
        <w:rPr>
          <w:noProof w:val="0"/>
          <w:lang w:bidi="sa-IN"/>
        </w:rPr>
      </w:pPr>
      <w:r>
        <w:rPr>
          <w:noProof w:val="0"/>
          <w:lang w:bidi="sa-IN"/>
        </w:rPr>
        <w:t>āśliṣyan pulakotkarāñcita-tanur gopīṁ hariḥ pātu vaḥ ||479||</w:t>
      </w:r>
    </w:p>
    <w:p w:rsidR="00371E00" w:rsidRDefault="00371E00">
      <w:pPr>
        <w:pStyle w:val="Quote"/>
        <w:rPr>
          <w:noProof w:val="0"/>
          <w:lang w:bidi="sa-IN"/>
        </w:rPr>
      </w:pPr>
      <w:r>
        <w:rPr>
          <w:noProof w:val="0"/>
          <w:lang w:bidi="sa-IN"/>
        </w:rPr>
        <w:t>(kāvya-prakāśādiṣv apy uddhṛtam)</w:t>
      </w:r>
    </w:p>
    <w:p w:rsidR="00371E00" w:rsidRDefault="00371E00">
      <w:pPr>
        <w:rPr>
          <w:bCs/>
          <w:noProof w:val="0"/>
          <w:lang w:bidi="sa-IN"/>
        </w:rPr>
      </w:pPr>
    </w:p>
    <w:p w:rsidR="00371E00" w:rsidRDefault="00371E00">
      <w:pPr>
        <w:rPr>
          <w:bCs/>
          <w:noProof w:val="0"/>
          <w:lang w:bidi="sa-IN"/>
        </w:rPr>
      </w:pPr>
      <w:r>
        <w:rPr>
          <w:bCs/>
          <w:noProof w:val="0"/>
          <w:lang w:bidi="sa-IN"/>
        </w:rPr>
        <w:t>atra nijāvasthāna-vilambanasya vyarthatvaṁ dhīratvādi-sūcakair acyutādi-padair vadantyā tayāpi gopikayā vācā sambhogecchā prakaṭiteti narma |</w:t>
      </w:r>
    </w:p>
    <w:p w:rsidR="00371E00" w:rsidRDefault="00371E00">
      <w:pPr>
        <w:rPr>
          <w:bCs/>
          <w:noProof w:val="0"/>
          <w:lang w:bidi="sa-IN"/>
        </w:rPr>
      </w:pPr>
    </w:p>
    <w:p w:rsidR="00371E00" w:rsidRDefault="00371E00">
      <w:r>
        <w:rPr>
          <w:b/>
          <w:bCs/>
        </w:rPr>
        <w:t>veśena sambhogecchā-</w:t>
      </w:r>
      <w:r>
        <w:rPr>
          <w:b/>
          <w:bCs/>
          <w:noProof w:val="0"/>
          <w:lang w:bidi="sa-IN"/>
        </w:rPr>
        <w:t>prakaṭanād</w:t>
      </w:r>
      <w:r>
        <w:t>, yathā—</w:t>
      </w:r>
    </w:p>
    <w:p w:rsidR="00371E00" w:rsidRDefault="00371E00"/>
    <w:p w:rsidR="00371E00" w:rsidRDefault="00371E00">
      <w:pPr>
        <w:pStyle w:val="BodyTextIndent2"/>
      </w:pPr>
      <w:r>
        <w:t>abhyudgate śaśini peśala-kānta-dūtī</w:t>
      </w:r>
    </w:p>
    <w:p w:rsidR="00371E00" w:rsidRDefault="00371E00">
      <w:pPr>
        <w:pStyle w:val="BodyTextIndent2"/>
      </w:pPr>
      <w:r>
        <w:t>santāpa-saṁvalitamānasa-locanābhiḥ |</w:t>
      </w:r>
    </w:p>
    <w:p w:rsidR="00371E00" w:rsidRDefault="00371E00">
      <w:pPr>
        <w:pStyle w:val="BodyTextIndent2"/>
      </w:pPr>
      <w:r>
        <w:t xml:space="preserve">agrā hi maṇḍana-vidhir viparīta-bhūṣā </w:t>
      </w:r>
    </w:p>
    <w:p w:rsidR="00371E00" w:rsidRDefault="00371E00">
      <w:pPr>
        <w:pStyle w:val="BodyTextIndent2"/>
      </w:pPr>
      <w:r>
        <w:t>vinyāsa-hāsita-sakhījanam aṅganābhiḥ ||480||</w:t>
      </w:r>
    </w:p>
    <w:p w:rsidR="00371E00" w:rsidRDefault="00371E00">
      <w:pPr>
        <w:rPr>
          <w:bCs/>
          <w:noProof w:val="0"/>
          <w:lang w:bidi="sa-IN"/>
        </w:rPr>
      </w:pPr>
    </w:p>
    <w:p w:rsidR="00371E00" w:rsidRDefault="00371E00">
      <w:pPr>
        <w:rPr>
          <w:bCs/>
          <w:noProof w:val="0"/>
          <w:lang w:bidi="sa-IN"/>
        </w:rPr>
      </w:pPr>
      <w:r>
        <w:rPr>
          <w:bCs/>
          <w:noProof w:val="0"/>
          <w:lang w:bidi="sa-IN"/>
        </w:rPr>
        <w:t>atra viparīta-nyasta-bhūṣaṇa-lakṣaṇena veṣeṇa janitaiḥ sakhī-jana-hāsaiḥ kāminīnāṁ sambhogecchā prakaṭiteti narma ||</w:t>
      </w:r>
    </w:p>
    <w:p w:rsidR="00371E00" w:rsidRDefault="00371E00">
      <w:pPr>
        <w:rPr>
          <w:bCs/>
          <w:noProof w:val="0"/>
          <w:lang w:bidi="sa-IN"/>
        </w:rPr>
      </w:pPr>
    </w:p>
    <w:p w:rsidR="00371E00" w:rsidRDefault="00371E00">
      <w:r>
        <w:rPr>
          <w:b/>
          <w:bCs/>
        </w:rPr>
        <w:t>ceṣṭayā sambhogecchā-</w:t>
      </w:r>
      <w:r>
        <w:rPr>
          <w:b/>
          <w:bCs/>
          <w:noProof w:val="0"/>
          <w:lang w:bidi="sa-IN"/>
        </w:rPr>
        <w:t>prakaṭanād</w:t>
      </w:r>
      <w:r>
        <w:t>, yathā—</w:t>
      </w:r>
    </w:p>
    <w:p w:rsidR="00371E00" w:rsidRDefault="00371E00">
      <w:pPr>
        <w:rPr>
          <w:bCs/>
          <w:noProof w:val="0"/>
          <w:lang w:bidi="sa-IN"/>
        </w:rPr>
      </w:pPr>
    </w:p>
    <w:p w:rsidR="00371E00" w:rsidRDefault="00371E00">
      <w:pPr>
        <w:pStyle w:val="Quote"/>
        <w:rPr>
          <w:noProof w:val="0"/>
          <w:lang w:bidi="sa-IN"/>
        </w:rPr>
      </w:pPr>
      <w:r>
        <w:rPr>
          <w:noProof w:val="0"/>
          <w:lang w:bidi="sa-IN"/>
        </w:rPr>
        <w:t>sāloe cia sūre ghariṇī ghara-sāmiassa ghettūṇa |</w:t>
      </w:r>
    </w:p>
    <w:p w:rsidR="00371E00" w:rsidRDefault="00371E00">
      <w:pPr>
        <w:pStyle w:val="Quote"/>
        <w:rPr>
          <w:noProof w:val="0"/>
          <w:lang w:bidi="sa-IN"/>
        </w:rPr>
      </w:pPr>
      <w:r>
        <w:rPr>
          <w:noProof w:val="0"/>
          <w:lang w:bidi="sa-IN"/>
        </w:rPr>
        <w:t xml:space="preserve">ṇecchaṁ tassa bi pāe dhubai hasaṁtī hasaṁtassa ||481|| (gā.sa. 2.30) </w:t>
      </w:r>
    </w:p>
    <w:p w:rsidR="00371E00" w:rsidRDefault="00371E00">
      <w:pPr>
        <w:pStyle w:val="Quote"/>
        <w:rPr>
          <w:noProof w:val="0"/>
          <w:lang w:bidi="sa-IN"/>
        </w:rPr>
      </w:pPr>
    </w:p>
    <w:p w:rsidR="00371E00" w:rsidRDefault="00371E00">
      <w:pPr>
        <w:pStyle w:val="Quote"/>
        <w:rPr>
          <w:noProof w:val="0"/>
          <w:lang w:bidi="sa-IN"/>
        </w:rPr>
      </w:pPr>
      <w:r>
        <w:rPr>
          <w:noProof w:val="0"/>
          <w:lang w:bidi="sa-IN"/>
        </w:rPr>
        <w:t>[sāloka eva sūrye gṛhiṇī gṛha-svāmino gṛhītvā |</w:t>
      </w:r>
    </w:p>
    <w:p w:rsidR="00371E00" w:rsidRDefault="00371E00">
      <w:pPr>
        <w:pStyle w:val="Quote"/>
        <w:rPr>
          <w:noProof w:val="0"/>
          <w:lang w:bidi="sa-IN"/>
        </w:rPr>
      </w:pPr>
      <w:r>
        <w:rPr>
          <w:noProof w:val="0"/>
          <w:lang w:bidi="sa-IN"/>
        </w:rPr>
        <w:t>necchato’pi pādau dhāvati hasantī hasataḥ ||]</w:t>
      </w:r>
    </w:p>
    <w:p w:rsidR="00371E00" w:rsidRDefault="00371E00">
      <w:pPr>
        <w:rPr>
          <w:noProof w:val="0"/>
          <w:lang w:bidi="sa-IN"/>
        </w:rPr>
      </w:pPr>
    </w:p>
    <w:p w:rsidR="00371E00" w:rsidRDefault="00371E00">
      <w:pPr>
        <w:rPr>
          <w:noProof w:val="0"/>
          <w:lang w:bidi="sa-IN"/>
        </w:rPr>
      </w:pPr>
      <w:r>
        <w:rPr>
          <w:noProof w:val="0"/>
          <w:lang w:bidi="sa-IN"/>
        </w:rPr>
        <w:t>atra sūryāstamayāt prāg eva caraṇa-prakṣālana-lakṣaṇayā kriyayā niṣkramaṇa-nivāraṇa-janitena hāsena sambhogecchā-prakaṭanān narma |</w:t>
      </w:r>
    </w:p>
    <w:p w:rsidR="00371E00" w:rsidRDefault="00371E00">
      <w:pPr>
        <w:rPr>
          <w:noProof w:val="0"/>
          <w:lang w:bidi="sa-IN"/>
        </w:rPr>
      </w:pPr>
    </w:p>
    <w:p w:rsidR="00371E00" w:rsidRDefault="00371E00">
      <w:r>
        <w:rPr>
          <w:b/>
          <w:bCs/>
        </w:rPr>
        <w:t xml:space="preserve">anurāga-prakāśo’pi bhogecchā-narmavat tridhā ||482|| </w:t>
      </w:r>
      <w:r>
        <w:rPr>
          <w:bCs/>
          <w:color w:val="FF0000"/>
        </w:rPr>
        <w:t>273cd</w:t>
      </w:r>
    </w:p>
    <w:p w:rsidR="00371E00" w:rsidRDefault="00371E00">
      <w:pPr>
        <w:rPr>
          <w:bCs/>
          <w:noProof w:val="0"/>
          <w:lang w:bidi="sa-IN"/>
        </w:rPr>
      </w:pPr>
    </w:p>
    <w:p w:rsidR="00371E00" w:rsidRDefault="00371E00">
      <w:pPr>
        <w:rPr>
          <w:noProof w:val="0"/>
          <w:lang w:bidi="sa-IN"/>
        </w:rPr>
      </w:pPr>
      <w:r>
        <w:rPr>
          <w:bCs/>
          <w:noProof w:val="0"/>
          <w:lang w:bidi="sa-IN"/>
        </w:rPr>
        <w:t xml:space="preserve"> </w:t>
      </w:r>
      <w:r>
        <w:rPr>
          <w:b/>
          <w:bCs/>
          <w:noProof w:val="0"/>
          <w:lang w:bidi="sa-IN"/>
        </w:rPr>
        <w:t>vācānurāga-nivedanāt</w:t>
      </w:r>
      <w:r>
        <w:rPr>
          <w:noProof w:val="0"/>
          <w:lang w:bidi="sa-IN"/>
        </w:rPr>
        <w:t>, yathā—</w:t>
      </w:r>
    </w:p>
    <w:p w:rsidR="00371E00" w:rsidRDefault="00371E00">
      <w:pPr>
        <w:pStyle w:val="Quote"/>
        <w:rPr>
          <w:noProof w:val="0"/>
          <w:lang w:bidi="sa-IN"/>
        </w:rPr>
      </w:pPr>
    </w:p>
    <w:p w:rsidR="00371E00" w:rsidRDefault="00371E00">
      <w:pPr>
        <w:pStyle w:val="Quote"/>
        <w:rPr>
          <w:noProof w:val="0"/>
          <w:lang w:bidi="sa-IN"/>
        </w:rPr>
      </w:pPr>
      <w:r>
        <w:rPr>
          <w:noProof w:val="0"/>
          <w:lang w:bidi="sa-IN"/>
        </w:rPr>
        <w:t>vayaṁ tathā nāma yathāttha kiṁ vadāmy</w:t>
      </w:r>
    </w:p>
    <w:p w:rsidR="00371E00" w:rsidRDefault="00371E00">
      <w:pPr>
        <w:pStyle w:val="Quote"/>
        <w:rPr>
          <w:noProof w:val="0"/>
          <w:lang w:bidi="sa-IN"/>
        </w:rPr>
      </w:pPr>
      <w:r>
        <w:rPr>
          <w:noProof w:val="0"/>
          <w:lang w:bidi="sa-IN"/>
        </w:rPr>
        <w:t>ayaṁ tv akasmād vikalaḥ kathāntare |</w:t>
      </w:r>
    </w:p>
    <w:p w:rsidR="00371E00" w:rsidRDefault="00371E00">
      <w:pPr>
        <w:pStyle w:val="Quote"/>
        <w:rPr>
          <w:noProof w:val="0"/>
          <w:lang w:bidi="sa-IN"/>
        </w:rPr>
      </w:pPr>
      <w:r>
        <w:rPr>
          <w:noProof w:val="0"/>
          <w:lang w:bidi="sa-IN"/>
        </w:rPr>
        <w:t>kadamba-golākṛtim āśritaḥ kathaṁ</w:t>
      </w:r>
    </w:p>
    <w:p w:rsidR="00371E00" w:rsidRDefault="00371E00">
      <w:pPr>
        <w:pStyle w:val="Quote"/>
        <w:rPr>
          <w:noProof w:val="0"/>
          <w:lang w:bidi="sa-IN"/>
        </w:rPr>
      </w:pPr>
      <w:r>
        <w:rPr>
          <w:noProof w:val="0"/>
          <w:lang w:bidi="sa-IN"/>
        </w:rPr>
        <w:t>viśuddha-mugdhaḥ kula-kanyakā-janaḥ ||483|| (mālatī-mādhava 7.1)</w:t>
      </w:r>
    </w:p>
    <w:p w:rsidR="00371E00" w:rsidRDefault="00371E00">
      <w:pPr>
        <w:rPr>
          <w:noProof w:val="0"/>
          <w:lang w:bidi="sa-IN"/>
        </w:rPr>
      </w:pPr>
    </w:p>
    <w:p w:rsidR="00371E00" w:rsidRDefault="00371E00">
      <w:pPr>
        <w:rPr>
          <w:noProof w:val="0"/>
          <w:lang w:bidi="sa-IN"/>
        </w:rPr>
      </w:pPr>
      <w:r>
        <w:rPr>
          <w:noProof w:val="0"/>
          <w:lang w:bidi="sa-IN"/>
        </w:rPr>
        <w:t>atra lavaṅgikayā viśuddha-mugdhaḥ kula-kanyakā-jana iti parihāsena madayantikānurāga-nivedanān narma |</w:t>
      </w:r>
    </w:p>
    <w:p w:rsidR="00371E00" w:rsidRDefault="00371E00">
      <w:pPr>
        <w:rPr>
          <w:noProof w:val="0"/>
          <w:lang w:bidi="sa-IN"/>
        </w:rPr>
      </w:pPr>
    </w:p>
    <w:p w:rsidR="00371E00" w:rsidRDefault="00371E00">
      <w:pPr>
        <w:rPr>
          <w:noProof w:val="0"/>
          <w:lang w:bidi="sa-IN"/>
        </w:rPr>
      </w:pPr>
      <w:r>
        <w:rPr>
          <w:b/>
          <w:bCs/>
          <w:noProof w:val="0"/>
          <w:lang w:bidi="sa-IN"/>
        </w:rPr>
        <w:t>veṣeṇānurāga-nivedanāt</w:t>
      </w:r>
      <w:r>
        <w:rPr>
          <w:noProof w:val="0"/>
          <w:lang w:bidi="sa-IN"/>
        </w:rPr>
        <w:t>, yathā—</w:t>
      </w:r>
    </w:p>
    <w:p w:rsidR="00371E00" w:rsidRDefault="00371E00">
      <w:pPr>
        <w:pStyle w:val="Quote"/>
      </w:pPr>
      <w:r>
        <w:t>autsukyena kṛtatvarā sahabhuvā vyāvartamānā hriyā</w:t>
      </w:r>
    </w:p>
    <w:p w:rsidR="00371E00" w:rsidRDefault="00371E00">
      <w:pPr>
        <w:pStyle w:val="Quote"/>
      </w:pPr>
      <w:r>
        <w:t>tais tair bandhu-vadhū-janasya vacanair nītābhimukhyaṁ punaḥ |</w:t>
      </w:r>
    </w:p>
    <w:p w:rsidR="00371E00" w:rsidRDefault="00371E00">
      <w:pPr>
        <w:pStyle w:val="Quote"/>
      </w:pPr>
      <w:r>
        <w:t>dṛṣṭvāgre varam ātta-sādhvasa-rasā gaurī nave saṅgame</w:t>
      </w:r>
    </w:p>
    <w:p w:rsidR="00371E00" w:rsidRDefault="00371E00">
      <w:pPr>
        <w:pStyle w:val="Quote"/>
      </w:pPr>
      <w:r>
        <w:t>saṁrohat-pulakā hareṇa hasatā śliṣṭā śivāyāstu vaḥ ||484|| (ratnāvalī 1.2)</w:t>
      </w:r>
      <w:r>
        <w:rPr>
          <w:rStyle w:val="FootnoteReference"/>
          <w:rFonts w:cs="Vrinda"/>
        </w:rPr>
        <w:footnoteReference w:id="7"/>
      </w:r>
    </w:p>
    <w:p w:rsidR="00371E00" w:rsidRDefault="00371E00">
      <w:pPr>
        <w:pStyle w:val="Quote"/>
      </w:pPr>
    </w:p>
    <w:p w:rsidR="00371E00" w:rsidRDefault="00371E00">
      <w:pPr>
        <w:rPr>
          <w:bCs/>
          <w:noProof w:val="0"/>
          <w:lang w:bidi="sa-IN"/>
        </w:rPr>
      </w:pPr>
      <w:r>
        <w:rPr>
          <w:bCs/>
          <w:noProof w:val="0"/>
          <w:lang w:bidi="sa-IN"/>
        </w:rPr>
        <w:t>atra pulaka-saṁroha-lakṣaṇa-veṣa-janitena śivasya hasanena gaurī-hṛdayānurāgasya prakāśanān narma |</w:t>
      </w:r>
    </w:p>
    <w:p w:rsidR="00371E00" w:rsidRDefault="00371E00">
      <w:pPr>
        <w:rPr>
          <w:bCs/>
          <w:noProof w:val="0"/>
          <w:lang w:bidi="sa-IN"/>
        </w:rPr>
      </w:pPr>
    </w:p>
    <w:p w:rsidR="00371E00" w:rsidRDefault="00371E00">
      <w:pPr>
        <w:rPr>
          <w:noProof w:val="0"/>
          <w:lang w:bidi="sa-IN"/>
        </w:rPr>
      </w:pPr>
      <w:r>
        <w:rPr>
          <w:b/>
          <w:bCs/>
          <w:noProof w:val="0"/>
          <w:lang w:bidi="sa-IN"/>
        </w:rPr>
        <w:t>ceṣṭayānurāga-nivedanāt</w:t>
      </w:r>
      <w:r>
        <w:rPr>
          <w:noProof w:val="0"/>
          <w:lang w:bidi="sa-IN"/>
        </w:rPr>
        <w:t>, yathā—</w:t>
      </w:r>
    </w:p>
    <w:p w:rsidR="00371E00" w:rsidRDefault="00371E00">
      <w:pPr>
        <w:rPr>
          <w:bCs/>
          <w:noProof w:val="0"/>
          <w:lang w:bidi="sa-IN"/>
        </w:rPr>
      </w:pPr>
    </w:p>
    <w:p w:rsidR="00371E00" w:rsidRDefault="00371E00">
      <w:pPr>
        <w:pStyle w:val="Quote"/>
        <w:rPr>
          <w:lang w:val="nl-NL"/>
        </w:rPr>
      </w:pPr>
      <w:r>
        <w:rPr>
          <w:lang w:val="nl-NL"/>
        </w:rPr>
        <w:t xml:space="preserve">kaitavena śayite kutūhalāt </w:t>
      </w:r>
    </w:p>
    <w:p w:rsidR="00371E00" w:rsidRDefault="00371E00">
      <w:pPr>
        <w:pStyle w:val="Quote"/>
        <w:rPr>
          <w:lang w:val="nl-NL"/>
        </w:rPr>
      </w:pPr>
      <w:r>
        <w:rPr>
          <w:lang w:val="nl-NL"/>
        </w:rPr>
        <w:t>pārvatī pratimukhaṁ nipātitam |</w:t>
      </w:r>
    </w:p>
    <w:p w:rsidR="00371E00" w:rsidRDefault="00371E00">
      <w:pPr>
        <w:pStyle w:val="Quote"/>
        <w:rPr>
          <w:lang w:val="nl-NL"/>
        </w:rPr>
      </w:pPr>
      <w:r>
        <w:rPr>
          <w:lang w:val="nl-NL"/>
        </w:rPr>
        <w:t xml:space="preserve">cakṣur unmiṣati sasmitaṁ </w:t>
      </w:r>
    </w:p>
    <w:p w:rsidR="00371E00" w:rsidRDefault="00371E00">
      <w:pPr>
        <w:pStyle w:val="Quote"/>
        <w:rPr>
          <w:lang w:val="nl-NL"/>
        </w:rPr>
      </w:pPr>
      <w:r>
        <w:rPr>
          <w:lang w:val="nl-NL"/>
        </w:rPr>
        <w:t>priye vidyud āhatam iva ||485|| [ku.saṁ. 8.3]</w:t>
      </w:r>
    </w:p>
    <w:p w:rsidR="00371E00" w:rsidRDefault="00371E00">
      <w:pPr>
        <w:rPr>
          <w:lang w:val="nl-NL"/>
        </w:rPr>
      </w:pPr>
    </w:p>
    <w:p w:rsidR="00371E00" w:rsidRDefault="00371E00">
      <w:pPr>
        <w:rPr>
          <w:lang w:val="nl-NL"/>
        </w:rPr>
      </w:pPr>
      <w:r>
        <w:rPr>
          <w:lang w:val="nl-NL"/>
        </w:rPr>
        <w:t>atra pati-mukha-darśana-kriyā-janitena śivasya hāsena gaurī-hṛdayānurāga-nivedanān narma |</w:t>
      </w:r>
    </w:p>
    <w:p w:rsidR="00371E00" w:rsidRDefault="00371E00">
      <w:pPr>
        <w:rPr>
          <w:bCs/>
          <w:lang w:val="nl-NL" w:bidi="sa-IN"/>
        </w:rPr>
      </w:pPr>
    </w:p>
    <w:p w:rsidR="00371E00" w:rsidRDefault="00371E00">
      <w:pPr>
        <w:rPr>
          <w:bCs/>
          <w:noProof w:val="0"/>
          <w:color w:val="FF0000"/>
          <w:lang w:bidi="sa-IN"/>
        </w:rPr>
      </w:pPr>
      <w:r>
        <w:rPr>
          <w:b/>
          <w:bCs/>
          <w:noProof w:val="0"/>
          <w:lang w:bidi="sa-IN"/>
        </w:rPr>
        <w:t xml:space="preserve">priyāparādha-nirbhedo’py uktas tredhā tathā budhaiḥ ||486|| </w:t>
      </w:r>
      <w:r>
        <w:rPr>
          <w:bCs/>
          <w:noProof w:val="0"/>
          <w:color w:val="FF0000"/>
          <w:lang w:bidi="sa-IN"/>
        </w:rPr>
        <w:t>274ab</w:t>
      </w:r>
    </w:p>
    <w:p w:rsidR="00371E00" w:rsidRDefault="00371E00">
      <w:pPr>
        <w:rPr>
          <w:b/>
          <w:bCs/>
          <w:noProof w:val="0"/>
          <w:lang w:bidi="sa-IN"/>
        </w:rPr>
      </w:pPr>
    </w:p>
    <w:p w:rsidR="00371E00" w:rsidRDefault="00371E00">
      <w:pPr>
        <w:rPr>
          <w:noProof w:val="0"/>
          <w:lang w:bidi="sa-IN"/>
        </w:rPr>
      </w:pPr>
      <w:r>
        <w:rPr>
          <w:b/>
          <w:bCs/>
          <w:noProof w:val="0"/>
          <w:lang w:bidi="sa-IN"/>
        </w:rPr>
        <w:t>vācā priyāparādha-nirbhedād</w:t>
      </w:r>
      <w:r>
        <w:rPr>
          <w:noProof w:val="0"/>
          <w:lang w:bidi="sa-IN"/>
        </w:rPr>
        <w:t>, yathā mālavikāgnimitre prathamāṅke’nte devī—</w:t>
      </w:r>
    </w:p>
    <w:p w:rsidR="00371E00" w:rsidRDefault="00371E00">
      <w:pPr>
        <w:rPr>
          <w:noProof w:val="0"/>
          <w:lang w:bidi="sa-IN"/>
        </w:rPr>
      </w:pPr>
    </w:p>
    <w:p w:rsidR="00371E00" w:rsidRDefault="00371E00">
      <w:pPr>
        <w:pStyle w:val="Quote"/>
        <w:rPr>
          <w:noProof w:val="0"/>
          <w:lang w:bidi="sa-IN"/>
        </w:rPr>
      </w:pPr>
      <w:r>
        <w:rPr>
          <w:noProof w:val="0"/>
          <w:lang w:bidi="sa-IN"/>
        </w:rPr>
        <w:t>jai rāa-kajjesu īrisī ṇiuṇadā ayya-uttassa tadā sohaṇaṁ habe | (</w:t>
      </w:r>
      <w:r>
        <w:rPr>
          <w:i/>
          <w:iCs/>
          <w:noProof w:val="0"/>
          <w:lang w:bidi="sa-IN"/>
        </w:rPr>
        <w:t xml:space="preserve">yadi rāja-kāryeṣu īdṛśī nipuṇatā ārya-putrasya, tadā śobhanaṁ bhavet </w:t>
      </w:r>
      <w:r>
        <w:rPr>
          <w:noProof w:val="0"/>
          <w:lang w:bidi="sa-IN"/>
        </w:rPr>
        <w:t>|) ||487||</w:t>
      </w:r>
    </w:p>
    <w:p w:rsidR="00371E00" w:rsidRDefault="00371E00">
      <w:pPr>
        <w:rPr>
          <w:noProof w:val="0"/>
          <w:lang w:bidi="sa-IN"/>
        </w:rPr>
      </w:pPr>
    </w:p>
    <w:p w:rsidR="00371E00" w:rsidRDefault="00371E00">
      <w:pPr>
        <w:rPr>
          <w:noProof w:val="0"/>
          <w:lang w:bidi="sa-IN"/>
        </w:rPr>
      </w:pPr>
      <w:r>
        <w:rPr>
          <w:noProof w:val="0"/>
          <w:lang w:bidi="sa-IN"/>
        </w:rPr>
        <w:t>atra īdṛśī nipuṇatā yadīti caturokti-parihāsena tvayaiva mālavikā-darśanena nāṭyācaryayor vivādaḥ saṁvihita iti priyāparādhoghāṭanān narma |</w:t>
      </w:r>
    </w:p>
    <w:p w:rsidR="00371E00" w:rsidRDefault="00371E00">
      <w:pPr>
        <w:rPr>
          <w:noProof w:val="0"/>
          <w:lang w:bidi="sa-IN"/>
        </w:rPr>
      </w:pPr>
    </w:p>
    <w:p w:rsidR="00371E00" w:rsidRDefault="00371E00">
      <w:pPr>
        <w:rPr>
          <w:noProof w:val="0"/>
          <w:lang w:bidi="sa-IN"/>
        </w:rPr>
      </w:pPr>
      <w:r>
        <w:rPr>
          <w:b/>
          <w:bCs/>
          <w:noProof w:val="0"/>
          <w:lang w:bidi="sa-IN"/>
        </w:rPr>
        <w:t>veṣeṇa priyāparādha-nirbhedād</w:t>
      </w:r>
      <w:r>
        <w:rPr>
          <w:noProof w:val="0"/>
          <w:lang w:bidi="sa-IN"/>
        </w:rPr>
        <w:t>, yathā—</w:t>
      </w:r>
    </w:p>
    <w:p w:rsidR="00371E00" w:rsidRDefault="00371E00">
      <w:pPr>
        <w:pStyle w:val="Quote"/>
        <w:rPr>
          <w:lang w:val="nl-NL" w:bidi="sa-IN"/>
        </w:rPr>
      </w:pPr>
      <w:r>
        <w:rPr>
          <w:lang w:val="nl-NL" w:bidi="sa-IN"/>
        </w:rPr>
        <w:t>ālepaḥ kriyatām ayaṁ druta-gati-svedair ivārdraṁ vapus</w:t>
      </w:r>
    </w:p>
    <w:p w:rsidR="00371E00" w:rsidRDefault="00371E00">
      <w:pPr>
        <w:pStyle w:val="Quote"/>
        <w:rPr>
          <w:lang w:val="nl-NL" w:bidi="sa-IN"/>
        </w:rPr>
      </w:pPr>
      <w:r>
        <w:rPr>
          <w:lang w:val="nl-NL" w:bidi="sa-IN"/>
        </w:rPr>
        <w:t>tan-mālyaṁ vyapanīyatāṁ ravi-kara-sparśair ivāmarditam |</w:t>
      </w:r>
    </w:p>
    <w:p w:rsidR="00371E00" w:rsidRDefault="00371E00">
      <w:pPr>
        <w:pStyle w:val="Quote"/>
        <w:rPr>
          <w:lang w:val="nl-NL" w:bidi="sa-IN"/>
        </w:rPr>
      </w:pPr>
      <w:r>
        <w:rPr>
          <w:lang w:val="nl-NL" w:bidi="sa-IN"/>
        </w:rPr>
        <w:t>ity uktāny atidhīrayā dayitayā smerānanāmbhoruhaṁ</w:t>
      </w:r>
    </w:p>
    <w:p w:rsidR="00371E00" w:rsidRDefault="00371E00">
      <w:pPr>
        <w:pStyle w:val="Quote"/>
        <w:rPr>
          <w:lang w:val="nl-NL" w:bidi="sa-IN"/>
        </w:rPr>
      </w:pPr>
      <w:r>
        <w:rPr>
          <w:lang w:val="nl-NL" w:bidi="sa-IN"/>
        </w:rPr>
        <w:t>cāṭūktāni bhavanti hanta kṛtināṁ modāya bhogād api ||488||</w:t>
      </w:r>
    </w:p>
    <w:p w:rsidR="00371E00" w:rsidRDefault="00371E00">
      <w:pPr>
        <w:pStyle w:val="Quote"/>
        <w:rPr>
          <w:lang w:val="nl-NL" w:bidi="sa-IN"/>
        </w:rPr>
      </w:pPr>
    </w:p>
    <w:p w:rsidR="00371E00" w:rsidRDefault="00371E00">
      <w:pPr>
        <w:rPr>
          <w:lang w:val="nl-NL" w:bidi="sa-IN"/>
        </w:rPr>
      </w:pPr>
      <w:r>
        <w:rPr>
          <w:lang w:val="nl-NL" w:bidi="sa-IN"/>
        </w:rPr>
        <w:t>atra svedodgama-mālya-mlānatvayor druta-gamana-ravi-kara-sparśa-rūpa-kāraṇāsatyatva-kathana-rūpeṇa parihasanena sapatnī-sambhoga-rūpa-priyāparādha-nirbhedanān narma |</w:t>
      </w:r>
    </w:p>
    <w:p w:rsidR="00371E00" w:rsidRDefault="00371E00">
      <w:pPr>
        <w:rPr>
          <w:lang w:val="nl-NL" w:bidi="sa-IN"/>
        </w:rPr>
      </w:pPr>
    </w:p>
    <w:p w:rsidR="00371E00" w:rsidRDefault="00371E00">
      <w:pPr>
        <w:rPr>
          <w:noProof w:val="0"/>
          <w:lang w:bidi="sa-IN"/>
        </w:rPr>
      </w:pPr>
      <w:r>
        <w:rPr>
          <w:b/>
          <w:bCs/>
          <w:noProof w:val="0"/>
          <w:lang w:bidi="sa-IN"/>
        </w:rPr>
        <w:t>ceṣṭayā priyāparādha-nirbhedād</w:t>
      </w:r>
      <w:r>
        <w:rPr>
          <w:noProof w:val="0"/>
          <w:lang w:bidi="sa-IN"/>
        </w:rPr>
        <w:t>, yathā—</w:t>
      </w:r>
    </w:p>
    <w:p w:rsidR="00371E00" w:rsidRDefault="00371E00">
      <w:pPr>
        <w:rPr>
          <w:noProof w:val="0"/>
          <w:lang w:bidi="sa-IN"/>
        </w:rPr>
      </w:pPr>
    </w:p>
    <w:p w:rsidR="00371E00" w:rsidRDefault="00371E00">
      <w:pPr>
        <w:pStyle w:val="Quote"/>
      </w:pPr>
      <w:r>
        <w:t>lolad-bhrū-latayā vipakṣa-dig-upanyāse'vadhūtaṁ śiras</w:t>
      </w:r>
    </w:p>
    <w:p w:rsidR="00371E00" w:rsidRDefault="00371E00">
      <w:pPr>
        <w:pStyle w:val="Quote"/>
      </w:pPr>
      <w:r>
        <w:t>tad-vṛttānta-nirīkṣaṇe kṛta-namaskāro vilakṣaḥ sthitaḥ |</w:t>
      </w:r>
    </w:p>
    <w:p w:rsidR="00371E00" w:rsidRDefault="00371E00">
      <w:pPr>
        <w:pStyle w:val="Quote"/>
      </w:pPr>
      <w:r>
        <w:t>kopāt tāmra-kapola-bhittini mukhe dṛṣṭyā gataḥ pādayor</w:t>
      </w:r>
    </w:p>
    <w:p w:rsidR="00371E00" w:rsidRDefault="00371E00">
      <w:pPr>
        <w:pStyle w:val="Quote"/>
      </w:pPr>
      <w:r>
        <w:t>utsṛṣṭo guru-sannidhāv api vidhir dvābhyāṁ na kālocitaḥ ||489|| (amaru 79)</w:t>
      </w:r>
    </w:p>
    <w:p w:rsidR="00371E00" w:rsidRDefault="00371E00">
      <w:pPr>
        <w:rPr>
          <w:b/>
          <w:bCs/>
          <w:lang w:val="nl-NL" w:bidi="sa-IN"/>
        </w:rPr>
      </w:pPr>
    </w:p>
    <w:p w:rsidR="00371E00" w:rsidRDefault="00371E00">
      <w:pPr>
        <w:rPr>
          <w:lang w:val="nl-NL" w:bidi="sa-IN"/>
        </w:rPr>
      </w:pPr>
      <w:r>
        <w:rPr>
          <w:lang w:val="nl-NL" w:bidi="sa-IN"/>
        </w:rPr>
        <w:t>atha vilakṣa-sthiti-śirodhūnana-ceṣṭayā priyāparādha-nirbhedanān narma |</w:t>
      </w:r>
    </w:p>
    <w:p w:rsidR="00371E00" w:rsidRDefault="00371E00">
      <w:pPr>
        <w:rPr>
          <w:lang w:val="nl-NL" w:bidi="sa-IN"/>
        </w:rPr>
      </w:pPr>
    </w:p>
    <w:p w:rsidR="00371E00" w:rsidRDefault="00371E00">
      <w:pPr>
        <w:rPr>
          <w:b/>
          <w:bCs/>
        </w:rPr>
      </w:pPr>
      <w:r>
        <w:t xml:space="preserve">atha </w:t>
      </w:r>
      <w:r>
        <w:rPr>
          <w:b/>
          <w:bCs/>
        </w:rPr>
        <w:t>śuddha-hāsyajam –</w:t>
      </w:r>
    </w:p>
    <w:p w:rsidR="00371E00" w:rsidRDefault="00371E00">
      <w:pPr>
        <w:rPr>
          <w:b/>
          <w:bCs/>
        </w:rPr>
      </w:pPr>
      <w:r>
        <w:rPr>
          <w:b/>
          <w:bCs/>
        </w:rPr>
        <w:t xml:space="preserve">śuddha-hāsyajam apy uktaṁ tadvad eva tridhā budhaiḥ ||490|| </w:t>
      </w:r>
      <w:r>
        <w:rPr>
          <w:bCs/>
          <w:color w:val="FF0000"/>
        </w:rPr>
        <w:t>274cd</w:t>
      </w:r>
    </w:p>
    <w:p w:rsidR="00371E00" w:rsidRDefault="00371E00">
      <w:pPr>
        <w:rPr>
          <w:b/>
          <w:bCs/>
          <w:noProof w:val="0"/>
          <w:lang w:bidi="sa-IN"/>
        </w:rPr>
      </w:pPr>
    </w:p>
    <w:p w:rsidR="00371E00" w:rsidRDefault="00371E00">
      <w:pPr>
        <w:rPr>
          <w:bCs/>
          <w:noProof w:val="0"/>
          <w:lang w:bidi="sa-IN"/>
        </w:rPr>
      </w:pPr>
      <w:r>
        <w:rPr>
          <w:bCs/>
          <w:noProof w:val="0"/>
          <w:lang w:bidi="sa-IN"/>
        </w:rPr>
        <w:t xml:space="preserve">tatra </w:t>
      </w:r>
      <w:r>
        <w:rPr>
          <w:b/>
          <w:noProof w:val="0"/>
          <w:lang w:bidi="sa-IN"/>
        </w:rPr>
        <w:t>vācā śuddha-hāsyajaṁ</w:t>
      </w:r>
      <w:r>
        <w:rPr>
          <w:bCs/>
          <w:noProof w:val="0"/>
          <w:lang w:bidi="sa-IN"/>
        </w:rPr>
        <w:t>, yathā—</w:t>
      </w:r>
    </w:p>
    <w:p w:rsidR="00371E00" w:rsidRDefault="00371E00">
      <w:pPr>
        <w:pStyle w:val="Quote"/>
      </w:pPr>
      <w:r>
        <w:t>arciṣmanti vidārya vaktra-kuharāṇyā sṛkkato vāsukes</w:t>
      </w:r>
    </w:p>
    <w:p w:rsidR="00371E00" w:rsidRDefault="00371E00">
      <w:pPr>
        <w:pStyle w:val="Quote"/>
      </w:pPr>
      <w:r>
        <w:t>tarjanyā viṣa-karburān gaṇayataḥ saṁspṛśya dantāṅkurān |</w:t>
      </w:r>
    </w:p>
    <w:p w:rsidR="00371E00" w:rsidRDefault="00371E00">
      <w:pPr>
        <w:pStyle w:val="Quote"/>
      </w:pPr>
      <w:r>
        <w:t xml:space="preserve">ekaṁ trīṇi navāṣṭa sapta ṣaḍ iti vyastāsta-saṁkhyā-kramā </w:t>
      </w:r>
    </w:p>
    <w:p w:rsidR="00371E00" w:rsidRDefault="00371E00">
      <w:pPr>
        <w:pStyle w:val="Quote"/>
      </w:pPr>
      <w:r>
        <w:t>vācaḥ śakti-dharasya śaiśava-kalāḥ kurvantu vo maṅgalam ||491||</w:t>
      </w:r>
    </w:p>
    <w:p w:rsidR="00371E00" w:rsidRDefault="00371E00">
      <w:pPr>
        <w:pStyle w:val="Quote"/>
        <w:rPr>
          <w:noProof w:val="0"/>
          <w:lang w:bidi="sa-IN"/>
        </w:rPr>
      </w:pPr>
      <w:r>
        <w:rPr>
          <w:noProof w:val="0"/>
          <w:lang w:bidi="sa-IN"/>
        </w:rPr>
        <w:t>(daśarūpāvaloke’py uddhṛtam idam | bāṇasyeti sūkti-muktāvalau)</w:t>
      </w:r>
    </w:p>
    <w:p w:rsidR="00371E00" w:rsidRDefault="00371E00">
      <w:pPr>
        <w:pStyle w:val="Quote"/>
        <w:rPr>
          <w:noProof w:val="0"/>
          <w:lang w:bidi="sa-IN"/>
        </w:rPr>
      </w:pPr>
    </w:p>
    <w:p w:rsidR="00371E00" w:rsidRDefault="00371E00">
      <w:pPr>
        <w:rPr>
          <w:bCs/>
          <w:noProof w:val="0"/>
          <w:lang w:bidi="sa-IN"/>
        </w:rPr>
      </w:pPr>
      <w:r>
        <w:rPr>
          <w:b/>
          <w:noProof w:val="0"/>
          <w:lang w:bidi="sa-IN"/>
        </w:rPr>
        <w:t>veṣeṇa śuddha-hāsyajaṁ</w:t>
      </w:r>
      <w:r>
        <w:rPr>
          <w:bCs/>
          <w:noProof w:val="0"/>
          <w:lang w:bidi="sa-IN"/>
        </w:rPr>
        <w:t>, yathā—</w:t>
      </w:r>
    </w:p>
    <w:p w:rsidR="00371E00" w:rsidRDefault="00371E00">
      <w:pPr>
        <w:rPr>
          <w:bCs/>
          <w:noProof w:val="0"/>
          <w:lang w:bidi="sa-IN"/>
        </w:rPr>
      </w:pPr>
    </w:p>
    <w:p w:rsidR="00371E00" w:rsidRDefault="00371E00">
      <w:pPr>
        <w:pStyle w:val="Quote"/>
        <w:rPr>
          <w:noProof w:val="0"/>
          <w:lang w:bidi="sa-IN"/>
        </w:rPr>
      </w:pPr>
      <w:r>
        <w:rPr>
          <w:noProof w:val="0"/>
          <w:lang w:bidi="sa-IN"/>
        </w:rPr>
        <w:t>snāyu-nyāsa-nibaddha-kīka-satanuṁ nṛtyantam ālokya māṁ</w:t>
      </w:r>
    </w:p>
    <w:p w:rsidR="00371E00" w:rsidRDefault="00371E00">
      <w:pPr>
        <w:pStyle w:val="Quote"/>
        <w:rPr>
          <w:noProof w:val="0"/>
          <w:lang w:bidi="sa-IN"/>
        </w:rPr>
      </w:pPr>
      <w:r>
        <w:rPr>
          <w:noProof w:val="0"/>
          <w:lang w:bidi="sa-IN"/>
        </w:rPr>
        <w:t>cāmuṇḍā-karatāla-kuṭṭita-layaṁ vṛtte vivāhotsave |</w:t>
      </w:r>
    </w:p>
    <w:p w:rsidR="00371E00" w:rsidRDefault="00371E00">
      <w:pPr>
        <w:pStyle w:val="Quote"/>
        <w:rPr>
          <w:noProof w:val="0"/>
          <w:lang w:bidi="sa-IN"/>
        </w:rPr>
      </w:pPr>
      <w:r>
        <w:rPr>
          <w:noProof w:val="0"/>
          <w:lang w:bidi="sa-IN"/>
        </w:rPr>
        <w:t>hrī-mudrām apanudya yad vihasitaṁ devyā samaṁ śambhunā</w:t>
      </w:r>
    </w:p>
    <w:p w:rsidR="00371E00" w:rsidRDefault="00371E00">
      <w:pPr>
        <w:pStyle w:val="Quote"/>
        <w:rPr>
          <w:noProof w:val="0"/>
          <w:lang w:bidi="sa-IN"/>
        </w:rPr>
      </w:pPr>
      <w:r>
        <w:rPr>
          <w:noProof w:val="0"/>
          <w:lang w:bidi="sa-IN"/>
        </w:rPr>
        <w:t>tenādyāpi mayi prabhuḥ sa jagatām āste prasādonmukhaḥ ||492|| (bā.rā. 2.1)</w:t>
      </w:r>
    </w:p>
    <w:p w:rsidR="00371E00" w:rsidRDefault="00371E00">
      <w:pPr>
        <w:pStyle w:val="Quote"/>
        <w:rPr>
          <w:noProof w:val="0"/>
          <w:lang w:bidi="sa-IN"/>
        </w:rPr>
      </w:pPr>
    </w:p>
    <w:p w:rsidR="00371E00" w:rsidRDefault="00371E00">
      <w:pPr>
        <w:rPr>
          <w:noProof w:val="0"/>
          <w:lang w:bidi="sa-IN"/>
        </w:rPr>
      </w:pPr>
      <w:r>
        <w:rPr>
          <w:noProof w:val="0"/>
          <w:lang w:bidi="sa-IN"/>
        </w:rPr>
        <w:t>atra bhṛṅgi-riṭi-veṣeṇa śivayor hasitāvirbhāvāc chuddha-hāsyajam |</w:t>
      </w:r>
    </w:p>
    <w:p w:rsidR="00371E00" w:rsidRDefault="00371E00">
      <w:pPr>
        <w:pStyle w:val="Quote"/>
        <w:rPr>
          <w:noProof w:val="0"/>
          <w:lang w:bidi="sa-IN"/>
        </w:rPr>
      </w:pPr>
    </w:p>
    <w:p w:rsidR="00371E00" w:rsidRDefault="00371E00">
      <w:pPr>
        <w:rPr>
          <w:bCs/>
          <w:noProof w:val="0"/>
          <w:lang w:bidi="sa-IN"/>
        </w:rPr>
      </w:pPr>
      <w:r>
        <w:rPr>
          <w:b/>
          <w:noProof w:val="0"/>
          <w:lang w:bidi="sa-IN"/>
        </w:rPr>
        <w:t>ceṣṭayā śuddha-hāsyajaṁ</w:t>
      </w:r>
      <w:r>
        <w:rPr>
          <w:bCs/>
          <w:noProof w:val="0"/>
          <w:lang w:bidi="sa-IN"/>
        </w:rPr>
        <w:t>, yathā—</w:t>
      </w:r>
    </w:p>
    <w:p w:rsidR="00371E00" w:rsidRDefault="00371E00">
      <w:pPr>
        <w:rPr>
          <w:bCs/>
          <w:noProof w:val="0"/>
          <w:lang w:bidi="sa-IN"/>
        </w:rPr>
      </w:pPr>
    </w:p>
    <w:p w:rsidR="00371E00" w:rsidRDefault="00371E00">
      <w:pPr>
        <w:pStyle w:val="Quote"/>
        <w:rPr>
          <w:noProof w:val="0"/>
          <w:lang w:bidi="sa-IN"/>
        </w:rPr>
      </w:pPr>
      <w:r>
        <w:rPr>
          <w:noProof w:val="0"/>
          <w:lang w:bidi="sa-IN"/>
        </w:rPr>
        <w:t>devyā līlālapita-madhuraṁ lāsyam ullāsayantyā</w:t>
      </w:r>
    </w:p>
    <w:p w:rsidR="00371E00" w:rsidRDefault="00371E00">
      <w:pPr>
        <w:pStyle w:val="Quote"/>
        <w:rPr>
          <w:noProof w:val="0"/>
          <w:lang w:bidi="sa-IN"/>
        </w:rPr>
      </w:pPr>
      <w:r>
        <w:rPr>
          <w:noProof w:val="0"/>
          <w:lang w:bidi="sa-IN"/>
        </w:rPr>
        <w:t>yaḥ śṛṅgāro rahasi purataḥ patyur āviṣkṛto’bhūt |</w:t>
      </w:r>
    </w:p>
    <w:p w:rsidR="00371E00" w:rsidRDefault="00371E00">
      <w:pPr>
        <w:pStyle w:val="Quote"/>
        <w:rPr>
          <w:noProof w:val="0"/>
          <w:lang w:bidi="sa-IN"/>
        </w:rPr>
      </w:pPr>
      <w:r>
        <w:rPr>
          <w:noProof w:val="0"/>
          <w:lang w:bidi="sa-IN"/>
        </w:rPr>
        <w:t>yuṣmān avyāt tad-upajanitaṁ hāsyam ambānukārī</w:t>
      </w:r>
    </w:p>
    <w:p w:rsidR="00371E00" w:rsidRDefault="00371E00">
      <w:pPr>
        <w:pStyle w:val="Quote"/>
        <w:rPr>
          <w:bCs/>
          <w:noProof w:val="0"/>
          <w:lang w:bidi="sa-IN"/>
        </w:rPr>
      </w:pPr>
      <w:r>
        <w:rPr>
          <w:noProof w:val="0"/>
          <w:lang w:bidi="sa-IN"/>
        </w:rPr>
        <w:t>krīḍā-nṛtyair vikaṭa-gatibhir vyañjayan kuñjarāsyaḥ ||</w:t>
      </w:r>
      <w:r>
        <w:rPr>
          <w:bCs/>
          <w:noProof w:val="0"/>
          <w:lang w:bidi="sa-IN"/>
        </w:rPr>
        <w:t>493||</w:t>
      </w:r>
    </w:p>
    <w:p w:rsidR="00371E00" w:rsidRDefault="00371E00">
      <w:pPr>
        <w:pStyle w:val="Quote"/>
        <w:rPr>
          <w:bCs/>
          <w:noProof w:val="0"/>
          <w:lang w:bidi="sa-IN"/>
        </w:rPr>
      </w:pPr>
    </w:p>
    <w:p w:rsidR="00371E00" w:rsidRDefault="00371E00">
      <w:pPr>
        <w:rPr>
          <w:b/>
          <w:bCs/>
        </w:rPr>
      </w:pPr>
      <w:r>
        <w:t xml:space="preserve">atha </w:t>
      </w:r>
      <w:r>
        <w:rPr>
          <w:b/>
          <w:bCs/>
        </w:rPr>
        <w:t>bhaya-hāsyajam –</w:t>
      </w:r>
    </w:p>
    <w:p w:rsidR="00371E00" w:rsidRDefault="00371E00">
      <w:pPr>
        <w:rPr>
          <w:b/>
          <w:bCs/>
        </w:rPr>
      </w:pPr>
      <w:r>
        <w:rPr>
          <w:b/>
          <w:bCs/>
        </w:rPr>
        <w:t>hāsyād bhayena janitāj janitaṁ bhaya-hāsyajam |</w:t>
      </w:r>
    </w:p>
    <w:p w:rsidR="00371E00" w:rsidRDefault="00371E00">
      <w:pPr>
        <w:rPr>
          <w:b/>
          <w:bCs/>
        </w:rPr>
      </w:pPr>
      <w:r>
        <w:rPr>
          <w:b/>
          <w:bCs/>
        </w:rPr>
        <w:t xml:space="preserve">tad dvidhā mukham aṅgaṁ tu tad dvayaṁ pūrvavat tridhā ||494|| </w:t>
      </w:r>
      <w:r>
        <w:rPr>
          <w:bCs/>
          <w:color w:val="FF0000"/>
        </w:rPr>
        <w:t>275</w:t>
      </w:r>
    </w:p>
    <w:p w:rsidR="00371E00" w:rsidRDefault="00371E00">
      <w:pPr>
        <w:rPr>
          <w:b/>
          <w:bCs/>
          <w:noProof w:val="0"/>
          <w:lang w:bidi="sa-IN"/>
        </w:rPr>
      </w:pPr>
    </w:p>
    <w:p w:rsidR="00371E00" w:rsidRDefault="00371E00">
      <w:pPr>
        <w:rPr>
          <w:noProof w:val="0"/>
          <w:lang w:bidi="sa-IN"/>
        </w:rPr>
      </w:pPr>
      <w:r>
        <w:rPr>
          <w:b/>
          <w:bCs/>
          <w:noProof w:val="0"/>
          <w:lang w:bidi="sa-IN"/>
        </w:rPr>
        <w:t>mukhyaṁ bhaya-hāsyajaṁ</w:t>
      </w:r>
      <w:r>
        <w:rPr>
          <w:noProof w:val="0"/>
          <w:lang w:bidi="sa-IN"/>
        </w:rPr>
        <w:t>, yathā—</w:t>
      </w:r>
    </w:p>
    <w:p w:rsidR="00371E00" w:rsidRDefault="00371E00">
      <w:pPr>
        <w:pStyle w:val="Quote"/>
        <w:rPr>
          <w:noProof w:val="0"/>
          <w:lang w:bidi="sa-IN"/>
        </w:rPr>
      </w:pPr>
      <w:r>
        <w:rPr>
          <w:noProof w:val="0"/>
          <w:lang w:bidi="sa-IN"/>
        </w:rPr>
        <w:t xml:space="preserve">kṣetrādhīśa-śunā navena vikṛtākāraika-vidveṣiṇā </w:t>
      </w:r>
    </w:p>
    <w:p w:rsidR="00371E00" w:rsidRDefault="00371E00">
      <w:pPr>
        <w:pStyle w:val="Quote"/>
        <w:rPr>
          <w:noProof w:val="0"/>
          <w:lang w:bidi="sa-IN"/>
        </w:rPr>
      </w:pPr>
      <w:r>
        <w:rPr>
          <w:noProof w:val="0"/>
          <w:lang w:bidi="sa-IN"/>
        </w:rPr>
        <w:t>ghorārāvam abhidrutasya vikaṭaiḥ paścāt padair gacchataḥ |</w:t>
      </w:r>
    </w:p>
    <w:p w:rsidR="00371E00" w:rsidRDefault="00371E00">
      <w:pPr>
        <w:pStyle w:val="Quote"/>
        <w:rPr>
          <w:noProof w:val="0"/>
          <w:lang w:bidi="sa-IN"/>
        </w:rPr>
      </w:pPr>
      <w:r>
        <w:rPr>
          <w:noProof w:val="0"/>
          <w:lang w:bidi="sa-IN"/>
        </w:rPr>
        <w:t>pā pā pāhi phahīti satvarataraṁ vyastākṣaraṁ jalpato</w:t>
      </w:r>
    </w:p>
    <w:p w:rsidR="00371E00" w:rsidRDefault="00371E00">
      <w:pPr>
        <w:pStyle w:val="Quote"/>
        <w:rPr>
          <w:noProof w:val="0"/>
          <w:lang w:bidi="sa-IN"/>
        </w:rPr>
      </w:pPr>
      <w:r>
        <w:rPr>
          <w:noProof w:val="0"/>
          <w:lang w:bidi="sa-IN"/>
        </w:rPr>
        <w:t>dṛṣṭvā bhṛṅgiriṭer daśāṁ paśupatiḥ smerānanaḥ pātu vaḥ ||495||</w:t>
      </w:r>
    </w:p>
    <w:p w:rsidR="00371E00" w:rsidRDefault="00371E00">
      <w:pPr>
        <w:rPr>
          <w:noProof w:val="0"/>
          <w:lang w:bidi="sa-IN"/>
        </w:rPr>
      </w:pPr>
    </w:p>
    <w:p w:rsidR="00371E00" w:rsidRDefault="00371E00">
      <w:pPr>
        <w:rPr>
          <w:noProof w:val="0"/>
          <w:lang w:bidi="sa-IN"/>
        </w:rPr>
      </w:pPr>
      <w:r>
        <w:rPr>
          <w:noProof w:val="0"/>
          <w:lang w:bidi="sa-IN"/>
        </w:rPr>
        <w:t>atra bhṛṅgiriṭer vikṛtākāreṇa vikaṭa-paścād-gamanena pāhi pāhi pāhīty atra varṇa-vyatyāsa-bhāṣaṇena janitasya paśupati-hāsasyānya-rasānaṅgatayā mukhyaṁ bhaya-hāsyajam |</w:t>
      </w:r>
    </w:p>
    <w:p w:rsidR="00371E00" w:rsidRDefault="00371E00">
      <w:pPr>
        <w:rPr>
          <w:noProof w:val="0"/>
          <w:lang w:bidi="sa-IN"/>
        </w:rPr>
      </w:pPr>
    </w:p>
    <w:p w:rsidR="00371E00" w:rsidRDefault="00371E00">
      <w:pPr>
        <w:rPr>
          <w:noProof w:val="0"/>
          <w:lang w:bidi="sa-IN"/>
        </w:rPr>
      </w:pPr>
      <w:r>
        <w:rPr>
          <w:noProof w:val="0"/>
          <w:lang w:bidi="sa-IN"/>
        </w:rPr>
        <w:t>vācā anya-rasāṅgaṁ bhaya-hāsyajaṁ, yathā ratnāvalyām—</w:t>
      </w:r>
    </w:p>
    <w:p w:rsidR="00371E00" w:rsidRDefault="00371E00">
      <w:pPr>
        <w:rPr>
          <w:noProof w:val="0"/>
          <w:lang w:bidi="sa-IN"/>
        </w:rPr>
      </w:pPr>
    </w:p>
    <w:p w:rsidR="00371E00" w:rsidRDefault="00371E00">
      <w:pPr>
        <w:pStyle w:val="Quote"/>
        <w:rPr>
          <w:noProof w:val="0"/>
          <w:lang w:bidi="sa-IN"/>
        </w:rPr>
      </w:pPr>
      <w:r>
        <w:rPr>
          <w:noProof w:val="0"/>
          <w:lang w:bidi="sa-IN"/>
        </w:rPr>
        <w:t>vidūṣakaḥ—kahaṁṇa kido pasādo devīe ja ajjaṁ biakkhada-sarīrā ciṭṭhahma | (</w:t>
      </w:r>
      <w:r>
        <w:rPr>
          <w:i/>
          <w:iCs/>
          <w:noProof w:val="0"/>
          <w:lang w:bidi="sa-IN"/>
        </w:rPr>
        <w:t>kathaṁ na kṛtaḥ prasādo devyā yad adyāpy akṣata-śarīrās tiṣṭhāmaḥ |</w:t>
      </w:r>
      <w:r>
        <w:rPr>
          <w:noProof w:val="0"/>
          <w:lang w:bidi="sa-IN"/>
        </w:rPr>
        <w:t>)</w:t>
      </w:r>
    </w:p>
    <w:p w:rsidR="00371E00" w:rsidRDefault="00371E00">
      <w:pPr>
        <w:pStyle w:val="Quote"/>
        <w:rPr>
          <w:noProof w:val="0"/>
          <w:lang w:bidi="sa-IN"/>
        </w:rPr>
      </w:pPr>
    </w:p>
    <w:p w:rsidR="00371E00" w:rsidRDefault="00371E00">
      <w:pPr>
        <w:pStyle w:val="Quote"/>
        <w:rPr>
          <w:noProof w:val="0"/>
          <w:lang w:bidi="sa-IN"/>
        </w:rPr>
      </w:pPr>
      <w:r>
        <w:rPr>
          <w:noProof w:val="0"/>
          <w:lang w:bidi="sa-IN"/>
        </w:rPr>
        <w:t>rājā (sa-smitam)—dhiṅ mūrkha ! kim evam upahasasi ? tvat-kṛta evāyam āpatito’smākam anartha-kramaḥ | (3.14ad) ||496||</w:t>
      </w:r>
    </w:p>
    <w:p w:rsidR="00371E00" w:rsidRDefault="00371E00">
      <w:pPr>
        <w:pStyle w:val="Quote"/>
        <w:rPr>
          <w:noProof w:val="0"/>
          <w:lang w:bidi="sa-IN"/>
        </w:rPr>
      </w:pPr>
    </w:p>
    <w:p w:rsidR="00371E00" w:rsidRDefault="00371E00">
      <w:pPr>
        <w:rPr>
          <w:noProof w:val="0"/>
          <w:lang w:bidi="sa-IN"/>
        </w:rPr>
      </w:pPr>
      <w:r>
        <w:rPr>
          <w:b/>
          <w:bCs/>
          <w:noProof w:val="0"/>
          <w:lang w:bidi="sa-IN"/>
        </w:rPr>
        <w:t>veṣeṇa</w:t>
      </w:r>
      <w:r>
        <w:rPr>
          <w:noProof w:val="0"/>
          <w:lang w:bidi="sa-IN"/>
        </w:rPr>
        <w:t>, yathā—</w:t>
      </w:r>
    </w:p>
    <w:p w:rsidR="00371E00" w:rsidRDefault="00371E00">
      <w:pPr>
        <w:pStyle w:val="Quote"/>
        <w:rPr>
          <w:noProof w:val="0"/>
          <w:lang w:bidi="sa-IN"/>
        </w:rPr>
      </w:pPr>
      <w:r>
        <w:rPr>
          <w:noProof w:val="0"/>
          <w:lang w:bidi="sa-IN"/>
        </w:rPr>
        <w:t>kalyāṇa-dāyi bhavato’stu pināka-pāṇi-</w:t>
      </w:r>
    </w:p>
    <w:p w:rsidR="00371E00" w:rsidRDefault="00371E00">
      <w:pPr>
        <w:pStyle w:val="Quote"/>
        <w:rPr>
          <w:noProof w:val="0"/>
          <w:lang w:bidi="sa-IN"/>
        </w:rPr>
      </w:pPr>
      <w:r>
        <w:rPr>
          <w:noProof w:val="0"/>
          <w:lang w:bidi="sa-IN"/>
        </w:rPr>
        <w:t>pāṇi-grahe bhujaga-kaṅkaṇa-bhīṣitāyāḥ |</w:t>
      </w:r>
    </w:p>
    <w:p w:rsidR="00371E00" w:rsidRDefault="00371E00">
      <w:pPr>
        <w:pStyle w:val="Quote"/>
        <w:rPr>
          <w:noProof w:val="0"/>
          <w:lang w:bidi="sa-IN"/>
        </w:rPr>
      </w:pPr>
      <w:r>
        <w:rPr>
          <w:noProof w:val="0"/>
          <w:lang w:bidi="sa-IN"/>
        </w:rPr>
        <w:t>sambhrānta-dṛṣṭi sahasaiva namaḥ śivāyety</w:t>
      </w:r>
    </w:p>
    <w:p w:rsidR="00371E00" w:rsidRDefault="00371E00">
      <w:pPr>
        <w:pStyle w:val="Quote"/>
        <w:rPr>
          <w:noProof w:val="0"/>
          <w:lang w:bidi="sa-IN"/>
        </w:rPr>
      </w:pPr>
      <w:r>
        <w:rPr>
          <w:noProof w:val="0"/>
          <w:lang w:bidi="sa-IN"/>
        </w:rPr>
        <w:t>ardhokti-sasmita-nataṁ mukham ambikāyāḥ ||497||</w:t>
      </w:r>
    </w:p>
    <w:p w:rsidR="00371E00" w:rsidRDefault="00371E00">
      <w:pPr>
        <w:pStyle w:val="Quote"/>
        <w:rPr>
          <w:noProof w:val="0"/>
          <w:lang w:bidi="sa-IN"/>
        </w:rPr>
      </w:pPr>
      <w:r>
        <w:rPr>
          <w:noProof w:val="0"/>
          <w:lang w:bidi="sa-IN"/>
        </w:rPr>
        <w:t>(rasa-kalikāyām apy uddhṛtam idam, 23 puṭe)</w:t>
      </w:r>
    </w:p>
    <w:p w:rsidR="00371E00" w:rsidRDefault="00371E00">
      <w:pPr>
        <w:pStyle w:val="Quote"/>
        <w:rPr>
          <w:noProof w:val="0"/>
          <w:lang w:bidi="sa-IN"/>
        </w:rPr>
      </w:pPr>
    </w:p>
    <w:p w:rsidR="00371E00" w:rsidRDefault="00371E00">
      <w:pPr>
        <w:rPr>
          <w:noProof w:val="0"/>
          <w:lang w:bidi="sa-IN"/>
        </w:rPr>
      </w:pPr>
      <w:r>
        <w:rPr>
          <w:noProof w:val="0"/>
          <w:lang w:bidi="sa-IN"/>
        </w:rPr>
        <w:t>atra bhujaga-kaṅkaṇa-lakṣaṇena veṣeṇa janitasya pārvatī-bhaya-hāsyāsya śṛṅgārāṅgatayā kathanāt tad idam aṅgaṁ bhaya-hāsyajam |</w:t>
      </w:r>
    </w:p>
    <w:p w:rsidR="00371E00" w:rsidRDefault="00371E00">
      <w:pPr>
        <w:rPr>
          <w:noProof w:val="0"/>
          <w:lang w:bidi="sa-IN"/>
        </w:rPr>
      </w:pPr>
    </w:p>
    <w:p w:rsidR="00371E00" w:rsidRDefault="00371E00">
      <w:r>
        <w:rPr>
          <w:b/>
          <w:bCs/>
        </w:rPr>
        <w:t>ceṣṭayā</w:t>
      </w:r>
      <w:r>
        <w:t>, yathā—</w:t>
      </w:r>
    </w:p>
    <w:p w:rsidR="00371E00" w:rsidRDefault="00371E00">
      <w:pPr>
        <w:pStyle w:val="BodyTextIndent2"/>
      </w:pPr>
      <w:r>
        <w:t>prahlāda-vatsala vayaṁ bibhimo vihārād</w:t>
      </w:r>
    </w:p>
    <w:p w:rsidR="00371E00" w:rsidRDefault="00371E00">
      <w:pPr>
        <w:pStyle w:val="BodyTextIndent2"/>
      </w:pPr>
      <w:r>
        <w:t>asmād iti dhvanita-narmasu gopikāsu |</w:t>
      </w:r>
      <w:r>
        <w:br/>
        <w:t xml:space="preserve">līlā-mṛdu stana-taṭeṣu nakhāṅkurāṇi </w:t>
      </w:r>
    </w:p>
    <w:p w:rsidR="00371E00" w:rsidRDefault="00371E00">
      <w:pPr>
        <w:pStyle w:val="BodyTextIndent2"/>
      </w:pPr>
      <w:r>
        <w:t>vyāpārayann avatu vaḥ śikhi-piccha-mauliḥ ||498||</w:t>
      </w:r>
    </w:p>
    <w:p w:rsidR="00371E00" w:rsidRDefault="00371E00">
      <w:pPr>
        <w:rPr>
          <w:b/>
          <w:bCs/>
          <w:noProof w:val="0"/>
          <w:lang w:bidi="sa-IN"/>
        </w:rPr>
      </w:pPr>
    </w:p>
    <w:p w:rsidR="00371E00" w:rsidRDefault="00371E00">
      <w:pPr>
        <w:rPr>
          <w:noProof w:val="0"/>
          <w:lang w:bidi="sa-IN"/>
        </w:rPr>
      </w:pPr>
      <w:r>
        <w:rPr>
          <w:noProof w:val="0"/>
          <w:lang w:bidi="sa-IN"/>
        </w:rPr>
        <w:t>atra nakhāṅkura-vyāpāreṇa janitasya gopikā-hasitasya prahlāda-vatsaleti caturokti-rūpasya śṛṅgārāṅgatayā tad idam aṅgaṁ bhaya-hāsyajam |</w:t>
      </w:r>
    </w:p>
    <w:p w:rsidR="00371E00" w:rsidRDefault="00371E00">
      <w:pPr>
        <w:rPr>
          <w:noProof w:val="0"/>
          <w:lang w:bidi="sa-IN"/>
        </w:rPr>
      </w:pPr>
    </w:p>
    <w:p w:rsidR="00371E00" w:rsidRDefault="00371E00">
      <w:pPr>
        <w:rPr>
          <w:b/>
          <w:bCs/>
        </w:rPr>
      </w:pPr>
      <w:r>
        <w:rPr>
          <w:b/>
          <w:bCs/>
        </w:rPr>
        <w:t>agrāmya-narma-nirmāṇa-vedinā siṁha-bhūbhujā |</w:t>
      </w:r>
    </w:p>
    <w:p w:rsidR="00371E00" w:rsidRDefault="00371E00">
      <w:pPr>
        <w:rPr>
          <w:b/>
          <w:bCs/>
        </w:rPr>
      </w:pPr>
      <w:r>
        <w:rPr>
          <w:b/>
          <w:bCs/>
        </w:rPr>
        <w:t xml:space="preserve">narmāṣṭādaśadhā bhinnam eva sphuṭam udāhṛtam ||499|| </w:t>
      </w:r>
      <w:r>
        <w:rPr>
          <w:bCs/>
          <w:color w:val="FF0000"/>
        </w:rPr>
        <w:t>276</w:t>
      </w:r>
    </w:p>
    <w:p w:rsidR="00371E00" w:rsidRDefault="00371E00">
      <w:pPr>
        <w:rPr>
          <w:b/>
          <w:bCs/>
        </w:rPr>
      </w:pPr>
    </w:p>
    <w:p w:rsidR="00371E00" w:rsidRDefault="00371E00">
      <w:pPr>
        <w:rPr>
          <w:b/>
          <w:bCs/>
        </w:rPr>
      </w:pPr>
      <w:r>
        <w:t xml:space="preserve">atha </w:t>
      </w:r>
      <w:r>
        <w:rPr>
          <w:b/>
          <w:bCs/>
        </w:rPr>
        <w:t>narma-sphañjaḥ –</w:t>
      </w:r>
    </w:p>
    <w:p w:rsidR="00371E00" w:rsidRDefault="00371E00">
      <w:pPr>
        <w:rPr>
          <w:bCs/>
          <w:color w:val="FF0000"/>
        </w:rPr>
      </w:pPr>
      <w:r>
        <w:rPr>
          <w:b/>
          <w:bCs/>
        </w:rPr>
        <w:t xml:space="preserve">narma-sphañjaḥ sukhodyogo bhayānto nava-saṅgame ||500|| </w:t>
      </w:r>
      <w:r>
        <w:rPr>
          <w:bCs/>
          <w:color w:val="FF0000"/>
        </w:rPr>
        <w:t>277ab</w:t>
      </w:r>
    </w:p>
    <w:p w:rsidR="00371E00" w:rsidRDefault="00371E00">
      <w:pPr>
        <w:rPr>
          <w:b/>
          <w:bCs/>
        </w:rPr>
      </w:pPr>
    </w:p>
    <w:p w:rsidR="00371E00" w:rsidRDefault="00371E00">
      <w:r>
        <w:t>yathā—</w:t>
      </w:r>
    </w:p>
    <w:p w:rsidR="00371E00" w:rsidRDefault="00371E00">
      <w:pPr>
        <w:ind w:left="720"/>
      </w:pPr>
      <w:r>
        <w:t>apeta-vyāhāraṁ dhuta-vividha-śilpa-vyatikaraṁ</w:t>
      </w:r>
    </w:p>
    <w:p w:rsidR="00371E00" w:rsidRDefault="00371E00">
      <w:pPr>
        <w:ind w:left="720"/>
        <w:rPr>
          <w:lang w:val="pl-PL"/>
        </w:rPr>
      </w:pPr>
      <w:r>
        <w:rPr>
          <w:lang w:val="pl-PL"/>
        </w:rPr>
        <w:t>kara-sparśārambha-prakalita-dukūlānta-śayanam |</w:t>
      </w:r>
    </w:p>
    <w:p w:rsidR="00371E00" w:rsidRDefault="00371E00">
      <w:pPr>
        <w:ind w:left="720"/>
        <w:rPr>
          <w:lang w:val="pl-PL"/>
        </w:rPr>
      </w:pPr>
      <w:r>
        <w:rPr>
          <w:lang w:val="pl-PL"/>
        </w:rPr>
        <w:t>muhur baddhotkampaṁ diśi diśi muhuḥ prerita-dṛśor</w:t>
      </w:r>
    </w:p>
    <w:p w:rsidR="00371E00" w:rsidRDefault="00371E00">
      <w:pPr>
        <w:ind w:left="720"/>
        <w:rPr>
          <w:lang w:val="pl-PL"/>
        </w:rPr>
      </w:pPr>
      <w:r>
        <w:rPr>
          <w:lang w:val="pl-PL"/>
        </w:rPr>
        <w:t>ahalyā-sutrāmṇoḥ kṣaṇikam iva tat saṅgatam abhūt ||501||</w:t>
      </w:r>
    </w:p>
    <w:p w:rsidR="00371E00" w:rsidRDefault="00371E00">
      <w:pPr>
        <w:ind w:left="720"/>
        <w:rPr>
          <w:lang w:val="pl-PL"/>
        </w:rPr>
      </w:pPr>
      <w:r>
        <w:rPr>
          <w:lang w:val="pl-PL"/>
        </w:rPr>
        <w:t>(sarasvatī-kaṇṭhābharaṇe’py uddhṛtam idam)</w:t>
      </w:r>
    </w:p>
    <w:p w:rsidR="00371E00" w:rsidRDefault="00371E00">
      <w:pPr>
        <w:rPr>
          <w:lang w:val="pl-PL" w:bidi="sa-IN"/>
        </w:rPr>
      </w:pPr>
    </w:p>
    <w:p w:rsidR="00371E00" w:rsidRDefault="00371E00">
      <w:r>
        <w:t xml:space="preserve">atha </w:t>
      </w:r>
      <w:r>
        <w:rPr>
          <w:b/>
          <w:bCs/>
        </w:rPr>
        <w:t>narma-sphoṭaḥ –</w:t>
      </w:r>
    </w:p>
    <w:p w:rsidR="00371E00" w:rsidRDefault="00371E00">
      <w:r>
        <w:rPr>
          <w:b/>
          <w:bCs/>
        </w:rPr>
        <w:t xml:space="preserve">narma-sphoṭas tu bhāvāṁśaiḥ sūcito’lpa-raso bhavet | </w:t>
      </w:r>
      <w:r>
        <w:rPr>
          <w:bCs/>
          <w:color w:val="FF0000"/>
        </w:rPr>
        <w:t>277cd</w:t>
      </w:r>
    </w:p>
    <w:p w:rsidR="00371E00" w:rsidRDefault="00371E00">
      <w:pPr>
        <w:rPr>
          <w:bCs/>
          <w:noProof w:val="0"/>
          <w:color w:val="FF0000"/>
          <w:lang w:bidi="sa-IN"/>
        </w:rPr>
      </w:pPr>
      <w:r>
        <w:rPr>
          <w:b/>
          <w:bCs/>
          <w:noProof w:val="0"/>
          <w:lang w:bidi="sa-IN"/>
        </w:rPr>
        <w:t xml:space="preserve">anyais tv akāṇḍe sambhoga-viccheda iti gīyate </w:t>
      </w:r>
      <w:r>
        <w:rPr>
          <w:b/>
          <w:bCs/>
        </w:rPr>
        <w:t xml:space="preserve">||502|| </w:t>
      </w:r>
      <w:r>
        <w:rPr>
          <w:bCs/>
          <w:color w:val="FF0000"/>
        </w:rPr>
        <w:t>278ab</w:t>
      </w:r>
    </w:p>
    <w:p w:rsidR="00371E00" w:rsidRDefault="00371E00">
      <w:pPr>
        <w:rPr>
          <w:noProof w:val="0"/>
          <w:lang w:bidi="sa-IN"/>
        </w:rPr>
      </w:pPr>
    </w:p>
    <w:p w:rsidR="00371E00" w:rsidRDefault="00371E00">
      <w:pPr>
        <w:rPr>
          <w:noProof w:val="0"/>
          <w:lang w:bidi="sa-IN"/>
        </w:rPr>
      </w:pPr>
      <w:r>
        <w:rPr>
          <w:noProof w:val="0"/>
          <w:lang w:bidi="sa-IN"/>
        </w:rPr>
        <w:t>ādyo yathā—</w:t>
      </w:r>
    </w:p>
    <w:p w:rsidR="00371E00" w:rsidRDefault="00371E00">
      <w:pPr>
        <w:pStyle w:val="Quote"/>
        <w:rPr>
          <w:noProof w:val="0"/>
          <w:lang w:bidi="sa-IN"/>
        </w:rPr>
      </w:pPr>
      <w:r>
        <w:rPr>
          <w:noProof w:val="0"/>
          <w:lang w:bidi="sa-IN"/>
        </w:rPr>
        <w:t>snigdhaṁ vīkṣitam anyato’pi nayane yat prerayantyā tayā</w:t>
      </w:r>
    </w:p>
    <w:p w:rsidR="00371E00" w:rsidRDefault="00371E00">
      <w:pPr>
        <w:pStyle w:val="Quote"/>
        <w:rPr>
          <w:noProof w:val="0"/>
          <w:lang w:bidi="sa-IN"/>
        </w:rPr>
      </w:pPr>
      <w:r>
        <w:rPr>
          <w:noProof w:val="0"/>
          <w:lang w:bidi="sa-IN"/>
        </w:rPr>
        <w:t>yātaṁ yac ca nitambayor gurutayā mandaṁ vilāsād iva |</w:t>
      </w:r>
    </w:p>
    <w:p w:rsidR="00371E00" w:rsidRDefault="00371E00">
      <w:pPr>
        <w:pStyle w:val="Quote"/>
        <w:rPr>
          <w:noProof w:val="0"/>
          <w:lang w:bidi="sa-IN"/>
        </w:rPr>
      </w:pPr>
      <w:r>
        <w:rPr>
          <w:noProof w:val="0"/>
          <w:lang w:bidi="sa-IN"/>
        </w:rPr>
        <w:t>mā gā ity uparuddhayā yad api sā sāsūyam uktā sakhī</w:t>
      </w:r>
    </w:p>
    <w:p w:rsidR="00371E00" w:rsidRDefault="00371E00">
      <w:pPr>
        <w:pStyle w:val="Quote"/>
        <w:rPr>
          <w:noProof w:val="0"/>
          <w:lang w:bidi="sa-IN"/>
        </w:rPr>
      </w:pPr>
      <w:r>
        <w:rPr>
          <w:noProof w:val="0"/>
          <w:lang w:bidi="sa-IN"/>
        </w:rPr>
        <w:t>sarvaṁ tat kila mat-parāyaṇam aho kāmī svatāṁ paśyatī ||503||</w:t>
      </w:r>
    </w:p>
    <w:p w:rsidR="00371E00" w:rsidRDefault="00371E00">
      <w:pPr>
        <w:rPr>
          <w:noProof w:val="0"/>
          <w:lang w:bidi="sa-IN"/>
        </w:rPr>
      </w:pPr>
    </w:p>
    <w:p w:rsidR="00371E00" w:rsidRDefault="00371E00">
      <w:pPr>
        <w:rPr>
          <w:noProof w:val="0"/>
          <w:lang w:bidi="sa-IN"/>
        </w:rPr>
      </w:pPr>
      <w:r>
        <w:rPr>
          <w:noProof w:val="0"/>
          <w:lang w:bidi="sa-IN"/>
        </w:rPr>
        <w:t>atra sarvaṁ tat kilety aniścayenānurāgasya svalpa-mātra-sūcanayā narma-sphoṭatvam |</w:t>
      </w:r>
    </w:p>
    <w:p w:rsidR="00371E00" w:rsidRDefault="00371E00">
      <w:pPr>
        <w:rPr>
          <w:noProof w:val="0"/>
          <w:lang w:bidi="sa-IN"/>
        </w:rPr>
      </w:pPr>
      <w:r>
        <w:rPr>
          <w:noProof w:val="0"/>
          <w:lang w:bidi="sa-IN"/>
        </w:rPr>
        <w:t xml:space="preserve"> </w:t>
      </w:r>
    </w:p>
    <w:p w:rsidR="00371E00" w:rsidRDefault="00371E00">
      <w:pPr>
        <w:rPr>
          <w:noProof w:val="0"/>
          <w:lang w:bidi="sa-IN"/>
        </w:rPr>
      </w:pPr>
      <w:r>
        <w:rPr>
          <w:noProof w:val="0"/>
          <w:lang w:bidi="sa-IN"/>
        </w:rPr>
        <w:t>dvitīyo, yathā—</w:t>
      </w:r>
    </w:p>
    <w:p w:rsidR="00371E00" w:rsidRDefault="00371E00">
      <w:pPr>
        <w:pStyle w:val="Quote"/>
        <w:rPr>
          <w:noProof w:val="0"/>
          <w:lang w:bidi="sa-IN"/>
        </w:rPr>
      </w:pPr>
      <w:r>
        <w:rPr>
          <w:noProof w:val="0"/>
          <w:lang w:bidi="sa-IN"/>
        </w:rPr>
        <w:t>prāptā katham api daivāt kaṇṭham anītaiva sā prakaṭa-rāgā |</w:t>
      </w:r>
    </w:p>
    <w:p w:rsidR="00371E00" w:rsidRDefault="00371E00">
      <w:pPr>
        <w:pStyle w:val="Quote"/>
        <w:rPr>
          <w:noProof w:val="0"/>
          <w:lang w:bidi="sa-IN"/>
        </w:rPr>
      </w:pPr>
      <w:r>
        <w:rPr>
          <w:noProof w:val="0"/>
          <w:lang w:bidi="sa-IN"/>
        </w:rPr>
        <w:t>ratnāvalīva kāntā mama hastād bhraṁśitā bhavatā ||504|| (ratnāvalī 2.18)</w:t>
      </w:r>
    </w:p>
    <w:p w:rsidR="00371E00" w:rsidRDefault="00371E00">
      <w:pPr>
        <w:rPr>
          <w:noProof w:val="0"/>
          <w:lang w:bidi="sa-IN"/>
        </w:rPr>
      </w:pPr>
    </w:p>
    <w:p w:rsidR="00371E00" w:rsidRDefault="00371E00">
      <w:pPr>
        <w:rPr>
          <w:noProof w:val="0"/>
          <w:lang w:bidi="sa-IN"/>
        </w:rPr>
      </w:pPr>
      <w:r>
        <w:rPr>
          <w:noProof w:val="0"/>
          <w:lang w:bidi="sa-IN"/>
        </w:rPr>
        <w:t>atra vidūṣaka-vākya sūcita-devī-śaṅkā-visṛṣṭa-sāgarikā-hastena rājñā akāṇḍe tvayā sambhoga-bhaṅgaḥ kṛta ity uktatvāt narma-sphoṭaḥ |</w:t>
      </w:r>
    </w:p>
    <w:p w:rsidR="00371E00" w:rsidRDefault="00371E00">
      <w:pPr>
        <w:rPr>
          <w:noProof w:val="0"/>
          <w:lang w:bidi="sa-IN"/>
        </w:rPr>
      </w:pPr>
    </w:p>
    <w:p w:rsidR="00371E00" w:rsidRDefault="00371E00">
      <w:pPr>
        <w:rPr>
          <w:b/>
          <w:bCs/>
          <w:lang w:val="pl-PL"/>
        </w:rPr>
      </w:pPr>
      <w:r>
        <w:t xml:space="preserve">atha </w:t>
      </w:r>
      <w:r>
        <w:rPr>
          <w:b/>
          <w:bCs/>
        </w:rPr>
        <w:t>narma-garbhaḥ</w:t>
      </w:r>
      <w:r>
        <w:rPr>
          <w:b/>
          <w:bCs/>
          <w:lang w:val="pl-PL"/>
        </w:rPr>
        <w:t>—</w:t>
      </w:r>
    </w:p>
    <w:p w:rsidR="00371E00" w:rsidRDefault="00371E00">
      <w:pPr>
        <w:rPr>
          <w:bCs/>
          <w:color w:val="FF0000"/>
          <w:lang w:val="pl-PL"/>
        </w:rPr>
      </w:pPr>
      <w:r>
        <w:rPr>
          <w:b/>
          <w:bCs/>
        </w:rPr>
        <w:t>netur vā nāyikāyā vā vyāpāraḥ svārtha-siddhaye |</w:t>
      </w:r>
      <w:r>
        <w:rPr>
          <w:b/>
          <w:bCs/>
          <w:lang w:val="pl-PL"/>
        </w:rPr>
        <w:t xml:space="preserve"> </w:t>
      </w:r>
      <w:r>
        <w:rPr>
          <w:bCs/>
          <w:color w:val="FF0000"/>
          <w:lang w:val="pl-PL"/>
        </w:rPr>
        <w:t>278cd</w:t>
      </w:r>
    </w:p>
    <w:p w:rsidR="00371E00" w:rsidRDefault="00371E00">
      <w:pPr>
        <w:rPr>
          <w:bCs/>
          <w:color w:val="FF0000"/>
          <w:lang w:val="pl-PL"/>
        </w:rPr>
      </w:pPr>
      <w:r>
        <w:rPr>
          <w:b/>
          <w:bCs/>
        </w:rPr>
        <w:t xml:space="preserve">pracchādana-paro yas tu narma-garbhaḥ sa </w:t>
      </w:r>
      <w:r>
        <w:rPr>
          <w:b/>
          <w:bCs/>
          <w:lang w:val="pl-PL"/>
        </w:rPr>
        <w:t xml:space="preserve">kīrtitaḥ </w:t>
      </w:r>
      <w:r>
        <w:rPr>
          <w:b/>
          <w:bCs/>
        </w:rPr>
        <w:t xml:space="preserve">||505|| </w:t>
      </w:r>
      <w:r>
        <w:rPr>
          <w:bCs/>
          <w:color w:val="FF0000"/>
        </w:rPr>
        <w:t>279ab</w:t>
      </w:r>
    </w:p>
    <w:p w:rsidR="00371E00" w:rsidRDefault="00371E00">
      <w:pPr>
        <w:rPr>
          <w:lang w:val="pl-PL"/>
        </w:rPr>
      </w:pPr>
    </w:p>
    <w:p w:rsidR="00371E00" w:rsidRDefault="00371E00">
      <w:pPr>
        <w:rPr>
          <w:lang w:val="pl-PL"/>
        </w:rPr>
      </w:pPr>
      <w:r>
        <w:t>yathā</w:t>
      </w:r>
      <w:r>
        <w:rPr>
          <w:lang w:val="pl-PL"/>
        </w:rPr>
        <w:t>—</w:t>
      </w:r>
    </w:p>
    <w:p w:rsidR="00371E00" w:rsidRDefault="00371E00">
      <w:pPr>
        <w:pStyle w:val="BodyTextIndent2"/>
      </w:pPr>
      <w:r>
        <w:t>śriyo māna-glāner anuśaya-vikalpaiḥ smita-mukhe</w:t>
      </w:r>
    </w:p>
    <w:p w:rsidR="00371E00" w:rsidRDefault="00371E00">
      <w:pPr>
        <w:pStyle w:val="BodyTextIndent2"/>
      </w:pPr>
      <w:r>
        <w:t>sakhī-varge gūḍhaṁ kṛtavasatir utthāya sahasā |</w:t>
      </w:r>
    </w:p>
    <w:p w:rsidR="00371E00" w:rsidRDefault="00371E00">
      <w:pPr>
        <w:pStyle w:val="BodyTextIndent2"/>
      </w:pPr>
      <w:r>
        <w:t>samaneṣye dhūrtaṁ tam aham iti jalpan nata-mukhīṁ</w:t>
      </w:r>
    </w:p>
    <w:p w:rsidR="00371E00" w:rsidRDefault="00371E00">
      <w:pPr>
        <w:pStyle w:val="BodyTextIndent2"/>
      </w:pPr>
      <w:r>
        <w:t>priyāntām āliṅgan harir arati-khedaṁ haratu vaḥ ||506||</w:t>
      </w:r>
    </w:p>
    <w:p w:rsidR="00371E00" w:rsidRDefault="00371E00">
      <w:pPr>
        <w:rPr>
          <w:noProof w:val="0"/>
          <w:lang w:bidi="sa-IN"/>
        </w:rPr>
      </w:pPr>
    </w:p>
    <w:p w:rsidR="00371E00" w:rsidRDefault="00371E00">
      <w:pPr>
        <w:rPr>
          <w:noProof w:val="0"/>
          <w:lang w:bidi="sa-IN"/>
        </w:rPr>
      </w:pPr>
      <w:r>
        <w:rPr>
          <w:noProof w:val="0"/>
          <w:lang w:bidi="sa-IN"/>
        </w:rPr>
        <w:t>atra kupitāyāḥ śriyaḥ prasādanārthaṁ puruṣottamena pracchanna-sthityādi-rūpo vyāpāraḥ kṛta ity ayaṁ narma-garbhaḥ |</w:t>
      </w:r>
    </w:p>
    <w:p w:rsidR="00371E00" w:rsidRDefault="00371E00">
      <w:pPr>
        <w:rPr>
          <w:noProof w:val="0"/>
          <w:lang w:bidi="sa-IN"/>
        </w:rPr>
      </w:pPr>
    </w:p>
    <w:p w:rsidR="00371E00" w:rsidRDefault="00371E00">
      <w:pPr>
        <w:rPr>
          <w:b/>
          <w:bCs/>
          <w:noProof w:val="0"/>
          <w:lang w:bidi="sa-IN"/>
        </w:rPr>
      </w:pPr>
      <w:r>
        <w:rPr>
          <w:b/>
          <w:bCs/>
          <w:noProof w:val="0"/>
          <w:lang w:bidi="sa-IN"/>
        </w:rPr>
        <w:t xml:space="preserve">pūrva-sthito vipadyeta nāyako yatra cāparas tiṣṭhet | </w:t>
      </w:r>
      <w:r>
        <w:rPr>
          <w:bCs/>
          <w:noProof w:val="0"/>
          <w:color w:val="FF0000"/>
          <w:lang w:bidi="sa-IN"/>
        </w:rPr>
        <w:t>279cd</w:t>
      </w:r>
    </w:p>
    <w:p w:rsidR="00371E00" w:rsidRDefault="00371E00">
      <w:pPr>
        <w:rPr>
          <w:b/>
          <w:bCs/>
          <w:noProof w:val="0"/>
          <w:lang w:bidi="sa-IN"/>
        </w:rPr>
      </w:pPr>
      <w:r>
        <w:rPr>
          <w:b/>
          <w:bCs/>
          <w:noProof w:val="0"/>
          <w:lang w:bidi="sa-IN"/>
        </w:rPr>
        <w:t xml:space="preserve">tam apīha narma-garbhaṁ pravadati bharato hi nāṭya-veda-guruḥ ||507|| </w:t>
      </w:r>
      <w:r>
        <w:rPr>
          <w:bCs/>
          <w:noProof w:val="0"/>
          <w:color w:val="FF0000"/>
          <w:lang w:bidi="sa-IN"/>
        </w:rPr>
        <w:t>280ab</w:t>
      </w:r>
    </w:p>
    <w:p w:rsidR="00371E00" w:rsidRDefault="00371E00">
      <w:pPr>
        <w:rPr>
          <w:b/>
          <w:bCs/>
          <w:noProof w:val="0"/>
          <w:lang w:bidi="sa-IN"/>
        </w:rPr>
      </w:pPr>
    </w:p>
    <w:p w:rsidR="00371E00" w:rsidRDefault="00371E00">
      <w:pPr>
        <w:rPr>
          <w:bCs/>
          <w:noProof w:val="0"/>
          <w:lang w:bidi="sa-IN"/>
        </w:rPr>
      </w:pPr>
      <w:r>
        <w:rPr>
          <w:bCs/>
          <w:noProof w:val="0"/>
          <w:lang w:bidi="sa-IN"/>
        </w:rPr>
        <w:t>yathā—</w:t>
      </w:r>
    </w:p>
    <w:p w:rsidR="00371E00" w:rsidRDefault="00371E00">
      <w:pPr>
        <w:pStyle w:val="Quote"/>
        <w:rPr>
          <w:noProof w:val="0"/>
          <w:lang w:bidi="sa-IN"/>
        </w:rPr>
      </w:pPr>
      <w:r>
        <w:rPr>
          <w:noProof w:val="0"/>
          <w:lang w:bidi="sa-IN"/>
        </w:rPr>
        <w:t>mayena nirmitāṁ laṅkāṁ labdhvā mandodarīm api |</w:t>
      </w:r>
    </w:p>
    <w:p w:rsidR="00371E00" w:rsidRDefault="00371E00">
      <w:pPr>
        <w:pStyle w:val="Quote"/>
        <w:rPr>
          <w:noProof w:val="0"/>
          <w:lang w:bidi="sa-IN"/>
        </w:rPr>
      </w:pPr>
      <w:r>
        <w:rPr>
          <w:noProof w:val="0"/>
          <w:lang w:bidi="sa-IN"/>
        </w:rPr>
        <w:t>reme mūrtāṁ daśagrīva-lakṣmīm iva vibhīṣaṇaḥ ||508||</w:t>
      </w:r>
    </w:p>
    <w:p w:rsidR="00371E00" w:rsidRDefault="00371E00">
      <w:pPr>
        <w:pStyle w:val="Quote"/>
      </w:pPr>
      <w:r>
        <w:t>(sarasvatī-kaṇṭhābharaṇe’py uddhṛtam idam)</w:t>
      </w:r>
    </w:p>
    <w:p w:rsidR="00371E00" w:rsidRDefault="00371E00">
      <w:pPr>
        <w:rPr>
          <w:bCs/>
          <w:noProof w:val="0"/>
          <w:lang w:bidi="sa-IN"/>
        </w:rPr>
      </w:pPr>
    </w:p>
    <w:p w:rsidR="00371E00" w:rsidRDefault="00371E00">
      <w:pPr>
        <w:rPr>
          <w:bCs/>
          <w:noProof w:val="0"/>
          <w:lang w:bidi="sa-IN"/>
        </w:rPr>
      </w:pPr>
      <w:r>
        <w:rPr>
          <w:bCs/>
          <w:noProof w:val="0"/>
          <w:lang w:bidi="sa-IN"/>
        </w:rPr>
        <w:t>atra rāvaṇe vipanne tat-padābhiṣiktena vibhīṣaṇena mandodaryādiṣu tad ucitaṁ karma nirmitam ity ayaṁ narma-garbhaḥ | kecit tv etad ārabhaṭī-bhedaṁ saṅkṣiptim āhuḥ | tatra mūlaṁ na jānīmaḥ |</w:t>
      </w:r>
    </w:p>
    <w:p w:rsidR="00371E00" w:rsidRDefault="00371E00">
      <w:pPr>
        <w:rPr>
          <w:bCs/>
          <w:noProof w:val="0"/>
          <w:lang w:bidi="sa-IN"/>
        </w:rPr>
      </w:pPr>
    </w:p>
    <w:p w:rsidR="00371E00" w:rsidRDefault="00371E00">
      <w:pPr>
        <w:rPr>
          <w:b/>
          <w:bCs/>
        </w:rPr>
      </w:pPr>
      <w:r>
        <w:rPr>
          <w:b/>
          <w:bCs/>
        </w:rPr>
        <w:t>athārabhaṭī –</w:t>
      </w:r>
    </w:p>
    <w:p w:rsidR="00371E00" w:rsidRDefault="00371E00">
      <w:pPr>
        <w:rPr>
          <w:b/>
          <w:bCs/>
        </w:rPr>
      </w:pPr>
      <w:r>
        <w:rPr>
          <w:b/>
          <w:bCs/>
        </w:rPr>
        <w:t xml:space="preserve">māyendra-jāla-pracurāṁ citra-yuddha-kriyā-mayīm | </w:t>
      </w:r>
      <w:r>
        <w:rPr>
          <w:bCs/>
          <w:color w:val="FF0000"/>
        </w:rPr>
        <w:t xml:space="preserve">280cd </w:t>
      </w:r>
    </w:p>
    <w:p w:rsidR="00371E00" w:rsidRDefault="00371E00">
      <w:pPr>
        <w:rPr>
          <w:b/>
          <w:bCs/>
        </w:rPr>
      </w:pPr>
      <w:r>
        <w:rPr>
          <w:b/>
          <w:bCs/>
        </w:rPr>
        <w:t>chedyair bhedyaiḥ plutair yuktāṁ vṛttim ārabhaṭīṁ viduḥ ||509||</w:t>
      </w:r>
    </w:p>
    <w:p w:rsidR="00371E00" w:rsidRDefault="00371E00">
      <w:pPr>
        <w:rPr>
          <w:b/>
          <w:bCs/>
        </w:rPr>
      </w:pPr>
      <w:r>
        <w:rPr>
          <w:b/>
          <w:bCs/>
        </w:rPr>
        <w:t xml:space="preserve">aṅgāny asyās tu catvāri saṅkṣiptir avapātanam | </w:t>
      </w:r>
      <w:r>
        <w:rPr>
          <w:bCs/>
          <w:color w:val="FF0000"/>
        </w:rPr>
        <w:t>281</w:t>
      </w:r>
    </w:p>
    <w:p w:rsidR="00371E00" w:rsidRDefault="00371E00">
      <w:pPr>
        <w:rPr>
          <w:b/>
          <w:bCs/>
        </w:rPr>
      </w:pPr>
      <w:r>
        <w:rPr>
          <w:b/>
          <w:bCs/>
        </w:rPr>
        <w:t>vastūtthāpana-sampheṭāv iti pūrve babhāṣire ||510||</w:t>
      </w:r>
    </w:p>
    <w:p w:rsidR="00371E00" w:rsidRDefault="00371E00">
      <w:pPr>
        <w:rPr>
          <w:b/>
          <w:bCs/>
        </w:rPr>
      </w:pPr>
    </w:p>
    <w:p w:rsidR="00371E00" w:rsidRDefault="00371E00">
      <w:pPr>
        <w:rPr>
          <w:b/>
          <w:bCs/>
        </w:rPr>
      </w:pPr>
      <w:r>
        <w:rPr>
          <w:b/>
          <w:bCs/>
        </w:rPr>
        <w:t>tatra saṅkṣiptiḥ –</w:t>
      </w:r>
    </w:p>
    <w:p w:rsidR="00371E00" w:rsidRDefault="00371E00">
      <w:pPr>
        <w:rPr>
          <w:b/>
          <w:bCs/>
        </w:rPr>
      </w:pPr>
      <w:r>
        <w:rPr>
          <w:b/>
          <w:bCs/>
        </w:rPr>
        <w:t xml:space="preserve">saṅkṣipta-vastu-viṣayā yā māyāśilpa-yojitā | </w:t>
      </w:r>
      <w:r>
        <w:rPr>
          <w:bCs/>
          <w:color w:val="FF0000"/>
        </w:rPr>
        <w:t>282</w:t>
      </w:r>
    </w:p>
    <w:p w:rsidR="00371E00" w:rsidRDefault="00371E00">
      <w:pPr>
        <w:rPr>
          <w:bCs/>
          <w:color w:val="FF0000"/>
        </w:rPr>
      </w:pPr>
      <w:r>
        <w:rPr>
          <w:b/>
          <w:bCs/>
        </w:rPr>
        <w:t xml:space="preserve">sā saṅkṣiptir iti proktā bharatena mahātmanā ||511|| </w:t>
      </w:r>
      <w:r>
        <w:rPr>
          <w:bCs/>
          <w:color w:val="FF0000"/>
        </w:rPr>
        <w:t>283ab</w:t>
      </w:r>
    </w:p>
    <w:p w:rsidR="00371E00" w:rsidRDefault="00371E00">
      <w:pPr>
        <w:rPr>
          <w:b/>
          <w:bCs/>
        </w:rPr>
      </w:pPr>
    </w:p>
    <w:p w:rsidR="00371E00" w:rsidRDefault="00371E00">
      <w:r>
        <w:t>yathā  anargha-rāghave—</w:t>
      </w:r>
    </w:p>
    <w:p w:rsidR="00371E00" w:rsidRDefault="00371E00">
      <w:pPr>
        <w:ind w:left="720"/>
      </w:pPr>
      <w:r>
        <w:t>nīto dūraṁ kanaka-hariṇa-cchadmanā rāmabhadraḥ</w:t>
      </w:r>
    </w:p>
    <w:p w:rsidR="00371E00" w:rsidRDefault="00371E00">
      <w:pPr>
        <w:ind w:left="720"/>
      </w:pPr>
      <w:r>
        <w:t>paścād enaṁ drutam anusaraty eṣa vatsaḥ kaniṣṭhaḥ |</w:t>
      </w:r>
    </w:p>
    <w:p w:rsidR="00371E00" w:rsidRDefault="00371E00">
      <w:pPr>
        <w:ind w:left="720"/>
      </w:pPr>
      <w:r>
        <w:t>bibhyad bibhyat praviśati tataḥ parṇaśālāṁ ca bhikṣur</w:t>
      </w:r>
    </w:p>
    <w:p w:rsidR="00371E00" w:rsidRDefault="00371E00">
      <w:pPr>
        <w:ind w:left="720"/>
      </w:pPr>
      <w:r>
        <w:t>dhig dhik kaṣṭaṁ prathayati nnijām ākṛtiṁ rāvaṇo’yam ||512|| (5.7)</w:t>
      </w:r>
    </w:p>
    <w:p w:rsidR="00371E00" w:rsidRDefault="00371E00"/>
    <w:p w:rsidR="00371E00" w:rsidRDefault="00371E00">
      <w:r>
        <w:t>atra bahu-vidhāno māyānāṁ saṅkṣepeṇa kathanāt saṅkṣiptiḥ |</w:t>
      </w:r>
    </w:p>
    <w:p w:rsidR="00371E00" w:rsidRDefault="00371E00"/>
    <w:p w:rsidR="00371E00" w:rsidRDefault="00371E00">
      <w:pPr>
        <w:rPr>
          <w:b/>
          <w:bCs/>
        </w:rPr>
      </w:pPr>
      <w:r>
        <w:rPr>
          <w:b/>
          <w:bCs/>
        </w:rPr>
        <w:t xml:space="preserve">vadanty anye tu tāṁ netur avasthāntara-saṅgatim ||513|| </w:t>
      </w:r>
      <w:r>
        <w:rPr>
          <w:bCs/>
          <w:color w:val="FF0000"/>
        </w:rPr>
        <w:t>283cd</w:t>
      </w:r>
    </w:p>
    <w:p w:rsidR="00371E00" w:rsidRDefault="00371E00">
      <w:pPr>
        <w:rPr>
          <w:b/>
          <w:bCs/>
        </w:rPr>
      </w:pPr>
    </w:p>
    <w:p w:rsidR="00371E00" w:rsidRDefault="00371E00">
      <w:pPr>
        <w:rPr>
          <w:bCs/>
        </w:rPr>
      </w:pPr>
      <w:r>
        <w:rPr>
          <w:bCs/>
        </w:rPr>
        <w:t>yathā—</w:t>
      </w:r>
    </w:p>
    <w:p w:rsidR="00371E00" w:rsidRDefault="00371E00">
      <w:pPr>
        <w:ind w:left="720"/>
        <w:rPr>
          <w:bCs/>
        </w:rPr>
      </w:pPr>
      <w:r>
        <w:rPr>
          <w:bCs/>
        </w:rPr>
        <w:t>yad-artham asmābhir asi prakoptais</w:t>
      </w:r>
    </w:p>
    <w:p w:rsidR="00371E00" w:rsidRDefault="00371E00">
      <w:pPr>
        <w:ind w:left="720"/>
        <w:rPr>
          <w:bCs/>
        </w:rPr>
      </w:pPr>
      <w:r>
        <w:rPr>
          <w:bCs/>
        </w:rPr>
        <w:t>tad adya dṛṣṭvā tava dhāma vaiṣṇavam |</w:t>
      </w:r>
    </w:p>
    <w:p w:rsidR="00371E00" w:rsidRDefault="00371E00">
      <w:pPr>
        <w:ind w:left="720"/>
        <w:rPr>
          <w:bCs/>
        </w:rPr>
      </w:pPr>
      <w:r>
        <w:rPr>
          <w:bCs/>
        </w:rPr>
        <w:t>viśīrṇa-garvāmayam asmad-āntaraṁ</w:t>
      </w:r>
    </w:p>
    <w:p w:rsidR="00371E00" w:rsidRDefault="00371E00">
      <w:pPr>
        <w:ind w:left="720"/>
        <w:rPr>
          <w:bCs/>
        </w:rPr>
      </w:pPr>
      <w:r>
        <w:rPr>
          <w:bCs/>
        </w:rPr>
        <w:t>cirasya kañcil laghimānam aśnute ||514|| (a.rā. 4.59)</w:t>
      </w:r>
    </w:p>
    <w:p w:rsidR="00371E00" w:rsidRDefault="00371E00">
      <w:pPr>
        <w:rPr>
          <w:bCs/>
        </w:rPr>
      </w:pPr>
    </w:p>
    <w:p w:rsidR="00371E00" w:rsidRDefault="00371E00">
      <w:pPr>
        <w:rPr>
          <w:bCs/>
        </w:rPr>
      </w:pPr>
      <w:r>
        <w:rPr>
          <w:bCs/>
        </w:rPr>
        <w:t>atra rāmabhadra-sahavāsena parihṛta-dhīroddhata-vikārasya jāmadagnyasya dhīra-śāntāvasthā-parigrahāt saṅkṣiptir iti |</w:t>
      </w:r>
    </w:p>
    <w:p w:rsidR="00371E00" w:rsidRDefault="00371E00">
      <w:pPr>
        <w:rPr>
          <w:bCs/>
        </w:rPr>
      </w:pPr>
    </w:p>
    <w:p w:rsidR="00371E00" w:rsidRDefault="00371E00">
      <w:pPr>
        <w:rPr>
          <w:color w:val="FF0000"/>
        </w:rPr>
      </w:pPr>
      <w:r>
        <w:rPr>
          <w:b/>
        </w:rPr>
        <w:t xml:space="preserve">parivartaka-bhedatvāt tad upekṣāmahe vayam ||515|| </w:t>
      </w:r>
      <w:r>
        <w:rPr>
          <w:color w:val="FF0000"/>
        </w:rPr>
        <w:t>284ab</w:t>
      </w:r>
    </w:p>
    <w:p w:rsidR="00371E00" w:rsidRDefault="00371E00">
      <w:pPr>
        <w:rPr>
          <w:b/>
        </w:rPr>
      </w:pPr>
    </w:p>
    <w:p w:rsidR="00371E00" w:rsidRDefault="00371E00">
      <w:pPr>
        <w:rPr>
          <w:b/>
          <w:bCs/>
        </w:rPr>
      </w:pPr>
      <w:r>
        <w:rPr>
          <w:b/>
          <w:bCs/>
        </w:rPr>
        <w:t>athāvapātanam –</w:t>
      </w:r>
    </w:p>
    <w:p w:rsidR="00371E00" w:rsidRDefault="00371E00">
      <w:pPr>
        <w:rPr>
          <w:b/>
          <w:bCs/>
        </w:rPr>
      </w:pPr>
      <w:r>
        <w:rPr>
          <w:b/>
          <w:bCs/>
        </w:rPr>
        <w:t xml:space="preserve">vibhrāntir avapātaḥ syāt praveśa-drava-vidravaiḥ ||516|| </w:t>
      </w:r>
      <w:r>
        <w:rPr>
          <w:bCs/>
          <w:color w:val="FF0000"/>
        </w:rPr>
        <w:t>284cd</w:t>
      </w:r>
    </w:p>
    <w:p w:rsidR="00371E00" w:rsidRDefault="00371E00"/>
    <w:p w:rsidR="00371E00" w:rsidRDefault="00371E00">
      <w:r>
        <w:t>yathā –</w:t>
      </w:r>
    </w:p>
    <w:p w:rsidR="00371E00" w:rsidRDefault="00371E00">
      <w:pPr>
        <w:pStyle w:val="BodyTextIndent2"/>
        <w:rPr>
          <w:lang w:val="en-CA"/>
        </w:rPr>
      </w:pPr>
      <w:r>
        <w:rPr>
          <w:lang w:val="en-CA"/>
        </w:rPr>
        <w:t>hṛtvā śantanu-nandanasya turagān sūtaṁ kurūṇāṁ guroś</w:t>
      </w:r>
    </w:p>
    <w:p w:rsidR="00371E00" w:rsidRDefault="00371E00">
      <w:pPr>
        <w:pStyle w:val="BodyTextIndent2"/>
        <w:rPr>
          <w:lang w:val="en-CA"/>
        </w:rPr>
      </w:pPr>
      <w:r>
        <w:rPr>
          <w:lang w:val="en-CA"/>
        </w:rPr>
        <w:t>chittvā droṇa-sutasya kārmuka-latāṁ kṛtvā visaṁjñaṁ kṛpam |</w:t>
      </w:r>
    </w:p>
    <w:p w:rsidR="00371E00" w:rsidRDefault="00371E00">
      <w:pPr>
        <w:pStyle w:val="BodyTextIndent2"/>
        <w:rPr>
          <w:lang w:val="en-CA"/>
        </w:rPr>
      </w:pPr>
      <w:r>
        <w:rPr>
          <w:lang w:val="en-CA"/>
        </w:rPr>
        <w:t>karṇasyāpi rathaṁ vidārya kaṇaśo vidrāvya cānyad balaṁ</w:t>
      </w:r>
    </w:p>
    <w:p w:rsidR="00371E00" w:rsidRDefault="00371E00">
      <w:pPr>
        <w:pStyle w:val="BodyTextIndent2"/>
        <w:rPr>
          <w:lang w:val="en-CA"/>
        </w:rPr>
      </w:pPr>
      <w:r>
        <w:rPr>
          <w:lang w:val="en-CA"/>
        </w:rPr>
        <w:t>tvat-putro bhaya-vidravat-kurupateḥ panthānam anvety ayam ||517||</w:t>
      </w:r>
    </w:p>
    <w:p w:rsidR="00371E00" w:rsidRDefault="00371E00">
      <w:pPr>
        <w:pStyle w:val="BodyTextIndent2"/>
      </w:pPr>
      <w:r>
        <w:rPr>
          <w:lang w:val="en-CA"/>
        </w:rPr>
        <w:t>(dhanañjaya-vijaya 67)</w:t>
      </w:r>
    </w:p>
    <w:p w:rsidR="00371E00" w:rsidRDefault="00371E00"/>
    <w:p w:rsidR="00371E00" w:rsidRDefault="00371E00">
      <w:pPr>
        <w:rPr>
          <w:b/>
          <w:bCs/>
        </w:rPr>
      </w:pPr>
      <w:r>
        <w:rPr>
          <w:b/>
          <w:bCs/>
        </w:rPr>
        <w:t>atha vastūtthāpanam –</w:t>
      </w:r>
    </w:p>
    <w:p w:rsidR="00371E00" w:rsidRDefault="00371E00">
      <w:pPr>
        <w:rPr>
          <w:b/>
          <w:bCs/>
        </w:rPr>
      </w:pPr>
      <w:r>
        <w:rPr>
          <w:b/>
          <w:bCs/>
        </w:rPr>
        <w:t xml:space="preserve">tad-vastūtthāpanaṁ yat tu vastu māyopakalpitam ||518|| </w:t>
      </w:r>
      <w:r>
        <w:rPr>
          <w:bCs/>
          <w:color w:val="FF0000"/>
        </w:rPr>
        <w:t>285ab</w:t>
      </w:r>
    </w:p>
    <w:p w:rsidR="00371E00" w:rsidRDefault="00371E00">
      <w:pPr>
        <w:rPr>
          <w:b/>
          <w:bCs/>
        </w:rPr>
      </w:pPr>
    </w:p>
    <w:p w:rsidR="00371E00" w:rsidRDefault="00371E00">
      <w:r>
        <w:t>yathā—</w:t>
      </w:r>
    </w:p>
    <w:p w:rsidR="00371E00" w:rsidRDefault="00371E00">
      <w:pPr>
        <w:ind w:left="720"/>
      </w:pPr>
      <w:r>
        <w:t>māyā-cuñcur athendrajid raṇa-mukhe khaḍgena dīnānāṁ</w:t>
      </w:r>
    </w:p>
    <w:p w:rsidR="00371E00" w:rsidRDefault="00371E00">
      <w:pPr>
        <w:ind w:left="720"/>
      </w:pPr>
      <w:r>
        <w:t>saumitre drutam āryaputra cakitāṁ māṁ pāhi pāhīti ca |</w:t>
      </w:r>
    </w:p>
    <w:p w:rsidR="00371E00" w:rsidRDefault="00371E00">
      <w:pPr>
        <w:ind w:left="720"/>
      </w:pPr>
      <w:r>
        <w:t>krośantīṁ vyathitāśayāṁ hanumatā mā meti santarjitaḥ</w:t>
      </w:r>
    </w:p>
    <w:p w:rsidR="00371E00" w:rsidRDefault="00371E00">
      <w:pPr>
        <w:ind w:left="720"/>
      </w:pPr>
      <w:r>
        <w:t>kaṇṭhe kaitava-maithilīṁ kupita-dhīś ciccheda tucchāśayaḥ ||519||</w:t>
      </w:r>
    </w:p>
    <w:p w:rsidR="00371E00" w:rsidRDefault="00371E00"/>
    <w:p w:rsidR="00371E00" w:rsidRDefault="00371E00">
      <w:r>
        <w:t>atra nikumbhilāyām abhicāraṁ cikīrṣuṇā indrajitā rāghavādi-buddhi-pramoṣaṇārthaṁ māyā-kalpita-maithilī-kaṇṭha-khaṇḍanaṁ kṛtam iti vastūtthāpanam |</w:t>
      </w:r>
    </w:p>
    <w:p w:rsidR="00371E00" w:rsidRDefault="00371E00"/>
    <w:p w:rsidR="00371E00" w:rsidRDefault="00371E00">
      <w:pPr>
        <w:rPr>
          <w:b/>
          <w:bCs/>
        </w:rPr>
      </w:pPr>
      <w:r>
        <w:t xml:space="preserve">atha </w:t>
      </w:r>
      <w:r>
        <w:rPr>
          <w:b/>
          <w:bCs/>
        </w:rPr>
        <w:t>sampheṭaḥ –</w:t>
      </w:r>
    </w:p>
    <w:p w:rsidR="00371E00" w:rsidRDefault="00371E00">
      <w:r>
        <w:rPr>
          <w:b/>
          <w:bCs/>
        </w:rPr>
        <w:t xml:space="preserve">sampheṭas tu samāghātaḥ kruddha-saṁrabdhayor dvayoḥ ||520|| </w:t>
      </w:r>
      <w:r>
        <w:rPr>
          <w:bCs/>
          <w:color w:val="FF0000"/>
        </w:rPr>
        <w:t>285cd</w:t>
      </w:r>
    </w:p>
    <w:p w:rsidR="00371E00" w:rsidRDefault="00371E00"/>
    <w:p w:rsidR="00371E00" w:rsidRDefault="00371E00">
      <w:r>
        <w:t>yathā –</w:t>
      </w:r>
    </w:p>
    <w:p w:rsidR="00371E00" w:rsidRDefault="00371E00">
      <w:pPr>
        <w:pStyle w:val="BodyTextIndent2"/>
      </w:pPr>
      <w:r>
        <w:t>anyonya-sūtonmathanād abhūtāṁ</w:t>
      </w:r>
    </w:p>
    <w:p w:rsidR="00371E00" w:rsidRDefault="00371E00">
      <w:pPr>
        <w:pStyle w:val="BodyTextIndent2"/>
      </w:pPr>
      <w:r>
        <w:t>tāv eva sūtau rathinau ca kaucit |</w:t>
      </w:r>
    </w:p>
    <w:p w:rsidR="00371E00" w:rsidRDefault="00371E00">
      <w:pPr>
        <w:pStyle w:val="BodyTextIndent2"/>
      </w:pPr>
      <w:r>
        <w:t xml:space="preserve">vyaśvau gadā-vyāyata-samprahārau </w:t>
      </w:r>
    </w:p>
    <w:p w:rsidR="00371E00" w:rsidRDefault="00371E00">
      <w:pPr>
        <w:pStyle w:val="BodyTextIndent2"/>
      </w:pPr>
      <w:r>
        <w:t>bhagnāyudhau bāhu-vimarda-niṣṭhau ||521|| (ra.vaṁ. 7.52)</w:t>
      </w:r>
    </w:p>
    <w:p w:rsidR="00371E00" w:rsidRDefault="00371E00">
      <w:pPr>
        <w:pStyle w:val="BodyTextIndent2"/>
      </w:pPr>
    </w:p>
    <w:p w:rsidR="00371E00" w:rsidRDefault="00371E00">
      <w:pPr>
        <w:rPr>
          <w:b/>
          <w:bCs/>
        </w:rPr>
      </w:pPr>
      <w:r>
        <w:rPr>
          <w:b/>
          <w:bCs/>
        </w:rPr>
        <w:t>āsāṁ ca madhye vṛttīnāṁ śabda-vṛttis tu bhāratī |</w:t>
      </w:r>
    </w:p>
    <w:p w:rsidR="00371E00" w:rsidRDefault="00371E00">
      <w:pPr>
        <w:rPr>
          <w:b/>
          <w:bCs/>
        </w:rPr>
      </w:pPr>
      <w:r>
        <w:rPr>
          <w:b/>
          <w:bCs/>
        </w:rPr>
        <w:t xml:space="preserve">tisro’rtha-vṛttayaḥ śeṣās tac-catasro hi vṛttayaḥ ||522|| </w:t>
      </w:r>
      <w:r>
        <w:rPr>
          <w:bCs/>
          <w:color w:val="FF0000"/>
        </w:rPr>
        <w:t>286</w:t>
      </w:r>
    </w:p>
    <w:p w:rsidR="00371E00" w:rsidRDefault="00371E00">
      <w:pPr>
        <w:rPr>
          <w:b/>
          <w:bCs/>
        </w:rPr>
      </w:pPr>
      <w:r>
        <w:rPr>
          <w:b/>
          <w:bCs/>
        </w:rPr>
        <w:t>anye tu miśraṇād āsāṁ miśrāṁ vṛttiṁ ca pañcamīm |</w:t>
      </w:r>
    </w:p>
    <w:p w:rsidR="00371E00" w:rsidRDefault="00371E00">
      <w:pPr>
        <w:rPr>
          <w:b/>
          <w:bCs/>
        </w:rPr>
      </w:pPr>
      <w:r>
        <w:rPr>
          <w:b/>
          <w:bCs/>
        </w:rPr>
        <w:t xml:space="preserve">aśeṣa-rasa-sāmānyāṁ manyante lakṣayanti ca ||523|| </w:t>
      </w:r>
      <w:r>
        <w:rPr>
          <w:bCs/>
          <w:color w:val="FF0000"/>
        </w:rPr>
        <w:t>287</w:t>
      </w:r>
    </w:p>
    <w:p w:rsidR="00371E00" w:rsidRDefault="00371E00">
      <w:pPr>
        <w:rPr>
          <w:b/>
          <w:bCs/>
        </w:rPr>
      </w:pPr>
    </w:p>
    <w:p w:rsidR="00371E00" w:rsidRDefault="00371E00">
      <w:pPr>
        <w:rPr>
          <w:bCs/>
        </w:rPr>
      </w:pPr>
      <w:r>
        <w:rPr>
          <w:bCs/>
        </w:rPr>
        <w:t>yathā—</w:t>
      </w:r>
    </w:p>
    <w:p w:rsidR="00371E00" w:rsidRDefault="00371E00">
      <w:pPr>
        <w:ind w:left="720"/>
        <w:rPr>
          <w:bCs/>
        </w:rPr>
      </w:pPr>
      <w:r>
        <w:rPr>
          <w:bCs/>
        </w:rPr>
        <w:t>yatrārabhaṭy-ādi-gaṇāḥ samantā</w:t>
      </w:r>
    </w:p>
    <w:p w:rsidR="00371E00" w:rsidRDefault="00371E00">
      <w:pPr>
        <w:ind w:left="720"/>
        <w:rPr>
          <w:bCs/>
        </w:rPr>
      </w:pPr>
      <w:r>
        <w:rPr>
          <w:bCs/>
        </w:rPr>
        <w:t>miśratvam āśritya mithaḥ prathante |</w:t>
      </w:r>
    </w:p>
    <w:p w:rsidR="00371E00" w:rsidRDefault="00371E00">
      <w:pPr>
        <w:ind w:left="720"/>
        <w:rPr>
          <w:bCs/>
        </w:rPr>
      </w:pPr>
      <w:r>
        <w:rPr>
          <w:bCs/>
        </w:rPr>
        <w:t>miśreti tāṁ vṛttim uśanti dhīrāḥ</w:t>
      </w:r>
    </w:p>
    <w:p w:rsidR="00371E00" w:rsidRDefault="00371E00">
      <w:pPr>
        <w:ind w:left="720"/>
        <w:rPr>
          <w:bCs/>
        </w:rPr>
      </w:pPr>
      <w:r>
        <w:rPr>
          <w:bCs/>
        </w:rPr>
        <w:t>sādhāraṇīm artha-catuṣṭayasya ||524|| (śṛ.pra. 12) iti |</w:t>
      </w:r>
    </w:p>
    <w:p w:rsidR="00371E00" w:rsidRDefault="00371E00">
      <w:pPr>
        <w:rPr>
          <w:bCs/>
        </w:rPr>
      </w:pPr>
    </w:p>
    <w:p w:rsidR="00371E00" w:rsidRDefault="00371E00">
      <w:pPr>
        <w:rPr>
          <w:bCs/>
        </w:rPr>
      </w:pPr>
      <w:r>
        <w:rPr>
          <w:bCs/>
        </w:rPr>
        <w:t>tan vicāra-saham | kutaḥ ? tat kiṁ vṛtti-dharmāṇāṁ miśraṇam aikya-rūpeṇa nyūnādhika-bhāvena vā | na prathamaḥ avaiṣamyeṇa miśraṇābhāvāt | tathā miśraṇe tu miśra-vṛtti-vyaṅgyo raso’pi miśro nyūnādhikaḥ prasajyeta | vṛttīnāṁca rasa-viśeṣa-niyamasya vakṣyamāṇatvāt | nanu miśrā vṛttiḥ sarva-rasa-sādhāraṇīti cet, na | bhāratyā vṛttyā apahṛta-viṣayatvāt | mūla-pramāṇābhāvena svokti-mātratvāc ca | nāpi dvitīyaḥ | vaiṣamyeṇa vṛtti-guṇānāṁ miśraṇe yatra yad-vṛtti-pratyabhijñā-hetu-bhūtā bahavo guṇā lakṣyante tatra saiva vṛttir iti niścayāt | nanu, tatra prakaraṇādi-vaśena rasa-viśeṣa-vyaktir iti cet tarhi prastuta-rasānurodhenaiva vṛtti-viśeṣa-nirdhāraṇam apy aṅgīkartavyam eva | tathā ca bharataḥ—</w:t>
      </w:r>
    </w:p>
    <w:p w:rsidR="00371E00" w:rsidRDefault="00371E00">
      <w:pPr>
        <w:pStyle w:val="Quote"/>
      </w:pPr>
    </w:p>
    <w:p w:rsidR="00371E00" w:rsidRDefault="00371E00">
      <w:pPr>
        <w:pStyle w:val="Quote"/>
      </w:pPr>
      <w:r>
        <w:t xml:space="preserve">bhāvo vāpi raso vāpi pravṛttir vṛttir eva vā | </w:t>
      </w:r>
    </w:p>
    <w:p w:rsidR="00371E00" w:rsidRDefault="00371E00">
      <w:pPr>
        <w:pStyle w:val="Quote"/>
      </w:pPr>
      <w:r>
        <w:t>sarveṣāṁ samavetānāṁ rūpaṁ yasya bhaved bahu |</w:t>
      </w:r>
    </w:p>
    <w:p w:rsidR="00371E00" w:rsidRDefault="00371E00">
      <w:pPr>
        <w:pStyle w:val="Quote"/>
      </w:pPr>
      <w:r>
        <w:t>sa mantavyo rasaḥ sthāyī śeṣāḥ sañcāriṇo matāḥ ||525||</w:t>
      </w:r>
      <w:r>
        <w:rPr>
          <w:color w:val="0000FF"/>
        </w:rPr>
        <w:t xml:space="preserve"> </w:t>
      </w:r>
      <w:r>
        <w:t>(nā.śā. 7.119-120) iti |</w:t>
      </w:r>
    </w:p>
    <w:p w:rsidR="00371E00" w:rsidRDefault="00371E00">
      <w:pPr>
        <w:rPr>
          <w:bCs/>
        </w:rPr>
      </w:pPr>
    </w:p>
    <w:p w:rsidR="00371E00" w:rsidRDefault="00371E00">
      <w:pPr>
        <w:rPr>
          <w:bCs/>
        </w:rPr>
      </w:pPr>
      <w:r>
        <w:rPr>
          <w:bCs/>
        </w:rPr>
        <w:t>athaitāsāṁ rasa-niyamaḥ—</w:t>
      </w:r>
    </w:p>
    <w:p w:rsidR="00371E00" w:rsidRDefault="00371E00">
      <w:pPr>
        <w:rPr>
          <w:b/>
          <w:lang w:val="fr-CA"/>
        </w:rPr>
      </w:pPr>
      <w:r>
        <w:rPr>
          <w:b/>
          <w:lang w:val="fr-CA"/>
        </w:rPr>
        <w:t>kaiśikī syāt tu śṛṅgāre rase vīre tu sātvatī |</w:t>
      </w:r>
    </w:p>
    <w:p w:rsidR="00371E00" w:rsidRDefault="00371E00">
      <w:pPr>
        <w:rPr>
          <w:b/>
          <w:lang w:val="fr-CA"/>
        </w:rPr>
      </w:pPr>
      <w:r>
        <w:rPr>
          <w:b/>
          <w:lang w:val="fr-CA"/>
        </w:rPr>
        <w:t xml:space="preserve">radura-bībhatsayor vṛttir niyatārabhaṭī punaḥ | </w:t>
      </w:r>
      <w:r>
        <w:rPr>
          <w:color w:val="FF0000"/>
          <w:lang w:val="fr-CA"/>
        </w:rPr>
        <w:t>288</w:t>
      </w:r>
    </w:p>
    <w:p w:rsidR="00371E00" w:rsidRDefault="00371E00">
      <w:pPr>
        <w:rPr>
          <w:color w:val="FF0000"/>
          <w:lang w:val="fr-CA"/>
        </w:rPr>
      </w:pPr>
      <w:r>
        <w:rPr>
          <w:b/>
          <w:lang w:val="fr-CA"/>
        </w:rPr>
        <w:t xml:space="preserve">śṛṅgārādiṣu sarveṣu raseṣv iṣṭaiva bhāratī ||526|| </w:t>
      </w:r>
      <w:r>
        <w:rPr>
          <w:color w:val="FF0000"/>
          <w:lang w:val="fr-CA"/>
        </w:rPr>
        <w:t>289ab</w:t>
      </w:r>
    </w:p>
    <w:p w:rsidR="00371E00" w:rsidRDefault="00371E00">
      <w:pPr>
        <w:rPr>
          <w:bCs/>
          <w:lang w:val="fr-CA"/>
        </w:rPr>
      </w:pPr>
    </w:p>
    <w:p w:rsidR="00371E00" w:rsidRDefault="00371E00">
      <w:pPr>
        <w:rPr>
          <w:bCs/>
          <w:lang w:val="fr-CA"/>
        </w:rPr>
      </w:pPr>
      <w:r>
        <w:rPr>
          <w:bCs/>
          <w:lang w:val="fr-CA"/>
        </w:rPr>
        <w:t>etac ca śṛṅgārādi-grahaṇaṁ taj-janyānāṁ hāsyādīnām apy upalakṣaṇam | ataś ca śṛṅgāra-hāsyayoḥ kaiśikī | vīrādbhutayoḥ sāttvatī | raudra-karuṇayor bībhatsa-bhayānakayoś ca ārabhaṭīti niyamaḥ pratīyate | tathā ca bharataḥ—</w:t>
      </w:r>
    </w:p>
    <w:p w:rsidR="00371E00" w:rsidRDefault="00371E00">
      <w:pPr>
        <w:rPr>
          <w:bCs/>
          <w:lang w:val="fr-CA"/>
        </w:rPr>
      </w:pPr>
    </w:p>
    <w:p w:rsidR="00371E00" w:rsidRDefault="00371E00">
      <w:pPr>
        <w:pStyle w:val="Quote"/>
        <w:rPr>
          <w:lang w:val="fr-CA"/>
        </w:rPr>
      </w:pPr>
      <w:r>
        <w:rPr>
          <w:lang w:val="fr-CA"/>
        </w:rPr>
        <w:t>śṛṅgāraṁ caiva hāsyaṁ ca vṛttiḥ syāt kaiśikī śritā |</w:t>
      </w:r>
    </w:p>
    <w:p w:rsidR="00371E00" w:rsidRDefault="00371E00">
      <w:pPr>
        <w:pStyle w:val="Quote"/>
        <w:rPr>
          <w:lang w:val="fr-CA"/>
        </w:rPr>
      </w:pPr>
      <w:r>
        <w:rPr>
          <w:lang w:val="fr-CA"/>
        </w:rPr>
        <w:t>sāttvatī nāma vijñeyā raudra-vīrādbhutāśrayā ||527||</w:t>
      </w:r>
    </w:p>
    <w:p w:rsidR="00371E00" w:rsidRDefault="00371E00">
      <w:pPr>
        <w:pStyle w:val="Quote"/>
        <w:rPr>
          <w:lang w:val="fr-CA"/>
        </w:rPr>
      </w:pPr>
      <w:r>
        <w:rPr>
          <w:lang w:val="fr-CA"/>
        </w:rPr>
        <w:t>bhayānake ca bībhatse raudre cārabhaṭī bhavet |</w:t>
      </w:r>
    </w:p>
    <w:p w:rsidR="00371E00" w:rsidRDefault="00371E00">
      <w:pPr>
        <w:pStyle w:val="Quote"/>
        <w:rPr>
          <w:lang w:val="fr-CA"/>
        </w:rPr>
      </w:pPr>
      <w:r>
        <w:rPr>
          <w:lang w:val="fr-CA"/>
        </w:rPr>
        <w:t>bhāratī cāpi vijñeyā karuṇābhuta-saṁśrayā ||528|| (nā.śā. 20.73-74)</w:t>
      </w:r>
      <w:r>
        <w:rPr>
          <w:rStyle w:val="FootnoteReference"/>
          <w:rFonts w:cs="Vrinda"/>
          <w:bCs/>
          <w:lang w:val="fr-CA"/>
        </w:rPr>
        <w:footnoteReference w:id="8"/>
      </w:r>
    </w:p>
    <w:p w:rsidR="00371E00" w:rsidRDefault="00371E00">
      <w:pPr>
        <w:rPr>
          <w:bCs/>
          <w:lang w:val="fr-CA"/>
        </w:rPr>
      </w:pPr>
    </w:p>
    <w:p w:rsidR="00371E00" w:rsidRDefault="00371E00">
      <w:pPr>
        <w:rPr>
          <w:bCs/>
          <w:lang w:val="fr-CA"/>
        </w:rPr>
      </w:pPr>
      <w:r>
        <w:rPr>
          <w:bCs/>
          <w:lang w:val="fr-CA"/>
        </w:rPr>
        <w:t>atra sātvatyā raudrānupraveśa-kathanaṁ raudra-pratibhaṭasya yuddha-vīrasyaiva saṁlāpādibhiḥ sātvatī-bhedaiḥ paripoṣaṇaṁ na tu dāna-vīra-dayā-vīrayor iti jñāpanārtham | tasmān na niyama-virodhaḥ | bhāratyāś ca karuṇādbhuta-viṣayatva-kathanaṁ tayoḥ prāyeṇa vāg-ārambha-mukhena paripoṣa iti jñāpanārtham | tena bhāratyāḥ sarva-rasa-sādhāraṇayam upapannam eva |</w:t>
      </w:r>
    </w:p>
    <w:p w:rsidR="00371E00" w:rsidRDefault="00371E00">
      <w:pPr>
        <w:rPr>
          <w:bCs/>
          <w:lang w:val="fr-CA"/>
        </w:rPr>
      </w:pPr>
    </w:p>
    <w:p w:rsidR="00371E00" w:rsidRDefault="00371E00">
      <w:pPr>
        <w:rPr>
          <w:b/>
          <w:lang w:val="fr-CA"/>
        </w:rPr>
      </w:pPr>
      <w:r>
        <w:rPr>
          <w:b/>
          <w:lang w:val="fr-CA"/>
        </w:rPr>
        <w:t xml:space="preserve">kecit tu tam imaṁ ślokaṁ bhāratīyaṁ niyāmakam | </w:t>
      </w:r>
      <w:r>
        <w:rPr>
          <w:color w:val="FF0000"/>
          <w:lang w:val="fr-CA"/>
        </w:rPr>
        <w:t>289</w:t>
      </w:r>
    </w:p>
    <w:p w:rsidR="00371E00" w:rsidRDefault="00371E00">
      <w:pPr>
        <w:rPr>
          <w:b/>
          <w:lang w:val="fr-CA"/>
        </w:rPr>
      </w:pPr>
      <w:r>
        <w:rPr>
          <w:b/>
          <w:lang w:val="fr-CA"/>
        </w:rPr>
        <w:t>prāyikābhiprāyatayā vyācakṣāṇā vicakṣaṇāḥ |</w:t>
      </w:r>
    </w:p>
    <w:p w:rsidR="00371E00" w:rsidRDefault="00371E00">
      <w:pPr>
        <w:rPr>
          <w:b/>
          <w:lang w:val="fr-CA"/>
        </w:rPr>
      </w:pPr>
      <w:r>
        <w:rPr>
          <w:b/>
          <w:lang w:val="fr-CA"/>
        </w:rPr>
        <w:t xml:space="preserve">āsāṁ raseṣu vṛttīnāṁ niyamaṁ nānumanvate ||529|| </w:t>
      </w:r>
      <w:r>
        <w:rPr>
          <w:color w:val="FF0000"/>
          <w:lang w:val="fr-CA"/>
        </w:rPr>
        <w:t>290</w:t>
      </w:r>
    </w:p>
    <w:p w:rsidR="00371E00" w:rsidRDefault="00371E00">
      <w:pPr>
        <w:rPr>
          <w:b/>
          <w:lang w:val="fr-CA"/>
        </w:rPr>
      </w:pPr>
    </w:p>
    <w:p w:rsidR="00371E00" w:rsidRDefault="00371E00">
      <w:pPr>
        <w:rPr>
          <w:lang w:val="fr-CA"/>
        </w:rPr>
      </w:pPr>
      <w:r>
        <w:rPr>
          <w:lang w:val="fr-CA"/>
        </w:rPr>
        <w:t>tathā ca kaiśikīty anuvṛttau rudraṭaḥ—</w:t>
      </w:r>
    </w:p>
    <w:p w:rsidR="00371E00" w:rsidRDefault="00371E00">
      <w:pPr>
        <w:rPr>
          <w:lang w:val="fr-CA"/>
        </w:rPr>
      </w:pPr>
    </w:p>
    <w:p w:rsidR="00371E00" w:rsidRDefault="00371E00">
      <w:pPr>
        <w:pStyle w:val="Quote"/>
      </w:pPr>
      <w:r>
        <w:t>śṛṅgāra-hāsya-karuṇa-rasātiśaya-siddhaye |</w:t>
      </w:r>
    </w:p>
    <w:p w:rsidR="00371E00" w:rsidRDefault="00371E00">
      <w:pPr>
        <w:pStyle w:val="Quote"/>
      </w:pPr>
      <w:r>
        <w:t>eṣā vṛttiḥ prayatnena prayojyā rasa-kovidaiḥ ||530|| [śṛ.ti. 3.39|| iti |</w:t>
      </w:r>
      <w:r>
        <w:rPr>
          <w:rStyle w:val="FootnoteReference"/>
          <w:rFonts w:cs="Vrinda"/>
        </w:rPr>
        <w:footnoteReference w:id="9"/>
      </w:r>
    </w:p>
    <w:p w:rsidR="00371E00" w:rsidRDefault="00371E00">
      <w:pPr>
        <w:rPr>
          <w:b/>
        </w:rPr>
      </w:pPr>
    </w:p>
    <w:p w:rsidR="00371E00" w:rsidRDefault="00371E00">
      <w:pPr>
        <w:rPr>
          <w:b/>
        </w:rPr>
      </w:pPr>
      <w:r>
        <w:rPr>
          <w:b/>
        </w:rPr>
        <w:t>vicāra-sundaro naiṣa mārgaḥ syād ity udāsmahe |</w:t>
      </w:r>
    </w:p>
    <w:p w:rsidR="00371E00" w:rsidRDefault="00371E00">
      <w:pPr>
        <w:rPr>
          <w:b/>
        </w:rPr>
      </w:pPr>
      <w:r>
        <w:rPr>
          <w:b/>
        </w:rPr>
        <w:t xml:space="preserve">kaiśikī-vṛtti-bhedānāṁ narmādīnāṁ prakalpanam ||531|| </w:t>
      </w:r>
      <w:r>
        <w:rPr>
          <w:color w:val="FF0000"/>
        </w:rPr>
        <w:t>291</w:t>
      </w:r>
    </w:p>
    <w:p w:rsidR="00371E00" w:rsidRDefault="00371E00">
      <w:pPr>
        <w:rPr>
          <w:b/>
        </w:rPr>
      </w:pPr>
      <w:r>
        <w:rPr>
          <w:b/>
        </w:rPr>
        <w:t>yatra karuṇam āśritya rasābhāsatva-kāraṇam |</w:t>
      </w:r>
    </w:p>
    <w:p w:rsidR="00371E00" w:rsidRDefault="00371E00">
      <w:pPr>
        <w:rPr>
          <w:b/>
        </w:rPr>
      </w:pPr>
      <w:r>
        <w:rPr>
          <w:b/>
        </w:rPr>
        <w:t xml:space="preserve">rasābhāsa-prakaraṇe vakṣyate tad idaṁ sphuṭam ||532|| </w:t>
      </w:r>
      <w:r>
        <w:rPr>
          <w:color w:val="FF0000"/>
        </w:rPr>
        <w:t>292</w:t>
      </w:r>
    </w:p>
    <w:p w:rsidR="00371E00" w:rsidRDefault="00371E00">
      <w:pPr>
        <w:rPr>
          <w:b/>
        </w:rPr>
      </w:pPr>
      <w:r>
        <w:rPr>
          <w:b/>
        </w:rPr>
        <w:t>tat-tan-nyāya-pravīṇena nyāya-mārgānuvartinā |</w:t>
      </w:r>
    </w:p>
    <w:p w:rsidR="00371E00" w:rsidRDefault="00371E00">
      <w:pPr>
        <w:rPr>
          <w:b/>
        </w:rPr>
      </w:pPr>
      <w:r>
        <w:rPr>
          <w:b/>
        </w:rPr>
        <w:t xml:space="preserve">darśitaṁ siṁha-bhūpena spaṣṭaṁ vṛtti-catuṣṭayam ||533|| </w:t>
      </w:r>
      <w:r>
        <w:rPr>
          <w:color w:val="FF0000"/>
        </w:rPr>
        <w:t>293</w:t>
      </w:r>
    </w:p>
    <w:p w:rsidR="00371E00" w:rsidRDefault="00371E00">
      <w:pPr>
        <w:rPr>
          <w:b/>
        </w:rPr>
      </w:pPr>
    </w:p>
    <w:p w:rsidR="00371E00" w:rsidRDefault="00371E00">
      <w:r>
        <w:t xml:space="preserve">atha </w:t>
      </w:r>
      <w:r>
        <w:rPr>
          <w:b/>
          <w:bCs/>
        </w:rPr>
        <w:t>pravṛttayaḥ</w:t>
      </w:r>
      <w:r>
        <w:t>—</w:t>
      </w:r>
    </w:p>
    <w:p w:rsidR="00371E00" w:rsidRDefault="00371E00">
      <w:pPr>
        <w:rPr>
          <w:b/>
        </w:rPr>
      </w:pPr>
      <w:r>
        <w:rPr>
          <w:b/>
        </w:rPr>
        <w:t>tat-tad-deśocitā bhāṣā kriyā veṣā pravṛttayaḥ |</w:t>
      </w:r>
    </w:p>
    <w:p w:rsidR="00371E00" w:rsidRDefault="00371E00">
      <w:pPr>
        <w:rPr>
          <w:b/>
        </w:rPr>
      </w:pPr>
      <w:r>
        <w:rPr>
          <w:b/>
        </w:rPr>
        <w:t>tatra bhāṣā dvidhā bhāṣā vibhāṣā ceti bhedataḥ ||534|| 294</w:t>
      </w:r>
    </w:p>
    <w:p w:rsidR="00371E00" w:rsidRDefault="00371E00">
      <w:pPr>
        <w:rPr>
          <w:b/>
        </w:rPr>
      </w:pPr>
      <w:r>
        <w:rPr>
          <w:b/>
        </w:rPr>
        <w:t>tatra bhāṣā sapta-vidhā prācyāvantyā ca māgadhī |</w:t>
      </w:r>
    </w:p>
    <w:p w:rsidR="00371E00" w:rsidRDefault="00371E00">
      <w:pPr>
        <w:rPr>
          <w:b/>
        </w:rPr>
      </w:pPr>
      <w:r>
        <w:rPr>
          <w:b/>
        </w:rPr>
        <w:t xml:space="preserve">bāhlīkā dākṣiṇātyā ca śaurasenī ca mālavī ||535|| </w:t>
      </w:r>
      <w:r>
        <w:rPr>
          <w:color w:val="FF0000"/>
        </w:rPr>
        <w:t>295</w:t>
      </w:r>
    </w:p>
    <w:p w:rsidR="00371E00" w:rsidRDefault="00371E00">
      <w:pPr>
        <w:rPr>
          <w:b/>
        </w:rPr>
      </w:pPr>
      <w:r>
        <w:rPr>
          <w:b/>
        </w:rPr>
        <w:t>saptadhā syād vibhāṣādi śabara-dramilāndhrajāḥ |</w:t>
      </w:r>
    </w:p>
    <w:p w:rsidR="00371E00" w:rsidRDefault="00371E00">
      <w:pPr>
        <w:rPr>
          <w:b/>
        </w:rPr>
      </w:pPr>
      <w:r>
        <w:rPr>
          <w:b/>
        </w:rPr>
        <w:t xml:space="preserve">śakārābhīra-caṇḍāla-vanecara-bhavā iti ||536|| </w:t>
      </w:r>
      <w:r>
        <w:rPr>
          <w:color w:val="FF0000"/>
        </w:rPr>
        <w:t>296</w:t>
      </w:r>
    </w:p>
    <w:p w:rsidR="00371E00" w:rsidRDefault="00371E00">
      <w:pPr>
        <w:rPr>
          <w:b/>
        </w:rPr>
      </w:pPr>
      <w:r>
        <w:rPr>
          <w:b/>
        </w:rPr>
        <w:t>bhāṣā-vibhāṣāḥ santy anyās tat-tad-deśa-janocitāḥ |</w:t>
      </w:r>
    </w:p>
    <w:p w:rsidR="00371E00" w:rsidRDefault="00371E00">
      <w:pPr>
        <w:rPr>
          <w:b/>
        </w:rPr>
      </w:pPr>
      <w:r>
        <w:rPr>
          <w:b/>
        </w:rPr>
        <w:t xml:space="preserve">tāsām anupayogitvān nātra lakṣaṇam ucyate | </w:t>
      </w:r>
      <w:r>
        <w:rPr>
          <w:color w:val="FF0000"/>
        </w:rPr>
        <w:t>297</w:t>
      </w:r>
    </w:p>
    <w:p w:rsidR="00371E00" w:rsidRDefault="00371E00">
      <w:pPr>
        <w:rPr>
          <w:b/>
        </w:rPr>
      </w:pPr>
      <w:r>
        <w:rPr>
          <w:b/>
        </w:rPr>
        <w:t>tat-tad-deśocitā veṣāḥ kriyāś cātisphuṭāntarāh ||537||</w:t>
      </w:r>
    </w:p>
    <w:p w:rsidR="00371E00" w:rsidRDefault="00371E00">
      <w:pPr>
        <w:rPr>
          <w:rFonts w:eastAsia="MS Minchofalt"/>
          <w:b/>
        </w:rPr>
      </w:pPr>
    </w:p>
    <w:p w:rsidR="00371E00" w:rsidRDefault="00371E00">
      <w:pPr>
        <w:rPr>
          <w:rFonts w:eastAsia="MS Minchofalt"/>
        </w:rPr>
      </w:pPr>
      <w:r>
        <w:rPr>
          <w:rFonts w:eastAsia="MS Minchofalt"/>
          <w:bCs/>
        </w:rPr>
        <w:t xml:space="preserve">atha </w:t>
      </w:r>
      <w:r>
        <w:rPr>
          <w:rFonts w:eastAsia="MS Minchofalt"/>
          <w:b/>
          <w:bCs/>
        </w:rPr>
        <w:t>sāttvikāḥ</w:t>
      </w:r>
      <w:r>
        <w:rPr>
          <w:rFonts w:eastAsia="MS Minchofalt"/>
        </w:rPr>
        <w:t>—</w:t>
      </w:r>
    </w:p>
    <w:p w:rsidR="00371E00" w:rsidRDefault="00371E00">
      <w:pPr>
        <w:rPr>
          <w:rFonts w:eastAsia="MS Minchofalt"/>
          <w:b/>
        </w:rPr>
      </w:pPr>
      <w:r>
        <w:rPr>
          <w:rFonts w:eastAsia="MS Minchofalt"/>
          <w:b/>
        </w:rPr>
        <w:t xml:space="preserve">anyeṣāṁ sukha-duḥkhādi-bhāveṣu kṛta-bhāvanam | </w:t>
      </w:r>
      <w:r>
        <w:rPr>
          <w:rFonts w:eastAsia="MS Minchofalt"/>
          <w:color w:val="FF0000"/>
        </w:rPr>
        <w:t>298</w:t>
      </w:r>
    </w:p>
    <w:p w:rsidR="00371E00" w:rsidRDefault="00371E00">
      <w:pPr>
        <w:rPr>
          <w:rFonts w:eastAsia="MS Minchofalt"/>
          <w:b/>
        </w:rPr>
      </w:pPr>
      <w:r>
        <w:rPr>
          <w:rFonts w:eastAsia="MS Minchofalt"/>
          <w:b/>
        </w:rPr>
        <w:t>ānukūlyena yac cittaṁ bhāvakānāṁ pravartate ||538||</w:t>
      </w:r>
    </w:p>
    <w:p w:rsidR="00371E00" w:rsidRDefault="00371E00">
      <w:pPr>
        <w:rPr>
          <w:rFonts w:eastAsia="MS Minchofalt"/>
          <w:b/>
        </w:rPr>
      </w:pPr>
      <w:r>
        <w:rPr>
          <w:rFonts w:eastAsia="MS Minchofalt"/>
          <w:b/>
        </w:rPr>
        <w:t xml:space="preserve">sattvaṁ tad iti vijñeyaṁ prājñaiḥ sattvodbhavān imān | </w:t>
      </w:r>
      <w:r>
        <w:rPr>
          <w:rFonts w:eastAsia="MS Minchofalt"/>
          <w:color w:val="FF0000"/>
        </w:rPr>
        <w:t>299</w:t>
      </w:r>
    </w:p>
    <w:p w:rsidR="00371E00" w:rsidRDefault="00371E00">
      <w:pPr>
        <w:rPr>
          <w:rFonts w:eastAsia="MS Minchofalt"/>
          <w:b/>
        </w:rPr>
      </w:pPr>
      <w:r>
        <w:rPr>
          <w:rFonts w:eastAsia="MS Minchofalt"/>
          <w:b/>
        </w:rPr>
        <w:t>sāttvikā iti jānanti bharatādi-maharṣayaḥ ||539||</w:t>
      </w:r>
    </w:p>
    <w:p w:rsidR="00371E00" w:rsidRDefault="00371E00">
      <w:pPr>
        <w:rPr>
          <w:rFonts w:eastAsia="MS Minchofalt"/>
          <w:b/>
        </w:rPr>
      </w:pPr>
      <w:r>
        <w:rPr>
          <w:rFonts w:eastAsia="MS Minchofalt"/>
          <w:b/>
        </w:rPr>
        <w:t xml:space="preserve">sarveṣām api bhāvānāṁ yaiḥ sva-sattvaṁ hi bhāvyate | </w:t>
      </w:r>
      <w:r>
        <w:rPr>
          <w:rFonts w:eastAsia="MS Minchofalt"/>
          <w:color w:val="FF0000"/>
        </w:rPr>
        <w:t>300</w:t>
      </w:r>
    </w:p>
    <w:p w:rsidR="00371E00" w:rsidRDefault="00371E00">
      <w:pPr>
        <w:rPr>
          <w:rFonts w:eastAsia="MS Minchofalt"/>
          <w:bCs/>
        </w:rPr>
      </w:pPr>
      <w:r>
        <w:rPr>
          <w:rFonts w:eastAsia="MS Minchofalt"/>
          <w:b/>
        </w:rPr>
        <w:t>te bhāvā bhāva-tattva-jñaiḥ sāttvikā samudīritāḥ ||540||</w:t>
      </w:r>
    </w:p>
    <w:p w:rsidR="00371E00" w:rsidRDefault="00371E00">
      <w:pPr>
        <w:rPr>
          <w:rFonts w:eastAsia="MS Minchofalt"/>
          <w:b/>
          <w:bCs/>
        </w:rPr>
      </w:pPr>
      <w:r>
        <w:rPr>
          <w:rFonts w:eastAsia="MS Minchofalt"/>
          <w:b/>
          <w:bCs/>
        </w:rPr>
        <w:t xml:space="preserve">te stambha-sveda-romāñcāḥ svara-bhedaś ca vepathuḥ | </w:t>
      </w:r>
      <w:r>
        <w:rPr>
          <w:rFonts w:eastAsia="MS Minchofalt"/>
          <w:bCs/>
          <w:color w:val="FF0000"/>
        </w:rPr>
        <w:t>301</w:t>
      </w:r>
    </w:p>
    <w:p w:rsidR="00371E00" w:rsidRDefault="00371E00">
      <w:pPr>
        <w:rPr>
          <w:rFonts w:eastAsia="MS Minchofalt"/>
          <w:b/>
          <w:bCs/>
        </w:rPr>
      </w:pPr>
      <w:r>
        <w:rPr>
          <w:rFonts w:eastAsia="MS Minchofalt"/>
          <w:b/>
          <w:bCs/>
        </w:rPr>
        <w:t>vaivarṇyam aśru-pralayāv ity aṣṭau parikīrtitāḥ ||541||</w:t>
      </w:r>
    </w:p>
    <w:p w:rsidR="00371E00" w:rsidRDefault="00371E00">
      <w:pPr>
        <w:rPr>
          <w:rFonts w:eastAsia="MS Minchofalt"/>
          <w:b/>
          <w:bCs/>
        </w:rPr>
      </w:pPr>
    </w:p>
    <w:p w:rsidR="00371E00" w:rsidRDefault="00371E00">
      <w:pPr>
        <w:rPr>
          <w:rFonts w:eastAsia="MS Minchofalt"/>
          <w:b/>
        </w:rPr>
      </w:pPr>
      <w:r>
        <w:rPr>
          <w:rFonts w:eastAsia="MS Minchofalt"/>
          <w:bCs/>
        </w:rPr>
        <w:t xml:space="preserve">tatra </w:t>
      </w:r>
      <w:r>
        <w:rPr>
          <w:rFonts w:eastAsia="MS Minchofalt"/>
          <w:b/>
        </w:rPr>
        <w:t>stambhaḥ—</w:t>
      </w:r>
    </w:p>
    <w:p w:rsidR="00371E00" w:rsidRDefault="00371E00">
      <w:pPr>
        <w:rPr>
          <w:rFonts w:eastAsia="MS Minchofalt"/>
          <w:b/>
          <w:bCs/>
        </w:rPr>
      </w:pPr>
      <w:r>
        <w:rPr>
          <w:rFonts w:eastAsia="MS Minchofalt"/>
          <w:b/>
          <w:bCs/>
        </w:rPr>
        <w:t xml:space="preserve">stambho harṣa-bhayāmarṣa-viṣādādbhuta-sambhavaḥ | </w:t>
      </w:r>
      <w:r>
        <w:rPr>
          <w:rFonts w:eastAsia="MS Minchofalt"/>
          <w:bCs/>
          <w:color w:val="FF0000"/>
        </w:rPr>
        <w:t>302</w:t>
      </w:r>
    </w:p>
    <w:p w:rsidR="00371E00" w:rsidRDefault="00371E00">
      <w:pPr>
        <w:rPr>
          <w:rFonts w:eastAsia="MS Minchofalt"/>
          <w:b/>
          <w:bCs/>
        </w:rPr>
      </w:pPr>
      <w:r>
        <w:rPr>
          <w:rFonts w:eastAsia="MS Minchofalt"/>
          <w:b/>
          <w:bCs/>
        </w:rPr>
        <w:t>anubhāvā bhavanty ete stambhasya muni-saṁmatāḥ |</w:t>
      </w:r>
    </w:p>
    <w:p w:rsidR="00371E00" w:rsidRDefault="00371E00">
      <w:pPr>
        <w:rPr>
          <w:rFonts w:eastAsia="MS Minchofalt"/>
          <w:b/>
          <w:bCs/>
        </w:rPr>
      </w:pPr>
      <w:r>
        <w:rPr>
          <w:rFonts w:eastAsia="MS Minchofalt"/>
          <w:b/>
          <w:bCs/>
        </w:rPr>
        <w:t xml:space="preserve">saṁjñā-virahitatvaṁ ca śūnyatā niṣprakampatā ||542|| </w:t>
      </w:r>
      <w:r>
        <w:rPr>
          <w:rFonts w:eastAsia="MS Minchofalt"/>
          <w:bCs/>
          <w:color w:val="FF0000"/>
        </w:rPr>
        <w:t>303</w:t>
      </w:r>
    </w:p>
    <w:p w:rsidR="00371E00" w:rsidRDefault="00371E00">
      <w:pPr>
        <w:rPr>
          <w:rFonts w:eastAsia="MS Minchofalt"/>
          <w:b/>
          <w:bCs/>
        </w:rPr>
      </w:pPr>
    </w:p>
    <w:p w:rsidR="00371E00" w:rsidRDefault="00371E00">
      <w:pPr>
        <w:rPr>
          <w:rFonts w:eastAsia="MS Minchofalt"/>
          <w:b/>
          <w:bCs/>
        </w:rPr>
      </w:pPr>
      <w:r>
        <w:rPr>
          <w:rFonts w:eastAsia="MS Minchofalt"/>
        </w:rPr>
        <w:t xml:space="preserve">atha </w:t>
      </w:r>
      <w:r>
        <w:rPr>
          <w:rFonts w:eastAsia="MS Minchofalt"/>
          <w:b/>
          <w:bCs/>
        </w:rPr>
        <w:t>svedaḥ –</w:t>
      </w:r>
    </w:p>
    <w:p w:rsidR="00371E00" w:rsidRDefault="00371E00">
      <w:pPr>
        <w:rPr>
          <w:rFonts w:eastAsia="MS Minchofalt"/>
          <w:b/>
          <w:bCs/>
        </w:rPr>
      </w:pPr>
      <w:r>
        <w:rPr>
          <w:rFonts w:eastAsia="MS Minchofalt"/>
          <w:b/>
          <w:bCs/>
        </w:rPr>
        <w:t>nidāgha-harṣa-vyāyāma-śrama-krodha-bhayādibhiḥ |</w:t>
      </w:r>
    </w:p>
    <w:p w:rsidR="00371E00" w:rsidRDefault="00371E00">
      <w:pPr>
        <w:rPr>
          <w:rFonts w:eastAsia="MS Minchofalt"/>
          <w:b/>
          <w:bCs/>
        </w:rPr>
      </w:pPr>
      <w:r>
        <w:rPr>
          <w:rFonts w:eastAsia="MS Minchofalt"/>
          <w:b/>
          <w:bCs/>
        </w:rPr>
        <w:t xml:space="preserve">svedaḥ sañjāyate tatra tv anubhāvā bhavanty amī | </w:t>
      </w:r>
      <w:r>
        <w:rPr>
          <w:rFonts w:eastAsia="MS Minchofalt"/>
          <w:bCs/>
          <w:color w:val="FF0000"/>
        </w:rPr>
        <w:t>304</w:t>
      </w:r>
    </w:p>
    <w:p w:rsidR="00371E00" w:rsidRDefault="00371E00">
      <w:pPr>
        <w:rPr>
          <w:rFonts w:eastAsia="MS Minchofalt"/>
          <w:b/>
          <w:bCs/>
        </w:rPr>
      </w:pPr>
      <w:r>
        <w:rPr>
          <w:rFonts w:eastAsia="MS Minchofalt"/>
          <w:b/>
          <w:bCs/>
        </w:rPr>
        <w:t>svedāpanayavātecchā-vyajana-grahaṇādayaḥ ||543||</w:t>
      </w:r>
    </w:p>
    <w:p w:rsidR="00371E00" w:rsidRDefault="00371E00">
      <w:pPr>
        <w:rPr>
          <w:rFonts w:eastAsia="MS Minchofalt"/>
          <w:b/>
          <w:bCs/>
        </w:rPr>
      </w:pPr>
    </w:p>
    <w:p w:rsidR="00371E00" w:rsidRDefault="00371E00">
      <w:pPr>
        <w:rPr>
          <w:rFonts w:eastAsia="MS Minchofalt"/>
          <w:bCs/>
        </w:rPr>
      </w:pPr>
      <w:r>
        <w:rPr>
          <w:rFonts w:eastAsia="MS Minchofalt"/>
          <w:b/>
          <w:bCs/>
        </w:rPr>
        <w:t>nidāghād</w:t>
      </w:r>
      <w:r>
        <w:rPr>
          <w:rFonts w:eastAsia="MS Minchofalt"/>
          <w:bCs/>
        </w:rPr>
        <w:t>, yathā—</w:t>
      </w:r>
    </w:p>
    <w:p w:rsidR="00371E00" w:rsidRDefault="00371E00">
      <w:pPr>
        <w:pStyle w:val="Quote"/>
      </w:pPr>
      <w:r>
        <w:t>karair upāttān kamalotakrebhyo</w:t>
      </w:r>
    </w:p>
    <w:p w:rsidR="00371E00" w:rsidRDefault="00371E00">
      <w:pPr>
        <w:pStyle w:val="Quote"/>
      </w:pPr>
      <w:r>
        <w:t>nijair vivasvān vikacodarebhyaḥ |</w:t>
      </w:r>
    </w:p>
    <w:p w:rsidR="00371E00" w:rsidRDefault="00371E00">
      <w:pPr>
        <w:pStyle w:val="Quote"/>
      </w:pPr>
      <w:r>
        <w:t>tasyā nicikṣepa mukhāravinde</w:t>
      </w:r>
    </w:p>
    <w:p w:rsidR="00371E00" w:rsidRDefault="00371E00">
      <w:pPr>
        <w:pStyle w:val="Quote"/>
      </w:pPr>
      <w:r>
        <w:t>svedāpadeśān makaranda-bindūn ||544||</w:t>
      </w:r>
    </w:p>
    <w:p w:rsidR="00371E00" w:rsidRDefault="00371E00">
      <w:pPr>
        <w:pStyle w:val="Quote"/>
      </w:pPr>
    </w:p>
    <w:p w:rsidR="00371E00" w:rsidRDefault="00371E00">
      <w:pPr>
        <w:rPr>
          <w:rFonts w:eastAsia="MS Minchofalt"/>
          <w:bCs/>
        </w:rPr>
      </w:pPr>
      <w:r>
        <w:rPr>
          <w:rFonts w:eastAsia="MS Minchofalt"/>
          <w:b/>
        </w:rPr>
        <w:t>harṣād</w:t>
      </w:r>
      <w:r>
        <w:rPr>
          <w:rFonts w:eastAsia="MS Minchofalt"/>
          <w:bCs/>
        </w:rPr>
        <w:t>, yathā—</w:t>
      </w:r>
    </w:p>
    <w:p w:rsidR="00371E00" w:rsidRDefault="00371E00">
      <w:pPr>
        <w:pStyle w:val="Quote"/>
      </w:pPr>
      <w:r>
        <w:t>sakhyā kṛtānujñam upetya paścād</w:t>
      </w:r>
    </w:p>
    <w:p w:rsidR="00371E00" w:rsidRDefault="00371E00">
      <w:pPr>
        <w:pStyle w:val="Quote"/>
      </w:pPr>
      <w:r>
        <w:t>dhūnvan śirojān karajaiḥ priyāyāḥ |</w:t>
      </w:r>
    </w:p>
    <w:p w:rsidR="00371E00" w:rsidRDefault="00371E00">
      <w:pPr>
        <w:pStyle w:val="Quote"/>
      </w:pPr>
      <w:r>
        <w:t>anārdrayann ānana-vāyunāpi</w:t>
      </w:r>
    </w:p>
    <w:p w:rsidR="00371E00" w:rsidRDefault="00371E00">
      <w:pPr>
        <w:pStyle w:val="Quote"/>
      </w:pPr>
      <w:r>
        <w:t>svinnāntarān eva cakāra kaścit ||545||</w:t>
      </w:r>
    </w:p>
    <w:p w:rsidR="00371E00" w:rsidRDefault="00371E00">
      <w:pPr>
        <w:pStyle w:val="Quote"/>
      </w:pPr>
    </w:p>
    <w:p w:rsidR="00371E00" w:rsidRDefault="00371E00">
      <w:pPr>
        <w:rPr>
          <w:rFonts w:eastAsia="MS Minchofalt"/>
        </w:rPr>
      </w:pPr>
      <w:r>
        <w:rPr>
          <w:rFonts w:eastAsia="MS Minchofalt"/>
        </w:rPr>
        <w:t>atrobhayor anyonya-sparśa-harṣeṇa svedaḥ |</w:t>
      </w:r>
    </w:p>
    <w:p w:rsidR="00371E00" w:rsidRDefault="00371E00">
      <w:pPr>
        <w:rPr>
          <w:rFonts w:eastAsia="MS Minchofalt"/>
        </w:rPr>
      </w:pPr>
    </w:p>
    <w:p w:rsidR="00371E00" w:rsidRDefault="00371E00">
      <w:pPr>
        <w:rPr>
          <w:rFonts w:eastAsia="MS Minchofalt"/>
          <w:bCs/>
        </w:rPr>
      </w:pPr>
      <w:r>
        <w:rPr>
          <w:rFonts w:eastAsia="MS Minchofalt"/>
          <w:b/>
        </w:rPr>
        <w:t>vyāyāmād</w:t>
      </w:r>
      <w:r>
        <w:rPr>
          <w:rFonts w:eastAsia="MS Minchofalt"/>
          <w:bCs/>
        </w:rPr>
        <w:t>, yathā—</w:t>
      </w:r>
    </w:p>
    <w:p w:rsidR="00371E00" w:rsidRDefault="00371E00">
      <w:pPr>
        <w:pStyle w:val="Quote"/>
      </w:pPr>
      <w:r>
        <w:t>gatvodrekaṁ jaghana-puline ruddha-madhya-pradeśaḥ</w:t>
      </w:r>
    </w:p>
    <w:p w:rsidR="00371E00" w:rsidRDefault="00371E00">
      <w:pPr>
        <w:pStyle w:val="Quote"/>
      </w:pPr>
      <w:r>
        <w:t>krāmann ūru-druma-bhuja-latāḥ pūrṇa-nābhi-hradāntaḥ |</w:t>
      </w:r>
    </w:p>
    <w:p w:rsidR="00371E00" w:rsidRDefault="00371E00">
      <w:pPr>
        <w:pStyle w:val="Quote"/>
      </w:pPr>
      <w:r>
        <w:t>ullaṅghyoccaiḥ kuca-taṭa-bhuvaṁ plāvayan roma-kūpān</w:t>
      </w:r>
    </w:p>
    <w:p w:rsidR="00371E00" w:rsidRDefault="00371E00">
      <w:pPr>
        <w:pStyle w:val="Quote"/>
      </w:pPr>
      <w:r>
        <w:t>svedāpūro yuvati-saritāṁ prāpa gaṇḍa-sthalāni ||546|| [māgha. 7.74]</w:t>
      </w:r>
    </w:p>
    <w:p w:rsidR="00371E00" w:rsidRDefault="00371E00">
      <w:pPr>
        <w:rPr>
          <w:rFonts w:eastAsia="MS Minchofalt"/>
        </w:rPr>
      </w:pPr>
    </w:p>
    <w:p w:rsidR="00371E00" w:rsidRDefault="00371E00">
      <w:pPr>
        <w:rPr>
          <w:rFonts w:eastAsia="MS Minchofalt"/>
        </w:rPr>
      </w:pPr>
      <w:r>
        <w:rPr>
          <w:rFonts w:eastAsia="MS Minchofalt"/>
        </w:rPr>
        <w:t>atra kusumāpacaya-paryaṭanena vyāyāmena svedaḥ |</w:t>
      </w:r>
    </w:p>
    <w:p w:rsidR="00371E00" w:rsidRDefault="00371E00">
      <w:pPr>
        <w:rPr>
          <w:rFonts w:eastAsia="MS Minchofalt"/>
        </w:rPr>
      </w:pPr>
    </w:p>
    <w:p w:rsidR="00371E00" w:rsidRDefault="00371E00">
      <w:pPr>
        <w:rPr>
          <w:rFonts w:eastAsia="MS Minchofalt"/>
          <w:bCs/>
        </w:rPr>
      </w:pPr>
      <w:r>
        <w:rPr>
          <w:rFonts w:eastAsia="MS Minchofalt"/>
          <w:b/>
        </w:rPr>
        <w:t>śramo raty-ādi-pariśrāntiḥ</w:t>
      </w:r>
      <w:r>
        <w:rPr>
          <w:rFonts w:eastAsia="MS Minchofalt"/>
        </w:rPr>
        <w:t>, tasmād</w:t>
      </w:r>
      <w:r>
        <w:rPr>
          <w:rFonts w:eastAsia="MS Minchofalt"/>
          <w:bCs/>
        </w:rPr>
        <w:t xml:space="preserve"> yathā—</w:t>
      </w:r>
    </w:p>
    <w:p w:rsidR="00371E00" w:rsidRDefault="00371E00">
      <w:pPr>
        <w:pStyle w:val="Quote"/>
      </w:pPr>
      <w:r>
        <w:t>mañceṣu pañceṣu-samākulānāṁ</w:t>
      </w:r>
    </w:p>
    <w:p w:rsidR="00371E00" w:rsidRDefault="00371E00">
      <w:pPr>
        <w:pStyle w:val="Quote"/>
      </w:pPr>
      <w:r>
        <w:t>vātāya vātāyana-saṁśritānām |</w:t>
      </w:r>
    </w:p>
    <w:p w:rsidR="00371E00" w:rsidRDefault="00371E00">
      <w:pPr>
        <w:pStyle w:val="Quote"/>
      </w:pPr>
      <w:r>
        <w:t>svinnāni khinnāni mukhāny aśaṁsan</w:t>
      </w:r>
    </w:p>
    <w:p w:rsidR="00371E00" w:rsidRDefault="00371E00">
      <w:pPr>
        <w:pStyle w:val="Quote"/>
      </w:pPr>
      <w:r>
        <w:t>sambhogam abhoruha-locanānām ||547||</w:t>
      </w:r>
    </w:p>
    <w:p w:rsidR="00371E00" w:rsidRDefault="00371E00">
      <w:pPr>
        <w:rPr>
          <w:rFonts w:eastAsia="MS Minchofalt"/>
        </w:rPr>
      </w:pPr>
    </w:p>
    <w:p w:rsidR="00371E00" w:rsidRDefault="00371E00">
      <w:pPr>
        <w:rPr>
          <w:rFonts w:eastAsia="MS Minchofalt"/>
        </w:rPr>
      </w:pPr>
      <w:r>
        <w:rPr>
          <w:rFonts w:eastAsia="MS Minchofalt"/>
        </w:rPr>
        <w:t>ādi-śabdād gīta-nṛtya-śrānty-ādayaḥ |</w:t>
      </w:r>
    </w:p>
    <w:p w:rsidR="00371E00" w:rsidRDefault="00371E00">
      <w:pPr>
        <w:rPr>
          <w:rFonts w:eastAsia="MS Minchofalt"/>
        </w:rPr>
      </w:pPr>
    </w:p>
    <w:p w:rsidR="00371E00" w:rsidRDefault="00371E00">
      <w:pPr>
        <w:rPr>
          <w:rFonts w:eastAsia="MS Minchofalt"/>
        </w:rPr>
      </w:pPr>
      <w:r>
        <w:rPr>
          <w:rFonts w:eastAsia="MS Minchofalt"/>
          <w:b/>
        </w:rPr>
        <w:t>gīta-śrāntyā</w:t>
      </w:r>
      <w:r>
        <w:rPr>
          <w:rFonts w:eastAsia="MS Minchofalt"/>
        </w:rPr>
        <w:t>, yathā—</w:t>
      </w:r>
    </w:p>
    <w:p w:rsidR="00371E00" w:rsidRDefault="00371E00">
      <w:pPr>
        <w:pStyle w:val="Quote"/>
        <w:rPr>
          <w:lang w:val="nl-NL"/>
        </w:rPr>
      </w:pPr>
      <w:r>
        <w:rPr>
          <w:lang w:val="nl-NL"/>
        </w:rPr>
        <w:t xml:space="preserve">gītāntareṣu śrama-vāri-leśaiḥ </w:t>
      </w:r>
    </w:p>
    <w:p w:rsidR="00371E00" w:rsidRDefault="00371E00">
      <w:pPr>
        <w:pStyle w:val="Quote"/>
        <w:rPr>
          <w:lang w:val="nl-NL"/>
        </w:rPr>
      </w:pPr>
      <w:r>
        <w:rPr>
          <w:lang w:val="nl-NL"/>
        </w:rPr>
        <w:t>kiṁcit samucchvāsita-patra-lekham |</w:t>
      </w:r>
    </w:p>
    <w:p w:rsidR="00371E00" w:rsidRDefault="00371E00">
      <w:pPr>
        <w:pStyle w:val="Quote"/>
        <w:rPr>
          <w:lang w:val="nl-NL"/>
        </w:rPr>
      </w:pPr>
      <w:r>
        <w:rPr>
          <w:lang w:val="nl-NL"/>
        </w:rPr>
        <w:t>puṣpāsavāghūrṇita-netra-śobhi</w:t>
      </w:r>
    </w:p>
    <w:p w:rsidR="00371E00" w:rsidRDefault="00371E00">
      <w:pPr>
        <w:pStyle w:val="Quote"/>
        <w:rPr>
          <w:lang w:val="nl-NL"/>
        </w:rPr>
      </w:pPr>
      <w:r>
        <w:rPr>
          <w:lang w:val="nl-NL"/>
        </w:rPr>
        <w:t>priyā-mukhaṁ kiṁpuruṣaś cucumbe ||548|| [ku.saṁ. 3.38]</w:t>
      </w:r>
    </w:p>
    <w:p w:rsidR="00371E00" w:rsidRDefault="00371E00">
      <w:pPr>
        <w:rPr>
          <w:rFonts w:eastAsia="MS Minchofalt"/>
          <w:lang w:val="nl-NL"/>
        </w:rPr>
      </w:pPr>
    </w:p>
    <w:p w:rsidR="00371E00" w:rsidRDefault="00371E00">
      <w:pPr>
        <w:rPr>
          <w:rFonts w:eastAsia="MS Minchofalt"/>
          <w:bCs/>
        </w:rPr>
      </w:pPr>
      <w:r>
        <w:rPr>
          <w:rFonts w:eastAsia="MS Minchofalt"/>
          <w:b/>
          <w:bCs/>
          <w:lang w:val="nl-NL"/>
        </w:rPr>
        <w:t>nṛtya-śrāntyā</w:t>
      </w:r>
      <w:r>
        <w:rPr>
          <w:rFonts w:eastAsia="MS Minchofalt"/>
          <w:bCs/>
        </w:rPr>
        <w:t>, yathā—</w:t>
      </w:r>
    </w:p>
    <w:p w:rsidR="00371E00" w:rsidRDefault="00371E00">
      <w:pPr>
        <w:pStyle w:val="Quote"/>
      </w:pPr>
      <w:r>
        <w:t>cāru-nṛtya-vigame ca tan-mukhaṁ</w:t>
      </w:r>
    </w:p>
    <w:p w:rsidR="00371E00" w:rsidRDefault="00371E00">
      <w:pPr>
        <w:pStyle w:val="Quote"/>
      </w:pPr>
      <w:r>
        <w:t>sveda-bhinna-tilakaṁ pariśramāt |</w:t>
      </w:r>
    </w:p>
    <w:p w:rsidR="00371E00" w:rsidRDefault="00371E00">
      <w:pPr>
        <w:pStyle w:val="Quote"/>
      </w:pPr>
      <w:r>
        <w:t>prema-datta-vadanānilaṁ pibann</w:t>
      </w:r>
    </w:p>
    <w:p w:rsidR="00371E00" w:rsidRDefault="00371E00">
      <w:pPr>
        <w:pStyle w:val="Quote"/>
      </w:pPr>
      <w:r>
        <w:t>atyajīvad amarālakeśvarau ||549|| [raghu. 19.15]</w:t>
      </w:r>
    </w:p>
    <w:p w:rsidR="00371E00" w:rsidRDefault="00371E00">
      <w:pPr>
        <w:pStyle w:val="Quote"/>
      </w:pPr>
    </w:p>
    <w:p w:rsidR="00371E00" w:rsidRDefault="00371E00">
      <w:pPr>
        <w:rPr>
          <w:rFonts w:eastAsia="MS Minchofalt"/>
          <w:bCs/>
        </w:rPr>
      </w:pPr>
      <w:r>
        <w:rPr>
          <w:rFonts w:eastAsia="MS Minchofalt"/>
          <w:b/>
          <w:bCs/>
        </w:rPr>
        <w:t>krodhād</w:t>
      </w:r>
      <w:r>
        <w:rPr>
          <w:rFonts w:eastAsia="MS Minchofalt"/>
          <w:bCs/>
        </w:rPr>
        <w:t>, yathā—</w:t>
      </w:r>
    </w:p>
    <w:p w:rsidR="00371E00" w:rsidRDefault="00371E00">
      <w:pPr>
        <w:pStyle w:val="Quote"/>
      </w:pPr>
      <w:r>
        <w:t>dadhat sandhyāruṇa-vyoma-sphurat-tārānukāriṇīḥ |</w:t>
      </w:r>
    </w:p>
    <w:p w:rsidR="00371E00" w:rsidRDefault="00371E00">
      <w:pPr>
        <w:pStyle w:val="Quote"/>
      </w:pPr>
      <w:r>
        <w:t>dviṣad-dveṣoparaktāṅga-saṅginīḥ sveda-vipruṣaḥ ||550|| [māghe 2.18]</w:t>
      </w:r>
    </w:p>
    <w:p w:rsidR="00371E00" w:rsidRDefault="00371E00">
      <w:pPr>
        <w:pStyle w:val="Quote"/>
      </w:pPr>
    </w:p>
    <w:p w:rsidR="00371E00" w:rsidRDefault="00371E00">
      <w:pPr>
        <w:rPr>
          <w:rFonts w:eastAsia="MS Minchofalt"/>
          <w:bCs/>
        </w:rPr>
      </w:pPr>
      <w:r>
        <w:rPr>
          <w:rFonts w:eastAsia="MS Minchofalt"/>
          <w:b/>
          <w:bCs/>
        </w:rPr>
        <w:t>bhayād</w:t>
      </w:r>
      <w:r>
        <w:rPr>
          <w:rFonts w:eastAsia="MS Minchofalt"/>
          <w:bCs/>
        </w:rPr>
        <w:t>, yathā—</w:t>
      </w:r>
    </w:p>
    <w:p w:rsidR="00371E00" w:rsidRDefault="00371E00">
      <w:pPr>
        <w:pStyle w:val="Quote"/>
      </w:pPr>
      <w:r>
        <w:t>kṛtānta-jihvā-kuṭilāṁ kṛpāṇīṁ</w:t>
      </w:r>
    </w:p>
    <w:p w:rsidR="00371E00" w:rsidRDefault="00371E00">
      <w:pPr>
        <w:pStyle w:val="Quote"/>
      </w:pPr>
      <w:r>
        <w:t>dṛṣṭvā yadīyāṁ trasatām arīṇām |</w:t>
      </w:r>
    </w:p>
    <w:p w:rsidR="00371E00" w:rsidRDefault="00371E00">
      <w:pPr>
        <w:pStyle w:val="Quote"/>
      </w:pPr>
      <w:r>
        <w:t>svedodayaś cetasi saṁcitānāṁ</w:t>
      </w:r>
    </w:p>
    <w:p w:rsidR="00371E00" w:rsidRDefault="00371E00">
      <w:pPr>
        <w:pStyle w:val="Quote"/>
      </w:pPr>
      <w:r>
        <w:t>mānoṣmaṇām ātanute praśāntim ||551|| [atraiva 1.13]</w:t>
      </w:r>
    </w:p>
    <w:p w:rsidR="00371E00" w:rsidRDefault="00371E00">
      <w:pPr>
        <w:rPr>
          <w:rFonts w:eastAsia="MS Minchofalt"/>
        </w:rPr>
      </w:pPr>
    </w:p>
    <w:p w:rsidR="00371E00" w:rsidRDefault="00371E00">
      <w:pPr>
        <w:rPr>
          <w:b/>
          <w:bCs/>
        </w:rPr>
      </w:pPr>
      <w:r>
        <w:rPr>
          <w:b/>
          <w:bCs/>
        </w:rPr>
        <w:t xml:space="preserve">romāñco vismayotsāha-harṣādyais tatra vikriyāḥ | </w:t>
      </w:r>
      <w:r>
        <w:rPr>
          <w:bCs/>
          <w:color w:val="FF0000"/>
        </w:rPr>
        <w:t>305</w:t>
      </w:r>
    </w:p>
    <w:p w:rsidR="00371E00" w:rsidRDefault="00371E00">
      <w:pPr>
        <w:rPr>
          <w:b/>
          <w:bCs/>
        </w:rPr>
      </w:pPr>
      <w:r>
        <w:rPr>
          <w:b/>
          <w:bCs/>
        </w:rPr>
        <w:t>romodgamolluka-sanagātra-saṁsparśanādayaḥ ||552||</w:t>
      </w:r>
    </w:p>
    <w:p w:rsidR="00371E00" w:rsidRDefault="00371E00">
      <w:pPr>
        <w:rPr>
          <w:rFonts w:eastAsia="MS Minchofalt"/>
        </w:rPr>
      </w:pPr>
    </w:p>
    <w:p w:rsidR="00371E00" w:rsidRDefault="00371E00">
      <w:pPr>
        <w:rPr>
          <w:bCs/>
        </w:rPr>
      </w:pPr>
      <w:r>
        <w:rPr>
          <w:b/>
          <w:bCs/>
        </w:rPr>
        <w:t>vismayena</w:t>
      </w:r>
      <w:r>
        <w:rPr>
          <w:bCs/>
        </w:rPr>
        <w:t>, yathā—</w:t>
      </w:r>
    </w:p>
    <w:p w:rsidR="00371E00" w:rsidRDefault="00371E00">
      <w:pPr>
        <w:pStyle w:val="Quote"/>
      </w:pPr>
      <w:r>
        <w:t>rāghavasya guru-sāra-nirbhara-</w:t>
      </w:r>
    </w:p>
    <w:p w:rsidR="00371E00" w:rsidRDefault="00371E00">
      <w:pPr>
        <w:pStyle w:val="Quote"/>
      </w:pPr>
      <w:r>
        <w:t>prauḍhim ājagava-bhañjanodbhaṭam |</w:t>
      </w:r>
    </w:p>
    <w:p w:rsidR="00371E00" w:rsidRDefault="00371E00">
      <w:pPr>
        <w:pStyle w:val="Quote"/>
      </w:pPr>
      <w:r>
        <w:t>dor-balaṁ śrutavataḥ sabhāntare</w:t>
      </w:r>
    </w:p>
    <w:p w:rsidR="00371E00" w:rsidRDefault="00371E00">
      <w:pPr>
        <w:pStyle w:val="Quote"/>
      </w:pPr>
      <w:r>
        <w:t>romaharṣaṇam abhūt pinākinaḥ ||553||</w:t>
      </w:r>
    </w:p>
    <w:p w:rsidR="00371E00" w:rsidRDefault="00371E00">
      <w:pPr>
        <w:rPr>
          <w:b/>
          <w:bCs/>
        </w:rPr>
      </w:pPr>
    </w:p>
    <w:p w:rsidR="00371E00" w:rsidRDefault="00371E00">
      <w:pPr>
        <w:rPr>
          <w:bCs/>
        </w:rPr>
      </w:pPr>
      <w:r>
        <w:rPr>
          <w:b/>
          <w:bCs/>
        </w:rPr>
        <w:t>utsāhena</w:t>
      </w:r>
      <w:r>
        <w:rPr>
          <w:bCs/>
        </w:rPr>
        <w:t>, yathā—</w:t>
      </w:r>
    </w:p>
    <w:p w:rsidR="00371E00" w:rsidRDefault="00371E00">
      <w:pPr>
        <w:pStyle w:val="Quote"/>
      </w:pPr>
      <w:r>
        <w:t>antraiḥ svair api saṁyatāgra-caraṇo mūrcchāvirāma-kṣaṇaṁ</w:t>
      </w:r>
    </w:p>
    <w:p w:rsidR="00371E00" w:rsidRDefault="00371E00">
      <w:pPr>
        <w:pStyle w:val="Quote"/>
      </w:pPr>
      <w:r>
        <w:t>svādhīna-vraṇitāṅga-śastra-vivare romodgamaṁ varmayan |</w:t>
      </w:r>
    </w:p>
    <w:p w:rsidR="00371E00" w:rsidRDefault="00371E00">
      <w:pPr>
        <w:pStyle w:val="Quote"/>
      </w:pPr>
      <w:r>
        <w:t>bhagnānudvalayan nijān para-bhaṭān ātarjayan niṣṭhuraṁ</w:t>
      </w:r>
    </w:p>
    <w:p w:rsidR="00371E00" w:rsidRDefault="00371E00">
      <w:pPr>
        <w:pStyle w:val="Quote"/>
      </w:pPr>
      <w:r>
        <w:t>dhanyoddāma-jaya-śriyaḥ pṛthu-raṇa-stambhe patākāyate ||554||</w:t>
      </w:r>
    </w:p>
    <w:p w:rsidR="00371E00" w:rsidRDefault="00371E00">
      <w:pPr>
        <w:pStyle w:val="Quote"/>
      </w:pPr>
    </w:p>
    <w:p w:rsidR="00371E00" w:rsidRDefault="00371E00">
      <w:r>
        <w:t>atrotsāhena romāñcaḥ |</w:t>
      </w:r>
    </w:p>
    <w:p w:rsidR="00371E00" w:rsidRDefault="00371E00">
      <w:pPr>
        <w:rPr>
          <w:b/>
          <w:bCs/>
        </w:rPr>
      </w:pPr>
    </w:p>
    <w:p w:rsidR="00371E00" w:rsidRDefault="00371E00">
      <w:r>
        <w:rPr>
          <w:b/>
          <w:bCs/>
        </w:rPr>
        <w:t>harṣeṇa</w:t>
      </w:r>
      <w:r>
        <w:t>, yathā—</w:t>
      </w:r>
    </w:p>
    <w:p w:rsidR="00371E00" w:rsidRDefault="00371E00">
      <w:pPr>
        <w:pStyle w:val="Quote"/>
      </w:pPr>
      <w:r>
        <w:t>romāṇi sarvāṇy api bāla-bhāvād</w:t>
      </w:r>
    </w:p>
    <w:p w:rsidR="00371E00" w:rsidRDefault="00371E00">
      <w:pPr>
        <w:pStyle w:val="Quote"/>
        <w:rPr>
          <w:lang w:val="fr-CA"/>
        </w:rPr>
      </w:pPr>
      <w:r>
        <w:rPr>
          <w:lang w:val="fr-CA"/>
        </w:rPr>
        <w:t>vara-śriyaṁ vīkṣitum utsukāni |</w:t>
      </w:r>
    </w:p>
    <w:p w:rsidR="00371E00" w:rsidRDefault="00371E00">
      <w:pPr>
        <w:pStyle w:val="Quote"/>
        <w:rPr>
          <w:lang w:val="fr-CA"/>
        </w:rPr>
      </w:pPr>
      <w:r>
        <w:rPr>
          <w:lang w:val="fr-CA"/>
        </w:rPr>
        <w:t>tasyās tadā korakitāṅga-yaṣṭer</w:t>
      </w:r>
    </w:p>
    <w:p w:rsidR="00371E00" w:rsidRDefault="00371E00">
      <w:pPr>
        <w:pStyle w:val="Quote"/>
        <w:rPr>
          <w:lang w:val="fr-CA"/>
        </w:rPr>
      </w:pPr>
      <w:r>
        <w:rPr>
          <w:lang w:val="fr-CA"/>
        </w:rPr>
        <w:t>udgrīvikādānam ivān bhūvan ||555|| (naiṣadha 14.53)</w:t>
      </w:r>
    </w:p>
    <w:p w:rsidR="00371E00" w:rsidRDefault="00371E00">
      <w:pPr>
        <w:rPr>
          <w:lang w:val="fr-CA"/>
        </w:rPr>
      </w:pPr>
    </w:p>
    <w:p w:rsidR="00371E00" w:rsidRDefault="00371E00">
      <w:pPr>
        <w:rPr>
          <w:bCs/>
          <w:lang w:val="fr-CA"/>
        </w:rPr>
      </w:pPr>
    </w:p>
    <w:p w:rsidR="00371E00" w:rsidRDefault="00371E00">
      <w:pPr>
        <w:rPr>
          <w:lang w:val="fr-CA"/>
        </w:rPr>
      </w:pPr>
      <w:r>
        <w:rPr>
          <w:lang w:val="fr-CA"/>
        </w:rPr>
        <w:t xml:space="preserve">atha </w:t>
      </w:r>
      <w:r>
        <w:rPr>
          <w:b/>
          <w:bCs/>
          <w:lang w:val="fr-CA"/>
        </w:rPr>
        <w:t>svara-bhedaḥ</w:t>
      </w:r>
      <w:r>
        <w:rPr>
          <w:lang w:val="fr-CA"/>
        </w:rPr>
        <w:t>—</w:t>
      </w:r>
    </w:p>
    <w:p w:rsidR="00371E00" w:rsidRDefault="00371E00">
      <w:pPr>
        <w:rPr>
          <w:b/>
          <w:bCs/>
          <w:lang w:val="fr-CA"/>
        </w:rPr>
      </w:pPr>
      <w:r>
        <w:rPr>
          <w:b/>
          <w:bCs/>
          <w:lang w:val="fr-CA"/>
        </w:rPr>
        <w:t xml:space="preserve">vaisvaryaṁ sukha-duḥkhādyais tatra syur gadgadādayaḥ ||556|| </w:t>
      </w:r>
      <w:r>
        <w:rPr>
          <w:bCs/>
          <w:color w:val="FF0000"/>
          <w:lang w:val="fr-CA"/>
        </w:rPr>
        <w:t>306</w:t>
      </w:r>
    </w:p>
    <w:p w:rsidR="00371E00" w:rsidRDefault="00371E00">
      <w:pPr>
        <w:rPr>
          <w:b/>
          <w:bCs/>
          <w:lang w:val="fr-CA"/>
        </w:rPr>
      </w:pPr>
    </w:p>
    <w:p w:rsidR="00371E00" w:rsidRDefault="00371E00">
      <w:pPr>
        <w:rPr>
          <w:bCs/>
          <w:lang w:val="fr-CA"/>
        </w:rPr>
      </w:pPr>
      <w:r>
        <w:rPr>
          <w:b/>
          <w:bCs/>
          <w:lang w:val="fr-CA"/>
        </w:rPr>
        <w:t>sukhena,</w:t>
      </w:r>
      <w:r>
        <w:rPr>
          <w:bCs/>
          <w:lang w:val="fr-CA"/>
        </w:rPr>
        <w:t xml:space="preserve"> yathā—</w:t>
      </w:r>
    </w:p>
    <w:p w:rsidR="00371E00" w:rsidRDefault="00371E00">
      <w:pPr>
        <w:pStyle w:val="Quote"/>
        <w:rPr>
          <w:lang w:val="fr-CA"/>
        </w:rPr>
      </w:pPr>
      <w:r>
        <w:rPr>
          <w:lang w:val="fr-CA"/>
        </w:rPr>
        <w:t xml:space="preserve">paśyema taṁ bhūya iti bruvāṇāṁ </w:t>
      </w:r>
    </w:p>
    <w:p w:rsidR="00371E00" w:rsidRDefault="00371E00">
      <w:pPr>
        <w:pStyle w:val="Quote"/>
        <w:rPr>
          <w:lang w:val="fr-CA"/>
        </w:rPr>
      </w:pPr>
      <w:r>
        <w:rPr>
          <w:lang w:val="fr-CA"/>
        </w:rPr>
        <w:t>sakhīṁ vacobhiḥ kila sā tatarja |</w:t>
      </w:r>
    </w:p>
    <w:p w:rsidR="00371E00" w:rsidRDefault="00371E00">
      <w:pPr>
        <w:pStyle w:val="Quote"/>
        <w:rPr>
          <w:lang w:val="fr-CA"/>
        </w:rPr>
      </w:pPr>
      <w:r>
        <w:rPr>
          <w:lang w:val="fr-CA"/>
        </w:rPr>
        <w:t>na prīti-karṇejapatāṁ gatāni</w:t>
      </w:r>
    </w:p>
    <w:p w:rsidR="00371E00" w:rsidRDefault="00371E00">
      <w:pPr>
        <w:pStyle w:val="Quote"/>
        <w:rPr>
          <w:lang w:val="fr-CA"/>
        </w:rPr>
      </w:pPr>
      <w:r>
        <w:rPr>
          <w:lang w:val="fr-CA"/>
        </w:rPr>
        <w:t>bhūyo babhūvuḥ svara-vaikṛtāni ||557||</w:t>
      </w:r>
    </w:p>
    <w:p w:rsidR="00371E00" w:rsidRDefault="00371E00">
      <w:pPr>
        <w:rPr>
          <w:bCs/>
          <w:lang w:val="fr-CA"/>
        </w:rPr>
      </w:pPr>
    </w:p>
    <w:p w:rsidR="00371E00" w:rsidRDefault="00371E00">
      <w:pPr>
        <w:rPr>
          <w:bCs/>
          <w:lang w:val="fr-CA"/>
        </w:rPr>
      </w:pPr>
      <w:r>
        <w:rPr>
          <w:bCs/>
          <w:lang w:val="fr-CA"/>
        </w:rPr>
        <w:t>atra priya-saṁsmaraṇa-janitena harṣeṇa bhūyo vaisvaryam |</w:t>
      </w:r>
    </w:p>
    <w:p w:rsidR="00371E00" w:rsidRDefault="00371E00">
      <w:pPr>
        <w:rPr>
          <w:bCs/>
          <w:lang w:val="fr-CA"/>
        </w:rPr>
      </w:pPr>
    </w:p>
    <w:p w:rsidR="00371E00" w:rsidRDefault="00371E00">
      <w:pPr>
        <w:rPr>
          <w:bCs/>
          <w:lang w:val="fr-CA"/>
        </w:rPr>
      </w:pPr>
      <w:r>
        <w:rPr>
          <w:b/>
          <w:lang w:val="fr-CA"/>
        </w:rPr>
        <w:t>duḥkhena</w:t>
      </w:r>
      <w:r>
        <w:rPr>
          <w:bCs/>
          <w:lang w:val="fr-CA"/>
        </w:rPr>
        <w:t>, yathā—</w:t>
      </w:r>
    </w:p>
    <w:p w:rsidR="00371E00" w:rsidRDefault="00371E00">
      <w:pPr>
        <w:pStyle w:val="Quote"/>
        <w:rPr>
          <w:lang w:val="fr-CA"/>
        </w:rPr>
      </w:pPr>
      <w:r>
        <w:rPr>
          <w:lang w:val="fr-CA"/>
        </w:rPr>
        <w:t xml:space="preserve">vilalāpa sa bāṣpa-gadgadaṁ </w:t>
      </w:r>
    </w:p>
    <w:p w:rsidR="00371E00" w:rsidRDefault="00371E00">
      <w:pPr>
        <w:pStyle w:val="Quote"/>
        <w:rPr>
          <w:lang w:val="fr-CA"/>
        </w:rPr>
      </w:pPr>
      <w:r>
        <w:rPr>
          <w:lang w:val="fr-CA"/>
        </w:rPr>
        <w:t>sahajām apy apahāya dhīratām |</w:t>
      </w:r>
    </w:p>
    <w:p w:rsidR="00371E00" w:rsidRDefault="00371E00">
      <w:pPr>
        <w:pStyle w:val="Quote"/>
        <w:rPr>
          <w:lang w:val="fr-CA"/>
        </w:rPr>
      </w:pPr>
      <w:r>
        <w:rPr>
          <w:lang w:val="fr-CA"/>
        </w:rPr>
        <w:t>abhitapta-mayo’pi mārdavaṁ</w:t>
      </w:r>
    </w:p>
    <w:p w:rsidR="00371E00" w:rsidRDefault="00371E00">
      <w:pPr>
        <w:pStyle w:val="Quote"/>
        <w:rPr>
          <w:lang w:val="fr-CA"/>
        </w:rPr>
      </w:pPr>
      <w:r>
        <w:rPr>
          <w:lang w:val="fr-CA"/>
        </w:rPr>
        <w:t>bhajate kaiva kathā śarīriṣu ||558|| (ra.vaṁ. 8.43)</w:t>
      </w:r>
    </w:p>
    <w:p w:rsidR="00371E00" w:rsidRDefault="00371E00">
      <w:pPr>
        <w:rPr>
          <w:bCs/>
          <w:lang w:val="fr-CA"/>
        </w:rPr>
      </w:pPr>
    </w:p>
    <w:p w:rsidR="00371E00" w:rsidRDefault="00371E00">
      <w:pPr>
        <w:rPr>
          <w:b/>
          <w:lang w:val="fr-CA"/>
        </w:rPr>
      </w:pPr>
      <w:r>
        <w:rPr>
          <w:bCs/>
          <w:lang w:val="fr-CA"/>
        </w:rPr>
        <w:t xml:space="preserve">atha </w:t>
      </w:r>
      <w:r>
        <w:rPr>
          <w:b/>
          <w:lang w:val="fr-CA"/>
        </w:rPr>
        <w:t>vepathuḥ—</w:t>
      </w:r>
    </w:p>
    <w:p w:rsidR="00371E00" w:rsidRDefault="00371E00">
      <w:pPr>
        <w:rPr>
          <w:b/>
          <w:lang w:val="fr-CA"/>
        </w:rPr>
      </w:pPr>
      <w:r>
        <w:rPr>
          <w:b/>
          <w:lang w:val="fr-CA"/>
        </w:rPr>
        <w:t>vepathur harṣa-santrāsa-jarā-krodhādibhir bhavet |</w:t>
      </w:r>
    </w:p>
    <w:p w:rsidR="00371E00" w:rsidRDefault="00371E00">
      <w:pPr>
        <w:rPr>
          <w:b/>
          <w:lang w:val="fr-CA"/>
        </w:rPr>
      </w:pPr>
      <w:r>
        <w:rPr>
          <w:b/>
          <w:lang w:val="fr-CA"/>
        </w:rPr>
        <w:t xml:space="preserve">tatrānubhāvāḥ sphuraṇa-gātra-kampādayo matāḥ ||559|| </w:t>
      </w:r>
      <w:r>
        <w:rPr>
          <w:color w:val="FF0000"/>
          <w:lang w:val="fr-CA"/>
        </w:rPr>
        <w:t>307</w:t>
      </w:r>
    </w:p>
    <w:p w:rsidR="00371E00" w:rsidRDefault="00371E00">
      <w:pPr>
        <w:rPr>
          <w:bCs/>
          <w:lang w:val="fr-CA"/>
        </w:rPr>
      </w:pPr>
    </w:p>
    <w:p w:rsidR="00371E00" w:rsidRDefault="00371E00">
      <w:pPr>
        <w:rPr>
          <w:bCs/>
        </w:rPr>
      </w:pPr>
      <w:r>
        <w:rPr>
          <w:b/>
        </w:rPr>
        <w:t xml:space="preserve">harṣeṇa trāsena </w:t>
      </w:r>
      <w:r>
        <w:rPr>
          <w:bCs/>
        </w:rPr>
        <w:t>ca, yathā—</w:t>
      </w:r>
    </w:p>
    <w:p w:rsidR="00371E00" w:rsidRDefault="00371E00">
      <w:pPr>
        <w:ind w:left="720"/>
        <w:rPr>
          <w:bCs/>
        </w:rPr>
      </w:pPr>
      <w:r>
        <w:rPr>
          <w:bCs/>
        </w:rPr>
        <w:t>tad-aṅgam ānanda-jaḍena doṣṇā</w:t>
      </w:r>
    </w:p>
    <w:p w:rsidR="00371E00" w:rsidRDefault="00371E00">
      <w:pPr>
        <w:ind w:left="720"/>
        <w:rPr>
          <w:bCs/>
          <w:lang w:val="fr-CA"/>
        </w:rPr>
      </w:pPr>
      <w:r>
        <w:rPr>
          <w:bCs/>
          <w:lang w:val="fr-CA"/>
        </w:rPr>
        <w:t>pita sa-bāṇa-vraṇam āmamarśa |</w:t>
      </w:r>
    </w:p>
    <w:p w:rsidR="00371E00" w:rsidRDefault="00371E00">
      <w:pPr>
        <w:ind w:left="720"/>
        <w:rPr>
          <w:bCs/>
          <w:lang w:val="fr-CA"/>
        </w:rPr>
      </w:pPr>
      <w:r>
        <w:rPr>
          <w:bCs/>
          <w:lang w:val="fr-CA"/>
        </w:rPr>
        <w:t>niḥśvasya niḥśvasya muhuś ca dīrghaṁ</w:t>
      </w:r>
    </w:p>
    <w:p w:rsidR="00371E00" w:rsidRDefault="00371E00">
      <w:pPr>
        <w:ind w:left="720"/>
        <w:rPr>
          <w:bCs/>
          <w:lang w:val="fr-CA"/>
        </w:rPr>
      </w:pPr>
      <w:r>
        <w:rPr>
          <w:bCs/>
          <w:lang w:val="fr-CA"/>
        </w:rPr>
        <w:t>prasūḥ karābhyāṁ bhaya-kampitābhyām ||560||</w:t>
      </w:r>
    </w:p>
    <w:p w:rsidR="00371E00" w:rsidRDefault="00371E00">
      <w:pPr>
        <w:rPr>
          <w:bCs/>
          <w:lang w:val="fr-CA"/>
        </w:rPr>
      </w:pPr>
    </w:p>
    <w:p w:rsidR="00371E00" w:rsidRDefault="00371E00">
      <w:pPr>
        <w:rPr>
          <w:bCs/>
          <w:lang w:val="fr-CA"/>
        </w:rPr>
      </w:pPr>
      <w:r>
        <w:rPr>
          <w:b/>
          <w:lang w:val="fr-CA"/>
        </w:rPr>
        <w:t>jarayā</w:t>
      </w:r>
      <w:r>
        <w:rPr>
          <w:bCs/>
          <w:lang w:val="fr-CA"/>
        </w:rPr>
        <w:t>, yathā—</w:t>
      </w:r>
    </w:p>
    <w:p w:rsidR="00371E00" w:rsidRDefault="00371E00">
      <w:pPr>
        <w:pStyle w:val="Quote"/>
        <w:rPr>
          <w:lang w:val="fr-CA"/>
        </w:rPr>
      </w:pPr>
      <w:r>
        <w:rPr>
          <w:lang w:val="fr-CA"/>
        </w:rPr>
        <w:t>rundhānayā bahu-mukhīṁ gatim indriyāṇāṁ</w:t>
      </w:r>
    </w:p>
    <w:p w:rsidR="00371E00" w:rsidRDefault="00371E00">
      <w:pPr>
        <w:pStyle w:val="Quote"/>
        <w:rPr>
          <w:lang w:val="fr-CA"/>
        </w:rPr>
      </w:pPr>
      <w:r>
        <w:rPr>
          <w:lang w:val="fr-CA"/>
        </w:rPr>
        <w:t>vadhveva gāḍham anayā jarayopagūḍhaḥ |</w:t>
      </w:r>
    </w:p>
    <w:p w:rsidR="00371E00" w:rsidRDefault="00371E00">
      <w:pPr>
        <w:pStyle w:val="Quote"/>
        <w:rPr>
          <w:lang w:val="fr-CA"/>
        </w:rPr>
      </w:pPr>
      <w:r>
        <w:rPr>
          <w:lang w:val="fr-CA"/>
        </w:rPr>
        <w:t>aṅgena vepathu-matā jaḍatāyujāhaṁ</w:t>
      </w:r>
    </w:p>
    <w:p w:rsidR="00371E00" w:rsidRDefault="00371E00">
      <w:pPr>
        <w:pStyle w:val="Quote"/>
        <w:rPr>
          <w:lang w:val="fr-CA"/>
        </w:rPr>
      </w:pPr>
      <w:r>
        <w:rPr>
          <w:lang w:val="fr-CA"/>
        </w:rPr>
        <w:t>gantuṁ padād api padaṁ gadituṁ ca nālam ||561|| (kuvalayāvalī, 3.1)</w:t>
      </w:r>
    </w:p>
    <w:p w:rsidR="00371E00" w:rsidRDefault="00371E00">
      <w:pPr>
        <w:rPr>
          <w:bCs/>
          <w:lang w:val="fr-CA"/>
        </w:rPr>
      </w:pPr>
    </w:p>
    <w:p w:rsidR="00371E00" w:rsidRDefault="00371E00">
      <w:pPr>
        <w:rPr>
          <w:bCs/>
          <w:lang w:val="fr-CA"/>
        </w:rPr>
      </w:pPr>
      <w:r>
        <w:rPr>
          <w:b/>
          <w:lang w:val="fr-CA"/>
        </w:rPr>
        <w:t>krodhena</w:t>
      </w:r>
      <w:r>
        <w:rPr>
          <w:bCs/>
          <w:lang w:val="fr-CA"/>
        </w:rPr>
        <w:t>, yathā—</w:t>
      </w:r>
    </w:p>
    <w:p w:rsidR="00371E00" w:rsidRDefault="00371E00">
      <w:pPr>
        <w:pStyle w:val="Quote"/>
        <w:rPr>
          <w:lang w:val="fr-CA"/>
        </w:rPr>
      </w:pPr>
      <w:r>
        <w:rPr>
          <w:lang w:val="fr-CA"/>
        </w:rPr>
        <w:t>ruṣā samādhmāta-mṛgendra-tuṅgaṁ</w:t>
      </w:r>
    </w:p>
    <w:p w:rsidR="00371E00" w:rsidRDefault="00371E00">
      <w:pPr>
        <w:pStyle w:val="Quote"/>
        <w:rPr>
          <w:lang w:val="fr-CA"/>
        </w:rPr>
      </w:pPr>
      <w:r>
        <w:rPr>
          <w:lang w:val="fr-CA"/>
        </w:rPr>
        <w:t>na kevalaṁ tasya vapuś cakampe |</w:t>
      </w:r>
    </w:p>
    <w:p w:rsidR="00371E00" w:rsidRDefault="00371E00">
      <w:pPr>
        <w:pStyle w:val="Quote"/>
        <w:rPr>
          <w:lang w:val="fr-CA"/>
        </w:rPr>
      </w:pPr>
      <w:r>
        <w:rPr>
          <w:lang w:val="fr-CA"/>
        </w:rPr>
        <w:t>sa-sindhu-bhūbhṛd-gaganā ca pṛthvī</w:t>
      </w:r>
    </w:p>
    <w:p w:rsidR="00371E00" w:rsidRDefault="00371E00">
      <w:pPr>
        <w:pStyle w:val="Quote"/>
        <w:rPr>
          <w:lang w:val="fr-CA"/>
        </w:rPr>
      </w:pPr>
      <w:r>
        <w:rPr>
          <w:lang w:val="fr-CA"/>
        </w:rPr>
        <w:t>nipātitolkā ca sa-tārakā dyauḥ ||562||</w:t>
      </w:r>
    </w:p>
    <w:p w:rsidR="00371E00" w:rsidRDefault="00371E00">
      <w:pPr>
        <w:rPr>
          <w:bCs/>
          <w:lang w:val="fr-CA"/>
        </w:rPr>
      </w:pPr>
    </w:p>
    <w:p w:rsidR="00371E00" w:rsidRDefault="00371E00">
      <w:pPr>
        <w:rPr>
          <w:bCs/>
          <w:lang w:val="fr-CA"/>
        </w:rPr>
      </w:pPr>
      <w:r>
        <w:rPr>
          <w:bCs/>
          <w:lang w:val="fr-CA"/>
        </w:rPr>
        <w:t xml:space="preserve">atha </w:t>
      </w:r>
      <w:r>
        <w:rPr>
          <w:b/>
          <w:lang w:val="fr-CA"/>
        </w:rPr>
        <w:t>vaivarṇyam</w:t>
      </w:r>
      <w:r>
        <w:rPr>
          <w:bCs/>
          <w:lang w:val="fr-CA"/>
        </w:rPr>
        <w:t>—</w:t>
      </w:r>
    </w:p>
    <w:p w:rsidR="00371E00" w:rsidRDefault="00371E00">
      <w:pPr>
        <w:rPr>
          <w:b/>
          <w:lang w:val="fr-CA"/>
        </w:rPr>
      </w:pPr>
      <w:r>
        <w:rPr>
          <w:b/>
          <w:lang w:val="fr-CA"/>
        </w:rPr>
        <w:t>viṣādātaparoṣādyair vaivarṇyam upajāyate |</w:t>
      </w:r>
    </w:p>
    <w:p w:rsidR="00371E00" w:rsidRDefault="00371E00">
      <w:pPr>
        <w:rPr>
          <w:b/>
          <w:lang w:val="fr-CA"/>
        </w:rPr>
      </w:pPr>
      <w:r>
        <w:rPr>
          <w:b/>
          <w:lang w:val="fr-CA"/>
        </w:rPr>
        <w:t xml:space="preserve">mukha-varṇa-parāvṛtti-kārśyādyās tatra vikriyāḥ ||563|| </w:t>
      </w:r>
      <w:r>
        <w:rPr>
          <w:color w:val="FF0000"/>
          <w:lang w:val="fr-CA"/>
        </w:rPr>
        <w:t>308</w:t>
      </w:r>
    </w:p>
    <w:p w:rsidR="00371E00" w:rsidRDefault="00371E00">
      <w:pPr>
        <w:rPr>
          <w:b/>
          <w:lang w:val="fr-CA"/>
        </w:rPr>
      </w:pPr>
    </w:p>
    <w:p w:rsidR="00371E00" w:rsidRDefault="00371E00">
      <w:pPr>
        <w:rPr>
          <w:bCs/>
          <w:lang w:val="fr-CA"/>
        </w:rPr>
      </w:pPr>
      <w:r>
        <w:rPr>
          <w:b/>
          <w:lang w:val="fr-CA"/>
        </w:rPr>
        <w:t>viṣādena</w:t>
      </w:r>
      <w:r>
        <w:rPr>
          <w:bCs/>
          <w:lang w:val="fr-CA"/>
        </w:rPr>
        <w:t>, yathā—</w:t>
      </w:r>
    </w:p>
    <w:p w:rsidR="00371E00" w:rsidRDefault="00371E00">
      <w:pPr>
        <w:pStyle w:val="Quote"/>
        <w:rPr>
          <w:lang w:val="fr-CA"/>
        </w:rPr>
      </w:pPr>
      <w:r>
        <w:rPr>
          <w:lang w:val="fr-CA"/>
        </w:rPr>
        <w:t>śara-kāṇḍa-pāṇḍu-gaṇḍa-sthalīyam ābhāti parimitābharaṇā |</w:t>
      </w:r>
    </w:p>
    <w:p w:rsidR="00371E00" w:rsidRDefault="00371E00">
      <w:pPr>
        <w:pStyle w:val="Quote"/>
        <w:rPr>
          <w:bCs/>
          <w:lang w:val="fr-CA"/>
        </w:rPr>
      </w:pPr>
      <w:r>
        <w:rPr>
          <w:lang w:val="fr-CA"/>
        </w:rPr>
        <w:t xml:space="preserve">mādhava-pariṇata-patrā katipaya-kusumeva kundalatā ||564|| </w:t>
      </w:r>
      <w:r>
        <w:rPr>
          <w:bCs/>
          <w:lang w:val="fr-CA"/>
        </w:rPr>
        <w:t>(mā.a.mi. 3.8)</w:t>
      </w:r>
    </w:p>
    <w:p w:rsidR="00371E00" w:rsidRDefault="00371E00">
      <w:pPr>
        <w:rPr>
          <w:bCs/>
          <w:lang w:val="fr-CA"/>
        </w:rPr>
      </w:pPr>
    </w:p>
    <w:p w:rsidR="00371E00" w:rsidRDefault="00371E00">
      <w:pPr>
        <w:rPr>
          <w:bCs/>
          <w:lang w:val="fr-CA"/>
        </w:rPr>
      </w:pPr>
      <w:r>
        <w:rPr>
          <w:bCs/>
          <w:lang w:val="fr-CA"/>
        </w:rPr>
        <w:t xml:space="preserve">atra </w:t>
      </w:r>
      <w:r>
        <w:rPr>
          <w:lang w:val="fr-CA"/>
        </w:rPr>
        <w:t xml:space="preserve">viraha-janitena viṣādena pāṇḍutvam </w:t>
      </w:r>
      <w:r>
        <w:rPr>
          <w:bCs/>
          <w:lang w:val="fr-CA"/>
        </w:rPr>
        <w:t>|</w:t>
      </w:r>
    </w:p>
    <w:p w:rsidR="00371E00" w:rsidRDefault="00371E00">
      <w:pPr>
        <w:rPr>
          <w:bCs/>
          <w:lang w:val="fr-CA"/>
        </w:rPr>
      </w:pPr>
    </w:p>
    <w:p w:rsidR="00371E00" w:rsidRDefault="00371E00">
      <w:pPr>
        <w:rPr>
          <w:bCs/>
          <w:lang w:val="fr-CA"/>
        </w:rPr>
      </w:pPr>
      <w:r>
        <w:rPr>
          <w:b/>
          <w:lang w:val="fr-CA"/>
        </w:rPr>
        <w:t>ātapena</w:t>
      </w:r>
      <w:r>
        <w:rPr>
          <w:bCs/>
          <w:lang w:val="fr-CA"/>
        </w:rPr>
        <w:t>, yathā—</w:t>
      </w:r>
    </w:p>
    <w:p w:rsidR="00371E00" w:rsidRDefault="00371E00">
      <w:pPr>
        <w:pStyle w:val="Quote"/>
        <w:rPr>
          <w:lang w:val="fr-CA"/>
        </w:rPr>
      </w:pPr>
      <w:r>
        <w:rPr>
          <w:lang w:val="fr-CA"/>
        </w:rPr>
        <w:t>dhūtānām abhimukha-pātibhiḥ samīrair</w:t>
      </w:r>
    </w:p>
    <w:p w:rsidR="00371E00" w:rsidRDefault="00371E00">
      <w:pPr>
        <w:pStyle w:val="Quote"/>
        <w:rPr>
          <w:lang w:val="fr-CA"/>
        </w:rPr>
      </w:pPr>
      <w:r>
        <w:rPr>
          <w:lang w:val="fr-CA"/>
        </w:rPr>
        <w:t>āyāsād aviśad alocanotpalānām |</w:t>
      </w:r>
    </w:p>
    <w:p w:rsidR="00371E00" w:rsidRDefault="00371E00">
      <w:pPr>
        <w:pStyle w:val="Quote"/>
        <w:rPr>
          <w:lang w:val="fr-CA"/>
        </w:rPr>
      </w:pPr>
      <w:r>
        <w:rPr>
          <w:lang w:val="fr-CA"/>
        </w:rPr>
        <w:t>āninye mada-janitāṁ śriyaṁ vadhūnām</w:t>
      </w:r>
    </w:p>
    <w:p w:rsidR="00371E00" w:rsidRDefault="00371E00">
      <w:pPr>
        <w:pStyle w:val="Quote"/>
        <w:rPr>
          <w:lang w:val="fr-CA"/>
        </w:rPr>
      </w:pPr>
      <w:r>
        <w:rPr>
          <w:lang w:val="fr-CA"/>
        </w:rPr>
        <w:t>uṣṇāṁśu-dyuti-janitaḥ kapola-rāgaḥ ||565|| (kirātārjunīya 7.3)</w:t>
      </w:r>
    </w:p>
    <w:p w:rsidR="00371E00" w:rsidRDefault="00371E00">
      <w:pPr>
        <w:pStyle w:val="Quote"/>
        <w:rPr>
          <w:lang w:val="fr-CA"/>
        </w:rPr>
      </w:pPr>
    </w:p>
    <w:p w:rsidR="00371E00" w:rsidRDefault="00371E00">
      <w:pPr>
        <w:rPr>
          <w:bCs/>
          <w:lang w:val="fr-CA"/>
        </w:rPr>
      </w:pPr>
      <w:r>
        <w:rPr>
          <w:b/>
          <w:lang w:val="fr-CA"/>
        </w:rPr>
        <w:t>roṣeṇa</w:t>
      </w:r>
      <w:r>
        <w:rPr>
          <w:bCs/>
          <w:lang w:val="fr-CA"/>
        </w:rPr>
        <w:t>, yathā—</w:t>
      </w:r>
    </w:p>
    <w:p w:rsidR="00371E00" w:rsidRDefault="00371E00">
      <w:pPr>
        <w:pStyle w:val="Quote"/>
        <w:rPr>
          <w:lang w:val="fr-CA"/>
        </w:rPr>
      </w:pPr>
      <w:r>
        <w:rPr>
          <w:lang w:val="fr-CA"/>
        </w:rPr>
        <w:t>kadā mukhaṁ vara-tanu kāraṇād ṛte</w:t>
      </w:r>
      <w:r>
        <w:rPr>
          <w:lang w:val="fr-CA"/>
        </w:rPr>
        <w:br/>
        <w:t>tavāgataṁ kṣaṇam ayi kopa-pātratām |</w:t>
      </w:r>
    </w:p>
    <w:p w:rsidR="00371E00" w:rsidRDefault="00371E00">
      <w:pPr>
        <w:pStyle w:val="Quote"/>
        <w:rPr>
          <w:lang w:val="fr-CA"/>
        </w:rPr>
      </w:pPr>
      <w:r>
        <w:rPr>
          <w:lang w:val="fr-CA"/>
        </w:rPr>
        <w:t>aparvaṇi graha-kaluṣendu-maṇḍalā</w:t>
      </w:r>
      <w:r>
        <w:rPr>
          <w:lang w:val="fr-CA"/>
        </w:rPr>
        <w:br/>
        <w:t>vibhāvarī kathaya kathaṁ bhaviṣyati ||566|| (mālavikāgni-mitra 4.16)</w:t>
      </w:r>
    </w:p>
    <w:p w:rsidR="00371E00" w:rsidRDefault="00371E00">
      <w:pPr>
        <w:rPr>
          <w:bCs/>
          <w:lang w:val="fr-CA"/>
        </w:rPr>
      </w:pPr>
    </w:p>
    <w:p w:rsidR="00371E00" w:rsidRDefault="00371E00">
      <w:pPr>
        <w:rPr>
          <w:bCs/>
          <w:lang w:val="fr-CA"/>
        </w:rPr>
      </w:pPr>
      <w:r>
        <w:rPr>
          <w:b/>
          <w:lang w:val="fr-CA"/>
        </w:rPr>
        <w:t>athāśru</w:t>
      </w:r>
      <w:r>
        <w:rPr>
          <w:bCs/>
          <w:lang w:val="fr-CA"/>
        </w:rPr>
        <w:t>—</w:t>
      </w:r>
    </w:p>
    <w:p w:rsidR="00371E00" w:rsidRDefault="00371E00">
      <w:pPr>
        <w:rPr>
          <w:b/>
          <w:lang w:val="fr-CA"/>
        </w:rPr>
      </w:pPr>
      <w:r>
        <w:rPr>
          <w:b/>
          <w:lang w:val="fr-CA"/>
        </w:rPr>
        <w:t>viṣāda-roṣa-santoṣā-dhūmādyair aśru tat-kriyāḥ |</w:t>
      </w:r>
    </w:p>
    <w:p w:rsidR="00371E00" w:rsidRDefault="00371E00">
      <w:pPr>
        <w:rPr>
          <w:b/>
          <w:lang w:val="fr-CA"/>
        </w:rPr>
      </w:pPr>
      <w:r>
        <w:rPr>
          <w:b/>
          <w:lang w:val="fr-CA"/>
        </w:rPr>
        <w:t xml:space="preserve">bāṣpa-bindu-parikṣepa-netra-saṁmārjanādayaḥ ||567|| </w:t>
      </w:r>
      <w:r>
        <w:rPr>
          <w:color w:val="FF0000"/>
          <w:lang w:val="fr-CA"/>
        </w:rPr>
        <w:t>309</w:t>
      </w:r>
    </w:p>
    <w:p w:rsidR="00371E00" w:rsidRDefault="00371E00">
      <w:pPr>
        <w:rPr>
          <w:b/>
          <w:lang w:val="fr-CA"/>
        </w:rPr>
      </w:pPr>
    </w:p>
    <w:p w:rsidR="00371E00" w:rsidRDefault="00371E00">
      <w:pPr>
        <w:rPr>
          <w:lang w:val="fr-CA"/>
        </w:rPr>
      </w:pPr>
      <w:r>
        <w:rPr>
          <w:b/>
          <w:lang w:val="fr-CA"/>
        </w:rPr>
        <w:t>viṣādena</w:t>
      </w:r>
      <w:r>
        <w:rPr>
          <w:lang w:val="fr-CA"/>
        </w:rPr>
        <w:t>, yathā—</w:t>
      </w:r>
    </w:p>
    <w:p w:rsidR="00371E00" w:rsidRDefault="00371E00">
      <w:pPr>
        <w:pStyle w:val="Quote"/>
        <w:rPr>
          <w:lang w:val="fr-CA"/>
        </w:rPr>
      </w:pPr>
      <w:r>
        <w:rPr>
          <w:lang w:val="fr-CA"/>
        </w:rPr>
        <w:t>tvām ālikhya praṇaya-kupitāṁ dhātu-rāgaiḥ śilāyām</w:t>
      </w:r>
    </w:p>
    <w:p w:rsidR="00371E00" w:rsidRDefault="00371E00">
      <w:pPr>
        <w:pStyle w:val="Quote"/>
        <w:rPr>
          <w:lang w:val="fr-CA"/>
        </w:rPr>
      </w:pPr>
      <w:r>
        <w:rPr>
          <w:lang w:val="fr-CA"/>
        </w:rPr>
        <w:t>ātmānaṁ te caraṇa-patitaṁ yāvad icchāmi kartum |</w:t>
      </w:r>
    </w:p>
    <w:p w:rsidR="00371E00" w:rsidRDefault="00371E00">
      <w:pPr>
        <w:pStyle w:val="Quote"/>
        <w:rPr>
          <w:lang w:val="fr-CA"/>
        </w:rPr>
      </w:pPr>
      <w:r>
        <w:rPr>
          <w:lang w:val="fr-CA"/>
        </w:rPr>
        <w:t>asrais tāvan muhur upacitair dṛṣṭir ālupyate me</w:t>
      </w:r>
    </w:p>
    <w:p w:rsidR="00371E00" w:rsidRDefault="00371E00">
      <w:pPr>
        <w:pStyle w:val="Quote"/>
        <w:rPr>
          <w:lang w:val="fr-CA"/>
        </w:rPr>
      </w:pPr>
      <w:r>
        <w:rPr>
          <w:lang w:val="fr-CA"/>
        </w:rPr>
        <w:t>krūras tasminn api na sahate saṅgamaṁ nau kṛtāntaḥ ||568|| [me.dū. 2.45]</w:t>
      </w:r>
    </w:p>
    <w:p w:rsidR="00371E00" w:rsidRDefault="00371E00">
      <w:pPr>
        <w:rPr>
          <w:lang w:val="fr-CA"/>
        </w:rPr>
      </w:pPr>
    </w:p>
    <w:p w:rsidR="00371E00" w:rsidRDefault="00371E00">
      <w:pPr>
        <w:rPr>
          <w:lang w:val="fr-CA"/>
        </w:rPr>
      </w:pPr>
      <w:r>
        <w:rPr>
          <w:b/>
          <w:bCs/>
          <w:lang w:val="fr-CA"/>
        </w:rPr>
        <w:t xml:space="preserve">roṣeṇa </w:t>
      </w:r>
      <w:r>
        <w:rPr>
          <w:lang w:val="fr-CA"/>
        </w:rPr>
        <w:t>ca, yathā mamaiva—</w:t>
      </w:r>
    </w:p>
    <w:p w:rsidR="00371E00" w:rsidRDefault="00371E00">
      <w:pPr>
        <w:ind w:left="720"/>
        <w:rPr>
          <w:lang w:val="fr-CA"/>
        </w:rPr>
      </w:pPr>
      <w:r>
        <w:rPr>
          <w:lang w:val="fr-CA"/>
        </w:rPr>
        <w:t>kānte kṛtāgasi puraḥ parivartamāne</w:t>
      </w:r>
    </w:p>
    <w:p w:rsidR="00371E00" w:rsidRDefault="00371E00">
      <w:pPr>
        <w:ind w:left="720"/>
        <w:rPr>
          <w:lang w:val="fr-CA"/>
        </w:rPr>
      </w:pPr>
      <w:r>
        <w:rPr>
          <w:lang w:val="fr-CA"/>
        </w:rPr>
        <w:t>sakhyaṁ saroja-śaśinoḥ sahasā babhūva |</w:t>
      </w:r>
    </w:p>
    <w:p w:rsidR="00371E00" w:rsidRDefault="00371E00">
      <w:pPr>
        <w:ind w:left="720"/>
        <w:rPr>
          <w:lang w:val="fr-CA"/>
        </w:rPr>
      </w:pPr>
      <w:r>
        <w:rPr>
          <w:lang w:val="fr-CA"/>
        </w:rPr>
        <w:t>roṣākṣaraṁ sudṛśi vaktum apārayantyām</w:t>
      </w:r>
    </w:p>
    <w:p w:rsidR="00371E00" w:rsidRDefault="00371E00">
      <w:pPr>
        <w:ind w:left="720"/>
        <w:rPr>
          <w:lang w:val="fr-CA"/>
        </w:rPr>
      </w:pPr>
      <w:r>
        <w:rPr>
          <w:lang w:val="fr-CA"/>
        </w:rPr>
        <w:t>indīvara-dvayam avāpa tuṣāra-dhārām ||569||</w:t>
      </w:r>
    </w:p>
    <w:p w:rsidR="00371E00" w:rsidRDefault="00371E00">
      <w:pPr>
        <w:rPr>
          <w:lang w:val="fr-CA"/>
        </w:rPr>
      </w:pPr>
    </w:p>
    <w:p w:rsidR="00371E00" w:rsidRDefault="00371E00">
      <w:pPr>
        <w:rPr>
          <w:lang w:val="fr-CA"/>
        </w:rPr>
      </w:pPr>
      <w:r>
        <w:rPr>
          <w:lang w:val="fr-CA"/>
        </w:rPr>
        <w:t xml:space="preserve">atra sāparādha-priya-darśana-janitena roṣeṇa mugdhāyā bāṣpodgamaḥ | </w:t>
      </w:r>
    </w:p>
    <w:p w:rsidR="00371E00" w:rsidRDefault="00371E00">
      <w:pPr>
        <w:rPr>
          <w:lang w:val="fr-CA"/>
        </w:rPr>
      </w:pPr>
    </w:p>
    <w:p w:rsidR="00371E00" w:rsidRDefault="00371E00">
      <w:pPr>
        <w:rPr>
          <w:lang w:val="fr-CA"/>
        </w:rPr>
      </w:pPr>
      <w:r>
        <w:rPr>
          <w:b/>
          <w:bCs/>
          <w:lang w:val="fr-CA"/>
        </w:rPr>
        <w:t>santoṣeṇa</w:t>
      </w:r>
      <w:r>
        <w:rPr>
          <w:lang w:val="fr-CA"/>
        </w:rPr>
        <w:t>, yathā—</w:t>
      </w:r>
    </w:p>
    <w:p w:rsidR="00371E00" w:rsidRDefault="00371E00">
      <w:pPr>
        <w:pStyle w:val="Quote"/>
      </w:pPr>
      <w:r>
        <w:t>ānandajaḥ śokajam aśru bāṣpas</w:t>
      </w:r>
    </w:p>
    <w:p w:rsidR="00371E00" w:rsidRDefault="00371E00">
      <w:pPr>
        <w:pStyle w:val="Quote"/>
      </w:pPr>
      <w:r>
        <w:t>tayor aśītaṁ śiśiro bibheda |</w:t>
      </w:r>
    </w:p>
    <w:p w:rsidR="00371E00" w:rsidRDefault="00371E00">
      <w:pPr>
        <w:pStyle w:val="Quote"/>
      </w:pPr>
      <w:r>
        <w:t>gaṅgā-sarayvor jalam uṣṇa-taptaṁ</w:t>
      </w:r>
    </w:p>
    <w:p w:rsidR="00371E00" w:rsidRDefault="00371E00">
      <w:pPr>
        <w:pStyle w:val="Quote"/>
      </w:pPr>
      <w:r>
        <w:t>himādri-niṣyanda ivāvatīrṇaḥ ||570|| (ra.vaṁ. 14.53)</w:t>
      </w:r>
    </w:p>
    <w:p w:rsidR="00371E00" w:rsidRDefault="00371E00"/>
    <w:p w:rsidR="00371E00" w:rsidRDefault="00371E00">
      <w:r>
        <w:t>atra cira-proṣita-pratyāgata-rāma-lakṣmaṇa-darśanānandena kausalyā-sumitrayor bāṣpaḥ |</w:t>
      </w:r>
    </w:p>
    <w:p w:rsidR="00371E00" w:rsidRDefault="00371E00"/>
    <w:p w:rsidR="00371E00" w:rsidRDefault="00371E00">
      <w:r>
        <w:rPr>
          <w:b/>
          <w:bCs/>
        </w:rPr>
        <w:t>dhūmena</w:t>
      </w:r>
      <w:r>
        <w:t>, yathā—</w:t>
      </w:r>
    </w:p>
    <w:p w:rsidR="00371E00" w:rsidRDefault="00371E00">
      <w:pPr>
        <w:ind w:left="720"/>
      </w:pPr>
      <w:r>
        <w:t xml:space="preserve">tasmin kṣaṇe kāntam alakṣayan sā </w:t>
      </w:r>
    </w:p>
    <w:p w:rsidR="00371E00" w:rsidRDefault="00371E00">
      <w:pPr>
        <w:ind w:left="720"/>
      </w:pPr>
      <w:r>
        <w:t>dhūmāvilair udgata-bāṣpa-leśaiḥ |</w:t>
      </w:r>
    </w:p>
    <w:p w:rsidR="00371E00" w:rsidRDefault="00371E00">
      <w:pPr>
        <w:ind w:left="720"/>
        <w:rPr>
          <w:lang w:val="fr-CA"/>
        </w:rPr>
      </w:pPr>
      <w:r>
        <w:rPr>
          <w:lang w:val="fr-CA"/>
        </w:rPr>
        <w:t>antar-dalair amburuhām ivārdrair</w:t>
      </w:r>
    </w:p>
    <w:p w:rsidR="00371E00" w:rsidRDefault="00371E00">
      <w:pPr>
        <w:ind w:left="720"/>
        <w:rPr>
          <w:lang w:val="fr-CA"/>
        </w:rPr>
      </w:pPr>
      <w:r>
        <w:rPr>
          <w:lang w:val="fr-CA"/>
        </w:rPr>
        <w:t>ayatna-karṇābharaṇair apāṅgaiḥ ||571||</w:t>
      </w:r>
    </w:p>
    <w:p w:rsidR="00371E00" w:rsidRDefault="00371E00">
      <w:pPr>
        <w:rPr>
          <w:lang w:val="fr-CA"/>
        </w:rPr>
      </w:pPr>
    </w:p>
    <w:p w:rsidR="00371E00" w:rsidRDefault="00371E00">
      <w:pPr>
        <w:rPr>
          <w:lang w:val="fr-CA"/>
        </w:rPr>
      </w:pPr>
      <w:r>
        <w:rPr>
          <w:lang w:val="fr-CA"/>
        </w:rPr>
        <w:t>atra vivāha-dhūmena lakṣmyā bāṣpodgamaḥ |</w:t>
      </w:r>
    </w:p>
    <w:p w:rsidR="00371E00" w:rsidRDefault="00371E00">
      <w:pPr>
        <w:rPr>
          <w:lang w:val="fr-CA"/>
        </w:rPr>
      </w:pPr>
    </w:p>
    <w:p w:rsidR="00371E00" w:rsidRDefault="00371E00">
      <w:pPr>
        <w:rPr>
          <w:lang w:val="fr-CA"/>
        </w:rPr>
      </w:pPr>
      <w:r>
        <w:rPr>
          <w:lang w:val="fr-CA"/>
        </w:rPr>
        <w:t xml:space="preserve">atha </w:t>
      </w:r>
      <w:r>
        <w:rPr>
          <w:b/>
          <w:bCs/>
          <w:lang w:val="fr-CA"/>
        </w:rPr>
        <w:t>pralayaḥ</w:t>
      </w:r>
      <w:r>
        <w:rPr>
          <w:lang w:val="fr-CA"/>
        </w:rPr>
        <w:t>—</w:t>
      </w:r>
    </w:p>
    <w:p w:rsidR="00371E00" w:rsidRDefault="00371E00">
      <w:pPr>
        <w:rPr>
          <w:bCs/>
          <w:color w:val="FF0000"/>
          <w:lang w:val="fr-CA"/>
        </w:rPr>
      </w:pPr>
      <w:r>
        <w:rPr>
          <w:b/>
          <w:bCs/>
          <w:lang w:val="fr-CA"/>
        </w:rPr>
        <w:t xml:space="preserve">pralayo duḥkha-dhātādyaiś ceṣṭā tatra visaṁjñatā ||572|| </w:t>
      </w:r>
      <w:r>
        <w:rPr>
          <w:bCs/>
          <w:color w:val="FF0000"/>
          <w:lang w:val="fr-CA"/>
        </w:rPr>
        <w:t>310ab</w:t>
      </w:r>
    </w:p>
    <w:p w:rsidR="00371E00" w:rsidRDefault="00371E00">
      <w:pPr>
        <w:rPr>
          <w:b/>
          <w:bCs/>
          <w:lang w:val="fr-CA"/>
        </w:rPr>
      </w:pPr>
    </w:p>
    <w:p w:rsidR="00371E00" w:rsidRDefault="00371E00">
      <w:pPr>
        <w:rPr>
          <w:bCs/>
          <w:lang w:val="fr-CA"/>
        </w:rPr>
      </w:pPr>
      <w:r>
        <w:rPr>
          <w:b/>
          <w:bCs/>
          <w:lang w:val="fr-CA"/>
        </w:rPr>
        <w:t>duḥkhena</w:t>
      </w:r>
      <w:r>
        <w:rPr>
          <w:bCs/>
          <w:lang w:val="fr-CA"/>
        </w:rPr>
        <w:t>, yathā—</w:t>
      </w:r>
    </w:p>
    <w:p w:rsidR="00371E00" w:rsidRDefault="00371E00">
      <w:pPr>
        <w:pStyle w:val="Quote"/>
        <w:rPr>
          <w:lang w:val="fr-CA"/>
        </w:rPr>
      </w:pPr>
      <w:r>
        <w:rPr>
          <w:lang w:val="fr-CA"/>
        </w:rPr>
        <w:t>vapuṣā karaṇojjhitena sā</w:t>
      </w:r>
    </w:p>
    <w:p w:rsidR="00371E00" w:rsidRDefault="00371E00">
      <w:pPr>
        <w:pStyle w:val="Quote"/>
        <w:rPr>
          <w:lang w:val="fr-CA"/>
        </w:rPr>
      </w:pPr>
      <w:r>
        <w:rPr>
          <w:lang w:val="fr-CA"/>
        </w:rPr>
        <w:t>nipatantī patim apy apātayan |</w:t>
      </w:r>
    </w:p>
    <w:p w:rsidR="00371E00" w:rsidRDefault="00371E00">
      <w:pPr>
        <w:pStyle w:val="Quote"/>
        <w:rPr>
          <w:lang w:val="fr-CA"/>
        </w:rPr>
      </w:pPr>
      <w:r>
        <w:rPr>
          <w:lang w:val="fr-CA"/>
        </w:rPr>
        <w:t>nanu taila-niṣeka-bindunā</w:t>
      </w:r>
    </w:p>
    <w:p w:rsidR="00371E00" w:rsidRDefault="00371E00">
      <w:pPr>
        <w:pStyle w:val="Quote"/>
        <w:rPr>
          <w:lang w:val="fr-CA"/>
        </w:rPr>
      </w:pPr>
      <w:r>
        <w:rPr>
          <w:lang w:val="fr-CA"/>
        </w:rPr>
        <w:t>saha dīpārcir upaiti medinīm ||573|| (ra.vaṁ. 8.38)</w:t>
      </w:r>
    </w:p>
    <w:p w:rsidR="00371E00" w:rsidRDefault="00371E00">
      <w:pPr>
        <w:rPr>
          <w:bCs/>
          <w:lang w:val="fr-CA"/>
        </w:rPr>
      </w:pPr>
    </w:p>
    <w:p w:rsidR="00371E00" w:rsidRDefault="00371E00">
      <w:pPr>
        <w:rPr>
          <w:bCs/>
          <w:lang w:val="fr-CA"/>
        </w:rPr>
      </w:pPr>
      <w:r>
        <w:rPr>
          <w:bCs/>
          <w:lang w:val="fr-CA"/>
        </w:rPr>
        <w:t>atrendumatī-vipatti-janitena duḥkhenājasya pralayaḥ |</w:t>
      </w:r>
    </w:p>
    <w:p w:rsidR="00371E00" w:rsidRDefault="00371E00">
      <w:pPr>
        <w:rPr>
          <w:bCs/>
          <w:lang w:val="fr-CA"/>
        </w:rPr>
      </w:pPr>
    </w:p>
    <w:p w:rsidR="00371E00" w:rsidRDefault="00371E00">
      <w:pPr>
        <w:rPr>
          <w:bCs/>
          <w:lang w:val="fr-CA"/>
        </w:rPr>
      </w:pPr>
      <w:r>
        <w:rPr>
          <w:b/>
          <w:lang w:val="fr-CA"/>
        </w:rPr>
        <w:t>ghātena</w:t>
      </w:r>
      <w:r>
        <w:rPr>
          <w:bCs/>
          <w:lang w:val="fr-CA"/>
        </w:rPr>
        <w:t>, yathā—</w:t>
      </w:r>
    </w:p>
    <w:p w:rsidR="00371E00" w:rsidRDefault="00371E00">
      <w:pPr>
        <w:pStyle w:val="Quote"/>
        <w:rPr>
          <w:lang w:val="fr-CA"/>
        </w:rPr>
      </w:pPr>
      <w:r>
        <w:rPr>
          <w:lang w:val="fr-CA"/>
        </w:rPr>
        <w:t>pūrvaṁ prahartā na jaghāna bhūyaḥ</w:t>
      </w:r>
    </w:p>
    <w:p w:rsidR="00371E00" w:rsidRDefault="00371E00">
      <w:pPr>
        <w:pStyle w:val="Quote"/>
        <w:rPr>
          <w:lang w:val="fr-CA"/>
        </w:rPr>
      </w:pPr>
      <w:r>
        <w:rPr>
          <w:lang w:val="fr-CA"/>
        </w:rPr>
        <w:t>pratiprahārākṣamam aśvasādī |</w:t>
      </w:r>
    </w:p>
    <w:p w:rsidR="00371E00" w:rsidRDefault="00371E00">
      <w:pPr>
        <w:pStyle w:val="Quote"/>
        <w:rPr>
          <w:lang w:val="fr-CA"/>
        </w:rPr>
      </w:pPr>
      <w:r>
        <w:rPr>
          <w:lang w:val="fr-CA"/>
        </w:rPr>
        <w:t>turaṅgam askandha-niṣaṇṇa-dehaṁ</w:t>
      </w:r>
    </w:p>
    <w:p w:rsidR="00371E00" w:rsidRDefault="00371E00">
      <w:pPr>
        <w:pStyle w:val="Quote"/>
        <w:rPr>
          <w:lang w:val="fr-CA"/>
        </w:rPr>
      </w:pPr>
      <w:r>
        <w:rPr>
          <w:lang w:val="fr-CA"/>
        </w:rPr>
        <w:t>pratyāśvasantaṁ ripum ācakāṅkṣa ||574|| (ra.vaṁ. 7.47)</w:t>
      </w:r>
    </w:p>
    <w:p w:rsidR="00371E00" w:rsidRDefault="00371E00">
      <w:pPr>
        <w:rPr>
          <w:bCs/>
          <w:lang w:val="fr-CA"/>
        </w:rPr>
      </w:pPr>
    </w:p>
    <w:p w:rsidR="00371E00" w:rsidRDefault="00371E00">
      <w:pPr>
        <w:rPr>
          <w:bCs/>
          <w:lang w:val="fr-CA"/>
        </w:rPr>
      </w:pPr>
      <w:r>
        <w:rPr>
          <w:bCs/>
          <w:lang w:val="fr-CA"/>
        </w:rPr>
        <w:t>atra pratibhaṭa-prahāreṇāśvasādino mūrcchā |</w:t>
      </w:r>
    </w:p>
    <w:p w:rsidR="00371E00" w:rsidRDefault="00371E00">
      <w:pPr>
        <w:rPr>
          <w:bCs/>
          <w:lang w:val="fr-CA"/>
        </w:rPr>
      </w:pPr>
    </w:p>
    <w:p w:rsidR="00371E00" w:rsidRDefault="00371E00">
      <w:pPr>
        <w:rPr>
          <w:b/>
          <w:lang w:val="fr-CA"/>
        </w:rPr>
      </w:pPr>
      <w:r>
        <w:rPr>
          <w:b/>
          <w:lang w:val="fr-CA"/>
        </w:rPr>
        <w:t xml:space="preserve">sarve’pi sattva-mūlatvād bhāvā yadyapi sāttvikāḥ | </w:t>
      </w:r>
      <w:r>
        <w:rPr>
          <w:color w:val="FF0000"/>
          <w:lang w:val="fr-CA"/>
        </w:rPr>
        <w:t>310cd</w:t>
      </w:r>
    </w:p>
    <w:p w:rsidR="00371E00" w:rsidRDefault="00371E00">
      <w:pPr>
        <w:rPr>
          <w:b/>
          <w:lang w:val="fr-CA"/>
        </w:rPr>
      </w:pPr>
      <w:r>
        <w:rPr>
          <w:b/>
          <w:lang w:val="fr-CA"/>
        </w:rPr>
        <w:t>tathāpy amīṣāṁ sattvaika-mūlatvāt sāttvika-prathā ||575||</w:t>
      </w:r>
    </w:p>
    <w:p w:rsidR="00371E00" w:rsidRDefault="00371E00">
      <w:pPr>
        <w:rPr>
          <w:b/>
          <w:lang w:val="fr-CA"/>
        </w:rPr>
      </w:pPr>
      <w:r>
        <w:rPr>
          <w:b/>
          <w:lang w:val="fr-CA"/>
        </w:rPr>
        <w:t xml:space="preserve">anubhāvāś ca kathyante bhāva-saṁsūcanād amī | </w:t>
      </w:r>
      <w:r>
        <w:rPr>
          <w:color w:val="FF0000"/>
          <w:lang w:val="fr-CA"/>
        </w:rPr>
        <w:t>311</w:t>
      </w:r>
    </w:p>
    <w:p w:rsidR="00371E00" w:rsidRDefault="00371E00">
      <w:pPr>
        <w:rPr>
          <w:b/>
          <w:lang w:val="fr-CA"/>
        </w:rPr>
      </w:pPr>
      <w:r>
        <w:rPr>
          <w:b/>
          <w:lang w:val="fr-CA"/>
        </w:rPr>
        <w:t>evaṁ dvairūpyam eteṣāṁ kathitaṁ bhāva-kovidaiḥ ||576||</w:t>
      </w:r>
    </w:p>
    <w:p w:rsidR="00371E00" w:rsidRDefault="00371E00">
      <w:pPr>
        <w:rPr>
          <w:b/>
          <w:lang w:val="fr-CA"/>
        </w:rPr>
      </w:pPr>
      <w:r>
        <w:rPr>
          <w:b/>
          <w:lang w:val="fr-CA"/>
        </w:rPr>
        <w:t>anubhāvaika-nidhinā sukhānubhava-śālinā |</w:t>
      </w:r>
    </w:p>
    <w:p w:rsidR="00371E00" w:rsidRDefault="00371E00">
      <w:pPr>
        <w:rPr>
          <w:b/>
          <w:lang w:val="fr-CA"/>
        </w:rPr>
      </w:pPr>
      <w:r>
        <w:rPr>
          <w:b/>
          <w:lang w:val="fr-CA"/>
        </w:rPr>
        <w:t xml:space="preserve">śrī-siṁha-bhūbhujā sāṅgam anubhāvā nirūpitāḥ ||577|| </w:t>
      </w:r>
      <w:r>
        <w:rPr>
          <w:color w:val="FF0000"/>
          <w:lang w:val="fr-CA"/>
        </w:rPr>
        <w:t>312</w:t>
      </w:r>
    </w:p>
    <w:p w:rsidR="00371E00" w:rsidRDefault="00371E00">
      <w:pPr>
        <w:rPr>
          <w:b/>
          <w:lang w:val="fr-CA"/>
        </w:rPr>
      </w:pPr>
    </w:p>
    <w:p w:rsidR="00371E00" w:rsidRDefault="00371E00">
      <w:pPr>
        <w:rPr>
          <w:b/>
          <w:lang w:val="fr-CA"/>
        </w:rPr>
      </w:pPr>
      <w:r>
        <w:rPr>
          <w:b/>
          <w:lang w:val="fr-CA"/>
        </w:rPr>
        <w:t>asmat-kalpa-latā-dalāni gilati tvat-kāma-gaurvāryatāṁ</w:t>
      </w:r>
    </w:p>
    <w:p w:rsidR="00371E00" w:rsidRDefault="00371E00">
      <w:pPr>
        <w:rPr>
          <w:b/>
          <w:lang w:val="fr-CA"/>
        </w:rPr>
      </w:pPr>
      <w:r>
        <w:rPr>
          <w:b/>
          <w:lang w:val="fr-CA"/>
        </w:rPr>
        <w:t>mac-cintāmaṇi-vedibhiḥ pariṇamed dūrān nayoccair gajam |</w:t>
      </w:r>
    </w:p>
    <w:p w:rsidR="00371E00" w:rsidRDefault="00371E00">
      <w:pPr>
        <w:rPr>
          <w:b/>
          <w:lang w:val="fr-CA"/>
        </w:rPr>
      </w:pPr>
      <w:r>
        <w:rPr>
          <w:b/>
          <w:lang w:val="fr-CA"/>
        </w:rPr>
        <w:t>ity ārūḍha-vitardikāḥ pratipathaṁ jalpanti bhūdevatāḥ</w:t>
      </w:r>
    </w:p>
    <w:p w:rsidR="00371E00" w:rsidRDefault="00371E00">
      <w:pPr>
        <w:rPr>
          <w:b/>
          <w:lang w:val="fr-CA"/>
        </w:rPr>
      </w:pPr>
      <w:r>
        <w:rPr>
          <w:b/>
          <w:lang w:val="fr-CA"/>
        </w:rPr>
        <w:t xml:space="preserve">siṁha-kṣmābhuji kalpa-vṛkṣa-surabhī-hasty-ādi-dānodyate ||578|| </w:t>
      </w:r>
      <w:r>
        <w:rPr>
          <w:color w:val="FF0000"/>
          <w:lang w:val="fr-CA"/>
        </w:rPr>
        <w:t>313</w:t>
      </w:r>
    </w:p>
    <w:p w:rsidR="00371E00" w:rsidRDefault="00371E00">
      <w:pPr>
        <w:rPr>
          <w:b/>
          <w:lang w:val="fr-CA"/>
        </w:rPr>
      </w:pPr>
    </w:p>
    <w:p w:rsidR="00371E00" w:rsidRDefault="00371E00">
      <w:pPr>
        <w:rPr>
          <w:b/>
          <w:lang w:val="fr-CA"/>
        </w:rPr>
      </w:pPr>
      <w:r>
        <w:rPr>
          <w:b/>
          <w:lang w:val="fr-CA"/>
        </w:rPr>
        <w:t>rakṣāyāṁ rākṣasāriṁ prabala-vimata-vidrāvaṇe vīrabhadraṁ</w:t>
      </w:r>
    </w:p>
    <w:p w:rsidR="00371E00" w:rsidRDefault="00371E00">
      <w:pPr>
        <w:rPr>
          <w:b/>
          <w:lang w:val="fr-CA"/>
        </w:rPr>
      </w:pPr>
      <w:r>
        <w:rPr>
          <w:b/>
          <w:lang w:val="fr-CA"/>
        </w:rPr>
        <w:t>kāruṇye rāmabhadraṁ bhuja-bala-vibhavārohaṇe rauhiṇeyam |</w:t>
      </w:r>
    </w:p>
    <w:p w:rsidR="00371E00" w:rsidRDefault="00371E00">
      <w:pPr>
        <w:rPr>
          <w:b/>
          <w:lang w:val="fr-CA"/>
        </w:rPr>
      </w:pPr>
      <w:r>
        <w:rPr>
          <w:b/>
          <w:lang w:val="fr-CA"/>
        </w:rPr>
        <w:t>pāñcālaṁ cañcalākṣī-paricaraṇa-vidhau pūrṇa-candraṁ prasāde</w:t>
      </w:r>
    </w:p>
    <w:p w:rsidR="00371E00" w:rsidRDefault="00371E00">
      <w:pPr>
        <w:rPr>
          <w:b/>
          <w:lang w:val="fr-CA"/>
        </w:rPr>
      </w:pPr>
      <w:r>
        <w:rPr>
          <w:b/>
          <w:lang w:val="fr-CA"/>
        </w:rPr>
        <w:t xml:space="preserve">kandarpa-rūpa-darpe tulayati nitarāṁ siṁha-bhūpāla-candraḥ ||579|| </w:t>
      </w:r>
      <w:r>
        <w:rPr>
          <w:color w:val="FF0000"/>
          <w:lang w:val="fr-CA"/>
        </w:rPr>
        <w:t>314</w:t>
      </w:r>
    </w:p>
    <w:p w:rsidR="00371E00" w:rsidRDefault="00371E00">
      <w:pPr>
        <w:rPr>
          <w:b/>
          <w:lang w:val="fr-CA"/>
        </w:rPr>
      </w:pPr>
    </w:p>
    <w:p w:rsidR="00371E00" w:rsidRDefault="00371E00">
      <w:pPr>
        <w:jc w:val="center"/>
        <w:rPr>
          <w:bCs/>
          <w:lang w:val="fr-CA"/>
        </w:rPr>
      </w:pPr>
      <w:r>
        <w:rPr>
          <w:bCs/>
          <w:lang w:val="fr-CA"/>
        </w:rPr>
        <w:t>iti śrīmad-āndhra-maṇḍalādhīśvara-pratigaṇḍa-bhairava-śrīmad-anapota-narendra-nandana-bhuja-bala-bhīma-śrī-siṁha-bhūpāla-viracite rasārṇava-sudhākara-nāmni nāṭyālaṅkāra-śāstre rañjakollāso nāma</w:t>
      </w:r>
    </w:p>
    <w:p w:rsidR="00371E00" w:rsidRDefault="00371E00">
      <w:pPr>
        <w:jc w:val="center"/>
        <w:rPr>
          <w:bCs/>
          <w:lang w:val="fr-CA"/>
        </w:rPr>
      </w:pPr>
      <w:r>
        <w:rPr>
          <w:bCs/>
          <w:lang w:val="fr-CA"/>
        </w:rPr>
        <w:t xml:space="preserve">prathamo vilāsaḥ </w:t>
      </w:r>
    </w:p>
    <w:p w:rsidR="00371E00" w:rsidRDefault="00371E00">
      <w:pPr>
        <w:jc w:val="center"/>
        <w:rPr>
          <w:bCs/>
          <w:lang w:val="fr-CA"/>
        </w:rPr>
      </w:pPr>
      <w:r>
        <w:rPr>
          <w:bCs/>
          <w:lang w:val="fr-CA"/>
        </w:rPr>
        <w:t>||1||</w:t>
      </w:r>
    </w:p>
    <w:p w:rsidR="00371E00" w:rsidRDefault="00371E00">
      <w:pPr>
        <w:jc w:val="center"/>
        <w:rPr>
          <w:bCs/>
          <w:lang w:val="fr-CA"/>
        </w:rPr>
      </w:pPr>
    </w:p>
    <w:p w:rsidR="00371E00" w:rsidRDefault="00371E00">
      <w:pPr>
        <w:jc w:val="center"/>
        <w:rPr>
          <w:bCs/>
          <w:lang w:val="pl-PL"/>
        </w:rPr>
      </w:pPr>
      <w:r>
        <w:rPr>
          <w:bCs/>
          <w:lang w:val="pl-PL"/>
        </w:rPr>
        <w:t>--o)0(o--</w:t>
      </w:r>
    </w:p>
    <w:p w:rsidR="00371E00" w:rsidRDefault="00371E00">
      <w:pPr>
        <w:rPr>
          <w:b/>
          <w:lang w:val="pl-PL"/>
        </w:rPr>
      </w:pPr>
      <w:r>
        <w:rPr>
          <w:b/>
          <w:lang w:val="pl-PL"/>
        </w:rPr>
        <w:br w:type="column"/>
      </w:r>
    </w:p>
    <w:p w:rsidR="00371E00" w:rsidRDefault="00371E00">
      <w:pPr>
        <w:pStyle w:val="Heading3"/>
        <w:rPr>
          <w:lang w:val="pl-PL"/>
        </w:rPr>
      </w:pPr>
      <w:r>
        <w:rPr>
          <w:lang w:val="pl-PL"/>
        </w:rPr>
        <w:t>(2)</w:t>
      </w:r>
    </w:p>
    <w:p w:rsidR="00371E00" w:rsidRDefault="00371E00">
      <w:pPr>
        <w:pStyle w:val="Heading3"/>
        <w:rPr>
          <w:lang w:val="fr-CA"/>
        </w:rPr>
      </w:pPr>
      <w:r>
        <w:rPr>
          <w:lang w:val="fr-CA"/>
        </w:rPr>
        <w:t>dvitīyo vilāsaḥ</w:t>
      </w:r>
    </w:p>
    <w:p w:rsidR="00371E00" w:rsidRDefault="00371E00">
      <w:pPr>
        <w:rPr>
          <w:lang w:val="fr-CA"/>
        </w:rPr>
      </w:pPr>
    </w:p>
    <w:p w:rsidR="00371E00" w:rsidRDefault="00371E00">
      <w:pPr>
        <w:pStyle w:val="Heading1"/>
      </w:pPr>
      <w:r>
        <w:t>rasikollāsaḥ</w:t>
      </w:r>
    </w:p>
    <w:p w:rsidR="00371E00" w:rsidRDefault="00371E00">
      <w:pPr>
        <w:rPr>
          <w:lang w:val="en-US"/>
        </w:rPr>
      </w:pPr>
    </w:p>
    <w:p w:rsidR="00371E00" w:rsidRDefault="00371E00">
      <w:pPr>
        <w:rPr>
          <w:rFonts w:eastAsia="MS Minchofalt"/>
        </w:rPr>
      </w:pPr>
    </w:p>
    <w:p w:rsidR="00371E00" w:rsidRDefault="00371E00">
      <w:pPr>
        <w:rPr>
          <w:rFonts w:eastAsia="MS Minchofalt"/>
          <w:b/>
          <w:bCs/>
        </w:rPr>
      </w:pPr>
      <w:r>
        <w:rPr>
          <w:rFonts w:eastAsia="MS Minchofalt"/>
          <w:b/>
          <w:bCs/>
        </w:rPr>
        <w:t>kalyāṇa-dāyi bhavatāṁ bhaved bhavya-guṇākaram |</w:t>
      </w:r>
    </w:p>
    <w:p w:rsidR="00371E00" w:rsidRDefault="00371E00">
      <w:pPr>
        <w:rPr>
          <w:rFonts w:eastAsia="MS Minchofalt"/>
          <w:bCs/>
          <w:color w:val="FF0000"/>
        </w:rPr>
      </w:pPr>
      <w:r>
        <w:rPr>
          <w:rFonts w:eastAsia="MS Minchofalt"/>
          <w:b/>
          <w:bCs/>
        </w:rPr>
        <w:t xml:space="preserve">kamalākucakāleya-vyañjitoraḥ-sthalaṁ mahaḥ ||1|| </w:t>
      </w:r>
      <w:r>
        <w:rPr>
          <w:rFonts w:eastAsia="MS Minchofalt"/>
          <w:bCs/>
          <w:color w:val="FF0000"/>
        </w:rPr>
        <w:t>1</w:t>
      </w:r>
    </w:p>
    <w:p w:rsidR="00371E00" w:rsidRDefault="00371E00">
      <w:pPr>
        <w:rPr>
          <w:rFonts w:eastAsia="MS Minchofalt"/>
          <w:b/>
          <w:bCs/>
        </w:rPr>
      </w:pPr>
      <w:r>
        <w:rPr>
          <w:rFonts w:eastAsia="MS Minchofalt"/>
          <w:b/>
          <w:bCs/>
        </w:rPr>
        <w:t>cid-acit-kṣema-kāriṇyai namaḥ śrī-parṇajādibhiḥ |</w:t>
      </w:r>
    </w:p>
    <w:p w:rsidR="00371E00" w:rsidRDefault="00371E00">
      <w:pPr>
        <w:rPr>
          <w:rFonts w:eastAsia="MS Minchofalt"/>
          <w:bCs/>
          <w:color w:val="FF0000"/>
        </w:rPr>
      </w:pPr>
      <w:r>
        <w:rPr>
          <w:rFonts w:eastAsia="MS Minchofalt"/>
          <w:b/>
          <w:bCs/>
        </w:rPr>
        <w:t xml:space="preserve">vandyāyai vārdhi-nandinyai karāgrastha-payoruhe ||2|| </w:t>
      </w:r>
      <w:r>
        <w:rPr>
          <w:rFonts w:eastAsia="MS Minchofalt"/>
          <w:bCs/>
          <w:color w:val="FF0000"/>
        </w:rPr>
        <w:t>2</w:t>
      </w:r>
    </w:p>
    <w:p w:rsidR="00371E00" w:rsidRDefault="00371E00">
      <w:pPr>
        <w:rPr>
          <w:rFonts w:eastAsia="MS Minchofalt"/>
          <w:b/>
          <w:bCs/>
        </w:rPr>
      </w:pPr>
    </w:p>
    <w:p w:rsidR="00371E00" w:rsidRDefault="00371E00">
      <w:pPr>
        <w:pStyle w:val="Heading2"/>
        <w:rPr>
          <w:rFonts w:eastAsia="MS Minchofalt"/>
        </w:rPr>
      </w:pPr>
      <w:r>
        <w:rPr>
          <w:rFonts w:eastAsia="MS Minchofalt"/>
        </w:rPr>
        <w:t>atha vyabhicāri-bhāvāḥ—</w:t>
      </w:r>
    </w:p>
    <w:p w:rsidR="00371E00" w:rsidRDefault="00371E00">
      <w:pPr>
        <w:rPr>
          <w:rFonts w:eastAsia="MS Minchofalt"/>
        </w:rPr>
      </w:pPr>
    </w:p>
    <w:p w:rsidR="00371E00" w:rsidRDefault="00371E00">
      <w:pPr>
        <w:rPr>
          <w:rFonts w:eastAsia="MS Minchofalt"/>
          <w:b/>
          <w:bCs/>
        </w:rPr>
      </w:pPr>
      <w:r>
        <w:rPr>
          <w:rFonts w:eastAsia="MS Minchofalt"/>
          <w:b/>
          <w:bCs/>
        </w:rPr>
        <w:t>vy-abhī ity upasargau dvau viśeṣābhimukhatvayoḥ |</w:t>
      </w:r>
    </w:p>
    <w:p w:rsidR="00371E00" w:rsidRDefault="00371E00">
      <w:pPr>
        <w:rPr>
          <w:rFonts w:eastAsia="MS Minchofalt"/>
          <w:bCs/>
          <w:color w:val="FF0000"/>
        </w:rPr>
      </w:pPr>
      <w:r>
        <w:rPr>
          <w:rFonts w:eastAsia="MS Minchofalt"/>
          <w:b/>
          <w:bCs/>
        </w:rPr>
        <w:t xml:space="preserve">viśeṣeṇābhimukhyena caranti sthāyinaṁ prati ||3|| </w:t>
      </w:r>
      <w:r>
        <w:rPr>
          <w:rFonts w:eastAsia="MS Minchofalt"/>
          <w:bCs/>
          <w:color w:val="FF0000"/>
        </w:rPr>
        <w:t>3</w:t>
      </w:r>
    </w:p>
    <w:p w:rsidR="00371E00" w:rsidRDefault="00371E00">
      <w:pPr>
        <w:rPr>
          <w:b/>
          <w:bCs/>
        </w:rPr>
      </w:pPr>
      <w:r>
        <w:rPr>
          <w:b/>
          <w:bCs/>
        </w:rPr>
        <w:t>vāg-aṅga-sattva-sūcyā jñeyās te vyabhicāriṇaḥ |</w:t>
      </w:r>
    </w:p>
    <w:p w:rsidR="00371E00" w:rsidRDefault="00371E00">
      <w:pPr>
        <w:rPr>
          <w:color w:val="FF0000"/>
        </w:rPr>
      </w:pPr>
      <w:r>
        <w:rPr>
          <w:b/>
          <w:bCs/>
        </w:rPr>
        <w:t xml:space="preserve">taṁ cārayanti bhāvasya gatiṁ sañcāriṇo’pi ||4|| </w:t>
      </w:r>
      <w:r>
        <w:rPr>
          <w:bCs/>
          <w:color w:val="FF0000"/>
        </w:rPr>
        <w:t>4</w:t>
      </w:r>
    </w:p>
    <w:p w:rsidR="00371E00" w:rsidRDefault="00371E00">
      <w:pPr>
        <w:rPr>
          <w:b/>
        </w:rPr>
      </w:pPr>
      <w:r>
        <w:rPr>
          <w:b/>
        </w:rPr>
        <w:t>unmajjanto nimajjantaḥ sthāyiny amṛta-vāridhau |</w:t>
      </w:r>
    </w:p>
    <w:p w:rsidR="00371E00" w:rsidRDefault="00371E00">
      <w:pPr>
        <w:rPr>
          <w:bCs/>
          <w:color w:val="FF0000"/>
        </w:rPr>
      </w:pPr>
      <w:r>
        <w:rPr>
          <w:b/>
        </w:rPr>
        <w:t xml:space="preserve">ūrmivad vardhayanty enaṁ yānti tad-rūpatāṁ ca te ||5|| </w:t>
      </w:r>
      <w:r>
        <w:rPr>
          <w:color w:val="FF0000"/>
        </w:rPr>
        <w:t>5</w:t>
      </w:r>
    </w:p>
    <w:p w:rsidR="00371E00" w:rsidRDefault="00371E00">
      <w:pPr>
        <w:rPr>
          <w:rFonts w:eastAsia="MS Minchofalt"/>
          <w:b/>
          <w:bCs/>
        </w:rPr>
      </w:pPr>
      <w:r>
        <w:rPr>
          <w:rFonts w:eastAsia="MS Minchofalt"/>
          <w:b/>
          <w:bCs/>
        </w:rPr>
        <w:t>nirvedo’tha viṣādo dainyaṁ glāni-śramau ca mada-garvau |</w:t>
      </w:r>
    </w:p>
    <w:p w:rsidR="00371E00" w:rsidRDefault="00371E00">
      <w:pPr>
        <w:rPr>
          <w:rFonts w:eastAsia="MS Minchofalt"/>
          <w:bCs/>
          <w:color w:val="FF0000"/>
        </w:rPr>
      </w:pPr>
      <w:r>
        <w:rPr>
          <w:rFonts w:eastAsia="MS Minchofalt"/>
          <w:b/>
          <w:bCs/>
        </w:rPr>
        <w:t xml:space="preserve">śaṅkā-trāsāvegā unmādāpasmṛtī tathā vyādhiḥ ||6|| </w:t>
      </w:r>
      <w:r>
        <w:rPr>
          <w:rFonts w:eastAsia="MS Minchofalt"/>
          <w:bCs/>
          <w:color w:val="FF0000"/>
        </w:rPr>
        <w:t>6</w:t>
      </w:r>
    </w:p>
    <w:p w:rsidR="00371E00" w:rsidRDefault="00371E00">
      <w:pPr>
        <w:rPr>
          <w:rFonts w:eastAsia="MS Minchofalt"/>
          <w:b/>
          <w:bCs/>
        </w:rPr>
      </w:pPr>
      <w:r>
        <w:rPr>
          <w:rFonts w:eastAsia="MS Minchofalt"/>
          <w:b/>
          <w:bCs/>
        </w:rPr>
        <w:t>moho mṛtir ālasyaṁ jāḍyaṁ vrīḍāvahitthā ca |</w:t>
      </w:r>
    </w:p>
    <w:p w:rsidR="00371E00" w:rsidRDefault="00371E00">
      <w:pPr>
        <w:rPr>
          <w:rFonts w:eastAsia="MS Minchofalt"/>
          <w:bCs/>
          <w:color w:val="FF0000"/>
        </w:rPr>
      </w:pPr>
      <w:r>
        <w:rPr>
          <w:rFonts w:eastAsia="MS Minchofalt"/>
          <w:b/>
          <w:bCs/>
        </w:rPr>
        <w:t xml:space="preserve">smṛtir atha vitarka-cintā-mati-dhṛtayo harṣa utsukatvaṁ ca ||7|| </w:t>
      </w:r>
      <w:r>
        <w:rPr>
          <w:rFonts w:eastAsia="MS Minchofalt"/>
          <w:bCs/>
          <w:color w:val="FF0000"/>
        </w:rPr>
        <w:t>7</w:t>
      </w:r>
    </w:p>
    <w:p w:rsidR="00371E00" w:rsidRDefault="00371E00">
      <w:pPr>
        <w:rPr>
          <w:rFonts w:eastAsia="MS Minchofalt"/>
          <w:b/>
          <w:bCs/>
        </w:rPr>
      </w:pPr>
      <w:r>
        <w:rPr>
          <w:rFonts w:eastAsia="MS Minchofalt"/>
          <w:b/>
          <w:bCs/>
        </w:rPr>
        <w:t>augryam arṣāsūyāś cāpalyaṁ caiva nidrā ca |</w:t>
      </w:r>
    </w:p>
    <w:p w:rsidR="00371E00" w:rsidRDefault="00371E00">
      <w:pPr>
        <w:rPr>
          <w:rFonts w:eastAsia="MS Minchofalt"/>
          <w:color w:val="FF0000"/>
        </w:rPr>
      </w:pPr>
      <w:r>
        <w:rPr>
          <w:rFonts w:eastAsia="MS Minchofalt"/>
          <w:b/>
          <w:bCs/>
        </w:rPr>
        <w:t xml:space="preserve">suptir bodha itīme bhāvā vyabhicāriṇaḥ samākhyātāḥ ||8|| </w:t>
      </w:r>
      <w:r>
        <w:rPr>
          <w:rFonts w:eastAsia="MS Minchofalt"/>
          <w:bCs/>
          <w:color w:val="FF0000"/>
        </w:rPr>
        <w:t>8</w:t>
      </w:r>
    </w:p>
    <w:p w:rsidR="00371E00" w:rsidRDefault="00371E00">
      <w:pPr>
        <w:rPr>
          <w:rFonts w:eastAsia="MS Minchofalt"/>
          <w:color w:val="008000"/>
        </w:rPr>
      </w:pPr>
    </w:p>
    <w:p w:rsidR="00371E00" w:rsidRDefault="00371E00">
      <w:pPr>
        <w:rPr>
          <w:rFonts w:eastAsia="MS Minchofalt"/>
          <w:b/>
          <w:bCs/>
        </w:rPr>
      </w:pPr>
      <w:r>
        <w:rPr>
          <w:rFonts w:eastAsia="MS Minchofalt"/>
        </w:rPr>
        <w:t xml:space="preserve">tatra (1) </w:t>
      </w:r>
      <w:r>
        <w:rPr>
          <w:rFonts w:eastAsia="MS Minchofalt"/>
          <w:b/>
          <w:bCs/>
        </w:rPr>
        <w:t>nirvedaḥ—</w:t>
      </w:r>
    </w:p>
    <w:p w:rsidR="00371E00" w:rsidRDefault="00371E00">
      <w:pPr>
        <w:rPr>
          <w:rFonts w:eastAsia="MS Minchofalt"/>
          <w:b/>
          <w:bCs/>
        </w:rPr>
      </w:pPr>
      <w:r>
        <w:rPr>
          <w:rFonts w:eastAsia="MS Minchofalt"/>
          <w:b/>
          <w:bCs/>
        </w:rPr>
        <w:t>tattva-jñānāc ca daurgatyāv āpado viprayogataḥ |</w:t>
      </w:r>
    </w:p>
    <w:p w:rsidR="00371E00" w:rsidRDefault="00371E00">
      <w:pPr>
        <w:rPr>
          <w:rFonts w:eastAsia="MS Minchofalt"/>
          <w:color w:val="FF0000"/>
        </w:rPr>
      </w:pPr>
      <w:r>
        <w:rPr>
          <w:rFonts w:eastAsia="MS Minchofalt"/>
          <w:b/>
          <w:bCs/>
        </w:rPr>
        <w:t>īrṣyāder api saṁjātaṁ nirvedaḥ svāvamānanam ||9||</w:t>
      </w:r>
      <w:r>
        <w:rPr>
          <w:rStyle w:val="FootnoteReference"/>
          <w:rFonts w:eastAsia="MS Minchofalt" w:cs="Vrinda"/>
        </w:rPr>
        <w:footnoteReference w:id="10"/>
      </w:r>
      <w:r>
        <w:rPr>
          <w:rFonts w:eastAsia="MS Minchofalt"/>
          <w:b/>
          <w:bCs/>
        </w:rPr>
        <w:t xml:space="preserve"> </w:t>
      </w:r>
      <w:r>
        <w:rPr>
          <w:rFonts w:eastAsia="MS Minchofalt"/>
          <w:bCs/>
          <w:color w:val="FF0000"/>
        </w:rPr>
        <w:t>9</w:t>
      </w:r>
    </w:p>
    <w:p w:rsidR="00371E00" w:rsidRDefault="00371E00">
      <w:pPr>
        <w:rPr>
          <w:rFonts w:eastAsia="MS Minchofalt"/>
        </w:rPr>
      </w:pPr>
    </w:p>
    <w:p w:rsidR="00371E00" w:rsidRDefault="00371E00">
      <w:pPr>
        <w:rPr>
          <w:rFonts w:eastAsia="MS Minchofalt"/>
          <w:bCs/>
        </w:rPr>
      </w:pPr>
      <w:r>
        <w:rPr>
          <w:rFonts w:eastAsia="MS Minchofalt"/>
          <w:b/>
          <w:bCs/>
        </w:rPr>
        <w:t>tattva-jñānād</w:t>
      </w:r>
      <w:r>
        <w:rPr>
          <w:rFonts w:eastAsia="MS Minchofalt"/>
          <w:bCs/>
        </w:rPr>
        <w:t>, yathā—</w:t>
      </w:r>
    </w:p>
    <w:p w:rsidR="00371E00" w:rsidRDefault="00371E00">
      <w:pPr>
        <w:pStyle w:val="Quote"/>
      </w:pPr>
      <w:r>
        <w:t>prāptāḥ śriyaḥ sakala-kāma-dughās tataḥ kiṁ</w:t>
      </w:r>
    </w:p>
    <w:p w:rsidR="00371E00" w:rsidRDefault="00371E00">
      <w:pPr>
        <w:pStyle w:val="Quote"/>
      </w:pPr>
      <w:r>
        <w:t>nyastaṁ padaṁ śirasi vidviṣatāṁ tataḥ kim |</w:t>
      </w:r>
    </w:p>
    <w:p w:rsidR="00371E00" w:rsidRDefault="00371E00">
      <w:pPr>
        <w:pStyle w:val="Quote"/>
      </w:pPr>
      <w:r>
        <w:t>saṁmānitāḥ praṇayino vibhavais tataḥ kiṁ</w:t>
      </w:r>
    </w:p>
    <w:p w:rsidR="00371E00" w:rsidRDefault="00371E00">
      <w:pPr>
        <w:pStyle w:val="Quote"/>
      </w:pPr>
      <w:r>
        <w:t>kalpaṁ sthitaṁ tanu-bhṛtāṁ tanubhis tataḥ kim ||10||  (vairāgya-śataka 67)</w:t>
      </w:r>
    </w:p>
    <w:p w:rsidR="00371E00" w:rsidRDefault="00371E00">
      <w:pPr>
        <w:pStyle w:val="Quote"/>
      </w:pPr>
    </w:p>
    <w:p w:rsidR="00371E00" w:rsidRDefault="00371E00">
      <w:pPr>
        <w:pStyle w:val="Quote"/>
      </w:pPr>
      <w:r>
        <w:t>kiṁ vidyāsu viśāradair api sutaiḥ prāptādhika-praśrayaiḥ</w:t>
      </w:r>
    </w:p>
    <w:p w:rsidR="00371E00" w:rsidRDefault="00371E00">
      <w:pPr>
        <w:pStyle w:val="Quote"/>
      </w:pPr>
      <w:r>
        <w:t>kiṁ dārair abhirūpa-rūpa-caritair ātmānukūlair api |</w:t>
      </w:r>
    </w:p>
    <w:p w:rsidR="00371E00" w:rsidRDefault="00371E00">
      <w:pPr>
        <w:pStyle w:val="Quote"/>
      </w:pPr>
      <w:r>
        <w:t>kiṁ kāryaṁ cira-jīvitena vigata-vyādhi-pracāreṇa vā</w:t>
      </w:r>
    </w:p>
    <w:p w:rsidR="00371E00" w:rsidRDefault="00371E00">
      <w:pPr>
        <w:pStyle w:val="Quote"/>
      </w:pPr>
      <w:r>
        <w:t>dāridryopahataṁ yad etad akhilaṁ duḥkhāya me kevalam ||11||</w:t>
      </w:r>
    </w:p>
    <w:p w:rsidR="00371E00" w:rsidRDefault="00371E00">
      <w:pPr>
        <w:pStyle w:val="Quote"/>
      </w:pPr>
    </w:p>
    <w:p w:rsidR="00371E00" w:rsidRDefault="00371E00">
      <w:pPr>
        <w:rPr>
          <w:rFonts w:eastAsia="MS Minchofalt"/>
          <w:bCs/>
        </w:rPr>
      </w:pPr>
      <w:r>
        <w:rPr>
          <w:rFonts w:eastAsia="MS Minchofalt"/>
          <w:b/>
          <w:bCs/>
        </w:rPr>
        <w:t>āpado</w:t>
      </w:r>
      <w:r>
        <w:rPr>
          <w:rFonts w:eastAsia="MS Minchofalt"/>
          <w:bCs/>
        </w:rPr>
        <w:t>, yathā—</w:t>
      </w:r>
    </w:p>
    <w:p w:rsidR="00371E00" w:rsidRDefault="00371E00">
      <w:pPr>
        <w:pStyle w:val="Quote"/>
      </w:pPr>
      <w:r>
        <w:t>surata-śrama-sambhṛto mukhe</w:t>
      </w:r>
    </w:p>
    <w:p w:rsidR="00371E00" w:rsidRDefault="00371E00">
      <w:pPr>
        <w:pStyle w:val="Quote"/>
      </w:pPr>
      <w:r>
        <w:t>dhriyate sveda-lavodgamo’pi te |</w:t>
      </w:r>
    </w:p>
    <w:p w:rsidR="00371E00" w:rsidRDefault="00371E00">
      <w:pPr>
        <w:pStyle w:val="Quote"/>
      </w:pPr>
      <w:r>
        <w:t xml:space="preserve">atha cāstamitā tvam ātmanā </w:t>
      </w:r>
    </w:p>
    <w:p w:rsidR="00371E00" w:rsidRDefault="00371E00">
      <w:pPr>
        <w:pStyle w:val="Quote"/>
      </w:pPr>
      <w:r>
        <w:t>dhig imāṁ deha-bhṛtām asāratām ||12|| (raghu. 8.57)</w:t>
      </w:r>
    </w:p>
    <w:p w:rsidR="00371E00" w:rsidRDefault="00371E00">
      <w:pPr>
        <w:pStyle w:val="Quote"/>
      </w:pPr>
    </w:p>
    <w:p w:rsidR="00371E00" w:rsidRDefault="00371E00">
      <w:pPr>
        <w:rPr>
          <w:rFonts w:eastAsia="MS Minchofalt"/>
        </w:rPr>
      </w:pPr>
      <w:r>
        <w:rPr>
          <w:rFonts w:eastAsia="MS Minchofalt"/>
          <w:b/>
          <w:bCs/>
        </w:rPr>
        <w:t>viprayogād</w:t>
      </w:r>
      <w:r>
        <w:rPr>
          <w:rFonts w:eastAsia="MS Minchofalt"/>
        </w:rPr>
        <w:t>, yathā—</w:t>
      </w:r>
    </w:p>
    <w:p w:rsidR="00371E00" w:rsidRDefault="00371E00">
      <w:pPr>
        <w:pStyle w:val="Quote"/>
      </w:pPr>
      <w:r>
        <w:t>yaysāṁ te divasāstayā saha mayā nītā yathā sve gṛhe</w:t>
      </w:r>
    </w:p>
    <w:p w:rsidR="00371E00" w:rsidRDefault="00371E00">
      <w:pPr>
        <w:pStyle w:val="Quote"/>
      </w:pPr>
      <w:r>
        <w:t>yat-sambandhi-kathābhir eva satataṁ dīrghābhir asthīyate |</w:t>
      </w:r>
    </w:p>
    <w:p w:rsidR="00371E00" w:rsidRDefault="00371E00">
      <w:pPr>
        <w:pStyle w:val="Quote"/>
      </w:pPr>
      <w:r>
        <w:t>ekaḥ samprati nāśita-priyatamas tām eva rāmaḥ kathaṁ</w:t>
      </w:r>
    </w:p>
    <w:p w:rsidR="00371E00" w:rsidRDefault="00371E00">
      <w:pPr>
        <w:pStyle w:val="Quote"/>
      </w:pPr>
      <w:r>
        <w:t>pāpaḥ pañcavaṭīṁ vilokayatu vā gacchatv asambhāvya vā ||13|| (u.rā.ca. 2.29)</w:t>
      </w:r>
    </w:p>
    <w:p w:rsidR="00371E00" w:rsidRDefault="00371E00">
      <w:pPr>
        <w:pStyle w:val="Quote"/>
      </w:pPr>
    </w:p>
    <w:p w:rsidR="00371E00" w:rsidRDefault="00371E00">
      <w:pPr>
        <w:rPr>
          <w:rFonts w:eastAsia="MS Minchofalt"/>
        </w:rPr>
      </w:pPr>
      <w:r>
        <w:rPr>
          <w:rFonts w:eastAsia="MS Minchofalt"/>
        </w:rPr>
        <w:t>atra sītā-viprayuktasya rāmasya vāg-ārambha-sūcitenātmāvamānanena nirvedaḥ pratīyate |</w:t>
      </w:r>
    </w:p>
    <w:p w:rsidR="00371E00" w:rsidRDefault="00371E00">
      <w:pPr>
        <w:rPr>
          <w:rFonts w:eastAsia="MS Minchofalt"/>
        </w:rPr>
      </w:pPr>
    </w:p>
    <w:p w:rsidR="00371E00" w:rsidRDefault="00371E00">
      <w:pPr>
        <w:rPr>
          <w:rFonts w:eastAsia="MS Minchofalt"/>
          <w:bCs/>
        </w:rPr>
      </w:pPr>
      <w:r>
        <w:rPr>
          <w:rFonts w:eastAsia="MS Minchofalt"/>
          <w:b/>
          <w:bCs/>
        </w:rPr>
        <w:t>īrṣyayā</w:t>
      </w:r>
      <w:r>
        <w:rPr>
          <w:rFonts w:eastAsia="MS Minchofalt"/>
          <w:bCs/>
        </w:rPr>
        <w:t>, yathā—</w:t>
      </w:r>
    </w:p>
    <w:p w:rsidR="00371E00" w:rsidRDefault="00371E00">
      <w:pPr>
        <w:pStyle w:val="Quote"/>
      </w:pPr>
      <w:r>
        <w:t>kuryuḥ śastra-kathām amī yadi manor vaṁśe manuṣyāṅkurāḥ</w:t>
      </w:r>
    </w:p>
    <w:p w:rsidR="00371E00" w:rsidRDefault="00371E00">
      <w:pPr>
        <w:pStyle w:val="Quote"/>
      </w:pPr>
      <w:r>
        <w:t>syāc ced brahma-gaṇo’yam ākṛti-gaṇas tatreṣyate ced bhavān |</w:t>
      </w:r>
    </w:p>
    <w:p w:rsidR="00371E00" w:rsidRDefault="00371E00">
      <w:pPr>
        <w:pStyle w:val="Quote"/>
      </w:pPr>
      <w:r>
        <w:t>samrājāṁ samidhāṁ ca sādhakatamaṁ dhatte chidākāraṇaṁ</w:t>
      </w:r>
    </w:p>
    <w:p w:rsidR="00371E00" w:rsidRDefault="00371E00">
      <w:pPr>
        <w:pStyle w:val="Quote"/>
      </w:pPr>
      <w:r>
        <w:t xml:space="preserve">dhiṅ maurvī-kuśa-karṣaṇolbaṇa-kiṇa-granthir mamāyaṁ karaḥ ||14|| </w:t>
      </w:r>
    </w:p>
    <w:p w:rsidR="00371E00" w:rsidRDefault="00371E00">
      <w:pPr>
        <w:pStyle w:val="Quote"/>
      </w:pPr>
      <w:r>
        <w:t>(anargha. 4.44)</w:t>
      </w:r>
    </w:p>
    <w:p w:rsidR="00371E00" w:rsidRDefault="00371E00">
      <w:pPr>
        <w:rPr>
          <w:rFonts w:eastAsia="MS Minchofalt"/>
        </w:rPr>
      </w:pPr>
    </w:p>
    <w:p w:rsidR="00371E00" w:rsidRDefault="00371E00">
      <w:pPr>
        <w:rPr>
          <w:rFonts w:eastAsia="MS Minchofalt"/>
        </w:rPr>
      </w:pPr>
      <w:r>
        <w:rPr>
          <w:rFonts w:eastAsia="MS Minchofalt"/>
        </w:rPr>
        <w:t>atra rāmacandra-śatānanda-viṣayerṣyā-janitena dhig iti vāg-ārambha-sūcitena svātmāvamānanena jāmadagnyasya nirvedaḥ |</w:t>
      </w:r>
    </w:p>
    <w:p w:rsidR="00371E00" w:rsidRDefault="00371E00">
      <w:pPr>
        <w:rPr>
          <w:rFonts w:eastAsia="MS Minchofalt"/>
        </w:rPr>
      </w:pPr>
    </w:p>
    <w:p w:rsidR="00371E00" w:rsidRDefault="00371E00">
      <w:r>
        <w:t xml:space="preserve">atha (2) </w:t>
      </w:r>
      <w:r>
        <w:rPr>
          <w:b/>
          <w:bCs/>
        </w:rPr>
        <w:t>viṣādaḥ—</w:t>
      </w:r>
    </w:p>
    <w:p w:rsidR="00371E00" w:rsidRDefault="00371E00">
      <w:pPr>
        <w:rPr>
          <w:b/>
          <w:bCs/>
        </w:rPr>
      </w:pPr>
      <w:r>
        <w:rPr>
          <w:b/>
          <w:bCs/>
        </w:rPr>
        <w:t>prārabdha-kāryānirvāhād iṣṭānavāpter vipattitaḥ |</w:t>
      </w:r>
    </w:p>
    <w:p w:rsidR="00371E00" w:rsidRDefault="00371E00">
      <w:pPr>
        <w:rPr>
          <w:b/>
          <w:bCs/>
        </w:rPr>
      </w:pPr>
      <w:r>
        <w:rPr>
          <w:b/>
          <w:bCs/>
        </w:rPr>
        <w:t xml:space="preserve">aparādha-parijñānād anutāpas tu yo bhavet ||15|| </w:t>
      </w:r>
      <w:r>
        <w:rPr>
          <w:bCs/>
          <w:color w:val="FF0000"/>
        </w:rPr>
        <w:t>10</w:t>
      </w:r>
    </w:p>
    <w:p w:rsidR="00371E00" w:rsidRDefault="00371E00">
      <w:pPr>
        <w:rPr>
          <w:b/>
          <w:bCs/>
        </w:rPr>
      </w:pPr>
      <w:r>
        <w:rPr>
          <w:b/>
          <w:bCs/>
        </w:rPr>
        <w:t>viṣādaḥ sa tridhā jyeṣṭha-madhyamādhama-saṁśrayāt |</w:t>
      </w:r>
    </w:p>
    <w:p w:rsidR="00371E00" w:rsidRDefault="00371E00">
      <w:pPr>
        <w:rPr>
          <w:b/>
          <w:bCs/>
        </w:rPr>
      </w:pPr>
      <w:r>
        <w:rPr>
          <w:b/>
          <w:bCs/>
        </w:rPr>
        <w:t xml:space="preserve">sahāyānveṣaṇopāya-cintādyā uttame matāḥ ||16|| </w:t>
      </w:r>
      <w:r>
        <w:rPr>
          <w:bCs/>
          <w:color w:val="FF0000"/>
        </w:rPr>
        <w:t>11</w:t>
      </w:r>
    </w:p>
    <w:p w:rsidR="00371E00" w:rsidRDefault="00371E00">
      <w:pPr>
        <w:rPr>
          <w:b/>
          <w:bCs/>
        </w:rPr>
      </w:pPr>
      <w:r>
        <w:rPr>
          <w:b/>
          <w:bCs/>
        </w:rPr>
        <w:t>anutsāhaś ca vaicittyam ity ādyā madhyame matāḥ |</w:t>
      </w:r>
    </w:p>
    <w:p w:rsidR="00371E00" w:rsidRDefault="00371E00">
      <w:pPr>
        <w:rPr>
          <w:b/>
          <w:bCs/>
        </w:rPr>
      </w:pPr>
      <w:r>
        <w:rPr>
          <w:b/>
          <w:bCs/>
        </w:rPr>
        <w:t xml:space="preserve">adhamasyānubhāvāḥ syur vaicitryam avalokanam | </w:t>
      </w:r>
      <w:r>
        <w:rPr>
          <w:bCs/>
          <w:color w:val="FF0000"/>
        </w:rPr>
        <w:t>12</w:t>
      </w:r>
    </w:p>
    <w:p w:rsidR="00371E00" w:rsidRDefault="00371E00">
      <w:pPr>
        <w:rPr>
          <w:b/>
          <w:bCs/>
        </w:rPr>
      </w:pPr>
      <w:r>
        <w:rPr>
          <w:b/>
          <w:bCs/>
        </w:rPr>
        <w:t>rodana-śvāsita-dhyāna-mukha-śoṣādayo’pi ca ||17||</w:t>
      </w:r>
    </w:p>
    <w:p w:rsidR="00371E00" w:rsidRDefault="00371E00">
      <w:pPr>
        <w:rPr>
          <w:color w:val="008000"/>
        </w:rPr>
      </w:pPr>
    </w:p>
    <w:p w:rsidR="00371E00" w:rsidRDefault="00371E00">
      <w:r>
        <w:rPr>
          <w:b/>
          <w:bCs/>
        </w:rPr>
        <w:t>prārabdha-kāryānirvāhād</w:t>
      </w:r>
      <w:r>
        <w:t>, yathā—</w:t>
      </w:r>
    </w:p>
    <w:p w:rsidR="00371E00" w:rsidRDefault="00371E00">
      <w:pPr>
        <w:pStyle w:val="Quote"/>
      </w:pPr>
      <w:r>
        <w:t>vāraṁ vāraṁ tirayati dṛśāv udgato bāṣpa-pūras</w:t>
      </w:r>
    </w:p>
    <w:p w:rsidR="00371E00" w:rsidRDefault="00371E00">
      <w:pPr>
        <w:pStyle w:val="Quote"/>
      </w:pPr>
      <w:r>
        <w:t>tat-saṅkalpopahita-jaḍima stambham abhyeti gātram |</w:t>
      </w:r>
    </w:p>
    <w:p w:rsidR="00371E00" w:rsidRDefault="00371E00">
      <w:pPr>
        <w:pStyle w:val="Quote"/>
      </w:pPr>
      <w:r>
        <w:t xml:space="preserve">sadyaḥ svidyann nayam aviratotkampa-lolāṅgulīkaḥ </w:t>
      </w:r>
    </w:p>
    <w:p w:rsidR="00371E00" w:rsidRDefault="00371E00">
      <w:pPr>
        <w:pStyle w:val="Quote"/>
      </w:pPr>
      <w:r>
        <w:t>pāṇir lekhāvidhiṣu nitarāṁ vartate kiṁ karomi ||18|| (mālatīmādhava 1.38)</w:t>
      </w:r>
    </w:p>
    <w:p w:rsidR="00371E00" w:rsidRDefault="00371E00"/>
    <w:p w:rsidR="00371E00" w:rsidRDefault="00371E00">
      <w:r>
        <w:t>atra prastuta-citra-nirmāṇānirvāhān mādhavasya kiṁ karomīti vāg-ārambha-sūcitayā tad-darśanopāya-cintayā viṣādo vyajyate |</w:t>
      </w:r>
    </w:p>
    <w:p w:rsidR="00371E00" w:rsidRDefault="00371E00"/>
    <w:p w:rsidR="00371E00" w:rsidRDefault="00371E00">
      <w:r>
        <w:t xml:space="preserve">tatra </w:t>
      </w:r>
      <w:r>
        <w:rPr>
          <w:b/>
          <w:bCs/>
        </w:rPr>
        <w:t>iṣṭānavāpter</w:t>
      </w:r>
      <w:r>
        <w:t>, yathā—</w:t>
      </w:r>
    </w:p>
    <w:p w:rsidR="00371E00" w:rsidRDefault="00371E00">
      <w:pPr>
        <w:pStyle w:val="Quote"/>
      </w:pPr>
      <w:r>
        <w:t>sañcāriṇī dīpa-śikheva rātrau</w:t>
      </w:r>
    </w:p>
    <w:p w:rsidR="00371E00" w:rsidRDefault="00371E00">
      <w:pPr>
        <w:pStyle w:val="Quote"/>
      </w:pPr>
      <w:r>
        <w:t>yaṁ yaṁ vyatīyāya patiṁvarā sā |</w:t>
      </w:r>
    </w:p>
    <w:p w:rsidR="00371E00" w:rsidRDefault="00371E00">
      <w:pPr>
        <w:pStyle w:val="Quote"/>
      </w:pPr>
      <w:r>
        <w:t>narendram ārgāṭṭa iva prapede</w:t>
      </w:r>
    </w:p>
    <w:p w:rsidR="00371E00" w:rsidRDefault="00371E00">
      <w:pPr>
        <w:pStyle w:val="Quote"/>
      </w:pPr>
      <w:r>
        <w:t>vivarṇa-bhāvaṁ sa sa bhūmi-pālaḥ ||19|| (ra.vaṁ. 6.67)</w:t>
      </w:r>
    </w:p>
    <w:p w:rsidR="00371E00" w:rsidRDefault="00371E00"/>
    <w:p w:rsidR="00371E00" w:rsidRDefault="00371E00">
      <w:r>
        <w:t>atrendumatīm ākāṅkṣatāṁ bhūmipatīnāṁ tad-anavāptyā mukha-vaivarṇyena viṣādo vyajyate |</w:t>
      </w:r>
    </w:p>
    <w:p w:rsidR="00371E00" w:rsidRDefault="00371E00"/>
    <w:p w:rsidR="00371E00" w:rsidRDefault="00371E00">
      <w:r>
        <w:rPr>
          <w:b/>
          <w:bCs/>
        </w:rPr>
        <w:t>vipattitaḥ</w:t>
      </w:r>
      <w:r>
        <w:t>, yathā—</w:t>
      </w:r>
    </w:p>
    <w:p w:rsidR="00371E00" w:rsidRDefault="00371E00">
      <w:pPr>
        <w:pStyle w:val="Quote"/>
      </w:pPr>
      <w:r>
        <w:t>hā hā dhik para-gṛha-vāsa-dūṣaṇaṁ yad</w:t>
      </w:r>
    </w:p>
    <w:p w:rsidR="00371E00" w:rsidRDefault="00371E00">
      <w:pPr>
        <w:pStyle w:val="Quote"/>
      </w:pPr>
      <w:r>
        <w:t>vaidehyāḥ praśamitam adbhutair upāyaiḥ |</w:t>
      </w:r>
    </w:p>
    <w:p w:rsidR="00371E00" w:rsidRDefault="00371E00">
      <w:pPr>
        <w:pStyle w:val="Quote"/>
      </w:pPr>
      <w:r>
        <w:t>etat tat punar api daiva-durvipākād</w:t>
      </w:r>
    </w:p>
    <w:p w:rsidR="00371E00" w:rsidRDefault="00371E00">
      <w:pPr>
        <w:pStyle w:val="Quote"/>
      </w:pPr>
      <w:r>
        <w:t>ālarkaṁ viṣam iva sarvataḥ prasṛptam ||20|| (u.rā.ca. 1.40)</w:t>
      </w:r>
    </w:p>
    <w:p w:rsidR="00371E00" w:rsidRDefault="00371E00"/>
    <w:p w:rsidR="00371E00" w:rsidRDefault="00371E00">
      <w:r>
        <w:t>atra sītāpavāda-rūpāyā vipatter hā hā dhig iti vāg-ārambheṇa rāmasya viṣādo gamyate |</w:t>
      </w:r>
    </w:p>
    <w:p w:rsidR="00371E00" w:rsidRDefault="00371E00"/>
    <w:p w:rsidR="00371E00" w:rsidRDefault="00371E00">
      <w:r>
        <w:t>yathā vā—</w:t>
      </w:r>
    </w:p>
    <w:p w:rsidR="00371E00" w:rsidRDefault="00371E00">
      <w:pPr>
        <w:pStyle w:val="Quote"/>
      </w:pPr>
      <w:r>
        <w:t>sā durnimittopagatād viṣādāt</w:t>
      </w:r>
    </w:p>
    <w:p w:rsidR="00371E00" w:rsidRDefault="00371E00">
      <w:pPr>
        <w:pStyle w:val="Quote"/>
      </w:pPr>
      <w:r>
        <w:t>sadyaḥ parimlāna-mukhāravindā |</w:t>
      </w:r>
    </w:p>
    <w:p w:rsidR="00371E00" w:rsidRDefault="00371E00">
      <w:pPr>
        <w:pStyle w:val="Quote"/>
      </w:pPr>
      <w:r>
        <w:t>rājñaḥ śivaṁ sāvarajasya bhūyād</w:t>
      </w:r>
    </w:p>
    <w:p w:rsidR="00371E00" w:rsidRDefault="00371E00">
      <w:pPr>
        <w:pStyle w:val="Quote"/>
      </w:pPr>
      <w:r>
        <w:t>ity āśaśaṁśe karaṇair bāhyaiḥ ||21|| (raghu. 14.50)</w:t>
      </w:r>
    </w:p>
    <w:p w:rsidR="00371E00" w:rsidRDefault="00371E00"/>
    <w:p w:rsidR="00371E00" w:rsidRDefault="00371E00">
      <w:r>
        <w:t>atra durnimittānumitāyā vipatter mukha-śoṣaṇenānubhāvena vaidehyā viṣādaḥ |</w:t>
      </w:r>
    </w:p>
    <w:p w:rsidR="00371E00" w:rsidRDefault="00371E00">
      <w:pPr>
        <w:rPr>
          <w:color w:val="008000"/>
        </w:rPr>
      </w:pPr>
    </w:p>
    <w:p w:rsidR="00371E00" w:rsidRDefault="00371E00">
      <w:r>
        <w:rPr>
          <w:b/>
          <w:bCs/>
        </w:rPr>
        <w:t>aparādha-parijñānāt</w:t>
      </w:r>
      <w:r>
        <w:t>, yathā—</w:t>
      </w:r>
    </w:p>
    <w:p w:rsidR="00371E00" w:rsidRDefault="00371E00">
      <w:pPr>
        <w:pStyle w:val="Quote"/>
      </w:pPr>
      <w:r>
        <w:t>hā tāteti kranditam ākarṇya viṣaṇṇas</w:t>
      </w:r>
    </w:p>
    <w:p w:rsidR="00371E00" w:rsidRDefault="00371E00">
      <w:pPr>
        <w:pStyle w:val="Quote"/>
      </w:pPr>
      <w:r>
        <w:t>tasyānviṣyan vetasa-gūḍhaṁ prabhavaṁ saḥ |</w:t>
      </w:r>
    </w:p>
    <w:p w:rsidR="00371E00" w:rsidRDefault="00371E00">
      <w:pPr>
        <w:pStyle w:val="Quote"/>
      </w:pPr>
      <w:r>
        <w:t>śalya-protaṁ prekṣya sakumbhaṁ muni-putraṁ</w:t>
      </w:r>
    </w:p>
    <w:p w:rsidR="00371E00" w:rsidRDefault="00371E00">
      <w:pPr>
        <w:pStyle w:val="Quote"/>
      </w:pPr>
      <w:r>
        <w:t>tāpād antaḥ-śalya ivāsīt kṣitipo’pi ||22|| (raghu. 9.75)</w:t>
      </w:r>
    </w:p>
    <w:p w:rsidR="00371E00" w:rsidRDefault="00371E00">
      <w:pPr>
        <w:rPr>
          <w:color w:val="008000"/>
        </w:rPr>
      </w:pPr>
    </w:p>
    <w:p w:rsidR="00371E00" w:rsidRDefault="00371E00">
      <w:pPr>
        <w:rPr>
          <w:rFonts w:eastAsia="MS Minchofalt"/>
          <w:b/>
          <w:bCs/>
        </w:rPr>
      </w:pPr>
      <w:r>
        <w:rPr>
          <w:rFonts w:eastAsia="MS Minchofalt"/>
        </w:rPr>
        <w:t xml:space="preserve">atha (3) </w:t>
      </w:r>
      <w:r>
        <w:rPr>
          <w:rFonts w:eastAsia="MS Minchofalt"/>
          <w:b/>
          <w:bCs/>
        </w:rPr>
        <w:t>dainyam—</w:t>
      </w:r>
    </w:p>
    <w:p w:rsidR="00371E00" w:rsidRDefault="00371E00">
      <w:pPr>
        <w:rPr>
          <w:rFonts w:eastAsia="MS Minchofalt"/>
          <w:b/>
          <w:bCs/>
        </w:rPr>
      </w:pPr>
      <w:r>
        <w:rPr>
          <w:rFonts w:eastAsia="MS Minchofalt"/>
          <w:b/>
          <w:bCs/>
        </w:rPr>
        <w:t xml:space="preserve">hṛt-tāpa-durgatatvādyair anauddhatyaṁ hi dīnatā | </w:t>
      </w:r>
      <w:r>
        <w:rPr>
          <w:rFonts w:eastAsia="MS Minchofalt"/>
          <w:bCs/>
          <w:color w:val="FF0000"/>
        </w:rPr>
        <w:t>13</w:t>
      </w:r>
    </w:p>
    <w:p w:rsidR="00371E00" w:rsidRDefault="00371E00">
      <w:pPr>
        <w:rPr>
          <w:rFonts w:eastAsia="MS Minchofalt"/>
        </w:rPr>
      </w:pPr>
      <w:r>
        <w:rPr>
          <w:rFonts w:eastAsia="MS Minchofalt"/>
          <w:b/>
          <w:bCs/>
        </w:rPr>
        <w:t>tatrānubhāvā mālinya-gātra-stambhādayo matāḥ ||23||</w:t>
      </w:r>
    </w:p>
    <w:p w:rsidR="00371E00" w:rsidRDefault="00371E00">
      <w:pPr>
        <w:rPr>
          <w:rFonts w:eastAsia="MS Minchofalt"/>
          <w:bCs/>
          <w:color w:val="008000"/>
        </w:rPr>
      </w:pPr>
    </w:p>
    <w:p w:rsidR="00371E00" w:rsidRDefault="00371E00">
      <w:pPr>
        <w:rPr>
          <w:rFonts w:eastAsia="MS Minchofalt"/>
        </w:rPr>
      </w:pPr>
      <w:r>
        <w:rPr>
          <w:rFonts w:eastAsia="MS Minchofalt"/>
          <w:b/>
          <w:bCs/>
        </w:rPr>
        <w:t>hṛt-tāpāt</w:t>
      </w:r>
      <w:r>
        <w:rPr>
          <w:rFonts w:eastAsia="MS Minchofalt"/>
        </w:rPr>
        <w:t>, yathā—</w:t>
      </w:r>
    </w:p>
    <w:p w:rsidR="00371E00" w:rsidRDefault="00371E00">
      <w:pPr>
        <w:pStyle w:val="Quote"/>
      </w:pPr>
      <w:r>
        <w:t xml:space="preserve">etat kṛtvā priyam anucita-prārthanā-vartamno me </w:t>
      </w:r>
    </w:p>
    <w:p w:rsidR="00371E00" w:rsidRDefault="00371E00">
      <w:pPr>
        <w:pStyle w:val="Quote"/>
      </w:pPr>
      <w:r>
        <w:t>sauhārdād vā vidhura iti vā mayy anukrośa-buddhyā |</w:t>
      </w:r>
    </w:p>
    <w:p w:rsidR="00371E00" w:rsidRDefault="00371E00">
      <w:pPr>
        <w:pStyle w:val="Quote"/>
      </w:pPr>
      <w:r>
        <w:t>iṣṭān deśān jalada vihara prāvṛṣā sambhṛta-śrīr</w:t>
      </w:r>
    </w:p>
    <w:p w:rsidR="00371E00" w:rsidRDefault="00371E00">
      <w:pPr>
        <w:pStyle w:val="Quote"/>
      </w:pPr>
      <w:r>
        <w:t>mābhūd evaṁ kṣaṇam api ca te vidyutā viprayogaḥ ||24|| (me.dū. 2.55)</w:t>
      </w:r>
    </w:p>
    <w:p w:rsidR="00371E00" w:rsidRDefault="00371E00"/>
    <w:p w:rsidR="00371E00" w:rsidRDefault="00371E00">
      <w:r>
        <w:rPr>
          <w:b/>
          <w:bCs/>
        </w:rPr>
        <w:t>daurgandhyād</w:t>
      </w:r>
      <w:r>
        <w:t>, yathā—</w:t>
      </w:r>
    </w:p>
    <w:p w:rsidR="00371E00" w:rsidRDefault="00371E00">
      <w:pPr>
        <w:pStyle w:val="Quote"/>
      </w:pPr>
      <w:r>
        <w:t>dīnā dīna-mukhaiḥ svakīya-śiśukair ākṛṣṭa-jīrṇāmbarā</w:t>
      </w:r>
    </w:p>
    <w:p w:rsidR="00371E00" w:rsidRDefault="00371E00">
      <w:pPr>
        <w:pStyle w:val="Quote"/>
      </w:pPr>
      <w:r>
        <w:t>krośadbhiḥ kṣudhitari nirannapiṭharā nekṣyeta ced gehinī |</w:t>
      </w:r>
    </w:p>
    <w:p w:rsidR="00371E00" w:rsidRDefault="00371E00">
      <w:pPr>
        <w:pStyle w:val="Quote"/>
      </w:pPr>
      <w:r>
        <w:t>yācñā-dainya-bhayena gadgada-galat-truṭyad-vilīnākṣaraṁ</w:t>
      </w:r>
    </w:p>
    <w:p w:rsidR="00371E00" w:rsidRDefault="00371E00">
      <w:pPr>
        <w:pStyle w:val="Quote"/>
      </w:pPr>
      <w:r>
        <w:t>ko dehīti vadet sva-dagdha-jaṭharasyārthe manasvī pumān ||25||</w:t>
      </w:r>
    </w:p>
    <w:p w:rsidR="00371E00" w:rsidRDefault="00371E00">
      <w:pPr>
        <w:pStyle w:val="Quote"/>
      </w:pPr>
    </w:p>
    <w:p w:rsidR="00371E00" w:rsidRDefault="00371E00">
      <w:pPr>
        <w:rPr>
          <w:bCs/>
        </w:rPr>
      </w:pPr>
      <w:r>
        <w:t xml:space="preserve">atha (4) </w:t>
      </w:r>
      <w:r>
        <w:rPr>
          <w:b/>
        </w:rPr>
        <w:t>glāniḥ—</w:t>
      </w:r>
    </w:p>
    <w:p w:rsidR="00371E00" w:rsidRDefault="00371E00">
      <w:pPr>
        <w:rPr>
          <w:b/>
          <w:bCs/>
        </w:rPr>
      </w:pPr>
      <w:r>
        <w:rPr>
          <w:b/>
          <w:bCs/>
        </w:rPr>
        <w:t xml:space="preserve">ādhi-vyādhi-jarā-tṛṣṇā-vyāyāma-suratādibhiḥ | </w:t>
      </w:r>
      <w:r>
        <w:rPr>
          <w:bCs/>
          <w:color w:val="FF0000"/>
        </w:rPr>
        <w:t>14</w:t>
      </w:r>
    </w:p>
    <w:p w:rsidR="00371E00" w:rsidRDefault="00371E00">
      <w:pPr>
        <w:rPr>
          <w:b/>
          <w:bCs/>
        </w:rPr>
      </w:pPr>
      <w:r>
        <w:rPr>
          <w:b/>
          <w:bCs/>
        </w:rPr>
        <w:t>niṣprāṇatā glānir atra kṣāmāṅga-vacana-kriyāḥ |</w:t>
      </w:r>
    </w:p>
    <w:p w:rsidR="00371E00" w:rsidRDefault="00371E00">
      <w:pPr>
        <w:rPr>
          <w:b/>
        </w:rPr>
      </w:pPr>
      <w:r>
        <w:rPr>
          <w:b/>
        </w:rPr>
        <w:t xml:space="preserve">kampānutsāha-vaivarṇya-nayana-bhramaṇādayaḥ ||26|| </w:t>
      </w:r>
      <w:r>
        <w:rPr>
          <w:color w:val="FF0000"/>
        </w:rPr>
        <w:t>15</w:t>
      </w:r>
    </w:p>
    <w:p w:rsidR="00371E00" w:rsidRDefault="00371E00">
      <w:pPr>
        <w:rPr>
          <w:bCs/>
          <w:color w:val="008000"/>
        </w:rPr>
      </w:pPr>
    </w:p>
    <w:p w:rsidR="00371E00" w:rsidRDefault="00371E00">
      <w:pPr>
        <w:rPr>
          <w:bCs/>
        </w:rPr>
      </w:pPr>
      <w:r>
        <w:rPr>
          <w:b/>
        </w:rPr>
        <w:t>ādhinā</w:t>
      </w:r>
      <w:r>
        <w:rPr>
          <w:bCs/>
        </w:rPr>
        <w:t>, yathā—</w:t>
      </w:r>
    </w:p>
    <w:p w:rsidR="00371E00" w:rsidRDefault="00371E00">
      <w:pPr>
        <w:pStyle w:val="Quote"/>
      </w:pPr>
      <w:r>
        <w:t>kisalayam iva mugdhaṁ bandhanād vipralūnaṁ</w:t>
      </w:r>
    </w:p>
    <w:p w:rsidR="00371E00" w:rsidRDefault="00371E00">
      <w:pPr>
        <w:pStyle w:val="Quote"/>
      </w:pPr>
      <w:r>
        <w:t>hṛdaya-kusuma-śoṣī dāruṇo dīrgha-śokaḥ |</w:t>
      </w:r>
    </w:p>
    <w:p w:rsidR="00371E00" w:rsidRDefault="00371E00">
      <w:pPr>
        <w:pStyle w:val="Quote"/>
      </w:pPr>
      <w:r>
        <w:t>glapayati paripāṇḍu kṣāmam asyāḥ śarīraṁ</w:t>
      </w:r>
    </w:p>
    <w:p w:rsidR="00371E00" w:rsidRDefault="00371E00">
      <w:pPr>
        <w:pStyle w:val="Quote"/>
      </w:pPr>
      <w:r>
        <w:t>śaradija iva gharmaḥ ketakī-patra-garbham ||27|| (uttara-rāma-carita 3.5)</w:t>
      </w:r>
    </w:p>
    <w:p w:rsidR="00371E00" w:rsidRDefault="00371E00">
      <w:pPr>
        <w:pStyle w:val="Quote"/>
      </w:pPr>
    </w:p>
    <w:p w:rsidR="00371E00" w:rsidRDefault="00371E00">
      <w:r>
        <w:rPr>
          <w:b/>
          <w:bCs/>
        </w:rPr>
        <w:t>vyādhinā</w:t>
      </w:r>
      <w:r>
        <w:t>, yathā—</w:t>
      </w:r>
    </w:p>
    <w:p w:rsidR="00371E00" w:rsidRDefault="00371E00">
      <w:pPr>
        <w:pStyle w:val="Quote"/>
      </w:pPr>
      <w:r>
        <w:t>tasya pāṇḍu-vadanālpa-bhūṣaṇā</w:t>
      </w:r>
    </w:p>
    <w:p w:rsidR="00371E00" w:rsidRDefault="00371E00">
      <w:pPr>
        <w:pStyle w:val="Quote"/>
      </w:pPr>
      <w:r>
        <w:t>sāvalamba-gamanā mṛdu-svanā |</w:t>
      </w:r>
    </w:p>
    <w:p w:rsidR="00371E00" w:rsidRDefault="00371E00">
      <w:pPr>
        <w:pStyle w:val="Quote"/>
      </w:pPr>
      <w:r>
        <w:t>rāja-yakṣma-parihāṇir āyayau</w:t>
      </w:r>
    </w:p>
    <w:p w:rsidR="00371E00" w:rsidRDefault="00371E00">
      <w:pPr>
        <w:pStyle w:val="Quote"/>
      </w:pPr>
      <w:r>
        <w:t>kāma-yāna-samavasthayā tulām ||28|| (raghu. 19.50)</w:t>
      </w:r>
    </w:p>
    <w:p w:rsidR="00371E00" w:rsidRDefault="00371E00">
      <w:pPr>
        <w:rPr>
          <w:bCs/>
          <w:color w:val="008000"/>
        </w:rPr>
      </w:pPr>
    </w:p>
    <w:p w:rsidR="00371E00" w:rsidRDefault="00371E00">
      <w:pPr>
        <w:rPr>
          <w:bCs/>
        </w:rPr>
      </w:pPr>
      <w:r>
        <w:rPr>
          <w:b/>
        </w:rPr>
        <w:t>jarayā</w:t>
      </w:r>
      <w:r>
        <w:rPr>
          <w:bCs/>
        </w:rPr>
        <w:t>, yathā—</w:t>
      </w:r>
    </w:p>
    <w:p w:rsidR="00371E00" w:rsidRDefault="00371E00">
      <w:pPr>
        <w:pStyle w:val="Quote"/>
      </w:pPr>
      <w:r>
        <w:t>vivṛddhiṁ kampasya prathayatitarāṁ sādhvasa-vaśād</w:t>
      </w:r>
    </w:p>
    <w:p w:rsidR="00371E00" w:rsidRDefault="00371E00">
      <w:pPr>
        <w:pStyle w:val="Quote"/>
      </w:pPr>
      <w:r>
        <w:t>avispaṣṭāṁ dṛṣṭiṁ tirayatitarāṁ bāṣpa-salilaiḥ |</w:t>
      </w:r>
    </w:p>
    <w:p w:rsidR="00371E00" w:rsidRDefault="00371E00">
      <w:pPr>
        <w:pStyle w:val="Quote"/>
      </w:pPr>
      <w:r>
        <w:t>skhalad-varṇāṁ vāṇīṁ janayatitarāṁ gadgadatayā</w:t>
      </w:r>
    </w:p>
    <w:p w:rsidR="00371E00" w:rsidRDefault="00371E00">
      <w:pPr>
        <w:pStyle w:val="Quote"/>
      </w:pPr>
      <w:r>
        <w:t>jarāyāḥ sāhāyyaṁ mama hi paritoṣo’dya kurute ||29|| (ratnāvalī 4.13)</w:t>
      </w:r>
    </w:p>
    <w:p w:rsidR="00371E00" w:rsidRDefault="00371E00"/>
    <w:p w:rsidR="00371E00" w:rsidRDefault="00371E00">
      <w:r>
        <w:t>atra harṣasya jarā-sahakāritva-kathanād ubhayānubhāvair api kampādibhir jarā-glāner eva prādhānyaṁ gamyate |</w:t>
      </w:r>
    </w:p>
    <w:p w:rsidR="00371E00" w:rsidRDefault="00371E00"/>
    <w:p w:rsidR="00371E00" w:rsidRDefault="00371E00">
      <w:r>
        <w:rPr>
          <w:b/>
          <w:bCs/>
        </w:rPr>
        <w:t>tṛṣṇayā</w:t>
      </w:r>
      <w:r>
        <w:t>, yathā—</w:t>
      </w:r>
    </w:p>
    <w:p w:rsidR="00371E00" w:rsidRDefault="00371E00">
      <w:pPr>
        <w:pStyle w:val="Quote"/>
      </w:pPr>
      <w:r>
        <w:t>vindhyā-dhvānau virala-salilās tarṣiṇī tatra sītā</w:t>
      </w:r>
    </w:p>
    <w:p w:rsidR="00371E00" w:rsidRDefault="00371E00">
      <w:pPr>
        <w:pStyle w:val="Quote"/>
      </w:pPr>
      <w:r>
        <w:t>yāvan mūrchāṁ kalayati kila vyākule rāmabhadre |</w:t>
      </w:r>
    </w:p>
    <w:p w:rsidR="00371E00" w:rsidRDefault="00371E00">
      <w:pPr>
        <w:pStyle w:val="Quote"/>
      </w:pPr>
      <w:r>
        <w:t>drāk saumitriḥ puṭaka-kalaśīṁ māludhānīdalānāṁ</w:t>
      </w:r>
    </w:p>
    <w:p w:rsidR="00371E00" w:rsidRDefault="00371E00">
      <w:pPr>
        <w:pStyle w:val="Quote"/>
      </w:pPr>
      <w:r>
        <w:t>tāvat prāpto dadhad atibhṛtāṁ vāriṇā nairjhareṇa ||30|| (bāla-rāmāyaṇa 6.50)</w:t>
      </w:r>
    </w:p>
    <w:p w:rsidR="00371E00" w:rsidRDefault="00371E00"/>
    <w:p w:rsidR="00371E00" w:rsidRDefault="00371E00">
      <w:r>
        <w:rPr>
          <w:b/>
          <w:bCs/>
        </w:rPr>
        <w:t>vyāyāmena</w:t>
      </w:r>
      <w:r>
        <w:t>, yathā—</w:t>
      </w:r>
    </w:p>
    <w:p w:rsidR="00371E00" w:rsidRDefault="00371E00">
      <w:pPr>
        <w:pStyle w:val="Quote"/>
      </w:pPr>
      <w:r>
        <w:t>atanu-kuca-bharānatena bhūyaḥ</w:t>
      </w:r>
    </w:p>
    <w:p w:rsidR="00371E00" w:rsidRDefault="00371E00">
      <w:pPr>
        <w:pStyle w:val="Quote"/>
      </w:pPr>
      <w:r>
        <w:t>śrama-janitānatinā śarīrakeṇa |</w:t>
      </w:r>
    </w:p>
    <w:p w:rsidR="00371E00" w:rsidRDefault="00371E00">
      <w:pPr>
        <w:pStyle w:val="Quote"/>
      </w:pPr>
      <w:r>
        <w:t>anucita-gati-sāda-niḥsahatvaṁ</w:t>
      </w:r>
    </w:p>
    <w:p w:rsidR="00371E00" w:rsidRDefault="00371E00">
      <w:pPr>
        <w:pStyle w:val="Quote"/>
      </w:pPr>
      <w:r>
        <w:t>kala-bhara-karorubhir ūrubhir dadhānaiḥ ||31|| (śi.va. 7.66)</w:t>
      </w:r>
    </w:p>
    <w:p w:rsidR="00371E00" w:rsidRDefault="00371E00"/>
    <w:p w:rsidR="00371E00" w:rsidRDefault="00371E00">
      <w:r>
        <w:rPr>
          <w:b/>
          <w:bCs/>
        </w:rPr>
        <w:t>suratena</w:t>
      </w:r>
      <w:r>
        <w:t>, yathā—</w:t>
      </w:r>
    </w:p>
    <w:p w:rsidR="00371E00" w:rsidRDefault="00371E00">
      <w:pPr>
        <w:pStyle w:val="Quote"/>
      </w:pPr>
      <w:r>
        <w:t xml:space="preserve">ati-prayatnena ratānta-tāntā </w:t>
      </w:r>
    </w:p>
    <w:p w:rsidR="00371E00" w:rsidRDefault="00371E00">
      <w:pPr>
        <w:pStyle w:val="Quote"/>
      </w:pPr>
      <w:r>
        <w:t>kṛṣṇena talpāvaropitā sā |</w:t>
      </w:r>
    </w:p>
    <w:p w:rsidR="00371E00" w:rsidRDefault="00371E00">
      <w:pPr>
        <w:pStyle w:val="Quote"/>
      </w:pPr>
      <w:r>
        <w:t>ālambya tasyaiva karaṁ kareṇa</w:t>
      </w:r>
    </w:p>
    <w:p w:rsidR="00371E00" w:rsidRDefault="00371E00">
      <w:pPr>
        <w:pStyle w:val="Quote"/>
      </w:pPr>
      <w:r>
        <w:t>jyotsnā-kṛtānandam alindam āpa ||32||</w:t>
      </w:r>
    </w:p>
    <w:p w:rsidR="00371E00" w:rsidRDefault="00371E00">
      <w:pPr>
        <w:rPr>
          <w:lang w:val="pl-PL"/>
        </w:rPr>
      </w:pPr>
    </w:p>
    <w:p w:rsidR="00371E00" w:rsidRDefault="00371E00">
      <w:r>
        <w:t xml:space="preserve">atha (5) </w:t>
      </w:r>
      <w:r>
        <w:rPr>
          <w:b/>
          <w:bCs/>
        </w:rPr>
        <w:t>śramaḥ—</w:t>
      </w:r>
    </w:p>
    <w:p w:rsidR="00371E00" w:rsidRDefault="00371E00">
      <w:pPr>
        <w:rPr>
          <w:b/>
          <w:bCs/>
        </w:rPr>
      </w:pPr>
      <w:r>
        <w:rPr>
          <w:b/>
          <w:bCs/>
        </w:rPr>
        <w:t>śramo mānasa-khedaḥ syād adhva-nṛtya-ratādobhiḥ |</w:t>
      </w:r>
    </w:p>
    <w:p w:rsidR="00371E00" w:rsidRDefault="00371E00">
      <w:pPr>
        <w:rPr>
          <w:b/>
          <w:bCs/>
        </w:rPr>
      </w:pPr>
      <w:r>
        <w:rPr>
          <w:b/>
          <w:bCs/>
        </w:rPr>
        <w:t xml:space="preserve">aṅga-mardana-niḥśvāsau pāda-saṁvāhanaṁ tathā ||33|| </w:t>
      </w:r>
      <w:r>
        <w:rPr>
          <w:bCs/>
          <w:color w:val="FF0000"/>
        </w:rPr>
        <w:t>16</w:t>
      </w:r>
    </w:p>
    <w:p w:rsidR="00371E00" w:rsidRDefault="00371E00">
      <w:pPr>
        <w:rPr>
          <w:b/>
          <w:bCs/>
        </w:rPr>
      </w:pPr>
      <w:r>
        <w:rPr>
          <w:b/>
          <w:bCs/>
        </w:rPr>
        <w:t>jṛmbhaṇaṁ mandayānaṁ ca mukhanetra-vighūrṇanam |</w:t>
      </w:r>
    </w:p>
    <w:p w:rsidR="00371E00" w:rsidRDefault="00371E00">
      <w:pPr>
        <w:rPr>
          <w:b/>
          <w:bCs/>
        </w:rPr>
      </w:pPr>
      <w:r>
        <w:rPr>
          <w:b/>
          <w:bCs/>
        </w:rPr>
        <w:t xml:space="preserve">sītkṛtiś ceti vijñeyā anubhāvāḥ śramodbhavāḥ ||34|| </w:t>
      </w:r>
      <w:r>
        <w:rPr>
          <w:bCs/>
          <w:color w:val="FF0000"/>
        </w:rPr>
        <w:t>17</w:t>
      </w:r>
    </w:p>
    <w:p w:rsidR="00371E00" w:rsidRDefault="00371E00">
      <w:pPr>
        <w:rPr>
          <w:bCs/>
          <w:color w:val="008000"/>
        </w:rPr>
      </w:pPr>
    </w:p>
    <w:p w:rsidR="00371E00" w:rsidRDefault="00371E00">
      <w:pPr>
        <w:rPr>
          <w:bCs/>
        </w:rPr>
      </w:pPr>
      <w:r>
        <w:rPr>
          <w:b/>
        </w:rPr>
        <w:t>adhvanā</w:t>
      </w:r>
      <w:r>
        <w:rPr>
          <w:bCs/>
        </w:rPr>
        <w:t>, yathā—</w:t>
      </w:r>
    </w:p>
    <w:p w:rsidR="00371E00" w:rsidRDefault="00371E00">
      <w:pPr>
        <w:pStyle w:val="Quote"/>
      </w:pPr>
      <w:r>
        <w:t>sadyaḥ purī-parisare’pi śirīṣa-mṛdvī</w:t>
      </w:r>
    </w:p>
    <w:p w:rsidR="00371E00" w:rsidRDefault="00371E00">
      <w:pPr>
        <w:pStyle w:val="Quote"/>
      </w:pPr>
      <w:r>
        <w:t>sītā javāt tricaturāṇi padāni gatvā |</w:t>
      </w:r>
    </w:p>
    <w:p w:rsidR="00371E00" w:rsidRDefault="00371E00">
      <w:pPr>
        <w:pStyle w:val="Quote"/>
      </w:pPr>
      <w:r>
        <w:t>gantavyam adya kiyad ity asakṛd bruvāṇā</w:t>
      </w:r>
    </w:p>
    <w:p w:rsidR="00371E00" w:rsidRDefault="00371E00">
      <w:pPr>
        <w:pStyle w:val="Quote"/>
      </w:pPr>
      <w:r>
        <w:t>rāmāśuṇaḥ kṛtavatī prathamāvatāram ||35|| (bāla-rāmāyaṇa 6.34)</w:t>
      </w:r>
    </w:p>
    <w:p w:rsidR="00371E00" w:rsidRDefault="00371E00"/>
    <w:p w:rsidR="00371E00" w:rsidRDefault="00371E00">
      <w:pPr>
        <w:rPr>
          <w:bCs/>
        </w:rPr>
      </w:pPr>
      <w:r>
        <w:rPr>
          <w:b/>
          <w:bCs/>
        </w:rPr>
        <w:t>nṛtyena</w:t>
      </w:r>
      <w:r>
        <w:rPr>
          <w:bCs/>
        </w:rPr>
        <w:t>, yathā—</w:t>
      </w:r>
    </w:p>
    <w:p w:rsidR="00371E00" w:rsidRDefault="00371E00">
      <w:pPr>
        <w:pStyle w:val="Quote"/>
      </w:pPr>
      <w:r>
        <w:t>sveda-kledita-kaṅkaṇāṁ bhuja-latāṁ kṛtvā mṛdaṅgāśrayāṁ</w:t>
      </w:r>
    </w:p>
    <w:p w:rsidR="00371E00" w:rsidRDefault="00371E00">
      <w:pPr>
        <w:pStyle w:val="Quote"/>
      </w:pPr>
      <w:r>
        <w:t>ceṭī-hasta-samarpitaika-caraṇā mañjīra-sandhitsayā |</w:t>
      </w:r>
    </w:p>
    <w:p w:rsidR="00371E00" w:rsidRDefault="00371E00">
      <w:pPr>
        <w:pStyle w:val="Quote"/>
      </w:pPr>
      <w:r>
        <w:t>sā bhūyaḥ stana-kampa-sūcita-rayaṁ niḥśvāsam āmuñcatī</w:t>
      </w:r>
    </w:p>
    <w:p w:rsidR="00371E00" w:rsidRDefault="00371E00">
      <w:pPr>
        <w:pStyle w:val="Quote"/>
      </w:pPr>
      <w:r>
        <w:t>raṅga-sthānam anaṅga-sātkṛtavatī tālāvadhau tasthuṣī ||36||</w:t>
      </w:r>
    </w:p>
    <w:p w:rsidR="00371E00" w:rsidRDefault="00371E00"/>
    <w:p w:rsidR="00371E00" w:rsidRDefault="00371E00">
      <w:pPr>
        <w:rPr>
          <w:bCs/>
        </w:rPr>
      </w:pPr>
      <w:r>
        <w:rPr>
          <w:b/>
          <w:bCs/>
        </w:rPr>
        <w:t>ratyā</w:t>
      </w:r>
      <w:r>
        <w:rPr>
          <w:bCs/>
        </w:rPr>
        <w:t>, yathā mamaiva—</w:t>
      </w:r>
    </w:p>
    <w:p w:rsidR="00371E00" w:rsidRDefault="00371E00">
      <w:pPr>
        <w:pStyle w:val="Quote"/>
      </w:pPr>
      <w:r>
        <w:t>nitānta-surata-klāntāṁ celānta-kṛta-vījanām |</w:t>
      </w:r>
    </w:p>
    <w:p w:rsidR="00371E00" w:rsidRDefault="00371E00">
      <w:pPr>
        <w:pStyle w:val="Quote"/>
      </w:pPr>
      <w:r>
        <w:t>kāntāṁ lulita-netrāntāṁ kalaye kala-bhāṣiṇīm ||37||</w:t>
      </w:r>
    </w:p>
    <w:p w:rsidR="00371E00" w:rsidRDefault="00371E00"/>
    <w:p w:rsidR="00371E00" w:rsidRDefault="00371E00">
      <w:r>
        <w:t xml:space="preserve">atha (6) </w:t>
      </w:r>
      <w:r>
        <w:rPr>
          <w:b/>
        </w:rPr>
        <w:t>madaḥ—</w:t>
      </w:r>
    </w:p>
    <w:p w:rsidR="00371E00" w:rsidRDefault="00371E00">
      <w:pPr>
        <w:rPr>
          <w:b/>
        </w:rPr>
      </w:pPr>
      <w:r>
        <w:rPr>
          <w:b/>
        </w:rPr>
        <w:t>madas tv ānanda-saṁmoha-sambhedo madirākṛtaḥ |</w:t>
      </w:r>
    </w:p>
    <w:p w:rsidR="00371E00" w:rsidRDefault="00371E00">
      <w:pPr>
        <w:rPr>
          <w:b/>
        </w:rPr>
      </w:pPr>
      <w:r>
        <w:rPr>
          <w:b/>
        </w:rPr>
        <w:t xml:space="preserve">sa tridhā taruṇo madhyo’pakṛṣṭaś ceti bhedataḥ ||38|| </w:t>
      </w:r>
      <w:r>
        <w:rPr>
          <w:color w:val="FF0000"/>
        </w:rPr>
        <w:t>18</w:t>
      </w:r>
    </w:p>
    <w:p w:rsidR="00371E00" w:rsidRDefault="00371E00">
      <w:pPr>
        <w:rPr>
          <w:b/>
        </w:rPr>
      </w:pPr>
      <w:r>
        <w:rPr>
          <w:b/>
        </w:rPr>
        <w:t>dṛṣṭiḥ smerā mukhe rāgaḥ sasmitākulitaṁ vacaḥ |</w:t>
      </w:r>
    </w:p>
    <w:p w:rsidR="00371E00" w:rsidRDefault="00371E00">
      <w:pPr>
        <w:rPr>
          <w:b/>
        </w:rPr>
      </w:pPr>
      <w:r>
        <w:rPr>
          <w:b/>
        </w:rPr>
        <w:t xml:space="preserve">lalitāviddha-gaty-ādyāś ceṣṭāḥ syus taruṇe made ||39|| </w:t>
      </w:r>
      <w:r>
        <w:rPr>
          <w:color w:val="FF0000"/>
        </w:rPr>
        <w:t>19</w:t>
      </w:r>
    </w:p>
    <w:p w:rsidR="00371E00" w:rsidRDefault="00371E00">
      <w:pPr>
        <w:rPr>
          <w:bCs/>
          <w:color w:val="008000"/>
        </w:rPr>
      </w:pPr>
    </w:p>
    <w:p w:rsidR="00371E00" w:rsidRDefault="00371E00">
      <w:pPr>
        <w:rPr>
          <w:bCs/>
        </w:rPr>
      </w:pPr>
      <w:r>
        <w:rPr>
          <w:bCs/>
        </w:rPr>
        <w:t>yathā—</w:t>
      </w:r>
    </w:p>
    <w:p w:rsidR="00371E00" w:rsidRDefault="00371E00">
      <w:pPr>
        <w:pStyle w:val="Quote"/>
      </w:pPr>
      <w:r>
        <w:t>bhāva-hāri hasitaṁ vacanānāṁ</w:t>
      </w:r>
    </w:p>
    <w:p w:rsidR="00371E00" w:rsidRDefault="00371E00">
      <w:pPr>
        <w:pStyle w:val="Quote"/>
      </w:pPr>
      <w:r>
        <w:t>kauśalaṁ dṛśi vikāra-viśeṣāḥ |</w:t>
      </w:r>
    </w:p>
    <w:p w:rsidR="00371E00" w:rsidRDefault="00371E00">
      <w:pPr>
        <w:pStyle w:val="Quote"/>
      </w:pPr>
      <w:r>
        <w:t>cakrire bhṛśam ṛjor api vadhvāḥ</w:t>
      </w:r>
    </w:p>
    <w:p w:rsidR="00371E00" w:rsidRDefault="00371E00">
      <w:pPr>
        <w:pStyle w:val="Quote"/>
      </w:pPr>
      <w:r>
        <w:t>kāmineva taruṇena madena ||40|| (śi.va. 10.13)</w:t>
      </w:r>
    </w:p>
    <w:p w:rsidR="00371E00" w:rsidRDefault="00371E00">
      <w:pPr>
        <w:pStyle w:val="Quote"/>
      </w:pPr>
    </w:p>
    <w:p w:rsidR="00371E00" w:rsidRDefault="00371E00">
      <w:pPr>
        <w:rPr>
          <w:b/>
          <w:bCs/>
        </w:rPr>
      </w:pPr>
      <w:r>
        <w:t xml:space="preserve">atha </w:t>
      </w:r>
      <w:r>
        <w:rPr>
          <w:b/>
          <w:bCs/>
        </w:rPr>
        <w:t>madhyamaḥ—</w:t>
      </w:r>
    </w:p>
    <w:p w:rsidR="00371E00" w:rsidRDefault="00371E00">
      <w:pPr>
        <w:rPr>
          <w:b/>
          <w:bCs/>
        </w:rPr>
      </w:pPr>
      <w:r>
        <w:rPr>
          <w:b/>
          <w:bCs/>
        </w:rPr>
        <w:t>madhyame tu made vāci skhalanaṁ ghūrṇanaṁ dṛśoḥ |</w:t>
      </w:r>
    </w:p>
    <w:p w:rsidR="00371E00" w:rsidRDefault="00371E00">
      <w:pPr>
        <w:rPr>
          <w:b/>
          <w:bCs/>
        </w:rPr>
      </w:pPr>
      <w:r>
        <w:rPr>
          <w:b/>
          <w:bCs/>
        </w:rPr>
        <w:t xml:space="preserve">gamane vaktratā bāhvor vikṣepa-srastatādayaḥ ||41|| </w:t>
      </w:r>
      <w:r>
        <w:rPr>
          <w:bCs/>
          <w:color w:val="FF0000"/>
        </w:rPr>
        <w:t>20</w:t>
      </w:r>
    </w:p>
    <w:p w:rsidR="00371E00" w:rsidRDefault="00371E00"/>
    <w:p w:rsidR="00371E00" w:rsidRDefault="00371E00">
      <w:r>
        <w:t>yathā—</w:t>
      </w:r>
    </w:p>
    <w:p w:rsidR="00371E00" w:rsidRDefault="00371E00">
      <w:pPr>
        <w:pStyle w:val="Quote"/>
      </w:pPr>
      <w:r>
        <w:t>rundhatī nayana-vākya-vikāsaṁ</w:t>
      </w:r>
    </w:p>
    <w:p w:rsidR="00371E00" w:rsidRDefault="00371E00">
      <w:pPr>
        <w:pStyle w:val="Quote"/>
      </w:pPr>
      <w:r>
        <w:t>sāditobhaya-karā parirambhe |</w:t>
      </w:r>
    </w:p>
    <w:p w:rsidR="00371E00" w:rsidRDefault="00371E00">
      <w:pPr>
        <w:pStyle w:val="Quote"/>
      </w:pPr>
      <w:r>
        <w:t>vrīḍitasya lalitaṁ yuvatīnāṁ</w:t>
      </w:r>
    </w:p>
    <w:p w:rsidR="00371E00" w:rsidRDefault="00371E00">
      <w:pPr>
        <w:pStyle w:val="Quote"/>
      </w:pPr>
      <w:r>
        <w:t>kṣībatā bahu-guṇair anujahre ||42|| (bhāraveḥ 9.67)</w:t>
      </w:r>
    </w:p>
    <w:p w:rsidR="00371E00" w:rsidRDefault="00371E00">
      <w:pPr>
        <w:pStyle w:val="Quote"/>
      </w:pPr>
    </w:p>
    <w:p w:rsidR="00371E00" w:rsidRDefault="00371E00">
      <w:pPr>
        <w:rPr>
          <w:b/>
          <w:bCs/>
        </w:rPr>
      </w:pPr>
      <w:r>
        <w:t xml:space="preserve">atha </w:t>
      </w:r>
      <w:r>
        <w:rPr>
          <w:b/>
          <w:bCs/>
        </w:rPr>
        <w:t>nīcaḥ—</w:t>
      </w:r>
    </w:p>
    <w:p w:rsidR="00371E00" w:rsidRDefault="00371E00">
      <w:pPr>
        <w:rPr>
          <w:b/>
          <w:bCs/>
        </w:rPr>
      </w:pPr>
      <w:r>
        <w:rPr>
          <w:b/>
          <w:bCs/>
        </w:rPr>
        <w:t>apakṛṣṭe tu ceṣṭāḥ syur gati-bhaṅgo visaṁjñatā |</w:t>
      </w:r>
    </w:p>
    <w:p w:rsidR="00371E00" w:rsidRDefault="00371E00">
      <w:pPr>
        <w:rPr>
          <w:b/>
          <w:bCs/>
        </w:rPr>
      </w:pPr>
      <w:r>
        <w:rPr>
          <w:b/>
          <w:bCs/>
        </w:rPr>
        <w:t xml:space="preserve">niṣṭhīvanaṁ muhuḥ śvāso hikkā chardyādayo matāḥ ||43|| </w:t>
      </w:r>
      <w:r>
        <w:rPr>
          <w:bCs/>
          <w:color w:val="FF0000"/>
        </w:rPr>
        <w:t>21</w:t>
      </w:r>
    </w:p>
    <w:p w:rsidR="00371E00" w:rsidRDefault="00371E00"/>
    <w:p w:rsidR="00371E00" w:rsidRDefault="00371E00">
      <w:r>
        <w:t>yathā—</w:t>
      </w:r>
    </w:p>
    <w:p w:rsidR="00371E00" w:rsidRDefault="00371E00">
      <w:pPr>
        <w:pStyle w:val="Quote"/>
      </w:pPr>
      <w:r>
        <w:t>niṣṭhīvantyo mukharita-mukhaṁ gauravāt kandharāyāḥ</w:t>
      </w:r>
    </w:p>
    <w:p w:rsidR="00371E00" w:rsidRDefault="00371E00">
      <w:pPr>
        <w:pStyle w:val="Quote"/>
      </w:pPr>
      <w:r>
        <w:t>prāyo hikkā-vikala-vikalaṁ vākyam ardhaṁ gṛṇantyaḥ |</w:t>
      </w:r>
    </w:p>
    <w:p w:rsidR="00371E00" w:rsidRDefault="00371E00">
      <w:pPr>
        <w:pStyle w:val="Quote"/>
      </w:pPr>
      <w:r>
        <w:t xml:space="preserve">naivāpekṣāṁ galita-vasane nāpy upekṣām ayante </w:t>
      </w:r>
    </w:p>
    <w:p w:rsidR="00371E00" w:rsidRDefault="00371E00">
      <w:pPr>
        <w:pStyle w:val="Quote"/>
      </w:pPr>
      <w:r>
        <w:t>pāyaṁ pāyaṁ bahu-vidha-madhūny eka-vīthyā kumāryaḥ ||44||</w:t>
      </w:r>
    </w:p>
    <w:p w:rsidR="00371E00" w:rsidRDefault="00371E00">
      <w:pPr>
        <w:pStyle w:val="Quote"/>
      </w:pPr>
    </w:p>
    <w:p w:rsidR="00371E00" w:rsidRDefault="00371E00">
      <w:pPr>
        <w:rPr>
          <w:b/>
          <w:bCs/>
        </w:rPr>
      </w:pPr>
      <w:r>
        <w:rPr>
          <w:b/>
          <w:bCs/>
        </w:rPr>
        <w:t>taruṇas tūttamādīnāṁ madhyamo madhya-nīcayoḥ |</w:t>
      </w:r>
    </w:p>
    <w:p w:rsidR="00371E00" w:rsidRDefault="00371E00">
      <w:pPr>
        <w:rPr>
          <w:bCs/>
          <w:color w:val="FF0000"/>
        </w:rPr>
      </w:pPr>
      <w:r>
        <w:rPr>
          <w:b/>
          <w:bCs/>
        </w:rPr>
        <w:t xml:space="preserve">apakṛṣṭas tu nīcānāṁ tat-tan-mada-vivardhane ||45|| </w:t>
      </w:r>
      <w:r>
        <w:rPr>
          <w:bCs/>
          <w:color w:val="FF0000"/>
        </w:rPr>
        <w:t>22</w:t>
      </w:r>
    </w:p>
    <w:p w:rsidR="00371E00" w:rsidRDefault="00371E00">
      <w:pPr>
        <w:rPr>
          <w:b/>
          <w:bCs/>
        </w:rPr>
      </w:pPr>
      <w:r>
        <w:rPr>
          <w:b/>
          <w:bCs/>
        </w:rPr>
        <w:t>uttama-prakṛtiḥ śete madhyo hasati gāyati |</w:t>
      </w:r>
    </w:p>
    <w:p w:rsidR="00371E00" w:rsidRDefault="00371E00">
      <w:pPr>
        <w:rPr>
          <w:b/>
          <w:bCs/>
        </w:rPr>
      </w:pPr>
      <w:r>
        <w:rPr>
          <w:b/>
          <w:bCs/>
        </w:rPr>
        <w:t xml:space="preserve">adhama-prakṛtir grāmyaṁ paruṣaṁ vakti roditi ||46|| </w:t>
      </w:r>
      <w:r>
        <w:rPr>
          <w:bCs/>
          <w:color w:val="FF0000"/>
        </w:rPr>
        <w:t>23</w:t>
      </w:r>
    </w:p>
    <w:p w:rsidR="00371E00" w:rsidRDefault="00371E00">
      <w:pPr>
        <w:rPr>
          <w:b/>
          <w:bCs/>
        </w:rPr>
      </w:pPr>
    </w:p>
    <w:p w:rsidR="00371E00" w:rsidRDefault="00371E00">
      <w:pPr>
        <w:rPr>
          <w:lang w:val="nl-NL"/>
        </w:rPr>
      </w:pPr>
      <w:r>
        <w:rPr>
          <w:b/>
          <w:bCs/>
          <w:lang w:val="nl-NL"/>
        </w:rPr>
        <w:t>uttama-prakṛter mada-vṛddhir</w:t>
      </w:r>
      <w:r>
        <w:rPr>
          <w:lang w:val="nl-NL"/>
        </w:rPr>
        <w:t>, yathā—</w:t>
      </w:r>
    </w:p>
    <w:p w:rsidR="00371E00" w:rsidRDefault="00371E00">
      <w:pPr>
        <w:rPr>
          <w:lang w:val="nl-NL"/>
        </w:rPr>
      </w:pPr>
    </w:p>
    <w:p w:rsidR="00371E00" w:rsidRDefault="00371E00">
      <w:pPr>
        <w:pStyle w:val="Quote"/>
        <w:rPr>
          <w:lang w:val="nl-NL"/>
        </w:rPr>
      </w:pPr>
      <w:r>
        <w:rPr>
          <w:lang w:val="nl-NL"/>
        </w:rPr>
        <w:t xml:space="preserve">tat-kṣaṇaṁ viparivartita-hriyor </w:t>
      </w:r>
    </w:p>
    <w:p w:rsidR="00371E00" w:rsidRDefault="00371E00">
      <w:pPr>
        <w:pStyle w:val="Quote"/>
        <w:rPr>
          <w:lang w:val="nl-NL"/>
        </w:rPr>
      </w:pPr>
      <w:r>
        <w:rPr>
          <w:lang w:val="nl-NL"/>
        </w:rPr>
        <w:t>neṣyatoḥ śayanam iddha-rāgayoḥ |</w:t>
      </w:r>
    </w:p>
    <w:p w:rsidR="00371E00" w:rsidRDefault="00371E00">
      <w:pPr>
        <w:pStyle w:val="Quote"/>
        <w:rPr>
          <w:lang w:val="nl-NL"/>
        </w:rPr>
      </w:pPr>
      <w:r>
        <w:rPr>
          <w:lang w:val="nl-NL"/>
        </w:rPr>
        <w:t xml:space="preserve">sā babhūva vaśa-vartinī tayoḥ </w:t>
      </w:r>
    </w:p>
    <w:p w:rsidR="00371E00" w:rsidRDefault="00371E00">
      <w:pPr>
        <w:pStyle w:val="Quote"/>
        <w:rPr>
          <w:lang w:val="nl-NL"/>
        </w:rPr>
      </w:pPr>
      <w:r>
        <w:rPr>
          <w:lang w:val="nl-NL"/>
        </w:rPr>
        <w:t>preyasaḥ suvadanā madasya ca ||47|| (ku.saṁ. 8.79)</w:t>
      </w:r>
    </w:p>
    <w:p w:rsidR="00371E00" w:rsidRDefault="00371E00">
      <w:pPr>
        <w:rPr>
          <w:color w:val="008000"/>
          <w:lang w:val="nl-NL"/>
        </w:rPr>
      </w:pPr>
    </w:p>
    <w:p w:rsidR="00371E00" w:rsidRDefault="00371E00">
      <w:r>
        <w:rPr>
          <w:b/>
          <w:bCs/>
        </w:rPr>
        <w:t>madhyamasya mada-vṛddhir</w:t>
      </w:r>
      <w:r>
        <w:t>, yathā—</w:t>
      </w:r>
    </w:p>
    <w:p w:rsidR="00371E00" w:rsidRDefault="00371E00">
      <w:pPr>
        <w:pStyle w:val="Quote"/>
      </w:pPr>
      <w:r>
        <w:t>vināpi hetuṁ vikaṭaṁ jahāsa</w:t>
      </w:r>
    </w:p>
    <w:p w:rsidR="00371E00" w:rsidRDefault="00371E00">
      <w:pPr>
        <w:pStyle w:val="Quote"/>
      </w:pPr>
      <w:r>
        <w:t>padeṣu caskhāla same’pi mārge |</w:t>
      </w:r>
    </w:p>
    <w:p w:rsidR="00371E00" w:rsidRDefault="00371E00">
      <w:pPr>
        <w:pStyle w:val="Quote"/>
      </w:pPr>
      <w:r>
        <w:t>vighūrṇamānaḥ sa madātirekād</w:t>
      </w:r>
    </w:p>
    <w:p w:rsidR="00371E00" w:rsidRDefault="00371E00">
      <w:pPr>
        <w:pStyle w:val="Quote"/>
      </w:pPr>
      <w:r>
        <w:t>ākāśam ālambanam ālalambe ||48||</w:t>
      </w:r>
    </w:p>
    <w:p w:rsidR="00371E00" w:rsidRDefault="00371E00"/>
    <w:p w:rsidR="00371E00" w:rsidRDefault="00371E00">
      <w:r>
        <w:rPr>
          <w:b/>
          <w:bCs/>
        </w:rPr>
        <w:t>adhamasya mada-vṛddhir</w:t>
      </w:r>
      <w:r>
        <w:t>, yathā—</w:t>
      </w:r>
    </w:p>
    <w:p w:rsidR="00371E00" w:rsidRDefault="00371E00">
      <w:pPr>
        <w:pStyle w:val="Quote"/>
      </w:pPr>
      <w:r>
        <w:t>taha taha gāmīṇa-ghariṇī</w:t>
      </w:r>
    </w:p>
    <w:p w:rsidR="00371E00" w:rsidRDefault="00371E00">
      <w:pPr>
        <w:pStyle w:val="Quote"/>
      </w:pPr>
      <w:r>
        <w:t>mada-vivasā kiṁpi kiṁpi bāharai |</w:t>
      </w:r>
    </w:p>
    <w:p w:rsidR="00371E00" w:rsidRDefault="00371E00">
      <w:pPr>
        <w:pStyle w:val="Quote"/>
      </w:pPr>
      <w:r>
        <w:t>jaha jaha kula-bahuāo</w:t>
      </w:r>
    </w:p>
    <w:p w:rsidR="00371E00" w:rsidRDefault="00371E00">
      <w:pPr>
        <w:pStyle w:val="Quote"/>
      </w:pPr>
      <w:r>
        <w:t>soūṇa sarandi pihia kaṇṇāo ||49||</w:t>
      </w:r>
    </w:p>
    <w:p w:rsidR="00371E00" w:rsidRDefault="00371E00">
      <w:pPr>
        <w:pStyle w:val="Quote"/>
      </w:pPr>
    </w:p>
    <w:p w:rsidR="00371E00" w:rsidRDefault="00371E00">
      <w:pPr>
        <w:pStyle w:val="Quote"/>
      </w:pPr>
      <w:r>
        <w:t>(tathā tathā grāmīṇa-gṛhiṇī</w:t>
      </w:r>
    </w:p>
    <w:p w:rsidR="00371E00" w:rsidRDefault="00371E00">
      <w:pPr>
        <w:pStyle w:val="Quote"/>
      </w:pPr>
      <w:r>
        <w:t>mada-vivaśā kim api kim api vyāharati |</w:t>
      </w:r>
    </w:p>
    <w:p w:rsidR="00371E00" w:rsidRDefault="00371E00">
      <w:pPr>
        <w:pStyle w:val="Quote"/>
      </w:pPr>
      <w:r>
        <w:t>yathā yathā kula-vadhvaḥ</w:t>
      </w:r>
    </w:p>
    <w:p w:rsidR="00371E00" w:rsidRDefault="00371E00">
      <w:pPr>
        <w:pStyle w:val="Quote"/>
      </w:pPr>
      <w:r>
        <w:t>śrutvā saranti pihita-karṇāḥ ||)</w:t>
      </w:r>
    </w:p>
    <w:p w:rsidR="00371E00" w:rsidRDefault="00371E00"/>
    <w:p w:rsidR="00371E00" w:rsidRDefault="00371E00">
      <w:pPr>
        <w:rPr>
          <w:b/>
          <w:bCs/>
        </w:rPr>
      </w:pPr>
      <w:r>
        <w:rPr>
          <w:b/>
          <w:bCs/>
        </w:rPr>
        <w:t>aiśvaryādi-kṛtaḥ kaiścit māno mada itīritaḥ |</w:t>
      </w:r>
    </w:p>
    <w:p w:rsidR="00371E00" w:rsidRDefault="00371E00">
      <w:pPr>
        <w:rPr>
          <w:bCs/>
          <w:color w:val="FF0000"/>
        </w:rPr>
      </w:pPr>
      <w:r>
        <w:rPr>
          <w:b/>
          <w:bCs/>
        </w:rPr>
        <w:t xml:space="preserve">vakṣyamāṇasya garvasya bheda evety udāsmahe ||50|| </w:t>
      </w:r>
      <w:r>
        <w:rPr>
          <w:bCs/>
          <w:color w:val="FF0000"/>
        </w:rPr>
        <w:t>24</w:t>
      </w:r>
    </w:p>
    <w:p w:rsidR="00371E00" w:rsidRDefault="00371E00">
      <w:pPr>
        <w:rPr>
          <w:b/>
          <w:bCs/>
        </w:rPr>
      </w:pPr>
    </w:p>
    <w:p w:rsidR="00371E00" w:rsidRDefault="00371E00">
      <w:r>
        <w:t xml:space="preserve">atha (7) </w:t>
      </w:r>
      <w:r>
        <w:rPr>
          <w:b/>
          <w:bCs/>
        </w:rPr>
        <w:t>garvaḥ</w:t>
      </w:r>
      <w:r>
        <w:t>—</w:t>
      </w:r>
    </w:p>
    <w:p w:rsidR="00371E00" w:rsidRDefault="00371E00">
      <w:pPr>
        <w:rPr>
          <w:b/>
          <w:bCs/>
        </w:rPr>
      </w:pPr>
      <w:r>
        <w:rPr>
          <w:b/>
          <w:bCs/>
        </w:rPr>
        <w:t>aiśvarya-rūpa-tāruṇya-kula-vidyā-balair api |</w:t>
      </w:r>
    </w:p>
    <w:p w:rsidR="00371E00" w:rsidRDefault="00371E00">
      <w:pPr>
        <w:rPr>
          <w:bCs/>
          <w:color w:val="FF0000"/>
        </w:rPr>
      </w:pPr>
      <w:r>
        <w:rPr>
          <w:b/>
          <w:bCs/>
        </w:rPr>
        <w:t xml:space="preserve">iṣṭa-lābhādinānyeṣām avajñā garva īritaḥ ||51|| </w:t>
      </w:r>
      <w:r>
        <w:rPr>
          <w:bCs/>
          <w:color w:val="FF0000"/>
        </w:rPr>
        <w:t>25</w:t>
      </w:r>
    </w:p>
    <w:p w:rsidR="00371E00" w:rsidRDefault="00371E00">
      <w:pPr>
        <w:rPr>
          <w:b/>
          <w:bCs/>
        </w:rPr>
      </w:pPr>
      <w:r>
        <w:rPr>
          <w:b/>
          <w:bCs/>
        </w:rPr>
        <w:t>anubhāvā bhavanty atra gurv-ājñādy-ājñā-vyatikramaḥ |</w:t>
      </w:r>
    </w:p>
    <w:p w:rsidR="00371E00" w:rsidRDefault="00371E00">
      <w:pPr>
        <w:rPr>
          <w:bCs/>
          <w:color w:val="FF0000"/>
        </w:rPr>
      </w:pPr>
      <w:r>
        <w:rPr>
          <w:b/>
          <w:bCs/>
        </w:rPr>
        <w:t xml:space="preserve">anuttara-praadānaṁ ca vaimukhyaṁ bhāṣaṇe’pi ca ||52|| </w:t>
      </w:r>
      <w:r>
        <w:rPr>
          <w:bCs/>
          <w:color w:val="FF0000"/>
        </w:rPr>
        <w:t>26</w:t>
      </w:r>
    </w:p>
    <w:p w:rsidR="00371E00" w:rsidRDefault="00371E00">
      <w:pPr>
        <w:rPr>
          <w:b/>
          <w:bCs/>
        </w:rPr>
      </w:pPr>
      <w:r>
        <w:rPr>
          <w:b/>
          <w:bCs/>
        </w:rPr>
        <w:t>vibhramāpahnutī vākya-pāruṣyam anavekṣaṇam |</w:t>
      </w:r>
    </w:p>
    <w:p w:rsidR="00371E00" w:rsidRDefault="00371E00">
      <w:pPr>
        <w:rPr>
          <w:bCs/>
          <w:color w:val="FF0000"/>
        </w:rPr>
      </w:pPr>
      <w:r>
        <w:rPr>
          <w:b/>
          <w:bCs/>
        </w:rPr>
        <w:t xml:space="preserve">avekṣaṇaṁ nijāṅgānām aṅga-bhaṅgādayo’pi ca ||53|| </w:t>
      </w:r>
      <w:r>
        <w:rPr>
          <w:bCs/>
          <w:color w:val="FF0000"/>
        </w:rPr>
        <w:t>27</w:t>
      </w:r>
    </w:p>
    <w:p w:rsidR="00371E00" w:rsidRDefault="00371E00">
      <w:pPr>
        <w:rPr>
          <w:color w:val="008000"/>
        </w:rPr>
      </w:pPr>
    </w:p>
    <w:p w:rsidR="00371E00" w:rsidRDefault="00371E00">
      <w:r>
        <w:rPr>
          <w:b/>
          <w:bCs/>
        </w:rPr>
        <w:t xml:space="preserve">aiśvaryam ājñā-siddhiḥ </w:t>
      </w:r>
      <w:r>
        <w:t>| tena yathā—</w:t>
      </w:r>
    </w:p>
    <w:p w:rsidR="00371E00" w:rsidRDefault="00371E00">
      <w:pPr>
        <w:rPr>
          <w:color w:val="008000"/>
        </w:rPr>
      </w:pPr>
    </w:p>
    <w:p w:rsidR="00371E00" w:rsidRDefault="00371E00">
      <w:pPr>
        <w:pStyle w:val="Quote"/>
      </w:pPr>
      <w:r>
        <w:t>rāho tarjaya bhāskaraṁ varuṇa he nirvāpyatāṁ pāvakaḥ</w:t>
      </w:r>
    </w:p>
    <w:p w:rsidR="00371E00" w:rsidRDefault="00371E00">
      <w:pPr>
        <w:pStyle w:val="Quote"/>
      </w:pPr>
      <w:r>
        <w:t>sarve vārimucaḥ sametya kuruta grīṣmasya darpa-cchidām |</w:t>
      </w:r>
    </w:p>
    <w:p w:rsidR="00371E00" w:rsidRDefault="00371E00">
      <w:pPr>
        <w:pStyle w:val="Quote"/>
        <w:rPr>
          <w:lang w:val="fr-CA"/>
        </w:rPr>
      </w:pPr>
      <w:r>
        <w:rPr>
          <w:lang w:val="fr-CA"/>
        </w:rPr>
        <w:t>prāleyācala candra dugdha-jaladhe hemanta mandākini</w:t>
      </w:r>
    </w:p>
    <w:p w:rsidR="00371E00" w:rsidRDefault="00371E00">
      <w:pPr>
        <w:pStyle w:val="Quote"/>
        <w:rPr>
          <w:lang w:val="fr-CA"/>
        </w:rPr>
      </w:pPr>
      <w:r>
        <w:rPr>
          <w:lang w:val="fr-CA"/>
        </w:rPr>
        <w:t>drāg devasya gṛhānupeta bhavatāṁ sevā-kṣaṇo vartate ||54||</w:t>
      </w:r>
    </w:p>
    <w:p w:rsidR="00371E00" w:rsidRDefault="00371E00">
      <w:pPr>
        <w:ind w:firstLine="720"/>
        <w:rPr>
          <w:lang w:val="fr-CA"/>
        </w:rPr>
      </w:pPr>
      <w:r>
        <w:rPr>
          <w:lang w:val="fr-CA"/>
        </w:rPr>
        <w:t>(bāla-rāmāyaṇa 5.22)</w:t>
      </w:r>
    </w:p>
    <w:p w:rsidR="00371E00" w:rsidRDefault="00371E00">
      <w:pPr>
        <w:rPr>
          <w:color w:val="008000"/>
          <w:lang w:val="fr-CA"/>
        </w:rPr>
      </w:pPr>
    </w:p>
    <w:p w:rsidR="00371E00" w:rsidRDefault="00371E00">
      <w:pPr>
        <w:rPr>
          <w:lang w:val="fr-CA"/>
        </w:rPr>
      </w:pPr>
      <w:r>
        <w:rPr>
          <w:lang w:val="fr-CA"/>
        </w:rPr>
        <w:t>yathā vā—</w:t>
      </w:r>
    </w:p>
    <w:p w:rsidR="00371E00" w:rsidRDefault="00371E00">
      <w:pPr>
        <w:pStyle w:val="Quote"/>
        <w:rPr>
          <w:lang w:val="fr-CA"/>
        </w:rPr>
      </w:pPr>
      <w:r>
        <w:rPr>
          <w:lang w:val="fr-CA"/>
        </w:rPr>
        <w:t>vahne nihnotum arciḥ paricinu purataḥ siñcato vārivāhān</w:t>
      </w:r>
    </w:p>
    <w:p w:rsidR="00371E00" w:rsidRDefault="00371E00">
      <w:pPr>
        <w:pStyle w:val="Quote"/>
        <w:rPr>
          <w:lang w:val="fr-CA"/>
        </w:rPr>
      </w:pPr>
      <w:r>
        <w:rPr>
          <w:lang w:val="fr-CA"/>
        </w:rPr>
        <w:t>hemantasyāntike syāḥ prathayati davathuṁ yena te grīṣma noṣmā |</w:t>
      </w:r>
    </w:p>
    <w:p w:rsidR="00371E00" w:rsidRDefault="00371E00">
      <w:pPr>
        <w:pStyle w:val="Quote"/>
        <w:rPr>
          <w:lang w:val="fr-CA"/>
        </w:rPr>
      </w:pPr>
      <w:r>
        <w:rPr>
          <w:lang w:val="fr-CA"/>
        </w:rPr>
        <w:t>mārtaṇḍāś caṇḍatāpa-praśamana-vidhaye dhatta nāḍīṁ jalārdrāṁ</w:t>
      </w:r>
    </w:p>
    <w:p w:rsidR="00371E00" w:rsidRDefault="00371E00">
      <w:pPr>
        <w:pStyle w:val="Quote"/>
        <w:rPr>
          <w:lang w:val="fr-CA"/>
        </w:rPr>
      </w:pPr>
      <w:r>
        <w:rPr>
          <w:lang w:val="fr-CA"/>
        </w:rPr>
        <w:t>devo nānya-pratāpaṁ tribhuvana-vijayī mṛṣyate śrī-daśāsyaḥ ||55||</w:t>
      </w:r>
    </w:p>
    <w:p w:rsidR="00371E00" w:rsidRDefault="00371E00">
      <w:pPr>
        <w:pStyle w:val="Quote"/>
        <w:rPr>
          <w:lang w:val="fr-CA"/>
        </w:rPr>
      </w:pPr>
      <w:r>
        <w:rPr>
          <w:lang w:val="fr-CA"/>
        </w:rPr>
        <w:t>(bāla-rāmāyaṇa 1.31)</w:t>
      </w:r>
    </w:p>
    <w:p w:rsidR="00371E00" w:rsidRDefault="00371E00">
      <w:pPr>
        <w:rPr>
          <w:color w:val="008000"/>
          <w:lang w:val="fr-CA"/>
        </w:rPr>
      </w:pPr>
    </w:p>
    <w:p w:rsidR="00371E00" w:rsidRDefault="00371E00">
      <w:pPr>
        <w:rPr>
          <w:lang w:val="fr-CA"/>
        </w:rPr>
      </w:pPr>
      <w:r>
        <w:rPr>
          <w:b/>
          <w:bCs/>
          <w:lang w:val="fr-CA"/>
        </w:rPr>
        <w:t>rūpa-tāruṇyābhyāṁ</w:t>
      </w:r>
      <w:r>
        <w:rPr>
          <w:lang w:val="fr-CA"/>
        </w:rPr>
        <w:t>, yathā—</w:t>
      </w:r>
    </w:p>
    <w:p w:rsidR="00371E00" w:rsidRDefault="00371E00">
      <w:pPr>
        <w:pStyle w:val="Quote"/>
        <w:rPr>
          <w:lang w:val="fr-CA"/>
        </w:rPr>
      </w:pPr>
      <w:r>
        <w:rPr>
          <w:lang w:val="fr-CA"/>
        </w:rPr>
        <w:t>vāṭīṣu vāṭīṣu vilāsinīnāṁ</w:t>
      </w:r>
    </w:p>
    <w:p w:rsidR="00371E00" w:rsidRDefault="00371E00">
      <w:pPr>
        <w:pStyle w:val="Quote"/>
        <w:rPr>
          <w:lang w:val="fr-CA"/>
        </w:rPr>
      </w:pPr>
      <w:r>
        <w:rPr>
          <w:lang w:val="fr-CA"/>
        </w:rPr>
        <w:t>caran yuvā cārutayātidṛptaḥ |</w:t>
      </w:r>
    </w:p>
    <w:p w:rsidR="00371E00" w:rsidRDefault="00371E00">
      <w:pPr>
        <w:pStyle w:val="Quote"/>
        <w:rPr>
          <w:lang w:val="fr-CA"/>
        </w:rPr>
      </w:pPr>
      <w:r>
        <w:rPr>
          <w:lang w:val="fr-CA"/>
        </w:rPr>
        <w:t>tṛṇāya nāmanyata puṣpa-cāpaṁ</w:t>
      </w:r>
    </w:p>
    <w:p w:rsidR="00371E00" w:rsidRDefault="00371E00">
      <w:pPr>
        <w:pStyle w:val="Quote"/>
        <w:rPr>
          <w:lang w:val="fr-CA"/>
        </w:rPr>
      </w:pPr>
      <w:r>
        <w:rPr>
          <w:lang w:val="fr-CA"/>
        </w:rPr>
        <w:t>kareṇa līlā-kalitāravindaḥ ||56||</w:t>
      </w:r>
    </w:p>
    <w:p w:rsidR="00371E00" w:rsidRDefault="00371E00">
      <w:pPr>
        <w:rPr>
          <w:color w:val="008000"/>
          <w:lang w:val="fr-CA"/>
        </w:rPr>
      </w:pPr>
    </w:p>
    <w:p w:rsidR="00371E00" w:rsidRDefault="00371E00">
      <w:pPr>
        <w:rPr>
          <w:lang w:val="fr-CA"/>
        </w:rPr>
      </w:pPr>
      <w:r>
        <w:rPr>
          <w:b/>
          <w:bCs/>
          <w:lang w:val="fr-CA"/>
        </w:rPr>
        <w:t>kulena,</w:t>
      </w:r>
      <w:r>
        <w:rPr>
          <w:lang w:val="fr-CA"/>
        </w:rPr>
        <w:t xml:space="preserve"> yathā—</w:t>
      </w:r>
    </w:p>
    <w:p w:rsidR="00371E00" w:rsidRDefault="00371E00">
      <w:pPr>
        <w:pStyle w:val="Quote"/>
        <w:rPr>
          <w:lang w:val="fr-CA"/>
        </w:rPr>
      </w:pPr>
      <w:r>
        <w:rPr>
          <w:lang w:val="fr-CA"/>
        </w:rPr>
        <w:t>gauḍaṁ rāṣṭram anuttamaṁ nirupamā tatrāpi rāḍhāpurī</w:t>
      </w:r>
    </w:p>
    <w:p w:rsidR="00371E00" w:rsidRDefault="00371E00">
      <w:pPr>
        <w:pStyle w:val="Quote"/>
        <w:rPr>
          <w:lang w:val="fr-CA"/>
        </w:rPr>
      </w:pPr>
      <w:r>
        <w:rPr>
          <w:lang w:val="fr-CA"/>
        </w:rPr>
        <w:t>bhūri-śreṣṭhika-nāma dhāma paramaṁ tatrottamo naḥ pitā |</w:t>
      </w:r>
    </w:p>
    <w:p w:rsidR="00371E00" w:rsidRDefault="00371E00">
      <w:pPr>
        <w:pStyle w:val="Quote"/>
        <w:rPr>
          <w:lang w:val="fr-CA"/>
        </w:rPr>
      </w:pPr>
      <w:r>
        <w:rPr>
          <w:lang w:val="fr-CA"/>
        </w:rPr>
        <w:t xml:space="preserve">tat-putrāś ca mahākulā na viditāḥ kasyātra teṣām api </w:t>
      </w:r>
    </w:p>
    <w:p w:rsidR="00371E00" w:rsidRDefault="00371E00">
      <w:pPr>
        <w:pStyle w:val="Quote"/>
        <w:rPr>
          <w:lang w:val="fr-CA"/>
        </w:rPr>
      </w:pPr>
      <w:r>
        <w:rPr>
          <w:lang w:val="fr-CA"/>
        </w:rPr>
        <w:t>prajñā-śīla-viveka-dhairya-vinayācārair ahaṁ cottamaḥ ||57||</w:t>
      </w:r>
    </w:p>
    <w:p w:rsidR="00371E00" w:rsidRDefault="00371E00">
      <w:pPr>
        <w:pStyle w:val="Quote"/>
        <w:rPr>
          <w:lang w:val="fr-CA"/>
        </w:rPr>
      </w:pPr>
      <w:r>
        <w:rPr>
          <w:lang w:val="fr-CA"/>
        </w:rPr>
        <w:t>(prabodha-candrodayaḥ, 2.7)</w:t>
      </w:r>
    </w:p>
    <w:p w:rsidR="00371E00" w:rsidRDefault="00371E00">
      <w:pPr>
        <w:rPr>
          <w:color w:val="008000"/>
          <w:lang w:val="fr-CA"/>
        </w:rPr>
      </w:pPr>
    </w:p>
    <w:p w:rsidR="00371E00" w:rsidRDefault="00371E00">
      <w:pPr>
        <w:rPr>
          <w:lang w:val="fr-CA"/>
        </w:rPr>
      </w:pPr>
      <w:r>
        <w:rPr>
          <w:b/>
          <w:bCs/>
          <w:lang w:val="fr-CA"/>
        </w:rPr>
        <w:t>vidyayā</w:t>
      </w:r>
      <w:r>
        <w:rPr>
          <w:lang w:val="fr-CA"/>
        </w:rPr>
        <w:t>, yathā—</w:t>
      </w:r>
    </w:p>
    <w:p w:rsidR="00371E00" w:rsidRDefault="00371E00">
      <w:pPr>
        <w:pStyle w:val="Quote"/>
        <w:rPr>
          <w:lang w:val="fr-CA"/>
        </w:rPr>
      </w:pPr>
      <w:r>
        <w:rPr>
          <w:lang w:val="fr-CA"/>
        </w:rPr>
        <w:t>bindu-dvandva-taraṅgitāgra-saraṇiḥ kartā śiro-bindukaṁ</w:t>
      </w:r>
    </w:p>
    <w:p w:rsidR="00371E00" w:rsidRDefault="00371E00">
      <w:pPr>
        <w:pStyle w:val="Quote"/>
        <w:rPr>
          <w:lang w:val="fr-CA"/>
        </w:rPr>
      </w:pPr>
      <w:r>
        <w:rPr>
          <w:lang w:val="fr-CA"/>
        </w:rPr>
        <w:t>karmeti krama-śikṣitānvaya-kalā ye ke’pi tebhyo namaḥ |</w:t>
      </w:r>
    </w:p>
    <w:p w:rsidR="00371E00" w:rsidRDefault="00371E00">
      <w:pPr>
        <w:pStyle w:val="Quote"/>
        <w:rPr>
          <w:lang w:val="fr-CA"/>
        </w:rPr>
      </w:pPr>
      <w:r>
        <w:rPr>
          <w:lang w:val="fr-CA"/>
        </w:rPr>
        <w:t>ye tu grantha-sahasra-śāṇakaṣaṇa-truṭyat-kalaṅkair girām</w:t>
      </w:r>
    </w:p>
    <w:p w:rsidR="00371E00" w:rsidRDefault="00371E00">
      <w:pPr>
        <w:pStyle w:val="Quote"/>
        <w:rPr>
          <w:lang w:val="fr-CA"/>
        </w:rPr>
      </w:pPr>
      <w:r>
        <w:rPr>
          <w:lang w:val="fr-CA"/>
        </w:rPr>
        <w:t>ullekhaiḥ kavayanti bilhaṇa-kavis teṣv eva saṁnahyati ||58||</w:t>
      </w:r>
    </w:p>
    <w:p w:rsidR="00371E00" w:rsidRDefault="00371E00">
      <w:pPr>
        <w:pStyle w:val="Quote"/>
        <w:rPr>
          <w:lang w:val="en-CA"/>
        </w:rPr>
      </w:pPr>
      <w:r>
        <w:rPr>
          <w:lang w:val="en-CA"/>
        </w:rPr>
        <w:t>(karṇa-sundarī)</w:t>
      </w:r>
    </w:p>
    <w:p w:rsidR="00371E00" w:rsidRDefault="00371E00">
      <w:pPr>
        <w:rPr>
          <w:color w:val="008000"/>
        </w:rPr>
      </w:pPr>
    </w:p>
    <w:p w:rsidR="00371E00" w:rsidRDefault="00371E00">
      <w:r>
        <w:rPr>
          <w:b/>
          <w:bCs/>
        </w:rPr>
        <w:t>balena</w:t>
      </w:r>
      <w:r>
        <w:t>, yathā—</w:t>
      </w:r>
    </w:p>
    <w:p w:rsidR="00371E00" w:rsidRDefault="00371E00">
      <w:pPr>
        <w:pStyle w:val="Quote"/>
        <w:rPr>
          <w:lang w:val="en-CA"/>
        </w:rPr>
      </w:pPr>
      <w:r>
        <w:rPr>
          <w:lang w:val="en-CA"/>
        </w:rPr>
        <w:t>rudrādres tulanaṁ sva-kaṇṭha-vipina-cchedo harer vāsanaṁ</w:t>
      </w:r>
    </w:p>
    <w:p w:rsidR="00371E00" w:rsidRDefault="00371E00">
      <w:pPr>
        <w:pStyle w:val="Quote"/>
        <w:rPr>
          <w:lang w:val="en-CA"/>
        </w:rPr>
      </w:pPr>
      <w:r>
        <w:rPr>
          <w:lang w:val="en-CA"/>
        </w:rPr>
        <w:t>kārāveśmani puṣpakasya haraṇaṁ yasyorjitāḥ kelayaḥ |</w:t>
      </w:r>
    </w:p>
    <w:p w:rsidR="00371E00" w:rsidRDefault="00371E00">
      <w:pPr>
        <w:pStyle w:val="Quote"/>
        <w:rPr>
          <w:lang w:val="en-CA"/>
        </w:rPr>
      </w:pPr>
      <w:r>
        <w:rPr>
          <w:lang w:val="en-CA"/>
        </w:rPr>
        <w:t>so’yaṁ durmada-bāhu-daṇḍa-sacivo laṅkeśvaras tasya me</w:t>
      </w:r>
    </w:p>
    <w:p w:rsidR="00371E00" w:rsidRDefault="00371E00">
      <w:pPr>
        <w:pStyle w:val="Quote"/>
        <w:rPr>
          <w:lang w:val="en-CA"/>
        </w:rPr>
      </w:pPr>
      <w:r>
        <w:rPr>
          <w:lang w:val="en-CA"/>
        </w:rPr>
        <w:t>kā ślāghā guṇa-jarjareṇa dhanuṣākṛṣṭena bhagnena vā ||59||</w:t>
      </w:r>
    </w:p>
    <w:p w:rsidR="00371E00" w:rsidRDefault="00371E00">
      <w:pPr>
        <w:ind w:firstLine="720"/>
      </w:pPr>
      <w:r>
        <w:t>(bāla-rāmāyaṇa, 1.51)</w:t>
      </w:r>
    </w:p>
    <w:p w:rsidR="00371E00" w:rsidRDefault="00371E00">
      <w:pPr>
        <w:rPr>
          <w:color w:val="008000"/>
        </w:rPr>
      </w:pPr>
    </w:p>
    <w:p w:rsidR="00371E00" w:rsidRDefault="00371E00">
      <w:r>
        <w:rPr>
          <w:b/>
          <w:bCs/>
        </w:rPr>
        <w:t>iṣṭa-prāptyā</w:t>
      </w:r>
      <w:r>
        <w:t>, yathā—</w:t>
      </w:r>
    </w:p>
    <w:p w:rsidR="00371E00" w:rsidRDefault="00371E00">
      <w:pPr>
        <w:pStyle w:val="Quote"/>
        <w:rPr>
          <w:lang w:val="en-CA"/>
        </w:rPr>
      </w:pPr>
      <w:r>
        <w:rPr>
          <w:lang w:val="en-CA"/>
        </w:rPr>
        <w:t>āstāṁ tāvad anaṅga-cāpa-vibhavaḥ kā nāma sā kaumudī</w:t>
      </w:r>
    </w:p>
    <w:p w:rsidR="00371E00" w:rsidRDefault="00371E00">
      <w:pPr>
        <w:pStyle w:val="Quote"/>
        <w:rPr>
          <w:lang w:val="en-CA"/>
        </w:rPr>
      </w:pPr>
      <w:r>
        <w:rPr>
          <w:lang w:val="en-CA"/>
        </w:rPr>
        <w:t>dūre tiṣṭhatu matta-kokila-rutaṁ saṁvāntu mandānilāḥ |</w:t>
      </w:r>
    </w:p>
    <w:p w:rsidR="00371E00" w:rsidRDefault="00371E00">
      <w:pPr>
        <w:pStyle w:val="Quote"/>
        <w:rPr>
          <w:lang w:val="en-CA"/>
        </w:rPr>
      </w:pPr>
      <w:r>
        <w:rPr>
          <w:lang w:val="en-CA"/>
        </w:rPr>
        <w:t>hāsollāsa-taraṅgitair asakalair netrāñcalaiś cañcalaiḥ</w:t>
      </w:r>
    </w:p>
    <w:p w:rsidR="00371E00" w:rsidRDefault="00371E00">
      <w:pPr>
        <w:pStyle w:val="Quote"/>
        <w:rPr>
          <w:lang w:val="en-CA"/>
        </w:rPr>
      </w:pPr>
      <w:r>
        <w:rPr>
          <w:lang w:val="en-CA"/>
        </w:rPr>
        <w:t>sākūtair urarīkaroti taruṇī seyaṁ praṇāmāñjalim ||60||</w:t>
      </w:r>
    </w:p>
    <w:p w:rsidR="00371E00" w:rsidRDefault="00371E00">
      <w:pPr>
        <w:rPr>
          <w:color w:val="008000"/>
        </w:rPr>
      </w:pPr>
    </w:p>
    <w:p w:rsidR="00371E00" w:rsidRDefault="00371E00">
      <w:pPr>
        <w:rPr>
          <w:b/>
        </w:rPr>
      </w:pPr>
      <w:r>
        <w:t xml:space="preserve">atha (8) </w:t>
      </w:r>
      <w:r>
        <w:rPr>
          <w:b/>
        </w:rPr>
        <w:t>śaṅkā—</w:t>
      </w:r>
    </w:p>
    <w:p w:rsidR="00371E00" w:rsidRDefault="00371E00">
      <w:pPr>
        <w:rPr>
          <w:b/>
        </w:rPr>
      </w:pPr>
      <w:r>
        <w:rPr>
          <w:b/>
        </w:rPr>
        <w:t>śaṅkā cauryāparādhādyaiḥ svāniṣṭotprekṣaṇaṁ matam |</w:t>
      </w:r>
    </w:p>
    <w:p w:rsidR="00371E00" w:rsidRDefault="00371E00">
      <w:pPr>
        <w:rPr>
          <w:color w:val="0000FF"/>
        </w:rPr>
      </w:pPr>
      <w:r>
        <w:rPr>
          <w:b/>
        </w:rPr>
        <w:t xml:space="preserve">tatra ceṣṭāmuhuḥ pārśva-darśanaṁ mukha-śoṣaṇam ||61|| </w:t>
      </w:r>
      <w:r>
        <w:rPr>
          <w:color w:val="FF0000"/>
        </w:rPr>
        <w:t>28</w:t>
      </w:r>
    </w:p>
    <w:p w:rsidR="00371E00" w:rsidRDefault="00371E00">
      <w:pPr>
        <w:rPr>
          <w:b/>
        </w:rPr>
      </w:pPr>
      <w:r>
        <w:rPr>
          <w:b/>
        </w:rPr>
        <w:t>avakuṇṭhana-vaivarṇya-kaṇṭha-sādādayo’pi ca |</w:t>
      </w:r>
    </w:p>
    <w:p w:rsidR="00371E00" w:rsidRDefault="00371E00">
      <w:pPr>
        <w:rPr>
          <w:b/>
        </w:rPr>
      </w:pPr>
      <w:r>
        <w:rPr>
          <w:b/>
        </w:rPr>
        <w:t xml:space="preserve">śaṅkā dvidyeyam ātmotthā parotthā ceti bhedataḥ ||62|| </w:t>
      </w:r>
      <w:r>
        <w:rPr>
          <w:color w:val="FF0000"/>
        </w:rPr>
        <w:t>29</w:t>
      </w:r>
    </w:p>
    <w:p w:rsidR="00371E00" w:rsidRDefault="00371E00">
      <w:pPr>
        <w:rPr>
          <w:b/>
        </w:rPr>
      </w:pPr>
      <w:r>
        <w:rPr>
          <w:b/>
        </w:rPr>
        <w:t>svākārya-janitā svotthā prāyo vyaṅgyeyam iṅgitaiḥ |</w:t>
      </w:r>
    </w:p>
    <w:p w:rsidR="00371E00" w:rsidRDefault="00371E00">
      <w:pPr>
        <w:rPr>
          <w:color w:val="FF0000"/>
        </w:rPr>
      </w:pPr>
      <w:r>
        <w:rPr>
          <w:b/>
        </w:rPr>
        <w:t xml:space="preserve">iṅgitāni tu pakṣma-bhrū-tārakā-dṛṣṭi-vikriyāḥ ||63|| </w:t>
      </w:r>
      <w:r>
        <w:rPr>
          <w:color w:val="FF0000"/>
        </w:rPr>
        <w:t>30</w:t>
      </w:r>
    </w:p>
    <w:p w:rsidR="00371E00" w:rsidRDefault="00371E00">
      <w:pPr>
        <w:rPr>
          <w:color w:val="008000"/>
        </w:rPr>
      </w:pPr>
    </w:p>
    <w:p w:rsidR="00371E00" w:rsidRDefault="00371E00">
      <w:r>
        <w:rPr>
          <w:b/>
        </w:rPr>
        <w:t>aparādhāt svotthā</w:t>
      </w:r>
      <w:r>
        <w:t>, yathā—</w:t>
      </w:r>
    </w:p>
    <w:p w:rsidR="00371E00" w:rsidRDefault="00371E00">
      <w:pPr>
        <w:ind w:left="720"/>
      </w:pPr>
      <w:r>
        <w:t>tat-sakhyā marutātha vā pracalitā vallīti muhyad-dhiyo</w:t>
      </w:r>
    </w:p>
    <w:p w:rsidR="00371E00" w:rsidRDefault="00371E00">
      <w:pPr>
        <w:ind w:left="720"/>
      </w:pPr>
      <w:r>
        <w:t>dṛṣṭvā vyākulatārayā nigadato mithyā-prasādaṁ mukhe |</w:t>
      </w:r>
    </w:p>
    <w:p w:rsidR="00371E00" w:rsidRDefault="00371E00">
      <w:pPr>
        <w:ind w:left="720"/>
      </w:pPr>
      <w:r>
        <w:t>gaṅgā-nūtana-saṅginaḥ paśupater antaḥpuraṁ gacchato</w:t>
      </w:r>
    </w:p>
    <w:p w:rsidR="00371E00" w:rsidRDefault="00371E00">
      <w:pPr>
        <w:ind w:left="720"/>
      </w:pPr>
      <w:r>
        <w:t>nūtnā saiva daśā svayaṁ piśunatāṁ devī-sakhīnāṁ gatā ||64||</w:t>
      </w:r>
    </w:p>
    <w:p w:rsidR="00371E00" w:rsidRDefault="00371E00"/>
    <w:p w:rsidR="00371E00" w:rsidRDefault="00371E00">
      <w:r>
        <w:rPr>
          <w:b/>
          <w:bCs/>
        </w:rPr>
        <w:t>saiva cauryeṇa</w:t>
      </w:r>
      <w:r>
        <w:t>, yathā—</w:t>
      </w:r>
    </w:p>
    <w:p w:rsidR="00371E00" w:rsidRDefault="00371E00">
      <w:pPr>
        <w:ind w:left="720"/>
      </w:pPr>
      <w:r>
        <w:t>mṛdnan kṣīrādi-cauryān masṛṇa-surabhiṇī sṛkvaṇī pāṇi-gharṣair</w:t>
      </w:r>
    </w:p>
    <w:p w:rsidR="00371E00" w:rsidRDefault="00371E00">
      <w:pPr>
        <w:ind w:left="720"/>
      </w:pPr>
      <w:r>
        <w:t>āghrāyāghrāya hastaṁ sapadi paruṣayan kiṅkiṇī-mekhalāyām |</w:t>
      </w:r>
    </w:p>
    <w:p w:rsidR="00371E00" w:rsidRDefault="00371E00">
      <w:pPr>
        <w:ind w:left="720"/>
      </w:pPr>
      <w:r>
        <w:t>vāraṁ vāraṁ viśāle diśi diśi vikiran locane lolatāre</w:t>
      </w:r>
    </w:p>
    <w:p w:rsidR="00371E00" w:rsidRDefault="00371E00">
      <w:pPr>
        <w:ind w:left="720"/>
      </w:pPr>
      <w:r>
        <w:t>mandaṁ mandaṁ jananyāḥ parisaram ayate kūṭa-gopāla-bālaḥ ||65||</w:t>
      </w:r>
    </w:p>
    <w:p w:rsidR="00371E00" w:rsidRDefault="00371E00"/>
    <w:p w:rsidR="00371E00" w:rsidRDefault="00371E00">
      <w:pPr>
        <w:rPr>
          <w:b/>
        </w:rPr>
      </w:pPr>
      <w:r>
        <w:rPr>
          <w:b/>
        </w:rPr>
        <w:t>parotthā tu nijasyaiva parasyākāryato bhavet |</w:t>
      </w:r>
    </w:p>
    <w:p w:rsidR="00371E00" w:rsidRDefault="00371E00">
      <w:pPr>
        <w:rPr>
          <w:b/>
        </w:rPr>
      </w:pPr>
      <w:r>
        <w:rPr>
          <w:b/>
        </w:rPr>
        <w:t xml:space="preserve">prāyeṇākāra-ceṣṭābhyāṁ tām imām anubhāvayet | </w:t>
      </w:r>
      <w:r>
        <w:rPr>
          <w:color w:val="FF0000"/>
        </w:rPr>
        <w:t>31</w:t>
      </w:r>
    </w:p>
    <w:p w:rsidR="00371E00" w:rsidRDefault="00371E00">
      <w:pPr>
        <w:rPr>
          <w:color w:val="FF0000"/>
        </w:rPr>
      </w:pPr>
      <w:r>
        <w:rPr>
          <w:b/>
        </w:rPr>
        <w:t xml:space="preserve">ākāraḥ sāttvikaś ceṣṭā tv aṅga-pratyaṅgajāḥ kriyāḥ ||66|| </w:t>
      </w:r>
      <w:r>
        <w:rPr>
          <w:color w:val="FF0000"/>
        </w:rPr>
        <w:t>32ab</w:t>
      </w:r>
    </w:p>
    <w:p w:rsidR="00371E00" w:rsidRDefault="00371E00">
      <w:pPr>
        <w:rPr>
          <w:bCs/>
        </w:rPr>
      </w:pPr>
    </w:p>
    <w:p w:rsidR="00371E00" w:rsidRDefault="00371E00">
      <w:pPr>
        <w:rPr>
          <w:lang w:val="fr-CA"/>
        </w:rPr>
      </w:pPr>
      <w:r>
        <w:rPr>
          <w:b/>
          <w:lang w:val="fr-CA"/>
        </w:rPr>
        <w:t>parotthā</w:t>
      </w:r>
      <w:r>
        <w:rPr>
          <w:lang w:val="fr-CA"/>
        </w:rPr>
        <w:t>, yathā—</w:t>
      </w:r>
    </w:p>
    <w:p w:rsidR="00371E00" w:rsidRDefault="00371E00">
      <w:pPr>
        <w:pStyle w:val="Quote"/>
        <w:rPr>
          <w:lang w:val="fr-CA"/>
        </w:rPr>
      </w:pPr>
      <w:r>
        <w:rPr>
          <w:lang w:val="fr-CA"/>
        </w:rPr>
        <w:t>prīte vidhātari purā paribhūya martyān</w:t>
      </w:r>
    </w:p>
    <w:p w:rsidR="00371E00" w:rsidRDefault="00371E00">
      <w:pPr>
        <w:pStyle w:val="Quote"/>
        <w:rPr>
          <w:lang w:val="fr-CA"/>
        </w:rPr>
      </w:pPr>
      <w:r>
        <w:rPr>
          <w:lang w:val="fr-CA"/>
        </w:rPr>
        <w:t>vavre’nyato yad abhayaṁ sa bhavān ahaṁyuḥ |</w:t>
      </w:r>
    </w:p>
    <w:p w:rsidR="00371E00" w:rsidRDefault="00371E00">
      <w:pPr>
        <w:pStyle w:val="Quote"/>
        <w:rPr>
          <w:lang w:val="fr-CA"/>
        </w:rPr>
      </w:pPr>
      <w:r>
        <w:rPr>
          <w:lang w:val="fr-CA"/>
        </w:rPr>
        <w:t>tan-marmaṇi spṛśati mām atimātram adya</w:t>
      </w:r>
    </w:p>
    <w:p w:rsidR="00371E00" w:rsidRDefault="00371E00">
      <w:pPr>
        <w:pStyle w:val="Quote"/>
        <w:rPr>
          <w:lang w:val="fr-CA"/>
        </w:rPr>
      </w:pPr>
      <w:r>
        <w:rPr>
          <w:lang w:val="fr-CA"/>
        </w:rPr>
        <w:t>hā vatsa śāntam athavā daśakandharo’si ||67|| (anargha-rāghava 4.9)</w:t>
      </w:r>
    </w:p>
    <w:p w:rsidR="00371E00" w:rsidRDefault="00371E00">
      <w:pPr>
        <w:rPr>
          <w:lang w:val="fr-CA"/>
        </w:rPr>
      </w:pPr>
    </w:p>
    <w:p w:rsidR="00371E00" w:rsidRDefault="00371E00">
      <w:pPr>
        <w:rPr>
          <w:lang w:val="fr-CA"/>
        </w:rPr>
      </w:pPr>
      <w:r>
        <w:rPr>
          <w:lang w:val="fr-CA"/>
        </w:rPr>
        <w:t>atra garvita-rāvaṇa-kṛtena martyetarābhaya-varaṇena jātā mālyavataḥ śaṅkā marmaṇi spṛśatītyādinā vāg-ārambheṇa pratīyate |</w:t>
      </w:r>
    </w:p>
    <w:p w:rsidR="00371E00" w:rsidRDefault="00371E00">
      <w:pPr>
        <w:rPr>
          <w:color w:val="008000"/>
          <w:lang w:val="fr-CA"/>
        </w:rPr>
      </w:pPr>
    </w:p>
    <w:p w:rsidR="00371E00" w:rsidRDefault="00371E00">
      <w:r>
        <w:t xml:space="preserve">atha (9) </w:t>
      </w:r>
      <w:r>
        <w:rPr>
          <w:b/>
          <w:bCs/>
        </w:rPr>
        <w:t>trāsaḥ</w:t>
      </w:r>
      <w:r>
        <w:t>—</w:t>
      </w:r>
    </w:p>
    <w:p w:rsidR="00371E00" w:rsidRDefault="00371E00">
      <w:pPr>
        <w:rPr>
          <w:color w:val="FF0000"/>
        </w:rPr>
      </w:pPr>
      <w:r>
        <w:rPr>
          <w:b/>
        </w:rPr>
        <w:t xml:space="preserve">trāsas tu citta-cāñcalyaṁ vidyut-kravyāda-garjitaiḥ | </w:t>
      </w:r>
      <w:r>
        <w:rPr>
          <w:color w:val="FF0000"/>
        </w:rPr>
        <w:t>32</w:t>
      </w:r>
    </w:p>
    <w:p w:rsidR="00371E00" w:rsidRDefault="00371E00">
      <w:pPr>
        <w:rPr>
          <w:b/>
        </w:rPr>
      </w:pPr>
      <w:r>
        <w:rPr>
          <w:b/>
        </w:rPr>
        <w:t xml:space="preserve">tathā bhūta-bhujaṅgādyair vijñeyās tatra vikriyāḥ ||68|| </w:t>
      </w:r>
    </w:p>
    <w:p w:rsidR="00371E00" w:rsidRDefault="00371E00">
      <w:pPr>
        <w:rPr>
          <w:color w:val="FF0000"/>
        </w:rPr>
      </w:pPr>
      <w:r>
        <w:rPr>
          <w:b/>
        </w:rPr>
        <w:t>utkampa-gātra-saṅkoca-romāñca-stambha-gadgadāḥ |</w:t>
      </w:r>
      <w:r>
        <w:rPr>
          <w:color w:val="FF0000"/>
        </w:rPr>
        <w:t xml:space="preserve"> 33</w:t>
      </w:r>
    </w:p>
    <w:p w:rsidR="00371E00" w:rsidRDefault="00371E00">
      <w:pPr>
        <w:rPr>
          <w:b/>
        </w:rPr>
      </w:pPr>
      <w:r>
        <w:rPr>
          <w:b/>
        </w:rPr>
        <w:t>muhur nimeṣa-vibhrānti-pārśvasthālambanādayaḥ ||69||</w:t>
      </w:r>
    </w:p>
    <w:p w:rsidR="00371E00" w:rsidRDefault="00371E00">
      <w:pPr>
        <w:rPr>
          <w:bCs/>
          <w:color w:val="008000"/>
        </w:rPr>
      </w:pPr>
    </w:p>
    <w:p w:rsidR="00371E00" w:rsidRDefault="00371E00">
      <w:pPr>
        <w:rPr>
          <w:lang w:val="pl-PL"/>
        </w:rPr>
      </w:pPr>
      <w:r>
        <w:rPr>
          <w:b/>
          <w:bCs/>
          <w:lang w:val="pl-PL"/>
        </w:rPr>
        <w:t>vidyuto</w:t>
      </w:r>
      <w:r>
        <w:rPr>
          <w:lang w:val="pl-PL"/>
        </w:rPr>
        <w:t>, yathā—</w:t>
      </w:r>
    </w:p>
    <w:p w:rsidR="00371E00" w:rsidRDefault="00371E00">
      <w:pPr>
        <w:ind w:left="720"/>
        <w:rPr>
          <w:lang w:val="pl-PL"/>
        </w:rPr>
      </w:pPr>
      <w:r>
        <w:rPr>
          <w:lang w:val="pl-PL"/>
        </w:rPr>
        <w:t>varṣāsu tāsu kṣaṇa-ruk prakāśāt</w:t>
      </w:r>
    </w:p>
    <w:p w:rsidR="00371E00" w:rsidRDefault="00371E00">
      <w:pPr>
        <w:ind w:left="720"/>
        <w:rPr>
          <w:lang w:val="pl-PL"/>
        </w:rPr>
      </w:pPr>
      <w:r>
        <w:rPr>
          <w:lang w:val="pl-PL"/>
        </w:rPr>
        <w:t>trastā ramā śārṅgiṇam āliliṅga |</w:t>
      </w:r>
    </w:p>
    <w:p w:rsidR="00371E00" w:rsidRDefault="00371E00">
      <w:pPr>
        <w:ind w:left="720"/>
        <w:rPr>
          <w:lang w:val="pl-PL"/>
        </w:rPr>
      </w:pPr>
      <w:r>
        <w:rPr>
          <w:lang w:val="pl-PL"/>
        </w:rPr>
        <w:t>vidyuc ca sā vīkṣya tad-aṅga-śobhāṁ</w:t>
      </w:r>
    </w:p>
    <w:p w:rsidR="00371E00" w:rsidRDefault="00371E00">
      <w:pPr>
        <w:ind w:left="720"/>
        <w:rPr>
          <w:lang w:val="pl-PL"/>
        </w:rPr>
      </w:pPr>
      <w:r>
        <w:rPr>
          <w:lang w:val="pl-PL"/>
        </w:rPr>
        <w:t>hrīṇeva tūrṇaṁ jaladaṁ jagāhe ||70||</w:t>
      </w:r>
    </w:p>
    <w:p w:rsidR="00371E00" w:rsidRDefault="00371E00">
      <w:pPr>
        <w:rPr>
          <w:lang w:val="pl-PL"/>
        </w:rPr>
      </w:pPr>
    </w:p>
    <w:p w:rsidR="00371E00" w:rsidRDefault="00371E00">
      <w:pPr>
        <w:rPr>
          <w:lang w:val="pl-PL"/>
        </w:rPr>
      </w:pPr>
      <w:r>
        <w:rPr>
          <w:b/>
          <w:bCs/>
          <w:lang w:val="pl-PL"/>
        </w:rPr>
        <w:t xml:space="preserve">kravyādo hiṁsra-sattvam </w:t>
      </w:r>
      <w:r>
        <w:rPr>
          <w:lang w:val="pl-PL"/>
        </w:rPr>
        <w:t>| tasmād, yathā—</w:t>
      </w:r>
    </w:p>
    <w:p w:rsidR="00371E00" w:rsidRDefault="00371E00">
      <w:pPr>
        <w:rPr>
          <w:lang w:val="pl-PL"/>
        </w:rPr>
      </w:pPr>
    </w:p>
    <w:p w:rsidR="00371E00" w:rsidRDefault="00371E00">
      <w:pPr>
        <w:ind w:left="720"/>
        <w:rPr>
          <w:lang w:val="pl-PL"/>
        </w:rPr>
      </w:pPr>
      <w:r>
        <w:rPr>
          <w:lang w:val="pl-PL"/>
        </w:rPr>
        <w:t>sva-vikriyādarśita-sādhvasaughāt</w:t>
      </w:r>
    </w:p>
    <w:p w:rsidR="00371E00" w:rsidRDefault="00371E00">
      <w:pPr>
        <w:ind w:left="720"/>
        <w:rPr>
          <w:lang w:val="pl-PL"/>
        </w:rPr>
      </w:pPr>
      <w:r>
        <w:rPr>
          <w:lang w:val="pl-PL"/>
        </w:rPr>
        <w:t>priyābhir āliṅgita-kandharāṇām |</w:t>
      </w:r>
    </w:p>
    <w:p w:rsidR="00371E00" w:rsidRDefault="00371E00">
      <w:pPr>
        <w:ind w:left="720"/>
        <w:rPr>
          <w:lang w:val="pl-PL"/>
        </w:rPr>
      </w:pPr>
      <w:r>
        <w:rPr>
          <w:lang w:val="pl-PL"/>
        </w:rPr>
        <w:t>akāri bhallūka-kulena yatra</w:t>
      </w:r>
    </w:p>
    <w:p w:rsidR="00371E00" w:rsidRDefault="00371E00">
      <w:pPr>
        <w:ind w:left="720"/>
        <w:rPr>
          <w:lang w:val="pl-PL"/>
        </w:rPr>
      </w:pPr>
      <w:r>
        <w:rPr>
          <w:lang w:val="pl-PL"/>
        </w:rPr>
        <w:t>vidyādharāṇām animitta-maitrī ||71||</w:t>
      </w:r>
    </w:p>
    <w:p w:rsidR="00371E00" w:rsidRDefault="00371E00">
      <w:pPr>
        <w:rPr>
          <w:lang w:val="pl-PL"/>
        </w:rPr>
      </w:pPr>
    </w:p>
    <w:p w:rsidR="00371E00" w:rsidRDefault="00371E00">
      <w:pPr>
        <w:rPr>
          <w:lang w:val="pl-PL"/>
        </w:rPr>
      </w:pPr>
      <w:r>
        <w:rPr>
          <w:b/>
          <w:lang w:val="pl-PL"/>
        </w:rPr>
        <w:t>garjitena</w:t>
      </w:r>
      <w:r>
        <w:rPr>
          <w:lang w:val="pl-PL"/>
        </w:rPr>
        <w:t>, yathā—</w:t>
      </w:r>
    </w:p>
    <w:p w:rsidR="00371E00" w:rsidRDefault="00371E00">
      <w:pPr>
        <w:pStyle w:val="Quote"/>
      </w:pPr>
      <w:r>
        <w:t>praṇaya-kopa-bhūto’pi parāṅmukhāḥ</w:t>
      </w:r>
    </w:p>
    <w:p w:rsidR="00371E00" w:rsidRDefault="00371E00">
      <w:pPr>
        <w:pStyle w:val="Quote"/>
      </w:pPr>
      <w:r>
        <w:t>sapadi vāridharārava-bhīravaḥ |</w:t>
      </w:r>
    </w:p>
    <w:p w:rsidR="00371E00" w:rsidRDefault="00371E00">
      <w:pPr>
        <w:pStyle w:val="Quote"/>
      </w:pPr>
      <w:r>
        <w:t>praṇayinaḥ parirabdhum anantaraṁ</w:t>
      </w:r>
    </w:p>
    <w:p w:rsidR="00371E00" w:rsidRDefault="00371E00">
      <w:pPr>
        <w:pStyle w:val="Quote"/>
      </w:pPr>
      <w:r>
        <w:t>vavalire bali-recita-madhyamāḥ ||72|| (śi.va., 6.38)</w:t>
      </w:r>
    </w:p>
    <w:p w:rsidR="00371E00" w:rsidRDefault="00371E00">
      <w:pPr>
        <w:rPr>
          <w:lang w:val="pl-PL"/>
        </w:rPr>
      </w:pPr>
    </w:p>
    <w:p w:rsidR="00371E00" w:rsidRDefault="00371E00">
      <w:pPr>
        <w:rPr>
          <w:lang w:val="pl-PL"/>
        </w:rPr>
      </w:pPr>
      <w:r>
        <w:rPr>
          <w:lang w:val="pl-PL"/>
        </w:rPr>
        <w:t>garjitaṁ mahāravopalakṣaṇam | tena bheryādi-dhvanir api bhavati |</w:t>
      </w:r>
    </w:p>
    <w:p w:rsidR="00371E00" w:rsidRDefault="00371E00">
      <w:pPr>
        <w:rPr>
          <w:lang w:val="pl-PL"/>
        </w:rPr>
      </w:pPr>
    </w:p>
    <w:p w:rsidR="00371E00" w:rsidRDefault="00371E00">
      <w:pPr>
        <w:rPr>
          <w:lang w:val="pl-PL"/>
        </w:rPr>
      </w:pPr>
      <w:r>
        <w:rPr>
          <w:b/>
          <w:lang w:val="pl-PL"/>
        </w:rPr>
        <w:t>bherī-dhvaninā</w:t>
      </w:r>
      <w:r>
        <w:rPr>
          <w:lang w:val="pl-PL"/>
        </w:rPr>
        <w:t>, yathā—</w:t>
      </w:r>
    </w:p>
    <w:p w:rsidR="00371E00" w:rsidRDefault="00371E00">
      <w:pPr>
        <w:ind w:left="720"/>
        <w:rPr>
          <w:lang w:val="pl-PL"/>
        </w:rPr>
      </w:pPr>
      <w:r>
        <w:rPr>
          <w:lang w:val="pl-PL"/>
        </w:rPr>
        <w:t>nananda nidrā-rasa-bhañjanair api</w:t>
      </w:r>
    </w:p>
    <w:p w:rsidR="00371E00" w:rsidRDefault="00371E00">
      <w:pPr>
        <w:ind w:left="720"/>
        <w:rPr>
          <w:lang w:val="pl-PL"/>
        </w:rPr>
      </w:pPr>
      <w:r>
        <w:rPr>
          <w:lang w:val="pl-PL"/>
        </w:rPr>
        <w:t>prayāṇa-tūrya-dhvanibhir dharāpateḥ |</w:t>
      </w:r>
    </w:p>
    <w:p w:rsidR="00371E00" w:rsidRDefault="00371E00">
      <w:pPr>
        <w:ind w:left="720"/>
        <w:rPr>
          <w:lang w:val="pl-PL"/>
        </w:rPr>
      </w:pPr>
      <w:r>
        <w:rPr>
          <w:lang w:val="pl-PL"/>
        </w:rPr>
        <w:t>atarkitātaṅka-vilola-padmajā-</w:t>
      </w:r>
    </w:p>
    <w:p w:rsidR="00371E00" w:rsidRDefault="00371E00">
      <w:pPr>
        <w:ind w:left="720"/>
        <w:rPr>
          <w:lang w:val="pl-PL"/>
        </w:rPr>
      </w:pPr>
      <w:r>
        <w:rPr>
          <w:lang w:val="pl-PL"/>
        </w:rPr>
        <w:t>payodhara-dvandva-nipīḍito hariḥ ||73||</w:t>
      </w:r>
    </w:p>
    <w:p w:rsidR="00371E00" w:rsidRDefault="00371E00">
      <w:pPr>
        <w:rPr>
          <w:lang w:val="pl-PL"/>
        </w:rPr>
      </w:pPr>
    </w:p>
    <w:p w:rsidR="00371E00" w:rsidRDefault="00371E00">
      <w:pPr>
        <w:rPr>
          <w:lang w:val="pl-PL"/>
        </w:rPr>
      </w:pPr>
      <w:r>
        <w:rPr>
          <w:b/>
          <w:lang w:val="pl-PL"/>
        </w:rPr>
        <w:t>bhūta-darśanād</w:t>
      </w:r>
      <w:r>
        <w:rPr>
          <w:lang w:val="pl-PL"/>
        </w:rPr>
        <w:t>, yathā—</w:t>
      </w:r>
    </w:p>
    <w:p w:rsidR="00371E00" w:rsidRDefault="00371E00">
      <w:pPr>
        <w:ind w:left="720"/>
        <w:rPr>
          <w:lang w:val="pl-PL"/>
        </w:rPr>
      </w:pPr>
      <w:r>
        <w:rPr>
          <w:lang w:val="pl-PL"/>
        </w:rPr>
        <w:t>sā patyuḥ parivāreṇa piśācair api veṣṭitā |</w:t>
      </w:r>
    </w:p>
    <w:p w:rsidR="00371E00" w:rsidRDefault="00371E00">
      <w:pPr>
        <w:ind w:left="720"/>
        <w:rPr>
          <w:lang w:val="pl-PL"/>
        </w:rPr>
      </w:pPr>
      <w:r>
        <w:rPr>
          <w:lang w:val="pl-PL"/>
        </w:rPr>
        <w:t>utkampamāna-hṛdayā sakhībhiḥ sambodhyata ||74||</w:t>
      </w:r>
    </w:p>
    <w:p w:rsidR="00371E00" w:rsidRDefault="00371E00">
      <w:pPr>
        <w:rPr>
          <w:lang w:val="pl-PL"/>
        </w:rPr>
      </w:pPr>
    </w:p>
    <w:p w:rsidR="00371E00" w:rsidRDefault="00371E00">
      <w:pPr>
        <w:rPr>
          <w:lang w:val="pl-PL"/>
        </w:rPr>
      </w:pPr>
      <w:r>
        <w:rPr>
          <w:b/>
          <w:lang w:val="pl-PL"/>
        </w:rPr>
        <w:t>bhujaṅgamād</w:t>
      </w:r>
      <w:r>
        <w:rPr>
          <w:lang w:val="pl-PL"/>
        </w:rPr>
        <w:t>, yathā—</w:t>
      </w:r>
    </w:p>
    <w:p w:rsidR="00371E00" w:rsidRDefault="00371E00">
      <w:pPr>
        <w:pStyle w:val="Quote"/>
      </w:pPr>
      <w:r>
        <w:t>kalyāṇa-dāyi bhavato’stu pināka-pāṇi-</w:t>
      </w:r>
    </w:p>
    <w:p w:rsidR="00371E00" w:rsidRDefault="00371E00">
      <w:pPr>
        <w:pStyle w:val="Quote"/>
      </w:pPr>
      <w:r>
        <w:t>pāṇi-grahe bhujaga-kaṅkaṇa-bhīṣatāyāḥ |</w:t>
      </w:r>
    </w:p>
    <w:p w:rsidR="00371E00" w:rsidRDefault="00371E00">
      <w:pPr>
        <w:pStyle w:val="Quote"/>
      </w:pPr>
      <w:r>
        <w:t>sambhrānta-dṛṣṭi sahasaiva namaḥ śivāyety</w:t>
      </w:r>
    </w:p>
    <w:p w:rsidR="00371E00" w:rsidRDefault="00371E00">
      <w:pPr>
        <w:pStyle w:val="Quote"/>
      </w:pPr>
      <w:r>
        <w:t>ardhokti-sasmita-nataṁ mukham ambikāyāḥ ||75||</w:t>
      </w:r>
    </w:p>
    <w:p w:rsidR="00371E00" w:rsidRDefault="00371E00">
      <w:pPr>
        <w:pStyle w:val="Quote"/>
      </w:pPr>
      <w:r>
        <w:t>(rasa-kalikāyām apy ullikhitam idam, 23 puṭe)</w:t>
      </w:r>
    </w:p>
    <w:p w:rsidR="00371E00" w:rsidRDefault="00371E00">
      <w:pPr>
        <w:rPr>
          <w:color w:val="008000"/>
          <w:lang w:val="pl-PL"/>
        </w:rPr>
      </w:pPr>
    </w:p>
    <w:p w:rsidR="00371E00" w:rsidRDefault="00371E00">
      <w:pPr>
        <w:rPr>
          <w:bCs/>
        </w:rPr>
      </w:pPr>
      <w:r>
        <w:t xml:space="preserve">atha (10) </w:t>
      </w:r>
      <w:r>
        <w:rPr>
          <w:b/>
        </w:rPr>
        <w:t>āvegaḥ</w:t>
      </w:r>
      <w:r>
        <w:rPr>
          <w:bCs/>
        </w:rPr>
        <w:t>—</w:t>
      </w:r>
    </w:p>
    <w:p w:rsidR="00371E00" w:rsidRDefault="00371E00">
      <w:pPr>
        <w:rPr>
          <w:b/>
        </w:rPr>
      </w:pPr>
      <w:r>
        <w:rPr>
          <w:b/>
        </w:rPr>
        <w:t xml:space="preserve">cittasya sambhramo yaḥ syād āvego’yaṁ sa cāṣṭadhā | </w:t>
      </w:r>
      <w:r>
        <w:rPr>
          <w:color w:val="FF0000"/>
        </w:rPr>
        <w:t>34</w:t>
      </w:r>
      <w:r>
        <w:rPr>
          <w:color w:val="FF0000"/>
        </w:rPr>
        <w:br/>
      </w:r>
      <w:r>
        <w:rPr>
          <w:b/>
        </w:rPr>
        <w:t>utpāta-vāta-varṣāgni-matta-kuñjara-darśanāt ||76||</w:t>
      </w:r>
    </w:p>
    <w:p w:rsidR="00371E00" w:rsidRDefault="00371E00">
      <w:pPr>
        <w:rPr>
          <w:color w:val="FF0000"/>
        </w:rPr>
      </w:pPr>
      <w:r>
        <w:rPr>
          <w:b/>
        </w:rPr>
        <w:t xml:space="preserve">priyāpriya-śruteś cāpi śatrava-vyasanād api | </w:t>
      </w:r>
      <w:r>
        <w:rPr>
          <w:color w:val="FF0000"/>
        </w:rPr>
        <w:t>35</w:t>
      </w:r>
    </w:p>
    <w:p w:rsidR="00371E00" w:rsidRDefault="00371E00">
      <w:pPr>
        <w:rPr>
          <w:b/>
        </w:rPr>
      </w:pPr>
      <w:r>
        <w:rPr>
          <w:b/>
        </w:rPr>
        <w:t>tatrautpātas tu śailādi-kampa-ketūdayādayaḥ ||77||</w:t>
      </w:r>
    </w:p>
    <w:p w:rsidR="00371E00" w:rsidRDefault="00371E00">
      <w:pPr>
        <w:rPr>
          <w:color w:val="FF0000"/>
        </w:rPr>
      </w:pPr>
      <w:r>
        <w:rPr>
          <w:b/>
        </w:rPr>
        <w:t xml:space="preserve">taj-jāḥ sarvāṅga-visraṁso vaimukhyam apasarpaṇam | </w:t>
      </w:r>
      <w:r>
        <w:rPr>
          <w:color w:val="FF0000"/>
        </w:rPr>
        <w:t>36</w:t>
      </w:r>
    </w:p>
    <w:p w:rsidR="00371E00" w:rsidRDefault="00371E00">
      <w:pPr>
        <w:rPr>
          <w:b/>
        </w:rPr>
      </w:pPr>
      <w:r>
        <w:rPr>
          <w:b/>
        </w:rPr>
        <w:t>viṣāda-mukha-vaivarṇya-vismayādyās tu vikriyāḥ ||78||</w:t>
      </w:r>
    </w:p>
    <w:p w:rsidR="00371E00" w:rsidRDefault="00371E00">
      <w:pPr>
        <w:rPr>
          <w:color w:val="008000"/>
        </w:rPr>
      </w:pPr>
    </w:p>
    <w:p w:rsidR="00371E00" w:rsidRDefault="00371E00">
      <w:r>
        <w:rPr>
          <w:b/>
          <w:bCs/>
        </w:rPr>
        <w:t>śaila-prakampanād</w:t>
      </w:r>
      <w:r>
        <w:t>, yathā—</w:t>
      </w:r>
    </w:p>
    <w:p w:rsidR="00371E00" w:rsidRDefault="00371E00">
      <w:pPr>
        <w:ind w:left="720"/>
      </w:pPr>
      <w:r>
        <w:t>kailāsādrāv udaste paricalita-gaṇeṣūllasat-kautukeṣu</w:t>
      </w:r>
    </w:p>
    <w:p w:rsidR="00371E00" w:rsidRDefault="00371E00">
      <w:pPr>
        <w:ind w:left="720"/>
      </w:pPr>
      <w:r>
        <w:t>kroḍaṁ mātuḥ kumāre viśati viṣamuciprekṣamāṇe saroṣam |</w:t>
      </w:r>
    </w:p>
    <w:p w:rsidR="00371E00" w:rsidRDefault="00371E00">
      <w:pPr>
        <w:ind w:left="720"/>
      </w:pPr>
      <w:r>
        <w:t>pādāvaṣṭambha-sīdad vapuṣi daśamukhe yāti pātāla-mūlaṁ</w:t>
      </w:r>
    </w:p>
    <w:p w:rsidR="00371E00" w:rsidRDefault="00371E00">
      <w:pPr>
        <w:ind w:left="720"/>
      </w:pPr>
      <w:r>
        <w:t>kruddho’py āśliṣṭa-mūrtir ghanataram umayā pātu hṛṣṭaḥ śivo vaḥ ||79||</w:t>
      </w:r>
    </w:p>
    <w:p w:rsidR="00371E00" w:rsidRDefault="00371E00"/>
    <w:p w:rsidR="00371E00" w:rsidRDefault="00371E00">
      <w:r>
        <w:t>atra kailāsa-kampa-janita-pramatha-gaṇa-vismaya-kārtikeyāpasarpaṇa-kātyāyanī-sādhvasādibhir anubhāvais tat-tad-gata-sambhramātiśaya-rūpa āvego vyajyate |</w:t>
      </w:r>
    </w:p>
    <w:p w:rsidR="00371E00" w:rsidRDefault="00371E00">
      <w:pPr>
        <w:rPr>
          <w:color w:val="008000"/>
        </w:rPr>
      </w:pPr>
    </w:p>
    <w:p w:rsidR="00371E00" w:rsidRDefault="00371E00">
      <w:r>
        <w:rPr>
          <w:b/>
          <w:bCs/>
        </w:rPr>
        <w:t>ketūdayād</w:t>
      </w:r>
      <w:r>
        <w:t>, yathā—</w:t>
      </w:r>
    </w:p>
    <w:p w:rsidR="00371E00" w:rsidRDefault="00371E00">
      <w:pPr>
        <w:ind w:left="720"/>
      </w:pPr>
      <w:r>
        <w:t>hantālokya kuṭumbino diviṣadāṁ dhūma-grahaṁ diṅ-mukhe</w:t>
      </w:r>
    </w:p>
    <w:p w:rsidR="00371E00" w:rsidRDefault="00371E00">
      <w:pPr>
        <w:ind w:left="720"/>
      </w:pPr>
      <w:r>
        <w:t>trastāṅgās tvaritaṁ paraspara-gṛhān abhyetya cintā-parāḥ |</w:t>
      </w:r>
    </w:p>
    <w:p w:rsidR="00371E00" w:rsidRDefault="00371E00">
      <w:pPr>
        <w:ind w:left="720"/>
      </w:pPr>
      <w:r>
        <w:t>dhānyānām anativyayāya gṛhiṇīr ājñāpayantyo muhur</w:t>
      </w:r>
    </w:p>
    <w:p w:rsidR="00371E00" w:rsidRDefault="00371E00">
      <w:pPr>
        <w:ind w:left="720"/>
      </w:pPr>
      <w:r>
        <w:t>nidhyāyanti viniḥśvasanti gaṇaśo rathyā-mukheṣv āsate ||80||</w:t>
      </w:r>
    </w:p>
    <w:p w:rsidR="00371E00" w:rsidRDefault="00371E00"/>
    <w:p w:rsidR="00371E00" w:rsidRDefault="00371E00">
      <w:r>
        <w:t xml:space="preserve">atha </w:t>
      </w:r>
      <w:r>
        <w:rPr>
          <w:b/>
          <w:bCs/>
        </w:rPr>
        <w:t>vātāvegaḥ</w:t>
      </w:r>
      <w:r>
        <w:t>—</w:t>
      </w:r>
    </w:p>
    <w:p w:rsidR="00371E00" w:rsidRDefault="00371E00">
      <w:pPr>
        <w:rPr>
          <w:bCs/>
          <w:color w:val="FF0000"/>
        </w:rPr>
      </w:pPr>
      <w:r>
        <w:rPr>
          <w:b/>
          <w:bCs/>
        </w:rPr>
        <w:t xml:space="preserve">tvarayāgamanaṁ vastra-grahaṇaṁ cāvakuṇṭhanam | </w:t>
      </w:r>
      <w:r>
        <w:rPr>
          <w:bCs/>
          <w:color w:val="FF0000"/>
        </w:rPr>
        <w:t>37</w:t>
      </w:r>
    </w:p>
    <w:p w:rsidR="00371E00" w:rsidRDefault="00371E00">
      <w:pPr>
        <w:rPr>
          <w:b/>
          <w:bCs/>
        </w:rPr>
      </w:pPr>
      <w:r>
        <w:rPr>
          <w:b/>
          <w:bCs/>
        </w:rPr>
        <w:t>netrāvamārjanādyāś ca vātāvega-bhavāḥ kriyāḥ ||81||</w:t>
      </w:r>
    </w:p>
    <w:p w:rsidR="00371E00" w:rsidRDefault="00371E00">
      <w:pPr>
        <w:rPr>
          <w:color w:val="008000"/>
        </w:rPr>
      </w:pPr>
    </w:p>
    <w:p w:rsidR="00371E00" w:rsidRDefault="00371E00">
      <w:r>
        <w:t>yathā—</w:t>
      </w:r>
    </w:p>
    <w:p w:rsidR="00371E00" w:rsidRDefault="00371E00">
      <w:pPr>
        <w:pStyle w:val="Quote"/>
        <w:rPr>
          <w:lang w:val="en-CA"/>
        </w:rPr>
      </w:pPr>
      <w:r>
        <w:rPr>
          <w:lang w:val="en-CA"/>
        </w:rPr>
        <w:t>dikṣu vyūḍhāṅghripāṅgas tṛṇa-jaṭita-calat-pāṁsu-daṇḍo’ntarikṣe</w:t>
      </w:r>
    </w:p>
    <w:p w:rsidR="00371E00" w:rsidRDefault="00371E00">
      <w:pPr>
        <w:pStyle w:val="Quote"/>
        <w:rPr>
          <w:lang w:val="en-CA"/>
        </w:rPr>
      </w:pPr>
      <w:r>
        <w:rPr>
          <w:lang w:val="en-CA"/>
        </w:rPr>
        <w:t>jhāṅkārī śarkarālaḥ pathiṣu viṭapināṁ skandha-kāṣaiḥ sadhūmaḥ |</w:t>
      </w:r>
    </w:p>
    <w:p w:rsidR="00371E00" w:rsidRDefault="00371E00">
      <w:pPr>
        <w:pStyle w:val="Quote"/>
        <w:rPr>
          <w:lang w:val="en-CA"/>
        </w:rPr>
      </w:pPr>
      <w:r>
        <w:rPr>
          <w:lang w:val="en-CA"/>
        </w:rPr>
        <w:t>prāsādānāṁ nikuñjeṣv abhinava-jaladodgāra-gambhīra-dhīraś</w:t>
      </w:r>
    </w:p>
    <w:p w:rsidR="00371E00" w:rsidRDefault="00371E00">
      <w:pPr>
        <w:pStyle w:val="Quote"/>
        <w:rPr>
          <w:lang w:val="en-CA"/>
        </w:rPr>
      </w:pPr>
      <w:r>
        <w:rPr>
          <w:lang w:val="en-CA"/>
        </w:rPr>
        <w:t>caṇḍārambhaḥ samīro vahati paridiśaṁ bhīru kiṁ sambhrameṇa ||82||</w:t>
      </w:r>
    </w:p>
    <w:p w:rsidR="00371E00" w:rsidRDefault="00371E00">
      <w:pPr>
        <w:ind w:firstLine="720"/>
      </w:pPr>
      <w:r>
        <w:t>(veṇī-saṁhāra 2.19)</w:t>
      </w:r>
    </w:p>
    <w:p w:rsidR="00371E00" w:rsidRDefault="00371E00">
      <w:pPr>
        <w:rPr>
          <w:color w:val="008000"/>
        </w:rPr>
      </w:pPr>
    </w:p>
    <w:p w:rsidR="00371E00" w:rsidRDefault="00371E00">
      <w:r>
        <w:t>atra vāta-kṛta-saṁrambho vāg-ārambheṇa pratipādyate |</w:t>
      </w:r>
    </w:p>
    <w:p w:rsidR="00371E00" w:rsidRDefault="00371E00">
      <w:pPr>
        <w:rPr>
          <w:bCs/>
          <w:color w:val="008000"/>
        </w:rPr>
      </w:pPr>
    </w:p>
    <w:p w:rsidR="00371E00" w:rsidRDefault="00371E00">
      <w:r>
        <w:t xml:space="preserve">atha </w:t>
      </w:r>
      <w:r>
        <w:rPr>
          <w:b/>
          <w:bCs/>
        </w:rPr>
        <w:t>varṣāvegaḥ</w:t>
      </w:r>
      <w:r>
        <w:t>—</w:t>
      </w:r>
    </w:p>
    <w:p w:rsidR="00371E00" w:rsidRDefault="00371E00">
      <w:pPr>
        <w:rPr>
          <w:bCs/>
          <w:color w:val="FF0000"/>
        </w:rPr>
      </w:pPr>
      <w:r>
        <w:rPr>
          <w:b/>
          <w:bCs/>
        </w:rPr>
        <w:t xml:space="preserve">chatra-graho’ṅga-saṅkoco bāhu-svastika-dhāvane | </w:t>
      </w:r>
      <w:r>
        <w:rPr>
          <w:bCs/>
          <w:color w:val="FF0000"/>
        </w:rPr>
        <w:t>38</w:t>
      </w:r>
    </w:p>
    <w:p w:rsidR="00371E00" w:rsidRDefault="00371E00">
      <w:pPr>
        <w:rPr>
          <w:b/>
          <w:bCs/>
        </w:rPr>
      </w:pPr>
      <w:r>
        <w:rPr>
          <w:b/>
          <w:bCs/>
        </w:rPr>
        <w:t>uṣṇāśrayaṇam ity ādyā varṣāvega-bhavāḥ kriyāḥ ||83||</w:t>
      </w:r>
    </w:p>
    <w:p w:rsidR="00371E00" w:rsidRDefault="00371E00">
      <w:pPr>
        <w:rPr>
          <w:b/>
          <w:bCs/>
        </w:rPr>
      </w:pPr>
    </w:p>
    <w:p w:rsidR="00371E00" w:rsidRDefault="00371E00">
      <w:r>
        <w:t>yathā—</w:t>
      </w:r>
    </w:p>
    <w:p w:rsidR="00371E00" w:rsidRDefault="00371E00">
      <w:pPr>
        <w:pStyle w:val="Quote"/>
        <w:rPr>
          <w:lang w:val="nl-NL"/>
        </w:rPr>
      </w:pPr>
      <w:r>
        <w:rPr>
          <w:lang w:val="nl-NL"/>
        </w:rPr>
        <w:t>āmekhalaṁ cañcaratā ghanānāṁ</w:t>
      </w:r>
    </w:p>
    <w:p w:rsidR="00371E00" w:rsidRDefault="00371E00">
      <w:pPr>
        <w:pStyle w:val="Quote"/>
        <w:rPr>
          <w:lang w:val="nl-NL"/>
        </w:rPr>
      </w:pPr>
      <w:r>
        <w:rPr>
          <w:lang w:val="nl-NL"/>
        </w:rPr>
        <w:t>chāyām adhaḥ sānugatāṁ niṣevya |</w:t>
      </w:r>
    </w:p>
    <w:p w:rsidR="00371E00" w:rsidRDefault="00371E00">
      <w:pPr>
        <w:pStyle w:val="Quote"/>
        <w:rPr>
          <w:lang w:val="nl-NL"/>
        </w:rPr>
      </w:pPr>
      <w:r>
        <w:rPr>
          <w:lang w:val="nl-NL"/>
        </w:rPr>
        <w:t>udvejitā vṛṣṭibhir āśrayante</w:t>
      </w:r>
    </w:p>
    <w:p w:rsidR="00371E00" w:rsidRDefault="00371E00">
      <w:pPr>
        <w:pStyle w:val="Quote"/>
        <w:rPr>
          <w:lang w:val="nl-NL"/>
        </w:rPr>
      </w:pPr>
      <w:r>
        <w:rPr>
          <w:lang w:val="nl-NL"/>
        </w:rPr>
        <w:t>śṛṅgāṇi yasyātapavanti siddhāḥ ||84|| [ku.saṁ. 7.5]</w:t>
      </w:r>
    </w:p>
    <w:p w:rsidR="00371E00" w:rsidRDefault="00371E00">
      <w:pPr>
        <w:rPr>
          <w:lang w:val="nl-NL"/>
        </w:rPr>
      </w:pPr>
    </w:p>
    <w:p w:rsidR="00371E00" w:rsidRDefault="00371E00">
      <w:pPr>
        <w:rPr>
          <w:lang w:val="nl-NL"/>
        </w:rPr>
      </w:pPr>
      <w:r>
        <w:rPr>
          <w:lang w:val="nl-NL"/>
        </w:rPr>
        <w:t xml:space="preserve"> atra siddhānām agra-śikhara-dhāvanena sūcitaḥ |</w:t>
      </w:r>
    </w:p>
    <w:p w:rsidR="00371E00" w:rsidRDefault="00371E00">
      <w:pPr>
        <w:rPr>
          <w:color w:val="008000"/>
          <w:lang w:val="nl-NL"/>
        </w:rPr>
      </w:pPr>
    </w:p>
    <w:p w:rsidR="00371E00" w:rsidRDefault="00371E00">
      <w:pPr>
        <w:rPr>
          <w:lang w:val="nl-NL"/>
        </w:rPr>
      </w:pPr>
      <w:r>
        <w:rPr>
          <w:lang w:val="nl-NL"/>
        </w:rPr>
        <w:t xml:space="preserve">atha </w:t>
      </w:r>
      <w:r>
        <w:rPr>
          <w:b/>
          <w:bCs/>
          <w:lang w:val="nl-NL"/>
        </w:rPr>
        <w:t>agny-āvegaḥ</w:t>
      </w:r>
      <w:r>
        <w:rPr>
          <w:lang w:val="nl-NL"/>
        </w:rPr>
        <w:t>—</w:t>
      </w:r>
    </w:p>
    <w:p w:rsidR="00371E00" w:rsidRDefault="00371E00">
      <w:pPr>
        <w:rPr>
          <w:bCs/>
          <w:color w:val="FF0000"/>
          <w:lang w:val="nl-NL"/>
        </w:rPr>
      </w:pPr>
      <w:r>
        <w:rPr>
          <w:b/>
          <w:bCs/>
          <w:lang w:val="nl-NL"/>
        </w:rPr>
        <w:t>agny-āvegaḥ-bhavāś ceṣṭā vījanaṁ cāṅga-dhūnanam |</w:t>
      </w:r>
      <w:r>
        <w:rPr>
          <w:bCs/>
          <w:color w:val="FF0000"/>
          <w:lang w:val="nl-NL"/>
        </w:rPr>
        <w:t xml:space="preserve"> 39</w:t>
      </w:r>
    </w:p>
    <w:p w:rsidR="00371E00" w:rsidRDefault="00371E00">
      <w:pPr>
        <w:rPr>
          <w:b/>
          <w:bCs/>
          <w:lang w:val="nl-NL"/>
        </w:rPr>
      </w:pPr>
      <w:r>
        <w:rPr>
          <w:b/>
          <w:bCs/>
          <w:lang w:val="nl-NL"/>
        </w:rPr>
        <w:t>vyatyasta-pada-vikṣepa-netra-saṅkocanādayaḥ ||85||</w:t>
      </w:r>
    </w:p>
    <w:p w:rsidR="00371E00" w:rsidRDefault="00371E00">
      <w:pPr>
        <w:rPr>
          <w:color w:val="008000"/>
          <w:lang w:val="nl-NL"/>
        </w:rPr>
      </w:pPr>
    </w:p>
    <w:p w:rsidR="00371E00" w:rsidRDefault="00371E00">
      <w:r>
        <w:t>yathā—</w:t>
      </w:r>
    </w:p>
    <w:p w:rsidR="00371E00" w:rsidRDefault="00371E00">
      <w:pPr>
        <w:pStyle w:val="Quote"/>
      </w:pPr>
      <w:r>
        <w:t>dūra-protsāryamāṇāmbara-cara-nikarottāla-kīlābhighātaḥ</w:t>
      </w:r>
    </w:p>
    <w:p w:rsidR="00371E00" w:rsidRDefault="00371E00">
      <w:pPr>
        <w:pStyle w:val="Quote"/>
      </w:pPr>
      <w:r>
        <w:t>prabhraśyad-vāji-varga-bhramaṇa-niyama-navyākula-bradhna-sūtaḥ |</w:t>
      </w:r>
    </w:p>
    <w:p w:rsidR="00371E00" w:rsidRDefault="00371E00">
      <w:pPr>
        <w:pStyle w:val="Quote"/>
      </w:pPr>
      <w:r>
        <w:t>leḍhi prauḍho hutāśaḥ kṛta-laya-samayāśaṅkam ākāśa-vīthīṁ</w:t>
      </w:r>
    </w:p>
    <w:p w:rsidR="00371E00" w:rsidRDefault="00371E00">
      <w:pPr>
        <w:pStyle w:val="Quote"/>
      </w:pPr>
      <w:r>
        <w:t>gaṅgā-sūnu-prayukta-prathita-hutavahāstrānubhāva-prasūtaḥ ||86||</w:t>
      </w:r>
    </w:p>
    <w:p w:rsidR="00371E00" w:rsidRDefault="00371E00">
      <w:pPr>
        <w:pStyle w:val="Quote"/>
      </w:pPr>
      <w:r>
        <w:t>(dhanañjaya-vijaya 67)</w:t>
      </w:r>
    </w:p>
    <w:p w:rsidR="00371E00" w:rsidRDefault="00371E00"/>
    <w:p w:rsidR="00371E00" w:rsidRDefault="00371E00">
      <w:r>
        <w:t xml:space="preserve">atha </w:t>
      </w:r>
      <w:r>
        <w:rPr>
          <w:b/>
          <w:bCs/>
        </w:rPr>
        <w:t>kuñjarāvegaḥ</w:t>
      </w:r>
      <w:r>
        <w:t>—</w:t>
      </w:r>
    </w:p>
    <w:p w:rsidR="00371E00" w:rsidRDefault="00371E00">
      <w:pPr>
        <w:rPr>
          <w:bCs/>
          <w:color w:val="FF0000"/>
        </w:rPr>
      </w:pPr>
      <w:r>
        <w:rPr>
          <w:b/>
          <w:bCs/>
        </w:rPr>
        <w:t xml:space="preserve">āvege kuñjarodbhūte satvaraṁ cāpasarpaṇam | </w:t>
      </w:r>
      <w:r>
        <w:rPr>
          <w:bCs/>
          <w:color w:val="FF0000"/>
        </w:rPr>
        <w:t>40</w:t>
      </w:r>
    </w:p>
    <w:p w:rsidR="00371E00" w:rsidRDefault="00371E00">
      <w:pPr>
        <w:rPr>
          <w:b/>
          <w:bCs/>
        </w:rPr>
      </w:pPr>
      <w:r>
        <w:rPr>
          <w:b/>
          <w:bCs/>
        </w:rPr>
        <w:t>vilokanaṁ muhuḥ paścāt trāsa-kampādayo matāḥ ||87||</w:t>
      </w:r>
    </w:p>
    <w:p w:rsidR="00371E00" w:rsidRDefault="00371E00"/>
    <w:p w:rsidR="00371E00" w:rsidRDefault="00371E00">
      <w:r>
        <w:t>yathā—</w:t>
      </w:r>
    </w:p>
    <w:p w:rsidR="00371E00" w:rsidRDefault="00371E00">
      <w:pPr>
        <w:pStyle w:val="Quote"/>
      </w:pPr>
      <w:r>
        <w:t xml:space="preserve">nirantarāle’pi vimucyamāne </w:t>
      </w:r>
    </w:p>
    <w:p w:rsidR="00371E00" w:rsidRDefault="00371E00">
      <w:pPr>
        <w:pStyle w:val="Quote"/>
      </w:pPr>
      <w:r>
        <w:t>dūraṁ pathi prāṇa-bhṛtāṁ gaṇena |</w:t>
      </w:r>
    </w:p>
    <w:p w:rsidR="00371E00" w:rsidRDefault="00371E00">
      <w:pPr>
        <w:pStyle w:val="Quote"/>
      </w:pPr>
      <w:r>
        <w:t xml:space="preserve">tejo-mahadbhis tamaseva dīpair </w:t>
      </w:r>
    </w:p>
    <w:p w:rsidR="00371E00" w:rsidRDefault="00371E00">
      <w:pPr>
        <w:pStyle w:val="Quote"/>
      </w:pPr>
      <w:r>
        <w:t>dvipair asambādhamayām babhūve ||88||</w:t>
      </w:r>
    </w:p>
    <w:p w:rsidR="00371E00" w:rsidRDefault="00371E00">
      <w:pPr>
        <w:pStyle w:val="Quote"/>
      </w:pPr>
    </w:p>
    <w:p w:rsidR="00371E00" w:rsidRDefault="00371E00">
      <w:r>
        <w:rPr>
          <w:b/>
          <w:bCs/>
        </w:rPr>
        <w:t>aśvena</w:t>
      </w:r>
      <w:r>
        <w:t>, yathā—</w:t>
      </w:r>
    </w:p>
    <w:p w:rsidR="00371E00" w:rsidRDefault="00371E00">
      <w:pPr>
        <w:pStyle w:val="Quote"/>
      </w:pPr>
      <w:r>
        <w:t>utkhāya darpa-calitena sahaiva rajjvā</w:t>
      </w:r>
    </w:p>
    <w:p w:rsidR="00371E00" w:rsidRDefault="00371E00">
      <w:pPr>
        <w:pStyle w:val="Quote"/>
      </w:pPr>
      <w:r>
        <w:t>kīlaṁ prayatna-paramānavadurgraheṇa |</w:t>
      </w:r>
    </w:p>
    <w:p w:rsidR="00371E00" w:rsidRDefault="00371E00">
      <w:pPr>
        <w:pStyle w:val="Quote"/>
      </w:pPr>
      <w:r>
        <w:t>ākulyakāri kaṭakas turageṇa tūrṇam</w:t>
      </w:r>
    </w:p>
    <w:p w:rsidR="00371E00" w:rsidRDefault="00371E00">
      <w:pPr>
        <w:pStyle w:val="Quote"/>
      </w:pPr>
      <w:r>
        <w:t>aśveti vidrutam anudravatāśvam anyam ||89||</w:t>
      </w:r>
    </w:p>
    <w:p w:rsidR="00371E00" w:rsidRDefault="00371E00"/>
    <w:p w:rsidR="00371E00" w:rsidRDefault="00371E00">
      <w:r>
        <w:rPr>
          <w:b/>
          <w:bCs/>
        </w:rPr>
        <w:t>priya-śravaṇād</w:t>
      </w:r>
      <w:r>
        <w:t>, yathā—</w:t>
      </w:r>
    </w:p>
    <w:p w:rsidR="00371E00" w:rsidRDefault="00371E00">
      <w:pPr>
        <w:rPr>
          <w:b/>
          <w:bCs/>
        </w:rPr>
      </w:pPr>
      <w:r>
        <w:rPr>
          <w:b/>
          <w:bCs/>
        </w:rPr>
        <w:t xml:space="preserve">priya-śravaṇaje hy asmin abhutthānopagūhane | </w:t>
      </w:r>
      <w:r>
        <w:rPr>
          <w:bCs/>
          <w:color w:val="FF0000"/>
        </w:rPr>
        <w:t>41</w:t>
      </w:r>
    </w:p>
    <w:p w:rsidR="00371E00" w:rsidRDefault="00371E00">
      <w:pPr>
        <w:rPr>
          <w:b/>
          <w:bCs/>
        </w:rPr>
      </w:pPr>
      <w:r>
        <w:rPr>
          <w:b/>
          <w:bCs/>
        </w:rPr>
        <w:t>prīti-dānaṁ priyaṁ vākyaṁ romaharṣādayo’pi ca ||90||</w:t>
      </w:r>
    </w:p>
    <w:p w:rsidR="00371E00" w:rsidRDefault="00371E00">
      <w:pPr>
        <w:rPr>
          <w:b/>
          <w:bCs/>
        </w:rPr>
      </w:pPr>
    </w:p>
    <w:p w:rsidR="00371E00" w:rsidRDefault="00371E00">
      <w:r>
        <w:t>yathā—</w:t>
      </w:r>
    </w:p>
    <w:p w:rsidR="00371E00" w:rsidRDefault="00371E00">
      <w:pPr>
        <w:pStyle w:val="Quote"/>
      </w:pPr>
      <w:r>
        <w:t>janāya śuddhānta-carāya śaṁsate</w:t>
      </w:r>
    </w:p>
    <w:p w:rsidR="00371E00" w:rsidRDefault="00371E00">
      <w:pPr>
        <w:pStyle w:val="Quote"/>
      </w:pPr>
      <w:r>
        <w:t>kumāra-janmāmṛta-saṁmitākṣaram |</w:t>
      </w:r>
    </w:p>
    <w:p w:rsidR="00371E00" w:rsidRDefault="00371E00">
      <w:pPr>
        <w:pStyle w:val="Quote"/>
      </w:pPr>
      <w:r>
        <w:t xml:space="preserve">adeyam āsīt trayam eva bhūpateḥ </w:t>
      </w:r>
    </w:p>
    <w:p w:rsidR="00371E00" w:rsidRDefault="00371E00">
      <w:pPr>
        <w:pStyle w:val="Quote"/>
      </w:pPr>
      <w:r>
        <w:t>śaśiprabhaṁ chatram ubhe ca cāmare ||91|| (ra.vaṁ. 3.16)</w:t>
      </w:r>
    </w:p>
    <w:p w:rsidR="00371E00" w:rsidRDefault="00371E00"/>
    <w:p w:rsidR="00371E00" w:rsidRDefault="00371E00">
      <w:r>
        <w:rPr>
          <w:b/>
          <w:bCs/>
        </w:rPr>
        <w:t>apriya-śruter</w:t>
      </w:r>
      <w:r>
        <w:t>, yathā—</w:t>
      </w:r>
    </w:p>
    <w:p w:rsidR="00371E00" w:rsidRDefault="00371E00">
      <w:pPr>
        <w:rPr>
          <w:b/>
          <w:bCs/>
        </w:rPr>
      </w:pPr>
      <w:r>
        <w:rPr>
          <w:b/>
          <w:bCs/>
        </w:rPr>
        <w:t xml:space="preserve">apriya-śrutije’py asmin vilāpah parivartanam | </w:t>
      </w:r>
      <w:r>
        <w:rPr>
          <w:bCs/>
          <w:color w:val="FF0000"/>
        </w:rPr>
        <w:t>42</w:t>
      </w:r>
    </w:p>
    <w:p w:rsidR="00371E00" w:rsidRDefault="00371E00">
      <w:pPr>
        <w:rPr>
          <w:b/>
          <w:bCs/>
        </w:rPr>
      </w:pPr>
      <w:r>
        <w:rPr>
          <w:b/>
          <w:bCs/>
        </w:rPr>
        <w:t>ākranditaṁ ca patanaṁ parito bhramaṇādayaḥ ||92||</w:t>
      </w:r>
    </w:p>
    <w:p w:rsidR="00371E00" w:rsidRDefault="00371E00"/>
    <w:p w:rsidR="00371E00" w:rsidRDefault="00371E00">
      <w:r>
        <w:rPr>
          <w:b/>
          <w:bCs/>
        </w:rPr>
        <w:t>śātravād</w:t>
      </w:r>
      <w:r>
        <w:t>, yathā—</w:t>
      </w:r>
    </w:p>
    <w:p w:rsidR="00371E00" w:rsidRDefault="00371E00">
      <w:pPr>
        <w:rPr>
          <w:b/>
          <w:bCs/>
        </w:rPr>
      </w:pPr>
      <w:r>
        <w:rPr>
          <w:b/>
          <w:bCs/>
        </w:rPr>
        <w:t xml:space="preserve">ceṣṭāḥ syuḥ śātravāvege varma-śastrādi-dhāraṇam | </w:t>
      </w:r>
      <w:r>
        <w:rPr>
          <w:bCs/>
          <w:color w:val="FF0000"/>
        </w:rPr>
        <w:t>43</w:t>
      </w:r>
    </w:p>
    <w:p w:rsidR="00371E00" w:rsidRDefault="00371E00">
      <w:pPr>
        <w:rPr>
          <w:b/>
          <w:bCs/>
        </w:rPr>
      </w:pPr>
      <w:r>
        <w:rPr>
          <w:b/>
          <w:bCs/>
        </w:rPr>
        <w:t>ratha-vāji-gajāroha-sahasāpakramādayaḥ ||93||</w:t>
      </w:r>
    </w:p>
    <w:p w:rsidR="00371E00" w:rsidRDefault="00371E00">
      <w:pPr>
        <w:rPr>
          <w:color w:val="008000"/>
        </w:rPr>
      </w:pPr>
    </w:p>
    <w:p w:rsidR="00371E00" w:rsidRDefault="00371E00">
      <w:r>
        <w:t>yathā—</w:t>
      </w:r>
    </w:p>
    <w:p w:rsidR="00371E00" w:rsidRDefault="00371E00">
      <w:pPr>
        <w:pStyle w:val="Quote"/>
      </w:pPr>
      <w:r>
        <w:t>rāmo nāma babhūva huṁ tad abalā sīteti huṁ tāṁ pitur</w:t>
      </w:r>
    </w:p>
    <w:p w:rsidR="00371E00" w:rsidRDefault="00371E00">
      <w:pPr>
        <w:pStyle w:val="Quote"/>
      </w:pPr>
      <w:r>
        <w:t>vācā pañcavaṭī-vane nivasatas tasyāharad rāvaṇaḥ |</w:t>
      </w:r>
    </w:p>
    <w:p w:rsidR="00371E00" w:rsidRDefault="00371E00">
      <w:pPr>
        <w:pStyle w:val="Quote"/>
      </w:pPr>
      <w:r>
        <w:t>kṛṣṇasyeti purātanīṁ nija-kathām ākarṇya mātreritāṁ</w:t>
      </w:r>
    </w:p>
    <w:p w:rsidR="00371E00" w:rsidRDefault="00371E00">
      <w:pPr>
        <w:pStyle w:val="Quote"/>
      </w:pPr>
      <w:r>
        <w:t xml:space="preserve">saumitre kva dhanur dhanur dhanur iti vyagrā giraḥ pāntu vaḥ ||94|| </w:t>
      </w:r>
    </w:p>
    <w:p w:rsidR="00371E00" w:rsidRDefault="00371E00">
      <w:pPr>
        <w:pStyle w:val="Quote"/>
        <w:jc w:val="right"/>
      </w:pPr>
      <w:r>
        <w:t>[kṛ.ka.2.72]</w:t>
      </w:r>
    </w:p>
    <w:p w:rsidR="00371E00" w:rsidRDefault="00371E00">
      <w:pPr>
        <w:pStyle w:val="Quote"/>
      </w:pPr>
    </w:p>
    <w:p w:rsidR="00371E00" w:rsidRDefault="00371E00">
      <w:pPr>
        <w:rPr>
          <w:bCs/>
          <w:color w:val="FF0000"/>
        </w:rPr>
      </w:pPr>
      <w:r>
        <w:rPr>
          <w:b/>
          <w:bCs/>
        </w:rPr>
        <w:t xml:space="preserve">ete syur uttamādīnām anubhāvā yathocitam ||95|| </w:t>
      </w:r>
      <w:r>
        <w:rPr>
          <w:bCs/>
          <w:color w:val="FF0000"/>
        </w:rPr>
        <w:t>44</w:t>
      </w:r>
    </w:p>
    <w:p w:rsidR="00371E00" w:rsidRDefault="00371E00">
      <w:pPr>
        <w:rPr>
          <w:color w:val="008000"/>
        </w:rPr>
      </w:pPr>
    </w:p>
    <w:p w:rsidR="00371E00" w:rsidRDefault="00371E00">
      <w:r>
        <w:t xml:space="preserve">atha </w:t>
      </w:r>
      <w:r>
        <w:rPr>
          <w:b/>
          <w:bCs/>
        </w:rPr>
        <w:t>unmādaḥ</w:t>
      </w:r>
      <w:r>
        <w:t>—</w:t>
      </w:r>
    </w:p>
    <w:p w:rsidR="00371E00" w:rsidRDefault="00371E00">
      <w:pPr>
        <w:rPr>
          <w:b/>
        </w:rPr>
      </w:pPr>
      <w:r>
        <w:rPr>
          <w:b/>
        </w:rPr>
        <w:t>unmādaś citta-vibhrāntir viyogād iṣṭa-nāśataḥ |</w:t>
      </w:r>
    </w:p>
    <w:p w:rsidR="00371E00" w:rsidRDefault="00371E00">
      <w:pPr>
        <w:rPr>
          <w:color w:val="FF0000"/>
        </w:rPr>
      </w:pPr>
      <w:r>
        <w:rPr>
          <w:b/>
        </w:rPr>
        <w:t xml:space="preserve">viyogaje tu ceṣṭāḥ syur dhāvanaṁ paridevanam ||96|| </w:t>
      </w:r>
      <w:r>
        <w:rPr>
          <w:color w:val="FF0000"/>
        </w:rPr>
        <w:t>45</w:t>
      </w:r>
    </w:p>
    <w:p w:rsidR="00371E00" w:rsidRDefault="00371E00">
      <w:pPr>
        <w:rPr>
          <w:b/>
        </w:rPr>
      </w:pPr>
      <w:r>
        <w:rPr>
          <w:b/>
        </w:rPr>
        <w:t>asambaddha-pralapanaṁ śayaṇaṁ sahasotthitiḥ |</w:t>
      </w:r>
    </w:p>
    <w:p w:rsidR="00371E00" w:rsidRDefault="00371E00">
      <w:pPr>
        <w:rPr>
          <w:color w:val="FF0000"/>
        </w:rPr>
      </w:pPr>
      <w:r>
        <w:rPr>
          <w:b/>
        </w:rPr>
        <w:t xml:space="preserve">acetanaiḥ sahālāpo nirnimitta-smitādayaḥ ||97|| </w:t>
      </w:r>
      <w:r>
        <w:rPr>
          <w:color w:val="FF0000"/>
        </w:rPr>
        <w:t>46</w:t>
      </w:r>
    </w:p>
    <w:p w:rsidR="00371E00" w:rsidRDefault="00371E00">
      <w:pPr>
        <w:rPr>
          <w:bCs/>
          <w:color w:val="008000"/>
        </w:rPr>
      </w:pPr>
    </w:p>
    <w:p w:rsidR="00371E00" w:rsidRDefault="00371E00">
      <w:r>
        <w:t>yathā—</w:t>
      </w:r>
    </w:p>
    <w:p w:rsidR="00371E00" w:rsidRDefault="00371E00">
      <w:pPr>
        <w:pStyle w:val="Quote"/>
      </w:pPr>
      <w:r>
        <w:t>āśūtthānaṁ sadṛśa-gaṇanā cetanācetaneṣu</w:t>
      </w:r>
    </w:p>
    <w:p w:rsidR="00371E00" w:rsidRDefault="00371E00">
      <w:pPr>
        <w:pStyle w:val="Quote"/>
      </w:pPr>
      <w:r>
        <w:t>prauḍhauṣmābhiśvasitam asakṛn nirgato bāṣpa-pūraḥ |</w:t>
      </w:r>
    </w:p>
    <w:p w:rsidR="00371E00" w:rsidRDefault="00371E00">
      <w:pPr>
        <w:pStyle w:val="Quote"/>
      </w:pPr>
      <w:r>
        <w:t>nirlakṣyā vāg gatir aviṣayā nirnimittaṁ smitaṁ ca</w:t>
      </w:r>
    </w:p>
    <w:p w:rsidR="00371E00" w:rsidRDefault="00371E00">
      <w:pPr>
        <w:pStyle w:val="Quote"/>
      </w:pPr>
      <w:r>
        <w:t>prāyeṇāsyāḥ prathayatitarāṁ bhrānti-dātrīm avasthām ||98||</w:t>
      </w:r>
    </w:p>
    <w:p w:rsidR="00371E00" w:rsidRDefault="00371E00">
      <w:pPr>
        <w:rPr>
          <w:bCs/>
          <w:color w:val="008000"/>
        </w:rPr>
      </w:pPr>
    </w:p>
    <w:p w:rsidR="00371E00" w:rsidRDefault="00371E00">
      <w:r>
        <w:rPr>
          <w:b/>
          <w:bCs/>
        </w:rPr>
        <w:t>iṣṭa-nāśād</w:t>
      </w:r>
      <w:r>
        <w:t>, yathā—</w:t>
      </w:r>
    </w:p>
    <w:p w:rsidR="00371E00" w:rsidRDefault="00371E00">
      <w:pPr>
        <w:rPr>
          <w:b/>
          <w:bCs/>
        </w:rPr>
      </w:pPr>
      <w:r>
        <w:rPr>
          <w:b/>
          <w:bCs/>
        </w:rPr>
        <w:t>iṣṭa-nāśa-kṛte tv asmin bhasmādi-parilepanam |</w:t>
      </w:r>
    </w:p>
    <w:p w:rsidR="00371E00" w:rsidRDefault="00371E00">
      <w:pPr>
        <w:rPr>
          <w:bCs/>
          <w:color w:val="FF0000"/>
        </w:rPr>
      </w:pPr>
      <w:r>
        <w:rPr>
          <w:b/>
          <w:bCs/>
        </w:rPr>
        <w:t xml:space="preserve">nṛtya-gītādi-racanā tṛṇa-nirmālya-dhāraṇam | </w:t>
      </w:r>
      <w:r>
        <w:rPr>
          <w:bCs/>
          <w:color w:val="FF0000"/>
        </w:rPr>
        <w:t>47</w:t>
      </w:r>
    </w:p>
    <w:p w:rsidR="00371E00" w:rsidRDefault="00371E00">
      <w:pPr>
        <w:rPr>
          <w:b/>
          <w:bCs/>
        </w:rPr>
      </w:pPr>
      <w:r>
        <w:rPr>
          <w:b/>
          <w:bCs/>
        </w:rPr>
        <w:t>cīvarāvaraṇādīni prāg-uktāś cāpi vikriyāḥ ||99||</w:t>
      </w:r>
    </w:p>
    <w:p w:rsidR="00371E00" w:rsidRDefault="00371E00">
      <w:pPr>
        <w:rPr>
          <w:color w:val="008000"/>
        </w:rPr>
      </w:pPr>
    </w:p>
    <w:p w:rsidR="00371E00" w:rsidRDefault="00371E00">
      <w:r>
        <w:t>yathā—</w:t>
      </w:r>
    </w:p>
    <w:p w:rsidR="00371E00" w:rsidRDefault="00371E00">
      <w:pPr>
        <w:pStyle w:val="Quote"/>
      </w:pPr>
      <w:r>
        <w:t>kīnāśo’pi bibheti yādava-kulād vṛddhasya kā me gatir</w:t>
      </w:r>
    </w:p>
    <w:p w:rsidR="00371E00" w:rsidRDefault="00371E00">
      <w:pPr>
        <w:pStyle w:val="Quote"/>
      </w:pPr>
      <w:r>
        <w:t>bhedaḥ syāt svajaneṣu kiṁ nu śatadhā sīdanti gātrāṇi me |</w:t>
      </w:r>
    </w:p>
    <w:p w:rsidR="00371E00" w:rsidRDefault="00371E00">
      <w:pPr>
        <w:pStyle w:val="Quote"/>
      </w:pPr>
      <w:r>
        <w:t>so’yaṁ buddhi-viparyayo mama samaṁ sarve hatā bāndhavā</w:t>
      </w:r>
    </w:p>
    <w:p w:rsidR="00371E00" w:rsidRDefault="00371E00">
      <w:pPr>
        <w:pStyle w:val="Quote"/>
      </w:pPr>
      <w:r>
        <w:t>na śraddeyam idaṁ hi vākyam ahahā muhyanti marmāṇi me ||100||</w:t>
      </w:r>
    </w:p>
    <w:p w:rsidR="00371E00" w:rsidRDefault="00371E00">
      <w:pPr>
        <w:rPr>
          <w:color w:val="008000"/>
        </w:rPr>
      </w:pPr>
    </w:p>
    <w:p w:rsidR="00371E00" w:rsidRDefault="00371E00">
      <w:pPr>
        <w:rPr>
          <w:b/>
          <w:bCs/>
        </w:rPr>
      </w:pPr>
      <w:r>
        <w:t xml:space="preserve">atha (12) </w:t>
      </w:r>
      <w:r>
        <w:rPr>
          <w:b/>
          <w:bCs/>
        </w:rPr>
        <w:t>apasmṛtiḥ—</w:t>
      </w:r>
    </w:p>
    <w:p w:rsidR="00371E00" w:rsidRDefault="00371E00">
      <w:pPr>
        <w:rPr>
          <w:bCs/>
          <w:color w:val="FF0000"/>
        </w:rPr>
      </w:pPr>
      <w:r>
        <w:rPr>
          <w:b/>
          <w:bCs/>
        </w:rPr>
        <w:t xml:space="preserve">dhātu-vaiṣamya-doṣeṇa bhūtāveśādinā kṛtaḥ | </w:t>
      </w:r>
      <w:r>
        <w:rPr>
          <w:bCs/>
          <w:color w:val="FF0000"/>
        </w:rPr>
        <w:t>48</w:t>
      </w:r>
    </w:p>
    <w:p w:rsidR="00371E00" w:rsidRDefault="00371E00">
      <w:pPr>
        <w:rPr>
          <w:b/>
          <w:bCs/>
        </w:rPr>
      </w:pPr>
      <w:r>
        <w:rPr>
          <w:b/>
          <w:bCs/>
        </w:rPr>
        <w:t>citta-kṣobhas tv apasmāras tatra ceṣṭāḥ prakampanam ||101||</w:t>
      </w:r>
    </w:p>
    <w:p w:rsidR="00371E00" w:rsidRDefault="00371E00">
      <w:pPr>
        <w:rPr>
          <w:bCs/>
          <w:color w:val="FF0000"/>
        </w:rPr>
      </w:pPr>
      <w:r>
        <w:rPr>
          <w:b/>
          <w:bCs/>
        </w:rPr>
        <w:t xml:space="preserve">dhāvanaṁ patanaṁ stambho bhramaṇaṁ netra-vikriyāḥ | </w:t>
      </w:r>
      <w:r>
        <w:rPr>
          <w:bCs/>
          <w:color w:val="FF0000"/>
        </w:rPr>
        <w:t>49</w:t>
      </w:r>
    </w:p>
    <w:p w:rsidR="00371E00" w:rsidRDefault="00371E00">
      <w:pPr>
        <w:rPr>
          <w:b/>
          <w:bCs/>
        </w:rPr>
      </w:pPr>
      <w:r>
        <w:rPr>
          <w:b/>
          <w:bCs/>
        </w:rPr>
        <w:t>svoṣṭha-daṁśa-bhujāsphoṭa-lālā-phenādayo’pi ca ||102||</w:t>
      </w:r>
    </w:p>
    <w:p w:rsidR="00371E00" w:rsidRDefault="00371E00">
      <w:pPr>
        <w:rPr>
          <w:b/>
          <w:bCs/>
        </w:rPr>
      </w:pPr>
    </w:p>
    <w:p w:rsidR="00371E00" w:rsidRDefault="00371E00">
      <w:r>
        <w:t>yathā—</w:t>
      </w:r>
    </w:p>
    <w:p w:rsidR="00371E00" w:rsidRDefault="00371E00">
      <w:pPr>
        <w:pStyle w:val="Quote"/>
      </w:pPr>
      <w:r>
        <w:t>lālā-phena-vyatikara-parikledi-bhugnoṣṭha-pārśvaṁ</w:t>
      </w:r>
    </w:p>
    <w:p w:rsidR="00371E00" w:rsidRDefault="00371E00">
      <w:pPr>
        <w:pStyle w:val="Quote"/>
      </w:pPr>
      <w:r>
        <w:t>gāyaṁ gāyaṁ kalita-ruditaṁ pronnamantaṁ patantam |</w:t>
      </w:r>
    </w:p>
    <w:p w:rsidR="00371E00" w:rsidRDefault="00371E00">
      <w:pPr>
        <w:pStyle w:val="Quote"/>
      </w:pPr>
      <w:r>
        <w:t>stabdhodvṛtta-kṣubhita-nayanaṁ maṇḍalena bhramantaṁ</w:t>
      </w:r>
    </w:p>
    <w:p w:rsidR="00371E00" w:rsidRDefault="00371E00">
      <w:pPr>
        <w:pStyle w:val="Quote"/>
      </w:pPr>
      <w:r>
        <w:t>bhūtāviṣṭaṁ kam api puruṣaṁ tatra vīthyām apaśyam ||103||</w:t>
      </w:r>
    </w:p>
    <w:p w:rsidR="00371E00" w:rsidRDefault="00371E00">
      <w:pPr>
        <w:rPr>
          <w:b/>
          <w:bCs/>
        </w:rPr>
      </w:pPr>
    </w:p>
    <w:p w:rsidR="00371E00" w:rsidRDefault="00371E00">
      <w:pPr>
        <w:rPr>
          <w:bCs/>
          <w:color w:val="FF0000"/>
        </w:rPr>
      </w:pPr>
      <w:r>
        <w:rPr>
          <w:b/>
          <w:bCs/>
        </w:rPr>
        <w:t xml:space="preserve">doṣa-vaiṣamyajas tv eṣa vyādhir evety udāsmahe ||103|| </w:t>
      </w:r>
      <w:r>
        <w:rPr>
          <w:bCs/>
          <w:color w:val="FF0000"/>
        </w:rPr>
        <w:t>50</w:t>
      </w:r>
    </w:p>
    <w:p w:rsidR="00371E00" w:rsidRDefault="00371E00">
      <w:pPr>
        <w:rPr>
          <w:bCs/>
          <w:color w:val="008000"/>
        </w:rPr>
      </w:pPr>
    </w:p>
    <w:p w:rsidR="00371E00" w:rsidRDefault="00371E00">
      <w:r>
        <w:t xml:space="preserve">atha (13) </w:t>
      </w:r>
      <w:r>
        <w:rPr>
          <w:b/>
          <w:bCs/>
        </w:rPr>
        <w:t>vyādhiḥ—</w:t>
      </w:r>
    </w:p>
    <w:p w:rsidR="00371E00" w:rsidRDefault="00371E00">
      <w:pPr>
        <w:rPr>
          <w:b/>
          <w:bCs/>
        </w:rPr>
      </w:pPr>
      <w:r>
        <w:rPr>
          <w:b/>
          <w:bCs/>
        </w:rPr>
        <w:t>doṣodreka-viyogādyair syād vyādhir atra tu |</w:t>
      </w:r>
    </w:p>
    <w:p w:rsidR="00371E00" w:rsidRDefault="00371E00">
      <w:pPr>
        <w:rPr>
          <w:bCs/>
          <w:color w:val="FF0000"/>
        </w:rPr>
      </w:pPr>
      <w:r>
        <w:rPr>
          <w:b/>
          <w:bCs/>
        </w:rPr>
        <w:t xml:space="preserve">gātra-stambhaḥ ślathāṅgatvaṁ kūjanaṁ mukha-kūṇanam ||104|| </w:t>
      </w:r>
      <w:r>
        <w:rPr>
          <w:bCs/>
          <w:color w:val="FF0000"/>
        </w:rPr>
        <w:t>51</w:t>
      </w:r>
    </w:p>
    <w:p w:rsidR="00371E00" w:rsidRDefault="00371E00">
      <w:pPr>
        <w:rPr>
          <w:b/>
          <w:bCs/>
        </w:rPr>
      </w:pPr>
      <w:r>
        <w:rPr>
          <w:b/>
          <w:bCs/>
        </w:rPr>
        <w:t>srastāṅgatākṣi-vikṣepa-niḥśvāsādyās tu vikriyāḥ |</w:t>
      </w:r>
    </w:p>
    <w:p w:rsidR="00371E00" w:rsidRDefault="00371E00">
      <w:pPr>
        <w:rPr>
          <w:b/>
          <w:bCs/>
        </w:rPr>
      </w:pPr>
      <w:r>
        <w:rPr>
          <w:b/>
          <w:bCs/>
        </w:rPr>
        <w:t xml:space="preserve">saśīto dāha-yuktaḥ sa dvividhaḥ parikīrtitaḥ ||105|| </w:t>
      </w:r>
      <w:r>
        <w:rPr>
          <w:bCs/>
          <w:color w:val="FF0000"/>
        </w:rPr>
        <w:t>52</w:t>
      </w:r>
      <w:r>
        <w:rPr>
          <w:rStyle w:val="FootnoteReference"/>
          <w:rFonts w:cs="Vrinda"/>
          <w:b/>
          <w:bCs/>
        </w:rPr>
        <w:footnoteReference w:id="11"/>
      </w:r>
    </w:p>
    <w:p w:rsidR="00371E00" w:rsidRDefault="00371E00">
      <w:pPr>
        <w:rPr>
          <w:b/>
          <w:bCs/>
        </w:rPr>
      </w:pPr>
      <w:r>
        <w:rPr>
          <w:b/>
          <w:bCs/>
        </w:rPr>
        <w:t>hanu-sañcālanaṁ bāṣpaḥ sarvāṅgotkampa-kūjane |</w:t>
      </w:r>
    </w:p>
    <w:p w:rsidR="00371E00" w:rsidRDefault="00371E00">
      <w:pPr>
        <w:rPr>
          <w:bCs/>
          <w:color w:val="FF0000"/>
        </w:rPr>
      </w:pPr>
      <w:r>
        <w:rPr>
          <w:b/>
          <w:bCs/>
        </w:rPr>
        <w:t xml:space="preserve">jānu-kuñcana-romāñca-mukha-śoṣādayo’pi ca ||106|| </w:t>
      </w:r>
      <w:r>
        <w:rPr>
          <w:bCs/>
          <w:color w:val="FF0000"/>
        </w:rPr>
        <w:t>53</w:t>
      </w:r>
    </w:p>
    <w:p w:rsidR="00371E00" w:rsidRDefault="00371E00"/>
    <w:p w:rsidR="00371E00" w:rsidRDefault="00371E00">
      <w:r>
        <w:t>yathā—</w:t>
      </w:r>
    </w:p>
    <w:p w:rsidR="00371E00" w:rsidRDefault="00371E00">
      <w:pPr>
        <w:pStyle w:val="Quote"/>
      </w:pPr>
      <w:r>
        <w:t xml:space="preserve">romāñcam aṅkūrayati prakāmaṁ </w:t>
      </w:r>
    </w:p>
    <w:p w:rsidR="00371E00" w:rsidRDefault="00371E00">
      <w:pPr>
        <w:pStyle w:val="Quote"/>
      </w:pPr>
      <w:r>
        <w:t>sparśena sarvāṅgaka-saṅgatena |</w:t>
      </w:r>
    </w:p>
    <w:p w:rsidR="00371E00" w:rsidRDefault="00371E00">
      <w:pPr>
        <w:pStyle w:val="Quote"/>
      </w:pPr>
      <w:r>
        <w:t>doḥ-svastikāśliṣṭa-payodharāṇāṁ</w:t>
      </w:r>
    </w:p>
    <w:p w:rsidR="00371E00" w:rsidRDefault="00371E00">
      <w:pPr>
        <w:pStyle w:val="Quote"/>
      </w:pPr>
      <w:r>
        <w:t>śīta-jvaraḥ kānta ivāṅganānām ||107||</w:t>
      </w:r>
    </w:p>
    <w:p w:rsidR="00371E00" w:rsidRDefault="00371E00">
      <w:pPr>
        <w:pStyle w:val="Quote"/>
      </w:pPr>
    </w:p>
    <w:p w:rsidR="00371E00" w:rsidRDefault="00371E00">
      <w:pPr>
        <w:rPr>
          <w:b/>
          <w:bCs/>
        </w:rPr>
      </w:pPr>
      <w:r>
        <w:rPr>
          <w:b/>
          <w:bCs/>
        </w:rPr>
        <w:t>dāha-jvare tu ceṣṭāḥ syuḥ śīta-mālyādi-kāṅkṣaṇam |</w:t>
      </w:r>
    </w:p>
    <w:p w:rsidR="00371E00" w:rsidRDefault="00371E00">
      <w:pPr>
        <w:rPr>
          <w:bCs/>
          <w:color w:val="FF0000"/>
        </w:rPr>
      </w:pPr>
      <w:r>
        <w:rPr>
          <w:b/>
          <w:bCs/>
        </w:rPr>
        <w:t xml:space="preserve">pāṇi-pāda-parikṣepa-mukha-śoṣādayo’pi ca ||108|| </w:t>
      </w:r>
      <w:r>
        <w:rPr>
          <w:bCs/>
          <w:color w:val="FF0000"/>
        </w:rPr>
        <w:t>54</w:t>
      </w:r>
    </w:p>
    <w:p w:rsidR="00371E00" w:rsidRDefault="00371E00">
      <w:pPr>
        <w:rPr>
          <w:bCs/>
        </w:rPr>
      </w:pPr>
    </w:p>
    <w:p w:rsidR="00371E00" w:rsidRDefault="00371E00">
      <w:r>
        <w:t>yathā—</w:t>
      </w:r>
    </w:p>
    <w:p w:rsidR="00371E00" w:rsidRDefault="00371E00">
      <w:pPr>
        <w:pStyle w:val="Quote"/>
      </w:pPr>
      <w:r>
        <w:t>śayyā puṣpamayī parāgamayatām aṅgārpaṇād aśnute</w:t>
      </w:r>
    </w:p>
    <w:p w:rsidR="00371E00" w:rsidRDefault="00371E00">
      <w:pPr>
        <w:pStyle w:val="Quote"/>
      </w:pPr>
      <w:r>
        <w:t>tāmyanty antikatālavṛntanalinī-patrāṇi dehoṣmaṇā |</w:t>
      </w:r>
    </w:p>
    <w:p w:rsidR="00371E00" w:rsidRDefault="00371E00">
      <w:pPr>
        <w:pStyle w:val="Quote"/>
      </w:pPr>
      <w:r>
        <w:t>nyastaṁ ca stana-maṇḍale malayajaṁ śīrṇāntaraṁ dṛśyate</w:t>
      </w:r>
    </w:p>
    <w:p w:rsidR="00371E00" w:rsidRDefault="00371E00">
      <w:pPr>
        <w:pStyle w:val="Quote"/>
      </w:pPr>
      <w:r>
        <w:t>kvāthād āśu bhavanti phenila-mukhā bhūṣāmṛṇālāṅkurāḥ ||109||</w:t>
      </w:r>
    </w:p>
    <w:p w:rsidR="00371E00" w:rsidRDefault="00371E00">
      <w:pPr>
        <w:pStyle w:val="Quote"/>
      </w:pPr>
    </w:p>
    <w:p w:rsidR="00371E00" w:rsidRDefault="00371E00">
      <w:pPr>
        <w:rPr>
          <w:bCs/>
        </w:rPr>
      </w:pPr>
      <w:r>
        <w:t xml:space="preserve">atha (14) </w:t>
      </w:r>
      <w:r>
        <w:rPr>
          <w:b/>
        </w:rPr>
        <w:t>mohaḥ</w:t>
      </w:r>
      <w:r>
        <w:rPr>
          <w:bCs/>
        </w:rPr>
        <w:t>—</w:t>
      </w:r>
    </w:p>
    <w:p w:rsidR="00371E00" w:rsidRDefault="00371E00">
      <w:pPr>
        <w:rPr>
          <w:b/>
        </w:rPr>
      </w:pPr>
      <w:r>
        <w:rPr>
          <w:b/>
        </w:rPr>
        <w:t>āpad-bhīti-viyogādyair mohaś cittasya mūḍhatā |</w:t>
      </w:r>
    </w:p>
    <w:p w:rsidR="00371E00" w:rsidRDefault="00371E00">
      <w:pPr>
        <w:rPr>
          <w:color w:val="FF0000"/>
        </w:rPr>
      </w:pPr>
      <w:r>
        <w:rPr>
          <w:b/>
        </w:rPr>
        <w:t xml:space="preserve">vikriyās tatra vijñeyā indriyāṇāṁ ca śūnyatā | </w:t>
      </w:r>
      <w:r>
        <w:rPr>
          <w:color w:val="FF0000"/>
        </w:rPr>
        <w:t>55</w:t>
      </w:r>
    </w:p>
    <w:p w:rsidR="00371E00" w:rsidRDefault="00371E00">
      <w:pPr>
        <w:rPr>
          <w:bCs/>
          <w:color w:val="008000"/>
        </w:rPr>
      </w:pPr>
      <w:r>
        <w:rPr>
          <w:b/>
        </w:rPr>
        <w:t>niśceṣṭatāṅga-bhramaṇa-patanāghūrṇanādayaḥ ||110||</w:t>
      </w:r>
    </w:p>
    <w:p w:rsidR="00371E00" w:rsidRDefault="00371E00">
      <w:pPr>
        <w:rPr>
          <w:bCs/>
          <w:color w:val="008000"/>
        </w:rPr>
      </w:pPr>
    </w:p>
    <w:p w:rsidR="00371E00" w:rsidRDefault="00371E00">
      <w:r>
        <w:rPr>
          <w:b/>
        </w:rPr>
        <w:t>āpado</w:t>
      </w:r>
      <w:r>
        <w:t>, yathā—</w:t>
      </w:r>
    </w:p>
    <w:p w:rsidR="00371E00" w:rsidRDefault="00371E00">
      <w:pPr>
        <w:pStyle w:val="Quote"/>
      </w:pPr>
      <w:r>
        <w:t>tato’bhiṣaṅgānila-vipraviddhā</w:t>
      </w:r>
    </w:p>
    <w:p w:rsidR="00371E00" w:rsidRDefault="00371E00">
      <w:pPr>
        <w:pStyle w:val="Quote"/>
      </w:pPr>
      <w:r>
        <w:t>prabhraśyamānābharaṇa-prasūtā |</w:t>
      </w:r>
    </w:p>
    <w:p w:rsidR="00371E00" w:rsidRDefault="00371E00">
      <w:pPr>
        <w:pStyle w:val="Quote"/>
      </w:pPr>
      <w:r>
        <w:t>sva-mūrti-lābha-prakṛtiṁ dharitrīṁ</w:t>
      </w:r>
    </w:p>
    <w:p w:rsidR="00371E00" w:rsidRDefault="00371E00">
      <w:pPr>
        <w:pStyle w:val="Quote"/>
      </w:pPr>
      <w:r>
        <w:t>lateva sītā sahasā jagāma ||111|| (ra.vaṁ. 14.54)</w:t>
      </w:r>
    </w:p>
    <w:p w:rsidR="00371E00" w:rsidRDefault="00371E00">
      <w:pPr>
        <w:pStyle w:val="Quote"/>
      </w:pPr>
    </w:p>
    <w:p w:rsidR="00371E00" w:rsidRDefault="00371E00">
      <w:pPr>
        <w:rPr>
          <w:bCs/>
        </w:rPr>
      </w:pPr>
      <w:r>
        <w:rPr>
          <w:b/>
        </w:rPr>
        <w:t xml:space="preserve">bhīter, </w:t>
      </w:r>
      <w:r>
        <w:rPr>
          <w:bCs/>
        </w:rPr>
        <w:t>yathā—</w:t>
      </w:r>
    </w:p>
    <w:p w:rsidR="00371E00" w:rsidRDefault="00371E00">
      <w:pPr>
        <w:pStyle w:val="Quote"/>
        <w:rPr>
          <w:lang w:val="nl-NL"/>
        </w:rPr>
      </w:pPr>
      <w:r>
        <w:rPr>
          <w:lang w:val="nl-NL"/>
        </w:rPr>
        <w:t>smaras tathābhūtam ayugma-netraṁ</w:t>
      </w:r>
    </w:p>
    <w:p w:rsidR="00371E00" w:rsidRDefault="00371E00">
      <w:pPr>
        <w:pStyle w:val="Quote"/>
        <w:rPr>
          <w:lang w:val="nl-NL"/>
        </w:rPr>
      </w:pPr>
      <w:r>
        <w:rPr>
          <w:lang w:val="nl-NL"/>
        </w:rPr>
        <w:t>paśyann adūrān manasāpy adhṛṣyam |</w:t>
      </w:r>
    </w:p>
    <w:p w:rsidR="00371E00" w:rsidRDefault="00371E00">
      <w:pPr>
        <w:pStyle w:val="Quote"/>
        <w:rPr>
          <w:lang w:val="nl-NL"/>
        </w:rPr>
      </w:pPr>
      <w:r>
        <w:rPr>
          <w:lang w:val="nl-NL"/>
        </w:rPr>
        <w:t xml:space="preserve">nālakṣayat sādhvasa-sanna-hastaḥ </w:t>
      </w:r>
    </w:p>
    <w:p w:rsidR="00371E00" w:rsidRDefault="00371E00">
      <w:pPr>
        <w:pStyle w:val="Quote"/>
        <w:rPr>
          <w:lang w:val="nl-NL"/>
        </w:rPr>
      </w:pPr>
      <w:r>
        <w:rPr>
          <w:lang w:val="nl-NL"/>
        </w:rPr>
        <w:t>srastaṁ śaraṁ cāpam api sva-hastāt ||112|| [ku.saṁ. 3.51]</w:t>
      </w:r>
    </w:p>
    <w:p w:rsidR="00371E00" w:rsidRDefault="00371E00">
      <w:pPr>
        <w:rPr>
          <w:bCs/>
          <w:lang w:val="nl-NL"/>
        </w:rPr>
      </w:pPr>
    </w:p>
    <w:p w:rsidR="00371E00" w:rsidRDefault="00371E00">
      <w:pPr>
        <w:rPr>
          <w:bCs/>
          <w:lang w:val="nl-NL"/>
        </w:rPr>
      </w:pPr>
      <w:r>
        <w:rPr>
          <w:b/>
          <w:lang w:val="nl-NL"/>
        </w:rPr>
        <w:t>viyogād</w:t>
      </w:r>
      <w:r>
        <w:rPr>
          <w:bCs/>
          <w:lang w:val="nl-NL"/>
        </w:rPr>
        <w:t>, yathā—</w:t>
      </w:r>
    </w:p>
    <w:p w:rsidR="00371E00" w:rsidRDefault="00371E00">
      <w:pPr>
        <w:pStyle w:val="Quote"/>
        <w:rPr>
          <w:lang w:val="nl-NL"/>
        </w:rPr>
      </w:pPr>
      <w:r>
        <w:rPr>
          <w:lang w:val="nl-NL"/>
        </w:rPr>
        <w:t>tad-vaktraṁ nayena ca te smita-sudhā-mugdhaṁ ca tad vācikaṁ</w:t>
      </w:r>
    </w:p>
    <w:p w:rsidR="00371E00" w:rsidRDefault="00371E00">
      <w:pPr>
        <w:pStyle w:val="Quote"/>
        <w:rPr>
          <w:lang w:val="nl-NL"/>
        </w:rPr>
      </w:pPr>
      <w:r>
        <w:rPr>
          <w:lang w:val="nl-NL"/>
        </w:rPr>
        <w:t>sā veṇī sa bhuja-kramo’tisaralo līlālasā sā gatiḥ |</w:t>
      </w:r>
    </w:p>
    <w:p w:rsidR="00371E00" w:rsidRDefault="00371E00">
      <w:pPr>
        <w:pStyle w:val="Quote"/>
        <w:rPr>
          <w:lang w:val="nl-NL"/>
        </w:rPr>
      </w:pPr>
      <w:r>
        <w:rPr>
          <w:lang w:val="nl-NL"/>
        </w:rPr>
        <w:t>tanvī seti ca seti seti satataṁ tad-dhyāna-baddhātmano</w:t>
      </w:r>
    </w:p>
    <w:p w:rsidR="00371E00" w:rsidRDefault="00371E00">
      <w:pPr>
        <w:pStyle w:val="Quote"/>
        <w:rPr>
          <w:lang w:val="nl-NL"/>
        </w:rPr>
      </w:pPr>
      <w:r>
        <w:rPr>
          <w:lang w:val="nl-NL"/>
        </w:rPr>
        <w:t>nidrā no na ratir na cāpi viratiḥ śūnyaṁ mano vartate ||113|| (rasa-kalikā, 32)</w:t>
      </w:r>
    </w:p>
    <w:p w:rsidR="00371E00" w:rsidRDefault="00371E00">
      <w:pPr>
        <w:rPr>
          <w:bCs/>
          <w:lang w:val="nl-NL"/>
        </w:rPr>
      </w:pPr>
    </w:p>
    <w:p w:rsidR="00371E00" w:rsidRDefault="00371E00">
      <w:pPr>
        <w:rPr>
          <w:bCs/>
        </w:rPr>
      </w:pPr>
      <w:r>
        <w:t xml:space="preserve">atha (15) </w:t>
      </w:r>
      <w:r>
        <w:rPr>
          <w:b/>
        </w:rPr>
        <w:t>mṛtiḥ</w:t>
      </w:r>
      <w:r>
        <w:rPr>
          <w:bCs/>
        </w:rPr>
        <w:t>—</w:t>
      </w:r>
    </w:p>
    <w:p w:rsidR="00371E00" w:rsidRDefault="00371E00">
      <w:pPr>
        <w:rPr>
          <w:color w:val="FF0000"/>
        </w:rPr>
      </w:pPr>
      <w:r>
        <w:rPr>
          <w:b/>
        </w:rPr>
        <w:t xml:space="preserve">vāyor dhanañjayākhyasya viprayogo ya ātmanā | </w:t>
      </w:r>
      <w:r>
        <w:rPr>
          <w:color w:val="FF0000"/>
        </w:rPr>
        <w:t>56</w:t>
      </w:r>
    </w:p>
    <w:p w:rsidR="00371E00" w:rsidRDefault="00371E00">
      <w:pPr>
        <w:rPr>
          <w:b/>
        </w:rPr>
      </w:pPr>
      <w:r>
        <w:rPr>
          <w:b/>
        </w:rPr>
        <w:t>śarīrāvacchedavatā maraṇaṁ nāma tad bhavet ||114||</w:t>
      </w:r>
    </w:p>
    <w:p w:rsidR="00371E00" w:rsidRDefault="00371E00">
      <w:pPr>
        <w:rPr>
          <w:color w:val="0000FF"/>
        </w:rPr>
      </w:pPr>
      <w:r>
        <w:rPr>
          <w:b/>
        </w:rPr>
        <w:t xml:space="preserve">etac ca dvividhaṁ proktaṁ vyādhijaṁ cābhighātajam | </w:t>
      </w:r>
      <w:r>
        <w:rPr>
          <w:color w:val="FF0000"/>
        </w:rPr>
        <w:t>57</w:t>
      </w:r>
    </w:p>
    <w:p w:rsidR="00371E00" w:rsidRDefault="00371E00">
      <w:pPr>
        <w:rPr>
          <w:b/>
        </w:rPr>
      </w:pPr>
      <w:r>
        <w:rPr>
          <w:b/>
        </w:rPr>
        <w:t>ādyaṁ tv asādhya-hṛc-chūla-viṣūcy-ādi-samudbhavam ||115||</w:t>
      </w:r>
    </w:p>
    <w:p w:rsidR="00371E00" w:rsidRDefault="00371E00">
      <w:pPr>
        <w:rPr>
          <w:color w:val="FF0000"/>
        </w:rPr>
      </w:pPr>
      <w:r>
        <w:rPr>
          <w:b/>
        </w:rPr>
        <w:t xml:space="preserve">amī tatrānubhāvāḥ syur avyaktākṣara-bhāṣaṇam | </w:t>
      </w:r>
      <w:r>
        <w:rPr>
          <w:color w:val="FF0000"/>
        </w:rPr>
        <w:t>58</w:t>
      </w:r>
    </w:p>
    <w:p w:rsidR="00371E00" w:rsidRDefault="00371E00">
      <w:pPr>
        <w:rPr>
          <w:b/>
        </w:rPr>
      </w:pPr>
      <w:r>
        <w:rPr>
          <w:b/>
        </w:rPr>
        <w:t>vivarṇa-gātratā manda-śvāsādi stambha-mīlane |</w:t>
      </w:r>
    </w:p>
    <w:p w:rsidR="00371E00" w:rsidRDefault="00371E00">
      <w:pPr>
        <w:rPr>
          <w:bCs/>
          <w:color w:val="FF0000"/>
        </w:rPr>
      </w:pPr>
      <w:r>
        <w:rPr>
          <w:b/>
        </w:rPr>
        <w:t xml:space="preserve">hikkā parijanāpekṣā-niśceṣṭendriyatādayaḥ ||116|| </w:t>
      </w:r>
      <w:r>
        <w:rPr>
          <w:color w:val="FF0000"/>
        </w:rPr>
        <w:t>59</w:t>
      </w:r>
    </w:p>
    <w:p w:rsidR="00371E00" w:rsidRDefault="00371E00">
      <w:pPr>
        <w:rPr>
          <w:bCs/>
          <w:color w:val="008000"/>
        </w:rPr>
      </w:pPr>
    </w:p>
    <w:p w:rsidR="00371E00" w:rsidRDefault="00371E00">
      <w:r>
        <w:t>yathā—</w:t>
      </w:r>
    </w:p>
    <w:p w:rsidR="00371E00" w:rsidRDefault="00371E00">
      <w:pPr>
        <w:pStyle w:val="Quote"/>
      </w:pPr>
      <w:r>
        <w:t>kāye sīdati kaṇṭha-rodhini kaphe kuṇṭhe ca vāṇī-pathe</w:t>
      </w:r>
    </w:p>
    <w:p w:rsidR="00371E00" w:rsidRDefault="00371E00">
      <w:pPr>
        <w:pStyle w:val="Quote"/>
      </w:pPr>
      <w:r>
        <w:t>jihmāyāṁ dṛśi jīvite jigamiṣau śvāse śanaiḥ śāmyati |</w:t>
      </w:r>
    </w:p>
    <w:p w:rsidR="00371E00" w:rsidRDefault="00371E00">
      <w:pPr>
        <w:pStyle w:val="Quote"/>
      </w:pPr>
      <w:r>
        <w:t>āgatya svayam eva naḥ karuṇayā kātyāyanī-vallabhaḥ</w:t>
      </w:r>
    </w:p>
    <w:p w:rsidR="00371E00" w:rsidRDefault="00371E00">
      <w:pPr>
        <w:pStyle w:val="Quote"/>
      </w:pPr>
      <w:r>
        <w:t>karṇe varṇayatād bhavārṇava-bhayād uttārakaṁ tārakam ||117||</w:t>
      </w:r>
    </w:p>
    <w:p w:rsidR="00371E00" w:rsidRDefault="00371E00"/>
    <w:p w:rsidR="00371E00" w:rsidRDefault="00371E00">
      <w:pPr>
        <w:rPr>
          <w:b/>
          <w:bCs/>
        </w:rPr>
      </w:pPr>
      <w:r>
        <w:rPr>
          <w:b/>
          <w:bCs/>
        </w:rPr>
        <w:t>dvitīyaṁ ghāta-patana-dohodbandha-viṣādijam |</w:t>
      </w:r>
    </w:p>
    <w:p w:rsidR="00371E00" w:rsidRDefault="00371E00">
      <w:pPr>
        <w:rPr>
          <w:bCs/>
          <w:color w:val="FF0000"/>
        </w:rPr>
      </w:pPr>
      <w:r>
        <w:rPr>
          <w:b/>
          <w:bCs/>
        </w:rPr>
        <w:t xml:space="preserve">tatra ghātādije bhūmi-patana-krandanādayaḥ ||118|| </w:t>
      </w:r>
      <w:r>
        <w:rPr>
          <w:bCs/>
          <w:color w:val="FF0000"/>
        </w:rPr>
        <w:t>60</w:t>
      </w:r>
    </w:p>
    <w:p w:rsidR="00371E00" w:rsidRDefault="00371E00">
      <w:pPr>
        <w:rPr>
          <w:bCs/>
          <w:color w:val="008000"/>
        </w:rPr>
      </w:pPr>
    </w:p>
    <w:p w:rsidR="00371E00" w:rsidRDefault="00371E00">
      <w:r>
        <w:t>yathā abhirāma-rāghave—</w:t>
      </w:r>
    </w:p>
    <w:p w:rsidR="00371E00" w:rsidRDefault="00371E00">
      <w:pPr>
        <w:pStyle w:val="Quote"/>
      </w:pPr>
      <w:r>
        <w:t>ārya-śara-pāta-vivarād udbudbuda-phenilāsra-kardamitā |</w:t>
      </w:r>
    </w:p>
    <w:p w:rsidR="00371E00" w:rsidRDefault="00371E00">
      <w:pPr>
        <w:pStyle w:val="Quote"/>
      </w:pPr>
      <w:r>
        <w:t>apatan na calati kiṁcid vikṛtākṛtir adya vajra-nihateva ||119||</w:t>
      </w:r>
    </w:p>
    <w:p w:rsidR="00371E00" w:rsidRDefault="00371E00">
      <w:pPr>
        <w:rPr>
          <w:bCs/>
          <w:color w:val="008000"/>
        </w:rPr>
      </w:pPr>
    </w:p>
    <w:p w:rsidR="00371E00" w:rsidRDefault="00371E00">
      <w:pPr>
        <w:rPr>
          <w:b/>
          <w:bCs/>
        </w:rPr>
      </w:pPr>
      <w:r>
        <w:rPr>
          <w:b/>
          <w:bCs/>
        </w:rPr>
        <w:t>viṣaṁ tu vatsanābhādyam aṣṭau vegās tad-udbhavāḥ |</w:t>
      </w:r>
    </w:p>
    <w:p w:rsidR="00371E00" w:rsidRDefault="00371E00">
      <w:pPr>
        <w:rPr>
          <w:bCs/>
          <w:color w:val="FF0000"/>
        </w:rPr>
      </w:pPr>
      <w:r>
        <w:rPr>
          <w:b/>
          <w:bCs/>
        </w:rPr>
        <w:t xml:space="preserve">kārṣṇyaṁ kampo dāho hikkā phenaś ca kandhara-bhaṅgaḥ | </w:t>
      </w:r>
      <w:r>
        <w:rPr>
          <w:bCs/>
          <w:color w:val="FF0000"/>
        </w:rPr>
        <w:t>61</w:t>
      </w:r>
    </w:p>
    <w:p w:rsidR="00371E00" w:rsidRDefault="00371E00">
      <w:pPr>
        <w:rPr>
          <w:b/>
          <w:bCs/>
        </w:rPr>
      </w:pPr>
      <w:r>
        <w:rPr>
          <w:b/>
          <w:bCs/>
        </w:rPr>
        <w:t>jaḍatā mṛtir iti kathitā kramaśaḥ prathamādyā vegajāś ceṣṭāḥ ||120||</w:t>
      </w:r>
    </w:p>
    <w:p w:rsidR="00371E00" w:rsidRDefault="00371E00">
      <w:pPr>
        <w:rPr>
          <w:bCs/>
          <w:color w:val="008000"/>
        </w:rPr>
      </w:pPr>
    </w:p>
    <w:p w:rsidR="00371E00" w:rsidRDefault="00371E00">
      <w:r>
        <w:t>yatha priya-darśikāyāṁ (4.9)—</w:t>
      </w:r>
    </w:p>
    <w:p w:rsidR="00371E00" w:rsidRDefault="00371E00">
      <w:pPr>
        <w:pStyle w:val="Quote"/>
      </w:pPr>
      <w:r>
        <w:t>eṣā mlīayatīdam akṣi-yugalaṁ jātā mamāndhā diśaḥ</w:t>
      </w:r>
    </w:p>
    <w:p w:rsidR="00371E00" w:rsidRDefault="00371E00">
      <w:pPr>
        <w:pStyle w:val="Quote"/>
      </w:pPr>
      <w:r>
        <w:t>kaṇṭho’syā uparudhyate mama giro niryānti kṛcchrād imāḥ |</w:t>
      </w:r>
    </w:p>
    <w:p w:rsidR="00371E00" w:rsidRDefault="00371E00">
      <w:pPr>
        <w:pStyle w:val="Quote"/>
      </w:pPr>
      <w:r>
        <w:t>etasyāḥ śvasitaṁ hṛtaṁ mama tanur niśceṣṭatām āgatā</w:t>
      </w:r>
    </w:p>
    <w:p w:rsidR="00371E00" w:rsidRDefault="00371E00">
      <w:pPr>
        <w:pStyle w:val="Quote"/>
      </w:pPr>
      <w:r>
        <w:t>manye’syāḥ viṣa-vega eva hi paraṁ sarvaṁ tu duḥkhaṁ mayi ||121||</w:t>
      </w:r>
    </w:p>
    <w:p w:rsidR="00371E00" w:rsidRDefault="00371E00"/>
    <w:p w:rsidR="00371E00" w:rsidRDefault="00371E00">
      <w:r>
        <w:t>atrākṣi-nimīlana-kaṇṭha-rodhana-niḥśvāsāyāsādibhir āraṇyikāyā viṣa-vega-janitā mṛtir avagamyate |</w:t>
      </w:r>
    </w:p>
    <w:p w:rsidR="00371E00" w:rsidRDefault="00371E00"/>
    <w:p w:rsidR="00371E00" w:rsidRDefault="00371E00">
      <w:pPr>
        <w:rPr>
          <w:bCs/>
        </w:rPr>
      </w:pPr>
      <w:r>
        <w:t xml:space="preserve">atha (16) </w:t>
      </w:r>
      <w:r>
        <w:rPr>
          <w:b/>
        </w:rPr>
        <w:t>ālasyam</w:t>
      </w:r>
      <w:r>
        <w:rPr>
          <w:bCs/>
        </w:rPr>
        <w:t>—</w:t>
      </w:r>
    </w:p>
    <w:p w:rsidR="00371E00" w:rsidRDefault="00371E00">
      <w:pPr>
        <w:rPr>
          <w:bCs/>
          <w:color w:val="FF0000"/>
        </w:rPr>
      </w:pPr>
      <w:r>
        <w:rPr>
          <w:b/>
          <w:bCs/>
        </w:rPr>
        <w:t xml:space="preserve">svabhāva-śrama-sauhitya-garbha-nirbharatādibhiḥ | </w:t>
      </w:r>
      <w:r>
        <w:rPr>
          <w:bCs/>
          <w:color w:val="FF0000"/>
        </w:rPr>
        <w:t>62</w:t>
      </w:r>
    </w:p>
    <w:p w:rsidR="00371E00" w:rsidRDefault="00371E00">
      <w:pPr>
        <w:rPr>
          <w:b/>
          <w:bCs/>
        </w:rPr>
      </w:pPr>
      <w:r>
        <w:rPr>
          <w:b/>
          <w:bCs/>
        </w:rPr>
        <w:t>kṛcchrāt kriyonmukhatvaṁ yat tad ālasyam iha kriyāḥ ||122||</w:t>
      </w:r>
    </w:p>
    <w:p w:rsidR="00371E00" w:rsidRDefault="00371E00">
      <w:pPr>
        <w:rPr>
          <w:bCs/>
          <w:color w:val="FF0000"/>
        </w:rPr>
      </w:pPr>
      <w:r>
        <w:rPr>
          <w:b/>
          <w:bCs/>
        </w:rPr>
        <w:t xml:space="preserve">aṅga-bhaṅgaḥ kriyā-dveṣo jṛmbhaṇākṣi-vimardane | </w:t>
      </w:r>
      <w:r>
        <w:rPr>
          <w:bCs/>
          <w:color w:val="FF0000"/>
        </w:rPr>
        <w:t>63</w:t>
      </w:r>
    </w:p>
    <w:p w:rsidR="00371E00" w:rsidRDefault="00371E00">
      <w:pPr>
        <w:rPr>
          <w:b/>
          <w:bCs/>
        </w:rPr>
      </w:pPr>
      <w:r>
        <w:rPr>
          <w:b/>
          <w:bCs/>
        </w:rPr>
        <w:t>śayyāsanaika-priyatā tandrī-nidrādayo’pi ca ||123||</w:t>
      </w:r>
    </w:p>
    <w:p w:rsidR="00371E00" w:rsidRDefault="00371E00">
      <w:pPr>
        <w:rPr>
          <w:bCs/>
          <w:color w:val="008000"/>
        </w:rPr>
      </w:pPr>
    </w:p>
    <w:p w:rsidR="00371E00" w:rsidRDefault="00371E00">
      <w:r>
        <w:t>svabhāva-śramābhyāṁ, yathā—</w:t>
      </w:r>
    </w:p>
    <w:p w:rsidR="00371E00" w:rsidRDefault="00371E00">
      <w:pPr>
        <w:pStyle w:val="Quote"/>
      </w:pPr>
      <w:r>
        <w:t>muhur iti vana-vibhramābhiṣaṅgād</w:t>
      </w:r>
    </w:p>
    <w:p w:rsidR="00371E00" w:rsidRDefault="00371E00">
      <w:pPr>
        <w:pStyle w:val="Quote"/>
      </w:pPr>
      <w:r>
        <w:t>atami tadā nitarāṁ nitambinībhiḥ |</w:t>
      </w:r>
    </w:p>
    <w:p w:rsidR="00371E00" w:rsidRDefault="00371E00">
      <w:pPr>
        <w:pStyle w:val="Quote"/>
      </w:pPr>
      <w:r>
        <w:t>mṛdutara-tanavo’lasāḥ prakṛtyā</w:t>
      </w:r>
    </w:p>
    <w:p w:rsidR="00371E00" w:rsidRDefault="00371E00">
      <w:pPr>
        <w:pStyle w:val="Quote"/>
      </w:pPr>
      <w:r>
        <w:t>ciram api tāḥ kim uta prayāsa-bhājaḥ ||124|| (śi.va. 7.68)</w:t>
      </w:r>
    </w:p>
    <w:p w:rsidR="00371E00" w:rsidRDefault="00371E00">
      <w:pPr>
        <w:pStyle w:val="Quote"/>
      </w:pPr>
    </w:p>
    <w:p w:rsidR="00371E00" w:rsidRDefault="00371E00">
      <w:r>
        <w:t>sauhityaṁ bhojanādi-tṛptiḥ, tena yathā—</w:t>
      </w:r>
    </w:p>
    <w:p w:rsidR="00371E00" w:rsidRDefault="00371E00">
      <w:pPr>
        <w:pStyle w:val="Quote"/>
      </w:pPr>
      <w:r>
        <w:t>trailokyābhaya-lagnakena bhavatā vīreṇa vismāritas</w:t>
      </w:r>
    </w:p>
    <w:p w:rsidR="00371E00" w:rsidRDefault="00371E00">
      <w:pPr>
        <w:pStyle w:val="Quote"/>
      </w:pPr>
      <w:r>
        <w:t>taj-jīmūta-muhūrta-maṇḍana-dhanuḥ-pāṇḍityam ākhaṇḍalaḥ |</w:t>
      </w:r>
    </w:p>
    <w:p w:rsidR="00371E00" w:rsidRDefault="00371E00">
      <w:pPr>
        <w:pStyle w:val="Quote"/>
      </w:pPr>
      <w:r>
        <w:t>kiṁ cājasra-makhārpitena haviṣā samphulla-māṁsollasat</w:t>
      </w:r>
    </w:p>
    <w:p w:rsidR="00371E00" w:rsidRDefault="00371E00">
      <w:pPr>
        <w:pStyle w:val="Quote"/>
      </w:pPr>
      <w:r>
        <w:t>sarvāṅgīṇa-balī-vilupta-nayana-vyūhaḥ kathaṁ vartate ||125|| (a.rā. 1.28)</w:t>
      </w:r>
    </w:p>
    <w:p w:rsidR="00371E00" w:rsidRDefault="00371E00"/>
    <w:p w:rsidR="00371E00" w:rsidRDefault="00371E00">
      <w:r>
        <w:t>atra mando-vṛddhyā śakrasya sauhityam | tat-kṛtam ālasyaṁ kathaṁ vartate ity anena vāg-ārambheṇa vyajyate |</w:t>
      </w:r>
    </w:p>
    <w:p w:rsidR="00371E00" w:rsidRDefault="00371E00"/>
    <w:p w:rsidR="00371E00" w:rsidRDefault="00371E00">
      <w:r>
        <w:rPr>
          <w:b/>
          <w:bCs/>
        </w:rPr>
        <w:t>garbha-nirbharatayā</w:t>
      </w:r>
      <w:r>
        <w:t>, yathā—</w:t>
      </w:r>
    </w:p>
    <w:p w:rsidR="00371E00" w:rsidRDefault="00371E00">
      <w:pPr>
        <w:pStyle w:val="Quote"/>
      </w:pPr>
      <w:r>
        <w:t>āsanaika-priyasyāsyāḥ sakhī-gātrāvalambinaḥ |</w:t>
      </w:r>
    </w:p>
    <w:p w:rsidR="00371E00" w:rsidRDefault="00371E00">
      <w:pPr>
        <w:pStyle w:val="Quote"/>
      </w:pPr>
      <w:r>
        <w:t>garbhālasasya vapuṣo bhāro’bhūt svāṅga-dhāraṇam ||126||</w:t>
      </w:r>
    </w:p>
    <w:p w:rsidR="00371E00" w:rsidRDefault="00371E00"/>
    <w:p w:rsidR="00371E00" w:rsidRDefault="00371E00">
      <w:pPr>
        <w:rPr>
          <w:bCs/>
        </w:rPr>
      </w:pPr>
      <w:r>
        <w:t xml:space="preserve">atha (17) </w:t>
      </w:r>
      <w:r>
        <w:rPr>
          <w:b/>
        </w:rPr>
        <w:t>jāḍyam</w:t>
      </w:r>
      <w:r>
        <w:rPr>
          <w:bCs/>
        </w:rPr>
        <w:t>—</w:t>
      </w:r>
    </w:p>
    <w:p w:rsidR="00371E00" w:rsidRDefault="00371E00">
      <w:pPr>
        <w:rPr>
          <w:color w:val="FF0000"/>
        </w:rPr>
      </w:pPr>
      <w:r>
        <w:rPr>
          <w:b/>
        </w:rPr>
        <w:t xml:space="preserve">jāḍyam apratipattiḥ syād iṣṭāniṣṭhārthayoḥ śruteḥ | </w:t>
      </w:r>
      <w:r>
        <w:rPr>
          <w:color w:val="FF0000"/>
        </w:rPr>
        <w:t>64</w:t>
      </w:r>
    </w:p>
    <w:p w:rsidR="00371E00" w:rsidRDefault="00371E00">
      <w:pPr>
        <w:rPr>
          <w:b/>
        </w:rPr>
      </w:pPr>
      <w:r>
        <w:rPr>
          <w:b/>
        </w:rPr>
        <w:t>dṛṣṭer vā virahādeś ca kriyās tatrānimeṣatā |</w:t>
      </w:r>
    </w:p>
    <w:p w:rsidR="00371E00" w:rsidRDefault="00371E00">
      <w:pPr>
        <w:rPr>
          <w:color w:val="FF0000"/>
        </w:rPr>
      </w:pPr>
      <w:r>
        <w:rPr>
          <w:b/>
        </w:rPr>
        <w:t xml:space="preserve">aśrutiḥ pāravaśyaṁ ca tūṣṇīm-bhāvādayo’pi ca ||127|| </w:t>
      </w:r>
      <w:r>
        <w:rPr>
          <w:color w:val="FF0000"/>
        </w:rPr>
        <w:t>65</w:t>
      </w:r>
    </w:p>
    <w:p w:rsidR="00371E00" w:rsidRDefault="00371E00">
      <w:pPr>
        <w:rPr>
          <w:bCs/>
          <w:color w:val="008000"/>
        </w:rPr>
      </w:pPr>
    </w:p>
    <w:p w:rsidR="00371E00" w:rsidRDefault="00371E00">
      <w:r>
        <w:rPr>
          <w:b/>
          <w:bCs/>
        </w:rPr>
        <w:t>iṣṭa-śruter</w:t>
      </w:r>
      <w:r>
        <w:t>, yathā—</w:t>
      </w:r>
    </w:p>
    <w:p w:rsidR="00371E00" w:rsidRDefault="00371E00">
      <w:pPr>
        <w:pStyle w:val="Quote"/>
      </w:pPr>
      <w:r>
        <w:t>priye’parā yacchati vācam unmukhī</w:t>
      </w:r>
    </w:p>
    <w:p w:rsidR="00371E00" w:rsidRDefault="00371E00">
      <w:pPr>
        <w:pStyle w:val="Quote"/>
      </w:pPr>
      <w:r>
        <w:t>nibaddha-dṛṣṭiḥ śithilākuloccayā |</w:t>
      </w:r>
    </w:p>
    <w:p w:rsidR="00371E00" w:rsidRDefault="00371E00">
      <w:pPr>
        <w:pStyle w:val="Quote"/>
      </w:pPr>
      <w:r>
        <w:t>samādadhe nāṁśukam āhitaṁ vṛthā</w:t>
      </w:r>
    </w:p>
    <w:p w:rsidR="00371E00" w:rsidRDefault="00371E00">
      <w:pPr>
        <w:pStyle w:val="Quote"/>
      </w:pPr>
      <w:r>
        <w:t>na veda puṣpeṣu ca pāṇi-pallavam ||128|| (kirātārjunīye 8.15)</w:t>
      </w:r>
    </w:p>
    <w:p w:rsidR="00371E00" w:rsidRDefault="00371E00"/>
    <w:p w:rsidR="00371E00" w:rsidRDefault="00371E00">
      <w:r>
        <w:t>atra priya-vākya-śravaṇa-janita-jāḍyam animeṣatvādinā vyajyate |</w:t>
      </w:r>
    </w:p>
    <w:p w:rsidR="00371E00" w:rsidRDefault="00371E00"/>
    <w:p w:rsidR="00371E00" w:rsidRDefault="00371E00">
      <w:r>
        <w:rPr>
          <w:b/>
          <w:bCs/>
        </w:rPr>
        <w:t>priya-darśanād</w:t>
      </w:r>
      <w:r>
        <w:t>, yathā—</w:t>
      </w:r>
    </w:p>
    <w:p w:rsidR="00371E00" w:rsidRDefault="00371E00">
      <w:pPr>
        <w:pStyle w:val="Quote"/>
      </w:pPr>
      <w:r>
        <w:t>ehai so bi pauttho ahaṁ a kuppejja so bi aṇuṇejja |</w:t>
      </w:r>
    </w:p>
    <w:p w:rsidR="00371E00" w:rsidRDefault="00371E00">
      <w:pPr>
        <w:pStyle w:val="Quote"/>
      </w:pPr>
      <w:r>
        <w:t>ia ciṁteṁtī bahuā daṭṭhūṇa piaṁ ṇa kiṁ pi sammarai ||129||</w:t>
      </w:r>
      <w:r>
        <w:rPr>
          <w:rStyle w:val="FootnoteReference"/>
          <w:rFonts w:cs="Vrinda"/>
        </w:rPr>
        <w:footnoteReference w:id="12"/>
      </w:r>
    </w:p>
    <w:p w:rsidR="00371E00" w:rsidRDefault="00371E00">
      <w:pPr>
        <w:pStyle w:val="Quote"/>
      </w:pPr>
    </w:p>
    <w:p w:rsidR="00371E00" w:rsidRDefault="00371E00">
      <w:pPr>
        <w:pStyle w:val="Quote"/>
        <w:rPr>
          <w:i/>
          <w:iCs/>
        </w:rPr>
      </w:pPr>
      <w:r>
        <w:t>(</w:t>
      </w:r>
      <w:r>
        <w:rPr>
          <w:i/>
          <w:iCs/>
        </w:rPr>
        <w:t>eṣyati so’pi proṣitaḥ ahaṁ ca kupyeyaṁ so’py anuneṣyati |</w:t>
      </w:r>
    </w:p>
    <w:p w:rsidR="00371E00" w:rsidRDefault="00371E00">
      <w:pPr>
        <w:pStyle w:val="Quote"/>
      </w:pPr>
      <w:r>
        <w:rPr>
          <w:i/>
          <w:iCs/>
        </w:rPr>
        <w:t>iti cintayantī vadhūr dṛṣṭvā priyaṁ na kim api saṁsmarati ||</w:t>
      </w:r>
      <w:r>
        <w:t>)</w:t>
      </w:r>
    </w:p>
    <w:p w:rsidR="00371E00" w:rsidRDefault="00371E00"/>
    <w:p w:rsidR="00371E00" w:rsidRDefault="00371E00">
      <w:r>
        <w:t>atra priya-darśana-janitaṁ jāḍyaṁ pūrva-cintita-kriyā-vismaraṇena vyajyate |</w:t>
      </w:r>
    </w:p>
    <w:p w:rsidR="00371E00" w:rsidRDefault="00371E00">
      <w:pPr>
        <w:rPr>
          <w:b/>
          <w:bCs/>
        </w:rPr>
      </w:pPr>
    </w:p>
    <w:p w:rsidR="00371E00" w:rsidRDefault="00371E00">
      <w:r>
        <w:rPr>
          <w:b/>
          <w:bCs/>
        </w:rPr>
        <w:t>apriya-śravaṇād</w:t>
      </w:r>
      <w:r>
        <w:t>, yathā—</w:t>
      </w:r>
    </w:p>
    <w:p w:rsidR="00371E00" w:rsidRDefault="00371E00">
      <w:pPr>
        <w:pStyle w:val="Quote"/>
      </w:pPr>
      <w:r>
        <w:t>āpucchantasya bahū gamiduṁ daiassa suṇia addhottim |</w:t>
      </w:r>
    </w:p>
    <w:p w:rsidR="00371E00" w:rsidRDefault="00371E00">
      <w:pPr>
        <w:pStyle w:val="Quote"/>
      </w:pPr>
      <w:r>
        <w:t>aṇumaṁṇiduṁ na jāṇai ṇa nivāreduṁ paravasā ubaha ||130||</w:t>
      </w:r>
    </w:p>
    <w:p w:rsidR="00371E00" w:rsidRDefault="00371E00">
      <w:pPr>
        <w:pStyle w:val="Quote"/>
      </w:pPr>
    </w:p>
    <w:p w:rsidR="00371E00" w:rsidRDefault="00371E00">
      <w:pPr>
        <w:pStyle w:val="Quote"/>
        <w:rPr>
          <w:i/>
          <w:iCs/>
        </w:rPr>
      </w:pPr>
      <w:r>
        <w:t>(</w:t>
      </w:r>
      <w:r>
        <w:rPr>
          <w:i/>
          <w:iCs/>
        </w:rPr>
        <w:t>āpṛcchamānasya vadhūr gantuṁ dayitasya śrutvā ardhoktim |</w:t>
      </w:r>
    </w:p>
    <w:p w:rsidR="00371E00" w:rsidRDefault="00371E00">
      <w:pPr>
        <w:pStyle w:val="Quote"/>
      </w:pPr>
      <w:r>
        <w:rPr>
          <w:i/>
          <w:iCs/>
        </w:rPr>
        <w:t>anumantuṁ na jānāti na nivārayituṁ para-vaśā paśyata ||</w:t>
      </w:r>
      <w:r>
        <w:t>)</w:t>
      </w:r>
    </w:p>
    <w:p w:rsidR="00371E00" w:rsidRDefault="00371E00">
      <w:pPr>
        <w:pStyle w:val="Quote"/>
      </w:pPr>
    </w:p>
    <w:p w:rsidR="00371E00" w:rsidRDefault="00371E00">
      <w:r>
        <w:rPr>
          <w:b/>
          <w:bCs/>
        </w:rPr>
        <w:t>aniṣṭa-darśanād</w:t>
      </w:r>
      <w:r>
        <w:t>, yathā—</w:t>
      </w:r>
    </w:p>
    <w:p w:rsidR="00371E00" w:rsidRDefault="00371E00">
      <w:pPr>
        <w:pStyle w:val="Quote"/>
      </w:pPr>
      <w:r>
        <w:t>sasureṇa ḍajjamāṇe gharaṇiaḍabhave ṇiuṁja-puṁjaṁmi |</w:t>
      </w:r>
    </w:p>
    <w:p w:rsidR="00371E00" w:rsidRDefault="00371E00">
      <w:pPr>
        <w:pStyle w:val="Quote"/>
      </w:pPr>
      <w:r>
        <w:t>ṇa suṇai suṇhā suṇṇā bahuso kahidaṁ bi sasurāe ||131||</w:t>
      </w:r>
    </w:p>
    <w:p w:rsidR="00371E00" w:rsidRDefault="00371E00">
      <w:pPr>
        <w:pStyle w:val="Quote"/>
      </w:pPr>
    </w:p>
    <w:p w:rsidR="00371E00" w:rsidRDefault="00371E00">
      <w:pPr>
        <w:pStyle w:val="Quote"/>
        <w:rPr>
          <w:i/>
          <w:iCs/>
        </w:rPr>
      </w:pPr>
      <w:r>
        <w:t>(</w:t>
      </w:r>
      <w:r>
        <w:rPr>
          <w:i/>
          <w:iCs/>
        </w:rPr>
        <w:t>śvaśureṇa dahyamāne gṛha-nikaṭa-bhave nikuñja-puñje |</w:t>
      </w:r>
    </w:p>
    <w:p w:rsidR="00371E00" w:rsidRDefault="00371E00">
      <w:pPr>
        <w:pStyle w:val="Quote"/>
      </w:pPr>
      <w:r>
        <w:rPr>
          <w:i/>
          <w:iCs/>
        </w:rPr>
        <w:t>na śṛṇoti snuṣā śūnyā bahuśaḥ kathitam api śvaśrvā ||</w:t>
      </w:r>
      <w:r>
        <w:t>)</w:t>
      </w:r>
    </w:p>
    <w:p w:rsidR="00371E00" w:rsidRDefault="00371E00"/>
    <w:p w:rsidR="00371E00" w:rsidRDefault="00371E00">
      <w:r>
        <w:rPr>
          <w:b/>
          <w:bCs/>
        </w:rPr>
        <w:t>viyogād</w:t>
      </w:r>
      <w:r>
        <w:t>, yathā—</w:t>
      </w:r>
    </w:p>
    <w:p w:rsidR="00371E00" w:rsidRDefault="00371E00">
      <w:pPr>
        <w:pStyle w:val="Quote"/>
      </w:pPr>
      <w:r>
        <w:t xml:space="preserve">papraccha pṛṣṭam api gadgadikārta-kaṇṭhaḥ </w:t>
      </w:r>
    </w:p>
    <w:p w:rsidR="00371E00" w:rsidRDefault="00371E00">
      <w:pPr>
        <w:pStyle w:val="Quote"/>
      </w:pPr>
      <w:r>
        <w:t>śuśrāva noktam api śūnya-manāḥ sa kiñcit |</w:t>
      </w:r>
    </w:p>
    <w:p w:rsidR="00371E00" w:rsidRDefault="00371E00">
      <w:pPr>
        <w:pStyle w:val="Quote"/>
      </w:pPr>
      <w:r>
        <w:t>sasmāra na smṛtam api kṣaṇam ātma-kṛtyaṁ</w:t>
      </w:r>
    </w:p>
    <w:p w:rsidR="00371E00" w:rsidRDefault="00371E00">
      <w:pPr>
        <w:pStyle w:val="Quote"/>
      </w:pPr>
      <w:r>
        <w:t xml:space="preserve">śrutvāham ity upagato’pi na saṁviveda ||132|| </w:t>
      </w:r>
    </w:p>
    <w:p w:rsidR="00371E00" w:rsidRDefault="00371E00">
      <w:pPr>
        <w:pStyle w:val="Quote"/>
        <w:jc w:val="right"/>
      </w:pPr>
      <w:r>
        <w:t>(abhinandasya rāma-carite 19.61)</w:t>
      </w:r>
    </w:p>
    <w:p w:rsidR="00371E00" w:rsidRDefault="00371E00"/>
    <w:p w:rsidR="00371E00" w:rsidRDefault="00371E00">
      <w:r>
        <w:t>atra sītā-viraha-janitaṁ rāvaṇasya jāḍyaṁ punaḥ-praśna-śruty-ādibhir avagamyate |</w:t>
      </w:r>
    </w:p>
    <w:p w:rsidR="00371E00" w:rsidRDefault="00371E00"/>
    <w:p w:rsidR="00371E00" w:rsidRDefault="00371E00">
      <w:pPr>
        <w:rPr>
          <w:bCs/>
        </w:rPr>
      </w:pPr>
      <w:r>
        <w:t xml:space="preserve">atha (18) </w:t>
      </w:r>
      <w:r>
        <w:rPr>
          <w:b/>
        </w:rPr>
        <w:t>vrīḍā</w:t>
      </w:r>
      <w:r>
        <w:rPr>
          <w:bCs/>
        </w:rPr>
        <w:t>—</w:t>
      </w:r>
    </w:p>
    <w:p w:rsidR="00371E00" w:rsidRDefault="00371E00">
      <w:pPr>
        <w:rPr>
          <w:b/>
        </w:rPr>
      </w:pPr>
      <w:r>
        <w:rPr>
          <w:b/>
        </w:rPr>
        <w:t>akārya-karaṇāvajñā-stuti-nūtana-saṅgamaiḥ |</w:t>
      </w:r>
    </w:p>
    <w:p w:rsidR="00371E00" w:rsidRDefault="00371E00">
      <w:pPr>
        <w:rPr>
          <w:color w:val="FF0000"/>
        </w:rPr>
      </w:pPr>
      <w:r>
        <w:rPr>
          <w:b/>
        </w:rPr>
        <w:t xml:space="preserve">pratīkārākriyādyaiś ca vrīḍatvanatidhṛṣṭatā ||133|| </w:t>
      </w:r>
      <w:r>
        <w:rPr>
          <w:color w:val="FF0000"/>
        </w:rPr>
        <w:t>66</w:t>
      </w:r>
    </w:p>
    <w:p w:rsidR="00371E00" w:rsidRDefault="00371E00">
      <w:pPr>
        <w:rPr>
          <w:b/>
        </w:rPr>
      </w:pPr>
      <w:r>
        <w:rPr>
          <w:b/>
        </w:rPr>
        <w:t>tatra ceṣṭā nigūḍhoktir ādhomukhya-vicintane |</w:t>
      </w:r>
    </w:p>
    <w:p w:rsidR="00371E00" w:rsidRDefault="00371E00">
      <w:pPr>
        <w:rPr>
          <w:color w:val="FF0000"/>
        </w:rPr>
      </w:pPr>
      <w:r>
        <w:rPr>
          <w:b/>
        </w:rPr>
        <w:t xml:space="preserve">anirgamo bahiḥ kvāpi dūrād evāvaguṇṭhanam | </w:t>
      </w:r>
      <w:r>
        <w:rPr>
          <w:color w:val="FF0000"/>
        </w:rPr>
        <w:t>67</w:t>
      </w:r>
    </w:p>
    <w:p w:rsidR="00371E00" w:rsidRDefault="00371E00">
      <w:pPr>
        <w:rPr>
          <w:bCs/>
        </w:rPr>
      </w:pPr>
      <w:r>
        <w:rPr>
          <w:b/>
        </w:rPr>
        <w:t xml:space="preserve">nakhānāṁ kṛntanaṁ bhūmi-lekhanaṁ caivam ādayaḥ ||134|| </w:t>
      </w:r>
    </w:p>
    <w:p w:rsidR="00371E00" w:rsidRDefault="00371E00">
      <w:pPr>
        <w:rPr>
          <w:color w:val="008000"/>
        </w:rPr>
      </w:pPr>
    </w:p>
    <w:p w:rsidR="00371E00" w:rsidRDefault="00371E00">
      <w:r>
        <w:rPr>
          <w:b/>
          <w:bCs/>
        </w:rPr>
        <w:t>akārya-karaṇād</w:t>
      </w:r>
      <w:r>
        <w:t>, yathā—</w:t>
      </w:r>
    </w:p>
    <w:p w:rsidR="00371E00" w:rsidRDefault="00371E00">
      <w:pPr>
        <w:pStyle w:val="Quote"/>
      </w:pPr>
      <w:r>
        <w:t>gurv-ādeśād eva nirmīyamāṇo</w:t>
      </w:r>
    </w:p>
    <w:p w:rsidR="00371E00" w:rsidRDefault="00371E00">
      <w:pPr>
        <w:pStyle w:val="Quote"/>
      </w:pPr>
      <w:r>
        <w:t>nādharmāya strī-vadho’pi sthito’yam |</w:t>
      </w:r>
    </w:p>
    <w:p w:rsidR="00371E00" w:rsidRDefault="00371E00">
      <w:pPr>
        <w:pStyle w:val="Quote"/>
      </w:pPr>
      <w:r>
        <w:t>adya sthitvā śvo gamiṣyadbhir alpair</w:t>
      </w:r>
    </w:p>
    <w:p w:rsidR="00371E00" w:rsidRDefault="00371E00">
      <w:pPr>
        <w:pStyle w:val="Quote"/>
      </w:pPr>
      <w:r>
        <w:t>lajjāsmābhir mīlitākṣair jitaiva ||135|| (a.rā. 2.59)</w:t>
      </w:r>
    </w:p>
    <w:p w:rsidR="00371E00" w:rsidRDefault="00371E00"/>
    <w:p w:rsidR="00371E00" w:rsidRDefault="00371E00">
      <w:pPr>
        <w:rPr>
          <w:bCs/>
        </w:rPr>
      </w:pPr>
      <w:r>
        <w:rPr>
          <w:b/>
          <w:bCs/>
        </w:rPr>
        <w:t>avajñayā</w:t>
      </w:r>
      <w:r>
        <w:rPr>
          <w:bCs/>
        </w:rPr>
        <w:t>, yathā—</w:t>
      </w:r>
    </w:p>
    <w:p w:rsidR="00371E00" w:rsidRDefault="00371E00">
      <w:pPr>
        <w:pStyle w:val="Quote"/>
      </w:pPr>
      <w:r>
        <w:t>avadhūyāribhir nītā hariṇais tulya-vṛttitām |</w:t>
      </w:r>
    </w:p>
    <w:p w:rsidR="00371E00" w:rsidRDefault="00371E00">
      <w:pPr>
        <w:pStyle w:val="Quote"/>
      </w:pPr>
      <w:r>
        <w:t>anyonyasyāpi jihrīmaḥ kiṁ punaḥ sahavāsinām ||136||</w:t>
      </w:r>
    </w:p>
    <w:p w:rsidR="00371E00" w:rsidRDefault="00371E00">
      <w:pPr>
        <w:pStyle w:val="Quote"/>
      </w:pPr>
      <w:r>
        <w:t>(kirātārjunīya 11.58)</w:t>
      </w:r>
    </w:p>
    <w:p w:rsidR="00371E00" w:rsidRDefault="00371E00">
      <w:pPr>
        <w:pStyle w:val="Quote"/>
      </w:pPr>
    </w:p>
    <w:p w:rsidR="00371E00" w:rsidRDefault="00371E00">
      <w:pPr>
        <w:rPr>
          <w:bCs/>
        </w:rPr>
      </w:pPr>
      <w:r>
        <w:rPr>
          <w:b/>
        </w:rPr>
        <w:t>stutyā</w:t>
      </w:r>
      <w:r>
        <w:rPr>
          <w:bCs/>
        </w:rPr>
        <w:t>, yathā—</w:t>
      </w:r>
    </w:p>
    <w:p w:rsidR="00371E00" w:rsidRDefault="00371E00">
      <w:pPr>
        <w:pStyle w:val="Quote"/>
      </w:pPr>
      <w:r>
        <w:t>tasya saṁstūyamānasya caritārthais tapasvibhiḥ |</w:t>
      </w:r>
    </w:p>
    <w:p w:rsidR="00371E00" w:rsidRDefault="00371E00">
      <w:pPr>
        <w:pStyle w:val="Quote"/>
      </w:pPr>
      <w:r>
        <w:t>śuśubhe vikramodagraṁ vrīḍayāvanataṁ śiraḥ ||137|| (ra.vaṁ. 15.27)</w:t>
      </w:r>
    </w:p>
    <w:p w:rsidR="00371E00" w:rsidRDefault="00371E00">
      <w:pPr>
        <w:pStyle w:val="Quote"/>
      </w:pPr>
    </w:p>
    <w:p w:rsidR="00371E00" w:rsidRDefault="00371E00">
      <w:pPr>
        <w:rPr>
          <w:bCs/>
        </w:rPr>
      </w:pPr>
      <w:r>
        <w:rPr>
          <w:b/>
        </w:rPr>
        <w:t>nava-saṅgamena</w:t>
      </w:r>
      <w:r>
        <w:rPr>
          <w:bCs/>
        </w:rPr>
        <w:t>, yathā—</w:t>
      </w:r>
    </w:p>
    <w:p w:rsidR="00371E00" w:rsidRDefault="00371E00">
      <w:pPr>
        <w:pStyle w:val="Quote"/>
      </w:pPr>
      <w:r>
        <w:t xml:space="preserve">paṭā-lagne patyau namayati mukhaṁ jāta-vinayā </w:t>
      </w:r>
    </w:p>
    <w:p w:rsidR="00371E00" w:rsidRDefault="00371E00">
      <w:pPr>
        <w:pStyle w:val="Quote"/>
      </w:pPr>
      <w:r>
        <w:t>haṭhāśleṣaṁ vāñchaty apaharati gātrāṇi nibhṛtam |</w:t>
      </w:r>
    </w:p>
    <w:p w:rsidR="00371E00" w:rsidRDefault="00371E00">
      <w:pPr>
        <w:pStyle w:val="Quote"/>
      </w:pPr>
      <w:r>
        <w:t>na śaknoty ākhyātuṁ smita-mukha-sakhī-datta-nayanā</w:t>
      </w:r>
    </w:p>
    <w:p w:rsidR="00371E00" w:rsidRDefault="00371E00">
      <w:pPr>
        <w:pStyle w:val="Quote"/>
      </w:pPr>
      <w:r>
        <w:t>hriyā tāmyaty antaḥ prathama-parihāse nava-vadhūḥ ||138|| (amaru. 37)</w:t>
      </w:r>
    </w:p>
    <w:p w:rsidR="00371E00" w:rsidRDefault="00371E00">
      <w:pPr>
        <w:rPr>
          <w:b/>
        </w:rPr>
      </w:pPr>
    </w:p>
    <w:p w:rsidR="00371E00" w:rsidRDefault="00371E00">
      <w:pPr>
        <w:rPr>
          <w:bCs/>
        </w:rPr>
      </w:pPr>
      <w:r>
        <w:rPr>
          <w:b/>
        </w:rPr>
        <w:t>pratīkārākaraṇād</w:t>
      </w:r>
      <w:r>
        <w:rPr>
          <w:bCs/>
        </w:rPr>
        <w:t>, yathā—</w:t>
      </w:r>
    </w:p>
    <w:p w:rsidR="00371E00" w:rsidRDefault="00371E00">
      <w:pPr>
        <w:pStyle w:val="Quote"/>
      </w:pPr>
      <w:r>
        <w:t>udvṛttāri-kṛtābhimanyu-nidhana-prodbhūta-tīvra-krudhaḥ</w:t>
      </w:r>
    </w:p>
    <w:p w:rsidR="00371E00" w:rsidRDefault="00371E00">
      <w:pPr>
        <w:pStyle w:val="Quote"/>
      </w:pPr>
      <w:r>
        <w:t>pārthasyākṛta-śātrava-pratikṛter antaḥ śucā muhyataḥ |</w:t>
      </w:r>
    </w:p>
    <w:p w:rsidR="00371E00" w:rsidRDefault="00371E00">
      <w:pPr>
        <w:pStyle w:val="Quote"/>
      </w:pPr>
      <w:r>
        <w:t>kīrṇā bāṣpa-kaṇaiḥ patanti dhanuṣi vrīḍā-jaḍā dṛṣṭayo</w:t>
      </w:r>
    </w:p>
    <w:p w:rsidR="00371E00" w:rsidRDefault="00371E00">
      <w:pPr>
        <w:pStyle w:val="Quote"/>
      </w:pPr>
      <w:r>
        <w:t>hā vatseti giraḥ sphuranti na punar niryānti kaṇṭhād bahiḥ ||139||</w:t>
      </w:r>
    </w:p>
    <w:p w:rsidR="00371E00" w:rsidRDefault="00371E00">
      <w:pPr>
        <w:pStyle w:val="Quote"/>
      </w:pPr>
      <w:r>
        <w:t>(nārāyaṇasyeti śārṅgadhara-paddhatiḥ)</w:t>
      </w:r>
    </w:p>
    <w:p w:rsidR="00371E00" w:rsidRDefault="00371E00">
      <w:pPr>
        <w:pStyle w:val="Quote"/>
      </w:pPr>
    </w:p>
    <w:p w:rsidR="00371E00" w:rsidRDefault="00371E00">
      <w:r>
        <w:t xml:space="preserve">atha (19) </w:t>
      </w:r>
      <w:r>
        <w:rPr>
          <w:b/>
          <w:bCs/>
        </w:rPr>
        <w:t>avahitthā</w:t>
      </w:r>
      <w:r>
        <w:t>—</w:t>
      </w:r>
    </w:p>
    <w:p w:rsidR="00371E00" w:rsidRDefault="00371E00">
      <w:pPr>
        <w:rPr>
          <w:b/>
          <w:bCs/>
        </w:rPr>
      </w:pPr>
      <w:r>
        <w:rPr>
          <w:b/>
          <w:bCs/>
        </w:rPr>
        <w:t>avahitthākāra-guptir jaihmya-prābhava-nītibhiḥ |</w:t>
      </w:r>
      <w:r>
        <w:rPr>
          <w:bCs/>
          <w:color w:val="FF0000"/>
        </w:rPr>
        <w:t xml:space="preserve"> 68</w:t>
      </w:r>
    </w:p>
    <w:p w:rsidR="00371E00" w:rsidRDefault="00371E00">
      <w:pPr>
        <w:rPr>
          <w:b/>
          <w:bCs/>
        </w:rPr>
      </w:pPr>
      <w:r>
        <w:rPr>
          <w:b/>
          <w:bCs/>
        </w:rPr>
        <w:t>lajjā-sādhvasa-dākṣiṇya-prāgalbhyāpajayādibhiḥ ||140||</w:t>
      </w:r>
    </w:p>
    <w:p w:rsidR="00371E00" w:rsidRDefault="00371E00">
      <w:pPr>
        <w:rPr>
          <w:bCs/>
          <w:color w:val="FF0000"/>
        </w:rPr>
      </w:pPr>
      <w:r>
        <w:rPr>
          <w:b/>
          <w:bCs/>
        </w:rPr>
        <w:t xml:space="preserve">anyathā-kathanaṁ mithyā-dhairyam anyatra vīkṣaṇam | </w:t>
      </w:r>
      <w:r>
        <w:rPr>
          <w:bCs/>
          <w:color w:val="FF0000"/>
        </w:rPr>
        <w:t>69</w:t>
      </w:r>
    </w:p>
    <w:p w:rsidR="00371E00" w:rsidRDefault="00371E00">
      <w:pPr>
        <w:rPr>
          <w:b/>
          <w:bCs/>
        </w:rPr>
      </w:pPr>
      <w:r>
        <w:rPr>
          <w:b/>
          <w:bCs/>
        </w:rPr>
        <w:t>kathā-bhaṅgādayo’py asyām anubhāvā bhavanty amī ||141||</w:t>
      </w:r>
    </w:p>
    <w:p w:rsidR="00371E00" w:rsidRDefault="00371E00">
      <w:pPr>
        <w:rPr>
          <w:bCs/>
          <w:color w:val="008000"/>
        </w:rPr>
      </w:pPr>
    </w:p>
    <w:p w:rsidR="00371E00" w:rsidRDefault="00371E00">
      <w:pPr>
        <w:rPr>
          <w:bCs/>
        </w:rPr>
      </w:pPr>
      <w:r>
        <w:rPr>
          <w:b/>
        </w:rPr>
        <w:t>jaihmyād</w:t>
      </w:r>
      <w:r>
        <w:rPr>
          <w:bCs/>
        </w:rPr>
        <w:t>,</w:t>
      </w:r>
      <w:r>
        <w:rPr>
          <w:b/>
          <w:bCs/>
          <w:color w:val="008000"/>
        </w:rPr>
        <w:t xml:space="preserve"> </w:t>
      </w:r>
      <w:r>
        <w:rPr>
          <w:bCs/>
        </w:rPr>
        <w:t>yathā—</w:t>
      </w:r>
    </w:p>
    <w:p w:rsidR="00371E00" w:rsidRDefault="00371E00">
      <w:pPr>
        <w:pStyle w:val="Quote"/>
      </w:pPr>
      <w:r>
        <w:t>liṅgair mudaḥ saṁvṛta-vikriyās te</w:t>
      </w:r>
    </w:p>
    <w:p w:rsidR="00371E00" w:rsidRDefault="00371E00">
      <w:pPr>
        <w:pStyle w:val="Quote"/>
      </w:pPr>
      <w:r>
        <w:t>hradāḥ prasannā iva gūḍha-nakrāḥ |</w:t>
      </w:r>
    </w:p>
    <w:p w:rsidR="00371E00" w:rsidRDefault="00371E00">
      <w:pPr>
        <w:pStyle w:val="Quote"/>
      </w:pPr>
      <w:r>
        <w:t>vaidarbham āmantrya yayus tadīyāṁ</w:t>
      </w:r>
    </w:p>
    <w:p w:rsidR="00371E00" w:rsidRDefault="00371E00">
      <w:pPr>
        <w:pStyle w:val="Quote"/>
      </w:pPr>
      <w:r>
        <w:t>pratyarpya pūjām upadācchalena ||142|| (ra.vaṁ 7.30)</w:t>
      </w:r>
    </w:p>
    <w:p w:rsidR="00371E00" w:rsidRDefault="00371E00">
      <w:pPr>
        <w:pStyle w:val="Quote"/>
      </w:pPr>
    </w:p>
    <w:p w:rsidR="00371E00" w:rsidRDefault="00371E00">
      <w:pPr>
        <w:rPr>
          <w:bCs/>
        </w:rPr>
      </w:pPr>
      <w:r>
        <w:rPr>
          <w:b/>
        </w:rPr>
        <w:t>prābhavād</w:t>
      </w:r>
      <w:r>
        <w:rPr>
          <w:bCs/>
        </w:rPr>
        <w:t>,</w:t>
      </w:r>
      <w:r>
        <w:rPr>
          <w:b/>
          <w:bCs/>
          <w:color w:val="008000"/>
        </w:rPr>
        <w:t xml:space="preserve"> </w:t>
      </w:r>
      <w:r>
        <w:rPr>
          <w:bCs/>
        </w:rPr>
        <w:t>yathā—</w:t>
      </w:r>
    </w:p>
    <w:p w:rsidR="00371E00" w:rsidRDefault="00371E00">
      <w:pPr>
        <w:pStyle w:val="Quote"/>
      </w:pPr>
      <w:r>
        <w:t>anirbhinno gabhīratvād antargūḍha-ghana-vyathaḥ |</w:t>
      </w:r>
    </w:p>
    <w:p w:rsidR="00371E00" w:rsidRDefault="00371E00">
      <w:pPr>
        <w:pStyle w:val="Quote"/>
      </w:pPr>
      <w:r>
        <w:t>puṭa-pāka-pratīkāśo rāmasya karuṇo rasaḥ ||143|| (u.rā.ca. 3.1)</w:t>
      </w:r>
    </w:p>
    <w:p w:rsidR="00371E00" w:rsidRDefault="00371E00">
      <w:pPr>
        <w:pStyle w:val="Quote"/>
      </w:pPr>
    </w:p>
    <w:p w:rsidR="00371E00" w:rsidRDefault="00371E00">
      <w:pPr>
        <w:rPr>
          <w:bCs/>
        </w:rPr>
      </w:pPr>
      <w:r>
        <w:rPr>
          <w:b/>
        </w:rPr>
        <w:t>nītyā</w:t>
      </w:r>
      <w:r>
        <w:rPr>
          <w:bCs/>
        </w:rPr>
        <w:t>,</w:t>
      </w:r>
      <w:r>
        <w:rPr>
          <w:b/>
          <w:bCs/>
          <w:color w:val="008000"/>
        </w:rPr>
        <w:t xml:space="preserve"> </w:t>
      </w:r>
      <w:r>
        <w:rPr>
          <w:bCs/>
        </w:rPr>
        <w:t>yathā—</w:t>
      </w:r>
    </w:p>
    <w:p w:rsidR="00371E00" w:rsidRDefault="00371E00">
      <w:pPr>
        <w:pStyle w:val="Quote"/>
      </w:pPr>
      <w:r>
        <w:t>bahiḥ sarvākāra-pravaṇa-ramaṇīyaṁ vyavaharan</w:t>
      </w:r>
    </w:p>
    <w:p w:rsidR="00371E00" w:rsidRDefault="00371E00">
      <w:pPr>
        <w:pStyle w:val="Quote"/>
      </w:pPr>
      <w:r>
        <w:t>parābhyūha-sthānāny api tanutarāṇi sthagayati |</w:t>
      </w:r>
    </w:p>
    <w:p w:rsidR="00371E00" w:rsidRDefault="00371E00">
      <w:pPr>
        <w:pStyle w:val="Quote"/>
      </w:pPr>
      <w:r>
        <w:t>janaṁ vidvān ekaḥ sakalam atisandhāya kapaṭais</w:t>
      </w:r>
    </w:p>
    <w:p w:rsidR="00371E00" w:rsidRDefault="00371E00">
      <w:pPr>
        <w:pStyle w:val="Quote"/>
      </w:pPr>
      <w:r>
        <w:t>taṭasthaḥ svān arthān ghaṭayati ca maunaṁ ca bhajate ||144||</w:t>
      </w:r>
    </w:p>
    <w:p w:rsidR="00371E00" w:rsidRDefault="00371E00">
      <w:pPr>
        <w:pStyle w:val="Quote"/>
      </w:pPr>
      <w:r>
        <w:t>(mālatī-mādhave 1.17)</w:t>
      </w:r>
    </w:p>
    <w:p w:rsidR="00371E00" w:rsidRDefault="00371E00">
      <w:pPr>
        <w:pStyle w:val="Quote"/>
      </w:pPr>
    </w:p>
    <w:p w:rsidR="00371E00" w:rsidRDefault="00371E00">
      <w:pPr>
        <w:rPr>
          <w:bCs/>
        </w:rPr>
      </w:pPr>
      <w:r>
        <w:rPr>
          <w:b/>
        </w:rPr>
        <w:t>lajjayā</w:t>
      </w:r>
      <w:r>
        <w:rPr>
          <w:bCs/>
        </w:rPr>
        <w:t>,</w:t>
      </w:r>
      <w:r>
        <w:rPr>
          <w:b/>
          <w:bCs/>
          <w:color w:val="008000"/>
        </w:rPr>
        <w:t xml:space="preserve"> </w:t>
      </w:r>
      <w:r>
        <w:rPr>
          <w:bCs/>
        </w:rPr>
        <w:t>yathā—</w:t>
      </w:r>
    </w:p>
    <w:p w:rsidR="00371E00" w:rsidRDefault="00371E00">
      <w:pPr>
        <w:pStyle w:val="Quote"/>
      </w:pPr>
      <w:r>
        <w:t xml:space="preserve">cikṣep lakṣmīr niṭilān nakhāgraiḥ </w:t>
      </w:r>
    </w:p>
    <w:p w:rsidR="00371E00" w:rsidRDefault="00371E00">
      <w:pPr>
        <w:pStyle w:val="Quote"/>
      </w:pPr>
      <w:r>
        <w:t>prasveda-vāryātapam ākṣipantī |</w:t>
      </w:r>
    </w:p>
    <w:p w:rsidR="00371E00" w:rsidRDefault="00371E00">
      <w:pPr>
        <w:pStyle w:val="Quote"/>
      </w:pPr>
      <w:r>
        <w:t>jugopa devo’pi sa romaharṣaṁ</w:t>
      </w:r>
    </w:p>
    <w:p w:rsidR="00371E00" w:rsidRDefault="00371E00">
      <w:pPr>
        <w:pStyle w:val="Quote"/>
      </w:pPr>
      <w:r>
        <w:t>jaḍābdhi-vātāhati-kaitavena ||145|| (kandarpa-sambhava)</w:t>
      </w:r>
    </w:p>
    <w:p w:rsidR="00371E00" w:rsidRDefault="00371E00">
      <w:pPr>
        <w:pStyle w:val="Quote"/>
      </w:pPr>
    </w:p>
    <w:p w:rsidR="00371E00" w:rsidRDefault="00371E00">
      <w:pPr>
        <w:rPr>
          <w:bCs/>
        </w:rPr>
      </w:pPr>
      <w:r>
        <w:rPr>
          <w:b/>
        </w:rPr>
        <w:t>sādhvasena</w:t>
      </w:r>
      <w:r>
        <w:rPr>
          <w:bCs/>
        </w:rPr>
        <w:t>,</w:t>
      </w:r>
      <w:r>
        <w:rPr>
          <w:b/>
          <w:bCs/>
          <w:color w:val="008000"/>
        </w:rPr>
        <w:t xml:space="preserve"> </w:t>
      </w:r>
      <w:r>
        <w:rPr>
          <w:bCs/>
        </w:rPr>
        <w:t>yathā—</w:t>
      </w:r>
    </w:p>
    <w:p w:rsidR="00371E00" w:rsidRDefault="00371E00">
      <w:pPr>
        <w:pStyle w:val="Quote"/>
      </w:pPr>
      <w:r>
        <w:t>śrutvā duḥśravam adbhutaṁ ca mithilā-vṛttāntam antaḥ-patac-</w:t>
      </w:r>
    </w:p>
    <w:p w:rsidR="00371E00" w:rsidRDefault="00371E00">
      <w:pPr>
        <w:pStyle w:val="Quote"/>
      </w:pPr>
      <w:r>
        <w:t>cintāpahnava-sāvahittha-vadana-tvag-viprakīrṇa-smitaḥ |</w:t>
      </w:r>
    </w:p>
    <w:p w:rsidR="00371E00" w:rsidRDefault="00371E00">
      <w:pPr>
        <w:pStyle w:val="Quote"/>
      </w:pPr>
      <w:r>
        <w:t>helākṛṣṭa-surāvarodha-ramaṇī-sīmanta-santānaka-</w:t>
      </w:r>
    </w:p>
    <w:p w:rsidR="00371E00" w:rsidRDefault="00371E00">
      <w:pPr>
        <w:pStyle w:val="Quote"/>
      </w:pPr>
      <w:r>
        <w:t>srag-vāsojjvala-pāṇir apy avati māṁ vatso na laṅkeśvaraḥ ||146|| (a.rā. 4.8)</w:t>
      </w:r>
    </w:p>
    <w:p w:rsidR="00371E00" w:rsidRDefault="00371E00">
      <w:pPr>
        <w:rPr>
          <w:b/>
        </w:rPr>
      </w:pPr>
    </w:p>
    <w:p w:rsidR="00371E00" w:rsidRDefault="00371E00">
      <w:pPr>
        <w:rPr>
          <w:bCs/>
        </w:rPr>
      </w:pPr>
      <w:r>
        <w:rPr>
          <w:b/>
        </w:rPr>
        <w:t>dākṣiṇyād</w:t>
      </w:r>
      <w:r>
        <w:rPr>
          <w:bCs/>
        </w:rPr>
        <w:t>,</w:t>
      </w:r>
      <w:r>
        <w:rPr>
          <w:b/>
          <w:bCs/>
          <w:color w:val="008000"/>
        </w:rPr>
        <w:t xml:space="preserve"> </w:t>
      </w:r>
      <w:r>
        <w:rPr>
          <w:bCs/>
        </w:rPr>
        <w:t>yathā—</w:t>
      </w:r>
    </w:p>
    <w:p w:rsidR="00371E00" w:rsidRDefault="00371E00">
      <w:pPr>
        <w:pStyle w:val="Quote"/>
      </w:pPr>
      <w:r>
        <w:t>tvayy ardhāsana-bhāji kiṁ nara-gaṇodgītair bhavad-vikramair</w:t>
      </w:r>
    </w:p>
    <w:p w:rsidR="00371E00" w:rsidRDefault="00371E00">
      <w:pPr>
        <w:pStyle w:val="Quote"/>
      </w:pPr>
      <w:r>
        <w:t>antaḥ-sambhṛta-matsaro’pi bhagavān ākāra-guptau kṛtī |</w:t>
      </w:r>
    </w:p>
    <w:p w:rsidR="00371E00" w:rsidRDefault="00371E00">
      <w:pPr>
        <w:pStyle w:val="Quote"/>
      </w:pPr>
      <w:r>
        <w:t>unmīlad-bhavadīya-dakṣiṇa-bhujā-romāñca-viddhoccarad-</w:t>
      </w:r>
    </w:p>
    <w:p w:rsidR="00371E00" w:rsidRDefault="00371E00">
      <w:pPr>
        <w:pStyle w:val="Quote"/>
      </w:pPr>
      <w:r>
        <w:t>bāṣpair eva vilocanair abhinayaty ānandam ākhaṇḍalaḥ ||147|| (a.rā. 1.29)</w:t>
      </w:r>
    </w:p>
    <w:p w:rsidR="00371E00" w:rsidRDefault="00371E00">
      <w:pPr>
        <w:pStyle w:val="Quote"/>
      </w:pPr>
    </w:p>
    <w:p w:rsidR="00371E00" w:rsidRDefault="00371E00">
      <w:pPr>
        <w:rPr>
          <w:bCs/>
        </w:rPr>
      </w:pPr>
      <w:r>
        <w:rPr>
          <w:b/>
        </w:rPr>
        <w:t>prāgalbhyena</w:t>
      </w:r>
      <w:r>
        <w:rPr>
          <w:bCs/>
        </w:rPr>
        <w:t>,</w:t>
      </w:r>
      <w:r>
        <w:rPr>
          <w:b/>
          <w:bCs/>
          <w:color w:val="008000"/>
        </w:rPr>
        <w:t xml:space="preserve"> </w:t>
      </w:r>
      <w:r>
        <w:rPr>
          <w:bCs/>
        </w:rPr>
        <w:t>yathā—</w:t>
      </w:r>
    </w:p>
    <w:p w:rsidR="00371E00" w:rsidRDefault="00371E00">
      <w:pPr>
        <w:pStyle w:val="Quote"/>
      </w:pPr>
      <w:r>
        <w:t xml:space="preserve">ekatrāsana-saṅgatiḥ parihṛtā pratyudgamād dūratas </w:t>
      </w:r>
    </w:p>
    <w:p w:rsidR="00371E00" w:rsidRDefault="00371E00">
      <w:pPr>
        <w:pStyle w:val="Quote"/>
      </w:pPr>
      <w:r>
        <w:t>tāmbūlānayana-cchalena rabhasāśleṣo’pi saṁvighnitaḥ |</w:t>
      </w:r>
    </w:p>
    <w:p w:rsidR="00371E00" w:rsidRDefault="00371E00">
      <w:pPr>
        <w:pStyle w:val="Quote"/>
      </w:pPr>
      <w:r>
        <w:t>ālāpo’pi na miśritaḥ parijanaṁ vyāpārayanty āntike-</w:t>
      </w:r>
      <w:r>
        <w:br/>
        <w:t>kāntaṁ pratyupacārataś caturayā kopaḥ kṛtārthīkṛtaḥ ||148|| (amaru. 18)</w:t>
      </w:r>
    </w:p>
    <w:p w:rsidR="00371E00" w:rsidRDefault="00371E00"/>
    <w:p w:rsidR="00371E00" w:rsidRDefault="00371E00">
      <w:pPr>
        <w:rPr>
          <w:b/>
        </w:rPr>
      </w:pPr>
      <w:r>
        <w:t xml:space="preserve">atha (20) </w:t>
      </w:r>
      <w:r>
        <w:rPr>
          <w:b/>
        </w:rPr>
        <w:t>smṛtiḥ</w:t>
      </w:r>
      <w:r>
        <w:rPr>
          <w:bCs/>
        </w:rPr>
        <w:t>—</w:t>
      </w:r>
    </w:p>
    <w:p w:rsidR="00371E00" w:rsidRDefault="00371E00">
      <w:pPr>
        <w:rPr>
          <w:b/>
        </w:rPr>
      </w:pPr>
      <w:r>
        <w:rPr>
          <w:b/>
        </w:rPr>
        <w:t xml:space="preserve">svāsthya-cintā-dṛḍhābhyāsa-sadṛśālokanādibhiḥ | </w:t>
      </w:r>
      <w:r>
        <w:rPr>
          <w:color w:val="FF0000"/>
        </w:rPr>
        <w:t>70</w:t>
      </w:r>
    </w:p>
    <w:p w:rsidR="00371E00" w:rsidRDefault="00371E00">
      <w:pPr>
        <w:rPr>
          <w:b/>
        </w:rPr>
      </w:pPr>
      <w:r>
        <w:rPr>
          <w:b/>
        </w:rPr>
        <w:t>smṛtiḥ pūrvānubhūtārtha-pratītis tatra vikriyāḥ |</w:t>
      </w:r>
    </w:p>
    <w:p w:rsidR="00371E00" w:rsidRDefault="00371E00">
      <w:pPr>
        <w:rPr>
          <w:color w:val="FF0000"/>
        </w:rPr>
      </w:pPr>
      <w:r>
        <w:rPr>
          <w:b/>
        </w:rPr>
        <w:t xml:space="preserve">kampanodvahane mūrdhno bhrū-vikṣepādayo’pi ca ||149|| </w:t>
      </w:r>
      <w:r>
        <w:rPr>
          <w:color w:val="FF0000"/>
        </w:rPr>
        <w:t>71</w:t>
      </w:r>
    </w:p>
    <w:p w:rsidR="00371E00" w:rsidRDefault="00371E00">
      <w:pPr>
        <w:rPr>
          <w:color w:val="008000"/>
        </w:rPr>
      </w:pPr>
    </w:p>
    <w:p w:rsidR="00371E00" w:rsidRDefault="00371E00">
      <w:r>
        <w:rPr>
          <w:b/>
          <w:bCs/>
        </w:rPr>
        <w:t>svāsthyena</w:t>
      </w:r>
      <w:r>
        <w:t>, yathā—</w:t>
      </w:r>
    </w:p>
    <w:p w:rsidR="00371E00" w:rsidRDefault="00371E00">
      <w:pPr>
        <w:pStyle w:val="Quote"/>
      </w:pPr>
      <w:r>
        <w:t>ramyāṇi vīkṣya madhurāṁś ca niśamya śabdān</w:t>
      </w:r>
    </w:p>
    <w:p w:rsidR="00371E00" w:rsidRDefault="00371E00">
      <w:pPr>
        <w:pStyle w:val="Quote"/>
      </w:pPr>
      <w:r>
        <w:t>paryutsuko bhavati yat sukhito’pi jantuḥ |</w:t>
      </w:r>
    </w:p>
    <w:p w:rsidR="00371E00" w:rsidRDefault="00371E00">
      <w:pPr>
        <w:pStyle w:val="Quote"/>
      </w:pPr>
      <w:r>
        <w:t>tac cetasā smarati nūnam abodha-pūrvaṁ</w:t>
      </w:r>
    </w:p>
    <w:p w:rsidR="00371E00" w:rsidRDefault="00371E00">
      <w:pPr>
        <w:pStyle w:val="Quote"/>
      </w:pPr>
      <w:r>
        <w:t>bhāva-sthirāṇi jananāntara-sauhṛdāni ||150|| (śak. 5.2)</w:t>
      </w:r>
    </w:p>
    <w:p w:rsidR="00371E00" w:rsidRDefault="00371E00">
      <w:pPr>
        <w:pStyle w:val="Quote"/>
      </w:pPr>
    </w:p>
    <w:p w:rsidR="00371E00" w:rsidRDefault="00371E00">
      <w:r>
        <w:rPr>
          <w:b/>
          <w:bCs/>
        </w:rPr>
        <w:t>cintayā</w:t>
      </w:r>
      <w:r>
        <w:t>, yathā—</w:t>
      </w:r>
    </w:p>
    <w:p w:rsidR="00371E00" w:rsidRDefault="00371E00">
      <w:pPr>
        <w:pStyle w:val="Quote"/>
      </w:pPr>
      <w:r>
        <w:t>līneva pratibimbiteva likhitevotkīrṇarūpeva ca</w:t>
      </w:r>
    </w:p>
    <w:p w:rsidR="00371E00" w:rsidRDefault="00371E00">
      <w:pPr>
        <w:pStyle w:val="Quote"/>
      </w:pPr>
      <w:r>
        <w:t>pratyupteva ca vajra-lepa-ghaṭitevāntar-nikhāteva ca |</w:t>
      </w:r>
    </w:p>
    <w:p w:rsidR="00371E00" w:rsidRDefault="00371E00">
      <w:pPr>
        <w:pStyle w:val="Quote"/>
      </w:pPr>
      <w:r>
        <w:t>sā naś cetasi kīliteva viśikhaiś ceto-bhuvaḥ pañcabhiś</w:t>
      </w:r>
    </w:p>
    <w:p w:rsidR="00371E00" w:rsidRDefault="00371E00">
      <w:pPr>
        <w:pStyle w:val="Quote"/>
      </w:pPr>
      <w:r>
        <w:t>cintā-santati-tantu-jāla-niviḍa-syūteva lagnā priyā ||151|| (mā.mā. 5.10)</w:t>
      </w:r>
    </w:p>
    <w:p w:rsidR="00371E00" w:rsidRDefault="00371E00">
      <w:pPr>
        <w:pStyle w:val="Quote"/>
      </w:pPr>
    </w:p>
    <w:p w:rsidR="00371E00" w:rsidRDefault="00371E00">
      <w:r>
        <w:rPr>
          <w:b/>
          <w:bCs/>
        </w:rPr>
        <w:t>dṛḍhābhyāsena</w:t>
      </w:r>
      <w:r>
        <w:t>, yathā—</w:t>
      </w:r>
    </w:p>
    <w:p w:rsidR="00371E00" w:rsidRDefault="00371E00">
      <w:pPr>
        <w:pStyle w:val="Quote"/>
      </w:pPr>
      <w:r>
        <w:t>tad vaktraṁ nayane ca te smita-sudhā-mugdhaṁ ca tad vācikaṁ</w:t>
      </w:r>
    </w:p>
    <w:p w:rsidR="00371E00" w:rsidRDefault="00371E00">
      <w:pPr>
        <w:pStyle w:val="Quote"/>
      </w:pPr>
      <w:r>
        <w:t>sā veṇī sa bhuja-kramo’tisaralo līlālasā sā gatiḥ |</w:t>
      </w:r>
    </w:p>
    <w:p w:rsidR="00371E00" w:rsidRDefault="00371E00">
      <w:pPr>
        <w:pStyle w:val="Quote"/>
        <w:rPr>
          <w:lang w:val="nl-NL"/>
        </w:rPr>
      </w:pPr>
      <w:r>
        <w:rPr>
          <w:lang w:val="nl-NL"/>
        </w:rPr>
        <w:t>tanvī seti ca seti seti satataṁ tad-dhyāna-baddhātmano</w:t>
      </w:r>
    </w:p>
    <w:p w:rsidR="00371E00" w:rsidRDefault="00371E00">
      <w:pPr>
        <w:pStyle w:val="Quote"/>
        <w:rPr>
          <w:lang w:val="nl-NL"/>
        </w:rPr>
      </w:pPr>
      <w:r>
        <w:rPr>
          <w:lang w:val="nl-NL"/>
        </w:rPr>
        <w:t>nidrā no na ratir na cāpi viratiḥ śūnyaṁ mano vartate ||152|| (rasa-kalikā, 32)</w:t>
      </w:r>
      <w:r>
        <w:rPr>
          <w:rStyle w:val="FootnoteReference"/>
          <w:rFonts w:cs="Vrinda"/>
          <w:lang w:val="nl-NL"/>
        </w:rPr>
        <w:footnoteReference w:id="13"/>
      </w:r>
    </w:p>
    <w:p w:rsidR="00371E00" w:rsidRDefault="00371E00">
      <w:pPr>
        <w:rPr>
          <w:b/>
          <w:bCs/>
          <w:lang w:val="nl-NL"/>
        </w:rPr>
      </w:pPr>
    </w:p>
    <w:p w:rsidR="00371E00" w:rsidRDefault="00371E00">
      <w:r>
        <w:rPr>
          <w:b/>
          <w:bCs/>
        </w:rPr>
        <w:t>sadṛśālokanena</w:t>
      </w:r>
      <w:r>
        <w:t>, yathā—</w:t>
      </w:r>
    </w:p>
    <w:p w:rsidR="00371E00" w:rsidRDefault="00371E00">
      <w:pPr>
        <w:pStyle w:val="Quote"/>
      </w:pPr>
      <w:r>
        <w:t>ārakta-rājibhir iyaṁ</w:t>
      </w:r>
      <w:r>
        <w:br/>
        <w:t>kusumair nava-kandalī salila-garbhaiḥ |</w:t>
      </w:r>
    </w:p>
    <w:p w:rsidR="00371E00" w:rsidRDefault="00371E00">
      <w:pPr>
        <w:pStyle w:val="Quote"/>
      </w:pPr>
      <w:r>
        <w:t>kopād antar-bāṣpe</w:t>
      </w:r>
      <w:r>
        <w:br/>
        <w:t>smarayati māṁ locane tasyāḥ ||153|| [vikramorvaśīya 4.15]</w:t>
      </w:r>
    </w:p>
    <w:p w:rsidR="00371E00" w:rsidRDefault="00371E00">
      <w:pPr>
        <w:rPr>
          <w:color w:val="008000"/>
        </w:rPr>
      </w:pPr>
    </w:p>
    <w:p w:rsidR="00371E00" w:rsidRDefault="00371E00">
      <w:r>
        <w:t xml:space="preserve">atha (21) </w:t>
      </w:r>
      <w:r>
        <w:rPr>
          <w:b/>
          <w:bCs/>
        </w:rPr>
        <w:t>vitarkaḥ</w:t>
      </w:r>
      <w:r>
        <w:t>—</w:t>
      </w:r>
    </w:p>
    <w:p w:rsidR="00371E00" w:rsidRDefault="00371E00">
      <w:pPr>
        <w:rPr>
          <w:b/>
        </w:rPr>
      </w:pPr>
      <w:r>
        <w:rPr>
          <w:b/>
        </w:rPr>
        <w:t>ūho vitarkaḥ sandeha-vimarṣa-pratyayādibhiḥ |</w:t>
      </w:r>
    </w:p>
    <w:p w:rsidR="00371E00" w:rsidRDefault="00371E00">
      <w:pPr>
        <w:rPr>
          <w:b/>
        </w:rPr>
      </w:pPr>
      <w:r>
        <w:rPr>
          <w:b/>
        </w:rPr>
        <w:t xml:space="preserve">janito nirṇayāntaḥ syād asatyaḥ satya eva vā | </w:t>
      </w:r>
      <w:r>
        <w:rPr>
          <w:color w:val="FF0000"/>
        </w:rPr>
        <w:t>72</w:t>
      </w:r>
    </w:p>
    <w:p w:rsidR="00371E00" w:rsidRDefault="00371E00">
      <w:pPr>
        <w:rPr>
          <w:b/>
        </w:rPr>
      </w:pPr>
      <w:r>
        <w:rPr>
          <w:b/>
        </w:rPr>
        <w:t>tatrānubhāvāḥ syur amī bhrū-śiraḥ- ksepaṇādayaḥ ||154||</w:t>
      </w:r>
    </w:p>
    <w:p w:rsidR="00371E00" w:rsidRDefault="00371E00"/>
    <w:p w:rsidR="00371E00" w:rsidRDefault="00371E00">
      <w:r>
        <w:rPr>
          <w:b/>
          <w:bCs/>
        </w:rPr>
        <w:t>sandeha-pratyayanād</w:t>
      </w:r>
      <w:r>
        <w:t>, yathā—</w:t>
      </w:r>
    </w:p>
    <w:p w:rsidR="00371E00" w:rsidRDefault="00371E00">
      <w:pPr>
        <w:pStyle w:val="Quote"/>
      </w:pPr>
      <w:r>
        <w:t xml:space="preserve">aṅkaṁ ke’pi śaśaṅkire jala-nidheḥ paṅkaṁ pare menire </w:t>
      </w:r>
    </w:p>
    <w:p w:rsidR="00371E00" w:rsidRDefault="00371E00">
      <w:pPr>
        <w:pStyle w:val="Quote"/>
      </w:pPr>
      <w:r>
        <w:t>sāraṅgaṁ katicic ca saṁjagadire bhūmeś ca bimbaṁ pare |</w:t>
      </w:r>
    </w:p>
    <w:p w:rsidR="00371E00" w:rsidRDefault="00371E00">
      <w:pPr>
        <w:pStyle w:val="Quote"/>
      </w:pPr>
      <w:r>
        <w:t xml:space="preserve">indau yad dalitendra-nīla-śakala-śyāmaṁ darīdṛśyate </w:t>
      </w:r>
    </w:p>
    <w:p w:rsidR="00371E00" w:rsidRDefault="00371E00">
      <w:pPr>
        <w:pStyle w:val="Quote"/>
      </w:pPr>
      <w:r>
        <w:t>tan manye ravi-bhītam andha-tamasaṁ kukṣi-stham ālakṣyate ||155||</w:t>
      </w:r>
    </w:p>
    <w:p w:rsidR="00371E00" w:rsidRDefault="00371E00">
      <w:pPr>
        <w:rPr>
          <w:color w:val="008000"/>
        </w:rPr>
      </w:pPr>
    </w:p>
    <w:p w:rsidR="00371E00" w:rsidRDefault="00371E00">
      <w:pPr>
        <w:rPr>
          <w:bCs/>
        </w:rPr>
      </w:pPr>
      <w:r>
        <w:rPr>
          <w:b/>
          <w:bCs/>
        </w:rPr>
        <w:t>vimarśo vicāraḥ |</w:t>
      </w:r>
      <w:r>
        <w:rPr>
          <w:bCs/>
        </w:rPr>
        <w:t xml:space="preserve"> tena, </w:t>
      </w:r>
      <w:r>
        <w:t>yathā—</w:t>
      </w:r>
    </w:p>
    <w:p w:rsidR="00371E00" w:rsidRDefault="00371E00">
      <w:pPr>
        <w:pStyle w:val="Quote"/>
      </w:pPr>
      <w:r>
        <w:t>gamanam alasaṁ śūnyā dṛṣṭiḥ śarīram asauṣṭhavaṁ</w:t>
      </w:r>
    </w:p>
    <w:p w:rsidR="00371E00" w:rsidRDefault="00371E00">
      <w:pPr>
        <w:pStyle w:val="Quote"/>
      </w:pPr>
      <w:r>
        <w:t>śvasitam adhikaṁ kiṁ nv etat syāt kim anyad ato’tha vā |</w:t>
      </w:r>
    </w:p>
    <w:p w:rsidR="00371E00" w:rsidRDefault="00371E00">
      <w:pPr>
        <w:pStyle w:val="Quote"/>
      </w:pPr>
      <w:r>
        <w:t>bhramati bhuvane kandarpājñā vikāri ca yauvanaṁ</w:t>
      </w:r>
    </w:p>
    <w:p w:rsidR="00371E00" w:rsidRDefault="00371E00">
      <w:pPr>
        <w:pStyle w:val="Quote"/>
      </w:pPr>
      <w:r>
        <w:t>lalita-madhurās te te bhāvāḥ kṣipanti ca dhīratām ||156||</w:t>
      </w:r>
    </w:p>
    <w:p w:rsidR="00371E00" w:rsidRDefault="00371E00"/>
    <w:p w:rsidR="00371E00" w:rsidRDefault="00371E00">
      <w:r>
        <w:t>atra mādhava-gatāṁ cintām upalabhya kim atra kāraṇam iti vimṛśatā makarandena manmatha-nibandhana evāyaṁ bhāva iti satya-nirṇayānto vitarkaḥ |</w:t>
      </w:r>
    </w:p>
    <w:p w:rsidR="00371E00" w:rsidRDefault="00371E00"/>
    <w:p w:rsidR="00371E00" w:rsidRDefault="00371E00">
      <w:pPr>
        <w:rPr>
          <w:bCs/>
        </w:rPr>
      </w:pPr>
      <w:r>
        <w:t xml:space="preserve">atha (22) </w:t>
      </w:r>
      <w:r>
        <w:rPr>
          <w:b/>
        </w:rPr>
        <w:t>cintā—</w:t>
      </w:r>
    </w:p>
    <w:p w:rsidR="00371E00" w:rsidRDefault="00371E00">
      <w:pPr>
        <w:rPr>
          <w:b/>
        </w:rPr>
      </w:pPr>
      <w:r>
        <w:rPr>
          <w:b/>
        </w:rPr>
        <w:t xml:space="preserve">iṣṭa-vastv-apariprāpter aiśvarya-bhraṁśanādibhiḥ | </w:t>
      </w:r>
      <w:r>
        <w:rPr>
          <w:color w:val="FF0000"/>
        </w:rPr>
        <w:t>73</w:t>
      </w:r>
    </w:p>
    <w:p w:rsidR="00371E00" w:rsidRDefault="00371E00">
      <w:pPr>
        <w:rPr>
          <w:b/>
        </w:rPr>
      </w:pPr>
      <w:r>
        <w:rPr>
          <w:b/>
        </w:rPr>
        <w:t>cintā dhyānātmikā tasyām anubhāvā bhavanty amī |</w:t>
      </w:r>
    </w:p>
    <w:p w:rsidR="00371E00" w:rsidRDefault="00371E00">
      <w:pPr>
        <w:rPr>
          <w:b/>
        </w:rPr>
      </w:pPr>
      <w:r>
        <w:rPr>
          <w:b/>
        </w:rPr>
        <w:t xml:space="preserve">kārśyādhomukhya-santāpa-niḥśvāsocchrvasanādayaḥ ||157|| </w:t>
      </w:r>
      <w:r>
        <w:rPr>
          <w:color w:val="FF0000"/>
        </w:rPr>
        <w:t>74</w:t>
      </w:r>
    </w:p>
    <w:p w:rsidR="00371E00" w:rsidRDefault="00371E00">
      <w:pPr>
        <w:rPr>
          <w:color w:val="008000"/>
        </w:rPr>
      </w:pPr>
    </w:p>
    <w:p w:rsidR="00371E00" w:rsidRDefault="00371E00">
      <w:pPr>
        <w:rPr>
          <w:bCs/>
        </w:rPr>
      </w:pPr>
      <w:r>
        <w:rPr>
          <w:b/>
          <w:bCs/>
        </w:rPr>
        <w:t>iṣṭa-vastv-alābhena</w:t>
      </w:r>
      <w:r>
        <w:rPr>
          <w:bCs/>
        </w:rPr>
        <w:t>, yathā—</w:t>
      </w:r>
    </w:p>
    <w:p w:rsidR="00371E00" w:rsidRDefault="00371E00">
      <w:pPr>
        <w:pStyle w:val="Quote"/>
      </w:pPr>
      <w:r>
        <w:t>īsi-baliābaṇaā se kūṇita-pakkhaṁtatāraa tthimiā |</w:t>
      </w:r>
    </w:p>
    <w:p w:rsidR="00371E00" w:rsidRDefault="00371E00">
      <w:pPr>
        <w:pStyle w:val="Quote"/>
      </w:pPr>
      <w:r>
        <w:t>diṭṭhī kapola-pālī ṇihiā kara-pallave mano suṇṇaṁ ||158||</w:t>
      </w:r>
    </w:p>
    <w:p w:rsidR="00371E00" w:rsidRDefault="00371E00">
      <w:pPr>
        <w:pStyle w:val="Quote"/>
      </w:pPr>
    </w:p>
    <w:p w:rsidR="00371E00" w:rsidRDefault="00371E00">
      <w:pPr>
        <w:pStyle w:val="Quote"/>
        <w:rPr>
          <w:i/>
          <w:iCs/>
        </w:rPr>
      </w:pPr>
      <w:r>
        <w:t>[</w:t>
      </w:r>
      <w:r>
        <w:rPr>
          <w:i/>
          <w:iCs/>
        </w:rPr>
        <w:t>īṣad-valitāvanatā’syāḥ kūṇita-pakṣmanta-tārakā stimitā |</w:t>
      </w:r>
    </w:p>
    <w:p w:rsidR="00371E00" w:rsidRDefault="00371E00">
      <w:pPr>
        <w:pStyle w:val="Quote"/>
      </w:pPr>
      <w:r>
        <w:rPr>
          <w:i/>
          <w:iCs/>
        </w:rPr>
        <w:t>dṛṣṭiḥ kapola-pālī nihitā kara-pallave manaḥ śūnyam ||</w:t>
      </w:r>
      <w:r>
        <w:t>]</w:t>
      </w:r>
    </w:p>
    <w:p w:rsidR="00371E00" w:rsidRDefault="00371E00">
      <w:pPr>
        <w:pStyle w:val="Quote"/>
      </w:pPr>
    </w:p>
    <w:p w:rsidR="00371E00" w:rsidRDefault="00371E00">
      <w:r>
        <w:rPr>
          <w:b/>
          <w:bCs/>
        </w:rPr>
        <w:t>aiśvarya-nāśena</w:t>
      </w:r>
      <w:r>
        <w:t>, yathā—</w:t>
      </w:r>
    </w:p>
    <w:p w:rsidR="00371E00" w:rsidRDefault="00371E00">
      <w:pPr>
        <w:pStyle w:val="Quote"/>
      </w:pPr>
      <w:r>
        <w:t>yamo’pi vilikhan bhūmiṁ daṇḍenāstamita-tviṣā |</w:t>
      </w:r>
    </w:p>
    <w:p w:rsidR="00371E00" w:rsidRDefault="00371E00">
      <w:pPr>
        <w:pStyle w:val="Quote"/>
      </w:pPr>
      <w:r>
        <w:t>kurute’sminn amoghe’pi nirvāṇālāta-lāghavam ||159|| [ku.saṁ. 2.27]</w:t>
      </w:r>
    </w:p>
    <w:p w:rsidR="00371E00" w:rsidRDefault="00371E00">
      <w:pPr>
        <w:pStyle w:val="Quote"/>
      </w:pPr>
    </w:p>
    <w:p w:rsidR="00371E00" w:rsidRDefault="00371E00">
      <w:pPr>
        <w:rPr>
          <w:bCs/>
        </w:rPr>
      </w:pPr>
      <w:r>
        <w:t xml:space="preserve">atha (23) </w:t>
      </w:r>
      <w:r>
        <w:rPr>
          <w:b/>
        </w:rPr>
        <w:t>matiḥ—</w:t>
      </w:r>
    </w:p>
    <w:p w:rsidR="00371E00" w:rsidRDefault="00371E00">
      <w:pPr>
        <w:rPr>
          <w:b/>
          <w:bCs/>
        </w:rPr>
      </w:pPr>
      <w:r>
        <w:rPr>
          <w:b/>
          <w:bCs/>
        </w:rPr>
        <w:t>nānā-śāstrāratha-mathanād artha-nirdhāraṇaṁ matiḥ |</w:t>
      </w:r>
    </w:p>
    <w:p w:rsidR="00371E00" w:rsidRDefault="00371E00">
      <w:pPr>
        <w:rPr>
          <w:b/>
          <w:bCs/>
        </w:rPr>
      </w:pPr>
      <w:r>
        <w:rPr>
          <w:b/>
          <w:bCs/>
        </w:rPr>
        <w:t xml:space="preserve">tatra ceṣṭās tu kartavya-karaṇaṁ saṁśaya-chidā | </w:t>
      </w:r>
      <w:r>
        <w:rPr>
          <w:bCs/>
          <w:color w:val="FF0000"/>
        </w:rPr>
        <w:t>75</w:t>
      </w:r>
    </w:p>
    <w:p w:rsidR="00371E00" w:rsidRDefault="00371E00">
      <w:r>
        <w:rPr>
          <w:b/>
          <w:bCs/>
        </w:rPr>
        <w:t>śiṣyopadeśa-bhrū-kṣepāv ūhāpohādayo’pi ca ||160||</w:t>
      </w:r>
    </w:p>
    <w:p w:rsidR="00371E00" w:rsidRDefault="00371E00">
      <w:pPr>
        <w:rPr>
          <w:color w:val="008000"/>
        </w:rPr>
      </w:pPr>
    </w:p>
    <w:p w:rsidR="00371E00" w:rsidRDefault="00371E00">
      <w:r>
        <w:t>yathā—</w:t>
      </w:r>
    </w:p>
    <w:p w:rsidR="00371E00" w:rsidRDefault="00371E00">
      <w:pPr>
        <w:pStyle w:val="Quote"/>
      </w:pPr>
      <w:r>
        <w:t>daśaratha-kule sambhūtaṁ mām avāpya dhanurdharaṁ</w:t>
      </w:r>
    </w:p>
    <w:p w:rsidR="00371E00" w:rsidRDefault="00371E00">
      <w:pPr>
        <w:pStyle w:val="Quote"/>
      </w:pPr>
      <w:r>
        <w:t>dinakara-kulāskandī ko’yaṁ kalaṅka-navāṅkuraḥ |</w:t>
      </w:r>
    </w:p>
    <w:p w:rsidR="00371E00" w:rsidRDefault="00371E00">
      <w:pPr>
        <w:pStyle w:val="Quote"/>
      </w:pPr>
      <w:r>
        <w:t xml:space="preserve">iti na vanitām etāṁ hantuṁ mano vicikitsate </w:t>
      </w:r>
    </w:p>
    <w:p w:rsidR="00371E00" w:rsidRDefault="00371E00">
      <w:pPr>
        <w:pStyle w:val="Quote"/>
      </w:pPr>
      <w:r>
        <w:t>yad adhikaraṇaṁ dharma-sthīyaṁ tavaiva vacāṁsi naḥ ||161|| (a.rā. 2.62)</w:t>
      </w:r>
    </w:p>
    <w:p w:rsidR="00371E00" w:rsidRDefault="00371E00">
      <w:pPr>
        <w:pStyle w:val="Quote"/>
      </w:pPr>
    </w:p>
    <w:p w:rsidR="00371E00" w:rsidRDefault="00371E00">
      <w:pPr>
        <w:rPr>
          <w:bCs/>
        </w:rPr>
      </w:pPr>
      <w:r>
        <w:t xml:space="preserve">atha (24) </w:t>
      </w:r>
      <w:r>
        <w:rPr>
          <w:b/>
        </w:rPr>
        <w:t>dhṛtiḥ—</w:t>
      </w:r>
    </w:p>
    <w:p w:rsidR="00371E00" w:rsidRDefault="00371E00">
      <w:pPr>
        <w:rPr>
          <w:b/>
          <w:bCs/>
        </w:rPr>
      </w:pPr>
      <w:r>
        <w:rPr>
          <w:b/>
          <w:bCs/>
        </w:rPr>
        <w:t xml:space="preserve">jñāna-vijñāna-gurvādi-bhakti-nānārtha-siddhibhiḥ | </w:t>
      </w:r>
      <w:r>
        <w:rPr>
          <w:bCs/>
          <w:color w:val="FF0000"/>
        </w:rPr>
        <w:t>76</w:t>
      </w:r>
    </w:p>
    <w:p w:rsidR="00371E00" w:rsidRDefault="00371E00">
      <w:pPr>
        <w:rPr>
          <w:b/>
          <w:bCs/>
        </w:rPr>
      </w:pPr>
      <w:r>
        <w:rPr>
          <w:b/>
          <w:bCs/>
        </w:rPr>
        <w:t>lajjādibhiś ca cittasya naispṛhyaṁ dhṛtir ucyate ||162||</w:t>
      </w:r>
    </w:p>
    <w:p w:rsidR="00371E00" w:rsidRDefault="00371E00">
      <w:pPr>
        <w:rPr>
          <w:bCs/>
          <w:color w:val="FF0000"/>
        </w:rPr>
      </w:pPr>
      <w:r>
        <w:rPr>
          <w:b/>
          <w:bCs/>
        </w:rPr>
        <w:t xml:space="preserve">atrānubhāvā vijñeyāḥ prāptārthānubhavas tathā | </w:t>
      </w:r>
      <w:r>
        <w:rPr>
          <w:bCs/>
          <w:color w:val="FF0000"/>
        </w:rPr>
        <w:t>77</w:t>
      </w:r>
    </w:p>
    <w:p w:rsidR="00371E00" w:rsidRDefault="00371E00">
      <w:pPr>
        <w:rPr>
          <w:b/>
          <w:bCs/>
        </w:rPr>
      </w:pPr>
      <w:r>
        <w:rPr>
          <w:b/>
          <w:bCs/>
        </w:rPr>
        <w:t>aprāptātīta-naṣṭārthān abhisaṅkṣobhaṇādayaḥ ||163||</w:t>
      </w:r>
    </w:p>
    <w:p w:rsidR="00371E00" w:rsidRDefault="00371E00">
      <w:pPr>
        <w:rPr>
          <w:bCs/>
          <w:color w:val="008000"/>
        </w:rPr>
      </w:pPr>
    </w:p>
    <w:p w:rsidR="00371E00" w:rsidRDefault="00371E00">
      <w:r>
        <w:rPr>
          <w:b/>
        </w:rPr>
        <w:t>jñānāt</w:t>
      </w:r>
      <w:r>
        <w:t>, yathā—</w:t>
      </w:r>
    </w:p>
    <w:p w:rsidR="00371E00" w:rsidRDefault="00371E00">
      <w:pPr>
        <w:pStyle w:val="Quote"/>
      </w:pPr>
      <w:r>
        <w:t>aśnīmahi vayaṁ bhikṣām āśāvāso vasīmahi |</w:t>
      </w:r>
    </w:p>
    <w:p w:rsidR="00371E00" w:rsidRDefault="00371E00">
      <w:pPr>
        <w:pStyle w:val="Quote"/>
      </w:pPr>
      <w:r>
        <w:t>śayīmahi mahī-pṛṣṭhe kurvīmahi kim īśvaraiḥ ||164|| (vai.śa. 55)</w:t>
      </w:r>
    </w:p>
    <w:p w:rsidR="00371E00" w:rsidRDefault="00371E00">
      <w:pPr>
        <w:rPr>
          <w:color w:val="008000"/>
        </w:rPr>
      </w:pPr>
    </w:p>
    <w:p w:rsidR="00371E00" w:rsidRDefault="00371E00">
      <w:r>
        <w:rPr>
          <w:b/>
          <w:bCs/>
        </w:rPr>
        <w:t>vijñānād</w:t>
      </w:r>
      <w:r>
        <w:t>, yathā—</w:t>
      </w:r>
    </w:p>
    <w:p w:rsidR="00371E00" w:rsidRDefault="00371E00">
      <w:pPr>
        <w:pStyle w:val="Quote"/>
      </w:pPr>
      <w:r>
        <w:t xml:space="preserve">asty adyāpi catuḥ-samudra-parikhā-paryantam urvī-talaṁ </w:t>
      </w:r>
    </w:p>
    <w:p w:rsidR="00371E00" w:rsidRDefault="00371E00">
      <w:pPr>
        <w:pStyle w:val="Quote"/>
      </w:pPr>
      <w:r>
        <w:t>vartante’pi ca tatra tatra rasikā goṣṭhīṣu saktā nṛpāḥ |</w:t>
      </w:r>
    </w:p>
    <w:p w:rsidR="00371E00" w:rsidRDefault="00371E00">
      <w:pPr>
        <w:pStyle w:val="Quote"/>
      </w:pPr>
      <w:r>
        <w:t xml:space="preserve">ekas tatra nirādaro bhavati ced anyo bhavet sādaro </w:t>
      </w:r>
    </w:p>
    <w:p w:rsidR="00371E00" w:rsidRDefault="00371E00">
      <w:pPr>
        <w:pStyle w:val="Quote"/>
      </w:pPr>
      <w:r>
        <w:t>vāg-devī vadanāmbuje vasati cet ko nāma dīno janaḥ ||165||</w:t>
      </w:r>
    </w:p>
    <w:p w:rsidR="00371E00" w:rsidRDefault="00371E00">
      <w:pPr>
        <w:rPr>
          <w:bCs/>
          <w:color w:val="008000"/>
        </w:rPr>
      </w:pPr>
    </w:p>
    <w:p w:rsidR="00371E00" w:rsidRDefault="00371E00">
      <w:r>
        <w:rPr>
          <w:b/>
          <w:bCs/>
        </w:rPr>
        <w:t>guru-bhaktyā</w:t>
      </w:r>
      <w:r>
        <w:t>, yathā—</w:t>
      </w:r>
    </w:p>
    <w:p w:rsidR="00371E00" w:rsidRDefault="00371E00">
      <w:pPr>
        <w:pStyle w:val="Quote"/>
      </w:pPr>
      <w:r>
        <w:t>tiṣṭhan bhāti pituḥ puro bhuvi yathā siṁhāsane kiṁ tathā</w:t>
      </w:r>
    </w:p>
    <w:p w:rsidR="00371E00" w:rsidRDefault="00371E00">
      <w:pPr>
        <w:pStyle w:val="Quote"/>
      </w:pPr>
      <w:r>
        <w:t>yat saṁvāhayataḥ sukhaṁ hi caraṇau tātasya kiṁ rājyataḥ |</w:t>
      </w:r>
    </w:p>
    <w:p w:rsidR="00371E00" w:rsidRDefault="00371E00">
      <w:pPr>
        <w:pStyle w:val="Quote"/>
      </w:pPr>
      <w:r>
        <w:t>kiṁ bhukte bhuvana-traye dhṛtir asau bhuktojjhite yā guror</w:t>
      </w:r>
    </w:p>
    <w:p w:rsidR="00371E00" w:rsidRDefault="00371E00">
      <w:pPr>
        <w:pStyle w:val="Quote"/>
      </w:pPr>
      <w:r>
        <w:t>āyāsaḥ khalu rājyam ujjhita-guros tatrāsti kaścid guṇaḥ ||166||</w:t>
      </w:r>
    </w:p>
    <w:p w:rsidR="00371E00" w:rsidRDefault="00371E00">
      <w:pPr>
        <w:pStyle w:val="Quote"/>
      </w:pPr>
      <w:r>
        <w:t>(nāgānanda 1.7)</w:t>
      </w:r>
    </w:p>
    <w:p w:rsidR="00371E00" w:rsidRDefault="00371E00">
      <w:pPr>
        <w:pStyle w:val="Quote"/>
      </w:pPr>
    </w:p>
    <w:p w:rsidR="00371E00" w:rsidRDefault="00371E00">
      <w:r>
        <w:rPr>
          <w:b/>
          <w:bCs/>
        </w:rPr>
        <w:t>nānārtha-siddhyā</w:t>
      </w:r>
      <w:r>
        <w:t>, yathā—</w:t>
      </w:r>
    </w:p>
    <w:p w:rsidR="00371E00" w:rsidRDefault="00371E00">
      <w:pPr>
        <w:pStyle w:val="Quote"/>
      </w:pPr>
      <w:r>
        <w:t>krodhāndhaiḥ sakalaṁ hataṁ ripu-kulaṁ pañcākṣatās te vayaṁ</w:t>
      </w:r>
    </w:p>
    <w:p w:rsidR="00371E00" w:rsidRDefault="00371E00">
      <w:pPr>
        <w:pStyle w:val="Quote"/>
      </w:pPr>
      <w:r>
        <w:t>pāñcālyā mama durnayopajanitas tīrṇo nikārārṇavaḥ |</w:t>
      </w:r>
    </w:p>
    <w:p w:rsidR="00371E00" w:rsidRDefault="00371E00">
      <w:pPr>
        <w:pStyle w:val="Quote"/>
      </w:pPr>
      <w:r>
        <w:t>tvaṁ devaḥ puruṣottamaḥ sukṛtinaṁ mām ādṛto bhāṣase</w:t>
      </w:r>
    </w:p>
    <w:p w:rsidR="00371E00" w:rsidRDefault="00371E00">
      <w:pPr>
        <w:pStyle w:val="Quote"/>
      </w:pPr>
      <w:r>
        <w:t>kiṁ nāmānyad ataḥ paraṁ bhagavato yāce prasannād aham ||167||</w:t>
      </w:r>
    </w:p>
    <w:p w:rsidR="00371E00" w:rsidRDefault="00371E00">
      <w:pPr>
        <w:pStyle w:val="Quote"/>
      </w:pPr>
      <w:r>
        <w:t>(veṇī-saṁhāraḥ 6.45)</w:t>
      </w:r>
    </w:p>
    <w:p w:rsidR="00371E00" w:rsidRDefault="00371E00">
      <w:pPr>
        <w:rPr>
          <w:b/>
          <w:bCs/>
        </w:rPr>
      </w:pPr>
    </w:p>
    <w:p w:rsidR="00371E00" w:rsidRDefault="00371E00">
      <w:pPr>
        <w:rPr>
          <w:bCs/>
        </w:rPr>
      </w:pPr>
      <w:r>
        <w:t xml:space="preserve">atha (25) </w:t>
      </w:r>
      <w:r>
        <w:rPr>
          <w:b/>
        </w:rPr>
        <w:t>harṣaḥ—</w:t>
      </w:r>
    </w:p>
    <w:p w:rsidR="00371E00" w:rsidRDefault="00371E00">
      <w:pPr>
        <w:rPr>
          <w:color w:val="FF0000"/>
        </w:rPr>
      </w:pPr>
      <w:r>
        <w:rPr>
          <w:b/>
        </w:rPr>
        <w:t xml:space="preserve">manorathasya lābhena siddhyā yogyasya vastunaḥ | </w:t>
      </w:r>
      <w:r>
        <w:rPr>
          <w:color w:val="FF0000"/>
        </w:rPr>
        <w:t>78</w:t>
      </w:r>
    </w:p>
    <w:p w:rsidR="00371E00" w:rsidRDefault="00371E00">
      <w:pPr>
        <w:rPr>
          <w:b/>
        </w:rPr>
      </w:pPr>
      <w:r>
        <w:rPr>
          <w:b/>
        </w:rPr>
        <w:t>mitra-saṅgama-devādi-prasādādeś ca kalpitaḥ ||168||</w:t>
      </w:r>
    </w:p>
    <w:p w:rsidR="00371E00" w:rsidRDefault="00371E00">
      <w:pPr>
        <w:rPr>
          <w:color w:val="FF0000"/>
        </w:rPr>
      </w:pPr>
      <w:r>
        <w:rPr>
          <w:b/>
        </w:rPr>
        <w:t xml:space="preserve">manaḥ-prasādo harṣaḥ syād atra netrāsya-phullatā | </w:t>
      </w:r>
      <w:r>
        <w:rPr>
          <w:color w:val="FF0000"/>
        </w:rPr>
        <w:t>79</w:t>
      </w:r>
    </w:p>
    <w:p w:rsidR="00371E00" w:rsidRDefault="00371E00">
      <w:pPr>
        <w:rPr>
          <w:b/>
        </w:rPr>
      </w:pPr>
      <w:r>
        <w:rPr>
          <w:b/>
        </w:rPr>
        <w:t>priyābhāṣaṇam āśleṣaḥ pulakānāṁ prarohaṇam |</w:t>
      </w:r>
    </w:p>
    <w:p w:rsidR="00371E00" w:rsidRDefault="00371E00">
      <w:pPr>
        <w:rPr>
          <w:color w:val="FF0000"/>
        </w:rPr>
      </w:pPr>
      <w:r>
        <w:rPr>
          <w:b/>
        </w:rPr>
        <w:t xml:space="preserve">svedodgamaś ca hastena hasta-sampīḍanādayaḥ ||169|| </w:t>
      </w:r>
      <w:r>
        <w:rPr>
          <w:color w:val="FF0000"/>
        </w:rPr>
        <w:t>80</w:t>
      </w:r>
    </w:p>
    <w:p w:rsidR="00371E00" w:rsidRDefault="00371E00">
      <w:pPr>
        <w:pStyle w:val="BodyText"/>
        <w:rPr>
          <w:color w:val="008000"/>
        </w:rPr>
      </w:pPr>
    </w:p>
    <w:p w:rsidR="00371E00" w:rsidRDefault="00371E00">
      <w:pPr>
        <w:rPr>
          <w:bCs/>
        </w:rPr>
      </w:pPr>
      <w:r>
        <w:rPr>
          <w:b/>
          <w:bCs/>
        </w:rPr>
        <w:t>manorathasya lābhena</w:t>
      </w:r>
      <w:r>
        <w:rPr>
          <w:bCs/>
        </w:rPr>
        <w:t>, yathā—</w:t>
      </w:r>
    </w:p>
    <w:p w:rsidR="00371E00" w:rsidRDefault="00371E00">
      <w:pPr>
        <w:pStyle w:val="Quote"/>
      </w:pPr>
      <w:r>
        <w:t>nivāta-padma-stimitena cakṣuṣā</w:t>
      </w:r>
    </w:p>
    <w:p w:rsidR="00371E00" w:rsidRDefault="00371E00">
      <w:pPr>
        <w:pStyle w:val="Quote"/>
      </w:pPr>
      <w:r>
        <w:t>nṛpasya kāntaṁ pibataḥ sutānanam |</w:t>
      </w:r>
    </w:p>
    <w:p w:rsidR="00371E00" w:rsidRDefault="00371E00">
      <w:pPr>
        <w:pStyle w:val="Quote"/>
      </w:pPr>
      <w:r>
        <w:t>mahodadheḥ pūra ivendu-darśanād</w:t>
      </w:r>
    </w:p>
    <w:p w:rsidR="00371E00" w:rsidRDefault="00371E00">
      <w:pPr>
        <w:pStyle w:val="Quote"/>
      </w:pPr>
      <w:r>
        <w:t>guruḥ praharṣaḥ prababhūva nātmani ||170|| (ra.vaṁ. 3.17)</w:t>
      </w:r>
    </w:p>
    <w:p w:rsidR="00371E00" w:rsidRDefault="00371E00">
      <w:pPr>
        <w:pStyle w:val="Quote"/>
      </w:pPr>
    </w:p>
    <w:p w:rsidR="00371E00" w:rsidRDefault="00371E00">
      <w:pPr>
        <w:rPr>
          <w:bCs/>
        </w:rPr>
      </w:pPr>
      <w:r>
        <w:rPr>
          <w:b/>
        </w:rPr>
        <w:t>yogya-vastu-siddhyā</w:t>
      </w:r>
      <w:r>
        <w:rPr>
          <w:bCs/>
        </w:rPr>
        <w:t>, yathā—</w:t>
      </w:r>
    </w:p>
    <w:p w:rsidR="00371E00" w:rsidRDefault="00371E00">
      <w:pPr>
        <w:pStyle w:val="Quote"/>
      </w:pPr>
      <w:r>
        <w:t>sa rāgavān aruṇa-talena pāṇinā</w:t>
      </w:r>
    </w:p>
    <w:p w:rsidR="00371E00" w:rsidRDefault="00371E00">
      <w:pPr>
        <w:pStyle w:val="Quote"/>
      </w:pPr>
      <w:r>
        <w:t>pulomajā-pada-tala-yāvakair iva |</w:t>
      </w:r>
    </w:p>
    <w:p w:rsidR="00371E00" w:rsidRDefault="00371E00">
      <w:pPr>
        <w:pStyle w:val="Quote"/>
      </w:pPr>
      <w:r>
        <w:t>hariṁ hariḥ stanita-gabhīra-heṣitaṁ</w:t>
      </w:r>
    </w:p>
    <w:p w:rsidR="00371E00" w:rsidRDefault="00371E00">
      <w:pPr>
        <w:pStyle w:val="Quote"/>
      </w:pPr>
      <w:r>
        <w:t>mukhe nirāmiṣa-kaṭhine mamārja tam ||171||</w:t>
      </w:r>
    </w:p>
    <w:p w:rsidR="00371E00" w:rsidRDefault="00371E00"/>
    <w:p w:rsidR="00371E00" w:rsidRDefault="00371E00">
      <w:r>
        <w:t>atra uccaiḥśravaso lābhena devendrasya harṣaḥ |</w:t>
      </w:r>
    </w:p>
    <w:p w:rsidR="00371E00" w:rsidRDefault="00371E00">
      <w:pPr>
        <w:rPr>
          <w:b/>
        </w:rPr>
      </w:pPr>
    </w:p>
    <w:p w:rsidR="00371E00" w:rsidRDefault="00371E00">
      <w:pPr>
        <w:rPr>
          <w:bCs/>
        </w:rPr>
      </w:pPr>
      <w:r>
        <w:rPr>
          <w:b/>
          <w:bCs/>
        </w:rPr>
        <w:t>mitra-saṅgamād</w:t>
      </w:r>
      <w:r>
        <w:rPr>
          <w:bCs/>
        </w:rPr>
        <w:t>, yathā—</w:t>
      </w:r>
    </w:p>
    <w:p w:rsidR="00371E00" w:rsidRDefault="00371E00">
      <w:pPr>
        <w:pStyle w:val="Quote"/>
      </w:pPr>
      <w:r>
        <w:t>ibha-kumbha-tuṅga-kaṭhinetaretara-</w:t>
      </w:r>
      <w:r>
        <w:br/>
        <w:t>stana-bhāra-dūra-vinivāritodarāḥ |</w:t>
      </w:r>
    </w:p>
    <w:p w:rsidR="00371E00" w:rsidRDefault="00371E00">
      <w:pPr>
        <w:pStyle w:val="Quote"/>
      </w:pPr>
      <w:r>
        <w:t>pariphulla-gaṇḍa-phalakāḥ parasparaṁ</w:t>
      </w:r>
      <w:r>
        <w:br/>
        <w:t>parirebhire kukura-kaurava-striyaḥ ||172|| (māghe 13.16)</w:t>
      </w:r>
    </w:p>
    <w:p w:rsidR="00371E00" w:rsidRDefault="00371E00">
      <w:pPr>
        <w:rPr>
          <w:color w:val="008000"/>
        </w:rPr>
      </w:pPr>
    </w:p>
    <w:p w:rsidR="00371E00" w:rsidRDefault="00371E00">
      <w:r>
        <w:t>mitra-saṅgamaḥ pūjyādi-saṅgamādīnām apy upalakṣaṇam |</w:t>
      </w:r>
    </w:p>
    <w:p w:rsidR="00371E00" w:rsidRDefault="00371E00"/>
    <w:p w:rsidR="00371E00" w:rsidRDefault="00371E00">
      <w:pPr>
        <w:rPr>
          <w:bCs/>
        </w:rPr>
      </w:pPr>
      <w:r>
        <w:rPr>
          <w:b/>
          <w:bCs/>
        </w:rPr>
        <w:t>pūjya-saṅgamena</w:t>
      </w:r>
      <w:r>
        <w:rPr>
          <w:bCs/>
        </w:rPr>
        <w:t>, yathā—</w:t>
      </w:r>
    </w:p>
    <w:p w:rsidR="00371E00" w:rsidRDefault="00371E00">
      <w:pPr>
        <w:pStyle w:val="Quote"/>
      </w:pPr>
      <w:r>
        <w:t>yugānta-kāla-pratisaṁhṛtātmano</w:t>
      </w:r>
    </w:p>
    <w:p w:rsidR="00371E00" w:rsidRDefault="00371E00">
      <w:pPr>
        <w:pStyle w:val="Quote"/>
      </w:pPr>
      <w:r>
        <w:t>jaganti yasyāṁ savikāsam āsata |</w:t>
      </w:r>
    </w:p>
    <w:p w:rsidR="00371E00" w:rsidRDefault="00371E00">
      <w:pPr>
        <w:pStyle w:val="Quote"/>
      </w:pPr>
      <w:r>
        <w:t>tanau mamus tatra na kaṭabha-dviṣas</w:t>
      </w:r>
    </w:p>
    <w:p w:rsidR="00371E00" w:rsidRDefault="00371E00">
      <w:pPr>
        <w:pStyle w:val="Quote"/>
      </w:pPr>
      <w:r>
        <w:t>tapadhanābhyāgama-sambhavā mudaḥ ||173|| (śi.va. 1.23)</w:t>
      </w:r>
    </w:p>
    <w:p w:rsidR="00371E00" w:rsidRDefault="00371E00"/>
    <w:p w:rsidR="00371E00" w:rsidRDefault="00371E00">
      <w:pPr>
        <w:rPr>
          <w:bCs/>
        </w:rPr>
      </w:pPr>
      <w:r>
        <w:rPr>
          <w:b/>
          <w:bCs/>
        </w:rPr>
        <w:t>deva-prasādād</w:t>
      </w:r>
      <w:r>
        <w:rPr>
          <w:bCs/>
        </w:rPr>
        <w:t>, yathā—</w:t>
      </w:r>
    </w:p>
    <w:p w:rsidR="00371E00" w:rsidRDefault="00371E00">
      <w:pPr>
        <w:pStyle w:val="Quote"/>
      </w:pPr>
      <w:r>
        <w:t>tasyāḥ prasannendu-mukhaḥ prasādaṁ</w:t>
      </w:r>
    </w:p>
    <w:p w:rsidR="00371E00" w:rsidRDefault="00371E00">
      <w:pPr>
        <w:pStyle w:val="Quote"/>
      </w:pPr>
      <w:r>
        <w:t>gurur nṛpāṇāṁ gurave nivedya |</w:t>
      </w:r>
    </w:p>
    <w:p w:rsidR="00371E00" w:rsidRDefault="00371E00">
      <w:pPr>
        <w:pStyle w:val="Quote"/>
      </w:pPr>
      <w:r>
        <w:t>praharṣa-cihnānumitaṁ priyāyai</w:t>
      </w:r>
    </w:p>
    <w:p w:rsidR="00371E00" w:rsidRDefault="00371E00">
      <w:pPr>
        <w:pStyle w:val="Quote"/>
      </w:pPr>
      <w:r>
        <w:t>śaśaṁsa vācā punaruktayeva ||174|| (ra.vaṁ. 2.68)</w:t>
      </w:r>
    </w:p>
    <w:p w:rsidR="00371E00" w:rsidRDefault="00371E00">
      <w:pPr>
        <w:pStyle w:val="Quote"/>
      </w:pPr>
    </w:p>
    <w:p w:rsidR="00371E00" w:rsidRDefault="00371E00">
      <w:pPr>
        <w:rPr>
          <w:bCs/>
        </w:rPr>
      </w:pPr>
      <w:r>
        <w:rPr>
          <w:b/>
          <w:bCs/>
        </w:rPr>
        <w:t>ādi-śabdād guru-rāja-prasādādayaḥ | guru-prasādād</w:t>
      </w:r>
      <w:r>
        <w:rPr>
          <w:bCs/>
        </w:rPr>
        <w:t>, yathā—</w:t>
      </w:r>
    </w:p>
    <w:p w:rsidR="00371E00" w:rsidRDefault="00371E00">
      <w:pPr>
        <w:pStyle w:val="Quote"/>
      </w:pPr>
      <w:r>
        <w:t>asmad-gotra-mahattaraḥ kratu-bhujām adyāyam ādyo ravir</w:t>
      </w:r>
    </w:p>
    <w:p w:rsidR="00371E00" w:rsidRDefault="00371E00">
      <w:pPr>
        <w:pStyle w:val="Quote"/>
      </w:pPr>
      <w:r>
        <w:t>yajvāno vayam adya te bhagavatī bhūr adya rājanvatī |</w:t>
      </w:r>
    </w:p>
    <w:p w:rsidR="00371E00" w:rsidRDefault="00371E00">
      <w:pPr>
        <w:pStyle w:val="Quote"/>
      </w:pPr>
      <w:r>
        <w:t>adya svaṁ bahu manyate sahacarair asmābhir ākhaṇḍalo</w:t>
      </w:r>
    </w:p>
    <w:p w:rsidR="00371E00" w:rsidRDefault="00371E00">
      <w:pPr>
        <w:pStyle w:val="Quote"/>
      </w:pPr>
      <w:r>
        <w:t>yenaitāvad arundhatī-patir api svenānugṛhṇāti naḥ ||175|| (a.rā. 1.18)</w:t>
      </w:r>
    </w:p>
    <w:p w:rsidR="00371E00" w:rsidRDefault="00371E00"/>
    <w:p w:rsidR="00371E00" w:rsidRDefault="00371E00">
      <w:r>
        <w:rPr>
          <w:b/>
          <w:bCs/>
        </w:rPr>
        <w:t>rāja-prasādād</w:t>
      </w:r>
      <w:r>
        <w:t>, yathā—</w:t>
      </w:r>
    </w:p>
    <w:p w:rsidR="00371E00" w:rsidRDefault="00371E00">
      <w:pPr>
        <w:pStyle w:val="Quote"/>
      </w:pPr>
      <w:r>
        <w:t>prītir asya dadato’bhavat tathā</w:t>
      </w:r>
    </w:p>
    <w:p w:rsidR="00371E00" w:rsidRDefault="00371E00">
      <w:pPr>
        <w:pStyle w:val="Quote"/>
      </w:pPr>
      <w:r>
        <w:t>yena tat-priya-cikīrṣavo nṛpāḥ |</w:t>
      </w:r>
    </w:p>
    <w:p w:rsidR="00371E00" w:rsidRDefault="00371E00">
      <w:pPr>
        <w:pStyle w:val="Quote"/>
      </w:pPr>
      <w:r>
        <w:t xml:space="preserve">sparśitair adhikam āgaman mudaṁ </w:t>
      </w:r>
    </w:p>
    <w:p w:rsidR="00371E00" w:rsidRDefault="00371E00">
      <w:pPr>
        <w:pStyle w:val="Quote"/>
      </w:pPr>
      <w:r>
        <w:t>nādhiveśma-nihitair upāyanaiḥ ||176|| (śi.va. 14.47)</w:t>
      </w:r>
    </w:p>
    <w:p w:rsidR="00371E00" w:rsidRDefault="00371E00">
      <w:pPr>
        <w:pStyle w:val="Quote"/>
      </w:pPr>
    </w:p>
    <w:p w:rsidR="00371E00" w:rsidRDefault="00371E00">
      <w:r>
        <w:t xml:space="preserve">atha (26) </w:t>
      </w:r>
      <w:r>
        <w:rPr>
          <w:b/>
          <w:bCs/>
        </w:rPr>
        <w:t>autsukyam—</w:t>
      </w:r>
    </w:p>
    <w:p w:rsidR="00371E00" w:rsidRDefault="00371E00">
      <w:pPr>
        <w:rPr>
          <w:b/>
          <w:bCs/>
        </w:rPr>
      </w:pPr>
      <w:r>
        <w:rPr>
          <w:b/>
          <w:bCs/>
        </w:rPr>
        <w:t>kālākṣamatvam autsukyam iṣṭa-vastu-viyogataḥ |</w:t>
      </w:r>
    </w:p>
    <w:p w:rsidR="00371E00" w:rsidRDefault="00371E00">
      <w:pPr>
        <w:rPr>
          <w:bCs/>
          <w:color w:val="FF0000"/>
        </w:rPr>
      </w:pPr>
      <w:r>
        <w:rPr>
          <w:b/>
          <w:bCs/>
        </w:rPr>
        <w:t xml:space="preserve">tad-darśanād ramya-vastu-didṛkṣādeś ca tat-kriyāḥ ||177|| </w:t>
      </w:r>
      <w:r>
        <w:rPr>
          <w:bCs/>
          <w:color w:val="FF0000"/>
        </w:rPr>
        <w:t>81</w:t>
      </w:r>
    </w:p>
    <w:p w:rsidR="00371E00" w:rsidRDefault="00371E00">
      <w:pPr>
        <w:rPr>
          <w:b/>
          <w:bCs/>
        </w:rPr>
      </w:pPr>
      <w:r>
        <w:rPr>
          <w:b/>
          <w:bCs/>
        </w:rPr>
        <w:t>tvarānavasthitiḥ śayyā-sthitir uttāna-cintane |</w:t>
      </w:r>
    </w:p>
    <w:p w:rsidR="00371E00" w:rsidRDefault="00371E00">
      <w:pPr>
        <w:rPr>
          <w:bCs/>
          <w:color w:val="FF0000"/>
        </w:rPr>
      </w:pPr>
      <w:r>
        <w:rPr>
          <w:b/>
          <w:bCs/>
        </w:rPr>
        <w:t xml:space="preserve">śarīra-gauravaṁ nidrā-tandrā-niḥśvasitādayaḥ ||178|| </w:t>
      </w:r>
      <w:r>
        <w:rPr>
          <w:bCs/>
          <w:color w:val="FF0000"/>
        </w:rPr>
        <w:t>82</w:t>
      </w:r>
    </w:p>
    <w:p w:rsidR="00371E00" w:rsidRDefault="00371E00">
      <w:pPr>
        <w:rPr>
          <w:bCs/>
          <w:color w:val="008000"/>
        </w:rPr>
      </w:pPr>
    </w:p>
    <w:p w:rsidR="00371E00" w:rsidRDefault="00371E00">
      <w:r>
        <w:t xml:space="preserve">tatra </w:t>
      </w:r>
      <w:r>
        <w:rPr>
          <w:b/>
          <w:bCs/>
        </w:rPr>
        <w:t>iṣṭa-vastu-viyogāt</w:t>
      </w:r>
      <w:r>
        <w:t>—</w:t>
      </w:r>
    </w:p>
    <w:p w:rsidR="00371E00" w:rsidRDefault="00371E00">
      <w:pPr>
        <w:pStyle w:val="Quote"/>
      </w:pPr>
      <w:r>
        <w:t>saṁkṣipyante kṣana iva kathaṁ dīrgha-yāmā triyāmā</w:t>
      </w:r>
    </w:p>
    <w:p w:rsidR="00371E00" w:rsidRDefault="00371E00">
      <w:pPr>
        <w:pStyle w:val="Quote"/>
      </w:pPr>
      <w:r>
        <w:t>sarvāvasthāsv ahar api kathaṁ manda-mandātapaṁ syāt |</w:t>
      </w:r>
    </w:p>
    <w:p w:rsidR="00371E00" w:rsidRDefault="00371E00">
      <w:pPr>
        <w:pStyle w:val="Quote"/>
      </w:pPr>
      <w:r>
        <w:t>itthaṁ cetaś caṭula-nayane durlabha-prārthanaṁ me</w:t>
      </w:r>
    </w:p>
    <w:p w:rsidR="00371E00" w:rsidRDefault="00371E00">
      <w:pPr>
        <w:pStyle w:val="Quote"/>
      </w:pPr>
      <w:r>
        <w:t>gāḍhoṣmābhiḥ kṛtam aśaraṇaṁ tvad-viyoga-vyathābhiḥ ||179|| [me.dū. 2.48]</w:t>
      </w:r>
    </w:p>
    <w:p w:rsidR="00371E00" w:rsidRDefault="00371E00">
      <w:pPr>
        <w:pStyle w:val="Quote"/>
        <w:rPr>
          <w:color w:val="008000"/>
        </w:rPr>
      </w:pPr>
    </w:p>
    <w:p w:rsidR="00371E00" w:rsidRDefault="00371E00">
      <w:r>
        <w:t xml:space="preserve">tatra </w:t>
      </w:r>
      <w:r>
        <w:rPr>
          <w:b/>
          <w:bCs/>
        </w:rPr>
        <w:t>iṣṭa-vastu-darśanāt</w:t>
      </w:r>
      <w:r>
        <w:t>—</w:t>
      </w:r>
    </w:p>
    <w:p w:rsidR="00371E00" w:rsidRDefault="00371E00">
      <w:pPr>
        <w:pStyle w:val="Quote"/>
      </w:pPr>
      <w:r>
        <w:t>āyāte dayite manoratha-śatair nītvā kathañcid dinaṁ</w:t>
      </w:r>
      <w:r>
        <w:br/>
        <w:t>gatvā vāsa-gṛhaṁ jaḍe parijane dīrghāṁ kathāṁ kurvati |</w:t>
      </w:r>
    </w:p>
    <w:p w:rsidR="00371E00" w:rsidRDefault="00371E00">
      <w:pPr>
        <w:pStyle w:val="Quote"/>
      </w:pPr>
      <w:r>
        <w:t>daṣṭāsmīty abhidhāya satvara-padaṁ vyādhūya cīnāṁśukaṁ</w:t>
      </w:r>
      <w:r>
        <w:br/>
        <w:t>tanvaṅgyā rati-kātareṇa manasā nītaḥ pradīpaḥ śamam ||179|| [amaru 77]</w:t>
      </w:r>
    </w:p>
    <w:p w:rsidR="00371E00" w:rsidRDefault="00371E00"/>
    <w:p w:rsidR="00371E00" w:rsidRDefault="00371E00">
      <w:r>
        <w:rPr>
          <w:b/>
          <w:bCs/>
        </w:rPr>
        <w:t>ramya-didṛkṣayā</w:t>
      </w:r>
      <w:r>
        <w:t>, yathā—</w:t>
      </w:r>
    </w:p>
    <w:p w:rsidR="00371E00" w:rsidRDefault="00371E00">
      <w:pPr>
        <w:pStyle w:val="Quote"/>
      </w:pPr>
      <w:r>
        <w:t xml:space="preserve">kṛtāvaśeṣeṇa savibhrameṇa </w:t>
      </w:r>
    </w:p>
    <w:p w:rsidR="00371E00" w:rsidRDefault="00371E00">
      <w:pPr>
        <w:pStyle w:val="Quote"/>
      </w:pPr>
      <w:r>
        <w:t>niṣkīlitenādhvani pūritena |</w:t>
      </w:r>
    </w:p>
    <w:p w:rsidR="00371E00" w:rsidRDefault="00371E00">
      <w:pPr>
        <w:pStyle w:val="Quote"/>
      </w:pPr>
      <w:r>
        <w:t>prasādhanenācyuta-darśanāya</w:t>
      </w:r>
    </w:p>
    <w:p w:rsidR="00371E00" w:rsidRDefault="00371E00">
      <w:pPr>
        <w:pStyle w:val="Quote"/>
      </w:pPr>
      <w:r>
        <w:t>pura-striyaḥ śiśriyire gavākṣān ||180||</w:t>
      </w:r>
    </w:p>
    <w:p w:rsidR="00371E00" w:rsidRDefault="00371E00">
      <w:pPr>
        <w:pStyle w:val="Quote"/>
      </w:pPr>
    </w:p>
    <w:p w:rsidR="00371E00" w:rsidRDefault="00371E00">
      <w:pPr>
        <w:rPr>
          <w:rFonts w:eastAsia="MS Minchofalt"/>
        </w:rPr>
      </w:pPr>
      <w:r>
        <w:rPr>
          <w:rFonts w:eastAsia="MS Minchofalt"/>
        </w:rPr>
        <w:t xml:space="preserve">atha </w:t>
      </w:r>
      <w:r>
        <w:t xml:space="preserve">(27) </w:t>
      </w:r>
      <w:r>
        <w:rPr>
          <w:rFonts w:eastAsia="MS Minchofalt"/>
          <w:b/>
          <w:bCs/>
        </w:rPr>
        <w:t>augryam—</w:t>
      </w:r>
    </w:p>
    <w:p w:rsidR="00371E00" w:rsidRDefault="00371E00">
      <w:pPr>
        <w:rPr>
          <w:rFonts w:eastAsia="MS Minchofalt"/>
          <w:b/>
        </w:rPr>
      </w:pPr>
      <w:r>
        <w:rPr>
          <w:rFonts w:eastAsia="MS Minchofalt"/>
          <w:b/>
        </w:rPr>
        <w:t>aparādhāvamānābhyāṁ cauryāābhigrahaṇādibhiḥ |</w:t>
      </w:r>
    </w:p>
    <w:p w:rsidR="00371E00" w:rsidRDefault="00371E00">
      <w:pPr>
        <w:rPr>
          <w:rFonts w:eastAsia="MS Minchofalt"/>
          <w:color w:val="FF0000"/>
        </w:rPr>
      </w:pPr>
      <w:r>
        <w:rPr>
          <w:rFonts w:eastAsia="MS Minchofalt"/>
          <w:b/>
        </w:rPr>
        <w:t xml:space="preserve">asat-pralāpanādyaiś ca kṛtaṁ caṇḍatvam ugratā ||181|| </w:t>
      </w:r>
      <w:r>
        <w:rPr>
          <w:rFonts w:eastAsia="MS Minchofalt"/>
          <w:color w:val="FF0000"/>
        </w:rPr>
        <w:t>83</w:t>
      </w:r>
    </w:p>
    <w:p w:rsidR="00371E00" w:rsidRDefault="00371E00">
      <w:pPr>
        <w:rPr>
          <w:rFonts w:eastAsia="MS Minchofalt"/>
          <w:b/>
        </w:rPr>
      </w:pPr>
      <w:r>
        <w:rPr>
          <w:rFonts w:eastAsia="MS Minchofalt"/>
          <w:b/>
        </w:rPr>
        <w:t>kriyās tatrāsya-nayana-rāgo bandhana-tāḍane |</w:t>
      </w:r>
    </w:p>
    <w:p w:rsidR="00371E00" w:rsidRDefault="00371E00">
      <w:pPr>
        <w:rPr>
          <w:rFonts w:eastAsia="MS Minchofalt"/>
          <w:color w:val="FF0000"/>
        </w:rPr>
      </w:pPr>
      <w:r>
        <w:rPr>
          <w:rFonts w:eastAsia="MS Minchofalt"/>
          <w:b/>
        </w:rPr>
        <w:t xml:space="preserve">śirasaḥ kampanaṁ kheda-vadha-nirbhartsanādayaḥ ||182|| </w:t>
      </w:r>
      <w:r>
        <w:rPr>
          <w:rFonts w:eastAsia="MS Minchofalt"/>
          <w:color w:val="FF0000"/>
        </w:rPr>
        <w:t>84</w:t>
      </w:r>
    </w:p>
    <w:p w:rsidR="00371E00" w:rsidRDefault="00371E00">
      <w:pPr>
        <w:rPr>
          <w:rFonts w:eastAsia="MS Minchofalt"/>
          <w:color w:val="008000"/>
        </w:rPr>
      </w:pPr>
    </w:p>
    <w:p w:rsidR="00371E00" w:rsidRDefault="00371E00">
      <w:pPr>
        <w:rPr>
          <w:rFonts w:eastAsia="MS Minchofalt"/>
        </w:rPr>
      </w:pPr>
      <w:r>
        <w:rPr>
          <w:rFonts w:eastAsia="MS Minchofalt"/>
          <w:b/>
          <w:bCs/>
        </w:rPr>
        <w:t>aparādhād</w:t>
      </w:r>
      <w:r>
        <w:rPr>
          <w:rFonts w:eastAsia="MS Minchofalt"/>
        </w:rPr>
        <w:t>, yathā—</w:t>
      </w:r>
    </w:p>
    <w:p w:rsidR="00371E00" w:rsidRDefault="00371E00">
      <w:pPr>
        <w:pStyle w:val="Quote"/>
      </w:pPr>
      <w:r>
        <w:t>praṇayi-sakhī-salīla-parihāsa-rasādhigatair</w:t>
      </w:r>
    </w:p>
    <w:p w:rsidR="00371E00" w:rsidRDefault="00371E00">
      <w:pPr>
        <w:pStyle w:val="Quote"/>
      </w:pPr>
      <w:r>
        <w:t>lalita-śirīṣa-puṣpa-hananair api tāmyati yat |</w:t>
      </w:r>
    </w:p>
    <w:p w:rsidR="00371E00" w:rsidRDefault="00371E00">
      <w:pPr>
        <w:pStyle w:val="Quote"/>
      </w:pPr>
      <w:r>
        <w:t>vapuṣi vadhāya tatra tava śastram upakṣipataḥ</w:t>
      </w:r>
    </w:p>
    <w:p w:rsidR="00371E00" w:rsidRDefault="00371E00">
      <w:pPr>
        <w:pStyle w:val="Quote"/>
      </w:pPr>
      <w:r>
        <w:t>patatu śarasy akāṇḍayam adaṇḍaṁ ivaiṣa bhujaḥ ||183|| (mā.mā. 5.31)</w:t>
      </w:r>
    </w:p>
    <w:p w:rsidR="00371E00" w:rsidRDefault="00371E00">
      <w:pPr>
        <w:rPr>
          <w:rFonts w:eastAsia="MS Minchofalt"/>
        </w:rPr>
      </w:pPr>
    </w:p>
    <w:p w:rsidR="00371E00" w:rsidRDefault="00371E00">
      <w:pPr>
        <w:rPr>
          <w:rFonts w:eastAsia="MS Minchofalt"/>
        </w:rPr>
      </w:pPr>
      <w:r>
        <w:rPr>
          <w:rFonts w:eastAsia="MS Minchofalt"/>
        </w:rPr>
        <w:t>atra mālatī-nikāra-rūpāparādhād mādhavasyaugryam |</w:t>
      </w:r>
    </w:p>
    <w:p w:rsidR="00371E00" w:rsidRDefault="00371E00">
      <w:pPr>
        <w:rPr>
          <w:rFonts w:eastAsia="MS Minchofalt"/>
        </w:rPr>
      </w:pPr>
    </w:p>
    <w:p w:rsidR="00371E00" w:rsidRDefault="00371E00">
      <w:pPr>
        <w:rPr>
          <w:rFonts w:eastAsia="MS Minchofalt"/>
        </w:rPr>
      </w:pPr>
      <w:r>
        <w:rPr>
          <w:rFonts w:eastAsia="MS Minchofalt"/>
          <w:b/>
          <w:bCs/>
        </w:rPr>
        <w:t>avamānāḍ</w:t>
      </w:r>
      <w:r>
        <w:rPr>
          <w:rFonts w:eastAsia="MS Minchofalt"/>
        </w:rPr>
        <w:t>, yathā—</w:t>
      </w:r>
    </w:p>
    <w:p w:rsidR="00371E00" w:rsidRDefault="00371E00">
      <w:pPr>
        <w:pStyle w:val="Quote"/>
      </w:pPr>
      <w:r>
        <w:t>ajñāta-pūrvā dviṣatām avajñāṁ</w:t>
      </w:r>
    </w:p>
    <w:p w:rsidR="00371E00" w:rsidRDefault="00371E00">
      <w:pPr>
        <w:pStyle w:val="Quote"/>
      </w:pPr>
      <w:r>
        <w:t>vijñāpayantaṁ pratiruṣṭa-cetāḥ |</w:t>
      </w:r>
    </w:p>
    <w:p w:rsidR="00371E00" w:rsidRDefault="00371E00">
      <w:pPr>
        <w:pStyle w:val="Quote"/>
      </w:pPr>
      <w:r>
        <w:t>ājñā-haraṁ prājña-vinindya-karmā</w:t>
      </w:r>
    </w:p>
    <w:p w:rsidR="00371E00" w:rsidRDefault="00371E00">
      <w:pPr>
        <w:pStyle w:val="Quote"/>
      </w:pPr>
      <w:r>
        <w:t>yajñāśi-vairī gadayā jaghāna ||184||</w:t>
      </w:r>
    </w:p>
    <w:p w:rsidR="00371E00" w:rsidRDefault="00371E00">
      <w:pPr>
        <w:pStyle w:val="Quote"/>
      </w:pPr>
    </w:p>
    <w:p w:rsidR="00371E00" w:rsidRDefault="00371E00">
      <w:pPr>
        <w:rPr>
          <w:rFonts w:eastAsia="MS Minchofalt"/>
        </w:rPr>
      </w:pPr>
      <w:r>
        <w:rPr>
          <w:rFonts w:eastAsia="MS Minchofalt"/>
          <w:b/>
          <w:bCs/>
        </w:rPr>
        <w:t>cauryābhigrahaṇād</w:t>
      </w:r>
      <w:r>
        <w:rPr>
          <w:rFonts w:eastAsia="MS Minchofalt"/>
        </w:rPr>
        <w:t>, yathā—</w:t>
      </w:r>
    </w:p>
    <w:p w:rsidR="00371E00" w:rsidRDefault="00371E00">
      <w:pPr>
        <w:pStyle w:val="Quote"/>
      </w:pPr>
      <w:r>
        <w:t>bhuja-viṭapa-madena vyartham andhambhaviṣṇur</w:t>
      </w:r>
    </w:p>
    <w:p w:rsidR="00371E00" w:rsidRDefault="00371E00">
      <w:pPr>
        <w:pStyle w:val="Quote"/>
      </w:pPr>
      <w:r>
        <w:t>dhig apasarasi cauraṁkāram ākruśyamānaḥ |</w:t>
      </w:r>
    </w:p>
    <w:p w:rsidR="00371E00" w:rsidRDefault="00371E00">
      <w:pPr>
        <w:pStyle w:val="Quote"/>
      </w:pPr>
      <w:r>
        <w:t>tvad-urasi vidadhātu svām avaskāra-keliṁ</w:t>
      </w:r>
    </w:p>
    <w:p w:rsidR="00371E00" w:rsidRDefault="00371E00">
      <w:pPr>
        <w:pStyle w:val="Quote"/>
      </w:pPr>
      <w:r>
        <w:t>kuṭila-karaja-koṭi-krūra-karmā jaṭāyuḥ ||185|| (a.rā. 5.11)</w:t>
      </w:r>
    </w:p>
    <w:p w:rsidR="00371E00" w:rsidRDefault="00371E00">
      <w:pPr>
        <w:pStyle w:val="Quote"/>
      </w:pPr>
    </w:p>
    <w:p w:rsidR="00371E00" w:rsidRDefault="00371E00">
      <w:pPr>
        <w:rPr>
          <w:rFonts w:eastAsia="MS Minchofalt"/>
        </w:rPr>
      </w:pPr>
      <w:r>
        <w:rPr>
          <w:rFonts w:eastAsia="MS Minchofalt"/>
          <w:b/>
          <w:bCs/>
        </w:rPr>
        <w:t>asat-pralāpād</w:t>
      </w:r>
      <w:r>
        <w:rPr>
          <w:rFonts w:eastAsia="MS Minchofalt"/>
        </w:rPr>
        <w:t>, yathā—</w:t>
      </w:r>
    </w:p>
    <w:p w:rsidR="00371E00" w:rsidRDefault="00371E00">
      <w:pPr>
        <w:pStyle w:val="Quote"/>
      </w:pPr>
      <w:r>
        <w:t>katham api na niṣiddho duḥkhinā bhīruṇā vā</w:t>
      </w:r>
      <w:r>
        <w:br/>
        <w:t>drupada-tanaya-pāṇis tena pitrā mamādya |</w:t>
      </w:r>
    </w:p>
    <w:p w:rsidR="00371E00" w:rsidRDefault="00371E00">
      <w:pPr>
        <w:pStyle w:val="Quote"/>
      </w:pPr>
      <w:r>
        <w:t>tava bhuja-bala-darpādhyāyamānasya vāmaḥ</w:t>
      </w:r>
      <w:r>
        <w:br/>
        <w:t>śirasi caraṇa eṣa nyasyate vārayainam ||186|| (veṇī-saṁhāra 3.40)</w:t>
      </w:r>
    </w:p>
    <w:p w:rsidR="00371E00" w:rsidRDefault="00371E00">
      <w:pPr>
        <w:rPr>
          <w:rFonts w:eastAsia="MS Minchofalt"/>
          <w:color w:val="008000"/>
        </w:rPr>
      </w:pPr>
    </w:p>
    <w:p w:rsidR="00371E00" w:rsidRDefault="00371E00">
      <w:pPr>
        <w:rPr>
          <w:rFonts w:eastAsia="MS Minchofalt"/>
          <w:bCs/>
        </w:rPr>
      </w:pPr>
      <w:r>
        <w:rPr>
          <w:rFonts w:eastAsia="MS Minchofalt"/>
        </w:rPr>
        <w:t xml:space="preserve">atha </w:t>
      </w:r>
      <w:r>
        <w:t xml:space="preserve">(28) </w:t>
      </w:r>
      <w:r>
        <w:rPr>
          <w:rFonts w:eastAsia="MS Minchofalt"/>
          <w:b/>
        </w:rPr>
        <w:t>amarṣaḥ</w:t>
      </w:r>
      <w:r>
        <w:rPr>
          <w:rFonts w:eastAsia="MS Minchofalt"/>
          <w:bCs/>
        </w:rPr>
        <w:t>—</w:t>
      </w:r>
    </w:p>
    <w:p w:rsidR="00371E00" w:rsidRDefault="00371E00">
      <w:pPr>
        <w:rPr>
          <w:rFonts w:eastAsia="MS Minchofalt"/>
          <w:b/>
          <w:bCs/>
        </w:rPr>
      </w:pPr>
      <w:r>
        <w:rPr>
          <w:rFonts w:eastAsia="MS Minchofalt"/>
          <w:b/>
          <w:bCs/>
        </w:rPr>
        <w:t>adhikṣepāvamānādyaiḥ krodho’marṣa itīryate |</w:t>
      </w:r>
    </w:p>
    <w:p w:rsidR="00371E00" w:rsidRDefault="00371E00">
      <w:pPr>
        <w:rPr>
          <w:rFonts w:eastAsia="MS Minchofalt"/>
          <w:bCs/>
          <w:color w:val="FF0000"/>
        </w:rPr>
      </w:pPr>
      <w:r>
        <w:rPr>
          <w:rFonts w:eastAsia="MS Minchofalt"/>
          <w:b/>
          <w:bCs/>
        </w:rPr>
        <w:t xml:space="preserve">tatra sveda-śiraḥ-kampāv ādhomukhya-vicintane | </w:t>
      </w:r>
      <w:r>
        <w:rPr>
          <w:rFonts w:eastAsia="MS Minchofalt"/>
          <w:bCs/>
          <w:color w:val="FF0000"/>
        </w:rPr>
        <w:t>85</w:t>
      </w:r>
    </w:p>
    <w:p w:rsidR="00371E00" w:rsidRDefault="00371E00">
      <w:pPr>
        <w:rPr>
          <w:rFonts w:eastAsia="MS Minchofalt"/>
          <w:b/>
          <w:bCs/>
        </w:rPr>
      </w:pPr>
      <w:r>
        <w:rPr>
          <w:rFonts w:eastAsia="MS Minchofalt"/>
          <w:b/>
          <w:bCs/>
        </w:rPr>
        <w:t>upāyānveṣaṇotsāha-vyavasādayaḥ kriyāḥ ||187||</w:t>
      </w:r>
    </w:p>
    <w:p w:rsidR="00371E00" w:rsidRDefault="00371E00">
      <w:pPr>
        <w:rPr>
          <w:rFonts w:eastAsia="MS Minchofalt"/>
          <w:color w:val="008000"/>
        </w:rPr>
      </w:pPr>
    </w:p>
    <w:p w:rsidR="00371E00" w:rsidRDefault="00371E00">
      <w:pPr>
        <w:rPr>
          <w:rFonts w:eastAsia="MS Minchofalt"/>
        </w:rPr>
      </w:pPr>
      <w:r>
        <w:rPr>
          <w:rFonts w:eastAsia="MS Minchofalt"/>
        </w:rPr>
        <w:t xml:space="preserve">tatra </w:t>
      </w:r>
      <w:r>
        <w:rPr>
          <w:rFonts w:eastAsia="MS Minchofalt"/>
          <w:b/>
        </w:rPr>
        <w:t>adhikṣepād</w:t>
      </w:r>
      <w:r>
        <w:rPr>
          <w:rFonts w:eastAsia="MS Minchofalt"/>
        </w:rPr>
        <w:t>, yathā—</w:t>
      </w:r>
    </w:p>
    <w:p w:rsidR="00371E00" w:rsidRDefault="00371E00">
      <w:pPr>
        <w:pStyle w:val="Quote"/>
      </w:pPr>
      <w:r>
        <w:t xml:space="preserve">iti bhīṣma-bhāṣita-vaco’rtham </w:t>
      </w:r>
    </w:p>
    <w:p w:rsidR="00371E00" w:rsidRDefault="00371E00">
      <w:pPr>
        <w:pStyle w:val="Quote"/>
      </w:pPr>
      <w:r>
        <w:t>adhigatavatām iva kṣaṇāt |</w:t>
      </w:r>
    </w:p>
    <w:p w:rsidR="00371E00" w:rsidRDefault="00371E00">
      <w:pPr>
        <w:pStyle w:val="Quote"/>
      </w:pPr>
      <w:r>
        <w:t xml:space="preserve">kṣobham agamad atimātram </w:t>
      </w:r>
    </w:p>
    <w:p w:rsidR="00371E00" w:rsidRDefault="00371E00">
      <w:pPr>
        <w:pStyle w:val="Quote"/>
      </w:pPr>
      <w:r>
        <w:t>atho śiśupāla-pakṣa-pṛthivī-bhṛtāṁ gaṇaḥ ||188|| (śi.va. 15.47)</w:t>
      </w:r>
    </w:p>
    <w:p w:rsidR="00371E00" w:rsidRDefault="00371E00">
      <w:pPr>
        <w:pStyle w:val="Quote"/>
      </w:pPr>
    </w:p>
    <w:p w:rsidR="00371E00" w:rsidRDefault="00371E00">
      <w:pPr>
        <w:rPr>
          <w:rFonts w:eastAsia="MS Minchofalt"/>
        </w:rPr>
      </w:pPr>
      <w:r>
        <w:rPr>
          <w:rFonts w:eastAsia="MS Minchofalt"/>
          <w:b/>
        </w:rPr>
        <w:t>avamānād</w:t>
      </w:r>
      <w:r>
        <w:rPr>
          <w:rFonts w:eastAsia="MS Minchofalt"/>
        </w:rPr>
        <w:t>, yathā—</w:t>
      </w:r>
    </w:p>
    <w:p w:rsidR="00371E00" w:rsidRDefault="00371E00">
      <w:pPr>
        <w:pStyle w:val="Quote"/>
      </w:pPr>
      <w:r>
        <w:t>dhvaṁsena hṛdayaṁ sadyaḥ paribhūtasya me paraiḥ |</w:t>
      </w:r>
    </w:p>
    <w:p w:rsidR="00371E00" w:rsidRDefault="00371E00">
      <w:pPr>
        <w:pStyle w:val="Quote"/>
      </w:pPr>
      <w:r>
        <w:t>yady amarṣaḥ pratīkāraṁ bhujālambaṁ na lambhayet ||189|| (ki.a. 11.57)</w:t>
      </w:r>
    </w:p>
    <w:p w:rsidR="00371E00" w:rsidRDefault="00371E00">
      <w:pPr>
        <w:pStyle w:val="Quote"/>
      </w:pPr>
    </w:p>
    <w:p w:rsidR="00371E00" w:rsidRDefault="00371E00">
      <w:pPr>
        <w:rPr>
          <w:b/>
        </w:rPr>
      </w:pPr>
      <w:r>
        <w:t xml:space="preserve">atha (29) </w:t>
      </w:r>
      <w:r>
        <w:rPr>
          <w:b/>
        </w:rPr>
        <w:t>asūyā</w:t>
      </w:r>
      <w:r>
        <w:rPr>
          <w:bCs/>
        </w:rPr>
        <w:t>—</w:t>
      </w:r>
    </w:p>
    <w:p w:rsidR="00371E00" w:rsidRDefault="00371E00">
      <w:pPr>
        <w:rPr>
          <w:b/>
        </w:rPr>
      </w:pPr>
      <w:r>
        <w:rPr>
          <w:b/>
        </w:rPr>
        <w:t xml:space="preserve">para-saubhāgya-sampatti-vidyā-śauryādi-hetubhiḥ | </w:t>
      </w:r>
      <w:r>
        <w:rPr>
          <w:color w:val="FF0000"/>
        </w:rPr>
        <w:t>86</w:t>
      </w:r>
      <w:r>
        <w:rPr>
          <w:b/>
        </w:rPr>
        <w:t xml:space="preserve"> </w:t>
      </w:r>
    </w:p>
    <w:p w:rsidR="00371E00" w:rsidRDefault="00371E00">
      <w:pPr>
        <w:rPr>
          <w:b/>
        </w:rPr>
      </w:pPr>
      <w:r>
        <w:rPr>
          <w:b/>
        </w:rPr>
        <w:t>guṇe’pi doṣāropaḥ syād asūyā tatra vikriyāḥ |</w:t>
      </w:r>
    </w:p>
    <w:p w:rsidR="00371E00" w:rsidRDefault="00371E00">
      <w:pPr>
        <w:rPr>
          <w:bCs/>
          <w:color w:val="FF0000"/>
        </w:rPr>
      </w:pPr>
      <w:r>
        <w:rPr>
          <w:b/>
        </w:rPr>
        <w:t xml:space="preserve">mukhāpavartanaṁ garhā bhrū-bhedānādarādayaḥ ||190|| </w:t>
      </w:r>
      <w:r>
        <w:rPr>
          <w:color w:val="FF0000"/>
        </w:rPr>
        <w:t>87</w:t>
      </w:r>
    </w:p>
    <w:p w:rsidR="00371E00" w:rsidRDefault="00371E00">
      <w:pPr>
        <w:rPr>
          <w:bCs/>
          <w:color w:val="008000"/>
        </w:rPr>
      </w:pPr>
    </w:p>
    <w:p w:rsidR="00371E00" w:rsidRDefault="00371E00">
      <w:r>
        <w:rPr>
          <w:b/>
          <w:bCs/>
        </w:rPr>
        <w:t>para-saubhāgyena</w:t>
      </w:r>
      <w:r>
        <w:t>, yathā—</w:t>
      </w:r>
    </w:p>
    <w:p w:rsidR="00371E00" w:rsidRDefault="00371E00">
      <w:pPr>
        <w:pStyle w:val="Quote"/>
      </w:pPr>
      <w:r>
        <w:t xml:space="preserve">mā garvam udvaha kapola-tale cakāsti </w:t>
      </w:r>
    </w:p>
    <w:p w:rsidR="00371E00" w:rsidRDefault="00371E00">
      <w:pPr>
        <w:pStyle w:val="Quote"/>
      </w:pPr>
      <w:r>
        <w:t>kānta-svahasta-likhitā mama mañjarīti |</w:t>
      </w:r>
    </w:p>
    <w:p w:rsidR="00371E00" w:rsidRDefault="00371E00">
      <w:pPr>
        <w:pStyle w:val="Quote"/>
      </w:pPr>
      <w:r>
        <w:t>anyāpi kiṁ na sakhi bhājanam īdṛśīnāṁ</w:t>
      </w:r>
    </w:p>
    <w:p w:rsidR="00371E00" w:rsidRDefault="00371E00">
      <w:pPr>
        <w:pStyle w:val="Quote"/>
      </w:pPr>
      <w:r>
        <w:t>vairī na ced bhavati vepathur antarāyaḥ ||191||</w:t>
      </w:r>
    </w:p>
    <w:p w:rsidR="00371E00" w:rsidRDefault="00371E00">
      <w:pPr>
        <w:pStyle w:val="Quote"/>
      </w:pPr>
      <w:r>
        <w:t>(keśaṭasyeti subhāṣita-ratna-kośe)</w:t>
      </w:r>
    </w:p>
    <w:p w:rsidR="00371E00" w:rsidRDefault="00371E00">
      <w:pPr>
        <w:pStyle w:val="Quote"/>
      </w:pPr>
    </w:p>
    <w:p w:rsidR="00371E00" w:rsidRDefault="00371E00">
      <w:r>
        <w:rPr>
          <w:b/>
          <w:bCs/>
        </w:rPr>
        <w:t>para-sampattyā</w:t>
      </w:r>
      <w:r>
        <w:t>, yathā—</w:t>
      </w:r>
    </w:p>
    <w:p w:rsidR="00371E00" w:rsidRDefault="00371E00">
      <w:pPr>
        <w:pStyle w:val="Quote"/>
      </w:pPr>
      <w:r>
        <w:t>lokopakāriṇī lakṣmīḥ satāṁ vimala-cetasām |</w:t>
      </w:r>
    </w:p>
    <w:p w:rsidR="00371E00" w:rsidRDefault="00371E00">
      <w:pPr>
        <w:pStyle w:val="Quote"/>
      </w:pPr>
      <w:r>
        <w:t>tathāpi tāṁ vilokyaiva dūyante duṣṭa-cetasaḥ ||192||</w:t>
      </w:r>
    </w:p>
    <w:p w:rsidR="00371E00" w:rsidRDefault="00371E00">
      <w:pPr>
        <w:pStyle w:val="Quote"/>
      </w:pPr>
    </w:p>
    <w:p w:rsidR="00371E00" w:rsidRDefault="00371E00">
      <w:r>
        <w:rPr>
          <w:b/>
          <w:bCs/>
        </w:rPr>
        <w:t>para-vidyayā</w:t>
      </w:r>
      <w:r>
        <w:t>, yathā—</w:t>
      </w:r>
    </w:p>
    <w:p w:rsidR="00371E00" w:rsidRDefault="00371E00">
      <w:pPr>
        <w:pStyle w:val="Quote"/>
      </w:pPr>
      <w:r>
        <w:t>pratyakṣādi-prabhā-siddha-viruddhārthābhidhāyinaḥ |</w:t>
      </w:r>
    </w:p>
    <w:p w:rsidR="00371E00" w:rsidRDefault="00371E00">
      <w:pPr>
        <w:pStyle w:val="Quote"/>
      </w:pPr>
      <w:r>
        <w:t>vedāntā yadi śāstrāṇi bauddhaiḥ kim aparāddhyate ||193|| (pra.ca. 2.4)</w:t>
      </w:r>
    </w:p>
    <w:p w:rsidR="00371E00" w:rsidRDefault="00371E00">
      <w:pPr>
        <w:pStyle w:val="Quote"/>
      </w:pPr>
      <w:r>
        <w:t xml:space="preserve"> </w:t>
      </w:r>
    </w:p>
    <w:p w:rsidR="00371E00" w:rsidRDefault="00371E00">
      <w:r>
        <w:t>yathā vā—</w:t>
      </w:r>
    </w:p>
    <w:p w:rsidR="00371E00" w:rsidRDefault="00371E00">
      <w:pPr>
        <w:pStyle w:val="Quote"/>
      </w:pPr>
      <w:r>
        <w:t xml:space="preserve">guṇādhāre gaure yaśasi paripūrṇe vilasati </w:t>
      </w:r>
    </w:p>
    <w:p w:rsidR="00371E00" w:rsidRDefault="00371E00">
      <w:pPr>
        <w:pStyle w:val="Quote"/>
      </w:pPr>
      <w:r>
        <w:t>pratāpe cāmitrān dahati tava siṁha-kṣitipate |</w:t>
      </w:r>
    </w:p>
    <w:p w:rsidR="00371E00" w:rsidRDefault="00371E00">
      <w:pPr>
        <w:pStyle w:val="Quote"/>
      </w:pPr>
      <w:r>
        <w:t>navaiva dravāṇīty akathayad aho mūḍhatama-dhīś</w:t>
      </w:r>
    </w:p>
    <w:p w:rsidR="00371E00" w:rsidRDefault="00371E00">
      <w:pPr>
        <w:pStyle w:val="Quote"/>
      </w:pPr>
      <w:r>
        <w:t>caturdhā tejo’pi vyabhajata kaṇādo munir api ||194||</w:t>
      </w:r>
    </w:p>
    <w:p w:rsidR="00371E00" w:rsidRDefault="00371E00">
      <w:pPr>
        <w:pStyle w:val="Quote"/>
      </w:pPr>
    </w:p>
    <w:p w:rsidR="00371E00" w:rsidRDefault="00371E00">
      <w:r>
        <w:t>atra prauḍha-kavi-samaya-prasiddha-mārgānusāriṇo vaktuḥ parimita-dravya-vādini kaṇāde mahaty asūyā mūḍhatama-dhīr iti vāg-ārambheṇa vyajyate |</w:t>
      </w:r>
    </w:p>
    <w:p w:rsidR="00371E00" w:rsidRDefault="00371E00"/>
    <w:p w:rsidR="00371E00" w:rsidRDefault="00371E00">
      <w:r>
        <w:rPr>
          <w:b/>
          <w:bCs/>
        </w:rPr>
        <w:t>para-śauryeṇa</w:t>
      </w:r>
      <w:r>
        <w:t>, yathā—</w:t>
      </w:r>
    </w:p>
    <w:p w:rsidR="00371E00" w:rsidRDefault="00371E00">
      <w:pPr>
        <w:pStyle w:val="Quote"/>
      </w:pPr>
      <w:r>
        <w:t>strī-mātraṁ nanu tāṭakā bhṛgu-suto rāmas tu vipraḥ śucir</w:t>
      </w:r>
    </w:p>
    <w:p w:rsidR="00371E00" w:rsidRDefault="00371E00">
      <w:pPr>
        <w:pStyle w:val="Quote"/>
      </w:pPr>
      <w:r>
        <w:t>mārīco mṛga eva bhīti-bhavanaṁ vālī punar vānaraḥ |</w:t>
      </w:r>
    </w:p>
    <w:p w:rsidR="00371E00" w:rsidRDefault="00371E00">
      <w:pPr>
        <w:pStyle w:val="Quote"/>
      </w:pPr>
      <w:r>
        <w:t xml:space="preserve">bhoḥ kākutstha vikatthase kim atha vā vīro jitaḥ kas tvayā </w:t>
      </w:r>
    </w:p>
    <w:p w:rsidR="00371E00" w:rsidRDefault="00371E00">
      <w:pPr>
        <w:pStyle w:val="Quote"/>
      </w:pPr>
      <w:r>
        <w:t>dor-darpas tu tathāpi te yadi samaṁ ko-daṇḍam āropaya ||195||</w:t>
      </w:r>
    </w:p>
    <w:p w:rsidR="00371E00" w:rsidRDefault="00371E00">
      <w:pPr>
        <w:pStyle w:val="Quote"/>
        <w:jc w:val="right"/>
      </w:pPr>
      <w:r>
        <w:t>(hanuman-nāṭaka 14.21)</w:t>
      </w:r>
    </w:p>
    <w:p w:rsidR="00371E00" w:rsidRDefault="00371E00"/>
    <w:p w:rsidR="00371E00" w:rsidRDefault="00371E00">
      <w:r>
        <w:t xml:space="preserve">atha (30) </w:t>
      </w:r>
      <w:r>
        <w:rPr>
          <w:b/>
          <w:bCs/>
        </w:rPr>
        <w:t>cāpalyam</w:t>
      </w:r>
      <w:r>
        <w:t>—</w:t>
      </w:r>
    </w:p>
    <w:p w:rsidR="00371E00" w:rsidRDefault="00371E00">
      <w:pPr>
        <w:rPr>
          <w:b/>
          <w:bCs/>
        </w:rPr>
      </w:pPr>
      <w:r>
        <w:rPr>
          <w:b/>
          <w:bCs/>
        </w:rPr>
        <w:t>rāga-dveṣādibhiś citta-lāghavaṁ cāpalaṁ bhavet |</w:t>
      </w:r>
    </w:p>
    <w:p w:rsidR="00371E00" w:rsidRDefault="00371E00">
      <w:pPr>
        <w:rPr>
          <w:b/>
          <w:bCs/>
        </w:rPr>
      </w:pPr>
      <w:r>
        <w:rPr>
          <w:b/>
          <w:bCs/>
        </w:rPr>
        <w:t xml:space="preserve">ceṣṭās tatrāvicāreṇa parirambhāvalambane | </w:t>
      </w:r>
      <w:r>
        <w:rPr>
          <w:bCs/>
          <w:color w:val="FF0000"/>
        </w:rPr>
        <w:t>88</w:t>
      </w:r>
    </w:p>
    <w:p w:rsidR="00371E00" w:rsidRDefault="00371E00">
      <w:pPr>
        <w:rPr>
          <w:b/>
          <w:bCs/>
        </w:rPr>
      </w:pPr>
      <w:r>
        <w:rPr>
          <w:b/>
          <w:bCs/>
        </w:rPr>
        <w:t>niṣkāsanokti-pāruṣye tāḍanājñāpanādayaḥ ||196||</w:t>
      </w:r>
    </w:p>
    <w:p w:rsidR="00371E00" w:rsidRDefault="00371E00">
      <w:pPr>
        <w:rPr>
          <w:bCs/>
          <w:color w:val="008000"/>
        </w:rPr>
      </w:pPr>
    </w:p>
    <w:p w:rsidR="00371E00" w:rsidRDefault="00371E00">
      <w:r>
        <w:rPr>
          <w:b/>
        </w:rPr>
        <w:t>rāgeṇa</w:t>
      </w:r>
      <w:r>
        <w:t>, yathā—</w:t>
      </w:r>
    </w:p>
    <w:p w:rsidR="00371E00" w:rsidRDefault="00371E00">
      <w:pPr>
        <w:pStyle w:val="Quote"/>
      </w:pPr>
      <w:r>
        <w:t>vijanam iti balād amuṁ gṛhītvā</w:t>
      </w:r>
    </w:p>
    <w:p w:rsidR="00371E00" w:rsidRDefault="00371E00">
      <w:pPr>
        <w:pStyle w:val="Quote"/>
      </w:pPr>
      <w:r>
        <w:t>kṣaṇam atha vīkṣya vipakṣam antike’nyā |</w:t>
      </w:r>
    </w:p>
    <w:p w:rsidR="00371E00" w:rsidRDefault="00371E00">
      <w:pPr>
        <w:pStyle w:val="Quote"/>
      </w:pPr>
      <w:r>
        <w:t>abhipatitu-manā laghutva-bhīter</w:t>
      </w:r>
    </w:p>
    <w:p w:rsidR="00371E00" w:rsidRDefault="00371E00">
      <w:pPr>
        <w:pStyle w:val="Quote"/>
      </w:pPr>
      <w:r>
        <w:t>abhavad amuñcati vallabhe’tigurvī ||197|| (śi.va., 7.57)</w:t>
      </w:r>
    </w:p>
    <w:p w:rsidR="00371E00" w:rsidRDefault="00371E00">
      <w:pPr>
        <w:pStyle w:val="Quote"/>
      </w:pPr>
    </w:p>
    <w:p w:rsidR="00371E00" w:rsidRDefault="00371E00">
      <w:r>
        <w:rPr>
          <w:b/>
        </w:rPr>
        <w:t>dveṣeṇa</w:t>
      </w:r>
      <w:r>
        <w:t>, yathā—</w:t>
      </w:r>
    </w:p>
    <w:p w:rsidR="00371E00" w:rsidRDefault="00371E00">
      <w:pPr>
        <w:pStyle w:val="Quote"/>
      </w:pPr>
      <w:r>
        <w:t>pādāghātaiḥ surabhir abhitaḥ satvaraṁ tāḍanīyo</w:t>
      </w:r>
    </w:p>
    <w:p w:rsidR="00371E00" w:rsidRDefault="00371E00">
      <w:pPr>
        <w:pStyle w:val="Quote"/>
      </w:pPr>
      <w:r>
        <w:t>gāḍhāmodaṁ malaya-marutaḥ śṛṅkhalādāma datta |</w:t>
      </w:r>
    </w:p>
    <w:p w:rsidR="00371E00" w:rsidRDefault="00371E00">
      <w:pPr>
        <w:pStyle w:val="Quote"/>
      </w:pPr>
      <w:r>
        <w:t>kārāgāre kṣipata tarasā pañcamaṁ rāga-rājaṁ</w:t>
      </w:r>
    </w:p>
    <w:p w:rsidR="00371E00" w:rsidRDefault="00371E00">
      <w:pPr>
        <w:pStyle w:val="Quote"/>
      </w:pPr>
      <w:r>
        <w:t>candraṁ cūrṇīkuruta ca śilāpaṭṭake piṣṭa-bimbam ||198|| (bāla-rāmāyaṇa 5.49)</w:t>
      </w:r>
    </w:p>
    <w:p w:rsidR="00371E00" w:rsidRDefault="00371E00">
      <w:pPr>
        <w:pStyle w:val="Quote"/>
      </w:pPr>
    </w:p>
    <w:p w:rsidR="00371E00" w:rsidRDefault="00371E00">
      <w:r>
        <w:t>atra sītā-viraheṇa rāvaṇasya vasantādi-viṣaya-dveṣeṇa tat-tad-adhidevatānāṁ tāḍanā-jñāpanādibhir anubhāvaiś cāpalyaṁ dyotyate |</w:t>
      </w:r>
    </w:p>
    <w:p w:rsidR="00371E00" w:rsidRDefault="00371E00"/>
    <w:p w:rsidR="00371E00" w:rsidRDefault="00371E00">
      <w:pPr>
        <w:rPr>
          <w:bCs/>
        </w:rPr>
      </w:pPr>
      <w:r>
        <w:t xml:space="preserve">atha (31) </w:t>
      </w:r>
      <w:r>
        <w:rPr>
          <w:b/>
        </w:rPr>
        <w:t>nidrā</w:t>
      </w:r>
      <w:r>
        <w:rPr>
          <w:bCs/>
        </w:rPr>
        <w:t>—</w:t>
      </w:r>
    </w:p>
    <w:p w:rsidR="00371E00" w:rsidRDefault="00371E00">
      <w:pPr>
        <w:rPr>
          <w:bCs/>
          <w:color w:val="FF0000"/>
        </w:rPr>
      </w:pPr>
      <w:r>
        <w:rPr>
          <w:b/>
          <w:bCs/>
        </w:rPr>
        <w:t xml:space="preserve">mada-svabhāva-vyāyāma-niścintatva-śramādibhiḥ | </w:t>
      </w:r>
      <w:r>
        <w:rPr>
          <w:bCs/>
          <w:color w:val="FF0000"/>
        </w:rPr>
        <w:t>89</w:t>
      </w:r>
    </w:p>
    <w:p w:rsidR="00371E00" w:rsidRDefault="00371E00">
      <w:pPr>
        <w:rPr>
          <w:b/>
          <w:bCs/>
        </w:rPr>
      </w:pPr>
      <w:r>
        <w:rPr>
          <w:b/>
          <w:bCs/>
        </w:rPr>
        <w:t>mano-nimīlanaṁ nidrā ceṣṭās tatrāsya-gauravam ||199||</w:t>
      </w:r>
    </w:p>
    <w:p w:rsidR="00371E00" w:rsidRDefault="00371E00">
      <w:pPr>
        <w:rPr>
          <w:bCs/>
          <w:color w:val="FF0000"/>
        </w:rPr>
      </w:pPr>
      <w:r>
        <w:rPr>
          <w:b/>
          <w:bCs/>
        </w:rPr>
        <w:t xml:space="preserve">āghūrṇamāna-netratvam aṅgānāṁ parimardanam | </w:t>
      </w:r>
      <w:r>
        <w:rPr>
          <w:bCs/>
          <w:color w:val="FF0000"/>
        </w:rPr>
        <w:t>90</w:t>
      </w:r>
    </w:p>
    <w:p w:rsidR="00371E00" w:rsidRDefault="00371E00">
      <w:pPr>
        <w:rPr>
          <w:b/>
        </w:rPr>
      </w:pPr>
      <w:r>
        <w:rPr>
          <w:b/>
          <w:bCs/>
        </w:rPr>
        <w:t>niḥśvāsocchvāsane sanna-gātratvaṁ netra</w:t>
      </w:r>
      <w:r>
        <w:rPr>
          <w:b/>
        </w:rPr>
        <w:t>-mīlanam |</w:t>
      </w:r>
    </w:p>
    <w:p w:rsidR="00371E00" w:rsidRDefault="00371E00">
      <w:pPr>
        <w:rPr>
          <w:bCs/>
          <w:color w:val="FF0000"/>
        </w:rPr>
      </w:pPr>
      <w:r>
        <w:rPr>
          <w:b/>
          <w:bCs/>
        </w:rPr>
        <w:t xml:space="preserve">śarīrasya ca saṅkoco jāḍyaṁ cety evam ādayaḥ ||200|| </w:t>
      </w:r>
      <w:r>
        <w:rPr>
          <w:bCs/>
          <w:color w:val="FF0000"/>
        </w:rPr>
        <w:t>91</w:t>
      </w:r>
    </w:p>
    <w:p w:rsidR="00371E00" w:rsidRDefault="00371E00">
      <w:pPr>
        <w:rPr>
          <w:color w:val="008000"/>
        </w:rPr>
      </w:pPr>
    </w:p>
    <w:p w:rsidR="00371E00" w:rsidRDefault="00371E00">
      <w:pPr>
        <w:rPr>
          <w:b/>
          <w:bCs/>
        </w:rPr>
      </w:pPr>
      <w:r>
        <w:rPr>
          <w:b/>
          <w:bCs/>
        </w:rPr>
        <w:t>madād, yathā—</w:t>
      </w:r>
    </w:p>
    <w:p w:rsidR="00371E00" w:rsidRDefault="00371E00">
      <w:pPr>
        <w:pStyle w:val="Quote"/>
      </w:pPr>
      <w:r>
        <w:t>yasmin mahīṁ śaṁsati vāṇinīnāṁ</w:t>
      </w:r>
    </w:p>
    <w:p w:rsidR="00371E00" w:rsidRDefault="00371E00">
      <w:pPr>
        <w:pStyle w:val="Quote"/>
      </w:pPr>
      <w:r>
        <w:t>nidrāṁ vihārārdha-pathe gatānām |</w:t>
      </w:r>
    </w:p>
    <w:p w:rsidR="00371E00" w:rsidRDefault="00371E00">
      <w:pPr>
        <w:pStyle w:val="Quote"/>
      </w:pPr>
      <w:r>
        <w:t xml:space="preserve">vāto’pi nāsraṁsayad aṁśukāni </w:t>
      </w:r>
    </w:p>
    <w:p w:rsidR="00371E00" w:rsidRDefault="00371E00">
      <w:pPr>
        <w:pStyle w:val="Quote"/>
      </w:pPr>
      <w:r>
        <w:t>ko lambayed āharaṇāya hastam ||201|| (ra.vaṁ. 6.75)</w:t>
      </w:r>
    </w:p>
    <w:p w:rsidR="00371E00" w:rsidRDefault="00371E00">
      <w:pPr>
        <w:rPr>
          <w:color w:val="008000"/>
        </w:rPr>
      </w:pPr>
    </w:p>
    <w:p w:rsidR="00371E00" w:rsidRDefault="00371E00">
      <w:r>
        <w:rPr>
          <w:b/>
          <w:bCs/>
        </w:rPr>
        <w:t>svabhāvād</w:t>
      </w:r>
      <w:r>
        <w:t>, yathā—</w:t>
      </w:r>
    </w:p>
    <w:p w:rsidR="00371E00" w:rsidRDefault="00371E00">
      <w:pPr>
        <w:pStyle w:val="Quote"/>
      </w:pPr>
      <w:r>
        <w:t>uttānām upadhāya bāhulatikām ekām apāṅgāśrayām</w:t>
      </w:r>
    </w:p>
    <w:p w:rsidR="00371E00" w:rsidRDefault="00371E00">
      <w:pPr>
        <w:pStyle w:val="Quote"/>
      </w:pPr>
      <w:r>
        <w:t>anyām apy alasāṁ nidhāya vipulābhoge nitamba-sthale |</w:t>
      </w:r>
    </w:p>
    <w:p w:rsidR="00371E00" w:rsidRDefault="00371E00">
      <w:pPr>
        <w:pStyle w:val="Quote"/>
      </w:pPr>
      <w:r>
        <w:t xml:space="preserve">nīvīṁ kiñcid iva ślathāṁ vidadhatī niḥśvāsam unmuñcatī </w:t>
      </w:r>
    </w:p>
    <w:p w:rsidR="00371E00" w:rsidRDefault="00371E00">
      <w:pPr>
        <w:pStyle w:val="Quote"/>
      </w:pPr>
      <w:r>
        <w:t>talpotpīḍana-tiryag-unnata-kucā nidrāti śātodarī ||202||</w:t>
      </w:r>
    </w:p>
    <w:p w:rsidR="00371E00" w:rsidRDefault="00371E00">
      <w:pPr>
        <w:pStyle w:val="Quote"/>
      </w:pPr>
    </w:p>
    <w:p w:rsidR="00371E00" w:rsidRDefault="00371E00">
      <w:r>
        <w:rPr>
          <w:b/>
          <w:bCs/>
        </w:rPr>
        <w:t>vyāyāmād</w:t>
      </w:r>
      <w:r>
        <w:t>, yathā—</w:t>
      </w:r>
    </w:p>
    <w:p w:rsidR="00371E00" w:rsidRDefault="00371E00">
      <w:pPr>
        <w:pStyle w:val="Quote"/>
      </w:pPr>
      <w:r>
        <w:t>alasa-lulita-mugdhānyadhva-sañjāta-khedād</w:t>
      </w:r>
    </w:p>
    <w:p w:rsidR="00371E00" w:rsidRDefault="00371E00">
      <w:pPr>
        <w:pStyle w:val="Quote"/>
      </w:pPr>
      <w:r>
        <w:t>aśithila-parirambhair datta-saṁvāhanāni |</w:t>
      </w:r>
    </w:p>
    <w:p w:rsidR="00371E00" w:rsidRDefault="00371E00">
      <w:pPr>
        <w:pStyle w:val="Quote"/>
      </w:pPr>
      <w:r>
        <w:t xml:space="preserve">parimṛdita-mṛṇālī-durbalāny aṅgakāni </w:t>
      </w:r>
    </w:p>
    <w:p w:rsidR="00371E00" w:rsidRDefault="00371E00">
      <w:pPr>
        <w:pStyle w:val="Quote"/>
      </w:pPr>
      <w:r>
        <w:t>tvam urasi mama kṛtvā yatra nidrām avāptā ||203|| (u.rā.ca. 1.24)</w:t>
      </w:r>
    </w:p>
    <w:p w:rsidR="00371E00" w:rsidRDefault="00371E00">
      <w:pPr>
        <w:pStyle w:val="Quote"/>
      </w:pPr>
    </w:p>
    <w:p w:rsidR="00371E00" w:rsidRDefault="00371E00">
      <w:r>
        <w:rPr>
          <w:b/>
          <w:bCs/>
        </w:rPr>
        <w:t>naiścintyād</w:t>
      </w:r>
      <w:r>
        <w:t>, yathā—</w:t>
      </w:r>
    </w:p>
    <w:p w:rsidR="00371E00" w:rsidRDefault="00371E00">
      <w:pPr>
        <w:pStyle w:val="Quote"/>
      </w:pPr>
      <w:r>
        <w:t>dattendrābhaya-vibhramādbhuta-bhujāsambhāra-gambhīrayā</w:t>
      </w:r>
    </w:p>
    <w:p w:rsidR="00371E00" w:rsidRDefault="00371E00">
      <w:pPr>
        <w:pStyle w:val="Quote"/>
      </w:pPr>
      <w:r>
        <w:t>tvad-vṛttyā śithilīkṛtas tribhuvana-trāṇāya nārāyaṇaḥ |</w:t>
      </w:r>
    </w:p>
    <w:p w:rsidR="00371E00" w:rsidRDefault="00371E00">
      <w:pPr>
        <w:pStyle w:val="Quote"/>
      </w:pPr>
      <w:r>
        <w:t>antas toṣa-tuṣāra-saurabha-maya-śvāsānilāpūraṇa-</w:t>
      </w:r>
    </w:p>
    <w:p w:rsidR="00371E00" w:rsidRDefault="00371E00">
      <w:pPr>
        <w:pStyle w:val="Quote"/>
      </w:pPr>
      <w:r>
        <w:t>prāṇottuṅga-bhujaṅga-talpam adhunā bhadreṇa nidrāyate ||204|| (a.rā. 1.27)</w:t>
      </w:r>
    </w:p>
    <w:p w:rsidR="00371E00" w:rsidRDefault="00371E00">
      <w:pPr>
        <w:pStyle w:val="Quote"/>
      </w:pPr>
    </w:p>
    <w:p w:rsidR="00371E00" w:rsidRDefault="00371E00">
      <w:r>
        <w:rPr>
          <w:b/>
          <w:bCs/>
        </w:rPr>
        <w:t>śramād</w:t>
      </w:r>
      <w:r>
        <w:t>, yathā—</w:t>
      </w:r>
    </w:p>
    <w:p w:rsidR="00371E00" w:rsidRDefault="00371E00">
      <w:pPr>
        <w:pStyle w:val="Quote"/>
      </w:pPr>
      <w:r>
        <w:t>kevalaṁ priyatamā-dayālunā</w:t>
      </w:r>
    </w:p>
    <w:p w:rsidR="00371E00" w:rsidRDefault="00371E00">
      <w:pPr>
        <w:pStyle w:val="Quote"/>
      </w:pPr>
      <w:r>
        <w:t>jyotiṣām avanatāsu paṅktiṣu |</w:t>
      </w:r>
    </w:p>
    <w:p w:rsidR="00371E00" w:rsidRDefault="00371E00">
      <w:pPr>
        <w:pStyle w:val="Quote"/>
      </w:pPr>
      <w:r>
        <w:t>tena tat-parigṛhīta-vakṣasā</w:t>
      </w:r>
    </w:p>
    <w:p w:rsidR="00371E00" w:rsidRDefault="00371E00">
      <w:pPr>
        <w:pStyle w:val="Quote"/>
      </w:pPr>
      <w:r>
        <w:t>netra-mīlana-kutūhalaṁ kṛtam ||205|| (ku.saṁ. 8.84)</w:t>
      </w:r>
    </w:p>
    <w:p w:rsidR="00371E00" w:rsidRDefault="00371E00">
      <w:pPr>
        <w:rPr>
          <w:color w:val="008000"/>
        </w:rPr>
      </w:pPr>
    </w:p>
    <w:p w:rsidR="00371E00" w:rsidRDefault="00371E00">
      <w:pPr>
        <w:rPr>
          <w:bCs/>
        </w:rPr>
      </w:pPr>
      <w:r>
        <w:t xml:space="preserve">atha (32) </w:t>
      </w:r>
      <w:r>
        <w:rPr>
          <w:b/>
        </w:rPr>
        <w:t>suptiḥ</w:t>
      </w:r>
      <w:r>
        <w:rPr>
          <w:bCs/>
        </w:rPr>
        <w:t>—</w:t>
      </w:r>
    </w:p>
    <w:p w:rsidR="00371E00" w:rsidRDefault="00371E00">
      <w:pPr>
        <w:rPr>
          <w:b/>
        </w:rPr>
      </w:pPr>
      <w:r>
        <w:rPr>
          <w:b/>
        </w:rPr>
        <w:t>udreka eva nidrāyāḥ suptiḥ syāt tatra vikriyāḥ |</w:t>
      </w:r>
    </w:p>
    <w:p w:rsidR="00371E00" w:rsidRDefault="00371E00">
      <w:pPr>
        <w:rPr>
          <w:b/>
        </w:rPr>
      </w:pPr>
      <w:r>
        <w:rPr>
          <w:b/>
        </w:rPr>
        <w:t xml:space="preserve">indriyoparatir netra-mīlanaṁ srasta-gātratā | </w:t>
      </w:r>
      <w:r>
        <w:rPr>
          <w:color w:val="FF0000"/>
        </w:rPr>
        <w:t>92</w:t>
      </w:r>
    </w:p>
    <w:p w:rsidR="00371E00" w:rsidRDefault="00371E00">
      <w:pPr>
        <w:rPr>
          <w:b/>
        </w:rPr>
      </w:pPr>
      <w:r>
        <w:rPr>
          <w:b/>
        </w:rPr>
        <w:t>utsvapnāyitanaiś calya-śvāsocchvāsādayo’pi ca ||206||</w:t>
      </w:r>
    </w:p>
    <w:p w:rsidR="00371E00" w:rsidRDefault="00371E00">
      <w:pPr>
        <w:rPr>
          <w:b/>
        </w:rPr>
      </w:pPr>
    </w:p>
    <w:p w:rsidR="00371E00" w:rsidRDefault="00371E00">
      <w:r>
        <w:t>yathā—</w:t>
      </w:r>
    </w:p>
    <w:p w:rsidR="00371E00" w:rsidRDefault="00371E00">
      <w:pPr>
        <w:pStyle w:val="Quote"/>
      </w:pPr>
      <w:r>
        <w:t>avyāsurantaḥ-karuṇārasārdrā</w:t>
      </w:r>
    </w:p>
    <w:p w:rsidR="00371E00" w:rsidRDefault="00371E00">
      <w:pPr>
        <w:pStyle w:val="Quote"/>
      </w:pPr>
      <w:r>
        <w:t>nisarga-niryan-nigamānta-gandhā |</w:t>
      </w:r>
    </w:p>
    <w:p w:rsidR="00371E00" w:rsidRDefault="00371E00">
      <w:pPr>
        <w:pStyle w:val="Quote"/>
      </w:pPr>
      <w:r>
        <w:t>śvāsānilās tvāṁ svapato murāreḥ</w:t>
      </w:r>
    </w:p>
    <w:p w:rsidR="00371E00" w:rsidRDefault="00371E00">
      <w:pPr>
        <w:pStyle w:val="Quote"/>
      </w:pPr>
      <w:r>
        <w:t>śayyā-bhujaṅgendra-nipīta-śeṣāḥ ||207||</w:t>
      </w:r>
    </w:p>
    <w:p w:rsidR="00371E00" w:rsidRDefault="00371E00">
      <w:pPr>
        <w:pStyle w:val="Quote"/>
      </w:pPr>
    </w:p>
    <w:p w:rsidR="00371E00" w:rsidRDefault="00371E00">
      <w:pPr>
        <w:rPr>
          <w:bCs/>
        </w:rPr>
      </w:pPr>
      <w:r>
        <w:t xml:space="preserve">atha (33) </w:t>
      </w:r>
      <w:r>
        <w:rPr>
          <w:b/>
        </w:rPr>
        <w:t>bodhaḥ</w:t>
      </w:r>
      <w:r>
        <w:rPr>
          <w:bCs/>
        </w:rPr>
        <w:t>—</w:t>
      </w:r>
    </w:p>
    <w:p w:rsidR="00371E00" w:rsidRDefault="00371E00">
      <w:pPr>
        <w:rPr>
          <w:color w:val="FF0000"/>
        </w:rPr>
      </w:pPr>
      <w:r>
        <w:rPr>
          <w:b/>
        </w:rPr>
        <w:t xml:space="preserve">svapna-sparśana-nidhvāna-nidrā-sampūrṇatādibhiḥ | </w:t>
      </w:r>
      <w:r>
        <w:rPr>
          <w:color w:val="FF0000"/>
        </w:rPr>
        <w:t>93</w:t>
      </w:r>
    </w:p>
    <w:p w:rsidR="00371E00" w:rsidRDefault="00371E00">
      <w:pPr>
        <w:rPr>
          <w:b/>
        </w:rPr>
      </w:pPr>
      <w:r>
        <w:rPr>
          <w:b/>
        </w:rPr>
        <w:t>prabodhaś cetanāvāptiś ceṣṭās tatrākṣi-mardanam ||208||</w:t>
      </w:r>
    </w:p>
    <w:p w:rsidR="00371E00" w:rsidRDefault="00371E00">
      <w:pPr>
        <w:rPr>
          <w:color w:val="FF0000"/>
        </w:rPr>
      </w:pPr>
      <w:r>
        <w:rPr>
          <w:b/>
        </w:rPr>
        <w:t xml:space="preserve">śayyāyā mokṣaṇaṁ bāhu-vikṣepo’ṅguli-moṭanam | </w:t>
      </w:r>
      <w:r>
        <w:rPr>
          <w:color w:val="FF0000"/>
        </w:rPr>
        <w:t>94</w:t>
      </w:r>
    </w:p>
    <w:p w:rsidR="00371E00" w:rsidRDefault="00371E00">
      <w:pPr>
        <w:rPr>
          <w:b/>
        </w:rPr>
      </w:pPr>
      <w:r>
        <w:rPr>
          <w:b/>
        </w:rPr>
        <w:t>śiraḥ-kaṇḍūyanaṁ cāṅga-valanaṁ caivam ādayaḥ ||209||</w:t>
      </w:r>
    </w:p>
    <w:p w:rsidR="00371E00" w:rsidRDefault="00371E00">
      <w:pPr>
        <w:rPr>
          <w:bCs/>
        </w:rPr>
      </w:pPr>
    </w:p>
    <w:p w:rsidR="00371E00" w:rsidRDefault="00371E00">
      <w:pPr>
        <w:rPr>
          <w:bCs/>
        </w:rPr>
      </w:pPr>
      <w:r>
        <w:rPr>
          <w:b/>
        </w:rPr>
        <w:t>svapnād</w:t>
      </w:r>
      <w:r>
        <w:rPr>
          <w:bCs/>
        </w:rPr>
        <w:t>, yathā—</w:t>
      </w:r>
    </w:p>
    <w:p w:rsidR="00371E00" w:rsidRDefault="00371E00">
      <w:pPr>
        <w:pStyle w:val="Quote"/>
        <w:rPr>
          <w:lang w:val="nl-NL"/>
        </w:rPr>
      </w:pPr>
      <w:r>
        <w:rPr>
          <w:lang w:val="nl-NL"/>
        </w:rPr>
        <w:t>tribhāga-śeṣāsu niśāsu ca kṣaṇaṁ</w:t>
      </w:r>
    </w:p>
    <w:p w:rsidR="00371E00" w:rsidRDefault="00371E00">
      <w:pPr>
        <w:pStyle w:val="Quote"/>
        <w:rPr>
          <w:lang w:val="nl-NL"/>
        </w:rPr>
      </w:pPr>
      <w:r>
        <w:rPr>
          <w:lang w:val="nl-NL"/>
        </w:rPr>
        <w:t>nimīlya netre sahasā vyabudhyata |</w:t>
      </w:r>
    </w:p>
    <w:p w:rsidR="00371E00" w:rsidRDefault="00371E00">
      <w:pPr>
        <w:pStyle w:val="Quote"/>
        <w:rPr>
          <w:lang w:val="nl-NL"/>
        </w:rPr>
      </w:pPr>
      <w:r>
        <w:rPr>
          <w:lang w:val="nl-NL"/>
        </w:rPr>
        <w:t>kva nīlakaṇṭha vrajasīty alakṣya-vāg</w:t>
      </w:r>
    </w:p>
    <w:p w:rsidR="00371E00" w:rsidRDefault="00371E00">
      <w:pPr>
        <w:pStyle w:val="Quote"/>
        <w:rPr>
          <w:lang w:val="nl-NL"/>
        </w:rPr>
      </w:pPr>
      <w:r>
        <w:rPr>
          <w:lang w:val="nl-NL"/>
        </w:rPr>
        <w:t>asatya-kaṇṭhārpita-bāhu-bandhanā ||210|| (ku.saṁ. 5.57)</w:t>
      </w:r>
    </w:p>
    <w:p w:rsidR="00371E00" w:rsidRDefault="00371E00">
      <w:pPr>
        <w:rPr>
          <w:lang w:val="nl-NL"/>
        </w:rPr>
      </w:pPr>
    </w:p>
    <w:p w:rsidR="00371E00" w:rsidRDefault="00371E00">
      <w:pPr>
        <w:rPr>
          <w:bCs/>
          <w:lang w:val="nl-NL"/>
        </w:rPr>
      </w:pPr>
      <w:r>
        <w:rPr>
          <w:b/>
          <w:bCs/>
          <w:lang w:val="nl-NL"/>
        </w:rPr>
        <w:t>sparśanād</w:t>
      </w:r>
      <w:r>
        <w:rPr>
          <w:bCs/>
          <w:lang w:val="nl-NL"/>
        </w:rPr>
        <w:t>, yathā—</w:t>
      </w:r>
    </w:p>
    <w:p w:rsidR="00371E00" w:rsidRDefault="00371E00">
      <w:pPr>
        <w:pStyle w:val="Quote"/>
        <w:rPr>
          <w:lang w:val="nl-NL"/>
        </w:rPr>
      </w:pPr>
      <w:r>
        <w:rPr>
          <w:lang w:val="nl-NL"/>
        </w:rPr>
        <w:t>āghrāya cānanam adhistanam āyatākṣyāḥ</w:t>
      </w:r>
    </w:p>
    <w:p w:rsidR="00371E00" w:rsidRDefault="00371E00">
      <w:pPr>
        <w:pStyle w:val="Quote"/>
        <w:rPr>
          <w:lang w:val="nl-NL"/>
        </w:rPr>
      </w:pPr>
      <w:r>
        <w:rPr>
          <w:lang w:val="nl-NL"/>
        </w:rPr>
        <w:t>suptaṁ tadā tvarita-keli-bhuvā śrameṇa |</w:t>
      </w:r>
    </w:p>
    <w:p w:rsidR="00371E00" w:rsidRDefault="00371E00">
      <w:pPr>
        <w:pStyle w:val="Quote"/>
        <w:rPr>
          <w:lang w:val="nl-NL"/>
        </w:rPr>
      </w:pPr>
      <w:r>
        <w:rPr>
          <w:lang w:val="nl-NL"/>
        </w:rPr>
        <w:t>prābhātikaḥ pavana eṣa saroja-gandhī</w:t>
      </w:r>
    </w:p>
    <w:p w:rsidR="00371E00" w:rsidRDefault="00371E00">
      <w:pPr>
        <w:pStyle w:val="Quote"/>
        <w:rPr>
          <w:lang w:val="nl-NL"/>
        </w:rPr>
      </w:pPr>
      <w:r>
        <w:rPr>
          <w:lang w:val="nl-NL"/>
        </w:rPr>
        <w:t>prābodhayan maṇi-gavākṣa-samāgato mām ||211||</w:t>
      </w:r>
    </w:p>
    <w:p w:rsidR="00371E00" w:rsidRDefault="00371E00">
      <w:pPr>
        <w:pStyle w:val="Quote"/>
        <w:rPr>
          <w:lang w:val="nl-NL"/>
        </w:rPr>
      </w:pPr>
    </w:p>
    <w:p w:rsidR="00371E00" w:rsidRDefault="00371E00">
      <w:pPr>
        <w:rPr>
          <w:b/>
          <w:lang w:val="nl-NL"/>
        </w:rPr>
      </w:pPr>
      <w:r>
        <w:rPr>
          <w:b/>
          <w:lang w:val="nl-NL"/>
        </w:rPr>
        <w:t>śabdād</w:t>
      </w:r>
      <w:r>
        <w:rPr>
          <w:bCs/>
          <w:lang w:val="nl-NL"/>
        </w:rPr>
        <w:t>, yathā—</w:t>
      </w:r>
    </w:p>
    <w:p w:rsidR="00371E00" w:rsidRDefault="00371E00">
      <w:pPr>
        <w:pStyle w:val="Quote"/>
        <w:rPr>
          <w:lang w:val="nl-NL"/>
        </w:rPr>
      </w:pPr>
      <w:r>
        <w:rPr>
          <w:lang w:val="nl-NL"/>
        </w:rPr>
        <w:t>uṣasi sa gaja-yūtha-karṇa-tālaiḥ</w:t>
      </w:r>
    </w:p>
    <w:p w:rsidR="00371E00" w:rsidRDefault="00371E00">
      <w:pPr>
        <w:pStyle w:val="Quote"/>
        <w:rPr>
          <w:lang w:val="nl-NL"/>
        </w:rPr>
      </w:pPr>
      <w:r>
        <w:rPr>
          <w:lang w:val="nl-NL"/>
        </w:rPr>
        <w:t>paṭu-paṭaha-dhvnaibhir vinīta-nidraḥ |</w:t>
      </w:r>
    </w:p>
    <w:p w:rsidR="00371E00" w:rsidRDefault="00371E00">
      <w:pPr>
        <w:pStyle w:val="Quote"/>
        <w:rPr>
          <w:lang w:val="nl-NL"/>
        </w:rPr>
      </w:pPr>
      <w:r>
        <w:rPr>
          <w:lang w:val="nl-NL"/>
        </w:rPr>
        <w:t>aramata madhurāṇi tatra śṛṇvan</w:t>
      </w:r>
    </w:p>
    <w:p w:rsidR="00371E00" w:rsidRDefault="00371E00">
      <w:pPr>
        <w:pStyle w:val="Quote"/>
        <w:rPr>
          <w:lang w:val="nl-NL"/>
        </w:rPr>
      </w:pPr>
      <w:r>
        <w:rPr>
          <w:lang w:val="nl-NL"/>
        </w:rPr>
        <w:t>vihaga-vikūjita-vandi-maṅgalāni ||212|| (ra.vaṁ. 9.71)</w:t>
      </w:r>
    </w:p>
    <w:p w:rsidR="00371E00" w:rsidRDefault="00371E00">
      <w:pPr>
        <w:pStyle w:val="Quote"/>
        <w:rPr>
          <w:lang w:val="nl-NL"/>
        </w:rPr>
      </w:pPr>
    </w:p>
    <w:p w:rsidR="00371E00" w:rsidRDefault="00371E00">
      <w:r>
        <w:rPr>
          <w:b/>
        </w:rPr>
        <w:t>nidrā-sampūrtyā</w:t>
      </w:r>
      <w:r>
        <w:t>, yathā—</w:t>
      </w:r>
    </w:p>
    <w:p w:rsidR="00371E00" w:rsidRDefault="00371E00">
      <w:pPr>
        <w:pStyle w:val="Quote"/>
      </w:pPr>
      <w:r>
        <w:t>te ca prāpur udanvantaṁ bubudhe cādi-pūruṣaḥ |</w:t>
      </w:r>
    </w:p>
    <w:p w:rsidR="00371E00" w:rsidRDefault="00371E00">
      <w:pPr>
        <w:pStyle w:val="Quote"/>
      </w:pPr>
      <w:r>
        <w:t>avyākṣepo bhaviṣyantyāḥ kārya-siddher hi lakṣaṇam ||213|| (ra.vaṁ. 10.6)</w:t>
      </w:r>
    </w:p>
    <w:p w:rsidR="00371E00" w:rsidRDefault="00371E00">
      <w:pPr>
        <w:rPr>
          <w:bCs/>
        </w:rPr>
      </w:pPr>
    </w:p>
    <w:p w:rsidR="00371E00" w:rsidRDefault="00371E00">
      <w:pPr>
        <w:rPr>
          <w:b/>
          <w:bCs/>
        </w:rPr>
      </w:pPr>
      <w:r>
        <w:rPr>
          <w:b/>
          <w:bCs/>
        </w:rPr>
        <w:t xml:space="preserve">uttamādhama-madhyeṣu sāttvikā vyabhicāriṇaḥ | </w:t>
      </w:r>
      <w:r>
        <w:rPr>
          <w:bCs/>
          <w:color w:val="FF0000"/>
        </w:rPr>
        <w:t>95</w:t>
      </w:r>
    </w:p>
    <w:p w:rsidR="00371E00" w:rsidRDefault="00371E00">
      <w:pPr>
        <w:rPr>
          <w:b/>
          <w:bCs/>
        </w:rPr>
      </w:pPr>
      <w:r>
        <w:rPr>
          <w:b/>
          <w:bCs/>
        </w:rPr>
        <w:t>vibhāvair anubhāvaiś ca varṇanīyā yathocitam ||214||</w:t>
      </w:r>
      <w:r>
        <w:rPr>
          <w:rStyle w:val="FootnoteReference"/>
          <w:rFonts w:cs="Vrinda"/>
          <w:b/>
          <w:bCs/>
        </w:rPr>
        <w:footnoteReference w:id="14"/>
      </w:r>
    </w:p>
    <w:p w:rsidR="00371E00" w:rsidRDefault="00371E00">
      <w:pPr>
        <w:rPr>
          <w:bCs/>
          <w:color w:val="FF0000"/>
        </w:rPr>
      </w:pPr>
      <w:r>
        <w:rPr>
          <w:b/>
          <w:bCs/>
        </w:rPr>
        <w:t xml:space="preserve">udvega-sneha-dambherṣyā-pramukhāś citta-vṛttayaḥ | </w:t>
      </w:r>
      <w:r>
        <w:rPr>
          <w:bCs/>
          <w:color w:val="FF0000"/>
        </w:rPr>
        <w:t>96</w:t>
      </w:r>
    </w:p>
    <w:p w:rsidR="00371E00" w:rsidRDefault="00371E00">
      <w:pPr>
        <w:rPr>
          <w:b/>
          <w:bCs/>
        </w:rPr>
      </w:pPr>
      <w:r>
        <w:rPr>
          <w:b/>
          <w:bCs/>
        </w:rPr>
        <w:t>ukteṣv antarbhavantīti na pṛthaktvena darśitāḥ ||215||</w:t>
      </w:r>
    </w:p>
    <w:p w:rsidR="00371E00" w:rsidRDefault="00371E00">
      <w:pPr>
        <w:rPr>
          <w:b/>
          <w:bCs/>
        </w:rPr>
      </w:pPr>
    </w:p>
    <w:p w:rsidR="00371E00" w:rsidRDefault="00371E00">
      <w:r>
        <w:t>tathā hi—para-pratāraṇa-rūpa-dambhasya jihmatāvahitthāyām antar-bhāvaḥ | citta-dravatā-lakṣaṇasya snehasya harṣe’ntarbhāvaḥ | sva-viṣaya-dāna-mānādy-amarṣaṇa-rūpāyā īrṣyāyā amarṣe’ntarbhāvaḥ | para-viṣayāyās tv asūyāyām | udvegasya tu nirveda-viṣādādiṣu yathocitam antarbhāva ity ādi draṣṭavyam | tathā ca bhāva-prakāśikā-kāraḥ—</w:t>
      </w:r>
    </w:p>
    <w:p w:rsidR="00371E00" w:rsidRDefault="00371E00">
      <w:pPr>
        <w:pStyle w:val="Quote"/>
      </w:pPr>
      <w:r>
        <w:t>anye’pi yadi bhāvāḥ syuś citta-vṛtti-viśeṣataḥ |</w:t>
      </w:r>
    </w:p>
    <w:p w:rsidR="00371E00" w:rsidRDefault="00371E00">
      <w:pPr>
        <w:pStyle w:val="Quote"/>
      </w:pPr>
      <w:r>
        <w:t>antarbhāvas tu sarveṣāṁ draṣṭavyo vyabhicāriṣu ||216|| iti |</w:t>
      </w:r>
    </w:p>
    <w:p w:rsidR="00371E00" w:rsidRDefault="00371E00"/>
    <w:p w:rsidR="00371E00" w:rsidRDefault="00371E00">
      <w:pPr>
        <w:rPr>
          <w:bCs/>
          <w:color w:val="FF0000"/>
        </w:rPr>
      </w:pPr>
      <w:r>
        <w:rPr>
          <w:b/>
          <w:bCs/>
        </w:rPr>
        <w:t xml:space="preserve">vibhāvāś cānubhāvāś ca te bhavanti parasparam | </w:t>
      </w:r>
      <w:r>
        <w:rPr>
          <w:bCs/>
          <w:color w:val="FF0000"/>
        </w:rPr>
        <w:t>97</w:t>
      </w:r>
    </w:p>
    <w:p w:rsidR="00371E00" w:rsidRDefault="00371E00">
      <w:pPr>
        <w:rPr>
          <w:b/>
          <w:bCs/>
        </w:rPr>
      </w:pPr>
      <w:r>
        <w:rPr>
          <w:b/>
          <w:bCs/>
        </w:rPr>
        <w:t>kārya-kāraṇa-bhāvas tu jñeyaḥ prāyeṇa lokataḥ ||217||</w:t>
      </w:r>
    </w:p>
    <w:p w:rsidR="00371E00" w:rsidRDefault="00371E00">
      <w:pPr>
        <w:rPr>
          <w:b/>
          <w:bCs/>
        </w:rPr>
      </w:pPr>
    </w:p>
    <w:p w:rsidR="00371E00" w:rsidRDefault="00371E00">
      <w:r>
        <w:t>tathā hi—santāpasya dainyaṁ prati vibhāvatvaṁ glāniṁ pratyanubhāvatvaṁ ca | prahārasya pralaya-mohau prati vibhāvatvam augryaṁ pratyanubhāvatvaṁ ca | viṣādasya utpātāvegaṁ pratyanubhāvatṁ stambhaṁ prati vibhāvatvam | vyādher glāni-stambha-pralayādīn prati vibhāvatvam |</w:t>
      </w:r>
    </w:p>
    <w:p w:rsidR="00371E00" w:rsidRDefault="00371E00">
      <w:pPr>
        <w:rPr>
          <w:b/>
          <w:bCs/>
        </w:rPr>
      </w:pPr>
    </w:p>
    <w:p w:rsidR="00371E00" w:rsidRDefault="00371E00">
      <w:pPr>
        <w:rPr>
          <w:bCs/>
          <w:color w:val="FF0000"/>
        </w:rPr>
      </w:pPr>
      <w:r>
        <w:rPr>
          <w:b/>
          <w:bCs/>
        </w:rPr>
        <w:t xml:space="preserve">svātantryāt pāratantryāc ca te dvidhā vyabhicāriṇaḥ | </w:t>
      </w:r>
      <w:r>
        <w:rPr>
          <w:bCs/>
          <w:color w:val="FF0000"/>
        </w:rPr>
        <w:t>98</w:t>
      </w:r>
    </w:p>
    <w:p w:rsidR="00371E00" w:rsidRDefault="00371E00">
      <w:pPr>
        <w:rPr>
          <w:b/>
          <w:bCs/>
        </w:rPr>
      </w:pPr>
      <w:r>
        <w:rPr>
          <w:b/>
          <w:bCs/>
        </w:rPr>
        <w:t>para-poṣakatāṁ prāptāḥ paratantrā itīritāḥ |</w:t>
      </w:r>
    </w:p>
    <w:p w:rsidR="00371E00" w:rsidRDefault="00371E00">
      <w:pPr>
        <w:rPr>
          <w:bCs/>
          <w:color w:val="FF0000"/>
        </w:rPr>
      </w:pPr>
      <w:r>
        <w:rPr>
          <w:b/>
          <w:bCs/>
        </w:rPr>
        <w:t xml:space="preserve">tad-abhāve svatantrāḥ syur bhāvā iti ca te smṛtāḥ ||218|| </w:t>
      </w:r>
      <w:r>
        <w:rPr>
          <w:bCs/>
          <w:color w:val="FF0000"/>
        </w:rPr>
        <w:t>99</w:t>
      </w:r>
    </w:p>
    <w:p w:rsidR="00371E00" w:rsidRDefault="00371E00">
      <w:pPr>
        <w:rPr>
          <w:b/>
          <w:bCs/>
        </w:rPr>
      </w:pPr>
    </w:p>
    <w:p w:rsidR="00371E00" w:rsidRDefault="00371E00">
      <w:r>
        <w:t xml:space="preserve">tatra </w:t>
      </w:r>
      <w:r>
        <w:rPr>
          <w:b/>
          <w:bCs/>
        </w:rPr>
        <w:t>pāratantryeṇa nirvedo</w:t>
      </w:r>
      <w:r>
        <w:t>, yathā—</w:t>
      </w:r>
    </w:p>
    <w:p w:rsidR="00371E00" w:rsidRDefault="00371E00">
      <w:pPr>
        <w:pStyle w:val="Quote"/>
      </w:pPr>
      <w:r>
        <w:t>kuryuḥ śastra-kathām amī yadi manor vaṁśe manuṣyāṅkurāḥ</w:t>
      </w:r>
    </w:p>
    <w:p w:rsidR="00371E00" w:rsidRDefault="00371E00">
      <w:pPr>
        <w:pStyle w:val="Quote"/>
      </w:pPr>
      <w:r>
        <w:t>syāc ced brahma-gaṇo’yam ākṛti-gaṇas tatreṣyate ced bhavān |</w:t>
      </w:r>
    </w:p>
    <w:p w:rsidR="00371E00" w:rsidRDefault="00371E00">
      <w:pPr>
        <w:pStyle w:val="Quote"/>
      </w:pPr>
      <w:r>
        <w:t>samrājāṁ samidhāṁ ca sādhakatamaṁ dhatte chidākāraṇaṁ</w:t>
      </w:r>
    </w:p>
    <w:p w:rsidR="00371E00" w:rsidRDefault="00371E00">
      <w:pPr>
        <w:pStyle w:val="Quote"/>
      </w:pPr>
      <w:r>
        <w:t>dhiṅ maurvī-kuśa-karṣaṇolbaṇa-kiṇa-granthir mamāyaṁ karaḥ ||219|| (a.rā. 4.44)</w:t>
      </w:r>
    </w:p>
    <w:p w:rsidR="00371E00" w:rsidRDefault="00371E00">
      <w:pPr>
        <w:pStyle w:val="Quote"/>
      </w:pPr>
    </w:p>
    <w:p w:rsidR="00371E00" w:rsidRDefault="00371E00">
      <w:r>
        <w:t xml:space="preserve">ity atra nirvedasya krodhāṅgatvam | </w:t>
      </w:r>
    </w:p>
    <w:p w:rsidR="00371E00" w:rsidRDefault="00371E00"/>
    <w:p w:rsidR="00371E00" w:rsidRDefault="00371E00">
      <w:r>
        <w:rPr>
          <w:b/>
          <w:bCs/>
        </w:rPr>
        <w:t>nirvedasya svatantratvaṁ</w:t>
      </w:r>
      <w:r>
        <w:t>, yathā—</w:t>
      </w:r>
    </w:p>
    <w:p w:rsidR="00371E00" w:rsidRDefault="00371E00">
      <w:pPr>
        <w:pStyle w:val="Quote"/>
      </w:pPr>
      <w:r>
        <w:t>prāptāḥ śriyaḥ sakala-kāma-dudhās tataḥ kiṁ</w:t>
      </w:r>
    </w:p>
    <w:p w:rsidR="00371E00" w:rsidRDefault="00371E00">
      <w:pPr>
        <w:pStyle w:val="Quote"/>
      </w:pPr>
      <w:r>
        <w:t>nyastaṁ padaṁ śirasi vidviṣatāṁ tataḥ kim |</w:t>
      </w:r>
    </w:p>
    <w:p w:rsidR="00371E00" w:rsidRDefault="00371E00">
      <w:pPr>
        <w:pStyle w:val="Quote"/>
      </w:pPr>
      <w:r>
        <w:t>sampāditāḥ praṇayino vibhavais tataḥ kiṁ</w:t>
      </w:r>
    </w:p>
    <w:p w:rsidR="00371E00" w:rsidRDefault="00371E00">
      <w:pPr>
        <w:pStyle w:val="Quote"/>
      </w:pPr>
      <w:r>
        <w:t>kalpaṁ sthitās tanubhṛtāṁ tanavas tataḥ kim ||220|| [vai.śa. 67]</w:t>
      </w:r>
    </w:p>
    <w:p w:rsidR="00371E00" w:rsidRDefault="00371E00">
      <w:pPr>
        <w:rPr>
          <w:color w:val="008000"/>
        </w:rPr>
      </w:pPr>
    </w:p>
    <w:p w:rsidR="00371E00" w:rsidRDefault="00371E00">
      <w:r>
        <w:t>ityādi | atra nirvedasyānanyāṅgatvāt svatantratvam |</w:t>
      </w:r>
    </w:p>
    <w:p w:rsidR="00371E00" w:rsidRDefault="00371E00"/>
    <w:p w:rsidR="00371E00" w:rsidRDefault="00371E00">
      <w:pPr>
        <w:rPr>
          <w:color w:val="008000"/>
        </w:rPr>
      </w:pPr>
      <w:r>
        <w:t>nanu nirvedasya śānta-rasa-sthāyitvaṁ kaiścid uktam | tat katham asya anya-rasopakaraṇatvam iti ced, ucyate | sati khalu grāme sīmā-sambhāvanā | sthāyitvaṁ nāma saṁskāra-pāṭavena bhāvasya (vāsanā-rūpeṇa sthitasya kāraṇa-vaśād udbodhitasya) muhur muhur navībhāvaḥ | tena nirveda-vāsanā-vāsitaṁ bhāvaka-cetasi naiṣphalyābhimateṣu vibhāvādiṣu (bhāvakānāṁ prathamaṁ pravṛtter evāsambhavāt) tat-sāmagrī-phala-bhūtasya nirvedasyotpattir eva na saṅgacchate | kiṁ punaḥ sthāyitvam | kiṁ ca asati nirveda-sthāyini śānta-rūpo bhāvakānām āsvādaś citra-gata-kadalī-phala-rasāsvāda-lampaṭānāṁ rāja-śukānāṁ viveka-sahodaro bhaved iti kṛtaṁ saṁrambheṇa |</w:t>
      </w:r>
    </w:p>
    <w:p w:rsidR="00371E00" w:rsidRDefault="00371E00">
      <w:pPr>
        <w:rPr>
          <w:color w:val="008000"/>
        </w:rPr>
      </w:pPr>
    </w:p>
    <w:p w:rsidR="00371E00" w:rsidRDefault="00371E00">
      <w:r>
        <w:rPr>
          <w:b/>
          <w:bCs/>
        </w:rPr>
        <w:t>viṣādasya paratantratvaṁ</w:t>
      </w:r>
      <w:r>
        <w:t>, yathā—</w:t>
      </w:r>
    </w:p>
    <w:p w:rsidR="00371E00" w:rsidRDefault="00371E00">
      <w:pPr>
        <w:pStyle w:val="Quote"/>
      </w:pPr>
      <w:r>
        <w:t>vāraṁ vāraṁ tirayati dṛ;cām udgato bāṣpa-pūras</w:t>
      </w:r>
    </w:p>
    <w:p w:rsidR="00371E00" w:rsidRDefault="00371E00">
      <w:pPr>
        <w:pStyle w:val="Quote"/>
      </w:pPr>
      <w:r>
        <w:t>tat-saṅkalpopahita-jaḍima-stambham abhyeti gātram |</w:t>
      </w:r>
    </w:p>
    <w:p w:rsidR="00371E00" w:rsidRDefault="00371E00">
      <w:pPr>
        <w:pStyle w:val="Quote"/>
      </w:pPr>
      <w:r>
        <w:t>sadyaḥ svidyann ayam aviratotkampa-lolāṅgulīkaḥ</w:t>
      </w:r>
    </w:p>
    <w:p w:rsidR="00371E00" w:rsidRDefault="00371E00">
      <w:pPr>
        <w:pStyle w:val="Quote"/>
      </w:pPr>
      <w:r>
        <w:t>pāṇir lekhā-vidhiṣu nitarāṁ vartate kiṁ karomi ||221|| (mā.mā. 1.38)</w:t>
      </w:r>
    </w:p>
    <w:p w:rsidR="00371E00" w:rsidRDefault="00371E00"/>
    <w:p w:rsidR="00371E00" w:rsidRDefault="00371E00">
      <w:r>
        <w:t>atra viṣādasya śṛṅgārāṅgatvam | svatantratvaṁ, yathā—</w:t>
      </w:r>
    </w:p>
    <w:p w:rsidR="00371E00" w:rsidRDefault="00371E00"/>
    <w:p w:rsidR="00371E00" w:rsidRDefault="00371E00">
      <w:pPr>
        <w:pStyle w:val="Quote"/>
      </w:pPr>
      <w:r>
        <w:t>sañcāriṇī dīpa-śikheva rātrau</w:t>
      </w:r>
    </w:p>
    <w:p w:rsidR="00371E00" w:rsidRDefault="00371E00">
      <w:pPr>
        <w:pStyle w:val="Quote"/>
      </w:pPr>
      <w:r>
        <w:t>yaṁ yaṁ vyatīyāya patiṁvarā sā |</w:t>
      </w:r>
    </w:p>
    <w:p w:rsidR="00371E00" w:rsidRDefault="00371E00">
      <w:pPr>
        <w:pStyle w:val="Quote"/>
      </w:pPr>
      <w:r>
        <w:t>narendra-mārgāṭṭa iva prapede</w:t>
      </w:r>
    </w:p>
    <w:p w:rsidR="00371E00" w:rsidRDefault="00371E00">
      <w:pPr>
        <w:pStyle w:val="Quote"/>
      </w:pPr>
      <w:r>
        <w:t>vivarṇa-bhāvaṁ sa sa bhūmi-pālaḥ ||222|| (ra.vaṁ. 6.67)</w:t>
      </w:r>
    </w:p>
    <w:p w:rsidR="00371E00" w:rsidRDefault="00371E00">
      <w:pPr>
        <w:pStyle w:val="Quote"/>
      </w:pPr>
    </w:p>
    <w:p w:rsidR="00371E00" w:rsidRDefault="00371E00">
      <w:r>
        <w:t>ity atra viṣādasyānanyāṅgatvam | evam anyeṣām api svatantratva-paratantratve tatra tatrohanīye |</w:t>
      </w:r>
    </w:p>
    <w:p w:rsidR="00371E00" w:rsidRDefault="00371E00"/>
    <w:p w:rsidR="00371E00" w:rsidRDefault="00371E00">
      <w:pPr>
        <w:rPr>
          <w:b/>
          <w:bCs/>
        </w:rPr>
      </w:pPr>
      <w:r>
        <w:rPr>
          <w:b/>
          <w:bCs/>
        </w:rPr>
        <w:t>ābhāsatā bhaved eṣām anaucitya-pravartitām |</w:t>
      </w:r>
    </w:p>
    <w:p w:rsidR="00371E00" w:rsidRDefault="00371E00">
      <w:pPr>
        <w:rPr>
          <w:bCs/>
          <w:color w:val="FF0000"/>
        </w:rPr>
      </w:pPr>
      <w:r>
        <w:rPr>
          <w:b/>
          <w:bCs/>
        </w:rPr>
        <w:t xml:space="preserve">asatyatvād ayogyatvād anaucityaṁ dvidhā bhavet | </w:t>
      </w:r>
      <w:r>
        <w:rPr>
          <w:bCs/>
          <w:color w:val="FF0000"/>
        </w:rPr>
        <w:t>100</w:t>
      </w:r>
    </w:p>
    <w:p w:rsidR="00371E00" w:rsidRDefault="00371E00">
      <w:pPr>
        <w:rPr>
          <w:b/>
          <w:bCs/>
        </w:rPr>
      </w:pPr>
      <w:r>
        <w:rPr>
          <w:b/>
          <w:bCs/>
        </w:rPr>
        <w:t>asatyatva-kṛtaṁ tat syād acetana-gataṁ tu yat ||223||</w:t>
      </w:r>
    </w:p>
    <w:p w:rsidR="00371E00" w:rsidRDefault="00371E00">
      <w:pPr>
        <w:rPr>
          <w:b/>
          <w:bCs/>
          <w:color w:val="008000"/>
        </w:rPr>
      </w:pPr>
    </w:p>
    <w:p w:rsidR="00371E00" w:rsidRDefault="00371E00">
      <w:r>
        <w:t>yathā—</w:t>
      </w:r>
    </w:p>
    <w:p w:rsidR="00371E00" w:rsidRDefault="00371E00">
      <w:pPr>
        <w:pStyle w:val="Quote"/>
      </w:pPr>
      <w:r>
        <w:t>kas tvaṁ bhoḥ, kathayāmi daiva-hatakaṁ māṁ viddhi śākhoṭakaṁ</w:t>
      </w:r>
      <w:r>
        <w:br/>
        <w:t>vairāgyād iva vakṣi, sādhu viditaṁ, kasmād idaṁ, kathyate |</w:t>
      </w:r>
    </w:p>
    <w:p w:rsidR="00371E00" w:rsidRDefault="00371E00">
      <w:pPr>
        <w:pStyle w:val="Quote"/>
      </w:pPr>
      <w:r>
        <w:t>vāmenātra vaṭas tam adhvaga-janaḥ sarvātmanā sevate</w:t>
      </w:r>
      <w:r>
        <w:br/>
        <w:t>na cchāyāpi paropakāra-karaṇe mārga-sthitasyāpi me ||224||</w:t>
      </w:r>
    </w:p>
    <w:p w:rsidR="00371E00" w:rsidRDefault="00371E00">
      <w:pPr>
        <w:rPr>
          <w:color w:val="008000"/>
        </w:rPr>
      </w:pPr>
    </w:p>
    <w:p w:rsidR="00371E00" w:rsidRDefault="00371E00">
      <w:r>
        <w:t>atra vṛkṣa-viśeṣatvād acetane śākhoṭake citta-vikārasyāsambhavānucito nirvedo’yam ābhāsatvam āpadyate |</w:t>
      </w:r>
    </w:p>
    <w:p w:rsidR="00371E00" w:rsidRDefault="00371E00"/>
    <w:p w:rsidR="00371E00" w:rsidRDefault="00371E00">
      <w:pPr>
        <w:rPr>
          <w:bCs/>
          <w:color w:val="FF0000"/>
        </w:rPr>
      </w:pPr>
      <w:r>
        <w:rPr>
          <w:b/>
          <w:bCs/>
        </w:rPr>
        <w:t xml:space="preserve">ayogyatva-kṛtaṁ proktaṁ nīca-tiryaṅ-narāśrayam ||225|| </w:t>
      </w:r>
      <w:r>
        <w:rPr>
          <w:bCs/>
          <w:color w:val="FF0000"/>
        </w:rPr>
        <w:t>101</w:t>
      </w:r>
    </w:p>
    <w:p w:rsidR="00371E00" w:rsidRDefault="00371E00">
      <w:pPr>
        <w:rPr>
          <w:b/>
          <w:bCs/>
          <w:color w:val="008000"/>
        </w:rPr>
      </w:pPr>
    </w:p>
    <w:p w:rsidR="00371E00" w:rsidRDefault="00371E00">
      <w:r>
        <w:t xml:space="preserve">tatra </w:t>
      </w:r>
      <w:r>
        <w:rPr>
          <w:b/>
          <w:bCs/>
        </w:rPr>
        <w:t>nīca-tiryag-gataṁ</w:t>
      </w:r>
      <w:r>
        <w:t>, yathā—</w:t>
      </w:r>
    </w:p>
    <w:p w:rsidR="00371E00" w:rsidRDefault="00371E00">
      <w:pPr>
        <w:pStyle w:val="Quote"/>
      </w:pPr>
      <w:r>
        <w:t>velā-taṭe prasūyethā mā bhūḥ śaṅkita-mānasā |</w:t>
      </w:r>
    </w:p>
    <w:p w:rsidR="00371E00" w:rsidRDefault="00371E00">
      <w:pPr>
        <w:pStyle w:val="Quote"/>
      </w:pPr>
      <w:r>
        <w:t>māṁ jānāti samudro’yaṁ ṭiṭṭibhaṁ sāhasa-priyam ||226||</w:t>
      </w:r>
    </w:p>
    <w:p w:rsidR="00371E00" w:rsidRDefault="00371E00"/>
    <w:p w:rsidR="00371E00" w:rsidRDefault="00371E00">
      <w:r>
        <w:t xml:space="preserve">atra yadi samudra-velāyāṁ prasūye tarhi udvela-kallola-mālābhir mamāpatyāni hṛtāni bhaveyur iti śaṅkitāyāṁ nija-gṛhiṇyāṁ kaścit ṭiṭṭibhaḥ pakṣi-viśeṣo garvāyate | tad ayaṁ garvo nīca-tiryag-gatatvād ābhāso nātīva svadate | </w:t>
      </w:r>
    </w:p>
    <w:p w:rsidR="00371E00" w:rsidRDefault="00371E00"/>
    <w:p w:rsidR="00371E00" w:rsidRDefault="00371E00">
      <w:pPr>
        <w:rPr>
          <w:bCs/>
        </w:rPr>
      </w:pPr>
      <w:r>
        <w:rPr>
          <w:b/>
          <w:bCs/>
        </w:rPr>
        <w:t>nīca-narāśrayo</w:t>
      </w:r>
      <w:r>
        <w:rPr>
          <w:bCs/>
        </w:rPr>
        <w:t>, yathā—</w:t>
      </w:r>
    </w:p>
    <w:p w:rsidR="00371E00" w:rsidRDefault="00371E00">
      <w:pPr>
        <w:pStyle w:val="Quote"/>
      </w:pPr>
      <w:r>
        <w:t>atyuttāna-śayālunā kara-yuga-prāptopadhāna-śriyā</w:t>
      </w:r>
    </w:p>
    <w:p w:rsidR="00371E00" w:rsidRDefault="00371E00">
      <w:pPr>
        <w:pStyle w:val="Quote"/>
      </w:pPr>
      <w:r>
        <w:t>gandhūrasya taros tale ghuṭa-puṭa-dhvānānusandhāyibhiḥ |</w:t>
      </w:r>
    </w:p>
    <w:p w:rsidR="00371E00" w:rsidRDefault="00371E00">
      <w:pPr>
        <w:pStyle w:val="Quote"/>
      </w:pPr>
      <w:r>
        <w:t>dīrghaiḥ śvāsa-bharaiḥ saphūtkṛti-śatair āsphoṭitoṣṭha-dvayaṁ</w:t>
      </w:r>
    </w:p>
    <w:p w:rsidR="00371E00" w:rsidRDefault="00371E00">
      <w:pPr>
        <w:pStyle w:val="Quote"/>
      </w:pPr>
      <w:r>
        <w:t>tat-pūrvaṁ kṛṣi-karmaṇi śramavatā kṣudreṇa nidrāyate ||227||</w:t>
      </w:r>
    </w:p>
    <w:p w:rsidR="00371E00" w:rsidRDefault="00371E00">
      <w:pPr>
        <w:rPr>
          <w:b/>
          <w:bCs/>
          <w:color w:val="008000"/>
        </w:rPr>
      </w:pPr>
    </w:p>
    <w:p w:rsidR="00371E00" w:rsidRDefault="00371E00">
      <w:pPr>
        <w:rPr>
          <w:b/>
          <w:bCs/>
        </w:rPr>
      </w:pPr>
      <w:r>
        <w:rPr>
          <w:b/>
          <w:bCs/>
        </w:rPr>
        <w:t>utpatti-sandhi-śāvalya-śāntayo vyabhicāriṇām |</w:t>
      </w:r>
    </w:p>
    <w:p w:rsidR="00371E00" w:rsidRDefault="00371E00">
      <w:pPr>
        <w:rPr>
          <w:bCs/>
          <w:color w:val="FF0000"/>
        </w:rPr>
      </w:pPr>
      <w:r>
        <w:rPr>
          <w:b/>
          <w:bCs/>
        </w:rPr>
        <w:t xml:space="preserve">daśāś catasras tatra utpattir bhāva-sambhavaḥ ||228|| </w:t>
      </w:r>
      <w:r>
        <w:rPr>
          <w:bCs/>
          <w:color w:val="FF0000"/>
        </w:rPr>
        <w:t>102</w:t>
      </w:r>
    </w:p>
    <w:p w:rsidR="00371E00" w:rsidRDefault="00371E00">
      <w:pPr>
        <w:rPr>
          <w:color w:val="008000"/>
        </w:rPr>
      </w:pPr>
    </w:p>
    <w:p w:rsidR="00371E00" w:rsidRDefault="00371E00">
      <w:r>
        <w:t>yathā—</w:t>
      </w:r>
    </w:p>
    <w:p w:rsidR="00371E00" w:rsidRDefault="00371E00">
      <w:pPr>
        <w:pStyle w:val="Quote"/>
        <w:rPr>
          <w:lang w:val="nl-NL"/>
        </w:rPr>
      </w:pPr>
      <w:r>
        <w:rPr>
          <w:lang w:val="nl-NL"/>
        </w:rPr>
        <w:t>evaṁ vādini devarṣau pārśve pitur adhomukhī |</w:t>
      </w:r>
    </w:p>
    <w:p w:rsidR="00371E00" w:rsidRDefault="00371E00">
      <w:pPr>
        <w:pStyle w:val="Quote"/>
        <w:rPr>
          <w:lang w:val="nl-NL"/>
        </w:rPr>
      </w:pPr>
      <w:r>
        <w:rPr>
          <w:lang w:val="nl-NL"/>
        </w:rPr>
        <w:t>līlā-kamala-patrāṇi gaṇayāmāsa pārvatī ||229|| (ku.saṁ. 6.84)</w:t>
      </w:r>
    </w:p>
    <w:p w:rsidR="00371E00" w:rsidRDefault="00371E00">
      <w:pPr>
        <w:rPr>
          <w:color w:val="008000"/>
          <w:lang w:val="nl-NL"/>
        </w:rPr>
      </w:pPr>
    </w:p>
    <w:p w:rsidR="00371E00" w:rsidRDefault="00371E00">
      <w:r>
        <w:t>atra lajjāyāḥ harṣasya vā samutpattiḥ |</w:t>
      </w:r>
    </w:p>
    <w:p w:rsidR="00371E00" w:rsidRDefault="00371E00"/>
    <w:p w:rsidR="00371E00" w:rsidRDefault="00371E00">
      <w:pPr>
        <w:rPr>
          <w:b/>
        </w:rPr>
      </w:pPr>
      <w:r>
        <w:rPr>
          <w:b/>
        </w:rPr>
        <w:t>sarūpam asarūpaṁ vā bhinna-kāraṇa-kalpitam |</w:t>
      </w:r>
    </w:p>
    <w:p w:rsidR="00371E00" w:rsidRDefault="00371E00">
      <w:pPr>
        <w:rPr>
          <w:color w:val="FF0000"/>
        </w:rPr>
      </w:pPr>
      <w:r>
        <w:rPr>
          <w:b/>
        </w:rPr>
        <w:t xml:space="preserve">bhāva-dvayaṁ milati cet sa sandhir iti gīyate ||230|| </w:t>
      </w:r>
      <w:r>
        <w:rPr>
          <w:color w:val="FF0000"/>
        </w:rPr>
        <w:t>103</w:t>
      </w:r>
    </w:p>
    <w:p w:rsidR="00371E00" w:rsidRDefault="00371E00">
      <w:pPr>
        <w:rPr>
          <w:bCs/>
          <w:color w:val="008000"/>
        </w:rPr>
      </w:pPr>
    </w:p>
    <w:p w:rsidR="00371E00" w:rsidRDefault="00371E00">
      <w:r>
        <w:t>svarūpayoḥ sandhir, yathā—</w:t>
      </w:r>
    </w:p>
    <w:p w:rsidR="00371E00" w:rsidRDefault="00371E00">
      <w:pPr>
        <w:pStyle w:val="Quote"/>
      </w:pPr>
      <w:r>
        <w:t>ari-vrajānām anapota-siṁha-</w:t>
      </w:r>
    </w:p>
    <w:p w:rsidR="00371E00" w:rsidRDefault="00371E00">
      <w:pPr>
        <w:pStyle w:val="Quote"/>
      </w:pPr>
      <w:r>
        <w:t>khaḍga-prahārair avani gatānām |</w:t>
      </w:r>
    </w:p>
    <w:p w:rsidR="00371E00" w:rsidRDefault="00371E00">
      <w:pPr>
        <w:pStyle w:val="Quote"/>
      </w:pPr>
      <w:r>
        <w:t>priyā-janāṅka-prahitāṅgakānāṁ</w:t>
      </w:r>
    </w:p>
    <w:p w:rsidR="00371E00" w:rsidRDefault="00371E00">
      <w:pPr>
        <w:pStyle w:val="Quote"/>
      </w:pPr>
      <w:r>
        <w:t>bhavanti netrānta-nimīlanāni ||231||</w:t>
      </w:r>
    </w:p>
    <w:p w:rsidR="00371E00" w:rsidRDefault="00371E00"/>
    <w:p w:rsidR="00371E00" w:rsidRDefault="00371E00">
      <w:r>
        <w:t>atra nāyaka-khaḍga-prahāra-priyā-janāṅga-sparśābhyāṁ kalpitayoḥ pratināyakeṣu mohayoḥ sandhir netrānta-nimīlanena vyajyate |</w:t>
      </w:r>
    </w:p>
    <w:p w:rsidR="00371E00" w:rsidRDefault="00371E00"/>
    <w:p w:rsidR="00371E00" w:rsidRDefault="00371E00">
      <w:pPr>
        <w:rPr>
          <w:bCs/>
        </w:rPr>
      </w:pPr>
      <w:r>
        <w:rPr>
          <w:b/>
          <w:bCs/>
        </w:rPr>
        <w:t>asarūpayoḥ sandhir</w:t>
      </w:r>
      <w:r>
        <w:rPr>
          <w:bCs/>
        </w:rPr>
        <w:t>, yathā—</w:t>
      </w:r>
    </w:p>
    <w:p w:rsidR="00371E00" w:rsidRDefault="00371E00">
      <w:pPr>
        <w:pStyle w:val="Quote"/>
      </w:pPr>
      <w:r>
        <w:t>śrī-siṁha-bhūpa-pratināyakānāṁ</w:t>
      </w:r>
    </w:p>
    <w:p w:rsidR="00371E00" w:rsidRDefault="00371E00">
      <w:pPr>
        <w:pStyle w:val="Quote"/>
      </w:pPr>
      <w:r>
        <w:t>svidyanti gātrāny ativepitāni |</w:t>
      </w:r>
    </w:p>
    <w:p w:rsidR="00371E00" w:rsidRDefault="00371E00">
      <w:pPr>
        <w:pStyle w:val="Quote"/>
      </w:pPr>
      <w:r>
        <w:t>tat tūrya-saṁvādiṣu garjiteṣu</w:t>
      </w:r>
    </w:p>
    <w:p w:rsidR="00371E00" w:rsidRDefault="00371E00">
      <w:pPr>
        <w:pStyle w:val="Quote"/>
      </w:pPr>
      <w:r>
        <w:t>priyābhir ālambita-kandharāṇām ||232||</w:t>
      </w:r>
    </w:p>
    <w:p w:rsidR="00371E00" w:rsidRDefault="00371E00"/>
    <w:p w:rsidR="00371E00" w:rsidRDefault="00371E00">
      <w:r>
        <w:t>atra garjiteṣu nāyaka-saṁnāha-niḥsāṇa-śaṅkayāṅkuritasya pratināyakānāṁ trāsasya priyāliṅgana-taraṅgitasya ca harṣasya sveda-vepathu-sādṛśya-kalpita-saṁśleṣaḥ sandhiḥ |</w:t>
      </w:r>
    </w:p>
    <w:p w:rsidR="00371E00" w:rsidRDefault="00371E00"/>
    <w:p w:rsidR="00371E00" w:rsidRDefault="00371E00">
      <w:pPr>
        <w:rPr>
          <w:bCs/>
          <w:color w:val="FF0000"/>
        </w:rPr>
      </w:pPr>
      <w:r>
        <w:rPr>
          <w:b/>
          <w:bCs/>
        </w:rPr>
        <w:t xml:space="preserve">atyārūḍhasya bhāvasya vilayaḥ śāntir ucyate ||233|| </w:t>
      </w:r>
      <w:r>
        <w:rPr>
          <w:bCs/>
          <w:color w:val="FF0000"/>
        </w:rPr>
        <w:t>104ab</w:t>
      </w:r>
    </w:p>
    <w:p w:rsidR="00371E00" w:rsidRDefault="00371E00">
      <w:pPr>
        <w:rPr>
          <w:bCs/>
        </w:rPr>
      </w:pPr>
    </w:p>
    <w:p w:rsidR="00371E00" w:rsidRDefault="00371E00">
      <w:pPr>
        <w:rPr>
          <w:bCs/>
        </w:rPr>
      </w:pPr>
      <w:r>
        <w:rPr>
          <w:bCs/>
        </w:rPr>
        <w:t>yathā—</w:t>
      </w:r>
    </w:p>
    <w:p w:rsidR="00371E00" w:rsidRDefault="00371E00">
      <w:pPr>
        <w:pStyle w:val="Quote"/>
      </w:pPr>
      <w:r>
        <w:t>śuddhāntasya nivārito’py anunayair niḥśaṅkam aṅkūrito</w:t>
      </w:r>
    </w:p>
    <w:p w:rsidR="00371E00" w:rsidRDefault="00371E00">
      <w:pPr>
        <w:pStyle w:val="Quote"/>
      </w:pPr>
      <w:r>
        <w:t>vṛddhāmātya-hitopadeśa-vacanai ruddho’pi vṛddhiṁ gataḥ |</w:t>
      </w:r>
    </w:p>
    <w:p w:rsidR="00371E00" w:rsidRDefault="00371E00">
      <w:pPr>
        <w:pStyle w:val="Quote"/>
      </w:pPr>
      <w:r>
        <w:t>mānodreka-taruḥ pratikṣiti-bhujām āmūlam unmūlyate</w:t>
      </w:r>
    </w:p>
    <w:p w:rsidR="00371E00" w:rsidRDefault="00371E00">
      <w:pPr>
        <w:pStyle w:val="Quote"/>
      </w:pPr>
      <w:r>
        <w:t>vāhinyām anapota-siṁha-nṛpater ālokitāyām api ||234||</w:t>
      </w:r>
    </w:p>
    <w:p w:rsidR="00371E00" w:rsidRDefault="00371E00"/>
    <w:p w:rsidR="00371E00" w:rsidRDefault="00371E00">
      <w:r>
        <w:t>atra hitopadeśānādarādhirūḍhasya pratināyaka-gatasya garvasya śāntir āmūlam unmūlyata iti vāg-ārambheṇa vyajyate |</w:t>
      </w:r>
    </w:p>
    <w:p w:rsidR="00371E00" w:rsidRDefault="00371E00"/>
    <w:p w:rsidR="00371E00" w:rsidRDefault="00371E00">
      <w:pPr>
        <w:rPr>
          <w:color w:val="FF0000"/>
        </w:rPr>
      </w:pPr>
      <w:r>
        <w:rPr>
          <w:b/>
        </w:rPr>
        <w:t xml:space="preserve">śavalatvaṁ tu bhāvānāṁ saṁmardaḥ syāt parasparam ||235|| </w:t>
      </w:r>
      <w:r>
        <w:rPr>
          <w:color w:val="FF0000"/>
        </w:rPr>
        <w:t>104</w:t>
      </w:r>
    </w:p>
    <w:p w:rsidR="00371E00" w:rsidRDefault="00371E00">
      <w:pPr>
        <w:rPr>
          <w:color w:val="008000"/>
        </w:rPr>
      </w:pPr>
    </w:p>
    <w:p w:rsidR="00371E00" w:rsidRDefault="00371E00">
      <w:r>
        <w:t>yathā—</w:t>
      </w:r>
    </w:p>
    <w:p w:rsidR="00371E00" w:rsidRDefault="00371E00">
      <w:pPr>
        <w:pStyle w:val="Quote"/>
      </w:pPr>
      <w:r>
        <w:t xml:space="preserve">ko vā jeṣyati soma-vaṁśa-tilakān asmān raṇa-prāṅgaṇe </w:t>
      </w:r>
    </w:p>
    <w:p w:rsidR="00371E00" w:rsidRDefault="00371E00">
      <w:pPr>
        <w:pStyle w:val="Quote"/>
      </w:pPr>
      <w:r>
        <w:t>hantāsmāsu parāṅmukho hata-vidhiḥ kiṁ durgam adhyāsmahe |</w:t>
      </w:r>
    </w:p>
    <w:p w:rsidR="00371E00" w:rsidRDefault="00371E00">
      <w:pPr>
        <w:pStyle w:val="Quote"/>
      </w:pPr>
      <w:r>
        <w:t>asmat-pūrva-nṛpān asau nihatavān dīrghān dhig asmad-bhujān</w:t>
      </w:r>
    </w:p>
    <w:p w:rsidR="00371E00" w:rsidRDefault="00371E00">
      <w:pPr>
        <w:pStyle w:val="Quote"/>
      </w:pPr>
      <w:r>
        <w:t>kiṁ vākyair anapota-siṁha-nṛpateḥ sevaiva kṛtyaṁ param ||236||</w:t>
      </w:r>
    </w:p>
    <w:p w:rsidR="00371E00" w:rsidRDefault="00371E00"/>
    <w:p w:rsidR="00371E00" w:rsidRDefault="00371E00">
      <w:r>
        <w:t>atra garva-viṣādāsūyā-cintā-smṛty-amarṣa-nirveda-matīnāṁ saṁmardo bhāva-śāvalyam ity ucyate |</w:t>
      </w:r>
    </w:p>
    <w:p w:rsidR="00371E00" w:rsidRDefault="00371E00">
      <w:pPr>
        <w:rPr>
          <w:bCs/>
          <w:color w:val="008000"/>
        </w:rPr>
      </w:pPr>
    </w:p>
    <w:p w:rsidR="00371E00" w:rsidRDefault="00371E00">
      <w:pPr>
        <w:rPr>
          <w:b/>
        </w:rPr>
      </w:pPr>
      <w:r>
        <w:rPr>
          <w:b/>
        </w:rPr>
        <w:t>dig-antarāla-sañcāra-kīrtinā siṁha-bhūbhujā |</w:t>
      </w:r>
    </w:p>
    <w:p w:rsidR="00371E00" w:rsidRDefault="00371E00">
      <w:pPr>
        <w:rPr>
          <w:color w:val="FF0000"/>
        </w:rPr>
      </w:pPr>
      <w:r>
        <w:rPr>
          <w:b/>
        </w:rPr>
        <w:t xml:space="preserve">evaṁ sañcāriṇaḥ sarve sa-prapañcaṁ nirūpitāḥ ||237|| </w:t>
      </w:r>
      <w:r>
        <w:rPr>
          <w:color w:val="FF0000"/>
        </w:rPr>
        <w:t>105</w:t>
      </w:r>
    </w:p>
    <w:p w:rsidR="00371E00" w:rsidRDefault="00371E00">
      <w:pPr>
        <w:rPr>
          <w:b/>
          <w:color w:val="008000"/>
        </w:rPr>
      </w:pPr>
    </w:p>
    <w:p w:rsidR="00371E00" w:rsidRDefault="00371E00">
      <w:pPr>
        <w:jc w:val="center"/>
      </w:pPr>
      <w:r>
        <w:t>iti sañcāri-bhāvāḥ |</w:t>
      </w:r>
    </w:p>
    <w:p w:rsidR="00371E00" w:rsidRDefault="00371E00">
      <w:pPr>
        <w:pStyle w:val="Heading2"/>
      </w:pPr>
      <w:r>
        <w:t>atha sthāyinaḥ—</w:t>
      </w:r>
    </w:p>
    <w:p w:rsidR="00371E00" w:rsidRDefault="00371E00"/>
    <w:p w:rsidR="00371E00" w:rsidRDefault="00371E00">
      <w:pPr>
        <w:rPr>
          <w:b/>
          <w:bCs/>
        </w:rPr>
      </w:pPr>
      <w:r>
        <w:rPr>
          <w:b/>
          <w:bCs/>
        </w:rPr>
        <w:t>sajātīyair vijātīyair bhāvair ye tv atiraskṛtāḥ |</w:t>
      </w:r>
    </w:p>
    <w:p w:rsidR="00371E00" w:rsidRDefault="00371E00">
      <w:pPr>
        <w:rPr>
          <w:bCs/>
          <w:color w:val="FF0000"/>
        </w:rPr>
      </w:pPr>
      <w:r>
        <w:rPr>
          <w:b/>
          <w:bCs/>
        </w:rPr>
        <w:t xml:space="preserve">kṣrābdhivan nayanty anyān svātmatvaṁ sthāyino hi te ||238|| </w:t>
      </w:r>
      <w:r>
        <w:rPr>
          <w:bCs/>
          <w:color w:val="FF0000"/>
        </w:rPr>
        <w:t>106</w:t>
      </w:r>
    </w:p>
    <w:p w:rsidR="00371E00" w:rsidRDefault="00371E00">
      <w:pPr>
        <w:rPr>
          <w:b/>
          <w:bCs/>
        </w:rPr>
      </w:pPr>
      <w:r>
        <w:rPr>
          <w:b/>
          <w:bCs/>
        </w:rPr>
        <w:t>bharatena ca te kathitā rati-hāsotsāha-vismaya-krodhāḥ |</w:t>
      </w:r>
    </w:p>
    <w:p w:rsidR="00371E00" w:rsidRDefault="00371E00">
      <w:pPr>
        <w:rPr>
          <w:b/>
          <w:bCs/>
        </w:rPr>
      </w:pPr>
      <w:r>
        <w:rPr>
          <w:b/>
          <w:bCs/>
        </w:rPr>
        <w:t xml:space="preserve">śoko’tha jugupsā bhayam ity aṣṭau lakṣma vakṣyate teṣām ||239|| </w:t>
      </w:r>
      <w:r>
        <w:rPr>
          <w:bCs/>
          <w:color w:val="FF0000"/>
        </w:rPr>
        <w:t>107</w:t>
      </w:r>
    </w:p>
    <w:p w:rsidR="00371E00" w:rsidRDefault="00371E00">
      <w:pPr>
        <w:rPr>
          <w:b/>
          <w:bCs/>
        </w:rPr>
      </w:pPr>
    </w:p>
    <w:p w:rsidR="00371E00" w:rsidRDefault="00371E00">
      <w:pPr>
        <w:rPr>
          <w:b/>
        </w:rPr>
      </w:pPr>
      <w:r>
        <w:rPr>
          <w:bCs/>
        </w:rPr>
        <w:t xml:space="preserve">tatra </w:t>
      </w:r>
      <w:r>
        <w:rPr>
          <w:b/>
        </w:rPr>
        <w:t>ratiḥ—</w:t>
      </w:r>
    </w:p>
    <w:p w:rsidR="00371E00" w:rsidRDefault="00371E00">
      <w:pPr>
        <w:rPr>
          <w:b/>
        </w:rPr>
      </w:pPr>
      <w:r>
        <w:rPr>
          <w:b/>
        </w:rPr>
        <w:t>yūnor anyonya-viṣayā sthāyinīcchā ratir bhavet |</w:t>
      </w:r>
    </w:p>
    <w:p w:rsidR="00371E00" w:rsidRDefault="00371E00">
      <w:pPr>
        <w:rPr>
          <w:b/>
        </w:rPr>
      </w:pPr>
      <w:r>
        <w:rPr>
          <w:b/>
        </w:rPr>
        <w:t xml:space="preserve">nisargeṇābhiyogena saṁsargeṇābhimānataḥ ||240|| </w:t>
      </w:r>
      <w:r>
        <w:rPr>
          <w:bCs/>
          <w:color w:val="FF0000"/>
        </w:rPr>
        <w:t>108</w:t>
      </w:r>
    </w:p>
    <w:p w:rsidR="00371E00" w:rsidRDefault="00371E00">
      <w:pPr>
        <w:rPr>
          <w:rFonts w:eastAsia="MS Minchofalt"/>
          <w:b/>
          <w:bCs/>
        </w:rPr>
      </w:pPr>
      <w:r>
        <w:rPr>
          <w:rFonts w:eastAsia="MS Minchofalt"/>
          <w:b/>
          <w:bCs/>
        </w:rPr>
        <w:t>upamādhyātma-viṣayair eṣā syāt tatra vikriyāḥ |</w:t>
      </w:r>
    </w:p>
    <w:p w:rsidR="00371E00" w:rsidRDefault="00371E00">
      <w:pPr>
        <w:rPr>
          <w:rFonts w:eastAsia="MS Minchofalt"/>
          <w:bCs/>
          <w:color w:val="FF0000"/>
        </w:rPr>
      </w:pPr>
      <w:r>
        <w:rPr>
          <w:rFonts w:eastAsia="MS Minchofalt"/>
          <w:b/>
          <w:bCs/>
        </w:rPr>
        <w:t xml:space="preserve">kaṭākṣa-pāta-bhrū-kṣepa-priya-vāg-ādayo matāḥ ||241|| </w:t>
      </w:r>
      <w:r>
        <w:rPr>
          <w:rFonts w:eastAsia="MS Minchofalt"/>
          <w:bCs/>
          <w:color w:val="FF0000"/>
        </w:rPr>
        <w:t>109</w:t>
      </w:r>
    </w:p>
    <w:p w:rsidR="00371E00" w:rsidRDefault="00371E00"/>
    <w:p w:rsidR="00371E00" w:rsidRDefault="00371E00">
      <w:r>
        <w:t xml:space="preserve">tatra </w:t>
      </w:r>
      <w:r>
        <w:rPr>
          <w:b/>
          <w:bCs/>
        </w:rPr>
        <w:t>nisargeṇa ratir</w:t>
      </w:r>
      <w:r>
        <w:t>, yathā—</w:t>
      </w:r>
    </w:p>
    <w:p w:rsidR="00371E00" w:rsidRDefault="00371E00"/>
    <w:p w:rsidR="00371E00" w:rsidRDefault="00371E00">
      <w:pPr>
        <w:pStyle w:val="Quote"/>
        <w:rPr>
          <w:lang w:val="nl-NL"/>
        </w:rPr>
      </w:pPr>
      <w:r>
        <w:rPr>
          <w:lang w:val="nl-NL"/>
        </w:rPr>
        <w:t>alaṁ vivādena yathā śrutas tvayā</w:t>
      </w:r>
    </w:p>
    <w:p w:rsidR="00371E00" w:rsidRDefault="00371E00">
      <w:pPr>
        <w:pStyle w:val="Quote"/>
        <w:rPr>
          <w:lang w:val="nl-NL"/>
        </w:rPr>
      </w:pPr>
      <w:r>
        <w:rPr>
          <w:lang w:val="nl-NL"/>
        </w:rPr>
        <w:t>tathāvidhas tāvad aśeṣam astu saḥ |</w:t>
      </w:r>
    </w:p>
    <w:p w:rsidR="00371E00" w:rsidRDefault="00371E00">
      <w:pPr>
        <w:pStyle w:val="Quote"/>
        <w:rPr>
          <w:lang w:val="nl-NL"/>
        </w:rPr>
      </w:pPr>
      <w:r>
        <w:rPr>
          <w:lang w:val="nl-NL"/>
        </w:rPr>
        <w:t>mamātra bhāvaika-rasaṁ manaḥ sthitaṁ</w:t>
      </w:r>
    </w:p>
    <w:p w:rsidR="00371E00" w:rsidRDefault="00371E00">
      <w:pPr>
        <w:pStyle w:val="Quote"/>
        <w:rPr>
          <w:lang w:val="nl-NL"/>
        </w:rPr>
      </w:pPr>
      <w:r>
        <w:rPr>
          <w:lang w:val="nl-NL"/>
        </w:rPr>
        <w:t>na kāma-vṛttir vacanīyam īkṣate ||242|| (ku.saṁ. 5.82)</w:t>
      </w:r>
    </w:p>
    <w:p w:rsidR="00371E00" w:rsidRDefault="00371E00">
      <w:pPr>
        <w:rPr>
          <w:lang w:val="nl-NL"/>
        </w:rPr>
      </w:pPr>
    </w:p>
    <w:p w:rsidR="00371E00" w:rsidRDefault="00371E00">
      <w:pPr>
        <w:rPr>
          <w:lang w:val="nl-NL"/>
        </w:rPr>
      </w:pPr>
      <w:r>
        <w:rPr>
          <w:lang w:val="nl-NL"/>
        </w:rPr>
        <w:t>atra rūpādi-dṛṣṭa-kāraṇa-nirapekṣā pārvatyāḥ ratir janmāntara-vāsanā-rūpā nisargād eva bhavati | abhiyogo’bhiniveśaḥ | tad-eka-paratvam iti yāvat |</w:t>
      </w:r>
    </w:p>
    <w:p w:rsidR="00371E00" w:rsidRDefault="00371E00">
      <w:pPr>
        <w:rPr>
          <w:lang w:val="nl-NL"/>
        </w:rPr>
      </w:pPr>
    </w:p>
    <w:p w:rsidR="00371E00" w:rsidRDefault="00371E00">
      <w:pPr>
        <w:rPr>
          <w:lang w:val="nl-NL"/>
        </w:rPr>
      </w:pPr>
      <w:r>
        <w:rPr>
          <w:lang w:val="nl-NL"/>
        </w:rPr>
        <w:t>tena, yathā—</w:t>
      </w:r>
    </w:p>
    <w:p w:rsidR="00371E00" w:rsidRDefault="00371E00">
      <w:pPr>
        <w:pStyle w:val="Quote"/>
        <w:rPr>
          <w:lang w:val="nl-NL"/>
        </w:rPr>
      </w:pPr>
      <w:r>
        <w:rPr>
          <w:lang w:val="nl-NL"/>
        </w:rPr>
        <w:t>tan me manaḥ kṣipati yat sarasa-prahāram</w:t>
      </w:r>
    </w:p>
    <w:p w:rsidR="00371E00" w:rsidRDefault="00371E00">
      <w:pPr>
        <w:pStyle w:val="Quote"/>
        <w:rPr>
          <w:lang w:val="nl-NL"/>
        </w:rPr>
      </w:pPr>
      <w:r>
        <w:rPr>
          <w:lang w:val="nl-NL"/>
        </w:rPr>
        <w:t>ālokya mām agaṇita-skhalad-uttarīyā |</w:t>
      </w:r>
    </w:p>
    <w:p w:rsidR="00371E00" w:rsidRDefault="00371E00">
      <w:pPr>
        <w:pStyle w:val="Quote"/>
        <w:rPr>
          <w:lang w:val="nl-NL"/>
        </w:rPr>
      </w:pPr>
      <w:r>
        <w:rPr>
          <w:lang w:val="nl-NL"/>
        </w:rPr>
        <w:t>trastaika-hāyana-kuraṅga-vilola-dṛṣṭiḥ</w:t>
      </w:r>
    </w:p>
    <w:p w:rsidR="00371E00" w:rsidRDefault="00371E00">
      <w:pPr>
        <w:pStyle w:val="Quote"/>
        <w:rPr>
          <w:lang w:val="nl-NL"/>
        </w:rPr>
      </w:pPr>
      <w:r>
        <w:rPr>
          <w:lang w:val="nl-NL"/>
        </w:rPr>
        <w:t>sāśliṣṭavaty amṛta-saṁvalitair ivāṅgaiḥ ||243|| (mā.mā. 4.8)</w:t>
      </w:r>
    </w:p>
    <w:p w:rsidR="00371E00" w:rsidRDefault="00371E00">
      <w:pPr>
        <w:rPr>
          <w:lang w:val="nl-NL"/>
        </w:rPr>
      </w:pPr>
    </w:p>
    <w:p w:rsidR="00371E00" w:rsidRDefault="00371E00">
      <w:pPr>
        <w:rPr>
          <w:lang w:val="nl-NL"/>
        </w:rPr>
      </w:pPr>
      <w:r>
        <w:rPr>
          <w:lang w:val="nl-NL"/>
        </w:rPr>
        <w:t>atrottarīya-skhalanādi-sūcitena madayantikā-premābhiyogena makarandasya tatra ratir utpadyate |</w:t>
      </w:r>
    </w:p>
    <w:p w:rsidR="00371E00" w:rsidRDefault="00371E00">
      <w:pPr>
        <w:rPr>
          <w:lang w:val="nl-NL"/>
        </w:rPr>
      </w:pPr>
    </w:p>
    <w:p w:rsidR="00371E00" w:rsidRDefault="00371E00">
      <w:pPr>
        <w:rPr>
          <w:lang w:val="nl-NL"/>
        </w:rPr>
      </w:pPr>
      <w:r>
        <w:rPr>
          <w:lang w:val="nl-NL"/>
        </w:rPr>
        <w:t>saṁsargeṇa, yathā—</w:t>
      </w:r>
    </w:p>
    <w:p w:rsidR="00371E00" w:rsidRDefault="00371E00">
      <w:pPr>
        <w:pStyle w:val="Quote"/>
        <w:rPr>
          <w:lang w:val="nl-NL"/>
        </w:rPr>
      </w:pPr>
      <w:r>
        <w:rPr>
          <w:lang w:val="nl-NL"/>
        </w:rPr>
        <w:t>utpattir deva-yajanād brahma-vādī nṛpaḥ pitā |</w:t>
      </w:r>
    </w:p>
    <w:p w:rsidR="00371E00" w:rsidRDefault="00371E00">
      <w:pPr>
        <w:pStyle w:val="Quote"/>
        <w:rPr>
          <w:lang w:val="nl-NL"/>
        </w:rPr>
      </w:pPr>
      <w:r>
        <w:rPr>
          <w:lang w:val="nl-NL"/>
        </w:rPr>
        <w:t>suprasannojjvalā mūrtir asyāṁ snehaṁ karoti me ||244|| (ma.vī.ca. 1.21)</w:t>
      </w:r>
    </w:p>
    <w:p w:rsidR="00371E00" w:rsidRDefault="00371E00">
      <w:pPr>
        <w:rPr>
          <w:lang w:val="nl-NL"/>
        </w:rPr>
      </w:pPr>
    </w:p>
    <w:p w:rsidR="00371E00" w:rsidRDefault="00371E00">
      <w:pPr>
        <w:rPr>
          <w:lang w:val="nl-NL"/>
        </w:rPr>
      </w:pPr>
      <w:r>
        <w:rPr>
          <w:lang w:val="nl-NL"/>
        </w:rPr>
        <w:t>atra deva-yajana-janakādi-sambandha-gauraveṇa sītāyāṁ rāmasya ratiḥ |</w:t>
      </w:r>
    </w:p>
    <w:p w:rsidR="00371E00" w:rsidRDefault="00371E00">
      <w:pPr>
        <w:rPr>
          <w:lang w:val="nl-NL"/>
        </w:rPr>
      </w:pPr>
    </w:p>
    <w:p w:rsidR="00371E00" w:rsidRDefault="00371E00">
      <w:pPr>
        <w:rPr>
          <w:bCs/>
          <w:lang w:val="nl-NL"/>
        </w:rPr>
      </w:pPr>
      <w:r>
        <w:rPr>
          <w:lang w:val="nl-NL"/>
        </w:rPr>
        <w:t xml:space="preserve">atha </w:t>
      </w:r>
      <w:r>
        <w:rPr>
          <w:b/>
          <w:bCs/>
          <w:lang w:val="nl-NL"/>
        </w:rPr>
        <w:t>abhimāṇaḥ |</w:t>
      </w:r>
      <w:r>
        <w:rPr>
          <w:bCs/>
          <w:lang w:val="nl-NL"/>
        </w:rPr>
        <w:t xml:space="preserve"> idam eva mama priyaṁ nānyad ity abhiprāyo’bhimānaḥ | tena, yathā—</w:t>
      </w:r>
    </w:p>
    <w:p w:rsidR="00371E00" w:rsidRDefault="00371E00">
      <w:pPr>
        <w:pStyle w:val="Quote"/>
        <w:rPr>
          <w:lang w:val="nl-NL"/>
        </w:rPr>
      </w:pPr>
      <w:r>
        <w:rPr>
          <w:lang w:val="nl-NL"/>
        </w:rPr>
        <w:t>jagati jayinas te te bhāvā navendu-kalādayaḥ</w:t>
      </w:r>
    </w:p>
    <w:p w:rsidR="00371E00" w:rsidRDefault="00371E00">
      <w:pPr>
        <w:pStyle w:val="Quote"/>
        <w:rPr>
          <w:lang w:val="nl-NL"/>
        </w:rPr>
      </w:pPr>
      <w:r>
        <w:rPr>
          <w:lang w:val="nl-NL"/>
        </w:rPr>
        <w:t>prakṛti-madhurāḥ santy evānye mano madayanti ye |</w:t>
      </w:r>
      <w:r>
        <w:rPr>
          <w:lang w:val="nl-NL"/>
        </w:rPr>
        <w:br/>
        <w:t>mama tu yad iyaṁ yātā loke vilocana-candrikā</w:t>
      </w:r>
    </w:p>
    <w:p w:rsidR="00371E00" w:rsidRDefault="00371E00">
      <w:pPr>
        <w:pStyle w:val="Quote"/>
        <w:rPr>
          <w:lang w:val="nl-NL"/>
        </w:rPr>
      </w:pPr>
      <w:r>
        <w:rPr>
          <w:lang w:val="nl-NL"/>
        </w:rPr>
        <w:t>nayana-viṣayaṁ janmany ekaḥ sa eva mahotsavaḥ ||245|| (mā.mā. 1.39)</w:t>
      </w:r>
    </w:p>
    <w:p w:rsidR="00371E00" w:rsidRDefault="00371E00">
      <w:pPr>
        <w:rPr>
          <w:lang w:val="nl-NL"/>
        </w:rPr>
      </w:pPr>
    </w:p>
    <w:p w:rsidR="00371E00" w:rsidRDefault="00371E00">
      <w:pPr>
        <w:rPr>
          <w:lang w:val="nl-NL"/>
        </w:rPr>
      </w:pPr>
      <w:r>
        <w:rPr>
          <w:lang w:val="nl-NL"/>
        </w:rPr>
        <w:t>atra mādhavasya vilcana-candrikā-nayana-mahotsavādy-abhimānena itara-ramaṇīya-vastu-naiḥspṛhyeṇa ca mālatyāṁ ratiḥ |</w:t>
      </w:r>
    </w:p>
    <w:p w:rsidR="00371E00" w:rsidRDefault="00371E00">
      <w:pPr>
        <w:rPr>
          <w:lang w:val="nl-NL"/>
        </w:rPr>
      </w:pPr>
    </w:p>
    <w:p w:rsidR="00371E00" w:rsidRDefault="00371E00">
      <w:pPr>
        <w:rPr>
          <w:bCs/>
          <w:lang w:val="nl-NL"/>
        </w:rPr>
      </w:pPr>
      <w:r>
        <w:rPr>
          <w:b/>
          <w:bCs/>
          <w:lang w:val="nl-NL"/>
        </w:rPr>
        <w:t>upamayā</w:t>
      </w:r>
      <w:r>
        <w:rPr>
          <w:bCs/>
          <w:lang w:val="nl-NL"/>
        </w:rPr>
        <w:t>, yathā—</w:t>
      </w:r>
    </w:p>
    <w:p w:rsidR="00371E00" w:rsidRDefault="00371E00">
      <w:pPr>
        <w:pStyle w:val="Quote"/>
        <w:rPr>
          <w:lang w:val="nl-NL"/>
        </w:rPr>
      </w:pPr>
      <w:r>
        <w:rPr>
          <w:lang w:val="nl-NL"/>
        </w:rPr>
        <w:t xml:space="preserve">api turaga-samīpād utpatantaṁ mayūraṁ </w:t>
      </w:r>
    </w:p>
    <w:p w:rsidR="00371E00" w:rsidRDefault="00371E00">
      <w:pPr>
        <w:pStyle w:val="Quote"/>
        <w:rPr>
          <w:lang w:val="nl-NL"/>
        </w:rPr>
      </w:pPr>
      <w:r>
        <w:rPr>
          <w:lang w:val="nl-NL"/>
        </w:rPr>
        <w:t>na sa rucira-kalāpaṁ bāṇa-lakṣyīcakāra |</w:t>
      </w:r>
    </w:p>
    <w:p w:rsidR="00371E00" w:rsidRDefault="00371E00">
      <w:pPr>
        <w:pStyle w:val="Quote"/>
        <w:rPr>
          <w:lang w:val="nl-NL"/>
        </w:rPr>
      </w:pPr>
      <w:r>
        <w:rPr>
          <w:lang w:val="nl-NL"/>
        </w:rPr>
        <w:t xml:space="preserve">sapadi gata-manaskaś citra-mālyānukīrṇe </w:t>
      </w:r>
    </w:p>
    <w:p w:rsidR="00371E00" w:rsidRDefault="00371E00">
      <w:pPr>
        <w:pStyle w:val="Quote"/>
        <w:rPr>
          <w:lang w:val="nl-NL"/>
        </w:rPr>
      </w:pPr>
      <w:r>
        <w:rPr>
          <w:lang w:val="nl-NL"/>
        </w:rPr>
        <w:t>rati-vigalita-bandhe keśa-pāśe priyāyāḥ ||246|| (ra.vaṁ. 9.67)</w:t>
      </w:r>
    </w:p>
    <w:p w:rsidR="00371E00" w:rsidRDefault="00371E00">
      <w:pPr>
        <w:rPr>
          <w:lang w:val="nl-NL"/>
        </w:rPr>
      </w:pPr>
    </w:p>
    <w:p w:rsidR="00371E00" w:rsidRDefault="00371E00">
      <w:pPr>
        <w:rPr>
          <w:lang w:val="nl-NL"/>
        </w:rPr>
      </w:pPr>
      <w:r>
        <w:rPr>
          <w:lang w:val="nl-NL"/>
        </w:rPr>
        <w:t>atra mṛgayāntaritāpi daśarathasya priyā-viṣayā ratis tadīya-keśa-kalāpa-sadṛśa-keki-kalāpa-darśanenotpadyate |</w:t>
      </w:r>
    </w:p>
    <w:p w:rsidR="00371E00" w:rsidRDefault="00371E00">
      <w:pPr>
        <w:rPr>
          <w:lang w:val="nl-NL"/>
        </w:rPr>
      </w:pPr>
    </w:p>
    <w:p w:rsidR="00371E00" w:rsidRDefault="00371E00">
      <w:pPr>
        <w:rPr>
          <w:bCs/>
          <w:lang w:val="nl-NL"/>
        </w:rPr>
      </w:pPr>
      <w:r>
        <w:rPr>
          <w:b/>
          <w:bCs/>
          <w:lang w:val="nl-NL"/>
        </w:rPr>
        <w:t>adhyātmaṁ svātma-prāmāṇya-mātram |</w:t>
      </w:r>
      <w:r>
        <w:rPr>
          <w:bCs/>
          <w:lang w:val="nl-NL"/>
        </w:rPr>
        <w:t xml:space="preserve"> tena, yathā—</w:t>
      </w:r>
    </w:p>
    <w:p w:rsidR="00371E00" w:rsidRDefault="00371E00">
      <w:pPr>
        <w:pStyle w:val="Quote"/>
        <w:rPr>
          <w:lang w:val="nl-NL"/>
        </w:rPr>
      </w:pPr>
      <w:r>
        <w:rPr>
          <w:lang w:val="nl-NL"/>
        </w:rPr>
        <w:t>kāmaṁ pratyādiṣṭāṁ</w:t>
      </w:r>
      <w:r>
        <w:rPr>
          <w:lang w:val="nl-NL"/>
        </w:rPr>
        <w:br/>
        <w:t>smarāmi na parigrahaṁ munes tanayān |</w:t>
      </w:r>
    </w:p>
    <w:p w:rsidR="00371E00" w:rsidRDefault="00371E00">
      <w:pPr>
        <w:pStyle w:val="Quote"/>
        <w:rPr>
          <w:lang w:val="nl-NL"/>
        </w:rPr>
      </w:pPr>
      <w:r>
        <w:rPr>
          <w:lang w:val="nl-NL"/>
        </w:rPr>
        <w:t>balavat tu dūyamānaṁ</w:t>
      </w:r>
      <w:r>
        <w:rPr>
          <w:lang w:val="nl-NL"/>
        </w:rPr>
        <w:br/>
        <w:t>pratyāyayatīva me hṛdayam ||247|| (śaku. 5.31)</w:t>
      </w:r>
    </w:p>
    <w:p w:rsidR="00371E00" w:rsidRDefault="00371E00">
      <w:pPr>
        <w:rPr>
          <w:lang w:val="nl-NL"/>
        </w:rPr>
      </w:pPr>
    </w:p>
    <w:p w:rsidR="00371E00" w:rsidRDefault="00371E00">
      <w:pPr>
        <w:rPr>
          <w:lang w:val="nl-NL"/>
        </w:rPr>
      </w:pPr>
      <w:r>
        <w:rPr>
          <w:lang w:val="nl-NL"/>
        </w:rPr>
        <w:t>atra duṣyantasya nija-citta-santāpa-pratyayena śāpa-vismṛtāyām api śakuntalāyāṁ ratiḥ |</w:t>
      </w:r>
    </w:p>
    <w:p w:rsidR="00371E00" w:rsidRDefault="00371E00">
      <w:pPr>
        <w:rPr>
          <w:bCs/>
          <w:lang w:val="nl-NL"/>
        </w:rPr>
      </w:pPr>
    </w:p>
    <w:p w:rsidR="00371E00" w:rsidRDefault="00371E00">
      <w:pPr>
        <w:rPr>
          <w:lang w:val="nl-NL"/>
        </w:rPr>
      </w:pPr>
      <w:r>
        <w:rPr>
          <w:b/>
          <w:lang w:val="nl-NL"/>
        </w:rPr>
        <w:t>viṣayāḥ śabdādayaḥ</w:t>
      </w:r>
      <w:r>
        <w:rPr>
          <w:lang w:val="nl-NL"/>
        </w:rPr>
        <w:t xml:space="preserve"> | tatra śabdena, yathā mamaiva—</w:t>
      </w:r>
    </w:p>
    <w:p w:rsidR="00371E00" w:rsidRDefault="00371E00">
      <w:pPr>
        <w:pStyle w:val="Quote"/>
        <w:rPr>
          <w:lang w:val="nl-NL"/>
        </w:rPr>
      </w:pPr>
      <w:r>
        <w:rPr>
          <w:lang w:val="nl-NL"/>
        </w:rPr>
        <w:t xml:space="preserve">sakhi me niyati-hatāyās </w:t>
      </w:r>
    </w:p>
    <w:p w:rsidR="00371E00" w:rsidRDefault="00371E00">
      <w:pPr>
        <w:pStyle w:val="Quote"/>
        <w:rPr>
          <w:lang w:val="nl-NL"/>
        </w:rPr>
      </w:pPr>
      <w:r>
        <w:rPr>
          <w:lang w:val="nl-NL"/>
        </w:rPr>
        <w:t>tad-darśanam astu vā mā vā |</w:t>
      </w:r>
    </w:p>
    <w:p w:rsidR="00371E00" w:rsidRDefault="00371E00">
      <w:pPr>
        <w:pStyle w:val="Quote"/>
        <w:rPr>
          <w:lang w:val="nl-NL"/>
        </w:rPr>
      </w:pPr>
      <w:r>
        <w:rPr>
          <w:lang w:val="nl-NL"/>
        </w:rPr>
        <w:t>punar api sa veṇu-nādo</w:t>
      </w:r>
    </w:p>
    <w:p w:rsidR="00371E00" w:rsidRDefault="00371E00">
      <w:pPr>
        <w:pStyle w:val="Quote"/>
        <w:rPr>
          <w:lang w:val="nl-NL"/>
        </w:rPr>
      </w:pPr>
      <w:r>
        <w:rPr>
          <w:lang w:val="nl-NL"/>
        </w:rPr>
        <w:t>yadi karṇa-pathe patet tad evālam ||248||</w:t>
      </w:r>
    </w:p>
    <w:p w:rsidR="00371E00" w:rsidRDefault="00371E00">
      <w:pPr>
        <w:rPr>
          <w:bCs/>
          <w:lang w:val="nl-NL"/>
        </w:rPr>
      </w:pPr>
    </w:p>
    <w:p w:rsidR="00371E00" w:rsidRDefault="00371E00">
      <w:pPr>
        <w:rPr>
          <w:lang w:val="nl-NL"/>
        </w:rPr>
      </w:pPr>
      <w:r>
        <w:rPr>
          <w:lang w:val="nl-NL"/>
        </w:rPr>
        <w:t>atra prāg-adṛṣṭe’pi kṛṣṇe veṇu-nādena kāmavallyā ratiḥ |</w:t>
      </w:r>
    </w:p>
    <w:p w:rsidR="00371E00" w:rsidRDefault="00371E00">
      <w:pPr>
        <w:rPr>
          <w:lang w:val="nl-NL"/>
        </w:rPr>
      </w:pPr>
    </w:p>
    <w:p w:rsidR="00371E00" w:rsidRDefault="00371E00">
      <w:pPr>
        <w:rPr>
          <w:bCs/>
          <w:lang w:val="nl-NL"/>
        </w:rPr>
      </w:pPr>
      <w:r>
        <w:rPr>
          <w:b/>
          <w:bCs/>
          <w:lang w:val="nl-NL"/>
        </w:rPr>
        <w:t>sparśena</w:t>
      </w:r>
      <w:r>
        <w:rPr>
          <w:bCs/>
          <w:lang w:val="nl-NL"/>
        </w:rPr>
        <w:t>, yathā—</w:t>
      </w:r>
    </w:p>
    <w:p w:rsidR="00371E00" w:rsidRDefault="00371E00">
      <w:pPr>
        <w:pStyle w:val="Quote"/>
        <w:rPr>
          <w:lang w:val="nl-NL"/>
        </w:rPr>
      </w:pPr>
      <w:r>
        <w:rPr>
          <w:lang w:val="nl-NL"/>
        </w:rPr>
        <w:t>yad ayaṁ ratha-saṅkṣobhād aṁsenāṁso rathāṅga-suśroṇyāḥ |</w:t>
      </w:r>
    </w:p>
    <w:p w:rsidR="00371E00" w:rsidRDefault="00371E00">
      <w:pPr>
        <w:pStyle w:val="Quote"/>
        <w:rPr>
          <w:lang w:val="nl-NL"/>
        </w:rPr>
      </w:pPr>
      <w:r>
        <w:rPr>
          <w:lang w:val="nl-NL"/>
        </w:rPr>
        <w:t>spṛṣṭaḥ saroma-vikriyam aṅkuritaṁ manobhaveneva ||249|| (vi.u. 1.11)</w:t>
      </w:r>
    </w:p>
    <w:p w:rsidR="00371E00" w:rsidRDefault="00371E00">
      <w:pPr>
        <w:pStyle w:val="Quote"/>
        <w:rPr>
          <w:lang w:val="nl-NL"/>
        </w:rPr>
      </w:pPr>
    </w:p>
    <w:p w:rsidR="00371E00" w:rsidRDefault="00371E00">
      <w:pPr>
        <w:rPr>
          <w:lang w:val="nl-NL"/>
        </w:rPr>
      </w:pPr>
      <w:r>
        <w:rPr>
          <w:b/>
          <w:lang w:val="nl-NL"/>
        </w:rPr>
        <w:t>rūpeṇa</w:t>
      </w:r>
      <w:r>
        <w:rPr>
          <w:lang w:val="nl-NL"/>
        </w:rPr>
        <w:t>, yathā—</w:t>
      </w:r>
    </w:p>
    <w:p w:rsidR="00371E00" w:rsidRDefault="00371E00">
      <w:pPr>
        <w:pStyle w:val="Quote"/>
        <w:rPr>
          <w:lang w:val="nl-NL"/>
        </w:rPr>
      </w:pPr>
      <w:r>
        <w:rPr>
          <w:lang w:val="nl-NL"/>
        </w:rPr>
        <w:t>ayaṁ rāmo nāyaṁ sa tu janaka-dharmaṁ dalitavān</w:t>
      </w:r>
    </w:p>
    <w:p w:rsidR="00371E00" w:rsidRDefault="00371E00">
      <w:pPr>
        <w:pStyle w:val="Quote"/>
        <w:rPr>
          <w:lang w:val="nl-NL"/>
        </w:rPr>
      </w:pPr>
      <w:r>
        <w:rPr>
          <w:lang w:val="nl-NL"/>
        </w:rPr>
        <w:t>ayaṁ kāmo nāyaṁ sa tu madhumadāmodita-manāḥ |</w:t>
      </w:r>
    </w:p>
    <w:p w:rsidR="00371E00" w:rsidRDefault="00371E00">
      <w:pPr>
        <w:pStyle w:val="Quote"/>
        <w:rPr>
          <w:lang w:val="nl-NL"/>
        </w:rPr>
      </w:pPr>
      <w:r>
        <w:rPr>
          <w:lang w:val="nl-NL"/>
        </w:rPr>
        <w:t>sakhi jñātaṁ so’yaṁ yuvati-nayanotpādana-phalaṁ</w:t>
      </w:r>
    </w:p>
    <w:p w:rsidR="00371E00" w:rsidRDefault="00371E00">
      <w:pPr>
        <w:pStyle w:val="Quote"/>
        <w:rPr>
          <w:lang w:val="nl-NL"/>
        </w:rPr>
      </w:pPr>
      <w:r>
        <w:rPr>
          <w:lang w:val="nl-NL"/>
        </w:rPr>
        <w:t>nidānaṁ bhāgyānāṁ jayati khalu siṁha-kṣitipatiḥ ||250||</w:t>
      </w:r>
    </w:p>
    <w:p w:rsidR="00371E00" w:rsidRDefault="00371E00">
      <w:pPr>
        <w:rPr>
          <w:lang w:val="nl-NL"/>
        </w:rPr>
      </w:pPr>
    </w:p>
    <w:p w:rsidR="00371E00" w:rsidRDefault="00371E00">
      <w:pPr>
        <w:rPr>
          <w:lang w:val="nl-NL"/>
        </w:rPr>
      </w:pPr>
      <w:r>
        <w:rPr>
          <w:lang w:val="nl-NL"/>
        </w:rPr>
        <w:t>atra rāmādi-smaraṇa-hetunā nāyaka-rūpātiśayena kasyāścid ratiḥ |</w:t>
      </w:r>
    </w:p>
    <w:p w:rsidR="00371E00" w:rsidRDefault="00371E00">
      <w:pPr>
        <w:rPr>
          <w:lang w:val="nl-NL"/>
        </w:rPr>
      </w:pPr>
    </w:p>
    <w:p w:rsidR="00371E00" w:rsidRDefault="00371E00">
      <w:pPr>
        <w:rPr>
          <w:lang w:val="nl-NL"/>
        </w:rPr>
      </w:pPr>
      <w:r>
        <w:rPr>
          <w:b/>
          <w:lang w:val="nl-NL"/>
        </w:rPr>
        <w:t>rasena</w:t>
      </w:r>
      <w:r>
        <w:rPr>
          <w:lang w:val="nl-NL"/>
        </w:rPr>
        <w:t>, yathā—</w:t>
      </w:r>
    </w:p>
    <w:p w:rsidR="00371E00" w:rsidRDefault="00371E00">
      <w:pPr>
        <w:pStyle w:val="Quote"/>
        <w:rPr>
          <w:lang w:val="nl-NL"/>
        </w:rPr>
      </w:pPr>
      <w:r>
        <w:rPr>
          <w:lang w:val="nl-NL"/>
        </w:rPr>
        <w:t>haras tu kiñcit parilupta-dhairyaś</w:t>
      </w:r>
    </w:p>
    <w:p w:rsidR="00371E00" w:rsidRDefault="00371E00">
      <w:pPr>
        <w:pStyle w:val="Quote"/>
        <w:rPr>
          <w:lang w:val="nl-NL"/>
        </w:rPr>
      </w:pPr>
      <w:r>
        <w:rPr>
          <w:lang w:val="nl-NL"/>
        </w:rPr>
        <w:t>candrodayārambha ivāmburāśiḥ |</w:t>
      </w:r>
    </w:p>
    <w:p w:rsidR="00371E00" w:rsidRDefault="00371E00">
      <w:pPr>
        <w:pStyle w:val="Quote"/>
        <w:rPr>
          <w:lang w:val="nl-NL"/>
        </w:rPr>
      </w:pPr>
      <w:r>
        <w:rPr>
          <w:lang w:val="nl-NL"/>
        </w:rPr>
        <w:t>umā-mukhe bimba-phalādharoṣṭhe</w:t>
      </w:r>
    </w:p>
    <w:p w:rsidR="00371E00" w:rsidRDefault="00371E00">
      <w:pPr>
        <w:pStyle w:val="Quote"/>
        <w:rPr>
          <w:lang w:val="nl-NL"/>
        </w:rPr>
      </w:pPr>
      <w:r>
        <w:rPr>
          <w:lang w:val="nl-NL"/>
        </w:rPr>
        <w:t>vyāpārayāmāsa vilocanāni ||251|| (ku.saṁ. 3.67)</w:t>
      </w:r>
    </w:p>
    <w:p w:rsidR="00371E00" w:rsidRDefault="00371E00">
      <w:pPr>
        <w:rPr>
          <w:lang w:val="nl-NL"/>
        </w:rPr>
      </w:pPr>
    </w:p>
    <w:p w:rsidR="00371E00" w:rsidRDefault="00371E00">
      <w:pPr>
        <w:rPr>
          <w:lang w:val="nl-NL"/>
        </w:rPr>
      </w:pPr>
      <w:r>
        <w:rPr>
          <w:lang w:val="nl-NL"/>
        </w:rPr>
        <w:t>atra yadyapi sambhogāt prāg-ajñātasyādhara-rasasya rasaṁ prati vibhāvatā na saṅgacchate, tathāpi prasiddehḥ sambhāvitasya rasasyaiva vibhāvatvaṁ bimba-phalādharoṣṭha iti padena vyajyate | athavā samāsvādita-dākṣāyaṇī-bimbādharasya parameśvarasya tad-rasenaiva jananāntara-saṅgatāyām api tasyāṁ ratiḥ |</w:t>
      </w:r>
    </w:p>
    <w:p w:rsidR="00371E00" w:rsidRDefault="00371E00">
      <w:pPr>
        <w:rPr>
          <w:lang w:val="nl-NL"/>
        </w:rPr>
      </w:pPr>
    </w:p>
    <w:p w:rsidR="00371E00" w:rsidRDefault="00371E00">
      <w:pPr>
        <w:rPr>
          <w:bCs/>
          <w:lang w:val="nl-NL"/>
        </w:rPr>
      </w:pPr>
      <w:r>
        <w:rPr>
          <w:b/>
          <w:bCs/>
          <w:lang w:val="nl-NL"/>
        </w:rPr>
        <w:t>gandhena</w:t>
      </w:r>
      <w:r>
        <w:rPr>
          <w:bCs/>
          <w:lang w:val="nl-NL"/>
        </w:rPr>
        <w:t>, yathā mamaiva—</w:t>
      </w:r>
    </w:p>
    <w:p w:rsidR="00371E00" w:rsidRDefault="00371E00">
      <w:pPr>
        <w:pStyle w:val="Quote"/>
        <w:rPr>
          <w:lang w:val="nl-NL"/>
        </w:rPr>
      </w:pPr>
      <w:r>
        <w:rPr>
          <w:lang w:val="nl-NL"/>
        </w:rPr>
        <w:t>unmīlan-nava-mālatī-parimala-nyakkāra-baddha-vratair</w:t>
      </w:r>
    </w:p>
    <w:p w:rsidR="00371E00" w:rsidRDefault="00371E00">
      <w:pPr>
        <w:pStyle w:val="Quote"/>
        <w:rPr>
          <w:lang w:val="nl-NL"/>
        </w:rPr>
      </w:pPr>
      <w:r>
        <w:rPr>
          <w:lang w:val="nl-NL"/>
        </w:rPr>
        <w:t>ālolair ali-maṇḍalaiḥ pratipadaṁ pratyāśam āsevitaḥ |</w:t>
      </w:r>
    </w:p>
    <w:p w:rsidR="00371E00" w:rsidRDefault="00371E00">
      <w:pPr>
        <w:pStyle w:val="Quote"/>
        <w:rPr>
          <w:lang w:val="nl-NL"/>
        </w:rPr>
      </w:pPr>
      <w:r>
        <w:rPr>
          <w:lang w:val="nl-NL"/>
        </w:rPr>
        <w:t>aṅgānām abhijāta-campaka-rucām asyā mṛgākṣyā sphuran-</w:t>
      </w:r>
    </w:p>
    <w:p w:rsidR="00371E00" w:rsidRDefault="00371E00">
      <w:pPr>
        <w:pStyle w:val="Quote"/>
        <w:rPr>
          <w:lang w:val="nl-NL"/>
        </w:rPr>
      </w:pPr>
      <w:r>
        <w:rPr>
          <w:lang w:val="nl-NL"/>
        </w:rPr>
        <w:t>nāmodo’yam adṛṣṭa-pūrva-mahimā badhnāti me mānasam ||252||</w:t>
      </w:r>
    </w:p>
    <w:p w:rsidR="00371E00" w:rsidRDefault="00371E00">
      <w:pPr>
        <w:pStyle w:val="Quote"/>
        <w:rPr>
          <w:bCs/>
          <w:lang w:val="nl-NL"/>
        </w:rPr>
      </w:pPr>
    </w:p>
    <w:p w:rsidR="00371E00" w:rsidRDefault="00371E00">
      <w:pPr>
        <w:rPr>
          <w:lang w:val="nl-NL"/>
        </w:rPr>
      </w:pPr>
      <w:r>
        <w:rPr>
          <w:lang w:val="nl-NL"/>
        </w:rPr>
        <w:t>atra parāśara-muni-prasādena labdhena divyena satyavatī-śarīra-saurabheṇa śantanos tasyāṁ ratiḥ |</w:t>
      </w:r>
    </w:p>
    <w:p w:rsidR="00371E00" w:rsidRDefault="00371E00">
      <w:pPr>
        <w:rPr>
          <w:lang w:val="nl-NL"/>
        </w:rPr>
      </w:pPr>
    </w:p>
    <w:p w:rsidR="00371E00" w:rsidRDefault="00371E00">
      <w:pPr>
        <w:rPr>
          <w:b/>
          <w:bCs/>
          <w:lang w:val="nl-NL"/>
        </w:rPr>
      </w:pPr>
      <w:r>
        <w:rPr>
          <w:b/>
          <w:bCs/>
          <w:lang w:val="nl-NL"/>
        </w:rPr>
        <w:t xml:space="preserve">bhojas tu samprayogeṇa ratim anyām udāharat ||253|| </w:t>
      </w:r>
      <w:r>
        <w:rPr>
          <w:bCs/>
          <w:color w:val="FF0000"/>
          <w:lang w:val="nl-NL"/>
        </w:rPr>
        <w:t>110a</w:t>
      </w:r>
    </w:p>
    <w:p w:rsidR="00371E00" w:rsidRDefault="00371E00">
      <w:pPr>
        <w:rPr>
          <w:b/>
          <w:bCs/>
          <w:lang w:val="nl-NL"/>
        </w:rPr>
      </w:pPr>
    </w:p>
    <w:p w:rsidR="00371E00" w:rsidRDefault="00371E00">
      <w:pPr>
        <w:rPr>
          <w:bCs/>
          <w:lang w:val="nl-NL"/>
        </w:rPr>
      </w:pPr>
      <w:r>
        <w:rPr>
          <w:bCs/>
          <w:lang w:val="nl-NL"/>
        </w:rPr>
        <w:t>yathā—</w:t>
      </w:r>
    </w:p>
    <w:p w:rsidR="00371E00" w:rsidRDefault="00371E00">
      <w:pPr>
        <w:pStyle w:val="Quote"/>
        <w:rPr>
          <w:lang w:val="nl-NL"/>
        </w:rPr>
      </w:pPr>
      <w:r>
        <w:rPr>
          <w:lang w:val="nl-NL"/>
        </w:rPr>
        <w:t>unnamayya sakaca-graham oṣṭhaṁ</w:t>
      </w:r>
    </w:p>
    <w:p w:rsidR="00371E00" w:rsidRDefault="00371E00">
      <w:pPr>
        <w:pStyle w:val="Quote"/>
        <w:rPr>
          <w:lang w:val="nl-NL"/>
        </w:rPr>
      </w:pPr>
      <w:r>
        <w:rPr>
          <w:lang w:val="nl-NL"/>
        </w:rPr>
        <w:t>cumbati priyatame haṭha-vṛttyā |</w:t>
      </w:r>
    </w:p>
    <w:p w:rsidR="00371E00" w:rsidRDefault="00371E00">
      <w:pPr>
        <w:pStyle w:val="Quote"/>
        <w:rPr>
          <w:lang w:val="nl-NL"/>
        </w:rPr>
      </w:pPr>
      <w:r>
        <w:rPr>
          <w:lang w:val="nl-NL"/>
        </w:rPr>
        <w:t>huṁ huṁ muñca ma ma meti ca mandaṁ</w:t>
      </w:r>
    </w:p>
    <w:p w:rsidR="00371E00" w:rsidRDefault="00371E00">
      <w:pPr>
        <w:pStyle w:val="Quote"/>
        <w:rPr>
          <w:bCs/>
          <w:lang w:val="nl-NL"/>
        </w:rPr>
      </w:pPr>
      <w:r>
        <w:rPr>
          <w:lang w:val="nl-NL"/>
        </w:rPr>
        <w:t xml:space="preserve">jalpitaṁ jayati bāla-vadhūnām ||254|| </w:t>
      </w:r>
      <w:r>
        <w:rPr>
          <w:bCs/>
          <w:lang w:val="nl-NL"/>
        </w:rPr>
        <w:t>(vijjikāyā idam iti subhāṣitāvaliḥ)</w:t>
      </w:r>
    </w:p>
    <w:p w:rsidR="00371E00" w:rsidRDefault="00371E00">
      <w:pPr>
        <w:rPr>
          <w:bCs/>
          <w:lang w:val="nl-NL"/>
        </w:rPr>
      </w:pPr>
    </w:p>
    <w:p w:rsidR="00371E00" w:rsidRDefault="00371E00">
      <w:pPr>
        <w:rPr>
          <w:bCs/>
          <w:lang w:val="nl-NL"/>
        </w:rPr>
      </w:pPr>
      <w:r>
        <w:rPr>
          <w:bCs/>
          <w:lang w:val="nl-NL"/>
        </w:rPr>
        <w:t>vākṛtaṁ ca tenaiva | atra tarjanārthamokṣaṇārtha-vāraṇārthāṇāṁ mandaṁ maṇdaṁ prayogān mānavatyāḥ samprayoge raty-utpattiḥ pratīyata iti |</w:t>
      </w:r>
    </w:p>
    <w:p w:rsidR="00371E00" w:rsidRDefault="00371E00">
      <w:pPr>
        <w:rPr>
          <w:bCs/>
          <w:lang w:val="nl-NL"/>
        </w:rPr>
      </w:pPr>
    </w:p>
    <w:p w:rsidR="00371E00" w:rsidRDefault="00371E00">
      <w:pPr>
        <w:rPr>
          <w:color w:val="FF0000"/>
          <w:lang w:val="nl-NL"/>
        </w:rPr>
      </w:pPr>
      <w:r>
        <w:rPr>
          <w:b/>
          <w:lang w:val="nl-NL"/>
        </w:rPr>
        <w:t xml:space="preserve">samprayogasya śabdādiṣv antarbhāvān na tan-matam ||255|| </w:t>
      </w:r>
      <w:r>
        <w:rPr>
          <w:color w:val="FF0000"/>
          <w:lang w:val="nl-NL"/>
        </w:rPr>
        <w:t>110</w:t>
      </w:r>
    </w:p>
    <w:p w:rsidR="00371E00" w:rsidRDefault="00371E00">
      <w:pPr>
        <w:rPr>
          <w:b/>
          <w:lang w:val="nl-NL"/>
        </w:rPr>
      </w:pPr>
    </w:p>
    <w:p w:rsidR="00371E00" w:rsidRDefault="00371E00">
      <w:pPr>
        <w:rPr>
          <w:lang w:val="nl-NL"/>
        </w:rPr>
      </w:pPr>
      <w:r>
        <w:rPr>
          <w:lang w:val="nl-NL"/>
        </w:rPr>
        <w:t>tathā hi—uktodāharaṇe mānavatī-jalpitasya śabda-rūpatvam eva | tathā ca—</w:t>
      </w:r>
    </w:p>
    <w:p w:rsidR="00371E00" w:rsidRDefault="00371E00">
      <w:pPr>
        <w:rPr>
          <w:lang w:val="nl-NL"/>
        </w:rPr>
      </w:pPr>
    </w:p>
    <w:p w:rsidR="00371E00" w:rsidRDefault="00371E00">
      <w:pPr>
        <w:pStyle w:val="Quote"/>
        <w:rPr>
          <w:lang w:val="nl-NL"/>
        </w:rPr>
      </w:pPr>
      <w:r>
        <w:rPr>
          <w:lang w:val="nl-NL"/>
        </w:rPr>
        <w:t>āarapasārioṭṭhaṁ aghaḍiaṇāsaṁ acuṁbiaṇiḍākaṁ |</w:t>
      </w:r>
    </w:p>
    <w:p w:rsidR="00371E00" w:rsidRDefault="00371E00">
      <w:pPr>
        <w:pStyle w:val="Quote"/>
        <w:rPr>
          <w:lang w:val="nl-NL"/>
        </w:rPr>
      </w:pPr>
      <w:r>
        <w:rPr>
          <w:lang w:val="nl-NL"/>
        </w:rPr>
        <w:t>baṇṇaghialippamuhie tīe paricumbaṇaṁ bharimo ||256|| (gāthā 1.22)</w:t>
      </w:r>
    </w:p>
    <w:p w:rsidR="00371E00" w:rsidRDefault="00371E00">
      <w:pPr>
        <w:pStyle w:val="Quote"/>
        <w:rPr>
          <w:lang w:val="nl-NL"/>
        </w:rPr>
      </w:pPr>
    </w:p>
    <w:p w:rsidR="00371E00" w:rsidRDefault="00371E00">
      <w:pPr>
        <w:pStyle w:val="Quote"/>
        <w:rPr>
          <w:i/>
          <w:iCs/>
          <w:lang w:val="nl-NL"/>
        </w:rPr>
      </w:pPr>
      <w:r>
        <w:rPr>
          <w:lang w:val="nl-NL"/>
        </w:rPr>
        <w:t>[</w:t>
      </w:r>
      <w:r>
        <w:rPr>
          <w:i/>
          <w:iCs/>
          <w:lang w:val="nl-NL"/>
        </w:rPr>
        <w:t>ādara-prasāritoṣṭham aghaṭita-nāsam acumbita-niṭilam |</w:t>
      </w:r>
    </w:p>
    <w:p w:rsidR="00371E00" w:rsidRDefault="00371E00">
      <w:pPr>
        <w:pStyle w:val="Quote"/>
        <w:rPr>
          <w:lang w:val="nl-NL"/>
        </w:rPr>
      </w:pPr>
      <w:r>
        <w:rPr>
          <w:i/>
          <w:iCs/>
          <w:lang w:val="nl-NL"/>
        </w:rPr>
        <w:t xml:space="preserve">varṇa-ghṛta-lipta-mukhyās tasyāḥ paricumbanaṁ smarāmaḥ </w:t>
      </w:r>
      <w:r>
        <w:rPr>
          <w:lang w:val="nl-NL"/>
        </w:rPr>
        <w:t>||]</w:t>
      </w:r>
    </w:p>
    <w:p w:rsidR="00371E00" w:rsidRDefault="00371E00">
      <w:pPr>
        <w:pStyle w:val="Quote"/>
        <w:rPr>
          <w:lang w:val="nl-NL"/>
        </w:rPr>
      </w:pPr>
    </w:p>
    <w:p w:rsidR="00371E00" w:rsidRDefault="00371E00">
      <w:pPr>
        <w:rPr>
          <w:lang w:val="nl-NL"/>
        </w:rPr>
      </w:pPr>
      <w:r>
        <w:rPr>
          <w:lang w:val="nl-NL"/>
        </w:rPr>
        <w:t>ity ādiṣu cumbanādīnām api sparśeṣv antar-bhāvaḥ |</w:t>
      </w:r>
    </w:p>
    <w:p w:rsidR="00371E00" w:rsidRDefault="00371E00">
      <w:pPr>
        <w:rPr>
          <w:color w:val="FF0000"/>
          <w:lang w:val="nl-NL"/>
        </w:rPr>
      </w:pPr>
    </w:p>
    <w:p w:rsidR="00371E00" w:rsidRDefault="00371E00">
      <w:pPr>
        <w:rPr>
          <w:lang w:val="nl-NL"/>
        </w:rPr>
      </w:pPr>
      <w:r>
        <w:rPr>
          <w:lang w:val="nl-NL"/>
        </w:rPr>
        <w:t>[atha raty-avasthāḥ]</w:t>
      </w:r>
    </w:p>
    <w:p w:rsidR="00371E00" w:rsidRDefault="00371E00">
      <w:pPr>
        <w:rPr>
          <w:b/>
          <w:lang w:val="nl-NL"/>
        </w:rPr>
      </w:pPr>
      <w:r>
        <w:rPr>
          <w:b/>
          <w:lang w:val="nl-NL"/>
        </w:rPr>
        <w:t>aṅkura-pallava-kalikā-praspunaphalabhoga-bhāg iyaṁ kramaśaḥ |</w:t>
      </w:r>
    </w:p>
    <w:p w:rsidR="00371E00" w:rsidRDefault="00371E00">
      <w:pPr>
        <w:rPr>
          <w:color w:val="FF0000"/>
          <w:lang w:val="nl-NL"/>
        </w:rPr>
      </w:pPr>
      <w:r>
        <w:rPr>
          <w:b/>
          <w:lang w:val="nl-NL"/>
        </w:rPr>
        <w:t xml:space="preserve">premā mānaḥ praṇayaḥ sneho rāgo’nurāgaś ca ||257|| </w:t>
      </w:r>
      <w:r>
        <w:rPr>
          <w:color w:val="FF0000"/>
          <w:lang w:val="nl-NL"/>
        </w:rPr>
        <w:t>111</w:t>
      </w:r>
    </w:p>
    <w:p w:rsidR="00371E00" w:rsidRDefault="00371E00">
      <w:pPr>
        <w:rPr>
          <w:b/>
          <w:lang w:val="nl-NL"/>
        </w:rPr>
      </w:pPr>
    </w:p>
    <w:p w:rsidR="00371E00" w:rsidRDefault="00371E00">
      <w:pPr>
        <w:rPr>
          <w:b/>
          <w:bCs/>
          <w:lang w:val="nl-NL"/>
        </w:rPr>
      </w:pPr>
      <w:r>
        <w:rPr>
          <w:lang w:val="nl-NL"/>
        </w:rPr>
        <w:t xml:space="preserve">atha </w:t>
      </w:r>
      <w:r>
        <w:rPr>
          <w:b/>
          <w:bCs/>
          <w:lang w:val="nl-NL"/>
        </w:rPr>
        <w:t>premā—</w:t>
      </w:r>
    </w:p>
    <w:p w:rsidR="00371E00" w:rsidRDefault="00371E00">
      <w:pPr>
        <w:rPr>
          <w:bCs/>
          <w:color w:val="FF0000"/>
        </w:rPr>
      </w:pPr>
      <w:r>
        <w:rPr>
          <w:b/>
          <w:bCs/>
        </w:rPr>
        <w:t xml:space="preserve">sa premā bheda-rahitaṁ yūnor yad bhāva-bandhanaṁ ||258|| </w:t>
      </w:r>
      <w:r>
        <w:rPr>
          <w:bCs/>
          <w:color w:val="FF0000"/>
        </w:rPr>
        <w:t>112a</w:t>
      </w:r>
    </w:p>
    <w:p w:rsidR="00371E00" w:rsidRDefault="00371E00">
      <w:pPr>
        <w:rPr>
          <w:b/>
          <w:bCs/>
        </w:rPr>
      </w:pPr>
    </w:p>
    <w:p w:rsidR="00371E00" w:rsidRDefault="00371E00">
      <w:r>
        <w:t>yathā—</w:t>
      </w:r>
    </w:p>
    <w:p w:rsidR="00371E00" w:rsidRDefault="00371E00">
      <w:pPr>
        <w:pStyle w:val="Quote"/>
        <w:rPr>
          <w:lang w:val="nl-NL"/>
        </w:rPr>
      </w:pPr>
      <w:r>
        <w:rPr>
          <w:lang w:val="nl-NL"/>
        </w:rPr>
        <w:t>rathāṅga-nāmnor iva bhāva-bandhanaṁ</w:t>
      </w:r>
    </w:p>
    <w:p w:rsidR="00371E00" w:rsidRDefault="00371E00">
      <w:pPr>
        <w:pStyle w:val="Quote"/>
        <w:rPr>
          <w:lang w:val="nl-NL"/>
        </w:rPr>
      </w:pPr>
      <w:r>
        <w:rPr>
          <w:lang w:val="nl-NL"/>
        </w:rPr>
        <w:t>babhūva yat prema parasparāśrayam |</w:t>
      </w:r>
    </w:p>
    <w:p w:rsidR="00371E00" w:rsidRDefault="00371E00">
      <w:pPr>
        <w:pStyle w:val="Quote"/>
        <w:rPr>
          <w:lang w:val="nl-NL"/>
        </w:rPr>
      </w:pPr>
      <w:r>
        <w:rPr>
          <w:lang w:val="nl-NL"/>
        </w:rPr>
        <w:t>vibhaktam apy eka-sutena tat tayoḥ</w:t>
      </w:r>
    </w:p>
    <w:p w:rsidR="00371E00" w:rsidRDefault="00371E00">
      <w:pPr>
        <w:pStyle w:val="Quote"/>
        <w:rPr>
          <w:lang w:val="nl-NL"/>
        </w:rPr>
      </w:pPr>
      <w:r>
        <w:rPr>
          <w:lang w:val="nl-NL"/>
        </w:rPr>
        <w:t>parasparasyopari paryacīyata ||259|| (raghu. 3.24)</w:t>
      </w:r>
    </w:p>
    <w:p w:rsidR="00371E00" w:rsidRDefault="00371E00">
      <w:pPr>
        <w:rPr>
          <w:lang w:val="nl-NL"/>
        </w:rPr>
      </w:pPr>
    </w:p>
    <w:p w:rsidR="00371E00" w:rsidRDefault="00371E00">
      <w:pPr>
        <w:rPr>
          <w:lang w:val="nl-NL"/>
        </w:rPr>
      </w:pPr>
      <w:r>
        <w:rPr>
          <w:lang w:val="nl-NL"/>
        </w:rPr>
        <w:t>atra bheda-kāraṇe suta-snehe saty api sudakṣiṇā-dilīpayo rater aparihāṇena bheda-rahitatvam |</w:t>
      </w:r>
    </w:p>
    <w:p w:rsidR="00371E00" w:rsidRDefault="00371E00">
      <w:pPr>
        <w:rPr>
          <w:lang w:val="nl-NL"/>
        </w:rPr>
      </w:pPr>
    </w:p>
    <w:p w:rsidR="00371E00" w:rsidRDefault="00371E00">
      <w:pPr>
        <w:rPr>
          <w:lang w:val="nl-NL"/>
        </w:rPr>
      </w:pPr>
      <w:r>
        <w:rPr>
          <w:lang w:val="nl-NL"/>
        </w:rPr>
        <w:t>[keṣucit lipiṣu idam udāharaṇam atra dṛśyate—</w:t>
      </w:r>
    </w:p>
    <w:p w:rsidR="00371E00" w:rsidRDefault="00371E00">
      <w:pPr>
        <w:rPr>
          <w:lang w:val="nl-NL"/>
        </w:rPr>
      </w:pPr>
    </w:p>
    <w:p w:rsidR="00371E00" w:rsidRDefault="00371E00">
      <w:pPr>
        <w:pStyle w:val="Quote"/>
        <w:rPr>
          <w:lang w:val="nl-NL"/>
        </w:rPr>
      </w:pPr>
      <w:r>
        <w:rPr>
          <w:lang w:val="nl-NL"/>
        </w:rPr>
        <w:t>cira-virahiṇor utkaṇṭhārti-ślathīkṛta-gātrayor</w:t>
      </w:r>
    </w:p>
    <w:p w:rsidR="00371E00" w:rsidRDefault="00371E00">
      <w:pPr>
        <w:pStyle w:val="Quote"/>
        <w:rPr>
          <w:lang w:val="nl-NL"/>
        </w:rPr>
      </w:pPr>
      <w:r>
        <w:rPr>
          <w:lang w:val="nl-NL"/>
        </w:rPr>
        <w:t>navam iva jagaj jātaṁ bhūyaś cirād abhinandatoḥ |</w:t>
      </w:r>
    </w:p>
    <w:p w:rsidR="00371E00" w:rsidRDefault="00371E00">
      <w:pPr>
        <w:pStyle w:val="Quote"/>
        <w:rPr>
          <w:lang w:val="nl-NL"/>
        </w:rPr>
      </w:pPr>
      <w:r>
        <w:rPr>
          <w:lang w:val="nl-NL"/>
        </w:rPr>
        <w:t xml:space="preserve">katham api dine dīrghe yāte niśām adhirūḍhayoḥ </w:t>
      </w:r>
    </w:p>
    <w:p w:rsidR="00371E00" w:rsidRDefault="00371E00">
      <w:pPr>
        <w:pStyle w:val="Quote"/>
        <w:rPr>
          <w:b/>
          <w:lang w:val="nl-NL"/>
        </w:rPr>
      </w:pPr>
      <w:r>
        <w:rPr>
          <w:lang w:val="nl-NL"/>
        </w:rPr>
        <w:t>prasarati kathā bahvī yūnor yathā na tathā ratiḥ || (amaru. 39)]</w:t>
      </w:r>
    </w:p>
    <w:p w:rsidR="00371E00" w:rsidRDefault="00371E00">
      <w:pPr>
        <w:rPr>
          <w:b/>
          <w:lang w:val="nl-NL"/>
        </w:rPr>
      </w:pPr>
    </w:p>
    <w:p w:rsidR="00371E00" w:rsidRDefault="00371E00">
      <w:pPr>
        <w:rPr>
          <w:lang w:val="nl-NL"/>
        </w:rPr>
      </w:pPr>
      <w:r>
        <w:rPr>
          <w:lang w:val="nl-NL"/>
        </w:rPr>
        <w:t xml:space="preserve">atha </w:t>
      </w:r>
      <w:r>
        <w:rPr>
          <w:b/>
          <w:bCs/>
          <w:lang w:val="nl-NL"/>
        </w:rPr>
        <w:t>mānaḥ</w:t>
      </w:r>
      <w:r>
        <w:rPr>
          <w:lang w:val="nl-NL"/>
        </w:rPr>
        <w:t>—</w:t>
      </w:r>
    </w:p>
    <w:p w:rsidR="00371E00" w:rsidRDefault="00371E00">
      <w:pPr>
        <w:rPr>
          <w:bCs/>
          <w:color w:val="FF0000"/>
          <w:lang w:val="nl-NL"/>
        </w:rPr>
      </w:pPr>
      <w:r>
        <w:rPr>
          <w:b/>
          <w:bCs/>
          <w:lang w:val="nl-NL"/>
        </w:rPr>
        <w:t xml:space="preserve">yat tu premānubandhena svātantryād dhṛdayaṅgamam | </w:t>
      </w:r>
      <w:r>
        <w:rPr>
          <w:bCs/>
          <w:color w:val="FF0000"/>
          <w:lang w:val="nl-NL"/>
        </w:rPr>
        <w:t>112</w:t>
      </w:r>
    </w:p>
    <w:p w:rsidR="00371E00" w:rsidRDefault="00371E00">
      <w:pPr>
        <w:rPr>
          <w:b/>
          <w:bCs/>
          <w:lang w:val="nl-NL"/>
        </w:rPr>
      </w:pPr>
      <w:r>
        <w:rPr>
          <w:b/>
          <w:bCs/>
          <w:lang w:val="nl-NL"/>
        </w:rPr>
        <w:t>bahnāti bhāva-kauṭilyaṁ so’yaṁ māna itīryate ||260||</w:t>
      </w:r>
    </w:p>
    <w:p w:rsidR="00371E00" w:rsidRDefault="00371E00">
      <w:pPr>
        <w:rPr>
          <w:b/>
          <w:bCs/>
          <w:lang w:val="nl-NL"/>
        </w:rPr>
      </w:pPr>
    </w:p>
    <w:p w:rsidR="00371E00" w:rsidRDefault="00371E00">
      <w:pPr>
        <w:rPr>
          <w:bCs/>
          <w:lang w:val="nl-NL"/>
        </w:rPr>
      </w:pPr>
      <w:r>
        <w:rPr>
          <w:bCs/>
          <w:lang w:val="nl-NL"/>
        </w:rPr>
        <w:t>yathā—</w:t>
      </w:r>
    </w:p>
    <w:p w:rsidR="00371E00" w:rsidRDefault="00371E00">
      <w:pPr>
        <w:pStyle w:val="Quote"/>
        <w:rPr>
          <w:lang w:val="nl-NL"/>
        </w:rPr>
      </w:pPr>
      <w:r>
        <w:rPr>
          <w:lang w:val="nl-NL"/>
        </w:rPr>
        <w:t xml:space="preserve">vyapohituṁ locanato mukhānilair </w:t>
      </w:r>
    </w:p>
    <w:p w:rsidR="00371E00" w:rsidRDefault="00371E00">
      <w:pPr>
        <w:pStyle w:val="Quote"/>
        <w:rPr>
          <w:lang w:val="nl-NL"/>
        </w:rPr>
      </w:pPr>
      <w:r>
        <w:rPr>
          <w:lang w:val="nl-NL"/>
        </w:rPr>
        <w:t>apārayantaṁ kila puṣpajaṁ rajaḥ |</w:t>
      </w:r>
    </w:p>
    <w:p w:rsidR="00371E00" w:rsidRDefault="00371E00">
      <w:pPr>
        <w:pStyle w:val="Quote"/>
        <w:rPr>
          <w:lang w:val="nl-NL"/>
        </w:rPr>
      </w:pPr>
      <w:r>
        <w:rPr>
          <w:lang w:val="nl-NL"/>
        </w:rPr>
        <w:t xml:space="preserve">payodhareṇorasi kācid unmanāḥ </w:t>
      </w:r>
    </w:p>
    <w:p w:rsidR="00371E00" w:rsidRDefault="00371E00">
      <w:pPr>
        <w:pStyle w:val="Quote"/>
        <w:rPr>
          <w:lang w:val="nl-NL"/>
        </w:rPr>
      </w:pPr>
      <w:r>
        <w:rPr>
          <w:lang w:val="nl-NL"/>
        </w:rPr>
        <w:t>priyaṁ jaghānonnata-pīvara-stanī ||261|| (kirāṭa 8.19)</w:t>
      </w:r>
    </w:p>
    <w:p w:rsidR="00371E00" w:rsidRDefault="00371E00">
      <w:pPr>
        <w:rPr>
          <w:lang w:val="nl-NL"/>
        </w:rPr>
      </w:pPr>
    </w:p>
    <w:p w:rsidR="00371E00" w:rsidRDefault="00371E00">
      <w:pPr>
        <w:rPr>
          <w:lang w:val="nl-NL"/>
        </w:rPr>
      </w:pPr>
      <w:r>
        <w:rPr>
          <w:lang w:val="nl-NL"/>
        </w:rPr>
        <w:t>atrāparādha-sambhāvanāyām api prema-kalpita-svātantryeṇa avajñā-rūpaṁ citta-kauṭilyam |</w:t>
      </w:r>
    </w:p>
    <w:p w:rsidR="00371E00" w:rsidRDefault="00371E00">
      <w:pPr>
        <w:rPr>
          <w:lang w:val="nl-NL"/>
        </w:rPr>
      </w:pPr>
    </w:p>
    <w:p w:rsidR="00371E00" w:rsidRDefault="00371E00">
      <w:pPr>
        <w:rPr>
          <w:lang w:val="nl-NL"/>
        </w:rPr>
      </w:pPr>
      <w:r>
        <w:rPr>
          <w:lang w:val="nl-NL"/>
        </w:rPr>
        <w:t>[keṣucit lipiṣu idam udāharaṇam atra dṛśyate—</w:t>
      </w:r>
    </w:p>
    <w:p w:rsidR="00371E00" w:rsidRDefault="00371E00">
      <w:pPr>
        <w:pStyle w:val="Quote"/>
        <w:rPr>
          <w:lang w:val="nl-NL"/>
        </w:rPr>
      </w:pPr>
    </w:p>
    <w:p w:rsidR="00371E00" w:rsidRDefault="00371E00">
      <w:pPr>
        <w:pStyle w:val="Quote"/>
        <w:rPr>
          <w:lang w:val="nl-NL"/>
        </w:rPr>
      </w:pPr>
      <w:r>
        <w:rPr>
          <w:lang w:val="nl-NL"/>
        </w:rPr>
        <w:t>muñca kopam animitta-locane</w:t>
      </w:r>
    </w:p>
    <w:p w:rsidR="00371E00" w:rsidRDefault="00371E00">
      <w:pPr>
        <w:pStyle w:val="Quote"/>
        <w:rPr>
          <w:lang w:val="nl-NL"/>
        </w:rPr>
      </w:pPr>
      <w:r>
        <w:rPr>
          <w:lang w:val="nl-NL"/>
        </w:rPr>
        <w:t>sandhyayā praṇamito’smi nānyathā |</w:t>
      </w:r>
    </w:p>
    <w:p w:rsidR="00371E00" w:rsidRDefault="00371E00">
      <w:pPr>
        <w:pStyle w:val="Quote"/>
        <w:rPr>
          <w:lang w:val="nl-NL"/>
        </w:rPr>
      </w:pPr>
      <w:r>
        <w:rPr>
          <w:lang w:val="nl-NL"/>
        </w:rPr>
        <w:t>kiṁ na vetsi sahadharma-cāriṇaṁ</w:t>
      </w:r>
    </w:p>
    <w:p w:rsidR="00371E00" w:rsidRDefault="00371E00">
      <w:pPr>
        <w:pStyle w:val="Quote"/>
        <w:rPr>
          <w:lang w:val="nl-NL"/>
        </w:rPr>
      </w:pPr>
      <w:r>
        <w:rPr>
          <w:lang w:val="nl-NL"/>
        </w:rPr>
        <w:t>cakravāka-sama-vṛttim ātmanaḥ || (ku.saṁ. 8.57)]</w:t>
      </w:r>
    </w:p>
    <w:p w:rsidR="00371E00" w:rsidRDefault="00371E00">
      <w:pPr>
        <w:rPr>
          <w:lang w:val="nl-NL"/>
        </w:rPr>
      </w:pPr>
    </w:p>
    <w:p w:rsidR="00371E00" w:rsidRDefault="00371E00">
      <w:pPr>
        <w:rPr>
          <w:b/>
          <w:bCs/>
          <w:lang w:val="nl-NL"/>
        </w:rPr>
      </w:pPr>
      <w:r>
        <w:rPr>
          <w:lang w:val="nl-NL"/>
        </w:rPr>
        <w:t xml:space="preserve">atha </w:t>
      </w:r>
      <w:r>
        <w:rPr>
          <w:b/>
          <w:bCs/>
          <w:lang w:val="nl-NL"/>
        </w:rPr>
        <w:t>praṇayaḥ—</w:t>
      </w:r>
    </w:p>
    <w:p w:rsidR="00371E00" w:rsidRDefault="00371E00">
      <w:pPr>
        <w:rPr>
          <w:bCs/>
          <w:color w:val="FF0000"/>
          <w:lang w:val="nl-NL"/>
        </w:rPr>
      </w:pPr>
      <w:r>
        <w:rPr>
          <w:b/>
          <w:bCs/>
          <w:lang w:val="nl-NL"/>
        </w:rPr>
        <w:t xml:space="preserve">bāhyāntaropacārair yat prema-mānopakalpitaiḥ | </w:t>
      </w:r>
      <w:r>
        <w:rPr>
          <w:bCs/>
          <w:color w:val="FF0000"/>
          <w:lang w:val="nl-NL"/>
        </w:rPr>
        <w:t>113</w:t>
      </w:r>
    </w:p>
    <w:p w:rsidR="00371E00" w:rsidRDefault="00371E00">
      <w:pPr>
        <w:rPr>
          <w:b/>
          <w:bCs/>
          <w:lang w:val="nl-NL"/>
        </w:rPr>
      </w:pPr>
      <w:r>
        <w:rPr>
          <w:b/>
          <w:bCs/>
          <w:lang w:val="nl-NL"/>
        </w:rPr>
        <w:t>badhnāti bhāva-viśrambhaṁ so’yaṁ praṇaya ucyate ||262||</w:t>
      </w:r>
    </w:p>
    <w:p w:rsidR="00371E00" w:rsidRDefault="00371E00">
      <w:pPr>
        <w:rPr>
          <w:b/>
          <w:bCs/>
          <w:lang w:val="nl-NL"/>
        </w:rPr>
      </w:pPr>
    </w:p>
    <w:p w:rsidR="00371E00" w:rsidRDefault="00371E00">
      <w:pPr>
        <w:rPr>
          <w:lang w:val="nl-NL"/>
        </w:rPr>
      </w:pPr>
      <w:r>
        <w:rPr>
          <w:lang w:val="nl-NL"/>
        </w:rPr>
        <w:t>yathā—</w:t>
      </w:r>
    </w:p>
    <w:p w:rsidR="00371E00" w:rsidRDefault="00371E00">
      <w:pPr>
        <w:pStyle w:val="Quote"/>
        <w:rPr>
          <w:lang w:val="nl-NL"/>
        </w:rPr>
      </w:pPr>
      <w:r>
        <w:rPr>
          <w:lang w:val="nl-NL"/>
        </w:rPr>
        <w:t>pratiśrutaṁ dyūta-paṇaṁ sakhībhyo</w:t>
      </w:r>
    </w:p>
    <w:p w:rsidR="00371E00" w:rsidRDefault="00371E00">
      <w:pPr>
        <w:pStyle w:val="Quote"/>
        <w:rPr>
          <w:lang w:val="nl-NL"/>
        </w:rPr>
      </w:pPr>
      <w:r>
        <w:rPr>
          <w:lang w:val="nl-NL"/>
        </w:rPr>
        <w:t>vivakṣati preyasi kuñcita-bhrūḥ |</w:t>
      </w:r>
    </w:p>
    <w:p w:rsidR="00371E00" w:rsidRDefault="00371E00">
      <w:pPr>
        <w:pStyle w:val="Quote"/>
        <w:rPr>
          <w:lang w:val="nl-NL"/>
        </w:rPr>
      </w:pPr>
      <w:r>
        <w:rPr>
          <w:lang w:val="nl-NL"/>
        </w:rPr>
        <w:t>kaṇṭhaṁ karābhyām avalambya tasya</w:t>
      </w:r>
    </w:p>
    <w:p w:rsidR="00371E00" w:rsidRDefault="00371E00">
      <w:pPr>
        <w:pStyle w:val="Quote"/>
        <w:rPr>
          <w:lang w:val="nl-NL"/>
        </w:rPr>
      </w:pPr>
      <w:r>
        <w:rPr>
          <w:lang w:val="nl-NL"/>
        </w:rPr>
        <w:t>mukhaṁ pidhatte svakapolakena ||263||</w:t>
      </w:r>
    </w:p>
    <w:p w:rsidR="00371E00" w:rsidRDefault="00371E00">
      <w:pPr>
        <w:rPr>
          <w:lang w:val="nl-NL"/>
        </w:rPr>
      </w:pPr>
    </w:p>
    <w:p w:rsidR="00371E00" w:rsidRDefault="00371E00">
      <w:pPr>
        <w:rPr>
          <w:lang w:val="nl-NL"/>
        </w:rPr>
      </w:pPr>
      <w:r>
        <w:rPr>
          <w:lang w:val="nl-NL"/>
        </w:rPr>
        <w:t>atra bhāva-bandhanāparādha-kauṭilyayor anuvṛttau kaṇṭhālambanādinopacāreṇa visrambhaḥ |</w:t>
      </w:r>
    </w:p>
    <w:p w:rsidR="00371E00" w:rsidRDefault="00371E00">
      <w:pPr>
        <w:rPr>
          <w:b/>
          <w:bCs/>
          <w:lang w:val="nl-NL"/>
        </w:rPr>
      </w:pPr>
    </w:p>
    <w:p w:rsidR="00371E00" w:rsidRDefault="00371E00">
      <w:pPr>
        <w:rPr>
          <w:lang w:val="nl-NL"/>
        </w:rPr>
      </w:pPr>
      <w:r>
        <w:rPr>
          <w:lang w:val="nl-NL"/>
        </w:rPr>
        <w:t>[keṣucit lipiṣu idam udāharaṇam atra dṛśyate—</w:t>
      </w:r>
    </w:p>
    <w:p w:rsidR="00371E00" w:rsidRDefault="00371E00">
      <w:pPr>
        <w:rPr>
          <w:lang w:val="nl-NL"/>
        </w:rPr>
      </w:pPr>
    </w:p>
    <w:p w:rsidR="00371E00" w:rsidRDefault="00371E00">
      <w:pPr>
        <w:pStyle w:val="Quote"/>
        <w:rPr>
          <w:lang w:val="nl-NL"/>
        </w:rPr>
      </w:pPr>
      <w:r>
        <w:rPr>
          <w:lang w:val="nl-NL"/>
        </w:rPr>
        <w:t>kāñcyā gāḍhatarāvaruddha-vasana-prāntā kim-arthaṁ punar</w:t>
      </w:r>
    </w:p>
    <w:p w:rsidR="00371E00" w:rsidRDefault="00371E00">
      <w:pPr>
        <w:pStyle w:val="Quote"/>
        <w:rPr>
          <w:lang w:val="nl-NL"/>
        </w:rPr>
      </w:pPr>
      <w:r>
        <w:rPr>
          <w:lang w:val="nl-NL"/>
        </w:rPr>
        <w:t>mugdhākṣī svapitīti tat-parijanaṁ svairaṁ priye pṛcchati |</w:t>
      </w:r>
    </w:p>
    <w:p w:rsidR="00371E00" w:rsidRDefault="00371E00">
      <w:pPr>
        <w:pStyle w:val="Quote"/>
        <w:rPr>
          <w:lang w:val="nl-NL"/>
        </w:rPr>
      </w:pPr>
      <w:r>
        <w:rPr>
          <w:lang w:val="nl-NL"/>
        </w:rPr>
        <w:t>mātaḥ svaptum apīha vārayati mām ity āhita-krodhayā</w:t>
      </w:r>
    </w:p>
    <w:p w:rsidR="00371E00" w:rsidRDefault="00371E00">
      <w:pPr>
        <w:pStyle w:val="Quote"/>
        <w:rPr>
          <w:lang w:val="fr-CA"/>
        </w:rPr>
      </w:pPr>
      <w:r>
        <w:rPr>
          <w:lang w:val="nl-NL"/>
        </w:rPr>
        <w:t xml:space="preserve">paryasya svapana-cchalena śayane datto’vakāśas tayā || (amaru. </w:t>
      </w:r>
      <w:r>
        <w:rPr>
          <w:lang w:val="fr-CA"/>
        </w:rPr>
        <w:t>18)]</w:t>
      </w:r>
    </w:p>
    <w:p w:rsidR="00371E00" w:rsidRDefault="00371E00">
      <w:pPr>
        <w:pStyle w:val="Quote"/>
        <w:rPr>
          <w:b/>
          <w:bCs/>
          <w:lang w:val="nl-NL"/>
        </w:rPr>
      </w:pPr>
    </w:p>
    <w:p w:rsidR="00371E00" w:rsidRDefault="00371E00">
      <w:pPr>
        <w:rPr>
          <w:b/>
          <w:bCs/>
          <w:lang w:val="nl-NL"/>
        </w:rPr>
      </w:pPr>
      <w:r>
        <w:rPr>
          <w:lang w:val="nl-NL"/>
        </w:rPr>
        <w:t xml:space="preserve">atha </w:t>
      </w:r>
      <w:r>
        <w:rPr>
          <w:b/>
          <w:bCs/>
          <w:lang w:val="nl-NL"/>
        </w:rPr>
        <w:t>snehaḥ—</w:t>
      </w:r>
    </w:p>
    <w:p w:rsidR="00371E00" w:rsidRDefault="00371E00">
      <w:pPr>
        <w:rPr>
          <w:bCs/>
          <w:color w:val="FF0000"/>
          <w:lang w:val="nl-NL"/>
        </w:rPr>
      </w:pPr>
      <w:r>
        <w:rPr>
          <w:b/>
          <w:bCs/>
          <w:lang w:val="nl-NL"/>
        </w:rPr>
        <w:t xml:space="preserve">viśrambhe paramāṁ kāṣṭhām ārūḍhe darśanādibhiḥ | </w:t>
      </w:r>
      <w:r>
        <w:rPr>
          <w:bCs/>
          <w:color w:val="FF0000"/>
          <w:lang w:val="nl-NL"/>
        </w:rPr>
        <w:t>114</w:t>
      </w:r>
    </w:p>
    <w:p w:rsidR="00371E00" w:rsidRDefault="00371E00">
      <w:pPr>
        <w:rPr>
          <w:b/>
          <w:bCs/>
          <w:lang w:val="nl-NL"/>
        </w:rPr>
      </w:pPr>
      <w:r>
        <w:rPr>
          <w:b/>
          <w:bCs/>
          <w:lang w:val="nl-NL"/>
        </w:rPr>
        <w:t>yatra dravaty antaraṅgaṁ sa sneha iti kathyate ||264||</w:t>
      </w:r>
    </w:p>
    <w:p w:rsidR="00371E00" w:rsidRDefault="00371E00">
      <w:pPr>
        <w:rPr>
          <w:b/>
          <w:lang w:val="nl-NL"/>
        </w:rPr>
      </w:pPr>
    </w:p>
    <w:p w:rsidR="00371E00" w:rsidRDefault="00371E00">
      <w:pPr>
        <w:rPr>
          <w:lang w:val="nl-NL"/>
        </w:rPr>
      </w:pPr>
      <w:r>
        <w:rPr>
          <w:b/>
          <w:bCs/>
          <w:lang w:val="nl-NL"/>
        </w:rPr>
        <w:t xml:space="preserve">darśanena, </w:t>
      </w:r>
      <w:r>
        <w:rPr>
          <w:lang w:val="nl-NL"/>
        </w:rPr>
        <w:t>yathā kandarpa-sambhave—</w:t>
      </w:r>
    </w:p>
    <w:p w:rsidR="00371E00" w:rsidRDefault="00371E00">
      <w:pPr>
        <w:rPr>
          <w:lang w:val="nl-NL"/>
        </w:rPr>
      </w:pPr>
    </w:p>
    <w:p w:rsidR="00371E00" w:rsidRDefault="00371E00">
      <w:pPr>
        <w:pStyle w:val="Quote"/>
        <w:rPr>
          <w:lang w:val="nl-NL"/>
        </w:rPr>
      </w:pPr>
      <w:r>
        <w:rPr>
          <w:lang w:val="nl-NL"/>
        </w:rPr>
        <w:t>ubhe tadānīm ubhayos tu citte</w:t>
      </w:r>
    </w:p>
    <w:p w:rsidR="00371E00" w:rsidRDefault="00371E00">
      <w:pPr>
        <w:pStyle w:val="Quote"/>
        <w:rPr>
          <w:lang w:val="nl-NL"/>
        </w:rPr>
      </w:pPr>
      <w:r>
        <w:rPr>
          <w:lang w:val="nl-NL"/>
        </w:rPr>
        <w:t>kaduṣṇa-niḥśvāsa-cariṣṇukena |</w:t>
      </w:r>
    </w:p>
    <w:p w:rsidR="00371E00" w:rsidRDefault="00371E00">
      <w:pPr>
        <w:pStyle w:val="Quote"/>
        <w:rPr>
          <w:lang w:val="nl-NL"/>
        </w:rPr>
      </w:pPr>
      <w:r>
        <w:rPr>
          <w:lang w:val="nl-NL"/>
        </w:rPr>
        <w:t xml:space="preserve">ekīkariṣyann anurāga-śilpī </w:t>
      </w:r>
    </w:p>
    <w:p w:rsidR="00371E00" w:rsidRDefault="00371E00">
      <w:pPr>
        <w:pStyle w:val="Quote"/>
        <w:rPr>
          <w:lang w:val="nl-NL"/>
        </w:rPr>
      </w:pPr>
      <w:r>
        <w:rPr>
          <w:lang w:val="nl-NL"/>
        </w:rPr>
        <w:t>rāgoṣmaṇaiva dravatām anaiṣīt ||265||</w:t>
      </w:r>
    </w:p>
    <w:p w:rsidR="00371E00" w:rsidRDefault="00371E00">
      <w:pPr>
        <w:rPr>
          <w:lang w:val="nl-NL"/>
        </w:rPr>
      </w:pPr>
    </w:p>
    <w:p w:rsidR="00371E00" w:rsidRDefault="00371E00">
      <w:pPr>
        <w:rPr>
          <w:lang w:val="nl-NL"/>
        </w:rPr>
      </w:pPr>
      <w:r>
        <w:rPr>
          <w:lang w:val="nl-NL"/>
        </w:rPr>
        <w:t>atra lakṣmī-nārāyaṇayor anyonya-darśanenāntaḥ-karaṇa-dravībhāvaḥ |</w:t>
      </w:r>
    </w:p>
    <w:p w:rsidR="00371E00" w:rsidRDefault="00371E00">
      <w:pPr>
        <w:rPr>
          <w:lang w:val="nl-NL"/>
        </w:rPr>
      </w:pPr>
    </w:p>
    <w:p w:rsidR="00371E00" w:rsidRDefault="00371E00">
      <w:pPr>
        <w:rPr>
          <w:lang w:val="nl-NL"/>
        </w:rPr>
      </w:pPr>
      <w:r>
        <w:rPr>
          <w:b/>
          <w:bCs/>
          <w:lang w:val="nl-NL"/>
        </w:rPr>
        <w:t>sparśanena</w:t>
      </w:r>
      <w:r>
        <w:rPr>
          <w:lang w:val="nl-NL"/>
        </w:rPr>
        <w:t>, yathā—</w:t>
      </w:r>
    </w:p>
    <w:p w:rsidR="00371E00" w:rsidRDefault="00371E00">
      <w:pPr>
        <w:pStyle w:val="Quote"/>
      </w:pPr>
      <w:r>
        <w:t>gāḍhāliṅgana-vāmanīkṛta-kuca-prodbhinna-romodgamā</w:t>
      </w:r>
    </w:p>
    <w:p w:rsidR="00371E00" w:rsidRDefault="00371E00">
      <w:pPr>
        <w:pStyle w:val="Quote"/>
      </w:pPr>
      <w:r>
        <w:t>sāndra-sneha-rasātireka-vigalat-śrīman-nitambāmbarā |</w:t>
      </w:r>
    </w:p>
    <w:p w:rsidR="00371E00" w:rsidRDefault="00371E00">
      <w:pPr>
        <w:pStyle w:val="Quote"/>
      </w:pPr>
      <w:r>
        <w:t>mā mā mānada māti mām alam iti kṣāmākṣarollāpinī</w:t>
      </w:r>
    </w:p>
    <w:p w:rsidR="00371E00" w:rsidRDefault="00371E00">
      <w:pPr>
        <w:pStyle w:val="Quote"/>
      </w:pPr>
      <w:r>
        <w:t>suptā kiṁ nu mṛtā nu kiṁ manasi me līnā vilīnā nu kim ||266|| (amaru 36)</w:t>
      </w:r>
    </w:p>
    <w:p w:rsidR="00371E00" w:rsidRDefault="00371E00">
      <w:pPr>
        <w:pStyle w:val="Quote"/>
      </w:pPr>
    </w:p>
    <w:p w:rsidR="00371E00" w:rsidRDefault="00371E00">
      <w:pPr>
        <w:rPr>
          <w:b/>
          <w:lang w:val="nl-NL"/>
        </w:rPr>
      </w:pPr>
      <w:r>
        <w:rPr>
          <w:b/>
          <w:lang w:val="nl-NL"/>
        </w:rPr>
        <w:t>sa tredhā kathyate prauḍha-madhya-manda-vibhedataḥ |</w:t>
      </w:r>
      <w:r>
        <w:rPr>
          <w:color w:val="FF0000"/>
          <w:lang w:val="nl-NL"/>
        </w:rPr>
        <w:t xml:space="preserve"> 115</w:t>
      </w:r>
    </w:p>
    <w:p w:rsidR="00371E00" w:rsidRDefault="00371E00">
      <w:pPr>
        <w:rPr>
          <w:b/>
          <w:lang w:val="nl-NL"/>
        </w:rPr>
      </w:pPr>
      <w:r>
        <w:rPr>
          <w:b/>
          <w:lang w:val="nl-NL"/>
        </w:rPr>
        <w:t>pravāsādibhir ajñāta-citta-vṛttau priye jane |</w:t>
      </w:r>
    </w:p>
    <w:p w:rsidR="00371E00" w:rsidRDefault="00371E00">
      <w:pPr>
        <w:rPr>
          <w:color w:val="FF0000"/>
          <w:lang w:val="nl-NL"/>
        </w:rPr>
      </w:pPr>
      <w:r>
        <w:rPr>
          <w:b/>
          <w:lang w:val="nl-NL"/>
        </w:rPr>
        <w:t xml:space="preserve">itara-kleśa-kārī yaḥ sa prauḍhaḥ sneha ucyate ||267|| </w:t>
      </w:r>
      <w:r>
        <w:rPr>
          <w:color w:val="FF0000"/>
          <w:lang w:val="nl-NL"/>
        </w:rPr>
        <w:t>116</w:t>
      </w:r>
    </w:p>
    <w:p w:rsidR="00371E00" w:rsidRDefault="00371E00">
      <w:pPr>
        <w:rPr>
          <w:b/>
          <w:bCs/>
          <w:lang w:val="nl-NL"/>
        </w:rPr>
      </w:pPr>
    </w:p>
    <w:p w:rsidR="00371E00" w:rsidRDefault="00371E00">
      <w:r>
        <w:t>yathā—</w:t>
      </w:r>
    </w:p>
    <w:p w:rsidR="00371E00" w:rsidRDefault="00371E00">
      <w:pPr>
        <w:pStyle w:val="Quote"/>
      </w:pPr>
      <w:r>
        <w:t>etasmān māṁ kuśalinam abhijñāna-dānād viditvā</w:t>
      </w:r>
    </w:p>
    <w:p w:rsidR="00371E00" w:rsidRDefault="00371E00">
      <w:pPr>
        <w:pStyle w:val="Quote"/>
      </w:pPr>
      <w:r>
        <w:t>mā kaulīnād asita-nayane mayy aviśvāsinī bhūḥ |</w:t>
      </w:r>
    </w:p>
    <w:p w:rsidR="00371E00" w:rsidRDefault="00371E00">
      <w:pPr>
        <w:pStyle w:val="Quote"/>
      </w:pPr>
      <w:r>
        <w:t xml:space="preserve">snehān āhuḥ kim api virahe dhvaṁsinas te tv abhogād </w:t>
      </w:r>
    </w:p>
    <w:p w:rsidR="00371E00" w:rsidRDefault="00371E00">
      <w:pPr>
        <w:pStyle w:val="Quote"/>
      </w:pPr>
      <w:r>
        <w:t>iṣṭe vastuny upacita-rasāḥ prema-rāśī bhavanti ||268|| [me.dū. 2.52]</w:t>
      </w:r>
    </w:p>
    <w:p w:rsidR="00371E00" w:rsidRDefault="00371E00"/>
    <w:p w:rsidR="00371E00" w:rsidRDefault="00371E00">
      <w:r>
        <w:t>atra proṣite yakṣe sneha-janitayā tad-anyāsaṅga-śaṅkayā janitaḥ priyā-kleśaḥ mayy aviśvāsinī mā bhūr iti pratyāśvāsanena vyajyate |</w:t>
      </w:r>
    </w:p>
    <w:p w:rsidR="00371E00" w:rsidRDefault="00371E00"/>
    <w:p w:rsidR="00371E00" w:rsidRDefault="00371E00">
      <w:pPr>
        <w:rPr>
          <w:bCs/>
        </w:rPr>
      </w:pPr>
      <w:r>
        <w:t xml:space="preserve">atha </w:t>
      </w:r>
      <w:r>
        <w:rPr>
          <w:b/>
          <w:bCs/>
        </w:rPr>
        <w:t>madhyamaḥ</w:t>
      </w:r>
      <w:r>
        <w:rPr>
          <w:bCs/>
        </w:rPr>
        <w:t>—</w:t>
      </w:r>
    </w:p>
    <w:p w:rsidR="00371E00" w:rsidRDefault="00371E00">
      <w:pPr>
        <w:rPr>
          <w:color w:val="FF0000"/>
        </w:rPr>
      </w:pPr>
      <w:r>
        <w:rPr>
          <w:b/>
        </w:rPr>
        <w:t xml:space="preserve">itarānubhavāpekṣāṁ sahate yaḥ sa madhyamaḥ ||269|| </w:t>
      </w:r>
      <w:r>
        <w:rPr>
          <w:color w:val="FF0000"/>
        </w:rPr>
        <w:t>117a</w:t>
      </w:r>
    </w:p>
    <w:p w:rsidR="00371E00" w:rsidRDefault="00371E00">
      <w:pPr>
        <w:rPr>
          <w:b/>
        </w:rPr>
      </w:pPr>
    </w:p>
    <w:p w:rsidR="00371E00" w:rsidRDefault="00371E00">
      <w:r>
        <w:t>yathā—</w:t>
      </w:r>
    </w:p>
    <w:p w:rsidR="00371E00" w:rsidRDefault="00371E00">
      <w:pPr>
        <w:pStyle w:val="Quote"/>
      </w:pPr>
      <w:r>
        <w:t>kiṁ devyāḥ kṛta-dīrgha-roṣa-muṣita-snigdha-smitaṁ tan-mukhaṁ</w:t>
      </w:r>
    </w:p>
    <w:p w:rsidR="00371E00" w:rsidRDefault="00371E00">
      <w:pPr>
        <w:pStyle w:val="Quote"/>
      </w:pPr>
      <w:r>
        <w:t>kiṁ vā sāgarikāṁ kramoddhata-ruṣā santarjyamānāṁ tathā |</w:t>
      </w:r>
    </w:p>
    <w:p w:rsidR="00371E00" w:rsidRDefault="00371E00">
      <w:pPr>
        <w:pStyle w:val="Quote"/>
      </w:pPr>
      <w:r>
        <w:t xml:space="preserve">baddhvā nītam ito vasantakam ahaṁ kiṁ cintayāmy adya bhoḥ </w:t>
      </w:r>
    </w:p>
    <w:p w:rsidR="00371E00" w:rsidRDefault="00371E00">
      <w:pPr>
        <w:pStyle w:val="Quote"/>
      </w:pPr>
      <w:r>
        <w:t>sarvākāra-kṛta-vyathaḥ kṣaṇam api prāpnomi no nirvṛtim ||270|| (ratnā. 3.19)</w:t>
      </w:r>
    </w:p>
    <w:p w:rsidR="00371E00" w:rsidRDefault="00371E00"/>
    <w:p w:rsidR="00371E00" w:rsidRDefault="00371E00">
      <w:r>
        <w:t xml:space="preserve">atra sāgarikānubhavāpekṣayā rāja-sneho vāsavadattāyāṁ madhyamaḥ | </w:t>
      </w:r>
    </w:p>
    <w:p w:rsidR="00371E00" w:rsidRDefault="00371E00"/>
    <w:p w:rsidR="00371E00" w:rsidRDefault="00371E00">
      <w:pPr>
        <w:rPr>
          <w:b/>
        </w:rPr>
      </w:pPr>
      <w:r>
        <w:rPr>
          <w:bCs/>
        </w:rPr>
        <w:t xml:space="preserve">atha </w:t>
      </w:r>
      <w:r>
        <w:rPr>
          <w:b/>
        </w:rPr>
        <w:t>mandaḥ—</w:t>
      </w:r>
    </w:p>
    <w:p w:rsidR="00371E00" w:rsidRDefault="00371E00">
      <w:pPr>
        <w:rPr>
          <w:bCs/>
          <w:color w:val="FF0000"/>
        </w:rPr>
      </w:pPr>
      <w:r>
        <w:rPr>
          <w:b/>
        </w:rPr>
        <w:t xml:space="preserve">dvayor ekasya mānādau tad anyasya karoti </w:t>
      </w:r>
      <w:r>
        <w:rPr>
          <w:b/>
          <w:bCs/>
        </w:rPr>
        <w:t xml:space="preserve">yaḥ | </w:t>
      </w:r>
      <w:r>
        <w:rPr>
          <w:bCs/>
          <w:color w:val="FF0000"/>
        </w:rPr>
        <w:t>117</w:t>
      </w:r>
    </w:p>
    <w:p w:rsidR="00371E00" w:rsidRDefault="00371E00">
      <w:pPr>
        <w:rPr>
          <w:b/>
          <w:bCs/>
        </w:rPr>
      </w:pPr>
      <w:r>
        <w:rPr>
          <w:b/>
          <w:bCs/>
        </w:rPr>
        <w:t>naivopekṣāṁ na cāpekṣāṁ sa sneho manda ucyate ||270||</w:t>
      </w:r>
    </w:p>
    <w:p w:rsidR="00371E00" w:rsidRDefault="00371E00">
      <w:pPr>
        <w:rPr>
          <w:b/>
          <w:bCs/>
        </w:rPr>
      </w:pPr>
    </w:p>
    <w:p w:rsidR="00371E00" w:rsidRDefault="00371E00">
      <w:r>
        <w:t>yathā—</w:t>
      </w:r>
    </w:p>
    <w:p w:rsidR="00371E00" w:rsidRDefault="00371E00">
      <w:pPr>
        <w:pStyle w:val="Quote"/>
      </w:pPr>
      <w:r>
        <w:t>manye priyāhṛtamanās tasyāḥ praṇipāta-laṅghanaṁ sevām |</w:t>
      </w:r>
    </w:p>
    <w:p w:rsidR="00371E00" w:rsidRDefault="00371E00">
      <w:pPr>
        <w:pStyle w:val="Quote"/>
      </w:pPr>
      <w:r>
        <w:t>evaṁ hi praṇayavatī sā śakyam upekṣituṁ kupitā ||271|| (mā.a.mi. 3.23)</w:t>
      </w:r>
    </w:p>
    <w:p w:rsidR="00371E00" w:rsidRDefault="00371E00"/>
    <w:p w:rsidR="00371E00" w:rsidRDefault="00371E00">
      <w:r>
        <w:t>atra kupitāyām irāvatyām upekṣāpekṣābhāvasya kathanena rājñaḥ snehas tad-viṣayo mandaḥ | ādi-śabdād atiparicayādayaḥ | yathā—</w:t>
      </w:r>
    </w:p>
    <w:p w:rsidR="00371E00" w:rsidRDefault="00371E00"/>
    <w:p w:rsidR="00371E00" w:rsidRDefault="00371E00">
      <w:pPr>
        <w:pStyle w:val="Quote"/>
      </w:pPr>
      <w:r>
        <w:t>yaḥ kaumāra-haraḥ sa eva hi varas tā eva caitra-kṣapās</w:t>
      </w:r>
    </w:p>
    <w:p w:rsidR="00371E00" w:rsidRDefault="00371E00">
      <w:pPr>
        <w:pStyle w:val="Quote"/>
      </w:pPr>
      <w:r>
        <w:t>te conmīlita-mālatī-surabhayaḥ prauḍhāḥ kadambānilāḥ</w:t>
      </w:r>
    </w:p>
    <w:p w:rsidR="00371E00" w:rsidRDefault="00371E00">
      <w:pPr>
        <w:pStyle w:val="Quote"/>
      </w:pPr>
      <w:r>
        <w:t>sā caivāsmi tathāpi tatra surata-vyāpāra-līlā-vidhau</w:t>
      </w:r>
    </w:p>
    <w:p w:rsidR="00371E00" w:rsidRDefault="00371E00">
      <w:pPr>
        <w:pStyle w:val="Quote"/>
      </w:pPr>
      <w:r>
        <w:t>revā-rodhasi vetasī-taru-tale cetaḥ samutkaṇṭhate ||272||</w:t>
      </w:r>
    </w:p>
    <w:p w:rsidR="00371E00" w:rsidRDefault="00371E00"/>
    <w:p w:rsidR="00371E00" w:rsidRDefault="00371E00">
      <w:r>
        <w:t>atra kasyāścit svairiṇyā gṛhiṇītva-paricayena pati-daśāṁ prāpte’pi jāre upekṣāpekṣayor abhāva-kathanān mandaḥ snehaḥ |</w:t>
      </w:r>
    </w:p>
    <w:p w:rsidR="00371E00" w:rsidRDefault="00371E00"/>
    <w:p w:rsidR="00371E00" w:rsidRDefault="00371E00">
      <w:pPr>
        <w:rPr>
          <w:b/>
          <w:bCs/>
        </w:rPr>
      </w:pPr>
      <w:r>
        <w:t xml:space="preserve">atha </w:t>
      </w:r>
      <w:r>
        <w:rPr>
          <w:b/>
          <w:bCs/>
        </w:rPr>
        <w:t>rāgaḥ—</w:t>
      </w:r>
    </w:p>
    <w:p w:rsidR="00371E00" w:rsidRDefault="00371E00">
      <w:pPr>
        <w:rPr>
          <w:b/>
          <w:bCs/>
        </w:rPr>
      </w:pPr>
      <w:r>
        <w:rPr>
          <w:b/>
          <w:bCs/>
        </w:rPr>
        <w:t xml:space="preserve">duḥkham apy adhikaṁ citte sukhatvenaiva rajyate | </w:t>
      </w:r>
      <w:r>
        <w:rPr>
          <w:bCs/>
          <w:color w:val="FF0000"/>
        </w:rPr>
        <w:t>118</w:t>
      </w:r>
    </w:p>
    <w:p w:rsidR="00371E00" w:rsidRDefault="00371E00">
      <w:pPr>
        <w:rPr>
          <w:b/>
          <w:bCs/>
        </w:rPr>
      </w:pPr>
      <w:r>
        <w:rPr>
          <w:b/>
          <w:bCs/>
        </w:rPr>
        <w:t>yena sneha-prakarṣeṇa sa rāga iti gīyate ||273||</w:t>
      </w:r>
    </w:p>
    <w:p w:rsidR="00371E00" w:rsidRDefault="00371E00">
      <w:pPr>
        <w:rPr>
          <w:b/>
          <w:bCs/>
        </w:rPr>
      </w:pPr>
      <w:r>
        <w:rPr>
          <w:b/>
          <w:bCs/>
        </w:rPr>
        <w:t xml:space="preserve">kusumbha-nīlī-mañjiṣṭha-rāga-bhedena sa tridhā | </w:t>
      </w:r>
      <w:r>
        <w:rPr>
          <w:bCs/>
          <w:color w:val="FF0000"/>
        </w:rPr>
        <w:t>119</w:t>
      </w:r>
    </w:p>
    <w:p w:rsidR="00371E00" w:rsidRDefault="00371E00">
      <w:pPr>
        <w:rPr>
          <w:b/>
        </w:rPr>
      </w:pPr>
      <w:r>
        <w:rPr>
          <w:b/>
        </w:rPr>
        <w:t>kusumbha-rāgaḥ sa jñeyo yaś citte rajyati kṣaṇāt |</w:t>
      </w:r>
    </w:p>
    <w:p w:rsidR="00371E00" w:rsidRDefault="00371E00">
      <w:pPr>
        <w:rPr>
          <w:color w:val="FF0000"/>
        </w:rPr>
      </w:pPr>
      <w:r>
        <w:rPr>
          <w:b/>
        </w:rPr>
        <w:t xml:space="preserve">atiprakāśamāno’pi kṣaṇād eva vinaśyati ||274|| </w:t>
      </w:r>
      <w:r>
        <w:rPr>
          <w:color w:val="FF0000"/>
        </w:rPr>
        <w:t>120</w:t>
      </w:r>
    </w:p>
    <w:p w:rsidR="00371E00" w:rsidRDefault="00371E00">
      <w:pPr>
        <w:rPr>
          <w:b/>
        </w:rPr>
      </w:pPr>
    </w:p>
    <w:p w:rsidR="00371E00" w:rsidRDefault="00371E00">
      <w:r>
        <w:t>yathā—</w:t>
      </w:r>
    </w:p>
    <w:p w:rsidR="00371E00" w:rsidRDefault="00371E00">
      <w:pPr>
        <w:pStyle w:val="Quote"/>
      </w:pPr>
      <w:r>
        <w:t>bahu-ballahassa jā hoi ballahā kahabi pañjadi ahāiṁ |</w:t>
      </w:r>
    </w:p>
    <w:p w:rsidR="00371E00" w:rsidRDefault="00371E00">
      <w:pPr>
        <w:pStyle w:val="Quote"/>
      </w:pPr>
      <w:r>
        <w:t>sā kiṁ chaṭṭhaṁ maggaī katto miṭṭhaṁ a bahuaṁ a ||275|| (gāthā 1.72)</w:t>
      </w:r>
    </w:p>
    <w:p w:rsidR="00371E00" w:rsidRDefault="00371E00">
      <w:pPr>
        <w:pStyle w:val="Quote"/>
      </w:pPr>
    </w:p>
    <w:p w:rsidR="00371E00" w:rsidRDefault="00371E00">
      <w:pPr>
        <w:pStyle w:val="Quote"/>
        <w:rPr>
          <w:i/>
          <w:iCs/>
        </w:rPr>
      </w:pPr>
      <w:r>
        <w:t>[</w:t>
      </w:r>
      <w:r>
        <w:rPr>
          <w:i/>
          <w:iCs/>
        </w:rPr>
        <w:t>bahu-vallabhasya yā bhavati vallabhā katham api pañca-divasāni |</w:t>
      </w:r>
    </w:p>
    <w:p w:rsidR="00371E00" w:rsidRDefault="00371E00">
      <w:pPr>
        <w:pStyle w:val="Quote"/>
      </w:pPr>
      <w:r>
        <w:rPr>
          <w:i/>
          <w:iCs/>
        </w:rPr>
        <w:t xml:space="preserve">sā kiṁ ṣaṣṭhaṁ mṛgayate kuto mṛṣṭaṁ ca bahukaṁ ca </w:t>
      </w:r>
      <w:r>
        <w:t>||]</w:t>
      </w:r>
    </w:p>
    <w:p w:rsidR="00371E00" w:rsidRDefault="00371E00">
      <w:pPr>
        <w:pStyle w:val="Quote"/>
      </w:pPr>
    </w:p>
    <w:p w:rsidR="00371E00" w:rsidRDefault="00371E00">
      <w:pPr>
        <w:rPr>
          <w:bCs/>
          <w:color w:val="FF0000"/>
        </w:rPr>
      </w:pPr>
      <w:r>
        <w:rPr>
          <w:b/>
          <w:bCs/>
        </w:rPr>
        <w:t xml:space="preserve">nīlī-rāgas tu yaḥ sakto nāpaiti na ca dīpyate ||276|| </w:t>
      </w:r>
      <w:r>
        <w:rPr>
          <w:bCs/>
          <w:color w:val="FF0000"/>
        </w:rPr>
        <w:t>121a</w:t>
      </w:r>
    </w:p>
    <w:p w:rsidR="00371E00" w:rsidRDefault="00371E00">
      <w:pPr>
        <w:rPr>
          <w:b/>
          <w:bCs/>
        </w:rPr>
      </w:pPr>
    </w:p>
    <w:p w:rsidR="00371E00" w:rsidRDefault="00371E00">
      <w:pPr>
        <w:rPr>
          <w:bCs/>
        </w:rPr>
      </w:pPr>
      <w:r>
        <w:rPr>
          <w:bCs/>
        </w:rPr>
        <w:t>yathā—</w:t>
      </w:r>
    </w:p>
    <w:p w:rsidR="00371E00" w:rsidRDefault="00371E00">
      <w:pPr>
        <w:pStyle w:val="Quote"/>
      </w:pPr>
      <w:r>
        <w:t>yadaiva pūrve janane śarīraṁ</w:t>
      </w:r>
    </w:p>
    <w:p w:rsidR="00371E00" w:rsidRDefault="00371E00">
      <w:pPr>
        <w:pStyle w:val="Quote"/>
      </w:pPr>
      <w:r>
        <w:t>sā dakṣa-roṣāt sudatī sasarja |</w:t>
      </w:r>
    </w:p>
    <w:p w:rsidR="00371E00" w:rsidRDefault="00371E00">
      <w:pPr>
        <w:pStyle w:val="Quote"/>
      </w:pPr>
      <w:r>
        <w:t>tadā-prabhṛty eva vimukta-saṅgaḥ</w:t>
      </w:r>
    </w:p>
    <w:p w:rsidR="00371E00" w:rsidRDefault="00371E00">
      <w:pPr>
        <w:pStyle w:val="Quote"/>
      </w:pPr>
      <w:r>
        <w:t>patiḥ paśūnām aparigraho’bhūt ||277|| (ku.saṁ. 3.53)</w:t>
      </w:r>
    </w:p>
    <w:p w:rsidR="00371E00" w:rsidRDefault="00371E00"/>
    <w:p w:rsidR="00371E00" w:rsidRDefault="00371E00">
      <w:r>
        <w:t>atra paśupati-citta-rāgaḥ satī-saṅgamābhāva-niścayenāpi nāpaiti | viṣayābhāvān na prakāśate ca |</w:t>
      </w:r>
    </w:p>
    <w:p w:rsidR="00371E00" w:rsidRDefault="00371E00"/>
    <w:p w:rsidR="00371E00" w:rsidRDefault="00371E00">
      <w:pPr>
        <w:rPr>
          <w:bCs/>
          <w:color w:val="FF0000"/>
        </w:rPr>
      </w:pPr>
      <w:r>
        <w:rPr>
          <w:b/>
          <w:bCs/>
        </w:rPr>
        <w:t xml:space="preserve">acireṇaiva saṁsaktaś cirād api na naśyati | </w:t>
      </w:r>
      <w:r>
        <w:rPr>
          <w:bCs/>
          <w:color w:val="FF0000"/>
        </w:rPr>
        <w:t xml:space="preserve">121 </w:t>
      </w:r>
    </w:p>
    <w:p w:rsidR="00371E00" w:rsidRDefault="00371E00">
      <w:pPr>
        <w:rPr>
          <w:b/>
          <w:bCs/>
        </w:rPr>
      </w:pPr>
      <w:r>
        <w:rPr>
          <w:b/>
          <w:bCs/>
        </w:rPr>
        <w:t>atīva śobhate yo’sau māñjiṣṭho rāga ucyate ||278||</w:t>
      </w:r>
    </w:p>
    <w:p w:rsidR="00371E00" w:rsidRDefault="00371E00"/>
    <w:p w:rsidR="00371E00" w:rsidRDefault="00371E00">
      <w:r>
        <w:t>yathā—</w:t>
      </w:r>
    </w:p>
    <w:p w:rsidR="00371E00" w:rsidRDefault="00371E00">
      <w:pPr>
        <w:pStyle w:val="Quote"/>
      </w:pPr>
      <w:r>
        <w:t>advaitaṁ sukha-duḥkhayor anugataṁ sarvāsv avasthāsu yad</w:t>
      </w:r>
    </w:p>
    <w:p w:rsidR="00371E00" w:rsidRDefault="00371E00">
      <w:pPr>
        <w:pStyle w:val="Quote"/>
      </w:pPr>
      <w:r>
        <w:t>viśrāmo hṛdayasya yatra jarasā yasminn ahāryo rasaḥ |</w:t>
      </w:r>
    </w:p>
    <w:p w:rsidR="00371E00" w:rsidRDefault="00371E00">
      <w:pPr>
        <w:pStyle w:val="Quote"/>
      </w:pPr>
      <w:r>
        <w:t>kālenāvaraṇātyayāt pariṇate yat sneha-sāre sthitaṁ</w:t>
      </w:r>
    </w:p>
    <w:p w:rsidR="00371E00" w:rsidRDefault="00371E00">
      <w:pPr>
        <w:pStyle w:val="Quote"/>
      </w:pPr>
      <w:r>
        <w:t>bhadraṁ tasya sumānuṣasya katham apy ekaṁ hi tat prāpyate ||279|| (u.rā.ca. 1.38)</w:t>
      </w:r>
    </w:p>
    <w:p w:rsidR="00371E00" w:rsidRDefault="00371E00">
      <w:pPr>
        <w:rPr>
          <w:b/>
          <w:bCs/>
        </w:rPr>
      </w:pPr>
    </w:p>
    <w:p w:rsidR="00371E00" w:rsidRDefault="00371E00">
      <w:pPr>
        <w:rPr>
          <w:bCs/>
          <w:color w:val="FF0000"/>
        </w:rPr>
      </w:pPr>
      <w:r>
        <w:rPr>
          <w:b/>
          <w:bCs/>
        </w:rPr>
        <w:t xml:space="preserve">rāga eva svayaṁ vedya-daśā-prāptyā prakāśitaḥ | </w:t>
      </w:r>
      <w:r>
        <w:rPr>
          <w:bCs/>
          <w:color w:val="FF0000"/>
        </w:rPr>
        <w:t>122</w:t>
      </w:r>
    </w:p>
    <w:p w:rsidR="00371E00" w:rsidRDefault="00371E00">
      <w:pPr>
        <w:rPr>
          <w:b/>
          <w:bCs/>
        </w:rPr>
      </w:pPr>
      <w:r>
        <w:rPr>
          <w:b/>
          <w:bCs/>
        </w:rPr>
        <w:t>yāvad-āśraya-vṛttiś ced anurāga itīritaḥ ||279||</w:t>
      </w:r>
    </w:p>
    <w:p w:rsidR="00371E00" w:rsidRDefault="00371E00"/>
    <w:p w:rsidR="00371E00" w:rsidRDefault="00371E00">
      <w:r>
        <w:t>yathā mamaiva—</w:t>
      </w:r>
    </w:p>
    <w:p w:rsidR="00371E00" w:rsidRDefault="00371E00">
      <w:pPr>
        <w:pStyle w:val="Quote"/>
      </w:pPr>
      <w:r>
        <w:t>aśrānta-kaṇṭhakodgamam anavarata-svedam aviratotkampam |</w:t>
      </w:r>
    </w:p>
    <w:p w:rsidR="00371E00" w:rsidRDefault="00371E00">
      <w:pPr>
        <w:pStyle w:val="Quote"/>
      </w:pPr>
      <w:r>
        <w:t>aniśa-mukulitāpāṅgaṁ mithunaṁ kalayāmi tad-avinābhūtam ||280||</w:t>
      </w:r>
    </w:p>
    <w:p w:rsidR="00371E00" w:rsidRDefault="00371E00"/>
    <w:p w:rsidR="00371E00" w:rsidRDefault="00371E00">
      <w:r>
        <w:t>atra pārvatī-parameśvarayo ratiḥ śarīraikya-sambandhena yāvad-āśraya-vṛttiḥ anubhūta-sarva-rāgopaplavatayā sva-saṁvedya-daśā-prakāśita-nitya-bhoga-rūpā aśrānta-romāñcādibhir anubhāvair vyajyate |</w:t>
      </w:r>
    </w:p>
    <w:p w:rsidR="00371E00" w:rsidRDefault="00371E00"/>
    <w:p w:rsidR="00371E00" w:rsidRDefault="00371E00">
      <w:pPr>
        <w:rPr>
          <w:bCs/>
          <w:color w:val="FF0000"/>
        </w:rPr>
      </w:pPr>
      <w:r>
        <w:rPr>
          <w:b/>
          <w:bCs/>
        </w:rPr>
        <w:t xml:space="preserve">anye prītiṁ rater bhedm āmananti na tan-matam | </w:t>
      </w:r>
      <w:r>
        <w:rPr>
          <w:bCs/>
          <w:color w:val="FF0000"/>
        </w:rPr>
        <w:t xml:space="preserve">123 </w:t>
      </w:r>
    </w:p>
    <w:p w:rsidR="00371E00" w:rsidRDefault="00371E00">
      <w:pPr>
        <w:rPr>
          <w:b/>
          <w:bCs/>
        </w:rPr>
      </w:pPr>
      <w:r>
        <w:rPr>
          <w:b/>
          <w:bCs/>
        </w:rPr>
        <w:t>asamprayoga-viṣayā seyaṁ harṣān na bhidyate ||280||</w:t>
      </w:r>
    </w:p>
    <w:p w:rsidR="00371E00" w:rsidRDefault="00371E00">
      <w:pPr>
        <w:rPr>
          <w:b/>
          <w:bCs/>
        </w:rPr>
      </w:pPr>
    </w:p>
    <w:p w:rsidR="00371E00" w:rsidRDefault="00371E00">
      <w:pPr>
        <w:rPr>
          <w:b/>
          <w:bCs/>
        </w:rPr>
      </w:pPr>
      <w:r>
        <w:t xml:space="preserve">atha </w:t>
      </w:r>
      <w:r>
        <w:rPr>
          <w:b/>
          <w:bCs/>
        </w:rPr>
        <w:t>hāsaḥ—</w:t>
      </w:r>
    </w:p>
    <w:p w:rsidR="00371E00" w:rsidRDefault="00371E00">
      <w:pPr>
        <w:rPr>
          <w:b/>
          <w:bCs/>
        </w:rPr>
      </w:pPr>
      <w:r>
        <w:rPr>
          <w:b/>
          <w:bCs/>
        </w:rPr>
        <w:t xml:space="preserve">bhāṣaṇākṛti-veṣāṇaṁ kriyāyāś ca vikārataḥ | </w:t>
      </w:r>
      <w:r>
        <w:rPr>
          <w:bCs/>
          <w:color w:val="FF0000"/>
        </w:rPr>
        <w:t>124</w:t>
      </w:r>
    </w:p>
    <w:p w:rsidR="00371E00" w:rsidRDefault="00371E00">
      <w:pPr>
        <w:rPr>
          <w:b/>
          <w:bCs/>
        </w:rPr>
      </w:pPr>
      <w:r>
        <w:rPr>
          <w:b/>
          <w:bCs/>
        </w:rPr>
        <w:t>laulyādeś ca parasthānām eṣām anukṛter api ||281||</w:t>
      </w:r>
    </w:p>
    <w:p w:rsidR="00371E00" w:rsidRDefault="00371E00">
      <w:pPr>
        <w:rPr>
          <w:bCs/>
          <w:color w:val="FF0000"/>
        </w:rPr>
      </w:pPr>
      <w:r>
        <w:rPr>
          <w:b/>
          <w:bCs/>
        </w:rPr>
        <w:t xml:space="preserve">vikāraś cetaso hāsas tatra ceṣṭāḥ samīritāḥ | </w:t>
      </w:r>
      <w:r>
        <w:rPr>
          <w:bCs/>
          <w:color w:val="FF0000"/>
        </w:rPr>
        <w:t xml:space="preserve">125 </w:t>
      </w:r>
    </w:p>
    <w:p w:rsidR="00371E00" w:rsidRDefault="00371E00">
      <w:pPr>
        <w:rPr>
          <w:b/>
          <w:bCs/>
        </w:rPr>
      </w:pPr>
      <w:r>
        <w:rPr>
          <w:b/>
          <w:bCs/>
        </w:rPr>
        <w:t>dṛṣṭer vikāro nāmauṣṭha-kapola-spandanādayaḥ ||282||</w:t>
      </w:r>
    </w:p>
    <w:p w:rsidR="00371E00" w:rsidRDefault="00371E00">
      <w:pPr>
        <w:rPr>
          <w:b/>
          <w:bCs/>
        </w:rPr>
      </w:pPr>
    </w:p>
    <w:p w:rsidR="00371E00" w:rsidRDefault="00371E00">
      <w:pPr>
        <w:rPr>
          <w:bCs/>
        </w:rPr>
      </w:pPr>
      <w:r>
        <w:rPr>
          <w:bCs/>
        </w:rPr>
        <w:t>bhāṣā-vikāro bhāṣaṇāsambaddhatvādiḥ | ākṛti-vikṛtir ativāmana-danturatvādiḥ | veṣa-vikāro viruddhālaṅkāra-kalpanā | kriyā-vikāro vikaṭa-gatitvādiḥ | eṣām udāharaṇāni kaiśikyāṁ śuddha-hāsyaje narmaṇi nirūpitāni draṣṭavyāni |</w:t>
      </w:r>
    </w:p>
    <w:p w:rsidR="00371E00" w:rsidRDefault="00371E00">
      <w:pPr>
        <w:rPr>
          <w:bCs/>
        </w:rPr>
      </w:pPr>
    </w:p>
    <w:p w:rsidR="00371E00" w:rsidRDefault="00371E00">
      <w:r>
        <w:rPr>
          <w:b/>
        </w:rPr>
        <w:t>laulyād</w:t>
      </w:r>
      <w:r>
        <w:t>, yathā—</w:t>
      </w:r>
    </w:p>
    <w:p w:rsidR="00371E00" w:rsidRDefault="00371E00">
      <w:pPr>
        <w:pStyle w:val="Quote"/>
      </w:pPr>
      <w:r>
        <w:t>bāleya-taṇḍula-vilopa-kadarthitābhir</w:t>
      </w:r>
    </w:p>
    <w:p w:rsidR="00371E00" w:rsidRDefault="00371E00">
      <w:pPr>
        <w:pStyle w:val="Quote"/>
      </w:pPr>
      <w:r>
        <w:t>etābhir agni-śaraṇeṣu sadharmiṇībhiḥ |</w:t>
      </w:r>
    </w:p>
    <w:p w:rsidR="00371E00" w:rsidRDefault="00371E00">
      <w:pPr>
        <w:pStyle w:val="Quote"/>
      </w:pPr>
      <w:r>
        <w:t>utrāsahetum api daṇḍam udasyamānam</w:t>
      </w:r>
    </w:p>
    <w:p w:rsidR="00371E00" w:rsidRDefault="00371E00">
      <w:pPr>
        <w:pStyle w:val="Quote"/>
      </w:pPr>
      <w:r>
        <w:t>āghrātum icchati mṛge munayo hasanti ||283|| (a.rā. 2.20)</w:t>
      </w:r>
    </w:p>
    <w:p w:rsidR="00371E00" w:rsidRDefault="00371E00"/>
    <w:p w:rsidR="00371E00" w:rsidRDefault="00371E00">
      <w:r>
        <w:t>atra mṛgāṇāṁ santrāsana-yaṣṭi-samāghrāṇa-laulyena munīnāṁ hāsaḥ |</w:t>
      </w:r>
    </w:p>
    <w:p w:rsidR="00371E00" w:rsidRDefault="00371E00"/>
    <w:p w:rsidR="00371E00" w:rsidRDefault="00371E00">
      <w:pPr>
        <w:rPr>
          <w:bCs/>
        </w:rPr>
      </w:pPr>
      <w:r>
        <w:rPr>
          <w:b/>
          <w:bCs/>
        </w:rPr>
        <w:t>purānukaraṇena</w:t>
      </w:r>
      <w:r>
        <w:rPr>
          <w:bCs/>
        </w:rPr>
        <w:t>, yathā—</w:t>
      </w:r>
    </w:p>
    <w:p w:rsidR="00371E00" w:rsidRDefault="00371E00">
      <w:pPr>
        <w:pStyle w:val="Quote"/>
      </w:pPr>
      <w:r>
        <w:t>pi pi priya sa sa svayaṁ mu mu mukhāsavaṁ dehi me</w:t>
      </w:r>
    </w:p>
    <w:p w:rsidR="00371E00" w:rsidRDefault="00371E00">
      <w:pPr>
        <w:pStyle w:val="Quote"/>
      </w:pPr>
      <w:r>
        <w:t>ta ta tyaja du du drutaṁ bha bha bha bhājanaṁ kāñcanam |</w:t>
      </w:r>
    </w:p>
    <w:p w:rsidR="00371E00" w:rsidRDefault="00371E00">
      <w:pPr>
        <w:pStyle w:val="Quote"/>
      </w:pPr>
      <w:r>
        <w:t xml:space="preserve">iti skhalita-jalpitaṁ mada-vaśāt kuraṅgīdṛśaḥ </w:t>
      </w:r>
    </w:p>
    <w:p w:rsidR="00371E00" w:rsidRDefault="00371E00">
      <w:pPr>
        <w:pStyle w:val="Quote"/>
      </w:pPr>
      <w:r>
        <w:t>prage hasita-hetave sahacarībhir adhyaiyata ||284|| (sa.ka.ā.)</w:t>
      </w:r>
    </w:p>
    <w:p w:rsidR="00371E00" w:rsidRDefault="00371E00">
      <w:pPr>
        <w:pStyle w:val="Quote"/>
      </w:pPr>
    </w:p>
    <w:p w:rsidR="00371E00" w:rsidRDefault="00371E00">
      <w:pPr>
        <w:rPr>
          <w:b/>
          <w:bCs/>
        </w:rPr>
      </w:pPr>
      <w:r>
        <w:t xml:space="preserve">atha </w:t>
      </w:r>
      <w:r>
        <w:rPr>
          <w:b/>
          <w:bCs/>
        </w:rPr>
        <w:t>utsāhaḥ—</w:t>
      </w:r>
    </w:p>
    <w:p w:rsidR="00371E00" w:rsidRDefault="00371E00">
      <w:pPr>
        <w:rPr>
          <w:b/>
          <w:bCs/>
        </w:rPr>
      </w:pPr>
      <w:r>
        <w:rPr>
          <w:b/>
          <w:bCs/>
        </w:rPr>
        <w:t xml:space="preserve">śaktir dhariya-sahāyādyaiḥ phala-ślāghyeṣu karmasu | </w:t>
      </w:r>
      <w:r>
        <w:rPr>
          <w:bCs/>
          <w:color w:val="FF0000"/>
        </w:rPr>
        <w:t>126</w:t>
      </w:r>
    </w:p>
    <w:p w:rsidR="00371E00" w:rsidRDefault="00371E00">
      <w:pPr>
        <w:rPr>
          <w:b/>
          <w:bCs/>
        </w:rPr>
      </w:pPr>
      <w:r>
        <w:rPr>
          <w:b/>
          <w:bCs/>
        </w:rPr>
        <w:t>satvarā mānasī vṛttir utsāhas tatra vikriyāḥ ||285||</w:t>
      </w:r>
    </w:p>
    <w:p w:rsidR="00371E00" w:rsidRDefault="00371E00">
      <w:pPr>
        <w:rPr>
          <w:b/>
          <w:bCs/>
        </w:rPr>
      </w:pPr>
      <w:r>
        <w:rPr>
          <w:b/>
          <w:bCs/>
        </w:rPr>
        <w:t xml:space="preserve">kālādyavekṣaṇaṁ dhairyaṁ vāg-ārambhādayo’pi ca | </w:t>
      </w:r>
      <w:r>
        <w:rPr>
          <w:bCs/>
          <w:color w:val="FF0000"/>
        </w:rPr>
        <w:t>127</w:t>
      </w:r>
    </w:p>
    <w:p w:rsidR="00371E00" w:rsidRDefault="00371E00">
      <w:pPr>
        <w:rPr>
          <w:b/>
          <w:bCs/>
        </w:rPr>
      </w:pPr>
      <w:r>
        <w:rPr>
          <w:b/>
          <w:bCs/>
        </w:rPr>
        <w:t>sahajāhārya-bhedena sa dvidhā paribhāṣyate ||286||</w:t>
      </w:r>
    </w:p>
    <w:p w:rsidR="00371E00" w:rsidRDefault="00371E00">
      <w:pPr>
        <w:rPr>
          <w:b/>
          <w:bCs/>
        </w:rPr>
      </w:pPr>
    </w:p>
    <w:p w:rsidR="00371E00" w:rsidRDefault="00371E00">
      <w:pPr>
        <w:rPr>
          <w:b/>
          <w:bCs/>
        </w:rPr>
      </w:pPr>
      <w:r>
        <w:rPr>
          <w:b/>
          <w:bCs/>
        </w:rPr>
        <w:t>śaktyā sahajotsāho</w:t>
      </w:r>
      <w:r>
        <w:t>, yathā—</w:t>
      </w:r>
    </w:p>
    <w:p w:rsidR="00371E00" w:rsidRDefault="00371E00">
      <w:pPr>
        <w:pStyle w:val="Quote"/>
      </w:pPr>
      <w:r>
        <w:t>atho mahendraṁ girim āruroha</w:t>
      </w:r>
    </w:p>
    <w:p w:rsidR="00371E00" w:rsidRDefault="00371E00">
      <w:pPr>
        <w:pStyle w:val="Quote"/>
      </w:pPr>
      <w:r>
        <w:t>vārāṁ nidhiṁ laṅghayituṁ hanūmān |</w:t>
      </w:r>
    </w:p>
    <w:p w:rsidR="00371E00" w:rsidRDefault="00371E00">
      <w:pPr>
        <w:pStyle w:val="Quote"/>
      </w:pPr>
      <w:r>
        <w:t>vāmetarākṣi-sphuraṇena jāna</w:t>
      </w:r>
    </w:p>
    <w:p w:rsidR="00371E00" w:rsidRDefault="00371E00">
      <w:pPr>
        <w:pStyle w:val="Quote"/>
      </w:pPr>
      <w:r>
        <w:t>kara-sthitāṁ rāghava-kārya-siddhim ||287||</w:t>
      </w:r>
    </w:p>
    <w:p w:rsidR="00371E00" w:rsidRDefault="00371E00">
      <w:pPr>
        <w:pStyle w:val="Quote"/>
      </w:pPr>
    </w:p>
    <w:p w:rsidR="00371E00" w:rsidRDefault="00371E00">
      <w:r>
        <w:t xml:space="preserve">sa eva </w:t>
      </w:r>
      <w:r>
        <w:rPr>
          <w:b/>
          <w:bCs/>
        </w:rPr>
        <w:t>dhairyeṇa</w:t>
      </w:r>
      <w:r>
        <w:t>, yathā—</w:t>
      </w:r>
    </w:p>
    <w:p w:rsidR="00371E00" w:rsidRDefault="00371E00">
      <w:pPr>
        <w:pStyle w:val="Quote"/>
      </w:pPr>
      <w:r>
        <w:t>śaktyā vakṣasi magnayā saha mayā mūḍhe plavaṅgādhipe</w:t>
      </w:r>
    </w:p>
    <w:p w:rsidR="00371E00" w:rsidRDefault="00371E00">
      <w:pPr>
        <w:pStyle w:val="Quote"/>
      </w:pPr>
      <w:r>
        <w:t>nidrāṇeṣu ca vidravatsu kapiṣu prāptāvakāśe dviṣi |</w:t>
      </w:r>
    </w:p>
    <w:p w:rsidR="00371E00" w:rsidRDefault="00371E00">
      <w:pPr>
        <w:pStyle w:val="Quote"/>
      </w:pPr>
      <w:r>
        <w:t>mā bhaiṣteti nirundhataḥ kapi-bhaṭānasyorjitātma-sthiteḥ</w:t>
      </w:r>
    </w:p>
    <w:p w:rsidR="00371E00" w:rsidRDefault="00371E00">
      <w:pPr>
        <w:pStyle w:val="Quote"/>
      </w:pPr>
      <w:r>
        <w:t>saumitrer adhiyuddha-bhūmi gaditā vācas tvayā na śrutāḥ ||288||</w:t>
      </w:r>
    </w:p>
    <w:p w:rsidR="00371E00" w:rsidRDefault="00371E00"/>
    <w:p w:rsidR="00371E00" w:rsidRDefault="00371E00">
      <w:r>
        <w:t>atra rāvaṇa-śakti-prahāreṇa kṣīṇa-śakter api lakṣmaṇasya dhairya-janitotsāhaḥ kapi-bhaṭāśvāsanādibhir vyajyate |</w:t>
      </w:r>
    </w:p>
    <w:p w:rsidR="00371E00" w:rsidRDefault="00371E00"/>
    <w:p w:rsidR="00371E00" w:rsidRDefault="00371E00">
      <w:pPr>
        <w:rPr>
          <w:bCs/>
        </w:rPr>
      </w:pPr>
      <w:r>
        <w:rPr>
          <w:b/>
          <w:bCs/>
        </w:rPr>
        <w:t>sahāyena sahajotsāho</w:t>
      </w:r>
      <w:r>
        <w:rPr>
          <w:bCs/>
        </w:rPr>
        <w:t>, yathā—</w:t>
      </w:r>
    </w:p>
    <w:p w:rsidR="00371E00" w:rsidRDefault="00371E00">
      <w:pPr>
        <w:pStyle w:val="Quote"/>
      </w:pPr>
      <w:r>
        <w:t>sa gupta-mūla-prayatnaḥ śuddha-pārṣṇir ayānvitaḥ |</w:t>
      </w:r>
    </w:p>
    <w:p w:rsidR="00371E00" w:rsidRDefault="00371E00">
      <w:pPr>
        <w:pStyle w:val="Quote"/>
      </w:pPr>
      <w:r>
        <w:t>ṣaḍ-vidhaṁ balam ādāya pratasthe vijigīṣayā ||289|| (ra.vaṁ. 4.26)</w:t>
      </w:r>
    </w:p>
    <w:p w:rsidR="00371E00" w:rsidRDefault="00371E00">
      <w:pPr>
        <w:pStyle w:val="Quote"/>
      </w:pPr>
    </w:p>
    <w:p w:rsidR="00371E00" w:rsidRDefault="00371E00">
      <w:pPr>
        <w:rPr>
          <w:bCs/>
        </w:rPr>
      </w:pPr>
      <w:r>
        <w:rPr>
          <w:b/>
          <w:bCs/>
        </w:rPr>
        <w:t>śaktyāhāryotsāho</w:t>
      </w:r>
      <w:r>
        <w:rPr>
          <w:bCs/>
        </w:rPr>
        <w:t>, yathā—</w:t>
      </w:r>
    </w:p>
    <w:p w:rsidR="00371E00" w:rsidRDefault="00371E00">
      <w:pPr>
        <w:pStyle w:val="Quote"/>
      </w:pPr>
    </w:p>
    <w:p w:rsidR="00371E00" w:rsidRDefault="00371E00">
      <w:pPr>
        <w:pStyle w:val="Quote"/>
      </w:pPr>
      <w:r>
        <w:t>hastālambitam akṣa-sūtra-valayaṁ karṇāvataṁsīkṛtaṁ</w:t>
      </w:r>
    </w:p>
    <w:p w:rsidR="00371E00" w:rsidRDefault="00371E00">
      <w:pPr>
        <w:pStyle w:val="Quote"/>
      </w:pPr>
      <w:r>
        <w:t>srastaṁ bhrū-yugam unnamayya racitaṁ yajñopavītena ca |</w:t>
      </w:r>
    </w:p>
    <w:p w:rsidR="00371E00" w:rsidRDefault="00371E00">
      <w:pPr>
        <w:pStyle w:val="Quote"/>
      </w:pPr>
      <w:r>
        <w:t>saṁnaddhā jaghane ca valkala-paṭī pāṇiś ca dhatte dhanur</w:t>
      </w:r>
    </w:p>
    <w:p w:rsidR="00371E00" w:rsidRDefault="00371E00">
      <w:pPr>
        <w:pStyle w:val="Quote"/>
      </w:pPr>
      <w:r>
        <w:t>dṛṣṭaṁ bho janakasya yogina idaṁ dāntaṁ viraktaṁ manaḥ ||290|| (bā.rā. 1.53)</w:t>
      </w:r>
    </w:p>
    <w:p w:rsidR="00371E00" w:rsidRDefault="00371E00">
      <w:pPr>
        <w:pStyle w:val="Quote"/>
      </w:pPr>
    </w:p>
    <w:p w:rsidR="00371E00" w:rsidRDefault="00371E00">
      <w:pPr>
        <w:rPr>
          <w:bCs/>
        </w:rPr>
      </w:pPr>
      <w:r>
        <w:rPr>
          <w:b/>
          <w:bCs/>
        </w:rPr>
        <w:t>dhairya-sahāyābhyām āhāryo</w:t>
      </w:r>
      <w:r>
        <w:rPr>
          <w:bCs/>
        </w:rPr>
        <w:t>, yathā—</w:t>
      </w:r>
    </w:p>
    <w:p w:rsidR="00371E00" w:rsidRDefault="00371E00"/>
    <w:p w:rsidR="00371E00" w:rsidRDefault="00371E00">
      <w:pPr>
        <w:pStyle w:val="Quote"/>
        <w:rPr>
          <w:lang w:val="nl-NL"/>
        </w:rPr>
      </w:pPr>
      <w:r>
        <w:rPr>
          <w:lang w:val="nl-NL"/>
        </w:rPr>
        <w:t>tava prasādāt kusumāyudho’pi</w:t>
      </w:r>
    </w:p>
    <w:p w:rsidR="00371E00" w:rsidRDefault="00371E00">
      <w:pPr>
        <w:pStyle w:val="Quote"/>
        <w:rPr>
          <w:lang w:val="nl-NL"/>
        </w:rPr>
      </w:pPr>
      <w:r>
        <w:rPr>
          <w:lang w:val="nl-NL"/>
        </w:rPr>
        <w:t>sahāyam ekaṁ madhum eva labdhvā |</w:t>
      </w:r>
    </w:p>
    <w:p w:rsidR="00371E00" w:rsidRDefault="00371E00">
      <w:pPr>
        <w:pStyle w:val="Quote"/>
        <w:rPr>
          <w:lang w:val="nl-NL"/>
        </w:rPr>
      </w:pPr>
      <w:r>
        <w:rPr>
          <w:lang w:val="nl-NL"/>
        </w:rPr>
        <w:t xml:space="preserve">kuryāṁ harasyāpi pināka-pāṇer </w:t>
      </w:r>
    </w:p>
    <w:p w:rsidR="00371E00" w:rsidRDefault="00371E00">
      <w:pPr>
        <w:pStyle w:val="Quote"/>
        <w:rPr>
          <w:lang w:val="nl-NL"/>
        </w:rPr>
      </w:pPr>
      <w:r>
        <w:rPr>
          <w:lang w:val="nl-NL"/>
        </w:rPr>
        <w:t>dhairya-cyutiṁ ke mama dhanvino’nye ||291|| (ku.saṁ. 3.10)</w:t>
      </w:r>
    </w:p>
    <w:p w:rsidR="00371E00" w:rsidRDefault="00371E00">
      <w:pPr>
        <w:rPr>
          <w:lang w:val="nl-NL"/>
        </w:rPr>
      </w:pPr>
    </w:p>
    <w:p w:rsidR="00371E00" w:rsidRDefault="00371E00">
      <w:pPr>
        <w:rPr>
          <w:lang w:val="nl-NL"/>
        </w:rPr>
      </w:pPr>
      <w:r>
        <w:rPr>
          <w:lang w:val="nl-NL"/>
        </w:rPr>
        <w:t>atra svabhāva-śakti-rahitasya manmathasya indra-protsāhana-janitena dhairyeṇa vasanta-sahāyena cāhṛtotsāho dhairya-cyuti-cikīrṣā-kathanād abhivyajyate |</w:t>
      </w:r>
    </w:p>
    <w:p w:rsidR="00371E00" w:rsidRDefault="00371E00">
      <w:pPr>
        <w:rPr>
          <w:lang w:val="nl-NL"/>
        </w:rPr>
      </w:pPr>
    </w:p>
    <w:p w:rsidR="00371E00" w:rsidRDefault="00371E00">
      <w:pPr>
        <w:rPr>
          <w:b/>
          <w:bCs/>
          <w:lang w:val="nl-NL"/>
        </w:rPr>
      </w:pPr>
      <w:r>
        <w:rPr>
          <w:lang w:val="nl-NL"/>
        </w:rPr>
        <w:t xml:space="preserve">atha </w:t>
      </w:r>
      <w:r>
        <w:rPr>
          <w:b/>
          <w:bCs/>
          <w:lang w:val="nl-NL"/>
        </w:rPr>
        <w:t>vismayaḥ—</w:t>
      </w:r>
    </w:p>
    <w:p w:rsidR="00371E00" w:rsidRDefault="00371E00">
      <w:pPr>
        <w:rPr>
          <w:bCs/>
          <w:color w:val="FF0000"/>
          <w:lang w:val="nl-NL"/>
        </w:rPr>
      </w:pPr>
      <w:r>
        <w:rPr>
          <w:b/>
          <w:bCs/>
          <w:lang w:val="nl-NL"/>
        </w:rPr>
        <w:t xml:space="preserve">lokottara-padārthānāṁ tat-pūrva-lokanādibhiḥ | </w:t>
      </w:r>
      <w:r>
        <w:rPr>
          <w:bCs/>
          <w:color w:val="FF0000"/>
          <w:lang w:val="nl-NL"/>
        </w:rPr>
        <w:t>128</w:t>
      </w:r>
    </w:p>
    <w:p w:rsidR="00371E00" w:rsidRDefault="00371E00">
      <w:pPr>
        <w:rPr>
          <w:b/>
          <w:bCs/>
          <w:lang w:val="nl-NL"/>
        </w:rPr>
      </w:pPr>
      <w:r>
        <w:rPr>
          <w:b/>
          <w:bCs/>
          <w:lang w:val="nl-NL"/>
        </w:rPr>
        <w:t>vistāraś cetaso yas tu vismayaḥ sa nigadyate |</w:t>
      </w:r>
    </w:p>
    <w:p w:rsidR="00371E00" w:rsidRDefault="00371E00">
      <w:pPr>
        <w:rPr>
          <w:bCs/>
          <w:color w:val="FF0000"/>
          <w:lang w:val="nl-NL"/>
        </w:rPr>
      </w:pPr>
      <w:r>
        <w:rPr>
          <w:b/>
          <w:bCs/>
          <w:lang w:val="nl-NL"/>
        </w:rPr>
        <w:t xml:space="preserve">kriyās tatrākṣi-vistāra-sādhūkti-pulakādayaḥ ||292|| </w:t>
      </w:r>
      <w:r>
        <w:rPr>
          <w:bCs/>
          <w:color w:val="FF0000"/>
          <w:lang w:val="nl-NL"/>
        </w:rPr>
        <w:t>129</w:t>
      </w:r>
    </w:p>
    <w:p w:rsidR="00371E00" w:rsidRDefault="00371E00">
      <w:pPr>
        <w:rPr>
          <w:b/>
          <w:bCs/>
          <w:lang w:val="nl-NL"/>
        </w:rPr>
      </w:pPr>
    </w:p>
    <w:p w:rsidR="00371E00" w:rsidRDefault="00371E00">
      <w:pPr>
        <w:rPr>
          <w:lang w:val="nl-NL"/>
        </w:rPr>
      </w:pPr>
      <w:r>
        <w:rPr>
          <w:lang w:val="nl-NL"/>
        </w:rPr>
        <w:t>yathā—</w:t>
      </w:r>
    </w:p>
    <w:p w:rsidR="00371E00" w:rsidRDefault="00371E00">
      <w:pPr>
        <w:pStyle w:val="Quote"/>
        <w:rPr>
          <w:lang w:val="nl-NL"/>
        </w:rPr>
      </w:pPr>
      <w:r>
        <w:rPr>
          <w:lang w:val="nl-NL"/>
        </w:rPr>
        <w:t>śilā kampaṁ dhatte śiva śiva viyuṅkte kaṭhinatām</w:t>
      </w:r>
    </w:p>
    <w:p w:rsidR="00371E00" w:rsidRDefault="00371E00">
      <w:pPr>
        <w:pStyle w:val="Quote"/>
        <w:rPr>
          <w:lang w:val="nl-NL"/>
        </w:rPr>
      </w:pPr>
      <w:r>
        <w:rPr>
          <w:lang w:val="nl-NL"/>
        </w:rPr>
        <w:t>aho nārīcchāyām ayati vanitābhūyam ayate |</w:t>
      </w:r>
    </w:p>
    <w:p w:rsidR="00371E00" w:rsidRDefault="00371E00">
      <w:pPr>
        <w:pStyle w:val="Quote"/>
        <w:rPr>
          <w:lang w:val="nl-NL"/>
        </w:rPr>
      </w:pPr>
      <w:r>
        <w:rPr>
          <w:lang w:val="nl-NL"/>
        </w:rPr>
        <w:t>vadaty evaṁ rāme vivalita-mukhī balkalam uraḥ-</w:t>
      </w:r>
    </w:p>
    <w:p w:rsidR="00371E00" w:rsidRDefault="00371E00">
      <w:pPr>
        <w:pStyle w:val="Quote"/>
        <w:rPr>
          <w:lang w:val="nl-NL"/>
        </w:rPr>
      </w:pPr>
      <w:r>
        <w:rPr>
          <w:lang w:val="nl-NL"/>
        </w:rPr>
        <w:t>sthale kṛtvā baddhvā kaca-bharam udasthād ṛṣi-vadhūḥ ||293||</w:t>
      </w:r>
    </w:p>
    <w:p w:rsidR="00371E00" w:rsidRDefault="00371E00">
      <w:pPr>
        <w:pStyle w:val="Quote"/>
        <w:rPr>
          <w:lang w:val="nl-NL"/>
        </w:rPr>
      </w:pPr>
    </w:p>
    <w:p w:rsidR="00371E00" w:rsidRDefault="00371E00">
      <w:pPr>
        <w:rPr>
          <w:b/>
          <w:bCs/>
          <w:lang w:val="nl-NL"/>
        </w:rPr>
      </w:pPr>
      <w:r>
        <w:rPr>
          <w:lang w:val="nl-NL"/>
        </w:rPr>
        <w:t xml:space="preserve">atha </w:t>
      </w:r>
      <w:r>
        <w:rPr>
          <w:b/>
          <w:bCs/>
          <w:lang w:val="nl-NL"/>
        </w:rPr>
        <w:t>krodhaḥ—</w:t>
      </w:r>
    </w:p>
    <w:p w:rsidR="00371E00" w:rsidRDefault="00371E00">
      <w:pPr>
        <w:rPr>
          <w:b/>
          <w:bCs/>
          <w:lang w:val="nl-NL"/>
        </w:rPr>
      </w:pPr>
      <w:r>
        <w:rPr>
          <w:b/>
          <w:bCs/>
          <w:lang w:val="nl-NL"/>
        </w:rPr>
        <w:t>vadhāvajñādibhiś citta-jvalanaṁ krodha īritaḥ |</w:t>
      </w:r>
    </w:p>
    <w:p w:rsidR="00371E00" w:rsidRDefault="00371E00">
      <w:pPr>
        <w:rPr>
          <w:bCs/>
          <w:color w:val="FF0000"/>
          <w:lang w:val="nl-NL"/>
        </w:rPr>
      </w:pPr>
      <w:r>
        <w:rPr>
          <w:b/>
          <w:bCs/>
          <w:lang w:val="nl-NL"/>
        </w:rPr>
        <w:t xml:space="preserve">eṣa tridhā bhavet kordha-kopa-roṣa-prabhedataḥ ||294|| </w:t>
      </w:r>
      <w:r>
        <w:rPr>
          <w:bCs/>
          <w:color w:val="FF0000"/>
          <w:lang w:val="nl-NL"/>
        </w:rPr>
        <w:t>130</w:t>
      </w:r>
    </w:p>
    <w:p w:rsidR="00371E00" w:rsidRDefault="00371E00">
      <w:pPr>
        <w:rPr>
          <w:b/>
          <w:bCs/>
          <w:lang w:val="nl-NL"/>
        </w:rPr>
      </w:pPr>
      <w:r>
        <w:rPr>
          <w:b/>
          <w:bCs/>
          <w:lang w:val="nl-NL"/>
        </w:rPr>
        <w:t>vadha-cchedādi-paryantaḥ krodhaḥ krūra-janāśrayaḥ |</w:t>
      </w:r>
    </w:p>
    <w:p w:rsidR="00371E00" w:rsidRDefault="00371E00">
      <w:pPr>
        <w:rPr>
          <w:bCs/>
          <w:color w:val="FF0000"/>
          <w:lang w:val="nl-NL"/>
        </w:rPr>
      </w:pPr>
      <w:r>
        <w:rPr>
          <w:b/>
          <w:bCs/>
          <w:lang w:val="nl-NL"/>
        </w:rPr>
        <w:t xml:space="preserve">abhyarthanāvadhiḥ prāyaḥ kopo vīra-janāśrayaḥ ||295|| </w:t>
      </w:r>
      <w:r>
        <w:rPr>
          <w:bCs/>
          <w:color w:val="FF0000"/>
          <w:lang w:val="nl-NL"/>
        </w:rPr>
        <w:t>131</w:t>
      </w:r>
    </w:p>
    <w:p w:rsidR="00371E00" w:rsidRDefault="00371E00">
      <w:pPr>
        <w:rPr>
          <w:b/>
          <w:bCs/>
          <w:lang w:val="nl-NL"/>
        </w:rPr>
      </w:pPr>
      <w:r>
        <w:rPr>
          <w:b/>
          <w:bCs/>
          <w:lang w:val="nl-NL"/>
        </w:rPr>
        <w:t>śatru-bhṛtya-suhṛt-pūjyāś catvāro viṣayās tayoḥ |</w:t>
      </w:r>
    </w:p>
    <w:p w:rsidR="00371E00" w:rsidRDefault="00371E00">
      <w:pPr>
        <w:rPr>
          <w:bCs/>
          <w:color w:val="FF0000"/>
          <w:lang w:val="nl-NL"/>
        </w:rPr>
      </w:pPr>
      <w:r>
        <w:rPr>
          <w:b/>
          <w:bCs/>
          <w:lang w:val="nl-NL"/>
        </w:rPr>
        <w:t xml:space="preserve">muhur daṣṭoṣṭhatā bhugna-bhrukuṭī-danta-ghaṭṭanam ||296|| </w:t>
      </w:r>
      <w:r>
        <w:rPr>
          <w:bCs/>
          <w:color w:val="FF0000"/>
          <w:lang w:val="nl-NL"/>
        </w:rPr>
        <w:t>132</w:t>
      </w:r>
    </w:p>
    <w:p w:rsidR="00371E00" w:rsidRDefault="00371E00">
      <w:pPr>
        <w:rPr>
          <w:b/>
          <w:bCs/>
          <w:lang w:val="nl-NL"/>
        </w:rPr>
      </w:pPr>
      <w:r>
        <w:rPr>
          <w:b/>
          <w:bCs/>
          <w:lang w:val="nl-NL"/>
        </w:rPr>
        <w:t>hasta-niṣpīḍanaṁ gātra-kampaḥ śastra-pratīkṣaṇam |</w:t>
      </w:r>
    </w:p>
    <w:p w:rsidR="00371E00" w:rsidRDefault="00371E00">
      <w:pPr>
        <w:rPr>
          <w:bCs/>
          <w:color w:val="FF0000"/>
          <w:lang w:val="nl-NL"/>
        </w:rPr>
      </w:pPr>
      <w:r>
        <w:rPr>
          <w:b/>
          <w:bCs/>
          <w:lang w:val="nl-NL"/>
        </w:rPr>
        <w:t xml:space="preserve">sva-bhujāvekṣaṇaṁ kaṇṭha-garjādyāḥ śātrava-krudhi ||297|| </w:t>
      </w:r>
      <w:r>
        <w:rPr>
          <w:bCs/>
          <w:color w:val="FF0000"/>
          <w:lang w:val="nl-NL"/>
        </w:rPr>
        <w:t>133</w:t>
      </w:r>
    </w:p>
    <w:p w:rsidR="00371E00" w:rsidRDefault="00371E00">
      <w:pPr>
        <w:rPr>
          <w:b/>
          <w:bCs/>
          <w:lang w:val="nl-NL"/>
        </w:rPr>
      </w:pPr>
    </w:p>
    <w:p w:rsidR="00371E00" w:rsidRDefault="00371E00">
      <w:pPr>
        <w:rPr>
          <w:lang w:val="nl-NL"/>
        </w:rPr>
      </w:pPr>
      <w:r>
        <w:rPr>
          <w:b/>
          <w:bCs/>
          <w:lang w:val="nl-NL"/>
        </w:rPr>
        <w:t>vadhena śatru-viṣaya-krodho</w:t>
      </w:r>
      <w:r>
        <w:rPr>
          <w:lang w:val="nl-NL"/>
        </w:rPr>
        <w:t>, yathā—</w:t>
      </w:r>
    </w:p>
    <w:p w:rsidR="00371E00" w:rsidRDefault="00371E00">
      <w:pPr>
        <w:pStyle w:val="Quote"/>
        <w:rPr>
          <w:lang w:val="nl-NL"/>
        </w:rPr>
      </w:pPr>
      <w:r>
        <w:rPr>
          <w:lang w:val="nl-NL"/>
        </w:rPr>
        <w:t>kṛtam anumataṁ dṛṣṭaṁ vā yair idaṁ guru-pātakaṁ</w:t>
      </w:r>
    </w:p>
    <w:p w:rsidR="00371E00" w:rsidRDefault="00371E00">
      <w:pPr>
        <w:pStyle w:val="Quote"/>
        <w:rPr>
          <w:lang w:val="nl-NL"/>
        </w:rPr>
      </w:pPr>
      <w:r>
        <w:rPr>
          <w:lang w:val="nl-NL"/>
        </w:rPr>
        <w:t>manuja-paśubhir nirmaryādair bhavadbhir udāyudhaiḥ |</w:t>
      </w:r>
    </w:p>
    <w:p w:rsidR="00371E00" w:rsidRDefault="00371E00">
      <w:pPr>
        <w:pStyle w:val="Quote"/>
        <w:rPr>
          <w:lang w:val="nl-NL"/>
        </w:rPr>
      </w:pPr>
      <w:r>
        <w:rPr>
          <w:lang w:val="nl-NL"/>
        </w:rPr>
        <w:t>naraka-ripuṇā sārdhaṁ teṣāṁ sabhīm akirīṭinām</w:t>
      </w:r>
    </w:p>
    <w:p w:rsidR="00371E00" w:rsidRDefault="00371E00">
      <w:pPr>
        <w:pStyle w:val="Quote"/>
        <w:rPr>
          <w:lang w:val="nl-NL"/>
        </w:rPr>
      </w:pPr>
      <w:r>
        <w:rPr>
          <w:lang w:val="nl-NL"/>
        </w:rPr>
        <w:t>ayam aham asṛṅ-medo-māṁsaiḥ karomi diśāṁ balim ||298|| (ve.saṁ. 3.24)</w:t>
      </w:r>
    </w:p>
    <w:p w:rsidR="00371E00" w:rsidRDefault="00371E00">
      <w:pPr>
        <w:rPr>
          <w:lang w:val="nl-NL"/>
        </w:rPr>
      </w:pPr>
    </w:p>
    <w:p w:rsidR="00371E00" w:rsidRDefault="00371E00">
      <w:pPr>
        <w:rPr>
          <w:bCs/>
          <w:lang w:val="nl-NL"/>
        </w:rPr>
      </w:pPr>
      <w:r>
        <w:rPr>
          <w:b/>
          <w:bCs/>
          <w:lang w:val="nl-NL"/>
        </w:rPr>
        <w:t>avajñayā śatru-viṣaya-krodho</w:t>
      </w:r>
      <w:r>
        <w:rPr>
          <w:bCs/>
          <w:lang w:val="nl-NL"/>
        </w:rPr>
        <w:t>, yathā—</w:t>
      </w:r>
    </w:p>
    <w:p w:rsidR="00371E00" w:rsidRDefault="00371E00">
      <w:pPr>
        <w:pStyle w:val="Quote"/>
        <w:rPr>
          <w:lang w:val="nl-NL"/>
        </w:rPr>
      </w:pPr>
      <w:r>
        <w:rPr>
          <w:lang w:val="nl-NL"/>
        </w:rPr>
        <w:t>śruti-śikhara-niṣadyāvadya-māna-prabhāvaṁ</w:t>
      </w:r>
    </w:p>
    <w:p w:rsidR="00371E00" w:rsidRDefault="00371E00">
      <w:pPr>
        <w:pStyle w:val="Quote"/>
        <w:rPr>
          <w:lang w:val="nl-NL"/>
        </w:rPr>
      </w:pPr>
      <w:r>
        <w:rPr>
          <w:lang w:val="nl-NL"/>
        </w:rPr>
        <w:t>paśupatim avamantuṁ ceṣṭate yasya buddhiḥ |</w:t>
      </w:r>
    </w:p>
    <w:p w:rsidR="00371E00" w:rsidRDefault="00371E00">
      <w:pPr>
        <w:pStyle w:val="Quote"/>
        <w:rPr>
          <w:lang w:val="nl-NL"/>
        </w:rPr>
      </w:pPr>
      <w:r>
        <w:rPr>
          <w:lang w:val="nl-NL"/>
        </w:rPr>
        <w:t>pralaya-śamana-daṇḍoccaṇḍam etasya so’haṁ</w:t>
      </w:r>
    </w:p>
    <w:p w:rsidR="00371E00" w:rsidRDefault="00371E00">
      <w:pPr>
        <w:pStyle w:val="Quote"/>
        <w:rPr>
          <w:lang w:val="nl-NL"/>
        </w:rPr>
      </w:pPr>
      <w:r>
        <w:rPr>
          <w:lang w:val="nl-NL"/>
        </w:rPr>
        <w:t>śirasi caraṇam enaṁ pātayāmi tri-vāram ||299||</w:t>
      </w:r>
    </w:p>
    <w:p w:rsidR="00371E00" w:rsidRDefault="00371E00">
      <w:pPr>
        <w:rPr>
          <w:b/>
          <w:bCs/>
          <w:lang w:val="nl-NL"/>
        </w:rPr>
      </w:pPr>
    </w:p>
    <w:p w:rsidR="00371E00" w:rsidRDefault="00371E00">
      <w:pPr>
        <w:rPr>
          <w:lang w:val="nl-NL"/>
        </w:rPr>
      </w:pPr>
      <w:r>
        <w:rPr>
          <w:lang w:val="nl-NL"/>
        </w:rPr>
        <w:t>atra parameśvarāvajñayā janito dakṣa-viṣayo dadhīci-krodhaḥ paruṣa-vāg-ārambheṇa vyajyate |</w:t>
      </w:r>
    </w:p>
    <w:p w:rsidR="00371E00" w:rsidRDefault="00371E00">
      <w:pPr>
        <w:rPr>
          <w:b/>
          <w:bCs/>
          <w:lang w:val="nl-NL"/>
        </w:rPr>
      </w:pPr>
    </w:p>
    <w:p w:rsidR="00371E00" w:rsidRDefault="00371E00">
      <w:pPr>
        <w:rPr>
          <w:b/>
          <w:bCs/>
          <w:lang w:val="nl-NL"/>
        </w:rPr>
      </w:pPr>
      <w:r>
        <w:rPr>
          <w:b/>
          <w:bCs/>
          <w:lang w:val="nl-NL"/>
        </w:rPr>
        <w:t>bhṛtya-krodhe tu ceṣṭāḥ syus tarjanaṁ mūrdha-dhananam |</w:t>
      </w:r>
    </w:p>
    <w:p w:rsidR="00371E00" w:rsidRDefault="00371E00">
      <w:pPr>
        <w:rPr>
          <w:bCs/>
          <w:color w:val="FF0000"/>
          <w:lang w:val="nl-NL"/>
        </w:rPr>
      </w:pPr>
      <w:r>
        <w:rPr>
          <w:b/>
          <w:bCs/>
          <w:lang w:val="nl-NL"/>
        </w:rPr>
        <w:t xml:space="preserve">nirbhartsanaṁ ca bahudhā muhur nirvarṇanādayaḥ ||300|| </w:t>
      </w:r>
      <w:r>
        <w:rPr>
          <w:bCs/>
          <w:color w:val="FF0000"/>
          <w:lang w:val="nl-NL"/>
        </w:rPr>
        <w:t>134</w:t>
      </w:r>
    </w:p>
    <w:p w:rsidR="00371E00" w:rsidRDefault="00371E00">
      <w:pPr>
        <w:rPr>
          <w:b/>
          <w:bCs/>
          <w:lang w:val="nl-NL"/>
        </w:rPr>
      </w:pPr>
    </w:p>
    <w:p w:rsidR="00371E00" w:rsidRDefault="00371E00">
      <w:pPr>
        <w:rPr>
          <w:lang w:val="nl-NL"/>
        </w:rPr>
      </w:pPr>
      <w:r>
        <w:rPr>
          <w:lang w:val="nl-NL"/>
        </w:rPr>
        <w:t>yathā vīrānande—</w:t>
      </w:r>
    </w:p>
    <w:p w:rsidR="00371E00" w:rsidRDefault="00371E00">
      <w:pPr>
        <w:pStyle w:val="Quote"/>
        <w:rPr>
          <w:lang w:val="nl-NL"/>
        </w:rPr>
      </w:pPr>
      <w:r>
        <w:rPr>
          <w:lang w:val="nl-NL"/>
        </w:rPr>
        <w:t>ādhūta-mūrdha-daśakaṁ taralāṅulīkaṁ</w:t>
      </w:r>
    </w:p>
    <w:p w:rsidR="00371E00" w:rsidRDefault="00371E00">
      <w:pPr>
        <w:pStyle w:val="Quote"/>
        <w:rPr>
          <w:lang w:val="nl-NL"/>
        </w:rPr>
      </w:pPr>
      <w:r>
        <w:rPr>
          <w:lang w:val="nl-NL"/>
        </w:rPr>
        <w:t>rūkṣekṣaṇaṁ paruṣa-huṅkṛti-garbha-kaṇṭham |</w:t>
      </w:r>
    </w:p>
    <w:p w:rsidR="00371E00" w:rsidRDefault="00371E00">
      <w:pPr>
        <w:pStyle w:val="Quote"/>
        <w:rPr>
          <w:lang w:val="nl-NL"/>
        </w:rPr>
      </w:pPr>
      <w:r>
        <w:rPr>
          <w:lang w:val="nl-NL"/>
        </w:rPr>
        <w:t>paśyan niśācara-mukhāni tato’vatīrṇaḥ</w:t>
      </w:r>
    </w:p>
    <w:p w:rsidR="00371E00" w:rsidRDefault="00371E00">
      <w:pPr>
        <w:pStyle w:val="Quote"/>
        <w:rPr>
          <w:lang w:val="nl-NL"/>
        </w:rPr>
      </w:pPr>
      <w:r>
        <w:rPr>
          <w:lang w:val="nl-NL"/>
        </w:rPr>
        <w:t>saudhāt plavaṅga-pati-muṣṭi-hato daśāsyaḥ ||301||</w:t>
      </w:r>
    </w:p>
    <w:p w:rsidR="00371E00" w:rsidRDefault="00371E00">
      <w:pPr>
        <w:rPr>
          <w:lang w:val="nl-NL"/>
        </w:rPr>
      </w:pPr>
    </w:p>
    <w:p w:rsidR="00371E00" w:rsidRDefault="00371E00">
      <w:pPr>
        <w:rPr>
          <w:lang w:val="nl-NL"/>
        </w:rPr>
      </w:pPr>
      <w:r>
        <w:rPr>
          <w:lang w:val="nl-NL"/>
        </w:rPr>
        <w:t>atra sugrīva-sampāte palāyiteṣu bhṛtyeṣu rāvaṇasya krodho mūrdha-dhūnanādibhir anubhāvair vyajyate |</w:t>
      </w:r>
    </w:p>
    <w:p w:rsidR="00371E00" w:rsidRDefault="00371E00">
      <w:pPr>
        <w:rPr>
          <w:lang w:val="nl-NL"/>
        </w:rPr>
      </w:pPr>
    </w:p>
    <w:p w:rsidR="00371E00" w:rsidRDefault="00371E00">
      <w:pPr>
        <w:rPr>
          <w:b/>
          <w:bCs/>
          <w:lang w:val="nl-NL"/>
        </w:rPr>
      </w:pPr>
      <w:r>
        <w:rPr>
          <w:b/>
          <w:bCs/>
          <w:lang w:val="nl-NL"/>
        </w:rPr>
        <w:t>mitra-krodhe vikārāḥ syur netrāntaḥ-patad-aśrutā |</w:t>
      </w:r>
    </w:p>
    <w:p w:rsidR="00371E00" w:rsidRDefault="00371E00">
      <w:pPr>
        <w:rPr>
          <w:b/>
          <w:bCs/>
          <w:lang w:val="nl-NL"/>
        </w:rPr>
      </w:pPr>
      <w:r>
        <w:rPr>
          <w:b/>
          <w:bCs/>
          <w:lang w:val="nl-NL"/>
        </w:rPr>
        <w:t xml:space="preserve">tūṣṇīṁ dhyānaṁ ca naiścalyaṁ śvasitāni muhur muhuḥ | </w:t>
      </w:r>
      <w:r>
        <w:rPr>
          <w:bCs/>
          <w:color w:val="FF0000"/>
          <w:lang w:val="nl-NL"/>
        </w:rPr>
        <w:t>135</w:t>
      </w:r>
    </w:p>
    <w:p w:rsidR="00371E00" w:rsidRDefault="00371E00">
      <w:pPr>
        <w:rPr>
          <w:b/>
          <w:bCs/>
          <w:lang w:val="nl-NL"/>
        </w:rPr>
      </w:pPr>
      <w:r>
        <w:rPr>
          <w:b/>
          <w:bCs/>
          <w:lang w:val="nl-NL"/>
        </w:rPr>
        <w:t>maunaṁ vinamra-mukhatā bhugna-dṛṣṭyādayo’pi ca ||302||</w:t>
      </w:r>
    </w:p>
    <w:p w:rsidR="00371E00" w:rsidRDefault="00371E00">
      <w:pPr>
        <w:rPr>
          <w:b/>
          <w:bCs/>
          <w:lang w:val="nl-NL"/>
        </w:rPr>
      </w:pPr>
    </w:p>
    <w:p w:rsidR="00371E00" w:rsidRDefault="00371E00">
      <w:pPr>
        <w:rPr>
          <w:lang w:val="nl-NL"/>
        </w:rPr>
      </w:pPr>
      <w:r>
        <w:rPr>
          <w:lang w:val="nl-NL"/>
        </w:rPr>
        <w:t>yathā mamaiva—</w:t>
      </w:r>
    </w:p>
    <w:p w:rsidR="00371E00" w:rsidRDefault="00371E00">
      <w:pPr>
        <w:pStyle w:val="Quote"/>
        <w:rPr>
          <w:lang w:val="nl-NL"/>
        </w:rPr>
      </w:pPr>
      <w:r>
        <w:rPr>
          <w:lang w:val="nl-NL"/>
        </w:rPr>
        <w:t xml:space="preserve">subhadrāyāḥ śrutvā tad-anumatimat tena haraṇaṁ </w:t>
      </w:r>
    </w:p>
    <w:p w:rsidR="00371E00" w:rsidRDefault="00371E00">
      <w:pPr>
        <w:pStyle w:val="Quote"/>
        <w:rPr>
          <w:lang w:val="nl-NL"/>
        </w:rPr>
      </w:pPr>
      <w:r>
        <w:rPr>
          <w:lang w:val="nl-NL"/>
        </w:rPr>
        <w:t>kṛtaṁ kaunteyena kṣubhita-manasaḥ stabdha-vapuṣaḥ |</w:t>
      </w:r>
    </w:p>
    <w:p w:rsidR="00371E00" w:rsidRDefault="00371E00">
      <w:pPr>
        <w:pStyle w:val="Quote"/>
        <w:rPr>
          <w:lang w:val="nl-NL"/>
        </w:rPr>
      </w:pPr>
      <w:r>
        <w:rPr>
          <w:lang w:val="nl-NL"/>
        </w:rPr>
        <w:t>namad-vaktrāḥ svānte kim api vilikhanto’tikuṭilair</w:t>
      </w:r>
    </w:p>
    <w:p w:rsidR="00371E00" w:rsidRDefault="00371E00">
      <w:pPr>
        <w:pStyle w:val="Quote"/>
        <w:rPr>
          <w:lang w:val="nl-NL"/>
        </w:rPr>
      </w:pPr>
      <w:r>
        <w:rPr>
          <w:lang w:val="nl-NL"/>
        </w:rPr>
        <w:t>apaśyann udbāṣpair yadu-patim apāṅgair yadu-bhaṭāḥ ||303||</w:t>
      </w:r>
    </w:p>
    <w:p w:rsidR="00371E00" w:rsidRDefault="00371E00">
      <w:pPr>
        <w:pStyle w:val="Quote"/>
        <w:rPr>
          <w:lang w:val="nl-NL"/>
        </w:rPr>
      </w:pPr>
    </w:p>
    <w:p w:rsidR="00371E00" w:rsidRDefault="00371E00">
      <w:pPr>
        <w:rPr>
          <w:lang w:val="nl-NL"/>
        </w:rPr>
      </w:pPr>
      <w:r>
        <w:rPr>
          <w:lang w:val="nl-NL"/>
        </w:rPr>
        <w:t>atra subhadrā-haraṇānumatyā janitaḥ kṛṣṇa-viṣayo yadūnāṁ krodhaḥ kuṭila-vīkṣaṇādibhir vyajyate |</w:t>
      </w:r>
    </w:p>
    <w:p w:rsidR="00371E00" w:rsidRDefault="00371E00">
      <w:pPr>
        <w:rPr>
          <w:lang w:val="nl-NL"/>
        </w:rPr>
      </w:pPr>
    </w:p>
    <w:p w:rsidR="00371E00" w:rsidRDefault="00371E00">
      <w:pPr>
        <w:rPr>
          <w:bCs/>
          <w:color w:val="FF0000"/>
          <w:lang w:val="nl-NL"/>
        </w:rPr>
      </w:pPr>
      <w:r>
        <w:rPr>
          <w:b/>
          <w:bCs/>
          <w:lang w:val="nl-NL"/>
        </w:rPr>
        <w:t xml:space="preserve">pūjya-krodhe tu ceṣṭāḥ syuḥ sva-nindā namra-vaktratā | </w:t>
      </w:r>
      <w:r>
        <w:rPr>
          <w:bCs/>
          <w:color w:val="FF0000"/>
          <w:lang w:val="nl-NL"/>
        </w:rPr>
        <w:t>136</w:t>
      </w:r>
    </w:p>
    <w:p w:rsidR="00371E00" w:rsidRDefault="00371E00">
      <w:pPr>
        <w:rPr>
          <w:b/>
          <w:bCs/>
          <w:lang w:val="nl-NL"/>
        </w:rPr>
      </w:pPr>
      <w:r>
        <w:rPr>
          <w:b/>
          <w:bCs/>
          <w:lang w:val="nl-NL"/>
        </w:rPr>
        <w:t>anuttara-pradānāṅga-sveda-gadgadikādayaḥ ||304||</w:t>
      </w:r>
    </w:p>
    <w:p w:rsidR="00371E00" w:rsidRDefault="00371E00">
      <w:pPr>
        <w:rPr>
          <w:b/>
          <w:bCs/>
          <w:lang w:val="nl-NL"/>
        </w:rPr>
      </w:pPr>
    </w:p>
    <w:p w:rsidR="00371E00" w:rsidRDefault="00371E00">
      <w:pPr>
        <w:rPr>
          <w:lang w:val="nl-NL"/>
        </w:rPr>
      </w:pPr>
      <w:r>
        <w:rPr>
          <w:lang w:val="nl-NL"/>
        </w:rPr>
        <w:t>yathā vīrānande—</w:t>
      </w:r>
    </w:p>
    <w:p w:rsidR="00371E00" w:rsidRDefault="00371E00">
      <w:pPr>
        <w:pStyle w:val="Quote"/>
        <w:rPr>
          <w:lang w:val="nl-NL"/>
        </w:rPr>
      </w:pPr>
      <w:r>
        <w:rPr>
          <w:lang w:val="nl-NL"/>
        </w:rPr>
        <w:t>rāma-pravāsa-jananīṁ jananīṁ vilokya</w:t>
      </w:r>
    </w:p>
    <w:p w:rsidR="00371E00" w:rsidRDefault="00371E00">
      <w:pPr>
        <w:pStyle w:val="Quote"/>
        <w:rPr>
          <w:lang w:val="nl-NL"/>
        </w:rPr>
      </w:pPr>
      <w:r>
        <w:rPr>
          <w:lang w:val="nl-NL"/>
        </w:rPr>
        <w:t>rūkṣaṁ vivakṣur api gadgadikāṁ dadhānaḥ |</w:t>
      </w:r>
    </w:p>
    <w:p w:rsidR="00371E00" w:rsidRDefault="00371E00">
      <w:pPr>
        <w:pStyle w:val="Quote"/>
        <w:rPr>
          <w:lang w:val="nl-NL"/>
        </w:rPr>
      </w:pPr>
      <w:r>
        <w:rPr>
          <w:lang w:val="nl-NL"/>
        </w:rPr>
        <w:t>namrānanaḥ kuṭila-rajyad-apāṅga-dṛṣṭir</w:t>
      </w:r>
    </w:p>
    <w:p w:rsidR="00371E00" w:rsidRDefault="00371E00">
      <w:pPr>
        <w:pStyle w:val="Quote"/>
        <w:rPr>
          <w:lang w:val="nl-NL"/>
        </w:rPr>
      </w:pPr>
      <w:r>
        <w:rPr>
          <w:lang w:val="nl-NL"/>
        </w:rPr>
        <w:t>jajvāla cetasi paraṁ bharato mahātmā ||305||</w:t>
      </w:r>
    </w:p>
    <w:p w:rsidR="00371E00" w:rsidRDefault="00371E00">
      <w:pPr>
        <w:pStyle w:val="Quote"/>
        <w:rPr>
          <w:lang w:val="nl-NL"/>
        </w:rPr>
      </w:pPr>
    </w:p>
    <w:p w:rsidR="00371E00" w:rsidRDefault="00371E00">
      <w:pPr>
        <w:rPr>
          <w:bCs/>
          <w:color w:val="FF0000"/>
          <w:lang w:val="nl-NL"/>
        </w:rPr>
      </w:pPr>
      <w:r>
        <w:rPr>
          <w:b/>
          <w:bCs/>
          <w:lang w:val="nl-NL"/>
        </w:rPr>
        <w:t xml:space="preserve">śatru-krodhe tu ceṣṭāḥ syur bhāva-garbhita-bhāṣaṇam | </w:t>
      </w:r>
      <w:r>
        <w:rPr>
          <w:bCs/>
          <w:color w:val="FF0000"/>
          <w:lang w:val="nl-NL"/>
        </w:rPr>
        <w:t>137</w:t>
      </w:r>
    </w:p>
    <w:p w:rsidR="00371E00" w:rsidRDefault="00371E00">
      <w:pPr>
        <w:rPr>
          <w:b/>
          <w:bCs/>
          <w:lang w:val="nl-NL"/>
        </w:rPr>
      </w:pPr>
      <w:r>
        <w:rPr>
          <w:b/>
          <w:bCs/>
          <w:lang w:val="nl-NL"/>
        </w:rPr>
        <w:t>bhrūbheda-niṭila-sveda-kaṭākṣaāruṇimādayaḥ ||306||</w:t>
      </w:r>
    </w:p>
    <w:p w:rsidR="00371E00" w:rsidRDefault="00371E00">
      <w:pPr>
        <w:rPr>
          <w:lang w:val="nl-NL"/>
        </w:rPr>
      </w:pPr>
    </w:p>
    <w:p w:rsidR="00371E00" w:rsidRDefault="00371E00">
      <w:pPr>
        <w:rPr>
          <w:lang w:val="nl-NL"/>
        </w:rPr>
      </w:pPr>
      <w:r>
        <w:rPr>
          <w:lang w:val="nl-NL"/>
        </w:rPr>
        <w:t>yathā—</w:t>
      </w:r>
    </w:p>
    <w:p w:rsidR="00371E00" w:rsidRDefault="00371E00">
      <w:pPr>
        <w:pStyle w:val="Quote"/>
        <w:rPr>
          <w:lang w:val="nl-NL"/>
        </w:rPr>
      </w:pPr>
      <w:r>
        <w:rPr>
          <w:lang w:val="nl-NL"/>
        </w:rPr>
        <w:t xml:space="preserve">kopena pravidhūta-kuntala-bharaḥ sarvāṅgajo vepathuḥ </w:t>
      </w:r>
    </w:p>
    <w:p w:rsidR="00371E00" w:rsidRDefault="00371E00">
      <w:pPr>
        <w:pStyle w:val="Quote"/>
        <w:rPr>
          <w:lang w:val="nl-NL"/>
        </w:rPr>
      </w:pPr>
      <w:r>
        <w:rPr>
          <w:lang w:val="nl-NL"/>
        </w:rPr>
        <w:t>kiñcit kokanada-cchadena sadṛśe netre svayaṁ rajyataḥ |</w:t>
      </w:r>
    </w:p>
    <w:p w:rsidR="00371E00" w:rsidRDefault="00371E00">
      <w:pPr>
        <w:pStyle w:val="Quote"/>
        <w:rPr>
          <w:lang w:val="nl-NL"/>
        </w:rPr>
      </w:pPr>
      <w:r>
        <w:rPr>
          <w:lang w:val="nl-NL"/>
        </w:rPr>
        <w:t>dhatte kāntim idaṁ ca vaktram anayor bhaṅgena bhīma-bhruvoś</w:t>
      </w:r>
    </w:p>
    <w:p w:rsidR="00371E00" w:rsidRDefault="00371E00">
      <w:pPr>
        <w:pStyle w:val="Quote"/>
        <w:rPr>
          <w:lang w:val="nl-NL"/>
        </w:rPr>
      </w:pPr>
      <w:r>
        <w:rPr>
          <w:lang w:val="nl-NL"/>
        </w:rPr>
        <w:t>candrasyodbhaṭa-lāñchanasya kamalasyodbhrānta-bhṛṅgasya ca ||307||</w:t>
      </w:r>
    </w:p>
    <w:p w:rsidR="00371E00" w:rsidRDefault="00371E00">
      <w:pPr>
        <w:pStyle w:val="Quote"/>
        <w:rPr>
          <w:lang w:val="nl-NL"/>
        </w:rPr>
      </w:pPr>
      <w:r>
        <w:rPr>
          <w:lang w:val="nl-NL"/>
        </w:rPr>
        <w:t>(u.rā.ca. 5.36)</w:t>
      </w:r>
    </w:p>
    <w:p w:rsidR="00371E00" w:rsidRDefault="00371E00">
      <w:pPr>
        <w:rPr>
          <w:lang w:val="nl-NL"/>
        </w:rPr>
      </w:pPr>
    </w:p>
    <w:p w:rsidR="00371E00" w:rsidRDefault="00371E00">
      <w:pPr>
        <w:rPr>
          <w:lang w:val="nl-NL"/>
        </w:rPr>
      </w:pPr>
      <w:r>
        <w:rPr>
          <w:lang w:val="nl-NL"/>
        </w:rPr>
        <w:t>atra lavasya candraketoś ca paraspara-viṣayaḥ kopo bhrū-bhedādibhir vyajyate |</w:t>
      </w:r>
    </w:p>
    <w:p w:rsidR="00371E00" w:rsidRDefault="00371E00">
      <w:pPr>
        <w:rPr>
          <w:lang w:val="nl-NL"/>
        </w:rPr>
      </w:pPr>
    </w:p>
    <w:p w:rsidR="00371E00" w:rsidRDefault="00371E00">
      <w:pPr>
        <w:rPr>
          <w:bCs/>
          <w:color w:val="FF0000"/>
          <w:lang w:val="nl-NL"/>
        </w:rPr>
      </w:pPr>
      <w:r>
        <w:rPr>
          <w:b/>
          <w:bCs/>
          <w:lang w:val="nl-NL"/>
        </w:rPr>
        <w:t xml:space="preserve">bhṛtyādi-kopa-tritaye tat-tat-krodhāditāḥ kriyāḥ ||308|| </w:t>
      </w:r>
      <w:r>
        <w:rPr>
          <w:bCs/>
          <w:color w:val="FF0000"/>
          <w:lang w:val="nl-NL"/>
        </w:rPr>
        <w:t>138</w:t>
      </w:r>
    </w:p>
    <w:p w:rsidR="00371E00" w:rsidRDefault="00371E00">
      <w:pPr>
        <w:rPr>
          <w:b/>
          <w:bCs/>
          <w:lang w:val="nl-NL"/>
        </w:rPr>
      </w:pPr>
    </w:p>
    <w:p w:rsidR="00371E00" w:rsidRDefault="00371E00">
      <w:pPr>
        <w:rPr>
          <w:b/>
          <w:lang w:val="nl-NL"/>
        </w:rPr>
      </w:pPr>
      <w:r>
        <w:rPr>
          <w:bCs/>
          <w:lang w:val="nl-NL"/>
        </w:rPr>
        <w:t xml:space="preserve">atha </w:t>
      </w:r>
      <w:r>
        <w:rPr>
          <w:b/>
          <w:lang w:val="nl-NL"/>
        </w:rPr>
        <w:t>roṣaḥ—</w:t>
      </w:r>
    </w:p>
    <w:p w:rsidR="00371E00" w:rsidRDefault="00371E00">
      <w:pPr>
        <w:rPr>
          <w:b/>
          <w:lang w:val="nl-NL"/>
        </w:rPr>
      </w:pPr>
      <w:r>
        <w:rPr>
          <w:b/>
          <w:lang w:val="nl-NL"/>
        </w:rPr>
        <w:t>mithaḥ strī-puṁsayor eva roṣah strī-gocaraḥ punaḥ |</w:t>
      </w:r>
    </w:p>
    <w:p w:rsidR="00371E00" w:rsidRDefault="00371E00">
      <w:pPr>
        <w:rPr>
          <w:color w:val="FF0000"/>
          <w:lang w:val="nl-NL"/>
        </w:rPr>
      </w:pPr>
      <w:r>
        <w:rPr>
          <w:b/>
          <w:lang w:val="nl-NL"/>
        </w:rPr>
        <w:t xml:space="preserve">pratyayāvadhir atra syur vikārāḥ kuṭilekṣaṇam | </w:t>
      </w:r>
      <w:r>
        <w:rPr>
          <w:color w:val="FF0000"/>
          <w:lang w:val="nl-NL"/>
        </w:rPr>
        <w:t>139</w:t>
      </w:r>
    </w:p>
    <w:p w:rsidR="00371E00" w:rsidRDefault="00371E00">
      <w:pPr>
        <w:rPr>
          <w:b/>
          <w:lang w:val="nl-NL"/>
        </w:rPr>
      </w:pPr>
      <w:r>
        <w:rPr>
          <w:b/>
          <w:lang w:val="nl-NL"/>
        </w:rPr>
        <w:t>adhara-sphuraṇāpāṅga-rāga-niḥśvasitādayaḥ ||309||</w:t>
      </w:r>
    </w:p>
    <w:p w:rsidR="00371E00" w:rsidRDefault="00371E00">
      <w:pPr>
        <w:rPr>
          <w:b/>
          <w:lang w:val="nl-NL"/>
        </w:rPr>
      </w:pPr>
    </w:p>
    <w:p w:rsidR="00371E00" w:rsidRDefault="00371E00">
      <w:pPr>
        <w:rPr>
          <w:bCs/>
          <w:lang w:val="nl-NL"/>
        </w:rPr>
      </w:pPr>
      <w:r>
        <w:rPr>
          <w:bCs/>
          <w:lang w:val="nl-NL"/>
        </w:rPr>
        <w:t>yathā vīrānande—</w:t>
      </w:r>
    </w:p>
    <w:p w:rsidR="00371E00" w:rsidRDefault="00371E00">
      <w:pPr>
        <w:pStyle w:val="Quote"/>
        <w:rPr>
          <w:lang w:val="nl-NL"/>
        </w:rPr>
      </w:pPr>
      <w:r>
        <w:rPr>
          <w:lang w:val="nl-NL"/>
        </w:rPr>
        <w:t>bhrū-bhaṅga-bhinnam uparañjita-locanāntam</w:t>
      </w:r>
    </w:p>
    <w:p w:rsidR="00371E00" w:rsidRDefault="00371E00">
      <w:pPr>
        <w:pStyle w:val="Quote"/>
        <w:rPr>
          <w:lang w:val="nl-NL"/>
        </w:rPr>
      </w:pPr>
      <w:r>
        <w:rPr>
          <w:lang w:val="nl-NL"/>
        </w:rPr>
        <w:t>ākampitādharam atiśvasitānubandham |</w:t>
      </w:r>
    </w:p>
    <w:p w:rsidR="00371E00" w:rsidRDefault="00371E00">
      <w:pPr>
        <w:pStyle w:val="Quote"/>
        <w:rPr>
          <w:lang w:val="nl-NL"/>
        </w:rPr>
      </w:pPr>
      <w:r>
        <w:rPr>
          <w:lang w:val="nl-NL"/>
        </w:rPr>
        <w:t>patyur mukhaṁ kṣiti-sutā parilokayantī</w:t>
      </w:r>
    </w:p>
    <w:p w:rsidR="00371E00" w:rsidRDefault="00371E00">
      <w:pPr>
        <w:pStyle w:val="Quote"/>
        <w:rPr>
          <w:lang w:val="nl-NL"/>
        </w:rPr>
      </w:pPr>
      <w:r>
        <w:rPr>
          <w:lang w:val="nl-NL"/>
        </w:rPr>
        <w:t>kārā-vimuktir api kaṣṭatareti mene ||310||</w:t>
      </w:r>
    </w:p>
    <w:p w:rsidR="00371E00" w:rsidRDefault="00371E00">
      <w:pPr>
        <w:pStyle w:val="Quote"/>
        <w:rPr>
          <w:lang w:val="nl-NL"/>
        </w:rPr>
      </w:pPr>
    </w:p>
    <w:p w:rsidR="00371E00" w:rsidRDefault="00371E00">
      <w:pPr>
        <w:rPr>
          <w:lang w:val="nl-NL"/>
        </w:rPr>
      </w:pPr>
      <w:r>
        <w:rPr>
          <w:lang w:val="nl-NL"/>
        </w:rPr>
        <w:t>atra rāvaṇa-kārāgāra-śaṅkayā janitaḥ sītā-viṣayo rāmasya roṣo bhrū-bhaṅgādibhir anubhāvair vyajyate |</w:t>
      </w:r>
    </w:p>
    <w:p w:rsidR="00371E00" w:rsidRDefault="00371E00">
      <w:pPr>
        <w:rPr>
          <w:lang w:val="nl-NL"/>
        </w:rPr>
      </w:pPr>
    </w:p>
    <w:p w:rsidR="00371E00" w:rsidRDefault="00371E00">
      <w:pPr>
        <w:rPr>
          <w:lang w:val="nl-NL"/>
        </w:rPr>
      </w:pPr>
      <w:r>
        <w:rPr>
          <w:lang w:val="nl-NL"/>
        </w:rPr>
        <w:t>pratyayāvadhitvaṁ, yathā—</w:t>
      </w:r>
    </w:p>
    <w:p w:rsidR="00371E00" w:rsidRDefault="00371E00">
      <w:pPr>
        <w:pStyle w:val="Quote"/>
        <w:rPr>
          <w:lang w:val="nl-NL"/>
        </w:rPr>
      </w:pPr>
    </w:p>
    <w:p w:rsidR="00371E00" w:rsidRDefault="00371E00">
      <w:pPr>
        <w:pStyle w:val="Quote"/>
        <w:rPr>
          <w:lang w:val="nl-NL"/>
        </w:rPr>
      </w:pPr>
      <w:r>
        <w:rPr>
          <w:lang w:val="nl-NL"/>
        </w:rPr>
        <w:t>diṣṭyārdha-śruta-vipralambha-janita-krodhād ahaṁ no gato</w:t>
      </w:r>
    </w:p>
    <w:p w:rsidR="00371E00" w:rsidRDefault="00371E00">
      <w:pPr>
        <w:pStyle w:val="Quote"/>
        <w:rPr>
          <w:lang w:val="nl-NL"/>
        </w:rPr>
      </w:pPr>
      <w:r>
        <w:rPr>
          <w:lang w:val="nl-NL"/>
        </w:rPr>
        <w:t>diṣṭyā no paruṣaṁ ruṣārdha-kathite kiñcin mayā vyāhṛtam |</w:t>
      </w:r>
    </w:p>
    <w:p w:rsidR="00371E00" w:rsidRDefault="00371E00">
      <w:pPr>
        <w:pStyle w:val="Quote"/>
        <w:rPr>
          <w:lang w:val="nl-NL"/>
        </w:rPr>
      </w:pPr>
      <w:r>
        <w:rPr>
          <w:lang w:val="nl-NL"/>
        </w:rPr>
        <w:t>māṁ pratyāyayituṁ vimūḍha-hṛdayaṁ diṣṭyā kathāntaṁ gatā</w:t>
      </w:r>
    </w:p>
    <w:p w:rsidR="00371E00" w:rsidRDefault="00371E00">
      <w:pPr>
        <w:pStyle w:val="Quote"/>
        <w:rPr>
          <w:lang w:val="nl-NL"/>
        </w:rPr>
      </w:pPr>
      <w:r>
        <w:rPr>
          <w:lang w:val="nl-NL"/>
        </w:rPr>
        <w:t>mithyā-dūṣita-yānayā virahitaṁ diṣṭyā na jātaṁ jagat ||311|| (ve.saṁ. 2.13)</w:t>
      </w:r>
    </w:p>
    <w:p w:rsidR="00371E00" w:rsidRDefault="00371E00">
      <w:pPr>
        <w:rPr>
          <w:lang w:val="nl-NL"/>
        </w:rPr>
      </w:pPr>
    </w:p>
    <w:p w:rsidR="00371E00" w:rsidRDefault="00371E00">
      <w:pPr>
        <w:rPr>
          <w:lang w:val="nl-NL"/>
        </w:rPr>
      </w:pPr>
      <w:r>
        <w:rPr>
          <w:lang w:val="nl-NL"/>
        </w:rPr>
        <w:t>atra svapna-vṛttānta-śravaṇa-bhrānti-janitasya bhānumatī-viṣayakasya suyodhana-roṣasya svapna-śeṣa-śravaṇa-janita-pratyaya-kṛtā śāntiḥ diṣṭyety-ādi-vāg-ārambheṇa vyajyate |</w:t>
      </w:r>
    </w:p>
    <w:p w:rsidR="00371E00" w:rsidRDefault="00371E00">
      <w:pPr>
        <w:rPr>
          <w:lang w:val="nl-NL"/>
        </w:rPr>
      </w:pPr>
    </w:p>
    <w:p w:rsidR="00371E00" w:rsidRDefault="00371E00">
      <w:pPr>
        <w:rPr>
          <w:bCs/>
          <w:color w:val="FF0000"/>
          <w:lang w:val="nl-NL"/>
        </w:rPr>
      </w:pPr>
      <w:r>
        <w:rPr>
          <w:b/>
          <w:bCs/>
          <w:lang w:val="nl-NL"/>
        </w:rPr>
        <w:t xml:space="preserve">dvedhā nigaditaḥ strīṇāṁ roṣaḥ puruṣa-gocaraḥ | </w:t>
      </w:r>
      <w:r>
        <w:rPr>
          <w:bCs/>
          <w:color w:val="FF0000"/>
          <w:lang w:val="nl-NL"/>
        </w:rPr>
        <w:t>140</w:t>
      </w:r>
    </w:p>
    <w:p w:rsidR="00371E00" w:rsidRDefault="00371E00">
      <w:pPr>
        <w:rPr>
          <w:b/>
          <w:bCs/>
          <w:lang w:val="nl-NL"/>
        </w:rPr>
      </w:pPr>
      <w:r>
        <w:rPr>
          <w:b/>
          <w:bCs/>
          <w:lang w:val="nl-NL"/>
        </w:rPr>
        <w:t>sapatnī-hetur ādyaḥ syād anyaḥ syād anya-hetukaḥ ||312||</w:t>
      </w:r>
    </w:p>
    <w:p w:rsidR="00371E00" w:rsidRDefault="00371E00">
      <w:pPr>
        <w:rPr>
          <w:bCs/>
          <w:color w:val="FF0000"/>
          <w:lang w:val="nl-NL"/>
        </w:rPr>
      </w:pPr>
      <w:r>
        <w:rPr>
          <w:b/>
          <w:bCs/>
          <w:lang w:val="nl-NL"/>
        </w:rPr>
        <w:t xml:space="preserve">sapatnī-hetuko roṣo vipralambhe prapañcyate | </w:t>
      </w:r>
      <w:r>
        <w:rPr>
          <w:bCs/>
          <w:color w:val="FF0000"/>
          <w:lang w:val="nl-NL"/>
        </w:rPr>
        <w:t>141</w:t>
      </w:r>
    </w:p>
    <w:p w:rsidR="00371E00" w:rsidRDefault="00371E00">
      <w:pPr>
        <w:rPr>
          <w:b/>
          <w:bCs/>
          <w:lang w:val="nl-NL"/>
        </w:rPr>
      </w:pPr>
      <w:r>
        <w:rPr>
          <w:b/>
          <w:bCs/>
          <w:lang w:val="nl-NL"/>
        </w:rPr>
        <w:t>anya-hetu-kṛte tv atra kriyāḥ puruṣa-roṣavat ||313||</w:t>
      </w:r>
    </w:p>
    <w:p w:rsidR="00371E00" w:rsidRDefault="00371E00">
      <w:pPr>
        <w:rPr>
          <w:b/>
          <w:bCs/>
          <w:lang w:val="nl-NL"/>
        </w:rPr>
      </w:pPr>
    </w:p>
    <w:p w:rsidR="00371E00" w:rsidRDefault="00371E00">
      <w:pPr>
        <w:rPr>
          <w:bCs/>
          <w:lang w:val="nl-NL"/>
        </w:rPr>
      </w:pPr>
      <w:r>
        <w:rPr>
          <w:bCs/>
          <w:lang w:val="nl-NL"/>
        </w:rPr>
        <w:t>yathā—</w:t>
      </w:r>
    </w:p>
    <w:p w:rsidR="00371E00" w:rsidRDefault="00371E00">
      <w:pPr>
        <w:pStyle w:val="Quote"/>
        <w:rPr>
          <w:lang w:val="nl-NL"/>
        </w:rPr>
      </w:pPr>
      <w:r>
        <w:rPr>
          <w:lang w:val="nl-NL"/>
        </w:rPr>
        <w:t>mayy eva vismaraṇa-dāruṇa-citta-vṛttau</w:t>
      </w:r>
    </w:p>
    <w:p w:rsidR="00371E00" w:rsidRDefault="00371E00">
      <w:pPr>
        <w:pStyle w:val="Quote"/>
        <w:rPr>
          <w:lang w:val="nl-NL"/>
        </w:rPr>
      </w:pPr>
      <w:r>
        <w:rPr>
          <w:lang w:val="nl-NL"/>
        </w:rPr>
        <w:t>vṛttaṁ rahaḥ-praṇayam apratipadyamāne |</w:t>
      </w:r>
    </w:p>
    <w:p w:rsidR="00371E00" w:rsidRDefault="00371E00">
      <w:pPr>
        <w:pStyle w:val="Quote"/>
        <w:rPr>
          <w:lang w:val="nl-NL"/>
        </w:rPr>
      </w:pPr>
      <w:r>
        <w:rPr>
          <w:lang w:val="nl-NL"/>
        </w:rPr>
        <w:t>bhedād bhruvoḥ kuṭilayor atilohitākṣyā</w:t>
      </w:r>
    </w:p>
    <w:p w:rsidR="00371E00" w:rsidRDefault="00371E00">
      <w:pPr>
        <w:pStyle w:val="Quote"/>
        <w:rPr>
          <w:lang w:val="nl-NL"/>
        </w:rPr>
      </w:pPr>
      <w:r>
        <w:rPr>
          <w:lang w:val="nl-NL"/>
        </w:rPr>
        <w:t>bhagnaṁ śarāsanam ivātiruṣā smarasya ||314|| (śaku. 5.23)</w:t>
      </w:r>
    </w:p>
    <w:p w:rsidR="00371E00" w:rsidRDefault="00371E00">
      <w:pPr>
        <w:pStyle w:val="Quote"/>
        <w:rPr>
          <w:lang w:val="nl-NL"/>
        </w:rPr>
      </w:pPr>
    </w:p>
    <w:p w:rsidR="00371E00" w:rsidRDefault="00371E00">
      <w:pPr>
        <w:rPr>
          <w:lang w:val="nl-NL"/>
        </w:rPr>
      </w:pPr>
      <w:r>
        <w:rPr>
          <w:lang w:val="nl-NL"/>
        </w:rPr>
        <w:t>atra prāktana-vṛttāntāpahnava-janito duṣyanta-viṣayakaḥ śakuntalā-roṣo bhrū-bhaṅgādibhir anubhāvair vyajyate |</w:t>
      </w:r>
    </w:p>
    <w:p w:rsidR="00371E00" w:rsidRDefault="00371E00">
      <w:pPr>
        <w:rPr>
          <w:lang w:val="nl-NL"/>
        </w:rPr>
      </w:pPr>
      <w:r>
        <w:rPr>
          <w:lang w:val="nl-NL"/>
        </w:rPr>
        <w:t xml:space="preserve"> </w:t>
      </w:r>
    </w:p>
    <w:p w:rsidR="00371E00" w:rsidRDefault="00371E00">
      <w:pPr>
        <w:rPr>
          <w:b/>
          <w:bCs/>
          <w:lang w:val="nl-NL"/>
        </w:rPr>
      </w:pPr>
      <w:r>
        <w:rPr>
          <w:lang w:val="nl-NL"/>
        </w:rPr>
        <w:t xml:space="preserve">atha </w:t>
      </w:r>
      <w:r>
        <w:rPr>
          <w:b/>
          <w:bCs/>
          <w:lang w:val="nl-NL"/>
        </w:rPr>
        <w:t>śokaḥ—</w:t>
      </w:r>
    </w:p>
    <w:p w:rsidR="00371E00" w:rsidRDefault="00371E00">
      <w:pPr>
        <w:rPr>
          <w:bCs/>
          <w:color w:val="FF0000"/>
          <w:lang w:val="nl-NL"/>
        </w:rPr>
      </w:pPr>
      <w:r>
        <w:rPr>
          <w:b/>
          <w:bCs/>
          <w:lang w:val="nl-NL"/>
        </w:rPr>
        <w:t xml:space="preserve">bandhu-vyāpatti-daurgaty-adhana-nāśādibhiḥ kṛtaḥ | </w:t>
      </w:r>
      <w:r>
        <w:rPr>
          <w:bCs/>
          <w:color w:val="FF0000"/>
          <w:lang w:val="nl-NL"/>
        </w:rPr>
        <w:t>142</w:t>
      </w:r>
    </w:p>
    <w:p w:rsidR="00371E00" w:rsidRDefault="00371E00">
      <w:pPr>
        <w:rPr>
          <w:b/>
          <w:bCs/>
          <w:lang w:val="nl-NL"/>
        </w:rPr>
      </w:pPr>
      <w:r>
        <w:rPr>
          <w:b/>
          <w:bCs/>
          <w:lang w:val="nl-NL"/>
        </w:rPr>
        <w:t>citta-kleśa-bharaḥ śokas tatra ceṣṭā vivarṇatā ||315||</w:t>
      </w:r>
    </w:p>
    <w:p w:rsidR="00371E00" w:rsidRDefault="00371E00">
      <w:pPr>
        <w:rPr>
          <w:bCs/>
          <w:color w:val="FF0000"/>
          <w:lang w:val="nl-NL"/>
        </w:rPr>
      </w:pPr>
      <w:r>
        <w:rPr>
          <w:b/>
          <w:bCs/>
          <w:lang w:val="nl-NL"/>
        </w:rPr>
        <w:t xml:space="preserve">bāṣpodgamo mukhe śoṣaḥ stambha-niḥśvasitādayaḥ | </w:t>
      </w:r>
      <w:r>
        <w:rPr>
          <w:bCs/>
          <w:color w:val="FF0000"/>
          <w:lang w:val="nl-NL"/>
        </w:rPr>
        <w:t>143</w:t>
      </w:r>
    </w:p>
    <w:p w:rsidR="00371E00" w:rsidRDefault="00371E00">
      <w:pPr>
        <w:rPr>
          <w:b/>
          <w:bCs/>
          <w:lang w:val="nl-NL"/>
        </w:rPr>
      </w:pPr>
      <w:r>
        <w:rPr>
          <w:b/>
          <w:bCs/>
          <w:lang w:val="nl-NL"/>
        </w:rPr>
        <w:t>uttamānam ayaṁ prauḍho vibhāvair anya-saṁśritaiḥ ||316||</w:t>
      </w:r>
    </w:p>
    <w:p w:rsidR="00371E00" w:rsidRDefault="00371E00">
      <w:pPr>
        <w:rPr>
          <w:b/>
          <w:bCs/>
          <w:lang w:val="nl-NL"/>
        </w:rPr>
      </w:pPr>
      <w:r>
        <w:rPr>
          <w:b/>
          <w:bCs/>
          <w:lang w:val="nl-NL"/>
        </w:rPr>
        <w:t xml:space="preserve">ātma-sthair atirūḍho’pi prāyaḥ śauryeṇa śāmyati | </w:t>
      </w:r>
      <w:r>
        <w:rPr>
          <w:bCs/>
          <w:color w:val="FF0000"/>
          <w:lang w:val="nl-NL"/>
        </w:rPr>
        <w:t>144</w:t>
      </w:r>
    </w:p>
    <w:p w:rsidR="00371E00" w:rsidRDefault="00371E00">
      <w:pPr>
        <w:rPr>
          <w:b/>
          <w:bCs/>
          <w:lang w:val="nl-NL"/>
        </w:rPr>
      </w:pPr>
      <w:r>
        <w:rPr>
          <w:b/>
          <w:bCs/>
          <w:lang w:val="nl-NL"/>
        </w:rPr>
        <w:t>tatra ceṣṭā guṇākhyāna-nigūḍha-ruditādayaḥ ||317||</w:t>
      </w:r>
    </w:p>
    <w:p w:rsidR="00371E00" w:rsidRDefault="00371E00">
      <w:pPr>
        <w:rPr>
          <w:b/>
          <w:bCs/>
          <w:lang w:val="nl-NL"/>
        </w:rPr>
      </w:pPr>
    </w:p>
    <w:p w:rsidR="00371E00" w:rsidRDefault="00371E00">
      <w:pPr>
        <w:rPr>
          <w:b/>
          <w:bCs/>
          <w:lang w:val="nl-NL"/>
        </w:rPr>
      </w:pPr>
      <w:r>
        <w:rPr>
          <w:b/>
          <w:bCs/>
          <w:lang w:val="nl-NL"/>
        </w:rPr>
        <w:t xml:space="preserve">para-gata-vibhāvair, </w:t>
      </w:r>
      <w:r>
        <w:rPr>
          <w:lang w:val="nl-NL"/>
        </w:rPr>
        <w:t>yathā—</w:t>
      </w:r>
    </w:p>
    <w:p w:rsidR="00371E00" w:rsidRDefault="00371E00">
      <w:pPr>
        <w:pStyle w:val="Quote"/>
        <w:rPr>
          <w:lang w:val="nl-NL"/>
        </w:rPr>
      </w:pPr>
      <w:r>
        <w:rPr>
          <w:lang w:val="nl-NL"/>
        </w:rPr>
        <w:t>devo rakṣatu vaḥ kilānana-parivyākīrṇa-cūḍā-bharāṁ</w:t>
      </w:r>
    </w:p>
    <w:p w:rsidR="00371E00" w:rsidRDefault="00371E00">
      <w:pPr>
        <w:pStyle w:val="Quote"/>
        <w:rPr>
          <w:lang w:val="nl-NL"/>
        </w:rPr>
      </w:pPr>
      <w:r>
        <w:rPr>
          <w:lang w:val="nl-NL"/>
        </w:rPr>
        <w:t>bhartur bhasmani petuṣīṁ karatala-vyāmṛṣṭa-pārśva-kṣitim |</w:t>
      </w:r>
    </w:p>
    <w:p w:rsidR="00371E00" w:rsidRDefault="00371E00">
      <w:pPr>
        <w:pStyle w:val="Quote"/>
        <w:rPr>
          <w:lang w:val="nl-NL"/>
        </w:rPr>
      </w:pPr>
      <w:r>
        <w:rPr>
          <w:lang w:val="nl-NL"/>
        </w:rPr>
        <w:t>hā prāṇeśvara hā smareti rudatīṁ bāspākulākṣīṁ ratiṁ</w:t>
      </w:r>
    </w:p>
    <w:p w:rsidR="00371E00" w:rsidRDefault="00371E00">
      <w:pPr>
        <w:pStyle w:val="Quote"/>
        <w:rPr>
          <w:lang w:val="nl-NL"/>
        </w:rPr>
      </w:pPr>
      <w:r>
        <w:rPr>
          <w:lang w:val="nl-NL"/>
        </w:rPr>
        <w:t>dṛṣṭvā yasya lalāṭa-locanam api vyāptāśru nirvāpitam ||318||</w:t>
      </w:r>
    </w:p>
    <w:p w:rsidR="00371E00" w:rsidRDefault="00371E00">
      <w:pPr>
        <w:pStyle w:val="Quote"/>
        <w:rPr>
          <w:lang w:val="nl-NL"/>
        </w:rPr>
      </w:pPr>
    </w:p>
    <w:p w:rsidR="00371E00" w:rsidRDefault="00371E00">
      <w:pPr>
        <w:rPr>
          <w:lang w:val="nl-NL"/>
        </w:rPr>
      </w:pPr>
      <w:r>
        <w:rPr>
          <w:lang w:val="nl-NL"/>
        </w:rPr>
        <w:t>atra rati-gata-śocya-daśā-vilokanena devasya śoko bāṣpodgamena vyajyate |</w:t>
      </w:r>
    </w:p>
    <w:p w:rsidR="00371E00" w:rsidRDefault="00371E00">
      <w:pPr>
        <w:rPr>
          <w:lang w:val="nl-NL"/>
        </w:rPr>
      </w:pPr>
    </w:p>
    <w:p w:rsidR="00371E00" w:rsidRDefault="00371E00">
      <w:pPr>
        <w:rPr>
          <w:b/>
          <w:bCs/>
          <w:lang w:val="nl-NL"/>
        </w:rPr>
      </w:pPr>
      <w:r>
        <w:rPr>
          <w:b/>
          <w:bCs/>
          <w:lang w:val="nl-NL"/>
        </w:rPr>
        <w:t xml:space="preserve">ātma-gatair, </w:t>
      </w:r>
      <w:r>
        <w:rPr>
          <w:lang w:val="nl-NL"/>
        </w:rPr>
        <w:t>yathā—</w:t>
      </w:r>
    </w:p>
    <w:p w:rsidR="00371E00" w:rsidRDefault="00371E00">
      <w:pPr>
        <w:pStyle w:val="Quote"/>
        <w:rPr>
          <w:lang w:val="nl-NL"/>
        </w:rPr>
      </w:pPr>
      <w:r>
        <w:rPr>
          <w:lang w:val="nl-NL"/>
        </w:rPr>
        <w:t>ayi karṇa karṇa-subhagāṁ prayaccha me</w:t>
      </w:r>
    </w:p>
    <w:p w:rsidR="00371E00" w:rsidRDefault="00371E00">
      <w:pPr>
        <w:pStyle w:val="Quote"/>
        <w:rPr>
          <w:lang w:val="nl-NL"/>
        </w:rPr>
      </w:pPr>
      <w:r>
        <w:rPr>
          <w:lang w:val="nl-NL"/>
        </w:rPr>
        <w:t>giram udvamann iva mudaṁ mayi sthirām |</w:t>
      </w:r>
    </w:p>
    <w:p w:rsidR="00371E00" w:rsidRDefault="00371E00">
      <w:pPr>
        <w:pStyle w:val="Quote"/>
        <w:rPr>
          <w:lang w:val="nl-NL"/>
        </w:rPr>
      </w:pPr>
      <w:r>
        <w:rPr>
          <w:lang w:val="nl-NL"/>
        </w:rPr>
        <w:t>satatāviyuktam akṛtāpriyaṁ kathaṁ</w:t>
      </w:r>
    </w:p>
    <w:p w:rsidR="00371E00" w:rsidRDefault="00371E00">
      <w:pPr>
        <w:pStyle w:val="Quote"/>
        <w:rPr>
          <w:lang w:val="nl-NL"/>
        </w:rPr>
      </w:pPr>
      <w:r>
        <w:rPr>
          <w:lang w:val="nl-NL"/>
        </w:rPr>
        <w:t>vṛṣasena-vatsala vihāya yāsi mām ||319|| (ve.saṁ. 5.14)</w:t>
      </w:r>
    </w:p>
    <w:p w:rsidR="00371E00" w:rsidRDefault="00371E00">
      <w:pPr>
        <w:rPr>
          <w:lang w:val="nl-NL"/>
        </w:rPr>
      </w:pPr>
    </w:p>
    <w:p w:rsidR="00371E00" w:rsidRDefault="00371E00">
      <w:pPr>
        <w:rPr>
          <w:bCs/>
          <w:color w:val="FF0000"/>
          <w:lang w:val="nl-NL"/>
        </w:rPr>
      </w:pPr>
      <w:r>
        <w:rPr>
          <w:b/>
          <w:bCs/>
          <w:lang w:val="nl-NL"/>
        </w:rPr>
        <w:t xml:space="preserve">syād eṣa mṛti-paryantaḥ sva-parasthais tu madhyame | </w:t>
      </w:r>
      <w:r>
        <w:rPr>
          <w:bCs/>
          <w:color w:val="FF0000"/>
          <w:lang w:val="nl-NL"/>
        </w:rPr>
        <w:t>145</w:t>
      </w:r>
    </w:p>
    <w:p w:rsidR="00371E00" w:rsidRDefault="00371E00">
      <w:pPr>
        <w:rPr>
          <w:b/>
          <w:bCs/>
          <w:lang w:val="nl-NL"/>
        </w:rPr>
      </w:pPr>
      <w:r>
        <w:rPr>
          <w:b/>
          <w:bCs/>
          <w:lang w:val="nl-NL"/>
        </w:rPr>
        <w:t>anativyakta-rudita-pramukhās tatra vikriyāḥ ||320||</w:t>
      </w:r>
    </w:p>
    <w:p w:rsidR="00371E00" w:rsidRDefault="00371E00">
      <w:pPr>
        <w:rPr>
          <w:b/>
          <w:bCs/>
          <w:lang w:val="nl-NL"/>
        </w:rPr>
      </w:pPr>
    </w:p>
    <w:p w:rsidR="00371E00" w:rsidRDefault="00371E00">
      <w:pPr>
        <w:rPr>
          <w:lang w:val="nl-NL"/>
        </w:rPr>
      </w:pPr>
      <w:r>
        <w:rPr>
          <w:b/>
          <w:bCs/>
          <w:lang w:val="nl-NL"/>
        </w:rPr>
        <w:t>svagatair madhyamasya</w:t>
      </w:r>
      <w:r>
        <w:rPr>
          <w:lang w:val="nl-NL"/>
        </w:rPr>
        <w:t>, yathā karuṇā-kandale—</w:t>
      </w:r>
    </w:p>
    <w:p w:rsidR="00371E00" w:rsidRDefault="00371E00">
      <w:pPr>
        <w:rPr>
          <w:lang w:val="nl-NL"/>
        </w:rPr>
      </w:pPr>
    </w:p>
    <w:p w:rsidR="00371E00" w:rsidRDefault="00371E00">
      <w:pPr>
        <w:pStyle w:val="Quote"/>
        <w:rPr>
          <w:lang w:val="nl-NL"/>
        </w:rPr>
      </w:pPr>
      <w:r>
        <w:rPr>
          <w:lang w:val="nl-NL"/>
        </w:rPr>
        <w:t>nyāyopādhir ayaṁ yad aśru-kaṇikā muñcanti bandhu-vyaye</w:t>
      </w:r>
    </w:p>
    <w:p w:rsidR="00371E00" w:rsidRDefault="00371E00">
      <w:pPr>
        <w:pStyle w:val="Quote"/>
        <w:rPr>
          <w:lang w:val="nl-NL"/>
        </w:rPr>
      </w:pPr>
      <w:r>
        <w:rPr>
          <w:lang w:val="nl-NL"/>
        </w:rPr>
        <w:t>rāgopādhir ayaṁ tyajanti viṣayān yaj jñātayo dustyajān |</w:t>
      </w:r>
    </w:p>
    <w:p w:rsidR="00371E00" w:rsidRDefault="00371E00">
      <w:pPr>
        <w:pStyle w:val="Quote"/>
        <w:rPr>
          <w:lang w:val="nl-NL"/>
        </w:rPr>
      </w:pPr>
      <w:r>
        <w:rPr>
          <w:lang w:val="nl-NL"/>
        </w:rPr>
        <w:t>prāṇānāṁ punar utkramaḥ kim upadhis tat kena vijñāyate</w:t>
      </w:r>
    </w:p>
    <w:p w:rsidR="00371E00" w:rsidRDefault="00371E00">
      <w:pPr>
        <w:pStyle w:val="Quote"/>
        <w:rPr>
          <w:lang w:val="nl-NL"/>
        </w:rPr>
      </w:pPr>
      <w:r>
        <w:rPr>
          <w:lang w:val="nl-NL"/>
        </w:rPr>
        <w:t>devaṁ cānakadundubhiṁ daśarathaṁ cekṣvāku-vaṁśyaṁ vinā ||321||</w:t>
      </w:r>
    </w:p>
    <w:p w:rsidR="00371E00" w:rsidRDefault="00371E00">
      <w:pPr>
        <w:rPr>
          <w:lang w:val="nl-NL"/>
        </w:rPr>
      </w:pPr>
    </w:p>
    <w:p w:rsidR="00371E00" w:rsidRDefault="00371E00">
      <w:pPr>
        <w:rPr>
          <w:lang w:val="nl-NL"/>
        </w:rPr>
      </w:pPr>
      <w:r>
        <w:rPr>
          <w:lang w:val="nl-NL"/>
        </w:rPr>
        <w:t>atra vasudevasya bandhu-vipattijaḥ śokaḥ prāṇotkramaṇena vyajyate |</w:t>
      </w:r>
    </w:p>
    <w:p w:rsidR="00371E00" w:rsidRDefault="00371E00">
      <w:pPr>
        <w:rPr>
          <w:lang w:val="nl-NL"/>
        </w:rPr>
      </w:pPr>
    </w:p>
    <w:p w:rsidR="00371E00" w:rsidRDefault="00371E00">
      <w:pPr>
        <w:rPr>
          <w:lang w:val="nl-NL"/>
        </w:rPr>
      </w:pPr>
      <w:r>
        <w:rPr>
          <w:b/>
          <w:bCs/>
          <w:lang w:val="nl-NL"/>
        </w:rPr>
        <w:t>para-gatair</w:t>
      </w:r>
      <w:r>
        <w:rPr>
          <w:lang w:val="nl-NL"/>
        </w:rPr>
        <w:t>, yathā—</w:t>
      </w:r>
    </w:p>
    <w:p w:rsidR="00371E00" w:rsidRDefault="00371E00">
      <w:pPr>
        <w:pStyle w:val="Quote"/>
        <w:rPr>
          <w:lang w:val="nl-NL"/>
        </w:rPr>
      </w:pPr>
      <w:r>
        <w:rPr>
          <w:lang w:val="nl-NL"/>
        </w:rPr>
        <w:t>nirbhidyanta ivāṅgakānya-suharair  ākranda-saṁstambhanaiḥ</w:t>
      </w:r>
    </w:p>
    <w:p w:rsidR="00371E00" w:rsidRDefault="00371E00">
      <w:pPr>
        <w:pStyle w:val="Quote"/>
        <w:rPr>
          <w:lang w:val="nl-NL"/>
        </w:rPr>
      </w:pPr>
      <w:r>
        <w:rPr>
          <w:lang w:val="nl-NL"/>
        </w:rPr>
        <w:t>kaṇṭhe garva-niruddha-bāṣpa-vigame vācāṁ gatir gadgadā |</w:t>
      </w:r>
    </w:p>
    <w:p w:rsidR="00371E00" w:rsidRDefault="00371E00">
      <w:pPr>
        <w:pStyle w:val="Quote"/>
        <w:rPr>
          <w:lang w:val="nl-NL"/>
        </w:rPr>
      </w:pPr>
      <w:r>
        <w:rPr>
          <w:lang w:val="nl-NL"/>
        </w:rPr>
        <w:t xml:space="preserve">dhāvaty antara-saṁstutān api janān kaṇṭhe grahītuṁ manaḥ </w:t>
      </w:r>
    </w:p>
    <w:p w:rsidR="00371E00" w:rsidRDefault="00371E00">
      <w:pPr>
        <w:pStyle w:val="Quote"/>
        <w:rPr>
          <w:lang w:val="nl-NL"/>
        </w:rPr>
      </w:pPr>
      <w:r>
        <w:rPr>
          <w:lang w:val="nl-NL"/>
        </w:rPr>
        <w:t>kāṣṭhā tasya mamedṛśī yadukule kulyaḥ kathaṁ jīvati ||322||</w:t>
      </w:r>
      <w:r>
        <w:rPr>
          <w:rStyle w:val="FootnoteReference"/>
          <w:rFonts w:cs="Vrinda"/>
          <w:lang w:val="nl-NL"/>
        </w:rPr>
        <w:footnoteReference w:id="15"/>
      </w:r>
    </w:p>
    <w:p w:rsidR="00371E00" w:rsidRDefault="00371E00">
      <w:pPr>
        <w:rPr>
          <w:lang w:val="nl-NL"/>
        </w:rPr>
      </w:pPr>
    </w:p>
    <w:p w:rsidR="00371E00" w:rsidRDefault="00371E00">
      <w:pPr>
        <w:rPr>
          <w:lang w:val="nl-NL"/>
        </w:rPr>
      </w:pPr>
      <w:r>
        <w:rPr>
          <w:lang w:val="nl-NL"/>
        </w:rPr>
        <w:t>atra yadu-kula-dhvaṁsanena nāradasya śokaḥ |</w:t>
      </w:r>
    </w:p>
    <w:p w:rsidR="00371E00" w:rsidRDefault="00371E00">
      <w:pPr>
        <w:rPr>
          <w:b/>
          <w:bCs/>
          <w:lang w:val="nl-NL"/>
        </w:rPr>
      </w:pPr>
    </w:p>
    <w:p w:rsidR="00371E00" w:rsidRDefault="00371E00">
      <w:pPr>
        <w:rPr>
          <w:bCs/>
          <w:color w:val="FF0000"/>
          <w:lang w:val="nl-NL"/>
        </w:rPr>
      </w:pPr>
      <w:r>
        <w:rPr>
          <w:b/>
          <w:bCs/>
          <w:lang w:val="nl-NL"/>
        </w:rPr>
        <w:t xml:space="preserve">hetubhiḥ svagatair eva prāyaḥ strī-nīcayor ayam | </w:t>
      </w:r>
      <w:r>
        <w:rPr>
          <w:bCs/>
          <w:color w:val="FF0000"/>
          <w:lang w:val="nl-NL"/>
        </w:rPr>
        <w:t>146</w:t>
      </w:r>
    </w:p>
    <w:p w:rsidR="00371E00" w:rsidRDefault="00371E00">
      <w:pPr>
        <w:rPr>
          <w:b/>
          <w:bCs/>
          <w:lang w:val="nl-NL"/>
        </w:rPr>
      </w:pPr>
      <w:r>
        <w:rPr>
          <w:b/>
          <w:bCs/>
          <w:lang w:val="nl-NL"/>
        </w:rPr>
        <w:t>maraṇa-vyavasāyāntas tatra bhū-pariveṣṭanam |</w:t>
      </w:r>
    </w:p>
    <w:p w:rsidR="00371E00" w:rsidRDefault="00371E00">
      <w:pPr>
        <w:rPr>
          <w:bCs/>
          <w:color w:val="FF0000"/>
          <w:lang w:val="nl-NL"/>
        </w:rPr>
      </w:pPr>
      <w:r>
        <w:rPr>
          <w:lang w:val="nl-NL"/>
        </w:rPr>
        <w:t xml:space="preserve">urastāḍana-nirbheda-pātoccai rodanādayaḥ ||323|| </w:t>
      </w:r>
      <w:r>
        <w:rPr>
          <w:color w:val="FF0000"/>
          <w:lang w:val="nl-NL"/>
        </w:rPr>
        <w:t>147</w:t>
      </w:r>
    </w:p>
    <w:p w:rsidR="00371E00" w:rsidRDefault="00371E00">
      <w:pPr>
        <w:rPr>
          <w:lang w:val="nl-NL"/>
        </w:rPr>
      </w:pPr>
    </w:p>
    <w:p w:rsidR="00371E00" w:rsidRDefault="00371E00">
      <w:pPr>
        <w:rPr>
          <w:lang w:val="nl-NL"/>
        </w:rPr>
      </w:pPr>
      <w:r>
        <w:rPr>
          <w:lang w:val="nl-NL"/>
        </w:rPr>
        <w:t xml:space="preserve">atha </w:t>
      </w:r>
      <w:r>
        <w:rPr>
          <w:b/>
          <w:bCs/>
          <w:lang w:val="nl-NL"/>
        </w:rPr>
        <w:t>nīca-gato</w:t>
      </w:r>
      <w:r>
        <w:rPr>
          <w:lang w:val="nl-NL"/>
        </w:rPr>
        <w:t>, yathā karuṇā-kandale—</w:t>
      </w:r>
    </w:p>
    <w:p w:rsidR="00371E00" w:rsidRDefault="00371E00">
      <w:pPr>
        <w:rPr>
          <w:lang w:val="nl-NL"/>
        </w:rPr>
      </w:pPr>
    </w:p>
    <w:p w:rsidR="00371E00" w:rsidRDefault="00371E00">
      <w:pPr>
        <w:pStyle w:val="Quote"/>
        <w:rPr>
          <w:lang w:val="nl-NL"/>
        </w:rPr>
      </w:pPr>
      <w:r>
        <w:rPr>
          <w:lang w:val="nl-NL"/>
        </w:rPr>
        <w:t xml:space="preserve">kacair ardha-cchinnaiḥ kara-nihita-raktaiḥ kuca-taṭair </w:t>
      </w:r>
    </w:p>
    <w:p w:rsidR="00371E00" w:rsidRDefault="00371E00">
      <w:pPr>
        <w:pStyle w:val="Quote"/>
        <w:rPr>
          <w:lang w:val="nl-NL"/>
        </w:rPr>
      </w:pPr>
      <w:r>
        <w:rPr>
          <w:lang w:val="nl-NL"/>
        </w:rPr>
        <w:t>nakhotkṛttair gaṇḍair upala-hati-śīrṇaiś ca niṭilaiḥ |</w:t>
      </w:r>
    </w:p>
    <w:p w:rsidR="00371E00" w:rsidRDefault="00371E00">
      <w:pPr>
        <w:pStyle w:val="Quote"/>
        <w:rPr>
          <w:lang w:val="nl-NL"/>
        </w:rPr>
      </w:pPr>
      <w:r>
        <w:rPr>
          <w:lang w:val="nl-NL"/>
        </w:rPr>
        <w:t xml:space="preserve">vidīrṇair ākrandād vikala-gaditaiḥ kaṇṭha-vivarair </w:t>
      </w:r>
    </w:p>
    <w:p w:rsidR="00371E00" w:rsidRDefault="00371E00">
      <w:pPr>
        <w:pStyle w:val="Quote"/>
        <w:rPr>
          <w:lang w:val="nl-NL"/>
        </w:rPr>
      </w:pPr>
      <w:r>
        <w:rPr>
          <w:lang w:val="nl-NL"/>
        </w:rPr>
        <w:t>manas takṣṇotyantaḥ-pura-parijanānāṁ sthitir iyam ||324||</w:t>
      </w:r>
    </w:p>
    <w:p w:rsidR="00371E00" w:rsidRDefault="00371E00">
      <w:pPr>
        <w:pStyle w:val="Quote"/>
        <w:rPr>
          <w:lang w:val="nl-NL"/>
        </w:rPr>
      </w:pPr>
    </w:p>
    <w:p w:rsidR="00371E00" w:rsidRDefault="00371E00">
      <w:pPr>
        <w:rPr>
          <w:lang w:val="nl-NL"/>
        </w:rPr>
      </w:pPr>
      <w:r>
        <w:rPr>
          <w:b/>
          <w:bCs/>
          <w:lang w:val="nl-NL"/>
        </w:rPr>
        <w:t>strī-gato</w:t>
      </w:r>
      <w:r>
        <w:rPr>
          <w:lang w:val="nl-NL"/>
        </w:rPr>
        <w:t>, yathā—</w:t>
      </w:r>
    </w:p>
    <w:p w:rsidR="00371E00" w:rsidRDefault="00371E00">
      <w:pPr>
        <w:pStyle w:val="Quote"/>
        <w:rPr>
          <w:lang w:val="nl-NL"/>
        </w:rPr>
      </w:pPr>
      <w:r>
        <w:rPr>
          <w:lang w:val="nl-NL"/>
        </w:rPr>
        <w:t xml:space="preserve">atha sā punar eva vihvalā </w:t>
      </w:r>
    </w:p>
    <w:p w:rsidR="00371E00" w:rsidRDefault="00371E00">
      <w:pPr>
        <w:pStyle w:val="Quote"/>
        <w:rPr>
          <w:lang w:val="nl-NL"/>
        </w:rPr>
      </w:pPr>
      <w:r>
        <w:rPr>
          <w:lang w:val="nl-NL"/>
        </w:rPr>
        <w:t>vasudhāliṅgana-dhūsara-stanī |</w:t>
      </w:r>
    </w:p>
    <w:p w:rsidR="00371E00" w:rsidRDefault="00371E00">
      <w:pPr>
        <w:pStyle w:val="Quote"/>
        <w:rPr>
          <w:lang w:val="nl-NL"/>
        </w:rPr>
      </w:pPr>
      <w:r>
        <w:rPr>
          <w:lang w:val="nl-NL"/>
        </w:rPr>
        <w:t xml:space="preserve">vilalāpa vikīrṇa-mūrdhajā </w:t>
      </w:r>
    </w:p>
    <w:p w:rsidR="00371E00" w:rsidRDefault="00371E00">
      <w:pPr>
        <w:pStyle w:val="Quote"/>
        <w:rPr>
          <w:lang w:val="nl-NL"/>
        </w:rPr>
      </w:pPr>
      <w:r>
        <w:rPr>
          <w:lang w:val="nl-NL"/>
        </w:rPr>
        <w:t>sama-duḥkhām iva kurvatī sthalīm ||325|| [ku.saṁ. 4.4]</w:t>
      </w:r>
    </w:p>
    <w:p w:rsidR="00371E00" w:rsidRDefault="00371E00">
      <w:pPr>
        <w:pStyle w:val="Quote"/>
        <w:rPr>
          <w:lang w:val="nl-NL"/>
        </w:rPr>
      </w:pPr>
    </w:p>
    <w:p w:rsidR="00371E00" w:rsidRDefault="00371E00">
      <w:pPr>
        <w:rPr>
          <w:b/>
          <w:bCs/>
          <w:lang w:val="nl-NL"/>
        </w:rPr>
      </w:pPr>
      <w:r>
        <w:rPr>
          <w:lang w:val="nl-NL"/>
        </w:rPr>
        <w:t xml:space="preserve">atha </w:t>
      </w:r>
      <w:r>
        <w:rPr>
          <w:b/>
          <w:bCs/>
          <w:lang w:val="nl-NL"/>
        </w:rPr>
        <w:t>jugupsā—</w:t>
      </w:r>
    </w:p>
    <w:p w:rsidR="00371E00" w:rsidRDefault="00371E00">
      <w:pPr>
        <w:rPr>
          <w:b/>
          <w:bCs/>
          <w:lang w:val="nl-NL"/>
        </w:rPr>
      </w:pPr>
      <w:r>
        <w:rPr>
          <w:b/>
          <w:bCs/>
          <w:lang w:val="nl-NL"/>
        </w:rPr>
        <w:t>ahṛdyānāṁ padārthānāṁ darśana-śravaṇādibhiḥ |</w:t>
      </w:r>
    </w:p>
    <w:p w:rsidR="00371E00" w:rsidRDefault="00371E00">
      <w:pPr>
        <w:rPr>
          <w:bCs/>
          <w:color w:val="FF0000"/>
          <w:lang w:val="nl-NL"/>
        </w:rPr>
      </w:pPr>
      <w:r>
        <w:rPr>
          <w:b/>
          <w:bCs/>
          <w:lang w:val="nl-NL"/>
        </w:rPr>
        <w:t xml:space="preserve">saṅkocanaṁ yan manasah sā jugupsātra vikriyāḥ ||326|| </w:t>
      </w:r>
      <w:r>
        <w:rPr>
          <w:bCs/>
          <w:color w:val="FF0000"/>
          <w:lang w:val="nl-NL"/>
        </w:rPr>
        <w:t>148</w:t>
      </w:r>
    </w:p>
    <w:p w:rsidR="00371E00" w:rsidRDefault="00371E00">
      <w:pPr>
        <w:rPr>
          <w:b/>
          <w:bCs/>
          <w:lang w:val="nl-NL"/>
        </w:rPr>
      </w:pPr>
      <w:r>
        <w:rPr>
          <w:b/>
          <w:bCs/>
          <w:lang w:val="nl-NL"/>
        </w:rPr>
        <w:t>nāsāpidhānaṁ tvaritā gatir āsya-vikūṇanam |</w:t>
      </w:r>
    </w:p>
    <w:p w:rsidR="00371E00" w:rsidRDefault="00371E00">
      <w:pPr>
        <w:rPr>
          <w:bCs/>
          <w:color w:val="FF0000"/>
          <w:lang w:val="nl-NL"/>
        </w:rPr>
      </w:pPr>
      <w:r>
        <w:rPr>
          <w:b/>
          <w:bCs/>
          <w:lang w:val="nl-NL"/>
        </w:rPr>
        <w:t xml:space="preserve">sarvāṅga-dhūnanaṁ kutsā muhur niṣṭhīvanādayaḥ ||327|| </w:t>
      </w:r>
      <w:r>
        <w:rPr>
          <w:bCs/>
          <w:color w:val="FF0000"/>
          <w:lang w:val="nl-NL"/>
        </w:rPr>
        <w:t>149</w:t>
      </w:r>
    </w:p>
    <w:p w:rsidR="00371E00" w:rsidRDefault="00371E00">
      <w:pPr>
        <w:rPr>
          <w:b/>
          <w:bCs/>
          <w:lang w:val="nl-NL"/>
        </w:rPr>
      </w:pPr>
    </w:p>
    <w:p w:rsidR="00371E00" w:rsidRDefault="00371E00">
      <w:pPr>
        <w:rPr>
          <w:bCs/>
          <w:lang w:val="nl-NL"/>
        </w:rPr>
      </w:pPr>
      <w:r>
        <w:rPr>
          <w:b/>
          <w:bCs/>
          <w:lang w:val="nl-NL"/>
        </w:rPr>
        <w:t xml:space="preserve">ahṛdya-darśanād, </w:t>
      </w:r>
      <w:r>
        <w:rPr>
          <w:bCs/>
          <w:lang w:val="nl-NL"/>
        </w:rPr>
        <w:t>yathā—</w:t>
      </w:r>
    </w:p>
    <w:p w:rsidR="00371E00" w:rsidRDefault="00371E00">
      <w:pPr>
        <w:pStyle w:val="Quote"/>
        <w:rPr>
          <w:lang w:val="nl-NL"/>
        </w:rPr>
      </w:pPr>
      <w:r>
        <w:rPr>
          <w:lang w:val="nl-NL"/>
        </w:rPr>
        <w:t>niṣṭāpa-svidyad-asthnaḥ kvathana-pariṇaman medasaḥ pretakāyān</w:t>
      </w:r>
    </w:p>
    <w:p w:rsidR="00371E00" w:rsidRDefault="00371E00">
      <w:pPr>
        <w:pStyle w:val="Quote"/>
        <w:rPr>
          <w:lang w:val="nl-NL"/>
        </w:rPr>
      </w:pPr>
      <w:r>
        <w:rPr>
          <w:lang w:val="nl-NL"/>
        </w:rPr>
        <w:t>ākṛṣyāsakta-dhūpān api kuṇapa-bhujo bhūyasībhyaś citābhyaḥ |</w:t>
      </w:r>
    </w:p>
    <w:p w:rsidR="00371E00" w:rsidRDefault="00371E00">
      <w:pPr>
        <w:pStyle w:val="Quote"/>
        <w:rPr>
          <w:lang w:val="nl-NL"/>
        </w:rPr>
      </w:pPr>
      <w:r>
        <w:rPr>
          <w:lang w:val="nl-NL"/>
        </w:rPr>
        <w:t>utpakva-sraṁsi māṁsa-pracalad-ubhayataḥ sandhi-nirmukta-mārād</w:t>
      </w:r>
    </w:p>
    <w:p w:rsidR="00371E00" w:rsidRDefault="00371E00">
      <w:pPr>
        <w:pStyle w:val="Quote"/>
        <w:rPr>
          <w:lang w:val="nl-NL"/>
        </w:rPr>
      </w:pPr>
      <w:r>
        <w:rPr>
          <w:lang w:val="nl-NL"/>
        </w:rPr>
        <w:t xml:space="preserve">ete niścūṣya jaṅghān alakam udayinīr majja-dhārāḥ pibanti ||328|| </w:t>
      </w:r>
    </w:p>
    <w:p w:rsidR="00371E00" w:rsidRDefault="00371E00">
      <w:pPr>
        <w:pStyle w:val="Quote"/>
        <w:jc w:val="right"/>
        <w:rPr>
          <w:lang w:val="nl-NL"/>
        </w:rPr>
      </w:pPr>
      <w:r>
        <w:rPr>
          <w:lang w:val="nl-NL"/>
        </w:rPr>
        <w:t>(mā.mā. 5.17)</w:t>
      </w:r>
    </w:p>
    <w:p w:rsidR="00371E00" w:rsidRDefault="00371E00">
      <w:pPr>
        <w:pStyle w:val="Quote"/>
        <w:rPr>
          <w:lang w:val="nl-NL"/>
        </w:rPr>
      </w:pPr>
    </w:p>
    <w:p w:rsidR="00371E00" w:rsidRDefault="00371E00">
      <w:pPr>
        <w:rPr>
          <w:lang w:val="nl-NL"/>
        </w:rPr>
      </w:pPr>
      <w:r>
        <w:rPr>
          <w:lang w:val="nl-NL"/>
        </w:rPr>
        <w:t>atra jaṅghā-niścūṣaṇa-majja-dhārā-pānādi-janitā piśāca-viṣayā mādhavasya jugupsā garhaṇena ete kuṇapa-bhuja ity anena vyajyate |</w:t>
      </w:r>
    </w:p>
    <w:p w:rsidR="00371E00" w:rsidRDefault="00371E00">
      <w:pPr>
        <w:rPr>
          <w:lang w:val="nl-NL"/>
        </w:rPr>
      </w:pPr>
    </w:p>
    <w:p w:rsidR="00371E00" w:rsidRDefault="00371E00">
      <w:pPr>
        <w:rPr>
          <w:bCs/>
          <w:lang w:val="nl-NL"/>
        </w:rPr>
      </w:pPr>
      <w:r>
        <w:rPr>
          <w:b/>
          <w:bCs/>
          <w:lang w:val="nl-NL"/>
        </w:rPr>
        <w:t>śravaṇād</w:t>
      </w:r>
      <w:r>
        <w:rPr>
          <w:bCs/>
          <w:lang w:val="nl-NL"/>
        </w:rPr>
        <w:t>, yathā—</w:t>
      </w:r>
    </w:p>
    <w:p w:rsidR="00371E00" w:rsidRDefault="00371E00">
      <w:pPr>
        <w:pStyle w:val="Quote"/>
        <w:rPr>
          <w:lang w:val="nl-NL"/>
        </w:rPr>
      </w:pPr>
      <w:r>
        <w:rPr>
          <w:lang w:val="nl-NL"/>
        </w:rPr>
        <w:t>medo-majjā-śoṇitaiḥ picchile’ntas</w:t>
      </w:r>
    </w:p>
    <w:p w:rsidR="00371E00" w:rsidRDefault="00371E00">
      <w:pPr>
        <w:pStyle w:val="Quote"/>
        <w:rPr>
          <w:lang w:val="nl-NL"/>
        </w:rPr>
      </w:pPr>
      <w:r>
        <w:rPr>
          <w:lang w:val="nl-NL"/>
        </w:rPr>
        <w:t>tvak-pracchanne snāyu-baddhāsthi-sandhau |</w:t>
      </w:r>
    </w:p>
    <w:p w:rsidR="00371E00" w:rsidRDefault="00371E00">
      <w:pPr>
        <w:pStyle w:val="Quote"/>
        <w:rPr>
          <w:lang w:val="nl-NL"/>
        </w:rPr>
      </w:pPr>
      <w:r>
        <w:rPr>
          <w:lang w:val="nl-NL"/>
        </w:rPr>
        <w:t>sādhur dehe karma-caṇḍāla-gehe</w:t>
      </w:r>
    </w:p>
    <w:p w:rsidR="00371E00" w:rsidRDefault="00371E00">
      <w:pPr>
        <w:pStyle w:val="Quote"/>
        <w:rPr>
          <w:lang w:val="nl-NL"/>
        </w:rPr>
      </w:pPr>
      <w:r>
        <w:rPr>
          <w:lang w:val="nl-NL"/>
        </w:rPr>
        <w:t>badhnāty udyat-pūti-gandhe ratiṁ kaḥ ||329||</w:t>
      </w:r>
    </w:p>
    <w:p w:rsidR="00371E00" w:rsidRDefault="00371E00">
      <w:pPr>
        <w:pStyle w:val="Quote"/>
        <w:rPr>
          <w:lang w:val="nl-NL"/>
        </w:rPr>
      </w:pPr>
    </w:p>
    <w:p w:rsidR="00371E00" w:rsidRDefault="00371E00">
      <w:pPr>
        <w:rPr>
          <w:lang w:val="nl-NL"/>
        </w:rPr>
      </w:pPr>
      <w:r>
        <w:rPr>
          <w:lang w:val="nl-NL"/>
        </w:rPr>
        <w:t>atra kasyacid vastu-tattva-vicārāgama-śravaṇa-janitā dehe jugupsā-rūpā nindā vyajyate |</w:t>
      </w:r>
    </w:p>
    <w:p w:rsidR="00371E00" w:rsidRDefault="00371E00">
      <w:pPr>
        <w:rPr>
          <w:lang w:val="nl-NL"/>
        </w:rPr>
      </w:pPr>
    </w:p>
    <w:p w:rsidR="00371E00" w:rsidRDefault="00371E00">
      <w:pPr>
        <w:rPr>
          <w:b/>
          <w:bCs/>
          <w:lang w:val="nl-NL"/>
        </w:rPr>
      </w:pPr>
      <w:r>
        <w:rPr>
          <w:b/>
          <w:bCs/>
          <w:lang w:val="nl-NL"/>
        </w:rPr>
        <w:t>ghṛṇā śuddhā jugupsānyā daśa-rūpe nirūpitā |</w:t>
      </w:r>
    </w:p>
    <w:p w:rsidR="00371E00" w:rsidRDefault="00371E00">
      <w:pPr>
        <w:rPr>
          <w:b/>
          <w:bCs/>
          <w:lang w:val="nl-NL"/>
        </w:rPr>
      </w:pPr>
      <w:r>
        <w:rPr>
          <w:b/>
          <w:bCs/>
          <w:lang w:val="nl-NL"/>
        </w:rPr>
        <w:t xml:space="preserve">sā heya-śravaṇotpanna-jugupsāyā na bhidyate ||330||  </w:t>
      </w:r>
      <w:r>
        <w:rPr>
          <w:bCs/>
          <w:color w:val="FF0000"/>
          <w:lang w:val="nl-NL"/>
        </w:rPr>
        <w:t>150</w:t>
      </w:r>
    </w:p>
    <w:p w:rsidR="00371E00" w:rsidRDefault="00371E00">
      <w:pPr>
        <w:rPr>
          <w:b/>
          <w:bCs/>
          <w:lang w:val="nl-NL"/>
        </w:rPr>
      </w:pPr>
    </w:p>
    <w:p w:rsidR="00371E00" w:rsidRDefault="00371E00">
      <w:pPr>
        <w:rPr>
          <w:b/>
          <w:bCs/>
          <w:lang w:val="nl-NL"/>
        </w:rPr>
      </w:pPr>
      <w:r>
        <w:rPr>
          <w:lang w:val="nl-NL"/>
        </w:rPr>
        <w:t xml:space="preserve">atha </w:t>
      </w:r>
      <w:r>
        <w:rPr>
          <w:b/>
          <w:bCs/>
          <w:lang w:val="nl-NL"/>
        </w:rPr>
        <w:t>bhayam—</w:t>
      </w:r>
    </w:p>
    <w:p w:rsidR="00371E00" w:rsidRDefault="00371E00">
      <w:pPr>
        <w:rPr>
          <w:b/>
          <w:bCs/>
          <w:lang w:val="nl-NL"/>
        </w:rPr>
      </w:pPr>
      <w:r>
        <w:rPr>
          <w:b/>
          <w:bCs/>
          <w:lang w:val="nl-NL"/>
        </w:rPr>
        <w:t>bhayaṁ tu mantunā ghora-darśana-śravaṇādibhiḥ |</w:t>
      </w:r>
    </w:p>
    <w:p w:rsidR="00371E00" w:rsidRDefault="00371E00">
      <w:pPr>
        <w:rPr>
          <w:b/>
          <w:bCs/>
          <w:lang w:val="nl-NL"/>
        </w:rPr>
      </w:pPr>
      <w:r>
        <w:rPr>
          <w:b/>
          <w:bCs/>
          <w:lang w:val="nl-NL"/>
        </w:rPr>
        <w:t xml:space="preserve">cittasyātīva cāñcalyaṁ tat prāyo nīca-madhyayoḥ ||331|| </w:t>
      </w:r>
      <w:r>
        <w:rPr>
          <w:bCs/>
          <w:color w:val="FF0000"/>
          <w:lang w:val="nl-NL"/>
        </w:rPr>
        <w:t>151</w:t>
      </w:r>
    </w:p>
    <w:p w:rsidR="00371E00" w:rsidRDefault="00371E00">
      <w:pPr>
        <w:rPr>
          <w:b/>
          <w:bCs/>
          <w:lang w:val="nl-NL"/>
        </w:rPr>
      </w:pPr>
      <w:r>
        <w:rPr>
          <w:b/>
          <w:bCs/>
          <w:lang w:val="nl-NL"/>
        </w:rPr>
        <w:t>uttamasya tu jāyeta kāraṇair atilaukikaiḥ |</w:t>
      </w:r>
    </w:p>
    <w:p w:rsidR="00371E00" w:rsidRDefault="00371E00">
      <w:pPr>
        <w:rPr>
          <w:b/>
          <w:bCs/>
          <w:lang w:val="nl-NL"/>
        </w:rPr>
      </w:pPr>
      <w:r>
        <w:rPr>
          <w:b/>
          <w:bCs/>
          <w:lang w:val="nl-NL"/>
        </w:rPr>
        <w:t xml:space="preserve">bhaye tu ceṣṭā vaivarṇyaṁ stabdhatvaṁ gātra-kampanam ||332|| </w:t>
      </w:r>
      <w:r>
        <w:rPr>
          <w:bCs/>
          <w:color w:val="FF0000"/>
          <w:lang w:val="nl-NL"/>
        </w:rPr>
        <w:t>152</w:t>
      </w:r>
    </w:p>
    <w:p w:rsidR="00371E00" w:rsidRDefault="00371E00">
      <w:pPr>
        <w:rPr>
          <w:b/>
          <w:bCs/>
          <w:lang w:val="nl-NL"/>
        </w:rPr>
      </w:pPr>
      <w:r>
        <w:rPr>
          <w:b/>
          <w:bCs/>
          <w:lang w:val="nl-NL"/>
        </w:rPr>
        <w:t>palāyanaṁ parāvṛtya vīkṣaṇaṁ svātma-gopanam |</w:t>
      </w:r>
    </w:p>
    <w:p w:rsidR="00371E00" w:rsidRDefault="00371E00">
      <w:pPr>
        <w:rPr>
          <w:b/>
          <w:bCs/>
          <w:lang w:val="nl-NL"/>
        </w:rPr>
      </w:pPr>
      <w:r>
        <w:rPr>
          <w:b/>
          <w:bCs/>
          <w:lang w:val="nl-NL"/>
        </w:rPr>
        <w:t xml:space="preserve">āsya-śoṣaṇam utkrośa-śaraṇānveṣaṇādayaḥ ||333|| </w:t>
      </w:r>
      <w:r>
        <w:rPr>
          <w:bCs/>
          <w:color w:val="FF0000"/>
          <w:lang w:val="nl-NL"/>
        </w:rPr>
        <w:t>153</w:t>
      </w:r>
    </w:p>
    <w:p w:rsidR="00371E00" w:rsidRDefault="00371E00">
      <w:pPr>
        <w:rPr>
          <w:b/>
          <w:bCs/>
          <w:lang w:val="nl-NL"/>
        </w:rPr>
      </w:pPr>
      <w:r>
        <w:rPr>
          <w:b/>
          <w:bCs/>
          <w:lang w:val="nl-NL"/>
        </w:rPr>
        <w:t xml:space="preserve"> </w:t>
      </w:r>
    </w:p>
    <w:p w:rsidR="00371E00" w:rsidRDefault="00371E00">
      <w:pPr>
        <w:rPr>
          <w:lang w:val="nl-NL"/>
        </w:rPr>
      </w:pPr>
      <w:r>
        <w:rPr>
          <w:lang w:val="nl-NL"/>
        </w:rPr>
        <w:t>mantur aparādhaḥ | tasmād, yathā—</w:t>
      </w:r>
    </w:p>
    <w:p w:rsidR="00371E00" w:rsidRDefault="00371E00">
      <w:pPr>
        <w:pStyle w:val="Quote"/>
        <w:rPr>
          <w:lang w:val="nl-NL"/>
        </w:rPr>
      </w:pPr>
      <w:r>
        <w:rPr>
          <w:lang w:val="nl-NL"/>
        </w:rPr>
        <w:t>vibhūṣaṇa-pratyupahāra-hastam</w:t>
      </w:r>
    </w:p>
    <w:p w:rsidR="00371E00" w:rsidRDefault="00371E00">
      <w:pPr>
        <w:pStyle w:val="Quote"/>
        <w:rPr>
          <w:lang w:val="nl-NL"/>
        </w:rPr>
      </w:pPr>
      <w:r>
        <w:rPr>
          <w:lang w:val="nl-NL"/>
        </w:rPr>
        <w:t>upasthitaṁ vīkṣya viśāmpatis tam |</w:t>
      </w:r>
    </w:p>
    <w:p w:rsidR="00371E00" w:rsidRDefault="00371E00">
      <w:pPr>
        <w:pStyle w:val="Quote"/>
        <w:rPr>
          <w:lang w:val="nl-NL"/>
        </w:rPr>
      </w:pPr>
      <w:r>
        <w:rPr>
          <w:lang w:val="nl-NL"/>
        </w:rPr>
        <w:t>sauparṇam astraṁ pratisañjahāra</w:t>
      </w:r>
    </w:p>
    <w:p w:rsidR="00371E00" w:rsidRDefault="00371E00">
      <w:pPr>
        <w:pStyle w:val="Quote"/>
        <w:rPr>
          <w:lang w:val="nl-NL"/>
        </w:rPr>
      </w:pPr>
      <w:r>
        <w:rPr>
          <w:lang w:val="nl-NL"/>
        </w:rPr>
        <w:t>prahveṣv anirbandha-ruṣo hi santaḥ ||334|| (ra.vaṁ. 16.80)</w:t>
      </w:r>
    </w:p>
    <w:p w:rsidR="00371E00" w:rsidRDefault="00371E00">
      <w:pPr>
        <w:pStyle w:val="Quote"/>
        <w:rPr>
          <w:lang w:val="nl-NL"/>
        </w:rPr>
      </w:pPr>
    </w:p>
    <w:p w:rsidR="00371E00" w:rsidRDefault="00371E00">
      <w:pPr>
        <w:rPr>
          <w:bCs/>
          <w:lang w:val="nl-NL"/>
        </w:rPr>
      </w:pPr>
      <w:r>
        <w:rPr>
          <w:b/>
          <w:bCs/>
          <w:lang w:val="nl-NL"/>
        </w:rPr>
        <w:t>ghora-darśanād,</w:t>
      </w:r>
      <w:r>
        <w:rPr>
          <w:bCs/>
          <w:lang w:val="nl-NL"/>
        </w:rPr>
        <w:t xml:space="preserve"> yathā—</w:t>
      </w:r>
    </w:p>
    <w:p w:rsidR="00371E00" w:rsidRDefault="00371E00">
      <w:pPr>
        <w:pStyle w:val="Quote"/>
        <w:rPr>
          <w:lang w:val="nl-NL"/>
        </w:rPr>
      </w:pPr>
      <w:r>
        <w:rPr>
          <w:lang w:val="nl-NL"/>
        </w:rPr>
        <w:t>parājitaś cola-bhayena pāṇḍyaḥ</w:t>
      </w:r>
    </w:p>
    <w:p w:rsidR="00371E00" w:rsidRDefault="00371E00">
      <w:pPr>
        <w:pStyle w:val="Quote"/>
        <w:rPr>
          <w:lang w:val="nl-NL"/>
        </w:rPr>
      </w:pPr>
      <w:r>
        <w:rPr>
          <w:lang w:val="nl-NL"/>
        </w:rPr>
        <w:t>palāyamāno diśi dakṣiṇasyām |</w:t>
      </w:r>
    </w:p>
    <w:p w:rsidR="00371E00" w:rsidRDefault="00371E00">
      <w:pPr>
        <w:pStyle w:val="Quote"/>
        <w:rPr>
          <w:lang w:val="nl-NL"/>
        </w:rPr>
      </w:pPr>
      <w:r>
        <w:rPr>
          <w:lang w:val="nl-NL"/>
        </w:rPr>
        <w:t>samākulo vārinidhiṁ vigāhya</w:t>
      </w:r>
    </w:p>
    <w:p w:rsidR="00371E00" w:rsidRDefault="00371E00">
      <w:pPr>
        <w:pStyle w:val="Quote"/>
        <w:rPr>
          <w:lang w:val="nl-NL"/>
        </w:rPr>
      </w:pPr>
      <w:r>
        <w:rPr>
          <w:lang w:val="nl-NL"/>
        </w:rPr>
        <w:t>setu-cchidaṁ dāśarathiṁ nininda ||335||</w:t>
      </w:r>
    </w:p>
    <w:p w:rsidR="00371E00" w:rsidRDefault="00371E00">
      <w:pPr>
        <w:rPr>
          <w:lang w:val="nl-NL"/>
        </w:rPr>
      </w:pPr>
    </w:p>
    <w:p w:rsidR="00371E00" w:rsidRDefault="00371E00">
      <w:pPr>
        <w:rPr>
          <w:lang w:val="nl-NL"/>
        </w:rPr>
      </w:pPr>
      <w:r>
        <w:rPr>
          <w:lang w:val="nl-NL"/>
        </w:rPr>
        <w:t>atra yuddha-saṁrambha-bhīmasya colasya darśanāt pāṇḍyasya bhayaṁ palāyanādibhir vyajyate |</w:t>
      </w:r>
    </w:p>
    <w:p w:rsidR="00371E00" w:rsidRDefault="00371E00">
      <w:pPr>
        <w:rPr>
          <w:lang w:val="nl-NL"/>
        </w:rPr>
      </w:pPr>
    </w:p>
    <w:p w:rsidR="00371E00" w:rsidRDefault="00371E00">
      <w:pPr>
        <w:rPr>
          <w:bCs/>
          <w:lang w:val="nl-NL"/>
        </w:rPr>
      </w:pPr>
      <w:r>
        <w:rPr>
          <w:b/>
          <w:bCs/>
          <w:lang w:val="nl-NL"/>
        </w:rPr>
        <w:t>ghora-śravaṇād</w:t>
      </w:r>
      <w:r>
        <w:rPr>
          <w:bCs/>
          <w:lang w:val="nl-NL"/>
        </w:rPr>
        <w:t>, yathā—</w:t>
      </w:r>
    </w:p>
    <w:p w:rsidR="00371E00" w:rsidRDefault="00371E00">
      <w:pPr>
        <w:pStyle w:val="Quote"/>
        <w:rPr>
          <w:lang w:val="nl-NL"/>
        </w:rPr>
      </w:pPr>
      <w:r>
        <w:rPr>
          <w:lang w:val="nl-NL"/>
        </w:rPr>
        <w:t>śrutvā niḥsāṇa-rāṇaṁ raṇa-bhuvi bhavato mādhava-kṣmādhavendra</w:t>
      </w:r>
    </w:p>
    <w:p w:rsidR="00371E00" w:rsidRDefault="00371E00">
      <w:pPr>
        <w:pStyle w:val="Quote"/>
        <w:rPr>
          <w:lang w:val="nl-NL"/>
        </w:rPr>
      </w:pPr>
      <w:r>
        <w:rPr>
          <w:lang w:val="nl-NL"/>
        </w:rPr>
        <w:t>prāpya pratyarthi-vīrāḥ kula-śikhari-guhāṁ gūḍha-gāḍhāndhakārām |</w:t>
      </w:r>
    </w:p>
    <w:p w:rsidR="00371E00" w:rsidRDefault="00371E00">
      <w:pPr>
        <w:pStyle w:val="Quote"/>
        <w:rPr>
          <w:lang w:val="nl-NL"/>
        </w:rPr>
      </w:pPr>
      <w:r>
        <w:rPr>
          <w:lang w:val="nl-NL"/>
        </w:rPr>
        <w:t>līnā lūna-pratāpā nija-kaṭaka-maṇi-śreṇikānti-prakarṣa-</w:t>
      </w:r>
    </w:p>
    <w:p w:rsidR="00371E00" w:rsidRDefault="00371E00">
      <w:pPr>
        <w:pStyle w:val="Quote"/>
        <w:rPr>
          <w:lang w:val="nl-NL"/>
        </w:rPr>
      </w:pPr>
      <w:r>
        <w:rPr>
          <w:lang w:val="nl-NL"/>
        </w:rPr>
        <w:t>sraṣṭāraṁ naṣṭa-dhairyāḥ kamala-bhuvam aho hanta nindanti mandam ||336||</w:t>
      </w:r>
    </w:p>
    <w:p w:rsidR="00371E00" w:rsidRDefault="00371E00">
      <w:pPr>
        <w:pStyle w:val="Quote"/>
        <w:rPr>
          <w:lang w:val="nl-NL"/>
        </w:rPr>
      </w:pPr>
    </w:p>
    <w:p w:rsidR="00371E00" w:rsidRDefault="00371E00">
      <w:pPr>
        <w:rPr>
          <w:lang w:val="nl-NL"/>
        </w:rPr>
      </w:pPr>
      <w:r>
        <w:rPr>
          <w:b/>
          <w:bCs/>
          <w:lang w:val="nl-NL"/>
        </w:rPr>
        <w:t>atilaukikāt kāraṇād uttamasya</w:t>
      </w:r>
      <w:r>
        <w:rPr>
          <w:lang w:val="nl-NL"/>
        </w:rPr>
        <w:t>, yathā—</w:t>
      </w:r>
    </w:p>
    <w:p w:rsidR="00371E00" w:rsidRDefault="00371E00">
      <w:pPr>
        <w:rPr>
          <w:lang w:val="nl-NL"/>
        </w:rPr>
      </w:pPr>
    </w:p>
    <w:p w:rsidR="00371E00" w:rsidRDefault="00371E00">
      <w:pPr>
        <w:pStyle w:val="Quote"/>
        <w:rPr>
          <w:lang w:val="nl-NL"/>
        </w:rPr>
      </w:pPr>
      <w:r>
        <w:rPr>
          <w:lang w:val="nl-NL"/>
        </w:rPr>
        <w:t xml:space="preserve">aśaknuvan soḍhum adhīra-locanaḥ </w:t>
      </w:r>
    </w:p>
    <w:p w:rsidR="00371E00" w:rsidRDefault="00371E00">
      <w:pPr>
        <w:pStyle w:val="Quote"/>
        <w:rPr>
          <w:lang w:val="nl-NL"/>
        </w:rPr>
      </w:pPr>
      <w:r>
        <w:rPr>
          <w:lang w:val="nl-NL"/>
        </w:rPr>
        <w:t>sahasra-raśmer iva yasya darśanam |</w:t>
      </w:r>
    </w:p>
    <w:p w:rsidR="00371E00" w:rsidRDefault="00371E00">
      <w:pPr>
        <w:pStyle w:val="Quote"/>
        <w:rPr>
          <w:lang w:val="nl-NL"/>
        </w:rPr>
      </w:pPr>
      <w:r>
        <w:rPr>
          <w:lang w:val="nl-NL"/>
        </w:rPr>
        <w:t xml:space="preserve">praviśya hemādri-guhā-gṛhāntaraṁ </w:t>
      </w:r>
    </w:p>
    <w:p w:rsidR="00371E00" w:rsidRDefault="00371E00">
      <w:pPr>
        <w:pStyle w:val="Quote"/>
        <w:rPr>
          <w:lang w:val="nl-NL"/>
        </w:rPr>
      </w:pPr>
      <w:r>
        <w:rPr>
          <w:lang w:val="nl-NL"/>
        </w:rPr>
        <w:t>nināya bibhyad divasāni kauśikaḥ ||337|| [māgha 1.53]</w:t>
      </w:r>
    </w:p>
    <w:p w:rsidR="00371E00" w:rsidRDefault="00371E00">
      <w:pPr>
        <w:pStyle w:val="Quote"/>
        <w:rPr>
          <w:lang w:val="nl-NL"/>
        </w:rPr>
      </w:pPr>
    </w:p>
    <w:p w:rsidR="00371E00" w:rsidRDefault="00371E00">
      <w:pPr>
        <w:rPr>
          <w:lang w:val="nl-NL"/>
        </w:rPr>
      </w:pPr>
      <w:r>
        <w:rPr>
          <w:lang w:val="nl-NL"/>
        </w:rPr>
        <w:t>atra varṇanīyatayā uttama-rāvaṇaṁ prati devendrasya (bhītatva-varṇanāt) madhyamatvaṁ (eveti tasya uttamatvaṁ katham iti) nāśaṅkanīyam | yataḥ prakṛtir eva kāraṇaṁ puṁsām uttamatve | na tu varṇanā | varṇanāyāḥ kāraṇatve priyeṇa tasyānaparādha-bādhitāḥ (māghe 1.61) ity ādibhiḥ augryādi-bhāva-kathanam (varṇanīyatayā) uttamasya rāvaṇasya nocitaṁ syāt | tasmād uttama-prakṛter api devendrasya lokātirikta-vara-prabhāva-bhīṣaṇād rāvaṇād bhayam upapadyate |</w:t>
      </w:r>
    </w:p>
    <w:p w:rsidR="00371E00" w:rsidRDefault="00371E00">
      <w:pPr>
        <w:rPr>
          <w:lang w:val="nl-NL"/>
        </w:rPr>
      </w:pPr>
    </w:p>
    <w:p w:rsidR="00371E00" w:rsidRDefault="00371E00">
      <w:pPr>
        <w:rPr>
          <w:lang w:val="nl-NL"/>
        </w:rPr>
      </w:pPr>
      <w:r>
        <w:rPr>
          <w:lang w:val="nl-NL"/>
        </w:rPr>
        <w:t>uttamasyāpi hetuja-bhayānaṅgīkāre—</w:t>
      </w:r>
    </w:p>
    <w:p w:rsidR="00371E00" w:rsidRDefault="00371E00">
      <w:pPr>
        <w:pStyle w:val="Quote"/>
      </w:pPr>
      <w:r>
        <w:t xml:space="preserve">vidrāṇe dravya-nāthe savitari tarale jāta-śaṅke śaśāṅke </w:t>
      </w:r>
    </w:p>
    <w:p w:rsidR="00371E00" w:rsidRDefault="00371E00">
      <w:pPr>
        <w:pStyle w:val="Quote"/>
      </w:pPr>
      <w:r>
        <w:t>vaikuṇṭhe kuṇṭha-garve dravati maghavati klānta-kāntau kṛtānte |</w:t>
      </w:r>
    </w:p>
    <w:p w:rsidR="00371E00" w:rsidRDefault="00371E00">
      <w:pPr>
        <w:pStyle w:val="Quote"/>
      </w:pPr>
      <w:r>
        <w:t>abrahmṇyaṁ bruvāṇe viyati śata-dhṛtāv uddhṛtaikāgra-haste</w:t>
      </w:r>
    </w:p>
    <w:p w:rsidR="00371E00" w:rsidRDefault="00371E00">
      <w:pPr>
        <w:pStyle w:val="Quote"/>
      </w:pPr>
      <w:r>
        <w:t>pāyād vaḥ kāla-kūṭaṁ jhaṭiti kavalayan līlayā nīla-kaṇṭhaḥ ||338||</w:t>
      </w:r>
    </w:p>
    <w:p w:rsidR="00371E00" w:rsidRDefault="00371E00"/>
    <w:p w:rsidR="00371E00" w:rsidRDefault="00371E00">
      <w:r>
        <w:t>ity atra vidrāva-tāralyādibhir udghoṣitasya dravya-nātha-savitrādi-gata-bhayasya apalāpaḥ katham abhidheyaḥ | tad-apalāpe ca kāla-kūṭa-bhakṣaṇasya sukaratvāt tat-kārya-nirvahaṇaika-prāṇasya nīlakaṇṭha-prabhāvotkarṣasya kathaṁ mastakonnamanaṁ syāt |</w:t>
      </w:r>
    </w:p>
    <w:p w:rsidR="00371E00" w:rsidRDefault="00371E00"/>
    <w:p w:rsidR="00371E00" w:rsidRDefault="00371E00">
      <w:pPr>
        <w:rPr>
          <w:b/>
          <w:bCs/>
        </w:rPr>
      </w:pPr>
      <w:r>
        <w:rPr>
          <w:b/>
          <w:bCs/>
        </w:rPr>
        <w:t>hetujād itare prokte bhaye soḍhala-sūnunā |</w:t>
      </w:r>
    </w:p>
    <w:p w:rsidR="00371E00" w:rsidRDefault="00371E00">
      <w:pPr>
        <w:rPr>
          <w:bCs/>
          <w:color w:val="FF0000"/>
        </w:rPr>
      </w:pPr>
      <w:r>
        <w:rPr>
          <w:b/>
          <w:bCs/>
        </w:rPr>
        <w:t xml:space="preserve">kṛtrimaṁ tūttama-gataṁ gurv-ādīn pratyavāstavam ||339|| </w:t>
      </w:r>
      <w:r>
        <w:rPr>
          <w:bCs/>
          <w:color w:val="FF0000"/>
        </w:rPr>
        <w:t>154</w:t>
      </w:r>
    </w:p>
    <w:p w:rsidR="00371E00" w:rsidRDefault="00371E00">
      <w:pPr>
        <w:rPr>
          <w:b/>
          <w:bCs/>
        </w:rPr>
      </w:pPr>
      <w:r>
        <w:rPr>
          <w:b/>
          <w:bCs/>
        </w:rPr>
        <w:t>vibhīṣikotthaṁ bālāder vitrāsitakam ity ubhe |</w:t>
      </w:r>
    </w:p>
    <w:p w:rsidR="00371E00" w:rsidRDefault="00371E00">
      <w:pPr>
        <w:rPr>
          <w:b/>
          <w:bCs/>
        </w:rPr>
      </w:pPr>
      <w:r>
        <w:rPr>
          <w:b/>
          <w:bCs/>
        </w:rPr>
        <w:t xml:space="preserve">tatrāntyam antarbhūtaṁ syād ghora-śravaṇaje bhaye ||340|| </w:t>
      </w:r>
      <w:r>
        <w:rPr>
          <w:bCs/>
          <w:color w:val="FF0000"/>
        </w:rPr>
        <w:t>155</w:t>
      </w:r>
    </w:p>
    <w:p w:rsidR="00371E00" w:rsidRDefault="00371E00">
      <w:pPr>
        <w:rPr>
          <w:b/>
          <w:bCs/>
        </w:rPr>
      </w:pPr>
      <w:r>
        <w:rPr>
          <w:b/>
          <w:bCs/>
        </w:rPr>
        <w:t>bhikṣu-bhallūka-corādi-sūcanā-kalpitatvataḥ |</w:t>
      </w:r>
    </w:p>
    <w:p w:rsidR="00371E00" w:rsidRDefault="00371E00">
      <w:pPr>
        <w:rPr>
          <w:b/>
          <w:bCs/>
        </w:rPr>
      </w:pPr>
      <w:r>
        <w:rPr>
          <w:b/>
          <w:bCs/>
        </w:rPr>
        <w:t xml:space="preserve">ādyaṁ tu yukti-kākṣyāyāṁ bhaya-kakṣyāṁ na gāhate ||341|| </w:t>
      </w:r>
      <w:r>
        <w:rPr>
          <w:bCs/>
          <w:color w:val="FF0000"/>
        </w:rPr>
        <w:t>156</w:t>
      </w:r>
    </w:p>
    <w:p w:rsidR="00371E00" w:rsidRDefault="00371E00">
      <w:pPr>
        <w:rPr>
          <w:b/>
          <w:bCs/>
        </w:rPr>
      </w:pPr>
      <w:r>
        <w:rPr>
          <w:b/>
          <w:bCs/>
        </w:rPr>
        <w:t>gurv-ādi-saṁnidhau yasmān nīcaiḥ sthity-ādi-sūcitam |</w:t>
      </w:r>
    </w:p>
    <w:p w:rsidR="00371E00" w:rsidRDefault="00371E00">
      <w:pPr>
        <w:rPr>
          <w:bCs/>
          <w:color w:val="FF0000"/>
        </w:rPr>
      </w:pPr>
      <w:r>
        <w:rPr>
          <w:b/>
          <w:bCs/>
        </w:rPr>
        <w:t xml:space="preserve">bhāvo vinaya eva syād atha syān nāṭake yadi ||342|| </w:t>
      </w:r>
      <w:r>
        <w:rPr>
          <w:bCs/>
          <w:color w:val="FF0000"/>
        </w:rPr>
        <w:t>157</w:t>
      </w:r>
    </w:p>
    <w:p w:rsidR="00371E00" w:rsidRDefault="00371E00">
      <w:pPr>
        <w:rPr>
          <w:b/>
          <w:bCs/>
        </w:rPr>
      </w:pPr>
      <w:r>
        <w:rPr>
          <w:b/>
          <w:bCs/>
        </w:rPr>
        <w:t>avahitthatayā tasya bhayatvaṁ dūrato gatam |</w:t>
      </w:r>
    </w:p>
    <w:p w:rsidR="00371E00" w:rsidRDefault="00371E00">
      <w:pPr>
        <w:rPr>
          <w:bCs/>
          <w:color w:val="FF0000"/>
        </w:rPr>
      </w:pPr>
      <w:r>
        <w:rPr>
          <w:b/>
          <w:bCs/>
        </w:rPr>
        <w:t xml:space="preserve">ato hetujam evaikaṁ bhayaṁ syād iti niścayaḥ ||343|| </w:t>
      </w:r>
      <w:r>
        <w:rPr>
          <w:bCs/>
          <w:color w:val="FF0000"/>
        </w:rPr>
        <w:t>158</w:t>
      </w:r>
    </w:p>
    <w:p w:rsidR="00371E00" w:rsidRDefault="00371E00">
      <w:pPr>
        <w:rPr>
          <w:b/>
          <w:bCs/>
        </w:rPr>
      </w:pPr>
    </w:p>
    <w:p w:rsidR="00371E00" w:rsidRDefault="00371E00">
      <w:pPr>
        <w:rPr>
          <w:bCs/>
        </w:rPr>
      </w:pPr>
      <w:r>
        <w:rPr>
          <w:bCs/>
        </w:rPr>
        <w:t>tathā ca bhāratīye—</w:t>
      </w:r>
    </w:p>
    <w:p w:rsidR="00371E00" w:rsidRDefault="00371E00">
      <w:pPr>
        <w:pStyle w:val="Quote"/>
      </w:pPr>
      <w:r>
        <w:t xml:space="preserve">etat svabhāvajaṁ syāt </w:t>
      </w:r>
    </w:p>
    <w:p w:rsidR="00371E00" w:rsidRDefault="00371E00">
      <w:pPr>
        <w:pStyle w:val="Quote"/>
      </w:pPr>
      <w:r>
        <w:t>sattva-samutthaṁ tathaiva kartavyam |</w:t>
      </w:r>
    </w:p>
    <w:p w:rsidR="00371E00" w:rsidRDefault="00371E00">
      <w:pPr>
        <w:pStyle w:val="Quote"/>
      </w:pPr>
      <w:r>
        <w:t xml:space="preserve">punar ebhir eva bhāvaiḥ </w:t>
      </w:r>
    </w:p>
    <w:p w:rsidR="00371E00" w:rsidRDefault="00371E00">
      <w:pPr>
        <w:pStyle w:val="Quote"/>
      </w:pPr>
      <w:r>
        <w:t>kṛtakaṁ mṛdu-ceṣṭitaiḥ kāryam ||344||  iti | (nā.śā. 6.71)</w:t>
      </w:r>
    </w:p>
    <w:p w:rsidR="00371E00" w:rsidRDefault="00371E00">
      <w:pPr>
        <w:rPr>
          <w:bCs/>
        </w:rPr>
      </w:pPr>
    </w:p>
    <w:p w:rsidR="00371E00" w:rsidRDefault="00371E00">
      <w:pPr>
        <w:rPr>
          <w:bCs/>
        </w:rPr>
      </w:pPr>
      <w:r>
        <w:rPr>
          <w:bCs/>
        </w:rPr>
        <w:t>nanu cātra svabhāvajaṁ kṛtakaṁ ceti dvividhaṁ bhayaṁ pratīyate | tasmāt tad-virodha iti cet, maivam | bharatādy-abhiprāyam ajānatāṁ pelavokti-mātra-tātparyeṇa na śaṅkitavyam | tathā hi—yathā loke mañjiṣṭhādi-dravyaṁ sahajo raktimā gāḍhataraṁ vyāpnoti | evaṁ madhya-nīcayor bhayaṁ svalpa-kāraṇa-mātre’pi sahajavad dṛśyata iti sahajam ity upacaryate | yathā kṛtako lākṣā-rasaḥ prayatna-sajjito’pi kāṣṭhādikam antar na vyāpnoti, evam uttama-gataṁ bhayam iti alaukika-kāraṇa-prakarṣeṇāpi kṛtakavad eva pratīyata iti kṛtakam ity upacaryate | anyathā (tasya vāstavatve) svābhāvikasya bhayasya dāma-darśane’pi samutpatti-prasaṅgāt |</w:t>
      </w:r>
    </w:p>
    <w:p w:rsidR="00371E00" w:rsidRDefault="00371E00">
      <w:pPr>
        <w:rPr>
          <w:bCs/>
        </w:rPr>
      </w:pPr>
    </w:p>
    <w:p w:rsidR="00371E00" w:rsidRDefault="00371E00">
      <w:pPr>
        <w:rPr>
          <w:bCs/>
        </w:rPr>
      </w:pPr>
      <w:r>
        <w:rPr>
          <w:bCs/>
        </w:rPr>
        <w:t>nanu yadi svābhāvikaṁ bhayaṁ (uttamasya) na vidyate (tarhi)—</w:t>
      </w:r>
    </w:p>
    <w:p w:rsidR="00371E00" w:rsidRDefault="00371E00">
      <w:pPr>
        <w:pStyle w:val="Quote"/>
      </w:pPr>
    </w:p>
    <w:p w:rsidR="00371E00" w:rsidRDefault="00371E00">
      <w:pPr>
        <w:pStyle w:val="Quote"/>
      </w:pPr>
      <w:r>
        <w:t>dvāre niyukta-puruṣānumata-praveśaḥ</w:t>
      </w:r>
    </w:p>
    <w:p w:rsidR="00371E00" w:rsidRDefault="00371E00">
      <w:pPr>
        <w:pStyle w:val="Quote"/>
      </w:pPr>
      <w:r>
        <w:t>siṁhāsanāntika-careṇa sahopasarpan |</w:t>
      </w:r>
    </w:p>
    <w:p w:rsidR="00371E00" w:rsidRDefault="00371E00">
      <w:pPr>
        <w:pStyle w:val="Quote"/>
      </w:pPr>
      <w:r>
        <w:t>tejobhir asya vinivārita-dṛṣṭi-pātair</w:t>
      </w:r>
    </w:p>
    <w:p w:rsidR="00371E00" w:rsidRDefault="00371E00">
      <w:pPr>
        <w:pStyle w:val="Quote"/>
      </w:pPr>
      <w:r>
        <w:t>vākyād ṛte punar iva prativārito’smi ||345|| (mā.a.mi. 1.12)</w:t>
      </w:r>
    </w:p>
    <w:p w:rsidR="00371E00" w:rsidRDefault="00371E00">
      <w:pPr>
        <w:pStyle w:val="Quote"/>
      </w:pPr>
    </w:p>
    <w:p w:rsidR="00371E00" w:rsidRDefault="00371E00">
      <w:r>
        <w:t>ity ādiṣu kathaṁ bhayotpattir iti ced ucyate | bhīṣaṇās trividhāḥ—ākṛti-bhīṣaṇāḥ kriyā-bhīṣaṇāḥ māhātmya-bhīṣaṇāś ceti | tatrākṛti-bhīṣaṇāḥ rakṣaḥ-piśācādayaḥ | kriyā-bhīṣaṇāḥ vīrabhadra-paraśurāma-śārdūla-vṛkādayaḥ | māhātmya-bhīṣaṇā deva-naradevādayaḥ | tato’tra māhātmya-bhīṣaṇa-rāja-darśanād bhayaṁ nāṭyācāryasya (hara-dattasya) jāyate | na punaḥ svabhāvāt | tad etan niḥśaṁśayaṁ kṛtam aho durāsado rāja-mahimā iti pūrva-vākyaṁ grathnatā tenaiva kālidāseneti sarvaṁ kalyāṇam |</w:t>
      </w:r>
    </w:p>
    <w:p w:rsidR="00371E00" w:rsidRDefault="00371E00"/>
    <w:p w:rsidR="00371E00" w:rsidRDefault="00371E00">
      <w:pPr>
        <w:rPr>
          <w:b/>
          <w:bCs/>
        </w:rPr>
      </w:pPr>
      <w:r>
        <w:rPr>
          <w:b/>
          <w:bCs/>
        </w:rPr>
        <w:t>bhojenoktāḥ sthāyino’nye garvaḥ sneho dhṛtir matiḥ |</w:t>
      </w:r>
    </w:p>
    <w:p w:rsidR="00371E00" w:rsidRDefault="00371E00">
      <w:pPr>
        <w:rPr>
          <w:bCs/>
          <w:color w:val="FF0000"/>
        </w:rPr>
      </w:pPr>
      <w:r>
        <w:rPr>
          <w:b/>
          <w:bCs/>
        </w:rPr>
        <w:t xml:space="preserve">sthāsnur evoddhata-preyaḥ śāntodātta-raseṣv api | </w:t>
      </w:r>
      <w:r>
        <w:rPr>
          <w:bCs/>
          <w:color w:val="FF0000"/>
        </w:rPr>
        <w:t>159</w:t>
      </w:r>
    </w:p>
    <w:p w:rsidR="00371E00" w:rsidRDefault="00371E00">
      <w:pPr>
        <w:rPr>
          <w:b/>
          <w:bCs/>
        </w:rPr>
      </w:pPr>
      <w:r>
        <w:rPr>
          <w:b/>
          <w:bCs/>
        </w:rPr>
        <w:t>tatra sneho rater bhedas tridhā cecchātma-tat-kṛtaḥ ||346||</w:t>
      </w:r>
    </w:p>
    <w:p w:rsidR="00371E00" w:rsidRDefault="00371E00">
      <w:pPr>
        <w:rPr>
          <w:b/>
          <w:bCs/>
        </w:rPr>
      </w:pPr>
    </w:p>
    <w:p w:rsidR="00371E00" w:rsidRDefault="00371E00">
      <w:r>
        <w:t>tathā hi—idaṁ khalu tenaiva preyo-rasa-vādinā mahārājenodāhṛtam—</w:t>
      </w:r>
    </w:p>
    <w:p w:rsidR="00371E00" w:rsidRDefault="00371E00"/>
    <w:p w:rsidR="00371E00" w:rsidRDefault="00371E00">
      <w:pPr>
        <w:pStyle w:val="Quote"/>
      </w:pPr>
      <w:r>
        <w:t>yad eva rocate mahyaṁ tad eva kurute priyā |</w:t>
      </w:r>
    </w:p>
    <w:p w:rsidR="00371E00" w:rsidRDefault="00371E00">
      <w:pPr>
        <w:pStyle w:val="Quote"/>
      </w:pPr>
      <w:r>
        <w:t>iti vetti na jānāti tat priyaṁ yat karoti sā ||347|| iti |</w:t>
      </w:r>
    </w:p>
    <w:p w:rsidR="00371E00" w:rsidRDefault="00371E00">
      <w:pPr>
        <w:pStyle w:val="Quote"/>
      </w:pPr>
    </w:p>
    <w:p w:rsidR="00371E00" w:rsidRDefault="00371E00">
      <w:r>
        <w:t>tenaiva vyākṛtaṁ ca—vatsala-prakṛter dhīra-lalita-nāyakasya priyālambana-vibhāvād utpannaḥ snehaḥ sthāyi-bhāvo viṣaya-saundaryādibhir uddīpana-vibhāvair uddīpyamānaḥ samupajāyamānair mati-dhṛti-smṛty-ādibhir vyabhicāri-bhāvair anubhāvaiś ca praśaṁsādibhiḥ saṁsṛjyamāno niṣpannaḥ preyo-rasa iti pratīyate | rati-prītyor api cāyam eva mūla-prakṛtir iṣyate |</w:t>
      </w:r>
      <w:r>
        <w:br/>
      </w:r>
    </w:p>
    <w:p w:rsidR="00371E00" w:rsidRDefault="00371E00">
      <w:r>
        <w:t>na tāvad asya snehasya ratiṁ prati mūla-prakṛtitvam | raty-aṅkura-daśāyām asyāsambhavāt | sambhogecchā-mātraṁ hi ratiḥ | saiva prema-māna-praṇayākhyābhis tisṛbhiḥ pūrva-daśābhir utkaṭībhūtā caturtha-daśāyāṁ citta-dravī-bhāva-lakṣaṇa-sneha-rūpatām āpnoti | tathā ca bhāva-prakāśikāyām—</w:t>
      </w:r>
    </w:p>
    <w:p w:rsidR="00371E00" w:rsidRDefault="00371E00">
      <w:pPr>
        <w:pStyle w:val="Quote"/>
      </w:pPr>
    </w:p>
    <w:p w:rsidR="00371E00" w:rsidRDefault="00371E00">
      <w:pPr>
        <w:pStyle w:val="Quote"/>
      </w:pPr>
      <w:r>
        <w:t>iyam aṅkuritā premṇā mānāt pallavitā bhavet |</w:t>
      </w:r>
    </w:p>
    <w:p w:rsidR="00371E00" w:rsidRDefault="00371E00">
      <w:pPr>
        <w:pStyle w:val="Quote"/>
      </w:pPr>
      <w:r>
        <w:t>sakorakā praṇayataḥ snehāt kusumitā bhavet ||348|| iti |</w:t>
      </w:r>
    </w:p>
    <w:p w:rsidR="00371E00" w:rsidRDefault="00371E00"/>
    <w:p w:rsidR="00371E00" w:rsidRDefault="00371E00">
      <w:r>
        <w:t>ato’sminn udāharaṇe snehasya rati-rūpeṇaivāsvādyatvaṁ na pṛthak sthāyitvena | evaṁ ca snehasya rati-bhedatva-kathanāt preyo-rasasyāpi śṛṅgārād apṛthaktvam artha-siddham |</w:t>
      </w:r>
    </w:p>
    <w:p w:rsidR="00371E00" w:rsidRDefault="00371E00"/>
    <w:p w:rsidR="00371E00" w:rsidRDefault="00371E00">
      <w:pPr>
        <w:rPr>
          <w:bCs/>
          <w:color w:val="FF0000"/>
        </w:rPr>
      </w:pPr>
      <w:r>
        <w:rPr>
          <w:b/>
          <w:bCs/>
        </w:rPr>
        <w:t xml:space="preserve">anye poṣā-sahiṣṇutvān naiva sthāyi-padocitāḥ ||349|| </w:t>
      </w:r>
      <w:r>
        <w:rPr>
          <w:bCs/>
          <w:color w:val="FF0000"/>
        </w:rPr>
        <w:t>160</w:t>
      </w:r>
    </w:p>
    <w:p w:rsidR="00371E00" w:rsidRDefault="00371E00"/>
    <w:p w:rsidR="00371E00" w:rsidRDefault="00371E00">
      <w:r>
        <w:t xml:space="preserve">tathāpi </w:t>
      </w:r>
      <w:r>
        <w:rPr>
          <w:b/>
          <w:bCs/>
        </w:rPr>
        <w:t xml:space="preserve">garva-sthāyitvam </w:t>
      </w:r>
      <w:r>
        <w:t>udāhṛtam—</w:t>
      </w:r>
    </w:p>
    <w:p w:rsidR="00371E00" w:rsidRDefault="00371E00"/>
    <w:p w:rsidR="00371E00" w:rsidRDefault="00371E00">
      <w:pPr>
        <w:pStyle w:val="Quote"/>
      </w:pPr>
      <w:r>
        <w:t>apakartāham asmīti mā te manasi bhūd bhayam |</w:t>
      </w:r>
    </w:p>
    <w:p w:rsidR="00371E00" w:rsidRDefault="00371E00">
      <w:pPr>
        <w:pStyle w:val="Quote"/>
      </w:pPr>
      <w:r>
        <w:t>vimukheṣu na me khaḍgaḥ prahartuṁ jātu vāñchati ||350||</w:t>
      </w:r>
    </w:p>
    <w:p w:rsidR="00371E00" w:rsidRDefault="00371E00">
      <w:pPr>
        <w:pStyle w:val="Quote"/>
      </w:pPr>
      <w:r>
        <w:t>(sa.ka.ā., kāvyādarśa 2.293)</w:t>
      </w:r>
    </w:p>
    <w:p w:rsidR="00371E00" w:rsidRDefault="00371E00"/>
    <w:p w:rsidR="00371E00" w:rsidRDefault="00371E00">
      <w:r>
        <w:t>vyākṛtaṁ ca—atra mayāpakāraḥ kṛta iti yat te cetasi bhayaṁ tan mā bhūt | mama khaḍgaḥ parāṅmukheṣu na kadācid api parahartum utsahata iti sarvathaiva rūḍho’haṅkāraḥ pratīyate | so’yaṁ garva-prakṛtir uddhato nāma raso niṣpadyate iti |</w:t>
      </w:r>
    </w:p>
    <w:p w:rsidR="00371E00" w:rsidRDefault="00371E00"/>
    <w:p w:rsidR="00371E00" w:rsidRDefault="00371E00">
      <w:r>
        <w:t>na tāvad atra garvaḥ | kiṁ tu pūrvam apakartāraṁ paścād bhītaṁ dviṣantam avalokya jātayā sama-ravi-mukhaṁ na hanmi mā bhaiṣīr iti vāk-sūcitayā nīce dayayā kasyacid vīra-sārvabhaumasya śobhā nāma pauruṣa-sāttvika-bhāvaḥ pratīyate | yadi vā abhītam api śatruṁ bhīto yadi tarhi palāyasvety adhikṣipatīti garva iti ced astu vā garvaḥ | tathāpy asatyabhītikalpanā-rūpa-cittādhyavasāya-prakāśana-dvāreṇa śatru-gata-krodham eva puṣṇāti | kiṁ ca vimukhāprahāra-rūpātma-sambhāvanā-rūpa-garvasya asatya-bhīti-kalpanopabṛṁhaṇāt poṣo bhāvakānāṁ vairasyāya, na kevalaṁ svādābhāvāyeti nāsminn udāharaṇe garvasya sthāyitvam upapadyate |</w:t>
      </w:r>
    </w:p>
    <w:p w:rsidR="00371E00" w:rsidRDefault="00371E00"/>
    <w:p w:rsidR="00371E00" w:rsidRDefault="00371E00">
      <w:r>
        <w:rPr>
          <w:b/>
          <w:bCs/>
        </w:rPr>
        <w:t xml:space="preserve">dhṛteḥ sthāyitvam </w:t>
      </w:r>
      <w:r>
        <w:t>api tenaivodāhṛtam, tathā hi—</w:t>
      </w:r>
    </w:p>
    <w:p w:rsidR="00371E00" w:rsidRDefault="00371E00"/>
    <w:p w:rsidR="00371E00" w:rsidRDefault="00371E00">
      <w:pPr>
        <w:pStyle w:val="Quote"/>
      </w:pPr>
      <w:r>
        <w:t>sarvāḥ sampattayas tasya santuṣṭaṁ yasya mānasam |</w:t>
      </w:r>
    </w:p>
    <w:p w:rsidR="00371E00" w:rsidRDefault="00371E00">
      <w:pPr>
        <w:pStyle w:val="Quote"/>
      </w:pPr>
      <w:r>
        <w:t>upānad-gūḍha-pādasya nanu carmāstṛtaiva bhūḥ ||351|| (sa.ka.ā.) iti |</w:t>
      </w:r>
    </w:p>
    <w:p w:rsidR="00371E00" w:rsidRDefault="00371E00"/>
    <w:p w:rsidR="00371E00" w:rsidRDefault="00371E00">
      <w:r>
        <w:t>vyākṛtaṁ ca | atra kasyacid upaśānta-prakṛter dhīra-śānta-nāyakasya arthopagamana-mano’nukūla-dārādi-sampatter ālambana-vibhāva-bhūtāyāḥ samutpanno dhṛti-sthāyi-bhāvo vastu-tattvālocanādibhir uddīpana-vibhāvair uddīpyamānaḥ samupajāyamāna-smṛti-maty-ādibhir vyabhicāri-bhāvair vāg-ārambhādibhiś cānubhāvair anuṣajyamāno niṣpannaḥ śānto rasa iti gīyate | anye punar asya śamaṁ prakṛtim āmananti | sa tu dhṛter eva viśeṣo bhaviṣyatīti |</w:t>
      </w:r>
    </w:p>
    <w:p w:rsidR="00371E00" w:rsidRDefault="00371E00"/>
    <w:p w:rsidR="00371E00" w:rsidRDefault="00371E00">
      <w:r>
        <w:t>atra tāvad anukūla-dāra-siddhi-janitāyāḥ dhṛtes tu rati-paratantratvam ābāla-gopāla-prasiddham | nanu, vastutattvālocanādibhir asyāḥ sthāyitvaṁ kalpyate iti cet, na | naiḥspṛhya-vāsanā-vāsite bhāvaka-citte vibhāvādiṣv api naiḥsvpṛhyonmeṣād dhṛter mūla-ccheda-prasaṅgāt | artha-sampatti-janitā dhṛtis tu agṛdhnu-lakṣaṇa-lokottaratva-prāpti-vyavasāya-rūpam utsāham anusarantī vīropakaraṇatām āpnotīti nātra dhṛteḥ sthāyitvam | dhṛti-sthāyitva-nirākaraṇa-saṁrambheṇaiva naṣṭas tad-viṣayaḥ śama-sthāyī kutra vā līno na jñāyate |</w:t>
      </w:r>
    </w:p>
    <w:p w:rsidR="00371E00" w:rsidRDefault="00371E00"/>
    <w:p w:rsidR="00371E00" w:rsidRDefault="00371E00">
      <w:r>
        <w:rPr>
          <w:b/>
          <w:bCs/>
        </w:rPr>
        <w:t xml:space="preserve">mateḥ sthāyitvaṁ </w:t>
      </w:r>
      <w:r>
        <w:t>tenaivodāhṛtam | tathā hi—</w:t>
      </w:r>
    </w:p>
    <w:p w:rsidR="00371E00" w:rsidRDefault="00371E00"/>
    <w:p w:rsidR="00371E00" w:rsidRDefault="00371E00">
      <w:pPr>
        <w:pStyle w:val="Quote"/>
      </w:pPr>
      <w:r>
        <w:t>sādhāraṇyān nirātaṅkaḥ kanyām anyo’pi yācate |</w:t>
      </w:r>
    </w:p>
    <w:p w:rsidR="00371E00" w:rsidRDefault="00371E00">
      <w:pPr>
        <w:pStyle w:val="Quote"/>
      </w:pPr>
      <w:r>
        <w:t>kiṁ punar jagatāṁ jetā prapautraḥ parameṣṭhinaḥ ||352|| [ma.vī.ca. 1.31] iti |</w:t>
      </w:r>
    </w:p>
    <w:p w:rsidR="00371E00" w:rsidRDefault="00371E00"/>
    <w:p w:rsidR="00371E00" w:rsidRDefault="00371E00">
      <w:r>
        <w:t>vyākṛtaṁ ca—rāmasya udātta-prakṛter nisargata eva tattvābhiniveśinī matir nānya-viṣaye pravartate | na ca pravṛttā uparamati | sā ca sīteyaṁ mama svīkāra-yogyety evaṁ-rūpeṇa pravṛttā rāvaṇa-prārthanā-lakṣmaṇa-protsāhanābhyām uddīpyamānā samupajāyamāna-cintā-vitarka-vrīḍāvahittha-smṛty-ādibhiḥ kālocitottarānu-mīyamānair viveka-cāturya-dhairyaudāryādibhiḥ saṁsṛjyamānā udātta-rasa-rūpeṇa niṣpadyate iti |</w:t>
      </w:r>
    </w:p>
    <w:p w:rsidR="00371E00" w:rsidRDefault="00371E00"/>
    <w:p w:rsidR="00371E00" w:rsidRDefault="00371E00">
      <w:r>
        <w:t>atra tāvat sītā-viṣayā ātma-svīkāra-yogyatva-niścaya-rūpā rāmasya matis tu rater utpatti-mātra-kāraṇam eva | tad-aniścaye rater anaucityāt | atra kanyāyāḥ sādhāraṇya-niścayo matiḥ | tasyāḥ sthāyitvam icchāma iti cet, na | sā hi rāvaṇa-viṣaya-lajjāsūyā-doṣa-nivāraṇa-dvāreṇa kārya-karaṇāparāṅmukhībhāva-lakṣaṇa-lokottara-tat-prāpti-vyavasāya-rūpā rāmotsāhaṁ bhāvakāsvāda-yogyatayā protsāhayati |</w:t>
      </w:r>
    </w:p>
    <w:p w:rsidR="00371E00" w:rsidRDefault="00371E00">
      <w:pPr>
        <w:pStyle w:val="Quote"/>
      </w:pPr>
    </w:p>
    <w:p w:rsidR="00371E00" w:rsidRDefault="00371E00">
      <w:pPr>
        <w:rPr>
          <w:b/>
          <w:bCs/>
        </w:rPr>
      </w:pPr>
      <w:r>
        <w:rPr>
          <w:b/>
          <w:bCs/>
        </w:rPr>
        <w:t>tad aṣṭāv eva vijñeyāḥ sthāyino muni-saṁmatāḥ |</w:t>
      </w:r>
    </w:p>
    <w:p w:rsidR="00371E00" w:rsidRDefault="00371E00">
      <w:pPr>
        <w:rPr>
          <w:b/>
          <w:bCs/>
        </w:rPr>
      </w:pPr>
      <w:r>
        <w:rPr>
          <w:b/>
          <w:bCs/>
        </w:rPr>
        <w:t xml:space="preserve">sthāyino’ṣṭau trayastriṁśac cāriṇo’ṣṭau ca sāttvikāḥ ||353|| </w:t>
      </w:r>
      <w:r>
        <w:rPr>
          <w:bCs/>
          <w:color w:val="FF0000"/>
        </w:rPr>
        <w:t>161</w:t>
      </w:r>
    </w:p>
    <w:p w:rsidR="00371E00" w:rsidRDefault="00371E00">
      <w:pPr>
        <w:rPr>
          <w:b/>
          <w:bCs/>
        </w:rPr>
      </w:pPr>
      <w:r>
        <w:rPr>
          <w:b/>
          <w:bCs/>
        </w:rPr>
        <w:t>evam ekonapañcāśad bhāvāḥ syur militā ime |</w:t>
      </w:r>
    </w:p>
    <w:p w:rsidR="00371E00" w:rsidRDefault="00371E00">
      <w:pPr>
        <w:rPr>
          <w:bCs/>
          <w:color w:val="FF0000"/>
        </w:rPr>
      </w:pPr>
      <w:r>
        <w:rPr>
          <w:b/>
          <w:bCs/>
        </w:rPr>
        <w:t xml:space="preserve">evaṁ hi sthāyino bhāvān siṁha-bhūpatir abhyadhāt ||354|| </w:t>
      </w:r>
      <w:r>
        <w:rPr>
          <w:bCs/>
          <w:color w:val="FF0000"/>
        </w:rPr>
        <w:t>162</w:t>
      </w:r>
    </w:p>
    <w:p w:rsidR="00371E00" w:rsidRDefault="00371E00">
      <w:pPr>
        <w:rPr>
          <w:b/>
          <w:bCs/>
        </w:rPr>
      </w:pPr>
      <w:r>
        <w:rPr>
          <w:b/>
          <w:bCs/>
        </w:rPr>
        <w:t>athaiṣāṁ rasa-rūpatvam ucyate siṁha-bhūbhujā |</w:t>
      </w:r>
    </w:p>
    <w:p w:rsidR="00371E00" w:rsidRDefault="00371E00">
      <w:pPr>
        <w:rPr>
          <w:bCs/>
          <w:color w:val="FF0000"/>
        </w:rPr>
      </w:pPr>
      <w:r>
        <w:rPr>
          <w:b/>
          <w:bCs/>
        </w:rPr>
        <w:t xml:space="preserve">vidvan-mānasa-haṁsena rasa-bhāva-vivekinā ||355|| </w:t>
      </w:r>
      <w:r>
        <w:rPr>
          <w:bCs/>
          <w:color w:val="FF0000"/>
        </w:rPr>
        <w:t>163</w:t>
      </w:r>
    </w:p>
    <w:p w:rsidR="00371E00" w:rsidRDefault="00371E00">
      <w:pPr>
        <w:rPr>
          <w:b/>
          <w:bCs/>
        </w:rPr>
      </w:pPr>
      <w:r>
        <w:rPr>
          <w:b/>
          <w:bCs/>
        </w:rPr>
        <w:t>ete ca sthāyinaḥ svaiḥ svair vibhāvair vyabhicāribhiḥ |</w:t>
      </w:r>
    </w:p>
    <w:p w:rsidR="00371E00" w:rsidRDefault="00371E00">
      <w:pPr>
        <w:rPr>
          <w:bCs/>
          <w:color w:val="FF0000"/>
        </w:rPr>
      </w:pPr>
      <w:r>
        <w:rPr>
          <w:b/>
          <w:bCs/>
        </w:rPr>
        <w:t xml:space="preserve">sāttvikaiś cānubhāvaiś ca naṭābhinaya-yogataḥ ||356|| </w:t>
      </w:r>
      <w:r>
        <w:rPr>
          <w:bCs/>
          <w:color w:val="FF0000"/>
        </w:rPr>
        <w:t>164</w:t>
      </w:r>
    </w:p>
    <w:p w:rsidR="00371E00" w:rsidRDefault="00371E00">
      <w:pPr>
        <w:rPr>
          <w:b/>
          <w:bCs/>
        </w:rPr>
      </w:pPr>
      <w:r>
        <w:rPr>
          <w:b/>
          <w:bCs/>
        </w:rPr>
        <w:t>sākṣātkāram ivānītāḥ prāpitāḥ svādu-rūpatām |</w:t>
      </w:r>
    </w:p>
    <w:p w:rsidR="00371E00" w:rsidRDefault="00371E00">
      <w:pPr>
        <w:rPr>
          <w:bCs/>
          <w:color w:val="FF0000"/>
        </w:rPr>
      </w:pPr>
      <w:r>
        <w:rPr>
          <w:b/>
          <w:bCs/>
        </w:rPr>
        <w:t xml:space="preserve">sāmājikānāṁ manasi prayānti rasa-rūpatām ||357|| </w:t>
      </w:r>
      <w:r>
        <w:rPr>
          <w:bCs/>
          <w:color w:val="FF0000"/>
        </w:rPr>
        <w:t>165</w:t>
      </w:r>
    </w:p>
    <w:p w:rsidR="00371E00" w:rsidRDefault="00371E00">
      <w:pPr>
        <w:rPr>
          <w:b/>
          <w:bCs/>
        </w:rPr>
      </w:pPr>
      <w:r>
        <w:rPr>
          <w:b/>
          <w:bCs/>
        </w:rPr>
        <w:t>dadhyādi-vyañjana-dravyaiś ciñcādibhir athauṣadhaiḥ |</w:t>
      </w:r>
    </w:p>
    <w:p w:rsidR="00371E00" w:rsidRDefault="00371E00">
      <w:pPr>
        <w:rPr>
          <w:bCs/>
          <w:color w:val="FF0000"/>
        </w:rPr>
      </w:pPr>
      <w:r>
        <w:rPr>
          <w:b/>
          <w:bCs/>
        </w:rPr>
        <w:t xml:space="preserve">guḍādi-madhura-dravyair yathā-yogaṁ samanvitaiḥ ||358|| </w:t>
      </w:r>
      <w:r>
        <w:rPr>
          <w:bCs/>
          <w:color w:val="FF0000"/>
        </w:rPr>
        <w:t>166</w:t>
      </w:r>
    </w:p>
    <w:p w:rsidR="00371E00" w:rsidRDefault="00371E00">
      <w:pPr>
        <w:rPr>
          <w:b/>
          <w:bCs/>
        </w:rPr>
      </w:pPr>
      <w:r>
        <w:rPr>
          <w:b/>
          <w:bCs/>
        </w:rPr>
        <w:t>yadvat pāka-viśeṣeṇa ṣāḍavākhyo rasaḥ paraḥ |</w:t>
      </w:r>
    </w:p>
    <w:p w:rsidR="00371E00" w:rsidRDefault="00371E00">
      <w:pPr>
        <w:rPr>
          <w:bCs/>
          <w:color w:val="FF0000"/>
        </w:rPr>
      </w:pPr>
      <w:r>
        <w:rPr>
          <w:b/>
          <w:bCs/>
        </w:rPr>
        <w:t xml:space="preserve">niṣpadyate vibhāvādyaiḥ prayogeṇa tathā rasaḥ | </w:t>
      </w:r>
      <w:r>
        <w:rPr>
          <w:bCs/>
          <w:color w:val="FF0000"/>
        </w:rPr>
        <w:t>167</w:t>
      </w:r>
    </w:p>
    <w:p w:rsidR="00371E00" w:rsidRDefault="00371E00">
      <w:pPr>
        <w:rPr>
          <w:b/>
          <w:bCs/>
        </w:rPr>
      </w:pPr>
      <w:r>
        <w:rPr>
          <w:b/>
          <w:bCs/>
        </w:rPr>
        <w:t>so’yam ānanda-sambhedo bhāvakair anubhūyate ||359||</w:t>
      </w:r>
    </w:p>
    <w:p w:rsidR="00371E00" w:rsidRDefault="00371E00"/>
    <w:p w:rsidR="00371E00" w:rsidRDefault="00371E00">
      <w:r>
        <w:t>nanu nāyaka-niṣṭhasya sthāyi-prakarṣa-lakṣaṇasya rasasya sāmājikānubhava-yogyatā nopapadyate | anya-bhavasya tasyānyānubhavāyogāt iti cet satyam | ko vā nāyaka-gataṁ rasam ācaṣṭe | tathā hi—sa ca nāyako dṛṣṭaḥ śruto’nukṛto vā rasasyāśrayatām ālambate | nādyaḥ | sākṣād dṛṣṭa-nāyaka-ratyāder vrīḍā-jugupsādi-pratīpa-phalatvena svādābhāvāt | na dvitīya-tṛtīyau | tayor avidyamānatvāt | na hy asati āśraye tad-āśritasyāvasthānam upapadyate |</w:t>
      </w:r>
    </w:p>
    <w:p w:rsidR="00371E00" w:rsidRDefault="00371E00"/>
    <w:p w:rsidR="00371E00" w:rsidRDefault="00371E00">
      <w:r>
        <w:t>nanu bhavatu nāmaivam | tathāpi rasasya naṭa-gatatve na sāmājikānubhavānupapattir iti cet, na | naṭe rasa-sambhavaḥ kim anubhāvādi-sad-bhāvena vibhāvādi-sambhavena vā | nādyaḥ, abhyāsa-pāṭavādināpi tat-siddheḥ | kiṁ ca sāmājikeṣu yathocitam anubhāva-sadbhāve’pi tvayā teṣāṁ rasāśrayatānaṅgīkārāt | yadi vibhāvena tatrāpi kim anukārya-mālavikādinā (uta) anukāriṇā svakāntādinā vā | nādyaḥ, anaucityāt | nāpi dvitīyaḥ, naṭe sākṣād-dṛṣṭa-nāyakavad aślīlatā-pratīteḥ |</w:t>
      </w:r>
    </w:p>
    <w:p w:rsidR="00371E00" w:rsidRDefault="00371E00"/>
    <w:p w:rsidR="00371E00" w:rsidRDefault="00371E00">
      <w:r>
        <w:t>nanu, mālāvikādi-vibhāva-viśeṣasyānaucityāt (sva-vi-)bhāvasyāsaṁnihitatvāt (sannihitatve’pi sākṣād-dṛṣṭa-nāyakavad aślīlatā-pratīteḥ) ca sāmājikānām api naṭavad eva rasān āśrayatvaṁ prasajyate iti cet, atra kecana samādadhate—</w:t>
      </w:r>
    </w:p>
    <w:p w:rsidR="00371E00" w:rsidRDefault="00371E00"/>
    <w:p w:rsidR="00371E00" w:rsidRDefault="00371E00">
      <w:r>
        <w:t xml:space="preserve">vibhāvādi-bhāvānām anapekṣita-bāhya-sattvānāṁ śabdopadhānād evāsādita-sad-bhāvānām anukāryāpekṣayā niḥsādhāraṇānām api kāvye nāṭye ca abhidhā-paryāyeṇa sādhāraṇīkaraṇātmanā bhāvanā-vyāpāreṇa sva-sambandhitayā vibhāvitānāṁ sākṣād bhāvaka-cetasi viparivartamānānām ālambanatvādy-avirodhād anaucityādi-viplava-rahitaḥ sthāyī nirbharānanda-viśrānti-svabhāvena bhogena bhāvakair bhujyate iti | </w:t>
      </w:r>
    </w:p>
    <w:p w:rsidR="00371E00" w:rsidRDefault="00371E00"/>
    <w:p w:rsidR="00371E00" w:rsidRDefault="00371E00">
      <w:r>
        <w:t>anye tv anyathā samādhānam āhuḥ | loke pramadādi-kāraṇādibhiḥ sthāyy-anumāne abhyāsa-pāṭavavatāṁ sahṛdayānāṁ kāvye nāṭye ca vibhāvādi-pada-vyapadeśyaiḥ (mamaivaite śatror evaite taṭasthasyaivaite na mamaivaite na śatror evaite na taṭasthasyaivaite iti sambandha-viśeṣa-svīkāra-parihāra-niyamān adhyavasāyāt) sva-sambandhitvena anya-sambandhitvena ca sādhāraṇyāt pratītair abhivyaktībhūto vāsanātmatayā sthitaḥ sthāyī ratyādiḥ pānaka-rasa-nyāyena carvyamāṇo lokottara-camatkāra-kārī paramānandam iva kandalayan rasa-rūpatām āpnotīti |</w:t>
      </w:r>
    </w:p>
    <w:p w:rsidR="00371E00" w:rsidRDefault="00371E00"/>
    <w:p w:rsidR="00371E00" w:rsidRDefault="00371E00">
      <w:r>
        <w:t>evaṁ ca bhukti-vyakti-pakṣayor ubhayor api sāmājikānāṁ rasāśrayatvopapatter anyatara-pakṣa-parigrahāgrahād udāsmahe |</w:t>
      </w:r>
    </w:p>
    <w:p w:rsidR="00371E00" w:rsidRDefault="00371E00"/>
    <w:p w:rsidR="00371E00" w:rsidRDefault="00371E00">
      <w:r>
        <w:t>prāyeṇa bhāratīya-matānusāriṇāṁ prakriyā tu (ittham)—loke kāraṇa-kārya-sahakāritām upagataiḥ kāvye nāṭye vā sarasa-sūkti-sudhā-mādhurī-dhurīṇair yathoktābhinaya-sametair vā padārthatvena vibhāvānubhāva-sañcāri-vyapadeśaṁ prāpitaiḥ nāyikā-nāyaka-candra-candrikā-malayānilādi-bhrū-vikṣepa-kaṭākṣa-pāta-sveda-romāñcādi-nirveda-harṣādi-rūpair vāsanātmakair ātma-sambandhitvenābhi-matair bhāvaiḥ dharma-kīrti-ratānāṁ ṣaḍ-aṅga-nāṭya-samaya-jñānāṁ nānā-deśa-veṣa-bhāṣā-vicakṣaṇānāṁ nikhila-kalā-kalāpa-kovidānāṁ santyakta-matsarāṇāṁ sakala-siddhānta-vedināṁ rasa-bhāva-vivecakānāṁ kāvyārtha-nihita-cetasāṁ sāmājikānāṁ manasi mudrā-muditra-nyāyena viparitvartitāḥ vāsitāś cābhivardhitāḥ sthāyino bhāvāḥ (vākyārtha-sthānīyāḥ) kāvyārthatvenābhimatāḥ bāhyārthāvalambanātmakāḥ santo vikāsa-vistara-kṣobha-vikṣepātmakatayā vibhinnāḥ tat-tad-rūpeṇa (raty-utsāhādi-rūpeṇa sāmājikaiḥ) āsvādyamānāḥ paramānanda-rūpatām āpnuvantīti sakala-sahṛdaya-saṁvedana-siddhasya rasasya pramāṇāntareṇa saṁsādhana-pariśramaḥ śrotṛ-jana-citta-kṣobhāya na kevalaṁ, pratyuta nopayogāyeti prakṛtam anusarāmaḥ ||</w:t>
      </w:r>
    </w:p>
    <w:p w:rsidR="00371E00" w:rsidRDefault="00371E00"/>
    <w:p w:rsidR="00371E00" w:rsidRDefault="00371E00">
      <w:pPr>
        <w:rPr>
          <w:bCs/>
          <w:color w:val="FF0000"/>
        </w:rPr>
      </w:pPr>
      <w:r>
        <w:rPr>
          <w:b/>
          <w:bCs/>
        </w:rPr>
        <w:t xml:space="preserve">aṣṭadhā sa ca śṛṅgāra-hāsya-vīrādbhutā api | </w:t>
      </w:r>
      <w:r>
        <w:rPr>
          <w:bCs/>
          <w:color w:val="FF0000"/>
        </w:rPr>
        <w:t>168</w:t>
      </w:r>
    </w:p>
    <w:p w:rsidR="00371E00" w:rsidRDefault="00371E00">
      <w:pPr>
        <w:rPr>
          <w:b/>
          <w:bCs/>
        </w:rPr>
      </w:pPr>
      <w:r>
        <w:rPr>
          <w:b/>
          <w:bCs/>
        </w:rPr>
        <w:t>raudraḥ karuṇa-bībhatsau bhayānaka itīritaḥ ||360||</w:t>
      </w:r>
    </w:p>
    <w:p w:rsidR="00371E00" w:rsidRDefault="00371E00">
      <w:pPr>
        <w:rPr>
          <w:bCs/>
          <w:color w:val="FF0000"/>
        </w:rPr>
      </w:pPr>
      <w:r>
        <w:rPr>
          <w:b/>
          <w:bCs/>
        </w:rPr>
        <w:t xml:space="preserve">eṣūttaras tu pūrvasmāt sambhūto viṣamāt samaḥ | </w:t>
      </w:r>
      <w:r>
        <w:rPr>
          <w:bCs/>
          <w:color w:val="FF0000"/>
        </w:rPr>
        <w:t>169</w:t>
      </w:r>
    </w:p>
    <w:p w:rsidR="00371E00" w:rsidRDefault="00371E00">
      <w:pPr>
        <w:rPr>
          <w:b/>
          <w:bCs/>
        </w:rPr>
      </w:pPr>
      <w:r>
        <w:rPr>
          <w:b/>
          <w:bCs/>
        </w:rPr>
        <w:t>bahu-vaktavyatā-hetoḥ sakalāhlādanād api ||361||</w:t>
      </w:r>
    </w:p>
    <w:p w:rsidR="00371E00" w:rsidRDefault="00371E00">
      <w:pPr>
        <w:rPr>
          <w:bCs/>
          <w:color w:val="FF0000"/>
        </w:rPr>
      </w:pPr>
      <w:r>
        <w:rPr>
          <w:b/>
          <w:bCs/>
        </w:rPr>
        <w:t xml:space="preserve">raseṣu tatra śṛṅgāraḥ prathamaṁ lakṣyate sphuṭam | </w:t>
      </w:r>
      <w:r>
        <w:rPr>
          <w:bCs/>
          <w:color w:val="FF0000"/>
        </w:rPr>
        <w:t>170</w:t>
      </w:r>
    </w:p>
    <w:p w:rsidR="00371E00" w:rsidRDefault="00371E00">
      <w:pPr>
        <w:rPr>
          <w:b/>
          <w:bCs/>
        </w:rPr>
      </w:pPr>
      <w:r>
        <w:rPr>
          <w:b/>
          <w:bCs/>
        </w:rPr>
        <w:t>vibhāvair anubhāvaiś ca sāttvikair vyabhicāribhiḥ ||362||</w:t>
      </w:r>
    </w:p>
    <w:p w:rsidR="00371E00" w:rsidRDefault="00371E00">
      <w:pPr>
        <w:rPr>
          <w:bCs/>
          <w:color w:val="FF0000"/>
        </w:rPr>
      </w:pPr>
      <w:r>
        <w:rPr>
          <w:b/>
          <w:bCs/>
        </w:rPr>
        <w:t xml:space="preserve">nītā sadasya-rasyatvaṁ ratiḥ śṛṅgāra ucyate | </w:t>
      </w:r>
      <w:r>
        <w:rPr>
          <w:bCs/>
          <w:color w:val="FF0000"/>
        </w:rPr>
        <w:t>171</w:t>
      </w:r>
    </w:p>
    <w:p w:rsidR="00371E00" w:rsidRDefault="00371E00">
      <w:pPr>
        <w:rPr>
          <w:b/>
          <w:bCs/>
        </w:rPr>
      </w:pPr>
      <w:r>
        <w:rPr>
          <w:b/>
          <w:bCs/>
        </w:rPr>
        <w:t>sa vipralambhaḥ sambhoga iti dvedhā nigadyate ||363||</w:t>
      </w:r>
    </w:p>
    <w:p w:rsidR="00371E00" w:rsidRDefault="00371E00">
      <w:pPr>
        <w:rPr>
          <w:rFonts w:eastAsia="MS Minchofalt"/>
          <w:bCs/>
          <w:color w:val="FF0000"/>
        </w:rPr>
      </w:pPr>
      <w:r>
        <w:rPr>
          <w:rFonts w:eastAsia="MS Minchofalt"/>
          <w:b/>
          <w:bCs/>
        </w:rPr>
        <w:t xml:space="preserve">ayuktayos taruṇayor yo’nurāgaḥ parasparam | </w:t>
      </w:r>
      <w:r>
        <w:rPr>
          <w:rFonts w:eastAsia="MS Minchofalt"/>
          <w:bCs/>
          <w:color w:val="FF0000"/>
        </w:rPr>
        <w:t>172</w:t>
      </w:r>
    </w:p>
    <w:p w:rsidR="00371E00" w:rsidRDefault="00371E00">
      <w:pPr>
        <w:rPr>
          <w:rFonts w:eastAsia="MS Minchofalt"/>
          <w:b/>
          <w:bCs/>
        </w:rPr>
      </w:pPr>
      <w:r>
        <w:rPr>
          <w:rFonts w:eastAsia="MS Minchofalt"/>
          <w:b/>
          <w:bCs/>
        </w:rPr>
        <w:t>abhīṣṭāliṅganādīnām anavāptau prakṛṣyate ||364||</w:t>
      </w:r>
    </w:p>
    <w:p w:rsidR="00371E00" w:rsidRDefault="00371E00">
      <w:pPr>
        <w:rPr>
          <w:rFonts w:eastAsia="MS Minchofalt"/>
          <w:bCs/>
          <w:color w:val="FF0000"/>
        </w:rPr>
      </w:pPr>
      <w:r>
        <w:rPr>
          <w:rFonts w:eastAsia="MS Minchofalt"/>
          <w:b/>
          <w:bCs/>
        </w:rPr>
        <w:t xml:space="preserve">sa vipralambho vijñeyaḥ sa caturdhā nigadyate | </w:t>
      </w:r>
      <w:r>
        <w:rPr>
          <w:rFonts w:eastAsia="MS Minchofalt"/>
          <w:bCs/>
          <w:color w:val="FF0000"/>
        </w:rPr>
        <w:t>173</w:t>
      </w:r>
    </w:p>
    <w:p w:rsidR="00371E00" w:rsidRDefault="00371E00">
      <w:pPr>
        <w:rPr>
          <w:rFonts w:eastAsia="MS Minchofalt"/>
          <w:b/>
          <w:bCs/>
        </w:rPr>
      </w:pPr>
      <w:r>
        <w:rPr>
          <w:rFonts w:eastAsia="MS Minchofalt"/>
          <w:b/>
          <w:bCs/>
        </w:rPr>
        <w:t>pūrvānurāga-mānau ca pravāsa-karuṇāv iti ||365||</w:t>
      </w:r>
    </w:p>
    <w:p w:rsidR="00371E00" w:rsidRDefault="00371E00">
      <w:pPr>
        <w:rPr>
          <w:rFonts w:eastAsia="MS Minchofalt"/>
          <w:b/>
          <w:bCs/>
        </w:rPr>
      </w:pPr>
    </w:p>
    <w:p w:rsidR="00371E00" w:rsidRDefault="00371E00">
      <w:pPr>
        <w:rPr>
          <w:rFonts w:eastAsia="MS Minchofalt"/>
        </w:rPr>
      </w:pPr>
      <w:r>
        <w:rPr>
          <w:rFonts w:eastAsia="MS Minchofalt"/>
        </w:rPr>
        <w:t>atrāyam arthaḥ—nāyikā-nāyakayoḥ prāg-asaṅgatayoḥ saṅgata-viyuktayor vā (parasparam anuraktayoḥ) svocita-vibhāvair anubhāviś copajāyamānaḥ parasparānurāgo’nyatarānurāgo vā svābhilaṣitāliṅganādīnām anavāptau satyām utpadyamānair vyabhicāribhir anubhāvaiś ca prakṛṣyamāṇo vipralambha-śṛṅgāra ity ākhyāyate | sa ca pūrvānurāgādi-bhedena cāturvidhyam āpadyate |</w:t>
      </w:r>
    </w:p>
    <w:p w:rsidR="00371E00" w:rsidRDefault="00371E00">
      <w:pPr>
        <w:rPr>
          <w:rFonts w:eastAsia="MS Minchofalt"/>
        </w:rPr>
      </w:pPr>
    </w:p>
    <w:p w:rsidR="00371E00" w:rsidRDefault="00371E00">
      <w:pPr>
        <w:rPr>
          <w:rFonts w:eastAsia="MS Minchofalt"/>
          <w:b/>
          <w:bCs/>
        </w:rPr>
      </w:pPr>
      <w:r>
        <w:rPr>
          <w:rFonts w:eastAsia="MS Minchofalt"/>
          <w:b/>
          <w:bCs/>
        </w:rPr>
        <w:t>tatra pūrvānurāgaḥ—</w:t>
      </w:r>
    </w:p>
    <w:p w:rsidR="00371E00" w:rsidRDefault="00371E00">
      <w:pPr>
        <w:rPr>
          <w:rFonts w:eastAsia="MS Minchofalt"/>
          <w:bCs/>
          <w:color w:val="FF0000"/>
        </w:rPr>
      </w:pPr>
      <w:r>
        <w:rPr>
          <w:rFonts w:eastAsia="MS Minchofalt"/>
          <w:b/>
          <w:bCs/>
        </w:rPr>
        <w:t xml:space="preserve">yat prema saṅgamāt pūrvaṁ darśana-śravaṇādibhiḥ | </w:t>
      </w:r>
      <w:r>
        <w:rPr>
          <w:rFonts w:eastAsia="MS Minchofalt"/>
          <w:bCs/>
          <w:color w:val="FF0000"/>
        </w:rPr>
        <w:t>174</w:t>
      </w:r>
    </w:p>
    <w:p w:rsidR="00371E00" w:rsidRDefault="00371E00">
      <w:pPr>
        <w:rPr>
          <w:rFonts w:eastAsia="MS Minchofalt"/>
          <w:b/>
          <w:bCs/>
        </w:rPr>
      </w:pPr>
      <w:r>
        <w:rPr>
          <w:rFonts w:eastAsia="MS Minchofalt"/>
          <w:b/>
          <w:bCs/>
        </w:rPr>
        <w:t>pūrvānurāgaḥ sa jñeyaḥ śravaṇaṁ tad-guṇa-śrutiḥ ||366||</w:t>
      </w:r>
    </w:p>
    <w:p w:rsidR="00371E00" w:rsidRDefault="00371E00">
      <w:pPr>
        <w:rPr>
          <w:rFonts w:eastAsia="MS Minchofalt"/>
        </w:rPr>
      </w:pPr>
    </w:p>
    <w:p w:rsidR="00371E00" w:rsidRDefault="00371E00">
      <w:pPr>
        <w:rPr>
          <w:rFonts w:eastAsia="MS Minchofalt"/>
          <w:bCs/>
        </w:rPr>
      </w:pPr>
      <w:r>
        <w:rPr>
          <w:rFonts w:eastAsia="MS Minchofalt"/>
          <w:b/>
          <w:bCs/>
        </w:rPr>
        <w:t>śravaṇena pūrvānurāgo</w:t>
      </w:r>
      <w:r>
        <w:rPr>
          <w:rFonts w:eastAsia="MS Minchofalt"/>
          <w:bCs/>
        </w:rPr>
        <w:t>, yathā—</w:t>
      </w:r>
    </w:p>
    <w:p w:rsidR="00371E00" w:rsidRDefault="00371E00">
      <w:pPr>
        <w:pStyle w:val="Quote"/>
      </w:pPr>
      <w:r>
        <w:t>sādhu tvayā tarkitam etad eva</w:t>
      </w:r>
    </w:p>
    <w:p w:rsidR="00371E00" w:rsidRDefault="00371E00">
      <w:pPr>
        <w:pStyle w:val="Quote"/>
      </w:pPr>
      <w:r>
        <w:t>svenānalaṁ yat kila saṁśrayiṣye |</w:t>
      </w:r>
    </w:p>
    <w:p w:rsidR="00371E00" w:rsidRDefault="00371E00">
      <w:pPr>
        <w:pStyle w:val="Quote"/>
      </w:pPr>
      <w:r>
        <w:t>vināmunā svātmani tu prahartuṁ</w:t>
      </w:r>
    </w:p>
    <w:p w:rsidR="00371E00" w:rsidRDefault="00371E00">
      <w:pPr>
        <w:pStyle w:val="Quote"/>
      </w:pPr>
      <w:r>
        <w:t>mṛṣā-giraṁ tvāṁ nṛpatau na kuryām ||367|| (naiṣadhīye 3.77)</w:t>
      </w:r>
    </w:p>
    <w:p w:rsidR="00371E00" w:rsidRDefault="00371E00">
      <w:pPr>
        <w:pStyle w:val="Quote"/>
      </w:pPr>
    </w:p>
    <w:p w:rsidR="00371E00" w:rsidRDefault="00371E00">
      <w:pPr>
        <w:rPr>
          <w:rFonts w:eastAsia="MS Minchofalt"/>
        </w:rPr>
      </w:pPr>
      <w:r>
        <w:rPr>
          <w:rFonts w:eastAsia="MS Minchofalt"/>
        </w:rPr>
        <w:t>atra haṁsa-mukhān nala-guṇa-śravaṇena damayantyāḥ pūrvānurāgaḥ |</w:t>
      </w:r>
    </w:p>
    <w:p w:rsidR="00371E00" w:rsidRDefault="00371E00">
      <w:pPr>
        <w:rPr>
          <w:rFonts w:eastAsia="MS Minchofalt"/>
        </w:rPr>
      </w:pPr>
    </w:p>
    <w:p w:rsidR="00371E00" w:rsidRDefault="00371E00">
      <w:pPr>
        <w:rPr>
          <w:rFonts w:eastAsia="MS Minchofalt"/>
          <w:bCs/>
          <w:color w:val="FF0000"/>
        </w:rPr>
      </w:pPr>
      <w:r>
        <w:rPr>
          <w:rFonts w:eastAsia="MS Minchofalt"/>
          <w:b/>
          <w:bCs/>
        </w:rPr>
        <w:t xml:space="preserve">pratyakṣa-citra-svapnādau darśanaṁ darśanaṁ matam ||367|| </w:t>
      </w:r>
      <w:r>
        <w:rPr>
          <w:rFonts w:eastAsia="MS Minchofalt"/>
          <w:bCs/>
          <w:color w:val="FF0000"/>
        </w:rPr>
        <w:t>175</w:t>
      </w:r>
    </w:p>
    <w:p w:rsidR="00371E00" w:rsidRDefault="00371E00">
      <w:pPr>
        <w:rPr>
          <w:rFonts w:eastAsia="MS Minchofalt"/>
          <w:b/>
          <w:bCs/>
        </w:rPr>
      </w:pPr>
    </w:p>
    <w:p w:rsidR="00371E00" w:rsidRDefault="00371E00">
      <w:pPr>
        <w:rPr>
          <w:rFonts w:eastAsia="MS Minchofalt"/>
        </w:rPr>
      </w:pPr>
      <w:r>
        <w:rPr>
          <w:rFonts w:eastAsia="MS Minchofalt"/>
          <w:b/>
          <w:bCs/>
        </w:rPr>
        <w:t>pratyakṣa-darśanād</w:t>
      </w:r>
      <w:r>
        <w:rPr>
          <w:rFonts w:eastAsia="MS Minchofalt"/>
        </w:rPr>
        <w:t>, yathā—</w:t>
      </w:r>
    </w:p>
    <w:p w:rsidR="00371E00" w:rsidRDefault="00371E00">
      <w:pPr>
        <w:pStyle w:val="Quote"/>
      </w:pPr>
      <w:r>
        <w:t>taṁ vīkṣya sarvāvayavānavadyaṁ</w:t>
      </w:r>
    </w:p>
    <w:p w:rsidR="00371E00" w:rsidRDefault="00371E00">
      <w:pPr>
        <w:pStyle w:val="Quote"/>
      </w:pPr>
      <w:r>
        <w:t>nyavartanānyopagamāt kumārī |</w:t>
      </w:r>
    </w:p>
    <w:p w:rsidR="00371E00" w:rsidRDefault="00371E00">
      <w:pPr>
        <w:pStyle w:val="Quote"/>
      </w:pPr>
      <w:r>
        <w:t>na hi praphullaṁ sahakāram etya</w:t>
      </w:r>
    </w:p>
    <w:p w:rsidR="00371E00" w:rsidRDefault="00371E00">
      <w:pPr>
        <w:pStyle w:val="Quote"/>
      </w:pPr>
      <w:r>
        <w:t>vṛkṣāntaraṁ kāṅkṣati ṣaṭ-padālī ||368|| (ra.vaṁ. 6.69)</w:t>
      </w:r>
    </w:p>
    <w:p w:rsidR="00371E00" w:rsidRDefault="00371E00">
      <w:pPr>
        <w:pStyle w:val="Quote"/>
      </w:pPr>
    </w:p>
    <w:p w:rsidR="00371E00" w:rsidRDefault="00371E00">
      <w:pPr>
        <w:rPr>
          <w:bCs/>
        </w:rPr>
      </w:pPr>
      <w:r>
        <w:rPr>
          <w:b/>
          <w:bCs/>
        </w:rPr>
        <w:t>citra-darśanena</w:t>
      </w:r>
      <w:r>
        <w:rPr>
          <w:bCs/>
        </w:rPr>
        <w:t>, yathā—</w:t>
      </w:r>
    </w:p>
    <w:p w:rsidR="00371E00" w:rsidRDefault="00371E00">
      <w:pPr>
        <w:pStyle w:val="Quote"/>
      </w:pPr>
      <w:r>
        <w:t>līlāvadhūta-kamalā kalayantī pakṣapātam adhikaṁ naḥ |</w:t>
      </w:r>
    </w:p>
    <w:p w:rsidR="00371E00" w:rsidRDefault="00371E00">
      <w:pPr>
        <w:pStyle w:val="Quote"/>
      </w:pPr>
      <w:r>
        <w:t>mānasam upaiti keyaṁ citra-gatā rājahaṁsīva ||369|| (ratnāvalī 2.8)</w:t>
      </w:r>
    </w:p>
    <w:p w:rsidR="00371E00" w:rsidRDefault="00371E00"/>
    <w:p w:rsidR="00371E00" w:rsidRDefault="00371E00">
      <w:r>
        <w:t>atra citragata-ratnāvalī-darśanād vatsa-rājasya pūrvānurāgaḥ |</w:t>
      </w:r>
    </w:p>
    <w:p w:rsidR="00371E00" w:rsidRDefault="00371E00"/>
    <w:p w:rsidR="00371E00" w:rsidRDefault="00371E00">
      <w:pPr>
        <w:rPr>
          <w:bCs/>
        </w:rPr>
      </w:pPr>
      <w:r>
        <w:rPr>
          <w:b/>
          <w:bCs/>
        </w:rPr>
        <w:t>svapna-darśanena</w:t>
      </w:r>
      <w:r>
        <w:rPr>
          <w:bCs/>
        </w:rPr>
        <w:t>, yathā—</w:t>
      </w:r>
    </w:p>
    <w:p w:rsidR="00371E00" w:rsidRDefault="00371E00">
      <w:pPr>
        <w:pStyle w:val="Quote"/>
      </w:pPr>
      <w:r>
        <w:t>svapne dṛṣṭākārā tam api samādāya gatavatī bhavatī |</w:t>
      </w:r>
    </w:p>
    <w:p w:rsidR="00371E00" w:rsidRDefault="00371E00">
      <w:pPr>
        <w:pStyle w:val="Quote"/>
      </w:pPr>
      <w:r>
        <w:t>anyam upāyaṁ na labhe prasīda rambhoru dāsāya ||370||</w:t>
      </w:r>
    </w:p>
    <w:p w:rsidR="00371E00" w:rsidRDefault="00371E00"/>
    <w:p w:rsidR="00371E00" w:rsidRDefault="00371E00">
      <w:r>
        <w:t>atra kām api svapne dṛṣṭavataḥ kasyacin nāyakasya pūrvānurāgaḥ |</w:t>
      </w:r>
    </w:p>
    <w:p w:rsidR="00371E00" w:rsidRDefault="00371E00">
      <w:pPr>
        <w:pStyle w:val="Quote"/>
      </w:pPr>
    </w:p>
    <w:p w:rsidR="00371E00" w:rsidRDefault="00371E00">
      <w:pPr>
        <w:rPr>
          <w:rFonts w:eastAsia="MS Minchofalt"/>
          <w:b/>
          <w:bCs/>
        </w:rPr>
      </w:pPr>
      <w:r>
        <w:rPr>
          <w:rFonts w:eastAsia="MS Minchofalt"/>
          <w:b/>
          <w:bCs/>
        </w:rPr>
        <w:t>yataḥ pūrvānurāgo’yaṁ saṅkalpātmā pravartate |</w:t>
      </w:r>
    </w:p>
    <w:p w:rsidR="00371E00" w:rsidRDefault="00371E00">
      <w:pPr>
        <w:rPr>
          <w:rFonts w:eastAsia="MS Minchofalt"/>
          <w:bCs/>
          <w:color w:val="FF0000"/>
        </w:rPr>
      </w:pPr>
      <w:r>
        <w:rPr>
          <w:rFonts w:eastAsia="MS Minchofalt"/>
          <w:b/>
          <w:bCs/>
        </w:rPr>
        <w:t xml:space="preserve">so’yaṁ pūrvānurāgākhyo vipralambha itīritaḥ ||371|| </w:t>
      </w:r>
      <w:r>
        <w:rPr>
          <w:rFonts w:eastAsia="MS Minchofalt"/>
          <w:bCs/>
          <w:color w:val="FF0000"/>
        </w:rPr>
        <w:t>176</w:t>
      </w:r>
    </w:p>
    <w:p w:rsidR="00371E00" w:rsidRDefault="00371E00">
      <w:pPr>
        <w:rPr>
          <w:rFonts w:eastAsia="MS Minchofalt"/>
          <w:b/>
          <w:bCs/>
        </w:rPr>
      </w:pPr>
      <w:r>
        <w:rPr>
          <w:rFonts w:eastAsia="MS Minchofalt"/>
          <w:b/>
          <w:bCs/>
        </w:rPr>
        <w:t>pāratantryād ayaṁ dvedhā daiva-mānuṣa-kalpanāt |</w:t>
      </w:r>
    </w:p>
    <w:p w:rsidR="00371E00" w:rsidRDefault="00371E00">
      <w:pPr>
        <w:rPr>
          <w:rFonts w:eastAsia="MS Minchofalt"/>
          <w:bCs/>
          <w:color w:val="FF0000"/>
        </w:rPr>
      </w:pPr>
      <w:r>
        <w:rPr>
          <w:rFonts w:eastAsia="MS Minchofalt"/>
          <w:b/>
          <w:bCs/>
        </w:rPr>
        <w:t xml:space="preserve">tatra sañcāriṇo glāniḥ śaṅkāsūye śramo bhayam ||372|| </w:t>
      </w:r>
      <w:r>
        <w:rPr>
          <w:rFonts w:eastAsia="MS Minchofalt"/>
          <w:bCs/>
          <w:color w:val="FF0000"/>
        </w:rPr>
        <w:t>177</w:t>
      </w:r>
    </w:p>
    <w:p w:rsidR="00371E00" w:rsidRDefault="00371E00">
      <w:pPr>
        <w:rPr>
          <w:rFonts w:eastAsia="MS Minchofalt"/>
          <w:b/>
          <w:bCs/>
        </w:rPr>
      </w:pPr>
      <w:r>
        <w:rPr>
          <w:rFonts w:eastAsia="MS Minchofalt"/>
          <w:b/>
          <w:bCs/>
        </w:rPr>
        <w:t>nirvedautsukya-dainyāni cintā-nidre prabodhatā |</w:t>
      </w:r>
    </w:p>
    <w:p w:rsidR="00371E00" w:rsidRDefault="00371E00">
      <w:pPr>
        <w:rPr>
          <w:rFonts w:eastAsia="MS Minchofalt"/>
          <w:bCs/>
          <w:color w:val="FF0000"/>
        </w:rPr>
      </w:pPr>
      <w:r>
        <w:rPr>
          <w:rFonts w:eastAsia="MS Minchofalt"/>
          <w:b/>
          <w:bCs/>
        </w:rPr>
        <w:t xml:space="preserve">viṣādo jaḍatonmādo moho maraṇam eva ca ||373|| </w:t>
      </w:r>
      <w:r>
        <w:rPr>
          <w:rFonts w:eastAsia="MS Minchofalt"/>
          <w:bCs/>
          <w:color w:val="FF0000"/>
        </w:rPr>
        <w:t>178</w:t>
      </w:r>
    </w:p>
    <w:p w:rsidR="00371E00" w:rsidRDefault="00371E00">
      <w:pPr>
        <w:rPr>
          <w:rFonts w:eastAsia="MS Minchofalt"/>
          <w:b/>
          <w:bCs/>
        </w:rPr>
      </w:pPr>
    </w:p>
    <w:p w:rsidR="00371E00" w:rsidRDefault="00371E00">
      <w:pPr>
        <w:rPr>
          <w:rFonts w:eastAsia="MS Minchofalt"/>
        </w:rPr>
      </w:pPr>
      <w:r>
        <w:rPr>
          <w:rFonts w:eastAsia="MS Minchofalt"/>
        </w:rPr>
        <w:t xml:space="preserve">tatra </w:t>
      </w:r>
      <w:r>
        <w:rPr>
          <w:rFonts w:eastAsia="MS Minchofalt"/>
          <w:b/>
          <w:bCs/>
        </w:rPr>
        <w:t>daiva-pāratantryeṇa</w:t>
      </w:r>
      <w:r>
        <w:rPr>
          <w:rFonts w:eastAsia="MS Minchofalt"/>
        </w:rPr>
        <w:t>, yathā—</w:t>
      </w:r>
    </w:p>
    <w:p w:rsidR="00371E00" w:rsidRDefault="00371E00">
      <w:pPr>
        <w:pStyle w:val="Quote"/>
        <w:rPr>
          <w:lang w:val="nl-NL"/>
        </w:rPr>
      </w:pPr>
      <w:r>
        <w:rPr>
          <w:lang w:val="nl-NL"/>
        </w:rPr>
        <w:t>śailātmajāpi pitur ucchiraso’bhilāṣaṁ</w:t>
      </w:r>
    </w:p>
    <w:p w:rsidR="00371E00" w:rsidRDefault="00371E00">
      <w:pPr>
        <w:pStyle w:val="Quote"/>
        <w:rPr>
          <w:lang w:val="nl-NL"/>
        </w:rPr>
      </w:pPr>
      <w:r>
        <w:rPr>
          <w:lang w:val="nl-NL"/>
        </w:rPr>
        <w:t>vyarthaṁ samarthya lalitaṁ vapur ātmanaś ca |</w:t>
      </w:r>
    </w:p>
    <w:p w:rsidR="00371E00" w:rsidRDefault="00371E00">
      <w:pPr>
        <w:pStyle w:val="Quote"/>
        <w:rPr>
          <w:lang w:val="nl-NL"/>
        </w:rPr>
      </w:pPr>
      <w:r>
        <w:rPr>
          <w:lang w:val="nl-NL"/>
        </w:rPr>
        <w:t>sakhyoḥ samakṣam iti cādhika-jāta-lajjā</w:t>
      </w:r>
    </w:p>
    <w:p w:rsidR="00371E00" w:rsidRDefault="00371E00">
      <w:pPr>
        <w:pStyle w:val="Quote"/>
        <w:rPr>
          <w:lang w:val="nl-NL"/>
        </w:rPr>
      </w:pPr>
      <w:r>
        <w:rPr>
          <w:lang w:val="nl-NL"/>
        </w:rPr>
        <w:t>śūnyā jagāma bhavanābhimukhī kathaṁcit ||374|| (ku.saṁ. 3.75)</w:t>
      </w:r>
    </w:p>
    <w:p w:rsidR="00371E00" w:rsidRDefault="00371E00">
      <w:pPr>
        <w:rPr>
          <w:rFonts w:eastAsia="MS Minchofalt"/>
          <w:b/>
          <w:bCs/>
          <w:lang w:val="nl-NL"/>
        </w:rPr>
      </w:pPr>
    </w:p>
    <w:p w:rsidR="00371E00" w:rsidRDefault="00371E00">
      <w:pPr>
        <w:rPr>
          <w:rFonts w:eastAsia="MS Minchofalt"/>
        </w:rPr>
      </w:pPr>
      <w:r>
        <w:rPr>
          <w:rFonts w:eastAsia="MS Minchofalt"/>
        </w:rPr>
        <w:t>atra janakādy-ānukūlye’pi daiva-pāratantryeṇa pārvatyāḥ pūrvānurāgaḥ |</w:t>
      </w:r>
    </w:p>
    <w:p w:rsidR="00371E00" w:rsidRDefault="00371E00">
      <w:pPr>
        <w:rPr>
          <w:rFonts w:eastAsia="MS Minchofalt"/>
        </w:rPr>
      </w:pPr>
    </w:p>
    <w:p w:rsidR="00371E00" w:rsidRDefault="00371E00">
      <w:pPr>
        <w:rPr>
          <w:rFonts w:eastAsia="MS Minchofalt"/>
          <w:bCs/>
        </w:rPr>
      </w:pPr>
      <w:r>
        <w:rPr>
          <w:rFonts w:eastAsia="MS Minchofalt"/>
          <w:b/>
          <w:bCs/>
        </w:rPr>
        <w:t>mānuṣa-pāratantryeṇa</w:t>
      </w:r>
      <w:r>
        <w:rPr>
          <w:rFonts w:eastAsia="MS Minchofalt"/>
          <w:bCs/>
        </w:rPr>
        <w:t>, yathā—</w:t>
      </w:r>
    </w:p>
    <w:p w:rsidR="00371E00" w:rsidRDefault="00371E00">
      <w:pPr>
        <w:pStyle w:val="Quote"/>
      </w:pPr>
    </w:p>
    <w:p w:rsidR="00371E00" w:rsidRDefault="00371E00">
      <w:pPr>
        <w:pStyle w:val="Quote"/>
      </w:pPr>
      <w:r>
        <w:t>dullaho pio me tasmiṁ bhava hiaa ṇirāsaṁ</w:t>
      </w:r>
    </w:p>
    <w:p w:rsidR="00371E00" w:rsidRDefault="00371E00">
      <w:pPr>
        <w:pStyle w:val="Quote"/>
      </w:pPr>
      <w:r>
        <w:t>ammo apaṁgo me paripphurai kiṁ bi vāmo |</w:t>
      </w:r>
    </w:p>
    <w:p w:rsidR="00371E00" w:rsidRDefault="00371E00">
      <w:pPr>
        <w:pStyle w:val="Quote"/>
      </w:pPr>
      <w:r>
        <w:t>eso so cira-diṭṭho kahaṁ uṇa dakkhidabbo</w:t>
      </w:r>
    </w:p>
    <w:p w:rsidR="00371E00" w:rsidRDefault="00371E00">
      <w:pPr>
        <w:pStyle w:val="Quote"/>
      </w:pPr>
      <w:r>
        <w:t>ṇāha maṁ parāhīṇaṁ tui parigaṇaa satiṇhaṁ ||375|| (mā.a.mi. 2.4)</w:t>
      </w:r>
    </w:p>
    <w:p w:rsidR="00371E00" w:rsidRDefault="00371E00">
      <w:pPr>
        <w:pStyle w:val="Quote"/>
      </w:pPr>
    </w:p>
    <w:p w:rsidR="00371E00" w:rsidRDefault="00371E00">
      <w:pPr>
        <w:pStyle w:val="Quote"/>
        <w:rPr>
          <w:i/>
          <w:iCs/>
        </w:rPr>
      </w:pPr>
      <w:r>
        <w:t>[</w:t>
      </w:r>
      <w:r>
        <w:rPr>
          <w:i/>
          <w:iCs/>
        </w:rPr>
        <w:t>durlabhaḥ priyo me tasmin bhava hṛdaya-nirāsaṁ</w:t>
      </w:r>
    </w:p>
    <w:p w:rsidR="00371E00" w:rsidRDefault="00371E00">
      <w:pPr>
        <w:pStyle w:val="Quote"/>
        <w:rPr>
          <w:i/>
          <w:iCs/>
        </w:rPr>
      </w:pPr>
      <w:r>
        <w:rPr>
          <w:i/>
          <w:iCs/>
        </w:rPr>
        <w:t>amho apāṅgo me parisphurati kim api vāmaḥ |</w:t>
      </w:r>
    </w:p>
    <w:p w:rsidR="00371E00" w:rsidRDefault="00371E00">
      <w:pPr>
        <w:pStyle w:val="Quote"/>
        <w:rPr>
          <w:i/>
          <w:iCs/>
        </w:rPr>
      </w:pPr>
      <w:r>
        <w:rPr>
          <w:i/>
          <w:iCs/>
        </w:rPr>
        <w:t>eṣa sa cira-dṛṣṭaḥ kathaṁ punar draṣṭavyaḥ</w:t>
      </w:r>
    </w:p>
    <w:p w:rsidR="00371E00" w:rsidRDefault="00371E00">
      <w:pPr>
        <w:pStyle w:val="Quote"/>
      </w:pPr>
      <w:r>
        <w:rPr>
          <w:i/>
          <w:iCs/>
        </w:rPr>
        <w:t>nātha māṁ parādhīnāṁ tvayi parigaṇaya satṛṣṇām ||</w:t>
      </w:r>
      <w:r>
        <w:t>]</w:t>
      </w:r>
    </w:p>
    <w:p w:rsidR="00371E00" w:rsidRDefault="00371E00">
      <w:pPr>
        <w:rPr>
          <w:rFonts w:eastAsia="MS Minchofalt"/>
          <w:b/>
          <w:bCs/>
        </w:rPr>
      </w:pPr>
    </w:p>
    <w:p w:rsidR="00371E00" w:rsidRDefault="00371E00">
      <w:pPr>
        <w:rPr>
          <w:rFonts w:eastAsia="MS Minchofalt"/>
        </w:rPr>
      </w:pPr>
      <w:r>
        <w:rPr>
          <w:rFonts w:eastAsia="MS Minchofalt"/>
        </w:rPr>
        <w:t>atra (catuṣpada-vastuke gīte) devayānī-pāratantryeṇa śarmiṣṭhāyāḥ yayāti-viṣayaḥ pūrvānurāgaḥ |</w:t>
      </w:r>
    </w:p>
    <w:p w:rsidR="00371E00" w:rsidRDefault="00371E00">
      <w:pPr>
        <w:rPr>
          <w:rFonts w:eastAsia="MS Minchofalt"/>
          <w:b/>
          <w:bCs/>
        </w:rPr>
      </w:pPr>
    </w:p>
    <w:p w:rsidR="00371E00" w:rsidRDefault="00371E00">
      <w:pPr>
        <w:rPr>
          <w:rFonts w:eastAsia="MS Minchofalt"/>
          <w:b/>
          <w:bCs/>
        </w:rPr>
      </w:pPr>
      <w:r>
        <w:rPr>
          <w:rFonts w:eastAsia="MS Minchofalt"/>
          <w:b/>
          <w:bCs/>
        </w:rPr>
        <w:t>etasminn abhilāṣādi maraṇāntam anekadhā |</w:t>
      </w:r>
    </w:p>
    <w:p w:rsidR="00371E00" w:rsidRDefault="00371E00">
      <w:pPr>
        <w:rPr>
          <w:rFonts w:eastAsia="MS Minchofalt"/>
          <w:bCs/>
          <w:color w:val="FF0000"/>
        </w:rPr>
      </w:pPr>
      <w:r>
        <w:rPr>
          <w:rFonts w:eastAsia="MS Minchofalt"/>
          <w:b/>
          <w:bCs/>
        </w:rPr>
        <w:t xml:space="preserve">tat-tat-sañcāri-bhāvānām utkaṭatvād daśā bhavet ||376|| </w:t>
      </w:r>
      <w:r>
        <w:rPr>
          <w:rFonts w:eastAsia="MS Minchofalt"/>
          <w:bCs/>
          <w:color w:val="FF0000"/>
        </w:rPr>
        <w:t>179</w:t>
      </w:r>
    </w:p>
    <w:p w:rsidR="00371E00" w:rsidRDefault="00371E00">
      <w:pPr>
        <w:rPr>
          <w:rFonts w:eastAsia="MS Minchofalt"/>
          <w:b/>
          <w:bCs/>
        </w:rPr>
      </w:pPr>
      <w:r>
        <w:rPr>
          <w:rFonts w:eastAsia="MS Minchofalt"/>
          <w:b/>
          <w:bCs/>
        </w:rPr>
        <w:t>tathāpi prāktanair asyā daśāvasthāḥ samāsataḥ |</w:t>
      </w:r>
    </w:p>
    <w:p w:rsidR="00371E00" w:rsidRDefault="00371E00">
      <w:pPr>
        <w:rPr>
          <w:rFonts w:eastAsia="MS Minchofalt"/>
          <w:bCs/>
          <w:color w:val="FF0000"/>
        </w:rPr>
      </w:pPr>
      <w:r>
        <w:rPr>
          <w:rFonts w:eastAsia="MS Minchofalt"/>
          <w:b/>
          <w:bCs/>
        </w:rPr>
        <w:t xml:space="preserve">proktās tad-anurodhena tāsāṁ lakṣaṇam ucyate ||377|| </w:t>
      </w:r>
      <w:r>
        <w:rPr>
          <w:rFonts w:eastAsia="MS Minchofalt"/>
          <w:bCs/>
          <w:color w:val="FF0000"/>
        </w:rPr>
        <w:t>180</w:t>
      </w:r>
    </w:p>
    <w:p w:rsidR="00371E00" w:rsidRDefault="00371E00">
      <w:pPr>
        <w:rPr>
          <w:rFonts w:eastAsia="MS Minchofalt"/>
          <w:b/>
          <w:bCs/>
        </w:rPr>
      </w:pPr>
      <w:r>
        <w:rPr>
          <w:rFonts w:eastAsia="MS Minchofalt"/>
          <w:b/>
          <w:bCs/>
        </w:rPr>
        <w:t>abhilāṣaś cintānusmṛti-guṇa-saṅkīrtanodvegāḥ |</w:t>
      </w:r>
    </w:p>
    <w:p w:rsidR="00371E00" w:rsidRDefault="00371E00">
      <w:pPr>
        <w:rPr>
          <w:rFonts w:eastAsia="MS Minchofalt"/>
          <w:bCs/>
          <w:color w:val="FF0000"/>
        </w:rPr>
      </w:pPr>
      <w:r>
        <w:rPr>
          <w:rFonts w:eastAsia="MS Minchofalt"/>
          <w:b/>
          <w:bCs/>
        </w:rPr>
        <w:t xml:space="preserve">savilāpā unmāda-vyādhī jaḍatā mṛtiś ca tāḥ kramaśaḥ ||378|| </w:t>
      </w:r>
      <w:r>
        <w:rPr>
          <w:rFonts w:eastAsia="MS Minchofalt"/>
          <w:bCs/>
          <w:color w:val="FF0000"/>
        </w:rPr>
        <w:t>181</w:t>
      </w:r>
    </w:p>
    <w:p w:rsidR="00371E00" w:rsidRDefault="00371E00">
      <w:pPr>
        <w:rPr>
          <w:rFonts w:eastAsia="MS Minchofalt"/>
          <w:bCs/>
        </w:rPr>
      </w:pPr>
    </w:p>
    <w:p w:rsidR="00371E00" w:rsidRDefault="00371E00">
      <w:pPr>
        <w:rPr>
          <w:rFonts w:eastAsia="MS Minchofalt"/>
          <w:b/>
        </w:rPr>
      </w:pPr>
      <w:r>
        <w:rPr>
          <w:rFonts w:eastAsia="MS Minchofalt"/>
          <w:bCs/>
        </w:rPr>
        <w:t xml:space="preserve">tatra </w:t>
      </w:r>
      <w:r>
        <w:rPr>
          <w:rFonts w:eastAsia="MS Minchofalt"/>
          <w:b/>
        </w:rPr>
        <w:t>abhilāṣaḥ—</w:t>
      </w:r>
    </w:p>
    <w:p w:rsidR="00371E00" w:rsidRDefault="00371E00">
      <w:pPr>
        <w:rPr>
          <w:rFonts w:eastAsia="MS Minchofalt"/>
          <w:b/>
        </w:rPr>
      </w:pPr>
      <w:r>
        <w:rPr>
          <w:rFonts w:eastAsia="MS Minchofalt"/>
          <w:b/>
        </w:rPr>
        <w:t>saṅgamopāya-racita-prārabdha-vyavasāyataḥ |</w:t>
      </w:r>
    </w:p>
    <w:p w:rsidR="00371E00" w:rsidRDefault="00371E00">
      <w:pPr>
        <w:rPr>
          <w:rFonts w:eastAsia="MS Minchofalt"/>
          <w:color w:val="FF0000"/>
        </w:rPr>
      </w:pPr>
      <w:r>
        <w:rPr>
          <w:rFonts w:eastAsia="MS Minchofalt"/>
          <w:b/>
        </w:rPr>
        <w:t xml:space="preserve">saṅkalpecchā-samudbhūtir abhilāṣo’tra vikriyāḥ ||379|| </w:t>
      </w:r>
      <w:r>
        <w:rPr>
          <w:rFonts w:eastAsia="MS Minchofalt"/>
          <w:color w:val="FF0000"/>
        </w:rPr>
        <w:t>182</w:t>
      </w:r>
    </w:p>
    <w:p w:rsidR="00371E00" w:rsidRDefault="00371E00">
      <w:pPr>
        <w:rPr>
          <w:rFonts w:eastAsia="MS Minchofalt"/>
          <w:b/>
        </w:rPr>
      </w:pPr>
      <w:r>
        <w:rPr>
          <w:rFonts w:eastAsia="MS Minchofalt"/>
          <w:b/>
        </w:rPr>
        <w:t>praveśa-nirgamau tūṣṇīṁ tad-dṛṣṭi-patha-gāminau |</w:t>
      </w:r>
    </w:p>
    <w:p w:rsidR="00371E00" w:rsidRDefault="00371E00">
      <w:pPr>
        <w:rPr>
          <w:rFonts w:eastAsia="MS Minchofalt"/>
          <w:color w:val="FF0000"/>
        </w:rPr>
      </w:pPr>
      <w:r>
        <w:rPr>
          <w:rFonts w:eastAsia="MS Minchofalt"/>
          <w:b/>
        </w:rPr>
        <w:t xml:space="preserve">rāga-prakāśana-parāś ceṣṭāḥ svātma-prasādhanam | </w:t>
      </w:r>
      <w:r>
        <w:rPr>
          <w:rFonts w:eastAsia="MS Minchofalt"/>
          <w:color w:val="FF0000"/>
        </w:rPr>
        <w:t>183</w:t>
      </w:r>
    </w:p>
    <w:p w:rsidR="00371E00" w:rsidRDefault="00371E00">
      <w:pPr>
        <w:rPr>
          <w:rFonts w:eastAsia="MS Minchofalt"/>
          <w:b/>
        </w:rPr>
      </w:pPr>
      <w:r>
        <w:rPr>
          <w:rFonts w:eastAsia="MS Minchofalt"/>
          <w:b/>
        </w:rPr>
        <w:t>vyājoktayaś ca vijane sthitir ity evam ādayaḥ ||380||</w:t>
      </w:r>
    </w:p>
    <w:p w:rsidR="00371E00" w:rsidRDefault="00371E00">
      <w:pPr>
        <w:rPr>
          <w:rFonts w:eastAsia="MS Minchofalt"/>
          <w:bCs/>
        </w:rPr>
      </w:pPr>
    </w:p>
    <w:p w:rsidR="00371E00" w:rsidRDefault="00371E00">
      <w:pPr>
        <w:rPr>
          <w:rFonts w:eastAsia="MS Minchofalt"/>
          <w:bCs/>
        </w:rPr>
      </w:pPr>
      <w:r>
        <w:rPr>
          <w:rFonts w:eastAsia="MS Minchofalt"/>
          <w:bCs/>
        </w:rPr>
        <w:t>yathā—</w:t>
      </w:r>
    </w:p>
    <w:p w:rsidR="00371E00" w:rsidRDefault="00371E00">
      <w:pPr>
        <w:pStyle w:val="Quote"/>
      </w:pPr>
      <w:r>
        <w:t>alolaiś ca śvāsa-pravidalita-lajjā-parimalaiḥ</w:t>
      </w:r>
    </w:p>
    <w:p w:rsidR="00371E00" w:rsidRDefault="00371E00">
      <w:pPr>
        <w:pStyle w:val="Quote"/>
      </w:pPr>
      <w:r>
        <w:t>pramodād udvelaiś cakita-hariṇī-vīkṣaṇa-sakhaiḥ |</w:t>
      </w:r>
    </w:p>
    <w:p w:rsidR="00371E00" w:rsidRDefault="00371E00">
      <w:pPr>
        <w:pStyle w:val="Quote"/>
      </w:pPr>
      <w:r>
        <w:t xml:space="preserve">amandair autsukyāt praṇaya-laharī-marma-piśunair </w:t>
      </w:r>
    </w:p>
    <w:p w:rsidR="00371E00" w:rsidRDefault="00371E00">
      <w:pPr>
        <w:pStyle w:val="Quote"/>
      </w:pPr>
      <w:r>
        <w:t>apāṅgaiḥ siṁha-kṣmā-ramaṇam abalā vīkṣitavatī ||381||</w:t>
      </w:r>
    </w:p>
    <w:p w:rsidR="00371E00" w:rsidRDefault="00371E00">
      <w:pPr>
        <w:rPr>
          <w:rFonts w:eastAsia="MS Minchofalt"/>
        </w:rPr>
      </w:pPr>
    </w:p>
    <w:p w:rsidR="00371E00" w:rsidRDefault="00371E00">
      <w:pPr>
        <w:rPr>
          <w:rFonts w:eastAsia="MS Minchofalt"/>
        </w:rPr>
      </w:pPr>
      <w:r>
        <w:rPr>
          <w:rFonts w:eastAsia="MS Minchofalt"/>
        </w:rPr>
        <w:t>atra rāga-prakāśana-parair dṛṣṭi-viśeṣair nāyake kasyāścid abhilāṣo vyajyate |</w:t>
      </w:r>
    </w:p>
    <w:p w:rsidR="00371E00" w:rsidRDefault="00371E00">
      <w:pPr>
        <w:rPr>
          <w:rFonts w:eastAsia="MS Minchofalt"/>
        </w:rPr>
      </w:pPr>
    </w:p>
    <w:p w:rsidR="00371E00" w:rsidRDefault="00371E00">
      <w:pPr>
        <w:rPr>
          <w:rFonts w:eastAsia="MS Minchofalt"/>
          <w:b/>
          <w:bCs/>
        </w:rPr>
      </w:pPr>
      <w:r>
        <w:rPr>
          <w:rFonts w:eastAsia="MS Minchofalt"/>
        </w:rPr>
        <w:t xml:space="preserve">atha </w:t>
      </w:r>
      <w:r>
        <w:rPr>
          <w:rFonts w:eastAsia="MS Minchofalt"/>
          <w:b/>
          <w:bCs/>
        </w:rPr>
        <w:t>cintā—</w:t>
      </w:r>
    </w:p>
    <w:p w:rsidR="00371E00" w:rsidRDefault="00371E00">
      <w:pPr>
        <w:rPr>
          <w:rFonts w:eastAsia="MS Minchofalt"/>
          <w:bCs/>
          <w:color w:val="FF0000"/>
        </w:rPr>
      </w:pPr>
      <w:r>
        <w:rPr>
          <w:rFonts w:eastAsia="MS Minchofalt"/>
          <w:b/>
          <w:bCs/>
        </w:rPr>
        <w:t xml:space="preserve">kenopāyena saṁsiddhiḥ kadā tasya samāgamaḥ | </w:t>
      </w:r>
      <w:r>
        <w:rPr>
          <w:rFonts w:eastAsia="MS Minchofalt"/>
          <w:bCs/>
          <w:color w:val="FF0000"/>
        </w:rPr>
        <w:t>184</w:t>
      </w:r>
    </w:p>
    <w:p w:rsidR="00371E00" w:rsidRDefault="00371E00">
      <w:pPr>
        <w:rPr>
          <w:rFonts w:eastAsia="MS Minchofalt"/>
          <w:b/>
          <w:bCs/>
        </w:rPr>
      </w:pPr>
      <w:r>
        <w:rPr>
          <w:rFonts w:eastAsia="MS Minchofalt"/>
          <w:b/>
          <w:bCs/>
        </w:rPr>
        <w:t>dūtī-mukhena kiṁ vācyam ity ādy ūhas tu cintanam ||382||</w:t>
      </w:r>
    </w:p>
    <w:p w:rsidR="00371E00" w:rsidRDefault="00371E00">
      <w:pPr>
        <w:rPr>
          <w:rFonts w:eastAsia="MS Minchofalt"/>
          <w:bCs/>
          <w:color w:val="FF0000"/>
        </w:rPr>
      </w:pPr>
      <w:r>
        <w:rPr>
          <w:rFonts w:eastAsia="MS Minchofalt"/>
          <w:b/>
          <w:bCs/>
        </w:rPr>
        <w:t xml:space="preserve">atra nīvyādi-saṁsparśaḥ śayyāyāṁ parivartanam | </w:t>
      </w:r>
      <w:r>
        <w:rPr>
          <w:rFonts w:eastAsia="MS Minchofalt"/>
          <w:bCs/>
          <w:color w:val="FF0000"/>
        </w:rPr>
        <w:t>185</w:t>
      </w:r>
    </w:p>
    <w:p w:rsidR="00371E00" w:rsidRDefault="00371E00">
      <w:pPr>
        <w:rPr>
          <w:rFonts w:eastAsia="MS Minchofalt"/>
          <w:b/>
          <w:bCs/>
        </w:rPr>
      </w:pPr>
      <w:r>
        <w:rPr>
          <w:rFonts w:eastAsia="MS Minchofalt"/>
          <w:b/>
          <w:bCs/>
        </w:rPr>
        <w:t>sa-bāṣpākekarā dṛṣṭir mudrikādi-vivartanam |</w:t>
      </w:r>
    </w:p>
    <w:p w:rsidR="00371E00" w:rsidRDefault="00371E00">
      <w:pPr>
        <w:rPr>
          <w:rFonts w:eastAsia="MS Minchofalt"/>
          <w:bCs/>
          <w:color w:val="FF0000"/>
        </w:rPr>
      </w:pPr>
      <w:r>
        <w:rPr>
          <w:rFonts w:eastAsia="MS Minchofalt"/>
          <w:b/>
          <w:bCs/>
        </w:rPr>
        <w:t xml:space="preserve">nirlakṣya-vīkṣaṇaṁ caivam ādyā vikṛtayo matāḥ ||383|| </w:t>
      </w:r>
      <w:r>
        <w:rPr>
          <w:rFonts w:eastAsia="MS Minchofalt"/>
          <w:bCs/>
          <w:color w:val="FF0000"/>
        </w:rPr>
        <w:t>186</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udyānaṁ kim upāgatāsmi sukṛtī devo na kiṁ darśitaḥ</w:t>
      </w:r>
    </w:p>
    <w:p w:rsidR="00371E00" w:rsidRDefault="00371E00">
      <w:pPr>
        <w:pStyle w:val="Quote"/>
      </w:pPr>
      <w:r>
        <w:t>śrī-siṁhaḥ sva-sakhī-mukhena sa kathaṁ neyaḥ sa kiṁ vakṣyati |</w:t>
      </w:r>
    </w:p>
    <w:p w:rsidR="00371E00" w:rsidRDefault="00371E00">
      <w:pPr>
        <w:pStyle w:val="Quote"/>
      </w:pPr>
      <w:r>
        <w:t>siddhyet tena kadā samāgama iti dhyānena savyākulā</w:t>
      </w:r>
    </w:p>
    <w:p w:rsidR="00371E00" w:rsidRDefault="00371E00">
      <w:pPr>
        <w:pStyle w:val="Quote"/>
      </w:pPr>
      <w:r>
        <w:t>śayyāyāṁ parivartane śvasiti ca kṣiptvā kapolaṁ kare ||384||</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anusmṛtiḥ—</w:t>
      </w:r>
    </w:p>
    <w:p w:rsidR="00371E00" w:rsidRDefault="00371E00">
      <w:pPr>
        <w:rPr>
          <w:rFonts w:eastAsia="MS Minchofalt"/>
          <w:bCs/>
          <w:color w:val="FF0000"/>
        </w:rPr>
      </w:pPr>
      <w:r>
        <w:rPr>
          <w:rFonts w:eastAsia="MS Minchofalt"/>
          <w:b/>
          <w:bCs/>
        </w:rPr>
        <w:t>arthānām anubhūtānāṁ deśa-kālānuvartinām |</w:t>
      </w:r>
      <w:r>
        <w:rPr>
          <w:rFonts w:eastAsia="MS Minchofalt"/>
          <w:b/>
          <w:bCs/>
        </w:rPr>
        <w:br/>
        <w:t xml:space="preserve">sāntatyena parāmarśo mānasaḥ syād anusmṛtiḥ ||385|| </w:t>
      </w:r>
      <w:r>
        <w:rPr>
          <w:rFonts w:eastAsia="MS Minchofalt"/>
          <w:bCs/>
          <w:color w:val="FF0000"/>
        </w:rPr>
        <w:t>187</w:t>
      </w:r>
    </w:p>
    <w:p w:rsidR="00371E00" w:rsidRDefault="00371E00">
      <w:pPr>
        <w:rPr>
          <w:rFonts w:eastAsia="MS Minchofalt"/>
          <w:b/>
          <w:bCs/>
        </w:rPr>
      </w:pPr>
      <w:r>
        <w:rPr>
          <w:rFonts w:eastAsia="MS Minchofalt"/>
          <w:b/>
          <w:bCs/>
        </w:rPr>
        <w:t>tatrānubhāvā niḥśvāso dhyāṇaṁ kṛtya-vihastatā |</w:t>
      </w:r>
    </w:p>
    <w:p w:rsidR="00371E00" w:rsidRDefault="00371E00">
      <w:pPr>
        <w:rPr>
          <w:rFonts w:eastAsia="MS Minchofalt"/>
          <w:bCs/>
          <w:color w:val="FF0000"/>
        </w:rPr>
      </w:pPr>
      <w:r>
        <w:rPr>
          <w:rFonts w:eastAsia="MS Minchofalt"/>
          <w:b/>
          <w:bCs/>
        </w:rPr>
        <w:t xml:space="preserve">śayyāsanādi-vidveṣa ity ādyāḥ smara-kalpitāḥ ||386|| </w:t>
      </w:r>
      <w:r>
        <w:rPr>
          <w:rFonts w:eastAsia="MS Minchofalt"/>
          <w:bCs/>
          <w:color w:val="FF0000"/>
        </w:rPr>
        <w:t>188</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ārāme ratirāja-pūjana-vidhāvāsanna-sañcāriṇo</w:t>
      </w:r>
    </w:p>
    <w:p w:rsidR="00371E00" w:rsidRDefault="00371E00">
      <w:pPr>
        <w:pStyle w:val="Quote"/>
      </w:pPr>
      <w:r>
        <w:t>vyāpārānanapota-siṁha-nṛpate rāgānusandhāyakān |</w:t>
      </w:r>
    </w:p>
    <w:p w:rsidR="00371E00" w:rsidRDefault="00371E00">
      <w:pPr>
        <w:pStyle w:val="Quote"/>
      </w:pPr>
      <w:r>
        <w:t>smāraṁ smāram amuṁ kṣaṇaṁ śaśimukhī śvāsair vivarṇādharā</w:t>
      </w:r>
    </w:p>
    <w:p w:rsidR="00371E00" w:rsidRDefault="00371E00">
      <w:pPr>
        <w:pStyle w:val="Quote"/>
      </w:pPr>
      <w:r>
        <w:t>nānyat kāṅkṣati karma kartum ucitaṁ nāste na śete kvacit ||387||</w:t>
      </w:r>
    </w:p>
    <w:p w:rsidR="00371E00" w:rsidRDefault="00371E00">
      <w:pPr>
        <w:rPr>
          <w:rFonts w:eastAsia="MS Minchofalt"/>
        </w:rPr>
      </w:pPr>
    </w:p>
    <w:p w:rsidR="00371E00" w:rsidRDefault="00371E00">
      <w:pPr>
        <w:rPr>
          <w:rFonts w:eastAsia="MS Minchofalt"/>
          <w:b/>
          <w:bCs/>
        </w:rPr>
      </w:pPr>
      <w:r>
        <w:rPr>
          <w:rFonts w:eastAsia="MS Minchofalt"/>
        </w:rPr>
        <w:t xml:space="preserve">atah </w:t>
      </w:r>
      <w:r>
        <w:rPr>
          <w:rFonts w:eastAsia="MS Minchofalt"/>
          <w:b/>
          <w:bCs/>
        </w:rPr>
        <w:t>guṇa-kīrtanam—</w:t>
      </w:r>
    </w:p>
    <w:p w:rsidR="00371E00" w:rsidRDefault="00371E00">
      <w:pPr>
        <w:rPr>
          <w:rFonts w:eastAsia="MS Minchofalt"/>
          <w:b/>
          <w:bCs/>
        </w:rPr>
      </w:pPr>
      <w:r>
        <w:rPr>
          <w:rFonts w:eastAsia="MS Minchofalt"/>
          <w:b/>
          <w:bCs/>
        </w:rPr>
        <w:t>saundaryādi-guṇa-ślāghā guṇa-kīrtanam atra tu |</w:t>
      </w:r>
    </w:p>
    <w:p w:rsidR="00371E00" w:rsidRDefault="00371E00">
      <w:pPr>
        <w:rPr>
          <w:rFonts w:eastAsia="MS Minchofalt"/>
          <w:b/>
          <w:bCs/>
        </w:rPr>
      </w:pPr>
      <w:r>
        <w:rPr>
          <w:rFonts w:eastAsia="MS Minchofalt"/>
          <w:b/>
          <w:bCs/>
        </w:rPr>
        <w:t>romāñco gadgadā vāṇī bhāva-manthara-vīkṣaṇam |</w:t>
      </w:r>
      <w:r>
        <w:rPr>
          <w:rFonts w:eastAsia="MS Minchofalt"/>
          <w:bCs/>
          <w:color w:val="FF0000"/>
        </w:rPr>
        <w:t xml:space="preserve"> 189</w:t>
      </w:r>
    </w:p>
    <w:p w:rsidR="00371E00" w:rsidRDefault="00371E00">
      <w:pPr>
        <w:rPr>
          <w:rFonts w:eastAsia="MS Minchofalt"/>
          <w:b/>
          <w:bCs/>
        </w:rPr>
      </w:pPr>
      <w:r>
        <w:rPr>
          <w:rFonts w:eastAsia="MS Minchofalt"/>
          <w:b/>
          <w:bCs/>
        </w:rPr>
        <w:t>tat-saṅga-cintanaṁ sakhyā gaṇḍa-svedādayo’pi ca ||388||</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kiṁ kāmena kim indunā surabhiṇā kiṁ vā jayantena kiṁ</w:t>
      </w:r>
    </w:p>
    <w:p w:rsidR="00371E00" w:rsidRDefault="00371E00">
      <w:pPr>
        <w:pStyle w:val="Quote"/>
      </w:pPr>
      <w:r>
        <w:t>mad-bhāgyaād anapota-siṁha-nṛpate rūpaṁ mayā vīkṣitam |</w:t>
      </w:r>
    </w:p>
    <w:p w:rsidR="00371E00" w:rsidRDefault="00371E00">
      <w:pPr>
        <w:pStyle w:val="Quote"/>
      </w:pPr>
      <w:r>
        <w:t>anyās tat-paricaryayeva sudṛśo hanteti romāñcitā</w:t>
      </w:r>
    </w:p>
    <w:p w:rsidR="00371E00" w:rsidRDefault="00371E00">
      <w:pPr>
        <w:pStyle w:val="Quote"/>
      </w:pPr>
      <w:r>
        <w:t>svidyad-gaṇḍa-talaṁ sagadgada-padaṁ sākhyāti sakhyāḥ puraḥ ||389||</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udvegaḥ—</w:t>
      </w:r>
    </w:p>
    <w:p w:rsidR="00371E00" w:rsidRDefault="00371E00">
      <w:pPr>
        <w:rPr>
          <w:rFonts w:eastAsia="MS Minchofalt"/>
          <w:bCs/>
          <w:color w:val="FF0000"/>
        </w:rPr>
      </w:pPr>
      <w:r>
        <w:rPr>
          <w:rFonts w:eastAsia="MS Minchofalt"/>
          <w:b/>
          <w:bCs/>
        </w:rPr>
        <w:t xml:space="preserve">manasaḥ kampa udvegaḥ kathitas tatra vikriyāḥ | </w:t>
      </w:r>
      <w:r>
        <w:rPr>
          <w:rFonts w:eastAsia="MS Minchofalt"/>
          <w:bCs/>
          <w:color w:val="FF0000"/>
        </w:rPr>
        <w:t>190</w:t>
      </w:r>
    </w:p>
    <w:p w:rsidR="00371E00" w:rsidRDefault="00371E00">
      <w:pPr>
        <w:rPr>
          <w:rFonts w:eastAsia="MS Minchofalt"/>
          <w:b/>
          <w:bCs/>
        </w:rPr>
      </w:pPr>
      <w:r>
        <w:rPr>
          <w:rFonts w:eastAsia="MS Minchofalt"/>
          <w:b/>
          <w:bCs/>
        </w:rPr>
        <w:t>cintā santāpa-niḥśvāsau dveṣaḥ śayyāsanādiṣu |</w:t>
      </w:r>
    </w:p>
    <w:p w:rsidR="00371E00" w:rsidRDefault="00371E00">
      <w:pPr>
        <w:rPr>
          <w:rFonts w:eastAsia="MS Minchofalt"/>
          <w:bCs/>
          <w:color w:val="FF0000"/>
        </w:rPr>
      </w:pPr>
      <w:r>
        <w:rPr>
          <w:rFonts w:eastAsia="MS Minchofalt"/>
          <w:b/>
          <w:bCs/>
        </w:rPr>
        <w:t xml:space="preserve">stambha-cintāśru-vaivarṇya-dīnatvādaya īritāḥ ||390|| </w:t>
      </w:r>
      <w:r>
        <w:rPr>
          <w:rFonts w:eastAsia="MS Minchofalt"/>
          <w:bCs/>
          <w:color w:val="FF0000"/>
        </w:rPr>
        <w:t>191</w:t>
      </w:r>
    </w:p>
    <w:p w:rsidR="00371E00" w:rsidRDefault="00371E00">
      <w:pPr>
        <w:rPr>
          <w:rFonts w:eastAsia="MS Minchofalt"/>
          <w:bCs/>
        </w:rPr>
      </w:pPr>
    </w:p>
    <w:p w:rsidR="00371E00" w:rsidRDefault="00371E00">
      <w:pPr>
        <w:rPr>
          <w:rFonts w:eastAsia="MS Minchofalt"/>
          <w:bCs/>
        </w:rPr>
      </w:pPr>
      <w:r>
        <w:rPr>
          <w:rFonts w:eastAsia="MS Minchofalt"/>
          <w:bCs/>
        </w:rPr>
        <w:t>yathā—</w:t>
      </w:r>
    </w:p>
    <w:p w:rsidR="00371E00" w:rsidRDefault="00371E00">
      <w:pPr>
        <w:pStyle w:val="Quote"/>
      </w:pPr>
      <w:r>
        <w:t>sevāyā anapota-siṁha-nṛpater yāteṣu rājasv atho</w:t>
      </w:r>
    </w:p>
    <w:p w:rsidR="00371E00" w:rsidRDefault="00371E00">
      <w:pPr>
        <w:pStyle w:val="Quote"/>
      </w:pPr>
      <w:r>
        <w:t>tat-strībhiś cirayat suteṣu vilasac-cetaḥ-samudbhrāntibhiḥ |</w:t>
      </w:r>
    </w:p>
    <w:p w:rsidR="00371E00" w:rsidRDefault="00371E00">
      <w:pPr>
        <w:pStyle w:val="Quote"/>
      </w:pPr>
      <w:r>
        <w:t>niḥśvāsa-glapitādharaṁ paripatat-saṁruddha-bāṣpodayaṁ</w:t>
      </w:r>
    </w:p>
    <w:p w:rsidR="00371E00" w:rsidRDefault="00371E00">
      <w:pPr>
        <w:pStyle w:val="Quote"/>
      </w:pPr>
      <w:r>
        <w:t>kāmaṁ snigdha-sakhī-jane viracitā dīnā dṛśor vṛttayaḥ ||391||</w:t>
      </w:r>
    </w:p>
    <w:p w:rsidR="00371E00" w:rsidRDefault="00371E00">
      <w:pPr>
        <w:pStyle w:val="Quote"/>
      </w:pPr>
    </w:p>
    <w:p w:rsidR="00371E00" w:rsidRDefault="00371E00">
      <w:pPr>
        <w:rPr>
          <w:rFonts w:eastAsia="MS Minchofalt"/>
          <w:b/>
        </w:rPr>
      </w:pPr>
      <w:r>
        <w:rPr>
          <w:rFonts w:eastAsia="MS Minchofalt"/>
          <w:bCs/>
        </w:rPr>
        <w:t xml:space="preserve">atha </w:t>
      </w:r>
      <w:r>
        <w:rPr>
          <w:rFonts w:eastAsia="MS Minchofalt"/>
          <w:b/>
        </w:rPr>
        <w:t>vilāpaḥ—</w:t>
      </w:r>
    </w:p>
    <w:p w:rsidR="00371E00" w:rsidRDefault="00371E00">
      <w:pPr>
        <w:rPr>
          <w:rFonts w:eastAsia="MS Minchofalt"/>
          <w:b/>
        </w:rPr>
      </w:pPr>
      <w:r>
        <w:rPr>
          <w:rFonts w:eastAsia="MS Minchofalt"/>
          <w:b/>
        </w:rPr>
        <w:t>iha me dṛk-pathaṁ prāpad ihātiṣṭhad ihāsta ca |</w:t>
      </w:r>
    </w:p>
    <w:p w:rsidR="00371E00" w:rsidRDefault="00371E00">
      <w:pPr>
        <w:rPr>
          <w:rFonts w:eastAsia="MS Minchofalt"/>
          <w:color w:val="FF0000"/>
        </w:rPr>
      </w:pPr>
      <w:r>
        <w:rPr>
          <w:rFonts w:eastAsia="MS Minchofalt"/>
          <w:b/>
        </w:rPr>
        <w:t xml:space="preserve">ihālapad ihāvātsīd ihaiva nyavṛtat tathā ||392|| </w:t>
      </w:r>
      <w:r>
        <w:rPr>
          <w:rFonts w:eastAsia="MS Minchofalt"/>
          <w:color w:val="FF0000"/>
        </w:rPr>
        <w:t>192</w:t>
      </w:r>
    </w:p>
    <w:p w:rsidR="00371E00" w:rsidRDefault="00371E00">
      <w:pPr>
        <w:rPr>
          <w:rFonts w:eastAsia="MS Minchofalt"/>
          <w:b/>
        </w:rPr>
      </w:pPr>
      <w:r>
        <w:rPr>
          <w:rFonts w:eastAsia="MS Minchofalt"/>
          <w:b/>
        </w:rPr>
        <w:t>ity ādi-vākya-vinyāso vilāpa iti kīrtitaḥ |</w:t>
      </w:r>
    </w:p>
    <w:p w:rsidR="00371E00" w:rsidRDefault="00371E00">
      <w:pPr>
        <w:rPr>
          <w:rFonts w:eastAsia="MS Minchofalt"/>
          <w:color w:val="FF0000"/>
        </w:rPr>
      </w:pPr>
      <w:r>
        <w:rPr>
          <w:rFonts w:eastAsia="MS Minchofalt"/>
          <w:b/>
        </w:rPr>
        <w:t xml:space="preserve">tatra ceṣṭās tu kutrāpi gamanaṁ kvacid īkṣaṇam | </w:t>
      </w:r>
      <w:r>
        <w:rPr>
          <w:rFonts w:eastAsia="MS Minchofalt"/>
          <w:color w:val="FF0000"/>
        </w:rPr>
        <w:t>193</w:t>
      </w:r>
    </w:p>
    <w:p w:rsidR="00371E00" w:rsidRDefault="00371E00">
      <w:pPr>
        <w:rPr>
          <w:rFonts w:eastAsia="MS Minchofalt"/>
          <w:b/>
        </w:rPr>
      </w:pPr>
      <w:r>
        <w:rPr>
          <w:rFonts w:eastAsia="MS Minchofalt"/>
          <w:b/>
        </w:rPr>
        <w:t>kvacit kvacid avasthānaṁ kvacic ca bhramaṇādayaḥ ||393||</w:t>
      </w:r>
    </w:p>
    <w:p w:rsidR="00371E00" w:rsidRDefault="00371E00">
      <w:pPr>
        <w:rPr>
          <w:rFonts w:eastAsia="MS Minchofalt"/>
          <w:b/>
        </w:rPr>
      </w:pPr>
    </w:p>
    <w:p w:rsidR="00371E00" w:rsidRDefault="00371E00">
      <w:pPr>
        <w:rPr>
          <w:rFonts w:eastAsia="MS Minchofalt"/>
        </w:rPr>
      </w:pPr>
      <w:r>
        <w:rPr>
          <w:rFonts w:eastAsia="MS Minchofalt"/>
        </w:rPr>
        <w:t>yathā—</w:t>
      </w:r>
    </w:p>
    <w:p w:rsidR="00371E00" w:rsidRDefault="00371E00">
      <w:pPr>
        <w:pStyle w:val="Quote"/>
      </w:pPr>
      <w:r>
        <w:t>atrābhūd anapota-siṁha-nṛpatis tatrāham asmin latā-</w:t>
      </w:r>
    </w:p>
    <w:p w:rsidR="00371E00" w:rsidRDefault="00371E00">
      <w:pPr>
        <w:pStyle w:val="Quote"/>
      </w:pPr>
      <w:r>
        <w:t>kuñje sādaram īkṣitāham iha mam ānandayan sa smitaiḥ |</w:t>
      </w:r>
    </w:p>
    <w:p w:rsidR="00371E00" w:rsidRDefault="00371E00">
      <w:pPr>
        <w:pStyle w:val="Quote"/>
      </w:pPr>
      <w:r>
        <w:t>ity ālāpavatī vilokitam api vyālokate sambhramād</w:t>
      </w:r>
    </w:p>
    <w:p w:rsidR="00371E00" w:rsidRDefault="00371E00">
      <w:pPr>
        <w:pStyle w:val="Quote"/>
      </w:pPr>
      <w:r>
        <w:t>yātaṁ yāti ca satvarā taru-talaṁ līlāta ekākinī ||394||</w:t>
      </w:r>
    </w:p>
    <w:p w:rsidR="00371E00" w:rsidRDefault="00371E00">
      <w:pPr>
        <w:rPr>
          <w:rFonts w:eastAsia="MS Minchofalt"/>
        </w:rPr>
      </w:pPr>
    </w:p>
    <w:p w:rsidR="00371E00" w:rsidRDefault="00371E00">
      <w:pPr>
        <w:rPr>
          <w:rFonts w:eastAsia="MS Minchofalt"/>
          <w:b/>
          <w:bCs/>
        </w:rPr>
      </w:pPr>
      <w:r>
        <w:rPr>
          <w:rFonts w:eastAsia="MS Minchofalt"/>
        </w:rPr>
        <w:t xml:space="preserve">atha </w:t>
      </w:r>
      <w:r>
        <w:rPr>
          <w:rFonts w:eastAsia="MS Minchofalt"/>
          <w:b/>
          <w:bCs/>
        </w:rPr>
        <w:t>unmādaḥ—</w:t>
      </w:r>
    </w:p>
    <w:p w:rsidR="00371E00" w:rsidRDefault="00371E00">
      <w:pPr>
        <w:rPr>
          <w:rFonts w:eastAsia="MS Minchofalt"/>
          <w:bCs/>
          <w:color w:val="FF0000"/>
        </w:rPr>
      </w:pPr>
      <w:r>
        <w:rPr>
          <w:rFonts w:eastAsia="MS Minchofalt"/>
          <w:b/>
          <w:bCs/>
        </w:rPr>
        <w:t xml:space="preserve">sarvāvasthāsu sarvatra tan-manaskatayā sadā | </w:t>
      </w:r>
      <w:r>
        <w:rPr>
          <w:rFonts w:eastAsia="MS Minchofalt"/>
          <w:bCs/>
          <w:color w:val="FF0000"/>
        </w:rPr>
        <w:t>194</w:t>
      </w:r>
    </w:p>
    <w:p w:rsidR="00371E00" w:rsidRDefault="00371E00">
      <w:pPr>
        <w:rPr>
          <w:rFonts w:eastAsia="MS Minchofalt"/>
          <w:b/>
          <w:bCs/>
        </w:rPr>
      </w:pPr>
      <w:r>
        <w:rPr>
          <w:rFonts w:eastAsia="MS Minchofalt"/>
          <w:b/>
          <w:bCs/>
        </w:rPr>
        <w:t>atasmiṁs tad iti bhrāntir unmādo virahodbhavaḥ ||395||</w:t>
      </w:r>
    </w:p>
    <w:p w:rsidR="00371E00" w:rsidRDefault="00371E00">
      <w:pPr>
        <w:rPr>
          <w:rFonts w:eastAsia="MS Minchofalt"/>
          <w:bCs/>
          <w:color w:val="FF0000"/>
        </w:rPr>
      </w:pPr>
      <w:r>
        <w:rPr>
          <w:rFonts w:eastAsia="MS Minchofalt"/>
          <w:b/>
          <w:bCs/>
        </w:rPr>
        <w:t xml:space="preserve">tatra ceṣṭās tu vijñeyā dveṣaḥ sveṣṭe’pi vastuni | </w:t>
      </w:r>
      <w:r>
        <w:rPr>
          <w:rFonts w:eastAsia="MS Minchofalt"/>
          <w:bCs/>
          <w:color w:val="FF0000"/>
        </w:rPr>
        <w:t>195</w:t>
      </w:r>
    </w:p>
    <w:p w:rsidR="00371E00" w:rsidRDefault="00371E00">
      <w:pPr>
        <w:rPr>
          <w:rFonts w:eastAsia="MS Minchofalt"/>
          <w:b/>
          <w:bCs/>
        </w:rPr>
      </w:pPr>
      <w:r>
        <w:rPr>
          <w:rFonts w:eastAsia="MS Minchofalt"/>
          <w:b/>
          <w:bCs/>
        </w:rPr>
        <w:t>dīrghaṁ muhuś ca niḥśvāso nirnimeṣatayā sthitiḥ |</w:t>
      </w:r>
    </w:p>
    <w:p w:rsidR="00371E00" w:rsidRDefault="00371E00">
      <w:pPr>
        <w:rPr>
          <w:rFonts w:eastAsia="MS Minchofalt"/>
          <w:bCs/>
          <w:color w:val="FF0000"/>
        </w:rPr>
      </w:pPr>
      <w:r>
        <w:rPr>
          <w:rFonts w:eastAsia="MS Minchofalt"/>
          <w:b/>
          <w:bCs/>
        </w:rPr>
        <w:t xml:space="preserve">nirnimitta-smita-dhyāna-gāna-maunādayo’pi ca ||396|| </w:t>
      </w:r>
      <w:r>
        <w:rPr>
          <w:rFonts w:eastAsia="MS Minchofalt"/>
          <w:bCs/>
          <w:color w:val="FF0000"/>
        </w:rPr>
        <w:t>196</w:t>
      </w:r>
    </w:p>
    <w:p w:rsidR="00371E00" w:rsidRDefault="00371E00">
      <w:pPr>
        <w:rPr>
          <w:rFonts w:eastAsia="MS Minchofalt"/>
          <w:b/>
          <w:bCs/>
        </w:rPr>
      </w:pPr>
    </w:p>
    <w:p w:rsidR="00371E00" w:rsidRDefault="00371E00">
      <w:pPr>
        <w:pStyle w:val="Quote"/>
      </w:pPr>
      <w:r>
        <w:t>autsukyād anapota-siṁha-nṛpater ākāram ālikhya sā</w:t>
      </w:r>
    </w:p>
    <w:p w:rsidR="00371E00" w:rsidRDefault="00371E00">
      <w:pPr>
        <w:pStyle w:val="Quote"/>
      </w:pPr>
      <w:r>
        <w:t>nirvarṇyāyam asau mama priya iti premābhiyoga-bhramāt |</w:t>
      </w:r>
    </w:p>
    <w:p w:rsidR="00371E00" w:rsidRDefault="00371E00">
      <w:pPr>
        <w:pStyle w:val="Quote"/>
      </w:pPr>
      <w:r>
        <w:t xml:space="preserve">āśūtthāya tato’pasṛtya tarasā kiṁcid vivṛttānanā </w:t>
      </w:r>
    </w:p>
    <w:p w:rsidR="00371E00" w:rsidRDefault="00371E00">
      <w:pPr>
        <w:pStyle w:val="Quote"/>
      </w:pPr>
      <w:r>
        <w:t>sāsūyaṁ sadara-smitaṁ sa-cakitaṁ sākāṅkṣam ālokate ||397||</w:t>
      </w:r>
    </w:p>
    <w:p w:rsidR="00371E00" w:rsidRDefault="00371E00">
      <w:pPr>
        <w:pStyle w:val="Quote"/>
      </w:pPr>
    </w:p>
    <w:p w:rsidR="00371E00" w:rsidRDefault="00371E00">
      <w:pPr>
        <w:rPr>
          <w:rFonts w:eastAsia="MS Minchofalt"/>
          <w:b/>
        </w:rPr>
      </w:pPr>
      <w:r>
        <w:rPr>
          <w:rFonts w:eastAsia="MS Minchofalt"/>
          <w:bCs/>
        </w:rPr>
        <w:t xml:space="preserve">atha </w:t>
      </w:r>
      <w:r>
        <w:rPr>
          <w:rFonts w:eastAsia="MS Minchofalt"/>
          <w:b/>
        </w:rPr>
        <w:t>vyādhiḥ—</w:t>
      </w:r>
    </w:p>
    <w:p w:rsidR="00371E00" w:rsidRDefault="00371E00">
      <w:pPr>
        <w:rPr>
          <w:rFonts w:eastAsia="MS Minchofalt"/>
          <w:b/>
        </w:rPr>
      </w:pPr>
      <w:r>
        <w:rPr>
          <w:rFonts w:eastAsia="MS Minchofalt"/>
          <w:b/>
        </w:rPr>
        <w:t>abhīṣṭa-saṅgamābhāvād vyādhiḥ santāpa-lakṣaṇaḥ |</w:t>
      </w:r>
    </w:p>
    <w:p w:rsidR="00371E00" w:rsidRDefault="00371E00">
      <w:pPr>
        <w:rPr>
          <w:rFonts w:eastAsia="MS Minchofalt"/>
          <w:color w:val="FF0000"/>
        </w:rPr>
      </w:pPr>
      <w:r>
        <w:rPr>
          <w:rFonts w:eastAsia="MS Minchofalt"/>
          <w:b/>
        </w:rPr>
        <w:t xml:space="preserve">atra santāpa-niḥśvāsau śīta-vastu-niṣevaṇam ||398|| </w:t>
      </w:r>
      <w:r>
        <w:rPr>
          <w:rFonts w:eastAsia="MS Minchofalt"/>
          <w:color w:val="FF0000"/>
        </w:rPr>
        <w:t>197</w:t>
      </w:r>
    </w:p>
    <w:p w:rsidR="00371E00" w:rsidRDefault="00371E00">
      <w:pPr>
        <w:rPr>
          <w:rFonts w:eastAsia="MS Minchofalt"/>
          <w:b/>
        </w:rPr>
      </w:pPr>
      <w:r>
        <w:rPr>
          <w:rFonts w:eastAsia="MS Minchofalt"/>
          <w:b/>
        </w:rPr>
        <w:t>jīvitopekṣaṇaṁ moho mumūrṣā dhṛti-varjanam |</w:t>
      </w:r>
    </w:p>
    <w:p w:rsidR="00371E00" w:rsidRDefault="00371E00">
      <w:pPr>
        <w:rPr>
          <w:rFonts w:eastAsia="MS Minchofalt"/>
          <w:color w:val="FF0000"/>
        </w:rPr>
      </w:pPr>
      <w:r>
        <w:rPr>
          <w:rFonts w:eastAsia="MS Minchofalt"/>
          <w:b/>
        </w:rPr>
        <w:t xml:space="preserve">yatra kvacic ca patanaṁ srastākṣatvādayo’pi ca ||399|| </w:t>
      </w:r>
      <w:r>
        <w:rPr>
          <w:rFonts w:eastAsia="MS Minchofalt"/>
          <w:color w:val="FF0000"/>
        </w:rPr>
        <w:t>198</w:t>
      </w:r>
    </w:p>
    <w:p w:rsidR="00371E00" w:rsidRDefault="00371E00">
      <w:pPr>
        <w:rPr>
          <w:rFonts w:eastAsia="MS Minchofalt"/>
          <w:b/>
        </w:rPr>
      </w:pPr>
    </w:p>
    <w:p w:rsidR="00371E00" w:rsidRDefault="00371E00">
      <w:pPr>
        <w:rPr>
          <w:rFonts w:eastAsia="MS Minchofalt"/>
        </w:rPr>
      </w:pPr>
      <w:r>
        <w:rPr>
          <w:rFonts w:eastAsia="MS Minchofalt"/>
        </w:rPr>
        <w:t>yathā—</w:t>
      </w:r>
    </w:p>
    <w:p w:rsidR="00371E00" w:rsidRDefault="00371E00">
      <w:pPr>
        <w:pStyle w:val="Quote"/>
      </w:pPr>
      <w:r>
        <w:t>saṅgatyām anapota-siṁha-nṛpater āsakta-ceto-gataiḥ</w:t>
      </w:r>
    </w:p>
    <w:p w:rsidR="00371E00" w:rsidRDefault="00371E00">
      <w:pPr>
        <w:pStyle w:val="Quote"/>
      </w:pPr>
      <w:r>
        <w:t>kandarpānala-dīpitāni sutanor aṅgāni paryākulāḥ |</w:t>
      </w:r>
    </w:p>
    <w:p w:rsidR="00371E00" w:rsidRDefault="00371E00">
      <w:pPr>
        <w:pStyle w:val="Quote"/>
      </w:pPr>
      <w:r>
        <w:t>vyālimpan hima-bālukā-paricitaiḥ śrī-gandha-sāra-dravaiḥ</w:t>
      </w:r>
    </w:p>
    <w:p w:rsidR="00371E00" w:rsidRDefault="00371E00">
      <w:pPr>
        <w:pStyle w:val="Quote"/>
      </w:pPr>
      <w:r>
        <w:t>sakhyaḥ pāṇi-talāni patra-marutā nirvāpayantyo muhuḥ ||400||</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jaḍatā—</w:t>
      </w:r>
    </w:p>
    <w:p w:rsidR="00371E00" w:rsidRDefault="00371E00">
      <w:pPr>
        <w:rPr>
          <w:rFonts w:eastAsia="MS Minchofalt"/>
          <w:b/>
          <w:bCs/>
        </w:rPr>
      </w:pPr>
      <w:r>
        <w:rPr>
          <w:rFonts w:eastAsia="MS Minchofalt"/>
          <w:b/>
          <w:bCs/>
        </w:rPr>
        <w:t>idam iṣṭam aniṣṭaṁ tad iti vetti na kiñcana |</w:t>
      </w:r>
    </w:p>
    <w:p w:rsidR="00371E00" w:rsidRDefault="00371E00">
      <w:pPr>
        <w:rPr>
          <w:rFonts w:eastAsia="MS Minchofalt"/>
          <w:bCs/>
          <w:color w:val="FF0000"/>
        </w:rPr>
      </w:pPr>
      <w:r>
        <w:rPr>
          <w:rFonts w:eastAsia="MS Minchofalt"/>
          <w:b/>
          <w:bCs/>
        </w:rPr>
        <w:t xml:space="preserve">nottaraṁ bhāṣate praśne nekṣate na śṛṇoti ca ||401|| </w:t>
      </w:r>
      <w:r>
        <w:rPr>
          <w:rFonts w:eastAsia="MS Minchofalt"/>
          <w:bCs/>
          <w:color w:val="FF0000"/>
        </w:rPr>
        <w:t>199</w:t>
      </w:r>
    </w:p>
    <w:p w:rsidR="00371E00" w:rsidRDefault="00371E00">
      <w:pPr>
        <w:rPr>
          <w:rFonts w:eastAsia="MS Minchofalt"/>
          <w:b/>
          <w:bCs/>
        </w:rPr>
      </w:pPr>
      <w:r>
        <w:rPr>
          <w:rFonts w:eastAsia="MS Minchofalt"/>
          <w:b/>
          <w:bCs/>
        </w:rPr>
        <w:t>yatra dhyāyati niḥsaṁjñaṁ jaḍatā sā prakīrtitā |</w:t>
      </w:r>
    </w:p>
    <w:p w:rsidR="00371E00" w:rsidRDefault="00371E00">
      <w:pPr>
        <w:rPr>
          <w:rFonts w:eastAsia="MS Minchofalt"/>
          <w:bCs/>
          <w:color w:val="FF0000"/>
        </w:rPr>
      </w:pPr>
      <w:r>
        <w:rPr>
          <w:rFonts w:eastAsia="MS Minchofalt"/>
          <w:b/>
          <w:bCs/>
        </w:rPr>
        <w:t xml:space="preserve">atra sparśānabhijñatvaṁ vaivarṇyaṁ śithilāṅgatā | </w:t>
      </w:r>
      <w:r>
        <w:rPr>
          <w:rFonts w:eastAsia="MS Minchofalt"/>
          <w:bCs/>
          <w:color w:val="FF0000"/>
        </w:rPr>
        <w:t>200</w:t>
      </w:r>
    </w:p>
    <w:p w:rsidR="00371E00" w:rsidRDefault="00371E00">
      <w:pPr>
        <w:rPr>
          <w:rFonts w:eastAsia="MS Minchofalt"/>
          <w:b/>
          <w:bCs/>
        </w:rPr>
      </w:pPr>
      <w:r>
        <w:rPr>
          <w:rFonts w:eastAsia="MS Minchofalt"/>
          <w:b/>
          <w:bCs/>
        </w:rPr>
        <w:t>akāṇḍa-huṅkṛtiḥ stambho niḥśvāsa-kṛśatādayaḥ ||402||</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saṅkalpair anapota-siṁha-nṛpatau saṁrūḍha-mūlāṅkurair</w:t>
      </w:r>
    </w:p>
    <w:p w:rsidR="00371E00" w:rsidRDefault="00371E00">
      <w:pPr>
        <w:pStyle w:val="Quote"/>
      </w:pPr>
      <w:r>
        <w:t>ākrāntā tanutāṁ gatā smara-śaraiḥ śāteva śātodarī |</w:t>
      </w:r>
    </w:p>
    <w:p w:rsidR="00371E00" w:rsidRDefault="00371E00">
      <w:pPr>
        <w:pStyle w:val="Quote"/>
      </w:pPr>
      <w:r>
        <w:t>asman-mūlam idaṁ tanutvam iti kiṁ lajjālase locane</w:t>
      </w:r>
    </w:p>
    <w:p w:rsidR="00371E00" w:rsidRDefault="00371E00">
      <w:pPr>
        <w:pStyle w:val="Quote"/>
      </w:pPr>
      <w:r>
        <w:t>prāpte pakṣma-puṭāvṛtiṁ ratipates tat-ketanaṁ jṛmbhatām ||403||</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maraṇaṁ—</w:t>
      </w:r>
    </w:p>
    <w:p w:rsidR="00371E00" w:rsidRDefault="00371E00">
      <w:pPr>
        <w:rPr>
          <w:rFonts w:eastAsia="MS Minchofalt"/>
          <w:bCs/>
          <w:color w:val="FF0000"/>
        </w:rPr>
      </w:pPr>
      <w:r>
        <w:rPr>
          <w:rFonts w:eastAsia="MS Minchofalt"/>
          <w:b/>
          <w:bCs/>
        </w:rPr>
        <w:t xml:space="preserve">tais taiḥ kṛtaiḥ pratīkārair yadi na syāt samāgamaḥ | </w:t>
      </w:r>
      <w:r>
        <w:rPr>
          <w:rFonts w:eastAsia="MS Minchofalt"/>
          <w:bCs/>
          <w:color w:val="FF0000"/>
        </w:rPr>
        <w:t>201</w:t>
      </w:r>
    </w:p>
    <w:p w:rsidR="00371E00" w:rsidRDefault="00371E00">
      <w:pPr>
        <w:rPr>
          <w:rFonts w:eastAsia="MS Minchofalt"/>
          <w:b/>
          <w:bCs/>
        </w:rPr>
      </w:pPr>
      <w:r>
        <w:rPr>
          <w:rFonts w:eastAsia="MS Minchofalt"/>
          <w:b/>
          <w:bCs/>
        </w:rPr>
        <w:t>tataḥ syān maraṇodyogah kāmāgnes tatra vikriyāḥ ||404||</w:t>
      </w:r>
    </w:p>
    <w:p w:rsidR="00371E00" w:rsidRDefault="00371E00">
      <w:pPr>
        <w:rPr>
          <w:rFonts w:eastAsia="MS Minchofalt"/>
          <w:b/>
          <w:bCs/>
        </w:rPr>
      </w:pPr>
      <w:r>
        <w:rPr>
          <w:rFonts w:eastAsia="MS Minchofalt"/>
          <w:b/>
          <w:bCs/>
        </w:rPr>
        <w:t>līlā-śuka-cakorādi-nyāsaḥ snigdha-sakhī-kare |</w:t>
      </w:r>
      <w:r>
        <w:rPr>
          <w:rFonts w:eastAsia="MS Minchofalt"/>
          <w:bCs/>
          <w:color w:val="FF0000"/>
        </w:rPr>
        <w:t xml:space="preserve"> 202</w:t>
      </w:r>
    </w:p>
    <w:p w:rsidR="00371E00" w:rsidRDefault="00371E00">
      <w:pPr>
        <w:rPr>
          <w:rFonts w:eastAsia="MS Minchofalt"/>
          <w:b/>
          <w:bCs/>
        </w:rPr>
      </w:pPr>
      <w:r>
        <w:rPr>
          <w:rFonts w:eastAsia="MS Minchofalt"/>
          <w:b/>
          <w:bCs/>
        </w:rPr>
        <w:t>kala-kaṇṭha-kalālāpa-śrutir mandānilādaraḥ |</w:t>
      </w:r>
    </w:p>
    <w:p w:rsidR="00371E00" w:rsidRDefault="00371E00">
      <w:pPr>
        <w:rPr>
          <w:rFonts w:eastAsia="MS Minchofalt"/>
          <w:bCs/>
          <w:color w:val="FF0000"/>
        </w:rPr>
      </w:pPr>
      <w:r>
        <w:rPr>
          <w:rFonts w:eastAsia="MS Minchofalt"/>
          <w:b/>
          <w:bCs/>
        </w:rPr>
        <w:t xml:space="preserve">jyotsnā-praveśa-mākanda-mañjarī-vīkṣaṇādayaḥ ||405|| </w:t>
      </w:r>
      <w:r>
        <w:rPr>
          <w:rFonts w:eastAsia="MS Minchofalt"/>
          <w:bCs/>
          <w:color w:val="FF0000"/>
        </w:rPr>
        <w:t>203</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pPr>
      <w:r>
        <w:t>tanvī darśana-saṁjñayaiva laitkām āpṛcchya saṁvardhitāṁ</w:t>
      </w:r>
    </w:p>
    <w:p w:rsidR="00371E00" w:rsidRDefault="00371E00">
      <w:pPr>
        <w:pStyle w:val="Quote"/>
      </w:pPr>
      <w:r>
        <w:t>nyāsīkṛtya ca śārikāṁ parijane snigdhe samaṁ vīṇayā |</w:t>
      </w:r>
    </w:p>
    <w:p w:rsidR="00371E00" w:rsidRDefault="00371E00">
      <w:pPr>
        <w:pStyle w:val="Quote"/>
      </w:pPr>
      <w:r>
        <w:t>jyotsnām āviśatī viśārada-sakhī-vargeṇa karṇāntike</w:t>
      </w:r>
    </w:p>
    <w:p w:rsidR="00371E00" w:rsidRDefault="00371E00">
      <w:pPr>
        <w:pStyle w:val="Quote"/>
      </w:pPr>
      <w:r>
        <w:t>siktena hy anapota-siṁha-nṛpater nāmnā punar jīvitā ||406||</w:t>
      </w:r>
    </w:p>
    <w:p w:rsidR="00371E00" w:rsidRDefault="00371E00">
      <w:pPr>
        <w:pStyle w:val="Quote"/>
      </w:pPr>
    </w:p>
    <w:p w:rsidR="00371E00" w:rsidRDefault="00371E00">
      <w:pPr>
        <w:rPr>
          <w:rFonts w:eastAsia="MS Minchofalt"/>
        </w:rPr>
      </w:pPr>
      <w:r>
        <w:rPr>
          <w:rFonts w:eastAsia="MS Minchofalt"/>
        </w:rPr>
        <w:t>atra kecid abhilāṣāt pūrvam icchotkaṇṭhā-lakṣaṇam avasthā-dvayam aṅgīkṛtya dvādaśāvasthā iti varṇayanti | tatrecchā punar abhilāṣān na bhidyate | tat-prāpti-tvarālakṣaṇā utkaṇṭhā tu cintanān nātiricyate ity udāsitam |</w:t>
      </w:r>
    </w:p>
    <w:p w:rsidR="00371E00" w:rsidRDefault="00371E00">
      <w:pPr>
        <w:rPr>
          <w:rFonts w:eastAsia="MS Minchofalt"/>
        </w:rPr>
      </w:pPr>
    </w:p>
    <w:p w:rsidR="00371E00" w:rsidRDefault="00371E00">
      <w:pPr>
        <w:rPr>
          <w:rFonts w:eastAsia="MS Minchofalt"/>
          <w:b/>
        </w:rPr>
      </w:pPr>
      <w:r>
        <w:rPr>
          <w:rFonts w:eastAsia="MS Minchofalt"/>
          <w:bCs/>
        </w:rPr>
        <w:t xml:space="preserve">atha </w:t>
      </w:r>
      <w:r>
        <w:rPr>
          <w:rFonts w:eastAsia="MS Minchofalt"/>
          <w:b/>
        </w:rPr>
        <w:t>māna-vipralambhaḥ—</w:t>
      </w:r>
    </w:p>
    <w:p w:rsidR="00371E00" w:rsidRDefault="00371E00">
      <w:pPr>
        <w:rPr>
          <w:rFonts w:eastAsia="MS Minchofalt"/>
          <w:b/>
        </w:rPr>
      </w:pPr>
      <w:r>
        <w:rPr>
          <w:rFonts w:eastAsia="MS Minchofalt"/>
          <w:b/>
        </w:rPr>
        <w:t>muhuḥ-kṛto meti neti pratiṣedhārtha-vīpsayā |</w:t>
      </w:r>
    </w:p>
    <w:p w:rsidR="00371E00" w:rsidRDefault="00371E00">
      <w:pPr>
        <w:rPr>
          <w:rFonts w:eastAsia="MS Minchofalt"/>
          <w:color w:val="FF0000"/>
        </w:rPr>
      </w:pPr>
      <w:r>
        <w:rPr>
          <w:rFonts w:eastAsia="MS Minchofalt"/>
          <w:b/>
        </w:rPr>
        <w:t xml:space="preserve">īpsitāliṅganādīnāṁ nirodho māna ucyate ||407|| </w:t>
      </w:r>
      <w:r>
        <w:rPr>
          <w:rFonts w:eastAsia="MS Minchofalt"/>
          <w:color w:val="FF0000"/>
        </w:rPr>
        <w:t>204</w:t>
      </w:r>
    </w:p>
    <w:p w:rsidR="00371E00" w:rsidRDefault="00371E00">
      <w:pPr>
        <w:rPr>
          <w:rFonts w:eastAsia="MS Minchofalt"/>
          <w:b/>
        </w:rPr>
      </w:pPr>
      <w:r>
        <w:rPr>
          <w:rFonts w:eastAsia="MS Minchofalt"/>
          <w:b/>
        </w:rPr>
        <w:t>so’yaṁ sahetu-nirhetu-bhedād dvedhātra hetujaḥ |</w:t>
      </w:r>
    </w:p>
    <w:p w:rsidR="00371E00" w:rsidRDefault="00371E00">
      <w:pPr>
        <w:rPr>
          <w:rFonts w:eastAsia="MS Minchofalt"/>
          <w:color w:val="FF0000"/>
        </w:rPr>
      </w:pPr>
      <w:r>
        <w:rPr>
          <w:rFonts w:eastAsia="MS Minchofalt"/>
          <w:b/>
        </w:rPr>
        <w:t xml:space="preserve">īrṣyayā sambhaved īrṣyā tv anyāsaṅgini vallabhe ||408|| </w:t>
      </w:r>
      <w:r>
        <w:rPr>
          <w:rFonts w:eastAsia="MS Minchofalt"/>
          <w:color w:val="FF0000"/>
        </w:rPr>
        <w:t>205</w:t>
      </w:r>
    </w:p>
    <w:p w:rsidR="00371E00" w:rsidRDefault="00371E00">
      <w:pPr>
        <w:rPr>
          <w:rFonts w:eastAsia="MS Minchofalt"/>
          <w:b/>
        </w:rPr>
      </w:pPr>
      <w:r>
        <w:rPr>
          <w:rFonts w:eastAsia="MS Minchofalt"/>
          <w:b/>
        </w:rPr>
        <w:t>asahiṣṇutvam eva syād dṛṣṭer anumiteḥ śruteḥ |</w:t>
      </w:r>
    </w:p>
    <w:p w:rsidR="00371E00" w:rsidRDefault="00371E00">
      <w:pPr>
        <w:rPr>
          <w:rFonts w:eastAsia="MS Minchofalt"/>
          <w:b/>
        </w:rPr>
      </w:pPr>
      <w:r>
        <w:rPr>
          <w:rFonts w:eastAsia="MS Minchofalt"/>
          <w:b/>
        </w:rPr>
        <w:t>īrṣyā-māne tu nirvedāvahittha-glāni-dīnatāḥ |</w:t>
      </w:r>
      <w:r>
        <w:rPr>
          <w:rFonts w:eastAsia="MS Minchofalt"/>
          <w:color w:val="FF0000"/>
        </w:rPr>
        <w:t xml:space="preserve"> 206</w:t>
      </w:r>
    </w:p>
    <w:p w:rsidR="00371E00" w:rsidRDefault="00371E00">
      <w:pPr>
        <w:rPr>
          <w:rFonts w:eastAsia="MS Minchofalt"/>
          <w:b/>
        </w:rPr>
      </w:pPr>
      <w:r>
        <w:rPr>
          <w:rFonts w:eastAsia="MS Minchofalt"/>
          <w:b/>
        </w:rPr>
        <w:t>cintā-cāpalya-jaḍatā-mohādyā vyabhicāriṇaḥ ||409||</w:t>
      </w:r>
    </w:p>
    <w:p w:rsidR="00371E00" w:rsidRDefault="00371E00">
      <w:pPr>
        <w:rPr>
          <w:b/>
          <w:bCs/>
        </w:rPr>
      </w:pPr>
    </w:p>
    <w:p w:rsidR="00371E00" w:rsidRDefault="00371E00">
      <w:pPr>
        <w:rPr>
          <w:b/>
          <w:bCs/>
        </w:rPr>
      </w:pPr>
      <w:r>
        <w:t xml:space="preserve">tatra </w:t>
      </w:r>
      <w:r>
        <w:rPr>
          <w:b/>
          <w:bCs/>
        </w:rPr>
        <w:t xml:space="preserve">darśanerṣyā-māno, </w:t>
      </w:r>
      <w:r>
        <w:rPr>
          <w:bCs/>
        </w:rPr>
        <w:t>yathā—</w:t>
      </w:r>
    </w:p>
    <w:p w:rsidR="00371E00" w:rsidRDefault="00371E00">
      <w:pPr>
        <w:pStyle w:val="Quote"/>
      </w:pPr>
      <w:r>
        <w:t>paccakkha-maṁtu-kāraa ja{i} cumbasi maha ime hada-kapole |</w:t>
      </w:r>
    </w:p>
    <w:p w:rsidR="00371E00" w:rsidRDefault="00371E00">
      <w:pPr>
        <w:pStyle w:val="Quote"/>
      </w:pPr>
      <w:r>
        <w:t>tā majjha pia-sahīe bisesao kīsa biṇṇao ||410||</w:t>
      </w:r>
    </w:p>
    <w:p w:rsidR="00371E00" w:rsidRDefault="00371E00">
      <w:pPr>
        <w:rPr>
          <w:b/>
          <w:bCs/>
        </w:rPr>
      </w:pPr>
    </w:p>
    <w:p w:rsidR="00371E00" w:rsidRDefault="00371E00">
      <w:pPr>
        <w:pStyle w:val="Quote"/>
        <w:rPr>
          <w:i/>
          <w:iCs/>
        </w:rPr>
      </w:pPr>
      <w:r>
        <w:t>[</w:t>
      </w:r>
      <w:r>
        <w:rPr>
          <w:i/>
          <w:iCs/>
        </w:rPr>
        <w:t>pratyakṣa-mantu-kāraka yadi cumbasi mamaimau hata-kapolau |</w:t>
      </w:r>
    </w:p>
    <w:p w:rsidR="00371E00" w:rsidRDefault="00371E00">
      <w:pPr>
        <w:pStyle w:val="Quote"/>
      </w:pPr>
      <w:r>
        <w:rPr>
          <w:i/>
          <w:iCs/>
        </w:rPr>
        <w:t xml:space="preserve">tato mama priya-sakhyā viśeṣakaḥ kasmād vijñātaḥ </w:t>
      </w:r>
      <w:r>
        <w:t>||]</w:t>
      </w:r>
    </w:p>
    <w:p w:rsidR="00371E00" w:rsidRDefault="00371E00">
      <w:pPr>
        <w:pStyle w:val="Quote"/>
      </w:pPr>
    </w:p>
    <w:p w:rsidR="00371E00" w:rsidRDefault="00371E00">
      <w:r>
        <w:t>atra nāyikā-kapola-cumbana-vyājena tat-pratibimbitāṁ sakhīṁ cumbati nāyake tad-īrṣyayā janito nāyikā-mānaḥ pratyakṣa-mantukārakety anayā sambuddhyā vyajyate |</w:t>
      </w:r>
    </w:p>
    <w:p w:rsidR="00371E00" w:rsidRDefault="00371E00"/>
    <w:p w:rsidR="00371E00" w:rsidRDefault="00371E00">
      <w:pPr>
        <w:rPr>
          <w:bCs/>
          <w:color w:val="FF0000"/>
        </w:rPr>
      </w:pPr>
      <w:r>
        <w:rPr>
          <w:b/>
          <w:bCs/>
        </w:rPr>
        <w:t xml:space="preserve">bhogāṅka-gotra-skhalanotsvapnair anumitis tridhā ||411|| </w:t>
      </w:r>
      <w:r>
        <w:rPr>
          <w:bCs/>
          <w:color w:val="FF0000"/>
        </w:rPr>
        <w:t>207</w:t>
      </w:r>
    </w:p>
    <w:p w:rsidR="00371E00" w:rsidRDefault="00371E00">
      <w:pPr>
        <w:rPr>
          <w:b/>
          <w:bCs/>
        </w:rPr>
      </w:pPr>
    </w:p>
    <w:p w:rsidR="00371E00" w:rsidRDefault="00371E00">
      <w:pPr>
        <w:rPr>
          <w:bCs/>
        </w:rPr>
      </w:pPr>
      <w:r>
        <w:rPr>
          <w:bCs/>
        </w:rPr>
        <w:t>bhogāṅkānumiti-janiterṣyamāno, yathā mamaiva—</w:t>
      </w:r>
    </w:p>
    <w:p w:rsidR="00371E00" w:rsidRDefault="00371E00">
      <w:pPr>
        <w:rPr>
          <w:bCs/>
        </w:rPr>
      </w:pPr>
    </w:p>
    <w:p w:rsidR="00371E00" w:rsidRDefault="00371E00">
      <w:pPr>
        <w:pStyle w:val="Quote"/>
      </w:pPr>
      <w:r>
        <w:t>ko doṣo maṇi-mālikā yadi bhavet kaṇṭhe na kiṁ śaṅkaro</w:t>
      </w:r>
    </w:p>
    <w:p w:rsidR="00371E00" w:rsidRDefault="00371E00">
      <w:pPr>
        <w:pStyle w:val="Quote"/>
      </w:pPr>
      <w:r>
        <w:t>dhatte bhūṣaṇam ardha-candram amalaṁ candre na kiṁ kālimā |</w:t>
      </w:r>
    </w:p>
    <w:p w:rsidR="00371E00" w:rsidRDefault="00371E00">
      <w:pPr>
        <w:pStyle w:val="Quote"/>
      </w:pPr>
      <w:r>
        <w:t>tat sādhv eva kṛtaṁ kṛtaṁ bhaṇitibhir naivāparāddhaṁ tvayā</w:t>
      </w:r>
    </w:p>
    <w:p w:rsidR="00371E00" w:rsidRDefault="00371E00">
      <w:pPr>
        <w:pStyle w:val="Quote"/>
      </w:pPr>
      <w:r>
        <w:t>bhāgyaṁ draṣṭum anīśayaiva bhavataḥ kāntāparāddhaṁ mayā ||412||</w:t>
      </w:r>
      <w:r>
        <w:rPr>
          <w:rStyle w:val="FootnoteReference"/>
          <w:rFonts w:cs="Vrinda"/>
        </w:rPr>
        <w:footnoteReference w:id="16"/>
      </w:r>
    </w:p>
    <w:p w:rsidR="00371E00" w:rsidRDefault="00371E00">
      <w:pPr>
        <w:rPr>
          <w:bCs/>
        </w:rPr>
      </w:pPr>
    </w:p>
    <w:p w:rsidR="00371E00" w:rsidRDefault="00371E00">
      <w:pPr>
        <w:rPr>
          <w:bCs/>
        </w:rPr>
      </w:pPr>
      <w:r>
        <w:rPr>
          <w:bCs/>
        </w:rPr>
        <w:t xml:space="preserve">atra maṇi-mālikādi-lakṣaṇa-madana-mudrānumiti-priyāparādha-janiterṣyā-sambhūto mānaḥ tat sādhv eva kṛtam ity ādibhir viparīta-lakṣaṇoktibhir vyajyate | </w:t>
      </w:r>
    </w:p>
    <w:p w:rsidR="00371E00" w:rsidRDefault="00371E00">
      <w:pPr>
        <w:rPr>
          <w:bCs/>
        </w:rPr>
      </w:pPr>
    </w:p>
    <w:p w:rsidR="00371E00" w:rsidRDefault="00371E00">
      <w:pPr>
        <w:rPr>
          <w:bCs/>
        </w:rPr>
      </w:pPr>
      <w:r>
        <w:rPr>
          <w:b/>
        </w:rPr>
        <w:t xml:space="preserve">gotra-skhalanena </w:t>
      </w:r>
      <w:r>
        <w:rPr>
          <w:bCs/>
        </w:rPr>
        <w:t>yathā mamaiva—</w:t>
      </w:r>
    </w:p>
    <w:p w:rsidR="00371E00" w:rsidRDefault="00371E00">
      <w:pPr>
        <w:pStyle w:val="Quote"/>
      </w:pPr>
      <w:r>
        <w:t>nāma-vyatikrama-nimitta-ruṣāruṇena</w:t>
      </w:r>
    </w:p>
    <w:p w:rsidR="00371E00" w:rsidRDefault="00371E00">
      <w:pPr>
        <w:pStyle w:val="Quote"/>
      </w:pPr>
      <w:r>
        <w:t>netrāñcalena mayi tāḍanam ācarantyāḥ |</w:t>
      </w:r>
    </w:p>
    <w:p w:rsidR="00371E00" w:rsidRDefault="00371E00">
      <w:pPr>
        <w:pStyle w:val="Quote"/>
      </w:pPr>
      <w:r>
        <w:t>mā mā spṛśeti paruṣākṣara-vāda-ramyaṁ</w:t>
      </w:r>
    </w:p>
    <w:p w:rsidR="00371E00" w:rsidRDefault="00371E00">
      <w:pPr>
        <w:pStyle w:val="Quote"/>
      </w:pPr>
      <w:r>
        <w:t>manye tad eva mukha-paṅkajam āyatākṣyāḥ ||413||</w:t>
      </w:r>
    </w:p>
    <w:p w:rsidR="00371E00" w:rsidRDefault="00371E00"/>
    <w:p w:rsidR="00371E00" w:rsidRDefault="00371E00">
      <w:pPr>
        <w:rPr>
          <w:bCs/>
        </w:rPr>
      </w:pPr>
      <w:r>
        <w:rPr>
          <w:b/>
          <w:bCs/>
        </w:rPr>
        <w:t xml:space="preserve">utsvapnerṣyayā, </w:t>
      </w:r>
      <w:r>
        <w:rPr>
          <w:bCs/>
        </w:rPr>
        <w:t>yathā—</w:t>
      </w:r>
    </w:p>
    <w:p w:rsidR="00371E00" w:rsidRDefault="00371E00">
      <w:pPr>
        <w:pStyle w:val="Quote"/>
      </w:pPr>
      <w:r>
        <w:t>svapna-kīrtita-vipakṣam aṅganāḥ</w:t>
      </w:r>
    </w:p>
    <w:p w:rsidR="00371E00" w:rsidRDefault="00371E00">
      <w:pPr>
        <w:pStyle w:val="Quote"/>
      </w:pPr>
      <w:r>
        <w:t>pratyabhitsur avadantya eva tam |</w:t>
      </w:r>
    </w:p>
    <w:p w:rsidR="00371E00" w:rsidRDefault="00371E00">
      <w:pPr>
        <w:pStyle w:val="Quote"/>
      </w:pPr>
      <w:r>
        <w:t>pracchadānta-galitāśru-bindubhiḥ</w:t>
      </w:r>
    </w:p>
    <w:p w:rsidR="00371E00" w:rsidRDefault="00371E00">
      <w:pPr>
        <w:pStyle w:val="Quote"/>
      </w:pPr>
      <w:r>
        <w:t>krodha-bhinna-valayair vivartanaiḥ ||414|| (ra.vaṁ. 19.22)</w:t>
      </w:r>
    </w:p>
    <w:p w:rsidR="00371E00" w:rsidRDefault="00371E00">
      <w:pPr>
        <w:pStyle w:val="Quote"/>
      </w:pPr>
    </w:p>
    <w:p w:rsidR="00371E00" w:rsidRDefault="00371E00">
      <w:pPr>
        <w:rPr>
          <w:bCs/>
          <w:color w:val="FF0000"/>
        </w:rPr>
      </w:pPr>
      <w:r>
        <w:rPr>
          <w:b/>
          <w:bCs/>
        </w:rPr>
        <w:t xml:space="preserve">śrutiḥ priyāparādhasya śrutir āpta-sakhī-mukhāt ||415|| </w:t>
      </w:r>
      <w:r>
        <w:rPr>
          <w:bCs/>
          <w:color w:val="FF0000"/>
        </w:rPr>
        <w:t>208ab</w:t>
      </w:r>
    </w:p>
    <w:p w:rsidR="00371E00" w:rsidRDefault="00371E00">
      <w:pPr>
        <w:rPr>
          <w:b/>
          <w:bCs/>
        </w:rPr>
      </w:pPr>
    </w:p>
    <w:p w:rsidR="00371E00" w:rsidRDefault="00371E00">
      <w:r>
        <w:rPr>
          <w:b/>
          <w:bCs/>
        </w:rPr>
        <w:t>śruti-janiterṣyayā māno</w:t>
      </w:r>
      <w:r>
        <w:t>, yathā—</w:t>
      </w:r>
    </w:p>
    <w:p w:rsidR="00371E00" w:rsidRDefault="00371E00"/>
    <w:p w:rsidR="00371E00" w:rsidRDefault="00371E00">
      <w:pPr>
        <w:pStyle w:val="Quote"/>
      </w:pPr>
      <w:r>
        <w:t xml:space="preserve">aṅguly-agra-nakhena bāṣya-salilaṁ vikṣipya vikṣipya </w:t>
      </w:r>
    </w:p>
    <w:p w:rsidR="00371E00" w:rsidRDefault="00371E00">
      <w:pPr>
        <w:pStyle w:val="Quote"/>
      </w:pPr>
      <w:r>
        <w:t>kiṁ tūṣṇīṁ rodiṣi kopane bahutaraṁ phūtkṛtya rodiṣyasi |</w:t>
      </w:r>
    </w:p>
    <w:p w:rsidR="00371E00" w:rsidRDefault="00371E00">
      <w:pPr>
        <w:pStyle w:val="Quote"/>
      </w:pPr>
      <w:r>
        <w:t xml:space="preserve">yasyāste piśunopadeśa-vacanair māne’tibhūmiṁ gate </w:t>
      </w:r>
    </w:p>
    <w:p w:rsidR="00371E00" w:rsidRDefault="00371E00">
      <w:pPr>
        <w:pStyle w:val="Quote"/>
      </w:pPr>
      <w:r>
        <w:t>nirviṇṇo’nunayaṁ prati priyatamo madhyasthatām eṣyati ||416|| (amaru. 5)</w:t>
      </w:r>
    </w:p>
    <w:p w:rsidR="00371E00" w:rsidRDefault="00371E00"/>
    <w:p w:rsidR="00371E00" w:rsidRDefault="00371E00">
      <w:r>
        <w:t>atra piśuna-sakhī-janopadeśa-janito māno bāṣpādibhir vyajyate |</w:t>
      </w:r>
    </w:p>
    <w:p w:rsidR="00371E00" w:rsidRDefault="00371E00"/>
    <w:p w:rsidR="00371E00" w:rsidRDefault="00371E00">
      <w:pPr>
        <w:rPr>
          <w:b/>
          <w:bCs/>
        </w:rPr>
      </w:pPr>
      <w:r>
        <w:rPr>
          <w:b/>
          <w:bCs/>
        </w:rPr>
        <w:t xml:space="preserve">kāraṇābhāsa-sambhūto nirhetuḥ syād dvayor api | </w:t>
      </w:r>
      <w:r>
        <w:rPr>
          <w:bCs/>
          <w:color w:val="FF0000"/>
        </w:rPr>
        <w:t>208</w:t>
      </w:r>
    </w:p>
    <w:p w:rsidR="00371E00" w:rsidRDefault="00371E00">
      <w:pPr>
        <w:rPr>
          <w:b/>
          <w:bCs/>
        </w:rPr>
      </w:pPr>
      <w:r>
        <w:rPr>
          <w:b/>
          <w:bCs/>
        </w:rPr>
        <w:t>avahitthādayas tatra vijñeyā vyabhicāriṇaḥ ||417||</w:t>
      </w:r>
    </w:p>
    <w:p w:rsidR="00371E00" w:rsidRDefault="00371E00">
      <w:pPr>
        <w:rPr>
          <w:b/>
          <w:bCs/>
        </w:rPr>
      </w:pPr>
    </w:p>
    <w:p w:rsidR="00371E00" w:rsidRDefault="00371E00">
      <w:r>
        <w:t>tatra puruṣasya, yathā—</w:t>
      </w:r>
    </w:p>
    <w:p w:rsidR="00371E00" w:rsidRDefault="00371E00">
      <w:pPr>
        <w:pStyle w:val="Quote"/>
      </w:pPr>
      <w:r>
        <w:t>likhann āste bhūmiṁ bahir avanataḥ prāṇa-dayito</w:t>
      </w:r>
    </w:p>
    <w:p w:rsidR="00371E00" w:rsidRDefault="00371E00">
      <w:pPr>
        <w:pStyle w:val="Quote"/>
      </w:pPr>
      <w:r>
        <w:t>nirāhārāḥ sakhyaḥ satata-ruditocchūṇa-nayanāḥ |</w:t>
      </w:r>
    </w:p>
    <w:p w:rsidR="00371E00" w:rsidRDefault="00371E00">
      <w:pPr>
        <w:pStyle w:val="Quote"/>
      </w:pPr>
      <w:r>
        <w:t>parityaktaṁ sarvaṁ hasita-paṭhitaṁ pañjara-śukais</w:t>
      </w:r>
    </w:p>
    <w:p w:rsidR="00371E00" w:rsidRDefault="00371E00">
      <w:pPr>
        <w:pStyle w:val="Quote"/>
      </w:pPr>
      <w:r>
        <w:t>tavāvasthā ceyaṁ visṛja kaṭhine mānam adhunā ||418|| (amaru. 7)</w:t>
      </w:r>
    </w:p>
    <w:p w:rsidR="00371E00" w:rsidRDefault="00371E00"/>
    <w:p w:rsidR="00371E00" w:rsidRDefault="00371E00">
      <w:r>
        <w:t>yathā vā—</w:t>
      </w:r>
    </w:p>
    <w:p w:rsidR="00371E00" w:rsidRDefault="00371E00">
      <w:pPr>
        <w:pStyle w:val="Quote"/>
      </w:pPr>
      <w:r>
        <w:t>alia-pasuttaa viṇimīliaccha dehi suhaa majjha oāsaṁ |</w:t>
      </w:r>
    </w:p>
    <w:p w:rsidR="00371E00" w:rsidRDefault="00371E00">
      <w:pPr>
        <w:pStyle w:val="Quote"/>
      </w:pPr>
      <w:r>
        <w:t>gaṇḍa-paricuṁbaṇāpulaiaṅga ṇa puṇo cirāissaṁ ||419|| (gā.sa. 1.20)</w:t>
      </w:r>
    </w:p>
    <w:p w:rsidR="00371E00" w:rsidRDefault="00371E00">
      <w:pPr>
        <w:pStyle w:val="Quote"/>
      </w:pPr>
    </w:p>
    <w:p w:rsidR="00371E00" w:rsidRDefault="00371E00">
      <w:pPr>
        <w:pStyle w:val="Quote"/>
        <w:rPr>
          <w:i/>
          <w:iCs/>
        </w:rPr>
      </w:pPr>
      <w:r>
        <w:t>(</w:t>
      </w:r>
      <w:r>
        <w:rPr>
          <w:i/>
          <w:iCs/>
        </w:rPr>
        <w:t>alīka-prasupta vinimīlitākṣa dehi subhaga mamāvakāśam |</w:t>
      </w:r>
    </w:p>
    <w:p w:rsidR="00371E00" w:rsidRDefault="00371E00">
      <w:pPr>
        <w:pStyle w:val="Quote"/>
      </w:pPr>
      <w:r>
        <w:rPr>
          <w:i/>
          <w:iCs/>
        </w:rPr>
        <w:t xml:space="preserve">gaṇḍa-paricumbanā-pulakitāṅga na punaś cirayiṣyāmi </w:t>
      </w:r>
      <w:r>
        <w:t>||)</w:t>
      </w:r>
    </w:p>
    <w:p w:rsidR="00371E00" w:rsidRDefault="00371E00"/>
    <w:p w:rsidR="00371E00" w:rsidRDefault="00371E00">
      <w:r>
        <w:t>atrālīka-svāpākṣi-nimīlanādi-sūcita-puruṣa-māna-kāraṇasya prasādhana-gṛha-vyāpāra-nimittaṁ vilambanasyābhāsatvam |</w:t>
      </w:r>
    </w:p>
    <w:p w:rsidR="00371E00" w:rsidRDefault="00371E00"/>
    <w:p w:rsidR="00371E00" w:rsidRDefault="00371E00">
      <w:r>
        <w:rPr>
          <w:b/>
          <w:bCs/>
        </w:rPr>
        <w:t>striyā</w:t>
      </w:r>
      <w:r>
        <w:t>, yathā—</w:t>
      </w:r>
    </w:p>
    <w:p w:rsidR="00371E00" w:rsidRDefault="00371E00">
      <w:pPr>
        <w:pStyle w:val="Quote"/>
        <w:rPr>
          <w:lang w:val="nl-NL"/>
        </w:rPr>
      </w:pPr>
      <w:r>
        <w:rPr>
          <w:lang w:val="nl-NL"/>
        </w:rPr>
        <w:t>muñca kopam animitta-locane</w:t>
      </w:r>
    </w:p>
    <w:p w:rsidR="00371E00" w:rsidRDefault="00371E00">
      <w:pPr>
        <w:pStyle w:val="Quote"/>
        <w:rPr>
          <w:lang w:val="nl-NL"/>
        </w:rPr>
      </w:pPr>
      <w:r>
        <w:rPr>
          <w:lang w:val="nl-NL"/>
        </w:rPr>
        <w:t>sandhyayā praṇamito’smi nānyathā |</w:t>
      </w:r>
    </w:p>
    <w:p w:rsidR="00371E00" w:rsidRDefault="00371E00">
      <w:pPr>
        <w:pStyle w:val="Quote"/>
        <w:rPr>
          <w:lang w:val="nl-NL"/>
        </w:rPr>
      </w:pPr>
      <w:r>
        <w:rPr>
          <w:lang w:val="nl-NL"/>
        </w:rPr>
        <w:t>kiṁ na vetsi sahadharma-cāriṇaṁ</w:t>
      </w:r>
    </w:p>
    <w:p w:rsidR="00371E00" w:rsidRDefault="00371E00">
      <w:pPr>
        <w:pStyle w:val="Quote"/>
        <w:rPr>
          <w:lang w:val="nl-NL"/>
        </w:rPr>
      </w:pPr>
      <w:r>
        <w:rPr>
          <w:lang w:val="nl-NL"/>
        </w:rPr>
        <w:t>cakravāka-sama-vṛttim ātmanaḥ ||420|| (ku.saṁ. 8.57)</w:t>
      </w:r>
    </w:p>
    <w:p w:rsidR="00371E00" w:rsidRDefault="00371E00">
      <w:pPr>
        <w:rPr>
          <w:lang w:val="nl-NL"/>
        </w:rPr>
      </w:pPr>
    </w:p>
    <w:p w:rsidR="00371E00" w:rsidRDefault="00371E00">
      <w:pPr>
        <w:rPr>
          <w:lang w:val="nl-NL"/>
        </w:rPr>
      </w:pPr>
      <w:r>
        <w:rPr>
          <w:lang w:val="nl-NL"/>
        </w:rPr>
        <w:t xml:space="preserve">atra pārvatī-māna-kāraṇasya parameśvara-kṛta-sandhyā-praṇāmasyābhāsatvam | </w:t>
      </w:r>
    </w:p>
    <w:p w:rsidR="00371E00" w:rsidRDefault="00371E00">
      <w:pPr>
        <w:rPr>
          <w:lang w:val="nl-NL"/>
        </w:rPr>
      </w:pPr>
    </w:p>
    <w:p w:rsidR="00371E00" w:rsidRDefault="00371E00">
      <w:pPr>
        <w:rPr>
          <w:lang w:val="nl-NL"/>
        </w:rPr>
      </w:pPr>
      <w:r>
        <w:rPr>
          <w:lang w:val="nl-NL"/>
        </w:rPr>
        <w:t>nanu aliapasuttety atra gaṇḍa-paricumbanasya niṣedho nāsti | evaṁ muñca kopam ity atra ca niṣedho na śrūyate | tat katham asya nirhetukasya (meti vā neti vā niṣedhābhāve’pi) mānatvam iti cet | meti neti vācika-niṣedhasya upalaksaṇatvāt (aliapasutteti) pūrvasminn udāharaṇe apratikriyayā cumbanānaṅgīkāra-lakṣaṇo niṣedho vidyata eva | aparatra (muñca kopam ity atra) punar anuttara-dānādinā anaṅgīkāra-lakṣaṇo niṣedho vaktavya eva |</w:t>
      </w:r>
    </w:p>
    <w:p w:rsidR="00371E00" w:rsidRDefault="00371E00">
      <w:pPr>
        <w:rPr>
          <w:lang w:val="nl-NL"/>
        </w:rPr>
      </w:pPr>
    </w:p>
    <w:p w:rsidR="00371E00" w:rsidRDefault="00371E00">
      <w:pPr>
        <w:rPr>
          <w:lang w:val="nl-NL"/>
        </w:rPr>
      </w:pPr>
      <w:r>
        <w:rPr>
          <w:lang w:val="nl-NL"/>
        </w:rPr>
        <w:t>nanu nirhetukasya mānasya bhāva-kauṭilya-rūpa-mānasya ca ko bheda iti ced ucyate | nirhetuka-māne tu kopa-vyājena cumbanādi-vilambanāt prema-parīkṣaṇaṁ phalam | bhāva-kauṭilya-māne tu cumbanādy-avilambaḥ phalam iti spaṣṭa eva tayor bhedaḥ |</w:t>
      </w:r>
    </w:p>
    <w:p w:rsidR="00371E00" w:rsidRDefault="00371E00">
      <w:pPr>
        <w:rPr>
          <w:b/>
          <w:bCs/>
          <w:lang w:val="nl-NL"/>
        </w:rPr>
      </w:pPr>
    </w:p>
    <w:p w:rsidR="00371E00" w:rsidRDefault="00371E00">
      <w:pPr>
        <w:rPr>
          <w:bCs/>
          <w:color w:val="FF0000"/>
          <w:lang w:val="nl-NL"/>
        </w:rPr>
      </w:pPr>
      <w:r>
        <w:rPr>
          <w:b/>
          <w:bCs/>
          <w:lang w:val="nl-NL"/>
        </w:rPr>
        <w:t xml:space="preserve">nirhetukaḥ svayaṁ śāmyet svayaṁ grāhasmitādibhiḥ ||421|| </w:t>
      </w:r>
      <w:r>
        <w:rPr>
          <w:bCs/>
          <w:color w:val="FF0000"/>
          <w:lang w:val="nl-NL"/>
        </w:rPr>
        <w:t>209</w:t>
      </w:r>
    </w:p>
    <w:p w:rsidR="00371E00" w:rsidRDefault="00371E00">
      <w:pPr>
        <w:rPr>
          <w:b/>
          <w:bCs/>
          <w:lang w:val="nl-NL"/>
        </w:rPr>
      </w:pPr>
    </w:p>
    <w:p w:rsidR="00371E00" w:rsidRDefault="00371E00">
      <w:pPr>
        <w:rPr>
          <w:lang w:val="nl-NL"/>
        </w:rPr>
      </w:pPr>
      <w:r>
        <w:rPr>
          <w:lang w:val="nl-NL"/>
        </w:rPr>
        <w:t>yathā—</w:t>
      </w:r>
    </w:p>
    <w:p w:rsidR="00371E00" w:rsidRDefault="00371E00">
      <w:pPr>
        <w:pStyle w:val="Quote"/>
        <w:rPr>
          <w:lang w:val="nl-NL"/>
        </w:rPr>
      </w:pPr>
      <w:r>
        <w:rPr>
          <w:lang w:val="nl-NL"/>
        </w:rPr>
        <w:t>idaṁ kim āryeṇa kṛtaṁ mamāṅge</w:t>
      </w:r>
    </w:p>
    <w:p w:rsidR="00371E00" w:rsidRDefault="00371E00">
      <w:pPr>
        <w:pStyle w:val="Quote"/>
        <w:rPr>
          <w:lang w:val="nl-NL"/>
        </w:rPr>
      </w:pPr>
      <w:r>
        <w:rPr>
          <w:lang w:val="nl-NL"/>
        </w:rPr>
        <w:t>mugdhe kim etad racitaṁ tvayeti |</w:t>
      </w:r>
    </w:p>
    <w:p w:rsidR="00371E00" w:rsidRDefault="00371E00">
      <w:pPr>
        <w:pStyle w:val="Quote"/>
        <w:rPr>
          <w:lang w:val="nl-NL"/>
        </w:rPr>
      </w:pPr>
      <w:r>
        <w:rPr>
          <w:lang w:val="nl-NL"/>
        </w:rPr>
        <w:t>tayoḥ kriyānteṣv anubhoga-cihnaiḥ</w:t>
      </w:r>
    </w:p>
    <w:p w:rsidR="00371E00" w:rsidRDefault="00371E00">
      <w:pPr>
        <w:pStyle w:val="Quote"/>
        <w:rPr>
          <w:lang w:val="nl-NL"/>
        </w:rPr>
      </w:pPr>
      <w:r>
        <w:rPr>
          <w:lang w:val="nl-NL"/>
        </w:rPr>
        <w:t>smitottaro’bhūt kuhanāvirodhaḥ ||422||</w:t>
      </w:r>
    </w:p>
    <w:p w:rsidR="00371E00" w:rsidRDefault="00371E00">
      <w:pPr>
        <w:rPr>
          <w:lang w:val="nl-NL"/>
        </w:rPr>
      </w:pPr>
    </w:p>
    <w:p w:rsidR="00371E00" w:rsidRDefault="00371E00">
      <w:pPr>
        <w:rPr>
          <w:lang w:val="nl-NL"/>
        </w:rPr>
      </w:pPr>
      <w:r>
        <w:rPr>
          <w:lang w:val="nl-NL"/>
        </w:rPr>
        <w:t>atra lakṣmī-nārāyaṇayor anyonya-mānasya paraspara-kṛta-bhoga-cihna-lakṣaṇa-kāraṇābhāsa-janitasya smitottaratayā svayaṁ śāntir avagamyate |</w:t>
      </w:r>
    </w:p>
    <w:p w:rsidR="00371E00" w:rsidRDefault="00371E00">
      <w:pPr>
        <w:rPr>
          <w:lang w:val="nl-NL"/>
        </w:rPr>
      </w:pPr>
    </w:p>
    <w:p w:rsidR="00371E00" w:rsidRDefault="00371E00">
      <w:pPr>
        <w:rPr>
          <w:b/>
          <w:bCs/>
          <w:lang w:val="nl-NL"/>
        </w:rPr>
      </w:pPr>
      <w:r>
        <w:rPr>
          <w:b/>
          <w:bCs/>
          <w:lang w:val="nl-NL"/>
        </w:rPr>
        <w:t>hetujas tu śamaṁ yāti yathāyogyaṁ prakalpitaiḥ |</w:t>
      </w:r>
    </w:p>
    <w:p w:rsidR="00371E00" w:rsidRDefault="00371E00">
      <w:pPr>
        <w:rPr>
          <w:bCs/>
          <w:color w:val="FF0000"/>
          <w:lang w:val="nl-NL"/>
        </w:rPr>
      </w:pPr>
      <w:r>
        <w:rPr>
          <w:b/>
          <w:bCs/>
          <w:lang w:val="nl-NL"/>
        </w:rPr>
        <w:t xml:space="preserve">sāmnā bhedena dānena naty-upekṣā-rasāntaraiḥ | </w:t>
      </w:r>
      <w:r>
        <w:rPr>
          <w:bCs/>
          <w:color w:val="FF0000"/>
          <w:lang w:val="nl-NL"/>
        </w:rPr>
        <w:t>210</w:t>
      </w:r>
    </w:p>
    <w:p w:rsidR="00371E00" w:rsidRDefault="00371E00">
      <w:pPr>
        <w:rPr>
          <w:b/>
          <w:bCs/>
          <w:lang w:val="nl-NL"/>
        </w:rPr>
      </w:pPr>
      <w:r>
        <w:rPr>
          <w:b/>
          <w:bCs/>
          <w:lang w:val="nl-NL"/>
        </w:rPr>
        <w:t>tatra priyokti-kathanaṁ yat tu tat sāma gīyate ||423||</w:t>
      </w:r>
    </w:p>
    <w:p w:rsidR="00371E00" w:rsidRDefault="00371E00">
      <w:pPr>
        <w:rPr>
          <w:b/>
          <w:bCs/>
          <w:lang w:val="nl-NL"/>
        </w:rPr>
      </w:pPr>
    </w:p>
    <w:p w:rsidR="00371E00" w:rsidRDefault="00371E00">
      <w:pPr>
        <w:rPr>
          <w:lang w:val="nl-NL"/>
        </w:rPr>
      </w:pPr>
      <w:r>
        <w:rPr>
          <w:lang w:val="nl-NL"/>
        </w:rPr>
        <w:t>tatra yathā mamaiva—</w:t>
      </w:r>
    </w:p>
    <w:p w:rsidR="00371E00" w:rsidRDefault="00371E00">
      <w:pPr>
        <w:pStyle w:val="Quote"/>
        <w:rPr>
          <w:lang w:val="nl-NL"/>
        </w:rPr>
      </w:pPr>
      <w:r>
        <w:rPr>
          <w:lang w:val="nl-NL"/>
        </w:rPr>
        <w:t>ananya-sādhāraṇa eṣa dāsaḥ</w:t>
      </w:r>
    </w:p>
    <w:p w:rsidR="00371E00" w:rsidRDefault="00371E00">
      <w:pPr>
        <w:pStyle w:val="Quote"/>
        <w:rPr>
          <w:lang w:val="nl-NL"/>
        </w:rPr>
      </w:pPr>
      <w:r>
        <w:rPr>
          <w:lang w:val="nl-NL"/>
        </w:rPr>
        <w:t>kim anyathā cetasi śaṅkayeti |</w:t>
      </w:r>
    </w:p>
    <w:p w:rsidR="00371E00" w:rsidRDefault="00371E00">
      <w:pPr>
        <w:pStyle w:val="Quote"/>
        <w:rPr>
          <w:lang w:val="nl-NL"/>
        </w:rPr>
      </w:pPr>
      <w:r>
        <w:rPr>
          <w:lang w:val="nl-NL"/>
        </w:rPr>
        <w:t>priye vadaty ādṛtayā kayācin</w:t>
      </w:r>
    </w:p>
    <w:p w:rsidR="00371E00" w:rsidRDefault="00371E00">
      <w:pPr>
        <w:pStyle w:val="Quote"/>
        <w:rPr>
          <w:lang w:val="nl-NL"/>
        </w:rPr>
      </w:pPr>
      <w:r>
        <w:rPr>
          <w:lang w:val="nl-NL"/>
        </w:rPr>
        <w:t>nājñāyi māno’pi sakhī-jano’pi ||424||</w:t>
      </w:r>
    </w:p>
    <w:p w:rsidR="00371E00" w:rsidRDefault="00371E00">
      <w:pPr>
        <w:rPr>
          <w:lang w:val="nl-NL"/>
        </w:rPr>
      </w:pPr>
    </w:p>
    <w:p w:rsidR="00371E00" w:rsidRDefault="00371E00">
      <w:pPr>
        <w:rPr>
          <w:lang w:val="nl-NL"/>
        </w:rPr>
      </w:pPr>
      <w:r>
        <w:rPr>
          <w:lang w:val="nl-NL"/>
        </w:rPr>
        <w:t>atra priya-sāmokti-janitā kasyāścid māna-śāntiḥ sakhī-jana-mānādy-ajñāna-sūcitair āliṅganādibhir vyajyate |</w:t>
      </w:r>
    </w:p>
    <w:p w:rsidR="00371E00" w:rsidRDefault="00371E00">
      <w:pPr>
        <w:rPr>
          <w:lang w:val="nl-NL"/>
        </w:rPr>
      </w:pPr>
    </w:p>
    <w:p w:rsidR="00371E00" w:rsidRDefault="00371E00">
      <w:pPr>
        <w:rPr>
          <w:bCs/>
          <w:color w:val="FF0000"/>
          <w:lang w:val="nl-NL"/>
        </w:rPr>
      </w:pPr>
      <w:r>
        <w:rPr>
          <w:b/>
          <w:bCs/>
          <w:lang w:val="nl-NL"/>
        </w:rPr>
        <w:t xml:space="preserve">sakhyādibhir upālambha-prayogo bheda ucyate ||425|| </w:t>
      </w:r>
      <w:r>
        <w:rPr>
          <w:bCs/>
          <w:color w:val="FF0000"/>
          <w:lang w:val="nl-NL"/>
        </w:rPr>
        <w:t>211</w:t>
      </w:r>
    </w:p>
    <w:p w:rsidR="00371E00" w:rsidRDefault="00371E00">
      <w:pPr>
        <w:rPr>
          <w:b/>
          <w:bCs/>
          <w:lang w:val="nl-NL"/>
        </w:rPr>
      </w:pPr>
    </w:p>
    <w:p w:rsidR="00371E00" w:rsidRDefault="00371E00">
      <w:pPr>
        <w:rPr>
          <w:lang w:val="nl-NL"/>
        </w:rPr>
      </w:pPr>
      <w:r>
        <w:rPr>
          <w:lang w:val="nl-NL"/>
        </w:rPr>
        <w:t>yathā—</w:t>
      </w:r>
    </w:p>
    <w:p w:rsidR="00371E00" w:rsidRDefault="00371E00">
      <w:pPr>
        <w:pStyle w:val="Quote"/>
        <w:rPr>
          <w:lang w:val="nl-NL"/>
        </w:rPr>
      </w:pPr>
      <w:r>
        <w:rPr>
          <w:lang w:val="nl-NL"/>
        </w:rPr>
        <w:t>vihāyaitan māna-vyasanam anayos tanvi kucayor</w:t>
      </w:r>
    </w:p>
    <w:p w:rsidR="00371E00" w:rsidRDefault="00371E00">
      <w:pPr>
        <w:pStyle w:val="Quote"/>
        <w:rPr>
          <w:lang w:val="nl-NL"/>
        </w:rPr>
      </w:pPr>
      <w:r>
        <w:rPr>
          <w:lang w:val="nl-NL"/>
        </w:rPr>
        <w:t>vidheyas te preyān yadi vayam anullaṅghya-vacasaḥ |</w:t>
      </w:r>
    </w:p>
    <w:p w:rsidR="00371E00" w:rsidRDefault="00371E00">
      <w:pPr>
        <w:pStyle w:val="Quote"/>
        <w:rPr>
          <w:lang w:val="nl-NL"/>
        </w:rPr>
      </w:pPr>
      <w:r>
        <w:rPr>
          <w:lang w:val="nl-NL"/>
        </w:rPr>
        <w:t>sakhībhyaḥ snigdhābhyo giram iti niśamyaiṇa-nayanā</w:t>
      </w:r>
    </w:p>
    <w:p w:rsidR="00371E00" w:rsidRDefault="00371E00">
      <w:pPr>
        <w:pStyle w:val="Quote"/>
        <w:rPr>
          <w:lang w:val="nl-NL"/>
        </w:rPr>
      </w:pPr>
      <w:r>
        <w:rPr>
          <w:lang w:val="nl-NL"/>
        </w:rPr>
        <w:t>nivāpāmbho datte nayana-salilair māna-suhṛde ||426||</w:t>
      </w:r>
    </w:p>
    <w:p w:rsidR="00371E00" w:rsidRDefault="00371E00">
      <w:pPr>
        <w:rPr>
          <w:lang w:val="nl-NL"/>
        </w:rPr>
      </w:pPr>
    </w:p>
    <w:p w:rsidR="00371E00" w:rsidRDefault="00371E00">
      <w:pPr>
        <w:rPr>
          <w:b/>
          <w:bCs/>
          <w:lang w:val="nl-NL"/>
        </w:rPr>
      </w:pPr>
      <w:r>
        <w:rPr>
          <w:b/>
          <w:bCs/>
          <w:lang w:val="nl-NL"/>
        </w:rPr>
        <w:t xml:space="preserve">vyājena bhūṣaṇādīnāṁ pradānaṁ dānam ucyate ||427|| </w:t>
      </w:r>
      <w:r>
        <w:rPr>
          <w:bCs/>
          <w:color w:val="FF0000"/>
          <w:lang w:val="nl-NL"/>
        </w:rPr>
        <w:t>212ab</w:t>
      </w:r>
    </w:p>
    <w:p w:rsidR="00371E00" w:rsidRDefault="00371E00">
      <w:pPr>
        <w:rPr>
          <w:b/>
          <w:bCs/>
          <w:lang w:val="nl-NL"/>
        </w:rPr>
      </w:pPr>
    </w:p>
    <w:p w:rsidR="00371E00" w:rsidRDefault="00371E00">
      <w:pPr>
        <w:rPr>
          <w:lang w:val="nl-NL"/>
        </w:rPr>
      </w:pPr>
      <w:r>
        <w:rPr>
          <w:lang w:val="nl-NL"/>
        </w:rPr>
        <w:t>yathā—</w:t>
      </w:r>
    </w:p>
    <w:p w:rsidR="00371E00" w:rsidRDefault="00371E00">
      <w:pPr>
        <w:pStyle w:val="Quote"/>
        <w:rPr>
          <w:lang w:val="nl-NL"/>
        </w:rPr>
      </w:pPr>
      <w:r>
        <w:rPr>
          <w:lang w:val="nl-NL"/>
        </w:rPr>
        <w:t>muhur upahasitām ivāli-nādair</w:t>
      </w:r>
    </w:p>
    <w:p w:rsidR="00371E00" w:rsidRDefault="00371E00">
      <w:pPr>
        <w:pStyle w:val="Quote"/>
        <w:rPr>
          <w:lang w:val="nl-NL"/>
        </w:rPr>
      </w:pPr>
      <w:r>
        <w:rPr>
          <w:lang w:val="nl-NL"/>
        </w:rPr>
        <w:t>vitarasi naḥ kalikāṁ kim-artham enām |</w:t>
      </w:r>
    </w:p>
    <w:p w:rsidR="00371E00" w:rsidRDefault="00371E00">
      <w:pPr>
        <w:pStyle w:val="Quote"/>
        <w:rPr>
          <w:lang w:val="nl-NL"/>
        </w:rPr>
      </w:pPr>
      <w:r>
        <w:rPr>
          <w:lang w:val="nl-NL"/>
        </w:rPr>
        <w:t>adhirajani gatena dhāmni tasyāḥ</w:t>
      </w:r>
    </w:p>
    <w:p w:rsidR="00371E00" w:rsidRDefault="00371E00">
      <w:pPr>
        <w:pStyle w:val="Quote"/>
        <w:rPr>
          <w:lang w:val="nl-NL"/>
        </w:rPr>
      </w:pPr>
      <w:r>
        <w:rPr>
          <w:lang w:val="nl-NL"/>
        </w:rPr>
        <w:t>śaṭhaḥ kalir eva mahāṁs tvayādya dattaḥ ||428|| (śi.va. 7.55)</w:t>
      </w:r>
    </w:p>
    <w:p w:rsidR="00371E00" w:rsidRDefault="00371E00">
      <w:pPr>
        <w:pStyle w:val="Quote"/>
        <w:rPr>
          <w:lang w:val="nl-NL"/>
        </w:rPr>
      </w:pPr>
    </w:p>
    <w:p w:rsidR="00371E00" w:rsidRDefault="00371E00">
      <w:pPr>
        <w:rPr>
          <w:b/>
          <w:bCs/>
          <w:lang w:val="nl-NL"/>
        </w:rPr>
      </w:pPr>
      <w:r>
        <w:rPr>
          <w:b/>
          <w:bCs/>
          <w:lang w:val="nl-NL"/>
        </w:rPr>
        <w:t xml:space="preserve">natiḥ pāda-praṇāmaḥ syāt ||429|| </w:t>
      </w:r>
      <w:r>
        <w:rPr>
          <w:bCs/>
          <w:color w:val="FF0000"/>
          <w:lang w:val="nl-NL"/>
        </w:rPr>
        <w:t>212c</w:t>
      </w:r>
    </w:p>
    <w:p w:rsidR="00371E00" w:rsidRDefault="00371E00">
      <w:pPr>
        <w:rPr>
          <w:b/>
          <w:bCs/>
          <w:lang w:val="nl-NL"/>
        </w:rPr>
      </w:pPr>
    </w:p>
    <w:p w:rsidR="00371E00" w:rsidRDefault="00371E00">
      <w:pPr>
        <w:rPr>
          <w:lang w:val="nl-NL"/>
        </w:rPr>
      </w:pPr>
      <w:r>
        <w:rPr>
          <w:lang w:val="nl-NL"/>
        </w:rPr>
        <w:t>tayā, yathā—</w:t>
      </w:r>
    </w:p>
    <w:p w:rsidR="00371E00" w:rsidRDefault="00371E00">
      <w:pPr>
        <w:pStyle w:val="Quote"/>
        <w:rPr>
          <w:lang w:val="nl-NL"/>
        </w:rPr>
      </w:pPr>
      <w:r>
        <w:rPr>
          <w:lang w:val="nl-NL"/>
        </w:rPr>
        <w:t>piśuna-vacana-roṣāt kiṁcid ākuñcita-bhrūḥ</w:t>
      </w:r>
    </w:p>
    <w:p w:rsidR="00371E00" w:rsidRDefault="00371E00">
      <w:pPr>
        <w:pStyle w:val="Quote"/>
        <w:rPr>
          <w:lang w:val="nl-NL"/>
        </w:rPr>
      </w:pPr>
      <w:r>
        <w:rPr>
          <w:lang w:val="nl-NL"/>
        </w:rPr>
        <w:t>praṇamati nija-nāthe pāda-paryanta-pīṭham |</w:t>
      </w:r>
    </w:p>
    <w:p w:rsidR="00371E00" w:rsidRDefault="00371E00">
      <w:pPr>
        <w:pStyle w:val="Quote"/>
        <w:rPr>
          <w:lang w:val="nl-NL"/>
        </w:rPr>
      </w:pPr>
      <w:r>
        <w:rPr>
          <w:lang w:val="nl-NL"/>
        </w:rPr>
        <w:t>yuvatir alam apāṅga-syandino bāṣpa-bindūn</w:t>
      </w:r>
    </w:p>
    <w:p w:rsidR="00371E00" w:rsidRDefault="00371E00">
      <w:pPr>
        <w:pStyle w:val="Quote"/>
        <w:rPr>
          <w:lang w:val="nl-NL"/>
        </w:rPr>
      </w:pPr>
      <w:r>
        <w:rPr>
          <w:lang w:val="nl-NL"/>
        </w:rPr>
        <w:t>anayata kuca-yugme nirguṇāṁ hāra-vallīm ||430||</w:t>
      </w:r>
    </w:p>
    <w:p w:rsidR="00371E00" w:rsidRDefault="00371E00">
      <w:pPr>
        <w:pStyle w:val="Quote"/>
        <w:rPr>
          <w:lang w:val="nl-NL"/>
        </w:rPr>
      </w:pPr>
    </w:p>
    <w:p w:rsidR="00371E00" w:rsidRDefault="00371E00">
      <w:pPr>
        <w:rPr>
          <w:bCs/>
          <w:color w:val="FF0000"/>
          <w:lang w:val="nl-NL"/>
        </w:rPr>
      </w:pPr>
      <w:r>
        <w:rPr>
          <w:b/>
          <w:bCs/>
          <w:lang w:val="nl-NL"/>
        </w:rPr>
        <w:t xml:space="preserve">tūṣṇīṁ sthitir upekṣaṇam ||431|| </w:t>
      </w:r>
      <w:r>
        <w:rPr>
          <w:bCs/>
          <w:color w:val="FF0000"/>
          <w:lang w:val="nl-NL"/>
        </w:rPr>
        <w:t>212d</w:t>
      </w:r>
    </w:p>
    <w:p w:rsidR="00371E00" w:rsidRDefault="00371E00">
      <w:pPr>
        <w:rPr>
          <w:bCs/>
          <w:color w:val="FF0000"/>
          <w:lang w:val="nl-NL"/>
        </w:rPr>
      </w:pPr>
    </w:p>
    <w:p w:rsidR="00371E00" w:rsidRDefault="00371E00">
      <w:pPr>
        <w:rPr>
          <w:lang w:val="nl-NL"/>
        </w:rPr>
      </w:pPr>
      <w:r>
        <w:rPr>
          <w:lang w:val="nl-NL"/>
        </w:rPr>
        <w:t>yathā—</w:t>
      </w:r>
    </w:p>
    <w:p w:rsidR="00371E00" w:rsidRDefault="00371E00">
      <w:pPr>
        <w:pStyle w:val="Quote"/>
        <w:rPr>
          <w:lang w:val="nl-NL"/>
        </w:rPr>
      </w:pPr>
      <w:r>
        <w:rPr>
          <w:lang w:val="nl-NL"/>
        </w:rPr>
        <w:t>caraṇoāsaṇisaṇṇassa tassa bharimo aṇālabantassa |</w:t>
      </w:r>
    </w:p>
    <w:p w:rsidR="00371E00" w:rsidRDefault="00371E00">
      <w:pPr>
        <w:pStyle w:val="Quote"/>
        <w:rPr>
          <w:lang w:val="nl-NL"/>
        </w:rPr>
      </w:pPr>
      <w:r>
        <w:rPr>
          <w:lang w:val="nl-NL"/>
        </w:rPr>
        <w:t>pāaṅguṭṭhābeṭṭhia kesa-diḍhāaḍḍhaṇa-suhaṁ ||432|| (gāthā 2.8)</w:t>
      </w:r>
    </w:p>
    <w:p w:rsidR="00371E00" w:rsidRDefault="00371E00">
      <w:pPr>
        <w:pStyle w:val="Quote"/>
        <w:rPr>
          <w:lang w:val="nl-NL"/>
        </w:rPr>
      </w:pPr>
    </w:p>
    <w:p w:rsidR="00371E00" w:rsidRDefault="00371E00">
      <w:pPr>
        <w:pStyle w:val="Quote"/>
        <w:rPr>
          <w:i/>
          <w:iCs/>
          <w:lang w:val="nl-NL"/>
        </w:rPr>
      </w:pPr>
      <w:r>
        <w:rPr>
          <w:lang w:val="nl-NL"/>
        </w:rPr>
        <w:t>[</w:t>
      </w:r>
      <w:r>
        <w:rPr>
          <w:i/>
          <w:iCs/>
          <w:lang w:val="nl-NL"/>
        </w:rPr>
        <w:t>caraṇāvakāśa-niṣaṇṇasya tasya smarāmo’nālapataḥ |</w:t>
      </w:r>
    </w:p>
    <w:p w:rsidR="00371E00" w:rsidRDefault="00371E00">
      <w:pPr>
        <w:pStyle w:val="Quote"/>
        <w:rPr>
          <w:lang w:val="nl-NL"/>
        </w:rPr>
      </w:pPr>
      <w:r>
        <w:rPr>
          <w:i/>
          <w:iCs/>
          <w:lang w:val="nl-NL"/>
        </w:rPr>
        <w:t xml:space="preserve">pādāṅguṣṭhāveṣṭhita keśa-dṛḍhākarṣaṇa-sukham </w:t>
      </w:r>
      <w:r>
        <w:rPr>
          <w:lang w:val="nl-NL"/>
        </w:rPr>
        <w:t>||]</w:t>
      </w:r>
    </w:p>
    <w:p w:rsidR="00371E00" w:rsidRDefault="00371E00">
      <w:pPr>
        <w:rPr>
          <w:lang w:val="nl-NL"/>
        </w:rPr>
      </w:pPr>
    </w:p>
    <w:p w:rsidR="00371E00" w:rsidRDefault="00371E00">
      <w:pPr>
        <w:rPr>
          <w:lang w:val="nl-NL"/>
        </w:rPr>
      </w:pPr>
      <w:r>
        <w:rPr>
          <w:lang w:val="nl-NL"/>
        </w:rPr>
        <w:t>atra śayyāyāṁ caraṇāvakāśa-sthiti-maunādibhir upekṣā | tayā janitā mānasya śāntiś caraṇāṅguṣṭha-veṣṭita-keśa-dṛḍhākarṣaṇena vyajyate |</w:t>
      </w:r>
    </w:p>
    <w:p w:rsidR="00371E00" w:rsidRDefault="00371E00">
      <w:pPr>
        <w:rPr>
          <w:lang w:val="nl-NL"/>
        </w:rPr>
      </w:pPr>
    </w:p>
    <w:p w:rsidR="00371E00" w:rsidRDefault="00371E00">
      <w:pPr>
        <w:rPr>
          <w:b/>
          <w:bCs/>
          <w:lang w:val="nl-NL"/>
        </w:rPr>
      </w:pPr>
      <w:r>
        <w:rPr>
          <w:b/>
          <w:bCs/>
          <w:lang w:val="nl-NL"/>
        </w:rPr>
        <w:t>ākasmika-bhayādīnāṁ kalpanā syad rasāntaram |</w:t>
      </w:r>
    </w:p>
    <w:p w:rsidR="00371E00" w:rsidRDefault="00371E00">
      <w:pPr>
        <w:rPr>
          <w:b/>
          <w:bCs/>
          <w:lang w:val="nl-NL"/>
        </w:rPr>
      </w:pPr>
      <w:r>
        <w:rPr>
          <w:b/>
          <w:bCs/>
          <w:lang w:val="nl-NL"/>
        </w:rPr>
        <w:t>yādṛcchikaṁ buddhi-pūrvam iti dvedhā nigadyate |</w:t>
      </w:r>
      <w:r>
        <w:rPr>
          <w:bCs/>
          <w:color w:val="FF0000"/>
          <w:lang w:val="nl-NL"/>
        </w:rPr>
        <w:t xml:space="preserve"> 213</w:t>
      </w:r>
    </w:p>
    <w:p w:rsidR="00371E00" w:rsidRDefault="00371E00">
      <w:pPr>
        <w:rPr>
          <w:b/>
          <w:bCs/>
          <w:lang w:val="nl-NL"/>
        </w:rPr>
      </w:pPr>
      <w:r>
        <w:rPr>
          <w:b/>
          <w:bCs/>
          <w:lang w:val="nl-NL"/>
        </w:rPr>
        <w:t>anukūlena daivena kṛtaṁ yādṛcchikaṁ bhavet ||433||</w:t>
      </w:r>
    </w:p>
    <w:p w:rsidR="00371E00" w:rsidRDefault="00371E00">
      <w:pPr>
        <w:rPr>
          <w:b/>
          <w:bCs/>
          <w:lang w:val="nl-NL"/>
        </w:rPr>
      </w:pPr>
    </w:p>
    <w:p w:rsidR="00371E00" w:rsidRDefault="00371E00">
      <w:pPr>
        <w:rPr>
          <w:lang w:val="nl-NL"/>
        </w:rPr>
      </w:pPr>
      <w:r>
        <w:rPr>
          <w:lang w:val="nl-NL"/>
        </w:rPr>
        <w:t>tena māna-śāntir, yathā—</w:t>
      </w:r>
    </w:p>
    <w:p w:rsidR="00371E00" w:rsidRDefault="00371E00">
      <w:pPr>
        <w:pStyle w:val="Quote"/>
        <w:rPr>
          <w:lang w:val="nl-NL"/>
        </w:rPr>
      </w:pPr>
      <w:r>
        <w:rPr>
          <w:lang w:val="nl-NL"/>
        </w:rPr>
        <w:t>mānam asyā nirākartuṁ pādayor me patiṣyataḥ |</w:t>
      </w:r>
    </w:p>
    <w:p w:rsidR="00371E00" w:rsidRDefault="00371E00">
      <w:pPr>
        <w:pStyle w:val="Quote"/>
        <w:rPr>
          <w:lang w:val="nl-NL"/>
        </w:rPr>
      </w:pPr>
      <w:r>
        <w:rPr>
          <w:lang w:val="nl-NL"/>
        </w:rPr>
        <w:t>upakārāya diṣṭyaitad udīṇaṁ ghana-garjitam ||434|| (kā.ā. 2.290)</w:t>
      </w:r>
    </w:p>
    <w:p w:rsidR="00371E00" w:rsidRDefault="00371E00">
      <w:pPr>
        <w:pStyle w:val="Quote"/>
        <w:rPr>
          <w:lang w:val="nl-NL"/>
        </w:rPr>
      </w:pPr>
    </w:p>
    <w:p w:rsidR="00371E00" w:rsidRDefault="00371E00">
      <w:pPr>
        <w:rPr>
          <w:lang w:val="nl-NL"/>
        </w:rPr>
      </w:pPr>
      <w:r>
        <w:rPr>
          <w:lang w:val="nl-NL"/>
        </w:rPr>
        <w:t>atra māna-praṇodana-ghana-garjita-santrāsasya priya-prayatnair vinā daiva-vaśena sambhūtatvād yādṛcchikatvam |</w:t>
      </w:r>
    </w:p>
    <w:p w:rsidR="00371E00" w:rsidRDefault="00371E00">
      <w:pPr>
        <w:rPr>
          <w:b/>
          <w:bCs/>
          <w:lang w:val="nl-NL"/>
        </w:rPr>
      </w:pPr>
    </w:p>
    <w:p w:rsidR="00371E00" w:rsidRDefault="00371E00">
      <w:pPr>
        <w:rPr>
          <w:bCs/>
          <w:color w:val="FF0000"/>
          <w:lang w:val="nl-NL"/>
        </w:rPr>
      </w:pPr>
      <w:r>
        <w:rPr>
          <w:b/>
          <w:bCs/>
          <w:lang w:val="nl-NL"/>
        </w:rPr>
        <w:t xml:space="preserve">pratyutpanna-dhiyā puṁsā kalpitaṁ buddhi-pūrvakam ||435|| </w:t>
      </w:r>
      <w:r>
        <w:rPr>
          <w:bCs/>
          <w:color w:val="FF0000"/>
          <w:lang w:val="nl-NL"/>
        </w:rPr>
        <w:t>214</w:t>
      </w:r>
    </w:p>
    <w:p w:rsidR="00371E00" w:rsidRDefault="00371E00">
      <w:pPr>
        <w:rPr>
          <w:b/>
          <w:bCs/>
        </w:rPr>
      </w:pPr>
    </w:p>
    <w:p w:rsidR="00371E00" w:rsidRDefault="00371E00">
      <w:r>
        <w:t>yathā—</w:t>
      </w:r>
    </w:p>
    <w:p w:rsidR="00371E00" w:rsidRDefault="00371E00">
      <w:pPr>
        <w:pStyle w:val="Quote"/>
      </w:pPr>
      <w:r>
        <w:t xml:space="preserve">līlā-tāmarasāhato'nya-vanitā-niḥśaṅka-daṣṭādharaḥ </w:t>
      </w:r>
    </w:p>
    <w:p w:rsidR="00371E00" w:rsidRDefault="00371E00">
      <w:pPr>
        <w:pStyle w:val="Quote"/>
      </w:pPr>
      <w:r>
        <w:t>kaścit kesara-dūṣitekṣaṇa iva vyāmīlya netre sthitaḥ |</w:t>
      </w:r>
    </w:p>
    <w:p w:rsidR="00371E00" w:rsidRDefault="00371E00">
      <w:pPr>
        <w:pStyle w:val="Quote"/>
      </w:pPr>
      <w:r>
        <w:t>mugdhā kuḍmalitānanena dadatī vāyuṁ sthitā tasya sā</w:t>
      </w:r>
    </w:p>
    <w:p w:rsidR="00371E00" w:rsidRDefault="00371E00">
      <w:pPr>
        <w:pStyle w:val="Quote"/>
      </w:pPr>
      <w:r>
        <w:t>bhrāntyā dhūrtatayātha sā natim ṛte tenāniśaṁ cumbitā ||436|| (amaru 72)</w:t>
      </w:r>
    </w:p>
    <w:p w:rsidR="00371E00" w:rsidRDefault="00371E00"/>
    <w:p w:rsidR="00371E00" w:rsidRDefault="00371E00">
      <w:r>
        <w:t>atra mānāpanodanasya priya-trāsasya netra-vyāvṛtti-naṭana-lakṣaṇatayā nāyakasya pratyutpanna-matyā kalpitatvād buddhi-pūrvakatvam |</w:t>
      </w:r>
    </w:p>
    <w:p w:rsidR="00371E00" w:rsidRDefault="00371E00"/>
    <w:p w:rsidR="00371E00" w:rsidRDefault="00371E00">
      <w:pPr>
        <w:rPr>
          <w:b/>
          <w:bCs/>
        </w:rPr>
      </w:pPr>
      <w:r>
        <w:t xml:space="preserve">atha </w:t>
      </w:r>
      <w:r>
        <w:rPr>
          <w:b/>
          <w:bCs/>
        </w:rPr>
        <w:t>pravāsaḥ—</w:t>
      </w:r>
    </w:p>
    <w:p w:rsidR="00371E00" w:rsidRDefault="00371E00">
      <w:pPr>
        <w:rPr>
          <w:b/>
          <w:bCs/>
        </w:rPr>
      </w:pPr>
      <w:r>
        <w:rPr>
          <w:b/>
          <w:bCs/>
        </w:rPr>
        <w:t>pūrva-saṅgatayor yūnor bhaved deśāntarādibhiḥ |</w:t>
      </w:r>
    </w:p>
    <w:p w:rsidR="00371E00" w:rsidRDefault="00371E00">
      <w:pPr>
        <w:rPr>
          <w:bCs/>
          <w:color w:val="FF0000"/>
        </w:rPr>
      </w:pPr>
      <w:r>
        <w:rPr>
          <w:b/>
          <w:bCs/>
        </w:rPr>
        <w:t xml:space="preserve">caraṇa-vyavadhānaṁ yat sa pravāsa itīryate ||437|| </w:t>
      </w:r>
      <w:r>
        <w:rPr>
          <w:bCs/>
          <w:color w:val="FF0000"/>
        </w:rPr>
        <w:t>215</w:t>
      </w:r>
    </w:p>
    <w:p w:rsidR="00371E00" w:rsidRDefault="00371E00">
      <w:pPr>
        <w:rPr>
          <w:b/>
          <w:bCs/>
        </w:rPr>
      </w:pPr>
      <w:r>
        <w:rPr>
          <w:b/>
          <w:bCs/>
        </w:rPr>
        <w:t>taj-janyo vipralambho’pi pravāsatvena saṁmataḥ |</w:t>
      </w:r>
    </w:p>
    <w:p w:rsidR="00371E00" w:rsidRDefault="00371E00">
      <w:pPr>
        <w:rPr>
          <w:bCs/>
          <w:color w:val="FF0000"/>
        </w:rPr>
      </w:pPr>
      <w:r>
        <w:rPr>
          <w:b/>
          <w:bCs/>
        </w:rPr>
        <w:t xml:space="preserve">harṣa-garva-mada-vrīḍā varjayitvā samīritāḥ ||438|| </w:t>
      </w:r>
      <w:r>
        <w:rPr>
          <w:bCs/>
          <w:color w:val="FF0000"/>
        </w:rPr>
        <w:t>216</w:t>
      </w:r>
    </w:p>
    <w:p w:rsidR="00371E00" w:rsidRDefault="00371E00">
      <w:pPr>
        <w:rPr>
          <w:b/>
          <w:bCs/>
        </w:rPr>
      </w:pPr>
      <w:r>
        <w:rPr>
          <w:b/>
          <w:bCs/>
        </w:rPr>
        <w:t>śṛṅgāra-yogyāḥ sarve’pi pravāsa-vyabhicāriṇaḥ |</w:t>
      </w:r>
    </w:p>
    <w:p w:rsidR="00371E00" w:rsidRDefault="00371E00">
      <w:pPr>
        <w:rPr>
          <w:bCs/>
          <w:color w:val="FF0000"/>
        </w:rPr>
      </w:pPr>
      <w:r>
        <w:rPr>
          <w:b/>
          <w:bCs/>
        </w:rPr>
        <w:t xml:space="preserve">kāryataḥ sambhramāc chāpāt sa tridhā tatra kāryajaḥ ||439|| </w:t>
      </w:r>
      <w:r>
        <w:rPr>
          <w:bCs/>
          <w:color w:val="FF0000"/>
        </w:rPr>
        <w:t>217</w:t>
      </w:r>
    </w:p>
    <w:p w:rsidR="00371E00" w:rsidRDefault="00371E00">
      <w:pPr>
        <w:rPr>
          <w:b/>
          <w:bCs/>
        </w:rPr>
      </w:pPr>
      <w:r>
        <w:rPr>
          <w:b/>
          <w:bCs/>
        </w:rPr>
        <w:t>buddhi-pūrvatayā yūnoḥ saṁvidhāna-vyapekṣayā |</w:t>
      </w:r>
    </w:p>
    <w:p w:rsidR="00371E00" w:rsidRDefault="00371E00">
      <w:pPr>
        <w:rPr>
          <w:bCs/>
          <w:color w:val="FF0000"/>
        </w:rPr>
      </w:pPr>
      <w:r>
        <w:rPr>
          <w:b/>
          <w:bCs/>
        </w:rPr>
        <w:t xml:space="preserve">vṛtto vartiṣyamāṇaś ca vartamāna iti tridhā ||440|| </w:t>
      </w:r>
      <w:r>
        <w:rPr>
          <w:bCs/>
          <w:color w:val="FF0000"/>
        </w:rPr>
        <w:t>218</w:t>
      </w:r>
    </w:p>
    <w:p w:rsidR="00371E00" w:rsidRDefault="00371E00">
      <w:pPr>
        <w:rPr>
          <w:b/>
          <w:bCs/>
        </w:rPr>
      </w:pPr>
    </w:p>
    <w:p w:rsidR="00371E00" w:rsidRDefault="00371E00">
      <w:r>
        <w:rPr>
          <w:b/>
          <w:bCs/>
        </w:rPr>
        <w:t xml:space="preserve">dharmārtha-saṅgrahāya buddhi-pūrvo vyāpāraḥ kāryam </w:t>
      </w:r>
      <w:r>
        <w:t>| tena vṛtto, yathā—</w:t>
      </w:r>
    </w:p>
    <w:p w:rsidR="00371E00" w:rsidRDefault="00371E00"/>
    <w:p w:rsidR="00371E00" w:rsidRDefault="00371E00">
      <w:pPr>
        <w:pStyle w:val="Quote"/>
      </w:pPr>
      <w:r>
        <w:t xml:space="preserve">kriyā-prabandhād ayam adhvarāṇām </w:t>
      </w:r>
    </w:p>
    <w:p w:rsidR="00371E00" w:rsidRDefault="00371E00">
      <w:pPr>
        <w:pStyle w:val="Quote"/>
      </w:pPr>
      <w:r>
        <w:t>ajasram āhūta-sahasra-netraḥ |</w:t>
      </w:r>
    </w:p>
    <w:p w:rsidR="00371E00" w:rsidRDefault="00371E00">
      <w:pPr>
        <w:pStyle w:val="Quote"/>
      </w:pPr>
      <w:r>
        <w:t>śacyāś ciraṁ pāṇḍu-kapola-lambān</w:t>
      </w:r>
    </w:p>
    <w:p w:rsidR="00371E00" w:rsidRDefault="00371E00">
      <w:pPr>
        <w:pStyle w:val="Quote"/>
      </w:pPr>
      <w:r>
        <w:t>mandāra-śūnyān alakāṁś cakāra ||441|| (ra.vaṁ. 6.23)</w:t>
      </w:r>
    </w:p>
    <w:p w:rsidR="00371E00" w:rsidRDefault="00371E00"/>
    <w:p w:rsidR="00371E00" w:rsidRDefault="00371E00">
      <w:r>
        <w:t>atra purandarasya pūrvaṁ śacīm āmantrya paścād adhvara-pradeśa-gamanena tayoḥ saṁvidhān avyapekṣayā (kāryato) vipralambhasya bhūta-pūrvatvam |</w:t>
      </w:r>
    </w:p>
    <w:p w:rsidR="00371E00" w:rsidRDefault="00371E00"/>
    <w:p w:rsidR="00371E00" w:rsidRDefault="00371E00">
      <w:r>
        <w:rPr>
          <w:b/>
          <w:bCs/>
        </w:rPr>
        <w:t>vartiṣyamāṇo</w:t>
      </w:r>
      <w:r>
        <w:t>, yathā—</w:t>
      </w:r>
    </w:p>
    <w:p w:rsidR="00371E00" w:rsidRDefault="00371E00"/>
    <w:p w:rsidR="00371E00" w:rsidRDefault="00371E00">
      <w:pPr>
        <w:pStyle w:val="Quote"/>
      </w:pPr>
      <w:r>
        <w:t>bhavatu viditaṁ chadmālāpair alaṁ priya gamyatāṁ</w:t>
      </w:r>
    </w:p>
    <w:p w:rsidR="00371E00" w:rsidRDefault="00371E00">
      <w:pPr>
        <w:pStyle w:val="Quote"/>
      </w:pPr>
      <w:r>
        <w:t>tanur api  na te doṣo'smākaṁ vidhis tu parāṅmukhaḥ |</w:t>
      </w:r>
    </w:p>
    <w:p w:rsidR="00371E00" w:rsidRDefault="00371E00">
      <w:pPr>
        <w:pStyle w:val="Quote"/>
      </w:pPr>
      <w:r>
        <w:t>tava yathā tathābhūtaṁ prema prapannam imāṁ daśāṁ</w:t>
      </w:r>
    </w:p>
    <w:p w:rsidR="00371E00" w:rsidRDefault="00371E00">
      <w:pPr>
        <w:pStyle w:val="Quote"/>
      </w:pPr>
      <w:r>
        <w:t>prakṛti-capale kā naḥ pīḍā gate hata-jīvite ||442|| (amaru 30)</w:t>
      </w:r>
    </w:p>
    <w:p w:rsidR="00371E00" w:rsidRDefault="00371E00"/>
    <w:p w:rsidR="00371E00" w:rsidRDefault="00371E00">
      <w:pPr>
        <w:rPr>
          <w:bCs/>
        </w:rPr>
      </w:pPr>
      <w:r>
        <w:rPr>
          <w:b/>
          <w:bCs/>
        </w:rPr>
        <w:t>vartamāno</w:t>
      </w:r>
      <w:r>
        <w:rPr>
          <w:bCs/>
        </w:rPr>
        <w:t>, yathā—</w:t>
      </w:r>
    </w:p>
    <w:p w:rsidR="00371E00" w:rsidRDefault="00371E00">
      <w:pPr>
        <w:pStyle w:val="Quote"/>
      </w:pPr>
      <w:r>
        <w:t>yāmīti priya-puṣṭāyāḥ priyāyāḥ kaṇṭha-lagnayoḥ |</w:t>
      </w:r>
    </w:p>
    <w:p w:rsidR="00371E00" w:rsidRDefault="00371E00">
      <w:pPr>
        <w:pStyle w:val="Quote"/>
      </w:pPr>
      <w:r>
        <w:t>vaco-jīvitayor āsīt puro niḥsaraṇe raṇaḥ ||443||</w:t>
      </w:r>
    </w:p>
    <w:p w:rsidR="00371E00" w:rsidRDefault="00371E00">
      <w:pPr>
        <w:pStyle w:val="Quote"/>
      </w:pPr>
    </w:p>
    <w:p w:rsidR="00371E00" w:rsidRDefault="00371E00">
      <w:pPr>
        <w:rPr>
          <w:b/>
          <w:bCs/>
        </w:rPr>
      </w:pPr>
      <w:r>
        <w:t xml:space="preserve">atha </w:t>
      </w:r>
      <w:r>
        <w:rPr>
          <w:b/>
          <w:bCs/>
        </w:rPr>
        <w:t>sambhramāt—</w:t>
      </w:r>
    </w:p>
    <w:p w:rsidR="00371E00" w:rsidRDefault="00371E00">
      <w:pPr>
        <w:rPr>
          <w:bCs/>
          <w:color w:val="FF0000"/>
        </w:rPr>
      </w:pPr>
      <w:r>
        <w:rPr>
          <w:b/>
          <w:bCs/>
        </w:rPr>
        <w:t xml:space="preserve">āvegaḥ sambhramaḥ so’pi naiko divyādibhedataḥ ||444|| </w:t>
      </w:r>
      <w:r>
        <w:rPr>
          <w:bCs/>
          <w:color w:val="FF0000"/>
        </w:rPr>
        <w:t>219a</w:t>
      </w:r>
    </w:p>
    <w:p w:rsidR="00371E00" w:rsidRDefault="00371E00"/>
    <w:p w:rsidR="00371E00" w:rsidRDefault="00371E00">
      <w:pPr>
        <w:rPr>
          <w:bCs/>
          <w:lang w:val="fr-CA"/>
        </w:rPr>
      </w:pPr>
      <w:r>
        <w:rPr>
          <w:lang w:val="fr-CA"/>
        </w:rPr>
        <w:t xml:space="preserve">tatra </w:t>
      </w:r>
      <w:r>
        <w:rPr>
          <w:b/>
          <w:bCs/>
          <w:lang w:val="fr-CA"/>
        </w:rPr>
        <w:t>divyo</w:t>
      </w:r>
      <w:r>
        <w:rPr>
          <w:bCs/>
          <w:lang w:val="fr-CA"/>
        </w:rPr>
        <w:t>, yathā—</w:t>
      </w:r>
    </w:p>
    <w:p w:rsidR="00371E00" w:rsidRDefault="00371E00">
      <w:pPr>
        <w:pStyle w:val="Quote"/>
        <w:rPr>
          <w:lang w:val="fr-CA"/>
        </w:rPr>
      </w:pPr>
      <w:r>
        <w:rPr>
          <w:lang w:val="fr-CA"/>
        </w:rPr>
        <w:t>tiṣṭhet kopa-vaśāt prabhāva-pihitā dīrghaṁ na sā kupyati</w:t>
      </w:r>
    </w:p>
    <w:p w:rsidR="00371E00" w:rsidRDefault="00371E00">
      <w:pPr>
        <w:pStyle w:val="Quote"/>
        <w:rPr>
          <w:lang w:val="fr-CA"/>
        </w:rPr>
      </w:pPr>
      <w:r>
        <w:rPr>
          <w:lang w:val="fr-CA"/>
        </w:rPr>
        <w:t>svargāyotpatitā bhaven mayi punar-bhāvārdram asyā manaḥ |</w:t>
      </w:r>
    </w:p>
    <w:p w:rsidR="00371E00" w:rsidRDefault="00371E00">
      <w:pPr>
        <w:pStyle w:val="Quote"/>
        <w:rPr>
          <w:lang w:val="fr-CA"/>
        </w:rPr>
      </w:pPr>
      <w:r>
        <w:rPr>
          <w:lang w:val="fr-CA"/>
        </w:rPr>
        <w:t>tāṁ hartuṁ vibudha-dviṣo’pi na ca me śaktāḥ puro-vartinīṁ</w:t>
      </w:r>
    </w:p>
    <w:p w:rsidR="00371E00" w:rsidRDefault="00371E00">
      <w:pPr>
        <w:pStyle w:val="Quote"/>
        <w:rPr>
          <w:lang w:val="fr-CA"/>
        </w:rPr>
      </w:pPr>
      <w:r>
        <w:rPr>
          <w:lang w:val="fr-CA"/>
        </w:rPr>
        <w:t>sā cātyantam agocaraṁ nayanayor yāteti ko’yaṁ vidhiḥ ||445|| (vi.u. 4.9)</w:t>
      </w:r>
    </w:p>
    <w:p w:rsidR="00371E00" w:rsidRDefault="00371E00">
      <w:pPr>
        <w:rPr>
          <w:lang w:val="fr-CA"/>
        </w:rPr>
      </w:pPr>
    </w:p>
    <w:p w:rsidR="00371E00" w:rsidRDefault="00371E00">
      <w:pPr>
        <w:rPr>
          <w:lang w:val="fr-CA"/>
        </w:rPr>
      </w:pPr>
      <w:r>
        <w:rPr>
          <w:lang w:val="fr-CA"/>
        </w:rPr>
        <w:t>atra vipralambhasya kāraṇāntara-nirāsena ko’yaṁ vidhir iti vidheḥ kāraṇatvābhiprāyeṇa divya-sambhrama-janitatvaṁ pratīyate |</w:t>
      </w:r>
    </w:p>
    <w:p w:rsidR="00371E00" w:rsidRDefault="00371E00">
      <w:pPr>
        <w:rPr>
          <w:lang w:val="fr-CA"/>
        </w:rPr>
      </w:pPr>
    </w:p>
    <w:p w:rsidR="00371E00" w:rsidRDefault="00371E00">
      <w:pPr>
        <w:rPr>
          <w:b/>
          <w:bCs/>
        </w:rPr>
      </w:pPr>
      <w:r>
        <w:t xml:space="preserve">atha </w:t>
      </w:r>
      <w:r>
        <w:rPr>
          <w:b/>
          <w:bCs/>
        </w:rPr>
        <w:t>śāpaḥ—</w:t>
      </w:r>
    </w:p>
    <w:p w:rsidR="00371E00" w:rsidRDefault="00371E00">
      <w:pPr>
        <w:rPr>
          <w:bCs/>
          <w:color w:val="FF0000"/>
        </w:rPr>
      </w:pPr>
      <w:r>
        <w:rPr>
          <w:b/>
          <w:bCs/>
        </w:rPr>
        <w:t xml:space="preserve">śāpo vairūpyatād rūpya-pravṛtter dvividho bhavet | </w:t>
      </w:r>
      <w:r>
        <w:rPr>
          <w:bCs/>
          <w:color w:val="FF0000"/>
        </w:rPr>
        <w:t>219</w:t>
      </w:r>
    </w:p>
    <w:p w:rsidR="00371E00" w:rsidRDefault="00371E00">
      <w:pPr>
        <w:rPr>
          <w:b/>
          <w:bCs/>
        </w:rPr>
      </w:pPr>
      <w:r>
        <w:rPr>
          <w:b/>
          <w:bCs/>
        </w:rPr>
        <w:t>pravāsaḥ śāpa-vairūpyād ahalyā-gautamādiṣu ||446||</w:t>
      </w:r>
    </w:p>
    <w:p w:rsidR="00371E00" w:rsidRDefault="00371E00">
      <w:pPr>
        <w:rPr>
          <w:b/>
          <w:bCs/>
        </w:rPr>
      </w:pPr>
    </w:p>
    <w:p w:rsidR="00371E00" w:rsidRDefault="00371E00">
      <w:r>
        <w:rPr>
          <w:b/>
          <w:bCs/>
        </w:rPr>
        <w:t xml:space="preserve">tādrūpyeṇa, </w:t>
      </w:r>
      <w:r>
        <w:t>yathā—</w:t>
      </w:r>
    </w:p>
    <w:p w:rsidR="00371E00" w:rsidRDefault="00371E00">
      <w:pPr>
        <w:pStyle w:val="Quote"/>
      </w:pPr>
      <w:r>
        <w:t>kaścit kāntā-viraha-guruṇā svādhikārāt pramattaḥ</w:t>
      </w:r>
    </w:p>
    <w:p w:rsidR="00371E00" w:rsidRDefault="00371E00">
      <w:pPr>
        <w:pStyle w:val="Quote"/>
      </w:pPr>
      <w:r>
        <w:t>śāpenāstaṁgamita-mahimā varṣa-bhogyeṇa bhartuḥ |</w:t>
      </w:r>
    </w:p>
    <w:p w:rsidR="00371E00" w:rsidRDefault="00371E00">
      <w:pPr>
        <w:pStyle w:val="Quote"/>
      </w:pPr>
      <w:r>
        <w:t>yakṣaś cakre janaka-tanayā-snāna-puṇyodakeṣu</w:t>
      </w:r>
    </w:p>
    <w:p w:rsidR="00371E00" w:rsidRDefault="00371E00">
      <w:pPr>
        <w:pStyle w:val="Quote"/>
      </w:pPr>
      <w:r>
        <w:t>snigdha-cchāyā-taruṣu vasatiṁ rāma-giry-āśrameṣu ||447|| [me.dū. 1.1]</w:t>
      </w:r>
    </w:p>
    <w:p w:rsidR="00371E00" w:rsidRDefault="00371E00">
      <w:pPr>
        <w:rPr>
          <w:b/>
          <w:bCs/>
        </w:rPr>
      </w:pPr>
    </w:p>
    <w:p w:rsidR="00371E00" w:rsidRDefault="00371E00">
      <w:pPr>
        <w:rPr>
          <w:bCs/>
        </w:rPr>
      </w:pPr>
      <w:r>
        <w:t xml:space="preserve">atha </w:t>
      </w:r>
      <w:r>
        <w:rPr>
          <w:b/>
          <w:bCs/>
        </w:rPr>
        <w:t>karuṇa-vipralambhaḥ</w:t>
      </w:r>
      <w:r>
        <w:rPr>
          <w:bCs/>
        </w:rPr>
        <w:t>—</w:t>
      </w:r>
    </w:p>
    <w:p w:rsidR="00371E00" w:rsidRDefault="00371E00">
      <w:pPr>
        <w:rPr>
          <w:color w:val="FF0000"/>
        </w:rPr>
      </w:pPr>
      <w:r>
        <w:rPr>
          <w:b/>
        </w:rPr>
        <w:t xml:space="preserve">dvayor ekasya maraṇe punar ujjīvanāvadhau | </w:t>
      </w:r>
      <w:r>
        <w:rPr>
          <w:color w:val="FF0000"/>
        </w:rPr>
        <w:t>220</w:t>
      </w:r>
    </w:p>
    <w:p w:rsidR="00371E00" w:rsidRDefault="00371E00">
      <w:pPr>
        <w:rPr>
          <w:b/>
        </w:rPr>
      </w:pPr>
      <w:r>
        <w:rPr>
          <w:b/>
        </w:rPr>
        <w:t>virahaḥ karuṇo’nyasya saṅgamāśānuvartanāt ||448||</w:t>
      </w:r>
    </w:p>
    <w:p w:rsidR="00371E00" w:rsidRDefault="00371E00">
      <w:pPr>
        <w:rPr>
          <w:color w:val="FF0000"/>
        </w:rPr>
      </w:pPr>
      <w:r>
        <w:rPr>
          <w:b/>
        </w:rPr>
        <w:t xml:space="preserve">karuṇa-bhrama-kāritvāt so’yaṁ karuṇa ucyate | </w:t>
      </w:r>
      <w:r>
        <w:rPr>
          <w:color w:val="FF0000"/>
        </w:rPr>
        <w:t>221</w:t>
      </w:r>
    </w:p>
    <w:p w:rsidR="00371E00" w:rsidRDefault="00371E00">
      <w:pPr>
        <w:rPr>
          <w:b/>
        </w:rPr>
      </w:pPr>
      <w:r>
        <w:rPr>
          <w:b/>
        </w:rPr>
        <w:t>sañcāriṇo’nubhāvāś ca karuṇe’pi pravāsavat ||449||</w:t>
      </w:r>
    </w:p>
    <w:p w:rsidR="00371E00" w:rsidRDefault="00371E00">
      <w:pPr>
        <w:rPr>
          <w:b/>
        </w:rPr>
      </w:pPr>
    </w:p>
    <w:p w:rsidR="00371E00" w:rsidRDefault="00371E00">
      <w:pPr>
        <w:rPr>
          <w:bCs/>
        </w:rPr>
      </w:pPr>
      <w:r>
        <w:rPr>
          <w:bCs/>
        </w:rPr>
        <w:t>yathā—</w:t>
      </w:r>
    </w:p>
    <w:p w:rsidR="00371E00" w:rsidRDefault="00371E00">
      <w:pPr>
        <w:pStyle w:val="Quote"/>
        <w:rPr>
          <w:lang w:val="nl-NL"/>
        </w:rPr>
      </w:pPr>
      <w:r>
        <w:rPr>
          <w:lang w:val="nl-NL"/>
        </w:rPr>
        <w:t>atha madana-vadhūr upaplavāntaṁ</w:t>
      </w:r>
    </w:p>
    <w:p w:rsidR="00371E00" w:rsidRDefault="00371E00">
      <w:pPr>
        <w:pStyle w:val="Quote"/>
        <w:rPr>
          <w:lang w:val="nl-NL"/>
        </w:rPr>
      </w:pPr>
      <w:r>
        <w:rPr>
          <w:lang w:val="nl-NL"/>
        </w:rPr>
        <w:t>vyasana-kṛśo pratipālayāṁ babhūva |</w:t>
      </w:r>
    </w:p>
    <w:p w:rsidR="00371E00" w:rsidRDefault="00371E00">
      <w:pPr>
        <w:pStyle w:val="Quote"/>
        <w:rPr>
          <w:lang w:val="nl-NL"/>
        </w:rPr>
      </w:pPr>
      <w:r>
        <w:rPr>
          <w:lang w:val="nl-NL"/>
        </w:rPr>
        <w:t>śaśina iva divātanasya  rekhā</w:t>
      </w:r>
    </w:p>
    <w:p w:rsidR="00371E00" w:rsidRDefault="00371E00">
      <w:pPr>
        <w:pStyle w:val="Quote"/>
        <w:rPr>
          <w:lang w:val="nl-NL"/>
        </w:rPr>
      </w:pPr>
      <w:r>
        <w:rPr>
          <w:lang w:val="nl-NL"/>
        </w:rPr>
        <w:t>kiraṇa-parikṣaya-dhūsarā pradoṣam ||450|| (ku.saṁ. 4.46)</w:t>
      </w:r>
    </w:p>
    <w:p w:rsidR="00371E00" w:rsidRDefault="00371E00">
      <w:pPr>
        <w:pStyle w:val="Quote"/>
        <w:rPr>
          <w:lang w:val="nl-NL"/>
        </w:rPr>
      </w:pPr>
    </w:p>
    <w:p w:rsidR="00371E00" w:rsidRDefault="00371E00">
      <w:pPr>
        <w:rPr>
          <w:lang w:val="nl-NL"/>
        </w:rPr>
      </w:pPr>
      <w:r>
        <w:rPr>
          <w:lang w:val="nl-NL"/>
        </w:rPr>
        <w:t xml:space="preserve">atrākāśa-sarasvatī-pratyayena rater vipralambhaḥ kṛśatvādy-anumitair glāny-ādibhiḥ vyabhicāri-bhāvaiḥ poṣitaḥ samaya-paripālanādibhir anubhāvair vyajyate | </w:t>
      </w:r>
    </w:p>
    <w:p w:rsidR="00371E00" w:rsidRDefault="00371E00">
      <w:pPr>
        <w:rPr>
          <w:lang w:val="nl-NL"/>
        </w:rPr>
      </w:pPr>
    </w:p>
    <w:p w:rsidR="00371E00" w:rsidRDefault="00371E00">
      <w:pPr>
        <w:rPr>
          <w:lang w:val="nl-NL"/>
        </w:rPr>
      </w:pPr>
      <w:r>
        <w:rPr>
          <w:lang w:val="nl-NL"/>
        </w:rPr>
        <w:t xml:space="preserve">atra kecid āhuḥ—karuṇo nāma vipralambha-śṛṅgāro nāsti | ubhayālambanasya tasya ekatraivāsambhavāt | yatra tv ekasyāpāye sati tad-itara-gatāḥ pralāpādayo bhavanti sa śokān na bhidyate iti | tad ayuktam | yatra punar-ujjīvanena sambhogo nāsti, tatra satyaṁ śoka eva | yatra so’sti tatra vipralambha eva | anyathā sambhoga-śiraske anyatarāpāya-lakṣaṇe vairūpya-śāpa-pravāse’pi śoka-rūpatvāpatteḥ | </w:t>
      </w:r>
    </w:p>
    <w:p w:rsidR="00371E00" w:rsidRDefault="00371E00">
      <w:pPr>
        <w:rPr>
          <w:lang w:val="nl-NL"/>
        </w:rPr>
      </w:pPr>
    </w:p>
    <w:p w:rsidR="00371E00" w:rsidRDefault="00371E00">
      <w:pPr>
        <w:rPr>
          <w:lang w:val="nl-NL"/>
        </w:rPr>
      </w:pPr>
      <w:r>
        <w:rPr>
          <w:lang w:val="nl-NL"/>
        </w:rPr>
        <w:t>nanv evaṁ pravāsa-karuṇayoḥ ko bheda iti ced ucyate—śarīreṇa deśāntara-gamane pravāsaḥ | prāṇair deśāntara-gamane karuṇa iti |</w:t>
      </w:r>
    </w:p>
    <w:p w:rsidR="00371E00" w:rsidRDefault="00371E00">
      <w:pPr>
        <w:rPr>
          <w:lang w:val="nl-NL"/>
        </w:rPr>
      </w:pPr>
    </w:p>
    <w:p w:rsidR="00371E00" w:rsidRDefault="00371E00">
      <w:pPr>
        <w:rPr>
          <w:lang w:val="nl-NL"/>
        </w:rPr>
      </w:pPr>
      <w:r>
        <w:rPr>
          <w:lang w:val="nl-NL"/>
        </w:rPr>
        <w:t>atra kecid ayoga-śabdasya pūrvānurāga-vācakatvaṁ viprayoga-śabdasya mānādi-vācakatvaṁ cābhipretya ayogo viprayogaś ceti sambhogād anyasya śṛṅgārasya vibhāgam āhuḥ | vipralambha-padasyāprayoge ca kāraṇaṁ bruvate—(saṅketa-sthānam āgamiṣyāmīti) uktvā saṅketam aprāptau tad-vyatikrame (tato) nāyikāntarānusaraṇe ca vipralambha-śabdasya (mukhyaḥ) prayogaḥ | vañcanārthatvāt tasya | (ayoga-viprayoga-viśeṣatvād vipralambhasya tādṛśa-viśeṣābhidhāyakasya vipralambha-śabdasya) tat-sāmānyābhidhāyitve tu vipralambha-śabdasya upacaritatvāpatter iti | tad ayuktam | caturvidhe’pi vipralambhe vañcana-rūpasyārthasya mukhyata eva siddheḥ | tathā ca śrī-bhojaḥ—</w:t>
      </w:r>
    </w:p>
    <w:p w:rsidR="00371E00" w:rsidRDefault="00371E00">
      <w:pPr>
        <w:pStyle w:val="Quote"/>
        <w:rPr>
          <w:lang w:val="nl-NL"/>
        </w:rPr>
      </w:pPr>
    </w:p>
    <w:p w:rsidR="00371E00" w:rsidRDefault="00371E00">
      <w:pPr>
        <w:pStyle w:val="Quote"/>
        <w:rPr>
          <w:lang w:val="nl-NL"/>
        </w:rPr>
      </w:pPr>
      <w:r>
        <w:rPr>
          <w:lang w:val="nl-NL"/>
        </w:rPr>
        <w:t>vipralambhasya yadi vā vañcanāmātra-vācinaḥ |</w:t>
      </w:r>
    </w:p>
    <w:p w:rsidR="00371E00" w:rsidRDefault="00371E00">
      <w:pPr>
        <w:pStyle w:val="Quote"/>
        <w:rPr>
          <w:lang w:val="nl-NL"/>
        </w:rPr>
      </w:pPr>
      <w:r>
        <w:rPr>
          <w:lang w:val="nl-NL"/>
        </w:rPr>
        <w:t>vinā samāse caturāś caturo’rthān niyuñjate ||451||</w:t>
      </w:r>
    </w:p>
    <w:p w:rsidR="00371E00" w:rsidRDefault="00371E00">
      <w:pPr>
        <w:pStyle w:val="Quote"/>
        <w:rPr>
          <w:lang w:val="nl-NL"/>
        </w:rPr>
      </w:pPr>
      <w:r>
        <w:rPr>
          <w:lang w:val="nl-NL"/>
        </w:rPr>
        <w:t>pūrvānurāge vividhaṁ vañcanaṁ vrīḍitādibhiḥ |</w:t>
      </w:r>
    </w:p>
    <w:p w:rsidR="00371E00" w:rsidRDefault="00371E00">
      <w:pPr>
        <w:pStyle w:val="Quote"/>
        <w:rPr>
          <w:lang w:val="nl-NL"/>
        </w:rPr>
      </w:pPr>
      <w:r>
        <w:rPr>
          <w:lang w:val="nl-NL"/>
        </w:rPr>
        <w:t>māne viruddhaṁ tat prāhuḥ punar īrṣyāyitādibhiḥ ||452||</w:t>
      </w:r>
    </w:p>
    <w:p w:rsidR="00371E00" w:rsidRDefault="00371E00">
      <w:pPr>
        <w:pStyle w:val="Quote"/>
        <w:rPr>
          <w:lang w:val="nl-NL"/>
        </w:rPr>
      </w:pPr>
      <w:r>
        <w:rPr>
          <w:lang w:val="nl-NL"/>
        </w:rPr>
        <w:t>nyāviddhaṁ dīrgha-kālatvāt pravāse tat pratīyate |</w:t>
      </w:r>
    </w:p>
    <w:p w:rsidR="00371E00" w:rsidRDefault="00371E00">
      <w:pPr>
        <w:pStyle w:val="Quote"/>
        <w:rPr>
          <w:lang w:val="nl-NL"/>
        </w:rPr>
      </w:pPr>
      <w:r>
        <w:rPr>
          <w:lang w:val="nl-NL"/>
        </w:rPr>
        <w:t>viniṣiddhaṁ tu karuṇe karuṇatvena gīyate ||453|| (sa.ka.ā. 5.63,65-6)</w:t>
      </w:r>
    </w:p>
    <w:p w:rsidR="00371E00" w:rsidRDefault="00371E00">
      <w:pPr>
        <w:pStyle w:val="Quote"/>
        <w:rPr>
          <w:lang w:val="nl-NL"/>
        </w:rPr>
      </w:pPr>
    </w:p>
    <w:p w:rsidR="00371E00" w:rsidRDefault="00371E00">
      <w:pPr>
        <w:rPr>
          <w:b/>
        </w:rPr>
      </w:pPr>
      <w:r>
        <w:rPr>
          <w:bCs/>
        </w:rPr>
        <w:t xml:space="preserve">atha </w:t>
      </w:r>
      <w:r>
        <w:rPr>
          <w:b/>
        </w:rPr>
        <w:t>sambhogaḥ—</w:t>
      </w:r>
    </w:p>
    <w:p w:rsidR="00371E00" w:rsidRDefault="00371E00">
      <w:pPr>
        <w:rPr>
          <w:b/>
        </w:rPr>
      </w:pPr>
      <w:r>
        <w:rPr>
          <w:b/>
        </w:rPr>
        <w:t xml:space="preserve">sparśanāliṅganādīnām ānukūlyān niṣevaṇam | </w:t>
      </w:r>
      <w:r>
        <w:rPr>
          <w:color w:val="FF0000"/>
        </w:rPr>
        <w:t>222</w:t>
      </w:r>
    </w:p>
    <w:p w:rsidR="00371E00" w:rsidRDefault="00371E00">
      <w:pPr>
        <w:rPr>
          <w:b/>
        </w:rPr>
      </w:pPr>
      <w:r>
        <w:rPr>
          <w:b/>
        </w:rPr>
        <w:t>ghaṭate yatra yūnor yat sa sambhogaś caturvidhaḥ ||454||</w:t>
      </w:r>
    </w:p>
    <w:p w:rsidR="00371E00" w:rsidRDefault="00371E00">
      <w:pPr>
        <w:rPr>
          <w:b/>
        </w:rPr>
      </w:pPr>
    </w:p>
    <w:p w:rsidR="00371E00" w:rsidRDefault="00371E00">
      <w:pPr>
        <w:rPr>
          <w:bCs/>
        </w:rPr>
      </w:pPr>
      <w:r>
        <w:rPr>
          <w:bCs/>
        </w:rPr>
        <w:t>atrāyam arthaḥ—prāg-asaṅgatayoḥ saṅgata-viyuktayor vā nāyikā-nāyakayoḥ paraspara-samāgame prāg-utpannā tadānīntanī vā ratiḥ prepsitāliṅganādīnāṁ prāptau satyāṁ upajāyamānair harṣādibhiḥ saṁsṛjyamānā candrodayādibhir uddīpitā smitādibhir vyajyamānā prāpta-prakarṣā sambhoga-śṛṅgāra ity ākhyāyate | sa ca vakṣyamāṇa-krameṇa caturvidhaḥ |</w:t>
      </w:r>
    </w:p>
    <w:p w:rsidR="00371E00" w:rsidRDefault="00371E00">
      <w:pPr>
        <w:rPr>
          <w:bCs/>
        </w:rPr>
      </w:pPr>
    </w:p>
    <w:p w:rsidR="00371E00" w:rsidRDefault="00371E00">
      <w:pPr>
        <w:rPr>
          <w:color w:val="FF0000"/>
        </w:rPr>
      </w:pPr>
      <w:r>
        <w:rPr>
          <w:b/>
        </w:rPr>
        <w:t xml:space="preserve">saṅkṣiptaḥ saṅkīrṇaḥ sampannataraḥ samṛddhimān iti te | </w:t>
      </w:r>
      <w:r>
        <w:rPr>
          <w:color w:val="FF0000"/>
        </w:rPr>
        <w:t>223</w:t>
      </w:r>
    </w:p>
    <w:p w:rsidR="00371E00" w:rsidRDefault="00371E00">
      <w:pPr>
        <w:rPr>
          <w:b/>
        </w:rPr>
      </w:pPr>
      <w:r>
        <w:rPr>
          <w:b/>
        </w:rPr>
        <w:t>pūrvānurāga-māna-pravāsa-karuṇānusambhavāḥ kramataḥ ||455||</w:t>
      </w:r>
    </w:p>
    <w:p w:rsidR="00371E00" w:rsidRDefault="00371E00">
      <w:pPr>
        <w:pStyle w:val="Footer"/>
        <w:tabs>
          <w:tab w:val="clear" w:pos="4153"/>
          <w:tab w:val="clear" w:pos="8306"/>
        </w:tabs>
        <w:rPr>
          <w:rFonts w:eastAsia="MS Minchofalt"/>
          <w:b/>
          <w:bCs/>
        </w:rPr>
      </w:pPr>
    </w:p>
    <w:p w:rsidR="00371E00" w:rsidRDefault="00371E00">
      <w:pPr>
        <w:pStyle w:val="Footer"/>
        <w:tabs>
          <w:tab w:val="clear" w:pos="4153"/>
          <w:tab w:val="clear" w:pos="8306"/>
        </w:tabs>
        <w:rPr>
          <w:rFonts w:eastAsia="MS Minchofalt"/>
        </w:rPr>
      </w:pPr>
      <w:r>
        <w:rPr>
          <w:rFonts w:eastAsia="MS Minchofalt"/>
        </w:rPr>
        <w:t xml:space="preserve">tatra </w:t>
      </w:r>
      <w:r>
        <w:rPr>
          <w:rFonts w:eastAsia="MS Minchofalt"/>
          <w:b/>
          <w:bCs/>
        </w:rPr>
        <w:t>saṅkṣiptaḥ</w:t>
      </w:r>
      <w:r>
        <w:rPr>
          <w:rFonts w:eastAsia="MS Minchofalt"/>
        </w:rPr>
        <w:t>—</w:t>
      </w:r>
    </w:p>
    <w:p w:rsidR="00371E00" w:rsidRDefault="00371E00">
      <w:pPr>
        <w:pStyle w:val="Footer"/>
        <w:tabs>
          <w:tab w:val="clear" w:pos="4153"/>
          <w:tab w:val="clear" w:pos="8306"/>
        </w:tabs>
        <w:rPr>
          <w:rFonts w:eastAsia="MS Minchofalt"/>
          <w:b/>
          <w:bCs/>
        </w:rPr>
      </w:pPr>
      <w:r>
        <w:rPr>
          <w:rFonts w:eastAsia="MS Minchofalt"/>
          <w:b/>
          <w:bCs/>
        </w:rPr>
        <w:t xml:space="preserve">yuvānau yatra saṁkṣiptān sādhvasa-vrīḍitādibhiḥ | </w:t>
      </w:r>
      <w:r>
        <w:rPr>
          <w:rFonts w:eastAsia="MS Minchofalt"/>
          <w:bCs/>
          <w:color w:val="FF0000"/>
        </w:rPr>
        <w:t>224</w:t>
      </w:r>
    </w:p>
    <w:p w:rsidR="00371E00" w:rsidRDefault="00371E00">
      <w:pPr>
        <w:pStyle w:val="Footer"/>
        <w:tabs>
          <w:tab w:val="clear" w:pos="4153"/>
          <w:tab w:val="clear" w:pos="8306"/>
        </w:tabs>
        <w:rPr>
          <w:rFonts w:eastAsia="MS Minchofalt"/>
          <w:b/>
          <w:bCs/>
        </w:rPr>
      </w:pPr>
      <w:r>
        <w:rPr>
          <w:rFonts w:eastAsia="MS Minchofalt"/>
          <w:b/>
          <w:bCs/>
        </w:rPr>
        <w:t>upacārān niṣevete sa saṁkṣipta itīritaḥ ||456||</w:t>
      </w:r>
    </w:p>
    <w:p w:rsidR="00371E00" w:rsidRDefault="00371E00">
      <w:pPr>
        <w:pStyle w:val="Footer"/>
        <w:tabs>
          <w:tab w:val="clear" w:pos="4153"/>
          <w:tab w:val="clear" w:pos="8306"/>
        </w:tabs>
        <w:rPr>
          <w:rFonts w:eastAsia="MS Minchofalt"/>
          <w:b/>
          <w:bCs/>
        </w:rPr>
      </w:pPr>
    </w:p>
    <w:p w:rsidR="00371E00" w:rsidRDefault="00371E00">
      <w:pPr>
        <w:pStyle w:val="Footer"/>
        <w:tabs>
          <w:tab w:val="clear" w:pos="4153"/>
          <w:tab w:val="clear" w:pos="8306"/>
        </w:tabs>
        <w:rPr>
          <w:rFonts w:eastAsia="MS Minchofalt"/>
        </w:rPr>
      </w:pPr>
      <w:r>
        <w:rPr>
          <w:rFonts w:eastAsia="MS Minchofalt"/>
          <w:b/>
          <w:bCs/>
        </w:rPr>
        <w:t>puruṣa-gata-sādhvasena saṅkṣipto</w:t>
      </w:r>
      <w:r>
        <w:rPr>
          <w:rFonts w:eastAsia="MS Minchofalt"/>
        </w:rPr>
        <w:t>, yathā—</w:t>
      </w:r>
    </w:p>
    <w:p w:rsidR="00371E00" w:rsidRDefault="00371E00">
      <w:pPr>
        <w:pStyle w:val="Quote"/>
      </w:pPr>
    </w:p>
    <w:p w:rsidR="00371E00" w:rsidRDefault="00371E00">
      <w:pPr>
        <w:pStyle w:val="Quote"/>
      </w:pPr>
      <w:r>
        <w:t>līlā-hitulia-selo rakkhadu vo rāhiāi tthaṇa-paṭṭhe |</w:t>
      </w:r>
    </w:p>
    <w:p w:rsidR="00371E00" w:rsidRDefault="00371E00">
      <w:pPr>
        <w:pStyle w:val="Quote"/>
      </w:pPr>
      <w:r>
        <w:t>hariṇo puḍhama-samāama-saddhasa-basa-bebilo hattho ||457||</w:t>
      </w:r>
    </w:p>
    <w:p w:rsidR="00371E00" w:rsidRDefault="00371E00">
      <w:pPr>
        <w:pStyle w:val="Quote"/>
      </w:pPr>
    </w:p>
    <w:p w:rsidR="00371E00" w:rsidRDefault="00371E00">
      <w:pPr>
        <w:pStyle w:val="Quote"/>
        <w:rPr>
          <w:i/>
          <w:iCs/>
        </w:rPr>
      </w:pPr>
      <w:r>
        <w:t>(</w:t>
      </w:r>
      <w:r>
        <w:rPr>
          <w:i/>
          <w:iCs/>
        </w:rPr>
        <w:t>līlābhitulita-śailo rakṣatu vo rādhikā-stana-sparśe |</w:t>
      </w:r>
    </w:p>
    <w:p w:rsidR="00371E00" w:rsidRDefault="00371E00">
      <w:pPr>
        <w:pStyle w:val="Quote"/>
      </w:pPr>
      <w:r>
        <w:rPr>
          <w:i/>
          <w:iCs/>
        </w:rPr>
        <w:t>hareḥ prathama-samāgama-sādhvasa-vaśa-vepana-śīlo hastaḥ |</w:t>
      </w:r>
      <w:r>
        <w:t>|)</w:t>
      </w:r>
    </w:p>
    <w:p w:rsidR="00371E00" w:rsidRDefault="00371E00">
      <w:pPr>
        <w:rPr>
          <w:rFonts w:eastAsia="MS Minchofalt"/>
        </w:rPr>
      </w:pPr>
    </w:p>
    <w:p w:rsidR="00371E00" w:rsidRDefault="00371E00">
      <w:pPr>
        <w:rPr>
          <w:rFonts w:eastAsia="MS Minchofalt"/>
        </w:rPr>
      </w:pPr>
      <w:r>
        <w:rPr>
          <w:rFonts w:eastAsia="MS Minchofalt"/>
          <w:b/>
          <w:bCs/>
        </w:rPr>
        <w:t>strī-sādhvasāt saṅkṣipto</w:t>
      </w:r>
      <w:r>
        <w:rPr>
          <w:rFonts w:eastAsia="MS Minchofalt"/>
        </w:rPr>
        <w:t>, yathā—</w:t>
      </w:r>
    </w:p>
    <w:p w:rsidR="00371E00" w:rsidRDefault="00371E00">
      <w:pPr>
        <w:pStyle w:val="Quote"/>
        <w:rPr>
          <w:lang w:val="nl-NL"/>
        </w:rPr>
      </w:pPr>
      <w:r>
        <w:rPr>
          <w:lang w:val="nl-NL"/>
        </w:rPr>
        <w:t>cumbaneṣv adhara-dāna-varjitaṁ</w:t>
      </w:r>
    </w:p>
    <w:p w:rsidR="00371E00" w:rsidRDefault="00371E00">
      <w:pPr>
        <w:pStyle w:val="Quote"/>
        <w:rPr>
          <w:lang w:val="nl-NL"/>
        </w:rPr>
      </w:pPr>
      <w:r>
        <w:rPr>
          <w:lang w:val="nl-NL"/>
        </w:rPr>
        <w:t>sanna-hasta-madayopagūhane |</w:t>
      </w:r>
    </w:p>
    <w:p w:rsidR="00371E00" w:rsidRDefault="00371E00">
      <w:pPr>
        <w:pStyle w:val="Quote"/>
        <w:rPr>
          <w:lang w:val="nl-NL"/>
        </w:rPr>
      </w:pPr>
      <w:r>
        <w:rPr>
          <w:lang w:val="nl-NL"/>
        </w:rPr>
        <w:t xml:space="preserve">kliṣṭa-manmatham api priyaṁ prabhor </w:t>
      </w:r>
    </w:p>
    <w:p w:rsidR="00371E00" w:rsidRDefault="00371E00">
      <w:pPr>
        <w:pStyle w:val="Quote"/>
        <w:rPr>
          <w:lang w:val="nl-NL"/>
        </w:rPr>
      </w:pPr>
      <w:r>
        <w:rPr>
          <w:lang w:val="nl-NL"/>
        </w:rPr>
        <w:t>durlabha-pratikṛtaṁ vadhūratam ||458|| (ku.saṁ. 8.8)</w:t>
      </w:r>
    </w:p>
    <w:p w:rsidR="00371E00" w:rsidRDefault="00371E00">
      <w:pPr>
        <w:pStyle w:val="Quote"/>
        <w:rPr>
          <w:lang w:val="nl-NL"/>
        </w:rPr>
      </w:pPr>
    </w:p>
    <w:p w:rsidR="00371E00" w:rsidRDefault="00371E00">
      <w:pPr>
        <w:pStyle w:val="Footer"/>
        <w:tabs>
          <w:tab w:val="clear" w:pos="4153"/>
          <w:tab w:val="clear" w:pos="8306"/>
        </w:tabs>
        <w:rPr>
          <w:rFonts w:eastAsia="MS Minchofalt"/>
          <w:b/>
          <w:bCs/>
        </w:rPr>
      </w:pPr>
      <w:r>
        <w:rPr>
          <w:rFonts w:eastAsia="MS Minchofalt"/>
        </w:rPr>
        <w:t xml:space="preserve">atha </w:t>
      </w:r>
      <w:r>
        <w:rPr>
          <w:rFonts w:eastAsia="MS Minchofalt"/>
          <w:b/>
          <w:bCs/>
        </w:rPr>
        <w:t>saṅkīrṇaḥ—</w:t>
      </w:r>
    </w:p>
    <w:p w:rsidR="00371E00" w:rsidRDefault="00371E00">
      <w:pPr>
        <w:pStyle w:val="Footer"/>
        <w:tabs>
          <w:tab w:val="clear" w:pos="4153"/>
          <w:tab w:val="clear" w:pos="8306"/>
        </w:tabs>
        <w:rPr>
          <w:rFonts w:eastAsia="MS Minchofalt"/>
          <w:bCs/>
          <w:color w:val="FF0000"/>
        </w:rPr>
      </w:pPr>
      <w:r>
        <w:rPr>
          <w:rFonts w:eastAsia="MS Minchofalt"/>
          <w:b/>
          <w:bCs/>
        </w:rPr>
        <w:t xml:space="preserve">saṅkīrṇas tu parādhīna vyalīka-maraṇādibhiḥ | </w:t>
      </w:r>
      <w:r>
        <w:rPr>
          <w:rFonts w:eastAsia="MS Minchofalt"/>
          <w:bCs/>
          <w:color w:val="FF0000"/>
        </w:rPr>
        <w:t>225</w:t>
      </w:r>
    </w:p>
    <w:p w:rsidR="00371E00" w:rsidRDefault="00371E00">
      <w:pPr>
        <w:pStyle w:val="Footer"/>
        <w:tabs>
          <w:tab w:val="clear" w:pos="4153"/>
          <w:tab w:val="clear" w:pos="8306"/>
        </w:tabs>
        <w:rPr>
          <w:rFonts w:eastAsia="MS Minchofalt"/>
          <w:b/>
          <w:bCs/>
        </w:rPr>
      </w:pPr>
      <w:r>
        <w:rPr>
          <w:rFonts w:eastAsia="MS Minchofalt"/>
          <w:b/>
          <w:bCs/>
        </w:rPr>
        <w:t>saṅkīryamāṇaḥ sambhogaḥ kiñcit puṣpeṣu-peśalaḥ ||459||</w:t>
      </w:r>
    </w:p>
    <w:p w:rsidR="00371E00" w:rsidRDefault="00371E00">
      <w:pPr>
        <w:pStyle w:val="Footer"/>
        <w:tabs>
          <w:tab w:val="clear" w:pos="4153"/>
          <w:tab w:val="clear" w:pos="8306"/>
        </w:tabs>
        <w:rPr>
          <w:rFonts w:eastAsia="MS Minchofalt"/>
          <w:b/>
          <w:bCs/>
        </w:rPr>
      </w:pPr>
    </w:p>
    <w:p w:rsidR="00371E00" w:rsidRDefault="00371E00">
      <w:pPr>
        <w:pStyle w:val="Footer"/>
        <w:tabs>
          <w:tab w:val="clear" w:pos="4153"/>
          <w:tab w:val="clear" w:pos="8306"/>
        </w:tabs>
        <w:rPr>
          <w:rFonts w:eastAsia="MS Minchofalt"/>
        </w:rPr>
      </w:pPr>
      <w:r>
        <w:rPr>
          <w:rFonts w:eastAsia="MS Minchofalt"/>
        </w:rPr>
        <w:t>yathā—</w:t>
      </w:r>
    </w:p>
    <w:p w:rsidR="00371E00" w:rsidRDefault="00371E00">
      <w:pPr>
        <w:pStyle w:val="Quote"/>
      </w:pPr>
      <w:r>
        <w:t>vimarda-ramyāṇi samatsarāṇi</w:t>
      </w:r>
    </w:p>
    <w:p w:rsidR="00371E00" w:rsidRDefault="00371E00">
      <w:pPr>
        <w:pStyle w:val="Quote"/>
      </w:pPr>
      <w:r>
        <w:t>vibhejire tair mithunai ratāni |</w:t>
      </w:r>
    </w:p>
    <w:p w:rsidR="00371E00" w:rsidRDefault="00371E00">
      <w:pPr>
        <w:pStyle w:val="Quote"/>
      </w:pPr>
      <w:r>
        <w:t>vaiyātya-visrambha-vikalpitāni</w:t>
      </w:r>
    </w:p>
    <w:p w:rsidR="00371E00" w:rsidRDefault="00371E00">
      <w:pPr>
        <w:pStyle w:val="Quote"/>
      </w:pPr>
      <w:r>
        <w:t>mānāvasādād viśadīkṛtāni ||460||</w:t>
      </w:r>
    </w:p>
    <w:p w:rsidR="00371E00" w:rsidRDefault="00371E00">
      <w:pPr>
        <w:pStyle w:val="Quote"/>
      </w:pPr>
    </w:p>
    <w:p w:rsidR="00371E00" w:rsidRDefault="00371E00">
      <w:pPr>
        <w:pStyle w:val="Footer"/>
        <w:tabs>
          <w:tab w:val="clear" w:pos="4153"/>
          <w:tab w:val="clear" w:pos="8306"/>
        </w:tabs>
        <w:rPr>
          <w:rFonts w:eastAsia="MS Minchofalt"/>
          <w:b/>
          <w:bCs/>
        </w:rPr>
      </w:pPr>
      <w:r>
        <w:rPr>
          <w:rFonts w:eastAsia="MS Minchofalt"/>
        </w:rPr>
        <w:t xml:space="preserve">atha </w:t>
      </w:r>
      <w:r>
        <w:rPr>
          <w:rFonts w:eastAsia="MS Minchofalt"/>
          <w:b/>
          <w:bCs/>
        </w:rPr>
        <w:t>sampannaḥ—</w:t>
      </w:r>
    </w:p>
    <w:p w:rsidR="00371E00" w:rsidRDefault="00371E00">
      <w:pPr>
        <w:pStyle w:val="Footer"/>
        <w:tabs>
          <w:tab w:val="clear" w:pos="4153"/>
          <w:tab w:val="clear" w:pos="8306"/>
        </w:tabs>
        <w:rPr>
          <w:rFonts w:eastAsia="MS Minchofalt"/>
          <w:bCs/>
          <w:color w:val="FF0000"/>
        </w:rPr>
      </w:pPr>
      <w:r>
        <w:rPr>
          <w:rFonts w:eastAsia="MS Minchofalt"/>
          <w:b/>
          <w:bCs/>
        </w:rPr>
        <w:t xml:space="preserve">bhaya-vyalīka-smaraṇādy-abhāvāt prāpta-vaibhavaḥ | </w:t>
      </w:r>
      <w:r>
        <w:rPr>
          <w:rFonts w:eastAsia="MS Minchofalt"/>
          <w:bCs/>
          <w:color w:val="FF0000"/>
        </w:rPr>
        <w:t>226</w:t>
      </w:r>
    </w:p>
    <w:p w:rsidR="00371E00" w:rsidRDefault="00371E00">
      <w:pPr>
        <w:pStyle w:val="Footer"/>
        <w:tabs>
          <w:tab w:val="clear" w:pos="4153"/>
          <w:tab w:val="clear" w:pos="8306"/>
        </w:tabs>
        <w:rPr>
          <w:rFonts w:eastAsia="MS Minchofalt"/>
          <w:b/>
          <w:bCs/>
        </w:rPr>
      </w:pPr>
      <w:r>
        <w:rPr>
          <w:rFonts w:eastAsia="MS Minchofalt"/>
          <w:b/>
          <w:bCs/>
        </w:rPr>
        <w:t>proṣitāgatayor yūnor bhogaḥ sampanna īritaḥ ||461||</w:t>
      </w:r>
    </w:p>
    <w:p w:rsidR="00371E00" w:rsidRDefault="00371E00">
      <w:pPr>
        <w:pStyle w:val="Footer"/>
        <w:tabs>
          <w:tab w:val="clear" w:pos="4153"/>
          <w:tab w:val="clear" w:pos="8306"/>
        </w:tabs>
        <w:rPr>
          <w:rFonts w:eastAsia="MS Minchofalt"/>
          <w:b/>
          <w:bCs/>
        </w:rPr>
      </w:pPr>
    </w:p>
    <w:p w:rsidR="00371E00" w:rsidRDefault="00371E00">
      <w:pPr>
        <w:pStyle w:val="Footer"/>
        <w:tabs>
          <w:tab w:val="clear" w:pos="4153"/>
          <w:tab w:val="clear" w:pos="8306"/>
        </w:tabs>
        <w:rPr>
          <w:rFonts w:eastAsia="MS Minchofalt"/>
        </w:rPr>
      </w:pPr>
      <w:r>
        <w:rPr>
          <w:rFonts w:eastAsia="MS Minchofalt"/>
        </w:rPr>
        <w:t>yathā—</w:t>
      </w:r>
    </w:p>
    <w:p w:rsidR="00371E00" w:rsidRDefault="00371E00">
      <w:pPr>
        <w:pStyle w:val="Quote"/>
      </w:pPr>
      <w:r>
        <w:t>daṁta-kkhaaṁ kabole kaaggahubbellio a dhammillo |</w:t>
      </w:r>
    </w:p>
    <w:p w:rsidR="00371E00" w:rsidRDefault="00371E00">
      <w:pPr>
        <w:pStyle w:val="Quote"/>
      </w:pPr>
      <w:r>
        <w:t>parighummirāa diṭṭhī piāgamaṁ sāhai bahūe ||462||</w:t>
      </w:r>
    </w:p>
    <w:p w:rsidR="00371E00" w:rsidRDefault="00371E00">
      <w:pPr>
        <w:pStyle w:val="Quote"/>
      </w:pPr>
    </w:p>
    <w:p w:rsidR="00371E00" w:rsidRDefault="00371E00">
      <w:pPr>
        <w:pStyle w:val="Quote"/>
        <w:rPr>
          <w:i/>
          <w:iCs/>
        </w:rPr>
      </w:pPr>
      <w:r>
        <w:t>(</w:t>
      </w:r>
      <w:r>
        <w:rPr>
          <w:i/>
          <w:iCs/>
        </w:rPr>
        <w:t>danta-kṣataṁ kapole kaca-grahodveellitaś ca dhammillaḥ |</w:t>
      </w:r>
    </w:p>
    <w:p w:rsidR="00371E00" w:rsidRDefault="00371E00">
      <w:pPr>
        <w:pStyle w:val="Quote"/>
      </w:pPr>
      <w:r>
        <w:rPr>
          <w:i/>
          <w:iCs/>
        </w:rPr>
        <w:t>parighūrṇana-śīlā ca dṛṣṭiḥ priyāgamaṁ sādhayati vadhvāḥ ||</w:t>
      </w:r>
      <w:r>
        <w:t>)</w:t>
      </w:r>
    </w:p>
    <w:p w:rsidR="00371E00" w:rsidRDefault="00371E00">
      <w:pPr>
        <w:rPr>
          <w:rFonts w:eastAsia="MS Minchofalt"/>
        </w:rPr>
      </w:pPr>
    </w:p>
    <w:p w:rsidR="00371E00" w:rsidRDefault="00371E00">
      <w:pPr>
        <w:rPr>
          <w:rFonts w:eastAsia="MS Minchofalt"/>
        </w:rPr>
      </w:pPr>
      <w:r>
        <w:rPr>
          <w:rFonts w:eastAsia="MS Minchofalt"/>
        </w:rPr>
        <w:t>atra aprathama-sambhogatvād bhayābhāvaḥ | danta-kṣatādiṣv aṅgārpaṇānukūlyena vyalīka-smaraṇādy-abhāvaḥ | tābhyām upārūḍha-vaibhavaḥ sampadyate sambhogaḥ |</w:t>
      </w:r>
    </w:p>
    <w:p w:rsidR="00371E00" w:rsidRDefault="00371E00">
      <w:pPr>
        <w:rPr>
          <w:rFonts w:eastAsia="MS Minchofalt"/>
        </w:rPr>
      </w:pPr>
    </w:p>
    <w:p w:rsidR="00371E00" w:rsidRDefault="00371E00">
      <w:pPr>
        <w:pStyle w:val="Footer"/>
        <w:tabs>
          <w:tab w:val="clear" w:pos="4153"/>
          <w:tab w:val="clear" w:pos="8306"/>
        </w:tabs>
        <w:rPr>
          <w:b/>
          <w:bCs/>
        </w:rPr>
      </w:pPr>
      <w:r>
        <w:t xml:space="preserve">atha </w:t>
      </w:r>
      <w:r>
        <w:rPr>
          <w:b/>
          <w:bCs/>
        </w:rPr>
        <w:t>samṛddhimān—</w:t>
      </w:r>
    </w:p>
    <w:p w:rsidR="00371E00" w:rsidRDefault="00371E00">
      <w:pPr>
        <w:pStyle w:val="Footer"/>
        <w:tabs>
          <w:tab w:val="clear" w:pos="4153"/>
          <w:tab w:val="clear" w:pos="8306"/>
        </w:tabs>
        <w:rPr>
          <w:b/>
          <w:bCs/>
        </w:rPr>
      </w:pPr>
      <w:r>
        <w:rPr>
          <w:b/>
          <w:bCs/>
        </w:rPr>
        <w:t xml:space="preserve">punar ujjīvane bhoga-samṛddhiḥ kiyatī bhavet | </w:t>
      </w:r>
      <w:r>
        <w:rPr>
          <w:bCs/>
          <w:color w:val="FF0000"/>
        </w:rPr>
        <w:t>227</w:t>
      </w:r>
    </w:p>
    <w:p w:rsidR="00371E00" w:rsidRDefault="00371E00">
      <w:pPr>
        <w:pStyle w:val="Footer"/>
        <w:tabs>
          <w:tab w:val="clear" w:pos="4153"/>
          <w:tab w:val="clear" w:pos="8306"/>
        </w:tabs>
        <w:rPr>
          <w:b/>
          <w:bCs/>
        </w:rPr>
      </w:pPr>
      <w:r>
        <w:rPr>
          <w:b/>
          <w:bCs/>
        </w:rPr>
        <w:t>śivābhyām eva vijñeyam ity ayaṁ hi samṛddhimān ||463||</w:t>
      </w:r>
    </w:p>
    <w:p w:rsidR="00371E00" w:rsidRDefault="00371E00"/>
    <w:p w:rsidR="00371E00" w:rsidRDefault="00371E00">
      <w:r>
        <w:t>yathā—</w:t>
      </w:r>
    </w:p>
    <w:p w:rsidR="00371E00" w:rsidRDefault="00371E00">
      <w:pPr>
        <w:pStyle w:val="Quote"/>
      </w:pPr>
      <w:r>
        <w:t>candrāpīḍaṁ sā ca jagrāha kaṇṭhe</w:t>
      </w:r>
    </w:p>
    <w:p w:rsidR="00371E00" w:rsidRDefault="00371E00">
      <w:pPr>
        <w:pStyle w:val="Quote"/>
      </w:pPr>
      <w:r>
        <w:t>kaṇṭha-sthānaṁ jīvitaṁ ca prapede |</w:t>
      </w:r>
      <w:r>
        <w:br/>
        <w:t>tenāpūrvā sā samullāsa-lakṣmīm</w:t>
      </w:r>
    </w:p>
    <w:p w:rsidR="00371E00" w:rsidRDefault="00371E00">
      <w:pPr>
        <w:pStyle w:val="Quote"/>
      </w:pPr>
      <w:r>
        <w:t>indu-spṛṣṭāṁ sindhu-lekheva bheje ||464||</w:t>
      </w:r>
    </w:p>
    <w:p w:rsidR="00371E00" w:rsidRDefault="00371E00">
      <w:pPr>
        <w:pStyle w:val="Quote"/>
      </w:pPr>
      <w:r>
        <w:t>(abhinandasya kādambarī-kathā-sāre, 8.80)</w:t>
      </w:r>
    </w:p>
    <w:p w:rsidR="00371E00" w:rsidRDefault="00371E00"/>
    <w:p w:rsidR="00371E00" w:rsidRDefault="00371E00">
      <w:r>
        <w:t>yathā vā—</w:t>
      </w:r>
    </w:p>
    <w:p w:rsidR="00371E00" w:rsidRDefault="00371E00">
      <w:pPr>
        <w:pStyle w:val="Quote"/>
      </w:pPr>
      <w:r>
        <w:t>akalia-parirambha-bibbhamāi</w:t>
      </w:r>
    </w:p>
    <w:p w:rsidR="00371E00" w:rsidRDefault="00371E00">
      <w:pPr>
        <w:pStyle w:val="Quote"/>
      </w:pPr>
      <w:r>
        <w:t>ajaṇia-cumbaṇa-ḍambarāi dūraṁ |</w:t>
      </w:r>
    </w:p>
    <w:p w:rsidR="00371E00" w:rsidRDefault="00371E00">
      <w:pPr>
        <w:pStyle w:val="Quote"/>
      </w:pPr>
      <w:r>
        <w:t>aghaḍia-ghaṇa-tāḍaṇāi ṇiccaṁ</w:t>
      </w:r>
    </w:p>
    <w:p w:rsidR="00371E00" w:rsidRDefault="00371E00">
      <w:pPr>
        <w:pStyle w:val="Quote"/>
      </w:pPr>
      <w:r>
        <w:t>ṇamaha aṇaṁga-rahīṇa mohaṇāiṁ ||465||</w:t>
      </w:r>
    </w:p>
    <w:p w:rsidR="00371E00" w:rsidRDefault="00371E00">
      <w:pPr>
        <w:pStyle w:val="Quote"/>
      </w:pPr>
    </w:p>
    <w:p w:rsidR="00371E00" w:rsidRDefault="00371E00">
      <w:pPr>
        <w:pStyle w:val="Quote"/>
        <w:rPr>
          <w:i/>
          <w:iCs/>
        </w:rPr>
      </w:pPr>
      <w:r>
        <w:t>(</w:t>
      </w:r>
      <w:r>
        <w:rPr>
          <w:i/>
          <w:iCs/>
        </w:rPr>
        <w:t>akalita-parirambha-vibhramāṇi</w:t>
      </w:r>
    </w:p>
    <w:p w:rsidR="00371E00" w:rsidRDefault="00371E00">
      <w:pPr>
        <w:pStyle w:val="Quote"/>
        <w:rPr>
          <w:i/>
          <w:iCs/>
        </w:rPr>
      </w:pPr>
      <w:r>
        <w:rPr>
          <w:i/>
          <w:iCs/>
        </w:rPr>
        <w:t>ajanita-cumbana-ḍambarāṇi dūram |</w:t>
      </w:r>
    </w:p>
    <w:p w:rsidR="00371E00" w:rsidRDefault="00371E00">
      <w:pPr>
        <w:pStyle w:val="Quote"/>
        <w:rPr>
          <w:i/>
          <w:iCs/>
        </w:rPr>
      </w:pPr>
      <w:r>
        <w:rPr>
          <w:i/>
          <w:iCs/>
        </w:rPr>
        <w:t>aghaṭita-ghana-tāḍanāni nityaṁ</w:t>
      </w:r>
    </w:p>
    <w:p w:rsidR="00371E00" w:rsidRDefault="00371E00">
      <w:pPr>
        <w:pStyle w:val="Quote"/>
      </w:pPr>
      <w:r>
        <w:rPr>
          <w:i/>
          <w:iCs/>
        </w:rPr>
        <w:t xml:space="preserve">namatānaṅga-ratyor mohanāni </w:t>
      </w:r>
      <w:r>
        <w:t>||)</w:t>
      </w:r>
    </w:p>
    <w:p w:rsidR="00371E00" w:rsidRDefault="00371E00"/>
    <w:p w:rsidR="00371E00" w:rsidRDefault="00371E00">
      <w:r>
        <w:t>atra punar-ujjīvitenaa kāmena saha ratyā rater bāhyopacārānapekṣayaiva tat-phala-rūpa-sukha-prāpti-kathanāt sambhogaḥ samṛddhyati |</w:t>
      </w:r>
    </w:p>
    <w:p w:rsidR="00371E00" w:rsidRDefault="00371E00"/>
    <w:p w:rsidR="00371E00" w:rsidRDefault="00371E00">
      <w:pPr>
        <w:rPr>
          <w:b/>
          <w:bCs/>
        </w:rPr>
      </w:pPr>
      <w:r>
        <w:t>atha</w:t>
      </w:r>
      <w:r>
        <w:rPr>
          <w:b/>
          <w:bCs/>
        </w:rPr>
        <w:t xml:space="preserve"> hāsyaḥ—</w:t>
      </w:r>
    </w:p>
    <w:p w:rsidR="00371E00" w:rsidRDefault="00371E00">
      <w:pPr>
        <w:rPr>
          <w:rFonts w:eastAsia="MS Minchofalt"/>
          <w:bCs/>
          <w:color w:val="FF0000"/>
        </w:rPr>
      </w:pPr>
      <w:r>
        <w:rPr>
          <w:rFonts w:eastAsia="MS Minchofalt"/>
          <w:b/>
          <w:bCs/>
        </w:rPr>
        <w:t xml:space="preserve">vibhāvair anubhāvaiś ca svocitair vyabhicāribhiḥ | </w:t>
      </w:r>
      <w:r>
        <w:rPr>
          <w:rFonts w:eastAsia="MS Minchofalt"/>
          <w:bCs/>
          <w:color w:val="FF0000"/>
        </w:rPr>
        <w:t>228</w:t>
      </w:r>
    </w:p>
    <w:p w:rsidR="00371E00" w:rsidRDefault="00371E00">
      <w:pPr>
        <w:rPr>
          <w:rFonts w:eastAsia="MS Minchofalt"/>
          <w:b/>
          <w:bCs/>
        </w:rPr>
      </w:pPr>
      <w:r>
        <w:rPr>
          <w:rFonts w:eastAsia="MS Minchofalt"/>
          <w:b/>
          <w:bCs/>
        </w:rPr>
        <w:t>hāsaḥ sadasya-rasyatvaṁ nīto hāsya itīryate ||466||</w:t>
      </w:r>
    </w:p>
    <w:p w:rsidR="00371E00" w:rsidRDefault="00371E00">
      <w:pPr>
        <w:rPr>
          <w:rFonts w:eastAsia="MS Minchofalt"/>
          <w:bCs/>
          <w:color w:val="FF0000"/>
        </w:rPr>
      </w:pPr>
      <w:r>
        <w:rPr>
          <w:rFonts w:eastAsia="MS Minchofalt"/>
          <w:b/>
          <w:bCs/>
        </w:rPr>
        <w:t xml:space="preserve">tatrālasya-glāni-nidrā-vyādhy-ādyā vyabhicāriṇaḥ | </w:t>
      </w:r>
      <w:r>
        <w:rPr>
          <w:rFonts w:eastAsia="MS Minchofalt"/>
          <w:bCs/>
          <w:color w:val="FF0000"/>
        </w:rPr>
        <w:t>229</w:t>
      </w:r>
    </w:p>
    <w:p w:rsidR="00371E00" w:rsidRDefault="00371E00">
      <w:pPr>
        <w:rPr>
          <w:rFonts w:eastAsia="MS Minchofalt"/>
          <w:b/>
          <w:bCs/>
        </w:rPr>
      </w:pPr>
      <w:r>
        <w:rPr>
          <w:rFonts w:eastAsia="MS Minchofalt"/>
          <w:b/>
          <w:bCs/>
        </w:rPr>
        <w:t>eṣa dvedhā bhaved ātma-para-sthiti-vibhāgataḥ ||467||</w:t>
      </w:r>
    </w:p>
    <w:p w:rsidR="00371E00" w:rsidRDefault="00371E00">
      <w:pPr>
        <w:rPr>
          <w:rFonts w:eastAsia="MS Minchofalt"/>
          <w:bCs/>
          <w:color w:val="FF0000"/>
        </w:rPr>
      </w:pPr>
      <w:r>
        <w:rPr>
          <w:rFonts w:eastAsia="MS Minchofalt"/>
          <w:b/>
          <w:bCs/>
        </w:rPr>
        <w:t>ātmasthas tu yadā svasya vikārair hasati svayam ||468||</w:t>
      </w:r>
      <w:r>
        <w:rPr>
          <w:rFonts w:eastAsia="MS Minchofalt"/>
          <w:bCs/>
          <w:color w:val="FF0000"/>
        </w:rPr>
        <w:t xml:space="preserve"> 230</w:t>
      </w:r>
    </w:p>
    <w:p w:rsidR="00371E00" w:rsidRDefault="00371E00">
      <w:pPr>
        <w:rPr>
          <w:rFonts w:eastAsia="MS Minchofalt"/>
          <w:bCs/>
          <w:color w:val="FF0000"/>
        </w:rPr>
      </w:pPr>
    </w:p>
    <w:p w:rsidR="00371E00" w:rsidRDefault="00371E00">
      <w:r>
        <w:rPr>
          <w:rFonts w:eastAsia="MS Minchofalt"/>
        </w:rPr>
        <w:t>yathā bāla-rāmāyaṇe—bhṛṅgiriṭiḥ (ātmānaṁ nirvarṇya sopahāsam)—</w:t>
      </w:r>
      <w:r>
        <w:t>aho tribhuvanādhipater asya anucarasya mahārha-veṣatā |</w:t>
      </w:r>
    </w:p>
    <w:p w:rsidR="00371E00" w:rsidRDefault="00371E00"/>
    <w:p w:rsidR="00371E00" w:rsidRDefault="00371E00">
      <w:pPr>
        <w:pStyle w:val="Quote"/>
      </w:pPr>
      <w:r>
        <w:t>kaupīnācchādane valkam akṣa-sūtraṁ jaṭā-cchaṭāḥ |</w:t>
      </w:r>
    </w:p>
    <w:p w:rsidR="00371E00" w:rsidRDefault="00371E00">
      <w:pPr>
        <w:pStyle w:val="Quote"/>
      </w:pPr>
      <w:r>
        <w:t>rudrāṅkuśas tripuṇḍraṁ ca veṣo bhṛṅgiriṭer ayam ||469|| (bā.rā. 2.2)</w:t>
      </w:r>
    </w:p>
    <w:p w:rsidR="00371E00" w:rsidRDefault="00371E00">
      <w:pPr>
        <w:pStyle w:val="Quote"/>
      </w:pPr>
    </w:p>
    <w:p w:rsidR="00371E00" w:rsidRDefault="00371E00">
      <w:pPr>
        <w:rPr>
          <w:rFonts w:eastAsia="MS Minchofalt"/>
        </w:rPr>
      </w:pPr>
      <w:r>
        <w:rPr>
          <w:rFonts w:eastAsia="MS Minchofalt"/>
        </w:rPr>
        <w:t>atra bhṛṅgiriṭiḥ sva-veṣa-vaikṛtenaiva svayam ātmānaṁ hasati |</w:t>
      </w:r>
    </w:p>
    <w:p w:rsidR="00371E00" w:rsidRDefault="00371E00">
      <w:pPr>
        <w:rPr>
          <w:rFonts w:eastAsia="MS Minchofalt"/>
          <w:b/>
          <w:bCs/>
        </w:rPr>
      </w:pPr>
    </w:p>
    <w:p w:rsidR="00371E00" w:rsidRDefault="00371E00">
      <w:pPr>
        <w:rPr>
          <w:rFonts w:eastAsia="MS Minchofalt"/>
          <w:bCs/>
          <w:color w:val="FF0000"/>
        </w:rPr>
      </w:pPr>
      <w:r>
        <w:rPr>
          <w:rFonts w:eastAsia="MS Minchofalt"/>
          <w:b/>
          <w:bCs/>
        </w:rPr>
        <w:t xml:space="preserve">parasthas tu para-prāptair etair hasati cet param ||468|| </w:t>
      </w:r>
      <w:r>
        <w:rPr>
          <w:rFonts w:eastAsia="MS Minchofalt"/>
          <w:bCs/>
          <w:color w:val="FF0000"/>
        </w:rPr>
        <w:t>231a</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trastaḥ samasta-jana-hāsa-karaḥ kareṇos</w:t>
      </w:r>
    </w:p>
    <w:p w:rsidR="00371E00" w:rsidRDefault="00371E00">
      <w:pPr>
        <w:pStyle w:val="Quote"/>
      </w:pPr>
      <w:r>
        <w:t>tāvat kharaḥ prakharam ullalayāṁcakāra |</w:t>
      </w:r>
    </w:p>
    <w:p w:rsidR="00371E00" w:rsidRDefault="00371E00">
      <w:pPr>
        <w:pStyle w:val="Quote"/>
      </w:pPr>
      <w:r>
        <w:t>yāvac calāsana-vilola-nitamba-bimba-</w:t>
      </w:r>
    </w:p>
    <w:p w:rsidR="00371E00" w:rsidRDefault="00371E00">
      <w:pPr>
        <w:pStyle w:val="Quote"/>
      </w:pPr>
      <w:r>
        <w:t>visrasta-vastram avarodha-vadhūḥ papāta ||469|| (śi.va. 5.7)</w:t>
      </w:r>
    </w:p>
    <w:p w:rsidR="00371E00" w:rsidRDefault="00371E00">
      <w:pPr>
        <w:rPr>
          <w:rFonts w:eastAsia="MS Minchofalt"/>
          <w:b/>
          <w:bCs/>
        </w:rPr>
      </w:pPr>
    </w:p>
    <w:p w:rsidR="00371E00" w:rsidRDefault="00371E00">
      <w:pPr>
        <w:rPr>
          <w:rFonts w:eastAsia="MS Minchofalt"/>
          <w:bCs/>
          <w:color w:val="FF0000"/>
        </w:rPr>
      </w:pPr>
      <w:r>
        <w:rPr>
          <w:rFonts w:eastAsia="MS Minchofalt"/>
          <w:b/>
          <w:bCs/>
        </w:rPr>
        <w:t xml:space="preserve">prakṛti-vaśāt sa ca ṣoḍhā smita-hasite vihasitāvahasite ca | </w:t>
      </w:r>
      <w:r>
        <w:rPr>
          <w:rFonts w:eastAsia="MS Minchofalt"/>
          <w:bCs/>
          <w:color w:val="FF0000"/>
        </w:rPr>
        <w:t>231</w:t>
      </w:r>
    </w:p>
    <w:p w:rsidR="00371E00" w:rsidRDefault="00371E00">
      <w:pPr>
        <w:rPr>
          <w:rFonts w:eastAsia="MS Minchofalt"/>
          <w:b/>
          <w:bCs/>
        </w:rPr>
      </w:pPr>
      <w:r>
        <w:rPr>
          <w:rFonts w:eastAsia="MS Minchofalt"/>
          <w:b/>
          <w:bCs/>
        </w:rPr>
        <w:t>apahasitātihasitake jyeṣṭhādīnāṁ kramād dve dve ||469||</w:t>
      </w:r>
    </w:p>
    <w:p w:rsidR="00371E00" w:rsidRDefault="00371E00">
      <w:pPr>
        <w:rPr>
          <w:rFonts w:eastAsia="MS Minchofalt"/>
          <w:b/>
          <w:bCs/>
        </w:rPr>
      </w:pPr>
    </w:p>
    <w:p w:rsidR="00371E00" w:rsidRDefault="00371E00">
      <w:pPr>
        <w:rPr>
          <w:rFonts w:eastAsia="MS Minchofalt"/>
          <w:b/>
          <w:bCs/>
        </w:rPr>
      </w:pPr>
      <w:r>
        <w:rPr>
          <w:rFonts w:eastAsia="MS Minchofalt"/>
        </w:rPr>
        <w:t xml:space="preserve">tatra </w:t>
      </w:r>
      <w:r>
        <w:rPr>
          <w:rFonts w:eastAsia="MS Minchofalt"/>
          <w:b/>
          <w:bCs/>
        </w:rPr>
        <w:t>smitam –</w:t>
      </w:r>
    </w:p>
    <w:p w:rsidR="00371E00" w:rsidRDefault="00371E00">
      <w:pPr>
        <w:rPr>
          <w:rFonts w:eastAsia="MS Minchofalt"/>
          <w:b/>
          <w:bCs/>
        </w:rPr>
      </w:pPr>
      <w:r>
        <w:rPr>
          <w:rFonts w:eastAsia="MS Minchofalt"/>
          <w:b/>
          <w:bCs/>
        </w:rPr>
        <w:t xml:space="preserve">smitaṁ cālakṣya-daśanaṁ dṛk-kapola-vikāśa-kṛt ||470|| </w:t>
      </w:r>
      <w:r>
        <w:rPr>
          <w:rFonts w:eastAsia="MS Minchofalt"/>
          <w:bCs/>
          <w:color w:val="FF0000"/>
        </w:rPr>
        <w:t>232</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pPr>
      <w:r>
        <w:t>utphulla-gaṇḍa-maṇḍalam ullasita-dṛg-anta-sūcitākūtam |</w:t>
      </w:r>
    </w:p>
    <w:p w:rsidR="00371E00" w:rsidRDefault="00371E00">
      <w:pPr>
        <w:pStyle w:val="Quote"/>
      </w:pPr>
      <w:r>
        <w:t>namayantyāpi mukhāmbujam unnamitaṁ rāga-sāmrājyam ||471|| (ku.ā. 2.15)</w:t>
      </w:r>
    </w:p>
    <w:p w:rsidR="00371E00" w:rsidRDefault="00371E00">
      <w:pPr>
        <w:pStyle w:val="Quote"/>
      </w:pPr>
    </w:p>
    <w:p w:rsidR="00371E00" w:rsidRDefault="00371E00">
      <w:r>
        <w:rPr>
          <w:rFonts w:eastAsia="MS Minchofalt"/>
        </w:rPr>
        <w:t xml:space="preserve">atra </w:t>
      </w:r>
      <w:r>
        <w:t>gaṇḍa-maṇḍala-vikāsa-dṛg-antollāsābhyāṁ nāyikāyāḥ smitaṁ vyajyate |</w:t>
      </w:r>
    </w:p>
    <w:p w:rsidR="00371E00" w:rsidRDefault="00371E00">
      <w:pPr>
        <w:rPr>
          <w:rFonts w:eastAsia="MS Minchofalt"/>
        </w:rPr>
      </w:pPr>
    </w:p>
    <w:p w:rsidR="00371E00" w:rsidRDefault="00371E00">
      <w:pPr>
        <w:rPr>
          <w:rFonts w:eastAsia="MS Minchofalt"/>
          <w:b/>
          <w:bCs/>
        </w:rPr>
      </w:pPr>
      <w:r>
        <w:rPr>
          <w:rFonts w:eastAsia="MS Minchofalt"/>
          <w:b/>
          <w:bCs/>
        </w:rPr>
        <w:t xml:space="preserve">hasitaṁ, </w:t>
      </w:r>
      <w:r>
        <w:rPr>
          <w:rFonts w:eastAsia="MS Minchofalt"/>
        </w:rPr>
        <w:t>yathā—</w:t>
      </w:r>
    </w:p>
    <w:p w:rsidR="00371E00" w:rsidRDefault="00371E00">
      <w:pPr>
        <w:rPr>
          <w:rFonts w:eastAsia="MS Minchofalt"/>
          <w:bCs/>
          <w:color w:val="FF0000"/>
        </w:rPr>
      </w:pPr>
      <w:r>
        <w:rPr>
          <w:rFonts w:eastAsia="MS Minchofalt"/>
          <w:b/>
          <w:bCs/>
        </w:rPr>
        <w:t xml:space="preserve">tad eva lakṣya-daśana-śikharaṁ hasitaṁ bhavet ||472|| </w:t>
      </w:r>
      <w:r>
        <w:rPr>
          <w:rFonts w:eastAsia="MS Minchofalt"/>
          <w:bCs/>
          <w:color w:val="FF0000"/>
        </w:rPr>
        <w:t>233a</w:t>
      </w:r>
    </w:p>
    <w:p w:rsidR="00371E00" w:rsidRDefault="00371E00">
      <w:pPr>
        <w:rPr>
          <w:rFonts w:eastAsia="MS Minchofalt"/>
        </w:rPr>
      </w:pPr>
    </w:p>
    <w:p w:rsidR="00371E00" w:rsidRDefault="00371E00">
      <w:pPr>
        <w:pStyle w:val="Quote"/>
      </w:pPr>
      <w:r>
        <w:t xml:space="preserve">smayamānam āyatākṣyāḥ </w:t>
      </w:r>
    </w:p>
    <w:p w:rsidR="00371E00" w:rsidRDefault="00371E00">
      <w:pPr>
        <w:pStyle w:val="Quote"/>
      </w:pPr>
      <w:r>
        <w:t>kiṁcid abhivyakta-daśana-śobhi mukham |</w:t>
      </w:r>
    </w:p>
    <w:p w:rsidR="00371E00" w:rsidRDefault="00371E00">
      <w:pPr>
        <w:pStyle w:val="Quote"/>
      </w:pPr>
      <w:r>
        <w:t xml:space="preserve">asamagra-lakṣya-kesaram </w:t>
      </w:r>
    </w:p>
    <w:p w:rsidR="00371E00" w:rsidRDefault="00371E00">
      <w:pPr>
        <w:pStyle w:val="Quote"/>
      </w:pPr>
      <w:r>
        <w:t>ucchvasad iva paṅkajaṁ dṛṣṭam ||473|| (mā.a.mi. 2.11)</w:t>
      </w:r>
    </w:p>
    <w:p w:rsidR="00371E00" w:rsidRDefault="00371E00">
      <w:pPr>
        <w:rPr>
          <w:rFonts w:eastAsia="MS Minchofalt"/>
        </w:rPr>
      </w:pPr>
    </w:p>
    <w:p w:rsidR="00371E00" w:rsidRDefault="00371E00">
      <w:pPr>
        <w:rPr>
          <w:rFonts w:eastAsia="MS Minchofalt"/>
        </w:rPr>
      </w:pPr>
      <w:r>
        <w:rPr>
          <w:rFonts w:eastAsia="MS Minchofalt"/>
        </w:rPr>
        <w:t>atra kiñcid abhivyakta-daśanatvād idaṁ hasitam |</w:t>
      </w:r>
    </w:p>
    <w:p w:rsidR="00371E00" w:rsidRDefault="00371E00">
      <w:pPr>
        <w:rPr>
          <w:rFonts w:eastAsia="MS Minchofalt"/>
        </w:rPr>
      </w:pPr>
    </w:p>
    <w:p w:rsidR="00371E00" w:rsidRDefault="00371E00">
      <w:r>
        <w:rPr>
          <w:b/>
          <w:bCs/>
        </w:rPr>
        <w:t>vihasitaṁ</w:t>
      </w:r>
      <w:r>
        <w:t>, yathā—</w:t>
      </w:r>
    </w:p>
    <w:p w:rsidR="00371E00" w:rsidRDefault="00371E00">
      <w:pPr>
        <w:rPr>
          <w:rFonts w:eastAsia="MS Minchofalt"/>
          <w:bCs/>
          <w:color w:val="FF0000"/>
        </w:rPr>
      </w:pPr>
      <w:r>
        <w:rPr>
          <w:rFonts w:eastAsia="MS Minchofalt"/>
          <w:b/>
          <w:bCs/>
        </w:rPr>
        <w:t xml:space="preserve">tad eva kuñcitāpāṅga-gaṇḍaṁ madhura-niḥsvanam | </w:t>
      </w:r>
      <w:r>
        <w:rPr>
          <w:rFonts w:eastAsia="MS Minchofalt"/>
          <w:bCs/>
          <w:color w:val="FF0000"/>
        </w:rPr>
        <w:t>233</w:t>
      </w:r>
    </w:p>
    <w:p w:rsidR="00371E00" w:rsidRDefault="00371E00">
      <w:pPr>
        <w:rPr>
          <w:rFonts w:eastAsia="MS Minchofalt"/>
          <w:b/>
          <w:bCs/>
        </w:rPr>
      </w:pPr>
      <w:r>
        <w:rPr>
          <w:rFonts w:eastAsia="MS Minchofalt"/>
          <w:b/>
          <w:bCs/>
        </w:rPr>
        <w:t>kālocitaṁ sānurāgam uktaṁ vihasitaṁ bhavet ||474||</w:t>
      </w:r>
    </w:p>
    <w:p w:rsidR="00371E00" w:rsidRDefault="00371E00">
      <w:pPr>
        <w:rPr>
          <w:rFonts w:eastAsia="MS Minchofalt"/>
        </w:rPr>
      </w:pPr>
    </w:p>
    <w:p w:rsidR="00371E00" w:rsidRDefault="00371E00">
      <w:pPr>
        <w:rPr>
          <w:rFonts w:eastAsia="MS Minchofalt"/>
        </w:rPr>
      </w:pPr>
      <w:r>
        <w:rPr>
          <w:rFonts w:eastAsia="MS Minchofalt"/>
        </w:rPr>
        <w:t>yathā—</w:t>
      </w:r>
    </w:p>
    <w:p w:rsidR="00371E00" w:rsidRDefault="00371E00">
      <w:pPr>
        <w:pStyle w:val="Quote"/>
      </w:pPr>
      <w:r>
        <w:t>savidhe’pi mayy apaśyati śiśujana-ceṣṭā-vilokana-vyājāt |</w:t>
      </w:r>
    </w:p>
    <w:p w:rsidR="00371E00" w:rsidRDefault="00371E00">
      <w:pPr>
        <w:pStyle w:val="Quote"/>
      </w:pPr>
      <w:r>
        <w:t>hasitaṁ smarāmi tasyāḥ sa-svanam ākuñcitāpāṅgam ||475||</w:t>
      </w:r>
    </w:p>
    <w:p w:rsidR="00371E00" w:rsidRDefault="00371E00">
      <w:pPr>
        <w:pStyle w:val="Quote"/>
      </w:pPr>
    </w:p>
    <w:p w:rsidR="00371E00" w:rsidRDefault="00371E00">
      <w:pPr>
        <w:rPr>
          <w:rFonts w:eastAsia="MS Minchofalt"/>
          <w:b/>
          <w:bCs/>
        </w:rPr>
      </w:pPr>
      <w:r>
        <w:rPr>
          <w:rFonts w:eastAsia="MS Minchofalt"/>
          <w:b/>
          <w:bCs/>
        </w:rPr>
        <w:t xml:space="preserve">avahasitam, </w:t>
      </w:r>
      <w:r>
        <w:rPr>
          <w:rFonts w:eastAsia="MS Minchofalt"/>
        </w:rPr>
        <w:t>yathā</w:t>
      </w:r>
      <w:r>
        <w:rPr>
          <w:rFonts w:eastAsia="MS Minchofalt"/>
          <w:b/>
          <w:bCs/>
        </w:rPr>
        <w:t>—</w:t>
      </w:r>
    </w:p>
    <w:p w:rsidR="00371E00" w:rsidRDefault="00371E00">
      <w:pPr>
        <w:rPr>
          <w:rFonts w:eastAsia="MS Minchofalt"/>
          <w:bCs/>
          <w:color w:val="FF0000"/>
        </w:rPr>
      </w:pPr>
      <w:r>
        <w:rPr>
          <w:rFonts w:eastAsia="MS Minchofalt"/>
          <w:b/>
          <w:bCs/>
        </w:rPr>
        <w:t xml:space="preserve">phulla-nāsā-puṭaṁ yat syān nikuñcita-śiro’ṁsakam | </w:t>
      </w:r>
      <w:r>
        <w:rPr>
          <w:rFonts w:eastAsia="MS Minchofalt"/>
          <w:bCs/>
          <w:color w:val="FF0000"/>
        </w:rPr>
        <w:t>234</w:t>
      </w:r>
    </w:p>
    <w:p w:rsidR="00371E00" w:rsidRDefault="00371E00">
      <w:pPr>
        <w:rPr>
          <w:rFonts w:eastAsia="MS Minchofalt"/>
          <w:b/>
          <w:bCs/>
        </w:rPr>
      </w:pPr>
      <w:r>
        <w:rPr>
          <w:rFonts w:eastAsia="MS Minchofalt"/>
          <w:b/>
          <w:bCs/>
        </w:rPr>
        <w:t>jihmāvaloka-nayanaṁ tac cāvahasitaṁ matam ||476||</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pPr>
      <w:r>
        <w:t>kharvāṭa-dhammilla-bharaṁ kareṇa</w:t>
      </w:r>
    </w:p>
    <w:p w:rsidR="00371E00" w:rsidRDefault="00371E00">
      <w:pPr>
        <w:pStyle w:val="Quote"/>
      </w:pPr>
      <w:r>
        <w:t>saṁspṛṣṭa-mātraṁ patitaṁ vilokya |</w:t>
      </w:r>
    </w:p>
    <w:p w:rsidR="00371E00" w:rsidRDefault="00371E00">
      <w:pPr>
        <w:pStyle w:val="Quote"/>
      </w:pPr>
      <w:r>
        <w:t>nikuñcitāṁsaṁ kuṭilekṣaṇāntaṁ</w:t>
      </w:r>
    </w:p>
    <w:p w:rsidR="00371E00" w:rsidRDefault="00371E00">
      <w:pPr>
        <w:pStyle w:val="Quote"/>
      </w:pPr>
      <w:r>
        <w:t>phullāgra-nāsaṁ hasitaṁ sakhībhiḥ ||</w:t>
      </w:r>
    </w:p>
    <w:p w:rsidR="00371E00" w:rsidRDefault="00371E00">
      <w:pPr>
        <w:pStyle w:val="Quote"/>
      </w:pPr>
    </w:p>
    <w:p w:rsidR="00371E00" w:rsidRDefault="00371E00">
      <w:pPr>
        <w:rPr>
          <w:rFonts w:eastAsia="MS Minchofalt"/>
          <w:bCs/>
          <w:color w:val="FF0000"/>
        </w:rPr>
      </w:pPr>
      <w:r>
        <w:rPr>
          <w:rFonts w:eastAsia="MS Minchofalt"/>
          <w:b/>
          <w:bCs/>
        </w:rPr>
        <w:t xml:space="preserve">kampitāṅgaṁ sāśru-netraṁ tac cāpahasitaṁ bhavet ||477|| </w:t>
      </w:r>
      <w:r>
        <w:rPr>
          <w:rFonts w:eastAsia="MS Minchofalt"/>
          <w:bCs/>
          <w:color w:val="FF0000"/>
        </w:rPr>
        <w:t>235</w:t>
      </w:r>
    </w:p>
    <w:p w:rsidR="00371E00" w:rsidRDefault="00371E00">
      <w:pPr>
        <w:rPr>
          <w:rFonts w:eastAsia="MS Minchofalt"/>
        </w:rPr>
      </w:pPr>
    </w:p>
    <w:p w:rsidR="00371E00" w:rsidRDefault="00371E00">
      <w:pPr>
        <w:rPr>
          <w:rFonts w:eastAsia="MS Minchofalt"/>
        </w:rPr>
      </w:pPr>
      <w:r>
        <w:rPr>
          <w:rFonts w:eastAsia="MS Minchofalt"/>
        </w:rPr>
        <w:t>yathā—</w:t>
      </w:r>
    </w:p>
    <w:p w:rsidR="00371E00" w:rsidRDefault="00371E00">
      <w:pPr>
        <w:pStyle w:val="Quote"/>
      </w:pPr>
      <w:r>
        <w:t>samaṁ putra-premṇā karaṭa-yugalaṁ cumbitu-mano</w:t>
      </w:r>
    </w:p>
    <w:p w:rsidR="00371E00" w:rsidRDefault="00371E00">
      <w:pPr>
        <w:pStyle w:val="Quote"/>
      </w:pPr>
      <w:r>
        <w:t>gajāsye kṛṣṭāsye niviḍa-milad-anyonya-vadanam |</w:t>
      </w:r>
    </w:p>
    <w:p w:rsidR="00371E00" w:rsidRDefault="00371E00">
      <w:pPr>
        <w:pStyle w:val="Quote"/>
      </w:pPr>
      <w:r>
        <w:t>apāyāt pāyād vaḥ pramatha-mithunaṁ vīkṣya tad idaṁ</w:t>
      </w:r>
    </w:p>
    <w:p w:rsidR="00371E00" w:rsidRDefault="00371E00">
      <w:pPr>
        <w:pStyle w:val="Quote"/>
      </w:pPr>
      <w:r>
        <w:t xml:space="preserve">hasan krīḍānṛtta-ślatha-calita-tundaḥ sa ca śiśuḥ ||478|| </w:t>
      </w:r>
    </w:p>
    <w:p w:rsidR="00371E00" w:rsidRDefault="00371E00">
      <w:pPr>
        <w:rPr>
          <w:rFonts w:eastAsia="MS Minchofalt"/>
          <w:b/>
          <w:bCs/>
        </w:rPr>
      </w:pPr>
    </w:p>
    <w:p w:rsidR="00371E00" w:rsidRDefault="00371E00">
      <w:pPr>
        <w:rPr>
          <w:rFonts w:eastAsia="MS Minchofalt"/>
        </w:rPr>
      </w:pPr>
      <w:r>
        <w:rPr>
          <w:rFonts w:eastAsia="MS Minchofalt"/>
          <w:b/>
          <w:bCs/>
        </w:rPr>
        <w:t xml:space="preserve">atihasitam, </w:t>
      </w:r>
      <w:r>
        <w:rPr>
          <w:rFonts w:eastAsia="MS Minchofalt"/>
        </w:rPr>
        <w:t>yathā—</w:t>
      </w:r>
    </w:p>
    <w:p w:rsidR="00371E00" w:rsidRDefault="00371E00">
      <w:pPr>
        <w:rPr>
          <w:rFonts w:eastAsia="MS Minchofalt"/>
          <w:b/>
          <w:bCs/>
        </w:rPr>
      </w:pPr>
      <w:r>
        <w:rPr>
          <w:rFonts w:eastAsia="MS Minchofalt"/>
          <w:b/>
          <w:bCs/>
        </w:rPr>
        <w:t>karopagūḍha-pārśvaṁ yad uddhatāyata-niḥsvanam |</w:t>
      </w:r>
    </w:p>
    <w:p w:rsidR="00371E00" w:rsidRDefault="00371E00">
      <w:pPr>
        <w:rPr>
          <w:rFonts w:eastAsia="MS Minchofalt"/>
          <w:bCs/>
          <w:color w:val="FF0000"/>
        </w:rPr>
      </w:pPr>
      <w:r>
        <w:rPr>
          <w:rFonts w:eastAsia="MS Minchofalt"/>
          <w:b/>
          <w:bCs/>
        </w:rPr>
        <w:t xml:space="preserve">bāṣpākulākṣa-yugalaṁ tac cātihasitaṁ bhavet ||479|| </w:t>
      </w:r>
      <w:r>
        <w:rPr>
          <w:rFonts w:eastAsia="MS Minchofalt"/>
          <w:bCs/>
          <w:color w:val="FF0000"/>
        </w:rPr>
        <w:t>236</w:t>
      </w:r>
    </w:p>
    <w:p w:rsidR="00371E00" w:rsidRDefault="00371E00">
      <w:pPr>
        <w:rPr>
          <w:rFonts w:eastAsia="MS Minchofalt"/>
          <w:b/>
          <w:bCs/>
        </w:rPr>
      </w:pPr>
    </w:p>
    <w:p w:rsidR="00371E00" w:rsidRDefault="00371E00">
      <w:pPr>
        <w:rPr>
          <w:rFonts w:eastAsia="MS Minchofalt"/>
        </w:rPr>
      </w:pPr>
      <w:r>
        <w:rPr>
          <w:rFonts w:eastAsia="MS Minchofalt"/>
        </w:rPr>
        <w:t>yathā—</w:t>
      </w:r>
    </w:p>
    <w:p w:rsidR="00371E00" w:rsidRDefault="00371E00">
      <w:pPr>
        <w:pStyle w:val="Quote"/>
      </w:pPr>
      <w:r>
        <w:t xml:space="preserve">iti vācam uddhatam udīrya </w:t>
      </w:r>
    </w:p>
    <w:p w:rsidR="00371E00" w:rsidRDefault="00371E00">
      <w:pPr>
        <w:pStyle w:val="Quote"/>
      </w:pPr>
      <w:r>
        <w:t>sapadi saha veṇu-dāriṇā |</w:t>
      </w:r>
    </w:p>
    <w:p w:rsidR="00371E00" w:rsidRDefault="00371E00">
      <w:pPr>
        <w:pStyle w:val="Quote"/>
      </w:pPr>
      <w:r>
        <w:t xml:space="preserve">soḍha-ripu-bala-bharo’sahanaḥ </w:t>
      </w:r>
    </w:p>
    <w:p w:rsidR="00371E00" w:rsidRDefault="00371E00">
      <w:pPr>
        <w:pStyle w:val="Quote"/>
      </w:pPr>
      <w:r>
        <w:t>sa jahāsa datta-kara-tālam uccakaiḥ ||480|| (śi.va. 15.39)</w:t>
      </w:r>
    </w:p>
    <w:p w:rsidR="00371E00" w:rsidRDefault="00371E00">
      <w:pPr>
        <w:rPr>
          <w:rFonts w:eastAsia="MS Minchofalt"/>
          <w:b/>
          <w:bCs/>
        </w:rPr>
      </w:pPr>
    </w:p>
    <w:p w:rsidR="00371E00" w:rsidRDefault="00371E00">
      <w:pPr>
        <w:rPr>
          <w:rFonts w:eastAsia="MS Minchofalt"/>
          <w:b/>
          <w:bCs/>
        </w:rPr>
      </w:pPr>
      <w:r>
        <w:rPr>
          <w:rFonts w:eastAsia="MS Minchofalt"/>
        </w:rPr>
        <w:t xml:space="preserve">atha </w:t>
      </w:r>
      <w:r>
        <w:rPr>
          <w:rFonts w:eastAsia="MS Minchofalt"/>
          <w:b/>
          <w:bCs/>
        </w:rPr>
        <w:t>vīraḥ—</w:t>
      </w:r>
    </w:p>
    <w:p w:rsidR="00371E00" w:rsidRDefault="00371E00">
      <w:pPr>
        <w:rPr>
          <w:rFonts w:eastAsia="MS Minchofalt"/>
          <w:b/>
          <w:bCs/>
        </w:rPr>
      </w:pPr>
      <w:r>
        <w:rPr>
          <w:rFonts w:eastAsia="MS Minchofalt"/>
          <w:b/>
          <w:bCs/>
        </w:rPr>
        <w:t>vibhāvair anubhāvaiś ca svocitair vyabhicāribhiḥ |</w:t>
      </w:r>
    </w:p>
    <w:p w:rsidR="00371E00" w:rsidRDefault="00371E00">
      <w:pPr>
        <w:rPr>
          <w:rFonts w:eastAsia="MS Minchofalt"/>
          <w:bCs/>
          <w:color w:val="FF0000"/>
        </w:rPr>
      </w:pPr>
      <w:r>
        <w:rPr>
          <w:rFonts w:eastAsia="MS Minchofalt"/>
          <w:b/>
          <w:bCs/>
        </w:rPr>
        <w:t xml:space="preserve">nītaḥ sadasya-rasyatvam utsāho vīra ucyate ||481|| </w:t>
      </w:r>
      <w:r>
        <w:rPr>
          <w:rFonts w:eastAsia="MS Minchofalt"/>
          <w:bCs/>
          <w:color w:val="FF0000"/>
        </w:rPr>
        <w:t>237</w:t>
      </w:r>
    </w:p>
    <w:p w:rsidR="00371E00" w:rsidRDefault="00371E00">
      <w:pPr>
        <w:rPr>
          <w:rFonts w:eastAsia="MS Minchofalt"/>
          <w:b/>
          <w:bCs/>
        </w:rPr>
      </w:pPr>
      <w:r>
        <w:rPr>
          <w:rFonts w:eastAsia="MS Minchofalt"/>
          <w:b/>
          <w:bCs/>
        </w:rPr>
        <w:t>eṣa tridhā samāsena dāna-yuddha-dayodbhavāḥ |</w:t>
      </w:r>
    </w:p>
    <w:p w:rsidR="00371E00" w:rsidRDefault="00371E00">
      <w:pPr>
        <w:rPr>
          <w:rFonts w:eastAsia="MS Minchofalt"/>
          <w:bCs/>
          <w:color w:val="FF0000"/>
        </w:rPr>
      </w:pPr>
      <w:r>
        <w:rPr>
          <w:rFonts w:eastAsia="MS Minchofalt"/>
          <w:b/>
          <w:bCs/>
        </w:rPr>
        <w:t xml:space="preserve">dāna-vīro dhṛtir harṣo matyādyā vyabhicāriṇaḥ ||482|| </w:t>
      </w:r>
      <w:r>
        <w:rPr>
          <w:rFonts w:eastAsia="MS Minchofalt"/>
          <w:bCs/>
          <w:color w:val="FF0000"/>
        </w:rPr>
        <w:t>238</w:t>
      </w:r>
    </w:p>
    <w:p w:rsidR="00371E00" w:rsidRDefault="00371E00">
      <w:pPr>
        <w:rPr>
          <w:rFonts w:eastAsia="MS Minchofalt"/>
          <w:b/>
          <w:bCs/>
        </w:rPr>
      </w:pPr>
      <w:r>
        <w:rPr>
          <w:rFonts w:eastAsia="MS Minchofalt"/>
          <w:b/>
          <w:bCs/>
        </w:rPr>
        <w:t>smita-pūrvābhibhāṣitvaṁ smita-pūrvaṁ ca vīkṣitam |</w:t>
      </w:r>
    </w:p>
    <w:p w:rsidR="00371E00" w:rsidRDefault="00371E00">
      <w:pPr>
        <w:rPr>
          <w:rFonts w:eastAsia="MS Minchofalt"/>
          <w:b/>
          <w:bCs/>
        </w:rPr>
      </w:pPr>
      <w:r>
        <w:rPr>
          <w:rFonts w:eastAsia="MS Minchofalt"/>
          <w:b/>
          <w:bCs/>
        </w:rPr>
        <w:t xml:space="preserve">prasāde bahu-dātṛtvaṁ tadvad vācānumoditam | </w:t>
      </w:r>
      <w:r>
        <w:rPr>
          <w:rFonts w:eastAsia="MS Minchofalt"/>
          <w:bCs/>
          <w:color w:val="FF0000"/>
        </w:rPr>
        <w:t>239</w:t>
      </w:r>
    </w:p>
    <w:p w:rsidR="00371E00" w:rsidRDefault="00371E00">
      <w:pPr>
        <w:rPr>
          <w:rFonts w:eastAsia="MS Minchofalt"/>
          <w:b/>
          <w:bCs/>
        </w:rPr>
      </w:pPr>
      <w:r>
        <w:rPr>
          <w:rFonts w:eastAsia="MS Minchofalt"/>
          <w:b/>
          <w:bCs/>
        </w:rPr>
        <w:t>guṇāguṇa-vicārādyās tv anubhāvāḥ samīritāḥ ||483||</w:t>
      </w:r>
    </w:p>
    <w:p w:rsidR="00371E00" w:rsidRDefault="00371E00">
      <w:pPr>
        <w:rPr>
          <w:b/>
        </w:rPr>
      </w:pPr>
    </w:p>
    <w:p w:rsidR="00371E00" w:rsidRDefault="00371E00">
      <w:r>
        <w:t>yathā—</w:t>
      </w:r>
    </w:p>
    <w:p w:rsidR="00371E00" w:rsidRDefault="00371E00">
      <w:pPr>
        <w:pStyle w:val="Quote"/>
      </w:pPr>
      <w:r>
        <w:t xml:space="preserve">amuṣmai caurāya pratinihata-mṛtyu-pratibhiye </w:t>
      </w:r>
    </w:p>
    <w:p w:rsidR="00371E00" w:rsidRDefault="00371E00">
      <w:pPr>
        <w:pStyle w:val="Quote"/>
      </w:pPr>
      <w:r>
        <w:t>prabhuḥ prītaḥ prādād uparitana-pāda-dvaya-kṛte |</w:t>
      </w:r>
    </w:p>
    <w:p w:rsidR="00371E00" w:rsidRDefault="00371E00">
      <w:pPr>
        <w:pStyle w:val="Quote"/>
      </w:pPr>
      <w:r>
        <w:t xml:space="preserve">suvarṇānāṁ koṭīr daśa daśana-koṭi-kṣata-girīn </w:t>
      </w:r>
    </w:p>
    <w:p w:rsidR="00371E00" w:rsidRDefault="00371E00">
      <w:pPr>
        <w:pStyle w:val="Quote"/>
      </w:pPr>
      <w:r>
        <w:t>gajendrānapy aṣṭau mada-mudita-kūjan madhulihaḥ ||484||</w:t>
      </w:r>
    </w:p>
    <w:p w:rsidR="00371E00" w:rsidRDefault="00371E00">
      <w:pPr>
        <w:rPr>
          <w:b/>
          <w:bCs/>
        </w:rPr>
      </w:pPr>
    </w:p>
    <w:p w:rsidR="00371E00" w:rsidRDefault="00371E00">
      <w:pPr>
        <w:rPr>
          <w:b/>
          <w:bCs/>
        </w:rPr>
      </w:pPr>
      <w:r>
        <w:rPr>
          <w:b/>
          <w:bCs/>
        </w:rPr>
        <w:t xml:space="preserve">yuddha-vīre harṣa-garvāmarṣādayā vyabhicāriṇā | </w:t>
      </w:r>
      <w:r>
        <w:rPr>
          <w:bCs/>
          <w:color w:val="FF0000"/>
        </w:rPr>
        <w:t>240</w:t>
      </w:r>
    </w:p>
    <w:p w:rsidR="00371E00" w:rsidRDefault="00371E00">
      <w:pPr>
        <w:rPr>
          <w:b/>
          <w:bCs/>
        </w:rPr>
      </w:pPr>
      <w:r>
        <w:rPr>
          <w:b/>
          <w:bCs/>
        </w:rPr>
        <w:t>asāhāyye’pi yuddhecchā samarād apalāyanam |</w:t>
      </w:r>
    </w:p>
    <w:p w:rsidR="00371E00" w:rsidRDefault="00371E00">
      <w:pPr>
        <w:rPr>
          <w:bCs/>
          <w:color w:val="FF0000"/>
        </w:rPr>
      </w:pPr>
      <w:r>
        <w:rPr>
          <w:b/>
          <w:bCs/>
        </w:rPr>
        <w:t xml:space="preserve">bhītābhaya-pradānādyā vikārās tatra kīrtitāḥ ||485|| </w:t>
      </w:r>
      <w:r>
        <w:rPr>
          <w:bCs/>
          <w:color w:val="FF0000"/>
        </w:rPr>
        <w:t>241</w:t>
      </w:r>
    </w:p>
    <w:p w:rsidR="00371E00" w:rsidRDefault="00371E00">
      <w:pPr>
        <w:rPr>
          <w:b/>
          <w:bCs/>
        </w:rPr>
      </w:pPr>
    </w:p>
    <w:p w:rsidR="00371E00" w:rsidRDefault="00371E00">
      <w:pPr>
        <w:rPr>
          <w:bCs/>
        </w:rPr>
      </w:pPr>
      <w:r>
        <w:rPr>
          <w:bCs/>
        </w:rPr>
        <w:t>yathā—</w:t>
      </w:r>
    </w:p>
    <w:p w:rsidR="00371E00" w:rsidRDefault="00371E00">
      <w:pPr>
        <w:pStyle w:val="Quote"/>
      </w:pPr>
      <w:r>
        <w:t>rathī niṣaṅgī kavacī dhanuṣmān</w:t>
      </w:r>
    </w:p>
    <w:p w:rsidR="00371E00" w:rsidRDefault="00371E00">
      <w:pPr>
        <w:pStyle w:val="Quote"/>
      </w:pPr>
      <w:r>
        <w:t>dṛptah sa rājanyakam eka-vīraḥ |</w:t>
      </w:r>
    </w:p>
    <w:p w:rsidR="00371E00" w:rsidRDefault="00371E00">
      <w:pPr>
        <w:pStyle w:val="Quote"/>
      </w:pPr>
      <w:r>
        <w:t>vilolayāmāsa mahā-varāhaḥ</w:t>
      </w:r>
    </w:p>
    <w:p w:rsidR="00371E00" w:rsidRDefault="00371E00">
      <w:pPr>
        <w:pStyle w:val="Quote"/>
      </w:pPr>
      <w:r>
        <w:t>kalpa-kṣayodvṛttam ivārṇavāmbhaḥ ||486|| (ra.vaṁ. 7.56)</w:t>
      </w:r>
    </w:p>
    <w:p w:rsidR="00371E00" w:rsidRDefault="00371E00">
      <w:pPr>
        <w:pStyle w:val="Quote"/>
      </w:pPr>
    </w:p>
    <w:p w:rsidR="00371E00" w:rsidRDefault="00371E00">
      <w:pPr>
        <w:rPr>
          <w:b/>
          <w:bCs/>
        </w:rPr>
      </w:pPr>
      <w:r>
        <w:rPr>
          <w:b/>
          <w:bCs/>
        </w:rPr>
        <w:t>dayā-vīre dhṛti-mati-pramukhā vyabhicāriṇaḥ |</w:t>
      </w:r>
    </w:p>
    <w:p w:rsidR="00371E00" w:rsidRDefault="00371E00">
      <w:pPr>
        <w:rPr>
          <w:b/>
          <w:bCs/>
        </w:rPr>
      </w:pPr>
      <w:r>
        <w:rPr>
          <w:b/>
          <w:bCs/>
        </w:rPr>
        <w:t xml:space="preserve">svārtha-prāṇa-vyayenāpi vipanna-trāṇa-śīlatā | </w:t>
      </w:r>
      <w:r>
        <w:rPr>
          <w:bCs/>
          <w:color w:val="FF0000"/>
        </w:rPr>
        <w:t>242</w:t>
      </w:r>
    </w:p>
    <w:p w:rsidR="00371E00" w:rsidRDefault="00371E00">
      <w:pPr>
        <w:rPr>
          <w:b/>
          <w:bCs/>
        </w:rPr>
      </w:pPr>
      <w:r>
        <w:rPr>
          <w:b/>
          <w:bCs/>
        </w:rPr>
        <w:t>āśvāsanoktayaḥ sthairyam ity ādyās tatra vikriyāḥ ||487||</w:t>
      </w:r>
    </w:p>
    <w:p w:rsidR="00371E00" w:rsidRDefault="00371E00">
      <w:pPr>
        <w:rPr>
          <w:b/>
          <w:bCs/>
        </w:rPr>
      </w:pPr>
    </w:p>
    <w:p w:rsidR="00371E00" w:rsidRDefault="00371E00">
      <w:r>
        <w:t>yathā—</w:t>
      </w:r>
    </w:p>
    <w:p w:rsidR="00371E00" w:rsidRDefault="00371E00">
      <w:pPr>
        <w:pStyle w:val="Quote"/>
      </w:pPr>
      <w:r>
        <w:t>ārtaṁ kaṇṭha-gata-prāṇaṁ parityaktaṁ sva-bāndhavaiḥ |</w:t>
      </w:r>
    </w:p>
    <w:p w:rsidR="00371E00" w:rsidRDefault="00371E00">
      <w:pPr>
        <w:pStyle w:val="Quote"/>
      </w:pPr>
      <w:r>
        <w:t>trāye nainaṁ yadi tataḥ kaḥ śarīreṇa me guṇaḥ ||488|| (nāgānanda 4.11)</w:t>
      </w:r>
    </w:p>
    <w:p w:rsidR="00371E00" w:rsidRDefault="00371E00">
      <w:pPr>
        <w:pStyle w:val="Quote"/>
      </w:pPr>
    </w:p>
    <w:p w:rsidR="00371E00" w:rsidRDefault="00371E00">
      <w:pPr>
        <w:rPr>
          <w:rFonts w:eastAsia="MS Minchofalt"/>
          <w:b/>
          <w:bCs/>
        </w:rPr>
      </w:pPr>
      <w:r>
        <w:rPr>
          <w:rFonts w:eastAsia="MS Minchofalt"/>
        </w:rPr>
        <w:t xml:space="preserve">atha </w:t>
      </w:r>
      <w:r>
        <w:rPr>
          <w:rFonts w:eastAsia="MS Minchofalt"/>
          <w:b/>
          <w:bCs/>
        </w:rPr>
        <w:t>adbhutaḥ—</w:t>
      </w:r>
    </w:p>
    <w:p w:rsidR="00371E00" w:rsidRDefault="00371E00">
      <w:pPr>
        <w:rPr>
          <w:rFonts w:eastAsia="MS Minchofalt"/>
          <w:bCs/>
          <w:color w:val="FF0000"/>
        </w:rPr>
      </w:pPr>
      <w:r>
        <w:rPr>
          <w:rFonts w:eastAsia="MS Minchofalt"/>
          <w:b/>
          <w:bCs/>
        </w:rPr>
        <w:t xml:space="preserve">vibhāvair anubhāvaiś ca svocitair vyabhicāribhiḥ | </w:t>
      </w:r>
      <w:r>
        <w:rPr>
          <w:rFonts w:eastAsia="MS Minchofalt"/>
          <w:bCs/>
          <w:color w:val="FF0000"/>
        </w:rPr>
        <w:t>243</w:t>
      </w:r>
    </w:p>
    <w:p w:rsidR="00371E00" w:rsidRDefault="00371E00">
      <w:pPr>
        <w:rPr>
          <w:rFonts w:eastAsia="MS Minchofalt"/>
          <w:b/>
          <w:bCs/>
        </w:rPr>
      </w:pPr>
      <w:r>
        <w:rPr>
          <w:rFonts w:eastAsia="MS Minchofalt"/>
          <w:b/>
          <w:bCs/>
        </w:rPr>
        <w:t>nītaḥ sadasya-rasyatvaṁ vismayo’dbhutatāṁ vrajet ||489||</w:t>
      </w:r>
    </w:p>
    <w:p w:rsidR="00371E00" w:rsidRDefault="00371E00">
      <w:pPr>
        <w:rPr>
          <w:rFonts w:eastAsia="MS Minchofalt"/>
          <w:bCs/>
          <w:color w:val="FF0000"/>
        </w:rPr>
      </w:pPr>
      <w:r>
        <w:rPr>
          <w:rFonts w:eastAsia="MS Minchofalt"/>
          <w:b/>
          <w:bCs/>
        </w:rPr>
        <w:t xml:space="preserve">atra dhṛtyāvega-jāḍya-harṣādyā vyabhicāriṇaḥ | </w:t>
      </w:r>
      <w:r>
        <w:rPr>
          <w:rFonts w:eastAsia="MS Minchofalt"/>
          <w:bCs/>
          <w:color w:val="FF0000"/>
        </w:rPr>
        <w:t>244</w:t>
      </w:r>
    </w:p>
    <w:p w:rsidR="00371E00" w:rsidRDefault="00371E00">
      <w:pPr>
        <w:rPr>
          <w:rFonts w:eastAsia="MS Minchofalt"/>
          <w:b/>
          <w:bCs/>
        </w:rPr>
      </w:pPr>
      <w:r>
        <w:rPr>
          <w:rFonts w:eastAsia="MS Minchofalt"/>
          <w:b/>
          <w:bCs/>
        </w:rPr>
        <w:t>ceṣṭās tu netra-vistāra-svedāśru-pulakādayaḥ ||490||</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soḍhāhe namateti dūta-mukhataḥ kāryopadeśāntaraṁ</w:t>
      </w:r>
    </w:p>
    <w:p w:rsidR="00371E00" w:rsidRDefault="00371E00">
      <w:pPr>
        <w:pStyle w:val="Quote"/>
      </w:pPr>
      <w:r>
        <w:t>tat tādṛk samarāṅgaṇeṣu bhujayor vikrāntam avyāhatam |</w:t>
      </w:r>
    </w:p>
    <w:p w:rsidR="00371E00" w:rsidRDefault="00371E00">
      <w:pPr>
        <w:pStyle w:val="Quote"/>
      </w:pPr>
      <w:r>
        <w:t>bhītānāṁ parirakṣaṇaṁ punar api sve sve pade sthāpanaṁ</w:t>
      </w:r>
    </w:p>
    <w:p w:rsidR="00371E00" w:rsidRDefault="00371E00">
      <w:pPr>
        <w:pStyle w:val="Quote"/>
      </w:pPr>
      <w:r>
        <w:t>smāraṁ smāram arātayaḥ pulakitā recarla-siṁha-prabhoḥ ||491||</w:t>
      </w:r>
    </w:p>
    <w:p w:rsidR="00371E00" w:rsidRDefault="00371E00">
      <w:pPr>
        <w:rPr>
          <w:rFonts w:eastAsia="MS Minchofalt"/>
        </w:rPr>
      </w:pPr>
    </w:p>
    <w:p w:rsidR="00371E00" w:rsidRDefault="00371E00">
      <w:pPr>
        <w:rPr>
          <w:rFonts w:eastAsia="MS Minchofalt"/>
        </w:rPr>
      </w:pPr>
      <w:r>
        <w:rPr>
          <w:rFonts w:eastAsia="MS Minchofalt"/>
        </w:rPr>
        <w:t>atra nāyaka-guṇātiśaya-janito virodhināṁ vismayaḥ smṛti-harṣādibhiḥ vyabhicāribhir upacitaḥ pulakādibhir anubhāvair vyajyamāno’dbhutatvam āpadyate |</w:t>
      </w:r>
    </w:p>
    <w:p w:rsidR="00371E00" w:rsidRDefault="00371E00">
      <w:pPr>
        <w:rPr>
          <w:rFonts w:eastAsia="MS Minchofalt"/>
        </w:rPr>
      </w:pPr>
    </w:p>
    <w:p w:rsidR="00371E00" w:rsidRDefault="00371E00">
      <w:pPr>
        <w:rPr>
          <w:rFonts w:eastAsia="MS Minchofalt"/>
        </w:rPr>
      </w:pPr>
      <w:r>
        <w:rPr>
          <w:rFonts w:eastAsia="MS Minchofalt"/>
        </w:rPr>
        <w:t xml:space="preserve">atha </w:t>
      </w:r>
      <w:r>
        <w:rPr>
          <w:rFonts w:eastAsia="MS Minchofalt"/>
          <w:b/>
          <w:bCs/>
        </w:rPr>
        <w:t>raudraḥ</w:t>
      </w:r>
      <w:r>
        <w:rPr>
          <w:rFonts w:eastAsia="MS Minchofalt"/>
        </w:rPr>
        <w:t>—</w:t>
      </w:r>
    </w:p>
    <w:p w:rsidR="00371E00" w:rsidRDefault="00371E00">
      <w:pPr>
        <w:rPr>
          <w:rFonts w:eastAsia="MS Minchofalt"/>
          <w:bCs/>
          <w:color w:val="FF0000"/>
        </w:rPr>
      </w:pPr>
      <w:r>
        <w:rPr>
          <w:rFonts w:eastAsia="MS Minchofalt"/>
          <w:b/>
          <w:bCs/>
        </w:rPr>
        <w:t xml:space="preserve">vibhāvair anubhāvaiś ca svocitair vyabhicāribhiḥ | </w:t>
      </w:r>
      <w:r>
        <w:rPr>
          <w:rFonts w:eastAsia="MS Minchofalt"/>
          <w:bCs/>
          <w:color w:val="FF0000"/>
        </w:rPr>
        <w:t>245</w:t>
      </w:r>
    </w:p>
    <w:p w:rsidR="00371E00" w:rsidRDefault="00371E00">
      <w:pPr>
        <w:rPr>
          <w:rFonts w:eastAsia="MS Minchofalt"/>
          <w:b/>
          <w:bCs/>
        </w:rPr>
      </w:pPr>
      <w:r>
        <w:rPr>
          <w:rFonts w:eastAsia="MS Minchofalt"/>
          <w:b/>
          <w:bCs/>
        </w:rPr>
        <w:t>krodhaḥ sadasya-rasyatvaṁ nīto raudra itīryate ||492||</w:t>
      </w:r>
    </w:p>
    <w:p w:rsidR="00371E00" w:rsidRDefault="00371E00">
      <w:pPr>
        <w:rPr>
          <w:rFonts w:eastAsia="MS Minchofalt"/>
          <w:bCs/>
          <w:color w:val="FF0000"/>
        </w:rPr>
      </w:pPr>
      <w:r>
        <w:rPr>
          <w:rFonts w:eastAsia="MS Minchofalt"/>
          <w:b/>
          <w:bCs/>
        </w:rPr>
        <w:t xml:space="preserve">āvega-garvaugryāmarṣa-mohādyā vyabhicāriṇaḥ | </w:t>
      </w:r>
      <w:r>
        <w:rPr>
          <w:rFonts w:eastAsia="MS Minchofalt"/>
          <w:bCs/>
          <w:color w:val="FF0000"/>
        </w:rPr>
        <w:t>246</w:t>
      </w:r>
    </w:p>
    <w:p w:rsidR="00371E00" w:rsidRDefault="00371E00">
      <w:pPr>
        <w:rPr>
          <w:rFonts w:eastAsia="MS Minchofalt"/>
          <w:b/>
          <w:bCs/>
        </w:rPr>
      </w:pPr>
      <w:r>
        <w:rPr>
          <w:rFonts w:eastAsia="MS Minchofalt"/>
          <w:b/>
          <w:bCs/>
        </w:rPr>
        <w:t>prasveda-bhrukuṭī-netra-rāgādyās tatra vikriyāḥ ||493||</w:t>
      </w:r>
    </w:p>
    <w:p w:rsidR="00371E00" w:rsidRDefault="00371E00">
      <w:pPr>
        <w:rPr>
          <w:rFonts w:eastAsia="MS Minchofalt"/>
          <w:b/>
          <w:bCs/>
        </w:rPr>
      </w:pPr>
    </w:p>
    <w:p w:rsidR="00371E00" w:rsidRDefault="00371E00">
      <w:pPr>
        <w:rPr>
          <w:rFonts w:eastAsia="MS Minchofalt"/>
          <w:bCs/>
        </w:rPr>
      </w:pPr>
      <w:r>
        <w:rPr>
          <w:rFonts w:eastAsia="MS Minchofalt"/>
        </w:rPr>
        <w:t xml:space="preserve">yathā </w:t>
      </w:r>
      <w:r>
        <w:rPr>
          <w:rFonts w:eastAsia="MS Minchofalt"/>
          <w:bCs/>
        </w:rPr>
        <w:t>karuṇākandale—</w:t>
      </w:r>
    </w:p>
    <w:p w:rsidR="00371E00" w:rsidRDefault="00371E00">
      <w:pPr>
        <w:pStyle w:val="Quote"/>
      </w:pPr>
      <w:r>
        <w:t>ātmākṣepa-kṣobhitaiḥ pīḍitoṣṭhaiḥ</w:t>
      </w:r>
    </w:p>
    <w:p w:rsidR="00371E00" w:rsidRDefault="00371E00">
      <w:pPr>
        <w:pStyle w:val="Quote"/>
      </w:pPr>
      <w:r>
        <w:t>prāptodyogair yaugapadyād abhedyaiḥ |</w:t>
      </w:r>
    </w:p>
    <w:p w:rsidR="00371E00" w:rsidRDefault="00371E00">
      <w:pPr>
        <w:pStyle w:val="Quote"/>
      </w:pPr>
      <w:r>
        <w:t>bhindhi-cchindhi-dhvānibhir bhilla-vargair</w:t>
      </w:r>
    </w:p>
    <w:p w:rsidR="00371E00" w:rsidRDefault="00371E00">
      <w:pPr>
        <w:pStyle w:val="Quote"/>
      </w:pPr>
      <w:r>
        <w:t>darpād andhair āniruddhir niruddhaḥ ||494||</w:t>
      </w:r>
    </w:p>
    <w:p w:rsidR="00371E00" w:rsidRDefault="00371E00">
      <w:pPr>
        <w:rPr>
          <w:rFonts w:eastAsia="MS Minchofalt"/>
        </w:rPr>
      </w:pPr>
    </w:p>
    <w:p w:rsidR="00371E00" w:rsidRDefault="00371E00">
      <w:pPr>
        <w:rPr>
          <w:rFonts w:eastAsia="MS Minchofalt"/>
        </w:rPr>
      </w:pPr>
      <w:r>
        <w:rPr>
          <w:rFonts w:eastAsia="MS Minchofalt"/>
        </w:rPr>
        <w:t>atra vajra-viṣayo bhilla-varga-krodhaḥ svātmākṣepādibhir uddīpitā darpāndha-paruṣa-vāg-ārambhādy-anumitair garvāsūyādibhiḥ paripoṣitaḥ svoṣṭha-pīḍana-śatru-nirodhādibhir anubhāvair abhivyakto raudratayā niṣpadyate |</w:t>
      </w:r>
    </w:p>
    <w:p w:rsidR="00371E00" w:rsidRDefault="00371E00">
      <w:pPr>
        <w:rPr>
          <w:rFonts w:eastAsia="MS Minchofalt"/>
        </w:rPr>
      </w:pPr>
    </w:p>
    <w:p w:rsidR="00371E00" w:rsidRDefault="00371E00">
      <w:pPr>
        <w:rPr>
          <w:rFonts w:eastAsia="MS Minchofalt"/>
          <w:b/>
          <w:bCs/>
        </w:rPr>
      </w:pPr>
      <w:r>
        <w:rPr>
          <w:rFonts w:eastAsia="MS Minchofalt"/>
        </w:rPr>
        <w:t xml:space="preserve">atha </w:t>
      </w:r>
      <w:r>
        <w:rPr>
          <w:rFonts w:eastAsia="MS Minchofalt"/>
          <w:b/>
          <w:bCs/>
        </w:rPr>
        <w:t>karuṇaḥ—</w:t>
      </w:r>
    </w:p>
    <w:p w:rsidR="00371E00" w:rsidRDefault="00371E00">
      <w:pPr>
        <w:rPr>
          <w:rFonts w:eastAsia="MS Minchofalt"/>
          <w:bCs/>
          <w:color w:val="FF0000"/>
        </w:rPr>
      </w:pPr>
      <w:r>
        <w:rPr>
          <w:rFonts w:eastAsia="MS Minchofalt"/>
          <w:b/>
          <w:bCs/>
        </w:rPr>
        <w:t xml:space="preserve">vibhāvair anubhāvaiś ca svocitair vyabhicāribhiḥ | </w:t>
      </w:r>
      <w:r>
        <w:rPr>
          <w:rFonts w:eastAsia="MS Minchofalt"/>
          <w:bCs/>
          <w:color w:val="FF0000"/>
        </w:rPr>
        <w:t>247</w:t>
      </w:r>
    </w:p>
    <w:p w:rsidR="00371E00" w:rsidRDefault="00371E00">
      <w:pPr>
        <w:rPr>
          <w:rFonts w:eastAsia="MS Minchofalt"/>
          <w:b/>
          <w:bCs/>
        </w:rPr>
      </w:pPr>
      <w:r>
        <w:rPr>
          <w:rFonts w:eastAsia="MS Minchofalt"/>
          <w:b/>
          <w:bCs/>
        </w:rPr>
        <w:t>nītaḥ sadasya-rasyatvaṁ śokaḥ karuṇa ucyate ||495||</w:t>
      </w:r>
    </w:p>
    <w:p w:rsidR="00371E00" w:rsidRDefault="00371E00">
      <w:pPr>
        <w:rPr>
          <w:rFonts w:eastAsia="MS Minchofalt"/>
          <w:b/>
          <w:bCs/>
        </w:rPr>
      </w:pPr>
      <w:r>
        <w:rPr>
          <w:rFonts w:eastAsia="MS Minchofalt"/>
          <w:b/>
          <w:bCs/>
        </w:rPr>
        <w:t>atrāṣṭau sāttvikā jāḍya-nirveda-glāni-dīnatāḥ |</w:t>
      </w:r>
      <w:r>
        <w:rPr>
          <w:rFonts w:eastAsia="MS Minchofalt"/>
          <w:bCs/>
          <w:color w:val="FF0000"/>
        </w:rPr>
        <w:t xml:space="preserve"> 248</w:t>
      </w:r>
    </w:p>
    <w:p w:rsidR="00371E00" w:rsidRDefault="00371E00">
      <w:pPr>
        <w:rPr>
          <w:rFonts w:eastAsia="MS Minchofalt"/>
          <w:b/>
          <w:bCs/>
        </w:rPr>
      </w:pPr>
      <w:r>
        <w:rPr>
          <w:rFonts w:eastAsia="MS Minchofalt"/>
          <w:b/>
          <w:bCs/>
        </w:rPr>
        <w:t>ālasyāpasmṛti-vyādhi-mohādyā vyabhicāriṇaḥ ||496||</w:t>
      </w:r>
    </w:p>
    <w:p w:rsidR="00371E00" w:rsidRDefault="00371E00">
      <w:pPr>
        <w:rPr>
          <w:rFonts w:eastAsia="MS Minchofalt"/>
          <w:b/>
          <w:bCs/>
        </w:rPr>
      </w:pPr>
    </w:p>
    <w:p w:rsidR="00371E00" w:rsidRDefault="00371E00">
      <w:pPr>
        <w:rPr>
          <w:rFonts w:eastAsia="MS Minchofalt"/>
          <w:bCs/>
        </w:rPr>
      </w:pPr>
      <w:r>
        <w:rPr>
          <w:rFonts w:eastAsia="MS Minchofalt"/>
        </w:rPr>
        <w:t xml:space="preserve">yathā </w:t>
      </w:r>
      <w:r>
        <w:rPr>
          <w:rFonts w:eastAsia="MS Minchofalt"/>
          <w:bCs/>
        </w:rPr>
        <w:t>karuṇākandale—</w:t>
      </w:r>
    </w:p>
    <w:p w:rsidR="00371E00" w:rsidRDefault="00371E00">
      <w:pPr>
        <w:pStyle w:val="Quote"/>
      </w:pPr>
      <w:r>
        <w:t>kulasya vyāpattyā sapadi śatadhoddīpita-tanur</w:t>
      </w:r>
    </w:p>
    <w:p w:rsidR="00371E00" w:rsidRDefault="00371E00">
      <w:pPr>
        <w:pStyle w:val="Quote"/>
      </w:pPr>
      <w:r>
        <w:t>muhur bāṣpaṁ śvāsān malinam api rāgaṁ prakaṭayan |</w:t>
      </w:r>
    </w:p>
    <w:p w:rsidR="00371E00" w:rsidRDefault="00371E00">
      <w:pPr>
        <w:pStyle w:val="Quote"/>
      </w:pPr>
      <w:r>
        <w:t>ślathair aṅgaiḥ śūnyair asakṛd uparuddhaiś ca karaṇair</w:t>
      </w:r>
    </w:p>
    <w:p w:rsidR="00371E00" w:rsidRDefault="00371E00">
      <w:pPr>
        <w:pStyle w:val="Quote"/>
      </w:pPr>
      <w:r>
        <w:t>yuto dhatte glāniṁ karuṇa iva mūrto yadupatiḥ ||497||</w:t>
      </w:r>
    </w:p>
    <w:p w:rsidR="00371E00" w:rsidRDefault="00371E00">
      <w:pPr>
        <w:pStyle w:val="Quote"/>
      </w:pPr>
    </w:p>
    <w:p w:rsidR="00371E00" w:rsidRDefault="00371E00">
      <w:r>
        <w:t>atra bandhu-vyāpatti-janito vasudevasya śoko bandhu-guṇa-smaraṇādibhir uddīpito mlānatvendriya-śūnyatvādi-sūcitair dainya-moha-glānyādi-sañcāribhiḥ prapañcito muhur bāṣpa-śvāsa-malina-mukha-rāgādibhir anubhāvair abhivyaktaḥ karuṇatvam āpadyate |</w:t>
      </w:r>
    </w:p>
    <w:p w:rsidR="00371E00" w:rsidRDefault="00371E00"/>
    <w:p w:rsidR="00371E00" w:rsidRDefault="00371E00">
      <w:pPr>
        <w:rPr>
          <w:b/>
          <w:bCs/>
        </w:rPr>
      </w:pPr>
      <w:r>
        <w:t xml:space="preserve">atha </w:t>
      </w:r>
      <w:r>
        <w:rPr>
          <w:b/>
          <w:bCs/>
        </w:rPr>
        <w:t>bībhatsaḥ—</w:t>
      </w:r>
    </w:p>
    <w:p w:rsidR="00371E00" w:rsidRDefault="00371E00">
      <w:pPr>
        <w:rPr>
          <w:rFonts w:eastAsia="MS Minchofalt"/>
          <w:bCs/>
          <w:color w:val="FF0000"/>
        </w:rPr>
      </w:pPr>
      <w:r>
        <w:rPr>
          <w:rFonts w:eastAsia="MS Minchofalt"/>
          <w:b/>
          <w:bCs/>
        </w:rPr>
        <w:t xml:space="preserve">vibhāvair anubhāvaiś ca svocitair vyabhicāribhiḥ | </w:t>
      </w:r>
      <w:r>
        <w:rPr>
          <w:rFonts w:eastAsia="MS Minchofalt"/>
          <w:bCs/>
          <w:color w:val="FF0000"/>
        </w:rPr>
        <w:t>249</w:t>
      </w:r>
    </w:p>
    <w:p w:rsidR="00371E00" w:rsidRDefault="00371E00">
      <w:pPr>
        <w:rPr>
          <w:rFonts w:eastAsia="MS Minchofalt"/>
          <w:b/>
          <w:bCs/>
        </w:rPr>
      </w:pPr>
      <w:r>
        <w:rPr>
          <w:rFonts w:eastAsia="MS Minchofalt"/>
          <w:b/>
          <w:bCs/>
        </w:rPr>
        <w:t>jugupsā poṣam āpannā bībhatsatvena rasyate ||498||</w:t>
      </w:r>
    </w:p>
    <w:p w:rsidR="00371E00" w:rsidRDefault="00371E00">
      <w:pPr>
        <w:rPr>
          <w:rFonts w:eastAsia="MS Minchofalt"/>
          <w:bCs/>
          <w:color w:val="FF0000"/>
        </w:rPr>
      </w:pPr>
      <w:r>
        <w:rPr>
          <w:rFonts w:eastAsia="MS Minchofalt"/>
          <w:b/>
          <w:bCs/>
        </w:rPr>
        <w:t xml:space="preserve">atra glāni-śramonmāda-mohāpasmāra-dīnatāḥ | </w:t>
      </w:r>
      <w:r>
        <w:rPr>
          <w:rFonts w:eastAsia="MS Minchofalt"/>
          <w:bCs/>
          <w:color w:val="FF0000"/>
        </w:rPr>
        <w:t>250</w:t>
      </w:r>
    </w:p>
    <w:p w:rsidR="00371E00" w:rsidRDefault="00371E00">
      <w:pPr>
        <w:rPr>
          <w:rFonts w:eastAsia="MS Minchofalt"/>
          <w:b/>
          <w:bCs/>
        </w:rPr>
      </w:pPr>
      <w:r>
        <w:rPr>
          <w:rFonts w:eastAsia="MS Minchofalt"/>
          <w:b/>
          <w:bCs/>
        </w:rPr>
        <w:t>viṣāda-cāpalāvega-jāḍyādyā vyabhicāriṇaḥ |</w:t>
      </w:r>
    </w:p>
    <w:p w:rsidR="00371E00" w:rsidRDefault="00371E00">
      <w:pPr>
        <w:rPr>
          <w:rFonts w:eastAsia="MS Minchofalt"/>
          <w:bCs/>
          <w:color w:val="FF0000"/>
        </w:rPr>
      </w:pPr>
      <w:r>
        <w:rPr>
          <w:rFonts w:eastAsia="MS Minchofalt"/>
          <w:b/>
          <w:bCs/>
        </w:rPr>
        <w:t xml:space="preserve">sveda-romāñca-nāmāgra-cchādanādyāś ca vikriyāḥ ||499|| </w:t>
      </w:r>
      <w:r>
        <w:rPr>
          <w:rFonts w:eastAsia="MS Minchofalt"/>
          <w:bCs/>
          <w:color w:val="FF0000"/>
        </w:rPr>
        <w:t>251</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aṁhaḥ-śeṣair iva parivṛto makṣikāmaṇḍalībhiḥ</w:t>
      </w:r>
    </w:p>
    <w:p w:rsidR="00371E00" w:rsidRDefault="00371E00">
      <w:pPr>
        <w:pStyle w:val="Quote"/>
      </w:pPr>
      <w:r>
        <w:t>pūya-klinnaṁ vraṇam abhimṛśan vāsasaḥ khaṇḍakena |</w:t>
      </w:r>
    </w:p>
    <w:p w:rsidR="00371E00" w:rsidRDefault="00371E00">
      <w:pPr>
        <w:pStyle w:val="Quote"/>
      </w:pPr>
      <w:r>
        <w:t>rathopānte drutam apasṛtaṁ saṅkucan netra-koṇaṁ</w:t>
      </w:r>
    </w:p>
    <w:p w:rsidR="00371E00" w:rsidRDefault="00371E00">
      <w:pPr>
        <w:pStyle w:val="Quote"/>
      </w:pPr>
      <w:r>
        <w:t>channa-ghrāṇaṁ racayati janaṁ dadru-rogī daridraḥ ||500||</w:t>
      </w:r>
    </w:p>
    <w:p w:rsidR="00371E00" w:rsidRDefault="00371E00">
      <w:pPr>
        <w:rPr>
          <w:rFonts w:eastAsia="MS Minchofalt"/>
        </w:rPr>
      </w:pPr>
    </w:p>
    <w:p w:rsidR="00371E00" w:rsidRDefault="00371E00">
      <w:pPr>
        <w:rPr>
          <w:rFonts w:eastAsia="MS Minchofalt"/>
        </w:rPr>
      </w:pPr>
      <w:r>
        <w:rPr>
          <w:rFonts w:eastAsia="MS Minchofalt"/>
        </w:rPr>
        <w:t>atra dardu-rogi-viṣayā rathyā-jana-jugupsā makṣikā-pūyādibhir uddīpitā tvarāpasaraṇānumitair viṣādādibhiḥ poṣitā netra-saṅkocanādibhir abhivyaktā bībhatsatām āpnoti |</w:t>
      </w:r>
    </w:p>
    <w:p w:rsidR="00371E00" w:rsidRDefault="00371E00">
      <w:pPr>
        <w:rPr>
          <w:rFonts w:eastAsia="MS Minchofalt"/>
        </w:rPr>
      </w:pPr>
    </w:p>
    <w:p w:rsidR="00371E00" w:rsidRDefault="00371E00">
      <w:pPr>
        <w:rPr>
          <w:b/>
          <w:bCs/>
        </w:rPr>
      </w:pPr>
      <w:r>
        <w:t xml:space="preserve">atha </w:t>
      </w:r>
      <w:r>
        <w:rPr>
          <w:b/>
          <w:bCs/>
        </w:rPr>
        <w:t>bhayānakaḥ—</w:t>
      </w:r>
    </w:p>
    <w:p w:rsidR="00371E00" w:rsidRDefault="00371E00">
      <w:pPr>
        <w:rPr>
          <w:rFonts w:eastAsia="MS Minchofalt"/>
          <w:b/>
          <w:bCs/>
        </w:rPr>
      </w:pPr>
      <w:r>
        <w:rPr>
          <w:rFonts w:eastAsia="MS Minchofalt"/>
          <w:b/>
          <w:bCs/>
        </w:rPr>
        <w:t>vibhāvair anubhāvaiś ca svocitair vyabhicāribhiḥ |</w:t>
      </w:r>
    </w:p>
    <w:p w:rsidR="00371E00" w:rsidRDefault="00371E00">
      <w:pPr>
        <w:rPr>
          <w:rFonts w:eastAsia="MS Minchofalt"/>
          <w:bCs/>
          <w:color w:val="FF0000"/>
        </w:rPr>
      </w:pPr>
      <w:r>
        <w:rPr>
          <w:rFonts w:eastAsia="MS Minchofalt"/>
          <w:b/>
          <w:bCs/>
        </w:rPr>
        <w:t xml:space="preserve">bhayaṁ sadasya-rasyatvaṁ nītaṁ proktaṁ bhayānakaḥ ||501|| </w:t>
      </w:r>
      <w:r>
        <w:rPr>
          <w:rFonts w:eastAsia="MS Minchofalt"/>
          <w:bCs/>
          <w:color w:val="FF0000"/>
        </w:rPr>
        <w:t>252</w:t>
      </w:r>
    </w:p>
    <w:p w:rsidR="00371E00" w:rsidRDefault="00371E00">
      <w:pPr>
        <w:rPr>
          <w:rFonts w:eastAsia="MS Minchofalt"/>
          <w:b/>
          <w:bCs/>
        </w:rPr>
      </w:pPr>
      <w:r>
        <w:rPr>
          <w:rFonts w:eastAsia="MS Minchofalt"/>
          <w:b/>
          <w:bCs/>
        </w:rPr>
        <w:t>tatra santrāsa-maraṇa-cāpalāvega-dīnatāḥ |</w:t>
      </w:r>
    </w:p>
    <w:p w:rsidR="00371E00" w:rsidRDefault="00371E00">
      <w:pPr>
        <w:rPr>
          <w:rFonts w:eastAsia="MS Minchofalt"/>
          <w:bCs/>
          <w:color w:val="FF0000"/>
        </w:rPr>
      </w:pPr>
      <w:r>
        <w:rPr>
          <w:rFonts w:eastAsia="MS Minchofalt"/>
          <w:b/>
          <w:bCs/>
        </w:rPr>
        <w:t xml:space="preserve">viṣāda-mohāpasmāra-śaṅkādyā vyabhicāriṇaḥ | </w:t>
      </w:r>
      <w:r>
        <w:rPr>
          <w:rFonts w:eastAsia="MS Minchofalt"/>
          <w:bCs/>
          <w:color w:val="FF0000"/>
        </w:rPr>
        <w:t>253</w:t>
      </w:r>
    </w:p>
    <w:p w:rsidR="00371E00" w:rsidRDefault="00371E00">
      <w:pPr>
        <w:rPr>
          <w:rFonts w:eastAsia="MS Minchofalt"/>
          <w:b/>
          <w:bCs/>
        </w:rPr>
      </w:pPr>
      <w:r>
        <w:rPr>
          <w:rFonts w:eastAsia="MS Minchofalt"/>
          <w:b/>
          <w:bCs/>
        </w:rPr>
        <w:t>vikriyās tv āsya-śoṣādyāḥ sāttvikāś cāśru-varjitāḥ ||502||</w:t>
      </w:r>
    </w:p>
    <w:p w:rsidR="00371E00" w:rsidRDefault="00371E00">
      <w:pPr>
        <w:rPr>
          <w:rFonts w:eastAsia="MS Minchofalt"/>
          <w:b/>
          <w:bCs/>
        </w:rPr>
      </w:pPr>
    </w:p>
    <w:p w:rsidR="00371E00" w:rsidRDefault="00371E00">
      <w:pPr>
        <w:rPr>
          <w:rFonts w:eastAsia="MS Minchofalt"/>
          <w:bCs/>
        </w:rPr>
      </w:pPr>
      <w:r>
        <w:rPr>
          <w:rFonts w:eastAsia="MS Minchofalt"/>
          <w:bCs/>
        </w:rPr>
        <w:t>yathā—</w:t>
      </w:r>
    </w:p>
    <w:p w:rsidR="00371E00" w:rsidRDefault="00371E00">
      <w:pPr>
        <w:pStyle w:val="Quote"/>
      </w:pPr>
      <w:r>
        <w:t>śrī-siṁha-kṣiti-nāyakasya ripavo dhāṭī-śruter ākulāḥ</w:t>
      </w:r>
    </w:p>
    <w:p w:rsidR="00371E00" w:rsidRDefault="00371E00">
      <w:pPr>
        <w:pStyle w:val="Quote"/>
      </w:pPr>
      <w:r>
        <w:t>śuṣyat-tālu-puṭaṁ skhalat-pada-talaṁ vyālokayanto diśaḥ |</w:t>
      </w:r>
    </w:p>
    <w:p w:rsidR="00371E00" w:rsidRDefault="00371E00">
      <w:pPr>
        <w:pStyle w:val="Quote"/>
      </w:pPr>
      <w:r>
        <w:t>dhāvitvā katham apy upetya tamasā gāḍhopagūḍhāṁ guhām</w:t>
      </w:r>
    </w:p>
    <w:p w:rsidR="00371E00" w:rsidRDefault="00371E00">
      <w:pPr>
        <w:pStyle w:val="Quote"/>
      </w:pPr>
      <w:r>
        <w:t>anviṣyanti tad-antare’pi kara-saṁsparśena gartāntaram ||503||</w:t>
      </w:r>
    </w:p>
    <w:p w:rsidR="00371E00" w:rsidRDefault="00371E00">
      <w:pPr>
        <w:rPr>
          <w:rFonts w:eastAsia="MS Minchofalt"/>
        </w:rPr>
      </w:pPr>
    </w:p>
    <w:p w:rsidR="00371E00" w:rsidRDefault="00371E00">
      <w:pPr>
        <w:rPr>
          <w:rFonts w:eastAsia="MS Minchofalt"/>
        </w:rPr>
      </w:pPr>
      <w:r>
        <w:rPr>
          <w:rFonts w:eastAsia="MS Minchofalt"/>
        </w:rPr>
        <w:t>atra nāyaka-pratibhūpatināṁ bhayaṁ tad-dhāṭī-śravaṇādinoddīpitaṁ vyākulatva-tālu-śoṣa-pada-skhalanādy-anumitair āvega-śaṅkātrāsādibhir vyabhicāribhir upacitaṁ palāyana-guhā-praveśa-gartāntarānveṣaṇādibhir anubhāvair anubhūyamānaṁ bhayānakatvena niṣpadyate |</w:t>
      </w:r>
    </w:p>
    <w:p w:rsidR="00371E00" w:rsidRDefault="00371E00">
      <w:pPr>
        <w:rPr>
          <w:rFonts w:eastAsia="MS Minchofalt"/>
        </w:rPr>
      </w:pPr>
    </w:p>
    <w:p w:rsidR="00371E00" w:rsidRDefault="00371E00">
      <w:pPr>
        <w:rPr>
          <w:rFonts w:eastAsia="MS Minchofalt"/>
          <w:bCs/>
          <w:color w:val="FF0000"/>
        </w:rPr>
      </w:pPr>
      <w:r>
        <w:rPr>
          <w:rFonts w:eastAsia="MS Minchofalt"/>
          <w:b/>
          <w:bCs/>
        </w:rPr>
        <w:t xml:space="preserve">kecit samāna-balayo rasayoḥ saṅkaraṁ viduḥ | </w:t>
      </w:r>
      <w:r>
        <w:rPr>
          <w:rFonts w:eastAsia="MS Minchofalt"/>
          <w:bCs/>
          <w:color w:val="FF0000"/>
        </w:rPr>
        <w:t>254</w:t>
      </w:r>
    </w:p>
    <w:p w:rsidR="00371E00" w:rsidRDefault="00371E00">
      <w:pPr>
        <w:rPr>
          <w:rFonts w:eastAsia="MS Minchofalt"/>
          <w:b/>
          <w:bCs/>
        </w:rPr>
      </w:pPr>
      <w:r>
        <w:rPr>
          <w:rFonts w:eastAsia="MS Minchofalt"/>
          <w:b/>
          <w:bCs/>
        </w:rPr>
        <w:t>na parīkṣākṣamam idaṁ mataṁ prekṣāvatāṁ bhavet ||504||</w:t>
      </w:r>
    </w:p>
    <w:p w:rsidR="00371E00" w:rsidRDefault="00371E00">
      <w:pPr>
        <w:rPr>
          <w:rFonts w:eastAsia="MS Minchofalt"/>
          <w:bCs/>
          <w:color w:val="FF0000"/>
        </w:rPr>
      </w:pPr>
      <w:r>
        <w:rPr>
          <w:rFonts w:eastAsia="MS Minchofalt"/>
          <w:b/>
          <w:bCs/>
        </w:rPr>
        <w:t xml:space="preserve">tuṣyatve pūrva āsvādaḥ katarasyety aniścayāt | </w:t>
      </w:r>
      <w:r>
        <w:rPr>
          <w:rFonts w:eastAsia="MS Minchofalt"/>
          <w:bCs/>
          <w:color w:val="FF0000"/>
        </w:rPr>
        <w:t>255</w:t>
      </w:r>
    </w:p>
    <w:p w:rsidR="00371E00" w:rsidRDefault="00371E00">
      <w:pPr>
        <w:rPr>
          <w:rFonts w:eastAsia="MS Minchofalt"/>
          <w:b/>
          <w:bCs/>
        </w:rPr>
      </w:pPr>
      <w:r>
        <w:rPr>
          <w:rFonts w:eastAsia="MS Minchofalt"/>
          <w:b/>
          <w:bCs/>
        </w:rPr>
        <w:t>spardhāparatvād ubhayor anāsvāda-prasaṅgataḥ ||505||</w:t>
      </w:r>
    </w:p>
    <w:p w:rsidR="00371E00" w:rsidRDefault="00371E00">
      <w:pPr>
        <w:rPr>
          <w:rFonts w:eastAsia="MS Minchofalt"/>
          <w:bCs/>
          <w:color w:val="FF0000"/>
        </w:rPr>
      </w:pPr>
      <w:r>
        <w:rPr>
          <w:rFonts w:eastAsia="MS Minchofalt"/>
          <w:b/>
          <w:bCs/>
        </w:rPr>
        <w:t xml:space="preserve">tayor anyatarasyaiva prāyeṇāsvādanād api | </w:t>
      </w:r>
      <w:r>
        <w:rPr>
          <w:rFonts w:eastAsia="MS Minchofalt"/>
          <w:bCs/>
          <w:color w:val="FF0000"/>
        </w:rPr>
        <w:t>256</w:t>
      </w:r>
    </w:p>
    <w:p w:rsidR="00371E00" w:rsidRDefault="00371E00">
      <w:pPr>
        <w:rPr>
          <w:rFonts w:eastAsia="MS Minchofalt"/>
          <w:b/>
          <w:bCs/>
        </w:rPr>
      </w:pPr>
      <w:r>
        <w:rPr>
          <w:rFonts w:eastAsia="MS Minchofalt"/>
          <w:b/>
          <w:bCs/>
        </w:rPr>
        <w:t>yugapad rasanīyatvaṁ nobhayor upapadyate |</w:t>
      </w:r>
    </w:p>
    <w:p w:rsidR="00371E00" w:rsidRDefault="00371E00">
      <w:pPr>
        <w:rPr>
          <w:rFonts w:eastAsia="MS Minchofalt"/>
          <w:bCs/>
          <w:color w:val="FF0000"/>
        </w:rPr>
      </w:pPr>
      <w:r>
        <w:rPr>
          <w:rFonts w:eastAsia="MS Minchofalt"/>
          <w:b/>
          <w:bCs/>
        </w:rPr>
        <w:t xml:space="preserve">eṣām aṅgāṅgi-bhāvena saṅkaro mama saṁmataḥ ||506|| </w:t>
      </w:r>
      <w:r>
        <w:rPr>
          <w:rFonts w:eastAsia="MS Minchofalt"/>
          <w:bCs/>
          <w:color w:val="FF0000"/>
        </w:rPr>
        <w:t>257</w:t>
      </w:r>
    </w:p>
    <w:p w:rsidR="00371E00" w:rsidRDefault="00371E00">
      <w:pPr>
        <w:rPr>
          <w:rFonts w:eastAsia="MS Minchofalt"/>
          <w:b/>
          <w:bCs/>
        </w:rPr>
      </w:pPr>
    </w:p>
    <w:p w:rsidR="00371E00" w:rsidRDefault="00371E00">
      <w:pPr>
        <w:rPr>
          <w:rFonts w:eastAsia="MS Minchofalt"/>
          <w:b/>
          <w:bCs/>
        </w:rPr>
      </w:pPr>
      <w:r>
        <w:rPr>
          <w:rFonts w:eastAsia="MS Minchofalt"/>
          <w:b/>
          <w:bCs/>
        </w:rPr>
        <w:t>tathā ca bhāratīye—</w:t>
      </w:r>
    </w:p>
    <w:p w:rsidR="00371E00" w:rsidRDefault="00371E00">
      <w:pPr>
        <w:pStyle w:val="Quote"/>
      </w:pPr>
      <w:r>
        <w:t>bhāvo vāpi raso vāpi pravṛttir vṛttir eva vā |</w:t>
      </w:r>
    </w:p>
    <w:p w:rsidR="00371E00" w:rsidRDefault="00371E00">
      <w:pPr>
        <w:pStyle w:val="Quote"/>
      </w:pPr>
      <w:r>
        <w:t>sarveṣāṁ samavetānāṁ rūpaṁ yasya bhaved bahu ||</w:t>
      </w:r>
    </w:p>
    <w:p w:rsidR="00371E00" w:rsidRDefault="00371E00">
      <w:pPr>
        <w:pStyle w:val="Quote"/>
      </w:pPr>
      <w:r>
        <w:t xml:space="preserve">sa mantavyo rasaḥ sthāyī śeṣāḥ sañcāriṇo matāḥ ||507|| (nā.śā. 7.119) iti | </w:t>
      </w:r>
    </w:p>
    <w:p w:rsidR="00371E00" w:rsidRDefault="00371E00">
      <w:pPr>
        <w:rPr>
          <w:rFonts w:eastAsia="MS Minchofalt"/>
          <w:b/>
          <w:bCs/>
        </w:rPr>
      </w:pPr>
    </w:p>
    <w:p w:rsidR="00371E00" w:rsidRDefault="00371E00">
      <w:pPr>
        <w:rPr>
          <w:rFonts w:eastAsia="MS Minchofalt"/>
          <w:b/>
          <w:bCs/>
        </w:rPr>
      </w:pPr>
      <w:r>
        <w:rPr>
          <w:rFonts w:eastAsia="MS Minchofalt"/>
          <w:b/>
          <w:bCs/>
        </w:rPr>
        <w:t>tulādhṛtatvam anayor na syāt prakaraṇādinā |</w:t>
      </w:r>
    </w:p>
    <w:p w:rsidR="00371E00" w:rsidRDefault="00371E00">
      <w:pPr>
        <w:rPr>
          <w:rFonts w:eastAsia="MS Minchofalt"/>
          <w:bCs/>
          <w:color w:val="FF0000"/>
        </w:rPr>
      </w:pPr>
      <w:r>
        <w:rPr>
          <w:rFonts w:eastAsia="MS Minchofalt"/>
          <w:b/>
          <w:bCs/>
        </w:rPr>
        <w:t xml:space="preserve">kavi-tātparya-viśrānter ekatraivāvalokanāt ||508|| </w:t>
      </w:r>
      <w:r>
        <w:rPr>
          <w:rFonts w:eastAsia="MS Minchofalt"/>
          <w:bCs/>
          <w:color w:val="FF0000"/>
        </w:rPr>
        <w:t>258</w:t>
      </w:r>
    </w:p>
    <w:p w:rsidR="00371E00" w:rsidRDefault="00371E00">
      <w:pPr>
        <w:rPr>
          <w:rFonts w:eastAsia="MS Minchofalt"/>
          <w:b/>
          <w:bCs/>
        </w:rPr>
      </w:pPr>
    </w:p>
    <w:p w:rsidR="00371E00" w:rsidRDefault="00371E00">
      <w:pPr>
        <w:rPr>
          <w:b/>
          <w:bCs/>
        </w:rPr>
      </w:pPr>
      <w:r>
        <w:t xml:space="preserve">atha </w:t>
      </w:r>
      <w:r>
        <w:rPr>
          <w:b/>
          <w:bCs/>
        </w:rPr>
        <w:t>paraspara-viruddha-rasa-pratipādanam—</w:t>
      </w:r>
    </w:p>
    <w:p w:rsidR="00371E00" w:rsidRDefault="00371E00">
      <w:pPr>
        <w:rPr>
          <w:rFonts w:eastAsia="MS Minchofalt"/>
          <w:b/>
          <w:bCs/>
        </w:rPr>
      </w:pPr>
      <w:r>
        <w:rPr>
          <w:rFonts w:eastAsia="MS Minchofalt"/>
          <w:b/>
          <w:bCs/>
        </w:rPr>
        <w:t>ubhau śṛṅgāra-bībhatsāv ubhau vīra-bhayānakau |</w:t>
      </w:r>
    </w:p>
    <w:p w:rsidR="00371E00" w:rsidRDefault="00371E00">
      <w:pPr>
        <w:rPr>
          <w:rFonts w:eastAsia="MS Minchofalt"/>
          <w:bCs/>
          <w:color w:val="FF0000"/>
        </w:rPr>
      </w:pPr>
      <w:r>
        <w:rPr>
          <w:rFonts w:eastAsia="MS Minchofalt"/>
          <w:b/>
          <w:bCs/>
        </w:rPr>
        <w:t xml:space="preserve">raudrādbhutāv ubhau hāsya-karuṇau prakṛti-dviṣau ||509|| </w:t>
      </w:r>
      <w:r>
        <w:rPr>
          <w:rFonts w:eastAsia="MS Minchofalt"/>
          <w:bCs/>
          <w:color w:val="FF0000"/>
        </w:rPr>
        <w:t>259</w:t>
      </w:r>
    </w:p>
    <w:p w:rsidR="00371E00" w:rsidRDefault="00371E00">
      <w:pPr>
        <w:rPr>
          <w:rFonts w:eastAsia="MS Minchofalt"/>
          <w:b/>
          <w:bCs/>
        </w:rPr>
      </w:pPr>
      <w:r>
        <w:rPr>
          <w:rFonts w:eastAsia="MS Minchofalt"/>
          <w:b/>
          <w:bCs/>
        </w:rPr>
        <w:t>svabhāva-vairiṇor aṅgāṅgi-bhāvenāpi miśraṇam |</w:t>
      </w:r>
    </w:p>
    <w:p w:rsidR="00371E00" w:rsidRDefault="00371E00">
      <w:pPr>
        <w:rPr>
          <w:rFonts w:eastAsia="MS Minchofalt"/>
          <w:bCs/>
          <w:color w:val="FF0000"/>
        </w:rPr>
      </w:pPr>
      <w:r>
        <w:rPr>
          <w:rFonts w:eastAsia="MS Minchofalt"/>
          <w:b/>
          <w:bCs/>
        </w:rPr>
        <w:t xml:space="preserve">vivekibhyo na svadate gandha-gandhakayor iva ||510|| </w:t>
      </w:r>
      <w:r>
        <w:rPr>
          <w:rFonts w:eastAsia="MS Minchofalt"/>
          <w:bCs/>
          <w:color w:val="FF0000"/>
        </w:rPr>
        <w:t>260</w:t>
      </w:r>
    </w:p>
    <w:p w:rsidR="00371E00" w:rsidRDefault="00371E00">
      <w:pPr>
        <w:rPr>
          <w:rFonts w:eastAsia="MS Minchofalt"/>
          <w:b/>
          <w:bCs/>
        </w:rPr>
      </w:pPr>
      <w:r>
        <w:rPr>
          <w:rFonts w:eastAsia="MS Minchofalt"/>
          <w:b/>
          <w:bCs/>
        </w:rPr>
        <w:t>virodhino’pi sāṁnidhyād atiraskāra-lakṣaṇam |</w:t>
      </w:r>
    </w:p>
    <w:p w:rsidR="00371E00" w:rsidRDefault="00371E00">
      <w:pPr>
        <w:rPr>
          <w:rFonts w:eastAsia="MS Minchofalt"/>
          <w:bCs/>
          <w:color w:val="FF0000"/>
        </w:rPr>
      </w:pPr>
      <w:r>
        <w:rPr>
          <w:rFonts w:eastAsia="MS Minchofalt"/>
          <w:b/>
          <w:bCs/>
        </w:rPr>
        <w:t xml:space="preserve">poṣaṇaṁ prakṛtasyeti ced aṅgatvaṁ na tāvatā ||511|| </w:t>
      </w:r>
      <w:r>
        <w:rPr>
          <w:rFonts w:eastAsia="MS Minchofalt"/>
          <w:bCs/>
          <w:color w:val="FF0000"/>
        </w:rPr>
        <w:t>261</w:t>
      </w:r>
    </w:p>
    <w:p w:rsidR="00371E00" w:rsidRDefault="00371E00">
      <w:pPr>
        <w:rPr>
          <w:rFonts w:eastAsia="MS Minchofalt"/>
          <w:b/>
          <w:bCs/>
        </w:rPr>
      </w:pPr>
      <w:r>
        <w:rPr>
          <w:rFonts w:eastAsia="MS Minchofalt"/>
          <w:b/>
          <w:bCs/>
        </w:rPr>
        <w:t>yat kiñcid upakāritvād aṅgasyāṅgitvam aṅgini |</w:t>
      </w:r>
    </w:p>
    <w:p w:rsidR="00371E00" w:rsidRDefault="00371E00">
      <w:pPr>
        <w:rPr>
          <w:rFonts w:eastAsia="MS Minchofalt"/>
          <w:bCs/>
          <w:color w:val="FF0000"/>
        </w:rPr>
      </w:pPr>
      <w:r>
        <w:rPr>
          <w:rFonts w:eastAsia="MS Minchofalt"/>
          <w:b/>
          <w:bCs/>
        </w:rPr>
        <w:t xml:space="preserve">na tat-saṁnidhi-mātreṇa carvaṇānupakārataḥ ||512|| </w:t>
      </w:r>
      <w:r>
        <w:rPr>
          <w:rFonts w:eastAsia="MS Minchofalt"/>
          <w:bCs/>
          <w:color w:val="FF0000"/>
        </w:rPr>
        <w:t>262</w:t>
      </w:r>
    </w:p>
    <w:p w:rsidR="00371E00" w:rsidRDefault="00371E00">
      <w:pPr>
        <w:rPr>
          <w:rFonts w:eastAsia="MS Minchofalt"/>
          <w:b/>
          <w:bCs/>
        </w:rPr>
      </w:pPr>
      <w:r>
        <w:rPr>
          <w:rFonts w:eastAsia="MS Minchofalt"/>
          <w:b/>
          <w:bCs/>
        </w:rPr>
        <w:t>anyathā pānakādyeṣu śarkarāder ivāpatet |</w:t>
      </w:r>
    </w:p>
    <w:p w:rsidR="00371E00" w:rsidRDefault="00371E00">
      <w:pPr>
        <w:rPr>
          <w:rFonts w:eastAsia="MS Minchofalt"/>
          <w:b/>
          <w:bCs/>
        </w:rPr>
      </w:pPr>
      <w:r>
        <w:rPr>
          <w:rFonts w:eastAsia="MS Minchofalt"/>
          <w:b/>
          <w:bCs/>
        </w:rPr>
        <w:t>antarā patitasyāpi tṛṇāder upakāritā |</w:t>
      </w:r>
      <w:r>
        <w:rPr>
          <w:rFonts w:eastAsia="MS Minchofalt"/>
          <w:bCs/>
          <w:color w:val="FF0000"/>
        </w:rPr>
        <w:t xml:space="preserve"> 263</w:t>
      </w:r>
    </w:p>
    <w:p w:rsidR="00371E00" w:rsidRDefault="00371E00">
      <w:pPr>
        <w:rPr>
          <w:rFonts w:eastAsia="MS Minchofalt"/>
          <w:b/>
          <w:bCs/>
        </w:rPr>
      </w:pPr>
      <w:r>
        <w:rPr>
          <w:rFonts w:eastAsia="MS Minchofalt"/>
          <w:b/>
          <w:bCs/>
        </w:rPr>
        <w:t>tac carvaṇābhimāne syāt satṛṇābhyavahāritā ||513||</w:t>
      </w:r>
    </w:p>
    <w:p w:rsidR="00371E00" w:rsidRDefault="00371E00">
      <w:pPr>
        <w:rPr>
          <w:rFonts w:eastAsia="MS Minchofalt"/>
          <w:b/>
          <w:bCs/>
        </w:rPr>
      </w:pPr>
    </w:p>
    <w:p w:rsidR="00371E00" w:rsidRDefault="00371E00">
      <w:pPr>
        <w:rPr>
          <w:rFonts w:eastAsia="MS Minchofalt"/>
          <w:bCs/>
        </w:rPr>
      </w:pPr>
      <w:r>
        <w:rPr>
          <w:rFonts w:eastAsia="MS Minchofalt"/>
          <w:bCs/>
        </w:rPr>
        <w:t>nisarga-vairiṇor aṅgāṅgi-bhāvāt svādābhāvo, yathā—</w:t>
      </w:r>
    </w:p>
    <w:p w:rsidR="00371E00" w:rsidRDefault="00371E00">
      <w:pPr>
        <w:pStyle w:val="Quote"/>
      </w:pPr>
      <w:r>
        <w:t>lālā-jalaṁ sravatu vā daśanāsthi-pūrṇam</w:t>
      </w:r>
    </w:p>
    <w:p w:rsidR="00371E00" w:rsidRDefault="00371E00">
      <w:pPr>
        <w:pStyle w:val="Quote"/>
      </w:pPr>
      <w:r>
        <w:t>apy astu vā rudhira-bandhuritādharaṁ vā |</w:t>
      </w:r>
    </w:p>
    <w:p w:rsidR="00371E00" w:rsidRDefault="00371E00">
      <w:pPr>
        <w:pStyle w:val="Quote"/>
      </w:pPr>
      <w:r>
        <w:t>susnigdha-māṁsa-kalitojjvala-locanaṁ vā</w:t>
      </w:r>
    </w:p>
    <w:p w:rsidR="00371E00" w:rsidRDefault="00371E00">
      <w:pPr>
        <w:pStyle w:val="Quote"/>
      </w:pPr>
      <w:r>
        <w:t>saṁsāra-sāram idam eva mukhaṁ bhavatyāḥ ||514||</w:t>
      </w:r>
    </w:p>
    <w:p w:rsidR="00371E00" w:rsidRDefault="00371E00">
      <w:pPr>
        <w:rPr>
          <w:rFonts w:eastAsia="MS Minchofalt"/>
        </w:rPr>
      </w:pPr>
    </w:p>
    <w:p w:rsidR="00371E00" w:rsidRDefault="00371E00">
      <w:pPr>
        <w:rPr>
          <w:rFonts w:eastAsia="MS Minchofalt"/>
        </w:rPr>
      </w:pPr>
      <w:r>
        <w:rPr>
          <w:rFonts w:eastAsia="MS Minchofalt"/>
        </w:rPr>
        <w:t>atra śṛṅgāra-rasāṅgatām aṅgīkṛtavatā bībhatsena aṅgino’pi vicchedāya mūle kuṭhāro vyāpāritaḥ | evam anyeṣām api virodhinām aṅgāṅgi-bhāvenāsvādābhāvas tatra tatrodāharaṇe draṣṭavyaḥ |</w:t>
      </w:r>
    </w:p>
    <w:p w:rsidR="00371E00" w:rsidRDefault="00371E00">
      <w:pPr>
        <w:rPr>
          <w:rFonts w:eastAsia="MS Minchofalt"/>
        </w:rPr>
      </w:pPr>
    </w:p>
    <w:p w:rsidR="00371E00" w:rsidRDefault="00371E00">
      <w:pPr>
        <w:rPr>
          <w:rFonts w:eastAsia="MS Minchofalt"/>
          <w:bCs/>
          <w:color w:val="FF0000"/>
        </w:rPr>
      </w:pPr>
      <w:r>
        <w:rPr>
          <w:rFonts w:eastAsia="MS Minchofalt"/>
          <w:b/>
          <w:bCs/>
        </w:rPr>
        <w:t xml:space="preserve">bhṛtyor nāyakasyeva nisarga-dveṣiṇor api | </w:t>
      </w:r>
      <w:r>
        <w:rPr>
          <w:rFonts w:eastAsia="MS Minchofalt"/>
          <w:bCs/>
          <w:color w:val="FF0000"/>
        </w:rPr>
        <w:t>264</w:t>
      </w:r>
    </w:p>
    <w:p w:rsidR="00371E00" w:rsidRDefault="00371E00">
      <w:pPr>
        <w:rPr>
          <w:rFonts w:eastAsia="MS Minchofalt"/>
          <w:b/>
          <w:bCs/>
        </w:rPr>
      </w:pPr>
      <w:r>
        <w:rPr>
          <w:rFonts w:eastAsia="MS Minchofalt"/>
          <w:b/>
          <w:bCs/>
        </w:rPr>
        <w:t>aṅgayor aṅgino vṛddhau bhaved ekatra saṅgatiḥ ||515||</w:t>
      </w:r>
    </w:p>
    <w:p w:rsidR="00371E00" w:rsidRDefault="00371E00"/>
    <w:p w:rsidR="00371E00" w:rsidRDefault="00371E00">
      <w:r>
        <w:t>yathā—</w:t>
      </w:r>
    </w:p>
    <w:p w:rsidR="00371E00" w:rsidRDefault="00371E00">
      <w:pPr>
        <w:pStyle w:val="Quote"/>
      </w:pPr>
      <w:r>
        <w:t>kastūryā tat-kapola-dvaya-bhuvi makarī-nirmitau prastutāyāṁ</w:t>
      </w:r>
    </w:p>
    <w:p w:rsidR="00371E00" w:rsidRDefault="00371E00">
      <w:pPr>
        <w:pStyle w:val="Quote"/>
      </w:pPr>
      <w:r>
        <w:t>nirmitsūnāṁ sva-vakṣasy atiparicayanāt tvat-praśastīr upāṁśu |</w:t>
      </w:r>
    </w:p>
    <w:p w:rsidR="00371E00" w:rsidRDefault="00371E00">
      <w:pPr>
        <w:pStyle w:val="Quote"/>
      </w:pPr>
      <w:r>
        <w:t>vīra śrī-siṁha-bhūpa tvad-ahita-kubhujāṁ rājya-lakṣmī-sapatnīm</w:t>
      </w:r>
    </w:p>
    <w:p w:rsidR="00371E00" w:rsidRDefault="00371E00">
      <w:pPr>
        <w:pStyle w:val="Quote"/>
      </w:pPr>
      <w:r>
        <w:t>ānavyājena lajjāṁ sapadi vidadhate svāvarodhe pragalbhāḥ ||516||</w:t>
      </w:r>
    </w:p>
    <w:p w:rsidR="00371E00" w:rsidRDefault="00371E00"/>
    <w:p w:rsidR="00371E00" w:rsidRDefault="00371E00">
      <w:r>
        <w:t>atra pratināyaka-gatayoḥ śṛṅgāra-bībhatsayoḥ nāyaka-gata-vīra-rasāṅgatvād ekatra samāveśo na doṣāya |</w:t>
      </w:r>
    </w:p>
    <w:p w:rsidR="00371E00" w:rsidRDefault="00371E00"/>
    <w:p w:rsidR="00371E00" w:rsidRDefault="00371E00">
      <w:r>
        <w:t>nanv atra śatrūṇāṁ sva-vakṣasi nāyaka-viruda-vilekhanena jīvitānta-nirmita-sthānīyena janitā nija-jīvita-jugupsā svāvarodha-sāṁnidhyādibhir uddīpitā lajjānumitair nirveda-dainya-viṣādādibhir upacitā tad-anumitair eva mānasika-kutsādibhiḥ abhivyaktā satī nāyaka-gataṁ śaraṇāgata-rakṣā-lakṣaṇaṁ vīraṁ puṣṇātīti pratīyate | na punaḥ pratināyaka-gatasya śṛṅgārasya nāyaka-vīropakaraṇatvam (iti ced), ucyate—nāyaka-kṛpā-kaṭākṣa-sthirīkṛta-rājyānāṁ pratināyakānāṁ tādṛśāḥ (śṛṅgāra-) vinodāḥ sambhaveyuḥ | nānyatheti tasya śṛṅgārasya nāyaka-vīropakaraṇatva-viruda-dhāraṇādi-paricayena rājya-lakṣmī-sapatnī-pada-prayogeṇa cābhivyajyate |</w:t>
      </w:r>
    </w:p>
    <w:p w:rsidR="00371E00" w:rsidRDefault="00371E00"/>
    <w:p w:rsidR="00371E00" w:rsidRDefault="00371E00">
      <w:pPr>
        <w:rPr>
          <w:b/>
          <w:bCs/>
        </w:rPr>
      </w:pPr>
      <w:r>
        <w:t xml:space="preserve">atha </w:t>
      </w:r>
      <w:r>
        <w:rPr>
          <w:b/>
          <w:bCs/>
        </w:rPr>
        <w:t>rasābhāsaḥ—</w:t>
      </w:r>
    </w:p>
    <w:p w:rsidR="00371E00" w:rsidRDefault="00371E00">
      <w:pPr>
        <w:rPr>
          <w:bCs/>
          <w:color w:val="FF0000"/>
        </w:rPr>
      </w:pPr>
      <w:r>
        <w:rPr>
          <w:b/>
          <w:bCs/>
        </w:rPr>
        <w:t xml:space="preserve">aṅgenāṅgī rasaḥ svecchā-vṛtti-vardhita-sampadā | </w:t>
      </w:r>
      <w:r>
        <w:rPr>
          <w:bCs/>
          <w:color w:val="FF0000"/>
        </w:rPr>
        <w:t>265</w:t>
      </w:r>
    </w:p>
    <w:p w:rsidR="00371E00" w:rsidRDefault="00371E00">
      <w:pPr>
        <w:rPr>
          <w:b/>
          <w:bCs/>
        </w:rPr>
      </w:pPr>
      <w:r>
        <w:rPr>
          <w:b/>
          <w:bCs/>
        </w:rPr>
        <w:t>amātyenāvinītena svāmīvābhāsatāṁ vrajet ||517||</w:t>
      </w:r>
    </w:p>
    <w:p w:rsidR="00371E00" w:rsidRDefault="00371E00">
      <w:pPr>
        <w:rPr>
          <w:b/>
          <w:bCs/>
        </w:rPr>
      </w:pPr>
    </w:p>
    <w:p w:rsidR="00371E00" w:rsidRDefault="00371E00">
      <w:pPr>
        <w:rPr>
          <w:bCs/>
        </w:rPr>
      </w:pPr>
      <w:r>
        <w:rPr>
          <w:bCs/>
        </w:rPr>
        <w:t>tathā ca bhāva-prakāśikāyām—</w:t>
      </w:r>
    </w:p>
    <w:p w:rsidR="00371E00" w:rsidRDefault="00371E00">
      <w:pPr>
        <w:pStyle w:val="Quote"/>
      </w:pPr>
      <w:r>
        <w:t>śṛṅgāro hāsya-bhūyiṣṭhaḥ śṛṅgārābhāsa īritaḥ |</w:t>
      </w:r>
    </w:p>
    <w:p w:rsidR="00371E00" w:rsidRDefault="00371E00">
      <w:pPr>
        <w:pStyle w:val="Quote"/>
      </w:pPr>
      <w:r>
        <w:t>hāsyo bībhatsa-bhūyiṣṭho hāsyābhāsa itīritaḥ ||518||</w:t>
      </w:r>
    </w:p>
    <w:p w:rsidR="00371E00" w:rsidRDefault="00371E00">
      <w:pPr>
        <w:pStyle w:val="Quote"/>
      </w:pPr>
      <w:r>
        <w:t>vīro bhayānaka-prāyo vīrābhāsa itīritaḥ |</w:t>
      </w:r>
    </w:p>
    <w:p w:rsidR="00371E00" w:rsidRDefault="00371E00">
      <w:pPr>
        <w:pStyle w:val="Quote"/>
      </w:pPr>
      <w:r>
        <w:t>adbhutaḥ karuṇāśleṣād adbhutābhāsa ucyate ||519||</w:t>
      </w:r>
    </w:p>
    <w:p w:rsidR="00371E00" w:rsidRDefault="00371E00">
      <w:pPr>
        <w:pStyle w:val="Quote"/>
      </w:pPr>
      <w:r>
        <w:t>raudraḥ śoka-bhayāśleṣād raudrābhāsa itīritaḥ |</w:t>
      </w:r>
    </w:p>
    <w:p w:rsidR="00371E00" w:rsidRDefault="00371E00">
      <w:pPr>
        <w:pStyle w:val="Quote"/>
      </w:pPr>
      <w:r>
        <w:t>karuṇo hāsya-bhūyiṣṭhaḥ karuṇābhāsa ucyate ||520||</w:t>
      </w:r>
    </w:p>
    <w:p w:rsidR="00371E00" w:rsidRDefault="00371E00">
      <w:pPr>
        <w:pStyle w:val="Quote"/>
      </w:pPr>
      <w:r>
        <w:t>bībhatso’dbhuta-śṛṅgārī bībhatsābhāsa ucyate |</w:t>
      </w:r>
    </w:p>
    <w:p w:rsidR="00371E00" w:rsidRDefault="00371E00">
      <w:pPr>
        <w:pStyle w:val="Quote"/>
      </w:pPr>
      <w:r>
        <w:t>sa syād bhayānakābhāso raudra-vīropasaṅgamāt ||521|| iti |</w:t>
      </w:r>
    </w:p>
    <w:p w:rsidR="00371E00" w:rsidRDefault="00371E00"/>
    <w:p w:rsidR="00371E00" w:rsidRDefault="00371E00">
      <w:r>
        <w:t>atra śṛṅgāra-rasasya arāgād aneka-rāgāt tiryag-rāgāt mleccha-rāgāc ceti caturvidham ābhāsa-bhūyastvam | tatra arāgas tv ekatra rāgābhāvaḥ | tena rasasyābhāsatvaṁ, yathā—</w:t>
      </w:r>
    </w:p>
    <w:p w:rsidR="00371E00" w:rsidRDefault="00371E00">
      <w:pPr>
        <w:pStyle w:val="Quote"/>
      </w:pPr>
      <w:r>
        <w:t>sa rāmo naḥ sthātā na yudhi purato lakṣmaṇa-sakho</w:t>
      </w:r>
    </w:p>
    <w:p w:rsidR="00371E00" w:rsidRDefault="00371E00">
      <w:pPr>
        <w:pStyle w:val="Quote"/>
      </w:pPr>
      <w:r>
        <w:t>bhavitrī rambhoru tridaśa-vadana-glānir adhunā |</w:t>
      </w:r>
    </w:p>
    <w:p w:rsidR="00371E00" w:rsidRDefault="00371E00">
      <w:pPr>
        <w:pStyle w:val="Quote"/>
      </w:pPr>
      <w:r>
        <w:t>prayāsyaty evoccair vipadam acirād vānara-camūr</w:t>
      </w:r>
    </w:p>
    <w:p w:rsidR="00371E00" w:rsidRDefault="00371E00">
      <w:pPr>
        <w:pStyle w:val="Quote"/>
      </w:pPr>
      <w:r>
        <w:t>laghiṣṭhedaṁ ṣaṣṭhākṣara-para-vilopāt paṭha punaḥ ||522|| (ha.nā. 10.12)</w:t>
      </w:r>
    </w:p>
    <w:p w:rsidR="00371E00" w:rsidRDefault="00371E00"/>
    <w:p w:rsidR="00371E00" w:rsidRDefault="00371E00">
      <w:r>
        <w:t xml:space="preserve">atra sītāyāṁ rāvaṇa-viṣaya-rāgātyantābhāvād ābhāsatvam | </w:t>
      </w:r>
    </w:p>
    <w:p w:rsidR="00371E00" w:rsidRDefault="00371E00"/>
    <w:p w:rsidR="00371E00" w:rsidRDefault="00371E00">
      <w:r>
        <w:t>nanv ekatra rāgābhāvād rasasyābhāsatvaṁ na yujyate | prathamam ajātānurāge vatsa-rāje jātānurāgāyāḥ ratnāvalyāḥ—</w:t>
      </w:r>
    </w:p>
    <w:p w:rsidR="00371E00" w:rsidRDefault="00371E00"/>
    <w:p w:rsidR="00371E00" w:rsidRDefault="00371E00">
      <w:pPr>
        <w:pStyle w:val="Quote"/>
      </w:pPr>
      <w:r>
        <w:t>dullaha-jaṇāṇurāo lajjā guruī parabbaso appā |</w:t>
      </w:r>
    </w:p>
    <w:p w:rsidR="00371E00" w:rsidRDefault="00371E00">
      <w:pPr>
        <w:pStyle w:val="Quote"/>
      </w:pPr>
      <w:r>
        <w:t>pia-sahi visamaṁ pemmaṁ maraṇaṁ saraṇaṁ nu varam ekkaṁ ||523|| (ra.ā. 2.1)</w:t>
      </w:r>
    </w:p>
    <w:p w:rsidR="00371E00" w:rsidRDefault="00371E00">
      <w:pPr>
        <w:rPr>
          <w:bCs/>
        </w:rPr>
      </w:pPr>
    </w:p>
    <w:p w:rsidR="00371E00" w:rsidRDefault="00371E00">
      <w:pPr>
        <w:pStyle w:val="Quote"/>
        <w:rPr>
          <w:i/>
          <w:iCs/>
        </w:rPr>
      </w:pPr>
      <w:r>
        <w:t>[</w:t>
      </w:r>
      <w:r>
        <w:rPr>
          <w:i/>
          <w:iCs/>
        </w:rPr>
        <w:t>durlabha-janānurāgo lajjā gurvī para-vaśa ātmā |</w:t>
      </w:r>
    </w:p>
    <w:p w:rsidR="00371E00" w:rsidRDefault="00371E00">
      <w:pPr>
        <w:pStyle w:val="Quote"/>
      </w:pPr>
      <w:r>
        <w:rPr>
          <w:i/>
          <w:iCs/>
        </w:rPr>
        <w:t>priya-sakhi viṣamaṁ prema maraṇaṁ śaraṇaṁ nu varam ekam ||</w:t>
      </w:r>
      <w:r>
        <w:t>]</w:t>
      </w:r>
    </w:p>
    <w:p w:rsidR="00371E00" w:rsidRDefault="00371E00">
      <w:pPr>
        <w:rPr>
          <w:bCs/>
        </w:rPr>
      </w:pPr>
    </w:p>
    <w:p w:rsidR="00371E00" w:rsidRDefault="00371E00">
      <w:r>
        <w:rPr>
          <w:bCs/>
        </w:rPr>
        <w:t xml:space="preserve">ity atra pūrvānurāgasyābhāsatva-prasaṅga iti ced ucyate | abhāvo hi trividhaḥ prāg-abhāvo’tyantābhāvaḥ pradhvaṁsābhāvaś ceti | tatra prāg-abhāve darśanādi-kāraṇeṣu sambhāviteṣu rāgotpatti-sambhāvanayā nābhāsatvam | itarayos tu kāraṇa-sad-bhāve’pi rāgānutpatter ābhāsatvam eva | anye tu striyā eva rāgābhāve rasasyābhāsatvaṁ pratijānate | na tad upapadyate | puruṣe’pi rāgābhāve rasasyānāsvādanīyatvāt | </w:t>
      </w:r>
      <w:r>
        <w:t>yathā—</w:t>
      </w:r>
    </w:p>
    <w:p w:rsidR="00371E00" w:rsidRDefault="00371E00"/>
    <w:p w:rsidR="00371E00" w:rsidRDefault="00371E00">
      <w:pPr>
        <w:pStyle w:val="Quote"/>
        <w:rPr>
          <w:lang w:val="nl-NL"/>
        </w:rPr>
      </w:pPr>
      <w:r>
        <w:rPr>
          <w:lang w:val="nl-NL"/>
        </w:rPr>
        <w:t>gate premāveśe praṇaya-bahu-māne’pi galite</w:t>
      </w:r>
    </w:p>
    <w:p w:rsidR="00371E00" w:rsidRDefault="00371E00">
      <w:pPr>
        <w:pStyle w:val="Quote"/>
        <w:rPr>
          <w:lang w:val="nl-NL"/>
        </w:rPr>
      </w:pPr>
      <w:r>
        <w:rPr>
          <w:lang w:val="nl-NL"/>
        </w:rPr>
        <w:t>nivṛtte sad-bhāve jana iva jane gacchati puraḥ |</w:t>
      </w:r>
    </w:p>
    <w:p w:rsidR="00371E00" w:rsidRDefault="00371E00">
      <w:pPr>
        <w:pStyle w:val="Quote"/>
        <w:rPr>
          <w:lang w:val="nl-NL"/>
        </w:rPr>
      </w:pPr>
      <w:r>
        <w:rPr>
          <w:lang w:val="nl-NL"/>
        </w:rPr>
        <w:t>tad utprekṣyotprekṣya priya-sakhi gatāṁs tāṁś ca divasān</w:t>
      </w:r>
    </w:p>
    <w:p w:rsidR="00371E00" w:rsidRDefault="00371E00">
      <w:pPr>
        <w:pStyle w:val="Quote"/>
        <w:rPr>
          <w:lang w:val="nl-NL"/>
        </w:rPr>
      </w:pPr>
      <w:r>
        <w:rPr>
          <w:lang w:val="nl-NL"/>
        </w:rPr>
        <w:t>na jāne ko hetur dalati śatadhā yan na hṛdayam ||524|| (amaru 43)</w:t>
      </w:r>
    </w:p>
    <w:p w:rsidR="00371E00" w:rsidRDefault="00371E00">
      <w:pPr>
        <w:pStyle w:val="Quote"/>
        <w:rPr>
          <w:lang w:val="nl-NL"/>
        </w:rPr>
      </w:pPr>
    </w:p>
    <w:p w:rsidR="00371E00" w:rsidRDefault="00371E00">
      <w:pPr>
        <w:rPr>
          <w:lang w:val="nl-NL"/>
        </w:rPr>
      </w:pPr>
      <w:r>
        <w:rPr>
          <w:lang w:val="nl-NL"/>
        </w:rPr>
        <w:t>atra hṛdaya-dalanābhāva-pūrva-gata-divasotprekṣādy-anumitair nirveda-smṛty-ādibhir abhivyakto’pi striyā anurāgaḥ premāveśa-ślathanādi-kathitena puruṣa-gata-rāga-dhvaṁsanena cārutāṁ nāpnoti |</w:t>
      </w:r>
    </w:p>
    <w:p w:rsidR="00371E00" w:rsidRDefault="00371E00">
      <w:pPr>
        <w:rPr>
          <w:lang w:val="nl-NL"/>
        </w:rPr>
      </w:pPr>
    </w:p>
    <w:p w:rsidR="00371E00" w:rsidRDefault="00371E00">
      <w:pPr>
        <w:rPr>
          <w:lang w:val="nl-NL"/>
        </w:rPr>
      </w:pPr>
      <w:r>
        <w:rPr>
          <w:lang w:val="nl-NL"/>
        </w:rPr>
        <w:t>puruṣa-rāgātyantābhāvena rasābhāsatvaṁ, yathā—</w:t>
      </w:r>
    </w:p>
    <w:p w:rsidR="00371E00" w:rsidRDefault="00371E00">
      <w:pPr>
        <w:rPr>
          <w:lang w:val="nl-NL"/>
        </w:rPr>
      </w:pPr>
    </w:p>
    <w:p w:rsidR="00371E00" w:rsidRDefault="00371E00">
      <w:pPr>
        <w:pStyle w:val="Quote"/>
        <w:rPr>
          <w:lang w:val="nl-NL"/>
        </w:rPr>
      </w:pPr>
      <w:r>
        <w:rPr>
          <w:lang w:val="nl-NL"/>
        </w:rPr>
        <w:t>dhyāna-vyājam upetya cintayasi kām unmīlya cakṣuḥ kṣaṇaṁ</w:t>
      </w:r>
    </w:p>
    <w:p w:rsidR="00371E00" w:rsidRDefault="00371E00">
      <w:pPr>
        <w:pStyle w:val="Quote"/>
        <w:rPr>
          <w:lang w:val="nl-NL"/>
        </w:rPr>
      </w:pPr>
      <w:r>
        <w:rPr>
          <w:lang w:val="nl-NL"/>
        </w:rPr>
        <w:t>paśyānaṅga-śarāturaṁ janam imaṁ trātāpi no rakṣasi |</w:t>
      </w:r>
    </w:p>
    <w:p w:rsidR="00371E00" w:rsidRDefault="00371E00">
      <w:pPr>
        <w:pStyle w:val="Quote"/>
        <w:rPr>
          <w:lang w:val="nl-NL"/>
        </w:rPr>
      </w:pPr>
      <w:r>
        <w:rPr>
          <w:lang w:val="nl-NL"/>
        </w:rPr>
        <w:t>mithyā-kāruṇiko’si nirghūṇataras tvattaḥ kuto’nyaḥ pumān</w:t>
      </w:r>
    </w:p>
    <w:p w:rsidR="00371E00" w:rsidRDefault="00371E00">
      <w:pPr>
        <w:pStyle w:val="Quote"/>
        <w:rPr>
          <w:lang w:val="nl-NL"/>
        </w:rPr>
      </w:pPr>
      <w:r>
        <w:rPr>
          <w:lang w:val="nl-NL"/>
        </w:rPr>
        <w:t>serṣyaṁ māra-vadhūbhir ity abhihito buddho jinaḥ pātu vaḥ ||525|| (nāgā. 1.1)</w:t>
      </w:r>
    </w:p>
    <w:p w:rsidR="00371E00" w:rsidRDefault="00371E00">
      <w:pPr>
        <w:rPr>
          <w:lang w:val="nl-NL"/>
        </w:rPr>
      </w:pPr>
    </w:p>
    <w:p w:rsidR="00371E00" w:rsidRDefault="00371E00">
      <w:pPr>
        <w:rPr>
          <w:lang w:val="nl-NL"/>
        </w:rPr>
      </w:pPr>
      <w:r>
        <w:rPr>
          <w:lang w:val="nl-NL"/>
        </w:rPr>
        <w:t>atra jinasya rāgātyantābhāvena rasābhāsatvam |</w:t>
      </w:r>
    </w:p>
    <w:p w:rsidR="00371E00" w:rsidRDefault="00371E00">
      <w:pPr>
        <w:rPr>
          <w:lang w:val="nl-NL"/>
        </w:rPr>
      </w:pPr>
    </w:p>
    <w:p w:rsidR="00371E00" w:rsidRDefault="00371E00">
      <w:pPr>
        <w:rPr>
          <w:lang w:val="nl-NL"/>
        </w:rPr>
      </w:pPr>
      <w:r>
        <w:rPr>
          <w:lang w:val="nl-NL"/>
        </w:rPr>
        <w:t>anekatra yoṣito rāgābhāsatvaṁ, yathā—</w:t>
      </w:r>
    </w:p>
    <w:p w:rsidR="00371E00" w:rsidRDefault="00371E00">
      <w:pPr>
        <w:pStyle w:val="Quote"/>
        <w:rPr>
          <w:lang w:val="nl-NL"/>
        </w:rPr>
      </w:pPr>
      <w:r>
        <w:rPr>
          <w:lang w:val="nl-NL"/>
        </w:rPr>
        <w:t>paraspareṇa kṣatayoḥ prahartror</w:t>
      </w:r>
    </w:p>
    <w:p w:rsidR="00371E00" w:rsidRDefault="00371E00">
      <w:pPr>
        <w:pStyle w:val="Quote"/>
        <w:rPr>
          <w:lang w:val="nl-NL"/>
        </w:rPr>
      </w:pPr>
      <w:r>
        <w:rPr>
          <w:lang w:val="nl-NL"/>
        </w:rPr>
        <w:t>utkrāntavāyvoḥ samakālam eva |</w:t>
      </w:r>
    </w:p>
    <w:p w:rsidR="00371E00" w:rsidRDefault="00371E00">
      <w:pPr>
        <w:pStyle w:val="Quote"/>
        <w:rPr>
          <w:lang w:val="nl-NL"/>
        </w:rPr>
      </w:pPr>
      <w:r>
        <w:rPr>
          <w:lang w:val="nl-NL"/>
        </w:rPr>
        <w:t xml:space="preserve">amartya-bhāve’pi kayościd āsīd </w:t>
      </w:r>
    </w:p>
    <w:p w:rsidR="00371E00" w:rsidRDefault="00371E00">
      <w:pPr>
        <w:pStyle w:val="Quote"/>
        <w:rPr>
          <w:lang w:val="nl-NL"/>
        </w:rPr>
      </w:pPr>
      <w:r>
        <w:rPr>
          <w:lang w:val="nl-NL"/>
        </w:rPr>
        <w:t>ekāpsaraḥ-prārthanayor vivādaḥ ||526|| (ra.vaṁ. 7.53)</w:t>
      </w:r>
    </w:p>
    <w:p w:rsidR="00371E00" w:rsidRDefault="00371E00">
      <w:pPr>
        <w:pStyle w:val="Quote"/>
        <w:rPr>
          <w:lang w:val="nl-NL"/>
        </w:rPr>
      </w:pPr>
    </w:p>
    <w:p w:rsidR="00371E00" w:rsidRDefault="00371E00">
      <w:pPr>
        <w:rPr>
          <w:lang w:val="nl-NL"/>
        </w:rPr>
      </w:pPr>
      <w:r>
        <w:rPr>
          <w:lang w:val="nl-NL"/>
        </w:rPr>
        <w:t>atra kasyāścid divya-vanitāyā vīra-dvaye raṇānivṛtti-maraṇa-prāpta-devatābhāve anurāgasya nirupamānaśūra-guṇopādher avaiṣamyeṇa pratibhāsanādābhāsatvam |</w:t>
      </w:r>
    </w:p>
    <w:p w:rsidR="00371E00" w:rsidRDefault="00371E00">
      <w:pPr>
        <w:rPr>
          <w:lang w:val="nl-NL"/>
        </w:rPr>
      </w:pPr>
    </w:p>
    <w:p w:rsidR="00371E00" w:rsidRDefault="00371E00">
      <w:pPr>
        <w:rPr>
          <w:lang w:val="nl-NL"/>
        </w:rPr>
      </w:pPr>
      <w:r>
        <w:rPr>
          <w:lang w:val="nl-NL"/>
        </w:rPr>
        <w:t>anekatra puṁso rāgād, yathā—</w:t>
      </w:r>
    </w:p>
    <w:p w:rsidR="00371E00" w:rsidRDefault="00371E00">
      <w:pPr>
        <w:rPr>
          <w:lang w:val="nl-NL"/>
        </w:rPr>
      </w:pPr>
    </w:p>
    <w:p w:rsidR="00371E00" w:rsidRDefault="00371E00">
      <w:pPr>
        <w:pStyle w:val="Quote"/>
        <w:rPr>
          <w:lang w:val="nl-NL"/>
        </w:rPr>
      </w:pPr>
      <w:r>
        <w:rPr>
          <w:lang w:val="nl-NL"/>
        </w:rPr>
        <w:t>ramyaṁ gāyati menakā kṛta-rucir vīṇā-svanair urvaśī</w:t>
      </w:r>
    </w:p>
    <w:p w:rsidR="00371E00" w:rsidRDefault="00371E00">
      <w:pPr>
        <w:pStyle w:val="Quote"/>
        <w:rPr>
          <w:lang w:val="nl-NL"/>
        </w:rPr>
      </w:pPr>
      <w:r>
        <w:rPr>
          <w:lang w:val="nl-NL"/>
        </w:rPr>
        <w:t>citraṁ vakti tilottamā paricayaṁ nānāṅga-hāra-krame |</w:t>
      </w:r>
    </w:p>
    <w:p w:rsidR="00371E00" w:rsidRDefault="00371E00">
      <w:pPr>
        <w:pStyle w:val="Quote"/>
        <w:rPr>
          <w:lang w:val="nl-NL"/>
        </w:rPr>
      </w:pPr>
      <w:r>
        <w:rPr>
          <w:lang w:val="nl-NL"/>
        </w:rPr>
        <w:t>āsāṁ rūpam idaṁ tad uttamam iti premānavasthā dviṣā</w:t>
      </w:r>
    </w:p>
    <w:p w:rsidR="00371E00" w:rsidRDefault="00371E00">
      <w:pPr>
        <w:pStyle w:val="Quote"/>
        <w:rPr>
          <w:lang w:val="nl-NL"/>
        </w:rPr>
      </w:pPr>
      <w:r>
        <w:rPr>
          <w:lang w:val="nl-NL"/>
        </w:rPr>
        <w:t>bheje śrī-yanapota-siṁha-nṛpate tvat-khaḍga-bhinnātmanā ||527||</w:t>
      </w:r>
    </w:p>
    <w:p w:rsidR="00371E00" w:rsidRDefault="00371E00">
      <w:pPr>
        <w:pStyle w:val="Quote"/>
        <w:rPr>
          <w:lang w:val="nl-NL"/>
        </w:rPr>
      </w:pPr>
    </w:p>
    <w:p w:rsidR="00371E00" w:rsidRDefault="00371E00">
      <w:pPr>
        <w:rPr>
          <w:lang w:val="nl-NL"/>
        </w:rPr>
      </w:pPr>
      <w:r>
        <w:rPr>
          <w:lang w:val="nl-NL"/>
        </w:rPr>
        <w:t>atra nāyaka-khaḍga-dhārā-galitātmanaḥ kasyacit svarga-pratināyaka-vīrasya menakādi-svarloka-gaṇikāsu avaiṣamyeṇa rāgād ābhāsatvam |</w:t>
      </w:r>
    </w:p>
    <w:p w:rsidR="00371E00" w:rsidRDefault="00371E00">
      <w:pPr>
        <w:rPr>
          <w:lang w:val="nl-NL"/>
        </w:rPr>
      </w:pPr>
    </w:p>
    <w:p w:rsidR="00371E00" w:rsidRDefault="00371E00">
      <w:pPr>
        <w:rPr>
          <w:lang w:val="nl-NL"/>
        </w:rPr>
      </w:pPr>
      <w:r>
        <w:rPr>
          <w:lang w:val="nl-NL"/>
        </w:rPr>
        <w:t>nanv evaṁ dakṣiṇādīnām api rāgasyābhāsatvam iti cet, na | dakṣiṇasya nāyakasya nāyikāsu anekāsu vṛtti-mātreṇaiva sādhāraṇyam | na rāgeṇa | tad ekasyām eva rāgasya prauḍhatvam | itarāsu tu madhyamatvaṁ mandatvaṁ ceti tad-anurāgasya nābhāsatā | atra tu avaiṣamyeṇa anekatra pravṛtter ābhāsatvam upapadyate |</w:t>
      </w:r>
    </w:p>
    <w:p w:rsidR="00371E00" w:rsidRDefault="00371E00">
      <w:pPr>
        <w:rPr>
          <w:lang w:val="nl-NL"/>
        </w:rPr>
      </w:pPr>
    </w:p>
    <w:p w:rsidR="00371E00" w:rsidRDefault="00371E00">
      <w:pPr>
        <w:rPr>
          <w:lang w:val="nl-NL"/>
        </w:rPr>
      </w:pPr>
      <w:r>
        <w:rPr>
          <w:b/>
          <w:bCs/>
          <w:lang w:val="nl-NL"/>
        </w:rPr>
        <w:t>tiryag-rāgād</w:t>
      </w:r>
      <w:r>
        <w:rPr>
          <w:lang w:val="nl-NL"/>
        </w:rPr>
        <w:t>, yathā—</w:t>
      </w:r>
    </w:p>
    <w:p w:rsidR="00371E00" w:rsidRDefault="00371E00">
      <w:pPr>
        <w:pStyle w:val="Quote"/>
        <w:rPr>
          <w:lang w:val="nl-NL"/>
        </w:rPr>
      </w:pPr>
      <w:r>
        <w:rPr>
          <w:lang w:val="nl-NL"/>
        </w:rPr>
        <w:t>madhu dvirephaḥ kusumaika-pātre</w:t>
      </w:r>
    </w:p>
    <w:p w:rsidR="00371E00" w:rsidRDefault="00371E00">
      <w:pPr>
        <w:pStyle w:val="Quote"/>
        <w:rPr>
          <w:lang w:val="nl-NL"/>
        </w:rPr>
      </w:pPr>
      <w:r>
        <w:rPr>
          <w:lang w:val="nl-NL"/>
        </w:rPr>
        <w:t>papau priyāṁ svām anuvartamānaḥ |</w:t>
      </w:r>
    </w:p>
    <w:p w:rsidR="00371E00" w:rsidRDefault="00371E00">
      <w:pPr>
        <w:pStyle w:val="Quote"/>
        <w:rPr>
          <w:lang w:val="nl-NL"/>
        </w:rPr>
      </w:pPr>
      <w:r>
        <w:rPr>
          <w:lang w:val="nl-NL"/>
        </w:rPr>
        <w:t>śṛṅgeṇa ca sparśa-nimīlitākṣīṁ</w:t>
      </w:r>
    </w:p>
    <w:p w:rsidR="00371E00" w:rsidRDefault="00371E00">
      <w:pPr>
        <w:pStyle w:val="Quote"/>
        <w:rPr>
          <w:lang w:val="nl-NL"/>
        </w:rPr>
      </w:pPr>
      <w:r>
        <w:rPr>
          <w:lang w:val="nl-NL"/>
        </w:rPr>
        <w:t>mṛgīm akaṇḍūyata kṛṣṇa-sāraḥ ||528|| (ku.saṁ. 3.36)</w:t>
      </w:r>
    </w:p>
    <w:p w:rsidR="00371E00" w:rsidRDefault="00371E00">
      <w:pPr>
        <w:rPr>
          <w:b/>
          <w:bCs/>
          <w:lang w:val="nl-NL"/>
        </w:rPr>
      </w:pPr>
    </w:p>
    <w:p w:rsidR="00371E00" w:rsidRDefault="00371E00">
      <w:pPr>
        <w:rPr>
          <w:lang w:val="nl-NL"/>
        </w:rPr>
      </w:pPr>
      <w:r>
        <w:rPr>
          <w:b/>
          <w:bCs/>
          <w:lang w:val="nl-NL"/>
        </w:rPr>
        <w:t>mleccha-rāgād</w:t>
      </w:r>
      <w:r>
        <w:rPr>
          <w:lang w:val="nl-NL"/>
        </w:rPr>
        <w:t>, yathā—</w:t>
      </w:r>
    </w:p>
    <w:p w:rsidR="00371E00" w:rsidRDefault="00371E00">
      <w:pPr>
        <w:pStyle w:val="Quote"/>
        <w:rPr>
          <w:lang w:val="nl-NL"/>
        </w:rPr>
      </w:pPr>
      <w:r>
        <w:rPr>
          <w:lang w:val="nl-NL"/>
        </w:rPr>
        <w:t>ajjaṁ mohaṇa-suhiaṁ muatti mottū palāie halie |</w:t>
      </w:r>
    </w:p>
    <w:p w:rsidR="00371E00" w:rsidRDefault="00371E00">
      <w:pPr>
        <w:pStyle w:val="Quote"/>
        <w:rPr>
          <w:lang w:val="nl-NL"/>
        </w:rPr>
      </w:pPr>
      <w:r>
        <w:rPr>
          <w:lang w:val="nl-NL"/>
        </w:rPr>
        <w:t>dara-phuḍia-beṇṭa-bhāroṇaāi hasiaṁ ba phalahīe ||529|| (gāthā 4.60)</w:t>
      </w:r>
    </w:p>
    <w:p w:rsidR="00371E00" w:rsidRDefault="00371E00">
      <w:pPr>
        <w:pStyle w:val="Quote"/>
        <w:rPr>
          <w:lang w:val="nl-NL"/>
        </w:rPr>
      </w:pPr>
    </w:p>
    <w:p w:rsidR="00371E00" w:rsidRDefault="00371E00">
      <w:pPr>
        <w:pStyle w:val="Quote"/>
        <w:rPr>
          <w:i/>
          <w:iCs/>
          <w:lang w:val="nl-NL"/>
        </w:rPr>
      </w:pPr>
      <w:r>
        <w:rPr>
          <w:lang w:val="nl-NL"/>
        </w:rPr>
        <w:t>[</w:t>
      </w:r>
      <w:r>
        <w:rPr>
          <w:i/>
          <w:iCs/>
          <w:lang w:val="nl-NL"/>
        </w:rPr>
        <w:t>āryāṁ mohana-sukhitāṁ mṛteti muktvā palāyite halike |</w:t>
      </w:r>
    </w:p>
    <w:p w:rsidR="00371E00" w:rsidRDefault="00371E00">
      <w:pPr>
        <w:pStyle w:val="Quote"/>
        <w:rPr>
          <w:lang w:val="nl-NL"/>
        </w:rPr>
      </w:pPr>
      <w:r>
        <w:rPr>
          <w:i/>
          <w:iCs/>
          <w:lang w:val="nl-NL"/>
        </w:rPr>
        <w:t>dara-sphuṭita-vṛnta-bhārāvanatayā hasitam iva kārpāsyā ||</w:t>
      </w:r>
      <w:r>
        <w:rPr>
          <w:lang w:val="nl-NL"/>
        </w:rPr>
        <w:t>]</w:t>
      </w:r>
    </w:p>
    <w:p w:rsidR="00371E00" w:rsidRDefault="00371E00">
      <w:pPr>
        <w:rPr>
          <w:lang w:val="nl-NL"/>
        </w:rPr>
      </w:pPr>
    </w:p>
    <w:p w:rsidR="00371E00" w:rsidRDefault="00371E00">
      <w:pPr>
        <w:rPr>
          <w:lang w:val="nl-NL"/>
        </w:rPr>
      </w:pPr>
      <w:r>
        <w:rPr>
          <w:lang w:val="nl-NL"/>
        </w:rPr>
        <w:t>atra surata-mohana-supti-maraṇa-daśayor vivekābhāvena hālikasya mlecchatvaṁ gamyate |</w:t>
      </w:r>
    </w:p>
    <w:p w:rsidR="00371E00" w:rsidRDefault="00371E00">
      <w:pPr>
        <w:rPr>
          <w:lang w:val="nl-NL"/>
        </w:rPr>
      </w:pPr>
    </w:p>
    <w:p w:rsidR="00371E00" w:rsidRDefault="00371E00">
      <w:pPr>
        <w:rPr>
          <w:lang w:val="nl-NL"/>
        </w:rPr>
      </w:pPr>
      <w:r>
        <w:rPr>
          <w:lang w:val="nl-NL"/>
        </w:rPr>
        <w:t>nanu tiryaṅ-mleccha-gatayor ābhāsatvaṁ na yujyate | tayor vibhāvādi-sambhavāt | āsvāda-yogyatā-pratīter iti cet, na | bho mleccha-rasa-vādin ! uktalādhipateḥ śṛṅgāra-rasābhimānino narasiṁhadevasya cittam anuvartamānena vidyādhareṇa kavinā bāḍham abhyantarī-kṛto’si | evaṁ khalu samarthitam ekāvalyām anena—</w:t>
      </w:r>
    </w:p>
    <w:p w:rsidR="00371E00" w:rsidRDefault="00371E00">
      <w:pPr>
        <w:rPr>
          <w:lang w:val="nl-NL"/>
        </w:rPr>
      </w:pPr>
    </w:p>
    <w:p w:rsidR="00371E00" w:rsidRDefault="00371E00">
      <w:pPr>
        <w:pStyle w:val="Quote"/>
        <w:rPr>
          <w:lang w:val="nl-NL"/>
        </w:rPr>
      </w:pPr>
      <w:r>
        <w:rPr>
          <w:lang w:val="nl-NL"/>
        </w:rPr>
        <w:t>apare tu rasābhāsaṁ tiryakṣu pracakṣate | tan na parīkṣā-kṣamam | teṣv api vibhāvādi-sambhavāt | vibhāvādi-jñāna-śūnyās tiryañco na bhājanaṁ bhavitum arhanti rasasyeti cet, na | manuṣyeṣv api keṣucit tathā-bhūteṣu rasa-viṣaya-bhāvābhāva-prasaṅgāt | vibhāvādi-sambhavo hi rasaṁ prati prayojakaḥ | na vibhāvādi-jñānam | tataś ca tiraścām apy asty eva rasaḥ iti | (ekāvalyām 106)</w:t>
      </w:r>
    </w:p>
    <w:p w:rsidR="00371E00" w:rsidRDefault="00371E00">
      <w:pPr>
        <w:rPr>
          <w:lang w:val="nl-NL"/>
        </w:rPr>
      </w:pPr>
    </w:p>
    <w:p w:rsidR="00371E00" w:rsidRDefault="00371E00">
      <w:pPr>
        <w:rPr>
          <w:lang w:val="nl-NL"/>
        </w:rPr>
      </w:pPr>
      <w:r>
        <w:rPr>
          <w:lang w:val="nl-NL"/>
        </w:rPr>
        <w:t xml:space="preserve">na tāvat tiraścāṁ vibhāvatam upapadyate | śṛṅgāre hi samujjvalasya śucino darśanīyasyaiva vastuno muninā vibhāvatvenāmnātam | tiraścam udvartana-majjanākalpa-racanādy-abhāvād ujjvala-śuci-darśanīyatvānām asambhāvanā prasiddhaiva | </w:t>
      </w:r>
    </w:p>
    <w:p w:rsidR="00371E00" w:rsidRDefault="00371E00">
      <w:pPr>
        <w:rPr>
          <w:lang w:val="nl-NL"/>
        </w:rPr>
      </w:pPr>
    </w:p>
    <w:p w:rsidR="00371E00" w:rsidRDefault="00371E00">
      <w:pPr>
        <w:rPr>
          <w:lang w:val="fr-CA"/>
        </w:rPr>
      </w:pPr>
      <w:r>
        <w:rPr>
          <w:lang w:val="fr-CA"/>
        </w:rPr>
        <w:t xml:space="preserve">atha sva-jāti-yogyair dharmaiḥ kāriṇāṁ kariṇīṁ prati (dadau saraḥ paṅkaja ity ādi (ku.saṁ. 3.37) padye iva) vibhāvatvam iti cen, na | tasyāṁ kakṣyāyāṁ kariṇāṁ kariṇī-rāgaṁ prati kāraṇatvaṁ na punar vibhāvatvam | </w:t>
      </w:r>
    </w:p>
    <w:p w:rsidR="00371E00" w:rsidRDefault="00371E00">
      <w:pPr>
        <w:rPr>
          <w:lang w:val="fr-CA"/>
        </w:rPr>
      </w:pPr>
    </w:p>
    <w:p w:rsidR="00371E00" w:rsidRDefault="00371E00">
      <w:pPr>
        <w:rPr>
          <w:lang w:val="fr-CA"/>
        </w:rPr>
      </w:pPr>
      <w:r>
        <w:rPr>
          <w:lang w:val="fr-CA"/>
        </w:rPr>
        <w:t xml:space="preserve">kiṁ ca, jāti-yogyair dharmair vastuno na vibhāvatvam | api tu bhāvaka-cittollāsa-hetubhiḥ rati-viśiṣṭair eva | </w:t>
      </w:r>
    </w:p>
    <w:p w:rsidR="00371E00" w:rsidRDefault="00371E00">
      <w:pPr>
        <w:rPr>
          <w:lang w:val="fr-CA"/>
        </w:rPr>
      </w:pPr>
    </w:p>
    <w:p w:rsidR="00371E00" w:rsidRDefault="00371E00">
      <w:pPr>
        <w:rPr>
          <w:lang w:val="fr-CA"/>
        </w:rPr>
      </w:pPr>
      <w:r>
        <w:rPr>
          <w:lang w:val="fr-CA"/>
        </w:rPr>
        <w:t xml:space="preserve">kiṁ ca, vibhāvādi-jñānaṁ nāma aucitya-vivekaḥ | tena śūnyās tiryañco na vibhāvatām arhanti | </w:t>
      </w:r>
    </w:p>
    <w:p w:rsidR="00371E00" w:rsidRDefault="00371E00">
      <w:pPr>
        <w:rPr>
          <w:lang w:val="fr-CA"/>
        </w:rPr>
      </w:pPr>
    </w:p>
    <w:p w:rsidR="00371E00" w:rsidRDefault="00371E00">
      <w:pPr>
        <w:rPr>
          <w:lang w:val="fr-CA"/>
        </w:rPr>
      </w:pPr>
      <w:r>
        <w:rPr>
          <w:lang w:val="fr-CA"/>
        </w:rPr>
        <w:t xml:space="preserve">tarhi vibhāvādi-jñāna-rahiteṣu manuṣyeṣu rasābhāsa-prasaṅga iti cet, naiṣa doṣaḥ | viveka-rahita-janopalakṣaṇa-mleccha-gatasya rasasyābhāsatve sveṣṭāvāpteḥ | </w:t>
      </w:r>
    </w:p>
    <w:p w:rsidR="00371E00" w:rsidRDefault="00371E00">
      <w:pPr>
        <w:rPr>
          <w:lang w:val="fr-CA"/>
        </w:rPr>
      </w:pPr>
    </w:p>
    <w:p w:rsidR="00371E00" w:rsidRDefault="00371E00">
      <w:pPr>
        <w:rPr>
          <w:lang w:val="fr-CA"/>
        </w:rPr>
      </w:pPr>
      <w:r>
        <w:rPr>
          <w:lang w:val="fr-CA"/>
        </w:rPr>
        <w:t xml:space="preserve">kiṁ ca vibhāvādi-sambhavo hi rasaṁ prati prayojako na vibhāvādi-jñānam ity etan na yujyate | tathā hi—vibhāvāder viśiṣṭasya vastu-mātrasya vā sambhavo rasaṁ prati prayojakaḥ | viśiṣṭa-prayojakatvāṅgīkāre vivekādi-praveśo’ṅgīkṛta iti asmad-anusaraṇam eva śaraṇaṁ gato’si | </w:t>
      </w:r>
    </w:p>
    <w:p w:rsidR="00371E00" w:rsidRDefault="00371E00">
      <w:pPr>
        <w:rPr>
          <w:lang w:val="fr-CA"/>
        </w:rPr>
      </w:pPr>
    </w:p>
    <w:p w:rsidR="00371E00" w:rsidRDefault="00371E00">
      <w:pPr>
        <w:rPr>
          <w:lang w:val="fr-CA"/>
        </w:rPr>
      </w:pPr>
      <w:r>
        <w:rPr>
          <w:lang w:val="fr-CA"/>
        </w:rPr>
        <w:t xml:space="preserve">atra vivekaṁ vinā tad-itara-viśeṣavattvaṁ vaiśiṣṭyam iti cen, na | viśeṣāṇāṁ dharmiṇi paramotkarṣānusandhāna-tat-parāṇām anyonya-sahiṣṇūnām iyattayā niyamāsambhavāt | </w:t>
      </w:r>
    </w:p>
    <w:p w:rsidR="00371E00" w:rsidRDefault="00371E00">
      <w:pPr>
        <w:rPr>
          <w:lang w:val="fr-CA"/>
        </w:rPr>
      </w:pPr>
    </w:p>
    <w:p w:rsidR="00371E00" w:rsidRDefault="00371E00">
      <w:pPr>
        <w:rPr>
          <w:lang w:val="fr-CA"/>
        </w:rPr>
      </w:pPr>
      <w:r>
        <w:rPr>
          <w:lang w:val="fr-CA"/>
        </w:rPr>
        <w:t>atha yadi vastu-mātrasya tarhi anvāsitam arundhatyā svāhayeva havir bhujam (ra.vaṁ. 1.56) ity ādāv api strī-puṁsa-vyakti-mātra-vibhāva-sad-bhāvād anvāsanālakṣaṇānubhāva-sambhavāc ca śṛṅgāraḥ svadanīyaḥ prasajyeta | kiṁ ca—</w:t>
      </w:r>
    </w:p>
    <w:p w:rsidR="00371E00" w:rsidRDefault="00371E00">
      <w:pPr>
        <w:rPr>
          <w:lang w:val="fr-CA"/>
        </w:rPr>
      </w:pPr>
    </w:p>
    <w:p w:rsidR="00371E00" w:rsidRDefault="00371E00">
      <w:pPr>
        <w:pStyle w:val="Quote"/>
        <w:rPr>
          <w:lang w:val="nl-NL"/>
        </w:rPr>
      </w:pPr>
      <w:r>
        <w:rPr>
          <w:lang w:val="nl-NL"/>
        </w:rPr>
        <w:t>ajjaṁ mohaṇa-suhiaṁ muatti mottū palāie halie |</w:t>
      </w:r>
    </w:p>
    <w:p w:rsidR="00371E00" w:rsidRDefault="00371E00">
      <w:pPr>
        <w:pStyle w:val="Quote"/>
        <w:rPr>
          <w:lang w:val="nl-NL"/>
        </w:rPr>
      </w:pPr>
      <w:r>
        <w:rPr>
          <w:lang w:val="nl-NL"/>
        </w:rPr>
        <w:t>dara-phuḍia-beṇṭa-bhāroṇaāi hasiaṁ ba phalahīe ||</w:t>
      </w:r>
      <w:r>
        <w:rPr>
          <w:rStyle w:val="FootnoteReference"/>
          <w:rFonts w:cs="Vrinda"/>
          <w:lang w:val="nl-NL"/>
        </w:rPr>
        <w:footnoteReference w:id="17"/>
      </w:r>
    </w:p>
    <w:p w:rsidR="00371E00" w:rsidRDefault="00371E00">
      <w:pPr>
        <w:pStyle w:val="Quote"/>
        <w:rPr>
          <w:lang w:val="nl-NL"/>
        </w:rPr>
      </w:pPr>
    </w:p>
    <w:p w:rsidR="00371E00" w:rsidRDefault="00371E00">
      <w:pPr>
        <w:rPr>
          <w:lang w:val="fr-CA"/>
        </w:rPr>
      </w:pPr>
      <w:r>
        <w:rPr>
          <w:lang w:val="fr-CA"/>
        </w:rPr>
        <w:t>ity ādiṣu strī-puṁsa-vyakti-mātra-vibhāva-sadbhāvaḥ sphuṭa eva | tad-aviveka-janita-hāsya-paṅka-nirmagnaṁ śṛṅgāra-gandha-gajam uddhartuṁ tvaratām ity alaṁ rasābhāsāpalāpa-saṁrambheṇa |</w:t>
      </w:r>
    </w:p>
    <w:p w:rsidR="00371E00" w:rsidRDefault="00371E00">
      <w:pPr>
        <w:rPr>
          <w:lang w:val="fr-CA"/>
        </w:rPr>
      </w:pPr>
    </w:p>
    <w:p w:rsidR="00371E00" w:rsidRDefault="00371E00">
      <w:pPr>
        <w:rPr>
          <w:lang w:val="fr-CA"/>
        </w:rPr>
      </w:pPr>
      <w:r>
        <w:rPr>
          <w:lang w:val="fr-CA"/>
        </w:rPr>
        <w:t>nanu sītādi-vibhāvair vastu-mātrair eva yoṣin-mātra-pratītau sāmājikānāṁ rasodayaḥ | na punar viśiṣṭaiḥ | tat katham iti ced, ucyate | atra janaka-tanayatva-rāma-parigrahatvādi-viruddha-dharma-parihāreṇa lalitojjvala-śuci-darśanīyatvādi-viśiṣṭa eva śabdataḥ | (pratipadyamāno) sītādi-vibhāvo yoṣit-sāmānyaṁ tādṛśam eva jñāpayati | na punaḥ strī-jāti-mātram iti sakalam api kalyāṇam |</w:t>
      </w:r>
    </w:p>
    <w:p w:rsidR="00371E00" w:rsidRDefault="00371E00">
      <w:pPr>
        <w:rPr>
          <w:lang w:val="nl-NL"/>
        </w:rPr>
      </w:pPr>
    </w:p>
    <w:p w:rsidR="00371E00" w:rsidRDefault="00371E00">
      <w:pPr>
        <w:rPr>
          <w:b/>
          <w:bCs/>
        </w:rPr>
      </w:pPr>
      <w:r>
        <w:rPr>
          <w:b/>
          <w:bCs/>
        </w:rPr>
        <w:t xml:space="preserve">hariścandro rakṣākaraṇa-ruci-satyeṣu vacasāṁ </w:t>
      </w:r>
    </w:p>
    <w:p w:rsidR="00371E00" w:rsidRDefault="00371E00">
      <w:pPr>
        <w:rPr>
          <w:b/>
          <w:bCs/>
        </w:rPr>
      </w:pPr>
      <w:r>
        <w:rPr>
          <w:b/>
          <w:bCs/>
        </w:rPr>
        <w:t>vilāse vāgīśo mahati niyame nīti-nigame |</w:t>
      </w:r>
    </w:p>
    <w:p w:rsidR="00371E00" w:rsidRDefault="00371E00">
      <w:pPr>
        <w:rPr>
          <w:b/>
          <w:bCs/>
        </w:rPr>
      </w:pPr>
      <w:r>
        <w:rPr>
          <w:b/>
          <w:bCs/>
        </w:rPr>
        <w:t>vijetā gāṅgeyaṁ jana-bharaṇa-saṁmohana-kalā-</w:t>
      </w:r>
    </w:p>
    <w:p w:rsidR="00371E00" w:rsidRDefault="00371E00">
      <w:pPr>
        <w:rPr>
          <w:bCs/>
          <w:color w:val="FF0000"/>
        </w:rPr>
      </w:pPr>
      <w:r>
        <w:rPr>
          <w:b/>
          <w:bCs/>
        </w:rPr>
        <w:t xml:space="preserve">vrateṣu śrī-siṁha-kṣitipatir udāro viharate ||530|| </w:t>
      </w:r>
      <w:r>
        <w:rPr>
          <w:bCs/>
          <w:color w:val="FF0000"/>
        </w:rPr>
        <w:t>267</w:t>
      </w:r>
    </w:p>
    <w:p w:rsidR="00371E00" w:rsidRDefault="00371E00">
      <w:pPr>
        <w:rPr>
          <w:b/>
          <w:bCs/>
        </w:rPr>
      </w:pPr>
    </w:p>
    <w:p w:rsidR="00371E00" w:rsidRDefault="00371E00">
      <w:pPr>
        <w:rPr>
          <w:b/>
          <w:bCs/>
        </w:rPr>
      </w:pPr>
      <w:r>
        <w:rPr>
          <w:b/>
          <w:bCs/>
        </w:rPr>
        <w:t>nitya śrīyannapota-kṣitipati-januṣaḥ siṁha-bhūpāla-mauleḥ</w:t>
      </w:r>
    </w:p>
    <w:p w:rsidR="00371E00" w:rsidRDefault="00371E00">
      <w:pPr>
        <w:rPr>
          <w:b/>
          <w:bCs/>
        </w:rPr>
      </w:pPr>
      <w:r>
        <w:rPr>
          <w:b/>
          <w:bCs/>
        </w:rPr>
        <w:t>saundaryaṁ sundarīṇāṁ hariṇa-vijayināṁ vāgurā locanānām |</w:t>
      </w:r>
    </w:p>
    <w:p w:rsidR="00371E00" w:rsidRDefault="00371E00">
      <w:pPr>
        <w:rPr>
          <w:b/>
          <w:bCs/>
        </w:rPr>
      </w:pPr>
      <w:r>
        <w:rPr>
          <w:b/>
          <w:bCs/>
        </w:rPr>
        <w:t>dānaṁ mandāra-cintāmaṇi-sura-surabhī-garva-nirvāpaṇāṅkaṁ</w:t>
      </w:r>
    </w:p>
    <w:p w:rsidR="00371E00" w:rsidRDefault="00371E00">
      <w:pPr>
        <w:rPr>
          <w:bCs/>
          <w:color w:val="FF0000"/>
        </w:rPr>
      </w:pPr>
      <w:r>
        <w:rPr>
          <w:b/>
          <w:bCs/>
        </w:rPr>
        <w:t xml:space="preserve">vijñānaṁ sarva-vidyā-nidhi-budha-pariṣac-chemuṣī-bhāgya-rekhā ||531|| </w:t>
      </w:r>
      <w:r>
        <w:rPr>
          <w:bCs/>
          <w:color w:val="FF0000"/>
        </w:rPr>
        <w:t>268</w:t>
      </w:r>
    </w:p>
    <w:p w:rsidR="00371E00" w:rsidRDefault="00371E00">
      <w:pPr>
        <w:rPr>
          <w:b/>
          <w:bCs/>
        </w:rPr>
      </w:pPr>
    </w:p>
    <w:p w:rsidR="00371E00" w:rsidRDefault="00371E00">
      <w:pPr>
        <w:jc w:val="center"/>
        <w:rPr>
          <w:bCs/>
        </w:rPr>
      </w:pPr>
      <w:r>
        <w:rPr>
          <w:bCs/>
        </w:rPr>
        <w:t>iti śrīmad-āndhra-maṇḍalādhīśvara-pratigaṇḍa-bhairava-śrīmad-anapota-narendra-nandana-bhuja-bala-bhīma-śrī-siṁha-bhūpāla-viracite rasārṇava-sudhākara-nāmni nāṭyālaṅkāra-śāstre rasikollāso nāma</w:t>
      </w:r>
    </w:p>
    <w:p w:rsidR="00371E00" w:rsidRDefault="00371E00">
      <w:pPr>
        <w:jc w:val="center"/>
        <w:rPr>
          <w:bCs/>
          <w:lang w:val="fr-CA"/>
        </w:rPr>
      </w:pPr>
      <w:r>
        <w:rPr>
          <w:bCs/>
          <w:lang w:val="fr-CA"/>
        </w:rPr>
        <w:t xml:space="preserve">dvitīyo vilāsaḥ </w:t>
      </w:r>
    </w:p>
    <w:p w:rsidR="00371E00" w:rsidRDefault="00371E00">
      <w:pPr>
        <w:jc w:val="center"/>
        <w:rPr>
          <w:bCs/>
          <w:lang w:val="fr-CA"/>
        </w:rPr>
      </w:pPr>
      <w:r>
        <w:rPr>
          <w:bCs/>
          <w:lang w:val="fr-CA"/>
        </w:rPr>
        <w:t>||2||</w:t>
      </w:r>
    </w:p>
    <w:p w:rsidR="00371E00" w:rsidRDefault="00371E00">
      <w:pPr>
        <w:jc w:val="center"/>
        <w:rPr>
          <w:bCs/>
          <w:lang w:val="fr-CA"/>
        </w:rPr>
      </w:pPr>
    </w:p>
    <w:p w:rsidR="00371E00" w:rsidRDefault="00371E00">
      <w:pPr>
        <w:jc w:val="center"/>
        <w:rPr>
          <w:bCs/>
          <w:lang w:val="fr-CA"/>
        </w:rPr>
      </w:pPr>
      <w:r>
        <w:rPr>
          <w:bCs/>
          <w:lang w:val="fr-CA"/>
        </w:rPr>
        <w:t>—o)0(o—</w:t>
      </w:r>
    </w:p>
    <w:p w:rsidR="00371E00" w:rsidRDefault="00371E00">
      <w:pPr>
        <w:rPr>
          <w:b/>
          <w:lang w:val="fr-CA"/>
        </w:rPr>
      </w:pPr>
    </w:p>
    <w:p w:rsidR="00371E00" w:rsidRDefault="00371E00">
      <w:pPr>
        <w:rPr>
          <w:b/>
          <w:bCs/>
          <w:lang w:val="fr-CA"/>
        </w:rPr>
      </w:pPr>
    </w:p>
    <w:p w:rsidR="00371E00" w:rsidRDefault="00371E00">
      <w:pPr>
        <w:rPr>
          <w:lang w:val="fr-CA"/>
        </w:rPr>
      </w:pPr>
    </w:p>
    <w:p w:rsidR="00371E00" w:rsidRDefault="00371E00">
      <w:pPr>
        <w:rPr>
          <w:lang w:val="fr-CA"/>
        </w:rPr>
      </w:pPr>
    </w:p>
    <w:p w:rsidR="00371E00" w:rsidRDefault="00371E00">
      <w:pPr>
        <w:pStyle w:val="Heading1"/>
        <w:rPr>
          <w:bCs w:val="0"/>
          <w:lang w:val="fr-CA"/>
        </w:rPr>
      </w:pPr>
    </w:p>
    <w:p w:rsidR="00371E00" w:rsidRDefault="00371E00">
      <w:pPr>
        <w:pStyle w:val="Heading3"/>
        <w:rPr>
          <w:lang w:val="fr-CA"/>
        </w:rPr>
      </w:pPr>
      <w:r>
        <w:rPr>
          <w:lang w:val="fr-CA"/>
        </w:rPr>
        <w:t>(3)</w:t>
      </w:r>
    </w:p>
    <w:p w:rsidR="00371E00" w:rsidRDefault="00371E00">
      <w:pPr>
        <w:pStyle w:val="Heading3"/>
        <w:rPr>
          <w:lang w:val="fr-CA"/>
        </w:rPr>
      </w:pPr>
      <w:r>
        <w:rPr>
          <w:lang w:val="fr-CA"/>
        </w:rPr>
        <w:t>tṛtīyo vilāsaḥ</w:t>
      </w:r>
    </w:p>
    <w:p w:rsidR="00371E00" w:rsidRDefault="00371E00">
      <w:pPr>
        <w:pStyle w:val="Heading1"/>
        <w:rPr>
          <w:lang w:val="fr-CA"/>
        </w:rPr>
      </w:pPr>
      <w:r>
        <w:rPr>
          <w:bCs w:val="0"/>
          <w:lang w:val="fr-CA"/>
        </w:rPr>
        <w:t>bhāvakollās</w:t>
      </w:r>
      <w:r>
        <w:rPr>
          <w:lang w:val="fr-CA"/>
        </w:rPr>
        <w:t>aḥ</w:t>
      </w:r>
    </w:p>
    <w:p w:rsidR="00371E00" w:rsidRDefault="00371E00">
      <w:pPr>
        <w:rPr>
          <w:lang w:val="fr-CA"/>
        </w:rPr>
      </w:pPr>
    </w:p>
    <w:p w:rsidR="00371E00" w:rsidRDefault="00371E00">
      <w:pPr>
        <w:rPr>
          <w:lang w:val="fr-CA"/>
        </w:rPr>
      </w:pPr>
    </w:p>
    <w:p w:rsidR="00371E00" w:rsidRDefault="00371E00">
      <w:pPr>
        <w:rPr>
          <w:b/>
          <w:bCs/>
          <w:lang w:val="en-US"/>
        </w:rPr>
      </w:pPr>
      <w:r>
        <w:rPr>
          <w:b/>
          <w:bCs/>
          <w:lang w:val="en-US"/>
        </w:rPr>
        <w:t>sa kṣemadāyī kamalānukūlaḥ</w:t>
      </w:r>
    </w:p>
    <w:p w:rsidR="00371E00" w:rsidRDefault="00371E00">
      <w:pPr>
        <w:rPr>
          <w:b/>
          <w:bCs/>
          <w:lang w:val="fr-CA"/>
        </w:rPr>
      </w:pPr>
      <w:r>
        <w:rPr>
          <w:b/>
          <w:bCs/>
          <w:lang w:val="fr-CA"/>
        </w:rPr>
        <w:t>kaṭhora-pārāvata-kaṇṭha-nīlaḥ |</w:t>
      </w:r>
    </w:p>
    <w:p w:rsidR="00371E00" w:rsidRDefault="00371E00">
      <w:pPr>
        <w:rPr>
          <w:b/>
          <w:bCs/>
          <w:lang w:val="fr-CA"/>
        </w:rPr>
      </w:pPr>
      <w:r>
        <w:rPr>
          <w:b/>
          <w:bCs/>
          <w:lang w:val="fr-CA"/>
        </w:rPr>
        <w:t>kṛpā-nidhir bhavya-guṇābhirāmaḥ</w:t>
      </w:r>
    </w:p>
    <w:p w:rsidR="00371E00" w:rsidRDefault="00371E00">
      <w:pPr>
        <w:rPr>
          <w:b/>
          <w:bCs/>
          <w:color w:val="FF0000"/>
          <w:lang w:val="fr-CA"/>
        </w:rPr>
      </w:pPr>
      <w:r>
        <w:rPr>
          <w:b/>
          <w:bCs/>
          <w:lang w:val="fr-CA"/>
        </w:rPr>
        <w:t xml:space="preserve">paraḥ pumān raja-mahīdhra-vāsī ||1|| </w:t>
      </w:r>
      <w:r>
        <w:rPr>
          <w:color w:val="FF0000"/>
          <w:lang w:val="fr-CA"/>
        </w:rPr>
        <w:t>1</w:t>
      </w:r>
    </w:p>
    <w:p w:rsidR="00371E00" w:rsidRDefault="00371E00">
      <w:pPr>
        <w:rPr>
          <w:lang w:val="fr-CA"/>
        </w:rPr>
      </w:pPr>
    </w:p>
    <w:p w:rsidR="00371E00" w:rsidRDefault="00371E00">
      <w:pPr>
        <w:rPr>
          <w:lang w:val="fr-CA"/>
        </w:rPr>
      </w:pPr>
      <w:r>
        <w:rPr>
          <w:lang w:val="fr-CA"/>
        </w:rPr>
        <w:t>bhavatv iti sambandhaḥ smaraṇīyaḥ |</w:t>
      </w:r>
    </w:p>
    <w:p w:rsidR="00371E00" w:rsidRDefault="00371E00">
      <w:pPr>
        <w:rPr>
          <w:lang w:val="fr-CA"/>
        </w:rPr>
      </w:pPr>
    </w:p>
    <w:p w:rsidR="00371E00" w:rsidRDefault="00371E00">
      <w:pPr>
        <w:rPr>
          <w:b/>
          <w:bCs/>
          <w:lang w:val="fr-CA"/>
        </w:rPr>
      </w:pPr>
      <w:r>
        <w:rPr>
          <w:b/>
          <w:bCs/>
          <w:lang w:val="fr-CA"/>
        </w:rPr>
        <w:t>tad īdṛśa-rasādhāraṁ nāṭyaṁ rūpakam ity api |</w:t>
      </w:r>
    </w:p>
    <w:p w:rsidR="00371E00" w:rsidRDefault="00371E00">
      <w:pPr>
        <w:rPr>
          <w:color w:val="FF0000"/>
          <w:lang w:val="fr-CA"/>
        </w:rPr>
      </w:pPr>
      <w:r>
        <w:rPr>
          <w:b/>
          <w:bCs/>
          <w:lang w:val="fr-CA"/>
        </w:rPr>
        <w:t xml:space="preserve">naṭasyātipravīṇasya karmatvān nāṭyam ucyate ||2|| </w:t>
      </w:r>
      <w:r>
        <w:rPr>
          <w:color w:val="FF0000"/>
          <w:lang w:val="fr-CA"/>
        </w:rPr>
        <w:t>2</w:t>
      </w:r>
    </w:p>
    <w:p w:rsidR="00371E00" w:rsidRDefault="00371E00">
      <w:pPr>
        <w:rPr>
          <w:b/>
          <w:bCs/>
          <w:lang w:val="fr-CA"/>
        </w:rPr>
      </w:pPr>
      <w:r>
        <w:rPr>
          <w:b/>
          <w:bCs/>
          <w:lang w:val="fr-CA"/>
        </w:rPr>
        <w:t>yathā mukhādau padmāder ārope rūpaka-prathā |</w:t>
      </w:r>
    </w:p>
    <w:p w:rsidR="00371E00" w:rsidRDefault="00371E00">
      <w:pPr>
        <w:rPr>
          <w:color w:val="FF0000"/>
          <w:lang w:val="fr-CA"/>
        </w:rPr>
      </w:pPr>
      <w:r>
        <w:rPr>
          <w:b/>
          <w:bCs/>
          <w:lang w:val="fr-CA"/>
        </w:rPr>
        <w:t xml:space="preserve">tathaiva nāyakāropo naṭe rūpakam ucyate | </w:t>
      </w:r>
      <w:r>
        <w:rPr>
          <w:color w:val="FF0000"/>
          <w:lang w:val="fr-CA"/>
        </w:rPr>
        <w:t>3</w:t>
      </w:r>
    </w:p>
    <w:p w:rsidR="00371E00" w:rsidRDefault="00371E00">
      <w:pPr>
        <w:rPr>
          <w:b/>
          <w:bCs/>
          <w:lang w:val="fr-CA"/>
        </w:rPr>
      </w:pPr>
      <w:r>
        <w:rPr>
          <w:b/>
          <w:bCs/>
          <w:lang w:val="fr-CA"/>
        </w:rPr>
        <w:t xml:space="preserve">tac ca nāṭyaṁ daśa-vidhaṁ vākyārthābhinayātmakam ||3|| </w:t>
      </w:r>
      <w:r>
        <w:rPr>
          <w:color w:val="FF0000"/>
          <w:lang w:val="fr-CA"/>
        </w:rPr>
        <w:t>4a</w:t>
      </w:r>
    </w:p>
    <w:p w:rsidR="00371E00" w:rsidRDefault="00371E00">
      <w:pPr>
        <w:rPr>
          <w:lang w:val="fr-CA"/>
        </w:rPr>
      </w:pPr>
    </w:p>
    <w:p w:rsidR="00371E00" w:rsidRDefault="00371E00">
      <w:pPr>
        <w:rPr>
          <w:lang w:val="fr-CA"/>
        </w:rPr>
      </w:pPr>
      <w:r>
        <w:rPr>
          <w:lang w:val="fr-CA"/>
        </w:rPr>
        <w:t xml:space="preserve">tathā ca bhāratīye </w:t>
      </w:r>
      <w:r>
        <w:t>(18.2-3)</w:t>
      </w:r>
      <w:r>
        <w:rPr>
          <w:lang w:val="fr-CA"/>
        </w:rPr>
        <w:t>—</w:t>
      </w:r>
    </w:p>
    <w:p w:rsidR="00371E00" w:rsidRDefault="00371E00">
      <w:pPr>
        <w:pStyle w:val="Quote"/>
        <w:rPr>
          <w:lang w:val="fr-CA"/>
        </w:rPr>
      </w:pPr>
      <w:r>
        <w:rPr>
          <w:lang w:val="fr-CA"/>
        </w:rPr>
        <w:t>nāṭakaṁ saprakaraṇam aṅko vyāyoga eva ca |</w:t>
      </w:r>
    </w:p>
    <w:p w:rsidR="00371E00" w:rsidRDefault="00371E00">
      <w:pPr>
        <w:pStyle w:val="Quote"/>
      </w:pPr>
      <w:r>
        <w:t>bhāṇaḥ samavakāraś ca vīthī prahasanaṁ ḍimaḥ |</w:t>
      </w:r>
    </w:p>
    <w:p w:rsidR="00371E00" w:rsidRDefault="00371E00">
      <w:pPr>
        <w:pStyle w:val="Quote"/>
      </w:pPr>
      <w:r>
        <w:t xml:space="preserve">īhāmṛgaś ca vijñeyo daśadhā nāṭya-lakṣaṇam |||4|| </w:t>
      </w:r>
    </w:p>
    <w:p w:rsidR="00371E00" w:rsidRDefault="00371E00">
      <w:pPr>
        <w:rPr>
          <w:lang w:val="pl-PL"/>
        </w:rPr>
      </w:pPr>
    </w:p>
    <w:p w:rsidR="00371E00" w:rsidRDefault="00371E00">
      <w:pPr>
        <w:rPr>
          <w:bCs/>
          <w:color w:val="FF0000"/>
          <w:lang w:val="pl-PL"/>
        </w:rPr>
      </w:pPr>
      <w:r>
        <w:rPr>
          <w:b/>
          <w:bCs/>
          <w:lang w:val="pl-PL"/>
        </w:rPr>
        <w:t xml:space="preserve">rasetivṛtta-netāras tat-tad-rūpaka-bhedakāḥ | </w:t>
      </w:r>
      <w:r>
        <w:rPr>
          <w:bCs/>
          <w:color w:val="FF0000"/>
          <w:lang w:val="pl-PL"/>
        </w:rPr>
        <w:t>4</w:t>
      </w:r>
    </w:p>
    <w:p w:rsidR="00371E00" w:rsidRDefault="00371E00">
      <w:pPr>
        <w:rPr>
          <w:b/>
          <w:bCs/>
          <w:lang w:val="pl-PL"/>
        </w:rPr>
      </w:pPr>
      <w:r>
        <w:rPr>
          <w:b/>
          <w:bCs/>
          <w:lang w:val="pl-PL"/>
        </w:rPr>
        <w:t>lakṣitau rasanetārāv itivṛttaṁ tu kathyate ||5||</w:t>
      </w:r>
    </w:p>
    <w:p w:rsidR="00371E00" w:rsidRDefault="00371E00">
      <w:pPr>
        <w:rPr>
          <w:color w:val="FF0000"/>
          <w:lang w:val="pl-PL"/>
        </w:rPr>
      </w:pPr>
      <w:r>
        <w:rPr>
          <w:b/>
          <w:bCs/>
          <w:lang w:val="pl-PL"/>
        </w:rPr>
        <w:t xml:space="preserve">itivṛtta-kathā-vastu-śabdāḥ paryāya-vācinaḥ | </w:t>
      </w:r>
      <w:r>
        <w:rPr>
          <w:color w:val="FF0000"/>
          <w:lang w:val="pl-PL"/>
        </w:rPr>
        <w:t>5</w:t>
      </w:r>
    </w:p>
    <w:p w:rsidR="00371E00" w:rsidRDefault="00371E00">
      <w:pPr>
        <w:rPr>
          <w:color w:val="FF0000"/>
          <w:lang w:val="pl-PL"/>
        </w:rPr>
      </w:pPr>
      <w:r>
        <w:rPr>
          <w:b/>
          <w:bCs/>
          <w:lang w:val="pl-PL"/>
        </w:rPr>
        <w:t xml:space="preserve">itivṛttaṁ prabandhasya śarīraṁ trividhaṁ hi tat ||6|| </w:t>
      </w:r>
    </w:p>
    <w:p w:rsidR="00371E00" w:rsidRDefault="00371E00">
      <w:pPr>
        <w:rPr>
          <w:b/>
          <w:bCs/>
          <w:lang w:val="pl-PL"/>
        </w:rPr>
      </w:pPr>
      <w:r>
        <w:rPr>
          <w:b/>
          <w:bCs/>
          <w:lang w:val="pl-PL"/>
        </w:rPr>
        <w:t xml:space="preserve">khyātaṁ kalpyaṁ ca saṅkīrṇaṁ khyātaṁ rāma-kathādikam | </w:t>
      </w:r>
      <w:r>
        <w:rPr>
          <w:color w:val="FF0000"/>
          <w:lang w:val="pl-PL"/>
        </w:rPr>
        <w:t>6</w:t>
      </w:r>
    </w:p>
    <w:p w:rsidR="00371E00" w:rsidRDefault="00371E00">
      <w:pPr>
        <w:rPr>
          <w:b/>
          <w:bCs/>
          <w:lang w:val="pl-PL"/>
        </w:rPr>
      </w:pPr>
      <w:r>
        <w:rPr>
          <w:b/>
          <w:bCs/>
          <w:lang w:val="pl-PL"/>
        </w:rPr>
        <w:t>kavi-buddhi-kṛtaṁ kalpyaṁ mālatī-mādhavādikam ||7||</w:t>
      </w:r>
    </w:p>
    <w:p w:rsidR="00371E00" w:rsidRDefault="00371E00">
      <w:pPr>
        <w:rPr>
          <w:b/>
          <w:bCs/>
          <w:lang w:val="fr-CA"/>
        </w:rPr>
      </w:pPr>
      <w:r>
        <w:rPr>
          <w:b/>
          <w:bCs/>
          <w:lang w:val="fr-CA"/>
        </w:rPr>
        <w:t xml:space="preserve">saṅkīrṇam ubhayāyattaṁ lava-rāghava-ceṣṭitam | </w:t>
      </w:r>
      <w:r>
        <w:rPr>
          <w:color w:val="FF0000"/>
          <w:lang w:val="fr-CA"/>
        </w:rPr>
        <w:t>7</w:t>
      </w:r>
    </w:p>
    <w:p w:rsidR="00371E00" w:rsidRDefault="00371E00">
      <w:pPr>
        <w:rPr>
          <w:b/>
          <w:bCs/>
          <w:lang w:val="fr-CA"/>
        </w:rPr>
      </w:pPr>
      <w:r>
        <w:rPr>
          <w:b/>
          <w:bCs/>
          <w:lang w:val="fr-CA"/>
        </w:rPr>
        <w:t>lakṣyeṣv etat tu bahudhā divya-martyādi-bhedataḥ ||8</w:t>
      </w:r>
      <w:r>
        <w:rPr>
          <w:b/>
          <w:bCs/>
          <w:lang w:val="pl-PL"/>
        </w:rPr>
        <w:t>||</w:t>
      </w:r>
    </w:p>
    <w:p w:rsidR="00371E00" w:rsidRDefault="00371E00">
      <w:pPr>
        <w:rPr>
          <w:b/>
          <w:bCs/>
          <w:lang w:val="fr-CA"/>
        </w:rPr>
      </w:pPr>
      <w:r>
        <w:rPr>
          <w:b/>
          <w:bCs/>
          <w:lang w:val="fr-CA"/>
        </w:rPr>
        <w:t xml:space="preserve">tac cetivṛttaṁ vidvadbhiḥ pañcadhā parikīrtitam | </w:t>
      </w:r>
      <w:r>
        <w:rPr>
          <w:color w:val="FF0000"/>
          <w:lang w:val="fr-CA"/>
        </w:rPr>
        <w:t>8</w:t>
      </w:r>
    </w:p>
    <w:p w:rsidR="00371E00" w:rsidRDefault="00371E00">
      <w:pPr>
        <w:rPr>
          <w:color w:val="FF0000"/>
          <w:lang w:val="fr-CA"/>
        </w:rPr>
      </w:pPr>
      <w:r>
        <w:rPr>
          <w:b/>
          <w:bCs/>
          <w:lang w:val="fr-CA"/>
        </w:rPr>
        <w:t xml:space="preserve">bījaṁ binduḥ patākā ca prakarī kāryam ity api ||9|| </w:t>
      </w:r>
    </w:p>
    <w:p w:rsidR="00371E00" w:rsidRDefault="00371E00">
      <w:pPr>
        <w:rPr>
          <w:b/>
          <w:bCs/>
          <w:lang w:val="fr-CA"/>
        </w:rPr>
      </w:pPr>
    </w:p>
    <w:p w:rsidR="00371E00" w:rsidRDefault="00371E00">
      <w:pPr>
        <w:rPr>
          <w:b/>
          <w:bCs/>
          <w:lang w:val="fr-CA"/>
        </w:rPr>
      </w:pPr>
      <w:r>
        <w:rPr>
          <w:lang w:val="fr-CA"/>
        </w:rPr>
        <w:t xml:space="preserve">atha </w:t>
      </w:r>
      <w:r>
        <w:rPr>
          <w:b/>
          <w:bCs/>
          <w:lang w:val="fr-CA"/>
        </w:rPr>
        <w:t>bījaḥ—</w:t>
      </w:r>
    </w:p>
    <w:p w:rsidR="00371E00" w:rsidRDefault="00371E00">
      <w:pPr>
        <w:rPr>
          <w:b/>
          <w:bCs/>
          <w:lang w:val="fr-CA"/>
        </w:rPr>
      </w:pPr>
      <w:r>
        <w:rPr>
          <w:b/>
          <w:bCs/>
          <w:lang w:val="fr-CA"/>
        </w:rPr>
        <w:t xml:space="preserve">yat tu svalpam upakṣiptaṁ bahudhā vistṛtiṁ gatam | </w:t>
      </w:r>
      <w:r>
        <w:rPr>
          <w:color w:val="FF0000"/>
          <w:lang w:val="fr-CA"/>
        </w:rPr>
        <w:t>9</w:t>
      </w:r>
    </w:p>
    <w:p w:rsidR="00371E00" w:rsidRDefault="00371E00">
      <w:pPr>
        <w:rPr>
          <w:b/>
          <w:bCs/>
          <w:lang w:val="fr-CA"/>
        </w:rPr>
      </w:pPr>
      <w:r>
        <w:rPr>
          <w:b/>
          <w:bCs/>
          <w:lang w:val="fr-CA"/>
        </w:rPr>
        <w:t>kāryasya kāraṇaṁ prājñais tad bījam iti kathyate |</w:t>
      </w:r>
    </w:p>
    <w:p w:rsidR="00371E00" w:rsidRDefault="00371E00">
      <w:pPr>
        <w:rPr>
          <w:b/>
          <w:color w:val="FF0000"/>
          <w:lang w:val="fr-CA"/>
        </w:rPr>
      </w:pPr>
      <w:r>
        <w:rPr>
          <w:b/>
          <w:bCs/>
          <w:lang w:val="fr-CA"/>
        </w:rPr>
        <w:t>upta</w:t>
      </w:r>
      <w:r>
        <w:rPr>
          <w:b/>
          <w:lang w:val="fr-CA"/>
        </w:rPr>
        <w:t xml:space="preserve">ṁ bījaṁ taror yadvad aṅkurādi-prabhedataḥ ||10|| </w:t>
      </w:r>
      <w:r>
        <w:rPr>
          <w:bCs/>
          <w:color w:val="FF0000"/>
          <w:lang w:val="fr-CA"/>
        </w:rPr>
        <w:t>10</w:t>
      </w:r>
    </w:p>
    <w:p w:rsidR="00371E00" w:rsidRDefault="00371E00">
      <w:pPr>
        <w:rPr>
          <w:b/>
          <w:lang w:val="fr-CA"/>
        </w:rPr>
      </w:pPr>
      <w:r>
        <w:rPr>
          <w:b/>
          <w:lang w:val="fr-CA"/>
        </w:rPr>
        <w:t>phalāya kalpate tadvan nāyakādi-vibhedataḥ |</w:t>
      </w:r>
    </w:p>
    <w:p w:rsidR="00371E00" w:rsidRDefault="00371E00">
      <w:pPr>
        <w:rPr>
          <w:b/>
          <w:lang w:val="fr-CA"/>
        </w:rPr>
      </w:pPr>
      <w:r>
        <w:rPr>
          <w:b/>
          <w:lang w:val="fr-CA"/>
        </w:rPr>
        <w:t xml:space="preserve">phalāyaitad bhaved yasmād bījam ity abhidhīyate ||11|| </w:t>
      </w:r>
      <w:r>
        <w:rPr>
          <w:bCs/>
          <w:color w:val="FF0000"/>
          <w:lang w:val="fr-CA"/>
        </w:rPr>
        <w:t>11</w:t>
      </w:r>
    </w:p>
    <w:p w:rsidR="00371E00" w:rsidRDefault="00371E00">
      <w:pPr>
        <w:rPr>
          <w:bCs/>
          <w:lang w:val="fr-CA"/>
        </w:rPr>
      </w:pPr>
    </w:p>
    <w:p w:rsidR="00371E00" w:rsidRDefault="00371E00">
      <w:pPr>
        <w:rPr>
          <w:bCs/>
          <w:lang w:val="fr-CA"/>
        </w:rPr>
      </w:pPr>
      <w:r>
        <w:rPr>
          <w:bCs/>
          <w:lang w:val="fr-CA"/>
        </w:rPr>
        <w:t>yathā bāla-rāmāyaṇe prathama-dvitīyāṅkayoḥ kalpite mukha-sandhau svalpo rāmotsāho bījam ity ucyate |</w:t>
      </w:r>
    </w:p>
    <w:p w:rsidR="00371E00" w:rsidRDefault="00371E00">
      <w:pPr>
        <w:rPr>
          <w:bCs/>
          <w:lang w:val="fr-CA"/>
        </w:rPr>
      </w:pPr>
    </w:p>
    <w:p w:rsidR="00371E00" w:rsidRDefault="00371E00">
      <w:pPr>
        <w:rPr>
          <w:bCs/>
          <w:lang w:val="fr-CA"/>
        </w:rPr>
      </w:pPr>
      <w:r>
        <w:rPr>
          <w:bCs/>
          <w:lang w:val="fr-CA"/>
        </w:rPr>
        <w:t>atha binduḥ—</w:t>
      </w:r>
    </w:p>
    <w:p w:rsidR="00371E00" w:rsidRDefault="00371E00">
      <w:pPr>
        <w:rPr>
          <w:b/>
          <w:bCs/>
          <w:lang w:val="fr-CA"/>
        </w:rPr>
      </w:pPr>
      <w:r>
        <w:rPr>
          <w:b/>
          <w:bCs/>
          <w:lang w:val="fr-CA"/>
        </w:rPr>
        <w:t>phale pradhāne bījasya prasaṅgoktaiḥ phalāntaraiḥ |</w:t>
      </w:r>
    </w:p>
    <w:p w:rsidR="00371E00" w:rsidRDefault="00371E00">
      <w:pPr>
        <w:rPr>
          <w:color w:val="FF0000"/>
          <w:lang w:val="fr-CA"/>
        </w:rPr>
      </w:pPr>
      <w:r>
        <w:rPr>
          <w:b/>
          <w:bCs/>
          <w:lang w:val="fr-CA"/>
        </w:rPr>
        <w:t xml:space="preserve">vicchinne yad aviccheda-kāraṇaṁ bindur ucyate ||12|| </w:t>
      </w:r>
      <w:r>
        <w:rPr>
          <w:color w:val="FF0000"/>
          <w:lang w:val="fr-CA"/>
        </w:rPr>
        <w:t>12</w:t>
      </w:r>
    </w:p>
    <w:p w:rsidR="00371E00" w:rsidRDefault="00371E00">
      <w:pPr>
        <w:rPr>
          <w:b/>
          <w:bCs/>
          <w:lang w:val="fr-CA"/>
        </w:rPr>
      </w:pPr>
      <w:r>
        <w:rPr>
          <w:b/>
          <w:bCs/>
          <w:lang w:val="fr-CA"/>
        </w:rPr>
        <w:t>jala-bindur yathā siñcaṁs taru-mūlaṁ phalāya hi |</w:t>
      </w:r>
    </w:p>
    <w:p w:rsidR="00371E00" w:rsidRDefault="00371E00">
      <w:pPr>
        <w:rPr>
          <w:b/>
          <w:bCs/>
          <w:lang w:val="fr-CA"/>
        </w:rPr>
      </w:pPr>
      <w:r>
        <w:rPr>
          <w:b/>
          <w:bCs/>
          <w:lang w:val="fr-CA"/>
        </w:rPr>
        <w:t xml:space="preserve">tathaivāyam upakṣipto bindur ity abhidhīyate ||13|| </w:t>
      </w:r>
      <w:r>
        <w:rPr>
          <w:color w:val="FF0000"/>
          <w:lang w:val="fr-CA"/>
        </w:rPr>
        <w:t>13</w:t>
      </w:r>
    </w:p>
    <w:p w:rsidR="00371E00" w:rsidRDefault="00371E00">
      <w:pPr>
        <w:rPr>
          <w:b/>
          <w:bCs/>
          <w:lang w:val="fr-CA"/>
        </w:rPr>
      </w:pPr>
    </w:p>
    <w:p w:rsidR="00371E00" w:rsidRDefault="00371E00">
      <w:pPr>
        <w:rPr>
          <w:lang w:val="fr-CA"/>
        </w:rPr>
      </w:pPr>
      <w:r>
        <w:rPr>
          <w:lang w:val="fr-CA"/>
        </w:rPr>
        <w:t>yathā tatraiva [bāla-rāmāyaṇe] tṛtīya-caturthāṅkayoḥ kalpite pratimukha-sandhau nikṣipto rāvaṇa-virodha-mūlaṁ sītā-parigraho bindur ucyate |</w:t>
      </w:r>
    </w:p>
    <w:p w:rsidR="00371E00" w:rsidRDefault="00371E00">
      <w:pPr>
        <w:rPr>
          <w:b/>
          <w:bCs/>
          <w:lang w:val="fr-CA"/>
        </w:rPr>
      </w:pPr>
    </w:p>
    <w:p w:rsidR="00371E00" w:rsidRDefault="00371E00">
      <w:pPr>
        <w:rPr>
          <w:b/>
          <w:bCs/>
          <w:lang w:val="fr-CA"/>
        </w:rPr>
      </w:pPr>
      <w:r>
        <w:rPr>
          <w:lang w:val="fr-CA"/>
        </w:rPr>
        <w:t xml:space="preserve">atha </w:t>
      </w:r>
      <w:r>
        <w:rPr>
          <w:b/>
          <w:bCs/>
          <w:lang w:val="fr-CA"/>
        </w:rPr>
        <w:t>patākā--</w:t>
      </w:r>
    </w:p>
    <w:p w:rsidR="00371E00" w:rsidRDefault="00371E00">
      <w:pPr>
        <w:rPr>
          <w:b/>
          <w:bCs/>
          <w:lang w:val="fr-CA"/>
        </w:rPr>
      </w:pPr>
      <w:r>
        <w:rPr>
          <w:b/>
          <w:bCs/>
          <w:lang w:val="fr-CA"/>
        </w:rPr>
        <w:t>yat pradhānopakaraṇa-prasaṅgāt svārtham ṛcchati |</w:t>
      </w:r>
    </w:p>
    <w:p w:rsidR="00371E00" w:rsidRDefault="00371E00">
      <w:pPr>
        <w:rPr>
          <w:b/>
          <w:bCs/>
          <w:lang w:val="fr-CA"/>
        </w:rPr>
      </w:pPr>
      <w:r>
        <w:rPr>
          <w:b/>
          <w:bCs/>
          <w:lang w:val="fr-CA"/>
        </w:rPr>
        <w:t xml:space="preserve">sā syāt patākā sugrīva-makarandādi-vṛttavat ||14|| </w:t>
      </w:r>
      <w:r>
        <w:rPr>
          <w:color w:val="FF0000"/>
          <w:lang w:val="fr-CA"/>
        </w:rPr>
        <w:t>14</w:t>
      </w:r>
    </w:p>
    <w:p w:rsidR="00371E00" w:rsidRDefault="00371E00">
      <w:pPr>
        <w:rPr>
          <w:b/>
          <w:bCs/>
          <w:lang w:val="fr-CA"/>
        </w:rPr>
      </w:pPr>
    </w:p>
    <w:p w:rsidR="00371E00" w:rsidRDefault="00371E00">
      <w:pPr>
        <w:rPr>
          <w:b/>
          <w:bCs/>
          <w:lang w:val="fr-CA"/>
        </w:rPr>
      </w:pPr>
      <w:r>
        <w:rPr>
          <w:lang w:val="fr-CA"/>
        </w:rPr>
        <w:t xml:space="preserve">atha </w:t>
      </w:r>
      <w:r>
        <w:rPr>
          <w:b/>
          <w:bCs/>
          <w:lang w:val="fr-CA"/>
        </w:rPr>
        <w:t>prakarī—</w:t>
      </w:r>
    </w:p>
    <w:p w:rsidR="00371E00" w:rsidRDefault="00371E00">
      <w:pPr>
        <w:rPr>
          <w:b/>
          <w:bCs/>
          <w:lang w:val="fr-CA"/>
        </w:rPr>
      </w:pPr>
      <w:r>
        <w:rPr>
          <w:b/>
          <w:bCs/>
          <w:lang w:val="fr-CA"/>
        </w:rPr>
        <w:t>yat kevalaṁ parārthasya sādhakaṁ ca pradeśa-bhāk |</w:t>
      </w:r>
    </w:p>
    <w:p w:rsidR="00371E00" w:rsidRDefault="00371E00">
      <w:pPr>
        <w:rPr>
          <w:b/>
          <w:bCs/>
          <w:lang w:val="fr-CA"/>
        </w:rPr>
      </w:pPr>
      <w:r>
        <w:rPr>
          <w:b/>
          <w:bCs/>
          <w:lang w:val="fr-CA"/>
        </w:rPr>
        <w:t xml:space="preserve">prakarī sā samuddiṣṭā nava-vṛndādi-vṛttavat ||15|| </w:t>
      </w:r>
      <w:r>
        <w:rPr>
          <w:color w:val="FF0000"/>
          <w:lang w:val="fr-CA"/>
        </w:rPr>
        <w:t>15</w:t>
      </w:r>
    </w:p>
    <w:p w:rsidR="00371E00" w:rsidRDefault="00371E00">
      <w:pPr>
        <w:rPr>
          <w:b/>
          <w:bCs/>
          <w:lang w:val="fr-CA"/>
        </w:rPr>
      </w:pPr>
    </w:p>
    <w:p w:rsidR="00371E00" w:rsidRDefault="00371E00">
      <w:pPr>
        <w:rPr>
          <w:lang w:val="fr-CA"/>
        </w:rPr>
      </w:pPr>
      <w:r>
        <w:rPr>
          <w:lang w:val="fr-CA"/>
        </w:rPr>
        <w:t>patākā-prakarī-vyapadeśo bhāva-prakāśikā-kāreṇoktaḥ, yathā—</w:t>
      </w:r>
    </w:p>
    <w:p w:rsidR="00371E00" w:rsidRDefault="00371E00">
      <w:pPr>
        <w:pStyle w:val="Quote"/>
      </w:pPr>
    </w:p>
    <w:p w:rsidR="00371E00" w:rsidRDefault="00371E00">
      <w:pPr>
        <w:pStyle w:val="Quote"/>
      </w:pPr>
      <w:r>
        <w:t>yathā patākā kasyāpi śobhākṛc cihna-rūpataḥ |</w:t>
      </w:r>
    </w:p>
    <w:p w:rsidR="00371E00" w:rsidRDefault="00371E00">
      <w:pPr>
        <w:pStyle w:val="Quote"/>
      </w:pPr>
      <w:r>
        <w:t>svasyopanāyakādīnāṁ vṛttāntas tadvad ucyate ||16||</w:t>
      </w:r>
    </w:p>
    <w:p w:rsidR="00371E00" w:rsidRDefault="00371E00">
      <w:pPr>
        <w:pStyle w:val="Quote"/>
      </w:pPr>
      <w:r>
        <w:t>śobhāyai vedikādīnāṁ yathā puṣpākṣatādayaḥ |</w:t>
      </w:r>
    </w:p>
    <w:p w:rsidR="00371E00" w:rsidRDefault="00371E00">
      <w:pPr>
        <w:pStyle w:val="Quote"/>
      </w:pPr>
      <w:r>
        <w:t>tatha rtu-varṇanādis tu prasaṅge prakarī bhavet ||17|| iti (bhāva-prakāśe) |</w:t>
      </w:r>
    </w:p>
    <w:p w:rsidR="00371E00" w:rsidRDefault="00371E00">
      <w:pPr>
        <w:rPr>
          <w:b/>
          <w:bCs/>
          <w:lang w:val="pl-PL"/>
        </w:rPr>
      </w:pPr>
    </w:p>
    <w:p w:rsidR="00371E00" w:rsidRDefault="00371E00">
      <w:pPr>
        <w:pStyle w:val="BodyTextIndent"/>
        <w:ind w:left="0"/>
        <w:rPr>
          <w:b/>
          <w:bCs/>
        </w:rPr>
      </w:pPr>
      <w:r>
        <w:t xml:space="preserve">atha </w:t>
      </w:r>
      <w:r>
        <w:rPr>
          <w:b/>
          <w:bCs/>
        </w:rPr>
        <w:t>patākā-sthān</w:t>
      </w:r>
      <w:r>
        <w:rPr>
          <w:b/>
          <w:bCs/>
          <w:lang w:val="pl-PL"/>
        </w:rPr>
        <w:t>ak</w:t>
      </w:r>
      <w:r>
        <w:rPr>
          <w:b/>
          <w:bCs/>
        </w:rPr>
        <w:t>āni—</w:t>
      </w:r>
    </w:p>
    <w:p w:rsidR="00371E00" w:rsidRDefault="00371E00">
      <w:pPr>
        <w:pStyle w:val="BodyTextIndent"/>
        <w:ind w:left="0"/>
        <w:rPr>
          <w:b/>
          <w:bCs/>
        </w:rPr>
      </w:pPr>
      <w:r>
        <w:rPr>
          <w:b/>
          <w:bCs/>
        </w:rPr>
        <w:t>aṅgasya ca pradhānasya bhāvyavasthasya sūcakam |</w:t>
      </w:r>
    </w:p>
    <w:p w:rsidR="00371E00" w:rsidRDefault="00371E00">
      <w:pPr>
        <w:pStyle w:val="BodyTextIndent"/>
        <w:ind w:left="0"/>
        <w:rPr>
          <w:lang w:val="fr-CA"/>
        </w:rPr>
      </w:pPr>
      <w:r>
        <w:rPr>
          <w:b/>
          <w:bCs/>
        </w:rPr>
        <w:t>yad</w:t>
      </w:r>
      <w:r>
        <w:rPr>
          <w:b/>
          <w:bCs/>
          <w:lang w:val="fr-CA"/>
        </w:rPr>
        <w:t xml:space="preserve"> </w:t>
      </w:r>
      <w:r>
        <w:rPr>
          <w:b/>
          <w:bCs/>
        </w:rPr>
        <w:t>āgantuka-bhāvena patākā-sthānakaṁ hi tat |</w:t>
      </w:r>
      <w:r>
        <w:rPr>
          <w:b/>
          <w:bCs/>
          <w:lang w:val="fr-CA"/>
        </w:rPr>
        <w:t xml:space="preserve">|18|| </w:t>
      </w:r>
      <w:r>
        <w:rPr>
          <w:color w:val="FF0000"/>
          <w:lang w:val="fr-CA"/>
        </w:rPr>
        <w:t>16</w:t>
      </w:r>
    </w:p>
    <w:p w:rsidR="00371E00" w:rsidRDefault="00371E00">
      <w:pPr>
        <w:pStyle w:val="BodyTextIndent"/>
        <w:ind w:left="0"/>
        <w:rPr>
          <w:b/>
          <w:bCs/>
          <w:lang w:val="fr-CA"/>
        </w:rPr>
      </w:pPr>
      <w:r>
        <w:rPr>
          <w:b/>
          <w:bCs/>
        </w:rPr>
        <w:t>etad dvidhā tulya-saṁvidhānaṁ tulya-viśeṣaṇam |</w:t>
      </w:r>
    </w:p>
    <w:p w:rsidR="00371E00" w:rsidRDefault="00371E00">
      <w:pPr>
        <w:pStyle w:val="BodyTextIndent"/>
        <w:ind w:left="0"/>
        <w:rPr>
          <w:b/>
          <w:bCs/>
          <w:lang w:val="fr-CA"/>
        </w:rPr>
      </w:pPr>
      <w:r>
        <w:rPr>
          <w:b/>
          <w:bCs/>
        </w:rPr>
        <w:t>tatrādyaṁ tri</w:t>
      </w:r>
      <w:r>
        <w:rPr>
          <w:b/>
          <w:bCs/>
          <w:lang w:val="fr-CA"/>
        </w:rPr>
        <w:t>-</w:t>
      </w:r>
      <w:r>
        <w:rPr>
          <w:b/>
          <w:bCs/>
        </w:rPr>
        <w:t>prakāraṁ syād dvitīyaṁ tv ekam eva hi |</w:t>
      </w:r>
      <w:r>
        <w:rPr>
          <w:b/>
          <w:bCs/>
          <w:lang w:val="fr-CA"/>
        </w:rPr>
        <w:t xml:space="preserve">| </w:t>
      </w:r>
      <w:r>
        <w:rPr>
          <w:color w:val="FF0000"/>
          <w:lang w:val="fr-CA"/>
        </w:rPr>
        <w:t>17</w:t>
      </w:r>
    </w:p>
    <w:p w:rsidR="00371E00" w:rsidRDefault="00371E00">
      <w:pPr>
        <w:pStyle w:val="BodyTextIndent"/>
        <w:ind w:left="0"/>
        <w:rPr>
          <w:color w:val="FF0000"/>
          <w:lang w:val="fr-CA"/>
        </w:rPr>
      </w:pPr>
      <w:r>
        <w:rPr>
          <w:b/>
          <w:bCs/>
        </w:rPr>
        <w:t>evaṁ caturvidhaṁ jñeyaṁ patākā-sthānakaṁ budhaiḥ |</w:t>
      </w:r>
      <w:r>
        <w:rPr>
          <w:b/>
          <w:bCs/>
          <w:lang w:val="fr-CA"/>
        </w:rPr>
        <w:t xml:space="preserve">|19|| </w:t>
      </w:r>
      <w:r>
        <w:rPr>
          <w:color w:val="FF0000"/>
          <w:lang w:val="fr-CA"/>
        </w:rPr>
        <w:t>18a</w:t>
      </w:r>
    </w:p>
    <w:p w:rsidR="00371E00" w:rsidRDefault="00371E00">
      <w:pPr>
        <w:pStyle w:val="BodyTextIndent"/>
        <w:ind w:left="0"/>
        <w:rPr>
          <w:b/>
          <w:bCs/>
          <w:lang w:val="fr-CA"/>
        </w:rPr>
      </w:pPr>
    </w:p>
    <w:p w:rsidR="00371E00" w:rsidRDefault="00371E00">
      <w:pPr>
        <w:pStyle w:val="BodyTextIndent"/>
        <w:ind w:left="0"/>
        <w:rPr>
          <w:b/>
          <w:bCs/>
          <w:lang w:val="fr-CA"/>
        </w:rPr>
      </w:pPr>
      <w:r>
        <w:rPr>
          <w:lang w:val="fr-CA"/>
        </w:rPr>
        <w:t xml:space="preserve">tathā ca </w:t>
      </w:r>
      <w:r>
        <w:rPr>
          <w:b/>
          <w:bCs/>
          <w:lang w:val="fr-CA"/>
        </w:rPr>
        <w:t xml:space="preserve">bharataḥ </w:t>
      </w:r>
      <w:r>
        <w:t>(19.31)</w:t>
      </w:r>
      <w:r>
        <w:rPr>
          <w:b/>
          <w:bCs/>
          <w:lang w:val="fr-CA"/>
        </w:rPr>
        <w:t>—</w:t>
      </w:r>
    </w:p>
    <w:p w:rsidR="00371E00" w:rsidRDefault="00371E00">
      <w:pPr>
        <w:pStyle w:val="Quote"/>
      </w:pPr>
      <w:r>
        <w:t>sahasaivārtha-sampattir guṇavaty upacārataḥ |</w:t>
      </w:r>
    </w:p>
    <w:p w:rsidR="00371E00" w:rsidRDefault="00371E00">
      <w:pPr>
        <w:pStyle w:val="Quote"/>
      </w:pPr>
      <w:r>
        <w:t>patākā-sthānakam idaṁ prathamaṁ parikīrtitam ||20|| iti |</w:t>
      </w:r>
    </w:p>
    <w:p w:rsidR="00371E00" w:rsidRDefault="00371E00">
      <w:pPr>
        <w:pStyle w:val="BodyTextIndent"/>
        <w:ind w:left="0"/>
        <w:rPr>
          <w:b/>
          <w:bCs/>
          <w:lang w:val="pl-PL"/>
        </w:rPr>
      </w:pPr>
    </w:p>
    <w:p w:rsidR="00371E00" w:rsidRDefault="00371E00">
      <w:pPr>
        <w:rPr>
          <w:lang w:val="fr-CA"/>
        </w:rPr>
      </w:pPr>
      <w:r>
        <w:rPr>
          <w:lang w:val="fr-CA"/>
        </w:rPr>
        <w:t>yathā ratnāvalyām—</w:t>
      </w:r>
    </w:p>
    <w:p w:rsidR="00371E00" w:rsidRDefault="00371E00">
      <w:pPr>
        <w:pStyle w:val="Quote"/>
        <w:rPr>
          <w:lang w:val="fr-CA" w:bidi="sa-IN"/>
        </w:rPr>
      </w:pPr>
      <w:r>
        <w:rPr>
          <w:lang w:val="fr-CA"/>
        </w:rPr>
        <w:t xml:space="preserve">vidūṣakaḥ— bhoḥ ! esā kkhu abarā debī bāsabadattā | (bhoḥ ! eṣā khalu aparā devī  </w:t>
      </w:r>
      <w:r>
        <w:rPr>
          <w:lang w:val="fr-CA" w:bidi="sa-IN"/>
        </w:rPr>
        <w:t>vāsavadattā |)</w:t>
      </w:r>
    </w:p>
    <w:p w:rsidR="00371E00" w:rsidRDefault="00371E00">
      <w:pPr>
        <w:pStyle w:val="Quote"/>
        <w:rPr>
          <w:lang w:val="fr-CA" w:bidi="sa-IN"/>
        </w:rPr>
      </w:pPr>
    </w:p>
    <w:p w:rsidR="00371E00" w:rsidRDefault="00371E00">
      <w:pPr>
        <w:pStyle w:val="Quote"/>
        <w:rPr>
          <w:noProof w:val="0"/>
          <w:lang w:bidi="sa-IN"/>
        </w:rPr>
      </w:pPr>
      <w:r>
        <w:rPr>
          <w:noProof w:val="0"/>
          <w:lang w:bidi="sa-IN"/>
        </w:rPr>
        <w:t xml:space="preserve">rājā (saśaṅkaṁ ratnāvalī-hastaṁ visṛjati |) </w:t>
      </w:r>
    </w:p>
    <w:p w:rsidR="00371E00" w:rsidRDefault="00371E00">
      <w:pPr>
        <w:rPr>
          <w:lang w:val="fr-CA" w:bidi="sa-IN"/>
        </w:rPr>
      </w:pPr>
    </w:p>
    <w:p w:rsidR="00371E00" w:rsidRDefault="00371E00">
      <w:pPr>
        <w:rPr>
          <w:lang w:val="fr-CA" w:bidi="sa-IN"/>
        </w:rPr>
      </w:pPr>
      <w:r>
        <w:rPr>
          <w:lang w:val="fr-CA" w:bidi="sa-IN"/>
        </w:rPr>
        <w:t>ity atra iyaṁ vāsavattety anenopacāra-prayogeṇa bhāvino vāsavadattā-kopasya sūcanāt sahasārtha-sampatti-rūpam idam ekaṁ patākā-sthānakam |</w:t>
      </w:r>
    </w:p>
    <w:p w:rsidR="00371E00" w:rsidRDefault="00371E00">
      <w:pPr>
        <w:rPr>
          <w:b/>
          <w:bCs/>
          <w:lang w:val="fr-CA" w:bidi="sa-IN"/>
        </w:rPr>
      </w:pPr>
    </w:p>
    <w:p w:rsidR="00371E00" w:rsidRDefault="00371E00">
      <w:pPr>
        <w:rPr>
          <w:lang w:val="fr-CA" w:bidi="sa-IN"/>
        </w:rPr>
      </w:pPr>
      <w:r>
        <w:rPr>
          <w:lang w:val="fr-CA" w:bidi="sa-IN"/>
        </w:rPr>
        <w:t xml:space="preserve">tathā ca </w:t>
      </w:r>
      <w:r>
        <w:rPr>
          <w:noProof w:val="0"/>
          <w:lang w:bidi="sa-IN"/>
        </w:rPr>
        <w:t>(19.32)</w:t>
      </w:r>
      <w:r>
        <w:rPr>
          <w:lang w:val="fr-CA" w:bidi="sa-IN"/>
        </w:rPr>
        <w:t>—</w:t>
      </w:r>
    </w:p>
    <w:p w:rsidR="00371E00" w:rsidRDefault="00371E00">
      <w:pPr>
        <w:rPr>
          <w:b/>
          <w:bCs/>
          <w:noProof w:val="0"/>
          <w:lang w:bidi="sa-IN"/>
        </w:rPr>
      </w:pPr>
      <w:r>
        <w:rPr>
          <w:b/>
          <w:bCs/>
          <w:noProof w:val="0"/>
          <w:lang w:bidi="sa-IN"/>
        </w:rPr>
        <w:t>vacaḥ sātiśayaṁ śliṣṭaṁ kāvya-bandha-samāśrayam |</w:t>
      </w:r>
    </w:p>
    <w:p w:rsidR="00371E00" w:rsidRDefault="00371E00">
      <w:pPr>
        <w:rPr>
          <w:b/>
          <w:bCs/>
          <w:noProof w:val="0"/>
          <w:lang w:bidi="sa-IN"/>
        </w:rPr>
      </w:pPr>
      <w:r>
        <w:rPr>
          <w:b/>
          <w:bCs/>
          <w:noProof w:val="0"/>
          <w:lang w:bidi="sa-IN"/>
        </w:rPr>
        <w:t xml:space="preserve">patākā-sthānakam idaṁ dvitīyaṁ parikīrtitam ||21|| iti | </w:t>
      </w:r>
    </w:p>
    <w:p w:rsidR="00371E00" w:rsidRDefault="00371E00">
      <w:pPr>
        <w:rPr>
          <w:b/>
          <w:bCs/>
          <w:noProof w:val="0"/>
          <w:lang w:bidi="sa-IN"/>
        </w:rPr>
      </w:pPr>
    </w:p>
    <w:p w:rsidR="00371E00" w:rsidRDefault="00371E00">
      <w:pPr>
        <w:rPr>
          <w:lang w:val="fr-CA"/>
        </w:rPr>
      </w:pPr>
      <w:r>
        <w:rPr>
          <w:lang w:val="fr-CA"/>
        </w:rPr>
        <w:t xml:space="preserve">yathā uttara-rāma-carite </w:t>
      </w:r>
      <w:r>
        <w:t>(1.38)</w:t>
      </w:r>
      <w:r>
        <w:rPr>
          <w:lang w:val="fr-CA"/>
        </w:rPr>
        <w:t>—</w:t>
      </w:r>
    </w:p>
    <w:p w:rsidR="00371E00" w:rsidRDefault="00371E00">
      <w:pPr>
        <w:pStyle w:val="Quote"/>
      </w:pPr>
      <w:r>
        <w:t>iyaṁ gehe lakṣmīr iyam amṛta-vartir nayanayor</w:t>
      </w:r>
    </w:p>
    <w:p w:rsidR="00371E00" w:rsidRDefault="00371E00">
      <w:pPr>
        <w:pStyle w:val="Quote"/>
      </w:pPr>
      <w:r>
        <w:t>asāv asyāḥ sparśo vapuṣi bahalaś candana-rasaḥ |</w:t>
      </w:r>
    </w:p>
    <w:p w:rsidR="00371E00" w:rsidRDefault="00371E00">
      <w:pPr>
        <w:pStyle w:val="Quote"/>
      </w:pPr>
      <w:r>
        <w:t>ayaṁ kaṇṭhe bāhuḥ śiśira-masṛṇo mauktika-saraḥ</w:t>
      </w:r>
    </w:p>
    <w:p w:rsidR="00371E00" w:rsidRDefault="00371E00">
      <w:pPr>
        <w:pStyle w:val="Quote"/>
      </w:pPr>
      <w:r>
        <w:t xml:space="preserve">kim asyā na preyo yadi param asahyas tu virahaḥ ||22|| </w:t>
      </w:r>
    </w:p>
    <w:p w:rsidR="00371E00" w:rsidRDefault="00371E00">
      <w:pPr>
        <w:rPr>
          <w:lang w:val="pl-PL"/>
        </w:rPr>
      </w:pPr>
    </w:p>
    <w:p w:rsidR="00371E00" w:rsidRDefault="00371E00">
      <w:pPr>
        <w:rPr>
          <w:lang w:val="pl-PL"/>
        </w:rPr>
      </w:pPr>
      <w:r>
        <w:rPr>
          <w:lang w:val="pl-PL"/>
        </w:rPr>
        <w:t>(praviśya) pratīhārī—deva upasthitaḥ |</w:t>
      </w:r>
    </w:p>
    <w:p w:rsidR="00371E00" w:rsidRDefault="00371E00">
      <w:pPr>
        <w:rPr>
          <w:lang w:val="pl-PL"/>
        </w:rPr>
      </w:pPr>
    </w:p>
    <w:p w:rsidR="00371E00" w:rsidRDefault="00371E00">
      <w:pPr>
        <w:rPr>
          <w:lang w:val="pl-PL"/>
        </w:rPr>
      </w:pPr>
      <w:r>
        <w:rPr>
          <w:lang w:val="pl-PL"/>
        </w:rPr>
        <w:t>rāmaḥ—aye kaḥ ? ity atra bhaviṣyataḥ sītā-virahasya sūcanād idaṁ śliṣṭaṁ nāma dvitīyaṁ patākā-sthānakam |</w:t>
      </w:r>
    </w:p>
    <w:p w:rsidR="00371E00" w:rsidRDefault="00371E00">
      <w:pPr>
        <w:rPr>
          <w:b/>
          <w:bCs/>
          <w:lang w:val="pl-PL" w:bidi="sa-IN"/>
        </w:rPr>
      </w:pPr>
    </w:p>
    <w:p w:rsidR="00371E00" w:rsidRDefault="00371E00">
      <w:pPr>
        <w:rPr>
          <w:lang w:val="fr-CA" w:bidi="sa-IN"/>
        </w:rPr>
      </w:pPr>
      <w:r>
        <w:rPr>
          <w:lang w:val="fr-CA" w:bidi="sa-IN"/>
        </w:rPr>
        <w:t xml:space="preserve">tathā ca </w:t>
      </w:r>
      <w:r>
        <w:rPr>
          <w:noProof w:val="0"/>
          <w:lang w:bidi="sa-IN"/>
        </w:rPr>
        <w:t>(19.33)</w:t>
      </w:r>
      <w:r>
        <w:rPr>
          <w:lang w:val="fr-CA" w:bidi="sa-IN"/>
        </w:rPr>
        <w:t>—</w:t>
      </w:r>
    </w:p>
    <w:p w:rsidR="00371E00" w:rsidRDefault="00371E00">
      <w:pPr>
        <w:rPr>
          <w:b/>
          <w:bCs/>
          <w:noProof w:val="0"/>
          <w:lang w:bidi="sa-IN"/>
        </w:rPr>
      </w:pPr>
      <w:r>
        <w:rPr>
          <w:b/>
          <w:bCs/>
          <w:noProof w:val="0"/>
          <w:lang w:bidi="sa-IN"/>
        </w:rPr>
        <w:t>arthopakṣepaṇaṁ yatra līnaṁ sa-vinayaṁ bhavet |</w:t>
      </w:r>
    </w:p>
    <w:p w:rsidR="00371E00" w:rsidRDefault="00371E00">
      <w:pPr>
        <w:rPr>
          <w:b/>
          <w:bCs/>
          <w:noProof w:val="0"/>
          <w:lang w:bidi="sa-IN"/>
        </w:rPr>
      </w:pPr>
      <w:r>
        <w:rPr>
          <w:b/>
          <w:bCs/>
          <w:noProof w:val="0"/>
          <w:lang w:bidi="sa-IN"/>
        </w:rPr>
        <w:t xml:space="preserve">śliṣṭa-pratyuttaropetaṁ tṛtīyam idam iṣyate ||23|| </w:t>
      </w:r>
    </w:p>
    <w:p w:rsidR="00371E00" w:rsidRDefault="00371E00">
      <w:pPr>
        <w:rPr>
          <w:b/>
          <w:bCs/>
          <w:noProof w:val="0"/>
          <w:lang w:bidi="sa-IN"/>
        </w:rPr>
      </w:pPr>
    </w:p>
    <w:p w:rsidR="00371E00" w:rsidRDefault="00371E00">
      <w:pPr>
        <w:rPr>
          <w:lang w:val="fr-CA"/>
        </w:rPr>
      </w:pPr>
      <w:r>
        <w:rPr>
          <w:lang w:val="fr-CA"/>
        </w:rPr>
        <w:t xml:space="preserve">yathā veṇī-saṁhāre </w:t>
      </w:r>
      <w:r>
        <w:t>(2.23)</w:t>
      </w:r>
      <w:r>
        <w:rPr>
          <w:lang w:val="fr-CA"/>
        </w:rPr>
        <w:t>, rājā—</w:t>
      </w:r>
    </w:p>
    <w:p w:rsidR="00371E00" w:rsidRDefault="00371E00">
      <w:pPr>
        <w:rPr>
          <w:lang w:val="fr-CA"/>
        </w:rPr>
      </w:pPr>
    </w:p>
    <w:p w:rsidR="00371E00" w:rsidRDefault="00371E00">
      <w:pPr>
        <w:pStyle w:val="Quote"/>
      </w:pPr>
      <w:r>
        <w:t>lolāṁśukasya pavanākulitāṁśukāntaṁ</w:t>
      </w:r>
    </w:p>
    <w:p w:rsidR="00371E00" w:rsidRDefault="00371E00">
      <w:pPr>
        <w:pStyle w:val="Quote"/>
      </w:pPr>
      <w:r>
        <w:t>tvad-dṛṣṭi-hāri mama locana-bāndhavasya |</w:t>
      </w:r>
    </w:p>
    <w:p w:rsidR="00371E00" w:rsidRDefault="00371E00">
      <w:pPr>
        <w:pStyle w:val="Quote"/>
      </w:pPr>
      <w:r>
        <w:t>adhyāsituṁ tava ciraṁ jaghana-sthalasya</w:t>
      </w:r>
    </w:p>
    <w:p w:rsidR="00371E00" w:rsidRDefault="00371E00">
      <w:pPr>
        <w:pStyle w:val="Quote"/>
      </w:pPr>
      <w:r>
        <w:t xml:space="preserve">paryāptam eva karabhoru maoru-yugmam ||24|| </w:t>
      </w:r>
    </w:p>
    <w:p w:rsidR="00371E00" w:rsidRDefault="00371E00">
      <w:pPr>
        <w:rPr>
          <w:lang w:val="pl-PL"/>
        </w:rPr>
      </w:pPr>
    </w:p>
    <w:p w:rsidR="00371E00" w:rsidRDefault="00371E00">
      <w:pPr>
        <w:rPr>
          <w:lang w:val="fr-CA"/>
        </w:rPr>
      </w:pPr>
      <w:r>
        <w:rPr>
          <w:lang w:val="fr-CA"/>
        </w:rPr>
        <w:t xml:space="preserve">(praviśya sambhrāntaḥ) kañcukī—deva bhagnam | deva bhagnam ! </w:t>
      </w:r>
    </w:p>
    <w:p w:rsidR="00371E00" w:rsidRDefault="00371E00">
      <w:pPr>
        <w:rPr>
          <w:lang w:val="fr-CA"/>
        </w:rPr>
      </w:pPr>
    </w:p>
    <w:p w:rsidR="00371E00" w:rsidRDefault="00371E00">
      <w:pPr>
        <w:rPr>
          <w:lang w:val="fr-CA"/>
        </w:rPr>
      </w:pPr>
      <w:r>
        <w:rPr>
          <w:lang w:val="fr-CA"/>
        </w:rPr>
        <w:t>rājā—kena ?</w:t>
      </w:r>
    </w:p>
    <w:p w:rsidR="00371E00" w:rsidRDefault="00371E00">
      <w:pPr>
        <w:rPr>
          <w:lang w:val="fr-CA"/>
        </w:rPr>
      </w:pPr>
    </w:p>
    <w:p w:rsidR="00371E00" w:rsidRDefault="00371E00">
      <w:pPr>
        <w:rPr>
          <w:lang w:val="fr-CA"/>
        </w:rPr>
      </w:pPr>
      <w:r>
        <w:rPr>
          <w:lang w:val="fr-CA"/>
        </w:rPr>
        <w:t xml:space="preserve">kañcukī—deva bhīmena | </w:t>
      </w:r>
    </w:p>
    <w:p w:rsidR="00371E00" w:rsidRDefault="00371E00">
      <w:pPr>
        <w:rPr>
          <w:lang w:val="fr-CA"/>
        </w:rPr>
      </w:pPr>
    </w:p>
    <w:p w:rsidR="00371E00" w:rsidRDefault="00371E00">
      <w:pPr>
        <w:rPr>
          <w:lang w:val="fr-CA"/>
        </w:rPr>
      </w:pPr>
      <w:r>
        <w:rPr>
          <w:lang w:val="fr-CA"/>
        </w:rPr>
        <w:t xml:space="preserve">rājā—āḥ kiṁ pralapasi ? </w:t>
      </w:r>
    </w:p>
    <w:p w:rsidR="00371E00" w:rsidRDefault="00371E00">
      <w:pPr>
        <w:rPr>
          <w:lang w:val="fr-CA"/>
        </w:rPr>
      </w:pPr>
    </w:p>
    <w:p w:rsidR="00371E00" w:rsidRDefault="00371E00">
      <w:pPr>
        <w:rPr>
          <w:lang w:val="fr-CA"/>
        </w:rPr>
      </w:pPr>
      <w:r>
        <w:rPr>
          <w:lang w:val="fr-CA"/>
        </w:rPr>
        <w:t>ity atra śliṣṭa-pratyuttareṇa kañcuki-vākyena bhāvino duryodhanoru-bhaṅgasya sūcanena śliṣṭottaraṁ nāma tṛtīyam idaṁ patākā-sthānakam |</w:t>
      </w:r>
    </w:p>
    <w:p w:rsidR="00371E00" w:rsidRDefault="00371E00">
      <w:pPr>
        <w:rPr>
          <w:b/>
          <w:bCs/>
          <w:lang w:val="fr-CA" w:bidi="sa-IN"/>
        </w:rPr>
      </w:pPr>
    </w:p>
    <w:p w:rsidR="00371E00" w:rsidRDefault="00371E00">
      <w:pPr>
        <w:rPr>
          <w:noProof w:val="0"/>
          <w:lang w:bidi="sa-IN"/>
        </w:rPr>
      </w:pPr>
      <w:r>
        <w:rPr>
          <w:noProof w:val="0"/>
          <w:lang w:bidi="sa-IN"/>
        </w:rPr>
        <w:t>tathā ca (19.34) —</w:t>
      </w:r>
    </w:p>
    <w:p w:rsidR="00371E00" w:rsidRDefault="00371E00">
      <w:pPr>
        <w:rPr>
          <w:b/>
          <w:bCs/>
          <w:noProof w:val="0"/>
          <w:lang w:bidi="sa-IN"/>
        </w:rPr>
      </w:pPr>
      <w:r>
        <w:rPr>
          <w:b/>
          <w:bCs/>
          <w:noProof w:val="0"/>
          <w:lang w:bidi="sa-IN"/>
        </w:rPr>
        <w:t>dvy-artho vacana-vinyāsaḥ suśliṣṭaḥ kāvya-yojitaḥ |</w:t>
      </w:r>
    </w:p>
    <w:p w:rsidR="00371E00" w:rsidRDefault="00371E00">
      <w:pPr>
        <w:rPr>
          <w:b/>
          <w:bCs/>
          <w:noProof w:val="0"/>
          <w:lang w:bidi="sa-IN"/>
        </w:rPr>
      </w:pPr>
      <w:r>
        <w:rPr>
          <w:b/>
          <w:bCs/>
          <w:noProof w:val="0"/>
          <w:lang w:bidi="sa-IN"/>
        </w:rPr>
        <w:t>upanyāsa-suyuktaś ca tac caturtham udāhṛtam ||25|| iti |</w:t>
      </w:r>
    </w:p>
    <w:p w:rsidR="00371E00" w:rsidRDefault="00371E00">
      <w:pPr>
        <w:rPr>
          <w:b/>
          <w:bCs/>
        </w:rPr>
      </w:pPr>
    </w:p>
    <w:p w:rsidR="00371E00" w:rsidRDefault="00371E00">
      <w:r>
        <w:t>yathā—</w:t>
      </w:r>
    </w:p>
    <w:p w:rsidR="00371E00" w:rsidRDefault="00371E00">
      <w:pPr>
        <w:pStyle w:val="Quote"/>
      </w:pPr>
      <w:r>
        <w:t>uddāmotkalikāṁ vipāṇḍur arucaṁ prārabdha-jṛmbhāṁ kṣaṇād</w:t>
      </w:r>
    </w:p>
    <w:p w:rsidR="00371E00" w:rsidRDefault="00371E00">
      <w:pPr>
        <w:pStyle w:val="Quote"/>
      </w:pPr>
      <w:r>
        <w:t>āyāsaṁ śvasanodgamair aviralair ātanvatīm ātmanaḥ |</w:t>
      </w:r>
    </w:p>
    <w:p w:rsidR="00371E00" w:rsidRDefault="00371E00">
      <w:pPr>
        <w:pStyle w:val="Quote"/>
        <w:rPr>
          <w:lang w:val="fr-CA"/>
        </w:rPr>
      </w:pPr>
      <w:r>
        <w:rPr>
          <w:lang w:val="fr-CA"/>
        </w:rPr>
        <w:t>adyodyāna-latām imāṁ samadanāṁ nārīm ivānyāṁ dhruvaṁ</w:t>
      </w:r>
    </w:p>
    <w:p w:rsidR="00371E00" w:rsidRDefault="00371E00">
      <w:pPr>
        <w:pStyle w:val="Quote"/>
        <w:rPr>
          <w:lang w:val="fr-CA"/>
        </w:rPr>
      </w:pPr>
      <w:r>
        <w:rPr>
          <w:lang w:val="fr-CA"/>
        </w:rPr>
        <w:t>paśyan kopa-vipāṭala-dyuti mukhaṁ devyāḥ kariṣyāmy aham ||26||</w:t>
      </w:r>
    </w:p>
    <w:p w:rsidR="00371E00" w:rsidRDefault="00371E00">
      <w:pPr>
        <w:pStyle w:val="Quote"/>
        <w:jc w:val="right"/>
        <w:rPr>
          <w:lang w:val="fr-CA"/>
        </w:rPr>
      </w:pPr>
      <w:r>
        <w:rPr>
          <w:lang w:val="fr-CA"/>
        </w:rPr>
        <w:t>(ratnāvalyāṁ 2.4)</w:t>
      </w:r>
    </w:p>
    <w:p w:rsidR="00371E00" w:rsidRDefault="00371E00">
      <w:pPr>
        <w:rPr>
          <w:lang w:val="fr-CA"/>
        </w:rPr>
      </w:pPr>
    </w:p>
    <w:p w:rsidR="00371E00" w:rsidRDefault="00371E00">
      <w:pPr>
        <w:rPr>
          <w:lang w:val="fr-CA"/>
        </w:rPr>
      </w:pPr>
      <w:r>
        <w:rPr>
          <w:lang w:val="fr-CA"/>
        </w:rPr>
        <w:t>ity atra viśeṣaṇa-śleṣeṇa bhāvino ratnāvalī-sandarśanasya sūcanāt tulya-viśeṣaṇaṁ nāma caturthaṁ patākā-sthānakam idam |</w:t>
      </w:r>
    </w:p>
    <w:p w:rsidR="00371E00" w:rsidRDefault="00371E00">
      <w:pPr>
        <w:rPr>
          <w:b/>
          <w:bCs/>
          <w:lang w:val="fr-CA"/>
        </w:rPr>
      </w:pPr>
    </w:p>
    <w:p w:rsidR="00371E00" w:rsidRDefault="00371E00">
      <w:pPr>
        <w:rPr>
          <w:b/>
          <w:bCs/>
          <w:lang w:val="fr-CA"/>
        </w:rPr>
      </w:pPr>
      <w:r>
        <w:rPr>
          <w:lang w:val="fr-CA"/>
        </w:rPr>
        <w:t xml:space="preserve">atha </w:t>
      </w:r>
      <w:r>
        <w:rPr>
          <w:b/>
          <w:bCs/>
          <w:lang w:val="fr-CA"/>
        </w:rPr>
        <w:t>kāryam—</w:t>
      </w:r>
    </w:p>
    <w:p w:rsidR="00371E00" w:rsidRDefault="00371E00">
      <w:pPr>
        <w:rPr>
          <w:b/>
          <w:bCs/>
          <w:lang w:val="fr-CA"/>
        </w:rPr>
      </w:pPr>
      <w:r>
        <w:rPr>
          <w:b/>
          <w:bCs/>
          <w:lang w:val="fr-CA"/>
        </w:rPr>
        <w:t xml:space="preserve">vastunas tu samastasya dharma-kāmārtha-lakṣaṇam | </w:t>
      </w:r>
      <w:r>
        <w:rPr>
          <w:color w:val="FF0000"/>
          <w:lang w:val="fr-CA"/>
        </w:rPr>
        <w:t>18</w:t>
      </w:r>
    </w:p>
    <w:p w:rsidR="00371E00" w:rsidRDefault="00371E00">
      <w:pPr>
        <w:rPr>
          <w:color w:val="FF0000"/>
          <w:lang w:val="fr-CA"/>
        </w:rPr>
      </w:pPr>
      <w:r>
        <w:rPr>
          <w:b/>
          <w:bCs/>
          <w:lang w:val="fr-CA"/>
        </w:rPr>
        <w:t>phalaṁ kāryam iti śuddhaṁ miśraṁ vā kalpayet sudhīḥ ||27||</w:t>
      </w:r>
      <w:r>
        <w:rPr>
          <w:lang w:val="fr-CA"/>
        </w:rPr>
        <w:t xml:space="preserve"> </w:t>
      </w:r>
      <w:r>
        <w:rPr>
          <w:color w:val="FF0000"/>
          <w:lang w:val="fr-CA"/>
        </w:rPr>
        <w:t>19a</w:t>
      </w:r>
    </w:p>
    <w:p w:rsidR="00371E00" w:rsidRDefault="00371E00">
      <w:pPr>
        <w:rPr>
          <w:b/>
          <w:bCs/>
          <w:lang w:val="fr-CA"/>
        </w:rPr>
      </w:pPr>
    </w:p>
    <w:p w:rsidR="00371E00" w:rsidRDefault="00371E00">
      <w:pPr>
        <w:rPr>
          <w:lang w:val="fr-CA"/>
        </w:rPr>
      </w:pPr>
      <w:r>
        <w:rPr>
          <w:b/>
          <w:bCs/>
          <w:lang w:val="fr-CA"/>
        </w:rPr>
        <w:t>śuddhaṁ</w:t>
      </w:r>
      <w:r>
        <w:rPr>
          <w:lang w:val="fr-CA"/>
        </w:rPr>
        <w:t>, yathā mālatī-mādhave (10.23), kāmandakī—</w:t>
      </w:r>
    </w:p>
    <w:p w:rsidR="00371E00" w:rsidRDefault="00371E00">
      <w:pPr>
        <w:rPr>
          <w:lang w:val="fr-CA"/>
        </w:rPr>
      </w:pPr>
    </w:p>
    <w:p w:rsidR="00371E00" w:rsidRDefault="00371E00">
      <w:pPr>
        <w:pStyle w:val="Quote"/>
      </w:pPr>
      <w:r>
        <w:t>yat prāg eva manorathair vṛtam abhūt kalyāṇam āyuṣmatos</w:t>
      </w:r>
    </w:p>
    <w:p w:rsidR="00371E00" w:rsidRDefault="00371E00">
      <w:pPr>
        <w:pStyle w:val="Quote"/>
      </w:pPr>
      <w:r>
        <w:t>tat puṇyair mad-upakramaiś ca phalitaṁ kleśo’pi mac-chiṣyayoḥ |</w:t>
      </w:r>
    </w:p>
    <w:p w:rsidR="00371E00" w:rsidRDefault="00371E00">
      <w:pPr>
        <w:pStyle w:val="Quote"/>
      </w:pPr>
      <w:r>
        <w:t>niṣṇātaś ca samāgamo’bhivihitas tvat-preyasaḥ kāntayā</w:t>
      </w:r>
    </w:p>
    <w:p w:rsidR="00371E00" w:rsidRDefault="00371E00">
      <w:pPr>
        <w:pStyle w:val="Quote"/>
      </w:pPr>
      <w:r>
        <w:t>samprītau nṛpa-nandanau yad aparaṁ preyas tad apy ucyatām ||28||</w:t>
      </w:r>
    </w:p>
    <w:p w:rsidR="00371E00" w:rsidRDefault="00371E00">
      <w:pPr>
        <w:pStyle w:val="Quote"/>
      </w:pPr>
    </w:p>
    <w:p w:rsidR="00371E00" w:rsidRDefault="00371E00">
      <w:pPr>
        <w:rPr>
          <w:lang w:val="fr-CA"/>
        </w:rPr>
      </w:pPr>
      <w:r>
        <w:rPr>
          <w:lang w:val="fr-CA"/>
        </w:rPr>
        <w:t>ity atra kāvyopasaṁhāra-ślokena tṛtīya-puruṣārthasyaiva phala-kathanāt śuddhaṁ kāryam idam |</w:t>
      </w:r>
    </w:p>
    <w:p w:rsidR="00371E00" w:rsidRDefault="00371E00">
      <w:pPr>
        <w:rPr>
          <w:lang w:val="fr-CA"/>
        </w:rPr>
      </w:pPr>
    </w:p>
    <w:p w:rsidR="00371E00" w:rsidRDefault="00371E00">
      <w:r>
        <w:rPr>
          <w:b/>
          <w:bCs/>
        </w:rPr>
        <w:t>miśraṁ</w:t>
      </w:r>
      <w:r>
        <w:t>, yathā bāla-rāmāyaṇe (10.104)—</w:t>
      </w:r>
    </w:p>
    <w:p w:rsidR="00371E00" w:rsidRDefault="00371E00">
      <w:pPr>
        <w:rPr>
          <w:lang w:val="fr-CA"/>
        </w:rPr>
      </w:pPr>
    </w:p>
    <w:p w:rsidR="00371E00" w:rsidRDefault="00371E00">
      <w:pPr>
        <w:pStyle w:val="Quote"/>
      </w:pPr>
      <w:r>
        <w:t>rugṇaṁ cājagavaṁ na cātikupito bhargaḥ sura-grāmaṇīḥ</w:t>
      </w:r>
    </w:p>
    <w:p w:rsidR="00371E00" w:rsidRDefault="00371E00">
      <w:pPr>
        <w:pStyle w:val="Quote"/>
      </w:pPr>
      <w:r>
        <w:t>setuś ca grathitaḥ prasanna-madhuro dṛṣṭaś ca vārāṁ nidhiḥ |</w:t>
      </w:r>
    </w:p>
    <w:p w:rsidR="00371E00" w:rsidRDefault="00371E00">
      <w:pPr>
        <w:pStyle w:val="Quote"/>
      </w:pPr>
      <w:r>
        <w:t xml:space="preserve">paulastyaś carama-sthitaś ca bhagavān prītaḥ śrutīnāṁ kaviḥ </w:t>
      </w:r>
    </w:p>
    <w:p w:rsidR="00371E00" w:rsidRDefault="00371E00">
      <w:pPr>
        <w:pStyle w:val="Quote"/>
      </w:pPr>
      <w:r>
        <w:t>prāptaṁ yānam idaṁ ca yācitavate dattaṁ kuberāya ca ||29||</w:t>
      </w:r>
    </w:p>
    <w:p w:rsidR="00371E00" w:rsidRDefault="00371E00">
      <w:pPr>
        <w:rPr>
          <w:lang w:val="pl-PL"/>
        </w:rPr>
      </w:pPr>
    </w:p>
    <w:p w:rsidR="00371E00" w:rsidRDefault="00371E00">
      <w:pPr>
        <w:rPr>
          <w:lang w:val="fr-CA"/>
        </w:rPr>
      </w:pPr>
      <w:r>
        <w:rPr>
          <w:lang w:val="fr-CA"/>
        </w:rPr>
        <w:t>ity anenopasaṁhāra-ślokena miśrasya trivarga-phalasya kathanān miśram idam |</w:t>
      </w:r>
    </w:p>
    <w:p w:rsidR="00371E00" w:rsidRDefault="00371E00">
      <w:pPr>
        <w:rPr>
          <w:b/>
          <w:bCs/>
          <w:lang w:val="fr-CA"/>
        </w:rPr>
      </w:pPr>
    </w:p>
    <w:p w:rsidR="00371E00" w:rsidRDefault="00371E00">
      <w:pPr>
        <w:rPr>
          <w:color w:val="FF0000"/>
          <w:lang w:val="fr-CA"/>
        </w:rPr>
      </w:pPr>
      <w:r>
        <w:rPr>
          <w:b/>
          <w:bCs/>
          <w:lang w:val="fr-CA"/>
        </w:rPr>
        <w:t xml:space="preserve">pradhānam aṅgam iti ca tad vastu dvividhaṁ punaḥ | </w:t>
      </w:r>
      <w:r>
        <w:rPr>
          <w:color w:val="FF0000"/>
          <w:lang w:val="fr-CA"/>
        </w:rPr>
        <w:t>19</w:t>
      </w:r>
    </w:p>
    <w:p w:rsidR="00371E00" w:rsidRDefault="00371E00">
      <w:pPr>
        <w:rPr>
          <w:b/>
          <w:bCs/>
          <w:lang w:val="fr-CA"/>
        </w:rPr>
      </w:pPr>
      <w:r>
        <w:rPr>
          <w:b/>
          <w:bCs/>
          <w:lang w:val="fr-CA"/>
        </w:rPr>
        <w:t>pradhānaṁ netṛ-caritaṁ pradhāna-phala-bandhi ca ||30||</w:t>
      </w:r>
    </w:p>
    <w:p w:rsidR="00371E00" w:rsidRDefault="00371E00">
      <w:pPr>
        <w:rPr>
          <w:color w:val="FF0000"/>
          <w:lang w:val="fr-CA"/>
        </w:rPr>
      </w:pPr>
      <w:r>
        <w:rPr>
          <w:b/>
          <w:bCs/>
          <w:lang w:val="fr-CA"/>
        </w:rPr>
        <w:t xml:space="preserve">kāvye vyāpi pradhānaṁ tad yathā rāmādi-ceṣṭitam | </w:t>
      </w:r>
      <w:r>
        <w:rPr>
          <w:color w:val="FF0000"/>
          <w:lang w:val="fr-CA"/>
        </w:rPr>
        <w:t xml:space="preserve">20 </w:t>
      </w:r>
    </w:p>
    <w:p w:rsidR="00371E00" w:rsidRDefault="00371E00">
      <w:pPr>
        <w:rPr>
          <w:b/>
          <w:bCs/>
          <w:lang w:val="fr-CA"/>
        </w:rPr>
      </w:pPr>
      <w:r>
        <w:rPr>
          <w:b/>
          <w:bCs/>
          <w:lang w:val="fr-CA"/>
        </w:rPr>
        <w:t>nāyakārtha-kṛd-aṅgaṁ syān nāyaketara-ceṣṭitam ||31||</w:t>
      </w:r>
    </w:p>
    <w:p w:rsidR="00371E00" w:rsidRDefault="00371E00">
      <w:pPr>
        <w:rPr>
          <w:color w:val="FF0000"/>
          <w:lang w:val="fr-CA"/>
        </w:rPr>
      </w:pPr>
      <w:r>
        <w:rPr>
          <w:b/>
          <w:bCs/>
          <w:lang w:val="fr-CA"/>
        </w:rPr>
        <w:t xml:space="preserve">nityaṁ patākā prakarī cāṅgaṁ bījādayaḥ kvacit | </w:t>
      </w:r>
      <w:r>
        <w:rPr>
          <w:color w:val="FF0000"/>
          <w:lang w:val="fr-CA"/>
        </w:rPr>
        <w:t>21</w:t>
      </w:r>
    </w:p>
    <w:p w:rsidR="00371E00" w:rsidRDefault="00371E00">
      <w:pPr>
        <w:rPr>
          <w:b/>
          <w:bCs/>
          <w:lang w:val="fr-CA"/>
        </w:rPr>
      </w:pPr>
      <w:r>
        <w:rPr>
          <w:b/>
          <w:bCs/>
          <w:lang w:val="fr-CA"/>
        </w:rPr>
        <w:t>bījatvād bījam ādau syāt phalatvāt kāryam antataḥ ||32||</w:t>
      </w:r>
    </w:p>
    <w:p w:rsidR="00371E00" w:rsidRDefault="00371E00">
      <w:pPr>
        <w:rPr>
          <w:b/>
          <w:bCs/>
          <w:lang w:val="fr-CA"/>
        </w:rPr>
      </w:pPr>
      <w:r>
        <w:rPr>
          <w:b/>
          <w:bCs/>
          <w:lang w:val="fr-CA"/>
        </w:rPr>
        <w:t xml:space="preserve">tayoḥ sandhān  a-hetutvān madhye binduṁ prakalpayet | </w:t>
      </w:r>
      <w:r>
        <w:rPr>
          <w:color w:val="FF0000"/>
          <w:lang w:val="fr-CA"/>
        </w:rPr>
        <w:t>22</w:t>
      </w:r>
    </w:p>
    <w:p w:rsidR="00371E00" w:rsidRDefault="00371E00">
      <w:pPr>
        <w:rPr>
          <w:b/>
          <w:bCs/>
          <w:lang w:val="fr-CA"/>
        </w:rPr>
      </w:pPr>
      <w:r>
        <w:rPr>
          <w:b/>
          <w:bCs/>
          <w:lang w:val="fr-CA"/>
        </w:rPr>
        <w:t>yathāyogaṁ patākāyāḥ prakaryāś ca niyojanam ||33||</w:t>
      </w:r>
    </w:p>
    <w:p w:rsidR="00371E00" w:rsidRDefault="00371E00">
      <w:pPr>
        <w:rPr>
          <w:b/>
          <w:bCs/>
          <w:lang w:val="fr-CA"/>
        </w:rPr>
      </w:pPr>
    </w:p>
    <w:p w:rsidR="00371E00" w:rsidRDefault="00371E00">
      <w:pPr>
        <w:rPr>
          <w:b/>
          <w:bCs/>
        </w:rPr>
      </w:pPr>
      <w:r>
        <w:t xml:space="preserve">atha </w:t>
      </w:r>
      <w:r>
        <w:rPr>
          <w:b/>
          <w:bCs/>
        </w:rPr>
        <w:t>kāryasya pañcāvasthāḥ—</w:t>
      </w:r>
    </w:p>
    <w:p w:rsidR="00371E00" w:rsidRDefault="00371E00">
      <w:pPr>
        <w:rPr>
          <w:color w:val="FF0000"/>
        </w:rPr>
      </w:pPr>
      <w:r>
        <w:rPr>
          <w:b/>
          <w:bCs/>
        </w:rPr>
        <w:t xml:space="preserve">kāryasya pañcadhāvasthā nāyakādi-kriyā-vaśāt | </w:t>
      </w:r>
      <w:r>
        <w:rPr>
          <w:color w:val="FF0000"/>
        </w:rPr>
        <w:t>23</w:t>
      </w:r>
    </w:p>
    <w:p w:rsidR="00371E00" w:rsidRDefault="00371E00">
      <w:pPr>
        <w:rPr>
          <w:b/>
          <w:bCs/>
        </w:rPr>
      </w:pPr>
      <w:r>
        <w:rPr>
          <w:b/>
          <w:bCs/>
        </w:rPr>
        <w:t>ārambha-yatna-prāpty-āśā-niyatāpti-phalāgamāḥ |</w:t>
      </w:r>
    </w:p>
    <w:p w:rsidR="00371E00" w:rsidRDefault="00371E00">
      <w:pPr>
        <w:rPr>
          <w:b/>
          <w:bCs/>
        </w:rPr>
      </w:pPr>
      <w:r>
        <w:rPr>
          <w:b/>
          <w:bCs/>
        </w:rPr>
        <w:t xml:space="preserve">tatra mukhya-phalodyoga-mātram ārambha iṣyate ||34|| </w:t>
      </w:r>
      <w:r>
        <w:rPr>
          <w:color w:val="FF0000"/>
        </w:rPr>
        <w:t>24</w:t>
      </w:r>
    </w:p>
    <w:p w:rsidR="00371E00" w:rsidRDefault="00371E00">
      <w:pPr>
        <w:rPr>
          <w:b/>
          <w:bCs/>
        </w:rPr>
      </w:pPr>
    </w:p>
    <w:p w:rsidR="00371E00" w:rsidRDefault="00371E00">
      <w:r>
        <w:t>yathā bāla-rāmāyaṇe mukha-sandhau rāmasya lokottarotkarṣa-prāptaye vyavasāya-mātram ārambhaḥ |</w:t>
      </w:r>
    </w:p>
    <w:p w:rsidR="00371E00" w:rsidRDefault="00371E00">
      <w:pPr>
        <w:rPr>
          <w:b/>
          <w:bCs/>
        </w:rPr>
      </w:pPr>
    </w:p>
    <w:p w:rsidR="00371E00" w:rsidRDefault="00371E00">
      <w:pPr>
        <w:rPr>
          <w:b/>
          <w:bCs/>
          <w:lang w:val="fr-CA"/>
        </w:rPr>
      </w:pPr>
      <w:r>
        <w:rPr>
          <w:lang w:val="fr-CA"/>
        </w:rPr>
        <w:t xml:space="preserve">atha </w:t>
      </w:r>
      <w:r>
        <w:rPr>
          <w:b/>
          <w:bCs/>
          <w:lang w:val="fr-CA"/>
        </w:rPr>
        <w:t>yatnaḥ—</w:t>
      </w:r>
    </w:p>
    <w:p w:rsidR="00371E00" w:rsidRDefault="00371E00">
      <w:pPr>
        <w:rPr>
          <w:b/>
          <w:bCs/>
          <w:lang w:val="fr-CA"/>
        </w:rPr>
      </w:pPr>
      <w:r>
        <w:rPr>
          <w:b/>
          <w:bCs/>
          <w:lang w:val="fr-CA"/>
        </w:rPr>
        <w:t xml:space="preserve">yatnas tu tat-phala-prāptyām autsukyena tu vartanam ||35|| </w:t>
      </w:r>
      <w:r>
        <w:rPr>
          <w:color w:val="FF0000"/>
          <w:lang w:val="fr-CA"/>
        </w:rPr>
        <w:t>25a</w:t>
      </w:r>
    </w:p>
    <w:p w:rsidR="00371E00" w:rsidRDefault="00371E00">
      <w:pPr>
        <w:rPr>
          <w:b/>
          <w:bCs/>
          <w:lang w:val="fr-CA"/>
        </w:rPr>
      </w:pPr>
    </w:p>
    <w:p w:rsidR="00371E00" w:rsidRDefault="00371E00">
      <w:pPr>
        <w:rPr>
          <w:lang w:val="fr-CA"/>
        </w:rPr>
      </w:pPr>
      <w:r>
        <w:rPr>
          <w:lang w:val="fr-CA"/>
        </w:rPr>
        <w:t>yathā tatraiva pratimukha-sandhau tāṭaka-pātana-bhūta-pati-dhanur-dalanādiṣu rāmasya yatnaḥ |</w:t>
      </w:r>
    </w:p>
    <w:p w:rsidR="00371E00" w:rsidRDefault="00371E00">
      <w:pPr>
        <w:rPr>
          <w:lang w:val="fr-CA"/>
        </w:rPr>
      </w:pPr>
    </w:p>
    <w:p w:rsidR="00371E00" w:rsidRDefault="00371E00">
      <w:pPr>
        <w:rPr>
          <w:b/>
          <w:bCs/>
          <w:lang w:val="fr-CA"/>
        </w:rPr>
      </w:pPr>
      <w:r>
        <w:rPr>
          <w:lang w:val="fr-CA"/>
        </w:rPr>
        <w:t xml:space="preserve">atha </w:t>
      </w:r>
      <w:r>
        <w:rPr>
          <w:b/>
          <w:bCs/>
          <w:lang w:val="fr-CA"/>
        </w:rPr>
        <w:t>prāpty-āśā—</w:t>
      </w:r>
    </w:p>
    <w:p w:rsidR="00371E00" w:rsidRDefault="00371E00">
      <w:pPr>
        <w:rPr>
          <w:b/>
          <w:bCs/>
          <w:color w:val="FF0000"/>
          <w:lang w:val="fr-CA"/>
        </w:rPr>
      </w:pPr>
      <w:r>
        <w:rPr>
          <w:b/>
          <w:bCs/>
          <w:lang w:val="fr-CA"/>
        </w:rPr>
        <w:t>prāpty-āśā tu mahārthasya siddhi-sadbhāva-bhāvanā</w:t>
      </w:r>
      <w:r>
        <w:rPr>
          <w:rStyle w:val="FootnoteReference"/>
          <w:rFonts w:cs="Vrinda"/>
          <w:b/>
          <w:bCs/>
        </w:rPr>
        <w:footnoteReference w:id="18"/>
      </w:r>
      <w:r>
        <w:rPr>
          <w:b/>
          <w:bCs/>
          <w:lang w:val="fr-CA"/>
        </w:rPr>
        <w:t xml:space="preserve"> ||36|| </w:t>
      </w:r>
      <w:r>
        <w:rPr>
          <w:color w:val="FF0000"/>
          <w:lang w:val="fr-CA"/>
        </w:rPr>
        <w:t>25b</w:t>
      </w:r>
    </w:p>
    <w:p w:rsidR="00371E00" w:rsidRDefault="00371E00">
      <w:pPr>
        <w:rPr>
          <w:b/>
          <w:bCs/>
          <w:lang w:val="fr-CA"/>
        </w:rPr>
      </w:pPr>
    </w:p>
    <w:p w:rsidR="00371E00" w:rsidRDefault="00371E00">
      <w:pPr>
        <w:rPr>
          <w:lang w:val="fr-CA"/>
        </w:rPr>
      </w:pPr>
      <w:r>
        <w:rPr>
          <w:lang w:val="fr-CA"/>
        </w:rPr>
        <w:t>yathā tatraiva garbha-sandhau mālavan māyā-prayoga-vana-pravāsa-sītāpaharaṇādibhir antaritāyāḥ rāmasya paramotkarṣa-prāpter dhanur-bhaṅgādi-sugrīva-sandhi-setu-bandhanādibhiḥ siddhi-sad-bhāva-bhāvanā-kathanāt prāpty-āśā |</w:t>
      </w:r>
    </w:p>
    <w:p w:rsidR="00371E00" w:rsidRDefault="00371E00">
      <w:pPr>
        <w:rPr>
          <w:lang w:val="fr-CA"/>
        </w:rPr>
      </w:pPr>
    </w:p>
    <w:p w:rsidR="00371E00" w:rsidRDefault="00371E00">
      <w:pPr>
        <w:rPr>
          <w:b/>
          <w:bCs/>
          <w:lang w:val="fr-CA"/>
        </w:rPr>
      </w:pPr>
      <w:r>
        <w:rPr>
          <w:lang w:val="fr-CA"/>
        </w:rPr>
        <w:t xml:space="preserve">atha </w:t>
      </w:r>
      <w:r>
        <w:rPr>
          <w:b/>
          <w:bCs/>
          <w:lang w:val="fr-CA"/>
        </w:rPr>
        <w:t>niyatāptiḥ—</w:t>
      </w:r>
    </w:p>
    <w:p w:rsidR="00371E00" w:rsidRDefault="00371E00">
      <w:pPr>
        <w:rPr>
          <w:b/>
          <w:bCs/>
          <w:color w:val="FF0000"/>
          <w:lang w:val="fr-CA"/>
        </w:rPr>
      </w:pPr>
      <w:r>
        <w:rPr>
          <w:b/>
          <w:bCs/>
          <w:lang w:val="fr-CA"/>
        </w:rPr>
        <w:t xml:space="preserve">niyatāptir avighnena kārya-saṁsiddhi-niścayaḥ ||37|| </w:t>
      </w:r>
      <w:r>
        <w:rPr>
          <w:color w:val="FF0000"/>
          <w:lang w:val="fr-CA"/>
        </w:rPr>
        <w:t>26a</w:t>
      </w:r>
    </w:p>
    <w:p w:rsidR="00371E00" w:rsidRDefault="00371E00">
      <w:pPr>
        <w:rPr>
          <w:b/>
          <w:bCs/>
          <w:lang w:val="fr-CA"/>
        </w:rPr>
      </w:pPr>
    </w:p>
    <w:p w:rsidR="00371E00" w:rsidRDefault="00371E00">
      <w:pPr>
        <w:rPr>
          <w:lang w:val="fr-CA"/>
        </w:rPr>
      </w:pPr>
      <w:r>
        <w:rPr>
          <w:lang w:val="fr-CA"/>
        </w:rPr>
        <w:t>yathā tatraiva [bāla-rāmāyaṇe] vimarśa-sandhau nikhila-rakṣaḥ-kula-nibarhaṇād avighnena rāmasya phala-saṁsiddhi-niścayo niyatāptiḥ |</w:t>
      </w:r>
    </w:p>
    <w:p w:rsidR="00371E00" w:rsidRDefault="00371E00">
      <w:pPr>
        <w:rPr>
          <w:lang w:val="fr-CA"/>
        </w:rPr>
      </w:pPr>
    </w:p>
    <w:p w:rsidR="00371E00" w:rsidRDefault="00371E00">
      <w:pPr>
        <w:rPr>
          <w:lang w:val="fr-CA"/>
        </w:rPr>
      </w:pPr>
      <w:r>
        <w:rPr>
          <w:lang w:val="fr-CA"/>
        </w:rPr>
        <w:t xml:space="preserve">atha </w:t>
      </w:r>
      <w:r>
        <w:rPr>
          <w:b/>
          <w:bCs/>
          <w:lang w:val="fr-CA"/>
        </w:rPr>
        <w:t>phalāgamaḥ—</w:t>
      </w:r>
    </w:p>
    <w:p w:rsidR="00371E00" w:rsidRDefault="00371E00">
      <w:pPr>
        <w:rPr>
          <w:bCs/>
          <w:color w:val="FF0000"/>
          <w:lang w:val="fr-CA"/>
        </w:rPr>
      </w:pPr>
      <w:r>
        <w:rPr>
          <w:b/>
          <w:bCs/>
          <w:lang w:val="fr-CA"/>
        </w:rPr>
        <w:t xml:space="preserve">samagreṣṭa-phalāvāptir bhaved eva phalāgamaḥ ||38|| </w:t>
      </w:r>
      <w:r>
        <w:rPr>
          <w:color w:val="FF0000"/>
          <w:lang w:val="fr-CA"/>
        </w:rPr>
        <w:t>26</w:t>
      </w:r>
      <w:r>
        <w:rPr>
          <w:bCs/>
          <w:color w:val="FF0000"/>
          <w:lang w:val="fr-CA"/>
        </w:rPr>
        <w:t>b</w:t>
      </w:r>
    </w:p>
    <w:p w:rsidR="00371E00" w:rsidRDefault="00371E00">
      <w:pPr>
        <w:rPr>
          <w:b/>
          <w:bCs/>
          <w:lang w:val="fr-CA"/>
        </w:rPr>
      </w:pPr>
    </w:p>
    <w:p w:rsidR="00371E00" w:rsidRDefault="00371E00">
      <w:pPr>
        <w:rPr>
          <w:lang w:val="fr-CA"/>
        </w:rPr>
      </w:pPr>
      <w:r>
        <w:rPr>
          <w:lang w:val="fr-CA"/>
        </w:rPr>
        <w:t>yathā tatraiva [bāla-rāmāyaṇe] nirvahaṇa-sandhau rāmasya tātājñā-nirbahaṇa-vaira-praśamana-rājyopabhogair lokottara-trivarga-phalasyāvāptiḥ phalāgamaḥ |</w:t>
      </w:r>
    </w:p>
    <w:p w:rsidR="00371E00" w:rsidRDefault="00371E00">
      <w:pPr>
        <w:rPr>
          <w:b/>
          <w:bCs/>
          <w:lang w:val="fr-CA"/>
        </w:rPr>
      </w:pPr>
    </w:p>
    <w:p w:rsidR="00371E00" w:rsidRDefault="00371E00">
      <w:pPr>
        <w:rPr>
          <w:b/>
          <w:lang w:val="fr-CA"/>
        </w:rPr>
      </w:pPr>
      <w:r>
        <w:rPr>
          <w:bCs/>
          <w:lang w:val="fr-CA"/>
        </w:rPr>
        <w:t xml:space="preserve">atha </w:t>
      </w:r>
      <w:r>
        <w:rPr>
          <w:b/>
          <w:lang w:val="fr-CA"/>
        </w:rPr>
        <w:t>sandhiḥ—</w:t>
      </w:r>
    </w:p>
    <w:p w:rsidR="00371E00" w:rsidRDefault="00371E00">
      <w:pPr>
        <w:rPr>
          <w:b/>
          <w:bCs/>
          <w:lang w:val="fr-CA"/>
        </w:rPr>
      </w:pPr>
      <w:r>
        <w:rPr>
          <w:b/>
          <w:bCs/>
          <w:lang w:val="fr-CA"/>
        </w:rPr>
        <w:t>ekaikasyās tv avasthāyāḥ prakṛtyā caikayaikayā |</w:t>
      </w:r>
    </w:p>
    <w:p w:rsidR="00371E00" w:rsidRDefault="00371E00">
      <w:pPr>
        <w:rPr>
          <w:color w:val="FF0000"/>
          <w:lang w:val="fr-CA"/>
        </w:rPr>
      </w:pPr>
      <w:r>
        <w:rPr>
          <w:b/>
          <w:bCs/>
          <w:lang w:val="fr-CA"/>
        </w:rPr>
        <w:t xml:space="preserve">yogaḥ sandhir iti jñeyo nāṭya-vidyā-viśāradaiḥ ||39|| </w:t>
      </w:r>
      <w:r>
        <w:rPr>
          <w:color w:val="FF0000"/>
          <w:lang w:val="fr-CA"/>
        </w:rPr>
        <w:t>27</w:t>
      </w:r>
    </w:p>
    <w:p w:rsidR="00371E00" w:rsidRDefault="00371E00">
      <w:pPr>
        <w:rPr>
          <w:b/>
          <w:bCs/>
          <w:lang w:val="fr-CA"/>
        </w:rPr>
      </w:pPr>
      <w:r>
        <w:rPr>
          <w:b/>
          <w:bCs/>
          <w:lang w:val="fr-CA"/>
        </w:rPr>
        <w:t>patākāyās tv avasthānaṁ kvacid asti na vā kvacit |</w:t>
      </w:r>
    </w:p>
    <w:p w:rsidR="00371E00" w:rsidRDefault="00371E00">
      <w:pPr>
        <w:rPr>
          <w:b/>
          <w:bCs/>
          <w:lang w:val="fr-CA"/>
        </w:rPr>
      </w:pPr>
      <w:r>
        <w:rPr>
          <w:b/>
          <w:bCs/>
          <w:lang w:val="fr-CA"/>
        </w:rPr>
        <w:t xml:space="preserve">patākā-virahe bījaṁ binduṁ vā kalpayet sudhīḥ ||40|| </w:t>
      </w:r>
      <w:r>
        <w:rPr>
          <w:color w:val="FF0000"/>
          <w:lang w:val="fr-CA"/>
        </w:rPr>
        <w:t>28</w:t>
      </w:r>
    </w:p>
    <w:p w:rsidR="00371E00" w:rsidRDefault="00371E00">
      <w:pPr>
        <w:rPr>
          <w:b/>
          <w:bCs/>
          <w:lang w:val="fr-CA"/>
        </w:rPr>
      </w:pPr>
      <w:r>
        <w:rPr>
          <w:b/>
          <w:bCs/>
          <w:lang w:val="fr-CA"/>
        </w:rPr>
        <w:t>mukhya-prayojana-vaśāt kathāṅgānāṁ samanvaye |</w:t>
      </w:r>
    </w:p>
    <w:p w:rsidR="00371E00" w:rsidRDefault="00371E00">
      <w:pPr>
        <w:rPr>
          <w:b/>
          <w:bCs/>
          <w:lang w:val="fr-CA"/>
        </w:rPr>
      </w:pPr>
      <w:r>
        <w:rPr>
          <w:b/>
          <w:bCs/>
          <w:lang w:val="fr-CA"/>
        </w:rPr>
        <w:t xml:space="preserve">avāntarārtha-sambandhaḥ sandhiḥ sandhāna-rūpataḥ ||41|| </w:t>
      </w:r>
      <w:r>
        <w:rPr>
          <w:color w:val="FF0000"/>
          <w:lang w:val="fr-CA"/>
        </w:rPr>
        <w:t>29</w:t>
      </w:r>
    </w:p>
    <w:p w:rsidR="00371E00" w:rsidRDefault="00371E00">
      <w:pPr>
        <w:rPr>
          <w:b/>
          <w:bCs/>
          <w:lang w:val="fr-CA"/>
        </w:rPr>
      </w:pPr>
    </w:p>
    <w:p w:rsidR="00371E00" w:rsidRDefault="00371E00">
      <w:pPr>
        <w:rPr>
          <w:bCs/>
          <w:lang w:val="fr-CA"/>
        </w:rPr>
      </w:pPr>
      <w:r>
        <w:rPr>
          <w:bCs/>
          <w:lang w:val="fr-CA"/>
        </w:rPr>
        <w:t>(tatra pañca-sandhayo bhavanti—)</w:t>
      </w:r>
    </w:p>
    <w:p w:rsidR="00371E00" w:rsidRDefault="00371E00">
      <w:pPr>
        <w:rPr>
          <w:b/>
          <w:bCs/>
          <w:lang w:val="fr-CA"/>
        </w:rPr>
      </w:pPr>
      <w:r>
        <w:rPr>
          <w:b/>
          <w:bCs/>
          <w:lang w:val="fr-CA"/>
        </w:rPr>
        <w:t>mukha-pratimukhe garbha-vimarśāv upasaṁhṛtiḥ |</w:t>
      </w:r>
    </w:p>
    <w:p w:rsidR="00371E00" w:rsidRDefault="00371E00">
      <w:pPr>
        <w:rPr>
          <w:b/>
          <w:bCs/>
        </w:rPr>
      </w:pPr>
      <w:r>
        <w:rPr>
          <w:b/>
          <w:bCs/>
        </w:rPr>
        <w:t xml:space="preserve">pañcaite sandhayaḥ </w:t>
      </w:r>
    </w:p>
    <w:p w:rsidR="00371E00" w:rsidRDefault="00371E00">
      <w:pPr>
        <w:rPr>
          <w:b/>
          <w:bCs/>
        </w:rPr>
      </w:pPr>
    </w:p>
    <w:p w:rsidR="00371E00" w:rsidRDefault="00371E00">
      <w:pPr>
        <w:rPr>
          <w:bCs/>
        </w:rPr>
      </w:pPr>
      <w:r>
        <w:rPr>
          <w:bCs/>
        </w:rPr>
        <w:t>(mukha-sandhis tad-aṅgāni cettham—)</w:t>
      </w:r>
    </w:p>
    <w:p w:rsidR="00371E00" w:rsidRDefault="00371E00">
      <w:r>
        <w:rPr>
          <w:b/>
          <w:bCs/>
        </w:rPr>
        <w:t xml:space="preserve">                                   teṣu yatra bīja-samudbhavaḥ ||42|| </w:t>
      </w:r>
      <w:r>
        <w:rPr>
          <w:color w:val="FF0000"/>
        </w:rPr>
        <w:t>30</w:t>
      </w:r>
    </w:p>
    <w:p w:rsidR="00371E00" w:rsidRDefault="00371E00">
      <w:pPr>
        <w:rPr>
          <w:b/>
          <w:bCs/>
        </w:rPr>
      </w:pPr>
      <w:r>
        <w:rPr>
          <w:b/>
          <w:bCs/>
        </w:rPr>
        <w:t>nānā-vidhānām arthānāṁ rasānām api kāraṇam |</w:t>
      </w:r>
    </w:p>
    <w:p w:rsidR="00371E00" w:rsidRDefault="00371E00">
      <w:r>
        <w:rPr>
          <w:b/>
          <w:bCs/>
        </w:rPr>
        <w:t xml:space="preserve">tan mukhaṁ tatra cāṅgāni bījārambhānurodhataḥ ||43|| </w:t>
      </w:r>
      <w:r>
        <w:rPr>
          <w:color w:val="FF0000"/>
        </w:rPr>
        <w:t>31</w:t>
      </w:r>
    </w:p>
    <w:p w:rsidR="00371E00" w:rsidRDefault="00371E00">
      <w:pPr>
        <w:rPr>
          <w:b/>
          <w:bCs/>
        </w:rPr>
      </w:pPr>
      <w:r>
        <w:rPr>
          <w:b/>
          <w:bCs/>
        </w:rPr>
        <w:t>upakṣepaḥ parikaraḥ parinyāso vilobhanam |</w:t>
      </w:r>
    </w:p>
    <w:p w:rsidR="00371E00" w:rsidRDefault="00371E00">
      <w:r>
        <w:rPr>
          <w:b/>
          <w:bCs/>
        </w:rPr>
        <w:t xml:space="preserve">yuktiḥ prāptiḥ samādhānaṁ vidhānaṁ paribhāvanā | </w:t>
      </w:r>
      <w:r>
        <w:rPr>
          <w:color w:val="FF0000"/>
        </w:rPr>
        <w:t>32</w:t>
      </w:r>
    </w:p>
    <w:p w:rsidR="00371E00" w:rsidRDefault="00371E00">
      <w:pPr>
        <w:rPr>
          <w:color w:val="FF0000"/>
        </w:rPr>
      </w:pPr>
      <w:r>
        <w:rPr>
          <w:b/>
          <w:bCs/>
        </w:rPr>
        <w:t xml:space="preserve">udbheda-bhedau karaṇam iti dvādaśa yojayet ||44|| </w:t>
      </w:r>
      <w:r>
        <w:rPr>
          <w:color w:val="FF0000"/>
        </w:rPr>
        <w:t>33a</w:t>
      </w:r>
    </w:p>
    <w:p w:rsidR="00371E00" w:rsidRDefault="00371E00">
      <w:pPr>
        <w:rPr>
          <w:b/>
          <w:bCs/>
        </w:rPr>
      </w:pPr>
    </w:p>
    <w:p w:rsidR="00371E00" w:rsidRDefault="00371E00">
      <w:r>
        <w:t>tatr</w:t>
      </w:r>
      <w:r>
        <w:rPr>
          <w:b/>
          <w:bCs/>
        </w:rPr>
        <w:t>opakṣepaḥ</w:t>
      </w:r>
      <w:r>
        <w:t>—</w:t>
      </w:r>
    </w:p>
    <w:p w:rsidR="00371E00" w:rsidRDefault="00371E00">
      <w:r>
        <w:rPr>
          <w:b/>
          <w:bCs/>
        </w:rPr>
        <w:t xml:space="preserve">upakṣepas tu bījasya sūcanā kathyate budhaiḥ ||45|| </w:t>
      </w:r>
      <w:r>
        <w:rPr>
          <w:color w:val="FF0000"/>
        </w:rPr>
        <w:t>33b</w:t>
      </w:r>
    </w:p>
    <w:p w:rsidR="00371E00" w:rsidRDefault="00371E00">
      <w:pPr>
        <w:rPr>
          <w:b/>
          <w:bCs/>
        </w:rPr>
      </w:pPr>
    </w:p>
    <w:p w:rsidR="00371E00" w:rsidRDefault="00371E00">
      <w:r>
        <w:t>yathā bāla-rāmāyaṇe pratijñāta-paulastya-nāmani prathae’ṅke—</w:t>
      </w:r>
    </w:p>
    <w:p w:rsidR="00371E00" w:rsidRDefault="00371E00"/>
    <w:p w:rsidR="00371E00" w:rsidRDefault="00371E00">
      <w:r>
        <w:t>(tataḥ praviśati viśvāmitra-śiṣyaḥ) śunaḥśepaḥ—prātaḥsavana eva yajamānaṁ draṣṭum icchāmiity upakramya… rākṣasa-rakṣauṣadhaṁ rāmam ānetuṁ siddhāśramād ayodhyāṁ gatavatā tāta-viśvāmitreṇa yajñopanimantritasya parama-suhṛdaḥ śrotriya-kṣatriyasya sīradhvajasya sva-pratinidhiḥ preṣito’smi ity antena (1.23 padyāt pūrvam] rāvaṇādi-duṣṭa-rākṣasa-śikṣā-lakṣaṇa-rāmotsāhopabṛṁhaka-viśvāmitrārambha-rūpasya bījasya sūcanād upakṣepaḥ |</w:t>
      </w:r>
    </w:p>
    <w:p w:rsidR="00371E00" w:rsidRDefault="00371E00">
      <w:pPr>
        <w:rPr>
          <w:b/>
          <w:bCs/>
        </w:rPr>
      </w:pPr>
    </w:p>
    <w:p w:rsidR="00371E00" w:rsidRDefault="00371E00">
      <w:r>
        <w:t xml:space="preserve">atha </w:t>
      </w:r>
      <w:r>
        <w:rPr>
          <w:b/>
          <w:bCs/>
        </w:rPr>
        <w:t>parikaraḥ</w:t>
      </w:r>
      <w:r>
        <w:t xml:space="preserve">— </w:t>
      </w:r>
    </w:p>
    <w:p w:rsidR="00371E00" w:rsidRDefault="00371E00">
      <w:pPr>
        <w:rPr>
          <w:bCs/>
          <w:color w:val="FF0000"/>
        </w:rPr>
      </w:pPr>
      <w:r>
        <w:rPr>
          <w:b/>
          <w:bCs/>
        </w:rPr>
        <w:t xml:space="preserve">parikriyā tu bījasya bahulīkaraṇaṁ matam ||46|| </w:t>
      </w:r>
      <w:r>
        <w:rPr>
          <w:bCs/>
          <w:color w:val="FF0000"/>
        </w:rPr>
        <w:t>34a</w:t>
      </w:r>
    </w:p>
    <w:p w:rsidR="00371E00" w:rsidRDefault="00371E00"/>
    <w:p w:rsidR="00371E00" w:rsidRDefault="00371E00">
      <w:r>
        <w:t>yathā tatraiva [bāla-rāmāyaṇe] (praviśya tāpasa-cchamanā) rākṣasaḥ—</w:t>
      </w:r>
    </w:p>
    <w:p w:rsidR="00371E00" w:rsidRDefault="00371E00"/>
    <w:p w:rsidR="00371E00" w:rsidRDefault="00371E00">
      <w:pPr>
        <w:pStyle w:val="Quote"/>
      </w:pPr>
      <w:r>
        <w:t>sampreṣito mālyavatām aham adya</w:t>
      </w:r>
    </w:p>
    <w:p w:rsidR="00371E00" w:rsidRDefault="00371E00">
      <w:pPr>
        <w:pStyle w:val="Quote"/>
      </w:pPr>
      <w:r>
        <w:t>jñātuṁ pravṛttiṁ kuśikātmajasya |</w:t>
      </w:r>
    </w:p>
    <w:p w:rsidR="00371E00" w:rsidRDefault="00371E00">
      <w:pPr>
        <w:pStyle w:val="Quote"/>
      </w:pPr>
      <w:r>
        <w:t>purīṁ nimīnāṁ mithilāṁ ca gantuṁ</w:t>
      </w:r>
    </w:p>
    <w:p w:rsidR="00371E00" w:rsidRDefault="00371E00">
      <w:pPr>
        <w:pStyle w:val="Quote"/>
      </w:pPr>
      <w:r>
        <w:t>tāṁ cāpy ayodhyāṁ raghu-rājadhānīm ||47|| (1.23)</w:t>
      </w:r>
    </w:p>
    <w:p w:rsidR="00371E00" w:rsidRDefault="00371E00">
      <w:pPr>
        <w:rPr>
          <w:lang w:val="pl-PL"/>
        </w:rPr>
      </w:pPr>
    </w:p>
    <w:p w:rsidR="00371E00" w:rsidRDefault="00371E00">
      <w:pPr>
        <w:rPr>
          <w:lang w:val="pl-PL"/>
        </w:rPr>
      </w:pPr>
      <w:r>
        <w:rPr>
          <w:lang w:val="pl-PL"/>
        </w:rPr>
        <w:t>kula-putraketi saprasāmad āśliṣṭo’smi ity upakramya… sa hi naktaṁ-carāṇāṁ nisargāmitro viśvāmitro vrata-caryayā, vīra-vrata-caryayā samartho daśaratho’pi tathāvidha eva eva (1.25 padyād anantaraṁ] ity antena viśvāmitrārambhasya mālyavadādi-vitarka-gocaratvena bahulīkaraṇāt parikaraḥ |</w:t>
      </w:r>
    </w:p>
    <w:p w:rsidR="00371E00" w:rsidRDefault="00371E00">
      <w:pPr>
        <w:rPr>
          <w:lang w:val="pl-PL"/>
        </w:rPr>
      </w:pPr>
    </w:p>
    <w:p w:rsidR="00371E00" w:rsidRDefault="00371E00">
      <w:r>
        <w:t xml:space="preserve">atha </w:t>
      </w:r>
      <w:r>
        <w:rPr>
          <w:b/>
          <w:bCs/>
        </w:rPr>
        <w:t>parinyāsaḥ—</w:t>
      </w:r>
    </w:p>
    <w:p w:rsidR="00371E00" w:rsidRDefault="00371E00">
      <w:pPr>
        <w:rPr>
          <w:color w:val="FF0000"/>
        </w:rPr>
      </w:pPr>
      <w:r>
        <w:rPr>
          <w:b/>
          <w:bCs/>
        </w:rPr>
        <w:t xml:space="preserve">bīja-niṣpatti-kathanaṁ parinyāsa itīryate ||48|| </w:t>
      </w:r>
      <w:r>
        <w:rPr>
          <w:color w:val="FF0000"/>
        </w:rPr>
        <w:t>34b</w:t>
      </w:r>
    </w:p>
    <w:p w:rsidR="00371E00" w:rsidRDefault="00371E00"/>
    <w:p w:rsidR="00371E00" w:rsidRDefault="00371E00">
      <w:r>
        <w:t>yathā tatraiva [bāla-rāmāyaṇe] rākṣasaḥ (puro’valokya)—kathaṁ tāpasaḥ | (pratyabhijñāya) tatrāpi viśvāmitra-dharma-putraḥ śunaḥśepaḥ ity upakramya… sampraty eva rākṣasa-bhayāt satre dīkṣiṣyamāṇaḥ sa bhagavān goptāraṁ rāmabhadraṁ varītum ayodhyāṁ gataḥ  | rākṣasaḥ (sa-trāsaṁ svagatam)—hanta katham etad api niṣpannam | (prakāśam) bhagavan mā kopīḥ ity ādinā (svagatam) kṛtaṁ yat kartavyam | samprati cāra-sañcārasyāyam avasaraḥ (1.27 padyād anantaram] ity antena viśvāmitrānubhāva-kathanāt sarākṣatrāsa-kathanāc ca bīja-niṣpatteḥ parinyāsaḥ |</w:t>
      </w:r>
    </w:p>
    <w:p w:rsidR="00371E00" w:rsidRDefault="00371E00"/>
    <w:p w:rsidR="00371E00" w:rsidRDefault="00371E00">
      <w:r>
        <w:t xml:space="preserve">atha </w:t>
      </w:r>
      <w:r>
        <w:rPr>
          <w:b/>
          <w:bCs/>
        </w:rPr>
        <w:t>vilobhanam</w:t>
      </w:r>
      <w:r>
        <w:t>—</w:t>
      </w:r>
    </w:p>
    <w:p w:rsidR="00371E00" w:rsidRDefault="00371E00">
      <w:pPr>
        <w:rPr>
          <w:color w:val="FF0000"/>
        </w:rPr>
      </w:pPr>
      <w:r>
        <w:rPr>
          <w:b/>
          <w:bCs/>
        </w:rPr>
        <w:t xml:space="preserve">nāyakādi-guṇānāṁ yad varṇanaṁ tad vilobhanam ||49|| </w:t>
      </w:r>
      <w:r>
        <w:rPr>
          <w:color w:val="FF0000"/>
        </w:rPr>
        <w:t>35a</w:t>
      </w:r>
    </w:p>
    <w:p w:rsidR="00371E00" w:rsidRDefault="00371E00">
      <w:pPr>
        <w:rPr>
          <w:color w:val="FF0000"/>
        </w:rPr>
      </w:pPr>
    </w:p>
    <w:p w:rsidR="00371E00" w:rsidRDefault="00371E00">
      <w:r>
        <w:t>yathā tatraiva [bāla-rāmāyaṇe] rāvaṇaḥ—</w:t>
      </w:r>
    </w:p>
    <w:p w:rsidR="00371E00" w:rsidRDefault="00371E00"/>
    <w:p w:rsidR="00371E00" w:rsidRDefault="00371E00">
      <w:pPr>
        <w:pStyle w:val="Quote"/>
      </w:pPr>
      <w:r>
        <w:t>yasyāropaṇa-karmaṇāpi bahavo vīra-vrataṁ tyājitāḥ ||50||</w:t>
      </w:r>
    </w:p>
    <w:p w:rsidR="00371E00" w:rsidRDefault="00371E00">
      <w:pPr>
        <w:rPr>
          <w:lang w:val="pl-PL"/>
        </w:rPr>
      </w:pPr>
    </w:p>
    <w:p w:rsidR="00371E00" w:rsidRDefault="00371E00">
      <w:r>
        <w:t>ity upakramya, rāvaṇaḥ (sapratyāśam)—</w:t>
      </w:r>
    </w:p>
    <w:p w:rsidR="00371E00" w:rsidRDefault="00371E00"/>
    <w:p w:rsidR="00371E00" w:rsidRDefault="00371E00">
      <w:pPr>
        <w:pStyle w:val="Quote"/>
      </w:pPr>
      <w:r>
        <w:t>nirmālyaṁ nayana-śriyaḥ kuvalayaṁ vaktrasya dāsaḥ śaśī</w:t>
      </w:r>
    </w:p>
    <w:p w:rsidR="00371E00" w:rsidRDefault="00371E00">
      <w:pPr>
        <w:pStyle w:val="Quote"/>
      </w:pPr>
      <w:r>
        <w:t>kāntiḥ prāvaraṇaṁ tanor madhumuco yasyāś ca vācaḥ kila |</w:t>
      </w:r>
    </w:p>
    <w:p w:rsidR="00371E00" w:rsidRDefault="00371E00">
      <w:pPr>
        <w:pStyle w:val="Quote"/>
      </w:pPr>
      <w:r>
        <w:t>viṁśatyā racitāñjaliḥ kara-puṭais tvāṁ yācate rāvaṇas</w:t>
      </w:r>
    </w:p>
    <w:p w:rsidR="00371E00" w:rsidRDefault="00371E00">
      <w:pPr>
        <w:pStyle w:val="Quote"/>
      </w:pPr>
      <w:r>
        <w:t>tāṁ draṣṭuṁ janakātmajāṁ hṛdaya he netrāṇi mitrīkuru ||51|| (1.40)</w:t>
      </w:r>
    </w:p>
    <w:p w:rsidR="00371E00" w:rsidRDefault="00371E00">
      <w:pPr>
        <w:rPr>
          <w:lang w:val="pl-PL"/>
        </w:rPr>
      </w:pPr>
    </w:p>
    <w:p w:rsidR="00371E00" w:rsidRDefault="00371E00">
      <w:r>
        <w:t>ity antena tad-guṇa-varṇanād vilobhanam |</w:t>
      </w:r>
    </w:p>
    <w:p w:rsidR="00371E00" w:rsidRDefault="00371E00">
      <w:pPr>
        <w:rPr>
          <w:b/>
          <w:bCs/>
        </w:rPr>
      </w:pPr>
    </w:p>
    <w:p w:rsidR="00371E00" w:rsidRDefault="00371E00">
      <w:r>
        <w:t xml:space="preserve">atha </w:t>
      </w:r>
      <w:r>
        <w:rPr>
          <w:b/>
          <w:bCs/>
        </w:rPr>
        <w:t>yuktiḥ</w:t>
      </w:r>
      <w:r>
        <w:t>—</w:t>
      </w:r>
    </w:p>
    <w:p w:rsidR="00371E00" w:rsidRDefault="00371E00">
      <w:r>
        <w:rPr>
          <w:b/>
          <w:bCs/>
        </w:rPr>
        <w:t>samyak prayojanānāṁ hi nirṇayo yuktir iṣyate</w:t>
      </w:r>
      <w:r>
        <w:t xml:space="preserve"> </w:t>
      </w:r>
      <w:r>
        <w:rPr>
          <w:b/>
          <w:bCs/>
        </w:rPr>
        <w:t xml:space="preserve">||52|| </w:t>
      </w:r>
      <w:r>
        <w:rPr>
          <w:color w:val="FF0000"/>
        </w:rPr>
        <w:t>35b</w:t>
      </w:r>
    </w:p>
    <w:p w:rsidR="00371E00" w:rsidRDefault="00371E00">
      <w:pPr>
        <w:rPr>
          <w:b/>
          <w:bCs/>
        </w:rPr>
      </w:pPr>
    </w:p>
    <w:p w:rsidR="00371E00" w:rsidRDefault="00371E00">
      <w:r>
        <w:t>yathā tatraiva [bāla-rāmāyaṇe] paraśurāma-rāvaṇīya-nāmani dvitīyāṅke—</w:t>
      </w:r>
    </w:p>
    <w:p w:rsidR="00371E00" w:rsidRDefault="00371E00"/>
    <w:p w:rsidR="00371E00" w:rsidRDefault="00371E00">
      <w:r>
        <w:t>(tataḥ praviśati) bhṛṅgiriṭiḥ (parikrāmann ātmānaṁ nirvarṇya)—aye nirūpatāpi kvacin mahate’bhuyadayāya ity upakramya, bhṛṅgiriṭiḥ—ām, nārada yathā samarthayase | tathā hi—</w:t>
      </w:r>
    </w:p>
    <w:p w:rsidR="00371E00" w:rsidRDefault="00371E00"/>
    <w:p w:rsidR="00371E00" w:rsidRDefault="00371E00">
      <w:pPr>
        <w:pStyle w:val="Quote"/>
      </w:pPr>
      <w:r>
        <w:t>ekaṁ kailāsam adriṁ kara-gatam akaroc cicchade krauñcam anyo</w:t>
      </w:r>
    </w:p>
    <w:p w:rsidR="00371E00" w:rsidRDefault="00371E00">
      <w:pPr>
        <w:pStyle w:val="Quote"/>
      </w:pPr>
      <w:r>
        <w:t>laṅkām ekaḥ kuberād ahṛta vasataye koṅkaṇānabdhito’nyaḥ |</w:t>
      </w:r>
    </w:p>
    <w:p w:rsidR="00371E00" w:rsidRDefault="00371E00">
      <w:pPr>
        <w:pStyle w:val="Quote"/>
      </w:pPr>
      <w:r>
        <w:t xml:space="preserve">ekaḥ śakrasya jetā samiti bhagavataḥ kārtikeyasya cānyas </w:t>
      </w:r>
    </w:p>
    <w:p w:rsidR="00371E00" w:rsidRDefault="00371E00">
      <w:pPr>
        <w:pStyle w:val="Quote"/>
      </w:pPr>
      <w:r>
        <w:t>tat kāmaṁ karma-sāmyāt kim aparam anayor madhyagā vīra-lakṣmīḥ ||53|| (2.15)</w:t>
      </w:r>
    </w:p>
    <w:p w:rsidR="00371E00" w:rsidRDefault="00371E00">
      <w:pPr>
        <w:rPr>
          <w:lang w:val="pl-PL"/>
        </w:rPr>
      </w:pPr>
    </w:p>
    <w:p w:rsidR="00371E00" w:rsidRDefault="00371E00">
      <w:r>
        <w:t>ity antena rāghava-pratināyakayor bhārgava-rāvaṇayoḥ karma-sāmya-nirṇaya-kathanād yuktiḥ |</w:t>
      </w:r>
    </w:p>
    <w:p w:rsidR="00371E00" w:rsidRDefault="00371E00">
      <w:pPr>
        <w:rPr>
          <w:b/>
          <w:bCs/>
        </w:rPr>
      </w:pPr>
    </w:p>
    <w:p w:rsidR="00371E00" w:rsidRDefault="00371E00">
      <w:r>
        <w:t xml:space="preserve">atha </w:t>
      </w:r>
      <w:r>
        <w:rPr>
          <w:b/>
          <w:bCs/>
        </w:rPr>
        <w:t>prāptiḥ</w:t>
      </w:r>
      <w:r>
        <w:t>—</w:t>
      </w:r>
    </w:p>
    <w:p w:rsidR="00371E00" w:rsidRDefault="00371E00">
      <w:r>
        <w:rPr>
          <w:b/>
          <w:bCs/>
        </w:rPr>
        <w:t xml:space="preserve">prājñaiḥ sukhasya samprāptiḥ prāptir ity abhidhīyate ||54|| </w:t>
      </w:r>
      <w:r>
        <w:rPr>
          <w:color w:val="FF0000"/>
        </w:rPr>
        <w:t>36a</w:t>
      </w:r>
    </w:p>
    <w:p w:rsidR="00371E00" w:rsidRDefault="00371E00">
      <w:pPr>
        <w:rPr>
          <w:b/>
          <w:bCs/>
        </w:rPr>
      </w:pPr>
    </w:p>
    <w:p w:rsidR="00371E00" w:rsidRDefault="00371E00">
      <w:r>
        <w:t>yathā tatraiva [bāla-rāmāyaṇe] nāradaḥ (saharṣaṁ hastam udyamya)—</w:t>
      </w:r>
    </w:p>
    <w:p w:rsidR="00371E00" w:rsidRDefault="00371E00"/>
    <w:p w:rsidR="00371E00" w:rsidRDefault="00371E00">
      <w:pPr>
        <w:pStyle w:val="Quote"/>
      </w:pPr>
      <w:r>
        <w:t>citraṁ netra-rasāyanaṁ tridaśatāsiddher mahā-maṅgalaṁ</w:t>
      </w:r>
    </w:p>
    <w:p w:rsidR="00371E00" w:rsidRDefault="00371E00">
      <w:pPr>
        <w:pStyle w:val="Quote"/>
      </w:pPr>
      <w:r>
        <w:t>mokṣa-dvāram apāvṛtaṁ mama manaḥ-prahlādanā-bheṣajam |</w:t>
      </w:r>
    </w:p>
    <w:p w:rsidR="00371E00" w:rsidRDefault="00371E00">
      <w:pPr>
        <w:pStyle w:val="Quote"/>
      </w:pPr>
      <w:r>
        <w:t>sākaṁ nāka-purandhirbhir nava-pati-prāpty-utsukābhiḥ surāḥ</w:t>
      </w:r>
    </w:p>
    <w:p w:rsidR="00371E00" w:rsidRDefault="00371E00">
      <w:pPr>
        <w:pStyle w:val="Quote"/>
      </w:pPr>
      <w:r>
        <w:t>sarve paśyata rāma-rāvaṇa-raṇaṁ vakty eṣa vo nāradaḥ ||55|| (2.16)</w:t>
      </w:r>
    </w:p>
    <w:p w:rsidR="00371E00" w:rsidRDefault="00371E00">
      <w:pPr>
        <w:rPr>
          <w:lang w:val="pl-PL"/>
        </w:rPr>
      </w:pPr>
    </w:p>
    <w:p w:rsidR="00371E00" w:rsidRDefault="00371E00">
      <w:r>
        <w:t>ity atra nāradasya yuddhāvalokana-harṣa-prāpteḥ prāptiḥ |</w:t>
      </w:r>
    </w:p>
    <w:p w:rsidR="00371E00" w:rsidRDefault="00371E00">
      <w:pPr>
        <w:rPr>
          <w:b/>
          <w:bCs/>
        </w:rPr>
      </w:pPr>
    </w:p>
    <w:p w:rsidR="00371E00" w:rsidRDefault="00371E00">
      <w:r>
        <w:t xml:space="preserve">atha </w:t>
      </w:r>
      <w:r>
        <w:rPr>
          <w:b/>
          <w:bCs/>
        </w:rPr>
        <w:t>samādhānaṁ—</w:t>
      </w:r>
    </w:p>
    <w:p w:rsidR="00371E00" w:rsidRDefault="00371E00">
      <w:r>
        <w:rPr>
          <w:b/>
          <w:bCs/>
        </w:rPr>
        <w:t>bījasya punar ādhānaṁ samādhānam ihocyate</w:t>
      </w:r>
      <w:r>
        <w:t xml:space="preserve"> </w:t>
      </w:r>
      <w:r>
        <w:rPr>
          <w:b/>
          <w:bCs/>
        </w:rPr>
        <w:t xml:space="preserve">||56|| </w:t>
      </w:r>
      <w:r>
        <w:rPr>
          <w:color w:val="FF0000"/>
        </w:rPr>
        <w:t>36b</w:t>
      </w:r>
    </w:p>
    <w:p w:rsidR="00371E00" w:rsidRDefault="00371E00"/>
    <w:p w:rsidR="00371E00" w:rsidRDefault="00371E00">
      <w:r>
        <w:t>yathā tatraiva [bāla-rāmāyaṇe] bhṛṅgiriṭiḥ—yuddha-ruce mā nirbharaṁ saṁrambhasva | ity upakramya | ayodhyāṁ gatvā paraṁ rāma-rāvaṇīyaṁ yojayiṣyāmi (2.16 padyād anantaram] ity antena rāghavotsāha-bījasya nāradena punar ādhānāt samādhānam |</w:t>
      </w:r>
    </w:p>
    <w:p w:rsidR="00371E00" w:rsidRDefault="00371E00"/>
    <w:p w:rsidR="00371E00" w:rsidRDefault="00371E00">
      <w:r>
        <w:t xml:space="preserve">atha </w:t>
      </w:r>
      <w:r>
        <w:rPr>
          <w:b/>
          <w:bCs/>
        </w:rPr>
        <w:t>vidhānaṁ—</w:t>
      </w:r>
    </w:p>
    <w:p w:rsidR="00371E00" w:rsidRDefault="00371E00">
      <w:r>
        <w:rPr>
          <w:b/>
          <w:bCs/>
        </w:rPr>
        <w:t xml:space="preserve">sukha-duḥkha-karaṁ yat tu tad vidhānaṁ budhā viduḥ ||57|| </w:t>
      </w:r>
      <w:r>
        <w:rPr>
          <w:color w:val="FF0000"/>
        </w:rPr>
        <w:t>37a</w:t>
      </w:r>
    </w:p>
    <w:p w:rsidR="00371E00" w:rsidRDefault="00371E00">
      <w:pPr>
        <w:rPr>
          <w:b/>
          <w:bCs/>
        </w:rPr>
      </w:pPr>
    </w:p>
    <w:p w:rsidR="00371E00" w:rsidRDefault="00371E00">
      <w:r>
        <w:t>yathā tatraiva [bāla-rāmāyaṇe] prathamāṅke, sītā (sa-sādhvasautsukyam)—ammo rakkhaso tti suṇia saccaṁ sajjhasa-kodahalāṇaṁ majjhe baṭṭāmi | (</w:t>
      </w:r>
      <w:r>
        <w:rPr>
          <w:i/>
          <w:iCs/>
        </w:rPr>
        <w:t>aṁho rākṣasa iti śrutvā satyaṁ sādhvasa-kautūhalayor antare varte |</w:t>
      </w:r>
      <w:r>
        <w:t>) ity upakramya sītā—tādasadānaṁdamissāṇaṁ antare ubabisissaṁ (</w:t>
      </w:r>
      <w:r>
        <w:rPr>
          <w:i/>
          <w:iCs/>
        </w:rPr>
        <w:t>tāta-śatānanda-miśrāṇām antare upavekṣyāmi</w:t>
      </w:r>
      <w:r>
        <w:t>) | (1.42 padyāt pūrvam] ity antena sītāyāḥ adṛṣṭa-pūrva-rākṣasa-darśanena sukha-duḥkha-vyatikarākhyānād vidhānam |</w:t>
      </w:r>
    </w:p>
    <w:p w:rsidR="00371E00" w:rsidRDefault="00371E00">
      <w:pPr>
        <w:rPr>
          <w:b/>
          <w:bCs/>
        </w:rPr>
      </w:pPr>
    </w:p>
    <w:p w:rsidR="00371E00" w:rsidRDefault="00371E00">
      <w:r>
        <w:t xml:space="preserve">atha </w:t>
      </w:r>
      <w:r>
        <w:rPr>
          <w:b/>
          <w:bCs/>
        </w:rPr>
        <w:t>paribhāvanā</w:t>
      </w:r>
      <w:r>
        <w:t>—</w:t>
      </w:r>
    </w:p>
    <w:p w:rsidR="00371E00" w:rsidRDefault="00371E00">
      <w:r>
        <w:rPr>
          <w:b/>
          <w:bCs/>
        </w:rPr>
        <w:t xml:space="preserve">ślāghyaiś citta-camatkāro guṇādyaiḥ paribhāvanā ||58|| </w:t>
      </w:r>
      <w:r>
        <w:rPr>
          <w:color w:val="FF0000"/>
        </w:rPr>
        <w:t>37b</w:t>
      </w:r>
    </w:p>
    <w:p w:rsidR="00371E00" w:rsidRDefault="00371E00">
      <w:pPr>
        <w:rPr>
          <w:b/>
          <w:bCs/>
        </w:rPr>
      </w:pPr>
    </w:p>
    <w:p w:rsidR="00371E00" w:rsidRDefault="00371E00">
      <w:r>
        <w:t>yathā tatraiva [bāla-rāmāyaṇe], rāvaṇaḥ (sautsukyaṁ vilokya svagatam)—aho tribhuvanātiśāyi makaradhvaja-sañjīvanaṁ rāmaṇīyakam asyāḥ | tathā hi—</w:t>
      </w:r>
    </w:p>
    <w:p w:rsidR="00371E00" w:rsidRDefault="00371E00"/>
    <w:p w:rsidR="00371E00" w:rsidRDefault="00371E00">
      <w:pPr>
        <w:pStyle w:val="Quote"/>
      </w:pPr>
      <w:r>
        <w:t>indur lipta ivāñjanena jaḍitā dṛṣṭir mṛgīṇām iva</w:t>
      </w:r>
    </w:p>
    <w:p w:rsidR="00371E00" w:rsidRDefault="00371E00">
      <w:pPr>
        <w:pStyle w:val="Quote"/>
      </w:pPr>
      <w:r>
        <w:t>pramlānāruṇimeva vidrumalatā śyāmeva hema-prabhā |</w:t>
      </w:r>
    </w:p>
    <w:p w:rsidR="00371E00" w:rsidRDefault="00371E00">
      <w:pPr>
        <w:pStyle w:val="Quote"/>
      </w:pPr>
      <w:r>
        <w:t>pāruṣyaṁ kalayā ca kokila-vadhū-kaṇṭheṣv iva prastutaṁ</w:t>
      </w:r>
    </w:p>
    <w:p w:rsidR="00371E00" w:rsidRDefault="00371E00">
      <w:pPr>
        <w:pStyle w:val="Quote"/>
      </w:pPr>
      <w:r>
        <w:t>sītāyāḥ purataś ca hanta śikhināṁ barhāḥ sagarhā iva ||59|| (1.42)</w:t>
      </w:r>
    </w:p>
    <w:p w:rsidR="00371E00" w:rsidRDefault="00371E00">
      <w:pPr>
        <w:rPr>
          <w:lang w:val="pl-PL"/>
        </w:rPr>
      </w:pPr>
    </w:p>
    <w:p w:rsidR="00371E00" w:rsidRDefault="00371E00">
      <w:pPr>
        <w:rPr>
          <w:lang w:val="pl-PL"/>
        </w:rPr>
      </w:pPr>
      <w:r>
        <w:rPr>
          <w:lang w:val="pl-PL"/>
        </w:rPr>
        <w:t>ity upakramya, śatānandaḥ (apavarya)—aho laṅkādhipater apūrva-garva-garimā | yan mamāpi śatānandasya na niścinute cetaḥ | kiṁ bhaviṣyati (1.46 padyād anantaram] ity antena rāvaṇasya sītā-rāmaṇīyaka-darśanena śatānandasya rāvaṇotsāha-darśanena ca tayoś citta-camatkāra-kathanāt paribhāvanā |</w:t>
      </w:r>
    </w:p>
    <w:p w:rsidR="00371E00" w:rsidRDefault="00371E00">
      <w:pPr>
        <w:rPr>
          <w:b/>
          <w:bCs/>
          <w:lang w:val="pl-PL"/>
        </w:rPr>
      </w:pPr>
    </w:p>
    <w:p w:rsidR="00371E00" w:rsidRDefault="00371E00">
      <w:pPr>
        <w:rPr>
          <w:b/>
          <w:bCs/>
        </w:rPr>
      </w:pPr>
      <w:r>
        <w:t>atho</w:t>
      </w:r>
      <w:r>
        <w:rPr>
          <w:b/>
          <w:bCs/>
        </w:rPr>
        <w:t xml:space="preserve">dbhedaḥ— </w:t>
      </w:r>
    </w:p>
    <w:p w:rsidR="00371E00" w:rsidRDefault="00371E00">
      <w:r>
        <w:rPr>
          <w:b/>
          <w:bCs/>
        </w:rPr>
        <w:t xml:space="preserve">udghātanaṁ yad bījasya sa udbhedaḥ prakīrtitaḥ ||60|| </w:t>
      </w:r>
      <w:r>
        <w:rPr>
          <w:color w:val="FF0000"/>
        </w:rPr>
        <w:t>38a</w:t>
      </w:r>
    </w:p>
    <w:p w:rsidR="00371E00" w:rsidRDefault="00371E00">
      <w:pPr>
        <w:rPr>
          <w:b/>
          <w:bCs/>
        </w:rPr>
      </w:pPr>
    </w:p>
    <w:p w:rsidR="00371E00" w:rsidRDefault="00371E00">
      <w:r>
        <w:t>yathā tatraiva [bāla-rāmāyaṇe] dvitīyāṅke, rāvaṇaḥ—traiyāmbakaḥ paraśur eṣa nisarga-caṇḍa (2.36) ity ādi paṭhati | jāmadagnyaḥ—apakurvatāpi bhavatā param upakṛtam | yad eṣa smārito’smīty upakramya (2.44 padyāt pūrvam]—</w:t>
      </w:r>
    </w:p>
    <w:p w:rsidR="00371E00" w:rsidRDefault="00371E00"/>
    <w:p w:rsidR="00371E00" w:rsidRDefault="00371E00">
      <w:pPr>
        <w:pStyle w:val="Quote"/>
      </w:pPr>
      <w:r>
        <w:t xml:space="preserve">lokottaraṁ caritam arpayati pratiṣṭhāṁ </w:t>
      </w:r>
    </w:p>
    <w:p w:rsidR="00371E00" w:rsidRDefault="00371E00">
      <w:pPr>
        <w:pStyle w:val="Quote"/>
      </w:pPr>
      <w:r>
        <w:t>puṁsāṁ kulaṁ na hi nimittam udāratāyāḥ |</w:t>
      </w:r>
    </w:p>
    <w:p w:rsidR="00371E00" w:rsidRDefault="00371E00">
      <w:pPr>
        <w:pStyle w:val="Quote"/>
      </w:pPr>
      <w:r>
        <w:t>vātāpitāpana-muneḥ kalaśāt prasūtir</w:t>
      </w:r>
    </w:p>
    <w:p w:rsidR="00371E00" w:rsidRDefault="00371E00">
      <w:pPr>
        <w:pStyle w:val="Quote"/>
      </w:pPr>
      <w:r>
        <w:t>līlāyitaṁ punar amuṣya samudra-pānam ||61|| (2.51)</w:t>
      </w:r>
    </w:p>
    <w:p w:rsidR="00371E00" w:rsidRDefault="00371E00">
      <w:pPr>
        <w:rPr>
          <w:lang w:val="pl-PL"/>
        </w:rPr>
      </w:pPr>
    </w:p>
    <w:p w:rsidR="00371E00" w:rsidRDefault="00371E00">
      <w:r>
        <w:t>ity antena gūḍha-śaṅkara-dhanur adhikṣepodghāṭanād vā lokottara-carita-sāmānya-varṇanena tirohita-rāmacandrotsāhodghāṭanād vā udbhedaḥ |</w:t>
      </w:r>
    </w:p>
    <w:p w:rsidR="00371E00" w:rsidRDefault="00371E00">
      <w:pPr>
        <w:rPr>
          <w:b/>
          <w:bCs/>
        </w:rPr>
      </w:pPr>
    </w:p>
    <w:p w:rsidR="00371E00" w:rsidRDefault="00371E00">
      <w:pPr>
        <w:rPr>
          <w:b/>
          <w:bCs/>
        </w:rPr>
      </w:pPr>
      <w:r>
        <w:t xml:space="preserve">atha </w:t>
      </w:r>
      <w:r>
        <w:rPr>
          <w:b/>
          <w:bCs/>
        </w:rPr>
        <w:t>bhedaḥ—</w:t>
      </w:r>
    </w:p>
    <w:p w:rsidR="00371E00" w:rsidRDefault="00371E00">
      <w:r>
        <w:rPr>
          <w:b/>
          <w:bCs/>
        </w:rPr>
        <w:t xml:space="preserve">bījasyottejanaṁ bhedo yad vā saṅghāta-bhedanam ||62|| </w:t>
      </w:r>
      <w:r>
        <w:rPr>
          <w:color w:val="FF0000"/>
        </w:rPr>
        <w:t>38b</w:t>
      </w:r>
    </w:p>
    <w:p w:rsidR="00371E00" w:rsidRDefault="00371E00">
      <w:pPr>
        <w:rPr>
          <w:b/>
          <w:bCs/>
        </w:rPr>
      </w:pPr>
    </w:p>
    <w:p w:rsidR="00371E00" w:rsidRDefault="00371E00">
      <w:r>
        <w:t xml:space="preserve">yathā tatraiva [bāla-rāmāyaṇe] rāvaṇaḥ (vilokya)—atha yācita-paraśunā paraśurāmeṇa kim abhihitam āsīt | </w:t>
      </w:r>
    </w:p>
    <w:p w:rsidR="00371E00" w:rsidRDefault="00371E00"/>
    <w:p w:rsidR="00371E00" w:rsidRDefault="00371E00">
      <w:r>
        <w:t>māyāmayaḥ—trailokya-māṇikya rāmodantam ākarṇayatu svāmī |</w:t>
      </w:r>
    </w:p>
    <w:p w:rsidR="00371E00" w:rsidRDefault="00371E00"/>
    <w:p w:rsidR="00371E00" w:rsidRDefault="00371E00">
      <w:pPr>
        <w:pStyle w:val="Quote"/>
        <w:rPr>
          <w:lang w:val="en-CA"/>
        </w:rPr>
      </w:pPr>
      <w:r>
        <w:rPr>
          <w:lang w:val="en-CA"/>
        </w:rPr>
        <w:t>paulastyaḥ praṇayena yācata iti śrtuvā mano modate</w:t>
      </w:r>
    </w:p>
    <w:p w:rsidR="00371E00" w:rsidRDefault="00371E00">
      <w:pPr>
        <w:pStyle w:val="Quote"/>
        <w:rPr>
          <w:lang w:val="en-CA"/>
        </w:rPr>
      </w:pPr>
      <w:r>
        <w:rPr>
          <w:lang w:val="en-CA"/>
        </w:rPr>
        <w:t>deyo naiṣa hara-prasāda-paraśus tenādhikaṁ tāmyati |</w:t>
      </w:r>
    </w:p>
    <w:p w:rsidR="00371E00" w:rsidRDefault="00371E00">
      <w:pPr>
        <w:pStyle w:val="Quote"/>
        <w:rPr>
          <w:lang w:val="en-CA"/>
        </w:rPr>
      </w:pPr>
      <w:r>
        <w:rPr>
          <w:lang w:val="en-CA"/>
        </w:rPr>
        <w:t>tad vācyaḥ sa daśānano mama girā dattā dvijebhyo mahī</w:t>
      </w:r>
    </w:p>
    <w:p w:rsidR="00371E00" w:rsidRDefault="00371E00">
      <w:pPr>
        <w:pStyle w:val="Quote"/>
        <w:rPr>
          <w:lang w:val="en-CA"/>
        </w:rPr>
      </w:pPr>
      <w:r>
        <w:rPr>
          <w:lang w:val="en-CA"/>
        </w:rPr>
        <w:t>tubhyaṁ brūhi rasātala-tridivayor nirjitya kiṁ dīyatām ||63|| (2.20)</w:t>
      </w:r>
    </w:p>
    <w:p w:rsidR="00371E00" w:rsidRDefault="00371E00"/>
    <w:p w:rsidR="00371E00" w:rsidRDefault="00371E00">
      <w:r>
        <w:t xml:space="preserve">rāvaṇaḥ—kadā nu khalu paraśurāmo rasātala-tridivayor jetā dātā ca saṁvṛttaḥ | rāvaṇaḥ punaḥ pratigrahītā ca | tatas tvayā kim asau pratyuktaḥ | ity upakramya </w:t>
      </w:r>
    </w:p>
    <w:p w:rsidR="00371E00" w:rsidRDefault="00371E00"/>
    <w:p w:rsidR="00371E00" w:rsidRDefault="00371E00">
      <w:r>
        <w:t>māyāmayaḥ—deva prakṛti-roṣaṇo reṇukāputraḥ | tat tam evāgatam aham utprekṣe |</w:t>
      </w:r>
    </w:p>
    <w:p w:rsidR="00371E00" w:rsidRDefault="00371E00"/>
    <w:p w:rsidR="00371E00" w:rsidRDefault="00371E00">
      <w:r>
        <w:t>rāvaṇaḥ—priyaṁ naḥ (2.24 padyāt pūrvam] ity antena pratināyaka-rūpa-bhārgava-rāvaṇayor uttejanād bhedaḥ |</w:t>
      </w:r>
    </w:p>
    <w:p w:rsidR="00371E00" w:rsidRDefault="00371E00"/>
    <w:p w:rsidR="00371E00" w:rsidRDefault="00371E00">
      <w:pPr>
        <w:rPr>
          <w:rFonts w:cs="Balaram"/>
          <w:b/>
          <w:bCs/>
          <w:lang w:val="pl-PL" w:bidi="sa-IN"/>
        </w:rPr>
      </w:pPr>
      <w:r>
        <w:rPr>
          <w:rFonts w:cs="Balaram"/>
          <w:lang w:val="pl-PL" w:bidi="sa-IN"/>
        </w:rPr>
        <w:t xml:space="preserve">atha </w:t>
      </w:r>
      <w:r>
        <w:rPr>
          <w:rFonts w:cs="Balaram"/>
          <w:b/>
          <w:bCs/>
          <w:lang w:val="pl-PL" w:bidi="sa-IN"/>
        </w:rPr>
        <w:t>karaṇam—</w:t>
      </w:r>
    </w:p>
    <w:p w:rsidR="00371E00" w:rsidRDefault="00371E00">
      <w:pPr>
        <w:rPr>
          <w:rFonts w:cs="Balaram"/>
          <w:lang w:val="pl-PL" w:bidi="sa-IN"/>
        </w:rPr>
      </w:pPr>
      <w:r>
        <w:rPr>
          <w:rFonts w:cs="Balaram"/>
          <w:b/>
          <w:bCs/>
          <w:lang w:val="pl-PL" w:bidi="sa-IN"/>
        </w:rPr>
        <w:t xml:space="preserve">prastutārtha-samārambhaṁ karaṇaṁ paricakṣate ||64|| </w:t>
      </w:r>
      <w:r>
        <w:rPr>
          <w:rFonts w:cs="Balaram"/>
          <w:color w:val="FF0000"/>
          <w:lang w:val="pl-PL" w:bidi="sa-IN"/>
        </w:rPr>
        <w:t>39a</w:t>
      </w:r>
    </w:p>
    <w:p w:rsidR="00371E00" w:rsidRDefault="00371E00">
      <w:pPr>
        <w:rPr>
          <w:b/>
          <w:bCs/>
          <w:lang w:val="pl-PL"/>
        </w:rPr>
      </w:pPr>
    </w:p>
    <w:p w:rsidR="00371E00" w:rsidRDefault="00371E00">
      <w:pPr>
        <w:rPr>
          <w:lang w:val="pl-PL"/>
        </w:rPr>
      </w:pPr>
      <w:r>
        <w:rPr>
          <w:lang w:val="pl-PL"/>
        </w:rPr>
        <w:t>yathā tatraiva [bāla-rāmāyaṇe] (2.25 padyād anantaram] ubhāv api cāpāropaṇaṁ nāṭayataḥ ity upakramya ā aṅka-parisamāpteḥ jāmadagnya-rāvaṇayoḥ prastuta-yuddhārambha-kathanāt karaṇam |</w:t>
      </w:r>
    </w:p>
    <w:p w:rsidR="00371E00" w:rsidRDefault="00371E00">
      <w:pPr>
        <w:rPr>
          <w:lang w:val="pl-PL"/>
        </w:rPr>
      </w:pPr>
    </w:p>
    <w:p w:rsidR="00371E00" w:rsidRDefault="00371E00">
      <w:pPr>
        <w:rPr>
          <w:rFonts w:cs="Balaram"/>
          <w:lang w:val="fr-CA" w:bidi="sa-IN"/>
        </w:rPr>
      </w:pPr>
      <w:r>
        <w:rPr>
          <w:rFonts w:cs="Balaram"/>
          <w:lang w:val="fr-CA" w:bidi="sa-IN"/>
        </w:rPr>
        <w:t xml:space="preserve">atha </w:t>
      </w:r>
      <w:r>
        <w:rPr>
          <w:rFonts w:cs="Balaram"/>
          <w:b/>
          <w:bCs/>
          <w:lang w:val="fr-CA" w:bidi="sa-IN"/>
        </w:rPr>
        <w:t>pratimukha-sandhiḥ—</w:t>
      </w:r>
    </w:p>
    <w:p w:rsidR="00371E00" w:rsidRDefault="00371E00">
      <w:pPr>
        <w:rPr>
          <w:rFonts w:cs="Balaram"/>
          <w:b/>
          <w:bCs/>
          <w:lang w:val="fr-CA" w:bidi="sa-IN"/>
        </w:rPr>
      </w:pPr>
      <w:r>
        <w:rPr>
          <w:rFonts w:cs="Balaram"/>
          <w:b/>
          <w:bCs/>
          <w:lang w:val="fr-CA" w:bidi="sa-IN"/>
        </w:rPr>
        <w:t xml:space="preserve">bīja-prakāśanaṁ yatra dṛśyādṛśyatayā bhavet | </w:t>
      </w:r>
      <w:r>
        <w:rPr>
          <w:rFonts w:cs="Balaram"/>
          <w:color w:val="FF0000"/>
          <w:lang w:val="fr-CA" w:bidi="sa-IN"/>
        </w:rPr>
        <w:t>39</w:t>
      </w:r>
    </w:p>
    <w:p w:rsidR="00371E00" w:rsidRDefault="00371E00">
      <w:pPr>
        <w:rPr>
          <w:rFonts w:cs="Balaram"/>
          <w:b/>
          <w:bCs/>
          <w:lang w:val="fr-CA" w:bidi="sa-IN"/>
        </w:rPr>
      </w:pPr>
      <w:r>
        <w:rPr>
          <w:rFonts w:cs="Balaram"/>
          <w:b/>
          <w:bCs/>
          <w:lang w:val="fr-CA" w:bidi="sa-IN"/>
        </w:rPr>
        <w:t>tat syāt pratimukhaṁ bindoḥ prayatnasyānurodhataḥ ||65||</w:t>
      </w:r>
    </w:p>
    <w:p w:rsidR="00371E00" w:rsidRDefault="00371E00">
      <w:pPr>
        <w:rPr>
          <w:rFonts w:cs="Balaram"/>
          <w:color w:val="FF0000"/>
          <w:lang w:val="fr-CA" w:bidi="sa-IN"/>
        </w:rPr>
      </w:pPr>
      <w:r>
        <w:rPr>
          <w:rFonts w:cs="Balaram"/>
          <w:b/>
          <w:bCs/>
          <w:lang w:val="fr-CA" w:bidi="sa-IN"/>
        </w:rPr>
        <w:t xml:space="preserve">iha trayodaśāṅgāni prayojyāni manīṣibhiḥ | </w:t>
      </w:r>
      <w:r>
        <w:rPr>
          <w:rFonts w:cs="Balaram"/>
          <w:color w:val="FF0000"/>
          <w:lang w:val="fr-CA" w:bidi="sa-IN"/>
        </w:rPr>
        <w:t xml:space="preserve">40 </w:t>
      </w:r>
    </w:p>
    <w:p w:rsidR="00371E00" w:rsidRDefault="00371E00">
      <w:pPr>
        <w:rPr>
          <w:rFonts w:cs="Balaram"/>
          <w:b/>
          <w:bCs/>
          <w:lang w:val="fr-CA" w:bidi="sa-IN"/>
        </w:rPr>
      </w:pPr>
      <w:r>
        <w:rPr>
          <w:rFonts w:cs="Balaram"/>
          <w:b/>
          <w:bCs/>
          <w:lang w:val="fr-CA" w:bidi="sa-IN"/>
        </w:rPr>
        <w:t>vilāsa-parisarpau ca vidhutaṁ śama-narmaṇī ||66||</w:t>
      </w:r>
    </w:p>
    <w:p w:rsidR="00371E00" w:rsidRDefault="00371E00">
      <w:pPr>
        <w:rPr>
          <w:rFonts w:cs="Balaram"/>
          <w:b/>
          <w:bCs/>
          <w:lang w:val="fr-CA" w:bidi="sa-IN"/>
        </w:rPr>
      </w:pPr>
      <w:r>
        <w:rPr>
          <w:rFonts w:cs="Balaram"/>
          <w:b/>
          <w:bCs/>
          <w:lang w:val="fr-CA" w:bidi="sa-IN"/>
        </w:rPr>
        <w:t xml:space="preserve">narma-dyutiḥ pragamanaṁ nirodhaḥ paryupāsanam | </w:t>
      </w:r>
      <w:r>
        <w:rPr>
          <w:rFonts w:cs="Balaram"/>
          <w:color w:val="FF0000"/>
          <w:lang w:val="fr-CA" w:bidi="sa-IN"/>
        </w:rPr>
        <w:t>41</w:t>
      </w:r>
    </w:p>
    <w:p w:rsidR="00371E00" w:rsidRDefault="00371E00">
      <w:pPr>
        <w:rPr>
          <w:rFonts w:cs="Balaram"/>
          <w:b/>
          <w:bCs/>
          <w:lang w:val="fr-CA" w:bidi="sa-IN"/>
        </w:rPr>
      </w:pPr>
      <w:r>
        <w:rPr>
          <w:rFonts w:cs="Balaram"/>
          <w:b/>
          <w:bCs/>
          <w:lang w:val="fr-CA" w:bidi="sa-IN"/>
        </w:rPr>
        <w:t>puṣpaṁ vajram upanyāso varṇa-saṅgrahanaṁ tathā ||67||</w:t>
      </w:r>
    </w:p>
    <w:p w:rsidR="00371E00" w:rsidRDefault="00371E00">
      <w:pPr>
        <w:rPr>
          <w:rFonts w:cs="Balaram"/>
          <w:lang w:val="fr-CA" w:bidi="sa-IN"/>
        </w:rPr>
      </w:pPr>
    </w:p>
    <w:p w:rsidR="00371E00" w:rsidRDefault="00371E00">
      <w:pPr>
        <w:rPr>
          <w:rFonts w:cs="Balaram"/>
          <w:b/>
          <w:bCs/>
          <w:lang w:val="fr-CA" w:bidi="sa-IN"/>
        </w:rPr>
      </w:pPr>
      <w:r>
        <w:rPr>
          <w:rFonts w:cs="Balaram"/>
          <w:lang w:val="fr-CA" w:bidi="sa-IN"/>
        </w:rPr>
        <w:t xml:space="preserve">tatra </w:t>
      </w:r>
      <w:r>
        <w:rPr>
          <w:rFonts w:cs="Balaram"/>
          <w:b/>
          <w:bCs/>
          <w:lang w:val="fr-CA" w:bidi="sa-IN"/>
        </w:rPr>
        <w:t>vilāsaḥ—</w:t>
      </w:r>
    </w:p>
    <w:p w:rsidR="00371E00" w:rsidRDefault="00371E00">
      <w:pPr>
        <w:rPr>
          <w:rFonts w:cs="Balaram"/>
          <w:lang w:val="fr-CA" w:bidi="sa-IN"/>
        </w:rPr>
      </w:pPr>
      <w:r>
        <w:rPr>
          <w:rFonts w:cs="Balaram"/>
          <w:b/>
          <w:bCs/>
          <w:lang w:val="fr-CA" w:bidi="sa-IN"/>
        </w:rPr>
        <w:t xml:space="preserve">vilāsaḥ saṅgamārthas tu vyāpāraḥ parikīrtitaḥ ||68|| </w:t>
      </w:r>
      <w:r>
        <w:rPr>
          <w:rFonts w:cs="Balaram"/>
          <w:color w:val="FF0000"/>
          <w:lang w:val="fr-CA" w:bidi="sa-IN"/>
        </w:rPr>
        <w:t>42</w:t>
      </w:r>
    </w:p>
    <w:p w:rsidR="00371E00" w:rsidRDefault="00371E00">
      <w:pPr>
        <w:rPr>
          <w:b/>
          <w:bCs/>
          <w:lang w:val="fr-CA"/>
        </w:rPr>
      </w:pPr>
    </w:p>
    <w:p w:rsidR="00371E00" w:rsidRDefault="00371E00">
      <w:pPr>
        <w:rPr>
          <w:lang w:val="fr-CA"/>
        </w:rPr>
      </w:pPr>
      <w:r>
        <w:rPr>
          <w:lang w:val="fr-CA"/>
        </w:rPr>
        <w:t>yathā tatraiva [bāla-rāmāyaṇe] vilakṣa-laṅkeśvara-nāmani tṛtīyāṅke (3.21 padyāt pūrvam] rāmaḥ—aye iyam asau sā sītā, yasyāḥ svayaṁ vasumatī mātā yāga-bhūr janma-mandiraṁ indu-śekhara-kārmukāropaṇaṁ ca paṇaḥ | (sa-spṛhaṁ nirvarṇya) ity ārabhya, pratīhāraḥ—</w:t>
      </w:r>
    </w:p>
    <w:p w:rsidR="00371E00" w:rsidRDefault="00371E00">
      <w:pPr>
        <w:rPr>
          <w:lang w:val="fr-CA"/>
        </w:rPr>
      </w:pPr>
    </w:p>
    <w:p w:rsidR="00371E00" w:rsidRDefault="00371E00">
      <w:pPr>
        <w:pStyle w:val="Quote"/>
        <w:rPr>
          <w:lang w:val="fr-CA"/>
        </w:rPr>
      </w:pPr>
      <w:r>
        <w:rPr>
          <w:lang w:val="fr-CA"/>
        </w:rPr>
        <w:t>etenoccair vihasitam asau kākalī-garbha-kaṇṭho</w:t>
      </w:r>
    </w:p>
    <w:p w:rsidR="00371E00" w:rsidRDefault="00371E00">
      <w:pPr>
        <w:pStyle w:val="Quote"/>
        <w:rPr>
          <w:lang w:val="fr-CA"/>
        </w:rPr>
      </w:pPr>
      <w:r>
        <w:rPr>
          <w:lang w:val="fr-CA"/>
        </w:rPr>
        <w:t>laulyāc cakṣuḥ prahitam amunā sāṅga-bhaṅgaḥ sthito’yam |</w:t>
      </w:r>
    </w:p>
    <w:p w:rsidR="00371E00" w:rsidRDefault="00371E00">
      <w:pPr>
        <w:pStyle w:val="Quote"/>
        <w:rPr>
          <w:lang w:val="fr-CA"/>
        </w:rPr>
      </w:pPr>
      <w:r>
        <w:rPr>
          <w:lang w:val="fr-CA"/>
        </w:rPr>
        <w:t>hārasyāgraṁ kalayati kareṇaiṣa harṣāc ca kiṁcit</w:t>
      </w:r>
    </w:p>
    <w:p w:rsidR="00371E00" w:rsidRDefault="00371E00">
      <w:pPr>
        <w:pStyle w:val="Quote"/>
        <w:rPr>
          <w:lang w:val="fr-CA"/>
        </w:rPr>
      </w:pPr>
      <w:r>
        <w:rPr>
          <w:lang w:val="fr-CA"/>
        </w:rPr>
        <w:t>straiṇaḥ puṁsāṁ nava-parigamaḥ kāmam unmāda-hetuḥ ||69|| (3.26)</w:t>
      </w:r>
    </w:p>
    <w:p w:rsidR="00371E00" w:rsidRDefault="00371E00">
      <w:pPr>
        <w:pStyle w:val="Quote"/>
        <w:rPr>
          <w:lang w:val="fr-CA"/>
        </w:rPr>
      </w:pPr>
    </w:p>
    <w:p w:rsidR="00371E00" w:rsidRDefault="00371E00">
      <w:pPr>
        <w:rPr>
          <w:lang w:val="fr-CA"/>
        </w:rPr>
      </w:pPr>
      <w:r>
        <w:rPr>
          <w:lang w:val="fr-CA"/>
        </w:rPr>
        <w:t>ity antena rāmādīnāṁ sītālambanābhilāṣa-kathanād vilāsaḥ |</w:t>
      </w:r>
    </w:p>
    <w:p w:rsidR="00371E00" w:rsidRDefault="00371E00">
      <w:pPr>
        <w:rPr>
          <w:lang w:val="fr-CA"/>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parisarpaḥ—</w:t>
      </w:r>
    </w:p>
    <w:p w:rsidR="00371E00" w:rsidRDefault="00371E00">
      <w:pPr>
        <w:rPr>
          <w:rFonts w:cs="Balaram"/>
          <w:b/>
          <w:bCs/>
          <w:lang w:val="fr-CA" w:bidi="sa-IN"/>
        </w:rPr>
      </w:pPr>
      <w:r>
        <w:rPr>
          <w:rFonts w:cs="Balaram"/>
          <w:b/>
          <w:bCs/>
          <w:lang w:val="fr-CA" w:bidi="sa-IN"/>
        </w:rPr>
        <w:t>pūrva-dṛṣṭasya bījasya tv aṅka-cchedādinā tathā |</w:t>
      </w:r>
    </w:p>
    <w:p w:rsidR="00371E00" w:rsidRDefault="00371E00">
      <w:pPr>
        <w:rPr>
          <w:rFonts w:cs="Balaram"/>
          <w:lang w:val="fr-CA" w:bidi="sa-IN"/>
        </w:rPr>
      </w:pPr>
      <w:r>
        <w:rPr>
          <w:rFonts w:cs="Balaram"/>
          <w:b/>
          <w:bCs/>
          <w:lang w:val="fr-CA" w:bidi="sa-IN"/>
        </w:rPr>
        <w:t xml:space="preserve">naṣṭasyānusmṛtiḥ śaśvat parisarpa iti smṛtaḥ ||70|| </w:t>
      </w:r>
      <w:r>
        <w:rPr>
          <w:rFonts w:cs="Balaram"/>
          <w:color w:val="FF0000"/>
          <w:lang w:val="fr-CA" w:bidi="sa-IN"/>
        </w:rPr>
        <w:t>43</w:t>
      </w:r>
    </w:p>
    <w:p w:rsidR="00371E00" w:rsidRDefault="00371E00">
      <w:pPr>
        <w:rPr>
          <w:b/>
          <w:bCs/>
          <w:lang w:val="fr-CA"/>
        </w:rPr>
      </w:pPr>
    </w:p>
    <w:p w:rsidR="00371E00" w:rsidRDefault="00371E00">
      <w:pPr>
        <w:rPr>
          <w:lang w:val="fr-CA"/>
        </w:rPr>
      </w:pPr>
      <w:r>
        <w:rPr>
          <w:lang w:val="fr-CA"/>
        </w:rPr>
        <w:t>yathā tatraiva [bāla-rāmāyaṇe] pratīhāraḥ (svagatam)—katham ete kṣatriya-jana-samucite’pi cāpāropaṇa-karmaṇi nikhilāḥ kṣatriyāḥ vitatha-sāmarthyāḥ vartante | tad eṣa param anākalita-sāro vikartana-kula-kumāra āste | yad vā, kim anenāpi—</w:t>
      </w:r>
    </w:p>
    <w:p w:rsidR="00371E00" w:rsidRDefault="00371E00">
      <w:pPr>
        <w:rPr>
          <w:lang w:val="fr-CA"/>
        </w:rPr>
      </w:pPr>
    </w:p>
    <w:p w:rsidR="00371E00" w:rsidRDefault="00371E00">
      <w:pPr>
        <w:pStyle w:val="Quote"/>
        <w:rPr>
          <w:lang w:val="fr-CA"/>
        </w:rPr>
      </w:pPr>
      <w:r>
        <w:rPr>
          <w:lang w:val="fr-CA"/>
        </w:rPr>
        <w:t>yasya vajra-maṇer bhede bhidyante loha-sūcayaḥ |</w:t>
      </w:r>
    </w:p>
    <w:p w:rsidR="00371E00" w:rsidRDefault="00371E00">
      <w:pPr>
        <w:pStyle w:val="Quote"/>
        <w:rPr>
          <w:lang w:val="fr-CA"/>
        </w:rPr>
      </w:pPr>
      <w:r>
        <w:rPr>
          <w:lang w:val="fr-CA"/>
        </w:rPr>
        <w:t>karotu tatra kiṁ nāma nārī-nakha-viḍambanam ||71|| (3.66)</w:t>
      </w:r>
    </w:p>
    <w:p w:rsidR="00371E00" w:rsidRDefault="00371E00">
      <w:pPr>
        <w:pStyle w:val="Quote"/>
        <w:rPr>
          <w:lang w:val="fr-CA"/>
        </w:rPr>
      </w:pPr>
    </w:p>
    <w:p w:rsidR="00371E00" w:rsidRDefault="00371E00">
      <w:pPr>
        <w:rPr>
          <w:lang w:val="fr-CA"/>
        </w:rPr>
      </w:pPr>
      <w:r>
        <w:rPr>
          <w:lang w:val="fr-CA"/>
        </w:rPr>
        <w:t>(vicintya) bhavatu | tathāpi saṅkīrtayāmy enam | anākalita-sāro hi vīra-prakāṇḍa-sambhūtiḥ ity upakramya |</w:t>
      </w:r>
    </w:p>
    <w:p w:rsidR="00371E00" w:rsidRDefault="00371E00">
      <w:pPr>
        <w:rPr>
          <w:lang w:val="fr-CA"/>
        </w:rPr>
      </w:pPr>
    </w:p>
    <w:p w:rsidR="00371E00" w:rsidRDefault="00371E00">
      <w:pPr>
        <w:rPr>
          <w:lang w:val="fr-CA"/>
        </w:rPr>
      </w:pPr>
      <w:r>
        <w:rPr>
          <w:lang w:val="fr-CA"/>
        </w:rPr>
        <w:t>hemaprabhā—saṁpaṇṇaṁ ca pia-sahīe  pāṇi-ggahaṇam (3.79 padyād anantaram] (</w:t>
      </w:r>
      <w:r>
        <w:rPr>
          <w:i/>
          <w:iCs/>
          <w:lang w:val="fr-CA"/>
        </w:rPr>
        <w:t>sampannaṁ ca priya-sakhyā pāṇi-grahaṇam</w:t>
      </w:r>
      <w:r>
        <w:rPr>
          <w:lang w:val="fr-CA"/>
        </w:rPr>
        <w:t>) ity antena pūrvaṁ tāṭakādi-vadha-dṛṣṭasya paścān nikhila-kṣatriya-durāropa-dhūrjaṭi-cāpāropaṇa-prabhāva-varṇanād naṣṭasya rāmabhadrotsāhasya tad-dhanur-bhaṅga-kriyā-rūpeṇa smaraṇāt parisarpaḥ |</w:t>
      </w:r>
    </w:p>
    <w:p w:rsidR="00371E00" w:rsidRDefault="00371E00">
      <w:pPr>
        <w:rPr>
          <w:b/>
          <w:bCs/>
          <w:lang w:val="fr-CA"/>
        </w:rPr>
      </w:pPr>
    </w:p>
    <w:p w:rsidR="00371E00" w:rsidRDefault="00371E00">
      <w:pPr>
        <w:rPr>
          <w:rFonts w:cs="Balaram"/>
          <w:lang w:val="fr-CA" w:bidi="sa-IN"/>
        </w:rPr>
      </w:pPr>
      <w:r>
        <w:rPr>
          <w:rFonts w:cs="Balaram"/>
          <w:lang w:val="fr-CA" w:bidi="sa-IN"/>
        </w:rPr>
        <w:t xml:space="preserve">atha </w:t>
      </w:r>
      <w:r>
        <w:rPr>
          <w:rFonts w:cs="Balaram"/>
          <w:b/>
          <w:bCs/>
          <w:lang w:val="fr-CA" w:bidi="sa-IN"/>
        </w:rPr>
        <w:t>vidhutam</w:t>
      </w:r>
      <w:r>
        <w:rPr>
          <w:rFonts w:cs="Balaram"/>
          <w:lang w:val="fr-CA" w:bidi="sa-IN"/>
        </w:rPr>
        <w:t>—</w:t>
      </w:r>
    </w:p>
    <w:p w:rsidR="00371E00" w:rsidRDefault="00371E00">
      <w:pPr>
        <w:rPr>
          <w:rFonts w:cs="Balaram"/>
          <w:b/>
          <w:bCs/>
          <w:lang w:val="fr-CA" w:bidi="sa-IN"/>
        </w:rPr>
      </w:pPr>
      <w:r>
        <w:rPr>
          <w:rFonts w:cs="Balaram"/>
          <w:b/>
          <w:bCs/>
          <w:lang w:val="fr-CA" w:bidi="sa-IN"/>
        </w:rPr>
        <w:t>nāyakāder īpsitānām arthānām anavāptitaḥ |</w:t>
      </w:r>
    </w:p>
    <w:p w:rsidR="00371E00" w:rsidRDefault="00371E00">
      <w:pPr>
        <w:rPr>
          <w:rFonts w:cs="Balaram"/>
          <w:color w:val="FF0000"/>
          <w:lang w:val="fr-CA" w:bidi="sa-IN"/>
        </w:rPr>
      </w:pPr>
      <w:r>
        <w:rPr>
          <w:rFonts w:cs="Balaram"/>
          <w:b/>
          <w:bCs/>
          <w:lang w:val="fr-CA" w:bidi="sa-IN"/>
        </w:rPr>
        <w:t xml:space="preserve">aratir yad bhaved tad dhi vidvadbhir vidhutaṁ matam | </w:t>
      </w:r>
      <w:r>
        <w:rPr>
          <w:rFonts w:cs="Balaram"/>
          <w:color w:val="FF0000"/>
          <w:lang w:val="fr-CA" w:bidi="sa-IN"/>
        </w:rPr>
        <w:t>44</w:t>
      </w:r>
    </w:p>
    <w:p w:rsidR="00371E00" w:rsidRDefault="00371E00">
      <w:pPr>
        <w:rPr>
          <w:rFonts w:cs="Balaram"/>
          <w:color w:val="FF0000"/>
          <w:lang w:val="fr-CA" w:bidi="sa-IN"/>
        </w:rPr>
      </w:pPr>
      <w:r>
        <w:rPr>
          <w:rFonts w:cs="Balaram"/>
          <w:b/>
          <w:bCs/>
          <w:lang w:val="fr-CA" w:bidi="sa-IN"/>
        </w:rPr>
        <w:t xml:space="preserve">athavānunayotkarṣaṁ vidhutaṁ syān nirākṛtiḥ ||72|| </w:t>
      </w:r>
      <w:r>
        <w:rPr>
          <w:rFonts w:cs="Balaram"/>
          <w:color w:val="FF0000"/>
          <w:lang w:val="fr-CA" w:bidi="sa-IN"/>
        </w:rPr>
        <w:t>45a</w:t>
      </w:r>
    </w:p>
    <w:p w:rsidR="00371E00" w:rsidRDefault="00371E00">
      <w:pPr>
        <w:rPr>
          <w:b/>
          <w:bCs/>
          <w:lang w:val="fr-CA"/>
        </w:rPr>
      </w:pPr>
    </w:p>
    <w:p w:rsidR="00371E00" w:rsidRDefault="00371E00">
      <w:pPr>
        <w:rPr>
          <w:lang w:val="fr-CA"/>
        </w:rPr>
      </w:pPr>
      <w:r>
        <w:rPr>
          <w:lang w:val="fr-CA"/>
        </w:rPr>
        <w:t>yathā tatraiva [bāla-rāmāyaṇe] bhārgava-bhaṅga-nāmani caturthe’ṅke, śatānandaḥ—</w:t>
      </w:r>
    </w:p>
    <w:p w:rsidR="00371E00" w:rsidRDefault="00371E00">
      <w:pPr>
        <w:rPr>
          <w:lang w:val="fr-CA"/>
        </w:rPr>
      </w:pPr>
    </w:p>
    <w:p w:rsidR="00371E00" w:rsidRDefault="00371E00">
      <w:pPr>
        <w:pStyle w:val="Quote"/>
        <w:rPr>
          <w:lang w:val="fr-CA"/>
        </w:rPr>
      </w:pPr>
      <w:r>
        <w:rPr>
          <w:lang w:val="fr-CA"/>
        </w:rPr>
        <w:t>yasyāste jananī svayaṁ kṣitir ayaṁ yogīśvaras te pitā ||73|| (4.42)</w:t>
      </w:r>
    </w:p>
    <w:p w:rsidR="00371E00" w:rsidRDefault="00371E00">
      <w:pPr>
        <w:rPr>
          <w:lang w:val="fr-CA"/>
        </w:rPr>
      </w:pPr>
    </w:p>
    <w:p w:rsidR="00371E00" w:rsidRDefault="00371E00">
      <w:pPr>
        <w:rPr>
          <w:lang w:val="fr-CA"/>
        </w:rPr>
      </w:pPr>
      <w:r>
        <w:rPr>
          <w:lang w:val="fr-CA"/>
        </w:rPr>
        <w:t>ity ārabhya, rāmaḥ (vicintya svagatam)—rudaty api kamanīyā jānakī—ity antena (4.47 padyād anantaraṁ] sītāyāḥ bandhu-viraha-janitārati-kathanād vidhutam | atha vā matāntareṇa tatraiva, rāmaḥ (samupasṛtya)—bhagavan bhārgava sadayaṁ prasīda ity ārabhya, jāmadagnyaḥ—nābhivādana-prasādyo reṇukā-sūnuḥ (4.58 padyāt pūrvam] ity atra rāmānunayasya bhārgaveṇāsvīkārād vidhūtam |</w:t>
      </w:r>
    </w:p>
    <w:p w:rsidR="00371E00" w:rsidRDefault="00371E00">
      <w:pPr>
        <w:rPr>
          <w:lang w:val="fr-CA"/>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śamaḥ—</w:t>
      </w:r>
    </w:p>
    <w:p w:rsidR="00371E00" w:rsidRDefault="00371E00">
      <w:pPr>
        <w:rPr>
          <w:rFonts w:cs="Balaram"/>
          <w:lang w:val="fr-CA" w:bidi="sa-IN"/>
        </w:rPr>
      </w:pPr>
      <w:r>
        <w:rPr>
          <w:rFonts w:cs="Balaram"/>
          <w:b/>
          <w:bCs/>
          <w:lang w:val="fr-CA" w:bidi="sa-IN"/>
        </w:rPr>
        <w:t xml:space="preserve">arateḥ śamanaṁ taj-jñāḥ śamam āhur manīṣiṇaḥ ||74|| </w:t>
      </w:r>
      <w:r>
        <w:rPr>
          <w:rFonts w:cs="Balaram"/>
          <w:color w:val="FF0000"/>
          <w:lang w:val="fr-CA" w:bidi="sa-IN"/>
        </w:rPr>
        <w:t>45b</w:t>
      </w:r>
    </w:p>
    <w:p w:rsidR="00371E00" w:rsidRDefault="00371E00">
      <w:pPr>
        <w:rPr>
          <w:b/>
          <w:bCs/>
          <w:lang w:val="fr-CA"/>
        </w:rPr>
      </w:pPr>
    </w:p>
    <w:p w:rsidR="00371E00" w:rsidRDefault="00371E00">
      <w:pPr>
        <w:rPr>
          <w:lang w:val="fr-CA"/>
        </w:rPr>
      </w:pPr>
      <w:r>
        <w:rPr>
          <w:lang w:val="fr-CA"/>
        </w:rPr>
        <w:t>yathā tatraiva [bāla-rāmāyaṇe] (4.57 padyāt pūrvaṁ) hemaprabhā—jujjai paphulla-kodūhala-ttaṇaṁ | parasurāma-daṁsaṇeṇa uṇa sasajjha-sattaṇaṁ bhagga-dhana-ddaṇḍa-caṇḍa-caritassa purado rāmacaṁdassa | (</w:t>
      </w:r>
      <w:r>
        <w:rPr>
          <w:i/>
          <w:iCs/>
          <w:lang w:val="fr-CA"/>
        </w:rPr>
        <w:t>yujyate praphulla-kautūhalatvaṁ paraśurāma-daṁśanena punaḥ sa-sādhvasatvaṁ bhagna-dhanur-daṇḍa-caṇḍa-caritasya purato rāmacandrasya</w:t>
      </w:r>
      <w:r>
        <w:rPr>
          <w:lang w:val="fr-CA"/>
        </w:rPr>
        <w:t>) ity atra rāmacandra-parākrama-kathanāt sītāyāḥ arati-śamanāt śamaḥ |</w:t>
      </w:r>
    </w:p>
    <w:p w:rsidR="00371E00" w:rsidRDefault="00371E00">
      <w:pPr>
        <w:rPr>
          <w:b/>
          <w:bCs/>
          <w:lang w:val="fr-CA"/>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narma—</w:t>
      </w:r>
    </w:p>
    <w:p w:rsidR="00371E00" w:rsidRDefault="00371E00">
      <w:pPr>
        <w:rPr>
          <w:lang w:val="fr-CA" w:bidi="sa-IN"/>
        </w:rPr>
      </w:pPr>
      <w:r>
        <w:rPr>
          <w:b/>
          <w:bCs/>
          <w:lang w:val="fr-CA" w:bidi="sa-IN"/>
        </w:rPr>
        <w:t xml:space="preserve">parihāsa-pradhānaṁ yad vacanaṁ narma tad viduḥ ||75|| </w:t>
      </w:r>
      <w:r>
        <w:rPr>
          <w:color w:val="FF0000"/>
          <w:lang w:val="fr-CA" w:bidi="sa-IN"/>
        </w:rPr>
        <w:t>46</w:t>
      </w:r>
    </w:p>
    <w:p w:rsidR="00371E00" w:rsidRDefault="00371E00">
      <w:pPr>
        <w:rPr>
          <w:b/>
          <w:bCs/>
          <w:lang w:val="fr-CA"/>
        </w:rPr>
      </w:pPr>
    </w:p>
    <w:p w:rsidR="00371E00" w:rsidRDefault="00371E00">
      <w:pPr>
        <w:rPr>
          <w:lang w:val="fr-CA"/>
        </w:rPr>
      </w:pPr>
      <w:r>
        <w:rPr>
          <w:lang w:val="fr-CA"/>
        </w:rPr>
        <w:t>yathā tatraiva [bāla-rāmāyaṇe] tṛtīye’ṅke, rāmaḥ (sakaṇṭha-rodham)—</w:t>
      </w:r>
    </w:p>
    <w:p w:rsidR="00371E00" w:rsidRDefault="00371E00">
      <w:pPr>
        <w:rPr>
          <w:lang w:val="fr-CA"/>
        </w:rPr>
      </w:pPr>
    </w:p>
    <w:p w:rsidR="00371E00" w:rsidRDefault="00371E00">
      <w:pPr>
        <w:pStyle w:val="Quote"/>
        <w:rPr>
          <w:lang w:val="fr-CA"/>
        </w:rPr>
      </w:pPr>
      <w:r>
        <w:rPr>
          <w:lang w:val="fr-CA"/>
        </w:rPr>
        <w:t>vācā kārmukam asya kauśika-pater āropaṇāyārpitaṁ</w:t>
      </w:r>
    </w:p>
    <w:p w:rsidR="00371E00" w:rsidRDefault="00371E00">
      <w:pPr>
        <w:pStyle w:val="Quote"/>
        <w:rPr>
          <w:lang w:val="fr-CA"/>
        </w:rPr>
      </w:pPr>
      <w:r>
        <w:rPr>
          <w:lang w:val="fr-CA"/>
        </w:rPr>
        <w:t>mad-dor-daṇḍa-haṭhāñcanena tad idaṁ bhagnaṁ kṛta-nyak-kṛti |</w:t>
      </w:r>
    </w:p>
    <w:p w:rsidR="00371E00" w:rsidRDefault="00371E00">
      <w:pPr>
        <w:pStyle w:val="Quote"/>
        <w:rPr>
          <w:lang w:val="fr-CA"/>
        </w:rPr>
      </w:pPr>
      <w:r>
        <w:rPr>
          <w:lang w:val="fr-CA"/>
        </w:rPr>
        <w:t>no jāne janakas tad atra bhagavān vrīḍā-vaśād uttaraṁ</w:t>
      </w:r>
    </w:p>
    <w:p w:rsidR="00371E00" w:rsidRDefault="00371E00">
      <w:pPr>
        <w:pStyle w:val="Quote"/>
        <w:rPr>
          <w:lang w:val="fr-CA"/>
        </w:rPr>
      </w:pPr>
      <w:r>
        <w:rPr>
          <w:lang w:val="fr-CA"/>
        </w:rPr>
        <w:t>nikṣeptre nata-kandharo bhagavate rudrāya kiṁ dāsyati ||76|| (3.71)</w:t>
      </w:r>
    </w:p>
    <w:p w:rsidR="00371E00" w:rsidRDefault="00371E00">
      <w:pPr>
        <w:pStyle w:val="Quote"/>
        <w:rPr>
          <w:lang w:val="fr-CA"/>
        </w:rPr>
      </w:pPr>
    </w:p>
    <w:p w:rsidR="00371E00" w:rsidRDefault="00371E00">
      <w:pPr>
        <w:rPr>
          <w:lang w:val="fr-CA"/>
        </w:rPr>
      </w:pPr>
      <w:r>
        <w:rPr>
          <w:lang w:val="fr-CA"/>
        </w:rPr>
        <w:t>ity atra janakādhipāpalāpena hāsa-pradhānaṁ narma |</w:t>
      </w:r>
    </w:p>
    <w:p w:rsidR="00371E00" w:rsidRDefault="00371E00">
      <w:pPr>
        <w:rPr>
          <w:b/>
          <w:bCs/>
          <w:lang w:val="fr-CA"/>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narma-dyutiḥ—</w:t>
      </w:r>
    </w:p>
    <w:p w:rsidR="00371E00" w:rsidRDefault="00371E00">
      <w:pPr>
        <w:rPr>
          <w:lang w:val="pl-PL" w:bidi="sa-IN"/>
        </w:rPr>
      </w:pPr>
      <w:r>
        <w:rPr>
          <w:b/>
          <w:bCs/>
          <w:lang w:val="pl-PL" w:bidi="sa-IN"/>
        </w:rPr>
        <w:t xml:space="preserve">kopasyāpahnavārthaṁ yad dhāsyaṁ narma-dyutir matā ||77|| </w:t>
      </w:r>
      <w:r>
        <w:rPr>
          <w:color w:val="FF0000"/>
          <w:lang w:val="pl-PL" w:bidi="sa-IN"/>
        </w:rPr>
        <w:t>46</w:t>
      </w:r>
    </w:p>
    <w:p w:rsidR="00371E00" w:rsidRDefault="00371E00">
      <w:pPr>
        <w:rPr>
          <w:b/>
          <w:bCs/>
          <w:lang w:val="pl-PL"/>
        </w:rPr>
      </w:pPr>
    </w:p>
    <w:p w:rsidR="00371E00" w:rsidRDefault="00371E00">
      <w:pPr>
        <w:rPr>
          <w:lang w:val="pl-PL"/>
        </w:rPr>
      </w:pPr>
      <w:r>
        <w:rPr>
          <w:lang w:val="pl-PL"/>
        </w:rPr>
        <w:t>yathā tatraiva [bāla-rāmāyaṇe] caturthāṅke viśvāmitro jāmadagnyaṁ prati—</w:t>
      </w:r>
    </w:p>
    <w:p w:rsidR="00371E00" w:rsidRDefault="00371E00">
      <w:pPr>
        <w:rPr>
          <w:lang w:val="pl-PL"/>
        </w:rPr>
      </w:pPr>
    </w:p>
    <w:p w:rsidR="00371E00" w:rsidRDefault="00371E00">
      <w:pPr>
        <w:pStyle w:val="Quote"/>
      </w:pPr>
      <w:r>
        <w:t>rāmaḥ śiṣyo bhṛgubhava bhavān bhāgineyī-suto me</w:t>
      </w:r>
    </w:p>
    <w:p w:rsidR="00371E00" w:rsidRDefault="00371E00">
      <w:pPr>
        <w:pStyle w:val="Quote"/>
      </w:pPr>
      <w:r>
        <w:t>vāme bāhāv uta tad-itare kāryataḥ ko viśeṣaḥ |</w:t>
      </w:r>
    </w:p>
    <w:p w:rsidR="00371E00" w:rsidRDefault="00371E00">
      <w:pPr>
        <w:pStyle w:val="Quote"/>
        <w:rPr>
          <w:lang w:val="fr-CA"/>
        </w:rPr>
      </w:pPr>
      <w:r>
        <w:rPr>
          <w:lang w:val="fr-CA"/>
        </w:rPr>
        <w:t>divyāstrāṇāṁ tava paśupater asya lābhas tu mattas</w:t>
      </w:r>
    </w:p>
    <w:p w:rsidR="00371E00" w:rsidRDefault="00371E00">
      <w:pPr>
        <w:pStyle w:val="Quote"/>
        <w:rPr>
          <w:lang w:val="fr-CA"/>
        </w:rPr>
      </w:pPr>
      <w:r>
        <w:rPr>
          <w:lang w:val="fr-CA"/>
        </w:rPr>
        <w:t>tat tvāṁ yāce virama kalahād āryakarmārabhasva ||78|| (4.69)</w:t>
      </w:r>
    </w:p>
    <w:p w:rsidR="00371E00" w:rsidRDefault="00371E00">
      <w:pPr>
        <w:pStyle w:val="Quote"/>
        <w:rPr>
          <w:lang w:val="fr-CA"/>
        </w:rPr>
      </w:pPr>
    </w:p>
    <w:p w:rsidR="00371E00" w:rsidRDefault="00371E00">
      <w:pPr>
        <w:rPr>
          <w:lang w:val="fr-CA"/>
        </w:rPr>
      </w:pPr>
      <w:r>
        <w:rPr>
          <w:lang w:val="fr-CA"/>
        </w:rPr>
        <w:t xml:space="preserve">jāmadagnyaḥ (vihasya) : mātur mātula na kiṁcid antaraṁ bhavato bhavānīvallabhasya ca | (ity upakramya) </w:t>
      </w:r>
    </w:p>
    <w:p w:rsidR="00371E00" w:rsidRDefault="00371E00">
      <w:pPr>
        <w:rPr>
          <w:lang w:val="fr-CA"/>
        </w:rPr>
      </w:pPr>
    </w:p>
    <w:p w:rsidR="00371E00" w:rsidRDefault="00371E00">
      <w:pPr>
        <w:rPr>
          <w:lang w:val="fr-CA"/>
        </w:rPr>
      </w:pPr>
      <w:r>
        <w:rPr>
          <w:lang w:val="fr-CA"/>
        </w:rPr>
        <w:t>rāmaḥ (vihasya) : jāmadagnya ! ekaḥ punar ayaṁ śastra-grahaṇādhikāro yad guruṣv api tiraskāraḥ (tatraiva kiñcit parastāt) ity antena bhārgava-rāghavayoḥ pūjya-viṣaya-krodhāpahnavārthaṁ hāsya-kathanān narma-dyutiḥ |</w:t>
      </w:r>
    </w:p>
    <w:p w:rsidR="00371E00" w:rsidRDefault="00371E00">
      <w:pPr>
        <w:rPr>
          <w:b/>
          <w:bCs/>
          <w:lang w:val="fr-CA"/>
        </w:rPr>
      </w:pPr>
    </w:p>
    <w:p w:rsidR="00371E00" w:rsidRDefault="00371E00">
      <w:pPr>
        <w:rPr>
          <w:lang w:val="fr-CA" w:bidi="sa-IN"/>
        </w:rPr>
      </w:pPr>
      <w:r>
        <w:rPr>
          <w:lang w:val="fr-CA" w:bidi="sa-IN"/>
        </w:rPr>
        <w:t xml:space="preserve">atha </w:t>
      </w:r>
      <w:r>
        <w:rPr>
          <w:b/>
          <w:bCs/>
          <w:lang w:val="fr-CA" w:bidi="sa-IN"/>
        </w:rPr>
        <w:t>pragamaṇam—</w:t>
      </w:r>
    </w:p>
    <w:p w:rsidR="00371E00" w:rsidRDefault="00371E00">
      <w:pPr>
        <w:rPr>
          <w:color w:val="FF0000"/>
          <w:lang w:val="fr-CA" w:bidi="sa-IN"/>
        </w:rPr>
      </w:pPr>
      <w:r>
        <w:rPr>
          <w:b/>
          <w:bCs/>
          <w:lang w:val="fr-CA" w:bidi="sa-IN"/>
        </w:rPr>
        <w:t>tat tu pragamanaṁ yat syād uttarottara-bhāṣaṇam ||79||</w:t>
      </w:r>
      <w:r>
        <w:rPr>
          <w:lang w:val="fr-CA" w:bidi="sa-IN"/>
        </w:rPr>
        <w:t xml:space="preserve"> </w:t>
      </w:r>
      <w:r>
        <w:rPr>
          <w:color w:val="FF0000"/>
          <w:lang w:val="fr-CA" w:bidi="sa-IN"/>
        </w:rPr>
        <w:t>47a</w:t>
      </w:r>
    </w:p>
    <w:p w:rsidR="00371E00" w:rsidRDefault="00371E00">
      <w:pPr>
        <w:rPr>
          <w:b/>
          <w:bCs/>
          <w:lang w:val="fr-CA"/>
        </w:rPr>
      </w:pPr>
    </w:p>
    <w:p w:rsidR="00371E00" w:rsidRDefault="00371E00">
      <w:pPr>
        <w:rPr>
          <w:lang w:val="fr-CA"/>
        </w:rPr>
      </w:pPr>
      <w:r>
        <w:rPr>
          <w:lang w:val="fr-CA"/>
        </w:rPr>
        <w:t xml:space="preserve">yathā tatraiva [bāla-rāmāyaṇe], </w:t>
      </w:r>
      <w:r>
        <w:rPr>
          <w:bCs/>
          <w:lang w:val="fr-CA"/>
        </w:rPr>
        <w:t>rāmaḥ</w:t>
      </w:r>
      <w:r>
        <w:rPr>
          <w:lang w:val="fr-CA"/>
        </w:rPr>
        <w:t>—</w:t>
      </w:r>
    </w:p>
    <w:p w:rsidR="00371E00" w:rsidRDefault="00371E00">
      <w:pPr>
        <w:rPr>
          <w:lang w:val="fr-CA"/>
        </w:rPr>
      </w:pPr>
    </w:p>
    <w:p w:rsidR="00371E00" w:rsidRDefault="00371E00">
      <w:pPr>
        <w:pStyle w:val="Quote"/>
      </w:pPr>
      <w:r>
        <w:t>kiṁ punar imāḥ sarvaṅkaṣā roṣa-vācaḥ |</w:t>
      </w:r>
    </w:p>
    <w:p w:rsidR="00371E00" w:rsidRDefault="00371E00">
      <w:pPr>
        <w:pStyle w:val="Quote"/>
      </w:pPr>
      <w:r>
        <w:t>sarvatyāgī pariṇata-vayāḥ saptamaḥ padma-yoneḥ ||80|| (4.71)</w:t>
      </w:r>
    </w:p>
    <w:p w:rsidR="00371E00" w:rsidRDefault="00371E00">
      <w:pPr>
        <w:pStyle w:val="Quote"/>
      </w:pPr>
    </w:p>
    <w:p w:rsidR="00371E00" w:rsidRDefault="00371E00">
      <w:pPr>
        <w:rPr>
          <w:lang w:val="pl-PL"/>
        </w:rPr>
      </w:pPr>
      <w:r>
        <w:rPr>
          <w:lang w:val="pl-PL"/>
        </w:rPr>
        <w:t xml:space="preserve">iti ślokānte </w:t>
      </w:r>
      <w:r>
        <w:rPr>
          <w:bCs/>
          <w:lang w:val="pl-PL"/>
        </w:rPr>
        <w:t>jāmadagnyaḥ</w:t>
      </w:r>
      <w:r>
        <w:rPr>
          <w:lang w:val="pl-PL"/>
        </w:rPr>
        <w:t>: tat kim ?</w:t>
      </w:r>
    </w:p>
    <w:p w:rsidR="00371E00" w:rsidRDefault="00371E00">
      <w:pPr>
        <w:rPr>
          <w:lang w:val="pl-PL"/>
        </w:rPr>
      </w:pPr>
    </w:p>
    <w:p w:rsidR="00371E00" w:rsidRDefault="00371E00">
      <w:pPr>
        <w:rPr>
          <w:lang w:val="fr-CA"/>
        </w:rPr>
      </w:pPr>
      <w:r>
        <w:rPr>
          <w:bCs/>
          <w:lang w:val="fr-CA"/>
        </w:rPr>
        <w:t xml:space="preserve">rāmaḥ </w:t>
      </w:r>
      <w:r>
        <w:rPr>
          <w:lang w:val="fr-CA"/>
        </w:rPr>
        <w:t>(sa-khedam) :</w:t>
      </w:r>
    </w:p>
    <w:p w:rsidR="00371E00" w:rsidRDefault="00371E00">
      <w:pPr>
        <w:pStyle w:val="Quote"/>
        <w:rPr>
          <w:lang w:val="fr-CA"/>
        </w:rPr>
      </w:pPr>
      <w:r>
        <w:rPr>
          <w:lang w:val="fr-CA"/>
        </w:rPr>
        <w:t>yasyācāryakam indu-maulir akarot sa-brahmacārī ciraṁ</w:t>
      </w:r>
    </w:p>
    <w:p w:rsidR="00371E00" w:rsidRDefault="00371E00">
      <w:pPr>
        <w:pStyle w:val="Quote"/>
        <w:rPr>
          <w:lang w:val="fr-CA"/>
        </w:rPr>
      </w:pPr>
      <w:r>
        <w:rPr>
          <w:lang w:val="fr-CA"/>
        </w:rPr>
        <w:t>jāto yatra guhaś cakāra ca bhuvaṁ yad gīta-vīra-vratām |</w:t>
      </w:r>
    </w:p>
    <w:p w:rsidR="00371E00" w:rsidRDefault="00371E00">
      <w:pPr>
        <w:pStyle w:val="Quote"/>
        <w:rPr>
          <w:lang w:val="fr-CA"/>
        </w:rPr>
      </w:pPr>
      <w:r>
        <w:rPr>
          <w:lang w:val="fr-CA"/>
        </w:rPr>
        <w:t>tat kodaṇḍa-rahasyam adya bhagavan draṣṭaiṣa rāmaḥ sa te</w:t>
      </w:r>
    </w:p>
    <w:p w:rsidR="00371E00" w:rsidRDefault="00371E00">
      <w:pPr>
        <w:pStyle w:val="Quote"/>
        <w:rPr>
          <w:lang w:val="fr-CA"/>
        </w:rPr>
      </w:pPr>
      <w:r>
        <w:rPr>
          <w:lang w:val="fr-CA"/>
        </w:rPr>
        <w:t>helojjṛmbhita-jṛmbhakeṇa dhanuṣā kṣatraṁ ca nālaṁ vayam ||81|| (4.72)</w:t>
      </w:r>
    </w:p>
    <w:p w:rsidR="00371E00" w:rsidRDefault="00371E00">
      <w:pPr>
        <w:rPr>
          <w:b/>
          <w:bCs/>
          <w:lang w:val="fr-CA"/>
        </w:rPr>
      </w:pPr>
    </w:p>
    <w:p w:rsidR="00371E00" w:rsidRDefault="00371E00">
      <w:pPr>
        <w:rPr>
          <w:lang w:val="fr-CA"/>
        </w:rPr>
      </w:pPr>
      <w:r>
        <w:rPr>
          <w:bCs/>
          <w:lang w:val="fr-CA"/>
        </w:rPr>
        <w:t>jāmadagnyaḥ </w:t>
      </w:r>
      <w:r>
        <w:rPr>
          <w:lang w:val="fr-CA"/>
        </w:rPr>
        <w:t>: sādhu re kṣatriya-ḍimbha, sādhu | ity antena bhārgava-rāghavayor ukti-pratyukti-kathanāt pragamanam |</w:t>
      </w:r>
    </w:p>
    <w:p w:rsidR="00371E00" w:rsidRDefault="00371E00">
      <w:pPr>
        <w:rPr>
          <w:lang w:val="fr-CA"/>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nirodhaḥ—</w:t>
      </w:r>
    </w:p>
    <w:p w:rsidR="00371E00" w:rsidRDefault="00371E00">
      <w:pPr>
        <w:rPr>
          <w:color w:val="FF0000"/>
          <w:lang w:val="fr-CA" w:bidi="sa-IN"/>
        </w:rPr>
      </w:pPr>
      <w:r>
        <w:rPr>
          <w:b/>
          <w:bCs/>
          <w:lang w:val="fr-CA" w:bidi="sa-IN"/>
        </w:rPr>
        <w:t xml:space="preserve">yatra vyasanam āyāti nirodhaḥ sa nigadyate ||82|| </w:t>
      </w:r>
      <w:r>
        <w:rPr>
          <w:color w:val="FF0000"/>
          <w:lang w:val="fr-CA" w:bidi="sa-IN"/>
        </w:rPr>
        <w:t>47b</w:t>
      </w:r>
    </w:p>
    <w:p w:rsidR="00371E00" w:rsidRDefault="00371E00">
      <w:pPr>
        <w:rPr>
          <w:lang w:val="fr-CA"/>
        </w:rPr>
      </w:pPr>
    </w:p>
    <w:p w:rsidR="00371E00" w:rsidRDefault="00371E00">
      <w:pPr>
        <w:rPr>
          <w:lang w:val="fr-CA"/>
        </w:rPr>
      </w:pPr>
      <w:r>
        <w:rPr>
          <w:lang w:val="fr-CA"/>
        </w:rPr>
        <w:t>yathā tatraiva [bāla-rāmāyaṇe] jāmadagnyaḥ—</w:t>
      </w:r>
    </w:p>
    <w:p w:rsidR="00371E00" w:rsidRDefault="00371E00">
      <w:pPr>
        <w:rPr>
          <w:lang w:val="fr-CA"/>
        </w:rPr>
      </w:pPr>
    </w:p>
    <w:p w:rsidR="00371E00" w:rsidRDefault="00371E00">
      <w:pPr>
        <w:pStyle w:val="Quote"/>
        <w:rPr>
          <w:lang w:val="fr-CA"/>
        </w:rPr>
      </w:pPr>
      <w:r>
        <w:rPr>
          <w:lang w:val="fr-CA"/>
        </w:rPr>
        <w:t>pakva-karpūra-niṣpeṣam ayaṁ nirapiṣat trayam |</w:t>
      </w:r>
    </w:p>
    <w:p w:rsidR="00371E00" w:rsidRDefault="00371E00">
      <w:pPr>
        <w:pStyle w:val="Quote"/>
        <w:rPr>
          <w:lang w:val="fr-CA"/>
        </w:rPr>
      </w:pPr>
      <w:r>
        <w:rPr>
          <w:lang w:val="fr-CA"/>
        </w:rPr>
        <w:t>mama vrīḍāṁ ca caṇḍīśa-cāpaṁ ca svaṁ ca jīvitam ||83|| (4.65)</w:t>
      </w:r>
    </w:p>
    <w:p w:rsidR="00371E00" w:rsidRDefault="00371E00">
      <w:pPr>
        <w:rPr>
          <w:lang w:val="fr-CA"/>
        </w:rPr>
      </w:pPr>
    </w:p>
    <w:p w:rsidR="00371E00" w:rsidRDefault="00371E00">
      <w:pPr>
        <w:rPr>
          <w:lang w:val="fr-CA"/>
        </w:rPr>
      </w:pPr>
      <w:r>
        <w:rPr>
          <w:lang w:val="fr-CA"/>
        </w:rPr>
        <w:t>janakaḥ—kathaṁ sannyasta-śastrasyāpi punar astra-grahaṇa-kṣaṇo vartate ity upakramya,</w:t>
      </w:r>
    </w:p>
    <w:p w:rsidR="00371E00" w:rsidRDefault="00371E00">
      <w:pPr>
        <w:rPr>
          <w:lang w:val="fr-CA"/>
        </w:rPr>
      </w:pPr>
    </w:p>
    <w:p w:rsidR="00371E00" w:rsidRDefault="00371E00">
      <w:pPr>
        <w:pStyle w:val="Quote"/>
        <w:rPr>
          <w:lang w:val="fr-CA"/>
        </w:rPr>
      </w:pPr>
      <w:r>
        <w:rPr>
          <w:lang w:val="fr-CA"/>
        </w:rPr>
        <w:t>prahiṇu tad iha bāṇān vārdhakaṁ māṁ dunoti ||84|| (4.67)</w:t>
      </w:r>
    </w:p>
    <w:p w:rsidR="00371E00" w:rsidRDefault="00371E00">
      <w:pPr>
        <w:pStyle w:val="Quote"/>
        <w:rPr>
          <w:lang w:val="fr-CA"/>
        </w:rPr>
      </w:pPr>
    </w:p>
    <w:p w:rsidR="00371E00" w:rsidRDefault="00371E00">
      <w:pPr>
        <w:rPr>
          <w:lang w:val="fr-CA"/>
        </w:rPr>
      </w:pPr>
      <w:r>
        <w:rPr>
          <w:lang w:val="fr-CA"/>
        </w:rPr>
        <w:t>daśarathaḥ—bhoḥ sambandhin kṛtaṁ kārmuka-parigraha-vyasanena—ity antena janakasya bhārgava-nimittasya jarā-nimittasya vā vyasanasya kathanād nirodhaḥ |</w:t>
      </w:r>
    </w:p>
    <w:p w:rsidR="00371E00" w:rsidRDefault="00371E00">
      <w:pPr>
        <w:rPr>
          <w:lang w:val="fr-CA"/>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paryupāsanam—</w:t>
      </w:r>
    </w:p>
    <w:p w:rsidR="00371E00" w:rsidRDefault="00371E00">
      <w:pPr>
        <w:rPr>
          <w:color w:val="FF0000"/>
          <w:lang w:val="fr-CA" w:bidi="sa-IN"/>
        </w:rPr>
      </w:pPr>
      <w:r>
        <w:rPr>
          <w:b/>
          <w:bCs/>
          <w:lang w:val="fr-CA" w:bidi="sa-IN"/>
        </w:rPr>
        <w:t xml:space="preserve">ruṣṭasyānunayo yaḥ syāt paryupāsanam īritam ||85|| </w:t>
      </w:r>
      <w:r>
        <w:rPr>
          <w:bCs/>
          <w:color w:val="FF0000"/>
          <w:lang w:val="fr-CA" w:bidi="sa-IN"/>
        </w:rPr>
        <w:t>48a</w:t>
      </w:r>
    </w:p>
    <w:p w:rsidR="00371E00" w:rsidRDefault="00371E00">
      <w:pPr>
        <w:rPr>
          <w:lang w:val="fr-CA"/>
        </w:rPr>
      </w:pPr>
    </w:p>
    <w:p w:rsidR="00371E00" w:rsidRDefault="00371E00">
      <w:pPr>
        <w:rPr>
          <w:lang w:val="fr-CA"/>
        </w:rPr>
      </w:pPr>
      <w:r>
        <w:rPr>
          <w:lang w:val="fr-CA"/>
        </w:rPr>
        <w:t>yathā tatraiva [bāla-rāmāyaṇe] viśvāmitraḥ (jāmadagnyaṁ prati)—</w:t>
      </w:r>
    </w:p>
    <w:p w:rsidR="00371E00" w:rsidRDefault="00371E00">
      <w:pPr>
        <w:rPr>
          <w:lang w:val="fr-CA"/>
        </w:rPr>
      </w:pPr>
    </w:p>
    <w:p w:rsidR="00371E00" w:rsidRDefault="00371E00">
      <w:pPr>
        <w:pStyle w:val="Quote"/>
        <w:rPr>
          <w:lang w:val="fr-CA"/>
        </w:rPr>
      </w:pPr>
      <w:r>
        <w:rPr>
          <w:lang w:val="fr-CA"/>
        </w:rPr>
        <w:t>rāmaḥ śiṣyo bhṛgu-suta bhavān bhāgineyī-suto me ||86|| (4.69)</w:t>
      </w:r>
    </w:p>
    <w:p w:rsidR="00371E00" w:rsidRDefault="00371E00">
      <w:pPr>
        <w:rPr>
          <w:lang w:val="fr-CA"/>
        </w:rPr>
      </w:pPr>
    </w:p>
    <w:p w:rsidR="00371E00" w:rsidRDefault="00371E00">
      <w:pPr>
        <w:rPr>
          <w:lang w:val="fr-CA"/>
        </w:rPr>
      </w:pPr>
      <w:r>
        <w:rPr>
          <w:lang w:val="fr-CA"/>
        </w:rPr>
        <w:t>ity atra śloke roṣāndhasya bhārgavasyānunayo viśvāmitreṇa kṛta iti paryupāsanam |</w:t>
      </w:r>
    </w:p>
    <w:p w:rsidR="00371E00" w:rsidRDefault="00371E00">
      <w:pPr>
        <w:rPr>
          <w:lang w:val="fr-CA"/>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puṣpam—</w:t>
      </w:r>
    </w:p>
    <w:p w:rsidR="00371E00" w:rsidRDefault="00371E00">
      <w:pPr>
        <w:rPr>
          <w:lang w:val="fr-CA" w:bidi="sa-IN"/>
        </w:rPr>
      </w:pPr>
      <w:r>
        <w:rPr>
          <w:b/>
          <w:bCs/>
          <w:lang w:val="fr-CA" w:bidi="sa-IN"/>
        </w:rPr>
        <w:t xml:space="preserve">sa-viśeṣābhidhānaṁ yat puṣpaṁ tad iti saṁjñitam ||87|| </w:t>
      </w:r>
      <w:r>
        <w:rPr>
          <w:color w:val="FF0000"/>
          <w:lang w:val="fr-CA" w:bidi="sa-IN"/>
        </w:rPr>
        <w:t>48b</w:t>
      </w:r>
    </w:p>
    <w:p w:rsidR="00371E00" w:rsidRDefault="00371E00">
      <w:pPr>
        <w:rPr>
          <w:lang w:val="fr-CA"/>
        </w:rPr>
      </w:pPr>
    </w:p>
    <w:p w:rsidR="00371E00" w:rsidRDefault="00371E00">
      <w:pPr>
        <w:rPr>
          <w:lang w:val="fr-CA"/>
        </w:rPr>
      </w:pPr>
      <w:r>
        <w:rPr>
          <w:lang w:val="fr-CA"/>
        </w:rPr>
        <w:t>yathā tatraiva [bāla-rāmāyaṇe] tṛtīyāṅke (praviśya) kohalaḥ—</w:t>
      </w:r>
    </w:p>
    <w:p w:rsidR="00371E00" w:rsidRDefault="00371E00">
      <w:pPr>
        <w:rPr>
          <w:lang w:val="fr-CA"/>
        </w:rPr>
      </w:pPr>
    </w:p>
    <w:p w:rsidR="00371E00" w:rsidRDefault="00371E00">
      <w:pPr>
        <w:pStyle w:val="Quote"/>
        <w:rPr>
          <w:lang w:val="fr-CA"/>
        </w:rPr>
      </w:pPr>
      <w:r>
        <w:rPr>
          <w:lang w:val="fr-CA"/>
        </w:rPr>
        <w:t>karpūra iva dagdho’pi śaktimān yo jane jane ||88|| [bā.rā. 3.11] ity upakramya,</w:t>
      </w:r>
    </w:p>
    <w:p w:rsidR="00371E00" w:rsidRDefault="00371E00">
      <w:pPr>
        <w:pStyle w:val="Quote"/>
        <w:rPr>
          <w:lang w:val="fr-CA"/>
        </w:rPr>
      </w:pPr>
    </w:p>
    <w:p w:rsidR="00371E00" w:rsidRDefault="00371E00">
      <w:pPr>
        <w:pStyle w:val="Quote"/>
        <w:rPr>
          <w:lang w:val="fr-CA"/>
        </w:rPr>
      </w:pPr>
      <w:r>
        <w:rPr>
          <w:lang w:val="fr-CA"/>
        </w:rPr>
        <w:t>prakaṭita-rāmāmbhojaḥ kauśikavā sapadi lakṣmaṇānandī |</w:t>
      </w:r>
    </w:p>
    <w:p w:rsidR="00371E00" w:rsidRDefault="00371E00">
      <w:pPr>
        <w:pStyle w:val="Quote"/>
        <w:rPr>
          <w:lang w:val="fr-CA"/>
        </w:rPr>
      </w:pPr>
      <w:r>
        <w:rPr>
          <w:lang w:val="fr-CA"/>
        </w:rPr>
        <w:t>sura-cāpa-namana-hetor ayam avatīrṇaḥ śarat-samayaḥ ||89|| [bā.rā. 3.16]</w:t>
      </w:r>
    </w:p>
    <w:p w:rsidR="00371E00" w:rsidRDefault="00371E00">
      <w:pPr>
        <w:pStyle w:val="Quote"/>
        <w:rPr>
          <w:lang w:val="fr-CA"/>
        </w:rPr>
      </w:pPr>
    </w:p>
    <w:p w:rsidR="00371E00" w:rsidRDefault="00371E00">
      <w:pPr>
        <w:rPr>
          <w:lang w:val="fr-CA"/>
        </w:rPr>
      </w:pPr>
      <w:r>
        <w:rPr>
          <w:lang w:val="fr-CA"/>
        </w:rPr>
        <w:t>ity ante rāmacandra-lakṣaṇārtha-viśeṣābhidhānāt puṣpam |</w:t>
      </w:r>
    </w:p>
    <w:p w:rsidR="00371E00" w:rsidRDefault="00371E00">
      <w:pPr>
        <w:rPr>
          <w:lang w:val="fr-CA"/>
        </w:rPr>
      </w:pPr>
    </w:p>
    <w:p w:rsidR="00371E00" w:rsidRDefault="00371E00">
      <w:pPr>
        <w:rPr>
          <w:rFonts w:cs="Balaram"/>
          <w:b/>
          <w:bCs/>
          <w:noProof w:val="0"/>
          <w:lang w:bidi="sa-IN"/>
        </w:rPr>
      </w:pPr>
      <w:r>
        <w:rPr>
          <w:rFonts w:cs="Balaram"/>
          <w:noProof w:val="0"/>
          <w:lang w:bidi="sa-IN"/>
        </w:rPr>
        <w:t xml:space="preserve">atha </w:t>
      </w:r>
      <w:r>
        <w:rPr>
          <w:rFonts w:cs="Balaram"/>
          <w:b/>
          <w:bCs/>
          <w:noProof w:val="0"/>
          <w:lang w:bidi="sa-IN"/>
        </w:rPr>
        <w:t>vajram—</w:t>
      </w:r>
    </w:p>
    <w:p w:rsidR="00371E00" w:rsidRDefault="00371E00">
      <w:pPr>
        <w:rPr>
          <w:noProof w:val="0"/>
          <w:color w:val="FF0000"/>
          <w:lang w:bidi="sa-IN"/>
        </w:rPr>
      </w:pPr>
      <w:r>
        <w:rPr>
          <w:b/>
          <w:bCs/>
          <w:noProof w:val="0"/>
          <w:lang w:bidi="sa-IN"/>
        </w:rPr>
        <w:t xml:space="preserve">vajraṁ tad iti vijñeyaṁ sākṣān niṣṭhura-bhāṣaṇam ||90|| </w:t>
      </w:r>
      <w:r>
        <w:rPr>
          <w:noProof w:val="0"/>
          <w:color w:val="FF0000"/>
          <w:lang w:bidi="sa-IN"/>
        </w:rPr>
        <w:t>49a</w:t>
      </w:r>
    </w:p>
    <w:p w:rsidR="00371E00" w:rsidRDefault="00371E00">
      <w:pPr>
        <w:rPr>
          <w:noProof w:val="0"/>
          <w:lang w:bidi="sa-IN"/>
        </w:rPr>
      </w:pPr>
    </w:p>
    <w:p w:rsidR="00371E00" w:rsidRDefault="00371E00">
      <w:pPr>
        <w:rPr>
          <w:noProof w:val="0"/>
          <w:lang w:bidi="sa-IN"/>
        </w:rPr>
      </w:pPr>
      <w:r>
        <w:rPr>
          <w:noProof w:val="0"/>
          <w:lang w:bidi="sa-IN"/>
        </w:rPr>
        <w:t>yathā tatraiva [bāla-rāmāyaṇe] caturthāṅke, jāmadagnyaḥ—nidarśita-lāghava rāghava tad ākarṇaya yat te karomi—</w:t>
      </w:r>
    </w:p>
    <w:p w:rsidR="00371E00" w:rsidRDefault="00371E00">
      <w:pPr>
        <w:rPr>
          <w:noProof w:val="0"/>
          <w:lang w:bidi="sa-IN"/>
        </w:rPr>
      </w:pPr>
    </w:p>
    <w:p w:rsidR="00371E00" w:rsidRDefault="00371E00">
      <w:pPr>
        <w:pStyle w:val="Quote"/>
        <w:rPr>
          <w:lang w:val="en-CA" w:bidi="sa-IN"/>
        </w:rPr>
      </w:pPr>
      <w:r>
        <w:rPr>
          <w:lang w:val="en-CA" w:bidi="sa-IN"/>
        </w:rPr>
        <w:t>truṭita-niviḍa-nāḍī-cakravāla-praṇālī-</w:t>
      </w:r>
    </w:p>
    <w:p w:rsidR="00371E00" w:rsidRDefault="00371E00">
      <w:pPr>
        <w:pStyle w:val="Quote"/>
        <w:rPr>
          <w:lang w:val="en-CA" w:bidi="sa-IN"/>
        </w:rPr>
      </w:pPr>
      <w:r>
        <w:rPr>
          <w:lang w:val="en-CA" w:bidi="sa-IN"/>
        </w:rPr>
        <w:t>prasṛta-rudhira-dhārā-carcitoccaṇḍa-ruṇḍam |</w:t>
      </w:r>
    </w:p>
    <w:p w:rsidR="00371E00" w:rsidRDefault="00371E00">
      <w:pPr>
        <w:pStyle w:val="Quote"/>
        <w:rPr>
          <w:lang w:val="en-CA" w:bidi="sa-IN"/>
        </w:rPr>
      </w:pPr>
      <w:r>
        <w:rPr>
          <w:lang w:val="en-CA" w:bidi="sa-IN"/>
        </w:rPr>
        <w:t>maḍamaḍita-mṛḍānī-kānta-cāpasya bhaṅktuḥ</w:t>
      </w:r>
    </w:p>
    <w:p w:rsidR="00371E00" w:rsidRDefault="00371E00">
      <w:pPr>
        <w:pStyle w:val="Quote"/>
        <w:rPr>
          <w:lang w:val="en-CA" w:bidi="sa-IN"/>
        </w:rPr>
      </w:pPr>
      <w:r>
        <w:rPr>
          <w:lang w:val="en-CA" w:bidi="sa-IN"/>
        </w:rPr>
        <w:t xml:space="preserve">paraśur amara-vandyaḥ khaṇḍayaty adya muṇḍam ||91|| </w:t>
      </w:r>
      <w:r>
        <w:rPr>
          <w:lang w:val="en-CA"/>
        </w:rPr>
        <w:t>[bā.rā. 4.61]</w:t>
      </w:r>
    </w:p>
    <w:p w:rsidR="00371E00" w:rsidRDefault="00371E00">
      <w:pPr>
        <w:rPr>
          <w:noProof w:val="0"/>
          <w:lang w:bidi="sa-IN"/>
        </w:rPr>
      </w:pPr>
    </w:p>
    <w:p w:rsidR="00371E00" w:rsidRDefault="00371E00">
      <w:pPr>
        <w:rPr>
          <w:noProof w:val="0"/>
          <w:lang w:bidi="sa-IN"/>
        </w:rPr>
      </w:pPr>
      <w:r>
        <w:rPr>
          <w:noProof w:val="0"/>
          <w:lang w:bidi="sa-IN"/>
        </w:rPr>
        <w:t>ity upakramya, yaḥ preta-nāthasyātithyam anubhavitu-kāma ity antena vajra-niṣṭhura-bhāṣaṇād vajram |</w:t>
      </w:r>
    </w:p>
    <w:p w:rsidR="00371E00" w:rsidRDefault="00371E00"/>
    <w:p w:rsidR="00371E00" w:rsidRDefault="00371E00">
      <w:pPr>
        <w:rPr>
          <w:rFonts w:cs="Balaram"/>
          <w:lang w:val="fr-CA" w:bidi="sa-IN"/>
        </w:rPr>
      </w:pPr>
      <w:r>
        <w:rPr>
          <w:rFonts w:cs="Balaram"/>
          <w:lang w:val="fr-CA" w:bidi="sa-IN"/>
        </w:rPr>
        <w:t>ath</w:t>
      </w:r>
      <w:r>
        <w:rPr>
          <w:rFonts w:cs="Balaram"/>
          <w:b/>
          <w:bCs/>
          <w:lang w:val="fr-CA" w:bidi="sa-IN"/>
        </w:rPr>
        <w:t>opanyāsaḥ—</w:t>
      </w:r>
    </w:p>
    <w:p w:rsidR="00371E00" w:rsidRDefault="00371E00">
      <w:pPr>
        <w:rPr>
          <w:rFonts w:cs="Balaram"/>
          <w:lang w:val="fr-CA" w:bidi="sa-IN"/>
        </w:rPr>
      </w:pPr>
      <w:r>
        <w:rPr>
          <w:rFonts w:cs="Balaram"/>
          <w:b/>
          <w:bCs/>
          <w:lang w:val="fr-CA" w:bidi="sa-IN"/>
        </w:rPr>
        <w:t xml:space="preserve">yuktibhiḥ sahito yo’rthaḥ upanyāsaḥ sa iṣyate ||92|| </w:t>
      </w:r>
      <w:r>
        <w:rPr>
          <w:rFonts w:cs="Balaram"/>
          <w:bCs/>
          <w:color w:val="FF0000"/>
          <w:lang w:val="fr-CA" w:bidi="sa-IN"/>
        </w:rPr>
        <w:t>49b</w:t>
      </w:r>
    </w:p>
    <w:p w:rsidR="00371E00" w:rsidRDefault="00371E00">
      <w:pPr>
        <w:rPr>
          <w:lang w:val="fr-CA"/>
        </w:rPr>
      </w:pPr>
    </w:p>
    <w:p w:rsidR="00371E00" w:rsidRDefault="00371E00">
      <w:pPr>
        <w:rPr>
          <w:lang w:val="fr-CA"/>
        </w:rPr>
      </w:pPr>
      <w:r>
        <w:rPr>
          <w:lang w:val="fr-CA"/>
        </w:rPr>
        <w:t>yathā tatraiva [bāla-rāmāyaṇe] mātaliḥ—ayaṁ hi pitṛ-bhakty-atiśayaḥ paraśurāmasya yad uta reṇukā-śiraś-chedaḥ [4.29 padyād anantaram] ity upakramya—</w:t>
      </w:r>
    </w:p>
    <w:p w:rsidR="00371E00" w:rsidRDefault="00371E00">
      <w:pPr>
        <w:rPr>
          <w:lang w:val="fr-CA"/>
        </w:rPr>
      </w:pPr>
    </w:p>
    <w:p w:rsidR="00371E00" w:rsidRDefault="00371E00">
      <w:pPr>
        <w:pStyle w:val="Quote"/>
        <w:rPr>
          <w:lang w:val="fr-CA"/>
        </w:rPr>
      </w:pPr>
      <w:r>
        <w:rPr>
          <w:lang w:val="fr-CA"/>
        </w:rPr>
        <w:t>yad vā te guravo’vicintya-caritās tebhyo’yam astv añjaliḥ ||93|| [bā.rā. 4.33]</w:t>
      </w:r>
    </w:p>
    <w:p w:rsidR="00371E00" w:rsidRDefault="00371E00">
      <w:pPr>
        <w:rPr>
          <w:lang w:val="fr-CA"/>
        </w:rPr>
      </w:pPr>
    </w:p>
    <w:p w:rsidR="00371E00" w:rsidRDefault="00371E00">
      <w:pPr>
        <w:rPr>
          <w:lang w:val="fr-CA"/>
        </w:rPr>
      </w:pPr>
      <w:r>
        <w:rPr>
          <w:lang w:val="fr-CA"/>
        </w:rPr>
        <w:t>ity antena upapattibhiḥ pitur nideśa-karaṇād api mātṛ-vadha-karaṇasyaiva pratipādanād vā gurūṇām avicintya-caritatvopanyāsena sarvopapannatva-pratipādanād vā upanyāsaḥ |</w:t>
      </w:r>
    </w:p>
    <w:p w:rsidR="00371E00" w:rsidRDefault="00371E00">
      <w:pPr>
        <w:rPr>
          <w:lang w:val="fr-CA"/>
        </w:rPr>
      </w:pPr>
    </w:p>
    <w:p w:rsidR="00371E00" w:rsidRDefault="00371E00">
      <w:pPr>
        <w:rPr>
          <w:b/>
          <w:bCs/>
          <w:lang w:val="fr-CA"/>
        </w:rPr>
      </w:pPr>
      <w:r>
        <w:rPr>
          <w:lang w:val="fr-CA"/>
        </w:rPr>
        <w:t xml:space="preserve">atha </w:t>
      </w:r>
      <w:r>
        <w:rPr>
          <w:b/>
          <w:bCs/>
          <w:lang w:val="fr-CA"/>
        </w:rPr>
        <w:t>varṇa-saṁhāraḥ—</w:t>
      </w:r>
    </w:p>
    <w:p w:rsidR="00371E00" w:rsidRDefault="00371E00">
      <w:pPr>
        <w:rPr>
          <w:color w:val="FF0000"/>
          <w:lang w:val="fr-CA"/>
        </w:rPr>
      </w:pPr>
      <w:r>
        <w:rPr>
          <w:b/>
          <w:bCs/>
          <w:lang w:val="fr-CA"/>
        </w:rPr>
        <w:t xml:space="preserve">sarva-varṇopagamanaṁ varṇa-saṁhāra ucyate ||94|| </w:t>
      </w:r>
      <w:r>
        <w:rPr>
          <w:color w:val="FF0000"/>
          <w:lang w:val="fr-CA"/>
        </w:rPr>
        <w:t>50a</w:t>
      </w:r>
    </w:p>
    <w:p w:rsidR="00371E00" w:rsidRDefault="00371E00">
      <w:pPr>
        <w:rPr>
          <w:lang w:val="fr-CA"/>
        </w:rPr>
      </w:pPr>
    </w:p>
    <w:p w:rsidR="00371E00" w:rsidRDefault="00371E00">
      <w:pPr>
        <w:rPr>
          <w:lang w:val="fr-CA"/>
        </w:rPr>
      </w:pPr>
      <w:r>
        <w:rPr>
          <w:lang w:val="fr-CA"/>
        </w:rPr>
        <w:t>yathā tatraiva [bāla-rāmāyaṇe] jāmadagnyaḥ (karṇaṁ dattvā ākāśe)—kiṁ brūtha ? kena na varṇitaṁ dāśaratheḥ śaṅkara-kārmukāropaṇam ? ko na vismitas tad-bhaṅgena ? (sākṣepam) (kena na varṇitam ity ādi paṭhati) śṛṇuta bhoḥ |</w:t>
      </w:r>
    </w:p>
    <w:p w:rsidR="00371E00" w:rsidRDefault="00371E00">
      <w:pPr>
        <w:rPr>
          <w:lang w:val="fr-CA"/>
        </w:rPr>
      </w:pPr>
    </w:p>
    <w:p w:rsidR="00371E00" w:rsidRDefault="00371E00">
      <w:pPr>
        <w:pStyle w:val="Quote"/>
      </w:pPr>
      <w:r>
        <w:t>yaḥ kartā hara-cāpa-daṇḍa-dalane yaś cānumantā nanu</w:t>
      </w:r>
    </w:p>
    <w:p w:rsidR="00371E00" w:rsidRDefault="00371E00">
      <w:pPr>
        <w:pStyle w:val="Quote"/>
      </w:pPr>
      <w:r>
        <w:t>draṣṭā yaś ca parīkṣitā ca ya iha stotā ca vaktā ca yaḥ ||95|| [bā.rā. 4.56]</w:t>
      </w:r>
    </w:p>
    <w:p w:rsidR="00371E00" w:rsidRDefault="00371E00">
      <w:pPr>
        <w:rPr>
          <w:lang w:val="pl-PL"/>
        </w:rPr>
      </w:pPr>
    </w:p>
    <w:p w:rsidR="00371E00" w:rsidRDefault="00371E00">
      <w:r>
        <w:t>ity upakramya—</w:t>
      </w:r>
    </w:p>
    <w:p w:rsidR="00371E00" w:rsidRDefault="00371E00">
      <w:pPr>
        <w:pStyle w:val="Quote"/>
        <w:rPr>
          <w:lang w:val="en-CA"/>
        </w:rPr>
      </w:pPr>
      <w:r>
        <w:rPr>
          <w:lang w:val="en-CA"/>
        </w:rPr>
        <w:t>rāmo rāma-mayaṁ svayaṁ guha-sahādhyāyī samanviṣyati ||96|| [bā.rā. 4.57]</w:t>
      </w:r>
    </w:p>
    <w:p w:rsidR="00371E00" w:rsidRDefault="00371E00"/>
    <w:p w:rsidR="00371E00" w:rsidRDefault="00371E00">
      <w:pPr>
        <w:rPr>
          <w:lang w:val="pl-PL"/>
        </w:rPr>
      </w:pPr>
      <w:r>
        <w:rPr>
          <w:lang w:val="pl-PL"/>
        </w:rPr>
        <w:t>ity antena hara-cāpa-dalanasya niṣiddhayā kartṛtayā anumantṛtayā stotṛtayā ca rāghava-viśvāmitra-pīrādi-parāmarśena brāhmaṇa-kṣatriyādi-varṇānāṁ saṅgrahaṇād varṇa-saṁhāraḥ |</w:t>
      </w:r>
    </w:p>
    <w:p w:rsidR="00371E00" w:rsidRDefault="00371E00">
      <w:pPr>
        <w:rPr>
          <w:lang w:val="pl-PL"/>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garbha-sandhiḥ—</w:t>
      </w:r>
    </w:p>
    <w:p w:rsidR="00371E00" w:rsidRDefault="00371E00">
      <w:pPr>
        <w:rPr>
          <w:rFonts w:cs="Balaram"/>
          <w:b/>
          <w:bCs/>
          <w:lang w:val="pl-PL" w:bidi="sa-IN"/>
        </w:rPr>
      </w:pPr>
      <w:r>
        <w:rPr>
          <w:rFonts w:cs="Balaram"/>
          <w:b/>
          <w:bCs/>
          <w:lang w:val="pl-PL" w:bidi="sa-IN"/>
        </w:rPr>
        <w:t xml:space="preserve">dṛṣṭādṛṣṭasya bījasya garbhas tv anveṣaṇaṁ muhuḥ | </w:t>
      </w:r>
      <w:r>
        <w:rPr>
          <w:rFonts w:cs="Balaram"/>
          <w:color w:val="FF0000"/>
          <w:lang w:val="pl-PL" w:bidi="sa-IN"/>
        </w:rPr>
        <w:t>50b</w:t>
      </w:r>
    </w:p>
    <w:p w:rsidR="00371E00" w:rsidRDefault="00371E00">
      <w:pPr>
        <w:rPr>
          <w:rFonts w:cs="Balaram"/>
          <w:b/>
          <w:bCs/>
          <w:lang w:val="pl-PL" w:bidi="sa-IN"/>
        </w:rPr>
      </w:pPr>
      <w:r>
        <w:rPr>
          <w:rFonts w:cs="Balaram"/>
          <w:b/>
          <w:bCs/>
          <w:lang w:val="pl-PL" w:bidi="sa-IN"/>
        </w:rPr>
        <w:t>atrāpy ācāpatākānurodhād aṅgāni kalpayet ||97||</w:t>
      </w:r>
    </w:p>
    <w:p w:rsidR="00371E00" w:rsidRDefault="00371E00">
      <w:pPr>
        <w:rPr>
          <w:rFonts w:cs="Balaram"/>
          <w:b/>
          <w:bCs/>
          <w:lang w:val="pl-PL" w:bidi="sa-IN"/>
        </w:rPr>
      </w:pPr>
      <w:r>
        <w:rPr>
          <w:rFonts w:cs="Balaram"/>
          <w:b/>
          <w:bCs/>
          <w:lang w:val="pl-PL" w:bidi="sa-IN"/>
        </w:rPr>
        <w:t xml:space="preserve">abhūtāharaṇaṁ mārgo rūpodāharaṇe kramaḥ | </w:t>
      </w:r>
      <w:r>
        <w:rPr>
          <w:rFonts w:cs="Balaram"/>
          <w:color w:val="FF0000"/>
          <w:lang w:val="pl-PL" w:bidi="sa-IN"/>
        </w:rPr>
        <w:t>51</w:t>
      </w:r>
    </w:p>
    <w:p w:rsidR="00371E00" w:rsidRDefault="00371E00">
      <w:pPr>
        <w:rPr>
          <w:rFonts w:cs="Balaram"/>
          <w:b/>
          <w:bCs/>
          <w:lang w:val="pl-PL" w:bidi="sa-IN"/>
        </w:rPr>
      </w:pPr>
      <w:r>
        <w:rPr>
          <w:rFonts w:cs="Balaram"/>
          <w:b/>
          <w:bCs/>
          <w:lang w:val="pl-PL" w:bidi="sa-IN"/>
        </w:rPr>
        <w:t>saṅgrahaś cānumānaṁ ca toṭakādhibale tathā |</w:t>
      </w:r>
    </w:p>
    <w:p w:rsidR="00371E00" w:rsidRDefault="00371E00">
      <w:pPr>
        <w:rPr>
          <w:rFonts w:cs="Balaram"/>
          <w:b/>
          <w:bCs/>
          <w:lang w:val="pl-PL" w:bidi="sa-IN"/>
        </w:rPr>
      </w:pPr>
      <w:r>
        <w:rPr>
          <w:rFonts w:cs="Balaram"/>
          <w:b/>
          <w:bCs/>
          <w:lang w:val="pl-PL" w:bidi="sa-IN"/>
        </w:rPr>
        <w:t xml:space="preserve">udvegaḥ sambhramāksepau dvādaśaiṣāṁ tu lakṣaṇam ||98|| </w:t>
      </w:r>
      <w:r>
        <w:rPr>
          <w:rFonts w:cs="Balaram"/>
          <w:color w:val="FF0000"/>
          <w:lang w:val="pl-PL" w:bidi="sa-IN"/>
        </w:rPr>
        <w:t>52</w:t>
      </w:r>
    </w:p>
    <w:p w:rsidR="00371E00" w:rsidRDefault="00371E00">
      <w:pPr>
        <w:rPr>
          <w:rFonts w:cs="Balaram"/>
          <w:b/>
          <w:bCs/>
          <w:lang w:val="pl-PL" w:bidi="sa-IN"/>
        </w:rPr>
      </w:pPr>
    </w:p>
    <w:p w:rsidR="00371E00" w:rsidRDefault="00371E00">
      <w:pPr>
        <w:rPr>
          <w:rFonts w:cs="Balaram"/>
          <w:lang w:val="pl-PL" w:bidi="sa-IN"/>
        </w:rPr>
      </w:pPr>
      <w:r>
        <w:rPr>
          <w:rFonts w:cs="Balaram"/>
          <w:lang w:val="pl-PL" w:bidi="sa-IN"/>
        </w:rPr>
        <w:t>tatr</w:t>
      </w:r>
      <w:r>
        <w:rPr>
          <w:rFonts w:cs="Balaram"/>
          <w:b/>
          <w:bCs/>
          <w:lang w:val="pl-PL" w:bidi="sa-IN"/>
        </w:rPr>
        <w:t>ābhūtāharaṇam</w:t>
      </w:r>
      <w:r>
        <w:rPr>
          <w:rFonts w:cs="Balaram"/>
          <w:lang w:val="pl-PL" w:bidi="sa-IN"/>
        </w:rPr>
        <w:t>—</w:t>
      </w:r>
    </w:p>
    <w:p w:rsidR="00371E00" w:rsidRDefault="00371E00">
      <w:pPr>
        <w:rPr>
          <w:rFonts w:cs="Balaram"/>
          <w:lang w:val="pl-PL" w:bidi="sa-IN"/>
        </w:rPr>
      </w:pPr>
      <w:r>
        <w:rPr>
          <w:rFonts w:cs="Balaram"/>
          <w:b/>
          <w:bCs/>
          <w:lang w:val="pl-PL" w:bidi="sa-IN"/>
        </w:rPr>
        <w:t xml:space="preserve">abhūtāharaṇam tat syād vākyaṁ yat kapaṭāśrayam ||99|| </w:t>
      </w:r>
      <w:r>
        <w:rPr>
          <w:rFonts w:cs="Balaram"/>
          <w:color w:val="FF0000"/>
          <w:lang w:val="pl-PL" w:bidi="sa-IN"/>
        </w:rPr>
        <w:t>53a</w:t>
      </w:r>
    </w:p>
    <w:p w:rsidR="00371E00" w:rsidRDefault="00371E00">
      <w:pPr>
        <w:rPr>
          <w:lang w:val="pl-PL"/>
        </w:rPr>
      </w:pPr>
    </w:p>
    <w:p w:rsidR="00371E00" w:rsidRDefault="00371E00">
      <w:pPr>
        <w:rPr>
          <w:lang w:val="pl-PL"/>
        </w:rPr>
      </w:pPr>
      <w:r>
        <w:rPr>
          <w:lang w:val="pl-PL"/>
        </w:rPr>
        <w:t>yayā tatraiva [bāla-rāmāyaṇe] unmatta-daśānana-nāmani pañcamāṅke mālyavān (hasitvā)—vṛddha-buddhir hi prathamaṁ paśyati caramaṁ kāryam | yan mayā dhūrjaṭi-dhanur-adhikṣepataḥ prabhṛti mati-cakṣuṣā dṛṣṭam eva yad uta daśakandharo’nusandhāsyati sītā-haraṇam |</w:t>
      </w:r>
    </w:p>
    <w:p w:rsidR="00371E00" w:rsidRDefault="00371E00">
      <w:pPr>
        <w:rPr>
          <w:lang w:val="pl-PL"/>
        </w:rPr>
      </w:pPr>
    </w:p>
    <w:p w:rsidR="00371E00" w:rsidRDefault="00371E00">
      <w:pPr>
        <w:rPr>
          <w:lang w:val="pl-PL"/>
        </w:rPr>
      </w:pPr>
      <w:r>
        <w:rPr>
          <w:lang w:val="pl-PL"/>
        </w:rPr>
        <w:t>māyā-mayaḥ : tatas tataḥ ?</w:t>
      </w:r>
    </w:p>
    <w:p w:rsidR="00371E00" w:rsidRDefault="00371E00">
      <w:pPr>
        <w:rPr>
          <w:lang w:val="pl-PL"/>
        </w:rPr>
      </w:pPr>
    </w:p>
    <w:p w:rsidR="00371E00" w:rsidRDefault="00371E00">
      <w:pPr>
        <w:rPr>
          <w:lang w:val="pl-PL"/>
        </w:rPr>
      </w:pPr>
      <w:r>
        <w:rPr>
          <w:lang w:val="pl-PL"/>
        </w:rPr>
        <w:t>mālyavān: tataś ca mayā mandodarī-pitur māyā-guror mayasya prathama-śiṣyo viśārada-nāmā yantra-kāraḥ sa-bahumānaṁ niyuktaḥ sītā-pratikṛti-karaṇāya | viracitā ca sā rāvaṇopacchandanārtham | abhihitaṁ ca—</w:t>
      </w:r>
    </w:p>
    <w:p w:rsidR="00371E00" w:rsidRDefault="00371E00">
      <w:pPr>
        <w:rPr>
          <w:lang w:val="pl-PL"/>
        </w:rPr>
      </w:pPr>
    </w:p>
    <w:p w:rsidR="00371E00" w:rsidRDefault="00371E00">
      <w:pPr>
        <w:pStyle w:val="Quote"/>
      </w:pPr>
      <w:r>
        <w:t>sūtra-dhāra-calad-dāru-gātreyaṁ yantra-jānakī |</w:t>
      </w:r>
    </w:p>
    <w:p w:rsidR="00371E00" w:rsidRDefault="00371E00">
      <w:pPr>
        <w:pStyle w:val="Quote"/>
      </w:pPr>
      <w:r>
        <w:t>vaktrastha-śārikālāpa laṅkendraṁ vañcayiṣyati ||100|| [bā.rā. 5.5]</w:t>
      </w:r>
    </w:p>
    <w:p w:rsidR="00371E00" w:rsidRDefault="00371E00">
      <w:pPr>
        <w:rPr>
          <w:lang w:val="pl-PL"/>
        </w:rPr>
      </w:pPr>
    </w:p>
    <w:p w:rsidR="00371E00" w:rsidRDefault="00371E00">
      <w:pPr>
        <w:rPr>
          <w:lang w:val="pl-PL"/>
        </w:rPr>
      </w:pPr>
      <w:r>
        <w:rPr>
          <w:lang w:val="pl-PL"/>
        </w:rPr>
        <w:t>ity upakramya, rāvaṇaḥ (punar nirūpya śārikādhiṣṭhita-vaktraṁ sītā-pratikṛti-yantraṁ): aho matimān māyāmayaḥ | chālito’si janaka-rāja-putryāḥ pratikṛti-samarpaṇena (5.20 padyād anantaram] ity antena mālyavat kapaṭa-vākya-saṁvidhānād abhūtāharaṇam |</w:t>
      </w:r>
    </w:p>
    <w:p w:rsidR="00371E00" w:rsidRDefault="00371E00">
      <w:pPr>
        <w:rPr>
          <w:lang w:val="pl-PL"/>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mārgaḥ—</w:t>
      </w:r>
    </w:p>
    <w:p w:rsidR="00371E00" w:rsidRDefault="00371E00">
      <w:pPr>
        <w:rPr>
          <w:rFonts w:cs="Balaram"/>
          <w:b/>
          <w:bCs/>
          <w:color w:val="FF0000"/>
          <w:lang w:val="pl-PL" w:bidi="sa-IN"/>
        </w:rPr>
      </w:pPr>
      <w:r>
        <w:rPr>
          <w:rFonts w:cs="Balaram"/>
          <w:b/>
          <w:bCs/>
          <w:lang w:val="pl-PL" w:bidi="sa-IN"/>
        </w:rPr>
        <w:t>mārgas tattvārtha-kathanam ||101||</w:t>
      </w:r>
      <w:r>
        <w:rPr>
          <w:rFonts w:cs="Balaram"/>
          <w:lang w:val="pl-PL" w:bidi="sa-IN"/>
        </w:rPr>
        <w:t xml:space="preserve"> </w:t>
      </w:r>
      <w:r>
        <w:rPr>
          <w:rFonts w:cs="Balaram"/>
          <w:color w:val="FF0000"/>
          <w:lang w:val="pl-PL" w:bidi="sa-IN"/>
        </w:rPr>
        <w:t>53b</w:t>
      </w:r>
    </w:p>
    <w:p w:rsidR="00371E00" w:rsidRDefault="00371E00">
      <w:pPr>
        <w:rPr>
          <w:lang w:val="pl-PL"/>
        </w:rPr>
      </w:pPr>
    </w:p>
    <w:p w:rsidR="00371E00" w:rsidRDefault="00371E00">
      <w:pPr>
        <w:rPr>
          <w:lang w:val="pl-PL"/>
        </w:rPr>
      </w:pPr>
      <w:r>
        <w:rPr>
          <w:lang w:val="pl-PL"/>
        </w:rPr>
        <w:t>yathā tatraiva [bāla-rāmāyaṇe] nirdoṣa-daśaratha-nāmani ṣaṣṭhāṅke māyā-mayaḥ—ārya kim api dviṣatām apy āvarjakam udātta-jana-caritam | paśya—</w:t>
      </w:r>
    </w:p>
    <w:p w:rsidR="00371E00" w:rsidRDefault="00371E00">
      <w:pPr>
        <w:rPr>
          <w:lang w:val="pl-PL"/>
        </w:rPr>
      </w:pPr>
    </w:p>
    <w:p w:rsidR="00371E00" w:rsidRDefault="00371E00">
      <w:pPr>
        <w:pStyle w:val="Quote"/>
      </w:pPr>
      <w:r>
        <w:t>krūra-kramā kim api rākṣasa-jātir ekā</w:t>
      </w:r>
    </w:p>
    <w:p w:rsidR="00371E00" w:rsidRDefault="00371E00">
      <w:pPr>
        <w:pStyle w:val="Quote"/>
      </w:pPr>
      <w:r>
        <w:t>tatrāpi kārya-parateti mayi prakarṣaḥ |</w:t>
      </w:r>
    </w:p>
    <w:p w:rsidR="00371E00" w:rsidRDefault="00371E00">
      <w:pPr>
        <w:pStyle w:val="Quote"/>
      </w:pPr>
      <w:r>
        <w:t>rāmeṇa tu pravasatā pitur ājñayaiva</w:t>
      </w:r>
    </w:p>
    <w:p w:rsidR="00371E00" w:rsidRDefault="00371E00">
      <w:pPr>
        <w:pStyle w:val="Quote"/>
      </w:pPr>
      <w:r>
        <w:t>bāṣpāmbhasām aham apīha kṛto rasajñaḥ ||102|| [bā.rā. 6.9]</w:t>
      </w:r>
    </w:p>
    <w:p w:rsidR="00371E00" w:rsidRDefault="00371E00">
      <w:pPr>
        <w:pStyle w:val="Quote"/>
      </w:pPr>
    </w:p>
    <w:p w:rsidR="00371E00" w:rsidRDefault="00371E00">
      <w:pPr>
        <w:rPr>
          <w:lang w:val="pl-PL"/>
        </w:rPr>
      </w:pPr>
      <w:r>
        <w:rPr>
          <w:lang w:val="pl-PL"/>
        </w:rPr>
        <w:t>ity upakramya, māyāmayaḥ—tataś ca vāmadeva-prabhṛtibhir mantribhir yathā-vṛttam abhidhāya sapādopagrahaṁ nivārito’pi tad idam abhidhāya prasthitaḥ—</w:t>
      </w:r>
    </w:p>
    <w:p w:rsidR="00371E00" w:rsidRDefault="00371E00">
      <w:pPr>
        <w:rPr>
          <w:lang w:val="pl-PL"/>
        </w:rPr>
      </w:pPr>
    </w:p>
    <w:p w:rsidR="00371E00" w:rsidRDefault="00371E00">
      <w:pPr>
        <w:pStyle w:val="Quote"/>
      </w:pPr>
      <w:r>
        <w:t>mayā mūrdhni prahve  pitur iti dhṛtaṁ śāsanam idaṁ</w:t>
      </w:r>
    </w:p>
    <w:p w:rsidR="00371E00" w:rsidRDefault="00371E00">
      <w:pPr>
        <w:pStyle w:val="Quote"/>
      </w:pPr>
      <w:r>
        <w:t>sa yakṣo rakṣo vā bhavatu bhagavān vā raghupatiḥ |</w:t>
      </w:r>
    </w:p>
    <w:p w:rsidR="00371E00" w:rsidRDefault="00371E00">
      <w:pPr>
        <w:pStyle w:val="Quote"/>
      </w:pPr>
      <w:r>
        <w:t>nivartiṣye so’haṁ bharata-kṛta-rakṣāṁ raghupurīṁ</w:t>
      </w:r>
    </w:p>
    <w:p w:rsidR="00371E00" w:rsidRDefault="00371E00">
      <w:pPr>
        <w:pStyle w:val="Quote"/>
      </w:pPr>
      <w:r>
        <w:t>samāḥ samyaṅ nītvā vana-bhuvi  catasraś ca daśa ca ||103|| [bā.rā. 6.11]</w:t>
      </w:r>
    </w:p>
    <w:p w:rsidR="00371E00" w:rsidRDefault="00371E00">
      <w:pPr>
        <w:rPr>
          <w:rFonts w:cs="Balaram"/>
          <w:lang w:val="pl-PL" w:bidi="sa-IN"/>
        </w:rPr>
      </w:pPr>
    </w:p>
    <w:p w:rsidR="00371E00" w:rsidRDefault="00371E00">
      <w:pPr>
        <w:rPr>
          <w:rFonts w:cs="Balaram"/>
          <w:lang w:val="pl-PL" w:bidi="sa-IN"/>
        </w:rPr>
      </w:pPr>
      <w:r>
        <w:rPr>
          <w:rFonts w:cs="Balaram"/>
          <w:lang w:val="pl-PL" w:bidi="sa-IN"/>
        </w:rPr>
        <w:t>ity antena rāma-pravāsa-viṣayasya māyamaya-duḥkhasya satyasyaiva vyaktatvād vā māyāmayādeḥ kapaṭatva-jñāne’pi rāmacandreṇa satyatayāṅgīkārād vā mārgaḥ |</w:t>
      </w:r>
    </w:p>
    <w:p w:rsidR="00371E00" w:rsidRDefault="00371E00">
      <w:pPr>
        <w:rPr>
          <w:rFonts w:cs="Balaram"/>
          <w:lang w:val="pl-PL"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rūpam—</w:t>
      </w:r>
    </w:p>
    <w:p w:rsidR="00371E00" w:rsidRDefault="00371E00">
      <w:pPr>
        <w:rPr>
          <w:rFonts w:cs="Balaram"/>
          <w:lang w:val="pl-PL" w:bidi="sa-IN"/>
        </w:rPr>
      </w:pPr>
      <w:r>
        <w:rPr>
          <w:rFonts w:cs="Balaram"/>
          <w:b/>
          <w:bCs/>
          <w:lang w:val="pl-PL" w:bidi="sa-IN"/>
        </w:rPr>
        <w:t xml:space="preserve">rūpaṁ sandeha-kṛd vacaḥ ||104|| </w:t>
      </w:r>
      <w:r>
        <w:rPr>
          <w:rFonts w:cs="Balaram"/>
          <w:color w:val="FF0000"/>
          <w:lang w:val="pl-PL" w:bidi="sa-IN"/>
        </w:rPr>
        <w:t>53b</w:t>
      </w:r>
    </w:p>
    <w:p w:rsidR="00371E00" w:rsidRDefault="00371E00">
      <w:pPr>
        <w:rPr>
          <w:lang w:val="pl-PL"/>
        </w:rPr>
      </w:pPr>
    </w:p>
    <w:p w:rsidR="00371E00" w:rsidRDefault="00371E00">
      <w:pPr>
        <w:rPr>
          <w:lang w:val="pl-PL"/>
        </w:rPr>
      </w:pPr>
      <w:r>
        <w:rPr>
          <w:lang w:val="pl-PL"/>
        </w:rPr>
        <w:t>yathā tatraiva [bāla-rāmāyaṇe] ṣaṣṭhāṅke kaikeyī (sodvegam)—paṇamāmi bhaavadiṁ saraūṁ jā pubbaṁ dīsamāṇā ṇayaṇa-pīūsa-gaṇḍūsa-kabalaṁ kareṁti asi | sā saṁpadaṁ hālāhala-kabaḍa-paḍirūbā paḍihāadi | kiṁ puṇa me aojjhā-daṁsaṇe bi akāraṇa-pajjāulaṁ hiaaṁ | [</w:t>
      </w:r>
      <w:r>
        <w:rPr>
          <w:i/>
          <w:iCs/>
          <w:lang w:val="pl-PL"/>
        </w:rPr>
        <w:t>praṇamāmi bhagavatīṁ sarayūṁ yā pūrvaṁ dṛśyamānā nayaṇa-pīyūṣa-gaṇḍūṣa-kavalaṁ kurvatī āsīt, sā samprataṁ hālāhala-kavala-pratirūpā pratibhāti | kiṁ punar me ayodhyā-darśane’pi akāraṇa-paryākulaṁ hṛdayam |</w:t>
      </w:r>
      <w:r>
        <w:rPr>
          <w:lang w:val="pl-PL"/>
        </w:rPr>
        <w:t>]</w:t>
      </w:r>
    </w:p>
    <w:p w:rsidR="00371E00" w:rsidRDefault="00371E00">
      <w:pPr>
        <w:rPr>
          <w:lang w:val="pl-PL"/>
        </w:rPr>
      </w:pPr>
    </w:p>
    <w:p w:rsidR="00371E00" w:rsidRDefault="00371E00">
      <w:pPr>
        <w:rPr>
          <w:lang w:val="pl-PL"/>
        </w:rPr>
      </w:pPr>
      <w:r>
        <w:rPr>
          <w:lang w:val="pl-PL"/>
        </w:rPr>
        <w:t>ity upakramya, daśarathaḥ (akarṇitakena)—</w:t>
      </w:r>
    </w:p>
    <w:p w:rsidR="00371E00" w:rsidRDefault="00371E00">
      <w:pPr>
        <w:rPr>
          <w:lang w:val="pl-PL"/>
        </w:rPr>
      </w:pPr>
    </w:p>
    <w:p w:rsidR="00371E00" w:rsidRDefault="00371E00">
      <w:pPr>
        <w:pStyle w:val="Quote"/>
      </w:pPr>
      <w:r>
        <w:t>etac chrānta-vicitra-catvara-pathaṁ viśrānta-vaitālika-</w:t>
      </w:r>
    </w:p>
    <w:p w:rsidR="00371E00" w:rsidRDefault="00371E00">
      <w:pPr>
        <w:pStyle w:val="Quote"/>
      </w:pPr>
      <w:r>
        <w:t>ślāghā-ślokam aguñji-mañju-murajaṁ vidhvasta-gīta-dhvani |</w:t>
      </w:r>
    </w:p>
    <w:p w:rsidR="00371E00" w:rsidRDefault="00371E00">
      <w:pPr>
        <w:pStyle w:val="Quote"/>
      </w:pPr>
      <w:r>
        <w:t>vyāvṛttādhyayanaṁ nivṛtta-sukavi-krīḍā-samasyaṁ namad-</w:t>
      </w:r>
    </w:p>
    <w:p w:rsidR="00371E00" w:rsidRDefault="00371E00">
      <w:pPr>
        <w:pStyle w:val="Quote"/>
      </w:pPr>
      <w:r>
        <w:t>vidvadvad vāda-kathaṁ kathaṁ puram idaṁ mauna-vrate vartate ||105|| [bā.rā. 6.12]</w:t>
      </w:r>
    </w:p>
    <w:p w:rsidR="00371E00" w:rsidRDefault="00371E00">
      <w:pPr>
        <w:rPr>
          <w:rFonts w:cs="Balaram"/>
          <w:lang w:val="pl-PL" w:bidi="sa-IN"/>
        </w:rPr>
      </w:pPr>
    </w:p>
    <w:p w:rsidR="00371E00" w:rsidRDefault="00371E00">
      <w:pPr>
        <w:rPr>
          <w:rFonts w:cs="Balaram"/>
          <w:lang w:val="pl-PL" w:bidi="sa-IN"/>
        </w:rPr>
      </w:pPr>
      <w:r>
        <w:rPr>
          <w:rFonts w:cs="Balaram"/>
          <w:lang w:val="pl-PL" w:bidi="sa-IN"/>
        </w:rPr>
        <w:t>ity antena kaikeyī-daśarathayor ayodhyā-viṣaya-viṣāda-vitarka-vinyāsād rūpam |</w:t>
      </w:r>
    </w:p>
    <w:p w:rsidR="00371E00" w:rsidRDefault="00371E00">
      <w:pPr>
        <w:rPr>
          <w:lang w:val="pl-PL"/>
        </w:rPr>
      </w:pPr>
    </w:p>
    <w:p w:rsidR="00371E00" w:rsidRDefault="00371E00">
      <w:pPr>
        <w:rPr>
          <w:rFonts w:cs="Balaram"/>
          <w:b/>
          <w:bCs/>
          <w:lang w:val="pl-PL" w:bidi="sa-IN"/>
        </w:rPr>
      </w:pPr>
      <w:r>
        <w:rPr>
          <w:rFonts w:cs="Balaram"/>
          <w:b/>
          <w:bCs/>
          <w:lang w:val="pl-PL" w:bidi="sa-IN"/>
        </w:rPr>
        <w:t>athodāharaṇam—</w:t>
      </w:r>
    </w:p>
    <w:p w:rsidR="00371E00" w:rsidRDefault="00371E00">
      <w:pPr>
        <w:rPr>
          <w:rFonts w:cs="Balaram"/>
          <w:color w:val="FF0000"/>
          <w:lang w:val="pl-PL" w:bidi="sa-IN"/>
        </w:rPr>
      </w:pPr>
      <w:r>
        <w:rPr>
          <w:rFonts w:cs="Balaram"/>
          <w:b/>
          <w:bCs/>
          <w:lang w:val="pl-PL" w:bidi="sa-IN"/>
        </w:rPr>
        <w:t xml:space="preserve">sotkarṣa-vacanaṁ yat tu tad udāharaṇaṁ matam ||106|| </w:t>
      </w:r>
      <w:r>
        <w:rPr>
          <w:rFonts w:cs="Balaram"/>
          <w:bCs/>
          <w:color w:val="FF0000"/>
          <w:lang w:val="pl-PL" w:bidi="sa-IN"/>
        </w:rPr>
        <w:t>54a</w:t>
      </w:r>
    </w:p>
    <w:p w:rsidR="00371E00" w:rsidRDefault="00371E00">
      <w:pPr>
        <w:rPr>
          <w:lang w:val="pl-PL"/>
        </w:rPr>
      </w:pPr>
    </w:p>
    <w:p w:rsidR="00371E00" w:rsidRDefault="00371E00">
      <w:pPr>
        <w:rPr>
          <w:lang w:val="pl-PL"/>
        </w:rPr>
      </w:pPr>
      <w:r>
        <w:rPr>
          <w:lang w:val="pl-PL"/>
        </w:rPr>
        <w:t>yathā tatraiva [bāla-rāmāyaṇe] asama-parākrama-nāmani saptamāṅke vibhīṣaṇaḥ—sakhe sugrīva ! atiśaśāṅka-śekharam idam āceṣṭitaṁ rāmadevasya yad anena—</w:t>
      </w:r>
    </w:p>
    <w:p w:rsidR="00371E00" w:rsidRDefault="00371E00">
      <w:pPr>
        <w:rPr>
          <w:lang w:val="pl-PL"/>
        </w:rPr>
      </w:pPr>
    </w:p>
    <w:p w:rsidR="00371E00" w:rsidRDefault="00371E00">
      <w:pPr>
        <w:pStyle w:val="Quote"/>
      </w:pPr>
      <w:r>
        <w:t>nirvāṇaṁ jala-pāna-pīḍana-balair yasmin yugāntānalair</w:t>
      </w:r>
    </w:p>
    <w:p w:rsidR="00371E00" w:rsidRDefault="00371E00">
      <w:pPr>
        <w:pStyle w:val="Quote"/>
      </w:pPr>
      <w:r>
        <w:t>yasyābhāti kukūla-murmura-mṛduḥ kroḍe śikhī bāḍavaḥ |</w:t>
      </w:r>
    </w:p>
    <w:p w:rsidR="00371E00" w:rsidRDefault="00371E00">
      <w:pPr>
        <w:pStyle w:val="Quote"/>
      </w:pPr>
      <w:r>
        <w:t>tasyāpy asya kṛśānu-saṅkrama-kṛta-jyotiḥ-śikhaṇḍaiḥ śarair</w:t>
      </w:r>
    </w:p>
    <w:p w:rsidR="00371E00" w:rsidRDefault="00371E00">
      <w:pPr>
        <w:pStyle w:val="Quote"/>
      </w:pPr>
      <w:r>
        <w:t>dattaś caṇḍa-davāgni-ambara-vidhir devasya vārāṁ-nidheḥ ||107|| (7.32)</w:t>
      </w:r>
    </w:p>
    <w:p w:rsidR="00371E00" w:rsidRDefault="00371E00">
      <w:pPr>
        <w:rPr>
          <w:lang w:val="pl-PL"/>
        </w:rPr>
      </w:pPr>
    </w:p>
    <w:p w:rsidR="00371E00" w:rsidRDefault="00371E00">
      <w:pPr>
        <w:rPr>
          <w:lang w:val="pl-PL"/>
        </w:rPr>
      </w:pPr>
      <w:r>
        <w:rPr>
          <w:lang w:val="pl-PL"/>
        </w:rPr>
        <w:t>ity upakramya, samudraḥ—tarhi bāla-nārāyaṇaṁ rāmam evopasarpāmaḥ | na hi rākāmṛgāṅkam antareṇa candra-maṇer ānanda-jala-niṣyandaḥ (7.36 padyād pūrvam] ity antena samudra-kṣobhaka-rāmacandrotsāhotkarṣa-kathanād udāharaṇam |</w:t>
      </w:r>
    </w:p>
    <w:p w:rsidR="00371E00" w:rsidRDefault="00371E00">
      <w:pPr>
        <w:rPr>
          <w:lang w:val="pl-PL"/>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kramaḥ—</w:t>
      </w:r>
    </w:p>
    <w:p w:rsidR="00371E00" w:rsidRDefault="00371E00">
      <w:pPr>
        <w:rPr>
          <w:rFonts w:cs="Balaram"/>
          <w:color w:val="FF0000"/>
          <w:lang w:val="pl-PL" w:bidi="sa-IN"/>
        </w:rPr>
      </w:pPr>
      <w:r>
        <w:rPr>
          <w:rFonts w:cs="Balaram"/>
          <w:b/>
          <w:bCs/>
          <w:lang w:val="pl-PL" w:bidi="sa-IN"/>
        </w:rPr>
        <w:t xml:space="preserve">bhāva-jñānaṁ kramo yad vā cintyamānārtha-saṅgatiḥ ||108|| </w:t>
      </w:r>
      <w:r>
        <w:rPr>
          <w:rFonts w:cs="Balaram"/>
          <w:bCs/>
          <w:color w:val="FF0000"/>
          <w:lang w:val="pl-PL" w:bidi="sa-IN"/>
        </w:rPr>
        <w:t>54b</w:t>
      </w:r>
    </w:p>
    <w:p w:rsidR="00371E00" w:rsidRDefault="00371E00">
      <w:pPr>
        <w:rPr>
          <w:lang w:val="pl-PL"/>
        </w:rPr>
      </w:pPr>
    </w:p>
    <w:p w:rsidR="00371E00" w:rsidRDefault="00371E00">
      <w:pPr>
        <w:rPr>
          <w:lang w:val="pl-PL"/>
        </w:rPr>
      </w:pPr>
      <w:r>
        <w:rPr>
          <w:lang w:val="pl-PL"/>
        </w:rPr>
        <w:t xml:space="preserve">yathā tatraiva [bāla-rāmāyaṇe] ṣaṣṭhāṅke [6.4 padyād anantaram] mālyavān (smṛti-nāṭikena)—na jāne kiṁ hi vṛttaṁ kaikeyī-daśarathayoḥ | </w:t>
      </w:r>
    </w:p>
    <w:p w:rsidR="00371E00" w:rsidRDefault="00371E00">
      <w:pPr>
        <w:rPr>
          <w:lang w:val="pl-PL"/>
        </w:rPr>
      </w:pPr>
    </w:p>
    <w:p w:rsidR="00371E00" w:rsidRDefault="00371E00">
      <w:pPr>
        <w:rPr>
          <w:lang w:val="pl-PL"/>
        </w:rPr>
      </w:pPr>
      <w:r>
        <w:rPr>
          <w:lang w:val="pl-PL"/>
        </w:rPr>
        <w:t xml:space="preserve">(upasarpitakena) māyamayaḥ—jayatv āryaḥ | </w:t>
      </w:r>
    </w:p>
    <w:p w:rsidR="00371E00" w:rsidRDefault="00371E00">
      <w:pPr>
        <w:rPr>
          <w:lang w:val="pl-PL"/>
        </w:rPr>
      </w:pPr>
    </w:p>
    <w:p w:rsidR="00371E00" w:rsidRDefault="00371E00">
      <w:pPr>
        <w:rPr>
          <w:lang w:val="pl-PL"/>
        </w:rPr>
      </w:pPr>
      <w:r>
        <w:rPr>
          <w:lang w:val="pl-PL"/>
        </w:rPr>
        <w:t>śūrpaṇakhā—jedu jedu kaṇiṭṭhamādām aho | [</w:t>
      </w:r>
      <w:r>
        <w:rPr>
          <w:i/>
          <w:iCs/>
          <w:lang w:val="pl-PL"/>
        </w:rPr>
        <w:t>jayatu jayatu kaniṣṭha-mātāmahaḥ |</w:t>
      </w:r>
      <w:r>
        <w:rPr>
          <w:lang w:val="pl-PL"/>
        </w:rPr>
        <w:t>]</w:t>
      </w:r>
    </w:p>
    <w:p w:rsidR="00371E00" w:rsidRDefault="00371E00">
      <w:pPr>
        <w:rPr>
          <w:lang w:val="pl-PL"/>
        </w:rPr>
      </w:pPr>
    </w:p>
    <w:p w:rsidR="00371E00" w:rsidRDefault="00371E00">
      <w:pPr>
        <w:rPr>
          <w:lang w:val="pl-PL"/>
        </w:rPr>
      </w:pPr>
      <w:r>
        <w:rPr>
          <w:lang w:val="pl-PL"/>
        </w:rPr>
        <w:t>mālyavān—atha kiṁ vṛttaṁ tatra ?</w:t>
      </w:r>
    </w:p>
    <w:p w:rsidR="00371E00" w:rsidRDefault="00371E00">
      <w:pPr>
        <w:rPr>
          <w:lang w:val="pl-PL"/>
        </w:rPr>
      </w:pPr>
    </w:p>
    <w:p w:rsidR="00371E00" w:rsidRDefault="00371E00">
      <w:pPr>
        <w:rPr>
          <w:lang w:val="pl-PL"/>
        </w:rPr>
      </w:pPr>
      <w:r>
        <w:rPr>
          <w:lang w:val="pl-PL"/>
        </w:rPr>
        <w:t>māyamayaḥ—yathādiṣṭam āryeṇa | ity upakramya |</w:t>
      </w:r>
    </w:p>
    <w:p w:rsidR="00371E00" w:rsidRDefault="00371E00">
      <w:pPr>
        <w:rPr>
          <w:lang w:val="pl-PL"/>
        </w:rPr>
      </w:pPr>
    </w:p>
    <w:p w:rsidR="00371E00" w:rsidRDefault="00371E00">
      <w:pPr>
        <w:rPr>
          <w:lang w:val="pl-PL"/>
        </w:rPr>
      </w:pPr>
      <w:r>
        <w:rPr>
          <w:lang w:val="pl-PL"/>
        </w:rPr>
        <w:t xml:space="preserve">mālyavān (saharṣam)—tarhi vistarataḥ kathyatām | </w:t>
      </w:r>
    </w:p>
    <w:p w:rsidR="00371E00" w:rsidRDefault="00371E00">
      <w:pPr>
        <w:rPr>
          <w:lang w:val="pl-PL"/>
        </w:rPr>
      </w:pPr>
    </w:p>
    <w:p w:rsidR="00371E00" w:rsidRDefault="00371E00">
      <w:pPr>
        <w:rPr>
          <w:lang w:val="pl-PL"/>
        </w:rPr>
      </w:pPr>
      <w:r>
        <w:rPr>
          <w:lang w:val="pl-PL"/>
        </w:rPr>
        <w:t>ity antena mālyavac cintā-samakālam eva śūrpaṇakhā-māyāmayayor upagamanād vā mālyavato vilambāsahābhiprāya-parijñānavatā māyāmayena niṣpannasya kāryasya saṅkṣepa-kathanād vā kramaḥ |</w:t>
      </w:r>
    </w:p>
    <w:p w:rsidR="00371E00" w:rsidRDefault="00371E00">
      <w:pPr>
        <w:rPr>
          <w:lang w:val="pl-PL"/>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saṅgrahaḥ—</w:t>
      </w:r>
    </w:p>
    <w:p w:rsidR="00371E00" w:rsidRDefault="00371E00">
      <w:pPr>
        <w:rPr>
          <w:rFonts w:cs="Balaram"/>
          <w:lang w:val="pl-PL" w:bidi="sa-IN"/>
        </w:rPr>
      </w:pPr>
      <w:r>
        <w:rPr>
          <w:rFonts w:cs="Balaram"/>
          <w:b/>
          <w:bCs/>
          <w:lang w:val="pl-PL" w:bidi="sa-IN"/>
        </w:rPr>
        <w:t xml:space="preserve">saṅgrahaḥ sāmadānārtha-saṁyogaḥ parikīrtitaḥ ||109|| </w:t>
      </w:r>
      <w:r>
        <w:rPr>
          <w:rFonts w:cs="Balaram"/>
          <w:color w:val="FF0000"/>
          <w:lang w:val="pl-PL" w:bidi="sa-IN"/>
        </w:rPr>
        <w:t>55a</w:t>
      </w:r>
    </w:p>
    <w:p w:rsidR="00371E00" w:rsidRDefault="00371E00">
      <w:pPr>
        <w:rPr>
          <w:lang w:val="pl-PL"/>
        </w:rPr>
      </w:pPr>
    </w:p>
    <w:p w:rsidR="00371E00" w:rsidRDefault="00371E00">
      <w:pPr>
        <w:rPr>
          <w:lang w:val="pl-PL"/>
        </w:rPr>
      </w:pPr>
      <w:r>
        <w:rPr>
          <w:lang w:val="pl-PL"/>
        </w:rPr>
        <w:t>yathā tatraiva [bāla-rāmāyaṇe] saptamāṅke, samudraḥ (sābhyarthanam)—</w:t>
      </w:r>
    </w:p>
    <w:p w:rsidR="00371E00" w:rsidRDefault="00371E00">
      <w:pPr>
        <w:rPr>
          <w:lang w:val="pl-PL"/>
        </w:rPr>
      </w:pPr>
    </w:p>
    <w:p w:rsidR="00371E00" w:rsidRDefault="00371E00">
      <w:pPr>
        <w:pStyle w:val="Quote"/>
      </w:pPr>
      <w:r>
        <w:t>indur lakṣmīr amṛta-madire kaustubhaḥ pārijātaḥ</w:t>
      </w:r>
    </w:p>
    <w:p w:rsidR="00371E00" w:rsidRDefault="00371E00">
      <w:pPr>
        <w:pStyle w:val="Quote"/>
      </w:pPr>
      <w:r>
        <w:t>svar-mātaṅgaḥ sura-yuvatayo deva dhanvantariś ca |</w:t>
      </w:r>
    </w:p>
    <w:p w:rsidR="00371E00" w:rsidRDefault="00371E00">
      <w:pPr>
        <w:pStyle w:val="Quote"/>
      </w:pPr>
      <w:r>
        <w:t>manthāmreḍaiḥ smarasi tad idaṁ pūrvam eva tvayātta</w:t>
      </w:r>
    </w:p>
    <w:p w:rsidR="00371E00" w:rsidRDefault="00371E00">
      <w:pPr>
        <w:pStyle w:val="Quote"/>
      </w:pPr>
      <w:r>
        <w:t>sampraty abdhiḥ śṛṇu jala-dhanas tvāṁ prapannaḥ praśādhi ||110|| [bā.rā. 7.36]</w:t>
      </w:r>
    </w:p>
    <w:p w:rsidR="00371E00" w:rsidRDefault="00371E00">
      <w:pPr>
        <w:rPr>
          <w:lang w:val="pl-PL"/>
        </w:rPr>
      </w:pPr>
    </w:p>
    <w:p w:rsidR="00371E00" w:rsidRDefault="00371E00">
      <w:pPr>
        <w:rPr>
          <w:lang w:val="pl-PL"/>
        </w:rPr>
      </w:pPr>
      <w:r>
        <w:rPr>
          <w:lang w:val="pl-PL"/>
        </w:rPr>
        <w:t xml:space="preserve">rāmaḥ (sagauravam)—bhagavan ratnākara ! namas te | ity upakramya, </w:t>
      </w:r>
    </w:p>
    <w:p w:rsidR="00371E00" w:rsidRDefault="00371E00">
      <w:pPr>
        <w:rPr>
          <w:lang w:val="pl-PL"/>
        </w:rPr>
      </w:pPr>
    </w:p>
    <w:p w:rsidR="00371E00" w:rsidRDefault="00371E00">
      <w:pPr>
        <w:rPr>
          <w:lang w:val="pl-PL"/>
        </w:rPr>
      </w:pPr>
      <w:r>
        <w:rPr>
          <w:lang w:val="pl-PL"/>
        </w:rPr>
        <w:t>samudraḥ—yathā saptamo vaikuṇṭhāvatāraḥ [7.44 padyāt pūrvam] ity antena samudra-rāmacandrayoḥ paraspara-priya-vacana-saṅgrahaṇāt saṅgrahaḥ |</w:t>
      </w:r>
    </w:p>
    <w:p w:rsidR="00371E00" w:rsidRDefault="00371E00">
      <w:pPr>
        <w:rPr>
          <w:lang w:val="pl-PL"/>
        </w:rPr>
      </w:pPr>
    </w:p>
    <w:p w:rsidR="00371E00" w:rsidRDefault="00371E00">
      <w:pPr>
        <w:rPr>
          <w:rFonts w:cs="Balaram"/>
          <w:lang w:val="pl-PL" w:bidi="sa-IN"/>
        </w:rPr>
      </w:pPr>
      <w:r>
        <w:rPr>
          <w:rFonts w:cs="Balaram"/>
          <w:lang w:val="pl-PL" w:bidi="sa-IN"/>
        </w:rPr>
        <w:t xml:space="preserve">atha </w:t>
      </w:r>
      <w:r>
        <w:rPr>
          <w:rFonts w:cs="Balaram"/>
          <w:b/>
          <w:bCs/>
          <w:lang w:val="pl-PL" w:bidi="sa-IN"/>
        </w:rPr>
        <w:t>anumānam—</w:t>
      </w:r>
    </w:p>
    <w:p w:rsidR="00371E00" w:rsidRDefault="00371E00">
      <w:pPr>
        <w:rPr>
          <w:color w:val="FF0000"/>
          <w:lang w:val="pl-PL" w:bidi="sa-IN"/>
        </w:rPr>
      </w:pPr>
      <w:r>
        <w:rPr>
          <w:b/>
          <w:bCs/>
          <w:lang w:val="pl-PL" w:bidi="sa-IN"/>
        </w:rPr>
        <w:t xml:space="preserve">arthasyābhyūhanaṁ liṅgād anumānaṁ pracakṣate ||111|| </w:t>
      </w:r>
      <w:r>
        <w:rPr>
          <w:color w:val="FF0000"/>
          <w:lang w:val="pl-PL" w:bidi="sa-IN"/>
        </w:rPr>
        <w:t>55b</w:t>
      </w:r>
    </w:p>
    <w:p w:rsidR="00371E00" w:rsidRDefault="00371E00">
      <w:pPr>
        <w:rPr>
          <w:lang w:val="pl-PL"/>
        </w:rPr>
      </w:pPr>
    </w:p>
    <w:p w:rsidR="00371E00" w:rsidRDefault="00371E00">
      <w:pPr>
        <w:rPr>
          <w:lang w:val="pl-PL"/>
        </w:rPr>
      </w:pPr>
      <w:r>
        <w:rPr>
          <w:lang w:val="pl-PL"/>
        </w:rPr>
        <w:t>yathā tatraiva [bāla-rāmāyaṇe, 7.21 padyāt pūrvam] pratīhārī (samantād avalokya)—katham ayam anyādṛśa iva lakṣyate’mburāśiḥ |</w:t>
      </w:r>
    </w:p>
    <w:p w:rsidR="00371E00" w:rsidRDefault="00371E00">
      <w:pPr>
        <w:rPr>
          <w:lang w:val="pl-PL"/>
        </w:rPr>
      </w:pPr>
    </w:p>
    <w:p w:rsidR="00371E00" w:rsidRDefault="00371E00">
      <w:pPr>
        <w:rPr>
          <w:lang w:val="pl-PL"/>
        </w:rPr>
      </w:pPr>
      <w:r>
        <w:rPr>
          <w:lang w:val="pl-PL"/>
        </w:rPr>
        <w:t>vandī (yathopalakṣita-mārgeṇa sa-camatkāraṁ puro’valokya)—paśya | vilīyamāna-jala-mānuṣa-mithunam atyartha-kadarthyamāna-śaṅkhinī-yūtham ity upakramya,</w:t>
      </w:r>
    </w:p>
    <w:p w:rsidR="00371E00" w:rsidRDefault="00371E00">
      <w:pPr>
        <w:rPr>
          <w:lang w:val="pl-PL"/>
        </w:rPr>
      </w:pPr>
    </w:p>
    <w:p w:rsidR="00371E00" w:rsidRDefault="00371E00">
      <w:pPr>
        <w:rPr>
          <w:lang w:val="pl-PL"/>
        </w:rPr>
      </w:pPr>
      <w:r>
        <w:rPr>
          <w:lang w:val="pl-PL"/>
        </w:rPr>
        <w:t>pratīhārī—</w:t>
      </w:r>
    </w:p>
    <w:p w:rsidR="00371E00" w:rsidRDefault="00371E00">
      <w:pPr>
        <w:pStyle w:val="Quote"/>
      </w:pPr>
      <w:r>
        <w:t xml:space="preserve">āṁ jñātaṁ dhāmni vārāṁ raghupatir </w:t>
      </w:r>
    </w:p>
    <w:p w:rsidR="00371E00" w:rsidRDefault="00371E00">
      <w:pPr>
        <w:pStyle w:val="Quote"/>
      </w:pPr>
      <w:r>
        <w:t>viśikhāḥ prajvalantaḥ patanti ||112|| [bā.rā. 7.30]</w:t>
      </w:r>
    </w:p>
    <w:p w:rsidR="00371E00" w:rsidRDefault="00371E00">
      <w:pPr>
        <w:rPr>
          <w:lang w:val="pl-PL"/>
        </w:rPr>
      </w:pPr>
    </w:p>
    <w:p w:rsidR="00371E00" w:rsidRDefault="00371E00">
      <w:r>
        <w:t>ity antena samudra-kṣobha-liṅgānumita-rāmotsāhārtha-kathanād anumānam |</w:t>
      </w:r>
    </w:p>
    <w:p w:rsidR="00371E00" w:rsidRDefault="00371E00"/>
    <w:p w:rsidR="00371E00" w:rsidRDefault="00371E00">
      <w:pPr>
        <w:rPr>
          <w:rFonts w:cs="Balaram"/>
          <w:lang w:val="pl-PL" w:bidi="sa-IN"/>
        </w:rPr>
      </w:pPr>
      <w:r>
        <w:rPr>
          <w:rFonts w:cs="Balaram"/>
          <w:lang w:val="pl-PL" w:bidi="sa-IN"/>
        </w:rPr>
        <w:t xml:space="preserve">atha </w:t>
      </w:r>
      <w:r>
        <w:rPr>
          <w:rFonts w:cs="Balaram"/>
          <w:b/>
          <w:bCs/>
          <w:lang w:val="pl-PL" w:bidi="sa-IN"/>
        </w:rPr>
        <w:t>toṭakam</w:t>
      </w:r>
      <w:r>
        <w:rPr>
          <w:rFonts w:cs="Balaram"/>
          <w:lang w:val="pl-PL" w:bidi="sa-IN"/>
        </w:rPr>
        <w:t>—</w:t>
      </w:r>
    </w:p>
    <w:p w:rsidR="00371E00" w:rsidRDefault="00371E00">
      <w:pPr>
        <w:rPr>
          <w:rFonts w:cs="Balaram"/>
          <w:lang w:val="pl-PL" w:bidi="sa-IN"/>
        </w:rPr>
      </w:pPr>
      <w:r>
        <w:rPr>
          <w:rFonts w:cs="Balaram"/>
          <w:b/>
          <w:bCs/>
          <w:lang w:val="pl-PL" w:bidi="sa-IN"/>
        </w:rPr>
        <w:t xml:space="preserve">saṁrambhaṁ tu vacanaṁ saṅgirante hi toṭakam ||113|| </w:t>
      </w:r>
      <w:r>
        <w:rPr>
          <w:rFonts w:cs="Balaram"/>
          <w:color w:val="FF0000"/>
          <w:lang w:val="pl-PL" w:bidi="sa-IN"/>
        </w:rPr>
        <w:t>56a</w:t>
      </w:r>
    </w:p>
    <w:p w:rsidR="00371E00" w:rsidRDefault="00371E00">
      <w:pPr>
        <w:jc w:val="center"/>
        <w:rPr>
          <w:rFonts w:cs="Balaram"/>
          <w:b/>
          <w:bCs/>
          <w:lang w:val="pl-PL" w:bidi="sa-IN"/>
        </w:rPr>
      </w:pPr>
    </w:p>
    <w:p w:rsidR="00371E00" w:rsidRDefault="00371E00">
      <w:pPr>
        <w:rPr>
          <w:lang w:val="pl-PL"/>
        </w:rPr>
      </w:pPr>
      <w:r>
        <w:rPr>
          <w:lang w:val="pl-PL"/>
        </w:rPr>
        <w:t>yathā tatraiva [bāla-rāmāyaṇe] hanumān—yathādiśati svāmī | (sarvato’valokya)—</w:t>
      </w:r>
    </w:p>
    <w:p w:rsidR="00371E00" w:rsidRDefault="00371E00">
      <w:pPr>
        <w:rPr>
          <w:lang w:val="pl-PL"/>
        </w:rPr>
      </w:pPr>
    </w:p>
    <w:p w:rsidR="00371E00" w:rsidRDefault="00371E00">
      <w:pPr>
        <w:pStyle w:val="Quote"/>
      </w:pPr>
      <w:r>
        <w:t>dṛpyad-vikrama-kelayaḥ kapi-bhaṭāḥ śṛṇvantu  sugrīvajām</w:t>
      </w:r>
    </w:p>
    <w:p w:rsidR="00371E00" w:rsidRDefault="00371E00">
      <w:pPr>
        <w:pStyle w:val="Quote"/>
      </w:pPr>
      <w:r>
        <w:t>ājñāṁ mauli-niveśitāñjali-puṭāḥ sator iha vyūhane |</w:t>
      </w:r>
    </w:p>
    <w:p w:rsidR="00371E00" w:rsidRDefault="00371E00">
      <w:pPr>
        <w:pStyle w:val="Quote"/>
      </w:pPr>
      <w:r>
        <w:t>dor-daṇḍa-dvaya-tāḍana-ślatha-dharā-bandhoddhṛtān bhūdharān</w:t>
      </w:r>
    </w:p>
    <w:p w:rsidR="00371E00" w:rsidRDefault="00371E00">
      <w:pPr>
        <w:pStyle w:val="Quote"/>
      </w:pPr>
      <w:r>
        <w:t>ānetuṁ sakalāḥ prayāta kakubhaḥ kiṁ nāma vo duṣkaram ||114|| [bā.rā. 7.46]</w:t>
      </w:r>
    </w:p>
    <w:p w:rsidR="00371E00" w:rsidRDefault="00371E00">
      <w:pPr>
        <w:rPr>
          <w:rFonts w:cs="Balaram"/>
          <w:b/>
          <w:bCs/>
          <w:lang w:val="pl-PL" w:bidi="sa-IN"/>
        </w:rPr>
      </w:pPr>
    </w:p>
    <w:p w:rsidR="00371E00" w:rsidRDefault="00371E00">
      <w:pPr>
        <w:rPr>
          <w:lang w:val="pl-PL" w:bidi="sa-IN"/>
        </w:rPr>
      </w:pPr>
      <w:r>
        <w:rPr>
          <w:lang w:val="pl-PL" w:bidi="sa-IN"/>
        </w:rPr>
        <w:t>ity upakramyāṅka-parisamāpteḥ kapi-rākṣasādi-saṁrambha-kathanāt toṭakam |</w:t>
      </w:r>
    </w:p>
    <w:p w:rsidR="00371E00" w:rsidRDefault="00371E00">
      <w:pPr>
        <w:rPr>
          <w:lang w:val="pl-PL" w:bidi="sa-IN"/>
        </w:rPr>
      </w:pPr>
    </w:p>
    <w:p w:rsidR="00371E00" w:rsidRDefault="00371E00">
      <w:pPr>
        <w:rPr>
          <w:rFonts w:cs="Balaram"/>
          <w:lang w:val="pl-PL" w:bidi="sa-IN"/>
        </w:rPr>
      </w:pPr>
      <w:r>
        <w:rPr>
          <w:rFonts w:cs="Balaram"/>
          <w:lang w:val="pl-PL" w:bidi="sa-IN"/>
        </w:rPr>
        <w:t xml:space="preserve">atha </w:t>
      </w:r>
      <w:r>
        <w:rPr>
          <w:rFonts w:cs="Balaram"/>
          <w:b/>
          <w:bCs/>
          <w:lang w:val="pl-PL" w:bidi="sa-IN"/>
        </w:rPr>
        <w:t>adhibalam—</w:t>
      </w:r>
    </w:p>
    <w:p w:rsidR="00371E00" w:rsidRDefault="00371E00">
      <w:pPr>
        <w:rPr>
          <w:rFonts w:cs="Balaram"/>
          <w:color w:val="FF0000"/>
          <w:lang w:val="pl-PL" w:bidi="sa-IN"/>
        </w:rPr>
      </w:pPr>
      <w:r>
        <w:rPr>
          <w:rFonts w:cs="Balaram"/>
          <w:b/>
          <w:bCs/>
          <w:lang w:val="pl-PL" w:bidi="sa-IN"/>
        </w:rPr>
        <w:t xml:space="preserve">budhair adhibalaṁ proktaṁ kapaṭenātivañcanam ||115|| </w:t>
      </w:r>
      <w:r>
        <w:rPr>
          <w:rFonts w:cs="Balaram"/>
          <w:color w:val="FF0000"/>
          <w:lang w:val="pl-PL" w:bidi="sa-IN"/>
        </w:rPr>
        <w:t>56b</w:t>
      </w:r>
    </w:p>
    <w:p w:rsidR="00371E00" w:rsidRDefault="00371E00">
      <w:pPr>
        <w:rPr>
          <w:lang w:val="pl-PL" w:bidi="sa-IN"/>
        </w:rPr>
      </w:pPr>
    </w:p>
    <w:p w:rsidR="00371E00" w:rsidRDefault="00371E00">
      <w:pPr>
        <w:rPr>
          <w:lang w:val="pl-PL"/>
        </w:rPr>
      </w:pPr>
      <w:r>
        <w:rPr>
          <w:lang w:val="pl-PL"/>
        </w:rPr>
        <w:t>yathā tatraiva [bāla-rāmāyaṇe] ṣaṣṭhāṅke [6.5 padyāt pūrvam] māyāmayaḥ—athaikadā dayita-sneha-mayyā kaikeyyā samam asurānīka-vijayāya pūrita-suhṛn-manorathe daśarathe tgirviṣṭapa-tilaka-bhūtaṁ puruhūtaṁ prabhāvavati samupasthitavati tad-rūpa-dhāriṇau kuvalayābhirāmaṁ rāmaṁ saparicchadaṁ chalayituṁ ayodhyāṁ śūrpaṇakhā ahaṁ ca prāptavantau | ity upakramya,</w:t>
      </w:r>
    </w:p>
    <w:p w:rsidR="00371E00" w:rsidRDefault="00371E00">
      <w:pPr>
        <w:rPr>
          <w:lang w:val="pl-PL"/>
        </w:rPr>
      </w:pPr>
    </w:p>
    <w:p w:rsidR="00371E00" w:rsidRDefault="00371E00">
      <w:pPr>
        <w:rPr>
          <w:lang w:val="pl-PL"/>
        </w:rPr>
      </w:pPr>
      <w:r>
        <w:rPr>
          <w:lang w:val="pl-PL"/>
        </w:rPr>
        <w:t>mālyavān—kim asādhyaṁ vaidagdhyasya [6.5 padyād anantaraṁ] ity antena māyāmaya-śūrpaṇakhābhyāṁ kapaṭa-veṣa-dhāraṇena rāma-vāmadeva-vañcanād adhibalam |</w:t>
      </w:r>
    </w:p>
    <w:p w:rsidR="00371E00" w:rsidRDefault="00371E00">
      <w:pPr>
        <w:rPr>
          <w:lang w:val="pl-PL"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udvegaḥ—</w:t>
      </w:r>
    </w:p>
    <w:p w:rsidR="00371E00" w:rsidRDefault="00371E00">
      <w:pPr>
        <w:rPr>
          <w:rFonts w:cs="Balaram"/>
          <w:lang w:val="pl-PL" w:bidi="sa-IN"/>
        </w:rPr>
      </w:pPr>
      <w:r>
        <w:rPr>
          <w:rFonts w:cs="Balaram"/>
          <w:b/>
          <w:bCs/>
          <w:lang w:val="pl-PL" w:bidi="sa-IN"/>
        </w:rPr>
        <w:t xml:space="preserve">śatru-vairādi-sambhūtaṁ bhayam udvega ucyate ||116|| </w:t>
      </w:r>
      <w:r>
        <w:rPr>
          <w:rFonts w:cs="Balaram"/>
          <w:color w:val="FF0000"/>
          <w:lang w:val="pl-PL" w:bidi="sa-IN"/>
        </w:rPr>
        <w:t>57a</w:t>
      </w:r>
    </w:p>
    <w:p w:rsidR="00371E00" w:rsidRDefault="00371E00">
      <w:pPr>
        <w:rPr>
          <w:lang w:val="pl-PL"/>
        </w:rPr>
      </w:pPr>
    </w:p>
    <w:p w:rsidR="00371E00" w:rsidRDefault="00371E00">
      <w:pPr>
        <w:rPr>
          <w:lang w:val="pl-PL"/>
        </w:rPr>
      </w:pPr>
      <w:r>
        <w:rPr>
          <w:lang w:val="pl-PL"/>
        </w:rPr>
        <w:t xml:space="preserve">yathā tatraiva [6.56 padyāt pūrvam] (tataḥ praviśati gaganārdhāvataraṇa-nāṭitakena ratna-śikhaṇḍaḥ)—svasti mahārāja-daśarathāya | </w:t>
      </w:r>
    </w:p>
    <w:p w:rsidR="00371E00" w:rsidRDefault="00371E00">
      <w:pPr>
        <w:rPr>
          <w:lang w:val="pl-PL"/>
        </w:rPr>
      </w:pPr>
    </w:p>
    <w:p w:rsidR="00371E00" w:rsidRDefault="00371E00">
      <w:pPr>
        <w:rPr>
          <w:lang w:val="pl-PL"/>
        </w:rPr>
      </w:pPr>
      <w:r>
        <w:rPr>
          <w:lang w:val="pl-PL"/>
        </w:rPr>
        <w:t xml:space="preserve">daśarathaḥ—api kuśalaṁ vayasyasya jaṭāyoḥ | </w:t>
      </w:r>
    </w:p>
    <w:p w:rsidR="00371E00" w:rsidRDefault="00371E00">
      <w:pPr>
        <w:rPr>
          <w:lang w:val="pl-PL"/>
        </w:rPr>
      </w:pPr>
    </w:p>
    <w:p w:rsidR="00371E00" w:rsidRDefault="00371E00">
      <w:pPr>
        <w:rPr>
          <w:lang w:val="pl-PL"/>
        </w:rPr>
      </w:pPr>
      <w:r>
        <w:rPr>
          <w:lang w:val="pl-PL"/>
        </w:rPr>
        <w:t>ratnaśikhaṇḍaḥ—priya-suhṛd-upayogena | na punaḥ śarīreṇa |</w:t>
      </w:r>
    </w:p>
    <w:p w:rsidR="00371E00" w:rsidRDefault="00371E00">
      <w:pPr>
        <w:rPr>
          <w:lang w:val="pl-PL"/>
        </w:rPr>
      </w:pPr>
    </w:p>
    <w:p w:rsidR="00371E00" w:rsidRDefault="00371E00">
      <w:pPr>
        <w:rPr>
          <w:lang w:val="pl-PL"/>
        </w:rPr>
      </w:pPr>
      <w:r>
        <w:rPr>
          <w:lang w:val="pl-PL"/>
        </w:rPr>
        <w:t>daśarathaḥ—bhadra samupaviśya kathyatām | vyākulo’smi ity upakramya,</w:t>
      </w:r>
    </w:p>
    <w:p w:rsidR="00371E00" w:rsidRDefault="00371E00">
      <w:pPr>
        <w:rPr>
          <w:lang w:val="pl-PL"/>
        </w:rPr>
      </w:pPr>
    </w:p>
    <w:p w:rsidR="00371E00" w:rsidRDefault="00371E00">
      <w:pPr>
        <w:rPr>
          <w:lang w:val="pl-PL"/>
        </w:rPr>
      </w:pPr>
      <w:r>
        <w:rPr>
          <w:lang w:val="pl-PL"/>
        </w:rPr>
        <w:t>kosalyā—hā debba tue kida-viḍaṁbaṁ samatthiaṁ baṇa-gadaṁ rāhava-kuṭuṁbaṁ | [</w:t>
      </w:r>
      <w:r>
        <w:rPr>
          <w:i/>
          <w:iCs/>
          <w:lang w:val="pl-PL"/>
        </w:rPr>
        <w:t xml:space="preserve">hā deva tvayā kṛta-viḍambaṁ samarthitaṁ vana-gataṁ rāghava-kuṭumbam | </w:t>
      </w:r>
      <w:r>
        <w:rPr>
          <w:lang w:val="pl-PL"/>
        </w:rPr>
        <w:t>]</w:t>
      </w:r>
    </w:p>
    <w:p w:rsidR="00371E00" w:rsidRDefault="00371E00">
      <w:pPr>
        <w:rPr>
          <w:lang w:val="pl-PL"/>
        </w:rPr>
      </w:pPr>
    </w:p>
    <w:p w:rsidR="00371E00" w:rsidRDefault="00371E00">
      <w:pPr>
        <w:rPr>
          <w:i/>
          <w:iCs/>
          <w:lang w:val="pl-PL"/>
        </w:rPr>
      </w:pPr>
      <w:r>
        <w:rPr>
          <w:lang w:val="pl-PL"/>
        </w:rPr>
        <w:t>sumitrā—ṇa kebalaṁ baṇa-gadaṁ | bhubaṇa-gadaṁ bi | [</w:t>
      </w:r>
      <w:r>
        <w:rPr>
          <w:i/>
          <w:iCs/>
          <w:lang w:val="pl-PL"/>
        </w:rPr>
        <w:t>na kevalaṁ vana-gataṁ | bhuvana-gatam api |</w:t>
      </w:r>
      <w:r>
        <w:rPr>
          <w:lang w:val="pl-PL"/>
        </w:rPr>
        <w:t>] (6.70 padyād anantaraṁ] ity antena mātṛ-gata-bhīter upanyāsād udvegaḥ |</w:t>
      </w:r>
    </w:p>
    <w:p w:rsidR="00371E00" w:rsidRDefault="00371E00">
      <w:pPr>
        <w:rPr>
          <w:lang w:val="pl-PL"/>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sambhramaḥ—</w:t>
      </w:r>
    </w:p>
    <w:p w:rsidR="00371E00" w:rsidRDefault="00371E00">
      <w:pPr>
        <w:rPr>
          <w:rFonts w:cs="Balaram"/>
          <w:color w:val="FF0000"/>
          <w:lang w:val="pl-PL" w:bidi="sa-IN"/>
        </w:rPr>
      </w:pPr>
      <w:r>
        <w:rPr>
          <w:rFonts w:cs="Balaram"/>
          <w:b/>
          <w:bCs/>
          <w:lang w:val="pl-PL" w:bidi="sa-IN"/>
        </w:rPr>
        <w:t xml:space="preserve">śatru-vyāghrādi-sambhūtau śaṅkātrāsau ca sambhramaḥ ||117|| </w:t>
      </w:r>
      <w:r>
        <w:rPr>
          <w:rFonts w:cs="Balaram"/>
          <w:color w:val="FF0000"/>
          <w:lang w:val="pl-PL" w:bidi="sa-IN"/>
        </w:rPr>
        <w:t>57b</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tatraiva [bāla-rāmāyaṇe] vāmadevaḥ (sāsraṁ svagatam)—</w:t>
      </w:r>
    </w:p>
    <w:p w:rsidR="00371E00" w:rsidRDefault="00371E00">
      <w:pPr>
        <w:rPr>
          <w:rFonts w:cs="Balaram"/>
          <w:lang w:val="pl-PL" w:bidi="sa-IN"/>
        </w:rPr>
      </w:pPr>
    </w:p>
    <w:p w:rsidR="00371E00" w:rsidRDefault="00371E00">
      <w:pPr>
        <w:pStyle w:val="Quote"/>
        <w:rPr>
          <w:noProof w:val="0"/>
          <w:lang w:bidi="sa-IN"/>
        </w:rPr>
      </w:pPr>
      <w:r>
        <w:rPr>
          <w:noProof w:val="0"/>
          <w:lang w:bidi="sa-IN"/>
        </w:rPr>
        <w:t>he mad-vāṇi nijāṁ vimuñca vasati drāg dehi yātrāṁ bahiḥ</w:t>
      </w:r>
    </w:p>
    <w:p w:rsidR="00371E00" w:rsidRDefault="00371E00">
      <w:pPr>
        <w:rPr>
          <w:lang w:val="fr-CA" w:bidi="sa-IN"/>
        </w:rPr>
      </w:pPr>
      <w:r>
        <w:rPr>
          <w:lang w:val="fr-CA" w:bidi="sa-IN"/>
        </w:rPr>
        <w:t>(rājānaṁ prati prakāśam)</w:t>
      </w:r>
    </w:p>
    <w:p w:rsidR="00371E00" w:rsidRDefault="00371E00">
      <w:pPr>
        <w:pStyle w:val="Quote"/>
        <w:rPr>
          <w:noProof w:val="0"/>
          <w:lang w:bidi="sa-IN"/>
        </w:rPr>
      </w:pPr>
      <w:r>
        <w:rPr>
          <w:noProof w:val="0"/>
          <w:lang w:bidi="sa-IN"/>
        </w:rPr>
        <w:t>deva stambhaya cetanāṁ śravaṇayor abhyeti śuṣkāśaniḥ |</w:t>
      </w:r>
    </w:p>
    <w:p w:rsidR="00371E00" w:rsidRDefault="00371E00">
      <w:pPr>
        <w:rPr>
          <w:lang w:val="pl-PL" w:bidi="sa-IN"/>
        </w:rPr>
      </w:pPr>
      <w:r>
        <w:rPr>
          <w:lang w:val="pl-PL" w:bidi="sa-IN"/>
        </w:rPr>
        <w:t>(dampatī śaṅkāṁ nāṭayataḥ) vāmadevaḥ—</w:t>
      </w:r>
    </w:p>
    <w:p w:rsidR="00371E00" w:rsidRDefault="00371E00">
      <w:pPr>
        <w:pStyle w:val="Quote"/>
        <w:rPr>
          <w:noProof w:val="0"/>
          <w:lang w:bidi="sa-IN"/>
        </w:rPr>
      </w:pPr>
      <w:r>
        <w:rPr>
          <w:noProof w:val="0"/>
          <w:lang w:bidi="sa-IN"/>
        </w:rPr>
        <w:t>tvad-rūpād vipināya cīvaradharo dhanvī jaṭī śāsanaṁ</w:t>
      </w:r>
    </w:p>
    <w:p w:rsidR="00371E00" w:rsidRDefault="00371E00">
      <w:pPr>
        <w:pStyle w:val="Quote"/>
        <w:rPr>
          <w:noProof w:val="0"/>
          <w:lang w:bidi="sa-IN"/>
        </w:rPr>
      </w:pPr>
      <w:r>
        <w:rPr>
          <w:noProof w:val="0"/>
          <w:lang w:bidi="sa-IN"/>
        </w:rPr>
        <w:t>rāmaḥ prāpya gataḥ kutaścana vanaṁ saumitri-sītā-sakhaḥ ||118|| [bā.rā. 6.13]</w:t>
      </w:r>
    </w:p>
    <w:p w:rsidR="00371E00" w:rsidRDefault="00371E00">
      <w:pPr>
        <w:rPr>
          <w:lang w:val="pl-PL" w:bidi="sa-IN"/>
        </w:rPr>
      </w:pPr>
    </w:p>
    <w:p w:rsidR="00371E00" w:rsidRDefault="00371E00">
      <w:pPr>
        <w:rPr>
          <w:noProof w:val="0"/>
          <w:lang w:bidi="sa-IN"/>
        </w:rPr>
      </w:pPr>
      <w:r>
        <w:rPr>
          <w:noProof w:val="0"/>
          <w:lang w:bidi="sa-IN"/>
        </w:rPr>
        <w:t>ubhau mūrcchataḥ | vāmadevaḥ—deva samāśvasihi |</w:t>
      </w:r>
    </w:p>
    <w:p w:rsidR="00371E00" w:rsidRDefault="00371E00">
      <w:pPr>
        <w:rPr>
          <w:noProof w:val="0"/>
          <w:lang w:bidi="sa-IN"/>
        </w:rPr>
      </w:pPr>
    </w:p>
    <w:p w:rsidR="00371E00" w:rsidRDefault="00371E00">
      <w:pPr>
        <w:rPr>
          <w:noProof w:val="0"/>
          <w:lang w:bidi="sa-IN"/>
        </w:rPr>
      </w:pPr>
      <w:r>
        <w:rPr>
          <w:noProof w:val="0"/>
          <w:lang w:bidi="sa-IN"/>
        </w:rPr>
        <w:t>daśarathaḥ (samāśvāsya)—kena punaḥ kāraṇena ity upakramya,</w:t>
      </w:r>
    </w:p>
    <w:p w:rsidR="00371E00" w:rsidRDefault="00371E00">
      <w:pPr>
        <w:rPr>
          <w:noProof w:val="0"/>
          <w:lang w:bidi="sa-IN"/>
        </w:rPr>
      </w:pPr>
    </w:p>
    <w:p w:rsidR="00371E00" w:rsidRDefault="00371E00">
      <w:pPr>
        <w:rPr>
          <w:noProof w:val="0"/>
          <w:lang w:bidi="sa-IN"/>
        </w:rPr>
      </w:pPr>
      <w:r>
        <w:rPr>
          <w:noProof w:val="0"/>
          <w:lang w:bidi="sa-IN"/>
        </w:rPr>
        <w:t>daśarathaḥ—vatsa rāmabhadra manye mamaiva malayācala-nivāsinaḥ priya-vayasyasya jaṭāyor api śoka-śaṅkur ayaṁ sarvaṅkaṣo bhaviṣyati | [6.55 padyād anantaram] ity antena kausalyā-daśarathādīnāṁ rakṣas-tarakṣu-haryakṣa-prabhṛti-sañcaraṇa-dāruṇāraṇyādiṣu rāma-pravāsa-viṣaya-śaṅkā-trāsānuvṛtti-kathanāt sambhramaḥ |</w:t>
      </w:r>
    </w:p>
    <w:p w:rsidR="00371E00" w:rsidRDefault="00371E00">
      <w:pPr>
        <w:rPr>
          <w:noProof w:val="0"/>
          <w:lang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ākṣepaḥ—</w:t>
      </w:r>
    </w:p>
    <w:p w:rsidR="00371E00" w:rsidRDefault="00371E00">
      <w:pPr>
        <w:rPr>
          <w:rFonts w:cs="Balaram"/>
          <w:lang w:val="pl-PL" w:bidi="sa-IN"/>
        </w:rPr>
      </w:pPr>
      <w:r>
        <w:rPr>
          <w:rFonts w:cs="Balaram"/>
          <w:b/>
          <w:bCs/>
          <w:lang w:val="pl-PL" w:bidi="sa-IN"/>
        </w:rPr>
        <w:t xml:space="preserve">garbha-bīja-samākṣepam ākṣepaṁ paricakṣate ||119|| </w:t>
      </w:r>
      <w:r>
        <w:rPr>
          <w:rFonts w:cs="Balaram"/>
          <w:color w:val="FF0000"/>
          <w:lang w:val="pl-PL" w:bidi="sa-IN"/>
        </w:rPr>
        <w:t>58a</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tatraiva [bāla-rāmāyaṇe] pañcamāṅke [5.74 padyād anantaraṁ] (praviśya apaṭīkṣepeṇa  chinna-nāmā kṛtāvaguṇṭhanā) śūrpaṇakhā (sākrandaṁ pādayor nipatya)—ajja ekka-mādua pekkha takkhaa-cūḍāmaṇī uppāḍido | baḍavāṇala-jālā-kalāpaaṁ ghuṁtalidaṁ | dasakaṇṭha-kaniṭṭha-bahiṇie accāhidaṁ | [</w:t>
      </w:r>
      <w:r>
        <w:rPr>
          <w:rFonts w:cs="Balaram"/>
          <w:i/>
          <w:iCs/>
          <w:lang w:val="pl-PL" w:bidi="sa-IN"/>
        </w:rPr>
        <w:t>ārya eka-mātṛka prekṣasva takṣaka-cūḍāmaṇir utpāṭitaḥ | baḍavānala-jvālā-kalāpakaṁ cūrṇitam | daśakaṇṭha-kaniṣṭha-bhaginyā atyāhitam |</w:t>
      </w:r>
      <w:r>
        <w:rPr>
          <w:rFonts w:cs="Balaram"/>
          <w:lang w:val="pl-PL" w:bidi="sa-IN"/>
        </w:rPr>
        <w:t>] ity upakramya,</w:t>
      </w:r>
    </w:p>
    <w:p w:rsidR="00371E00" w:rsidRDefault="00371E00">
      <w:pPr>
        <w:rPr>
          <w:rFonts w:cs="Balaram"/>
          <w:lang w:val="pl-PL" w:bidi="sa-IN"/>
        </w:rPr>
      </w:pPr>
    </w:p>
    <w:p w:rsidR="00371E00" w:rsidRDefault="00371E00">
      <w:pPr>
        <w:rPr>
          <w:rFonts w:cs="Balaram"/>
          <w:lang w:val="pl-PL" w:bidi="sa-IN"/>
        </w:rPr>
      </w:pPr>
      <w:r>
        <w:rPr>
          <w:rFonts w:cs="Balaram"/>
          <w:lang w:val="pl-PL" w:bidi="sa-IN"/>
        </w:rPr>
        <w:t>rāvaṇaḥ (prakāśam)—tataḥ kiṁ tasyāḥ ?</w:t>
      </w:r>
    </w:p>
    <w:p w:rsidR="00371E00" w:rsidRDefault="00371E00">
      <w:pPr>
        <w:rPr>
          <w:rFonts w:cs="Balaram"/>
          <w:lang w:val="pl-PL" w:bidi="sa-IN"/>
        </w:rPr>
      </w:pPr>
    </w:p>
    <w:p w:rsidR="00371E00" w:rsidRDefault="00371E00">
      <w:pPr>
        <w:rPr>
          <w:rFonts w:cs="Balaram"/>
          <w:lang w:val="pl-PL" w:bidi="sa-IN"/>
        </w:rPr>
      </w:pPr>
      <w:r>
        <w:rPr>
          <w:rFonts w:cs="Balaram"/>
          <w:lang w:val="pl-PL" w:bidi="sa-IN"/>
        </w:rPr>
        <w:t>śūrpaṇakhā—sāpi laṁkessarassa samucidatti abaharaṁtī tehiṁ kābālia-bbada-joggā kidaṁhi | [</w:t>
      </w:r>
      <w:r>
        <w:rPr>
          <w:rFonts w:cs="Balaram"/>
          <w:i/>
          <w:iCs/>
          <w:lang w:val="pl-PL" w:bidi="sa-IN"/>
        </w:rPr>
        <w:t>sāpi laṅkeśvarasya samuciteti vyavaharantī taiḥ kāpālika-vrata-yogyā kṛtāsmi |</w:t>
      </w:r>
      <w:r>
        <w:rPr>
          <w:rFonts w:cs="Balaram"/>
          <w:lang w:val="pl-PL" w:bidi="sa-IN"/>
        </w:rPr>
        <w:t>]</w:t>
      </w:r>
    </w:p>
    <w:p w:rsidR="00371E00" w:rsidRDefault="00371E00">
      <w:pPr>
        <w:rPr>
          <w:rFonts w:cs="Balaram"/>
          <w:lang w:val="pl-PL" w:bidi="sa-IN"/>
        </w:rPr>
      </w:pPr>
    </w:p>
    <w:p w:rsidR="00371E00" w:rsidRDefault="00371E00">
      <w:pPr>
        <w:rPr>
          <w:rFonts w:cs="Balaram"/>
          <w:lang w:val="pl-PL" w:bidi="sa-IN"/>
        </w:rPr>
      </w:pPr>
      <w:r>
        <w:rPr>
          <w:rFonts w:cs="Balaram"/>
          <w:lang w:val="pl-PL" w:bidi="sa-IN"/>
        </w:rPr>
        <w:t>ity antena aṅkānta-gata-bhāgena sakala-devatā-tejas tiraskaraṇa-rāvaṇātiśaya-varṇanā-garbhīkṛtasya rāmotsāhasya śūrpaṇakhā-karṇa-nāsā-nikṛntana-rūpeṇa samudbhedād ākṣepaḥ</w:t>
      </w:r>
      <w:r>
        <w:rPr>
          <w:rFonts w:ascii="Times New Roman" w:hAnsi="Times New Roman"/>
          <w:lang w:val="pl-PL" w:bidi="sa-IN"/>
        </w:rPr>
        <w:t> </w:t>
      </w:r>
      <w:r>
        <w:rPr>
          <w:rFonts w:cs="Balaram"/>
          <w:lang w:val="pl-PL" w:bidi="sa-IN"/>
        </w:rPr>
        <w:t>|</w:t>
      </w:r>
    </w:p>
    <w:p w:rsidR="00371E00" w:rsidRDefault="00371E00">
      <w:pPr>
        <w:rPr>
          <w:lang w:val="pl-PL"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vimarśa-sandhiḥ—</w:t>
      </w:r>
    </w:p>
    <w:p w:rsidR="00371E00" w:rsidRDefault="00371E00">
      <w:pPr>
        <w:rPr>
          <w:rFonts w:cs="Balaram"/>
          <w:lang w:val="sa-IN" w:bidi="sa-IN"/>
        </w:rPr>
      </w:pPr>
      <w:r>
        <w:rPr>
          <w:rFonts w:cs="Balaram"/>
          <w:b/>
          <w:bCs/>
          <w:lang w:val="sa-IN" w:bidi="sa-IN"/>
        </w:rPr>
        <w:t xml:space="preserve">yatra pralobhana-krodha-vyasanādyair vimṛśyate | </w:t>
      </w:r>
      <w:r>
        <w:rPr>
          <w:rFonts w:cs="Balaram"/>
          <w:color w:val="FF0000"/>
          <w:lang w:val="sa-IN" w:bidi="sa-IN"/>
        </w:rPr>
        <w:t>58b</w:t>
      </w:r>
    </w:p>
    <w:p w:rsidR="00371E00" w:rsidRDefault="00371E00">
      <w:pPr>
        <w:rPr>
          <w:rFonts w:cs="Balaram"/>
          <w:b/>
          <w:bCs/>
          <w:lang w:val="sa-IN" w:bidi="sa-IN"/>
        </w:rPr>
      </w:pPr>
      <w:r>
        <w:rPr>
          <w:rFonts w:cs="Balaram"/>
          <w:b/>
          <w:bCs/>
          <w:lang w:val="sa-IN" w:bidi="sa-IN"/>
        </w:rPr>
        <w:t>bījārtho garbha-nirbhinnaḥ sa vimarśa itīryate ||120||</w:t>
      </w:r>
    </w:p>
    <w:p w:rsidR="00371E00" w:rsidRDefault="00371E00">
      <w:pPr>
        <w:rPr>
          <w:rFonts w:cs="Balaram"/>
          <w:color w:val="FF0000"/>
          <w:lang w:val="sa-IN" w:bidi="sa-IN"/>
        </w:rPr>
      </w:pPr>
      <w:r>
        <w:rPr>
          <w:rFonts w:cs="Balaram"/>
          <w:b/>
          <w:bCs/>
          <w:lang w:val="sa-IN" w:bidi="sa-IN"/>
        </w:rPr>
        <w:t>prakarī-niyatāptyānuguṇyād atrāṅga-kalpanam |</w:t>
      </w:r>
      <w:r>
        <w:rPr>
          <w:rFonts w:cs="Balaram"/>
          <w:b/>
          <w:bCs/>
          <w:lang w:val="fr-CA" w:bidi="sa-IN"/>
        </w:rPr>
        <w:t xml:space="preserve"> </w:t>
      </w:r>
      <w:r>
        <w:rPr>
          <w:rFonts w:cs="Balaram"/>
          <w:color w:val="FF0000"/>
          <w:lang w:val="sa-IN" w:bidi="sa-IN"/>
        </w:rPr>
        <w:t>59</w:t>
      </w:r>
    </w:p>
    <w:p w:rsidR="00371E00" w:rsidRDefault="00371E00">
      <w:pPr>
        <w:rPr>
          <w:rFonts w:cs="Balaram"/>
          <w:b/>
          <w:bCs/>
          <w:lang w:val="sa-IN" w:bidi="sa-IN"/>
        </w:rPr>
      </w:pPr>
      <w:r>
        <w:rPr>
          <w:rFonts w:cs="Balaram"/>
          <w:b/>
          <w:bCs/>
          <w:lang w:val="sa-IN" w:bidi="sa-IN"/>
        </w:rPr>
        <w:t>apavādo’tha sampheṭo vidrava-drava-śaktayaḥ ||121||</w:t>
      </w:r>
    </w:p>
    <w:p w:rsidR="00371E00" w:rsidRDefault="00371E00">
      <w:pPr>
        <w:rPr>
          <w:rFonts w:cs="Balaram"/>
          <w:color w:val="FF0000"/>
          <w:lang w:val="fr-CA" w:bidi="sa-IN"/>
        </w:rPr>
      </w:pPr>
      <w:r>
        <w:rPr>
          <w:rFonts w:cs="Balaram"/>
          <w:b/>
          <w:bCs/>
          <w:lang w:val="sa-IN" w:bidi="sa-IN"/>
        </w:rPr>
        <w:t>dyuti-prasaṅgau chalana-vyavasāyau nirodhanam |</w:t>
      </w:r>
      <w:r>
        <w:rPr>
          <w:rFonts w:cs="Balaram"/>
          <w:b/>
          <w:bCs/>
          <w:lang w:val="fr-CA" w:bidi="sa-IN"/>
        </w:rPr>
        <w:t xml:space="preserve"> </w:t>
      </w:r>
      <w:r>
        <w:rPr>
          <w:rFonts w:cs="Balaram"/>
          <w:color w:val="FF0000"/>
          <w:lang w:val="sa-IN" w:bidi="sa-IN"/>
        </w:rPr>
        <w:t>60</w:t>
      </w:r>
    </w:p>
    <w:p w:rsidR="00371E00" w:rsidRDefault="00371E00">
      <w:pPr>
        <w:rPr>
          <w:rFonts w:cs="Balaram"/>
          <w:b/>
          <w:bCs/>
          <w:lang w:val="fr-CA" w:bidi="sa-IN"/>
        </w:rPr>
      </w:pPr>
      <w:r>
        <w:rPr>
          <w:rFonts w:cs="Balaram"/>
          <w:b/>
          <w:bCs/>
          <w:lang w:val="sa-IN" w:bidi="sa-IN"/>
        </w:rPr>
        <w:t>prarocanā vicalanam ādānaṁ syus trayodaśa |</w:t>
      </w:r>
      <w:r>
        <w:rPr>
          <w:rFonts w:cs="Balaram"/>
          <w:b/>
          <w:bCs/>
          <w:lang w:val="fr-CA" w:bidi="sa-IN"/>
        </w:rPr>
        <w:t>|122||</w:t>
      </w:r>
    </w:p>
    <w:p w:rsidR="00371E00" w:rsidRDefault="00371E00">
      <w:pPr>
        <w:rPr>
          <w:rFonts w:cs="Balaram"/>
          <w:b/>
          <w:bCs/>
          <w:lang w:val="fr-CA"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apavādaḥ—</w:t>
      </w:r>
    </w:p>
    <w:p w:rsidR="00371E00" w:rsidRDefault="00371E00">
      <w:pPr>
        <w:rPr>
          <w:rFonts w:cs="Balaram"/>
          <w:color w:val="FF0000"/>
          <w:lang w:val="sa-IN" w:bidi="sa-IN"/>
        </w:rPr>
      </w:pPr>
      <w:r>
        <w:rPr>
          <w:rFonts w:cs="Balaram"/>
          <w:b/>
          <w:bCs/>
          <w:lang w:val="sa-IN" w:bidi="sa-IN"/>
        </w:rPr>
        <w:t xml:space="preserve">tatrāpavādo doṣāṇāṁ prakhyāpanam itīryate ||123|| </w:t>
      </w:r>
      <w:r>
        <w:rPr>
          <w:rFonts w:cs="Balaram"/>
          <w:color w:val="FF0000"/>
          <w:lang w:val="sa-IN" w:bidi="sa-IN"/>
        </w:rPr>
        <w:t>61</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tatraiva [bāla-rāmāyaṇe] aṣṭamāṅke vīra-vilāsa-nāmani [ādau] (tataḥ praviśato rākṣasau) ekaḥ—sakhe durmukha kim api mahān sattva-bhraṁśo daśakaṇṭhasya yat kumāra-siṁhanāda-vadham apy ākarṇya na śokaṁ kṛto nāpy amarṣaḥ | ity upakramya,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trijaṭā—kahaṁ deveṇa diṇṇo lajjā-deīe jalāṁjalī | [</w:t>
      </w:r>
      <w:r>
        <w:rPr>
          <w:rFonts w:cs="Balaram"/>
          <w:i/>
          <w:iCs/>
          <w:lang w:val="sa-IN" w:bidi="sa-IN"/>
        </w:rPr>
        <w:t>kathaṁ devena datto lajjā-devyai jalāñjaliḥ</w:t>
      </w:r>
      <w:r>
        <w:rPr>
          <w:rFonts w:ascii="Times New Roman" w:hAnsi="Times New Roman"/>
          <w:i/>
          <w:iCs/>
          <w:lang w:val="sa-IN" w:bidi="sa-IN"/>
        </w:rPr>
        <w:t> </w:t>
      </w:r>
      <w:r>
        <w:rPr>
          <w:rFonts w:cs="Balaram"/>
          <w:i/>
          <w:iCs/>
          <w:lang w:val="sa-IN" w:bidi="sa-IN"/>
        </w:rPr>
        <w:t>|</w:t>
      </w:r>
      <w:r>
        <w:rPr>
          <w:rFonts w:cs="Balaram"/>
          <w:lang w:val="sa-IN" w:bidi="sa-IN"/>
        </w:rPr>
        <w:t>] [8.10 padyād anantaram] ity antena rāvaṇa-gata-durbuddhi-doṣa-prakhyāpanād apavādaḥ |</w:t>
      </w:r>
    </w:p>
    <w:p w:rsidR="00371E00" w:rsidRDefault="00371E00">
      <w:pPr>
        <w:rPr>
          <w:rFonts w:cs="Balaram"/>
          <w:lang w:val="sa-IN" w:bidi="sa-IN"/>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sampheṭaḥ—</w:t>
      </w:r>
    </w:p>
    <w:p w:rsidR="00371E00" w:rsidRDefault="00371E00">
      <w:pPr>
        <w:rPr>
          <w:rFonts w:cs="Balaram"/>
          <w:color w:val="FF0000"/>
          <w:lang w:val="fr-CA" w:bidi="sa-IN"/>
        </w:rPr>
      </w:pPr>
      <w:r>
        <w:rPr>
          <w:rFonts w:cs="Balaram"/>
          <w:b/>
          <w:bCs/>
          <w:lang w:val="fr-CA" w:bidi="sa-IN"/>
        </w:rPr>
        <w:t xml:space="preserve">doṣa-saṅgrathitaṁ vākyaṁ sampheṭaṁ sampracakṣate ||124|| </w:t>
      </w:r>
      <w:r>
        <w:rPr>
          <w:rFonts w:cs="Balaram"/>
          <w:bCs/>
          <w:color w:val="FF0000"/>
          <w:lang w:val="fr-CA" w:bidi="sa-IN"/>
        </w:rPr>
        <w:t>6</w:t>
      </w:r>
      <w:r>
        <w:rPr>
          <w:rFonts w:cs="Balaram"/>
          <w:color w:val="FF0000"/>
          <w:lang w:val="fr-CA" w:bidi="sa-IN"/>
        </w:rPr>
        <w:t>2a</w:t>
      </w:r>
    </w:p>
    <w:p w:rsidR="00371E00" w:rsidRDefault="00371E00">
      <w:pPr>
        <w:rPr>
          <w:rFonts w:cs="Balaram"/>
          <w:lang w:val="fr-CA" w:bidi="sa-IN"/>
        </w:rPr>
      </w:pPr>
    </w:p>
    <w:p w:rsidR="00371E00" w:rsidRDefault="00371E00">
      <w:pPr>
        <w:rPr>
          <w:rFonts w:cs="Balaram"/>
          <w:lang w:val="fr-CA" w:bidi="sa-IN"/>
        </w:rPr>
      </w:pPr>
      <w:r>
        <w:rPr>
          <w:rFonts w:cs="Balaram"/>
          <w:lang w:val="fr-CA" w:bidi="sa-IN"/>
        </w:rPr>
        <w:t>yathā tatraiva, sumukhaḥ (janāntikam)—sakhe durmukha ! kim api śauryātireko rāmānujasya yad amunā nikumbhilāṁ prasthitasya kumāra-meghanādasya sandiṣṭam, yad uta—</w:t>
      </w:r>
    </w:p>
    <w:p w:rsidR="00371E00" w:rsidRDefault="00371E00">
      <w:pPr>
        <w:pStyle w:val="Quote"/>
        <w:rPr>
          <w:lang w:val="fr-CA" w:bidi="sa-IN"/>
        </w:rPr>
      </w:pPr>
      <w:r>
        <w:rPr>
          <w:lang w:val="fr-CA" w:bidi="sa-IN"/>
        </w:rPr>
        <w:t>yāvan naiva nikumbhilāya-janataḥ siddhe havir lehini</w:t>
      </w:r>
    </w:p>
    <w:p w:rsidR="00371E00" w:rsidRDefault="00371E00">
      <w:pPr>
        <w:pStyle w:val="Quote"/>
        <w:rPr>
          <w:lang w:val="fr-CA" w:bidi="sa-IN"/>
        </w:rPr>
      </w:pPr>
      <w:r>
        <w:rPr>
          <w:lang w:val="fr-CA" w:bidi="sa-IN"/>
        </w:rPr>
        <w:t>prāpta-syandana-bāṇa-cāpa-kavacaḥ svaṁ manyase durjayam |</w:t>
      </w:r>
    </w:p>
    <w:p w:rsidR="00371E00" w:rsidRDefault="00371E00">
      <w:pPr>
        <w:pStyle w:val="Quote"/>
        <w:rPr>
          <w:lang w:val="fr-CA" w:bidi="sa-IN"/>
        </w:rPr>
      </w:pPr>
      <w:r>
        <w:rPr>
          <w:lang w:val="fr-CA" w:bidi="sa-IN"/>
        </w:rPr>
        <w:t>vaidehī-viraha-vyathā-vidhurite’py ārye vidhāya krudho</w:t>
      </w:r>
    </w:p>
    <w:p w:rsidR="00371E00" w:rsidRDefault="00371E00">
      <w:pPr>
        <w:pStyle w:val="Quote"/>
        <w:rPr>
          <w:lang w:val="fr-CA" w:bidi="sa-IN"/>
        </w:rPr>
      </w:pPr>
      <w:r>
        <w:rPr>
          <w:lang w:val="fr-CA" w:bidi="sa-IN"/>
        </w:rPr>
        <w:t>vandhyās tāvad ayaṁ sa śakra-vijayiṁs tvāṁ lakṣmaṇo jeṣyati ||125|| [bā.rā. 8.15]</w:t>
      </w:r>
    </w:p>
    <w:p w:rsidR="00371E00" w:rsidRDefault="00371E00">
      <w:pPr>
        <w:rPr>
          <w:lang w:val="fr-CA" w:bidi="sa-IN"/>
        </w:rPr>
      </w:pPr>
    </w:p>
    <w:p w:rsidR="00371E00" w:rsidRDefault="00371E00">
      <w:pPr>
        <w:rPr>
          <w:lang w:val="fr-CA" w:bidi="sa-IN"/>
        </w:rPr>
      </w:pPr>
      <w:r>
        <w:rPr>
          <w:lang w:val="fr-CA" w:bidi="sa-IN"/>
        </w:rPr>
        <w:t>ity upakramya, nepathye—</w:t>
      </w:r>
    </w:p>
    <w:p w:rsidR="00371E00" w:rsidRDefault="00371E00">
      <w:pPr>
        <w:rPr>
          <w:lang w:val="fr-CA" w:bidi="sa-IN"/>
        </w:rPr>
      </w:pPr>
    </w:p>
    <w:p w:rsidR="00371E00" w:rsidRDefault="00371E00">
      <w:pPr>
        <w:pStyle w:val="Quote"/>
        <w:rPr>
          <w:lang w:val="fr-CA" w:bidi="sa-IN"/>
        </w:rPr>
      </w:pPr>
      <w:r>
        <w:rPr>
          <w:lang w:val="fr-CA" w:bidi="sa-IN"/>
        </w:rPr>
        <w:t>sītā-priyaṁ ca daliteśvara-kārmukaṁ ca</w:t>
      </w:r>
    </w:p>
    <w:p w:rsidR="00371E00" w:rsidRDefault="00371E00">
      <w:pPr>
        <w:pStyle w:val="Quote"/>
        <w:rPr>
          <w:lang w:val="fr-CA" w:bidi="sa-IN"/>
        </w:rPr>
      </w:pPr>
      <w:r>
        <w:rPr>
          <w:lang w:val="fr-CA" w:bidi="sa-IN"/>
        </w:rPr>
        <w:t>bāli-druhaṁ ca racitāmbudhi-bandhanaṁ ca |</w:t>
      </w:r>
    </w:p>
    <w:p w:rsidR="00371E00" w:rsidRDefault="00371E00">
      <w:pPr>
        <w:pStyle w:val="Quote"/>
        <w:rPr>
          <w:lang w:val="fr-CA" w:bidi="sa-IN"/>
        </w:rPr>
      </w:pPr>
      <w:r>
        <w:rPr>
          <w:lang w:val="fr-CA" w:bidi="sa-IN"/>
        </w:rPr>
        <w:t xml:space="preserve">rakṣohaṇaṁ ca vijigīṣu-vibhīṣaṇaṁ ca </w:t>
      </w:r>
    </w:p>
    <w:p w:rsidR="00371E00" w:rsidRDefault="00371E00">
      <w:pPr>
        <w:pStyle w:val="Quote"/>
        <w:rPr>
          <w:lang w:val="fr-CA" w:bidi="sa-IN"/>
        </w:rPr>
      </w:pPr>
      <w:r>
        <w:rPr>
          <w:lang w:val="fr-CA" w:bidi="sa-IN"/>
        </w:rPr>
        <w:t>rāmaṁ nihatya caraṇau tava vanditāhe ||126|| [bā.rā. 8.47]</w:t>
      </w:r>
    </w:p>
    <w:p w:rsidR="00371E00" w:rsidRDefault="00371E00">
      <w:pPr>
        <w:rPr>
          <w:lang w:val="fr-CA" w:bidi="sa-IN"/>
        </w:rPr>
      </w:pPr>
    </w:p>
    <w:p w:rsidR="00371E00" w:rsidRDefault="00371E00">
      <w:pPr>
        <w:rPr>
          <w:lang w:val="fr-CA" w:bidi="sa-IN"/>
        </w:rPr>
      </w:pPr>
      <w:r>
        <w:rPr>
          <w:lang w:val="fr-CA" w:bidi="sa-IN"/>
        </w:rPr>
        <w:t>ity antena, lakṣmaṇendrajit-kumbhakarṇānāṁ roṣa-vākya-grahaṇāt sampheṭaḥ |</w:t>
      </w:r>
    </w:p>
    <w:p w:rsidR="00371E00" w:rsidRDefault="00371E00">
      <w:pPr>
        <w:rPr>
          <w:lang w:val="fr-CA" w:bidi="sa-IN"/>
        </w:rPr>
      </w:pPr>
    </w:p>
    <w:p w:rsidR="00371E00" w:rsidRDefault="00371E00">
      <w:pPr>
        <w:rPr>
          <w:rFonts w:cs="Balaram"/>
          <w:b/>
          <w:bCs/>
          <w:lang w:val="fr-CA" w:bidi="sa-IN"/>
        </w:rPr>
      </w:pPr>
      <w:r>
        <w:rPr>
          <w:rFonts w:cs="Balaram"/>
          <w:lang w:val="fr-CA" w:bidi="sa-IN"/>
        </w:rPr>
        <w:t xml:space="preserve">atha </w:t>
      </w:r>
      <w:r>
        <w:rPr>
          <w:rFonts w:cs="Balaram"/>
          <w:b/>
          <w:bCs/>
          <w:lang w:val="fr-CA" w:bidi="sa-IN"/>
        </w:rPr>
        <w:t>vidravaḥ—</w:t>
      </w:r>
    </w:p>
    <w:p w:rsidR="00371E00" w:rsidRDefault="00371E00">
      <w:pPr>
        <w:rPr>
          <w:rFonts w:cs="Balaram"/>
          <w:bCs/>
          <w:color w:val="FF0000"/>
          <w:lang w:val="fr-CA" w:bidi="sa-IN"/>
        </w:rPr>
      </w:pPr>
      <w:r>
        <w:rPr>
          <w:rFonts w:cs="Balaram"/>
          <w:b/>
          <w:bCs/>
          <w:lang w:val="fr-CA" w:bidi="sa-IN"/>
        </w:rPr>
        <w:t xml:space="preserve">virodha-vadha-dāhādir vidravaḥ parikīrtitaḥ ||127|| </w:t>
      </w:r>
      <w:r>
        <w:rPr>
          <w:rFonts w:cs="Balaram"/>
          <w:bCs/>
          <w:color w:val="FF0000"/>
          <w:lang w:val="fr-CA" w:bidi="sa-IN"/>
        </w:rPr>
        <w:t>62b</w:t>
      </w:r>
    </w:p>
    <w:p w:rsidR="00371E00" w:rsidRDefault="00371E00">
      <w:pPr>
        <w:rPr>
          <w:rFonts w:cs="Balaram"/>
          <w:lang w:val="fr-CA" w:bidi="sa-IN"/>
        </w:rPr>
      </w:pPr>
    </w:p>
    <w:p w:rsidR="00371E00" w:rsidRDefault="00371E00">
      <w:pPr>
        <w:rPr>
          <w:rFonts w:cs="Balaram"/>
          <w:lang w:val="fr-CA" w:bidi="sa-IN"/>
        </w:rPr>
      </w:pPr>
      <w:r>
        <w:rPr>
          <w:rFonts w:cs="Balaram"/>
          <w:lang w:val="fr-CA" w:bidi="sa-IN"/>
        </w:rPr>
        <w:t>yathā tatraiva (8.48 padyād anantaraṁ] sumukhaḥ—deva padātilavaḥ sumukhas tu manyate lakṣmaṇa-didhakṣayā kumāra-meghanādena pāvakīyaḥ śaraḥ saṁhita iti upakramya,</w:t>
      </w:r>
    </w:p>
    <w:p w:rsidR="00371E00" w:rsidRDefault="00371E00">
      <w:pPr>
        <w:rPr>
          <w:rFonts w:cs="Balaram"/>
          <w:lang w:val="fr-CA" w:bidi="sa-IN"/>
        </w:rPr>
      </w:pPr>
    </w:p>
    <w:p w:rsidR="00371E00" w:rsidRDefault="00371E00">
      <w:pPr>
        <w:rPr>
          <w:rFonts w:cs="Balaram"/>
          <w:lang w:val="fr-CA" w:bidi="sa-IN"/>
        </w:rPr>
      </w:pPr>
      <w:r>
        <w:rPr>
          <w:rFonts w:cs="Balaram"/>
          <w:lang w:val="fr-CA" w:bidi="sa-IN"/>
        </w:rPr>
        <w:t>(dakṣiṇataḥ) sumukhaḥ—ayam aparaḥ kṣate kṣārāvasekaḥ |</w:t>
      </w:r>
    </w:p>
    <w:p w:rsidR="00371E00" w:rsidRDefault="00371E00">
      <w:pPr>
        <w:rPr>
          <w:rFonts w:cs="Balaram"/>
          <w:lang w:val="fr-CA" w:bidi="sa-IN"/>
        </w:rPr>
      </w:pPr>
    </w:p>
    <w:p w:rsidR="00371E00" w:rsidRDefault="00371E00">
      <w:pPr>
        <w:pStyle w:val="Quote"/>
        <w:rPr>
          <w:noProof w:val="0"/>
          <w:lang w:bidi="sa-IN"/>
        </w:rPr>
      </w:pPr>
      <w:r>
        <w:rPr>
          <w:noProof w:val="0"/>
          <w:lang w:bidi="sa-IN"/>
        </w:rPr>
        <w:t>ākarṇākṛṣṭa-cāponmukha-viśikha-śikhā-śekharaḥ śūla-pāṇir</w:t>
      </w:r>
    </w:p>
    <w:p w:rsidR="00371E00" w:rsidRDefault="00371E00">
      <w:pPr>
        <w:pStyle w:val="Quote"/>
        <w:rPr>
          <w:noProof w:val="0"/>
          <w:lang w:bidi="sa-IN"/>
        </w:rPr>
      </w:pPr>
      <w:r>
        <w:rPr>
          <w:noProof w:val="0"/>
          <w:lang w:bidi="sa-IN"/>
        </w:rPr>
        <w:t>bibhrāṇo bhairavatvaṁ bahula-kalakalārāva-raudrāṭṭa-hāsaḥ |</w:t>
      </w:r>
    </w:p>
    <w:p w:rsidR="00371E00" w:rsidRDefault="00371E00">
      <w:pPr>
        <w:pStyle w:val="Quote"/>
        <w:rPr>
          <w:noProof w:val="0"/>
          <w:lang w:bidi="sa-IN"/>
        </w:rPr>
      </w:pPr>
      <w:r>
        <w:rPr>
          <w:noProof w:val="0"/>
          <w:lang w:bidi="sa-IN"/>
        </w:rPr>
        <w:t>dhyātaḥ saumitri-ṇātha prasarad-urutarottāla-vetāla-mālas</w:t>
      </w:r>
    </w:p>
    <w:p w:rsidR="00371E00" w:rsidRDefault="00371E00">
      <w:pPr>
        <w:pStyle w:val="Quote"/>
        <w:rPr>
          <w:noProof w:val="0"/>
          <w:lang w:bidi="sa-IN"/>
        </w:rPr>
      </w:pPr>
      <w:r>
        <w:rPr>
          <w:noProof w:val="0"/>
          <w:lang w:bidi="sa-IN"/>
        </w:rPr>
        <w:t>tad-vaktrād utpatadbhiḥ samajani śikhibhir bhasmasād indrajic ca ||128|| [8.85]</w:t>
      </w:r>
    </w:p>
    <w:p w:rsidR="00371E00" w:rsidRDefault="00371E00">
      <w:pPr>
        <w:rPr>
          <w:rFonts w:cs="Balaram"/>
          <w:lang w:val="pl-PL" w:bidi="sa-IN"/>
        </w:rPr>
      </w:pPr>
    </w:p>
    <w:p w:rsidR="00371E00" w:rsidRDefault="00371E00">
      <w:pPr>
        <w:rPr>
          <w:rFonts w:cs="Balaram"/>
          <w:lang w:val="pl-PL" w:bidi="sa-IN"/>
        </w:rPr>
      </w:pPr>
      <w:r>
        <w:rPr>
          <w:rFonts w:cs="Balaram"/>
          <w:lang w:val="pl-PL" w:bidi="sa-IN"/>
        </w:rPr>
        <w:t>(rāvaṇo mūrcchati sarve yathocitam upacaranti |) rāvaṇaḥ (mūrcchā-viccheda-nāṭitakena) ity antena kapisenāvikṣobha-sugrīva-nirodha-kumbhakarṇa-vadhendrajid-bhasmīkaraṇa-rāvaṇa-mūrcchādi-saṅkathanād vidravaḥ |</w:t>
      </w:r>
    </w:p>
    <w:p w:rsidR="00371E00" w:rsidRDefault="00371E00">
      <w:pPr>
        <w:rPr>
          <w:rFonts w:cs="Balaram"/>
          <w:lang w:val="pl-PL"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dravaḥ—</w:t>
      </w:r>
    </w:p>
    <w:p w:rsidR="00371E00" w:rsidRDefault="00371E00">
      <w:pPr>
        <w:rPr>
          <w:rFonts w:cs="Balaram"/>
          <w:color w:val="FF0000"/>
          <w:lang w:val="pl-PL" w:bidi="sa-IN"/>
        </w:rPr>
      </w:pPr>
      <w:r>
        <w:rPr>
          <w:rFonts w:cs="Balaram"/>
          <w:b/>
          <w:bCs/>
          <w:lang w:val="pl-PL" w:bidi="sa-IN"/>
        </w:rPr>
        <w:t xml:space="preserve">guru-vyatikramaṁ prāha dravaṁ tu bharato muniḥ ||129|| </w:t>
      </w:r>
      <w:r>
        <w:rPr>
          <w:rFonts w:cs="Balaram"/>
          <w:color w:val="FF0000"/>
          <w:lang w:val="pl-PL" w:bidi="sa-IN"/>
        </w:rPr>
        <w:t>63a</w:t>
      </w:r>
    </w:p>
    <w:p w:rsidR="00371E00" w:rsidRDefault="00371E00">
      <w:pPr>
        <w:rPr>
          <w:rFonts w:cs="Balaram"/>
          <w:color w:val="FF0000"/>
          <w:lang w:val="pl-PL" w:bidi="sa-IN"/>
        </w:rPr>
      </w:pPr>
    </w:p>
    <w:p w:rsidR="00371E00" w:rsidRDefault="00371E00">
      <w:pPr>
        <w:rPr>
          <w:lang w:val="pl-PL" w:bidi="sa-IN"/>
        </w:rPr>
      </w:pPr>
      <w:r>
        <w:rPr>
          <w:lang w:val="pl-PL" w:bidi="sa-IN"/>
        </w:rPr>
        <w:t>yathā tatraiva, karaṅkaḥ—</w:t>
      </w:r>
    </w:p>
    <w:p w:rsidR="00371E00" w:rsidRDefault="00371E00">
      <w:pPr>
        <w:rPr>
          <w:lang w:val="pl-PL" w:bidi="sa-IN"/>
        </w:rPr>
      </w:pPr>
    </w:p>
    <w:p w:rsidR="00371E00" w:rsidRDefault="00371E00">
      <w:pPr>
        <w:pStyle w:val="Quote"/>
        <w:rPr>
          <w:noProof w:val="0"/>
          <w:lang w:bidi="sa-IN"/>
        </w:rPr>
      </w:pPr>
      <w:r>
        <w:rPr>
          <w:noProof w:val="0"/>
          <w:lang w:bidi="sa-IN"/>
        </w:rPr>
        <w:t>dhik śauṇḍīrya-madoddhataṁ bhuja-vanaṁ dhik candrahāsaṁ ca te</w:t>
      </w:r>
    </w:p>
    <w:p w:rsidR="00371E00" w:rsidRDefault="00371E00">
      <w:pPr>
        <w:pStyle w:val="Quote"/>
        <w:rPr>
          <w:noProof w:val="0"/>
          <w:lang w:bidi="sa-IN"/>
        </w:rPr>
      </w:pPr>
      <w:r>
        <w:rPr>
          <w:noProof w:val="0"/>
          <w:lang w:bidi="sa-IN"/>
        </w:rPr>
        <w:t>dhig vaktrāṇi nikṛtta-kaṇṭha-valaya-prītendu-maulīni ca |</w:t>
      </w:r>
    </w:p>
    <w:p w:rsidR="00371E00" w:rsidRDefault="00371E00">
      <w:pPr>
        <w:pStyle w:val="Quote"/>
        <w:rPr>
          <w:noProof w:val="0"/>
          <w:lang w:bidi="sa-IN"/>
        </w:rPr>
      </w:pPr>
      <w:r>
        <w:rPr>
          <w:noProof w:val="0"/>
          <w:lang w:bidi="sa-IN"/>
        </w:rPr>
        <w:t>nidrā-lāvatighasmare pratidinaṁ svāpān mahā-medure</w:t>
      </w:r>
    </w:p>
    <w:p w:rsidR="00371E00" w:rsidRDefault="00371E00">
      <w:pPr>
        <w:pStyle w:val="Quote"/>
        <w:rPr>
          <w:noProof w:val="0"/>
          <w:lang w:bidi="sa-IN"/>
        </w:rPr>
      </w:pPr>
      <w:r>
        <w:rPr>
          <w:noProof w:val="0"/>
          <w:lang w:bidi="sa-IN"/>
        </w:rPr>
        <w:t>pratyāśā cira-vismṛtāyudha-vidhau yat kumbhakarṇe sthitā ||130|| [bā.rā. 8.74]</w:t>
      </w:r>
    </w:p>
    <w:p w:rsidR="00371E00" w:rsidRDefault="00371E00">
      <w:pPr>
        <w:rPr>
          <w:lang w:val="pl-PL" w:bidi="sa-IN"/>
        </w:rPr>
      </w:pPr>
    </w:p>
    <w:p w:rsidR="00371E00" w:rsidRDefault="00371E00">
      <w:pPr>
        <w:rPr>
          <w:noProof w:val="0"/>
          <w:color w:val="0000FF"/>
          <w:lang w:bidi="sa-IN"/>
        </w:rPr>
      </w:pPr>
      <w:r>
        <w:rPr>
          <w:noProof w:val="0"/>
          <w:lang w:bidi="sa-IN"/>
        </w:rPr>
        <w:t>ity atra svāminor daśakaṇṭha-kumbhakarṇayor anujīvinā rākṣasena nindā-karaṇād dravaḥ |</w:t>
      </w:r>
    </w:p>
    <w:p w:rsidR="00371E00" w:rsidRDefault="00371E00">
      <w:pPr>
        <w:rPr>
          <w:lang w:val="pl-PL"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śaktiḥ—</w:t>
      </w:r>
    </w:p>
    <w:p w:rsidR="00371E00" w:rsidRDefault="00371E00">
      <w:pPr>
        <w:rPr>
          <w:rFonts w:cs="Balaram"/>
          <w:color w:val="FF0000"/>
          <w:lang w:val="pl-PL" w:bidi="sa-IN"/>
        </w:rPr>
      </w:pPr>
      <w:r>
        <w:rPr>
          <w:rFonts w:cs="Balaram"/>
          <w:b/>
          <w:bCs/>
          <w:lang w:val="pl-PL" w:bidi="sa-IN"/>
        </w:rPr>
        <w:t xml:space="preserve">utpannasya virodhasya śamanaṁ śaktir iṣyate ||131|| </w:t>
      </w:r>
      <w:r>
        <w:rPr>
          <w:rFonts w:cs="Balaram"/>
          <w:color w:val="FF0000"/>
          <w:lang w:val="pl-PL" w:bidi="sa-IN"/>
        </w:rPr>
        <w:t>63</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tatraiva rāvaṇa-vadha-nāmani navamāṅke [9.49 padyād pūrvam], purandaraḥ—yat kulācala-sandoha-dahana-karmaṇi bhagavān kālāgnirudraḥ ity upakramya,</w:t>
      </w:r>
    </w:p>
    <w:p w:rsidR="00371E00" w:rsidRDefault="00371E00">
      <w:pPr>
        <w:rPr>
          <w:rFonts w:cs="Balaram"/>
          <w:lang w:val="pl-PL" w:bidi="sa-IN"/>
        </w:rPr>
      </w:pPr>
    </w:p>
    <w:p w:rsidR="00371E00" w:rsidRDefault="00371E00">
      <w:pPr>
        <w:rPr>
          <w:rFonts w:cs="Balaram"/>
          <w:lang w:val="fr-CA" w:bidi="sa-IN"/>
        </w:rPr>
      </w:pPr>
      <w:r>
        <w:rPr>
          <w:rFonts w:cs="Balaram"/>
          <w:lang w:val="fr-CA" w:bidi="sa-IN"/>
        </w:rPr>
        <w:t>nepathye—</w:t>
      </w:r>
    </w:p>
    <w:p w:rsidR="00371E00" w:rsidRDefault="00371E00">
      <w:pPr>
        <w:pStyle w:val="Quote"/>
        <w:rPr>
          <w:noProof w:val="0"/>
          <w:lang w:bidi="sa-IN"/>
        </w:rPr>
      </w:pPr>
      <w:r>
        <w:rPr>
          <w:noProof w:val="0"/>
          <w:lang w:bidi="sa-IN"/>
        </w:rPr>
        <w:t>bāṇair lāñchita-ketu-yaṣṭi-śikharo mūrcchā-namat-sārathir</w:t>
      </w:r>
    </w:p>
    <w:p w:rsidR="00371E00" w:rsidRDefault="00371E00">
      <w:pPr>
        <w:pStyle w:val="Quote"/>
        <w:rPr>
          <w:noProof w:val="0"/>
          <w:lang w:bidi="sa-IN"/>
        </w:rPr>
      </w:pPr>
      <w:r>
        <w:rPr>
          <w:noProof w:val="0"/>
          <w:lang w:bidi="sa-IN"/>
        </w:rPr>
        <w:t>māsāsvādana-lubdha-gṛdhra-vihaga-śreṇībhir āsevitaḥ |</w:t>
      </w:r>
    </w:p>
    <w:p w:rsidR="00371E00" w:rsidRDefault="00371E00">
      <w:pPr>
        <w:pStyle w:val="Quote"/>
        <w:rPr>
          <w:noProof w:val="0"/>
          <w:lang w:bidi="sa-IN"/>
        </w:rPr>
      </w:pPr>
      <w:r>
        <w:rPr>
          <w:noProof w:val="0"/>
          <w:lang w:bidi="sa-IN"/>
        </w:rPr>
        <w:t>rakṣo-nātha-mahā-kabandha-patana-kṣuṇṇākṣa-daṇḍo hayair</w:t>
      </w:r>
    </w:p>
    <w:p w:rsidR="00371E00" w:rsidRDefault="00371E00">
      <w:pPr>
        <w:pStyle w:val="Quote"/>
        <w:rPr>
          <w:noProof w:val="0"/>
          <w:lang w:bidi="sa-IN"/>
        </w:rPr>
      </w:pPr>
      <w:r>
        <w:rPr>
          <w:noProof w:val="0"/>
          <w:lang w:bidi="sa-IN"/>
        </w:rPr>
        <w:t>heṣitvā smṛta-mandurāsthiti-hṛtair laṅkāṁ ratho nīyata ||132|| [bā.rā. 9.56]</w:t>
      </w:r>
    </w:p>
    <w:p w:rsidR="00371E00" w:rsidRDefault="00371E00">
      <w:pPr>
        <w:rPr>
          <w:lang w:val="pl-PL" w:bidi="sa-IN"/>
        </w:rPr>
      </w:pPr>
    </w:p>
    <w:p w:rsidR="00371E00" w:rsidRDefault="00371E00">
      <w:pPr>
        <w:rPr>
          <w:noProof w:val="0"/>
          <w:color w:val="0000FF"/>
          <w:lang w:bidi="sa-IN"/>
        </w:rPr>
      </w:pPr>
      <w:r>
        <w:rPr>
          <w:noProof w:val="0"/>
          <w:lang w:bidi="sa-IN"/>
        </w:rPr>
        <w:t>ity antena niravaśeṣa-pratināyaka-bhūta-rāvaṇa-kaṇṭhotsādana-kathanena virodha-śamanāt śaktiḥ |</w:t>
      </w:r>
    </w:p>
    <w:p w:rsidR="00371E00" w:rsidRDefault="00371E00">
      <w:pPr>
        <w:pStyle w:val="Quote"/>
        <w:rPr>
          <w:noProof w:val="0"/>
          <w:lang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dyutiḥ—</w:t>
      </w:r>
    </w:p>
    <w:p w:rsidR="00371E00" w:rsidRDefault="00371E00">
      <w:pPr>
        <w:rPr>
          <w:rFonts w:cs="Balaram"/>
          <w:lang w:val="pl-PL" w:bidi="sa-IN"/>
        </w:rPr>
      </w:pPr>
      <w:r>
        <w:rPr>
          <w:rFonts w:cs="Balaram"/>
          <w:b/>
          <w:bCs/>
          <w:lang w:val="pl-PL" w:bidi="sa-IN"/>
        </w:rPr>
        <w:t xml:space="preserve">dyutir nāma samuddiṣṭā tarjanodvejane budhaiḥ ||133|| </w:t>
      </w:r>
      <w:r>
        <w:rPr>
          <w:rFonts w:cs="Balaram"/>
          <w:color w:val="FF0000"/>
          <w:lang w:val="pl-PL" w:bidi="sa-IN"/>
        </w:rPr>
        <w:t>64a</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tatraiva aṣṭamāṅke, rāvaṇaḥ (ūrdhvam avalokya)—kim ayam atisatvaraḥ sura-samājaḥ ? śaṅke katipaya-yātudhāna-vadhān tāpasaṁ prati prīyate | (sa-krodha-tarjanam)</w:t>
      </w:r>
    </w:p>
    <w:p w:rsidR="00371E00" w:rsidRDefault="00371E00">
      <w:pPr>
        <w:rPr>
          <w:rFonts w:cs="Balaram"/>
          <w:lang w:val="pl-PL" w:bidi="sa-IN"/>
        </w:rPr>
      </w:pPr>
    </w:p>
    <w:p w:rsidR="00371E00" w:rsidRDefault="00371E00">
      <w:pPr>
        <w:pStyle w:val="Quote"/>
        <w:rPr>
          <w:noProof w:val="0"/>
          <w:lang w:bidi="sa-IN"/>
        </w:rPr>
      </w:pPr>
      <w:r>
        <w:rPr>
          <w:noProof w:val="0"/>
          <w:lang w:bidi="sa-IN"/>
        </w:rPr>
        <w:t>harṣotkarṣaḥ kim ayam amarāḥ kṣudra-rakṣo-vadhād vas</w:t>
      </w:r>
    </w:p>
    <w:p w:rsidR="00371E00" w:rsidRDefault="00371E00">
      <w:pPr>
        <w:pStyle w:val="Quote"/>
        <w:rPr>
          <w:noProof w:val="0"/>
          <w:lang w:bidi="sa-IN"/>
        </w:rPr>
      </w:pPr>
      <w:r>
        <w:rPr>
          <w:noProof w:val="0"/>
          <w:lang w:bidi="sa-IN"/>
        </w:rPr>
        <w:t>tan me doṣṇāṁ vijita-jagatāṁ vikramaṁ vistṛtāḥ stha |</w:t>
      </w:r>
    </w:p>
    <w:p w:rsidR="00371E00" w:rsidRDefault="00371E00">
      <w:pPr>
        <w:pStyle w:val="Quote"/>
        <w:rPr>
          <w:noProof w:val="0"/>
          <w:lang w:bidi="sa-IN"/>
        </w:rPr>
      </w:pPr>
      <w:r>
        <w:rPr>
          <w:noProof w:val="0"/>
          <w:lang w:bidi="sa-IN"/>
        </w:rPr>
        <w:t>kiṁ cādyaiva priya-raṇa-raso bodhyate kumbhakarṇas</w:t>
      </w:r>
    </w:p>
    <w:p w:rsidR="00371E00" w:rsidRDefault="00371E00">
      <w:pPr>
        <w:pStyle w:val="Quote"/>
        <w:rPr>
          <w:noProof w:val="0"/>
          <w:lang w:bidi="sa-IN"/>
        </w:rPr>
      </w:pPr>
      <w:r>
        <w:rPr>
          <w:noProof w:val="0"/>
          <w:lang w:bidi="sa-IN"/>
        </w:rPr>
        <w:t>tūrṇaṁ jetā sa ca diviṣadāṁ bodhyate meghanādaḥ ||134|| [bā.rā. 8.12]</w:t>
      </w:r>
    </w:p>
    <w:p w:rsidR="00371E00" w:rsidRDefault="00371E00">
      <w:pPr>
        <w:pStyle w:val="Quote"/>
        <w:rPr>
          <w:noProof w:val="0"/>
          <w:lang w:bidi="sa-IN"/>
        </w:rPr>
      </w:pPr>
    </w:p>
    <w:p w:rsidR="00371E00" w:rsidRDefault="00371E00">
      <w:pPr>
        <w:rPr>
          <w:lang w:val="pl-PL" w:bidi="sa-IN"/>
        </w:rPr>
      </w:pPr>
      <w:r>
        <w:rPr>
          <w:lang w:val="pl-PL" w:bidi="sa-IN"/>
        </w:rPr>
        <w:t>ity upakramya, nepathye—biraeha keli-ākaḍḍhaṇa-pāḍaṇijjaṁ goura-duvāraṁ, boḍheha bibiha-ppaharaṇa-saṇṇāha-daha-sahassāi | (</w:t>
      </w:r>
      <w:r>
        <w:rPr>
          <w:i/>
          <w:iCs/>
          <w:lang w:val="pl-PL" w:bidi="sa-IN"/>
        </w:rPr>
        <w:t>vracayata kelikākarṣaṇa-pātanīyaṁ gopura-dvāram</w:t>
      </w:r>
      <w:r>
        <w:rPr>
          <w:rFonts w:ascii="Times New Roman" w:hAnsi="Times New Roman"/>
          <w:i/>
          <w:iCs/>
          <w:lang w:val="pl-PL" w:bidi="sa-IN"/>
        </w:rPr>
        <w:t> </w:t>
      </w:r>
      <w:r>
        <w:rPr>
          <w:i/>
          <w:iCs/>
          <w:lang w:val="pl-PL" w:bidi="sa-IN"/>
        </w:rPr>
        <w:t xml:space="preserve">| vahata vividha-praharaṇa-saṁnāha-daśa-sahasrāṇi </w:t>
      </w:r>
      <w:r>
        <w:rPr>
          <w:lang w:val="pl-PL" w:bidi="sa-IN"/>
        </w:rPr>
        <w:t>|) ity antena devatā-tarjana-laṅkā-pura-janodvejana-kathanād dyutiḥ |</w:t>
      </w:r>
    </w:p>
    <w:p w:rsidR="00371E00" w:rsidRDefault="00371E00">
      <w:pPr>
        <w:pStyle w:val="Quote"/>
        <w:rPr>
          <w:noProof w:val="0"/>
          <w:lang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prasaṅgaḥ—</w:t>
      </w:r>
    </w:p>
    <w:p w:rsidR="00371E00" w:rsidRDefault="00371E00">
      <w:pPr>
        <w:rPr>
          <w:rFonts w:cs="Balaram"/>
          <w:b/>
          <w:bCs/>
          <w:lang w:val="pl-PL" w:bidi="sa-IN"/>
        </w:rPr>
      </w:pPr>
      <w:r>
        <w:rPr>
          <w:rFonts w:cs="Balaram"/>
          <w:b/>
          <w:bCs/>
          <w:lang w:val="pl-PL" w:bidi="sa-IN"/>
        </w:rPr>
        <w:t xml:space="preserve">prastutārthasya kathanaṁ prasaṅgaḥ parikīrtitaḥ | </w:t>
      </w:r>
      <w:r>
        <w:rPr>
          <w:color w:val="FF0000"/>
          <w:lang w:val="pl-PL" w:bidi="sa-IN"/>
        </w:rPr>
        <w:t>64b</w:t>
      </w:r>
    </w:p>
    <w:p w:rsidR="00371E00" w:rsidRDefault="00371E00">
      <w:pPr>
        <w:rPr>
          <w:rFonts w:cs="Balaram"/>
          <w:b/>
          <w:bCs/>
          <w:lang w:val="pl-PL" w:bidi="sa-IN"/>
        </w:rPr>
      </w:pPr>
      <w:r>
        <w:rPr>
          <w:rFonts w:cs="Balaram"/>
          <w:b/>
          <w:bCs/>
          <w:lang w:val="pl-PL" w:bidi="sa-IN"/>
        </w:rPr>
        <w:t>prasaṅgaṁ kathayanty anye gurūṇāṁ parikīrtanam ||135||</w:t>
      </w:r>
    </w:p>
    <w:p w:rsidR="00371E00" w:rsidRDefault="00371E00">
      <w:pPr>
        <w:rPr>
          <w:rFonts w:cs="Balaram"/>
          <w:b/>
          <w:bCs/>
          <w:lang w:val="pl-PL" w:bidi="sa-IN"/>
        </w:rPr>
      </w:pPr>
    </w:p>
    <w:p w:rsidR="00371E00" w:rsidRDefault="00371E00">
      <w:pPr>
        <w:rPr>
          <w:lang w:val="pl-PL" w:bidi="sa-IN"/>
        </w:rPr>
      </w:pPr>
      <w:r>
        <w:rPr>
          <w:lang w:val="pl-PL" w:bidi="sa-IN"/>
        </w:rPr>
        <w:t>yathā tatraiva navamāṅke [ādau] (praviśya) yama-puruṣaḥ—tatra-bhavato lulāya-lakṣaṇaḥ sakala-prāṇibhṛtāṁ vihita-nāśasya kīnāśasya kim api viśvātiśāyinī prabhaviṣṇutā ity upakramya,</w:t>
      </w:r>
    </w:p>
    <w:p w:rsidR="00371E00" w:rsidRDefault="00371E00">
      <w:pPr>
        <w:rPr>
          <w:lang w:val="pl-PL" w:bidi="sa-IN"/>
        </w:rPr>
      </w:pPr>
    </w:p>
    <w:p w:rsidR="00371E00" w:rsidRDefault="00371E00">
      <w:pPr>
        <w:rPr>
          <w:lang w:val="pl-PL" w:bidi="sa-IN"/>
        </w:rPr>
      </w:pPr>
      <w:r>
        <w:rPr>
          <w:lang w:val="pl-PL" w:bidi="sa-IN"/>
        </w:rPr>
        <w:t>daśarathaḥ—bhagavan gīrvāṇa-nātha sa-prasādam ito nidhīyantāṁ dṛṣṭayaḥ | [9.18 padyāt pūrvam] ity antena yama-purandarādi-pūjya-saṅkīrtanād vā prastuta-rākṣasa-vadha-rūpasyārthasya prapañcanād vā prasaṅgaḥ |</w:t>
      </w:r>
    </w:p>
    <w:p w:rsidR="00371E00" w:rsidRDefault="00371E00">
      <w:pPr>
        <w:rPr>
          <w:rFonts w:cs="Balaram"/>
          <w:b/>
          <w:bCs/>
          <w:lang w:val="pl-PL"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chalanam</w:t>
      </w:r>
      <w:r>
        <w:rPr>
          <w:rStyle w:val="FootnoteReference"/>
          <w:rFonts w:cs="Balaram"/>
          <w:b/>
          <w:bCs/>
          <w:lang w:val="sa-IN" w:bidi="sa-IN"/>
        </w:rPr>
        <w:footnoteReference w:id="19"/>
      </w:r>
      <w:r>
        <w:rPr>
          <w:rFonts w:cs="Balaram"/>
          <w:b/>
          <w:bCs/>
          <w:lang w:val="sa-IN" w:bidi="sa-IN"/>
        </w:rPr>
        <w:t>—</w:t>
      </w:r>
    </w:p>
    <w:p w:rsidR="00371E00" w:rsidRDefault="00371E00">
      <w:pPr>
        <w:rPr>
          <w:rFonts w:cs="Balaram"/>
          <w:bCs/>
          <w:color w:val="FF0000"/>
          <w:lang w:val="pl-PL" w:bidi="sa-IN"/>
        </w:rPr>
      </w:pPr>
      <w:r>
        <w:rPr>
          <w:rFonts w:cs="Balaram"/>
          <w:b/>
          <w:bCs/>
          <w:lang w:val="sa-IN" w:bidi="sa-IN"/>
        </w:rPr>
        <w:t>avamānādi-karaṇaṁ kāryārthe chalanaṁ viduḥ ||</w:t>
      </w:r>
      <w:r>
        <w:rPr>
          <w:rFonts w:cs="Balaram"/>
          <w:b/>
          <w:bCs/>
          <w:lang w:val="pl-PL" w:bidi="sa-IN"/>
        </w:rPr>
        <w:t xml:space="preserve">136|| </w:t>
      </w:r>
      <w:r>
        <w:rPr>
          <w:rFonts w:cs="Balaram"/>
          <w:bCs/>
          <w:color w:val="FF0000"/>
          <w:lang w:val="sa-IN" w:bidi="sa-IN"/>
        </w:rPr>
        <w:t>65</w:t>
      </w:r>
    </w:p>
    <w:p w:rsidR="00371E00" w:rsidRDefault="00371E00">
      <w:pPr>
        <w:rPr>
          <w:rFonts w:cs="Balaram"/>
          <w:lang w:val="pl-PL" w:bidi="sa-IN"/>
        </w:rPr>
      </w:pPr>
    </w:p>
    <w:p w:rsidR="00371E00" w:rsidRDefault="00371E00">
      <w:pPr>
        <w:rPr>
          <w:rFonts w:cs="Balaram"/>
          <w:lang w:val="sa-IN" w:bidi="sa-IN"/>
        </w:rPr>
      </w:pPr>
      <w:r>
        <w:rPr>
          <w:rFonts w:cs="Balaram"/>
          <w:lang w:val="sa-IN" w:bidi="sa-IN"/>
        </w:rPr>
        <w:t>yathā tatraiva [bāla-rāmāyaṇe] cāraṇaḥ (karṇaṁ dattvā ākāśe)—kim āha rāmabhadraḥ | re re rākṣasa-putra—</w:t>
      </w:r>
    </w:p>
    <w:p w:rsidR="00371E00" w:rsidRDefault="00371E00">
      <w:pPr>
        <w:pStyle w:val="Quote"/>
        <w:rPr>
          <w:noProof w:val="0"/>
          <w:lang w:bidi="sa-IN"/>
        </w:rPr>
      </w:pPr>
      <w:r>
        <w:rPr>
          <w:noProof w:val="0"/>
          <w:lang w:bidi="sa-IN"/>
        </w:rPr>
        <w:t>yad gaurī-caraṇābjayoḥ prathamatas tyakta-praṇāma-kriyaṁ</w:t>
      </w:r>
    </w:p>
    <w:p w:rsidR="00371E00" w:rsidRDefault="00371E00">
      <w:pPr>
        <w:pStyle w:val="Quote"/>
        <w:rPr>
          <w:noProof w:val="0"/>
          <w:lang w:bidi="sa-IN"/>
        </w:rPr>
      </w:pPr>
      <w:r>
        <w:rPr>
          <w:noProof w:val="0"/>
          <w:lang w:bidi="sa-IN"/>
        </w:rPr>
        <w:t>premārdreṇa sa-vibhrameṇa ca purā yenekṣitā jānakī |</w:t>
      </w:r>
    </w:p>
    <w:p w:rsidR="00371E00" w:rsidRDefault="00371E00">
      <w:pPr>
        <w:pStyle w:val="Quote"/>
        <w:rPr>
          <w:noProof w:val="0"/>
          <w:lang w:bidi="sa-IN"/>
        </w:rPr>
      </w:pPr>
      <w:r>
        <w:rPr>
          <w:noProof w:val="0"/>
          <w:lang w:bidi="sa-IN"/>
        </w:rPr>
        <w:t>lūnaṁ te tad idaṁca rākṣasa-śiro jātaṁ ca śāntaṁ manaḥ</w:t>
      </w:r>
    </w:p>
    <w:p w:rsidR="00371E00" w:rsidRDefault="00371E00">
      <w:pPr>
        <w:pStyle w:val="Quote"/>
        <w:rPr>
          <w:noProof w:val="0"/>
          <w:lang w:bidi="sa-IN"/>
        </w:rPr>
      </w:pPr>
      <w:r>
        <w:rPr>
          <w:noProof w:val="0"/>
          <w:lang w:bidi="sa-IN"/>
        </w:rPr>
        <w:t>śeṣa-ccheda-vidhis tu samprati paraṁ svar-vandin-mokṣāya me ||137|| [bā.rā. 9.10]</w:t>
      </w:r>
    </w:p>
    <w:p w:rsidR="00371E00" w:rsidRDefault="00371E00">
      <w:pPr>
        <w:rPr>
          <w:lang w:val="pl-PL" w:bidi="sa-IN"/>
        </w:rPr>
      </w:pPr>
    </w:p>
    <w:p w:rsidR="00371E00" w:rsidRDefault="00371E00">
      <w:pPr>
        <w:rPr>
          <w:noProof w:val="0"/>
          <w:lang w:bidi="sa-IN"/>
        </w:rPr>
      </w:pPr>
      <w:r>
        <w:rPr>
          <w:noProof w:val="0"/>
          <w:lang w:bidi="sa-IN"/>
        </w:rPr>
        <w:t>kim āha rāvaṇaḥ ? re re kṣatriyā-putra sulabha-vibhrama-carma-cakṣur asi ity upakramya,</w:t>
      </w:r>
    </w:p>
    <w:p w:rsidR="00371E00" w:rsidRDefault="00371E00">
      <w:pPr>
        <w:rPr>
          <w:noProof w:val="0"/>
          <w:lang w:bidi="sa-IN"/>
        </w:rPr>
      </w:pPr>
    </w:p>
    <w:p w:rsidR="00371E00" w:rsidRDefault="00371E00">
      <w:pPr>
        <w:rPr>
          <w:noProof w:val="0"/>
          <w:lang w:bidi="sa-IN"/>
        </w:rPr>
      </w:pPr>
      <w:r>
        <w:rPr>
          <w:noProof w:val="0"/>
          <w:lang w:bidi="sa-IN"/>
        </w:rPr>
        <w:t>rāmaḥ—tad ittham abhidhānam apavitraṁ te vaktram | ito nirviśatu vadha-śuddhim [9.46 padyād anantaram] ity antena rāma-rāvaṇābhyāṁ parasparāvamānana-karaṇāt chalanam |</w:t>
      </w:r>
    </w:p>
    <w:p w:rsidR="00371E00" w:rsidRDefault="00371E00">
      <w:pPr>
        <w:rPr>
          <w:rFonts w:cs="Balaram"/>
          <w:noProof w:val="0"/>
          <w:lang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 xml:space="preserve">vyavasāyaḥ— </w:t>
      </w:r>
    </w:p>
    <w:p w:rsidR="00371E00" w:rsidRDefault="00371E00">
      <w:pPr>
        <w:rPr>
          <w:rFonts w:cs="Balaram"/>
          <w:color w:val="FF0000"/>
          <w:lang w:val="sa-IN" w:bidi="sa-IN"/>
        </w:rPr>
      </w:pPr>
      <w:r>
        <w:rPr>
          <w:rFonts w:cs="Balaram"/>
          <w:b/>
          <w:bCs/>
          <w:lang w:val="sa-IN" w:bidi="sa-IN"/>
        </w:rPr>
        <w:t xml:space="preserve">vyavasāyaḥ sva-sāmarthya-prakhyāpanam itīryate ||138|| </w:t>
      </w:r>
      <w:r>
        <w:rPr>
          <w:rFonts w:cs="Balaram"/>
          <w:color w:val="FF0000"/>
          <w:lang w:val="sa-IN" w:bidi="sa-IN"/>
        </w:rPr>
        <w:t>66a</w:t>
      </w:r>
    </w:p>
    <w:p w:rsidR="00371E00" w:rsidRDefault="00371E00">
      <w:pPr>
        <w:rPr>
          <w:lang w:val="sa-IN" w:bidi="sa-IN"/>
        </w:rPr>
      </w:pPr>
    </w:p>
    <w:p w:rsidR="00371E00" w:rsidRDefault="00371E00">
      <w:pPr>
        <w:rPr>
          <w:lang w:val="fr-CA" w:bidi="sa-IN"/>
        </w:rPr>
      </w:pPr>
      <w:r>
        <w:rPr>
          <w:lang w:val="fr-CA" w:bidi="sa-IN"/>
        </w:rPr>
        <w:t>yathā tatraiva [bāla-rāmāyaṇe]—</w:t>
      </w:r>
    </w:p>
    <w:p w:rsidR="00371E00" w:rsidRDefault="00371E00">
      <w:pPr>
        <w:rPr>
          <w:lang w:val="fr-CA" w:bidi="sa-IN"/>
        </w:rPr>
      </w:pPr>
    </w:p>
    <w:p w:rsidR="00371E00" w:rsidRDefault="00371E00">
      <w:pPr>
        <w:pStyle w:val="Quote"/>
        <w:rPr>
          <w:lang w:val="fr-CA" w:bidi="sa-IN"/>
        </w:rPr>
      </w:pPr>
      <w:r>
        <w:rPr>
          <w:lang w:val="fr-CA" w:bidi="sa-IN"/>
        </w:rPr>
        <w:t>bho laṅkeśvara dīyatāṁ janakajā rāmaḥ svayaṁ yācate</w:t>
      </w:r>
    </w:p>
    <w:p w:rsidR="00371E00" w:rsidRDefault="00371E00">
      <w:pPr>
        <w:pStyle w:val="Quote"/>
        <w:rPr>
          <w:lang w:val="fr-CA" w:bidi="sa-IN"/>
        </w:rPr>
      </w:pPr>
      <w:r>
        <w:rPr>
          <w:lang w:val="fr-CA" w:bidi="sa-IN"/>
        </w:rPr>
        <w:t>ko’yaṁ te mati-vibhramaḥ smara nayaṁ nādyāpi kiṁcid gatam |</w:t>
      </w:r>
    </w:p>
    <w:p w:rsidR="00371E00" w:rsidRDefault="00371E00">
      <w:pPr>
        <w:pStyle w:val="Quote"/>
        <w:rPr>
          <w:lang w:val="fr-CA" w:bidi="sa-IN"/>
        </w:rPr>
      </w:pPr>
      <w:r>
        <w:rPr>
          <w:lang w:val="fr-CA" w:bidi="sa-IN"/>
        </w:rPr>
        <w:t>naivaṁ cet khara-dūṣaṇa-triśirasāṁ kaṇṭhāsṛjā paṅkilaḥ</w:t>
      </w:r>
    </w:p>
    <w:p w:rsidR="00371E00" w:rsidRDefault="00371E00">
      <w:pPr>
        <w:pStyle w:val="Quote"/>
        <w:rPr>
          <w:lang w:val="fr-CA" w:bidi="sa-IN"/>
        </w:rPr>
      </w:pPr>
      <w:r>
        <w:rPr>
          <w:lang w:val="fr-CA" w:bidi="sa-IN"/>
        </w:rPr>
        <w:t>patrī naiṣa sahiṣyate mama dhanur jyā-bandha-bandhūkṛtaḥ ||139|| [bā.rā. 9.19]</w:t>
      </w:r>
    </w:p>
    <w:p w:rsidR="00371E00" w:rsidRDefault="00371E00">
      <w:pPr>
        <w:rPr>
          <w:lang w:val="fr-CA" w:bidi="sa-IN"/>
        </w:rPr>
      </w:pPr>
    </w:p>
    <w:p w:rsidR="00371E00" w:rsidRDefault="00371E00">
      <w:pPr>
        <w:rPr>
          <w:lang w:val="fr-CA" w:bidi="sa-IN"/>
        </w:rPr>
      </w:pPr>
      <w:r>
        <w:rPr>
          <w:lang w:val="fr-CA" w:bidi="sa-IN"/>
        </w:rPr>
        <w:t>ity upakramya—kim āha rāvaṇaḥ ? re re mānuṣī-putra ! ayam asau akṣatriyo rāvaṇaḥ | kṣatriyo rāmaḥ | tad atra dṛśyatām | kataro vineyaḥ | kataro vinetā iti | kim āha rāmabhadraḥ ? haṁho amānuṣī-putra ! kṣatriyo rāmaḥ | ayam asau akṣatriyo rāvaṇaḥ | tad atra dṛśyatāṁ kataro vineyaḥ, kataro vinetā [9.26 padyād anantaraṁ] ity antena rāma-rāvaṇābhyāṁ sva-sāmarthya-prakhyāpanād vyavasāyaḥ |</w:t>
      </w:r>
    </w:p>
    <w:p w:rsidR="00371E00" w:rsidRDefault="00371E00">
      <w:pPr>
        <w:rPr>
          <w:lang w:val="fr-CA" w:bidi="sa-IN"/>
        </w:rPr>
      </w:pPr>
    </w:p>
    <w:p w:rsidR="00371E00" w:rsidRDefault="00371E00">
      <w:pPr>
        <w:rPr>
          <w:rFonts w:cs="Balaram"/>
          <w:lang w:val="sa-IN" w:bidi="sa-IN"/>
        </w:rPr>
      </w:pPr>
      <w:r>
        <w:rPr>
          <w:rFonts w:cs="Balaram"/>
          <w:lang w:val="sa-IN" w:bidi="sa-IN"/>
        </w:rPr>
        <w:t xml:space="preserve">atha </w:t>
      </w:r>
      <w:r>
        <w:rPr>
          <w:rFonts w:cs="Balaram"/>
          <w:b/>
          <w:bCs/>
          <w:lang w:val="sa-IN" w:bidi="sa-IN"/>
        </w:rPr>
        <w:t>virodhanam—</w:t>
      </w:r>
    </w:p>
    <w:p w:rsidR="00371E00" w:rsidRDefault="00371E00">
      <w:pPr>
        <w:rPr>
          <w:rFonts w:cs="Balaram"/>
          <w:color w:val="FF0000"/>
          <w:lang w:val="sa-IN" w:bidi="sa-IN"/>
        </w:rPr>
      </w:pPr>
      <w:r>
        <w:rPr>
          <w:rFonts w:cs="Balaram"/>
          <w:b/>
          <w:bCs/>
          <w:lang w:val="sa-IN" w:bidi="sa-IN"/>
        </w:rPr>
        <w:t xml:space="preserve">virodhanaṁ nirodhoktiḥ saṁrabdhānāṁ parasparam ||140|| </w:t>
      </w:r>
      <w:r>
        <w:rPr>
          <w:rFonts w:cs="Balaram"/>
          <w:bCs/>
          <w:color w:val="FF0000"/>
          <w:lang w:val="sa-IN" w:bidi="sa-IN"/>
        </w:rPr>
        <w:t>66</w:t>
      </w:r>
    </w:p>
    <w:p w:rsidR="00371E00" w:rsidRDefault="00371E00">
      <w:pPr>
        <w:rPr>
          <w:rFonts w:cs="Balaram"/>
          <w:lang w:val="sa-IN" w:bidi="sa-IN"/>
        </w:rPr>
      </w:pPr>
      <w:r>
        <w:rPr>
          <w:rFonts w:cs="Balaram"/>
          <w:lang w:val="sa-IN" w:bidi="sa-IN"/>
        </w:rPr>
        <w:t>yathā tatraiva [bāla-rāmāyaṇe tasminn eva sthāne] cāraṇaḥ—katham amarṣitābhyāṁ rāma-rāvaṇābhyāṁ pratyupakrāntam iṣu-varṣādvaitam ity upakramya, cāraṇaḥ—nanv ayam oṁkāro rāvaṇa-śiro-maṇḍala-cchedana-vidyāyāḥ [9.39 padyād anantaram] ity antena saṁrabdhayo rāma-rāvaṇayoḥ divyāstra-prayoga-rūpa-paraspara-saṁrodha-karaṇād virodhanam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prarocanā—</w:t>
      </w:r>
    </w:p>
    <w:p w:rsidR="00371E00" w:rsidRDefault="00371E00">
      <w:pPr>
        <w:rPr>
          <w:rFonts w:cs="Balaram"/>
          <w:bCs/>
          <w:color w:val="FF0000"/>
          <w:lang w:val="sa-IN" w:bidi="sa-IN"/>
        </w:rPr>
      </w:pPr>
      <w:r>
        <w:rPr>
          <w:rFonts w:cs="Balaram"/>
          <w:b/>
          <w:bCs/>
          <w:lang w:val="sa-IN" w:bidi="sa-IN"/>
        </w:rPr>
        <w:t xml:space="preserve">siddhavad bhāvino’rthasya sūcanā syāt prarocanā ||141|| </w:t>
      </w:r>
      <w:r>
        <w:rPr>
          <w:rFonts w:cs="Balaram"/>
          <w:bCs/>
          <w:color w:val="FF0000"/>
          <w:lang w:val="sa-IN" w:bidi="sa-IN"/>
        </w:rPr>
        <w:t>67a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tatraiva aṣṭamāṅke [8.16 padyād anantaram], karaṅkaḥ (janāntikam)—sakhe kañkāla devaḥ kumbhakarṇaṁ prabodhayati | na punar ātmānam | kiṁ ca prayatnena bodhito’py asau rāmeṇa punaḥ śāyitavya eva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kaṅkālaḥ—maṇṇe bibhīsaṇaṁ bajjia sabbassa bi esā gaī | [</w:t>
      </w:r>
      <w:r>
        <w:rPr>
          <w:rFonts w:cs="Balaram"/>
          <w:i/>
          <w:iCs/>
          <w:lang w:val="sa-IN" w:bidi="sa-IN"/>
        </w:rPr>
        <w:t>manye vibhīṣaṇaṁ varjayitvā sarvasyāpy eṣā gatiḥ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karaṅkaḥ—tathaiva | ity atra bhaviṣyataḥ kumbhakarṇādi-rākṣasa-nāśasya kaṅkāla-karaṅkābhyāṁ siddhavat niścitya sūcanāt prarocanā |</w:t>
      </w:r>
    </w:p>
    <w:p w:rsidR="00371E00" w:rsidRDefault="00371E00">
      <w:pPr>
        <w:rPr>
          <w:lang w:val="sa-IN" w:bidi="sa-IN"/>
        </w:rPr>
      </w:pPr>
    </w:p>
    <w:p w:rsidR="00371E00" w:rsidRDefault="00371E00">
      <w:pPr>
        <w:rPr>
          <w:rFonts w:cs="Balaram"/>
          <w:lang w:val="sa-IN" w:bidi="sa-IN"/>
        </w:rPr>
      </w:pPr>
      <w:r>
        <w:rPr>
          <w:rFonts w:cs="Balaram"/>
          <w:lang w:val="sa-IN" w:bidi="sa-IN"/>
        </w:rPr>
        <w:t xml:space="preserve">atha </w:t>
      </w:r>
      <w:r>
        <w:rPr>
          <w:rFonts w:cs="Balaram"/>
          <w:b/>
          <w:bCs/>
          <w:lang w:val="sa-IN" w:bidi="sa-IN"/>
        </w:rPr>
        <w:t>vicalanam—</w:t>
      </w:r>
    </w:p>
    <w:p w:rsidR="00371E00" w:rsidRDefault="00371E00">
      <w:pPr>
        <w:rPr>
          <w:rFonts w:cs="Balaram"/>
          <w:bCs/>
          <w:color w:val="FF0000"/>
          <w:lang w:val="sa-IN" w:bidi="sa-IN"/>
        </w:rPr>
      </w:pPr>
      <w:r>
        <w:rPr>
          <w:rFonts w:cs="Balaram"/>
          <w:b/>
          <w:bCs/>
          <w:lang w:val="sa-IN" w:bidi="sa-IN"/>
        </w:rPr>
        <w:t xml:space="preserve">ātma-ślāghā vicalanam ||142|| </w:t>
      </w:r>
      <w:r>
        <w:rPr>
          <w:rFonts w:cs="Balaram"/>
          <w:bCs/>
          <w:color w:val="FF0000"/>
          <w:lang w:val="sa-IN" w:bidi="sa-IN"/>
        </w:rPr>
        <w:t>67c</w:t>
      </w:r>
    </w:p>
    <w:p w:rsidR="00371E00" w:rsidRDefault="00371E00">
      <w:pPr>
        <w:rPr>
          <w:lang w:val="sa-IN" w:bidi="sa-IN"/>
        </w:rPr>
      </w:pPr>
    </w:p>
    <w:p w:rsidR="00371E00" w:rsidRDefault="00371E00">
      <w:pPr>
        <w:rPr>
          <w:lang w:val="sa-IN" w:bidi="sa-IN"/>
        </w:rPr>
      </w:pPr>
      <w:r>
        <w:rPr>
          <w:lang w:val="sa-IN" w:bidi="sa-IN"/>
        </w:rPr>
        <w:t>yathā tatraiva, karaṅkaḥ—kim āha kumbhakarṇaḥ—</w:t>
      </w:r>
    </w:p>
    <w:p w:rsidR="00371E00" w:rsidRDefault="00371E00">
      <w:pPr>
        <w:rPr>
          <w:lang w:val="sa-IN" w:bidi="sa-IN"/>
        </w:rPr>
      </w:pPr>
    </w:p>
    <w:p w:rsidR="00371E00" w:rsidRDefault="00371E00">
      <w:pPr>
        <w:pStyle w:val="Quote"/>
        <w:rPr>
          <w:lang w:val="sa-IN" w:bidi="sa-IN"/>
        </w:rPr>
      </w:pPr>
      <w:r>
        <w:rPr>
          <w:lang w:val="sa-IN" w:bidi="sa-IN"/>
        </w:rPr>
        <w:t>āstāṁ dhanuḥ kim asinā parato bhusuṇḍī-</w:t>
      </w:r>
    </w:p>
    <w:p w:rsidR="00371E00" w:rsidRDefault="00371E00">
      <w:pPr>
        <w:pStyle w:val="Quote"/>
        <w:rPr>
          <w:lang w:val="sa-IN" w:bidi="sa-IN"/>
        </w:rPr>
      </w:pPr>
      <w:r>
        <w:rPr>
          <w:lang w:val="sa-IN" w:bidi="sa-IN"/>
        </w:rPr>
        <w:t>cakrair alaṁ bhavatu paṭṭiśam udgarādyaiḥ |</w:t>
      </w:r>
    </w:p>
    <w:p w:rsidR="00371E00" w:rsidRDefault="00371E00">
      <w:pPr>
        <w:pStyle w:val="Quote"/>
        <w:rPr>
          <w:lang w:val="sa-IN" w:bidi="sa-IN"/>
        </w:rPr>
      </w:pPr>
      <w:r>
        <w:rPr>
          <w:lang w:val="sa-IN" w:bidi="sa-IN"/>
        </w:rPr>
        <w:t>dhāvat-plavaṅga-pṛtanā-kabala-krameṇa</w:t>
      </w:r>
    </w:p>
    <w:p w:rsidR="00371E00" w:rsidRDefault="00371E00">
      <w:pPr>
        <w:pStyle w:val="Quote"/>
        <w:rPr>
          <w:lang w:val="sa-IN" w:bidi="sa-IN"/>
        </w:rPr>
      </w:pPr>
      <w:r>
        <w:rPr>
          <w:lang w:val="sa-IN" w:bidi="sa-IN"/>
        </w:rPr>
        <w:t>yāsyāmy ahaṁ suhitatāṁ ca ripu-kṣayaṁ ca ||143|| [bā.rā. 8.37]</w:t>
      </w:r>
    </w:p>
    <w:p w:rsidR="00371E00" w:rsidRDefault="00371E00">
      <w:pPr>
        <w:rPr>
          <w:lang w:val="sa-IN" w:bidi="sa-IN"/>
        </w:rPr>
      </w:pPr>
    </w:p>
    <w:p w:rsidR="00371E00" w:rsidRDefault="00371E00">
      <w:pPr>
        <w:rPr>
          <w:lang w:val="sa-IN" w:bidi="sa-IN"/>
        </w:rPr>
      </w:pPr>
      <w:r>
        <w:rPr>
          <w:lang w:val="sa-IN" w:bidi="sa-IN"/>
        </w:rPr>
        <w:t>(punaḥ pṛcchati rāvaṇaḥ) sādhu vatsa, sādhu | satyaṁ mad-anujo’si, ity upakramya—</w:t>
      </w:r>
    </w:p>
    <w:p w:rsidR="00371E00" w:rsidRDefault="00371E00">
      <w:pPr>
        <w:rPr>
          <w:lang w:val="sa-IN" w:bidi="sa-IN"/>
        </w:rPr>
      </w:pPr>
    </w:p>
    <w:p w:rsidR="00371E00" w:rsidRDefault="00371E00">
      <w:pPr>
        <w:pStyle w:val="Quote"/>
        <w:rPr>
          <w:lang w:val="sa-IN" w:bidi="sa-IN"/>
        </w:rPr>
      </w:pPr>
      <w:r>
        <w:rPr>
          <w:lang w:val="sa-IN" w:bidi="sa-IN"/>
        </w:rPr>
        <w:t>anena laṅkā yad akāri mat-purī</w:t>
      </w:r>
    </w:p>
    <w:p w:rsidR="00371E00" w:rsidRDefault="00371E00">
      <w:pPr>
        <w:pStyle w:val="Quote"/>
        <w:rPr>
          <w:lang w:val="sa-IN" w:bidi="sa-IN"/>
        </w:rPr>
      </w:pPr>
      <w:r>
        <w:rPr>
          <w:lang w:val="sa-IN" w:bidi="sa-IN"/>
        </w:rPr>
        <w:t>hanūmato gātra-gatena bhasmasāt |</w:t>
      </w:r>
    </w:p>
    <w:p w:rsidR="00371E00" w:rsidRDefault="00371E00">
      <w:pPr>
        <w:pStyle w:val="Quote"/>
        <w:rPr>
          <w:lang w:val="sa-IN" w:bidi="sa-IN"/>
        </w:rPr>
      </w:pPr>
      <w:r>
        <w:rPr>
          <w:lang w:val="sa-IN" w:bidi="sa-IN"/>
        </w:rPr>
        <w:t>nijāparādha-praśamāya tad dhruvaṁ</w:t>
      </w:r>
    </w:p>
    <w:p w:rsidR="00371E00" w:rsidRDefault="00371E00">
      <w:pPr>
        <w:pStyle w:val="Quote"/>
        <w:rPr>
          <w:lang w:val="sa-IN" w:bidi="sa-IN"/>
        </w:rPr>
      </w:pPr>
      <w:r>
        <w:rPr>
          <w:lang w:val="sa-IN" w:bidi="sa-IN"/>
        </w:rPr>
        <w:t>niṣevituṁ mām upayāti pāvakaḥ ||144|| [bā.rā. 8.48]</w:t>
      </w:r>
    </w:p>
    <w:p w:rsidR="00371E00" w:rsidRDefault="00371E00">
      <w:pPr>
        <w:rPr>
          <w:lang w:val="sa-IN" w:bidi="sa-IN"/>
        </w:rPr>
      </w:pPr>
    </w:p>
    <w:p w:rsidR="00371E00" w:rsidRDefault="00371E00">
      <w:pPr>
        <w:rPr>
          <w:lang w:val="sa-IN" w:bidi="sa-IN"/>
        </w:rPr>
      </w:pPr>
      <w:r>
        <w:rPr>
          <w:lang w:val="sa-IN" w:bidi="sa-IN"/>
        </w:rPr>
        <w:t>ity antena rāvaṇa-kumbhakarṇābhyām ātma-ślāghā kṛteti vicalanam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ādānaṁ—</w:t>
      </w:r>
    </w:p>
    <w:p w:rsidR="00371E00" w:rsidRDefault="00371E00">
      <w:pPr>
        <w:rPr>
          <w:rFonts w:cs="Balaram"/>
          <w:bCs/>
          <w:color w:val="FF0000"/>
          <w:lang w:val="sa-IN" w:bidi="sa-IN"/>
        </w:rPr>
      </w:pPr>
      <w:r>
        <w:rPr>
          <w:rFonts w:cs="Balaram"/>
          <w:b/>
          <w:bCs/>
          <w:lang w:val="sa-IN" w:bidi="sa-IN"/>
        </w:rPr>
        <w:t xml:space="preserve">ādānaṁ kārya-saṅgrahaḥ ||145||  </w:t>
      </w:r>
      <w:r>
        <w:rPr>
          <w:rFonts w:cs="Balaram"/>
          <w:bCs/>
          <w:color w:val="FF0000"/>
          <w:lang w:val="sa-IN" w:bidi="sa-IN"/>
        </w:rPr>
        <w:t>67d</w:t>
      </w:r>
    </w:p>
    <w:p w:rsidR="00371E00" w:rsidRDefault="00371E00">
      <w:pPr>
        <w:rPr>
          <w:lang w:val="sa-IN" w:bidi="sa-IN"/>
        </w:rPr>
      </w:pPr>
    </w:p>
    <w:p w:rsidR="00371E00" w:rsidRDefault="00371E00">
      <w:pPr>
        <w:rPr>
          <w:lang w:val="sa-IN" w:bidi="sa-IN"/>
        </w:rPr>
      </w:pPr>
      <w:r>
        <w:rPr>
          <w:lang w:val="sa-IN" w:bidi="sa-IN"/>
        </w:rPr>
        <w:t>yathā tatraiva [bāla-rāmāyaṇe] navamāṅke purandaraḥ—sakhe daśaratha katham ayam ananya-sadṛśākāro rāmabhadra-puruṣakāraḥ | ataś ca—</w:t>
      </w:r>
    </w:p>
    <w:p w:rsidR="00371E00" w:rsidRDefault="00371E00">
      <w:pPr>
        <w:rPr>
          <w:lang w:val="sa-IN" w:bidi="sa-IN"/>
        </w:rPr>
      </w:pPr>
    </w:p>
    <w:p w:rsidR="00371E00" w:rsidRDefault="00371E00">
      <w:pPr>
        <w:pStyle w:val="Quote"/>
        <w:rPr>
          <w:lang w:val="sa-IN" w:bidi="sa-IN"/>
        </w:rPr>
      </w:pPr>
      <w:r>
        <w:rPr>
          <w:lang w:val="sa-IN" w:bidi="sa-IN"/>
        </w:rPr>
        <w:t>nirdagdha-tripurendhano’stu giriśaḥ krauñcācala-cchedane</w:t>
      </w:r>
    </w:p>
    <w:p w:rsidR="00371E00" w:rsidRDefault="00371E00">
      <w:pPr>
        <w:pStyle w:val="Quote"/>
        <w:rPr>
          <w:lang w:val="sa-IN" w:bidi="sa-IN"/>
        </w:rPr>
      </w:pPr>
      <w:r>
        <w:rPr>
          <w:lang w:val="sa-IN" w:bidi="sa-IN"/>
        </w:rPr>
        <w:t>pāṇḍityaṁ viditaṁ guhasya kim u tāv ajñāta-yuddhotsavau |</w:t>
      </w:r>
    </w:p>
    <w:p w:rsidR="00371E00" w:rsidRDefault="00371E00">
      <w:pPr>
        <w:pStyle w:val="Quote"/>
        <w:rPr>
          <w:lang w:val="sa-IN" w:bidi="sa-IN"/>
        </w:rPr>
      </w:pPr>
      <w:r>
        <w:rPr>
          <w:lang w:val="sa-IN" w:bidi="sa-IN"/>
        </w:rPr>
        <w:t>lūtvā paṅka-jalāvamānana-vanaṁ vīrasya laṅkā-pater</w:t>
      </w:r>
    </w:p>
    <w:p w:rsidR="00371E00" w:rsidRDefault="00371E00">
      <w:pPr>
        <w:pStyle w:val="Quote"/>
        <w:rPr>
          <w:lang w:val="sa-IN" w:bidi="sa-IN"/>
        </w:rPr>
      </w:pPr>
      <w:r>
        <w:rPr>
          <w:lang w:val="sa-IN" w:bidi="sa-IN"/>
        </w:rPr>
        <w:t>vīrāṇāṁ caritādbhutasya parame rāmaḥ sthitaḥ sīmani ||146|| [bā.rā. 9.57]</w:t>
      </w:r>
    </w:p>
    <w:p w:rsidR="00371E00" w:rsidRDefault="00371E00">
      <w:pPr>
        <w:rPr>
          <w:lang w:val="sa-IN" w:bidi="sa-IN"/>
        </w:rPr>
      </w:pPr>
    </w:p>
    <w:p w:rsidR="00371E00" w:rsidRDefault="00371E00">
      <w:pPr>
        <w:rPr>
          <w:lang w:val="sa-IN" w:bidi="sa-IN"/>
        </w:rPr>
      </w:pPr>
      <w:r>
        <w:rPr>
          <w:lang w:val="sa-IN" w:bidi="sa-IN"/>
        </w:rPr>
        <w:t>ity upakramya—</w:t>
      </w:r>
    </w:p>
    <w:p w:rsidR="00371E00" w:rsidRDefault="00371E00">
      <w:pPr>
        <w:pStyle w:val="Quote"/>
        <w:rPr>
          <w:noProof w:val="0"/>
          <w:lang w:bidi="sa-IN"/>
        </w:rPr>
      </w:pPr>
      <w:r>
        <w:rPr>
          <w:noProof w:val="0"/>
          <w:lang w:bidi="sa-IN"/>
        </w:rPr>
        <w:t>raṇa-rasika-sura-strī-mukta-mandāra-dāmā</w:t>
      </w:r>
    </w:p>
    <w:p w:rsidR="00371E00" w:rsidRDefault="00371E00">
      <w:pPr>
        <w:pStyle w:val="Quote"/>
        <w:rPr>
          <w:noProof w:val="0"/>
          <w:lang w:bidi="sa-IN"/>
        </w:rPr>
      </w:pPr>
      <w:r>
        <w:rPr>
          <w:noProof w:val="0"/>
          <w:lang w:bidi="sa-IN"/>
        </w:rPr>
        <w:t>svayam ayam avatīrṇo lakṣmaṇa-nyasta-hastaḥ |</w:t>
      </w:r>
    </w:p>
    <w:p w:rsidR="00371E00" w:rsidRDefault="00371E00">
      <w:pPr>
        <w:pStyle w:val="Quote"/>
        <w:rPr>
          <w:noProof w:val="0"/>
          <w:lang w:bidi="sa-IN"/>
        </w:rPr>
      </w:pPr>
      <w:r>
        <w:rPr>
          <w:noProof w:val="0"/>
          <w:lang w:bidi="sa-IN"/>
        </w:rPr>
        <w:t>viracita-jaya-śabdo vandibhiḥ syandanāṅgād</w:t>
      </w:r>
    </w:p>
    <w:p w:rsidR="00371E00" w:rsidRDefault="00371E00">
      <w:pPr>
        <w:pStyle w:val="Quote"/>
        <w:rPr>
          <w:noProof w:val="0"/>
          <w:lang w:bidi="sa-IN"/>
        </w:rPr>
      </w:pPr>
      <w:r>
        <w:rPr>
          <w:noProof w:val="0"/>
          <w:lang w:bidi="sa-IN"/>
        </w:rPr>
        <w:t>dinakara-kula-lakṣmī-vallabho rāmabhadraḥ ||147|| [bā.rā. 9.59]</w:t>
      </w:r>
    </w:p>
    <w:p w:rsidR="00371E00" w:rsidRDefault="00371E00">
      <w:pPr>
        <w:rPr>
          <w:lang w:val="pl-PL" w:bidi="sa-IN"/>
        </w:rPr>
      </w:pPr>
    </w:p>
    <w:p w:rsidR="00371E00" w:rsidRDefault="00371E00">
      <w:pPr>
        <w:rPr>
          <w:noProof w:val="0"/>
          <w:lang w:bidi="sa-IN"/>
        </w:rPr>
      </w:pPr>
      <w:r>
        <w:rPr>
          <w:noProof w:val="0"/>
          <w:lang w:bidi="sa-IN"/>
        </w:rPr>
        <w:t>ity antena nikhila-bhuvana-bādhā-śamana-rūpa-rāvaṇa-vadha-sampādita-dharmādi-lakṣaṇa-kārya-viśeṣa-saṅgrahaṇād ādānam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nirvahaṇa-sandhiḥ—</w:t>
      </w:r>
    </w:p>
    <w:p w:rsidR="00371E00" w:rsidRDefault="00371E00">
      <w:pPr>
        <w:rPr>
          <w:rFonts w:cs="Balaram"/>
          <w:b/>
          <w:bCs/>
          <w:lang w:val="sa-IN" w:bidi="sa-IN"/>
        </w:rPr>
      </w:pPr>
      <w:r>
        <w:rPr>
          <w:rFonts w:cs="Balaram"/>
          <w:b/>
          <w:bCs/>
          <w:lang w:val="sa-IN" w:bidi="sa-IN"/>
        </w:rPr>
        <w:t>mukha-sandhyādayo yatra vikīrṇā bīja-saṁyutāḥ |</w:t>
      </w:r>
    </w:p>
    <w:p w:rsidR="00371E00" w:rsidRDefault="00371E00">
      <w:pPr>
        <w:rPr>
          <w:rFonts w:cs="Balaram"/>
          <w:bCs/>
          <w:color w:val="FF0000"/>
          <w:lang w:val="sa-IN" w:bidi="sa-IN"/>
        </w:rPr>
      </w:pPr>
      <w:r>
        <w:rPr>
          <w:rFonts w:cs="Balaram"/>
          <w:b/>
          <w:bCs/>
          <w:lang w:val="sa-IN" w:bidi="sa-IN"/>
        </w:rPr>
        <w:t xml:space="preserve">mahat-prayojanaṁ yānti tan-nirvahaṇam ucyate ||148|| </w:t>
      </w:r>
      <w:r>
        <w:rPr>
          <w:rFonts w:cs="Balaram"/>
          <w:bCs/>
          <w:color w:val="FF0000"/>
          <w:lang w:val="sa-IN" w:bidi="sa-IN"/>
        </w:rPr>
        <w:t>68</w:t>
      </w:r>
    </w:p>
    <w:p w:rsidR="00371E00" w:rsidRDefault="00371E00">
      <w:pPr>
        <w:rPr>
          <w:rFonts w:cs="Balaram"/>
          <w:b/>
          <w:bCs/>
          <w:lang w:val="sa-IN" w:bidi="sa-IN"/>
        </w:rPr>
      </w:pPr>
      <w:r>
        <w:rPr>
          <w:rFonts w:cs="Balaram"/>
          <w:b/>
          <w:bCs/>
          <w:lang w:val="sa-IN" w:bidi="sa-IN"/>
        </w:rPr>
        <w:t>sandhi-virodhau grathanaṁ nirṇayaḥ paribhāṣaṇe prasādaś ca |</w:t>
      </w:r>
    </w:p>
    <w:p w:rsidR="00371E00" w:rsidRDefault="00371E00">
      <w:pPr>
        <w:rPr>
          <w:rFonts w:cs="Balaram"/>
          <w:bCs/>
          <w:color w:val="FF0000"/>
          <w:lang w:val="sa-IN" w:bidi="sa-IN"/>
        </w:rPr>
      </w:pPr>
      <w:r>
        <w:rPr>
          <w:rFonts w:cs="Balaram"/>
          <w:b/>
          <w:bCs/>
          <w:lang w:val="sa-IN" w:bidi="sa-IN"/>
        </w:rPr>
        <w:t xml:space="preserve">ānanda-samaya-kṛtayo bhāṣopagūhane tadvat ||149|| </w:t>
      </w:r>
      <w:r>
        <w:rPr>
          <w:rFonts w:cs="Balaram"/>
          <w:bCs/>
          <w:color w:val="FF0000"/>
          <w:lang w:val="sa-IN" w:bidi="sa-IN"/>
        </w:rPr>
        <w:t>69</w:t>
      </w:r>
    </w:p>
    <w:p w:rsidR="00371E00" w:rsidRDefault="00371E00">
      <w:pPr>
        <w:rPr>
          <w:rFonts w:cs="Balaram"/>
          <w:b/>
          <w:bCs/>
          <w:lang w:val="sa-IN" w:bidi="sa-IN"/>
        </w:rPr>
      </w:pPr>
      <w:r>
        <w:rPr>
          <w:rFonts w:cs="Balaram"/>
          <w:b/>
          <w:bCs/>
          <w:lang w:val="sa-IN" w:bidi="sa-IN"/>
        </w:rPr>
        <w:t>atha pūrva-bhāva-sayujāv upasaṁhāra-praśastī ca |</w:t>
      </w:r>
    </w:p>
    <w:p w:rsidR="00371E00" w:rsidRDefault="00371E00">
      <w:pPr>
        <w:rPr>
          <w:rFonts w:cs="Balaram"/>
          <w:bCs/>
          <w:color w:val="FF0000"/>
          <w:lang w:val="sa-IN" w:bidi="sa-IN"/>
        </w:rPr>
      </w:pPr>
      <w:r>
        <w:rPr>
          <w:rFonts w:cs="Balaram"/>
          <w:b/>
          <w:bCs/>
          <w:lang w:val="sa-IN" w:bidi="sa-IN"/>
        </w:rPr>
        <w:t xml:space="preserve">iti nirvahaṇasyāṅgāny āhur amīṣāṁ tu lakṣaṇaṁ vakṣye ||150|| </w:t>
      </w:r>
      <w:r>
        <w:rPr>
          <w:rFonts w:cs="Balaram"/>
          <w:bCs/>
          <w:color w:val="FF0000"/>
          <w:lang w:val="sa-IN" w:bidi="sa-IN"/>
        </w:rPr>
        <w:t>70</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tatra </w:t>
      </w:r>
      <w:r>
        <w:rPr>
          <w:rFonts w:cs="Balaram"/>
          <w:b/>
          <w:bCs/>
          <w:lang w:val="sa-IN" w:bidi="sa-IN"/>
        </w:rPr>
        <w:t>sandhiḥ—</w:t>
      </w:r>
    </w:p>
    <w:p w:rsidR="00371E00" w:rsidRDefault="00371E00">
      <w:pPr>
        <w:rPr>
          <w:rFonts w:cs="Balaram"/>
          <w:color w:val="FF0000"/>
          <w:lang w:val="sa-IN" w:bidi="sa-IN"/>
        </w:rPr>
      </w:pPr>
      <w:r>
        <w:rPr>
          <w:rFonts w:cs="Balaram"/>
          <w:b/>
          <w:bCs/>
          <w:lang w:val="sa-IN" w:bidi="sa-IN"/>
        </w:rPr>
        <w:t xml:space="preserve">bījopagamanaṁ sandhiḥ ||151|| </w:t>
      </w:r>
      <w:r>
        <w:rPr>
          <w:rFonts w:cs="Balaram"/>
          <w:bCs/>
          <w:color w:val="FF0000"/>
          <w:lang w:val="sa-IN" w:bidi="sa-IN"/>
        </w:rPr>
        <w:t>71a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tatraiva [bāla-rāmāyaṇe] rāghavānanda-nāmani daśamāṅke [ādau] (tataḥ praviśati saśokā) laṅkā—hā duddhara-taba-visesa-paritosidārabindāsaṇa tihubaṇekkamalla dasa-kaṇṭha hā helā-bandīkida-mahinda mehanāda hā samara-saṁraṁbha-suppasaṇṇa kuṁbha-kaṇṇa kahiṁsi dehi me paḍibaaṇaṁ | [</w:t>
      </w:r>
      <w:r>
        <w:rPr>
          <w:rFonts w:cs="Balaram"/>
          <w:i/>
          <w:iCs/>
          <w:lang w:val="sa-IN" w:bidi="sa-IN"/>
        </w:rPr>
        <w:t>hā durdhara-tapo-viśeṣa-paritoṣitāravindāsana tribhuvanaika-malla daśakaṇṭha ! hā helā-bandīkṛta-mahendra meghanāda ! hā samara-saṁrambha-suprasanna ! kumbhakarṇa kvāsi dehi me prativacanam |</w:t>
      </w:r>
      <w:r>
        <w:rPr>
          <w:rFonts w:cs="Balaram"/>
          <w:lang w:val="sa-IN" w:bidi="sa-IN"/>
        </w:rPr>
        <w:t>] ity upakramya,</w:t>
      </w:r>
    </w:p>
    <w:p w:rsidR="00371E00" w:rsidRDefault="00371E00">
      <w:pPr>
        <w:rPr>
          <w:rFonts w:cs="Balaram"/>
          <w:lang w:val="sa-IN" w:bidi="sa-IN"/>
        </w:rPr>
      </w:pPr>
    </w:p>
    <w:p w:rsidR="00371E00" w:rsidRDefault="00371E00">
      <w:pPr>
        <w:rPr>
          <w:rFonts w:cs="Balaram"/>
          <w:lang w:val="fr-CA" w:bidi="sa-IN"/>
        </w:rPr>
      </w:pPr>
      <w:r>
        <w:rPr>
          <w:rFonts w:cs="Balaram"/>
          <w:lang w:val="fr-CA" w:bidi="sa-IN"/>
        </w:rPr>
        <w:t>(praviśya satvarā) alakā—sakhi dharma-jetari vibhīṣaṇe’pi netari tatrabhavatī sa-śoka-śaṅkur iva |</w:t>
      </w:r>
    </w:p>
    <w:p w:rsidR="00371E00" w:rsidRDefault="00371E00">
      <w:pPr>
        <w:rPr>
          <w:rFonts w:cs="Balaram"/>
          <w:lang w:val="fr-CA" w:bidi="sa-IN"/>
        </w:rPr>
      </w:pPr>
    </w:p>
    <w:p w:rsidR="00371E00" w:rsidRDefault="00371E00">
      <w:pPr>
        <w:rPr>
          <w:rFonts w:cs="Balaram"/>
          <w:lang w:val="fr-CA" w:bidi="sa-IN"/>
        </w:rPr>
      </w:pPr>
      <w:r>
        <w:rPr>
          <w:rFonts w:cs="Balaram"/>
          <w:lang w:val="fr-CA" w:bidi="sa-IN"/>
        </w:rPr>
        <w:t>laṅkā—jaṁ tiṇetta-mittassa ṇaarī bhaṇadī | [</w:t>
      </w:r>
      <w:r>
        <w:rPr>
          <w:rFonts w:cs="Balaram"/>
          <w:i/>
          <w:iCs/>
          <w:lang w:val="fr-CA" w:bidi="sa-IN"/>
        </w:rPr>
        <w:t>yat trinetra-mitrasya nagarī bhaṇati</w:t>
      </w:r>
      <w:r>
        <w:rPr>
          <w:rFonts w:cs="Balaram"/>
          <w:lang w:val="fr-CA" w:bidi="sa-IN"/>
        </w:rPr>
        <w:t xml:space="preserve"> |] [10.2 padyāt pūrvam] ity antena duṣṭa-rākṣasa-śikṣā-rūpa-rāmotsāha-bījopagamanāt sandhiḥ |</w:t>
      </w:r>
    </w:p>
    <w:p w:rsidR="00371E00" w:rsidRDefault="00371E00">
      <w:pPr>
        <w:rPr>
          <w:rFonts w:cs="Balaram"/>
          <w:lang w:val="fr-CA"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virodhaḥ—</w:t>
      </w:r>
    </w:p>
    <w:p w:rsidR="00371E00" w:rsidRDefault="00371E00">
      <w:pPr>
        <w:rPr>
          <w:rFonts w:cs="Balaram"/>
          <w:bCs/>
          <w:color w:val="FF0000"/>
          <w:lang w:val="sa-IN" w:bidi="sa-IN"/>
        </w:rPr>
      </w:pPr>
      <w:r>
        <w:rPr>
          <w:rFonts w:cs="Balaram"/>
          <w:b/>
          <w:bCs/>
          <w:lang w:val="sa-IN" w:bidi="sa-IN"/>
        </w:rPr>
        <w:t xml:space="preserve">kāryānveṣaṇaṁ virodhaḥ syāt ||152|| </w:t>
      </w:r>
      <w:r>
        <w:rPr>
          <w:rFonts w:cs="Balaram"/>
          <w:bCs/>
          <w:color w:val="FF0000"/>
          <w:lang w:val="sa-IN" w:bidi="sa-IN"/>
        </w:rPr>
        <w:t>71b</w:t>
      </w:r>
    </w:p>
    <w:p w:rsidR="00371E00" w:rsidRDefault="00371E00">
      <w:pPr>
        <w:rPr>
          <w:rFonts w:cs="Balaram"/>
          <w:lang w:val="sa-IN" w:bidi="sa-IN"/>
        </w:rPr>
      </w:pPr>
    </w:p>
    <w:p w:rsidR="00371E00" w:rsidRDefault="00371E00">
      <w:pPr>
        <w:rPr>
          <w:rFonts w:cs="Balaram"/>
          <w:lang w:val="pl-PL" w:bidi="sa-IN"/>
        </w:rPr>
      </w:pPr>
      <w:r>
        <w:rPr>
          <w:rFonts w:cs="Balaram"/>
          <w:lang w:val="pl-PL" w:bidi="sa-IN"/>
        </w:rPr>
        <w:t>yathā tatraiva, nepathye—</w:t>
      </w:r>
    </w:p>
    <w:p w:rsidR="00371E00" w:rsidRDefault="00371E00">
      <w:pPr>
        <w:pStyle w:val="Quote"/>
        <w:rPr>
          <w:noProof w:val="0"/>
          <w:lang w:bidi="sa-IN"/>
        </w:rPr>
      </w:pPr>
      <w:r>
        <w:rPr>
          <w:noProof w:val="0"/>
          <w:lang w:bidi="sa-IN"/>
        </w:rPr>
        <w:t>rudrāṇi lakṣmi varuṇāni sarasvati dyauḥ</w:t>
      </w:r>
    </w:p>
    <w:p w:rsidR="00371E00" w:rsidRDefault="00371E00">
      <w:pPr>
        <w:pStyle w:val="Quote"/>
        <w:rPr>
          <w:noProof w:val="0"/>
          <w:lang w:bidi="sa-IN"/>
        </w:rPr>
      </w:pPr>
      <w:r>
        <w:rPr>
          <w:noProof w:val="0"/>
          <w:lang w:bidi="sa-IN"/>
        </w:rPr>
        <w:t>sāvitri dhātri sakalāḥ kula-devatāś ca |</w:t>
      </w:r>
    </w:p>
    <w:p w:rsidR="00371E00" w:rsidRDefault="00371E00">
      <w:pPr>
        <w:pStyle w:val="Quote"/>
        <w:rPr>
          <w:noProof w:val="0"/>
          <w:lang w:bidi="sa-IN"/>
        </w:rPr>
      </w:pPr>
      <w:r>
        <w:rPr>
          <w:noProof w:val="0"/>
          <w:lang w:bidi="sa-IN"/>
        </w:rPr>
        <w:t>śuddhy-arthinī viśati śuṣmaṇi rāma-kāntā</w:t>
      </w:r>
    </w:p>
    <w:p w:rsidR="00371E00" w:rsidRDefault="00371E00">
      <w:pPr>
        <w:pStyle w:val="Quote"/>
        <w:rPr>
          <w:noProof w:val="0"/>
          <w:lang w:bidi="sa-IN"/>
        </w:rPr>
      </w:pPr>
      <w:r>
        <w:rPr>
          <w:noProof w:val="0"/>
          <w:lang w:bidi="sa-IN"/>
        </w:rPr>
        <w:t>tat saṁnidhatta sahasā saha loka-pālaiḥ ||153|| [bā.rā. 10.2]</w:t>
      </w:r>
    </w:p>
    <w:p w:rsidR="00371E00" w:rsidRDefault="00371E00">
      <w:pPr>
        <w:rPr>
          <w:lang w:val="pl-PL" w:bidi="sa-IN"/>
        </w:rPr>
      </w:pPr>
    </w:p>
    <w:p w:rsidR="00371E00" w:rsidRDefault="00371E00">
      <w:pPr>
        <w:rPr>
          <w:lang w:val="pl-PL" w:bidi="sa-IN"/>
        </w:rPr>
      </w:pPr>
      <w:r>
        <w:rPr>
          <w:lang w:val="pl-PL" w:bidi="sa-IN"/>
        </w:rPr>
        <w:t>ity upakramya, laṅkā—aho devadāṇaṁ bi sīdāpakkha-bādo | adhavā sabbo guṇesu rajjadi | ṇa sarīresu | [</w:t>
      </w:r>
      <w:r>
        <w:rPr>
          <w:i/>
          <w:iCs/>
          <w:lang w:val="pl-PL" w:bidi="sa-IN"/>
        </w:rPr>
        <w:t>aho devatānām api sītā-pakṣapātaḥ | athavā sarvo guṇeṣu rajyati | na śarīreṣu |</w:t>
      </w:r>
      <w:r>
        <w:rPr>
          <w:lang w:val="pl-PL" w:bidi="sa-IN"/>
        </w:rPr>
        <w:t>] [10.8 padyād anantaram] ity antena sītā-śuddhi-rūpa-kāryānveṣaṇād virodhaḥ |</w:t>
      </w:r>
    </w:p>
    <w:p w:rsidR="00371E00" w:rsidRDefault="00371E00">
      <w:pPr>
        <w:pStyle w:val="Quote"/>
        <w:rPr>
          <w:noProof w:val="0"/>
          <w:lang w:bidi="sa-IN"/>
        </w:rPr>
      </w:pPr>
    </w:p>
    <w:p w:rsidR="00371E00" w:rsidRDefault="00371E00">
      <w:pPr>
        <w:rPr>
          <w:rFonts w:cs="Balaram"/>
          <w:b/>
          <w:bCs/>
          <w:noProof w:val="0"/>
          <w:lang w:bidi="sa-IN"/>
        </w:rPr>
      </w:pPr>
      <w:r>
        <w:rPr>
          <w:rFonts w:cs="Balaram"/>
          <w:noProof w:val="0"/>
          <w:lang w:bidi="sa-IN"/>
        </w:rPr>
        <w:t xml:space="preserve">atha </w:t>
      </w:r>
      <w:r>
        <w:rPr>
          <w:rFonts w:cs="Balaram"/>
          <w:b/>
          <w:bCs/>
          <w:noProof w:val="0"/>
          <w:lang w:bidi="sa-IN"/>
        </w:rPr>
        <w:t>grathanam—</w:t>
      </w:r>
    </w:p>
    <w:p w:rsidR="00371E00" w:rsidRDefault="00371E00">
      <w:pPr>
        <w:rPr>
          <w:rFonts w:cs="Balaram"/>
          <w:bCs/>
          <w:noProof w:val="0"/>
          <w:color w:val="FF0000"/>
          <w:lang w:bidi="sa-IN"/>
        </w:rPr>
      </w:pPr>
      <w:r>
        <w:rPr>
          <w:rFonts w:cs="Balaram"/>
          <w:b/>
          <w:bCs/>
          <w:noProof w:val="0"/>
          <w:lang w:bidi="sa-IN"/>
        </w:rPr>
        <w:t>grathanaṁ tad-upekṣepaḥ ||154||</w:t>
      </w:r>
      <w:r>
        <w:rPr>
          <w:rFonts w:cs="Balaram"/>
          <w:bCs/>
          <w:noProof w:val="0"/>
          <w:color w:val="FF0000"/>
          <w:lang w:bidi="sa-IN"/>
        </w:rPr>
        <w:t xml:space="preserve"> 71c</w:t>
      </w:r>
    </w:p>
    <w:p w:rsidR="00371E00" w:rsidRDefault="00371E00">
      <w:pPr>
        <w:rPr>
          <w:rFonts w:cs="Balaram"/>
          <w:noProof w:val="0"/>
          <w:lang w:bidi="sa-IN"/>
        </w:rPr>
      </w:pPr>
    </w:p>
    <w:p w:rsidR="00371E00" w:rsidRDefault="00371E00">
      <w:pPr>
        <w:rPr>
          <w:rFonts w:cs="Balaram"/>
          <w:lang w:val="fr-CA" w:bidi="sa-IN"/>
        </w:rPr>
      </w:pPr>
      <w:r>
        <w:rPr>
          <w:rFonts w:cs="Balaram"/>
          <w:lang w:val="fr-CA" w:bidi="sa-IN"/>
        </w:rPr>
        <w:t>yathā tatraiva [bāla-rāmāyaṇe]—</w:t>
      </w:r>
    </w:p>
    <w:p w:rsidR="00371E00" w:rsidRDefault="00371E00">
      <w:pPr>
        <w:pStyle w:val="Quote"/>
        <w:rPr>
          <w:noProof w:val="0"/>
          <w:lang w:bidi="sa-IN"/>
        </w:rPr>
      </w:pPr>
      <w:r>
        <w:rPr>
          <w:lang w:val="fr-CA" w:bidi="sa-IN"/>
        </w:rPr>
        <w:t xml:space="preserve"> </w:t>
      </w:r>
      <w:r>
        <w:rPr>
          <w:noProof w:val="0"/>
          <w:lang w:bidi="sa-IN"/>
        </w:rPr>
        <w:t>baddhaḥ setur lavaṇa-jaladho krodha-vahneḥ samittvaṁ</w:t>
      </w:r>
    </w:p>
    <w:p w:rsidR="00371E00" w:rsidRDefault="00371E00">
      <w:pPr>
        <w:pStyle w:val="Quote"/>
        <w:rPr>
          <w:noProof w:val="0"/>
          <w:lang w:bidi="sa-IN"/>
        </w:rPr>
      </w:pPr>
      <w:r>
        <w:rPr>
          <w:noProof w:val="0"/>
          <w:lang w:bidi="sa-IN"/>
        </w:rPr>
        <w:t>nītaṁ rakṣaḥ-kulam adhigatāḥ śuddhimantaś ca dārāḥ |</w:t>
      </w:r>
    </w:p>
    <w:p w:rsidR="00371E00" w:rsidRDefault="00371E00">
      <w:pPr>
        <w:pStyle w:val="Quote"/>
        <w:rPr>
          <w:noProof w:val="0"/>
          <w:lang w:bidi="sa-IN"/>
        </w:rPr>
      </w:pPr>
      <w:r>
        <w:rPr>
          <w:noProof w:val="0"/>
          <w:lang w:bidi="sa-IN"/>
        </w:rPr>
        <w:t xml:space="preserve">tenedānīṁ vipina-vasatāveṣa pūrṇa-pratijño </w:t>
      </w:r>
    </w:p>
    <w:p w:rsidR="00371E00" w:rsidRDefault="00371E00">
      <w:pPr>
        <w:pStyle w:val="Quote"/>
        <w:rPr>
          <w:noProof w:val="0"/>
          <w:lang w:bidi="sa-IN"/>
        </w:rPr>
      </w:pPr>
      <w:r>
        <w:rPr>
          <w:noProof w:val="0"/>
          <w:lang w:bidi="sa-IN"/>
        </w:rPr>
        <w:t>diṣṭyāyodhyāṁ vrajati dayitā-prītaye puṣpakeṇa ||155|| [bā.rā. 10.15]</w:t>
      </w:r>
    </w:p>
    <w:p w:rsidR="00371E00" w:rsidRDefault="00371E00">
      <w:pPr>
        <w:rPr>
          <w:lang w:val="pl-PL" w:bidi="sa-IN"/>
        </w:rPr>
      </w:pPr>
    </w:p>
    <w:p w:rsidR="00371E00" w:rsidRDefault="00371E00">
      <w:pPr>
        <w:rPr>
          <w:noProof w:val="0"/>
          <w:lang w:bidi="sa-IN"/>
        </w:rPr>
      </w:pPr>
      <w:r>
        <w:rPr>
          <w:noProof w:val="0"/>
          <w:lang w:bidi="sa-IN"/>
        </w:rPr>
        <w:t>tad bhoḥ sakala-plavaṅga-yūtha-patayaḥ ity ārabhya,</w:t>
      </w:r>
    </w:p>
    <w:p w:rsidR="00371E00" w:rsidRDefault="00371E00">
      <w:pPr>
        <w:rPr>
          <w:noProof w:val="0"/>
          <w:lang w:bidi="sa-IN"/>
        </w:rPr>
      </w:pPr>
    </w:p>
    <w:p w:rsidR="00371E00" w:rsidRDefault="00371E00">
      <w:pPr>
        <w:pStyle w:val="Quote"/>
        <w:rPr>
          <w:noProof w:val="0"/>
          <w:lang w:bidi="sa-IN"/>
        </w:rPr>
      </w:pPr>
      <w:r>
        <w:rPr>
          <w:noProof w:val="0"/>
          <w:lang w:bidi="sa-IN"/>
        </w:rPr>
        <w:t>sampreṣitaś ca hanumān bharatasya pārśvaṁ</w:t>
      </w:r>
    </w:p>
    <w:p w:rsidR="00371E00" w:rsidRDefault="00371E00">
      <w:pPr>
        <w:pStyle w:val="Quote"/>
        <w:rPr>
          <w:noProof w:val="0"/>
          <w:lang w:bidi="sa-IN"/>
        </w:rPr>
      </w:pPr>
      <w:r>
        <w:rPr>
          <w:noProof w:val="0"/>
          <w:lang w:bidi="sa-IN"/>
        </w:rPr>
        <w:t>laṅkāṅganācakita-netra-nirīkṣita-śrīḥ |</w:t>
      </w:r>
    </w:p>
    <w:p w:rsidR="00371E00" w:rsidRDefault="00371E00">
      <w:pPr>
        <w:pStyle w:val="Quote"/>
        <w:rPr>
          <w:noProof w:val="0"/>
          <w:lang w:bidi="sa-IN"/>
        </w:rPr>
      </w:pPr>
      <w:r>
        <w:rPr>
          <w:noProof w:val="0"/>
          <w:lang w:bidi="sa-IN"/>
        </w:rPr>
        <w:t>yāty eṣa vārinidhi-laṅghana-dṛṣṭa-sāro</w:t>
      </w:r>
    </w:p>
    <w:p w:rsidR="00371E00" w:rsidRDefault="00371E00">
      <w:pPr>
        <w:pStyle w:val="Quote"/>
        <w:rPr>
          <w:noProof w:val="0"/>
          <w:lang w:bidi="sa-IN"/>
        </w:rPr>
      </w:pPr>
      <w:r>
        <w:rPr>
          <w:noProof w:val="0"/>
          <w:lang w:bidi="sa-IN"/>
        </w:rPr>
        <w:t>rājyābhiṣeka-samayocita-kārya-siddheḥ ||156|| [bā.rā. 10.16]</w:t>
      </w:r>
    </w:p>
    <w:p w:rsidR="00371E00" w:rsidRDefault="00371E00">
      <w:pPr>
        <w:rPr>
          <w:lang w:val="pl-PL" w:bidi="sa-IN"/>
        </w:rPr>
      </w:pPr>
    </w:p>
    <w:p w:rsidR="00371E00" w:rsidRDefault="00371E00">
      <w:pPr>
        <w:rPr>
          <w:noProof w:val="0"/>
          <w:lang w:bidi="sa-IN"/>
        </w:rPr>
      </w:pPr>
      <w:r>
        <w:rPr>
          <w:noProof w:val="0"/>
          <w:lang w:bidi="sa-IN"/>
        </w:rPr>
        <w:t>ity antena rāmābhiṣeka-rūpa-parama-kāropekṣād grathanam |</w:t>
      </w:r>
    </w:p>
    <w:p w:rsidR="00371E00" w:rsidRDefault="00371E00">
      <w:pPr>
        <w:rPr>
          <w:noProof w:val="0"/>
          <w:lang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nirṇayaḥ—</w:t>
      </w:r>
    </w:p>
    <w:p w:rsidR="00371E00" w:rsidRDefault="00371E00">
      <w:pPr>
        <w:rPr>
          <w:rFonts w:cs="Balaram"/>
          <w:b/>
          <w:bCs/>
          <w:lang w:val="sa-IN" w:bidi="sa-IN"/>
        </w:rPr>
      </w:pPr>
      <w:r>
        <w:rPr>
          <w:rFonts w:cs="Balaram"/>
          <w:b/>
          <w:bCs/>
          <w:lang w:val="sa-IN" w:bidi="sa-IN"/>
        </w:rPr>
        <w:t xml:space="preserve">syād anubhūtasya nirṇayaḥ kathanam ||157|| </w:t>
      </w:r>
      <w:r>
        <w:rPr>
          <w:rFonts w:cs="Balaram"/>
          <w:bCs/>
          <w:color w:val="FF0000"/>
          <w:lang w:val="sa-IN" w:bidi="sa-IN"/>
        </w:rPr>
        <w:t>71d</w:t>
      </w:r>
    </w:p>
    <w:p w:rsidR="00371E00" w:rsidRDefault="00371E00">
      <w:pPr>
        <w:rPr>
          <w:rFonts w:cs="Balaram"/>
          <w:lang w:val="sa-IN" w:bidi="sa-IN"/>
        </w:rPr>
      </w:pPr>
    </w:p>
    <w:p w:rsidR="00371E00" w:rsidRDefault="00371E00">
      <w:pPr>
        <w:rPr>
          <w:rFonts w:cs="Balaram"/>
          <w:lang w:val="fr-CA" w:bidi="sa-IN"/>
        </w:rPr>
      </w:pPr>
      <w:r>
        <w:rPr>
          <w:rFonts w:cs="Balaram"/>
          <w:lang w:val="fr-CA" w:bidi="sa-IN"/>
        </w:rPr>
        <w:t>yathā tatraiva [bāla-rāmāyaṇe] rāmaḥ (apavārya)—</w:t>
      </w:r>
    </w:p>
    <w:p w:rsidR="00371E00" w:rsidRDefault="00371E00">
      <w:pPr>
        <w:rPr>
          <w:rFonts w:cs="Balaram"/>
          <w:lang w:val="fr-CA" w:bidi="sa-IN"/>
        </w:rPr>
      </w:pPr>
    </w:p>
    <w:p w:rsidR="00371E00" w:rsidRDefault="00371E00">
      <w:pPr>
        <w:pStyle w:val="Quote"/>
        <w:rPr>
          <w:noProof w:val="0"/>
          <w:lang w:bidi="sa-IN"/>
        </w:rPr>
      </w:pPr>
      <w:r>
        <w:rPr>
          <w:noProof w:val="0"/>
          <w:lang w:bidi="sa-IN"/>
        </w:rPr>
        <w:t>ayyasmad-agra-kara-yantra-nipīḍitānāṁ</w:t>
      </w:r>
    </w:p>
    <w:p w:rsidR="00371E00" w:rsidRDefault="00371E00">
      <w:pPr>
        <w:pStyle w:val="Quote"/>
        <w:rPr>
          <w:noProof w:val="0"/>
          <w:lang w:bidi="sa-IN"/>
        </w:rPr>
      </w:pPr>
      <w:r>
        <w:rPr>
          <w:noProof w:val="0"/>
          <w:lang w:bidi="sa-IN"/>
        </w:rPr>
        <w:t>dhārāmbhasāṁ smarasi majjana-keli-kāle |</w:t>
      </w:r>
    </w:p>
    <w:p w:rsidR="00371E00" w:rsidRDefault="00371E00">
      <w:pPr>
        <w:pStyle w:val="Quote"/>
        <w:rPr>
          <w:noProof w:val="0"/>
          <w:lang w:bidi="sa-IN"/>
        </w:rPr>
      </w:pPr>
      <w:r>
        <w:rPr>
          <w:noProof w:val="0"/>
          <w:lang w:bidi="sa-IN"/>
        </w:rPr>
        <w:t>subhru tvayā nija-kucābharaṇaika-yogyam</w:t>
      </w:r>
    </w:p>
    <w:p w:rsidR="00371E00" w:rsidRDefault="00371E00">
      <w:pPr>
        <w:pStyle w:val="Quote"/>
        <w:rPr>
          <w:noProof w:val="0"/>
          <w:lang w:bidi="sa-IN"/>
        </w:rPr>
      </w:pPr>
      <w:r>
        <w:rPr>
          <w:noProof w:val="0"/>
          <w:lang w:bidi="sa-IN"/>
        </w:rPr>
        <w:t>atrābja-valli-dalam āvaraṇāya dattam ||158|| [bā.rā. 10.76]</w:t>
      </w:r>
    </w:p>
    <w:p w:rsidR="00371E00" w:rsidRDefault="00371E00">
      <w:pPr>
        <w:rPr>
          <w:lang w:val="pl-PL" w:bidi="sa-IN"/>
        </w:rPr>
      </w:pPr>
    </w:p>
    <w:p w:rsidR="00371E00" w:rsidRDefault="00371E00">
      <w:pPr>
        <w:rPr>
          <w:noProof w:val="0"/>
          <w:lang w:bidi="sa-IN"/>
        </w:rPr>
      </w:pPr>
      <w:r>
        <w:rPr>
          <w:noProof w:val="0"/>
          <w:lang w:bidi="sa-IN"/>
        </w:rPr>
        <w:t>kiṁ ca—</w:t>
      </w:r>
    </w:p>
    <w:p w:rsidR="00371E00" w:rsidRDefault="00371E00">
      <w:pPr>
        <w:pStyle w:val="Quote"/>
        <w:rPr>
          <w:noProof w:val="0"/>
          <w:lang w:bidi="sa-IN"/>
        </w:rPr>
      </w:pPr>
      <w:r>
        <w:rPr>
          <w:noProof w:val="0"/>
          <w:lang w:bidi="sa-IN"/>
        </w:rPr>
        <w:t>tad iha kalaha-kelī saikate narmadāyāḥ</w:t>
      </w:r>
    </w:p>
    <w:p w:rsidR="00371E00" w:rsidRDefault="00371E00">
      <w:pPr>
        <w:pStyle w:val="Quote"/>
        <w:rPr>
          <w:noProof w:val="0"/>
          <w:lang w:bidi="sa-IN"/>
        </w:rPr>
      </w:pPr>
      <w:r>
        <w:rPr>
          <w:noProof w:val="0"/>
          <w:lang w:bidi="sa-IN"/>
        </w:rPr>
        <w:t>smarasi sutanu kiṁcin nau parādhīna-suptam |</w:t>
      </w:r>
    </w:p>
    <w:p w:rsidR="00371E00" w:rsidRDefault="00371E00">
      <w:pPr>
        <w:pStyle w:val="Quote"/>
        <w:rPr>
          <w:noProof w:val="0"/>
          <w:lang w:bidi="sa-IN"/>
        </w:rPr>
      </w:pPr>
      <w:r>
        <w:rPr>
          <w:noProof w:val="0"/>
          <w:lang w:bidi="sa-IN"/>
        </w:rPr>
        <w:t>uṣasi jala-samīra-preṅkhaṇācārya-kāryaṁ</w:t>
      </w:r>
    </w:p>
    <w:p w:rsidR="00371E00" w:rsidRDefault="00371E00">
      <w:pPr>
        <w:pStyle w:val="Quote"/>
        <w:rPr>
          <w:noProof w:val="0"/>
          <w:lang w:bidi="sa-IN"/>
        </w:rPr>
      </w:pPr>
      <w:r>
        <w:rPr>
          <w:noProof w:val="0"/>
          <w:lang w:bidi="sa-IN"/>
        </w:rPr>
        <w:t>tad anu madana-mudrāṁ tac ca gāḍhopagūḍham ||159|| [bā.rā. 10.77]</w:t>
      </w:r>
    </w:p>
    <w:p w:rsidR="00371E00" w:rsidRDefault="00371E00">
      <w:pPr>
        <w:rPr>
          <w:lang w:val="pl-PL" w:bidi="sa-IN"/>
        </w:rPr>
      </w:pPr>
    </w:p>
    <w:p w:rsidR="00371E00" w:rsidRDefault="00371E00">
      <w:pPr>
        <w:rPr>
          <w:noProof w:val="0"/>
          <w:lang w:bidi="sa-IN"/>
        </w:rPr>
      </w:pPr>
      <w:r>
        <w:rPr>
          <w:noProof w:val="0"/>
          <w:lang w:bidi="sa-IN"/>
        </w:rPr>
        <w:t>ity atra rāmeṇa svānubhūtārtha-kathanān nirṇayaḥ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paribhāṣ</w:t>
      </w:r>
      <w:r>
        <w:rPr>
          <w:rFonts w:cs="Balaram"/>
          <w:b/>
          <w:bCs/>
          <w:lang w:val="fr-CA" w:bidi="sa-IN"/>
        </w:rPr>
        <w:t>ā—</w:t>
      </w:r>
    </w:p>
    <w:p w:rsidR="00371E00" w:rsidRDefault="00371E00">
      <w:pPr>
        <w:rPr>
          <w:rFonts w:cs="Balaram"/>
          <w:lang w:val="sa-IN" w:bidi="sa-IN"/>
        </w:rPr>
      </w:pPr>
      <w:r>
        <w:rPr>
          <w:rFonts w:cs="Balaram"/>
          <w:b/>
          <w:bCs/>
          <w:lang w:val="sa-IN" w:bidi="sa-IN"/>
        </w:rPr>
        <w:t xml:space="preserve">paribhāṣā tv anyonyaṁ jalpanam athavā parivādaḥ ||160|| </w:t>
      </w:r>
      <w:r>
        <w:rPr>
          <w:rFonts w:cs="Balaram"/>
          <w:color w:val="FF0000"/>
          <w:lang w:val="sa-IN" w:bidi="sa-IN"/>
        </w:rPr>
        <w:t>72a</w:t>
      </w:r>
    </w:p>
    <w:p w:rsidR="00371E00" w:rsidRDefault="00371E00">
      <w:pPr>
        <w:rPr>
          <w:lang w:val="sa-IN" w:bidi="sa-IN"/>
        </w:rPr>
      </w:pPr>
    </w:p>
    <w:p w:rsidR="00371E00" w:rsidRDefault="00371E00">
      <w:pPr>
        <w:rPr>
          <w:rFonts w:cs="Balaram"/>
          <w:lang w:val="sa-IN" w:bidi="sa-IN"/>
        </w:rPr>
      </w:pPr>
      <w:r>
        <w:rPr>
          <w:rFonts w:cs="Balaram"/>
          <w:lang w:val="sa-IN" w:bidi="sa-IN"/>
        </w:rPr>
        <w:t>yathā tatraiva [10.92 padyād anantaram] sītā—ajja-utta dasakaṇṭha-ṇisūaṇa vārāṇasī-saṁkittaṇeṇa sumarābidamhi akkhiāṇaddaṁ jaṇaṇī-bhūdaṁ mihilāṁ mahā-ṇāarīṁ | [</w:t>
      </w:r>
      <w:r>
        <w:rPr>
          <w:rFonts w:cs="Balaram"/>
          <w:i/>
          <w:iCs/>
          <w:lang w:val="sa-IN" w:bidi="sa-IN"/>
        </w:rPr>
        <w:t>ārya-putra daśakaṇṭha-nisūdana vārāṇasī-saṅkīrtanena smāritāsmi akṣy-ānandaṁ jananī-bhūtaṁ mithilāṁ mahā-nāgarīm |</w:t>
      </w:r>
      <w:r>
        <w:rPr>
          <w:rFonts w:cs="Balaram"/>
          <w:lang w:val="sa-IN" w:bidi="sa-IN"/>
        </w:rPr>
        <w:t>] ity upakramya,</w:t>
      </w:r>
    </w:p>
    <w:p w:rsidR="00371E00" w:rsidRDefault="00371E00">
      <w:pPr>
        <w:rPr>
          <w:rFonts w:cs="Balaram"/>
          <w:lang w:val="sa-IN" w:bidi="sa-IN"/>
        </w:rPr>
      </w:pPr>
    </w:p>
    <w:p w:rsidR="00371E00" w:rsidRDefault="00371E00">
      <w:pPr>
        <w:rPr>
          <w:rFonts w:cs="Balaram"/>
          <w:lang w:val="pl-PL" w:bidi="sa-IN"/>
        </w:rPr>
      </w:pPr>
      <w:r>
        <w:rPr>
          <w:rFonts w:cs="Balaram"/>
          <w:lang w:val="pl-PL" w:bidi="sa-IN"/>
        </w:rPr>
        <w:t>vibhīṣaṇaḥ—iha hi khalu kṣatriyāntakarasya bhaṅgo bhārgava-muner dattaḥ |</w:t>
      </w:r>
    </w:p>
    <w:p w:rsidR="00371E00" w:rsidRDefault="00371E00">
      <w:pPr>
        <w:rPr>
          <w:rFonts w:cs="Balaram"/>
          <w:lang w:val="pl-PL" w:bidi="sa-IN"/>
        </w:rPr>
      </w:pPr>
    </w:p>
    <w:p w:rsidR="00371E00" w:rsidRDefault="00371E00">
      <w:pPr>
        <w:rPr>
          <w:rFonts w:cs="Balaram"/>
          <w:lang w:val="pl-PL" w:bidi="sa-IN"/>
        </w:rPr>
      </w:pPr>
      <w:r>
        <w:rPr>
          <w:rFonts w:cs="Balaram"/>
          <w:lang w:val="pl-PL" w:bidi="sa-IN"/>
        </w:rPr>
        <w:t>sugrīvaḥ—</w:t>
      </w:r>
    </w:p>
    <w:p w:rsidR="00371E00" w:rsidRDefault="00371E00">
      <w:pPr>
        <w:pStyle w:val="Quote"/>
        <w:rPr>
          <w:noProof w:val="0"/>
          <w:lang w:bidi="sa-IN"/>
        </w:rPr>
      </w:pPr>
      <w:r>
        <w:rPr>
          <w:noProof w:val="0"/>
          <w:lang w:bidi="sa-IN"/>
        </w:rPr>
        <w:t>apāṁ phenena tṛpto’sau snātaś candrikayā ca saḥ |</w:t>
      </w:r>
    </w:p>
    <w:p w:rsidR="00371E00" w:rsidRDefault="00371E00">
      <w:pPr>
        <w:pStyle w:val="Quote"/>
        <w:rPr>
          <w:noProof w:val="0"/>
          <w:lang w:bidi="sa-IN"/>
        </w:rPr>
      </w:pPr>
      <w:r>
        <w:rPr>
          <w:noProof w:val="0"/>
          <w:lang w:bidi="sa-IN"/>
        </w:rPr>
        <w:t>yad aprasūta-kauśalyaṁ kṣatraṁ kṣapitavān muniḥ ||161|| [bā.rā. 10.94]</w:t>
      </w:r>
    </w:p>
    <w:p w:rsidR="00371E00" w:rsidRDefault="00371E00">
      <w:pPr>
        <w:rPr>
          <w:lang w:val="pl-PL" w:bidi="sa-IN"/>
        </w:rPr>
      </w:pPr>
    </w:p>
    <w:p w:rsidR="00371E00" w:rsidRDefault="00371E00">
      <w:pPr>
        <w:rPr>
          <w:noProof w:val="0"/>
          <w:lang w:bidi="sa-IN"/>
        </w:rPr>
      </w:pPr>
      <w:r>
        <w:rPr>
          <w:noProof w:val="0"/>
          <w:lang w:bidi="sa-IN"/>
        </w:rPr>
        <w:t>ity antena sītā-rāma-vibhīṣaṇa-sugrīvāṇām anyonya-saṁjalpanena vā sugrīveṇa bhārgava-parīvāda-sūcanād vā paribhāṣaṇam |</w:t>
      </w:r>
    </w:p>
    <w:p w:rsidR="00371E00" w:rsidRDefault="00371E00">
      <w:pPr>
        <w:rPr>
          <w:rFonts w:cs="Balaram"/>
          <w:lang w:val="fr-CA" w:bidi="sa-IN"/>
        </w:rPr>
      </w:pPr>
    </w:p>
    <w:p w:rsidR="00371E00" w:rsidRDefault="00371E00">
      <w:pPr>
        <w:rPr>
          <w:rFonts w:cs="Balaram"/>
          <w:b/>
          <w:bCs/>
          <w:lang w:val="pl-PL" w:bidi="sa-IN"/>
        </w:rPr>
      </w:pPr>
      <w:r>
        <w:rPr>
          <w:rFonts w:cs="Balaram"/>
          <w:lang w:val="sa-IN" w:bidi="sa-IN"/>
        </w:rPr>
        <w:t xml:space="preserve">atha </w:t>
      </w:r>
      <w:r>
        <w:rPr>
          <w:rFonts w:cs="Balaram"/>
          <w:b/>
          <w:bCs/>
          <w:lang w:val="sa-IN" w:bidi="sa-IN"/>
        </w:rPr>
        <w:t>prasādaḥ</w:t>
      </w:r>
      <w:r>
        <w:rPr>
          <w:rFonts w:cs="Balaram"/>
          <w:b/>
          <w:bCs/>
          <w:lang w:val="pl-PL" w:bidi="sa-IN"/>
        </w:rPr>
        <w:t>—</w:t>
      </w:r>
    </w:p>
    <w:p w:rsidR="00371E00" w:rsidRDefault="00371E00">
      <w:pPr>
        <w:rPr>
          <w:rFonts w:cs="Balaram"/>
          <w:color w:val="FF0000"/>
          <w:lang w:val="pl-PL" w:bidi="sa-IN"/>
        </w:rPr>
      </w:pPr>
      <w:r>
        <w:rPr>
          <w:rFonts w:cs="Balaram"/>
          <w:b/>
          <w:bCs/>
          <w:lang w:val="sa-IN" w:bidi="sa-IN"/>
        </w:rPr>
        <w:t>śuśrūṣādi-prāptaṁ prasādam āhuḥ prasannatvam ||</w:t>
      </w:r>
      <w:r>
        <w:rPr>
          <w:rFonts w:cs="Balaram"/>
          <w:b/>
          <w:bCs/>
          <w:lang w:val="pl-PL" w:bidi="sa-IN"/>
        </w:rPr>
        <w:t xml:space="preserve">162|| </w:t>
      </w:r>
      <w:r>
        <w:rPr>
          <w:rFonts w:cs="Balaram"/>
          <w:color w:val="FF0000"/>
          <w:lang w:val="sa-IN" w:bidi="sa-IN"/>
        </w:rPr>
        <w:t>72</w:t>
      </w:r>
      <w:r>
        <w:rPr>
          <w:rFonts w:cs="Balaram"/>
          <w:color w:val="FF0000"/>
          <w:lang w:val="pl-PL" w:bidi="sa-IN"/>
        </w:rPr>
        <w:t>b</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tatraiva, rāmaḥ (hastam udyamya)—</w:t>
      </w:r>
    </w:p>
    <w:p w:rsidR="00371E00" w:rsidRDefault="00371E00">
      <w:pPr>
        <w:rPr>
          <w:rFonts w:cs="Balaram"/>
          <w:lang w:val="pl-PL" w:bidi="sa-IN"/>
        </w:rPr>
      </w:pPr>
    </w:p>
    <w:p w:rsidR="00371E00" w:rsidRDefault="00371E00">
      <w:pPr>
        <w:rPr>
          <w:rFonts w:cs="Balaram"/>
          <w:lang w:val="pl-PL" w:bidi="sa-IN"/>
        </w:rPr>
      </w:pPr>
      <w:r>
        <w:rPr>
          <w:rFonts w:cs="Balaram"/>
          <w:lang w:val="pl-PL" w:bidi="sa-IN"/>
        </w:rPr>
        <w:tab/>
        <w:t>haṁho puṣpaka-vāyu-vega-muninā dhūmaḥ puraḥ pīyate</w:t>
      </w:r>
    </w:p>
    <w:p w:rsidR="00371E00" w:rsidRDefault="00371E00">
      <w:pPr>
        <w:pStyle w:val="Quote"/>
        <w:rPr>
          <w:noProof w:val="0"/>
          <w:lang w:bidi="sa-IN"/>
        </w:rPr>
      </w:pPr>
      <w:r>
        <w:rPr>
          <w:noProof w:val="0"/>
          <w:lang w:bidi="sa-IN"/>
        </w:rPr>
        <w:t>chāyāṁ mā kuru ko’py ayaṁ dina-maṇāv ekāgra-dṛṣṭiḥ sthitaḥ |</w:t>
      </w:r>
    </w:p>
    <w:p w:rsidR="00371E00" w:rsidRDefault="00371E00">
      <w:pPr>
        <w:pStyle w:val="Quote"/>
        <w:rPr>
          <w:noProof w:val="0"/>
          <w:lang w:bidi="sa-IN"/>
        </w:rPr>
      </w:pPr>
      <w:r>
        <w:rPr>
          <w:noProof w:val="0"/>
          <w:lang w:bidi="sa-IN"/>
        </w:rPr>
        <w:t>dūrād atra bhava pradakṣiṇa-gatiḥ sthāṇor idaṁ mandiraṁ</w:t>
      </w:r>
    </w:p>
    <w:p w:rsidR="00371E00" w:rsidRDefault="00371E00">
      <w:pPr>
        <w:pStyle w:val="Quote"/>
        <w:rPr>
          <w:rFonts w:cs="Balaram"/>
          <w:noProof w:val="0"/>
          <w:lang w:bidi="sa-IN"/>
        </w:rPr>
      </w:pPr>
      <w:r>
        <w:rPr>
          <w:noProof w:val="0"/>
          <w:lang w:bidi="sa-IN"/>
        </w:rPr>
        <w:t xml:space="preserve">kiñcit tiṣṭha tapasvinas tava puro yāvat paryānty adhvanaḥ ||163|| [bā.rā. </w:t>
      </w:r>
      <w:r>
        <w:rPr>
          <w:rFonts w:cs="Balaram"/>
          <w:noProof w:val="0"/>
          <w:lang w:bidi="sa-IN"/>
        </w:rPr>
        <w:t>10.59]</w:t>
      </w:r>
    </w:p>
    <w:p w:rsidR="00371E00" w:rsidRDefault="00371E00">
      <w:pPr>
        <w:pStyle w:val="Quote"/>
        <w:rPr>
          <w:rFonts w:cs="Balaram"/>
          <w:noProof w:val="0"/>
          <w:lang w:bidi="sa-IN"/>
        </w:rPr>
      </w:pPr>
    </w:p>
    <w:p w:rsidR="00371E00" w:rsidRDefault="00371E00">
      <w:pPr>
        <w:rPr>
          <w:rFonts w:cs="Balaram"/>
          <w:lang w:val="pl-PL" w:bidi="sa-IN"/>
        </w:rPr>
      </w:pPr>
      <w:r>
        <w:rPr>
          <w:lang w:val="pl-PL" w:bidi="sa-IN"/>
        </w:rPr>
        <w:t>ity upakramya, agastyaḥ</w:t>
      </w:r>
      <w:r>
        <w:rPr>
          <w:rFonts w:cs="Balaram"/>
          <w:lang w:val="pl-PL" w:bidi="sa-IN"/>
        </w:rPr>
        <w:t>—</w:t>
      </w:r>
    </w:p>
    <w:p w:rsidR="00371E00" w:rsidRDefault="00371E00">
      <w:pPr>
        <w:rPr>
          <w:lang w:val="pl-PL" w:bidi="sa-IN"/>
        </w:rPr>
      </w:pPr>
    </w:p>
    <w:p w:rsidR="00371E00" w:rsidRDefault="00371E00">
      <w:pPr>
        <w:pStyle w:val="Quote"/>
        <w:rPr>
          <w:noProof w:val="0"/>
          <w:lang w:bidi="sa-IN"/>
        </w:rPr>
      </w:pPr>
      <w:r>
        <w:rPr>
          <w:noProof w:val="0"/>
          <w:lang w:bidi="sa-IN"/>
        </w:rPr>
        <w:t>kā dīyatāṁ tava raghūdvaha samyag-āśīr</w:t>
      </w:r>
    </w:p>
    <w:p w:rsidR="00371E00" w:rsidRDefault="00371E00">
      <w:pPr>
        <w:pStyle w:val="Quote"/>
        <w:rPr>
          <w:noProof w:val="0"/>
          <w:lang w:bidi="sa-IN"/>
        </w:rPr>
      </w:pPr>
      <w:r>
        <w:rPr>
          <w:noProof w:val="0"/>
          <w:lang w:bidi="sa-IN"/>
        </w:rPr>
        <w:t>niṣkaṇṭakāni vihitāni jaganti yena |</w:t>
      </w:r>
    </w:p>
    <w:p w:rsidR="00371E00" w:rsidRDefault="00371E00">
      <w:pPr>
        <w:pStyle w:val="Quote"/>
        <w:rPr>
          <w:noProof w:val="0"/>
          <w:lang w:bidi="sa-IN"/>
        </w:rPr>
      </w:pPr>
      <w:r>
        <w:rPr>
          <w:noProof w:val="0"/>
          <w:lang w:bidi="sa-IN"/>
        </w:rPr>
        <w:t>āśāsmahe nanu tathāpi saha sva-vīrair</w:t>
      </w:r>
    </w:p>
    <w:p w:rsidR="00371E00" w:rsidRDefault="00371E00">
      <w:pPr>
        <w:pStyle w:val="Quote"/>
        <w:rPr>
          <w:rFonts w:cs="Balaram"/>
          <w:noProof w:val="0"/>
          <w:lang w:bidi="sa-IN"/>
        </w:rPr>
      </w:pPr>
      <w:r>
        <w:rPr>
          <w:noProof w:val="0"/>
          <w:lang w:bidi="sa-IN"/>
        </w:rPr>
        <w:t xml:space="preserve">bhū-kāśyapopama-suta-dvitayā vadhūḥ syāt ||164|| [bā.rā. </w:t>
      </w:r>
      <w:r>
        <w:rPr>
          <w:rFonts w:cs="Balaram"/>
          <w:noProof w:val="0"/>
          <w:lang w:bidi="sa-IN"/>
        </w:rPr>
        <w:t>10.64]</w:t>
      </w:r>
    </w:p>
    <w:p w:rsidR="00371E00" w:rsidRDefault="00371E00">
      <w:pPr>
        <w:pStyle w:val="Quote"/>
        <w:rPr>
          <w:noProof w:val="0"/>
          <w:lang w:bidi="sa-IN"/>
        </w:rPr>
      </w:pPr>
    </w:p>
    <w:p w:rsidR="00371E00" w:rsidRDefault="00371E00">
      <w:pPr>
        <w:rPr>
          <w:lang w:val="pl-PL" w:bidi="sa-IN"/>
        </w:rPr>
      </w:pPr>
      <w:r>
        <w:rPr>
          <w:lang w:val="pl-PL" w:bidi="sa-IN"/>
        </w:rPr>
        <w:t>rāmaḥ</w:t>
      </w:r>
      <w:r>
        <w:rPr>
          <w:rFonts w:cs="Balaram"/>
          <w:lang w:val="pl-PL" w:bidi="sa-IN"/>
        </w:rPr>
        <w:t>—</w:t>
      </w:r>
      <w:r>
        <w:rPr>
          <w:lang w:val="pl-PL" w:bidi="sa-IN"/>
        </w:rPr>
        <w:t>param anugṛhītaṁ raghu-kulam ity antena agastya-dattāśīrvāda-rūpa-prasāda-kathanāt prasādaḥ |</w:t>
      </w:r>
    </w:p>
    <w:p w:rsidR="00371E00" w:rsidRDefault="00371E00">
      <w:pPr>
        <w:rPr>
          <w:lang w:val="pl-PL" w:bidi="sa-IN"/>
        </w:rPr>
      </w:pPr>
    </w:p>
    <w:p w:rsidR="00371E00" w:rsidRDefault="00371E00">
      <w:pPr>
        <w:rPr>
          <w:rFonts w:cs="Balaram"/>
          <w:b/>
          <w:bCs/>
          <w:lang w:val="pl-PL" w:bidi="sa-IN"/>
        </w:rPr>
      </w:pPr>
      <w:r>
        <w:rPr>
          <w:rFonts w:cs="Balaram"/>
          <w:lang w:val="sa-IN" w:bidi="sa-IN"/>
        </w:rPr>
        <w:t>ath</w:t>
      </w:r>
      <w:r>
        <w:rPr>
          <w:rFonts w:cs="Balaram"/>
          <w:lang w:val="pl-PL" w:bidi="sa-IN"/>
        </w:rPr>
        <w:t xml:space="preserve">a </w:t>
      </w:r>
      <w:r>
        <w:rPr>
          <w:rFonts w:cs="Balaram"/>
          <w:b/>
          <w:bCs/>
          <w:lang w:val="sa-IN" w:bidi="sa-IN"/>
        </w:rPr>
        <w:t>ānandaḥ</w:t>
      </w:r>
      <w:r>
        <w:rPr>
          <w:rFonts w:cs="Balaram"/>
          <w:b/>
          <w:bCs/>
          <w:lang w:val="pl-PL" w:bidi="sa-IN"/>
        </w:rPr>
        <w:t>—</w:t>
      </w:r>
    </w:p>
    <w:p w:rsidR="00371E00" w:rsidRDefault="00371E00">
      <w:pPr>
        <w:rPr>
          <w:rFonts w:cs="Balaram"/>
          <w:color w:val="FF0000"/>
          <w:lang w:val="pl-PL" w:bidi="sa-IN"/>
        </w:rPr>
      </w:pPr>
      <w:r>
        <w:rPr>
          <w:rFonts w:cs="Balaram"/>
          <w:b/>
          <w:bCs/>
          <w:lang w:val="pl-PL" w:bidi="sa-IN"/>
        </w:rPr>
        <w:t xml:space="preserve">abhilaṣitārtha-samāgamam </w:t>
      </w:r>
      <w:r>
        <w:rPr>
          <w:rFonts w:cs="Balaram"/>
          <w:b/>
          <w:bCs/>
          <w:lang w:val="sa-IN" w:bidi="sa-IN"/>
        </w:rPr>
        <w:t>ānand</w:t>
      </w:r>
      <w:r>
        <w:rPr>
          <w:rFonts w:cs="Balaram"/>
          <w:b/>
          <w:bCs/>
          <w:lang w:val="pl-PL" w:bidi="sa-IN"/>
        </w:rPr>
        <w:t xml:space="preserve">aṁ prāhur ācāryāḥ ||165|| </w:t>
      </w:r>
      <w:r>
        <w:rPr>
          <w:rFonts w:cs="Balaram"/>
          <w:color w:val="FF0000"/>
          <w:lang w:val="pl-PL" w:bidi="sa-IN"/>
        </w:rPr>
        <w:t>73a</w:t>
      </w:r>
    </w:p>
    <w:p w:rsidR="00371E00" w:rsidRDefault="00371E00">
      <w:pPr>
        <w:rPr>
          <w:rFonts w:cs="Balaram"/>
          <w:b/>
          <w:bCs/>
          <w:lang w:val="pl-PL" w:bidi="sa-IN"/>
        </w:rPr>
      </w:pPr>
    </w:p>
    <w:p w:rsidR="00371E00" w:rsidRDefault="00371E00">
      <w:pPr>
        <w:rPr>
          <w:rFonts w:cs="Balaram"/>
          <w:lang w:val="pl-PL" w:bidi="sa-IN"/>
        </w:rPr>
      </w:pPr>
      <w:r>
        <w:rPr>
          <w:rFonts w:cs="Balaram"/>
          <w:lang w:val="pl-PL" w:bidi="sa-IN"/>
        </w:rPr>
        <w:t>yathā tatraiva, rāmaḥ—haṁho vimāna-rāja vimucya vasudhā-savidha-vartinī gatiṁ kiñcid uccair bhava | kutūhalinī jānakī divya-loka-darśana-vyatikarasya | (ūrdhva-gati-nāṭikena)</w:t>
      </w:r>
    </w:p>
    <w:p w:rsidR="00371E00" w:rsidRDefault="00371E00">
      <w:pPr>
        <w:rPr>
          <w:rFonts w:cs="Balaram"/>
          <w:lang w:val="pl-PL" w:bidi="sa-IN"/>
        </w:rPr>
      </w:pPr>
    </w:p>
    <w:p w:rsidR="00371E00" w:rsidRDefault="00371E00">
      <w:pPr>
        <w:pStyle w:val="Quote"/>
        <w:rPr>
          <w:noProof w:val="0"/>
          <w:lang w:bidi="sa-IN"/>
        </w:rPr>
      </w:pPr>
      <w:r>
        <w:rPr>
          <w:noProof w:val="0"/>
          <w:lang w:bidi="sa-IN"/>
        </w:rPr>
        <w:t>yathā yathārohati baddha-vegaṁ</w:t>
      </w:r>
    </w:p>
    <w:p w:rsidR="00371E00" w:rsidRDefault="00371E00">
      <w:pPr>
        <w:pStyle w:val="Quote"/>
        <w:rPr>
          <w:noProof w:val="0"/>
          <w:lang w:bidi="sa-IN"/>
        </w:rPr>
      </w:pPr>
      <w:r>
        <w:rPr>
          <w:noProof w:val="0"/>
          <w:lang w:bidi="sa-IN"/>
        </w:rPr>
        <w:t>vyomnaḥ śikhāṁ puṣpakam ānatāṅgi |</w:t>
      </w:r>
    </w:p>
    <w:p w:rsidR="00371E00" w:rsidRDefault="00371E00">
      <w:pPr>
        <w:pStyle w:val="Quote"/>
        <w:rPr>
          <w:noProof w:val="0"/>
          <w:lang w:bidi="sa-IN"/>
        </w:rPr>
      </w:pPr>
      <w:r>
        <w:rPr>
          <w:noProof w:val="0"/>
          <w:lang w:bidi="sa-IN"/>
        </w:rPr>
        <w:t>mahāmbudhīnāṁ valayair viśālais</w:t>
      </w:r>
    </w:p>
    <w:p w:rsidR="00371E00" w:rsidRDefault="00371E00">
      <w:pPr>
        <w:pStyle w:val="Quote"/>
        <w:rPr>
          <w:noProof w:val="0"/>
          <w:lang w:bidi="sa-IN"/>
        </w:rPr>
      </w:pPr>
      <w:r>
        <w:rPr>
          <w:noProof w:val="0"/>
          <w:lang w:bidi="sa-IN"/>
        </w:rPr>
        <w:t>tathā tathā saṅkuciteva pṛthvī ||166|| [bā.rā. 10.22]</w:t>
      </w:r>
    </w:p>
    <w:p w:rsidR="00371E00" w:rsidRDefault="00371E00">
      <w:pPr>
        <w:pStyle w:val="Quote"/>
        <w:rPr>
          <w:noProof w:val="0"/>
          <w:lang w:bidi="sa-IN"/>
        </w:rPr>
      </w:pPr>
    </w:p>
    <w:p w:rsidR="00371E00" w:rsidRDefault="00371E00">
      <w:pPr>
        <w:rPr>
          <w:lang w:val="pl-PL" w:bidi="sa-IN"/>
        </w:rPr>
      </w:pPr>
      <w:r>
        <w:rPr>
          <w:lang w:val="pl-PL" w:bidi="sa-IN"/>
        </w:rPr>
        <w:t>sura-cāraṇa-kiṁnara-vidyādhara-kula-saṅkulaṁ gagana-garbham īkṣasva | (praviśya) vidyādharaḥ : ataḥ parama-gamyā asmādṛśāṁ bhuvaḥ | sa ca brahma-loka iti śrūyate |</w:t>
      </w:r>
    </w:p>
    <w:p w:rsidR="00371E00" w:rsidRDefault="00371E00">
      <w:pPr>
        <w:rPr>
          <w:lang w:val="pl-PL" w:bidi="sa-IN"/>
        </w:rPr>
      </w:pPr>
    </w:p>
    <w:p w:rsidR="00371E00" w:rsidRDefault="00371E00">
      <w:pPr>
        <w:rPr>
          <w:lang w:val="pl-PL" w:bidi="sa-IN"/>
        </w:rPr>
      </w:pPr>
      <w:r>
        <w:rPr>
          <w:lang w:val="pl-PL" w:bidi="sa-IN"/>
        </w:rPr>
        <w:t>ity antena sītādīnām abhilaṣita-divya-loka-darśana-rūpārtha-siddher ānandaḥ |</w:t>
      </w:r>
    </w:p>
    <w:p w:rsidR="00371E00" w:rsidRDefault="00371E00">
      <w:pPr>
        <w:rPr>
          <w:rFonts w:cs="Balaram"/>
          <w:lang w:val="pl-PL"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samayaḥ—</w:t>
      </w:r>
    </w:p>
    <w:p w:rsidR="00371E00" w:rsidRDefault="00371E00">
      <w:pPr>
        <w:rPr>
          <w:rFonts w:cs="Balaram"/>
          <w:b/>
          <w:bCs/>
          <w:color w:val="FF0000"/>
          <w:lang w:val="sa-IN" w:bidi="sa-IN"/>
        </w:rPr>
      </w:pPr>
      <w:r>
        <w:rPr>
          <w:rFonts w:cs="Balaram"/>
          <w:b/>
          <w:bCs/>
          <w:lang w:val="sa-IN" w:bidi="sa-IN"/>
        </w:rPr>
        <w:t xml:space="preserve">samayo duḥkha-saṅkṣayaḥ ||167|| </w:t>
      </w:r>
      <w:r>
        <w:rPr>
          <w:rFonts w:cs="Balaram"/>
          <w:color w:val="FF0000"/>
          <w:lang w:val="sa-IN" w:bidi="sa-IN"/>
        </w:rPr>
        <w:t>73b</w:t>
      </w:r>
    </w:p>
    <w:p w:rsidR="00371E00" w:rsidRDefault="00371E00">
      <w:pPr>
        <w:rPr>
          <w:rFonts w:cs="Balaram"/>
          <w:lang w:val="sa-IN" w:bidi="sa-IN"/>
        </w:rPr>
      </w:pPr>
    </w:p>
    <w:p w:rsidR="00371E00" w:rsidRDefault="00371E00">
      <w:pPr>
        <w:rPr>
          <w:rFonts w:cs="Balaram"/>
          <w:lang w:val="pl-PL" w:bidi="sa-IN"/>
        </w:rPr>
      </w:pPr>
      <w:r>
        <w:rPr>
          <w:rFonts w:cs="Balaram"/>
          <w:lang w:val="pl-PL" w:bidi="sa-IN"/>
        </w:rPr>
        <w:t>yathā tatraiva, bharataḥ : ārya ! rāvaṇa-vidrāvaṇa bharato’ham abhivādaye | ity upakramya (bharata-sugrīva-vibhīṣaṇāḥ parasparaṁ pariṣvajante |) ity antena bandhūnām anyonyāvalokana-pariṣvaṅgādibhir duḥkhāpagama-kathanāt samayaḥ |</w:t>
      </w:r>
    </w:p>
    <w:p w:rsidR="00371E00" w:rsidRDefault="00371E00">
      <w:pPr>
        <w:rPr>
          <w:rFonts w:cs="Balaram"/>
          <w:lang w:val="pl-PL"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kṛtiḥ—</w:t>
      </w:r>
    </w:p>
    <w:p w:rsidR="00371E00" w:rsidRDefault="00371E00">
      <w:pPr>
        <w:rPr>
          <w:rFonts w:cs="Balaram"/>
          <w:lang w:val="pl-PL" w:bidi="sa-IN"/>
        </w:rPr>
      </w:pPr>
      <w:r>
        <w:rPr>
          <w:rFonts w:cs="Balaram"/>
          <w:b/>
          <w:bCs/>
          <w:lang w:val="pl-PL" w:bidi="sa-IN"/>
        </w:rPr>
        <w:t xml:space="preserve">kṛtir api labdhārtha-susthirīkaraṇam ||168|| </w:t>
      </w:r>
      <w:r>
        <w:rPr>
          <w:rFonts w:cs="Balaram"/>
          <w:color w:val="FF0000"/>
          <w:lang w:val="pl-PL" w:bidi="sa-IN"/>
        </w:rPr>
        <w:t>73c</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tatraiva, (praviśya) hanumān—deva mattaḥ śruta-vṛttānto vasiṣṭhaḥ samaṁ bharata-śaturghnābhyām anyābhiś ca prakṛtibhir bhavad-abhiṣeka-sajjas tiṣṭhati | ity upakramya, vasiṣṭhaḥ : kā dīyatāṁ tva raghūdvaha samyag āśīr ity ādi paṭhati |</w:t>
      </w:r>
    </w:p>
    <w:p w:rsidR="00371E00" w:rsidRDefault="00371E00">
      <w:pPr>
        <w:rPr>
          <w:rFonts w:cs="Balaram"/>
          <w:lang w:val="pl-PL" w:bidi="sa-IN"/>
        </w:rPr>
      </w:pPr>
    </w:p>
    <w:p w:rsidR="00371E00" w:rsidRDefault="00371E00">
      <w:pPr>
        <w:rPr>
          <w:rFonts w:cs="Balaram"/>
          <w:lang w:val="pl-PL" w:bidi="sa-IN"/>
        </w:rPr>
      </w:pPr>
      <w:r>
        <w:rPr>
          <w:rFonts w:cs="Balaram"/>
          <w:lang w:val="pl-PL" w:bidi="sa-IN"/>
        </w:rPr>
        <w:t>rāmaḥ: ārṣaṁ hi vacanaṁ vibhinna-vaktṛkam api na visaṁvadati yad agastya-vācā  vasiṣṭho’pi brūte [10.69 padyād anantaram] ity antena agastya-labdhāśīrvādasya vasiṣṭha-vacana-saṁvādena sthirīkaraṇāt kṛtiḥ |</w:t>
      </w:r>
    </w:p>
    <w:p w:rsidR="00371E00" w:rsidRDefault="00371E00">
      <w:pPr>
        <w:rPr>
          <w:rFonts w:cs="Balaram"/>
          <w:lang w:val="pl-PL" w:bidi="sa-IN"/>
        </w:rPr>
      </w:pPr>
    </w:p>
    <w:p w:rsidR="00371E00" w:rsidRDefault="00371E00">
      <w:pPr>
        <w:rPr>
          <w:rFonts w:cs="Balaram"/>
          <w:b/>
          <w:bCs/>
          <w:lang w:val="pl-PL" w:bidi="sa-IN"/>
        </w:rPr>
      </w:pPr>
      <w:r>
        <w:rPr>
          <w:rFonts w:cs="Balaram"/>
          <w:lang w:val="sa-IN" w:bidi="sa-IN"/>
        </w:rPr>
        <w:t xml:space="preserve">atha </w:t>
      </w:r>
      <w:r>
        <w:rPr>
          <w:rFonts w:cs="Balaram"/>
          <w:b/>
          <w:bCs/>
          <w:lang w:val="sa-IN" w:bidi="sa-IN"/>
        </w:rPr>
        <w:t>bhāṣaṇam</w:t>
      </w:r>
      <w:r>
        <w:rPr>
          <w:rFonts w:cs="Balaram"/>
          <w:b/>
          <w:bCs/>
          <w:lang w:val="pl-PL" w:bidi="sa-IN"/>
        </w:rPr>
        <w:t>—</w:t>
      </w:r>
    </w:p>
    <w:p w:rsidR="00371E00" w:rsidRDefault="00371E00">
      <w:pPr>
        <w:rPr>
          <w:rFonts w:cs="Balaram"/>
          <w:color w:val="FF0000"/>
          <w:lang w:val="pl-PL" w:bidi="sa-IN"/>
        </w:rPr>
      </w:pPr>
      <w:r>
        <w:rPr>
          <w:rFonts w:cs="Balaram"/>
          <w:b/>
          <w:bCs/>
          <w:lang w:val="sa-IN" w:bidi="sa-IN"/>
        </w:rPr>
        <w:t>mānādyāptiś ca bhāṣaṇam |</w:t>
      </w:r>
      <w:r>
        <w:rPr>
          <w:rFonts w:cs="Balaram"/>
          <w:b/>
          <w:bCs/>
          <w:lang w:val="pl-PL" w:bidi="sa-IN"/>
        </w:rPr>
        <w:t xml:space="preserve">|169|| </w:t>
      </w:r>
      <w:r>
        <w:rPr>
          <w:rFonts w:cs="Balaram"/>
          <w:color w:val="FF0000"/>
          <w:lang w:val="pl-PL" w:bidi="sa-IN"/>
        </w:rPr>
        <w:t>73d</w:t>
      </w:r>
    </w:p>
    <w:p w:rsidR="00371E00" w:rsidRDefault="00371E00">
      <w:pPr>
        <w:rPr>
          <w:rFonts w:cs="Balaram"/>
          <w:lang w:val="pl-PL" w:bidi="sa-IN"/>
        </w:rPr>
      </w:pPr>
    </w:p>
    <w:p w:rsidR="00371E00" w:rsidRDefault="00371E00">
      <w:pPr>
        <w:rPr>
          <w:rFonts w:cs="Balaram"/>
          <w:lang w:val="pl-PL" w:bidi="sa-IN"/>
        </w:rPr>
      </w:pPr>
      <w:r>
        <w:rPr>
          <w:rFonts w:cs="Balaram"/>
          <w:lang w:val="sa-IN" w:bidi="sa-IN"/>
        </w:rPr>
        <w:t>yathā tatraiva</w:t>
      </w:r>
      <w:r>
        <w:rPr>
          <w:rFonts w:cs="Balaram"/>
          <w:lang w:val="pl-PL" w:bidi="sa-IN"/>
        </w:rPr>
        <w:t>, vasiṣṭhaḥ—</w:t>
      </w:r>
    </w:p>
    <w:p w:rsidR="00371E00" w:rsidRDefault="00371E00">
      <w:pPr>
        <w:rPr>
          <w:rFonts w:cs="Balaram"/>
          <w:lang w:val="pl-PL" w:bidi="sa-IN"/>
        </w:rPr>
      </w:pPr>
    </w:p>
    <w:p w:rsidR="00371E00" w:rsidRDefault="00371E00">
      <w:pPr>
        <w:pStyle w:val="Quote"/>
        <w:rPr>
          <w:noProof w:val="0"/>
          <w:lang w:bidi="sa-IN"/>
        </w:rPr>
      </w:pPr>
      <w:r>
        <w:rPr>
          <w:noProof w:val="0"/>
          <w:lang w:bidi="sa-IN"/>
        </w:rPr>
        <w:t>rāmo  dānta-daśānanaḥ kim aparaṁ sītā satīṣv agraṇīḥ</w:t>
      </w:r>
    </w:p>
    <w:p w:rsidR="00371E00" w:rsidRDefault="00371E00">
      <w:pPr>
        <w:pStyle w:val="Quote"/>
        <w:rPr>
          <w:noProof w:val="0"/>
          <w:lang w:bidi="sa-IN"/>
        </w:rPr>
      </w:pPr>
      <w:r>
        <w:rPr>
          <w:noProof w:val="0"/>
          <w:lang w:bidi="sa-IN"/>
        </w:rPr>
        <w:t>saumitriḥ sadṛśo’stu kasya samare yenedrajin nirjitaḥ |</w:t>
      </w:r>
    </w:p>
    <w:p w:rsidR="00371E00" w:rsidRDefault="00371E00">
      <w:pPr>
        <w:pStyle w:val="Quote"/>
        <w:rPr>
          <w:noProof w:val="0"/>
          <w:lang w:bidi="sa-IN"/>
        </w:rPr>
      </w:pPr>
      <w:r>
        <w:rPr>
          <w:noProof w:val="0"/>
          <w:lang w:bidi="sa-IN"/>
        </w:rPr>
        <w:t>kiṁ brūmo bharataṁ ca rāma-virahe tat-pādukārādhakaṁ</w:t>
      </w:r>
    </w:p>
    <w:p w:rsidR="00371E00" w:rsidRDefault="00371E00">
      <w:pPr>
        <w:pStyle w:val="Quote"/>
        <w:rPr>
          <w:noProof w:val="0"/>
          <w:lang w:bidi="sa-IN"/>
        </w:rPr>
      </w:pPr>
      <w:r>
        <w:rPr>
          <w:noProof w:val="0"/>
          <w:lang w:bidi="sa-IN"/>
        </w:rPr>
        <w:t>śatrughnaḥ kathito’grajasya ca guṇair vandyaṁ kuṭumbaṁ raghoḥ ||170|| [bā.rā. 10.102]</w:t>
      </w:r>
    </w:p>
    <w:p w:rsidR="00371E00" w:rsidRDefault="00371E00">
      <w:pPr>
        <w:rPr>
          <w:lang w:val="pl-PL" w:bidi="sa-IN"/>
        </w:rPr>
      </w:pPr>
    </w:p>
    <w:p w:rsidR="00371E00" w:rsidRDefault="00371E00">
      <w:pPr>
        <w:rPr>
          <w:rFonts w:cs="Balaram"/>
          <w:lang w:val="sa-IN" w:bidi="sa-IN"/>
        </w:rPr>
      </w:pPr>
      <w:r>
        <w:rPr>
          <w:noProof w:val="0"/>
          <w:lang w:bidi="sa-IN"/>
        </w:rPr>
        <w:t xml:space="preserve">ity </w:t>
      </w:r>
      <w:r>
        <w:rPr>
          <w:rFonts w:cs="Balaram"/>
          <w:lang w:val="sa-IN" w:bidi="sa-IN"/>
        </w:rPr>
        <w:t xml:space="preserve">atra </w:t>
      </w:r>
      <w:r>
        <w:rPr>
          <w:rFonts w:cs="Balaram"/>
          <w:noProof w:val="0"/>
          <w:lang w:bidi="sa-IN"/>
        </w:rPr>
        <w:t xml:space="preserve">vasiṣṭhena raghu-kuṭumbasya rāmacandrādi-sat-puruṣotpatti-sthānatayā tallakṣaṇa-bahu-māna-prāpti-kathanād </w:t>
      </w:r>
      <w:r>
        <w:rPr>
          <w:rFonts w:cs="Balaram"/>
          <w:lang w:val="sa-IN" w:bidi="sa-IN"/>
        </w:rPr>
        <w:t>bhāṣaṇam |</w:t>
      </w:r>
    </w:p>
    <w:p w:rsidR="00371E00" w:rsidRDefault="00371E00">
      <w:pPr>
        <w:rPr>
          <w:rFonts w:cs="Balaram"/>
          <w:lang w:val="sa-IN" w:bidi="sa-IN"/>
        </w:rPr>
      </w:pPr>
    </w:p>
    <w:p w:rsidR="00371E00" w:rsidRDefault="00371E00">
      <w:pPr>
        <w:rPr>
          <w:rFonts w:cs="Balaram"/>
          <w:b/>
          <w:bCs/>
          <w:lang w:val="fr-CA" w:bidi="sa-IN"/>
        </w:rPr>
      </w:pPr>
      <w:r>
        <w:rPr>
          <w:rFonts w:cs="Balaram"/>
          <w:lang w:val="sa-IN" w:bidi="sa-IN"/>
        </w:rPr>
        <w:t>ath</w:t>
      </w:r>
      <w:r>
        <w:rPr>
          <w:rFonts w:cs="Balaram"/>
          <w:lang w:val="fr-CA" w:bidi="sa-IN"/>
        </w:rPr>
        <w:t xml:space="preserve">a </w:t>
      </w:r>
      <w:r>
        <w:rPr>
          <w:rFonts w:cs="Balaram"/>
          <w:b/>
          <w:bCs/>
          <w:lang w:val="fr-CA" w:bidi="sa-IN"/>
        </w:rPr>
        <w:t>u</w:t>
      </w:r>
      <w:r>
        <w:rPr>
          <w:rFonts w:cs="Balaram"/>
          <w:b/>
          <w:bCs/>
          <w:lang w:val="sa-IN" w:bidi="sa-IN"/>
        </w:rPr>
        <w:t>pagūhanam</w:t>
      </w:r>
      <w:r>
        <w:rPr>
          <w:rFonts w:cs="Balaram"/>
          <w:b/>
          <w:bCs/>
          <w:lang w:val="fr-CA" w:bidi="sa-IN"/>
        </w:rPr>
        <w:t>—</w:t>
      </w:r>
    </w:p>
    <w:p w:rsidR="00371E00" w:rsidRDefault="00371E00">
      <w:pPr>
        <w:rPr>
          <w:rFonts w:cs="Balaram"/>
          <w:color w:val="FF0000"/>
          <w:lang w:val="fr-CA" w:bidi="sa-IN"/>
        </w:rPr>
      </w:pPr>
      <w:r>
        <w:rPr>
          <w:rFonts w:cs="Balaram"/>
          <w:b/>
          <w:bCs/>
          <w:lang w:val="sa-IN" w:bidi="sa-IN"/>
        </w:rPr>
        <w:t>upagūhanam adbhut</w:t>
      </w:r>
      <w:r>
        <w:rPr>
          <w:rFonts w:cs="Balaram"/>
          <w:b/>
          <w:bCs/>
          <w:lang w:val="fr-CA" w:bidi="sa-IN"/>
        </w:rPr>
        <w:t>a-</w:t>
      </w:r>
      <w:r>
        <w:rPr>
          <w:rFonts w:cs="Balaram"/>
          <w:b/>
          <w:bCs/>
          <w:lang w:val="sa-IN" w:bidi="sa-IN"/>
        </w:rPr>
        <w:t>prāpti</w:t>
      </w:r>
      <w:r>
        <w:rPr>
          <w:rFonts w:cs="Balaram"/>
          <w:b/>
          <w:bCs/>
          <w:lang w:val="fr-CA" w:bidi="sa-IN"/>
        </w:rPr>
        <w:t>ḥ</w:t>
      </w:r>
      <w:r>
        <w:rPr>
          <w:rFonts w:cs="Balaram"/>
          <w:b/>
          <w:bCs/>
          <w:lang w:val="sa-IN" w:bidi="sa-IN"/>
        </w:rPr>
        <w:t xml:space="preserve"> |</w:t>
      </w:r>
      <w:r>
        <w:rPr>
          <w:rFonts w:cs="Balaram"/>
          <w:b/>
          <w:bCs/>
          <w:lang w:val="fr-CA" w:bidi="sa-IN"/>
        </w:rPr>
        <w:t xml:space="preserve">|170|| </w:t>
      </w:r>
      <w:r>
        <w:rPr>
          <w:rFonts w:cs="Balaram"/>
          <w:color w:val="FF0000"/>
          <w:lang w:val="fr-CA" w:bidi="sa-IN"/>
        </w:rPr>
        <w:t>74a</w:t>
      </w:r>
    </w:p>
    <w:p w:rsidR="00371E00" w:rsidRDefault="00371E00">
      <w:pPr>
        <w:rPr>
          <w:rFonts w:cs="Balaram"/>
          <w:lang w:val="fr-CA" w:bidi="sa-IN"/>
        </w:rPr>
      </w:pPr>
    </w:p>
    <w:p w:rsidR="00371E00" w:rsidRDefault="00371E00">
      <w:pPr>
        <w:rPr>
          <w:rFonts w:cs="Balaram"/>
          <w:lang w:val="fr-CA" w:bidi="sa-IN"/>
        </w:rPr>
      </w:pPr>
      <w:r>
        <w:rPr>
          <w:rFonts w:cs="Balaram"/>
          <w:lang w:val="sa-IN" w:bidi="sa-IN"/>
        </w:rPr>
        <w:t>yatha tatraiva</w:t>
      </w:r>
      <w:r>
        <w:rPr>
          <w:rFonts w:cs="Balaram"/>
          <w:lang w:val="fr-CA" w:bidi="sa-IN"/>
        </w:rPr>
        <w:t>, alakā</w:t>
      </w:r>
      <w:r>
        <w:rPr>
          <w:rFonts w:cs="Balaram"/>
          <w:lang w:val="sa-IN" w:bidi="sa-IN"/>
        </w:rPr>
        <w:t>—</w:t>
      </w:r>
      <w:r>
        <w:rPr>
          <w:rFonts w:cs="Balaram"/>
          <w:lang w:val="fr-CA" w:bidi="sa-IN"/>
        </w:rPr>
        <w:t>aho nu khalu bhoḥ pati-vratā-mayaṁ jyotiḥ anabhibhavanīyaṁ jyotir-antaraiḥ | yataḥ,</w:t>
      </w:r>
    </w:p>
    <w:p w:rsidR="00371E00" w:rsidRDefault="00371E00">
      <w:pPr>
        <w:pStyle w:val="Quote"/>
        <w:rPr>
          <w:noProof w:val="0"/>
          <w:lang w:bidi="sa-IN"/>
        </w:rPr>
      </w:pPr>
      <w:r>
        <w:rPr>
          <w:noProof w:val="0"/>
          <w:lang w:bidi="sa-IN"/>
        </w:rPr>
        <w:t>praviśantyā citācakraṁ jānakyā pariśuddhaye |</w:t>
      </w:r>
    </w:p>
    <w:p w:rsidR="00371E00" w:rsidRDefault="00371E00">
      <w:pPr>
        <w:pStyle w:val="Quote"/>
        <w:rPr>
          <w:noProof w:val="0"/>
          <w:lang w:bidi="sa-IN"/>
        </w:rPr>
      </w:pPr>
      <w:r>
        <w:rPr>
          <w:noProof w:val="0"/>
          <w:lang w:bidi="sa-IN"/>
        </w:rPr>
        <w:t>na bhedaḥ ko’pi nirṇītaḥ payasaḥ pāvakasya ca ||171|| [bā.rā. 10.9]</w:t>
      </w:r>
    </w:p>
    <w:p w:rsidR="00371E00" w:rsidRDefault="00371E00">
      <w:pPr>
        <w:rPr>
          <w:lang w:val="pl-PL" w:bidi="sa-IN"/>
        </w:rPr>
      </w:pPr>
    </w:p>
    <w:p w:rsidR="00371E00" w:rsidRDefault="00371E00">
      <w:pPr>
        <w:rPr>
          <w:lang w:val="pl-PL" w:bidi="sa-IN"/>
        </w:rPr>
      </w:pPr>
      <w:r>
        <w:rPr>
          <w:lang w:val="pl-PL" w:bidi="sa-IN"/>
        </w:rPr>
        <w:t>(vicintya) ity upakramya, nepathye—</w:t>
      </w:r>
    </w:p>
    <w:p w:rsidR="00371E00" w:rsidRDefault="00371E00">
      <w:pPr>
        <w:pStyle w:val="Quote"/>
        <w:rPr>
          <w:noProof w:val="0"/>
          <w:lang w:bidi="sa-IN"/>
        </w:rPr>
      </w:pPr>
      <w:r>
        <w:rPr>
          <w:noProof w:val="0"/>
          <w:lang w:bidi="sa-IN"/>
        </w:rPr>
        <w:t>yogīndraś ca narendraś ca yasyāḥ sa janakaḥ pitā |</w:t>
      </w:r>
    </w:p>
    <w:p w:rsidR="00371E00" w:rsidRDefault="00371E00">
      <w:pPr>
        <w:pStyle w:val="Quote"/>
        <w:rPr>
          <w:noProof w:val="0"/>
          <w:lang w:bidi="sa-IN"/>
        </w:rPr>
      </w:pPr>
      <w:r>
        <w:rPr>
          <w:noProof w:val="0"/>
          <w:lang w:bidi="sa-IN"/>
        </w:rPr>
        <w:t>viśuddhā rāma-gṛhiṇī babhau daśaratha-snuṣā ||172|| [bā.rā. 10.14]</w:t>
      </w:r>
    </w:p>
    <w:p w:rsidR="00371E00" w:rsidRDefault="00371E00">
      <w:pPr>
        <w:rPr>
          <w:lang w:val="pl-PL" w:bidi="sa-IN"/>
        </w:rPr>
      </w:pPr>
    </w:p>
    <w:p w:rsidR="00371E00" w:rsidRDefault="00371E00">
      <w:pPr>
        <w:rPr>
          <w:noProof w:val="0"/>
          <w:lang w:bidi="sa-IN"/>
        </w:rPr>
      </w:pPr>
      <w:r>
        <w:rPr>
          <w:noProof w:val="0"/>
          <w:lang w:bidi="sa-IN"/>
        </w:rPr>
        <w:t>ity antena sītāyāḥ niḥśaṅka-jvalana-praveśa-nirapāya-nirgamana-rūpāścarya-kathanād upagūhanam |</w:t>
      </w:r>
    </w:p>
    <w:p w:rsidR="00371E00" w:rsidRDefault="00371E00">
      <w:pPr>
        <w:rPr>
          <w:rFonts w:cs="Balaram"/>
          <w:noProof w:val="0"/>
          <w:lang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pūrva-bhāvaḥ—</w:t>
      </w:r>
    </w:p>
    <w:p w:rsidR="00371E00" w:rsidRDefault="00371E00">
      <w:pPr>
        <w:rPr>
          <w:rFonts w:cs="Balaram"/>
          <w:color w:val="FF0000"/>
          <w:lang w:val="sa-IN" w:bidi="sa-IN"/>
        </w:rPr>
      </w:pPr>
      <w:r>
        <w:rPr>
          <w:rFonts w:cs="Balaram"/>
          <w:b/>
          <w:bCs/>
          <w:lang w:val="sa-IN" w:bidi="sa-IN"/>
        </w:rPr>
        <w:t xml:space="preserve">dṛṣṭa-krama-kāryasya syād dṛṣṭiḥ pūrva-bhāvas tu ||173|| </w:t>
      </w:r>
      <w:r>
        <w:rPr>
          <w:rFonts w:cs="Balaram"/>
          <w:color w:val="FF0000"/>
          <w:lang w:val="sa-IN" w:bidi="sa-IN"/>
        </w:rPr>
        <w:t>74b</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tatraiva [10.102 padyād anantaram]—vatsa rāmabhadra praśasto muhūrto vartate | tad adhyāssva pitryaṁ siṁhāsanam ity upakramya, vasiṣṭhaḥ—rāmabhadra dhanyo’si | yasya te bhagavān kubero’rthī ity antena vasiṣṭhena rāmabhadrasyābhiṣekāṅgīkaraṇa-kubera-vimāna-pratyarpaṇa-rūpayor arthayor darśanāt pūrva-bhāvaḥ |</w:t>
      </w:r>
    </w:p>
    <w:p w:rsidR="00371E00" w:rsidRDefault="00371E00">
      <w:pPr>
        <w:rPr>
          <w:rFonts w:cs="Balaram"/>
          <w:lang w:val="sa-IN" w:bidi="sa-IN"/>
        </w:rPr>
      </w:pPr>
    </w:p>
    <w:p w:rsidR="00371E00" w:rsidRDefault="00371E00">
      <w:pPr>
        <w:rPr>
          <w:rFonts w:cs="Balaram"/>
          <w:b/>
          <w:bCs/>
          <w:lang w:val="fr-CA" w:bidi="sa-IN"/>
        </w:rPr>
      </w:pPr>
      <w:r>
        <w:rPr>
          <w:rFonts w:cs="Balaram"/>
          <w:lang w:val="sa-IN" w:bidi="sa-IN"/>
        </w:rPr>
        <w:t>ath</w:t>
      </w:r>
      <w:r>
        <w:rPr>
          <w:rFonts w:cs="Balaram"/>
          <w:lang w:val="fr-CA" w:bidi="sa-IN"/>
        </w:rPr>
        <w:t xml:space="preserve">a </w:t>
      </w:r>
      <w:r>
        <w:rPr>
          <w:rFonts w:cs="Balaram"/>
          <w:b/>
          <w:bCs/>
          <w:lang w:val="fr-CA" w:bidi="sa-IN"/>
        </w:rPr>
        <w:t>u</w:t>
      </w:r>
      <w:r>
        <w:rPr>
          <w:rFonts w:cs="Balaram"/>
          <w:b/>
          <w:bCs/>
          <w:lang w:val="sa-IN" w:bidi="sa-IN"/>
        </w:rPr>
        <w:t>pasaṁhāraḥ</w:t>
      </w:r>
      <w:r>
        <w:rPr>
          <w:rFonts w:cs="Balaram"/>
          <w:b/>
          <w:bCs/>
          <w:lang w:val="fr-CA" w:bidi="sa-IN"/>
        </w:rPr>
        <w:t>—</w:t>
      </w:r>
    </w:p>
    <w:p w:rsidR="00371E00" w:rsidRDefault="00371E00">
      <w:pPr>
        <w:rPr>
          <w:rFonts w:cs="Balaram"/>
          <w:color w:val="FF0000"/>
          <w:lang w:val="fr-CA" w:bidi="sa-IN"/>
        </w:rPr>
      </w:pPr>
      <w:r>
        <w:rPr>
          <w:rFonts w:cs="Balaram"/>
          <w:b/>
          <w:bCs/>
          <w:lang w:val="fr-CA" w:bidi="sa-IN"/>
        </w:rPr>
        <w:t>dharm</w:t>
      </w:r>
      <w:r>
        <w:rPr>
          <w:rFonts w:cs="Balaram"/>
          <w:b/>
          <w:bCs/>
          <w:lang w:val="sa-IN" w:bidi="sa-IN"/>
        </w:rPr>
        <w:t>ārth</w:t>
      </w:r>
      <w:r>
        <w:rPr>
          <w:rFonts w:cs="Balaram"/>
          <w:b/>
          <w:bCs/>
          <w:lang w:val="fr-CA" w:bidi="sa-IN"/>
        </w:rPr>
        <w:t>ādy-upagamanād u</w:t>
      </w:r>
      <w:r>
        <w:rPr>
          <w:rFonts w:cs="Balaram"/>
          <w:b/>
          <w:bCs/>
          <w:lang w:val="sa-IN" w:bidi="sa-IN"/>
        </w:rPr>
        <w:t xml:space="preserve">pasaṁhāraḥ </w:t>
      </w:r>
      <w:r>
        <w:rPr>
          <w:rFonts w:cs="Balaram"/>
          <w:b/>
          <w:bCs/>
          <w:lang w:val="fr-CA" w:bidi="sa-IN"/>
        </w:rPr>
        <w:t xml:space="preserve">kṛtārthatā-kathanam </w:t>
      </w:r>
      <w:r>
        <w:rPr>
          <w:rFonts w:cs="Balaram"/>
          <w:b/>
          <w:bCs/>
          <w:lang w:val="sa-IN" w:bidi="sa-IN"/>
        </w:rPr>
        <w:t>|</w:t>
      </w:r>
      <w:r>
        <w:rPr>
          <w:rFonts w:cs="Balaram"/>
          <w:b/>
          <w:bCs/>
          <w:lang w:val="fr-CA" w:bidi="sa-IN"/>
        </w:rPr>
        <w:t>|174||</w:t>
      </w:r>
      <w:r>
        <w:rPr>
          <w:rFonts w:cs="Balaram"/>
          <w:color w:val="FF0000"/>
          <w:lang w:val="fr-CA" w:bidi="sa-IN"/>
        </w:rPr>
        <w:t xml:space="preserve"> 75a</w:t>
      </w:r>
    </w:p>
    <w:p w:rsidR="00371E00" w:rsidRDefault="00371E00">
      <w:pPr>
        <w:rPr>
          <w:rFonts w:cs="Balaram"/>
          <w:lang w:val="fr-CA" w:bidi="sa-IN"/>
        </w:rPr>
      </w:pPr>
    </w:p>
    <w:p w:rsidR="00371E00" w:rsidRDefault="00371E00">
      <w:pPr>
        <w:rPr>
          <w:rFonts w:cs="Balaram"/>
          <w:lang w:val="fr-CA" w:bidi="sa-IN"/>
        </w:rPr>
      </w:pPr>
      <w:r>
        <w:rPr>
          <w:rFonts w:cs="Balaram"/>
          <w:lang w:val="fr-CA" w:bidi="sa-IN"/>
        </w:rPr>
        <w:t>yathā tatraiva, vasiṣṭhaḥ</w:t>
      </w:r>
      <w:r>
        <w:rPr>
          <w:lang w:val="fr-CA" w:bidi="sa-IN"/>
        </w:rPr>
        <w:t>—</w:t>
      </w:r>
      <w:r>
        <w:rPr>
          <w:rFonts w:cs="Balaram"/>
          <w:lang w:val="fr-CA" w:bidi="sa-IN"/>
        </w:rPr>
        <w:t>vatsa rāmabhadra kiṁ te bhūyaḥ priyam upakaromi |</w:t>
      </w:r>
    </w:p>
    <w:p w:rsidR="00371E00" w:rsidRDefault="00371E00">
      <w:pPr>
        <w:rPr>
          <w:rFonts w:cs="Balaram"/>
          <w:lang w:val="fr-CA" w:bidi="sa-IN"/>
        </w:rPr>
      </w:pPr>
    </w:p>
    <w:p w:rsidR="00371E00" w:rsidRDefault="00371E00">
      <w:pPr>
        <w:pStyle w:val="Quote"/>
        <w:ind w:left="0"/>
        <w:rPr>
          <w:lang w:val="fr-CA" w:bidi="sa-IN"/>
        </w:rPr>
      </w:pPr>
      <w:r>
        <w:rPr>
          <w:lang w:val="fr-CA" w:bidi="sa-IN"/>
        </w:rPr>
        <w:t>rāmaḥ—kim ataḥ priyam asti |</w:t>
      </w:r>
    </w:p>
    <w:p w:rsidR="00371E00" w:rsidRDefault="00371E00">
      <w:pPr>
        <w:pStyle w:val="Quote"/>
        <w:rPr>
          <w:lang w:val="fr-CA" w:bidi="sa-IN"/>
        </w:rPr>
      </w:pPr>
    </w:p>
    <w:p w:rsidR="00371E00" w:rsidRDefault="00371E00">
      <w:pPr>
        <w:pStyle w:val="Quote"/>
        <w:rPr>
          <w:noProof w:val="0"/>
          <w:lang w:bidi="sa-IN"/>
        </w:rPr>
      </w:pPr>
      <w:r>
        <w:rPr>
          <w:noProof w:val="0"/>
          <w:lang w:bidi="sa-IN"/>
        </w:rPr>
        <w:t>rugṇaṁ cājagavaṁ na cāpi kupito bhargaḥ sura-grāmaṇīḥ</w:t>
      </w:r>
    </w:p>
    <w:p w:rsidR="00371E00" w:rsidRDefault="00371E00">
      <w:pPr>
        <w:pStyle w:val="Quote"/>
        <w:rPr>
          <w:noProof w:val="0"/>
          <w:lang w:bidi="sa-IN"/>
        </w:rPr>
      </w:pPr>
      <w:r>
        <w:rPr>
          <w:noProof w:val="0"/>
          <w:lang w:bidi="sa-IN"/>
        </w:rPr>
        <w:t>setuś ca grathitaḥ prasanna-madhuro dṛṣṭaś ca vārāṁ nidhiḥ |</w:t>
      </w:r>
    </w:p>
    <w:p w:rsidR="00371E00" w:rsidRDefault="00371E00">
      <w:pPr>
        <w:pStyle w:val="Quote"/>
        <w:rPr>
          <w:noProof w:val="0"/>
          <w:lang w:bidi="sa-IN"/>
        </w:rPr>
      </w:pPr>
      <w:r>
        <w:rPr>
          <w:noProof w:val="0"/>
          <w:lang w:bidi="sa-IN"/>
        </w:rPr>
        <w:t>paulastyaś caramaḥ sthitaś ca bhagavān prītaḥ śrutīnāṁ kaviḥ</w:t>
      </w:r>
    </w:p>
    <w:p w:rsidR="00371E00" w:rsidRDefault="00371E00">
      <w:pPr>
        <w:pStyle w:val="Quote"/>
        <w:rPr>
          <w:noProof w:val="0"/>
          <w:lang w:bidi="sa-IN"/>
        </w:rPr>
      </w:pPr>
      <w:r>
        <w:rPr>
          <w:noProof w:val="0"/>
          <w:lang w:bidi="sa-IN"/>
        </w:rPr>
        <w:t>prāptaṁ yānam idaṁ ca yācitavate dattaṁ kuberāya ca ||175|| [bā.rā. 10.104]</w:t>
      </w:r>
    </w:p>
    <w:p w:rsidR="00371E00" w:rsidRDefault="00371E00">
      <w:pPr>
        <w:rPr>
          <w:lang w:val="pl-PL" w:bidi="sa-IN"/>
        </w:rPr>
      </w:pPr>
    </w:p>
    <w:p w:rsidR="00371E00" w:rsidRDefault="00371E00">
      <w:pPr>
        <w:rPr>
          <w:noProof w:val="0"/>
          <w:lang w:bidi="sa-IN"/>
        </w:rPr>
      </w:pPr>
      <w:r>
        <w:rPr>
          <w:noProof w:val="0"/>
          <w:lang w:bidi="sa-IN"/>
        </w:rPr>
        <w:t>ity atra rugṇaṁ cājagavaṁ ity anena bhūta-pati-dhanur dalanena sītādhigama-rūpakām aprāpteḥ paulasytaś caramaḥ sthitaḥ ity anena śaraṇāgata-rakṣaṇena dharma-prāpteḥ prāptaṁ yānam idaṁ cety atra vimāna-ratna-lābhenārtha-prāpteś ca na cāpi kupito bhargaḥ sura-grāmiṇīr ity ādibhiḥ pādānta-vākyaiḥ rāmacandreṇa sva-kṛtārthatā-kathanād upasaṁhāraḥ |</w:t>
      </w:r>
    </w:p>
    <w:p w:rsidR="00371E00" w:rsidRDefault="00371E00">
      <w:pPr>
        <w:rPr>
          <w:noProof w:val="0"/>
          <w:lang w:bidi="sa-IN"/>
        </w:rPr>
      </w:pPr>
    </w:p>
    <w:p w:rsidR="00371E00" w:rsidRDefault="00371E00">
      <w:pPr>
        <w:rPr>
          <w:noProof w:val="0"/>
          <w:lang w:bidi="sa-IN"/>
        </w:rPr>
      </w:pPr>
      <w:r>
        <w:rPr>
          <w:noProof w:val="0"/>
          <w:lang w:bidi="sa-IN"/>
        </w:rPr>
        <w:t>kiṁ ca, rugṇaṁ cājagavaṁ setuś ca grathita ity ādibhyāṁ yuddhotsāha-siddheḥ paulastyaś caramaḥ sthitaḥ ity atra vibhīṣaṇasya pālanena dayā-vīra-siddheḥ yācitavate dattaṁ kuberāya cety anena dānavīra-siddheś ca rāmabhadreṇa svakṛtārthatā-kathanād vā upasaṁhāraḥ |</w:t>
      </w:r>
    </w:p>
    <w:p w:rsidR="00371E00" w:rsidRDefault="00371E00">
      <w:pPr>
        <w:rPr>
          <w:noProof w:val="0"/>
          <w:lang w:bidi="sa-IN"/>
        </w:rPr>
      </w:pPr>
    </w:p>
    <w:p w:rsidR="00371E00" w:rsidRDefault="00371E00">
      <w:pPr>
        <w:rPr>
          <w:rFonts w:cs="Balaram"/>
          <w:b/>
          <w:bCs/>
          <w:noProof w:val="0"/>
          <w:lang w:bidi="sa-IN"/>
        </w:rPr>
      </w:pPr>
      <w:r>
        <w:rPr>
          <w:rFonts w:cs="Balaram"/>
          <w:noProof w:val="0"/>
          <w:lang w:bidi="sa-IN"/>
        </w:rPr>
        <w:t xml:space="preserve">atha </w:t>
      </w:r>
      <w:r>
        <w:rPr>
          <w:rFonts w:cs="Balaram"/>
          <w:b/>
          <w:bCs/>
          <w:noProof w:val="0"/>
          <w:lang w:bidi="sa-IN"/>
        </w:rPr>
        <w:t>praśastiḥ—</w:t>
      </w:r>
    </w:p>
    <w:p w:rsidR="00371E00" w:rsidRDefault="00371E00">
      <w:pPr>
        <w:rPr>
          <w:rFonts w:cs="Balaram"/>
          <w:noProof w:val="0"/>
          <w:color w:val="FF0000"/>
          <w:lang w:bidi="sa-IN"/>
        </w:rPr>
      </w:pPr>
      <w:r>
        <w:rPr>
          <w:rFonts w:cs="Balaram"/>
          <w:b/>
          <w:bCs/>
          <w:noProof w:val="0"/>
          <w:lang w:bidi="sa-IN"/>
        </w:rPr>
        <w:t xml:space="preserve">bharataiś carācarāṇām āśīr āśaṁsanaṁ praśastiḥ syāt ||176|| </w:t>
      </w:r>
      <w:r>
        <w:rPr>
          <w:rFonts w:cs="Balaram"/>
          <w:bCs/>
          <w:noProof w:val="0"/>
          <w:color w:val="FF0000"/>
          <w:lang w:bidi="sa-IN"/>
        </w:rPr>
        <w:t>75b</w:t>
      </w:r>
    </w:p>
    <w:p w:rsidR="00371E00" w:rsidRDefault="00371E00">
      <w:pPr>
        <w:rPr>
          <w:noProof w:val="0"/>
          <w:lang w:bidi="sa-IN"/>
        </w:rPr>
      </w:pPr>
    </w:p>
    <w:p w:rsidR="00371E00" w:rsidRDefault="00371E00">
      <w:pPr>
        <w:rPr>
          <w:lang w:val="pl-PL" w:bidi="sa-IN"/>
        </w:rPr>
      </w:pPr>
      <w:r>
        <w:rPr>
          <w:lang w:val="pl-PL" w:bidi="sa-IN"/>
        </w:rPr>
        <w:t>yathā tatraiva, tathā cedam astu bharata-vākyam—</w:t>
      </w:r>
    </w:p>
    <w:p w:rsidR="00371E00" w:rsidRDefault="00371E00">
      <w:pPr>
        <w:rPr>
          <w:lang w:val="pl-PL" w:bidi="sa-IN"/>
        </w:rPr>
      </w:pPr>
    </w:p>
    <w:p w:rsidR="00371E00" w:rsidRDefault="00371E00">
      <w:pPr>
        <w:pStyle w:val="Quote"/>
        <w:rPr>
          <w:noProof w:val="0"/>
          <w:lang w:bidi="sa-IN"/>
        </w:rPr>
      </w:pPr>
      <w:r>
        <w:rPr>
          <w:noProof w:val="0"/>
          <w:lang w:bidi="sa-IN"/>
        </w:rPr>
        <w:t>samyak saṁskārra-vidyā-viśadam upaniṣad-bhūtam arthādbhutānāṁ</w:t>
      </w:r>
    </w:p>
    <w:p w:rsidR="00371E00" w:rsidRDefault="00371E00">
      <w:pPr>
        <w:pStyle w:val="Quote"/>
        <w:rPr>
          <w:noProof w:val="0"/>
          <w:lang w:bidi="sa-IN"/>
        </w:rPr>
      </w:pPr>
      <w:r>
        <w:rPr>
          <w:noProof w:val="0"/>
          <w:lang w:bidi="sa-IN"/>
        </w:rPr>
        <w:t>grathnantu grantha-bandhaṁ vacanam anupatat-sūkti-mudrāḥ kavīndrāḥ |</w:t>
      </w:r>
    </w:p>
    <w:p w:rsidR="00371E00" w:rsidRDefault="00371E00">
      <w:pPr>
        <w:pStyle w:val="Quote"/>
        <w:rPr>
          <w:noProof w:val="0"/>
          <w:lang w:bidi="sa-IN"/>
        </w:rPr>
      </w:pPr>
      <w:r>
        <w:rPr>
          <w:noProof w:val="0"/>
          <w:lang w:bidi="sa-IN"/>
        </w:rPr>
        <w:t>santaḥ santarpitāntaḥ-karaṇam anuguṇaṁ brahmaṇaḥ kāvya-mūrtes</w:t>
      </w:r>
    </w:p>
    <w:p w:rsidR="00371E00" w:rsidRDefault="00371E00">
      <w:pPr>
        <w:pStyle w:val="Quote"/>
        <w:rPr>
          <w:noProof w:val="0"/>
          <w:lang w:bidi="sa-IN"/>
        </w:rPr>
      </w:pPr>
      <w:r>
        <w:rPr>
          <w:noProof w:val="0"/>
          <w:lang w:bidi="sa-IN"/>
        </w:rPr>
        <w:t>tat tattvaṁ sāttvikaiś ca prathama-piśunitaṁ bhāvayanto’rcayantu ||177|| [bā.rā. 10.105]</w:t>
      </w:r>
    </w:p>
    <w:p w:rsidR="00371E00" w:rsidRDefault="00371E00">
      <w:pPr>
        <w:pStyle w:val="Quote"/>
        <w:rPr>
          <w:noProof w:val="0"/>
          <w:lang w:bidi="sa-IN"/>
        </w:rPr>
      </w:pPr>
    </w:p>
    <w:p w:rsidR="00371E00" w:rsidRDefault="00371E00">
      <w:pPr>
        <w:rPr>
          <w:lang w:val="pl-PL" w:bidi="sa-IN"/>
        </w:rPr>
      </w:pPr>
      <w:r>
        <w:rPr>
          <w:lang w:val="pl-PL" w:bidi="sa-IN"/>
        </w:rPr>
        <w:t>ity atra kavīndrāṇāṁ nirdoṣa-sūkti-grathanāśaṁsanena bhāvakānāṁ ca tad-grantha-bhāvanāśaṁsanena ca sakala-vyavahāra-pravartaka-vāṅmaya-rūpa-jagan-maṅgala-kathanāt praśastir iti sarvaṁ praśastam |</w:t>
      </w:r>
    </w:p>
    <w:p w:rsidR="00371E00" w:rsidRDefault="00371E00">
      <w:pPr>
        <w:pStyle w:val="Quote"/>
        <w:rPr>
          <w:noProof w:val="0"/>
          <w:lang w:bidi="sa-IN"/>
        </w:rPr>
      </w:pPr>
    </w:p>
    <w:p w:rsidR="00371E00" w:rsidRDefault="00371E00">
      <w:pPr>
        <w:rPr>
          <w:rFonts w:cs="Balaram"/>
          <w:b/>
          <w:bCs/>
          <w:lang w:val="sa-IN" w:bidi="sa-IN"/>
        </w:rPr>
      </w:pPr>
      <w:r>
        <w:rPr>
          <w:rFonts w:cs="Balaram"/>
          <w:b/>
          <w:bCs/>
          <w:lang w:val="sa-IN" w:bidi="sa-IN"/>
        </w:rPr>
        <w:t>rasa-bhāvānu</w:t>
      </w:r>
      <w:r>
        <w:rPr>
          <w:rFonts w:cs="Balaram"/>
          <w:b/>
          <w:bCs/>
          <w:lang w:val="pl-PL" w:bidi="sa-IN"/>
        </w:rPr>
        <w:t>r</w:t>
      </w:r>
      <w:r>
        <w:rPr>
          <w:rFonts w:cs="Balaram"/>
          <w:b/>
          <w:bCs/>
          <w:lang w:val="sa-IN" w:bidi="sa-IN"/>
        </w:rPr>
        <w:t>odhena prayojanam a</w:t>
      </w:r>
      <w:r>
        <w:rPr>
          <w:rFonts w:cs="Balaram"/>
          <w:b/>
          <w:bCs/>
          <w:lang w:val="pl-PL" w:bidi="sa-IN"/>
        </w:rPr>
        <w:t>p</w:t>
      </w:r>
      <w:r>
        <w:rPr>
          <w:rFonts w:cs="Balaram"/>
          <w:b/>
          <w:bCs/>
          <w:lang w:val="sa-IN" w:bidi="sa-IN"/>
        </w:rPr>
        <w:t>ekṣ</w:t>
      </w:r>
      <w:r>
        <w:rPr>
          <w:rFonts w:cs="Balaram"/>
          <w:b/>
          <w:bCs/>
          <w:lang w:val="pl-PL" w:bidi="sa-IN"/>
        </w:rPr>
        <w:t>y</w:t>
      </w:r>
      <w:r>
        <w:rPr>
          <w:rFonts w:cs="Balaram"/>
          <w:b/>
          <w:bCs/>
          <w:lang w:val="sa-IN" w:bidi="sa-IN"/>
        </w:rPr>
        <w:t>a ca |</w:t>
      </w:r>
    </w:p>
    <w:p w:rsidR="00371E00" w:rsidRDefault="00371E00">
      <w:pPr>
        <w:rPr>
          <w:rFonts w:cs="Balaram"/>
          <w:bCs/>
          <w:color w:val="FF0000"/>
          <w:lang w:val="sa-IN" w:bidi="sa-IN"/>
        </w:rPr>
      </w:pPr>
      <w:r>
        <w:rPr>
          <w:rFonts w:cs="Balaram"/>
          <w:b/>
          <w:bCs/>
          <w:lang w:val="sa-IN" w:bidi="sa-IN"/>
        </w:rPr>
        <w:t xml:space="preserve">sāphalyaṁ kāryam aṅgānām ity ācāryāḥ pracakṣate ||178|| </w:t>
      </w:r>
      <w:r>
        <w:rPr>
          <w:rFonts w:cs="Balaram"/>
          <w:bCs/>
          <w:color w:val="FF0000"/>
          <w:lang w:val="sa-IN" w:bidi="sa-IN"/>
        </w:rPr>
        <w:t>76</w:t>
      </w:r>
    </w:p>
    <w:p w:rsidR="00371E00" w:rsidRDefault="00371E00">
      <w:pPr>
        <w:rPr>
          <w:rFonts w:cs="Balaram"/>
          <w:b/>
          <w:bCs/>
          <w:lang w:val="sa-IN" w:bidi="sa-IN"/>
        </w:rPr>
      </w:pPr>
      <w:r>
        <w:rPr>
          <w:rFonts w:cs="Balaram"/>
          <w:b/>
          <w:bCs/>
          <w:lang w:val="sa-IN" w:bidi="sa-IN"/>
        </w:rPr>
        <w:t>keṣāṁcid eṣām aṅgānāṁ vi</w:t>
      </w:r>
      <w:r>
        <w:rPr>
          <w:rFonts w:cs="Balaram"/>
          <w:b/>
          <w:bCs/>
          <w:lang w:val="fr-CA" w:bidi="sa-IN"/>
        </w:rPr>
        <w:t>k</w:t>
      </w:r>
      <w:r>
        <w:rPr>
          <w:rFonts w:cs="Balaram"/>
          <w:b/>
          <w:bCs/>
          <w:lang w:val="sa-IN" w:bidi="sa-IN"/>
        </w:rPr>
        <w:t>al</w:t>
      </w:r>
      <w:r>
        <w:rPr>
          <w:rFonts w:cs="Balaram"/>
          <w:b/>
          <w:bCs/>
          <w:lang w:val="fr-CA" w:bidi="sa-IN"/>
        </w:rPr>
        <w:t>p</w:t>
      </w:r>
      <w:r>
        <w:rPr>
          <w:rFonts w:cs="Balaram"/>
          <w:b/>
          <w:bCs/>
          <w:lang w:val="sa-IN" w:bidi="sa-IN"/>
        </w:rPr>
        <w:t>aṁ kecid ūcire |</w:t>
      </w:r>
    </w:p>
    <w:p w:rsidR="00371E00" w:rsidRDefault="00371E00">
      <w:pPr>
        <w:rPr>
          <w:rFonts w:cs="Balaram"/>
          <w:bCs/>
          <w:color w:val="FF0000"/>
          <w:lang w:val="sa-IN" w:bidi="sa-IN"/>
        </w:rPr>
      </w:pPr>
      <w:r>
        <w:rPr>
          <w:rFonts w:cs="Balaram"/>
          <w:b/>
          <w:bCs/>
          <w:lang w:val="sa-IN" w:bidi="sa-IN"/>
        </w:rPr>
        <w:t xml:space="preserve">mukhādi-sandhiṣv aṅgānāṁ kramo’yaṁ na vivakṣitaḥ ||179|| </w:t>
      </w:r>
      <w:r>
        <w:rPr>
          <w:rFonts w:cs="Balaram"/>
          <w:bCs/>
          <w:color w:val="FF0000"/>
          <w:lang w:val="sa-IN" w:bidi="sa-IN"/>
        </w:rPr>
        <w:t>77</w:t>
      </w:r>
    </w:p>
    <w:p w:rsidR="00371E00" w:rsidRDefault="00371E00">
      <w:pPr>
        <w:rPr>
          <w:rFonts w:cs="Balaram"/>
          <w:b/>
          <w:bCs/>
          <w:lang w:val="fr-CA" w:bidi="sa-IN"/>
        </w:rPr>
      </w:pPr>
      <w:r>
        <w:rPr>
          <w:rFonts w:cs="Balaram"/>
          <w:b/>
          <w:bCs/>
          <w:lang w:val="sa-IN" w:bidi="sa-IN"/>
        </w:rPr>
        <w:t>kramasyānādṛ</w:t>
      </w:r>
      <w:r>
        <w:rPr>
          <w:rFonts w:cs="Balaram"/>
          <w:b/>
          <w:bCs/>
          <w:lang w:val="fr-CA" w:bidi="sa-IN"/>
        </w:rPr>
        <w:t>tatvena bharatādibhir ādimaiḥ |</w:t>
      </w:r>
    </w:p>
    <w:p w:rsidR="00371E00" w:rsidRDefault="00371E00">
      <w:pPr>
        <w:rPr>
          <w:rFonts w:cs="Balaram"/>
          <w:bCs/>
          <w:color w:val="FF0000"/>
          <w:lang w:val="fr-CA" w:bidi="sa-IN"/>
        </w:rPr>
      </w:pPr>
      <w:r>
        <w:rPr>
          <w:rFonts w:cs="Balaram"/>
          <w:b/>
          <w:bCs/>
          <w:lang w:val="fr-CA" w:bidi="sa-IN"/>
        </w:rPr>
        <w:t xml:space="preserve">lakṣyeṣu vyutkrameṇāpi kathanena vicakṣaṇaiḥ ||180|| </w:t>
      </w:r>
      <w:r>
        <w:rPr>
          <w:rFonts w:cs="Balaram"/>
          <w:bCs/>
          <w:color w:val="FF0000"/>
          <w:lang w:val="fr-CA" w:bidi="sa-IN"/>
        </w:rPr>
        <w:t>78</w:t>
      </w:r>
    </w:p>
    <w:p w:rsidR="00371E00" w:rsidRDefault="00371E00">
      <w:pPr>
        <w:rPr>
          <w:rFonts w:cs="Balaram"/>
          <w:b/>
          <w:bCs/>
          <w:lang w:val="fr-CA" w:bidi="sa-IN"/>
        </w:rPr>
      </w:pPr>
      <w:r>
        <w:rPr>
          <w:rFonts w:cs="Balaram"/>
          <w:b/>
          <w:bCs/>
          <w:lang w:val="fr-CA" w:bidi="sa-IN"/>
        </w:rPr>
        <w:t>catuḥ-ṣaṣṭhi-kalā-marma-vedinā siṁha-bhūbhujā |</w:t>
      </w:r>
    </w:p>
    <w:p w:rsidR="00371E00" w:rsidRDefault="00371E00">
      <w:pPr>
        <w:rPr>
          <w:rFonts w:cs="Balaram"/>
          <w:bCs/>
          <w:color w:val="FF0000"/>
          <w:lang w:val="fr-CA" w:bidi="sa-IN"/>
        </w:rPr>
      </w:pPr>
      <w:r>
        <w:rPr>
          <w:rFonts w:cs="Balaram"/>
          <w:b/>
          <w:bCs/>
          <w:lang w:val="fr-CA" w:bidi="sa-IN"/>
        </w:rPr>
        <w:t xml:space="preserve">lakṣitā ca catuḥṣaṣṭhir bāla-rāmāyaṇe sphuṭam ||181|| </w:t>
      </w:r>
      <w:r>
        <w:rPr>
          <w:rFonts w:cs="Balaram"/>
          <w:bCs/>
          <w:color w:val="FF0000"/>
          <w:lang w:val="fr-CA" w:bidi="sa-IN"/>
        </w:rPr>
        <w:t>79</w:t>
      </w:r>
    </w:p>
    <w:p w:rsidR="00371E00" w:rsidRDefault="00371E00">
      <w:pPr>
        <w:rPr>
          <w:rFonts w:cs="Balaram"/>
          <w:b/>
          <w:bCs/>
          <w:lang w:val="fr-CA" w:bidi="sa-IN"/>
        </w:rPr>
      </w:pPr>
    </w:p>
    <w:p w:rsidR="00371E00" w:rsidRDefault="00371E00">
      <w:pPr>
        <w:rPr>
          <w:rFonts w:cs="Balaram"/>
          <w:b/>
          <w:bCs/>
          <w:noProof w:val="0"/>
          <w:lang w:bidi="sa-IN"/>
        </w:rPr>
      </w:pPr>
      <w:r>
        <w:rPr>
          <w:rFonts w:cs="Balaram"/>
          <w:noProof w:val="0"/>
          <w:lang w:bidi="sa-IN"/>
        </w:rPr>
        <w:t xml:space="preserve">atha </w:t>
      </w:r>
      <w:r>
        <w:rPr>
          <w:rFonts w:cs="Balaram"/>
          <w:b/>
          <w:bCs/>
          <w:noProof w:val="0"/>
          <w:lang w:bidi="sa-IN"/>
        </w:rPr>
        <w:t>sandhy-antarāṇi—</w:t>
      </w:r>
    </w:p>
    <w:p w:rsidR="00371E00" w:rsidRDefault="00371E00">
      <w:pPr>
        <w:rPr>
          <w:rFonts w:cs="Balaram"/>
          <w:b/>
          <w:bCs/>
          <w:noProof w:val="0"/>
          <w:lang w:bidi="sa-IN"/>
        </w:rPr>
      </w:pPr>
      <w:r>
        <w:rPr>
          <w:rFonts w:cs="Balaram"/>
          <w:b/>
          <w:bCs/>
          <w:noProof w:val="0"/>
          <w:lang w:bidi="sa-IN"/>
        </w:rPr>
        <w:t>mukhādi-sandhiṣv aṅgānām aśaithilya-pratītaye |</w:t>
      </w:r>
    </w:p>
    <w:p w:rsidR="00371E00" w:rsidRDefault="00371E00">
      <w:pPr>
        <w:rPr>
          <w:rFonts w:cs="Balaram"/>
          <w:bCs/>
          <w:noProof w:val="0"/>
          <w:color w:val="FF0000"/>
          <w:lang w:bidi="sa-IN"/>
        </w:rPr>
      </w:pPr>
      <w:r>
        <w:rPr>
          <w:rFonts w:cs="Balaram"/>
          <w:b/>
          <w:bCs/>
          <w:noProof w:val="0"/>
          <w:lang w:bidi="sa-IN"/>
        </w:rPr>
        <w:t xml:space="preserve">sandhy-antarāṇi yojyāni tatra tatraikaviṁśatiḥ ||182|| </w:t>
      </w:r>
      <w:r>
        <w:rPr>
          <w:rFonts w:cs="Balaram"/>
          <w:bCs/>
          <w:noProof w:val="0"/>
          <w:color w:val="FF0000"/>
          <w:lang w:bidi="sa-IN"/>
        </w:rPr>
        <w:t>80</w:t>
      </w:r>
    </w:p>
    <w:p w:rsidR="00371E00" w:rsidRDefault="00371E00">
      <w:pPr>
        <w:rPr>
          <w:rFonts w:cs="Balaram"/>
          <w:b/>
          <w:bCs/>
          <w:noProof w:val="0"/>
          <w:lang w:bidi="sa-IN"/>
        </w:rPr>
      </w:pPr>
      <w:r>
        <w:rPr>
          <w:rFonts w:cs="Balaram"/>
          <w:b/>
          <w:bCs/>
          <w:noProof w:val="0"/>
          <w:lang w:bidi="sa-IN"/>
        </w:rPr>
        <w:t>ācāryāntara-saṁmatyā camatkārodayād api |</w:t>
      </w:r>
    </w:p>
    <w:p w:rsidR="00371E00" w:rsidRDefault="00371E00">
      <w:pPr>
        <w:rPr>
          <w:rFonts w:cs="Balaram"/>
          <w:bCs/>
          <w:noProof w:val="0"/>
          <w:color w:val="FF0000"/>
          <w:lang w:bidi="sa-IN"/>
        </w:rPr>
      </w:pPr>
      <w:r>
        <w:rPr>
          <w:rFonts w:cs="Balaram"/>
          <w:b/>
          <w:bCs/>
          <w:noProof w:val="0"/>
          <w:lang w:bidi="sa-IN"/>
        </w:rPr>
        <w:t xml:space="preserve">vakṣye lakṣaṇam eteṣām udāhṛtim api sphuṭam ||183|| </w:t>
      </w:r>
      <w:r>
        <w:rPr>
          <w:rFonts w:cs="Balaram"/>
          <w:bCs/>
          <w:noProof w:val="0"/>
          <w:color w:val="FF0000"/>
          <w:lang w:bidi="sa-IN"/>
        </w:rPr>
        <w:t>81</w:t>
      </w:r>
    </w:p>
    <w:p w:rsidR="00371E00" w:rsidRDefault="00371E00">
      <w:pPr>
        <w:rPr>
          <w:rFonts w:cs="Balaram"/>
          <w:b/>
          <w:bCs/>
          <w:noProof w:val="0"/>
          <w:lang w:bidi="sa-IN"/>
        </w:rPr>
      </w:pPr>
      <w:r>
        <w:rPr>
          <w:rFonts w:cs="Balaram"/>
          <w:b/>
          <w:bCs/>
          <w:noProof w:val="0"/>
          <w:lang w:bidi="sa-IN"/>
        </w:rPr>
        <w:t>sāma-dāne bheda-daṇḍau pratyutpanna-matir vadhaḥ |</w:t>
      </w:r>
    </w:p>
    <w:p w:rsidR="00371E00" w:rsidRDefault="00371E00">
      <w:pPr>
        <w:rPr>
          <w:rFonts w:cs="Balaram"/>
          <w:bCs/>
          <w:noProof w:val="0"/>
          <w:color w:val="FF0000"/>
          <w:lang w:bidi="sa-IN"/>
        </w:rPr>
      </w:pPr>
      <w:r>
        <w:rPr>
          <w:rFonts w:cs="Balaram"/>
          <w:b/>
          <w:bCs/>
          <w:noProof w:val="0"/>
          <w:lang w:bidi="sa-IN"/>
        </w:rPr>
        <w:t xml:space="preserve">gotra-skhalitam ojaś ca dhīḥ krodhaḥ sāhasaṁ bhayam ||184|| </w:t>
      </w:r>
      <w:r>
        <w:rPr>
          <w:rFonts w:cs="Balaram"/>
          <w:bCs/>
          <w:noProof w:val="0"/>
          <w:color w:val="FF0000"/>
          <w:lang w:bidi="sa-IN"/>
        </w:rPr>
        <w:t>82</w:t>
      </w:r>
    </w:p>
    <w:p w:rsidR="00371E00" w:rsidRDefault="00371E00">
      <w:pPr>
        <w:rPr>
          <w:rFonts w:cs="Balaram"/>
          <w:b/>
          <w:bCs/>
          <w:noProof w:val="0"/>
          <w:lang w:bidi="sa-IN"/>
        </w:rPr>
      </w:pPr>
      <w:r>
        <w:rPr>
          <w:rFonts w:cs="Balaram"/>
          <w:b/>
          <w:bCs/>
          <w:noProof w:val="0"/>
          <w:lang w:bidi="sa-IN"/>
        </w:rPr>
        <w:t>māyā ca saṁvṛtir bhrāntir dūtyaṁ hetv-avadhāraṇam |</w:t>
      </w:r>
    </w:p>
    <w:p w:rsidR="00371E00" w:rsidRDefault="00371E00">
      <w:pPr>
        <w:rPr>
          <w:rFonts w:cs="Balaram"/>
          <w:bCs/>
          <w:noProof w:val="0"/>
          <w:color w:val="FF0000"/>
          <w:lang w:bidi="sa-IN"/>
        </w:rPr>
      </w:pPr>
      <w:r>
        <w:rPr>
          <w:rFonts w:cs="Balaram"/>
          <w:b/>
          <w:bCs/>
          <w:noProof w:val="0"/>
          <w:lang w:bidi="sa-IN"/>
        </w:rPr>
        <w:t xml:space="preserve">svapna-lekhau madaś citram ity etāny ekaviṁśatiḥ ||185|| </w:t>
      </w:r>
      <w:r>
        <w:rPr>
          <w:rFonts w:cs="Balaram"/>
          <w:bCs/>
          <w:noProof w:val="0"/>
          <w:color w:val="FF0000"/>
          <w:lang w:bidi="sa-IN"/>
        </w:rPr>
        <w:t>83</w:t>
      </w:r>
    </w:p>
    <w:p w:rsidR="00371E00" w:rsidRDefault="00371E00">
      <w:pPr>
        <w:rPr>
          <w:rFonts w:cs="Balaram"/>
          <w:b/>
          <w:bCs/>
          <w:noProof w:val="0"/>
          <w:lang w:bidi="sa-IN"/>
        </w:rPr>
      </w:pPr>
    </w:p>
    <w:p w:rsidR="00371E00" w:rsidRDefault="00371E00">
      <w:pPr>
        <w:rPr>
          <w:rFonts w:cs="Balaram"/>
          <w:b/>
          <w:bCs/>
          <w:noProof w:val="0"/>
          <w:lang w:bidi="sa-IN"/>
        </w:rPr>
      </w:pPr>
      <w:r>
        <w:rPr>
          <w:rFonts w:cs="Balaram"/>
          <w:noProof w:val="0"/>
          <w:lang w:bidi="sa-IN"/>
        </w:rPr>
        <w:t xml:space="preserve">tatra </w:t>
      </w:r>
      <w:r>
        <w:rPr>
          <w:rFonts w:cs="Balaram"/>
          <w:b/>
          <w:bCs/>
          <w:noProof w:val="0"/>
          <w:lang w:bidi="sa-IN"/>
        </w:rPr>
        <w:t>sāma—</w:t>
      </w:r>
    </w:p>
    <w:p w:rsidR="00371E00" w:rsidRDefault="00371E00">
      <w:pPr>
        <w:rPr>
          <w:rFonts w:cs="Balaram"/>
          <w:bCs/>
          <w:noProof w:val="0"/>
          <w:color w:val="FF0000"/>
          <w:lang w:bidi="sa-IN"/>
        </w:rPr>
      </w:pPr>
      <w:r>
        <w:rPr>
          <w:rFonts w:cs="Balaram"/>
          <w:b/>
          <w:bCs/>
          <w:noProof w:val="0"/>
          <w:lang w:bidi="sa-IN"/>
        </w:rPr>
        <w:t xml:space="preserve">tatra sāma priyaṁ vākyaṁ svānuvṛtti-prakāśanam ||186|| </w:t>
      </w:r>
      <w:r>
        <w:rPr>
          <w:rFonts w:cs="Balaram"/>
          <w:bCs/>
          <w:noProof w:val="0"/>
          <w:color w:val="FF0000"/>
          <w:lang w:bidi="sa-IN"/>
        </w:rPr>
        <w:t>84a</w:t>
      </w:r>
    </w:p>
    <w:p w:rsidR="00371E00" w:rsidRDefault="00371E00">
      <w:pPr>
        <w:rPr>
          <w:rFonts w:cs="Balaram"/>
          <w:b/>
          <w:bCs/>
          <w:noProof w:val="0"/>
          <w:lang w:bidi="sa-IN"/>
        </w:rPr>
      </w:pPr>
    </w:p>
    <w:p w:rsidR="00371E00" w:rsidRDefault="00371E00">
      <w:pPr>
        <w:rPr>
          <w:lang w:val="sa-IN" w:bidi="sa-IN"/>
        </w:rPr>
      </w:pPr>
      <w:r>
        <w:rPr>
          <w:lang w:val="sa-IN" w:bidi="sa-IN"/>
        </w:rPr>
        <w:t xml:space="preserve">yathā mālavikāgnimitre, rājā—aye na bhetavyam | </w:t>
      </w:r>
    </w:p>
    <w:p w:rsidR="00371E00" w:rsidRDefault="00371E00">
      <w:pPr>
        <w:rPr>
          <w:lang w:val="sa-IN" w:bidi="sa-IN"/>
        </w:rPr>
      </w:pPr>
    </w:p>
    <w:p w:rsidR="00371E00" w:rsidRDefault="00371E00">
      <w:pPr>
        <w:rPr>
          <w:lang w:val="sa-IN" w:bidi="sa-IN"/>
        </w:rPr>
      </w:pPr>
      <w:r>
        <w:rPr>
          <w:lang w:val="sa-IN" w:bidi="sa-IN"/>
        </w:rPr>
        <w:t>mālavikā (sāvaṣṭambham)—jo ṇa bhāadi so mae bhaṭṭiṇī-daṁsaṇe diṭṭha-sāmattho bhaṭṭā | [</w:t>
      </w:r>
      <w:r>
        <w:rPr>
          <w:i/>
          <w:iCs/>
          <w:lang w:val="sa-IN" w:bidi="sa-IN"/>
        </w:rPr>
        <w:t>yo na bibheti sa mayā bhaṭṭinī-darśane dṛṣṭa-sāmarthyo bhartā |</w:t>
      </w:r>
      <w:r>
        <w:rPr>
          <w:lang w:val="sa-IN" w:bidi="sa-IN"/>
        </w:rPr>
        <w:t>]</w:t>
      </w:r>
    </w:p>
    <w:p w:rsidR="00371E00" w:rsidRDefault="00371E00">
      <w:pPr>
        <w:rPr>
          <w:lang w:val="sa-IN" w:bidi="sa-IN"/>
        </w:rPr>
      </w:pPr>
    </w:p>
    <w:p w:rsidR="00371E00" w:rsidRDefault="00371E00">
      <w:pPr>
        <w:rPr>
          <w:lang w:val="sa-IN" w:bidi="sa-IN"/>
        </w:rPr>
      </w:pPr>
      <w:r>
        <w:rPr>
          <w:lang w:val="sa-IN" w:bidi="sa-IN"/>
        </w:rPr>
        <w:t>rājā—</w:t>
      </w:r>
    </w:p>
    <w:p w:rsidR="00371E00" w:rsidRDefault="00371E00">
      <w:pPr>
        <w:pStyle w:val="Quote"/>
        <w:rPr>
          <w:lang w:val="sa-IN" w:bidi="sa-IN"/>
        </w:rPr>
      </w:pPr>
      <w:r>
        <w:rPr>
          <w:lang w:val="sa-IN" w:bidi="sa-IN"/>
        </w:rPr>
        <w:t>dākṣiṇyaṁ nāma bimboṣṭhi nāyakānāṁ kula-vratam |</w:t>
      </w:r>
    </w:p>
    <w:p w:rsidR="00371E00" w:rsidRDefault="00371E00">
      <w:pPr>
        <w:pStyle w:val="Quote"/>
        <w:rPr>
          <w:lang w:val="sa-IN" w:bidi="sa-IN"/>
        </w:rPr>
      </w:pPr>
      <w:r>
        <w:rPr>
          <w:lang w:val="sa-IN" w:bidi="sa-IN"/>
        </w:rPr>
        <w:t>tan me dīrghākṣi ye prāṇās te tvad-āśā-nibandhanāḥ ||187|| [mā.a.mi. 4.14]</w:t>
      </w:r>
    </w:p>
    <w:p w:rsidR="00371E00" w:rsidRDefault="00371E00">
      <w:pPr>
        <w:rPr>
          <w:lang w:val="sa-IN" w:bidi="sa-IN"/>
        </w:rPr>
      </w:pPr>
    </w:p>
    <w:p w:rsidR="00371E00" w:rsidRDefault="00371E00">
      <w:pPr>
        <w:rPr>
          <w:lang w:val="sa-IN" w:bidi="sa-IN"/>
        </w:rPr>
      </w:pPr>
      <w:r>
        <w:rPr>
          <w:lang w:val="sa-IN" w:bidi="sa-IN"/>
        </w:rPr>
        <w:t>ity atra rājño vacanaṁ nāma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dānaṁ—</w:t>
      </w:r>
    </w:p>
    <w:p w:rsidR="00371E00" w:rsidRDefault="00371E00">
      <w:pPr>
        <w:rPr>
          <w:rFonts w:cs="Balaram"/>
          <w:color w:val="FF0000"/>
          <w:lang w:val="sa-IN" w:bidi="sa-IN"/>
        </w:rPr>
      </w:pPr>
      <w:r>
        <w:rPr>
          <w:rFonts w:cs="Balaram"/>
          <w:b/>
          <w:bCs/>
          <w:lang w:val="sa-IN" w:bidi="sa-IN"/>
        </w:rPr>
        <w:t xml:space="preserve">dānam ātma-pratinidhir bhūṣaṇādi-samarpaṇam ||188|| </w:t>
      </w:r>
      <w:r>
        <w:rPr>
          <w:rFonts w:cs="Balaram"/>
          <w:bCs/>
          <w:color w:val="FF0000"/>
          <w:lang w:val="sa-IN" w:bidi="sa-IN"/>
        </w:rPr>
        <w:t>84b</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mālatī-mādhave, mālatī—pia-sahi sabbadā sumaridabbahmi | esā bi māhaba-sahatthaṇimmāṇamaṇoharā baula-mālā māladī-ṇibbisesaṁ pia-sahīe daṭṭabbā | sabbadā hiaeṇa a dhāraṇijjā iti | [</w:t>
      </w:r>
      <w:r>
        <w:rPr>
          <w:rFonts w:cs="Balaram"/>
          <w:i/>
          <w:iCs/>
          <w:lang w:val="sa-IN" w:bidi="sa-IN"/>
        </w:rPr>
        <w:t>priya-sakhi ! sarvadā smartavyāsmi | eṣā ca mādhava-sva-hasta-nirmāṇa-manoharā bakula-mālā mālatī-nirviśeṣaṁ priya-sakhyā draṣṭavyā | sarvadā hṛdayena ca dhāraṇiyā iti |</w:t>
      </w:r>
      <w:r>
        <w:rPr>
          <w:rFonts w:cs="Balaram"/>
          <w:lang w:val="sa-IN" w:bidi="sa-IN"/>
        </w:rPr>
        <w:t>] (iti svakaṇṭhād unmucya mādhavasya kaṇṭhe vinyasyantī sahasāpasṛtya sādhvasotkampaṁ nāṭayati |) [6.11 padyād anantaram]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atra mālatyā martukāmāyāḥ pratinidhitayā lavaṅgikāyāṁ bakulamālā-samarpaṇaṁ dānam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bhedaḥ—</w:t>
      </w:r>
    </w:p>
    <w:p w:rsidR="00371E00" w:rsidRDefault="00371E00">
      <w:pPr>
        <w:rPr>
          <w:rFonts w:cs="Balaram"/>
          <w:bCs/>
          <w:color w:val="FF0000"/>
          <w:lang w:val="sa-IN" w:bidi="sa-IN"/>
        </w:rPr>
      </w:pPr>
      <w:r>
        <w:rPr>
          <w:rFonts w:cs="Balaram"/>
          <w:b/>
          <w:bCs/>
          <w:lang w:val="sa-IN" w:bidi="sa-IN"/>
        </w:rPr>
        <w:t xml:space="preserve">bhedas tu kapaṭālāpaiḥ suhṛdāṁ bheda-kalpanam ||189|| </w:t>
      </w:r>
      <w:r>
        <w:rPr>
          <w:rFonts w:cs="Balaram"/>
          <w:bCs/>
          <w:color w:val="FF0000"/>
          <w:lang w:val="sa-IN" w:bidi="sa-IN"/>
        </w:rPr>
        <w:t>85a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mālatī-mādhave, kāmandakī—</w:t>
      </w:r>
    </w:p>
    <w:p w:rsidR="00371E00" w:rsidRDefault="00371E00">
      <w:pPr>
        <w:rPr>
          <w:rFonts w:cs="Balaram"/>
          <w:lang w:val="sa-IN" w:bidi="sa-IN"/>
        </w:rPr>
      </w:pPr>
    </w:p>
    <w:p w:rsidR="00371E00" w:rsidRDefault="00371E00">
      <w:pPr>
        <w:pStyle w:val="Quote"/>
        <w:rPr>
          <w:lang w:val="sa-IN" w:bidi="sa-IN"/>
        </w:rPr>
      </w:pPr>
      <w:r>
        <w:rPr>
          <w:lang w:val="sa-IN" w:bidi="sa-IN"/>
        </w:rPr>
        <w:t>rājñaḥ priyāya suhṛde sacivāya kāryād</w:t>
      </w:r>
    </w:p>
    <w:p w:rsidR="00371E00" w:rsidRDefault="00371E00">
      <w:pPr>
        <w:pStyle w:val="Quote"/>
        <w:rPr>
          <w:lang w:val="sa-IN" w:bidi="sa-IN"/>
        </w:rPr>
      </w:pPr>
      <w:r>
        <w:rPr>
          <w:lang w:val="sa-IN" w:bidi="sa-IN"/>
        </w:rPr>
        <w:t>dattvātmajāṁ bhavatu nirvṛtimānamātyaḥ |</w:t>
      </w:r>
    </w:p>
    <w:p w:rsidR="00371E00" w:rsidRDefault="00371E00">
      <w:pPr>
        <w:pStyle w:val="Quote"/>
        <w:rPr>
          <w:lang w:val="sa-IN" w:bidi="sa-IN"/>
        </w:rPr>
      </w:pPr>
      <w:r>
        <w:rPr>
          <w:lang w:val="sa-IN" w:bidi="sa-IN"/>
        </w:rPr>
        <w:t>durdarśanena ghaṭatāmiyam apy anena</w:t>
      </w:r>
    </w:p>
    <w:p w:rsidR="00371E00" w:rsidRDefault="00371E00">
      <w:pPr>
        <w:pStyle w:val="Quote"/>
        <w:rPr>
          <w:lang w:val="sa-IN" w:bidi="sa-IN"/>
        </w:rPr>
      </w:pPr>
      <w:r>
        <w:rPr>
          <w:lang w:val="sa-IN" w:bidi="sa-IN"/>
        </w:rPr>
        <w:t>dhūma-graheṇa vimalā śaśinaḥ kaleva ||190|| [mā.mā. 2.8]</w:t>
      </w:r>
    </w:p>
    <w:p w:rsidR="00371E00" w:rsidRDefault="00371E00">
      <w:pPr>
        <w:rPr>
          <w:lang w:val="sa-IN" w:bidi="sa-IN"/>
        </w:rPr>
      </w:pPr>
    </w:p>
    <w:p w:rsidR="00371E00" w:rsidRDefault="00371E00">
      <w:pPr>
        <w:rPr>
          <w:lang w:val="sa-IN" w:bidi="sa-IN"/>
        </w:rPr>
      </w:pPr>
      <w:r>
        <w:rPr>
          <w:lang w:val="sa-IN" w:bidi="sa-IN"/>
        </w:rPr>
        <w:t>mālatī (svagatam)—hā tāda tumaṁ bi ṇāma mama ebbaṁ ti sabbahā jidaṁ bhoatihṇāe | [</w:t>
      </w:r>
      <w:r>
        <w:rPr>
          <w:i/>
          <w:iCs/>
          <w:lang w:val="sa-IN" w:bidi="sa-IN"/>
        </w:rPr>
        <w:t>hā tāta tvam api nāma mamaivam iti sarvathā jitaṁ bhoga-tṛṣṇayā |</w:t>
      </w:r>
      <w:r>
        <w:rPr>
          <w:lang w:val="sa-IN" w:bidi="sa-IN"/>
        </w:rPr>
        <w:t>]</w:t>
      </w:r>
      <w:r>
        <w:rPr>
          <w:i/>
          <w:iCs/>
          <w:lang w:val="sa-IN" w:bidi="sa-IN"/>
        </w:rPr>
        <w:t xml:space="preserve"> </w:t>
      </w:r>
      <w:r>
        <w:rPr>
          <w:lang w:val="sa-IN" w:bidi="sa-IN"/>
        </w:rPr>
        <w:t>ity atra kāmandakyā mālatī-taj-janakayor bheda-kalpanaṁ bhedaḥ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daṇḍaḥ—</w:t>
      </w:r>
    </w:p>
    <w:p w:rsidR="00371E00" w:rsidRDefault="00371E00">
      <w:pPr>
        <w:rPr>
          <w:rFonts w:cs="Balaram"/>
          <w:bCs/>
          <w:color w:val="FF0000"/>
          <w:lang w:val="sa-IN" w:bidi="sa-IN"/>
        </w:rPr>
      </w:pPr>
      <w:r>
        <w:rPr>
          <w:rFonts w:cs="Balaram"/>
          <w:b/>
          <w:bCs/>
          <w:lang w:val="sa-IN" w:bidi="sa-IN"/>
        </w:rPr>
        <w:t xml:space="preserve">daṇḍas tv avinayādīnāṁ dṛṣṭyā śrutyātha tarjanam ||191|| </w:t>
      </w:r>
      <w:r>
        <w:rPr>
          <w:rFonts w:cs="Balaram"/>
          <w:bCs/>
          <w:color w:val="FF0000"/>
          <w:lang w:val="sa-IN" w:bidi="sa-IN"/>
        </w:rPr>
        <w:t>85b</w:t>
      </w:r>
    </w:p>
    <w:p w:rsidR="00371E00" w:rsidRDefault="00371E00">
      <w:pPr>
        <w:rPr>
          <w:rFonts w:cs="Balaram"/>
          <w:lang w:val="sa-IN" w:bidi="sa-IN"/>
        </w:rPr>
      </w:pPr>
    </w:p>
    <w:p w:rsidR="00371E00" w:rsidRDefault="00371E00">
      <w:pPr>
        <w:rPr>
          <w:rFonts w:cs="Balaram"/>
          <w:lang w:val="sa-IN" w:bidi="sa-IN"/>
        </w:rPr>
      </w:pPr>
      <w:r>
        <w:rPr>
          <w:rFonts w:cs="Balaram"/>
          <w:b/>
          <w:bCs/>
          <w:lang w:val="sa-IN" w:bidi="sa-IN"/>
        </w:rPr>
        <w:t>dṛṣṭyā</w:t>
      </w:r>
      <w:r>
        <w:rPr>
          <w:rFonts w:cs="Balaram"/>
          <w:lang w:val="sa-IN" w:bidi="sa-IN"/>
        </w:rPr>
        <w:t>, yathā mālatī-mādhave, mādhavaḥ—re re pāpa !</w:t>
      </w:r>
    </w:p>
    <w:p w:rsidR="00371E00" w:rsidRDefault="00371E00">
      <w:pPr>
        <w:rPr>
          <w:rFonts w:cs="Balaram"/>
          <w:lang w:val="sa-IN" w:bidi="sa-IN"/>
        </w:rPr>
      </w:pPr>
    </w:p>
    <w:p w:rsidR="00371E00" w:rsidRDefault="00371E00">
      <w:pPr>
        <w:pStyle w:val="Quote"/>
        <w:rPr>
          <w:lang w:val="fr-CA" w:bidi="sa-IN"/>
        </w:rPr>
      </w:pPr>
      <w:r>
        <w:rPr>
          <w:lang w:val="fr-CA" w:bidi="sa-IN"/>
        </w:rPr>
        <w:t>praṇayi-sakhī-salīla-parihāsa-rasādhigatair</w:t>
      </w:r>
    </w:p>
    <w:p w:rsidR="00371E00" w:rsidRDefault="00371E00">
      <w:pPr>
        <w:pStyle w:val="Quote"/>
        <w:rPr>
          <w:lang w:val="fr-CA" w:bidi="sa-IN"/>
        </w:rPr>
      </w:pPr>
      <w:r>
        <w:rPr>
          <w:lang w:val="fr-CA" w:bidi="sa-IN"/>
        </w:rPr>
        <w:t>lalita-śirīṣa-puṣpa-hananair api tāmyati yat |</w:t>
      </w:r>
    </w:p>
    <w:p w:rsidR="00371E00" w:rsidRDefault="00371E00">
      <w:pPr>
        <w:pStyle w:val="Quote"/>
        <w:rPr>
          <w:lang w:val="fr-CA" w:bidi="sa-IN"/>
        </w:rPr>
      </w:pPr>
      <w:r>
        <w:rPr>
          <w:lang w:val="fr-CA" w:bidi="sa-IN"/>
        </w:rPr>
        <w:t xml:space="preserve">vapuṣi vadhāya tatra tava śastram upakṣipataḥ </w:t>
      </w:r>
    </w:p>
    <w:p w:rsidR="00371E00" w:rsidRDefault="00371E00">
      <w:pPr>
        <w:pStyle w:val="Quote"/>
        <w:rPr>
          <w:lang w:val="fr-CA" w:bidi="sa-IN"/>
        </w:rPr>
      </w:pPr>
      <w:r>
        <w:rPr>
          <w:lang w:val="fr-CA" w:bidi="sa-IN"/>
        </w:rPr>
        <w:t>patatu śirasy akāṇḍayam adaṇḍa ivaiṣa bhujaḥ ||192|| [mā.mā. 5.31]</w:t>
      </w:r>
    </w:p>
    <w:p w:rsidR="00371E00" w:rsidRDefault="00371E00">
      <w:pPr>
        <w:rPr>
          <w:lang w:val="fr-CA" w:bidi="sa-IN"/>
        </w:rPr>
      </w:pPr>
    </w:p>
    <w:p w:rsidR="00371E00" w:rsidRDefault="00371E00">
      <w:pPr>
        <w:rPr>
          <w:lang w:val="fr-CA" w:bidi="sa-IN"/>
        </w:rPr>
      </w:pPr>
      <w:r>
        <w:rPr>
          <w:lang w:val="fr-CA" w:bidi="sa-IN"/>
        </w:rPr>
        <w:t>atrāghora-ghaṇṭasyāvinaya-darśanena mādhava-kṛta-tarjanaṁ daṇḍaḥ |</w:t>
      </w:r>
    </w:p>
    <w:p w:rsidR="00371E00" w:rsidRDefault="00371E00">
      <w:pPr>
        <w:rPr>
          <w:lang w:val="fr-CA" w:bidi="sa-IN"/>
        </w:rPr>
      </w:pPr>
    </w:p>
    <w:p w:rsidR="00371E00" w:rsidRDefault="00371E00">
      <w:pPr>
        <w:rPr>
          <w:lang w:val="fr-CA" w:bidi="sa-IN"/>
        </w:rPr>
      </w:pPr>
      <w:r>
        <w:rPr>
          <w:b/>
          <w:bCs/>
          <w:lang w:val="fr-CA" w:bidi="sa-IN"/>
        </w:rPr>
        <w:t>śrutyā</w:t>
      </w:r>
      <w:r>
        <w:rPr>
          <w:lang w:val="fr-CA" w:bidi="sa-IN"/>
        </w:rPr>
        <w:t>, yathā śākuntale, rājā (sahasopasṛtya)—</w:t>
      </w:r>
    </w:p>
    <w:p w:rsidR="00371E00" w:rsidRDefault="00371E00">
      <w:pPr>
        <w:rPr>
          <w:lang w:val="fr-CA" w:bidi="sa-IN"/>
        </w:rPr>
      </w:pPr>
    </w:p>
    <w:p w:rsidR="00371E00" w:rsidRDefault="00371E00">
      <w:pPr>
        <w:pStyle w:val="Quote"/>
        <w:rPr>
          <w:lang w:val="fr-CA" w:bidi="sa-IN"/>
        </w:rPr>
      </w:pPr>
      <w:r>
        <w:rPr>
          <w:lang w:val="fr-CA" w:bidi="sa-IN"/>
        </w:rPr>
        <w:t>kaḥ paurave vasumatīṁ śāsati śāsitari durvinītānām |</w:t>
      </w:r>
    </w:p>
    <w:p w:rsidR="00371E00" w:rsidRDefault="00371E00">
      <w:pPr>
        <w:pStyle w:val="Quote"/>
        <w:rPr>
          <w:lang w:val="fr-CA" w:bidi="sa-IN"/>
        </w:rPr>
      </w:pPr>
      <w:r>
        <w:rPr>
          <w:lang w:val="fr-CA" w:bidi="sa-IN"/>
        </w:rPr>
        <w:t>ayam ācaraty avinayaṁ mugdhāsu taspasvi-kanyāsu ||193|| [a.śa. 1.21]</w:t>
      </w:r>
    </w:p>
    <w:p w:rsidR="00371E00" w:rsidRDefault="00371E00">
      <w:pPr>
        <w:rPr>
          <w:lang w:val="fr-CA" w:bidi="sa-IN"/>
        </w:rPr>
      </w:pPr>
    </w:p>
    <w:p w:rsidR="00371E00" w:rsidRDefault="00371E00">
      <w:pPr>
        <w:rPr>
          <w:lang w:val="fr-CA" w:bidi="sa-IN"/>
        </w:rPr>
      </w:pPr>
      <w:r>
        <w:rPr>
          <w:lang w:val="fr-CA" w:bidi="sa-IN"/>
        </w:rPr>
        <w:t xml:space="preserve">atrāvinaya-śrutyā duṣyantena kṛtaṁ tarjanaṁ daṇḍaḥ | </w:t>
      </w:r>
    </w:p>
    <w:p w:rsidR="00371E00" w:rsidRDefault="00371E00">
      <w:pPr>
        <w:rPr>
          <w:rFonts w:cs="Balaram"/>
          <w:lang w:val="fr-CA"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pratyutpanna-matiḥ—</w:t>
      </w:r>
    </w:p>
    <w:p w:rsidR="00371E00" w:rsidRDefault="00371E00">
      <w:pPr>
        <w:rPr>
          <w:rFonts w:cs="Balaram"/>
          <w:bCs/>
          <w:color w:val="FF0000"/>
          <w:lang w:val="sa-IN" w:bidi="sa-IN"/>
        </w:rPr>
      </w:pPr>
      <w:r>
        <w:rPr>
          <w:rFonts w:cs="Balaram"/>
          <w:b/>
          <w:bCs/>
          <w:lang w:val="sa-IN" w:bidi="sa-IN"/>
        </w:rPr>
        <w:t xml:space="preserve">tāt-kālikī ca pratibhā pratyutpanna-matir smṛtā ||194|| </w:t>
      </w:r>
      <w:r>
        <w:rPr>
          <w:rFonts w:cs="Balaram"/>
          <w:bCs/>
          <w:color w:val="FF0000"/>
          <w:lang w:val="sa-IN" w:bidi="sa-IN"/>
        </w:rPr>
        <w:t>86a</w:t>
      </w:r>
    </w:p>
    <w:p w:rsidR="00371E00" w:rsidRDefault="00371E00">
      <w:pPr>
        <w:rPr>
          <w:lang w:val="sa-IN" w:bidi="sa-IN"/>
        </w:rPr>
      </w:pPr>
    </w:p>
    <w:p w:rsidR="00371E00" w:rsidRDefault="00371E00">
      <w:pPr>
        <w:rPr>
          <w:lang w:val="sa-IN" w:bidi="sa-IN"/>
        </w:rPr>
      </w:pPr>
      <w:r>
        <w:rPr>
          <w:lang w:val="sa-IN" w:bidi="sa-IN"/>
        </w:rPr>
        <w:t xml:space="preserve">yathā mālavikāgnimitre, rājā—na khalu mudrām adhikṛtya bravīmi | etayor baddhayoḥ [mālavikā-bakulāvalikayoḥ] kiṁ-nimitto mokṣaḥ | kiṁ devyāḥ parijanam atikramya bhavān sandiṣṭaḥ ity evam anayā [mādhavikayā] praṣṭavyam | </w:t>
      </w:r>
    </w:p>
    <w:p w:rsidR="00371E00" w:rsidRDefault="00371E00">
      <w:pPr>
        <w:rPr>
          <w:lang w:val="sa-IN" w:bidi="sa-IN"/>
        </w:rPr>
      </w:pPr>
    </w:p>
    <w:p w:rsidR="00371E00" w:rsidRDefault="00371E00">
      <w:pPr>
        <w:rPr>
          <w:lang w:val="sa-IN" w:bidi="sa-IN"/>
        </w:rPr>
      </w:pPr>
      <w:r>
        <w:rPr>
          <w:lang w:val="sa-IN" w:bidi="sa-IN"/>
        </w:rPr>
        <w:t>vidūṣakaḥ—ṇaṁ pucchido hmi | puṇo mandassa bi me tasmiṁ pañcuppaṇṇā madī āsi | [</w:t>
      </w:r>
      <w:r>
        <w:rPr>
          <w:i/>
          <w:iCs/>
          <w:lang w:val="sa-IN" w:bidi="sa-IN"/>
        </w:rPr>
        <w:t>nanu pṛṣṭo’smi | punar mandassyāpi me tasmin pratyutpannā matir āsīt |</w:t>
      </w:r>
      <w:r>
        <w:rPr>
          <w:lang w:val="sa-IN" w:bidi="sa-IN"/>
        </w:rPr>
        <w:t>]</w:t>
      </w:r>
    </w:p>
    <w:p w:rsidR="00371E00" w:rsidRDefault="00371E00">
      <w:pPr>
        <w:rPr>
          <w:lang w:val="sa-IN" w:bidi="sa-IN"/>
        </w:rPr>
      </w:pPr>
    </w:p>
    <w:p w:rsidR="00371E00" w:rsidRDefault="00371E00">
      <w:pPr>
        <w:rPr>
          <w:lang w:val="sa-IN" w:bidi="sa-IN"/>
        </w:rPr>
      </w:pPr>
      <w:r>
        <w:rPr>
          <w:lang w:val="sa-IN" w:bidi="sa-IN"/>
        </w:rPr>
        <w:t>rājā—kathyatām |</w:t>
      </w:r>
    </w:p>
    <w:p w:rsidR="00371E00" w:rsidRDefault="00371E00">
      <w:pPr>
        <w:rPr>
          <w:lang w:val="sa-IN" w:bidi="sa-IN"/>
        </w:rPr>
      </w:pPr>
    </w:p>
    <w:p w:rsidR="00371E00" w:rsidRDefault="00371E00">
      <w:pPr>
        <w:rPr>
          <w:lang w:val="sa-IN" w:bidi="sa-IN"/>
        </w:rPr>
      </w:pPr>
      <w:r>
        <w:rPr>
          <w:lang w:val="sa-IN" w:bidi="sa-IN"/>
        </w:rPr>
        <w:t>vidūṣakaḥ—bhaṇidaṁ mae, debbaciṁtaehiṁ viṇṇāvido rāā | sobasaggaṁ bo ṇakkhattaṁ tā avassaṁ sabba-bandha-mokkho karīadutti | [</w:t>
      </w:r>
      <w:r>
        <w:rPr>
          <w:i/>
          <w:iCs/>
          <w:lang w:val="sa-IN" w:bidi="sa-IN"/>
        </w:rPr>
        <w:t>bhaṇitaṁ mayā, daiva-cintakair vijñāpito rājā | sopasargaṁ vo nakṣatram | tad avaśyaṁ sarva-bandha-mokṣaḥ kriyatām iti |</w:t>
      </w:r>
      <w:r>
        <w:rPr>
          <w:lang w:val="sa-IN" w:bidi="sa-IN"/>
        </w:rPr>
        <w:t>]</w:t>
      </w:r>
    </w:p>
    <w:p w:rsidR="00371E00" w:rsidRDefault="00371E00">
      <w:pPr>
        <w:rPr>
          <w:lang w:val="sa-IN" w:bidi="sa-IN"/>
        </w:rPr>
      </w:pPr>
    </w:p>
    <w:p w:rsidR="00371E00" w:rsidRDefault="00371E00">
      <w:pPr>
        <w:rPr>
          <w:lang w:val="sa-IN" w:bidi="sa-IN"/>
        </w:rPr>
      </w:pPr>
      <w:r>
        <w:rPr>
          <w:lang w:val="sa-IN" w:bidi="sa-IN"/>
        </w:rPr>
        <w:t>rājā (saharṣaṁ)—</w:t>
      </w:r>
      <w:r>
        <w:rPr>
          <w:lang w:val="fr-CA" w:bidi="sa-IN"/>
        </w:rPr>
        <w:t>tatas tataḥ ?</w:t>
      </w:r>
    </w:p>
    <w:p w:rsidR="00371E00" w:rsidRDefault="00371E00">
      <w:pPr>
        <w:rPr>
          <w:lang w:val="sa-IN" w:bidi="sa-IN"/>
        </w:rPr>
      </w:pPr>
    </w:p>
    <w:p w:rsidR="00371E00" w:rsidRDefault="00371E00">
      <w:pPr>
        <w:rPr>
          <w:lang w:val="sa-IN" w:bidi="sa-IN"/>
        </w:rPr>
      </w:pPr>
      <w:r>
        <w:rPr>
          <w:lang w:val="sa-IN" w:bidi="sa-IN"/>
        </w:rPr>
        <w:t>vidūṣakaḥ—taṁ suṇia devīe irāvadī-cittaṁ rakkhaṁtīe rāā kila moedi tti ahaṁ saṁdiṭṭho tti tado jujjadi tti tāe ibbaṁ saṁpādido attho | [</w:t>
      </w:r>
      <w:r>
        <w:rPr>
          <w:i/>
          <w:iCs/>
          <w:lang w:val="sa-IN" w:bidi="sa-IN"/>
        </w:rPr>
        <w:t>tat śrutvā devyā irāvatī-cittaṁ rakṣantyā rājā kila mocayatīty ahaṁ sandiṣṭa iti | tato yujyate iti tayaiva sampādito’rthaḥ |</w:t>
      </w:r>
      <w:r>
        <w:rPr>
          <w:lang w:val="sa-IN" w:bidi="sa-IN"/>
        </w:rPr>
        <w:t>]</w:t>
      </w:r>
    </w:p>
    <w:p w:rsidR="00371E00" w:rsidRDefault="00371E00">
      <w:pPr>
        <w:rPr>
          <w:lang w:val="sa-IN" w:bidi="sa-IN"/>
        </w:rPr>
      </w:pPr>
    </w:p>
    <w:p w:rsidR="00371E00" w:rsidRDefault="00371E00">
      <w:pPr>
        <w:rPr>
          <w:lang w:val="sa-IN" w:bidi="sa-IN"/>
        </w:rPr>
      </w:pPr>
      <w:r>
        <w:rPr>
          <w:lang w:val="sa-IN" w:bidi="sa-IN"/>
        </w:rPr>
        <w:t>rājā (vidūṣakaṁ pariṣvajya)—sakhe ! priyo’haṁ khalu tava | [4.5 padyād anantaraṁ]</w:t>
      </w:r>
    </w:p>
    <w:p w:rsidR="00371E00" w:rsidRDefault="00371E00">
      <w:pPr>
        <w:rPr>
          <w:lang w:val="sa-IN" w:bidi="sa-IN"/>
        </w:rPr>
      </w:pPr>
    </w:p>
    <w:p w:rsidR="00371E00" w:rsidRDefault="00371E00">
      <w:pPr>
        <w:rPr>
          <w:lang w:val="sa-IN" w:bidi="sa-IN"/>
        </w:rPr>
      </w:pPr>
      <w:r>
        <w:rPr>
          <w:lang w:val="sa-IN" w:bidi="sa-IN"/>
        </w:rPr>
        <w:t>ity atra vidūṣakasya samucitottara-pratibhā pratyutpanna-matiḥ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vadhaḥ—</w:t>
      </w:r>
    </w:p>
    <w:p w:rsidR="00371E00" w:rsidRDefault="00371E00">
      <w:pPr>
        <w:rPr>
          <w:rFonts w:cs="Balaram"/>
          <w:bCs/>
          <w:color w:val="FF0000"/>
          <w:lang w:val="sa-IN" w:bidi="sa-IN"/>
        </w:rPr>
      </w:pPr>
      <w:r>
        <w:rPr>
          <w:rFonts w:cs="Balaram"/>
          <w:b/>
          <w:bCs/>
          <w:lang w:val="sa-IN" w:bidi="sa-IN"/>
        </w:rPr>
        <w:t xml:space="preserve">vadhas tu jīvita-droha-kriyā syād ātatāyinaḥ ||195|| </w:t>
      </w:r>
      <w:r>
        <w:rPr>
          <w:rFonts w:cs="Balaram"/>
          <w:bCs/>
          <w:color w:val="FF0000"/>
          <w:lang w:val="sa-IN" w:bidi="sa-IN"/>
        </w:rPr>
        <w:t>86b</w:t>
      </w:r>
    </w:p>
    <w:p w:rsidR="00371E00" w:rsidRDefault="00371E00">
      <w:pPr>
        <w:rPr>
          <w:rFonts w:cs="Balaram"/>
          <w:lang w:val="sa-IN" w:bidi="sa-IN"/>
        </w:rPr>
      </w:pPr>
    </w:p>
    <w:p w:rsidR="00371E00" w:rsidRDefault="00371E00">
      <w:pPr>
        <w:rPr>
          <w:lang w:val="sa-IN"/>
        </w:rPr>
      </w:pPr>
      <w:r>
        <w:rPr>
          <w:rFonts w:cs="Balaram"/>
          <w:lang w:val="sa-IN" w:bidi="sa-IN"/>
        </w:rPr>
        <w:t>yathā veṇī-saṁhāre [6.44 padyād anantaram], kṛṣṇaḥ—</w:t>
      </w:r>
      <w:r>
        <w:rPr>
          <w:lang w:val="sa-IN"/>
        </w:rPr>
        <w:t>ahaṁ punaś cārvākeṇa rakṣasā vyākulīkṛtaṁ bhavantam upalabhyārjunena saha tvaritataram āyātaḥ |</w:t>
      </w:r>
    </w:p>
    <w:p w:rsidR="00371E00" w:rsidRDefault="00371E00">
      <w:pPr>
        <w:rPr>
          <w:lang w:val="sa-IN"/>
        </w:rPr>
      </w:pPr>
    </w:p>
    <w:p w:rsidR="00371E00" w:rsidRDefault="00371E00">
      <w:pPr>
        <w:rPr>
          <w:bCs/>
          <w:lang w:val="sa-IN"/>
        </w:rPr>
      </w:pPr>
      <w:r>
        <w:rPr>
          <w:lang w:val="sa-IN"/>
        </w:rPr>
        <w:t>yudhiṣṭhiraḥ—</w:t>
      </w:r>
      <w:r>
        <w:rPr>
          <w:bCs/>
          <w:lang w:val="sa-IN"/>
        </w:rPr>
        <w:t>kiṁ nāma cārvākeṇa rakṣasā vayam evaṁ vipralabdhāḥ ?</w:t>
      </w:r>
    </w:p>
    <w:p w:rsidR="00371E00" w:rsidRDefault="00371E00">
      <w:pPr>
        <w:rPr>
          <w:bCs/>
          <w:lang w:val="sa-IN"/>
        </w:rPr>
      </w:pPr>
    </w:p>
    <w:p w:rsidR="00371E00" w:rsidRDefault="00371E00">
      <w:pPr>
        <w:rPr>
          <w:lang w:val="sa-IN"/>
        </w:rPr>
      </w:pPr>
      <w:r>
        <w:rPr>
          <w:bCs/>
          <w:lang w:val="sa-IN"/>
        </w:rPr>
        <w:t xml:space="preserve">bhīmaḥ </w:t>
      </w:r>
      <w:r>
        <w:rPr>
          <w:lang w:val="sa-IN"/>
        </w:rPr>
        <w:t>(sa-roṣam)—bhagavan kvāsau dhārtarāṣṭra-sakho rākṣasaś cārvāko yenāryasya mahāṁś citta-vibhramaḥ kṛtaḥ |</w:t>
      </w:r>
    </w:p>
    <w:p w:rsidR="00371E00" w:rsidRDefault="00371E00">
      <w:pPr>
        <w:rPr>
          <w:lang w:val="sa-IN"/>
        </w:rPr>
      </w:pPr>
    </w:p>
    <w:p w:rsidR="00371E00" w:rsidRDefault="00371E00">
      <w:pPr>
        <w:rPr>
          <w:lang w:val="sa-IN"/>
        </w:rPr>
      </w:pPr>
      <w:r>
        <w:rPr>
          <w:lang w:val="sa-IN"/>
        </w:rPr>
        <w:t>kṛṣṇaḥ</w:t>
      </w:r>
      <w:r>
        <w:rPr>
          <w:b/>
          <w:bCs/>
          <w:lang w:val="sa-IN"/>
        </w:rPr>
        <w:t>—</w:t>
      </w:r>
      <w:r>
        <w:rPr>
          <w:bCs/>
          <w:lang w:val="sa-IN"/>
        </w:rPr>
        <w:t xml:space="preserve">nigṛhītaḥ sa durātmā nakulena | </w:t>
      </w:r>
    </w:p>
    <w:p w:rsidR="00371E00" w:rsidRDefault="00371E00">
      <w:pPr>
        <w:rPr>
          <w:bCs/>
          <w:lang w:val="sa-IN"/>
        </w:rPr>
      </w:pPr>
    </w:p>
    <w:p w:rsidR="00371E00" w:rsidRDefault="00371E00">
      <w:pPr>
        <w:rPr>
          <w:bCs/>
          <w:lang w:val="sa-IN"/>
        </w:rPr>
      </w:pPr>
      <w:r>
        <w:rPr>
          <w:lang w:val="sa-IN"/>
        </w:rPr>
        <w:t>yudhiṣṭhiraḥ—priyaṁ naḥ, priyaṁ naḥ | ity atra cārvāka-nigraho vadhaḥ |</w:t>
      </w:r>
    </w:p>
    <w:p w:rsidR="00371E00" w:rsidRDefault="00371E00">
      <w:pPr>
        <w:rPr>
          <w:rFonts w:cs="Balaram"/>
          <w:lang w:val="sa-IN" w:bidi="sa-IN"/>
        </w:rPr>
      </w:pPr>
    </w:p>
    <w:p w:rsidR="00371E00" w:rsidRDefault="00371E00">
      <w:pPr>
        <w:rPr>
          <w:rFonts w:cs="Balaram"/>
          <w:b/>
          <w:bCs/>
          <w:lang w:val="pl-PL" w:bidi="sa-IN"/>
        </w:rPr>
      </w:pPr>
      <w:r>
        <w:rPr>
          <w:rFonts w:cs="Balaram"/>
          <w:lang w:val="pl-PL" w:bidi="sa-IN"/>
        </w:rPr>
        <w:t xml:space="preserve">atha </w:t>
      </w:r>
      <w:r>
        <w:rPr>
          <w:rFonts w:cs="Balaram"/>
          <w:b/>
          <w:bCs/>
          <w:lang w:val="pl-PL" w:bidi="sa-IN"/>
        </w:rPr>
        <w:t>gotra-skhalitam—</w:t>
      </w:r>
    </w:p>
    <w:p w:rsidR="00371E00" w:rsidRDefault="00371E00">
      <w:pPr>
        <w:rPr>
          <w:rFonts w:cs="Balaram"/>
          <w:bCs/>
          <w:color w:val="FF0000"/>
          <w:lang w:val="pl-PL" w:bidi="sa-IN"/>
        </w:rPr>
      </w:pPr>
      <w:r>
        <w:rPr>
          <w:rFonts w:cs="Balaram"/>
          <w:b/>
          <w:bCs/>
          <w:lang w:val="pl-PL" w:bidi="sa-IN"/>
        </w:rPr>
        <w:t xml:space="preserve">tad gotra-skhalitaṁ yat tu nāma-vyatyaya-bhāṣaṇam ||196|| </w:t>
      </w:r>
      <w:r>
        <w:rPr>
          <w:rFonts w:cs="Balaram"/>
          <w:bCs/>
          <w:color w:val="FF0000"/>
          <w:lang w:val="pl-PL" w:bidi="sa-IN"/>
        </w:rPr>
        <w:t>87a</w:t>
      </w:r>
    </w:p>
    <w:p w:rsidR="00371E00" w:rsidRDefault="00371E00">
      <w:pPr>
        <w:rPr>
          <w:rFonts w:cs="Balaram"/>
          <w:lang w:val="pl-PL" w:bidi="sa-IN"/>
        </w:rPr>
      </w:pPr>
    </w:p>
    <w:p w:rsidR="00371E00" w:rsidRDefault="00371E00">
      <w:pPr>
        <w:rPr>
          <w:rFonts w:cs="Balaram"/>
          <w:lang w:val="pl-PL" w:bidi="sa-IN"/>
        </w:rPr>
      </w:pPr>
      <w:r>
        <w:rPr>
          <w:rFonts w:cs="Balaram"/>
          <w:lang w:val="pl-PL" w:bidi="sa-IN"/>
        </w:rPr>
        <w:t>yathā vikramorvaśīye [tṛtīyāṅke ādau] (tataḥ praviśato bharata-śiṣyau) prathamaḥ—aye sadoṣāvakāśa iva te vākya-śeṣaḥ |</w:t>
      </w:r>
    </w:p>
    <w:p w:rsidR="00371E00" w:rsidRDefault="00371E00">
      <w:pPr>
        <w:rPr>
          <w:rFonts w:cs="Balaram"/>
          <w:lang w:val="pl-PL" w:bidi="sa-IN"/>
        </w:rPr>
      </w:pPr>
    </w:p>
    <w:p w:rsidR="00371E00" w:rsidRDefault="00371E00">
      <w:pPr>
        <w:rPr>
          <w:rFonts w:cs="Balaram"/>
          <w:lang w:val="pl-PL" w:bidi="sa-IN"/>
        </w:rPr>
      </w:pPr>
      <w:r>
        <w:rPr>
          <w:rFonts w:cs="Balaram"/>
          <w:lang w:val="pl-PL" w:bidi="sa-IN"/>
        </w:rPr>
        <w:t>dvitīyaḥ—ām | tarhi ubbasīe baaṇaṁ pamāda-kkhalidaṁ āsi | [</w:t>
      </w:r>
      <w:r>
        <w:rPr>
          <w:rFonts w:cs="Balaram"/>
          <w:i/>
          <w:iCs/>
          <w:lang w:val="pl-PL" w:bidi="sa-IN"/>
        </w:rPr>
        <w:t>āṁ, tatra urvasyā vacanaṁ pramāda-skhalitam āsīt |</w:t>
      </w:r>
      <w:r>
        <w:rPr>
          <w:rFonts w:cs="Balaram"/>
          <w:lang w:val="pl-PL" w:bidi="sa-IN"/>
        </w:rPr>
        <w:t>]</w:t>
      </w:r>
    </w:p>
    <w:p w:rsidR="00371E00" w:rsidRDefault="00371E00">
      <w:pPr>
        <w:rPr>
          <w:rFonts w:cs="Balaram"/>
          <w:lang w:val="pl-PL" w:bidi="sa-IN"/>
        </w:rPr>
      </w:pPr>
    </w:p>
    <w:p w:rsidR="00371E00" w:rsidRDefault="00371E00">
      <w:pPr>
        <w:rPr>
          <w:rFonts w:cs="Balaram"/>
          <w:noProof w:val="0"/>
          <w:lang w:bidi="sa-IN"/>
        </w:rPr>
      </w:pPr>
      <w:r>
        <w:rPr>
          <w:rFonts w:cs="Balaram"/>
          <w:noProof w:val="0"/>
          <w:lang w:bidi="sa-IN"/>
        </w:rPr>
        <w:t>prathamaḥ—katham iva ?</w:t>
      </w:r>
    </w:p>
    <w:p w:rsidR="00371E00" w:rsidRDefault="00371E00">
      <w:pPr>
        <w:rPr>
          <w:rFonts w:cs="Balaram"/>
          <w:noProof w:val="0"/>
          <w:lang w:bidi="sa-IN"/>
        </w:rPr>
      </w:pPr>
    </w:p>
    <w:p w:rsidR="00371E00" w:rsidRDefault="00371E00">
      <w:pPr>
        <w:rPr>
          <w:rFonts w:cs="Balaram"/>
          <w:noProof w:val="0"/>
          <w:lang w:bidi="sa-IN"/>
        </w:rPr>
      </w:pPr>
      <w:r>
        <w:rPr>
          <w:rFonts w:cs="Balaram"/>
          <w:noProof w:val="0"/>
          <w:lang w:bidi="sa-IN"/>
        </w:rPr>
        <w:t>dvitīyaḥ—lacchī-bhūmiāe baṭṭamāṇā ubbasī vāruṇī-bhūmiāe baṭṭamāṇāe meṇaāe pucchidā | sahi samāadā ede tellokka-purisā sakesavā loa-bālā | kadamassiṁ de bhāvāhiṇibesotti [</w:t>
      </w:r>
      <w:r>
        <w:rPr>
          <w:rFonts w:cs="Balaram"/>
          <w:i/>
          <w:iCs/>
          <w:noProof w:val="0"/>
          <w:lang w:bidi="sa-IN"/>
        </w:rPr>
        <w:t>lakṣmī-bhūmikāyāṁ vartamānā urvaśī vāruṇī-bhūmikāyāṁ vartamānayā menakayā pṛṣṭā | sakhi samāgatā ete trailokya-puruṣāḥ sa-keśavā loka-pālāḥ | katamasmiiṁs te bhāvābhinibeśaḥ ? iti |</w:t>
      </w:r>
      <w:r>
        <w:rPr>
          <w:rFonts w:cs="Balaram"/>
          <w:noProof w:val="0"/>
          <w:lang w:bidi="sa-IN"/>
        </w:rPr>
        <w:t>]</w:t>
      </w:r>
    </w:p>
    <w:p w:rsidR="00371E00" w:rsidRDefault="00371E00">
      <w:pPr>
        <w:rPr>
          <w:rFonts w:cs="Balaram"/>
          <w:noProof w:val="0"/>
          <w:lang w:bidi="sa-IN"/>
        </w:rPr>
      </w:pPr>
    </w:p>
    <w:p w:rsidR="00371E00" w:rsidRDefault="00371E00">
      <w:pPr>
        <w:rPr>
          <w:rFonts w:cs="Balaram"/>
          <w:lang w:val="fr-CA" w:bidi="sa-IN"/>
        </w:rPr>
      </w:pPr>
      <w:r>
        <w:rPr>
          <w:rFonts w:cs="Balaram"/>
          <w:lang w:val="fr-CA" w:bidi="sa-IN"/>
        </w:rPr>
        <w:t>prathamaḥ--tatas tataḥ ?</w:t>
      </w:r>
    </w:p>
    <w:p w:rsidR="00371E00" w:rsidRDefault="00371E00">
      <w:pPr>
        <w:rPr>
          <w:rFonts w:cs="Balaram"/>
          <w:lang w:val="fr-CA" w:bidi="sa-IN"/>
        </w:rPr>
      </w:pPr>
    </w:p>
    <w:p w:rsidR="00371E00" w:rsidRDefault="00371E00">
      <w:pPr>
        <w:rPr>
          <w:rFonts w:cs="Balaram"/>
          <w:lang w:val="fr-CA" w:bidi="sa-IN"/>
        </w:rPr>
      </w:pPr>
      <w:r>
        <w:rPr>
          <w:rFonts w:cs="Balaram"/>
          <w:lang w:val="fr-CA" w:bidi="sa-IN"/>
        </w:rPr>
        <w:t>dvitīyaḥ—tado tāe purisottame tti bhaṇidabbe purūravasi tti ṇiggadā bāṇī | [</w:t>
      </w:r>
      <w:r>
        <w:rPr>
          <w:rFonts w:cs="Balaram"/>
          <w:i/>
          <w:iCs/>
          <w:lang w:val="fr-CA" w:bidi="sa-IN"/>
        </w:rPr>
        <w:t>tatas tasyāḥ puruṣottama iti bhaṇitavye purūravasīti nirgatā bāṇī |</w:t>
      </w:r>
      <w:r>
        <w:rPr>
          <w:rFonts w:cs="Balaram"/>
          <w:lang w:val="fr-CA" w:bidi="sa-IN"/>
        </w:rPr>
        <w:t>] ity atra nāma-vyatikramaḥ sphuṭa eva |</w:t>
      </w:r>
    </w:p>
    <w:p w:rsidR="00371E00" w:rsidRDefault="00371E00">
      <w:pPr>
        <w:rPr>
          <w:rFonts w:cs="Balaram"/>
          <w:lang w:val="fr-CA" w:bidi="sa-IN"/>
        </w:rPr>
      </w:pPr>
    </w:p>
    <w:p w:rsidR="00371E00" w:rsidRDefault="00371E00">
      <w:pPr>
        <w:rPr>
          <w:rFonts w:cs="Balaram"/>
          <w:b/>
          <w:bCs/>
          <w:lang w:val="sa-IN" w:bidi="sa-IN"/>
        </w:rPr>
      </w:pPr>
      <w:r>
        <w:rPr>
          <w:rFonts w:cs="Balaram"/>
          <w:lang w:val="sa-IN" w:bidi="sa-IN"/>
        </w:rPr>
        <w:t>ath</w:t>
      </w:r>
      <w:r>
        <w:rPr>
          <w:rFonts w:cs="Balaram"/>
          <w:lang w:val="fr-CA" w:bidi="sa-IN"/>
        </w:rPr>
        <w:t>a</w:t>
      </w:r>
      <w:r>
        <w:rPr>
          <w:rFonts w:cs="Balaram"/>
          <w:b/>
          <w:bCs/>
          <w:lang w:val="fr-CA" w:bidi="sa-IN"/>
        </w:rPr>
        <w:t xml:space="preserve"> </w:t>
      </w:r>
      <w:r>
        <w:rPr>
          <w:rFonts w:cs="Balaram"/>
          <w:b/>
          <w:bCs/>
          <w:lang w:val="sa-IN" w:bidi="sa-IN"/>
        </w:rPr>
        <w:t>aujaḥ—</w:t>
      </w:r>
    </w:p>
    <w:p w:rsidR="00371E00" w:rsidRDefault="00371E00">
      <w:pPr>
        <w:rPr>
          <w:rFonts w:cs="Balaram"/>
          <w:color w:val="FF0000"/>
          <w:lang w:val="sa-IN" w:bidi="sa-IN"/>
        </w:rPr>
      </w:pPr>
      <w:r>
        <w:rPr>
          <w:rFonts w:cs="Balaram"/>
          <w:b/>
          <w:bCs/>
          <w:lang w:val="sa-IN" w:bidi="sa-IN"/>
        </w:rPr>
        <w:t xml:space="preserve">ojas tu vāg-upanyāso nija-śakti-prakāśakaḥ ||197|| </w:t>
      </w:r>
      <w:r>
        <w:rPr>
          <w:rFonts w:cs="Balaram"/>
          <w:bCs/>
          <w:color w:val="FF0000"/>
          <w:lang w:val="sa-IN" w:bidi="sa-IN"/>
        </w:rPr>
        <w:t>87b</w:t>
      </w:r>
    </w:p>
    <w:p w:rsidR="00371E00" w:rsidRDefault="00371E00">
      <w:pPr>
        <w:rPr>
          <w:rFonts w:cs="Balaram"/>
          <w:lang w:val="sa-IN" w:bidi="sa-IN"/>
        </w:rPr>
      </w:pPr>
    </w:p>
    <w:p w:rsidR="00371E00" w:rsidRDefault="00371E00">
      <w:pPr>
        <w:rPr>
          <w:lang w:val="sa-IN" w:bidi="sa-IN"/>
        </w:rPr>
      </w:pPr>
      <w:r>
        <w:rPr>
          <w:lang w:val="sa-IN" w:bidi="sa-IN"/>
        </w:rPr>
        <w:t>yathā uttara-rāma-carite, kuśaḥ—sakhe daṇḍāyana !</w:t>
      </w:r>
    </w:p>
    <w:p w:rsidR="00371E00" w:rsidRDefault="00371E00">
      <w:pPr>
        <w:rPr>
          <w:lang w:val="sa-IN" w:bidi="sa-IN"/>
        </w:rPr>
      </w:pPr>
    </w:p>
    <w:p w:rsidR="00371E00" w:rsidRDefault="00371E00">
      <w:pPr>
        <w:pStyle w:val="Quote"/>
        <w:rPr>
          <w:lang w:val="fr-CA" w:bidi="sa-IN"/>
        </w:rPr>
      </w:pPr>
      <w:r>
        <w:rPr>
          <w:lang w:val="fr-CA" w:bidi="sa-IN"/>
        </w:rPr>
        <w:t>āyuṣmataḥ kila lavasya narendra-sainyair</w:t>
      </w:r>
    </w:p>
    <w:p w:rsidR="00371E00" w:rsidRDefault="00371E00">
      <w:pPr>
        <w:pStyle w:val="Quote"/>
        <w:rPr>
          <w:lang w:val="fr-CA" w:bidi="sa-IN"/>
        </w:rPr>
      </w:pPr>
      <w:r>
        <w:rPr>
          <w:lang w:val="fr-CA" w:bidi="sa-IN"/>
        </w:rPr>
        <w:t>āyodhanaṁ nanu kim āttha sakhe tatheti |</w:t>
      </w:r>
    </w:p>
    <w:p w:rsidR="00371E00" w:rsidRDefault="00371E00">
      <w:pPr>
        <w:pStyle w:val="Quote"/>
        <w:rPr>
          <w:lang w:val="fr-CA" w:bidi="sa-IN"/>
        </w:rPr>
      </w:pPr>
      <w:r>
        <w:rPr>
          <w:lang w:val="fr-CA" w:bidi="sa-IN"/>
        </w:rPr>
        <w:t>adyāstam etu bhuvaneṣu sa rāja-śabdaḥ</w:t>
      </w:r>
    </w:p>
    <w:p w:rsidR="00371E00" w:rsidRDefault="00371E00">
      <w:pPr>
        <w:pStyle w:val="Quote"/>
        <w:rPr>
          <w:lang w:val="fr-CA" w:bidi="sa-IN"/>
        </w:rPr>
      </w:pPr>
      <w:r>
        <w:rPr>
          <w:lang w:val="fr-CA" w:bidi="sa-IN"/>
        </w:rPr>
        <w:t>kṣattrasya śastra-śikhinaḥ śamam adya yāntu ||198|| [u.rā.ca. 6.16]</w:t>
      </w:r>
    </w:p>
    <w:p w:rsidR="00371E00" w:rsidRDefault="00371E00">
      <w:pPr>
        <w:rPr>
          <w:lang w:val="fr-CA" w:bidi="sa-IN"/>
        </w:rPr>
      </w:pPr>
    </w:p>
    <w:p w:rsidR="00371E00" w:rsidRDefault="00371E00">
      <w:pPr>
        <w:rPr>
          <w:lang w:val="pl-PL" w:bidi="sa-IN"/>
        </w:rPr>
      </w:pPr>
      <w:r>
        <w:rPr>
          <w:lang w:val="pl-PL" w:bidi="sa-IN"/>
        </w:rPr>
        <w:t>ity atra ojaḥ spaṣṭam eva |</w:t>
      </w:r>
    </w:p>
    <w:p w:rsidR="00371E00" w:rsidRDefault="00371E00">
      <w:pPr>
        <w:rPr>
          <w:lang w:val="pl-PL"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dhīḥ—</w:t>
      </w:r>
    </w:p>
    <w:p w:rsidR="00371E00" w:rsidRDefault="00371E00">
      <w:pPr>
        <w:rPr>
          <w:rFonts w:cs="Balaram"/>
          <w:bCs/>
          <w:color w:val="FF0000"/>
          <w:lang w:val="sa-IN" w:bidi="sa-IN"/>
        </w:rPr>
      </w:pPr>
      <w:r>
        <w:rPr>
          <w:rFonts w:cs="Balaram"/>
          <w:b/>
          <w:bCs/>
          <w:lang w:val="sa-IN" w:bidi="sa-IN"/>
        </w:rPr>
        <w:t xml:space="preserve">iṣṭārtha-siddhi-paryantā cintā dhīr iti kathyate ||199|| </w:t>
      </w:r>
      <w:r>
        <w:rPr>
          <w:rFonts w:cs="Balaram"/>
          <w:bCs/>
          <w:color w:val="FF0000"/>
          <w:lang w:val="sa-IN" w:bidi="sa-IN"/>
        </w:rPr>
        <w:t>88a</w:t>
      </w:r>
    </w:p>
    <w:p w:rsidR="00371E00" w:rsidRDefault="00371E00">
      <w:pPr>
        <w:rPr>
          <w:lang w:val="sa-IN" w:bidi="sa-IN"/>
        </w:rPr>
      </w:pPr>
    </w:p>
    <w:p w:rsidR="00371E00" w:rsidRDefault="00371E00">
      <w:pPr>
        <w:rPr>
          <w:lang w:val="sa-IN" w:bidi="sa-IN"/>
        </w:rPr>
      </w:pPr>
      <w:r>
        <w:rPr>
          <w:lang w:val="sa-IN" w:bidi="sa-IN"/>
        </w:rPr>
        <w:t>yathā mālavikāgnimitre caturthāṅke [4.2 padyād anantaram] rājā (niśvasya saparāmarśam)—sakhe kim atra kartavyam ?</w:t>
      </w:r>
    </w:p>
    <w:p w:rsidR="00371E00" w:rsidRDefault="00371E00">
      <w:pPr>
        <w:rPr>
          <w:lang w:val="sa-IN" w:bidi="sa-IN"/>
        </w:rPr>
      </w:pPr>
    </w:p>
    <w:p w:rsidR="00371E00" w:rsidRDefault="00371E00">
      <w:pPr>
        <w:rPr>
          <w:lang w:val="sa-IN" w:bidi="sa-IN"/>
        </w:rPr>
      </w:pPr>
      <w:r>
        <w:rPr>
          <w:lang w:val="sa-IN" w:bidi="sa-IN"/>
        </w:rPr>
        <w:t>vidūṣakaḥ (vicintya)—atthi ettha ubāo | [</w:t>
      </w:r>
      <w:r>
        <w:rPr>
          <w:i/>
          <w:iCs/>
          <w:lang w:val="sa-IN" w:bidi="sa-IN"/>
        </w:rPr>
        <w:t>asty atropāyaḥ |</w:t>
      </w:r>
      <w:r>
        <w:rPr>
          <w:lang w:val="sa-IN" w:bidi="sa-IN"/>
        </w:rPr>
        <w:t>]</w:t>
      </w:r>
    </w:p>
    <w:p w:rsidR="00371E00" w:rsidRDefault="00371E00">
      <w:pPr>
        <w:rPr>
          <w:lang w:val="sa-IN" w:bidi="sa-IN"/>
        </w:rPr>
      </w:pPr>
    </w:p>
    <w:p w:rsidR="00371E00" w:rsidRDefault="00371E00">
      <w:pPr>
        <w:rPr>
          <w:lang w:val="sa-IN" w:bidi="sa-IN"/>
        </w:rPr>
      </w:pPr>
      <w:r>
        <w:rPr>
          <w:lang w:val="sa-IN" w:bidi="sa-IN"/>
        </w:rPr>
        <w:t>rāja—kim iva ?</w:t>
      </w:r>
    </w:p>
    <w:p w:rsidR="00371E00" w:rsidRDefault="00371E00">
      <w:pPr>
        <w:rPr>
          <w:lang w:val="sa-IN" w:bidi="sa-IN"/>
        </w:rPr>
      </w:pPr>
    </w:p>
    <w:p w:rsidR="00371E00" w:rsidRDefault="00371E00">
      <w:pPr>
        <w:rPr>
          <w:lang w:val="sa-IN" w:bidi="sa-IN"/>
        </w:rPr>
      </w:pPr>
      <w:r>
        <w:rPr>
          <w:lang w:val="sa-IN" w:bidi="sa-IN"/>
        </w:rPr>
        <w:t>vidūṣakaḥ (sa-dṛṣṭi-kṣepam)—ko bi adiṭṭho suṇissad | kaṇṇe de kahemi (ity upaśliṣya karṇe) evaṁ bia | [</w:t>
      </w:r>
      <w:r>
        <w:rPr>
          <w:i/>
          <w:iCs/>
          <w:lang w:val="sa-IN" w:bidi="sa-IN"/>
        </w:rPr>
        <w:t xml:space="preserve">ko’py adṛṣṭaḥ śroṣyati | karṇe te kathayāmi | evam iva | </w:t>
      </w:r>
      <w:r>
        <w:rPr>
          <w:lang w:val="sa-IN" w:bidi="sa-IN"/>
        </w:rPr>
        <w:t xml:space="preserve">] ity āvedayati | </w:t>
      </w:r>
    </w:p>
    <w:p w:rsidR="00371E00" w:rsidRDefault="00371E00">
      <w:pPr>
        <w:rPr>
          <w:lang w:val="sa-IN" w:bidi="sa-IN"/>
        </w:rPr>
      </w:pPr>
    </w:p>
    <w:p w:rsidR="00371E00" w:rsidRDefault="00371E00">
      <w:pPr>
        <w:rPr>
          <w:lang w:val="sa-IN" w:bidi="sa-IN"/>
        </w:rPr>
      </w:pPr>
      <w:r>
        <w:rPr>
          <w:lang w:val="sa-IN" w:bidi="sa-IN"/>
        </w:rPr>
        <w:t>rājā saharṣaṁ—suṣṭhu prayujyatāṁ siddhaye | ity atra vidūṣakeṇa dhāriṇī-hasta-maṇi-mudrikākarṣāṇa-hetu-bhūtasya bhujaga-viṣa-vega-kapaṭasya cintanaṁ dhīḥ |</w:t>
      </w:r>
    </w:p>
    <w:p w:rsidR="00371E00" w:rsidRDefault="00371E00">
      <w:pPr>
        <w:rPr>
          <w:rFonts w:cs="Balaram"/>
          <w:lang w:val="sa-IN" w:bidi="sa-IN"/>
        </w:rPr>
      </w:pPr>
    </w:p>
    <w:p w:rsidR="00371E00" w:rsidRDefault="00371E00">
      <w:pPr>
        <w:rPr>
          <w:rFonts w:cs="Balaram"/>
          <w:b/>
          <w:bCs/>
          <w:lang w:val="fr-CA" w:bidi="sa-IN"/>
        </w:rPr>
      </w:pPr>
      <w:r>
        <w:rPr>
          <w:rFonts w:cs="Balaram"/>
          <w:lang w:val="sa-IN" w:bidi="sa-IN"/>
        </w:rPr>
        <w:t xml:space="preserve">atha </w:t>
      </w:r>
      <w:r>
        <w:rPr>
          <w:rFonts w:cs="Balaram"/>
          <w:b/>
          <w:bCs/>
          <w:lang w:val="sa-IN" w:bidi="sa-IN"/>
        </w:rPr>
        <w:t>krodhaḥ</w:t>
      </w:r>
      <w:r>
        <w:rPr>
          <w:rFonts w:cs="Balaram"/>
          <w:lang w:val="fr-CA" w:bidi="sa-IN"/>
        </w:rPr>
        <w:t>—</w:t>
      </w:r>
    </w:p>
    <w:p w:rsidR="00371E00" w:rsidRDefault="00371E00">
      <w:pPr>
        <w:rPr>
          <w:rFonts w:cs="Balaram"/>
          <w:bCs/>
          <w:color w:val="FF0000"/>
          <w:lang w:val="sa-IN" w:bidi="sa-IN"/>
        </w:rPr>
      </w:pPr>
      <w:r>
        <w:rPr>
          <w:rFonts w:cs="Balaram"/>
          <w:b/>
          <w:bCs/>
          <w:lang w:val="sa-IN" w:bidi="sa-IN"/>
        </w:rPr>
        <w:t xml:space="preserve">krodhas tu </w:t>
      </w:r>
      <w:r>
        <w:rPr>
          <w:rFonts w:cs="Balaram"/>
          <w:b/>
          <w:bCs/>
          <w:lang w:val="fr-CA" w:bidi="sa-IN"/>
        </w:rPr>
        <w:t>cet</w:t>
      </w:r>
      <w:r>
        <w:rPr>
          <w:rFonts w:cs="Balaram"/>
          <w:b/>
          <w:bCs/>
          <w:lang w:val="sa-IN" w:bidi="sa-IN"/>
        </w:rPr>
        <w:t xml:space="preserve">aso dīptir aparādhādi-darśanāt ||200|| </w:t>
      </w:r>
      <w:r>
        <w:rPr>
          <w:rFonts w:cs="Balaram"/>
          <w:bCs/>
          <w:color w:val="FF0000"/>
          <w:lang w:val="fr-CA" w:bidi="sa-IN"/>
        </w:rPr>
        <w:t>8</w:t>
      </w:r>
      <w:r>
        <w:rPr>
          <w:rFonts w:cs="Balaram"/>
          <w:bCs/>
          <w:color w:val="FF0000"/>
          <w:lang w:val="sa-IN" w:bidi="sa-IN"/>
        </w:rPr>
        <w:t>8b</w:t>
      </w:r>
    </w:p>
    <w:p w:rsidR="00371E00" w:rsidRDefault="00371E00">
      <w:pPr>
        <w:rPr>
          <w:rFonts w:cs="Balaram"/>
          <w:lang w:val="sa-IN" w:bidi="sa-IN"/>
        </w:rPr>
      </w:pPr>
    </w:p>
    <w:p w:rsidR="00371E00" w:rsidRDefault="00371E00">
      <w:pPr>
        <w:rPr>
          <w:lang w:val="sa-IN" w:bidi="sa-IN"/>
        </w:rPr>
      </w:pPr>
      <w:r>
        <w:rPr>
          <w:lang w:val="sa-IN" w:bidi="sa-IN"/>
        </w:rPr>
        <w:t>yathā ratnāvalyāṁ tṛtīyāṅke [ante 3.19 padyāt pūrvam], vāsavadattā—hañje kaṁcaṇamāle edeṇa ebba ladāpāseṇa bandhia gehaṇa eṇaṁ bahmaṇaṁ | eṇaṁ duṭṭha-kaṇṇaāṁ a aggado karehi | [</w:t>
      </w:r>
      <w:r>
        <w:rPr>
          <w:i/>
          <w:iCs/>
          <w:lang w:val="sa-IN" w:bidi="sa-IN"/>
        </w:rPr>
        <w:t xml:space="preserve">hañje kañcanamāle etenaiva latā-pāśena baddhvā gṛhāṇainaṁ brāhmaṇam | imāṁ duṣṭa-kanyakāṁ cāgrataḥ kuru </w:t>
      </w:r>
      <w:r>
        <w:rPr>
          <w:lang w:val="sa-IN" w:bidi="sa-IN"/>
        </w:rPr>
        <w:t>|] ity atra vāsavadattāyāḥ roṣaḥ krodhaḥ |</w:t>
      </w:r>
    </w:p>
    <w:p w:rsidR="00371E00" w:rsidRDefault="00371E00">
      <w:pPr>
        <w:rPr>
          <w:lang w:val="sa-IN" w:bidi="sa-IN"/>
        </w:rPr>
      </w:pPr>
    </w:p>
    <w:p w:rsidR="00371E00" w:rsidRDefault="00371E00">
      <w:pPr>
        <w:rPr>
          <w:rFonts w:cs="Balaram"/>
          <w:b/>
          <w:bCs/>
          <w:noProof w:val="0"/>
          <w:lang w:bidi="sa-IN"/>
        </w:rPr>
      </w:pPr>
      <w:r>
        <w:rPr>
          <w:rFonts w:cs="Balaram"/>
          <w:lang w:val="sa-IN" w:bidi="sa-IN"/>
        </w:rPr>
        <w:t xml:space="preserve">atha </w:t>
      </w:r>
      <w:r>
        <w:rPr>
          <w:rFonts w:cs="Balaram"/>
          <w:b/>
          <w:bCs/>
          <w:lang w:val="sa-IN" w:bidi="sa-IN"/>
        </w:rPr>
        <w:t>sāhasam</w:t>
      </w:r>
      <w:r>
        <w:rPr>
          <w:rFonts w:cs="Balaram"/>
          <w:b/>
          <w:bCs/>
          <w:noProof w:val="0"/>
          <w:lang w:bidi="sa-IN"/>
        </w:rPr>
        <w:t>—</w:t>
      </w:r>
    </w:p>
    <w:p w:rsidR="00371E00" w:rsidRDefault="00371E00">
      <w:pPr>
        <w:rPr>
          <w:rFonts w:cs="Balaram"/>
          <w:bCs/>
          <w:color w:val="FF0000"/>
          <w:lang w:val="sa-IN" w:bidi="sa-IN"/>
        </w:rPr>
      </w:pPr>
      <w:r>
        <w:rPr>
          <w:rFonts w:cs="Balaram"/>
          <w:b/>
          <w:bCs/>
          <w:lang w:val="sa-IN" w:bidi="sa-IN"/>
        </w:rPr>
        <w:t>sva</w:t>
      </w:r>
      <w:r>
        <w:rPr>
          <w:rFonts w:cs="Balaram"/>
          <w:b/>
          <w:bCs/>
          <w:noProof w:val="0"/>
          <w:lang w:bidi="sa-IN"/>
        </w:rPr>
        <w:t>-</w:t>
      </w:r>
      <w:r>
        <w:rPr>
          <w:rFonts w:cs="Balaram"/>
          <w:b/>
          <w:bCs/>
          <w:lang w:val="sa-IN" w:bidi="sa-IN"/>
        </w:rPr>
        <w:t xml:space="preserve">jīvita-nirākāṅkṣo vyāpāraḥ sāhasaṁ bhavet ||201|| </w:t>
      </w:r>
      <w:r>
        <w:rPr>
          <w:rFonts w:cs="Balaram"/>
          <w:bCs/>
          <w:color w:val="FF0000"/>
          <w:lang w:val="sa-IN" w:bidi="sa-IN"/>
        </w:rPr>
        <w:t>89a</w:t>
      </w:r>
    </w:p>
    <w:p w:rsidR="00371E00" w:rsidRDefault="00371E00">
      <w:pPr>
        <w:rPr>
          <w:lang w:val="sa-IN" w:bidi="sa-IN"/>
        </w:rPr>
      </w:pPr>
    </w:p>
    <w:p w:rsidR="00371E00" w:rsidRDefault="00371E00">
      <w:pPr>
        <w:rPr>
          <w:lang w:val="sa-IN" w:bidi="sa-IN"/>
        </w:rPr>
      </w:pPr>
      <w:r>
        <w:rPr>
          <w:lang w:val="sa-IN" w:bidi="sa-IN"/>
        </w:rPr>
        <w:t>yathā mālatī-mādhave—</w:t>
      </w:r>
    </w:p>
    <w:p w:rsidR="00371E00" w:rsidRDefault="00371E00">
      <w:pPr>
        <w:rPr>
          <w:lang w:val="sa-IN" w:bidi="sa-IN"/>
        </w:rPr>
      </w:pPr>
    </w:p>
    <w:p w:rsidR="00371E00" w:rsidRDefault="00371E00">
      <w:pPr>
        <w:pStyle w:val="Quote"/>
        <w:rPr>
          <w:lang w:val="sa-IN" w:bidi="sa-IN"/>
        </w:rPr>
      </w:pPr>
      <w:r>
        <w:rPr>
          <w:lang w:val="sa-IN" w:bidi="sa-IN"/>
        </w:rPr>
        <w:t>aśastra-pātam avyāja-puruṣāṅgopakalpitam |</w:t>
      </w:r>
      <w:r>
        <w:rPr>
          <w:rStyle w:val="FootnoteReference"/>
          <w:rFonts w:cs="Vrinda"/>
          <w:lang w:val="sa-IN" w:bidi="sa-IN"/>
        </w:rPr>
        <w:footnoteReference w:id="20"/>
      </w:r>
    </w:p>
    <w:p w:rsidR="00371E00" w:rsidRDefault="00371E00">
      <w:pPr>
        <w:pStyle w:val="Quote"/>
        <w:rPr>
          <w:lang w:val="sa-IN" w:bidi="sa-IN"/>
        </w:rPr>
      </w:pPr>
      <w:r>
        <w:rPr>
          <w:lang w:val="sa-IN" w:bidi="sa-IN"/>
        </w:rPr>
        <w:t>vikrīyate mahā-māṁsaṁ gṛhyatāṁ gṛhyatām idam ||202|| [mā.mā. 5.12]</w:t>
      </w:r>
    </w:p>
    <w:p w:rsidR="00371E00" w:rsidRDefault="00371E00">
      <w:pPr>
        <w:rPr>
          <w:rFonts w:cs="Balaram"/>
          <w:lang w:val="sa-IN" w:bidi="sa-IN"/>
        </w:rPr>
      </w:pPr>
    </w:p>
    <w:p w:rsidR="00371E00" w:rsidRDefault="00371E00">
      <w:pPr>
        <w:rPr>
          <w:rFonts w:cs="Balaram"/>
          <w:lang w:val="sa-IN" w:bidi="sa-IN"/>
        </w:rPr>
      </w:pPr>
      <w:r>
        <w:rPr>
          <w:rFonts w:cs="Balaram"/>
          <w:lang w:val="sa-IN" w:bidi="sa-IN"/>
        </w:rPr>
        <w:t>atra mādhavasya mahā-māṁsa-vikraya-vyāpāraḥ sāhasam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bhayam</w:t>
      </w:r>
      <w:r>
        <w:rPr>
          <w:rFonts w:cs="Balaram"/>
          <w:b/>
          <w:bCs/>
          <w:lang w:val="fr-CA" w:bidi="sa-IN"/>
        </w:rPr>
        <w:t>—</w:t>
      </w:r>
    </w:p>
    <w:p w:rsidR="00371E00" w:rsidRDefault="00371E00">
      <w:pPr>
        <w:rPr>
          <w:rFonts w:cs="Balaram"/>
          <w:bCs/>
          <w:color w:val="FF0000"/>
          <w:lang w:val="sa-IN" w:bidi="sa-IN"/>
        </w:rPr>
      </w:pPr>
      <w:r>
        <w:rPr>
          <w:rFonts w:cs="Balaram"/>
          <w:b/>
          <w:bCs/>
          <w:lang w:val="sa-IN" w:bidi="sa-IN"/>
        </w:rPr>
        <w:t xml:space="preserve">bhayaṁ tv ākasmika-trāsaḥ ||203|| </w:t>
      </w:r>
      <w:r>
        <w:rPr>
          <w:rFonts w:cs="Balaram"/>
          <w:bCs/>
          <w:color w:val="FF0000"/>
          <w:lang w:val="sa-IN" w:bidi="sa-IN"/>
        </w:rPr>
        <w:t>89b</w:t>
      </w:r>
    </w:p>
    <w:p w:rsidR="00371E00" w:rsidRDefault="00371E00">
      <w:pPr>
        <w:rPr>
          <w:rFonts w:cs="Balaram"/>
          <w:lang w:val="sa-IN" w:bidi="sa-IN"/>
        </w:rPr>
      </w:pPr>
    </w:p>
    <w:p w:rsidR="00371E00" w:rsidRDefault="00371E00">
      <w:pPr>
        <w:rPr>
          <w:lang w:val="sa-IN" w:bidi="sa-IN"/>
        </w:rPr>
      </w:pPr>
      <w:r>
        <w:rPr>
          <w:lang w:val="sa-IN" w:bidi="sa-IN"/>
        </w:rPr>
        <w:t>yathā abhirāma-rāghave dvitīyāṅke, (praviśyāpaṭī-kṣepeṇa sambhrāntaḥ) baṭuḥ—ayya parittāahi parittāahi | accahide paḍido hmi | [</w:t>
      </w:r>
      <w:r>
        <w:rPr>
          <w:i/>
          <w:iCs/>
          <w:lang w:val="sa-IN" w:bidi="sa-IN"/>
        </w:rPr>
        <w:t>ārya paritrāhi paritrāhi | atyāhite patito’smi |</w:t>
      </w:r>
      <w:r>
        <w:rPr>
          <w:lang w:val="sa-IN" w:bidi="sa-IN"/>
        </w:rPr>
        <w:t>] (ity abhidravati) ity ādau baṭu-trāso bhayam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māyā—</w:t>
      </w:r>
    </w:p>
    <w:p w:rsidR="00371E00" w:rsidRDefault="00371E00">
      <w:pPr>
        <w:rPr>
          <w:rFonts w:cs="Balaram"/>
          <w:bCs/>
          <w:color w:val="FF0000"/>
          <w:lang w:val="sa-IN" w:bidi="sa-IN"/>
        </w:rPr>
      </w:pPr>
      <w:r>
        <w:rPr>
          <w:rFonts w:cs="Balaram"/>
          <w:b/>
          <w:bCs/>
          <w:lang w:val="sa-IN" w:bidi="sa-IN"/>
        </w:rPr>
        <w:t xml:space="preserve">māyā kaitava-kalpanā ||204|| </w:t>
      </w:r>
      <w:r>
        <w:rPr>
          <w:rFonts w:cs="Balaram"/>
          <w:bCs/>
          <w:color w:val="FF0000"/>
          <w:lang w:val="sa-IN" w:bidi="sa-IN"/>
        </w:rPr>
        <w:t>89c</w:t>
      </w:r>
    </w:p>
    <w:p w:rsidR="00371E00" w:rsidRDefault="00371E00">
      <w:pPr>
        <w:rPr>
          <w:rFonts w:cs="Balaram"/>
          <w:bCs/>
          <w:color w:val="FF0000"/>
          <w:lang w:val="sa-IN" w:bidi="sa-IN"/>
        </w:rPr>
      </w:pPr>
    </w:p>
    <w:p w:rsidR="00371E00" w:rsidRDefault="00371E00">
      <w:pPr>
        <w:rPr>
          <w:lang w:val="sa-IN" w:bidi="sa-IN"/>
        </w:rPr>
      </w:pPr>
      <w:r>
        <w:rPr>
          <w:lang w:val="sa-IN" w:bidi="sa-IN"/>
        </w:rPr>
        <w:t>yathā ratnāvalyāṁ, rājā (āsanād avatīrya)—devi paśya—</w:t>
      </w:r>
    </w:p>
    <w:p w:rsidR="00371E00" w:rsidRDefault="00371E00">
      <w:pPr>
        <w:rPr>
          <w:lang w:val="sa-IN" w:bidi="sa-IN"/>
        </w:rPr>
      </w:pPr>
    </w:p>
    <w:p w:rsidR="00371E00" w:rsidRDefault="00371E00">
      <w:pPr>
        <w:pStyle w:val="Quote"/>
        <w:rPr>
          <w:lang w:val="sa-IN"/>
        </w:rPr>
      </w:pPr>
      <w:r>
        <w:rPr>
          <w:lang w:val="sa-IN"/>
        </w:rPr>
        <w:t>eṣa brahmā saroje rajanikara-kalā-śekharaḥ śaṅkaro’yaṁ</w:t>
      </w:r>
      <w:r>
        <w:rPr>
          <w:lang w:val="sa-IN"/>
        </w:rPr>
        <w:br/>
        <w:t>dorbhir daityāntako’sau sa-dhanur-asi-gadā-cakra-cihnaiś caturbhiḥ |</w:t>
      </w:r>
    </w:p>
    <w:p w:rsidR="00371E00" w:rsidRDefault="00371E00">
      <w:pPr>
        <w:pStyle w:val="Quote"/>
        <w:rPr>
          <w:lang w:val="sa-IN"/>
        </w:rPr>
      </w:pPr>
      <w:r>
        <w:rPr>
          <w:lang w:val="sa-IN"/>
        </w:rPr>
        <w:t>eṣo’py airāvatasthas tridaśapatir amī devi devās tathānye</w:t>
      </w:r>
      <w:r>
        <w:rPr>
          <w:lang w:val="sa-IN"/>
        </w:rPr>
        <w:br/>
        <w:t>nṛtyanti vyomni caitāś cala-caraṇa-raṇan-nūpurā divya-nāryaḥ ||205|| [ra. 4.11]</w:t>
      </w:r>
    </w:p>
    <w:p w:rsidR="00371E00" w:rsidRDefault="00371E00">
      <w:pPr>
        <w:rPr>
          <w:rFonts w:cs="Balaram"/>
          <w:lang w:val="sa-IN" w:bidi="sa-IN"/>
        </w:rPr>
      </w:pPr>
    </w:p>
    <w:p w:rsidR="00371E00" w:rsidRDefault="00371E00">
      <w:pPr>
        <w:rPr>
          <w:rFonts w:cs="Balaram"/>
          <w:lang w:val="sa-IN" w:bidi="sa-IN"/>
        </w:rPr>
      </w:pPr>
      <w:r>
        <w:rPr>
          <w:rFonts w:cs="Balaram"/>
          <w:lang w:val="sa-IN" w:bidi="sa-IN"/>
        </w:rPr>
        <w:t>ity atra aindrajālika-kalpitaṁ kaitavaṁ māyā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atra </w:t>
      </w:r>
      <w:r>
        <w:rPr>
          <w:rFonts w:cs="Balaram"/>
          <w:b/>
          <w:bCs/>
          <w:lang w:val="sa-IN" w:bidi="sa-IN"/>
        </w:rPr>
        <w:t>saṁvṛttiḥ—</w:t>
      </w:r>
    </w:p>
    <w:p w:rsidR="00371E00" w:rsidRDefault="00371E00">
      <w:pPr>
        <w:rPr>
          <w:rFonts w:cs="Balaram"/>
          <w:color w:val="FF0000"/>
          <w:lang w:val="sa-IN" w:bidi="sa-IN"/>
        </w:rPr>
      </w:pPr>
      <w:r>
        <w:rPr>
          <w:rFonts w:cs="Balaram"/>
          <w:b/>
          <w:bCs/>
          <w:lang w:val="sa-IN" w:bidi="sa-IN"/>
        </w:rPr>
        <w:t xml:space="preserve">saṁvṛttiḥ svayam uktasya svayam pracchādanaṁ bhavet ||206|| </w:t>
      </w:r>
      <w:r>
        <w:rPr>
          <w:rFonts w:cs="Balaram"/>
          <w:bCs/>
          <w:color w:val="FF0000"/>
          <w:lang w:val="sa-IN" w:bidi="sa-IN"/>
        </w:rPr>
        <w:t>90a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rājā (svagatam)—aticapalo’yaṁ baṭuḥ | kadācid imāṁ kathām antaḥ-purebhyaḥ kathayet | bhavatu | enam eva vakṣye—</w:t>
      </w:r>
    </w:p>
    <w:p w:rsidR="00371E00" w:rsidRDefault="00371E00">
      <w:pPr>
        <w:rPr>
          <w:rFonts w:cs="Balaram"/>
          <w:lang w:val="sa-IN" w:bidi="sa-IN"/>
        </w:rPr>
      </w:pPr>
    </w:p>
    <w:p w:rsidR="00371E00" w:rsidRDefault="00371E00">
      <w:pPr>
        <w:pStyle w:val="Quote"/>
        <w:rPr>
          <w:lang w:val="sa-IN" w:bidi="sa-IN"/>
        </w:rPr>
      </w:pPr>
      <w:r>
        <w:rPr>
          <w:lang w:val="sa-IN" w:bidi="sa-IN"/>
        </w:rPr>
        <w:t>kva vayaṁ kva parokṣa-manmatho</w:t>
      </w:r>
    </w:p>
    <w:p w:rsidR="00371E00" w:rsidRDefault="00371E00">
      <w:pPr>
        <w:pStyle w:val="Quote"/>
        <w:rPr>
          <w:lang w:val="sa-IN" w:bidi="sa-IN"/>
        </w:rPr>
      </w:pPr>
      <w:r>
        <w:rPr>
          <w:lang w:val="sa-IN" w:bidi="sa-IN"/>
        </w:rPr>
        <w:t>mṛgaśāvaiḥ samam edhito janaḥ |</w:t>
      </w:r>
    </w:p>
    <w:p w:rsidR="00371E00" w:rsidRDefault="00371E00">
      <w:pPr>
        <w:pStyle w:val="Quote"/>
        <w:rPr>
          <w:lang w:val="sa-IN" w:bidi="sa-IN"/>
        </w:rPr>
      </w:pPr>
      <w:r>
        <w:rPr>
          <w:lang w:val="sa-IN" w:bidi="sa-IN"/>
        </w:rPr>
        <w:t>parihāsa-vijalpitaṁ sakhe</w:t>
      </w:r>
    </w:p>
    <w:p w:rsidR="00371E00" w:rsidRDefault="00371E00">
      <w:pPr>
        <w:pStyle w:val="Quote"/>
        <w:rPr>
          <w:lang w:val="sa-IN" w:bidi="sa-IN"/>
        </w:rPr>
      </w:pPr>
      <w:r>
        <w:rPr>
          <w:lang w:val="sa-IN" w:bidi="sa-IN"/>
        </w:rPr>
        <w:t>paramārthena na gṛhyatāṁ vacaḥ ||207|| [a.śa. 2.18]</w:t>
      </w:r>
    </w:p>
    <w:p w:rsidR="00371E00" w:rsidRDefault="00371E00">
      <w:pPr>
        <w:pStyle w:val="Quote"/>
        <w:rPr>
          <w:lang w:val="sa-IN" w:bidi="sa-IN"/>
        </w:rPr>
      </w:pPr>
    </w:p>
    <w:p w:rsidR="00371E00" w:rsidRDefault="00371E00">
      <w:pPr>
        <w:rPr>
          <w:rFonts w:cs="Balaram"/>
          <w:lang w:val="sa-IN" w:bidi="sa-IN"/>
        </w:rPr>
      </w:pPr>
      <w:r>
        <w:rPr>
          <w:rFonts w:cs="Balaram"/>
          <w:lang w:val="sa-IN" w:bidi="sa-IN"/>
        </w:rPr>
        <w:t>atra duṣyantena svayam uktasya śakuntalā-prasaṅgasya svayaṁ pracchādanaṁ saṁvṛttiḥ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bhrāntiḥ—</w:t>
      </w:r>
    </w:p>
    <w:p w:rsidR="00371E00" w:rsidRDefault="00371E00">
      <w:pPr>
        <w:rPr>
          <w:rFonts w:cs="Balaram"/>
          <w:lang w:val="sa-IN" w:bidi="sa-IN"/>
        </w:rPr>
      </w:pPr>
      <w:r>
        <w:rPr>
          <w:rFonts w:cs="Balaram"/>
          <w:b/>
          <w:bCs/>
          <w:lang w:val="sa-IN" w:bidi="sa-IN"/>
        </w:rPr>
        <w:t xml:space="preserve">bhrāntir viparyaya-jñānaṁ prasaṅgasya hy aniścayāt ||208|| </w:t>
      </w:r>
      <w:r>
        <w:rPr>
          <w:rFonts w:cs="Balaram"/>
          <w:bCs/>
          <w:color w:val="FF0000"/>
          <w:lang w:val="sa-IN" w:bidi="sa-IN"/>
        </w:rPr>
        <w:t>90b</w:t>
      </w:r>
    </w:p>
    <w:p w:rsidR="00371E00" w:rsidRDefault="00371E00">
      <w:pPr>
        <w:rPr>
          <w:rFonts w:cs="Balaram"/>
          <w:b/>
          <w:bCs/>
          <w:lang w:val="sa-IN" w:bidi="sa-IN"/>
        </w:rPr>
      </w:pPr>
    </w:p>
    <w:p w:rsidR="00371E00" w:rsidRDefault="00371E00">
      <w:pPr>
        <w:rPr>
          <w:lang w:val="sa-IN" w:bidi="sa-IN"/>
        </w:rPr>
      </w:pPr>
      <w:r>
        <w:rPr>
          <w:lang w:val="sa-IN" w:bidi="sa-IN"/>
        </w:rPr>
        <w:t>yathā veṇī-saṁhāre dvitīyāṅke [2.10 padyād anantaraṁ], bhānumatī—tado ahaṁ tassa adisaidadibba-rūbiṇo ṇaulassa daṁsaṇeṇa ucchuā jādā hida-hiaā a | tado ujjhia taṁ āsanaṭṭhāṇaṁ ladā-maṇḍapaṁ pabisiduṁ āraddhā | [</w:t>
      </w:r>
      <w:r>
        <w:rPr>
          <w:i/>
          <w:iCs/>
          <w:lang w:val="sa-IN" w:bidi="sa-IN"/>
        </w:rPr>
        <w:t>tato’haṁ tasyātiśayita-divya-rūpiṇo makulasya darśanenotsukā jātā hṛta-hṛdayā ca | tata ujjhitvā tadāsana-sthānaṁ latā-maṇḍapaṁ praveṣṭum ārabdhā |</w:t>
      </w:r>
      <w:r>
        <w:rPr>
          <w:lang w:val="sa-IN" w:bidi="sa-IN"/>
        </w:rPr>
        <w:t>]</w:t>
      </w:r>
    </w:p>
    <w:p w:rsidR="00371E00" w:rsidRDefault="00371E00">
      <w:pPr>
        <w:rPr>
          <w:lang w:val="sa-IN" w:bidi="sa-IN"/>
        </w:rPr>
      </w:pPr>
    </w:p>
    <w:p w:rsidR="00371E00" w:rsidRDefault="00371E00">
      <w:pPr>
        <w:rPr>
          <w:lang w:val="sa-IN" w:bidi="sa-IN"/>
        </w:rPr>
      </w:pPr>
      <w:r>
        <w:rPr>
          <w:lang w:val="sa-IN" w:bidi="sa-IN"/>
        </w:rPr>
        <w:t>rājā (savailakṣyam)—kiṁ nāmātiśayita-divya-rūpiṇo nakulasya darcānenotsukā jātā | hṛta-hṛdayā ca | tat katham anayā pāpayā mādrī-sutānuraktayā vayam evaṁ vipralabdhāḥ | mūrkha duryodhana kulaṭā-vipralabhyamānam ātmānaṁ bahu manyamāno’dhunā kiṁ vakṣyasi | (kiṁ kaṇṭhe śithilīkṛta [ve.saṁ. 2.9] ity ādi paṭhitvā diśo’valokya) aho etad artham evāsyāḥ prātar eva vivikta-sthānābhilāṣaḥ sakhī-jana-saṅkathāsu ca pakṣa-pātaḥ | duryodhanas tu mohād avijñāta-bandhakī-hṛdaya-sāraḥ kvāpi paribhrāntaḥ | ity atra devī-svapnasya aniścayād duryodhanasya viparīta-jñānaṁ bhrāntiḥ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māyā—</w:t>
      </w:r>
    </w:p>
    <w:p w:rsidR="00371E00" w:rsidRDefault="00371E00">
      <w:pPr>
        <w:rPr>
          <w:rFonts w:cs="Balaram"/>
          <w:bCs/>
          <w:color w:val="FF0000"/>
          <w:lang w:val="sa-IN" w:bidi="sa-IN"/>
        </w:rPr>
      </w:pPr>
      <w:r>
        <w:rPr>
          <w:rFonts w:cs="Balaram"/>
          <w:b/>
          <w:bCs/>
          <w:lang w:val="sa-IN" w:bidi="sa-IN"/>
        </w:rPr>
        <w:t xml:space="preserve">māyā kaitava-kalpanā ||209|| </w:t>
      </w:r>
      <w:r>
        <w:rPr>
          <w:rFonts w:cs="Balaram"/>
          <w:bCs/>
          <w:color w:val="FF0000"/>
          <w:lang w:val="sa-IN" w:bidi="sa-IN"/>
        </w:rPr>
        <w:t>89c</w:t>
      </w:r>
    </w:p>
    <w:p w:rsidR="00371E00" w:rsidRDefault="00371E00">
      <w:pPr>
        <w:rPr>
          <w:rFonts w:cs="Balaram"/>
          <w:bCs/>
          <w:color w:val="FF0000"/>
          <w:lang w:val="sa-IN" w:bidi="sa-IN"/>
        </w:rPr>
      </w:pPr>
    </w:p>
    <w:p w:rsidR="00371E00" w:rsidRDefault="00371E00">
      <w:pPr>
        <w:rPr>
          <w:lang w:val="sa-IN" w:bidi="sa-IN"/>
        </w:rPr>
      </w:pPr>
      <w:r>
        <w:rPr>
          <w:lang w:val="sa-IN" w:bidi="sa-IN"/>
        </w:rPr>
        <w:t>yathā ratnāvalyāṁ, rājā (āsanād avatīrya)—devi paśya—</w:t>
      </w:r>
    </w:p>
    <w:p w:rsidR="00371E00" w:rsidRDefault="00371E00">
      <w:pPr>
        <w:rPr>
          <w:lang w:val="sa-IN" w:bidi="sa-IN"/>
        </w:rPr>
      </w:pPr>
    </w:p>
    <w:p w:rsidR="00371E00" w:rsidRDefault="00371E00">
      <w:pPr>
        <w:pStyle w:val="Quote"/>
        <w:rPr>
          <w:lang w:val="sa-IN"/>
        </w:rPr>
      </w:pPr>
      <w:r>
        <w:rPr>
          <w:lang w:val="sa-IN"/>
        </w:rPr>
        <w:t>eṣa brahmā saroje rajanikara-kalā-śekharaḥ śaṅkaro’yaṁ</w:t>
      </w:r>
      <w:r>
        <w:rPr>
          <w:lang w:val="sa-IN"/>
        </w:rPr>
        <w:br/>
        <w:t>dorbhir daityāntako’sau sa-dhanur-asi-gadā-cakra-cihnaiś caturbhiḥ |</w:t>
      </w:r>
    </w:p>
    <w:p w:rsidR="00371E00" w:rsidRDefault="00371E00">
      <w:pPr>
        <w:pStyle w:val="Quote"/>
        <w:rPr>
          <w:lang w:val="sa-IN"/>
        </w:rPr>
      </w:pPr>
      <w:r>
        <w:rPr>
          <w:lang w:val="sa-IN"/>
        </w:rPr>
        <w:t>eṣo’py airāvatasthas tridaśapatir amī devi devās tathānye</w:t>
      </w:r>
      <w:r>
        <w:rPr>
          <w:lang w:val="sa-IN"/>
        </w:rPr>
        <w:br/>
        <w:t>nṛtyanti vyomni caitāś cala-caraṇa-raṇan-nūpurā divya-nāryaḥ ||210|| [ra. 4.11]</w:t>
      </w:r>
    </w:p>
    <w:p w:rsidR="00371E00" w:rsidRDefault="00371E00">
      <w:pPr>
        <w:rPr>
          <w:rFonts w:cs="Balaram"/>
          <w:lang w:val="sa-IN" w:bidi="sa-IN"/>
        </w:rPr>
      </w:pPr>
    </w:p>
    <w:p w:rsidR="00371E00" w:rsidRDefault="00371E00">
      <w:pPr>
        <w:rPr>
          <w:rFonts w:cs="Balaram"/>
          <w:lang w:val="sa-IN" w:bidi="sa-IN"/>
        </w:rPr>
      </w:pPr>
      <w:r>
        <w:rPr>
          <w:rFonts w:cs="Balaram"/>
          <w:lang w:val="sa-IN" w:bidi="sa-IN"/>
        </w:rPr>
        <w:t>ity atra aindrajālika-kalpitaṁ kaitavaṁ māyā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atra </w:t>
      </w:r>
      <w:r>
        <w:rPr>
          <w:rFonts w:cs="Balaram"/>
          <w:b/>
          <w:bCs/>
          <w:lang w:val="sa-IN" w:bidi="sa-IN"/>
        </w:rPr>
        <w:t>saṁvṛttiḥ—</w:t>
      </w:r>
    </w:p>
    <w:p w:rsidR="00371E00" w:rsidRDefault="00371E00">
      <w:pPr>
        <w:rPr>
          <w:rFonts w:cs="Balaram"/>
          <w:color w:val="FF0000"/>
          <w:lang w:val="sa-IN" w:bidi="sa-IN"/>
        </w:rPr>
      </w:pPr>
      <w:r>
        <w:rPr>
          <w:rFonts w:cs="Balaram"/>
          <w:b/>
          <w:bCs/>
          <w:lang w:val="sa-IN" w:bidi="sa-IN"/>
        </w:rPr>
        <w:t xml:space="preserve">saṁvṛttiḥ svayam uktasya svayam pracchādanaṁ bhavet ||211|| </w:t>
      </w:r>
      <w:r>
        <w:rPr>
          <w:rFonts w:cs="Balaram"/>
          <w:bCs/>
          <w:color w:val="FF0000"/>
          <w:lang w:val="sa-IN" w:bidi="sa-IN"/>
        </w:rPr>
        <w:t>90a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rājā (svagatam)—aticapalo’yaṁ baṭuḥ | kadācid imāṁ kathām antaḥ-purebhyaḥ kathayet | bhavatu | enam eva vakṣye—</w:t>
      </w:r>
    </w:p>
    <w:p w:rsidR="00371E00" w:rsidRDefault="00371E00">
      <w:pPr>
        <w:rPr>
          <w:rFonts w:cs="Balaram"/>
          <w:lang w:val="sa-IN" w:bidi="sa-IN"/>
        </w:rPr>
      </w:pPr>
    </w:p>
    <w:p w:rsidR="00371E00" w:rsidRDefault="00371E00">
      <w:pPr>
        <w:pStyle w:val="Quote"/>
        <w:rPr>
          <w:lang w:val="sa-IN" w:bidi="sa-IN"/>
        </w:rPr>
      </w:pPr>
      <w:r>
        <w:rPr>
          <w:lang w:val="sa-IN" w:bidi="sa-IN"/>
        </w:rPr>
        <w:t>kva vayaṁ kva parokṣa-manmatho</w:t>
      </w:r>
    </w:p>
    <w:p w:rsidR="00371E00" w:rsidRDefault="00371E00">
      <w:pPr>
        <w:pStyle w:val="Quote"/>
        <w:rPr>
          <w:lang w:val="sa-IN" w:bidi="sa-IN"/>
        </w:rPr>
      </w:pPr>
      <w:r>
        <w:rPr>
          <w:lang w:val="sa-IN" w:bidi="sa-IN"/>
        </w:rPr>
        <w:t>mṛgaśāvaiḥ samam edhito janaḥ |</w:t>
      </w:r>
    </w:p>
    <w:p w:rsidR="00371E00" w:rsidRDefault="00371E00">
      <w:pPr>
        <w:pStyle w:val="Quote"/>
        <w:rPr>
          <w:lang w:val="sa-IN" w:bidi="sa-IN"/>
        </w:rPr>
      </w:pPr>
      <w:r>
        <w:rPr>
          <w:lang w:val="sa-IN" w:bidi="sa-IN"/>
        </w:rPr>
        <w:t>parihāsa-vijalpitaṁ sakhe</w:t>
      </w:r>
    </w:p>
    <w:p w:rsidR="00371E00" w:rsidRDefault="00371E00">
      <w:pPr>
        <w:pStyle w:val="Quote"/>
        <w:rPr>
          <w:lang w:val="sa-IN" w:bidi="sa-IN"/>
        </w:rPr>
      </w:pPr>
      <w:r>
        <w:rPr>
          <w:lang w:val="sa-IN" w:bidi="sa-IN"/>
        </w:rPr>
        <w:t>paramārthena na gṛhyatāṁ vacaḥ ||212|| [a.śa. 2.18]</w:t>
      </w:r>
    </w:p>
    <w:p w:rsidR="00371E00" w:rsidRDefault="00371E00">
      <w:pPr>
        <w:pStyle w:val="Quote"/>
        <w:rPr>
          <w:lang w:val="sa-IN" w:bidi="sa-IN"/>
        </w:rPr>
      </w:pPr>
    </w:p>
    <w:p w:rsidR="00371E00" w:rsidRDefault="00371E00">
      <w:pPr>
        <w:rPr>
          <w:rFonts w:cs="Balaram"/>
          <w:lang w:val="sa-IN" w:bidi="sa-IN"/>
        </w:rPr>
      </w:pPr>
      <w:r>
        <w:rPr>
          <w:rFonts w:cs="Balaram"/>
          <w:lang w:val="sa-IN" w:bidi="sa-IN"/>
        </w:rPr>
        <w:t>atra duṣyantena svayam uktasya śakuntalā-prasaṅgasya svayaṁ pracchādanaṁ saṁvṛttiḥ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bhrāntiḥ—</w:t>
      </w:r>
    </w:p>
    <w:p w:rsidR="00371E00" w:rsidRDefault="00371E00">
      <w:pPr>
        <w:rPr>
          <w:rFonts w:cs="Balaram"/>
          <w:lang w:val="sa-IN" w:bidi="sa-IN"/>
        </w:rPr>
      </w:pPr>
      <w:r>
        <w:rPr>
          <w:rFonts w:cs="Balaram"/>
          <w:b/>
          <w:bCs/>
          <w:lang w:val="sa-IN" w:bidi="sa-IN"/>
        </w:rPr>
        <w:t xml:space="preserve">bhrāntir viparyaya-jñānaṁ prasaṅgasya hy aniścayāt ||213|| </w:t>
      </w:r>
      <w:r>
        <w:rPr>
          <w:rFonts w:cs="Balaram"/>
          <w:bCs/>
          <w:color w:val="FF0000"/>
          <w:lang w:val="sa-IN" w:bidi="sa-IN"/>
        </w:rPr>
        <w:t>90b</w:t>
      </w:r>
    </w:p>
    <w:p w:rsidR="00371E00" w:rsidRDefault="00371E00">
      <w:pPr>
        <w:rPr>
          <w:rFonts w:cs="Balaram"/>
          <w:b/>
          <w:bCs/>
          <w:lang w:val="sa-IN" w:bidi="sa-IN"/>
        </w:rPr>
      </w:pPr>
    </w:p>
    <w:p w:rsidR="00371E00" w:rsidRDefault="00371E00">
      <w:pPr>
        <w:rPr>
          <w:lang w:val="sa-IN" w:bidi="sa-IN"/>
        </w:rPr>
      </w:pPr>
      <w:r>
        <w:rPr>
          <w:lang w:val="sa-IN" w:bidi="sa-IN"/>
        </w:rPr>
        <w:t>yathā veṇī-saṁhāre dvitīyāṅke [2.10 padyād anantaraṁ], bhānumatī—tado ahaṁ tassa adisaidadibba-rūbiṇo ṇaulassa daṁsaṇeṇa ucchuā jādā hida-hiaā a | tado ujjhia taṁ āsanaṭṭhāṇaṁ ladā-maṇḍapaṁ pabisiduṁ āraddhā | [</w:t>
      </w:r>
      <w:r>
        <w:rPr>
          <w:i/>
          <w:iCs/>
          <w:lang w:val="sa-IN" w:bidi="sa-IN"/>
        </w:rPr>
        <w:t>tato’haṁ tasyātiśayita-divya-rūpiṇo makulasya darśanenotsukā jātā hṛta-hṛdayā ca | tata ujjhitvā tadāsana-sthānaṁ latā-maṇḍapaṁ praveṣṭum ārabdhā |</w:t>
      </w:r>
      <w:r>
        <w:rPr>
          <w:lang w:val="sa-IN" w:bidi="sa-IN"/>
        </w:rPr>
        <w:t>]</w:t>
      </w:r>
    </w:p>
    <w:p w:rsidR="00371E00" w:rsidRDefault="00371E00">
      <w:pPr>
        <w:rPr>
          <w:lang w:val="sa-IN" w:bidi="sa-IN"/>
        </w:rPr>
      </w:pPr>
    </w:p>
    <w:p w:rsidR="00371E00" w:rsidRDefault="00371E00">
      <w:pPr>
        <w:rPr>
          <w:lang w:val="sa-IN" w:bidi="sa-IN"/>
        </w:rPr>
      </w:pPr>
      <w:r>
        <w:rPr>
          <w:lang w:val="sa-IN" w:bidi="sa-IN"/>
        </w:rPr>
        <w:t>rājā (savailakṣyam)—kiṁ nāmātiśayita-divya-rūpiṇo nakulasya darcānenotsukā jātā | hṛta-hṛdayā ca | tat katham anayā pāpayā mādrī-sutānuraktayā vayam evaṁ vipralabdhāḥ | mūrkha duryodhana kulaṭā-vipralabhyamānam ātmānaṁ bahu manyamāno’dhunā kiṁ vakṣyasi | (kiṁ kaṇṭhe śithilīkṛta [ve.saṁ. 2.9] ity ādi paṭhitvā diśo’valokya) aho etad artham evāsyāḥ prātar eva vivikta-sthānābhilāṣaḥ sakhī-jana-saṅkathāsu ca pakṣa-pātaḥ | duryodhanas tu mohād avijñāta-bandhakī-hṛdaya-sāraḥ kvāpi paribhrāntaḥ | ity atra devī-svapnasya aniścayād duryodhanasya viparīta-jñānaṁ bhrāntiḥ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dūtyam—</w:t>
      </w:r>
    </w:p>
    <w:p w:rsidR="00371E00" w:rsidRDefault="00371E00">
      <w:pPr>
        <w:rPr>
          <w:rFonts w:cs="Balaram"/>
          <w:color w:val="FF0000"/>
          <w:lang w:val="sa-IN" w:bidi="sa-IN"/>
        </w:rPr>
      </w:pPr>
      <w:r>
        <w:rPr>
          <w:rFonts w:cs="Balaram"/>
          <w:b/>
          <w:bCs/>
          <w:lang w:val="sa-IN" w:bidi="sa-IN"/>
        </w:rPr>
        <w:t xml:space="preserve">dūtyaṁ tu sahakāritvaṁ durghaṭe kārya-vastuni ||214|| </w:t>
      </w:r>
      <w:r>
        <w:rPr>
          <w:rFonts w:cs="Balaram"/>
          <w:color w:val="FF0000"/>
          <w:lang w:val="sa-IN" w:bidi="sa-IN"/>
        </w:rPr>
        <w:t>91a</w:t>
      </w:r>
    </w:p>
    <w:p w:rsidR="00371E00" w:rsidRDefault="00371E00">
      <w:pPr>
        <w:rPr>
          <w:lang w:val="sa-IN" w:bidi="sa-IN"/>
        </w:rPr>
      </w:pPr>
    </w:p>
    <w:p w:rsidR="00371E00" w:rsidRDefault="00371E00">
      <w:pPr>
        <w:rPr>
          <w:lang w:val="sa-IN" w:bidi="sa-IN"/>
        </w:rPr>
      </w:pPr>
      <w:r>
        <w:rPr>
          <w:lang w:val="sa-IN" w:bidi="sa-IN"/>
        </w:rPr>
        <w:t>yathā mālavikāgnimitre [tṛtīyāṅke] vidūṣakaḥ—alaṁ bhavado dhīradaṁ ujjhia paridebideṇa | diṭṭhā kkhu mae tattahodīe mālabiāe piasahī baulābaliā | suṇābidāa maha jaṁ bhavadā saṁdiṭṭhaṁ | [</w:t>
      </w:r>
      <w:r>
        <w:rPr>
          <w:i/>
          <w:iCs/>
          <w:lang w:val="sa-IN" w:bidi="sa-IN"/>
        </w:rPr>
        <w:t>alaṁ bhavato dhīratāṁ ujjhitvā paridevitena | dṛṣṭā khalu mayā tatra-bhavatyā mālavikāyāḥ priya-sakhī bakulāvalikā | śrāvitā ca mayā yad bhavatā sandiṣṭam</w:t>
      </w:r>
      <w:r>
        <w:rPr>
          <w:lang w:val="sa-IN" w:bidi="sa-IN"/>
        </w:rPr>
        <w:t>] [3.1 padyād anantaram] rājā—tataḥ kim uktavatī |</w:t>
      </w:r>
    </w:p>
    <w:p w:rsidR="00371E00" w:rsidRDefault="00371E00">
      <w:pPr>
        <w:rPr>
          <w:lang w:val="sa-IN" w:bidi="sa-IN"/>
        </w:rPr>
      </w:pPr>
    </w:p>
    <w:p w:rsidR="00371E00" w:rsidRDefault="00371E00">
      <w:pPr>
        <w:rPr>
          <w:lang w:val="sa-IN" w:bidi="sa-IN"/>
        </w:rPr>
      </w:pPr>
      <w:r>
        <w:rPr>
          <w:lang w:val="sa-IN" w:bidi="sa-IN"/>
        </w:rPr>
        <w:t>vidūṣakaḥ—vijñāpaya bhaṭṭārakam… tathāpi ghaṭayiṣyāmi iti | atra ca bakulāvalikayā mālavikāgnimitrayor ghaṭane sahakāritvam aṅgīkṛtam iti dūtyam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hetv-avadhāraṇam—</w:t>
      </w:r>
    </w:p>
    <w:p w:rsidR="00371E00" w:rsidRDefault="00371E00">
      <w:pPr>
        <w:rPr>
          <w:rFonts w:cs="Balaram"/>
          <w:color w:val="FF0000"/>
          <w:lang w:val="sa-IN" w:bidi="sa-IN"/>
        </w:rPr>
      </w:pPr>
      <w:r>
        <w:rPr>
          <w:rFonts w:cs="Balaram"/>
          <w:b/>
          <w:bCs/>
          <w:lang w:val="sa-IN" w:bidi="sa-IN"/>
        </w:rPr>
        <w:t xml:space="preserve">niścayo hetunārthasya mataṁ hetv-avadhāraṇam ||215|| </w:t>
      </w:r>
      <w:r>
        <w:rPr>
          <w:rFonts w:cs="Balaram"/>
          <w:color w:val="FF0000"/>
          <w:lang w:val="sa-IN" w:bidi="sa-IN"/>
        </w:rPr>
        <w:t>91b</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rājā—</w:t>
      </w:r>
    </w:p>
    <w:p w:rsidR="00371E00" w:rsidRDefault="00371E00">
      <w:pPr>
        <w:rPr>
          <w:rFonts w:cs="Balaram"/>
          <w:lang w:val="sa-IN" w:bidi="sa-IN"/>
        </w:rPr>
      </w:pPr>
    </w:p>
    <w:p w:rsidR="00371E00" w:rsidRDefault="00371E00">
      <w:pPr>
        <w:pStyle w:val="Quote"/>
        <w:rPr>
          <w:lang w:val="sa-IN" w:bidi="sa-IN"/>
        </w:rPr>
      </w:pPr>
      <w:r>
        <w:rPr>
          <w:lang w:val="sa-IN" w:bidi="sa-IN"/>
        </w:rPr>
        <w:t>strīṇām aśikṣita-paṭutvam amānuṣīṣu</w:t>
      </w:r>
    </w:p>
    <w:p w:rsidR="00371E00" w:rsidRDefault="00371E00">
      <w:pPr>
        <w:pStyle w:val="Quote"/>
        <w:rPr>
          <w:lang w:val="sa-IN" w:bidi="sa-IN"/>
        </w:rPr>
      </w:pPr>
      <w:r>
        <w:rPr>
          <w:lang w:val="sa-IN" w:bidi="sa-IN"/>
        </w:rPr>
        <w:t>sandṛśyate kim uta yāḥ pratibodhavatyaḥ |</w:t>
      </w:r>
    </w:p>
    <w:p w:rsidR="00371E00" w:rsidRDefault="00371E00">
      <w:pPr>
        <w:pStyle w:val="Quote"/>
        <w:rPr>
          <w:lang w:val="sa-IN" w:bidi="sa-IN"/>
        </w:rPr>
      </w:pPr>
      <w:r>
        <w:rPr>
          <w:lang w:val="sa-IN" w:bidi="sa-IN"/>
        </w:rPr>
        <w:t>prāg antarikṣa-gamanāt svam apatya-jātam</w:t>
      </w:r>
    </w:p>
    <w:p w:rsidR="00371E00" w:rsidRDefault="00371E00">
      <w:pPr>
        <w:pStyle w:val="Quote"/>
        <w:rPr>
          <w:lang w:val="sa-IN" w:bidi="sa-IN"/>
        </w:rPr>
      </w:pPr>
      <w:r>
        <w:rPr>
          <w:lang w:val="sa-IN" w:bidi="sa-IN"/>
        </w:rPr>
        <w:t>anyair dvijaiḥ para-bhṛtāḥ khalu poṣayanti ||216|| [a.śa. 5.22]</w:t>
      </w:r>
    </w:p>
    <w:p w:rsidR="00371E00" w:rsidRDefault="00371E00">
      <w:pPr>
        <w:rPr>
          <w:lang w:val="sa-IN" w:bidi="sa-IN"/>
        </w:rPr>
      </w:pPr>
    </w:p>
    <w:p w:rsidR="00371E00" w:rsidRDefault="00371E00">
      <w:pPr>
        <w:rPr>
          <w:lang w:val="sa-IN" w:bidi="sa-IN"/>
        </w:rPr>
      </w:pPr>
      <w:r>
        <w:rPr>
          <w:lang w:val="sa-IN" w:bidi="sa-IN"/>
        </w:rPr>
        <w:t>atra para-bhṛtānidarśanopabṛṁhitena strītva-hetunā mṛṣā-bhāṣaṇa-lakṣaṇasyārthasya niścayo hetv-avadhāraṇam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svapnaḥ—</w:t>
      </w:r>
    </w:p>
    <w:p w:rsidR="00371E00" w:rsidRDefault="00371E00">
      <w:pPr>
        <w:rPr>
          <w:rFonts w:cs="Balaram"/>
          <w:color w:val="FF0000"/>
          <w:lang w:val="sa-IN" w:bidi="sa-IN"/>
        </w:rPr>
      </w:pPr>
      <w:r>
        <w:rPr>
          <w:rFonts w:cs="Balaram"/>
          <w:b/>
          <w:bCs/>
          <w:lang w:val="sa-IN" w:bidi="sa-IN"/>
        </w:rPr>
        <w:t>svapno nidrāntare mantra-bheda-kṛd vacanaṁ matam ||217||</w:t>
      </w:r>
      <w:r>
        <w:rPr>
          <w:rFonts w:cs="Balaram"/>
          <w:lang w:val="sa-IN" w:bidi="sa-IN"/>
        </w:rPr>
        <w:t xml:space="preserve"> </w:t>
      </w:r>
      <w:r>
        <w:rPr>
          <w:rFonts w:cs="Balaram"/>
          <w:color w:val="FF0000"/>
          <w:lang w:val="sa-IN" w:bidi="sa-IN"/>
        </w:rPr>
        <w:t>92a</w:t>
      </w:r>
    </w:p>
    <w:p w:rsidR="00371E00" w:rsidRDefault="00371E00">
      <w:pPr>
        <w:rPr>
          <w:rFonts w:cs="Balaram"/>
          <w:lang w:val="sa-IN" w:bidi="sa-IN"/>
        </w:rPr>
      </w:pPr>
    </w:p>
    <w:p w:rsidR="00371E00" w:rsidRDefault="00371E00">
      <w:pPr>
        <w:rPr>
          <w:lang w:val="sa-IN" w:bidi="sa-IN"/>
        </w:rPr>
      </w:pPr>
      <w:r>
        <w:rPr>
          <w:lang w:val="sa-IN" w:bidi="sa-IN"/>
        </w:rPr>
        <w:t>yathā mālavikāgnimitre [4.15 padyād anantaram] vidūṣakaḥ (utsvapnāyate)—bhodi mālabie ! [</w:t>
      </w:r>
      <w:r>
        <w:rPr>
          <w:i/>
          <w:iCs/>
          <w:lang w:val="sa-IN" w:bidi="sa-IN"/>
        </w:rPr>
        <w:t xml:space="preserve">bhavati mālike </w:t>
      </w:r>
      <w:r>
        <w:rPr>
          <w:lang w:val="sa-IN" w:bidi="sa-IN"/>
        </w:rPr>
        <w:t xml:space="preserve">!] </w:t>
      </w:r>
    </w:p>
    <w:p w:rsidR="00371E00" w:rsidRDefault="00371E00">
      <w:pPr>
        <w:rPr>
          <w:lang w:val="sa-IN" w:bidi="sa-IN"/>
        </w:rPr>
      </w:pPr>
    </w:p>
    <w:p w:rsidR="00371E00" w:rsidRDefault="00371E00">
      <w:pPr>
        <w:rPr>
          <w:lang w:val="sa-IN" w:bidi="sa-IN"/>
        </w:rPr>
      </w:pPr>
      <w:r>
        <w:rPr>
          <w:lang w:val="sa-IN" w:bidi="sa-IN"/>
        </w:rPr>
        <w:t>nipuṇikā—sudaṁ bhaṭṭiṇīe | kassa eso attaṇioa-saṁpādaṇ vissasaṇijjo hadāso | sabba-kālaṁ ido ebba sotthibāaṇa-modaehiṁ kucchiṁ pūria saṁpadaṁ mālabiaṁ ussibiṇābedi | [</w:t>
      </w:r>
      <w:r>
        <w:rPr>
          <w:i/>
          <w:iCs/>
          <w:lang w:val="sa-IN" w:bidi="sa-IN"/>
        </w:rPr>
        <w:t>śrutaṁ bhaṭṭanyā | kasyaiva ātma-niyoga-sampādane viśvasanīyo hatāśaḥ | sarva-kālam ita eva svasti-vācana-modakaiḥ kukṣiṁ pūrayitvā sāmprataṁ mālavikām utsvapnāyate |</w:t>
      </w:r>
      <w:r>
        <w:rPr>
          <w:lang w:val="sa-IN" w:bidi="sa-IN"/>
        </w:rPr>
        <w:t>]</w:t>
      </w:r>
    </w:p>
    <w:p w:rsidR="00371E00" w:rsidRDefault="00371E00">
      <w:pPr>
        <w:rPr>
          <w:lang w:val="sa-IN" w:bidi="sa-IN"/>
        </w:rPr>
      </w:pPr>
    </w:p>
    <w:p w:rsidR="00371E00" w:rsidRDefault="00371E00">
      <w:pPr>
        <w:rPr>
          <w:lang w:val="sa-IN" w:bidi="sa-IN"/>
        </w:rPr>
      </w:pPr>
      <w:r>
        <w:rPr>
          <w:lang w:val="sa-IN" w:bidi="sa-IN"/>
        </w:rPr>
        <w:t>vidūṣakaḥ—irāvadiṁ adikkamaṁtī hohi | [</w:t>
      </w:r>
      <w:r>
        <w:rPr>
          <w:i/>
          <w:iCs/>
          <w:lang w:val="sa-IN" w:bidi="sa-IN"/>
        </w:rPr>
        <w:t>irāvatīm atikrāmantī bhava |</w:t>
      </w:r>
      <w:r>
        <w:rPr>
          <w:lang w:val="sa-IN" w:bidi="sa-IN"/>
        </w:rPr>
        <w:t>]</w:t>
      </w:r>
    </w:p>
    <w:p w:rsidR="00371E00" w:rsidRDefault="00371E00">
      <w:pPr>
        <w:rPr>
          <w:lang w:val="sa-IN" w:bidi="sa-IN"/>
        </w:rPr>
      </w:pPr>
    </w:p>
    <w:p w:rsidR="00371E00" w:rsidRDefault="00371E00">
      <w:pPr>
        <w:rPr>
          <w:lang w:val="sa-IN" w:bidi="sa-IN"/>
        </w:rPr>
      </w:pPr>
      <w:r>
        <w:rPr>
          <w:lang w:val="sa-IN" w:bidi="sa-IN"/>
        </w:rPr>
        <w:t>ity atra vidūṣakasyotsvapnāyitaṁ svapnaḥ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lekhaḥ—</w:t>
      </w:r>
    </w:p>
    <w:p w:rsidR="00371E00" w:rsidRDefault="00371E00">
      <w:pPr>
        <w:rPr>
          <w:rFonts w:cs="Balaram"/>
          <w:color w:val="FF0000"/>
          <w:lang w:val="sa-IN" w:bidi="sa-IN"/>
        </w:rPr>
      </w:pPr>
      <w:r>
        <w:rPr>
          <w:rFonts w:cs="Balaram"/>
          <w:b/>
          <w:bCs/>
          <w:lang w:val="sa-IN" w:bidi="sa-IN"/>
        </w:rPr>
        <w:t xml:space="preserve">vivakṣitārtha-kalitā patrikā lekha īritaḥ ||218|| </w:t>
      </w:r>
      <w:r>
        <w:rPr>
          <w:rFonts w:cs="Balaram"/>
          <w:color w:val="FF0000"/>
          <w:lang w:val="sa-IN" w:bidi="sa-IN"/>
        </w:rPr>
        <w:t>92b</w:t>
      </w:r>
    </w:p>
    <w:p w:rsidR="00371E00" w:rsidRDefault="00371E00">
      <w:pPr>
        <w:rPr>
          <w:rFonts w:cs="Balaram"/>
          <w:lang w:val="sa-IN" w:bidi="sa-IN"/>
        </w:rPr>
      </w:pPr>
    </w:p>
    <w:p w:rsidR="00371E00" w:rsidRDefault="00371E00">
      <w:pPr>
        <w:rPr>
          <w:lang w:val="sa-IN" w:bidi="sa-IN"/>
        </w:rPr>
      </w:pPr>
      <w:r>
        <w:rPr>
          <w:lang w:val="sa-IN" w:bidi="sa-IN"/>
        </w:rPr>
        <w:t>yathā vikramorvaśīye [2.11 padyād anantaram] rājā (vibhāvya)—sakhe ! bhūrja-patra-gato’yam akṣara-vinyāsaḥ | ity ārabhya,</w:t>
      </w:r>
    </w:p>
    <w:p w:rsidR="00371E00" w:rsidRDefault="00371E00">
      <w:pPr>
        <w:rPr>
          <w:lang w:val="sa-IN" w:bidi="sa-IN"/>
        </w:rPr>
      </w:pPr>
    </w:p>
    <w:p w:rsidR="00371E00" w:rsidRDefault="00371E00">
      <w:pPr>
        <w:rPr>
          <w:lang w:val="sa-IN" w:bidi="sa-IN"/>
        </w:rPr>
      </w:pPr>
      <w:r>
        <w:rPr>
          <w:lang w:val="sa-IN" w:bidi="sa-IN"/>
        </w:rPr>
        <w:t>rājā—vayasya aṅguli-svedena dūṣyerann akṣarāṇi | dhāryatām ayaṁ priyāyāḥ sva-hasta-lekhaḥ | ity atra urvaśī-prahita-patrikārtho lekhaḥ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madaḥ—</w:t>
      </w:r>
    </w:p>
    <w:p w:rsidR="00371E00" w:rsidRDefault="00371E00">
      <w:pPr>
        <w:rPr>
          <w:rFonts w:cs="Balaram"/>
          <w:b/>
          <w:bCs/>
          <w:lang w:val="sa-IN" w:bidi="sa-IN"/>
        </w:rPr>
      </w:pPr>
      <w:r>
        <w:rPr>
          <w:rFonts w:cs="Balaram"/>
          <w:b/>
          <w:bCs/>
          <w:lang w:val="sa-IN" w:bidi="sa-IN"/>
        </w:rPr>
        <w:t xml:space="preserve">madas tu madyajaḥ ||219|| </w:t>
      </w:r>
      <w:r>
        <w:rPr>
          <w:rFonts w:cs="Balaram"/>
          <w:color w:val="FF0000"/>
          <w:lang w:val="sa-IN" w:bidi="sa-IN"/>
        </w:rPr>
        <w:t>93a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 xml:space="preserve">yathā </w:t>
      </w:r>
      <w:r>
        <w:rPr>
          <w:rFonts w:cs="Balaram"/>
          <w:iCs/>
          <w:lang w:val="sa-IN" w:bidi="sa-IN"/>
        </w:rPr>
        <w:t xml:space="preserve">mālavikāgnimitre </w:t>
      </w:r>
      <w:r>
        <w:rPr>
          <w:rFonts w:cs="Balaram"/>
          <w:lang w:val="sa-IN" w:bidi="sa-IN"/>
        </w:rPr>
        <w:t>[3.12 padyād anantaram] (tataḥ praviśati yukta-madā irāvatī ceṭī ca) ity atrerāvatī-madaḥ |</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citram—</w:t>
      </w:r>
    </w:p>
    <w:p w:rsidR="00371E00" w:rsidRDefault="00371E00">
      <w:pPr>
        <w:rPr>
          <w:rFonts w:cs="Balaram"/>
          <w:color w:val="FF0000"/>
          <w:lang w:val="sa-IN" w:bidi="sa-IN"/>
        </w:rPr>
      </w:pPr>
      <w:r>
        <w:rPr>
          <w:rFonts w:cs="Balaram"/>
          <w:b/>
          <w:bCs/>
          <w:lang w:val="sa-IN" w:bidi="sa-IN"/>
        </w:rPr>
        <w:t>citraṁ cākārsya vilekhanam ||220||</w:t>
      </w:r>
      <w:r>
        <w:rPr>
          <w:rFonts w:cs="Balaram"/>
          <w:lang w:val="sa-IN" w:bidi="sa-IN"/>
        </w:rPr>
        <w:t xml:space="preserve"> </w:t>
      </w:r>
      <w:r>
        <w:rPr>
          <w:rFonts w:cs="Balaram"/>
          <w:color w:val="FF0000"/>
          <w:lang w:val="sa-IN" w:bidi="sa-IN"/>
        </w:rPr>
        <w:t>93b</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[6.13, padyād anantaram] rājā : akāraṇa-parityāgānuśaya-tapta-hṛdayas tāvad anukampyatām ayaṁ janaḥ punar darśanena | ity ārabhya, rājā—</w:t>
      </w:r>
    </w:p>
    <w:p w:rsidR="00371E00" w:rsidRDefault="00371E00">
      <w:pPr>
        <w:rPr>
          <w:rFonts w:cs="Balaram"/>
          <w:lang w:val="sa-IN" w:bidi="sa-IN"/>
        </w:rPr>
      </w:pPr>
    </w:p>
    <w:p w:rsidR="00371E00" w:rsidRDefault="00371E00">
      <w:pPr>
        <w:pStyle w:val="Quote"/>
        <w:rPr>
          <w:lang w:val="sa-IN" w:bidi="sa-IN"/>
        </w:rPr>
      </w:pPr>
      <w:r>
        <w:rPr>
          <w:lang w:val="sa-IN" w:bidi="sa-IN"/>
        </w:rPr>
        <w:t>darśana-mukham anubhavataḥ sākṣād iva tan-mayena hṛdayena |</w:t>
      </w:r>
    </w:p>
    <w:p w:rsidR="00371E00" w:rsidRDefault="00371E00">
      <w:pPr>
        <w:pStyle w:val="Quote"/>
        <w:rPr>
          <w:lang w:val="sa-IN" w:bidi="sa-IN"/>
        </w:rPr>
      </w:pPr>
      <w:r>
        <w:rPr>
          <w:lang w:val="sa-IN" w:bidi="sa-IN"/>
        </w:rPr>
        <w:t>smṛti-kāriṇā tvayā me punar api citrīkṛtā kāntā ||221||</w:t>
      </w:r>
    </w:p>
    <w:p w:rsidR="00371E00" w:rsidRDefault="00371E00">
      <w:pPr>
        <w:rPr>
          <w:lang w:val="sa-IN" w:bidi="sa-IN"/>
        </w:rPr>
      </w:pPr>
    </w:p>
    <w:p w:rsidR="00371E00" w:rsidRDefault="00371E00">
      <w:pPr>
        <w:rPr>
          <w:lang w:val="sa-IN" w:bidi="sa-IN"/>
        </w:rPr>
      </w:pPr>
      <w:r>
        <w:rPr>
          <w:lang w:val="sa-IN" w:bidi="sa-IN"/>
        </w:rPr>
        <w:t>ity antena citraṁ sphuṭam iti kalyāṇam |</w:t>
      </w:r>
    </w:p>
    <w:p w:rsidR="00371E00" w:rsidRDefault="00371E00">
      <w:pPr>
        <w:rPr>
          <w:lang w:val="sa-IN" w:bidi="sa-IN"/>
        </w:rPr>
      </w:pPr>
    </w:p>
    <w:p w:rsidR="00371E00" w:rsidRDefault="00371E00">
      <w:pPr>
        <w:rPr>
          <w:rFonts w:cs="Balaram"/>
          <w:color w:val="FF0000"/>
          <w:lang w:val="sa-IN" w:bidi="sa-IN"/>
        </w:rPr>
      </w:pPr>
      <w:r>
        <w:rPr>
          <w:rFonts w:cs="Balaram"/>
          <w:b/>
          <w:bCs/>
          <w:lang w:val="sa-IN" w:bidi="sa-IN"/>
        </w:rPr>
        <w:t xml:space="preserve">bhāga-kalpanayāṅgānāṁ mukha-pramukha-sandhiṣu | </w:t>
      </w:r>
      <w:r>
        <w:rPr>
          <w:rFonts w:cs="Balaram"/>
          <w:color w:val="FF0000"/>
          <w:lang w:val="sa-IN" w:bidi="sa-IN"/>
        </w:rPr>
        <w:t>93c</w:t>
      </w:r>
    </w:p>
    <w:p w:rsidR="00371E00" w:rsidRDefault="00371E00">
      <w:pPr>
        <w:rPr>
          <w:rFonts w:cs="Balaram"/>
          <w:b/>
          <w:bCs/>
          <w:lang w:val="sa-IN" w:bidi="sa-IN"/>
        </w:rPr>
      </w:pPr>
      <w:r>
        <w:rPr>
          <w:rFonts w:cs="Balaram"/>
          <w:b/>
          <w:bCs/>
          <w:lang w:val="sa-IN" w:bidi="sa-IN"/>
        </w:rPr>
        <w:t>pratyekaṁ niyatatvena yojyā tatraiva kalpanā ||222||</w:t>
      </w:r>
    </w:p>
    <w:p w:rsidR="00371E00" w:rsidRDefault="00371E00">
      <w:pPr>
        <w:rPr>
          <w:rFonts w:cs="Balaram"/>
          <w:color w:val="FF0000"/>
          <w:lang w:val="sa-IN" w:bidi="sa-IN"/>
        </w:rPr>
      </w:pPr>
      <w:r>
        <w:rPr>
          <w:rFonts w:cs="Balaram"/>
          <w:b/>
          <w:bCs/>
          <w:lang w:val="sa-IN" w:bidi="sa-IN"/>
        </w:rPr>
        <w:t xml:space="preserve">sandhy-antarāṇāṁ vijñeyaḥ prayogas tv avibhāgataḥ | </w:t>
      </w:r>
      <w:r>
        <w:rPr>
          <w:rFonts w:cs="Balaram"/>
          <w:color w:val="FF0000"/>
          <w:lang w:val="sa-IN" w:bidi="sa-IN"/>
        </w:rPr>
        <w:t>94</w:t>
      </w:r>
    </w:p>
    <w:p w:rsidR="00371E00" w:rsidRDefault="00371E00">
      <w:pPr>
        <w:rPr>
          <w:rFonts w:cs="Balaram"/>
          <w:b/>
          <w:bCs/>
          <w:lang w:val="sa-IN" w:bidi="sa-IN"/>
        </w:rPr>
      </w:pPr>
      <w:r>
        <w:rPr>
          <w:rFonts w:cs="Balaram"/>
          <w:b/>
          <w:bCs/>
          <w:lang w:val="sa-IN" w:bidi="sa-IN"/>
        </w:rPr>
        <w:t>tathaiva darśanād eṣām anaiyatyena sandhiṣu ||223||</w:t>
      </w:r>
    </w:p>
    <w:p w:rsidR="00371E00" w:rsidRDefault="00371E00">
      <w:pPr>
        <w:rPr>
          <w:rFonts w:cs="Balaram"/>
          <w:b/>
          <w:bCs/>
          <w:lang w:val="sa-IN" w:bidi="sa-IN"/>
        </w:rPr>
      </w:pPr>
      <w:r>
        <w:rPr>
          <w:rFonts w:cs="Balaram"/>
          <w:b/>
          <w:bCs/>
          <w:lang w:val="sa-IN" w:bidi="sa-IN"/>
        </w:rPr>
        <w:t xml:space="preserve">tad eṣām avicāreṇa kathito daśarūpake | </w:t>
      </w:r>
      <w:r>
        <w:rPr>
          <w:rFonts w:cs="Balaram"/>
          <w:color w:val="FF0000"/>
          <w:lang w:val="sa-IN" w:bidi="sa-IN"/>
        </w:rPr>
        <w:t>95</w:t>
      </w:r>
    </w:p>
    <w:p w:rsidR="00371E00" w:rsidRDefault="00371E00">
      <w:pPr>
        <w:rPr>
          <w:rFonts w:cs="Balaram"/>
          <w:b/>
          <w:bCs/>
          <w:lang w:val="sa-IN" w:bidi="sa-IN"/>
        </w:rPr>
      </w:pPr>
      <w:r>
        <w:rPr>
          <w:rFonts w:cs="Balaram"/>
          <w:b/>
          <w:bCs/>
          <w:lang w:val="sa-IN" w:bidi="sa-IN"/>
        </w:rPr>
        <w:t>sandhy-antarāṇām aṅgeṣu nāntarbhāvo mato mama ||224||</w:t>
      </w:r>
    </w:p>
    <w:p w:rsidR="00371E00" w:rsidRDefault="00371E00">
      <w:pPr>
        <w:rPr>
          <w:rFonts w:cs="Balaram"/>
          <w:color w:val="FF0000"/>
          <w:lang w:val="sa-IN" w:bidi="sa-IN"/>
        </w:rPr>
      </w:pPr>
      <w:r>
        <w:rPr>
          <w:rFonts w:cs="Balaram"/>
          <w:b/>
          <w:bCs/>
          <w:lang w:val="sa-IN" w:bidi="sa-IN"/>
        </w:rPr>
        <w:t xml:space="preserve">sāmādy-upāya-dakṣeṇa sandhyādi-guṇa-śobhitā | </w:t>
      </w:r>
      <w:r>
        <w:rPr>
          <w:rFonts w:cs="Balaram"/>
          <w:color w:val="FF0000"/>
          <w:lang w:val="sa-IN" w:bidi="sa-IN"/>
        </w:rPr>
        <w:t>96</w:t>
      </w:r>
    </w:p>
    <w:p w:rsidR="00371E00" w:rsidRDefault="00371E00">
      <w:pPr>
        <w:rPr>
          <w:rFonts w:cs="Balaram"/>
          <w:b/>
          <w:bCs/>
          <w:lang w:val="sa-IN" w:bidi="sa-IN"/>
        </w:rPr>
      </w:pPr>
      <w:r>
        <w:rPr>
          <w:rFonts w:cs="Balaram"/>
          <w:b/>
          <w:bCs/>
          <w:lang w:val="sa-IN" w:bidi="sa-IN"/>
        </w:rPr>
        <w:t>nirvyūḍhaṁ siṁha-bhūpena sandhy-antara-nirūpaṇam ||225||</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ṣaṭ-triṁśad bhūṣaṇāni—</w:t>
      </w:r>
    </w:p>
    <w:p w:rsidR="00371E00" w:rsidRDefault="00371E00">
      <w:pPr>
        <w:rPr>
          <w:rFonts w:cs="Balaram"/>
          <w:b/>
          <w:bCs/>
          <w:lang w:val="sa-IN" w:bidi="sa-IN"/>
        </w:rPr>
      </w:pPr>
      <w:r>
        <w:rPr>
          <w:rFonts w:cs="Balaram"/>
          <w:b/>
          <w:bCs/>
          <w:lang w:val="sa-IN" w:bidi="sa-IN"/>
        </w:rPr>
        <w:t xml:space="preserve">evam aṅgair upāṅgaiś ca suśliṣṭaṁ rūpaka-śriyaḥ | </w:t>
      </w:r>
      <w:r>
        <w:rPr>
          <w:rFonts w:cs="Balaram"/>
          <w:bCs/>
          <w:color w:val="FF0000"/>
          <w:lang w:val="sa-IN" w:bidi="sa-IN"/>
        </w:rPr>
        <w:t>97</w:t>
      </w:r>
    </w:p>
    <w:p w:rsidR="00371E00" w:rsidRDefault="00371E00">
      <w:pPr>
        <w:rPr>
          <w:rFonts w:cs="Balaram"/>
          <w:b/>
          <w:bCs/>
          <w:lang w:val="sa-IN" w:bidi="sa-IN"/>
        </w:rPr>
      </w:pPr>
      <w:r>
        <w:rPr>
          <w:rFonts w:cs="Balaram"/>
          <w:b/>
          <w:bCs/>
          <w:lang w:val="sa-IN" w:bidi="sa-IN"/>
        </w:rPr>
        <w:t>śarīraṁ vas tv alaṅkuryāt ṣaṭ-triṁśad bhūṣaṇaiḥ sphuṭam ||226||</w:t>
      </w:r>
    </w:p>
    <w:p w:rsidR="00371E00" w:rsidRDefault="00371E00">
      <w:pPr>
        <w:rPr>
          <w:rFonts w:cs="Balaram"/>
          <w:color w:val="FF0000"/>
          <w:lang w:val="sa-IN" w:bidi="sa-IN"/>
        </w:rPr>
      </w:pPr>
      <w:r>
        <w:rPr>
          <w:rFonts w:cs="Balaram"/>
          <w:b/>
          <w:bCs/>
          <w:lang w:val="sa-IN" w:bidi="sa-IN"/>
        </w:rPr>
        <w:t xml:space="preserve">bhūṣaṇākṣara-saṅghātau hetuḥ prāptir udāhṛtiḥ | </w:t>
      </w:r>
      <w:r>
        <w:rPr>
          <w:rFonts w:cs="Balaram"/>
          <w:color w:val="FF0000"/>
          <w:lang w:val="sa-IN" w:bidi="sa-IN"/>
        </w:rPr>
        <w:t>98</w:t>
      </w:r>
    </w:p>
    <w:p w:rsidR="00371E00" w:rsidRDefault="00371E00">
      <w:pPr>
        <w:rPr>
          <w:rFonts w:cs="Balaram"/>
          <w:b/>
          <w:bCs/>
          <w:lang w:val="sa-IN" w:bidi="sa-IN"/>
        </w:rPr>
      </w:pPr>
      <w:r>
        <w:rPr>
          <w:rFonts w:cs="Balaram"/>
          <w:b/>
          <w:bCs/>
          <w:lang w:val="sa-IN" w:bidi="sa-IN"/>
        </w:rPr>
        <w:t>śobhā saṁśaya-dṛṣṭāntāv abhiprāyo nidarśanam ||227||</w:t>
      </w:r>
    </w:p>
    <w:p w:rsidR="00371E00" w:rsidRDefault="00371E00">
      <w:pPr>
        <w:rPr>
          <w:rFonts w:cs="Balaram"/>
          <w:color w:val="FF0000"/>
          <w:lang w:val="sa-IN" w:bidi="sa-IN"/>
        </w:rPr>
      </w:pPr>
      <w:r>
        <w:rPr>
          <w:rFonts w:cs="Balaram"/>
          <w:b/>
          <w:bCs/>
          <w:lang w:val="sa-IN" w:bidi="sa-IN"/>
        </w:rPr>
        <w:t xml:space="preserve">siddhi-prasiddhī dākṣiṇyam arthāpattir viśeṣaṇam | </w:t>
      </w:r>
      <w:r>
        <w:rPr>
          <w:rFonts w:cs="Balaram"/>
          <w:color w:val="FF0000"/>
          <w:lang w:val="sa-IN" w:bidi="sa-IN"/>
        </w:rPr>
        <w:t>99</w:t>
      </w:r>
    </w:p>
    <w:p w:rsidR="00371E00" w:rsidRDefault="00371E00">
      <w:pPr>
        <w:rPr>
          <w:rFonts w:cs="Balaram"/>
          <w:b/>
          <w:bCs/>
          <w:lang w:val="sa-IN" w:bidi="sa-IN"/>
        </w:rPr>
      </w:pPr>
      <w:r>
        <w:rPr>
          <w:rFonts w:cs="Balaram"/>
          <w:b/>
          <w:bCs/>
          <w:lang w:val="sa-IN" w:bidi="sa-IN"/>
        </w:rPr>
        <w:t>padoccayas tulya-tarko vicāras tad-viparyayaḥ ||228||</w:t>
      </w:r>
    </w:p>
    <w:p w:rsidR="00371E00" w:rsidRDefault="00371E00">
      <w:pPr>
        <w:rPr>
          <w:rFonts w:cs="Balaram"/>
          <w:color w:val="FF0000"/>
          <w:lang w:val="sa-IN" w:bidi="sa-IN"/>
        </w:rPr>
      </w:pPr>
      <w:r>
        <w:rPr>
          <w:rFonts w:cs="Balaram"/>
          <w:b/>
          <w:bCs/>
          <w:lang w:val="sa-IN" w:bidi="sa-IN"/>
        </w:rPr>
        <w:t xml:space="preserve">guṇātipāto’tiśayo niruktaṁ guṇa-kīrtanam | </w:t>
      </w:r>
      <w:r>
        <w:rPr>
          <w:rFonts w:cs="Balaram"/>
          <w:color w:val="FF0000"/>
          <w:lang w:val="sa-IN" w:bidi="sa-IN"/>
        </w:rPr>
        <w:t xml:space="preserve">100 </w:t>
      </w:r>
    </w:p>
    <w:p w:rsidR="00371E00" w:rsidRDefault="00371E00">
      <w:pPr>
        <w:rPr>
          <w:rFonts w:cs="Balaram"/>
          <w:b/>
          <w:bCs/>
          <w:lang w:val="sa-IN" w:bidi="sa-IN"/>
        </w:rPr>
      </w:pPr>
      <w:r>
        <w:rPr>
          <w:rFonts w:cs="Balaram"/>
          <w:b/>
          <w:bCs/>
          <w:lang w:val="sa-IN" w:bidi="sa-IN"/>
        </w:rPr>
        <w:t>garhaṇānunayo bhraṁśo leśa-kṣobhau manorathaḥ ||229||</w:t>
      </w:r>
    </w:p>
    <w:p w:rsidR="00371E00" w:rsidRDefault="00371E00">
      <w:pPr>
        <w:rPr>
          <w:rFonts w:cs="Balaram"/>
          <w:color w:val="FF0000"/>
          <w:lang w:val="sa-IN" w:bidi="sa-IN"/>
        </w:rPr>
      </w:pPr>
      <w:r>
        <w:rPr>
          <w:rFonts w:cs="Balaram"/>
          <w:b/>
          <w:bCs/>
          <w:lang w:val="sa-IN" w:bidi="sa-IN"/>
        </w:rPr>
        <w:t xml:space="preserve">anukti-siddhiḥ sārūpyaṁ mālā madhura-bhāṣaṇam | </w:t>
      </w:r>
      <w:r>
        <w:rPr>
          <w:rFonts w:cs="Balaram"/>
          <w:color w:val="FF0000"/>
          <w:lang w:val="sa-IN" w:bidi="sa-IN"/>
        </w:rPr>
        <w:t>101</w:t>
      </w:r>
    </w:p>
    <w:p w:rsidR="00371E00" w:rsidRDefault="00371E00">
      <w:pPr>
        <w:rPr>
          <w:rFonts w:cs="Balaram"/>
          <w:b/>
          <w:bCs/>
          <w:lang w:val="sa-IN" w:bidi="sa-IN"/>
        </w:rPr>
      </w:pPr>
      <w:r>
        <w:rPr>
          <w:rFonts w:cs="Balaram"/>
          <w:b/>
          <w:bCs/>
          <w:lang w:val="sa-IN" w:bidi="sa-IN"/>
        </w:rPr>
        <w:t>pṛcchopadiṣṭa-dṛṣṭāni ṣaṭ-triṁśad-bhūṣaṇāni hi ||230||</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tatra </w:t>
      </w:r>
      <w:r>
        <w:rPr>
          <w:rFonts w:cs="Balaram"/>
          <w:b/>
          <w:bCs/>
          <w:lang w:val="sa-IN" w:bidi="sa-IN"/>
        </w:rPr>
        <w:t>bhūṣaṇam—</w:t>
      </w:r>
    </w:p>
    <w:p w:rsidR="00371E00" w:rsidRDefault="00371E00">
      <w:pPr>
        <w:rPr>
          <w:rFonts w:cs="Balaram"/>
          <w:color w:val="FF0000"/>
          <w:lang w:val="sa-IN" w:bidi="sa-IN"/>
        </w:rPr>
      </w:pPr>
      <w:r>
        <w:rPr>
          <w:rFonts w:cs="Balaram"/>
          <w:b/>
          <w:bCs/>
          <w:lang w:val="sa-IN" w:bidi="sa-IN"/>
        </w:rPr>
        <w:t xml:space="preserve">guṇālaṅkāra-bahulaṁ bhāṣaṇaṁ bhūṣaṇaṁ matam ||231|| </w:t>
      </w:r>
      <w:r>
        <w:rPr>
          <w:rFonts w:cs="Balaram"/>
          <w:color w:val="FF0000"/>
          <w:lang w:val="sa-IN" w:bidi="sa-IN"/>
        </w:rPr>
        <w:t>102</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rāmānande—</w:t>
      </w:r>
    </w:p>
    <w:p w:rsidR="00371E00" w:rsidRDefault="00371E00">
      <w:pPr>
        <w:pStyle w:val="Quote"/>
        <w:rPr>
          <w:lang w:val="sa-IN" w:bidi="sa-IN"/>
        </w:rPr>
      </w:pPr>
      <w:r>
        <w:rPr>
          <w:lang w:val="sa-IN" w:bidi="sa-IN"/>
        </w:rPr>
        <w:t>khaṁ vaste kalabiṅka-kaṇṭha-malinaṁ kādambinī kambala-</w:t>
      </w:r>
    </w:p>
    <w:p w:rsidR="00371E00" w:rsidRDefault="00371E00">
      <w:pPr>
        <w:pStyle w:val="Quote"/>
        <w:rPr>
          <w:lang w:val="sa-IN" w:bidi="sa-IN"/>
        </w:rPr>
      </w:pPr>
      <w:r>
        <w:rPr>
          <w:lang w:val="sa-IN" w:bidi="sa-IN"/>
        </w:rPr>
        <w:t>carcāṁ pārayatīva dardura-kulaṁ kolāhalair unmadam |</w:t>
      </w:r>
    </w:p>
    <w:p w:rsidR="00371E00" w:rsidRDefault="00371E00">
      <w:pPr>
        <w:pStyle w:val="Quote"/>
        <w:rPr>
          <w:lang w:val="sa-IN" w:bidi="sa-IN"/>
        </w:rPr>
      </w:pPr>
      <w:r>
        <w:rPr>
          <w:lang w:val="sa-IN" w:bidi="sa-IN"/>
        </w:rPr>
        <w:t>gandhaṁ muñcati sikta-lāja-surabhir varṣeṇa siktā sthalī</w:t>
      </w:r>
    </w:p>
    <w:p w:rsidR="00371E00" w:rsidRDefault="00371E00">
      <w:pPr>
        <w:pStyle w:val="Quote"/>
        <w:rPr>
          <w:lang w:val="sa-IN" w:bidi="sa-IN"/>
        </w:rPr>
      </w:pPr>
      <w:r>
        <w:rPr>
          <w:lang w:val="sa-IN" w:bidi="sa-IN"/>
        </w:rPr>
        <w:t>durlakṣo’pi vibhāvyate kamalinī-hāsena bhāsāṁ patiḥ ||232||</w:t>
      </w:r>
    </w:p>
    <w:p w:rsidR="00371E00" w:rsidRDefault="00371E00">
      <w:pPr>
        <w:rPr>
          <w:lang w:val="sa-IN" w:bidi="sa-IN"/>
        </w:rPr>
      </w:pPr>
    </w:p>
    <w:p w:rsidR="00371E00" w:rsidRDefault="00371E00">
      <w:pPr>
        <w:rPr>
          <w:lang w:val="sa-IN" w:bidi="sa-IN"/>
        </w:rPr>
      </w:pPr>
      <w:r>
        <w:rPr>
          <w:lang w:val="sa-IN" w:bidi="sa-IN"/>
        </w:rPr>
        <w:t>atra śleṣa-prasāda-samādhi-samatādīnāṁ guṇānāṁ upamā-rūpakotprekṣa-hetūnām alaṅkārāṇāṁ ca sambhavād idaṁ bhūṣaṇam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akṣara-saṅghātaḥ—</w:t>
      </w:r>
    </w:p>
    <w:p w:rsidR="00371E00" w:rsidRDefault="00371E00">
      <w:pPr>
        <w:rPr>
          <w:rFonts w:cs="Balaram"/>
          <w:lang w:val="sa-IN" w:bidi="sa-IN"/>
        </w:rPr>
      </w:pPr>
      <w:r>
        <w:rPr>
          <w:rFonts w:cs="Balaram"/>
          <w:b/>
          <w:bCs/>
          <w:lang w:val="sa-IN" w:bidi="sa-IN"/>
        </w:rPr>
        <w:t>vākyam akṣara-saṅghāto bhinnārthaṁ śliṣṭa-varṇakam ||233||</w:t>
      </w:r>
    </w:p>
    <w:p w:rsidR="00371E00" w:rsidRDefault="00371E00">
      <w:pPr>
        <w:pStyle w:val="BodyTextIndent2"/>
        <w:rPr>
          <w:rFonts w:cs="Balaram"/>
          <w:noProof w:val="0"/>
          <w:lang w:bidi="sa-IN"/>
        </w:rPr>
      </w:pPr>
    </w:p>
    <w:p w:rsidR="00371E00" w:rsidRDefault="00371E00">
      <w:pPr>
        <w:rPr>
          <w:rFonts w:cs="Balaram"/>
          <w:lang w:val="sa-IN" w:bidi="sa-IN"/>
        </w:rPr>
      </w:pPr>
      <w:r>
        <w:rPr>
          <w:rFonts w:cs="Balaram"/>
          <w:lang w:val="sa-IN" w:bidi="sa-IN"/>
        </w:rPr>
        <w:t>yathā śākuntale [7.20 padyād anantaram] rājā</w:t>
      </w:r>
      <w:r>
        <w:rPr>
          <w:rFonts w:ascii="Times New Roman" w:hAnsi="Times New Roman"/>
          <w:lang w:val="sa-IN" w:bidi="sa-IN"/>
        </w:rPr>
        <w:t> </w:t>
      </w:r>
      <w:r>
        <w:rPr>
          <w:rFonts w:cs="Balaram"/>
          <w:lang w:val="sa-IN" w:bidi="sa-IN"/>
        </w:rPr>
        <w:t>(svagatam)</w:t>
      </w:r>
      <w:r>
        <w:rPr>
          <w:rFonts w:ascii="Times New Roman" w:hAnsi="Times New Roman"/>
          <w:lang w:val="sa-IN" w:bidi="sa-IN"/>
        </w:rPr>
        <w:t> </w:t>
      </w:r>
      <w:r>
        <w:rPr>
          <w:rFonts w:cs="Balaram"/>
          <w:lang w:val="sa-IN" w:bidi="sa-IN"/>
        </w:rPr>
        <w:t>: iyaṁ khalu kathā mām eva lakṣyīkaroti | yadi tāvad asya śiśor mātaraṁ nāmataḥ pṛcchāmi | athavā anyāyyaḥ para-dāra-vyavahāraḥ | ity upakramya,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(praviśya mṛn-mayūra-hastā) tāpasī—sabba-damaṇa ! sauṁdalābaṇṇaṁ pekkha [</w:t>
      </w:r>
      <w:r>
        <w:rPr>
          <w:rFonts w:cs="Balaram"/>
          <w:i/>
          <w:iCs/>
          <w:lang w:val="sa-IN" w:bidi="sa-IN"/>
        </w:rPr>
        <w:t>sarva-damana ! śakunta-lāvaṇyaṁ prekṣasva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bālaḥ (sadṛṣṭi-kṣepam)—kahiṁ vā me ajjū | [</w:t>
      </w:r>
      <w:r>
        <w:rPr>
          <w:rFonts w:cs="Balaram"/>
          <w:i/>
          <w:iCs/>
          <w:lang w:val="sa-IN" w:bidi="sa-IN"/>
        </w:rPr>
        <w:t xml:space="preserve">kutra vā mama mātā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ubhe—ṇāma-sārisseṇa baṁcido māubacchalo | [</w:t>
      </w:r>
      <w:r>
        <w:rPr>
          <w:rFonts w:cs="Balaram"/>
          <w:i/>
          <w:iCs/>
          <w:lang w:val="sa-IN" w:bidi="sa-IN"/>
        </w:rPr>
        <w:t>nāma-sādṛśyena vañcito mātṛ-vatsalaḥ</w:t>
      </w:r>
      <w:r>
        <w:rPr>
          <w:rFonts w:ascii="Times New Roman" w:hAnsi="Times New Roman"/>
          <w:i/>
          <w:iCs/>
          <w:lang w:val="sa-IN" w:bidi="sa-IN"/>
        </w:rPr>
        <w:t> </w:t>
      </w:r>
      <w:r>
        <w:rPr>
          <w:rFonts w:cs="Balaram"/>
          <w:i/>
          <w:iCs/>
          <w:lang w:val="sa-IN" w:bidi="sa-IN"/>
        </w:rPr>
        <w:t>|</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dvitīyā—baccha, imassa mittiā-morassa raṁmattaṇaṁ dekkha tti bhaṇido’si | [</w:t>
      </w:r>
      <w:r>
        <w:rPr>
          <w:rFonts w:cs="Balaram"/>
          <w:i/>
          <w:iCs/>
          <w:lang w:val="sa-IN" w:bidi="sa-IN"/>
        </w:rPr>
        <w:t>vatsa, asya mṛttikā-mayūrasya ramyatvaṁ paśyeti bhaṇito’si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rājā</w:t>
      </w:r>
      <w:r>
        <w:rPr>
          <w:rFonts w:ascii="Times New Roman" w:hAnsi="Times New Roman"/>
          <w:lang w:val="sa-IN" w:bidi="sa-IN"/>
        </w:rPr>
        <w:t> </w:t>
      </w:r>
      <w:r>
        <w:rPr>
          <w:rFonts w:cs="Balaram"/>
          <w:lang w:val="sa-IN" w:bidi="sa-IN"/>
        </w:rPr>
        <w:t>(ātma-gatam)—kiṁ vā śakuntalety asya mātur ākhyā | ity antam | atra śakunta-lāvaṇyam ity atra śakuntalā-nāmākṣarāṇāṁ pratibhānād ayam akṣara-saṅghātaḥ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hetuḥ—</w:t>
      </w:r>
    </w:p>
    <w:p w:rsidR="00371E00" w:rsidRDefault="00371E00">
      <w:pPr>
        <w:rPr>
          <w:rFonts w:cs="Balaram"/>
          <w:lang w:val="sa-IN" w:bidi="sa-IN"/>
        </w:rPr>
      </w:pPr>
      <w:r>
        <w:rPr>
          <w:rFonts w:cs="Balaram"/>
          <w:b/>
          <w:bCs/>
          <w:lang w:val="sa-IN" w:bidi="sa-IN"/>
        </w:rPr>
        <w:t xml:space="preserve">sa hetur iti nirdiṣṭo yat sādhyārtha-prasādhakaḥ ||234|| </w:t>
      </w:r>
      <w:r>
        <w:rPr>
          <w:rFonts w:cs="Balaram"/>
          <w:color w:val="FF0000"/>
          <w:lang w:val="sa-IN" w:bidi="sa-IN"/>
        </w:rPr>
        <w:t>103</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ratnāvalyāṁ, rājā (tathā kṛtvā śrutvā ca)—</w:t>
      </w:r>
    </w:p>
    <w:p w:rsidR="00371E00" w:rsidRDefault="00371E00">
      <w:pPr>
        <w:rPr>
          <w:rFonts w:cs="Balaram"/>
          <w:lang w:val="sa-IN" w:bidi="sa-IN"/>
        </w:rPr>
      </w:pPr>
    </w:p>
    <w:p w:rsidR="00371E00" w:rsidRDefault="00371E00">
      <w:pPr>
        <w:pStyle w:val="Quote"/>
        <w:rPr>
          <w:lang w:val="sa-IN" w:bidi="sa-IN"/>
        </w:rPr>
      </w:pPr>
      <w:r>
        <w:rPr>
          <w:lang w:val="sa-IN" w:bidi="sa-IN"/>
        </w:rPr>
        <w:t>spaṣṭākṣaram idaṁ yatnān madhuraṁ strī-svabhāvataḥ |</w:t>
      </w:r>
    </w:p>
    <w:p w:rsidR="00371E00" w:rsidRDefault="00371E00">
      <w:pPr>
        <w:pStyle w:val="Quote"/>
        <w:rPr>
          <w:lang w:val="sa-IN" w:bidi="sa-IN"/>
        </w:rPr>
      </w:pPr>
      <w:r>
        <w:rPr>
          <w:lang w:val="sa-IN" w:bidi="sa-IN"/>
        </w:rPr>
        <w:t>alpāṅgatvād anirhrādi manye vadati śārikā ||235||</w:t>
      </w:r>
    </w:p>
    <w:p w:rsidR="00371E00" w:rsidRDefault="00371E00">
      <w:pPr>
        <w:pStyle w:val="Quote"/>
        <w:rPr>
          <w:lang w:val="sa-IN" w:bidi="sa-IN"/>
        </w:rPr>
      </w:pPr>
    </w:p>
    <w:p w:rsidR="00371E00" w:rsidRDefault="00371E00">
      <w:pPr>
        <w:rPr>
          <w:rFonts w:cs="Balaram"/>
          <w:lang w:val="sa-IN" w:bidi="sa-IN"/>
        </w:rPr>
      </w:pPr>
      <w:r>
        <w:rPr>
          <w:rFonts w:cs="Balaram"/>
          <w:lang w:val="sa-IN" w:bidi="sa-IN"/>
        </w:rPr>
        <w:t>atra śārikālāpa-sādhanāya yatna-spaṣṭākṣaratvādi-hetūnāṁ kathanād ayaṁ hetuḥ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prāptiḥ—</w:t>
      </w:r>
    </w:p>
    <w:p w:rsidR="00371E00" w:rsidRDefault="00371E00">
      <w:pPr>
        <w:rPr>
          <w:rFonts w:cs="Balaram"/>
          <w:b/>
          <w:bCs/>
          <w:lang w:val="sa-IN" w:bidi="sa-IN"/>
        </w:rPr>
      </w:pPr>
      <w:r>
        <w:rPr>
          <w:rFonts w:cs="Balaram"/>
          <w:b/>
          <w:bCs/>
          <w:lang w:val="sa-IN" w:bidi="sa-IN"/>
        </w:rPr>
        <w:t>eka-deśa-parijñānāt prāptiḥ śeṣābhiyojanam ||236||</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vikramorvaśīye, rājā (carcarikayāpasṛtya añjaliṁ baddhvā)</w:t>
      </w:r>
      <w:r>
        <w:rPr>
          <w:rFonts w:ascii="Times New Roman" w:hAnsi="Times New Roman"/>
          <w:lang w:val="sa-IN" w:bidi="sa-IN"/>
        </w:rPr>
        <w:t> </w:t>
      </w:r>
      <w:r>
        <w:rPr>
          <w:rFonts w:cs="Balaram"/>
          <w:lang w:val="sa-IN" w:bidi="sa-IN"/>
        </w:rPr>
        <w:t>:</w:t>
      </w:r>
    </w:p>
    <w:p w:rsidR="00371E00" w:rsidRDefault="00371E00">
      <w:pPr>
        <w:rPr>
          <w:rFonts w:cs="Balaram"/>
          <w:lang w:val="sa-IN" w:bidi="sa-IN"/>
        </w:rPr>
      </w:pPr>
    </w:p>
    <w:p w:rsidR="00371E00" w:rsidRDefault="00371E00">
      <w:pPr>
        <w:pStyle w:val="Quote"/>
        <w:rPr>
          <w:lang w:val="sa-IN" w:bidi="sa-IN"/>
        </w:rPr>
      </w:pPr>
      <w:r>
        <w:rPr>
          <w:lang w:val="sa-IN" w:bidi="sa-IN"/>
        </w:rPr>
        <w:t>haṁsa prayaccha me kāntāṁ gatir asyās tvayā hatā |</w:t>
      </w:r>
    </w:p>
    <w:p w:rsidR="00371E00" w:rsidRDefault="00371E00">
      <w:pPr>
        <w:pStyle w:val="Quote"/>
        <w:rPr>
          <w:lang w:val="sa-IN" w:bidi="sa-IN"/>
        </w:rPr>
      </w:pPr>
      <w:r>
        <w:rPr>
          <w:lang w:val="sa-IN" w:bidi="sa-IN"/>
        </w:rPr>
        <w:t xml:space="preserve">vibhāvitaikadeśena deyaṁ yad abhiyujyate ||237|| </w:t>
      </w:r>
    </w:p>
    <w:p w:rsidR="00371E00" w:rsidRDefault="00371E00">
      <w:pPr>
        <w:pStyle w:val="Quote"/>
        <w:rPr>
          <w:lang w:val="sa-IN" w:bidi="sa-IN"/>
        </w:rPr>
      </w:pPr>
    </w:p>
    <w:p w:rsidR="00371E00" w:rsidRDefault="00371E00">
      <w:pPr>
        <w:rPr>
          <w:rFonts w:cs="Balaram"/>
          <w:lang w:val="sa-IN" w:bidi="sa-IN"/>
        </w:rPr>
      </w:pPr>
      <w:r>
        <w:rPr>
          <w:rFonts w:cs="Balaram"/>
          <w:lang w:val="sa-IN" w:bidi="sa-IN"/>
        </w:rPr>
        <w:t xml:space="preserve">atra haṁse priyā-gamana-mātra-vibhāvya-priyā-haraṇābhiyogaḥ prāptiḥ |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udāharaṇam—</w:t>
      </w:r>
    </w:p>
    <w:p w:rsidR="00371E00" w:rsidRDefault="00371E00">
      <w:pPr>
        <w:rPr>
          <w:rFonts w:cs="Balaram"/>
          <w:b/>
          <w:bCs/>
          <w:lang w:val="sa-IN" w:bidi="sa-IN"/>
        </w:rPr>
      </w:pPr>
      <w:r>
        <w:rPr>
          <w:rFonts w:cs="Balaram"/>
          <w:b/>
          <w:bCs/>
          <w:lang w:val="sa-IN" w:bidi="sa-IN"/>
        </w:rPr>
        <w:t xml:space="preserve">vākyaṁ yad gūḍha-tulyārthaṁ tad udāharaṇaṁ matam ||238||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rājā (svagatam)—katham ātmāpahāraṁ karomi ? bhavatu, evaṁ tāvad enāṁ vakṣye | (prakāśam) bhavati yaḥ pauraveṇa rājñā dharmādhikāre niyuktaḥ so’ham avighna-kriyopalambhāya dharmāraṇyam idam āyātaḥ | ity ārabhya,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śakuntalā—tumhe avedha | kiṁ bi hiae karia matedha | ṇa bo baaṇaṁ suṇissaṁ | [</w:t>
      </w:r>
      <w:r>
        <w:rPr>
          <w:rFonts w:cs="Balaram"/>
          <w:i/>
          <w:iCs/>
          <w:lang w:val="sa-IN" w:bidi="sa-IN"/>
        </w:rPr>
        <w:t>yuvām apetam | kim api hṛdaye kṛtvā mantrayethe | na yuvayor vacanaṁ śroṣyāmi |</w:t>
      </w:r>
      <w:r>
        <w:rPr>
          <w:rFonts w:cs="Balaram"/>
          <w:lang w:val="sa-IN" w:bidi="sa-IN"/>
        </w:rPr>
        <w:t>] ity antam [1.21 padyād anantaram] | atra sābhiprāya-gūḍhārthatayā tad idam udāharaṇam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śobhā—</w:t>
      </w:r>
    </w:p>
    <w:p w:rsidR="00371E00" w:rsidRDefault="00371E00">
      <w:pPr>
        <w:rPr>
          <w:rFonts w:cs="Balaram"/>
          <w:b/>
          <w:bCs/>
          <w:lang w:val="sa-IN" w:bidi="sa-IN"/>
        </w:rPr>
      </w:pPr>
      <w:r>
        <w:rPr>
          <w:rFonts w:cs="Balaram"/>
          <w:b/>
          <w:bCs/>
          <w:lang w:val="sa-IN" w:bidi="sa-IN"/>
        </w:rPr>
        <w:t>śobhā svabhāva-prākaṭyaṁ yūnor anyonyam ucyate ||239||</w:t>
      </w:r>
    </w:p>
    <w:p w:rsidR="00371E00" w:rsidRDefault="00371E00">
      <w:pPr>
        <w:rPr>
          <w:rFonts w:cs="Balaram"/>
          <w:lang w:val="sa-IN" w:bidi="sa-IN"/>
        </w:rPr>
      </w:pPr>
    </w:p>
    <w:p w:rsidR="00371E00" w:rsidRDefault="00371E00">
      <w:pPr>
        <w:rPr>
          <w:lang w:val="sa-IN" w:bidi="sa-IN"/>
        </w:rPr>
      </w:pPr>
      <w:r>
        <w:rPr>
          <w:lang w:val="sa-IN" w:bidi="sa-IN"/>
        </w:rPr>
        <w:t>yathā ratnāvalyāṁ, sāgarikā (rājānaṁ dṛṣṭvā saharṣaṁ sa-sādhvasaṁ sa-kampaṁ ca svagatam)—eṇaṁ pekkhia adisaddhaseṇa ṇa sakkaṇomi padādo padaṁ bi gantuṁ | tā kiṁ vā ettha karissaṁ ? [</w:t>
      </w:r>
      <w:r>
        <w:rPr>
          <w:i/>
          <w:iCs/>
          <w:lang w:val="sa-IN" w:bidi="sa-IN"/>
        </w:rPr>
        <w:t>enaṁ prekṣya atisādhvasena na śaknomi padāt padam api gantum | tat kiṁ vā atra kariṣyāmi ?</w:t>
      </w:r>
      <w:r>
        <w:rPr>
          <w:lang w:val="sa-IN" w:bidi="sa-IN"/>
        </w:rPr>
        <w:t>]</w:t>
      </w:r>
    </w:p>
    <w:p w:rsidR="00371E00" w:rsidRDefault="00371E00">
      <w:pPr>
        <w:rPr>
          <w:lang w:val="sa-IN" w:bidi="sa-IN"/>
        </w:rPr>
      </w:pPr>
    </w:p>
    <w:p w:rsidR="00371E00" w:rsidRDefault="00371E00">
      <w:pPr>
        <w:rPr>
          <w:lang w:val="sa-IN" w:bidi="sa-IN"/>
        </w:rPr>
      </w:pPr>
      <w:r>
        <w:rPr>
          <w:lang w:val="sa-IN" w:bidi="sa-IN"/>
        </w:rPr>
        <w:t>vidūṣakaḥ (sāgarikāṁ dṛṣṭvā)—aho accariaṁ | īrisaṁ kaṇṇāraaṇaṁ māṇusaloe ṇa dīsadi | bho baassa taha takkemi paāvaiṇobi edaṁ ṇimmābia puṇo puṇo bihmao saṁbutto tti | [</w:t>
      </w:r>
      <w:r>
        <w:rPr>
          <w:i/>
          <w:iCs/>
          <w:lang w:val="sa-IN" w:bidi="sa-IN"/>
        </w:rPr>
        <w:t>aho āścaryam | īdṛśaṁ kanyā-ratnaṁ mānusa-loke na dṛśyate | bho vayasya tasmāt tarkayāmi prajāpater api idaṁ nirmāya punaḥ punar vismayaḥ saṁvṛtta iti |</w:t>
      </w:r>
      <w:r>
        <w:rPr>
          <w:lang w:val="sa-IN" w:bidi="sa-IN"/>
        </w:rPr>
        <w:t>]</w:t>
      </w:r>
    </w:p>
    <w:p w:rsidR="00371E00" w:rsidRDefault="00371E00">
      <w:pPr>
        <w:rPr>
          <w:lang w:val="sa-IN" w:bidi="sa-IN"/>
        </w:rPr>
      </w:pPr>
    </w:p>
    <w:p w:rsidR="00371E00" w:rsidRDefault="00371E00">
      <w:pPr>
        <w:rPr>
          <w:lang w:val="sa-IN" w:bidi="sa-IN"/>
        </w:rPr>
      </w:pPr>
      <w:r>
        <w:rPr>
          <w:lang w:val="sa-IN" w:bidi="sa-IN"/>
        </w:rPr>
        <w:t>rājā—sakhe mamāpy etad eva manasi vartate [2.15 padyāt pūrvam] ity ādinā sāgarikā-vatsarājayor anyonya-nirvarṇanena rūpātiśaya-prakaṭanaṁ śobhā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saṁśayaḥ—</w:t>
      </w:r>
    </w:p>
    <w:p w:rsidR="00371E00" w:rsidRDefault="00371E00">
      <w:pPr>
        <w:rPr>
          <w:rFonts w:cs="Balaram"/>
          <w:bCs/>
          <w:color w:val="FF0000"/>
          <w:lang w:val="sa-IN" w:bidi="sa-IN"/>
        </w:rPr>
      </w:pPr>
      <w:r>
        <w:rPr>
          <w:rFonts w:cs="Balaram"/>
          <w:b/>
          <w:bCs/>
          <w:lang w:val="sa-IN" w:bidi="sa-IN"/>
        </w:rPr>
        <w:t xml:space="preserve">aniścayāntaṁ yad vākyaṁ saṁśayaḥ sa nigadyate ||240|| </w:t>
      </w:r>
      <w:r>
        <w:rPr>
          <w:rFonts w:cs="Balaram"/>
          <w:bCs/>
          <w:color w:val="FF0000"/>
          <w:lang w:val="sa-IN" w:bidi="sa-IN"/>
        </w:rPr>
        <w:t>105</w:t>
      </w:r>
    </w:p>
    <w:p w:rsidR="00371E00" w:rsidRDefault="00371E00">
      <w:pPr>
        <w:rPr>
          <w:noProof w:val="0"/>
          <w:lang w:bidi="sa-IN"/>
        </w:rPr>
      </w:pPr>
    </w:p>
    <w:p w:rsidR="00371E00" w:rsidRDefault="00371E00">
      <w:pPr>
        <w:rPr>
          <w:noProof w:val="0"/>
          <w:lang w:bidi="sa-IN"/>
        </w:rPr>
      </w:pPr>
      <w:r>
        <w:rPr>
          <w:noProof w:val="0"/>
          <w:lang w:bidi="sa-IN"/>
        </w:rPr>
        <w:t>yathā mālatī-mādhave, makarandaḥ—</w:t>
      </w:r>
    </w:p>
    <w:p w:rsidR="00371E00" w:rsidRDefault="00371E00">
      <w:pPr>
        <w:rPr>
          <w:noProof w:val="0"/>
          <w:lang w:bidi="sa-IN"/>
        </w:rPr>
      </w:pPr>
    </w:p>
    <w:p w:rsidR="00371E00" w:rsidRDefault="00371E00">
      <w:pPr>
        <w:pStyle w:val="Quote"/>
        <w:rPr>
          <w:lang w:val="en-CA" w:bidi="sa-IN"/>
        </w:rPr>
      </w:pPr>
      <w:r>
        <w:rPr>
          <w:lang w:val="en-CA" w:bidi="sa-IN"/>
        </w:rPr>
        <w:t>yātā bhaved bhagavatī-bhavanaṁ sakhī no</w:t>
      </w:r>
    </w:p>
    <w:p w:rsidR="00371E00" w:rsidRDefault="00371E00">
      <w:pPr>
        <w:pStyle w:val="Quote"/>
        <w:rPr>
          <w:lang w:val="en-CA" w:bidi="sa-IN"/>
        </w:rPr>
      </w:pPr>
      <w:r>
        <w:rPr>
          <w:lang w:val="en-CA" w:bidi="sa-IN"/>
        </w:rPr>
        <w:t>jīvanty athaiṣyati na vety abhiśaṅkito’smi |</w:t>
      </w:r>
    </w:p>
    <w:p w:rsidR="00371E00" w:rsidRDefault="00371E00">
      <w:pPr>
        <w:pStyle w:val="Quote"/>
        <w:rPr>
          <w:lang w:val="en-CA" w:bidi="sa-IN"/>
        </w:rPr>
      </w:pPr>
      <w:r>
        <w:rPr>
          <w:lang w:val="en-CA" w:bidi="sa-IN"/>
        </w:rPr>
        <w:t>prāyeṇa bāndhava-suhṛt-priya-saṅgamādi</w:t>
      </w:r>
    </w:p>
    <w:p w:rsidR="00371E00" w:rsidRDefault="00371E00">
      <w:pPr>
        <w:pStyle w:val="Quote"/>
        <w:rPr>
          <w:lang w:val="en-CA" w:bidi="sa-IN"/>
        </w:rPr>
      </w:pPr>
      <w:r>
        <w:rPr>
          <w:lang w:val="en-CA" w:bidi="sa-IN"/>
        </w:rPr>
        <w:t>saudāminī-sphuraṇ-cañcalam eva saukhyam ||241||</w:t>
      </w:r>
    </w:p>
    <w:p w:rsidR="00371E00" w:rsidRDefault="00371E00">
      <w:pPr>
        <w:pStyle w:val="Quote"/>
        <w:rPr>
          <w:color w:val="FF0000"/>
          <w:lang w:val="en-CA" w:bidi="sa-IN"/>
        </w:rPr>
      </w:pPr>
    </w:p>
    <w:p w:rsidR="00371E00" w:rsidRDefault="00371E00">
      <w:pPr>
        <w:rPr>
          <w:rFonts w:cs="Balaram"/>
          <w:lang w:val="sa-IN" w:bidi="sa-IN"/>
        </w:rPr>
      </w:pPr>
      <w:r>
        <w:rPr>
          <w:rFonts w:cs="Balaram"/>
          <w:lang w:val="sa-IN" w:bidi="sa-IN"/>
        </w:rPr>
        <w:t>ity atra mālatī kāmandhakyāḥ gṛhaṁ gatā vā jīvati vā na veti saṁśayena vākya-samāpter ayaṁ saṁśayaḥ |</w:t>
      </w:r>
    </w:p>
    <w:p w:rsidR="00371E00" w:rsidRDefault="00371E00">
      <w:pPr>
        <w:pStyle w:val="BodyTextIndent2"/>
        <w:ind w:left="0"/>
        <w:rPr>
          <w:rFonts w:cs="Balaram"/>
          <w:noProof w:val="0"/>
          <w:lang w:bidi="sa-IN"/>
        </w:rPr>
      </w:pPr>
    </w:p>
    <w:p w:rsidR="00371E00" w:rsidRDefault="00371E00">
      <w:pPr>
        <w:pStyle w:val="BodyTextIndent2"/>
        <w:ind w:left="0"/>
        <w:rPr>
          <w:rFonts w:cs="Balaram"/>
          <w:b/>
          <w:bCs/>
          <w:noProof w:val="0"/>
          <w:lang w:bidi="sa-IN"/>
        </w:rPr>
      </w:pPr>
      <w:r>
        <w:rPr>
          <w:rFonts w:cs="Balaram"/>
          <w:noProof w:val="0"/>
          <w:lang w:bidi="sa-IN"/>
        </w:rPr>
        <w:t xml:space="preserve">atha </w:t>
      </w:r>
      <w:r>
        <w:rPr>
          <w:rFonts w:cs="Balaram"/>
          <w:b/>
          <w:bCs/>
          <w:noProof w:val="0"/>
          <w:lang w:bidi="sa-IN"/>
        </w:rPr>
        <w:t>dṛṣṭāntaḥ</w:t>
      </w:r>
      <w:r>
        <w:rPr>
          <w:rFonts w:cs="Balaram"/>
          <w:b/>
          <w:bCs/>
          <w:lang w:val="fr-CA" w:bidi="sa-IN"/>
        </w:rPr>
        <w:t>—</w:t>
      </w:r>
    </w:p>
    <w:p w:rsidR="00371E00" w:rsidRDefault="00371E00">
      <w:pPr>
        <w:pStyle w:val="BodyTextIndent2"/>
        <w:ind w:left="0"/>
        <w:rPr>
          <w:rFonts w:cs="Balaram"/>
          <w:bCs/>
          <w:noProof w:val="0"/>
          <w:color w:val="FF0000"/>
          <w:lang w:bidi="sa-IN"/>
        </w:rPr>
      </w:pPr>
      <w:r>
        <w:rPr>
          <w:rFonts w:cs="Balaram"/>
          <w:b/>
          <w:bCs/>
          <w:noProof w:val="0"/>
          <w:lang w:bidi="sa-IN"/>
        </w:rPr>
        <w:t xml:space="preserve">sva-pakṣe darśanaṁ hetor dṛṣṭāntaḥ sādhya-siddhaye ||242|| </w:t>
      </w:r>
      <w:r>
        <w:rPr>
          <w:rFonts w:cs="Balaram"/>
          <w:bCs/>
          <w:noProof w:val="0"/>
          <w:color w:val="FF0000"/>
          <w:lang w:bidi="sa-IN"/>
        </w:rPr>
        <w:t>106a</w:t>
      </w:r>
    </w:p>
    <w:p w:rsidR="00371E00" w:rsidRDefault="00371E00">
      <w:pPr>
        <w:rPr>
          <w:noProof w:val="0"/>
          <w:lang w:bidi="sa-IN"/>
        </w:rPr>
      </w:pPr>
    </w:p>
    <w:p w:rsidR="00371E00" w:rsidRDefault="00371E00">
      <w:pPr>
        <w:rPr>
          <w:noProof w:val="0"/>
          <w:lang w:bidi="sa-IN"/>
        </w:rPr>
      </w:pPr>
      <w:r>
        <w:rPr>
          <w:noProof w:val="0"/>
          <w:lang w:bidi="sa-IN"/>
        </w:rPr>
        <w:t>yathā śākuntale, rājā—</w:t>
      </w:r>
    </w:p>
    <w:p w:rsidR="00371E00" w:rsidRDefault="00371E00">
      <w:pPr>
        <w:rPr>
          <w:noProof w:val="0"/>
          <w:lang w:bidi="sa-IN"/>
        </w:rPr>
      </w:pPr>
    </w:p>
    <w:p w:rsidR="00371E00" w:rsidRDefault="00371E00">
      <w:pPr>
        <w:pStyle w:val="Quote"/>
        <w:rPr>
          <w:lang w:val="en-CA" w:bidi="sa-IN"/>
        </w:rPr>
      </w:pPr>
      <w:r>
        <w:rPr>
          <w:lang w:val="en-CA" w:bidi="sa-IN"/>
        </w:rPr>
        <w:t>śama-pradhāneṣu tapodhaneṣu</w:t>
      </w:r>
    </w:p>
    <w:p w:rsidR="00371E00" w:rsidRDefault="00371E00">
      <w:pPr>
        <w:pStyle w:val="Quote"/>
        <w:rPr>
          <w:lang w:val="en-CA" w:bidi="sa-IN"/>
        </w:rPr>
      </w:pPr>
      <w:r>
        <w:rPr>
          <w:lang w:val="en-CA" w:bidi="sa-IN"/>
        </w:rPr>
        <w:t>gūḍhaṁ hi dāhātmakam asti tejaḥ |</w:t>
      </w:r>
    </w:p>
    <w:p w:rsidR="00371E00" w:rsidRDefault="00371E00">
      <w:pPr>
        <w:pStyle w:val="Quote"/>
        <w:rPr>
          <w:lang w:val="en-CA" w:bidi="sa-IN"/>
        </w:rPr>
      </w:pPr>
      <w:r>
        <w:rPr>
          <w:lang w:val="en-CA" w:bidi="sa-IN"/>
        </w:rPr>
        <w:t>sparśānukūlā iva sūrya-kāntās</w:t>
      </w:r>
    </w:p>
    <w:p w:rsidR="00371E00" w:rsidRDefault="00371E00">
      <w:pPr>
        <w:pStyle w:val="Quote"/>
        <w:rPr>
          <w:lang w:val="en-CA" w:bidi="sa-IN"/>
        </w:rPr>
      </w:pPr>
      <w:r>
        <w:rPr>
          <w:lang w:val="en-CA" w:bidi="sa-IN"/>
        </w:rPr>
        <w:t>tad anya-tejo’bhibhavād vamanti ||243|| [a.śa. 2.7]</w:t>
      </w:r>
    </w:p>
    <w:p w:rsidR="00371E00" w:rsidRDefault="00371E00">
      <w:pPr>
        <w:pStyle w:val="BodyTextIndent2"/>
        <w:ind w:left="0"/>
        <w:rPr>
          <w:rFonts w:cs="Balaram"/>
          <w:noProof w:val="0"/>
          <w:lang w:bidi="sa-IN"/>
        </w:rPr>
      </w:pPr>
    </w:p>
    <w:p w:rsidR="00371E00" w:rsidRDefault="00371E00">
      <w:pPr>
        <w:pStyle w:val="BodyTextIndent2"/>
        <w:ind w:left="0"/>
        <w:rPr>
          <w:rFonts w:cs="Balaram"/>
          <w:noProof w:val="0"/>
          <w:lang w:bidi="sa-IN"/>
        </w:rPr>
      </w:pPr>
      <w:r>
        <w:rPr>
          <w:rFonts w:cs="Balaram"/>
          <w:noProof w:val="0"/>
          <w:lang w:bidi="sa-IN"/>
        </w:rPr>
        <w:t>ity atra tapodhaneṣu gūḍha-dāhātmaka-tejaḥ-sadbhāve sādhye tat-sādhakasya anya-tejas tiraskāra-janita-tejaḥ-samudgāra-rūpasya hetoḥ sūrya-kānteṣu darśitatvād dṛṣṭāntaḥ |</w:t>
      </w:r>
    </w:p>
    <w:p w:rsidR="00371E00" w:rsidRDefault="00371E00">
      <w:pPr>
        <w:pStyle w:val="BodyTextIndent2"/>
        <w:ind w:left="0"/>
        <w:rPr>
          <w:rFonts w:cs="Balaram"/>
          <w:noProof w:val="0"/>
          <w:lang w:bidi="sa-IN"/>
        </w:rPr>
      </w:pPr>
    </w:p>
    <w:p w:rsidR="00371E00" w:rsidRDefault="00371E00">
      <w:pPr>
        <w:pStyle w:val="BodyTextIndent2"/>
        <w:ind w:left="0"/>
        <w:rPr>
          <w:rFonts w:cs="Balaram"/>
          <w:b/>
          <w:bCs/>
          <w:noProof w:val="0"/>
          <w:lang w:bidi="sa-IN"/>
        </w:rPr>
      </w:pPr>
      <w:r>
        <w:rPr>
          <w:rFonts w:cs="Balaram"/>
          <w:noProof w:val="0"/>
          <w:lang w:bidi="sa-IN"/>
        </w:rPr>
        <w:t>ath</w:t>
      </w:r>
      <w:r>
        <w:rPr>
          <w:rFonts w:cs="Balaram"/>
          <w:lang w:val="fr-CA" w:bidi="sa-IN"/>
        </w:rPr>
        <w:t xml:space="preserve">a </w:t>
      </w:r>
      <w:r>
        <w:rPr>
          <w:rFonts w:cs="Balaram"/>
          <w:b/>
          <w:bCs/>
          <w:lang w:val="fr-CA" w:bidi="sa-IN"/>
        </w:rPr>
        <w:t>a</w:t>
      </w:r>
      <w:r>
        <w:rPr>
          <w:rFonts w:cs="Balaram"/>
          <w:b/>
          <w:bCs/>
          <w:noProof w:val="0"/>
          <w:lang w:bidi="sa-IN"/>
        </w:rPr>
        <w:t>bhiprāyaḥ</w:t>
      </w:r>
      <w:r>
        <w:rPr>
          <w:rFonts w:cs="Balaram"/>
          <w:b/>
          <w:bCs/>
          <w:lang w:val="fr-CA" w:bidi="sa-IN"/>
        </w:rPr>
        <w:t>—</w:t>
      </w:r>
    </w:p>
    <w:p w:rsidR="00371E00" w:rsidRDefault="00371E00">
      <w:pPr>
        <w:pStyle w:val="BodyTextIndent2"/>
        <w:ind w:left="0"/>
        <w:rPr>
          <w:rFonts w:cs="Balaram"/>
          <w:bCs/>
          <w:noProof w:val="0"/>
          <w:color w:val="FF0000"/>
          <w:lang w:bidi="sa-IN"/>
        </w:rPr>
      </w:pPr>
      <w:r>
        <w:rPr>
          <w:rFonts w:cs="Balaram"/>
          <w:b/>
          <w:bCs/>
          <w:noProof w:val="0"/>
          <w:lang w:bidi="sa-IN"/>
        </w:rPr>
        <w:t xml:space="preserve">abhiprāyas tv abhūtārtho hṛdyaḥ sāmyena kalpitaḥ | </w:t>
      </w:r>
      <w:r>
        <w:rPr>
          <w:rFonts w:cs="Balaram"/>
          <w:bCs/>
          <w:noProof w:val="0"/>
          <w:color w:val="FF0000"/>
          <w:lang w:bidi="sa-IN"/>
        </w:rPr>
        <w:t>106b</w:t>
      </w:r>
    </w:p>
    <w:p w:rsidR="00371E00" w:rsidRDefault="00371E00">
      <w:pPr>
        <w:pStyle w:val="BodyTextIndent2"/>
        <w:ind w:left="0"/>
        <w:rPr>
          <w:rFonts w:cs="Balaram"/>
          <w:b/>
          <w:bCs/>
          <w:noProof w:val="0"/>
          <w:lang w:bidi="sa-IN"/>
        </w:rPr>
      </w:pPr>
      <w:r>
        <w:rPr>
          <w:rFonts w:cs="Balaram"/>
          <w:b/>
          <w:bCs/>
          <w:noProof w:val="0"/>
          <w:lang w:bidi="sa-IN"/>
        </w:rPr>
        <w:t>abhiprāyaṁ pare prāhur mamatāṁ hṛdya-vastuni ||244||</w:t>
      </w:r>
    </w:p>
    <w:p w:rsidR="00371E00" w:rsidRDefault="00371E00">
      <w:pPr>
        <w:pStyle w:val="BodyTextIndent2"/>
        <w:ind w:left="0"/>
        <w:rPr>
          <w:rFonts w:cs="Balaram"/>
          <w:noProof w:val="0"/>
          <w:lang w:bidi="sa-IN"/>
        </w:rPr>
      </w:pPr>
    </w:p>
    <w:p w:rsidR="00371E00" w:rsidRDefault="00371E00">
      <w:pPr>
        <w:rPr>
          <w:rFonts w:cs="Balaram"/>
          <w:lang w:val="fr-CA" w:bidi="sa-IN"/>
        </w:rPr>
      </w:pPr>
      <w:r>
        <w:rPr>
          <w:rFonts w:cs="Balaram"/>
          <w:lang w:val="fr-CA" w:bidi="sa-IN"/>
        </w:rPr>
        <w:t>yathā ratnāvalyāṁ, rājā—</w:t>
      </w:r>
    </w:p>
    <w:p w:rsidR="00371E00" w:rsidRDefault="00371E00">
      <w:pPr>
        <w:rPr>
          <w:rFonts w:cs="Balaram"/>
          <w:lang w:val="fr-CA" w:bidi="sa-IN"/>
        </w:rPr>
      </w:pPr>
    </w:p>
    <w:p w:rsidR="00371E00" w:rsidRDefault="00371E00">
      <w:pPr>
        <w:pStyle w:val="Quote"/>
        <w:rPr>
          <w:noProof w:val="0"/>
          <w:lang w:bidi="sa-IN"/>
        </w:rPr>
      </w:pPr>
      <w:r>
        <w:rPr>
          <w:noProof w:val="0"/>
          <w:lang w:bidi="sa-IN"/>
        </w:rPr>
        <w:t>kiṁ padmasya ruciṁ na hanti nayanānandaṁ vidhatte na kiṁ</w:t>
      </w:r>
    </w:p>
    <w:p w:rsidR="00371E00" w:rsidRDefault="00371E00">
      <w:pPr>
        <w:pStyle w:val="Quote"/>
        <w:rPr>
          <w:noProof w:val="0"/>
          <w:lang w:bidi="sa-IN"/>
        </w:rPr>
      </w:pPr>
      <w:r>
        <w:rPr>
          <w:noProof w:val="0"/>
          <w:lang w:bidi="sa-IN"/>
        </w:rPr>
        <w:t>vṛddhiṁ vā jhaṣaketanasya kurute nāloka-mātreṇa kim |</w:t>
      </w:r>
    </w:p>
    <w:p w:rsidR="00371E00" w:rsidRDefault="00371E00">
      <w:pPr>
        <w:pStyle w:val="Quote"/>
        <w:rPr>
          <w:noProof w:val="0"/>
          <w:lang w:bidi="sa-IN"/>
        </w:rPr>
      </w:pPr>
      <w:r>
        <w:rPr>
          <w:noProof w:val="0"/>
          <w:lang w:bidi="sa-IN"/>
        </w:rPr>
        <w:t>vaktrendau tava saty ayaṁ yad aparaḥ śītāṁśur ujjṛmbhate</w:t>
      </w:r>
    </w:p>
    <w:p w:rsidR="00371E00" w:rsidRDefault="00371E00">
      <w:pPr>
        <w:pStyle w:val="Quote"/>
        <w:rPr>
          <w:noProof w:val="0"/>
          <w:lang w:bidi="sa-IN"/>
        </w:rPr>
      </w:pPr>
      <w:r>
        <w:rPr>
          <w:noProof w:val="0"/>
          <w:lang w:bidi="sa-IN"/>
        </w:rPr>
        <w:t>darpaḥ syād amṛtena ced iha tad apy asty eva bimbādhare ||245|| [ra. 3.13]</w:t>
      </w:r>
    </w:p>
    <w:p w:rsidR="00371E00" w:rsidRDefault="00371E00">
      <w:pPr>
        <w:pStyle w:val="Quote"/>
        <w:rPr>
          <w:noProof w:val="0"/>
          <w:lang w:bidi="sa-IN"/>
        </w:rPr>
      </w:pPr>
    </w:p>
    <w:p w:rsidR="00371E00" w:rsidRDefault="00371E00">
      <w:pPr>
        <w:rPr>
          <w:lang w:val="pl-PL" w:bidi="sa-IN"/>
        </w:rPr>
      </w:pPr>
      <w:r>
        <w:rPr>
          <w:lang w:val="pl-PL" w:bidi="sa-IN"/>
        </w:rPr>
        <w:t>ity atra candra-sāmyena mukhe amṛta-kalpanād ayam abhiprāyaḥ | athavā tatraivātihṛdya-bimbādhare rājño mamatvam abhiprāyaḥ |</w:t>
      </w:r>
    </w:p>
    <w:p w:rsidR="00371E00" w:rsidRDefault="00371E00">
      <w:pPr>
        <w:rPr>
          <w:lang w:val="pl-PL"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nidarśanaṁ—</w:t>
      </w:r>
    </w:p>
    <w:p w:rsidR="00371E00" w:rsidRDefault="00371E00">
      <w:pPr>
        <w:rPr>
          <w:rFonts w:cs="Balaram"/>
          <w:bCs/>
          <w:color w:val="FF0000"/>
          <w:lang w:val="sa-IN" w:bidi="sa-IN"/>
        </w:rPr>
      </w:pPr>
      <w:r>
        <w:rPr>
          <w:rFonts w:cs="Balaram"/>
          <w:b/>
          <w:bCs/>
          <w:lang w:val="sa-IN" w:bidi="sa-IN"/>
        </w:rPr>
        <w:t xml:space="preserve">yathārthānāṁ prasiddhānāṁ kriyate parikīrtanam | </w:t>
      </w:r>
      <w:r>
        <w:rPr>
          <w:rFonts w:cs="Balaram"/>
          <w:bCs/>
          <w:color w:val="FF0000"/>
          <w:lang w:val="sa-IN" w:bidi="sa-IN"/>
        </w:rPr>
        <w:t>107</w:t>
      </w:r>
    </w:p>
    <w:p w:rsidR="00371E00" w:rsidRDefault="00371E00">
      <w:pPr>
        <w:rPr>
          <w:rFonts w:cs="Balaram"/>
          <w:lang w:val="sa-IN" w:bidi="sa-IN"/>
        </w:rPr>
      </w:pPr>
      <w:r>
        <w:rPr>
          <w:rFonts w:cs="Balaram"/>
          <w:b/>
          <w:bCs/>
          <w:lang w:val="sa-IN" w:bidi="sa-IN"/>
        </w:rPr>
        <w:t>paropekṣā-vyudāsārthaṁ tan nidarśanam ucyate ||246||</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rājā—upapadyate—</w:t>
      </w:r>
    </w:p>
    <w:p w:rsidR="00371E00" w:rsidRDefault="00371E00">
      <w:pPr>
        <w:rPr>
          <w:rFonts w:cs="Balaram"/>
          <w:lang w:val="sa-IN" w:bidi="sa-IN"/>
        </w:rPr>
      </w:pPr>
    </w:p>
    <w:p w:rsidR="00371E00" w:rsidRDefault="00371E00">
      <w:pPr>
        <w:pStyle w:val="Quote"/>
        <w:rPr>
          <w:lang w:val="sa-IN" w:bidi="sa-IN"/>
        </w:rPr>
      </w:pPr>
      <w:r>
        <w:rPr>
          <w:lang w:val="sa-IN" w:bidi="sa-IN"/>
        </w:rPr>
        <w:t>mānuṣīṣu kathaṁ vā syād asya rūpasya sambhavaḥ |</w:t>
      </w:r>
    </w:p>
    <w:p w:rsidR="00371E00" w:rsidRDefault="00371E00">
      <w:pPr>
        <w:pStyle w:val="Quote"/>
        <w:rPr>
          <w:lang w:val="sa-IN" w:bidi="sa-IN"/>
        </w:rPr>
      </w:pPr>
      <w:r>
        <w:rPr>
          <w:lang w:val="sa-IN" w:bidi="sa-IN"/>
        </w:rPr>
        <w:t>na prabhā-tarala-jyotir udeti vasudhā-talāt ||247|| [a.śa. 1.22]</w:t>
      </w:r>
    </w:p>
    <w:p w:rsidR="00371E00" w:rsidRDefault="00371E00">
      <w:pPr>
        <w:pStyle w:val="Quote"/>
        <w:rPr>
          <w:lang w:val="sa-IN" w:bidi="sa-IN"/>
        </w:rPr>
      </w:pPr>
    </w:p>
    <w:p w:rsidR="00371E00" w:rsidRDefault="00371E00">
      <w:pPr>
        <w:rPr>
          <w:rFonts w:cs="Balaram"/>
          <w:lang w:val="sa-IN" w:bidi="sa-IN"/>
        </w:rPr>
      </w:pPr>
      <w:r>
        <w:rPr>
          <w:rFonts w:cs="Balaram"/>
          <w:lang w:val="sa-IN" w:bidi="sa-IN"/>
        </w:rPr>
        <w:t>atra prati-vastu-nyāyena sadṛśa-vastu-kīrtanaṁ nidarśanam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siddhiḥ—</w:t>
      </w:r>
    </w:p>
    <w:p w:rsidR="00371E00" w:rsidRDefault="00371E00">
      <w:pPr>
        <w:rPr>
          <w:rFonts w:cs="Balaram"/>
          <w:color w:val="FF0000"/>
          <w:lang w:val="sa-IN" w:bidi="sa-IN"/>
        </w:rPr>
      </w:pPr>
      <w:r>
        <w:rPr>
          <w:rFonts w:cs="Balaram"/>
          <w:b/>
          <w:bCs/>
          <w:lang w:val="sa-IN" w:bidi="sa-IN"/>
        </w:rPr>
        <w:t xml:space="preserve">atarkitopapannaḥ syāt siddhir iṣṭārtha-saṅgamaḥ ||248|| </w:t>
      </w:r>
      <w:r>
        <w:rPr>
          <w:rFonts w:cs="Balaram"/>
          <w:bCs/>
          <w:color w:val="FF0000"/>
          <w:lang w:val="sa-IN" w:bidi="sa-IN"/>
        </w:rPr>
        <w:t>108</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mālavikāgnimitre, vidūṣakaḥ (dṛṣṭvā)—hī hī baassa edaṁ khu sīhupāṇu-bejjidassa macchaāḍiā ubaṇadā | [</w:t>
      </w:r>
      <w:r>
        <w:rPr>
          <w:rFonts w:cs="Balaram"/>
          <w:i/>
          <w:iCs/>
          <w:lang w:val="sa-IN" w:bidi="sa-IN"/>
        </w:rPr>
        <w:t>āścaryaṁ āścaryaṁ vayasya etat khalu sīdhupānodvejitasya matsyaṇḍikā upanatā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rājā—aye kim etat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vidūṣakaḥ—esā ṇādiparikkhidabesā ūsuabaaṇā eāiṇī mālabiā adūre baṭṭadi | [</w:t>
      </w:r>
      <w:r>
        <w:rPr>
          <w:rFonts w:cs="Balaram"/>
          <w:i/>
          <w:iCs/>
          <w:lang w:val="sa-IN" w:bidi="sa-IN"/>
        </w:rPr>
        <w:t>eṣā nādipariṣkṛta-veṣā utsuka-vadanā ekākinī mālavikā adūre vartate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rājā (saharṣaṁ)—kathaṁ mālavikā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vidūṣakaḥ—aha iṁ | [</w:t>
      </w:r>
      <w:r>
        <w:rPr>
          <w:rFonts w:cs="Balaram"/>
          <w:i/>
          <w:iCs/>
          <w:lang w:val="sa-IN" w:bidi="sa-IN"/>
        </w:rPr>
        <w:t>atha kim</w:t>
      </w:r>
      <w:r>
        <w:rPr>
          <w:rFonts w:cs="Balaram"/>
          <w:lang w:val="sa-IN" w:bidi="sa-IN"/>
        </w:rPr>
        <w:t xml:space="preserve">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rājā—śakyam idānīṁ jīvitam avalambitam [3.5 padyād anantaram] ity atra irāvatī-saṅketaṁ gacchato rājñaḥ mālavikā-darśana-siddhir acintitā siddhiḥ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prasiddhiḥ—</w:t>
      </w:r>
    </w:p>
    <w:p w:rsidR="00371E00" w:rsidRDefault="00371E00">
      <w:pPr>
        <w:rPr>
          <w:rFonts w:cs="Balaram"/>
          <w:color w:val="FF0000"/>
          <w:lang w:val="sa-IN" w:bidi="sa-IN"/>
        </w:rPr>
      </w:pPr>
      <w:r>
        <w:rPr>
          <w:rFonts w:cs="Balaram"/>
          <w:b/>
          <w:bCs/>
          <w:lang w:val="sa-IN" w:bidi="sa-IN"/>
        </w:rPr>
        <w:t xml:space="preserve">prasiddhir loka-vikhyātair vākyair artha-prasādhanam ||249|| </w:t>
      </w:r>
      <w:r>
        <w:rPr>
          <w:rFonts w:cs="Balaram"/>
          <w:bCs/>
          <w:color w:val="FF0000"/>
          <w:lang w:val="sa-IN" w:bidi="sa-IN"/>
        </w:rPr>
        <w:t>109a</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śākuntale, rājā—</w:t>
      </w:r>
    </w:p>
    <w:p w:rsidR="00371E00" w:rsidRDefault="00371E00">
      <w:pPr>
        <w:rPr>
          <w:rFonts w:cs="Balaram"/>
          <w:lang w:val="sa-IN" w:bidi="sa-IN"/>
        </w:rPr>
      </w:pPr>
    </w:p>
    <w:p w:rsidR="00371E00" w:rsidRDefault="00371E00">
      <w:pPr>
        <w:pStyle w:val="Quote"/>
        <w:rPr>
          <w:lang w:val="sa-IN" w:bidi="sa-IN"/>
        </w:rPr>
      </w:pPr>
      <w:r>
        <w:rPr>
          <w:lang w:val="sa-IN" w:bidi="sa-IN"/>
        </w:rPr>
        <w:t>sarasijam anuviddhaṁ śavalenāpi ramyaṁ</w:t>
      </w:r>
    </w:p>
    <w:p w:rsidR="00371E00" w:rsidRDefault="00371E00">
      <w:pPr>
        <w:pStyle w:val="Quote"/>
        <w:rPr>
          <w:lang w:val="sa-IN" w:bidi="sa-IN"/>
        </w:rPr>
      </w:pPr>
      <w:r>
        <w:rPr>
          <w:lang w:val="sa-IN" w:bidi="sa-IN"/>
        </w:rPr>
        <w:t>malinam api himāṁśor lakṣma lakṣmīṁ tanoti |</w:t>
      </w:r>
    </w:p>
    <w:p w:rsidR="00371E00" w:rsidRDefault="00371E00">
      <w:pPr>
        <w:pStyle w:val="Quote"/>
        <w:rPr>
          <w:lang w:val="sa-IN" w:bidi="sa-IN"/>
        </w:rPr>
      </w:pPr>
      <w:r>
        <w:rPr>
          <w:lang w:val="sa-IN" w:bidi="sa-IN"/>
        </w:rPr>
        <w:t>ityam adhika-manojñā balkalenāpi tanvī</w:t>
      </w:r>
    </w:p>
    <w:p w:rsidR="00371E00" w:rsidRDefault="00371E00">
      <w:pPr>
        <w:pStyle w:val="Quote"/>
        <w:rPr>
          <w:lang w:val="sa-IN" w:bidi="sa-IN"/>
        </w:rPr>
      </w:pPr>
      <w:r>
        <w:rPr>
          <w:lang w:val="sa-IN" w:bidi="sa-IN"/>
        </w:rPr>
        <w:t>kim iva hi madhurāṇāṁ maṇḍanaṁ nākṛtīnām ||250||</w:t>
      </w:r>
    </w:p>
    <w:p w:rsidR="00371E00" w:rsidRDefault="00371E00">
      <w:pPr>
        <w:rPr>
          <w:lang w:val="sa-IN" w:bidi="sa-IN"/>
        </w:rPr>
      </w:pPr>
    </w:p>
    <w:p w:rsidR="00371E00" w:rsidRDefault="00371E00">
      <w:pPr>
        <w:rPr>
          <w:lang w:val="sa-IN" w:bidi="sa-IN"/>
        </w:rPr>
      </w:pPr>
      <w:r>
        <w:rPr>
          <w:lang w:val="sa-IN" w:bidi="sa-IN"/>
        </w:rPr>
        <w:t>atra śavalādy-anuvedhe’pi ramaṇīyatayā prasiddhānāṁ sarasijādīnāṁ kathanena śakuntalā-manojñatā-sādhanaṁ prasiddhiḥ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dāksiṇyam—</w:t>
      </w:r>
    </w:p>
    <w:p w:rsidR="00371E00" w:rsidRDefault="00371E00">
      <w:pPr>
        <w:rPr>
          <w:rFonts w:cs="Balaram"/>
          <w:color w:val="FF0000"/>
          <w:lang w:val="sa-IN" w:bidi="sa-IN"/>
        </w:rPr>
      </w:pPr>
      <w:r>
        <w:rPr>
          <w:rFonts w:cs="Balaram"/>
          <w:b/>
          <w:bCs/>
          <w:lang w:val="sa-IN" w:bidi="sa-IN"/>
        </w:rPr>
        <w:t xml:space="preserve">cittānuvartanaṁ yatra tad dākṣiṇyam itīritam ||251|| </w:t>
      </w:r>
      <w:r>
        <w:rPr>
          <w:rFonts w:cs="Balaram"/>
          <w:bCs/>
          <w:color w:val="FF0000"/>
          <w:lang w:val="sa-IN" w:bidi="sa-IN"/>
        </w:rPr>
        <w:t>109b</w:t>
      </w:r>
    </w:p>
    <w:p w:rsidR="00371E00" w:rsidRDefault="00371E00">
      <w:pPr>
        <w:rPr>
          <w:lang w:val="sa-IN" w:bidi="sa-IN"/>
        </w:rPr>
      </w:pPr>
    </w:p>
    <w:p w:rsidR="00371E00" w:rsidRDefault="00371E00">
      <w:pPr>
        <w:rPr>
          <w:lang w:val="sa-IN" w:bidi="sa-IN"/>
        </w:rPr>
      </w:pPr>
      <w:r>
        <w:rPr>
          <w:lang w:val="sa-IN" w:bidi="sa-IN"/>
        </w:rPr>
        <w:t>yathā śākuntale, senāpatiḥ—jayatu svāmī |</w:t>
      </w:r>
    </w:p>
    <w:p w:rsidR="00371E00" w:rsidRDefault="00371E00">
      <w:pPr>
        <w:rPr>
          <w:lang w:val="sa-IN" w:bidi="sa-IN"/>
        </w:rPr>
      </w:pPr>
    </w:p>
    <w:p w:rsidR="00371E00" w:rsidRDefault="00371E00">
      <w:pPr>
        <w:rPr>
          <w:lang w:val="sa-IN" w:bidi="sa-IN"/>
        </w:rPr>
      </w:pPr>
      <w:r>
        <w:rPr>
          <w:lang w:val="sa-IN" w:bidi="sa-IN"/>
        </w:rPr>
        <w:t>rājā—bhadra senāpate mandotsāhaḥ kṛto’smi mṛgayāpavādinā māḍhavyena |</w:t>
      </w:r>
    </w:p>
    <w:p w:rsidR="00371E00" w:rsidRDefault="00371E00">
      <w:pPr>
        <w:rPr>
          <w:lang w:val="sa-IN" w:bidi="sa-IN"/>
        </w:rPr>
      </w:pPr>
    </w:p>
    <w:p w:rsidR="00371E00" w:rsidRDefault="00371E00">
      <w:pPr>
        <w:rPr>
          <w:lang w:val="sa-IN" w:bidi="sa-IN"/>
        </w:rPr>
      </w:pPr>
      <w:r>
        <w:rPr>
          <w:lang w:val="sa-IN" w:bidi="sa-IN"/>
        </w:rPr>
        <w:t>senāpatiḥ (vidūṣakaṁ prati, janāntikam)—sakhe sthira-pratibandho bhava | ahaṁ tāvat svāminaś citta-vṛttim anuvartiṣye | (prakāśam) pralapatv eṣa vaidheyaḥ | nanu prabhur eva nidarśanam |</w:t>
      </w:r>
    </w:p>
    <w:p w:rsidR="00371E00" w:rsidRDefault="00371E00">
      <w:pPr>
        <w:rPr>
          <w:lang w:val="sa-IN" w:bidi="sa-IN"/>
        </w:rPr>
      </w:pPr>
    </w:p>
    <w:p w:rsidR="00371E00" w:rsidRDefault="00371E00">
      <w:pPr>
        <w:pStyle w:val="Quote"/>
        <w:rPr>
          <w:lang w:val="sa-IN" w:bidi="sa-IN"/>
        </w:rPr>
      </w:pPr>
      <w:r>
        <w:rPr>
          <w:lang w:val="sa-IN" w:bidi="sa-IN"/>
        </w:rPr>
        <w:t>medaś cheda-kṛśodaraṁ laghu bhavaty utthāna-yogyaṁ vapuḥ</w:t>
      </w:r>
    </w:p>
    <w:p w:rsidR="00371E00" w:rsidRDefault="00371E00">
      <w:pPr>
        <w:pStyle w:val="Quote"/>
        <w:rPr>
          <w:lang w:val="sa-IN" w:bidi="sa-IN"/>
        </w:rPr>
      </w:pPr>
      <w:r>
        <w:rPr>
          <w:lang w:val="sa-IN" w:bidi="sa-IN"/>
        </w:rPr>
        <w:t>sattvānām api lakṣyate vikṛtimac cittaṁ bhaya-krodhayoḥ |</w:t>
      </w:r>
    </w:p>
    <w:p w:rsidR="00371E00" w:rsidRDefault="00371E00">
      <w:pPr>
        <w:pStyle w:val="Quote"/>
        <w:rPr>
          <w:lang w:val="sa-IN" w:bidi="sa-IN"/>
        </w:rPr>
      </w:pPr>
      <w:r>
        <w:rPr>
          <w:lang w:val="sa-IN" w:bidi="sa-IN"/>
        </w:rPr>
        <w:t>utkarṣaḥ sa ca dhanvināṁ yad iṣavaḥ sidhyanti lakṣye cale</w:t>
      </w:r>
    </w:p>
    <w:p w:rsidR="00371E00" w:rsidRDefault="00371E00">
      <w:pPr>
        <w:pStyle w:val="Quote"/>
        <w:rPr>
          <w:lang w:val="sa-IN" w:bidi="sa-IN"/>
        </w:rPr>
      </w:pPr>
      <w:r>
        <w:rPr>
          <w:lang w:val="sa-IN" w:bidi="sa-IN"/>
        </w:rPr>
        <w:t>mithyaiva vyasanaṁ vadanti mṛgayāmīdṛg vinodaḥ kutaḥ ||252|| [a.śa. 2.5]</w:t>
      </w:r>
    </w:p>
    <w:p w:rsidR="00371E00" w:rsidRDefault="00371E00">
      <w:pPr>
        <w:pStyle w:val="CommentText"/>
        <w:rPr>
          <w:lang w:val="sa-IN" w:bidi="sa-IN"/>
        </w:rPr>
      </w:pPr>
    </w:p>
    <w:p w:rsidR="00371E00" w:rsidRDefault="00371E00">
      <w:pPr>
        <w:rPr>
          <w:lang w:val="sa-IN" w:bidi="sa-IN"/>
        </w:rPr>
      </w:pPr>
      <w:r>
        <w:rPr>
          <w:lang w:val="sa-IN" w:bidi="sa-IN"/>
        </w:rPr>
        <w:t>ity atra senāpateḥ rāja-cittānuvartanaṁ dākṣiṇyam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arthāpattiḥ—</w:t>
      </w:r>
    </w:p>
    <w:p w:rsidR="00371E00" w:rsidRDefault="00371E00">
      <w:pPr>
        <w:rPr>
          <w:rFonts w:cs="Balaram"/>
          <w:b/>
          <w:bCs/>
          <w:lang w:val="sa-IN" w:bidi="sa-IN"/>
        </w:rPr>
      </w:pPr>
      <w:r>
        <w:rPr>
          <w:rFonts w:cs="Balaram"/>
          <w:b/>
          <w:bCs/>
          <w:lang w:val="sa-IN" w:bidi="sa-IN"/>
        </w:rPr>
        <w:t>uktārthānupapattyā’nyo yasminn arthaḥ prakalpyate |</w:t>
      </w:r>
    </w:p>
    <w:p w:rsidR="00371E00" w:rsidRDefault="00371E00">
      <w:pPr>
        <w:rPr>
          <w:rFonts w:cs="Balaram"/>
          <w:bCs/>
          <w:color w:val="FF0000"/>
          <w:lang w:val="sa-IN" w:bidi="sa-IN"/>
        </w:rPr>
      </w:pPr>
      <w:r>
        <w:rPr>
          <w:rFonts w:cs="Balaram"/>
          <w:b/>
          <w:bCs/>
          <w:lang w:val="sa-IN" w:bidi="sa-IN"/>
        </w:rPr>
        <w:t xml:space="preserve">vākya-mādhurya-saṁyuktā sārthāpattir udāhṛtā ||253|| </w:t>
      </w:r>
      <w:r>
        <w:rPr>
          <w:rFonts w:cs="Balaram"/>
          <w:bCs/>
          <w:color w:val="FF0000"/>
          <w:lang w:val="sa-IN" w:bidi="sa-IN"/>
        </w:rPr>
        <w:t>110</w:t>
      </w:r>
    </w:p>
    <w:p w:rsidR="00371E00" w:rsidRDefault="00371E00">
      <w:pPr>
        <w:rPr>
          <w:noProof w:val="0"/>
          <w:lang w:bidi="sa-IN"/>
        </w:rPr>
      </w:pPr>
    </w:p>
    <w:p w:rsidR="00371E00" w:rsidRDefault="00371E00">
      <w:pPr>
        <w:rPr>
          <w:noProof w:val="0"/>
          <w:lang w:bidi="sa-IN"/>
        </w:rPr>
      </w:pPr>
      <w:r>
        <w:rPr>
          <w:noProof w:val="0"/>
          <w:lang w:bidi="sa-IN"/>
        </w:rPr>
        <w:t>yathā ratnāvalyāṁ, vidūṣakaḥ—bhoḥ esā kkhu tue apubbā sirī samāsādidā | [</w:t>
      </w:r>
      <w:r>
        <w:rPr>
          <w:i/>
          <w:iCs/>
          <w:noProof w:val="0"/>
          <w:lang w:bidi="sa-IN"/>
        </w:rPr>
        <w:t>bho eṣā khalu tvayā apūrvā śrīḥ samāsāditā |</w:t>
      </w:r>
      <w:r>
        <w:rPr>
          <w:noProof w:val="0"/>
          <w:lang w:bidi="sa-IN"/>
        </w:rPr>
        <w:t>]</w:t>
      </w:r>
    </w:p>
    <w:p w:rsidR="00371E00" w:rsidRDefault="00371E00">
      <w:pPr>
        <w:rPr>
          <w:noProof w:val="0"/>
          <w:lang w:bidi="sa-IN"/>
        </w:rPr>
      </w:pPr>
    </w:p>
    <w:p w:rsidR="00371E00" w:rsidRDefault="00371E00">
      <w:pPr>
        <w:rPr>
          <w:noProof w:val="0"/>
          <w:lang w:bidi="sa-IN"/>
        </w:rPr>
      </w:pPr>
      <w:r>
        <w:rPr>
          <w:noProof w:val="0"/>
          <w:lang w:bidi="sa-IN"/>
        </w:rPr>
        <w:t>rājā—vayasya, satyam |</w:t>
      </w:r>
    </w:p>
    <w:p w:rsidR="00371E00" w:rsidRDefault="00371E00">
      <w:pPr>
        <w:rPr>
          <w:noProof w:val="0"/>
          <w:lang w:bidi="sa-IN"/>
        </w:rPr>
      </w:pPr>
    </w:p>
    <w:p w:rsidR="00371E00" w:rsidRDefault="00371E00">
      <w:pPr>
        <w:pStyle w:val="Quote"/>
        <w:rPr>
          <w:lang w:val="en-CA" w:bidi="sa-IN"/>
        </w:rPr>
      </w:pPr>
      <w:r>
        <w:rPr>
          <w:lang w:val="en-CA" w:bidi="sa-IN"/>
        </w:rPr>
        <w:t>śrīr eṣā pāṇir apy asyāḥ pārijātasya pallavaḥ |</w:t>
      </w:r>
    </w:p>
    <w:p w:rsidR="00371E00" w:rsidRDefault="00371E00">
      <w:pPr>
        <w:pStyle w:val="Quote"/>
        <w:rPr>
          <w:lang w:val="en-CA" w:bidi="sa-IN"/>
        </w:rPr>
      </w:pPr>
      <w:r>
        <w:rPr>
          <w:lang w:val="en-CA" w:bidi="sa-IN"/>
        </w:rPr>
        <w:t>kuto’nyathā sravaty eṣa sveda-cchadmāmṛta-dravaḥ ||254|| [ra. 2.17]</w:t>
      </w:r>
    </w:p>
    <w:p w:rsidR="00371E00" w:rsidRDefault="00371E00">
      <w:pPr>
        <w:rPr>
          <w:noProof w:val="0"/>
          <w:lang w:bidi="sa-IN"/>
        </w:rPr>
      </w:pPr>
    </w:p>
    <w:p w:rsidR="00371E00" w:rsidRDefault="00371E00">
      <w:pPr>
        <w:rPr>
          <w:noProof w:val="0"/>
          <w:lang w:bidi="sa-IN"/>
        </w:rPr>
      </w:pPr>
      <w:r>
        <w:rPr>
          <w:noProof w:val="0"/>
          <w:lang w:bidi="sa-IN"/>
        </w:rPr>
        <w:t>atra sveda-cchadmāmṛta-dravotpatter anyathānupapattyā pāṇeḥ pārijātatva-kalpanād iyam arthāpattiḥ |</w:t>
      </w:r>
    </w:p>
    <w:p w:rsidR="00371E00" w:rsidRDefault="00371E00">
      <w:pPr>
        <w:rPr>
          <w:noProof w:val="0"/>
          <w:lang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viśeṣaṇam—</w:t>
      </w:r>
    </w:p>
    <w:p w:rsidR="00371E00" w:rsidRDefault="00371E00">
      <w:pPr>
        <w:rPr>
          <w:rFonts w:cs="Balaram"/>
          <w:b/>
          <w:bCs/>
          <w:lang w:val="sa-IN" w:bidi="sa-IN"/>
        </w:rPr>
      </w:pPr>
      <w:r>
        <w:rPr>
          <w:rFonts w:cs="Balaram"/>
          <w:b/>
          <w:bCs/>
          <w:lang w:val="sa-IN" w:bidi="sa-IN"/>
        </w:rPr>
        <w:t>siddhān bahūn pradhānārthān uktvā yatra prayujyate |</w:t>
      </w:r>
    </w:p>
    <w:p w:rsidR="00371E00" w:rsidRDefault="00371E00">
      <w:pPr>
        <w:rPr>
          <w:rFonts w:cs="Balaram"/>
          <w:bCs/>
          <w:color w:val="FF0000"/>
          <w:lang w:val="sa-IN" w:bidi="sa-IN"/>
        </w:rPr>
      </w:pPr>
      <w:r>
        <w:rPr>
          <w:rFonts w:cs="Balaram"/>
          <w:b/>
          <w:bCs/>
          <w:lang w:val="sa-IN" w:bidi="sa-IN"/>
        </w:rPr>
        <w:t xml:space="preserve">viśeṣa-yuktaṁ vacanaṁ vijñeyaṁ tad viśeṣaṇam ||255|| </w:t>
      </w:r>
      <w:r>
        <w:rPr>
          <w:rFonts w:cs="Balaram"/>
          <w:bCs/>
          <w:color w:val="FF0000"/>
          <w:lang w:val="sa-IN" w:bidi="sa-IN"/>
        </w:rPr>
        <w:t>111</w:t>
      </w:r>
    </w:p>
    <w:p w:rsidR="00371E00" w:rsidRDefault="00371E00">
      <w:pPr>
        <w:rPr>
          <w:lang w:val="sa-IN" w:bidi="sa-IN"/>
        </w:rPr>
      </w:pPr>
    </w:p>
    <w:p w:rsidR="00371E00" w:rsidRDefault="00371E00">
      <w:pPr>
        <w:rPr>
          <w:lang w:val="sa-IN" w:bidi="sa-IN"/>
        </w:rPr>
      </w:pPr>
      <w:r>
        <w:rPr>
          <w:lang w:val="sa-IN" w:bidi="sa-IN"/>
        </w:rPr>
        <w:t>yathā mālatī-mādhave, mādhavaḥ (abhilikhya pradarśayati)</w:t>
      </w:r>
    </w:p>
    <w:p w:rsidR="00371E00" w:rsidRDefault="00371E00">
      <w:pPr>
        <w:rPr>
          <w:lang w:val="sa-IN" w:bidi="sa-IN"/>
        </w:rPr>
      </w:pPr>
    </w:p>
    <w:p w:rsidR="00371E00" w:rsidRDefault="00371E00">
      <w:pPr>
        <w:rPr>
          <w:lang w:val="sa-IN" w:bidi="sa-IN"/>
        </w:rPr>
      </w:pPr>
      <w:r>
        <w:rPr>
          <w:lang w:val="sa-IN" w:bidi="sa-IN"/>
        </w:rPr>
        <w:t>makarandaḥ (sa-kautukam)—katham acireṇaiva nirmāya likhitaḥ ślokaḥ | (vācayati)</w:t>
      </w:r>
    </w:p>
    <w:p w:rsidR="00371E00" w:rsidRDefault="00371E00">
      <w:pPr>
        <w:rPr>
          <w:lang w:val="sa-IN" w:bidi="sa-IN"/>
        </w:rPr>
      </w:pPr>
    </w:p>
    <w:p w:rsidR="00371E00" w:rsidRDefault="00371E00">
      <w:pPr>
        <w:pStyle w:val="Quote"/>
        <w:rPr>
          <w:lang w:val="fr-CA" w:bidi="sa-IN"/>
        </w:rPr>
      </w:pPr>
      <w:r>
        <w:rPr>
          <w:lang w:val="fr-CA" w:bidi="sa-IN"/>
        </w:rPr>
        <w:t>jagati jayinas te te bhāvā navendu-kalādayaḥ</w:t>
      </w:r>
    </w:p>
    <w:p w:rsidR="00371E00" w:rsidRDefault="00371E00">
      <w:pPr>
        <w:pStyle w:val="Quote"/>
        <w:rPr>
          <w:lang w:val="fr-CA" w:bidi="sa-IN"/>
        </w:rPr>
      </w:pPr>
      <w:r>
        <w:rPr>
          <w:lang w:val="fr-CA" w:bidi="sa-IN"/>
        </w:rPr>
        <w:t>prakṛti-madhurāḥ santy evānye mano madayanti ye |</w:t>
      </w:r>
    </w:p>
    <w:p w:rsidR="00371E00" w:rsidRDefault="00371E00">
      <w:pPr>
        <w:pStyle w:val="Quote"/>
        <w:rPr>
          <w:lang w:val="fr-CA" w:bidi="sa-IN"/>
        </w:rPr>
      </w:pPr>
      <w:r>
        <w:rPr>
          <w:lang w:val="fr-CA" w:bidi="sa-IN"/>
        </w:rPr>
        <w:t>mama tu yad iyaṁ yātā loke vilocana-candrikā</w:t>
      </w:r>
    </w:p>
    <w:p w:rsidR="00371E00" w:rsidRDefault="00371E00">
      <w:pPr>
        <w:pStyle w:val="Quote"/>
        <w:rPr>
          <w:lang w:val="fr-CA" w:bidi="sa-IN"/>
        </w:rPr>
      </w:pPr>
      <w:r>
        <w:rPr>
          <w:lang w:val="fr-CA" w:bidi="sa-IN"/>
        </w:rPr>
        <w:t>nayana-viṣayaṁ janmany ekaḥ sa eva mahotsavaḥ ||256|| [mā.mā. 1.39]</w:t>
      </w:r>
    </w:p>
    <w:p w:rsidR="00371E00" w:rsidRDefault="00371E00">
      <w:pPr>
        <w:rPr>
          <w:lang w:val="fr-CA" w:bidi="sa-IN"/>
        </w:rPr>
      </w:pPr>
    </w:p>
    <w:p w:rsidR="00371E00" w:rsidRDefault="00371E00">
      <w:pPr>
        <w:rPr>
          <w:lang w:val="fr-CA" w:bidi="sa-IN"/>
        </w:rPr>
      </w:pPr>
      <w:r>
        <w:rPr>
          <w:lang w:val="fr-CA" w:bidi="sa-IN"/>
        </w:rPr>
        <w:t xml:space="preserve">ity atra indukalādīn mano-mada-hetutayā prasiddhān uktvā tat-samāna-mādhuryāyām api mālatyāṁ viśeṣa-kathanād idaṁ viśeṣaṇam | </w:t>
      </w:r>
    </w:p>
    <w:p w:rsidR="00371E00" w:rsidRDefault="00371E00">
      <w:pPr>
        <w:rPr>
          <w:lang w:val="fr-CA"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padoccayaḥ—</w:t>
      </w:r>
    </w:p>
    <w:p w:rsidR="00371E00" w:rsidRDefault="00371E00">
      <w:pPr>
        <w:rPr>
          <w:rFonts w:cs="Balaram"/>
          <w:b/>
          <w:bCs/>
          <w:lang w:val="sa-IN" w:bidi="sa-IN"/>
        </w:rPr>
      </w:pPr>
      <w:r>
        <w:rPr>
          <w:rFonts w:cs="Balaram"/>
          <w:b/>
          <w:bCs/>
          <w:lang w:val="sa-IN" w:bidi="sa-IN"/>
        </w:rPr>
        <w:t>bahūnāṁ tu prayuktānāṁ padānāṁ bahubhiḥ padaiḥ |</w:t>
      </w:r>
    </w:p>
    <w:p w:rsidR="00371E00" w:rsidRDefault="00371E00">
      <w:pPr>
        <w:rPr>
          <w:rFonts w:cs="Balaram"/>
          <w:color w:val="FF0000"/>
          <w:lang w:val="sa-IN" w:bidi="sa-IN"/>
        </w:rPr>
      </w:pPr>
      <w:r>
        <w:rPr>
          <w:rFonts w:cs="Balaram"/>
          <w:b/>
          <w:bCs/>
          <w:lang w:val="sa-IN" w:bidi="sa-IN"/>
        </w:rPr>
        <w:t xml:space="preserve">uccayaḥ sadṛśārtho yaḥ sa vijñeyaḥ padoccayaḥ ||257|| </w:t>
      </w:r>
      <w:r>
        <w:rPr>
          <w:rFonts w:cs="Balaram"/>
          <w:bCs/>
          <w:color w:val="FF0000"/>
          <w:lang w:val="sa-IN" w:bidi="sa-IN"/>
        </w:rPr>
        <w:t>112</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karpūra-mañjaryām, rājā (vācayati)—</w:t>
      </w:r>
    </w:p>
    <w:p w:rsidR="00371E00" w:rsidRDefault="00371E00">
      <w:pPr>
        <w:rPr>
          <w:rFonts w:cs="Balaram"/>
          <w:lang w:val="sa-IN" w:bidi="sa-IN"/>
        </w:rPr>
      </w:pPr>
    </w:p>
    <w:p w:rsidR="00371E00" w:rsidRDefault="00371E00">
      <w:pPr>
        <w:pStyle w:val="Quote"/>
        <w:rPr>
          <w:lang w:val="sa-IN" w:bidi="sa-IN"/>
        </w:rPr>
      </w:pPr>
      <w:r>
        <w:rPr>
          <w:lang w:val="sa-IN" w:bidi="sa-IN"/>
        </w:rPr>
        <w:t>saha divasa-ṇisāhiṁ dīharā sāsa-daṁḍā</w:t>
      </w:r>
    </w:p>
    <w:p w:rsidR="00371E00" w:rsidRDefault="00371E00">
      <w:pPr>
        <w:pStyle w:val="Quote"/>
        <w:rPr>
          <w:lang w:val="sa-IN" w:bidi="sa-IN"/>
        </w:rPr>
      </w:pPr>
      <w:r>
        <w:rPr>
          <w:lang w:val="sa-IN" w:bidi="sa-IN"/>
        </w:rPr>
        <w:t>saha maṇi-balaehiṁ bāha-dhārā galaṁti |</w:t>
      </w:r>
    </w:p>
    <w:p w:rsidR="00371E00" w:rsidRDefault="00371E00">
      <w:pPr>
        <w:pStyle w:val="Quote"/>
        <w:rPr>
          <w:lang w:val="sa-IN" w:bidi="sa-IN"/>
        </w:rPr>
      </w:pPr>
      <w:r>
        <w:rPr>
          <w:lang w:val="sa-IN" w:bidi="sa-IN"/>
        </w:rPr>
        <w:t>tuha suhaa bioe tīa ubbeaṇīe</w:t>
      </w:r>
    </w:p>
    <w:p w:rsidR="00371E00" w:rsidRDefault="00371E00">
      <w:pPr>
        <w:pStyle w:val="Quote"/>
        <w:rPr>
          <w:lang w:val="sa-IN" w:bidi="sa-IN"/>
        </w:rPr>
      </w:pPr>
      <w:r>
        <w:rPr>
          <w:lang w:val="sa-IN" w:bidi="sa-IN"/>
        </w:rPr>
        <w:t>sahaa taṇu-ladāe dubbalā jīvidāsā ||258|| [ka.ma. 2.9]</w:t>
      </w:r>
    </w:p>
    <w:p w:rsidR="00371E00" w:rsidRDefault="00371E00">
      <w:pPr>
        <w:pStyle w:val="Quote"/>
        <w:rPr>
          <w:lang w:val="sa-IN" w:bidi="sa-IN"/>
        </w:rPr>
      </w:pPr>
    </w:p>
    <w:p w:rsidR="00371E00" w:rsidRDefault="00371E00">
      <w:pPr>
        <w:pStyle w:val="Quote"/>
        <w:rPr>
          <w:i/>
          <w:iCs/>
          <w:lang w:val="sa-IN" w:bidi="sa-IN"/>
        </w:rPr>
      </w:pPr>
      <w:r>
        <w:rPr>
          <w:lang w:val="sa-IN" w:bidi="sa-IN"/>
        </w:rPr>
        <w:t>[</w:t>
      </w:r>
      <w:r>
        <w:rPr>
          <w:i/>
          <w:iCs/>
          <w:lang w:val="sa-IN" w:bidi="sa-IN"/>
        </w:rPr>
        <w:t>saha divasa-niśābhyāṁ dīrghāḥ śvāsa-daṇḍāḥ</w:t>
      </w:r>
    </w:p>
    <w:p w:rsidR="00371E00" w:rsidRDefault="00371E00">
      <w:pPr>
        <w:pStyle w:val="Quote"/>
        <w:rPr>
          <w:i/>
          <w:iCs/>
          <w:lang w:val="sa-IN" w:bidi="sa-IN"/>
        </w:rPr>
      </w:pPr>
      <w:r>
        <w:rPr>
          <w:i/>
          <w:iCs/>
          <w:lang w:val="sa-IN" w:bidi="sa-IN"/>
        </w:rPr>
        <w:t>saha maṇi-valayair bāṣpa-dhārā galanti |</w:t>
      </w:r>
    </w:p>
    <w:p w:rsidR="00371E00" w:rsidRDefault="00371E00">
      <w:pPr>
        <w:pStyle w:val="Quote"/>
        <w:rPr>
          <w:i/>
          <w:iCs/>
          <w:lang w:val="sa-IN" w:bidi="sa-IN"/>
        </w:rPr>
      </w:pPr>
      <w:r>
        <w:rPr>
          <w:i/>
          <w:iCs/>
          <w:lang w:val="sa-IN" w:bidi="sa-IN"/>
        </w:rPr>
        <w:t>tava subhaga viyoge tasyā udveginyāḥ</w:t>
      </w:r>
    </w:p>
    <w:p w:rsidR="00371E00" w:rsidRDefault="00371E00">
      <w:pPr>
        <w:pStyle w:val="Quote"/>
        <w:rPr>
          <w:lang w:val="sa-IN" w:bidi="sa-IN"/>
        </w:rPr>
      </w:pPr>
      <w:r>
        <w:rPr>
          <w:i/>
          <w:iCs/>
          <w:lang w:val="sa-IN" w:bidi="sa-IN"/>
        </w:rPr>
        <w:t>saha ca tanu-latayā durbalā jīvitāśā ||</w:t>
      </w:r>
      <w:r>
        <w:rPr>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ity atra śvāsa-daṇḍādīnāṁ dīrgha-bhāvādi-kriyāsu divasa-niśādibhiḥ saha samāveśād ayaṁ padoccayaḥ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tulyārthakaḥ—</w:t>
      </w:r>
    </w:p>
    <w:p w:rsidR="00371E00" w:rsidRDefault="00371E00">
      <w:pPr>
        <w:rPr>
          <w:rFonts w:cs="Balaram"/>
          <w:color w:val="FF0000"/>
          <w:lang w:val="sa-IN" w:bidi="sa-IN"/>
        </w:rPr>
      </w:pPr>
      <w:r>
        <w:rPr>
          <w:rFonts w:cs="Balaram"/>
          <w:b/>
          <w:bCs/>
          <w:lang w:val="sa-IN" w:bidi="sa-IN"/>
        </w:rPr>
        <w:t>rūpakair upamābhir vā tulyārthābhiḥ prayojitaḥ |</w:t>
      </w:r>
      <w:r>
        <w:rPr>
          <w:rFonts w:cs="Balaram"/>
          <w:b/>
          <w:bCs/>
          <w:lang w:val="sa-IN" w:bidi="sa-IN"/>
        </w:rPr>
        <w:br/>
        <w:t xml:space="preserve">apratyakṣārtha-saṁsparśas tulya-tarka itīritaḥ ||259|| </w:t>
      </w:r>
      <w:r>
        <w:rPr>
          <w:rFonts w:cs="Balaram"/>
          <w:bCs/>
          <w:color w:val="FF0000"/>
          <w:lang w:val="sa-IN" w:bidi="sa-IN"/>
        </w:rPr>
        <w:t>113</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mālatī-mādhave, mādhavaḥ (saharṣam)—diṣṭyā lavaṅgikā-dvitīyā mālaty api (parāgatā)—</w:t>
      </w:r>
    </w:p>
    <w:p w:rsidR="00371E00" w:rsidRDefault="00371E00">
      <w:pPr>
        <w:pStyle w:val="Quote"/>
        <w:rPr>
          <w:lang w:val="sa-IN"/>
        </w:rPr>
      </w:pPr>
      <w:r>
        <w:rPr>
          <w:lang w:val="sa-IN"/>
        </w:rPr>
        <w:t>āścaryam utpala-dṛśo vadanāmalendu-</w:t>
      </w:r>
      <w:r>
        <w:rPr>
          <w:lang w:val="sa-IN"/>
        </w:rPr>
        <w:br/>
        <w:t>sāṁnidhyato mama muhur jadimānam etya |</w:t>
      </w:r>
    </w:p>
    <w:p w:rsidR="00371E00" w:rsidRDefault="00371E00">
      <w:pPr>
        <w:pStyle w:val="Quote"/>
        <w:rPr>
          <w:lang w:val="sa-IN"/>
        </w:rPr>
      </w:pPr>
      <w:r>
        <w:rPr>
          <w:lang w:val="sa-IN"/>
        </w:rPr>
        <w:t>jātyena candramaṇineva mahī-dharasya</w:t>
      </w:r>
      <w:r>
        <w:rPr>
          <w:lang w:val="sa-IN"/>
        </w:rPr>
        <w:br/>
        <w:t>sandhāryate drava-mayo manasā vikāraḥ ||260|| [mā.mā. 3.5]</w:t>
      </w:r>
    </w:p>
    <w:p w:rsidR="00371E00" w:rsidRDefault="00371E00">
      <w:pPr>
        <w:rPr>
          <w:lang w:val="sa-IN"/>
        </w:rPr>
      </w:pPr>
    </w:p>
    <w:p w:rsidR="00371E00" w:rsidRDefault="00371E00">
      <w:pPr>
        <w:rPr>
          <w:lang w:val="sa-IN"/>
        </w:rPr>
      </w:pPr>
      <w:r>
        <w:rPr>
          <w:lang w:val="sa-IN"/>
        </w:rPr>
        <w:t>ity atra indu-candrakāntādy-upamayā paratyakṣasya sneha-rūpa-vikārasya kathanāt tulya-tarkaḥ ||</w:t>
      </w:r>
    </w:p>
    <w:p w:rsidR="00371E00" w:rsidRDefault="00371E00">
      <w:pPr>
        <w:pStyle w:val="BodyTextIndent"/>
        <w:ind w:left="0"/>
        <w:rPr>
          <w:rFonts w:cs="Balaram"/>
          <w:noProof w:val="0"/>
          <w:lang w:bidi="sa-IN"/>
        </w:rPr>
      </w:pPr>
    </w:p>
    <w:p w:rsidR="00371E00" w:rsidRDefault="00371E00">
      <w:pPr>
        <w:pStyle w:val="BodyTextIndent"/>
        <w:ind w:left="0"/>
        <w:rPr>
          <w:rFonts w:cs="Balaram"/>
          <w:b/>
          <w:bCs/>
          <w:noProof w:val="0"/>
          <w:lang w:bidi="sa-IN"/>
        </w:rPr>
      </w:pPr>
      <w:r>
        <w:rPr>
          <w:rFonts w:cs="Balaram"/>
          <w:noProof w:val="0"/>
          <w:lang w:bidi="sa-IN"/>
        </w:rPr>
        <w:t xml:space="preserve">atha </w:t>
      </w:r>
      <w:r>
        <w:rPr>
          <w:rFonts w:cs="Balaram"/>
          <w:b/>
          <w:bCs/>
          <w:noProof w:val="0"/>
          <w:lang w:bidi="sa-IN"/>
        </w:rPr>
        <w:t>vicāraḥ—</w:t>
      </w:r>
    </w:p>
    <w:p w:rsidR="00371E00" w:rsidRDefault="00371E00">
      <w:pPr>
        <w:pStyle w:val="BodyTextIndent"/>
        <w:ind w:left="0"/>
        <w:rPr>
          <w:rFonts w:cs="Balaram"/>
          <w:noProof w:val="0"/>
          <w:color w:val="FF0000"/>
          <w:lang w:bidi="sa-IN"/>
        </w:rPr>
      </w:pPr>
      <w:r>
        <w:rPr>
          <w:rFonts w:cs="Balaram"/>
          <w:b/>
          <w:bCs/>
          <w:noProof w:val="0"/>
          <w:lang w:bidi="sa-IN"/>
        </w:rPr>
        <w:t>vicāras tv eka-sādhyasya bahu-sādhana-varṇanam ||261||</w:t>
      </w:r>
      <w:r>
        <w:rPr>
          <w:rFonts w:cs="Balaram"/>
          <w:bCs/>
          <w:noProof w:val="0"/>
          <w:color w:val="FF0000"/>
          <w:lang w:bidi="sa-IN"/>
        </w:rPr>
        <w:t xml:space="preserve"> 114a</w:t>
      </w:r>
    </w:p>
    <w:p w:rsidR="00371E00" w:rsidRDefault="00371E00">
      <w:pPr>
        <w:pStyle w:val="BodyTextIndent"/>
        <w:ind w:left="0"/>
        <w:rPr>
          <w:rFonts w:cs="Balaram"/>
          <w:noProof w:val="0"/>
          <w:lang w:bidi="sa-IN"/>
        </w:rPr>
      </w:pPr>
    </w:p>
    <w:p w:rsidR="00371E00" w:rsidRDefault="00371E00">
      <w:pPr>
        <w:pStyle w:val="BodyTextIndent"/>
        <w:ind w:left="0"/>
        <w:rPr>
          <w:rFonts w:cs="Balaram"/>
          <w:noProof w:val="0"/>
          <w:lang w:bidi="sa-IN"/>
        </w:rPr>
      </w:pPr>
      <w:r>
        <w:rPr>
          <w:rFonts w:cs="Balaram"/>
          <w:noProof w:val="0"/>
          <w:lang w:bidi="sa-IN"/>
        </w:rPr>
        <w:t>yathā mālatī-mādhave, makarandaḥ—vayasya mādhava sarvathā samāśvasihi—</w:t>
      </w:r>
    </w:p>
    <w:p w:rsidR="00371E00" w:rsidRDefault="00371E00">
      <w:pPr>
        <w:pStyle w:val="BodyTextIndent"/>
        <w:ind w:left="0"/>
        <w:rPr>
          <w:rFonts w:cs="Balaram"/>
          <w:noProof w:val="0"/>
          <w:lang w:bidi="sa-IN"/>
        </w:rPr>
      </w:pPr>
    </w:p>
    <w:p w:rsidR="00371E00" w:rsidRDefault="00371E00">
      <w:pPr>
        <w:pStyle w:val="Quote"/>
        <w:rPr>
          <w:lang w:val="sa-IN" w:bidi="sa-IN"/>
        </w:rPr>
      </w:pPr>
      <w:r>
        <w:rPr>
          <w:lang w:val="sa-IN" w:bidi="sa-IN"/>
        </w:rPr>
        <w:t xml:space="preserve">yā kaumudī nayanayor bhavataḥ sujanmā </w:t>
      </w:r>
    </w:p>
    <w:p w:rsidR="00371E00" w:rsidRDefault="00371E00">
      <w:pPr>
        <w:pStyle w:val="Quote"/>
        <w:rPr>
          <w:lang w:val="sa-IN" w:bidi="sa-IN"/>
        </w:rPr>
      </w:pPr>
      <w:r>
        <w:rPr>
          <w:lang w:val="sa-IN" w:bidi="sa-IN"/>
        </w:rPr>
        <w:t>tasyā bhavān api manoratha-labdha-bandhuḥ |</w:t>
      </w:r>
    </w:p>
    <w:p w:rsidR="00371E00" w:rsidRDefault="00371E00">
      <w:pPr>
        <w:pStyle w:val="Quote"/>
        <w:rPr>
          <w:lang w:val="sa-IN" w:bidi="sa-IN"/>
        </w:rPr>
      </w:pPr>
      <w:r>
        <w:rPr>
          <w:lang w:val="sa-IN" w:bidi="sa-IN"/>
        </w:rPr>
        <w:t>tat saṅgamaṁ prati sakhe na hi saṁśayo’sti</w:t>
      </w:r>
    </w:p>
    <w:p w:rsidR="00371E00" w:rsidRDefault="00371E00">
      <w:pPr>
        <w:pStyle w:val="Quote"/>
        <w:rPr>
          <w:lang w:val="sa-IN" w:bidi="sa-IN"/>
        </w:rPr>
      </w:pPr>
      <w:r>
        <w:rPr>
          <w:lang w:val="sa-IN" w:bidi="sa-IN"/>
        </w:rPr>
        <w:t>yasmin vidhiś ca madanaś ca kṛtābhiyogaḥ ||262|| [mā.mā. 1.37]</w:t>
      </w:r>
    </w:p>
    <w:p w:rsidR="00371E00" w:rsidRDefault="00371E00">
      <w:pPr>
        <w:rPr>
          <w:lang w:val="sa-IN" w:bidi="sa-IN"/>
        </w:rPr>
      </w:pPr>
    </w:p>
    <w:p w:rsidR="00371E00" w:rsidRDefault="00371E00">
      <w:pPr>
        <w:rPr>
          <w:lang w:val="sa-IN" w:bidi="sa-IN"/>
        </w:rPr>
      </w:pPr>
      <w:r>
        <w:rPr>
          <w:lang w:val="sa-IN" w:bidi="sa-IN"/>
        </w:rPr>
        <w:t>atra saṅgama-rūpa-sādhyārtha-siddhaye parasparānurāga-siddhi-madana-rūpāṇām upāyānāṁ sad-bhāva-kathanād vicāraḥ |</w:t>
      </w:r>
    </w:p>
    <w:p w:rsidR="00371E00" w:rsidRDefault="00371E00">
      <w:pPr>
        <w:rPr>
          <w:lang w:val="sa-IN" w:bidi="sa-IN"/>
        </w:rPr>
      </w:pPr>
    </w:p>
    <w:p w:rsidR="00371E00" w:rsidRDefault="00371E00">
      <w:pPr>
        <w:pStyle w:val="BodyTextIndent2"/>
        <w:ind w:left="0"/>
        <w:rPr>
          <w:rFonts w:cs="Balaram"/>
          <w:b/>
          <w:bCs/>
          <w:noProof w:val="0"/>
          <w:lang w:bidi="sa-IN"/>
        </w:rPr>
      </w:pPr>
      <w:r>
        <w:rPr>
          <w:rFonts w:cs="Balaram"/>
          <w:noProof w:val="0"/>
          <w:lang w:bidi="sa-IN"/>
        </w:rPr>
        <w:t xml:space="preserve">atha </w:t>
      </w:r>
      <w:r>
        <w:rPr>
          <w:rFonts w:cs="Balaram"/>
          <w:b/>
          <w:bCs/>
          <w:noProof w:val="0"/>
          <w:lang w:bidi="sa-IN"/>
        </w:rPr>
        <w:t>tad-viparyayaḥ—</w:t>
      </w:r>
    </w:p>
    <w:p w:rsidR="00371E00" w:rsidRDefault="00371E00">
      <w:pPr>
        <w:pStyle w:val="BodyTextIndent2"/>
        <w:ind w:left="0"/>
        <w:rPr>
          <w:rFonts w:cs="Balaram"/>
          <w:noProof w:val="0"/>
          <w:color w:val="FF0000"/>
          <w:lang w:bidi="sa-IN"/>
        </w:rPr>
      </w:pPr>
      <w:r>
        <w:rPr>
          <w:rFonts w:cs="Balaram"/>
          <w:b/>
          <w:bCs/>
          <w:noProof w:val="0"/>
          <w:lang w:bidi="sa-IN"/>
        </w:rPr>
        <w:t xml:space="preserve">vicārasyānyathābhāvo vijñeyas tad-viparyayaḥ ||263|| </w:t>
      </w:r>
      <w:r>
        <w:rPr>
          <w:rFonts w:cs="Balaram"/>
          <w:bCs/>
          <w:noProof w:val="0"/>
          <w:color w:val="FF0000"/>
          <w:lang w:bidi="sa-IN"/>
        </w:rPr>
        <w:t>114</w:t>
      </w:r>
    </w:p>
    <w:p w:rsidR="00371E00" w:rsidRDefault="00371E00">
      <w:pPr>
        <w:pStyle w:val="BodyTextIndent2"/>
        <w:ind w:left="0"/>
        <w:rPr>
          <w:rFonts w:cs="Balaram"/>
          <w:noProof w:val="0"/>
          <w:lang w:bidi="sa-IN"/>
        </w:rPr>
      </w:pPr>
    </w:p>
    <w:p w:rsidR="00371E00" w:rsidRDefault="00371E00">
      <w:pPr>
        <w:pStyle w:val="BodyTextIndent2"/>
        <w:ind w:left="0"/>
        <w:rPr>
          <w:rFonts w:cs="Balaram"/>
          <w:noProof w:val="0"/>
          <w:lang w:bidi="sa-IN"/>
        </w:rPr>
      </w:pPr>
      <w:r>
        <w:rPr>
          <w:rFonts w:cs="Balaram"/>
          <w:noProof w:val="0"/>
          <w:lang w:bidi="sa-IN"/>
        </w:rPr>
        <w:t>yathā rāmānande—</w:t>
      </w:r>
    </w:p>
    <w:p w:rsidR="00371E00" w:rsidRDefault="00371E00">
      <w:pPr>
        <w:pStyle w:val="Quote"/>
        <w:rPr>
          <w:lang w:val="sa-IN" w:bidi="sa-IN"/>
        </w:rPr>
      </w:pPr>
      <w:r>
        <w:rPr>
          <w:lang w:val="sa-IN" w:bidi="sa-IN"/>
        </w:rPr>
        <w:t xml:space="preserve">vyarthaṁ yatra kapīndra-sakhyam api me vīryaṁ kapīnām api </w:t>
      </w:r>
    </w:p>
    <w:p w:rsidR="00371E00" w:rsidRDefault="00371E00">
      <w:pPr>
        <w:pStyle w:val="Quote"/>
        <w:rPr>
          <w:lang w:val="sa-IN" w:bidi="sa-IN"/>
        </w:rPr>
      </w:pPr>
      <w:r>
        <w:rPr>
          <w:lang w:val="sa-IN" w:bidi="sa-IN"/>
        </w:rPr>
        <w:t>prajñā jāmbavato’pi yatra na gatiḥ putrasya vāyor api |</w:t>
      </w:r>
    </w:p>
    <w:p w:rsidR="00371E00" w:rsidRDefault="00371E00">
      <w:pPr>
        <w:pStyle w:val="Quote"/>
        <w:rPr>
          <w:lang w:val="sa-IN" w:bidi="sa-IN"/>
        </w:rPr>
      </w:pPr>
      <w:r>
        <w:rPr>
          <w:lang w:val="sa-IN" w:bidi="sa-IN"/>
        </w:rPr>
        <w:t>mārgaṁ yatra na viśvakarma-tanayaḥ kartuṁ nalo’pi kṣamaḥ</w:t>
      </w:r>
    </w:p>
    <w:p w:rsidR="00371E00" w:rsidRDefault="00371E00">
      <w:pPr>
        <w:pStyle w:val="Quote"/>
        <w:rPr>
          <w:lang w:val="sa-IN" w:bidi="sa-IN"/>
        </w:rPr>
      </w:pPr>
      <w:r>
        <w:rPr>
          <w:lang w:val="sa-IN" w:bidi="sa-IN"/>
        </w:rPr>
        <w:t>saumitrer api patriṇām aviṣayas tatra priyā kvāpi me ||264||</w:t>
      </w:r>
    </w:p>
    <w:p w:rsidR="00371E00" w:rsidRDefault="00371E00">
      <w:pPr>
        <w:rPr>
          <w:lang w:val="sa-IN" w:bidi="sa-IN"/>
        </w:rPr>
      </w:pPr>
    </w:p>
    <w:p w:rsidR="00371E00" w:rsidRDefault="00371E00">
      <w:pPr>
        <w:rPr>
          <w:lang w:val="sa-IN" w:bidi="sa-IN"/>
        </w:rPr>
      </w:pPr>
      <w:r>
        <w:rPr>
          <w:lang w:val="sa-IN" w:bidi="sa-IN"/>
        </w:rPr>
        <w:t>atra bahūpāya-sāmarthyābhāva-kathanād vicāra-viparyayaḥ spaṣṭa eva |</w:t>
      </w:r>
    </w:p>
    <w:p w:rsidR="00371E00" w:rsidRDefault="00371E00">
      <w:pPr>
        <w:pStyle w:val="BodyTextIndent2"/>
        <w:ind w:left="0"/>
        <w:rPr>
          <w:rFonts w:cs="Balaram"/>
          <w:noProof w:val="0"/>
          <w:lang w:bidi="sa-IN"/>
        </w:rPr>
      </w:pPr>
    </w:p>
    <w:p w:rsidR="00371E00" w:rsidRDefault="00371E00">
      <w:pPr>
        <w:pStyle w:val="BodyTextIndent2"/>
        <w:ind w:left="0"/>
        <w:rPr>
          <w:rFonts w:cs="Balaram"/>
          <w:b/>
          <w:bCs/>
          <w:noProof w:val="0"/>
          <w:lang w:bidi="sa-IN"/>
        </w:rPr>
      </w:pPr>
      <w:r>
        <w:rPr>
          <w:rFonts w:cs="Balaram"/>
          <w:noProof w:val="0"/>
          <w:lang w:bidi="sa-IN"/>
        </w:rPr>
        <w:t xml:space="preserve">atha </w:t>
      </w:r>
      <w:r>
        <w:rPr>
          <w:rFonts w:cs="Balaram"/>
          <w:b/>
          <w:bCs/>
          <w:noProof w:val="0"/>
          <w:lang w:bidi="sa-IN"/>
        </w:rPr>
        <w:t>guṇātipātaḥ—</w:t>
      </w:r>
    </w:p>
    <w:p w:rsidR="00371E00" w:rsidRDefault="00371E00">
      <w:pPr>
        <w:pStyle w:val="BodyTextIndent2"/>
        <w:ind w:left="0"/>
        <w:rPr>
          <w:rFonts w:cs="Balaram"/>
          <w:bCs/>
          <w:noProof w:val="0"/>
          <w:color w:val="FF0000"/>
          <w:lang w:bidi="sa-IN"/>
        </w:rPr>
      </w:pPr>
      <w:r>
        <w:rPr>
          <w:b/>
          <w:bCs/>
          <w:noProof w:val="0"/>
          <w:lang w:bidi="sa-IN"/>
        </w:rPr>
        <w:t>guṇātipāto vyatyasta-guṇākhyānam udāhṛtam ||265||</w:t>
      </w:r>
      <w:r>
        <w:rPr>
          <w:bCs/>
          <w:noProof w:val="0"/>
          <w:color w:val="FF0000"/>
          <w:lang w:bidi="sa-IN"/>
        </w:rPr>
        <w:t xml:space="preserve"> 115a</w:t>
      </w:r>
    </w:p>
    <w:p w:rsidR="00371E00" w:rsidRDefault="00371E00">
      <w:pPr>
        <w:pStyle w:val="BodyTextIndent2"/>
        <w:ind w:left="0"/>
        <w:rPr>
          <w:rFonts w:cs="Balaram"/>
          <w:noProof w:val="0"/>
          <w:lang w:bidi="sa-IN"/>
        </w:rPr>
      </w:pPr>
    </w:p>
    <w:p w:rsidR="00371E00" w:rsidRDefault="00371E00">
      <w:pPr>
        <w:rPr>
          <w:lang w:val="sa-IN" w:bidi="sa-IN"/>
        </w:rPr>
      </w:pPr>
      <w:r>
        <w:rPr>
          <w:lang w:val="sa-IN" w:bidi="sa-IN"/>
        </w:rPr>
        <w:t>yathā veṇī-saṁhāre, (tataḥ praviśato bhīmārjunau) bhīmaḥ—bho bho alam alam āśaṅkayā |</w:t>
      </w:r>
    </w:p>
    <w:p w:rsidR="00371E00" w:rsidRDefault="00371E00">
      <w:pPr>
        <w:pStyle w:val="Quote"/>
        <w:rPr>
          <w:lang w:val="sa-IN"/>
        </w:rPr>
      </w:pPr>
      <w:r>
        <w:rPr>
          <w:lang w:val="sa-IN"/>
        </w:rPr>
        <w:t>kartā dyūta-cchalānāṁ jatu-maya-śaraṇoddīpanaḥ so’timānī</w:t>
      </w:r>
      <w:r>
        <w:rPr>
          <w:lang w:val="sa-IN"/>
        </w:rPr>
        <w:br/>
        <w:t>kṛṣṇākeśottarīya-vyapanayana-marut pāṇḍavā yasya dāsāḥ |</w:t>
      </w:r>
    </w:p>
    <w:p w:rsidR="00371E00" w:rsidRDefault="00371E00">
      <w:pPr>
        <w:pStyle w:val="Quote"/>
        <w:rPr>
          <w:lang w:val="sa-IN"/>
        </w:rPr>
      </w:pPr>
      <w:r>
        <w:rPr>
          <w:lang w:val="sa-IN"/>
        </w:rPr>
        <w:t>rājā duḥśāsanāder gurur anuja-śatasyāṅga-rājasya mitraṁ</w:t>
      </w:r>
      <w:r>
        <w:rPr>
          <w:lang w:val="sa-IN"/>
        </w:rPr>
        <w:br/>
        <w:t>kvāste duryodhano’sau kathayata na ruṣā draṣṭum abhyāgatau svaḥ ||266|| [ve.saṁ. 5.26]</w:t>
      </w:r>
    </w:p>
    <w:p w:rsidR="00371E00" w:rsidRDefault="00371E00">
      <w:pPr>
        <w:rPr>
          <w:lang w:val="sa-IN" w:bidi="sa-IN"/>
        </w:rPr>
      </w:pPr>
    </w:p>
    <w:p w:rsidR="00371E00" w:rsidRDefault="00371E00">
      <w:pPr>
        <w:rPr>
          <w:lang w:val="sa-IN" w:bidi="sa-IN"/>
        </w:rPr>
      </w:pPr>
      <w:r>
        <w:rPr>
          <w:lang w:val="sa-IN" w:bidi="sa-IN"/>
        </w:rPr>
        <w:t>atra adhikṣepa-vākyatvād vyatyasta-guṇākhyānaṁ spaṣṭam eva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atiśayaḥ—</w:t>
      </w:r>
    </w:p>
    <w:p w:rsidR="00371E00" w:rsidRDefault="00371E00">
      <w:pPr>
        <w:pStyle w:val="BodyTextIndent2"/>
        <w:ind w:left="0"/>
        <w:rPr>
          <w:noProof w:val="0"/>
          <w:color w:val="FF0000"/>
          <w:lang w:bidi="sa-IN"/>
        </w:rPr>
      </w:pPr>
      <w:r>
        <w:rPr>
          <w:b/>
          <w:bCs/>
          <w:noProof w:val="0"/>
          <w:lang w:bidi="sa-IN"/>
        </w:rPr>
        <w:t xml:space="preserve">bahūn guṇān kīrtayitvā sāmānyena ca saṁśrayān | </w:t>
      </w:r>
      <w:r>
        <w:rPr>
          <w:noProof w:val="0"/>
          <w:color w:val="FF0000"/>
          <w:lang w:bidi="sa-IN"/>
        </w:rPr>
        <w:t>115</w:t>
      </w:r>
    </w:p>
    <w:p w:rsidR="00371E00" w:rsidRDefault="00371E00">
      <w:pPr>
        <w:rPr>
          <w:rFonts w:cs="Balaram"/>
          <w:lang w:val="sa-IN" w:bidi="sa-IN"/>
        </w:rPr>
      </w:pPr>
      <w:r>
        <w:rPr>
          <w:rFonts w:cs="Balaram"/>
          <w:b/>
          <w:bCs/>
          <w:lang w:val="sa-IN" w:bidi="sa-IN"/>
        </w:rPr>
        <w:t xml:space="preserve">viśeṣaḥ kīrtyate yatra jñeyaḥ so’tiśayo budhaiḥ ||267|| </w:t>
      </w:r>
    </w:p>
    <w:p w:rsidR="00371E00" w:rsidRDefault="00371E00">
      <w:pPr>
        <w:rPr>
          <w:rFonts w:cs="Balaram"/>
          <w:lang w:val="sa-IN" w:bidi="sa-IN"/>
        </w:rPr>
      </w:pPr>
    </w:p>
    <w:p w:rsidR="00371E00" w:rsidRDefault="00371E00">
      <w:pPr>
        <w:rPr>
          <w:lang w:val="sa-IN" w:bidi="sa-IN"/>
        </w:rPr>
      </w:pPr>
      <w:r>
        <w:rPr>
          <w:lang w:val="sa-IN" w:bidi="sa-IN"/>
        </w:rPr>
        <w:t>yathā vikramorvaśīye, rājā (sa-harṣam ākarṇya)—anena priyopalabdhi-śaṁsinā mandra-kaṇṭha-garjitena samāśvāsito’smi | sādharmyāc ca bhūyasī me tvayi prītiḥ |</w:t>
      </w:r>
    </w:p>
    <w:p w:rsidR="00371E00" w:rsidRDefault="00371E00">
      <w:pPr>
        <w:rPr>
          <w:lang w:val="sa-IN" w:bidi="sa-IN"/>
        </w:rPr>
      </w:pPr>
    </w:p>
    <w:p w:rsidR="00371E00" w:rsidRDefault="00371E00">
      <w:pPr>
        <w:pStyle w:val="Quote"/>
        <w:rPr>
          <w:lang w:val="sa-IN" w:bidi="sa-IN"/>
        </w:rPr>
      </w:pPr>
      <w:r>
        <w:rPr>
          <w:lang w:val="sa-IN" w:bidi="sa-IN"/>
        </w:rPr>
        <w:t>mām āhuḥ pṛthivī-bhṛtām adhipatiṁ nāgādhirājo bhavān</w:t>
      </w:r>
    </w:p>
    <w:p w:rsidR="00371E00" w:rsidRDefault="00371E00">
      <w:pPr>
        <w:pStyle w:val="Quote"/>
        <w:rPr>
          <w:lang w:val="sa-IN" w:bidi="sa-IN"/>
        </w:rPr>
      </w:pPr>
      <w:r>
        <w:rPr>
          <w:lang w:val="sa-IN" w:bidi="sa-IN"/>
        </w:rPr>
        <w:t>avyucchinna-pṛthu-pravṛtti bhavato dānaṁ mamāpy arthiṣu |</w:t>
      </w:r>
    </w:p>
    <w:p w:rsidR="00371E00" w:rsidRDefault="00371E00">
      <w:pPr>
        <w:pStyle w:val="Quote"/>
        <w:rPr>
          <w:lang w:val="sa-IN" w:bidi="sa-IN"/>
        </w:rPr>
      </w:pPr>
      <w:r>
        <w:rPr>
          <w:lang w:val="sa-IN" w:bidi="sa-IN"/>
        </w:rPr>
        <w:t>strī-ratneṣu mamorvaśī priyatamā yūthe taveyaṁ vaśā</w:t>
      </w:r>
    </w:p>
    <w:p w:rsidR="00371E00" w:rsidRDefault="00371E00">
      <w:pPr>
        <w:pStyle w:val="Quote"/>
        <w:rPr>
          <w:lang w:val="sa-IN" w:bidi="sa-IN"/>
        </w:rPr>
      </w:pPr>
      <w:r>
        <w:rPr>
          <w:lang w:val="sa-IN" w:bidi="sa-IN"/>
        </w:rPr>
        <w:t>sarvaṁ mām anu te priyā-virahajāṁ tvaṁ tu vyathāṁ mānubhūḥ ||268|| [vi.u. 4.47]</w:t>
      </w:r>
    </w:p>
    <w:p w:rsidR="00371E00" w:rsidRDefault="00371E00">
      <w:pPr>
        <w:rPr>
          <w:rFonts w:cs="Balaram"/>
          <w:lang w:val="sa-IN" w:bidi="sa-IN"/>
        </w:rPr>
      </w:pPr>
    </w:p>
    <w:p w:rsidR="00371E00" w:rsidRDefault="00371E00">
      <w:pPr>
        <w:rPr>
          <w:rFonts w:cs="Balaram"/>
          <w:lang w:val="sa-IN" w:bidi="sa-IN"/>
        </w:rPr>
      </w:pPr>
      <w:r>
        <w:rPr>
          <w:rFonts w:cs="Balaram"/>
          <w:lang w:val="sa-IN" w:bidi="sa-IN"/>
        </w:rPr>
        <w:t>ity atra samāna-dharmaṇi gajādhirāje purūravasā priyā-virahābhāva-kathanād atiśayaḥ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niruktiḥ</w:t>
      </w:r>
      <w:r>
        <w:rPr>
          <w:rStyle w:val="FootnoteReference"/>
          <w:rFonts w:cs="Balaram"/>
          <w:b/>
          <w:bCs/>
          <w:lang w:val="sa-IN" w:bidi="sa-IN"/>
        </w:rPr>
        <w:footnoteReference w:id="21"/>
      </w:r>
      <w:r>
        <w:rPr>
          <w:rFonts w:cs="Balaram"/>
          <w:b/>
          <w:bCs/>
          <w:lang w:val="sa-IN" w:bidi="sa-IN"/>
        </w:rPr>
        <w:t>—</w:t>
      </w:r>
    </w:p>
    <w:p w:rsidR="00371E00" w:rsidRDefault="00371E00">
      <w:pPr>
        <w:rPr>
          <w:rFonts w:cs="Balaram"/>
          <w:color w:val="FF0000"/>
          <w:lang w:val="sa-IN" w:bidi="sa-IN"/>
        </w:rPr>
      </w:pPr>
      <w:r>
        <w:rPr>
          <w:rFonts w:cs="Balaram"/>
          <w:b/>
          <w:bCs/>
          <w:lang w:val="sa-IN" w:bidi="sa-IN"/>
        </w:rPr>
        <w:t xml:space="preserve">niruktir niravadyoktir nāmāny artha-prasiddhaye ||269|| </w:t>
      </w:r>
      <w:r>
        <w:rPr>
          <w:rFonts w:cs="Balaram"/>
          <w:bCs/>
          <w:color w:val="FF0000"/>
          <w:lang w:val="sa-IN" w:bidi="sa-IN"/>
        </w:rPr>
        <w:t>116</w:t>
      </w:r>
    </w:p>
    <w:p w:rsidR="00371E00" w:rsidRDefault="00371E00">
      <w:pPr>
        <w:rPr>
          <w:rFonts w:cs="Balaram"/>
          <w:b/>
          <w:bCs/>
          <w:lang w:val="sa-IN" w:bidi="sa-IN"/>
        </w:rPr>
      </w:pPr>
    </w:p>
    <w:p w:rsidR="00371E00" w:rsidRDefault="00371E00">
      <w:pPr>
        <w:rPr>
          <w:lang w:val="sa-IN" w:bidi="sa-IN"/>
        </w:rPr>
      </w:pPr>
      <w:r>
        <w:rPr>
          <w:lang w:val="sa-IN" w:bidi="sa-IN"/>
        </w:rPr>
        <w:t>yathā śākuntale, priyaṁvadā—halā sauṁdale ! ettha ebba dāva muhuttaaṁ ciṭṭha | jāba tue ubagadāe ladā-saṇāho bia aaṁ kesara-rukkhao paḍibhādi | [</w:t>
      </w:r>
      <w:r>
        <w:rPr>
          <w:i/>
          <w:iCs/>
          <w:lang w:val="sa-IN" w:bidi="sa-IN"/>
        </w:rPr>
        <w:t>halā śakuntale, atraiva tāvan muhūrtaṁ tiṣṭha | yāvat tvayopagatayā latā-sanātha ivāyaṁ kesara-vṛkṣakaḥ pratibhāti |</w:t>
      </w:r>
      <w:r>
        <w:rPr>
          <w:lang w:val="sa-IN" w:bidi="sa-IN"/>
        </w:rPr>
        <w:t>]</w:t>
      </w:r>
    </w:p>
    <w:p w:rsidR="00371E00" w:rsidRDefault="00371E00">
      <w:pPr>
        <w:rPr>
          <w:lang w:val="sa-IN" w:bidi="sa-IN"/>
        </w:rPr>
      </w:pPr>
    </w:p>
    <w:p w:rsidR="00371E00" w:rsidRDefault="00371E00">
      <w:pPr>
        <w:rPr>
          <w:lang w:val="sa-IN" w:bidi="sa-IN"/>
        </w:rPr>
      </w:pPr>
      <w:r>
        <w:rPr>
          <w:lang w:val="sa-IN" w:bidi="sa-IN"/>
        </w:rPr>
        <w:t>śakuntalā—ado khu piaṁbadāsi tumaṁ | [</w:t>
      </w:r>
      <w:r>
        <w:rPr>
          <w:i/>
          <w:iCs/>
          <w:lang w:val="sa-IN" w:bidi="sa-IN"/>
        </w:rPr>
        <w:t>ataḥ khalu priyaṁvadāsi tvam</w:t>
      </w:r>
      <w:r>
        <w:rPr>
          <w:lang w:val="sa-IN" w:bidi="sa-IN"/>
        </w:rPr>
        <w:t xml:space="preserve"> |] [1.18 padyāt pūrvam] | atra priyaṁvadāyāḥ priya-bhāṣaṇād idaṁ nāma-dheyam ity uktir niruktiḥ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guṇa-kīrtanam—</w:t>
      </w:r>
    </w:p>
    <w:p w:rsidR="00371E00" w:rsidRDefault="00371E00">
      <w:pPr>
        <w:rPr>
          <w:rFonts w:cs="Balaram"/>
          <w:b/>
          <w:bCs/>
          <w:lang w:val="sa-IN" w:bidi="sa-IN"/>
        </w:rPr>
      </w:pPr>
      <w:r>
        <w:rPr>
          <w:rFonts w:cs="Balaram"/>
          <w:b/>
          <w:bCs/>
          <w:lang w:val="sa-IN" w:bidi="sa-IN"/>
        </w:rPr>
        <w:t>loke guṇātirikānāṁ bahūnāṁ yatra nāmabhiḥ |</w:t>
      </w:r>
    </w:p>
    <w:p w:rsidR="00371E00" w:rsidRDefault="00371E00">
      <w:pPr>
        <w:rPr>
          <w:rFonts w:cs="Balaram"/>
          <w:color w:val="FF0000"/>
          <w:lang w:val="sa-IN" w:bidi="sa-IN"/>
        </w:rPr>
      </w:pPr>
      <w:r>
        <w:rPr>
          <w:rFonts w:cs="Balaram"/>
          <w:b/>
          <w:bCs/>
          <w:lang w:val="sa-IN" w:bidi="sa-IN"/>
        </w:rPr>
        <w:t xml:space="preserve">eko’pi śabdyate tat tu vijñeyaṁ guṇa-kīrtanam ||270|| </w:t>
      </w:r>
      <w:r>
        <w:rPr>
          <w:rFonts w:cs="Balaram"/>
          <w:bCs/>
          <w:color w:val="FF0000"/>
          <w:lang w:val="sa-IN" w:bidi="sa-IN"/>
        </w:rPr>
        <w:t>117</w:t>
      </w:r>
    </w:p>
    <w:p w:rsidR="00371E00" w:rsidRDefault="00371E00">
      <w:pPr>
        <w:rPr>
          <w:rFonts w:cs="Balaram"/>
          <w:lang w:val="sa-IN" w:bidi="sa-IN"/>
        </w:rPr>
      </w:pPr>
    </w:p>
    <w:p w:rsidR="00371E00" w:rsidRDefault="00371E00">
      <w:pPr>
        <w:rPr>
          <w:lang w:val="sa-IN" w:bidi="sa-IN"/>
        </w:rPr>
      </w:pPr>
      <w:r>
        <w:rPr>
          <w:lang w:val="sa-IN" w:bidi="sa-IN"/>
        </w:rPr>
        <w:t>yathā uttara-rāma-carite, vāsantī—</w:t>
      </w:r>
    </w:p>
    <w:p w:rsidR="00371E00" w:rsidRDefault="00371E00">
      <w:pPr>
        <w:rPr>
          <w:lang w:val="sa-IN" w:bidi="sa-IN"/>
        </w:rPr>
      </w:pPr>
    </w:p>
    <w:p w:rsidR="00371E00" w:rsidRDefault="00371E00">
      <w:pPr>
        <w:pStyle w:val="Quote"/>
        <w:rPr>
          <w:lang w:val="sa-IN" w:bidi="sa-IN"/>
        </w:rPr>
      </w:pPr>
      <w:r>
        <w:rPr>
          <w:lang w:val="sa-IN" w:bidi="sa-IN"/>
        </w:rPr>
        <w:t>tvaṁ jīvitaṁ tvam asi me hṛdayaṁ dvitīyaṁ</w:t>
      </w:r>
    </w:p>
    <w:p w:rsidR="00371E00" w:rsidRDefault="00371E00">
      <w:pPr>
        <w:pStyle w:val="Quote"/>
        <w:rPr>
          <w:lang w:val="sa-IN" w:bidi="sa-IN"/>
        </w:rPr>
      </w:pPr>
      <w:r>
        <w:rPr>
          <w:lang w:val="sa-IN" w:bidi="sa-IN"/>
        </w:rPr>
        <w:t>tvaṁ kaumudī nayanayor amṛtaṁ tvam aṅge |</w:t>
      </w:r>
    </w:p>
    <w:p w:rsidR="00371E00" w:rsidRDefault="00371E00">
      <w:pPr>
        <w:pStyle w:val="Quote"/>
        <w:rPr>
          <w:lang w:val="sa-IN" w:bidi="sa-IN"/>
        </w:rPr>
      </w:pPr>
      <w:r>
        <w:rPr>
          <w:lang w:val="sa-IN" w:bidi="sa-IN"/>
        </w:rPr>
        <w:t>ity ādibhiḥ priya-śatair anurudhya mugdhāṁ</w:t>
      </w:r>
    </w:p>
    <w:p w:rsidR="00371E00" w:rsidRDefault="00371E00">
      <w:pPr>
        <w:pStyle w:val="Quote"/>
        <w:rPr>
          <w:lang w:val="sa-IN" w:bidi="sa-IN"/>
        </w:rPr>
      </w:pPr>
      <w:r>
        <w:rPr>
          <w:lang w:val="sa-IN" w:bidi="sa-IN"/>
        </w:rPr>
        <w:t>tām eva śāntam athavā kim ihottareṇa ||271|| [u.rā.ca. 3.26]</w:t>
      </w:r>
    </w:p>
    <w:p w:rsidR="00371E00" w:rsidRDefault="00371E00">
      <w:pPr>
        <w:rPr>
          <w:lang w:val="sa-IN" w:bidi="sa-IN"/>
        </w:rPr>
      </w:pPr>
    </w:p>
    <w:p w:rsidR="00371E00" w:rsidRDefault="00371E00">
      <w:pPr>
        <w:rPr>
          <w:lang w:val="sa-IN" w:bidi="sa-IN"/>
        </w:rPr>
      </w:pPr>
      <w:r>
        <w:rPr>
          <w:lang w:val="sa-IN" w:bidi="sa-IN"/>
        </w:rPr>
        <w:t>ity atra amṛta-kaumudī-prabhṛtināmabhiḥ sītā-śaṁsanaṁ guṇa-kīrtanam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garhaṇam—</w:t>
      </w:r>
    </w:p>
    <w:p w:rsidR="00371E00" w:rsidRDefault="00371E00">
      <w:pPr>
        <w:rPr>
          <w:rFonts w:cs="Balaram"/>
          <w:bCs/>
          <w:color w:val="FF0000"/>
          <w:lang w:val="sa-IN" w:bidi="sa-IN"/>
        </w:rPr>
      </w:pPr>
      <w:r>
        <w:rPr>
          <w:rFonts w:cs="Balaram"/>
          <w:b/>
          <w:bCs/>
          <w:lang w:val="sa-IN" w:bidi="sa-IN"/>
        </w:rPr>
        <w:t>yatra saṅkīrtayan doṣān guṇam arthena darśayet |</w:t>
      </w:r>
      <w:r>
        <w:rPr>
          <w:rFonts w:cs="Balaram"/>
          <w:b/>
          <w:bCs/>
          <w:lang w:val="sa-IN" w:bidi="sa-IN"/>
        </w:rPr>
        <w:br/>
        <w:t xml:space="preserve">guṇān vā kīrtayan doṣān darśayed garhaṇaṁ tu tat ||272|| </w:t>
      </w:r>
      <w:r>
        <w:rPr>
          <w:rFonts w:cs="Balaram"/>
          <w:bCs/>
          <w:color w:val="FF0000"/>
          <w:lang w:val="sa-IN" w:bidi="sa-IN"/>
        </w:rPr>
        <w:t>118</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mālatī-mādhave, lavaṅgikā—bhaabadi kisaṇa-cauddasī-raaṇi-mahā-masāṇa-saṁcāra-ṇibbaḍia-bisama-bbabasāo ṇiṭṭhābida-caṇḍa-pāsaṇḍ-uddaṇḍa-bhua-daṇḍa-sāhaso sāhasio kkhu eso | ado kkhu me pia-sahī ukkaṁpidā | [</w:t>
      </w:r>
      <w:r>
        <w:rPr>
          <w:rFonts w:cs="Balaram"/>
          <w:i/>
          <w:iCs/>
          <w:lang w:val="sa-IN" w:bidi="sa-IN"/>
        </w:rPr>
        <w:t>bhagavati kṛṣṇa-caturdaśī-rajani-mahā-śmaśāna-sañcāra-pṛthag-bhūta-viṣama-vyavasāyo niṣṭhāpita-caṇḍa-pāṣaṇḍoddaṇḍa-bhuja-daṇḍa-sāhasaḥ sāhasikaḥ khalu eṣaḥ | ataḥ khalu me priya-sakhī utkampitā |</w:t>
      </w:r>
      <w:r>
        <w:rPr>
          <w:rFonts w:cs="Balaram"/>
          <w:lang w:val="sa-IN" w:bidi="sa-IN"/>
        </w:rPr>
        <w:t>]</w:t>
      </w:r>
    </w:p>
    <w:p w:rsidR="00371E00" w:rsidRDefault="00371E00">
      <w:pPr>
        <w:rPr>
          <w:rFonts w:cs="Balaram"/>
          <w:lang w:val="sa-IN" w:bidi="sa-IN"/>
        </w:rPr>
      </w:pPr>
    </w:p>
    <w:p w:rsidR="00371E00" w:rsidRDefault="00371E00">
      <w:pPr>
        <w:rPr>
          <w:rFonts w:cs="Balaram"/>
          <w:lang w:val="sa-IN" w:bidi="sa-IN"/>
        </w:rPr>
      </w:pPr>
      <w:r>
        <w:rPr>
          <w:rFonts w:cs="Balaram"/>
          <w:lang w:val="sa-IN" w:bidi="sa-IN"/>
        </w:rPr>
        <w:t xml:space="preserve">makarandaḥ (svagatam)—sādhu lavaṅgike sādhu | sthāne khalv anurāgopakārayor garīyasor upanyāsaḥ | [6.15 padyād anantaram]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ity atra mahā-māṁsa-vikraya-sāhasasya doṣa-rūpeṇa kathene’pi mādhavānurāgotpādana-guṇatayā paryavasitam idaṁ pramukha-garhaṇatvād garhaṇam |</w:t>
      </w:r>
    </w:p>
    <w:p w:rsidR="00371E00" w:rsidRDefault="00371E00">
      <w:pPr>
        <w:rPr>
          <w:rFonts w:cs="Balaram"/>
          <w:lang w:val="sa-IN" w:bidi="sa-IN"/>
        </w:rPr>
      </w:pPr>
    </w:p>
    <w:p w:rsidR="00371E00" w:rsidRDefault="00371E00">
      <w:pPr>
        <w:rPr>
          <w:rFonts w:cs="Balaram"/>
          <w:bCs/>
          <w:lang w:val="sa-IN" w:bidi="sa-IN"/>
        </w:rPr>
      </w:pPr>
      <w:r>
        <w:rPr>
          <w:rFonts w:cs="Balaram"/>
          <w:b/>
          <w:bCs/>
          <w:lang w:val="sa-IN" w:bidi="sa-IN"/>
        </w:rPr>
        <w:t xml:space="preserve">guṇa-kīrtane doṣa-paryavasānam, </w:t>
      </w:r>
      <w:r>
        <w:rPr>
          <w:rFonts w:cs="Balaram"/>
          <w:bCs/>
          <w:lang w:val="sa-IN" w:bidi="sa-IN"/>
        </w:rPr>
        <w:t>yathā mālatī-mādhave, madayantikā (tathā kṛtvā)—dummaṇāadi vā iaṁ vāmasīlā | [</w:t>
      </w:r>
      <w:r>
        <w:rPr>
          <w:rFonts w:cs="Balaram"/>
          <w:bCs/>
          <w:i/>
          <w:iCs/>
          <w:lang w:val="sa-IN" w:bidi="sa-IN"/>
        </w:rPr>
        <w:t xml:space="preserve">durmanāyate vā iyaṁ vāma-śīlā </w:t>
      </w:r>
      <w:r>
        <w:rPr>
          <w:rFonts w:cs="Balaram"/>
          <w:bCs/>
          <w:lang w:val="sa-IN" w:bidi="sa-IN"/>
        </w:rPr>
        <w:t>|]</w:t>
      </w:r>
    </w:p>
    <w:p w:rsidR="00371E00" w:rsidRDefault="00371E00">
      <w:pPr>
        <w:rPr>
          <w:rFonts w:cs="Balaram"/>
          <w:bCs/>
          <w:lang w:val="sa-IN" w:bidi="sa-IN"/>
        </w:rPr>
      </w:pPr>
    </w:p>
    <w:p w:rsidR="00371E00" w:rsidRDefault="00371E00">
      <w:pPr>
        <w:rPr>
          <w:rFonts w:cs="Balaram"/>
          <w:bCs/>
          <w:lang w:val="sa-IN" w:bidi="sa-IN"/>
        </w:rPr>
      </w:pPr>
      <w:r>
        <w:rPr>
          <w:rFonts w:cs="Balaram"/>
          <w:bCs/>
          <w:lang w:val="sa-IN" w:bidi="sa-IN"/>
        </w:rPr>
        <w:t>lavaṅgikā—kahaṁ ṇāma ṇava-vahū-vissaṁbhaṇobāajāṇaaṁ laḍahaṁ biaḍḍha-mahura-bhāsaṇaṁ arosaṇaṁ akādaraṁ de bhādaraṁ bhattāraṁ samāsādia dummaṇāissadi me piasahī | [</w:t>
      </w:r>
      <w:r>
        <w:rPr>
          <w:rFonts w:cs="Balaram"/>
          <w:bCs/>
          <w:i/>
          <w:iCs/>
          <w:lang w:val="sa-IN" w:bidi="sa-IN"/>
        </w:rPr>
        <w:t>kathaṁ nāma nava-vadhū-visrambhanopāya-jñaṁ laṭahaṁ vidagdha-madhura-bhāṣaṇam aroṣaṇam akātaraṁ te bhrātaraṁ bhartāraṁ samāsādya durmaṇāyiṣyate me priya-sakhī</w:t>
      </w:r>
      <w:r>
        <w:rPr>
          <w:rFonts w:cs="Balaram"/>
          <w:bCs/>
          <w:lang w:val="sa-IN" w:bidi="sa-IN"/>
        </w:rPr>
        <w:t xml:space="preserve"> |]</w:t>
      </w:r>
    </w:p>
    <w:p w:rsidR="00371E00" w:rsidRDefault="00371E00">
      <w:pPr>
        <w:rPr>
          <w:rFonts w:cs="Balaram"/>
          <w:bCs/>
          <w:lang w:val="sa-IN" w:bidi="sa-IN"/>
        </w:rPr>
      </w:pPr>
    </w:p>
    <w:p w:rsidR="00371E00" w:rsidRDefault="00371E00">
      <w:pPr>
        <w:rPr>
          <w:rFonts w:cs="Balaram"/>
          <w:bCs/>
          <w:lang w:val="sa-IN" w:bidi="sa-IN"/>
        </w:rPr>
      </w:pPr>
      <w:r>
        <w:rPr>
          <w:rFonts w:cs="Balaram"/>
          <w:bCs/>
          <w:lang w:val="sa-IN" w:bidi="sa-IN"/>
        </w:rPr>
        <w:t>madayantikā—pekkha buddha-rakkhide ! bippadībaṁ ubālabhīāmo | [</w:t>
      </w:r>
      <w:r>
        <w:rPr>
          <w:rFonts w:cs="Balaram"/>
          <w:bCs/>
          <w:i/>
          <w:iCs/>
          <w:lang w:val="sa-IN" w:bidi="sa-IN"/>
        </w:rPr>
        <w:t xml:space="preserve">paśya buddha-rakṣite ! vipratīpam upālabhyāmahe </w:t>
      </w:r>
      <w:r>
        <w:rPr>
          <w:rFonts w:cs="Balaram"/>
          <w:bCs/>
          <w:lang w:val="sa-IN" w:bidi="sa-IN"/>
        </w:rPr>
        <w:t xml:space="preserve">|] [saptamāṅke upakrame] </w:t>
      </w:r>
    </w:p>
    <w:p w:rsidR="00371E00" w:rsidRDefault="00371E00">
      <w:pPr>
        <w:rPr>
          <w:rFonts w:cs="Balaram"/>
          <w:bCs/>
          <w:lang w:val="sa-IN" w:bidi="sa-IN"/>
        </w:rPr>
      </w:pPr>
    </w:p>
    <w:p w:rsidR="00371E00" w:rsidRDefault="00371E00">
      <w:pPr>
        <w:rPr>
          <w:rFonts w:cs="Balaram"/>
          <w:bCs/>
          <w:lang w:val="sa-IN" w:bidi="sa-IN"/>
        </w:rPr>
      </w:pPr>
      <w:r>
        <w:rPr>
          <w:rFonts w:cs="Balaram"/>
          <w:bCs/>
          <w:lang w:val="sa-IN" w:bidi="sa-IN"/>
        </w:rPr>
        <w:t>ity atra mukhato guṇa-kīrtanam apy antato doṣāyeti garhaṇam idam |</w:t>
      </w:r>
    </w:p>
    <w:p w:rsidR="00371E00" w:rsidRDefault="00371E00">
      <w:pPr>
        <w:rPr>
          <w:rFonts w:cs="Balaram"/>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anunayaḥ—</w:t>
      </w:r>
    </w:p>
    <w:p w:rsidR="00371E00" w:rsidRDefault="00371E00">
      <w:pPr>
        <w:rPr>
          <w:rFonts w:cs="Balaram"/>
          <w:bCs/>
          <w:color w:val="FF0000"/>
          <w:lang w:val="sa-IN" w:bidi="sa-IN"/>
        </w:rPr>
      </w:pPr>
      <w:r>
        <w:rPr>
          <w:rFonts w:cs="Balaram"/>
          <w:b/>
          <w:bCs/>
          <w:lang w:val="sa-IN" w:bidi="sa-IN"/>
        </w:rPr>
        <w:t xml:space="preserve">abhyarthanā-paraṁ vākyaṁ vijñeyo’nunayo budhaiḥ ||273|| </w:t>
      </w:r>
      <w:r>
        <w:rPr>
          <w:rFonts w:cs="Balaram"/>
          <w:bCs/>
          <w:color w:val="FF0000"/>
          <w:lang w:val="sa-IN" w:bidi="sa-IN"/>
        </w:rPr>
        <w:t>119a</w:t>
      </w:r>
    </w:p>
    <w:p w:rsidR="00371E00" w:rsidRDefault="00371E00">
      <w:pPr>
        <w:rPr>
          <w:rFonts w:cs="Balaram"/>
          <w:lang w:val="sa-IN" w:bidi="sa-IN"/>
        </w:rPr>
      </w:pPr>
    </w:p>
    <w:p w:rsidR="00371E00" w:rsidRDefault="00371E00">
      <w:pPr>
        <w:rPr>
          <w:lang w:val="sa-IN" w:bidi="sa-IN"/>
        </w:rPr>
      </w:pPr>
      <w:r>
        <w:rPr>
          <w:lang w:val="sa-IN" w:bidi="sa-IN"/>
        </w:rPr>
        <w:t>yathā veṇi-saṁhāre, dhṛtarāṣṭraḥ—sañjaya ! mad-vacanād brūhi bhāradvājam aśvatthāmānam—</w:t>
      </w:r>
    </w:p>
    <w:p w:rsidR="00371E00" w:rsidRDefault="00371E00">
      <w:pPr>
        <w:rPr>
          <w:lang w:val="sa-IN" w:bidi="sa-IN"/>
        </w:rPr>
      </w:pPr>
    </w:p>
    <w:p w:rsidR="00371E00" w:rsidRDefault="00371E00">
      <w:pPr>
        <w:pStyle w:val="Quote"/>
        <w:rPr>
          <w:lang w:val="sa-IN" w:bidi="sa-IN"/>
        </w:rPr>
      </w:pPr>
      <w:r>
        <w:rPr>
          <w:lang w:val="sa-IN" w:bidi="sa-IN"/>
        </w:rPr>
        <w:t>smarati na bhavān pītaṁ stanyaṁ vibhajya sahāmunā</w:t>
      </w:r>
    </w:p>
    <w:p w:rsidR="00371E00" w:rsidRDefault="00371E00">
      <w:pPr>
        <w:pStyle w:val="Quote"/>
        <w:rPr>
          <w:lang w:val="sa-IN" w:bidi="sa-IN"/>
        </w:rPr>
      </w:pPr>
      <w:r>
        <w:rPr>
          <w:lang w:val="sa-IN" w:bidi="sa-IN"/>
        </w:rPr>
        <w:t>mama ca mṛditaṁ kṣaumaṁ bālye tvad-aṅga-vivartanaiḥ |</w:t>
      </w:r>
    </w:p>
    <w:p w:rsidR="00371E00" w:rsidRDefault="00371E00">
      <w:pPr>
        <w:pStyle w:val="Quote"/>
        <w:rPr>
          <w:lang w:val="sa-IN" w:bidi="sa-IN"/>
        </w:rPr>
      </w:pPr>
      <w:r>
        <w:rPr>
          <w:lang w:val="sa-IN" w:bidi="sa-IN"/>
        </w:rPr>
        <w:t>anuja-nidhana-sphītāc chokād atipraṇayāc ca yad</w:t>
      </w:r>
    </w:p>
    <w:p w:rsidR="00371E00" w:rsidRDefault="00371E00">
      <w:pPr>
        <w:pStyle w:val="Quote"/>
        <w:rPr>
          <w:lang w:val="sa-IN" w:bidi="sa-IN"/>
        </w:rPr>
      </w:pPr>
      <w:r>
        <w:rPr>
          <w:lang w:val="sa-IN" w:bidi="sa-IN"/>
        </w:rPr>
        <w:t>vacana-vikṛtiṣv asya krodho mudhā kriyate tvayā ||274|| [ve.saṁ. 5.47]</w:t>
      </w:r>
    </w:p>
    <w:p w:rsidR="00371E00" w:rsidRDefault="00371E00">
      <w:pPr>
        <w:pStyle w:val="Quote"/>
        <w:rPr>
          <w:lang w:val="sa-IN" w:bidi="sa-IN"/>
        </w:rPr>
      </w:pPr>
    </w:p>
    <w:p w:rsidR="00371E00" w:rsidRDefault="00371E00">
      <w:pPr>
        <w:rPr>
          <w:lang w:val="sa-IN" w:bidi="sa-IN"/>
        </w:rPr>
      </w:pPr>
      <w:r>
        <w:rPr>
          <w:lang w:val="sa-IN" w:bidi="sa-IN"/>
        </w:rPr>
        <w:t>ity atra aśvatthāma-prārthanam anunayaḥ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bhraṁśaḥ—</w:t>
      </w:r>
    </w:p>
    <w:p w:rsidR="00371E00" w:rsidRDefault="00371E00">
      <w:pPr>
        <w:rPr>
          <w:rFonts w:cs="Balaram"/>
          <w:color w:val="FF0000"/>
          <w:lang w:val="sa-IN" w:bidi="sa-IN"/>
        </w:rPr>
      </w:pPr>
      <w:r>
        <w:rPr>
          <w:rFonts w:cs="Balaram"/>
          <w:b/>
          <w:bCs/>
          <w:lang w:val="sa-IN" w:bidi="sa-IN"/>
        </w:rPr>
        <w:t xml:space="preserve">patanaṁ prakṛtād arthād anyasmin bhraṁśa īritaḥ ||275|| </w:t>
      </w:r>
      <w:r>
        <w:rPr>
          <w:rFonts w:cs="Balaram"/>
          <w:bCs/>
          <w:color w:val="FF0000"/>
          <w:lang w:val="sa-IN" w:bidi="sa-IN"/>
        </w:rPr>
        <w:t>119b</w:t>
      </w:r>
    </w:p>
    <w:p w:rsidR="00371E00" w:rsidRDefault="00371E00">
      <w:pPr>
        <w:rPr>
          <w:rFonts w:cs="Balaram"/>
          <w:lang w:val="sa-IN" w:bidi="sa-IN"/>
        </w:rPr>
      </w:pPr>
    </w:p>
    <w:p w:rsidR="00371E00" w:rsidRDefault="00371E00">
      <w:pPr>
        <w:rPr>
          <w:rFonts w:cs="Balaram"/>
          <w:lang w:val="sa-IN" w:bidi="sa-IN"/>
        </w:rPr>
      </w:pPr>
      <w:r>
        <w:rPr>
          <w:rFonts w:cs="Balaram"/>
          <w:lang w:val="sa-IN" w:bidi="sa-IN"/>
        </w:rPr>
        <w:t>yathā prasanna-rāghave, rāvaṇaḥ (saṁvṛtta-nija-rūpaḥ puruṣa-rūpeṇa praviṣṭaḥ |)—kathaya kva tāvat karṇānta-niveśanīya-guṇaṁ kanyā-ratnaṁ kārmukaṁ ca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mañjarīkaḥ—idaṁ tāvat kārmukam | kanyā tu caramaṁ locana-patham avatariṣyati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rāvaṇaḥ (sa-saṁrambham)—dhiṅ mūrkha ! kathaṁ re rāśi-nakṣatra-pāṭhakānāṁ goṣṭhīṁ na dṛṣṭavān asi | te’pi kanyām eva prathamaṁ prakaṭayanti | caramaṁ dhanuḥ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mañjarīkaḥ (svagatam)—katham ayaṁ vācāṭatām eva prakaṭayati | [1.32 padyād anantaram]</w:t>
      </w:r>
    </w:p>
    <w:p w:rsidR="00371E00" w:rsidRDefault="00371E00">
      <w:pPr>
        <w:rPr>
          <w:rFonts w:cs="Balaram"/>
          <w:lang w:val="sa-IN" w:bidi="sa-IN"/>
        </w:rPr>
      </w:pPr>
    </w:p>
    <w:p w:rsidR="00371E00" w:rsidRDefault="00371E00">
      <w:pPr>
        <w:rPr>
          <w:rFonts w:cs="Balaram"/>
          <w:lang w:val="sa-IN" w:bidi="sa-IN"/>
        </w:rPr>
      </w:pPr>
      <w:r>
        <w:rPr>
          <w:rFonts w:cs="Balaram"/>
          <w:lang w:val="sa-IN" w:bidi="sa-IN"/>
        </w:rPr>
        <w:t>ity atra rāvaṇena [puruṣa-rūpeṇa praviṣṭena] dhanuḥ-kanyayoḥ prakṛtam arthaṁ parityajya rāśi-lakṣaṇasyārthasya prasañjanād ayaṁ bhraṁśaḥ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leśaḥ—</w:t>
      </w:r>
    </w:p>
    <w:p w:rsidR="00371E00" w:rsidRDefault="00371E00">
      <w:pPr>
        <w:rPr>
          <w:rFonts w:cs="Balaram"/>
          <w:bCs/>
          <w:color w:val="FF0000"/>
          <w:lang w:val="sa-IN" w:bidi="sa-IN"/>
        </w:rPr>
      </w:pPr>
      <w:r>
        <w:rPr>
          <w:rFonts w:cs="Balaram"/>
          <w:b/>
          <w:bCs/>
          <w:lang w:val="sa-IN" w:bidi="sa-IN"/>
        </w:rPr>
        <w:t xml:space="preserve">leśaḥ syād iṅgita-jñāna-kṛd viśeṣaṇavad vacaḥ ||276|| </w:t>
      </w:r>
      <w:r>
        <w:rPr>
          <w:rFonts w:cs="Balaram"/>
          <w:bCs/>
          <w:color w:val="FF0000"/>
          <w:lang w:val="sa-IN" w:bidi="sa-IN"/>
        </w:rPr>
        <w:t>120a</w:t>
      </w:r>
    </w:p>
    <w:p w:rsidR="00371E00" w:rsidRDefault="00371E00">
      <w:pPr>
        <w:rPr>
          <w:lang w:val="sa-IN" w:bidi="sa-IN"/>
        </w:rPr>
      </w:pPr>
    </w:p>
    <w:p w:rsidR="00371E00" w:rsidRDefault="00371E00">
      <w:pPr>
        <w:rPr>
          <w:lang w:val="sa-IN" w:bidi="sa-IN"/>
        </w:rPr>
      </w:pPr>
      <w:r>
        <w:rPr>
          <w:lang w:val="sa-IN" w:bidi="sa-IN"/>
        </w:rPr>
        <w:t>yathā mālatī-mādhave, kāmandakī—</w:t>
      </w:r>
    </w:p>
    <w:p w:rsidR="00371E00" w:rsidRDefault="00371E00">
      <w:pPr>
        <w:rPr>
          <w:lang w:val="sa-IN" w:bidi="sa-IN"/>
        </w:rPr>
      </w:pPr>
    </w:p>
    <w:p w:rsidR="00371E00" w:rsidRDefault="00371E00">
      <w:pPr>
        <w:pStyle w:val="Quote"/>
        <w:rPr>
          <w:lang w:val="sa-IN"/>
        </w:rPr>
      </w:pPr>
      <w:r>
        <w:rPr>
          <w:lang w:val="sa-IN"/>
        </w:rPr>
        <w:t xml:space="preserve">asau vidyāśābhiḥ śiśur api vinirgatya bhavanād </w:t>
      </w:r>
    </w:p>
    <w:p w:rsidR="00371E00" w:rsidRDefault="00371E00">
      <w:pPr>
        <w:pStyle w:val="Quote"/>
        <w:rPr>
          <w:lang w:val="sa-IN"/>
        </w:rPr>
      </w:pPr>
      <w:r>
        <w:rPr>
          <w:lang w:val="sa-IN"/>
        </w:rPr>
        <w:t>ihāyātaḥ sampraty avikala-śarac-candra-vadanaḥ |</w:t>
      </w:r>
    </w:p>
    <w:p w:rsidR="00371E00" w:rsidRDefault="00371E00">
      <w:pPr>
        <w:pStyle w:val="Quote"/>
        <w:rPr>
          <w:lang w:val="sa-IN"/>
        </w:rPr>
      </w:pPr>
      <w:r>
        <w:rPr>
          <w:lang w:val="sa-IN"/>
        </w:rPr>
        <w:t xml:space="preserve">yadāloka-sthāne bhavati puram unmāda-taralaiḥ </w:t>
      </w:r>
    </w:p>
    <w:p w:rsidR="00371E00" w:rsidRDefault="00371E00">
      <w:pPr>
        <w:pStyle w:val="Quote"/>
        <w:rPr>
          <w:lang w:val="sa-IN"/>
        </w:rPr>
      </w:pPr>
      <w:r>
        <w:rPr>
          <w:lang w:val="sa-IN"/>
        </w:rPr>
        <w:t>kaṭākṣair nārīṇāṁ kuvalayita-vātāyanam iva ||277|| [mā.mā. 2.11]</w:t>
      </w:r>
    </w:p>
    <w:p w:rsidR="00371E00" w:rsidRDefault="00371E00">
      <w:pPr>
        <w:pStyle w:val="Quote"/>
        <w:rPr>
          <w:lang w:val="sa-IN"/>
        </w:rPr>
      </w:pPr>
    </w:p>
    <w:p w:rsidR="00371E00" w:rsidRDefault="00371E00">
      <w:pPr>
        <w:rPr>
          <w:lang w:val="sa-IN"/>
        </w:rPr>
      </w:pPr>
      <w:r>
        <w:rPr>
          <w:lang w:val="sa-IN"/>
        </w:rPr>
        <w:t>ity atra kāmandakyā mālaty-anurāga-jñāna-nivedanasya unmāda-taralair iti viśeṣaṇasya kathanād ayaṁ leśaḥ |</w:t>
      </w:r>
    </w:p>
    <w:p w:rsidR="00371E00" w:rsidRDefault="00371E00">
      <w:pPr>
        <w:rPr>
          <w:lang w:val="sa-IN"/>
        </w:rPr>
      </w:pPr>
    </w:p>
    <w:p w:rsidR="00371E00" w:rsidRDefault="00371E00">
      <w:pPr>
        <w:pStyle w:val="BodyTextIndent"/>
        <w:ind w:left="0"/>
        <w:rPr>
          <w:rFonts w:cs="Balaram"/>
          <w:b/>
          <w:bCs/>
          <w:noProof w:val="0"/>
          <w:lang w:bidi="sa-IN"/>
        </w:rPr>
      </w:pPr>
      <w:r>
        <w:rPr>
          <w:rFonts w:cs="Balaram"/>
          <w:noProof w:val="0"/>
          <w:lang w:bidi="sa-IN"/>
        </w:rPr>
        <w:t xml:space="preserve">atra </w:t>
      </w:r>
      <w:r>
        <w:rPr>
          <w:rFonts w:cs="Balaram"/>
          <w:b/>
          <w:bCs/>
          <w:noProof w:val="0"/>
          <w:lang w:bidi="sa-IN"/>
        </w:rPr>
        <w:t>kṣobhaḥ—</w:t>
      </w:r>
    </w:p>
    <w:p w:rsidR="00371E00" w:rsidRDefault="00371E00">
      <w:pPr>
        <w:pStyle w:val="BodyTextIndent"/>
        <w:ind w:left="0"/>
        <w:rPr>
          <w:rFonts w:cs="Balaram"/>
          <w:bCs/>
          <w:noProof w:val="0"/>
          <w:color w:val="FF0000"/>
          <w:lang w:bidi="sa-IN"/>
        </w:rPr>
      </w:pPr>
      <w:r>
        <w:rPr>
          <w:rFonts w:cs="Balaram"/>
          <w:b/>
          <w:bCs/>
          <w:noProof w:val="0"/>
          <w:lang w:bidi="sa-IN"/>
        </w:rPr>
        <w:t xml:space="preserve">kṣobhas tv anya-gate hetāv anyasmin kārya-kalpanaṁ ||278|| </w:t>
      </w:r>
      <w:r>
        <w:rPr>
          <w:rFonts w:cs="Balaram"/>
          <w:bCs/>
          <w:noProof w:val="0"/>
          <w:color w:val="FF0000"/>
          <w:lang w:bidi="sa-IN"/>
        </w:rPr>
        <w:t>120</w:t>
      </w:r>
    </w:p>
    <w:p w:rsidR="00371E00" w:rsidRDefault="00371E00">
      <w:pPr>
        <w:pStyle w:val="BodyTextIndent"/>
        <w:ind w:left="0"/>
        <w:rPr>
          <w:rFonts w:cs="Balaram"/>
          <w:noProof w:val="0"/>
          <w:lang w:bidi="sa-IN"/>
        </w:rPr>
      </w:pPr>
    </w:p>
    <w:p w:rsidR="00371E00" w:rsidRDefault="00371E00">
      <w:pPr>
        <w:rPr>
          <w:lang w:val="sa-IN" w:bidi="sa-IN"/>
        </w:rPr>
      </w:pPr>
      <w:r>
        <w:rPr>
          <w:lang w:val="sa-IN" w:bidi="sa-IN"/>
        </w:rPr>
        <w:t>yathā ratnāvalyāṁ, rājā (upasṛtya udbandhanam apanīya)—devi ! kim idaṁ akāryaṁ kriyate ?</w:t>
      </w:r>
    </w:p>
    <w:p w:rsidR="00371E00" w:rsidRDefault="00371E00">
      <w:pPr>
        <w:pStyle w:val="Quote"/>
        <w:rPr>
          <w:lang w:val="sa-IN" w:bidi="sa-IN"/>
        </w:rPr>
      </w:pPr>
      <w:r>
        <w:rPr>
          <w:lang w:val="sa-IN" w:bidi="sa-IN"/>
        </w:rPr>
        <w:t>mama kaṇṭha-gatāḥ prāṇāḥ pāśe kaṇṭha-gate tava |</w:t>
      </w:r>
    </w:p>
    <w:p w:rsidR="00371E00" w:rsidRDefault="00371E00">
      <w:pPr>
        <w:pStyle w:val="Quote"/>
        <w:rPr>
          <w:lang w:val="sa-IN" w:bidi="sa-IN"/>
        </w:rPr>
      </w:pPr>
      <w:r>
        <w:rPr>
          <w:lang w:val="sa-IN" w:bidi="sa-IN"/>
        </w:rPr>
        <w:t>anarthārtha-prayatno’yaṁ tyajyatāṁ sāhasaṁ priye ||279|| [ra. 3.16]</w:t>
      </w:r>
    </w:p>
    <w:p w:rsidR="00371E00" w:rsidRDefault="00371E00">
      <w:pPr>
        <w:pStyle w:val="Quote"/>
        <w:rPr>
          <w:lang w:val="sa-IN" w:bidi="sa-IN"/>
        </w:rPr>
      </w:pPr>
    </w:p>
    <w:p w:rsidR="00371E00" w:rsidRDefault="00371E00">
      <w:pPr>
        <w:rPr>
          <w:lang w:val="sa-IN" w:bidi="sa-IN"/>
        </w:rPr>
      </w:pPr>
      <w:r>
        <w:rPr>
          <w:lang w:val="sa-IN" w:bidi="sa-IN"/>
        </w:rPr>
        <w:t>atra pāśe vāsavadattā-kaṇṭha-gate tat-kārya-bhūtasya prāṇānāṁ kaṇṭha-gatatvasya vatsa-rājena svasmin kalpanāt kṣobhaḥ |</w:t>
      </w:r>
    </w:p>
    <w:p w:rsidR="00371E00" w:rsidRDefault="00371E00">
      <w:pPr>
        <w:rPr>
          <w:lang w:val="sa-IN" w:bidi="sa-IN"/>
        </w:rPr>
      </w:pPr>
    </w:p>
    <w:p w:rsidR="00371E00" w:rsidRDefault="00371E00">
      <w:pPr>
        <w:rPr>
          <w:rFonts w:cs="Balaram"/>
          <w:b/>
          <w:bCs/>
          <w:lang w:val="sa-IN" w:bidi="sa-IN"/>
        </w:rPr>
      </w:pPr>
      <w:r>
        <w:rPr>
          <w:rFonts w:cs="Balaram"/>
          <w:b/>
          <w:bCs/>
          <w:lang w:val="sa-IN" w:bidi="sa-IN"/>
        </w:rPr>
        <w:t>atha manorathaḥ—</w:t>
      </w:r>
    </w:p>
    <w:p w:rsidR="00371E00" w:rsidRDefault="00371E00">
      <w:pPr>
        <w:rPr>
          <w:rFonts w:cs="Balaram"/>
          <w:color w:val="FF0000"/>
          <w:lang w:val="sa-IN" w:bidi="sa-IN"/>
        </w:rPr>
      </w:pPr>
      <w:r>
        <w:rPr>
          <w:rFonts w:cs="Balaram"/>
          <w:b/>
          <w:bCs/>
          <w:lang w:val="sa-IN" w:bidi="sa-IN"/>
        </w:rPr>
        <w:t xml:space="preserve">manorathas tu vyājena vivakṣita-nivedanam ||280|| </w:t>
      </w:r>
      <w:r>
        <w:rPr>
          <w:rFonts w:cs="Balaram"/>
          <w:bCs/>
          <w:color w:val="FF0000"/>
          <w:lang w:val="sa-IN" w:bidi="sa-IN"/>
        </w:rPr>
        <w:t>121a</w:t>
      </w:r>
    </w:p>
    <w:p w:rsidR="00371E00" w:rsidRDefault="00371E00">
      <w:pPr>
        <w:rPr>
          <w:lang w:val="sa-IN" w:bidi="sa-IN"/>
        </w:rPr>
      </w:pPr>
    </w:p>
    <w:p w:rsidR="00371E00" w:rsidRDefault="00371E00">
      <w:pPr>
        <w:rPr>
          <w:lang w:val="sa-IN" w:bidi="sa-IN"/>
        </w:rPr>
      </w:pPr>
      <w:r>
        <w:rPr>
          <w:lang w:val="sa-IN" w:bidi="sa-IN"/>
        </w:rPr>
        <w:t>yathā śākuntale, śakuntalā (padāntaraṁ gatvā parivṛtya prakāśam)—ladā-ballaa saṁdāba-hāraa āmaṁtemi tumaṁ bhūobi pairbhoassa | [</w:t>
      </w:r>
      <w:r>
        <w:rPr>
          <w:i/>
          <w:iCs/>
          <w:lang w:val="sa-IN" w:bidi="sa-IN"/>
        </w:rPr>
        <w:t xml:space="preserve">latā-valaya santāpa-hāraka āmantraye tvāṁ bhūyo’pi paribhogāya </w:t>
      </w:r>
      <w:r>
        <w:rPr>
          <w:lang w:val="sa-IN" w:bidi="sa-IN"/>
        </w:rPr>
        <w:t xml:space="preserve">|] [3.21 padyād anantaram] </w:t>
      </w:r>
    </w:p>
    <w:p w:rsidR="00371E00" w:rsidRDefault="00371E00">
      <w:pPr>
        <w:rPr>
          <w:lang w:val="sa-IN" w:bidi="sa-IN"/>
        </w:rPr>
      </w:pPr>
    </w:p>
    <w:p w:rsidR="00371E00" w:rsidRDefault="00371E00">
      <w:pPr>
        <w:rPr>
          <w:rFonts w:cs="Balaram"/>
          <w:lang w:val="sa-IN" w:bidi="sa-IN"/>
        </w:rPr>
      </w:pPr>
      <w:r>
        <w:rPr>
          <w:rFonts w:cs="Balaram"/>
          <w:lang w:val="sa-IN" w:bidi="sa-IN"/>
        </w:rPr>
        <w:t>atra latā-maṇḍapa-vyājena duṣyantāmantraṇaṁ manorathaḥ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anukta-siddhiḥ—</w:t>
      </w:r>
    </w:p>
    <w:p w:rsidR="00371E00" w:rsidRDefault="00371E00">
      <w:pPr>
        <w:rPr>
          <w:rFonts w:cs="Balaram"/>
          <w:bCs/>
          <w:color w:val="FF0000"/>
          <w:lang w:val="sa-IN" w:bidi="sa-IN"/>
        </w:rPr>
      </w:pPr>
      <w:r>
        <w:rPr>
          <w:rFonts w:cs="Balaram"/>
          <w:b/>
          <w:bCs/>
          <w:lang w:val="sa-IN" w:bidi="sa-IN"/>
        </w:rPr>
        <w:t xml:space="preserve">prastāvanaiva śeṣo’rtho yatrānukto’pi gṛhyate | </w:t>
      </w:r>
      <w:r>
        <w:rPr>
          <w:rFonts w:cs="Balaram"/>
          <w:bCs/>
          <w:color w:val="FF0000"/>
          <w:lang w:val="sa-IN" w:bidi="sa-IN"/>
        </w:rPr>
        <w:t>121</w:t>
      </w:r>
    </w:p>
    <w:p w:rsidR="00371E00" w:rsidRDefault="00371E00">
      <w:pPr>
        <w:rPr>
          <w:rFonts w:cs="Balaram"/>
          <w:lang w:val="sa-IN" w:bidi="sa-IN"/>
        </w:rPr>
      </w:pPr>
      <w:r>
        <w:rPr>
          <w:rFonts w:cs="Balaram"/>
          <w:b/>
          <w:bCs/>
          <w:lang w:val="sa-IN" w:bidi="sa-IN"/>
        </w:rPr>
        <w:t>anukta-siddhir eṣā syād ity āha bharato muniḥ</w:t>
      </w:r>
      <w:r>
        <w:rPr>
          <w:rStyle w:val="FootnoteReference"/>
          <w:rFonts w:cs="Vrinda"/>
          <w:b/>
          <w:bCs/>
        </w:rPr>
        <w:footnoteReference w:id="22"/>
      </w:r>
      <w:r>
        <w:rPr>
          <w:rFonts w:cs="Balaram"/>
          <w:b/>
          <w:bCs/>
          <w:lang w:val="sa-IN" w:bidi="sa-IN"/>
        </w:rPr>
        <w:t xml:space="preserve"> ||281||</w:t>
      </w:r>
    </w:p>
    <w:p w:rsidR="00371E00" w:rsidRDefault="00371E00">
      <w:pPr>
        <w:rPr>
          <w:rFonts w:cs="Balaram"/>
          <w:lang w:val="sa-IN" w:bidi="sa-IN"/>
        </w:rPr>
      </w:pP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sārūpyaṁ—</w:t>
      </w:r>
    </w:p>
    <w:p w:rsidR="00371E00" w:rsidRDefault="00371E00">
      <w:pPr>
        <w:rPr>
          <w:rFonts w:cs="Balaram"/>
          <w:bCs/>
          <w:color w:val="FF0000"/>
          <w:lang w:val="sa-IN" w:bidi="sa-IN"/>
        </w:rPr>
      </w:pPr>
      <w:r>
        <w:rPr>
          <w:rFonts w:cs="Balaram"/>
          <w:b/>
          <w:bCs/>
          <w:lang w:val="sa-IN" w:bidi="sa-IN"/>
        </w:rPr>
        <w:t xml:space="preserve">dṛṣṭa-śrutānubhūtārtha-kathanādi-samudbhavam | </w:t>
      </w:r>
      <w:r>
        <w:rPr>
          <w:rFonts w:cs="Balaram"/>
          <w:bCs/>
          <w:color w:val="FF0000"/>
          <w:lang w:val="sa-IN" w:bidi="sa-IN"/>
        </w:rPr>
        <w:t>122</w:t>
      </w:r>
    </w:p>
    <w:p w:rsidR="00371E00" w:rsidRDefault="00371E00">
      <w:pPr>
        <w:rPr>
          <w:rFonts w:cs="Balaram"/>
          <w:b/>
          <w:bCs/>
          <w:lang w:val="sa-IN" w:bidi="sa-IN"/>
        </w:rPr>
      </w:pPr>
      <w:r>
        <w:rPr>
          <w:rFonts w:cs="Balaram"/>
          <w:b/>
          <w:bCs/>
          <w:lang w:val="sa-IN" w:bidi="sa-IN"/>
        </w:rPr>
        <w:t>sādṛśyaṁ yatra saṅkṣobhāt tat sārūpyaṁ nirūpyate ||282||</w:t>
      </w:r>
    </w:p>
    <w:p w:rsidR="00371E00" w:rsidRDefault="00371E00">
      <w:pPr>
        <w:rPr>
          <w:rFonts w:cs="Balaram"/>
          <w:lang w:val="sa-IN" w:bidi="sa-IN"/>
        </w:rPr>
      </w:pPr>
    </w:p>
    <w:p w:rsidR="00371E00" w:rsidRDefault="00371E00">
      <w:pPr>
        <w:rPr>
          <w:lang w:val="sa-IN" w:bidi="sa-IN"/>
        </w:rPr>
      </w:pPr>
      <w:r>
        <w:rPr>
          <w:lang w:val="sa-IN" w:bidi="sa-IN"/>
        </w:rPr>
        <w:t xml:space="preserve">yathā veṇi-saṁhāre, (praviśya gadā-pāṇiḥ) bhīmaḥ--tiṣṭha tiṣṭha bhīru ! kvādhunā gamyate ? (iti keśeṣu grahītum icchati) </w:t>
      </w:r>
    </w:p>
    <w:p w:rsidR="00371E00" w:rsidRDefault="00371E00">
      <w:pPr>
        <w:rPr>
          <w:lang w:val="sa-IN" w:bidi="sa-IN"/>
        </w:rPr>
      </w:pPr>
    </w:p>
    <w:p w:rsidR="00371E00" w:rsidRDefault="00371E00">
      <w:pPr>
        <w:rPr>
          <w:lang w:val="sa-IN" w:bidi="sa-IN"/>
        </w:rPr>
      </w:pPr>
      <w:r>
        <w:rPr>
          <w:lang w:val="sa-IN" w:bidi="sa-IN"/>
        </w:rPr>
        <w:t>yudhiṣṭhiraḥ (balād bhīmam āliṅgya)—durātman ! bhīmārjuna-śatro duryodhana-hataka !</w:t>
      </w:r>
    </w:p>
    <w:p w:rsidR="00371E00" w:rsidRDefault="00371E00">
      <w:pPr>
        <w:pStyle w:val="Quote"/>
        <w:rPr>
          <w:lang w:val="sa-IN" w:bidi="sa-IN"/>
        </w:rPr>
      </w:pPr>
      <w:r>
        <w:rPr>
          <w:lang w:val="sa-IN" w:bidi="sa-IN"/>
        </w:rPr>
        <w:t>āśaiśavād anudinaṁ janitāparādhaḥ</w:t>
      </w:r>
    </w:p>
    <w:p w:rsidR="00371E00" w:rsidRDefault="00371E00">
      <w:pPr>
        <w:pStyle w:val="Quote"/>
        <w:rPr>
          <w:lang w:val="sa-IN" w:bidi="sa-IN"/>
        </w:rPr>
      </w:pPr>
      <w:r>
        <w:rPr>
          <w:lang w:val="sa-IN" w:bidi="sa-IN"/>
        </w:rPr>
        <w:t>kṣībo balena bhujayor hata-rāja-putra |</w:t>
      </w:r>
    </w:p>
    <w:p w:rsidR="00371E00" w:rsidRDefault="00371E00">
      <w:pPr>
        <w:pStyle w:val="Quote"/>
        <w:rPr>
          <w:lang w:val="sa-IN" w:bidi="sa-IN"/>
        </w:rPr>
      </w:pPr>
      <w:r>
        <w:rPr>
          <w:lang w:val="sa-IN" w:bidi="sa-IN"/>
        </w:rPr>
        <w:t>āsādya me’ntaram idaṁ bhuja-pañjarasaya</w:t>
      </w:r>
    </w:p>
    <w:p w:rsidR="00371E00" w:rsidRDefault="00371E00">
      <w:pPr>
        <w:pStyle w:val="Quote"/>
        <w:rPr>
          <w:lang w:val="sa-IN" w:bidi="sa-IN"/>
        </w:rPr>
      </w:pPr>
      <w:r>
        <w:rPr>
          <w:lang w:val="sa-IN" w:bidi="sa-IN"/>
        </w:rPr>
        <w:t>jīvan prayāsi na padāt padam adya pāpa ||283|| [ve.saṁ. 6.38]</w:t>
      </w:r>
    </w:p>
    <w:p w:rsidR="00371E00" w:rsidRDefault="00371E00">
      <w:pPr>
        <w:pStyle w:val="Quote"/>
        <w:rPr>
          <w:lang w:val="sa-IN" w:bidi="sa-IN"/>
        </w:rPr>
      </w:pPr>
    </w:p>
    <w:p w:rsidR="00371E00" w:rsidRDefault="00371E00">
      <w:pPr>
        <w:rPr>
          <w:lang w:val="sa-IN" w:bidi="sa-IN"/>
        </w:rPr>
      </w:pPr>
      <w:r>
        <w:rPr>
          <w:lang w:val="sa-IN" w:bidi="sa-IN"/>
        </w:rPr>
        <w:t xml:space="preserve">bhīmaḥ—aye katham āryaḥ suyodhana-śaṅkayā nirdayaṁ mām āliṅgati ? </w:t>
      </w:r>
    </w:p>
    <w:p w:rsidR="00371E00" w:rsidRDefault="00371E00">
      <w:pPr>
        <w:rPr>
          <w:lang w:val="sa-IN" w:bidi="sa-IN"/>
        </w:rPr>
      </w:pPr>
    </w:p>
    <w:p w:rsidR="00371E00" w:rsidRDefault="00371E00">
      <w:pPr>
        <w:rPr>
          <w:lang w:val="sa-IN" w:bidi="sa-IN"/>
        </w:rPr>
      </w:pPr>
      <w:r>
        <w:rPr>
          <w:lang w:val="sa-IN" w:bidi="sa-IN"/>
        </w:rPr>
        <w:t>ity atra cārvāka-śrāvita-duryodhana-vijaya-saṅkathā-saṅkṣepeṇa yudhiṣṭhirādīnāṁ bhīme suyodhana-buddhi-kathanād idaṁ sārūpyam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mālā—</w:t>
      </w:r>
    </w:p>
    <w:p w:rsidR="00371E00" w:rsidRDefault="00371E00">
      <w:pPr>
        <w:rPr>
          <w:rFonts w:cs="Balaram"/>
          <w:bCs/>
          <w:color w:val="FF0000"/>
          <w:lang w:val="sa-IN" w:bidi="sa-IN"/>
        </w:rPr>
      </w:pPr>
      <w:r>
        <w:rPr>
          <w:rFonts w:cs="Balaram"/>
          <w:b/>
          <w:bCs/>
          <w:lang w:val="sa-IN" w:bidi="sa-IN"/>
        </w:rPr>
        <w:t xml:space="preserve">īpsitārtha-prasiddhy-arthaṁ kathyante yatra sūribhiḥ | </w:t>
      </w:r>
      <w:r>
        <w:rPr>
          <w:rFonts w:cs="Balaram"/>
          <w:bCs/>
          <w:color w:val="FF0000"/>
          <w:lang w:val="sa-IN" w:bidi="sa-IN"/>
        </w:rPr>
        <w:t>123</w:t>
      </w:r>
    </w:p>
    <w:p w:rsidR="00371E00" w:rsidRDefault="00371E00">
      <w:pPr>
        <w:rPr>
          <w:rFonts w:cs="Balaram"/>
          <w:lang w:val="sa-IN" w:bidi="sa-IN"/>
        </w:rPr>
      </w:pPr>
      <w:r>
        <w:rPr>
          <w:rFonts w:cs="Balaram"/>
          <w:b/>
          <w:bCs/>
          <w:lang w:val="sa-IN" w:bidi="sa-IN"/>
        </w:rPr>
        <w:t>prayojanāny anekāni sā mālety abhidhīyate ||284||</w:t>
      </w:r>
    </w:p>
    <w:p w:rsidR="00371E00" w:rsidRDefault="00371E00">
      <w:pPr>
        <w:rPr>
          <w:rFonts w:cs="Balaram"/>
          <w:lang w:val="sa-IN" w:bidi="sa-IN"/>
        </w:rPr>
      </w:pPr>
    </w:p>
    <w:p w:rsidR="00371E00" w:rsidRDefault="00371E00">
      <w:pPr>
        <w:rPr>
          <w:lang w:val="sa-IN" w:bidi="sa-IN"/>
        </w:rPr>
      </w:pPr>
      <w:r>
        <w:rPr>
          <w:lang w:val="sa-IN" w:bidi="sa-IN"/>
        </w:rPr>
        <w:t>yathā dhanañjaya-vijaye—</w:t>
      </w:r>
    </w:p>
    <w:p w:rsidR="00371E00" w:rsidRDefault="00371E00">
      <w:pPr>
        <w:pStyle w:val="Quote"/>
        <w:rPr>
          <w:noProof w:val="0"/>
          <w:lang w:bidi="sa-IN"/>
        </w:rPr>
      </w:pPr>
    </w:p>
    <w:p w:rsidR="00371E00" w:rsidRDefault="00371E00">
      <w:pPr>
        <w:pStyle w:val="Quote"/>
        <w:rPr>
          <w:noProof w:val="0"/>
          <w:lang w:bidi="sa-IN"/>
        </w:rPr>
      </w:pPr>
      <w:r>
        <w:rPr>
          <w:noProof w:val="0"/>
          <w:lang w:bidi="sa-IN"/>
        </w:rPr>
        <w:t>go-rakṣaṇaṁ sama-daśātrava-māna-bhaṅgaḥ</w:t>
      </w:r>
    </w:p>
    <w:p w:rsidR="00371E00" w:rsidRDefault="00371E00">
      <w:pPr>
        <w:pStyle w:val="Quote"/>
        <w:rPr>
          <w:noProof w:val="0"/>
          <w:lang w:bidi="sa-IN"/>
        </w:rPr>
      </w:pPr>
      <w:r>
        <w:rPr>
          <w:noProof w:val="0"/>
          <w:lang w:bidi="sa-IN"/>
        </w:rPr>
        <w:t>prītir virāṭa-nṛpater upakāriṇaś ca |</w:t>
      </w:r>
    </w:p>
    <w:p w:rsidR="00371E00" w:rsidRDefault="00371E00">
      <w:pPr>
        <w:pStyle w:val="Quote"/>
        <w:rPr>
          <w:noProof w:val="0"/>
          <w:lang w:bidi="sa-IN"/>
        </w:rPr>
      </w:pPr>
      <w:r>
        <w:rPr>
          <w:noProof w:val="0"/>
          <w:lang w:bidi="sa-IN"/>
        </w:rPr>
        <w:t>paryāptam ekam api me samartosavāya</w:t>
      </w:r>
    </w:p>
    <w:p w:rsidR="00371E00" w:rsidRDefault="00371E00">
      <w:pPr>
        <w:pStyle w:val="Quote"/>
        <w:rPr>
          <w:noProof w:val="0"/>
          <w:lang w:bidi="sa-IN"/>
        </w:rPr>
      </w:pPr>
      <w:r>
        <w:rPr>
          <w:noProof w:val="0"/>
          <w:lang w:bidi="sa-IN"/>
        </w:rPr>
        <w:t>sarvaṁ punar militam atra mamaiva bhāgyaiḥ ||285|| [dha.vi. 16]</w:t>
      </w:r>
    </w:p>
    <w:p w:rsidR="00371E00" w:rsidRDefault="00371E00">
      <w:pPr>
        <w:pStyle w:val="Quote"/>
        <w:rPr>
          <w:noProof w:val="0"/>
          <w:lang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madhura-bhāṣaṇam—</w:t>
      </w:r>
    </w:p>
    <w:p w:rsidR="00371E00" w:rsidRDefault="00371E00">
      <w:pPr>
        <w:rPr>
          <w:rFonts w:cs="Balaram"/>
          <w:bCs/>
          <w:color w:val="FF0000"/>
          <w:lang w:val="sa-IN" w:bidi="sa-IN"/>
        </w:rPr>
      </w:pPr>
      <w:r>
        <w:rPr>
          <w:rFonts w:cs="Balaram"/>
          <w:b/>
          <w:bCs/>
          <w:lang w:val="sa-IN" w:bidi="sa-IN"/>
        </w:rPr>
        <w:t xml:space="preserve">yat prasannena manasā pūjyaṁ pūjayitur vacaḥ | </w:t>
      </w:r>
      <w:r>
        <w:rPr>
          <w:rFonts w:cs="Balaram"/>
          <w:bCs/>
          <w:color w:val="FF0000"/>
          <w:lang w:val="sa-IN" w:bidi="sa-IN"/>
        </w:rPr>
        <w:t>124</w:t>
      </w:r>
    </w:p>
    <w:p w:rsidR="00371E00" w:rsidRDefault="00371E00">
      <w:pPr>
        <w:rPr>
          <w:rFonts w:cs="Balaram"/>
          <w:lang w:val="sa-IN" w:bidi="sa-IN"/>
        </w:rPr>
      </w:pPr>
      <w:r>
        <w:rPr>
          <w:rFonts w:cs="Balaram"/>
          <w:b/>
          <w:bCs/>
          <w:lang w:val="sa-IN" w:bidi="sa-IN"/>
        </w:rPr>
        <w:t>stuti-prakāśanaṁ tat tu jñeyaṁ madhura-bhāṣaṇam ||286||</w:t>
      </w:r>
    </w:p>
    <w:p w:rsidR="00371E00" w:rsidRDefault="00371E00">
      <w:pPr>
        <w:rPr>
          <w:rFonts w:cs="Balaram"/>
          <w:lang w:val="sa-IN" w:bidi="sa-IN"/>
        </w:rPr>
      </w:pPr>
    </w:p>
    <w:p w:rsidR="00371E00" w:rsidRDefault="00371E00">
      <w:pPr>
        <w:rPr>
          <w:lang w:val="sa-IN" w:bidi="sa-IN"/>
        </w:rPr>
      </w:pPr>
      <w:r>
        <w:rPr>
          <w:lang w:val="sa-IN" w:bidi="sa-IN"/>
        </w:rPr>
        <w:t>yathā anargha-rāghave, daśarathaḥ (sapraśrayam)—bhagavan viśvāmitra !</w:t>
      </w:r>
    </w:p>
    <w:p w:rsidR="00371E00" w:rsidRDefault="00371E00">
      <w:pPr>
        <w:rPr>
          <w:lang w:val="sa-IN" w:bidi="sa-IN"/>
        </w:rPr>
      </w:pPr>
    </w:p>
    <w:p w:rsidR="00371E00" w:rsidRDefault="00371E00">
      <w:pPr>
        <w:pStyle w:val="Quote"/>
        <w:rPr>
          <w:lang w:val="sa-IN"/>
        </w:rPr>
      </w:pPr>
      <w:r>
        <w:rPr>
          <w:lang w:val="sa-IN"/>
        </w:rPr>
        <w:t>kaccit kāntāra-bhājāṁ bhavati paribhavaḥ ko’pi śauvāpado vā</w:t>
      </w:r>
    </w:p>
    <w:p w:rsidR="00371E00" w:rsidRDefault="00371E00">
      <w:pPr>
        <w:pStyle w:val="Quote"/>
        <w:rPr>
          <w:lang w:val="sa-IN"/>
        </w:rPr>
      </w:pPr>
      <w:r>
        <w:rPr>
          <w:lang w:val="sa-IN"/>
        </w:rPr>
        <w:t>pratyūhena kratūnāṁ na khalu makha-bhujo bhuñjate vā havīṁṣi |</w:t>
      </w:r>
    </w:p>
    <w:p w:rsidR="00371E00" w:rsidRDefault="00371E00">
      <w:pPr>
        <w:pStyle w:val="Quote"/>
        <w:rPr>
          <w:lang w:val="sa-IN"/>
        </w:rPr>
      </w:pPr>
      <w:r>
        <w:rPr>
          <w:lang w:val="sa-IN"/>
        </w:rPr>
        <w:t xml:space="preserve">kartuṁ vā kaccid antar vasati vasumatī-dakṣiṇaḥ sapta-tantur </w:t>
      </w:r>
    </w:p>
    <w:p w:rsidR="00371E00" w:rsidRDefault="00371E00">
      <w:pPr>
        <w:pStyle w:val="Quote"/>
        <w:rPr>
          <w:lang w:val="sa-IN"/>
        </w:rPr>
      </w:pPr>
      <w:r>
        <w:rPr>
          <w:lang w:val="sa-IN"/>
        </w:rPr>
        <w:t>yat samprāpto’si kiṁ vā raghu-kula-tapasām īdṛśo’yaṁ vivartaḥ ||287|| [a.rā. 1.25]</w:t>
      </w:r>
    </w:p>
    <w:p w:rsidR="00371E00" w:rsidRDefault="00371E00">
      <w:pPr>
        <w:rPr>
          <w:lang w:val="sa-IN" w:bidi="sa-IN"/>
        </w:rPr>
      </w:pPr>
    </w:p>
    <w:p w:rsidR="00371E00" w:rsidRDefault="00371E00">
      <w:pPr>
        <w:rPr>
          <w:lang w:val="sa-IN" w:bidi="sa-IN"/>
        </w:rPr>
      </w:pPr>
      <w:r>
        <w:rPr>
          <w:lang w:val="sa-IN" w:bidi="sa-IN"/>
        </w:rPr>
        <w:t>viśvāmitraḥ (vihasya)—</w:t>
      </w:r>
    </w:p>
    <w:p w:rsidR="00371E00" w:rsidRDefault="00371E00">
      <w:pPr>
        <w:pStyle w:val="Quote"/>
        <w:rPr>
          <w:lang w:val="sa-IN" w:bidi="sa-IN"/>
        </w:rPr>
      </w:pPr>
      <w:r>
        <w:rPr>
          <w:lang w:val="sa-IN" w:bidi="sa-IN"/>
        </w:rPr>
        <w:t>janayati tvayi vīra diśāṁ patīn</w:t>
      </w:r>
    </w:p>
    <w:p w:rsidR="00371E00" w:rsidRDefault="00371E00">
      <w:pPr>
        <w:pStyle w:val="Quote"/>
        <w:rPr>
          <w:lang w:val="sa-IN" w:bidi="sa-IN"/>
        </w:rPr>
      </w:pPr>
      <w:r>
        <w:rPr>
          <w:lang w:val="sa-IN" w:bidi="sa-IN"/>
        </w:rPr>
        <w:t>api gṛhāṅgaṇa-mātra-kuṭumbinaḥ |</w:t>
      </w:r>
    </w:p>
    <w:p w:rsidR="00371E00" w:rsidRDefault="00371E00">
      <w:pPr>
        <w:pStyle w:val="Quote"/>
        <w:rPr>
          <w:lang w:val="sa-IN" w:bidi="sa-IN"/>
        </w:rPr>
      </w:pPr>
      <w:r>
        <w:rPr>
          <w:lang w:val="sa-IN" w:bidi="sa-IN"/>
        </w:rPr>
        <w:t>ripur iti śrutir eva na vāstavī</w:t>
      </w:r>
    </w:p>
    <w:p w:rsidR="00371E00" w:rsidRDefault="00371E00">
      <w:pPr>
        <w:pStyle w:val="Quote"/>
        <w:rPr>
          <w:lang w:val="sa-IN" w:bidi="sa-IN"/>
        </w:rPr>
      </w:pPr>
      <w:r>
        <w:rPr>
          <w:lang w:val="sa-IN" w:bidi="sa-IN"/>
        </w:rPr>
        <w:t>pratibhayonnatir astu kutas tu naḥ ||288|| [a.rā. 1.26]</w:t>
      </w:r>
    </w:p>
    <w:p w:rsidR="00371E00" w:rsidRDefault="00371E00">
      <w:pPr>
        <w:rPr>
          <w:lang w:val="sa-IN" w:bidi="sa-IN"/>
        </w:rPr>
      </w:pPr>
    </w:p>
    <w:p w:rsidR="00371E00" w:rsidRDefault="00371E00">
      <w:pPr>
        <w:rPr>
          <w:lang w:val="sa-IN" w:bidi="sa-IN"/>
        </w:rPr>
      </w:pPr>
      <w:r>
        <w:rPr>
          <w:lang w:val="sa-IN" w:bidi="sa-IN"/>
        </w:rPr>
        <w:t>ity ādāv anyonyaṁ pūjā-vacanaṁ madhura-bhāṣaṇam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pṛcchā—</w:t>
      </w:r>
    </w:p>
    <w:p w:rsidR="00371E00" w:rsidRDefault="00371E00">
      <w:pPr>
        <w:rPr>
          <w:rFonts w:cs="Balaram"/>
          <w:color w:val="FF0000"/>
          <w:lang w:val="sa-IN" w:bidi="sa-IN"/>
        </w:rPr>
      </w:pPr>
      <w:r>
        <w:rPr>
          <w:rFonts w:cs="Balaram"/>
          <w:b/>
          <w:bCs/>
          <w:lang w:val="sa-IN" w:bidi="sa-IN"/>
        </w:rPr>
        <w:t xml:space="preserve">praśnenaivottaraṁ yatra sā pṛcchā parikīrtitā ||289|| </w:t>
      </w:r>
      <w:r>
        <w:rPr>
          <w:rFonts w:cs="Balaram"/>
          <w:bCs/>
          <w:color w:val="FF0000"/>
          <w:lang w:val="sa-IN" w:bidi="sa-IN"/>
        </w:rPr>
        <w:t>125</w:t>
      </w:r>
    </w:p>
    <w:p w:rsidR="00371E00" w:rsidRDefault="00371E00">
      <w:pPr>
        <w:rPr>
          <w:rFonts w:cs="Balaram"/>
          <w:lang w:val="sa-IN" w:bidi="sa-IN"/>
        </w:rPr>
      </w:pPr>
    </w:p>
    <w:p w:rsidR="00371E00" w:rsidRDefault="00371E00">
      <w:pPr>
        <w:rPr>
          <w:lang w:val="sa-IN" w:bidi="sa-IN"/>
        </w:rPr>
      </w:pPr>
      <w:r>
        <w:rPr>
          <w:lang w:val="sa-IN" w:bidi="sa-IN"/>
        </w:rPr>
        <w:t>yathā—</w:t>
      </w:r>
    </w:p>
    <w:p w:rsidR="00371E00" w:rsidRDefault="00371E00">
      <w:pPr>
        <w:pStyle w:val="Quote"/>
        <w:rPr>
          <w:lang w:val="sa-IN" w:bidi="sa-IN"/>
        </w:rPr>
      </w:pPr>
      <w:r>
        <w:rPr>
          <w:lang w:val="sa-IN" w:bidi="sa-IN"/>
        </w:rPr>
        <w:t>sarva-kṣiti-bhṛtāṁ nātha dṛṣṭā sarvāṅga-sundarī |</w:t>
      </w:r>
    </w:p>
    <w:p w:rsidR="00371E00" w:rsidRDefault="00371E00">
      <w:pPr>
        <w:pStyle w:val="Quote"/>
        <w:rPr>
          <w:lang w:val="sa-IN" w:bidi="sa-IN"/>
        </w:rPr>
      </w:pPr>
      <w:r>
        <w:rPr>
          <w:lang w:val="sa-IN" w:bidi="sa-IN"/>
        </w:rPr>
        <w:t>rāmā ramye vanānte’smin mayā virahitā tvayā ||290|| [vi.u. 4.51]</w:t>
      </w:r>
    </w:p>
    <w:p w:rsidR="00371E00" w:rsidRDefault="00371E00">
      <w:pPr>
        <w:rPr>
          <w:lang w:val="sa-IN" w:bidi="sa-IN"/>
        </w:rPr>
      </w:pPr>
    </w:p>
    <w:p w:rsidR="00371E00" w:rsidRDefault="00371E00">
      <w:pPr>
        <w:rPr>
          <w:lang w:val="sa-IN" w:bidi="sa-IN"/>
        </w:rPr>
      </w:pPr>
      <w:r>
        <w:rPr>
          <w:lang w:val="sa-IN" w:bidi="sa-IN"/>
        </w:rPr>
        <w:t>ity atra parvatānāṁ nātha mayā virahitā priyā tvayā dṛṣṭeti praśne rājñāṁ nātha tvayā virahitā mayā dṛṣṭety uttarasya pratīyamānatvād iyaṁ pṛcchā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upadiṣṭam—</w:t>
      </w:r>
    </w:p>
    <w:p w:rsidR="00371E00" w:rsidRDefault="00371E00">
      <w:pPr>
        <w:rPr>
          <w:rFonts w:cs="Balaram"/>
          <w:b/>
          <w:bCs/>
          <w:lang w:val="sa-IN" w:bidi="sa-IN"/>
        </w:rPr>
      </w:pPr>
      <w:r>
        <w:rPr>
          <w:rFonts w:cs="Balaram"/>
          <w:b/>
          <w:bCs/>
          <w:lang w:val="sa-IN" w:bidi="sa-IN"/>
        </w:rPr>
        <w:t>pratigṛhya tu śāstrārthaṁ yad vākyam abhidhīyate |</w:t>
      </w:r>
    </w:p>
    <w:p w:rsidR="00371E00" w:rsidRDefault="00371E00">
      <w:pPr>
        <w:rPr>
          <w:rFonts w:cs="Balaram"/>
          <w:bCs/>
          <w:color w:val="FF0000"/>
          <w:lang w:val="sa-IN" w:bidi="sa-IN"/>
        </w:rPr>
      </w:pPr>
      <w:r>
        <w:rPr>
          <w:rFonts w:cs="Balaram"/>
          <w:b/>
          <w:bCs/>
          <w:lang w:val="sa-IN" w:bidi="sa-IN"/>
        </w:rPr>
        <w:t xml:space="preserve">vidvan-manoharaṁ svantam upadiṣṭaṁ tad ucyate ||291|| </w:t>
      </w:r>
      <w:r>
        <w:rPr>
          <w:rFonts w:cs="Balaram"/>
          <w:bCs/>
          <w:color w:val="FF0000"/>
          <w:lang w:val="sa-IN" w:bidi="sa-IN"/>
        </w:rPr>
        <w:t>126</w:t>
      </w:r>
    </w:p>
    <w:p w:rsidR="00371E00" w:rsidRDefault="00371E00">
      <w:pPr>
        <w:rPr>
          <w:rFonts w:cs="Balaram"/>
          <w:b/>
          <w:bCs/>
          <w:lang w:val="sa-IN" w:bidi="sa-IN"/>
        </w:rPr>
      </w:pPr>
    </w:p>
    <w:p w:rsidR="00371E00" w:rsidRDefault="00371E00">
      <w:pPr>
        <w:rPr>
          <w:lang w:val="sa-IN"/>
        </w:rPr>
      </w:pPr>
      <w:r>
        <w:rPr>
          <w:lang w:val="sa-IN"/>
        </w:rPr>
        <w:t>yathā śākuntale, śakuntalā (bhayaṁ nāṭayantī)—paurava rakkha abiṇaaṁ | maaṇa-saṁtattābi ṇa hu attaṇo pahabāmi | [</w:t>
      </w:r>
      <w:r>
        <w:rPr>
          <w:i/>
          <w:lang w:val="sa-IN"/>
        </w:rPr>
        <w:t>paurava rakṣa avinayam | madana-santaptāpi na khalv ātmanaḥ prabhavāmi |</w:t>
      </w:r>
      <w:r>
        <w:rPr>
          <w:lang w:val="sa-IN"/>
        </w:rPr>
        <w:t>]</w:t>
      </w:r>
    </w:p>
    <w:p w:rsidR="00371E00" w:rsidRDefault="00371E00">
      <w:pPr>
        <w:rPr>
          <w:lang w:val="sa-IN"/>
        </w:rPr>
      </w:pPr>
    </w:p>
    <w:p w:rsidR="00371E00" w:rsidRDefault="00371E00">
      <w:pPr>
        <w:rPr>
          <w:lang w:val="sa-IN"/>
        </w:rPr>
      </w:pPr>
      <w:r>
        <w:rPr>
          <w:lang w:val="sa-IN"/>
        </w:rPr>
        <w:t>rājā—bhīru alaṁ guru-janād bhayena | na te vidita-dharmā hi bhagavān doṣam atra grahīṣyati kulapatiḥ | api ca—</w:t>
      </w:r>
    </w:p>
    <w:p w:rsidR="00371E00" w:rsidRDefault="00371E00">
      <w:pPr>
        <w:pStyle w:val="Quote"/>
        <w:rPr>
          <w:lang w:val="sa-IN" w:bidi="sa-IN"/>
        </w:rPr>
      </w:pPr>
      <w:r>
        <w:rPr>
          <w:lang w:val="sa-IN" w:bidi="sa-IN"/>
        </w:rPr>
        <w:t>gāndharveṇa vivāhena bahvyo rājarṣi-kanyakāḥ |</w:t>
      </w:r>
    </w:p>
    <w:p w:rsidR="00371E00" w:rsidRDefault="00371E00">
      <w:pPr>
        <w:pStyle w:val="Quote"/>
        <w:rPr>
          <w:lang w:val="sa-IN" w:bidi="sa-IN"/>
        </w:rPr>
      </w:pPr>
      <w:r>
        <w:rPr>
          <w:lang w:val="sa-IN" w:bidi="sa-IN"/>
        </w:rPr>
        <w:t>śrūyante pariṇītās tāḥ pitṛbhiś cānumoditāḥ ||292|| [a.śa. 3.20]</w:t>
      </w:r>
    </w:p>
    <w:p w:rsidR="00371E00" w:rsidRDefault="00371E00">
      <w:pPr>
        <w:rPr>
          <w:lang w:val="sa-IN"/>
        </w:rPr>
      </w:pPr>
    </w:p>
    <w:p w:rsidR="00371E00" w:rsidRDefault="00371E00">
      <w:pPr>
        <w:rPr>
          <w:lang w:val="sa-IN"/>
        </w:rPr>
      </w:pPr>
      <w:r>
        <w:rPr>
          <w:lang w:val="sa-IN"/>
        </w:rPr>
        <w:t>ity atra śāstrānurodhenaiva pravṛttatvād idam upadiṣṭam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dṛṣṭam—</w:t>
      </w:r>
    </w:p>
    <w:p w:rsidR="00371E00" w:rsidRDefault="00371E00">
      <w:pPr>
        <w:rPr>
          <w:rFonts w:cs="Balaram"/>
          <w:b/>
          <w:bCs/>
          <w:lang w:val="sa-IN" w:bidi="sa-IN"/>
        </w:rPr>
      </w:pPr>
      <w:r>
        <w:rPr>
          <w:rFonts w:cs="Balaram"/>
          <w:b/>
          <w:bCs/>
          <w:lang w:val="sa-IN" w:bidi="sa-IN"/>
        </w:rPr>
        <w:t>yathādeśaṁ yathā-kālaṁ yathā-rūpaṁ ca varṇyate |</w:t>
      </w:r>
    </w:p>
    <w:p w:rsidR="00371E00" w:rsidRDefault="00371E00">
      <w:pPr>
        <w:rPr>
          <w:rFonts w:cs="Balaram"/>
          <w:bCs/>
          <w:color w:val="FF0000"/>
          <w:lang w:val="sa-IN" w:bidi="sa-IN"/>
        </w:rPr>
      </w:pPr>
      <w:r>
        <w:rPr>
          <w:rFonts w:cs="Balaram"/>
          <w:b/>
          <w:bCs/>
          <w:lang w:val="sa-IN" w:bidi="sa-IN"/>
        </w:rPr>
        <w:t xml:space="preserve">yat pratyakṣaṁ parokṣaṁ vā tad dṛṣṭam dṛṣṭavan matam ||293|| </w:t>
      </w:r>
      <w:r>
        <w:rPr>
          <w:rFonts w:cs="Balaram"/>
          <w:bCs/>
          <w:color w:val="FF0000"/>
          <w:lang w:val="sa-IN" w:bidi="sa-IN"/>
        </w:rPr>
        <w:t>127</w:t>
      </w:r>
    </w:p>
    <w:p w:rsidR="00371E00" w:rsidRDefault="00371E00">
      <w:pPr>
        <w:rPr>
          <w:rFonts w:cs="Balaram"/>
          <w:b/>
          <w:bCs/>
          <w:lang w:val="sa-IN" w:bidi="sa-IN"/>
        </w:rPr>
      </w:pPr>
    </w:p>
    <w:p w:rsidR="00371E00" w:rsidRDefault="00371E00">
      <w:pPr>
        <w:rPr>
          <w:lang w:val="sa-IN" w:bidi="sa-IN"/>
        </w:rPr>
      </w:pPr>
      <w:r>
        <w:rPr>
          <w:lang w:val="sa-IN" w:bidi="sa-IN"/>
        </w:rPr>
        <w:t>yathā mālavikāgnimitre, rājā—aho sarvāsv avasthāsu cārutā śobhāntaraṁ puṣyati | tathā hi—</w:t>
      </w:r>
    </w:p>
    <w:p w:rsidR="00371E00" w:rsidRDefault="00371E00">
      <w:pPr>
        <w:rPr>
          <w:lang w:val="sa-IN" w:bidi="sa-IN"/>
        </w:rPr>
      </w:pPr>
    </w:p>
    <w:p w:rsidR="00371E00" w:rsidRDefault="00371E00">
      <w:pPr>
        <w:pStyle w:val="Quote"/>
        <w:rPr>
          <w:lang w:val="sa-IN" w:bidi="sa-IN"/>
        </w:rPr>
      </w:pPr>
      <w:r>
        <w:rPr>
          <w:lang w:val="sa-IN" w:bidi="sa-IN"/>
        </w:rPr>
        <w:t>vāmaṁ sandhi-stimita-valayaṁ nyasya hastaṁ nitambe</w:t>
      </w:r>
    </w:p>
    <w:p w:rsidR="00371E00" w:rsidRDefault="00371E00">
      <w:pPr>
        <w:pStyle w:val="Quote"/>
        <w:rPr>
          <w:lang w:val="sa-IN" w:bidi="sa-IN"/>
        </w:rPr>
      </w:pPr>
      <w:r>
        <w:rPr>
          <w:lang w:val="sa-IN" w:bidi="sa-IN"/>
        </w:rPr>
        <w:t>kṛtvā śyāmā-viṭapa-sadṛśaṁ srasta-muktaṁ dvitīyam |</w:t>
      </w:r>
    </w:p>
    <w:p w:rsidR="00371E00" w:rsidRDefault="00371E00">
      <w:pPr>
        <w:pStyle w:val="Quote"/>
        <w:rPr>
          <w:lang w:val="sa-IN" w:bidi="sa-IN"/>
        </w:rPr>
      </w:pPr>
      <w:r>
        <w:rPr>
          <w:lang w:val="sa-IN" w:bidi="sa-IN"/>
        </w:rPr>
        <w:t>pādāṅguṣṭhālulita-kusume kuṭṭime pātitākṣaṁ</w:t>
      </w:r>
    </w:p>
    <w:p w:rsidR="00371E00" w:rsidRDefault="00371E00">
      <w:pPr>
        <w:pStyle w:val="Quote"/>
        <w:rPr>
          <w:lang w:val="sa-IN" w:bidi="sa-IN"/>
        </w:rPr>
      </w:pPr>
      <w:r>
        <w:rPr>
          <w:lang w:val="sa-IN" w:bidi="sa-IN"/>
        </w:rPr>
        <w:t>nṛttād asyāḥ sthitam atitarāṁ kāntam ṛjvāyatārdham ||294|| [mā.a.mi. 2.6]</w:t>
      </w:r>
    </w:p>
    <w:p w:rsidR="00371E00" w:rsidRDefault="00371E00">
      <w:pPr>
        <w:rPr>
          <w:lang w:val="sa-IN" w:bidi="sa-IN"/>
        </w:rPr>
      </w:pPr>
    </w:p>
    <w:p w:rsidR="00371E00" w:rsidRDefault="00371E00">
      <w:pPr>
        <w:rPr>
          <w:lang w:val="sa-IN" w:bidi="sa-IN"/>
        </w:rPr>
      </w:pPr>
      <w:r>
        <w:rPr>
          <w:lang w:val="sa-IN" w:bidi="sa-IN"/>
        </w:rPr>
        <w:t xml:space="preserve">ity atra itara-samakṣaṁ sthitāyāḥ saṁsthāna-jāti-varṇanād idaṁ pratyakṣa-dṛṣṭam | </w:t>
      </w:r>
    </w:p>
    <w:p w:rsidR="00371E00" w:rsidRDefault="00371E00">
      <w:pPr>
        <w:rPr>
          <w:lang w:val="sa-IN" w:bidi="sa-IN"/>
        </w:rPr>
      </w:pPr>
    </w:p>
    <w:p w:rsidR="00371E00" w:rsidRDefault="00371E00">
      <w:pPr>
        <w:rPr>
          <w:lang w:val="sa-IN" w:bidi="sa-IN"/>
        </w:rPr>
      </w:pPr>
      <w:r>
        <w:rPr>
          <w:b/>
          <w:bCs/>
          <w:lang w:val="sa-IN" w:bidi="sa-IN"/>
        </w:rPr>
        <w:t>apratyakṣa-dṛṣṭaṁ</w:t>
      </w:r>
      <w:r>
        <w:rPr>
          <w:lang w:val="sa-IN" w:bidi="sa-IN"/>
        </w:rPr>
        <w:t>, yathā padmāvatyāṁ—</w:t>
      </w:r>
    </w:p>
    <w:p w:rsidR="00371E00" w:rsidRDefault="00371E00">
      <w:pPr>
        <w:rPr>
          <w:lang w:val="sa-IN" w:bidi="sa-IN"/>
        </w:rPr>
      </w:pPr>
    </w:p>
    <w:p w:rsidR="00371E00" w:rsidRDefault="00371E00">
      <w:pPr>
        <w:pStyle w:val="Quote"/>
        <w:rPr>
          <w:lang w:val="sa-IN" w:bidi="sa-IN"/>
        </w:rPr>
      </w:pPr>
      <w:r>
        <w:rPr>
          <w:lang w:val="sa-IN" w:bidi="sa-IN"/>
        </w:rPr>
        <w:t>vyatyasta-pāda-kamalaṁ valita-tribhaṅgī-</w:t>
      </w:r>
    </w:p>
    <w:p w:rsidR="00371E00" w:rsidRDefault="00371E00">
      <w:pPr>
        <w:pStyle w:val="Quote"/>
        <w:rPr>
          <w:lang w:val="sa-IN" w:bidi="sa-IN"/>
        </w:rPr>
      </w:pPr>
      <w:r>
        <w:rPr>
          <w:lang w:val="sa-IN" w:bidi="sa-IN"/>
        </w:rPr>
        <w:t>saubhāgyam aṁsa-viralī-kṛta-keśa-pāśam |</w:t>
      </w:r>
    </w:p>
    <w:p w:rsidR="00371E00" w:rsidRDefault="00371E00">
      <w:pPr>
        <w:pStyle w:val="Quote"/>
        <w:rPr>
          <w:lang w:val="sa-IN" w:bidi="sa-IN"/>
        </w:rPr>
      </w:pPr>
      <w:r>
        <w:rPr>
          <w:lang w:val="sa-IN" w:bidi="sa-IN"/>
        </w:rPr>
        <w:t>piñchāvataṁsam urarīkṛta-vaṁśa-nālaṁ</w:t>
      </w:r>
    </w:p>
    <w:p w:rsidR="00371E00" w:rsidRDefault="00371E00">
      <w:pPr>
        <w:pStyle w:val="Quote"/>
        <w:rPr>
          <w:lang w:val="sa-IN" w:bidi="sa-IN"/>
        </w:rPr>
      </w:pPr>
      <w:r>
        <w:rPr>
          <w:lang w:val="sa-IN" w:bidi="sa-IN"/>
        </w:rPr>
        <w:t>vyāmohanaṁ navam upaimi kṛpā-viśeṣam ||</w:t>
      </w:r>
    </w:p>
    <w:p w:rsidR="00371E00" w:rsidRDefault="00371E00">
      <w:pPr>
        <w:rPr>
          <w:lang w:val="sa-IN" w:bidi="sa-IN"/>
        </w:rPr>
      </w:pPr>
    </w:p>
    <w:p w:rsidR="00371E00" w:rsidRDefault="00371E00">
      <w:pPr>
        <w:rPr>
          <w:lang w:val="sa-IN" w:bidi="sa-IN"/>
        </w:rPr>
      </w:pPr>
      <w:r>
        <w:rPr>
          <w:lang w:val="sa-IN" w:bidi="sa-IN"/>
        </w:rPr>
        <w:t>ity atra apratyakṣasyaiva gopāla-sundarasya saṁsthāna-viśeṣa-jāti-varṇanād api dṛṣṭavad ābhāsanād idam apratyakṣa-dṛṣṭam |</w:t>
      </w:r>
    </w:p>
    <w:p w:rsidR="00371E00" w:rsidRDefault="00371E00">
      <w:pPr>
        <w:rPr>
          <w:lang w:val="sa-IN" w:bidi="sa-IN"/>
        </w:rPr>
      </w:pPr>
    </w:p>
    <w:p w:rsidR="00371E00" w:rsidRDefault="00371E00">
      <w:pPr>
        <w:pStyle w:val="BodyTextIndent"/>
        <w:ind w:left="0"/>
        <w:rPr>
          <w:rFonts w:cs="Balaram"/>
          <w:b/>
          <w:bCs/>
          <w:noProof w:val="0"/>
          <w:lang w:bidi="sa-IN"/>
        </w:rPr>
      </w:pPr>
      <w:r>
        <w:rPr>
          <w:rFonts w:cs="Balaram"/>
          <w:b/>
          <w:bCs/>
          <w:noProof w:val="0"/>
          <w:lang w:bidi="sa-IN"/>
        </w:rPr>
        <w:t>śrī-siṁha-bhūpena kavīśvarāṇāṁ</w:t>
      </w:r>
    </w:p>
    <w:p w:rsidR="00371E00" w:rsidRDefault="00371E00">
      <w:pPr>
        <w:pStyle w:val="BodyTextIndent"/>
        <w:ind w:left="0"/>
        <w:rPr>
          <w:rFonts w:cs="Balaram"/>
          <w:b/>
          <w:bCs/>
          <w:noProof w:val="0"/>
          <w:lang w:bidi="sa-IN"/>
        </w:rPr>
      </w:pPr>
      <w:r>
        <w:rPr>
          <w:rFonts w:cs="Balaram"/>
          <w:b/>
          <w:bCs/>
          <w:noProof w:val="0"/>
          <w:lang w:bidi="sa-IN"/>
        </w:rPr>
        <w:t>viśrāṇitāneka-vibhūṣaṇena |</w:t>
      </w:r>
    </w:p>
    <w:p w:rsidR="00371E00" w:rsidRDefault="00371E00">
      <w:pPr>
        <w:pStyle w:val="BodyTextIndent"/>
        <w:ind w:left="0"/>
        <w:rPr>
          <w:rFonts w:cs="Balaram"/>
          <w:b/>
          <w:bCs/>
          <w:noProof w:val="0"/>
          <w:lang w:bidi="sa-IN"/>
        </w:rPr>
      </w:pPr>
      <w:r>
        <w:rPr>
          <w:rFonts w:cs="Balaram"/>
          <w:b/>
          <w:bCs/>
          <w:noProof w:val="0"/>
          <w:lang w:bidi="sa-IN"/>
        </w:rPr>
        <w:t>ṣaṭ-triṁśad uktāni hi bhūṣaṇāni</w:t>
      </w:r>
    </w:p>
    <w:p w:rsidR="00371E00" w:rsidRDefault="00371E00">
      <w:pPr>
        <w:pStyle w:val="BodyTextIndent"/>
        <w:ind w:left="0"/>
        <w:rPr>
          <w:rFonts w:cs="Balaram"/>
          <w:bCs/>
          <w:noProof w:val="0"/>
          <w:color w:val="FF0000"/>
          <w:lang w:bidi="sa-IN"/>
        </w:rPr>
      </w:pPr>
      <w:r>
        <w:rPr>
          <w:rFonts w:cs="Balaram"/>
          <w:b/>
          <w:bCs/>
          <w:noProof w:val="0"/>
          <w:lang w:bidi="sa-IN"/>
        </w:rPr>
        <w:t xml:space="preserve">sa-lakṣma-lakṣyāṇi muner matena ||296|| </w:t>
      </w:r>
      <w:r>
        <w:rPr>
          <w:rFonts w:cs="Balaram"/>
          <w:bCs/>
          <w:noProof w:val="0"/>
          <w:color w:val="FF0000"/>
          <w:lang w:bidi="sa-IN"/>
        </w:rPr>
        <w:t>128</w:t>
      </w:r>
    </w:p>
    <w:p w:rsidR="00371E00" w:rsidRDefault="00371E00">
      <w:pPr>
        <w:pStyle w:val="BodyTextIndent"/>
        <w:ind w:left="0"/>
        <w:rPr>
          <w:rFonts w:cs="Balaram"/>
          <w:noProof w:val="0"/>
          <w:lang w:bidi="sa-IN"/>
        </w:rPr>
      </w:pPr>
    </w:p>
    <w:p w:rsidR="00371E00" w:rsidRDefault="00371E00">
      <w:pPr>
        <w:pStyle w:val="BodyTextIndent"/>
        <w:ind w:left="0"/>
        <w:rPr>
          <w:rFonts w:cs="Balaram"/>
          <w:b/>
          <w:bCs/>
          <w:noProof w:val="0"/>
          <w:lang w:bidi="sa-IN"/>
        </w:rPr>
      </w:pPr>
      <w:r>
        <w:rPr>
          <w:rFonts w:cs="Balaram"/>
          <w:b/>
          <w:bCs/>
          <w:noProof w:val="0"/>
          <w:lang w:bidi="sa-IN"/>
        </w:rPr>
        <w:t>sākṣad evopadeśena prāyo dharma-samanvayāt |</w:t>
      </w:r>
    </w:p>
    <w:p w:rsidR="00371E00" w:rsidRDefault="00371E00">
      <w:pPr>
        <w:pStyle w:val="BodyTextIndent"/>
        <w:ind w:left="0"/>
        <w:rPr>
          <w:rFonts w:cs="Balaram"/>
          <w:bCs/>
          <w:noProof w:val="0"/>
          <w:color w:val="FF0000"/>
          <w:lang w:bidi="sa-IN"/>
        </w:rPr>
      </w:pPr>
      <w:r>
        <w:rPr>
          <w:rFonts w:cs="Balaram"/>
          <w:b/>
          <w:bCs/>
          <w:noProof w:val="0"/>
          <w:lang w:bidi="sa-IN"/>
        </w:rPr>
        <w:t xml:space="preserve">aṅgāṅgi-bhāva-sampanna-samasta-rasa-saṁśrayāt ||297|| </w:t>
      </w:r>
      <w:r>
        <w:rPr>
          <w:rFonts w:cs="Balaram"/>
          <w:bCs/>
          <w:noProof w:val="0"/>
          <w:color w:val="FF0000"/>
          <w:lang w:bidi="sa-IN"/>
        </w:rPr>
        <w:t>129</w:t>
      </w:r>
    </w:p>
    <w:p w:rsidR="00371E00" w:rsidRDefault="00371E00">
      <w:pPr>
        <w:pStyle w:val="BodyTextIndent"/>
        <w:ind w:left="0"/>
        <w:rPr>
          <w:rFonts w:cs="Balaram"/>
          <w:b/>
          <w:bCs/>
          <w:noProof w:val="0"/>
          <w:lang w:bidi="sa-IN"/>
        </w:rPr>
      </w:pPr>
      <w:r>
        <w:rPr>
          <w:rFonts w:cs="Balaram"/>
          <w:b/>
          <w:bCs/>
          <w:noProof w:val="0"/>
          <w:lang w:bidi="sa-IN"/>
        </w:rPr>
        <w:t>prakṛty-avasthā-sandhyādi-sampatty-upanibandhanāt |</w:t>
      </w:r>
    </w:p>
    <w:p w:rsidR="00371E00" w:rsidRDefault="00371E00">
      <w:pPr>
        <w:pStyle w:val="BodyTextIndent"/>
        <w:ind w:left="0"/>
        <w:rPr>
          <w:rFonts w:cs="Balaram"/>
          <w:bCs/>
          <w:noProof w:val="0"/>
          <w:color w:val="FF0000"/>
          <w:lang w:bidi="sa-IN"/>
        </w:rPr>
      </w:pPr>
      <w:r>
        <w:rPr>
          <w:rFonts w:cs="Balaram"/>
          <w:b/>
          <w:bCs/>
          <w:noProof w:val="0"/>
          <w:lang w:bidi="sa-IN"/>
        </w:rPr>
        <w:t xml:space="preserve">āhuḥ prakaraṇādīnāṁ nāṭakaṁ prakṛtiṁ budhāḥ ||298|| </w:t>
      </w:r>
      <w:r>
        <w:rPr>
          <w:rFonts w:cs="Balaram"/>
          <w:bCs/>
          <w:noProof w:val="0"/>
          <w:color w:val="FF0000"/>
          <w:lang w:bidi="sa-IN"/>
        </w:rPr>
        <w:t>130</w:t>
      </w:r>
    </w:p>
    <w:p w:rsidR="00371E00" w:rsidRDefault="00371E00">
      <w:pPr>
        <w:pStyle w:val="BodyTextIndent"/>
        <w:ind w:left="0"/>
        <w:rPr>
          <w:rFonts w:cs="Balaram"/>
          <w:b/>
          <w:bCs/>
          <w:noProof w:val="0"/>
          <w:lang w:bidi="sa-IN"/>
        </w:rPr>
      </w:pPr>
      <w:r>
        <w:rPr>
          <w:rFonts w:cs="Balaram"/>
          <w:b/>
          <w:bCs/>
          <w:noProof w:val="0"/>
          <w:lang w:bidi="sa-IN"/>
        </w:rPr>
        <w:t>atideśa-bala-prāpata-nāṭakāṅgopajīvanāt |</w:t>
      </w:r>
    </w:p>
    <w:p w:rsidR="00371E00" w:rsidRDefault="00371E00">
      <w:pPr>
        <w:pStyle w:val="BodyTextIndent"/>
        <w:ind w:left="0"/>
        <w:rPr>
          <w:rFonts w:cs="Balaram"/>
          <w:bCs/>
          <w:noProof w:val="0"/>
          <w:color w:val="FF0000"/>
          <w:lang w:bidi="sa-IN"/>
        </w:rPr>
      </w:pPr>
      <w:r>
        <w:rPr>
          <w:rFonts w:cs="Balaram"/>
          <w:b/>
          <w:bCs/>
          <w:noProof w:val="0"/>
          <w:lang w:bidi="sa-IN"/>
        </w:rPr>
        <w:t xml:space="preserve">anyāni rūpakāṇi syur vikārā nāṭakaṁ prati ||299|| </w:t>
      </w:r>
      <w:r>
        <w:rPr>
          <w:rFonts w:cs="Balaram"/>
          <w:bCs/>
          <w:noProof w:val="0"/>
          <w:color w:val="FF0000"/>
          <w:lang w:bidi="sa-IN"/>
        </w:rPr>
        <w:t>131</w:t>
      </w:r>
    </w:p>
    <w:p w:rsidR="00371E00" w:rsidRDefault="00371E00">
      <w:pPr>
        <w:pStyle w:val="BodyTextIndent"/>
        <w:ind w:left="0"/>
        <w:rPr>
          <w:rFonts w:cs="Balaram"/>
          <w:noProof w:val="0"/>
          <w:lang w:bidi="sa-IN"/>
        </w:rPr>
      </w:pPr>
      <w:r>
        <w:rPr>
          <w:rFonts w:cs="Balaram"/>
          <w:b/>
          <w:bCs/>
          <w:noProof w:val="0"/>
          <w:lang w:bidi="sa-IN"/>
        </w:rPr>
        <w:t>ato hi lakṣaṇaṁ pūrvaṁ nāṭakasyābhidhīyate |</w:t>
      </w:r>
    </w:p>
    <w:p w:rsidR="00371E00" w:rsidRDefault="00371E00">
      <w:pPr>
        <w:pStyle w:val="BodyTextIndent"/>
        <w:ind w:left="0"/>
        <w:rPr>
          <w:rFonts w:cs="Balaram"/>
          <w:bCs/>
          <w:noProof w:val="0"/>
          <w:color w:val="FF0000"/>
          <w:lang w:bidi="sa-IN"/>
        </w:rPr>
      </w:pPr>
      <w:r>
        <w:rPr>
          <w:rFonts w:cs="Balaram"/>
          <w:b/>
          <w:bCs/>
          <w:noProof w:val="0"/>
          <w:lang w:bidi="sa-IN"/>
        </w:rPr>
        <w:t xml:space="preserve">divyena vā mānuṣeṇa dhīrodāttena saṁyutam ||300|| </w:t>
      </w:r>
      <w:r>
        <w:rPr>
          <w:rFonts w:cs="Balaram"/>
          <w:bCs/>
          <w:noProof w:val="0"/>
          <w:color w:val="FF0000"/>
          <w:lang w:bidi="sa-IN"/>
        </w:rPr>
        <w:t>132</w:t>
      </w:r>
    </w:p>
    <w:p w:rsidR="00371E00" w:rsidRDefault="00371E00">
      <w:pPr>
        <w:pStyle w:val="BodyTextIndent"/>
        <w:ind w:left="0"/>
        <w:rPr>
          <w:rFonts w:cs="Balaram"/>
          <w:b/>
          <w:bCs/>
          <w:noProof w:val="0"/>
          <w:lang w:bidi="sa-IN"/>
        </w:rPr>
      </w:pPr>
      <w:r>
        <w:rPr>
          <w:rFonts w:cs="Balaram"/>
          <w:b/>
          <w:bCs/>
          <w:noProof w:val="0"/>
          <w:lang w:bidi="sa-IN"/>
        </w:rPr>
        <w:t>śṛṅgāra-vīrānyatara-pradhāna-rasa-saṁśrayam |</w:t>
      </w:r>
    </w:p>
    <w:p w:rsidR="00371E00" w:rsidRDefault="00371E00">
      <w:pPr>
        <w:pStyle w:val="BodyTextIndent"/>
        <w:ind w:left="0"/>
        <w:rPr>
          <w:rFonts w:cs="Balaram"/>
          <w:bCs/>
          <w:noProof w:val="0"/>
          <w:color w:val="FF0000"/>
          <w:lang w:bidi="sa-IN"/>
        </w:rPr>
      </w:pPr>
      <w:r>
        <w:rPr>
          <w:rFonts w:cs="Balaram"/>
          <w:b/>
          <w:bCs/>
          <w:noProof w:val="0"/>
          <w:lang w:bidi="sa-IN"/>
        </w:rPr>
        <w:t xml:space="preserve">khyāteti vṛtta-sambaddhaṁ sandhi-pañcaka-saṁyutam ||301|| </w:t>
      </w:r>
      <w:r>
        <w:rPr>
          <w:rFonts w:cs="Balaram"/>
          <w:bCs/>
          <w:noProof w:val="0"/>
          <w:color w:val="FF0000"/>
          <w:lang w:bidi="sa-IN"/>
        </w:rPr>
        <w:t>133</w:t>
      </w:r>
    </w:p>
    <w:p w:rsidR="00371E00" w:rsidRDefault="00371E00">
      <w:pPr>
        <w:pStyle w:val="BodyTextIndent"/>
        <w:ind w:left="0"/>
        <w:rPr>
          <w:rFonts w:cs="Balaram"/>
          <w:b/>
          <w:bCs/>
          <w:noProof w:val="0"/>
          <w:lang w:bidi="sa-IN"/>
        </w:rPr>
      </w:pPr>
      <w:r>
        <w:rPr>
          <w:rFonts w:cs="Balaram"/>
          <w:b/>
          <w:bCs/>
          <w:noProof w:val="0"/>
          <w:lang w:bidi="sa-IN"/>
        </w:rPr>
        <w:t>prakṛty-avasthā-sandhy-aṅga-sandhy-antara-vibhūṣaṇaiḥ |</w:t>
      </w:r>
    </w:p>
    <w:p w:rsidR="00371E00" w:rsidRDefault="00371E00">
      <w:pPr>
        <w:pStyle w:val="BodyTextIndent"/>
        <w:ind w:left="0"/>
        <w:rPr>
          <w:rFonts w:cs="Balaram"/>
          <w:bCs/>
          <w:noProof w:val="0"/>
          <w:color w:val="FF0000"/>
          <w:lang w:bidi="sa-IN"/>
        </w:rPr>
      </w:pPr>
      <w:r>
        <w:rPr>
          <w:rFonts w:cs="Balaram"/>
          <w:b/>
          <w:bCs/>
          <w:noProof w:val="0"/>
          <w:lang w:bidi="sa-IN"/>
        </w:rPr>
        <w:t xml:space="preserve">patākā-sthānakair vṛtti-tad-aṅgaiś ca pravṛttibhiḥ ||302|| </w:t>
      </w:r>
      <w:r>
        <w:rPr>
          <w:rFonts w:cs="Balaram"/>
          <w:bCs/>
          <w:noProof w:val="0"/>
          <w:color w:val="FF0000"/>
          <w:lang w:bidi="sa-IN"/>
        </w:rPr>
        <w:t>134</w:t>
      </w:r>
    </w:p>
    <w:p w:rsidR="00371E00" w:rsidRDefault="00371E00">
      <w:pPr>
        <w:pStyle w:val="BodyTextIndent"/>
        <w:ind w:left="0"/>
        <w:rPr>
          <w:rFonts w:cs="Balaram"/>
          <w:b/>
          <w:bCs/>
          <w:noProof w:val="0"/>
          <w:lang w:bidi="sa-IN"/>
        </w:rPr>
      </w:pPr>
      <w:r>
        <w:rPr>
          <w:rFonts w:cs="Balaram"/>
          <w:b/>
          <w:bCs/>
          <w:noProof w:val="0"/>
          <w:lang w:bidi="sa-IN"/>
        </w:rPr>
        <w:t>viṣkambhakādibhir yuktaṁ nāṭakaṁ tat trivargadam |</w:t>
      </w:r>
    </w:p>
    <w:p w:rsidR="00371E00" w:rsidRDefault="00371E00">
      <w:pPr>
        <w:pStyle w:val="BodyTextIndent"/>
        <w:ind w:left="0"/>
        <w:rPr>
          <w:rFonts w:cs="Balaram"/>
          <w:bCs/>
          <w:noProof w:val="0"/>
          <w:color w:val="FF0000"/>
          <w:lang w:bidi="sa-IN"/>
        </w:rPr>
      </w:pPr>
      <w:r>
        <w:rPr>
          <w:rFonts w:cs="Balaram"/>
          <w:b/>
          <w:bCs/>
          <w:noProof w:val="0"/>
          <w:lang w:bidi="sa-IN"/>
        </w:rPr>
        <w:t xml:space="preserve">tad etan nāṭakārambha-prakāro vakṣyate mayā ||303|| </w:t>
      </w:r>
      <w:r>
        <w:rPr>
          <w:rFonts w:cs="Balaram"/>
          <w:bCs/>
          <w:noProof w:val="0"/>
          <w:color w:val="FF0000"/>
          <w:lang w:bidi="sa-IN"/>
        </w:rPr>
        <w:t>135</w:t>
      </w:r>
    </w:p>
    <w:p w:rsidR="00371E00" w:rsidRDefault="00371E00">
      <w:pPr>
        <w:pStyle w:val="BodyTextIndent"/>
        <w:ind w:left="0"/>
        <w:rPr>
          <w:rFonts w:cs="Balaram"/>
          <w:b/>
          <w:bCs/>
          <w:noProof w:val="0"/>
          <w:lang w:bidi="sa-IN"/>
        </w:rPr>
      </w:pPr>
      <w:r>
        <w:rPr>
          <w:rFonts w:cs="Balaram"/>
          <w:b/>
          <w:bCs/>
          <w:noProof w:val="0"/>
          <w:lang w:bidi="sa-IN"/>
        </w:rPr>
        <w:t>vidher yathaiva saṅkalpo mukhatāṁ pratipadyate |</w:t>
      </w:r>
    </w:p>
    <w:p w:rsidR="00371E00" w:rsidRDefault="00371E00">
      <w:pPr>
        <w:pStyle w:val="BodyTextIndent"/>
        <w:ind w:left="0"/>
        <w:rPr>
          <w:rFonts w:cs="Balaram"/>
          <w:bCs/>
          <w:noProof w:val="0"/>
          <w:color w:val="FF0000"/>
          <w:lang w:bidi="sa-IN"/>
        </w:rPr>
      </w:pPr>
      <w:r>
        <w:rPr>
          <w:rFonts w:cs="Balaram"/>
          <w:b/>
          <w:bCs/>
          <w:noProof w:val="0"/>
          <w:lang w:bidi="sa-IN"/>
        </w:rPr>
        <w:t xml:space="preserve">pradhānasya prabandhasya tathā prastāvanā smṛtā ||304|| </w:t>
      </w:r>
      <w:r>
        <w:rPr>
          <w:rFonts w:cs="Balaram"/>
          <w:bCs/>
          <w:noProof w:val="0"/>
          <w:color w:val="FF0000"/>
          <w:lang w:bidi="sa-IN"/>
        </w:rPr>
        <w:t>136</w:t>
      </w:r>
    </w:p>
    <w:p w:rsidR="00371E00" w:rsidRDefault="00371E00">
      <w:pPr>
        <w:rPr>
          <w:rFonts w:cs="Balaram"/>
          <w:b/>
          <w:bCs/>
          <w:lang w:val="sa-IN" w:bidi="sa-IN"/>
        </w:rPr>
      </w:pPr>
      <w:r>
        <w:rPr>
          <w:rFonts w:cs="Balaram"/>
          <w:b/>
          <w:bCs/>
          <w:lang w:val="sa-IN" w:bidi="sa-IN"/>
        </w:rPr>
        <w:t>arthasya pratipādyasya tīrthaṁ prastāvanocyate |</w:t>
      </w:r>
    </w:p>
    <w:p w:rsidR="00371E00" w:rsidRDefault="00371E00">
      <w:pPr>
        <w:rPr>
          <w:rFonts w:cs="Balaram"/>
          <w:bCs/>
          <w:color w:val="FF0000"/>
          <w:lang w:val="sa-IN" w:bidi="sa-IN"/>
        </w:rPr>
      </w:pPr>
      <w:r>
        <w:rPr>
          <w:rFonts w:cs="Balaram"/>
          <w:b/>
          <w:bCs/>
          <w:lang w:val="sa-IN" w:bidi="sa-IN"/>
        </w:rPr>
        <w:t xml:space="preserve">prastāvanāyās tu mukhe nāndī kāryā śubhāvahā ||305|| </w:t>
      </w:r>
      <w:r>
        <w:rPr>
          <w:rFonts w:cs="Balaram"/>
          <w:bCs/>
          <w:color w:val="FF0000"/>
          <w:lang w:val="sa-IN" w:bidi="sa-IN"/>
        </w:rPr>
        <w:t>137</w:t>
      </w:r>
    </w:p>
    <w:p w:rsidR="00371E00" w:rsidRDefault="00371E00">
      <w:pPr>
        <w:rPr>
          <w:rFonts w:cs="Balaram"/>
          <w:b/>
          <w:bCs/>
          <w:lang w:val="sa-IN" w:bidi="sa-IN"/>
        </w:rPr>
      </w:pPr>
      <w:r>
        <w:rPr>
          <w:rFonts w:cs="Balaram"/>
          <w:b/>
          <w:bCs/>
          <w:lang w:val="sa-IN" w:bidi="sa-IN"/>
        </w:rPr>
        <w:t>āśīrnamaskriyā-vastunirdeśānyatamā smṛtā |</w:t>
      </w:r>
    </w:p>
    <w:p w:rsidR="00371E00" w:rsidRDefault="00371E00">
      <w:pPr>
        <w:rPr>
          <w:rFonts w:cs="Balaram"/>
          <w:bCs/>
          <w:color w:val="FF0000"/>
          <w:lang w:val="sa-IN" w:bidi="sa-IN"/>
        </w:rPr>
      </w:pPr>
      <w:r>
        <w:rPr>
          <w:rFonts w:cs="Balaram"/>
          <w:b/>
          <w:bCs/>
          <w:lang w:val="sa-IN" w:bidi="sa-IN"/>
        </w:rPr>
        <w:t xml:space="preserve">candranāmāṅkitā prāyo maṅgalārtha-padojjvalā ||306|| </w:t>
      </w:r>
      <w:r>
        <w:rPr>
          <w:rFonts w:cs="Balaram"/>
          <w:bCs/>
          <w:color w:val="FF0000"/>
          <w:lang w:val="sa-IN" w:bidi="sa-IN"/>
        </w:rPr>
        <w:t>138</w:t>
      </w:r>
    </w:p>
    <w:p w:rsidR="00371E00" w:rsidRDefault="00371E00">
      <w:pPr>
        <w:rPr>
          <w:rFonts w:cs="Balaram"/>
          <w:b/>
          <w:bCs/>
          <w:lang w:val="sa-IN" w:bidi="sa-IN"/>
        </w:rPr>
      </w:pPr>
      <w:r>
        <w:rPr>
          <w:rFonts w:cs="Balaram"/>
          <w:b/>
          <w:bCs/>
          <w:lang w:val="sa-IN" w:bidi="sa-IN"/>
        </w:rPr>
        <w:t>aṣṭābhir daśabhiś ceṣṭā seyaṁ dvādaśabhiḥ padaiḥ |</w:t>
      </w:r>
    </w:p>
    <w:p w:rsidR="00371E00" w:rsidRDefault="00371E00">
      <w:pPr>
        <w:rPr>
          <w:rFonts w:cs="Balaram"/>
          <w:bCs/>
          <w:color w:val="FF0000"/>
          <w:lang w:val="sa-IN" w:bidi="sa-IN"/>
        </w:rPr>
      </w:pPr>
      <w:r>
        <w:rPr>
          <w:rFonts w:cs="Balaram"/>
          <w:b/>
          <w:bCs/>
          <w:lang w:val="sa-IN" w:bidi="sa-IN"/>
        </w:rPr>
        <w:t xml:space="preserve">samair vā viṣamair vāpi prayojyety apare jaguḥ ||307|| </w:t>
      </w:r>
      <w:r>
        <w:rPr>
          <w:rFonts w:cs="Balaram"/>
          <w:bCs/>
          <w:color w:val="FF0000"/>
          <w:lang w:val="sa-IN" w:bidi="sa-IN"/>
        </w:rPr>
        <w:t>139</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tatrāśīr-anvitā nāndī yathābhirāma-rāghave—</w:t>
      </w:r>
    </w:p>
    <w:p w:rsidR="00371E00" w:rsidRDefault="00371E00">
      <w:pPr>
        <w:rPr>
          <w:rFonts w:cs="Balaram"/>
          <w:lang w:val="sa-IN" w:bidi="sa-IN"/>
        </w:rPr>
      </w:pPr>
    </w:p>
    <w:p w:rsidR="00371E00" w:rsidRDefault="00371E00">
      <w:pPr>
        <w:pStyle w:val="Quote"/>
        <w:rPr>
          <w:lang w:val="sa-IN" w:bidi="sa-IN"/>
        </w:rPr>
      </w:pPr>
      <w:r>
        <w:rPr>
          <w:lang w:val="sa-IN" w:bidi="sa-IN"/>
        </w:rPr>
        <w:t>kriyāsuḥ kalyāṇaṁ bhujaga-śayanād utthitavataḥ</w:t>
      </w:r>
    </w:p>
    <w:p w:rsidR="00371E00" w:rsidRDefault="00371E00">
      <w:pPr>
        <w:pStyle w:val="Quote"/>
        <w:rPr>
          <w:lang w:val="sa-IN" w:bidi="sa-IN"/>
        </w:rPr>
      </w:pPr>
      <w:r>
        <w:rPr>
          <w:lang w:val="sa-IN" w:bidi="sa-IN"/>
        </w:rPr>
        <w:t>kaṭākṣāḥ kāruṇya-praṇaya-rasa-veṇī-laharayaḥ |</w:t>
      </w:r>
    </w:p>
    <w:p w:rsidR="00371E00" w:rsidRDefault="00371E00">
      <w:pPr>
        <w:pStyle w:val="Quote"/>
        <w:rPr>
          <w:lang w:val="sa-IN" w:bidi="sa-IN"/>
        </w:rPr>
      </w:pPr>
      <w:r>
        <w:rPr>
          <w:lang w:val="sa-IN" w:bidi="sa-IN"/>
        </w:rPr>
        <w:t>harer lakṣmī-līlā-kamala-dala-saubhāgya-suhṛdaḥ</w:t>
      </w:r>
    </w:p>
    <w:p w:rsidR="00371E00" w:rsidRDefault="00371E00">
      <w:pPr>
        <w:pStyle w:val="Quote"/>
        <w:rPr>
          <w:lang w:val="sa-IN" w:bidi="sa-IN"/>
        </w:rPr>
      </w:pPr>
      <w:r>
        <w:rPr>
          <w:lang w:val="sa-IN" w:bidi="sa-IN"/>
        </w:rPr>
        <w:t>sudhā-sāra-smerāḥ sucarita-viśeṣaika-sulabhāḥ ||308||</w:t>
      </w:r>
    </w:p>
    <w:p w:rsidR="00371E00" w:rsidRDefault="00371E00">
      <w:pPr>
        <w:pStyle w:val="Quote"/>
        <w:rPr>
          <w:lang w:val="sa-IN" w:bidi="sa-IN"/>
        </w:rPr>
      </w:pPr>
    </w:p>
    <w:p w:rsidR="00371E00" w:rsidRDefault="00371E00">
      <w:pPr>
        <w:rPr>
          <w:lang w:val="sa-IN" w:bidi="sa-IN"/>
        </w:rPr>
      </w:pPr>
      <w:r>
        <w:rPr>
          <w:lang w:val="sa-IN" w:bidi="sa-IN"/>
        </w:rPr>
        <w:t>namaskriyāvatī nāndī, yathā uttara-rāma-carite—</w:t>
      </w:r>
    </w:p>
    <w:p w:rsidR="00371E00" w:rsidRDefault="00371E00">
      <w:pPr>
        <w:rPr>
          <w:lang w:val="sa-IN" w:bidi="sa-IN"/>
        </w:rPr>
      </w:pPr>
    </w:p>
    <w:p w:rsidR="00371E00" w:rsidRDefault="00371E00">
      <w:pPr>
        <w:pStyle w:val="Quote"/>
        <w:rPr>
          <w:lang w:val="sa-IN" w:bidi="sa-IN"/>
        </w:rPr>
      </w:pPr>
      <w:r>
        <w:rPr>
          <w:lang w:val="sa-IN" w:bidi="sa-IN"/>
        </w:rPr>
        <w:t>idaṁ kavibhyaḥ pūrvebhyah namo-vākaṁ praśāsmahe |</w:t>
      </w:r>
    </w:p>
    <w:p w:rsidR="00371E00" w:rsidRDefault="00371E00">
      <w:pPr>
        <w:pStyle w:val="Quote"/>
        <w:rPr>
          <w:lang w:val="sa-IN" w:bidi="sa-IN"/>
        </w:rPr>
      </w:pPr>
      <w:r>
        <w:rPr>
          <w:lang w:val="sa-IN" w:bidi="sa-IN"/>
        </w:rPr>
        <w:t>vandemahi ca tāṁ vāṇīm amṛtām ātmanaḥ kalām ||309|| [u.rā.ca. 1.1]</w:t>
      </w:r>
    </w:p>
    <w:p w:rsidR="00371E00" w:rsidRDefault="00371E00">
      <w:pPr>
        <w:rPr>
          <w:rFonts w:cs="Balaram"/>
          <w:b/>
          <w:bCs/>
          <w:lang w:val="sa-IN" w:bidi="sa-IN"/>
        </w:rPr>
      </w:pPr>
    </w:p>
    <w:p w:rsidR="00371E00" w:rsidRDefault="00371E00">
      <w:pPr>
        <w:rPr>
          <w:lang w:val="sa-IN" w:bidi="sa-IN"/>
        </w:rPr>
      </w:pPr>
      <w:r>
        <w:rPr>
          <w:lang w:val="sa-IN" w:bidi="sa-IN"/>
        </w:rPr>
        <w:t>vastu-nirdeśavatī nāndī, yathā prabodha-candrodaye—</w:t>
      </w:r>
    </w:p>
    <w:p w:rsidR="00371E00" w:rsidRDefault="00371E00">
      <w:pPr>
        <w:rPr>
          <w:lang w:val="sa-IN" w:bidi="sa-IN"/>
        </w:rPr>
      </w:pPr>
    </w:p>
    <w:p w:rsidR="00371E00" w:rsidRDefault="00371E00">
      <w:pPr>
        <w:pStyle w:val="Quote"/>
        <w:rPr>
          <w:lang w:val="sa-IN"/>
        </w:rPr>
      </w:pPr>
      <w:r>
        <w:rPr>
          <w:lang w:val="sa-IN"/>
        </w:rPr>
        <w:t xml:space="preserve">antar-nāḍī-niyamita-marul-laṅghita-brahma-randhraṁ </w:t>
      </w:r>
    </w:p>
    <w:p w:rsidR="00371E00" w:rsidRDefault="00371E00">
      <w:pPr>
        <w:pStyle w:val="Quote"/>
        <w:rPr>
          <w:lang w:val="sa-IN"/>
        </w:rPr>
      </w:pPr>
      <w:r>
        <w:rPr>
          <w:lang w:val="sa-IN"/>
        </w:rPr>
        <w:t>svānte śānti-praṇayini samunmīlad-ānanda-sāndram |</w:t>
      </w:r>
    </w:p>
    <w:p w:rsidR="00371E00" w:rsidRDefault="00371E00">
      <w:pPr>
        <w:pStyle w:val="Quote"/>
        <w:rPr>
          <w:lang w:val="sa-IN"/>
        </w:rPr>
      </w:pPr>
      <w:r>
        <w:rPr>
          <w:lang w:val="sa-IN"/>
        </w:rPr>
        <w:t>pratyag-jyotir jayati yaminaḥ spaṣṭa-lālāṭa-netra-</w:t>
      </w:r>
    </w:p>
    <w:p w:rsidR="00371E00" w:rsidRDefault="00371E00">
      <w:pPr>
        <w:pStyle w:val="Quote"/>
        <w:rPr>
          <w:lang w:val="sa-IN"/>
        </w:rPr>
      </w:pPr>
      <w:r>
        <w:rPr>
          <w:lang w:val="sa-IN"/>
        </w:rPr>
        <w:t>vyāja-vyaktīkṛtam iva jagad-vyāpi candrārdha-mauleḥ ||310|| [pra.ca. 1.2]</w:t>
      </w:r>
    </w:p>
    <w:p w:rsidR="00371E00" w:rsidRDefault="00371E00">
      <w:pPr>
        <w:rPr>
          <w:lang w:val="sa-IN"/>
        </w:rPr>
      </w:pPr>
    </w:p>
    <w:p w:rsidR="00371E00" w:rsidRDefault="00371E00">
      <w:pPr>
        <w:rPr>
          <w:lang w:val="sa-IN"/>
        </w:rPr>
      </w:pPr>
      <w:r>
        <w:rPr>
          <w:lang w:val="sa-IN"/>
        </w:rPr>
        <w:t>aṣṭā-padānvitā, yathā mahāvīra-carite—</w:t>
      </w:r>
    </w:p>
    <w:p w:rsidR="00371E00" w:rsidRDefault="00371E00">
      <w:pPr>
        <w:rPr>
          <w:lang w:val="sa-IN"/>
        </w:rPr>
      </w:pPr>
    </w:p>
    <w:p w:rsidR="00371E00" w:rsidRDefault="00371E00">
      <w:pPr>
        <w:pStyle w:val="Quote"/>
        <w:rPr>
          <w:lang w:val="sa-IN"/>
        </w:rPr>
      </w:pPr>
      <w:r>
        <w:rPr>
          <w:lang w:val="sa-IN"/>
        </w:rPr>
        <w:t>atha svasthāya devāya nityāya hata-pāpmane |</w:t>
      </w:r>
    </w:p>
    <w:p w:rsidR="00371E00" w:rsidRDefault="00371E00">
      <w:pPr>
        <w:pStyle w:val="Quote"/>
        <w:rPr>
          <w:lang w:val="sa-IN"/>
        </w:rPr>
      </w:pPr>
      <w:r>
        <w:rPr>
          <w:lang w:val="sa-IN"/>
        </w:rPr>
        <w:t>tyakta-krama-vibhāgāya caitanya-jyotiṣe namaḥ ||311|| [ma.vī.ca. 1.1]</w:t>
      </w:r>
    </w:p>
    <w:p w:rsidR="00371E00" w:rsidRDefault="00371E00">
      <w:pPr>
        <w:pStyle w:val="Quote"/>
        <w:rPr>
          <w:lang w:val="sa-IN" w:bidi="sa-IN"/>
        </w:rPr>
      </w:pPr>
    </w:p>
    <w:p w:rsidR="00371E00" w:rsidRDefault="00371E00">
      <w:pPr>
        <w:rPr>
          <w:lang w:val="sa-IN" w:bidi="sa-IN"/>
        </w:rPr>
      </w:pPr>
      <w:r>
        <w:rPr>
          <w:lang w:val="sa-IN" w:bidi="sa-IN"/>
        </w:rPr>
        <w:t>daśa-padānvitā yathā abhirāma-rāghave kriyāsuḥ kalyāṇam ity ādi | dvādaśa-padānvitā, yathā anargha-rāghave—</w:t>
      </w:r>
    </w:p>
    <w:p w:rsidR="00371E00" w:rsidRDefault="00371E00">
      <w:pPr>
        <w:rPr>
          <w:lang w:val="sa-IN" w:bidi="sa-IN"/>
        </w:rPr>
      </w:pPr>
    </w:p>
    <w:p w:rsidR="00371E00" w:rsidRDefault="00371E00">
      <w:pPr>
        <w:pStyle w:val="Quote"/>
        <w:rPr>
          <w:lang w:val="sa-IN"/>
        </w:rPr>
      </w:pPr>
      <w:r>
        <w:rPr>
          <w:lang w:val="sa-IN"/>
        </w:rPr>
        <w:t>niṣpratyūham upāsmahe bhagavataḥ kaumodakī-lakṣmaṇaḥ</w:t>
      </w:r>
    </w:p>
    <w:p w:rsidR="00371E00" w:rsidRDefault="00371E00">
      <w:pPr>
        <w:pStyle w:val="Quote"/>
        <w:rPr>
          <w:lang w:val="sa-IN"/>
        </w:rPr>
      </w:pPr>
      <w:r>
        <w:rPr>
          <w:lang w:val="sa-IN"/>
        </w:rPr>
        <w:t>koka-prīti-cakora-pāraṇa-paṭū jyotiṣmatī locane |</w:t>
      </w:r>
    </w:p>
    <w:p w:rsidR="00371E00" w:rsidRDefault="00371E00">
      <w:pPr>
        <w:pStyle w:val="Quote"/>
        <w:rPr>
          <w:lang w:val="sa-IN"/>
        </w:rPr>
      </w:pPr>
      <w:r>
        <w:rPr>
          <w:lang w:val="sa-IN"/>
        </w:rPr>
        <w:t>yābhyām ardha-vibodha-mugdha-madhura-śrīr ardha-nidrāyito</w:t>
      </w:r>
    </w:p>
    <w:p w:rsidR="00371E00" w:rsidRDefault="00371E00">
      <w:pPr>
        <w:pStyle w:val="Quote"/>
        <w:rPr>
          <w:lang w:val="sa-IN"/>
        </w:rPr>
      </w:pPr>
      <w:r>
        <w:rPr>
          <w:lang w:val="sa-IN"/>
        </w:rPr>
        <w:t>nābhī-palvala-puṇḍarīka-mukulaḥ kamboḥ sapatnī-kṛtaḥ ||312|| [a.rā. 1.1]</w:t>
      </w:r>
    </w:p>
    <w:p w:rsidR="00371E00" w:rsidRDefault="00371E00">
      <w:pPr>
        <w:rPr>
          <w:rFonts w:cs="Balaram"/>
          <w:b/>
          <w:bCs/>
          <w:lang w:val="sa-IN" w:bidi="sa-IN"/>
        </w:rPr>
      </w:pPr>
    </w:p>
    <w:p w:rsidR="00371E00" w:rsidRDefault="00371E00">
      <w:pPr>
        <w:rPr>
          <w:lang w:val="sa-IN" w:bidi="sa-IN"/>
        </w:rPr>
      </w:pPr>
      <w:r>
        <w:rPr>
          <w:lang w:val="sa-IN" w:bidi="sa-IN"/>
        </w:rPr>
        <w:t>atraiva maṅgalārtha-pada-prāyatvaṁ candranāmāṅkitatvaṁ ca draṣṭavyam |</w:t>
      </w:r>
    </w:p>
    <w:p w:rsidR="00371E00" w:rsidRDefault="00371E00">
      <w:pPr>
        <w:rPr>
          <w:lang w:val="sa-IN" w:bidi="sa-IN"/>
        </w:rPr>
      </w:pPr>
      <w:r>
        <w:rPr>
          <w:lang w:val="sa-IN" w:bidi="sa-IN"/>
        </w:rPr>
        <w:t xml:space="preserve">  </w:t>
      </w:r>
    </w:p>
    <w:p w:rsidR="00371E00" w:rsidRDefault="00371E00">
      <w:pPr>
        <w:pStyle w:val="BodyTextIndent"/>
        <w:ind w:left="0"/>
        <w:rPr>
          <w:rFonts w:cs="Balaram"/>
          <w:b/>
          <w:bCs/>
          <w:noProof w:val="0"/>
          <w:lang w:bidi="sa-IN"/>
        </w:rPr>
      </w:pPr>
      <w:r>
        <w:rPr>
          <w:rFonts w:cs="Balaram"/>
          <w:b/>
          <w:bCs/>
          <w:noProof w:val="0"/>
          <w:lang w:bidi="sa-IN"/>
        </w:rPr>
        <w:t>nāndy-ante tu praviṣṭena sūtradhāreṇa dhīmatā |</w:t>
      </w:r>
    </w:p>
    <w:p w:rsidR="00371E00" w:rsidRDefault="00371E00">
      <w:pPr>
        <w:pStyle w:val="BodyTextIndent"/>
        <w:ind w:left="0"/>
        <w:rPr>
          <w:rFonts w:cs="Balaram"/>
          <w:bCs/>
          <w:noProof w:val="0"/>
          <w:color w:val="FF0000"/>
          <w:lang w:bidi="sa-IN"/>
        </w:rPr>
      </w:pPr>
      <w:r>
        <w:rPr>
          <w:rFonts w:cs="Balaram"/>
          <w:b/>
          <w:bCs/>
          <w:noProof w:val="0"/>
          <w:lang w:bidi="sa-IN"/>
        </w:rPr>
        <w:t xml:space="preserve">prasādhanāya raṅgasya vṛttir yojyā hi bhāratī ||313|| </w:t>
      </w:r>
      <w:r>
        <w:rPr>
          <w:rFonts w:cs="Balaram"/>
          <w:bCs/>
          <w:noProof w:val="0"/>
          <w:color w:val="FF0000"/>
          <w:lang w:bidi="sa-IN"/>
        </w:rPr>
        <w:t>140</w:t>
      </w:r>
    </w:p>
    <w:p w:rsidR="00371E00" w:rsidRDefault="00371E00">
      <w:pPr>
        <w:pStyle w:val="BodyTextIndent"/>
        <w:ind w:left="0"/>
        <w:rPr>
          <w:rFonts w:cs="Balaram"/>
          <w:b/>
          <w:bCs/>
          <w:noProof w:val="0"/>
          <w:lang w:bidi="sa-IN"/>
        </w:rPr>
      </w:pPr>
      <w:r>
        <w:rPr>
          <w:rFonts w:cs="Balaram"/>
          <w:b/>
          <w:bCs/>
          <w:noProof w:val="0"/>
          <w:lang w:bidi="sa-IN"/>
        </w:rPr>
        <w:t>aṅgāny asyāś ca catvāri bharatenāvabhāṣire |</w:t>
      </w:r>
    </w:p>
    <w:p w:rsidR="00371E00" w:rsidRDefault="00371E00">
      <w:pPr>
        <w:pStyle w:val="BodyTextIndent"/>
        <w:ind w:left="0"/>
        <w:rPr>
          <w:rFonts w:cs="Balaram"/>
          <w:bCs/>
          <w:noProof w:val="0"/>
          <w:color w:val="FF0000"/>
          <w:lang w:bidi="sa-IN"/>
        </w:rPr>
      </w:pPr>
      <w:r>
        <w:rPr>
          <w:rFonts w:cs="Balaram"/>
          <w:b/>
          <w:bCs/>
          <w:noProof w:val="0"/>
          <w:lang w:bidi="sa-IN"/>
        </w:rPr>
        <w:t xml:space="preserve">prarocanāmukhe caiva vīthī-prahasane iti ||314|| </w:t>
      </w:r>
      <w:r>
        <w:rPr>
          <w:rFonts w:cs="Balaram"/>
          <w:bCs/>
          <w:noProof w:val="0"/>
          <w:color w:val="FF0000"/>
          <w:lang w:bidi="sa-IN"/>
        </w:rPr>
        <w:t>141</w:t>
      </w:r>
    </w:p>
    <w:p w:rsidR="00371E00" w:rsidRDefault="00371E00">
      <w:pPr>
        <w:pStyle w:val="BodyTextIndent"/>
        <w:ind w:left="0"/>
        <w:rPr>
          <w:rFonts w:cs="Balaram"/>
          <w:b/>
          <w:bCs/>
          <w:noProof w:val="0"/>
          <w:lang w:bidi="sa-IN"/>
        </w:rPr>
      </w:pPr>
      <w:r>
        <w:rPr>
          <w:rFonts w:cs="Balaram"/>
          <w:b/>
          <w:bCs/>
          <w:noProof w:val="0"/>
          <w:lang w:bidi="sa-IN"/>
        </w:rPr>
        <w:t>vīthī prahasanaṁ sva-sva-prasaṅge vakṣyate sphuṭam |</w:t>
      </w:r>
    </w:p>
    <w:p w:rsidR="00371E00" w:rsidRDefault="00371E00">
      <w:pPr>
        <w:pStyle w:val="BodyTextIndent"/>
        <w:ind w:left="0"/>
        <w:rPr>
          <w:rFonts w:cs="Balaram"/>
          <w:bCs/>
          <w:noProof w:val="0"/>
          <w:color w:val="FF0000"/>
          <w:lang w:bidi="sa-IN"/>
        </w:rPr>
      </w:pPr>
      <w:r>
        <w:rPr>
          <w:rFonts w:cs="Balaram"/>
          <w:b/>
          <w:bCs/>
          <w:noProof w:val="0"/>
          <w:lang w:bidi="sa-IN"/>
        </w:rPr>
        <w:t xml:space="preserve">prarocanā tu sā proktā prakṛtārtha-praśaṁsayā ||315||  </w:t>
      </w:r>
      <w:r>
        <w:rPr>
          <w:rFonts w:cs="Balaram"/>
          <w:bCs/>
          <w:noProof w:val="0"/>
          <w:color w:val="FF0000"/>
          <w:lang w:bidi="sa-IN"/>
        </w:rPr>
        <w:t>142</w:t>
      </w:r>
    </w:p>
    <w:p w:rsidR="00371E00" w:rsidRDefault="00371E00">
      <w:pPr>
        <w:pStyle w:val="BodyTextIndent"/>
        <w:ind w:left="0"/>
        <w:rPr>
          <w:rFonts w:cs="Balaram"/>
          <w:b/>
          <w:bCs/>
          <w:noProof w:val="0"/>
          <w:lang w:bidi="sa-IN"/>
        </w:rPr>
      </w:pPr>
      <w:r>
        <w:rPr>
          <w:rFonts w:cs="Balaram"/>
          <w:b/>
          <w:bCs/>
          <w:noProof w:val="0"/>
          <w:lang w:bidi="sa-IN"/>
        </w:rPr>
        <w:t>sadasya-citta-vṛttīnāṁ saṁmukhīkaraṇaṁ ca yat |</w:t>
      </w:r>
    </w:p>
    <w:p w:rsidR="00371E00" w:rsidRDefault="00371E00">
      <w:pPr>
        <w:pStyle w:val="BodyTextIndent"/>
        <w:ind w:left="0"/>
        <w:rPr>
          <w:rFonts w:cs="Balaram"/>
          <w:bCs/>
          <w:noProof w:val="0"/>
          <w:color w:val="FF0000"/>
          <w:lang w:bidi="sa-IN"/>
        </w:rPr>
      </w:pPr>
      <w:r>
        <w:rPr>
          <w:rFonts w:cs="Balaram"/>
          <w:b/>
          <w:bCs/>
          <w:noProof w:val="0"/>
          <w:lang w:bidi="sa-IN"/>
        </w:rPr>
        <w:t xml:space="preserve">praśaṁsā tu dvidhā jñeyā cetanācetanāśrayā | </w:t>
      </w:r>
      <w:r>
        <w:rPr>
          <w:rFonts w:cs="Balaram"/>
          <w:bCs/>
          <w:noProof w:val="0"/>
          <w:color w:val="FF0000"/>
          <w:lang w:bidi="sa-IN"/>
        </w:rPr>
        <w:t>143</w:t>
      </w:r>
    </w:p>
    <w:p w:rsidR="00371E00" w:rsidRDefault="00371E00">
      <w:pPr>
        <w:pStyle w:val="BodyTextIndent"/>
        <w:ind w:left="0"/>
        <w:rPr>
          <w:rFonts w:cs="Balaram"/>
          <w:b/>
          <w:bCs/>
          <w:noProof w:val="0"/>
          <w:lang w:bidi="sa-IN"/>
        </w:rPr>
      </w:pPr>
      <w:r>
        <w:rPr>
          <w:rFonts w:cs="Balaram"/>
          <w:b/>
          <w:bCs/>
          <w:noProof w:val="0"/>
          <w:lang w:bidi="sa-IN"/>
        </w:rPr>
        <w:t>acetanau deśa-kālau kālo madhu-śaran-mukhaḥ ||316||</w:t>
      </w:r>
    </w:p>
    <w:p w:rsidR="00371E00" w:rsidRDefault="00371E00">
      <w:pPr>
        <w:pStyle w:val="BodyTextIndent"/>
        <w:ind w:left="0"/>
        <w:rPr>
          <w:rFonts w:cs="Balaram"/>
          <w:b/>
          <w:bCs/>
          <w:noProof w:val="0"/>
          <w:lang w:bidi="sa-IN"/>
        </w:rPr>
      </w:pPr>
    </w:p>
    <w:p w:rsidR="00371E00" w:rsidRDefault="00371E00">
      <w:pPr>
        <w:rPr>
          <w:lang w:val="sa-IN" w:bidi="sa-IN"/>
        </w:rPr>
      </w:pPr>
      <w:r>
        <w:rPr>
          <w:lang w:val="sa-IN" w:bidi="sa-IN"/>
        </w:rPr>
        <w:t xml:space="preserve">tatra </w:t>
      </w:r>
      <w:r>
        <w:rPr>
          <w:b/>
          <w:bCs/>
          <w:lang w:val="sa-IN" w:bidi="sa-IN"/>
        </w:rPr>
        <w:t xml:space="preserve">vasanta-praśaṁsayā prarocanā, </w:t>
      </w:r>
      <w:r>
        <w:rPr>
          <w:lang w:val="sa-IN" w:bidi="sa-IN"/>
        </w:rPr>
        <w:t>yathā padmāvatyāṁ—</w:t>
      </w:r>
    </w:p>
    <w:p w:rsidR="00371E00" w:rsidRDefault="00371E00">
      <w:pPr>
        <w:rPr>
          <w:lang w:val="sa-IN" w:bidi="sa-IN"/>
        </w:rPr>
      </w:pPr>
    </w:p>
    <w:p w:rsidR="00371E00" w:rsidRDefault="00371E00">
      <w:pPr>
        <w:pStyle w:val="Quote"/>
        <w:rPr>
          <w:lang w:val="sa-IN" w:bidi="sa-IN"/>
        </w:rPr>
      </w:pPr>
      <w:r>
        <w:rPr>
          <w:lang w:val="sa-IN" w:bidi="sa-IN"/>
        </w:rPr>
        <w:t>rājat-koraka-kaṇṭakā madhukarī-jhaṅkāra-huṅkāriṇīr</w:t>
      </w:r>
    </w:p>
    <w:p w:rsidR="00371E00" w:rsidRDefault="00371E00">
      <w:pPr>
        <w:pStyle w:val="Quote"/>
        <w:rPr>
          <w:lang w:val="sa-IN" w:bidi="sa-IN"/>
        </w:rPr>
      </w:pPr>
      <w:r>
        <w:rPr>
          <w:lang w:val="sa-IN" w:bidi="sa-IN"/>
        </w:rPr>
        <w:t>ālola-stavaka-stanīr aviralādhūta-pravālādharāḥ |</w:t>
      </w:r>
    </w:p>
    <w:p w:rsidR="00371E00" w:rsidRDefault="00371E00">
      <w:pPr>
        <w:pStyle w:val="Quote"/>
        <w:rPr>
          <w:lang w:val="sa-IN" w:bidi="sa-IN"/>
        </w:rPr>
      </w:pPr>
      <w:r>
        <w:rPr>
          <w:lang w:val="sa-IN" w:bidi="sa-IN"/>
        </w:rPr>
        <w:t>āliṅganti latā-vadhūr atitarām āsanna-śākhā-karair</w:t>
      </w:r>
    </w:p>
    <w:p w:rsidR="00371E00" w:rsidRDefault="00371E00">
      <w:pPr>
        <w:pStyle w:val="Quote"/>
        <w:rPr>
          <w:lang w:val="sa-IN" w:bidi="sa-IN"/>
        </w:rPr>
      </w:pPr>
      <w:r>
        <w:rPr>
          <w:lang w:val="sa-IN" w:bidi="sa-IN"/>
        </w:rPr>
        <w:t>atyārūḍha-rasālasāla-rasikāḥ kānte vasantodaye ||317||</w:t>
      </w:r>
    </w:p>
    <w:p w:rsidR="00371E00" w:rsidRDefault="00371E00">
      <w:pPr>
        <w:rPr>
          <w:lang w:val="sa-IN" w:bidi="sa-IN"/>
        </w:rPr>
      </w:pPr>
    </w:p>
    <w:p w:rsidR="00371E00" w:rsidRDefault="00371E00">
      <w:pPr>
        <w:rPr>
          <w:lang w:val="sa-IN" w:bidi="sa-IN"/>
        </w:rPr>
      </w:pPr>
      <w:r>
        <w:rPr>
          <w:b/>
          <w:bCs/>
          <w:lang w:val="sa-IN" w:bidi="sa-IN"/>
        </w:rPr>
        <w:t>śarat-praśaṁse</w:t>
      </w:r>
      <w:r>
        <w:rPr>
          <w:lang w:val="sa-IN" w:bidi="sa-IN"/>
        </w:rPr>
        <w:t>, yathā veṇī-saṁhāre—</w:t>
      </w:r>
    </w:p>
    <w:p w:rsidR="00371E00" w:rsidRDefault="00371E00">
      <w:pPr>
        <w:rPr>
          <w:lang w:val="sa-IN" w:bidi="sa-IN"/>
        </w:rPr>
      </w:pPr>
    </w:p>
    <w:p w:rsidR="00371E00" w:rsidRDefault="00371E00">
      <w:pPr>
        <w:pStyle w:val="Quote"/>
        <w:rPr>
          <w:lang w:val="sa-IN" w:bidi="sa-IN"/>
        </w:rPr>
      </w:pPr>
      <w:r>
        <w:rPr>
          <w:lang w:val="sa-IN" w:bidi="sa-IN"/>
        </w:rPr>
        <w:t>sat-pakṣāṁ madhura-giraḥ prasādhitāśā madoddhatārambhāḥ |</w:t>
      </w:r>
    </w:p>
    <w:p w:rsidR="00371E00" w:rsidRDefault="00371E00">
      <w:pPr>
        <w:pStyle w:val="Quote"/>
        <w:rPr>
          <w:lang w:val="sa-IN" w:bidi="sa-IN"/>
        </w:rPr>
      </w:pPr>
      <w:r>
        <w:rPr>
          <w:lang w:val="sa-IN" w:bidi="sa-IN"/>
        </w:rPr>
        <w:t>nipatanti dhārtarāṣṭrāḥ kāla-vaśān medinī-pṛṣṭhe ||318|| [ve.saṁ. 1.6]</w:t>
      </w:r>
    </w:p>
    <w:p w:rsidR="00371E00" w:rsidRDefault="00371E00">
      <w:pPr>
        <w:pStyle w:val="BodyTextIndent"/>
        <w:ind w:left="0"/>
        <w:rPr>
          <w:rFonts w:cs="Balaram"/>
          <w:b/>
          <w:bCs/>
          <w:noProof w:val="0"/>
          <w:lang w:bidi="sa-IN"/>
        </w:rPr>
      </w:pPr>
    </w:p>
    <w:p w:rsidR="00371E00" w:rsidRDefault="00371E00">
      <w:pPr>
        <w:pStyle w:val="BodyTextIndent"/>
        <w:ind w:left="0"/>
        <w:rPr>
          <w:rFonts w:cs="Balaram"/>
          <w:b/>
          <w:bCs/>
          <w:noProof w:val="0"/>
          <w:lang w:bidi="sa-IN"/>
        </w:rPr>
      </w:pPr>
      <w:r>
        <w:rPr>
          <w:rFonts w:cs="Balaram"/>
          <w:b/>
          <w:bCs/>
          <w:noProof w:val="0"/>
          <w:lang w:bidi="sa-IN"/>
        </w:rPr>
        <w:t>[atha deśaḥ]</w:t>
      </w:r>
    </w:p>
    <w:p w:rsidR="00371E00" w:rsidRDefault="00371E00">
      <w:pPr>
        <w:pStyle w:val="BodyTextIndent"/>
        <w:ind w:left="0"/>
        <w:rPr>
          <w:rFonts w:cs="Balaram"/>
          <w:bCs/>
          <w:noProof w:val="0"/>
          <w:color w:val="FF0000"/>
          <w:lang w:bidi="sa-IN"/>
        </w:rPr>
      </w:pPr>
      <w:r>
        <w:rPr>
          <w:rFonts w:cs="Balaram"/>
          <w:b/>
          <w:bCs/>
          <w:noProof w:val="0"/>
          <w:lang w:bidi="sa-IN"/>
        </w:rPr>
        <w:t xml:space="preserve">deśas tu devatārāja-tīrtha-sthānādir ucyate | </w:t>
      </w:r>
      <w:r>
        <w:rPr>
          <w:rFonts w:cs="Balaram"/>
          <w:bCs/>
          <w:noProof w:val="0"/>
          <w:color w:val="FF0000"/>
          <w:lang w:bidi="sa-IN"/>
        </w:rPr>
        <w:t>144</w:t>
      </w:r>
    </w:p>
    <w:p w:rsidR="00371E00" w:rsidRDefault="00371E00">
      <w:pPr>
        <w:pStyle w:val="BodyTextIndent"/>
        <w:ind w:left="0"/>
        <w:rPr>
          <w:rFonts w:cs="Balaram"/>
          <w:b/>
          <w:bCs/>
          <w:noProof w:val="0"/>
          <w:lang w:bidi="sa-IN"/>
        </w:rPr>
      </w:pPr>
      <w:r>
        <w:rPr>
          <w:rFonts w:cs="Balaram"/>
          <w:b/>
          <w:bCs/>
          <w:noProof w:val="0"/>
          <w:lang w:bidi="sa-IN"/>
        </w:rPr>
        <w:t>tad adya kāla-nāthasya yātretyādiṣu lakṣyatām ||319||</w:t>
      </w:r>
    </w:p>
    <w:p w:rsidR="00371E00" w:rsidRDefault="00371E00">
      <w:pPr>
        <w:pStyle w:val="BodyTextIndent"/>
        <w:ind w:left="0"/>
        <w:rPr>
          <w:rFonts w:cs="Balaram"/>
          <w:bCs/>
          <w:noProof w:val="0"/>
          <w:color w:val="FF0000"/>
          <w:lang w:bidi="sa-IN"/>
        </w:rPr>
      </w:pPr>
      <w:r>
        <w:rPr>
          <w:rFonts w:cs="Balaram"/>
          <w:b/>
          <w:bCs/>
          <w:noProof w:val="0"/>
          <w:lang w:bidi="sa-IN"/>
        </w:rPr>
        <w:t xml:space="preserve">cetanās tu kathā-nātha-kavi-sabhya-naṭāḥ smṛtāḥ | </w:t>
      </w:r>
      <w:r>
        <w:rPr>
          <w:rFonts w:cs="Balaram"/>
          <w:bCs/>
          <w:noProof w:val="0"/>
          <w:color w:val="FF0000"/>
          <w:lang w:bidi="sa-IN"/>
        </w:rPr>
        <w:t>145</w:t>
      </w:r>
    </w:p>
    <w:p w:rsidR="00371E00" w:rsidRDefault="00371E00">
      <w:pPr>
        <w:pStyle w:val="BodyTextIndent"/>
        <w:ind w:left="0"/>
        <w:rPr>
          <w:rFonts w:cs="Balaram"/>
          <w:b/>
          <w:bCs/>
          <w:noProof w:val="0"/>
          <w:lang w:bidi="sa-IN"/>
        </w:rPr>
      </w:pPr>
      <w:r>
        <w:rPr>
          <w:rFonts w:cs="Balaram"/>
          <w:b/>
          <w:bCs/>
          <w:noProof w:val="0"/>
          <w:lang w:bidi="sa-IN"/>
        </w:rPr>
        <w:t>kathā-nāthās tu dharmārtha-rasa-mokṣopayoginaḥ ||320||</w:t>
      </w:r>
    </w:p>
    <w:p w:rsidR="00371E00" w:rsidRDefault="00371E00">
      <w:pPr>
        <w:pStyle w:val="BodyTextIndent"/>
        <w:ind w:left="0"/>
        <w:rPr>
          <w:rFonts w:cs="Balaram"/>
          <w:bCs/>
          <w:noProof w:val="0"/>
          <w:color w:val="FF0000"/>
          <w:lang w:bidi="sa-IN"/>
        </w:rPr>
      </w:pPr>
      <w:r>
        <w:rPr>
          <w:rFonts w:cs="Balaram"/>
          <w:b/>
          <w:bCs/>
          <w:noProof w:val="0"/>
          <w:lang w:bidi="sa-IN"/>
        </w:rPr>
        <w:t xml:space="preserve">dharmopayoginas tatra yudhiṣṭhira-nalādayaḥ | </w:t>
      </w:r>
      <w:r>
        <w:rPr>
          <w:rFonts w:cs="Balaram"/>
          <w:bCs/>
          <w:noProof w:val="0"/>
          <w:color w:val="FF0000"/>
          <w:lang w:bidi="sa-IN"/>
        </w:rPr>
        <w:t>146</w:t>
      </w:r>
    </w:p>
    <w:p w:rsidR="00371E00" w:rsidRDefault="00371E00">
      <w:pPr>
        <w:pStyle w:val="BodyTextIndent"/>
        <w:ind w:left="0"/>
        <w:rPr>
          <w:rFonts w:cs="Balaram"/>
          <w:b/>
          <w:bCs/>
          <w:noProof w:val="0"/>
          <w:lang w:bidi="sa-IN"/>
        </w:rPr>
      </w:pPr>
      <w:r>
        <w:rPr>
          <w:rFonts w:cs="Balaram"/>
          <w:b/>
          <w:bCs/>
          <w:noProof w:val="0"/>
          <w:lang w:bidi="sa-IN"/>
        </w:rPr>
        <w:t>arthopayogino rudra-narasiṁha-nṛpādayaḥ ||321||</w:t>
      </w:r>
    </w:p>
    <w:p w:rsidR="00371E00" w:rsidRDefault="00371E00">
      <w:pPr>
        <w:pStyle w:val="BodyTextIndent"/>
        <w:ind w:left="0"/>
        <w:rPr>
          <w:rFonts w:cs="Balaram"/>
          <w:bCs/>
          <w:noProof w:val="0"/>
          <w:color w:val="FF0000"/>
          <w:lang w:bidi="sa-IN"/>
        </w:rPr>
      </w:pPr>
      <w:r>
        <w:rPr>
          <w:rFonts w:cs="Balaram"/>
          <w:b/>
          <w:bCs/>
          <w:noProof w:val="0"/>
          <w:lang w:bidi="sa-IN"/>
        </w:rPr>
        <w:t xml:space="preserve">rasopayogino vidyādhara-vatseśvarādayaḥ | </w:t>
      </w:r>
      <w:r>
        <w:rPr>
          <w:rFonts w:cs="Balaram"/>
          <w:bCs/>
          <w:noProof w:val="0"/>
          <w:color w:val="FF0000"/>
          <w:lang w:bidi="sa-IN"/>
        </w:rPr>
        <w:t>147</w:t>
      </w:r>
    </w:p>
    <w:p w:rsidR="00371E00" w:rsidRDefault="00371E00">
      <w:pPr>
        <w:pStyle w:val="BodyTextIndent"/>
        <w:ind w:left="0"/>
        <w:rPr>
          <w:rFonts w:cs="Balaram"/>
          <w:b/>
          <w:bCs/>
          <w:noProof w:val="0"/>
          <w:lang w:bidi="sa-IN"/>
        </w:rPr>
      </w:pPr>
      <w:r>
        <w:rPr>
          <w:rFonts w:cs="Balaram"/>
          <w:b/>
          <w:bCs/>
          <w:noProof w:val="0"/>
          <w:lang w:bidi="sa-IN"/>
        </w:rPr>
        <w:t>mokṣopayogino rāma-vāsudevādayo matāḥ ||322||</w:t>
      </w:r>
    </w:p>
    <w:p w:rsidR="00371E00" w:rsidRDefault="00371E00">
      <w:pPr>
        <w:pStyle w:val="BodyTextIndent"/>
        <w:ind w:left="0"/>
        <w:rPr>
          <w:rFonts w:cs="Balaram"/>
          <w:bCs/>
          <w:noProof w:val="0"/>
          <w:color w:val="FF0000"/>
          <w:lang w:bidi="sa-IN"/>
        </w:rPr>
      </w:pPr>
      <w:r>
        <w:rPr>
          <w:rFonts w:cs="Balaram"/>
          <w:b/>
          <w:bCs/>
          <w:noProof w:val="0"/>
          <w:lang w:bidi="sa-IN"/>
        </w:rPr>
        <w:t xml:space="preserve">eke tv abhedam icchanti dharma-mokṣopayoginoḥ ||323|| </w:t>
      </w:r>
      <w:r>
        <w:rPr>
          <w:rFonts w:cs="Balaram"/>
          <w:bCs/>
          <w:noProof w:val="0"/>
          <w:color w:val="FF0000"/>
          <w:lang w:bidi="sa-IN"/>
        </w:rPr>
        <w:t>148</w:t>
      </w:r>
    </w:p>
    <w:p w:rsidR="00371E00" w:rsidRDefault="00371E00">
      <w:pPr>
        <w:pStyle w:val="BodyTextIndent"/>
        <w:ind w:left="0"/>
        <w:rPr>
          <w:rFonts w:cs="Balaram"/>
          <w:b/>
          <w:bCs/>
          <w:noProof w:val="0"/>
          <w:lang w:bidi="sa-IN"/>
        </w:rPr>
      </w:pPr>
    </w:p>
    <w:p w:rsidR="00371E00" w:rsidRDefault="00371E00">
      <w:pPr>
        <w:pStyle w:val="BodyTextIndent"/>
        <w:ind w:left="0"/>
        <w:rPr>
          <w:rFonts w:cs="Balaram"/>
          <w:noProof w:val="0"/>
          <w:lang w:bidi="sa-IN"/>
        </w:rPr>
      </w:pPr>
      <w:r>
        <w:rPr>
          <w:rFonts w:cs="Balaram"/>
          <w:noProof w:val="0"/>
          <w:lang w:bidi="sa-IN"/>
        </w:rPr>
        <w:t>[caturvidhāḥ kavayaḥ]</w:t>
      </w:r>
    </w:p>
    <w:p w:rsidR="00371E00" w:rsidRDefault="00371E00">
      <w:pPr>
        <w:pStyle w:val="BodyTextIndent"/>
        <w:ind w:left="0"/>
        <w:rPr>
          <w:rFonts w:cs="Balaram"/>
          <w:b/>
          <w:bCs/>
          <w:noProof w:val="0"/>
          <w:lang w:bidi="sa-IN"/>
        </w:rPr>
      </w:pPr>
      <w:r>
        <w:rPr>
          <w:rFonts w:cs="Balaram"/>
          <w:b/>
          <w:bCs/>
          <w:noProof w:val="0"/>
          <w:lang w:bidi="sa-IN"/>
        </w:rPr>
        <w:t>kavayas tu prabandhāras te bhaveyuś caturvidhāḥ |</w:t>
      </w:r>
    </w:p>
    <w:p w:rsidR="00371E00" w:rsidRDefault="00371E00">
      <w:pPr>
        <w:pStyle w:val="BodyTextIndent"/>
        <w:ind w:left="0"/>
        <w:rPr>
          <w:rFonts w:cs="Balaram"/>
          <w:bCs/>
          <w:noProof w:val="0"/>
          <w:color w:val="FF0000"/>
          <w:lang w:bidi="sa-IN"/>
        </w:rPr>
      </w:pPr>
      <w:r>
        <w:rPr>
          <w:rFonts w:cs="Balaram"/>
          <w:b/>
          <w:bCs/>
          <w:noProof w:val="0"/>
          <w:lang w:bidi="sa-IN"/>
        </w:rPr>
        <w:t xml:space="preserve">udātta uddhataḥ prauḍho vinīta iti bhedataḥ ||324|| </w:t>
      </w:r>
      <w:r>
        <w:rPr>
          <w:rFonts w:cs="Balaram"/>
          <w:bCs/>
          <w:noProof w:val="0"/>
          <w:color w:val="FF0000"/>
          <w:lang w:bidi="sa-IN"/>
        </w:rPr>
        <w:t>149</w:t>
      </w:r>
    </w:p>
    <w:p w:rsidR="00371E00" w:rsidRDefault="00371E00">
      <w:pPr>
        <w:pStyle w:val="BodyTextIndent"/>
        <w:ind w:left="0"/>
        <w:rPr>
          <w:rFonts w:cs="Balaram"/>
          <w:bCs/>
          <w:noProof w:val="0"/>
          <w:color w:val="FF0000"/>
          <w:lang w:bidi="sa-IN"/>
        </w:rPr>
      </w:pPr>
    </w:p>
    <w:p w:rsidR="00371E00" w:rsidRDefault="00371E00">
      <w:pPr>
        <w:pStyle w:val="BodyTextIndent"/>
        <w:ind w:left="0"/>
        <w:rPr>
          <w:rFonts w:cs="Balaram"/>
          <w:b/>
          <w:noProof w:val="0"/>
          <w:lang w:bidi="sa-IN"/>
        </w:rPr>
      </w:pPr>
      <w:r>
        <w:rPr>
          <w:rFonts w:cs="Balaram"/>
          <w:bCs/>
          <w:noProof w:val="0"/>
          <w:lang w:bidi="sa-IN"/>
        </w:rPr>
        <w:t xml:space="preserve">tatra </w:t>
      </w:r>
      <w:r>
        <w:rPr>
          <w:rFonts w:cs="Balaram"/>
          <w:b/>
          <w:noProof w:val="0"/>
          <w:lang w:bidi="sa-IN"/>
        </w:rPr>
        <w:t>udāttaḥ—</w:t>
      </w:r>
    </w:p>
    <w:p w:rsidR="00371E00" w:rsidRDefault="00371E00">
      <w:pPr>
        <w:pStyle w:val="BodyTextIndent"/>
        <w:ind w:left="0"/>
        <w:rPr>
          <w:rFonts w:cs="Balaram"/>
          <w:noProof w:val="0"/>
          <w:color w:val="FF0000"/>
          <w:lang w:bidi="sa-IN"/>
        </w:rPr>
      </w:pPr>
      <w:r>
        <w:rPr>
          <w:rFonts w:cs="Balaram"/>
          <w:b/>
          <w:bCs/>
          <w:noProof w:val="0"/>
          <w:lang w:bidi="sa-IN"/>
        </w:rPr>
        <w:t>antar-gūḍhābhimānoktir udātta iti gīyate ||325||</w:t>
      </w:r>
      <w:r>
        <w:rPr>
          <w:rFonts w:cs="Balaram"/>
          <w:noProof w:val="0"/>
          <w:lang w:bidi="sa-IN"/>
        </w:rPr>
        <w:t xml:space="preserve"> </w:t>
      </w:r>
      <w:r>
        <w:rPr>
          <w:rFonts w:cs="Balaram"/>
          <w:noProof w:val="0"/>
          <w:color w:val="FF0000"/>
          <w:lang w:bidi="sa-IN"/>
        </w:rPr>
        <w:t>150a</w:t>
      </w:r>
    </w:p>
    <w:p w:rsidR="00371E00" w:rsidRDefault="00371E00">
      <w:pPr>
        <w:pStyle w:val="BodyTextIndent"/>
        <w:ind w:left="0"/>
        <w:rPr>
          <w:rFonts w:cs="Balaram"/>
          <w:b/>
          <w:bCs/>
          <w:noProof w:val="0"/>
          <w:lang w:bidi="sa-IN"/>
        </w:rPr>
      </w:pPr>
    </w:p>
    <w:p w:rsidR="00371E00" w:rsidRDefault="00371E00">
      <w:pPr>
        <w:rPr>
          <w:lang w:val="sa-IN" w:bidi="sa-IN"/>
        </w:rPr>
      </w:pPr>
      <w:r>
        <w:rPr>
          <w:lang w:val="sa-IN" w:bidi="sa-IN"/>
        </w:rPr>
        <w:t>yathā mālavikāgnimitre—</w:t>
      </w:r>
    </w:p>
    <w:p w:rsidR="00371E00" w:rsidRDefault="00371E00">
      <w:pPr>
        <w:rPr>
          <w:lang w:val="sa-IN" w:bidi="sa-IN"/>
        </w:rPr>
      </w:pPr>
    </w:p>
    <w:p w:rsidR="00371E00" w:rsidRDefault="00371E00">
      <w:pPr>
        <w:pStyle w:val="Quote"/>
        <w:rPr>
          <w:lang w:val="sa-IN" w:bidi="sa-IN"/>
        </w:rPr>
      </w:pPr>
      <w:r>
        <w:rPr>
          <w:lang w:val="sa-IN" w:bidi="sa-IN"/>
        </w:rPr>
        <w:t>purāṇam ity eva na sādhu sarvaṁ</w:t>
      </w:r>
    </w:p>
    <w:p w:rsidR="00371E00" w:rsidRDefault="00371E00">
      <w:pPr>
        <w:pStyle w:val="Quote"/>
        <w:rPr>
          <w:lang w:val="sa-IN" w:bidi="sa-IN"/>
        </w:rPr>
      </w:pPr>
      <w:r>
        <w:rPr>
          <w:lang w:val="sa-IN" w:bidi="sa-IN"/>
        </w:rPr>
        <w:t>na cāpi kāvyaṁ navam ity avadyam |</w:t>
      </w:r>
    </w:p>
    <w:p w:rsidR="00371E00" w:rsidRDefault="00371E00">
      <w:pPr>
        <w:pStyle w:val="Quote"/>
        <w:rPr>
          <w:lang w:val="sa-IN" w:bidi="sa-IN"/>
        </w:rPr>
      </w:pPr>
      <w:r>
        <w:rPr>
          <w:lang w:val="sa-IN" w:bidi="sa-IN"/>
        </w:rPr>
        <w:t>santaḥ parīkṣyāntarad bhajante</w:t>
      </w:r>
    </w:p>
    <w:p w:rsidR="00371E00" w:rsidRDefault="00371E00">
      <w:pPr>
        <w:pStyle w:val="Quote"/>
        <w:rPr>
          <w:lang w:val="sa-IN" w:bidi="sa-IN"/>
        </w:rPr>
      </w:pPr>
      <w:r>
        <w:rPr>
          <w:lang w:val="sa-IN" w:bidi="sa-IN"/>
        </w:rPr>
        <w:t>mūḍhaḥ para-pratyayaneya-buddhiḥ ||326|| [mā.a.mi. 1.2]</w:t>
      </w:r>
    </w:p>
    <w:p w:rsidR="00371E00" w:rsidRDefault="00371E00">
      <w:pPr>
        <w:rPr>
          <w:lang w:val="sa-IN" w:bidi="sa-IN"/>
        </w:rPr>
      </w:pPr>
    </w:p>
    <w:p w:rsidR="00371E00" w:rsidRDefault="00371E00">
      <w:pPr>
        <w:rPr>
          <w:lang w:val="sa-IN" w:bidi="sa-IN"/>
        </w:rPr>
      </w:pPr>
      <w:r>
        <w:rPr>
          <w:lang w:val="sa-IN" w:bidi="sa-IN"/>
        </w:rPr>
        <w:t>atra santaḥ parīkṣety anena sva-kṛteḥ parīkṣaṇa-kṣamatva-kalpito nija-garvaḥ kāli-dāsena vivakṣita iti tasyodāttatvam |</w:t>
      </w:r>
    </w:p>
    <w:p w:rsidR="00371E00" w:rsidRDefault="00371E00">
      <w:pPr>
        <w:rPr>
          <w:lang w:val="sa-IN" w:bidi="sa-IN"/>
        </w:rPr>
      </w:pPr>
    </w:p>
    <w:p w:rsidR="00371E00" w:rsidRDefault="00371E00">
      <w:pPr>
        <w:rPr>
          <w:b/>
          <w:bCs/>
          <w:lang w:val="sa-IN" w:bidi="sa-IN"/>
        </w:rPr>
      </w:pPr>
      <w:r>
        <w:rPr>
          <w:lang w:val="sa-IN" w:bidi="sa-IN"/>
        </w:rPr>
        <w:t xml:space="preserve">atha </w:t>
      </w:r>
      <w:r>
        <w:rPr>
          <w:b/>
          <w:bCs/>
          <w:lang w:val="sa-IN" w:bidi="sa-IN"/>
        </w:rPr>
        <w:t>uddhataḥ—</w:t>
      </w:r>
    </w:p>
    <w:p w:rsidR="00371E00" w:rsidRDefault="00371E00">
      <w:pPr>
        <w:pStyle w:val="BodyTextIndent"/>
        <w:ind w:left="0"/>
        <w:rPr>
          <w:rFonts w:cs="Balaram"/>
          <w:bCs/>
          <w:noProof w:val="0"/>
          <w:color w:val="FF0000"/>
          <w:lang w:bidi="sa-IN"/>
        </w:rPr>
      </w:pPr>
      <w:r>
        <w:rPr>
          <w:rFonts w:cs="Balaram"/>
          <w:b/>
          <w:bCs/>
          <w:noProof w:val="0"/>
          <w:lang w:bidi="sa-IN"/>
        </w:rPr>
        <w:t xml:space="preserve">parāpavādāt svotkarṣa-vādī tūddhata ucyate ||327|| </w:t>
      </w:r>
      <w:r>
        <w:rPr>
          <w:rFonts w:cs="Balaram"/>
          <w:bCs/>
          <w:noProof w:val="0"/>
          <w:color w:val="FF0000"/>
          <w:lang w:bidi="sa-IN"/>
        </w:rPr>
        <w:t>150</w:t>
      </w:r>
    </w:p>
    <w:p w:rsidR="00371E00" w:rsidRDefault="00371E00">
      <w:pPr>
        <w:pStyle w:val="BodyTextIndent"/>
        <w:ind w:left="0"/>
        <w:rPr>
          <w:rFonts w:cs="Balaram"/>
          <w:b/>
          <w:bCs/>
          <w:noProof w:val="0"/>
          <w:lang w:bidi="sa-IN"/>
        </w:rPr>
      </w:pPr>
    </w:p>
    <w:p w:rsidR="00371E00" w:rsidRDefault="00371E00">
      <w:pPr>
        <w:rPr>
          <w:lang w:val="sa-IN" w:bidi="sa-IN"/>
        </w:rPr>
      </w:pPr>
      <w:r>
        <w:rPr>
          <w:lang w:val="sa-IN" w:bidi="sa-IN"/>
        </w:rPr>
        <w:t>yathā mālatī-mādhave—</w:t>
      </w:r>
    </w:p>
    <w:p w:rsidR="00371E00" w:rsidRDefault="00371E00">
      <w:pPr>
        <w:pStyle w:val="Quote"/>
        <w:rPr>
          <w:lang w:val="sa-IN" w:bidi="sa-IN"/>
        </w:rPr>
      </w:pPr>
      <w:r>
        <w:rPr>
          <w:lang w:val="sa-IN" w:bidi="sa-IN"/>
        </w:rPr>
        <w:t>ye nāma kecid iha naḥ prathayanty avajñāṁ</w:t>
      </w:r>
    </w:p>
    <w:p w:rsidR="00371E00" w:rsidRDefault="00371E00">
      <w:pPr>
        <w:pStyle w:val="Quote"/>
        <w:rPr>
          <w:lang w:val="sa-IN" w:bidi="sa-IN"/>
        </w:rPr>
      </w:pPr>
      <w:r>
        <w:rPr>
          <w:lang w:val="sa-IN" w:bidi="sa-IN"/>
        </w:rPr>
        <w:t>jānanti te kim api tān prati naiṣa yatnaḥ |</w:t>
      </w:r>
    </w:p>
    <w:p w:rsidR="00371E00" w:rsidRDefault="00371E00">
      <w:pPr>
        <w:pStyle w:val="Quote"/>
        <w:rPr>
          <w:lang w:val="sa-IN" w:bidi="sa-IN"/>
        </w:rPr>
      </w:pPr>
      <w:r>
        <w:rPr>
          <w:lang w:val="sa-IN" w:bidi="sa-IN"/>
        </w:rPr>
        <w:t>utpatsyate’sti mama ko’pi samāna-dharmā</w:t>
      </w:r>
    </w:p>
    <w:p w:rsidR="00371E00" w:rsidRDefault="00371E00">
      <w:pPr>
        <w:pStyle w:val="Quote"/>
        <w:rPr>
          <w:lang w:val="sa-IN" w:bidi="sa-IN"/>
        </w:rPr>
      </w:pPr>
      <w:r>
        <w:rPr>
          <w:lang w:val="sa-IN" w:bidi="sa-IN"/>
        </w:rPr>
        <w:t>kālo hy ayaṁ niravadhir vipulā ca pṛthvī ||328|| [mā.mā. 1.8]</w:t>
      </w:r>
    </w:p>
    <w:p w:rsidR="00371E00" w:rsidRDefault="00371E00">
      <w:pPr>
        <w:rPr>
          <w:lang w:val="sa-IN" w:bidi="sa-IN"/>
        </w:rPr>
      </w:pPr>
    </w:p>
    <w:p w:rsidR="00371E00" w:rsidRDefault="00371E00">
      <w:pPr>
        <w:rPr>
          <w:lang w:val="sa-IN" w:bidi="sa-IN"/>
        </w:rPr>
      </w:pPr>
      <w:r>
        <w:rPr>
          <w:lang w:val="sa-IN" w:bidi="sa-IN"/>
        </w:rPr>
        <w:t>atra jānanti te kim apīti parāpavādāt mama tu ko’pi samāna-dharmety ātmotkarṣa-kathanāc ca bhavabhūter uddhatatvam |</w:t>
      </w:r>
    </w:p>
    <w:p w:rsidR="00371E00" w:rsidRDefault="00371E00">
      <w:pPr>
        <w:rPr>
          <w:lang w:val="sa-IN" w:bidi="sa-IN"/>
        </w:rPr>
      </w:pPr>
    </w:p>
    <w:p w:rsidR="00371E00" w:rsidRDefault="00371E00">
      <w:pPr>
        <w:rPr>
          <w:b/>
          <w:bCs/>
          <w:lang w:val="sa-IN" w:bidi="sa-IN"/>
        </w:rPr>
      </w:pPr>
      <w:r>
        <w:rPr>
          <w:lang w:val="sa-IN" w:bidi="sa-IN"/>
        </w:rPr>
        <w:t xml:space="preserve">yathā </w:t>
      </w:r>
      <w:r>
        <w:rPr>
          <w:b/>
          <w:bCs/>
          <w:lang w:val="sa-IN" w:bidi="sa-IN"/>
        </w:rPr>
        <w:t>prauḍhaḥ—</w:t>
      </w:r>
    </w:p>
    <w:p w:rsidR="00371E00" w:rsidRDefault="00371E00">
      <w:pPr>
        <w:pStyle w:val="BodyTextIndent"/>
        <w:ind w:left="0"/>
        <w:rPr>
          <w:rFonts w:cs="Balaram"/>
          <w:bCs/>
          <w:noProof w:val="0"/>
          <w:color w:val="FF0000"/>
          <w:lang w:bidi="sa-IN"/>
        </w:rPr>
      </w:pPr>
      <w:r>
        <w:rPr>
          <w:rFonts w:cs="Balaram"/>
          <w:b/>
          <w:bCs/>
          <w:noProof w:val="0"/>
          <w:lang w:bidi="sa-IN"/>
        </w:rPr>
        <w:t xml:space="preserve">yathocita-nijotkarṣa-vādī prauḍha itīritaḥ ||329|| </w:t>
      </w:r>
      <w:r>
        <w:rPr>
          <w:rFonts w:cs="Balaram"/>
          <w:bCs/>
          <w:noProof w:val="0"/>
          <w:color w:val="FF0000"/>
          <w:lang w:bidi="sa-IN"/>
        </w:rPr>
        <w:t>151a</w:t>
      </w:r>
    </w:p>
    <w:p w:rsidR="00371E00" w:rsidRDefault="00371E00">
      <w:pPr>
        <w:rPr>
          <w:lang w:val="sa-IN" w:bidi="sa-IN"/>
        </w:rPr>
      </w:pPr>
    </w:p>
    <w:p w:rsidR="00371E00" w:rsidRDefault="00371E00">
      <w:pPr>
        <w:rPr>
          <w:lang w:val="sa-IN" w:bidi="sa-IN"/>
        </w:rPr>
      </w:pPr>
      <w:r>
        <w:rPr>
          <w:lang w:val="sa-IN" w:bidi="sa-IN"/>
        </w:rPr>
        <w:t>yathā karuṇākandale—</w:t>
      </w:r>
    </w:p>
    <w:p w:rsidR="00371E00" w:rsidRDefault="00371E00">
      <w:pPr>
        <w:pStyle w:val="Quote"/>
        <w:rPr>
          <w:lang w:val="sa-IN" w:bidi="sa-IN"/>
        </w:rPr>
      </w:pPr>
      <w:r>
        <w:rPr>
          <w:lang w:val="sa-IN" w:bidi="sa-IN"/>
        </w:rPr>
        <w:t>kavir bhāradvājo jagad-avadhi-jāgran-nija-yaśā</w:t>
      </w:r>
    </w:p>
    <w:p w:rsidR="00371E00" w:rsidRDefault="00371E00">
      <w:pPr>
        <w:pStyle w:val="Quote"/>
        <w:rPr>
          <w:lang w:val="sa-IN" w:bidi="sa-IN"/>
        </w:rPr>
      </w:pPr>
      <w:r>
        <w:rPr>
          <w:lang w:val="sa-IN" w:bidi="sa-IN"/>
        </w:rPr>
        <w:t>rasa-śreṇī-marma-vyavaharaṇa-hevāka-rasikaḥ |</w:t>
      </w:r>
    </w:p>
    <w:p w:rsidR="00371E00" w:rsidRDefault="00371E00">
      <w:pPr>
        <w:pStyle w:val="Quote"/>
        <w:rPr>
          <w:lang w:val="sa-IN" w:bidi="sa-IN"/>
        </w:rPr>
      </w:pPr>
      <w:r>
        <w:rPr>
          <w:lang w:val="sa-IN" w:bidi="sa-IN"/>
        </w:rPr>
        <w:t>yadīyānāṁ vācāṁ rasika-hṛdayollāsana-vidyāv</w:t>
      </w:r>
    </w:p>
    <w:p w:rsidR="00371E00" w:rsidRDefault="00371E00">
      <w:pPr>
        <w:pStyle w:val="Quote"/>
        <w:rPr>
          <w:lang w:val="sa-IN" w:bidi="sa-IN"/>
        </w:rPr>
      </w:pPr>
      <w:r>
        <w:rPr>
          <w:lang w:val="sa-IN" w:bidi="sa-IN"/>
        </w:rPr>
        <w:t>amandānandātmā pariṇamati sandarbha-mahimā ||330||</w:t>
      </w:r>
    </w:p>
    <w:p w:rsidR="00371E00" w:rsidRDefault="00371E00">
      <w:pPr>
        <w:rPr>
          <w:lang w:val="sa-IN" w:bidi="sa-IN"/>
        </w:rPr>
      </w:pPr>
    </w:p>
    <w:p w:rsidR="00371E00" w:rsidRDefault="00371E00">
      <w:pPr>
        <w:rPr>
          <w:lang w:val="sa-IN" w:bidi="sa-IN"/>
        </w:rPr>
      </w:pPr>
      <w:r>
        <w:rPr>
          <w:lang w:val="sa-IN" w:bidi="sa-IN"/>
        </w:rPr>
        <w:t>atra rasa-prauḍhi-sandarbha-prasādayor nāṭaka-nirmāṇocitayor eva kathanāt nijotkarṣaṁ prakaṭayann ayaṁ kaviḥ prauḍha ity ucyate |</w:t>
      </w:r>
    </w:p>
    <w:p w:rsidR="00371E00" w:rsidRDefault="00371E00">
      <w:pPr>
        <w:rPr>
          <w:lang w:val="sa-IN" w:bidi="sa-IN"/>
        </w:rPr>
      </w:pPr>
    </w:p>
    <w:p w:rsidR="00371E00" w:rsidRDefault="00371E00">
      <w:pPr>
        <w:rPr>
          <w:color w:val="FF0000"/>
          <w:lang w:val="sa-IN" w:bidi="sa-IN"/>
        </w:rPr>
      </w:pPr>
      <w:r>
        <w:rPr>
          <w:b/>
          <w:bCs/>
          <w:lang w:val="sa-IN" w:bidi="sa-IN"/>
        </w:rPr>
        <w:t xml:space="preserve">yuktyā nijotkarṣa-vādī prauḍha ity aparaiḥ smṛtaḥ ||331|| </w:t>
      </w:r>
      <w:r>
        <w:rPr>
          <w:color w:val="FF0000"/>
          <w:lang w:val="sa-IN" w:bidi="sa-IN"/>
        </w:rPr>
        <w:t>151</w:t>
      </w:r>
    </w:p>
    <w:p w:rsidR="00371E00" w:rsidRDefault="00371E00">
      <w:pPr>
        <w:rPr>
          <w:color w:val="FF0000"/>
          <w:lang w:val="sa-IN" w:bidi="sa-IN"/>
        </w:rPr>
      </w:pPr>
    </w:p>
    <w:p w:rsidR="00371E00" w:rsidRDefault="00371E00">
      <w:pPr>
        <w:rPr>
          <w:lang w:val="sa-IN" w:bidi="sa-IN"/>
        </w:rPr>
      </w:pPr>
      <w:r>
        <w:rPr>
          <w:lang w:val="sa-IN" w:bidi="sa-IN"/>
        </w:rPr>
        <w:t xml:space="preserve">yathā mamaiva—nedānīntana-dīpikā kim u tamaḥ-saṅghātam unmūlayed ity ādi [rasārṇava-sudhākare </w:t>
      </w:r>
      <w:r>
        <w:rPr>
          <w:color w:val="FF0000"/>
          <w:lang w:val="sa-IN" w:bidi="sa-IN"/>
        </w:rPr>
        <w:t>1.55</w:t>
      </w:r>
      <w:r>
        <w:rPr>
          <w:lang w:val="sa-IN" w:bidi="sa-IN"/>
        </w:rPr>
        <w:t xml:space="preserve">] | </w:t>
      </w:r>
    </w:p>
    <w:p w:rsidR="00371E00" w:rsidRDefault="00371E00">
      <w:pPr>
        <w:rPr>
          <w:lang w:val="sa-IN" w:bidi="sa-IN"/>
        </w:rPr>
      </w:pPr>
    </w:p>
    <w:p w:rsidR="00371E00" w:rsidRDefault="00371E00">
      <w:pPr>
        <w:rPr>
          <w:lang w:val="sa-IN" w:bidi="sa-IN"/>
        </w:rPr>
      </w:pPr>
      <w:r>
        <w:rPr>
          <w:lang w:val="sa-IN" w:bidi="sa-IN"/>
        </w:rPr>
        <w:t>atra jyotsnādi-dṛṣṭānta-mukhena mādhuryaujaḥ-prasādākhyānāṁ guṇānāṁ sva-sāhityaṁ rasaucityena [sattāṁ] pratipādayann ayaṁ kaviḥ prauḍha ity ucyate |</w:t>
      </w:r>
    </w:p>
    <w:p w:rsidR="00371E00" w:rsidRDefault="00371E00">
      <w:pPr>
        <w:rPr>
          <w:lang w:val="sa-IN" w:bidi="sa-IN"/>
        </w:rPr>
      </w:pPr>
    </w:p>
    <w:p w:rsidR="00371E00" w:rsidRDefault="00371E00">
      <w:pPr>
        <w:rPr>
          <w:b/>
          <w:bCs/>
          <w:lang w:val="sa-IN" w:bidi="sa-IN"/>
        </w:rPr>
      </w:pPr>
      <w:r>
        <w:rPr>
          <w:lang w:val="sa-IN" w:bidi="sa-IN"/>
        </w:rPr>
        <w:t xml:space="preserve">atha </w:t>
      </w:r>
      <w:r>
        <w:rPr>
          <w:b/>
          <w:bCs/>
          <w:lang w:val="sa-IN" w:bidi="sa-IN"/>
        </w:rPr>
        <w:t>vinītaḥ—</w:t>
      </w:r>
    </w:p>
    <w:p w:rsidR="00371E00" w:rsidRDefault="00371E00">
      <w:pPr>
        <w:pStyle w:val="BodyTextIndent"/>
        <w:ind w:left="0"/>
        <w:rPr>
          <w:rFonts w:cs="Balaram"/>
          <w:bCs/>
          <w:noProof w:val="0"/>
          <w:color w:val="FF0000"/>
          <w:lang w:bidi="sa-IN"/>
        </w:rPr>
      </w:pPr>
      <w:r>
        <w:rPr>
          <w:rFonts w:cs="Balaram"/>
          <w:b/>
          <w:bCs/>
          <w:noProof w:val="0"/>
          <w:lang w:bidi="sa-IN"/>
        </w:rPr>
        <w:t xml:space="preserve">vinīto vinayotkarṣāt svāpakarṣa-prakāśakaḥ ||332|| </w:t>
      </w:r>
      <w:r>
        <w:rPr>
          <w:rFonts w:cs="Balaram"/>
          <w:bCs/>
          <w:noProof w:val="0"/>
          <w:color w:val="FF0000"/>
          <w:lang w:bidi="sa-IN"/>
        </w:rPr>
        <w:t>152a</w:t>
      </w:r>
    </w:p>
    <w:p w:rsidR="00371E00" w:rsidRDefault="00371E00">
      <w:pPr>
        <w:rPr>
          <w:lang w:val="sa-IN" w:bidi="sa-IN"/>
        </w:rPr>
      </w:pPr>
    </w:p>
    <w:p w:rsidR="00371E00" w:rsidRDefault="00371E00">
      <w:pPr>
        <w:rPr>
          <w:lang w:val="sa-IN" w:bidi="sa-IN"/>
        </w:rPr>
      </w:pPr>
      <w:r>
        <w:rPr>
          <w:lang w:val="sa-IN" w:bidi="sa-IN"/>
        </w:rPr>
        <w:t>yathā rāmānande—</w:t>
      </w:r>
    </w:p>
    <w:p w:rsidR="00371E00" w:rsidRDefault="00371E00">
      <w:pPr>
        <w:pStyle w:val="Quote"/>
        <w:rPr>
          <w:lang w:val="sa-IN" w:bidi="sa-IN"/>
        </w:rPr>
      </w:pPr>
      <w:r>
        <w:rPr>
          <w:lang w:val="sa-IN" w:bidi="sa-IN"/>
        </w:rPr>
        <w:t>guṇo na kaścin mama vāṅ-nibandhe</w:t>
      </w:r>
    </w:p>
    <w:p w:rsidR="00371E00" w:rsidRDefault="00371E00">
      <w:pPr>
        <w:pStyle w:val="Quote"/>
        <w:rPr>
          <w:lang w:val="sa-IN" w:bidi="sa-IN"/>
        </w:rPr>
      </w:pPr>
      <w:r>
        <w:rPr>
          <w:lang w:val="sa-IN" w:bidi="sa-IN"/>
        </w:rPr>
        <w:t>labhyeta yatnena gaveṣito’pi |</w:t>
      </w:r>
    </w:p>
    <w:p w:rsidR="00371E00" w:rsidRDefault="00371E00">
      <w:pPr>
        <w:pStyle w:val="Quote"/>
        <w:rPr>
          <w:lang w:val="sa-IN" w:bidi="sa-IN"/>
        </w:rPr>
      </w:pPr>
      <w:r>
        <w:rPr>
          <w:lang w:val="sa-IN" w:bidi="sa-IN"/>
        </w:rPr>
        <w:t>tathāpy amuṁ rāma-kathā-prabandhaṁ</w:t>
      </w:r>
    </w:p>
    <w:p w:rsidR="00371E00" w:rsidRDefault="00371E00">
      <w:pPr>
        <w:pStyle w:val="Quote"/>
        <w:rPr>
          <w:lang w:val="sa-IN" w:bidi="sa-IN"/>
        </w:rPr>
      </w:pPr>
      <w:r>
        <w:rPr>
          <w:lang w:val="sa-IN" w:bidi="sa-IN"/>
        </w:rPr>
        <w:t xml:space="preserve">santo’nurāgeṇa samādriyante ||333|| </w:t>
      </w:r>
    </w:p>
    <w:p w:rsidR="00371E00" w:rsidRDefault="00371E00">
      <w:pPr>
        <w:pStyle w:val="Quote"/>
        <w:rPr>
          <w:lang w:val="sa-IN" w:bidi="sa-IN"/>
        </w:rPr>
      </w:pPr>
    </w:p>
    <w:p w:rsidR="00371E00" w:rsidRDefault="00371E00">
      <w:pPr>
        <w:rPr>
          <w:lang w:val="sa-IN" w:bidi="sa-IN"/>
        </w:rPr>
      </w:pPr>
      <w:r>
        <w:rPr>
          <w:lang w:val="sa-IN" w:bidi="sa-IN"/>
        </w:rPr>
        <w:t>atra vinayotkarṣād apakarṣam ātmany āropayann ayaṁ kavir vinīta ity ucyate |</w:t>
      </w:r>
    </w:p>
    <w:p w:rsidR="00371E00" w:rsidRDefault="00371E00">
      <w:pPr>
        <w:rPr>
          <w:lang w:val="sa-IN" w:bidi="sa-IN"/>
        </w:rPr>
      </w:pPr>
    </w:p>
    <w:p w:rsidR="00371E00" w:rsidRDefault="00371E00">
      <w:pPr>
        <w:rPr>
          <w:b/>
          <w:bCs/>
          <w:lang w:val="sa-IN" w:bidi="sa-IN"/>
        </w:rPr>
      </w:pPr>
      <w:r>
        <w:rPr>
          <w:lang w:val="sa-IN" w:bidi="sa-IN"/>
        </w:rPr>
        <w:t xml:space="preserve">atha </w:t>
      </w:r>
      <w:r>
        <w:rPr>
          <w:b/>
          <w:bCs/>
          <w:lang w:val="sa-IN" w:bidi="sa-IN"/>
        </w:rPr>
        <w:t>sabhyāḥ—</w:t>
      </w:r>
    </w:p>
    <w:p w:rsidR="00371E00" w:rsidRDefault="00371E00">
      <w:pPr>
        <w:pStyle w:val="BodyTextIndent"/>
        <w:ind w:left="0"/>
        <w:rPr>
          <w:rFonts w:cs="Balaram"/>
          <w:bCs/>
          <w:noProof w:val="0"/>
          <w:color w:val="FF0000"/>
          <w:lang w:bidi="sa-IN"/>
        </w:rPr>
      </w:pPr>
      <w:r>
        <w:rPr>
          <w:rFonts w:cs="Balaram"/>
          <w:b/>
          <w:bCs/>
          <w:noProof w:val="0"/>
          <w:lang w:bidi="sa-IN"/>
        </w:rPr>
        <w:t xml:space="preserve">sabhyās tu vibudhair jñeyā ye didṛkṣānivtā janāḥ | </w:t>
      </w:r>
      <w:r>
        <w:rPr>
          <w:rFonts w:cs="Balaram"/>
          <w:bCs/>
          <w:noProof w:val="0"/>
          <w:color w:val="FF0000"/>
          <w:lang w:bidi="sa-IN"/>
        </w:rPr>
        <w:t>152</w:t>
      </w:r>
    </w:p>
    <w:p w:rsidR="00371E00" w:rsidRDefault="00371E00">
      <w:pPr>
        <w:pStyle w:val="BodyTextIndent"/>
        <w:ind w:left="0"/>
        <w:rPr>
          <w:rFonts w:cs="Balaram"/>
          <w:b/>
          <w:bCs/>
          <w:noProof w:val="0"/>
          <w:lang w:bidi="sa-IN"/>
        </w:rPr>
      </w:pPr>
      <w:r>
        <w:rPr>
          <w:rFonts w:cs="Balaram"/>
          <w:b/>
          <w:bCs/>
          <w:noProof w:val="0"/>
          <w:lang w:bidi="sa-IN"/>
        </w:rPr>
        <w:t>te’pi dvidhā prārthanīyāḥ prārthak iti ca sphuṭam ||334||</w:t>
      </w:r>
    </w:p>
    <w:p w:rsidR="00371E00" w:rsidRDefault="00371E00">
      <w:pPr>
        <w:pStyle w:val="BodyTextIndent"/>
        <w:ind w:left="0"/>
        <w:rPr>
          <w:rFonts w:cs="Balaram"/>
          <w:bCs/>
          <w:noProof w:val="0"/>
          <w:color w:val="FF0000"/>
          <w:lang w:bidi="sa-IN"/>
        </w:rPr>
      </w:pPr>
      <w:r>
        <w:rPr>
          <w:rFonts w:cs="Balaram"/>
          <w:b/>
          <w:bCs/>
          <w:noProof w:val="0"/>
          <w:lang w:bidi="sa-IN"/>
        </w:rPr>
        <w:t xml:space="preserve">idaṁ prayokṣye yuṣmābhir anujñā dīyatām iti | </w:t>
      </w:r>
      <w:r>
        <w:rPr>
          <w:rFonts w:cs="Balaram"/>
          <w:bCs/>
          <w:noProof w:val="0"/>
          <w:color w:val="FF0000"/>
          <w:lang w:bidi="sa-IN"/>
        </w:rPr>
        <w:t>153</w:t>
      </w:r>
    </w:p>
    <w:p w:rsidR="00371E00" w:rsidRDefault="00371E00">
      <w:pPr>
        <w:pStyle w:val="BodyTextIndent"/>
        <w:ind w:left="0"/>
        <w:rPr>
          <w:rFonts w:cs="Balaram"/>
          <w:b/>
          <w:bCs/>
          <w:noProof w:val="0"/>
          <w:lang w:bidi="sa-IN"/>
        </w:rPr>
      </w:pPr>
      <w:r>
        <w:rPr>
          <w:rFonts w:cs="Balaram"/>
          <w:b/>
          <w:bCs/>
          <w:noProof w:val="0"/>
          <w:lang w:bidi="sa-IN"/>
        </w:rPr>
        <w:t>samprārthyāḥ sūtradhāreṇa prārthanīyā iti smṛtāḥ ||335||</w:t>
      </w:r>
    </w:p>
    <w:p w:rsidR="00371E00" w:rsidRDefault="00371E00">
      <w:pPr>
        <w:pStyle w:val="BodyTextIndent"/>
        <w:ind w:left="0"/>
        <w:rPr>
          <w:rFonts w:cs="Balaram"/>
          <w:bCs/>
          <w:noProof w:val="0"/>
          <w:lang w:bidi="sa-IN"/>
        </w:rPr>
      </w:pPr>
      <w:r>
        <w:rPr>
          <w:rFonts w:cs="Balaram"/>
          <w:b/>
          <w:bCs/>
          <w:noProof w:val="0"/>
          <w:lang w:bidi="sa-IN"/>
        </w:rPr>
        <w:t xml:space="preserve">tvayā prayogaḥ kriyatām ity utkaṇṭhita-cetasaḥ | </w:t>
      </w:r>
      <w:r>
        <w:rPr>
          <w:rFonts w:cs="Balaram"/>
          <w:bCs/>
          <w:noProof w:val="0"/>
          <w:color w:val="FF0000"/>
          <w:lang w:bidi="sa-IN"/>
        </w:rPr>
        <w:t>154</w:t>
      </w:r>
    </w:p>
    <w:p w:rsidR="00371E00" w:rsidRDefault="00371E00">
      <w:pPr>
        <w:pStyle w:val="BodyTextIndent"/>
        <w:ind w:left="0"/>
        <w:rPr>
          <w:rFonts w:cs="Balaram"/>
          <w:b/>
          <w:bCs/>
          <w:noProof w:val="0"/>
          <w:lang w:bidi="sa-IN"/>
        </w:rPr>
      </w:pPr>
      <w:r>
        <w:rPr>
          <w:rFonts w:cs="Balaram"/>
          <w:b/>
          <w:bCs/>
          <w:noProof w:val="0"/>
          <w:lang w:bidi="sa-IN"/>
        </w:rPr>
        <w:t>ye sūtriṇaṁ prārthayante te sabhyāḥ prārthakāḥ smṛtāh ||336||</w:t>
      </w:r>
    </w:p>
    <w:p w:rsidR="00371E00" w:rsidRDefault="00371E00">
      <w:pPr>
        <w:pStyle w:val="BodyTextIndent"/>
        <w:ind w:left="0"/>
        <w:rPr>
          <w:rFonts w:cs="Balaram"/>
          <w:bCs/>
          <w:noProof w:val="0"/>
          <w:lang w:bidi="sa-IN"/>
        </w:rPr>
      </w:pPr>
    </w:p>
    <w:p w:rsidR="00371E00" w:rsidRDefault="00371E00">
      <w:pPr>
        <w:pStyle w:val="BodyTextIndent"/>
        <w:ind w:left="0"/>
        <w:rPr>
          <w:rFonts w:cs="Balaram"/>
          <w:b/>
          <w:noProof w:val="0"/>
          <w:lang w:bidi="sa-IN"/>
        </w:rPr>
      </w:pPr>
      <w:r>
        <w:rPr>
          <w:rFonts w:cs="Balaram"/>
          <w:bCs/>
          <w:noProof w:val="0"/>
          <w:lang w:bidi="sa-IN"/>
        </w:rPr>
        <w:t xml:space="preserve">atha </w:t>
      </w:r>
      <w:r>
        <w:rPr>
          <w:rFonts w:cs="Balaram"/>
          <w:b/>
          <w:noProof w:val="0"/>
          <w:lang w:bidi="sa-IN"/>
        </w:rPr>
        <w:t>naṭāḥ—</w:t>
      </w:r>
    </w:p>
    <w:p w:rsidR="00371E00" w:rsidRDefault="00371E00">
      <w:pPr>
        <w:pStyle w:val="BodyTextIndent"/>
        <w:ind w:left="0"/>
        <w:rPr>
          <w:rFonts w:cs="Balaram"/>
          <w:bCs/>
          <w:noProof w:val="0"/>
          <w:color w:val="FF0000"/>
          <w:lang w:bidi="sa-IN"/>
        </w:rPr>
      </w:pPr>
      <w:r>
        <w:rPr>
          <w:rFonts w:cs="Balaram"/>
          <w:b/>
          <w:bCs/>
          <w:noProof w:val="0"/>
          <w:lang w:bidi="sa-IN"/>
        </w:rPr>
        <w:t xml:space="preserve">raṅgopajīvinaḥ proktā naṭās te’pi tridhā smṛtāḥ | </w:t>
      </w:r>
      <w:r>
        <w:rPr>
          <w:rFonts w:cs="Balaram"/>
          <w:bCs/>
          <w:noProof w:val="0"/>
          <w:color w:val="FF0000"/>
          <w:lang w:bidi="sa-IN"/>
        </w:rPr>
        <w:t>155</w:t>
      </w:r>
    </w:p>
    <w:p w:rsidR="00371E00" w:rsidRDefault="00371E00">
      <w:pPr>
        <w:pStyle w:val="BodyTextIndent"/>
        <w:ind w:left="0"/>
        <w:rPr>
          <w:rFonts w:cs="Balaram"/>
          <w:b/>
          <w:bCs/>
          <w:noProof w:val="0"/>
          <w:lang w:bidi="sa-IN"/>
        </w:rPr>
      </w:pPr>
      <w:r>
        <w:rPr>
          <w:rFonts w:cs="Balaram"/>
          <w:b/>
          <w:bCs/>
          <w:noProof w:val="0"/>
          <w:lang w:bidi="sa-IN"/>
        </w:rPr>
        <w:t>vādakā gāyakāś caiva nartakāś ceti kovidaiḥ ||337||</w:t>
      </w:r>
    </w:p>
    <w:p w:rsidR="00371E00" w:rsidRDefault="00371E00">
      <w:pPr>
        <w:pStyle w:val="BodyTextIndent"/>
        <w:ind w:left="0"/>
        <w:rPr>
          <w:rFonts w:cs="Balaram"/>
          <w:bCs/>
          <w:noProof w:val="0"/>
          <w:color w:val="FF0000"/>
          <w:lang w:bidi="sa-IN"/>
        </w:rPr>
      </w:pPr>
      <w:r>
        <w:rPr>
          <w:rFonts w:cs="Balaram"/>
          <w:b/>
          <w:bCs/>
          <w:noProof w:val="0"/>
          <w:lang w:bidi="sa-IN"/>
        </w:rPr>
        <w:t xml:space="preserve">vīṇā-veṇu-mṛdaṅgādi-vādakā vādakāḥ smṛtāḥ | </w:t>
      </w:r>
      <w:r>
        <w:rPr>
          <w:rFonts w:cs="Balaram"/>
          <w:bCs/>
          <w:noProof w:val="0"/>
          <w:color w:val="FF0000"/>
          <w:lang w:bidi="sa-IN"/>
        </w:rPr>
        <w:t>156</w:t>
      </w:r>
    </w:p>
    <w:p w:rsidR="00371E00" w:rsidRDefault="00371E00">
      <w:pPr>
        <w:pStyle w:val="BodyTextIndent"/>
        <w:ind w:left="0"/>
        <w:rPr>
          <w:rFonts w:cs="Balaram"/>
          <w:b/>
          <w:bCs/>
          <w:noProof w:val="0"/>
          <w:lang w:bidi="sa-IN"/>
        </w:rPr>
      </w:pPr>
      <w:r>
        <w:rPr>
          <w:rFonts w:cs="Balaram"/>
          <w:b/>
          <w:bCs/>
          <w:noProof w:val="0"/>
          <w:lang w:bidi="sa-IN"/>
        </w:rPr>
        <w:t>ālāpana-dhruvāgīta-gāyakā gāyakā matāḥ |</w:t>
      </w:r>
    </w:p>
    <w:p w:rsidR="00371E00" w:rsidRDefault="00371E00">
      <w:pPr>
        <w:pStyle w:val="BodyTextIndent"/>
        <w:ind w:left="0"/>
        <w:rPr>
          <w:rFonts w:cs="Balaram"/>
          <w:bCs/>
          <w:noProof w:val="0"/>
          <w:color w:val="FF0000"/>
          <w:lang w:bidi="sa-IN"/>
        </w:rPr>
      </w:pPr>
      <w:r>
        <w:rPr>
          <w:rFonts w:cs="Balaram"/>
          <w:b/>
          <w:bCs/>
          <w:noProof w:val="0"/>
          <w:lang w:bidi="sa-IN"/>
        </w:rPr>
        <w:t xml:space="preserve">nānā-prakārābhinaya-kartāro nartakāḥ smṛtāḥ ||338|| </w:t>
      </w:r>
      <w:r>
        <w:rPr>
          <w:rFonts w:cs="Balaram"/>
          <w:bCs/>
          <w:noProof w:val="0"/>
          <w:color w:val="FF0000"/>
          <w:lang w:bidi="sa-IN"/>
        </w:rPr>
        <w:t>157</w:t>
      </w:r>
    </w:p>
    <w:p w:rsidR="00371E00" w:rsidRDefault="00371E00">
      <w:pPr>
        <w:rPr>
          <w:lang w:val="sa-IN" w:bidi="sa-IN"/>
        </w:rPr>
      </w:pPr>
    </w:p>
    <w:p w:rsidR="00371E00" w:rsidRDefault="00371E00">
      <w:pPr>
        <w:rPr>
          <w:lang w:val="sa-IN" w:bidi="sa-IN"/>
        </w:rPr>
      </w:pPr>
      <w:r>
        <w:rPr>
          <w:lang w:val="sa-IN" w:bidi="sa-IN"/>
        </w:rPr>
        <w:t>tad evam—</w:t>
      </w:r>
    </w:p>
    <w:p w:rsidR="00371E00" w:rsidRDefault="00371E00">
      <w:pPr>
        <w:pStyle w:val="BodyTextIndent"/>
        <w:ind w:left="0"/>
        <w:rPr>
          <w:rFonts w:cs="Balaram"/>
          <w:bCs/>
          <w:noProof w:val="0"/>
          <w:color w:val="FF0000"/>
          <w:lang w:bidi="sa-IN"/>
        </w:rPr>
      </w:pPr>
      <w:r>
        <w:rPr>
          <w:rFonts w:cs="Balaram"/>
          <w:b/>
          <w:bCs/>
          <w:noProof w:val="0"/>
          <w:lang w:bidi="sa-IN"/>
        </w:rPr>
        <w:t xml:space="preserve">vistarād uta saṅkṣepāt prayuñjīta prarocanām ||339|| </w:t>
      </w:r>
      <w:r>
        <w:rPr>
          <w:rFonts w:cs="Balaram"/>
          <w:bCs/>
          <w:noProof w:val="0"/>
          <w:color w:val="FF0000"/>
          <w:lang w:bidi="sa-IN"/>
        </w:rPr>
        <w:t>158a</w:t>
      </w:r>
    </w:p>
    <w:p w:rsidR="00371E00" w:rsidRDefault="00371E00">
      <w:pPr>
        <w:rPr>
          <w:lang w:val="sa-IN" w:bidi="sa-IN"/>
        </w:rPr>
      </w:pPr>
    </w:p>
    <w:p w:rsidR="00371E00" w:rsidRDefault="00371E00">
      <w:pPr>
        <w:rPr>
          <w:lang w:val="sa-IN" w:bidi="sa-IN"/>
        </w:rPr>
      </w:pPr>
      <w:r>
        <w:rPr>
          <w:lang w:val="sa-IN" w:bidi="sa-IN"/>
        </w:rPr>
        <w:t>tatra saṅkṣiptā prarocanā, yathā ratnāvalyām—</w:t>
      </w:r>
    </w:p>
    <w:p w:rsidR="00371E00" w:rsidRDefault="00371E00">
      <w:pPr>
        <w:rPr>
          <w:lang w:val="sa-IN" w:bidi="sa-IN"/>
        </w:rPr>
      </w:pPr>
    </w:p>
    <w:p w:rsidR="00371E00" w:rsidRDefault="00371E00">
      <w:pPr>
        <w:pStyle w:val="Quote"/>
        <w:rPr>
          <w:lang w:val="sa-IN" w:bidi="sa-IN"/>
        </w:rPr>
      </w:pPr>
      <w:r>
        <w:rPr>
          <w:lang w:val="sa-IN" w:bidi="sa-IN"/>
        </w:rPr>
        <w:t>śrīharṣo nipuṇaḥ kaviḥ pariṣad apy eṣā guṇa-grāhiṇī</w:t>
      </w:r>
    </w:p>
    <w:p w:rsidR="00371E00" w:rsidRDefault="00371E00">
      <w:pPr>
        <w:pStyle w:val="Quote"/>
        <w:rPr>
          <w:lang w:val="sa-IN" w:bidi="sa-IN"/>
        </w:rPr>
      </w:pPr>
      <w:r>
        <w:rPr>
          <w:lang w:val="sa-IN" w:bidi="sa-IN"/>
        </w:rPr>
        <w:t>loke hāri ca vatsa-rāja-caritaṁ nāṭye ca dakṣā vayam |</w:t>
      </w:r>
    </w:p>
    <w:p w:rsidR="00371E00" w:rsidRDefault="00371E00">
      <w:pPr>
        <w:pStyle w:val="Quote"/>
        <w:rPr>
          <w:lang w:val="sa-IN" w:bidi="sa-IN"/>
        </w:rPr>
      </w:pPr>
      <w:r>
        <w:rPr>
          <w:lang w:val="sa-IN" w:bidi="sa-IN"/>
        </w:rPr>
        <w:t>vastv-ekaikam apīha vāñchita-phala-prāpteḥ padaṁ kiṁ punar</w:t>
      </w:r>
    </w:p>
    <w:p w:rsidR="00371E00" w:rsidRDefault="00371E00">
      <w:pPr>
        <w:pStyle w:val="Quote"/>
        <w:rPr>
          <w:lang w:val="sa-IN" w:bidi="sa-IN"/>
        </w:rPr>
      </w:pPr>
      <w:r>
        <w:rPr>
          <w:lang w:val="sa-IN" w:bidi="sa-IN"/>
        </w:rPr>
        <w:t>mad-bhāgyopacayād ayaṁ samuditaḥ sarvo guṇānāṁ gaṇaḥ ||340|| [ra. 1.6]</w:t>
      </w:r>
    </w:p>
    <w:p w:rsidR="00371E00" w:rsidRDefault="00371E00">
      <w:pPr>
        <w:rPr>
          <w:lang w:val="sa-IN" w:bidi="sa-IN"/>
        </w:rPr>
      </w:pPr>
    </w:p>
    <w:p w:rsidR="00371E00" w:rsidRDefault="00371E00">
      <w:pPr>
        <w:rPr>
          <w:lang w:val="sa-IN" w:bidi="sa-IN"/>
        </w:rPr>
      </w:pPr>
      <w:r>
        <w:rPr>
          <w:lang w:val="sa-IN" w:bidi="sa-IN"/>
        </w:rPr>
        <w:t>atra kathā-nāyaka-kavi-sabhya-naṭānāṁ catūrṇāṁ saṅkṣepeṇa varṇanād iyaṁ saṅkṣipta-prarocanā | vistarāt tu bāla-rāmāyaṇādiṣu draṣṭavyā |</w:t>
      </w:r>
    </w:p>
    <w:p w:rsidR="00371E00" w:rsidRDefault="00371E00">
      <w:pPr>
        <w:rPr>
          <w:lang w:val="sa-IN" w:bidi="sa-IN"/>
        </w:rPr>
      </w:pPr>
    </w:p>
    <w:p w:rsidR="00371E00" w:rsidRDefault="00371E00">
      <w:pPr>
        <w:pStyle w:val="BodyTextIndent"/>
        <w:ind w:left="0"/>
        <w:rPr>
          <w:rFonts w:cs="Balaram"/>
          <w:bCs/>
          <w:noProof w:val="0"/>
          <w:color w:val="FF0000"/>
          <w:lang w:bidi="sa-IN"/>
        </w:rPr>
      </w:pPr>
      <w:r>
        <w:rPr>
          <w:rFonts w:cs="Balaram"/>
          <w:b/>
          <w:bCs/>
          <w:noProof w:val="0"/>
          <w:lang w:bidi="sa-IN"/>
        </w:rPr>
        <w:t xml:space="preserve">evaṁ prarocayan sabhyān sūtrī kuryād athāmukham | </w:t>
      </w:r>
      <w:r>
        <w:rPr>
          <w:rFonts w:cs="Balaram"/>
          <w:bCs/>
          <w:noProof w:val="0"/>
          <w:color w:val="FF0000"/>
          <w:lang w:bidi="sa-IN"/>
        </w:rPr>
        <w:t>158</w:t>
      </w:r>
    </w:p>
    <w:p w:rsidR="00371E00" w:rsidRDefault="00371E00">
      <w:pPr>
        <w:pStyle w:val="BodyTextIndent"/>
        <w:ind w:left="0"/>
        <w:rPr>
          <w:rFonts w:cs="Balaram"/>
          <w:b/>
          <w:bCs/>
          <w:noProof w:val="0"/>
          <w:lang w:bidi="sa-IN"/>
        </w:rPr>
      </w:pPr>
      <w:r>
        <w:rPr>
          <w:rFonts w:cs="Balaram"/>
          <w:b/>
          <w:bCs/>
          <w:noProof w:val="0"/>
          <w:lang w:bidi="sa-IN"/>
        </w:rPr>
        <w:t>sūtra-dhāro naṭīṁ brūte sva-kāryaṁ prati yuktitaḥ ||341||</w:t>
      </w:r>
    </w:p>
    <w:p w:rsidR="00371E00" w:rsidRDefault="00371E00">
      <w:pPr>
        <w:pStyle w:val="BodyTextIndent"/>
        <w:ind w:left="0"/>
        <w:rPr>
          <w:rFonts w:cs="Balaram"/>
          <w:bCs/>
          <w:noProof w:val="0"/>
          <w:color w:val="FF0000"/>
          <w:lang w:bidi="sa-IN"/>
        </w:rPr>
      </w:pPr>
      <w:r>
        <w:rPr>
          <w:rFonts w:cs="Balaram"/>
          <w:b/>
          <w:bCs/>
          <w:noProof w:val="0"/>
          <w:lang w:bidi="sa-IN"/>
        </w:rPr>
        <w:t xml:space="preserve">prastutākṣepa-citroktyā yat tad āmukham īritam | </w:t>
      </w:r>
      <w:r>
        <w:rPr>
          <w:rFonts w:cs="Balaram"/>
          <w:bCs/>
          <w:noProof w:val="0"/>
          <w:color w:val="FF0000"/>
          <w:lang w:bidi="sa-IN"/>
        </w:rPr>
        <w:t>159</w:t>
      </w:r>
    </w:p>
    <w:p w:rsidR="00371E00" w:rsidRDefault="00371E00">
      <w:pPr>
        <w:pStyle w:val="BodyTextIndent"/>
        <w:ind w:left="0"/>
        <w:rPr>
          <w:rFonts w:cs="Balaram"/>
          <w:b/>
          <w:bCs/>
          <w:noProof w:val="0"/>
          <w:lang w:bidi="sa-IN"/>
        </w:rPr>
      </w:pPr>
      <w:r>
        <w:rPr>
          <w:rFonts w:cs="Balaram"/>
          <w:b/>
          <w:bCs/>
          <w:noProof w:val="0"/>
          <w:lang w:bidi="sa-IN"/>
        </w:rPr>
        <w:t>trīṇyāmukhāṅgāny ucyante kathodghātaḥ pravartakaḥ ||342||</w:t>
      </w:r>
    </w:p>
    <w:p w:rsidR="00371E00" w:rsidRDefault="00371E00">
      <w:pPr>
        <w:pStyle w:val="BodyTextIndent"/>
        <w:ind w:left="0"/>
        <w:rPr>
          <w:rFonts w:cs="Balaram"/>
          <w:bCs/>
          <w:noProof w:val="0"/>
          <w:color w:val="FF0000"/>
          <w:lang w:bidi="sa-IN"/>
        </w:rPr>
      </w:pPr>
      <w:r>
        <w:rPr>
          <w:rFonts w:cs="Balaram"/>
          <w:b/>
          <w:bCs/>
          <w:noProof w:val="0"/>
          <w:lang w:bidi="sa-IN"/>
        </w:rPr>
        <w:t xml:space="preserve">prayogātiśayaś ceti teṣāṁ lakṣaṇam ucyate | </w:t>
      </w:r>
      <w:r>
        <w:rPr>
          <w:rFonts w:cs="Balaram"/>
          <w:bCs/>
          <w:noProof w:val="0"/>
          <w:color w:val="FF0000"/>
          <w:lang w:bidi="sa-IN"/>
        </w:rPr>
        <w:t>160</w:t>
      </w:r>
    </w:p>
    <w:p w:rsidR="00371E00" w:rsidRDefault="00371E00">
      <w:pPr>
        <w:rPr>
          <w:rFonts w:cs="Balaram"/>
          <w:b/>
          <w:bCs/>
          <w:lang w:val="sa-IN" w:bidi="sa-IN"/>
        </w:rPr>
      </w:pPr>
      <w:r>
        <w:rPr>
          <w:rFonts w:cs="Balaram"/>
          <w:b/>
          <w:bCs/>
          <w:lang w:val="sa-IN" w:bidi="sa-IN"/>
        </w:rPr>
        <w:t>sūtriṇo vākyam arthaṁ vā svetivṛtta-samaṁ yadā |</w:t>
      </w:r>
    </w:p>
    <w:p w:rsidR="00371E00" w:rsidRDefault="00371E00">
      <w:pPr>
        <w:rPr>
          <w:rFonts w:cs="Balaram"/>
          <w:bCs/>
          <w:color w:val="FF0000"/>
          <w:lang w:val="sa-IN" w:bidi="sa-IN"/>
        </w:rPr>
      </w:pPr>
      <w:r>
        <w:rPr>
          <w:rFonts w:cs="Balaram"/>
          <w:b/>
          <w:bCs/>
          <w:lang w:val="sa-IN" w:bidi="sa-IN"/>
        </w:rPr>
        <w:t xml:space="preserve">svīkṛtya praviśet pātraṁ kathodghāto dvidhā mataḥ ||343|| </w:t>
      </w:r>
      <w:r>
        <w:rPr>
          <w:rFonts w:cs="Balaram"/>
          <w:bCs/>
          <w:color w:val="FF0000"/>
          <w:lang w:val="sa-IN" w:bidi="sa-IN"/>
        </w:rPr>
        <w:t>161</w:t>
      </w:r>
    </w:p>
    <w:p w:rsidR="00371E00" w:rsidRDefault="00371E00">
      <w:pPr>
        <w:rPr>
          <w:rFonts w:cs="Balaram"/>
          <w:b/>
          <w:bCs/>
          <w:lang w:val="sa-IN" w:bidi="sa-IN"/>
        </w:rPr>
      </w:pPr>
    </w:p>
    <w:p w:rsidR="00371E00" w:rsidRDefault="00371E00">
      <w:pPr>
        <w:rPr>
          <w:lang w:val="sa-IN" w:bidi="sa-IN"/>
        </w:rPr>
      </w:pPr>
      <w:r>
        <w:rPr>
          <w:lang w:val="sa-IN" w:bidi="sa-IN"/>
        </w:rPr>
        <w:t xml:space="preserve">tatra </w:t>
      </w:r>
      <w:r>
        <w:rPr>
          <w:b/>
          <w:bCs/>
          <w:lang w:val="sa-IN" w:bidi="sa-IN"/>
        </w:rPr>
        <w:t>vākyena kathodghāto</w:t>
      </w:r>
      <w:r>
        <w:rPr>
          <w:lang w:val="sa-IN" w:bidi="sa-IN"/>
        </w:rPr>
        <w:t>, yathā ratnāvalyāṁ—</w:t>
      </w:r>
    </w:p>
    <w:p w:rsidR="00371E00" w:rsidRDefault="00371E00">
      <w:pPr>
        <w:pStyle w:val="Quote"/>
        <w:rPr>
          <w:lang w:val="sa-IN" w:bidi="sa-IN"/>
        </w:rPr>
      </w:pPr>
      <w:r>
        <w:rPr>
          <w:lang w:val="sa-IN" w:bidi="sa-IN"/>
        </w:rPr>
        <w:t>dvīpād anyasmād api madhyād api jala-nidher diśo’py antāt |</w:t>
      </w:r>
    </w:p>
    <w:p w:rsidR="00371E00" w:rsidRDefault="00371E00">
      <w:pPr>
        <w:pStyle w:val="Quote"/>
        <w:rPr>
          <w:lang w:val="sa-IN" w:bidi="sa-IN"/>
        </w:rPr>
      </w:pPr>
      <w:r>
        <w:rPr>
          <w:lang w:val="sa-IN" w:bidi="sa-IN"/>
        </w:rPr>
        <w:t>ānīya jhaṭiti ghaṭayati vidhir abhimatam abhimukhī-bhūtaḥ ||344|| [ra. 1.7]</w:t>
      </w:r>
    </w:p>
    <w:p w:rsidR="00371E00" w:rsidRDefault="00371E00">
      <w:pPr>
        <w:pStyle w:val="Quote"/>
        <w:rPr>
          <w:lang w:val="sa-IN" w:bidi="sa-IN"/>
        </w:rPr>
      </w:pPr>
    </w:p>
    <w:p w:rsidR="00371E00" w:rsidRDefault="00371E00">
      <w:pPr>
        <w:rPr>
          <w:lang w:val="sa-IN" w:bidi="sa-IN"/>
        </w:rPr>
      </w:pPr>
      <w:r>
        <w:rPr>
          <w:lang w:val="sa-IN" w:bidi="sa-IN"/>
        </w:rPr>
        <w:t xml:space="preserve">iti sūtradhārasya priyā-samāśvāsana-vākyaṁ svasyānukūlatayā paṭhato yaugandharāyaṇasya praveśāt kathodghātaḥ | </w:t>
      </w:r>
    </w:p>
    <w:p w:rsidR="00371E00" w:rsidRDefault="00371E00">
      <w:pPr>
        <w:rPr>
          <w:lang w:val="sa-IN" w:bidi="sa-IN"/>
        </w:rPr>
      </w:pPr>
    </w:p>
    <w:p w:rsidR="00371E00" w:rsidRDefault="00371E00">
      <w:pPr>
        <w:rPr>
          <w:lang w:val="sa-IN" w:bidi="sa-IN"/>
        </w:rPr>
      </w:pPr>
      <w:r>
        <w:rPr>
          <w:b/>
          <w:bCs/>
          <w:lang w:val="sa-IN" w:bidi="sa-IN"/>
        </w:rPr>
        <w:t xml:space="preserve">arthena kathodghāto, </w:t>
      </w:r>
      <w:r>
        <w:rPr>
          <w:lang w:val="sa-IN" w:bidi="sa-IN"/>
        </w:rPr>
        <w:t>yathā veṇī-saṁhāraḥ—</w:t>
      </w:r>
    </w:p>
    <w:p w:rsidR="00371E00" w:rsidRDefault="00371E00">
      <w:pPr>
        <w:rPr>
          <w:lang w:val="sa-IN" w:bidi="sa-IN"/>
        </w:rPr>
      </w:pPr>
    </w:p>
    <w:p w:rsidR="00371E00" w:rsidRDefault="00371E00">
      <w:pPr>
        <w:pStyle w:val="Quote"/>
        <w:rPr>
          <w:lang w:val="sa-IN"/>
        </w:rPr>
      </w:pPr>
      <w:r>
        <w:rPr>
          <w:lang w:val="sa-IN"/>
        </w:rPr>
        <w:t>nirvāṇa-vaira-dahanāḥ praśamādarīṇāṁ</w:t>
      </w:r>
    </w:p>
    <w:p w:rsidR="00371E00" w:rsidRDefault="00371E00">
      <w:pPr>
        <w:pStyle w:val="Quote"/>
        <w:rPr>
          <w:lang w:val="sa-IN"/>
        </w:rPr>
      </w:pPr>
      <w:r>
        <w:rPr>
          <w:lang w:val="sa-IN"/>
        </w:rPr>
        <w:t>nandantu pāṇḍu-tanayāḥ saha mādhavena |</w:t>
      </w:r>
    </w:p>
    <w:p w:rsidR="00371E00" w:rsidRDefault="00371E00">
      <w:pPr>
        <w:pStyle w:val="Quote"/>
        <w:rPr>
          <w:lang w:val="sa-IN"/>
        </w:rPr>
      </w:pPr>
      <w:r>
        <w:rPr>
          <w:lang w:val="sa-IN"/>
        </w:rPr>
        <w:t>rakta-prasādhita-bhuvaḥ kṣata-vigrahāś ca</w:t>
      </w:r>
    </w:p>
    <w:p w:rsidR="00371E00" w:rsidRDefault="00371E00">
      <w:pPr>
        <w:pStyle w:val="Quote"/>
        <w:rPr>
          <w:lang w:val="sa-IN"/>
        </w:rPr>
      </w:pPr>
      <w:r>
        <w:rPr>
          <w:lang w:val="sa-IN"/>
        </w:rPr>
        <w:t>svasthā bhavantu kuru-rāja-sutāḥ sa-bhṛtyāḥ ||345|| [ve.saṁ. 1.7]</w:t>
      </w:r>
    </w:p>
    <w:p w:rsidR="00371E00" w:rsidRDefault="00371E00">
      <w:pPr>
        <w:rPr>
          <w:lang w:val="sa-IN" w:bidi="sa-IN"/>
        </w:rPr>
      </w:pPr>
    </w:p>
    <w:p w:rsidR="00371E00" w:rsidRDefault="00371E00">
      <w:pPr>
        <w:rPr>
          <w:lang w:val="sa-IN" w:bidi="sa-IN"/>
        </w:rPr>
      </w:pPr>
      <w:r>
        <w:rPr>
          <w:lang w:val="sa-IN" w:bidi="sa-IN"/>
        </w:rPr>
        <w:t>atrottarārdhe sūtradhāreṇa dhārtarāṣṭrāṇāṁ svarga-sthiti-nirupadrava-lakṣaṇayor arthayor vivakṣitayoḥ satoḥ bhīmena svasthā bhavantu mayi jīvati dhārtarāṣṭrā iti nirupadrava-lakṣaṇasyaivārtha-viśeṣasya grahaṇena praveśaḥ kṛta iti ayam arthena kathodghātaḥ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pravartakaḥ—</w:t>
      </w:r>
    </w:p>
    <w:p w:rsidR="00371E00" w:rsidRDefault="00371E00">
      <w:pPr>
        <w:rPr>
          <w:bCs/>
          <w:color w:val="FF0000"/>
          <w:lang w:val="sa-IN" w:bidi="sa-IN"/>
        </w:rPr>
      </w:pPr>
      <w:r>
        <w:rPr>
          <w:b/>
          <w:bCs/>
          <w:lang w:val="sa-IN" w:bidi="sa-IN"/>
        </w:rPr>
        <w:t xml:space="preserve">ākṣiptaṁ kāla-sāmyena pravṛttiḥ syāt pravartakam ||346|| </w:t>
      </w:r>
      <w:r>
        <w:rPr>
          <w:bCs/>
          <w:color w:val="FF0000"/>
          <w:lang w:val="sa-IN" w:bidi="sa-IN"/>
        </w:rPr>
        <w:t>162a</w:t>
      </w:r>
    </w:p>
    <w:p w:rsidR="00371E00" w:rsidRDefault="00371E00">
      <w:pPr>
        <w:rPr>
          <w:bCs/>
          <w:color w:val="FF0000"/>
          <w:lang w:val="sa-IN" w:bidi="sa-IN"/>
        </w:rPr>
      </w:pPr>
    </w:p>
    <w:p w:rsidR="00371E00" w:rsidRDefault="00371E00">
      <w:pPr>
        <w:rPr>
          <w:rFonts w:cs="Balaram"/>
          <w:lang w:val="sa-IN" w:bidi="sa-IN"/>
        </w:rPr>
      </w:pPr>
      <w:r>
        <w:rPr>
          <w:rFonts w:cs="Balaram"/>
          <w:lang w:val="sa-IN" w:bidi="sa-IN"/>
        </w:rPr>
        <w:t>yathā bāla-rāmāyaṇe—</w:t>
      </w:r>
    </w:p>
    <w:p w:rsidR="00371E00" w:rsidRDefault="00371E00">
      <w:pPr>
        <w:pStyle w:val="Quote"/>
        <w:rPr>
          <w:lang w:val="sa-IN" w:bidi="sa-IN"/>
        </w:rPr>
      </w:pPr>
      <w:r>
        <w:rPr>
          <w:lang w:val="sa-IN" w:bidi="sa-IN"/>
        </w:rPr>
        <w:t>prakaṭita-rāmāmbhojaḥ kauśikavān sapadi lakṣmaṇānandī |</w:t>
      </w:r>
    </w:p>
    <w:p w:rsidR="00371E00" w:rsidRDefault="00371E00">
      <w:pPr>
        <w:pStyle w:val="Quote"/>
        <w:rPr>
          <w:lang w:val="sa-IN" w:bidi="sa-IN"/>
        </w:rPr>
      </w:pPr>
      <w:r>
        <w:rPr>
          <w:lang w:val="sa-IN" w:bidi="sa-IN"/>
        </w:rPr>
        <w:t>śara-cāpa-namana-hetor ayam avatīrṇaḥ śarat-samayaḥ ||347|| [bā.rā. 1.16]</w:t>
      </w:r>
    </w:p>
    <w:p w:rsidR="00371E00" w:rsidRDefault="00371E00">
      <w:pPr>
        <w:rPr>
          <w:lang w:val="sa-IN" w:bidi="sa-IN"/>
        </w:rPr>
      </w:pPr>
    </w:p>
    <w:p w:rsidR="00371E00" w:rsidRDefault="00371E00">
      <w:pPr>
        <w:rPr>
          <w:lang w:val="sa-IN" w:bidi="sa-IN"/>
        </w:rPr>
      </w:pPr>
      <w:r>
        <w:rPr>
          <w:lang w:val="sa-IN" w:bidi="sa-IN"/>
        </w:rPr>
        <w:t>atra viśvāmitra-rāma-lakṣmaṇānāṁ śarat-samaya-varṇana-sāmyena praveśaḥ pravartakaḥ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prayogātiśayaḥ --</w:t>
      </w:r>
    </w:p>
    <w:p w:rsidR="00371E00" w:rsidRDefault="00371E00">
      <w:pPr>
        <w:rPr>
          <w:rFonts w:cs="Balaram"/>
          <w:bCs/>
          <w:color w:val="FF0000"/>
          <w:lang w:val="sa-IN" w:bidi="sa-IN"/>
        </w:rPr>
      </w:pPr>
      <w:r>
        <w:rPr>
          <w:rFonts w:cs="Balaram"/>
          <w:b/>
          <w:bCs/>
          <w:lang w:val="sa-IN" w:bidi="sa-IN"/>
        </w:rPr>
        <w:t xml:space="preserve">eṣo’yam ity upakṣepāt sūtradhāra-prayogataḥ | </w:t>
      </w:r>
      <w:r>
        <w:rPr>
          <w:rFonts w:cs="Balaram"/>
          <w:bCs/>
          <w:color w:val="FF0000"/>
          <w:lang w:val="sa-IN" w:bidi="sa-IN"/>
        </w:rPr>
        <w:t>162</w:t>
      </w:r>
    </w:p>
    <w:p w:rsidR="00371E00" w:rsidRDefault="00371E00">
      <w:pPr>
        <w:rPr>
          <w:rFonts w:cs="Balaram"/>
          <w:b/>
          <w:bCs/>
          <w:lang w:val="sa-IN" w:bidi="sa-IN"/>
        </w:rPr>
      </w:pPr>
      <w:r>
        <w:rPr>
          <w:rFonts w:cs="Balaram"/>
          <w:b/>
          <w:bCs/>
          <w:lang w:val="sa-IN" w:bidi="sa-IN"/>
        </w:rPr>
        <w:t>prayoga-sūcanaṁ yatra prayogātiśayo hi saḥ ||348||</w:t>
      </w:r>
    </w:p>
    <w:p w:rsidR="00371E00" w:rsidRDefault="00371E00">
      <w:pPr>
        <w:rPr>
          <w:rFonts w:cs="Balaram"/>
          <w:b/>
          <w:bCs/>
          <w:lang w:val="sa-IN" w:bidi="sa-IN"/>
        </w:rPr>
      </w:pPr>
    </w:p>
    <w:p w:rsidR="00371E00" w:rsidRDefault="00371E00">
      <w:pPr>
        <w:rPr>
          <w:lang w:val="sa-IN" w:bidi="sa-IN"/>
        </w:rPr>
      </w:pPr>
      <w:r>
        <w:rPr>
          <w:lang w:val="sa-IN" w:bidi="sa-IN"/>
        </w:rPr>
        <w:t>yathā mālavikāgnimitre—</w:t>
      </w:r>
    </w:p>
    <w:p w:rsidR="00371E00" w:rsidRDefault="00371E00">
      <w:pPr>
        <w:pStyle w:val="Quote"/>
        <w:rPr>
          <w:lang w:val="sa-IN" w:bidi="sa-IN"/>
        </w:rPr>
      </w:pPr>
      <w:r>
        <w:rPr>
          <w:lang w:val="sa-IN" w:bidi="sa-IN"/>
        </w:rPr>
        <w:t>śirasā prathama-gṛhītām ājñām icchāmi pariṣadaḥ kartum |</w:t>
      </w:r>
    </w:p>
    <w:p w:rsidR="00371E00" w:rsidRDefault="00371E00">
      <w:pPr>
        <w:pStyle w:val="Quote"/>
        <w:rPr>
          <w:lang w:val="sa-IN" w:bidi="sa-IN"/>
        </w:rPr>
      </w:pPr>
      <w:r>
        <w:rPr>
          <w:lang w:val="sa-IN" w:bidi="sa-IN"/>
        </w:rPr>
        <w:t>devyā iva dhāriṇyāḥ sevā-dakṣaḥ parijano’yam ||349|| [mā.a.mi. 1.3]</w:t>
      </w:r>
    </w:p>
    <w:p w:rsidR="00371E00" w:rsidRDefault="00371E00">
      <w:pPr>
        <w:pStyle w:val="BodyTextIndent"/>
        <w:ind w:left="0"/>
        <w:rPr>
          <w:rFonts w:cs="Balaram"/>
          <w:b/>
          <w:bCs/>
          <w:noProof w:val="0"/>
          <w:lang w:bidi="sa-IN"/>
        </w:rPr>
      </w:pPr>
    </w:p>
    <w:p w:rsidR="00371E00" w:rsidRDefault="00371E00">
      <w:pPr>
        <w:rPr>
          <w:lang w:val="sa-IN" w:bidi="sa-IN"/>
        </w:rPr>
      </w:pPr>
      <w:r>
        <w:rPr>
          <w:lang w:val="sa-IN" w:bidi="sa-IN"/>
        </w:rPr>
        <w:t>atrāyam ity upakṣepeṇâkṣiptaḥ parijana-praveśaḥ prayogātiśayaḥ |</w:t>
      </w:r>
    </w:p>
    <w:p w:rsidR="00371E00" w:rsidRDefault="00371E00">
      <w:pPr>
        <w:rPr>
          <w:lang w:val="sa-IN" w:bidi="sa-IN"/>
        </w:rPr>
      </w:pPr>
    </w:p>
    <w:p w:rsidR="00371E00" w:rsidRDefault="00371E00">
      <w:pPr>
        <w:rPr>
          <w:lang w:val="sa-IN" w:bidi="sa-IN"/>
        </w:rPr>
      </w:pPr>
      <w:r>
        <w:rPr>
          <w:lang w:val="sa-IN" w:bidi="sa-IN"/>
        </w:rPr>
        <w:t>tathā ca śākuntale—</w:t>
      </w:r>
    </w:p>
    <w:p w:rsidR="00371E00" w:rsidRDefault="00371E00">
      <w:pPr>
        <w:pStyle w:val="Quote"/>
        <w:rPr>
          <w:lang w:val="sa-IN" w:bidi="sa-IN"/>
        </w:rPr>
      </w:pPr>
      <w:r>
        <w:rPr>
          <w:lang w:val="sa-IN" w:bidi="sa-IN"/>
        </w:rPr>
        <w:t>tavāsmi gīta-rāgeṇa hāriṇā prasabhaṁ hṛtaḥ |</w:t>
      </w:r>
    </w:p>
    <w:p w:rsidR="00371E00" w:rsidRDefault="00371E00">
      <w:pPr>
        <w:pStyle w:val="Quote"/>
        <w:rPr>
          <w:lang w:val="sa-IN" w:bidi="sa-IN"/>
        </w:rPr>
      </w:pPr>
      <w:r>
        <w:rPr>
          <w:lang w:val="sa-IN" w:bidi="sa-IN"/>
        </w:rPr>
        <w:t>eṣa rājeva duṣyantaḥ sāraṅgeṇātiraṁhasā ||350|| [a.śā. 1.5]</w:t>
      </w:r>
    </w:p>
    <w:p w:rsidR="00371E00" w:rsidRDefault="00371E00">
      <w:pPr>
        <w:rPr>
          <w:lang w:val="sa-IN" w:bidi="sa-IN"/>
        </w:rPr>
      </w:pPr>
    </w:p>
    <w:p w:rsidR="00371E00" w:rsidRDefault="00371E00">
      <w:pPr>
        <w:rPr>
          <w:lang w:val="sa-IN" w:bidi="sa-IN"/>
        </w:rPr>
      </w:pPr>
      <w:r>
        <w:rPr>
          <w:lang w:val="sa-IN" w:bidi="sa-IN"/>
        </w:rPr>
        <w:t>ity atra eṣa ity upakṣipto duṣyanta-praveśaḥ prayogātiśayaḥ |</w:t>
      </w:r>
    </w:p>
    <w:p w:rsidR="00371E00" w:rsidRDefault="00371E00">
      <w:pPr>
        <w:rPr>
          <w:lang w:val="sa-IN" w:bidi="sa-IN"/>
        </w:rPr>
      </w:pPr>
    </w:p>
    <w:p w:rsidR="00371E00" w:rsidRDefault="00371E00">
      <w:pPr>
        <w:pStyle w:val="BodyTextIndent"/>
        <w:ind w:left="0"/>
        <w:rPr>
          <w:rFonts w:cs="Balaram"/>
          <w:bCs/>
          <w:noProof w:val="0"/>
          <w:color w:val="FF0000"/>
          <w:lang w:bidi="sa-IN"/>
        </w:rPr>
      </w:pPr>
      <w:r>
        <w:rPr>
          <w:rFonts w:cs="Balaram"/>
          <w:b/>
          <w:bCs/>
          <w:noProof w:val="0"/>
          <w:lang w:bidi="sa-IN"/>
        </w:rPr>
        <w:t xml:space="preserve">prastāvanā-sthāpaneti dvidhā syād idam āmukham | </w:t>
      </w:r>
      <w:r>
        <w:rPr>
          <w:rFonts w:cs="Balaram"/>
          <w:bCs/>
          <w:noProof w:val="0"/>
          <w:color w:val="FF0000"/>
          <w:lang w:bidi="sa-IN"/>
        </w:rPr>
        <w:t>163</w:t>
      </w:r>
    </w:p>
    <w:p w:rsidR="00371E00" w:rsidRDefault="00371E00">
      <w:pPr>
        <w:rPr>
          <w:rFonts w:cs="Balaram"/>
          <w:b/>
          <w:bCs/>
          <w:lang w:val="sa-IN" w:bidi="sa-IN"/>
        </w:rPr>
      </w:pPr>
      <w:r>
        <w:rPr>
          <w:rFonts w:cs="Balaram"/>
          <w:b/>
          <w:bCs/>
          <w:lang w:val="sa-IN" w:bidi="sa-IN"/>
        </w:rPr>
        <w:t>vidūṣaka-naṭī-pāripārśvikaiḥ saha saṁlāpan ||351||</w:t>
      </w:r>
    </w:p>
    <w:p w:rsidR="00371E00" w:rsidRDefault="00371E00">
      <w:pPr>
        <w:rPr>
          <w:rFonts w:cs="Balaram"/>
          <w:bCs/>
          <w:color w:val="FF0000"/>
          <w:lang w:val="sa-IN" w:bidi="sa-IN"/>
        </w:rPr>
      </w:pPr>
      <w:r>
        <w:rPr>
          <w:rFonts w:cs="Balaram"/>
          <w:b/>
          <w:bCs/>
          <w:lang w:val="sa-IN" w:bidi="sa-IN"/>
        </w:rPr>
        <w:t xml:space="preserve">stoka-vīthy-aṅga-sahitāny āmukhāṅgāni sūtra-bhṛt | </w:t>
      </w:r>
      <w:r>
        <w:rPr>
          <w:rFonts w:cs="Balaram"/>
          <w:bCs/>
          <w:color w:val="FF0000"/>
          <w:lang w:val="sa-IN" w:bidi="sa-IN"/>
        </w:rPr>
        <w:t>164</w:t>
      </w:r>
    </w:p>
    <w:p w:rsidR="00371E00" w:rsidRDefault="00371E00">
      <w:pPr>
        <w:rPr>
          <w:rFonts w:cs="Balaram"/>
          <w:b/>
          <w:bCs/>
          <w:lang w:val="sa-IN" w:bidi="sa-IN"/>
        </w:rPr>
      </w:pPr>
      <w:r>
        <w:rPr>
          <w:rFonts w:cs="Balaram"/>
          <w:b/>
          <w:bCs/>
          <w:lang w:val="sa-IN" w:bidi="sa-IN"/>
        </w:rPr>
        <w:t>yojayed yatra nāṭya-jñair eṣā prastāvanā smṛtā ||352||</w:t>
      </w:r>
    </w:p>
    <w:p w:rsidR="00371E00" w:rsidRDefault="00371E00">
      <w:pPr>
        <w:rPr>
          <w:rFonts w:cs="Balaram"/>
          <w:bCs/>
          <w:color w:val="FF0000"/>
          <w:lang w:val="sa-IN" w:bidi="sa-IN"/>
        </w:rPr>
      </w:pPr>
      <w:r>
        <w:rPr>
          <w:rFonts w:cs="Balaram"/>
          <w:b/>
          <w:bCs/>
          <w:lang w:val="sa-IN" w:bidi="sa-IN"/>
        </w:rPr>
        <w:t xml:space="preserve">sarvāmukhāṅga-vīthy-aṅga-sametair vākya-vistaraiḥ | </w:t>
      </w:r>
      <w:r>
        <w:rPr>
          <w:rFonts w:cs="Balaram"/>
          <w:bCs/>
          <w:color w:val="FF0000"/>
          <w:lang w:val="sa-IN" w:bidi="sa-IN"/>
        </w:rPr>
        <w:t>165</w:t>
      </w:r>
    </w:p>
    <w:p w:rsidR="00371E00" w:rsidRDefault="00371E00">
      <w:pPr>
        <w:rPr>
          <w:rFonts w:cs="Balaram"/>
          <w:b/>
          <w:bCs/>
          <w:lang w:val="sa-IN" w:bidi="sa-IN"/>
        </w:rPr>
      </w:pPr>
      <w:r>
        <w:rPr>
          <w:rFonts w:cs="Balaram"/>
          <w:b/>
          <w:bCs/>
          <w:lang w:val="sa-IN" w:bidi="sa-IN"/>
        </w:rPr>
        <w:t>sūtradhāro yatra naṭī-vidūṣaka-naṭādibhiḥ ||353||</w:t>
      </w:r>
    </w:p>
    <w:p w:rsidR="00371E00" w:rsidRDefault="00371E00">
      <w:pPr>
        <w:rPr>
          <w:rFonts w:cs="Balaram"/>
          <w:bCs/>
          <w:color w:val="FF0000"/>
          <w:lang w:val="sa-IN" w:bidi="sa-IN"/>
        </w:rPr>
      </w:pPr>
      <w:r>
        <w:rPr>
          <w:rFonts w:cs="Balaram"/>
          <w:b/>
          <w:bCs/>
          <w:lang w:val="sa-IN" w:bidi="sa-IN"/>
        </w:rPr>
        <w:t xml:space="preserve">saṁlapana prastutaṁ cārtham ākṣipet sthāpanā hi sā | </w:t>
      </w:r>
      <w:r>
        <w:rPr>
          <w:rFonts w:cs="Balaram"/>
          <w:bCs/>
          <w:color w:val="FF0000"/>
          <w:lang w:val="sa-IN" w:bidi="sa-IN"/>
        </w:rPr>
        <w:t>166</w:t>
      </w:r>
    </w:p>
    <w:p w:rsidR="00371E00" w:rsidRDefault="00371E00">
      <w:pPr>
        <w:rPr>
          <w:rFonts w:cs="Balaram"/>
          <w:b/>
          <w:bCs/>
          <w:lang w:val="sa-IN" w:bidi="sa-IN"/>
        </w:rPr>
      </w:pPr>
      <w:r>
        <w:rPr>
          <w:rFonts w:cs="Balaram"/>
          <w:b/>
          <w:bCs/>
          <w:lang w:val="sa-IN" w:bidi="sa-IN"/>
        </w:rPr>
        <w:t>śṛṅgāra-pracure nāṭye yogyaḥ syād āmukha-kramaḥ ||354||</w:t>
      </w:r>
    </w:p>
    <w:p w:rsidR="00371E00" w:rsidRDefault="00371E00">
      <w:pPr>
        <w:rPr>
          <w:rFonts w:cs="Balaram"/>
          <w:bCs/>
          <w:color w:val="FF0000"/>
          <w:lang w:val="sa-IN" w:bidi="sa-IN"/>
        </w:rPr>
      </w:pPr>
      <w:r>
        <w:rPr>
          <w:rFonts w:cs="Balaram"/>
          <w:b/>
          <w:bCs/>
          <w:lang w:val="sa-IN" w:bidi="sa-IN"/>
        </w:rPr>
        <w:t xml:space="preserve">ratnāvalydike prāyo lakṣyatāṁ kovidair ayam | </w:t>
      </w:r>
      <w:r>
        <w:rPr>
          <w:rFonts w:cs="Balaram"/>
          <w:bCs/>
          <w:color w:val="FF0000"/>
          <w:lang w:val="sa-IN" w:bidi="sa-IN"/>
        </w:rPr>
        <w:t>167</w:t>
      </w:r>
    </w:p>
    <w:p w:rsidR="00371E00" w:rsidRDefault="00371E00">
      <w:pPr>
        <w:rPr>
          <w:rFonts w:cs="Balaram"/>
          <w:b/>
          <w:bCs/>
          <w:lang w:val="sa-IN" w:bidi="sa-IN"/>
        </w:rPr>
      </w:pPr>
      <w:r>
        <w:rPr>
          <w:rFonts w:cs="Balaram"/>
          <w:b/>
          <w:bCs/>
          <w:lang w:val="sa-IN" w:bidi="sa-IN"/>
        </w:rPr>
        <w:t>vīrādbhutādi prāye tu prāyaḥ prastāvanocitā ||355||</w:t>
      </w:r>
    </w:p>
    <w:p w:rsidR="00371E00" w:rsidRDefault="00371E00">
      <w:pPr>
        <w:rPr>
          <w:rFonts w:cs="Balaram"/>
          <w:bCs/>
          <w:color w:val="FF0000"/>
          <w:lang w:val="sa-IN" w:bidi="sa-IN"/>
        </w:rPr>
      </w:pPr>
      <w:r>
        <w:rPr>
          <w:rFonts w:cs="Balaram"/>
          <w:b/>
          <w:bCs/>
          <w:lang w:val="sa-IN" w:bidi="sa-IN"/>
        </w:rPr>
        <w:t xml:space="preserve">anargha-rāghavādyeṣu prāyaśo vīkṣyatām iyam | </w:t>
      </w:r>
      <w:r>
        <w:rPr>
          <w:rFonts w:cs="Balaram"/>
          <w:bCs/>
          <w:color w:val="FF0000"/>
          <w:lang w:val="sa-IN" w:bidi="sa-IN"/>
        </w:rPr>
        <w:t>168</w:t>
      </w:r>
    </w:p>
    <w:p w:rsidR="00371E00" w:rsidRDefault="00371E00">
      <w:pPr>
        <w:rPr>
          <w:rFonts w:cs="Balaram"/>
          <w:b/>
          <w:bCs/>
          <w:lang w:val="sa-IN" w:bidi="sa-IN"/>
        </w:rPr>
      </w:pPr>
      <w:r>
        <w:rPr>
          <w:rFonts w:cs="Balaram"/>
          <w:b/>
          <w:bCs/>
          <w:lang w:val="sa-IN" w:bidi="sa-IN"/>
        </w:rPr>
        <w:t>hāsya-bībhatsa-raudrādi-prāye tu sthāpanā matā ||356||</w:t>
      </w:r>
    </w:p>
    <w:p w:rsidR="00371E00" w:rsidRDefault="00371E00">
      <w:pPr>
        <w:rPr>
          <w:rFonts w:cs="Balaram"/>
          <w:bCs/>
          <w:color w:val="FF0000"/>
          <w:lang w:val="sa-IN" w:bidi="sa-IN"/>
        </w:rPr>
      </w:pPr>
      <w:r>
        <w:rPr>
          <w:rFonts w:cs="Balaram"/>
          <w:b/>
          <w:bCs/>
          <w:lang w:val="sa-IN" w:bidi="sa-IN"/>
        </w:rPr>
        <w:t xml:space="preserve">vīra-bhadra-vijṛmbhādau sā prāyeṇa samīkṣyatām | </w:t>
      </w:r>
      <w:r>
        <w:rPr>
          <w:rFonts w:cs="Balaram"/>
          <w:bCs/>
          <w:color w:val="FF0000"/>
          <w:lang w:val="sa-IN" w:bidi="sa-IN"/>
        </w:rPr>
        <w:t>169</w:t>
      </w:r>
    </w:p>
    <w:p w:rsidR="00371E00" w:rsidRDefault="00371E00">
      <w:pPr>
        <w:rPr>
          <w:rFonts w:cs="Balaram"/>
          <w:b/>
          <w:bCs/>
          <w:lang w:val="sa-IN" w:bidi="sa-IN"/>
        </w:rPr>
      </w:pPr>
      <w:r>
        <w:rPr>
          <w:rFonts w:cs="Balaram"/>
          <w:b/>
          <w:bCs/>
          <w:lang w:val="sa-IN" w:bidi="sa-IN"/>
        </w:rPr>
        <w:t>kathitāny āmukhāṅgāni vīthy-aṅgāni pracakṣmahe ||357||</w:t>
      </w:r>
    </w:p>
    <w:p w:rsidR="00371E00" w:rsidRDefault="00371E00">
      <w:pPr>
        <w:rPr>
          <w:rFonts w:cs="Balaram"/>
          <w:bCs/>
          <w:color w:val="FF0000"/>
          <w:lang w:val="sa-IN" w:bidi="sa-IN"/>
        </w:rPr>
      </w:pPr>
      <w:r>
        <w:rPr>
          <w:rFonts w:cs="Balaram"/>
          <w:b/>
          <w:bCs/>
          <w:lang w:val="sa-IN" w:bidi="sa-IN"/>
        </w:rPr>
        <w:t xml:space="preserve">āmukhe’pi ca vīthyāṁ ca sādhāraṇye’pi saṁmataḥ | </w:t>
      </w:r>
      <w:r>
        <w:rPr>
          <w:rFonts w:cs="Balaram"/>
          <w:bCs/>
          <w:color w:val="FF0000"/>
          <w:lang w:val="sa-IN" w:bidi="sa-IN"/>
        </w:rPr>
        <w:t>170</w:t>
      </w:r>
    </w:p>
    <w:p w:rsidR="00371E00" w:rsidRDefault="00371E00">
      <w:pPr>
        <w:rPr>
          <w:rFonts w:cs="Balaram"/>
          <w:b/>
          <w:bCs/>
          <w:lang w:val="sa-IN" w:bidi="sa-IN"/>
        </w:rPr>
      </w:pPr>
      <w:r>
        <w:rPr>
          <w:rFonts w:cs="Balaram"/>
          <w:b/>
          <w:bCs/>
          <w:lang w:val="sa-IN" w:bidi="sa-IN"/>
        </w:rPr>
        <w:t>vīthy-aṅga-saṁprathā teṣāṁ vīthyām āvaśyakatvataḥ ||358||</w:t>
      </w:r>
    </w:p>
    <w:p w:rsidR="00371E00" w:rsidRDefault="00371E00">
      <w:pPr>
        <w:rPr>
          <w:rFonts w:cs="Balaram"/>
          <w:bCs/>
          <w:color w:val="FF0000"/>
          <w:lang w:val="sa-IN" w:bidi="sa-IN"/>
        </w:rPr>
      </w:pPr>
      <w:r>
        <w:rPr>
          <w:rFonts w:cs="Balaram"/>
          <w:b/>
          <w:bCs/>
          <w:lang w:val="sa-IN" w:bidi="sa-IN"/>
        </w:rPr>
        <w:t xml:space="preserve">udghātyakāvalagita-prapañca-trigate chalam | </w:t>
      </w:r>
      <w:r>
        <w:rPr>
          <w:rFonts w:cs="Balaram"/>
          <w:bCs/>
          <w:color w:val="FF0000"/>
          <w:lang w:val="sa-IN" w:bidi="sa-IN"/>
        </w:rPr>
        <w:t>171</w:t>
      </w:r>
    </w:p>
    <w:p w:rsidR="00371E00" w:rsidRDefault="00371E00">
      <w:pPr>
        <w:rPr>
          <w:rFonts w:cs="Balaram"/>
          <w:b/>
          <w:bCs/>
          <w:lang w:val="sa-IN" w:bidi="sa-IN"/>
        </w:rPr>
      </w:pPr>
      <w:r>
        <w:rPr>
          <w:rFonts w:cs="Balaram"/>
          <w:b/>
          <w:bCs/>
          <w:lang w:val="sa-IN" w:bidi="sa-IN"/>
        </w:rPr>
        <w:t>vākkely-adhibale gaṇḍam avasyandita-nālike ||359||</w:t>
      </w:r>
    </w:p>
    <w:p w:rsidR="00371E00" w:rsidRDefault="00371E00">
      <w:pPr>
        <w:rPr>
          <w:rFonts w:cs="Balaram"/>
          <w:bCs/>
          <w:color w:val="FF0000"/>
          <w:lang w:val="sa-IN" w:bidi="sa-IN"/>
        </w:rPr>
      </w:pPr>
      <w:r>
        <w:rPr>
          <w:rFonts w:cs="Balaram"/>
          <w:b/>
          <w:bCs/>
          <w:lang w:val="sa-IN" w:bidi="sa-IN"/>
        </w:rPr>
        <w:t xml:space="preserve">asat-pralāpa-vyāhārau mṛdavaṁ ca trayodaśa | </w:t>
      </w:r>
      <w:r>
        <w:rPr>
          <w:rFonts w:cs="Balaram"/>
          <w:bCs/>
          <w:color w:val="FF0000"/>
          <w:lang w:val="sa-IN" w:bidi="sa-IN"/>
        </w:rPr>
        <w:t>172</w:t>
      </w:r>
    </w:p>
    <w:p w:rsidR="00371E00" w:rsidRDefault="00371E00">
      <w:pPr>
        <w:rPr>
          <w:rFonts w:cs="Balaram"/>
          <w:b/>
          <w:bCs/>
          <w:lang w:val="sa-IN" w:bidi="sa-IN"/>
        </w:rPr>
      </w:pPr>
      <w:r>
        <w:rPr>
          <w:rFonts w:cs="Balaram"/>
          <w:b/>
          <w:bCs/>
          <w:lang w:val="sa-IN" w:bidi="sa-IN"/>
        </w:rPr>
        <w:t>tatrodghātyakam anyonyālāpa-mālā dvidhā hi tat |</w:t>
      </w:r>
    </w:p>
    <w:p w:rsidR="00371E00" w:rsidRDefault="00371E00">
      <w:pPr>
        <w:rPr>
          <w:rFonts w:cs="Balaram"/>
          <w:bCs/>
          <w:color w:val="FF0000"/>
          <w:lang w:val="sa-IN" w:bidi="sa-IN"/>
        </w:rPr>
      </w:pPr>
      <w:r>
        <w:rPr>
          <w:rFonts w:cs="Balaram"/>
          <w:b/>
          <w:bCs/>
          <w:lang w:val="sa-IN" w:bidi="sa-IN"/>
        </w:rPr>
        <w:t xml:space="preserve">gūḍhāratha-pada-paryāya-kramāt praśnottara-kramāt ||360|| </w:t>
      </w:r>
      <w:r>
        <w:rPr>
          <w:rFonts w:cs="Balaram"/>
          <w:bCs/>
          <w:color w:val="FF0000"/>
          <w:lang w:val="sa-IN" w:bidi="sa-IN"/>
        </w:rPr>
        <w:t>173</w:t>
      </w:r>
    </w:p>
    <w:p w:rsidR="00371E00" w:rsidRDefault="00371E00">
      <w:pPr>
        <w:rPr>
          <w:rFonts w:cs="Balaram"/>
          <w:b/>
          <w:bCs/>
          <w:lang w:val="sa-IN" w:bidi="sa-IN"/>
        </w:rPr>
      </w:pPr>
    </w:p>
    <w:p w:rsidR="00371E00" w:rsidRDefault="00371E00">
      <w:pPr>
        <w:rPr>
          <w:lang w:val="sa-IN" w:bidi="sa-IN"/>
        </w:rPr>
      </w:pPr>
      <w:r>
        <w:rPr>
          <w:lang w:val="sa-IN" w:bidi="sa-IN"/>
        </w:rPr>
        <w:t xml:space="preserve">tatra </w:t>
      </w:r>
      <w:r>
        <w:rPr>
          <w:b/>
          <w:bCs/>
          <w:lang w:val="sa-IN" w:bidi="sa-IN"/>
        </w:rPr>
        <w:t>gūḍhārtha-pada-paryāya-kramād udghātyakaṁ</w:t>
      </w:r>
      <w:r>
        <w:rPr>
          <w:lang w:val="sa-IN" w:bidi="sa-IN"/>
        </w:rPr>
        <w:t>, yathā vīrabhadra-vijṛmbhita-nāmani ḍime—</w:t>
      </w:r>
    </w:p>
    <w:p w:rsidR="00371E00" w:rsidRDefault="00371E00">
      <w:pPr>
        <w:pStyle w:val="Quote"/>
        <w:rPr>
          <w:lang w:val="sa-IN" w:bidi="sa-IN"/>
        </w:rPr>
      </w:pPr>
      <w:r>
        <w:rPr>
          <w:lang w:val="sa-IN" w:bidi="sa-IN"/>
        </w:rPr>
        <w:t>sakhe ko’yaṁ raudraḥ kathaya mahitaḥ ko’pi hi raso</w:t>
      </w:r>
    </w:p>
    <w:p w:rsidR="00371E00" w:rsidRDefault="00371E00">
      <w:pPr>
        <w:pStyle w:val="Quote"/>
        <w:rPr>
          <w:lang w:val="sa-IN" w:bidi="sa-IN"/>
        </w:rPr>
      </w:pPr>
      <w:r>
        <w:rPr>
          <w:lang w:val="sa-IN" w:bidi="sa-IN"/>
        </w:rPr>
        <w:t>raso nāmāyaṁ kaḥ smṛti-surabhir āsvāda-mahimā |</w:t>
      </w:r>
    </w:p>
    <w:p w:rsidR="00371E00" w:rsidRDefault="00371E00">
      <w:pPr>
        <w:pStyle w:val="Quote"/>
        <w:rPr>
          <w:lang w:val="sa-IN" w:bidi="sa-IN"/>
        </w:rPr>
      </w:pPr>
      <w:r>
        <w:rPr>
          <w:lang w:val="sa-IN" w:bidi="sa-IN"/>
        </w:rPr>
        <w:t>samāsvādaḥ ko’yaṁ krama-galita-vedyāntara-matir</w:t>
      </w:r>
    </w:p>
    <w:p w:rsidR="00371E00" w:rsidRDefault="00371E00">
      <w:pPr>
        <w:pStyle w:val="Quote"/>
        <w:rPr>
          <w:lang w:val="sa-IN" w:bidi="sa-IN"/>
        </w:rPr>
      </w:pPr>
      <w:r>
        <w:rPr>
          <w:lang w:val="sa-IN" w:bidi="sa-IN"/>
        </w:rPr>
        <w:t>mano’vasthā jñātaṁ nanu vadasi nidrāntaram iti ||361||</w:t>
      </w:r>
    </w:p>
    <w:p w:rsidR="00371E00" w:rsidRDefault="00371E00">
      <w:pPr>
        <w:rPr>
          <w:lang w:val="sa-IN" w:bidi="sa-IN"/>
        </w:rPr>
      </w:pPr>
    </w:p>
    <w:p w:rsidR="00371E00" w:rsidRDefault="00371E00">
      <w:pPr>
        <w:rPr>
          <w:lang w:val="sa-IN" w:bidi="sa-IN"/>
        </w:rPr>
      </w:pPr>
      <w:r>
        <w:rPr>
          <w:lang w:val="sa-IN" w:bidi="sa-IN"/>
        </w:rPr>
        <w:t xml:space="preserve">atra raudra-rasa-svarūpa-vivecanāya rasāsvādāvasthā-lakṣaṇair gūḍhārtha-pada-paryāyair naṭa-sūtradhārayoḥ saṁlāpād idam ādimam udghātyakam | </w:t>
      </w:r>
    </w:p>
    <w:p w:rsidR="00371E00" w:rsidRDefault="00371E00">
      <w:pPr>
        <w:rPr>
          <w:lang w:val="sa-IN" w:bidi="sa-IN"/>
        </w:rPr>
      </w:pPr>
    </w:p>
    <w:p w:rsidR="00371E00" w:rsidRDefault="00371E00">
      <w:pPr>
        <w:rPr>
          <w:lang w:val="sa-IN" w:bidi="sa-IN"/>
        </w:rPr>
      </w:pPr>
      <w:r>
        <w:rPr>
          <w:b/>
          <w:bCs/>
          <w:lang w:val="sa-IN" w:bidi="sa-IN"/>
        </w:rPr>
        <w:t>praśnottara-kramād</w:t>
      </w:r>
      <w:r>
        <w:rPr>
          <w:lang w:val="sa-IN" w:bidi="sa-IN"/>
        </w:rPr>
        <w:t>, yathā tatraiva ḍime—</w:t>
      </w:r>
    </w:p>
    <w:p w:rsidR="00371E00" w:rsidRDefault="00371E00">
      <w:pPr>
        <w:rPr>
          <w:lang w:val="sa-IN" w:bidi="sa-IN"/>
        </w:rPr>
      </w:pPr>
    </w:p>
    <w:p w:rsidR="00371E00" w:rsidRDefault="00371E00">
      <w:pPr>
        <w:pStyle w:val="Quote"/>
        <w:rPr>
          <w:lang w:val="sa-IN" w:bidi="sa-IN"/>
        </w:rPr>
      </w:pPr>
      <w:r>
        <w:rPr>
          <w:lang w:val="sa-IN" w:bidi="sa-IN"/>
        </w:rPr>
        <w:t>sevyaṁ kiṁ param uttamasya caritaṁ lokottaraḥ kaḥ pumān</w:t>
      </w:r>
    </w:p>
    <w:p w:rsidR="00371E00" w:rsidRDefault="00371E00">
      <w:pPr>
        <w:pStyle w:val="Quote"/>
        <w:rPr>
          <w:lang w:val="sa-IN" w:bidi="sa-IN"/>
        </w:rPr>
      </w:pPr>
      <w:r>
        <w:rPr>
          <w:lang w:val="sa-IN" w:bidi="sa-IN"/>
        </w:rPr>
        <w:t>śrī-siṁhaḥ sa tu kīdṛśo vada nidhir dharmasya dharmas tu kaḥ |</w:t>
      </w:r>
    </w:p>
    <w:p w:rsidR="00371E00" w:rsidRDefault="00371E00">
      <w:pPr>
        <w:pStyle w:val="Quote"/>
        <w:rPr>
          <w:lang w:val="sa-IN" w:bidi="sa-IN"/>
        </w:rPr>
      </w:pPr>
      <w:r>
        <w:rPr>
          <w:lang w:val="sa-IN" w:bidi="sa-IN"/>
        </w:rPr>
        <w:t>satyoktir vacanaṁ tu kiṁ kavi-nutaṁ ko nāma tādṛk kavir</w:t>
      </w:r>
    </w:p>
    <w:p w:rsidR="00371E00" w:rsidRDefault="00371E00">
      <w:pPr>
        <w:pStyle w:val="Quote"/>
        <w:rPr>
          <w:lang w:val="sa-IN" w:bidi="sa-IN"/>
        </w:rPr>
      </w:pPr>
      <w:r>
        <w:rPr>
          <w:lang w:val="sa-IN" w:bidi="sa-IN"/>
        </w:rPr>
        <w:t>viśveśaḥ sa tu kīdṛśo vijayate viśveṣu viśveśavat ||362||</w:t>
      </w:r>
    </w:p>
    <w:p w:rsidR="00371E00" w:rsidRDefault="00371E00">
      <w:pPr>
        <w:rPr>
          <w:lang w:val="sa-IN" w:bidi="sa-IN"/>
        </w:rPr>
      </w:pPr>
    </w:p>
    <w:p w:rsidR="00371E00" w:rsidRDefault="00371E00">
      <w:pPr>
        <w:rPr>
          <w:lang w:val="sa-IN" w:bidi="sa-IN"/>
        </w:rPr>
      </w:pPr>
      <w:r>
        <w:rPr>
          <w:lang w:val="sa-IN" w:bidi="sa-IN"/>
        </w:rPr>
        <w:t>atra gūḍhārtha-pada-paryāya-rahita-praśnottara-krameṇa naṭa-sūtradhārayoḥ saṁlāpāt prakṛta-kavi-varṇanopayuktam idam udghātyakam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avalagitam—</w:t>
      </w:r>
    </w:p>
    <w:p w:rsidR="00371E00" w:rsidRDefault="00371E00">
      <w:pPr>
        <w:rPr>
          <w:rFonts w:cs="Balaram"/>
          <w:b/>
          <w:bCs/>
          <w:lang w:val="sa-IN" w:bidi="sa-IN"/>
        </w:rPr>
      </w:pPr>
      <w:r>
        <w:rPr>
          <w:rFonts w:cs="Balaram"/>
          <w:b/>
          <w:bCs/>
          <w:lang w:val="sa-IN" w:bidi="sa-IN"/>
        </w:rPr>
        <w:t>dvidhāvalagitaṁ proktam arthāvalaganātmakam |</w:t>
      </w:r>
    </w:p>
    <w:p w:rsidR="00371E00" w:rsidRDefault="00371E00">
      <w:pPr>
        <w:rPr>
          <w:rFonts w:cs="Balaram"/>
          <w:bCs/>
          <w:color w:val="FF0000"/>
          <w:lang w:val="sa-IN" w:bidi="sa-IN"/>
        </w:rPr>
      </w:pPr>
      <w:r>
        <w:rPr>
          <w:rFonts w:cs="Balaram"/>
          <w:b/>
          <w:bCs/>
          <w:lang w:val="sa-IN" w:bidi="sa-IN"/>
        </w:rPr>
        <w:t xml:space="preserve">anya-prasaṅgād anyasya saṁsiddhiḥ prakṛtasya va ||363|| </w:t>
      </w:r>
      <w:r>
        <w:rPr>
          <w:rFonts w:cs="Balaram"/>
          <w:bCs/>
          <w:color w:val="FF0000"/>
          <w:lang w:val="sa-IN" w:bidi="sa-IN"/>
        </w:rPr>
        <w:t>174</w:t>
      </w:r>
    </w:p>
    <w:p w:rsidR="00371E00" w:rsidRDefault="00371E00">
      <w:pPr>
        <w:rPr>
          <w:rFonts w:cs="Balaram"/>
          <w:b/>
          <w:bCs/>
          <w:lang w:val="sa-IN" w:bidi="sa-IN"/>
        </w:rPr>
      </w:pPr>
    </w:p>
    <w:p w:rsidR="00371E00" w:rsidRDefault="00371E00">
      <w:pPr>
        <w:rPr>
          <w:bCs/>
          <w:lang w:val="sa-IN" w:bidi="sa-IN"/>
        </w:rPr>
      </w:pPr>
      <w:r>
        <w:rPr>
          <w:b/>
          <w:bCs/>
          <w:lang w:val="sa-IN" w:bidi="sa-IN"/>
        </w:rPr>
        <w:t xml:space="preserve">anya-prasaṅgād anyasya siddhyā avalagitaṁ, </w:t>
      </w:r>
      <w:r>
        <w:rPr>
          <w:bCs/>
          <w:lang w:val="sa-IN" w:bidi="sa-IN"/>
        </w:rPr>
        <w:t>yathā abhirāma-rāghave anapota-nāyakīye—</w:t>
      </w:r>
    </w:p>
    <w:p w:rsidR="00371E00" w:rsidRDefault="00371E00">
      <w:pPr>
        <w:rPr>
          <w:bCs/>
          <w:lang w:val="sa-IN" w:bidi="sa-IN"/>
        </w:rPr>
      </w:pPr>
    </w:p>
    <w:p w:rsidR="00371E00" w:rsidRDefault="00371E00">
      <w:pPr>
        <w:pStyle w:val="Quote"/>
        <w:rPr>
          <w:lang w:val="sa-IN" w:bidi="sa-IN"/>
        </w:rPr>
      </w:pPr>
      <w:r>
        <w:rPr>
          <w:lang w:val="sa-IN" w:bidi="sa-IN"/>
        </w:rPr>
        <w:t>hanta sārasvataṁ cakṣuḥ kavīnāṁ krānta-darśinām |</w:t>
      </w:r>
    </w:p>
    <w:p w:rsidR="00371E00" w:rsidRDefault="00371E00">
      <w:pPr>
        <w:pStyle w:val="Quote"/>
        <w:rPr>
          <w:lang w:val="sa-IN" w:bidi="sa-IN"/>
        </w:rPr>
      </w:pPr>
      <w:r>
        <w:rPr>
          <w:lang w:val="sa-IN" w:bidi="sa-IN"/>
        </w:rPr>
        <w:t>atiśayya pravarteta niyatārtheṣu vastuṣu ||364||</w:t>
      </w:r>
    </w:p>
    <w:p w:rsidR="00371E00" w:rsidRDefault="00371E00">
      <w:pPr>
        <w:rPr>
          <w:lang w:val="sa-IN" w:bidi="sa-IN"/>
        </w:rPr>
      </w:pPr>
    </w:p>
    <w:p w:rsidR="00371E00" w:rsidRDefault="00371E00">
      <w:pPr>
        <w:rPr>
          <w:lang w:val="sa-IN" w:bidi="sa-IN"/>
        </w:rPr>
      </w:pPr>
      <w:r>
        <w:rPr>
          <w:lang w:val="sa-IN" w:bidi="sa-IN"/>
        </w:rPr>
        <w:t>atra sūtradhāreṇa kavīnāṁ sārasvataṁ cakṣur iti kavi-sāmānya-varṇanena svābhilaṣita-kavi-viśeṣotkarṣa-sādhana-rūpāt prakṛtāerthāvalaganād avalagitam idam |</w:t>
      </w:r>
    </w:p>
    <w:p w:rsidR="00371E00" w:rsidRDefault="00371E00">
      <w:pPr>
        <w:rPr>
          <w:lang w:val="sa-IN" w:bidi="sa-IN"/>
        </w:rPr>
      </w:pPr>
    </w:p>
    <w:p w:rsidR="00371E00" w:rsidRDefault="00371E00">
      <w:pPr>
        <w:rPr>
          <w:bCs/>
          <w:lang w:val="sa-IN" w:bidi="sa-IN"/>
        </w:rPr>
      </w:pPr>
      <w:r>
        <w:rPr>
          <w:b/>
          <w:bCs/>
          <w:lang w:val="sa-IN" w:bidi="sa-IN"/>
        </w:rPr>
        <w:t xml:space="preserve">anya-prasaṅgena prakṛtasya siddhir, </w:t>
      </w:r>
      <w:r>
        <w:rPr>
          <w:bCs/>
          <w:lang w:val="sa-IN" w:bidi="sa-IN"/>
        </w:rPr>
        <w:t>yathā anargha-rāghave—</w:t>
      </w:r>
    </w:p>
    <w:p w:rsidR="00371E00" w:rsidRDefault="00371E00">
      <w:pPr>
        <w:rPr>
          <w:bCs/>
          <w:lang w:val="sa-IN" w:bidi="sa-IN"/>
        </w:rPr>
      </w:pPr>
    </w:p>
    <w:p w:rsidR="00371E00" w:rsidRDefault="00371E00">
      <w:pPr>
        <w:rPr>
          <w:bCs/>
          <w:lang w:val="sa-IN" w:bidi="sa-IN"/>
        </w:rPr>
      </w:pPr>
      <w:r>
        <w:rPr>
          <w:bCs/>
          <w:lang w:val="sa-IN" w:bidi="sa-IN"/>
        </w:rPr>
        <w:t>sūtradhāraḥ—māriṣa, sthāne khalu bhavataḥ kutūhalam | īdṛśam evaitat |</w:t>
      </w:r>
    </w:p>
    <w:p w:rsidR="00371E00" w:rsidRDefault="00371E00">
      <w:pPr>
        <w:rPr>
          <w:bCs/>
          <w:lang w:val="sa-IN" w:bidi="sa-IN"/>
        </w:rPr>
      </w:pPr>
    </w:p>
    <w:p w:rsidR="00371E00" w:rsidRDefault="00371E00">
      <w:pPr>
        <w:pStyle w:val="Quote"/>
        <w:rPr>
          <w:lang w:val="sa-IN" w:bidi="sa-IN"/>
        </w:rPr>
      </w:pPr>
      <w:r>
        <w:rPr>
          <w:lang w:val="sa-IN" w:bidi="sa-IN"/>
        </w:rPr>
        <w:t>tat tādṛg ujjvalakakutstha-kula-praśasti-</w:t>
      </w:r>
    </w:p>
    <w:p w:rsidR="00371E00" w:rsidRDefault="00371E00">
      <w:pPr>
        <w:pStyle w:val="Quote"/>
        <w:rPr>
          <w:lang w:val="sa-IN" w:bidi="sa-IN"/>
        </w:rPr>
      </w:pPr>
      <w:r>
        <w:rPr>
          <w:lang w:val="sa-IN" w:bidi="sa-IN"/>
        </w:rPr>
        <w:t>saurabhya-nirbhara-gabhīra-manoharāṇi |</w:t>
      </w:r>
    </w:p>
    <w:p w:rsidR="00371E00" w:rsidRDefault="00371E00">
      <w:pPr>
        <w:pStyle w:val="Quote"/>
        <w:rPr>
          <w:lang w:val="sa-IN" w:bidi="sa-IN"/>
        </w:rPr>
      </w:pPr>
      <w:r>
        <w:rPr>
          <w:lang w:val="sa-IN" w:bidi="sa-IN"/>
        </w:rPr>
        <w:t>vālmīki-vāg-amṛta-kūpa-nipāna-lakṣmīm</w:t>
      </w:r>
    </w:p>
    <w:p w:rsidR="00371E00" w:rsidRDefault="00371E00">
      <w:pPr>
        <w:pStyle w:val="Quote"/>
        <w:rPr>
          <w:lang w:val="sa-IN" w:bidi="sa-IN"/>
        </w:rPr>
      </w:pPr>
      <w:r>
        <w:rPr>
          <w:lang w:val="sa-IN" w:bidi="sa-IN"/>
        </w:rPr>
        <w:t>etāni bibhrati murāri-kaver vacāṁsi ||365|| [a.rā. 1.12]</w:t>
      </w:r>
    </w:p>
    <w:p w:rsidR="00371E00" w:rsidRDefault="00371E00">
      <w:pPr>
        <w:rPr>
          <w:lang w:val="sa-IN" w:bidi="sa-IN"/>
        </w:rPr>
      </w:pPr>
    </w:p>
    <w:p w:rsidR="00371E00" w:rsidRDefault="00371E00">
      <w:pPr>
        <w:rPr>
          <w:lang w:val="sa-IN" w:bidi="sa-IN"/>
        </w:rPr>
      </w:pPr>
      <w:r>
        <w:rPr>
          <w:lang w:val="sa-IN" w:bidi="sa-IN"/>
        </w:rPr>
        <w:t>atrāprakṛta-vālmīki-varṇana-prasaṅgena prakṛta-māriṣa-kutūhalotkarṣa-saṁsādhana-rūpāt prakṛta-nāṭyāvalaganād idaṁ dvitīyam avalagitam |</w:t>
      </w:r>
    </w:p>
    <w:p w:rsidR="00371E00" w:rsidRDefault="00371E00">
      <w:pPr>
        <w:rPr>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prapañcaḥ—</w:t>
      </w:r>
    </w:p>
    <w:p w:rsidR="00371E00" w:rsidRDefault="00371E00">
      <w:pPr>
        <w:rPr>
          <w:rFonts w:cs="Balaram"/>
          <w:bCs/>
          <w:color w:val="FF0000"/>
          <w:lang w:val="sa-IN" w:bidi="sa-IN"/>
        </w:rPr>
      </w:pPr>
      <w:r>
        <w:rPr>
          <w:rFonts w:cs="Balaram"/>
          <w:b/>
          <w:bCs/>
          <w:lang w:val="sa-IN" w:bidi="sa-IN"/>
        </w:rPr>
        <w:t>prapañcas tu mithaḥ stotram asad-bhūtaṁ ca hāsya-kṛt ||366||</w:t>
      </w:r>
      <w:r>
        <w:rPr>
          <w:rFonts w:cs="Balaram"/>
          <w:bCs/>
          <w:color w:val="FF0000"/>
          <w:lang w:val="sa-IN" w:bidi="sa-IN"/>
        </w:rPr>
        <w:t xml:space="preserve"> 175a</w:t>
      </w:r>
    </w:p>
    <w:p w:rsidR="00371E00" w:rsidRDefault="00371E00">
      <w:pPr>
        <w:rPr>
          <w:rFonts w:cs="Balaram"/>
          <w:b/>
          <w:bCs/>
          <w:lang w:val="sa-IN" w:bidi="sa-IN"/>
        </w:rPr>
      </w:pPr>
    </w:p>
    <w:p w:rsidR="00371E00" w:rsidRDefault="00371E00">
      <w:pPr>
        <w:rPr>
          <w:lang w:val="sa-IN" w:bidi="sa-IN"/>
        </w:rPr>
      </w:pPr>
      <w:r>
        <w:rPr>
          <w:lang w:val="sa-IN" w:bidi="sa-IN"/>
        </w:rPr>
        <w:t>yathā vīrabhadra-vijṛmbhaṇe—</w:t>
      </w:r>
    </w:p>
    <w:p w:rsidR="00371E00" w:rsidRDefault="00371E00">
      <w:pPr>
        <w:pStyle w:val="Quote"/>
        <w:rPr>
          <w:lang w:val="sa-IN" w:bidi="sa-IN"/>
        </w:rPr>
      </w:pPr>
      <w:r>
        <w:rPr>
          <w:lang w:val="sa-IN" w:bidi="sa-IN"/>
        </w:rPr>
        <w:t>nāṭyācāryas tvam asi suhṛdāṁ tvādṛśānāṁ prasādāt</w:t>
      </w:r>
    </w:p>
    <w:p w:rsidR="00371E00" w:rsidRDefault="00371E00">
      <w:pPr>
        <w:pStyle w:val="Quote"/>
        <w:rPr>
          <w:lang w:val="sa-IN" w:bidi="sa-IN"/>
        </w:rPr>
      </w:pPr>
      <w:r>
        <w:rPr>
          <w:lang w:val="sa-IN" w:bidi="sa-IN"/>
        </w:rPr>
        <w:t>ko’yaṁ gīta-śrama-vidhir aho bhinna-kaṇṭho’dya jātaḥ |</w:t>
      </w:r>
    </w:p>
    <w:p w:rsidR="00371E00" w:rsidRDefault="00371E00">
      <w:pPr>
        <w:pStyle w:val="Quote"/>
        <w:rPr>
          <w:lang w:val="sa-IN" w:bidi="sa-IN"/>
        </w:rPr>
      </w:pPr>
      <w:r>
        <w:rPr>
          <w:lang w:val="sa-IN" w:bidi="sa-IN"/>
        </w:rPr>
        <w:t>jñātaṁ jñātaṁ parihasasi māṁ bhāṣitair bhāva-garbhair</w:t>
      </w:r>
    </w:p>
    <w:p w:rsidR="00371E00" w:rsidRDefault="00371E00">
      <w:pPr>
        <w:pStyle w:val="Quote"/>
        <w:rPr>
          <w:lang w:val="sa-IN" w:bidi="sa-IN"/>
        </w:rPr>
      </w:pPr>
      <w:r>
        <w:rPr>
          <w:lang w:val="sa-IN" w:bidi="sa-IN"/>
        </w:rPr>
        <w:t>maivaṁ vācyaṁ tvam asi hi gurus tatra ceṣṭiḥ pramāṇam ||367||</w:t>
      </w:r>
    </w:p>
    <w:p w:rsidR="00371E00" w:rsidRDefault="00371E00">
      <w:pPr>
        <w:rPr>
          <w:lang w:val="sa-IN" w:bidi="sa-IN"/>
        </w:rPr>
      </w:pPr>
    </w:p>
    <w:p w:rsidR="00371E00" w:rsidRDefault="00371E00">
      <w:pPr>
        <w:rPr>
          <w:lang w:val="sa-IN" w:bidi="sa-IN"/>
        </w:rPr>
      </w:pPr>
      <w:r>
        <w:rPr>
          <w:lang w:val="sa-IN" w:bidi="sa-IN"/>
        </w:rPr>
        <w:t>atra naṭa-sūtradhārayor anyathārthasyānyonya-stotrasya hāsyāyaiva pravṛttatvāt prapañcaḥ |</w:t>
      </w:r>
    </w:p>
    <w:p w:rsidR="00371E00" w:rsidRDefault="00371E00">
      <w:pPr>
        <w:rPr>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trigatam—</w:t>
      </w:r>
    </w:p>
    <w:p w:rsidR="00371E00" w:rsidRDefault="00371E00">
      <w:pPr>
        <w:rPr>
          <w:rFonts w:cs="Balaram"/>
          <w:bCs/>
          <w:color w:val="FF0000"/>
          <w:lang w:val="sa-IN" w:bidi="sa-IN"/>
        </w:rPr>
      </w:pPr>
      <w:r>
        <w:rPr>
          <w:rFonts w:cs="Balaram"/>
          <w:b/>
          <w:bCs/>
          <w:lang w:val="sa-IN" w:bidi="sa-IN"/>
        </w:rPr>
        <w:t xml:space="preserve">śruti-sāmyād anekārtha-yojanaṁ trigataṁ bhavet ||368|| </w:t>
      </w:r>
      <w:r>
        <w:rPr>
          <w:rFonts w:cs="Balaram"/>
          <w:bCs/>
          <w:color w:val="FF0000"/>
          <w:lang w:val="sa-IN" w:bidi="sa-IN"/>
        </w:rPr>
        <w:t>175b</w:t>
      </w:r>
    </w:p>
    <w:p w:rsidR="00371E00" w:rsidRDefault="00371E00">
      <w:pPr>
        <w:rPr>
          <w:rFonts w:cs="Balaram"/>
          <w:b/>
          <w:bCs/>
          <w:lang w:val="sa-IN" w:bidi="sa-IN"/>
        </w:rPr>
      </w:pPr>
    </w:p>
    <w:p w:rsidR="00371E00" w:rsidRDefault="00371E00">
      <w:pPr>
        <w:rPr>
          <w:lang w:val="sa-IN" w:bidi="sa-IN"/>
        </w:rPr>
      </w:pPr>
      <w:r>
        <w:rPr>
          <w:lang w:val="sa-IN" w:bidi="sa-IN"/>
        </w:rPr>
        <w:t>yathābhirāma-rāghave, pāripārśvikaḥ—</w:t>
      </w:r>
    </w:p>
    <w:p w:rsidR="00371E00" w:rsidRDefault="00371E00">
      <w:pPr>
        <w:rPr>
          <w:lang w:val="sa-IN" w:bidi="sa-IN"/>
        </w:rPr>
      </w:pPr>
    </w:p>
    <w:p w:rsidR="00371E00" w:rsidRDefault="00371E00">
      <w:pPr>
        <w:pStyle w:val="Quote"/>
        <w:rPr>
          <w:lang w:val="sa-IN" w:bidi="sa-IN"/>
        </w:rPr>
      </w:pPr>
      <w:r>
        <w:rPr>
          <w:lang w:val="sa-IN" w:bidi="sa-IN"/>
        </w:rPr>
        <w:t>vāṇī-muraja-kvaṇitaṁ śruti-subhagaṁ kiṁ sudhā-mucaḥ stanitam |</w:t>
      </w:r>
    </w:p>
    <w:p w:rsidR="00371E00" w:rsidRDefault="00371E00">
      <w:pPr>
        <w:pStyle w:val="Quote"/>
        <w:rPr>
          <w:lang w:val="sa-IN" w:bidi="sa-IN"/>
        </w:rPr>
      </w:pPr>
      <w:r>
        <w:rPr>
          <w:lang w:val="sa-IN" w:bidi="sa-IN"/>
        </w:rPr>
        <w:t>jaladasya kim ā jñātaṁ tava madhura-gabhīra-vāg-vilāso’yam ||369||</w:t>
      </w:r>
    </w:p>
    <w:p w:rsidR="00371E00" w:rsidRDefault="00371E00">
      <w:pPr>
        <w:rPr>
          <w:lang w:val="sa-IN" w:bidi="sa-IN"/>
        </w:rPr>
      </w:pPr>
    </w:p>
    <w:p w:rsidR="00371E00" w:rsidRDefault="00371E00">
      <w:pPr>
        <w:rPr>
          <w:lang w:val="sa-IN" w:bidi="sa-IN"/>
        </w:rPr>
      </w:pPr>
      <w:r>
        <w:rPr>
          <w:lang w:val="sa-IN" w:bidi="sa-IN"/>
        </w:rPr>
        <w:t>atra sūtradhāra-vāg-vilāse muraja-jalada-dhvani-vitarka-sambhāvanāt trigatam |</w:t>
      </w:r>
    </w:p>
    <w:p w:rsidR="00371E00" w:rsidRDefault="00371E00">
      <w:pPr>
        <w:rPr>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chalam—</w:t>
      </w:r>
    </w:p>
    <w:p w:rsidR="00371E00" w:rsidRDefault="00371E00">
      <w:pPr>
        <w:rPr>
          <w:rFonts w:cs="Balaram"/>
          <w:bCs/>
          <w:color w:val="FF0000"/>
          <w:lang w:val="sa-IN" w:bidi="sa-IN"/>
        </w:rPr>
      </w:pPr>
      <w:r>
        <w:rPr>
          <w:rFonts w:cs="Balaram"/>
          <w:b/>
          <w:bCs/>
          <w:lang w:val="sa-IN" w:bidi="sa-IN"/>
        </w:rPr>
        <w:t xml:space="preserve">proktaṁ chalaṁ sasotprāsaiḥ priyābhāsair vilobhanam ||370|| </w:t>
      </w:r>
      <w:r>
        <w:rPr>
          <w:rFonts w:cs="Balaram"/>
          <w:bCs/>
          <w:color w:val="FF0000"/>
          <w:lang w:val="sa-IN" w:bidi="sa-IN"/>
        </w:rPr>
        <w:t>176a</w:t>
      </w:r>
    </w:p>
    <w:p w:rsidR="00371E00" w:rsidRDefault="00371E00">
      <w:pPr>
        <w:rPr>
          <w:rFonts w:cs="Balaram"/>
          <w:b/>
          <w:bCs/>
          <w:lang w:val="sa-IN" w:bidi="sa-IN"/>
        </w:rPr>
      </w:pPr>
    </w:p>
    <w:p w:rsidR="00371E00" w:rsidRDefault="00371E00">
      <w:pPr>
        <w:rPr>
          <w:lang w:val="sa-IN" w:bidi="sa-IN"/>
        </w:rPr>
      </w:pPr>
      <w:r>
        <w:rPr>
          <w:lang w:val="sa-IN" w:bidi="sa-IN"/>
        </w:rPr>
        <w:t>yathā abhirāma-rāghave—</w:t>
      </w:r>
    </w:p>
    <w:p w:rsidR="00371E00" w:rsidRDefault="00371E00">
      <w:pPr>
        <w:pStyle w:val="Quote"/>
        <w:rPr>
          <w:noProof w:val="0"/>
          <w:lang w:bidi="sa-IN"/>
        </w:rPr>
      </w:pPr>
    </w:p>
    <w:p w:rsidR="00371E00" w:rsidRDefault="00371E00">
      <w:pPr>
        <w:pStyle w:val="Quote"/>
        <w:rPr>
          <w:noProof w:val="0"/>
          <w:lang w:bidi="sa-IN"/>
        </w:rPr>
      </w:pPr>
      <w:r>
        <w:rPr>
          <w:noProof w:val="0"/>
          <w:lang w:bidi="sa-IN"/>
        </w:rPr>
        <w:t>vidvān asau kalāvān api rasiko bahu-vidha-prayogajñaḥ |</w:t>
      </w:r>
    </w:p>
    <w:p w:rsidR="00371E00" w:rsidRDefault="00371E00">
      <w:pPr>
        <w:pStyle w:val="Quote"/>
        <w:rPr>
          <w:noProof w:val="0"/>
          <w:lang w:bidi="sa-IN"/>
        </w:rPr>
      </w:pPr>
      <w:r>
        <w:rPr>
          <w:noProof w:val="0"/>
          <w:lang w:bidi="sa-IN"/>
        </w:rPr>
        <w:t>iti ca bhavantaṁ vidmo nirvyūḍhaṁ sādhu tat tvayā sarvam ||371||</w:t>
      </w:r>
    </w:p>
    <w:p w:rsidR="00371E00" w:rsidRDefault="00371E00">
      <w:pPr>
        <w:rPr>
          <w:noProof w:val="0"/>
          <w:lang w:bidi="sa-IN"/>
        </w:rPr>
      </w:pPr>
    </w:p>
    <w:p w:rsidR="00371E00" w:rsidRDefault="00371E00">
      <w:pPr>
        <w:rPr>
          <w:noProof w:val="0"/>
          <w:lang w:bidi="sa-IN"/>
        </w:rPr>
      </w:pPr>
      <w:r>
        <w:rPr>
          <w:noProof w:val="0"/>
          <w:lang w:bidi="sa-IN"/>
        </w:rPr>
        <w:t>atra viparīta-lakṣaṇayā prahelikārtham ajānataḥ pāripārśvikasyopālambhanāt chalam |</w:t>
      </w:r>
    </w:p>
    <w:p w:rsidR="00371E00" w:rsidRDefault="00371E00">
      <w:pPr>
        <w:rPr>
          <w:noProof w:val="0"/>
          <w:lang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vākkeliḥ—</w:t>
      </w:r>
    </w:p>
    <w:p w:rsidR="00371E00" w:rsidRDefault="00371E00">
      <w:pPr>
        <w:rPr>
          <w:rFonts w:cs="Balaram"/>
          <w:bCs/>
          <w:color w:val="FF0000"/>
          <w:lang w:val="sa-IN" w:bidi="sa-IN"/>
        </w:rPr>
      </w:pPr>
      <w:r>
        <w:rPr>
          <w:rFonts w:cs="Balaram"/>
          <w:b/>
          <w:bCs/>
          <w:lang w:val="sa-IN" w:bidi="sa-IN"/>
        </w:rPr>
        <w:t xml:space="preserve">sākāṅkṣasyaiva vākyasya vākkeliḥ syāt samāptitaḥ ||372|| </w:t>
      </w:r>
      <w:r>
        <w:rPr>
          <w:rFonts w:cs="Balaram"/>
          <w:bCs/>
          <w:color w:val="FF0000"/>
          <w:lang w:val="sa-IN" w:bidi="sa-IN"/>
        </w:rPr>
        <w:t>176</w:t>
      </w:r>
    </w:p>
    <w:p w:rsidR="00371E00" w:rsidRDefault="00371E00">
      <w:pPr>
        <w:rPr>
          <w:lang w:val="sa-IN" w:bidi="sa-IN"/>
        </w:rPr>
      </w:pPr>
    </w:p>
    <w:p w:rsidR="00371E00" w:rsidRDefault="00371E00">
      <w:pPr>
        <w:rPr>
          <w:lang w:val="sa-IN" w:bidi="sa-IN"/>
        </w:rPr>
      </w:pPr>
      <w:r>
        <w:rPr>
          <w:lang w:val="sa-IN" w:bidi="sa-IN"/>
        </w:rPr>
        <w:t>yathā maheśvarānande—</w:t>
      </w:r>
    </w:p>
    <w:p w:rsidR="00371E00" w:rsidRDefault="00371E00">
      <w:pPr>
        <w:pStyle w:val="Quote"/>
        <w:rPr>
          <w:noProof w:val="0"/>
          <w:lang w:bidi="sa-IN"/>
        </w:rPr>
      </w:pPr>
    </w:p>
    <w:p w:rsidR="00371E00" w:rsidRDefault="00371E00">
      <w:pPr>
        <w:pStyle w:val="Quote"/>
        <w:rPr>
          <w:noProof w:val="0"/>
          <w:lang w:bidi="sa-IN"/>
        </w:rPr>
      </w:pPr>
      <w:r>
        <w:rPr>
          <w:noProof w:val="0"/>
          <w:lang w:bidi="sa-IN"/>
        </w:rPr>
        <w:t xml:space="preserve">kula-śoka-haraṁ kumāram ekaṁ </w:t>
      </w:r>
    </w:p>
    <w:p w:rsidR="00371E00" w:rsidRDefault="00371E00">
      <w:pPr>
        <w:pStyle w:val="Quote"/>
        <w:rPr>
          <w:noProof w:val="0"/>
          <w:lang w:bidi="sa-IN"/>
        </w:rPr>
      </w:pPr>
      <w:r>
        <w:rPr>
          <w:noProof w:val="0"/>
          <w:lang w:bidi="sa-IN"/>
        </w:rPr>
        <w:t>kuhanā-bhairava-pāraṇonmukhābhyām |</w:t>
      </w:r>
    </w:p>
    <w:p w:rsidR="00371E00" w:rsidRDefault="00371E00">
      <w:pPr>
        <w:pStyle w:val="Quote"/>
        <w:rPr>
          <w:noProof w:val="0"/>
          <w:lang w:bidi="sa-IN"/>
        </w:rPr>
      </w:pPr>
      <w:r>
        <w:rPr>
          <w:noProof w:val="0"/>
          <w:lang w:bidi="sa-IN"/>
        </w:rPr>
        <w:t xml:space="preserve">upahūya kṛtādaraṁ pitṛbhyām </w:t>
      </w:r>
    </w:p>
    <w:p w:rsidR="00371E00" w:rsidRDefault="00371E00">
      <w:pPr>
        <w:pStyle w:val="Quote"/>
        <w:rPr>
          <w:noProof w:val="0"/>
          <w:lang w:bidi="sa-IN"/>
        </w:rPr>
      </w:pPr>
      <w:r>
        <w:rPr>
          <w:noProof w:val="0"/>
          <w:lang w:bidi="sa-IN"/>
        </w:rPr>
        <w:t>upari prastutam oṁ namaḥ śivāya ||373||</w:t>
      </w:r>
    </w:p>
    <w:p w:rsidR="00371E00" w:rsidRDefault="00371E00">
      <w:pPr>
        <w:rPr>
          <w:lang w:val="pl-PL" w:bidi="sa-IN"/>
        </w:rPr>
      </w:pPr>
    </w:p>
    <w:p w:rsidR="00371E00" w:rsidRDefault="00371E00">
      <w:pPr>
        <w:rPr>
          <w:noProof w:val="0"/>
          <w:lang w:bidi="sa-IN"/>
        </w:rPr>
      </w:pPr>
      <w:r>
        <w:rPr>
          <w:noProof w:val="0"/>
          <w:lang w:bidi="sa-IN"/>
        </w:rPr>
        <w:t>atra vākye sākāṅkṣe viśeṣāṁśam anuktvā namaḥ śivāyeti samāpti-kathanād vāk-keliḥ |</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adhibalam—</w:t>
      </w:r>
    </w:p>
    <w:p w:rsidR="00371E00" w:rsidRDefault="00371E00">
      <w:pPr>
        <w:rPr>
          <w:rFonts w:cs="Balaram"/>
          <w:bCs/>
          <w:color w:val="FF0000"/>
          <w:lang w:val="sa-IN" w:bidi="sa-IN"/>
        </w:rPr>
      </w:pPr>
      <w:r>
        <w:rPr>
          <w:rFonts w:cs="Balaram"/>
          <w:b/>
          <w:bCs/>
          <w:lang w:val="sa-IN" w:bidi="sa-IN"/>
        </w:rPr>
        <w:t>spardhayānyonya-sāmarthya-vyaktis tv adhibalaṁ bhavet ||374||</w:t>
      </w:r>
      <w:r>
        <w:rPr>
          <w:rFonts w:cs="Balaram"/>
          <w:bCs/>
          <w:lang w:val="sa-IN" w:bidi="sa-IN"/>
        </w:rPr>
        <w:t xml:space="preserve"> </w:t>
      </w:r>
      <w:r>
        <w:rPr>
          <w:rFonts w:cs="Balaram"/>
          <w:bCs/>
          <w:color w:val="FF0000"/>
          <w:lang w:val="sa-IN" w:bidi="sa-IN"/>
        </w:rPr>
        <w:t>177a</w:t>
      </w:r>
    </w:p>
    <w:p w:rsidR="00371E00" w:rsidRDefault="00371E00">
      <w:pPr>
        <w:rPr>
          <w:rFonts w:cs="Balaram"/>
          <w:b/>
          <w:bCs/>
          <w:lang w:val="sa-IN" w:bidi="sa-IN"/>
        </w:rPr>
      </w:pPr>
    </w:p>
    <w:p w:rsidR="00371E00" w:rsidRDefault="00371E00">
      <w:pPr>
        <w:rPr>
          <w:lang w:val="sa-IN" w:bidi="sa-IN"/>
        </w:rPr>
      </w:pPr>
      <w:r>
        <w:rPr>
          <w:lang w:val="sa-IN" w:bidi="sa-IN"/>
        </w:rPr>
        <w:t>yathā vīrabhadra-vijṛmbhaṇe—</w:t>
      </w:r>
    </w:p>
    <w:p w:rsidR="00371E00" w:rsidRDefault="00371E00">
      <w:pPr>
        <w:rPr>
          <w:lang w:val="sa-IN" w:bidi="sa-IN"/>
        </w:rPr>
      </w:pPr>
    </w:p>
    <w:p w:rsidR="00371E00" w:rsidRDefault="00371E00">
      <w:pPr>
        <w:pStyle w:val="Quote"/>
        <w:rPr>
          <w:lang w:val="sa-IN" w:bidi="sa-IN"/>
        </w:rPr>
      </w:pPr>
      <w:r>
        <w:rPr>
          <w:lang w:val="sa-IN" w:bidi="sa-IN"/>
        </w:rPr>
        <w:t>mā bhūc cintā taveyaṁ mayi sati kuśale duṣkaraḥ kiṁ prayogo</w:t>
      </w:r>
    </w:p>
    <w:p w:rsidR="00371E00" w:rsidRDefault="00371E00">
      <w:pPr>
        <w:pStyle w:val="Quote"/>
        <w:rPr>
          <w:lang w:val="sa-IN" w:bidi="sa-IN"/>
        </w:rPr>
      </w:pPr>
      <w:r>
        <w:rPr>
          <w:lang w:val="sa-IN" w:bidi="sa-IN"/>
        </w:rPr>
        <w:t>mānin jānāsi kiṁ tvaṁ kim api na viditā cāturī me tvayā kim |</w:t>
      </w:r>
    </w:p>
    <w:p w:rsidR="00371E00" w:rsidRDefault="00371E00">
      <w:pPr>
        <w:pStyle w:val="Quote"/>
        <w:rPr>
          <w:lang w:val="sa-IN" w:bidi="sa-IN"/>
        </w:rPr>
      </w:pPr>
      <w:r>
        <w:rPr>
          <w:lang w:val="sa-IN" w:bidi="sa-IN"/>
        </w:rPr>
        <w:t>āstāṁ sva-stotra-kanthā kṛtam iha kathaitair bhūta-pūrvaiḥ prasaṅgaiḥ</w:t>
      </w:r>
    </w:p>
    <w:p w:rsidR="00371E00" w:rsidRDefault="00371E00">
      <w:pPr>
        <w:pStyle w:val="Quote"/>
        <w:rPr>
          <w:lang w:val="sa-IN" w:bidi="sa-IN"/>
        </w:rPr>
      </w:pPr>
      <w:r>
        <w:rPr>
          <w:lang w:val="sa-IN" w:bidi="sa-IN"/>
        </w:rPr>
        <w:t>patnyāhaṁ vaśya-karmā sapadi naṭavidhāv eṣa sajjībhavāmi ||375||</w:t>
      </w:r>
    </w:p>
    <w:p w:rsidR="00371E00" w:rsidRDefault="00371E00">
      <w:pPr>
        <w:rPr>
          <w:lang w:val="sa-IN" w:bidi="sa-IN"/>
        </w:rPr>
      </w:pPr>
    </w:p>
    <w:p w:rsidR="00371E00" w:rsidRDefault="00371E00">
      <w:pPr>
        <w:rPr>
          <w:lang w:val="sa-IN" w:bidi="sa-IN"/>
        </w:rPr>
      </w:pPr>
      <w:r>
        <w:rPr>
          <w:lang w:val="sa-IN" w:bidi="sa-IN"/>
        </w:rPr>
        <w:t>atra naṭa-sūtradhārayoḥ paraspara-spardhayā sva-sva-prayoga-sāmarthya-prakāśanād adhibalam |</w:t>
      </w:r>
    </w:p>
    <w:p w:rsidR="00371E00" w:rsidRDefault="00371E00">
      <w:pPr>
        <w:rPr>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gaṇḍam—</w:t>
      </w:r>
    </w:p>
    <w:p w:rsidR="00371E00" w:rsidRDefault="00371E00">
      <w:pPr>
        <w:rPr>
          <w:rFonts w:cs="Balaram"/>
          <w:bCs/>
          <w:color w:val="FF0000"/>
          <w:lang w:val="sa-IN" w:bidi="sa-IN"/>
        </w:rPr>
      </w:pPr>
      <w:r>
        <w:rPr>
          <w:rFonts w:cs="Balaram"/>
          <w:b/>
          <w:bCs/>
          <w:lang w:val="sa-IN" w:bidi="sa-IN"/>
        </w:rPr>
        <w:t xml:space="preserve">gaṇḍaṁ prastuta-sambandhi bhinnārthaṁ sahasoditam ||376|| </w:t>
      </w:r>
      <w:r>
        <w:rPr>
          <w:rFonts w:cs="Balaram"/>
          <w:bCs/>
          <w:color w:val="FF0000"/>
          <w:lang w:val="sa-IN" w:bidi="sa-IN"/>
        </w:rPr>
        <w:t>177b</w:t>
      </w:r>
    </w:p>
    <w:p w:rsidR="00371E00" w:rsidRDefault="00371E00">
      <w:pPr>
        <w:rPr>
          <w:rFonts w:cs="Balaram"/>
          <w:b/>
          <w:bCs/>
          <w:lang w:val="sa-IN" w:bidi="sa-IN"/>
        </w:rPr>
      </w:pPr>
    </w:p>
    <w:p w:rsidR="00371E00" w:rsidRDefault="00371E00">
      <w:pPr>
        <w:rPr>
          <w:rFonts w:cs="Balaram"/>
          <w:bCs/>
          <w:lang w:val="sa-IN" w:bidi="sa-IN"/>
        </w:rPr>
      </w:pPr>
      <w:r>
        <w:rPr>
          <w:rFonts w:cs="Balaram"/>
          <w:bCs/>
          <w:lang w:val="sa-IN" w:bidi="sa-IN"/>
        </w:rPr>
        <w:t>yathā veṇī-saṁhāre—</w:t>
      </w:r>
    </w:p>
    <w:p w:rsidR="00371E00" w:rsidRDefault="00371E00">
      <w:pPr>
        <w:pStyle w:val="Quote"/>
        <w:rPr>
          <w:lang w:val="sa-IN"/>
        </w:rPr>
      </w:pPr>
      <w:r>
        <w:rPr>
          <w:lang w:val="sa-IN"/>
        </w:rPr>
        <w:t>nirvāṇa-vaira-dahanāḥ praśamādarīṇāṁ</w:t>
      </w:r>
    </w:p>
    <w:p w:rsidR="00371E00" w:rsidRDefault="00371E00">
      <w:pPr>
        <w:pStyle w:val="Quote"/>
        <w:rPr>
          <w:lang w:val="sa-IN"/>
        </w:rPr>
      </w:pPr>
      <w:r>
        <w:rPr>
          <w:lang w:val="sa-IN"/>
        </w:rPr>
        <w:t>nandantu pāṇḍu-tanayāḥ saha mādhavena |</w:t>
      </w:r>
    </w:p>
    <w:p w:rsidR="00371E00" w:rsidRDefault="00371E00">
      <w:pPr>
        <w:pStyle w:val="Quote"/>
        <w:rPr>
          <w:lang w:val="sa-IN"/>
        </w:rPr>
      </w:pPr>
      <w:r>
        <w:rPr>
          <w:lang w:val="sa-IN"/>
        </w:rPr>
        <w:t>rakta-prasādhita-bhuvaḥ kṣata-vigrahāś ca</w:t>
      </w:r>
    </w:p>
    <w:p w:rsidR="00371E00" w:rsidRDefault="00371E00">
      <w:pPr>
        <w:pStyle w:val="Quote"/>
        <w:rPr>
          <w:lang w:val="sa-IN"/>
        </w:rPr>
      </w:pPr>
      <w:r>
        <w:rPr>
          <w:lang w:val="sa-IN"/>
        </w:rPr>
        <w:t>svasthā bhavantu kuru-rāja-sutāḥ sa-bhṛtyāḥ || [ve.saṁ. 1.7]</w:t>
      </w:r>
    </w:p>
    <w:p w:rsidR="00371E00" w:rsidRDefault="00371E00">
      <w:pPr>
        <w:rPr>
          <w:lang w:val="sa-IN"/>
        </w:rPr>
      </w:pPr>
    </w:p>
    <w:p w:rsidR="00371E00" w:rsidRDefault="00371E00">
      <w:pPr>
        <w:rPr>
          <w:lang w:val="sa-IN"/>
        </w:rPr>
      </w:pPr>
      <w:r>
        <w:rPr>
          <w:lang w:val="sa-IN"/>
        </w:rPr>
        <w:t>tatra sūtradhāreṇa nirupadrava-lakṣaṇe’rthe vivakṣite’pi svarga-sthiti-lakṣaṇārtha-sūcakasya rakta-prasādhitaa-bhuva ity ādi-śliṣṭa-vākyasya sahasā prastuta-sambandhitayā bhāṣitatvād gaṇḍam |</w:t>
      </w:r>
    </w:p>
    <w:p w:rsidR="00371E00" w:rsidRDefault="00371E00">
      <w:pPr>
        <w:rPr>
          <w:rFonts w:cs="Balaram"/>
          <w:bCs/>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avasyanditam—</w:t>
      </w:r>
    </w:p>
    <w:p w:rsidR="00371E00" w:rsidRDefault="00371E00">
      <w:pPr>
        <w:rPr>
          <w:rFonts w:cs="Balaram"/>
          <w:bCs/>
          <w:color w:val="FF0000"/>
          <w:lang w:val="sa-IN" w:bidi="sa-IN"/>
        </w:rPr>
      </w:pPr>
      <w:r>
        <w:rPr>
          <w:rFonts w:cs="Balaram"/>
          <w:b/>
          <w:bCs/>
          <w:lang w:val="sa-IN" w:bidi="sa-IN"/>
        </w:rPr>
        <w:t xml:space="preserve">pūrvoktasyānyathā vyākhyā yatrāvasyanditaṁ hi tat ||377|| </w:t>
      </w:r>
      <w:r>
        <w:rPr>
          <w:rFonts w:cs="Balaram"/>
          <w:bCs/>
          <w:color w:val="FF0000"/>
          <w:lang w:val="sa-IN" w:bidi="sa-IN"/>
        </w:rPr>
        <w:t>178a</w:t>
      </w:r>
    </w:p>
    <w:p w:rsidR="00371E00" w:rsidRDefault="00371E00">
      <w:pPr>
        <w:rPr>
          <w:rFonts w:cs="Balaram"/>
          <w:b/>
          <w:bCs/>
          <w:lang w:val="sa-IN" w:bidi="sa-IN"/>
        </w:rPr>
      </w:pPr>
    </w:p>
    <w:p w:rsidR="00371E00" w:rsidRDefault="00371E00">
      <w:pPr>
        <w:rPr>
          <w:rFonts w:cs="Balaram"/>
          <w:bCs/>
          <w:lang w:val="sa-IN" w:bidi="sa-IN"/>
        </w:rPr>
      </w:pPr>
      <w:r>
        <w:rPr>
          <w:rFonts w:cs="Balaram"/>
          <w:bCs/>
          <w:lang w:val="sa-IN" w:bidi="sa-IN"/>
        </w:rPr>
        <w:t>yathā veṇī-saṁhāre, sūtradhāraḥ—</w:t>
      </w:r>
    </w:p>
    <w:p w:rsidR="00371E00" w:rsidRDefault="00371E00">
      <w:pPr>
        <w:rPr>
          <w:rFonts w:cs="Balaram"/>
          <w:b/>
          <w:bCs/>
          <w:lang w:val="sa-IN" w:bidi="sa-IN"/>
        </w:rPr>
      </w:pPr>
    </w:p>
    <w:p w:rsidR="00371E00" w:rsidRDefault="00371E00">
      <w:pPr>
        <w:pStyle w:val="Quote"/>
        <w:rPr>
          <w:lang w:val="sa-IN"/>
        </w:rPr>
      </w:pPr>
      <w:r>
        <w:rPr>
          <w:lang w:val="sa-IN"/>
        </w:rPr>
        <w:t>sat-pakṣā madhura-giraḥ prasādhitāśā madoddhatārambhāḥ |</w:t>
      </w:r>
    </w:p>
    <w:p w:rsidR="00371E00" w:rsidRDefault="00371E00">
      <w:pPr>
        <w:pStyle w:val="Quote"/>
        <w:rPr>
          <w:lang w:val="sa-IN"/>
        </w:rPr>
      </w:pPr>
      <w:r>
        <w:rPr>
          <w:lang w:val="sa-IN"/>
        </w:rPr>
        <w:t>nipatanti dhārtarāṣṭrāḥ kāla-vaśān medinī-pṛṣṭhe ||378|| [ve.saṁ. 1.6]</w:t>
      </w:r>
    </w:p>
    <w:p w:rsidR="00371E00" w:rsidRDefault="00371E00">
      <w:pPr>
        <w:rPr>
          <w:rFonts w:cs="Balaram"/>
          <w:b/>
          <w:bCs/>
          <w:lang w:val="sa-IN" w:bidi="sa-IN"/>
        </w:rPr>
      </w:pPr>
    </w:p>
    <w:p w:rsidR="00371E00" w:rsidRDefault="00371E00">
      <w:pPr>
        <w:rPr>
          <w:lang w:val="sa-IN" w:bidi="sa-IN"/>
        </w:rPr>
      </w:pPr>
      <w:r>
        <w:rPr>
          <w:lang w:val="sa-IN" w:bidi="sa-IN"/>
        </w:rPr>
        <w:t>pāripārśvikaḥ (praviśya sambhrāntaḥ)—śāntaṁ pāpam | pratihatam amaṅgalam |</w:t>
      </w:r>
    </w:p>
    <w:p w:rsidR="00371E00" w:rsidRDefault="00371E00">
      <w:pPr>
        <w:rPr>
          <w:lang w:val="sa-IN" w:bidi="sa-IN"/>
        </w:rPr>
      </w:pPr>
    </w:p>
    <w:p w:rsidR="00371E00" w:rsidRDefault="00371E00">
      <w:pPr>
        <w:rPr>
          <w:lang w:val="sa-IN" w:bidi="sa-IN"/>
        </w:rPr>
      </w:pPr>
      <w:r>
        <w:rPr>
          <w:lang w:val="sa-IN" w:bidi="sa-IN"/>
        </w:rPr>
        <w:t>sūtradhāraḥ—mā bhaiṣīḥ | nanu śarat-samaya-varṇanāśaṁsayā haṁsān dhārtarāṣṭrā iti vyapadiśāmi |</w:t>
      </w:r>
    </w:p>
    <w:p w:rsidR="00371E00" w:rsidRDefault="00371E00">
      <w:pPr>
        <w:rPr>
          <w:lang w:val="sa-IN" w:bidi="sa-IN"/>
        </w:rPr>
      </w:pPr>
    </w:p>
    <w:p w:rsidR="00371E00" w:rsidRDefault="00371E00">
      <w:pPr>
        <w:rPr>
          <w:lang w:val="sa-IN" w:bidi="sa-IN"/>
        </w:rPr>
      </w:pPr>
      <w:r>
        <w:rPr>
          <w:lang w:val="sa-IN" w:bidi="sa-IN"/>
        </w:rPr>
        <w:t>atra pūrvoktasya suyodhanādi-nipātasya haṁsa-pātatvena vyākhyānād idam avasyanditam |</w:t>
      </w:r>
    </w:p>
    <w:p w:rsidR="00371E00" w:rsidRDefault="00371E00">
      <w:pPr>
        <w:rPr>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nālikā—</w:t>
      </w:r>
    </w:p>
    <w:p w:rsidR="00371E00" w:rsidRDefault="00371E00">
      <w:pPr>
        <w:rPr>
          <w:rFonts w:cs="Balaram"/>
          <w:bCs/>
          <w:color w:val="FF0000"/>
          <w:lang w:val="sa-IN" w:bidi="sa-IN"/>
        </w:rPr>
      </w:pPr>
      <w:r>
        <w:rPr>
          <w:rFonts w:cs="Balaram"/>
          <w:b/>
          <w:bCs/>
          <w:lang w:val="sa-IN" w:bidi="sa-IN"/>
        </w:rPr>
        <w:t xml:space="preserve">prahelikā nigūḍhārthā hāsyārthaṁ nālikā smṛtā | </w:t>
      </w:r>
      <w:r>
        <w:rPr>
          <w:rFonts w:cs="Balaram"/>
          <w:bCs/>
          <w:color w:val="FF0000"/>
          <w:lang w:val="sa-IN" w:bidi="sa-IN"/>
        </w:rPr>
        <w:t>178</w:t>
      </w:r>
    </w:p>
    <w:p w:rsidR="00371E00" w:rsidRDefault="00371E00">
      <w:pPr>
        <w:rPr>
          <w:rFonts w:cs="Balaram"/>
          <w:b/>
          <w:bCs/>
          <w:lang w:val="sa-IN" w:bidi="sa-IN"/>
        </w:rPr>
      </w:pPr>
      <w:r>
        <w:rPr>
          <w:rFonts w:cs="Balaram"/>
          <w:b/>
          <w:bCs/>
          <w:lang w:val="sa-IN" w:bidi="sa-IN"/>
        </w:rPr>
        <w:t>antar-lāpā bahir-lāpety eṣā dvedhā samīritā ||379||</w:t>
      </w:r>
    </w:p>
    <w:p w:rsidR="00371E00" w:rsidRDefault="00371E00">
      <w:pPr>
        <w:rPr>
          <w:lang w:val="sa-IN" w:bidi="sa-IN"/>
        </w:rPr>
      </w:pPr>
    </w:p>
    <w:p w:rsidR="00371E00" w:rsidRDefault="00371E00">
      <w:pPr>
        <w:rPr>
          <w:lang w:val="sa-IN" w:bidi="sa-IN"/>
        </w:rPr>
      </w:pPr>
      <w:r>
        <w:rPr>
          <w:lang w:val="sa-IN" w:bidi="sa-IN"/>
        </w:rPr>
        <w:t>tatra antar-lāpā, yathā prasanna-rāghave—</w:t>
      </w:r>
    </w:p>
    <w:p w:rsidR="00371E00" w:rsidRDefault="00371E00">
      <w:pPr>
        <w:rPr>
          <w:lang w:val="sa-IN" w:bidi="sa-IN"/>
        </w:rPr>
      </w:pPr>
    </w:p>
    <w:p w:rsidR="00371E00" w:rsidRDefault="00371E00">
      <w:pPr>
        <w:pStyle w:val="Quote"/>
        <w:rPr>
          <w:lang w:val="sa-IN" w:bidi="sa-IN"/>
        </w:rPr>
      </w:pPr>
      <w:r>
        <w:rPr>
          <w:lang w:val="sa-IN" w:bidi="sa-IN"/>
        </w:rPr>
        <w:t>pratyaṅkam aṅkurita-sarva-navāvatāran-</w:t>
      </w:r>
    </w:p>
    <w:p w:rsidR="00371E00" w:rsidRDefault="00371E00">
      <w:pPr>
        <w:pStyle w:val="Quote"/>
        <w:rPr>
          <w:lang w:val="sa-IN" w:bidi="sa-IN"/>
        </w:rPr>
      </w:pPr>
      <w:r>
        <w:rPr>
          <w:lang w:val="sa-IN" w:bidi="sa-IN"/>
        </w:rPr>
        <w:t>navyollasat-kusuma-rāji-virāji-bandham |</w:t>
      </w:r>
    </w:p>
    <w:p w:rsidR="00371E00" w:rsidRDefault="00371E00">
      <w:pPr>
        <w:pStyle w:val="Quote"/>
        <w:rPr>
          <w:lang w:val="sa-IN" w:bidi="sa-IN"/>
        </w:rPr>
      </w:pPr>
      <w:r>
        <w:rPr>
          <w:lang w:val="sa-IN" w:bidi="sa-IN"/>
        </w:rPr>
        <w:t>gharmetarāṁśum iva vakratayātiramyaṁ</w:t>
      </w:r>
    </w:p>
    <w:p w:rsidR="00371E00" w:rsidRDefault="00371E00">
      <w:pPr>
        <w:pStyle w:val="Quote"/>
        <w:rPr>
          <w:lang w:val="sa-IN" w:bidi="sa-IN"/>
        </w:rPr>
      </w:pPr>
      <w:r>
        <w:rPr>
          <w:lang w:val="sa-IN" w:bidi="sa-IN"/>
        </w:rPr>
        <w:t>nāṭya-prabandham atimañjula-saṁvidhānam ||380|| [pra.rā. 1.7]</w:t>
      </w:r>
    </w:p>
    <w:p w:rsidR="00371E00" w:rsidRDefault="00371E00">
      <w:pPr>
        <w:rPr>
          <w:lang w:val="sa-IN" w:bidi="sa-IN"/>
        </w:rPr>
      </w:pPr>
    </w:p>
    <w:p w:rsidR="00371E00" w:rsidRDefault="00371E00">
      <w:pPr>
        <w:rPr>
          <w:lang w:val="sa-IN" w:bidi="sa-IN"/>
        </w:rPr>
      </w:pPr>
      <w:r>
        <w:rPr>
          <w:lang w:val="sa-IN" w:bidi="sa-IN"/>
        </w:rPr>
        <w:t>atra prasanna-rāghava-nāmety uttarasya saptākṣarāṣṭa-paṅkti-krameṇa likhite’sminn eva śloke mṛgyatvād antar-lāpo nāmeyam |</w:t>
      </w:r>
    </w:p>
    <w:p w:rsidR="00371E00" w:rsidRDefault="00371E00">
      <w:pPr>
        <w:rPr>
          <w:lang w:val="sa-IN" w:bidi="sa-IN"/>
        </w:rPr>
      </w:pPr>
    </w:p>
    <w:p w:rsidR="00371E00" w:rsidRDefault="00371E00">
      <w:pPr>
        <w:rPr>
          <w:lang w:val="sa-IN" w:bidi="sa-IN"/>
        </w:rPr>
      </w:pPr>
      <w:r>
        <w:rPr>
          <w:lang w:val="sa-IN" w:bidi="sa-IN"/>
        </w:rPr>
        <w:t>bahir-lāpā, yathā bāla-rāmāyaṇe—</w:t>
      </w:r>
    </w:p>
    <w:p w:rsidR="00371E00" w:rsidRDefault="00371E00">
      <w:pPr>
        <w:pStyle w:val="Quote"/>
        <w:rPr>
          <w:lang w:val="sa-IN" w:bidi="sa-IN"/>
        </w:rPr>
      </w:pPr>
      <w:r>
        <w:rPr>
          <w:lang w:val="sa-IN" w:bidi="sa-IN"/>
        </w:rPr>
        <w:t>kama-baḍḍhanta-vilāsaṁ rasāsale kaṁ karei kandappo |</w:t>
      </w:r>
    </w:p>
    <w:p w:rsidR="00371E00" w:rsidRDefault="00371E00">
      <w:pPr>
        <w:pStyle w:val="Quote"/>
        <w:rPr>
          <w:lang w:val="sa-IN" w:bidi="sa-IN"/>
        </w:rPr>
      </w:pPr>
      <w:r>
        <w:rPr>
          <w:lang w:val="sa-IN" w:bidi="sa-IN"/>
        </w:rPr>
        <w:t>[</w:t>
      </w:r>
      <w:r>
        <w:rPr>
          <w:i/>
          <w:iCs/>
          <w:lang w:val="sa-IN" w:bidi="sa-IN"/>
        </w:rPr>
        <w:t>krama-vardhamāna-vilāsaṁ rasātale kaṁ karoti kandarpaḥ |</w:t>
      </w:r>
      <w:r>
        <w:rPr>
          <w:lang w:val="sa-IN" w:bidi="sa-IN"/>
        </w:rPr>
        <w:t>]</w:t>
      </w:r>
    </w:p>
    <w:p w:rsidR="00371E00" w:rsidRDefault="00371E00">
      <w:pPr>
        <w:rPr>
          <w:lang w:val="sa-IN" w:bidi="sa-IN"/>
        </w:rPr>
      </w:pPr>
    </w:p>
    <w:p w:rsidR="00371E00" w:rsidRDefault="00371E00">
      <w:pPr>
        <w:rPr>
          <w:lang w:val="sa-IN" w:bidi="sa-IN"/>
        </w:rPr>
      </w:pPr>
      <w:r>
        <w:rPr>
          <w:lang w:val="sa-IN" w:bidi="sa-IN"/>
        </w:rPr>
        <w:t>sūtradhāraḥ—aye praśnottaram | seyam asmat-prītir iti devādeśaḥ | tat svayam eva vācayāmi—</w:t>
      </w:r>
    </w:p>
    <w:p w:rsidR="00371E00" w:rsidRDefault="00371E00">
      <w:pPr>
        <w:rPr>
          <w:lang w:val="sa-IN" w:bidi="sa-IN"/>
        </w:rPr>
      </w:pPr>
    </w:p>
    <w:p w:rsidR="00371E00" w:rsidRDefault="00371E00">
      <w:pPr>
        <w:pStyle w:val="Quote"/>
        <w:rPr>
          <w:lang w:val="sa-IN" w:bidi="sa-IN"/>
        </w:rPr>
      </w:pPr>
      <w:r>
        <w:rPr>
          <w:lang w:val="sa-IN" w:bidi="sa-IN"/>
        </w:rPr>
        <w:t>nirbhaya-gurur vyadhatta ca vālmīki-kathāṁ kim anusṛtya ||381|| [bā.rā. 1.5]</w:t>
      </w:r>
    </w:p>
    <w:p w:rsidR="00371E00" w:rsidRDefault="00371E00">
      <w:pPr>
        <w:rPr>
          <w:lang w:val="sa-IN" w:bidi="sa-IN"/>
        </w:rPr>
      </w:pPr>
    </w:p>
    <w:p w:rsidR="00371E00" w:rsidRDefault="00371E00">
      <w:pPr>
        <w:rPr>
          <w:lang w:val="sa-IN" w:bidi="sa-IN"/>
        </w:rPr>
      </w:pPr>
      <w:r>
        <w:rPr>
          <w:lang w:val="sa-IN" w:bidi="sa-IN"/>
        </w:rPr>
        <w:t>ity atra bāla-rāmāyaṇam ity uttarasya bahir eva mṛgyatvād bahir-lāpā nāma nālikeyam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asat-pralāpaḥ—</w:t>
      </w:r>
    </w:p>
    <w:p w:rsidR="00371E00" w:rsidRDefault="00371E00">
      <w:pPr>
        <w:rPr>
          <w:rFonts w:cs="Balaram"/>
          <w:bCs/>
          <w:color w:val="FF0000"/>
          <w:lang w:val="sa-IN" w:bidi="sa-IN"/>
        </w:rPr>
      </w:pPr>
      <w:r>
        <w:rPr>
          <w:rFonts w:cs="Balaram"/>
          <w:b/>
          <w:bCs/>
          <w:lang w:val="sa-IN" w:bidi="sa-IN"/>
        </w:rPr>
        <w:t xml:space="preserve">asambaddha-kathālāpo’sat-pralāpa itīritaḥ ||382|| </w:t>
      </w:r>
      <w:r>
        <w:rPr>
          <w:rFonts w:cs="Balaram"/>
          <w:bCs/>
          <w:color w:val="FF0000"/>
          <w:lang w:val="sa-IN" w:bidi="sa-IN"/>
        </w:rPr>
        <w:t>179b</w:t>
      </w:r>
    </w:p>
    <w:p w:rsidR="00371E00" w:rsidRDefault="00371E00">
      <w:pPr>
        <w:rPr>
          <w:rFonts w:cs="Balaram"/>
          <w:bCs/>
          <w:color w:val="FF0000"/>
          <w:lang w:val="sa-IN" w:bidi="sa-IN"/>
        </w:rPr>
      </w:pPr>
    </w:p>
    <w:p w:rsidR="00371E00" w:rsidRDefault="00371E00">
      <w:pPr>
        <w:rPr>
          <w:lang w:val="sa-IN" w:bidi="sa-IN"/>
        </w:rPr>
      </w:pPr>
      <w:r>
        <w:rPr>
          <w:lang w:val="sa-IN" w:bidi="sa-IN"/>
        </w:rPr>
        <w:t>yathā vīrabhadra-vijṛmbhaṇe, naṭaḥ—</w:t>
      </w:r>
    </w:p>
    <w:p w:rsidR="00371E00" w:rsidRDefault="00371E00">
      <w:pPr>
        <w:pStyle w:val="Quote"/>
        <w:rPr>
          <w:lang w:val="sa-IN" w:bidi="sa-IN"/>
        </w:rPr>
      </w:pPr>
      <w:r>
        <w:rPr>
          <w:lang w:val="sa-IN" w:bidi="sa-IN"/>
        </w:rPr>
        <w:t>patnī parilambi-kucā tanayā mama danturāpi taruṇa-vayāḥ |</w:t>
      </w:r>
    </w:p>
    <w:p w:rsidR="00371E00" w:rsidRDefault="00371E00">
      <w:pPr>
        <w:pStyle w:val="Quote"/>
        <w:rPr>
          <w:lang w:val="sa-IN" w:bidi="sa-IN"/>
        </w:rPr>
      </w:pPr>
      <w:r>
        <w:rPr>
          <w:lang w:val="sa-IN" w:bidi="sa-IN"/>
        </w:rPr>
        <w:t>krīḍā-kapir asti gṛhe tad ahaṁ nāṭya-prayoga-marmajñaḥ ||383||</w:t>
      </w:r>
    </w:p>
    <w:p w:rsidR="00371E00" w:rsidRDefault="00371E00">
      <w:pPr>
        <w:rPr>
          <w:lang w:val="sa-IN" w:bidi="sa-IN"/>
        </w:rPr>
      </w:pPr>
    </w:p>
    <w:p w:rsidR="00371E00" w:rsidRDefault="00371E00">
      <w:pPr>
        <w:rPr>
          <w:lang w:val="sa-IN" w:bidi="sa-IN"/>
        </w:rPr>
      </w:pPr>
      <w:r>
        <w:rPr>
          <w:lang w:val="sa-IN" w:bidi="sa-IN"/>
        </w:rPr>
        <w:t>atra naṭena svakīya-nāṭya-prayoga-marmajñatve hetutayā kathitānāṁ krīḍā-kapi-sad-bhāvādīnām asambaddhatvād ayam asat-pralāpaḥ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vyāhāraḥ—</w:t>
      </w:r>
    </w:p>
    <w:p w:rsidR="00371E00" w:rsidRDefault="00371E00">
      <w:pPr>
        <w:rPr>
          <w:rFonts w:cs="Balaram"/>
          <w:bCs/>
          <w:color w:val="FF0000"/>
          <w:lang w:val="sa-IN" w:bidi="sa-IN"/>
        </w:rPr>
      </w:pPr>
      <w:r>
        <w:rPr>
          <w:rFonts w:cs="Balaram"/>
          <w:b/>
          <w:bCs/>
          <w:lang w:val="sa-IN" w:bidi="sa-IN"/>
        </w:rPr>
        <w:t xml:space="preserve">anyārthaṁ vacanaṁ hāsya-karaṁ vyāhāra ucyate ||384|| </w:t>
      </w:r>
      <w:r>
        <w:rPr>
          <w:rFonts w:cs="Balaram"/>
          <w:bCs/>
          <w:color w:val="FF0000"/>
          <w:lang w:val="sa-IN" w:bidi="sa-IN"/>
        </w:rPr>
        <w:t>180a</w:t>
      </w:r>
    </w:p>
    <w:p w:rsidR="00371E00" w:rsidRDefault="00371E00">
      <w:pPr>
        <w:rPr>
          <w:rFonts w:cs="Balaram"/>
          <w:b/>
          <w:bCs/>
          <w:lang w:val="sa-IN" w:bidi="sa-IN"/>
        </w:rPr>
      </w:pPr>
    </w:p>
    <w:p w:rsidR="00371E00" w:rsidRDefault="00371E00">
      <w:pPr>
        <w:rPr>
          <w:lang w:val="sa-IN" w:bidi="sa-IN"/>
        </w:rPr>
      </w:pPr>
      <w:r>
        <w:rPr>
          <w:lang w:val="sa-IN" w:bidi="sa-IN"/>
        </w:rPr>
        <w:t>yathā ānanda-kośa-nāmani prahasane—(praviśya) naṭī—ayya ko ṇioo ? [</w:t>
      </w:r>
      <w:r>
        <w:rPr>
          <w:i/>
          <w:iCs/>
          <w:lang w:val="sa-IN" w:bidi="sa-IN"/>
        </w:rPr>
        <w:t>ārya, ko niyogaḥ ?</w:t>
      </w:r>
      <w:r>
        <w:rPr>
          <w:lang w:val="sa-IN" w:bidi="sa-IN"/>
        </w:rPr>
        <w:t>]</w:t>
      </w:r>
    </w:p>
    <w:p w:rsidR="00371E00" w:rsidRDefault="00371E00">
      <w:pPr>
        <w:rPr>
          <w:lang w:val="sa-IN" w:bidi="sa-IN"/>
        </w:rPr>
      </w:pPr>
    </w:p>
    <w:p w:rsidR="00371E00" w:rsidRDefault="00371E00">
      <w:pPr>
        <w:rPr>
          <w:lang w:val="sa-IN" w:bidi="sa-IN"/>
        </w:rPr>
      </w:pPr>
      <w:r>
        <w:rPr>
          <w:lang w:val="sa-IN" w:bidi="sa-IN"/>
        </w:rPr>
        <w:t>sūtradhāraḥ—ārye gargarike nūnam ānanda-kośa-nābhilāṣiṇī pariṣad iyam |</w:t>
      </w:r>
    </w:p>
    <w:p w:rsidR="00371E00" w:rsidRDefault="00371E00">
      <w:pPr>
        <w:rPr>
          <w:lang w:val="sa-IN" w:bidi="sa-IN"/>
        </w:rPr>
      </w:pPr>
    </w:p>
    <w:p w:rsidR="00371E00" w:rsidRDefault="00371E00">
      <w:pPr>
        <w:rPr>
          <w:lang w:val="sa-IN" w:bidi="sa-IN"/>
        </w:rPr>
      </w:pPr>
      <w:r>
        <w:rPr>
          <w:lang w:val="sa-IN" w:bidi="sa-IN"/>
        </w:rPr>
        <w:t>naṭī—tā daṁsedu ayyo | tado kiṁ bilaṁbeṇa | [</w:t>
      </w:r>
      <w:r>
        <w:rPr>
          <w:i/>
          <w:iCs/>
          <w:lang w:val="sa-IN" w:bidi="sa-IN"/>
        </w:rPr>
        <w:t>tad darśayatu āryaḥ | tataḥ kiṁ vilambena ?</w:t>
      </w:r>
      <w:r>
        <w:rPr>
          <w:lang w:val="sa-IN" w:bidi="sa-IN"/>
        </w:rPr>
        <w:t>]</w:t>
      </w:r>
    </w:p>
    <w:p w:rsidR="00371E00" w:rsidRDefault="00371E00">
      <w:pPr>
        <w:rPr>
          <w:lang w:val="sa-IN" w:bidi="sa-IN"/>
        </w:rPr>
      </w:pPr>
    </w:p>
    <w:p w:rsidR="00371E00" w:rsidRDefault="00371E00">
      <w:pPr>
        <w:rPr>
          <w:lang w:val="sa-IN" w:bidi="sa-IN"/>
        </w:rPr>
      </w:pPr>
      <w:r>
        <w:rPr>
          <w:lang w:val="sa-IN" w:bidi="sa-IN"/>
        </w:rPr>
        <w:t>sūtradhāraḥ—ayi gāyike gargarike bhavatyā mukha-vyāpāreṇa bījotthāpanānusandhāyinā bhavitavyam |</w:t>
      </w:r>
    </w:p>
    <w:p w:rsidR="00371E00" w:rsidRDefault="00371E00">
      <w:pPr>
        <w:rPr>
          <w:lang w:val="sa-IN" w:bidi="sa-IN"/>
        </w:rPr>
      </w:pPr>
    </w:p>
    <w:p w:rsidR="00371E00" w:rsidRDefault="00371E00">
      <w:pPr>
        <w:rPr>
          <w:lang w:val="sa-IN" w:bidi="sa-IN"/>
        </w:rPr>
      </w:pPr>
      <w:r>
        <w:rPr>
          <w:lang w:val="sa-IN" w:bidi="sa-IN"/>
        </w:rPr>
        <w:t>naṭī (sa-harṣam)—kīriso so muha-bābāro | [</w:t>
      </w:r>
      <w:r>
        <w:rPr>
          <w:i/>
          <w:iCs/>
          <w:lang w:val="sa-IN" w:bidi="sa-IN"/>
        </w:rPr>
        <w:t xml:space="preserve">kīdṛśaḥ sa mukhya-vyāpāraḥ </w:t>
      </w:r>
      <w:r>
        <w:rPr>
          <w:lang w:val="sa-IN" w:bidi="sa-IN"/>
        </w:rPr>
        <w:t>?]</w:t>
      </w:r>
    </w:p>
    <w:p w:rsidR="00371E00" w:rsidRDefault="00371E00">
      <w:pPr>
        <w:rPr>
          <w:lang w:val="sa-IN" w:bidi="sa-IN"/>
        </w:rPr>
      </w:pPr>
    </w:p>
    <w:p w:rsidR="00371E00" w:rsidRDefault="00371E00">
      <w:pPr>
        <w:rPr>
          <w:lang w:val="sa-IN" w:bidi="sa-IN"/>
        </w:rPr>
      </w:pPr>
      <w:r>
        <w:rPr>
          <w:lang w:val="sa-IN" w:bidi="sa-IN"/>
        </w:rPr>
        <w:t>sūtradhāraḥ—nanv amum eva śiśiram adhikṛtya dhruvā-gāna-rūpaḥ |</w:t>
      </w:r>
    </w:p>
    <w:p w:rsidR="00371E00" w:rsidRDefault="00371E00">
      <w:pPr>
        <w:rPr>
          <w:lang w:val="sa-IN" w:bidi="sa-IN"/>
        </w:rPr>
      </w:pPr>
    </w:p>
    <w:p w:rsidR="00371E00" w:rsidRDefault="00371E00">
      <w:pPr>
        <w:rPr>
          <w:lang w:val="sa-IN" w:bidi="sa-IN"/>
        </w:rPr>
      </w:pPr>
      <w:r>
        <w:rPr>
          <w:lang w:val="sa-IN" w:bidi="sa-IN"/>
        </w:rPr>
        <w:t>ity atra ānanda-kośa-bījotthāpana-mukha-vyāpārāṇāṁ rūpaka-bījotthāpana-dhruvā-gānārthānām api anyārtha-pratītyā hāsyakaratvād ayaṁ vyāhāraḥ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mṛdavam—</w:t>
      </w:r>
    </w:p>
    <w:p w:rsidR="00371E00" w:rsidRDefault="00371E00">
      <w:pPr>
        <w:rPr>
          <w:rFonts w:cs="Balaram"/>
          <w:bCs/>
          <w:color w:val="FF0000"/>
          <w:lang w:val="sa-IN" w:bidi="sa-IN"/>
        </w:rPr>
      </w:pPr>
      <w:r>
        <w:rPr>
          <w:rFonts w:cs="Balaram"/>
          <w:b/>
          <w:bCs/>
          <w:lang w:val="sa-IN" w:bidi="sa-IN"/>
        </w:rPr>
        <w:t xml:space="preserve">doṣā  guṇā guṇā doṣā  yatra syur mṛdavaṁ hi tat ||385|| </w:t>
      </w:r>
      <w:r>
        <w:rPr>
          <w:rFonts w:cs="Balaram"/>
          <w:bCs/>
          <w:color w:val="FF0000"/>
          <w:lang w:val="sa-IN" w:bidi="sa-IN"/>
        </w:rPr>
        <w:t>180b</w:t>
      </w:r>
    </w:p>
    <w:p w:rsidR="00371E00" w:rsidRDefault="00371E00">
      <w:pPr>
        <w:rPr>
          <w:rFonts w:cs="Balaram"/>
          <w:b/>
          <w:bCs/>
          <w:lang w:val="sa-IN" w:bidi="sa-IN"/>
        </w:rPr>
      </w:pPr>
    </w:p>
    <w:p w:rsidR="00371E00" w:rsidRDefault="00371E00">
      <w:pPr>
        <w:rPr>
          <w:rFonts w:cs="Balaram"/>
          <w:bCs/>
          <w:lang w:val="sa-IN" w:bidi="sa-IN"/>
        </w:rPr>
      </w:pPr>
      <w:r>
        <w:rPr>
          <w:rFonts w:cs="Balaram"/>
          <w:bCs/>
          <w:lang w:val="sa-IN" w:bidi="sa-IN"/>
        </w:rPr>
        <w:t>yathā—</w:t>
      </w:r>
    </w:p>
    <w:p w:rsidR="00371E00" w:rsidRDefault="00371E00">
      <w:pPr>
        <w:pStyle w:val="Quote"/>
        <w:rPr>
          <w:lang w:val="sa-IN" w:bidi="sa-IN"/>
        </w:rPr>
      </w:pPr>
      <w:r>
        <w:rPr>
          <w:lang w:val="sa-IN" w:bidi="sa-IN"/>
        </w:rPr>
        <w:t>nārhāḥ kevala-veda-pāṭha-vidhinā kīrā iva chāndasāḥ</w:t>
      </w:r>
    </w:p>
    <w:p w:rsidR="00371E00" w:rsidRDefault="00371E00">
      <w:pPr>
        <w:pStyle w:val="Quote"/>
        <w:rPr>
          <w:lang w:val="sa-IN" w:bidi="sa-IN"/>
        </w:rPr>
      </w:pPr>
      <w:r>
        <w:rPr>
          <w:lang w:val="sa-IN" w:bidi="sa-IN"/>
        </w:rPr>
        <w:t>śāstrīyābhyasanāc chunām iva nṛṇām anyonya-kolāhalaḥ |</w:t>
      </w:r>
    </w:p>
    <w:p w:rsidR="00371E00" w:rsidRDefault="00371E00">
      <w:pPr>
        <w:pStyle w:val="Quote"/>
        <w:rPr>
          <w:lang w:val="sa-IN" w:bidi="sa-IN"/>
        </w:rPr>
      </w:pPr>
      <w:r>
        <w:rPr>
          <w:lang w:val="sa-IN" w:bidi="sa-IN"/>
        </w:rPr>
        <w:t>vyarthaṁ kāvyam asatya-vastu-ghaṭanāt svapnendrajālādivad</w:t>
      </w:r>
    </w:p>
    <w:p w:rsidR="00371E00" w:rsidRDefault="00371E00">
      <w:pPr>
        <w:pStyle w:val="Quote"/>
        <w:rPr>
          <w:lang w:val="sa-IN" w:bidi="sa-IN"/>
        </w:rPr>
      </w:pPr>
      <w:r>
        <w:rPr>
          <w:lang w:val="sa-IN" w:bidi="sa-IN"/>
        </w:rPr>
        <w:t>vyākīrṇa-vyavahāra-nirṇaya-kṛte tv ekaiva kāryā smṛtiḥ ||386||</w:t>
      </w:r>
    </w:p>
    <w:p w:rsidR="00371E00" w:rsidRDefault="00371E00">
      <w:pPr>
        <w:rPr>
          <w:lang w:val="sa-IN" w:bidi="sa-IN"/>
        </w:rPr>
      </w:pPr>
    </w:p>
    <w:p w:rsidR="00371E00" w:rsidRDefault="00371E00">
      <w:pPr>
        <w:rPr>
          <w:lang w:val="sa-IN" w:bidi="sa-IN"/>
        </w:rPr>
      </w:pPr>
      <w:r>
        <w:rPr>
          <w:lang w:val="sa-IN" w:bidi="sa-IN"/>
        </w:rPr>
        <w:t>atra kāvyādiṣu guṇa-bhūteṣv api doṣatva-kathanād mṛdavam idam |</w:t>
      </w:r>
    </w:p>
    <w:p w:rsidR="00371E00" w:rsidRDefault="00371E00">
      <w:pPr>
        <w:rPr>
          <w:rFonts w:cs="Balaram"/>
          <w:bCs/>
          <w:lang w:val="sa-IN" w:bidi="sa-IN"/>
        </w:rPr>
      </w:pPr>
    </w:p>
    <w:p w:rsidR="00371E00" w:rsidRDefault="00371E00">
      <w:pPr>
        <w:rPr>
          <w:rFonts w:cs="Balaram"/>
          <w:b/>
          <w:bCs/>
          <w:lang w:val="sa-IN" w:bidi="sa-IN"/>
        </w:rPr>
      </w:pPr>
      <w:r>
        <w:rPr>
          <w:rFonts w:cs="Balaram"/>
          <w:b/>
          <w:bCs/>
          <w:lang w:val="sa-IN" w:bidi="sa-IN"/>
        </w:rPr>
        <w:t>evam āmukham āyojya sūtradhāre sahānuge |</w:t>
      </w:r>
    </w:p>
    <w:p w:rsidR="00371E00" w:rsidRDefault="00371E00">
      <w:pPr>
        <w:rPr>
          <w:rFonts w:cs="Balaram"/>
          <w:bCs/>
          <w:color w:val="FF0000"/>
          <w:lang w:val="sa-IN" w:bidi="sa-IN"/>
        </w:rPr>
      </w:pPr>
      <w:r>
        <w:rPr>
          <w:rFonts w:cs="Balaram"/>
          <w:b/>
          <w:bCs/>
          <w:lang w:val="sa-IN" w:bidi="sa-IN"/>
        </w:rPr>
        <w:t xml:space="preserve">niṣkrānte’that tad-ākṣiptaiḥ pātrair vastu prapañcayet ||387|| </w:t>
      </w:r>
      <w:r>
        <w:rPr>
          <w:rFonts w:cs="Balaram"/>
          <w:bCs/>
          <w:color w:val="FF0000"/>
          <w:lang w:val="sa-IN" w:bidi="sa-IN"/>
        </w:rPr>
        <w:t>181</w:t>
      </w:r>
    </w:p>
    <w:p w:rsidR="00371E00" w:rsidRDefault="00371E00">
      <w:pPr>
        <w:rPr>
          <w:rFonts w:cs="Balaram"/>
          <w:b/>
          <w:bCs/>
          <w:lang w:val="sa-IN" w:bidi="sa-IN"/>
        </w:rPr>
      </w:pPr>
      <w:r>
        <w:rPr>
          <w:rFonts w:cs="Balaram"/>
          <w:b/>
          <w:bCs/>
          <w:lang w:val="sa-IN" w:bidi="sa-IN"/>
        </w:rPr>
        <w:t>vastu sarvaṁ dvidhā sūcyam asūcyam iti bhedataḥ |</w:t>
      </w:r>
    </w:p>
    <w:p w:rsidR="00371E00" w:rsidRDefault="00371E00">
      <w:pPr>
        <w:rPr>
          <w:rFonts w:cs="Balaram"/>
          <w:bCs/>
          <w:color w:val="FF0000"/>
          <w:lang w:val="sa-IN" w:bidi="sa-IN"/>
        </w:rPr>
      </w:pPr>
      <w:r>
        <w:rPr>
          <w:rFonts w:cs="Balaram"/>
          <w:b/>
          <w:bCs/>
          <w:lang w:val="sa-IN" w:bidi="sa-IN"/>
        </w:rPr>
        <w:t xml:space="preserve">rasa-hīnaṁ bhaved atra vastu tat sūcyam ucyate ||388|| </w:t>
      </w:r>
      <w:r>
        <w:rPr>
          <w:rFonts w:cs="Balaram"/>
          <w:bCs/>
          <w:color w:val="FF0000"/>
          <w:lang w:val="sa-IN" w:bidi="sa-IN"/>
        </w:rPr>
        <w:t>182</w:t>
      </w:r>
    </w:p>
    <w:p w:rsidR="00371E00" w:rsidRDefault="00371E00">
      <w:pPr>
        <w:rPr>
          <w:rFonts w:cs="Balaram"/>
          <w:b/>
          <w:bCs/>
          <w:lang w:val="sa-IN" w:bidi="sa-IN"/>
        </w:rPr>
      </w:pPr>
      <w:r>
        <w:rPr>
          <w:rFonts w:cs="Balaram"/>
          <w:b/>
          <w:bCs/>
          <w:lang w:val="sa-IN" w:bidi="sa-IN"/>
        </w:rPr>
        <w:t>yad vastu nīrasaṁ tat tu sūcayet sūcakās tv amī |</w:t>
      </w:r>
    </w:p>
    <w:p w:rsidR="00371E00" w:rsidRDefault="00371E00">
      <w:pPr>
        <w:rPr>
          <w:rFonts w:cs="Balaram"/>
          <w:bCs/>
          <w:color w:val="FF0000"/>
          <w:lang w:val="sa-IN" w:bidi="sa-IN"/>
        </w:rPr>
      </w:pPr>
      <w:r>
        <w:rPr>
          <w:rFonts w:cs="Balaram"/>
          <w:b/>
          <w:bCs/>
          <w:lang w:val="sa-IN" w:bidi="sa-IN"/>
        </w:rPr>
        <w:t xml:space="preserve">viṣkambha-cūlikāṅkāsyāṅkāvatāra-praveśakāḥ ||389|| </w:t>
      </w:r>
      <w:r>
        <w:rPr>
          <w:rFonts w:cs="Balaram"/>
          <w:bCs/>
          <w:color w:val="FF0000"/>
          <w:lang w:val="sa-IN" w:bidi="sa-IN"/>
        </w:rPr>
        <w:t>183</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tatra viṣkambho bhūta-bhāvi-vastv-aṁśa-sūcakaḥ |</w:t>
      </w:r>
    </w:p>
    <w:p w:rsidR="00371E00" w:rsidRDefault="00371E00">
      <w:pPr>
        <w:rPr>
          <w:rFonts w:cs="Balaram"/>
          <w:bCs/>
          <w:color w:val="FF0000"/>
          <w:lang w:val="sa-IN" w:bidi="sa-IN"/>
        </w:rPr>
      </w:pPr>
      <w:r>
        <w:rPr>
          <w:rFonts w:cs="Balaram"/>
          <w:b/>
          <w:bCs/>
          <w:lang w:val="sa-IN" w:bidi="sa-IN"/>
        </w:rPr>
        <w:t xml:space="preserve">amukhya-pātra-racitaḥ saṅkṣepaika-prayojanaḥ ||390|| </w:t>
      </w:r>
      <w:r>
        <w:rPr>
          <w:rFonts w:cs="Balaram"/>
          <w:bCs/>
          <w:color w:val="FF0000"/>
          <w:lang w:val="sa-IN" w:bidi="sa-IN"/>
        </w:rPr>
        <w:t>184</w:t>
      </w:r>
    </w:p>
    <w:p w:rsidR="00371E00" w:rsidRDefault="00371E00">
      <w:pPr>
        <w:rPr>
          <w:rFonts w:cs="Balaram"/>
          <w:b/>
          <w:bCs/>
          <w:lang w:val="sa-IN" w:bidi="sa-IN"/>
        </w:rPr>
      </w:pPr>
      <w:r>
        <w:rPr>
          <w:rFonts w:cs="Balaram"/>
          <w:b/>
          <w:bCs/>
          <w:lang w:val="sa-IN" w:bidi="sa-IN"/>
        </w:rPr>
        <w:t>sa śuddho miśra ity ukto miśraḥ syān nīca-madhyamaiḥ |</w:t>
      </w:r>
    </w:p>
    <w:p w:rsidR="00371E00" w:rsidRDefault="00371E00">
      <w:pPr>
        <w:rPr>
          <w:rFonts w:cs="Balaram"/>
          <w:bCs/>
          <w:color w:val="FF0000"/>
          <w:lang w:val="sa-IN" w:bidi="sa-IN"/>
        </w:rPr>
      </w:pPr>
      <w:r>
        <w:rPr>
          <w:rFonts w:cs="Balaram"/>
          <w:b/>
          <w:bCs/>
          <w:lang w:val="sa-IN" w:bidi="sa-IN"/>
        </w:rPr>
        <w:t xml:space="preserve">so’yaṁ ceṭī-naṭācārya-saṁlāpa-parikalpitaḥ ||391||  </w:t>
      </w:r>
      <w:r>
        <w:rPr>
          <w:rFonts w:cs="Balaram"/>
          <w:bCs/>
          <w:color w:val="FF0000"/>
          <w:lang w:val="sa-IN" w:bidi="sa-IN"/>
        </w:rPr>
        <w:t>185</w:t>
      </w:r>
    </w:p>
    <w:p w:rsidR="00371E00" w:rsidRDefault="00371E00">
      <w:pPr>
        <w:rPr>
          <w:rFonts w:cs="Balaram"/>
          <w:b/>
          <w:bCs/>
          <w:lang w:val="sa-IN" w:bidi="sa-IN"/>
        </w:rPr>
      </w:pPr>
      <w:r>
        <w:rPr>
          <w:rFonts w:cs="Balaram"/>
          <w:b/>
          <w:bCs/>
          <w:lang w:val="sa-IN" w:bidi="sa-IN"/>
        </w:rPr>
        <w:t>mālavikāgnimitrasya prathamāṅke nirūpyatām |</w:t>
      </w:r>
    </w:p>
    <w:p w:rsidR="00371E00" w:rsidRDefault="00371E00">
      <w:pPr>
        <w:rPr>
          <w:rFonts w:cs="Balaram"/>
          <w:bCs/>
          <w:color w:val="FF0000"/>
          <w:lang w:val="sa-IN" w:bidi="sa-IN"/>
        </w:rPr>
      </w:pPr>
      <w:r>
        <w:rPr>
          <w:rFonts w:cs="Balaram"/>
          <w:b/>
          <w:bCs/>
          <w:lang w:val="sa-IN" w:bidi="sa-IN"/>
        </w:rPr>
        <w:t xml:space="preserve">śuddhaḥ kevala-madhyo’yam ekāneka-kṛto dvidhā ||392|| </w:t>
      </w:r>
      <w:r>
        <w:rPr>
          <w:rFonts w:cs="Balaram"/>
          <w:bCs/>
          <w:color w:val="FF0000"/>
          <w:lang w:val="sa-IN" w:bidi="sa-IN"/>
        </w:rPr>
        <w:t>186</w:t>
      </w:r>
    </w:p>
    <w:p w:rsidR="00371E00" w:rsidRDefault="00371E00">
      <w:pPr>
        <w:rPr>
          <w:rFonts w:cs="Balaram"/>
          <w:b/>
          <w:bCs/>
          <w:lang w:val="sa-IN" w:bidi="sa-IN"/>
        </w:rPr>
      </w:pPr>
      <w:r>
        <w:rPr>
          <w:rFonts w:cs="Balaram"/>
          <w:b/>
          <w:bCs/>
          <w:lang w:val="sa-IN" w:bidi="sa-IN"/>
        </w:rPr>
        <w:t>ratnāvalyām eka-śuddhaḥ prāpta-yaugandharāyaṇaḥ |</w:t>
      </w:r>
    </w:p>
    <w:p w:rsidR="00371E00" w:rsidRDefault="00371E00">
      <w:pPr>
        <w:rPr>
          <w:rFonts w:cs="Balaram"/>
          <w:bCs/>
          <w:color w:val="FF0000"/>
          <w:lang w:val="sa-IN" w:bidi="sa-IN"/>
        </w:rPr>
      </w:pPr>
      <w:r>
        <w:rPr>
          <w:rFonts w:cs="Balaram"/>
          <w:b/>
          <w:bCs/>
          <w:lang w:val="sa-IN" w:bidi="sa-IN"/>
        </w:rPr>
        <w:t xml:space="preserve">aneka-śuddho viṣkambhaḥ ṣaṣṭhāṅke’nargha-rāghave | </w:t>
      </w:r>
      <w:r>
        <w:rPr>
          <w:rFonts w:cs="Balaram"/>
          <w:bCs/>
          <w:color w:val="FF0000"/>
          <w:lang w:val="sa-IN" w:bidi="sa-IN"/>
        </w:rPr>
        <w:t>187</w:t>
      </w:r>
    </w:p>
    <w:p w:rsidR="00371E00" w:rsidRDefault="00371E00">
      <w:pPr>
        <w:rPr>
          <w:rFonts w:cs="Balaram"/>
          <w:b/>
          <w:bCs/>
          <w:lang w:val="sa-IN" w:bidi="sa-IN"/>
        </w:rPr>
      </w:pPr>
      <w:r>
        <w:rPr>
          <w:rFonts w:cs="Balaram"/>
          <w:b/>
          <w:bCs/>
          <w:lang w:val="sa-IN" w:bidi="sa-IN"/>
        </w:rPr>
        <w:t>nirūpyatāṁ samprayukto mālyavacchuka-sāraṇaiḥ ||393||</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cūlikā—</w:t>
      </w:r>
    </w:p>
    <w:p w:rsidR="00371E00" w:rsidRDefault="00371E00">
      <w:pPr>
        <w:rPr>
          <w:rFonts w:cs="Balaram"/>
          <w:bCs/>
          <w:color w:val="FF0000"/>
          <w:lang w:val="sa-IN" w:bidi="sa-IN"/>
        </w:rPr>
      </w:pPr>
      <w:r>
        <w:rPr>
          <w:rFonts w:cs="Balaram"/>
          <w:b/>
          <w:bCs/>
          <w:lang w:val="sa-IN" w:bidi="sa-IN"/>
        </w:rPr>
        <w:t xml:space="preserve">vandi-māgadha-sūtādyaiḥ pratisīrāntara-sthitaiḥ | </w:t>
      </w:r>
      <w:r>
        <w:rPr>
          <w:rFonts w:cs="Balaram"/>
          <w:bCs/>
          <w:color w:val="FF0000"/>
          <w:lang w:val="sa-IN" w:bidi="sa-IN"/>
        </w:rPr>
        <w:t>188</w:t>
      </w:r>
    </w:p>
    <w:p w:rsidR="00371E00" w:rsidRDefault="00371E00">
      <w:pPr>
        <w:rPr>
          <w:rFonts w:cs="Balaram"/>
          <w:b/>
          <w:bCs/>
          <w:lang w:val="sa-IN" w:bidi="sa-IN"/>
        </w:rPr>
      </w:pPr>
      <w:r>
        <w:rPr>
          <w:rFonts w:cs="Balaram"/>
          <w:b/>
          <w:bCs/>
          <w:lang w:val="sa-IN" w:bidi="sa-IN"/>
        </w:rPr>
        <w:t>arthopakṣepaṇaṁ yat tu kriyate sā hi cūlikā ||394||</w:t>
      </w:r>
    </w:p>
    <w:p w:rsidR="00371E00" w:rsidRDefault="00371E00">
      <w:pPr>
        <w:rPr>
          <w:rFonts w:cs="Balaram"/>
          <w:bCs/>
          <w:color w:val="FF0000"/>
          <w:lang w:val="sa-IN" w:bidi="sa-IN"/>
        </w:rPr>
      </w:pPr>
      <w:r>
        <w:rPr>
          <w:rFonts w:cs="Balaram"/>
          <w:b/>
          <w:bCs/>
          <w:lang w:val="sa-IN" w:bidi="sa-IN"/>
        </w:rPr>
        <w:t xml:space="preserve">sā dvidhā cūlikā  khaṇḍa-cūlikā  ceti bhedataḥ | </w:t>
      </w:r>
      <w:r>
        <w:rPr>
          <w:rFonts w:cs="Balaram"/>
          <w:bCs/>
          <w:color w:val="FF0000"/>
          <w:lang w:val="sa-IN" w:bidi="sa-IN"/>
        </w:rPr>
        <w:t>189</w:t>
      </w:r>
    </w:p>
    <w:p w:rsidR="00371E00" w:rsidRDefault="00371E00">
      <w:pPr>
        <w:rPr>
          <w:rFonts w:cs="Balaram"/>
          <w:b/>
          <w:bCs/>
          <w:lang w:val="sa-IN" w:bidi="sa-IN"/>
        </w:rPr>
      </w:pPr>
      <w:r>
        <w:rPr>
          <w:rFonts w:cs="Balaram"/>
          <w:b/>
          <w:bCs/>
          <w:lang w:val="sa-IN" w:bidi="sa-IN"/>
        </w:rPr>
        <w:t>pātrair yavanikāntaḥsthaiḥ kevalaṁ yā tu nirmitā ||395||</w:t>
      </w:r>
    </w:p>
    <w:p w:rsidR="00371E00" w:rsidRDefault="00371E00">
      <w:pPr>
        <w:rPr>
          <w:rFonts w:cs="Balaram"/>
          <w:bCs/>
          <w:color w:val="FF0000"/>
          <w:lang w:val="sa-IN" w:bidi="sa-IN"/>
        </w:rPr>
      </w:pPr>
      <w:r>
        <w:rPr>
          <w:rFonts w:cs="Balaram"/>
          <w:b/>
          <w:bCs/>
          <w:lang w:val="sa-IN" w:bidi="sa-IN"/>
        </w:rPr>
        <w:t xml:space="preserve">ādāv aṅkasya madhye vā cūlikā nāma sā smṛtā | </w:t>
      </w:r>
      <w:r>
        <w:rPr>
          <w:rFonts w:cs="Balaram"/>
          <w:bCs/>
          <w:color w:val="FF0000"/>
          <w:lang w:val="sa-IN" w:bidi="sa-IN"/>
        </w:rPr>
        <w:t>190</w:t>
      </w:r>
    </w:p>
    <w:p w:rsidR="00371E00" w:rsidRDefault="00371E00">
      <w:pPr>
        <w:rPr>
          <w:rFonts w:cs="Balaram"/>
          <w:b/>
          <w:bCs/>
          <w:lang w:val="sa-IN" w:bidi="sa-IN"/>
        </w:rPr>
      </w:pPr>
      <w:r>
        <w:rPr>
          <w:rFonts w:cs="Balaram"/>
          <w:b/>
          <w:bCs/>
          <w:lang w:val="sa-IN" w:bidi="sa-IN"/>
        </w:rPr>
        <w:t>praveśa-nirgamābhāvād iyam aṅkād bahir gatā ||396||</w:t>
      </w:r>
    </w:p>
    <w:p w:rsidR="00371E00" w:rsidRDefault="00371E00">
      <w:pPr>
        <w:rPr>
          <w:rFonts w:cs="Balaram"/>
          <w:lang w:val="sa-IN" w:bidi="sa-IN"/>
        </w:rPr>
      </w:pPr>
    </w:p>
    <w:p w:rsidR="00371E00" w:rsidRDefault="00371E00">
      <w:pPr>
        <w:rPr>
          <w:lang w:val="sa-IN" w:bidi="sa-IN"/>
        </w:rPr>
      </w:pPr>
      <w:r>
        <w:rPr>
          <w:lang w:val="sa-IN" w:bidi="sa-IN"/>
        </w:rPr>
        <w:t>aṅkādau cūlikā, yathā anargha-rāghave saptamāṅke, nepathye—</w:t>
      </w:r>
    </w:p>
    <w:p w:rsidR="00371E00" w:rsidRDefault="00371E00">
      <w:pPr>
        <w:rPr>
          <w:lang w:val="sa-IN" w:bidi="sa-IN"/>
        </w:rPr>
      </w:pPr>
    </w:p>
    <w:p w:rsidR="00371E00" w:rsidRDefault="00371E00">
      <w:pPr>
        <w:pStyle w:val="Quote"/>
        <w:rPr>
          <w:lang w:val="sa-IN" w:bidi="sa-IN"/>
        </w:rPr>
      </w:pPr>
      <w:r>
        <w:rPr>
          <w:lang w:val="sa-IN" w:bidi="sa-IN"/>
        </w:rPr>
        <w:t>tamisrā-mūrcchāla-trijagad-agadṅkāra-kiraṇe</w:t>
      </w:r>
    </w:p>
    <w:p w:rsidR="00371E00" w:rsidRDefault="00371E00">
      <w:pPr>
        <w:pStyle w:val="Quote"/>
        <w:rPr>
          <w:lang w:val="sa-IN" w:bidi="sa-IN"/>
        </w:rPr>
      </w:pPr>
      <w:r>
        <w:rPr>
          <w:lang w:val="sa-IN" w:bidi="sa-IN"/>
        </w:rPr>
        <w:t>raghūṇāṁ gotrasya prasavitari deve savitari |</w:t>
      </w:r>
    </w:p>
    <w:p w:rsidR="00371E00" w:rsidRDefault="00371E00">
      <w:pPr>
        <w:pStyle w:val="Quote"/>
        <w:rPr>
          <w:lang w:val="sa-IN" w:bidi="sa-IN"/>
        </w:rPr>
      </w:pPr>
      <w:r>
        <w:rPr>
          <w:lang w:val="sa-IN" w:bidi="sa-IN"/>
        </w:rPr>
        <w:t>puraḥsthe dik-pālaiḥ saha para-gṛhāvāsa-vacanāt</w:t>
      </w:r>
    </w:p>
    <w:p w:rsidR="00371E00" w:rsidRDefault="00371E00">
      <w:pPr>
        <w:pStyle w:val="Quote"/>
        <w:rPr>
          <w:lang w:val="sa-IN" w:bidi="sa-IN"/>
        </w:rPr>
      </w:pPr>
      <w:r>
        <w:rPr>
          <w:lang w:val="sa-IN" w:bidi="sa-IN"/>
        </w:rPr>
        <w:t>praviṣṭo vaidehī dahanam atha śuddhā ca niragāt ||397|| [a.rā. 7.1]</w:t>
      </w:r>
    </w:p>
    <w:p w:rsidR="00371E00" w:rsidRDefault="00371E00">
      <w:pPr>
        <w:pStyle w:val="Quote"/>
        <w:rPr>
          <w:lang w:val="sa-IN" w:bidi="sa-IN"/>
        </w:rPr>
      </w:pPr>
    </w:p>
    <w:p w:rsidR="00371E00" w:rsidRDefault="00371E00">
      <w:pPr>
        <w:rPr>
          <w:lang w:val="sa-IN" w:bidi="sa-IN"/>
        </w:rPr>
      </w:pPr>
      <w:r>
        <w:rPr>
          <w:lang w:val="sa-IN" w:bidi="sa-IN"/>
        </w:rPr>
        <w:t>ity ādau nepathya-gatair eva pātraiḥ sītā-jvalana-praveśa-nirgamādīnām arthānāṁ prayogānucitānāṁ sūcanād iyaṁ cūlikā |</w:t>
      </w:r>
    </w:p>
    <w:p w:rsidR="00371E00" w:rsidRDefault="00371E00">
      <w:pPr>
        <w:rPr>
          <w:lang w:val="sa-IN" w:bidi="sa-IN"/>
        </w:rPr>
      </w:pPr>
    </w:p>
    <w:p w:rsidR="00371E00" w:rsidRDefault="00371E00">
      <w:pPr>
        <w:rPr>
          <w:lang w:val="sa-IN" w:bidi="sa-IN"/>
        </w:rPr>
      </w:pPr>
      <w:r>
        <w:rPr>
          <w:lang w:val="sa-IN" w:bidi="sa-IN"/>
        </w:rPr>
        <w:t>aṅka-madhye, yathā ratnāvalyāṁ dvitīyāṅke, (nepathye kalakalaḥ)—</w:t>
      </w:r>
    </w:p>
    <w:p w:rsidR="00371E00" w:rsidRDefault="00371E00">
      <w:pPr>
        <w:rPr>
          <w:lang w:val="sa-IN" w:bidi="sa-IN"/>
        </w:rPr>
      </w:pPr>
    </w:p>
    <w:p w:rsidR="00371E00" w:rsidRDefault="00371E00">
      <w:pPr>
        <w:pStyle w:val="Quote"/>
      </w:pPr>
      <w:r>
        <w:t>kaṇṭhe kṛttāvaśeṣaṁ kanaka-mayam adhaḥ śṛṅkhalā-dāma karṣan</w:t>
      </w:r>
      <w:r>
        <w:br/>
        <w:t>krāntvā dvārāṇi helācala-caraṇa-raṇat-kiṅkaṇī-cakravālaḥ |</w:t>
      </w:r>
    </w:p>
    <w:p w:rsidR="00371E00" w:rsidRDefault="00371E00">
      <w:pPr>
        <w:pStyle w:val="Quote"/>
      </w:pPr>
      <w:r>
        <w:t>dattātaṅko’ṅganānām anusṛta-saraṇiḥ sambhramād aśva-pālaiḥ</w:t>
      </w:r>
      <w:r>
        <w:br/>
        <w:t>prabhraṣṭo’yaṁ plavaṅgaḥ praviśati nṛpater mandiraṁ mandurāyāḥ ||398|| [ra. 2.2]</w:t>
      </w:r>
    </w:p>
    <w:p w:rsidR="00371E00" w:rsidRDefault="00371E00">
      <w:pPr>
        <w:rPr>
          <w:lang w:val="sa-IN" w:bidi="sa-IN"/>
        </w:rPr>
      </w:pPr>
    </w:p>
    <w:p w:rsidR="00371E00" w:rsidRDefault="00371E00">
      <w:pPr>
        <w:rPr>
          <w:lang w:val="sa-IN" w:bidi="sa-IN"/>
        </w:rPr>
      </w:pPr>
      <w:r>
        <w:rPr>
          <w:lang w:val="sa-IN" w:bidi="sa-IN"/>
        </w:rPr>
        <w:t>atra nepathya-gataiḥ pātraiḥ prayogānucitasya vānara-viplavādy-arthasya sūcanād iyaṁ madhya-cūlikā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khaṇḍa-cūlikā—</w:t>
      </w:r>
    </w:p>
    <w:p w:rsidR="00371E00" w:rsidRDefault="00371E00">
      <w:pPr>
        <w:rPr>
          <w:rFonts w:cs="Balaram"/>
          <w:bCs/>
          <w:color w:val="FF0000"/>
          <w:lang w:val="sa-IN" w:bidi="sa-IN"/>
        </w:rPr>
      </w:pPr>
      <w:r>
        <w:rPr>
          <w:rFonts w:cs="Balaram"/>
          <w:b/>
          <w:bCs/>
          <w:lang w:val="sa-IN" w:bidi="sa-IN"/>
        </w:rPr>
        <w:t xml:space="preserve">raṅga-nepatha-saṁsthāyi-pātra-saṁlāpa-vistaraiḥ | </w:t>
      </w:r>
      <w:r>
        <w:rPr>
          <w:rFonts w:cs="Balaram"/>
          <w:bCs/>
          <w:color w:val="FF0000"/>
          <w:lang w:val="sa-IN" w:bidi="sa-IN"/>
        </w:rPr>
        <w:t>191</w:t>
      </w:r>
    </w:p>
    <w:p w:rsidR="00371E00" w:rsidRDefault="00371E00">
      <w:pPr>
        <w:rPr>
          <w:rFonts w:cs="Balaram"/>
          <w:b/>
          <w:bCs/>
          <w:lang w:val="sa-IN" w:bidi="sa-IN"/>
        </w:rPr>
      </w:pPr>
      <w:r>
        <w:rPr>
          <w:rFonts w:cs="Balaram"/>
          <w:b/>
          <w:bCs/>
          <w:lang w:val="sa-IN" w:bidi="sa-IN"/>
        </w:rPr>
        <w:t>ādau kevalam aṅkasya kalpitā khaṇḍa-cūlikā |</w:t>
      </w:r>
    </w:p>
    <w:p w:rsidR="00371E00" w:rsidRDefault="00371E00">
      <w:pPr>
        <w:rPr>
          <w:rFonts w:cs="Balaram"/>
          <w:bCs/>
          <w:color w:val="FF0000"/>
          <w:lang w:val="sa-IN" w:bidi="sa-IN"/>
        </w:rPr>
      </w:pPr>
      <w:r>
        <w:rPr>
          <w:rFonts w:cs="Balaram"/>
          <w:b/>
          <w:bCs/>
          <w:lang w:val="sa-IN" w:bidi="sa-IN"/>
        </w:rPr>
        <w:t xml:space="preserve">praveśa-nirgamāprāpter iyam aṅkād bahir-gatā ||399|| </w:t>
      </w:r>
      <w:r>
        <w:rPr>
          <w:rFonts w:cs="Balaram"/>
          <w:bCs/>
          <w:color w:val="FF0000"/>
          <w:lang w:val="sa-IN" w:bidi="sa-IN"/>
        </w:rPr>
        <w:t>192</w:t>
      </w:r>
    </w:p>
    <w:p w:rsidR="00371E00" w:rsidRDefault="00371E00">
      <w:pPr>
        <w:rPr>
          <w:lang w:val="sa-IN" w:bidi="sa-IN"/>
        </w:rPr>
      </w:pPr>
    </w:p>
    <w:p w:rsidR="00371E00" w:rsidRDefault="00371E00">
      <w:pPr>
        <w:rPr>
          <w:lang w:val="sa-IN" w:bidi="sa-IN"/>
        </w:rPr>
      </w:pPr>
      <w:r>
        <w:rPr>
          <w:lang w:val="sa-IN" w:bidi="sa-IN"/>
        </w:rPr>
        <w:t xml:space="preserve">yathā bāla-rāmāyaṇe saptamāṅkasyādau, (tataḥ praviśati vaitālikaḥ karpūra-caṇḍaḥ) vaitālikaḥ—bhadra candana-caṇḍa parityaja nidrā-mudrām | vimuñca nijoṭajābhyantaram | </w:t>
      </w:r>
    </w:p>
    <w:p w:rsidR="00371E00" w:rsidRDefault="00371E00">
      <w:pPr>
        <w:rPr>
          <w:lang w:val="sa-IN" w:bidi="sa-IN"/>
        </w:rPr>
      </w:pPr>
    </w:p>
    <w:p w:rsidR="00371E00" w:rsidRDefault="00371E00">
      <w:pPr>
        <w:rPr>
          <w:lang w:val="sa-IN" w:bidi="sa-IN"/>
        </w:rPr>
      </w:pPr>
      <w:r>
        <w:rPr>
          <w:lang w:val="sa-IN" w:bidi="sa-IN"/>
        </w:rPr>
        <w:t>nepathye—ayya kappura-caṁḍa esā miṭṭhā pabhāda-ṇiddā | suvissaṁ dāva | [</w:t>
      </w:r>
      <w:r>
        <w:rPr>
          <w:i/>
          <w:iCs/>
          <w:lang w:val="sa-IN" w:bidi="sa-IN"/>
        </w:rPr>
        <w:t>ārya karpūra-caṇḍa eṣā miṣṭā prabhāta-nidrā | svapsyāmi tāvat |</w:t>
      </w:r>
      <w:r>
        <w:rPr>
          <w:lang w:val="sa-IN" w:bidi="sa-IN"/>
        </w:rPr>
        <w:t>]</w:t>
      </w:r>
    </w:p>
    <w:p w:rsidR="00371E00" w:rsidRDefault="00371E00">
      <w:pPr>
        <w:rPr>
          <w:lang w:val="sa-IN" w:bidi="sa-IN"/>
        </w:rPr>
      </w:pPr>
    </w:p>
    <w:p w:rsidR="00371E00" w:rsidRDefault="00371E00">
      <w:pPr>
        <w:rPr>
          <w:lang w:val="sa-IN" w:bidi="sa-IN"/>
        </w:rPr>
      </w:pPr>
      <w:r>
        <w:rPr>
          <w:lang w:val="sa-IN" w:bidi="sa-IN"/>
        </w:rPr>
        <w:t>karpūra-caṇḍaḥ—aho utsāha-śaktir bhavataḥ | amantra-śīlo mahī-patiḥ apara-prabandha-darśī kaviḥ apāṭha-ruciś ca vadnī na ciraṁ nandati |</w:t>
      </w:r>
    </w:p>
    <w:p w:rsidR="00371E00" w:rsidRDefault="00371E00">
      <w:pPr>
        <w:rPr>
          <w:lang w:val="sa-IN" w:bidi="sa-IN"/>
        </w:rPr>
      </w:pPr>
    </w:p>
    <w:p w:rsidR="00371E00" w:rsidRDefault="00371E00">
      <w:pPr>
        <w:rPr>
          <w:lang w:val="sa-IN" w:bidi="sa-IN"/>
        </w:rPr>
      </w:pPr>
      <w:r>
        <w:rPr>
          <w:lang w:val="sa-IN" w:bidi="sa-IN"/>
        </w:rPr>
        <w:t>nepathye—tā ettha saṁtthara-tthido ṇimīlida-ṇaaṇo jebba suppabhādaṁ paṭhissaṁ | [</w:t>
      </w:r>
      <w:r>
        <w:rPr>
          <w:i/>
          <w:iCs/>
          <w:lang w:val="sa-IN" w:bidi="sa-IN"/>
        </w:rPr>
        <w:t xml:space="preserve">tad atra saṁstara-sthito nimīlita-nayana eva suprabhātaṁ paṭhiṣyāmi </w:t>
      </w:r>
      <w:r>
        <w:rPr>
          <w:lang w:val="sa-IN" w:bidi="sa-IN"/>
        </w:rPr>
        <w:t>|]</w:t>
      </w:r>
    </w:p>
    <w:p w:rsidR="00371E00" w:rsidRDefault="00371E00">
      <w:pPr>
        <w:rPr>
          <w:lang w:val="sa-IN" w:bidi="sa-IN"/>
        </w:rPr>
      </w:pPr>
    </w:p>
    <w:p w:rsidR="00371E00" w:rsidRDefault="00371E00">
      <w:pPr>
        <w:rPr>
          <w:lang w:val="sa-IN" w:bidi="sa-IN"/>
        </w:rPr>
      </w:pPr>
      <w:r>
        <w:rPr>
          <w:lang w:val="sa-IN" w:bidi="sa-IN"/>
        </w:rPr>
        <w:t>karpūra-caṇḍaḥ—etad api bhavato bhūri | tad upaślokayāvo rāmabhadram | (kiñcid uccaiḥ)</w:t>
      </w:r>
    </w:p>
    <w:p w:rsidR="00371E00" w:rsidRDefault="00371E00">
      <w:pPr>
        <w:rPr>
          <w:lang w:val="sa-IN" w:bidi="sa-IN"/>
        </w:rPr>
      </w:pPr>
    </w:p>
    <w:p w:rsidR="00371E00" w:rsidRDefault="00371E00">
      <w:pPr>
        <w:pStyle w:val="Quote"/>
        <w:rPr>
          <w:lang w:val="sa-IN" w:bidi="sa-IN"/>
        </w:rPr>
      </w:pPr>
      <w:r>
        <w:rPr>
          <w:lang w:val="sa-IN" w:bidi="sa-IN"/>
        </w:rPr>
        <w:t>mārtaṇḍaika-kula-prakāṇḍa-tilakas trailokya-rakṣā-maṇir</w:t>
      </w:r>
    </w:p>
    <w:p w:rsidR="00371E00" w:rsidRDefault="00371E00">
      <w:pPr>
        <w:pStyle w:val="Quote"/>
        <w:rPr>
          <w:lang w:val="sa-IN" w:bidi="sa-IN"/>
        </w:rPr>
      </w:pPr>
      <w:r>
        <w:rPr>
          <w:lang w:val="sa-IN" w:bidi="sa-IN"/>
        </w:rPr>
        <w:t>viśvāmitra-mahāmuner nirupadhiḥ śiṣyo raghu-grāmaṇīḥ |</w:t>
      </w:r>
    </w:p>
    <w:p w:rsidR="00371E00" w:rsidRDefault="00371E00">
      <w:pPr>
        <w:pStyle w:val="Quote"/>
        <w:rPr>
          <w:lang w:val="sa-IN" w:bidi="sa-IN"/>
        </w:rPr>
      </w:pPr>
      <w:r>
        <w:rPr>
          <w:lang w:val="sa-IN" w:bidi="sa-IN"/>
        </w:rPr>
        <w:t>rāmas tāḍita-tāṭakaḥ kim aparaṁ pratyakṣa-nārāyaṇaḥ</w:t>
      </w:r>
    </w:p>
    <w:p w:rsidR="00371E00" w:rsidRDefault="00371E00">
      <w:pPr>
        <w:pStyle w:val="Quote"/>
        <w:rPr>
          <w:lang w:val="sa-IN" w:bidi="sa-IN"/>
        </w:rPr>
      </w:pPr>
      <w:r>
        <w:rPr>
          <w:lang w:val="sa-IN" w:bidi="sa-IN"/>
        </w:rPr>
        <w:t>kausalyā-nayanotsavo vijayatāṁ bhū-kāśyapasyātmajaḥ ||400|| [bā.rā. 7.3]</w:t>
      </w:r>
    </w:p>
    <w:p w:rsidR="00371E00" w:rsidRDefault="00371E00">
      <w:pPr>
        <w:rPr>
          <w:lang w:val="sa-IN" w:bidi="sa-IN"/>
        </w:rPr>
      </w:pPr>
    </w:p>
    <w:p w:rsidR="00371E00" w:rsidRDefault="00371E00">
      <w:pPr>
        <w:rPr>
          <w:lang w:val="sa-IN" w:bidi="sa-IN"/>
        </w:rPr>
      </w:pPr>
      <w:r>
        <w:rPr>
          <w:lang w:val="sa-IN" w:bidi="sa-IN"/>
        </w:rPr>
        <w:t>nepathye—</w:t>
      </w:r>
    </w:p>
    <w:p w:rsidR="00371E00" w:rsidRDefault="00371E00">
      <w:pPr>
        <w:pStyle w:val="Quote"/>
        <w:rPr>
          <w:lang w:val="sa-IN" w:bidi="sa-IN"/>
        </w:rPr>
      </w:pPr>
      <w:r>
        <w:rPr>
          <w:lang w:val="sa-IN" w:bidi="sa-IN"/>
        </w:rPr>
        <w:t>kandapp-uddāma-dappa-ppasamaṇa-guruṇo bahmaṇo kāla-daṇḍe</w:t>
      </w:r>
    </w:p>
    <w:p w:rsidR="00371E00" w:rsidRDefault="00371E00">
      <w:pPr>
        <w:pStyle w:val="Quote"/>
        <w:rPr>
          <w:lang w:val="sa-IN" w:bidi="sa-IN"/>
        </w:rPr>
      </w:pPr>
      <w:r>
        <w:rPr>
          <w:lang w:val="sa-IN" w:bidi="sa-IN"/>
        </w:rPr>
        <w:t>pāṇiṁ deṁtassa gaṁgā-taralida-sasiṇo pabbaī-ballahassa |</w:t>
      </w:r>
    </w:p>
    <w:p w:rsidR="00371E00" w:rsidRDefault="00371E00">
      <w:pPr>
        <w:pStyle w:val="Quote"/>
        <w:rPr>
          <w:lang w:val="sa-IN" w:bidi="sa-IN"/>
        </w:rPr>
      </w:pPr>
      <w:r>
        <w:rPr>
          <w:lang w:val="sa-IN" w:bidi="sa-IN"/>
        </w:rPr>
        <w:t>cābaṁ caṁḍāhisiṁjāraba-harida-ṇahaṁ karṣaṇāruddha-majjhaṁ</w:t>
      </w:r>
    </w:p>
    <w:p w:rsidR="00371E00" w:rsidRDefault="00371E00">
      <w:pPr>
        <w:pStyle w:val="Quote"/>
        <w:rPr>
          <w:lang w:val="sa-IN" w:bidi="sa-IN"/>
        </w:rPr>
      </w:pPr>
      <w:r>
        <w:rPr>
          <w:lang w:val="sa-IN" w:bidi="sa-IN"/>
        </w:rPr>
        <w:t>jaṁ bhaggaṁ tassa saddo ṇisuṇiti huaṇe bittharaṁto ṇamāi ||401|| [bā.rā. 7.4]</w:t>
      </w:r>
    </w:p>
    <w:p w:rsidR="00371E00" w:rsidRDefault="00371E00">
      <w:pPr>
        <w:rPr>
          <w:lang w:val="sa-IN" w:bidi="sa-IN"/>
        </w:rPr>
      </w:pPr>
    </w:p>
    <w:p w:rsidR="00371E00" w:rsidRDefault="00371E00">
      <w:pPr>
        <w:pStyle w:val="Quote"/>
        <w:rPr>
          <w:i/>
          <w:iCs/>
          <w:lang w:val="sa-IN" w:bidi="sa-IN"/>
        </w:rPr>
      </w:pPr>
      <w:r>
        <w:rPr>
          <w:lang w:val="sa-IN" w:bidi="sa-IN"/>
        </w:rPr>
        <w:t>[</w:t>
      </w:r>
      <w:r>
        <w:rPr>
          <w:i/>
          <w:iCs/>
          <w:lang w:val="sa-IN" w:bidi="sa-IN"/>
        </w:rPr>
        <w:t>kandarpoddāma-darpa-praśamana-guror brahmaṇaḥ kāla-daṇḍe</w:t>
      </w:r>
    </w:p>
    <w:p w:rsidR="00371E00" w:rsidRDefault="00371E00">
      <w:pPr>
        <w:pStyle w:val="Quote"/>
        <w:rPr>
          <w:i/>
          <w:iCs/>
          <w:lang w:val="sa-IN" w:bidi="sa-IN"/>
        </w:rPr>
      </w:pPr>
      <w:r>
        <w:rPr>
          <w:i/>
          <w:iCs/>
          <w:lang w:val="sa-IN" w:bidi="sa-IN"/>
        </w:rPr>
        <w:t>pāṇiṁ dātur gaṅgā-taralita-śaśinaḥ parvatī-vallabhasya |</w:t>
      </w:r>
    </w:p>
    <w:p w:rsidR="00371E00" w:rsidRDefault="00371E00">
      <w:pPr>
        <w:pStyle w:val="Quote"/>
        <w:rPr>
          <w:i/>
          <w:iCs/>
          <w:lang w:val="sa-IN" w:bidi="sa-IN"/>
        </w:rPr>
      </w:pPr>
      <w:r>
        <w:rPr>
          <w:i/>
          <w:iCs/>
          <w:lang w:val="sa-IN" w:bidi="sa-IN"/>
        </w:rPr>
        <w:t>cāpaṁ caṇḍābhiśiñjā-rava-bharita-nabhaḥ karṣaṇāruddha-madhyaṁ</w:t>
      </w:r>
    </w:p>
    <w:p w:rsidR="00371E00" w:rsidRDefault="00371E00">
      <w:pPr>
        <w:pStyle w:val="Quote"/>
        <w:rPr>
          <w:lang w:val="sa-IN" w:bidi="sa-IN"/>
        </w:rPr>
      </w:pPr>
      <w:r>
        <w:rPr>
          <w:i/>
          <w:iCs/>
          <w:lang w:val="sa-IN" w:bidi="sa-IN"/>
        </w:rPr>
        <w:t xml:space="preserve">yat bhagnaṁ tasya śabdo niḥśrūyate bhuvane vistaran na māti || </w:t>
      </w:r>
      <w:r>
        <w:rPr>
          <w:lang w:val="sa-IN" w:bidi="sa-IN"/>
        </w:rPr>
        <w:t>]</w:t>
      </w:r>
    </w:p>
    <w:p w:rsidR="00371E00" w:rsidRDefault="00371E00">
      <w:pPr>
        <w:rPr>
          <w:lang w:val="sa-IN" w:bidi="sa-IN"/>
        </w:rPr>
      </w:pPr>
    </w:p>
    <w:p w:rsidR="00371E00" w:rsidRDefault="00371E00">
      <w:pPr>
        <w:rPr>
          <w:lang w:val="sa-IN" w:bidi="sa-IN"/>
        </w:rPr>
      </w:pPr>
      <w:r>
        <w:rPr>
          <w:lang w:val="sa-IN" w:bidi="sa-IN"/>
        </w:rPr>
        <w:t>atra praviṣṭena karpūra-caṇḍena yavanikāntargatena candana-caṇḍena ca paryāya-pravṛtta-vāg-vilāsais tāṭakāvadhādi-vibhīṣaṇābhaya-pradānāntasya rāmabhadra-caritasya bāhulyāt prayogānucitasya sūcanād iyaṁ khaṇḍa-cūlikā |</w:t>
      </w:r>
    </w:p>
    <w:p w:rsidR="00371E00" w:rsidRDefault="00371E00">
      <w:pPr>
        <w:pStyle w:val="Quote"/>
        <w:rPr>
          <w:lang w:val="sa-IN" w:bidi="sa-IN"/>
        </w:rPr>
      </w:pPr>
    </w:p>
    <w:p w:rsidR="00371E00" w:rsidRDefault="00371E00">
      <w:pPr>
        <w:rPr>
          <w:rFonts w:cs="Balaram"/>
          <w:b/>
          <w:bCs/>
          <w:lang w:val="sa-IN" w:bidi="sa-IN"/>
        </w:rPr>
      </w:pPr>
      <w:r>
        <w:rPr>
          <w:rFonts w:cs="Balaram"/>
          <w:b/>
          <w:bCs/>
          <w:lang w:val="sa-IN" w:bidi="sa-IN"/>
        </w:rPr>
        <w:t>enāṁ viṣkambham evānye prāhur naitan mataṁ mama |</w:t>
      </w:r>
    </w:p>
    <w:p w:rsidR="00371E00" w:rsidRDefault="00371E00">
      <w:pPr>
        <w:rPr>
          <w:rFonts w:cs="Balaram"/>
          <w:bCs/>
          <w:color w:val="FF0000"/>
          <w:lang w:val="sa-IN" w:bidi="sa-IN"/>
        </w:rPr>
      </w:pPr>
      <w:r>
        <w:rPr>
          <w:rFonts w:cs="Balaram"/>
          <w:b/>
          <w:bCs/>
          <w:lang w:val="sa-IN" w:bidi="sa-IN"/>
        </w:rPr>
        <w:t xml:space="preserve">apraviṣṭasya saṁlāpo viṣkambhe na hi yujyate | </w:t>
      </w:r>
      <w:r>
        <w:rPr>
          <w:rFonts w:cs="Balaram"/>
          <w:bCs/>
          <w:color w:val="FF0000"/>
          <w:lang w:val="sa-IN" w:bidi="sa-IN"/>
        </w:rPr>
        <w:t>193</w:t>
      </w:r>
    </w:p>
    <w:p w:rsidR="00371E00" w:rsidRDefault="00371E00">
      <w:pPr>
        <w:rPr>
          <w:rFonts w:cs="Balaram"/>
          <w:b/>
          <w:bCs/>
          <w:lang w:val="sa-IN" w:bidi="sa-IN"/>
        </w:rPr>
      </w:pPr>
      <w:r>
        <w:rPr>
          <w:rFonts w:cs="Balaram"/>
          <w:b/>
          <w:bCs/>
          <w:lang w:val="sa-IN" w:bidi="sa-IN"/>
        </w:rPr>
        <w:t>tad viṣkambha-śiraskatvān mateyaṁ khaṇḍa-cūlikā ||402||</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aṅkāsyam—</w:t>
      </w:r>
    </w:p>
    <w:p w:rsidR="00371E00" w:rsidRDefault="00371E00">
      <w:pPr>
        <w:rPr>
          <w:rFonts w:cs="Balaram"/>
          <w:bCs/>
          <w:color w:val="FF0000"/>
          <w:lang w:val="sa-IN" w:bidi="sa-IN"/>
        </w:rPr>
      </w:pPr>
      <w:r>
        <w:rPr>
          <w:rFonts w:cs="Balaram"/>
          <w:b/>
          <w:bCs/>
          <w:lang w:val="sa-IN" w:bidi="sa-IN"/>
        </w:rPr>
        <w:t xml:space="preserve">pūrvāṅkānte sampraviṣṭaiḥ pātrair bhāvy-aṅka-vastunaḥ | </w:t>
      </w:r>
      <w:r>
        <w:rPr>
          <w:rFonts w:cs="Balaram"/>
          <w:bCs/>
          <w:color w:val="FF0000"/>
          <w:lang w:val="sa-IN" w:bidi="sa-IN"/>
        </w:rPr>
        <w:t>194</w:t>
      </w:r>
    </w:p>
    <w:p w:rsidR="00371E00" w:rsidRDefault="00371E00">
      <w:pPr>
        <w:rPr>
          <w:rFonts w:cs="Balaram"/>
          <w:b/>
          <w:bCs/>
          <w:lang w:val="sa-IN" w:bidi="sa-IN"/>
        </w:rPr>
      </w:pPr>
      <w:r>
        <w:rPr>
          <w:rFonts w:cs="Balaram"/>
          <w:b/>
          <w:bCs/>
          <w:lang w:val="sa-IN" w:bidi="sa-IN"/>
        </w:rPr>
        <w:t>sūcanaṁ tad-avicchityai yat tad aṅkāsyam īritam ||403||</w:t>
      </w:r>
    </w:p>
    <w:p w:rsidR="00371E00" w:rsidRDefault="00371E00">
      <w:pPr>
        <w:rPr>
          <w:rFonts w:cs="Balaram"/>
          <w:bCs/>
          <w:color w:val="FF0000"/>
          <w:lang w:val="sa-IN" w:bidi="sa-IN"/>
        </w:rPr>
      </w:pPr>
      <w:r>
        <w:rPr>
          <w:rFonts w:cs="Balaram"/>
          <w:b/>
          <w:bCs/>
          <w:lang w:val="sa-IN" w:bidi="sa-IN"/>
        </w:rPr>
        <w:t xml:space="preserve">yathā hi vīra-carite dvitīyāṅkāvasānake | </w:t>
      </w:r>
      <w:r>
        <w:rPr>
          <w:rFonts w:cs="Balaram"/>
          <w:bCs/>
          <w:color w:val="FF0000"/>
          <w:lang w:val="sa-IN" w:bidi="sa-IN"/>
        </w:rPr>
        <w:t>195</w:t>
      </w:r>
    </w:p>
    <w:p w:rsidR="00371E00" w:rsidRDefault="00371E00">
      <w:pPr>
        <w:rPr>
          <w:rFonts w:cs="Balaram"/>
          <w:b/>
          <w:bCs/>
          <w:lang w:val="sa-IN" w:bidi="sa-IN"/>
        </w:rPr>
      </w:pPr>
      <w:r>
        <w:rPr>
          <w:rFonts w:cs="Balaram"/>
          <w:b/>
          <w:bCs/>
          <w:lang w:val="sa-IN" w:bidi="sa-IN"/>
        </w:rPr>
        <w:t>praviṣṭena sumantreṇa sūcitaṁ rāma-vigrahe ||404||</w:t>
      </w:r>
    </w:p>
    <w:p w:rsidR="00371E00" w:rsidRDefault="00371E00">
      <w:pPr>
        <w:rPr>
          <w:rFonts w:cs="Balaram"/>
          <w:bCs/>
          <w:color w:val="FF0000"/>
          <w:lang w:val="sa-IN" w:bidi="sa-IN"/>
        </w:rPr>
      </w:pPr>
      <w:r>
        <w:rPr>
          <w:rFonts w:cs="Balaram"/>
          <w:b/>
          <w:bCs/>
          <w:lang w:val="sa-IN" w:bidi="sa-IN"/>
        </w:rPr>
        <w:t xml:space="preserve">vasiṣṭha-viśvāmitrādi-samābhāṣaṇa-lakṣaṇam | </w:t>
      </w:r>
      <w:r>
        <w:rPr>
          <w:rFonts w:cs="Balaram"/>
          <w:bCs/>
          <w:color w:val="FF0000"/>
          <w:lang w:val="sa-IN" w:bidi="sa-IN"/>
        </w:rPr>
        <w:t>196</w:t>
      </w:r>
    </w:p>
    <w:p w:rsidR="00371E00" w:rsidRDefault="00371E00">
      <w:pPr>
        <w:rPr>
          <w:rFonts w:cs="Balaram"/>
          <w:b/>
          <w:bCs/>
          <w:lang w:val="sa-IN" w:bidi="sa-IN"/>
        </w:rPr>
      </w:pPr>
      <w:r>
        <w:rPr>
          <w:rFonts w:cs="Balaram"/>
          <w:b/>
          <w:bCs/>
          <w:lang w:val="sa-IN" w:bidi="sa-IN"/>
        </w:rPr>
        <w:t>vastūttarāṅke pūrvārthāvicchedenaiva kalpitam ||405||</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athāṅkāvatāraḥ—</w:t>
      </w:r>
    </w:p>
    <w:p w:rsidR="00371E00" w:rsidRDefault="00371E00">
      <w:pPr>
        <w:rPr>
          <w:rFonts w:cs="Balaram"/>
          <w:bCs/>
          <w:color w:val="FF0000"/>
          <w:lang w:val="sa-IN" w:bidi="sa-IN"/>
        </w:rPr>
      </w:pPr>
      <w:r>
        <w:rPr>
          <w:rFonts w:cs="Balaram"/>
          <w:b/>
          <w:bCs/>
          <w:lang w:val="sa-IN" w:bidi="sa-IN"/>
        </w:rPr>
        <w:t xml:space="preserve">aṅkāvatāraḥ pātrāṇāṁ pūrva-kāryānuvartinām | </w:t>
      </w:r>
      <w:r>
        <w:rPr>
          <w:rFonts w:cs="Balaram"/>
          <w:bCs/>
          <w:color w:val="FF0000"/>
          <w:lang w:val="sa-IN" w:bidi="sa-IN"/>
        </w:rPr>
        <w:t>197</w:t>
      </w:r>
    </w:p>
    <w:p w:rsidR="00371E00" w:rsidRDefault="00371E00">
      <w:pPr>
        <w:rPr>
          <w:rFonts w:cs="Balaram"/>
          <w:b/>
          <w:bCs/>
          <w:lang w:val="sa-IN" w:bidi="sa-IN"/>
        </w:rPr>
      </w:pPr>
      <w:r>
        <w:rPr>
          <w:rFonts w:cs="Balaram"/>
          <w:b/>
          <w:bCs/>
          <w:lang w:val="sa-IN" w:bidi="sa-IN"/>
        </w:rPr>
        <w:t>avibhāgena sarveṣāṁ bhāviny aṅke praveśanam ||406||</w:t>
      </w:r>
    </w:p>
    <w:p w:rsidR="00371E00" w:rsidRDefault="00371E00">
      <w:pPr>
        <w:rPr>
          <w:rFonts w:cs="Balaram"/>
          <w:bCs/>
          <w:color w:val="FF0000"/>
          <w:lang w:val="sa-IN" w:bidi="sa-IN"/>
        </w:rPr>
      </w:pPr>
      <w:r>
        <w:rPr>
          <w:rFonts w:cs="Balaram"/>
          <w:b/>
          <w:bCs/>
          <w:lang w:val="sa-IN" w:bidi="sa-IN"/>
        </w:rPr>
        <w:t xml:space="preserve">dvitīyāṅke mālavikāgnimitre sa nirūpyatām | </w:t>
      </w:r>
      <w:r>
        <w:rPr>
          <w:rFonts w:cs="Balaram"/>
          <w:bCs/>
          <w:color w:val="FF0000"/>
          <w:lang w:val="sa-IN" w:bidi="sa-IN"/>
        </w:rPr>
        <w:t>198</w:t>
      </w:r>
    </w:p>
    <w:p w:rsidR="00371E00" w:rsidRDefault="00371E00">
      <w:pPr>
        <w:rPr>
          <w:rFonts w:cs="Balaram"/>
          <w:b/>
          <w:bCs/>
          <w:lang w:val="sa-IN" w:bidi="sa-IN"/>
        </w:rPr>
      </w:pPr>
      <w:r>
        <w:rPr>
          <w:rFonts w:cs="Balaram"/>
          <w:b/>
          <w:bCs/>
          <w:lang w:val="sa-IN" w:bidi="sa-IN"/>
        </w:rPr>
        <w:t>pātreṇāṅka-praviṣṭena kevalaṁ sūcitatvataḥ |</w:t>
      </w:r>
    </w:p>
    <w:p w:rsidR="00371E00" w:rsidRDefault="00371E00">
      <w:pPr>
        <w:rPr>
          <w:rFonts w:cs="Balaram"/>
          <w:bCs/>
          <w:color w:val="FF0000"/>
          <w:lang w:val="sa-IN" w:bidi="sa-IN"/>
        </w:rPr>
      </w:pPr>
      <w:r>
        <w:rPr>
          <w:rFonts w:cs="Balaram"/>
          <w:b/>
          <w:bCs/>
          <w:lang w:val="sa-IN" w:bidi="sa-IN"/>
        </w:rPr>
        <w:t xml:space="preserve">bhaved aṅkād abāhyatvam aṅkāsyāṅkāvatārayoḥ ||407|| </w:t>
      </w:r>
      <w:r>
        <w:rPr>
          <w:rFonts w:cs="Balaram"/>
          <w:bCs/>
          <w:color w:val="FF0000"/>
          <w:lang w:val="sa-IN" w:bidi="sa-IN"/>
        </w:rPr>
        <w:t>199</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praveśakaḥ—</w:t>
      </w:r>
    </w:p>
    <w:p w:rsidR="00371E00" w:rsidRDefault="00371E00">
      <w:pPr>
        <w:rPr>
          <w:rFonts w:cs="Balaram"/>
          <w:b/>
          <w:bCs/>
          <w:lang w:val="sa-IN" w:bidi="sa-IN"/>
        </w:rPr>
      </w:pPr>
      <w:r>
        <w:rPr>
          <w:rFonts w:cs="Balaram"/>
          <w:b/>
          <w:bCs/>
          <w:lang w:val="sa-IN" w:bidi="sa-IN"/>
        </w:rPr>
        <w:t>yan nīcaiḥ kevalaṁ pātrair bhāvi-bhūtārtha-sūcanam |</w:t>
      </w:r>
    </w:p>
    <w:p w:rsidR="00371E00" w:rsidRDefault="00371E00">
      <w:pPr>
        <w:rPr>
          <w:rFonts w:cs="Balaram"/>
          <w:bCs/>
          <w:color w:val="FF0000"/>
          <w:lang w:val="sa-IN" w:bidi="sa-IN"/>
        </w:rPr>
      </w:pPr>
      <w:r>
        <w:rPr>
          <w:rFonts w:cs="Balaram"/>
          <w:b/>
          <w:bCs/>
          <w:lang w:val="sa-IN" w:bidi="sa-IN"/>
        </w:rPr>
        <w:t xml:space="preserve">aṅkayor ubhayor madhye sa vijñeyaḥ praveśakaḥ ||408|| </w:t>
      </w:r>
      <w:r>
        <w:rPr>
          <w:rFonts w:cs="Balaram"/>
          <w:bCs/>
          <w:color w:val="FF0000"/>
          <w:lang w:val="sa-IN" w:bidi="sa-IN"/>
        </w:rPr>
        <w:t>200</w:t>
      </w:r>
    </w:p>
    <w:p w:rsidR="00371E00" w:rsidRDefault="00371E00">
      <w:pPr>
        <w:rPr>
          <w:rFonts w:cs="Balaram"/>
          <w:b/>
          <w:bCs/>
          <w:lang w:val="sa-IN" w:bidi="sa-IN"/>
        </w:rPr>
      </w:pPr>
      <w:r>
        <w:rPr>
          <w:rFonts w:cs="Balaram"/>
          <w:b/>
          <w:bCs/>
          <w:lang w:val="sa-IN" w:bidi="sa-IN"/>
        </w:rPr>
        <w:t>so’yaṁ ceṭi-dvayālāpa-saṁvidhānopakalpitaḥ |</w:t>
      </w:r>
    </w:p>
    <w:p w:rsidR="00371E00" w:rsidRDefault="00371E00">
      <w:pPr>
        <w:rPr>
          <w:rFonts w:cs="Balaram"/>
          <w:bCs/>
          <w:color w:val="FF0000"/>
          <w:lang w:val="sa-IN" w:bidi="sa-IN"/>
        </w:rPr>
      </w:pPr>
      <w:r>
        <w:rPr>
          <w:rFonts w:cs="Balaram"/>
          <w:b/>
          <w:bCs/>
          <w:lang w:val="sa-IN" w:bidi="sa-IN"/>
        </w:rPr>
        <w:t xml:space="preserve">mālatī-mādhave prājñair dvitīyāṅke nirūpyatām ||409|| </w:t>
      </w:r>
      <w:r>
        <w:rPr>
          <w:rFonts w:cs="Balaram"/>
          <w:bCs/>
          <w:color w:val="FF0000"/>
          <w:lang w:val="sa-IN" w:bidi="sa-IN"/>
        </w:rPr>
        <w:t>201</w:t>
      </w:r>
    </w:p>
    <w:p w:rsidR="00371E00" w:rsidRDefault="00371E00">
      <w:pPr>
        <w:rPr>
          <w:rFonts w:cs="Balaram"/>
          <w:b/>
          <w:bCs/>
          <w:lang w:val="sa-IN" w:bidi="sa-IN"/>
        </w:rPr>
      </w:pPr>
      <w:r>
        <w:rPr>
          <w:rFonts w:cs="Balaram"/>
          <w:b/>
          <w:bCs/>
          <w:lang w:val="sa-IN" w:bidi="sa-IN"/>
        </w:rPr>
        <w:t>asūcyaṁ tu śubhodātta-rasa-bhāva-nirantaram |</w:t>
      </w:r>
    </w:p>
    <w:p w:rsidR="00371E00" w:rsidRDefault="00371E00">
      <w:pPr>
        <w:rPr>
          <w:rFonts w:cs="Balaram"/>
          <w:bCs/>
          <w:color w:val="FF0000"/>
          <w:lang w:val="sa-IN" w:bidi="sa-IN"/>
        </w:rPr>
      </w:pPr>
      <w:r>
        <w:rPr>
          <w:rFonts w:cs="Balaram"/>
          <w:b/>
          <w:bCs/>
          <w:lang w:val="sa-IN" w:bidi="sa-IN"/>
        </w:rPr>
        <w:t xml:space="preserve">prārambhe yady asūcyaṁ syād aṅkam evātra kalpayet ||410|| </w:t>
      </w:r>
      <w:r>
        <w:rPr>
          <w:rFonts w:cs="Balaram"/>
          <w:bCs/>
          <w:color w:val="FF0000"/>
          <w:lang w:val="sa-IN" w:bidi="sa-IN"/>
        </w:rPr>
        <w:t>202</w:t>
      </w:r>
    </w:p>
    <w:p w:rsidR="00371E00" w:rsidRDefault="00371E00">
      <w:pPr>
        <w:rPr>
          <w:rFonts w:cs="Balaram"/>
          <w:b/>
          <w:bCs/>
          <w:lang w:val="sa-IN" w:bidi="sa-IN"/>
        </w:rPr>
      </w:pPr>
      <w:r>
        <w:rPr>
          <w:rFonts w:cs="Balaram"/>
          <w:b/>
          <w:bCs/>
          <w:lang w:val="sa-IN" w:bidi="sa-IN"/>
        </w:rPr>
        <w:t>rasālaṅkāra-vastūnām upalālana-kāṅkṣiṇām |</w:t>
      </w:r>
    </w:p>
    <w:p w:rsidR="00371E00" w:rsidRDefault="00371E00">
      <w:pPr>
        <w:rPr>
          <w:rFonts w:cs="Balaram"/>
          <w:bCs/>
          <w:color w:val="FF0000"/>
          <w:lang w:val="sa-IN" w:bidi="sa-IN"/>
        </w:rPr>
      </w:pPr>
      <w:r>
        <w:rPr>
          <w:rFonts w:cs="Balaram"/>
          <w:b/>
          <w:bCs/>
          <w:lang w:val="sa-IN" w:bidi="sa-IN"/>
        </w:rPr>
        <w:t xml:space="preserve">janany-aṅkavadādhāra-bhūtatvād aṅka ucyate ||411|| </w:t>
      </w:r>
      <w:r>
        <w:rPr>
          <w:rFonts w:cs="Balaram"/>
          <w:bCs/>
          <w:color w:val="FF0000"/>
          <w:lang w:val="sa-IN" w:bidi="sa-IN"/>
        </w:rPr>
        <w:t>203</w:t>
      </w:r>
    </w:p>
    <w:p w:rsidR="00371E00" w:rsidRDefault="00371E00">
      <w:pPr>
        <w:rPr>
          <w:rFonts w:cs="Balaram"/>
          <w:b/>
          <w:bCs/>
          <w:lang w:val="sa-IN" w:bidi="sa-IN"/>
        </w:rPr>
      </w:pPr>
      <w:r>
        <w:rPr>
          <w:rFonts w:cs="Balaram"/>
          <w:b/>
          <w:bCs/>
          <w:lang w:val="sa-IN" w:bidi="sa-IN"/>
        </w:rPr>
        <w:t>aṅkas tu pañcaṣair dvitrair aṅgino’ṅgasya vastunaḥ |</w:t>
      </w:r>
    </w:p>
    <w:p w:rsidR="00371E00" w:rsidRDefault="00371E00">
      <w:pPr>
        <w:rPr>
          <w:rFonts w:cs="Balaram"/>
          <w:bCs/>
          <w:color w:val="FF0000"/>
          <w:lang w:val="sa-IN" w:bidi="sa-IN"/>
        </w:rPr>
      </w:pPr>
      <w:r>
        <w:rPr>
          <w:rFonts w:cs="Balaram"/>
          <w:b/>
          <w:bCs/>
          <w:lang w:val="sa-IN" w:bidi="sa-IN"/>
        </w:rPr>
        <w:t xml:space="preserve">rasasya vā samālamba-bhūtaiḥ pātrair manoharaḥ | </w:t>
      </w:r>
      <w:r>
        <w:rPr>
          <w:rFonts w:cs="Balaram"/>
          <w:bCs/>
          <w:color w:val="FF0000"/>
          <w:lang w:val="sa-IN" w:bidi="sa-IN"/>
        </w:rPr>
        <w:t>204</w:t>
      </w:r>
    </w:p>
    <w:p w:rsidR="00371E00" w:rsidRDefault="00371E00">
      <w:pPr>
        <w:rPr>
          <w:rFonts w:cs="Balaram"/>
          <w:b/>
          <w:bCs/>
          <w:lang w:val="sa-IN" w:bidi="sa-IN"/>
        </w:rPr>
      </w:pPr>
      <w:r>
        <w:rPr>
          <w:rFonts w:cs="Balaram"/>
          <w:b/>
          <w:bCs/>
          <w:lang w:val="sa-IN" w:bidi="sa-IN"/>
        </w:rPr>
        <w:t>saṁvidhāna-viśeṣaḥ syāt tatrāsūcyaṁ prapañcayet ||412||</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asūcyavibhāgaḥ—</w:t>
      </w:r>
    </w:p>
    <w:p w:rsidR="00371E00" w:rsidRDefault="00371E00">
      <w:pPr>
        <w:rPr>
          <w:rFonts w:cs="Balaram"/>
          <w:bCs/>
          <w:color w:val="FF0000"/>
          <w:lang w:val="sa-IN" w:bidi="sa-IN"/>
        </w:rPr>
      </w:pPr>
      <w:r>
        <w:rPr>
          <w:rFonts w:cs="Balaram"/>
          <w:b/>
          <w:bCs/>
          <w:lang w:val="sa-IN" w:bidi="sa-IN"/>
        </w:rPr>
        <w:t xml:space="preserve">asūcyaṁ tad dvidhā dṛśyaṁ śrāvyaṁ cādyaṁ tu darśayet | </w:t>
      </w:r>
      <w:r>
        <w:rPr>
          <w:rFonts w:cs="Balaram"/>
          <w:bCs/>
          <w:color w:val="FF0000"/>
          <w:lang w:val="sa-IN" w:bidi="sa-IN"/>
        </w:rPr>
        <w:t>205</w:t>
      </w:r>
    </w:p>
    <w:p w:rsidR="00371E00" w:rsidRDefault="00371E00">
      <w:pPr>
        <w:rPr>
          <w:rFonts w:cs="Balaram"/>
          <w:b/>
          <w:bCs/>
          <w:lang w:val="sa-IN" w:bidi="sa-IN"/>
        </w:rPr>
      </w:pPr>
      <w:r>
        <w:rPr>
          <w:rFonts w:cs="Balaram"/>
          <w:b/>
          <w:bCs/>
          <w:lang w:val="sa-IN" w:bidi="sa-IN"/>
        </w:rPr>
        <w:t>dvedhā dvitīyaṁ svagataṁ prakāśaṁ ceti bhedataḥ ||413||</w:t>
      </w:r>
    </w:p>
    <w:p w:rsidR="00371E00" w:rsidRDefault="00371E00">
      <w:pPr>
        <w:rPr>
          <w:rFonts w:cs="Balaram"/>
          <w:bCs/>
          <w:color w:val="FF0000"/>
          <w:lang w:val="sa-IN" w:bidi="sa-IN"/>
        </w:rPr>
      </w:pPr>
      <w:r>
        <w:rPr>
          <w:rFonts w:cs="Balaram"/>
          <w:b/>
          <w:bCs/>
          <w:lang w:val="sa-IN" w:bidi="sa-IN"/>
        </w:rPr>
        <w:t xml:space="preserve">svagataṁ svaika-vijñeyaṁ prakāśaṁ tad dvidhā bhavet | </w:t>
      </w:r>
      <w:r>
        <w:rPr>
          <w:rFonts w:cs="Balaram"/>
          <w:bCs/>
          <w:color w:val="FF0000"/>
          <w:lang w:val="sa-IN" w:bidi="sa-IN"/>
        </w:rPr>
        <w:t>206</w:t>
      </w:r>
    </w:p>
    <w:p w:rsidR="00371E00" w:rsidRDefault="00371E00">
      <w:pPr>
        <w:rPr>
          <w:rFonts w:cs="Balaram"/>
          <w:b/>
          <w:bCs/>
          <w:lang w:val="sa-IN" w:bidi="sa-IN"/>
        </w:rPr>
      </w:pPr>
      <w:r>
        <w:rPr>
          <w:rFonts w:cs="Balaram"/>
          <w:b/>
          <w:bCs/>
          <w:lang w:val="sa-IN" w:bidi="sa-IN"/>
        </w:rPr>
        <w:t>sarva-prakāśaṁ niyata-prakāśaṁ ceti bhedataḥ ||414||</w:t>
      </w:r>
    </w:p>
    <w:p w:rsidR="00371E00" w:rsidRDefault="00371E00">
      <w:pPr>
        <w:rPr>
          <w:rFonts w:cs="Balaram"/>
          <w:bCs/>
          <w:color w:val="FF0000"/>
          <w:lang w:val="sa-IN" w:bidi="sa-IN"/>
        </w:rPr>
      </w:pPr>
      <w:r>
        <w:rPr>
          <w:rFonts w:cs="Balaram"/>
          <w:b/>
          <w:bCs/>
          <w:lang w:val="sa-IN" w:bidi="sa-IN"/>
        </w:rPr>
        <w:t xml:space="preserve">sarva-prakāśaṁ sarveṣāṁ sthitānāṁ śravaṇocitam | </w:t>
      </w:r>
      <w:r>
        <w:rPr>
          <w:rFonts w:cs="Balaram"/>
          <w:bCs/>
          <w:color w:val="FF0000"/>
          <w:lang w:val="sa-IN" w:bidi="sa-IN"/>
        </w:rPr>
        <w:t>207</w:t>
      </w:r>
    </w:p>
    <w:p w:rsidR="00371E00" w:rsidRDefault="00371E00">
      <w:pPr>
        <w:rPr>
          <w:rFonts w:cs="Balaram"/>
          <w:b/>
          <w:bCs/>
          <w:lang w:val="sa-IN" w:bidi="sa-IN"/>
        </w:rPr>
      </w:pPr>
      <w:r>
        <w:rPr>
          <w:rFonts w:cs="Balaram"/>
          <w:b/>
          <w:bCs/>
          <w:lang w:val="sa-IN" w:bidi="sa-IN"/>
        </w:rPr>
        <w:t>dvitīyaṁ tu sthiteṣv apy eṣv ekasya śravaṇocitam ||415||</w:t>
      </w:r>
    </w:p>
    <w:p w:rsidR="00371E00" w:rsidRDefault="00371E00">
      <w:pPr>
        <w:rPr>
          <w:rFonts w:cs="Balaram"/>
          <w:bCs/>
          <w:color w:val="FF0000"/>
          <w:lang w:val="sa-IN" w:bidi="sa-IN"/>
        </w:rPr>
      </w:pPr>
      <w:r>
        <w:rPr>
          <w:rFonts w:cs="Balaram"/>
          <w:b/>
          <w:bCs/>
          <w:lang w:val="sa-IN" w:bidi="sa-IN"/>
        </w:rPr>
        <w:t xml:space="preserve">dvidhā vibhāvyate’nyac ca janāntam apavāritam | </w:t>
      </w:r>
      <w:r>
        <w:rPr>
          <w:rFonts w:cs="Balaram"/>
          <w:bCs/>
          <w:color w:val="FF0000"/>
          <w:lang w:val="sa-IN" w:bidi="sa-IN"/>
        </w:rPr>
        <w:t>208</w:t>
      </w:r>
    </w:p>
    <w:p w:rsidR="00371E00" w:rsidRDefault="00371E00">
      <w:pPr>
        <w:rPr>
          <w:rFonts w:cs="Balaram"/>
          <w:b/>
          <w:bCs/>
          <w:lang w:val="sa-IN" w:bidi="sa-IN"/>
        </w:rPr>
      </w:pPr>
      <w:r>
        <w:rPr>
          <w:rFonts w:cs="Balaram"/>
          <w:b/>
          <w:bCs/>
          <w:lang w:val="sa-IN" w:bidi="sa-IN"/>
        </w:rPr>
        <w:t>tripatākā-kareṇānyān apavāryāntarā kathām ||416||</w:t>
      </w:r>
    </w:p>
    <w:p w:rsidR="00371E00" w:rsidRDefault="00371E00">
      <w:pPr>
        <w:rPr>
          <w:rFonts w:cs="Balaram"/>
          <w:bCs/>
          <w:color w:val="FF0000"/>
          <w:lang w:val="sa-IN" w:bidi="sa-IN"/>
        </w:rPr>
      </w:pPr>
      <w:r>
        <w:rPr>
          <w:rFonts w:cs="Balaram"/>
          <w:b/>
          <w:bCs/>
          <w:lang w:val="sa-IN" w:bidi="sa-IN"/>
        </w:rPr>
        <w:t xml:space="preserve">anyenāmantraṇaṁ yat syāt taj janāntikam ucyate | </w:t>
      </w:r>
      <w:r>
        <w:rPr>
          <w:rFonts w:cs="Balaram"/>
          <w:bCs/>
          <w:color w:val="FF0000"/>
          <w:lang w:val="sa-IN" w:bidi="sa-IN"/>
        </w:rPr>
        <w:t>209</w:t>
      </w:r>
    </w:p>
    <w:p w:rsidR="00371E00" w:rsidRDefault="00371E00">
      <w:pPr>
        <w:rPr>
          <w:b/>
          <w:bCs/>
          <w:lang w:val="sa-IN" w:bidi="sa-IN"/>
        </w:rPr>
      </w:pPr>
      <w:r>
        <w:rPr>
          <w:b/>
          <w:bCs/>
          <w:lang w:val="sa-IN" w:bidi="sa-IN"/>
        </w:rPr>
        <w:t>rahasyaṁ kathyate’nyasya parāvṛtyāpavāritam ||417||</w:t>
      </w:r>
    </w:p>
    <w:p w:rsidR="00371E00" w:rsidRDefault="00371E00">
      <w:pPr>
        <w:rPr>
          <w:bCs/>
          <w:color w:val="FF0000"/>
          <w:lang w:val="sa-IN" w:bidi="sa-IN"/>
        </w:rPr>
      </w:pPr>
      <w:r>
        <w:rPr>
          <w:b/>
          <w:bCs/>
          <w:lang w:val="sa-IN" w:bidi="sa-IN"/>
        </w:rPr>
        <w:t xml:space="preserve">itthaṁ śrāvyaṁ ca dṛśyaṁ ca prayujya susamāhitaiḥ | </w:t>
      </w:r>
      <w:r>
        <w:rPr>
          <w:bCs/>
          <w:color w:val="FF0000"/>
          <w:lang w:val="sa-IN" w:bidi="sa-IN"/>
        </w:rPr>
        <w:t>210|</w:t>
      </w:r>
    </w:p>
    <w:p w:rsidR="00371E00" w:rsidRDefault="00371E00">
      <w:pPr>
        <w:rPr>
          <w:b/>
          <w:bCs/>
          <w:lang w:val="sa-IN" w:bidi="sa-IN"/>
        </w:rPr>
      </w:pPr>
      <w:r>
        <w:rPr>
          <w:b/>
          <w:bCs/>
          <w:lang w:val="sa-IN" w:bidi="sa-IN"/>
        </w:rPr>
        <w:t>pātrair niṣkramaṇaṁ kāryam aṅkānte samam eva hi ||418||</w:t>
      </w:r>
    </w:p>
    <w:p w:rsidR="00371E00" w:rsidRDefault="00371E00">
      <w:pPr>
        <w:rPr>
          <w:bCs/>
          <w:color w:val="FF0000"/>
          <w:lang w:val="sa-IN" w:bidi="sa-IN"/>
        </w:rPr>
      </w:pPr>
      <w:r>
        <w:rPr>
          <w:b/>
          <w:bCs/>
          <w:lang w:val="sa-IN" w:bidi="sa-IN"/>
        </w:rPr>
        <w:t xml:space="preserve">aṅka-cchedaś ca kartavyaḥ kālāvasthānurodhataḥ | </w:t>
      </w:r>
      <w:r>
        <w:rPr>
          <w:bCs/>
          <w:color w:val="FF0000"/>
          <w:lang w:val="sa-IN" w:bidi="sa-IN"/>
        </w:rPr>
        <w:t>211</w:t>
      </w:r>
    </w:p>
    <w:p w:rsidR="00371E00" w:rsidRDefault="00371E00">
      <w:pPr>
        <w:rPr>
          <w:b/>
          <w:bCs/>
          <w:lang w:val="sa-IN" w:bidi="sa-IN"/>
        </w:rPr>
      </w:pPr>
      <w:r>
        <w:rPr>
          <w:b/>
          <w:bCs/>
          <w:lang w:val="sa-IN" w:bidi="sa-IN"/>
        </w:rPr>
        <w:t>dinārdha-dinayor yogyam aṅke vastu pravartayet ||419||</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atha</w:t>
      </w:r>
      <w:r>
        <w:rPr>
          <w:rFonts w:cs="Balaram"/>
          <w:b/>
          <w:bCs/>
          <w:lang w:val="sa-IN" w:bidi="sa-IN"/>
        </w:rPr>
        <w:t xml:space="preserve"> garbhāṅkaḥ</w:t>
      </w:r>
      <w:r>
        <w:rPr>
          <w:rFonts w:cs="Balaram"/>
          <w:bCs/>
          <w:lang w:val="sa-IN" w:bidi="sa-IN"/>
        </w:rPr>
        <w:t>—</w:t>
      </w:r>
    </w:p>
    <w:p w:rsidR="00371E00" w:rsidRDefault="00371E00">
      <w:pPr>
        <w:rPr>
          <w:rFonts w:cs="Balaram"/>
          <w:bCs/>
          <w:color w:val="FF0000"/>
          <w:lang w:val="sa-IN" w:bidi="sa-IN"/>
        </w:rPr>
      </w:pPr>
      <w:r>
        <w:rPr>
          <w:rFonts w:cs="Balaram"/>
          <w:b/>
          <w:bCs/>
          <w:lang w:val="sa-IN" w:bidi="sa-IN"/>
        </w:rPr>
        <w:t xml:space="preserve">aṅka-prasaṅgād garbhāṅka-lakṣaṇaṁ vakṣyate mayā | </w:t>
      </w:r>
      <w:r>
        <w:rPr>
          <w:rFonts w:cs="Balaram"/>
          <w:bCs/>
          <w:color w:val="FF0000"/>
          <w:lang w:val="sa-IN" w:bidi="sa-IN"/>
        </w:rPr>
        <w:t>212</w:t>
      </w:r>
    </w:p>
    <w:p w:rsidR="00371E00" w:rsidRDefault="00371E00">
      <w:pPr>
        <w:rPr>
          <w:rFonts w:cs="Balaram"/>
          <w:b/>
          <w:bCs/>
          <w:lang w:val="sa-IN" w:bidi="sa-IN"/>
        </w:rPr>
      </w:pPr>
      <w:r>
        <w:rPr>
          <w:rFonts w:cs="Balaram"/>
          <w:b/>
          <w:bCs/>
          <w:lang w:val="sa-IN" w:bidi="sa-IN"/>
        </w:rPr>
        <w:t>rasanāyaka-vastūnāṁ mahotkarṣāya kovidaiḥ ||420||</w:t>
      </w:r>
    </w:p>
    <w:p w:rsidR="00371E00" w:rsidRDefault="00371E00">
      <w:pPr>
        <w:rPr>
          <w:rFonts w:cs="Balaram"/>
          <w:bCs/>
          <w:color w:val="FF0000"/>
          <w:lang w:val="sa-IN" w:bidi="sa-IN"/>
        </w:rPr>
      </w:pPr>
      <w:r>
        <w:rPr>
          <w:rFonts w:cs="Balaram"/>
          <w:b/>
          <w:bCs/>
          <w:lang w:val="sa-IN" w:bidi="sa-IN"/>
        </w:rPr>
        <w:t xml:space="preserve">aṅkasya madhye yo’ṅkaḥ syād asau garbhāṅka īritaḥ | </w:t>
      </w:r>
      <w:r>
        <w:rPr>
          <w:rFonts w:cs="Balaram"/>
          <w:bCs/>
          <w:color w:val="FF0000"/>
          <w:lang w:val="sa-IN" w:bidi="sa-IN"/>
        </w:rPr>
        <w:t>213</w:t>
      </w:r>
    </w:p>
    <w:p w:rsidR="00371E00" w:rsidRDefault="00371E00">
      <w:pPr>
        <w:rPr>
          <w:rFonts w:cs="Balaram"/>
          <w:b/>
          <w:bCs/>
          <w:lang w:val="sa-IN" w:bidi="sa-IN"/>
        </w:rPr>
      </w:pPr>
      <w:r>
        <w:rPr>
          <w:rFonts w:cs="Balaram"/>
          <w:b/>
          <w:bCs/>
          <w:lang w:val="sa-IN" w:bidi="sa-IN"/>
        </w:rPr>
        <w:t>vastu-sūcaka-nāndīko diṅ-mātra-mukha-saṅgataḥ ||421||</w:t>
      </w:r>
    </w:p>
    <w:p w:rsidR="00371E00" w:rsidRDefault="00371E00">
      <w:pPr>
        <w:rPr>
          <w:rFonts w:cs="Balaram"/>
          <w:bCs/>
          <w:color w:val="FF0000"/>
          <w:lang w:val="sa-IN" w:bidi="sa-IN"/>
        </w:rPr>
      </w:pPr>
      <w:r>
        <w:rPr>
          <w:rFonts w:cs="Balaram"/>
          <w:b/>
          <w:bCs/>
          <w:lang w:val="sa-IN" w:bidi="sa-IN"/>
        </w:rPr>
        <w:t xml:space="preserve">arthopakṣepakair hīnaś cūlikā-parivarjitaiḥ | </w:t>
      </w:r>
      <w:r>
        <w:rPr>
          <w:rFonts w:cs="Balaram"/>
          <w:bCs/>
          <w:color w:val="FF0000"/>
          <w:lang w:val="sa-IN" w:bidi="sa-IN"/>
        </w:rPr>
        <w:t>214</w:t>
      </w:r>
    </w:p>
    <w:p w:rsidR="00371E00" w:rsidRDefault="00371E00">
      <w:pPr>
        <w:rPr>
          <w:rFonts w:cs="Balaram"/>
          <w:b/>
          <w:bCs/>
          <w:lang w:val="sa-IN" w:bidi="sa-IN"/>
        </w:rPr>
      </w:pPr>
      <w:r>
        <w:rPr>
          <w:rFonts w:cs="Balaram"/>
          <w:b/>
          <w:bCs/>
          <w:lang w:val="sa-IN" w:bidi="sa-IN"/>
        </w:rPr>
        <w:t>aneṣyad-vastu-viṣayaḥ pātraiś tri-caturair yutaḥ ||422||</w:t>
      </w:r>
    </w:p>
    <w:p w:rsidR="00371E00" w:rsidRDefault="00371E00">
      <w:pPr>
        <w:rPr>
          <w:rFonts w:cs="Balaram"/>
          <w:bCs/>
          <w:color w:val="FF0000"/>
          <w:lang w:val="sa-IN" w:bidi="sa-IN"/>
        </w:rPr>
      </w:pPr>
      <w:r>
        <w:rPr>
          <w:rFonts w:cs="Balaram"/>
          <w:b/>
          <w:bCs/>
          <w:lang w:val="sa-IN" w:bidi="sa-IN"/>
        </w:rPr>
        <w:t xml:space="preserve">nātiprapañcetivṛttaḥ svādhārāṅkāṅga-śobhitaḥ | </w:t>
      </w:r>
      <w:r>
        <w:rPr>
          <w:rFonts w:cs="Balaram"/>
          <w:bCs/>
          <w:color w:val="FF0000"/>
          <w:lang w:val="sa-IN" w:bidi="sa-IN"/>
        </w:rPr>
        <w:t>215</w:t>
      </w:r>
    </w:p>
    <w:p w:rsidR="00371E00" w:rsidRDefault="00371E00">
      <w:pPr>
        <w:rPr>
          <w:rFonts w:cs="Balaram"/>
          <w:b/>
          <w:bCs/>
          <w:lang w:val="sa-IN" w:bidi="sa-IN"/>
        </w:rPr>
      </w:pPr>
      <w:r>
        <w:rPr>
          <w:rFonts w:cs="Balaram"/>
          <w:b/>
          <w:bCs/>
          <w:lang w:val="sa-IN" w:bidi="sa-IN"/>
        </w:rPr>
        <w:t>prastutārthānubandhī ca pātra-niṣkramaṇāvadhiḥ ||423||</w:t>
      </w:r>
    </w:p>
    <w:p w:rsidR="00371E00" w:rsidRDefault="00371E00">
      <w:pPr>
        <w:rPr>
          <w:rFonts w:cs="Balaram"/>
          <w:bCs/>
          <w:color w:val="FF0000"/>
          <w:lang w:val="sa-IN" w:bidi="sa-IN"/>
        </w:rPr>
      </w:pPr>
      <w:r>
        <w:rPr>
          <w:rFonts w:cs="Balaram"/>
          <w:b/>
          <w:bCs/>
          <w:lang w:val="sa-IN" w:bidi="sa-IN"/>
        </w:rPr>
        <w:t xml:space="preserve">prathamāṅke na kartavyaḥ so’yaṁ kāvya-viśāradaiḥ | </w:t>
      </w:r>
      <w:r>
        <w:rPr>
          <w:rFonts w:cs="Balaram"/>
          <w:bCs/>
          <w:color w:val="FF0000"/>
          <w:lang w:val="sa-IN" w:bidi="sa-IN"/>
        </w:rPr>
        <w:t>216</w:t>
      </w:r>
    </w:p>
    <w:p w:rsidR="00371E00" w:rsidRDefault="00371E00">
      <w:pPr>
        <w:rPr>
          <w:rFonts w:cs="Balaram"/>
          <w:b/>
          <w:bCs/>
          <w:lang w:val="sa-IN" w:bidi="sa-IN"/>
        </w:rPr>
      </w:pPr>
      <w:r>
        <w:rPr>
          <w:rFonts w:cs="Balaram"/>
          <w:b/>
          <w:bCs/>
          <w:lang w:val="sa-IN" w:bidi="sa-IN"/>
        </w:rPr>
        <w:t>so’yam uttara-rāme tu rasotkarṣāya kathyatām ||424||</w:t>
      </w:r>
    </w:p>
    <w:p w:rsidR="00371E00" w:rsidRDefault="00371E00">
      <w:pPr>
        <w:rPr>
          <w:rFonts w:cs="Balaram"/>
          <w:bCs/>
          <w:color w:val="FF0000"/>
          <w:lang w:val="sa-IN" w:bidi="sa-IN"/>
        </w:rPr>
      </w:pPr>
      <w:r>
        <w:rPr>
          <w:rFonts w:cs="Balaram"/>
          <w:b/>
          <w:bCs/>
          <w:lang w:val="sa-IN" w:bidi="sa-IN"/>
        </w:rPr>
        <w:t xml:space="preserve">netur utkarṣako jñeyo bāla-rāmāyaṇe tv ayam | </w:t>
      </w:r>
      <w:r>
        <w:rPr>
          <w:rFonts w:cs="Balaram"/>
          <w:bCs/>
          <w:color w:val="FF0000"/>
          <w:lang w:val="sa-IN" w:bidi="sa-IN"/>
        </w:rPr>
        <w:t>217</w:t>
      </w:r>
    </w:p>
    <w:p w:rsidR="00371E00" w:rsidRDefault="00371E00">
      <w:pPr>
        <w:rPr>
          <w:rFonts w:cs="Balaram"/>
          <w:b/>
          <w:bCs/>
          <w:lang w:val="sa-IN" w:bidi="sa-IN"/>
        </w:rPr>
      </w:pPr>
      <w:r>
        <w:rPr>
          <w:rFonts w:cs="Balaram"/>
          <w:b/>
          <w:bCs/>
          <w:lang w:val="sa-IN" w:bidi="sa-IN"/>
        </w:rPr>
        <w:t>amogha-rāghave so’yaṁ vastūtkarṣaika-kāraṇam ||425||</w:t>
      </w:r>
    </w:p>
    <w:p w:rsidR="00371E00" w:rsidRDefault="00371E00">
      <w:pPr>
        <w:rPr>
          <w:rFonts w:cs="Balaram"/>
          <w:b/>
          <w:bCs/>
          <w:lang w:val="sa-IN" w:bidi="sa-IN"/>
        </w:rPr>
      </w:pPr>
    </w:p>
    <w:p w:rsidR="00371E00" w:rsidRDefault="00371E00">
      <w:pPr>
        <w:rPr>
          <w:rFonts w:cs="Balaram"/>
          <w:bCs/>
          <w:lang w:val="sa-IN" w:bidi="sa-IN"/>
        </w:rPr>
      </w:pPr>
      <w:r>
        <w:rPr>
          <w:rFonts w:cs="Balaram"/>
          <w:b/>
          <w:lang w:val="sa-IN" w:bidi="sa-IN"/>
        </w:rPr>
        <w:t>nāṭake aṅka-niyamaḥ</w:t>
      </w:r>
      <w:r>
        <w:rPr>
          <w:rFonts w:cs="Balaram"/>
          <w:bCs/>
          <w:lang w:val="sa-IN" w:bidi="sa-IN"/>
        </w:rPr>
        <w:t>—</w:t>
      </w:r>
    </w:p>
    <w:p w:rsidR="00371E00" w:rsidRDefault="00371E00">
      <w:pPr>
        <w:rPr>
          <w:rFonts w:cs="Balaram"/>
          <w:color w:val="FF0000"/>
          <w:lang w:val="sa-IN" w:bidi="sa-IN"/>
        </w:rPr>
      </w:pPr>
      <w:r>
        <w:rPr>
          <w:rFonts w:cs="Balaram"/>
          <w:b/>
          <w:lang w:val="sa-IN" w:bidi="sa-IN"/>
        </w:rPr>
        <w:t xml:space="preserve">nāṭake’ṅkā na kartavyāḥ pañca-nyūnā daśādhikāḥ | </w:t>
      </w:r>
      <w:r>
        <w:rPr>
          <w:rFonts w:cs="Balaram"/>
          <w:color w:val="FF0000"/>
          <w:lang w:val="sa-IN" w:bidi="sa-IN"/>
        </w:rPr>
        <w:t>218</w:t>
      </w:r>
    </w:p>
    <w:p w:rsidR="00371E00" w:rsidRDefault="00371E00">
      <w:pPr>
        <w:rPr>
          <w:rFonts w:cs="Balaram"/>
          <w:b/>
          <w:bCs/>
          <w:lang w:val="sa-IN" w:bidi="sa-IN"/>
        </w:rPr>
      </w:pPr>
      <w:r>
        <w:rPr>
          <w:rFonts w:cs="Balaram"/>
          <w:b/>
          <w:bCs/>
          <w:lang w:val="sa-IN" w:bidi="sa-IN"/>
        </w:rPr>
        <w:t>tad īdṛśa-guṇopetaṁ nāṭakaṁ bhukti-muktidam ||426||</w:t>
      </w:r>
    </w:p>
    <w:p w:rsidR="00371E00" w:rsidRDefault="00371E00">
      <w:pPr>
        <w:rPr>
          <w:rFonts w:cs="Balaram"/>
          <w:b/>
          <w:bCs/>
          <w:lang w:val="sa-IN" w:bidi="sa-IN"/>
        </w:rPr>
      </w:pPr>
    </w:p>
    <w:p w:rsidR="00371E00" w:rsidRDefault="00371E00">
      <w:pPr>
        <w:rPr>
          <w:lang w:val="sa-IN" w:bidi="sa-IN"/>
        </w:rPr>
      </w:pPr>
      <w:r>
        <w:rPr>
          <w:lang w:val="sa-IN" w:bidi="sa-IN"/>
        </w:rPr>
        <w:t>tathā ca bharataḥ—</w:t>
      </w:r>
    </w:p>
    <w:p w:rsidR="00371E00" w:rsidRDefault="00371E00">
      <w:pPr>
        <w:pStyle w:val="Quote"/>
        <w:rPr>
          <w:lang w:val="sa-IN" w:bidi="sa-IN"/>
        </w:rPr>
      </w:pPr>
      <w:r>
        <w:rPr>
          <w:lang w:val="sa-IN" w:bidi="sa-IN"/>
        </w:rPr>
        <w:t>dharmārtha-sādhanaṁ nāṭyaṁ sarva-duḥkhāpanoda-kṛt |</w:t>
      </w:r>
    </w:p>
    <w:p w:rsidR="00371E00" w:rsidRDefault="00371E00">
      <w:pPr>
        <w:pStyle w:val="Quote"/>
        <w:rPr>
          <w:lang w:val="sa-IN" w:bidi="sa-IN"/>
        </w:rPr>
      </w:pPr>
      <w:r>
        <w:rPr>
          <w:lang w:val="sa-IN" w:bidi="sa-IN"/>
        </w:rPr>
        <w:t>āsevadhvaṁ tad ṛṣayas tasyotthānaṁ tu nāṭakam ||427|| iti |</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pūrṇādi-nāṭaka-bhedānaṅgīkāraḥ—</w:t>
      </w:r>
    </w:p>
    <w:p w:rsidR="00371E00" w:rsidRDefault="00371E00">
      <w:pPr>
        <w:rPr>
          <w:rFonts w:cs="Balaram"/>
          <w:bCs/>
          <w:color w:val="FF0000"/>
          <w:lang w:val="sa-IN" w:bidi="sa-IN"/>
        </w:rPr>
      </w:pPr>
      <w:r>
        <w:rPr>
          <w:rFonts w:cs="Balaram"/>
          <w:b/>
          <w:bCs/>
          <w:lang w:val="sa-IN" w:bidi="sa-IN"/>
        </w:rPr>
        <w:t xml:space="preserve">nāṭakasya tu pūrṇādi-bhedāḥ kecana kalpitāḥ | </w:t>
      </w:r>
      <w:r>
        <w:rPr>
          <w:rFonts w:cs="Balaram"/>
          <w:bCs/>
          <w:color w:val="FF0000"/>
          <w:lang w:val="sa-IN" w:bidi="sa-IN"/>
        </w:rPr>
        <w:t>219</w:t>
      </w:r>
    </w:p>
    <w:p w:rsidR="00371E00" w:rsidRDefault="00371E00">
      <w:pPr>
        <w:rPr>
          <w:rFonts w:cs="Balaram"/>
          <w:b/>
          <w:bCs/>
          <w:lang w:val="sa-IN" w:bidi="sa-IN"/>
        </w:rPr>
      </w:pPr>
      <w:r>
        <w:rPr>
          <w:rFonts w:cs="Balaram"/>
          <w:b/>
          <w:bCs/>
          <w:lang w:val="sa-IN" w:bidi="sa-IN"/>
        </w:rPr>
        <w:t>teṣāṁ nātīva ramyatvād aparīkṣākṣamatvataḥ |</w:t>
      </w:r>
    </w:p>
    <w:p w:rsidR="00371E00" w:rsidRDefault="00371E00">
      <w:pPr>
        <w:rPr>
          <w:rFonts w:cs="Balaram"/>
          <w:bCs/>
          <w:color w:val="FF0000"/>
          <w:lang w:val="sa-IN" w:bidi="sa-IN"/>
        </w:rPr>
      </w:pPr>
      <w:r>
        <w:rPr>
          <w:rFonts w:cs="Balaram"/>
          <w:b/>
          <w:bCs/>
          <w:lang w:val="sa-IN" w:bidi="sa-IN"/>
        </w:rPr>
        <w:t xml:space="preserve">muninānādṛtatvāc ca tān uddeṣṭum udāsmahe ||428|| </w:t>
      </w:r>
      <w:r>
        <w:rPr>
          <w:rFonts w:cs="Balaram"/>
          <w:bCs/>
          <w:color w:val="FF0000"/>
          <w:lang w:val="sa-IN" w:bidi="sa-IN"/>
        </w:rPr>
        <w:t>220</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prakaraṇam—</w:t>
      </w:r>
    </w:p>
    <w:p w:rsidR="00371E00" w:rsidRDefault="00371E00">
      <w:pPr>
        <w:rPr>
          <w:rFonts w:cs="Balaram"/>
          <w:b/>
          <w:bCs/>
          <w:lang w:val="sa-IN" w:bidi="sa-IN"/>
        </w:rPr>
      </w:pPr>
      <w:r>
        <w:rPr>
          <w:rFonts w:cs="Balaram"/>
          <w:b/>
          <w:bCs/>
          <w:lang w:val="sa-IN" w:bidi="sa-IN"/>
        </w:rPr>
        <w:t>yatretivṛttam utpādyaṁ dhīra-śāntaś ca nāyakaḥ |</w:t>
      </w:r>
    </w:p>
    <w:p w:rsidR="00371E00" w:rsidRDefault="00371E00">
      <w:pPr>
        <w:rPr>
          <w:rFonts w:cs="Balaram"/>
          <w:bCs/>
          <w:color w:val="FF0000"/>
          <w:lang w:val="sa-IN" w:bidi="sa-IN"/>
        </w:rPr>
      </w:pPr>
      <w:r>
        <w:rPr>
          <w:rFonts w:cs="Balaram"/>
          <w:b/>
          <w:bCs/>
          <w:lang w:val="sa-IN" w:bidi="sa-IN"/>
        </w:rPr>
        <w:t xml:space="preserve">rasaḥ pradhānaṁ śṛṅgāraḥ śeṣaṁ nāṭakavad bhavet ||429|| </w:t>
      </w:r>
      <w:r>
        <w:rPr>
          <w:rFonts w:cs="Balaram"/>
          <w:bCs/>
          <w:color w:val="FF0000"/>
          <w:lang w:val="sa-IN" w:bidi="sa-IN"/>
        </w:rPr>
        <w:t>221</w:t>
      </w:r>
    </w:p>
    <w:p w:rsidR="00371E00" w:rsidRDefault="00371E00">
      <w:pPr>
        <w:rPr>
          <w:rFonts w:cs="Balaram"/>
          <w:b/>
          <w:bCs/>
          <w:lang w:val="sa-IN" w:bidi="sa-IN"/>
        </w:rPr>
      </w:pPr>
      <w:r>
        <w:rPr>
          <w:rFonts w:cs="Balaram"/>
          <w:b/>
          <w:bCs/>
          <w:lang w:val="sa-IN" w:bidi="sa-IN"/>
        </w:rPr>
        <w:t>tad dhi prakaraṇaṁ śuddhaṁ dhūrtaṁ miśraṁ ca tat tridhā |</w:t>
      </w:r>
    </w:p>
    <w:p w:rsidR="00371E00" w:rsidRDefault="00371E00">
      <w:pPr>
        <w:rPr>
          <w:rFonts w:cs="Balaram"/>
          <w:bCs/>
          <w:color w:val="FF0000"/>
          <w:lang w:val="sa-IN" w:bidi="sa-IN"/>
        </w:rPr>
      </w:pPr>
      <w:r>
        <w:rPr>
          <w:rFonts w:cs="Balaram"/>
          <w:b/>
          <w:bCs/>
          <w:lang w:val="sa-IN" w:bidi="sa-IN"/>
        </w:rPr>
        <w:t xml:space="preserve">kula-strī-nāyakaṁ śuddhaṁ mālatī-mādhavādikam ||430|| </w:t>
      </w:r>
      <w:r>
        <w:rPr>
          <w:rFonts w:cs="Balaram"/>
          <w:bCs/>
          <w:color w:val="FF0000"/>
          <w:lang w:val="sa-IN" w:bidi="sa-IN"/>
        </w:rPr>
        <w:t>222</w:t>
      </w:r>
    </w:p>
    <w:p w:rsidR="00371E00" w:rsidRDefault="00371E00">
      <w:pPr>
        <w:rPr>
          <w:rFonts w:cs="Balaram"/>
          <w:b/>
          <w:bCs/>
          <w:lang w:val="sa-IN" w:bidi="sa-IN"/>
        </w:rPr>
      </w:pPr>
      <w:r>
        <w:rPr>
          <w:rFonts w:cs="Balaram"/>
          <w:b/>
          <w:bCs/>
          <w:lang w:val="sa-IN" w:bidi="sa-IN"/>
        </w:rPr>
        <w:t>gaṇikā-nāyikaṁ dhūrtaṁ kāmadattāhvayādikam |</w:t>
      </w:r>
    </w:p>
    <w:p w:rsidR="00371E00" w:rsidRDefault="00371E00">
      <w:pPr>
        <w:rPr>
          <w:rFonts w:cs="Balaram"/>
          <w:bCs/>
          <w:color w:val="FF0000"/>
          <w:lang w:val="sa-IN" w:bidi="sa-IN"/>
        </w:rPr>
      </w:pPr>
      <w:r>
        <w:rPr>
          <w:rFonts w:cs="Balaram"/>
          <w:b/>
          <w:bCs/>
          <w:lang w:val="sa-IN" w:bidi="sa-IN"/>
        </w:rPr>
        <w:t xml:space="preserve">kitava-dhyputakārādi-vyāpāraṁ tv atra kalpayet ||431|| </w:t>
      </w:r>
      <w:r>
        <w:rPr>
          <w:rFonts w:cs="Balaram"/>
          <w:bCs/>
          <w:color w:val="FF0000"/>
          <w:lang w:val="sa-IN" w:bidi="sa-IN"/>
        </w:rPr>
        <w:t>223</w:t>
      </w:r>
    </w:p>
    <w:p w:rsidR="00371E00" w:rsidRDefault="00371E00">
      <w:pPr>
        <w:rPr>
          <w:rFonts w:cs="Balaram"/>
          <w:b/>
          <w:bCs/>
          <w:lang w:val="sa-IN" w:bidi="sa-IN"/>
        </w:rPr>
      </w:pPr>
      <w:r>
        <w:rPr>
          <w:rFonts w:cs="Balaram"/>
          <w:b/>
          <w:bCs/>
          <w:lang w:val="sa-IN" w:bidi="sa-IN"/>
        </w:rPr>
        <w:t>miśraṁ tat kulajā-veśye kalpite yatra nāyike |</w:t>
      </w:r>
    </w:p>
    <w:p w:rsidR="00371E00" w:rsidRDefault="00371E00">
      <w:pPr>
        <w:rPr>
          <w:rFonts w:cs="Balaram"/>
          <w:bCs/>
          <w:color w:val="FF0000"/>
          <w:lang w:val="sa-IN" w:bidi="sa-IN"/>
        </w:rPr>
      </w:pPr>
      <w:r>
        <w:rPr>
          <w:rFonts w:cs="Balaram"/>
          <w:b/>
          <w:bCs/>
          <w:lang w:val="sa-IN" w:bidi="sa-IN"/>
        </w:rPr>
        <w:t xml:space="preserve">dhūrta-śuddha-kramopetaṁ tan mṛcchakaṭikādikam ||432|| </w:t>
      </w:r>
      <w:r>
        <w:rPr>
          <w:rFonts w:cs="Balaram"/>
          <w:bCs/>
          <w:color w:val="FF0000"/>
          <w:lang w:val="sa-IN" w:bidi="sa-IN"/>
        </w:rPr>
        <w:t>224</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nāṭikāyāḥ na pṛthag-rūpatvam—</w:t>
      </w:r>
    </w:p>
    <w:p w:rsidR="00371E00" w:rsidRDefault="00371E00">
      <w:pPr>
        <w:rPr>
          <w:rFonts w:cs="Balaram"/>
          <w:b/>
          <w:bCs/>
          <w:lang w:val="sa-IN" w:bidi="sa-IN"/>
        </w:rPr>
      </w:pPr>
      <w:r>
        <w:rPr>
          <w:rFonts w:cs="Balaram"/>
          <w:b/>
          <w:bCs/>
          <w:lang w:val="sa-IN" w:bidi="sa-IN"/>
        </w:rPr>
        <w:t>nāṭikā tv anayor bhedo na pṛthag rūpakaṁ bhavet |</w:t>
      </w:r>
    </w:p>
    <w:p w:rsidR="00371E00" w:rsidRDefault="00371E00">
      <w:pPr>
        <w:rPr>
          <w:rFonts w:cs="Balaram"/>
          <w:bCs/>
          <w:color w:val="FF0000"/>
          <w:lang w:val="sa-IN" w:bidi="sa-IN"/>
        </w:rPr>
      </w:pPr>
      <w:r>
        <w:rPr>
          <w:rFonts w:cs="Balaram"/>
          <w:b/>
          <w:bCs/>
          <w:lang w:val="sa-IN" w:bidi="sa-IN"/>
        </w:rPr>
        <w:t xml:space="preserve">prakhyātaṁ nṛpater vṛttaṁ nāṭakād āhṛtaṁ yataḥ ||433|| </w:t>
      </w:r>
      <w:r>
        <w:rPr>
          <w:rFonts w:cs="Balaram"/>
          <w:bCs/>
          <w:color w:val="FF0000"/>
          <w:lang w:val="sa-IN" w:bidi="sa-IN"/>
        </w:rPr>
        <w:t>225</w:t>
      </w:r>
    </w:p>
    <w:p w:rsidR="00371E00" w:rsidRDefault="00371E00">
      <w:pPr>
        <w:rPr>
          <w:rFonts w:cs="Balaram"/>
          <w:b/>
          <w:bCs/>
          <w:lang w:val="sa-IN" w:bidi="sa-IN"/>
        </w:rPr>
      </w:pPr>
      <w:r>
        <w:rPr>
          <w:rFonts w:cs="Balaram"/>
          <w:b/>
          <w:bCs/>
          <w:lang w:val="sa-IN" w:bidi="sa-IN"/>
        </w:rPr>
        <w:t>buddhi-kalpita-vastutvaṁ tathā prakaraṇād api |</w:t>
      </w:r>
    </w:p>
    <w:p w:rsidR="00371E00" w:rsidRDefault="00371E00">
      <w:pPr>
        <w:rPr>
          <w:rFonts w:cs="Balaram"/>
          <w:bCs/>
          <w:color w:val="FF0000"/>
          <w:lang w:val="sa-IN" w:bidi="sa-IN"/>
        </w:rPr>
      </w:pPr>
      <w:r>
        <w:rPr>
          <w:rFonts w:cs="Balaram"/>
          <w:b/>
          <w:bCs/>
          <w:lang w:val="sa-IN" w:bidi="sa-IN"/>
        </w:rPr>
        <w:t xml:space="preserve">vimarśa-sandhi-rāhityaṁ bhedakaṁ cen na tan matam ||434|| </w:t>
      </w:r>
      <w:r>
        <w:rPr>
          <w:rFonts w:cs="Balaram"/>
          <w:bCs/>
          <w:color w:val="FF0000"/>
          <w:lang w:val="sa-IN" w:bidi="sa-IN"/>
        </w:rPr>
        <w:t>226</w:t>
      </w:r>
    </w:p>
    <w:p w:rsidR="00371E00" w:rsidRDefault="00371E00">
      <w:pPr>
        <w:rPr>
          <w:rFonts w:cs="Balaram"/>
          <w:b/>
          <w:bCs/>
          <w:lang w:val="sa-IN" w:bidi="sa-IN"/>
        </w:rPr>
      </w:pPr>
      <w:r>
        <w:rPr>
          <w:rFonts w:cs="Balaram"/>
          <w:b/>
          <w:bCs/>
          <w:lang w:val="sa-IN" w:bidi="sa-IN"/>
        </w:rPr>
        <w:t>ratnāvalyādike lakṣye tat-sandher api darśanāt |</w:t>
      </w:r>
    </w:p>
    <w:p w:rsidR="00371E00" w:rsidRDefault="00371E00">
      <w:pPr>
        <w:rPr>
          <w:rFonts w:cs="Balaram"/>
          <w:bCs/>
          <w:color w:val="FF0000"/>
          <w:lang w:val="sa-IN" w:bidi="sa-IN"/>
        </w:rPr>
      </w:pPr>
      <w:r>
        <w:rPr>
          <w:rFonts w:cs="Balaram"/>
          <w:b/>
          <w:bCs/>
          <w:lang w:val="sa-IN" w:bidi="sa-IN"/>
        </w:rPr>
        <w:t xml:space="preserve">strī-prāya-caturaṅkādi-bhedakaṁ cen na tan matam ||435|| </w:t>
      </w:r>
      <w:r>
        <w:rPr>
          <w:rFonts w:cs="Balaram"/>
          <w:bCs/>
          <w:color w:val="FF0000"/>
          <w:lang w:val="sa-IN" w:bidi="sa-IN"/>
        </w:rPr>
        <w:t>227</w:t>
      </w:r>
    </w:p>
    <w:p w:rsidR="00371E00" w:rsidRDefault="00371E00">
      <w:pPr>
        <w:rPr>
          <w:rFonts w:cs="Balaram"/>
          <w:b/>
          <w:bCs/>
          <w:lang w:val="sa-IN" w:bidi="sa-IN"/>
        </w:rPr>
      </w:pPr>
      <w:r>
        <w:rPr>
          <w:rFonts w:cs="Balaram"/>
          <w:b/>
          <w:bCs/>
          <w:lang w:val="sa-IN" w:bidi="sa-IN"/>
        </w:rPr>
        <w:t>eka-dvi-try-aṅka-pātrādi-bhedenānantatā yataḥ |</w:t>
      </w:r>
    </w:p>
    <w:p w:rsidR="00371E00" w:rsidRDefault="00371E00">
      <w:pPr>
        <w:rPr>
          <w:rFonts w:cs="Balaram"/>
          <w:b/>
          <w:bCs/>
          <w:lang w:val="sa-IN" w:bidi="sa-IN"/>
        </w:rPr>
      </w:pPr>
      <w:r>
        <w:rPr>
          <w:rFonts w:cs="Balaram"/>
          <w:b/>
          <w:bCs/>
          <w:lang w:val="sa-IN" w:bidi="sa-IN"/>
        </w:rPr>
        <w:t>devī-vaśāt saṅgamena bhedaś cet tan na yujyate |</w:t>
      </w:r>
    </w:p>
    <w:p w:rsidR="00371E00" w:rsidRDefault="00371E00">
      <w:pPr>
        <w:rPr>
          <w:rFonts w:cs="Balaram"/>
          <w:bCs/>
          <w:color w:val="FF0000"/>
          <w:lang w:val="sa-IN" w:bidi="sa-IN"/>
        </w:rPr>
      </w:pPr>
      <w:r>
        <w:rPr>
          <w:rFonts w:cs="Balaram"/>
          <w:b/>
          <w:bCs/>
          <w:lang w:val="sa-IN" w:bidi="sa-IN"/>
        </w:rPr>
        <w:t xml:space="preserve">mālavikāgni-mitrādau nāṭikātva-prasaṅgataḥ ||436|| </w:t>
      </w:r>
      <w:r>
        <w:rPr>
          <w:rFonts w:cs="Balaram"/>
          <w:bCs/>
          <w:color w:val="FF0000"/>
          <w:lang w:val="sa-IN" w:bidi="sa-IN"/>
        </w:rPr>
        <w:t>228</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prakaraṇikā-nāṭikayor anusaraṇīyā hi nāṭikā-saraṇiḥ |</w:t>
      </w:r>
    </w:p>
    <w:p w:rsidR="00371E00" w:rsidRDefault="00371E00">
      <w:pPr>
        <w:rPr>
          <w:rFonts w:cs="Balaram"/>
          <w:bCs/>
          <w:color w:val="FF0000"/>
          <w:lang w:val="sa-IN" w:bidi="sa-IN"/>
        </w:rPr>
      </w:pPr>
      <w:r>
        <w:rPr>
          <w:rFonts w:cs="Balaram"/>
          <w:b/>
          <w:bCs/>
          <w:lang w:val="sa-IN" w:bidi="sa-IN"/>
        </w:rPr>
        <w:t xml:space="preserve">ata eva bharata-muninā nāṭyaṁ daśadhā nirūpitaṁ pūrvam ||437|| </w:t>
      </w:r>
      <w:r>
        <w:rPr>
          <w:rFonts w:cs="Balaram"/>
          <w:bCs/>
          <w:color w:val="FF0000"/>
          <w:lang w:val="sa-IN" w:bidi="sa-IN"/>
        </w:rPr>
        <w:t>229</w:t>
      </w:r>
    </w:p>
    <w:p w:rsidR="00371E00" w:rsidRDefault="00371E00">
      <w:pPr>
        <w:rPr>
          <w:rFonts w:cs="Balaram"/>
          <w:b/>
          <w:bCs/>
          <w:lang w:val="sa-IN" w:bidi="sa-IN"/>
        </w:rPr>
      </w:pPr>
    </w:p>
    <w:p w:rsidR="00371E00" w:rsidRDefault="00371E00">
      <w:pPr>
        <w:rPr>
          <w:rFonts w:cs="Balaram"/>
          <w:b/>
          <w:lang w:val="sa-IN" w:bidi="sa-IN"/>
        </w:rPr>
      </w:pPr>
      <w:r>
        <w:rPr>
          <w:rFonts w:cs="Balaram"/>
          <w:bCs/>
          <w:lang w:val="sa-IN" w:bidi="sa-IN"/>
        </w:rPr>
        <w:t xml:space="preserve">atha </w:t>
      </w:r>
      <w:r>
        <w:rPr>
          <w:rFonts w:cs="Balaram"/>
          <w:b/>
          <w:lang w:val="sa-IN" w:bidi="sa-IN"/>
        </w:rPr>
        <w:t>utṛṣṭikāṅkaḥ—</w:t>
      </w:r>
    </w:p>
    <w:p w:rsidR="00371E00" w:rsidRDefault="00371E00">
      <w:pPr>
        <w:rPr>
          <w:rFonts w:cs="Balaram"/>
          <w:b/>
          <w:lang w:val="sa-IN" w:bidi="sa-IN"/>
        </w:rPr>
      </w:pPr>
      <w:r>
        <w:rPr>
          <w:rFonts w:cs="Balaram"/>
          <w:b/>
          <w:lang w:val="sa-IN" w:bidi="sa-IN"/>
        </w:rPr>
        <w:t>khyātena vā kalpitena vastunā prākṛtair naraiḥ |</w:t>
      </w:r>
    </w:p>
    <w:p w:rsidR="00371E00" w:rsidRDefault="00371E00">
      <w:pPr>
        <w:rPr>
          <w:rFonts w:cs="Balaram"/>
          <w:color w:val="FF0000"/>
          <w:lang w:val="sa-IN" w:bidi="sa-IN"/>
        </w:rPr>
      </w:pPr>
      <w:r>
        <w:rPr>
          <w:rFonts w:cs="Balaram"/>
          <w:b/>
          <w:lang w:val="sa-IN" w:bidi="sa-IN"/>
        </w:rPr>
        <w:t xml:space="preserve">anvitaḥ kaiśikī-hīnaḥ sāttvatyārabhaṭī-mṛduḥ ||438|| </w:t>
      </w:r>
      <w:r>
        <w:rPr>
          <w:rFonts w:cs="Balaram"/>
          <w:color w:val="FF0000"/>
          <w:lang w:val="sa-IN" w:bidi="sa-IN"/>
        </w:rPr>
        <w:t>230</w:t>
      </w:r>
    </w:p>
    <w:p w:rsidR="00371E00" w:rsidRDefault="00371E00">
      <w:pPr>
        <w:rPr>
          <w:rFonts w:cs="Balaram"/>
          <w:b/>
          <w:lang w:val="sa-IN" w:bidi="sa-IN"/>
        </w:rPr>
      </w:pPr>
      <w:r>
        <w:rPr>
          <w:rFonts w:cs="Balaram"/>
          <w:b/>
          <w:lang w:val="sa-IN" w:bidi="sa-IN"/>
        </w:rPr>
        <w:t>strīṇāṁ vilāpa-vyāpārair upetaḥ karuṇāśrayaḥ |</w:t>
      </w:r>
    </w:p>
    <w:p w:rsidR="00371E00" w:rsidRDefault="00371E00">
      <w:pPr>
        <w:rPr>
          <w:rFonts w:cs="Balaram"/>
          <w:color w:val="FF0000"/>
          <w:lang w:val="sa-IN" w:bidi="sa-IN"/>
        </w:rPr>
      </w:pPr>
      <w:r>
        <w:rPr>
          <w:rFonts w:cs="Balaram"/>
          <w:b/>
          <w:lang w:val="sa-IN" w:bidi="sa-IN"/>
        </w:rPr>
        <w:t xml:space="preserve">nānā-saṅgrāma-saṁnāha-prahāramaraṇotkaṭaḥ ||439|| </w:t>
      </w:r>
      <w:r>
        <w:rPr>
          <w:rFonts w:cs="Balaram"/>
          <w:color w:val="FF0000"/>
          <w:lang w:val="sa-IN" w:bidi="sa-IN"/>
        </w:rPr>
        <w:t>231</w:t>
      </w:r>
    </w:p>
    <w:p w:rsidR="00371E00" w:rsidRDefault="00371E00">
      <w:pPr>
        <w:rPr>
          <w:rFonts w:cs="Balaram"/>
          <w:b/>
          <w:lang w:val="sa-IN" w:bidi="sa-IN"/>
        </w:rPr>
      </w:pPr>
      <w:r>
        <w:rPr>
          <w:rFonts w:cs="Balaram"/>
          <w:b/>
          <w:lang w:val="sa-IN" w:bidi="sa-IN"/>
        </w:rPr>
        <w:t>mukha-nirvāhavān yaḥ syād eka-dvi-try-aṅka icchayā |</w:t>
      </w:r>
    </w:p>
    <w:p w:rsidR="00371E00" w:rsidRDefault="00371E00">
      <w:pPr>
        <w:rPr>
          <w:rFonts w:cs="Balaram"/>
          <w:color w:val="FF0000"/>
          <w:lang w:val="sa-IN" w:bidi="sa-IN"/>
        </w:rPr>
      </w:pPr>
      <w:r>
        <w:rPr>
          <w:rFonts w:cs="Balaram"/>
          <w:b/>
          <w:lang w:val="sa-IN" w:bidi="sa-IN"/>
        </w:rPr>
        <w:t xml:space="preserve">utsṛṣṭikāṅkaḥ sa jñeyaḥ sa-viṣkambha-praveśakaḥ ||440|| </w:t>
      </w:r>
      <w:r>
        <w:rPr>
          <w:rFonts w:cs="Balaram"/>
          <w:color w:val="FF0000"/>
          <w:lang w:val="sa-IN" w:bidi="sa-IN"/>
        </w:rPr>
        <w:t>232</w:t>
      </w:r>
    </w:p>
    <w:p w:rsidR="00371E00" w:rsidRDefault="00371E00">
      <w:pPr>
        <w:rPr>
          <w:rFonts w:cs="Balaram"/>
          <w:b/>
          <w:lang w:val="sa-IN" w:bidi="sa-IN"/>
        </w:rPr>
      </w:pPr>
      <w:r>
        <w:rPr>
          <w:rFonts w:cs="Balaram"/>
          <w:b/>
          <w:lang w:val="sa-IN" w:bidi="sa-IN"/>
        </w:rPr>
        <w:t>asminn amaṅgala-prāye kuryān maṅgalam antataḥ |</w:t>
      </w:r>
    </w:p>
    <w:p w:rsidR="00371E00" w:rsidRDefault="00371E00">
      <w:pPr>
        <w:rPr>
          <w:rFonts w:cs="Balaram"/>
          <w:color w:val="FF0000"/>
          <w:lang w:val="sa-IN" w:bidi="sa-IN"/>
        </w:rPr>
      </w:pPr>
      <w:r>
        <w:rPr>
          <w:rFonts w:cs="Balaram"/>
          <w:b/>
          <w:lang w:val="sa-IN" w:bidi="sa-IN"/>
        </w:rPr>
        <w:t xml:space="preserve">prayojyasya vadhaḥ kāryaḥ punar ujjīvanāvadhiḥ ||441|| </w:t>
      </w:r>
      <w:r>
        <w:rPr>
          <w:rFonts w:cs="Balaram"/>
          <w:color w:val="FF0000"/>
          <w:lang w:val="sa-IN" w:bidi="sa-IN"/>
        </w:rPr>
        <w:t>233</w:t>
      </w:r>
    </w:p>
    <w:p w:rsidR="00371E00" w:rsidRDefault="00371E00">
      <w:pPr>
        <w:rPr>
          <w:rFonts w:cs="Balaram"/>
          <w:b/>
          <w:lang w:val="sa-IN" w:bidi="sa-IN"/>
        </w:rPr>
      </w:pPr>
      <w:r>
        <w:rPr>
          <w:rFonts w:cs="Balaram"/>
          <w:b/>
          <w:lang w:val="sa-IN" w:bidi="sa-IN"/>
        </w:rPr>
        <w:t>ujjīvanād apy adhikaṁ manoratha-phalo’pi vā |</w:t>
      </w:r>
    </w:p>
    <w:p w:rsidR="00371E00" w:rsidRDefault="00371E00">
      <w:pPr>
        <w:rPr>
          <w:rFonts w:cs="Balaram"/>
          <w:color w:val="FF0000"/>
          <w:lang w:val="sa-IN" w:bidi="sa-IN"/>
        </w:rPr>
      </w:pPr>
      <w:r>
        <w:rPr>
          <w:rFonts w:cs="Balaram"/>
          <w:b/>
          <w:lang w:val="sa-IN" w:bidi="sa-IN"/>
        </w:rPr>
        <w:t xml:space="preserve">vijñeyam asya lakṣyaṁ tu karuṇākandalādikam ||442|| </w:t>
      </w:r>
      <w:r>
        <w:rPr>
          <w:rFonts w:cs="Balaram"/>
          <w:color w:val="FF0000"/>
          <w:lang w:val="sa-IN" w:bidi="sa-IN"/>
        </w:rPr>
        <w:t>234</w:t>
      </w:r>
    </w:p>
    <w:p w:rsidR="00371E00" w:rsidRDefault="00371E00">
      <w:pPr>
        <w:rPr>
          <w:rFonts w:cs="Balaram"/>
          <w:b/>
          <w:lang w:val="sa-IN" w:bidi="sa-IN"/>
        </w:rPr>
      </w:pPr>
    </w:p>
    <w:p w:rsidR="00371E00" w:rsidRDefault="00371E00">
      <w:pPr>
        <w:rPr>
          <w:rFonts w:cs="Balaram"/>
          <w:b/>
          <w:lang w:val="sa-IN" w:bidi="sa-IN"/>
        </w:rPr>
      </w:pPr>
      <w:r>
        <w:rPr>
          <w:rFonts w:cs="Balaram"/>
          <w:bCs/>
          <w:lang w:val="sa-IN" w:bidi="sa-IN"/>
        </w:rPr>
        <w:t xml:space="preserve">atha </w:t>
      </w:r>
      <w:r>
        <w:rPr>
          <w:rFonts w:cs="Balaram"/>
          <w:b/>
          <w:lang w:val="sa-IN" w:bidi="sa-IN"/>
        </w:rPr>
        <w:t>vyāyogaḥ—</w:t>
      </w:r>
    </w:p>
    <w:p w:rsidR="00371E00" w:rsidRDefault="00371E00">
      <w:pPr>
        <w:rPr>
          <w:rFonts w:cs="Balaram"/>
          <w:b/>
          <w:lang w:val="sa-IN" w:bidi="sa-IN"/>
        </w:rPr>
      </w:pPr>
      <w:r>
        <w:rPr>
          <w:rFonts w:cs="Balaram"/>
          <w:b/>
          <w:lang w:val="sa-IN" w:bidi="sa-IN"/>
        </w:rPr>
        <w:t>khātetivṛtta-sampanno niḥsahāyaka-nāyakaḥ |</w:t>
      </w:r>
    </w:p>
    <w:p w:rsidR="00371E00" w:rsidRDefault="00371E00">
      <w:pPr>
        <w:rPr>
          <w:rFonts w:cs="Balaram"/>
          <w:color w:val="FF0000"/>
          <w:lang w:val="sa-IN" w:bidi="sa-IN"/>
        </w:rPr>
      </w:pPr>
      <w:r>
        <w:rPr>
          <w:rFonts w:cs="Balaram"/>
          <w:b/>
          <w:lang w:val="sa-IN" w:bidi="sa-IN"/>
        </w:rPr>
        <w:t xml:space="preserve">yukto daśāvaraih khyātair uddhataiḥ pratināyakaiḥ ||443|| </w:t>
      </w:r>
      <w:r>
        <w:rPr>
          <w:rFonts w:cs="Balaram"/>
          <w:color w:val="FF0000"/>
          <w:lang w:val="sa-IN" w:bidi="sa-IN"/>
        </w:rPr>
        <w:t>235</w:t>
      </w:r>
    </w:p>
    <w:p w:rsidR="00371E00" w:rsidRDefault="00371E00">
      <w:pPr>
        <w:rPr>
          <w:rFonts w:cs="Balaram"/>
          <w:b/>
          <w:bCs/>
          <w:lang w:val="sa-IN" w:bidi="sa-IN"/>
        </w:rPr>
      </w:pPr>
      <w:r>
        <w:rPr>
          <w:rFonts w:cs="Balaram"/>
          <w:b/>
          <w:bCs/>
          <w:lang w:val="sa-IN" w:bidi="sa-IN"/>
        </w:rPr>
        <w:t>vimarśa-garbha-rahito bhāraty-ārabhaṭī-sphuṭaḥ |</w:t>
      </w:r>
    </w:p>
    <w:p w:rsidR="00371E00" w:rsidRDefault="00371E00">
      <w:pPr>
        <w:rPr>
          <w:rFonts w:cs="Balaram"/>
          <w:bCs/>
          <w:color w:val="FF0000"/>
          <w:lang w:val="sa-IN" w:bidi="sa-IN"/>
        </w:rPr>
      </w:pPr>
      <w:r>
        <w:rPr>
          <w:rFonts w:cs="Balaram"/>
          <w:b/>
          <w:bCs/>
          <w:lang w:val="sa-IN" w:bidi="sa-IN"/>
        </w:rPr>
        <w:t xml:space="preserve">hāsya-śṛṅgāra-rahita ekāṅko raudra-saṁśrayaḥ ||444|| </w:t>
      </w:r>
      <w:r>
        <w:rPr>
          <w:rFonts w:cs="Balaram"/>
          <w:bCs/>
          <w:color w:val="FF0000"/>
          <w:lang w:val="sa-IN" w:bidi="sa-IN"/>
        </w:rPr>
        <w:t>236</w:t>
      </w:r>
    </w:p>
    <w:p w:rsidR="00371E00" w:rsidRDefault="00371E00">
      <w:pPr>
        <w:rPr>
          <w:rFonts w:cs="Balaram"/>
          <w:b/>
          <w:bCs/>
          <w:lang w:val="sa-IN" w:bidi="sa-IN"/>
        </w:rPr>
      </w:pPr>
      <w:r>
        <w:rPr>
          <w:rFonts w:cs="Balaram"/>
          <w:b/>
          <w:bCs/>
          <w:lang w:val="sa-IN" w:bidi="sa-IN"/>
        </w:rPr>
        <w:t>eka-vāsara-vṛttāntaḥ prāpta-viṣkambha-cūlikaḥ |</w:t>
      </w:r>
    </w:p>
    <w:p w:rsidR="00371E00" w:rsidRDefault="00371E00">
      <w:pPr>
        <w:rPr>
          <w:rFonts w:cs="Balaram"/>
          <w:bCs/>
          <w:color w:val="FF0000"/>
          <w:lang w:val="sa-IN" w:bidi="sa-IN"/>
        </w:rPr>
      </w:pPr>
      <w:r>
        <w:rPr>
          <w:rFonts w:cs="Balaram"/>
          <w:b/>
          <w:bCs/>
          <w:lang w:val="sa-IN" w:bidi="sa-IN"/>
        </w:rPr>
        <w:t xml:space="preserve">astrī-nimitta-samaro vyāyogaḥ kathito budhaiḥ | </w:t>
      </w:r>
      <w:r>
        <w:rPr>
          <w:rFonts w:cs="Balaram"/>
          <w:bCs/>
          <w:color w:val="FF0000"/>
          <w:lang w:val="sa-IN" w:bidi="sa-IN"/>
        </w:rPr>
        <w:t>237</w:t>
      </w:r>
    </w:p>
    <w:p w:rsidR="00371E00" w:rsidRDefault="00371E00">
      <w:pPr>
        <w:rPr>
          <w:rFonts w:cs="Balaram"/>
          <w:b/>
          <w:bCs/>
          <w:lang w:val="sa-IN" w:bidi="sa-IN"/>
        </w:rPr>
      </w:pPr>
      <w:r>
        <w:rPr>
          <w:rFonts w:cs="Balaram"/>
          <w:b/>
          <w:bCs/>
          <w:lang w:val="sa-IN" w:bidi="sa-IN"/>
        </w:rPr>
        <w:t>vijñeyam asya lakṣyaṁ tu dhanañjaya-jayādikam ||445||</w:t>
      </w:r>
    </w:p>
    <w:p w:rsidR="00371E00" w:rsidRDefault="00371E00">
      <w:pPr>
        <w:rPr>
          <w:rFonts w:cs="Balaram"/>
          <w:b/>
          <w:bCs/>
          <w:lang w:val="sa-IN" w:bidi="sa-IN"/>
        </w:rPr>
      </w:pPr>
    </w:p>
    <w:p w:rsidR="00371E00" w:rsidRDefault="00371E00">
      <w:pPr>
        <w:rPr>
          <w:rFonts w:cs="Balaram"/>
          <w:b/>
          <w:lang w:val="sa-IN" w:bidi="sa-IN"/>
        </w:rPr>
      </w:pPr>
      <w:r>
        <w:rPr>
          <w:rFonts w:cs="Balaram"/>
          <w:bCs/>
          <w:lang w:val="sa-IN" w:bidi="sa-IN"/>
        </w:rPr>
        <w:t xml:space="preserve">atha </w:t>
      </w:r>
      <w:r>
        <w:rPr>
          <w:rFonts w:cs="Balaram"/>
          <w:b/>
          <w:lang w:val="sa-IN" w:bidi="sa-IN"/>
        </w:rPr>
        <w:t>bhāṇaḥ—</w:t>
      </w:r>
    </w:p>
    <w:p w:rsidR="00371E00" w:rsidRDefault="00371E00">
      <w:pPr>
        <w:rPr>
          <w:rFonts w:cs="Balaram"/>
          <w:color w:val="FF0000"/>
          <w:lang w:val="sa-IN" w:bidi="sa-IN"/>
        </w:rPr>
      </w:pPr>
      <w:r>
        <w:rPr>
          <w:rFonts w:cs="Balaram"/>
          <w:b/>
          <w:lang w:val="sa-IN" w:bidi="sa-IN"/>
        </w:rPr>
        <w:t xml:space="preserve">svasya vānyasya vā vṛttaṁ viṭena nipuṇoktinā | </w:t>
      </w:r>
      <w:r>
        <w:rPr>
          <w:rFonts w:cs="Balaram"/>
          <w:color w:val="FF0000"/>
          <w:lang w:val="sa-IN" w:bidi="sa-IN"/>
        </w:rPr>
        <w:t>238</w:t>
      </w:r>
    </w:p>
    <w:p w:rsidR="00371E00" w:rsidRDefault="00371E00">
      <w:pPr>
        <w:rPr>
          <w:rFonts w:cs="Balaram"/>
          <w:b/>
          <w:lang w:val="sa-IN" w:bidi="sa-IN"/>
        </w:rPr>
      </w:pPr>
      <w:r>
        <w:rPr>
          <w:rFonts w:cs="Balaram"/>
          <w:b/>
          <w:lang w:val="sa-IN" w:bidi="sa-IN"/>
        </w:rPr>
        <w:t>śaurya-saubhāgya-saṁstutyā vīra-śṛṅgāra-sūcakam ||446||</w:t>
      </w:r>
    </w:p>
    <w:p w:rsidR="00371E00" w:rsidRDefault="00371E00">
      <w:pPr>
        <w:rPr>
          <w:rFonts w:cs="Balaram"/>
          <w:color w:val="FF0000"/>
          <w:lang w:val="sa-IN" w:bidi="sa-IN"/>
        </w:rPr>
      </w:pPr>
      <w:r>
        <w:rPr>
          <w:rFonts w:cs="Balaram"/>
          <w:b/>
          <w:lang w:val="sa-IN" w:bidi="sa-IN"/>
        </w:rPr>
        <w:t xml:space="preserve">buddhi-kalpitam ekāṅkaṁ mukha-nirvahaṇānvitam | </w:t>
      </w:r>
      <w:r>
        <w:rPr>
          <w:rFonts w:cs="Balaram"/>
          <w:color w:val="FF0000"/>
          <w:lang w:val="sa-IN" w:bidi="sa-IN"/>
        </w:rPr>
        <w:t>239</w:t>
      </w:r>
    </w:p>
    <w:p w:rsidR="00371E00" w:rsidRDefault="00371E00">
      <w:pPr>
        <w:rPr>
          <w:rFonts w:cs="Balaram"/>
          <w:b/>
          <w:lang w:val="sa-IN" w:bidi="sa-IN"/>
        </w:rPr>
      </w:pPr>
      <w:r>
        <w:rPr>
          <w:rFonts w:cs="Balaram"/>
          <w:b/>
          <w:lang w:val="sa-IN" w:bidi="sa-IN"/>
        </w:rPr>
        <w:t>varṇyate bhāratī-vṛttyā yatra taṁ bhāṇam īrate ||447||</w:t>
      </w:r>
    </w:p>
    <w:p w:rsidR="00371E00" w:rsidRDefault="00371E00">
      <w:pPr>
        <w:rPr>
          <w:rFonts w:cs="Balaram"/>
          <w:color w:val="FF0000"/>
          <w:lang w:val="sa-IN" w:bidi="sa-IN"/>
        </w:rPr>
      </w:pPr>
      <w:r>
        <w:rPr>
          <w:rFonts w:cs="Balaram"/>
          <w:b/>
          <w:lang w:val="sa-IN" w:bidi="sa-IN"/>
        </w:rPr>
        <w:t xml:space="preserve">eka-pātra-prayojye’smin kuryād ākāśa-bhāṣitam | </w:t>
      </w:r>
      <w:r>
        <w:rPr>
          <w:rFonts w:cs="Balaram"/>
          <w:color w:val="FF0000"/>
          <w:lang w:val="sa-IN" w:bidi="sa-IN"/>
        </w:rPr>
        <w:t>240</w:t>
      </w:r>
    </w:p>
    <w:p w:rsidR="00371E00" w:rsidRDefault="00371E00">
      <w:pPr>
        <w:rPr>
          <w:rFonts w:cs="Balaram"/>
          <w:b/>
          <w:lang w:val="sa-IN" w:bidi="sa-IN"/>
        </w:rPr>
      </w:pPr>
      <w:r>
        <w:rPr>
          <w:rFonts w:cs="Balaram"/>
          <w:b/>
          <w:lang w:val="sa-IN" w:bidi="sa-IN"/>
        </w:rPr>
        <w:t>anyenānuktam apy anyo vacaḥ śrutveva yad vadet ||448||</w:t>
      </w:r>
    </w:p>
    <w:p w:rsidR="00371E00" w:rsidRDefault="00371E00">
      <w:pPr>
        <w:rPr>
          <w:rFonts w:cs="Balaram"/>
          <w:color w:val="FF0000"/>
          <w:lang w:val="sa-IN" w:bidi="sa-IN"/>
        </w:rPr>
      </w:pPr>
      <w:r>
        <w:rPr>
          <w:rFonts w:cs="Balaram"/>
          <w:b/>
          <w:lang w:val="sa-IN" w:bidi="sa-IN"/>
        </w:rPr>
        <w:t xml:space="preserve">iti kiṁ bhaṇasīty etad bhaved ākāśa-bhāṣitam | </w:t>
      </w:r>
      <w:r>
        <w:rPr>
          <w:rFonts w:cs="Balaram"/>
          <w:color w:val="FF0000"/>
          <w:lang w:val="sa-IN" w:bidi="sa-IN"/>
        </w:rPr>
        <w:t>241</w:t>
      </w:r>
    </w:p>
    <w:p w:rsidR="00371E00" w:rsidRDefault="00371E00">
      <w:pPr>
        <w:rPr>
          <w:rFonts w:cs="Balaram"/>
          <w:b/>
          <w:lang w:val="sa-IN" w:bidi="sa-IN"/>
        </w:rPr>
      </w:pPr>
      <w:r>
        <w:rPr>
          <w:rFonts w:cs="Balaram"/>
          <w:b/>
          <w:lang w:val="sa-IN" w:bidi="sa-IN"/>
        </w:rPr>
        <w:t>lāsyāṅgāni daśaitasmin saṁyojyānyatra tāni tu ||449||</w:t>
      </w:r>
    </w:p>
    <w:p w:rsidR="00371E00" w:rsidRDefault="00371E00">
      <w:pPr>
        <w:rPr>
          <w:rFonts w:cs="Balaram"/>
          <w:color w:val="FF0000"/>
          <w:lang w:val="sa-IN" w:bidi="sa-IN"/>
        </w:rPr>
      </w:pPr>
      <w:r>
        <w:rPr>
          <w:rFonts w:cs="Balaram"/>
          <w:b/>
          <w:lang w:val="sa-IN" w:bidi="sa-IN"/>
        </w:rPr>
        <w:t xml:space="preserve">geya-padaṁ sthita-pāṭhyam āsīnaṁ puṣpa-gandhikā | </w:t>
      </w:r>
      <w:r>
        <w:rPr>
          <w:rFonts w:cs="Balaram"/>
          <w:color w:val="FF0000"/>
          <w:lang w:val="sa-IN" w:bidi="sa-IN"/>
        </w:rPr>
        <w:t>242</w:t>
      </w:r>
    </w:p>
    <w:p w:rsidR="00371E00" w:rsidRDefault="00371E00">
      <w:pPr>
        <w:rPr>
          <w:rFonts w:cs="Balaram"/>
          <w:b/>
          <w:lang w:val="sa-IN" w:bidi="sa-IN"/>
        </w:rPr>
      </w:pPr>
      <w:r>
        <w:rPr>
          <w:rFonts w:cs="Balaram"/>
          <w:b/>
          <w:lang w:val="sa-IN" w:bidi="sa-IN"/>
        </w:rPr>
        <w:t>pracchedakas trimūḍhaṁ ca saindhavākhyaṁ dvimūḍhakam |</w:t>
      </w:r>
    </w:p>
    <w:p w:rsidR="00371E00" w:rsidRDefault="00371E00">
      <w:pPr>
        <w:rPr>
          <w:rFonts w:cs="Balaram"/>
          <w:color w:val="FF0000"/>
          <w:lang w:val="sa-IN" w:bidi="sa-IN"/>
        </w:rPr>
      </w:pPr>
      <w:r>
        <w:rPr>
          <w:rFonts w:cs="Balaram"/>
          <w:b/>
          <w:lang w:val="sa-IN" w:bidi="sa-IN"/>
        </w:rPr>
        <w:t xml:space="preserve">uttamottamakaṁ cānyad ukta-pratyuktam eva ca ||450|| </w:t>
      </w:r>
      <w:r>
        <w:rPr>
          <w:rFonts w:cs="Balaram"/>
          <w:color w:val="FF0000"/>
          <w:lang w:val="sa-IN" w:bidi="sa-IN"/>
        </w:rPr>
        <w:t>243</w:t>
      </w:r>
    </w:p>
    <w:p w:rsidR="00371E00" w:rsidRDefault="00371E00">
      <w:pPr>
        <w:rPr>
          <w:rFonts w:cs="Balaram"/>
          <w:b/>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geya-padam—</w:t>
      </w:r>
    </w:p>
    <w:p w:rsidR="00371E00" w:rsidRDefault="00371E00">
      <w:pPr>
        <w:rPr>
          <w:rFonts w:cs="Balaram"/>
          <w:b/>
          <w:bCs/>
          <w:lang w:val="sa-IN" w:bidi="sa-IN"/>
        </w:rPr>
      </w:pPr>
      <w:r>
        <w:rPr>
          <w:rFonts w:cs="Balaram"/>
          <w:b/>
          <w:bCs/>
          <w:lang w:val="sa-IN" w:bidi="sa-IN"/>
        </w:rPr>
        <w:t>vīṇādi-vādanenaiva sahitaṁ yatra bhāvyate |</w:t>
      </w:r>
    </w:p>
    <w:p w:rsidR="00371E00" w:rsidRDefault="00371E00">
      <w:pPr>
        <w:rPr>
          <w:rFonts w:cs="Balaram"/>
          <w:bCs/>
          <w:color w:val="FF0000"/>
          <w:lang w:val="sa-IN" w:bidi="sa-IN"/>
        </w:rPr>
      </w:pPr>
      <w:r>
        <w:rPr>
          <w:rFonts w:cs="Balaram"/>
          <w:b/>
          <w:bCs/>
          <w:lang w:val="sa-IN" w:bidi="sa-IN"/>
        </w:rPr>
        <w:t xml:space="preserve">lalitaṁ nāyikā-gītaṁ tad geya-padam ucyate ||451|| </w:t>
      </w:r>
      <w:r>
        <w:rPr>
          <w:rFonts w:cs="Balaram"/>
          <w:bCs/>
          <w:color w:val="FF0000"/>
          <w:lang w:val="sa-IN" w:bidi="sa-IN"/>
        </w:rPr>
        <w:t>244</w:t>
      </w:r>
    </w:p>
    <w:p w:rsidR="00371E00" w:rsidRDefault="00371E00">
      <w:pPr>
        <w:rPr>
          <w:rFonts w:cs="Balaram"/>
          <w:b/>
          <w:bCs/>
          <w:lang w:val="sa-IN" w:bidi="sa-IN"/>
        </w:rPr>
      </w:pPr>
      <w:r>
        <w:rPr>
          <w:rFonts w:cs="Balaram"/>
          <w:b/>
          <w:bCs/>
          <w:lang w:val="sa-IN" w:bidi="sa-IN"/>
        </w:rPr>
        <w:t>cañcat-puṭādinā vākyābhinayo nāyikā-kṛtaḥ |</w:t>
      </w:r>
    </w:p>
    <w:p w:rsidR="00371E00" w:rsidRDefault="00371E00">
      <w:pPr>
        <w:rPr>
          <w:rFonts w:cs="Balaram"/>
          <w:bCs/>
          <w:color w:val="FF0000"/>
          <w:lang w:val="sa-IN" w:bidi="sa-IN"/>
        </w:rPr>
      </w:pPr>
      <w:r>
        <w:rPr>
          <w:rFonts w:cs="Balaram"/>
          <w:b/>
          <w:bCs/>
          <w:lang w:val="sa-IN" w:bidi="sa-IN"/>
        </w:rPr>
        <w:t xml:space="preserve">bhūmi-cārī-pracāreṇa sthita-pāṭhyaṁ tad ucyate ||452|| </w:t>
      </w:r>
      <w:r>
        <w:rPr>
          <w:rFonts w:cs="Balaram"/>
          <w:bCs/>
          <w:color w:val="FF0000"/>
          <w:lang w:val="sa-IN" w:bidi="sa-IN"/>
        </w:rPr>
        <w:t>245</w:t>
      </w:r>
    </w:p>
    <w:p w:rsidR="00371E00" w:rsidRDefault="00371E00">
      <w:pPr>
        <w:rPr>
          <w:rFonts w:cs="Balaram"/>
          <w:b/>
          <w:bCs/>
          <w:lang w:val="sa-IN" w:bidi="sa-IN"/>
        </w:rPr>
      </w:pPr>
      <w:r>
        <w:rPr>
          <w:rFonts w:cs="Balaram"/>
          <w:b/>
          <w:bCs/>
          <w:lang w:val="sa-IN" w:bidi="sa-IN"/>
        </w:rPr>
        <w:t>bhrū-netra-pāṇi-caraṇa-vilāsābhinayānvitam |</w:t>
      </w:r>
    </w:p>
    <w:p w:rsidR="00371E00" w:rsidRDefault="00371E00">
      <w:pPr>
        <w:rPr>
          <w:rFonts w:cs="Balaram"/>
          <w:bCs/>
          <w:color w:val="FF0000"/>
          <w:lang w:val="sa-IN" w:bidi="sa-IN"/>
        </w:rPr>
      </w:pPr>
      <w:r>
        <w:rPr>
          <w:rFonts w:cs="Balaram"/>
          <w:b/>
          <w:bCs/>
          <w:lang w:val="sa-IN" w:bidi="sa-IN"/>
        </w:rPr>
        <w:t xml:space="preserve">yojyam āsīnayā pāṭhyam āsīnaṁ tad udāhṛtam ||453|| </w:t>
      </w:r>
      <w:r>
        <w:rPr>
          <w:rFonts w:cs="Balaram"/>
          <w:bCs/>
          <w:color w:val="FF0000"/>
          <w:lang w:val="sa-IN" w:bidi="sa-IN"/>
        </w:rPr>
        <w:t>246</w:t>
      </w:r>
    </w:p>
    <w:p w:rsidR="00371E00" w:rsidRDefault="00371E00">
      <w:pPr>
        <w:rPr>
          <w:rFonts w:cs="Balaram"/>
          <w:b/>
          <w:bCs/>
          <w:lang w:val="sa-IN" w:bidi="sa-IN"/>
        </w:rPr>
      </w:pPr>
      <w:r>
        <w:rPr>
          <w:rFonts w:cs="Balaram"/>
          <w:b/>
          <w:bCs/>
          <w:lang w:val="sa-IN" w:bidi="sa-IN"/>
        </w:rPr>
        <w:t>nānā-vidhena vādyena nānā-tāla-layānvitam |</w:t>
      </w:r>
    </w:p>
    <w:p w:rsidR="00371E00" w:rsidRDefault="00371E00">
      <w:pPr>
        <w:rPr>
          <w:rFonts w:cs="Balaram"/>
          <w:bCs/>
          <w:color w:val="FF0000"/>
          <w:lang w:val="sa-IN" w:bidi="sa-IN"/>
        </w:rPr>
      </w:pPr>
      <w:r>
        <w:rPr>
          <w:rFonts w:cs="Balaram"/>
          <w:b/>
          <w:bCs/>
          <w:lang w:val="sa-IN" w:bidi="sa-IN"/>
        </w:rPr>
        <w:t xml:space="preserve">lāsyaṁ prayujyate yatra sā jñeyā puṣpa-gandhikā ||454|| </w:t>
      </w:r>
      <w:r>
        <w:rPr>
          <w:rFonts w:cs="Balaram"/>
          <w:bCs/>
          <w:color w:val="FF0000"/>
          <w:lang w:val="sa-IN" w:bidi="sa-IN"/>
        </w:rPr>
        <w:t>247</w:t>
      </w:r>
    </w:p>
    <w:p w:rsidR="00371E00" w:rsidRDefault="00371E00">
      <w:pPr>
        <w:rPr>
          <w:rFonts w:cs="Balaram"/>
          <w:b/>
          <w:bCs/>
          <w:lang w:val="sa-IN" w:bidi="sa-IN"/>
        </w:rPr>
      </w:pPr>
      <w:r>
        <w:rPr>
          <w:rFonts w:cs="Balaram"/>
          <w:b/>
          <w:bCs/>
          <w:lang w:val="sa-IN" w:bidi="sa-IN"/>
        </w:rPr>
        <w:t>anyāsaṅgama-śaṅkinyā nāyakasyātiroṣayā |</w:t>
      </w:r>
    </w:p>
    <w:p w:rsidR="00371E00" w:rsidRDefault="00371E00">
      <w:pPr>
        <w:rPr>
          <w:rFonts w:cs="Balaram"/>
          <w:bCs/>
          <w:color w:val="FF0000"/>
          <w:lang w:val="sa-IN" w:bidi="sa-IN"/>
        </w:rPr>
      </w:pPr>
      <w:r>
        <w:rPr>
          <w:rFonts w:cs="Balaram"/>
          <w:b/>
          <w:bCs/>
          <w:lang w:val="sa-IN" w:bidi="sa-IN"/>
        </w:rPr>
        <w:t xml:space="preserve">prema-ccheda-prakaṭanaṁ lāsyaṁ pracchedakaṁ viduḥ ||455|| </w:t>
      </w:r>
      <w:r>
        <w:rPr>
          <w:rFonts w:cs="Balaram"/>
          <w:bCs/>
          <w:color w:val="FF0000"/>
          <w:lang w:val="sa-IN" w:bidi="sa-IN"/>
        </w:rPr>
        <w:t>248</w:t>
      </w:r>
    </w:p>
    <w:p w:rsidR="00371E00" w:rsidRDefault="00371E00">
      <w:pPr>
        <w:rPr>
          <w:rFonts w:cs="Balaram"/>
          <w:b/>
          <w:bCs/>
          <w:lang w:val="sa-IN" w:bidi="sa-IN"/>
        </w:rPr>
      </w:pPr>
      <w:r>
        <w:rPr>
          <w:rFonts w:cs="Balaram"/>
          <w:b/>
          <w:bCs/>
          <w:lang w:val="sa-IN" w:bidi="sa-IN"/>
        </w:rPr>
        <w:t>aniṣṭhura-ślakṣṇa-padaṁ  sama-vṛttair alaṅkṛtam |</w:t>
      </w:r>
    </w:p>
    <w:p w:rsidR="00371E00" w:rsidRDefault="00371E00">
      <w:pPr>
        <w:rPr>
          <w:rFonts w:cs="Balaram"/>
          <w:bCs/>
          <w:color w:val="FF0000"/>
          <w:lang w:val="sa-IN" w:bidi="sa-IN"/>
        </w:rPr>
      </w:pPr>
      <w:r>
        <w:rPr>
          <w:rFonts w:cs="Balaram"/>
          <w:b/>
          <w:bCs/>
          <w:lang w:val="sa-IN" w:bidi="sa-IN"/>
        </w:rPr>
        <w:t xml:space="preserve">nāṭyaṁ puruṣa-bhāvāḍhyaṁ trimūḍhakam udāhṛtam ||456|| </w:t>
      </w:r>
      <w:r>
        <w:rPr>
          <w:rFonts w:cs="Balaram"/>
          <w:bCs/>
          <w:color w:val="FF0000"/>
          <w:lang w:val="sa-IN" w:bidi="sa-IN"/>
        </w:rPr>
        <w:t>249</w:t>
      </w:r>
    </w:p>
    <w:p w:rsidR="00371E00" w:rsidRDefault="00371E00">
      <w:pPr>
        <w:rPr>
          <w:rFonts w:cs="Balaram"/>
          <w:b/>
          <w:bCs/>
          <w:lang w:val="sa-IN" w:bidi="sa-IN"/>
        </w:rPr>
      </w:pPr>
      <w:r>
        <w:rPr>
          <w:rFonts w:cs="Balaram"/>
          <w:b/>
          <w:bCs/>
          <w:lang w:val="sa-IN" w:bidi="sa-IN"/>
        </w:rPr>
        <w:t>deśa-bhāṣā-viśeṣeṇa calad-valaya-śṛṅkhalam |</w:t>
      </w:r>
    </w:p>
    <w:p w:rsidR="00371E00" w:rsidRDefault="00371E00">
      <w:pPr>
        <w:rPr>
          <w:rFonts w:cs="Balaram"/>
          <w:bCs/>
          <w:color w:val="FF0000"/>
          <w:lang w:val="sa-IN" w:bidi="sa-IN"/>
        </w:rPr>
      </w:pPr>
      <w:r>
        <w:rPr>
          <w:rFonts w:cs="Balaram"/>
          <w:b/>
          <w:bCs/>
          <w:lang w:val="sa-IN" w:bidi="sa-IN"/>
        </w:rPr>
        <w:t xml:space="preserve">lāsyaṁ prayujyate yatra tat saindhavam iti smṛtam ||457|| </w:t>
      </w:r>
      <w:r>
        <w:rPr>
          <w:rFonts w:cs="Balaram"/>
          <w:bCs/>
          <w:color w:val="FF0000"/>
          <w:lang w:val="sa-IN" w:bidi="sa-IN"/>
        </w:rPr>
        <w:t>250</w:t>
      </w:r>
    </w:p>
    <w:p w:rsidR="00371E00" w:rsidRDefault="00371E00">
      <w:pPr>
        <w:rPr>
          <w:rFonts w:cs="Balaram"/>
          <w:b/>
          <w:bCs/>
          <w:lang w:val="sa-IN" w:bidi="sa-IN"/>
        </w:rPr>
      </w:pPr>
      <w:r>
        <w:rPr>
          <w:rFonts w:cs="Balaram"/>
          <w:b/>
          <w:bCs/>
          <w:lang w:val="sa-IN" w:bidi="sa-IN"/>
        </w:rPr>
        <w:t>cārībhir lalitābhiś ca citrārthābhinayānvitam |</w:t>
      </w:r>
    </w:p>
    <w:p w:rsidR="00371E00" w:rsidRDefault="00371E00">
      <w:pPr>
        <w:rPr>
          <w:rFonts w:cs="Balaram"/>
          <w:bCs/>
          <w:color w:val="FF0000"/>
          <w:lang w:val="sa-IN" w:bidi="sa-IN"/>
        </w:rPr>
      </w:pPr>
      <w:r>
        <w:rPr>
          <w:rFonts w:cs="Balaram"/>
          <w:b/>
          <w:bCs/>
          <w:lang w:val="sa-IN" w:bidi="sa-IN"/>
        </w:rPr>
        <w:t xml:space="preserve">spaṣṭa-bhāva-rasopetaṁ lāsyaṁ yat tad dvimūḍhakam ||458|| </w:t>
      </w:r>
      <w:r>
        <w:rPr>
          <w:rFonts w:cs="Balaram"/>
          <w:bCs/>
          <w:color w:val="FF0000"/>
          <w:lang w:val="sa-IN" w:bidi="sa-IN"/>
        </w:rPr>
        <w:t>251</w:t>
      </w:r>
    </w:p>
    <w:p w:rsidR="00371E00" w:rsidRDefault="00371E00">
      <w:pPr>
        <w:rPr>
          <w:rFonts w:cs="Balaram"/>
          <w:b/>
          <w:bCs/>
          <w:lang w:val="sa-IN" w:bidi="sa-IN"/>
        </w:rPr>
      </w:pPr>
      <w:r>
        <w:rPr>
          <w:rFonts w:cs="Balaram"/>
          <w:b/>
          <w:bCs/>
          <w:lang w:val="sa-IN" w:bidi="sa-IN"/>
        </w:rPr>
        <w:t>aparijñāta-pārśvasthaṁ geya-bhāva-vibhūṣitam |</w:t>
      </w:r>
    </w:p>
    <w:p w:rsidR="00371E00" w:rsidRDefault="00371E00">
      <w:pPr>
        <w:rPr>
          <w:rFonts w:cs="Balaram"/>
          <w:bCs/>
          <w:color w:val="FF0000"/>
          <w:lang w:val="sa-IN" w:bidi="sa-IN"/>
        </w:rPr>
      </w:pPr>
      <w:r>
        <w:rPr>
          <w:rFonts w:cs="Balaram"/>
          <w:b/>
          <w:bCs/>
          <w:lang w:val="sa-IN" w:bidi="sa-IN"/>
        </w:rPr>
        <w:t xml:space="preserve">lāsyaṁ sotkaṇṭha-vākyaṁ tad uttamottamakaṁ bhavet ||459|| </w:t>
      </w:r>
      <w:r>
        <w:rPr>
          <w:rFonts w:cs="Balaram"/>
          <w:bCs/>
          <w:color w:val="FF0000"/>
          <w:lang w:val="sa-IN" w:bidi="sa-IN"/>
        </w:rPr>
        <w:t>252</w:t>
      </w:r>
    </w:p>
    <w:p w:rsidR="00371E00" w:rsidRDefault="00371E00">
      <w:pPr>
        <w:rPr>
          <w:rFonts w:cs="Balaram"/>
          <w:b/>
          <w:bCs/>
          <w:lang w:val="sa-IN" w:bidi="sa-IN"/>
        </w:rPr>
      </w:pPr>
      <w:r>
        <w:rPr>
          <w:rFonts w:cs="Balaram"/>
          <w:b/>
          <w:bCs/>
          <w:lang w:val="sa-IN" w:bidi="sa-IN"/>
        </w:rPr>
        <w:t>kopa-prasāda-janitaṁ sādhikṣepa-padāśrayam |</w:t>
      </w:r>
    </w:p>
    <w:p w:rsidR="00371E00" w:rsidRDefault="00371E00">
      <w:pPr>
        <w:rPr>
          <w:rFonts w:cs="Balaram"/>
          <w:bCs/>
          <w:color w:val="FF0000"/>
          <w:lang w:val="sa-IN" w:bidi="sa-IN"/>
        </w:rPr>
      </w:pPr>
      <w:r>
        <w:rPr>
          <w:rFonts w:cs="Balaram"/>
          <w:b/>
          <w:bCs/>
          <w:lang w:val="sa-IN" w:bidi="sa-IN"/>
        </w:rPr>
        <w:t xml:space="preserve">vākyaṁ tad ukta-pratyuktaṁ yūnoḥ praśnottarātmakam ||460|| </w:t>
      </w:r>
      <w:r>
        <w:rPr>
          <w:rFonts w:cs="Balaram"/>
          <w:bCs/>
          <w:color w:val="FF0000"/>
          <w:lang w:val="sa-IN" w:bidi="sa-IN"/>
        </w:rPr>
        <w:t>253</w:t>
      </w:r>
    </w:p>
    <w:p w:rsidR="00371E00" w:rsidRDefault="00371E00">
      <w:pPr>
        <w:rPr>
          <w:rFonts w:cs="Balaram"/>
          <w:b/>
          <w:bCs/>
          <w:lang w:val="sa-IN" w:bidi="sa-IN"/>
        </w:rPr>
      </w:pPr>
      <w:r>
        <w:rPr>
          <w:rFonts w:cs="Balaram"/>
          <w:b/>
          <w:bCs/>
          <w:lang w:val="sa-IN" w:bidi="sa-IN"/>
        </w:rPr>
        <w:t>śṛṅgāra-mañjarī-mukhyam asyodāharaṇaṁ matam |</w:t>
      </w:r>
    </w:p>
    <w:p w:rsidR="00371E00" w:rsidRDefault="00371E00">
      <w:pPr>
        <w:rPr>
          <w:rFonts w:cs="Balaram"/>
          <w:bCs/>
          <w:color w:val="FF0000"/>
          <w:lang w:val="sa-IN" w:bidi="sa-IN"/>
        </w:rPr>
      </w:pPr>
      <w:r>
        <w:rPr>
          <w:rFonts w:cs="Balaram"/>
          <w:b/>
          <w:bCs/>
          <w:lang w:val="sa-IN" w:bidi="sa-IN"/>
        </w:rPr>
        <w:t xml:space="preserve">lāsyāṅga-daśakaṁ tatra lakṣyaṁ lakṣya-vicakṣaṇaiḥ ||461|| </w:t>
      </w:r>
      <w:r>
        <w:rPr>
          <w:rFonts w:cs="Balaram"/>
          <w:bCs/>
          <w:color w:val="FF0000"/>
          <w:lang w:val="sa-IN" w:bidi="sa-IN"/>
        </w:rPr>
        <w:t>254</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samavakāraḥ—</w:t>
      </w:r>
    </w:p>
    <w:p w:rsidR="00371E00" w:rsidRDefault="00371E00">
      <w:pPr>
        <w:rPr>
          <w:rFonts w:cs="Balaram"/>
          <w:b/>
          <w:bCs/>
          <w:lang w:val="sa-IN" w:bidi="sa-IN"/>
        </w:rPr>
      </w:pPr>
      <w:r>
        <w:rPr>
          <w:rFonts w:cs="Balaram"/>
          <w:b/>
          <w:bCs/>
          <w:lang w:val="sa-IN" w:bidi="sa-IN"/>
        </w:rPr>
        <w:t>prakhyātenetivṛttena nāyakair api tad-vidhaiḥ |</w:t>
      </w:r>
    </w:p>
    <w:p w:rsidR="00371E00" w:rsidRDefault="00371E00">
      <w:pPr>
        <w:rPr>
          <w:rFonts w:cs="Balaram"/>
          <w:bCs/>
          <w:color w:val="FF0000"/>
          <w:lang w:val="sa-IN" w:bidi="sa-IN"/>
        </w:rPr>
      </w:pPr>
      <w:r>
        <w:rPr>
          <w:rFonts w:cs="Balaram"/>
          <w:b/>
          <w:bCs/>
          <w:lang w:val="sa-IN" w:bidi="sa-IN"/>
        </w:rPr>
        <w:t xml:space="preserve">pṛthak-prayojanāsaktair militair deva-dānavaiḥ ||462|| </w:t>
      </w:r>
      <w:r>
        <w:rPr>
          <w:rFonts w:cs="Balaram"/>
          <w:bCs/>
          <w:color w:val="FF0000"/>
          <w:lang w:val="sa-IN" w:bidi="sa-IN"/>
        </w:rPr>
        <w:t>255</w:t>
      </w:r>
    </w:p>
    <w:p w:rsidR="00371E00" w:rsidRDefault="00371E00">
      <w:pPr>
        <w:rPr>
          <w:rFonts w:cs="Balaram"/>
          <w:b/>
          <w:bCs/>
          <w:lang w:val="sa-IN" w:bidi="sa-IN"/>
        </w:rPr>
      </w:pPr>
      <w:r>
        <w:rPr>
          <w:rFonts w:cs="Balaram"/>
          <w:b/>
          <w:bCs/>
          <w:lang w:val="sa-IN" w:bidi="sa-IN"/>
        </w:rPr>
        <w:t>yuktaṁ dvādaśabhir vīra-pradhānaṁ kaiśikī-mṛdu |</w:t>
      </w:r>
    </w:p>
    <w:p w:rsidR="00371E00" w:rsidRDefault="00371E00">
      <w:pPr>
        <w:rPr>
          <w:rFonts w:cs="Balaram"/>
          <w:bCs/>
          <w:color w:val="FF0000"/>
          <w:lang w:val="sa-IN" w:bidi="sa-IN"/>
        </w:rPr>
      </w:pPr>
      <w:r>
        <w:rPr>
          <w:rFonts w:cs="Balaram"/>
          <w:b/>
          <w:bCs/>
          <w:lang w:val="sa-IN" w:bidi="sa-IN"/>
        </w:rPr>
        <w:t xml:space="preserve">try-aṅkaṁ vimarśa-hīnaṁ ca kapaṭa-traya-saṁyutam ||463|| </w:t>
      </w:r>
      <w:r>
        <w:rPr>
          <w:rFonts w:cs="Balaram"/>
          <w:bCs/>
          <w:color w:val="FF0000"/>
          <w:lang w:val="sa-IN" w:bidi="sa-IN"/>
        </w:rPr>
        <w:t>256</w:t>
      </w:r>
    </w:p>
    <w:p w:rsidR="00371E00" w:rsidRDefault="00371E00">
      <w:pPr>
        <w:rPr>
          <w:rFonts w:cs="Balaram"/>
          <w:b/>
          <w:bCs/>
          <w:lang w:val="sa-IN" w:bidi="sa-IN"/>
        </w:rPr>
      </w:pPr>
      <w:r>
        <w:rPr>
          <w:rFonts w:cs="Balaram"/>
          <w:b/>
          <w:bCs/>
          <w:lang w:val="sa-IN" w:bidi="sa-IN"/>
        </w:rPr>
        <w:t>tri-vidravaṁ tri-śṛṅgāraṁ vidyāt samavakārakam |</w:t>
      </w:r>
    </w:p>
    <w:p w:rsidR="00371E00" w:rsidRDefault="00371E00">
      <w:pPr>
        <w:rPr>
          <w:rFonts w:cs="Balaram"/>
          <w:bCs/>
          <w:color w:val="FF0000"/>
          <w:lang w:val="sa-IN" w:bidi="sa-IN"/>
        </w:rPr>
      </w:pPr>
      <w:r>
        <w:rPr>
          <w:rFonts w:cs="Balaram"/>
          <w:b/>
          <w:bCs/>
          <w:lang w:val="sa-IN" w:bidi="sa-IN"/>
        </w:rPr>
        <w:t xml:space="preserve">mohātmako bhramaḥ proktaḥ kapaṭas trividhas tv ayam ||464|| </w:t>
      </w:r>
      <w:r>
        <w:rPr>
          <w:rFonts w:cs="Balaram"/>
          <w:bCs/>
          <w:color w:val="FF0000"/>
          <w:lang w:val="sa-IN" w:bidi="sa-IN"/>
        </w:rPr>
        <w:t>257</w:t>
      </w:r>
    </w:p>
    <w:p w:rsidR="00371E00" w:rsidRDefault="00371E00">
      <w:pPr>
        <w:rPr>
          <w:rFonts w:cs="Balaram"/>
          <w:b/>
          <w:bCs/>
          <w:lang w:val="sa-IN" w:bidi="sa-IN"/>
        </w:rPr>
      </w:pPr>
      <w:r>
        <w:rPr>
          <w:rFonts w:cs="Balaram"/>
          <w:b/>
          <w:bCs/>
          <w:lang w:val="sa-IN" w:bidi="sa-IN"/>
        </w:rPr>
        <w:t>sattvajaḥ śatrujo daiva-janitaś ceti sattvajaḥ |</w:t>
      </w:r>
    </w:p>
    <w:p w:rsidR="00371E00" w:rsidRDefault="00371E00">
      <w:pPr>
        <w:rPr>
          <w:rFonts w:cs="Balaram"/>
          <w:bCs/>
          <w:color w:val="FF0000"/>
          <w:lang w:val="sa-IN" w:bidi="sa-IN"/>
        </w:rPr>
      </w:pPr>
      <w:r>
        <w:rPr>
          <w:rFonts w:cs="Balaram"/>
          <w:b/>
          <w:bCs/>
          <w:lang w:val="sa-IN" w:bidi="sa-IN"/>
        </w:rPr>
        <w:t xml:space="preserve">krūra-prāṇi-samutpannaḥ śatrujas tu raṇādijaḥ ||465|| </w:t>
      </w:r>
      <w:r>
        <w:rPr>
          <w:rFonts w:cs="Balaram"/>
          <w:bCs/>
          <w:color w:val="FF0000"/>
          <w:lang w:val="sa-IN" w:bidi="sa-IN"/>
        </w:rPr>
        <w:t>258</w:t>
      </w:r>
    </w:p>
    <w:p w:rsidR="00371E00" w:rsidRDefault="00371E00">
      <w:pPr>
        <w:rPr>
          <w:rFonts w:cs="Balaram"/>
          <w:b/>
          <w:bCs/>
          <w:lang w:val="sa-IN" w:bidi="sa-IN"/>
        </w:rPr>
      </w:pPr>
      <w:r>
        <w:rPr>
          <w:rFonts w:cs="Balaram"/>
          <w:b/>
          <w:bCs/>
          <w:lang w:val="sa-IN" w:bidi="sa-IN"/>
        </w:rPr>
        <w:t>vātyāvarṣādi-sambhūto daivajaḥ kapaṭaḥ smṛtaḥ |</w:t>
      </w:r>
    </w:p>
    <w:p w:rsidR="00371E00" w:rsidRDefault="00371E00">
      <w:pPr>
        <w:rPr>
          <w:rFonts w:cs="Balaram"/>
          <w:bCs/>
          <w:color w:val="FF0000"/>
          <w:lang w:val="sa-IN" w:bidi="sa-IN"/>
        </w:rPr>
      </w:pPr>
      <w:r>
        <w:rPr>
          <w:rFonts w:cs="Balaram"/>
          <w:b/>
          <w:bCs/>
          <w:lang w:val="sa-IN" w:bidi="sa-IN"/>
        </w:rPr>
        <w:t xml:space="preserve">udāharaṇam eteṣām āvege lakṣyatāṁ budhaiḥ ||466|| </w:t>
      </w:r>
      <w:r>
        <w:rPr>
          <w:rFonts w:cs="Balaram"/>
          <w:bCs/>
          <w:color w:val="FF0000"/>
          <w:lang w:val="sa-IN" w:bidi="sa-IN"/>
        </w:rPr>
        <w:t>259</w:t>
      </w:r>
    </w:p>
    <w:p w:rsidR="00371E00" w:rsidRDefault="00371E00">
      <w:pPr>
        <w:rPr>
          <w:rFonts w:cs="Balaram"/>
          <w:b/>
          <w:bCs/>
          <w:lang w:val="sa-IN" w:bidi="sa-IN"/>
        </w:rPr>
      </w:pPr>
      <w:r>
        <w:rPr>
          <w:rFonts w:cs="Balaram"/>
          <w:b/>
          <w:bCs/>
          <w:lang w:val="sa-IN" w:bidi="sa-IN"/>
        </w:rPr>
        <w:t>jīva-grāho’pi moho vā kapaṭād vidravas tataḥ |</w:t>
      </w:r>
    </w:p>
    <w:p w:rsidR="00371E00" w:rsidRDefault="00371E00">
      <w:pPr>
        <w:rPr>
          <w:rFonts w:cs="Balaram"/>
          <w:bCs/>
          <w:color w:val="FF0000"/>
          <w:lang w:val="sa-IN" w:bidi="sa-IN"/>
        </w:rPr>
      </w:pPr>
      <w:r>
        <w:rPr>
          <w:rFonts w:cs="Balaram"/>
          <w:b/>
          <w:bCs/>
          <w:lang w:val="sa-IN" w:bidi="sa-IN"/>
        </w:rPr>
        <w:t xml:space="preserve">kapaṭa-traya-sambhūter ayaṁ ca trividho mataḥ | </w:t>
      </w:r>
      <w:r>
        <w:rPr>
          <w:rFonts w:cs="Balaram"/>
          <w:bCs/>
          <w:color w:val="FF0000"/>
          <w:lang w:val="sa-IN" w:bidi="sa-IN"/>
        </w:rPr>
        <w:t>260</w:t>
      </w:r>
    </w:p>
    <w:p w:rsidR="00371E00" w:rsidRDefault="00371E00">
      <w:pPr>
        <w:rPr>
          <w:rFonts w:cs="Balaram"/>
          <w:b/>
          <w:bCs/>
          <w:lang w:val="sa-IN" w:bidi="sa-IN"/>
        </w:rPr>
      </w:pPr>
      <w:r>
        <w:rPr>
          <w:rFonts w:cs="Balaram"/>
          <w:b/>
          <w:bCs/>
          <w:lang w:val="sa-IN" w:bidi="sa-IN"/>
        </w:rPr>
        <w:t>dharmārtha-kāma-sambaddhas tridhā śṛṅgāra īritaḥ ||467||</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dharma-śṛṅgāraḥ—</w:t>
      </w:r>
    </w:p>
    <w:p w:rsidR="00371E00" w:rsidRDefault="00371E00">
      <w:pPr>
        <w:rPr>
          <w:rFonts w:cs="Balaram"/>
          <w:bCs/>
          <w:color w:val="FF0000"/>
          <w:lang w:val="sa-IN" w:bidi="sa-IN"/>
        </w:rPr>
      </w:pPr>
      <w:r>
        <w:rPr>
          <w:rFonts w:cs="Balaram"/>
          <w:b/>
          <w:bCs/>
          <w:lang w:val="sa-IN" w:bidi="sa-IN"/>
        </w:rPr>
        <w:t xml:space="preserve">vratādi-janitaḥ kāmo dharma-śṛṅgāra īritaḥ | </w:t>
      </w:r>
      <w:r>
        <w:rPr>
          <w:rFonts w:cs="Balaram"/>
          <w:bCs/>
          <w:color w:val="FF0000"/>
          <w:lang w:val="sa-IN" w:bidi="sa-IN"/>
        </w:rPr>
        <w:t>261</w:t>
      </w:r>
    </w:p>
    <w:p w:rsidR="00371E00" w:rsidRDefault="00371E00">
      <w:pPr>
        <w:rPr>
          <w:rFonts w:cs="Balaram"/>
          <w:b/>
          <w:bCs/>
          <w:lang w:val="sa-IN" w:bidi="sa-IN"/>
        </w:rPr>
      </w:pPr>
      <w:r>
        <w:rPr>
          <w:rFonts w:cs="Balaram"/>
          <w:b/>
          <w:bCs/>
          <w:lang w:val="sa-IN" w:bidi="sa-IN"/>
        </w:rPr>
        <w:t>pārvatī-śiva-sambhogas tad udāharaṇaṁ matam ||468||</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artha-śṛṅgāraḥ—</w:t>
      </w:r>
    </w:p>
    <w:p w:rsidR="00371E00" w:rsidRDefault="00371E00">
      <w:pPr>
        <w:rPr>
          <w:rFonts w:cs="Balaram"/>
          <w:bCs/>
          <w:color w:val="FF0000"/>
          <w:lang w:val="sa-IN" w:bidi="sa-IN"/>
        </w:rPr>
      </w:pPr>
      <w:r>
        <w:rPr>
          <w:rFonts w:cs="Balaram"/>
          <w:b/>
          <w:bCs/>
          <w:lang w:val="sa-IN" w:bidi="sa-IN"/>
        </w:rPr>
        <w:t xml:space="preserve">yatra kāmena sambaddhair arthair arthānubandhibhiḥ | </w:t>
      </w:r>
      <w:r>
        <w:rPr>
          <w:rFonts w:cs="Balaram"/>
          <w:bCs/>
          <w:color w:val="FF0000"/>
          <w:lang w:val="sa-IN" w:bidi="sa-IN"/>
        </w:rPr>
        <w:t>262</w:t>
      </w:r>
    </w:p>
    <w:p w:rsidR="00371E00" w:rsidRDefault="00371E00">
      <w:pPr>
        <w:rPr>
          <w:rFonts w:cs="Balaram"/>
          <w:b/>
          <w:bCs/>
          <w:lang w:val="sa-IN" w:bidi="sa-IN"/>
        </w:rPr>
      </w:pPr>
      <w:r>
        <w:rPr>
          <w:rFonts w:cs="Balaram"/>
          <w:b/>
          <w:bCs/>
          <w:lang w:val="sa-IN" w:bidi="sa-IN"/>
        </w:rPr>
        <w:t>bhujyamānaiḥ sukha-prāptir artha-śṛṅgāra īritaḥ ||469||</w:t>
      </w:r>
    </w:p>
    <w:p w:rsidR="00371E00" w:rsidRDefault="00371E00">
      <w:pPr>
        <w:rPr>
          <w:rFonts w:cs="Balaram"/>
          <w:bCs/>
          <w:color w:val="FF0000"/>
          <w:lang w:val="sa-IN" w:bidi="sa-IN"/>
        </w:rPr>
      </w:pPr>
      <w:r>
        <w:rPr>
          <w:rFonts w:cs="Balaram"/>
          <w:b/>
          <w:bCs/>
          <w:lang w:val="sa-IN" w:bidi="sa-IN"/>
        </w:rPr>
        <w:t xml:space="preserve">sārvabhauma-phala-prāpti-hetunā vatsa-bhūpateḥ | </w:t>
      </w:r>
      <w:r>
        <w:rPr>
          <w:rFonts w:cs="Balaram"/>
          <w:bCs/>
          <w:color w:val="FF0000"/>
          <w:lang w:val="sa-IN" w:bidi="sa-IN"/>
        </w:rPr>
        <w:t>263</w:t>
      </w:r>
    </w:p>
    <w:p w:rsidR="00371E00" w:rsidRDefault="00371E00">
      <w:pPr>
        <w:rPr>
          <w:rFonts w:cs="Balaram"/>
          <w:b/>
          <w:bCs/>
          <w:lang w:val="sa-IN" w:bidi="sa-IN"/>
        </w:rPr>
      </w:pPr>
      <w:r>
        <w:rPr>
          <w:rFonts w:cs="Balaram"/>
          <w:b/>
          <w:bCs/>
          <w:lang w:val="sa-IN" w:bidi="sa-IN"/>
        </w:rPr>
        <w:t>ratnāvalyā samaṁ bhogo vijñeyā tad udāhṛtiḥ ||470||</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kāma-śṛṅgāraḥ—</w:t>
      </w:r>
    </w:p>
    <w:p w:rsidR="00371E00" w:rsidRDefault="00371E00">
      <w:pPr>
        <w:rPr>
          <w:rFonts w:cs="Balaram"/>
          <w:bCs/>
          <w:color w:val="FF0000"/>
          <w:lang w:val="sa-IN" w:bidi="sa-IN"/>
        </w:rPr>
      </w:pPr>
      <w:r>
        <w:rPr>
          <w:rFonts w:cs="Balaram"/>
          <w:b/>
          <w:bCs/>
          <w:lang w:val="sa-IN" w:bidi="sa-IN"/>
        </w:rPr>
        <w:t xml:space="preserve">durādara-surā-pāna-para-dārādi-kelijaḥ | </w:t>
      </w:r>
      <w:r>
        <w:rPr>
          <w:rFonts w:cs="Balaram"/>
          <w:bCs/>
          <w:color w:val="FF0000"/>
          <w:lang w:val="sa-IN" w:bidi="sa-IN"/>
        </w:rPr>
        <w:t>264</w:t>
      </w:r>
    </w:p>
    <w:p w:rsidR="00371E00" w:rsidRDefault="00371E00">
      <w:pPr>
        <w:rPr>
          <w:rFonts w:cs="Balaram"/>
          <w:b/>
          <w:bCs/>
          <w:lang w:val="sa-IN" w:bidi="sa-IN"/>
        </w:rPr>
      </w:pPr>
      <w:r>
        <w:rPr>
          <w:rFonts w:cs="Balaram"/>
          <w:b/>
          <w:bCs/>
          <w:lang w:val="sa-IN" w:bidi="sa-IN"/>
        </w:rPr>
        <w:t>tat-tad-āsvāda-lalitaḥ kāma-śṛṅgāra īritaḥ ||471||</w:t>
      </w:r>
    </w:p>
    <w:p w:rsidR="00371E00" w:rsidRDefault="00371E00">
      <w:pPr>
        <w:rPr>
          <w:rFonts w:cs="Balaram"/>
          <w:bCs/>
          <w:color w:val="FF0000"/>
          <w:lang w:val="sa-IN" w:bidi="sa-IN"/>
        </w:rPr>
      </w:pPr>
      <w:r>
        <w:rPr>
          <w:rFonts w:cs="Balaram"/>
          <w:b/>
          <w:bCs/>
          <w:lang w:val="sa-IN" w:bidi="sa-IN"/>
        </w:rPr>
        <w:t xml:space="preserve">tad udāharaṇaṁ prāyo dṛśyaṁ prasanādiṣu | </w:t>
      </w:r>
      <w:r>
        <w:rPr>
          <w:rFonts w:cs="Balaram"/>
          <w:bCs/>
          <w:color w:val="FF0000"/>
          <w:lang w:val="sa-IN" w:bidi="sa-IN"/>
        </w:rPr>
        <w:t>265</w:t>
      </w:r>
    </w:p>
    <w:p w:rsidR="00371E00" w:rsidRDefault="00371E00">
      <w:pPr>
        <w:rPr>
          <w:rFonts w:cs="Balaram"/>
          <w:b/>
          <w:bCs/>
          <w:lang w:val="sa-IN" w:bidi="sa-IN"/>
        </w:rPr>
      </w:pPr>
      <w:r>
        <w:rPr>
          <w:rFonts w:cs="Balaram"/>
          <w:b/>
          <w:bCs/>
          <w:lang w:val="sa-IN" w:bidi="sa-IN"/>
        </w:rPr>
        <w:t>śṛṅgāra-tritayaṁ tatra nātra bindu-praveśakau ||472||</w:t>
      </w:r>
    </w:p>
    <w:p w:rsidR="00371E00" w:rsidRDefault="00371E00">
      <w:pPr>
        <w:rPr>
          <w:rFonts w:cs="Balaram"/>
          <w:bCs/>
          <w:color w:val="FF0000"/>
          <w:lang w:val="sa-IN" w:bidi="sa-IN"/>
        </w:rPr>
      </w:pPr>
      <w:r>
        <w:rPr>
          <w:rFonts w:cs="Balaram"/>
          <w:b/>
          <w:bCs/>
          <w:lang w:val="sa-IN" w:bidi="sa-IN"/>
        </w:rPr>
        <w:t xml:space="preserve">mukha-pratimukhe sandhī vastu dvādaśa-nāḍikam | </w:t>
      </w:r>
      <w:r>
        <w:rPr>
          <w:rFonts w:cs="Balaram"/>
          <w:bCs/>
          <w:color w:val="FF0000"/>
          <w:lang w:val="sa-IN" w:bidi="sa-IN"/>
        </w:rPr>
        <w:t>266</w:t>
      </w:r>
    </w:p>
    <w:p w:rsidR="00371E00" w:rsidRDefault="00371E00">
      <w:pPr>
        <w:rPr>
          <w:rFonts w:cs="Balaram"/>
          <w:b/>
          <w:bCs/>
          <w:lang w:val="sa-IN" w:bidi="sa-IN"/>
        </w:rPr>
      </w:pPr>
      <w:r>
        <w:rPr>
          <w:rFonts w:cs="Balaram"/>
          <w:b/>
          <w:bCs/>
          <w:lang w:val="sa-IN" w:bidi="sa-IN"/>
        </w:rPr>
        <w:t>prathame kalpayed aṅke nāḍikā ghaṭikā-dvayam ||473||</w:t>
      </w:r>
    </w:p>
    <w:p w:rsidR="00371E00" w:rsidRDefault="00371E00">
      <w:pPr>
        <w:rPr>
          <w:rFonts w:cs="Balaram"/>
          <w:bCs/>
          <w:color w:val="FF0000"/>
          <w:lang w:val="sa-IN" w:bidi="sa-IN"/>
        </w:rPr>
      </w:pPr>
      <w:r>
        <w:rPr>
          <w:rFonts w:cs="Balaram"/>
          <w:b/>
          <w:bCs/>
          <w:lang w:val="sa-IN" w:bidi="sa-IN"/>
        </w:rPr>
        <w:t xml:space="preserve">mukhādi-sandhi-trayavāṁś caturnāḍika-vastukaḥ | </w:t>
      </w:r>
      <w:r>
        <w:rPr>
          <w:rFonts w:cs="Balaram"/>
          <w:bCs/>
          <w:color w:val="FF0000"/>
          <w:lang w:val="sa-IN" w:bidi="sa-IN"/>
        </w:rPr>
        <w:t>267</w:t>
      </w:r>
    </w:p>
    <w:p w:rsidR="00371E00" w:rsidRDefault="00371E00">
      <w:pPr>
        <w:rPr>
          <w:rFonts w:cs="Balaram"/>
          <w:b/>
          <w:bCs/>
          <w:lang w:val="sa-IN" w:bidi="sa-IN"/>
        </w:rPr>
      </w:pPr>
      <w:r>
        <w:rPr>
          <w:rFonts w:cs="Balaram"/>
          <w:b/>
          <w:bCs/>
          <w:lang w:val="sa-IN" w:bidi="sa-IN"/>
        </w:rPr>
        <w:t>dvitīyāṅkas tṛtīyas tu dvi-nāḍika-kathāśrayaḥ ||474||</w:t>
      </w:r>
    </w:p>
    <w:p w:rsidR="00371E00" w:rsidRDefault="00371E00">
      <w:pPr>
        <w:rPr>
          <w:rFonts w:cs="Balaram"/>
          <w:bCs/>
          <w:color w:val="FF0000"/>
          <w:lang w:val="sa-IN" w:bidi="sa-IN"/>
        </w:rPr>
      </w:pPr>
      <w:r>
        <w:rPr>
          <w:rFonts w:cs="Balaram"/>
          <w:b/>
          <w:bCs/>
          <w:lang w:val="sa-IN" w:bidi="sa-IN"/>
        </w:rPr>
        <w:t xml:space="preserve">nirvimarśa-catuḥ-sandhir evam aṅkās trayaḥ smṛtāḥ | </w:t>
      </w:r>
      <w:r>
        <w:rPr>
          <w:rFonts w:cs="Balaram"/>
          <w:bCs/>
          <w:color w:val="FF0000"/>
          <w:lang w:val="sa-IN" w:bidi="sa-IN"/>
        </w:rPr>
        <w:t>268</w:t>
      </w:r>
    </w:p>
    <w:p w:rsidR="00371E00" w:rsidRDefault="00371E00">
      <w:pPr>
        <w:rPr>
          <w:rFonts w:cs="Balaram"/>
          <w:b/>
          <w:bCs/>
          <w:lang w:val="sa-IN" w:bidi="sa-IN"/>
        </w:rPr>
      </w:pPr>
      <w:r>
        <w:rPr>
          <w:rFonts w:cs="Balaram"/>
          <w:b/>
          <w:bCs/>
          <w:lang w:val="sa-IN" w:bidi="sa-IN"/>
        </w:rPr>
        <w:t>vīthī-prahasanāṅgāni kuryād atra samāsataḥ ||475||</w:t>
      </w:r>
    </w:p>
    <w:p w:rsidR="00371E00" w:rsidRDefault="00371E00">
      <w:pPr>
        <w:rPr>
          <w:rFonts w:cs="Balaram"/>
          <w:bCs/>
          <w:color w:val="FF0000"/>
          <w:lang w:val="sa-IN" w:bidi="sa-IN"/>
        </w:rPr>
      </w:pPr>
      <w:r>
        <w:rPr>
          <w:rFonts w:cs="Balaram"/>
          <w:b/>
          <w:bCs/>
          <w:lang w:val="sa-IN" w:bidi="sa-IN"/>
        </w:rPr>
        <w:t xml:space="preserve">prastāvanāyāḥ prastāve prokto vīthy-aṅga-vistaraḥ | </w:t>
      </w:r>
      <w:r>
        <w:rPr>
          <w:rFonts w:cs="Balaram"/>
          <w:bCs/>
          <w:color w:val="FF0000"/>
          <w:lang w:val="sa-IN" w:bidi="sa-IN"/>
        </w:rPr>
        <w:t>269</w:t>
      </w:r>
    </w:p>
    <w:p w:rsidR="00371E00" w:rsidRDefault="00371E00">
      <w:pPr>
        <w:rPr>
          <w:rFonts w:cs="Balaram"/>
          <w:b/>
          <w:bCs/>
          <w:lang w:val="sa-IN" w:bidi="sa-IN"/>
        </w:rPr>
      </w:pPr>
      <w:r>
        <w:rPr>
          <w:rFonts w:cs="Balaram"/>
          <w:b/>
          <w:bCs/>
          <w:lang w:val="sa-IN" w:bidi="sa-IN"/>
        </w:rPr>
        <w:t>daśa prahasanāṅgāni tat-prasaṅge pracakṣmahe |</w:t>
      </w:r>
    </w:p>
    <w:p w:rsidR="00371E00" w:rsidRDefault="00371E00">
      <w:pPr>
        <w:rPr>
          <w:rFonts w:cs="Balaram"/>
          <w:bCs/>
          <w:color w:val="FF0000"/>
          <w:lang w:val="sa-IN" w:bidi="sa-IN"/>
        </w:rPr>
      </w:pPr>
      <w:r>
        <w:rPr>
          <w:rFonts w:cs="Balaram"/>
          <w:b/>
          <w:bCs/>
          <w:lang w:val="sa-IN" w:bidi="sa-IN"/>
        </w:rPr>
        <w:t xml:space="preserve">udāharaṇam etasya payodhi-mathanādikam ||476|| </w:t>
      </w:r>
      <w:r>
        <w:rPr>
          <w:rFonts w:cs="Balaram"/>
          <w:bCs/>
          <w:color w:val="FF0000"/>
          <w:lang w:val="sa-IN" w:bidi="sa-IN"/>
        </w:rPr>
        <w:t>270</w:t>
      </w:r>
    </w:p>
    <w:p w:rsidR="00371E00" w:rsidRDefault="00371E00">
      <w:pPr>
        <w:rPr>
          <w:rFonts w:cs="Balaram"/>
          <w:b/>
          <w:bCs/>
          <w:lang w:val="sa-IN" w:bidi="sa-IN"/>
        </w:rPr>
      </w:pPr>
    </w:p>
    <w:p w:rsidR="00371E00" w:rsidRDefault="00371E00">
      <w:pPr>
        <w:rPr>
          <w:rFonts w:cs="Balaram"/>
          <w:b/>
          <w:bCs/>
          <w:lang w:val="sa-IN" w:bidi="sa-IN"/>
        </w:rPr>
      </w:pPr>
      <w:r>
        <w:rPr>
          <w:rFonts w:cs="Balaram"/>
          <w:b/>
          <w:bCs/>
          <w:lang w:val="sa-IN" w:bidi="sa-IN"/>
        </w:rPr>
        <w:t>atha vīthī—</w:t>
      </w:r>
    </w:p>
    <w:p w:rsidR="00371E00" w:rsidRDefault="00371E00">
      <w:pPr>
        <w:rPr>
          <w:rFonts w:cs="Balaram"/>
          <w:b/>
          <w:bCs/>
          <w:lang w:val="sa-IN" w:bidi="sa-IN"/>
        </w:rPr>
      </w:pPr>
      <w:r>
        <w:rPr>
          <w:rFonts w:cs="Balaram"/>
          <w:b/>
          <w:bCs/>
          <w:lang w:val="sa-IN" w:bidi="sa-IN"/>
        </w:rPr>
        <w:t>sūcya-pradhāna-śṛṅgārā mukha-nirvahaṇānvitā |</w:t>
      </w:r>
    </w:p>
    <w:p w:rsidR="00371E00" w:rsidRDefault="00371E00">
      <w:pPr>
        <w:rPr>
          <w:rFonts w:cs="Balaram"/>
          <w:bCs/>
          <w:color w:val="FF0000"/>
          <w:lang w:val="sa-IN" w:bidi="sa-IN"/>
        </w:rPr>
      </w:pPr>
      <w:r>
        <w:rPr>
          <w:rFonts w:cs="Balaram"/>
          <w:b/>
          <w:bCs/>
          <w:lang w:val="sa-IN" w:bidi="sa-IN"/>
        </w:rPr>
        <w:t xml:space="preserve">eka-yojyā dviyojyā vā kaiśikī-vṛtti-nirmitā ||477|| </w:t>
      </w:r>
      <w:r>
        <w:rPr>
          <w:rFonts w:cs="Balaram"/>
          <w:bCs/>
          <w:color w:val="FF0000"/>
          <w:lang w:val="sa-IN" w:bidi="sa-IN"/>
        </w:rPr>
        <w:t>271</w:t>
      </w:r>
    </w:p>
    <w:p w:rsidR="00371E00" w:rsidRDefault="00371E00">
      <w:pPr>
        <w:rPr>
          <w:rFonts w:cs="Balaram"/>
          <w:b/>
          <w:bCs/>
          <w:lang w:val="sa-IN" w:bidi="sa-IN"/>
        </w:rPr>
      </w:pPr>
      <w:r>
        <w:rPr>
          <w:rFonts w:cs="Balaram"/>
          <w:b/>
          <w:bCs/>
          <w:lang w:val="sa-IN" w:bidi="sa-IN"/>
        </w:rPr>
        <w:t>vīthy-aṅga-sahitaikāṅkā vīthīti kathitā budhaiḥ |</w:t>
      </w:r>
    </w:p>
    <w:p w:rsidR="00371E00" w:rsidRDefault="00371E00">
      <w:pPr>
        <w:rPr>
          <w:rFonts w:cs="Balaram"/>
          <w:bCs/>
          <w:color w:val="FF0000"/>
          <w:lang w:val="sa-IN" w:bidi="sa-IN"/>
        </w:rPr>
      </w:pPr>
      <w:r>
        <w:rPr>
          <w:rFonts w:cs="Balaram"/>
          <w:b/>
          <w:bCs/>
          <w:lang w:val="sa-IN" w:bidi="sa-IN"/>
        </w:rPr>
        <w:t xml:space="preserve">asyāṁ prāyeṇa lāsyāṅga-daśakaṁ yojayen na vā ||478|| </w:t>
      </w:r>
      <w:r>
        <w:rPr>
          <w:rFonts w:cs="Balaram"/>
          <w:bCs/>
          <w:color w:val="FF0000"/>
          <w:lang w:val="sa-IN" w:bidi="sa-IN"/>
        </w:rPr>
        <w:t>272</w:t>
      </w:r>
    </w:p>
    <w:p w:rsidR="00371E00" w:rsidRDefault="00371E00">
      <w:pPr>
        <w:rPr>
          <w:rFonts w:cs="Balaram"/>
          <w:b/>
          <w:bCs/>
          <w:lang w:val="sa-IN" w:bidi="sa-IN"/>
        </w:rPr>
      </w:pPr>
      <w:r>
        <w:rPr>
          <w:rFonts w:cs="Balaram"/>
          <w:b/>
          <w:bCs/>
          <w:lang w:val="sa-IN" w:bidi="sa-IN"/>
        </w:rPr>
        <w:t>sāmānyā parakīyā vā nāyikātrānurāgiṇī |</w:t>
      </w:r>
    </w:p>
    <w:p w:rsidR="00371E00" w:rsidRDefault="00371E00">
      <w:pPr>
        <w:rPr>
          <w:rFonts w:cs="Balaram"/>
          <w:bCs/>
          <w:color w:val="FF0000"/>
          <w:lang w:val="sa-IN" w:bidi="sa-IN"/>
        </w:rPr>
      </w:pPr>
      <w:r>
        <w:rPr>
          <w:rFonts w:cs="Balaram"/>
          <w:b/>
          <w:bCs/>
          <w:lang w:val="sa-IN" w:bidi="sa-IN"/>
        </w:rPr>
        <w:t xml:space="preserve">vīthy-aṅga-prāya-vṛttitvān nocitā kula-pālikā | </w:t>
      </w:r>
      <w:r>
        <w:rPr>
          <w:rFonts w:cs="Balaram"/>
          <w:bCs/>
          <w:color w:val="FF0000"/>
          <w:lang w:val="sa-IN" w:bidi="sa-IN"/>
        </w:rPr>
        <w:t>273</w:t>
      </w:r>
    </w:p>
    <w:p w:rsidR="00371E00" w:rsidRDefault="00371E00">
      <w:pPr>
        <w:rPr>
          <w:rFonts w:cs="Balaram"/>
          <w:b/>
          <w:bCs/>
          <w:lang w:val="sa-IN" w:bidi="sa-IN"/>
        </w:rPr>
      </w:pPr>
      <w:r>
        <w:rPr>
          <w:rFonts w:cs="Balaram"/>
          <w:b/>
          <w:bCs/>
          <w:lang w:val="sa-IN" w:bidi="sa-IN"/>
        </w:rPr>
        <w:t>lakṣyam asyās tu vijñeyaṁ mādhavī-vīthikādikam ||479||</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prahasanam—</w:t>
      </w:r>
    </w:p>
    <w:p w:rsidR="00371E00" w:rsidRDefault="00371E00">
      <w:pPr>
        <w:rPr>
          <w:rFonts w:cs="Balaram"/>
          <w:bCs/>
          <w:color w:val="FF0000"/>
          <w:lang w:val="sa-IN" w:bidi="sa-IN"/>
        </w:rPr>
      </w:pPr>
      <w:r>
        <w:rPr>
          <w:rFonts w:cs="Balaram"/>
          <w:b/>
          <w:bCs/>
          <w:lang w:val="sa-IN" w:bidi="sa-IN"/>
        </w:rPr>
        <w:t xml:space="preserve">vastu-sandhy-aṅka-lāsyāṅga-vṛttayo yatra bhāṇavat | </w:t>
      </w:r>
      <w:r>
        <w:rPr>
          <w:rFonts w:cs="Balaram"/>
          <w:bCs/>
          <w:color w:val="FF0000"/>
          <w:lang w:val="sa-IN" w:bidi="sa-IN"/>
        </w:rPr>
        <w:t>274</w:t>
      </w:r>
    </w:p>
    <w:p w:rsidR="00371E00" w:rsidRDefault="00371E00">
      <w:pPr>
        <w:rPr>
          <w:rFonts w:cs="Balaram"/>
          <w:b/>
          <w:bCs/>
          <w:lang w:val="sa-IN" w:bidi="sa-IN"/>
        </w:rPr>
      </w:pPr>
      <w:r>
        <w:rPr>
          <w:rFonts w:cs="Balaram"/>
          <w:b/>
          <w:bCs/>
          <w:lang w:val="sa-IN" w:bidi="sa-IN"/>
        </w:rPr>
        <w:t>raso hāsyaḥ pradhānaṁ syād etat prahasanaṁ matam ||480||</w:t>
      </w:r>
    </w:p>
    <w:p w:rsidR="00371E00" w:rsidRDefault="00371E00">
      <w:pPr>
        <w:rPr>
          <w:rFonts w:cs="Balaram"/>
          <w:bCs/>
          <w:color w:val="FF0000"/>
          <w:lang w:val="sa-IN" w:bidi="sa-IN"/>
        </w:rPr>
      </w:pPr>
      <w:r>
        <w:rPr>
          <w:rFonts w:cs="Balaram"/>
          <w:b/>
          <w:bCs/>
          <w:lang w:val="sa-IN" w:bidi="sa-IN"/>
        </w:rPr>
        <w:t xml:space="preserve">viśeṣeṇa daśāṅgāni kalpayed atra tāni tu | </w:t>
      </w:r>
      <w:r>
        <w:rPr>
          <w:rFonts w:cs="Balaram"/>
          <w:bCs/>
          <w:color w:val="FF0000"/>
          <w:lang w:val="sa-IN" w:bidi="sa-IN"/>
        </w:rPr>
        <w:t>275</w:t>
      </w:r>
    </w:p>
    <w:p w:rsidR="00371E00" w:rsidRDefault="00371E00">
      <w:pPr>
        <w:rPr>
          <w:rFonts w:cs="Balaram"/>
          <w:b/>
          <w:bCs/>
          <w:lang w:val="sa-IN" w:bidi="sa-IN"/>
        </w:rPr>
      </w:pPr>
      <w:r>
        <w:rPr>
          <w:rFonts w:cs="Balaram"/>
          <w:b/>
          <w:bCs/>
          <w:lang w:val="sa-IN" w:bidi="sa-IN"/>
        </w:rPr>
        <w:t>avagalitāvaskandau vyavahāro vipralambha upapattiḥ |</w:t>
      </w:r>
    </w:p>
    <w:p w:rsidR="00371E00" w:rsidRDefault="00371E00">
      <w:pPr>
        <w:rPr>
          <w:rFonts w:cs="Balaram"/>
          <w:bCs/>
          <w:color w:val="FF0000"/>
          <w:lang w:val="sa-IN" w:bidi="sa-IN"/>
        </w:rPr>
      </w:pPr>
      <w:r>
        <w:rPr>
          <w:rFonts w:cs="Balaram"/>
          <w:b/>
          <w:bCs/>
          <w:lang w:val="sa-IN" w:bidi="sa-IN"/>
        </w:rPr>
        <w:t xml:space="preserve">bhayam anṛtaṁ vibhrāntir gadgada-vāk ca pralāpaś ca ||481|| </w:t>
      </w:r>
      <w:r>
        <w:rPr>
          <w:rFonts w:cs="Balaram"/>
          <w:bCs/>
          <w:color w:val="FF0000"/>
          <w:lang w:val="sa-IN" w:bidi="sa-IN"/>
        </w:rPr>
        <w:t>276</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tatra </w:t>
      </w:r>
      <w:r>
        <w:rPr>
          <w:rFonts w:cs="Balaram"/>
          <w:b/>
          <w:bCs/>
          <w:lang w:val="sa-IN" w:bidi="sa-IN"/>
        </w:rPr>
        <w:t>avagalitam—</w:t>
      </w:r>
    </w:p>
    <w:p w:rsidR="00371E00" w:rsidRDefault="00371E00">
      <w:pPr>
        <w:rPr>
          <w:rFonts w:cs="Balaram"/>
          <w:b/>
          <w:bCs/>
          <w:lang w:val="sa-IN" w:bidi="sa-IN"/>
        </w:rPr>
      </w:pPr>
      <w:r>
        <w:rPr>
          <w:rFonts w:cs="Balaram"/>
          <w:b/>
          <w:bCs/>
          <w:lang w:val="sa-IN" w:bidi="sa-IN"/>
        </w:rPr>
        <w:t>pūrvam ātma-gṛhītasya samācārasya mohataḥ |</w:t>
      </w:r>
    </w:p>
    <w:p w:rsidR="00371E00" w:rsidRDefault="00371E00">
      <w:pPr>
        <w:rPr>
          <w:rFonts w:cs="Balaram"/>
          <w:bCs/>
          <w:color w:val="FF0000"/>
          <w:lang w:val="sa-IN" w:bidi="sa-IN"/>
        </w:rPr>
      </w:pPr>
      <w:r>
        <w:rPr>
          <w:rFonts w:cs="Balaram"/>
          <w:b/>
          <w:bCs/>
          <w:lang w:val="sa-IN" w:bidi="sa-IN"/>
        </w:rPr>
        <w:t xml:space="preserve">dūṣaṇaṁ tyajanaṁ cātra dvidhāvagalitaṁ matam ||482|| </w:t>
      </w:r>
      <w:r>
        <w:rPr>
          <w:rFonts w:cs="Balaram"/>
          <w:bCs/>
          <w:color w:val="FF0000"/>
          <w:lang w:val="sa-IN" w:bidi="sa-IN"/>
        </w:rPr>
        <w:t>277</w:t>
      </w:r>
    </w:p>
    <w:p w:rsidR="00371E00" w:rsidRDefault="00371E00">
      <w:pPr>
        <w:rPr>
          <w:rFonts w:cs="Balaram"/>
          <w:b/>
          <w:bCs/>
          <w:lang w:val="sa-IN" w:bidi="sa-IN"/>
        </w:rPr>
      </w:pPr>
    </w:p>
    <w:p w:rsidR="00371E00" w:rsidRDefault="00371E00">
      <w:pPr>
        <w:rPr>
          <w:lang w:val="sa-IN" w:bidi="sa-IN"/>
        </w:rPr>
      </w:pPr>
      <w:r>
        <w:rPr>
          <w:lang w:val="sa-IN" w:bidi="sa-IN"/>
        </w:rPr>
        <w:t>yathā ānanda-kośa-nāmani prahasane, mithyā-tīrthaḥ—</w:t>
      </w:r>
    </w:p>
    <w:p w:rsidR="00371E00" w:rsidRDefault="00371E00">
      <w:pPr>
        <w:rPr>
          <w:lang w:val="sa-IN" w:bidi="sa-IN"/>
        </w:rPr>
      </w:pPr>
    </w:p>
    <w:p w:rsidR="00371E00" w:rsidRDefault="00371E00">
      <w:pPr>
        <w:pStyle w:val="Quote"/>
        <w:rPr>
          <w:lang w:val="sa-IN" w:bidi="sa-IN"/>
        </w:rPr>
      </w:pPr>
      <w:r>
        <w:rPr>
          <w:lang w:val="sa-IN" w:bidi="sa-IN"/>
        </w:rPr>
        <w:t>yāni dyanti galād adhaḥ sukṛtino lomnāṁ ca teṣāṁ sthitiṁ</w:t>
      </w:r>
    </w:p>
    <w:p w:rsidR="00371E00" w:rsidRDefault="00371E00">
      <w:pPr>
        <w:pStyle w:val="Quote"/>
        <w:rPr>
          <w:lang w:val="sa-IN" w:bidi="sa-IN"/>
        </w:rPr>
      </w:pPr>
      <w:r>
        <w:rPr>
          <w:lang w:val="sa-IN" w:bidi="sa-IN"/>
        </w:rPr>
        <w:t>yāny ūrdhvaṁ paripoṣayanti puruṣās teṣāṁ muhuḥ khaṇḍanam |</w:t>
      </w:r>
    </w:p>
    <w:p w:rsidR="00371E00" w:rsidRDefault="00371E00">
      <w:pPr>
        <w:pStyle w:val="Quote"/>
        <w:rPr>
          <w:lang w:val="sa-IN" w:bidi="sa-IN"/>
        </w:rPr>
      </w:pPr>
      <w:r>
        <w:rPr>
          <w:lang w:val="sa-IN" w:bidi="sa-IN"/>
        </w:rPr>
        <w:t>kṛtvā sarva-jagad-viruddha-vidhinā sañcāriṇāṁ mādṛśāṁ</w:t>
      </w:r>
    </w:p>
    <w:p w:rsidR="00371E00" w:rsidRDefault="00371E00">
      <w:pPr>
        <w:pStyle w:val="Quote"/>
        <w:rPr>
          <w:lang w:val="sa-IN" w:bidi="sa-IN"/>
        </w:rPr>
      </w:pPr>
      <w:r>
        <w:rPr>
          <w:lang w:val="sa-IN" w:bidi="sa-IN"/>
        </w:rPr>
        <w:t>śrī-gītā ca harītakī ca harato hantopabhogyaṁ vayaḥ ||483||</w:t>
      </w:r>
    </w:p>
    <w:p w:rsidR="00371E00" w:rsidRDefault="00371E00">
      <w:pPr>
        <w:rPr>
          <w:lang w:val="sa-IN" w:bidi="sa-IN"/>
        </w:rPr>
      </w:pPr>
    </w:p>
    <w:p w:rsidR="00371E00" w:rsidRDefault="00371E00">
      <w:pPr>
        <w:rPr>
          <w:lang w:val="sa-IN" w:bidi="sa-IN"/>
        </w:rPr>
      </w:pPr>
      <w:r>
        <w:rPr>
          <w:lang w:val="sa-IN" w:bidi="sa-IN"/>
        </w:rPr>
        <w:t>atra kenāpi yati-bhraṣṭena sva-gṛhītasya yaty-āśramasya dūṣaṇād idam avagalitam |</w:t>
      </w:r>
    </w:p>
    <w:p w:rsidR="00371E00" w:rsidRDefault="00371E00">
      <w:pPr>
        <w:rPr>
          <w:lang w:val="sa-IN" w:bidi="sa-IN"/>
        </w:rPr>
      </w:pPr>
    </w:p>
    <w:p w:rsidR="00371E00" w:rsidRDefault="00371E00">
      <w:pPr>
        <w:rPr>
          <w:lang w:val="sa-IN" w:bidi="sa-IN"/>
        </w:rPr>
      </w:pPr>
      <w:r>
        <w:rPr>
          <w:lang w:val="sa-IN" w:bidi="sa-IN"/>
        </w:rPr>
        <w:t>tyajanād, yathā prabodha-candrodaye, kṣapaṇakaḥ—</w:t>
      </w:r>
    </w:p>
    <w:p w:rsidR="00371E00" w:rsidRDefault="00371E00">
      <w:pPr>
        <w:rPr>
          <w:lang w:val="sa-IN" w:bidi="sa-IN"/>
        </w:rPr>
      </w:pPr>
    </w:p>
    <w:p w:rsidR="00371E00" w:rsidRDefault="00371E00">
      <w:pPr>
        <w:pStyle w:val="Quote"/>
        <w:rPr>
          <w:lang w:val="sa-IN" w:bidi="sa-IN"/>
        </w:rPr>
      </w:pPr>
      <w:r>
        <w:rPr>
          <w:lang w:val="sa-IN" w:bidi="sa-IN"/>
        </w:rPr>
        <w:t>ayi pīṇa-ghaṇatthaṇa-sohaṇi palitatthakulaṁga-viloaṇi |</w:t>
      </w:r>
    </w:p>
    <w:p w:rsidR="00371E00" w:rsidRDefault="00371E00">
      <w:pPr>
        <w:pStyle w:val="Quote"/>
        <w:rPr>
          <w:lang w:val="sa-IN" w:bidi="sa-IN"/>
        </w:rPr>
      </w:pPr>
      <w:r>
        <w:rPr>
          <w:lang w:val="sa-IN" w:bidi="sa-IN"/>
        </w:rPr>
        <w:t>jai lamasi kāvāliṇī-bhāvehiṁ sābakā kiṁ kalissaṁdi ||484||</w:t>
      </w:r>
    </w:p>
    <w:p w:rsidR="00371E00" w:rsidRDefault="00371E00">
      <w:pPr>
        <w:rPr>
          <w:lang w:val="sa-IN" w:bidi="sa-IN"/>
        </w:rPr>
      </w:pPr>
    </w:p>
    <w:p w:rsidR="00371E00" w:rsidRDefault="00371E00">
      <w:pPr>
        <w:rPr>
          <w:lang w:val="sa-IN" w:bidi="sa-IN"/>
        </w:rPr>
      </w:pPr>
      <w:r>
        <w:rPr>
          <w:lang w:val="sa-IN" w:bidi="sa-IN"/>
        </w:rPr>
        <w:t>aho kāvāliṇīadaṁsaṇaṁ jebba ekkaṁ saukkhamokkha-sāhaṇam | (prakāśam) bho kābālia hagge tuhake saṁpadaṁ dāso saṁbutto | maṁ pi mahābhairavānusāsaṇe dikkhaya |</w:t>
      </w:r>
    </w:p>
    <w:p w:rsidR="00371E00" w:rsidRDefault="00371E00">
      <w:pPr>
        <w:rPr>
          <w:lang w:val="sa-IN" w:bidi="sa-IN"/>
        </w:rPr>
      </w:pPr>
    </w:p>
    <w:p w:rsidR="00371E00" w:rsidRDefault="00371E00">
      <w:pPr>
        <w:pStyle w:val="Quote"/>
        <w:rPr>
          <w:i/>
          <w:iCs/>
          <w:lang w:val="sa-IN" w:bidi="sa-IN"/>
        </w:rPr>
      </w:pPr>
      <w:r>
        <w:rPr>
          <w:lang w:val="sa-IN" w:bidi="sa-IN"/>
        </w:rPr>
        <w:t>[</w:t>
      </w:r>
      <w:r>
        <w:rPr>
          <w:i/>
          <w:iCs/>
          <w:lang w:val="sa-IN" w:bidi="sa-IN"/>
        </w:rPr>
        <w:t>ayi pīna-ghana-stana-śobhane paritrasta-kuraṅga-vilocane |</w:t>
      </w:r>
    </w:p>
    <w:p w:rsidR="00371E00" w:rsidRDefault="00371E00">
      <w:pPr>
        <w:pStyle w:val="Quote"/>
        <w:rPr>
          <w:i/>
          <w:iCs/>
          <w:lang w:val="sa-IN" w:bidi="sa-IN"/>
        </w:rPr>
      </w:pPr>
      <w:r>
        <w:rPr>
          <w:i/>
          <w:iCs/>
          <w:lang w:val="sa-IN" w:bidi="sa-IN"/>
        </w:rPr>
        <w:t>yadi ramase kāpālinī-bhāvaiḥ śrāvakāḥ kiṁ kariṣyanti |</w:t>
      </w:r>
    </w:p>
    <w:p w:rsidR="00371E00" w:rsidRDefault="00371E00">
      <w:pPr>
        <w:rPr>
          <w:i/>
          <w:iCs/>
          <w:lang w:val="sa-IN" w:bidi="sa-IN"/>
        </w:rPr>
      </w:pPr>
    </w:p>
    <w:p w:rsidR="00371E00" w:rsidRDefault="00371E00">
      <w:pPr>
        <w:rPr>
          <w:lang w:val="sa-IN" w:bidi="sa-IN"/>
        </w:rPr>
      </w:pPr>
      <w:r>
        <w:rPr>
          <w:i/>
          <w:iCs/>
          <w:lang w:val="sa-IN" w:bidi="sa-IN"/>
        </w:rPr>
        <w:t xml:space="preserve">aho kāpālinī-darśanam eva ekaṁ saukhya-mokṣa-sādhanam | </w:t>
      </w:r>
      <w:r>
        <w:rPr>
          <w:lang w:val="sa-IN" w:bidi="sa-IN"/>
        </w:rPr>
        <w:t xml:space="preserve">(prakāśam) </w:t>
      </w:r>
      <w:r>
        <w:rPr>
          <w:i/>
          <w:iCs/>
          <w:lang w:val="sa-IN" w:bidi="sa-IN"/>
        </w:rPr>
        <w:t>bho kāpālika ahaṁ tava samprataṁ dāsaḥ saṁvṛttaḥ | mām api mahā-bhairavānuśāsane dikṣaya |</w:t>
      </w:r>
      <w:r>
        <w:rPr>
          <w:lang w:val="sa-IN" w:bidi="sa-IN"/>
        </w:rPr>
        <w:t>]</w:t>
      </w:r>
    </w:p>
    <w:p w:rsidR="00371E00" w:rsidRDefault="00371E00">
      <w:pPr>
        <w:rPr>
          <w:lang w:val="sa-IN"/>
        </w:rPr>
      </w:pPr>
    </w:p>
    <w:p w:rsidR="00371E00" w:rsidRDefault="00371E00">
      <w:pPr>
        <w:rPr>
          <w:lang w:val="sa-IN" w:bidi="sa-IN"/>
        </w:rPr>
      </w:pPr>
      <w:r>
        <w:rPr>
          <w:lang w:val="sa-IN" w:bidi="sa-IN"/>
        </w:rPr>
        <w:t>ity ādau kṣapaṇakasya sva-mārga-paribhraṁśa avagalitam |</w:t>
      </w:r>
    </w:p>
    <w:p w:rsidR="00371E00" w:rsidRDefault="00371E00">
      <w:pPr>
        <w:rPr>
          <w:lang w:val="sa-IN" w:bidi="sa-IN"/>
        </w:rPr>
      </w:pPr>
    </w:p>
    <w:p w:rsidR="00371E00" w:rsidRDefault="00371E00">
      <w:pPr>
        <w:rPr>
          <w:rFonts w:cs="Balaram"/>
          <w:b/>
          <w:lang w:val="sa-IN" w:bidi="sa-IN"/>
        </w:rPr>
      </w:pPr>
      <w:r>
        <w:rPr>
          <w:rFonts w:cs="Balaram"/>
          <w:bCs/>
          <w:lang w:val="sa-IN" w:bidi="sa-IN"/>
        </w:rPr>
        <w:t xml:space="preserve">atha </w:t>
      </w:r>
      <w:r>
        <w:rPr>
          <w:rFonts w:cs="Balaram"/>
          <w:b/>
          <w:lang w:val="sa-IN" w:bidi="sa-IN"/>
        </w:rPr>
        <w:t>avaskandaḥ—</w:t>
      </w:r>
    </w:p>
    <w:p w:rsidR="00371E00" w:rsidRDefault="00371E00">
      <w:pPr>
        <w:rPr>
          <w:rFonts w:cs="Balaram"/>
          <w:b/>
          <w:lang w:val="sa-IN" w:bidi="sa-IN"/>
        </w:rPr>
      </w:pPr>
      <w:r>
        <w:rPr>
          <w:rFonts w:cs="Balaram"/>
          <w:b/>
          <w:lang w:val="sa-IN" w:bidi="sa-IN"/>
        </w:rPr>
        <w:t>avaskandas tv anekeṣām ayogyasyaika-vastunaḥ |</w:t>
      </w:r>
    </w:p>
    <w:p w:rsidR="00371E00" w:rsidRDefault="00371E00">
      <w:pPr>
        <w:rPr>
          <w:rFonts w:cs="Balaram"/>
          <w:color w:val="FF0000"/>
          <w:lang w:val="sa-IN" w:bidi="sa-IN"/>
        </w:rPr>
      </w:pPr>
      <w:r>
        <w:rPr>
          <w:rFonts w:cs="Balaram"/>
          <w:b/>
          <w:lang w:val="sa-IN" w:bidi="sa-IN"/>
        </w:rPr>
        <w:t xml:space="preserve">sambandhābhāsa-kathanāt sva-sva-yogyatva-yojanā ||485|| </w:t>
      </w:r>
      <w:r>
        <w:rPr>
          <w:rFonts w:cs="Balaram"/>
          <w:color w:val="FF0000"/>
          <w:lang w:val="sa-IN" w:bidi="sa-IN"/>
        </w:rPr>
        <w:t>278</w:t>
      </w:r>
    </w:p>
    <w:p w:rsidR="00371E00" w:rsidRDefault="00371E00">
      <w:pPr>
        <w:rPr>
          <w:rFonts w:cs="Balaram"/>
          <w:b/>
          <w:lang w:val="sa-IN" w:bidi="sa-IN"/>
        </w:rPr>
      </w:pPr>
    </w:p>
    <w:p w:rsidR="00371E00" w:rsidRDefault="00371E00">
      <w:pPr>
        <w:rPr>
          <w:lang w:val="sa-IN" w:bidi="sa-IN"/>
        </w:rPr>
      </w:pPr>
      <w:r>
        <w:rPr>
          <w:lang w:val="sa-IN" w:bidi="sa-IN"/>
        </w:rPr>
        <w:t>yathā prahasane (ānanda-kośa-nāmani)—</w:t>
      </w:r>
    </w:p>
    <w:p w:rsidR="00371E00" w:rsidRDefault="00371E00">
      <w:pPr>
        <w:rPr>
          <w:lang w:val="sa-IN" w:bidi="sa-IN"/>
        </w:rPr>
      </w:pPr>
    </w:p>
    <w:p w:rsidR="00371E00" w:rsidRDefault="00371E00">
      <w:pPr>
        <w:rPr>
          <w:lang w:val="sa-IN" w:bidi="sa-IN"/>
        </w:rPr>
      </w:pPr>
      <w:r>
        <w:rPr>
          <w:lang w:val="sa-IN" w:bidi="sa-IN"/>
        </w:rPr>
        <w:t xml:space="preserve">yatiḥ—sākṣād bhūtaṁ vadati kucayor antaraṁ dvaita-vādaṁ </w:t>
      </w:r>
    </w:p>
    <w:p w:rsidR="00371E00" w:rsidRDefault="00371E00">
      <w:pPr>
        <w:rPr>
          <w:lang w:val="sa-IN" w:bidi="sa-IN"/>
        </w:rPr>
      </w:pPr>
    </w:p>
    <w:p w:rsidR="00371E00" w:rsidRDefault="00371E00">
      <w:pPr>
        <w:rPr>
          <w:lang w:val="sa-IN" w:bidi="sa-IN"/>
        </w:rPr>
      </w:pPr>
      <w:r>
        <w:rPr>
          <w:lang w:val="sa-IN" w:bidi="sa-IN"/>
        </w:rPr>
        <w:t>bauddhaḥ—dṛṣṭyor bhedaḥ kṣaṇika-mahimā saugate datta-pādaḥ |</w:t>
      </w:r>
    </w:p>
    <w:p w:rsidR="00371E00" w:rsidRDefault="00371E00">
      <w:pPr>
        <w:rPr>
          <w:lang w:val="sa-IN" w:bidi="sa-IN"/>
        </w:rPr>
      </w:pPr>
    </w:p>
    <w:p w:rsidR="00371E00" w:rsidRDefault="00371E00">
      <w:pPr>
        <w:rPr>
          <w:lang w:val="sa-IN" w:bidi="sa-IN"/>
        </w:rPr>
      </w:pPr>
      <w:r>
        <w:rPr>
          <w:lang w:val="sa-IN" w:bidi="sa-IN"/>
        </w:rPr>
        <w:t>jainaḥ—bāhvor mūle nayati śucitām arhatī kāpi dīkṣā</w:t>
      </w:r>
    </w:p>
    <w:p w:rsidR="00371E00" w:rsidRDefault="00371E00">
      <w:pPr>
        <w:rPr>
          <w:lang w:val="sa-IN" w:bidi="sa-IN"/>
        </w:rPr>
      </w:pPr>
    </w:p>
    <w:p w:rsidR="00371E00" w:rsidRDefault="00371E00">
      <w:pPr>
        <w:rPr>
          <w:lang w:val="sa-IN" w:bidi="sa-IN"/>
        </w:rPr>
      </w:pPr>
      <w:r>
        <w:rPr>
          <w:lang w:val="sa-IN" w:bidi="sa-IN"/>
        </w:rPr>
        <w:t>sarve—nābher mūlaṁ prathayati phalaṁ sarva-siddhānta-sāram ||486||</w:t>
      </w:r>
    </w:p>
    <w:p w:rsidR="00371E00" w:rsidRDefault="00371E00">
      <w:pPr>
        <w:rPr>
          <w:lang w:val="sa-IN" w:bidi="sa-IN"/>
        </w:rPr>
      </w:pPr>
    </w:p>
    <w:p w:rsidR="00371E00" w:rsidRDefault="00371E00">
      <w:pPr>
        <w:rPr>
          <w:lang w:val="sa-IN" w:bidi="sa-IN"/>
        </w:rPr>
      </w:pPr>
      <w:r>
        <w:rPr>
          <w:lang w:val="sa-IN" w:bidi="sa-IN"/>
        </w:rPr>
        <w:t>atra yati-bauddha-jainānāṁ gaṇikāyāṁ sva-sva-siddhānta-dharma-sambandha-kathanena sva-sva-pakṣa-parigraha-yogyatva-yojanād avaskandaḥ |</w:t>
      </w:r>
    </w:p>
    <w:p w:rsidR="00371E00" w:rsidRDefault="00371E00">
      <w:pPr>
        <w:rPr>
          <w:lang w:val="sa-IN" w:bidi="sa-IN"/>
        </w:rPr>
      </w:pPr>
    </w:p>
    <w:p w:rsidR="00371E00" w:rsidRDefault="00371E00">
      <w:pPr>
        <w:rPr>
          <w:rFonts w:cs="Balaram"/>
          <w:b/>
          <w:lang w:val="sa-IN" w:bidi="sa-IN"/>
        </w:rPr>
      </w:pPr>
      <w:r>
        <w:rPr>
          <w:rFonts w:cs="Balaram"/>
          <w:bCs/>
          <w:lang w:val="sa-IN" w:bidi="sa-IN"/>
        </w:rPr>
        <w:t xml:space="preserve">atha </w:t>
      </w:r>
      <w:r>
        <w:rPr>
          <w:rFonts w:cs="Balaram"/>
          <w:b/>
          <w:lang w:val="sa-IN" w:bidi="sa-IN"/>
        </w:rPr>
        <w:t>vyavahāraḥ—</w:t>
      </w:r>
    </w:p>
    <w:p w:rsidR="00371E00" w:rsidRDefault="00371E00">
      <w:pPr>
        <w:rPr>
          <w:rFonts w:cs="Balaram"/>
          <w:color w:val="FF0000"/>
          <w:lang w:val="sa-IN" w:bidi="sa-IN"/>
        </w:rPr>
      </w:pPr>
      <w:r>
        <w:rPr>
          <w:rFonts w:cs="Balaram"/>
          <w:b/>
          <w:lang w:val="sa-IN" w:bidi="sa-IN"/>
        </w:rPr>
        <w:t xml:space="preserve">vyavahāras tu saṁvādo dvitrāṇāṁ hāsya-kāraṇam ||487|| </w:t>
      </w:r>
      <w:r>
        <w:rPr>
          <w:rFonts w:cs="Balaram"/>
          <w:color w:val="FF0000"/>
          <w:lang w:val="sa-IN" w:bidi="sa-IN"/>
        </w:rPr>
        <w:t>279a</w:t>
      </w:r>
    </w:p>
    <w:p w:rsidR="00371E00" w:rsidRDefault="00371E00">
      <w:pPr>
        <w:rPr>
          <w:rFonts w:cs="Balaram"/>
          <w:b/>
          <w:lang w:val="sa-IN" w:bidi="sa-IN"/>
        </w:rPr>
      </w:pPr>
    </w:p>
    <w:p w:rsidR="00371E00" w:rsidRDefault="00371E00">
      <w:pPr>
        <w:rPr>
          <w:rFonts w:cs="Balaram"/>
          <w:lang w:val="sa-IN" w:bidi="sa-IN"/>
        </w:rPr>
      </w:pPr>
      <w:r>
        <w:rPr>
          <w:rFonts w:cs="Balaram"/>
          <w:lang w:val="sa-IN" w:bidi="sa-IN"/>
        </w:rPr>
        <w:t>yathā tatraiva prahasane (ānanda-kośa-nāmani) bauddhaḥ (yatiṁ vilokya)—kuto maṇḍa eka-daṇḍī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mithyā-tīrthaḥ (vilokya dṛṣṭim apakarṣan ātma-gatam)—kṣaṇikavādī na sambhāṣaṇīya eva | tathāpi daṇḍam antardhāya niruttaraṁ karomi | (prakāśam) aye śūnya-vādin ! adaṇḍaḥ amuṇḍo’ham āgalād asmi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jainaḥ (ātma-gatam)—nūnam asau māyāvādī | bhavatu | aham api kim apy antardhāya prastutaṁ pṛcchāmi | (prakāśam) aye mahā-pariṇāma-vādin ! bṛhad-bīja lomnāṁ samāna-jātīyatve’pi keṣāñcit saṅkartanam anyeṣāṁ saṁrakṣaṇam iti vyavasthitau kiṁ pramāṇam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mithyā-tīrthaḥ—jīvad amedhyaṁ jaṅgama-narako nara-piśāco’yam antardhāyāpi na sambhāṣaṇīyaḥ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niṣkaccha-kīrtiḥ (sādaram)—sakhe ! ārhata-mune vāde tvayā ayam apratipattiṁ nāma nigraha-sthānam āropito māyāvādī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mithyā-tīrthaḥ (ātma-gatam)—nūnam imāv api mādṛśāv eva liṅga-dhāraṇa-mātreṇa kukṣimbharaī syātām | (iti pippala-mūla-vedikāyāṁ niṣīdati |)</w:t>
      </w:r>
    </w:p>
    <w:p w:rsidR="00371E00" w:rsidRDefault="00371E00">
      <w:pPr>
        <w:rPr>
          <w:rFonts w:cs="Balaram"/>
          <w:lang w:val="sa-IN" w:bidi="sa-IN"/>
        </w:rPr>
      </w:pPr>
    </w:p>
    <w:p w:rsidR="00371E00" w:rsidRDefault="00371E00">
      <w:pPr>
        <w:rPr>
          <w:lang w:val="sa-IN" w:bidi="sa-IN"/>
        </w:rPr>
      </w:pPr>
      <w:r>
        <w:rPr>
          <w:lang w:val="sa-IN" w:bidi="sa-IN"/>
        </w:rPr>
        <w:t>ity atra yati-bauddha-jainānāṁ saṁvādo vyavahāraḥ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vipralambhaḥ—</w:t>
      </w:r>
    </w:p>
    <w:p w:rsidR="00371E00" w:rsidRDefault="00371E00">
      <w:pPr>
        <w:rPr>
          <w:rFonts w:cs="Balaram"/>
          <w:color w:val="FF0000"/>
          <w:lang w:val="sa-IN" w:bidi="sa-IN"/>
        </w:rPr>
      </w:pPr>
      <w:r>
        <w:rPr>
          <w:rFonts w:cs="Balaram"/>
          <w:b/>
          <w:bCs/>
          <w:lang w:val="sa-IN" w:bidi="sa-IN"/>
        </w:rPr>
        <w:t xml:space="preserve">vipralambho vañcanā syād bhūtāveśādi-kaitavāt ||488|| </w:t>
      </w:r>
      <w:r>
        <w:rPr>
          <w:rFonts w:cs="Balaram"/>
          <w:bCs/>
          <w:color w:val="FF0000"/>
          <w:lang w:val="sa-IN" w:bidi="sa-IN"/>
        </w:rPr>
        <w:t xml:space="preserve"> </w:t>
      </w:r>
      <w:r>
        <w:rPr>
          <w:rFonts w:cs="Balaram"/>
          <w:color w:val="FF0000"/>
          <w:lang w:val="sa-IN" w:bidi="sa-IN"/>
        </w:rPr>
        <w:t>279b</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prahasane (ānanda-kośa-nāmani tatraiva)—</w:t>
      </w:r>
    </w:p>
    <w:p w:rsidR="00371E00" w:rsidRDefault="00371E00">
      <w:pPr>
        <w:rPr>
          <w:rFonts w:cs="Balaram"/>
          <w:lang w:val="sa-IN" w:bidi="sa-IN"/>
        </w:rPr>
      </w:pPr>
    </w:p>
    <w:p w:rsidR="00371E00" w:rsidRDefault="00371E00">
      <w:pPr>
        <w:pStyle w:val="Quote"/>
        <w:rPr>
          <w:lang w:val="sa-IN" w:bidi="sa-IN"/>
        </w:rPr>
      </w:pPr>
      <w:r>
        <w:rPr>
          <w:lang w:val="sa-IN" w:bidi="sa-IN"/>
        </w:rPr>
        <w:t>priyām ahaṁ pūrva-bhṛtāṁ nāmnā svacchanda-bhakṣiṇī |</w:t>
      </w:r>
    </w:p>
    <w:p w:rsidR="00371E00" w:rsidRDefault="00371E00">
      <w:pPr>
        <w:pStyle w:val="Quote"/>
        <w:rPr>
          <w:lang w:val="sa-IN" w:bidi="sa-IN"/>
        </w:rPr>
      </w:pPr>
      <w:r>
        <w:rPr>
          <w:lang w:val="sa-IN" w:bidi="sa-IN"/>
        </w:rPr>
        <w:t>gṛhṇāmy enāṁ yadi trātuṁ kṛpā vaḥ śrūyatām idam ||489||</w:t>
      </w:r>
    </w:p>
    <w:p w:rsidR="00371E00" w:rsidRDefault="00371E00">
      <w:pPr>
        <w:pStyle w:val="Quote"/>
        <w:rPr>
          <w:lang w:val="sa-IN" w:bidi="sa-IN"/>
        </w:rPr>
      </w:pPr>
      <w:r>
        <w:rPr>
          <w:lang w:val="sa-IN" w:bidi="sa-IN"/>
        </w:rPr>
        <w:t>surāghaṭānāṁ saptatyā viṁśatyā dṛpta-gaḍḍuraiḥ |</w:t>
      </w:r>
    </w:p>
    <w:p w:rsidR="00371E00" w:rsidRDefault="00371E00">
      <w:pPr>
        <w:pStyle w:val="Quote"/>
        <w:rPr>
          <w:lang w:val="sa-IN" w:bidi="sa-IN"/>
        </w:rPr>
      </w:pPr>
      <w:r>
        <w:rPr>
          <w:lang w:val="sa-IN" w:bidi="sa-IN"/>
        </w:rPr>
        <w:t>chāgaiś ca daśabhiḥ kāryā ciraṇṭī-tarpaṇa-kriyā ||490||</w:t>
      </w:r>
    </w:p>
    <w:p w:rsidR="00371E00" w:rsidRDefault="00371E00">
      <w:pPr>
        <w:pStyle w:val="Quote"/>
        <w:rPr>
          <w:lang w:val="sa-IN" w:bidi="sa-IN"/>
        </w:rPr>
      </w:pPr>
      <w:r>
        <w:rPr>
          <w:lang w:val="sa-IN" w:bidi="sa-IN"/>
        </w:rPr>
        <w:t>adya kartum aśakyaṁ cet tat-paryāptatamaṁ dhanam |</w:t>
      </w:r>
    </w:p>
    <w:p w:rsidR="00371E00" w:rsidRDefault="00371E00">
      <w:pPr>
        <w:pStyle w:val="Quote"/>
        <w:rPr>
          <w:lang w:val="sa-IN" w:bidi="sa-IN"/>
        </w:rPr>
      </w:pPr>
      <w:r>
        <w:rPr>
          <w:lang w:val="sa-IN" w:bidi="sa-IN"/>
        </w:rPr>
        <w:t>āsthāpyam asyāḥ sākṣiṇyāḥ jaraṭhāyāḥ paṭāñcale ||491||</w:t>
      </w:r>
    </w:p>
    <w:p w:rsidR="00371E00" w:rsidRDefault="00371E00">
      <w:pPr>
        <w:rPr>
          <w:lang w:val="sa-IN" w:bidi="sa-IN"/>
        </w:rPr>
      </w:pPr>
    </w:p>
    <w:p w:rsidR="00371E00" w:rsidRDefault="00371E00">
      <w:pPr>
        <w:rPr>
          <w:lang w:val="sa-IN" w:bidi="sa-IN"/>
        </w:rPr>
      </w:pPr>
      <w:r>
        <w:rPr>
          <w:lang w:val="sa-IN" w:bidi="sa-IN"/>
        </w:rPr>
        <w:t>(iti punar api vyātta-vadanaṁ nṛtyati |)</w:t>
      </w:r>
    </w:p>
    <w:p w:rsidR="00371E00" w:rsidRDefault="00371E00">
      <w:pPr>
        <w:rPr>
          <w:lang w:val="sa-IN" w:bidi="sa-IN"/>
        </w:rPr>
      </w:pPr>
    </w:p>
    <w:p w:rsidR="00371E00" w:rsidRDefault="00371E00">
      <w:pPr>
        <w:rPr>
          <w:lang w:val="sa-IN" w:bidi="sa-IN"/>
        </w:rPr>
      </w:pPr>
      <w:r>
        <w:rPr>
          <w:lang w:val="sa-IN" w:bidi="sa-IN"/>
        </w:rPr>
        <w:t>niṣkaccha-kīrtiḥ—he vratinau ! kim atra vidheyam ?</w:t>
      </w:r>
    </w:p>
    <w:p w:rsidR="00371E00" w:rsidRDefault="00371E00">
      <w:pPr>
        <w:rPr>
          <w:lang w:val="sa-IN" w:bidi="sa-IN"/>
        </w:rPr>
      </w:pPr>
    </w:p>
    <w:p w:rsidR="00371E00" w:rsidRDefault="00371E00">
      <w:pPr>
        <w:rPr>
          <w:lang w:val="sa-IN" w:bidi="sa-IN"/>
        </w:rPr>
      </w:pPr>
      <w:r>
        <w:rPr>
          <w:lang w:val="sa-IN" w:bidi="sa-IN"/>
        </w:rPr>
        <w:t>mithyā-tīrthaḥ—bhoḥ ahiṁsā-vādin ! mriyamāṇaḥ prāṇī na rakṣaṇīya iti kiṁ yuṣmad-dharmaḥ ?</w:t>
      </w:r>
    </w:p>
    <w:p w:rsidR="00371E00" w:rsidRDefault="00371E00">
      <w:pPr>
        <w:rPr>
          <w:lang w:val="sa-IN" w:bidi="sa-IN"/>
        </w:rPr>
      </w:pPr>
    </w:p>
    <w:p w:rsidR="00371E00" w:rsidRDefault="00371E00">
      <w:pPr>
        <w:rPr>
          <w:lang w:val="sa-IN" w:bidi="sa-IN"/>
        </w:rPr>
      </w:pPr>
      <w:r>
        <w:rPr>
          <w:lang w:val="sa-IN" w:bidi="sa-IN"/>
        </w:rPr>
        <w:t>arūpāmbaraḥ (sākṣepam)—ekena sukham upādeyam | anyena dhanaṁ pradeyam iti kiṁ yuṣmad-dharmaḥ ?</w:t>
      </w:r>
    </w:p>
    <w:p w:rsidR="00371E00" w:rsidRDefault="00371E00">
      <w:pPr>
        <w:rPr>
          <w:lang w:val="sa-IN" w:bidi="sa-IN"/>
        </w:rPr>
      </w:pPr>
    </w:p>
    <w:p w:rsidR="00371E00" w:rsidRDefault="00371E00">
      <w:pPr>
        <w:rPr>
          <w:lang w:val="sa-IN" w:bidi="sa-IN"/>
        </w:rPr>
      </w:pPr>
      <w:r>
        <w:rPr>
          <w:lang w:val="sa-IN" w:bidi="sa-IN"/>
        </w:rPr>
        <w:t>niṣkaccha-kīrtiḥ sāntarhāsaṁ sva-dhanaṁ yati-dhanaṁ ca jaraṭhāyāḥ paṭāñcale baddhvā sabalātkāraṁ jainasya kaṭakaṁ tasyāḥ pāda-mūle’rpayati |)</w:t>
      </w:r>
    </w:p>
    <w:p w:rsidR="00371E00" w:rsidRDefault="00371E00">
      <w:pPr>
        <w:rPr>
          <w:lang w:val="sa-IN" w:bidi="sa-IN"/>
        </w:rPr>
      </w:pPr>
    </w:p>
    <w:p w:rsidR="00371E00" w:rsidRDefault="00371E00">
      <w:pPr>
        <w:rPr>
          <w:lang w:val="sa-IN" w:bidi="sa-IN"/>
        </w:rPr>
      </w:pPr>
      <w:r>
        <w:rPr>
          <w:lang w:val="sa-IN" w:bidi="sa-IN"/>
        </w:rPr>
        <w:t>madhumallikā (sāṅga-bhaṅgaṁ sasmraṇa-bhayam iva)—ammo devadā vilambeṇa kuppissadi | tā ciraṁṭi-ātappaṇaṁ kāduṁ gacchemi | [</w:t>
      </w:r>
      <w:r>
        <w:rPr>
          <w:i/>
          <w:iCs/>
          <w:lang w:val="sa-IN" w:bidi="sa-IN"/>
        </w:rPr>
        <w:t>amho ! devatā vilambena kopiṣyati | tat ciraṇṭikā-tarpaṇaṁ kartuṁ gacchāmi |</w:t>
      </w:r>
      <w:r>
        <w:rPr>
          <w:lang w:val="sa-IN" w:bidi="sa-IN"/>
        </w:rPr>
        <w:t>] (iti kaṭakam ādāya niṣkrāntā |)</w:t>
      </w:r>
    </w:p>
    <w:p w:rsidR="00371E00" w:rsidRDefault="00371E00">
      <w:pPr>
        <w:rPr>
          <w:lang w:val="sa-IN" w:bidi="sa-IN"/>
        </w:rPr>
      </w:pPr>
    </w:p>
    <w:p w:rsidR="00371E00" w:rsidRDefault="00371E00">
      <w:pPr>
        <w:rPr>
          <w:rFonts w:cs="Balaram"/>
          <w:lang w:val="sa-IN" w:bidi="sa-IN"/>
        </w:rPr>
      </w:pPr>
      <w:r>
        <w:rPr>
          <w:lang w:val="sa-IN" w:bidi="sa-IN"/>
        </w:rPr>
        <w:t>ity ādau bhūtāveśa-kaitavena jaina-bauddha-saṁnyāsino vilobhya dhanaṁ kayāpi gaṇikayā gṛhītam ity ayaṁ vipralambhaḥ |</w:t>
      </w:r>
    </w:p>
    <w:p w:rsidR="00371E00" w:rsidRDefault="00371E00">
      <w:pPr>
        <w:rPr>
          <w:rFonts w:cs="Balaram"/>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upapattiḥ—</w:t>
      </w:r>
    </w:p>
    <w:p w:rsidR="00371E00" w:rsidRDefault="00371E00">
      <w:pPr>
        <w:rPr>
          <w:rFonts w:cs="Balaram"/>
          <w:b/>
          <w:bCs/>
          <w:lang w:val="sa-IN" w:bidi="sa-IN"/>
        </w:rPr>
      </w:pPr>
      <w:r>
        <w:rPr>
          <w:rFonts w:cs="Balaram"/>
          <w:b/>
          <w:bCs/>
          <w:lang w:val="sa-IN" w:bidi="sa-IN"/>
        </w:rPr>
        <w:t>upapattis tu sā proktā yat prasiddhasya vastunaḥ |</w:t>
      </w:r>
    </w:p>
    <w:p w:rsidR="00371E00" w:rsidRDefault="00371E00">
      <w:pPr>
        <w:rPr>
          <w:rFonts w:cs="Balaram"/>
          <w:bCs/>
          <w:color w:val="FF0000"/>
          <w:lang w:val="sa-IN" w:bidi="sa-IN"/>
        </w:rPr>
      </w:pPr>
      <w:r>
        <w:rPr>
          <w:rFonts w:cs="Balaram"/>
          <w:b/>
          <w:bCs/>
          <w:lang w:val="sa-IN" w:bidi="sa-IN"/>
        </w:rPr>
        <w:t xml:space="preserve">loka-prasiddhayā yuktyā sādhanaṁ hāsya-hetunā ||492|| </w:t>
      </w:r>
      <w:r>
        <w:rPr>
          <w:rFonts w:cs="Balaram"/>
          <w:bCs/>
          <w:color w:val="FF0000"/>
          <w:lang w:val="sa-IN" w:bidi="sa-IN"/>
        </w:rPr>
        <w:t>280</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tatraiva prahasane (ānanda-kośa-nāmani) mithyā-tīrthaḥ (puro’valokya)—aye upasarit-tīre pippala-nāmā vanaspatiḥ | yaś ca gītāsu bhagavatā nija-vibhūtitayā nirdiṣṭaḥ | (vicintya) katham asya taror iyatī mahima-sambhāvanā | (vimṛśya) upapadyata eva—</w:t>
      </w:r>
    </w:p>
    <w:p w:rsidR="00371E00" w:rsidRDefault="00371E00">
      <w:pPr>
        <w:rPr>
          <w:rFonts w:cs="Balaram"/>
          <w:lang w:val="sa-IN" w:bidi="sa-IN"/>
        </w:rPr>
      </w:pPr>
    </w:p>
    <w:p w:rsidR="00371E00" w:rsidRDefault="00371E00">
      <w:pPr>
        <w:pStyle w:val="Quote"/>
        <w:rPr>
          <w:lang w:val="sa-IN" w:bidi="sa-IN"/>
        </w:rPr>
      </w:pPr>
      <w:r>
        <w:rPr>
          <w:lang w:val="sa-IN" w:bidi="sa-IN"/>
        </w:rPr>
        <w:t>tat padaṁ tanu-madhyāyā yenāśvattha-dalopamam |</w:t>
      </w:r>
    </w:p>
    <w:p w:rsidR="00371E00" w:rsidRDefault="00371E00">
      <w:pPr>
        <w:pStyle w:val="Quote"/>
        <w:rPr>
          <w:lang w:val="sa-IN" w:bidi="sa-IN"/>
        </w:rPr>
      </w:pPr>
      <w:r>
        <w:rPr>
          <w:lang w:val="sa-IN" w:bidi="sa-IN"/>
        </w:rPr>
        <w:t>tad-aśvattho’smi vṛkṣāṇām ity ūce bhagavān hariḥ ||493|| iti |</w:t>
      </w:r>
    </w:p>
    <w:p w:rsidR="00371E00" w:rsidRDefault="00371E00">
      <w:pPr>
        <w:rPr>
          <w:lang w:val="sa-IN" w:bidi="sa-IN"/>
        </w:rPr>
      </w:pPr>
    </w:p>
    <w:p w:rsidR="00371E00" w:rsidRDefault="00371E00">
      <w:pPr>
        <w:rPr>
          <w:lang w:val="sa-IN" w:bidi="sa-IN"/>
        </w:rPr>
      </w:pPr>
      <w:r>
        <w:rPr>
          <w:lang w:val="sa-IN" w:bidi="sa-IN"/>
        </w:rPr>
        <w:t>atra loka-prasiddhena aśvattha-daloru-mūlayoḥ sāmyena hetunā loka-prasiddhasyaiva bhagavad-aśvatthayor aikyasya sādhanaṁ hāsya-kāraṇam upapattiḥ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bhayam—</w:t>
      </w:r>
    </w:p>
    <w:p w:rsidR="00371E00" w:rsidRDefault="00371E00">
      <w:pPr>
        <w:rPr>
          <w:rFonts w:cs="Balaram"/>
          <w:bCs/>
          <w:color w:val="FF0000"/>
          <w:lang w:val="sa-IN" w:bidi="sa-IN"/>
        </w:rPr>
      </w:pPr>
      <w:r>
        <w:rPr>
          <w:rFonts w:cs="Balaram"/>
          <w:b/>
          <w:bCs/>
          <w:lang w:val="sa-IN" w:bidi="sa-IN"/>
        </w:rPr>
        <w:t xml:space="preserve">smṛtaṁ bhayaṁ tu nagara-śodhakādi-kṛto daraḥ ||494|| </w:t>
      </w:r>
      <w:r>
        <w:rPr>
          <w:rFonts w:cs="Balaram"/>
          <w:bCs/>
          <w:color w:val="FF0000"/>
          <w:lang w:val="sa-IN" w:bidi="sa-IN"/>
        </w:rPr>
        <w:t>281a</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tatraiva prahasane (ānanda-kośa-nāmani) jainaḥ—aho arājako’yaṁ viṣayaḥ yat nagara-parisarāśrita-tapasvināṁ dhanaṁ coryate (ity udvāhur ākrośati)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nagara-rakṣakāḥ—aye kim apahṛtaṁ dhanam | kiyat (iti taṁ paritaḥ praviśya parisarpanti |)</w:t>
      </w:r>
    </w:p>
    <w:p w:rsidR="00371E00" w:rsidRDefault="00371E00">
      <w:pPr>
        <w:rPr>
          <w:rFonts w:cs="Balaram"/>
          <w:lang w:val="sa-IN" w:bidi="sa-IN"/>
        </w:rPr>
      </w:pPr>
    </w:p>
    <w:p w:rsidR="00371E00" w:rsidRDefault="00371E00">
      <w:pPr>
        <w:rPr>
          <w:rFonts w:cs="Balaram"/>
          <w:lang w:val="sa-IN" w:bidi="sa-IN"/>
        </w:rPr>
      </w:pPr>
      <w:r>
        <w:rPr>
          <w:rFonts w:cs="Balaram"/>
          <w:lang w:val="sa-IN" w:bidi="sa-IN"/>
        </w:rPr>
        <w:t>arūpāmbaraḥ—dhik kaṣṭam | nagara-śīghrakāḥ samāyānti | (ity ūrdhva-bāhur oṣṭha-spandanaṁ karoti | mithyā-tīrtho gaṇikām ākṣipya samādhiṁ nāṭayati | niṣkaccha-kīrtir eka-pādenāvatiṣṭhamānaḥ karāṅgulīr gaṇayati) ity ādau jainādīnāṁ bhaya-kathanād bhayam |</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anṛtam—</w:t>
      </w:r>
    </w:p>
    <w:p w:rsidR="00371E00" w:rsidRDefault="00371E00">
      <w:pPr>
        <w:rPr>
          <w:rFonts w:cs="Balaram"/>
          <w:color w:val="FF0000"/>
          <w:lang w:val="sa-IN" w:bidi="sa-IN"/>
        </w:rPr>
      </w:pPr>
      <w:r>
        <w:rPr>
          <w:rFonts w:cs="Balaram"/>
          <w:b/>
          <w:bCs/>
          <w:lang w:val="sa-IN" w:bidi="sa-IN"/>
        </w:rPr>
        <w:t xml:space="preserve">anṛtaṁ tu bhaved vākyam asabhya-stuti-gumphitam | </w:t>
      </w:r>
      <w:r>
        <w:rPr>
          <w:rFonts w:cs="Balaram"/>
          <w:bCs/>
          <w:color w:val="FF0000"/>
          <w:lang w:val="sa-IN" w:bidi="sa-IN"/>
        </w:rPr>
        <w:t xml:space="preserve"> </w:t>
      </w:r>
      <w:r>
        <w:rPr>
          <w:rFonts w:cs="Balaram"/>
          <w:color w:val="FF0000"/>
          <w:lang w:val="sa-IN" w:bidi="sa-IN"/>
        </w:rPr>
        <w:t>281</w:t>
      </w:r>
    </w:p>
    <w:p w:rsidR="00371E00" w:rsidRDefault="00371E00">
      <w:pPr>
        <w:rPr>
          <w:rFonts w:cs="Balaram"/>
          <w:b/>
          <w:bCs/>
          <w:lang w:val="sa-IN" w:bidi="sa-IN"/>
        </w:rPr>
      </w:pPr>
      <w:r>
        <w:rPr>
          <w:rFonts w:cs="Balaram"/>
          <w:b/>
          <w:bCs/>
          <w:lang w:val="sa-IN" w:bidi="sa-IN"/>
        </w:rPr>
        <w:t>tad evānṛtam ity āhur apare sva-mata-stuteḥ ||495||</w:t>
      </w:r>
    </w:p>
    <w:p w:rsidR="00371E00" w:rsidRDefault="00371E00">
      <w:pPr>
        <w:rPr>
          <w:rFonts w:cs="Balaram"/>
          <w:b/>
          <w:bCs/>
          <w:lang w:val="sa-IN" w:bidi="sa-IN"/>
        </w:rPr>
      </w:pPr>
    </w:p>
    <w:p w:rsidR="00371E00" w:rsidRDefault="00371E00">
      <w:pPr>
        <w:rPr>
          <w:rFonts w:cs="Balaram"/>
          <w:bCs/>
          <w:lang w:val="sa-IN" w:bidi="sa-IN"/>
        </w:rPr>
      </w:pPr>
      <w:r>
        <w:rPr>
          <w:rFonts w:cs="Balaram"/>
          <w:bCs/>
          <w:lang w:val="sa-IN" w:bidi="sa-IN"/>
        </w:rPr>
        <w:t>yathā tatraiva prahasane (ānanda-kośa-nāmani)—</w:t>
      </w:r>
    </w:p>
    <w:p w:rsidR="00371E00" w:rsidRDefault="00371E00">
      <w:pPr>
        <w:rPr>
          <w:rFonts w:cs="Balaram"/>
          <w:bCs/>
          <w:lang w:val="sa-IN" w:bidi="sa-IN"/>
        </w:rPr>
      </w:pPr>
    </w:p>
    <w:p w:rsidR="00371E00" w:rsidRDefault="00371E00">
      <w:pPr>
        <w:pStyle w:val="Quote"/>
        <w:rPr>
          <w:lang w:val="sa-IN" w:bidi="sa-IN"/>
        </w:rPr>
      </w:pPr>
      <w:r>
        <w:rPr>
          <w:lang w:val="sa-IN" w:bidi="sa-IN"/>
        </w:rPr>
        <w:t>bālātapena parimṛṣṭam ivāravindaṁ</w:t>
      </w:r>
    </w:p>
    <w:p w:rsidR="00371E00" w:rsidRDefault="00371E00">
      <w:pPr>
        <w:pStyle w:val="Quote"/>
        <w:rPr>
          <w:lang w:val="sa-IN" w:bidi="sa-IN"/>
        </w:rPr>
      </w:pPr>
      <w:r>
        <w:rPr>
          <w:lang w:val="sa-IN" w:bidi="sa-IN"/>
        </w:rPr>
        <w:t>māñjiṣṭha-celam iva mānmatham ātapatram |</w:t>
      </w:r>
    </w:p>
    <w:p w:rsidR="00371E00" w:rsidRDefault="00371E00">
      <w:pPr>
        <w:pStyle w:val="Quote"/>
        <w:rPr>
          <w:lang w:val="sa-IN" w:bidi="sa-IN"/>
        </w:rPr>
      </w:pPr>
      <w:r>
        <w:rPr>
          <w:lang w:val="sa-IN" w:bidi="sa-IN"/>
        </w:rPr>
        <w:t>sālakta-lekham iva saukhya-karaṇḍam adya</w:t>
      </w:r>
    </w:p>
    <w:p w:rsidR="00371E00" w:rsidRDefault="00371E00">
      <w:pPr>
        <w:pStyle w:val="Quote"/>
        <w:rPr>
          <w:lang w:val="sa-IN" w:bidi="sa-IN"/>
        </w:rPr>
      </w:pPr>
      <w:r>
        <w:rPr>
          <w:lang w:val="sa-IN" w:bidi="sa-IN"/>
        </w:rPr>
        <w:t>yūnāṁ mude taruṇi tat padam ārtavaṁ te ||496||</w:t>
      </w:r>
    </w:p>
    <w:p w:rsidR="00371E00" w:rsidRDefault="00371E00">
      <w:pPr>
        <w:pStyle w:val="Quote"/>
        <w:rPr>
          <w:lang w:val="sa-IN" w:bidi="sa-IN"/>
        </w:rPr>
      </w:pPr>
    </w:p>
    <w:p w:rsidR="00371E00" w:rsidRDefault="00371E00">
      <w:pPr>
        <w:rPr>
          <w:lang w:val="sa-IN" w:bidi="sa-IN"/>
        </w:rPr>
      </w:pPr>
      <w:r>
        <w:rPr>
          <w:lang w:val="sa-IN" w:bidi="sa-IN"/>
        </w:rPr>
        <w:t xml:space="preserve">atra ārtavāruṇasyoru-mūlasya (asabhyasya) varṇanād idam anṛtam | </w:t>
      </w:r>
    </w:p>
    <w:p w:rsidR="00371E00" w:rsidRDefault="00371E00">
      <w:pPr>
        <w:rPr>
          <w:lang w:val="sa-IN" w:bidi="sa-IN"/>
        </w:rPr>
      </w:pPr>
    </w:p>
    <w:p w:rsidR="00371E00" w:rsidRDefault="00371E00">
      <w:pPr>
        <w:rPr>
          <w:lang w:val="sa-IN" w:bidi="sa-IN"/>
        </w:rPr>
      </w:pPr>
      <w:r>
        <w:rPr>
          <w:lang w:val="sa-IN" w:bidi="sa-IN"/>
        </w:rPr>
        <w:t>aparaṁ, yathā karpūra-mañjaryām, bhairavānandaḥ—</w:t>
      </w:r>
    </w:p>
    <w:p w:rsidR="00371E00" w:rsidRDefault="00371E00">
      <w:pPr>
        <w:rPr>
          <w:lang w:val="sa-IN" w:bidi="sa-IN"/>
        </w:rPr>
      </w:pPr>
    </w:p>
    <w:p w:rsidR="00371E00" w:rsidRDefault="00371E00">
      <w:pPr>
        <w:pStyle w:val="Quote"/>
        <w:rPr>
          <w:lang w:val="sa-IN" w:bidi="sa-IN"/>
        </w:rPr>
      </w:pPr>
      <w:r>
        <w:rPr>
          <w:lang w:val="sa-IN" w:bidi="sa-IN"/>
        </w:rPr>
        <w:t>raṁḍā caṁḍā dikkhadā dhamma-dārā</w:t>
      </w:r>
    </w:p>
    <w:p w:rsidR="00371E00" w:rsidRDefault="00371E00">
      <w:pPr>
        <w:pStyle w:val="Quote"/>
        <w:rPr>
          <w:lang w:val="sa-IN" w:bidi="sa-IN"/>
        </w:rPr>
      </w:pPr>
      <w:r>
        <w:rPr>
          <w:lang w:val="sa-IN" w:bidi="sa-IN"/>
        </w:rPr>
        <w:t>majjaṁ maṁsaṁ pijjae khajjae a |</w:t>
      </w:r>
    </w:p>
    <w:p w:rsidR="00371E00" w:rsidRDefault="00371E00">
      <w:pPr>
        <w:pStyle w:val="Quote"/>
        <w:rPr>
          <w:lang w:val="sa-IN" w:bidi="sa-IN"/>
        </w:rPr>
      </w:pPr>
      <w:r>
        <w:rPr>
          <w:lang w:val="sa-IN" w:bidi="sa-IN"/>
        </w:rPr>
        <w:t>bhikkhā bhojjaṁ camma-khaṇḍaṁ ca sejjā</w:t>
      </w:r>
    </w:p>
    <w:p w:rsidR="00371E00" w:rsidRDefault="00371E00">
      <w:pPr>
        <w:pStyle w:val="Quote"/>
        <w:rPr>
          <w:lang w:val="sa-IN" w:bidi="sa-IN"/>
        </w:rPr>
      </w:pPr>
      <w:r>
        <w:rPr>
          <w:lang w:val="sa-IN" w:bidi="sa-IN"/>
        </w:rPr>
        <w:t>kolo dhammo kassa ṇo bhādi rammo ||497|| [ka.maṁ. 1.23]</w:t>
      </w:r>
    </w:p>
    <w:p w:rsidR="00371E00" w:rsidRDefault="00371E00">
      <w:pPr>
        <w:pStyle w:val="Quote"/>
        <w:rPr>
          <w:lang w:val="sa-IN" w:bidi="sa-IN"/>
        </w:rPr>
      </w:pPr>
    </w:p>
    <w:p w:rsidR="00371E00" w:rsidRDefault="00371E00">
      <w:pPr>
        <w:pStyle w:val="Quote"/>
        <w:rPr>
          <w:i/>
          <w:iCs/>
          <w:lang w:val="sa-IN" w:bidi="sa-IN"/>
        </w:rPr>
      </w:pPr>
      <w:r>
        <w:rPr>
          <w:lang w:val="sa-IN" w:bidi="sa-IN"/>
        </w:rPr>
        <w:t>[</w:t>
      </w:r>
      <w:r>
        <w:rPr>
          <w:i/>
          <w:iCs/>
          <w:lang w:val="sa-IN" w:bidi="sa-IN"/>
        </w:rPr>
        <w:t>raṇḍā caṇḍā dīkṣitā dharma-dārā</w:t>
      </w:r>
    </w:p>
    <w:p w:rsidR="00371E00" w:rsidRDefault="00371E00">
      <w:pPr>
        <w:pStyle w:val="Quote"/>
        <w:rPr>
          <w:i/>
          <w:iCs/>
          <w:lang w:val="sa-IN" w:bidi="sa-IN"/>
        </w:rPr>
      </w:pPr>
      <w:r>
        <w:rPr>
          <w:i/>
          <w:iCs/>
          <w:lang w:val="sa-IN" w:bidi="sa-IN"/>
        </w:rPr>
        <w:t>madyaṁ māṁsaṁ pīyate khādyate ca |</w:t>
      </w:r>
    </w:p>
    <w:p w:rsidR="00371E00" w:rsidRDefault="00371E00">
      <w:pPr>
        <w:pStyle w:val="Quote"/>
        <w:rPr>
          <w:i/>
          <w:iCs/>
          <w:lang w:val="sa-IN" w:bidi="sa-IN"/>
        </w:rPr>
      </w:pPr>
      <w:r>
        <w:rPr>
          <w:i/>
          <w:iCs/>
          <w:lang w:val="sa-IN" w:bidi="sa-IN"/>
        </w:rPr>
        <w:t>bhikṣā bhojyaṁ carma-khaṇḍaṁ ca śayyā</w:t>
      </w:r>
    </w:p>
    <w:p w:rsidR="00371E00" w:rsidRDefault="00371E00">
      <w:pPr>
        <w:pStyle w:val="Quote"/>
        <w:rPr>
          <w:lang w:val="sa-IN" w:bidi="sa-IN"/>
        </w:rPr>
      </w:pPr>
      <w:r>
        <w:rPr>
          <w:i/>
          <w:iCs/>
          <w:lang w:val="sa-IN" w:bidi="sa-IN"/>
        </w:rPr>
        <w:t>kaulo dharmaḥ kasya no bhāti ramyaḥ ||</w:t>
      </w:r>
      <w:r>
        <w:rPr>
          <w:lang w:val="sa-IN" w:bidi="sa-IN"/>
        </w:rPr>
        <w:t>]</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vibhrāntiḥ—</w:t>
      </w:r>
    </w:p>
    <w:p w:rsidR="00371E00" w:rsidRDefault="00371E00">
      <w:pPr>
        <w:rPr>
          <w:rFonts w:cs="Balaram"/>
          <w:color w:val="FF0000"/>
          <w:lang w:val="sa-IN" w:bidi="sa-IN"/>
        </w:rPr>
      </w:pPr>
      <w:r>
        <w:rPr>
          <w:rFonts w:cs="Balaram"/>
          <w:b/>
          <w:bCs/>
          <w:lang w:val="sa-IN" w:bidi="sa-IN"/>
        </w:rPr>
        <w:t xml:space="preserve">vastu-sāmya-kṛto moho vibhrāntir iti gīyate ||498|| </w:t>
      </w:r>
      <w:r>
        <w:rPr>
          <w:rFonts w:cs="Balaram"/>
          <w:bCs/>
          <w:color w:val="FF0000"/>
          <w:lang w:val="sa-IN" w:bidi="sa-IN"/>
        </w:rPr>
        <w:t xml:space="preserve"> </w:t>
      </w:r>
      <w:r>
        <w:rPr>
          <w:rFonts w:cs="Balaram"/>
          <w:color w:val="FF0000"/>
          <w:lang w:val="sa-IN" w:bidi="sa-IN"/>
        </w:rPr>
        <w:t>282b</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tatraiva prahasane (ānanda-kośa-nāmani) bauddhaḥ (puro’valokya)—</w:t>
      </w:r>
    </w:p>
    <w:p w:rsidR="00371E00" w:rsidRDefault="00371E00">
      <w:pPr>
        <w:rPr>
          <w:rFonts w:cs="Balaram"/>
          <w:lang w:val="sa-IN" w:bidi="sa-IN"/>
        </w:rPr>
      </w:pPr>
    </w:p>
    <w:p w:rsidR="00371E00" w:rsidRDefault="00371E00">
      <w:pPr>
        <w:pStyle w:val="Quote"/>
        <w:rPr>
          <w:lang w:val="sa-IN" w:bidi="sa-IN"/>
        </w:rPr>
      </w:pPr>
      <w:r>
        <w:rPr>
          <w:lang w:val="sa-IN" w:bidi="sa-IN"/>
        </w:rPr>
        <w:t>hema-kumbhavatī ramya-toraṇā cāru-darpaṇā |</w:t>
      </w:r>
    </w:p>
    <w:p w:rsidR="00371E00" w:rsidRDefault="00371E00">
      <w:pPr>
        <w:pStyle w:val="Quote"/>
        <w:rPr>
          <w:lang w:val="sa-IN" w:bidi="sa-IN"/>
        </w:rPr>
      </w:pPr>
      <w:r>
        <w:rPr>
          <w:lang w:val="sa-IN" w:bidi="sa-IN"/>
        </w:rPr>
        <w:t>kāpi gandharva-nagarī dṛśyate bhūmi-cāriṇī ||499||</w:t>
      </w:r>
    </w:p>
    <w:p w:rsidR="00371E00" w:rsidRDefault="00371E00">
      <w:pPr>
        <w:rPr>
          <w:lang w:val="sa-IN" w:bidi="sa-IN"/>
        </w:rPr>
      </w:pPr>
    </w:p>
    <w:p w:rsidR="00371E00" w:rsidRDefault="00371E00">
      <w:pPr>
        <w:rPr>
          <w:lang w:val="sa-IN" w:bidi="sa-IN"/>
        </w:rPr>
      </w:pPr>
      <w:r>
        <w:rPr>
          <w:lang w:val="sa-IN" w:bidi="sa-IN"/>
        </w:rPr>
        <w:t>jainaḥ—aye kṣaṇa-bhaṅga-vādin etad utpāta-phalaṁ prathama-darśino bhavata eva pariṇamet</w:t>
      </w:r>
      <w:r>
        <w:rPr>
          <w:rFonts w:ascii="Times New Roman" w:hAnsi="Times New Roman"/>
          <w:lang w:val="sa-IN" w:bidi="sa-IN"/>
        </w:rPr>
        <w:t> </w:t>
      </w:r>
      <w:r>
        <w:rPr>
          <w:lang w:val="sa-IN" w:bidi="sa-IN"/>
        </w:rPr>
        <w:t>| (iti locane nimīlayati |)</w:t>
      </w:r>
    </w:p>
    <w:p w:rsidR="00371E00" w:rsidRDefault="00371E00">
      <w:pPr>
        <w:rPr>
          <w:lang w:val="sa-IN" w:bidi="sa-IN"/>
        </w:rPr>
      </w:pPr>
    </w:p>
    <w:p w:rsidR="00371E00" w:rsidRDefault="00371E00">
      <w:pPr>
        <w:rPr>
          <w:lang w:val="sa-IN" w:bidi="sa-IN"/>
        </w:rPr>
      </w:pPr>
      <w:r>
        <w:rPr>
          <w:lang w:val="sa-IN" w:bidi="sa-IN"/>
        </w:rPr>
        <w:t>bauddhaḥ (punar nirvarṇya)—hanta kim apade bhrānto’smi |</w:t>
      </w:r>
    </w:p>
    <w:p w:rsidR="00371E00" w:rsidRDefault="00371E00">
      <w:pPr>
        <w:rPr>
          <w:lang w:val="sa-IN" w:bidi="sa-IN"/>
        </w:rPr>
      </w:pPr>
    </w:p>
    <w:p w:rsidR="00371E00" w:rsidRDefault="00371E00">
      <w:pPr>
        <w:pStyle w:val="Quote"/>
        <w:rPr>
          <w:lang w:val="sa-IN" w:bidi="sa-IN"/>
        </w:rPr>
      </w:pPr>
      <w:r>
        <w:rPr>
          <w:lang w:val="sa-IN" w:bidi="sa-IN"/>
        </w:rPr>
        <w:t>na purīyaṁ viśālākṣī na toraṇam ime bhruvau |</w:t>
      </w:r>
    </w:p>
    <w:p w:rsidR="00371E00" w:rsidRDefault="00371E00">
      <w:pPr>
        <w:pStyle w:val="Quote"/>
        <w:rPr>
          <w:noProof w:val="0"/>
          <w:lang w:bidi="sa-IN"/>
        </w:rPr>
      </w:pPr>
      <w:r>
        <w:rPr>
          <w:noProof w:val="0"/>
          <w:lang w:bidi="sa-IN"/>
        </w:rPr>
        <w:t>na darpaṇam imau gaṇḍau na ca kumbhāv imau stanau ||500||</w:t>
      </w:r>
    </w:p>
    <w:p w:rsidR="00371E00" w:rsidRDefault="00371E00">
      <w:pPr>
        <w:pStyle w:val="Quote"/>
        <w:rPr>
          <w:noProof w:val="0"/>
          <w:lang w:bidi="sa-IN"/>
        </w:rPr>
      </w:pPr>
    </w:p>
    <w:p w:rsidR="00371E00" w:rsidRDefault="00371E00">
      <w:pPr>
        <w:rPr>
          <w:lang w:val="sa-IN" w:bidi="sa-IN"/>
        </w:rPr>
      </w:pPr>
      <w:r>
        <w:rPr>
          <w:lang w:val="sa-IN" w:bidi="sa-IN"/>
        </w:rPr>
        <w:t>ity atra bauddhasya moho vibhrāntiḥ |</w:t>
      </w:r>
    </w:p>
    <w:p w:rsidR="00371E00" w:rsidRDefault="00371E00">
      <w:pPr>
        <w:rPr>
          <w:lang w:val="sa-IN" w:bidi="sa-IN"/>
        </w:rPr>
      </w:pPr>
    </w:p>
    <w:p w:rsidR="00371E00" w:rsidRDefault="00371E00">
      <w:pPr>
        <w:rPr>
          <w:rFonts w:cs="Balaram"/>
          <w:b/>
          <w:lang w:val="sa-IN" w:bidi="sa-IN"/>
        </w:rPr>
      </w:pPr>
      <w:r>
        <w:rPr>
          <w:rFonts w:cs="Balaram"/>
          <w:bCs/>
          <w:lang w:val="sa-IN" w:bidi="sa-IN"/>
        </w:rPr>
        <w:t xml:space="preserve">atha </w:t>
      </w:r>
      <w:r>
        <w:rPr>
          <w:rFonts w:cs="Balaram"/>
          <w:b/>
          <w:lang w:val="sa-IN" w:bidi="sa-IN"/>
        </w:rPr>
        <w:t>gadgada-</w:t>
      </w:r>
      <w:r>
        <w:rPr>
          <w:rFonts w:cs="Balaram"/>
          <w:b/>
          <w:lang w:val="pl-PL" w:bidi="sa-IN"/>
        </w:rPr>
        <w:t>v</w:t>
      </w:r>
      <w:r>
        <w:rPr>
          <w:rFonts w:cs="Balaram"/>
          <w:b/>
          <w:lang w:val="sa-IN" w:bidi="sa-IN"/>
        </w:rPr>
        <w:t>āk—</w:t>
      </w:r>
    </w:p>
    <w:p w:rsidR="00371E00" w:rsidRDefault="00371E00">
      <w:pPr>
        <w:rPr>
          <w:rFonts w:cs="Balaram"/>
          <w:color w:val="FF0000"/>
          <w:lang w:val="sa-IN" w:bidi="sa-IN"/>
        </w:rPr>
      </w:pPr>
      <w:r>
        <w:rPr>
          <w:rFonts w:cs="Balaram"/>
          <w:b/>
          <w:lang w:val="sa-IN" w:bidi="sa-IN"/>
        </w:rPr>
        <w:t>asatya-ruditonmiśraṁ vākyaṁ gadgada-vāg bhavet ||501||</w:t>
      </w:r>
      <w:r>
        <w:rPr>
          <w:rFonts w:cs="Balaram"/>
          <w:color w:val="FF0000"/>
          <w:lang w:val="sa-IN" w:bidi="sa-IN"/>
        </w:rPr>
        <w:t xml:space="preserve"> 283a</w:t>
      </w:r>
    </w:p>
    <w:p w:rsidR="00371E00" w:rsidRDefault="00371E00">
      <w:pPr>
        <w:rPr>
          <w:lang w:val="sa-IN" w:bidi="sa-IN"/>
        </w:rPr>
      </w:pPr>
    </w:p>
    <w:p w:rsidR="00371E00" w:rsidRDefault="00371E00">
      <w:pPr>
        <w:rPr>
          <w:rFonts w:cs="Balaram"/>
          <w:lang w:val="sa-IN" w:bidi="sa-IN"/>
        </w:rPr>
      </w:pPr>
      <w:r>
        <w:rPr>
          <w:rFonts w:cs="Balaram"/>
          <w:lang w:val="sa-IN" w:bidi="sa-IN"/>
        </w:rPr>
        <w:t>yathā tatraiva prahasane (ānanda-kośa-nāmani) (bhaginyau parasparam āśliṣya rudita iva) guhyagrāhī (ātmagatam)—</w:t>
      </w:r>
    </w:p>
    <w:p w:rsidR="00371E00" w:rsidRDefault="00371E00">
      <w:pPr>
        <w:pStyle w:val="Quote"/>
        <w:rPr>
          <w:lang w:val="sa-IN" w:bidi="sa-IN"/>
        </w:rPr>
      </w:pPr>
    </w:p>
    <w:p w:rsidR="00371E00" w:rsidRDefault="00371E00">
      <w:pPr>
        <w:pStyle w:val="Quote"/>
        <w:rPr>
          <w:lang w:val="sa-IN" w:bidi="sa-IN"/>
        </w:rPr>
      </w:pPr>
      <w:r>
        <w:rPr>
          <w:lang w:val="sa-IN" w:bidi="sa-IN"/>
        </w:rPr>
        <w:t>anupātta-bāṣpa-kaṇikaṁ gadgada-niḥśvāsa-kalitam avyaktam |</w:t>
      </w:r>
    </w:p>
    <w:p w:rsidR="00371E00" w:rsidRDefault="00371E00">
      <w:pPr>
        <w:pStyle w:val="Quote"/>
        <w:rPr>
          <w:lang w:val="sa-IN" w:bidi="sa-IN"/>
        </w:rPr>
      </w:pPr>
      <w:r>
        <w:rPr>
          <w:lang w:val="sa-IN" w:bidi="sa-IN"/>
        </w:rPr>
        <w:t>anayor asatya-ruditaṁ suratānta-daśāṁ vyanaktīva ||502||</w:t>
      </w:r>
    </w:p>
    <w:p w:rsidR="00371E00" w:rsidRDefault="00371E00">
      <w:pPr>
        <w:rPr>
          <w:lang w:val="sa-IN" w:bidi="sa-IN"/>
        </w:rPr>
      </w:pPr>
    </w:p>
    <w:p w:rsidR="00371E00" w:rsidRDefault="00371E00">
      <w:pPr>
        <w:rPr>
          <w:lang w:val="sa-IN" w:bidi="sa-IN"/>
        </w:rPr>
      </w:pPr>
      <w:r>
        <w:rPr>
          <w:lang w:val="sa-IN" w:bidi="sa-IN"/>
        </w:rPr>
        <w:t>atra gadgada-vāktvaṁ spaṣṭam |</w:t>
      </w:r>
    </w:p>
    <w:p w:rsidR="00371E00" w:rsidRDefault="00371E00">
      <w:pPr>
        <w:rPr>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pralāpaḥ—</w:t>
      </w:r>
    </w:p>
    <w:p w:rsidR="00371E00" w:rsidRDefault="00371E00">
      <w:pPr>
        <w:rPr>
          <w:rFonts w:cs="Balaram"/>
          <w:color w:val="FF0000"/>
          <w:lang w:val="sa-IN" w:bidi="sa-IN"/>
        </w:rPr>
      </w:pPr>
      <w:r>
        <w:rPr>
          <w:rFonts w:cs="Balaram"/>
          <w:b/>
          <w:bCs/>
          <w:lang w:val="sa-IN" w:bidi="sa-IN"/>
        </w:rPr>
        <w:t xml:space="preserve">pralāpaḥ syād ayogyasya yogyatvenānumodanam ||503|| </w:t>
      </w:r>
      <w:r>
        <w:rPr>
          <w:rFonts w:cs="Balaram"/>
          <w:bCs/>
          <w:color w:val="FF0000"/>
          <w:lang w:val="sa-IN" w:bidi="sa-IN"/>
        </w:rPr>
        <w:t xml:space="preserve"> </w:t>
      </w:r>
      <w:r>
        <w:rPr>
          <w:rFonts w:cs="Balaram"/>
          <w:color w:val="FF0000"/>
          <w:lang w:val="sa-IN" w:bidi="sa-IN"/>
        </w:rPr>
        <w:t>283b</w:t>
      </w:r>
    </w:p>
    <w:p w:rsidR="00371E00" w:rsidRDefault="00371E00">
      <w:pPr>
        <w:rPr>
          <w:rFonts w:cs="Balaram"/>
          <w:b/>
          <w:bCs/>
          <w:lang w:val="sa-IN" w:bidi="sa-IN"/>
        </w:rPr>
      </w:pPr>
    </w:p>
    <w:p w:rsidR="00371E00" w:rsidRDefault="00371E00">
      <w:pPr>
        <w:rPr>
          <w:rFonts w:cs="Balaram"/>
          <w:lang w:val="sa-IN" w:bidi="sa-IN"/>
        </w:rPr>
      </w:pPr>
      <w:r>
        <w:rPr>
          <w:rFonts w:cs="Balaram"/>
          <w:lang w:val="sa-IN" w:bidi="sa-IN"/>
        </w:rPr>
        <w:t>yathā tatraiva prahasane (ānanda-kośa-nāmani) rājā (saudāryodrekam)—aye viḍālākṣa asmadīye nagare viṣaye ca—</w:t>
      </w:r>
    </w:p>
    <w:p w:rsidR="00371E00" w:rsidRDefault="00371E00">
      <w:pPr>
        <w:rPr>
          <w:rFonts w:cs="Balaram"/>
          <w:lang w:val="sa-IN" w:bidi="sa-IN"/>
        </w:rPr>
      </w:pPr>
    </w:p>
    <w:p w:rsidR="00371E00" w:rsidRDefault="00371E00">
      <w:pPr>
        <w:pStyle w:val="Quote"/>
        <w:rPr>
          <w:lang w:val="sa-IN" w:bidi="sa-IN"/>
        </w:rPr>
      </w:pPr>
      <w:r>
        <w:rPr>
          <w:lang w:val="sa-IN" w:bidi="sa-IN"/>
        </w:rPr>
        <w:t>pati-hīnā ca yā nārī jāyā-hīnaś ca yaḥ pumān |</w:t>
      </w:r>
    </w:p>
    <w:p w:rsidR="00371E00" w:rsidRDefault="00371E00">
      <w:pPr>
        <w:pStyle w:val="Quote"/>
        <w:rPr>
          <w:lang w:val="sa-IN" w:bidi="sa-IN"/>
        </w:rPr>
      </w:pPr>
      <w:r>
        <w:rPr>
          <w:lang w:val="sa-IN" w:bidi="sa-IN"/>
        </w:rPr>
        <w:t>tau dampatī yathā-kāmaṁ bhavetām iti ghuṣyatām ||504||</w:t>
      </w:r>
    </w:p>
    <w:p w:rsidR="00371E00" w:rsidRDefault="00371E00">
      <w:pPr>
        <w:rPr>
          <w:lang w:val="sa-IN" w:bidi="sa-IN"/>
        </w:rPr>
      </w:pPr>
    </w:p>
    <w:p w:rsidR="00371E00" w:rsidRDefault="00371E00">
      <w:pPr>
        <w:rPr>
          <w:lang w:val="sa-IN" w:bidi="sa-IN"/>
        </w:rPr>
      </w:pPr>
      <w:r>
        <w:rPr>
          <w:lang w:val="sa-IN" w:bidi="sa-IN"/>
        </w:rPr>
        <w:t>viḍālākṣaḥ—devaḥ pramāṇam | (iti sānucaro niṣkrāntaḥ |)</w:t>
      </w:r>
    </w:p>
    <w:p w:rsidR="00371E00" w:rsidRDefault="00371E00">
      <w:pPr>
        <w:rPr>
          <w:lang w:val="sa-IN" w:bidi="sa-IN"/>
        </w:rPr>
      </w:pPr>
    </w:p>
    <w:p w:rsidR="00371E00" w:rsidRDefault="00371E00">
      <w:pPr>
        <w:rPr>
          <w:lang w:val="fr-CA" w:bidi="sa-IN"/>
        </w:rPr>
      </w:pPr>
      <w:r>
        <w:rPr>
          <w:lang w:val="fr-CA" w:bidi="sa-IN"/>
        </w:rPr>
        <w:t>guhya-grāhī (sa-ślāghā-gauravam)—</w:t>
      </w:r>
    </w:p>
    <w:p w:rsidR="00371E00" w:rsidRDefault="00371E00">
      <w:pPr>
        <w:pStyle w:val="Quote"/>
        <w:rPr>
          <w:lang w:val="fr-CA" w:bidi="sa-IN"/>
        </w:rPr>
      </w:pPr>
    </w:p>
    <w:p w:rsidR="00371E00" w:rsidRDefault="00371E00">
      <w:pPr>
        <w:pStyle w:val="Quote"/>
        <w:rPr>
          <w:lang w:val="fr-CA" w:bidi="sa-IN"/>
        </w:rPr>
      </w:pPr>
      <w:r>
        <w:rPr>
          <w:lang w:val="fr-CA" w:bidi="sa-IN"/>
        </w:rPr>
        <w:t>naṣṭāśva-bhagna-śakaṭa-nyāyena pratipāditam |</w:t>
      </w:r>
    </w:p>
    <w:p w:rsidR="00371E00" w:rsidRDefault="00371E00">
      <w:pPr>
        <w:pStyle w:val="Quote"/>
        <w:rPr>
          <w:lang w:val="fr-CA" w:bidi="sa-IN"/>
        </w:rPr>
      </w:pPr>
      <w:r>
        <w:rPr>
          <w:lang w:val="fr-CA" w:bidi="sa-IN"/>
        </w:rPr>
        <w:t>ucitā te mahārāja seyaṁ kāruṇya-ghoṣaṇā ||505||</w:t>
      </w:r>
    </w:p>
    <w:p w:rsidR="00371E00" w:rsidRDefault="00371E00">
      <w:pPr>
        <w:rPr>
          <w:lang w:val="fr-CA" w:bidi="sa-IN"/>
        </w:rPr>
      </w:pPr>
    </w:p>
    <w:p w:rsidR="00371E00" w:rsidRDefault="00371E00">
      <w:pPr>
        <w:rPr>
          <w:lang w:val="fr-CA" w:bidi="sa-IN"/>
        </w:rPr>
      </w:pPr>
      <w:r>
        <w:rPr>
          <w:lang w:val="fr-CA" w:bidi="sa-IN"/>
        </w:rPr>
        <w:t>api ca—</w:t>
      </w:r>
    </w:p>
    <w:p w:rsidR="00371E00" w:rsidRDefault="00371E00">
      <w:pPr>
        <w:pStyle w:val="Quote"/>
        <w:rPr>
          <w:lang w:val="fr-CA" w:bidi="sa-IN"/>
        </w:rPr>
      </w:pPr>
      <w:r>
        <w:rPr>
          <w:lang w:val="fr-CA" w:bidi="sa-IN"/>
        </w:rPr>
        <w:t>manvādayo mahīpālāḥ śataśo gām apālayan |</w:t>
      </w:r>
    </w:p>
    <w:p w:rsidR="00371E00" w:rsidRDefault="00371E00">
      <w:pPr>
        <w:pStyle w:val="Quote"/>
        <w:rPr>
          <w:lang w:val="fr-CA" w:bidi="sa-IN"/>
        </w:rPr>
      </w:pPr>
      <w:r>
        <w:rPr>
          <w:lang w:val="fr-CA" w:bidi="sa-IN"/>
        </w:rPr>
        <w:t>na kenāpi kṛto mārga evam āścarya-śaukhyadaḥ ||506||</w:t>
      </w:r>
    </w:p>
    <w:p w:rsidR="00371E00" w:rsidRDefault="00371E00">
      <w:pPr>
        <w:pStyle w:val="Quote"/>
        <w:rPr>
          <w:lang w:val="fr-CA" w:bidi="sa-IN"/>
        </w:rPr>
      </w:pPr>
    </w:p>
    <w:p w:rsidR="00371E00" w:rsidRDefault="00371E00">
      <w:pPr>
        <w:rPr>
          <w:lang w:val="fr-CA" w:bidi="sa-IN"/>
        </w:rPr>
      </w:pPr>
      <w:r>
        <w:rPr>
          <w:lang w:val="fr-CA" w:bidi="sa-IN"/>
        </w:rPr>
        <w:t>atra ayogyasyāpi rājādeśasya dharmādhikāriṇā guhya-grāhiṇā nyāya-parikalpanayā yogyatvenānumodanād ayaṁ pralāpaḥ |</w:t>
      </w:r>
    </w:p>
    <w:p w:rsidR="00371E00" w:rsidRDefault="00371E00">
      <w:pPr>
        <w:rPr>
          <w:lang w:val="fr-CA" w:bidi="sa-IN"/>
        </w:rPr>
      </w:pPr>
    </w:p>
    <w:p w:rsidR="00371E00" w:rsidRDefault="00371E00">
      <w:pPr>
        <w:rPr>
          <w:b/>
          <w:bCs/>
          <w:lang w:val="sa-IN"/>
        </w:rPr>
      </w:pPr>
      <w:r>
        <w:rPr>
          <w:b/>
          <w:bCs/>
          <w:lang w:val="sa-IN"/>
        </w:rPr>
        <w:t>prahasanasya śuddhādi-bhedāḥ—</w:t>
      </w:r>
    </w:p>
    <w:p w:rsidR="00371E00" w:rsidRDefault="00371E00">
      <w:pPr>
        <w:rPr>
          <w:b/>
          <w:bCs/>
          <w:lang w:val="sa-IN"/>
        </w:rPr>
      </w:pPr>
      <w:r>
        <w:rPr>
          <w:b/>
          <w:bCs/>
          <w:lang w:val="sa-IN"/>
        </w:rPr>
        <w:t>śuddhaṁ kīrṇaṁ vaikṛtaṁ ca tac ca prahasanaṁ tridhā |</w:t>
      </w:r>
    </w:p>
    <w:p w:rsidR="00371E00" w:rsidRDefault="00371E00">
      <w:pPr>
        <w:rPr>
          <w:bCs/>
          <w:color w:val="FF0000"/>
          <w:lang w:val="sa-IN"/>
        </w:rPr>
      </w:pPr>
      <w:r>
        <w:rPr>
          <w:b/>
          <w:bCs/>
          <w:lang w:val="sa-IN"/>
        </w:rPr>
        <w:t xml:space="preserve">śuddhaṁ śrotriya-śākhāder veṣa-bhāṣādi-saṁyutam ||507|| </w:t>
      </w:r>
      <w:r>
        <w:rPr>
          <w:bCs/>
          <w:color w:val="FF0000"/>
          <w:lang w:val="sa-IN"/>
        </w:rPr>
        <w:t>284</w:t>
      </w:r>
    </w:p>
    <w:p w:rsidR="00371E00" w:rsidRDefault="00371E00">
      <w:pPr>
        <w:rPr>
          <w:b/>
          <w:bCs/>
          <w:lang w:val="sa-IN"/>
        </w:rPr>
      </w:pPr>
      <w:r>
        <w:rPr>
          <w:b/>
          <w:bCs/>
          <w:lang w:val="sa-IN"/>
        </w:rPr>
        <w:t>ceṭa-ceṭī-jana-vyāptaṁ tal lakṣyaṁ tu nirūpyatām |</w:t>
      </w:r>
    </w:p>
    <w:p w:rsidR="00371E00" w:rsidRDefault="00371E00">
      <w:pPr>
        <w:rPr>
          <w:bCs/>
          <w:color w:val="FF0000"/>
          <w:lang w:val="sa-IN"/>
        </w:rPr>
      </w:pPr>
      <w:r>
        <w:rPr>
          <w:b/>
          <w:bCs/>
          <w:lang w:val="sa-IN"/>
        </w:rPr>
        <w:t xml:space="preserve">ānanda-kośa-pramukhaṁ tathā bhagavad-ajjukam ||508|| </w:t>
      </w:r>
      <w:r>
        <w:rPr>
          <w:bCs/>
          <w:color w:val="FF0000"/>
          <w:lang w:val="sa-IN"/>
        </w:rPr>
        <w:t>285</w:t>
      </w:r>
    </w:p>
    <w:p w:rsidR="00371E00" w:rsidRDefault="00371E00">
      <w:pPr>
        <w:rPr>
          <w:b/>
          <w:bCs/>
          <w:lang w:val="sa-IN"/>
        </w:rPr>
      </w:pPr>
      <w:r>
        <w:rPr>
          <w:b/>
          <w:bCs/>
          <w:lang w:val="sa-IN"/>
        </w:rPr>
        <w:t>kīrṇaṁ tu sarvair vīthy-aṅgaiḥ saṅkīrṇaṁ dhūrta-saṅkulam |</w:t>
      </w:r>
    </w:p>
    <w:p w:rsidR="00371E00" w:rsidRDefault="00371E00">
      <w:pPr>
        <w:rPr>
          <w:bCs/>
          <w:color w:val="FF0000"/>
          <w:lang w:val="sa-IN"/>
        </w:rPr>
      </w:pPr>
      <w:r>
        <w:rPr>
          <w:b/>
          <w:bCs/>
          <w:lang w:val="sa-IN"/>
        </w:rPr>
        <w:t xml:space="preserve">tasyodāharaṇaṁ jñeyaṁ bṛhat-saubhadrakādikam ||509|| </w:t>
      </w:r>
      <w:r>
        <w:rPr>
          <w:bCs/>
          <w:color w:val="FF0000"/>
          <w:lang w:val="sa-IN"/>
        </w:rPr>
        <w:t>286</w:t>
      </w:r>
    </w:p>
    <w:p w:rsidR="00371E00" w:rsidRDefault="00371E00">
      <w:pPr>
        <w:rPr>
          <w:b/>
          <w:lang w:val="sa-IN"/>
        </w:rPr>
      </w:pPr>
      <w:r>
        <w:rPr>
          <w:b/>
          <w:lang w:val="sa-IN"/>
        </w:rPr>
        <w:t>yac cedaṁ kāmukādīnāṁ veṣa-bhāṣādi-saṅgataiḥ |</w:t>
      </w:r>
    </w:p>
    <w:p w:rsidR="00371E00" w:rsidRDefault="00371E00">
      <w:pPr>
        <w:rPr>
          <w:color w:val="FF0000"/>
          <w:lang w:val="sa-IN"/>
        </w:rPr>
      </w:pPr>
      <w:r>
        <w:rPr>
          <w:b/>
          <w:lang w:val="sa-IN"/>
        </w:rPr>
        <w:t xml:space="preserve">ṣaṇḍatāpa-savṛddhādyair yutaṁ tad vaikṛtaṁ bhavet | </w:t>
      </w:r>
      <w:r>
        <w:rPr>
          <w:color w:val="FF0000"/>
          <w:lang w:val="sa-IN"/>
        </w:rPr>
        <w:t>287</w:t>
      </w:r>
    </w:p>
    <w:p w:rsidR="00371E00" w:rsidRDefault="00371E00">
      <w:pPr>
        <w:rPr>
          <w:b/>
          <w:lang w:val="sa-IN"/>
        </w:rPr>
      </w:pPr>
      <w:r>
        <w:rPr>
          <w:b/>
          <w:lang w:val="sa-IN"/>
        </w:rPr>
        <w:t>kalikeli-prahasana-pramukhaṁ tad udāhṛtam ||510||</w:t>
      </w:r>
    </w:p>
    <w:p w:rsidR="00371E00" w:rsidRDefault="00371E00">
      <w:pPr>
        <w:rPr>
          <w:b/>
          <w:lang w:val="sa-IN"/>
        </w:rPr>
      </w:pPr>
    </w:p>
    <w:p w:rsidR="00371E00" w:rsidRDefault="00371E00">
      <w:pPr>
        <w:rPr>
          <w:b/>
          <w:lang w:val="sa-IN"/>
        </w:rPr>
      </w:pPr>
      <w:r>
        <w:rPr>
          <w:bCs/>
          <w:lang w:val="sa-IN"/>
        </w:rPr>
        <w:t xml:space="preserve">atha </w:t>
      </w:r>
      <w:r>
        <w:rPr>
          <w:b/>
          <w:lang w:val="sa-IN"/>
        </w:rPr>
        <w:t>ḍimaḥ—</w:t>
      </w:r>
    </w:p>
    <w:p w:rsidR="00371E00" w:rsidRDefault="00371E00">
      <w:pPr>
        <w:rPr>
          <w:color w:val="FF0000"/>
          <w:lang w:val="sa-IN"/>
        </w:rPr>
      </w:pPr>
      <w:r>
        <w:rPr>
          <w:b/>
          <w:lang w:val="sa-IN"/>
        </w:rPr>
        <w:t xml:space="preserve">khyātetivṛttaṁ nirhāsya-śṛṅgāraṁ raudra-mudritam | </w:t>
      </w:r>
      <w:r>
        <w:rPr>
          <w:color w:val="FF0000"/>
          <w:lang w:val="sa-IN"/>
        </w:rPr>
        <w:t>288</w:t>
      </w:r>
    </w:p>
    <w:p w:rsidR="00371E00" w:rsidRDefault="00371E00">
      <w:pPr>
        <w:rPr>
          <w:b/>
          <w:lang w:val="sa-IN"/>
        </w:rPr>
      </w:pPr>
      <w:r>
        <w:rPr>
          <w:b/>
          <w:lang w:val="sa-IN"/>
        </w:rPr>
        <w:t>sāttvatī-vṛtti-viralaṁ bhāraty-ārabhaṭī-sphuṭam ||511||</w:t>
      </w:r>
    </w:p>
    <w:p w:rsidR="00371E00" w:rsidRDefault="00371E00">
      <w:pPr>
        <w:rPr>
          <w:color w:val="FF0000"/>
          <w:lang w:val="sa-IN"/>
        </w:rPr>
      </w:pPr>
      <w:r>
        <w:rPr>
          <w:b/>
          <w:lang w:val="sa-IN"/>
        </w:rPr>
        <w:t xml:space="preserve">nāyakair uddhatair deva-yakṣa-rākṣasa-pannagaiḥ | </w:t>
      </w:r>
      <w:r>
        <w:rPr>
          <w:color w:val="FF0000"/>
          <w:lang w:val="sa-IN"/>
        </w:rPr>
        <w:t>289</w:t>
      </w:r>
    </w:p>
    <w:p w:rsidR="00371E00" w:rsidRDefault="00371E00">
      <w:pPr>
        <w:rPr>
          <w:b/>
          <w:lang w:val="sa-IN"/>
        </w:rPr>
      </w:pPr>
      <w:r>
        <w:rPr>
          <w:b/>
          <w:lang w:val="sa-IN"/>
        </w:rPr>
        <w:t>gandharva-bhūta-vetāla-siddha-vidyādharādibhiḥ ||512||</w:t>
      </w:r>
    </w:p>
    <w:p w:rsidR="00371E00" w:rsidRDefault="00371E00">
      <w:pPr>
        <w:rPr>
          <w:color w:val="FF0000"/>
          <w:lang w:val="sa-IN"/>
        </w:rPr>
      </w:pPr>
      <w:r>
        <w:rPr>
          <w:b/>
          <w:lang w:val="sa-IN"/>
        </w:rPr>
        <w:t xml:space="preserve">samanvitaṁ ṣoḍaśabhir nyāya-mārgaṇa-nāyakam | </w:t>
      </w:r>
      <w:r>
        <w:rPr>
          <w:color w:val="FF0000"/>
          <w:lang w:val="sa-IN"/>
        </w:rPr>
        <w:t>290</w:t>
      </w:r>
    </w:p>
    <w:p w:rsidR="00371E00" w:rsidRDefault="00371E00">
      <w:pPr>
        <w:rPr>
          <w:b/>
          <w:lang w:val="sa-IN"/>
        </w:rPr>
      </w:pPr>
      <w:r>
        <w:rPr>
          <w:b/>
          <w:lang w:val="sa-IN"/>
        </w:rPr>
        <w:t>caturbhir āṅkair anvītaṁ nirvimarśaka-sandhibhiḥ ||513||</w:t>
      </w:r>
    </w:p>
    <w:p w:rsidR="00371E00" w:rsidRDefault="00371E00">
      <w:pPr>
        <w:rPr>
          <w:color w:val="FF0000"/>
          <w:lang w:val="sa-IN"/>
        </w:rPr>
      </w:pPr>
      <w:r>
        <w:rPr>
          <w:b/>
          <w:lang w:val="sa-IN"/>
        </w:rPr>
        <w:t xml:space="preserve">nirghātolkoparāgādi-ghora-krūrāji-sambhramam | </w:t>
      </w:r>
      <w:r>
        <w:rPr>
          <w:color w:val="FF0000"/>
          <w:lang w:val="sa-IN"/>
        </w:rPr>
        <w:t>291</w:t>
      </w:r>
    </w:p>
    <w:p w:rsidR="00371E00" w:rsidRDefault="00371E00">
      <w:pPr>
        <w:rPr>
          <w:b/>
          <w:lang w:val="sa-IN"/>
        </w:rPr>
      </w:pPr>
      <w:r>
        <w:rPr>
          <w:b/>
          <w:lang w:val="sa-IN"/>
        </w:rPr>
        <w:t>sa-praveśaka-viṣkambha-cūlikaṁ hi ḍimaṁ viduḥ |</w:t>
      </w:r>
    </w:p>
    <w:p w:rsidR="00371E00" w:rsidRDefault="00371E00">
      <w:pPr>
        <w:rPr>
          <w:color w:val="FF0000"/>
          <w:lang w:val="sa-IN"/>
        </w:rPr>
      </w:pPr>
      <w:r>
        <w:rPr>
          <w:b/>
          <w:lang w:val="sa-IN"/>
        </w:rPr>
        <w:t xml:space="preserve">asyodāharaṇaṁ jñeyaṁ vīrabhadra-vijṛmbhitam ||514|| </w:t>
      </w:r>
      <w:r>
        <w:rPr>
          <w:color w:val="FF0000"/>
          <w:lang w:val="sa-IN"/>
        </w:rPr>
        <w:t>292</w:t>
      </w:r>
    </w:p>
    <w:p w:rsidR="00371E00" w:rsidRDefault="00371E00">
      <w:pPr>
        <w:rPr>
          <w:b/>
          <w:lang w:val="sa-IN"/>
        </w:rPr>
      </w:pPr>
    </w:p>
    <w:p w:rsidR="00371E00" w:rsidRDefault="00371E00">
      <w:pPr>
        <w:rPr>
          <w:b/>
          <w:lang w:val="sa-IN"/>
        </w:rPr>
      </w:pPr>
      <w:r>
        <w:rPr>
          <w:bCs/>
          <w:lang w:val="sa-IN"/>
        </w:rPr>
        <w:t xml:space="preserve">atha </w:t>
      </w:r>
      <w:r>
        <w:rPr>
          <w:b/>
          <w:lang w:val="sa-IN"/>
        </w:rPr>
        <w:t>īhāmṛgaḥ—</w:t>
      </w:r>
    </w:p>
    <w:p w:rsidR="00371E00" w:rsidRDefault="00371E00">
      <w:pPr>
        <w:rPr>
          <w:b/>
          <w:lang w:val="sa-IN"/>
        </w:rPr>
      </w:pPr>
      <w:r>
        <w:rPr>
          <w:b/>
          <w:lang w:val="sa-IN"/>
        </w:rPr>
        <w:t>yatretivṛttaṁ miśraṁ syāt sa-viṣkambha-praveśakam |</w:t>
      </w:r>
    </w:p>
    <w:p w:rsidR="00371E00" w:rsidRDefault="00371E00">
      <w:pPr>
        <w:rPr>
          <w:color w:val="FF0000"/>
          <w:lang w:val="sa-IN"/>
        </w:rPr>
      </w:pPr>
      <w:r>
        <w:rPr>
          <w:b/>
          <w:lang w:val="sa-IN"/>
        </w:rPr>
        <w:t xml:space="preserve">catvāro’ṅkā nirvimarśa-garbhāḥ syuḥ sandhayas trayaḥ ||515|| </w:t>
      </w:r>
      <w:r>
        <w:rPr>
          <w:color w:val="FF0000"/>
          <w:lang w:val="sa-IN"/>
        </w:rPr>
        <w:t>293</w:t>
      </w:r>
    </w:p>
    <w:p w:rsidR="00371E00" w:rsidRDefault="00371E00">
      <w:pPr>
        <w:rPr>
          <w:b/>
          <w:lang w:val="sa-IN"/>
        </w:rPr>
      </w:pPr>
      <w:r>
        <w:rPr>
          <w:b/>
          <w:lang w:val="sa-IN"/>
        </w:rPr>
        <w:t>dhīroddhattaś ca prakhyāto divyo martyo’pi nāyakaḥ |</w:t>
      </w:r>
    </w:p>
    <w:p w:rsidR="00371E00" w:rsidRDefault="00371E00">
      <w:pPr>
        <w:rPr>
          <w:color w:val="FF0000"/>
          <w:lang w:val="sa-IN"/>
        </w:rPr>
      </w:pPr>
      <w:r>
        <w:rPr>
          <w:b/>
          <w:lang w:val="sa-IN"/>
        </w:rPr>
        <w:t xml:space="preserve">divya-striyam anicchantīṁ kanyāṁ vāhartum udyataḥ ||516|| </w:t>
      </w:r>
      <w:r>
        <w:rPr>
          <w:color w:val="FF0000"/>
          <w:lang w:val="sa-IN"/>
        </w:rPr>
        <w:t>294</w:t>
      </w:r>
    </w:p>
    <w:p w:rsidR="00371E00" w:rsidRDefault="00371E00">
      <w:pPr>
        <w:rPr>
          <w:b/>
          <w:lang w:val="sa-IN"/>
        </w:rPr>
      </w:pPr>
      <w:r>
        <w:rPr>
          <w:b/>
          <w:lang w:val="sa-IN"/>
        </w:rPr>
        <w:t>strī-nimittāji-saṁrambhaḥ pañcaṣāḥ pratināyakāḥ |</w:t>
      </w:r>
    </w:p>
    <w:p w:rsidR="00371E00" w:rsidRDefault="00371E00">
      <w:pPr>
        <w:rPr>
          <w:color w:val="FF0000"/>
          <w:lang w:val="sa-IN"/>
        </w:rPr>
      </w:pPr>
      <w:r>
        <w:rPr>
          <w:b/>
          <w:lang w:val="sa-IN"/>
        </w:rPr>
        <w:t xml:space="preserve">rasā nirbhaya-bībhatsā vṛttayaḥ kaiśikīṁ vinā ||517|| </w:t>
      </w:r>
      <w:r>
        <w:rPr>
          <w:color w:val="FF0000"/>
          <w:lang w:val="sa-IN"/>
        </w:rPr>
        <w:t>295</w:t>
      </w:r>
    </w:p>
    <w:p w:rsidR="00371E00" w:rsidRDefault="00371E00">
      <w:pPr>
        <w:rPr>
          <w:b/>
          <w:lang w:val="sa-IN"/>
        </w:rPr>
      </w:pPr>
      <w:r>
        <w:rPr>
          <w:b/>
          <w:lang w:val="sa-IN"/>
        </w:rPr>
        <w:t>svalpas tasyāḥ praveśo vā so’yam īhāmṛgo mataḥ |</w:t>
      </w:r>
    </w:p>
    <w:p w:rsidR="00371E00" w:rsidRDefault="00371E00">
      <w:pPr>
        <w:rPr>
          <w:color w:val="FF0000"/>
          <w:lang w:val="sa-IN"/>
        </w:rPr>
      </w:pPr>
      <w:r>
        <w:rPr>
          <w:b/>
          <w:lang w:val="sa-IN"/>
        </w:rPr>
        <w:t xml:space="preserve">vyājān nivārayed atra saṅgrāmaṁ bhīṣaṇa-kramam ||518|| </w:t>
      </w:r>
      <w:r>
        <w:rPr>
          <w:color w:val="FF0000"/>
          <w:lang w:val="sa-IN"/>
        </w:rPr>
        <w:t>296</w:t>
      </w:r>
    </w:p>
    <w:p w:rsidR="00371E00" w:rsidRDefault="00371E00">
      <w:pPr>
        <w:rPr>
          <w:b/>
          <w:lang w:val="sa-IN"/>
        </w:rPr>
      </w:pPr>
      <w:r>
        <w:rPr>
          <w:b/>
          <w:lang w:val="sa-IN"/>
        </w:rPr>
        <w:t>tasyodāharaṇaṁ jñeyaṁ prājñair māyā-kuraṅgikā |</w:t>
      </w:r>
    </w:p>
    <w:p w:rsidR="00371E00" w:rsidRDefault="00371E00">
      <w:pPr>
        <w:rPr>
          <w:color w:val="FF0000"/>
          <w:lang w:val="sa-IN"/>
        </w:rPr>
      </w:pPr>
      <w:r>
        <w:rPr>
          <w:b/>
          <w:lang w:val="sa-IN"/>
        </w:rPr>
        <w:t xml:space="preserve">itthaṁ śrī-siṁha-bhūpena sarva-lakṣaṇa-śālinā | </w:t>
      </w:r>
      <w:r>
        <w:rPr>
          <w:color w:val="FF0000"/>
          <w:lang w:val="sa-IN"/>
        </w:rPr>
        <w:t>297</w:t>
      </w:r>
    </w:p>
    <w:p w:rsidR="00371E00" w:rsidRDefault="00371E00">
      <w:pPr>
        <w:rPr>
          <w:b/>
          <w:lang w:val="sa-IN"/>
        </w:rPr>
      </w:pPr>
      <w:r>
        <w:rPr>
          <w:b/>
          <w:lang w:val="sa-IN"/>
        </w:rPr>
        <w:t>sarva-lakṣaṇa-sampūrṇo lakṣito rūpaka-kramaḥ ||519||</w:t>
      </w:r>
    </w:p>
    <w:p w:rsidR="00371E00" w:rsidRDefault="00371E00">
      <w:pPr>
        <w:rPr>
          <w:b/>
          <w:lang w:val="sa-IN"/>
        </w:rPr>
      </w:pPr>
    </w:p>
    <w:p w:rsidR="00371E00" w:rsidRDefault="00371E00">
      <w:pPr>
        <w:rPr>
          <w:b/>
          <w:bCs/>
          <w:lang w:val="sa-IN"/>
        </w:rPr>
      </w:pPr>
      <w:r>
        <w:rPr>
          <w:lang w:val="sa-IN"/>
        </w:rPr>
        <w:t xml:space="preserve">atha </w:t>
      </w:r>
      <w:r>
        <w:rPr>
          <w:b/>
          <w:bCs/>
          <w:lang w:val="sa-IN"/>
        </w:rPr>
        <w:t>nāṭaka-paribhāṣā—</w:t>
      </w:r>
    </w:p>
    <w:p w:rsidR="00371E00" w:rsidRDefault="00371E00">
      <w:pPr>
        <w:rPr>
          <w:bCs/>
          <w:color w:val="FF0000"/>
          <w:lang w:val="sa-IN"/>
        </w:rPr>
      </w:pPr>
      <w:r>
        <w:rPr>
          <w:lang w:val="sa-IN"/>
        </w:rPr>
        <w:t>atha</w:t>
      </w:r>
      <w:r>
        <w:rPr>
          <w:b/>
          <w:bCs/>
          <w:lang w:val="sa-IN"/>
        </w:rPr>
        <w:t xml:space="preserve"> rūpaka-nirmāṇa-parijñānopayoginī | </w:t>
      </w:r>
      <w:r>
        <w:rPr>
          <w:bCs/>
          <w:color w:val="FF0000"/>
          <w:lang w:val="sa-IN"/>
        </w:rPr>
        <w:t>298</w:t>
      </w:r>
    </w:p>
    <w:p w:rsidR="00371E00" w:rsidRDefault="00371E00">
      <w:pPr>
        <w:rPr>
          <w:b/>
          <w:bCs/>
          <w:lang w:val="sa-IN"/>
        </w:rPr>
      </w:pPr>
      <w:r>
        <w:rPr>
          <w:b/>
          <w:bCs/>
          <w:lang w:val="sa-IN"/>
        </w:rPr>
        <w:t>śrī-siṁha-dharaṇīśena paribhāṣā nirūpyate ||520||</w:t>
      </w:r>
    </w:p>
    <w:p w:rsidR="00371E00" w:rsidRDefault="00371E00">
      <w:pPr>
        <w:rPr>
          <w:bCs/>
          <w:color w:val="FF0000"/>
          <w:lang w:val="sa-IN"/>
        </w:rPr>
      </w:pPr>
      <w:r>
        <w:rPr>
          <w:b/>
          <w:bCs/>
          <w:lang w:val="sa-IN"/>
        </w:rPr>
        <w:t xml:space="preserve">paribhāṣātra maryādā pūrvācāryopakalpitā | </w:t>
      </w:r>
      <w:r>
        <w:rPr>
          <w:bCs/>
          <w:color w:val="FF0000"/>
          <w:lang w:val="sa-IN"/>
        </w:rPr>
        <w:t>299</w:t>
      </w:r>
    </w:p>
    <w:p w:rsidR="00371E00" w:rsidRDefault="00371E00">
      <w:pPr>
        <w:rPr>
          <w:b/>
          <w:bCs/>
          <w:lang w:val="sa-IN"/>
        </w:rPr>
      </w:pPr>
      <w:r>
        <w:rPr>
          <w:b/>
          <w:bCs/>
          <w:lang w:val="sa-IN"/>
        </w:rPr>
        <w:t>sā hi naur atigambhīraṁ vivikṣor nāṭya-sāgaram ||521||</w:t>
      </w:r>
    </w:p>
    <w:p w:rsidR="00371E00" w:rsidRDefault="00371E00">
      <w:pPr>
        <w:rPr>
          <w:bCs/>
          <w:color w:val="FF0000"/>
          <w:lang w:val="sa-IN"/>
        </w:rPr>
      </w:pPr>
      <w:r>
        <w:rPr>
          <w:b/>
          <w:bCs/>
          <w:lang w:val="sa-IN"/>
        </w:rPr>
        <w:t xml:space="preserve">eṣā ca bhāṣā-nirdeśa-nāmabhis trividhā matā | </w:t>
      </w:r>
      <w:r>
        <w:rPr>
          <w:bCs/>
          <w:color w:val="FF0000"/>
          <w:lang w:val="sa-IN"/>
        </w:rPr>
        <w:t>300</w:t>
      </w:r>
    </w:p>
    <w:p w:rsidR="00371E00" w:rsidRDefault="00371E00">
      <w:pPr>
        <w:rPr>
          <w:b/>
          <w:bCs/>
          <w:lang w:val="sa-IN" w:bidi="sa-IN"/>
        </w:rPr>
      </w:pPr>
      <w:r>
        <w:rPr>
          <w:b/>
          <w:bCs/>
          <w:lang w:val="sa-IN" w:bidi="sa-IN"/>
        </w:rPr>
        <w:t>tatra bhāṣā dvidhā bhāṣā vibhāṣā ceti bhedataḥ ||522||</w:t>
      </w:r>
    </w:p>
    <w:p w:rsidR="00371E00" w:rsidRDefault="00371E00">
      <w:pPr>
        <w:rPr>
          <w:bCs/>
          <w:color w:val="FF0000"/>
          <w:lang w:val="sa-IN" w:bidi="sa-IN"/>
        </w:rPr>
      </w:pPr>
      <w:r>
        <w:rPr>
          <w:b/>
          <w:bCs/>
          <w:lang w:val="sa-IN" w:bidi="sa-IN"/>
        </w:rPr>
        <w:t xml:space="preserve">caturdaśa vibhāṣāḥ syuḥ prācyādyā vākya-vṛttayaḥ | </w:t>
      </w:r>
      <w:r>
        <w:rPr>
          <w:bCs/>
          <w:color w:val="FF0000"/>
          <w:lang w:val="sa-IN" w:bidi="sa-IN"/>
        </w:rPr>
        <w:t>301</w:t>
      </w:r>
    </w:p>
    <w:p w:rsidR="00371E00" w:rsidRDefault="00371E00">
      <w:pPr>
        <w:rPr>
          <w:b/>
          <w:bCs/>
          <w:lang w:val="sa-IN" w:bidi="sa-IN"/>
        </w:rPr>
      </w:pPr>
      <w:r>
        <w:rPr>
          <w:b/>
          <w:bCs/>
          <w:lang w:val="sa-IN" w:bidi="sa-IN"/>
        </w:rPr>
        <w:t>āsāṁ saṁskāra-rāhityād viniyogo na kathyate ||523||</w:t>
      </w:r>
    </w:p>
    <w:p w:rsidR="00371E00" w:rsidRDefault="00371E00">
      <w:pPr>
        <w:rPr>
          <w:rFonts w:cs="Balaram"/>
          <w:bCs/>
          <w:color w:val="FF0000"/>
          <w:lang w:val="sa-IN" w:bidi="sa-IN"/>
        </w:rPr>
      </w:pPr>
      <w:r>
        <w:rPr>
          <w:rFonts w:cs="Balaram"/>
          <w:b/>
          <w:bCs/>
          <w:lang w:val="sa-IN" w:bidi="sa-IN"/>
        </w:rPr>
        <w:t xml:space="preserve">uttamādiṣu tad-deśa-vyavahārāt pratīyatām | </w:t>
      </w:r>
      <w:r>
        <w:rPr>
          <w:rFonts w:cs="Balaram"/>
          <w:bCs/>
          <w:color w:val="FF0000"/>
          <w:lang w:val="sa-IN" w:bidi="sa-IN"/>
        </w:rPr>
        <w:t>302</w:t>
      </w:r>
    </w:p>
    <w:p w:rsidR="00371E00" w:rsidRDefault="00371E00">
      <w:pPr>
        <w:rPr>
          <w:b/>
          <w:bCs/>
          <w:lang w:val="sa-IN" w:bidi="sa-IN"/>
        </w:rPr>
      </w:pPr>
      <w:r>
        <w:rPr>
          <w:b/>
          <w:bCs/>
          <w:lang w:val="sa-IN" w:bidi="sa-IN"/>
        </w:rPr>
        <w:t>bhāṣā dvidhā saṁskṛtā ca prākṛtī ceti bhedataḥ ||524||</w:t>
      </w:r>
    </w:p>
    <w:p w:rsidR="00371E00" w:rsidRDefault="00371E00">
      <w:pPr>
        <w:rPr>
          <w:bCs/>
          <w:color w:val="FF0000"/>
          <w:lang w:val="sa-IN" w:bidi="sa-IN"/>
        </w:rPr>
      </w:pPr>
      <w:r>
        <w:rPr>
          <w:b/>
          <w:bCs/>
          <w:lang w:val="sa-IN" w:bidi="sa-IN"/>
        </w:rPr>
        <w:t xml:space="preserve">kaumāra-pāṇinīyādi-saṁskṛtā saṁskṛtā matā | </w:t>
      </w:r>
      <w:r>
        <w:rPr>
          <w:bCs/>
          <w:color w:val="FF0000"/>
          <w:lang w:val="sa-IN" w:bidi="sa-IN"/>
        </w:rPr>
        <w:t>303</w:t>
      </w:r>
    </w:p>
    <w:p w:rsidR="00371E00" w:rsidRDefault="00371E00">
      <w:pPr>
        <w:rPr>
          <w:rFonts w:cs="Balaram"/>
          <w:b/>
          <w:bCs/>
          <w:lang w:val="sa-IN" w:bidi="sa-IN"/>
        </w:rPr>
      </w:pPr>
      <w:r>
        <w:rPr>
          <w:rFonts w:cs="Balaram"/>
          <w:b/>
          <w:bCs/>
          <w:lang w:val="sa-IN" w:bidi="sa-IN"/>
        </w:rPr>
        <w:t>iyaṁ tu devatādīnāṁ munīnāṁ nāyakasya ca |</w:t>
      </w:r>
    </w:p>
    <w:p w:rsidR="00371E00" w:rsidRDefault="00371E00">
      <w:pPr>
        <w:rPr>
          <w:rFonts w:cs="Balaram"/>
          <w:bCs/>
          <w:color w:val="FF0000"/>
          <w:lang w:val="sa-IN" w:bidi="sa-IN"/>
        </w:rPr>
      </w:pPr>
      <w:r>
        <w:rPr>
          <w:rFonts w:cs="Balaram"/>
          <w:b/>
          <w:bCs/>
          <w:lang w:val="sa-IN" w:bidi="sa-IN"/>
        </w:rPr>
        <w:t xml:space="preserve">liṅgināṁ ca viṭādīnm anīcānāṁ prayujyate ||525|| </w:t>
      </w:r>
      <w:r>
        <w:rPr>
          <w:rFonts w:cs="Balaram"/>
          <w:bCs/>
          <w:color w:val="FF0000"/>
          <w:lang w:val="sa-IN" w:bidi="sa-IN"/>
        </w:rPr>
        <w:t>304</w:t>
      </w:r>
    </w:p>
    <w:p w:rsidR="00371E00" w:rsidRDefault="00371E00">
      <w:pPr>
        <w:rPr>
          <w:rFonts w:cs="Balaram"/>
          <w:b/>
          <w:bCs/>
          <w:lang w:val="sa-IN" w:bidi="sa-IN"/>
        </w:rPr>
      </w:pPr>
    </w:p>
    <w:p w:rsidR="00371E00" w:rsidRDefault="00371E00">
      <w:pPr>
        <w:rPr>
          <w:rFonts w:cs="Balaram"/>
          <w:b/>
          <w:bCs/>
          <w:lang w:val="sa-IN" w:bidi="sa-IN"/>
        </w:rPr>
      </w:pPr>
      <w:r>
        <w:rPr>
          <w:rFonts w:cs="Balaram"/>
          <w:lang w:val="sa-IN" w:bidi="sa-IN"/>
        </w:rPr>
        <w:t xml:space="preserve">atha </w:t>
      </w:r>
      <w:r>
        <w:rPr>
          <w:rFonts w:cs="Balaram"/>
          <w:b/>
          <w:bCs/>
          <w:lang w:val="sa-IN" w:bidi="sa-IN"/>
        </w:rPr>
        <w:t>prākṛtī—</w:t>
      </w:r>
    </w:p>
    <w:p w:rsidR="00371E00" w:rsidRDefault="00371E00">
      <w:pPr>
        <w:rPr>
          <w:rFonts w:cs="Balaram"/>
          <w:bCs/>
          <w:color w:val="FF0000"/>
          <w:lang w:val="sa-IN" w:bidi="sa-IN"/>
        </w:rPr>
      </w:pPr>
      <w:r>
        <w:rPr>
          <w:rFonts w:cs="Balaram"/>
          <w:b/>
          <w:bCs/>
          <w:lang w:val="sa-IN" w:bidi="sa-IN"/>
        </w:rPr>
        <w:t xml:space="preserve">prakṛteḥ saṁskṛtāyās tu vikṛtiḥ prākṛtī matā | </w:t>
      </w:r>
      <w:r>
        <w:rPr>
          <w:rFonts w:cs="Balaram"/>
          <w:bCs/>
          <w:color w:val="FF0000"/>
          <w:lang w:val="sa-IN" w:bidi="sa-IN"/>
        </w:rPr>
        <w:t>305</w:t>
      </w:r>
    </w:p>
    <w:p w:rsidR="00371E00" w:rsidRDefault="00371E00">
      <w:pPr>
        <w:rPr>
          <w:rFonts w:cs="Balaram"/>
          <w:b/>
          <w:bCs/>
          <w:lang w:val="sa-IN" w:bidi="sa-IN"/>
        </w:rPr>
      </w:pPr>
      <w:r>
        <w:rPr>
          <w:rFonts w:cs="Balaram"/>
          <w:b/>
          <w:bCs/>
          <w:lang w:val="sa-IN" w:bidi="sa-IN"/>
        </w:rPr>
        <w:t>ṣaḍ-vidhā sā prākṛtaṁ ca śaurasenī ca māgadhī ||526||</w:t>
      </w:r>
    </w:p>
    <w:p w:rsidR="00371E00" w:rsidRDefault="00371E00">
      <w:pPr>
        <w:rPr>
          <w:rFonts w:cs="Balaram"/>
          <w:bCs/>
          <w:color w:val="FF0000"/>
          <w:lang w:val="sa-IN" w:bidi="sa-IN"/>
        </w:rPr>
      </w:pPr>
      <w:r>
        <w:rPr>
          <w:rFonts w:cs="Balaram"/>
          <w:b/>
          <w:bCs/>
          <w:lang w:val="sa-IN" w:bidi="sa-IN"/>
        </w:rPr>
        <w:t xml:space="preserve">paiśācī cūlikā paiśācy apabhraṁśa iti kramāt | </w:t>
      </w:r>
      <w:r>
        <w:rPr>
          <w:rFonts w:cs="Balaram"/>
          <w:bCs/>
          <w:color w:val="FF0000"/>
          <w:lang w:val="sa-IN" w:bidi="sa-IN"/>
        </w:rPr>
        <w:t>306</w:t>
      </w:r>
    </w:p>
    <w:p w:rsidR="00371E00" w:rsidRDefault="00371E00">
      <w:pPr>
        <w:rPr>
          <w:rFonts w:cs="Balaram"/>
          <w:b/>
          <w:bCs/>
          <w:lang w:val="sa-IN" w:bidi="sa-IN"/>
        </w:rPr>
      </w:pPr>
      <w:r>
        <w:rPr>
          <w:rFonts w:cs="Balaram"/>
          <w:b/>
          <w:bCs/>
          <w:lang w:val="sa-IN" w:bidi="sa-IN"/>
        </w:rPr>
        <w:t>atra tu prākṛtaṁ strīṇāṁ sarvāsāṁ niyataṁ bhavet ||527||</w:t>
      </w:r>
    </w:p>
    <w:p w:rsidR="00371E00" w:rsidRDefault="00371E00">
      <w:pPr>
        <w:rPr>
          <w:rFonts w:cs="Balaram"/>
          <w:bCs/>
          <w:color w:val="FF0000"/>
          <w:lang w:val="sa-IN" w:bidi="sa-IN"/>
        </w:rPr>
      </w:pPr>
      <w:r>
        <w:rPr>
          <w:rFonts w:cs="Balaram"/>
          <w:b/>
          <w:bCs/>
          <w:lang w:val="sa-IN" w:bidi="sa-IN"/>
        </w:rPr>
        <w:t xml:space="preserve">kvacic ca devī gaṇikā mantrijā ceti yoṣitām | </w:t>
      </w:r>
      <w:r>
        <w:rPr>
          <w:rFonts w:cs="Balaram"/>
          <w:bCs/>
          <w:color w:val="FF0000"/>
          <w:lang w:val="sa-IN" w:bidi="sa-IN"/>
        </w:rPr>
        <w:t>307</w:t>
      </w:r>
    </w:p>
    <w:p w:rsidR="00371E00" w:rsidRDefault="00371E00">
      <w:pPr>
        <w:rPr>
          <w:rFonts w:cs="Balaram"/>
          <w:b/>
          <w:bCs/>
          <w:lang w:val="sa-IN" w:bidi="sa-IN"/>
        </w:rPr>
      </w:pPr>
      <w:r>
        <w:rPr>
          <w:rFonts w:cs="Balaram"/>
          <w:b/>
          <w:bCs/>
          <w:lang w:val="sa-IN" w:bidi="sa-IN"/>
        </w:rPr>
        <w:t>yoginy-apsarasoḥ śilpa-kāriṇyā api saṁskṛtam ||528||</w:t>
      </w:r>
    </w:p>
    <w:p w:rsidR="00371E00" w:rsidRDefault="00371E00">
      <w:pPr>
        <w:rPr>
          <w:rFonts w:cs="Balaram"/>
          <w:bCs/>
          <w:color w:val="FF0000"/>
          <w:lang w:val="sa-IN" w:bidi="sa-IN"/>
        </w:rPr>
      </w:pPr>
      <w:r>
        <w:rPr>
          <w:rFonts w:cs="Balaram"/>
          <w:b/>
          <w:bCs/>
          <w:lang w:val="sa-IN" w:bidi="sa-IN"/>
        </w:rPr>
        <w:t xml:space="preserve">ye nīcāḥ karmaṇā jātyā teṣāṁ prākṛtam ucyate | </w:t>
      </w:r>
      <w:r>
        <w:rPr>
          <w:rFonts w:cs="Balaram"/>
          <w:bCs/>
          <w:color w:val="FF0000"/>
          <w:lang w:val="sa-IN" w:bidi="sa-IN"/>
        </w:rPr>
        <w:t>308</w:t>
      </w:r>
    </w:p>
    <w:p w:rsidR="00371E00" w:rsidRDefault="00371E00">
      <w:pPr>
        <w:rPr>
          <w:rFonts w:cs="Balaram"/>
          <w:b/>
          <w:bCs/>
          <w:lang w:val="sa-IN" w:bidi="sa-IN"/>
        </w:rPr>
      </w:pPr>
      <w:r>
        <w:rPr>
          <w:rFonts w:cs="Balaram"/>
          <w:b/>
          <w:bCs/>
          <w:lang w:val="sa-IN" w:bidi="sa-IN"/>
        </w:rPr>
        <w:t>chadma-liṅgavatāṁ tadvaj jainānām iti kecana ||529||</w:t>
      </w:r>
    </w:p>
    <w:p w:rsidR="00371E00" w:rsidRDefault="00371E00">
      <w:pPr>
        <w:rPr>
          <w:rFonts w:cs="Balaram"/>
          <w:bCs/>
          <w:color w:val="FF0000"/>
          <w:lang w:val="sa-IN" w:bidi="sa-IN"/>
        </w:rPr>
      </w:pPr>
      <w:r>
        <w:rPr>
          <w:rFonts w:cs="Balaram"/>
          <w:b/>
          <w:bCs/>
          <w:lang w:val="sa-IN" w:bidi="sa-IN"/>
        </w:rPr>
        <w:t xml:space="preserve">adhame madhyame cāpi śaurasenī prayujyate | </w:t>
      </w:r>
      <w:r>
        <w:rPr>
          <w:rFonts w:cs="Balaram"/>
          <w:bCs/>
          <w:color w:val="FF0000"/>
          <w:lang w:val="sa-IN" w:bidi="sa-IN"/>
        </w:rPr>
        <w:t>309</w:t>
      </w:r>
    </w:p>
    <w:p w:rsidR="00371E00" w:rsidRDefault="00371E00">
      <w:pPr>
        <w:rPr>
          <w:rFonts w:cs="Balaram"/>
          <w:b/>
          <w:bCs/>
          <w:lang w:val="sa-IN" w:bidi="sa-IN"/>
        </w:rPr>
      </w:pPr>
      <w:r>
        <w:rPr>
          <w:rFonts w:cs="Balaram"/>
          <w:b/>
          <w:bCs/>
          <w:lang w:val="sa-IN" w:bidi="sa-IN"/>
        </w:rPr>
        <w:t>dhīvarādy-atinīceṣu māgadhī ca niyujyate ||530||</w:t>
      </w:r>
    </w:p>
    <w:p w:rsidR="00371E00" w:rsidRDefault="00371E00">
      <w:pPr>
        <w:rPr>
          <w:rFonts w:cs="Balaram"/>
          <w:bCs/>
          <w:color w:val="FF0000"/>
          <w:lang w:val="sa-IN" w:bidi="sa-IN"/>
        </w:rPr>
      </w:pPr>
      <w:r>
        <w:rPr>
          <w:rFonts w:cs="Balaram"/>
          <w:b/>
          <w:bCs/>
          <w:lang w:val="sa-IN" w:bidi="sa-IN"/>
        </w:rPr>
        <w:t xml:space="preserve">rakṣaḥ-piśāca-nīceṣu paiśācī-dvitayaṁ bhavet | </w:t>
      </w:r>
      <w:r>
        <w:rPr>
          <w:rFonts w:cs="Balaram"/>
          <w:bCs/>
          <w:color w:val="FF0000"/>
          <w:lang w:val="sa-IN" w:bidi="sa-IN"/>
        </w:rPr>
        <w:t>310</w:t>
      </w:r>
    </w:p>
    <w:p w:rsidR="00371E00" w:rsidRDefault="00371E00">
      <w:pPr>
        <w:rPr>
          <w:rFonts w:cs="Balaram"/>
          <w:b/>
          <w:bCs/>
          <w:lang w:val="sa-IN" w:bidi="sa-IN"/>
        </w:rPr>
      </w:pPr>
      <w:r>
        <w:rPr>
          <w:rFonts w:cs="Balaram"/>
          <w:b/>
          <w:bCs/>
          <w:lang w:val="sa-IN" w:bidi="sa-IN"/>
        </w:rPr>
        <w:t>apabhraṁśas tu caṇḍāla-yavanādiṣu yujyate ||531||</w:t>
      </w:r>
    </w:p>
    <w:p w:rsidR="00371E00" w:rsidRDefault="00371E00">
      <w:pPr>
        <w:rPr>
          <w:rFonts w:cs="Balaram"/>
          <w:bCs/>
          <w:color w:val="FF0000"/>
          <w:lang w:val="sa-IN" w:bidi="sa-IN"/>
        </w:rPr>
      </w:pPr>
      <w:r>
        <w:rPr>
          <w:rFonts w:cs="Balaram"/>
          <w:b/>
          <w:bCs/>
          <w:lang w:val="sa-IN" w:bidi="sa-IN"/>
        </w:rPr>
        <w:t xml:space="preserve">nāṭakādāv apabhraṁśa-vinyāsasyāsahiṣṇavaḥ | </w:t>
      </w:r>
      <w:r>
        <w:rPr>
          <w:rFonts w:cs="Balaram"/>
          <w:bCs/>
          <w:color w:val="FF0000"/>
          <w:lang w:val="sa-IN" w:bidi="sa-IN"/>
        </w:rPr>
        <w:t>311</w:t>
      </w:r>
    </w:p>
    <w:p w:rsidR="00371E00" w:rsidRDefault="00371E00">
      <w:pPr>
        <w:rPr>
          <w:b/>
          <w:bCs/>
          <w:lang w:val="sa-IN" w:bidi="sa-IN"/>
        </w:rPr>
      </w:pPr>
      <w:r>
        <w:rPr>
          <w:b/>
          <w:bCs/>
          <w:lang w:val="sa-IN" w:bidi="sa-IN"/>
        </w:rPr>
        <w:t>anye caṇḍālakādīnāṁ māgadhy-ādīn prayuñjate ||532||</w:t>
      </w:r>
    </w:p>
    <w:p w:rsidR="00371E00" w:rsidRDefault="00371E00">
      <w:pPr>
        <w:rPr>
          <w:bCs/>
          <w:color w:val="FF0000"/>
          <w:lang w:val="sa-IN" w:bidi="sa-IN"/>
        </w:rPr>
      </w:pPr>
      <w:r>
        <w:rPr>
          <w:b/>
          <w:bCs/>
          <w:lang w:val="sa-IN" w:bidi="sa-IN"/>
        </w:rPr>
        <w:t xml:space="preserve">sarveṣāṁ kāraṇa-vaśāt kāryo bhāṣā-vyatikramaḥ | </w:t>
      </w:r>
      <w:r>
        <w:rPr>
          <w:bCs/>
          <w:color w:val="FF0000"/>
          <w:lang w:val="sa-IN" w:bidi="sa-IN"/>
        </w:rPr>
        <w:t>312</w:t>
      </w:r>
    </w:p>
    <w:p w:rsidR="00371E00" w:rsidRDefault="00371E00">
      <w:pPr>
        <w:rPr>
          <w:b/>
          <w:bCs/>
          <w:lang w:val="sa-IN" w:bidi="sa-IN"/>
        </w:rPr>
      </w:pPr>
      <w:r>
        <w:rPr>
          <w:b/>
          <w:bCs/>
          <w:lang w:val="sa-IN" w:bidi="sa-IN"/>
        </w:rPr>
        <w:t>māhātmyasya paribhraṁśaṁ madasyātiśayaṁ tathā ||533||</w:t>
      </w:r>
    </w:p>
    <w:p w:rsidR="00371E00" w:rsidRDefault="00371E00">
      <w:pPr>
        <w:rPr>
          <w:bCs/>
          <w:color w:val="FF0000"/>
          <w:lang w:val="sa-IN" w:bidi="sa-IN"/>
        </w:rPr>
      </w:pPr>
      <w:r>
        <w:rPr>
          <w:b/>
          <w:bCs/>
          <w:lang w:val="sa-IN" w:bidi="sa-IN"/>
        </w:rPr>
        <w:t xml:space="preserve">pracchādanaṁ ca vibhrāntiṁ yathālikhita-vācanam | </w:t>
      </w:r>
      <w:r>
        <w:rPr>
          <w:bCs/>
          <w:color w:val="FF0000"/>
          <w:lang w:val="sa-IN" w:bidi="sa-IN"/>
        </w:rPr>
        <w:t>313</w:t>
      </w:r>
    </w:p>
    <w:p w:rsidR="00371E00" w:rsidRDefault="00371E00">
      <w:pPr>
        <w:rPr>
          <w:b/>
          <w:bCs/>
          <w:lang w:val="sa-IN" w:bidi="sa-IN"/>
        </w:rPr>
      </w:pPr>
      <w:r>
        <w:rPr>
          <w:b/>
          <w:bCs/>
          <w:lang w:val="sa-IN" w:bidi="sa-IN"/>
        </w:rPr>
        <w:t>kadācid anuvādaṁ ca kāraṇāni pracakṣate ||534||</w:t>
      </w:r>
    </w:p>
    <w:p w:rsidR="00371E00" w:rsidRDefault="00371E00">
      <w:pPr>
        <w:rPr>
          <w:lang w:val="sa-IN" w:bidi="sa-IN"/>
        </w:rPr>
      </w:pPr>
    </w:p>
    <w:p w:rsidR="00371E00" w:rsidRDefault="00371E00">
      <w:pPr>
        <w:rPr>
          <w:b/>
          <w:bCs/>
          <w:lang w:val="fr-CA" w:bidi="sa-IN"/>
        </w:rPr>
      </w:pPr>
      <w:r>
        <w:rPr>
          <w:lang w:val="fr-CA" w:bidi="sa-IN"/>
        </w:rPr>
        <w:t xml:space="preserve">atha </w:t>
      </w:r>
      <w:r>
        <w:rPr>
          <w:b/>
          <w:bCs/>
          <w:lang w:val="fr-CA" w:bidi="sa-IN"/>
        </w:rPr>
        <w:t>nirdeśa-paribhāṣā—</w:t>
      </w:r>
    </w:p>
    <w:p w:rsidR="00371E00" w:rsidRDefault="00371E00">
      <w:pPr>
        <w:rPr>
          <w:color w:val="FF0000"/>
          <w:lang w:val="fr-CA"/>
        </w:rPr>
      </w:pPr>
      <w:r>
        <w:rPr>
          <w:b/>
          <w:lang w:val="fr-CA"/>
        </w:rPr>
        <w:t xml:space="preserve">sākṣād anāma-grāhyāṇāṁ janānāṁ pratisaṁjñayā | </w:t>
      </w:r>
      <w:r>
        <w:rPr>
          <w:color w:val="FF0000"/>
          <w:lang w:val="fr-CA"/>
        </w:rPr>
        <w:t>314</w:t>
      </w:r>
    </w:p>
    <w:p w:rsidR="00371E00" w:rsidRDefault="00371E00">
      <w:pPr>
        <w:rPr>
          <w:b/>
          <w:lang w:val="fr-CA"/>
        </w:rPr>
      </w:pPr>
      <w:r>
        <w:rPr>
          <w:b/>
          <w:lang w:val="fr-CA"/>
        </w:rPr>
        <w:t>āhvāna-bhaṅgī nāṭyajñair nirdeśa iti gīyate ||535||</w:t>
      </w:r>
    </w:p>
    <w:p w:rsidR="00371E00" w:rsidRDefault="00371E00">
      <w:pPr>
        <w:rPr>
          <w:color w:val="FF0000"/>
          <w:lang w:val="fr-CA"/>
        </w:rPr>
      </w:pPr>
      <w:r>
        <w:rPr>
          <w:b/>
          <w:lang w:val="fr-CA"/>
        </w:rPr>
        <w:t xml:space="preserve">sa tridhā pūjya-sadṛśa-kaniṣṭha-viṣayatvataḥ | </w:t>
      </w:r>
      <w:r>
        <w:rPr>
          <w:color w:val="FF0000"/>
          <w:lang w:val="fr-CA"/>
        </w:rPr>
        <w:t>315</w:t>
      </w:r>
    </w:p>
    <w:p w:rsidR="00371E00" w:rsidRDefault="00371E00">
      <w:pPr>
        <w:rPr>
          <w:b/>
          <w:lang w:val="fr-CA"/>
        </w:rPr>
      </w:pPr>
      <w:r>
        <w:rPr>
          <w:b/>
          <w:lang w:val="fr-CA"/>
        </w:rPr>
        <w:t>pūjyās tu devo munayo liṅginas tat-samāstriyaḥ ||536||</w:t>
      </w:r>
    </w:p>
    <w:p w:rsidR="00371E00" w:rsidRDefault="00371E00">
      <w:pPr>
        <w:rPr>
          <w:color w:val="FF0000"/>
          <w:lang w:val="fr-CA"/>
        </w:rPr>
      </w:pPr>
      <w:r>
        <w:rPr>
          <w:b/>
          <w:lang w:val="fr-CA"/>
        </w:rPr>
        <w:t xml:space="preserve">bahuśrutāś ca bhagavac-chabda-vācyā bhavanti hi | </w:t>
      </w:r>
      <w:r>
        <w:rPr>
          <w:color w:val="FF0000"/>
          <w:lang w:val="fr-CA"/>
        </w:rPr>
        <w:t>316</w:t>
      </w:r>
    </w:p>
    <w:p w:rsidR="00371E00" w:rsidRDefault="00371E00">
      <w:pPr>
        <w:rPr>
          <w:b/>
          <w:lang w:val="fr-CA"/>
        </w:rPr>
      </w:pPr>
      <w:r>
        <w:rPr>
          <w:b/>
          <w:lang w:val="fr-CA"/>
        </w:rPr>
        <w:t>āryeti brāhmaṇo vācyo vṛddhas tāteti bhāṣyate ||537||</w:t>
      </w:r>
    </w:p>
    <w:p w:rsidR="00371E00" w:rsidRDefault="00371E00">
      <w:pPr>
        <w:rPr>
          <w:color w:val="FF0000"/>
          <w:lang w:val="fr-CA"/>
        </w:rPr>
      </w:pPr>
      <w:r>
        <w:rPr>
          <w:b/>
          <w:lang w:val="fr-CA"/>
        </w:rPr>
        <w:t xml:space="preserve">upādhyāyeti cācāryo gaṇikā tv ajjukākhyayā | </w:t>
      </w:r>
      <w:r>
        <w:rPr>
          <w:color w:val="FF0000"/>
          <w:lang w:val="fr-CA"/>
        </w:rPr>
        <w:t>317</w:t>
      </w:r>
    </w:p>
    <w:p w:rsidR="00371E00" w:rsidRDefault="00371E00">
      <w:pPr>
        <w:rPr>
          <w:b/>
          <w:lang w:val="fr-CA"/>
        </w:rPr>
      </w:pPr>
      <w:r>
        <w:rPr>
          <w:b/>
          <w:lang w:val="fr-CA"/>
        </w:rPr>
        <w:t>mahārājeti bhūpālo vidvān bhāva itīryate ||538||</w:t>
      </w:r>
    </w:p>
    <w:p w:rsidR="00371E00" w:rsidRDefault="00371E00">
      <w:pPr>
        <w:rPr>
          <w:color w:val="FF0000"/>
          <w:lang w:val="fr-CA"/>
        </w:rPr>
      </w:pPr>
      <w:r>
        <w:rPr>
          <w:b/>
          <w:lang w:val="fr-CA"/>
        </w:rPr>
        <w:t xml:space="preserve">chandato nāmabhir vācyā brāhmaṇais tu narādhipāḥ | </w:t>
      </w:r>
      <w:r>
        <w:rPr>
          <w:color w:val="FF0000"/>
          <w:lang w:val="fr-CA"/>
        </w:rPr>
        <w:t>318</w:t>
      </w:r>
    </w:p>
    <w:p w:rsidR="00371E00" w:rsidRDefault="00371E00">
      <w:pPr>
        <w:rPr>
          <w:b/>
          <w:lang w:val="fr-CA"/>
        </w:rPr>
      </w:pPr>
      <w:r>
        <w:rPr>
          <w:b/>
          <w:lang w:val="fr-CA"/>
        </w:rPr>
        <w:t>deveti nṛpatir vācyo bhṛtyaiḥ prakṛtibhis tathā ||539||</w:t>
      </w:r>
    </w:p>
    <w:p w:rsidR="00371E00" w:rsidRDefault="00371E00">
      <w:pPr>
        <w:rPr>
          <w:color w:val="FF0000"/>
          <w:lang w:val="fr-CA"/>
        </w:rPr>
      </w:pPr>
      <w:r>
        <w:rPr>
          <w:b/>
          <w:lang w:val="fr-CA"/>
        </w:rPr>
        <w:t xml:space="preserve">sārvabhaumaḥ parijanair bhaṭṭa-bhaṭṭāraketi ca | </w:t>
      </w:r>
      <w:r>
        <w:rPr>
          <w:color w:val="FF0000"/>
          <w:lang w:val="fr-CA"/>
        </w:rPr>
        <w:t>319</w:t>
      </w:r>
    </w:p>
    <w:p w:rsidR="00371E00" w:rsidRDefault="00371E00">
      <w:pPr>
        <w:rPr>
          <w:b/>
          <w:lang w:val="fr-CA"/>
        </w:rPr>
      </w:pPr>
      <w:r>
        <w:rPr>
          <w:b/>
          <w:lang w:val="fr-CA"/>
        </w:rPr>
        <w:t>vācyo rājeti munibhir apatya-pratyayena vā ||540||</w:t>
      </w:r>
    </w:p>
    <w:p w:rsidR="00371E00" w:rsidRDefault="00371E00">
      <w:pPr>
        <w:rPr>
          <w:color w:val="FF0000"/>
          <w:lang w:val="fr-CA"/>
        </w:rPr>
      </w:pPr>
      <w:r>
        <w:rPr>
          <w:b/>
          <w:lang w:val="fr-CA"/>
        </w:rPr>
        <w:t xml:space="preserve">vidūṣakeṇa tu prāyaḥ sakhe rājan nitīcchayā | </w:t>
      </w:r>
      <w:r>
        <w:rPr>
          <w:color w:val="FF0000"/>
          <w:lang w:val="fr-CA"/>
        </w:rPr>
        <w:t>320</w:t>
      </w:r>
    </w:p>
    <w:p w:rsidR="00371E00" w:rsidRDefault="00371E00">
      <w:pPr>
        <w:rPr>
          <w:b/>
          <w:lang w:val="fr-CA"/>
        </w:rPr>
      </w:pPr>
      <w:r>
        <w:rPr>
          <w:b/>
          <w:lang w:val="fr-CA"/>
        </w:rPr>
        <w:t>brāhmaṇaiḥ sacivo vācyo hy amātya saciveti ca ||541||</w:t>
      </w:r>
    </w:p>
    <w:p w:rsidR="00371E00" w:rsidRDefault="00371E00">
      <w:pPr>
        <w:rPr>
          <w:color w:val="FF0000"/>
          <w:lang w:val="fr-CA"/>
        </w:rPr>
      </w:pPr>
      <w:r>
        <w:rPr>
          <w:b/>
          <w:lang w:val="fr-CA"/>
        </w:rPr>
        <w:t xml:space="preserve">śaiṣāir āryety athāyuṣman iti sārathinā rathī | </w:t>
      </w:r>
      <w:r>
        <w:rPr>
          <w:color w:val="FF0000"/>
          <w:lang w:val="fr-CA"/>
        </w:rPr>
        <w:t>321</w:t>
      </w:r>
    </w:p>
    <w:p w:rsidR="00371E00" w:rsidRDefault="00371E00">
      <w:pPr>
        <w:rPr>
          <w:b/>
          <w:lang w:val="fr-CA"/>
        </w:rPr>
      </w:pPr>
      <w:r>
        <w:rPr>
          <w:b/>
          <w:lang w:val="fr-CA"/>
        </w:rPr>
        <w:t>tapasvi-sādhu-śabdābhyāṁ praśāntaḥ paribhāṣyate ||542||</w:t>
      </w:r>
    </w:p>
    <w:p w:rsidR="00371E00" w:rsidRDefault="00371E00">
      <w:pPr>
        <w:rPr>
          <w:color w:val="FF0000"/>
          <w:lang w:val="fr-CA"/>
        </w:rPr>
      </w:pPr>
      <w:r>
        <w:rPr>
          <w:b/>
          <w:lang w:val="fr-CA"/>
        </w:rPr>
        <w:t xml:space="preserve">svāmīti yuva-rājas tu kumāro bhartṛ-dārakaḥ | </w:t>
      </w:r>
      <w:r>
        <w:rPr>
          <w:color w:val="FF0000"/>
          <w:lang w:val="fr-CA"/>
        </w:rPr>
        <w:t>322</w:t>
      </w:r>
    </w:p>
    <w:p w:rsidR="00371E00" w:rsidRDefault="00371E00">
      <w:pPr>
        <w:rPr>
          <w:b/>
          <w:lang w:val="fr-CA"/>
        </w:rPr>
      </w:pPr>
      <w:r>
        <w:rPr>
          <w:b/>
          <w:lang w:val="fr-CA"/>
        </w:rPr>
        <w:t>āvutteti svasur bhartā syāleti pṛtanā-patiḥ ||543||</w:t>
      </w:r>
    </w:p>
    <w:p w:rsidR="00371E00" w:rsidRDefault="00371E00">
      <w:pPr>
        <w:rPr>
          <w:color w:val="FF0000"/>
          <w:lang w:val="fr-CA"/>
        </w:rPr>
      </w:pPr>
      <w:r>
        <w:rPr>
          <w:b/>
          <w:lang w:val="fr-CA"/>
        </w:rPr>
        <w:t xml:space="preserve">bhaṭṭinī svāminī devī tathā bhaṭṭāriketi ca | </w:t>
      </w:r>
      <w:r>
        <w:rPr>
          <w:color w:val="FF0000"/>
          <w:lang w:val="fr-CA"/>
        </w:rPr>
        <w:t>323</w:t>
      </w:r>
    </w:p>
    <w:p w:rsidR="00371E00" w:rsidRDefault="00371E00">
      <w:pPr>
        <w:rPr>
          <w:b/>
          <w:lang w:val="fr-CA"/>
        </w:rPr>
      </w:pPr>
      <w:r>
        <w:rPr>
          <w:b/>
          <w:lang w:val="fr-CA"/>
        </w:rPr>
        <w:t>paricārajanair vācyā yoṣito rāja-vallabhāḥ ||544||</w:t>
      </w:r>
    </w:p>
    <w:p w:rsidR="00371E00" w:rsidRDefault="00371E00">
      <w:pPr>
        <w:rPr>
          <w:color w:val="FF0000"/>
          <w:lang w:val="fr-CA"/>
        </w:rPr>
      </w:pPr>
      <w:r>
        <w:rPr>
          <w:b/>
          <w:lang w:val="fr-CA"/>
        </w:rPr>
        <w:t xml:space="preserve">rājñā tu mahiṣī vācyā devīty anyāḥ priyā iti | </w:t>
      </w:r>
      <w:r>
        <w:rPr>
          <w:color w:val="FF0000"/>
          <w:lang w:val="fr-CA"/>
        </w:rPr>
        <w:t>324</w:t>
      </w:r>
    </w:p>
    <w:p w:rsidR="00371E00" w:rsidRDefault="00371E00">
      <w:pPr>
        <w:rPr>
          <w:b/>
          <w:lang w:val="fr-CA"/>
        </w:rPr>
      </w:pPr>
      <w:r>
        <w:rPr>
          <w:b/>
          <w:lang w:val="fr-CA"/>
        </w:rPr>
        <w:t>sarveṇa patnī tv āryeti pitur nāmnā sutasya vā ||545||</w:t>
      </w:r>
    </w:p>
    <w:p w:rsidR="00371E00" w:rsidRDefault="00371E00">
      <w:pPr>
        <w:rPr>
          <w:color w:val="FF0000"/>
          <w:lang w:val="fr-CA"/>
        </w:rPr>
      </w:pPr>
      <w:r>
        <w:rPr>
          <w:b/>
          <w:lang w:val="fr-CA"/>
        </w:rPr>
        <w:t xml:space="preserve">tāta-pādā iti pitā mātāmbeti sutena tu | </w:t>
      </w:r>
      <w:r>
        <w:rPr>
          <w:color w:val="FF0000"/>
          <w:lang w:val="fr-CA"/>
        </w:rPr>
        <w:t>325</w:t>
      </w:r>
    </w:p>
    <w:p w:rsidR="00371E00" w:rsidRDefault="00371E00">
      <w:pPr>
        <w:rPr>
          <w:b/>
          <w:lang w:val="fr-CA"/>
        </w:rPr>
      </w:pPr>
      <w:r>
        <w:rPr>
          <w:b/>
          <w:lang w:val="fr-CA"/>
        </w:rPr>
        <w:t>jyeṣṭhās tv āryā iti bhrātrā tathā syur mātulādayaḥ ||546||</w:t>
      </w:r>
    </w:p>
    <w:p w:rsidR="00371E00" w:rsidRDefault="00371E00">
      <w:pPr>
        <w:rPr>
          <w:b/>
          <w:lang w:val="fr-CA"/>
        </w:rPr>
      </w:pPr>
    </w:p>
    <w:p w:rsidR="00371E00" w:rsidRDefault="00371E00">
      <w:pPr>
        <w:rPr>
          <w:b/>
          <w:lang w:val="fr-CA"/>
        </w:rPr>
      </w:pPr>
      <w:r>
        <w:rPr>
          <w:bCs/>
          <w:lang w:val="fr-CA"/>
        </w:rPr>
        <w:t xml:space="preserve">atha </w:t>
      </w:r>
      <w:r>
        <w:rPr>
          <w:b/>
          <w:lang w:val="fr-CA"/>
        </w:rPr>
        <w:t>sadṛśa-nirdeśaḥ—</w:t>
      </w:r>
    </w:p>
    <w:p w:rsidR="00371E00" w:rsidRDefault="00371E00">
      <w:pPr>
        <w:rPr>
          <w:color w:val="FF0000"/>
          <w:lang w:val="fr-CA"/>
        </w:rPr>
      </w:pPr>
      <w:r>
        <w:rPr>
          <w:b/>
          <w:lang w:val="fr-CA"/>
        </w:rPr>
        <w:t xml:space="preserve">sadṛśaḥ sadṛśo vācyo vayasyety āhvayena vā | </w:t>
      </w:r>
      <w:r>
        <w:rPr>
          <w:color w:val="FF0000"/>
          <w:lang w:val="fr-CA"/>
        </w:rPr>
        <w:t>326</w:t>
      </w:r>
    </w:p>
    <w:p w:rsidR="00371E00" w:rsidRDefault="00371E00">
      <w:pPr>
        <w:rPr>
          <w:b/>
          <w:lang w:val="fr-CA"/>
        </w:rPr>
      </w:pPr>
      <w:r>
        <w:rPr>
          <w:b/>
          <w:lang w:val="fr-CA"/>
        </w:rPr>
        <w:t>haleti sakhyā tu sakhī kathanīyā sakhīti vā ||547||</w:t>
      </w:r>
    </w:p>
    <w:p w:rsidR="00371E00" w:rsidRDefault="00371E00">
      <w:pPr>
        <w:rPr>
          <w:b/>
          <w:lang w:val="fr-CA"/>
        </w:rPr>
      </w:pPr>
    </w:p>
    <w:p w:rsidR="00371E00" w:rsidRDefault="00371E00">
      <w:pPr>
        <w:rPr>
          <w:b/>
          <w:lang w:val="fr-CA"/>
        </w:rPr>
      </w:pPr>
      <w:r>
        <w:rPr>
          <w:bCs/>
          <w:lang w:val="fr-CA"/>
        </w:rPr>
        <w:t xml:space="preserve">atha </w:t>
      </w:r>
      <w:r>
        <w:rPr>
          <w:b/>
          <w:lang w:val="fr-CA"/>
        </w:rPr>
        <w:t>kaniṣṭha-nirdeśaḥ—</w:t>
      </w:r>
    </w:p>
    <w:p w:rsidR="00371E00" w:rsidRDefault="00371E00">
      <w:pPr>
        <w:rPr>
          <w:color w:val="FF0000"/>
          <w:lang w:val="fr-CA"/>
        </w:rPr>
      </w:pPr>
      <w:r>
        <w:rPr>
          <w:b/>
          <w:lang w:val="fr-CA"/>
        </w:rPr>
        <w:t xml:space="preserve">suta-śiṣya-kanīyāṁso vācyā guru-janena hi | </w:t>
      </w:r>
      <w:r>
        <w:rPr>
          <w:color w:val="FF0000"/>
          <w:lang w:val="fr-CA"/>
        </w:rPr>
        <w:t>327</w:t>
      </w:r>
    </w:p>
    <w:p w:rsidR="00371E00" w:rsidRDefault="00371E00">
      <w:pPr>
        <w:rPr>
          <w:b/>
          <w:lang w:val="fr-CA"/>
        </w:rPr>
      </w:pPr>
      <w:r>
        <w:rPr>
          <w:b/>
          <w:lang w:val="fr-CA"/>
        </w:rPr>
        <w:t>vatsa-putraka-dīrghāyus-tāta-jāteti saṁjñayā ||548||</w:t>
      </w:r>
    </w:p>
    <w:p w:rsidR="00371E00" w:rsidRDefault="00371E00">
      <w:pPr>
        <w:rPr>
          <w:color w:val="FF0000"/>
          <w:lang w:val="fr-CA"/>
        </w:rPr>
      </w:pPr>
      <w:r>
        <w:rPr>
          <w:b/>
          <w:lang w:val="fr-CA"/>
        </w:rPr>
        <w:t xml:space="preserve">anyaḥ kanīyān āryeṇa janena paribhāṣyate | </w:t>
      </w:r>
      <w:r>
        <w:rPr>
          <w:color w:val="FF0000"/>
          <w:lang w:val="fr-CA"/>
        </w:rPr>
        <w:t>328</w:t>
      </w:r>
    </w:p>
    <w:p w:rsidR="00371E00" w:rsidRDefault="00371E00">
      <w:pPr>
        <w:rPr>
          <w:b/>
          <w:lang w:val="fr-CA"/>
        </w:rPr>
      </w:pPr>
      <w:r>
        <w:rPr>
          <w:b/>
          <w:lang w:val="fr-CA"/>
        </w:rPr>
        <w:t>śilpādhikāra-nāmabhyāṁ bhadra bhadra-mukheti ||549||</w:t>
      </w:r>
    </w:p>
    <w:p w:rsidR="00371E00" w:rsidRDefault="00371E00">
      <w:pPr>
        <w:rPr>
          <w:color w:val="FF0000"/>
          <w:lang w:val="fr-CA"/>
        </w:rPr>
      </w:pPr>
      <w:r>
        <w:rPr>
          <w:b/>
          <w:lang w:val="fr-CA"/>
        </w:rPr>
        <w:t xml:space="preserve">vācye nīcātinīce tu haṇḍe hañje iti kramāt | </w:t>
      </w:r>
      <w:r>
        <w:rPr>
          <w:color w:val="FF0000"/>
          <w:lang w:val="fr-CA"/>
        </w:rPr>
        <w:t>329</w:t>
      </w:r>
    </w:p>
    <w:p w:rsidR="00371E00" w:rsidRDefault="00371E00">
      <w:pPr>
        <w:rPr>
          <w:b/>
          <w:lang w:val="fr-CA"/>
        </w:rPr>
      </w:pPr>
      <w:r>
        <w:rPr>
          <w:b/>
          <w:lang w:val="fr-CA"/>
        </w:rPr>
        <w:t>bhartrā vācyāḥ sva-sva-nāmnā bhṛtyāḥ śilpocitena vā ||550||</w:t>
      </w:r>
    </w:p>
    <w:p w:rsidR="00371E00" w:rsidRDefault="00371E00">
      <w:pPr>
        <w:rPr>
          <w:color w:val="FF0000"/>
          <w:lang w:val="fr-CA"/>
        </w:rPr>
      </w:pPr>
      <w:r>
        <w:rPr>
          <w:b/>
          <w:lang w:val="fr-CA"/>
        </w:rPr>
        <w:t xml:space="preserve">evam ādi prakāreṇa yojyā nirdeśa-yojanā | </w:t>
      </w:r>
      <w:r>
        <w:rPr>
          <w:color w:val="FF0000"/>
          <w:lang w:val="fr-CA"/>
        </w:rPr>
        <w:t>330</w:t>
      </w:r>
    </w:p>
    <w:p w:rsidR="00371E00" w:rsidRDefault="00371E00">
      <w:pPr>
        <w:rPr>
          <w:b/>
          <w:lang w:val="fr-CA"/>
        </w:rPr>
      </w:pPr>
      <w:r>
        <w:rPr>
          <w:b/>
          <w:lang w:val="fr-CA"/>
        </w:rPr>
        <w:t>loka-śāstrāvirodhena vijñeyā kāvya-kovidaiḥ ||551||</w:t>
      </w:r>
    </w:p>
    <w:p w:rsidR="00371E00" w:rsidRDefault="00371E00">
      <w:pPr>
        <w:rPr>
          <w:b/>
          <w:lang w:val="fr-CA"/>
        </w:rPr>
      </w:pPr>
    </w:p>
    <w:p w:rsidR="00371E00" w:rsidRDefault="00371E00">
      <w:pPr>
        <w:rPr>
          <w:b/>
          <w:lang w:val="fr-CA"/>
        </w:rPr>
      </w:pPr>
      <w:r>
        <w:rPr>
          <w:b/>
          <w:lang w:val="fr-CA"/>
        </w:rPr>
        <w:t>atha nāma-paribhāṣā—</w:t>
      </w:r>
    </w:p>
    <w:p w:rsidR="00371E00" w:rsidRDefault="00371E00">
      <w:pPr>
        <w:rPr>
          <w:color w:val="FF0000"/>
          <w:lang w:val="fr-CA"/>
        </w:rPr>
      </w:pPr>
      <w:r>
        <w:rPr>
          <w:b/>
          <w:lang w:val="fr-CA"/>
        </w:rPr>
        <w:t xml:space="preserve">anukta-nāmnaḥ prakhyāte kañcuki-prabhṛter api | </w:t>
      </w:r>
      <w:r>
        <w:rPr>
          <w:color w:val="FF0000"/>
          <w:lang w:val="fr-CA"/>
        </w:rPr>
        <w:t>331</w:t>
      </w:r>
    </w:p>
    <w:p w:rsidR="00371E00" w:rsidRDefault="00371E00">
      <w:pPr>
        <w:rPr>
          <w:b/>
          <w:lang w:val="fr-CA"/>
        </w:rPr>
      </w:pPr>
      <w:r>
        <w:rPr>
          <w:b/>
          <w:lang w:val="fr-CA"/>
        </w:rPr>
        <w:t>itivṛtte kalpite tu nāyakāder api sphuṭam ||552||</w:t>
      </w:r>
    </w:p>
    <w:p w:rsidR="00371E00" w:rsidRDefault="00371E00">
      <w:pPr>
        <w:rPr>
          <w:color w:val="FF0000"/>
          <w:lang w:val="fr-CA"/>
        </w:rPr>
      </w:pPr>
      <w:r>
        <w:rPr>
          <w:b/>
          <w:lang w:val="fr-CA"/>
        </w:rPr>
        <w:t xml:space="preserve">rasa-vastūpayogīni kavir nāmāni kalpayet | </w:t>
      </w:r>
      <w:r>
        <w:rPr>
          <w:color w:val="FF0000"/>
          <w:lang w:val="fr-CA"/>
        </w:rPr>
        <w:t>332</w:t>
      </w:r>
    </w:p>
    <w:p w:rsidR="00371E00" w:rsidRDefault="00371E00">
      <w:pPr>
        <w:rPr>
          <w:b/>
          <w:lang w:val="fr-CA"/>
        </w:rPr>
      </w:pPr>
      <w:r>
        <w:rPr>
          <w:b/>
          <w:lang w:val="fr-CA"/>
        </w:rPr>
        <w:t>vinayandhara-bābhravya-jayandhara-jayādikam ||553||</w:t>
      </w:r>
    </w:p>
    <w:p w:rsidR="00371E00" w:rsidRDefault="00371E00">
      <w:pPr>
        <w:rPr>
          <w:color w:val="FF0000"/>
          <w:lang w:val="fr-CA"/>
        </w:rPr>
      </w:pPr>
      <w:r>
        <w:rPr>
          <w:b/>
          <w:lang w:val="fr-CA"/>
        </w:rPr>
        <w:t xml:space="preserve">kāryaṁ kañcukināṁ nāma prāyo viśvāsa-sūcakam | </w:t>
      </w:r>
      <w:r>
        <w:rPr>
          <w:color w:val="FF0000"/>
          <w:lang w:val="fr-CA"/>
        </w:rPr>
        <w:t>333</w:t>
      </w:r>
    </w:p>
    <w:p w:rsidR="00371E00" w:rsidRDefault="00371E00">
      <w:pPr>
        <w:rPr>
          <w:b/>
          <w:lang w:val="fr-CA"/>
        </w:rPr>
      </w:pPr>
      <w:r>
        <w:rPr>
          <w:b/>
          <w:lang w:val="fr-CA"/>
        </w:rPr>
        <w:t>latālaṅkāra-puṣpādi-vastūnāṁ lalitātmanām ||554||</w:t>
      </w:r>
    </w:p>
    <w:p w:rsidR="00371E00" w:rsidRDefault="00371E00">
      <w:pPr>
        <w:rPr>
          <w:color w:val="FF0000"/>
          <w:lang w:val="fr-CA"/>
        </w:rPr>
      </w:pPr>
      <w:r>
        <w:rPr>
          <w:b/>
          <w:lang w:val="fr-CA"/>
        </w:rPr>
        <w:t xml:space="preserve">nāmabhir guṇa-siddhair ceṭīnāṁ nāma kalpayet | </w:t>
      </w:r>
      <w:r>
        <w:rPr>
          <w:color w:val="FF0000"/>
          <w:lang w:val="fr-CA"/>
        </w:rPr>
        <w:t>334</w:t>
      </w:r>
    </w:p>
    <w:p w:rsidR="00371E00" w:rsidRDefault="00371E00">
      <w:pPr>
        <w:rPr>
          <w:b/>
          <w:lang w:val="fr-CA"/>
        </w:rPr>
      </w:pPr>
      <w:r>
        <w:rPr>
          <w:b/>
          <w:lang w:val="fr-CA"/>
        </w:rPr>
        <w:t>karabhaḥ kalahaṁsaś cety ādi nāmānujīvinām ||555||</w:t>
      </w:r>
    </w:p>
    <w:p w:rsidR="00371E00" w:rsidRDefault="00371E00">
      <w:pPr>
        <w:rPr>
          <w:color w:val="FF0000"/>
          <w:lang w:val="fr-CA"/>
        </w:rPr>
      </w:pPr>
      <w:r>
        <w:rPr>
          <w:b/>
          <w:lang w:val="fr-CA"/>
        </w:rPr>
        <w:t xml:space="preserve">karpūra-caṇḍa-kāmpilyety ādikaṁ nāma vandinām | </w:t>
      </w:r>
      <w:r>
        <w:rPr>
          <w:color w:val="FF0000"/>
          <w:lang w:val="fr-CA"/>
        </w:rPr>
        <w:t>335</w:t>
      </w:r>
    </w:p>
    <w:p w:rsidR="00371E00" w:rsidRDefault="00371E00">
      <w:pPr>
        <w:rPr>
          <w:b/>
          <w:lang w:val="fr-CA"/>
        </w:rPr>
      </w:pPr>
      <w:r>
        <w:rPr>
          <w:b/>
          <w:lang w:val="fr-CA"/>
        </w:rPr>
        <w:t>subuddhi-vasubhūtyādi-mantriṇāṁ nāma kalpayet ||556||</w:t>
      </w:r>
    </w:p>
    <w:p w:rsidR="00371E00" w:rsidRDefault="00371E00">
      <w:pPr>
        <w:rPr>
          <w:color w:val="FF0000"/>
          <w:lang w:val="fr-CA"/>
        </w:rPr>
      </w:pPr>
      <w:r>
        <w:rPr>
          <w:b/>
          <w:lang w:val="fr-CA"/>
        </w:rPr>
        <w:t xml:space="preserve">devarātaḥ somarāta iti nāma purodhasaḥ | </w:t>
      </w:r>
      <w:r>
        <w:rPr>
          <w:color w:val="FF0000"/>
          <w:lang w:val="fr-CA"/>
        </w:rPr>
        <w:t>336</w:t>
      </w:r>
    </w:p>
    <w:p w:rsidR="00371E00" w:rsidRDefault="00371E00">
      <w:pPr>
        <w:rPr>
          <w:b/>
          <w:lang w:val="fr-CA"/>
        </w:rPr>
      </w:pPr>
      <w:r>
        <w:rPr>
          <w:b/>
          <w:lang w:val="fr-CA"/>
        </w:rPr>
        <w:t>śrīvatso gautamaḥ kautso gārgyo maudgalya ity api ||557||</w:t>
      </w:r>
    </w:p>
    <w:p w:rsidR="00371E00" w:rsidRDefault="00371E00">
      <w:pPr>
        <w:rPr>
          <w:color w:val="FF0000"/>
          <w:lang w:val="fr-CA"/>
        </w:rPr>
      </w:pPr>
      <w:r>
        <w:rPr>
          <w:b/>
          <w:lang w:val="fr-CA"/>
        </w:rPr>
        <w:t xml:space="preserve">vasantakaḥ kāpileya ity ākhyeyo vidūṣakaḥ | </w:t>
      </w:r>
      <w:r>
        <w:rPr>
          <w:color w:val="FF0000"/>
          <w:lang w:val="fr-CA"/>
        </w:rPr>
        <w:t>337</w:t>
      </w:r>
    </w:p>
    <w:p w:rsidR="00371E00" w:rsidRDefault="00371E00">
      <w:pPr>
        <w:rPr>
          <w:b/>
          <w:lang w:val="fr-CA"/>
        </w:rPr>
      </w:pPr>
      <w:r>
        <w:rPr>
          <w:b/>
          <w:lang w:val="fr-CA"/>
        </w:rPr>
        <w:t>pratāpa-vīra-vijaya-māna-vikrama-sāhasaiḥ ||558||</w:t>
      </w:r>
    </w:p>
    <w:p w:rsidR="00371E00" w:rsidRDefault="00371E00">
      <w:pPr>
        <w:rPr>
          <w:color w:val="FF0000"/>
          <w:lang w:val="fr-CA"/>
        </w:rPr>
      </w:pPr>
      <w:r>
        <w:rPr>
          <w:b/>
          <w:lang w:val="fr-CA"/>
        </w:rPr>
        <w:t xml:space="preserve">vasanta-bhūṣaṇottaṁsa-śekharāṅka-padottaraiḥ | </w:t>
      </w:r>
      <w:r>
        <w:rPr>
          <w:color w:val="FF0000"/>
          <w:lang w:val="fr-CA"/>
        </w:rPr>
        <w:t>338</w:t>
      </w:r>
    </w:p>
    <w:p w:rsidR="00371E00" w:rsidRDefault="00371E00">
      <w:pPr>
        <w:rPr>
          <w:b/>
          <w:lang w:val="fr-CA"/>
        </w:rPr>
      </w:pPr>
      <w:r>
        <w:rPr>
          <w:b/>
          <w:lang w:val="fr-CA"/>
        </w:rPr>
        <w:t>dhīrottarāṇāṁ netṝṇāṁ nāma kurvīta kovidaḥ ||559||</w:t>
      </w:r>
    </w:p>
    <w:p w:rsidR="00371E00" w:rsidRDefault="00371E00">
      <w:pPr>
        <w:rPr>
          <w:color w:val="FF0000"/>
          <w:lang w:val="fr-CA"/>
        </w:rPr>
      </w:pPr>
      <w:r>
        <w:rPr>
          <w:b/>
          <w:lang w:val="fr-CA"/>
        </w:rPr>
        <w:t xml:space="preserve">candrāpīḍaḥ kāmapāla ity ādyaṁ lalitātmanām | </w:t>
      </w:r>
      <w:r>
        <w:rPr>
          <w:color w:val="FF0000"/>
          <w:lang w:val="fr-CA"/>
        </w:rPr>
        <w:t>339</w:t>
      </w:r>
    </w:p>
    <w:p w:rsidR="00371E00" w:rsidRDefault="00371E00">
      <w:pPr>
        <w:rPr>
          <w:b/>
          <w:lang w:val="fr-CA"/>
        </w:rPr>
      </w:pPr>
      <w:r>
        <w:rPr>
          <w:b/>
          <w:lang w:val="fr-CA"/>
        </w:rPr>
        <w:t>ugravarmā caṇḍasena ity ādy-uddhata-cetasām ||550||</w:t>
      </w:r>
    </w:p>
    <w:p w:rsidR="00371E00" w:rsidRDefault="00371E00">
      <w:pPr>
        <w:rPr>
          <w:color w:val="FF0000"/>
          <w:lang w:val="fr-CA"/>
        </w:rPr>
      </w:pPr>
      <w:r>
        <w:rPr>
          <w:b/>
          <w:lang w:val="fr-CA"/>
        </w:rPr>
        <w:t xml:space="preserve">datta-senānta-nāmāni vaiśyānāṁ kalpayet sudhīḥ | </w:t>
      </w:r>
      <w:r>
        <w:rPr>
          <w:color w:val="FF0000"/>
          <w:lang w:val="fr-CA"/>
        </w:rPr>
        <w:t>340</w:t>
      </w:r>
    </w:p>
    <w:p w:rsidR="00371E00" w:rsidRDefault="00371E00">
      <w:pPr>
        <w:rPr>
          <w:b/>
          <w:lang w:val="fr-CA"/>
        </w:rPr>
      </w:pPr>
      <w:r>
        <w:rPr>
          <w:b/>
          <w:lang w:val="fr-CA"/>
        </w:rPr>
        <w:t>karpūra-mañjarī candralekhā rāgataraṅgikā ||551||</w:t>
      </w:r>
    </w:p>
    <w:p w:rsidR="00371E00" w:rsidRDefault="00371E00">
      <w:pPr>
        <w:rPr>
          <w:color w:val="FF0000"/>
          <w:lang w:val="fr-CA"/>
        </w:rPr>
      </w:pPr>
      <w:r>
        <w:rPr>
          <w:b/>
          <w:lang w:val="fr-CA"/>
        </w:rPr>
        <w:t xml:space="preserve">padmāvatīti prāyeṇa nāmnā vācyā hi nāyikā | </w:t>
      </w:r>
      <w:r>
        <w:rPr>
          <w:color w:val="FF0000"/>
          <w:lang w:val="fr-CA"/>
        </w:rPr>
        <w:t>341</w:t>
      </w:r>
    </w:p>
    <w:p w:rsidR="00371E00" w:rsidRDefault="00371E00">
      <w:pPr>
        <w:rPr>
          <w:b/>
          <w:lang w:val="fr-CA"/>
        </w:rPr>
      </w:pPr>
      <w:r>
        <w:rPr>
          <w:b/>
          <w:lang w:val="fr-CA"/>
        </w:rPr>
        <w:t>devyas tu dhāriṇī-lakṣmī-vasumatyādi-nāmabhiḥ ||552||</w:t>
      </w:r>
    </w:p>
    <w:p w:rsidR="00371E00" w:rsidRDefault="00371E00">
      <w:pPr>
        <w:rPr>
          <w:color w:val="FF0000"/>
          <w:lang w:val="fr-CA"/>
        </w:rPr>
      </w:pPr>
      <w:r>
        <w:rPr>
          <w:b/>
          <w:lang w:val="fr-CA"/>
        </w:rPr>
        <w:t xml:space="preserve">bhogavatī kāntimatī kamalā kāmavallarī | </w:t>
      </w:r>
      <w:r>
        <w:rPr>
          <w:color w:val="FF0000"/>
          <w:lang w:val="fr-CA"/>
        </w:rPr>
        <w:t>342</w:t>
      </w:r>
    </w:p>
    <w:p w:rsidR="00371E00" w:rsidRDefault="00371E00">
      <w:pPr>
        <w:rPr>
          <w:b/>
          <w:lang w:val="fr-CA"/>
        </w:rPr>
      </w:pPr>
      <w:r>
        <w:rPr>
          <w:b/>
          <w:lang w:val="fr-CA"/>
        </w:rPr>
        <w:t>irāvatī haṁsapadīty ādi-nāmnā tu bhoginī ||553||</w:t>
      </w:r>
    </w:p>
    <w:p w:rsidR="00371E00" w:rsidRDefault="00371E00">
      <w:pPr>
        <w:rPr>
          <w:color w:val="FF0000"/>
          <w:lang w:val="fr-CA"/>
        </w:rPr>
      </w:pPr>
      <w:r>
        <w:rPr>
          <w:b/>
          <w:lang w:val="fr-CA"/>
        </w:rPr>
        <w:t xml:space="preserve">viprakṣatra-viśaḥ śarma-varma-dattānta-nāmabhiḥ | </w:t>
      </w:r>
      <w:r>
        <w:rPr>
          <w:color w:val="FF0000"/>
          <w:lang w:val="fr-CA"/>
        </w:rPr>
        <w:t>343</w:t>
      </w:r>
    </w:p>
    <w:p w:rsidR="00371E00" w:rsidRDefault="00371E00">
      <w:pPr>
        <w:rPr>
          <w:b/>
          <w:lang w:val="fr-CA"/>
        </w:rPr>
      </w:pPr>
      <w:r>
        <w:rPr>
          <w:b/>
          <w:lang w:val="fr-CA"/>
        </w:rPr>
        <w:t>śikhaṇḍāṅgada-cūḍānta-nāmnā vidyādharādhipāḥ ||554||</w:t>
      </w:r>
    </w:p>
    <w:p w:rsidR="00371E00" w:rsidRDefault="00371E00">
      <w:pPr>
        <w:rPr>
          <w:color w:val="FF0000"/>
          <w:lang w:val="fr-CA"/>
        </w:rPr>
      </w:pPr>
      <w:r>
        <w:rPr>
          <w:b/>
          <w:lang w:val="fr-CA"/>
        </w:rPr>
        <w:t xml:space="preserve">kuṇḍalānanda-ghaṇṭānta-nāmnā kāpālikā janāḥ | </w:t>
      </w:r>
      <w:r>
        <w:rPr>
          <w:color w:val="FF0000"/>
          <w:lang w:val="fr-CA"/>
        </w:rPr>
        <w:t>344</w:t>
      </w:r>
    </w:p>
    <w:p w:rsidR="00371E00" w:rsidRDefault="00371E00">
      <w:pPr>
        <w:rPr>
          <w:b/>
          <w:lang w:val="fr-CA"/>
        </w:rPr>
      </w:pPr>
      <w:r>
        <w:rPr>
          <w:b/>
          <w:lang w:val="fr-CA"/>
        </w:rPr>
        <w:t>yogasundarikā vaṁśaprabhā vikaṭamudrikā ||555||</w:t>
      </w:r>
    </w:p>
    <w:p w:rsidR="00371E00" w:rsidRDefault="00371E00">
      <w:pPr>
        <w:rPr>
          <w:color w:val="FF0000"/>
          <w:lang w:val="fr-CA"/>
        </w:rPr>
      </w:pPr>
      <w:r>
        <w:rPr>
          <w:b/>
          <w:lang w:val="fr-CA"/>
        </w:rPr>
        <w:t xml:space="preserve">śaṅkha-keyūrikety ādi-nāmnā kāpālika-striyaḥ | </w:t>
      </w:r>
      <w:r>
        <w:rPr>
          <w:color w:val="FF0000"/>
          <w:lang w:val="fr-CA"/>
        </w:rPr>
        <w:t>345</w:t>
      </w:r>
    </w:p>
    <w:p w:rsidR="00371E00" w:rsidRDefault="00371E00">
      <w:pPr>
        <w:rPr>
          <w:b/>
          <w:lang w:val="fr-CA"/>
        </w:rPr>
      </w:pPr>
      <w:r>
        <w:rPr>
          <w:b/>
          <w:lang w:val="fr-CA"/>
        </w:rPr>
        <w:t>ānandinī siddhimatī śrīmatī sarvamaṅgalā ||556||</w:t>
      </w:r>
    </w:p>
    <w:p w:rsidR="00371E00" w:rsidRDefault="00371E00">
      <w:pPr>
        <w:rPr>
          <w:color w:val="FF0000"/>
          <w:lang w:val="fr-CA"/>
        </w:rPr>
      </w:pPr>
      <w:r>
        <w:rPr>
          <w:b/>
          <w:lang w:val="fr-CA"/>
        </w:rPr>
        <w:t xml:space="preserve">yaśovatī putravatīty ādi-nāmnā suvāsinī | </w:t>
      </w:r>
      <w:r>
        <w:rPr>
          <w:color w:val="FF0000"/>
          <w:lang w:val="fr-CA"/>
        </w:rPr>
        <w:t>346</w:t>
      </w:r>
    </w:p>
    <w:p w:rsidR="00371E00" w:rsidRDefault="00371E00">
      <w:pPr>
        <w:rPr>
          <w:b/>
          <w:lang w:val="fr-CA"/>
        </w:rPr>
      </w:pPr>
      <w:r>
        <w:rPr>
          <w:b/>
          <w:lang w:val="fr-CA"/>
        </w:rPr>
        <w:t>ity ādi sarvam ālocya lakṣaṇaṁ kṛta-buddhinā ||557||</w:t>
      </w:r>
    </w:p>
    <w:p w:rsidR="00371E00" w:rsidRDefault="00371E00">
      <w:pPr>
        <w:rPr>
          <w:color w:val="FF0000"/>
          <w:lang w:val="fr-CA"/>
        </w:rPr>
      </w:pPr>
      <w:r>
        <w:rPr>
          <w:b/>
          <w:lang w:val="fr-CA"/>
        </w:rPr>
        <w:t xml:space="preserve">kavinā kalpitaṁ kāvyam ācandrārkaṁ prakāśate | </w:t>
      </w:r>
      <w:r>
        <w:rPr>
          <w:color w:val="FF0000"/>
          <w:lang w:val="fr-CA"/>
        </w:rPr>
        <w:t>347</w:t>
      </w:r>
    </w:p>
    <w:p w:rsidR="00371E00" w:rsidRDefault="00371E00">
      <w:pPr>
        <w:rPr>
          <w:b/>
          <w:lang w:val="fr-CA"/>
        </w:rPr>
      </w:pPr>
      <w:r>
        <w:rPr>
          <w:b/>
          <w:lang w:val="fr-CA"/>
        </w:rPr>
        <w:t>lakṣya-lakṣaṇa-nirmāṇa-vijñāna-kṛta-buddhibhiḥ ||558||</w:t>
      </w:r>
    </w:p>
    <w:p w:rsidR="00371E00" w:rsidRDefault="00371E00">
      <w:pPr>
        <w:rPr>
          <w:color w:val="FF0000"/>
          <w:lang w:val="fr-CA"/>
        </w:rPr>
      </w:pPr>
      <w:r>
        <w:rPr>
          <w:b/>
          <w:lang w:val="fr-CA"/>
        </w:rPr>
        <w:t xml:space="preserve">parīkṣyatām ayaṁ grantho vimatsara-manīṣayā | </w:t>
      </w:r>
      <w:r>
        <w:rPr>
          <w:color w:val="FF0000"/>
          <w:lang w:val="fr-CA"/>
        </w:rPr>
        <w:t>348</w:t>
      </w:r>
    </w:p>
    <w:p w:rsidR="00371E00" w:rsidRDefault="00371E00">
      <w:pPr>
        <w:rPr>
          <w:b/>
          <w:lang w:val="fr-CA"/>
        </w:rPr>
      </w:pPr>
      <w:r>
        <w:rPr>
          <w:b/>
          <w:lang w:val="fr-CA"/>
        </w:rPr>
        <w:t>bharatāgama-pārīṇaḥ śrīmān siṁha-mahīpatiḥ |</w:t>
      </w:r>
    </w:p>
    <w:p w:rsidR="00371E00" w:rsidRDefault="00371E00">
      <w:pPr>
        <w:rPr>
          <w:color w:val="FF0000"/>
          <w:lang w:val="fr-CA"/>
        </w:rPr>
      </w:pPr>
      <w:r>
        <w:rPr>
          <w:b/>
          <w:lang w:val="fr-CA"/>
        </w:rPr>
        <w:t xml:space="preserve">rasikaḥ kṛtavān evaṁ rasārṇava-sudhākaram ||559|| </w:t>
      </w:r>
      <w:r>
        <w:rPr>
          <w:color w:val="FF0000"/>
          <w:lang w:val="fr-CA"/>
        </w:rPr>
        <w:t>349</w:t>
      </w:r>
    </w:p>
    <w:p w:rsidR="00371E00" w:rsidRDefault="00371E00">
      <w:pPr>
        <w:rPr>
          <w:b/>
          <w:lang w:val="fr-CA"/>
        </w:rPr>
      </w:pPr>
    </w:p>
    <w:p w:rsidR="00371E00" w:rsidRDefault="00371E00">
      <w:pPr>
        <w:rPr>
          <w:b/>
          <w:lang w:val="fr-CA"/>
        </w:rPr>
      </w:pPr>
      <w:r>
        <w:rPr>
          <w:b/>
          <w:lang w:val="fr-CA"/>
        </w:rPr>
        <w:t>saṁrambhād anapota-siṁha-nṛpater dhāṭī-samāṭīkane</w:t>
      </w:r>
    </w:p>
    <w:p w:rsidR="00371E00" w:rsidRDefault="00371E00">
      <w:pPr>
        <w:rPr>
          <w:b/>
          <w:lang w:val="fr-CA"/>
        </w:rPr>
      </w:pPr>
      <w:r>
        <w:rPr>
          <w:b/>
          <w:lang w:val="fr-CA"/>
        </w:rPr>
        <w:t>niḥsāṇeṣu dhaṇaṁ dhaṇaṁ dhaṇam iti dhvānānusandhāyiṣu |</w:t>
      </w:r>
    </w:p>
    <w:p w:rsidR="00371E00" w:rsidRDefault="00371E00">
      <w:pPr>
        <w:rPr>
          <w:b/>
          <w:lang w:val="fr-CA"/>
        </w:rPr>
      </w:pPr>
      <w:r>
        <w:rPr>
          <w:b/>
          <w:lang w:val="fr-CA"/>
        </w:rPr>
        <w:t>modante hi raṇaṁ raṇaṁ raṇam iti prauḍhās tadīyā bhaṭā</w:t>
      </w:r>
    </w:p>
    <w:p w:rsidR="00371E00" w:rsidRDefault="00371E00">
      <w:pPr>
        <w:rPr>
          <w:color w:val="FF0000"/>
          <w:lang w:val="fr-CA"/>
        </w:rPr>
      </w:pPr>
      <w:r>
        <w:rPr>
          <w:b/>
          <w:lang w:val="fr-CA"/>
        </w:rPr>
        <w:t xml:space="preserve">bhrāntiṁ yānti tṛṇaṁ tṛṇaṁ tṛṇam iti pratyarthi-pṛthvī-bhujaḥ ||560|| </w:t>
      </w:r>
      <w:r>
        <w:rPr>
          <w:color w:val="FF0000"/>
          <w:lang w:val="fr-CA"/>
        </w:rPr>
        <w:t>350</w:t>
      </w:r>
    </w:p>
    <w:p w:rsidR="00371E00" w:rsidRDefault="00371E00">
      <w:pPr>
        <w:rPr>
          <w:b/>
          <w:lang w:val="fr-CA"/>
        </w:rPr>
      </w:pPr>
    </w:p>
    <w:p w:rsidR="00371E00" w:rsidRDefault="00371E00">
      <w:pPr>
        <w:rPr>
          <w:b/>
          <w:lang w:val="fr-CA"/>
        </w:rPr>
      </w:pPr>
      <w:r>
        <w:rPr>
          <w:b/>
          <w:lang w:val="fr-CA"/>
        </w:rPr>
        <w:t>matvā dhātrā tulāyāṁ laghur iti dharaṇīṁ siṁha-bhūpāla-candre</w:t>
      </w:r>
    </w:p>
    <w:p w:rsidR="00371E00" w:rsidRDefault="00371E00">
      <w:pPr>
        <w:rPr>
          <w:b/>
          <w:lang w:val="fr-CA"/>
        </w:rPr>
      </w:pPr>
      <w:r>
        <w:rPr>
          <w:b/>
          <w:lang w:val="fr-CA"/>
        </w:rPr>
        <w:t>sṛṣṭe tatrātigurvyāṁ tad-upanidhitayā sthāpyamānaiḥ krameṇa |</w:t>
      </w:r>
    </w:p>
    <w:p w:rsidR="00371E00" w:rsidRDefault="00371E00">
      <w:pPr>
        <w:rPr>
          <w:b/>
          <w:lang w:val="fr-CA"/>
        </w:rPr>
      </w:pPr>
      <w:r>
        <w:rPr>
          <w:b/>
          <w:lang w:val="fr-CA"/>
        </w:rPr>
        <w:t>cintāratnaugha-kalpa-druma-tati-surabhī-maṇḍalaiḥ pūritāntāpy</w:t>
      </w:r>
    </w:p>
    <w:p w:rsidR="00371E00" w:rsidRDefault="00371E00">
      <w:pPr>
        <w:rPr>
          <w:color w:val="FF0000"/>
          <w:lang w:val="fr-CA"/>
        </w:rPr>
      </w:pPr>
      <w:r>
        <w:rPr>
          <w:b/>
          <w:lang w:val="fr-CA"/>
        </w:rPr>
        <w:t xml:space="preserve">ūrdhvaṁ nītā laghimnā tad-ari-kula-śataiḥ pūryate’dyāpi sā dyauḥ ||561|| </w:t>
      </w:r>
      <w:r>
        <w:rPr>
          <w:color w:val="FF0000"/>
          <w:lang w:val="fr-CA"/>
        </w:rPr>
        <w:t xml:space="preserve">351        </w:t>
      </w:r>
    </w:p>
    <w:p w:rsidR="00371E00" w:rsidRDefault="00371E00">
      <w:pPr>
        <w:rPr>
          <w:lang w:val="fr-CA"/>
        </w:rPr>
      </w:pPr>
    </w:p>
    <w:p w:rsidR="00371E00" w:rsidRDefault="00371E00">
      <w:pPr>
        <w:rPr>
          <w:b/>
          <w:lang w:val="fr-CA"/>
        </w:rPr>
      </w:pPr>
    </w:p>
    <w:p w:rsidR="00371E00" w:rsidRDefault="00371E00">
      <w:pPr>
        <w:jc w:val="center"/>
        <w:rPr>
          <w:bCs/>
          <w:lang w:val="fr-CA"/>
        </w:rPr>
      </w:pPr>
      <w:r>
        <w:rPr>
          <w:bCs/>
          <w:lang w:val="fr-CA"/>
        </w:rPr>
        <w:t>iti śrīmad-āndhra-maṇḍalādhīśvara-pratigaṇḍa-bhairava-śrīmad-anapota-narendra-nandana-bhuja-bala-bhīma-śrī-siṁha-bhūpāla-viracite rasārṇava-sudhākara-nāmni nāṭyālaṅkāra-śāstre bhāvakollāso nāma</w:t>
      </w:r>
    </w:p>
    <w:p w:rsidR="00371E00" w:rsidRDefault="00371E00">
      <w:pPr>
        <w:jc w:val="center"/>
        <w:rPr>
          <w:bCs/>
          <w:lang w:val="pl-PL"/>
        </w:rPr>
      </w:pPr>
      <w:r>
        <w:rPr>
          <w:bCs/>
          <w:lang w:val="pl-PL"/>
        </w:rPr>
        <w:t xml:space="preserve">tṛtīyo vilāsaḥ </w:t>
      </w:r>
    </w:p>
    <w:p w:rsidR="00371E00" w:rsidRDefault="00371E00">
      <w:pPr>
        <w:jc w:val="center"/>
        <w:rPr>
          <w:bCs/>
          <w:lang w:val="pl-PL"/>
        </w:rPr>
      </w:pPr>
      <w:r>
        <w:rPr>
          <w:bCs/>
          <w:lang w:val="pl-PL"/>
        </w:rPr>
        <w:t>||3||</w:t>
      </w:r>
    </w:p>
    <w:p w:rsidR="00371E00" w:rsidRDefault="00371E00">
      <w:pPr>
        <w:jc w:val="center"/>
        <w:rPr>
          <w:bCs/>
          <w:lang w:val="pl-PL"/>
        </w:rPr>
      </w:pPr>
    </w:p>
    <w:p w:rsidR="00371E00" w:rsidRDefault="00371E00">
      <w:pPr>
        <w:jc w:val="center"/>
        <w:rPr>
          <w:bCs/>
          <w:lang w:val="pl-PL"/>
        </w:rPr>
      </w:pPr>
      <w:r>
        <w:rPr>
          <w:bCs/>
          <w:lang w:val="pl-PL"/>
        </w:rPr>
        <w:t>—o)0(o—</w:t>
      </w:r>
    </w:p>
    <w:p w:rsidR="00371E00" w:rsidRDefault="00371E00">
      <w:pPr>
        <w:jc w:val="center"/>
        <w:rPr>
          <w:bCs/>
          <w:lang w:val="pl-PL"/>
        </w:rPr>
      </w:pPr>
    </w:p>
    <w:p w:rsidR="00371E00" w:rsidRDefault="00371E00">
      <w:pPr>
        <w:jc w:val="center"/>
        <w:rPr>
          <w:bCs/>
          <w:lang w:val="pl-PL"/>
        </w:rPr>
      </w:pPr>
      <w:r>
        <w:rPr>
          <w:bCs/>
          <w:lang w:val="pl-PL"/>
        </w:rPr>
        <w:t>samāptaś cāyaṁ rasārṇava-sudhākaraḥ</w:t>
      </w:r>
    </w:p>
    <w:p w:rsidR="00371E00" w:rsidRDefault="00371E00">
      <w:pPr>
        <w:jc w:val="center"/>
        <w:rPr>
          <w:bCs/>
          <w:lang w:val="pl-PL"/>
        </w:rPr>
      </w:pPr>
    </w:p>
    <w:p w:rsidR="00371E00" w:rsidRDefault="00371E00">
      <w:pPr>
        <w:jc w:val="center"/>
        <w:rPr>
          <w:bCs/>
          <w:lang w:val="fr-CA"/>
        </w:rPr>
      </w:pPr>
      <w:r>
        <w:rPr>
          <w:bCs/>
          <w:lang w:val="fr-CA"/>
        </w:rPr>
        <w:t>śrī-toya-śaila-vasatiḥ sa tamāla-nīlo</w:t>
      </w:r>
    </w:p>
    <w:p w:rsidR="00371E00" w:rsidRDefault="00371E00">
      <w:pPr>
        <w:jc w:val="center"/>
        <w:rPr>
          <w:bCs/>
          <w:lang w:val="fr-CA"/>
        </w:rPr>
      </w:pPr>
      <w:r>
        <w:rPr>
          <w:bCs/>
          <w:lang w:val="fr-CA"/>
        </w:rPr>
        <w:t>jīyād dharir muni-cakora-suśāradenduḥ |</w:t>
      </w:r>
    </w:p>
    <w:p w:rsidR="00371E00" w:rsidRDefault="00371E00">
      <w:pPr>
        <w:jc w:val="center"/>
        <w:rPr>
          <w:bCs/>
          <w:lang w:val="pl-PL"/>
        </w:rPr>
      </w:pPr>
      <w:r>
        <w:rPr>
          <w:bCs/>
          <w:lang w:val="pl-PL"/>
        </w:rPr>
        <w:t>lakṣmī-stanastavaka-kuṅkuma-kardama-śrī-</w:t>
      </w:r>
    </w:p>
    <w:p w:rsidR="00371E00" w:rsidRDefault="00371E00">
      <w:pPr>
        <w:jc w:val="center"/>
        <w:rPr>
          <w:bCs/>
          <w:lang w:val="pl-PL"/>
        </w:rPr>
      </w:pPr>
      <w:r>
        <w:rPr>
          <w:bCs/>
          <w:lang w:val="pl-PL"/>
        </w:rPr>
        <w:t>saṁlipta-nirmala-viśāla-bhujāntarālaḥ ||</w:t>
      </w:r>
    </w:p>
    <w:p w:rsidR="00371E00" w:rsidRDefault="00371E00">
      <w:pPr>
        <w:jc w:val="center"/>
        <w:rPr>
          <w:bCs/>
          <w:lang w:val="pl-PL"/>
        </w:rPr>
      </w:pPr>
    </w:p>
    <w:p w:rsidR="00371E00" w:rsidRDefault="00371E00">
      <w:pPr>
        <w:jc w:val="center"/>
        <w:rPr>
          <w:bCs/>
          <w:lang w:val="pl-PL"/>
        </w:rPr>
      </w:pPr>
      <w:r>
        <w:rPr>
          <w:bCs/>
          <w:lang w:val="pl-PL"/>
        </w:rPr>
        <w:t>malaya-giri-nivāsī māruto yacchatāṅgas</w:t>
      </w:r>
    </w:p>
    <w:p w:rsidR="00371E00" w:rsidRDefault="00371E00">
      <w:pPr>
        <w:jc w:val="center"/>
        <w:rPr>
          <w:bCs/>
          <w:lang w:val="pl-PL"/>
        </w:rPr>
      </w:pPr>
      <w:r>
        <w:rPr>
          <w:bCs/>
          <w:lang w:val="pl-PL"/>
        </w:rPr>
        <w:t>taruṇa-śiśira-raśmir yat suhṛt-puṇya-kīrtiḥ |</w:t>
      </w:r>
    </w:p>
    <w:p w:rsidR="00371E00" w:rsidRDefault="00371E00">
      <w:pPr>
        <w:jc w:val="center"/>
        <w:rPr>
          <w:bCs/>
          <w:lang w:val="pl-PL"/>
        </w:rPr>
      </w:pPr>
      <w:r>
        <w:rPr>
          <w:bCs/>
          <w:lang w:val="pl-PL"/>
        </w:rPr>
        <w:t>carati ciram anaṅgaḥ kvāpi kari apy adṛśyaḥ</w:t>
      </w:r>
    </w:p>
    <w:p w:rsidR="00371E00" w:rsidRDefault="00371E00">
      <w:pPr>
        <w:jc w:val="center"/>
        <w:rPr>
          <w:bCs/>
          <w:lang w:val="pl-PL"/>
        </w:rPr>
      </w:pPr>
      <w:r>
        <w:rPr>
          <w:bCs/>
          <w:lang w:val="pl-PL"/>
        </w:rPr>
        <w:t>sa jayatu rasikaughair vanditaḥ pañcabāṇaḥ ||</w:t>
      </w:r>
    </w:p>
    <w:p w:rsidR="00371E00" w:rsidRDefault="00371E00">
      <w:pPr>
        <w:jc w:val="center"/>
        <w:rPr>
          <w:bCs/>
          <w:lang w:val="pl-PL"/>
        </w:rPr>
      </w:pPr>
    </w:p>
    <w:p w:rsidR="00371E00" w:rsidRDefault="00371E00">
      <w:pPr>
        <w:jc w:val="center"/>
        <w:rPr>
          <w:bCs/>
          <w:lang w:val="pl-PL"/>
        </w:rPr>
      </w:pPr>
      <w:r>
        <w:rPr>
          <w:bCs/>
          <w:lang w:val="pl-PL"/>
        </w:rPr>
        <w:t>aśeṣāṇāṁ dvijanuṣām āśīrvāda-paramparā |</w:t>
      </w:r>
    </w:p>
    <w:p w:rsidR="00371E00" w:rsidRDefault="00371E00">
      <w:pPr>
        <w:jc w:val="center"/>
        <w:rPr>
          <w:bCs/>
          <w:lang w:val="pl-PL"/>
        </w:rPr>
      </w:pPr>
      <w:r>
        <w:rPr>
          <w:bCs/>
          <w:lang w:val="pl-PL"/>
        </w:rPr>
        <w:t>taraṅgayatu kalyāṇaṁ kavīnāṁ cāyur āyatam ||</w:t>
      </w:r>
    </w:p>
    <w:p w:rsidR="00371E00" w:rsidRDefault="00371E00">
      <w:pPr>
        <w:jc w:val="center"/>
        <w:rPr>
          <w:bCs/>
          <w:lang w:val="pl-PL"/>
        </w:rPr>
      </w:pPr>
    </w:p>
    <w:p w:rsidR="00371E00" w:rsidRDefault="00371E00">
      <w:pPr>
        <w:jc w:val="center"/>
        <w:rPr>
          <w:bCs/>
          <w:lang w:val="fr-CA"/>
        </w:rPr>
      </w:pPr>
      <w:r>
        <w:rPr>
          <w:bCs/>
          <w:lang w:val="fr-CA"/>
        </w:rPr>
        <w:t>--o)0(o--</w:t>
      </w:r>
    </w:p>
    <w:p w:rsidR="00371E00" w:rsidRDefault="00371E00">
      <w:pPr>
        <w:rPr>
          <w:b/>
          <w:lang w:val="fr-CA"/>
        </w:rPr>
      </w:pPr>
    </w:p>
    <w:p w:rsidR="00371E00" w:rsidRDefault="00371E00">
      <w:pPr>
        <w:rPr>
          <w:lang w:val="fr-CA"/>
        </w:rPr>
      </w:pPr>
    </w:p>
    <w:p w:rsidR="00371E00" w:rsidRDefault="00371E00">
      <w:pPr>
        <w:rPr>
          <w:lang w:val="fr-CA"/>
        </w:rPr>
      </w:pPr>
    </w:p>
    <w:sectPr w:rsidR="00371E00" w:rsidSect="00371E00">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00" w:rsidRDefault="00371E00">
      <w:r>
        <w:separator/>
      </w:r>
    </w:p>
  </w:endnote>
  <w:endnote w:type="continuationSeparator" w:id="1">
    <w:p w:rsidR="00371E00" w:rsidRDefault="0037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Vrinda">
    <w:panose1 w:val="00000400000000000000"/>
    <w:charset w:val="01"/>
    <w:family w:val="roman"/>
    <w:notTrueType/>
    <w:pitch w:val="variable"/>
    <w:sig w:usb0="00000001"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00" w:rsidRDefault="00371E00">
      <w:r>
        <w:separator/>
      </w:r>
    </w:p>
  </w:footnote>
  <w:footnote w:type="continuationSeparator" w:id="1">
    <w:p w:rsidR="00371E00" w:rsidRDefault="00371E00">
      <w:r>
        <w:continuationSeparator/>
      </w:r>
    </w:p>
  </w:footnote>
  <w:footnote w:id="2">
    <w:p w:rsidR="00371E00" w:rsidRDefault="00371E00">
      <w:pPr>
        <w:pStyle w:val="FootnoteText"/>
      </w:pPr>
      <w:r>
        <w:rPr>
          <w:rStyle w:val="FootnoteReference"/>
        </w:rPr>
        <w:footnoteRef/>
      </w:r>
      <w:r>
        <w:t xml:space="preserve"> Some MSS. have the following example:</w:t>
      </w:r>
    </w:p>
    <w:p w:rsidR="00371E00" w:rsidRDefault="00371E00">
      <w:pPr>
        <w:pStyle w:val="FootnoteText"/>
        <w:ind w:left="720"/>
      </w:pPr>
      <w:r>
        <w:t>sa dakṣiṇaṁ tūṇa-mukhena vāmaṁ</w:t>
      </w:r>
    </w:p>
    <w:p w:rsidR="00371E00" w:rsidRDefault="00371E00">
      <w:pPr>
        <w:pStyle w:val="FootnoteText"/>
        <w:ind w:left="720"/>
      </w:pPr>
      <w:r>
        <w:t>vyāpārayan hastam alakṣyatājau |</w:t>
      </w:r>
    </w:p>
    <w:p w:rsidR="00371E00" w:rsidRDefault="00371E00">
      <w:pPr>
        <w:pStyle w:val="FootnoteText"/>
        <w:ind w:left="720"/>
      </w:pPr>
      <w:r>
        <w:t>ākarṇa-kṛṣṭā sakṛd asya yoddhum</w:t>
      </w:r>
    </w:p>
    <w:p w:rsidR="00371E00" w:rsidRDefault="00371E00">
      <w:pPr>
        <w:pStyle w:val="FootnoteText"/>
        <w:ind w:left="720"/>
      </w:pPr>
      <w:r>
        <w:t>aurvīva bāṇān suṣuve ripu-ghnān || (ra.vaṁ. 7.57)</w:t>
      </w:r>
    </w:p>
  </w:footnote>
  <w:footnote w:id="3">
    <w:p w:rsidR="00371E00" w:rsidRDefault="00371E00">
      <w:pPr>
        <w:pStyle w:val="FootnoteText"/>
      </w:pPr>
      <w:r>
        <w:rPr>
          <w:rStyle w:val="FootnoteReference"/>
        </w:rPr>
        <w:footnoteRef/>
      </w:r>
      <w:r>
        <w:t xml:space="preserve"> Also appears as 1.125.</w:t>
      </w:r>
    </w:p>
  </w:footnote>
  <w:footnote w:id="4">
    <w:p w:rsidR="00371E00" w:rsidRDefault="00371E00">
      <w:pPr>
        <w:pStyle w:val="FootnoteText"/>
      </w:pPr>
      <w:r>
        <w:rPr>
          <w:rStyle w:val="FootnoteReference"/>
        </w:rPr>
        <w:footnoteRef/>
      </w:r>
      <w:r>
        <w:t xml:space="preserve"> This verse is not found in all editions. Venkatachari has not included it in his edition.</w:t>
      </w:r>
    </w:p>
  </w:footnote>
  <w:footnote w:id="5">
    <w:p w:rsidR="00371E00" w:rsidRDefault="00371E00">
      <w:pPr>
        <w:pStyle w:val="FootnoteText"/>
      </w:pPr>
      <w:r>
        <w:rPr>
          <w:rStyle w:val="FootnoteReference"/>
        </w:rPr>
        <w:footnoteRef/>
      </w:r>
      <w:r>
        <w:t xml:space="preserve"> </w:t>
      </w:r>
      <w:r>
        <w:rPr>
          <w:rFonts w:eastAsia="MS Minchofalt"/>
        </w:rPr>
        <w:t xml:space="preserve">Note that </w:t>
      </w:r>
      <w:r>
        <w:rPr>
          <w:rFonts w:eastAsia="MS Minchofalt"/>
          <w:i/>
          <w:iCs/>
        </w:rPr>
        <w:t>cārutā</w:t>
      </w:r>
      <w:r>
        <w:rPr>
          <w:rFonts w:eastAsia="MS Minchofalt"/>
        </w:rPr>
        <w:t xml:space="preserve">, as found in </w:t>
      </w:r>
      <w:r>
        <w:rPr>
          <w:rFonts w:eastAsia="MS Minchofalt"/>
          <w:i/>
          <w:iCs/>
        </w:rPr>
        <w:t xml:space="preserve">Ujjvala-nīlamaṇi,  </w:t>
      </w:r>
      <w:r>
        <w:rPr>
          <w:rFonts w:eastAsia="MS Minchofalt"/>
        </w:rPr>
        <w:t xml:space="preserve">is the word used here in the place of </w:t>
      </w:r>
      <w:r>
        <w:rPr>
          <w:rFonts w:eastAsia="MS Minchofalt"/>
          <w:i/>
          <w:iCs/>
        </w:rPr>
        <w:t>mārdava</w:t>
      </w:r>
      <w:r>
        <w:rPr>
          <w:rFonts w:eastAsia="MS Minchofalt"/>
        </w:rPr>
        <w:t xml:space="preserve">. </w:t>
      </w:r>
    </w:p>
  </w:footnote>
  <w:footnote w:id="6">
    <w:p w:rsidR="00371E00" w:rsidRDefault="00371E00">
      <w:pPr>
        <w:pStyle w:val="FootnoteText"/>
      </w:pPr>
      <w:r>
        <w:rPr>
          <w:rStyle w:val="FootnoteReference"/>
        </w:rPr>
        <w:footnoteRef/>
      </w:r>
      <w:r>
        <w:t xml:space="preserve"> Quoted just above.</w:t>
      </w:r>
    </w:p>
  </w:footnote>
  <w:footnote w:id="7">
    <w:p w:rsidR="00371E00" w:rsidRDefault="00371E00">
      <w:pPr>
        <w:pStyle w:val="FootnoteText"/>
      </w:pPr>
      <w:r>
        <w:rPr>
          <w:rStyle w:val="FootnoteReference"/>
        </w:rPr>
        <w:footnoteRef/>
      </w:r>
      <w:r>
        <w:t xml:space="preserve"> Quoted above at 1.157.</w:t>
      </w:r>
    </w:p>
  </w:footnote>
  <w:footnote w:id="8">
    <w:p w:rsidR="00371E00" w:rsidRDefault="00371E00">
      <w:pPr>
        <w:pStyle w:val="FootnoteText"/>
      </w:pPr>
      <w:r>
        <w:rPr>
          <w:rStyle w:val="FootnoteReference"/>
        </w:rPr>
        <w:footnoteRef/>
      </w:r>
      <w:r>
        <w:t xml:space="preserve"> Variant found in K.L.Joshi edition:</w:t>
      </w:r>
    </w:p>
    <w:p w:rsidR="00371E00" w:rsidRDefault="00371E00">
      <w:pPr>
        <w:pStyle w:val="FootnoteText"/>
      </w:pPr>
      <w:r>
        <w:t>hāsya-śṛṅgāra-bahulā kaiśikī paricakṣitā |</w:t>
      </w:r>
    </w:p>
    <w:p w:rsidR="00371E00" w:rsidRDefault="00371E00">
      <w:pPr>
        <w:pStyle w:val="FootnoteText"/>
      </w:pPr>
      <w:r>
        <w:t>sātvatī cāpi vijñeyā vīrādbhuta-śamāśrayā ||</w:t>
      </w:r>
    </w:p>
    <w:p w:rsidR="00371E00" w:rsidRDefault="00371E00">
      <w:pPr>
        <w:pStyle w:val="FootnoteText"/>
      </w:pPr>
      <w:r>
        <w:t>raudre bhayānake caiva vijñeyārabhaṭī budhaiḥ |</w:t>
      </w:r>
    </w:p>
    <w:p w:rsidR="00371E00" w:rsidRDefault="00371E00">
      <w:pPr>
        <w:pStyle w:val="FootnoteText"/>
      </w:pPr>
      <w:r>
        <w:t>bībhatse karuṇe caiva bhāratī samprakīrtitā ||</w:t>
      </w:r>
    </w:p>
  </w:footnote>
  <w:footnote w:id="9">
    <w:p w:rsidR="00371E00" w:rsidRDefault="00371E00">
      <w:pPr>
        <w:pStyle w:val="FootnoteText"/>
      </w:pPr>
      <w:r>
        <w:rPr>
          <w:rStyle w:val="FootnoteReference"/>
        </w:rPr>
        <w:footnoteRef/>
      </w:r>
      <w:r>
        <w:t xml:space="preserve"> Śṛṅgāra-tilaka reading: śṛṅgāra-hāsya-karuṇa-rasānāṁ parivṛddhaye | eṣā vṛttiḥ paryoktavyā prayatnena budhair yathā ||</w:t>
      </w:r>
    </w:p>
  </w:footnote>
  <w:footnote w:id="10">
    <w:p w:rsidR="00371E00" w:rsidRDefault="00371E00">
      <w:pPr>
        <w:pStyle w:val="FootnoteText"/>
      </w:pPr>
      <w:r>
        <w:rPr>
          <w:rStyle w:val="FootnoteReference"/>
        </w:rPr>
        <w:footnoteRef/>
      </w:r>
      <w:r>
        <w:t xml:space="preserve"> Another reading in some manuscripts:</w:t>
      </w:r>
    </w:p>
    <w:p w:rsidR="00371E00" w:rsidRDefault="00371E00">
      <w:pPr>
        <w:pStyle w:val="FootnoteText"/>
        <w:rPr>
          <w:rFonts w:eastAsia="MS Minchofalt"/>
        </w:rPr>
      </w:pPr>
      <w:r>
        <w:rPr>
          <w:rFonts w:eastAsia="MS Minchofalt"/>
        </w:rPr>
        <w:t>anubhāvas tu naiṣphalya-matir nirveda ucyate |</w:t>
      </w:r>
    </w:p>
    <w:p w:rsidR="00371E00" w:rsidRDefault="00371E00">
      <w:pPr>
        <w:pStyle w:val="FootnoteText"/>
      </w:pPr>
      <w:r>
        <w:rPr>
          <w:rFonts w:eastAsia="MS Minchofalt"/>
        </w:rPr>
        <w:t>atra cintāśru-niḥśvasa-vaivarṇyocchvāsa-dīnatā ||</w:t>
      </w:r>
    </w:p>
  </w:footnote>
  <w:footnote w:id="11">
    <w:p w:rsidR="00371E00" w:rsidRDefault="00371E00">
      <w:r>
        <w:rPr>
          <w:rStyle w:val="FootnoteReference"/>
          <w:rFonts w:cs="Vrinda"/>
        </w:rPr>
        <w:footnoteRef/>
      </w:r>
      <w:r>
        <w:t xml:space="preserve"> </w:t>
      </w:r>
      <w:r>
        <w:rPr>
          <w:sz w:val="20"/>
          <w:szCs w:val="20"/>
        </w:rPr>
        <w:t xml:space="preserve">The following half karika is found in only one edition: </w:t>
      </w:r>
      <w:r>
        <w:rPr>
          <w:b/>
          <w:bCs/>
          <w:sz w:val="20"/>
          <w:szCs w:val="20"/>
        </w:rPr>
        <w:t>(śīta-jvare tu ceṣṭāḥ syuḥ santāpaś cāṅga-sādanam | This does not appear to be serious. (See karika 54)</w:t>
      </w:r>
    </w:p>
  </w:footnote>
  <w:footnote w:id="12">
    <w:p w:rsidR="00371E00" w:rsidRDefault="00371E00">
      <w:pPr>
        <w:pStyle w:val="FootnoteText"/>
      </w:pPr>
      <w:r>
        <w:rPr>
          <w:rStyle w:val="FootnoteReference"/>
        </w:rPr>
        <w:footnoteRef/>
      </w:r>
      <w:r>
        <w:t xml:space="preserve"> pūrvārdha-mātraṁ gāthā-saptaśatyāṁ dṛśyate 1.17.</w:t>
      </w:r>
    </w:p>
  </w:footnote>
  <w:footnote w:id="13">
    <w:p w:rsidR="00371E00" w:rsidRDefault="00371E00">
      <w:pPr>
        <w:pStyle w:val="FootnoteText"/>
      </w:pPr>
      <w:r>
        <w:rPr>
          <w:rStyle w:val="FootnoteReference"/>
        </w:rPr>
        <w:footnoteRef/>
      </w:r>
      <w:r>
        <w:t xml:space="preserve"> This verse appeared previously after kārikā 2.56a.</w:t>
      </w:r>
    </w:p>
  </w:footnote>
  <w:footnote w:id="14">
    <w:p w:rsidR="00371E00" w:rsidRDefault="00371E00">
      <w:pPr>
        <w:pStyle w:val="FootnoteText"/>
      </w:pPr>
      <w:r>
        <w:rPr>
          <w:rStyle w:val="FootnoteReference"/>
        </w:rPr>
        <w:footnoteRef/>
      </w:r>
      <w:r>
        <w:t xml:space="preserve"> Ed. adds: anukta-citta-vṛttīnām uktāntarbhāvaḥ |</w:t>
      </w:r>
    </w:p>
  </w:footnote>
  <w:footnote w:id="15">
    <w:p w:rsidR="00371E00" w:rsidRDefault="00371E00">
      <w:pPr>
        <w:pStyle w:val="FootnoteText"/>
      </w:pPr>
      <w:r>
        <w:rPr>
          <w:rStyle w:val="FootnoteReference"/>
        </w:rPr>
        <w:footnoteRef/>
      </w:r>
      <w:r>
        <w:t xml:space="preserve"> karuṇā-kandalād iti bhāti |</w:t>
      </w:r>
    </w:p>
  </w:footnote>
  <w:footnote w:id="16">
    <w:p w:rsidR="00371E00" w:rsidRDefault="00371E00">
      <w:pPr>
        <w:pStyle w:val="FootnoteText"/>
      </w:pPr>
      <w:r>
        <w:rPr>
          <w:rStyle w:val="FootnoteReference"/>
        </w:rPr>
        <w:footnoteRef/>
      </w:r>
      <w:r>
        <w:t xml:space="preserve"> This verse appeared previously in 1.125.</w:t>
      </w:r>
    </w:p>
  </w:footnote>
  <w:footnote w:id="17">
    <w:p w:rsidR="00371E00" w:rsidRDefault="00371E00">
      <w:pPr>
        <w:pStyle w:val="FootnoteText"/>
      </w:pPr>
      <w:r>
        <w:rPr>
          <w:rStyle w:val="FootnoteReference"/>
        </w:rPr>
        <w:footnoteRef/>
      </w:r>
      <w:r>
        <w:t xml:space="preserve"> 529 saṅkhyaka-padyaṁ draṣṭavyam |</w:t>
      </w:r>
    </w:p>
  </w:footnote>
  <w:footnote w:id="18">
    <w:p w:rsidR="00371E00" w:rsidRDefault="00371E00">
      <w:pPr>
        <w:pStyle w:val="FootnoteText"/>
      </w:pPr>
      <w:r>
        <w:rPr>
          <w:rStyle w:val="FootnoteReference"/>
        </w:rPr>
        <w:footnoteRef/>
      </w:r>
      <w:r>
        <w:t xml:space="preserve"> siddha-sad-bhāvanā matā.</w:t>
      </w:r>
    </w:p>
  </w:footnote>
  <w:footnote w:id="19">
    <w:p w:rsidR="00371E00" w:rsidRDefault="00371E00">
      <w:pPr>
        <w:pStyle w:val="FootnoteText"/>
      </w:pPr>
      <w:r>
        <w:rPr>
          <w:rStyle w:val="FootnoteReference"/>
        </w:rPr>
        <w:footnoteRef/>
      </w:r>
      <w:r>
        <w:t xml:space="preserve"> nātya-śāstre atra chādana iti saṁjñā prāpyate |</w:t>
      </w:r>
    </w:p>
  </w:footnote>
  <w:footnote w:id="20">
    <w:p w:rsidR="00371E00" w:rsidRDefault="00371E00">
      <w:pPr>
        <w:pStyle w:val="FootnoteText"/>
      </w:pPr>
      <w:r>
        <w:rPr>
          <w:rStyle w:val="FootnoteReference"/>
        </w:rPr>
        <w:footnoteRef/>
      </w:r>
      <w:r>
        <w:t xml:space="preserve"> sva-śastra-pūta-nirvyāja-puruṣāṅgopakalpitam iti mudrita-mālatī-mādhava-pāṭhaḥ |</w:t>
      </w:r>
    </w:p>
  </w:footnote>
  <w:footnote w:id="21">
    <w:p w:rsidR="00371E00" w:rsidRDefault="00371E00">
      <w:pPr>
        <w:pStyle w:val="FootnoteText"/>
      </w:pPr>
      <w:r>
        <w:rPr>
          <w:rStyle w:val="FootnoteReference"/>
        </w:rPr>
        <w:footnoteRef/>
      </w:r>
      <w:r>
        <w:t xml:space="preserve"> </w:t>
      </w:r>
      <w:r>
        <w:rPr>
          <w:i/>
          <w:iCs/>
        </w:rPr>
        <w:t xml:space="preserve">niruktam </w:t>
      </w:r>
      <w:r>
        <w:t>in the printed edition.</w:t>
      </w:r>
    </w:p>
  </w:footnote>
  <w:footnote w:id="22">
    <w:p w:rsidR="00371E00" w:rsidRDefault="00371E00">
      <w:pPr>
        <w:pStyle w:val="FootnoteText"/>
      </w:pPr>
      <w:r>
        <w:rPr>
          <w:rStyle w:val="FootnoteReference"/>
        </w:rPr>
        <w:footnoteRef/>
      </w:r>
      <w:r>
        <w:rPr>
          <w:rFonts w:cs="Balaram"/>
          <w:noProof w:val="0"/>
          <w:lang w:bidi="sa-IN"/>
        </w:rPr>
        <w:t xml:space="preserve"> Nāṭ 16.169 = </w:t>
      </w:r>
      <w:r>
        <w:rPr>
          <w:rFonts w:cs="Balaram"/>
          <w:i/>
          <w:iCs/>
          <w:noProof w:val="0"/>
          <w:lang w:bidi="sa-IN"/>
        </w:rPr>
        <w:t>prastāvenaiva śeṣo’rthaḥ kṛtsno yan na pratīyate | vacanena vinānukta-siddhiḥ sā parikīrtitā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00"/>
    <w:rsid w:val="00371E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Vrinda"/>
      <w:noProof/>
      <w:sz w:val="24"/>
      <w:szCs w:val="24"/>
      <w:lang w:val="en-CA" w:eastAsia="en-CA" w:bidi="bn-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lang w:val="sa-IN" w:eastAsia="en-US"/>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lang w:val="sa-IN" w:eastAsia="en-US"/>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E00"/>
    <w:rPr>
      <w:rFonts w:asciiTheme="majorHAnsi" w:eastAsiaTheme="majorEastAsia" w:hAnsiTheme="majorHAnsi" w:cstheme="majorBidi"/>
      <w:b/>
      <w:bCs/>
      <w:noProof/>
      <w:kern w:val="32"/>
      <w:sz w:val="32"/>
      <w:szCs w:val="40"/>
      <w:lang w:val="en-CA" w:eastAsia="en-CA" w:bidi="bn-IN"/>
    </w:rPr>
  </w:style>
  <w:style w:type="character" w:customStyle="1" w:styleId="Heading2Char">
    <w:name w:val="Heading 2 Char"/>
    <w:basedOn w:val="DefaultParagraphFont"/>
    <w:link w:val="Heading2"/>
    <w:uiPriority w:val="9"/>
    <w:semiHidden/>
    <w:rsid w:val="00371E00"/>
    <w:rPr>
      <w:rFonts w:asciiTheme="majorHAnsi" w:eastAsiaTheme="majorEastAsia" w:hAnsiTheme="majorHAnsi" w:cstheme="majorBidi"/>
      <w:b/>
      <w:bCs/>
      <w:i/>
      <w:iCs/>
      <w:noProof/>
      <w:sz w:val="28"/>
      <w:szCs w:val="35"/>
      <w:lang w:val="en-CA" w:eastAsia="en-CA" w:bidi="bn-IN"/>
    </w:rPr>
  </w:style>
  <w:style w:type="character" w:customStyle="1" w:styleId="Heading3Char">
    <w:name w:val="Heading 3 Char"/>
    <w:basedOn w:val="DefaultParagraphFont"/>
    <w:link w:val="Heading3"/>
    <w:uiPriority w:val="9"/>
    <w:semiHidden/>
    <w:rsid w:val="00371E00"/>
    <w:rPr>
      <w:rFonts w:asciiTheme="majorHAnsi" w:eastAsiaTheme="majorEastAsia" w:hAnsiTheme="majorHAnsi" w:cstheme="majorBidi"/>
      <w:b/>
      <w:bCs/>
      <w:noProof/>
      <w:sz w:val="26"/>
      <w:szCs w:val="33"/>
      <w:lang w:val="en-CA" w:eastAsia="en-CA" w:bidi="bn-IN"/>
    </w:rPr>
  </w:style>
  <w:style w:type="paragraph" w:styleId="BodyTextIndent">
    <w:name w:val="Body Text Indent"/>
    <w:basedOn w:val="Normal"/>
    <w:link w:val="BodyTextIndentChar"/>
    <w:uiPriority w:val="99"/>
    <w:semiHidden/>
    <w:pPr>
      <w:ind w:left="360"/>
    </w:pPr>
    <w:rPr>
      <w:rFonts w:cs="Times New Roman"/>
      <w:lang w:val="sa-IN" w:eastAsia="en-US" w:bidi="ar-SA"/>
    </w:rPr>
  </w:style>
  <w:style w:type="character" w:customStyle="1" w:styleId="BodyTextIndentChar">
    <w:name w:val="Body Text Indent Char"/>
    <w:basedOn w:val="DefaultParagraphFont"/>
    <w:link w:val="BodyTextIndent"/>
    <w:uiPriority w:val="99"/>
    <w:semiHidden/>
    <w:rsid w:val="00371E00"/>
    <w:rPr>
      <w:rFonts w:ascii="Arial" w:hAnsi="Arial" w:cs="Vrinda"/>
      <w:noProof/>
      <w:sz w:val="24"/>
      <w:szCs w:val="30"/>
      <w:lang w:val="en-CA" w:eastAsia="en-CA" w:bidi="bn-IN"/>
    </w:rPr>
  </w:style>
  <w:style w:type="paragraph" w:styleId="FootnoteText">
    <w:name w:val="footnote text"/>
    <w:basedOn w:val="Normal"/>
    <w:link w:val="FootnoteTextChar"/>
    <w:uiPriority w:val="99"/>
    <w:semiHidden/>
    <w:rPr>
      <w:rFonts w:cs="Times New Roman"/>
      <w:sz w:val="20"/>
      <w:szCs w:val="20"/>
      <w:lang w:val="sa-IN" w:eastAsia="en-US" w:bidi="ar-SA"/>
    </w:rPr>
  </w:style>
  <w:style w:type="character" w:customStyle="1" w:styleId="FootnoteTextChar">
    <w:name w:val="Footnote Text Char"/>
    <w:basedOn w:val="DefaultParagraphFont"/>
    <w:link w:val="FootnoteText"/>
    <w:uiPriority w:val="99"/>
    <w:semiHidden/>
    <w:rsid w:val="00371E00"/>
    <w:rPr>
      <w:rFonts w:ascii="Arial" w:hAnsi="Arial" w:cs="Vrinda"/>
      <w:noProof/>
      <w:szCs w:val="25"/>
      <w:lang w:val="en-CA" w:eastAsia="en-CA" w:bidi="bn-IN"/>
    </w:rPr>
  </w:style>
  <w:style w:type="character" w:styleId="FootnoteReference">
    <w:name w:val="footnote reference"/>
    <w:basedOn w:val="DefaultParagraphFont"/>
    <w:uiPriority w:val="99"/>
    <w:semiHidden/>
    <w:rPr>
      <w:rFonts w:cs="Times New Roman"/>
      <w:vertAlign w:val="superscript"/>
    </w:rPr>
  </w:style>
  <w:style w:type="paragraph" w:styleId="Quote">
    <w:name w:val="Quote"/>
    <w:basedOn w:val="Normal"/>
    <w:link w:val="QuoteChar"/>
    <w:uiPriority w:val="29"/>
    <w:qFormat/>
    <w:pPr>
      <w:ind w:left="720" w:right="720"/>
    </w:pPr>
    <w:rPr>
      <w:lang w:val="pl-PL"/>
    </w:rPr>
  </w:style>
  <w:style w:type="character" w:customStyle="1" w:styleId="QuoteChar">
    <w:name w:val="Quote Char"/>
    <w:basedOn w:val="DefaultParagraphFont"/>
    <w:link w:val="Quote"/>
    <w:uiPriority w:val="29"/>
    <w:rsid w:val="00371E00"/>
    <w:rPr>
      <w:rFonts w:ascii="Arial" w:hAnsi="Arial" w:cs="Vrinda"/>
      <w:i/>
      <w:iCs/>
      <w:noProof/>
      <w:color w:val="000000" w:themeColor="text1"/>
      <w:sz w:val="24"/>
      <w:szCs w:val="30"/>
      <w:lang w:val="en-CA" w:eastAsia="en-CA" w:bidi="bn-IN"/>
    </w:rPr>
  </w:style>
  <w:style w:type="paragraph" w:styleId="BodyTextIndent2">
    <w:name w:val="Body Text Indent 2"/>
    <w:basedOn w:val="Normal"/>
    <w:link w:val="BodyTextIndent2Char"/>
    <w:uiPriority w:val="99"/>
    <w:semiHidden/>
    <w:pPr>
      <w:ind w:left="720"/>
    </w:pPr>
    <w:rPr>
      <w:lang w:val="sa-IN" w:eastAsia="en-US"/>
    </w:rPr>
  </w:style>
  <w:style w:type="character" w:customStyle="1" w:styleId="BodyTextIndent2Char">
    <w:name w:val="Body Text Indent 2 Char"/>
    <w:basedOn w:val="DefaultParagraphFont"/>
    <w:link w:val="BodyTextIndent2"/>
    <w:uiPriority w:val="99"/>
    <w:semiHidden/>
    <w:rsid w:val="00371E00"/>
    <w:rPr>
      <w:rFonts w:ascii="Arial" w:hAnsi="Arial" w:cs="Vrinda"/>
      <w:noProof/>
      <w:sz w:val="24"/>
      <w:szCs w:val="30"/>
      <w:lang w:val="en-CA" w:eastAsia="en-CA" w:bidi="bn-IN"/>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71E00"/>
    <w:rPr>
      <w:rFonts w:ascii="Arial" w:hAnsi="Arial" w:cs="Vrinda"/>
      <w:noProof/>
      <w:szCs w:val="25"/>
      <w:lang w:val="en-CA" w:eastAsia="en-CA" w:bidi="bn-IN"/>
    </w:rPr>
  </w:style>
  <w:style w:type="paragraph" w:customStyle="1" w:styleId="Style1">
    <w:name w:val="Style1"/>
    <w:basedOn w:val="Heading3"/>
    <w:rPr>
      <w:lang w:val="sa-IN" w:eastAsia="en-US"/>
    </w:rPr>
  </w:style>
  <w:style w:type="paragraph" w:customStyle="1" w:styleId="quote0">
    <w:name w:val="quote"/>
    <w:basedOn w:val="Normal"/>
    <w:pPr>
      <w:ind w:left="720" w:right="720"/>
    </w:pPr>
    <w:rPr>
      <w:lang w:val="sa-IN" w:eastAsia="en-US"/>
    </w:rPr>
  </w:style>
  <w:style w:type="paragraph" w:customStyle="1" w:styleId="Style2">
    <w:name w:val="Style2"/>
    <w:basedOn w:val="quote0"/>
  </w:style>
  <w:style w:type="paragraph" w:customStyle="1" w:styleId="VerseQuote">
    <w:name w:val="Verse Quote"/>
    <w:basedOn w:val="quote0"/>
    <w:pPr>
      <w:jc w:val="center"/>
    </w:pPr>
    <w:rPr>
      <w:i/>
    </w:rPr>
  </w:style>
  <w:style w:type="paragraph" w:styleId="Header">
    <w:name w:val="header"/>
    <w:basedOn w:val="Normal"/>
    <w:link w:val="HeaderChar"/>
    <w:uiPriority w:val="99"/>
    <w:semiHidden/>
    <w:pPr>
      <w:tabs>
        <w:tab w:val="center" w:pos="4153"/>
        <w:tab w:val="right" w:pos="8306"/>
      </w:tabs>
    </w:pPr>
    <w:rPr>
      <w:lang w:val="sa-IN" w:eastAsia="en-US"/>
    </w:rPr>
  </w:style>
  <w:style w:type="character" w:customStyle="1" w:styleId="HeaderChar">
    <w:name w:val="Header Char"/>
    <w:basedOn w:val="DefaultParagraphFont"/>
    <w:link w:val="Header"/>
    <w:uiPriority w:val="99"/>
    <w:semiHidden/>
    <w:rsid w:val="00371E00"/>
    <w:rPr>
      <w:rFonts w:ascii="Arial" w:hAnsi="Arial" w:cs="Vrinda"/>
      <w:noProof/>
      <w:sz w:val="24"/>
      <w:szCs w:val="30"/>
      <w:lang w:val="en-CA" w:eastAsia="en-CA" w:bidi="bn-IN"/>
    </w:rPr>
  </w:style>
  <w:style w:type="paragraph" w:styleId="BodyText">
    <w:name w:val="Body Text"/>
    <w:basedOn w:val="Normal"/>
    <w:link w:val="BodyTextChar"/>
    <w:uiPriority w:val="99"/>
    <w:semiHidden/>
    <w:rPr>
      <w:color w:val="0000FF"/>
      <w:lang w:val="sa-IN" w:eastAsia="en-US"/>
    </w:rPr>
  </w:style>
  <w:style w:type="character" w:customStyle="1" w:styleId="BodyTextChar">
    <w:name w:val="Body Text Char"/>
    <w:basedOn w:val="DefaultParagraphFont"/>
    <w:link w:val="BodyText"/>
    <w:uiPriority w:val="99"/>
    <w:semiHidden/>
    <w:rsid w:val="00371E00"/>
    <w:rPr>
      <w:rFonts w:ascii="Arial" w:hAnsi="Arial" w:cs="Vrinda"/>
      <w:noProof/>
      <w:sz w:val="24"/>
      <w:szCs w:val="30"/>
      <w:lang w:val="en-CA" w:eastAsia="en-CA" w:bidi="bn-IN"/>
    </w:rPr>
  </w:style>
  <w:style w:type="paragraph" w:styleId="Footer">
    <w:name w:val="footer"/>
    <w:basedOn w:val="Normal"/>
    <w:link w:val="FooterChar"/>
    <w:uiPriority w:val="99"/>
    <w:semiHidden/>
    <w:pPr>
      <w:tabs>
        <w:tab w:val="center" w:pos="4153"/>
        <w:tab w:val="right" w:pos="8306"/>
      </w:tabs>
    </w:pPr>
    <w:rPr>
      <w:lang w:val="sa-IN" w:eastAsia="en-US"/>
    </w:rPr>
  </w:style>
  <w:style w:type="character" w:customStyle="1" w:styleId="FooterChar">
    <w:name w:val="Footer Char"/>
    <w:basedOn w:val="DefaultParagraphFont"/>
    <w:link w:val="Footer"/>
    <w:uiPriority w:val="99"/>
    <w:semiHidden/>
    <w:rsid w:val="00371E00"/>
    <w:rPr>
      <w:rFonts w:ascii="Arial" w:hAnsi="Arial" w:cs="Vrinda"/>
      <w:noProof/>
      <w:sz w:val="24"/>
      <w:szCs w:val="30"/>
      <w:lang w:val="en-CA" w:eastAsia="en-CA"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-32766</Words>
  <Characters>-32766</Characters>
  <Application>Microsoft Office Outlook</Application>
  <DocSecurity>0</DocSecurity>
  <Lines>0</Lines>
  <Paragraphs>0</Paragraphs>
  <ScaleCrop>false</ScaleCrop>
  <Company>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kñemadäyé kamalänukülaù</dc:title>
  <dc:subject/>
  <dc:creator>Admin</dc:creator>
  <cp:keywords/>
  <dc:description/>
  <cp:lastModifiedBy>Jan Brzezinski</cp:lastModifiedBy>
  <cp:revision>4</cp:revision>
  <dcterms:created xsi:type="dcterms:W3CDTF">2003-10-05T04:28:00Z</dcterms:created>
  <dcterms:modified xsi:type="dcterms:W3CDTF">2003-10-05T04:34:00Z</dcterms:modified>
</cp:coreProperties>
</file>