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0A" w:rsidRDefault="00A85A0A">
      <w:pPr>
        <w:pStyle w:val="Heading1"/>
        <w:rPr>
          <w:lang w:val="fr-CA"/>
        </w:rPr>
      </w:pPr>
    </w:p>
    <w:p w:rsidR="00A85A0A" w:rsidRDefault="00A85A0A">
      <w:pPr>
        <w:pStyle w:val="Heading1"/>
        <w:rPr>
          <w:lang w:val="fr-CA"/>
        </w:rPr>
      </w:pPr>
      <w:r>
        <w:rPr>
          <w:lang w:val="fr-CA"/>
        </w:rPr>
        <w:t>rasārṇava-sudhākaraḥ</w:t>
      </w:r>
    </w:p>
    <w:p w:rsidR="00A85A0A" w:rsidRDefault="00A85A0A">
      <w:pPr>
        <w:rPr>
          <w:lang w:val="fr-CA"/>
        </w:rPr>
      </w:pP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The Rasārṇava-sudhākara of Siṁhabhūpāla. Critically edited with introduction and notes by T. Venkatacharya. Madras: Adyar Library and Research Centre, 1979.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pStyle w:val="Heading3"/>
        <w:rPr>
          <w:lang w:val="en-CA"/>
        </w:rPr>
      </w:pPr>
      <w:r>
        <w:rPr>
          <w:lang w:val="en-CA"/>
        </w:rPr>
        <w:br w:type="column"/>
      </w:r>
    </w:p>
    <w:p w:rsidR="00A85A0A" w:rsidRDefault="00A85A0A">
      <w:pPr>
        <w:pStyle w:val="Heading3"/>
        <w:rPr>
          <w:lang w:val="en-CA"/>
        </w:rPr>
      </w:pPr>
    </w:p>
    <w:p w:rsidR="00A85A0A" w:rsidRDefault="00A85A0A">
      <w:pPr>
        <w:pStyle w:val="Heading3"/>
        <w:rPr>
          <w:lang w:val="fr-CA"/>
        </w:rPr>
      </w:pPr>
      <w:r>
        <w:rPr>
          <w:lang w:val="fr-CA"/>
        </w:rPr>
        <w:t>śrī-siṁha-bhūpāla-viracito</w:t>
      </w:r>
    </w:p>
    <w:p w:rsidR="00A85A0A" w:rsidRDefault="00A85A0A">
      <w:pPr>
        <w:pStyle w:val="Heading1"/>
        <w:rPr>
          <w:lang w:val="fr-CA"/>
        </w:rPr>
      </w:pPr>
      <w:r>
        <w:rPr>
          <w:lang w:val="fr-CA"/>
        </w:rPr>
        <w:t>rasārṇava-sudhākaraḥ</w:t>
      </w:r>
    </w:p>
    <w:p w:rsidR="00A85A0A" w:rsidRDefault="00A85A0A">
      <w:pPr>
        <w:jc w:val="center"/>
        <w:rPr>
          <w:lang w:val="fr-CA"/>
        </w:rPr>
      </w:pPr>
    </w:p>
    <w:p w:rsidR="00A85A0A" w:rsidRDefault="00A85A0A">
      <w:pPr>
        <w:jc w:val="center"/>
        <w:rPr>
          <w:lang w:val="fr-CA"/>
        </w:rPr>
      </w:pPr>
      <w:r>
        <w:rPr>
          <w:lang w:val="fr-CA"/>
        </w:rPr>
        <w:t>(1)</w:t>
      </w:r>
    </w:p>
    <w:p w:rsidR="00A85A0A" w:rsidRDefault="00A85A0A">
      <w:pPr>
        <w:pStyle w:val="Heading3"/>
        <w:rPr>
          <w:lang w:val="fr-CA"/>
        </w:rPr>
      </w:pPr>
      <w:r>
        <w:rPr>
          <w:lang w:val="fr-CA"/>
        </w:rPr>
        <w:t>prathamo vilāsaḥ</w:t>
      </w:r>
    </w:p>
    <w:p w:rsidR="00A85A0A" w:rsidRDefault="00A85A0A">
      <w:pPr>
        <w:rPr>
          <w:lang w:val="fr-CA"/>
        </w:rPr>
      </w:pPr>
    </w:p>
    <w:p w:rsidR="00A85A0A" w:rsidRDefault="00A85A0A">
      <w:pPr>
        <w:pStyle w:val="Heading1"/>
        <w:rPr>
          <w:lang w:val="fr-CA"/>
        </w:rPr>
      </w:pPr>
      <w:r>
        <w:rPr>
          <w:lang w:val="fr-CA"/>
        </w:rPr>
        <w:t>rañjakollāsaḥ</w:t>
      </w:r>
    </w:p>
    <w:p w:rsidR="00A85A0A" w:rsidRDefault="00A85A0A">
      <w:pPr>
        <w:rPr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śṛṅgāra-vīra-sauhārdaṁ maugdhya-vaiyātya-saurabham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lāsya-tāṇḍava-saujanyaṁ dāmpatyaṁ tad bhajāmahe ||1||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vīṇāṅkita-karāṁ vande vānīm eṇīdṛśaṁ sadā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sadānanda-mayīṁ devīṁ sarojāsana-vallabhām ||2||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asti kiñcit paraṁ vastu paramānanda-kandalam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kamalākuca-kāṭhinya-kutūhali-bhujāntaram ||3||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tasya pādāmbujāj jāto varṇo vigata-kalmaṣaḥ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yasya sodaratāṁ prāptaṁ bhagīratha-tapaḥ-phalam ||4||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tatra recarlavaṁśābdhi-śarad-rākā-sudhākaraḥ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kalā-nidhir udāra-śrīr āsīd dācaya-nāyakaḥ ||5||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yasyāsi-dhārā-mārgeṇa durgeṇāpi raṇāṅgaṇe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pāṇḍya-rāja-gajānīkāj jaya-lakṣmīr upāgatā ||6||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aṅga-nārāyaṇe yasmin bhavati śrīr atisthirā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bhūr abhūt kariṇī vaśyā duṣṭa-rāja-gajāṅkuśe ||7||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tasya bhāryā mahābhāgyā viṣṇoḥ śrīr iva viśrutā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pocamāmbā guṇodārā jātā tāmarasānvayāt ||8||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tayor abhūvan kṣiti-kalpa-vṛkṣāḥ 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putrās trayas trāsita-vairi-vīrāḥ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siṁha-prabhur vennamanāyakaś ca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vīrāgraṇī reca-mahī-patiś ca ||9||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kalāv eka-pado dharmo yair ebhiś caraṇair iva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sampūrṇa-padatāṁ prāpya nākāṅkṣati kṛtaṁ yugam ||10||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tatra siṁha-mahīpāle pālayaty akhilāṁ mahīm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namatām unnatiś citraṁ rājñām anamatāṁ natiḥ ||11||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kṛṣṇaileśvara-saṁnidhau kṛta-mahā-sambhāra-meleśvare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vītāpāyam anekaśo vidadhatā brahma-pratiṣṭhāpanam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ānṛṇya samapādi yena vibhunā tat-tad-guṇair ātmano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nirmāṇātiśaya-prayāsa-garima-vyāsaṅgini brahmaṇi ||12||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kṛtānta-jihvākuṭilāṁ kṛpāṇīṁ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dṛṣṭvā yadīyāṁ trasatām arīṇām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svedodayaś cetasi saṁcitānāṁ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mānoṣmaṇām ātanute praśāntim ||13||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śrīmān reca-mahīpatiḥ sucarito yasyānujanmā sphuṭaṁ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prāpto vīra-guru-prathāṁ pṛthutarāṁ vīrasya mudrākarīm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labdhvā labdha-kaṭhāri-rāya-virudaṁ rāhuttarāyāṅkitaṁ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putraṁ nāgayanāyakaṁ vasumatī-vīraika-cūḍāmaṇim ||14||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so’yaṁ siṁha-mahīpālo vasudeva iti sphuṭam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ananta-mādhavau yasya tanūjau loka-rakṣakau ||15||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tatrānujo mādhava-nāyakendro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dig-antarāla-prathita-pratāpaḥ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yasyābhavan vaṁśa-karā narendrās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tanūbhavā veda-girīndra-mukhyāḥ ||16||</w:t>
      </w:r>
      <w:r>
        <w:rPr>
          <w:b/>
          <w:bCs/>
          <w:lang w:val="fr-CA"/>
        </w:rPr>
        <w:br/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tasyāgrajanmā bhuvi rāja-doṣair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aprota-bhāvād anapota-saṁjñām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khyātāṁ dadhāti sma yathārtha-bhūtām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ananta-sajñāṁ ca mahīdharatvam ||17||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sodaryo balabhadra-mūrtir aniśaṁ devī priyā rukmiṇī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pradyumnas tanayo’p pautra-nivaho yasyāniruddhādayaḥ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so’yaṁ śrīpatir annapota-nṛpatiḥ kiṁ cānanāmbhoruhe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dhatte cāru-sudarśana-śriyam asau satvātma-hastāmbuje ||18||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bahu-soma-sutaṁ kṛtvā bhūlokaṁ yatra rakṣati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eka-soma-sutaṁ rakṣan svarlokaṁ lajjate hariḥ ||19||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somakula-paraśurāṁe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bhuja-bala-bhīme’rigāya-gobāle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yatra ca jāgrati śāsati 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jagatāṁ jāgarti nitya-kalyāṇam ||20||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hemādri-dānair dharaṇī-surāṇāṁ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hemācalaṁ hasta-gataṁ vidhāya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yaś cāru-sopāna-pathena cakre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śrī-parvataṁ sarva-janāṅghri-gamyam ||21||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yo naikavīroddalano’py asaṅkhya-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saṅkhyo’py abhagnātma-gati-kramo’pi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ajāti-sāṅkarya-bhavo’pi citraṁ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dadhāti somānvaya-bhārgavāṅkam ||22||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dhāvaṁ dhāvaṁ ripu-nṛpatayo yuddha-raṅgāpaviddhāḥ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khaḍge khaḍge phalita-vapuṣaṁ yaṁ purastād vilokya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pratyāvṛttā api tata ito vīkṣamāṇā yadīyaṁ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saṁmanyante sphuṭam avitathaṁ khaḍga-nārāyaṇāṅkam ||23||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annamāmbeti vikhyātā tasyāsīd dharaṇī-pateḥ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devī śivā śivasyeva rājamauler mahojjvalā ||24||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śatrughnaṁ śrutakīrtir yā subhadrā yaśasārjunam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ānandayati bhartāraṁ śyāmā rājānam ujjvalam ||25||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tayor abhūtāṁ putrau dvāv ādyo veda-girīśvaraḥ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dvitīyas tv advitīyo’sau yaśasā siṁha-bhūpatiḥ ||26||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atha śrī-siṁha-bhūpālo dīrghāyur vasudhām imām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nijāṁsa-pīṭhe nirvyājaṁ kurute supratiṣṭhitām ||27||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ahīnajyābandhaḥ kanaka-ruciraṁ kārmuka-varaṁ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bali-dhvaṁsī bāṇaḥ para-puram anekaṁ ca viṣayaḥ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iti prāyo lokottara-samara-saṁnāha-vidhinā 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maheśo’yaṁ siṁha-kṣitipa iti yaṁ jalpati janaḥ ||28||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pl-PL"/>
        </w:rPr>
      </w:pPr>
      <w:r>
        <w:rPr>
          <w:b/>
          <w:bCs/>
          <w:lang w:val="pl-PL"/>
        </w:rPr>
        <w:t>yatra ca raṇa-saṁnahini</w:t>
      </w:r>
    </w:p>
    <w:p w:rsidR="00A85A0A" w:rsidRDefault="00A85A0A">
      <w:pPr>
        <w:rPr>
          <w:b/>
          <w:bCs/>
          <w:lang w:val="pl-PL"/>
        </w:rPr>
      </w:pPr>
      <w:r>
        <w:rPr>
          <w:b/>
          <w:bCs/>
          <w:lang w:val="pl-PL"/>
        </w:rPr>
        <w:t>tṛṇa-caraṇaṁ nija-purāc ca niḥsaraṇam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vana-caraṇaṁ tac-caraṇaka-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paricaraṇaṁ vā virodhināṁ śaraṇam ||29||</w:t>
      </w:r>
    </w:p>
    <w:p w:rsidR="00A85A0A" w:rsidRDefault="00A85A0A">
      <w:pPr>
        <w:rPr>
          <w:b/>
          <w:bCs/>
          <w:lang w:val="en-CA"/>
        </w:rPr>
      </w:pP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satāṁ prītiṁ kurvan kuvalaya-vikāsaṁ viracayan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kalāḥ kāntāḥ puṣṇan dadhad api ca jaivātṛka-kathām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nitāntaṁ yo rājā prakaṭayati mitrodayam aho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tathā cakrānandān api ca kamalollāsa-suṣamām ||30||</w:t>
      </w:r>
    </w:p>
    <w:p w:rsidR="00A85A0A" w:rsidRDefault="00A85A0A">
      <w:pPr>
        <w:rPr>
          <w:b/>
          <w:bCs/>
          <w:lang w:val="en-CA"/>
        </w:rPr>
      </w:pP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tal-labdhāni ghanāghanair atitarāṁ vārāṁ pṛṣanty ambudhau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svātyām eva hi śuktikāsu dadhate muktāni muktātmatām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yad dānodaka-vipruṣas tu sudhiyāṁ haste patantyo’bhavan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māṇikyāni mahāmbarāṇi bahuśo dhāmāni hemāni ca ||31||</w:t>
      </w:r>
    </w:p>
    <w:p w:rsidR="00A85A0A" w:rsidRDefault="00A85A0A">
      <w:pPr>
        <w:rPr>
          <w:b/>
          <w:bCs/>
          <w:lang w:val="en-CA"/>
        </w:rPr>
      </w:pP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nayanam ayaṁ guṇam aguṇaṁ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padam apadaṁ nijam avetya ripu-bhūpāḥ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yasya ca naya-guṇa-viduṣo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vinamanti padāravinda-pīṭhāntam ||32||</w:t>
      </w:r>
    </w:p>
    <w:p w:rsidR="00A85A0A" w:rsidRDefault="00A85A0A">
      <w:pPr>
        <w:rPr>
          <w:lang w:val="en-CA"/>
        </w:rPr>
      </w:pP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prāṇānāṁ parirakṣaṇāya bahuśo vṛttiṁ madīyāṁ gatās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tvat-sāmanta-mahī-bhujaḥ karuṇayā te rakṣaṇīyā iti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karṇe varṇayituṁ nitānta-suhṛdo karṇānta-viśrāntayor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manye yasya dṛg-antayoḥ parisaraṁ sā kāma-dhenuḥ śritā ||33||</w:t>
      </w:r>
    </w:p>
    <w:p w:rsidR="00A85A0A" w:rsidRDefault="00A85A0A">
      <w:pPr>
        <w:rPr>
          <w:lang w:val="en-CA"/>
        </w:rPr>
      </w:pP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yuṣmābhiḥ pratigaṇḍa-bhairava-raṇe prāṇāḥ kathaṁ rakṣitā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ity antaḥ-pura-pṛcchayā yad ariṣu prāpteṣu lajjā-vaśam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śaṁsanty uttara-mānana-vyatikara-vyāpāra-pāraṅgatā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gaṇḍāndolita-karṇa-kuṇḍala-harin-māṇikya-varṇāṅkurāḥ ||34||</w:t>
      </w:r>
    </w:p>
    <w:p w:rsidR="00A85A0A" w:rsidRDefault="00A85A0A">
      <w:pPr>
        <w:rPr>
          <w:b/>
          <w:bCs/>
          <w:lang w:val="en-CA"/>
        </w:rPr>
      </w:pP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mandāra-pārijātaka-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candana-santāna-kalpa-maṇi-sadṛśaiḥ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anapota-dāca-vallabha-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veda-giri-svāmi-māda-dāmaya-saṁjñaiḥ ||35||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ātma-bhavair ativibhavair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anitara-jana-sulabha-dāna-muditair bhuvi yaḥ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ratnākara iva rājati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rājakarāra-cita-sukamalollāsaḥ ||36||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yasyāḍhyaḥ prathamaḥ kumāra-tilakaḥ śrī-annapoto guṇair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ekasyāgrajam ātma-rūpa-vibhave cāpe dvayor agrajam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ārūḍhe tritayāgrajaṁ vijayate durvāra-dor-vikrame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satyoktau caturagrajaṁ vitaraṇe kiṁ cāpi pañcāgrajam ||37||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yuddhe yasya kumāra-dācaya-vibhoḥ khaḍgāgra-dhārā-jale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majjanti pratipakṣa-bhūmi-patayaḥ śauryoṣma-santāpitāḥ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citraṁ tat-pramadāḥ pranaṣṭa-tilakā vyākīrṇa-nīlālakāḥ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prabhraśyat-kuca-kuṅkumāḥ parigalan-netrānta-kālāñjanāḥ ||38||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pl-PL"/>
        </w:rPr>
      </w:pPr>
      <w:r>
        <w:rPr>
          <w:b/>
          <w:bCs/>
          <w:lang w:val="pl-PL"/>
        </w:rPr>
        <w:t>paripoṣiṇi yasya putra-ratne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dayite vallabha-rāya-pūrṇa-candre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samudeti satāṁ prabhāva-śeṣaḥ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kamalānām abhivardhanaṁ tu citram ||39||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etair anyaiś ca tanayaiḥ so’yaṁ siṁha-mahīpatiḥ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ṣaḍbhiḥ pratiṣṭhām ayate svāmīvāṅgaiḥ susaṅgataiḥ ||40||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rājā sa rājācala-nāmadheyām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adhyāsta vaṁśa-krama-rājadhānīm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satāṁ ca rakṣām asatāṁ ca śikṣāṁ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nyāyānurodhād anusandadhānajñāḥ ||41||</w:t>
      </w:r>
    </w:p>
    <w:p w:rsidR="00A85A0A" w:rsidRDefault="00A85A0A">
      <w:pPr>
        <w:rPr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vindhya-śrī-śaila-madhya-kṣmā-maṇḍalaṁ pālayan sutaiḥ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vaṁśa-pravartakair arthān bhuṅkte bhoga-purandaraḥ ||42||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tasmin śāsati siṁha-bhūmi-ramaṇe kṣmām annapotātmaje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kāṭhinyaṁ kuca-maṇḍale taralatā netrāñcale subhruvām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vaiṣamyaṁ trivalīṣu manda-padatā līlālasāyāṁ gatau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kauṭilyaṁ cikureṣu kiṁ ca kṛśatā madhye paraṁ badhyate ||43||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so’haṁ kalyāṇa-rūpasya varṇotkarṣaika-kāraṇam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vidvat-prasādanā-hetor vakṣye nāṭyasya lakṣaṇam ||44||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purā purandarādyās te praṇamya caturānanam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kṛtāñjali-puṭā bhūtvā papracchuḥ sarva-vedinam ||45||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bhagavan śrotum icchāmaḥ śrāvyaṁ dṛśyaṁ manoharam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dharmyaṁ yaśasyam arthyaṁ ca sarva-śilpa-pradarśanam ||46||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paraṁ pañcamam āmnāyaṁ sarva-varṇādhikārikam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iti pṛṣṭaḥ sa tair brahmā sarva-vedān anusmaran ||47||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tebhyaś ca sāram ādāya nāṭya-vedam athāsṛjat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adhyāpya bharatācāryaṁ prajāpatir abhāṣata ||48||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saha putrair imaṁ vedaṁ prayogeṇa prakāśaya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iti tena niyuktas tu bharataḥ saha sūnubhiḥ ||49||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prāyojayat sudharmāyām indrasyāgre’psaro-gaṇaiḥ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sarva-lokopakārāya nāṭya-śāstraṁ ca nirmame ||50||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tathā tad-anusāreṇa śāṇḍilyaḥ kohalo’pi ca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dattilaś ca mataṅgaś ca ye cānye tat-tanūdbhavāḥ ||51||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granthān nānā-vidhāṁś cakruḥ prakhyātās te mahītale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teṣām atigabhīratvād viprakīrṇa-kramatvataḥ ||52||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sampradāyasya vicchedāt tad-vidāṁ viralatvataḥ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prāyo virala-sañcārā nāṭya-paddhatir asphuṭā ||53||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tasmād asmat-prayatno’yaṁ tat-prakāśana-lakṣaṇaḥ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sāraika-grāhiṇāṁ cittam ānandayati dhīmatām ||54||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nedānīntana-dīpikā kim u tamaḥ-saṅhātam unmūlayej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jyotsnā kiṁ na cakora-pāraṇa-kṛte tat-kāla-saṁśobhinī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bālaḥ kiṁ kamalākarān dina-maṇir nollāsayed añjasā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tat sampraty api mādṛśām api vacaḥ syād eva samprītaye ||55||</w:t>
      </w:r>
    </w:p>
    <w:p w:rsidR="00A85A0A" w:rsidRDefault="00A85A0A">
      <w:pPr>
        <w:rPr>
          <w:b/>
          <w:bCs/>
          <w:lang w:val="fr-CA"/>
        </w:rPr>
      </w:pP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svaccha-svādu-rasādhāro vastu-cchāyā-manoharaḥ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sevyaḥ suvarṇa-nidhivan nāṭya-mārgaḥ sa-nāyakaḥ ||56||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sāttvikādyair abhinayaiḥ prekṣakāṇāṁ yato bhavet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naṭe nāyaka-tādātmya-buddhis tan nāṭyam ucyate ||57||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rasotkarṣo hi nāṭyasya prāṇās tat sa nirūpyate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vibhāvair anubhāvaiś ca sāttvikair vyabhicāribhiḥ ||58||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ānīyamānaḥ svādutvaṁ sthāyī bhāvo rasaḥ smṛtaḥ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tatra jñeyo vibhāvas tu rasa-jñāpana-kāraṇam ||59||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budhair jñeyo’yam ālamba uddīpana iti dvidhā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ādhāra-viṣayatvābhyāṁ nāyako nāyikāpi ca ||60||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ālambanaṁ mataṁ tatra nāyako guṇavān pumān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tad-guṇās tu mahā-bhāgyam audāryaṁ sthairya-dakṣate ||61||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aujjvalyaṁ dhārmikatvaṁ ca kulīnatvaṁ ca vāgmitā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kṛtajñatvaṁ nayajñatvaṁ śucitā māna-śālitā ||62||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tejasvitā kalāvattvaṁ prajā-rañjakatādayaḥ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ete sādhāraṇāḥ proktāḥ nāyakasya guṇā budhaiḥ ||63||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sarvātiśāyi-rājyatvaṁ mahābhāgyam udāhṛtam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yad-viśrāṇana-śīlatvaṁ tad audāryaṁ budhā viduḥ ||64||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vyāpāraṁ phala-paryantaṁ sthairym āhur manīṣiṇaḥ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duṣkare kṣipra-kāritvaṁ dakṣatāṁ paricakṣate ||65||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aujjvalyaṁ nayanānanda-kāritvaṁ kathyate budhaiḥ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dharma-pravaṇa-cittatvaṁ dhārmikatvam itīryate ||66||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kule mahati sambhūtiḥ kulīnatvam udāhṛtam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vāgmitā tu budhair uktā samayocita-bhāṣitā ||67||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 xml:space="preserve">kṛtānām upakārāṇām abhjñatvaṁ </w:t>
      </w:r>
      <w:r>
        <w:rPr>
          <w:rFonts w:cs="Balaram"/>
          <w:b/>
          <w:bCs/>
          <w:noProof w:val="0"/>
          <w:lang w:bidi="sa-IN"/>
        </w:rPr>
        <w:t>kṛtajñatā</w:t>
      </w:r>
      <w:r>
        <w:rPr>
          <w:rFonts w:eastAsia="MS Minchofalt" w:cs="Balaram"/>
          <w:b/>
          <w:bCs/>
          <w:noProof w:val="0"/>
          <w:lang w:bidi="sa-IN"/>
        </w:rPr>
        <w:t xml:space="preserve">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sāmādy-upāya-cāturyaṁ nayajñatvam udāhṛtam ||68||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antaḥ-karaṇa-śuddhir yā śucitā sā prakīrtitā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akārpaṇya-sahiṣṇutvaṁ kathitā māna-śālitā ||69||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tejasvitvam avajñāder asahiṣṇutvam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kalāvattvaṁ nigaditaṁ sarva-vidyāsu kauśalam ||70||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rañjakatvaṁ tu sakala-cittāhlādana-kāritā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uktair guṇaiś ca sakalair yuktaḥ syād uttamo netā ||71||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madhyaḥ katipaya-hīno bahu-guṇa-hīno'dhamo nāma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netā caturvidho'sau dhīrodāttaś ca dhīra-lalitaś ca ||72||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dhīra-praśānta-nāmā tataś ca dhīroddhataḥ khyātaḥ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dayāvān atigambhīro vinītaḥ sattva-sāravān ||73||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dṛḍha-vratas titikṣāvān ātmaślāghāparāṅmukhaḥ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nigūḍhāhaṅkṛtir dhīrair dhīrodātta udāhṛtaḥ ||74||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dayātiśaya-śālitvaṁ dayāvattvam udāhṛtam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gāmbhīryam avikāraḥ syāt saty api kṣobha-kāraṇe ||75||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niścinto dhīra-lalitas taruṇo vanitā-vaśaḥ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śama-prakṛtikaḥ kleśa-sahiṣṇuś ca vivecakaḥ ||76||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lalitādi-guṇopeto vipro vā sacivo vaṇik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dhīra-śāntaś cārudatta-mādhavādir udāhṛtaḥ ||77||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mātsaryavān ahaṅkārī māyāvī roṣaṇaś calaḥ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vikatthano bhārgavādir dhīroddhata udāhṛtaḥ ||78||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ete ca nāyakāḥ sarva-rasa-sādhāraṇāḥ smṛtāḥ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śṛṅgārāpekṣayā teṣāṁ traividhyaṁ kathyate budhaiḥ ||79||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patiś copapatiś caiva vaiśikaś ceti 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patis tu vidhinā pāṇigrāhakaḥ kathyate budhaiḥ ||80||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caturdhā so'pi kathito vṛttyā kāvya-vicakṣaṇaiḥ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anukūlaḥ śaṭho dhṛṣṭo dakṣiṇaś ceti bhedataḥ ||81||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anukūlas tv eka-jāniḥ śaṭho gūḍhāparādhakṛt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dhṛṣṭo vyaktānya-yuvatī-bhoga-lakṣmāpi nirbhayaḥ ||82||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nāyikāsv apy anekāsu tulyo dakṣiṇa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laṅghitācārayā yas tu vināpi vidhinā striyā ||83||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saṅketaṁ nīyate prokto budhair upapatis tu saḥ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 xml:space="preserve">dākṣiṇyam ānukūlyaṁ ca dhārṣṭyaṁ cāniyatatvataḥ ||84|| 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nocitānyasya śāṭhyaṁ syād anya-cittatva-sambhavāt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rūpavān śīla-sampannaḥ śāstrajñaḥ priya-darśanaḥ ||85||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kulīno matimān śūro ramya-veṣa-yuto yuvā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adīnaḥ surabhis tyāgī sahanaḥ priya-bhāṣaṇaḥ ||86||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śaṅka-vihīno mānī ca deśa-kāla-vibhāga-vit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dākṣya-cāturya-mādhurya-saubhāgyādibhir anvitaḥ ||87||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veśyopabhoga-rasiko yo bhavet sa tu vaiśikaḥ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kalakaṇṭhādiko lakṣyo bhāṇādāv eva vaiśikaḥ ||88||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tridhā kathyate jyeṣṭha-madhya-nīca-vibhedataḥ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atha śṛṅgāra-netṝṇāṁ sāhāyya-karaṇocitāḥ ||89||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nirūpyante </w:t>
      </w:r>
      <w:r>
        <w:rPr>
          <w:rFonts w:eastAsia="MS Minchofalt" w:cs="Balaram"/>
          <w:b/>
          <w:bCs/>
          <w:noProof w:val="0"/>
          <w:lang w:bidi="sa-IN"/>
        </w:rPr>
        <w:t>pīṭhamarda-viṭa-ceṭa-vidūṣakāḥ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nāyakānucaro bhaktaḥ kiñcid ūnaś ca tad-guṇaiḥ ||90||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pīṭhamarda iti khyātaḥ kupita-strī-prasādakaḥ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kāma-tantra-kalā-vedī viṭa ity abhidhīyate ||91||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sandhāna-kuśalaś ceṭaḥ kalahaṁsādiko mataḥ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vikṛtāṅga-vaco-veṣair hāsya-kārī vidūṣakaḥ ||92||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deśa-kālajñatā bhāṣā-mādhuryaṁ ca vidagdhatā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protsāhane kuśalatā yathokta-kathanaṁ tathā ||93||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nigūḍha-mantratety ādyāḥ sahāyānāṁ guṇā 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netṛ-sādhāraṇa-guṇair upetā nāyikā matā ||94||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svakīyā parakīyā ca sāmānyā ceti sā tridhā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sampat-kāle vipat-kāle yā na muñcati vallabham ||95||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śīlārjava-guṇopetā sā svakīyā kathitā budhaiḥ |</w:t>
      </w:r>
    </w:p>
    <w:p w:rsidR="00A85A0A" w:rsidRDefault="00A85A0A">
      <w:pPr>
        <w:rPr>
          <w:b/>
          <w:bCs/>
          <w:lang w:val="pl-PL"/>
        </w:rPr>
      </w:pPr>
      <w:r>
        <w:rPr>
          <w:b/>
          <w:bCs/>
          <w:lang w:val="pl-PL"/>
        </w:rPr>
        <w:t>sā ca svīyā tridhā mugdhā madhyā prauḍheti kathyate ||96||</w:t>
      </w:r>
    </w:p>
    <w:p w:rsidR="00A85A0A" w:rsidRDefault="00A85A0A">
      <w:pPr>
        <w:rPr>
          <w:b/>
          <w:bCs/>
          <w:lang w:val="pl-PL"/>
        </w:rPr>
      </w:pPr>
      <w:r>
        <w:rPr>
          <w:b/>
          <w:bCs/>
          <w:lang w:val="pl-PL"/>
        </w:rPr>
        <w:t>mugdhā nava-vayaḥ-kāmā ratau vāmā mṛduḥ krudhi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yatate rata-ceṣṭāyāṁ gūḍhaṁ lajjā-manoharam ||97||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kṛtāparādhe dayite vīkṣate rudatī satī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apriyaṁ vā priyaṁ vāpi na kiñcid api bhāṣate ||98||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samāna-lajjā-madanā prodyat-tāruṇya-śālinī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madhyā kāmayate kāntaṁ mohānta-surata-kṣamā ||99||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madhyā tridhā māna-vṛtter dhīrādhīrobhayātmikā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dhīrā tu vakti vakroktyā sotprāsaṁ sāgasaṁ priyam ||100||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adhīrā paruṣair vākyaiḥ khedayed vallabhaṁ ruṣā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dhīrādhīra tu vakroktyā sa-bāṣpaṁ vadati priyam ||101||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sampūrṇa-yauvanonmattā pragalbhā rūḍha-manmathā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dayitāṅge vilīneva yatate rati-keliṣu ||102||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rata-prārambha-mātre’pi gacchaty ānanda-mūrcchatām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māna-vṛtteḥ pragalbhāpi tridhā dhīrādi-bhedataḥ ||103||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udāste surate dhīrā sāvahitthā ca sādarā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santarjya niṣṭhuraṁ roṣād adhīrā tāḍayet priyam ||104||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dhīrādhīra-guṇopetā dhīrādhīreti kathyate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dvedhā jyeṣṭhā kaniṣṭheti madhyā prauḍhāpi tādṛśī ||105||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dhīrādhīrādi-bhedena madhyā-prauḍhe tridhā tridhā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jyeṣṭhā-kaniṣṭḥā-bhedena tāḥ pratyekaṁ dvidhā dvidhā ||106||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mugdhā tv eka-vidhā caivaṁ sā trayodaśadhoditā |</w:t>
      </w:r>
    </w:p>
    <w:p w:rsidR="00A85A0A" w:rsidRDefault="00A85A0A">
      <w:pPr>
        <w:rPr>
          <w:b/>
          <w:lang w:val="en-CA"/>
        </w:rPr>
      </w:pPr>
      <w:r>
        <w:rPr>
          <w:b/>
          <w:lang w:val="en-CA"/>
        </w:rPr>
        <w:t>anyāpi dvividhā kanyā paroḍhā ceti bhedataḥ ||107||</w:t>
      </w:r>
    </w:p>
    <w:p w:rsidR="00A85A0A" w:rsidRDefault="00A85A0A">
      <w:pPr>
        <w:rPr>
          <w:b/>
          <w:lang w:val="en-CA"/>
        </w:rPr>
      </w:pPr>
      <w:r>
        <w:rPr>
          <w:b/>
          <w:lang w:val="en-CA"/>
        </w:rPr>
        <w:t>tatra kanyā tv anūḍhā syāt sa-lajjā pitṛ-pālitā |</w:t>
      </w:r>
    </w:p>
    <w:p w:rsidR="00A85A0A" w:rsidRDefault="00A85A0A">
      <w:pPr>
        <w:rPr>
          <w:b/>
          <w:lang w:val="en-CA"/>
        </w:rPr>
      </w:pPr>
      <w:r>
        <w:rPr>
          <w:b/>
          <w:lang w:val="en-CA"/>
        </w:rPr>
        <w:t>sakhī-keliṣu visrabdhā prāyo mugdhā-guṇānvitā ||108||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pradhānam apradhānaṁ vā nāṭakādāv iyaṁ bhavet 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mālatī-mādhave lakṣye mālatī-madayantike ||109||</w:t>
      </w:r>
    </w:p>
    <w:p w:rsidR="00A85A0A" w:rsidRDefault="00A85A0A">
      <w:pPr>
        <w:rPr>
          <w:b/>
          <w:bCs/>
          <w:lang w:val="en-CA"/>
        </w:rPr>
      </w:pPr>
      <w:r>
        <w:rPr>
          <w:b/>
          <w:bCs/>
          <w:lang w:val="en-CA"/>
        </w:rPr>
        <w:t>paroḍhā tu pareṇoḍhāpy anya-sambhoga-lālasā 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lakṣyā kṣudra-prabandhe sā </w:t>
      </w:r>
      <w:r>
        <w:rPr>
          <w:b/>
          <w:bCs/>
          <w:color w:val="FF6600"/>
          <w:lang w:val="fr-CA"/>
        </w:rPr>
        <w:t>sapta-śaty</w:t>
      </w:r>
      <w:r>
        <w:rPr>
          <w:b/>
          <w:bCs/>
          <w:lang w:val="fr-CA"/>
        </w:rPr>
        <w:t>ādike budhaiḥ ||110||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sādhāraṇa-strī gaṇikā kalā-prāgalbhya-dhārṣṭya-yuk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eṣā syād dvividhā raktā viraktā ceti bhedataḥ ||111||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raktā tu varṇyā syād aprādhānyena nāṭake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agnimitrasya vijñeyā yathā rājña irāvatī ||112||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pradhānam apradhānaṁ vā nāṭaketara-rūpake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 ced divyā nāṭake tu prādhānyenaiva varṇyate ||113||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viraktā tu prahasana-prabhṛtiṣv eva varṇyate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tasyā dhaurya-prabhṛtayo guāṣ tad-upayoginaḥ ||114||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channa-kāmān ratārthājñān bāla-pāṣaṇḍa-ṣaṇḍakān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rakteva rañjayed ibhyān niḥsvān mātrā vivāsayet ||115||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atra kecid āhuḥ—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gaṇikāyā nānurāgo guṇavaty api nāyake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rasābhāsa-prasaṅgaḥ syād araktāyāś ca varṇane 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ataś ca nāṭakādau tu varṇyā sā na bhaved iti |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cāhuḥ [śṛ.ti. 1.62,64}—</w:t>
      </w:r>
    </w:p>
    <w:p w:rsidR="00A85A0A" w:rsidRDefault="00A85A0A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sāmānyā vanitā veśyā sā dravyaṁ param icchatā |</w:t>
      </w:r>
    </w:p>
    <w:p w:rsidR="00A85A0A" w:rsidRDefault="00A85A0A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guṇa-hīne ca na dveṣo nānurāgo guṇiny api |</w:t>
      </w:r>
    </w:p>
    <w:p w:rsidR="00A85A0A" w:rsidRDefault="00A85A0A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0000FF"/>
          <w:lang w:bidi="sa-IN"/>
        </w:rPr>
        <w:t xml:space="preserve">śṛṅgārābhāsa etāsu na śṛṅgāraḥ kadācana || </w:t>
      </w:r>
      <w:r>
        <w:rPr>
          <w:rFonts w:cs="Balaram"/>
          <w:noProof w:val="0"/>
          <w:lang w:bidi="sa-IN"/>
        </w:rPr>
        <w:t>iti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tan-mataṁ nānumanute dhīmān śrī-siṁha-bhūpatiḥ ||116||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bhāvānubandhābhāve ca nāyikātva-parāhateḥ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tasyāḥ prakaraṇādau ca nāyikātva-vidhānataḥ ||117||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anāyikā-varṇane tu rasābhāsa-prasaṅgataḥ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tathā prakaraṇādīnām arasāśrayatāgateḥ ||118||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rasāśrayaṁ tu daśadhety ādi-śāstra-virodhataḥ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tasmāt sādhāraṇa-strīṇāṁ guṇa-śālini nāyake ||119||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bhāvānubandhaḥ syād eva rudraṭasyāpi bhāṣaṇāt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udāttādi-bhidāṁ kecit sarvāsām api manvate ||120||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tās tu prāyeṇa dṛśyante sarvatra vyavahārataḥ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prathamaṁ proṣita-patikā vāska-sajjā tataś ca virahotkā ||121||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atha khaṇḍitā matā syāt kalahāntaritābhisārikā caiva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kathitā ca vipralabdhā svādhīna-patis tathā cānyā ||122||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śṛṅgāra-kṛtāvasthābhedāt tāś cāṣṭadhā bhinnāḥ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dūra-deśaṁ gate kānte bhavet proṣita-bhartṛkā ||123||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asyās tu jāgaraḥ kārśyaṁ nimittādi-vilokanam | 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mālinyam anavasthānaṁ prāyaḥ śayyā-niveṣaṇam ||124||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jāḍya-cintā-prabhṛtayo vikriyāḥ kathitā budhaiḥ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bharatādayair abhidadhe strīṇām vāras tu vāsakaḥ ||125||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svavāsaka-vaśāt kānte sameṣyati gṛhāntaram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sajjī-karoti cātmānaṁ yā sā vāsaka-sajjikā ||126||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asyās tu ceṣṭāḥ samparka-manoratha-vicintanam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sakhī-vinodo hṛl-lekho muhur dūti-nirīkṣaṇam ||127||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priyābhigamana-mārgābhivīkṣaṇa-pramukhā 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anāgasi priyatame cirayaty utsukā tu yā ||128||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virahotkaṇṭhitā bhāva-vedibhiḥ sā samīritā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asyās tu ceṣṭā hṛt-tāpo vepathuś cāṅga-sādanam ||129||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aratir bāṣpa-mokṣaś ca svāvasthā-kathanādayaḥ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ullaṅghya samayaṁ yasyāḥ preyān anyopabhogavān ||130||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bhoga-lakṣmāñcitaḥ prātar āgacchet sā hi khaṇḍitā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asyās tu cintā niḥśvāsas tūṣṇīṁ-bhāvo’śru-mocanam ||131||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kheda-bhrānty-asphuṭālāpā ity ādyā vikriyā 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yā sakhīnāṁ puraḥ pāda-patitaṁ vallabhaṁ ruṣā ||132||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nirasya paścāt tapati kalahāntaritā hi sā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asyās tu bhrānti-saṁlāpau moho niḥśvasitaṁ jvaraḥ ||133||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muhuḥ pralāpa ity ādyā iṣṭāś ceṣṭā manīṣibhiḥ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madanānala-santaptā yābhisārayati priyam ||134||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jyotsnā-tāmasvinī yāna-yogyāmbara-vibhūṣaṇā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svayaṁ vābhisared yā tu sā bhaved abhisārikā ||135||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asyāḥ santāpa-cintādyā vikriyās tu yathocitam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kāntābhisaraṇae svīyā lajjānāśādi-śaṅkayā ||136||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vyāghra-huṅkāra-santrasta-mṛga-śāva-vilocanā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nīlyādi-rakta-vasana-racitāṅgāvaguṇṭhanā ||137||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svāṅge vilīnāvayavā niḥśabdaṁ pāda-cāriṇī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susnigdhaika-sakhī-mātra-yuktā yāti samutsukā ||138||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mṛṣā priye tu nidrāṇe pārśve tiṣṭhati niścalā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garvātireka-nibhṛtā śītaiḥ srag-dāma-candanaiḥ ||139||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bhāvajñā bodhayaty enaṁ tad-bhāvāvekṣaṇotsukā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svīyāvat kanyakā jñeyā kāntābhisaraṇa-krame ||140||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veśyābhisārikā tv eti hṛṣṭā vaiśika-nāyakam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āvirbhūta-smita-mukhī mada-ghūrṇita-locanā ||141||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anuliptākhilāṅgī ca vicitrābharaṇānvitā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snehāṅkurita-romāñca-sphuṭībhūta-manobhavā ||142||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saṁveṣṭitā parijanair bhogopakaraṇānvitaiḥ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raśanārāva-mādhurya-dīpitānaṅga-vaibhavā ||143||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caraṇāmbuja-saṁlagna-maṇi-mañjīra-mañjulā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eṣā ca mṛdu-saṁsparśaiḥ keśa-kaṇḍūyanādibhiḥ ||144||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prabodhayati tad-bodhe praṇayāt kupitekṣaṇā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bāhu-vikṣepa-lulita-srasta-dhammilla-mallikā ||145||</w:t>
      </w:r>
      <w:r>
        <w:rPr>
          <w:rFonts w:cs="Balaram"/>
          <w:noProof w:val="0"/>
          <w:lang w:bidi="sa-IN"/>
        </w:rPr>
        <w:br/>
      </w:r>
      <w:r>
        <w:rPr>
          <w:rFonts w:cs="Balaram"/>
          <w:b/>
          <w:bCs/>
          <w:noProof w:val="0"/>
          <w:lang w:bidi="sa-IN"/>
        </w:rPr>
        <w:t>calita-bhrū-vikārādi-vilāsa-lalitekṣaṇā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maireyāviratāsvāda-mada-skhalita-jalpitā ||146||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preṣyābhiyāti dayitaṁ ceṭībhiḥ saha garvitā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priyaṁ kaṅkaṇa-nikvāṇa-mañju-vyajana-vījanaiḥ ||147||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vibodhya nirbhartsayati nāsābhaṅga-puraḥsaram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kṛtvā saṅketam aprāpte daivād vyathitā tu yā ||148||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vipralabdheti sā proktā budhair asyās tu vikriyā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nirveda-cintā-khedāśru-mūrcchā-niḥśvasanādayaḥ ||149||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svāyattāsanna-patikā hṛṣṭā svādhīna-vallabhā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asyās tu ceṣṭāḥ kathitāḥ smara-pūjā-mahotsavaḥ ||150||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vana-keli-jala-krīḍā-kusumāpacayādayaḥ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uttamā madhyamā nīcety evaṁ sarvāḥ striyas tridhā ||151||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abhijātair bhoga-tṛptair guṇibhir yā ca kāmyate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gṛhṇāti kāraṇe kopam anunītā prasīdati ||152||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vidadhaty apriyaṁ patyau svayam ācarati priyam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vallabhe sāparādhe’pi tūṣṇīṁ tiṣṭhati sottamā ||153||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puṁsaḥ svayaṁ kāmayate kāmyate yā ca tair vadhūḥ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sakrodhe krudhyati muhuḥ sānṛte’nṛta-vādinī ||154||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sāpakāre’pakartrī syāt snigdhe snihyati vallabhe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evam ādi-guṇopetā madhyamā sā prakīrtitā ||155||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akasmāt kupyati ruṣaṁ prārthitāpi na muñcati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surūpaṁ vā kurūpaṁ vā guṇavantam athāguṇam ||156||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sthaviraṁ taruṇaṁ vāpi yā vā kāmayate muhuḥ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īrṣyā-kopa-vivādeṣu niyatā sādhamā smṛtā ||157||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svīyā trayodaśa-vidhā vividhā ca varāṅganā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vaiśikaivaṁ ṣoḍaśadhā tāś cāvasthābhir aṣṭabhiḥ ||158||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ekaikam aṣṭadhā tāsām uttamādi-prabhedataḥ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traividhyam evaṁ sa-caturaśītis triśatī bhavet ||159||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avasthā-trayam eveti kecid āhuḥ para-striyāḥ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āsāṁ dūtyaḥ sakhī ceṭī liṅginī prativeśinī ||160||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dhātreyī śilpakārī ca kumārī kathinī tathā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kārur vipraśnikā ceti netṛ-mitra-guṇānvitāḥ ||161||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uddīpanaṁ caturdhā syād ālambana-samāśrayam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guṇa-ceṣṭālaṅkṛtayas taṭasthāś ceti bhedataḥ ||162||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yauvanaṁ rūpa-lāvaṇye saundaryam abhirūpatā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mārdavaṁ saukumāryaṁ cety ālambana-gatā guṇāḥ ||163||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sarvāsām api nārīṇāṁ yauvanaṁ tu caturvidham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pratiyauvanam etāsāṁ ceṣṭitāni pṛthak pṛthak ||164||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īṣac-capala-netrāntaṁ smara-smera-mukhāmbujam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sa-garva-jarajogaṇḍam asamagrāruṇādharam ||165||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lāvaṇyodbheda-ramyāṅgaṁ vilasad-bhāva-saurabham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unmīlitāṅkura-kucam asphuṭāṅgaka-sandhikam ||166||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prathamaṁ yauvanaṁ tatra vartamānā mṛgekṣaṇā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apekṣate mṛdu-sparśaṁ sahate noddhatāṁ ratim ||167||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sakhī-keli-ratā svāṅga-saṁskāra-kalitādarā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 kopa-harṣau bhajate sapatnī-darśanādiṣu ||168||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nātirajyati kāntasya saṅgame kiṁ tu lajjate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stanau pīnau tanur madhyaḥ pāṇipādasya raktimā ||169||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ūrū karikarākārāv aṅgaṁ vyaktāṅga-sandhikam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nitambo vipulo nābhir gabhīrā jaghanaṁ ghanam ||170||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vyaktā romāvalī snaigdhyam aṅga-keśaradākṣiṣu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dvitīya-yauvane tena kalitā vāma-locanā ||171||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sakhīṣu svāśayajñāsu snigdhā prāyeṇa māninī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 prasīdaty anunaye sapatnīṣv abhyasūyinī ||172||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nāparādhān viṣahate praṇayerṣyākaṣāyitā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rati-keliṣv anibhṛtā ceṣṭate garvitā rahaḥ ||173||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asnigdhatā nayanayor gaṇḍayor mlāna-kāntitā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vicchāyatā khara-sparśo’py aṅgānāṁ ślathatā manāk ||174||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adhare masṛṇo rāgas tṛtīye yauvane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strīṇām iyaṁ ceṣṭā rati-tantra-vidagdhatā ||175||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vallabhasyāparityāgas tadākarṣaṇa-kauśalam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anādaro’parādheṣu sapatnīṣv apy amatsaraḥ ||176||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jarjaratvaṁ stana-śroṇi-gaṇḍoru-jaghanādiṣu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nirmāṁsatā ca bhavati caturthe yauvane striyāḥ ||177||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ceṣṭā rati-vidhāv anutsāho’samarthatā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sapatnīṣv ānukūlyaṁ ca kāntenāviraha-sthitiḥ ||178||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śṛṅgāra-yogyatvaṁ sarasāhlāda-kāraṇam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ādya-dvitīyayor eva na tṛtīya-caturthayoḥ ||179||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aṅgāny abhūṣitāny eva prakṣepādyair vibhūṣaṇaiḥ | 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yena bhūṣitavad bhāti tad rūpam iti kathyate ||180||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muktāphaleṣu chāyāyās taralatvam ivāntarā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pratibhāti yad aṅgeṣu lāvaṇyaṁ tad ihocyate ||181||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aṅga-pratyāngakānāṁ yaḥ sanniveśo yathocitam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susliṣṭa-sandhi-bandhaḥ syāt tat saundaryam itīryate ||182||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yadātmīya-guṇotkarṣair vastv anyan nikaṭa-sthitam | 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sārūpyaṁ nayati prājñair ābhirūpyaṁ tad ucyate ||183||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spṛṣṭaṁ yatrāṅgam aspṛṣṭam iva syān mārdavaṁ hi tat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yā sparśāsahatāṅgeṣu komalasyāpi vastunaḥ ||184||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 saukumāryaṁ tredhā syān mukhya-madhyādhama-kramāt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aṅgaṁ puṣpādi-saṁsparśāsahaṁ yena tad uttamam ||185||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 saheta kara-sparśaṁ yenāṅgaṁ madhyamaṁ hi tat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yenāṅgamātapādīnām asahaṁ tad ihādhamam ||186||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caturdhālaṅkṛtir vāso-bhūṣā-mālyānulepanaiḥ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taṭasthāś candrikā dhārā-gṛha-candrodayāv api ||187||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kokilālāpam ākanda-manda-māruta-ṣaṭ-padāḥ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latā-maṇḍapa-bhūgeha-dīrghikā-jala-dāravāḥ ||188||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prāsāda-garbha-saṅgīta-krīḍādri-sarid-ādayaḥ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evam ūhyā yathā kālam upabhogopayoginaḥ ||189||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[ālambana-gatāś ceṣṭā anubhāvā vivakṣitāḥ |]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bhāvaṁ manogataṁ sākṣāt sva-hetuṁ vyañjayanti ye 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te’nubhāvā iti khyātā bhrū-kṣepa-smitādayaḥ ||190||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te caturdhā citta-gātra-vāg-buddhyārambha-sambhavāḥ 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tatra ca bhāvo hāvo helā śobhā kānti-dīptī ca ||191||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prāgalbhyaṁ mādhuryaṁ dhairyaudāryaṁ ca cittajā bhāvāḥ 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nirvikārasya cittasya bhāvaḥ syād ādi-vikriyā ||192||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grīvā-recaka-saṁyukto bhrū-netrādi-vilāsa-kṛt |</w:t>
      </w:r>
    </w:p>
    <w:p w:rsidR="00A85A0A" w:rsidRDefault="00A85A0A">
      <w:pPr>
        <w:rPr>
          <w:rFonts w:eastAsia="MS Minchofalt"/>
          <w:b/>
          <w:bCs/>
          <w:lang w:val="en-CA"/>
        </w:rPr>
      </w:pPr>
      <w:r>
        <w:rPr>
          <w:rFonts w:eastAsia="MS Minchofalt"/>
          <w:b/>
          <w:bCs/>
          <w:lang w:val="en-CA"/>
        </w:rPr>
        <w:t>bhāva īṣat-prakāśo yaḥ sa hāva iti kathyate ||193||</w:t>
      </w:r>
    </w:p>
    <w:p w:rsidR="00A85A0A" w:rsidRDefault="00A85A0A">
      <w:pPr>
        <w:rPr>
          <w:rFonts w:eastAsia="MS Minchofalt"/>
          <w:b/>
          <w:bCs/>
          <w:lang w:val="en-CA"/>
        </w:rPr>
      </w:pPr>
      <w:r>
        <w:rPr>
          <w:rFonts w:eastAsia="MS Minchofalt"/>
          <w:b/>
          <w:bCs/>
          <w:lang w:val="en-CA"/>
        </w:rPr>
        <w:t>nānā-vikāraiḥ suvyaktaḥ śṛṅgārākṛti-sūcakaiḥ |</w:t>
      </w:r>
    </w:p>
    <w:p w:rsidR="00A85A0A" w:rsidRDefault="00A85A0A">
      <w:pPr>
        <w:rPr>
          <w:rFonts w:eastAsia="MS Minchofalt"/>
          <w:b/>
          <w:bCs/>
          <w:lang w:val="en-CA"/>
        </w:rPr>
      </w:pPr>
      <w:r>
        <w:rPr>
          <w:rFonts w:eastAsia="MS Minchofalt"/>
          <w:b/>
          <w:bCs/>
          <w:lang w:val="en-CA"/>
        </w:rPr>
        <w:t>hāva eva bhaved dhelā lalitābhinayātmikā ||194||</w:t>
      </w:r>
    </w:p>
    <w:p w:rsidR="00A85A0A" w:rsidRDefault="00A85A0A">
      <w:pPr>
        <w:rPr>
          <w:rFonts w:eastAsia="MS Minchofalt"/>
          <w:b/>
          <w:bCs/>
          <w:lang w:val="nl-NL"/>
        </w:rPr>
      </w:pPr>
      <w:r>
        <w:rPr>
          <w:rFonts w:eastAsia="MS Minchofalt"/>
          <w:b/>
          <w:bCs/>
          <w:lang w:val="nl-NL"/>
        </w:rPr>
        <w:t>sā śobhā rūpa-bhogādyair yat syād aṅga-vibhūṣaṇam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śobhaiva kāntir ākhyātā manmathāpyāyanojjvalā ||195||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kāntir eva vayo-bhoga-deśa-kāla-guṇādibhiḥ 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uddīpitātivistāraṁ yātā ced dīptir ucyate ||196||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niḥśaṅkatvaṁ prayogeṣu prāgalbhyaṁ parikīrtyate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mādhuryaṁ nāma ceṣṭānāṁ sarvāvasthāsu mārdavam ||197||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sthirā cittonnatir yā tu tad dhairyam iti saṁjñitam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audāryaṁ vinayaṁ prāhuḥ sarvāvasthānugaṁ budhāḥ ||198||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līlā vilāso vicchittir vibhramaḥ kilakiñcitam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moṭṭāyitaṁ kuṭṭamitaṁ bibboko lalitaṁ tathā ||199||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vihṛtaṁ ceti vijñeyā yoṣitāṁ daśa gātrajāḥ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priyānukaraṇaṁ yat tu madhurālāpa-pūrvakaiḥ ||200||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ceṣṭitair gatibhir vā syāt sā līleti nigadyate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priya-samprāpti-samaye bhrū-netrānana-karmaṇām ||201||</w:t>
      </w:r>
    </w:p>
    <w:p w:rsidR="00A85A0A" w:rsidRDefault="00A85A0A">
      <w:pPr>
        <w:rPr>
          <w:rFonts w:eastAsia="MS Minchofalt"/>
          <w:b/>
          <w:bCs/>
          <w:lang w:val="fr-CA"/>
        </w:rPr>
      </w:pPr>
      <w:r>
        <w:rPr>
          <w:rFonts w:eastAsia="MS Minchofalt" w:cs="Balaram"/>
          <w:b/>
          <w:bCs/>
          <w:noProof w:val="0"/>
          <w:lang w:bidi="sa-IN"/>
        </w:rPr>
        <w:t>tātkālik</w:t>
      </w:r>
      <w:r>
        <w:rPr>
          <w:rFonts w:eastAsia="MS Minchofalt"/>
          <w:b/>
          <w:bCs/>
          <w:lang w:val="fr-CA"/>
        </w:rPr>
        <w:t xml:space="preserve">o </w:t>
      </w:r>
      <w:r>
        <w:rPr>
          <w:rFonts w:eastAsia="MS Minchofalt" w:cs="Balaram"/>
          <w:b/>
          <w:bCs/>
          <w:noProof w:val="0"/>
          <w:lang w:bidi="sa-IN"/>
        </w:rPr>
        <w:t>viś</w:t>
      </w:r>
      <w:r>
        <w:rPr>
          <w:rFonts w:eastAsia="MS Minchofalt"/>
          <w:b/>
          <w:bCs/>
          <w:lang w:val="fr-CA"/>
        </w:rPr>
        <w:t>e</w:t>
      </w:r>
      <w:r>
        <w:rPr>
          <w:rFonts w:eastAsia="MS Minchofalt" w:cs="Balaram"/>
          <w:b/>
          <w:bCs/>
          <w:noProof w:val="0"/>
          <w:lang w:bidi="sa-IN"/>
        </w:rPr>
        <w:t>ṣ</w:t>
      </w:r>
      <w:r>
        <w:rPr>
          <w:rFonts w:eastAsia="MS Minchofalt"/>
          <w:b/>
          <w:bCs/>
          <w:lang w:val="fr-CA"/>
        </w:rPr>
        <w:t xml:space="preserve">o yaḥ sa </w:t>
      </w:r>
      <w:r>
        <w:rPr>
          <w:rFonts w:eastAsia="MS Minchofalt" w:cs="Balaram"/>
          <w:b/>
          <w:bCs/>
          <w:noProof w:val="0"/>
          <w:lang w:bidi="sa-IN"/>
        </w:rPr>
        <w:t>vilāsa</w:t>
      </w:r>
      <w:r>
        <w:rPr>
          <w:rFonts w:eastAsia="MS Minchofalt"/>
          <w:b/>
          <w:bCs/>
          <w:lang w:val="fr-CA"/>
        </w:rPr>
        <w:t xml:space="preserve"> itīrita</w:t>
      </w:r>
      <w:r>
        <w:rPr>
          <w:rFonts w:eastAsia="MS Minchofalt" w:cs="Balaram"/>
          <w:b/>
          <w:bCs/>
          <w:noProof w:val="0"/>
          <w:lang w:bidi="sa-IN"/>
        </w:rPr>
        <w:t>ḥ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 w:cs="Balaram"/>
          <w:b/>
          <w:bCs/>
          <w:noProof w:val="0"/>
          <w:lang w:bidi="sa-IN"/>
        </w:rPr>
        <w:t>|</w:t>
      </w:r>
    </w:p>
    <w:p w:rsidR="00A85A0A" w:rsidRDefault="00A85A0A">
      <w:pPr>
        <w:rPr>
          <w:rFonts w:eastAsia="MS Minchofalt"/>
          <w:b/>
          <w:bCs/>
          <w:lang w:val="fr-CA"/>
        </w:rPr>
      </w:pPr>
      <w:r>
        <w:rPr>
          <w:rFonts w:eastAsia="MS Minchofalt" w:cs="Balaram"/>
          <w:b/>
          <w:bCs/>
          <w:noProof w:val="0"/>
          <w:lang w:bidi="sa-IN"/>
        </w:rPr>
        <w:t>ākalpa-kalpanālpāpi vicchitti</w:t>
      </w:r>
      <w:r>
        <w:rPr>
          <w:rFonts w:eastAsia="MS Minchofalt"/>
          <w:b/>
          <w:bCs/>
          <w:lang w:val="fr-CA"/>
        </w:rPr>
        <w:t>r</w:t>
      </w:r>
      <w:r>
        <w:rPr>
          <w:rFonts w:eastAsia="MS Minchofalt" w:cs="Balaram"/>
          <w:b/>
          <w:bCs/>
          <w:noProof w:val="0"/>
          <w:lang w:bidi="sa-IN"/>
        </w:rPr>
        <w:t xml:space="preserve"> </w:t>
      </w:r>
      <w:r>
        <w:rPr>
          <w:rFonts w:eastAsia="MS Minchofalt"/>
          <w:b/>
          <w:bCs/>
          <w:lang w:val="fr-CA"/>
        </w:rPr>
        <w:t>ati</w:t>
      </w:r>
      <w:r>
        <w:rPr>
          <w:rFonts w:eastAsia="MS Minchofalt" w:cs="Balaram"/>
          <w:b/>
          <w:bCs/>
          <w:noProof w:val="0"/>
          <w:lang w:bidi="sa-IN"/>
        </w:rPr>
        <w:t>kānti-kṛt ||</w:t>
      </w:r>
      <w:r>
        <w:rPr>
          <w:rFonts w:eastAsia="MS Minchofalt"/>
          <w:b/>
          <w:bCs/>
          <w:lang w:val="fr-CA"/>
        </w:rPr>
        <w:t>202</w:t>
      </w:r>
      <w:r>
        <w:rPr>
          <w:rFonts w:eastAsia="MS Minchofalt"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priyā-gamana-velāyāṁ madanāveśa-sambhramāt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vibhramo’ṅgada-hārādi-bhūṣā-sthāna-viparyayaḥ ||203||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śoka-roṣāśru-harṣādeḥ saṅkaraḥ kila-kiñcitam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svābhilāṣa-prakaṭam moṭṭāyitam itīritam ||204||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keśādharādi-grahaṇe modamāne’pi mānase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duḥkhiteva bahiḥ kupyed yatra kuṭṭamitaṁ hi tat ||205||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iṣṭe’py anādaro garvān mānād bibboka īritaḥ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vinyāsa-bhaṅgi-raṅgānāṁ bhrū-vilāsa-manoharāḥ ||206||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sukumārā bhaved yatra lalitaṁ tad-udīritam |</w:t>
      </w:r>
    </w:p>
    <w:p w:rsidR="00A85A0A" w:rsidRDefault="00A85A0A">
      <w:pPr>
        <w:pStyle w:val="Header"/>
        <w:tabs>
          <w:tab w:val="clear" w:pos="4153"/>
          <w:tab w:val="clear" w:pos="8306"/>
        </w:tabs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īrṣyayā māna-lajjābhyāṁ na dattaṁ yogyam uttaram ||207||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kriyayā vyajyate yatra vihṛtaṁ tad udīritam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itthaṁ śrī-siṁha-bhūpena sattvālaṅkāra-śālinā ||208||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kathitāḥ sattvajāḥ strīṇām alaṅkārās tu viṁśatiḥ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sattvād daśaiva bhāvādyā jātā līlādayas tu na ||209||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ato hi viṁśatir bhāvāḥ sāttvikā iti nocitam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yujyate sāttvikatvaṁ ca bhāvādi-sahacāriṇaḥ ||210||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līlādi-daśakasyāpi chatri-nyāya-balāt sphuṭam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bhojena krīḍitaṁ kelir ity anyau gātrajau smṛtau ||211||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ato viṁśatir ity atra saṅkhyeyaṁ nopapadyate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atrocyate bhāva-tattva-vedinā siṁha-bhūbhujā ||212||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ādyaḥ prāg eva bhāvādi-samutpatteś ca śaiśave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kanyā-vinoda-mātratvād anubhāveṣu neṣyate ||213||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prema-visrambha-mātratvān nānyasyāpy anubhāvatā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ato viṁśatir ity eṣā saṅkhyā saṅkhyāvatāṁ matā ||214||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śobhā vilāso mādhuryaṁ dhairyaṁ gāmbhīryam eva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lalitaudārya-tejāṁsi sattva-bhedās tu pauruṣāḥ ||215||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nīce dayādhike spardhā śauryotsāhau ca dakṣatā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yatra prakaṭatāṁ yānti sā śobheti prakīrtitā ||216||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vṛṣabhasyeva gambhīrā gatir dhīraṁ ca darśanam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sasmitaṁ ca vaco yatra sa vilāsa itīritaḥ ||217||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tan mādhuryaṁ yatra ceṣṭā-dṛṣṭy-ādeḥ spṛhaṇīyatā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śṛṅgāra-pracurā ceṣṭā yatra tal lalitaṁ bhavet ||218||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atra gāmbhīrya-dhairye dve cittaje gātrajāḥ pare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eke sādhāraṇān etān menire citta-gātrayoḥ ||219||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ālāpaś ca vilāpaś ca saṁlāpaś ca pralāpakaḥ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anulāpāpalāpau ca sandeśaś cātideśakaḥ ||220||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nirdeśaś copadeśaś cāpadeśo vyapadeśakaḥ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evaṁ dvādaśadhā proktā kīrtitā vāg-ārambhā vicakṣaṇaiḥ ||221||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tatrālāpaḥ priyoktiḥ syād vilāpo duḥkhajaṁ vacaḥ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ukti-pratyuktimad-vākyaṁ saṁlāpa iti kīrtitam ||222||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vyarthālāpaḥ pralāpaḥ syād anulāpo muhur vacaḥ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apalāpas tu pūrvoktasyānyathā yojanaṁ bhavet ||223||</w:t>
      </w:r>
    </w:p>
    <w:p w:rsidR="00A85A0A" w:rsidRDefault="00A85A0A">
      <w:pPr>
        <w:rPr>
          <w:rFonts w:eastAsia="MS Minchofalt"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sandeśas tu proṣitasya sva-vārtā-preṣaṇaṁ bhavet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so’tideśo mad-uktāni tad-uktānīti yad vacaḥ ||224||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nirdeśas tu bhavet so’yam aham ity ādi-bhāṣaṇam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yatra śikṣārtha-vacanam upadeśaḥ sa ucyate ||225||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anyārtha-kathanaṁ yatra so’padeśa itīritaḥ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vyājenātmābhilāṣoktir yatrāyaṁ vyapadeśakaḥ ||226||</w:t>
      </w:r>
      <w:r>
        <w:rPr>
          <w:rFonts w:eastAsia="MS Minchofalt" w:cs="Balaram"/>
          <w:b/>
          <w:bCs/>
          <w:noProof w:val="0"/>
          <w:lang w:bidi="sa-IN"/>
        </w:rPr>
        <w:br/>
        <w:t>buddhy-ārambhās tathā proktā rīti-vṛtti-pravṛttayaḥ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rītiḥ syāt pada-vinyāsa-bhaṅgī sā tu tridhā matā ||227||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komalā kaṭhinā miśrā ceti syāt tatra komalā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dvitīya-turya-varṇair yā svalpair vargeṣu nirmitā ||228||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alpa-prāṇākṣara-prāyā daśa-prāṇa-samanvitā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samāsa-rahitā svalpaiḥ samāsair vā vibhūṣitā ||229||</w:t>
      </w:r>
    </w:p>
    <w:p w:rsidR="00A85A0A" w:rsidRDefault="00A85A0A">
      <w:pPr>
        <w:rPr>
          <w:rFonts w:eastAsia="MS Minchofalt" w:cs="Balaram"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vidarbha-jana-hṛdyatvāt sā vaidarbhīti kathyate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śleṣaḥ prasādaḥ samatā mādhuryaṁ sukumāratā ||230||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artha-vyaktir udāratvam ojaḥ kānti-samādhayaḥ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ete vaidarbha-mārgasya prāṇā daśa guṇāḥ smṛtāḥ ||231||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kevalālpa-prāṇa-varṇa-pada-sandarbha-lakṣaṇam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śaithilyaṁ yatra na spṛṣṭaṁ sa śleṣaḥ samudāhṛtaḥ ||232||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prasiddhārtha-padatvaṁ yat sa prasādo nigadyate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bandha-vaiṣamya-rāhityaṁ samatā pada-gumphane ||233||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bandho mṛduḥ sphuṭo miśra iti tredhā sa nigadyate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tan mādhuryaṁ bhaved yatra śabde’rthe ca sphuṭo rasaḥ ||234||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yad aniṣṭhura-varṇatvaṁ saukumāryaṁ tad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śrūyamāṇasya vākyasya vinā śabdāntara-spṛhām ||235||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arthāvagamakatvaṁ yad artha-vyaktir iyaṁ matā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ukte vākye guṇotkarṣa-pratibhānam udāratā ||236||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samāsa-bahulatvaṁ yat tad ojaḥ iti gīyate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loka-sthitim anullaṅghya hṛdyārtha-pratipādanam ||237||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kāntiḥ syād dvividhā khyātā vārtāyāṁ varṇanāsu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samādhiḥ so’nya-dharmāṇāṁ yad anyatrādhiropaṇam ||238||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atidīrgha-samāsa-yutā bahulair varṇair yutā mahā-prāṇaiḥ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kaṭhinā sā gauḍīyety uktā tad-deśa-budha-manojñatvāt ||239||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yatrobhaya-guṇa-grāma-saṁniveśas tulādhṛtaḥ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 miśrā saiva pāñcālīty uktā tad-deśaja-priyā ||240||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āndhrī lāṭī ca saurāṣṭrīty ādayo miśra-rītayaḥ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santi tat-tad-deśa-vidvat-priya-miśraṇa-bhedataḥ ||241||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 eva pada-saṅghātās tā evārtha-vibhūtayaḥ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tathāpi navyaṁ bhavati kāvyaṁ grathana-kauśalāt ||242||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tāsāṁ grantha-gaḍutvena lakṣaṇaṁ nocyate mayā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bhojādi-grantha-bandheṣu tad-ākāṅkṣibhir īkṣyatām ||243||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bhāratī sātvatī caiva kaiśiky ārabhaṭīti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catasro vṛttayas tāsām utpattir vakṣyate sphuṭam ||244||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jagaty ekārṇave jāte bhagavān avyayaḥ pumān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bhogi-bhogam adhiṣṭhāya yoga-nidrā-paro’bhavat ||245||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tadā vīrya-madonmattau daityendrau madhu-kaiṭabhau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tarasā devadeveśam āgatau raṇa-kāṅkṣiṇau ||246||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vividhaiḥ paruṣair vākyair adhikṣepa-vidhāyinau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muṣṭi-jānu-prahāraiś ca yodhayāmāsatur harim ||247||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tan-nābhi-kamalotpannaḥ prajāpatir abhāṣata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kim etad bhāratī-vṛttir adhunāpi pravartate ||248||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imau naya durdharṣau nidhanaṁ tvarayā vibho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iti tasya vacaḥ śrutvā nijagāda janārdanaḥ ||249||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idaṁ kāvya-kriyā-hetor bhāratī nirmitā dhruvam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bhāṣaṇād vākya-bāhulyād bhāratīyaṁ bhaviṣyati ||250||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adhunaiva nihanmy etāv ity ābhāṣya vaco hariḥ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nirmalair nirvikāraiś ca sāṅga-hārair manoharaiḥ ||251||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aṅgais tau yodhayāmāsa daityendrau yuddha-śālinau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bhūmi-sthānaka-saṁyogaiḥ pada-kṣepais tathā hareḥ ||252||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bhūmes tadābhavad bhāras tad-vaśād api bhāratī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valgitaiḥ śārṅgiṇas tatra dīptaiḥ sambhrama-varjitaiḥ ||253||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sattvādhikair bāhu-daṇḍaiḥ sātvatvī vṛttir udgatā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vicitrair aṅga-hāraiś ca helayā sa tadā hariḥ ||254||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 tau babandha keśeṣu jātā sā kaiśikī tataḥ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sa-saṁrambhaiḥ savegaiś ca citra-cārī-samutthitaiḥ ||255||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niyuddha-karaṇair jātā citrair ārabhaṭī tataḥ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yasmāc citrair aṅgahāraiḥ kṛtaṁ dānava-mardanam ||256||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tasmād abja-bhuvā loke niyuddha-samayaḥ kṛtaḥ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yaḥ śastrāstrādi-mokṣeṣu nyāyaḥ sa pāribhāṣitaḥ ||257||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nāṭya-kāvya-kriyā-yoge rasa-bhāva-samāśritaḥ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eva samayo dhātrā vṛttir ity eva saṁjñitaḥ ||258||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hariṇā tena yad vastu valigitair yādṛśaṁ kṛtam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tadvad eva kṛtā vṛttir dhātrā tasyāṅga-sambhavā ||259||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ṛgvedāc ca yajurvedāt sāmavedād atharvaṇaḥ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bhāraty-ādyā kramāj jātā ity anye tu pracakṣate ||260||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prayuktatvena bharatair bhāratīti nigadyate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prastāvanopayogitvāt sāṅgaṁ tatraiva lakṣyate ||261||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sāttvikena guṇenātityāga-śauryâdinā yutā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harṣa-pradhānā santyakta-śoka-bhāvā ca yā bhavet ||262||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sātvatī nāma sā vṛttiḥ proktā lakṣaṇa-kovidaiḥ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aṅgāny asyās tu catvāri saṁlāpottāpakāv api ||263||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saṅghātyaḥ parivartaś cety eṣāṁ lakṣaṇam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īrṣyā-krodhādibhir bhāvai rasair vīrādbhutādibhiḥ ||264||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parasparaṁ gabhīroktiḥ saṁlāpa iti śabdyate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preraṇaṁ yat parasyādau yuddhāyotthāpakas tu saḥ ||265||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mantra-śaktyārtha-śaktyā vā daiva-śaktyātha pauruṣāt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saṅghasya bhedanaṁ yat tu saṅghātyaḥ sa udāhṛtaḥ ||266||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pūrvodyuktasya kāryasya parityāgena yad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kāryāntara-svīkaraṇaṁ jñeyaḥ sa parivartakaḥ ||267||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nṛtya-gīta-vilāsādi-mṛdu-śṛṅgāra-ceṣṭitaiḥ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samanvitā bhaved vṛttiḥ kaiśikī ślakṣṇa-bhūṣaṇā ||268||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aṅgāny asyās tu catvāri narma tat-pūrvakā ime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sphañja-sphoṭau ca garbhaś ca teṣāṁ lakṣaṇam ucyate ||269||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śṛṅgāra-rasa-bhūyiṣṭhaḥ priya-cittānurañjakaḥ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agrāmyaḥ parihāsas tu narma syāt tat tridhā matam ||270||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śṛṅgāra-hāsyajaṁ śuddha-hāsyajaṁ bhaya-hāsyajam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śṛṅgāra-hāsyajaṁ narma trividhaṁ parikīrtitam ||271||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sambhogecchā-prakaṭanād anurāga-niveśanāt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tathā kṛtāparādhasya priyasya pratibhedanāt ||272||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sambhogecchā-prakaṭanaṁ tridhā vāg-veṣa-ceṣṭitaiḥ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anurāga-prakāśo’pi bhogecchā-narmavat tridhā ||273||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priyāparādha-nirbhedo’py uktas tredhā tathā budhaiḥ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śuddha-hāsyajam apy uktaṁ tadvad eva tridhā budhaiḥ ||274||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hāsyād bhayena janitāj janitaṁ bhaya-hāsyajam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dvidhā mukham aṅgaṁ tu tad dvayaṁ pūrvavat tridhā ||275||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agrāmya-narma-nirmāṇa-vedinā siṁha-bhūbhujā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narmāṣṭādaśadhā bhinnam eva sphuṭam udāhṛtam ||276||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narma-sphañjaḥ sukhodyogo bhayānto nava-saṅgame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narma-sphoṭas tu bhāvāṁśaiḥ sūcito’lpa-raso bhavet ||277||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anyais tv akāṇḍe sambhoga-viccheda iti gīyate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netur vā nāyikāyā vā vyāpāraḥ svārtha-siddhaye ||278||</w:t>
      </w:r>
    </w:p>
    <w:p w:rsidR="00A85A0A" w:rsidRDefault="00A85A0A">
      <w:pPr>
        <w:rPr>
          <w:b/>
          <w:bCs/>
          <w:lang w:val="pl-PL"/>
        </w:rPr>
      </w:pPr>
      <w:r>
        <w:rPr>
          <w:rFonts w:cs="Balaram"/>
          <w:b/>
          <w:bCs/>
          <w:noProof w:val="0"/>
          <w:lang w:bidi="sa-IN"/>
        </w:rPr>
        <w:t xml:space="preserve">pracchādana-paro yas tu narma-garbhaḥ sa </w:t>
      </w:r>
      <w:r>
        <w:rPr>
          <w:b/>
          <w:bCs/>
          <w:lang w:val="pl-PL"/>
        </w:rPr>
        <w:t xml:space="preserve">kīrtitaḥ </w:t>
      </w:r>
      <w:r>
        <w:rPr>
          <w:rFonts w:cs="Balaram"/>
          <w:b/>
          <w:bCs/>
          <w:noProof w:val="0"/>
          <w:lang w:bidi="sa-IN"/>
        </w:rPr>
        <w:t>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pūrva-sthito vipadyeta nāyako yatra cāparas tiṣṭhet ||279||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tam apīha narma-garbhaṁ pravadati bharato hi nāṭya-veda-guruḥ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māyendra-jāla-pracurāṁ citra-yuddha-kriyā-mayīm ||280||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chedyair bhedyaiḥ plutair yuktāṁ vṛttim ārabhaṭīṁ viduḥ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aṅgāny asyās tu catvāri saṅkṣiptir avapātanam ||281||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vastūtthāpana-sampheṭāv iti pūrve babhāṣire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saṅkṣipta-vastu-viṣayā yā māyāśilpa-yojitā ||282||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 saṅkṣiptir iti proktā bharatena mahātmanā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vadanty anye tu tāṁ netur avasthāntara-saṅgatim ||283||</w:t>
      </w:r>
    </w:p>
    <w:p w:rsidR="00A85A0A" w:rsidRDefault="00A85A0A">
      <w:pPr>
        <w:rPr>
          <w:b/>
          <w:lang w:val="en-CA"/>
        </w:rPr>
      </w:pPr>
      <w:r>
        <w:rPr>
          <w:b/>
          <w:lang w:val="en-CA"/>
        </w:rPr>
        <w:t>parivartaka-bhedatvāt tad upekṣāmahe vayam |</w:t>
      </w:r>
    </w:p>
    <w:p w:rsidR="00A85A0A" w:rsidRDefault="00A85A0A">
      <w:pPr>
        <w:rPr>
          <w:b/>
          <w:bCs/>
          <w:lang w:val="en-CA"/>
        </w:rPr>
      </w:pPr>
      <w:r>
        <w:rPr>
          <w:rFonts w:cs="Balaram"/>
          <w:b/>
          <w:bCs/>
          <w:noProof w:val="0"/>
          <w:lang w:bidi="sa-IN"/>
        </w:rPr>
        <w:t>vibhrāntir avapātaḥ syāt praveśa-drava-vidravaiḥ |</w:t>
      </w:r>
      <w:r>
        <w:rPr>
          <w:b/>
          <w:bCs/>
          <w:lang w:val="en-CA"/>
        </w:rPr>
        <w:t>|284||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tad-vastūtthāpanaṁ yat tu vastu māyopakalpitam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sampheṭas tu samāghātaḥ kruddha-saṁrabdhayor dvayoḥ ||285||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āsāṁ ca madhye vṛttīnāṁ śabda-vṛttis tu bhāratī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tisro’rtha-vṛttayaḥ śeṣās tac-catasro hi vṛttayaḥ ||286||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anye tu miśraṇād āsāṁ miśrāṁ vṛttiṁ ca pañcamīm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aśeṣa-rasa-sāmānyāṁ manyante lakṣayanti ca ||287||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kaiśikī syāt tu śṛṅgāre rase vīre tu sātvatī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radura-bībhatsayor vṛttir niyatārabhaṭī punaḥ ||288||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śṛṅgārādiṣu sarveṣu raseṣv iṣṭaiva bhāratī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kecit tu tam imaṁ ślokaṁ bhāratīyaṁ niyāmakam ||289||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prāyikābhiprāyatayā vyācakṣāṇā vicakṣaṇāḥ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āsāṁ raseṣu vṛttīnāṁ niyamaṁ nānumanvate ||290||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vicāra-sundaro naiṣa mārgaḥ syād ity udāsmahe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kaiśikī-vṛtti-bhedānāṁ narmādīnāṁ prakalpanam ||291||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yatra karuṇam āśritya rasābhāsatva-kāraṇam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rasābhāsa-prakaraṇe vakṣyate tad idaṁ sphuṭam ||292||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tat-tan-nyāya-pravīṇena nyāya-mārgānuvartinā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darśitaṁ siṁha-bhūpena spaṣṭaṁ vṛtti-catuṣṭayam ||293||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tat-tad-deśocitā bhāṣā kriyā veṣā pravṛttayaḥ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bhāṣā dvidhā bhāṣā vibhāṣā ceti bhedataḥ ||294||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bhāṣā sapta-vidhā prācyāvantyā ca māgadhī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bāhlīkā dākṣiṇātyā ca śaurasenī ca mālavī ||295||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saptadhā syād vibhāṣādi śabara-dramilāndhrajāḥ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śakārābhīra-caṇḍāla-vanecara-bhavā iti ||296||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bhāṣā-vibhāṣāḥ santy anyās tat-tad-deśa-janocitāḥ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tāsām anupayogitvān nātra lakṣaṇam ucyate ||297||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tat-tad-deśocitā veṣāḥ kriyāś cātisphuṭāntarāh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anyeṣāṁ sukha-duḥkhādi-bhāveṣu kṛta-bhāvanam ||298||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ānukūlyena yac cittaṁ bhāvakānāṁ pravartate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sattvaṁ tad iti vijñeyaṁ prājñaiḥ sattvodbhavān imān ||299||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sāttvikā iti jānanti bharatādi-maharṣayaḥ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sarveṣām api bhāvānāṁ yaiḥ sva-sattvaṁ hi bhāvyate ||300||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te bhāvā bhāva-tattva-jñaiḥ sāttvikā samudīritāḥ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te stambha-sveda-romāñcāḥ svara-bhedaś ca vepathuḥ ||301||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vaivarṇyam aśru-pralayāv ity aṣṭau parikīrtitāḥ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stambho harṣa-bhayāmarṣa-viṣādādbhuta-sambhavaḥ ||302||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anubhāvā bhavanty ete stambhasya muni-saṁmatāḥ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saṁjñā-virahitatvaṁ ca śūnyatā niṣprakampatā ||303||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nidāgha-harṣa-vyāyāma-śrama-krodha-bhayādibhiḥ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svedaḥ sañjāyate tatra tv anubhāvā bhavanty amī ||304||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svedāpanayavātecchā-vyajana-grahaṇādayaḥ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romāñco vismayotsāha-harṣādyais tatra vikriyāḥ ||305||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romodgamolluka-sanagātra-saṁsparśanādayaḥ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vaisvaryaṁ sukha-duḥkhādyais tatra syur gadgadādayaḥ ||306||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vepathur harṣa-santrāsa-jarā-krodhādibhir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tatrānubhāvāḥ sphuraṇa-gātra-kampādayo matāḥ ||307||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viṣādātaparoṣādyair vaivarṇyam upajāyate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mukha-varṇa-parāvṛtti-kārśyādyās tatra vikriyāḥ ||308||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viṣāda-roṣa-santoṣā-dhūmādyair aśru tat-kriyāḥ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bāṣpa-bindu-parikṣepa-netra-saṁmārjanādayaḥ ||309||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pralayo duḥkha-dhātādyaiś ceṣṭā tatra visaṁjñatā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sarve’pi sattva-mūlatvād bhāvā yadyapi sāttvikāḥ ||310||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tathāpy amīṣāṁ sattvaika-mūlatvāt sāttvika-prathā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anubhāvāś ca kathyante bhāva-saṁsūcanād amī ||311||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evaṁ dvairūpyam eteṣāṁ kathitaṁ bhāva-kovidaiḥ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anubhāvaika-nidhinā sukhānubhava-śālinā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śrī-siṁha-bhūbhujā sāṅgam anubhāvā nirūpitāḥ ||312||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asmat-kalpa-latā-dalāni gilati tvat-kāma-gaurvāryatāṁ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mac-cintāmaṇi-vedibhiḥ pariṇamed dūrān nayoccair gajam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ity ārūḍha-vitardikāḥ pratipathaṁ jalpanti bhūdevatāḥ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siṁha-kṣmābhuji kalpa-vṛkṣa-surabhī-hasty-ādi-dānodyate ||313||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rakṣāyāṁ rākṣasāriṁ prabala-vimata-vidrāvaṇe vīrabhadraṁ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kāruṇye rāmabhadraṁ bhuja-bala-vibhavārohaṇe rauhiṇeyam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pāñcālaṁ cañcalākṣī-paricaraṇa-vidhau pūrṇa-candraṁ prasāde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kandarpa-rūpa-darpe tulayati nitarāṁ siṁha-bhūpāla-candraḥ ||314||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jc w:val="center"/>
        <w:rPr>
          <w:bCs/>
        </w:rPr>
      </w:pPr>
      <w:r>
        <w:rPr>
          <w:bCs/>
        </w:rPr>
        <w:t>iti śrīmad-āndhra-maṇḍalādhīśvara-pratigaṇḍa-bhairava-śrīmad-anapota-narendra-nandana-bhuja-bala-bhīma-śrī-siṁha-bhūpāla-viracite rasārṇava-sudhākara-nāmni nāṭyālaṅkāra-śāstre rañjakollāso nāma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prathamo vilāsaḥ 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||1||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--o)0(o--</w:t>
      </w:r>
    </w:p>
    <w:p w:rsidR="00A85A0A" w:rsidRDefault="00A85A0A">
      <w:pPr>
        <w:rPr>
          <w:rFonts w:eastAsia="MS Minchofalt" w:cs="Balaram"/>
          <w:lang w:val="pl-PL" w:bidi="sa-IN"/>
        </w:rPr>
      </w:pPr>
      <w:r>
        <w:rPr>
          <w:rFonts w:eastAsia="MS Minchofalt" w:cs="Balaram"/>
          <w:lang w:val="pl-PL" w:bidi="sa-IN"/>
        </w:rPr>
        <w:br w:type="column"/>
      </w:r>
    </w:p>
    <w:p w:rsidR="00A85A0A" w:rsidRDefault="00A85A0A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(2)</w:t>
      </w:r>
    </w:p>
    <w:p w:rsidR="00A85A0A" w:rsidRDefault="00A85A0A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dvitīyo vilāsaḥ</w:t>
      </w:r>
    </w:p>
    <w:p w:rsidR="00A85A0A" w:rsidRDefault="00A85A0A">
      <w:pPr>
        <w:pStyle w:val="Heading1"/>
        <w:rPr>
          <w:noProof w:val="0"/>
          <w:lang w:bidi="sa-IN"/>
        </w:rPr>
      </w:pPr>
      <w:r>
        <w:rPr>
          <w:noProof w:val="0"/>
          <w:lang w:bidi="sa-IN"/>
        </w:rPr>
        <w:t>rasikollāsaḥ</w:t>
      </w:r>
    </w:p>
    <w:p w:rsidR="00A85A0A" w:rsidRDefault="00A85A0A">
      <w:pPr>
        <w:rPr>
          <w:rFonts w:eastAsia="MS Minchofalt"/>
        </w:rPr>
      </w:pP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kalyāṇa-dāyi bhavatāṁ bhaved bhavya-guṇākaram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kamalākucakāleya-vyañjitoraḥ-sthalaṁ mahaḥ ||1||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cid-acit-kṣema-kāriṇyai namaḥ śrī-parṇajādibhiḥ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vandyāyai vārdhi-nandinyai karāgrastha-payoruhe ||2||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vy-abhī ity upasargau dvau viśeṣābhimukhatvayoḥ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viśeṣeṇābhimukhyena caranti sthāyinaṁ prati ||3||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vāg-aṅga-sattva-sūcyā jñeyās te vyabhicāriṇaḥ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taṁ cārayanti bhāvasya gatiṁ sañcāriṇo’pi ||4||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unmajjanto nimajjantaḥ sthāyiny amṛta-vāridhau |</w:t>
      </w:r>
    </w:p>
    <w:p w:rsidR="00A85A0A" w:rsidRDefault="00A85A0A">
      <w:pPr>
        <w:rPr>
          <w:rFonts w:cs="Balaram"/>
          <w:b/>
          <w:bCs/>
          <w:noProof w:val="0"/>
          <w:color w:val="008000"/>
          <w:lang w:bidi="sa-IN"/>
        </w:rPr>
      </w:pPr>
      <w:r>
        <w:rPr>
          <w:rFonts w:cs="Balaram"/>
          <w:b/>
          <w:bCs/>
          <w:noProof w:val="0"/>
          <w:lang w:bidi="sa-IN"/>
        </w:rPr>
        <w:t>ūrmivad vardhayanty enaṁ yānti tad-rūpatāṁ ca te ||5||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nirvedo’tha viṣādo dainyaṁ glāni-śramau ca mada-garvau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śaṅkā-trāsāvegā unmādāpasmṛtī tathā vyādhiḥ ||6||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moho mṛtir ālasyaṁ jāḍyaṁ vrīḍāvahitthā ca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smṛtir atha vitarka-cintā-mati-dhṛtayo harṣa utsukatvaṁ ca ||7||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augryam arṣāsūyāś cāpalyaṁ caiva nidrā ca |</w:t>
      </w:r>
    </w:p>
    <w:p w:rsidR="00A85A0A" w:rsidRDefault="00A85A0A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suptir bodha itīme bhāvā vyabhicāriṇaḥ samākhyātāḥ ||8||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tattva-jñānāc ca daurgatyāv āpado viprayogataḥ |</w:t>
      </w:r>
    </w:p>
    <w:p w:rsidR="00A85A0A" w:rsidRDefault="00A85A0A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īrṣyāder api saṁjātaṁ nirvedaḥ svāvamānanam ||9||</w:t>
      </w:r>
      <w:r>
        <w:rPr>
          <w:rStyle w:val="FootnoteReference"/>
          <w:rFonts w:eastAsia="MS Minchofalt"/>
        </w:rPr>
        <w:footnoteReference w:id="2"/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prārabdha-kāryānirvāhād iṣṭānavāpter vipattitaḥ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aparādha-parijñānād anutāpas tu yo bhavet ||10||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viṣādaḥ sa tridhā jyeṣṭha-madhyamādhama-saṁśrayāt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sahāyānveṣaṇopāya-cintādyā uttame matāḥ ||11||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anutsāhaś ca vaicittyam ity ādyā madhyame 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adhamasyānubhāvāḥ syur vaicitryam avalokanam ||12||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rodana-śvāsita-dhyāna-mukha-śoṣādayo’pi ca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hṛt-tāpa-durgatatvādyair anauddhatyaṁ hi dīnatā ||13||</w:t>
      </w:r>
    </w:p>
    <w:p w:rsidR="00A85A0A" w:rsidRDefault="00A85A0A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tatrānubhāvā mālinya-gātra-stambhādayo 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ādhi-vyādhi-jarā-tṛṣṇā-vyāyāma-suratādibhiḥ ||14||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niṣprāṇatā glānir atra kṣāmāṅga-vacana-kriyāḥ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kampānutsāha-vaivarṇya-nayana-bhramaṇādayaḥ ||15||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śramo mānasa-khedaḥ syād adhva-nṛtya-ratādobhiḥ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aṅga-mardana-niḥśvāsau pāda-saṁvāhanaṁ tathā ||16||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jṛmbhaṇaṁ mandayānaṁ ca mukhanetra-vighūrṇanam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sītkṛtiś ceti vijñeyā anubhāvāḥ śramodbhavāḥ ||17||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madas tv ānanda-saṁmoha-sambhedo madirākṛtaḥ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tridhā taruṇo madhyo’pakṛṣṭaś ceti bhedataḥ ||18||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dṛṣṭiḥ smerā mukhe rāgaḥ sasmitākulitaṁ vacaḥ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lalitāviddha-gaty-ādyāś ceṣṭāḥ syus taruṇe made ||19||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madhyame tu made vāci skhalanaṁ ghūrṇanaṁ dṛśoḥ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gamane vaktratā bāhvor vikṣepa-srastatādayaḥ ||20||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apakṛṣṭe tu ceṣṭāḥ syur gati-bhaṅgo visaṁjñatā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niṣṭhīvanaṁ muhuḥ śvāso hikkā chardyādayo matāḥ ||21||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taruṇas tūttamādīnāṁ madhyamo madhya-nīcayoḥ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apakṛṣṭas tu nīcānāṁ tat-tan-mada-vivardhane ||22||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uttama-prakṛtiḥ śete madhyo hasati gāyati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adhama-prakṛtir grāmyaṁ paruṣaṁ vakti roditi ||23||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aiśvaryādi-kṛtaḥ kaiścit māno mada itīritaḥ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vakṣyamāṇasya garvasya bheda evety udāsmahe ||24||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aiśvarya-rūpa-tāruṇya-kula-vidyā-balair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iṣṭa-lābhādinānyeṣām avajñā garva īritaḥ ||25||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anubhāvā bhavanty atra gurv-ājñādy-ājñā-vyatikramaḥ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anuttara-praadānaṁ ca vaimukhyaṁ bhāṣaṇe’pi ca ||26||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vibhramāpahnutī vākya-pāruṣyam anavekṣaṇam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avekṣaṇaṁ nijāṅgānām aṅga-bhaṅgādayo’pi ca ||27||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śaṅkā cauryāparādhādyaiḥ svāniṣṭotprekṣaṇaṁ matam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ceṣṭāmuhuḥ pārśva-darśanaṁ mukha-śoṣaṇam ||28||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avakuṇṭhana-vaivarṇya-kaṇṭha-sādādayo’pi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śaṅkā dvidyeyam ātmotthā parotthā ceti bhedataḥ ||29||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svākārya-janitā svotthā prāyo vyaṅgyeyam iṅgitaiḥ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iṅgitāni tu pakṣma-bhrū-tārakā-dṛṣṭi-vikriyāḥ ||30||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parotthā tu nijasyaiva parasyākāryato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prāyeṇākāra-ceṣṭābhyāṁ tām imām anubhāvayet ||31||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ākāraḥ sāttvikaś ceṣṭā tv aṅga-pratyaṅgajāḥ 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trāsas tu citta-cāñcalyaṁ vidyut-kravyāda-garjitaiḥ ||32||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tathā bhūta-bhujaṅgādyair vijñeyās tatra vikriyāḥ | 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utkampa-gātra-saṅkoca-romāñca-stambha-gadgadāḥ ||33||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muhur nimeṣa-vibhrānti-pārśvasthālambanādayaḥ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cittasya sambhramo yaḥ syād āvego’yaṁ sa cāṣṭadhā ||34||</w:t>
      </w:r>
      <w:r>
        <w:rPr>
          <w:rFonts w:cs="Balaram"/>
          <w:b/>
          <w:bCs/>
          <w:noProof w:val="0"/>
          <w:lang w:bidi="sa-IN"/>
        </w:rPr>
        <w:br/>
        <w:t>utpāta-vāta-varṣāgni-matta-kuñjara-darśanāt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priyāpriya-śruteś cāpi śatrava-vyasanād api ||35||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tatrautpātas tu śailādi-kampa-ketūdayādayaḥ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taj-jāḥ sarvāṅga-visraṁso vaimukhyam apasarpaṇam ||36||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viṣāda-mukha-vaivarṇya-vismayādyās tu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tvarayāgamanaṁ vastra-grahaṇaṁ cāvakuṇṭhanam ||37||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netrāvamārjanādyāś ca vātāvega-bhavāḥ 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chatra-graho’ṅga-saṅkoco bāhu-svastika-dhāvane ||38||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uṣṇāśrayaṇam ity ādyā varṣāvega-bhavāḥ kriyāḥ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agny-āvegaḥ-bhavāś ceṣṭā vījanaṁ cāṅga-dhūnanam ||39||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vyatyasta-pada-vikṣepa-netra-saṅkocanādayaḥ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āvege kuñjarodbhūte satvaraṁ cāpasarpaṇam ||40||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vilokanaṁ muhuḥ paścāt trāsa-kampādayo 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priya-śravaṇaje hy asmin abhutthānopagūhane ||41||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prīti-dānaṁ priyaṁ vākyaṁ romaharṣādayo’pi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apriya-śrutije’py asmin vilāpah parivartanam ||42||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ākranditaṁ ca patanaṁ parito bhramaṇādayaḥ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ceṣṭāḥ syuḥ śātravāvege varma-śastrādi-dhāraṇam ||43||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ratha-vāji-gajāroha-sahasāpakramādayaḥ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ete syur uttamādīnām anubhāvā yathocitam ||44||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unmādaś citta-vibhrāntir viyogād iṣṭa-nāśataḥ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viyogaje tu ceṣṭāḥ syur dhāvanaṁ paridevanam ||45||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asambaddha-pralapanaṁ śayaṇaṁ sahasotthitiḥ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acetanaiḥ sahālāpo nirnimitta-smitādayaḥ ||46||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iṣṭa-nāśa-kṛte tv asmin bhasmādi-parilepanam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nṛtya-gītādi-racanā tṛṇa-nirmālya-dhāraṇam ||47||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cīvarāvaraṇādīni prāg-uktāś cāpi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dhātu-vaiṣamya-doṣeṇa bhūtāveśādinā kṛtaḥ ||48||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citta-kṣobhas tv apasmāras tatra ceṣṭāḥ prakampanam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dhāvanaṁ patanaṁ stambho bhramaṇaṁ netra-vikriyāḥ ||49||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svoṣṭha-daṁśa-bhujāsphoṭa-lālā-phenādayo’pi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doṣa-vaiṣamyajas tv eṣa vyādhir evety udāsmahe ||50||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doṣodreka-viyogādyair syād vyādhir atra tu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gātra-stambhaḥ ślathāṅgatvaṁ kūjanaṁ mukha-kūṇanam ||51||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srastāṅgatākṣi-vikṣepa-niḥśvāsādyās tu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saśīto dāha-yuktaḥ sa dvividhaḥ parikīrtitaḥ ||52||</w:t>
      </w:r>
      <w:r>
        <w:rPr>
          <w:rStyle w:val="FootnoteReference"/>
          <w:b/>
          <w:bCs/>
        </w:rPr>
        <w:footnoteReference w:id="3"/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hanu-sañcālanaṁ bāṣpaḥ sarvāṅgotkampa-kūjane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jānu-kuñcana-romāñca-mukha-śoṣādayo’pi ca ||53||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dāha-jvare tu ceṣṭāḥ syuḥ śīta-mālyādi-kāṅkṣaṇam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pāṇi-pāda-parikṣepa-mukha-śoṣādayo’pi ca ||54||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āpad-bhīti-viyogādyair mohaś cittasya mūḍhatā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vikriyās tatra vijñeyā indriyāṇāṁ ca śūnyatā ||55||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niśceṣṭatāṅga-bhramaṇa-patanāghūrṇanādayaḥ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vāyor dhanañjayākhyasya viprayogo ya ātmanā ||56||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śarīrāvacchedavatā maraṇaṁ nāma tad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etac ca dvividhaṁ proktaṁ vyādhijaṁ cābhighātajam ||57||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ādyaṁ tv asādhya-hṛc-chūla-viṣūcy-ādi-samudbhavam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amī tatrānubhāvāḥ syur avyaktākṣara-bhāṣaṇam ||58||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vivarṇa-gātratā manda-śvāsādi stambha-mīlane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hikkā parijanāpekṣā-niśceṣṭendriyatādayaḥ ||59||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dvitīyaṁ ghāta-patana-dohodbandha-viṣādijam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ghātādije bhūmi-patana-krandanādayaḥ ||60||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viṣaṁ tu vatsanābhādyam aṣṭau vegās tad-udbhavāḥ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kārṣṇyaṁ kampo dāho hikkā phenaś ca kandhara-bhaṅgaḥ ||61||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jaḍatā mṛtir iti kathitā kramaśaḥ prathamādyā vegajāś ceṣṭāḥ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svabhāva-śrama-sauhitya-garbha-nirbharatādibhiḥ ||62||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kṛcchrāt kriyonmukhatvaṁ yat tad ālasyam iha 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aṅga-bhaṅgaḥ kriyā-dveṣo jṛmbhaṇākṣi-vimardane ||63||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śayyāsanaika-priyatā tandrī-nidrādayo’pi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jāḍyam apratipattiḥ syād iṣṭāniṣṭhārthayoḥ śruteḥ ||64||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dṛṣṭer vā virahādeś ca kriyās tatrānimeṣatā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aśrutiḥ pāravaśyaṁ ca tūṣṇīm-bhāvādayo’pi ca ||65||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akārya-karaṇāvajñā-stuti-nūtana-saṅgamaiḥ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pratīkārākriyādyaiś ca vrīḍatvanatidhṛṣṭatā ||66||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ceṣṭā nigūḍhoktir ādhomukhya-vicintane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anirgamo bahiḥ kvāpi dūrād evāvaguṇṭhanam ||67||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nakhānāṁ kṛntanaṁ bhūmi-lekhanaṁ caivam 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avahitthākāra-guptir jaihmya-prābhava-nītibhiḥ ||68||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lajjā-sādhvasa-dākṣiṇya-prāgalbhyāpajayādibhiḥ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anyathā-kathanaṁ mithyā-dhairyam anyatra vīkṣaṇam ||69||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kathā-bhaṅgādayo’py asyām anubhāvā bhavanty amī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svāsthya-cintā-dṛḍhābhyāsa-sadṛśālokanādibhiḥ ||70||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smṛtiḥ pūrvānubhūtārtha-pratītis tatra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kampanodvahane mūrdhno bhrū-vikṣepādayo’pi ca ||71||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ūho vitarkaḥ sandeha-vimarṣa-pratyayādibhiḥ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janito nirṇayāntaḥ syād asatyaḥ satya eva vā ||72||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tatrānubhāvāḥ syur amī bhrū-śiraḥ- ksepaṇādayaḥ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iṣṭa-vastv-apariprāpter aiśvarya-bhraṁśanādibhiḥ ||73||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cintā dhyānātmikā tasyām anubhāvā bhavanty amī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kārśyādhomukhya-santāpa-niḥśvāsocchrvasanādayaḥ ||74||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nānā-śāstrāratha-mathanād artha-nirdhāraṇaṁ matiḥ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ceṣṭās tu kartavya-karaṇaṁ saṁśaya-chidā ||75||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śiṣyopadeśa-bhrū-kṣepāv ūhāpohādayo’pi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jñāna-vijñāna-gurvādi-bhakti-nānārtha-siddhibhiḥ ||76||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lajjādibhiś ca cittasya naispṛhyaṁ dhṛtir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atrānubhāvā vijñeyāḥ prāptārthānubhavas tathā ||77||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aprāptātīta-naṣṭārthān abhisaṅkṣobhaṇādayaḥ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manorathasya lābhena siddhyā yogyasya vastunaḥ ||78||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mitra-saṅgama-devādi-prasādādeś ca kalpitaḥ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manaḥ-prasādo harṣaḥ syād atra netrāsya-phullatā ||79||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priyābhāṣaṇam āśleṣaḥ pulakānāṁ prarohaṇam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svedodgamaś ca hastena hasta-sampīḍanādayaḥ ||80||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kālākṣamatvam autsukyam iṣṭa-vastu-viyogataḥ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tad-darśanād ramya-vastu-didṛkṣādeś ca tat-kriyāḥ ||81||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tvarānavasthitiḥ śayyā-sthitir uttāna-cintane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śarīra-gauravaṁ nidrā-tandrā-niḥśvasitādayaḥ ||82||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aparādhāvamānābhyāṁ cauryāābhigrahaṇādibhiḥ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asat-pralāpanādyaiś ca kṛtaṁ caṇḍatvam ugratā ||83||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kriyās tatrāsya-nayana-rāgo bandhana-tāḍane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śirasaḥ kampanaṁ kheda-vadha-nirbhartsanādayaḥ ||84||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adhikṣepāvamānādyaiḥ krodho’marṣa itīryate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 sveda-śiraḥ-kampāv ādhomukhya-vicintane ||85||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upāyānveṣaṇotsāha-vyavasādayaḥ 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para-saubhāgya-sampatti-vidyā-śauryādi-hetubhiḥ ||86||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guṇe’pi doṣāropaḥ syād asūyā tatra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mukhāpavartanaṁ garhā bhrū-bhedānādarādayaḥ ||87||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rāga-dveṣādibhiś citta-lāghavaṁ cāpalaṁ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ceṣṭās tatrāvicāreṇa parirambhāvalambane ||88||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niṣkāsanokti-pāruṣye tāḍanājñāpanādayaḥ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mada-svabhāva-vyāyāma-niścintatva-śramādibhiḥ ||89||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mano-nimīlanaṁ nidrā ceṣṭās tatrāsya-gauravam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āghūrṇamāna-netratvam aṅgānāṁ parimardanam ||90||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niḥśvāsocchvāsane sanna-gātratvaṁ netra-mīlanam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śarīrasya ca saṅkoco jāḍyaṁ cety evam ādayaḥ ||91||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udreka eva nidrāyāḥ suptiḥ syāt tatra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indriyoparatir netra-mīlanaṁ srasta-gātratā ||92||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utsvapnāyitanaiś calya-śvāsocchvāsādayo’pi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svapna-sparśana-nidhvāna-nidrā-sampūrṇatādibhiḥ ||93||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prabodhaś cetanāvāptiś ceṣṭās tatrākṣi-mardanam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śayyāyā mokṣaṇaṁ bāhu-vikṣepo’ṅguli-moṭanam ||94||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śiraḥ-kaṇḍūyanaṁ cāṅga-valanaṁ caivam 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uttamādhama-madhyeṣu sāttvikā vyabhicāriṇaḥ ||95||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vibhāvair anubhāvaiś ca varṇanīyā yathocitam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udvega-sneha-dambherṣyā-pramukhāś citta-vṛttayaḥ ||96||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ukteṣv antarbhavantīti na pṛthaktvena darśitāḥ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vibhāvāś cānubhāvāś ca te bhavanti parasparam ||97||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kārya-kāraṇa-bhāvas tu jñeyaḥ prāyeṇa lokataḥ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svātantryāt pāratantryāc ca te dvidhā vyabhicāriṇaḥ ||98||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para-poṣakatāṁ prāptāḥ paratantrā itīritāḥ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tad-abhāve svatantrāḥ syur bhāvā iti ca te smṛtāḥ ||99||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ābhāsatā bhaved eṣām anaucitya-pravartitām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asatyatvād ayogyatvād anaucityaṁ dvidhā bhavet ||100||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asatyatva-kṛtaṁ tat syād acetana-gataṁ tu yat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ayogyatva-kṛtaṁ proktaṁ nīca-tiryaṅ-narāśrayam ||101||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utpatti-sandhi-śāvalya-śāntayo vyabhicāriṇām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daśāś catasras tatra utpattir bhāva-sambhavaḥ ||102||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sarūpam asarūpaṁ vā bhinna-kāraṇa-kalpitam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bhāva-dvayaṁ milati cet sa sandhir iti gīyate ||103||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atyārūḍhasya bhāvasya vilayaḥ śāntir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śavalatvaṁ tu bhāvānāṁ saṁmardaḥ syāt parasparam ||104||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dig-antarāla-sañcāra-kīrtinā siṁha-bhūbhujā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evaṁ sañcāriṇaḥ sarve sa-prapañcaṁ nirūpitāḥ ||105||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sajātīyair vijātīyair bhāvair ye tv atiraskṛtāḥ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kṣrābdhivan nayanty anyān svātmatvaṁ sthāyino hi te ||106||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bharatena ca te kathitā rati-hāsotsāha-vismaya-krodhāḥ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śoko’tha jugupsā bhayam ity aṣṭau lakṣma vakṣyate teṣām ||107||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yūnor anyonya-viṣayā sthāyinīcchā ratir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nisargeṇābhiyogena saṁsargeṇābhimānataḥ ||108||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upamādhyātma-viṣayair eṣā syāt tatra vikriyāḥ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kaṭākṣa-pāta-bhrū-kṣepa-priya-vāg-ādayo matāḥ ||109||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bhojas tu samprayogeṇa ratim anyām udāharat 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samprayogasya śabdādiṣv antarbhāvān na tan-matam ||110||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aṅkura-pallava-kalikā-praspunaphalabhoga-bhāg iyaṁ kramaśaḥ 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premā mānaḥ praṇayaḥ sneho rāgo’nurāgaś ca ||111||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premā bheda-rahitaṁ yūnor yad bhāva-bandhanaṁ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yat tu premānubandhena svātantryād dhṛdayaṅgamam ||112||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bahnāti bhāva-kauṭilyaṁ so’yaṁ māna itīryate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bāhyāntaropacārair yat prema-mānopakalpitaiḥ ||113||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badhnāti bhāva-viśrambhaṁ so’yaṁ praṇaya ucyate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viśrambhe paramāṁ kāṣṭhām ārūḍhe darśanādibhiḥ ||114||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yatra dravaty antaraṅgaṁ sa sneha iti kathyate 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sa tredhā kathyate prauḍha-madhya-manda-vibhedataḥ ||115||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pravāsādibhir ajñāta-citta-vṛttau priye jane 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itara-kleśa-kārī yaḥ sa prauḍhaḥ sneha ucyate ||116||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itarānubhavāpekṣāṁ sahate yaḥ sa madhyamaḥ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dvayor ekasya mānādau tad anyasya karoti yaḥ ||117||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naivopekṣāṁ na cāpekṣāṁ sa sneho manda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duḥkham apy adhikaṁ citte sukhatvenaiva rajyate ||118||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yena sneha-prakarṣeṇa sa rāga iti gīyate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kusumbha-nīlī-mañjiṣṭha-rāga-bhedena sa tridhā ||119||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kusumbha-rāgaḥ sa jñeyo yaś citte rajyati kṣaṇāt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atiprakāśamāno’pi kṣaṇād eva vinaśyati ||120||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nīlī-rāgas tu yaḥ sakto nāpaiti na ca dīpyate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acireṇaiva saṁsaktaś cirād api na naśyati ||121||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atīva śobhate yo’sau māñjiṣṭho rāga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rāga eva svayaṁ vedya-daśā-prāptyā prakāśitaḥ ||122||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yāvad-āśraya-vṛttiś ced anurāga itīritaḥ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anye prītiṁ rater bhedm āmananti na tan-matam ||123||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asamprayoga-viṣayā seyaṁ harṣān na bhidyate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bhāṣaṇākṛti-veṣāṇaṁ kriyāyāś ca vikārataḥ ||124||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laulyādeś ca parasthānām eṣām anukṛter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vikāraś cetaso hāsas tatra ceṣṭāḥ samīritāḥ ||125||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dṛṣṭer vikāro nāmauṣṭha-kapola-spandanādayaḥ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śaktir dhariya-sahāyādyaiḥ phala-ślāghyeṣu karmasu ||126||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satvarā mānasī vṛttir utsāhas tatra vikriyāḥ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kālādyavekṣaṇaṁ dhairyaṁ vāg-ārambhādayo’pi ca ||127||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sahajāhārya-bhedena sa dvidhā paribhāṣyate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lokottara-padārthānāṁ tat-pūrva-lokanādibhiḥ ||128||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vistāraś cetaso yas tu vismayaḥ sa nigadyate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kriyās tatrākṣi-vistāra-sādhūkti-pulakādayaḥ ||129||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vadhāvajñādibhiś citta-jvalanaṁ krodha īritaḥ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eṣa tridhā bhavet kordha-kopa-roṣa-prabhedataḥ ||130||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vadha-cchedādi-paryantaḥ krodhaḥ krūra-janāśrayaḥ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abhyarthanāvadhiḥ prāyaḥ kopo vīra-janāśrayaḥ ||131||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śatru-bhṛtya-suhṛt-pūjyāś catvāro viṣayās tayoḥ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muhur daṣṭoṣṭhatā bhugna-bhrukuṭī-danta-ghaṭṭanam ||132||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hasta-niṣpīḍanaṁ gātra-kampaḥ śastra-pratīkṣaṇam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sva-bhujāvekṣaṇaṁ kaṇṭha-garjādyāḥ śātrava-krudhi ||133||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bhṛtya-krodhe tu ceṣṭāḥ syus tarjanaṁ mūrdha-dhananam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nirbhartsanaṁ ca bahudhā muhur nirvarṇanādayaḥ ||134||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mitra-krodhe vikārāḥ syur netrāntaḥ-patad-aśrutā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tūṣṇīṁ dhyānaṁ ca naiścalyaṁ śvasitāni muhur muhuḥ ||135||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maunaṁ vinamra-mukhatā bhugna-dṛṣṭyādayo’pi ca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pūjya-krodhe tu ceṣṭāḥ syuḥ sva-nindā namra-vaktratā ||136||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anuttara-pradānāṅga-sveda-gadgadikādayaḥ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śatru-krodhe tu ceṣṭāḥ syur bhāva-garbhita-bhāṣaṇam ||137||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bhrūbheda-niṭila-sveda-kaṭākṣaāruṇimādayaḥ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bhṛtyādi-kopa-tritaye tat-tat-krodhāditāḥ kriyāḥ ||138||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mithaḥ strī-puṁsayor eva roṣah strī-gocaraḥ punaḥ 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pratyayāvadhir atra syur vikārāḥ kuṭilekṣaṇam ||139||</w:t>
      </w:r>
    </w:p>
    <w:p w:rsidR="00A85A0A" w:rsidRDefault="00A85A0A">
      <w:pPr>
        <w:rPr>
          <w:b/>
          <w:lang w:val="nl-NL"/>
        </w:rPr>
      </w:pPr>
      <w:r>
        <w:rPr>
          <w:b/>
          <w:lang w:val="nl-NL"/>
        </w:rPr>
        <w:t>adhara-sphuraṇāpāṅga-rāga-niḥśvasitādayaḥ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dvedhā nigaditaḥ strīṇāṁ roṣaḥ puruṣa-gocaraḥ ||140||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sapatnī-hetur ādyaḥ syād anyaḥ syād anya-hetukaḥ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sapatnī-hetuko roṣo vipralambhe prapañcyate ||141||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anya-hetu-kṛte tv atra kriyāḥ puruṣa-roṣavat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bandhu-vyāpatti-daurgaty-adhana-nāśādibhiḥ kṛtaḥ ||142||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citta-kleśa-bharaḥ śokas tatra ceṣṭā vivarṇatā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bāṣpodgamo mukhe śoṣaḥ stambha-niḥśvasitādayaḥ ||143||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uttamānam ayaṁ prauḍho vibhāvair anya-saṁśritaiḥ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ātma-sthair atirūḍho’pi prāyaḥ śauryeṇa śāmyati ||144||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tatra ceṣṭā guṇākhyāna-nigūḍha-ruditādayaḥ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syād eṣa mṛti-paryantaḥ sva-parasthais tu madhyame ||145||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anativyakta-rudita-pramukhās tatra vikriyāḥ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hetubhiḥ svagatair eva prāyaḥ strī-nīcayor ayam ||146||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maraṇa-vyavasāyāntas tatra bhū-pariveṣṭanam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urastāḍana-nirbheda-pātoccai rodanādayaḥ ||147||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ahṛdyānāṁ padārthānāṁ darśana-śravaṇādibhiḥ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saṅkocanaṁ yan manasah sā jugupsātra vikriyāḥ ||148||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nāsāpidhānaṁ tvaritā gatir āsya-vikūṇanam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sarvāṅga-dhūnanaṁ kutsā muhur niṣṭhīvanādayaḥ ||149||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ghṛṇā śuddhā jugupsānyā daśa-rūpe nirūpitā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sā heya-śravaṇotpanna-jugupsāyā na bhidyate ||150||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bhayaṁ tu mantunā ghora-darśana-śravaṇādibhiḥ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cittasyātīva cāñcalyaṁ tat prāyo nīca-madhyayoḥ ||151||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uttamasya tu jāyeta kāraṇair atilaukikaiḥ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bhaye tu ceṣṭā vaivarṇyaṁ stabdhatvaṁ gātra-kampanam ||152||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palāyanaṁ parāvṛtya vīkṣaṇaṁ svātma-gopanam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āsya-śoṣaṇam utkrośa-śaraṇānveṣaṇādayaḥ ||153||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hetujād itare prokte bhaye soḍhala-sūnunā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kṛtrimaṁ tūttama-gataṁ gurv-ādīn pratyavāstavam ||154||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vibhīṣikotthaṁ bālāder vitrāsitakam ity ubhe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tatrāntyam antarbhūtaṁ syād ghora-śravaṇaje bhaye ||155||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bhikṣu-bhallūka-corādi-sūcanā-kalpitatvataḥ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ādyaṁ tu yukti-kākṣyāyāṁ bhaya-kakṣyāṁ na gāhate ||156||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gurv-ādi-saṁnidhau yasmān nīcaiḥ sthity-ādi-sūcitam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bhāvo vinaya eva syād atha syān nāṭake yadi ||157||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avahitthatayā tasya bhayatvaṁ dūrato gatam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ato hetujam evaikaṁ bhayaṁ syād iti niścayaḥ ||158||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bhojenoktāḥ sthāyino’nye garvaḥ sneho dhṛtir matiḥ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sthāsnur evoddhata-preyaḥ śāntodātta-raseṣv api ||159||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sneho rater bhedas tridhā cecchātma-tat-kṛtaḥ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anye poṣā-sahiṣṇutvān naiva sthāyi-padocitāḥ ||160||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aṣṭāv eva vijñeyāḥ sthāyino muni-saṁmatāḥ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sthāyino’ṣṭau trayastriṁśac cāriṇo’ṣṭau ca sāttvikāḥ ||161||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evam ekonapañcāśad bhāvāḥ syur militā ime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evaṁ hi sthāyino bhāvān siṁha-bhūpatir abhyadhāt ||162||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athaiṣāṁ rasa-rūpatvam ucyate siṁha-bhūbhujā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vidvan-mānasa-haṁsena rasa-bhāva-vivekinā ||163||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ete ca sthāyinaḥ svaiḥ svair vibhāvair vyabhicāribhiḥ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sāttvikaiś cānubhāvaiś ca naṭābhinaya-yogataḥ ||164||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sākṣātkāram ivānītāḥ prāpitāḥ svādu-rūpatām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sāmājikānāṁ manasi prayānti rasa-rūpatām ||165||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dadhyādi-vyañjana-dravyaiś ciñcādibhir athauṣadhaiḥ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guḍādi-madhura-dravyair yathā-yogaṁ samanvitaiḥ ||166||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yadvat pāka-viśeṣeṇa ṣāḍavākhyo rasaḥ paraḥ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niṣpadyate vibhāvādyaiḥ prayogeṇa tathā rasaḥ ||167||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so’yam ānanda-sambhedo bhāvakair anubhūyate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aṣṭadhā sa ca śṛṅgāra-hāsya-vīrādbhutā api ||168||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raudraḥ karuṇa-bībhatsau bhayānaka itīritaḥ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eṣūttaras tu pūrvasmāt sambhūto viṣamāt samaḥ ||169||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bahu-vaktavyatā-hetoḥ sakalāhlādanād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raseṣu tatra śṛṅgāraḥ prathamaṁ lakṣyate sphuṭam ||170||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vibhāvair anubhāvaiś ca sāttvikair vyabhicāribhiḥ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nītā sadasya-rasyatvaṁ ratiḥ śṛṅgāra ucyate ||171||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vipralambhaḥ sambhoga iti dvedhā nigadyate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ayuktayos taruṇayor yo’nurāgaḥ parasparam ||172||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abhīṣṭāliṅganādīnām anavāptau prakṛṣyate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 vipralambho vijñeyaḥ sa caturdhā nigadyate ||173||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pūrvānurāga-mānau ca pravāsa-karuṇāv iti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yat prema saṅgamāt pūrvaṁ darśana-śravaṇādibhiḥ ||174||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pūrvānurāgaḥ sa jñeyaḥ śravaṇaṁ tad-guṇa-śrutiḥ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pratyakṣa-citra-svapnādau darśanaṁ darśanaṁ matam ||175||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yataḥ pūrvānurāgo’yaṁ saṅkalpātmā pravartate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so’yaṁ pūrvānurāgākhyo vipralambha itīritaḥ ||176||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pāratantryād ayaṁ dvedhā daiva-mānuṣa-kalpanāt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 sañcāriṇo glāniḥ śaṅkāsūye śramo bhayam ||177||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nirvedautsukya-dainyāni cintā-nidre prabodhatā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viṣādo jaḍatonmādo moho maraṇam eva ca ||178||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etasminn abhilāṣādi maraṇāntam anekadhā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tat-tat-sañcāri-bhāvānām utkaṭatvād daśā bhavet ||179||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tathāpi prāktanair asyā daśāvasthāḥ samāsataḥ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proktās tad-anurodhena tāsāṁ lakṣaṇam ucyate ||180||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abhilāṣaś cintānusmṛti-guṇa-saṅkīrtanodvegāḥ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savilāpā unmāda-vyādhī jaḍatā mṛtiś ca tāḥ kramaśaḥ ||181||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saṅgamopāya-racita-prārabdha-vyavasāyataḥ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saṅkalpecchā-samudbhūtir abhilāṣo’tra vikriyāḥ ||182||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praveśa-nirgamau tūṣṇīṁ tad-dṛṣṭi-patha-gāminau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rāga-prakāśana-parāś ceṣṭāḥ svātma-prasādhanam ||183||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vyājoktayaś ca vijane sthitir ity evam ādayaḥ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kenopāyena saṁsiddhiḥ kadā tasya samāgamaḥ ||184||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dūtī-mukhena kiṁ vācyam ity ādy ūhas tu cintanam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atra nīvyādi-saṁsparśaḥ śayyāyāṁ parivartanam ||185||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sa-bāṣpākekarā dṛṣṭir mudrikādi-vivartanam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nirlakṣya-vīkṣaṇaṁ caivam ādyā vikṛtayo matāḥ ||186||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arthānām anubhūtānāṁ deśa-kālānuvartinām |</w:t>
      </w:r>
      <w:r>
        <w:rPr>
          <w:rFonts w:eastAsia="MS Minchofalt" w:cs="Balaram"/>
          <w:b/>
          <w:bCs/>
          <w:noProof w:val="0"/>
          <w:lang w:bidi="sa-IN"/>
        </w:rPr>
        <w:br/>
        <w:t>sāntatyena parāmarśo mānasaḥ syād anusmṛtiḥ ||187||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tatrānubhāvā niḥśvāso dhyāṇaṁ kṛtya-vihastatā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śayyāsanādi-vidveṣa ity ādyāḥ smara-kalpitāḥ ||188||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saundaryādi-guṇa-ślāghā guṇa-kīrtanam atra tu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romāñco gadgadā vāṇī bhāva-manthara-vīkṣaṇam ||189||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tat-saṅga-cintanaṁ sakhyā gaṇḍa-svedādayo’pi ca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manasaḥ kampa udvegaḥ kathitas tatra vikriyāḥ ||190||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cintā santāpa-niḥśvāsau dveṣaḥ śayyāsanādiṣu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stambha-cintāśru-vaivarṇya-dīnatvādaya īritāḥ ||191||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iha me dṛk-pathaṁ prāpad ihātiṣṭhad ihāsta ca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ihālapad ihāvātsīd ihaiva nyavṛtat tathā ||192||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ity ādi-vākya-vinyāso vilāpa iti kīrtitaḥ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 ceṣṭās tu kutrāpi gamanaṁ kvacid īkṣaṇam ||193||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kvacit kvacid avasthānaṁ kvacic ca bhramaṇādayaḥ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sarvāvasthāsu sarvatra tan-manaskatayā sadā ||194||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atasmiṁs tad iti bhrāntir unmādo virahodbhavaḥ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 ceṣṭās tu vijñeyā dveṣaḥ sveṣṭe’pi vastuni ||195||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dīrghaṁ muhuś ca niḥśvāso nirnimeṣatayā sthitiḥ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nirnimitta-smita-dhyāna-gāna-maunādayo’pi ca ||196||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abhīṣṭa-saṅgamābhāvād vyādhiḥ santāpa-lakṣaṇaḥ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atra santāpa-niḥśvāsau śīta-vastu-niṣevaṇam ||197||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jīvitopekṣaṇaṁ moho mumūrṣā dhṛti-varjanam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yatra kvacic ca patanaṁ srastākṣatvādayo’pi ca ||198||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idam iṣṭam aniṣṭaṁ tad iti vetti na kiñcana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nottaraṁ bhāṣate praśne nekṣate na śṛṇoti ca ||199||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yatra dhyāyati niḥsaṁjñaṁ jaḍatā sā prakīrtitā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atra sparśānabhijñatvaṁ vaivarṇyaṁ śithilāṅgatā ||200||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akāṇḍa-huṅkṛtiḥ stambho niḥśvāsa-kṛśatādayaḥ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tais taiḥ kṛtaiḥ pratīkārair yadi na syāt samāgamaḥ ||201||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tataḥ syān maraṇodyogah kāmāgnes tatra vikriyāḥ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līlā-śuka-cakorādi-nyāsaḥ snigdha-sakhī-kare ||202||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kala-kaṇṭha-kalālāpa-śrutir mandānilādaraḥ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jyotsnā-praveśa-mākanda-mañjarī-vīkṣaṇādayaḥ ||203||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muhuḥ-kṛto meti neti pratiṣedhārtha-vīpsayā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īpsitāliṅganādīnāṁ nirodho māna ucyate ||204||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so’yaṁ sahetu-nirhetu-bhedād dvedhātra hetujaḥ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īrṣyayā sambhaved īrṣyā tv anyāsaṅgini vallabhe ||205||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asahiṣṇutvam eva syād dṛṣṭer anumiteḥ śruteḥ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īrṣyā-māne tu nirvedāvahittha-glāni-dīnatāḥ ||206||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cintā-cāpalya-jaḍatā-mohādyā vyabhicāriṇaḥ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bhogāṅka-gotra-skhalanotsvapnair anumitis tridhā ||207||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śrutiḥ priyāparādhasya śrutir āpta-sakhī-mukhāt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kāraṇābhāsa-sambhūto nirhetuḥ syād dvayor api ||208||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avahitthādayas tatra vijñeyā vyabhicāriṇaḥ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nirhetukaḥ svayaṁ śāmyet svayaṁ grāhasmitādibhiḥ ||209||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hetujas tu śamaṁ yāti yathāyogyaṁ prakalpitaiḥ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sāmnā bhedena dānena naty-upekṣā-rasāntaraiḥ ||210||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tatra priyokti-kathanaṁ yat tu tat sāma gīyate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sakhyādibhir upālambha-prayogo bheda ucyate ||211||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vyājena bhūṣaṇādīnāṁ pradānaṁ dānam ucyate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natiḥ pāda-praṇāmaḥ syāt tūṣṇīṁ sthitir upekṣaṇam ||212||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ākasmika-bhayādīnāṁ kalpanā syad rasāntaram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yādṛcchikaṁ buddhi-pūrvam iti dvedhā nigadyate ||213||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anukūlena daivena kṛtaṁ yādṛcchikaṁ bhavet |</w:t>
      </w:r>
    </w:p>
    <w:p w:rsidR="00A85A0A" w:rsidRDefault="00A85A0A">
      <w:pPr>
        <w:rPr>
          <w:b/>
          <w:bCs/>
          <w:lang w:val="nl-NL"/>
        </w:rPr>
      </w:pPr>
      <w:r>
        <w:rPr>
          <w:b/>
          <w:bCs/>
          <w:lang w:val="nl-NL"/>
        </w:rPr>
        <w:t>pratyutpanna-dhiyā puṁsā kalpitaṁ buddhi-pūrvakam ||214||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pūrva-saṅgatayor yūnor bhaved deśāntarādibhiḥ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caraṇa-vyavadhānaṁ yat sa pravāsa itīryate ||215||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taj-janyo vipralambho’pi pravāsatvena saṁmataḥ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harṣa-garva-mada-vrīḍā varjayitvā samīritāḥ ||216||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śṛṅgāra-yogyāḥ sarve’pi pravāsa-vyabhicāriṇaḥ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kāryataḥ sambhramāc chāpāt sa tridhā tatra kāryajaḥ ||217||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buddhi-pūrvatayā yūnoḥ saṁvidhāna-vyapekṣayā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vṛtto vartiṣyamāṇaś ca vartamāna iti tridhā ||218||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āvegaḥ sambhramaḥ so’pi naiko divyādibhedataḥ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śāpo vairūpyatādrūpya-pravṛtter dvividho bhavet ||219||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pravāsaḥ śāpa-vairūpyād ahalyā-gautamādiṣu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dvayor ekasya maraṇe punar ujjīvanāvadhau ||220||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virahaḥ karuṇo’nyasya saṅgamāśānuvartanāt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karuṇa-bhrama-kāritvāt so’yaṁ karuṇa ucyate ||221||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sañcāriṇo’nubhāvāś ca karuṇe’pi pravāsavat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sparśanāliṅganādīnām ānukūlyān niṣevaṇam ||222||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ghaṭate yatra yūnor yat sa sambhogaś caturvidhaḥ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saṅkṣiptaḥ saṅkīrṇaḥ sampannataraḥ samṛddhimān iti te ||223||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pūrvānurāga-māna-pravāsa-karuṇānusambhavāḥ kramataḥ 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yuvānau yatra saṁkṣiptān sādhvasa-vrīḍitādibhiḥ ||224||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upacārān niṣevete sa saṁkṣipta itīritaḥ 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saṅkīrṇas tu parādhīna vyalīka-maraṇādibhiḥ ||225||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saṅkīryamāṇaḥ sambhogaḥ kiñcit puṣpeṣu-peśalaḥ 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bhaya-vyalīka-smaraṇādy-abhāvāt prāpta-vaibhavaḥ ||226||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proṣitāgatayor yūnor bhogaḥ sampanna īritaḥ 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punar ujjīvane bhoga-samṛddhiḥ kiyatī bhavet ||227||</w:t>
      </w:r>
    </w:p>
    <w:p w:rsidR="00A85A0A" w:rsidRDefault="00A85A0A">
      <w:pPr>
        <w:pStyle w:val="Footer"/>
        <w:tabs>
          <w:tab w:val="clear" w:pos="4153"/>
          <w:tab w:val="clear" w:pos="8306"/>
        </w:tabs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śivābhyām eva vijñeyam ity ayaṁ hi samṛddhimān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||228||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hāsaḥ sadasya-rasyatvaṁ nīto hāsya itīryate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tatrālasya-glāni-nidrā-vyādhy-ādyā vyabhicāriṇaḥ ||229||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eṣa dvedhā bhaved ātma-para-sthiti-vibhāgataḥ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ātmasthas tu yadā svasya vikārair hasati svayam ||230||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parasthas tu para-prāptair etair hasati cet param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prakṛti-vaśāt sa ca ṣoḍhā smita-hasite vihasitāvahasite ca ||231||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apahasitātihasitake jyeṣṭhādīnāṁ kramād dve dve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smitaṁ cālakṣya-daśanaṁ dṛk-kapola-vikāśa-kṛt ||232||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tad eva lakṣya-daśana-śikharaṁ hasitaṁ bhavet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tad eva kuñcitāpāṅga-gaṇḍaṁ madhura-niḥsvanam ||233||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kālocitaṁ sānurāgam uktaṁ vihasitaṁ bhavet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phulla-nāsā-puṭaṁ yat syān nikuñcita-śiro’ṁsakam ||234||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jihmāvaloka-nayanaṁ tac cāvahasitaṁ matam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kampitāṅgaṁ sāśru-netraṁ tac cāpahasitaṁ bhavet ||235||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karopagūḍha-pārśvaṁ yad uddhatāyata-niḥsvanam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bāṣpākulākṣa-yugalaṁ tac cātihasitaṁ bhavet ||236||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nītaḥ sadasya-rasyatvam utsāho vīra ucyate ||237||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eṣa tridhā samāsena dāna-yuddha-dayodbhavāḥ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dāna-vīro dhṛtir harṣo matyādyā vyabhicāriṇaḥ ||238||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smita-pūrvābhibhāṣitvaṁ smita-pūrvaṁ ca vīkṣitam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prasāde bahu-dātṛtvaṁ tadvad vācānumoditam ||239||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guṇāguṇa-vicārādyās tv anubhāvāḥ samīritāḥ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yuddha-vīre harṣa-garvāmarṣādayā vyabhicāriṇā ||240||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asāhāyye’pi yuddhecchā samarād apalāyanam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bhītābhaya-pradānādyā vikārās tatra kīrtitāḥ ||241||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dayā-vīre dhṛti-mati-pramukhā vyabhicāriṇaḥ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svārtha-prāṇa-vyayenāpi vipanna-trāṇa-śīlatā ||242||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āśvāsanoktayaḥ sthairyam ity ādyās tatra vikriyāḥ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||243||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nītaḥ sadasya-rasyatvaṁ vismayo’dbhutatāṁ vrajet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atra dhṛtyāvega-jāḍya-harṣādyā vyabhicāriṇaḥ ||244||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ceṣṭās tu netra-vistāra-svedāśru-pulakādayaḥ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||245||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krodhaḥ sadasya-rasyatvaṁ nīto raudra itīryate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āvega-garvaugryāmarṣa-mohādyā vyabhicāriṇaḥ ||246||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prasveda-bhrukuṭī-netra-rāgādyās tatra vikriyāḥ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||247||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nītaḥ sadasya-rasyatvaṁ śokaḥ karuṇa ucyate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atrāṣṭau sāttvikā jāḍya-nirveda-glāni-dīnatāḥ ||248||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ālasyāpasmṛti-vyādhi-mohādyā vyabhicāriṇaḥ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||249||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jugupsā poṣam āpannā bībhatsatvena rasyate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atra glāni-śramonmāda-mohāpasmāra-dīnatāḥ ||250||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viṣāda-cāpalāvega-jāḍyādyā vyabhicāriṇaḥ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sveda-romāñca-nāmāgra-cchādanādyāś ca vikriyāḥ ||251||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vibhāvair anubhāvaiś ca svocitair vyabhicāribhiḥ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bhayaṁ sadasya-rasyatvaṁ nītaṁ proktaṁ bhayānakaḥ ||252||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 santrāsa-maraṇa-cāpalāvega-dīnatāḥ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viṣāda-mohāpasmāra-śaṅkādyā vyabhicāriṇaḥ ||253||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vikriyās tv āsya-śoṣādyāḥ sāttvikāś cāśru-varjitāḥ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kecit samāna-balayo rasayoḥ saṅkaraṁ viduḥ ||254||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na parīkṣākṣamam idaṁ mataṁ prekṣāvatāṁ bhavet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tuṣyatve pūrva āsvādaḥ katarasyety aniścayāt ||255||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spardhāparatvād ubhayor anāsvāda-prasaṅgataḥ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tayor anyatarasyaiva prāyeṇāsvādanād api ||256||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yugapad rasanīyatvaṁ nobhayor upapadyate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eṣām aṅgāṅgi-bhāvena saṅkaro mama saṁmataḥ ||257||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tathā ca bhāratīye—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bhāvo vāpi raso vāpi pravṛttir vṛttir eva vā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sarveṣāṁ samavetānāṁ rūpaṁ yasya bhaved bahu ||</w:t>
      </w:r>
    </w:p>
    <w:p w:rsidR="00A85A0A" w:rsidRDefault="00A85A0A">
      <w:pPr>
        <w:pStyle w:val="Quote0"/>
        <w:rPr>
          <w:rFonts w:cs="Balaram"/>
          <w:noProof w:val="0"/>
          <w:color w:val="auto"/>
          <w:lang w:bidi="sa-IN"/>
        </w:rPr>
      </w:pPr>
      <w:r>
        <w:rPr>
          <w:rFonts w:cs="Balaram"/>
          <w:noProof w:val="0"/>
          <w:lang w:bidi="sa-IN"/>
        </w:rPr>
        <w:t xml:space="preserve">sa mantavyo rasaḥ sthāyī śeṣāḥ sañcāriṇo matāḥ || </w:t>
      </w:r>
      <w:r>
        <w:rPr>
          <w:rFonts w:cs="Balaram"/>
          <w:noProof w:val="0"/>
          <w:color w:val="auto"/>
          <w:lang w:bidi="sa-IN"/>
        </w:rPr>
        <w:t xml:space="preserve">iti | 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tulādhṛtatvam anayor na syāt prakaraṇādinā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kavi-tātparya-viśrānter ekatraivāvalokanāt ||258||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ubhau śṛṅgāra-bībhatsāv ubhau vīra-bhayānakau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raudrādbhutāv ubhau hāsya-karuṇau prakṛti-dviṣau ||259||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svabhāva-vairiṇor aṅgāṅgi-bhāvenāpi miśraṇam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vivekibhyo na svadate gandha-gandhakayor iva ||260||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virodhino’pi sāṁnidhyād atiraskāra-lakṣaṇam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poṣaṇaṁ prakṛtasyeti ced aṅgatvaṁ na tāvatā ||261||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yat kiñcid upakāritvād aṅgasyāṅgitvam aṅgini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na tat-saṁnidhi-mātreṇa carvaṇānupakārataḥ ||262||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anyathā pānakādyeṣu śarkarāder ivāpatet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antarā patitasyāpi tṛṇāder upakāritā ||263||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tac carvaṇābhimāne syāt satṛṇābhyavahāritā 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bhṛtyor nāyakasyeva nisarga-dveṣiṇor api ||264||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aṅgayor aṅgino vṛddhau bhaved ekatra saṅgatiḥ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aṅgenāṅgī rasaḥ svecchā-vṛtti-vardhita-sampadā ||265||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amātyenāvinītena svāmīvābhāsatāṁ vrajet ||266||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hariścandro rakṣākaraṇa-ruci-satyeṣu vacasāṁ 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vilāse vāgīśo mahati niyame nīti-nigame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vijetā gāṅgeyaṁ jana-bharaṇa-saṁmohana-kalā-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vrateṣu śrī-siṁha-kṣitipatir udāro viharate ||267||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nitya śrīyannapota-kṣitipati-januṣaḥ siṁha-bhūpāla-mauleḥ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saundaryaṁ sundarīṇāṁ hariṇa-vijayināṁ vāgurā locanānām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dānaṁ mandāra-cintāmaṇi-sura-surabhī-garva-nirvāpaṇāṅkaṁ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vijñānaṁ sarva-vidyā-nidhi-budha-pariṣac-chemuṣī-bhāgya-rekhā ||268||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jc w:val="center"/>
        <w:rPr>
          <w:rFonts w:cs="Balaram"/>
          <w:bCs/>
          <w:noProof w:val="0"/>
          <w:lang w:bidi="sa-IN"/>
        </w:rPr>
      </w:pPr>
      <w:r>
        <w:rPr>
          <w:rFonts w:cs="Balaram"/>
          <w:bCs/>
          <w:noProof w:val="0"/>
          <w:lang w:bidi="sa-IN"/>
        </w:rPr>
        <w:t>iti śrīmad-āndhra-maṇḍalādhīśvara-pratigaṇḍa-bhairava-śrīmad-anapota-narendra-nandana-bhuja-bala-bhīma-śrī-siṁha-bhūpāla-viracite rasārṇava-sudhākara-nāmni nāṭyālaṅkāra-śāstre rasikollāso nāma</w:t>
      </w:r>
    </w:p>
    <w:p w:rsidR="00A85A0A" w:rsidRDefault="00A85A0A">
      <w:pPr>
        <w:jc w:val="center"/>
        <w:rPr>
          <w:rFonts w:cs="Balaram"/>
          <w:bCs/>
          <w:noProof w:val="0"/>
          <w:lang w:bidi="sa-IN"/>
        </w:rPr>
      </w:pPr>
      <w:r>
        <w:rPr>
          <w:rFonts w:cs="Balaram"/>
          <w:bCs/>
          <w:noProof w:val="0"/>
          <w:lang w:bidi="sa-IN"/>
        </w:rPr>
        <w:t xml:space="preserve">dvitīyo vilāsaḥ </w:t>
      </w:r>
    </w:p>
    <w:p w:rsidR="00A85A0A" w:rsidRDefault="00A85A0A">
      <w:pPr>
        <w:jc w:val="center"/>
        <w:rPr>
          <w:rFonts w:cs="Balaram"/>
          <w:bCs/>
          <w:noProof w:val="0"/>
          <w:lang w:bidi="sa-IN"/>
        </w:rPr>
      </w:pPr>
      <w:r>
        <w:rPr>
          <w:rFonts w:cs="Balaram"/>
          <w:bCs/>
          <w:noProof w:val="0"/>
          <w:lang w:bidi="sa-IN"/>
        </w:rPr>
        <w:t>||2||</w:t>
      </w:r>
    </w:p>
    <w:p w:rsidR="00A85A0A" w:rsidRDefault="00A85A0A">
      <w:pPr>
        <w:jc w:val="center"/>
        <w:rPr>
          <w:rFonts w:cs="Balaram"/>
          <w:bCs/>
          <w:noProof w:val="0"/>
          <w:lang w:bidi="sa-IN"/>
        </w:rPr>
      </w:pPr>
    </w:p>
    <w:p w:rsidR="00A85A0A" w:rsidRDefault="00A85A0A">
      <w:pPr>
        <w:jc w:val="center"/>
        <w:rPr>
          <w:rFonts w:cs="Balaram"/>
          <w:bCs/>
          <w:noProof w:val="0"/>
          <w:lang w:bidi="sa-IN"/>
        </w:rPr>
      </w:pPr>
      <w:r>
        <w:rPr>
          <w:rFonts w:cs="Balaram"/>
          <w:bCs/>
          <w:noProof w:val="0"/>
          <w:lang w:bidi="sa-IN"/>
        </w:rPr>
        <w:t>—o)0(o—</w:t>
      </w:r>
    </w:p>
    <w:p w:rsidR="00A85A0A" w:rsidRDefault="00A85A0A">
      <w:pPr>
        <w:rPr>
          <w:rFonts w:eastAsia="MS Minchofalt"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br w:type="column"/>
        <w:t>(3)</w:t>
      </w:r>
    </w:p>
    <w:p w:rsidR="00A85A0A" w:rsidRDefault="00A85A0A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tṛtīyo vilāsaḥ</w:t>
      </w:r>
    </w:p>
    <w:p w:rsidR="00A85A0A" w:rsidRDefault="00A85A0A">
      <w:pPr>
        <w:pStyle w:val="Heading1"/>
        <w:rPr>
          <w:rFonts w:cs="Balaram"/>
          <w:noProof w:val="0"/>
          <w:lang w:bidi="sa-IN"/>
        </w:rPr>
      </w:pPr>
      <w:r>
        <w:rPr>
          <w:lang w:val="fr-CA"/>
        </w:rPr>
        <w:t>bhāvakollāsaḥ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kṣemadāyī kamalānukūlaḥ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kaṭhora-pārāvata-kaṇṭha-nīlaḥ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kṛpā-nidhir bhavya-guṇābhirāmaḥ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paraḥ pumān raja-mahīdhra-vāsī ||1||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īdṛśa-rasādhāraṁ nāṭyaṁ rūpakam ity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naṭasyātipravīṇasya karmatvān nāṭyam ucyate ||2||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yathā mukhādau padmāder ārope rūpaka-prathā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tathaiva nāyakāropo naṭe rūpakam ucyate ||3||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tac ca nāṭyaṁ daśa-vidhaṁ vākyārthābhinayātmakam |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 bhāratīye—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nāṭakaṁ saprakaraṇam aṅko vyāyokga eva ca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bhāṇaḥ samavakāraś ca vīthī prahasanaṁ ḍimaḥ ||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īhāmṛgaś ca vijñeyo daśadhā nāṭya-lakṣaṇam | (18.2-3)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rasetivṛtta-netāras tat-tad-rūpaka-bhedakāḥ ||4||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lakṣitau rasanetārāv itivṛttaṁ tu kathyate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itivṛtta-kathā-vastu-śabdāḥ paryāya-vācinaḥ ||5||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itivṛttaṁ prabandhasya śarīraṁ trividhaṁ hi tat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khyātaṁ kalpyaṁ ca saṅkīrṇaṁ khyātaṁ rāma-kathādikam ||6||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kavi-buddhi-kṛtaṁ kalpyaṁ mālatī-mādhavādikam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saṅkīrṇam ubhayāyattaṁ lava-rāghava-ceṣṭitam ||7||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lakṣyeṣv etat tu bahudhā divya-martyādi-bhedataḥ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tac cetivṛttaṁ vidvadbhiḥ pañcadhā parikīrtitam ||8||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bījaṁ binduḥ patākā ca prakarī kāryam ity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 tu svalpam upakṣiptaṁ bahudhā vistṛtiṁ gatam ||9||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kāryasya kāraṇaṁ prājñais tad bījam iti kathyate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uptaṁ bījaṁ taror yadvad aṅkurādi-prabhedataḥ ||10||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phalāya kalpate tadvan nāyakādi-vibhedataḥ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phalāyaitad bhaved yasmād bījam ity abhidhīyate ||11||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phale pradhāne bījasya prasaṅgoktaiḥ phalāntaraiḥ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vicchinne yad aviccheda-kāraṇaṁ bindur ucyate ||12||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jala-bindur yathā siñcaṁs taru-mūlaṁ phalāya hi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tathaivāyam upakṣipto bindur ity abhidhīyate ||13||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 pradhānopakaraṇa-prasaṅgāt svārtham ṛcchati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 syāt patākā sugrīva-makarandādi-vṛttavat ||14||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 kevalaṁ parārthasya sādhakaṁ ca pradeśa-bhāk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prakarī sā samuddiṣṭā nava-vṛndādi-vṛttavat ||15||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aṅgasya ca pradhānasya bhāvyavasthasya sūcakam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yad āgantuka-bhāvena patākā-sthānakaṁ hi tat ||16||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etad dvidhā tulya-saṁvidhānaṁ tulya-viśeṣaṇam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tatrādyaṁ tri-prakāraṁ syād dvitīyaṁ tv ekam eva hi ||17||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evaṁ caturvidhaṁ jñeyaṁ patākā-sthānakaṁ budhaiḥ ||18a||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pStyle w:val="BodyTextIndent"/>
        <w:ind w:left="0"/>
        <w:rPr>
          <w:b/>
          <w:bCs/>
          <w:lang w:val="pl-PL"/>
        </w:rPr>
      </w:pPr>
      <w:r>
        <w:rPr>
          <w:lang w:val="pl-PL"/>
        </w:rPr>
        <w:t xml:space="preserve">tathā ca </w:t>
      </w:r>
      <w:r>
        <w:rPr>
          <w:b/>
          <w:bCs/>
          <w:lang w:val="pl-PL"/>
        </w:rPr>
        <w:t>bharataḥ—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sahasaivārtha-sampattir guṇavaty upacārataḥ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patākā-sthānakam idaṁ prathamaṁ parikīrtitam || iti (19.31)</w:t>
      </w: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vacaḥ sātiśayaṁ śliṣṭaṁ kāvya-bandha-samāśrayam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patākā-sthānakam idaṁ dvitīyaṁ parikīrtitam || iti | (19.32)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lang w:val="fr-CA" w:bidi="sa-IN"/>
        </w:rPr>
      </w:pPr>
      <w:r>
        <w:rPr>
          <w:lang w:val="fr-CA" w:bidi="sa-IN"/>
        </w:rPr>
        <w:t>tathā ca—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arthopakṣepaṇaṁ yatra līnaṁ sa-vinayaṁ bhavet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śliṣṭa-pratyuttaropetaṁ tṛtīyam idam iṣyate || (19.33)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dvy-artho vacana-vinyāsaḥ suśliṣṭaḥ kāvya-yojitaḥ |</w:t>
      </w:r>
    </w:p>
    <w:p w:rsidR="00A85A0A" w:rsidRDefault="00A85A0A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upanyāsa-suyuktaś ca tac caturtham udāhṛtam || (19.34) iti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vastunas tu samastasya dharma-kāmārtha-lakṣaṇam ||18||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phalaṁ kāryam iti śuddhaṁ miśraṁ vā kalpayet sudhīḥ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pradhānam aṅgam iti ca tad vastu dvividhaṁ punaḥ ||19||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pradhānaṁ netṛ-caritaṁ pradhāna-phala-bandhi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kāvye vyāpi pradhānaṁ tad yathā rāmādi-ceṣṭitam ||20||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nāyakārtha-kṛd-aṅgaṁ syān nāyaketara-ceṣṭitam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nityaṁ patākā prakarī cāṅgaṁ bījādayaḥ kvacit ||21||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bījatvād bījam ādau syāt phalatvāt kāryam antataḥ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tayoḥ sandhāna-hetutvān madhye binduṁ prakalpayet ||22||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yathāyogaṁ patākāyāḥ prakaryāś ca niyojanam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kāryasya pañcadhāvasthā nāyakādi-kriyā-vaśāt ||23||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ārambha-yatna-prāpty-āśā-niyatāpti-phalāgamāḥ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mukhya-phalodyoga-mātram ārambha iṣyate ||24||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yatnas tu tat-phala-prāptyām autsukyena tu vartanam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prāpty-āśā tu mahārthasya siddhi-sadbhāva-bhāvanā</w:t>
      </w:r>
      <w:r>
        <w:rPr>
          <w:rStyle w:val="FootnoteReference"/>
          <w:b/>
          <w:bCs/>
        </w:rPr>
        <w:footnoteReference w:id="4"/>
      </w:r>
      <w:r>
        <w:rPr>
          <w:rFonts w:cs="Balaram"/>
          <w:b/>
          <w:bCs/>
          <w:noProof w:val="0"/>
          <w:lang w:bidi="sa-IN"/>
        </w:rPr>
        <w:t xml:space="preserve"> ||25||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niyatāptir avighnena kārya-saṁsiddhi-niścayaḥ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samagreṣṭa-phalāvāptir nāyakasya phalāgamaḥ ||26||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ekaikasyās tv avasthāyāḥ prakṛtyā caikayaikayā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yogaḥ sandhir iti jñeyo nāṭya-vidyā-viśāradaiḥ ||27||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ekaikasyās tv avasthāyāḥ prakṛtyā caikayaikayā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yogaḥ sandhir iti jñeyo nāṭya-vidyā-viśāradaiḥ ||27||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patākāyās tv avasthānaṁ kvacid asti na vā kvacit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patākā-virahe bījaṁ binduṁ vā kalpayet sudhīḥ ||28||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mukhya-prayojana-vaśāt kathāṅgānāṁ samanvaye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avāntarārtha-sambandhaḥ sandhiḥ sandhāna-rūpataḥ ||29||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mukha-pratimukhe garbha-vimarśāv upasaṁhṛtiḥ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pañcaite sandhayaḥ teṣu yatra bīja-samudbhavaḥ ||30||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nānā-vidhānām arthānāṁ rasānām api kāraṇam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tan mukhaṁ tatra cāṅgāni bījārambhānurodhataḥ ||31||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upakṣepaḥ parikaraḥ parinyāso vilobhanam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yuktiḥ prāptiḥ samādhānaṁ vidhānaṁ paribhāvanā ||32||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udbheda-bhedau karaṇam iti dvādaśa yojayet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upakṣepas tu bījasya sūcanā kathyate budhaiḥ ||33||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parikriyā tu bījasya bahulīkaraṇaṁ matam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bīja-niṣpatti-kathanaṁ parinyāsa itīryate ||34||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nāyakādi-guṇānāṁ yad varṇanaṁ tad vilobhanam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samyak prayojanānāṁ hi nirṇayo  yuktir iṣyate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b/>
          <w:bCs/>
          <w:noProof w:val="0"/>
          <w:lang w:bidi="sa-IN"/>
        </w:rPr>
        <w:t>||35||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prājñaiḥ sukhasya samprāptiḥ prāptir ity abhidhīyate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bījasya punar ādhānaṁ samādhānam ihocyate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b/>
          <w:bCs/>
          <w:noProof w:val="0"/>
          <w:lang w:bidi="sa-IN"/>
        </w:rPr>
        <w:t>||36||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sukha-duḥkha-karaṁ yat tu tad vidhānaṁ budhā viduḥ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ślāghyaiś citta-camatkāro guṇādyaiḥ paribhāvanā ||37||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udghātanaṁ yad bījasya sa udbhedaḥ prakīrtitaḥ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bījasyottejanaṁ bhedo yad vā saṅghāta-bhedanam ||38||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prastutārtha-samārambhaṁ karaṇaṁ paricakṣate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bīja-prakāśanaṁ yatra dṛśyādṛśyatayā bhavet ||39||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 syāt pratimukhaṁ bindoḥ prayatnasyānurodhataḥ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iha trayodaśāṅgāni prayojyāni manīṣibhiḥ ||40||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vilāsa-parisarpau ca vidhutaṁ śama-narmaṇī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narma-dyutiḥ pragamanaṁ nirodhaḥ paryupāsanam ||41||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puṣpaṁ vajram upanyāso varṇa-saṅgrahanaṁ tathā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lang w:val="fr-CA" w:bidi="sa-IN"/>
        </w:rPr>
        <w:t>vilāsaḥ saṅgamārthas tu vyāpāraḥ parikīrtitaḥ ||42||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pūrva-dṛṣṭasya bījasya tv aṅka-cchedādinā tathā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naṣṭasyānusmṛtiḥ śaśvat parisarpa iti smṛtaḥ ||43||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nāyakāder īpsitānām arthānām anavāptitaḥ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aratir yad bhaved tad dhi vidvadbhir vidhutaṁ matam ||44||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athavānunayotkarṣaṁ vidhutaṁ syān nirākṛtiḥ 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arateḥ śamanaṁ taj-jñāḥ śamam āhur manīṣiṇaḥ ||45||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parihāsa-pradhānaṁ yad vacanaṁ narma tad viduḥ |</w:t>
      </w:r>
    </w:p>
    <w:p w:rsidR="00A85A0A" w:rsidRDefault="00A85A0A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kopasyāpahnavārthaṁ yad dhāsyaṁ narma-dyutir matā ||46||</w:t>
      </w:r>
    </w:p>
    <w:p w:rsidR="00A85A0A" w:rsidRDefault="00A85A0A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tat tu pragamanaṁ yat syād uttarottara-bhāṣaṇam |</w:t>
      </w:r>
    </w:p>
    <w:p w:rsidR="00A85A0A" w:rsidRDefault="00A85A0A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yatra vyasanam āyāti nirodhaḥ sa nigadyate ||47||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ruṣṭasyānunayo yaḥ syāt paryupāsanam īritam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sa-viśeṣābhidhānaṁ yat puṣpaṁ tad iti saṁjñitam ||48||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vajraṁ tad iti vijñeyaṁ sākṣān niṣṭhura-bhāṣaṇam 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yuktibhiḥ sahito yo’rthaḥ upanyāsaḥ sa iṣyate ||49||</w:t>
      </w:r>
    </w:p>
    <w:p w:rsidR="00A85A0A" w:rsidRDefault="00A85A0A">
      <w:pPr>
        <w:rPr>
          <w:b/>
          <w:bCs/>
          <w:lang w:val="fr-CA"/>
        </w:rPr>
      </w:pPr>
      <w:r>
        <w:rPr>
          <w:b/>
          <w:bCs/>
          <w:lang w:val="fr-CA"/>
        </w:rPr>
        <w:t>sarva-varṇopagamanaṁ varṇa-saṁhāra ucyate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dṛṣṭādṛṣṭasya bījasya garbhas tv anveṣaṇaṁ muhuḥ ||50||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atrāpy ācāpatākānurodhād aṅgāni kalpayet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abhūtāharaṇaṁ mārgo rūpodāharaṇe kramaḥ ||51||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saṅgrahaś cānumānaṁ ca toṭakādhibale tathā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udvegaḥ sambhramāksepau dvādaśaiṣāṁ tu lakṣaṇam ||52||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abhūtāharaṇam tat syād vākyaṁ yat kapaṭāśrayam 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mārgas tattvārtha-kathanam rūpaṁ sandeha-kṛd vacaḥ ||53||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sotkarṣa-vacanaṁ yat tu tad udāharaṇaṁ matam 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bhāva-jñānaṁ kramo yad vā cintyamānārtha-saṅgatiḥ ||54||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saṅgrahaḥ sāmadānārtha-saṁyogaḥ parikīrtitaḥ |</w:t>
      </w:r>
    </w:p>
    <w:p w:rsidR="00A85A0A" w:rsidRDefault="00A85A0A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arthasyābhyūhanaṁ liṅgād anumānaṁ pracakṣate ||55||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saṁrambhaṁ tu vacanaṁ saṅgirante hi toṭakam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budhair adhibalaṁ proktaṁ kapaṭenātivañcanam ||56||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śatru-vairādi-sambhūtaṁ bhayam udvega ucyate 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śatru-vyāghrādi-sambhūtau śaṅkātrāsau ca sambhramaḥ ||57||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>garbha-bīja-samākṣepam ākṣepaṁ paricakṣate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yatra pralobhana-krodha-vyasanādyair vimṛśyate ||58||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bījārtho garbha-nirbhinnaḥ sa vimarśa itīryate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prakarī-niyatāptyānuguṇyād atrāṅga-kalpanam ||59||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apavādo’tha sampheṭo vidrava-drava-śaktayaḥ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dyuti-prasaṅgau chalana-vyavasāyau nirodhanam ||60||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prarocanā vicalanam ādānaṁ syus trayodaśa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tatrāpavādo doṣāṇāṁ prakhyāpanam itīryate ||61||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doṣa-saṅgrathitaṁ vākyaṁ sampheṭaṁ sampracakṣate </w:t>
      </w:r>
      <w:r>
        <w:rPr>
          <w:rFonts w:cs="Balaram"/>
          <w:noProof w:val="0"/>
          <w:lang w:bidi="sa-IN"/>
        </w:rPr>
        <w:t>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virodha-vadha-dāhādir vidravaḥ parikīrtitaḥ ||62||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guru-vyatikramaṁ prāha dravaṁ tu bharato muniḥ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utpannasya virodhasya śamanaṁ śaktir iṣyate ||63||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dyutir nāma samuddiṣṭā tarjanodvejane budhaiḥ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prastutārthasya kathanaṁ prasaṅgaḥ parikīrtitaḥ ||64||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prasaṅgaṁ kathayanty anye gurūṇāṁ parikīrtanam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avamānādi-karaṇaṁ kāryārthe chalanaṁ viduḥ ||65||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vyavasāyaḥ sva-sāmarthya-prakhyāpanam itīryate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virodhanaṁ nirodhoktiḥ saṁrabdhānāṁ parasparam ||66||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siddhavad bhāvino’rthasya sūcanā syāt prarocanā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ātma-ślāghā vicalanam ādānaṁ kārya-saṅgrahaḥ ||67||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mukha-sandhyādayo yatra vikīrṇā bīja-saṁyutāḥ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mahat-prayojanaṁ yānti tan-nirvahaṇam ucyate ||68||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sandhi-virodhau grathanaṁ nirṇayaḥ paribhāṣaṇe prasādaś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ānanda-samaya-kṛtayo bhāṣopagūhane tadvat ||69||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atha pūrva-bhāva-sayujāv upasaṁhāra-praśastī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iti nirvahaṇasyāṅgāny āhur amīṣāṁ tu lakṣaṇaṁ vakṣye ||70||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bījopagamanaṁ sandhiḥ kāryānveṣaṇaṁ virodhaḥ syāt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grathanaṁ tad-upekṣepaḥ syād anubhūtasya nirṇayaḥ kathanam ||71||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paribhāṣā tv anyonyaṁ jalpanam athavā parivādaḥ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śuśrūṣādi-prāptaṁ prasādam āhuḥ prasannatvam ||72||</w:t>
      </w:r>
    </w:p>
    <w:p w:rsidR="00A85A0A" w:rsidRDefault="00A85A0A">
      <w:pPr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 xml:space="preserve">abhilaṣitārtha-samāgamam </w:t>
      </w:r>
      <w:r>
        <w:rPr>
          <w:rFonts w:cs="Balaram"/>
          <w:b/>
          <w:bCs/>
          <w:noProof w:val="0"/>
          <w:lang w:bidi="sa-IN"/>
        </w:rPr>
        <w:t>ānand</w:t>
      </w:r>
      <w:r>
        <w:rPr>
          <w:rFonts w:cs="Balaram"/>
          <w:b/>
          <w:bCs/>
          <w:lang w:val="pl-PL" w:bidi="sa-IN"/>
        </w:rPr>
        <w:t>aṁ prāhur ācāryāḥ |</w:t>
      </w:r>
    </w:p>
    <w:p w:rsidR="00A85A0A" w:rsidRDefault="00A85A0A">
      <w:pPr>
        <w:rPr>
          <w:rFonts w:cs="Balaram"/>
          <w:lang w:val="pl-PL" w:bidi="sa-IN"/>
        </w:rPr>
      </w:pPr>
      <w:r>
        <w:rPr>
          <w:rFonts w:cs="Balaram"/>
          <w:b/>
          <w:bCs/>
          <w:noProof w:val="0"/>
          <w:lang w:bidi="sa-IN"/>
        </w:rPr>
        <w:t xml:space="preserve">samayo duḥkha-saṅkṣayaḥ </w:t>
      </w:r>
      <w:r>
        <w:rPr>
          <w:rFonts w:cs="Balaram"/>
          <w:b/>
          <w:bCs/>
          <w:lang w:val="pl-PL" w:bidi="sa-IN"/>
        </w:rPr>
        <w:t>kṛtir api labdhārtha-susthirīkaraṇam ||73||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mānādyāptiś ca bhāṣaṇam upagūhanam adbhut</w:t>
      </w:r>
      <w:r>
        <w:rPr>
          <w:rFonts w:cs="Balaram"/>
          <w:b/>
          <w:bCs/>
          <w:lang w:val="pl-PL" w:bidi="sa-IN"/>
        </w:rPr>
        <w:t>a-</w:t>
      </w:r>
      <w:r>
        <w:rPr>
          <w:rFonts w:cs="Balaram"/>
          <w:b/>
          <w:bCs/>
          <w:noProof w:val="0"/>
          <w:lang w:bidi="sa-IN"/>
        </w:rPr>
        <w:t>prāpti</w:t>
      </w:r>
      <w:r>
        <w:rPr>
          <w:rFonts w:cs="Balaram"/>
          <w:b/>
          <w:bCs/>
          <w:lang w:val="pl-PL" w:bidi="sa-IN"/>
        </w:rPr>
        <w:t>ḥ</w:t>
      </w:r>
      <w:r>
        <w:rPr>
          <w:rFonts w:cs="Balaram"/>
          <w:b/>
          <w:bCs/>
          <w:noProof w:val="0"/>
          <w:lang w:bidi="sa-IN"/>
        </w:rPr>
        <w:t xml:space="preserve"> |</w:t>
      </w:r>
    </w:p>
    <w:p w:rsidR="00A85A0A" w:rsidRDefault="00A85A0A">
      <w:pPr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dṛṣṭa-krama-kāryasya syād dṛṣṭiḥ pūrva-bhāvas tu ||74||</w:t>
      </w:r>
    </w:p>
    <w:p w:rsidR="00A85A0A" w:rsidRDefault="00A85A0A">
      <w:pPr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dharm</w:t>
      </w:r>
      <w:r>
        <w:rPr>
          <w:rFonts w:cs="Balaram"/>
          <w:b/>
          <w:bCs/>
          <w:noProof w:val="0"/>
          <w:lang w:bidi="sa-IN"/>
        </w:rPr>
        <w:t>ārth</w:t>
      </w:r>
      <w:r>
        <w:rPr>
          <w:rFonts w:cs="Balaram"/>
          <w:b/>
          <w:bCs/>
          <w:lang w:val="pl-PL" w:bidi="sa-IN"/>
        </w:rPr>
        <w:t>ādy-upagamanād u</w:t>
      </w:r>
      <w:r>
        <w:rPr>
          <w:rFonts w:cs="Balaram"/>
          <w:b/>
          <w:bCs/>
          <w:noProof w:val="0"/>
          <w:lang w:bidi="sa-IN"/>
        </w:rPr>
        <w:t xml:space="preserve">pasaṁhāraḥ </w:t>
      </w:r>
      <w:r>
        <w:rPr>
          <w:rFonts w:cs="Balaram"/>
          <w:b/>
          <w:bCs/>
          <w:lang w:val="pl-PL" w:bidi="sa-IN"/>
        </w:rPr>
        <w:t xml:space="preserve">kṛtārthatā-kathanam </w:t>
      </w:r>
      <w:r>
        <w:rPr>
          <w:rFonts w:cs="Balaram"/>
          <w:b/>
          <w:bCs/>
          <w:noProof w:val="0"/>
          <w:lang w:bidi="sa-IN"/>
        </w:rPr>
        <w:t>|</w:t>
      </w:r>
    </w:p>
    <w:p w:rsidR="00A85A0A" w:rsidRDefault="00A85A0A">
      <w:pPr>
        <w:rPr>
          <w:rFonts w:cs="Balaram"/>
          <w:lang w:val="pl-PL" w:bidi="sa-IN"/>
        </w:rPr>
      </w:pPr>
      <w:r>
        <w:rPr>
          <w:rFonts w:cs="Balaram"/>
          <w:b/>
          <w:bCs/>
          <w:lang w:val="pl-PL" w:bidi="sa-IN"/>
        </w:rPr>
        <w:t>bharataiś carācarāṇām āśīr āśaṁsanaṁ praśastiḥ syāt ||75||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rasa-bhāvānu</w:t>
      </w:r>
      <w:r>
        <w:rPr>
          <w:rFonts w:cs="Balaram"/>
          <w:b/>
          <w:bCs/>
          <w:lang w:val="pl-PL" w:bidi="sa-IN"/>
        </w:rPr>
        <w:t>r</w:t>
      </w:r>
      <w:r>
        <w:rPr>
          <w:rFonts w:cs="Balaram"/>
          <w:b/>
          <w:bCs/>
          <w:noProof w:val="0"/>
          <w:lang w:bidi="sa-IN"/>
        </w:rPr>
        <w:t>odhena prayojanam a</w:t>
      </w:r>
      <w:r>
        <w:rPr>
          <w:rFonts w:cs="Balaram"/>
          <w:b/>
          <w:bCs/>
          <w:lang w:val="pl-PL" w:bidi="sa-IN"/>
        </w:rPr>
        <w:t>p</w:t>
      </w:r>
      <w:r>
        <w:rPr>
          <w:rFonts w:cs="Balaram"/>
          <w:b/>
          <w:bCs/>
          <w:noProof w:val="0"/>
          <w:lang w:bidi="sa-IN"/>
        </w:rPr>
        <w:t>ekṣ</w:t>
      </w:r>
      <w:r>
        <w:rPr>
          <w:rFonts w:cs="Balaram"/>
          <w:b/>
          <w:bCs/>
          <w:lang w:val="pl-PL" w:bidi="sa-IN"/>
        </w:rPr>
        <w:t>y</w:t>
      </w:r>
      <w:r>
        <w:rPr>
          <w:rFonts w:cs="Balaram"/>
          <w:b/>
          <w:bCs/>
          <w:noProof w:val="0"/>
          <w:lang w:bidi="sa-IN"/>
        </w:rPr>
        <w:t>a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sāphalyaṁ kāryam aṅgānām ity ācāryāḥ pracakṣate ||</w:t>
      </w:r>
      <w:r>
        <w:rPr>
          <w:rFonts w:cs="Balaram"/>
          <w:b/>
          <w:bCs/>
          <w:lang w:val="fr-CA" w:bidi="sa-IN"/>
        </w:rPr>
        <w:t>76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keṣāṁcid eṣām aṅgānāṁ vi</w:t>
      </w:r>
      <w:r>
        <w:rPr>
          <w:rFonts w:cs="Balaram"/>
          <w:b/>
          <w:bCs/>
          <w:lang w:val="fr-CA" w:bidi="sa-IN"/>
        </w:rPr>
        <w:t>k</w:t>
      </w:r>
      <w:r>
        <w:rPr>
          <w:rFonts w:cs="Balaram"/>
          <w:b/>
          <w:bCs/>
          <w:noProof w:val="0"/>
          <w:lang w:bidi="sa-IN"/>
        </w:rPr>
        <w:t>al</w:t>
      </w:r>
      <w:r>
        <w:rPr>
          <w:rFonts w:cs="Balaram"/>
          <w:b/>
          <w:bCs/>
          <w:lang w:val="fr-CA" w:bidi="sa-IN"/>
        </w:rPr>
        <w:t>p</w:t>
      </w:r>
      <w:r>
        <w:rPr>
          <w:rFonts w:cs="Balaram"/>
          <w:b/>
          <w:bCs/>
          <w:noProof w:val="0"/>
          <w:lang w:bidi="sa-IN"/>
        </w:rPr>
        <w:t>aṁ kecid ūcire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mukhādi-sandhiṣv aṅgānāṁ kramo’yaṁ na vivakṣitaḥ |</w:t>
      </w:r>
      <w:r>
        <w:rPr>
          <w:rFonts w:cs="Balaram"/>
          <w:b/>
          <w:bCs/>
          <w:lang w:val="fr-CA" w:bidi="sa-IN"/>
        </w:rPr>
        <w:t>|77||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kramasyānādṛ</w:t>
      </w:r>
      <w:r>
        <w:rPr>
          <w:rFonts w:cs="Balaram"/>
          <w:b/>
          <w:bCs/>
          <w:lang w:val="fr-CA" w:bidi="sa-IN"/>
        </w:rPr>
        <w:t>tatvena bharatādibhir ādimaiḥ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lakṣyeṣu vyutkrameṇāpi kathanena vicakṣaṇaiḥ ||78||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catuḥ-ṣaṣṭhi-kalā-marma-vedinā siṁha-bhūbhujā 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lang w:val="fr-CA" w:bidi="sa-IN"/>
        </w:rPr>
        <w:t>lakṣitā ca catuḥṣaṣṭhir bāla-rāmāyaṇe sphuṭam ||79||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mukhādi-sandhiṣv aṅgānām aśaithilya-pratītaye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sandhy-antarāṇi yojyāni tatra tatraikaviṁśatiḥ ||80||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ācāryāntara-saṁmatyā camatkārodayād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vakṣye lakṣaṇam eteṣām udāhṛtim api sphuṭam ||81||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sāma-dāne bheda-daṇḍau pratyutpanna-matir vadhaḥ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gotra-skhalitam ojaś ca dhīḥ krodhaḥ sāhasaṁ bhayam ||82||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māyā ca saṁvṛtir bhrāntir dūtyaṁ hetv-avadhāraṇam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svapna-lekhau madaś citram ity etāny ekaviṁśatiḥ ||83||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sāma priyaṁ vākyaṁ svānuvṛtti-prakāśanam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dāna</w:t>
      </w:r>
      <w:r>
        <w:rPr>
          <w:rFonts w:cs="Balaram"/>
          <w:b/>
          <w:bCs/>
          <w:lang w:val="fr-CA" w:bidi="sa-IN"/>
        </w:rPr>
        <w:t>m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b/>
          <w:bCs/>
          <w:lang w:val="fr-CA" w:bidi="sa-IN"/>
        </w:rPr>
        <w:t xml:space="preserve">ātma-pratinidhir bhūṣaṇādi-samarpaṇam </w:t>
      </w:r>
      <w:r>
        <w:rPr>
          <w:rFonts w:cs="Balaram"/>
          <w:b/>
          <w:bCs/>
          <w:noProof w:val="0"/>
          <w:lang w:bidi="sa-IN"/>
        </w:rPr>
        <w:t>||</w:t>
      </w:r>
      <w:r>
        <w:rPr>
          <w:rFonts w:cs="Balaram"/>
          <w:b/>
          <w:bCs/>
          <w:lang w:val="fr-CA" w:bidi="sa-IN"/>
        </w:rPr>
        <w:t>84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bhedas tu kapaṭālāpaiḥ suhṛdāṁ bheda-kalpan</w:t>
      </w:r>
      <w:r>
        <w:rPr>
          <w:rFonts w:cs="Balaram"/>
          <w:b/>
          <w:bCs/>
          <w:lang w:val="fr-CA" w:bidi="sa-IN"/>
        </w:rPr>
        <w:t>am</w:t>
      </w:r>
      <w:r>
        <w:rPr>
          <w:rFonts w:cs="Balaram"/>
          <w:b/>
          <w:bCs/>
          <w:noProof w:val="0"/>
          <w:lang w:bidi="sa-IN"/>
        </w:rPr>
        <w:t xml:space="preserve">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daṇḍas tv avinayādīnāṁ dṛṣṭyā śrutyā</w:t>
      </w:r>
      <w:r>
        <w:rPr>
          <w:rFonts w:cs="Balaram"/>
          <w:b/>
          <w:bCs/>
          <w:lang w:val="fr-CA" w:bidi="sa-IN"/>
        </w:rPr>
        <w:t>th</w:t>
      </w:r>
      <w:r>
        <w:rPr>
          <w:rFonts w:cs="Balaram"/>
          <w:b/>
          <w:bCs/>
          <w:noProof w:val="0"/>
          <w:lang w:bidi="sa-IN"/>
        </w:rPr>
        <w:t>a tarjanam ||</w:t>
      </w:r>
      <w:r>
        <w:rPr>
          <w:rFonts w:cs="Balaram"/>
          <w:b/>
          <w:bCs/>
          <w:lang w:val="fr-CA" w:bidi="sa-IN"/>
        </w:rPr>
        <w:t>85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tāt-kālikī ca pratibhā pratyutpanna-matir </w:t>
      </w:r>
      <w:r>
        <w:rPr>
          <w:rFonts w:cs="Balaram"/>
          <w:b/>
          <w:bCs/>
          <w:lang w:val="fr-CA" w:bidi="sa-IN"/>
        </w:rPr>
        <w:t>s</w:t>
      </w:r>
      <w:r>
        <w:rPr>
          <w:rFonts w:cs="Balaram"/>
          <w:b/>
          <w:bCs/>
          <w:noProof w:val="0"/>
          <w:lang w:bidi="sa-IN"/>
        </w:rPr>
        <w:t>mṛtā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vadhas tu jīvita-droha-kriyā syād ātatāyinaḥ ||</w:t>
      </w:r>
      <w:r>
        <w:rPr>
          <w:rFonts w:cs="Balaram"/>
          <w:b/>
          <w:bCs/>
          <w:lang w:val="fr-CA" w:bidi="sa-IN"/>
        </w:rPr>
        <w:t>86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tad gotra-skhalitaṁ yat tu nāma-vyatyaya-bhāṣaṇam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ojas tu vāg-upanyāso nija-śakti-prakāśakaḥ ||</w:t>
      </w:r>
      <w:r>
        <w:rPr>
          <w:rFonts w:cs="Balaram"/>
          <w:b/>
          <w:bCs/>
          <w:lang w:val="pl-PL" w:bidi="sa-IN"/>
        </w:rPr>
        <w:t>87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iṣṭārtha-siddhi-paryantā cintā dhīr iti kathyate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krodhas tu </w:t>
      </w:r>
      <w:r>
        <w:rPr>
          <w:rFonts w:cs="Balaram"/>
          <w:b/>
          <w:bCs/>
          <w:lang w:val="fr-CA" w:bidi="sa-IN"/>
        </w:rPr>
        <w:t>cet</w:t>
      </w:r>
      <w:r>
        <w:rPr>
          <w:rFonts w:cs="Balaram"/>
          <w:b/>
          <w:bCs/>
          <w:noProof w:val="0"/>
          <w:lang w:bidi="sa-IN"/>
        </w:rPr>
        <w:t>aso dīptir aparādhādi-darśanāt ||</w:t>
      </w:r>
      <w:r>
        <w:rPr>
          <w:rFonts w:cs="Balaram"/>
          <w:b/>
          <w:bCs/>
          <w:lang w:val="fr-CA" w:bidi="sa-IN"/>
        </w:rPr>
        <w:t>8</w:t>
      </w:r>
      <w:r>
        <w:rPr>
          <w:rFonts w:cs="Balaram"/>
          <w:b/>
          <w:bCs/>
          <w:noProof w:val="0"/>
          <w:lang w:bidi="sa-IN"/>
        </w:rPr>
        <w:t>8||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</w:t>
      </w:r>
      <w:r>
        <w:rPr>
          <w:rFonts w:cs="Balaram"/>
          <w:b/>
          <w:bCs/>
          <w:lang w:val="fr-CA" w:bidi="sa-IN"/>
        </w:rPr>
        <w:t>-</w:t>
      </w:r>
      <w:r>
        <w:rPr>
          <w:rFonts w:cs="Balaram"/>
          <w:b/>
          <w:bCs/>
          <w:noProof w:val="0"/>
          <w:lang w:bidi="sa-IN"/>
        </w:rPr>
        <w:t>jīvita-nirākāṅkṣo vyāpāraḥ sāhasaṁ bhavet |</w:t>
      </w:r>
    </w:p>
    <w:p w:rsidR="00A85A0A" w:rsidRDefault="00A85A0A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bhayaṁ tv ākasmika-trāsaḥ</w:t>
      </w:r>
      <w:r>
        <w:rPr>
          <w:rFonts w:cs="Balaram"/>
          <w:b/>
          <w:bCs/>
          <w:lang w:val="fr-CA" w:bidi="sa-IN"/>
        </w:rPr>
        <w:t xml:space="preserve"> māyā kaitava-kalpanā ||89||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saṁvṛttiḥ svayam uktasya svayam </w:t>
      </w:r>
      <w:r>
        <w:rPr>
          <w:rFonts w:cs="Balaram"/>
          <w:b/>
          <w:bCs/>
          <w:lang w:val="fr-CA" w:bidi="sa-IN"/>
        </w:rPr>
        <w:t>pra</w:t>
      </w:r>
      <w:r>
        <w:rPr>
          <w:rFonts w:cs="Balaram"/>
          <w:b/>
          <w:bCs/>
          <w:noProof w:val="0"/>
          <w:lang w:bidi="sa-IN"/>
        </w:rPr>
        <w:t>cchādan</w:t>
      </w:r>
      <w:r>
        <w:rPr>
          <w:rFonts w:cs="Balaram"/>
          <w:b/>
          <w:bCs/>
          <w:lang w:val="fr-CA" w:bidi="sa-IN"/>
        </w:rPr>
        <w:t>aṁ</w:t>
      </w:r>
      <w:r>
        <w:rPr>
          <w:rFonts w:cs="Balaram"/>
          <w:b/>
          <w:bCs/>
          <w:noProof w:val="0"/>
          <w:lang w:bidi="sa-IN"/>
        </w:rPr>
        <w:t xml:space="preserve"> bhavet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bhrāntir viparyaya-jñānaṁ prasaṅgasy</w:t>
      </w:r>
      <w:r>
        <w:rPr>
          <w:rFonts w:cs="Balaram"/>
          <w:b/>
          <w:bCs/>
          <w:lang w:val="fr-CA" w:bidi="sa-IN"/>
        </w:rPr>
        <w:t>a hy a</w:t>
      </w:r>
      <w:r>
        <w:rPr>
          <w:rFonts w:cs="Balaram"/>
          <w:b/>
          <w:bCs/>
          <w:noProof w:val="0"/>
          <w:lang w:bidi="sa-IN"/>
        </w:rPr>
        <w:t>niścayāt |</w:t>
      </w:r>
      <w:r>
        <w:rPr>
          <w:rFonts w:cs="Balaram"/>
          <w:b/>
          <w:bCs/>
          <w:lang w:val="fr-CA" w:bidi="sa-IN"/>
        </w:rPr>
        <w:t>|90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dūtyaṁ tu sahakāritvaṁ durghaṭe kārya-vastuni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niścayo hetunārthasya mataṁ hetv-avadhāraṇam ||</w:t>
      </w:r>
      <w:r>
        <w:rPr>
          <w:rFonts w:cs="Balaram"/>
          <w:b/>
          <w:bCs/>
          <w:lang w:val="fr-CA" w:bidi="sa-IN"/>
        </w:rPr>
        <w:t>91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noProof w:val="0"/>
          <w:lang w:bidi="sa-IN"/>
        </w:rPr>
        <w:t xml:space="preserve">svapno nidrāntare </w:t>
      </w:r>
      <w:r>
        <w:rPr>
          <w:rFonts w:cs="Balaram"/>
          <w:b/>
          <w:bCs/>
          <w:lang w:val="en-CA" w:bidi="sa-IN"/>
        </w:rPr>
        <w:t>mantra-bheda-kṛd vacanaṁ matam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vivakṣitārtha-kalitā patrikā lekha īritaḥ ||</w:t>
      </w:r>
      <w:r>
        <w:rPr>
          <w:rFonts w:cs="Balaram"/>
          <w:b/>
          <w:bCs/>
          <w:lang w:val="en-CA" w:bidi="sa-IN"/>
        </w:rPr>
        <w:t>92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noProof w:val="0"/>
          <w:lang w:bidi="sa-IN"/>
        </w:rPr>
        <w:t xml:space="preserve">madas tu madyajaḥ </w:t>
      </w:r>
      <w:r>
        <w:rPr>
          <w:rFonts w:cs="Balaram"/>
          <w:b/>
          <w:bCs/>
          <w:lang w:val="pl-PL" w:bidi="sa-IN"/>
        </w:rPr>
        <w:t>citraṁ cākārsya vilekhanam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bhāga-kalpanayāṅgānāṁ mukha-pramukha-sandhiṣu ||93||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pratyekaṁ niyatatvena yojyā tatraiva kalpanā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sandhy-antarāṇāṁ vijñeyaḥ prayogas tv avibhāgataḥ ||94||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tathaiva darśanād eṣām anaiyatyena sandhiṣu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eṣām avicāreṇa kathito daśarūpake ||95||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sandhy-antarāṇām aṅgeṣu nāntarbhāvo mato mama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sāmādy-upāya-dakṣeṇa sandhyādi-guṇa-śobhitā ||96||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nirvyūḍhaṁ siṁha-bhūpena sandhy-antara-nirūpaṇam 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evam aṅgair upāṅgaiś ca suśliṣṭaṁ rūpaka-śriyaḥ ||97||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śarīraṁ vas tv alaṅkuryāt ṣaṭ-triṁśad bhūṣaṇaiḥ sphuṭam 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bhūṣaṇākṣara-saṅghātau hetuḥ prāptir udāhṛtiḥ ||98||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śobhā saṁśaya-dṛṣṭāntāv abhiprāyo nidarśanam 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siddhi-prasiddhī dākṣiṇyam arthāpattir viśeṣaṇam ||99||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padoccayas tulya-tarko vicāras tad-viparyayaḥ 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guṇātipāto’tiśayo niruktaṁ guṇa-kīrtanam ||100||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garhaṇānunayo bhraṁśo leśa-kṣobhau manorathaḥ 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anukti-siddhiḥ sārūpyaṁ mālā madhura-bhāṣaṇam ||101||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lang w:val="en-CA" w:bidi="sa-IN"/>
        </w:rPr>
        <w:t>pṛcchopadiṣṭa-dṛṣṭāni ṣaṭ-triṁśad-bhūṣaṇāni hi |</w:t>
      </w:r>
    </w:p>
    <w:p w:rsidR="00A85A0A" w:rsidRDefault="00A85A0A">
      <w:pPr>
        <w:rPr>
          <w:rFonts w:cs="Balaram"/>
          <w:lang w:val="en-CA" w:bidi="sa-IN"/>
        </w:rPr>
      </w:pPr>
      <w:r>
        <w:rPr>
          <w:rFonts w:cs="Balaram"/>
          <w:b/>
          <w:bCs/>
          <w:lang w:val="en-CA" w:bidi="sa-IN"/>
        </w:rPr>
        <w:t>guṇālaṅkāra-bahulaṁ bhāṣaṇaṁ bhūṣaṇaṁ matam ||102||</w:t>
      </w:r>
    </w:p>
    <w:p w:rsidR="00A85A0A" w:rsidRDefault="00A85A0A">
      <w:pPr>
        <w:rPr>
          <w:rFonts w:cs="Balaram"/>
          <w:lang w:val="en-CA" w:bidi="sa-IN"/>
        </w:rPr>
      </w:pPr>
      <w:r>
        <w:rPr>
          <w:rFonts w:cs="Balaram"/>
          <w:b/>
          <w:bCs/>
          <w:noProof w:val="0"/>
          <w:lang w:bidi="sa-IN"/>
        </w:rPr>
        <w:t>vākyam akṣara-saṅghāto bhinnārthaṁ śliṣṭa-</w:t>
      </w:r>
      <w:r>
        <w:rPr>
          <w:rFonts w:cs="Balaram"/>
          <w:b/>
          <w:bCs/>
          <w:lang w:val="en-CA" w:bidi="sa-IN"/>
        </w:rPr>
        <w:t>varṇ</w:t>
      </w:r>
      <w:r>
        <w:rPr>
          <w:rFonts w:cs="Balaram"/>
          <w:b/>
          <w:bCs/>
          <w:noProof w:val="0"/>
          <w:lang w:bidi="sa-IN"/>
        </w:rPr>
        <w:t>akam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hetur iti nirdiṣṭo yat sādhyārtha-prasādhaka</w:t>
      </w:r>
      <w:r>
        <w:rPr>
          <w:rFonts w:cs="Balaram"/>
          <w:b/>
          <w:bCs/>
          <w:lang w:val="en-CA" w:bidi="sa-IN"/>
        </w:rPr>
        <w:t>ḥ</w:t>
      </w:r>
      <w:r>
        <w:rPr>
          <w:rFonts w:cs="Balaram"/>
          <w:b/>
          <w:bCs/>
          <w:noProof w:val="0"/>
          <w:lang w:bidi="sa-IN"/>
        </w:rPr>
        <w:t xml:space="preserve"> ||</w:t>
      </w:r>
      <w:r>
        <w:rPr>
          <w:rFonts w:cs="Balaram"/>
          <w:b/>
          <w:bCs/>
          <w:lang w:val="en-CA" w:bidi="sa-IN"/>
        </w:rPr>
        <w:t>103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rPr>
          <w:rFonts w:cs="Balaram"/>
          <w:b/>
          <w:bCs/>
          <w:lang w:val="en-CA" w:bidi="sa-IN"/>
        </w:rPr>
      </w:pPr>
      <w:r>
        <w:rPr>
          <w:rFonts w:cs="Balaram"/>
          <w:b/>
          <w:bCs/>
          <w:noProof w:val="0"/>
          <w:lang w:bidi="sa-IN"/>
        </w:rPr>
        <w:t>eka-deśa-</w:t>
      </w:r>
      <w:r>
        <w:rPr>
          <w:rFonts w:cs="Balaram"/>
          <w:b/>
          <w:bCs/>
          <w:lang w:val="en-CA" w:bidi="sa-IN"/>
        </w:rPr>
        <w:t xml:space="preserve">parijñānāt </w:t>
      </w:r>
      <w:r>
        <w:rPr>
          <w:rFonts w:cs="Balaram"/>
          <w:b/>
          <w:bCs/>
          <w:noProof w:val="0"/>
          <w:lang w:bidi="sa-IN"/>
        </w:rPr>
        <w:t>prāptiḥ śeṣābhiyojanam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vākyaṁ yad</w:t>
      </w:r>
      <w:r>
        <w:rPr>
          <w:rFonts w:cs="Balaram"/>
          <w:b/>
          <w:bCs/>
          <w:lang w:val="en-CA" w:bidi="sa-IN"/>
        </w:rPr>
        <w:t xml:space="preserve"> </w:t>
      </w:r>
      <w:r>
        <w:rPr>
          <w:rFonts w:cs="Balaram"/>
          <w:b/>
          <w:bCs/>
          <w:noProof w:val="0"/>
          <w:lang w:bidi="sa-IN"/>
        </w:rPr>
        <w:t>gūḍha-tulyārthaṁ tad udāharaṇaṁ matam ||1</w:t>
      </w:r>
      <w:r>
        <w:rPr>
          <w:rFonts w:cs="Balaram"/>
          <w:b/>
          <w:bCs/>
          <w:lang w:val="en-CA" w:bidi="sa-IN"/>
        </w:rPr>
        <w:t>04</w:t>
      </w:r>
      <w:r>
        <w:rPr>
          <w:rFonts w:cs="Balaram"/>
          <w:b/>
          <w:bCs/>
          <w:noProof w:val="0"/>
          <w:lang w:bidi="sa-IN"/>
        </w:rPr>
        <w:t xml:space="preserve">|| 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śobhā svabhāva-prākaṭyaṁ yūnor anyonyam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aniścayā</w:t>
      </w:r>
      <w:r>
        <w:rPr>
          <w:rFonts w:cs="Balaram"/>
          <w:b/>
          <w:bCs/>
          <w:lang w:val="fr-CA" w:bidi="sa-IN"/>
        </w:rPr>
        <w:t>n</w:t>
      </w:r>
      <w:r>
        <w:rPr>
          <w:rFonts w:cs="Balaram"/>
          <w:b/>
          <w:bCs/>
          <w:noProof w:val="0"/>
          <w:lang w:bidi="sa-IN"/>
        </w:rPr>
        <w:t>t</w:t>
      </w:r>
      <w:r>
        <w:rPr>
          <w:rFonts w:cs="Balaram"/>
          <w:b/>
          <w:bCs/>
          <w:lang w:val="fr-CA" w:bidi="sa-IN"/>
        </w:rPr>
        <w:t xml:space="preserve">aṁ </w:t>
      </w:r>
      <w:r>
        <w:rPr>
          <w:rFonts w:cs="Balaram"/>
          <w:b/>
          <w:bCs/>
          <w:noProof w:val="0"/>
          <w:lang w:bidi="sa-IN"/>
        </w:rPr>
        <w:t>yad vākyaṁ sa</w:t>
      </w:r>
      <w:r>
        <w:rPr>
          <w:rFonts w:cs="Balaram"/>
          <w:b/>
          <w:bCs/>
          <w:lang w:val="fr-CA" w:bidi="sa-IN"/>
        </w:rPr>
        <w:t>ṁśayaḥ sa</w:t>
      </w:r>
      <w:r>
        <w:rPr>
          <w:rFonts w:cs="Balaram"/>
          <w:b/>
          <w:bCs/>
          <w:noProof w:val="0"/>
          <w:lang w:bidi="sa-IN"/>
        </w:rPr>
        <w:t xml:space="preserve"> nigadyate ||</w:t>
      </w:r>
      <w:r>
        <w:rPr>
          <w:rFonts w:cs="Balaram"/>
          <w:b/>
          <w:bCs/>
          <w:lang w:val="fr-CA" w:bidi="sa-IN"/>
        </w:rPr>
        <w:t>105</w:t>
      </w:r>
      <w:r>
        <w:rPr>
          <w:rFonts w:cs="Balaram"/>
          <w:b/>
          <w:bCs/>
          <w:noProof w:val="0"/>
          <w:lang w:bidi="sa-IN"/>
        </w:rPr>
        <w:t>||</w:t>
      </w:r>
    </w:p>
    <w:p w:rsidR="00A85A0A" w:rsidRDefault="00A85A0A">
      <w:pPr>
        <w:pStyle w:val="BodyTextIndent2"/>
        <w:ind w:left="0"/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sva-pakṣe darśanaṁ hetor dṛṣṭāntaḥ sādhya-siddhaye |</w:t>
      </w:r>
    </w:p>
    <w:p w:rsidR="00A85A0A" w:rsidRDefault="00A85A0A">
      <w:pPr>
        <w:pStyle w:val="BodyTextIndent2"/>
        <w:ind w:left="0"/>
        <w:rPr>
          <w:rFonts w:cs="Balaram"/>
          <w:b/>
          <w:bCs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abhiprāyas tv abhūtārtho hṛdyaḥ sāmyena kalpitaḥ |</w:t>
      </w:r>
      <w:r>
        <w:rPr>
          <w:rFonts w:cs="Balaram"/>
          <w:b/>
          <w:bCs/>
          <w:lang w:val="fr-CA" w:bidi="sa-IN"/>
        </w:rPr>
        <w:t>|106||</w:t>
      </w:r>
    </w:p>
    <w:p w:rsidR="00A85A0A" w:rsidRDefault="00A85A0A">
      <w:pPr>
        <w:pStyle w:val="BodyTextIndent2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abhiprāyaṁ pare prāhur mamatāṁ hṛdya</w:t>
      </w:r>
      <w:r>
        <w:rPr>
          <w:rFonts w:cs="Balaram"/>
          <w:b/>
          <w:bCs/>
          <w:lang w:val="fr-CA" w:bidi="sa-IN"/>
        </w:rPr>
        <w:t>-</w:t>
      </w:r>
      <w:r>
        <w:rPr>
          <w:rFonts w:cs="Balaram"/>
          <w:b/>
          <w:bCs/>
          <w:noProof w:val="0"/>
          <w:lang w:bidi="sa-IN"/>
        </w:rPr>
        <w:t>vastuni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yathārthānāṁ prasiddhānāṁ kriyate parikīrtanam ||107||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paropekṣā-vyudāsārthaṁ tan nidarśanam ucyate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atarkitopapannaḥ syāt siddhir iṣṭārtha-saṅgamaḥ ||108||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prasiddhir loka-vikhyātair vākyair artha-prasādhanam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cittānuvartanaṁ yatra tad dākṣiṇyam itīritam ||109||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uktārthānupapattyā’nyo yasminn arthaḥ prakalpyate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vākya-mādhurya-saṁyuktā sārthāpattir udāhṛtā ||110||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siddhān bahūn pradhānārthān uktvā yatra prayujyate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viśeṣa-yuktaṁ vacanaṁ vijñeyaṁ tad viśeṣaṇam ||111||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bahūnāṁ tu prayuktānāṁ padānāṁ bahubhiḥ padaiḥ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uccayaḥ sadṛśārtho yaḥ sa vijñeyaḥ padoccayaḥ ||112||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rūpakair upamābhir vā tulyārthābhiḥ prayojitaḥ |</w:t>
      </w:r>
      <w:r>
        <w:rPr>
          <w:rFonts w:cs="Balaram"/>
          <w:b/>
          <w:bCs/>
          <w:noProof w:val="0"/>
          <w:lang w:bidi="sa-IN"/>
        </w:rPr>
        <w:br/>
        <w:t>apratyakṣārtha-saṁsparśas tulya-tarka itīritaḥ ||113||</w:t>
      </w:r>
    </w:p>
    <w:p w:rsidR="00A85A0A" w:rsidRDefault="00A85A0A">
      <w:pPr>
        <w:pStyle w:val="BodyTextIndent"/>
        <w:ind w:left="0"/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vicāras tv eka-sādhyasya bahu-sādhana-varṇanam |</w:t>
      </w:r>
    </w:p>
    <w:p w:rsidR="00A85A0A" w:rsidRDefault="00A85A0A">
      <w:pPr>
        <w:pStyle w:val="BodyTextIndent2"/>
        <w:ind w:left="0"/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vicārasyānyathābhāvo vijñeyas tad-viparyayaḥ ||114||</w:t>
      </w:r>
    </w:p>
    <w:p w:rsidR="00A85A0A" w:rsidRDefault="00A85A0A">
      <w:pPr>
        <w:pStyle w:val="BodyTextIndent2"/>
        <w:ind w:left="0"/>
        <w:rPr>
          <w:b/>
          <w:bCs/>
          <w:noProof w:val="0"/>
          <w:lang w:bidi="sa-IN"/>
        </w:rPr>
      </w:pPr>
    </w:p>
    <w:p w:rsidR="00A85A0A" w:rsidRDefault="00A85A0A">
      <w:pPr>
        <w:pStyle w:val="BodyTextIndent2"/>
        <w:ind w:left="0"/>
        <w:rPr>
          <w:rFonts w:cs="Balaram"/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guṇātipāto vyatyasta-guṇākhyānam udāhṛtam |</w:t>
      </w:r>
    </w:p>
    <w:p w:rsidR="00A85A0A" w:rsidRDefault="00A85A0A">
      <w:pPr>
        <w:pStyle w:val="BodyTextIndent2"/>
        <w:ind w:left="0"/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bahūn guṇān kīrtayitvā sāmānyena ca saṁśrayān ||115||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viśeṣaḥ kīrtyate yatra jñeyaḥ so’tiśayo budhaiḥ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niruktir niravadyoktir nāmāny artha-prasiddhaye ||116||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loke guṇātirikānāṁ bahūnāṁ yatra nāmabhiḥ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eko’pi śabdyate tat tu vijñeyaṁ guṇa-kīrtanam ||117||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yatra saṅkīrtayan doṣān guṇam arthena darśayet |</w:t>
      </w:r>
      <w:r>
        <w:rPr>
          <w:rFonts w:cs="Balaram"/>
          <w:b/>
          <w:bCs/>
          <w:noProof w:val="0"/>
          <w:lang w:bidi="sa-IN"/>
        </w:rPr>
        <w:br/>
        <w:t>guṇān vā kīrtayan doṣān darśayed garhaṇaṁ tu tat ||118||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abhyarthanā-paraṁ vākyaṁ vijñeyo’nunayo budhaiḥ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patanaṁ prakṛtād arthād anyasmin bhraṁśa īritaḥ ||119||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leśaḥ syād iṅgita-jñāna-kṛd viśeṣaṇavad vacaḥ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kṣobhas tv anya-gate hetāv anyasmin kārya-kalpanaṁ ||120|| 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manorathas tu vyājena vivakṣita-nivedanam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prastāvanaiva śeṣo’rtho yatrānukto’pi gṛhyate ||121||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anukta-siddhir eṣā syād ity āha bharato muniḥ</w:t>
      </w:r>
      <w:r>
        <w:rPr>
          <w:rStyle w:val="FootnoteReference"/>
          <w:b/>
          <w:bCs/>
        </w:rPr>
        <w:footnoteReference w:id="5"/>
      </w:r>
      <w:r>
        <w:rPr>
          <w:rFonts w:cs="Balaram"/>
          <w:b/>
          <w:bCs/>
          <w:noProof w:val="0"/>
          <w:lang w:bidi="sa-IN"/>
        </w:rPr>
        <w:t xml:space="preserve">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dṛṣṭa-śrutānubhūtārtha-kathanādi-samudbhavam ||122||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sādṛśyaṁ yatra saṅkṣobhāt tat sārūpyaṁ nirūpyate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īpsitārtha-prasiddhy-arthaṁ kathyante yatra sūribhiḥ ||123||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prayojanāny anekāni sā mālety abhidhīyate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 prasannena sārūpyaṁ yatra pūjayituṁ vacaḥ ||124||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stuti-prakāśanaṁ tat tu smṛtaṁ madhura-bhāṣaṇam |</w:t>
      </w:r>
    </w:p>
    <w:p w:rsidR="00A85A0A" w:rsidRDefault="00A85A0A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praśnenaivottaraṁ yatra sā pṛcchā parikīrtitā ||125||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pratigṛhya tu śāstrārthaṁ yad vākyam abhidhīyate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vidvan-manoharaṁ svantam upadiṣṭaṁ tad ucyate ||126||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yathādeśaṁ yathā-kālaṁ yathā-rūpaṁ ca varṇyate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 pratyakṣaṁ parokṣaṁ vā tad dṛṣṭam dṛṣṭavan matam ||127||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śrī-siṁha-bhūpena kavīśvarāṇāṁ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viśrāṇitāneka-vibhūṣaṇena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ṣaṭtriṁśad uktāni hi bhūṣaṇāni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salakṣmalakṣyāṇi muner matena ||128||</w:t>
      </w:r>
    </w:p>
    <w:p w:rsidR="00A85A0A" w:rsidRDefault="00A85A0A">
      <w:pPr>
        <w:pStyle w:val="BodyTextIndent"/>
        <w:ind w:left="0"/>
        <w:rPr>
          <w:rFonts w:cs="Balaram"/>
          <w:noProof w:val="0"/>
          <w:lang w:bidi="sa-IN"/>
        </w:rPr>
      </w:pP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sākṣad evopadeśena prāyo dharma-samanvayāt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aṅgāṅgi-bhāva-sampanna-samasta-rasa-saṁśrayāt ||129||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prakṛty-avasthā-sandhyādi-sampatty-upanibandhanāt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āhuḥ prakaraṇādīnāṁ nāṭakaṁ prakṛtiṁ budhāḥ ||130||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atideśa-bala-prāpata-nāṭakāṅgopajīvanāt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anyāni rūpakāṇi syur vikārā nāṭakaṁ prati ||131||</w:t>
      </w:r>
    </w:p>
    <w:p w:rsidR="00A85A0A" w:rsidRDefault="00A85A0A">
      <w:pPr>
        <w:pStyle w:val="BodyTextIndent"/>
        <w:ind w:left="0"/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ato hi lakṣaṇaṁ pūrvaṁ nāṭakasyābhidhīyate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divyena vā mānuṣeṇa dhīrodāttena saṁyutam ||132||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śṛṅgāra-vīrānyatara-pradhāna-rasa-saṁśrayam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khyāteti vṛtta-sambaddhaṁ sandhi-pañcaka-saṁyutam ||133||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prakṛty-avasthā-sandhy-aṅga-sandhy-antara-vibhūṣaṇaiḥ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patākā-sthānakair vṛtti-tad-aṅgaiś ca pravṛttibhiḥ ||134||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viṣkambhakādibhir yuktaṁ nāṭakaṁ tat trivargadam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etan nāṭakārambha-prakāro vakṣyate mayā ||135||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vidher yathaiva saṅkalpo mukhatāṁ pratipadyate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pradhānasya prabandhasya tathā prastāvanā smṛtā ||136||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arthasya pratipādyasya tīrthaṁ prastāvanocyate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prastāvanāyās tu mukhe nāndī kāryā śubhāvahā ||137||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āśīrnamaskriyā-vastunirdeśānyatamā smṛtā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candranāmāṅkitā prāyo maṅgalārtha-padojjvalā ||138||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aṣṭābhir daśabhiś ceṣṭā seyaṁ dvādaśabhiḥ padaiḥ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samair vā viṣamair vāpi prayojyety apare jaguḥ ||139||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nāndy-ante tu praviṣṭena sūtradhāreṇa dhīmatā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prasādhanāya raṅgasya vṛttir yojyā hi bhāratī ||140||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aṅgāny asyāś ca catvāri bharatenāvabhāṣire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prarocanāmukhe caiva vīthī-prahasane iti ||141||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vīthī prahasanaṁ sva-sva-prasaṅge vakṣyate sphuṭam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prarocanā tu sā proktā prakṛtārtha-praśaṁsayā ||142||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sadasya-citta-vṛttīnāṁ saṁmukhīkaraṇaṁ ca yat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praśaṁsā tu dvidhā jñeyā cetanācetanāśrayā ||143||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acetanau deśa-kālau kālo madhu-śaran-mukhaḥ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deśas tu devatārāja-tīrtha-sthānādir ucyate ||144||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adya kāla-nāthasya yātretyādiṣu lakṣyatām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cetanās tu kathā-nātha-kavi-sabhya-naṭāḥ smṛtāḥ ||145||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kathā-nāthās tu dharmārtha-rasa-mokṣopayoginaḥ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dharmopayoginas tatra yudhiṣṭhira-nalādayaḥ ||146||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arthopayogino rudra-narasiṁha-nṛpādayaḥ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rasopayogino vidyādhara-vatseśvarādayaḥ ||147||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mokṣopayogino rāma-vāsudevādayo matāḥ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eke tv abhedam icchanti dharma-mokṣopayoginoḥ ||148||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kavayas tu prabandhāras te bhaveyuś caturvidhāḥ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udātta uddhataḥ prauḍho vinīta iti bhedataḥ ||149||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antar-gūḍhābhimānoktir udātta iti gīyate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parāpavādāt svotkarṣa-vādī tūddhata ucyate ||150||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yathocita-nijotkarṣa-vādī prauḍha itīritaḥ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yuktyā nijotkarṣa-vādī prauḍha ity aparaiḥ smṛtaḥ ||151||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vinīto vinayotkarṣāt svāpakarṣa-prakāśakaḥ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sabhyās tu vibudhair jñeyā ye didṛkṣānivtā janāḥ ||152||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te’pi dvidhā prārthanīyāḥ prārthak iti ca sphuṭam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idaṁ prayokṣye yuṣmābhir anujñā dīyatām iti ||153||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samprārthyāḥ sūtradhāreṇa prārthanīyā iti smṛtāḥ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tvayā prayogaḥ kriyatām ity utkaṇṭhita-cetasaḥ ||154||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ye sūtriṇaṁ prārthayante te sabhyāḥ prārthakāḥ smṛtāh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raṅgopajīvinaḥ proktā naṭās te’pi tridhā smṛtāḥ ||155||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vādakā gāyakāś caiva nartakāś ceti kovidaiḥ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vīṇā-veṇu-mṛdaṅgādi-vādakā vādakāḥ smṛtāḥ ||156||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ālāpana-dhruvāgīta-gāyakā gāyakā matāḥ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nānā-prakārābhinaya-kartāro nartakāḥ smṛtāḥ ||157||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vistarād uta saṅkṣepāt prayuñjīta prarocanām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evaṁ prarocayan sabhyān sūtrī kuryād athāmukham ||158||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sūtra-dhāro naṭīṁ brūte sva-kāryaṁ prati yuktitaḥ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prastutākṣepa-citroktyā yat tad āmukham īritam ||159||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trīṇyāmukhāṅgāny ucyante kathodghātaḥ pravartakaḥ 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prayogātiśayaś ceti teṣāṁ lakṣaṇam ucyate ||160||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sūtriṇo vākyam arthaṁ vā svetivṛtta-samaṁ yadā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svīkṛtya praviśet pātraṁ kathodghāto dvidhā mataḥ ||161||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ākṣiptaṁ kāla-sāmyena pravṛttiḥ syāt pravartakam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eṣo’yam ity upakṣepāt sūtradhāra-prayogataḥ ||162||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prayoga-sūcanaṁ yatra prayogātiśayo hi saḥ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prastāvanā-sthāpaneti dvidhā syād idam āmukham ||163||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vidūṣaka-naṭī-pāripārśvikaiḥ saha saṁlāpan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stoka-vīthy-aṅga-sahitāny āmukhāṅgāni sūtra-bhṛt ||164||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yojayed yatra nāṭya-jñair eṣā prastāvanā smṛtā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sarvāmukhāṅga-vīthy-aṅga-sametair vākya-vistaraiḥ ||165||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sūtradhāro yatra naṭī-vidūṣaka-naṭādibhiḥ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saṁlapana prastutaṁ cārtham ākṣipet sthāpanā hi sā ||166||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śṛṅgāra-pracure nāṭye yogyaḥ syād āmukha-kramaḥ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ratnāvalydike prāyo lakṣyatāṁ kovidair ayam ||167||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vīrādbhutādi prāye tu prāyaḥ prastāvanocitā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anargha-rāghavādyeṣu prāyaśo vīkṣyatām iyam ||168||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hāsya-bībhatsa-raudrādi-prāye tu sthāpanā matā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vīra-bhadra-vijṛmbhādau sā prāyeṇa samīkṣyatām ||169||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kathitāny āmukhāṅgāni vīthy-aṅgāni pracakṣmahe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āmukhe’pi ca vīthyāṁ ca sādhāraṇye’pi saṁmataḥ ||170||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vīthy-aṅga-saṁprathā teṣāṁ vīthyām āvaśyakatvataḥ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udghātyakāvalagita-prapañca-trigate chalam ||171||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vākkely-adhibale gaṇḍam avasyandita-nālike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asat-pralāpa-vyāhārau mṛdavaṁ ca trayodaśa ||172||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tatrodghātyakam anyonyālāpa-mālā dvidhā hi tat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gūḍhāratha-pada-paryāya-kramāt praśnottara-kramāt ||173||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dvidhāvalagitaṁ proktam arthāvalaganātmakam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anya-prasaṅgād anyasya saṁsiddhiḥ prakṛtasya va ||174||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prapañcas tu mithaḥ stotram asadbhūtaṁ ca hāsyakṛt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śruti-sāmyād anekārtha-yojanaṁ trigataṁ bhavet ||175||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proktaṁ chalaṁ sasotprāsaiḥ priyābhāsair vilobhanam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sākāṅkṣasyaiva vākyasya vākkeliḥ syāt samāptitaḥ ||176||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spardhayānyonya-sāmarthya-vyaktis tv adhibalaṁ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gaṇḍaṁ prastuta-sambandhi bhinnārthaṁ sahasoditam ||177||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pūrvoktasyānyathā vyākhyā yatrāvasyanditaṁ hi tat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prahelikā nigūḍhārthā hāsyārthaṁ nālikā smṛtā ||178||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antarlāpā bahirlāpety eṣā dvedhā samīritā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asambaddha-kathālāpo’sat-pralāpa itīritaḥ ||179||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anyārthaṁ vacanaṁ hāsya-karaṁ vyāhāra ucyate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doṣā  guṇā guṇā doṣā  yatra syur mṛdavaṁ hi tat ||180||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evam āmukham āyojya sūtradhāre sahānuge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niṣkrānte’that tad-ākṣiptaiḥ pātrair vastu prapañcayet ||181||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vastu sarvaṁ dvidhā sūcyam asūcyam iti 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rasa-hīnaṁ bhaved atra vastu tat sūcyam ucyate ||182||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yad vastu nīrasaṁ tat tu sūcayet sūcakās tv amī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viṣkambha-cūlikāṅkāsyāṅkāvatāra-praveśakāḥ ||183||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tatra viṣkambho bhūta-bhāvi-vastv-aṁśa-sūcakaḥ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amukhya-pātra-racitaḥ saṅkṣepaika-prayojanaḥ ||184||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 śuddho miśra ity ukto miśraḥ syān nīca-madhyamaiḥ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so’yaṁ ceṭī-naṭācārya-saṁlāpa-parikalpitaḥ ||185||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mālavikāgnimitrasya prathamāṅke nirūpyatām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śuddhaḥ kevala-madhyo’yam ekāneka-kṛto dvidhā ||186||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ratnāvalyām eka-śuddhaḥ prāpta-yaugandharāyaṇaḥ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aneka-śuddho viṣkambhaḥ ṣaṣṭhāṅke’nargha-rāghave ||187||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nirūpyatāṁ samprayukto mālyavacchuka-sāraṇaiḥ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vandi-māgadha-sūtādyaiḥ pratisīrāntara-sthitaiḥ ||188||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arthopakṣepaṇaṁ yat tu kriyate sā hi cūlikā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 dvidhā cūlikā  khaṇḍa-cūlikā  ceti bhedataḥ ||189||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pātrair yavanikāntaḥsthaiḥ kevalaṁ yā tu nirmitā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ādāv aṅkasya madhye vā cūlikā nāma sā smṛtā ||190||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praveśa-nirgamābhāvād iyam aṅkād bahir gatā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raṅga-nepatha-saṁsthāyi-pātra-saṁlāpa-vistaraiḥ ||191||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ādau kevalam aṅkasya kalpitā khaṇḍa-cūlikā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praveśa-nirgamāprāpter iyam aṅkād bahir-gatā ||192||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enāṁ viṣkambham evānye prāhur naitan mataṁ mama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apraviṣṭasya saṁlāpo viṣkambhe na hi yujyate ||193||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viṣkambha-śiraskatvān mateyaṁ khaṇḍa-cūlikā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pūrvāṅkānte sampraviṣṭaiḥ pātrair bhāvy-aṅka-vastunaḥ ||194||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sūcanaṁ tad-avicchityai yat tad aṅkāsyam īritam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yathā hi vīra-carite dvitīyāṅkāvasānake ||195||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praviṣṭena sumantreṇa sūcitaṁ rāma-vigrahe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vasiṣṭha-viśvāmitrādi-samābhāṣaṇa-lakṣaṇam ||196||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vastūttarāṅke pūrvārthāvicchedenaiva kalpitam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aṅkāvatāraḥ pātrāṇāṁ pūrva-kāryānuvartinām ||197||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avibhāgena sarveṣāṁ bhāviny aṅke praveśanam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dvitīyāṅke mālavikāgnimitre sa nirūpyatām ||198||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pātreṇāṅka-praviṣṭena kevalaṁ sūcitatvataḥ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bhaved aṅkād abāhyatvam aṅkāsyāṅkāvatārayoḥ ||199||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yan nīcaiḥ kevalaṁ pātrair bhāvi-bhūtārtha-sūcanam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aṅkayor ubhayor madhye sa vijñeyaḥ praveśakaḥ ||200||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so’yaṁ ceṭi-dvayālāpa-saṁvidhānopakalpitaḥ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mālatī-mādhave prājñair dvitīyāṅke nirūpyatām ||201||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asūcyaṁ tu śubhodātta-rasa-bhāva-nirantaram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prārambhe yady asūcyaṁ syād aṅkam evātra kalpayet ||202||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rasālaṅkāra-vastūnām upalālana-kāṅkṣiṇām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janany-aṅkavadādhāra-bhūtatvād aṅka ucyate ||203||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aṅkas tu pañcaṣair dvitrair aṅgino’ṅgasya vastunaḥ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rasasya vā samālamba-bhūtaiḥ pātrair manoharaḥ ||204||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saṁvidhāna-viśeṣaḥ syāt tatrāsūcyaṁ prapañcayet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asūcyaṁ tad dvidhā dṛśyaṁ śrāvyaṁ cādyaṁ tu darśayet ||205||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dvedhā dvitīyaṁ svagataṁ prakāśaṁ ceti 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svagataṁ svaika-vijñeyaṁ prakāśaṁ tad dvidhā bhavet ||206||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sarva-prakāśaṁ niyata-prakāśaṁ ceti bhedataḥ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sarva-prakāśaṁ sarveṣāṁ sthitānāṁ śravaṇocitam ||207||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dvitīyaṁ tu sthiteṣv apy eṣv ekasya śravaṇocitam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dvidhā vibhāvyate’nyac ca janāntam apavāritam ||208||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tripatākā-kareṇānyān apavāryāntarā kathām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anyenāmantraṇaṁ yat syāt taj janāntikam ucyate ||209||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rahasyaṁ kathyate’nyasya parāvṛtyāpavāritam 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itthaṁ śrāvyaṁ ca dṛśyaṁ ca prayujya susamāhitaiḥ ||210|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pātrair niṣkramaṇaṁ kāryam aṅkānte samam eva hi 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aṅka-cchedaś ca kartavyaḥ kālāvasthānurodhataḥ ||211||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dinārdha-dinayor yogyam aṅke vastu pravartayet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aṅka-prasaṅgād garbhāṅka-lakṣaṇaṁ vakṣyate mayā ||212||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rasanāyaka-vastūnāṁ mahotkarṣāya kovidaiḥ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aṅkasya madhye yo’ṅkaḥ syād asau garbhāṅka īritaḥ ||213||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vastu-sūcaka-nāndīko diṅ-mātra-mukha-saṅgataḥ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arthopakṣepakair hīnaś cūlikā-parivarjitaiḥ ||214||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aneṣyad-vastu-viṣayaḥ pātraiś tri-caturair yutaḥ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nātiprapañcetivṛttaḥ svādhārāṅkāṅga-śobhitaḥ ||215||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prastutārthānubandhī ca pātra-niṣkramaṇāvadhiḥ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prathamāṅke na kartavyaḥ so’yaṁ kāvya-viśāradaiḥ ||216||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so’yam uttara-rāme tu rasotkarṣāya kathyatām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netur utkarṣako jñeyo bāla-rāmāyaṇe tv ayam ||217||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amogha-rāghave so’yaṁ vastūtkarṣaika-kāraṇam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nāṭake’ṅkā na kartavyāḥ pañca-nyūnā daśādhikāḥ ||218||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īdṛśa-guṇopetaṁ nāṭakaṁ bhukti-muktidam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noProof w:val="0"/>
          <w:lang w:bidi="sa-IN"/>
        </w:rPr>
      </w:pPr>
      <w:r>
        <w:rPr>
          <w:noProof w:val="0"/>
          <w:lang w:bidi="sa-IN"/>
        </w:rPr>
        <w:t>tathā ca bharataḥ—</w:t>
      </w:r>
    </w:p>
    <w:p w:rsidR="00A85A0A" w:rsidRDefault="00A85A0A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dharmārtha-sādhanaṁ nāṭyaṁ sarva-duḥkhāpanoda-kṛt |</w:t>
      </w:r>
    </w:p>
    <w:p w:rsidR="00A85A0A" w:rsidRDefault="00A85A0A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āsevadhvaṁ tad ṛṣayas tasyotthānaṁ tu nāṭakam || iti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nāṭakasya tu pūrṇādi-bhedāḥ kecana kalpitāḥ ||219||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teṣāṁ nātīva ramyatvād aparīkṣākṣamatvataḥ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muninānādṛtatvāc ca tān uddeṣṭum udāsmahe ||220||</w:t>
      </w:r>
    </w:p>
    <w:p w:rsidR="00A85A0A" w:rsidRDefault="00A85A0A">
      <w:pPr>
        <w:pStyle w:val="BodyTextIndent"/>
        <w:ind w:left="0"/>
        <w:rPr>
          <w:rFonts w:cs="Balaram"/>
          <w:b/>
          <w:bCs/>
          <w:noProof w:val="0"/>
          <w:lang w:bidi="sa-IN"/>
        </w:rPr>
      </w:pP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</w:t>
      </w:r>
      <w:r>
        <w:rPr>
          <w:rFonts w:cs="Balaram"/>
          <w:b/>
          <w:bCs/>
          <w:noProof w:val="0"/>
          <w:lang w:bidi="sa-IN"/>
        </w:rPr>
        <w:t>prakaraṇam—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yatretivṛttam utpādyaṁ dhīra-śāntaś ca nāyakaḥ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rasaḥ pradhānaṁ śṛṅgāraḥ śeṣaṁ nāṭakavad bhavet ||221||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dhi prakaraṇaṁ śuddhaṁ dhūrtaṁ miśraṁ ca tat tridhā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kula-strī-nāyakaṁ śuddhaṁ mālatī-mādhavādikam ||222||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gaṇikā-nāyikaṁ dhūrtaṁ kāmadattāhvayādikam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kitava-dhyputakārādi-vyāpāraṁ tv atra kalpayet ||223||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miśraṁ tat kulajā-veśye kalpite yatra nāyike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dhūrta-śuddha-kramopetaṁ tan mṛcchakaṭikādikam ||224||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nāṭikā tv anayor bhedo na pṛthag rūpakaṁ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prakhyātaṁ nṛpater vṛttaṁ nāṭakād āhṛtaṁ yataḥ ||225||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buddhi-kalpita-vastutvaṁ tathā prakaraṇād api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vimarśa-sandhi-rāhityaṁ bhedakaṁ cen na tan matam ||226||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ratnāvalyādike lakṣye tat-sandher api darśanāt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strī-prāya-caturaṅkādi-bhedakaṁ cen na tan matam ||227||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eka-dvi-try-aṅka-pātrādi-bhedenānantatā yataḥ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devī-vaśāt saṅgamena bhedaś cet tan na yujyate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mālavikāgni-mitrādau nāṭikātva-prasaṅgataḥ ||228||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prakaraṇikā-nāṭikayor anusaraṇīyā hi nāṭikā-saraṇiḥ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ata eva bharata-muninā nāṭyaṁ daśadhā nirūpitaṁ pūrvam ||229||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khyātena vā kalpitena vastunā prākṛtair naraiḥ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anvitaḥ kaiśikī-hīnaḥ sāttvatyārabhaṭī-mṛduḥ ||230||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strīṇāṁ vilāpa-vyāpārair upetaḥ karuṇāśrayaḥ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nānā-saṅgrāma-saṁnāha-prahāramaraṇotkaṭaḥ ||231||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mukha-nirvāhavān yaḥ syād eka-dvi-try-aṅka icchayā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utsṛṣṭikāṅkaḥ sa jñeyaḥ sa-viṣkambha-praveśakaḥ ||232||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asminn amaṅgala-prāye kuryān maṅgalam antataḥ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prayojyasya vadhaḥ kāryaḥ punar ujjīvanāvadhiḥ ||233||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ujjīvanād apy adhikaṁ manoratha-phalo’pi vā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vijñeyam asya lakṣyaṁ tu karuṇākandalādikam ||234||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khātetivṛtta-sampanno niḥsahāyaka-nāyakaḥ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yukto daśāvaraih khyātair uddhataiḥ pratināyakaiḥ ||235||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vimarśa-garbha-rahito bhāraty-ārabhaṭī-sphuṭaḥ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hāsya-śṛṅgāra-rahita ekāṅko raudra-saṁśrayaḥ ||236||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eka-vāsara-vṛttāntaḥ prāpta-viṣkambha-cūlikaḥ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astrī-nimitta-samaro vyāyogaḥ kathito budhaiḥ ||237||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vijñeyam asya lakṣyaṁ tu dhanañjaya-jayādikam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svasya vānyasya vā vṛttaṁ viṭena nipuṇoktinā ||238||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śaurya-saubhāgya-saṁstutyā vīra-śṛṅgāra-sūcakam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buddhi-kalpitam ekāṅkaṁ mukha-nirvahaṇānvitam ||239||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varṇyate bhāratī-vṛttyā yatra taṁ bhāṇam īrate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eka-pātra-prayojye’smin kuryād ākāśa-bhāṣitam ||240||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anyenānuktam apy anyo vacaḥ śrutveva yad vadet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iti kiṁ bhaṇasīty etad bhaved ākāśa-bhāṣitam ||241||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lāsyāṅgāni daśaitasmin saṁyojyānyatra tāni tu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geya-padaṁ sthita-pāṭhyam āsīnaṁ puṣpa-gandhikā ||242||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pracchedakas trimūḍhaṁ ca saindhavākhyaṁ dvimūḍhakam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uttamottamakaṁ cānyad ukta-pratyuktam eva ca ||243||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vīṇādi-vādanenaiva sahitaṁ yatra bhāvyate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lalitaṁ nāyikā-gītaṁ tad geya-padam ucyate ||244||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cañcat-puṭādinā vākyābhinayo nāyikā-kṛtaḥ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bhūmi-cārī-pracāreṇa sthita-pāṭhyaṁ tad ucyate ||245||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bhrū-netra-pāṇi-caraṇa-vilāsābhinayānvitam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yojyam āsīnayā pāṭhyam āsīnaṁ tad udāhṛtam ||246||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nānā-vidhena vādyena nānā-tāla-layānvitam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lāsyaṁ prayujyate yatra sā jñeyā puṣpa-gandhikā ||247||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anyāsaṅgama-śaṅkinyā nāyakasyātiroṣayā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prema-ccheda-prakaṭanaṁ lāsyaṁ pracchedakaṁ viduḥ ||248||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aniṣṭhura-ślakṣṇa-padaṁ  sama-vṛttair alaṅkṛtam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nāṭyaṁ puruṣa-bhāvāḍhyaṁ trimūḍhakam udāhṛtam ||249||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deśa-bhāṣā-viśeṣeṇa calad-valaya-śṛṅkhalam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lāsyaṁ prayujyate yatra tat saindhavam iti smṛtam ||250||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cārībhir lalitābhiś ca citrārthābhinayānvitam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spaṣṭa-bhāva-rasopetaṁ lāsyaṁ yat tad dvimūḍhakam ||251||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aparijñāta-pārśvasthaṁ geya-bhāva-vibhūṣitam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lāsyaṁ sotkaṇṭha-vākyaṁ tad uttamottamakaṁ bhavet ||252||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kopa-prasāda-janitaṁ sādhikṣepa-padāśrayam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vākyaṁ tad ukta-pratyuktaṁ yūnoḥ praśnottarātmakam ||253||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śṛṅgāra-mañjarī-mukhyam asyodāharaṇaṁ matam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lāsyāṅga-daśakaṁ tatra lakṣyaṁ lakṣya-vicakṣaṇaiḥ ||254||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prakhyātenetivṛttena nāyakair api tad-vidhaiḥ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pṛthak-prayojanāsaktair militair deva-dānavaiḥ ||255||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yuktaṁ dvādaśabhir vīra-pradhānaṁ kaiśikī-mṛdu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try-aṅkaṁ vimarśa-hīnaṁ ca kapaṭa-traya-saṁyutam ||256||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tri-vidravaṁ tri-śṛṅgāraṁ vidyāt samavakārakam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mohātmako bhramaḥ proktaḥ kapaṭas trividhas tv ayam ||257||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sattvajaḥ śatrujo daiva-janitaś ceti sattvajaḥ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krūra-prāṇi-samutpannaḥ śatrujas tu raṇādijaḥ ||258||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vātyāvarṣādi-sambhūto daivajaḥ kapaṭaḥ smṛtaḥ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udāharaṇam eteṣām āvege lakṣyatāṁ budhaiḥ ||259||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jīva-grāho’pi moho vā kapaṭād vidravas tataḥ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kapaṭa-traya-sambhūter ayaṁ ca trividho mataḥ ||260||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dharmārtha-kāma-sambaddhas tridhā śṛṅgāra īritaḥ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vratādi-janitaḥ kāmo dharma-śṛṅgāra īritaḥ ||261||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pārvatī-śiva-sambhogas tad udāharaṇaṁ matam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yatra kāmena sambaddhair arthair arthānubandhibhiḥ ||262||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bhujyamānaiḥ sukha-prāptir artha-śṛṅgāra īritaḥ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sārvabhauma-phala-prāpti-hetunā vatsa-bhūpateḥ ||263||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ratnāvalyā samaṁ bhogo vijñeyā tad udāhṛtiḥ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durādara-surā-pāna-para-dārādi-kelijaḥ ||264||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tat-tad-āsvāda-lalitaḥ kāma-śṛṅgāra īritaḥ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udāharaṇaṁ prāyo dṛśyaṁ prasanādiṣu ||265||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śṛṅgāra-tritayaṁ tatra nātra bindu-praveśakau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mukha-pratimukhe sandhī vastu dvādaśa-nāḍikam ||266||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prathame kalpayed aṅke nāḍikā ghaṭikā-dvayam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mukhādi-sandhi-trayavāṁś caturnāḍika-vastukaḥ ||267||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dvitīyāṅkas tṛtīyas tu dvi-nāḍika-kathāśrayaḥ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nirvimarśa-catuḥ-sandhir evam aṅkās trayaḥ smṛtāḥ ||268||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vīthī-prahasanāṅgāni kuryād atra samāsataḥ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prastāvanāyāḥ prastāve prokto vīthy-aṅga-vistaraḥ ||269||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daśa prahasanāṅgāni tat-prasaṅge pracakṣmahe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udāharaṇam etasya payodhi-mathanādikam ||270||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sūcya-pradhāna-śṛṅgārā mukha-nirvahaṇānvitā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eka-yojyā dviyojyā vā kaiśikī-vṛtti-nirmitā ||271||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vīthy-aṅga-sahitaikāṅkā vīthīti kathitā budhaiḥ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asyāṁ prāyeṇa lāsyāṅga-daśakaṁ yojayen na vā ||272||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sāmānyā parakīyā vā nāyikātrānurāgiṇī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vīthy-aṅga-prāya-vṛttitvān nocitā kula-pālikā ||273||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lakṣyam asyās tu vijñeyaṁ mādhavī-vīthikādikam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vastu-sandhy-aṅka-lāsyāṅga-vṛttayo yatra bhāṇavat ||274||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raso hāsyaḥ pradhānaṁ syād etat prahasanaṁ matam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viśeṣeṇa daśāṅgāni kalpayed atra tāni tu ||275||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avagalitāvaskandau vyavahāro vipralambha upapattiḥ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bhayam anṛtaṁ vibhrāntir gadgada-vāk ca pralāpaś ca ||276||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pūrvam ātma-gṛhītasya samācārasya mohataḥ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dūṣaṇaṁ tyajanaṁ cātra dvidhāvagalitaṁ matam ||277||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avaskandas tv anekeṣām ayogyasyaika-vastunaḥ 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sambandhābhāsa-kathanāt sva-sva-yogyatva-yojanā ||278||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vyavahāras tu saṁvādo dvitrāṇāṁ hāsya-kāraṇam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vipralambho vañcanā syād bhūtāveśādi-kaitavāt ||279||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upapattis tu sā proktā yat prasiddhasya vastunaḥ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loka-prasiddhayā yuktyā sādhanaṁ hāsya-hetunā ||280||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smṛtaṁ bhayaṁ tu nagara-śodhakādi-kṛto daraḥ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anṛtaṁ tu bhaved vākyam asabhya-stuti-gumphitam ||281||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tad evānṛtam ity āhur apare sva-mata-stuteḥ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vastu-sāmya-kṛto moho vibhrāntir iti gīyate ||282||</w:t>
      </w:r>
    </w:p>
    <w:p w:rsidR="00A85A0A" w:rsidRDefault="00A85A0A">
      <w:pPr>
        <w:rPr>
          <w:rFonts w:cs="Balaram"/>
          <w:b/>
          <w:noProof w:val="0"/>
          <w:lang w:bidi="sa-IN"/>
        </w:rPr>
      </w:pPr>
      <w:r>
        <w:rPr>
          <w:rFonts w:cs="Balaram"/>
          <w:b/>
          <w:noProof w:val="0"/>
          <w:lang w:bidi="sa-IN"/>
        </w:rPr>
        <w:t>asatya-ruditonmiśraṁ vākyaṁ gadgada-vāg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pralāpaḥ syād ayogyasya yogyatvenānumodanam ||283||</w:t>
      </w:r>
    </w:p>
    <w:p w:rsidR="00A85A0A" w:rsidRDefault="00A85A0A">
      <w:pPr>
        <w:rPr>
          <w:b/>
          <w:bCs/>
        </w:rPr>
      </w:pPr>
      <w:r>
        <w:rPr>
          <w:b/>
          <w:bCs/>
        </w:rPr>
        <w:t>śuddhaṁ kīrṇaṁ vaikṛtaṁ ca tac ca prahasanaṁ tridhā |</w:t>
      </w:r>
    </w:p>
    <w:p w:rsidR="00A85A0A" w:rsidRDefault="00A85A0A">
      <w:pPr>
        <w:rPr>
          <w:b/>
          <w:bCs/>
        </w:rPr>
      </w:pPr>
      <w:r>
        <w:rPr>
          <w:b/>
          <w:bCs/>
        </w:rPr>
        <w:t>śuddhaṁ śrotriya-śākhāder veṣa-bhāṣādi-saṁyutam ||284||</w:t>
      </w:r>
    </w:p>
    <w:p w:rsidR="00A85A0A" w:rsidRDefault="00A85A0A">
      <w:pPr>
        <w:rPr>
          <w:b/>
          <w:bCs/>
        </w:rPr>
      </w:pPr>
      <w:r>
        <w:rPr>
          <w:b/>
          <w:bCs/>
        </w:rPr>
        <w:t>ceṭa-ceṭī-jana-vyāptaṁ tal lakṣyaṁ tu nirūpyatām |</w:t>
      </w:r>
    </w:p>
    <w:p w:rsidR="00A85A0A" w:rsidRDefault="00A85A0A">
      <w:pPr>
        <w:rPr>
          <w:b/>
          <w:bCs/>
        </w:rPr>
      </w:pPr>
      <w:r>
        <w:rPr>
          <w:b/>
          <w:bCs/>
        </w:rPr>
        <w:t>ānanda-kośa-pramukhaṁ tathā bhagavad-ajjukam ||285||</w:t>
      </w:r>
    </w:p>
    <w:p w:rsidR="00A85A0A" w:rsidRDefault="00A85A0A">
      <w:pPr>
        <w:rPr>
          <w:b/>
          <w:bCs/>
        </w:rPr>
      </w:pPr>
      <w:r>
        <w:rPr>
          <w:b/>
          <w:bCs/>
        </w:rPr>
        <w:t>kīrṇaṁ tu sarvair vīthy-aṅgaiḥ saṅkīrṇaṁ dhūrta-saṅkulam |</w:t>
      </w:r>
    </w:p>
    <w:p w:rsidR="00A85A0A" w:rsidRDefault="00A85A0A">
      <w:pPr>
        <w:rPr>
          <w:rFonts w:ascii="Times New Roman" w:hAnsi="Times New Roman"/>
          <w:b/>
          <w:bCs/>
        </w:rPr>
      </w:pPr>
      <w:r>
        <w:rPr>
          <w:b/>
          <w:bCs/>
        </w:rPr>
        <w:t>tasyodāharaṇaṁ jñeyaṁ bṛhat-saubhadrakādikam ||286|</w:t>
      </w:r>
      <w:r>
        <w:rPr>
          <w:rFonts w:ascii="Times New Roman" w:hAnsi="Times New Roman"/>
          <w:b/>
          <w:bCs/>
        </w:rPr>
        <w:t>|</w:t>
      </w:r>
    </w:p>
    <w:p w:rsidR="00A85A0A" w:rsidRDefault="00A85A0A">
      <w:pPr>
        <w:rPr>
          <w:b/>
        </w:rPr>
      </w:pPr>
      <w:r>
        <w:rPr>
          <w:b/>
        </w:rPr>
        <w:t>yac cedaṁ kāmukādīnāṁ veṣa-bhāṣādi-saṅgataiḥ |</w:t>
      </w:r>
    </w:p>
    <w:p w:rsidR="00A85A0A" w:rsidRDefault="00A85A0A">
      <w:pPr>
        <w:rPr>
          <w:b/>
        </w:rPr>
      </w:pPr>
      <w:r>
        <w:rPr>
          <w:b/>
        </w:rPr>
        <w:t>ṣaṇḍatāpa-savṛddhādyair yutaṁ tad vaikṛtaṁ bhavet ||287||</w:t>
      </w:r>
    </w:p>
    <w:p w:rsidR="00A85A0A" w:rsidRDefault="00A85A0A">
      <w:pPr>
        <w:rPr>
          <w:b/>
        </w:rPr>
      </w:pPr>
      <w:r>
        <w:rPr>
          <w:b/>
        </w:rPr>
        <w:t>kalikeli-prahasana-pramukhaṁ tad udāhṛtam |</w:t>
      </w:r>
    </w:p>
    <w:p w:rsidR="00A85A0A" w:rsidRDefault="00A85A0A">
      <w:pPr>
        <w:rPr>
          <w:b/>
        </w:rPr>
      </w:pPr>
      <w:r>
        <w:rPr>
          <w:b/>
        </w:rPr>
        <w:t>khyātetivṛttaṁ nirhāsya-śṛṅgāraṁ raudra-mudritam ||288||</w:t>
      </w:r>
    </w:p>
    <w:p w:rsidR="00A85A0A" w:rsidRDefault="00A85A0A">
      <w:pPr>
        <w:rPr>
          <w:b/>
        </w:rPr>
      </w:pPr>
      <w:r>
        <w:rPr>
          <w:b/>
        </w:rPr>
        <w:t>sāttvatī-vṛtti-viralaṁ bhāraty-ārabhaṭī-sphuṭam |</w:t>
      </w:r>
    </w:p>
    <w:p w:rsidR="00A85A0A" w:rsidRDefault="00A85A0A">
      <w:pPr>
        <w:rPr>
          <w:b/>
        </w:rPr>
      </w:pPr>
      <w:r>
        <w:rPr>
          <w:b/>
        </w:rPr>
        <w:t>nāyakair uddhatair deva-yakṣa-rākṣasa-pannagaiḥ ||289||</w:t>
      </w:r>
    </w:p>
    <w:p w:rsidR="00A85A0A" w:rsidRDefault="00A85A0A">
      <w:pPr>
        <w:rPr>
          <w:b/>
        </w:rPr>
      </w:pPr>
      <w:r>
        <w:rPr>
          <w:b/>
        </w:rPr>
        <w:t>gandharva-bhūta-vetāla-siddha-vidyādharādibhiḥ |</w:t>
      </w:r>
    </w:p>
    <w:p w:rsidR="00A85A0A" w:rsidRDefault="00A85A0A">
      <w:pPr>
        <w:rPr>
          <w:b/>
        </w:rPr>
      </w:pPr>
      <w:r>
        <w:rPr>
          <w:b/>
        </w:rPr>
        <w:t>samanvitaṁ ṣoḍaśabhir nyāya-mārgaṇa-nāyakam ||290||</w:t>
      </w:r>
    </w:p>
    <w:p w:rsidR="00A85A0A" w:rsidRDefault="00A85A0A">
      <w:pPr>
        <w:rPr>
          <w:b/>
        </w:rPr>
      </w:pPr>
      <w:r>
        <w:rPr>
          <w:b/>
        </w:rPr>
        <w:t>caturbhir āṅkair anvītaṁ nirvimarśaka-sandhibhiḥ |</w:t>
      </w:r>
    </w:p>
    <w:p w:rsidR="00A85A0A" w:rsidRDefault="00A85A0A">
      <w:pPr>
        <w:rPr>
          <w:b/>
        </w:rPr>
      </w:pPr>
      <w:r>
        <w:rPr>
          <w:b/>
        </w:rPr>
        <w:t>nirghātolkoparāgādi-ghora-krūrāji-sambhramam ||291||</w:t>
      </w:r>
    </w:p>
    <w:p w:rsidR="00A85A0A" w:rsidRDefault="00A85A0A">
      <w:pPr>
        <w:rPr>
          <w:b/>
        </w:rPr>
      </w:pPr>
      <w:r>
        <w:rPr>
          <w:b/>
        </w:rPr>
        <w:t>sa-praveśaka-viṣkambha-cūlikaṁ hi ḍimaṁ viduḥ |</w:t>
      </w:r>
    </w:p>
    <w:p w:rsidR="00A85A0A" w:rsidRDefault="00A85A0A">
      <w:pPr>
        <w:rPr>
          <w:b/>
        </w:rPr>
      </w:pPr>
      <w:r>
        <w:rPr>
          <w:b/>
        </w:rPr>
        <w:t>asyodāharaṇaṁ jñeyaṁ vīrabhadra-vijṛmbhitam ||292||</w:t>
      </w:r>
    </w:p>
    <w:p w:rsidR="00A85A0A" w:rsidRDefault="00A85A0A">
      <w:pPr>
        <w:rPr>
          <w:b/>
        </w:rPr>
      </w:pPr>
      <w:r>
        <w:rPr>
          <w:b/>
        </w:rPr>
        <w:t>yatretivṛttaṁ miśraṁ syāt sa-viṣkambha-praveśakam |</w:t>
      </w:r>
    </w:p>
    <w:p w:rsidR="00A85A0A" w:rsidRDefault="00A85A0A">
      <w:pPr>
        <w:rPr>
          <w:b/>
        </w:rPr>
      </w:pPr>
      <w:r>
        <w:rPr>
          <w:b/>
        </w:rPr>
        <w:t>catvāro’ṅkā nirvimarśa-garbhāḥ syuḥ sandhayas trayaḥ ||293||</w:t>
      </w:r>
    </w:p>
    <w:p w:rsidR="00A85A0A" w:rsidRDefault="00A85A0A">
      <w:pPr>
        <w:rPr>
          <w:b/>
        </w:rPr>
      </w:pPr>
      <w:r>
        <w:rPr>
          <w:b/>
        </w:rPr>
        <w:t>dhīroddhattaś ca prakhyāto divyo martyo’pi nāyakaḥ |</w:t>
      </w:r>
    </w:p>
    <w:p w:rsidR="00A85A0A" w:rsidRDefault="00A85A0A">
      <w:pPr>
        <w:rPr>
          <w:b/>
        </w:rPr>
      </w:pPr>
      <w:r>
        <w:rPr>
          <w:b/>
        </w:rPr>
        <w:t>divya-striyam anicchantīṁ kanyāṁ vāhartum udyataḥ ||294||</w:t>
      </w:r>
    </w:p>
    <w:p w:rsidR="00A85A0A" w:rsidRDefault="00A85A0A">
      <w:pPr>
        <w:rPr>
          <w:b/>
        </w:rPr>
      </w:pPr>
      <w:r>
        <w:rPr>
          <w:b/>
        </w:rPr>
        <w:t>strī-nimittāji-saṁrambhaḥ pañcaṣāḥ pratināyakāḥ |</w:t>
      </w:r>
    </w:p>
    <w:p w:rsidR="00A85A0A" w:rsidRDefault="00A85A0A">
      <w:pPr>
        <w:rPr>
          <w:b/>
        </w:rPr>
      </w:pPr>
      <w:r>
        <w:rPr>
          <w:b/>
        </w:rPr>
        <w:t>rasā nirbhaya-bībhatsā vṛttayaḥ kaiśikīṁ vinā ||295||</w:t>
      </w:r>
    </w:p>
    <w:p w:rsidR="00A85A0A" w:rsidRDefault="00A85A0A">
      <w:pPr>
        <w:rPr>
          <w:b/>
        </w:rPr>
      </w:pPr>
      <w:r>
        <w:rPr>
          <w:b/>
        </w:rPr>
        <w:t>svalpas tasyāḥ praveśo vā so’yam īhāmṛgo mataḥ |</w:t>
      </w:r>
    </w:p>
    <w:p w:rsidR="00A85A0A" w:rsidRDefault="00A85A0A">
      <w:pPr>
        <w:rPr>
          <w:b/>
        </w:rPr>
      </w:pPr>
      <w:r>
        <w:rPr>
          <w:b/>
        </w:rPr>
        <w:t>vyājān nivārayed atra saṅgrāmaṁ bhīṣaṇa-kramam ||296||</w:t>
      </w:r>
    </w:p>
    <w:p w:rsidR="00A85A0A" w:rsidRDefault="00A85A0A">
      <w:pPr>
        <w:rPr>
          <w:b/>
        </w:rPr>
      </w:pPr>
      <w:r>
        <w:rPr>
          <w:b/>
        </w:rPr>
        <w:t>tasyodāharaṇaṁ jñeyaṁ prājñair māyā-kuraṅgikā |</w:t>
      </w:r>
    </w:p>
    <w:p w:rsidR="00A85A0A" w:rsidRDefault="00A85A0A">
      <w:pPr>
        <w:rPr>
          <w:b/>
        </w:rPr>
      </w:pPr>
      <w:r>
        <w:rPr>
          <w:b/>
        </w:rPr>
        <w:t>itthaṁ śrī-siṁha-bhūpena sarva-lakṣaṇa-śālinā ||297||</w:t>
      </w:r>
    </w:p>
    <w:p w:rsidR="00A85A0A" w:rsidRDefault="00A85A0A">
      <w:pPr>
        <w:rPr>
          <w:b/>
        </w:rPr>
      </w:pPr>
      <w:r>
        <w:rPr>
          <w:b/>
        </w:rPr>
        <w:t>sarva-lakṣaṇa-sampūrṇo lakṣito rūpaka-kramaḥ |</w:t>
      </w:r>
    </w:p>
    <w:p w:rsidR="00A85A0A" w:rsidRDefault="00A85A0A">
      <w:pPr>
        <w:rPr>
          <w:b/>
          <w:bCs/>
        </w:rPr>
      </w:pPr>
    </w:p>
    <w:p w:rsidR="00A85A0A" w:rsidRDefault="00A85A0A">
      <w:pPr>
        <w:rPr>
          <w:b/>
          <w:bCs/>
        </w:rPr>
      </w:pPr>
      <w:r>
        <w:rPr>
          <w:b/>
          <w:bCs/>
        </w:rPr>
        <w:t>atha rūpaka-nirmāṇa-parijñānopayoginī ||298||</w:t>
      </w:r>
    </w:p>
    <w:p w:rsidR="00A85A0A" w:rsidRDefault="00A85A0A">
      <w:pPr>
        <w:rPr>
          <w:b/>
          <w:bCs/>
        </w:rPr>
      </w:pPr>
      <w:r>
        <w:rPr>
          <w:b/>
          <w:bCs/>
        </w:rPr>
        <w:t>śrī-siṁha-dharaṇīśena paribhāṣā nirūpyate |</w:t>
      </w:r>
    </w:p>
    <w:p w:rsidR="00A85A0A" w:rsidRDefault="00A85A0A">
      <w:pPr>
        <w:rPr>
          <w:b/>
          <w:bCs/>
        </w:rPr>
      </w:pPr>
      <w:r>
        <w:rPr>
          <w:b/>
          <w:bCs/>
        </w:rPr>
        <w:t>paribhāṣātra maryādā pūrvācāryopakalpitā ||299||</w:t>
      </w:r>
    </w:p>
    <w:p w:rsidR="00A85A0A" w:rsidRDefault="00A85A0A">
      <w:pPr>
        <w:rPr>
          <w:b/>
          <w:bCs/>
        </w:rPr>
      </w:pPr>
      <w:r>
        <w:rPr>
          <w:b/>
          <w:bCs/>
        </w:rPr>
        <w:t>sā hi naur atigambhīraṁ vivikṣor nāṭya-sāgaram |</w:t>
      </w:r>
    </w:p>
    <w:p w:rsidR="00A85A0A" w:rsidRDefault="00A85A0A">
      <w:pPr>
        <w:rPr>
          <w:b/>
          <w:bCs/>
        </w:rPr>
      </w:pPr>
      <w:r>
        <w:rPr>
          <w:b/>
          <w:bCs/>
        </w:rPr>
        <w:t>eṣā ca bhāṣā-nirdeśa-nāmabhis trividhā matā ||300||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tatra bhāṣā dvidhā bhāṣā vibhāṣā ceti bhedataḥ 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caturdaśa vibhāṣāḥ syuḥ prācyādyā vākya-vṛttayaḥ ||301||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āsāṁ saṁskāra-rāhityād viniyogo na kathyate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uttamādiṣu tad-deśa-vyavahārāt pratīyatām ||302||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bhāṣā dvidhā saṁskṛtā ca prākṛtī ceti bhedataḥ 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kaumāra-pāṇinīyādi-saṁskṛtā saṁskṛtā matā ||303||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iyaṁ tu devatādīnāṁ munīnāṁ nāyakasya ca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liṅgināṁ ca viṭādīnm anīcānāṁ prayujyate ||304||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prakṛteḥ saṁskṛtāyās tu vikṛtiḥ prākṛtī matā ||305||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ṣaḍ-vidhā sā prākṛtaṁ ca śaurasenī ca māgadhī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paiśācī cūlikā paiśācy apabhraṁśa iti kramāt ||306||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atra tu prākṛtaṁ strīṇāṁ sarvāsāṁ niyataṁ bhavet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kvacic ca devī gaṇikā mantrijā ceti yoṣitām ||307||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yoginy-apsarasoḥ śilpa-kāriṇyā api saṁskṛtam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ye nīcāḥ karmaṇā jātyā teṣāṁ prākṛtam ucyate ||308||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chadma-liṅgavatāṁ tadvaj jainānām iti kecana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adhame madhyame cāpi śaurasenī prayujyate ||309||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dhīvarādy-atinīceṣu māgadhī ca niyujyate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rakṣaḥ-piśāca-nīceṣu paiśācī-dvitayaṁ bhavet ||310||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apabhraṁśas tu caṇḍāla-yavanādiṣu yujyate |</w:t>
      </w:r>
    </w:p>
    <w:p w:rsidR="00A85A0A" w:rsidRDefault="00A85A0A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nāṭakādāv apabhraṁśa-vinyāsasyāsahiṣṇavaḥ ||311||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anye caṇḍālakādīnāṁ māgadhy-ādīn prayuñjate 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sarveṣāṁ kāraṇa-vaśāt kāryo bhāṣā-vyatikramaḥ ||312||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māhātmyasya paribhraṁśaṁ madasyātiśayaṁ tathā 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pracchādanaṁ ca vibhrāntiṁ yathālikhita-vācanam ||313||</w:t>
      </w:r>
    </w:p>
    <w:p w:rsidR="00A85A0A" w:rsidRDefault="00A85A0A">
      <w:pPr>
        <w:rPr>
          <w:b/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kadācid anuvādaṁ ca kāraṇāni pracakṣate |</w:t>
      </w:r>
    </w:p>
    <w:p w:rsidR="00A85A0A" w:rsidRDefault="00A85A0A">
      <w:pPr>
        <w:rPr>
          <w:b/>
        </w:rPr>
      </w:pPr>
      <w:r>
        <w:rPr>
          <w:b/>
        </w:rPr>
        <w:t>sākṣād anāma-grāhyāṇāṁ janānāṁ pratisaṁjñayā ||314||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āhvāna-bhaṅgī nāṭyajñair nirdeśa iti gīyate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sa tridhā pūjya-sadṛśa-kaniṣṭha-viṣayatvataḥ ||315||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pūjyās tu devo munayo liṅginas tat-samāstriyaḥ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bahuśrutāś ca bhagavac-chabda-vācyā bhavanti hi ||316||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āryeti brāhmaṇo vācyo vṛddhas tāteti bhāṣyate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upādhyāyeti cācāryo gaṇikā tv ajjukākhyayā ||317||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mahārājeti bhūpālo vidvān bhāva itīryate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chandato nāmabhir vācyā brāhmaṇais tu narādhipāḥ ||318||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deveti nṛpatir vācyo bhṛtyaiḥ prakṛtibhis tathā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sārvabhaumaḥ parijanair bhaṭṭa-bhaṭṭāraketi ca ||319||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vācyo rājeti munibhir apatya-pratyayena vā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vidūṣakeṇa tu prāyaḥ sakhe rājan nitīcchayā ||320||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brāhmaṇaiḥ sacivo vācyo hy amātya saciveti ca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śaiṣāir āryety athāyuṣman iti sārathinā rathī ||321||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tapasvi-sādhu-śabdābhyāṁ praśāntaḥ paribhāṣyate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svāmīti yuva-rājas tu kumāro bhartṛ-dārakaḥ ||322||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āvutteti svasur bhartā syāleti pṛtanā-patiḥ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bhaṭṭinī svāminī devī tathā bhaṭṭāriketi ca ||323||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paricārajanair vācyā yoṣito rāja-vallabhāḥ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rājñā tu mahiṣī vācyā devīty anyāḥ priyā iti ||324||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sarveṇa patnī tv āryeti pitur nāmnā sutasya vā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tāta-pādā iti pitā mātāmbeti sutena tu ||325||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jyeṣṭhās tv āryā iti bhrātrā tathā syur mātulādayaḥ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sadṛśaḥ sadṛśo vācyo vayasyety āhvayena vā ||326||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haleti sakhyā tu sakhī kathanīyā sakhīti vā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suta-śiṣya-kanīyāṁso vācyā guru-janena hi ||327||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vatsa-putraka-dīrghāyus-tāta-jāteti saṁjñayā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anyaḥ kanīyān āryeṇa janena paribhāṣyate ||328||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śilpādhikāra-nāmabhyāṁ bhadra bhadra-mukheti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vācye nīcātinīce tu haṇḍe hañje iti kramāt ||329||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bhartrā vācyāḥ sva-sva-nāmnā bhṛtyāḥ śilpocitena vā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evam ādi prakāreṇa yojyā nirdeśa-yojanā ||330||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loka-śāstrāvirodhena vijñeyā kāvya-kovidaiḥ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anukta-nāmnaḥ prakhyāte kañcuki-prabhṛter api ||331||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itivṛtte kalpite tu nāyakāder api sphuṭam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rasa-vastūpayogīni kavir nāmāni kalpayet ||332||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vinayandhara-bābhravya-jayandhara-jayādikam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kāryaṁ kañcukināṁ nāma prāyo viśvāsa-sūcakam ||333||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latālaṅkāra-puṣpādi-vastūnāṁ lalitātmanām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nāmabhir guṇa-siddhair ceṭīnāṁ nāma kalpayet ||334||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karabhaḥ kalahaṁsaś cety ādi nāmānujīvinām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karpūra-caṇḍa-kāmpilyety ādikaṁ nāma vandinām ||335||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subuddhi-vasubhūtyādi-mantriṇāṁ nāma kalpayet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devarātaḥ somarāta iti nāma purodhasaḥ ||336||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śrīvatso gautamaḥ kautso gārgyo maudgalya ity api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vasantakaḥ kāpileya ity ākhyeyo vidūṣakaḥ ||337||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pratāpa-vīra-vijaya-māna-vikrama-sāhasaiḥ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vasanta-bhūṣaṇottaṁsa-śekharāṅka-padottaraiḥ ||338||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dhīrottarāṇāṁ netṝṇāṁ nāma kurvīta kovidaḥ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candrāpīḍaḥ kāmapāla ity ādyaṁ lalitātmanām ||339||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ugravarmā caṇḍasena ity ādy-uddhata-cetasām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datta-senānta-nāmāni vaiśyānāṁ kalpayet sudhīḥ ||340||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karpūra-mañjarī candralekhā rāgataraṅgikā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padmāvatīti prāyeṇa nāmnā vācyā hi nāyikā ||341||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devyas tu dhāriṇī-lakṣmī-vasumatyādi-nāmabhiḥ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bhogavatī kāntimatī kamalā kāmavallarī ||342||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irāvatī haṁsapadīty ādi-nāmnā tu bhoginī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viprakṣatra-viśaḥ śarma-varma-dattānta-nāmabhiḥ ||343||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śikhaṇḍāṅgada-cūḍānta-nāmnā vidyādharādhipāḥ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kuṇḍalānanda-ghaṇṭānta-nāmnā kāpālikā janāḥ ||344||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yogasundarikā vaṁśaprabhā vikaṭamudrikā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śaṅkha-keyūrikety ādi-nāmnā kāpālika-striyaḥ ||345||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ānandinī siddhimatī śrīmatī sarvamaṅgalā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yaśovatī putravatīty ādi-nāmnā suvāsinī ||346||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ity ādi sarvam ālocya lakṣaṇaṁ kṛta-buddhinā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kavinā kalpitaṁ kāvyam ācandrārkaṁ prakāśate ||347||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lakṣya-lakṣaṇa-nirmāṇa-vijñāna-kṛta-buddhibhiḥ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parīkṣyatām ayaṁ grantho vimatsara-manīṣayā ||348||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bharatāgama-pārīṇaḥ śrīmān siṁha-mahīpatiḥ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rasikaḥ kṛtavān evaṁ rasārṇava-sudhākaram ||349||</w:t>
      </w:r>
    </w:p>
    <w:p w:rsidR="00A85A0A" w:rsidRDefault="00A85A0A">
      <w:pPr>
        <w:rPr>
          <w:b/>
          <w:lang w:val="fr-CA"/>
        </w:rPr>
      </w:pP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saṁrambhād anapota-siṁha-nṛpater dhāṭī-samāṭīkane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niḥsāṇeṣu dhaṇaṁ dhaṇaṁ dhaṇam iti dhvānānusandhāyiṣu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modante hi raṇaṁ raṇaṁ raṇam iti prauḍhās tadīyā bhaṭā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bhrāntiṁ yānti tṛṇaṁ tṛṇaṁ tṛṇam iti pratyarthi-pṛthvī-bhujaḥ ||350||</w:t>
      </w:r>
    </w:p>
    <w:p w:rsidR="00A85A0A" w:rsidRDefault="00A85A0A">
      <w:pPr>
        <w:rPr>
          <w:b/>
          <w:lang w:val="fr-CA"/>
        </w:rPr>
      </w:pP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matvā dhātrā tulāyāṁ laghur iti dharaṇīṁ siṁha-bhūpāla-candre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sṛṣṭe tatrātigurvyāṁ tad-upanidhitayā sthāpyamānaiḥ krameṇa |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cintāratnaugha-kalpa-druma-tati-surabhī-maṇḍalaiḥ pūritāntāpy</w:t>
      </w:r>
    </w:p>
    <w:p w:rsidR="00A85A0A" w:rsidRDefault="00A85A0A">
      <w:pPr>
        <w:rPr>
          <w:b/>
          <w:lang w:val="fr-CA"/>
        </w:rPr>
      </w:pPr>
      <w:r>
        <w:rPr>
          <w:b/>
          <w:lang w:val="fr-CA"/>
        </w:rPr>
        <w:t>ūrdhvaṁ nītā laghimnā tad-ari-kula-śataiḥ pūryate’dyāpi sā dyauḥ ||351||</w:t>
      </w:r>
    </w:p>
    <w:p w:rsidR="00A85A0A" w:rsidRDefault="00A85A0A">
      <w:pPr>
        <w:rPr>
          <w:b/>
          <w:lang w:val="fr-CA"/>
        </w:rPr>
      </w:pPr>
    </w:p>
    <w:p w:rsidR="00A85A0A" w:rsidRDefault="00A85A0A">
      <w:pPr>
        <w:rPr>
          <w:lang w:val="fr-CA"/>
        </w:rPr>
      </w:pPr>
    </w:p>
    <w:p w:rsidR="00A85A0A" w:rsidRDefault="00A85A0A">
      <w:pPr>
        <w:jc w:val="center"/>
        <w:rPr>
          <w:bCs/>
          <w:lang w:val="fr-CA"/>
        </w:rPr>
      </w:pPr>
      <w:r>
        <w:rPr>
          <w:bCs/>
          <w:lang w:val="fr-CA"/>
        </w:rPr>
        <w:t>iti śrīmad-āndhra-maṇḍalādhīśvara-pratigaṇḍa-bhairava-śrīmad-anapota-narendra-nandana-bhuja-bala-bhīma-śrī-siṁha-bhūpāla-viracite rasārṇava-sudhākara-nāmni nāṭyālaṅkāra-śāstre bhāvakollāso nāma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tṛtīyo vilāsaḥ 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||3||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—o)0(o—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samāptaś cāyaṁ rasārṇava-sudhākaraḥ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fr-CA"/>
        </w:rPr>
      </w:pPr>
      <w:r>
        <w:rPr>
          <w:bCs/>
          <w:lang w:val="fr-CA"/>
        </w:rPr>
        <w:t>śrī-toya-śaila-vasatiḥ sa tamāla-nīlo</w:t>
      </w:r>
    </w:p>
    <w:p w:rsidR="00A85A0A" w:rsidRDefault="00A85A0A">
      <w:pPr>
        <w:jc w:val="center"/>
        <w:rPr>
          <w:bCs/>
          <w:lang w:val="fr-CA"/>
        </w:rPr>
      </w:pPr>
      <w:r>
        <w:rPr>
          <w:bCs/>
          <w:lang w:val="fr-CA"/>
        </w:rPr>
        <w:t>jīyād dharir muni-cakora-suśāradenduḥ |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lakṣmī-stanastavaka-kuṅkuma-kardama-śrī-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saṁlipta-nirmala-viśāla-bhujāntarālaḥ ||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malaya-giri-nivāsī māruto yacchatāṅgas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taruṇa-śiśira-raśmir yat suhṛt-puṇya-kīrtiḥ |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carati ciram anaṅgaḥ kvāpi kari apy adṛśyaḥ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sa jayatu rasikaughair vanditaḥ pañcabāṇaḥ ||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aśeṣāṇāṁ dvijanuṣām āśīrvāda-paramparā |</w:t>
      </w:r>
    </w:p>
    <w:p w:rsidR="00A85A0A" w:rsidRDefault="00A85A0A">
      <w:pPr>
        <w:jc w:val="center"/>
        <w:rPr>
          <w:bCs/>
          <w:lang w:val="pl-PL"/>
        </w:rPr>
      </w:pPr>
      <w:r>
        <w:rPr>
          <w:bCs/>
          <w:lang w:val="pl-PL"/>
        </w:rPr>
        <w:t>taraṅgayatu kalyāṇaṁ kavīnāṁ cāyur āyatam ||</w:t>
      </w:r>
    </w:p>
    <w:p w:rsidR="00A85A0A" w:rsidRDefault="00A85A0A">
      <w:pPr>
        <w:jc w:val="center"/>
        <w:rPr>
          <w:bCs/>
          <w:lang w:val="pl-PL"/>
        </w:rPr>
      </w:pPr>
    </w:p>
    <w:p w:rsidR="00A85A0A" w:rsidRDefault="00A85A0A">
      <w:pPr>
        <w:jc w:val="center"/>
        <w:rPr>
          <w:bCs/>
          <w:lang w:val="fr-CA"/>
        </w:rPr>
      </w:pPr>
      <w:r>
        <w:rPr>
          <w:bCs/>
          <w:lang w:val="fr-CA"/>
        </w:rPr>
        <w:t>--o)0(o--</w:t>
      </w:r>
    </w:p>
    <w:p w:rsidR="00A85A0A" w:rsidRDefault="00A85A0A">
      <w:pPr>
        <w:rPr>
          <w:b/>
          <w:lang w:val="fr-CA"/>
        </w:rPr>
      </w:pPr>
    </w:p>
    <w:p w:rsidR="00A85A0A" w:rsidRDefault="00A85A0A">
      <w:pPr>
        <w:rPr>
          <w:lang w:val="fr-CA"/>
        </w:rPr>
      </w:pPr>
    </w:p>
    <w:p w:rsidR="00A85A0A" w:rsidRDefault="00A85A0A">
      <w:pPr>
        <w:rPr>
          <w:rFonts w:cs="Balaram"/>
          <w:noProof w:val="0"/>
          <w:lang w:bidi="sa-IN"/>
        </w:rPr>
      </w:pPr>
    </w:p>
    <w:p w:rsidR="00A85A0A" w:rsidRDefault="00A85A0A">
      <w:pPr>
        <w:rPr>
          <w:lang w:val="fr-CA"/>
        </w:rPr>
      </w:pPr>
    </w:p>
    <w:p w:rsidR="00A85A0A" w:rsidRDefault="00A85A0A">
      <w:pPr>
        <w:rPr>
          <w:rFonts w:cs="Balaram"/>
          <w:noProof w:val="0"/>
          <w:lang w:bidi="sa-IN"/>
        </w:rPr>
      </w:pPr>
    </w:p>
    <w:sectPr w:rsidR="00A85A0A" w:rsidSect="00A85A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0A" w:rsidRDefault="00A85A0A">
      <w:r>
        <w:separator/>
      </w:r>
    </w:p>
  </w:endnote>
  <w:endnote w:type="continuationSeparator" w:id="1">
    <w:p w:rsidR="00A85A0A" w:rsidRDefault="00A8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0A" w:rsidRDefault="00A85A0A">
      <w:r>
        <w:separator/>
      </w:r>
    </w:p>
  </w:footnote>
  <w:footnote w:type="continuationSeparator" w:id="1">
    <w:p w:rsidR="00A85A0A" w:rsidRDefault="00A85A0A">
      <w:r>
        <w:continuationSeparator/>
      </w:r>
    </w:p>
  </w:footnote>
  <w:footnote w:id="2">
    <w:p w:rsidR="00A85A0A" w:rsidRDefault="00A85A0A">
      <w:pPr>
        <w:pStyle w:val="FootnoteText"/>
        <w:rPr>
          <w:rFonts w:cs="Balaram"/>
          <w:noProof w:val="0"/>
          <w:lang w:bidi="sa-IN"/>
        </w:rPr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Another reading in some manuscripts:</w:t>
      </w:r>
    </w:p>
    <w:p w:rsidR="00A85A0A" w:rsidRDefault="00A85A0A">
      <w:pPr>
        <w:pStyle w:val="FootnoteText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anubhāvas tu naiṣphalya-matir nirveda ucyate |</w:t>
      </w:r>
    </w:p>
    <w:p w:rsidR="00A85A0A" w:rsidRDefault="00A85A0A">
      <w:pPr>
        <w:pStyle w:val="FootnoteText"/>
      </w:pPr>
      <w:r>
        <w:rPr>
          <w:rFonts w:eastAsia="MS Minchofalt" w:cs="Balaram"/>
          <w:noProof w:val="0"/>
          <w:lang w:bidi="sa-IN"/>
        </w:rPr>
        <w:t>atra cintāśru-niḥśvasa-vaivarṇyocchvāsa-dīnatā ||</w:t>
      </w:r>
    </w:p>
  </w:footnote>
  <w:footnote w:id="3">
    <w:p w:rsidR="00A85A0A" w:rsidRDefault="00A85A0A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 xml:space="preserve">The following half karika is found in only one edition: </w:t>
      </w:r>
      <w:r>
        <w:rPr>
          <w:rFonts w:cs="Balaram"/>
          <w:b/>
          <w:bCs/>
          <w:noProof w:val="0"/>
          <w:sz w:val="20"/>
          <w:szCs w:val="20"/>
          <w:lang w:bidi="sa-IN"/>
        </w:rPr>
        <w:t>(śīta-jvare tu ceṣṭāḥ syuḥ santāpaś cāṅga-sādanam |)</w:t>
      </w:r>
    </w:p>
  </w:footnote>
  <w:footnote w:id="4">
    <w:p w:rsidR="00A85A0A" w:rsidRDefault="00A85A0A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siddha-sad-bhāvanā matā.</w:t>
      </w:r>
    </w:p>
  </w:footnote>
  <w:footnote w:id="5">
    <w:p w:rsidR="00A85A0A" w:rsidRDefault="00A85A0A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Nāṭ 16.169 = </w:t>
      </w:r>
      <w:r>
        <w:rPr>
          <w:rFonts w:cs="Balaram"/>
          <w:i/>
          <w:iCs/>
          <w:noProof w:val="0"/>
          <w:lang w:bidi="sa-IN"/>
        </w:rPr>
        <w:t>prastāvenaiva śeṣo’rthaḥ kṛtsno yan na pratīyate | vacanena vinānukta-siddhiḥ sā parikīrtitā ||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0A"/>
    <w:rsid w:val="00A8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A0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A0A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A0A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A0A"/>
    <w:rPr>
      <w:rFonts w:ascii="Arial" w:hAnsi="Arial"/>
      <w:noProof/>
      <w:sz w:val="24"/>
      <w:szCs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A0A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Quote0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0"/>
    <w:uiPriority w:val="29"/>
    <w:rsid w:val="00A85A0A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A0A"/>
    <w:rPr>
      <w:rFonts w:ascii="Arial" w:hAnsi="Arial"/>
      <w:noProof/>
      <w:sz w:val="24"/>
      <w:szCs w:val="24"/>
      <w:lang w:val="sa-IN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5A0A"/>
    <w:rPr>
      <w:rFonts w:ascii="Arial" w:hAnsi="Arial"/>
      <w:noProof/>
      <w:sz w:val="24"/>
      <w:szCs w:val="24"/>
      <w:lang w:val="sa-IN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5A0A"/>
    <w:rPr>
      <w:rFonts w:ascii="Arial" w:hAnsi="Arial"/>
      <w:noProof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14542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çåìgära-tilakaù</dc:title>
  <dc:subject/>
  <dc:creator>Jan Brzezinski</dc:creator>
  <cp:keywords/>
  <dc:description/>
  <cp:lastModifiedBy>Jan Brzezinski</cp:lastModifiedBy>
  <cp:revision>10</cp:revision>
  <cp:lastPrinted>2003-09-07T07:57:00Z</cp:lastPrinted>
  <dcterms:created xsi:type="dcterms:W3CDTF">2003-09-07T03:20:00Z</dcterms:created>
  <dcterms:modified xsi:type="dcterms:W3CDTF">2003-10-03T04:49:00Z</dcterms:modified>
</cp:coreProperties>
</file>