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356" w:rsidRDefault="00AA7356" w:rsidP="005E7F34">
      <w:pPr>
        <w:jc w:val="center"/>
        <w:rPr>
          <w:lang w:val="fr-CA"/>
        </w:rPr>
      </w:pPr>
    </w:p>
    <w:p w:rsidR="00AA7356" w:rsidRDefault="00AA7356" w:rsidP="005E7F34">
      <w:pPr>
        <w:pStyle w:val="StyleTitre1Centr"/>
        <w:rPr>
          <w:lang w:val="fr-CA"/>
        </w:rPr>
      </w:pPr>
      <w:r>
        <w:rPr>
          <w:lang w:val="fr-CA"/>
        </w:rPr>
        <w:t>śrī-rādhāṣṭaka-stotram</w:t>
      </w:r>
    </w:p>
    <w:p w:rsidR="00AA7356" w:rsidRDefault="00AA7356" w:rsidP="005E7F34">
      <w:pPr>
        <w:jc w:val="center"/>
        <w:rPr>
          <w:lang w:val="fr-CA"/>
        </w:rPr>
      </w:pPr>
      <w:r>
        <w:rPr>
          <w:lang w:val="fr-CA"/>
        </w:rPr>
        <w:t>śrī-sudarśana-cakrāvatārādyācārya-śrī-bhagavan-nimbāra-mahāmunīndra-praṇītaṁ</w:t>
      </w:r>
    </w:p>
    <w:p w:rsidR="00AA7356" w:rsidRDefault="00AA7356" w:rsidP="005E7F34">
      <w:pPr>
        <w:jc w:val="center"/>
        <w:rPr>
          <w:lang w:val="fr-CA"/>
        </w:rPr>
      </w:pPr>
    </w:p>
    <w:p w:rsidR="00AA7356" w:rsidRDefault="00AA7356" w:rsidP="005E7F34">
      <w:pPr>
        <w:jc w:val="center"/>
        <w:rPr>
          <w:lang w:val="fr-CA"/>
        </w:rPr>
      </w:pPr>
      <w:r>
        <w:rPr>
          <w:lang w:val="fr-CA"/>
        </w:rPr>
        <w:t>namas te śriyai rādhikāyai parāyai</w:t>
      </w:r>
    </w:p>
    <w:p w:rsidR="00AA7356" w:rsidRDefault="00AA7356" w:rsidP="005E7F34">
      <w:pPr>
        <w:jc w:val="center"/>
        <w:rPr>
          <w:lang w:val="fr-CA"/>
        </w:rPr>
      </w:pPr>
      <w:r>
        <w:rPr>
          <w:lang w:val="fr-CA"/>
        </w:rPr>
        <w:t>namas te</w:t>
      </w:r>
      <w:r w:rsidRPr="005E7F34">
        <w:rPr>
          <w:lang w:val="fr-CA"/>
        </w:rPr>
        <w:t xml:space="preserve"> </w:t>
      </w:r>
      <w:r>
        <w:rPr>
          <w:lang w:val="fr-CA"/>
        </w:rPr>
        <w:t>namas te mukunda-priyāyai |</w:t>
      </w:r>
    </w:p>
    <w:p w:rsidR="00AA7356" w:rsidRDefault="00AA7356" w:rsidP="005E7F34">
      <w:pPr>
        <w:jc w:val="center"/>
        <w:rPr>
          <w:lang w:val="fr-CA"/>
        </w:rPr>
      </w:pPr>
      <w:r>
        <w:rPr>
          <w:lang w:val="fr-CA"/>
        </w:rPr>
        <w:t>sadānanda-rūpe prasīda tvam antaḥ-</w:t>
      </w:r>
    </w:p>
    <w:p w:rsidR="00AA7356" w:rsidRDefault="00AA7356" w:rsidP="005E7F34">
      <w:pPr>
        <w:jc w:val="center"/>
        <w:rPr>
          <w:lang w:val="fr-CA"/>
        </w:rPr>
      </w:pPr>
      <w:r>
        <w:rPr>
          <w:lang w:val="fr-CA"/>
        </w:rPr>
        <w:t>prakāśe sphurantī mukundena sārdham ||1||</w:t>
      </w:r>
    </w:p>
    <w:p w:rsidR="00AA7356" w:rsidRDefault="00AA7356" w:rsidP="005E7F34">
      <w:pPr>
        <w:jc w:val="center"/>
        <w:rPr>
          <w:lang w:val="fr-CA"/>
        </w:rPr>
      </w:pPr>
    </w:p>
    <w:p w:rsidR="00AA7356" w:rsidRDefault="00AA7356" w:rsidP="005E7F34">
      <w:pPr>
        <w:jc w:val="center"/>
        <w:rPr>
          <w:lang w:val="fr-CA"/>
        </w:rPr>
      </w:pPr>
      <w:r>
        <w:rPr>
          <w:lang w:val="fr-CA"/>
        </w:rPr>
        <w:t>sva-vāsopahāraṁ yaśodā-sutaṁ vā</w:t>
      </w:r>
    </w:p>
    <w:p w:rsidR="00AA7356" w:rsidRDefault="00AA7356" w:rsidP="005E7F34">
      <w:pPr>
        <w:jc w:val="center"/>
        <w:rPr>
          <w:lang w:val="fr-CA"/>
        </w:rPr>
      </w:pPr>
      <w:r>
        <w:rPr>
          <w:lang w:val="fr-CA"/>
        </w:rPr>
        <w:t>sva-dadhy-ādi-cauraṁ samārādhayantīm |</w:t>
      </w:r>
    </w:p>
    <w:p w:rsidR="00AA7356" w:rsidRDefault="00AA7356" w:rsidP="005E7F34">
      <w:pPr>
        <w:jc w:val="center"/>
        <w:rPr>
          <w:lang w:val="fr-CA"/>
        </w:rPr>
      </w:pPr>
      <w:r>
        <w:rPr>
          <w:lang w:val="fr-CA"/>
        </w:rPr>
        <w:t>sva-dāmnodare yā babandhāśu nīvyā</w:t>
      </w:r>
    </w:p>
    <w:p w:rsidR="00AA7356" w:rsidRDefault="00AA7356" w:rsidP="005E7F34">
      <w:pPr>
        <w:jc w:val="center"/>
        <w:rPr>
          <w:lang w:val="fr-CA"/>
        </w:rPr>
      </w:pPr>
      <w:r>
        <w:rPr>
          <w:lang w:val="fr-CA"/>
        </w:rPr>
        <w:t>prapadye nu dāmodara-preyasīṁ tām ||2||</w:t>
      </w:r>
    </w:p>
    <w:p w:rsidR="00AA7356" w:rsidRDefault="00AA7356" w:rsidP="005E7F34">
      <w:pPr>
        <w:jc w:val="center"/>
        <w:rPr>
          <w:lang w:val="fr-CA"/>
        </w:rPr>
      </w:pPr>
    </w:p>
    <w:p w:rsidR="00AA7356" w:rsidRDefault="00AA7356" w:rsidP="005E7F34">
      <w:pPr>
        <w:jc w:val="center"/>
        <w:rPr>
          <w:lang w:val="fr-CA"/>
        </w:rPr>
      </w:pPr>
      <w:r>
        <w:rPr>
          <w:lang w:val="fr-CA"/>
        </w:rPr>
        <w:t>durārādhyam ārādhya kṛṣṇaṁ vaśe taṁ</w:t>
      </w:r>
    </w:p>
    <w:p w:rsidR="00AA7356" w:rsidRDefault="00AA7356" w:rsidP="005E7F34">
      <w:pPr>
        <w:jc w:val="center"/>
        <w:rPr>
          <w:lang w:val="fr-CA"/>
        </w:rPr>
      </w:pPr>
      <w:r>
        <w:rPr>
          <w:lang w:val="fr-CA"/>
        </w:rPr>
        <w:t>mahā-prema-pūreṇa rādhābhidhābhūḥ |</w:t>
      </w:r>
    </w:p>
    <w:p w:rsidR="00AA7356" w:rsidRDefault="00AA7356" w:rsidP="005E7F34">
      <w:pPr>
        <w:jc w:val="center"/>
        <w:rPr>
          <w:lang w:val="fr-CA"/>
        </w:rPr>
      </w:pPr>
      <w:r>
        <w:rPr>
          <w:lang w:val="fr-CA"/>
        </w:rPr>
        <w:t>svayaṁ nāma-kīrtyā harau prema yacchat</w:t>
      </w:r>
    </w:p>
    <w:p w:rsidR="00AA7356" w:rsidRDefault="00AA7356" w:rsidP="005E7F34">
      <w:pPr>
        <w:jc w:val="center"/>
        <w:rPr>
          <w:lang w:val="fr-CA"/>
        </w:rPr>
      </w:pPr>
      <w:r>
        <w:rPr>
          <w:lang w:val="fr-CA"/>
        </w:rPr>
        <w:t>prapannāya me kṛṣṇa-rūpe samakṣam ||3||</w:t>
      </w:r>
    </w:p>
    <w:p w:rsidR="00AA7356" w:rsidRDefault="00AA7356" w:rsidP="005E7F34">
      <w:pPr>
        <w:jc w:val="center"/>
        <w:rPr>
          <w:lang w:val="fr-CA"/>
        </w:rPr>
      </w:pPr>
    </w:p>
    <w:p w:rsidR="00AA7356" w:rsidRDefault="00AA7356" w:rsidP="005E7F34">
      <w:pPr>
        <w:jc w:val="center"/>
        <w:rPr>
          <w:lang w:val="fr-CA"/>
        </w:rPr>
      </w:pPr>
      <w:r>
        <w:rPr>
          <w:lang w:val="fr-CA"/>
        </w:rPr>
        <w:t>mukundas tvayā prema-ḍoreṇa baddhaḥ</w:t>
      </w:r>
    </w:p>
    <w:p w:rsidR="00AA7356" w:rsidRDefault="00AA7356" w:rsidP="005E7F34">
      <w:pPr>
        <w:jc w:val="center"/>
        <w:rPr>
          <w:lang w:val="fr-CA"/>
        </w:rPr>
      </w:pPr>
      <w:r>
        <w:rPr>
          <w:lang w:val="fr-CA"/>
        </w:rPr>
        <w:t>pataṅgo yathā tvām anubhrāmyamāṇaḥ |</w:t>
      </w:r>
    </w:p>
    <w:p w:rsidR="00AA7356" w:rsidRDefault="00AA7356" w:rsidP="005E7F34">
      <w:pPr>
        <w:jc w:val="center"/>
        <w:rPr>
          <w:lang w:val="fr-CA"/>
        </w:rPr>
      </w:pPr>
      <w:r>
        <w:rPr>
          <w:lang w:val="fr-CA"/>
        </w:rPr>
        <w:t>upakrīḍayan hārdam evānugacchan</w:t>
      </w:r>
    </w:p>
    <w:p w:rsidR="00AA7356" w:rsidRDefault="00AA7356" w:rsidP="005E7F34">
      <w:pPr>
        <w:jc w:val="center"/>
        <w:rPr>
          <w:lang w:val="fr-CA"/>
        </w:rPr>
      </w:pPr>
      <w:r>
        <w:rPr>
          <w:lang w:val="fr-CA"/>
        </w:rPr>
        <w:t>kṛpāvartate kārayāto mayīṣṭim ||4||</w:t>
      </w:r>
    </w:p>
    <w:p w:rsidR="00AA7356" w:rsidRDefault="00AA7356" w:rsidP="005E7F34">
      <w:pPr>
        <w:jc w:val="center"/>
        <w:rPr>
          <w:lang w:val="fr-CA"/>
        </w:rPr>
      </w:pPr>
    </w:p>
    <w:p w:rsidR="00AA7356" w:rsidRDefault="00AA7356" w:rsidP="005E7F34">
      <w:pPr>
        <w:jc w:val="center"/>
        <w:rPr>
          <w:lang w:val="fr-CA"/>
        </w:rPr>
      </w:pPr>
      <w:r>
        <w:rPr>
          <w:lang w:val="fr-CA"/>
        </w:rPr>
        <w:t>vrajantīṁ sva-vṛndāvane nitya-kālaṁ</w:t>
      </w:r>
    </w:p>
    <w:p w:rsidR="00AA7356" w:rsidRDefault="00AA7356" w:rsidP="005E7F34">
      <w:pPr>
        <w:jc w:val="center"/>
        <w:rPr>
          <w:lang w:val="fr-CA"/>
        </w:rPr>
      </w:pPr>
      <w:r>
        <w:rPr>
          <w:lang w:val="fr-CA"/>
        </w:rPr>
        <w:t>mukundena sākaṁ vidhāyāṅka-mālām |</w:t>
      </w:r>
    </w:p>
    <w:p w:rsidR="00AA7356" w:rsidRDefault="00AA7356" w:rsidP="005E7F34">
      <w:pPr>
        <w:jc w:val="center"/>
        <w:rPr>
          <w:lang w:val="fr-CA"/>
        </w:rPr>
      </w:pPr>
      <w:r>
        <w:rPr>
          <w:lang w:val="fr-CA"/>
        </w:rPr>
        <w:t>samāmokṣyamāṇānukampā-kaṭākṣaiḥ</w:t>
      </w:r>
    </w:p>
    <w:p w:rsidR="00AA7356" w:rsidRDefault="00AA7356" w:rsidP="005E7F34">
      <w:pPr>
        <w:jc w:val="center"/>
        <w:rPr>
          <w:lang w:val="fr-CA"/>
        </w:rPr>
      </w:pPr>
      <w:r>
        <w:rPr>
          <w:lang w:val="fr-CA"/>
        </w:rPr>
        <w:t>śriyaṁ cintaye saccidānanda-rūpām ||5||</w:t>
      </w:r>
    </w:p>
    <w:p w:rsidR="00AA7356" w:rsidRDefault="00AA7356" w:rsidP="005E7F34">
      <w:pPr>
        <w:jc w:val="center"/>
        <w:rPr>
          <w:lang w:val="fr-CA"/>
        </w:rPr>
      </w:pPr>
    </w:p>
    <w:p w:rsidR="00AA7356" w:rsidRDefault="00AA7356" w:rsidP="005E7F34">
      <w:pPr>
        <w:jc w:val="center"/>
        <w:rPr>
          <w:lang w:val="fr-CA"/>
        </w:rPr>
      </w:pPr>
      <w:r>
        <w:rPr>
          <w:lang w:val="fr-CA"/>
        </w:rPr>
        <w:t>mukundānurāgeṇa romāñcitāṅgair</w:t>
      </w:r>
    </w:p>
    <w:p w:rsidR="00AA7356" w:rsidRDefault="00AA7356" w:rsidP="005E7F34">
      <w:pPr>
        <w:jc w:val="center"/>
        <w:rPr>
          <w:lang w:val="fr-CA"/>
        </w:rPr>
      </w:pPr>
      <w:r>
        <w:rPr>
          <w:lang w:val="fr-CA"/>
        </w:rPr>
        <w:t>ahaṁ vepyamānāṁ tanu-sveda-bindum |</w:t>
      </w:r>
    </w:p>
    <w:p w:rsidR="00AA7356" w:rsidRDefault="00AA7356" w:rsidP="005E7F34">
      <w:pPr>
        <w:jc w:val="center"/>
        <w:rPr>
          <w:lang w:val="fr-CA"/>
        </w:rPr>
      </w:pPr>
      <w:r>
        <w:rPr>
          <w:lang w:val="fr-CA"/>
        </w:rPr>
        <w:t>mahā-hārda-vṛṣṭyā kṛpāpāṅga-dṛṣṭyā</w:t>
      </w:r>
    </w:p>
    <w:p w:rsidR="00AA7356" w:rsidRDefault="00AA7356" w:rsidP="005E7F34">
      <w:pPr>
        <w:jc w:val="center"/>
        <w:rPr>
          <w:lang w:val="fr-CA"/>
        </w:rPr>
      </w:pPr>
      <w:r>
        <w:rPr>
          <w:lang w:val="fr-CA"/>
        </w:rPr>
        <w:t>samālokayantīṁ kadā māṁ vicakṣe ||6||</w:t>
      </w:r>
    </w:p>
    <w:p w:rsidR="00AA7356" w:rsidRDefault="00AA7356" w:rsidP="005E7F34">
      <w:pPr>
        <w:jc w:val="center"/>
        <w:rPr>
          <w:lang w:val="fr-CA"/>
        </w:rPr>
      </w:pPr>
    </w:p>
    <w:p w:rsidR="00AA7356" w:rsidRDefault="00AA7356" w:rsidP="005E7F34">
      <w:pPr>
        <w:jc w:val="center"/>
        <w:rPr>
          <w:lang w:val="fr-CA"/>
        </w:rPr>
      </w:pPr>
      <w:r>
        <w:rPr>
          <w:lang w:val="fr-CA"/>
        </w:rPr>
        <w:t>yad aṅkāvaloke mahā-lālasaughaṁ</w:t>
      </w:r>
    </w:p>
    <w:p w:rsidR="00AA7356" w:rsidRDefault="00AA7356" w:rsidP="005E7F34">
      <w:pPr>
        <w:jc w:val="center"/>
        <w:rPr>
          <w:lang w:val="fr-CA"/>
        </w:rPr>
      </w:pPr>
      <w:r>
        <w:rPr>
          <w:lang w:val="fr-CA"/>
        </w:rPr>
        <w:t>mukundaḥ karoti svayaṁ dhyeya-pādaḥ |</w:t>
      </w:r>
    </w:p>
    <w:p w:rsidR="00AA7356" w:rsidRDefault="00AA7356" w:rsidP="005E7F34">
      <w:pPr>
        <w:jc w:val="center"/>
        <w:rPr>
          <w:lang w:val="fr-CA"/>
        </w:rPr>
      </w:pPr>
      <w:r>
        <w:rPr>
          <w:lang w:val="fr-CA"/>
        </w:rPr>
        <w:t>padaṁ rādhike te sadā darśayāntar-</w:t>
      </w:r>
    </w:p>
    <w:p w:rsidR="00AA7356" w:rsidRDefault="00AA7356" w:rsidP="005E7F34">
      <w:pPr>
        <w:jc w:val="center"/>
        <w:rPr>
          <w:lang w:val="fr-CA"/>
        </w:rPr>
      </w:pPr>
      <w:r>
        <w:rPr>
          <w:lang w:val="fr-CA"/>
        </w:rPr>
        <w:t>hṛdi-sthaṁ namantaṁ kirad-rociṣaṁ mām ||7||</w:t>
      </w:r>
    </w:p>
    <w:p w:rsidR="00AA7356" w:rsidRDefault="00AA7356" w:rsidP="005E7F34">
      <w:pPr>
        <w:jc w:val="center"/>
        <w:rPr>
          <w:lang w:val="fr-CA"/>
        </w:rPr>
      </w:pPr>
    </w:p>
    <w:p w:rsidR="00AA7356" w:rsidRDefault="00AA7356" w:rsidP="005E7F34">
      <w:pPr>
        <w:jc w:val="center"/>
        <w:rPr>
          <w:lang w:val="fr-CA"/>
        </w:rPr>
      </w:pPr>
      <w:r>
        <w:rPr>
          <w:lang w:val="fr-CA"/>
        </w:rPr>
        <w:t>sadā rādhikā-nāma jihvāgrataḥ syāt</w:t>
      </w:r>
    </w:p>
    <w:p w:rsidR="00AA7356" w:rsidRDefault="00AA7356" w:rsidP="005E7F34">
      <w:pPr>
        <w:jc w:val="center"/>
        <w:rPr>
          <w:lang w:val="fr-CA"/>
        </w:rPr>
      </w:pPr>
      <w:r>
        <w:rPr>
          <w:lang w:val="fr-CA"/>
        </w:rPr>
        <w:t>sadā rādhikā-rūpam akṣy-agra āstām |</w:t>
      </w:r>
    </w:p>
    <w:p w:rsidR="00AA7356" w:rsidRDefault="00AA7356" w:rsidP="005E7F34">
      <w:pPr>
        <w:jc w:val="center"/>
        <w:rPr>
          <w:lang w:val="fr-CA"/>
        </w:rPr>
      </w:pPr>
      <w:r>
        <w:rPr>
          <w:lang w:val="fr-CA"/>
        </w:rPr>
        <w:t>śrutau rādhikā-kīrtir antaḥ-svabhāve</w:t>
      </w:r>
    </w:p>
    <w:p w:rsidR="00AA7356" w:rsidRDefault="00AA7356" w:rsidP="005E7F34">
      <w:pPr>
        <w:jc w:val="center"/>
        <w:rPr>
          <w:lang w:val="fr-CA"/>
        </w:rPr>
      </w:pPr>
      <w:r>
        <w:rPr>
          <w:lang w:val="fr-CA"/>
        </w:rPr>
        <w:t>guṇā rādhikāyāḥ śriyā etad īhe ||8||</w:t>
      </w:r>
    </w:p>
    <w:p w:rsidR="00AA7356" w:rsidRDefault="00AA7356" w:rsidP="005E7F34">
      <w:pPr>
        <w:jc w:val="center"/>
        <w:rPr>
          <w:lang w:val="fr-CA"/>
        </w:rPr>
      </w:pPr>
    </w:p>
    <w:p w:rsidR="00AA7356" w:rsidRDefault="00AA7356" w:rsidP="005E7F34">
      <w:pPr>
        <w:jc w:val="center"/>
        <w:rPr>
          <w:lang w:val="fr-CA"/>
        </w:rPr>
      </w:pPr>
      <w:r>
        <w:rPr>
          <w:lang w:val="fr-CA"/>
        </w:rPr>
        <w:t>idaṁ tv aṣṭakaṁ rādhikāyāḥ priyāyāḥ</w:t>
      </w:r>
    </w:p>
    <w:p w:rsidR="00AA7356" w:rsidRDefault="00AA7356" w:rsidP="005E7F34">
      <w:pPr>
        <w:jc w:val="center"/>
        <w:rPr>
          <w:lang w:val="fr-CA"/>
        </w:rPr>
      </w:pPr>
      <w:r>
        <w:rPr>
          <w:lang w:val="fr-CA"/>
        </w:rPr>
        <w:t>paṭheyuḥ sadaivaṁ hi dāmodarasya |</w:t>
      </w:r>
    </w:p>
    <w:p w:rsidR="00AA7356" w:rsidRDefault="00AA7356" w:rsidP="005E7F34">
      <w:pPr>
        <w:jc w:val="center"/>
        <w:rPr>
          <w:lang w:val="fr-CA"/>
        </w:rPr>
      </w:pPr>
      <w:r>
        <w:rPr>
          <w:lang w:val="fr-CA"/>
        </w:rPr>
        <w:t>sutiṣṭhanti vṛndāvane kṛṣṇa-dhāmni</w:t>
      </w:r>
    </w:p>
    <w:p w:rsidR="00AA7356" w:rsidRDefault="00AA7356" w:rsidP="005E7F34">
      <w:pPr>
        <w:jc w:val="center"/>
        <w:rPr>
          <w:lang w:val="fr-CA"/>
        </w:rPr>
      </w:pPr>
      <w:r>
        <w:rPr>
          <w:lang w:val="fr-CA"/>
        </w:rPr>
        <w:t>sakhī-mūrtayo yugma-sevānukūlāḥ ||9||</w:t>
      </w:r>
    </w:p>
    <w:p w:rsidR="00AA7356" w:rsidRDefault="00AA7356" w:rsidP="005E7F34">
      <w:pPr>
        <w:jc w:val="center"/>
        <w:rPr>
          <w:lang w:val="fr-CA"/>
        </w:rPr>
      </w:pPr>
    </w:p>
    <w:p w:rsidR="00AA7356" w:rsidRDefault="00AA7356" w:rsidP="005E7F34">
      <w:pPr>
        <w:jc w:val="center"/>
        <w:rPr>
          <w:lang w:val="fr-CA"/>
        </w:rPr>
      </w:pPr>
    </w:p>
    <w:p w:rsidR="00AA7356" w:rsidRPr="005E7F34" w:rsidRDefault="00AA7356" w:rsidP="005E7F34">
      <w:pPr>
        <w:jc w:val="center"/>
        <w:rPr>
          <w:lang w:val="fr-CA"/>
        </w:rPr>
      </w:pPr>
    </w:p>
    <w:sectPr w:rsidR="00AA7356" w:rsidRPr="005E7F34" w:rsidSect="00AA735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falt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200"/>
  <w:stylePaneFormatFilter w:val="3F01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640E"/>
    <w:rsid w:val="003343D3"/>
    <w:rsid w:val="005E7F34"/>
    <w:rsid w:val="0089640E"/>
    <w:rsid w:val="00AA7356"/>
    <w:rsid w:val="00CE7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BC5"/>
    <w:rPr>
      <w:rFonts w:ascii="Arial" w:hAnsi="Arial" w:cs="Arial"/>
      <w:noProof/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7F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1AAF"/>
    <w:rPr>
      <w:rFonts w:asciiTheme="majorHAnsi" w:eastAsiaTheme="majorEastAsia" w:hAnsiTheme="majorHAnsi" w:cstheme="majorBidi"/>
      <w:b/>
      <w:bCs/>
      <w:noProof/>
      <w:kern w:val="32"/>
      <w:sz w:val="32"/>
      <w:szCs w:val="32"/>
      <w:lang w:val="en-CA"/>
    </w:rPr>
  </w:style>
  <w:style w:type="paragraph" w:customStyle="1" w:styleId="VerseNumber">
    <w:name w:val="Verse Number"/>
    <w:basedOn w:val="Normal"/>
    <w:rsid w:val="0089640E"/>
    <w:pPr>
      <w:tabs>
        <w:tab w:val="left" w:pos="284"/>
      </w:tabs>
      <w:spacing w:line="288" w:lineRule="auto"/>
      <w:jc w:val="center"/>
    </w:pPr>
    <w:rPr>
      <w:b/>
    </w:rPr>
  </w:style>
  <w:style w:type="paragraph" w:customStyle="1" w:styleId="Mainverse">
    <w:name w:val="Main verse"/>
    <w:basedOn w:val="Normal"/>
    <w:rsid w:val="0089640E"/>
    <w:pPr>
      <w:tabs>
        <w:tab w:val="left" w:pos="284"/>
      </w:tabs>
      <w:spacing w:line="288" w:lineRule="auto"/>
      <w:jc w:val="both"/>
    </w:pPr>
    <w:rPr>
      <w:b/>
      <w:lang w:val="en-US"/>
    </w:rPr>
  </w:style>
  <w:style w:type="paragraph" w:customStyle="1" w:styleId="Versequote">
    <w:name w:val="Verse quote"/>
    <w:basedOn w:val="Normal"/>
    <w:rsid w:val="00CE7BC5"/>
    <w:pPr>
      <w:jc w:val="center"/>
    </w:pPr>
    <w:rPr>
      <w:b/>
      <w:bCs/>
      <w:sz w:val="28"/>
      <w:szCs w:val="28"/>
      <w:lang w:val="en-US"/>
    </w:rPr>
  </w:style>
  <w:style w:type="paragraph" w:styleId="Quote">
    <w:name w:val="Quote"/>
    <w:basedOn w:val="Normal"/>
    <w:link w:val="QuoteChar"/>
    <w:uiPriority w:val="29"/>
    <w:qFormat/>
    <w:rsid w:val="0089640E"/>
    <w:pPr>
      <w:spacing w:line="288" w:lineRule="auto"/>
      <w:ind w:left="720" w:right="720"/>
      <w:jc w:val="both"/>
    </w:pPr>
    <w:rPr>
      <w:rFonts w:eastAsia="MS Minchofalt"/>
      <w:lang w:val="sa-IN"/>
    </w:rPr>
  </w:style>
  <w:style w:type="character" w:customStyle="1" w:styleId="QuoteChar">
    <w:name w:val="Quote Char"/>
    <w:basedOn w:val="DefaultParagraphFont"/>
    <w:link w:val="Quote"/>
    <w:uiPriority w:val="29"/>
    <w:rsid w:val="00441AAF"/>
    <w:rPr>
      <w:rFonts w:ascii="Arial" w:hAnsi="Arial" w:cs="Arial"/>
      <w:i/>
      <w:iCs/>
      <w:noProof/>
      <w:color w:val="000000" w:themeColor="text1"/>
      <w:sz w:val="24"/>
      <w:szCs w:val="24"/>
      <w:lang w:val="en-CA"/>
    </w:rPr>
  </w:style>
  <w:style w:type="paragraph" w:customStyle="1" w:styleId="StyleTitre1Centr">
    <w:name w:val="Style Titre 1 + Centré"/>
    <w:basedOn w:val="Heading1"/>
    <w:rsid w:val="005E7F34"/>
    <w:pPr>
      <w:jc w:val="center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218</Words>
  <Characters>1203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çré-rädhäñöaka-stotram</dc:title>
  <dc:subject/>
  <dc:creator>Anne L. Campéano</dc:creator>
  <cp:keywords/>
  <dc:description/>
  <cp:lastModifiedBy>Anne L. Campéano</cp:lastModifiedBy>
  <cp:revision>1</cp:revision>
  <dcterms:created xsi:type="dcterms:W3CDTF">2005-05-26T09:55:00Z</dcterms:created>
  <dcterms:modified xsi:type="dcterms:W3CDTF">2005-05-26T10:09:00Z</dcterms:modified>
</cp:coreProperties>
</file>