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7E" w:rsidRDefault="008B7D7E" w:rsidP="00585880">
      <w:pPr>
        <w:rPr>
          <w:lang w:val="en-US" w:bidi="sa-IN"/>
        </w:rPr>
      </w:pPr>
    </w:p>
    <w:p w:rsidR="008B7D7E" w:rsidRPr="00DC6875" w:rsidRDefault="008B7D7E" w:rsidP="00585880">
      <w:pPr>
        <w:rPr>
          <w:noProof w:val="0"/>
          <w:cs/>
          <w:lang w:val="en-US"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572C7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parama-pūjya-śrīla-prabodhānanda-sarasvatī-pāda-praṇītaḥ</w:t>
      </w:r>
    </w:p>
    <w:p w:rsidR="008B7D7E" w:rsidRDefault="008B7D7E" w:rsidP="00572C73">
      <w:pPr>
        <w:pStyle w:val="Heading1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śrī-śrī-rādhā-rasa-sudhā-nidhiḥ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572C7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mūla-mātraḥ</w:t>
      </w:r>
    </w:p>
    <w:p w:rsidR="008B7D7E" w:rsidRDefault="008B7D7E" w:rsidP="00572C7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Version </w:t>
      </w:r>
      <w:r w:rsidRPr="0074518D">
        <w:rPr>
          <w:noProof w:val="0"/>
          <w:cs/>
          <w:lang w:bidi="sa-IN"/>
        </w:rPr>
        <w:t>2.0</w:t>
      </w:r>
      <w:r>
        <w:rPr>
          <w:lang w:val="en-US" w:bidi="sa-IN"/>
        </w:rPr>
        <w:t>1</w:t>
      </w:r>
      <w:r w:rsidRPr="0074518D">
        <w:rPr>
          <w:noProof w:val="0"/>
          <w:cs/>
          <w:lang w:bidi="sa-IN"/>
        </w:rPr>
        <w:t xml:space="preserve"> (</w:t>
      </w:r>
      <w:r>
        <w:rPr>
          <w:lang w:val="en-US" w:bidi="sa-IN"/>
        </w:rPr>
        <w:t>Mar</w:t>
      </w:r>
      <w:r>
        <w:rPr>
          <w:noProof w:val="0"/>
          <w:cs/>
          <w:lang w:bidi="sa-IN"/>
        </w:rPr>
        <w:t xml:space="preserve">. </w:t>
      </w:r>
      <w:r>
        <w:rPr>
          <w:lang w:val="en-US" w:bidi="sa-IN"/>
        </w:rPr>
        <w:t>18</w:t>
      </w:r>
      <w:r>
        <w:rPr>
          <w:noProof w:val="0"/>
          <w:cs/>
          <w:lang w:bidi="sa-IN"/>
        </w:rPr>
        <w:t xml:space="preserve">, </w:t>
      </w:r>
      <w:r w:rsidRPr="0074518D">
        <w:rPr>
          <w:noProof w:val="0"/>
          <w:cs/>
          <w:lang w:bidi="sa-IN"/>
        </w:rPr>
        <w:t>20</w:t>
      </w:r>
      <w:r>
        <w:rPr>
          <w:lang w:val="en-US" w:bidi="sa-IN"/>
        </w:rPr>
        <w:t>12</w:t>
      </w:r>
      <w:r w:rsidRPr="0074518D">
        <w:rPr>
          <w:noProof w:val="0"/>
          <w:cs/>
          <w:lang w:bidi="sa-IN"/>
        </w:rPr>
        <w:t>)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572C7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Text entered by Jagadananda Das.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lang w:val="en-US" w:bidi="sa-IN"/>
        </w:rPr>
      </w:pPr>
      <w:r>
        <w:rPr>
          <w:noProof w:val="0"/>
          <w:cs/>
          <w:lang w:bidi="sa-IN"/>
        </w:rPr>
        <w:t xml:space="preserve">The text used in producing this file is Ananta Das Babaji’s </w:t>
      </w:r>
      <w:r w:rsidRPr="0074518D">
        <w:rPr>
          <w:noProof w:val="0"/>
          <w:cs/>
          <w:lang w:bidi="sa-IN"/>
        </w:rPr>
        <w:t>1985</w:t>
      </w:r>
      <w:r>
        <w:rPr>
          <w:noProof w:val="0"/>
          <w:cs/>
          <w:lang w:bidi="sa-IN"/>
        </w:rPr>
        <w:t xml:space="preserve"> edition (Radha Kund: Krishna Chaitanya Shastra Mandir)</w:t>
      </w:r>
    </w:p>
    <w:p w:rsidR="008B7D7E" w:rsidRDefault="008B7D7E" w:rsidP="0074518D">
      <w:pPr>
        <w:rPr>
          <w:lang w:val="en-US" w:bidi="sa-IN"/>
        </w:rPr>
      </w:pPr>
    </w:p>
    <w:p w:rsidR="008B7D7E" w:rsidRPr="0056652D" w:rsidRDefault="008B7D7E" w:rsidP="0056652D">
      <w:pPr>
        <w:rPr>
          <w:lang w:val="en-US" w:bidi="sa-IN"/>
        </w:rPr>
      </w:pPr>
      <w:r>
        <w:rPr>
          <w:lang w:val="en-US" w:bidi="sa-IN"/>
        </w:rPr>
        <w:t>The 2.01 version includes numerous corrections plus the addition of variant readings taken from the Shyam Kunj edition with Harilal Vyas’s commentary. That text is now available on GGM.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572C7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br w:type="column"/>
        <w:t>parama-pūjya-śrīla-prabodhānanada-sarasvatī-pāda-praṇītaḥ</w:t>
      </w:r>
    </w:p>
    <w:p w:rsidR="008B7D7E" w:rsidRDefault="008B7D7E" w:rsidP="00572C73">
      <w:pPr>
        <w:pStyle w:val="Heading1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śrī-śrī-rādhā-rasa-sudhā-nidhiḥ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nindantaṁ pulakotkareṇa vikasan-nīpa-prasūna-cchaviṁ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prordhvīkṛtya bhuja-dvayaṁ hari-harīty uccair vadantaṁ muhuḥ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nṛtyantaṁ drutam aśru-nirjhara-cayaiḥ siñcantam urvī-talaṁ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gāyantaṁ nija-pārṣadaiḥ parivṛtaṁ śrī-gauracandraṁ numaḥ ||</w:t>
      </w:r>
      <w:r w:rsidRPr="0074518D">
        <w:rPr>
          <w:noProof w:val="0"/>
          <w:cs/>
          <w:lang w:bidi="sa-IN"/>
        </w:rPr>
        <w:t>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yasyāḥ kadāpi vasanāñcala-khelanottha-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dhanyātidhanya-pavanena kṛtārtha-mānī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yogīndra-durgama-gatir madhusūdano’pi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tasyā namo’stu vṛṣabhānu-bhuvo diśe’pi ||</w:t>
      </w:r>
      <w:r w:rsidRPr="0074518D">
        <w:rPr>
          <w:noProof w:val="0"/>
          <w:cs/>
          <w:lang w:bidi="sa-IN"/>
        </w:rPr>
        <w:t>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brahmeśvarādi-sudurūha-padāravinda-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śrīmat-parāga-paramādbhuta-vaibhavāyāḥ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sarvārtha-sāra-rasa-varṣi-kṛpārdra-dṛṣṭes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tasyā namo’stu vṛṣabhānu-bhuvo mahimne ||</w:t>
      </w:r>
      <w:r w:rsidRPr="0074518D">
        <w:rPr>
          <w:noProof w:val="0"/>
          <w:cs/>
          <w:lang w:bidi="sa-IN"/>
        </w:rPr>
        <w:t>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yo brahma-rudra-śuka-nārada-bhīṣma-mukhyair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ālakṣito na sahasā puruṣasya tasya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sadyo-vaśīkaraṇa-cūrṇam ananta-śaktiṁ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taṁ rādhikā-caraṇa-reṇum anusmarāmi ||</w:t>
      </w:r>
      <w:r w:rsidRPr="0074518D">
        <w:rPr>
          <w:noProof w:val="0"/>
          <w:cs/>
          <w:lang w:bidi="sa-IN"/>
        </w:rPr>
        <w:t>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ādhāya mūrdhani yad āpur udāra-gopyaḥ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kāmyaṁ padaṁ priya-guṇair api piccha-mauleḥ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bhāvotsavena bhajatāṁ rasa-kāma-dhenuṁ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taṁ rādhikā-caraṇa-reṇum ahaṁ smarāmi ||</w:t>
      </w:r>
      <w:r w:rsidRPr="0074518D">
        <w:rPr>
          <w:noProof w:val="0"/>
          <w:cs/>
          <w:lang w:bidi="sa-IN"/>
        </w:rPr>
        <w:t>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divya-pramoda-rasa-sāra-nijāṅga-saṅga-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pīyūṣa-vīci-nicayair abhiṣecayantī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kandarpa-koṭi-śara-mūrcchita-nanda-sūnu-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saṅjīvanī jayati kāpi nikuñja-devī ||</w:t>
      </w:r>
      <w:r w:rsidRPr="0074518D">
        <w:rPr>
          <w:noProof w:val="0"/>
          <w:cs/>
          <w:lang w:bidi="sa-IN"/>
        </w:rPr>
        <w:t>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tan naḥ pratikṣaṇa-camatkṛta-cāru-līlā-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lāvaṇya-mohana-mahā-madhurāṅga-bhaṅgi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rādhānanaṁ hi madhurāṅga-kalā-nidhānam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āvirbhaviṣyati kadā rasa-sindhu-sāram ||</w:t>
      </w:r>
      <w:r w:rsidRPr="0074518D">
        <w:rPr>
          <w:noProof w:val="0"/>
          <w:cs/>
          <w:lang w:bidi="sa-IN"/>
        </w:rPr>
        <w:t>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kiṅkarīṣu bahuśaḥ khalu kāku-vāṇī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nityaṁ parasya puruṣasya śikhaṇḍa-mauleḥ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tasyāḥ kadā rasa-nidher vṛṣabhānujāyās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tat-keli-kuñja-bhuvanāṅgaṇa-mārjanī syām ||</w:t>
      </w:r>
      <w:r w:rsidRPr="0074518D">
        <w:rPr>
          <w:noProof w:val="0"/>
          <w:cs/>
          <w:lang w:bidi="sa-IN"/>
        </w:rPr>
        <w:t>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vṛndāni sarva-mahatām apahāya dūrād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vṛndāṭavīm anusara praṇayena cetaḥ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sat-tāraṇī-kṛta-subhāva-sudhā-rasaughaṁ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rādhābhidhānam iha divya-nidhānam asti ||</w:t>
      </w:r>
      <w:r w:rsidRPr="0074518D">
        <w:rPr>
          <w:noProof w:val="0"/>
          <w:cs/>
          <w:lang w:bidi="sa-IN"/>
        </w:rPr>
        <w:t>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kenāpi nāgara-vareṇa pade nipatya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sat-prārthitaika-parirambha-rasotsavāyāḥ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sa-bhrū-vibhaṅgam atiraṅga-nidheḥ kadā te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śrī-rādhike nahi nahīti giraḥ śṛṇomi ||</w:t>
      </w:r>
      <w:r w:rsidRPr="0074518D">
        <w:rPr>
          <w:noProof w:val="0"/>
          <w:cs/>
          <w:lang w:bidi="sa-IN"/>
        </w:rPr>
        <w:t>10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yat-pāda-padma-nakha-candra-maṇi-cchaṭāyā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visphūrjitaṁ kim api gopa-vadhūṣv adarśi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pūrṇānurāga-rasa-sāgara-sāra-mūrtiḥ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rādhikā mayi kadāpi kṛpāṁ karotu ||</w:t>
      </w:r>
      <w:r w:rsidRPr="0074518D">
        <w:rPr>
          <w:noProof w:val="0"/>
          <w:cs/>
          <w:lang w:bidi="sa-IN"/>
        </w:rPr>
        <w:t>11</w:t>
      </w:r>
      <w:r>
        <w:rPr>
          <w:noProof w:val="0"/>
          <w:cs/>
          <w:lang w:bidi="sa-IN"/>
        </w:rPr>
        <w:t xml:space="preserve">|| 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ujjṛmbhamāṇa-rasa-vāri-nidhes taraṅgair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aṅgair iva praṇaya-lola-vilocanāyāḥ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tasyāḥ kadā nu bhavitā mayi puṇya-dṛṣṭir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vṛndāṭavī-nava-nikuñja-gṛhādhidevyāḥ ||</w:t>
      </w:r>
      <w:r w:rsidRPr="0074518D">
        <w:rPr>
          <w:noProof w:val="0"/>
          <w:cs/>
          <w:lang w:bidi="sa-IN"/>
        </w:rPr>
        <w:t>12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vṛndāvaneśvari tavaiva padāravindaṁ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premāmṛtaika-makaranda-rasaugha-pūrṇam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hṛdy arpitaṁ madhupateḥ smara-tāpam ugraṁ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nirvāpayat parama-śītalam āśrayāmi ||</w:t>
      </w:r>
      <w:r w:rsidRPr="0074518D">
        <w:rPr>
          <w:noProof w:val="0"/>
          <w:cs/>
          <w:lang w:bidi="sa-IN"/>
        </w:rPr>
        <w:t>13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rādhā-karāvacita-pallava-vallarīke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rādhā-padāṅka-vilasan-madhura-sthalīke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rādhā-yaśo-mukhara-matta-khagāvalīke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rādhā-vihāra-vipine ramatāṁ mano me ||</w:t>
      </w:r>
      <w:r w:rsidRPr="0074518D">
        <w:rPr>
          <w:noProof w:val="0"/>
          <w:cs/>
          <w:lang w:bidi="sa-IN"/>
        </w:rPr>
        <w:t>14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kṛṣṇāmṛtaṁ cala vigāḍhum itīritāhaṁ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tāvat sahasva rajanī sakhi yāvad eti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itthaṁ vihasya vṛṣabhānu-sutāha lapsye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mānaṁ kadā rasada-keli-kadamba-jātam ||</w:t>
      </w:r>
      <w:r w:rsidRPr="0074518D">
        <w:rPr>
          <w:noProof w:val="0"/>
          <w:cs/>
          <w:lang w:bidi="sa-IN"/>
        </w:rPr>
        <w:t>15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pādāṅgulī-nihita-dṛṣṭim apatrapiṣṇuṁ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dūrād udīkṣya rasikendra-mukhendu-bimbam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vīkṣ</w:t>
      </w:r>
      <w:r>
        <w:rPr>
          <w:lang w:val="en-US" w:bidi="sa-IN"/>
        </w:rPr>
        <w:t>y</w:t>
      </w:r>
      <w:r>
        <w:rPr>
          <w:noProof w:val="0"/>
          <w:cs/>
          <w:lang w:bidi="sa-IN"/>
        </w:rPr>
        <w:t>e calat-pada-gatiṁ caritābhirāmāṁ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jhaṅkāra-nūpuravatīṁ bata karhi rādhām ||</w:t>
      </w:r>
      <w:r w:rsidRPr="0074518D">
        <w:rPr>
          <w:noProof w:val="0"/>
          <w:cs/>
          <w:lang w:bidi="sa-IN"/>
        </w:rPr>
        <w:t>16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ujjāgaraṁ rasika-nāgara-saṅga-raṅgaiḥ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kuñjodare kṛtavatī nu mudā rajanyām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susnāpitā hi madhunaiva subhojitā tvaṁ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rādhe kadā svapiṣi mat-kara-lālitāṅghrim ||</w:t>
      </w:r>
      <w:r w:rsidRPr="0074518D">
        <w:rPr>
          <w:noProof w:val="0"/>
          <w:cs/>
          <w:lang w:bidi="sa-IN"/>
        </w:rPr>
        <w:t>17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vaidagdhya-sindhur anurāga-rasaika-sindhur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vātsalya-sindhur atisāndra-kṛpaika-sindhuḥ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lāvaṇya-sindhur amṛta-cchavi-rūpa-sindhuḥ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śrī-rādhikā sphuratu me hṛdi keli-sindhuḥ ||</w:t>
      </w:r>
      <w:r w:rsidRPr="0074518D">
        <w:rPr>
          <w:noProof w:val="0"/>
          <w:cs/>
          <w:lang w:bidi="sa-IN"/>
        </w:rPr>
        <w:t>18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dṛṣṭvaiva </w:t>
      </w:r>
      <w:r w:rsidRPr="002D4942">
        <w:rPr>
          <w:noProof w:val="0"/>
          <w:cs/>
        </w:rPr>
        <w:t>ca</w:t>
      </w:r>
      <w:r>
        <w:rPr>
          <w:lang w:val="en-US"/>
        </w:rPr>
        <w:t>ndr</w:t>
      </w:r>
      <w:r w:rsidRPr="002D4942">
        <w:rPr>
          <w:noProof w:val="0"/>
          <w:cs/>
        </w:rPr>
        <w:t>aka</w:t>
      </w:r>
      <w:r>
        <w:rPr>
          <w:lang w:val="en-US"/>
        </w:rPr>
        <w:t xml:space="preserve">m </w:t>
      </w:r>
      <w:r w:rsidRPr="002D4942">
        <w:rPr>
          <w:noProof w:val="0"/>
          <w:cs/>
        </w:rPr>
        <w:t>at</w:t>
      </w:r>
      <w:r>
        <w:rPr>
          <w:lang w:val="en-US"/>
        </w:rPr>
        <w:t>ī</w:t>
      </w:r>
      <w:r w:rsidRPr="002D4942">
        <w:rPr>
          <w:noProof w:val="0"/>
          <w:cs/>
        </w:rPr>
        <w:t>va</w:t>
      </w:r>
      <w:r>
        <w:rPr>
          <w:rStyle w:val="FootnoteReference"/>
          <w:rFonts w:cs="Balaram"/>
          <w:noProof w:val="0"/>
          <w:cs/>
        </w:rPr>
        <w:footnoteReference w:id="2"/>
      </w:r>
      <w:r>
        <w:rPr>
          <w:lang w:val="en-US"/>
        </w:rPr>
        <w:t>-</w:t>
      </w:r>
      <w:r>
        <w:rPr>
          <w:noProof w:val="0"/>
          <w:cs/>
          <w:lang w:bidi="sa-IN"/>
        </w:rPr>
        <w:t>camatkṛtāṅgī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veṇu-dhvaniṁ kva ca niśamya ca vihvalāṅgī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sā śyāmasundara-guṇair anugīyamānaiḥ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prītā pariṣvajatu māṁ vṛṣabhānu-putrī ||</w:t>
      </w:r>
      <w:r w:rsidRPr="0074518D">
        <w:rPr>
          <w:noProof w:val="0"/>
          <w:cs/>
          <w:lang w:bidi="sa-IN"/>
        </w:rPr>
        <w:t>19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śrī-rādhike surata-raṅgi-nitamba-bhāge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kāñcī-kalāpa-kalahaṁsa-kalānulāpaiḥ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mañjīra-śiñjita-madhuvrata-guñjitāṅghri-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paṅkeruhaiḥ śiśiraya sva-rasa-cchaṭābhiḥ ||</w:t>
      </w:r>
      <w:r w:rsidRPr="0074518D">
        <w:rPr>
          <w:noProof w:val="0"/>
          <w:cs/>
          <w:lang w:bidi="sa-IN"/>
        </w:rPr>
        <w:t>20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śrī-rādhike sura-taraṅgiṇi divya-keli-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kallola-mālini lasad-vadanāravinde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śyāmāmṛtāmbu-nidhi-saṅgama-tīvra-veginy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āvartanābhirucire mama sannidhehi ||</w:t>
      </w:r>
      <w:r w:rsidRPr="0074518D">
        <w:rPr>
          <w:noProof w:val="0"/>
          <w:cs/>
          <w:lang w:bidi="sa-IN"/>
        </w:rPr>
        <w:t>21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sat-prema-sindhu-makaranda-rasaugha-dhārā-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sārān ajasram abhitaḥ sravad āśriteṣu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śrī-rādhike tava kadā caraṇāravindaṁ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govinda-jīvana-dhanaṁ śirasā vahāmi ||</w:t>
      </w:r>
      <w:r w:rsidRPr="0074518D">
        <w:rPr>
          <w:noProof w:val="0"/>
          <w:cs/>
          <w:lang w:bidi="sa-IN"/>
        </w:rPr>
        <w:t>22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saṅketa-kuñjam anu kuñjara-manda-gāmi-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ādāya divya-mṛdu-candana-gandha-mālyam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tvāṁ kāma-keli-rabhasena kadā calantīṁ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rādhe’nuyāmi padavīm upadarśayantī ||</w:t>
      </w:r>
      <w:r w:rsidRPr="0074518D">
        <w:rPr>
          <w:noProof w:val="0"/>
          <w:cs/>
          <w:lang w:bidi="sa-IN"/>
        </w:rPr>
        <w:t>23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gatvā kalinda-tanayā-vijanāvatāram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udvartayanty amṛtam aṅgam anaṅga-jīvam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śrī-rādhike tava kadā nava-nāgarendraṁ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paśyāmi magna-nayanaṁ sthitam ucca-nīpe ||</w:t>
      </w:r>
      <w:r w:rsidRPr="0074518D">
        <w:rPr>
          <w:noProof w:val="0"/>
          <w:cs/>
          <w:lang w:bidi="sa-IN"/>
        </w:rPr>
        <w:t>24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sat-prema-rāśi-saraso vikasat-sarojaṁ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svānanda-sīdhu-rasa-sindhu-vivardhanendum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tac-chrī-mukhaṁ kuṭila-kuntala-bhṛṅga-juṣṭaṁ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śrī-rādhike tava kadā nu vilokayiṣye ||</w:t>
      </w:r>
      <w:r w:rsidRPr="0074518D">
        <w:rPr>
          <w:noProof w:val="0"/>
          <w:cs/>
          <w:lang w:bidi="sa-IN"/>
        </w:rPr>
        <w:t>25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lāvaṇya-sāra-rasa-sāra-sukhaika-sāre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kāruṇya-sāra-madhura-cchavi-rūpa-sāre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vaidagdhya-sāra-rati-keli-vilāsa-sāre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rādhābhidhe mama mano’khila-sāra-sāre ||</w:t>
      </w:r>
      <w:r w:rsidRPr="0074518D">
        <w:rPr>
          <w:noProof w:val="0"/>
          <w:cs/>
          <w:lang w:bidi="sa-IN"/>
        </w:rPr>
        <w:t>26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cintāmaṇiḥ praṇamatāṁ vraja-nāgarīṇāṁ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cūḍāmaṇiḥ kula-maṇir vṛṣabhānu-nāmnaḥ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śyāma-kāma-vara-śānti-maṇir nikuñja-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bhūṣā-maṇir hṛdaya-sampūṭa-san-maṇir naḥ ||</w:t>
      </w:r>
      <w:r w:rsidRPr="0074518D">
        <w:rPr>
          <w:noProof w:val="0"/>
          <w:cs/>
          <w:lang w:bidi="sa-IN"/>
        </w:rPr>
        <w:t>27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mañju-svabhāvam adhi kalpa-latā-nikuñjaṁ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vyañjantam adbhuta-kṛpā-rasa-puñjam eva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premāmṛtāmbudhim agādham abādham etaṁ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rādhābhidhaṁ drutam upāśraya sādhu cetaḥ ||</w:t>
      </w:r>
      <w:r w:rsidRPr="0074518D">
        <w:rPr>
          <w:noProof w:val="0"/>
          <w:cs/>
          <w:lang w:bidi="sa-IN"/>
        </w:rPr>
        <w:t>28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śrī-rādhikāṁ nija-viṭena sahālapantīṁ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śoṇādhara-prasṛmara-cchavi-mañjarīkām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sindūra-saṁvalita-mauktika-paṅkti-śobhāṁ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yo bhāvayed daśana-kundavatīṁ sa dhanyaḥ ||</w:t>
      </w:r>
      <w:r w:rsidRPr="0074518D">
        <w:rPr>
          <w:noProof w:val="0"/>
          <w:cs/>
          <w:lang w:bidi="sa-IN"/>
        </w:rPr>
        <w:t>29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pītāruṇa-cchavim ananta-taḍil-latābhāṁ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prauḍhānurāga-mada-vihvala-cāru-mūrtim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premāspad</w:t>
      </w:r>
      <w:r>
        <w:rPr>
          <w:lang w:val="en-US" w:bidi="sa-IN"/>
        </w:rPr>
        <w:t>a</w:t>
      </w:r>
      <w:r>
        <w:rPr>
          <w:noProof w:val="0"/>
          <w:cs/>
          <w:lang w:bidi="sa-IN"/>
        </w:rPr>
        <w:t>ṁ vraja-mahīpati-tan-mahiṣyor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govindavan manasi tāṁ nidadhāmi rādhām ||</w:t>
      </w:r>
      <w:r w:rsidRPr="0074518D">
        <w:rPr>
          <w:noProof w:val="0"/>
          <w:cs/>
          <w:lang w:bidi="sa-IN"/>
        </w:rPr>
        <w:t>30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nirmāya cāru-mukuṭaṁ nava-candrakeṇa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guñjābhir āracita-hāram upāharantī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vṛndāṭavī nava-nikuñja-gṛhādhidevyāḥ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śrī-rādhike tava kadā bhavitāsmi dāsī ||</w:t>
      </w:r>
      <w:r w:rsidRPr="0074518D">
        <w:rPr>
          <w:noProof w:val="0"/>
          <w:cs/>
          <w:lang w:bidi="sa-IN"/>
        </w:rPr>
        <w:t>31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saṅketa-kuñjam anu pallavam āstarītuṁ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tat-tat-prasādam abhitaḥ khalu saṁvarītum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tvāṁ śyāma-candram abhisārayituṁ dhṛtāśe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śrī-rādhike mayi vidhehi kṛpā-kaṭākṣam ||</w:t>
      </w:r>
      <w:r w:rsidRPr="0074518D">
        <w:rPr>
          <w:noProof w:val="0"/>
          <w:cs/>
          <w:lang w:bidi="sa-IN"/>
        </w:rPr>
        <w:t>32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dūrād apāsya svajanān sukham artha-koṭiṁ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sarveṣu sādhana-vareṣu ciraṁ nirāśaḥ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varṣantam eva sahajādbhuta-saukhya-dhārāṁ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śrī-rādhikā-caraṇa-reṇum ahaṁ smarāmi ||</w:t>
      </w:r>
      <w:r w:rsidRPr="0074518D">
        <w:rPr>
          <w:noProof w:val="0"/>
          <w:cs/>
          <w:lang w:bidi="sa-IN"/>
        </w:rPr>
        <w:t>33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vṛndāṭavī-prakaṭa-manmatha-koṭi-mūrteḥ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kasyāpi gokula-kiśora-niśākarasya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sarvasva-sampuṭam iva stana-śātakumbha-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kumbha-dvayaṁ smara mano vṛṣabhānu-putryāḥ ||</w:t>
      </w:r>
      <w:r w:rsidRPr="0074518D">
        <w:rPr>
          <w:noProof w:val="0"/>
          <w:cs/>
          <w:lang w:bidi="sa-IN"/>
        </w:rPr>
        <w:t>34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sāndrānurāga-rasa-sāra-saraḥ-sarojaṁ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vā dvidhā mukulitaṁ mukha-candra-bhāsā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tan-nūtana-stana-yugaṁ vṛṣabhānujāyāḥ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svānanda-sīdhu-makaranda-ghanaṁ smarāmi ||</w:t>
      </w:r>
      <w:r w:rsidRPr="0074518D">
        <w:rPr>
          <w:noProof w:val="0"/>
          <w:cs/>
          <w:lang w:bidi="sa-IN"/>
        </w:rPr>
        <w:t>35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krīḍā-saraḥ-kanaka-paṅkaja-kuṭmalāya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svānanda-pūrṇa-rasa-kalpa-taroḥ phalāya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tasmai namo bhuvana-mohana-mohanāya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śrī-rādhike tava nava-stana-maṇḍalāya ||</w:t>
      </w:r>
      <w:r w:rsidRPr="0074518D">
        <w:rPr>
          <w:noProof w:val="0"/>
          <w:cs/>
          <w:lang w:bidi="sa-IN"/>
        </w:rPr>
        <w:t>36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patrāvalīṁ racayituṁ kucayoḥ kapole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bandhuṁ vicitra-kavarīṁ nava-mallikābhiḥ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aṅgaṁ ca bhūṣayitum ābharaṇair dhṛtāśe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śrī-rādhike mayi vidhehi kṛpāvalokam ||</w:t>
      </w:r>
      <w:r w:rsidRPr="0074518D">
        <w:rPr>
          <w:noProof w:val="0"/>
          <w:cs/>
          <w:lang w:bidi="sa-IN"/>
        </w:rPr>
        <w:t>37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śyāmeti sundara-vareti manohareti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kandarpa-koṭi-laliteti sunāgareti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sotkaṇṭham ahni gṛṇatī muhur ākulākṣī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rādhikā mayi kadā nu bhavet prasannā ||</w:t>
      </w:r>
      <w:r w:rsidRPr="0074518D">
        <w:rPr>
          <w:noProof w:val="0"/>
          <w:cs/>
          <w:lang w:bidi="sa-IN"/>
        </w:rPr>
        <w:t>38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veṇuḥ karān nipatitaḥ skhalitaṁ śikhaṇḍaṁ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bhraṣṭaṁ ca pīta-vasanaṁ vraja-rāja-sūnoḥ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yasyāḥ kaṭākṣa-śara-ghāta-vimūrcchitasya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tāṁ rādhikāṁ paricarāmi kadā rasena ||</w:t>
      </w:r>
      <w:r w:rsidRPr="0074518D">
        <w:rPr>
          <w:noProof w:val="0"/>
          <w:cs/>
          <w:lang w:bidi="sa-IN"/>
        </w:rPr>
        <w:t>39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tasyā apāra-rasa-sāra-vilāsa-mūrter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ānanda-kanda-paramādbhuta-saumya-lakṣmyāḥ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brahmādi-durgama-gater vṛṣabhānujāyāḥ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kaiṅkaryam eva mama janmani janmani syāt ||</w:t>
      </w:r>
      <w:r w:rsidRPr="0074518D">
        <w:rPr>
          <w:noProof w:val="0"/>
          <w:cs/>
          <w:lang w:bidi="sa-IN"/>
        </w:rPr>
        <w:t>40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pūrṇānurāga-rasa-mūrti-taḍil-latābhaṁ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jyotiḥ paraṁ bhagavato ratimad-rahasyam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 prādurasti kṛpayā vṛṣabhānu-gehe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syāt kiṅkarī bhavitum eva mamābhilāṣaḥ ||</w:t>
      </w:r>
      <w:r w:rsidRPr="0074518D">
        <w:rPr>
          <w:noProof w:val="0"/>
          <w:cs/>
          <w:lang w:bidi="sa-IN"/>
        </w:rPr>
        <w:t>41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premollasad-rasa-vilāsa-vikāśa-kandaṁ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govinda-locana-vitṛpta-cakora-peyam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siñcantam adbhuta-rasāmṛta-candrikaughaiḥ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śrī-rādhikā-vadana-candram ahaṁ smarāmi ||</w:t>
      </w:r>
      <w:r w:rsidRPr="0074518D">
        <w:rPr>
          <w:noProof w:val="0"/>
          <w:cs/>
          <w:lang w:bidi="sa-IN"/>
        </w:rPr>
        <w:t>42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saṅketa-kuñja-nilaye mṛdu-pallavena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kḷpte kadāpi nava-saṅga-bhaya-trapāḍhyām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atyāgraheṇa kava-vāri-ruhe grhītvā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neṣye viṭendra-śayane vṛṣabhānu-putrīm ||</w:t>
      </w:r>
      <w:r w:rsidRPr="0074518D">
        <w:rPr>
          <w:noProof w:val="0"/>
          <w:cs/>
          <w:lang w:bidi="sa-IN"/>
        </w:rPr>
        <w:t>43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sad-gandha-mālya-nava-candra-lavaṅga-saṅga-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tāmbūla-sampuṭam adhīśvari māṁ vahantīm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śyāmaṁ tam unmada-rasād abhisaṁsarantī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śrī-rādhike karuṇayānucarīṁ vidhehi ||</w:t>
      </w:r>
      <w:r w:rsidRPr="0074518D">
        <w:rPr>
          <w:noProof w:val="0"/>
          <w:cs/>
          <w:lang w:bidi="sa-IN"/>
        </w:rPr>
        <w:t>44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śrī-rādhike tava navodgama-cāru-vṛtta-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vakṣojam eva mukula-dvaya-lobhanīyam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śroṇīṁ dadhad-rasa-guṇair upacīyamānaṁ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kaiśorakaṁ jayati mohana-citta-cauram ||</w:t>
      </w:r>
      <w:r w:rsidRPr="0074518D">
        <w:rPr>
          <w:noProof w:val="0"/>
          <w:cs/>
          <w:lang w:bidi="sa-IN"/>
        </w:rPr>
        <w:t>45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saṁlāpam ucchalad-anaṅga-taraṅga-mālā-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saṅkṣobhitena vapuṣā vraja-nāgareṇa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pratyakṣaraṁ kṣarad-apāra-rasāmṛtābdhiṁ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śrī-rādhike tava kadān nu śṛṇomy adūrāt ||</w:t>
      </w:r>
      <w:r w:rsidRPr="0074518D">
        <w:rPr>
          <w:noProof w:val="0"/>
          <w:cs/>
          <w:lang w:bidi="sa-IN"/>
        </w:rPr>
        <w:t>46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aṅka-sthite’pi dayite kim api pralāpaṁ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 mohaneti madhuraṁ vidadhaty akasmāt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śyāmānurāga-mada-vihvala-mohanāṅgī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śyāmā-maṇir jayati kāpi nikuñja-sīmni ||</w:t>
      </w:r>
      <w:r w:rsidRPr="0074518D">
        <w:rPr>
          <w:noProof w:val="0"/>
          <w:cs/>
          <w:lang w:bidi="sa-IN"/>
        </w:rPr>
        <w:t>47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kuñjāntare kim api jāta-rasotsavāyāḥ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śrutvā tad-ālapita-śiṅjita-miśritāni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śrī-rādhike tava rahaḥ-paricārikāhaṁ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dvāra-sthitā rasa-hrade patitā kadā syām ||</w:t>
      </w:r>
      <w:r w:rsidRPr="0074518D">
        <w:rPr>
          <w:noProof w:val="0"/>
          <w:cs/>
          <w:lang w:bidi="sa-IN"/>
        </w:rPr>
        <w:t>48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vīṇāṁ kare madhumatīṁ madhura-svarāṁ tām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ādhāya nāgara-śiromaṇi-bhāva-līlām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gāyanty aho dinam apāram ivāśru-varṣair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duḥkhān nayanty ahaha sā hṛdi me’stu rādhā ||</w:t>
      </w:r>
      <w:r w:rsidRPr="0074518D">
        <w:rPr>
          <w:noProof w:val="0"/>
          <w:cs/>
          <w:lang w:bidi="sa-IN"/>
        </w:rPr>
        <w:t>49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anyonya-hāsa-parihāsa-vilāsa-kelī-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vaicitrya-jṛmbhita-mahārasa-vaibhavena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vṛndāvane vilasatāpahṛtaṁ vidagdha-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dvandvena kenacid aho hṛdayaṁ madīyam ||</w:t>
      </w:r>
      <w:r w:rsidRPr="0074518D">
        <w:rPr>
          <w:noProof w:val="0"/>
          <w:cs/>
          <w:lang w:bidi="sa-IN"/>
        </w:rPr>
        <w:t>50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Pr="0018366F" w:rsidRDefault="008B7D7E" w:rsidP="0074518D">
      <w:pPr>
        <w:rPr>
          <w:lang w:val="fr-FR" w:bidi="sa-IN"/>
        </w:rPr>
      </w:pPr>
      <w:r>
        <w:rPr>
          <w:noProof w:val="0"/>
          <w:cs/>
          <w:lang w:bidi="sa-IN"/>
        </w:rPr>
        <w:t>mahā-premonmīlan-nava-rasa-sudhā-sindhu-laharī</w:t>
      </w:r>
      <w:r w:rsidRPr="0018366F">
        <w:rPr>
          <w:lang w:val="fr-FR" w:bidi="sa-IN"/>
        </w:rPr>
        <w:t>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parīvā</w:t>
      </w:r>
      <w:r w:rsidRPr="0018366F">
        <w:rPr>
          <w:lang w:val="fr-FR" w:bidi="sa-IN"/>
        </w:rPr>
        <w:t>h</w:t>
      </w:r>
      <w:r>
        <w:rPr>
          <w:noProof w:val="0"/>
          <w:cs/>
          <w:lang w:bidi="sa-IN"/>
        </w:rPr>
        <w:t>air viśvaṁ snapayad iva netrānta-naṭanaiḥ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taḍin-mālā-gauraṁ kim api nava-kaiśora-madhuraṁ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purandhrīṇāṁ cuḍābharaṇa-nava-ratnaṁ vijayate ||</w:t>
      </w:r>
      <w:r w:rsidRPr="0074518D">
        <w:rPr>
          <w:noProof w:val="0"/>
          <w:cs/>
          <w:lang w:bidi="sa-IN"/>
        </w:rPr>
        <w:t>51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amanda-premāṅka-ślatha-sakala-nirbandha-hṛdayaṁ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dayā-pāraṁ divya-cchavi-madhura-lāvaṇya-lalitam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alakṣyaṁ rādhākhyaṁ nikhila-nigamair apy atitarāṁ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rasāmbhodheḥ sāraṁ kim api sukumāraṁ vijayate ||</w:t>
      </w:r>
      <w:r w:rsidRPr="0074518D">
        <w:rPr>
          <w:noProof w:val="0"/>
          <w:cs/>
          <w:lang w:bidi="sa-IN"/>
        </w:rPr>
        <w:t>52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dukūlaṁ bibhrāṇam atha kuca-taṭe kañcuka-paṭaṁ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prasādaṁ svāminyāḥ sva-kara-tala-dattaṁ praṇayataḥ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sthitāṁ nityaṁ pārśve vividha-paricaryaika-caturāṁ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kiśorīm ātmānaṁ kim iha sukumārīṁ nu kalaye ||</w:t>
      </w:r>
      <w:r w:rsidRPr="0074518D">
        <w:rPr>
          <w:noProof w:val="0"/>
          <w:cs/>
          <w:lang w:bidi="sa-IN"/>
        </w:rPr>
        <w:t>53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vicinvantī keśān kvacana karajaiḥ kañcuka-paṭaṁ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 cāpy āmuñcantī kuca-kanaka-dīvyat-kalaśayoḥ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sugulphe nyasyantī kvacana maṇi-mañjīra-yugalaṁ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syāṁ śrī-rādhe tava suparicāriṇy aham aho ||</w:t>
      </w:r>
      <w:r w:rsidRPr="0074518D">
        <w:rPr>
          <w:noProof w:val="0"/>
          <w:cs/>
          <w:lang w:bidi="sa-IN"/>
        </w:rPr>
        <w:t>54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atisnehād uccair api ca hari-nāmāni gṛṇatas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saugandhādyair bahubhir upacāraiś ca yajataḥ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parānandaṁ vṛndāvanam anu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carantaṁ ca dadhato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mano me rādhāyāḥ pada-mṛdula-padme nivasatu ||</w:t>
      </w:r>
      <w:r w:rsidRPr="0074518D">
        <w:rPr>
          <w:noProof w:val="0"/>
          <w:cs/>
          <w:lang w:bidi="sa-IN"/>
        </w:rPr>
        <w:t>55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nija-prāṇ</w:t>
      </w:r>
      <w:r>
        <w:rPr>
          <w:lang w:val="en-US" w:bidi="sa-IN"/>
        </w:rPr>
        <w:t>e</w:t>
      </w:r>
      <w:r>
        <w:rPr>
          <w:noProof w:val="0"/>
          <w:cs/>
          <w:lang w:bidi="sa-IN"/>
        </w:rPr>
        <w:t>śvaryā yad api dayanīyeyam iti māṁ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muhuś cumbaty āliṅgati surata-mādhvyā madayati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vicitrāṁ sneha-rddhiṁ racayati tathāpy adbhuta-gates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tavaiva śrī-rādhe pada-rasa-vilāse mama manaḥ ||</w:t>
      </w:r>
      <w:r w:rsidRPr="0074518D">
        <w:rPr>
          <w:noProof w:val="0"/>
          <w:cs/>
          <w:lang w:bidi="sa-IN"/>
        </w:rPr>
        <w:t>56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prītiṁ kām api nāma-mātra-janita-proddāma-romodgamāṁ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rādhā-mādhavayoḥ sadaiva bhajatoḥ kaumāra evojjvalām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vṛndāraṇya-nava-prasūna-nicayān ānīya kuñjāntare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gūḍhaṁ śaiśava-khelanair bata kadā kāryo vivāhotsavaḥ ||</w:t>
      </w:r>
      <w:r w:rsidRPr="0074518D">
        <w:rPr>
          <w:noProof w:val="0"/>
          <w:cs/>
          <w:lang w:bidi="sa-IN"/>
        </w:rPr>
        <w:t>57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vipañcita-supañcamaṁ rucira-veṇunā gāyatā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priyeṇa saha vīṇayā madhura-gāna-vidyā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nidhiḥ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karīndra-vana-sammilan-mada-kariṇy-udāra-kramā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nu vṛṣabhānujā milatu bhānujā-rodhasi ||</w:t>
      </w:r>
      <w:r w:rsidRPr="0074518D">
        <w:rPr>
          <w:noProof w:val="0"/>
          <w:cs/>
          <w:lang w:bidi="sa-IN"/>
        </w:rPr>
        <w:t>58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sahāsa-vara-mohanādbhuta-vilāsa-rāsotsave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vicitra-vara-tāṇḍava-śrama-jalārdra-gaṇḍa-sthalau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nu vara-nāgarī-rasika-śekharau tau mudā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bhajāmi pada-lālanāl lalita-</w:t>
      </w:r>
      <w:r>
        <w:rPr>
          <w:lang w:val="en-US"/>
        </w:rPr>
        <w:t>jīv</w:t>
      </w:r>
      <w:r>
        <w:rPr>
          <w:noProof w:val="0"/>
          <w:cs/>
          <w:lang w:val="en-US"/>
        </w:rPr>
        <w:t>anaṁ</w:t>
      </w:r>
      <w:r>
        <w:rPr>
          <w:rStyle w:val="FootnoteReference"/>
          <w:rFonts w:cs="Balaram"/>
          <w:noProof w:val="0"/>
          <w:cs/>
          <w:lang w:val="en-US"/>
        </w:rPr>
        <w:footnoteReference w:id="3"/>
      </w:r>
      <w:r>
        <w:rPr>
          <w:noProof w:val="0"/>
          <w:cs/>
          <w:lang w:val="en-US"/>
        </w:rPr>
        <w:t xml:space="preserve"> </w:t>
      </w:r>
      <w:r>
        <w:rPr>
          <w:noProof w:val="0"/>
          <w:cs/>
          <w:lang w:bidi="sa-IN"/>
        </w:rPr>
        <w:t xml:space="preserve"> kurvatī ||</w:t>
      </w:r>
      <w:r w:rsidRPr="0074518D">
        <w:rPr>
          <w:noProof w:val="0"/>
          <w:cs/>
          <w:lang w:bidi="sa-IN"/>
        </w:rPr>
        <w:t>59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vṛndāraṇya-nikuñja-mañjula-gṛheṣv ātmeśvarīṁ mārgayan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 rādhe savidagdha-darśita-pathaṁ kiṁ yāsi nety ālapan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kālindī-salile ca tat-kuca-taṭī-kastūrikā-paṅkile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snāyaṁ snāyam aho kudehajam alaṁ jahyāṁ kadā nirmalaḥ ||</w:t>
      </w:r>
      <w:r w:rsidRPr="0074518D">
        <w:rPr>
          <w:noProof w:val="0"/>
          <w:cs/>
          <w:lang w:bidi="sa-IN"/>
        </w:rPr>
        <w:t>60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pāda-sparśa-rasotsavaṁ praṇatibhir govindam indīvara-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śyāmaṁ prārthayituṁ sumañjula-rahaḥ-kuñjāṁś ca sammārjitum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mālā-candana-gandha-pūra-rasavat-tāmbūla-sat-pānakāny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ādātuṁ ca rasaika-dāyini tava preṣyā kadā syām aham ||</w:t>
      </w:r>
      <w:r w:rsidRPr="0074518D">
        <w:rPr>
          <w:noProof w:val="0"/>
          <w:cs/>
          <w:lang w:bidi="sa-IN"/>
        </w:rPr>
        <w:t>61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lāvaṇyāmṛta-vārtayā jagad idaṁ samplāvayantī śarad-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rākā-candram anantam eva vadana-jyotsnābhir ātanvatī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śrī-vṛndāvana-kuñja-mañju-gṛhiṇī kāpy asti tucchām aho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kurvāṇākhila-sādhya-sādhana-kathāṁ dattvā sva-dāsyotsavam ||</w:t>
      </w:r>
      <w:r w:rsidRPr="0074518D">
        <w:rPr>
          <w:noProof w:val="0"/>
          <w:cs/>
          <w:lang w:bidi="sa-IN"/>
        </w:rPr>
        <w:t>62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dṛṣṭyā  yatra kvacana vihitāmreḍane nanda-sūnoḥ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pratyākhyāna-cchalata uditodāra-saṅketa-deśā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dhūrtendra tvad-bhayam upagatā sā raho nīpa-vāṭyāṁ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naikā gacchet kitava kṛtam ity ādiśet karhi rādhā ||</w:t>
      </w:r>
      <w:r w:rsidRPr="0074518D">
        <w:rPr>
          <w:noProof w:val="0"/>
          <w:cs/>
          <w:lang w:bidi="sa-IN"/>
        </w:rPr>
        <w:t>63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bhrū-nartana-cāturī nirupamā sā cāru-netrāñcale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līlā-khelana-cāturī vara-tanos tādṛg-vaco-cāturī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saṅketāgama-cāturī nava-nava-krīḍā-kalā-cāturī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rādhāyā jayatāt sakhī-jana-parīhāsotsave cāturī ||</w:t>
      </w:r>
      <w:r w:rsidRPr="0074518D">
        <w:rPr>
          <w:noProof w:val="0"/>
          <w:cs/>
          <w:lang w:bidi="sa-IN"/>
        </w:rPr>
        <w:t>64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unmīlan-mithunānurāga-garimodāra-sphuran-mādhurī-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dhārā-sāra-dhurīṇa-divya-lalitānaṅgotsavaiḥ khelatoḥ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rādhā-mādhavayoḥ paraṁ bhavatu naś citte cirārti-spṛśoḥ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kaumāre nava-keli-śilpa-laharī-śikṣādi-dīkṣā-rasaḥ ||</w:t>
      </w:r>
      <w:r w:rsidRPr="0074518D">
        <w:rPr>
          <w:noProof w:val="0"/>
          <w:cs/>
          <w:lang w:bidi="sa-IN"/>
        </w:rPr>
        <w:t>65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vā khelantau vraja-nagara-vīthiṣu hṛdayaṁ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harantau śrī-rādhā-vraja-pati-kumārau sukṛtinaḥ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akasmāt kaumāre prakaṭa-nava-kaiśora-vibhavau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prapaśyan pūrṇaḥ syāṁ rahasi parihāsādi-niratau ||</w:t>
      </w:r>
      <w:r w:rsidRPr="0074518D">
        <w:rPr>
          <w:noProof w:val="0"/>
          <w:cs/>
          <w:lang w:bidi="sa-IN"/>
        </w:rPr>
        <w:t>66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dhammillaṁ te nava-parimalair ullasat-phulla-mallī-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mālaṁ bhāla-sthalam api lasat-sāndra-sindūra-bindu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dīrghāpāṅga-cchavim anupamāṁ cāru-candrāṁśu-hāsaṁ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premollāsaṁ tava tu kucayor dvandvam antaḥ smarāmi ||</w:t>
      </w:r>
      <w:r w:rsidRPr="0074518D">
        <w:rPr>
          <w:noProof w:val="0"/>
          <w:cs/>
          <w:lang w:bidi="sa-IN"/>
        </w:rPr>
        <w:t>67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lakṣmī-koṭī-vilakṣa-lakṣaṇa-lasal-līlā-kiśorī-śatair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ārādhyaṁ vraja-maṇḍale’timadhuraṁ rādhābhidhānaṁ param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jyotiḥ kiñcana siñcad-ujjvala-rasa-prāg-bhāvam āvirbhavad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rādhe cetasi bhūri-bhāgya-vibhavaiḥ kasyāpy aho jṛmbhate ||</w:t>
      </w:r>
      <w:r w:rsidRPr="0074518D">
        <w:rPr>
          <w:noProof w:val="0"/>
          <w:cs/>
          <w:lang w:bidi="sa-IN"/>
        </w:rPr>
        <w:t>68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taj jīyān nava-yauvanodaya-mahā-lāvaṇya-līlā-mayaṁ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sāndrānanda-ghanānurāga-ghaṭita-śrī-mūrti-sammohanam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vṛndāraṇya-nikuñja-keli-lalitaṁ kāśmīra-gaura-cchavi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śrī-govinda iva vrajendra-gṛhiṇī-premaika-pātraṁ mahaḥ ||</w:t>
      </w:r>
      <w:r w:rsidRPr="0074518D">
        <w:rPr>
          <w:noProof w:val="0"/>
          <w:cs/>
          <w:lang w:bidi="sa-IN"/>
        </w:rPr>
        <w:t>69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premānanda-rasaika-vāridhi-mahā-kallola-mālākulā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vyālolāruṇa-locanāñcala-camatkāreṇa sañcinvatī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kiñcit keli-kalā-mahotsavam aho vṛndāṭavī-mandire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nandaty adbhuta-kāma-vaibhava-mayī rādhā jagan-mohinī ||</w:t>
      </w:r>
      <w:r w:rsidRPr="0074518D">
        <w:rPr>
          <w:noProof w:val="0"/>
          <w:cs/>
          <w:lang w:bidi="sa-IN"/>
        </w:rPr>
        <w:t>70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vṛndāraṇya-nikuñja-sīmani nava-premānubhāva-bhramad-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bhrū-bhaṅgī-lava-mohita-vraja-maṇir bhaktaika-cintāmaṇiḥ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sāndrānanda-rasāmṛta-srava-maṇiḥ proddāma-vidyul-latā-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koṭi-jyotir udeti kvāpi ramaṇī-cuḍāmaṇir mohinī ||</w:t>
      </w:r>
      <w:r w:rsidRPr="0074518D">
        <w:rPr>
          <w:noProof w:val="0"/>
          <w:cs/>
          <w:lang w:bidi="sa-IN"/>
        </w:rPr>
        <w:t>71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līlāpāṅga-taraṅgitair udabhavann ekaikaśaḥ koṭiśaḥ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kandarpāḥ puru-darpa-ṭaṅkṛta-mahā-kodaṇḍa-visphāriṇaḥ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tāruṇya-prathama-praveśa-samaye yasyā mahā-mādhurī-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dhārānanta-camatkṛtā bhavatu naḥ śrī-rādhikā svāminī ||</w:t>
      </w:r>
      <w:r w:rsidRPr="0074518D">
        <w:rPr>
          <w:noProof w:val="0"/>
          <w:cs/>
          <w:lang w:bidi="sa-IN"/>
        </w:rPr>
        <w:t>72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yat-pādāmburuhaika-reṇu-kaṇikāṁ mūrdhnā nidhātuṁ nahi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prāpur brahma-śivādayo’py adhikṛtiṁ  gopy-eka-bhāvāśrayāḥ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sāpi prema-sudhā-rasāmbudhi-nidhī rādhāpi sādhāraṇī-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bhūtā kāla-gati-krameṇa balinā he daiva tubhyaṁ namaḥ ||</w:t>
      </w:r>
      <w:r w:rsidRPr="0074518D">
        <w:rPr>
          <w:noProof w:val="0"/>
          <w:cs/>
          <w:lang w:bidi="sa-IN"/>
        </w:rPr>
        <w:t>73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dūre snigdha-paramparā vijayatāṁ dūre suhṛn-maṇḍalī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bhṛtyāḥ santu vidūrato vraja-pater anyaḥ prasaṅgaḥ kutaḥ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yatra śrī-vṛṣabhānujā kṛta-ratiḥ kuñjodare kāminā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dvārasthā priya-kiṅkarī param ahaṁ śroṣyāmi kāñci-dhvanim ||</w:t>
      </w:r>
      <w:r w:rsidRPr="0074518D">
        <w:rPr>
          <w:noProof w:val="0"/>
          <w:cs/>
          <w:lang w:bidi="sa-IN"/>
        </w:rPr>
        <w:t>74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gaurāṅge mradimā smite madhurimā netrāñcale drāghimā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vakṣoje garimā tathaiva tanimā madhye gatau mandimā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śroṇyāṁ ca prathimā bhruvoḥ kuṭilimā bimbādhare śoṇimā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śrī-rādhe hṛdi te rasena jaḍimā dhyāne’stu me gocaraḥ ||</w:t>
      </w:r>
      <w:r w:rsidRPr="0074518D">
        <w:rPr>
          <w:noProof w:val="0"/>
          <w:cs/>
          <w:lang w:bidi="sa-IN"/>
        </w:rPr>
        <w:t>75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prātaḥ pīta-paṭaṁ kadā vyapanayāmy anyāṁśukasyārpaṇāt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kuñje vismṛta-kañcukīm api samānetuṁ pradhāvāmi vā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badhnīyāṁ kavarīṁ yunajmi galitāṁ muktāvalīm añjaye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netre nāgari raṅgakaiś ca pidadhāmy aṅga-vraṇaṁ vā kadā ||</w:t>
      </w:r>
      <w:r w:rsidRPr="0074518D">
        <w:rPr>
          <w:noProof w:val="0"/>
          <w:cs/>
          <w:lang w:bidi="sa-IN"/>
        </w:rPr>
        <w:t>76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 vṛndāvana-mātra-gocaram aho yan na śrutīkaṁ śiro’py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āroḍhuṁ kṣamate na yac chiva-śukādīnāṁ tu yad dhyāna-gam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 premāmṛta-mādhurī-rasa-mayaṁ yan nitya-kaiśorakaṁ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rūpaṁ pariveṣṭram eva nayanaṁ lolāyamānaṁ mama ||</w:t>
      </w:r>
      <w:r w:rsidRPr="0074518D">
        <w:rPr>
          <w:noProof w:val="0"/>
          <w:cs/>
          <w:lang w:bidi="sa-IN"/>
        </w:rPr>
        <w:t>77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dharmādy-artha-catuṣṭayaṁ vijayatāṁ kiṁ tad vṛthā-vārtayā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saikānteśvara-bhakti-yoga-padavī tv āropitā mūrdhani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 vṛndāvana-sīmni kācana ghanāścaryā kiśorī-maṇis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tat-kaiṅkarya-rasāmṛtād iha paraṁ citte na me rocate ||</w:t>
      </w:r>
      <w:r w:rsidRPr="0074518D">
        <w:rPr>
          <w:noProof w:val="0"/>
          <w:cs/>
          <w:lang w:bidi="sa-IN"/>
        </w:rPr>
        <w:t>78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premṇaḥ san-madhurojjvalasya hṛdayaṁ śṛṅgāra-līlā-kalā-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vaicitrī-paramāvadhir bhagavataḥ pūjyaiva kāpīśatā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īśānī ca śacī mahā-sukha-tanuḥ śaktiḥ svatantrā parā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śrī-vṛndāvana-nātha-paṭṭa-mahiṣī rādhaiva sevyā mama ||</w:t>
      </w:r>
      <w:r w:rsidRPr="0074518D">
        <w:rPr>
          <w:noProof w:val="0"/>
          <w:cs/>
          <w:lang w:bidi="sa-IN"/>
        </w:rPr>
        <w:t>79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rādhā-dāsyam apāsya yaḥ prayatate govinda-saṅgāśayā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so’yaṁ pūrṇa-sudhā-ruceḥ paricayaṁ rākāṁ vinā kāṅkṣati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ca śyāma-rati-pravāha-laharī-bījaṁ na ye tāṁ viduḥ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te prāpyāpi mahāmṛtāmbudhim aho binduṁ paraṁ prāpnuyuḥ ||</w:t>
      </w:r>
      <w:r w:rsidRPr="0074518D">
        <w:rPr>
          <w:noProof w:val="0"/>
          <w:cs/>
          <w:lang w:bidi="sa-IN"/>
        </w:rPr>
        <w:t>80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kaiśorādbhuta-mādhurī-bhara-dhurīṇāṅga-cchaviṁ rādhikāṁ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premollāsa-bharādhikāṁ niravadhi dhyāyanti ye tad-dhiyaḥ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tyaktāḥ karmabhir ātmanaiva bhagavad-dharme’py aho nirmamāḥ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sarvāścarya-gatiṁ gatā rasa-mayīṁ tebhyo mahadbhyo namaḥ ||</w:t>
      </w:r>
      <w:r w:rsidRPr="0074518D">
        <w:rPr>
          <w:noProof w:val="0"/>
          <w:cs/>
          <w:lang w:bidi="sa-IN"/>
        </w:rPr>
        <w:t>81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likhanti bhuja-mūlato na khalu śaṅkha-cakrādikaṁ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vicitra-hari-mandiraṁ na racayanti bhāla-sthale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lasat-tulasi-mālikāṁ dadhati kaṇṭha-pīṭhe na vā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guror bhajana-vikramāt ka iha te mahābuddhayaḥ ||</w:t>
      </w:r>
      <w:r w:rsidRPr="0074518D">
        <w:rPr>
          <w:noProof w:val="0"/>
          <w:cs/>
          <w:lang w:bidi="sa-IN"/>
        </w:rPr>
        <w:t>82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karmāṇi śruti-bodhitāni nitarāṁ kurvantu kurvantu mā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gūḍhāścarya-rasāḥ srag-ādi-viṣayān gṛhṇantu muñcantu vā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kair vā bhāva-rahasya-pāraga-matiḥ śrī-rādhikā-preyasaḥ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kiñcij-jñair anuyujyatāṁ bahir aho bhrāmyadbhir anyair api ||</w:t>
      </w:r>
      <w:r w:rsidRPr="0074518D">
        <w:rPr>
          <w:noProof w:val="0"/>
          <w:cs/>
          <w:lang w:bidi="sa-IN"/>
        </w:rPr>
        <w:t>83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alaṁ viṣaya-vārtayā naraka-koṭi-bībhatsayā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vṛthā śruti-kathā-śramo bata bibhemi kaivalyataḥ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pareśa-bhajanonmadā yadi śukādayaḥ kiṁ tataḥ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paraṁ tu mama rādhikā-pada-rase mano majjatu ||</w:t>
      </w:r>
      <w:r w:rsidRPr="0074518D">
        <w:rPr>
          <w:noProof w:val="0"/>
          <w:cs/>
          <w:lang w:bidi="sa-IN"/>
        </w:rPr>
        <w:t>84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 saundaryaṁ sa ca nava-navo yauvana-śrī-praveśaḥ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dṛg-bhaṅgī sa ca rasa-ghanāścarya-vakṣoja-kumbhaḥ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so’yaṁ bimbādhara-madhurimā tat smitaṁ sā ca vāṇī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seyaṁ līlā-gatir api na vismaryate rādhikāyāḥ ||</w:t>
      </w:r>
      <w:r w:rsidRPr="0074518D">
        <w:rPr>
          <w:noProof w:val="0"/>
          <w:cs/>
          <w:lang w:bidi="sa-IN"/>
        </w:rPr>
        <w:t>85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yal lakṣmī-śuka-nāradādi-paramāścaryānurāgotsavaiḥ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prāptaṁ tvat-kṛpayaiva hi vraja-bhṛtāṁ tat-tat-kiśorī-gaṇaiḥ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tat-kaiṅkaryam anukṣaṇādbhuta-rasaṁ prāptuṁ dhṛtāśe mayi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śrī-rādhe nava-kuñja-nāgari kṛpā-dṛṣṭiṁ kadā dāsyasi ||</w:t>
      </w:r>
      <w:r w:rsidRPr="0074518D">
        <w:rPr>
          <w:noProof w:val="0"/>
          <w:cs/>
          <w:lang w:bidi="sa-IN"/>
        </w:rPr>
        <w:t>86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labdhvā dāsyaṁ tad-atikṛpayā mohana-svāditena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saundarya-śrī-pada-kamalayor lālanaiḥ svāpitāyāḥ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śrī-rādhāyā madhura-madhurocchiṣṭa-pīyūṣa-sāraṁ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bhojaṁ bhojaṁ nava-nava-rasānanda-magnaḥ kadā syām ||</w:t>
      </w:r>
      <w:r w:rsidRPr="0074518D">
        <w:rPr>
          <w:noProof w:val="0"/>
          <w:cs/>
          <w:lang w:bidi="sa-IN"/>
        </w:rPr>
        <w:t>87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yadi snehād rādhe diśasi rati-lāmpaṭya-padavīṁ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gataṁ me sva-preṣṭhaṁ tad api mama niṣṭhāṁ śṛṇu yathā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kaṭākṣair āloke smita-sahacarair jāta-pulakaṁ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samāśliṣyāmy uccair atha ca rasaye tvat-pada-rasam ||</w:t>
      </w:r>
      <w:r w:rsidRPr="0074518D">
        <w:rPr>
          <w:noProof w:val="0"/>
          <w:cs/>
          <w:lang w:bidi="sa-IN"/>
        </w:rPr>
        <w:t>88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kṛṣṇaḥ pakṣo nava-kuvalayaṁ kṛṣṇa-sāras tamālo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nīlāmbhodas tava ruci-padaṁ nāma-rūpaiś ca kṛṣṇā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kṛṣṇe kasmāt tava vimukhatā mohana-śyāma-mūrtāv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uktvā tvāṁ prahasita-mukhīṁ kiṁ nu paśyāmi rādhe ||</w:t>
      </w:r>
      <w:r w:rsidRPr="0074518D">
        <w:rPr>
          <w:noProof w:val="0"/>
          <w:cs/>
          <w:lang w:bidi="sa-IN"/>
        </w:rPr>
        <w:t>89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līlāpāṅga-taraṅgitair iva diśo nīlotpala-śyāmalā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dolāyat-kanakādri-maṇḍalam iva vyoma stanais tanvatīm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utphulla-sthala-paṅkajām iva bhuvaṁ rāse pada-nyāsataḥ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śrī-rādhām anudhāvatīṁ vraja-kiśorīṇāṁ ghaṭāṁ bhāvaye ||</w:t>
      </w:r>
      <w:r w:rsidRPr="0074518D">
        <w:rPr>
          <w:noProof w:val="0"/>
          <w:cs/>
          <w:lang w:bidi="sa-IN"/>
        </w:rPr>
        <w:t>90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dṛśau tvayi rasāmbudhau madhura-mīnavad bhrāmyataḥ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stanau tvayi sudhā-sarasy ahaha cakravākāv iva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mukhaṁ sura-taraṅgiṇi tvayi vikāsi hemāmbujaṁ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milantu mayi rādhike tava kṛpā-taraṅga-cchaṭāḥ ||</w:t>
      </w:r>
      <w:r w:rsidRPr="0074518D">
        <w:rPr>
          <w:noProof w:val="0"/>
          <w:cs/>
          <w:lang w:bidi="sa-IN"/>
        </w:rPr>
        <w:t>91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kāntāḍhyāścarya-kāntā kula-maṇi-kamalā koṭī-kāmyaika-pādā-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mbhoja-bhrājan-nakhendu-cchavi-lava-vibhavā kāpy agamyā kiśorī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unmaryāda-pravṛddha-praṇaya-rasa-mahāmbhodhi-gambhīra-līlā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mādhuryojjṛmbhitāṅgī mayi kim api kṛpā-raṅgam aṅgīkarotu ||</w:t>
      </w:r>
      <w:r w:rsidRPr="0074518D">
        <w:rPr>
          <w:noProof w:val="0"/>
          <w:cs/>
          <w:lang w:bidi="sa-IN"/>
        </w:rPr>
        <w:t>92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kalinda-giri-nandinī-pulina-mālatī-mandire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praviṣṭa-vana-mālinā lalita-keli-lolī-kṛte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pratikṣaṇa-camatkṛtādbhuta-rasaika-līlā-nidhe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nidhehi mayi rādhike nija-kṛpā-taraṅga-cchaṭām ||</w:t>
      </w:r>
      <w:r w:rsidRPr="0074518D">
        <w:rPr>
          <w:noProof w:val="0"/>
          <w:cs/>
          <w:lang w:bidi="sa-IN"/>
        </w:rPr>
        <w:t>93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yasyāste bata kiṅkarīṣu bahuśaś cāṭūni vṛndāṭavī-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kandarpaḥ kurute tavaiva kim api prepsuḥ prasādotsavam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sāndrānanda-ghanānurāga-laharī-nisyanda-pādāmbuja-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dvandve śrī-vṛṣabhānu-nandini sadā vande tava śrī-padam ||</w:t>
      </w:r>
      <w:r w:rsidRPr="0074518D">
        <w:rPr>
          <w:noProof w:val="0"/>
          <w:cs/>
          <w:lang w:bidi="sa-IN"/>
        </w:rPr>
        <w:t>94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yaj-jāpaḥ  sakṛd eva gokula-pater ākarṣakas  tat-kṣaṇād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yatra premavatāṁ samasta-pūruṣārtheṣu sphuret tucchatā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yan-nāmāṅkita-mantra-jāpana-paraḥ prītyā svayaṁ mādhavaḥ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śrī-kṛṣṇo’pi tad adbhutaṁ sphuratu me rādheti varṇa-dvayam ||</w:t>
      </w:r>
      <w:r w:rsidRPr="0074518D">
        <w:rPr>
          <w:noProof w:val="0"/>
          <w:cs/>
          <w:lang w:bidi="sa-IN"/>
        </w:rPr>
        <w:t>95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kālindī-taṭa-kuñja-mandira-gato yogīndravad yat-pada-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jyotir-dhyāna-paraḥ sadā japati yāṁ premāśru-pūrṇo hariḥ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kenāpy adbhutam ullasad-rati-rasānandena sammohitaḥ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rādheti sadā hṛdi sphuratu me vidyā parā dvy-akṣarā ||</w:t>
      </w:r>
      <w:r w:rsidRPr="0074518D">
        <w:rPr>
          <w:noProof w:val="0"/>
          <w:cs/>
          <w:lang w:bidi="sa-IN"/>
        </w:rPr>
        <w:t>96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devānām atha bhakta-mukta-suhṛdām atyanta-dūraṁ ca yat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premānanda-rasaṁ mahā-sukha-karaṁ coccāritaṁ premataḥ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premṇākarṇayate japaty atha mudā gāyaty athāliṣv ayaṁ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jalpaty aśru-mukho haris tad-amṛtaṁ rādheti me jīvanam ||</w:t>
      </w:r>
      <w:r w:rsidRPr="0074518D">
        <w:rPr>
          <w:noProof w:val="0"/>
          <w:cs/>
          <w:lang w:bidi="sa-IN"/>
        </w:rPr>
        <w:t>97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 vārādhayati priyaṁ vraja-maṇiṁ prauḍhānurāgotsavaiḥ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saṁsidhyanti yad-āśrayeṇa hi paraṁ govinda-sakhy-utsukāḥ 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 siddhiḥ paramāpadaika-rasavaty-ārādhanānte nu sā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 śruti-mauli-śekhara-latā-nāmnī mama prīyatām ||</w:t>
      </w:r>
      <w:r w:rsidRPr="0074518D">
        <w:rPr>
          <w:noProof w:val="0"/>
          <w:cs/>
          <w:lang w:bidi="sa-IN"/>
        </w:rPr>
        <w:t>98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gātre koṭi-taḍic-chavi pravitatānanda-cchavi śrī-mukhe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bimbauṣṭhe nava-vidruma-cchavi kare sat-pallavaika-cchavi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hemāmbhoruha-kuḍmala-cchavi kuca-dvandve’ravindekṣaṇaṁ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vande tan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nava-kuñja-keli-madhuraṁ rādhābhidhānaṁ mahaḥ ||</w:t>
      </w:r>
      <w:r w:rsidRPr="0074518D">
        <w:rPr>
          <w:noProof w:val="0"/>
          <w:cs/>
          <w:lang w:bidi="sa-IN"/>
        </w:rPr>
        <w:t>99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muktā-paṅkti-pratima-daśanā cāru-bimbādharauṣṭhī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madhye kṣāmā nava-nava-rasāvarta-gambhīra-nābhiḥ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pīna-śroṇis taruṇima-samunmeṣa-lāvaṇya-sindhur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vaidagdhīnāṁ kim api hṛdayaṁ nāgarī pātu rādhā ||</w:t>
      </w:r>
      <w:r w:rsidRPr="0074518D">
        <w:rPr>
          <w:noProof w:val="0"/>
          <w:cs/>
          <w:lang w:bidi="sa-IN"/>
        </w:rPr>
        <w:t>100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snigdhākuñcita-nīla-keśi vidalad-bimboṣṭhi-candrānane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khelat-khañjana-gañjanākṣi ruciman-nāsāgra-muktā-phale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pīna-śroṇi tanūdari stana-taṭī-vṛtta-cchaṭātyadbhute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śrī-rādhe bhuja-valli-cāru-valaye svaṁ rūpam āviṣkuru ||</w:t>
      </w:r>
      <w:r w:rsidRPr="0074518D">
        <w:rPr>
          <w:noProof w:val="0"/>
          <w:cs/>
          <w:lang w:bidi="sa-IN"/>
        </w:rPr>
        <w:t>101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lajjāntaḥ-paṭam āracayya racita-smāya-prasūnāñjalau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rādhāṅge nava-raṅga-dhāmni lalita-prastāvena yauvane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śroṇī-hema-varāsane smara-nṛpeṇādhyāsite mohanaṁ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līlāpāṅga-vicitra-tāṇḍava-kalā-pāṇḍityam unmīlati ||</w:t>
      </w:r>
      <w:r w:rsidRPr="0074518D">
        <w:rPr>
          <w:noProof w:val="0"/>
          <w:cs/>
          <w:lang w:bidi="sa-IN"/>
        </w:rPr>
        <w:t>102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lāvaṇya-camatkṛtir nava-vayo rūpaṁ ca tan-mohanaṁ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tat-tat-keli-kalā-vilāsa-laharī-cāturyam āścarya-bhūḥ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no kiñcit kṛtam eva yatra na nutir nāgo na vā sambhramo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rādhā-mādhavayoḥ sa ko’pi sahajaḥ premotsavaḥ pātu vaḥ ||</w:t>
      </w:r>
      <w:r w:rsidRPr="0074518D">
        <w:rPr>
          <w:noProof w:val="0"/>
          <w:cs/>
          <w:lang w:bidi="sa-IN"/>
        </w:rPr>
        <w:t>103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yeṣāṁ prekṣāṁ vitarati navodāra-gāḍhānurāgān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megha-śyāmo madhura-madhurānanda-mūrtir mukundaḥ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vṛndāṭavyāṁ sumahima-camatkāra-kārīṇy aho kiṁ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tāni prekṣe’dbhuta-rasa-nidhānāni rādhā-padāni ||</w:t>
      </w:r>
      <w:r w:rsidRPr="0074518D">
        <w:rPr>
          <w:noProof w:val="0"/>
          <w:cs/>
          <w:lang w:bidi="sa-IN"/>
        </w:rPr>
        <w:t>104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balān nītvā talpe kim api parirabhyādhara-sudhāṁ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nipīya prollikhya prakhara-nakhareṇa stana-bharam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tato nīvīṁ nyaste rasika-maṇinā tvat-kara-dhṛte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kuñja-cchidre bhavatu mama rādhe’nunayanam ||</w:t>
      </w:r>
      <w:r w:rsidRPr="0074518D">
        <w:rPr>
          <w:noProof w:val="0"/>
          <w:cs/>
          <w:lang w:bidi="sa-IN"/>
        </w:rPr>
        <w:t>105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karaṁ te patrāliṁ kim api kucayoḥ kartum ucitaṁ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padaṁ te kuñjeṣu priyam abhisarantyā abhisṛtau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dṛśau kuñja-cchidrais tava nibhṛta-keliṁ kalayituṁ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yadā vīkṣe rādhe tad api bhavitā kiṁ śubha-dinam ||</w:t>
      </w:r>
      <w:r w:rsidRPr="0074518D">
        <w:rPr>
          <w:noProof w:val="0"/>
          <w:cs/>
          <w:lang w:bidi="sa-IN"/>
        </w:rPr>
        <w:t>106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raho-goṣṭhīṁ śrotuṁ tava nija-viṭendreṇa lalitāṁ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kare dhṛtvā tvāṁ vā nava-ramaṇa-talpe ghaṭayitum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ratāmarda-srastaṁ kaca-bharam atho saṁyamayituṁ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vidadhyāḥ śrī-rādhe mama kim adhikārotsava-rasam ||</w:t>
      </w:r>
      <w:r w:rsidRPr="0074518D">
        <w:rPr>
          <w:noProof w:val="0"/>
          <w:cs/>
          <w:lang w:bidi="sa-IN"/>
        </w:rPr>
        <w:t>107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vṛndāṭavyāṁ nava-nava-rasānanda-puñje nikuñje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guñjad-bhṛṅgī-kula-mukharite mañju-mañju-prahāsaiḥ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anyonya-kṣepaṇa-nicayana-prāpta-saṅgopanādyaiḥ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krīḍaj jīyād rasika-mithunaṁ kḷpta-kelī-kadambam ||</w:t>
      </w:r>
      <w:r w:rsidRPr="0074518D">
        <w:rPr>
          <w:noProof w:val="0"/>
          <w:cs/>
          <w:lang w:bidi="sa-IN"/>
        </w:rPr>
        <w:t>108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rūpaṁ śārada-candra-koṭi-vadane dhammilla-mallī-srajām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āmodair vikalī-kṛtāli-paṭale rādhe kadā te’dbhutam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graiveyojjvala-kambu-kaṇṭhi mṛdu-dor-vallī-calat-kaṅkaṇe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vīkṣe paṭṭa-dukūla-vāsini raṇan-mañjīra-pādāmbuje ||</w:t>
      </w:r>
      <w:r w:rsidRPr="0074518D">
        <w:rPr>
          <w:noProof w:val="0"/>
          <w:cs/>
          <w:lang w:bidi="sa-IN"/>
        </w:rPr>
        <w:t>109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ito bhayam itas trapākulam ito yaśaḥ śrīr ito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hinasty akhila-śṛṅkhalām api sakhī-nivāsas tvayā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sa-gadgadam udīritaṁ subahu-mohanākāṅkṣayā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kathaṁ katham ayīśvari prahasitaiḥ kadā mreḍyase ||</w:t>
      </w:r>
      <w:r w:rsidRPr="0074518D">
        <w:rPr>
          <w:noProof w:val="0"/>
          <w:cs/>
          <w:lang w:bidi="sa-IN"/>
        </w:rPr>
        <w:t>110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śyāme cāṭu-rutāni kurvati sahālāpān praṇtrī mayā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gṛhṇāne ca dukūla-pallavam aho huṅkṛtya māṁ drakṣyasi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bibhrāṇe bhuja-vallīm ullasitayā roma-srajālaṅkṛtāṁ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dṛṣṭvā tvāṁ rasa-līna-mūrtim atha kiṁ paśyāmi hāsyaṁ tataḥ ||</w:t>
      </w:r>
      <w:r w:rsidRPr="0074518D">
        <w:rPr>
          <w:noProof w:val="0"/>
          <w:cs/>
          <w:lang w:bidi="sa-IN"/>
        </w:rPr>
        <w:t>111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aho rasika-śekharaḥ sphurati ko’pi vṛndāṭavī-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nikuñja-nava-nāgarī-kuca-kiśora-keli-priyaḥ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karotu sa kṛpāṁ sakhī-prakaṭa-pūrṇa-naty-utsavo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nija-priyatamā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pade rasa-maye’dhad yaḥ śiraḥ</w:t>
      </w:r>
      <w:r>
        <w:rPr>
          <w:rStyle w:val="FootnoteReference"/>
          <w:rFonts w:cs="Balaram"/>
          <w:noProof w:val="0"/>
          <w:cs/>
          <w:lang w:bidi="sa-IN"/>
        </w:rPr>
        <w:footnoteReference w:id="4"/>
      </w:r>
      <w:r>
        <w:rPr>
          <w:noProof w:val="0"/>
          <w:cs/>
          <w:lang w:bidi="sa-IN"/>
        </w:rPr>
        <w:t xml:space="preserve"> ||</w:t>
      </w:r>
      <w:r w:rsidRPr="0074518D">
        <w:rPr>
          <w:noProof w:val="0"/>
          <w:cs/>
          <w:lang w:bidi="sa-IN"/>
        </w:rPr>
        <w:t>112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vicitra-vara-bhūṣaṇojjvala-dukūla-sat-kañcukaiḥ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sakhībhir iti bhūṣitā tilaka-gandha-mālyair api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svayaṁ ca sa-kalā-kalāsu kuśalīkṛtā naḥ kadā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surāsa-madhurotsave kim api veśayet svāminī ||</w:t>
      </w:r>
      <w:r w:rsidRPr="0074518D">
        <w:rPr>
          <w:noProof w:val="0"/>
          <w:cs/>
          <w:lang w:bidi="sa-IN"/>
        </w:rPr>
        <w:t>113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sumaṇi-kiṅkiṇī-valaya-nūpura-prollasan-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mahā-madhura-maṇḍalādbhuta-vilāsa-rāsotsave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api praṇayino bṛhad-bhuja-gṛhīta-kaṇṭhyo vayaṁ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paraṁ nija-raseśvarī-caraṇa-lakṣma vīkṣāmahe ||</w:t>
      </w:r>
      <w:r w:rsidRPr="0074518D">
        <w:rPr>
          <w:noProof w:val="0"/>
          <w:cs/>
          <w:lang w:bidi="sa-IN"/>
        </w:rPr>
        <w:t>114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 govinda-kathā-sudhā-rasa-hrade ceto mayā jṛmbhitaṁ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 vā tad-guṇa-kīrtanārcana-vibhūṣādyair dinaṁ prāpitam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 yat prītir akāri tat-priya-janeṣv ātyantikī tena me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gopendrātmaja-jīvana-praṇayinī śrī-rādhikā tuṣyatu ||</w:t>
      </w:r>
      <w:r w:rsidRPr="0074518D">
        <w:rPr>
          <w:noProof w:val="0"/>
          <w:cs/>
          <w:lang w:bidi="sa-IN"/>
        </w:rPr>
        <w:t>115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raho dāsyaṁ tasyāḥ kim api vṛṣabhānor vraja-varī-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yasaḥ putryāḥ pūrṇa-praṇaya-rasa-mūrter yadi labhe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tadā naḥ kiṁ dharmaiḥ kim u sura-gaṇaiḥ kiṁ ca vidhinā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kim īśena śyāma-priya-milana-yatnair api ca kim ||</w:t>
      </w:r>
      <w:r w:rsidRPr="0074518D">
        <w:rPr>
          <w:noProof w:val="0"/>
          <w:cs/>
          <w:lang w:bidi="sa-IN"/>
        </w:rPr>
        <w:t>116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candrāsye hariṇākṣi devi sunase śoṇādhare susmite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cil-lakṣmī-bhuja-valli kambu-rucira-grīve girīndra-stani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bhajyan-madhya-bṛhan-nitamba-kadalī-khaṇḍoru-pādāmbuja-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pronmīlan-nakha-candra-maṇḍali kadā rādhe mayārādhyase ||</w:t>
      </w:r>
      <w:r w:rsidRPr="0074518D">
        <w:rPr>
          <w:noProof w:val="0"/>
          <w:cs/>
          <w:lang w:bidi="sa-IN"/>
        </w:rPr>
        <w:t>117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rādhā-pāda-saroja-bhaktim acalām udvīkṣya niṣkaitavāṁ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prītaḥ svaṁ bhajato’pi nirbhara-mahā-premādhikaṁ sarvaśaḥ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āliṅgaty atha cumbati sva-vadanāt tāmbulam āsye’rpayet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kaṇṭhe svāṁ vana-mālikām api mama nyasyet kadā mohanaḥ ||</w:t>
      </w:r>
      <w:r w:rsidRPr="0074518D">
        <w:rPr>
          <w:noProof w:val="0"/>
          <w:cs/>
          <w:lang w:bidi="sa-IN"/>
        </w:rPr>
        <w:t>118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lāvaṇyaṁ paramādbhutaṁ rati-kalā-cāturyam atyadbhutaṁ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kāntiḥ kāpi mahādbhutā vara-tanor līlā-gatiś cādbhutā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dṛg-bhaṅgī punar adbhutādbhutatamā yasyāḥ smitaṁ cādbhutaṁ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rādhādbhuta-mūrtir adbhuta-rasaṁ dāsyaṁ kadā dāsyati ||</w:t>
      </w:r>
      <w:r w:rsidRPr="0074518D">
        <w:rPr>
          <w:noProof w:val="0"/>
          <w:cs/>
          <w:lang w:bidi="sa-IN"/>
        </w:rPr>
        <w:t>119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bhramad-bhrū-kuṭi-sundaraṁ sphurita-cāru-bimbādharaṁ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grahe madhura-huṅkṛtaṁ praṇaya-keli-kopākulam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mahā-rasika-maulinā sa-bhaya-kautukaṁ vīkṣitaṁ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smarāmi tava rādhike rati-kalā-sukhaṁ śrī-mukham ||</w:t>
      </w:r>
      <w:r w:rsidRPr="0074518D">
        <w:rPr>
          <w:noProof w:val="0"/>
          <w:cs/>
          <w:lang w:bidi="sa-IN"/>
        </w:rPr>
        <w:t>120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unmīlan-mukuṭa-cchaṭā-parilasad-dik-cakravālaṁ sphurat-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keyūrāṅgada-hāra-kaṅkaṇa-ghaṭā-nirdhūta-ratna-cchavi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śroṇī-maṇḍala-kiṅkiṇī-kala-ravaṁ mañjīra-mañju-dhvani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śrīmat-pāda-saroruhaṁ bhaja mano rādhābhidhānaṁ mahaḥ ||</w:t>
      </w:r>
      <w:r w:rsidRPr="0074518D">
        <w:rPr>
          <w:noProof w:val="0"/>
          <w:cs/>
          <w:lang w:bidi="sa-IN"/>
        </w:rPr>
        <w:t>121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śyāmā-maṇḍala-mauli-maṇḍana-maṇiḥ śyāmānurāga-sphurad-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romodbheda-vibhāvitākṛtir aho kāśmīra-gaura-cchaviḥ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sātīvonmada-kāma-keli-taralā māṁ pātu manda-smitā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mandāra-druma-kuñja-mandira-gatā govinda-paṭṭeśvarī ||</w:t>
      </w:r>
      <w:r w:rsidRPr="0074518D">
        <w:rPr>
          <w:noProof w:val="0"/>
          <w:cs/>
          <w:lang w:bidi="sa-IN"/>
        </w:rPr>
        <w:t>122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upāsya-caraṇāmbuje vraja-bhṛtāṁ kiśorī-gaṇair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mahadbhir api pūruṣair aparibhāvya-bhāvotsave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agādha-rasa-dhāmani sva-pāda-padma-sevā-vidhau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vidhehi madhurojjvalām iva kṛtiṁ mamādhīśvari ||</w:t>
      </w:r>
      <w:r w:rsidRPr="0074518D">
        <w:rPr>
          <w:noProof w:val="0"/>
          <w:cs/>
          <w:lang w:bidi="sa-IN"/>
        </w:rPr>
        <w:t>123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ānamrānana-candram īrita-dṛg-āpāṅga-cchaṭā-mantharaṁ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kiñcid darśi-śiro’vaguṇṭhana-paṭaṁ līlā-vilāsāvadhim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unnīyālaka-mañjarīḥ kara-ruhair ālakṣya san-nāgara-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syāṅge’ṅgaṁ tava rādhike sa-cakitālokaṁ kadā lokaye ||</w:t>
      </w:r>
      <w:r w:rsidRPr="0074518D">
        <w:rPr>
          <w:noProof w:val="0"/>
          <w:cs/>
          <w:lang w:bidi="sa-IN"/>
        </w:rPr>
        <w:t>124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rākā-candro varāko yad-anupama-rasānanda-kandānandendos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tat-tādṛk-candrikāyā api kim api kaṇā-mātra kasyāṇuto’pi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yasyāḥ śoṇādhara-śrī-vidhṛta-nava-sudhā-mādhurī-sāra-sindhuḥ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rādhā kāma-bādhā-vidhura-madhupati-prāṇadā prīyatāṁ naḥ ||</w:t>
      </w:r>
      <w:r w:rsidRPr="0074518D">
        <w:rPr>
          <w:noProof w:val="0"/>
          <w:cs/>
          <w:lang w:bidi="sa-IN"/>
        </w:rPr>
        <w:t>125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rākāneka-vicitra-candra uditaḥ premāmṛta-jyotiṣāṁ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vīcībhiḥ paripūrayed agaṇita-brahmāṇḍa-koṭiṁ yadi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vṛndāraṇya-nikuñja-sīmaṇi tad-ābhāsaḥ paraṁ lakṣyase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bhāvenaiva yadā tadaiva tulaye rādhe tava śrī-mukham ||</w:t>
      </w:r>
      <w:r w:rsidRPr="0074518D">
        <w:rPr>
          <w:noProof w:val="0"/>
          <w:cs/>
          <w:lang w:bidi="sa-IN"/>
        </w:rPr>
        <w:t>126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kālindī-kūla-kalpa-druma-tala-nilaya-prollasat-keli-kandā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vṛndāṭavyāṁ sadaiva prakaṭatara-raho-vallavī-bhāva-bhavyā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bhaktānāṁ hṛt-saroje madhura-rasa-sudhā-syandi-pādāravindā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sāndrānandākṛtir naḥ sphuratu nava-nava-prema-lakṣmīr amandā ||</w:t>
      </w:r>
      <w:r w:rsidRPr="0074518D">
        <w:rPr>
          <w:noProof w:val="0"/>
          <w:cs/>
          <w:lang w:bidi="sa-IN"/>
        </w:rPr>
        <w:t>127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śuddha-premaika-līlā-nidhir ahaha mahātaṅkam aṅka-sthite ca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preṣṭhe bibhraty adabhra-sphurad-atula-kṛpā-sneha-mādhurya-mūrtiḥ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prāṇālī-koṭi-nīrājita-pada-suṣamā-mādhurī mādhavena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 mām agādhāmṛta-rasa-bharite karhi dāsye’bhiṣiñcet ||</w:t>
      </w:r>
      <w:r w:rsidRPr="0074518D">
        <w:rPr>
          <w:noProof w:val="0"/>
          <w:cs/>
          <w:lang w:bidi="sa-IN"/>
        </w:rPr>
        <w:t>128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vṛndāraṇya-nikuñja-sīmasu sadā svānaṅga-raṅgotsavair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mādyanty adbhuta-mādhavādhara-sudhā-mādhvīka-saṁvādanaiḥ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govinda-priya-varga-durgama-sakhī-vṛndair anālakṣitā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dāsyaṁ dāsyati me kadā nu kṛpayā vṛndāvanādhīśvarī ||</w:t>
      </w:r>
      <w:r w:rsidRPr="0074518D">
        <w:rPr>
          <w:noProof w:val="0"/>
          <w:cs/>
          <w:lang w:bidi="sa-IN"/>
        </w:rPr>
        <w:t>129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mallī-dāma-nibaddha-cāru-kavaraṁ sindūra-rekhollasat-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sīmantaṁ nava-ratna-citra-tilakaṁ gaṇḍollasat-kuṇḍalam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niṣka-grīvam udāra-hāram aruṇaṁ bibhrad-dukūlaṁ navaṁ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vidyut-koṭi-nibhaṁ smarotsava-mayaṁ rādhākhyam īkṣe mahaḥ ||</w:t>
      </w:r>
      <w:r w:rsidRPr="0074518D">
        <w:rPr>
          <w:noProof w:val="0"/>
          <w:cs/>
          <w:lang w:bidi="sa-IN"/>
        </w:rPr>
        <w:t>130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premollāsaika-sīmā parama-rasa-camatkāra-vaicitrya-sīmā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saundarya-sīmā kim api nava-vayo-rūpa-lāvaṇya-sīmā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līlā-mādhurya-sīmā nija-jana-paramaudārya-vātsalya-sīmā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rādhā saukhya-sīmā jayati rati-kalā-keli-mādhurya-sīmā ||</w:t>
      </w:r>
      <w:r w:rsidRPr="0074518D">
        <w:rPr>
          <w:noProof w:val="0"/>
          <w:cs/>
          <w:lang w:bidi="sa-IN"/>
        </w:rPr>
        <w:t>131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yasyās tat-sukumāra-sundara-padonmīlan-nakhendu-cchaṭā-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lāvaṇyaika-lavopajīvi-sakala-śyāmā-maṇi-maṇḍalam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śuddha-prema-vilāsa-mūrtir adhikonmīlan-mahā-mādhurī-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dhārā-sāra-dhurīṇa-keli-vibhavā sā rādhikā me gatiḥ ||</w:t>
      </w:r>
      <w:r w:rsidRPr="0074518D">
        <w:rPr>
          <w:noProof w:val="0"/>
          <w:cs/>
          <w:lang w:bidi="sa-IN"/>
        </w:rPr>
        <w:t>132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kalinda-giri-nandinī-salila-bindu-sandoha-bhṛn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mṛdūdgati-rati-śramaṁ mithunam adbhuta-krīḍayā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amanda-rasa-tundilaṁ bhramara-vṛnda-vṛndāṭavī-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nikuñja-vara-mandire kim api sundaraṁ nandati ||</w:t>
      </w:r>
      <w:r w:rsidRPr="0074518D">
        <w:rPr>
          <w:noProof w:val="0"/>
          <w:cs/>
          <w:lang w:bidi="sa-IN"/>
        </w:rPr>
        <w:t>133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vyākośendīvara-vikasitāmanda-hemāravindaṁ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śrīman-nisyandana-rati-rasāndola-kandarpa-keli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vṛndāraṇye nava-rasa-sudhā-syandi-pādāravindaṁ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jyotir-dvandvaṁ kim api paramānanda-kandaṁ cakāsti ||</w:t>
      </w:r>
      <w:r w:rsidRPr="0074518D">
        <w:rPr>
          <w:noProof w:val="0"/>
          <w:cs/>
          <w:lang w:bidi="sa-IN"/>
        </w:rPr>
        <w:t>134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tāmbūlaṁ kvacid arpayāmi caraṇau saṁvāhayāmi kvacin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mālādyaiḥ parimaṇḍaye kvacid aho saṁvījayāmi kvacit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karpūrādi-suvāsitaṁ kva ca punaḥ susvādu cāmbho’mṛtaṁ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pāyāmy eva gṛhe kadā khalu bhaje śrī-rādhikā-mādhavau ||</w:t>
      </w:r>
      <w:r w:rsidRPr="0074518D">
        <w:rPr>
          <w:noProof w:val="0"/>
          <w:cs/>
          <w:lang w:bidi="sa-IN"/>
        </w:rPr>
        <w:t>135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pratyaṅgocchalad-ujjvalāmṛta-rasa-premaika-pūrṇāmbudhir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lāvaṇyaika-sudhā-nidhiḥ puru-kṛpā-vātsalya-sārāmbudhiḥ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tāruṇya-prathama-praveśa-vilasan-mādhurya-sāmrājya-bhūr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guptaḥ ko’pi mahā-nidhir vijayate rādhā-rasaikāvadhiḥ ||</w:t>
      </w:r>
      <w:r w:rsidRPr="0074518D">
        <w:rPr>
          <w:noProof w:val="0"/>
          <w:cs/>
          <w:lang w:bidi="sa-IN"/>
        </w:rPr>
        <w:t>136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yasyāḥ sphūrjat-pada-nakha-maṇi-jyotir eka-cchaṭāyāḥ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sāndra-premāmṛta-rasa-mahā-sindhu-koṭir vilāsaḥ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ced rādhā racayati kṛpā-dṛṣṭi-pātaṁ kadācin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muktis tucchībhavati bahuśaḥ prākṛtāprākṛta-śrīḥ ||</w:t>
      </w:r>
      <w:r w:rsidRPr="0074518D">
        <w:rPr>
          <w:noProof w:val="0"/>
          <w:cs/>
          <w:lang w:bidi="sa-IN"/>
        </w:rPr>
        <w:t>137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vṛndāraṇye madhura-madhurānanda-rasade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priyeśvaryāḥ keli-bhavana-nava-kuñjāni mṛgaye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śrī-rādhāyāḥ pada-kamala-mādhvīka-laharī-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parīvāhaiś ceto madhukaram adhīraṁ madayitā ||</w:t>
      </w:r>
      <w:r w:rsidRPr="0074518D">
        <w:rPr>
          <w:noProof w:val="0"/>
          <w:cs/>
          <w:lang w:bidi="sa-IN"/>
        </w:rPr>
        <w:t>138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rādhā-keli-nikuñja-vīthiṣu caran rādhābhidhām uccaran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rādhāyā anurūpam eva paramaṁ dharmaṁ rasenācaran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rādhāyāś caraṇāmbujaṁ paricaran nānopacārair mudā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karhi syāṁ śruti-śekharopari carann āścarya-caryāṁ caran ||</w:t>
      </w:r>
      <w:r w:rsidRPr="0074518D">
        <w:rPr>
          <w:noProof w:val="0"/>
          <w:cs/>
          <w:lang w:bidi="sa-IN"/>
        </w:rPr>
        <w:t>139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yātāyāta-śatena saṅgamitayor anyonya-vaktrollasac-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candrālokana-samprabhūta-bahulānaṅgāmbudhi-ksobhayoḥ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antaḥ-kuñja-kuṭīra-talpagatayor divyādbhuta-krīḍayo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rādhā-mādhavayoḥ kadā nu śṛṇuyāṁ mañjīra-kāñcī-dhvanim ||</w:t>
      </w:r>
      <w:r w:rsidRPr="0074518D">
        <w:rPr>
          <w:noProof w:val="0"/>
          <w:cs/>
          <w:lang w:bidi="sa-IN"/>
        </w:rPr>
        <w:t>140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aho bhuvana-mohanaṁ madhura-mādhavī-maṇḍape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madhūtsava-samutsukaṁ kim api nīla-pīta-cchavi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vidagdha-mithunaṁ mitho-dṛḍhatarānurāgollasan-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madaṁ madayate kadā cirataraṁ madīyaṁ manaḥ ||</w:t>
      </w:r>
      <w:r w:rsidRPr="0074518D">
        <w:rPr>
          <w:noProof w:val="0"/>
          <w:cs/>
          <w:lang w:bidi="sa-IN"/>
        </w:rPr>
        <w:t>141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rādhā-nāma-sudhā-rasaṁ rasayituṁ jihvāstu me vihvalā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pādau tat-pada-kāṅkitāsu caratāṁ vṛndāṭavī-vīthiṣu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tat-karmaiva karaḥ karotu hṛdayaṁ tasyāḥ padaṁ dhyāyatāṁ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tad-bhāvotsavataḥ paraṁ bhavatu me tat-prāṇa-nāthe ratiḥ ||</w:t>
      </w:r>
      <w:r w:rsidRPr="0074518D">
        <w:rPr>
          <w:noProof w:val="0"/>
          <w:cs/>
          <w:lang w:bidi="sa-IN"/>
        </w:rPr>
        <w:t>142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mandīkṛtya mukunda-sundara-pada-dvandvāravindāmala-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premānandam amandam indu-tilakādy-unmāda-kandaṁ param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rādhā-keli-kathā-rasāmbudhi-calad-vīcibhir āndolitaṁ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vṛndāraṇya-nikuñja-mandira-varālinde mano nandatu ||</w:t>
      </w:r>
      <w:r w:rsidRPr="0074518D">
        <w:rPr>
          <w:noProof w:val="0"/>
          <w:cs/>
          <w:lang w:bidi="sa-IN"/>
        </w:rPr>
        <w:t>143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rādhā-nāmaiva kāryaṁ hy anudina-militaṁ sādhanādhīśa-koṭis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tyājy</w:t>
      </w:r>
      <w:r>
        <w:rPr>
          <w:lang w:val="en-US"/>
        </w:rPr>
        <w:t>o</w:t>
      </w:r>
      <w:r>
        <w:rPr>
          <w:noProof w:val="0"/>
          <w:cs/>
          <w:lang w:bidi="sa-IN"/>
        </w:rPr>
        <w:t xml:space="preserve"> nīrājya rādhā-pada-kamala-sudhāṁ sat-pumarthāgra-koṭiḥ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rādhā-pādābja-līlā</w:t>
      </w:r>
      <w:r>
        <w:rPr>
          <w:lang w:val="en-US"/>
        </w:rPr>
        <w:t xml:space="preserve"> </w:t>
      </w:r>
      <w:r>
        <w:rPr>
          <w:noProof w:val="0"/>
          <w:cs/>
          <w:lang w:bidi="sa-IN"/>
        </w:rPr>
        <w:t>bhuvi jayati sadā’manda-mandāra-koṭiḥ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śrī-rādhā-kiṅkarīṇāṁ luṭhati caraṇayor adbhutā siddhi-koṭiḥ ||</w:t>
      </w:r>
      <w:r w:rsidRPr="0074518D">
        <w:rPr>
          <w:noProof w:val="0"/>
          <w:cs/>
          <w:lang w:bidi="sa-IN"/>
        </w:rPr>
        <w:t>144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mitho-bhaṅgī-koṭi-pravahad-anurāgāmṛta-rasot-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taraṅgad-bhrū-bhaṅga-kṣubhita-bahir-abhyantaram aho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madāghūrṇan-netraṁ racayati vicitraṁ rati-kalā-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vilāsaṁ tat-kuñje jayati nava-kaiśora-mithunam ||</w:t>
      </w:r>
      <w:r w:rsidRPr="0074518D">
        <w:rPr>
          <w:noProof w:val="0"/>
          <w:cs/>
          <w:lang w:bidi="sa-IN"/>
        </w:rPr>
        <w:t>145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kācid vṛndāvana-nava-latā-mandire nanda-sūnor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dṛpyad-doṣ-kandala-dṛḍha-parīrambha-niṣpanda-gātrī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divyānantādbhuta-rasa-kalāḥ kalpayanty āvirāste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sāndrānandāmṛta-rasa-ghana-prema-mūrtiḥ kiśorī ||</w:t>
      </w:r>
      <w:r w:rsidRPr="0074518D">
        <w:rPr>
          <w:noProof w:val="0"/>
          <w:cs/>
          <w:lang w:bidi="sa-IN"/>
        </w:rPr>
        <w:t>146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jānīte lokaṁ na ca nigama-jātaṁ kula-paraṁ-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parāṁ vā no jānāty ahaha na satāṁ cāpi caritam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rasaṁ rādhāyām ābhajati kila bhāvaṁ vraja-maṇau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rahasye tad yasya sthitir api na sādhāraṇa-gatiḥ ||</w:t>
      </w:r>
      <w:r w:rsidRPr="0074518D">
        <w:rPr>
          <w:noProof w:val="0"/>
          <w:cs/>
          <w:lang w:bidi="sa-IN"/>
        </w:rPr>
        <w:t>147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brahmānandaika-vādāḥ katicana bhagavad-vandanānanda-mattāḥ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kecid govinda-sakhyādy-anupama-paramānandam anye svadante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śrī-rādhā-kiṅkarīṇāṁ tv akhila-sukha-camatkāra-sāraika-sīmā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tat-pādāmbhoja-rājan-nakha-maṇi-vilasaj-jyotir eka-cchaṭāpi ||</w:t>
      </w:r>
      <w:r w:rsidRPr="0074518D">
        <w:rPr>
          <w:noProof w:val="0"/>
          <w:cs/>
          <w:lang w:bidi="sa-IN"/>
        </w:rPr>
        <w:t>148</w:t>
      </w:r>
      <w:r>
        <w:rPr>
          <w:noProof w:val="0"/>
          <w:cs/>
          <w:lang w:bidi="sa-IN"/>
        </w:rPr>
        <w:t>||</w:t>
      </w:r>
    </w:p>
    <w:p w:rsidR="008B7D7E" w:rsidRPr="00FB0BF8" w:rsidRDefault="008B7D7E" w:rsidP="00FB0BF8">
      <w:pPr>
        <w:rPr>
          <w:noProof w:val="0"/>
          <w:cs/>
          <w:lang w:val="en-US"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devair</w:t>
      </w:r>
      <w:r>
        <w:rPr>
          <w:rStyle w:val="FootnoteReference"/>
          <w:rFonts w:cs="Balaram"/>
          <w:noProof w:val="0"/>
          <w:cs/>
          <w:lang w:bidi="sa-IN"/>
        </w:rPr>
        <w:footnoteReference w:id="5"/>
      </w:r>
      <w:r>
        <w:rPr>
          <w:noProof w:val="0"/>
          <w:cs/>
          <w:lang w:bidi="sa-IN"/>
        </w:rPr>
        <w:t xml:space="preserve">  brahmādyair na khalu hari-bhaktair na suhṛdā-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dibhir yad vai rādhā-madhupati-rahasyaṁ suviditam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tayor dāsī-bhūtvā tad-upacita-kelī-rasa-maye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durantāḥ pratyāśā hari hari dṛśor gocarayitum ||</w:t>
      </w:r>
      <w:r w:rsidRPr="0074518D">
        <w:rPr>
          <w:noProof w:val="0"/>
          <w:cs/>
          <w:lang w:bidi="sa-IN"/>
        </w:rPr>
        <w:t>149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tvayi śyāme nitya-praṇayini vidagdhe rasa-nidhau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priye bhūyo bhūyaḥ sudṛḍham atirāgo bhavatu me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preṣṭhenoktā ramaṇa mama citte tava vaco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vadantīti smerā mama manasi rādhā vilasatu ||</w:t>
      </w:r>
      <w:r w:rsidRPr="0074518D">
        <w:rPr>
          <w:noProof w:val="0"/>
          <w:cs/>
          <w:lang w:bidi="sa-IN"/>
        </w:rPr>
        <w:t>150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sadānandaṁ vṛndāvana-nava-latā-mandira-vareṣv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amandaiḥ kandarponmada-rati-kalā-kautuka-rasam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kiśoraṁ taj-jyotir yugalam atighoraṁ mama bhavaṁ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jvalaj-jvālaṁ śītaiḥ sva-pada-makarandaiḥ śamayatu ||</w:t>
      </w:r>
      <w:r w:rsidRPr="0074518D">
        <w:rPr>
          <w:noProof w:val="0"/>
          <w:cs/>
          <w:lang w:bidi="sa-IN"/>
        </w:rPr>
        <w:t>151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unmīlan-nava-malli-dāma-vilasad-dhammilla-bhā</w:t>
      </w:r>
      <w:r w:rsidRPr="00C259E9">
        <w:rPr>
          <w:lang w:val="fr-CA" w:bidi="sa-IN"/>
        </w:rPr>
        <w:t>r</w:t>
      </w:r>
      <w:r>
        <w:rPr>
          <w:noProof w:val="0"/>
          <w:cs/>
          <w:lang w:bidi="sa-IN"/>
        </w:rPr>
        <w:t>e bṛhac-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chroṇī-maṇḍala-mekhalā-kala-rave śiñjat-sumañjīriṇi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keyūrāṅgada-kaṅkaṇāvali-lasad</w:t>
      </w:r>
      <w:r>
        <w:rPr>
          <w:rStyle w:val="FootnoteReference"/>
          <w:rFonts w:cs="Balaram"/>
          <w:noProof w:val="0"/>
          <w:cs/>
          <w:lang w:bidi="sa-IN"/>
        </w:rPr>
        <w:footnoteReference w:id="6"/>
      </w:r>
      <w:r>
        <w:rPr>
          <w:noProof w:val="0"/>
          <w:cs/>
          <w:lang w:bidi="sa-IN"/>
        </w:rPr>
        <w:t>-dor-valli-dīpti-cchaṭe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hemāmbhoruha-kuṭmala-stani kadā rādhe dṛśā pīyase ||</w:t>
      </w:r>
      <w:r w:rsidRPr="0074518D">
        <w:rPr>
          <w:noProof w:val="0"/>
          <w:cs/>
          <w:lang w:bidi="sa-IN"/>
        </w:rPr>
        <w:t>152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amaryādonmīlat-surata-rasa-pīyūṣa-jaladhes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taraṅgair utt</w:t>
      </w:r>
      <w:r>
        <w:rPr>
          <w:lang w:val="en-US" w:bidi="sa-IN"/>
        </w:rPr>
        <w:t>u</w:t>
      </w:r>
      <w:r>
        <w:rPr>
          <w:noProof w:val="0"/>
          <w:cs/>
          <w:lang w:bidi="sa-IN"/>
        </w:rPr>
        <w:t>ṅgair iva kim api dolāyita-tanuḥ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sphurantī preyo’ṅke sphuṭa-kanaka-paṅkeruha-mukhī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sakhīnāṁ no rādhe nayana-sukham ādhāsyasi kadā ||</w:t>
      </w:r>
      <w:r w:rsidRPr="0074518D">
        <w:rPr>
          <w:noProof w:val="0"/>
          <w:cs/>
          <w:lang w:bidi="sa-IN"/>
        </w:rPr>
        <w:t>153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kṣarantīva pratyakṣaram anupama-prema-jaladhiṁ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sudhā-dhārā-vṛṣṭīr iva vidadhatī śrotra-puṭayoḥ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rasārdrā san mṛdvī parama-sukhadā śītalatarā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bhavitrī kiṁ rādhe tava saha mayā kāpi sukathā ||</w:t>
      </w:r>
      <w:r w:rsidRPr="0074518D">
        <w:rPr>
          <w:noProof w:val="0"/>
          <w:cs/>
          <w:lang w:bidi="sa-IN"/>
        </w:rPr>
        <w:t>154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anullikhyānantān api sad-aparādhān madhupatir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mahā-premāviṣṭas tava parama-deyaṁ vimṛśati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tavaikaṁ śrī-rādhe gṛṇata iha nāmāmṛta-rasaṁ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mahimnaḥ kaḥ sīmāṁ spṛśatu tava dāsyaika-manasām ||</w:t>
      </w:r>
      <w:r w:rsidRPr="0074518D">
        <w:rPr>
          <w:noProof w:val="0"/>
          <w:cs/>
          <w:lang w:bidi="sa-IN"/>
        </w:rPr>
        <w:t>155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lulita-nava-lavaṅgodāra-karpūra-pūraṁ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priyatama-mukha-candrodgīrṇa-tāmbūla-khaṇḍam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ghana-pulaka-kapolā svādayantī mad-āsye’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rpayatu kim api dāsī-vatsalā karhi rādhā ||</w:t>
      </w:r>
      <w:r w:rsidRPr="0074518D">
        <w:rPr>
          <w:noProof w:val="0"/>
          <w:cs/>
          <w:lang w:bidi="sa-IN"/>
        </w:rPr>
        <w:t>156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saundaryāmṛta-rāśir adbhuta-mahā-lāvaṇya-līlā-kalā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kālindī-vara-vīci-ḍambara-parisphūrjat-kaṭākṣa-cchaviḥ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kāpi smara-keli-komala-kalā-vaicitrya-koṭi-sphurat-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premānanda-ghanākṛtir diśatu me dāsyaṁ kiśorī-maṇiḥ ||</w:t>
      </w:r>
      <w:r w:rsidRPr="0074518D">
        <w:rPr>
          <w:noProof w:val="0"/>
          <w:cs/>
          <w:lang w:bidi="sa-IN"/>
        </w:rPr>
        <w:t>157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dukūlam atikomalaṁ kalayad eva kausumbhakaṁ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nibaddha-nava-mallikā-lalita-mālya-dhammillakam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bṛhat-kaṭi-taṭa-sphuran-mukhara-mekhalālaṅkṛtaṁ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nu kalayāmi tat-kanaka-campakābhaṁ mahaḥ ||</w:t>
      </w:r>
      <w:r w:rsidRPr="0074518D">
        <w:rPr>
          <w:noProof w:val="0"/>
          <w:cs/>
          <w:lang w:bidi="sa-IN"/>
        </w:rPr>
        <w:t>158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rāse premonmada-rasa-vilāse’dbhuta-maye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dṛśor madhye bhrājan-madhupati-sakhī-vṛnda-valaye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mudāntaḥ kāntena sva-racita-mahālāsya-kalayā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niṣeve nṛtyantīṁ vyajana-vara-tāmbūla-śakalaiḥ ||</w:t>
      </w:r>
      <w:r w:rsidRPr="0074518D">
        <w:rPr>
          <w:noProof w:val="0"/>
          <w:cs/>
          <w:lang w:bidi="sa-IN"/>
        </w:rPr>
        <w:t>159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prasṛmara-paṭa-vāse prema-sīmā-vikāse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madhura-madhura-hāse divya-bhūṣā-vilāse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pulakita-dayitāṁse saṁvalad-bāhu-pāśe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tad-atilalita-rāse karhi rādhām upāse ||</w:t>
      </w:r>
      <w:r w:rsidRPr="0074518D">
        <w:rPr>
          <w:noProof w:val="0"/>
          <w:cs/>
          <w:lang w:bidi="sa-IN"/>
        </w:rPr>
        <w:t>160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yadi kanaka-sarojaṁ koṭi-candrāṁśu-pūrṇaṁ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nava-nava-makaranda-syandi-saundarya-dhāma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bhavati lasita-cañcat-khañjana-dvandvam āsyaṁ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api madhura-hāsyaṁ datta-dāsyaṁ na tasyāḥ ||</w:t>
      </w:r>
      <w:r w:rsidRPr="0074518D">
        <w:rPr>
          <w:noProof w:val="0"/>
          <w:cs/>
          <w:lang w:bidi="sa-IN"/>
        </w:rPr>
        <w:t>161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sudhākara-mudhā-karaṁ pratipada-sphuran-mādhurī-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dhurīṇa-nava-candrikā-jaladhi-tundilaṁ rādhike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atṛpta-hari-locana-dvaya-cakora-peyaṁ kadā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rasāmbudhi-samunnataṁ vadana-candram īkṣe tava ||</w:t>
      </w:r>
      <w:r w:rsidRPr="0074518D">
        <w:rPr>
          <w:noProof w:val="0"/>
          <w:cs/>
          <w:lang w:bidi="sa-IN"/>
        </w:rPr>
        <w:t>162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aṅga-pratyaṅga-riṅgan-madhuratara-mahā-kīrti-pīyūṣa-sindhor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indoḥ koṭir vinindad vadanam atimadālola-netraṁ dadhatyāḥ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rādhāyāḥ saukumāryādbhuta-lalita-tanoḥ keli-kallolinīnām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ānanda-syandinīnāṁ praṇaya-rasa-mayān kiṁ vigāhe pravāhān ||</w:t>
      </w:r>
      <w:r w:rsidRPr="0074518D">
        <w:rPr>
          <w:noProof w:val="0"/>
          <w:cs/>
          <w:lang w:bidi="sa-IN"/>
        </w:rPr>
        <w:t>163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mat-kaṇṭhe kiṁ nakhara-śikhayā daitya-rājo’smi nāhaṁ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maivaṁ pīḍāṁ kuru kuca-taṭe pūtanā nāham asmi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itthaṁ kīrair anukṛta-vacaḥ preyasā saṅgatāyāḥ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prātaḥ śroṣye tava sakhi kadā keli-kuñjaṁ mṛjantī ||</w:t>
      </w:r>
      <w:r w:rsidRPr="0074518D">
        <w:rPr>
          <w:noProof w:val="0"/>
          <w:cs/>
          <w:lang w:bidi="sa-IN"/>
        </w:rPr>
        <w:t>164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jāgrat-svapna-suṣuptiṣu sphuratu me rādhā-padābja-cchaṭā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vaikuṇṭhe narake’thavā mama gatir nānyāstu rādhāṁ vinā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rādhā-keli-kathā sudhāmbudhi-mahā-vīcibhir āndolitaṁ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kālindī-taṭa-kuñja-mandira-varālinde mano vindatu ||</w:t>
      </w:r>
      <w:r w:rsidRPr="0074518D">
        <w:rPr>
          <w:noProof w:val="0"/>
          <w:cs/>
          <w:lang w:bidi="sa-IN"/>
        </w:rPr>
        <w:t>165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alinde kālindī-taṭa-nava-latā-mandira-gate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ratāmardodbh</w:t>
      </w:r>
      <w:r>
        <w:rPr>
          <w:lang w:val="en-US" w:bidi="sa-IN"/>
        </w:rPr>
        <w:t>ū</w:t>
      </w:r>
      <w:r>
        <w:rPr>
          <w:noProof w:val="0"/>
          <w:cs/>
          <w:lang w:bidi="sa-IN"/>
        </w:rPr>
        <w:t>ta-śrama-jala-bharāpūrṇa-vapuṣoḥ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sukha-sparśenāmīlita-nayanayoḥ śītam atulaṁ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kuryāṁ saṁvījanam ahaha rādhā-murabhidoḥ ||</w:t>
      </w:r>
      <w:r w:rsidRPr="0074518D">
        <w:rPr>
          <w:noProof w:val="0"/>
          <w:cs/>
          <w:lang w:bidi="sa-IN"/>
        </w:rPr>
        <w:t>166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kṣaṇaṁ madhura-gānataḥ kṣaṇam amanda-hindolataḥ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kṣaṇaṁ kusuma-vāyutaḥ surata-keli-śilpaiḥ kṣaṇam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aho madhura-sad-rasa-praṇaya-keli</w:t>
      </w:r>
      <w:r>
        <w:rPr>
          <w:noProof w:val="0"/>
          <w:cs/>
          <w:lang w:val="en-US" w:bidi="sa-IN"/>
        </w:rPr>
        <w:t>-</w:t>
      </w:r>
      <w:r>
        <w:rPr>
          <w:noProof w:val="0"/>
          <w:cs/>
          <w:lang w:bidi="sa-IN"/>
        </w:rPr>
        <w:t>vṛndāvane</w:t>
      </w:r>
      <w:r>
        <w:rPr>
          <w:rStyle w:val="FootnoteReference"/>
          <w:rFonts w:cs="Balaram"/>
          <w:noProof w:val="0"/>
          <w:cs/>
          <w:lang w:bidi="sa-IN"/>
        </w:rPr>
        <w:footnoteReference w:id="7"/>
      </w:r>
      <w:r>
        <w:rPr>
          <w:noProof w:val="0"/>
          <w:cs/>
          <w:lang w:bidi="sa-IN"/>
        </w:rPr>
        <w:t xml:space="preserve">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vidagdha-vara-nāgarī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rasika-śekharau khelataḥ ||</w:t>
      </w:r>
      <w:r w:rsidRPr="0074518D">
        <w:rPr>
          <w:noProof w:val="0"/>
          <w:cs/>
          <w:lang w:bidi="sa-IN"/>
        </w:rPr>
        <w:t>167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adya śyāma-kiśora-maulir ahaha prāpto rajanyā mukhe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nītvā tāṁ karayoḥ pragṛhya sahasā nīpāṭavīṁ prāviśat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śroṣye talpa-milan-mahā-rati-bhare prāpte’pi śītkāritaṁ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vīci-sukha-tarjanaṁ kim u hareḥ sva-śrotra-randhra-śritam ||</w:t>
      </w:r>
      <w:r w:rsidRPr="0074518D">
        <w:rPr>
          <w:noProof w:val="0"/>
          <w:cs/>
          <w:lang w:bidi="sa-IN"/>
        </w:rPr>
        <w:t>168</w:t>
      </w:r>
      <w:r>
        <w:rPr>
          <w:noProof w:val="0"/>
          <w:cs/>
          <w:lang w:bidi="sa-IN"/>
        </w:rPr>
        <w:t>||</w:t>
      </w:r>
      <w:r>
        <w:rPr>
          <w:rStyle w:val="FootnoteReference"/>
          <w:rFonts w:cs="Balaram"/>
          <w:noProof w:val="0"/>
          <w:cs/>
          <w:lang w:bidi="sa-IN"/>
        </w:rPr>
        <w:footnoteReference w:id="8"/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śrīmad-rādhe tvam atha madhuraṁ śrī-yaśodā-kumāre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prāpte kaiśorakam atirasād valgase</w:t>
      </w:r>
      <w:r>
        <w:rPr>
          <w:rStyle w:val="FootnoteReference"/>
          <w:rFonts w:cs="Balaram"/>
          <w:noProof w:val="0"/>
          <w:cs/>
          <w:lang w:bidi="sa-IN"/>
        </w:rPr>
        <w:footnoteReference w:id="9"/>
      </w:r>
      <w:r>
        <w:rPr>
          <w:noProof w:val="0"/>
          <w:cs/>
          <w:lang w:bidi="sa-IN"/>
        </w:rPr>
        <w:t xml:space="preserve"> sādhu-yogam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itthaṁ bāle mahasi kathayā nitya-līlā-vayaḥ-śrī-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jātāveśā prakaṭa-sahajā kiṁ nu dṛśyā kiśorī ||</w:t>
      </w:r>
      <w:r w:rsidRPr="0074518D">
        <w:rPr>
          <w:noProof w:val="0"/>
          <w:cs/>
          <w:lang w:bidi="sa-IN"/>
        </w:rPr>
        <w:t>169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ekaṁ kāñcana-campaka-cchavi paraṁ nīlāmbuda-śyāmalaṁ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kandarpottaralaṁ tathaikam aparaṁ naivānukūlaṁ bahiḥ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caikaṁ bahu-māna-bhaṅgi rasavac-cāṭūni kurvat paraṁ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paśya krīḍati kuñja-sīmni tad aho dvandvaṁ mahā-mohanam ||</w:t>
      </w:r>
      <w:r w:rsidRPr="0074518D">
        <w:rPr>
          <w:noProof w:val="0"/>
          <w:cs/>
          <w:lang w:bidi="sa-IN"/>
        </w:rPr>
        <w:t>170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vicitra-rati-vikramaṁ dadhad anukramād ākulaṁ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mahā-madana-vegato nibhṛta-mañju-kuñjodare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aho vinimayan navaṁ kim api nīla-pītaṁ paṭaṁ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mitho militam adbhutaṁ jayati pīta-nīlaṁ mahaḥ ||</w:t>
      </w:r>
      <w:r w:rsidRPr="0074518D">
        <w:rPr>
          <w:noProof w:val="0"/>
          <w:cs/>
          <w:lang w:bidi="sa-IN"/>
        </w:rPr>
        <w:t>171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kare kamalam adbhutaṁ bhramayator </w:t>
      </w:r>
      <w:r>
        <w:rPr>
          <w:noProof w:val="0"/>
          <w:lang w:bidi="sa-IN"/>
        </w:rPr>
        <w:t>mitho</w:t>
      </w:r>
      <w:r>
        <w:rPr>
          <w:lang w:val="en-US" w:bidi="sa-IN"/>
        </w:rPr>
        <w:t>’ṁ</w:t>
      </w:r>
      <w:r>
        <w:rPr>
          <w:noProof w:val="0"/>
          <w:lang w:bidi="sa-IN"/>
        </w:rPr>
        <w:t>s</w:t>
      </w:r>
      <w:r>
        <w:rPr>
          <w:lang w:val="en-US" w:bidi="sa-IN"/>
        </w:rPr>
        <w:t>ā</w:t>
      </w:r>
      <w:r>
        <w:rPr>
          <w:noProof w:val="0"/>
          <w:lang w:bidi="sa-IN"/>
        </w:rPr>
        <w:t>rpita</w:t>
      </w:r>
      <w:r>
        <w:rPr>
          <w:noProof w:val="0"/>
          <w:cs/>
          <w:lang w:bidi="sa-IN"/>
        </w:rPr>
        <w:t>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sphurat-pulaka-dor-latā-yugalayoḥ smaronmattayoḥ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sahāsa-rasa-peśalaṁ mada-karīndra-bhaṅgī-śatair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gatiṁ rasikayor dvayoḥ smarata cāru-vṛndāvane ||</w:t>
      </w:r>
      <w:r w:rsidRPr="0074518D">
        <w:rPr>
          <w:noProof w:val="0"/>
          <w:cs/>
          <w:lang w:bidi="sa-IN"/>
        </w:rPr>
        <w:t>172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khelan-mugdhākṣi-mīna-sphurad-adhara-maṇī-vidruma-śroṇi-bhāra-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dvīpāyāmottaraṅga-smara-kalabha-kaṭāṭopa-vakṣoruhāyāḥ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gambhīrāvarta-nābher bahula</w:t>
      </w:r>
      <w:r>
        <w:rPr>
          <w:rStyle w:val="FootnoteReference"/>
          <w:rFonts w:cs="Balaram"/>
          <w:noProof w:val="0"/>
          <w:cs/>
          <w:lang w:bidi="sa-IN"/>
        </w:rPr>
        <w:footnoteReference w:id="10"/>
      </w:r>
      <w:r>
        <w:rPr>
          <w:noProof w:val="0"/>
          <w:cs/>
          <w:lang w:bidi="sa-IN"/>
        </w:rPr>
        <w:t>-hari-mahā-prema-pīyūṣa-sindhoḥ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śrī-rādhāyāḥ padāmbhoruha-paricar</w:t>
      </w:r>
      <w:r>
        <w:rPr>
          <w:lang w:val="en-US" w:bidi="sa-IN"/>
        </w:rPr>
        <w:t>a</w:t>
      </w:r>
      <w:r>
        <w:rPr>
          <w:noProof w:val="0"/>
          <w:cs/>
          <w:lang w:bidi="sa-IN"/>
        </w:rPr>
        <w:t>ṇ</w:t>
      </w:r>
      <w:r>
        <w:rPr>
          <w:lang w:val="en-US" w:bidi="sa-IN"/>
        </w:rPr>
        <w:t>e</w:t>
      </w:r>
      <w:r>
        <w:rPr>
          <w:noProof w:val="0"/>
          <w:cs/>
          <w:lang w:bidi="sa-IN"/>
        </w:rPr>
        <w:t xml:space="preserve"> yogyatām eva geṣe</w:t>
      </w:r>
      <w:r>
        <w:rPr>
          <w:rStyle w:val="FootnoteReference"/>
          <w:rFonts w:cs="Balaram"/>
          <w:noProof w:val="0"/>
          <w:cs/>
          <w:lang w:bidi="sa-IN"/>
        </w:rPr>
        <w:footnoteReference w:id="11"/>
      </w:r>
      <w:r>
        <w:rPr>
          <w:noProof w:val="0"/>
          <w:cs/>
          <w:lang w:bidi="sa-IN"/>
        </w:rPr>
        <w:t xml:space="preserve"> ||</w:t>
      </w:r>
      <w:r w:rsidRPr="0074518D">
        <w:rPr>
          <w:noProof w:val="0"/>
          <w:cs/>
          <w:lang w:bidi="sa-IN"/>
        </w:rPr>
        <w:t>173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vicchedābhāsa-mātrād</w:t>
      </w:r>
      <w:r>
        <w:rPr>
          <w:rStyle w:val="FootnoteReference"/>
          <w:rFonts w:cs="Balaram"/>
          <w:noProof w:val="0"/>
          <w:cs/>
          <w:lang w:bidi="sa-IN"/>
        </w:rPr>
        <w:footnoteReference w:id="12"/>
      </w:r>
      <w:r>
        <w:rPr>
          <w:noProof w:val="0"/>
          <w:cs/>
          <w:lang w:bidi="sa-IN"/>
        </w:rPr>
        <w:t xml:space="preserve"> ahaha nimiṣato gātra-visraṁsanādau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dīpyat-kalpāgni-koṭi-jvalitam iva bhaved bāhyam abhyantaraṁ ca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gāḍha-snehānubandha-grathitam iva yayor adbhuta-prema-mūrtyoḥ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śrī-rādhā-mādhavākhyāṁ param iha madhuraṁ tad dvayaṁ dhāma jāne ||</w:t>
      </w:r>
      <w:r w:rsidRPr="0074518D">
        <w:rPr>
          <w:noProof w:val="0"/>
          <w:cs/>
          <w:lang w:bidi="sa-IN"/>
        </w:rPr>
        <w:t>174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raty-unmuktaṁ kaca-bharam ahaṁ saṁyamayitā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vā saṁdhāsye truṭita-nava-muktāvalim api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kadā vā kastūryās tilakam api bhūyo racayitā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nikuñjāntar-vṛtte nava-rati-raṇe yauvata-maṇeḥ ||</w:t>
      </w:r>
      <w:r w:rsidRPr="0074518D">
        <w:rPr>
          <w:noProof w:val="0"/>
          <w:cs/>
          <w:lang w:bidi="sa-IN"/>
        </w:rPr>
        <w:t>175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brūmo’nyatra kuṇṭhī-kṛtaka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jana-pade dhāmny api śrī-vikuṇṭhe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rādhā-mādhurya-vettā madhupatir atha tan-mādhurīṁ vetti rādhā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vṛndāraṇya-sthalīyaṁ parama-rasa-sudhā-mādhurīṇāṁ dhurīṇā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dvandvaṁ svādanīyaṁ sakalam api dadau rādhikā-kiṅkarīṇām ||</w:t>
      </w:r>
      <w:r w:rsidRPr="0074518D">
        <w:rPr>
          <w:noProof w:val="0"/>
          <w:cs/>
          <w:lang w:bidi="sa-IN"/>
        </w:rPr>
        <w:t>176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lasad-vadana-paṅkajā nava-gabhīra-nābhi-bhramā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nitamba-pulinollasan-mukhara-kāñci-kādambinī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viśuddha-rasa-vāhinī rasika-sindhu-saṅgonmadā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sadā sura-taraṅginī jayati kāpi vṛndāvane ||</w:t>
      </w:r>
      <w:r w:rsidRPr="0074518D">
        <w:rPr>
          <w:noProof w:val="0"/>
          <w:cs/>
          <w:lang w:bidi="sa-IN"/>
        </w:rPr>
        <w:t>177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anaṅga-nava-raṅgiṇī rasa-taraṅgiṇī saṅgatā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dadhat sukha-sudhāmaye sva-tanu-nīradhau rādhikā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aho madhupa-kākalī-madhura-mādhavī-maṇḍape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smara-kṣubhitam edhate surata-sīdhu-mattaṁ mahaḥ ||</w:t>
      </w:r>
      <w:r w:rsidRPr="0074518D">
        <w:rPr>
          <w:noProof w:val="0"/>
          <w:cs/>
          <w:lang w:bidi="sa-IN"/>
        </w:rPr>
        <w:t>178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romālī-mihirātmajā sulalite bandhūka-bandhu-prabhā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sarvāṅge sphuṭa-campaka-cchavir aho nābhī-saraḥ-śobhanā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vakṣoja-stavakā lasad-bhuja-latā śiñjā-pataj-jhaṅkṛtiḥ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 harate mano madhupater anyeva vṛndāṭavī ||</w:t>
      </w:r>
      <w:r w:rsidRPr="0074518D">
        <w:rPr>
          <w:noProof w:val="0"/>
          <w:cs/>
          <w:lang w:bidi="sa-IN"/>
        </w:rPr>
        <w:t>179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rādhā-mādhavayor vicitra-suratārambhe nikuñjodare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srasta-prastara-saṅgatair vapur alaṅkurve’ṅga-rāgaiḥ kadā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tatraiva truṭitāḥ srajo nipatitāḥ sandhāya bhūyaḥ kadā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kaṇṭhe dhārayitāsmi mārjana-kṛte prātaḥ praviṣṭāsmy aham ||</w:t>
      </w:r>
      <w:r w:rsidRPr="0074518D">
        <w:rPr>
          <w:noProof w:val="0"/>
          <w:cs/>
          <w:lang w:bidi="sa-IN"/>
        </w:rPr>
        <w:t>180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ślokān preṣṭha-yaśo’ṅkitān gṛha-śukān adhyāpayet karhicid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guñjā-mañjula-hāra-barha-mukuṭaṁ nirmāti kāle kvacit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ālikhya priya-mūrtim ākula-kucau saṅghaṭṭayed vā kadāpy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evaṁ vyāpṛtibhir dinaṁ nayati me rādhā priya-svāminī ||</w:t>
      </w:r>
      <w:r w:rsidRPr="0074518D">
        <w:rPr>
          <w:noProof w:val="0"/>
          <w:cs/>
          <w:lang w:bidi="sa-IN"/>
        </w:rPr>
        <w:t>181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preyaḥ-saṅga-sudhā-sadānubhavinī bhūyo bhavad-bhāvinī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līlā-pañcama-rāgiṇī rati-kalā-bhaṅgī-śatodbhāvinī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kāruṇy</w:t>
      </w:r>
      <w:r>
        <w:rPr>
          <w:lang w:val="en-US" w:bidi="sa-IN"/>
        </w:rPr>
        <w:t>a</w:t>
      </w:r>
      <w:r>
        <w:rPr>
          <w:noProof w:val="0"/>
          <w:cs/>
          <w:lang w:bidi="sa-IN"/>
        </w:rPr>
        <w:t>-drava-bhāvinī kaṭi-taṭe kāñcī-kalā-rāviṇī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śrī-rādhaiva gatir mamāstu padayoḥ premāmṛta-srāviṇī ||</w:t>
      </w:r>
      <w:r w:rsidRPr="0074518D">
        <w:rPr>
          <w:noProof w:val="0"/>
          <w:cs/>
          <w:lang w:bidi="sa-IN"/>
        </w:rPr>
        <w:t>182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koṭīndu-cchavi-hāsinī nava-sudhā-sambhāra-sambhāṣiṇī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vakṣoja-dvitayena hema-kala</w:t>
      </w:r>
      <w:r>
        <w:rPr>
          <w:lang w:val="en-US" w:bidi="sa-IN"/>
        </w:rPr>
        <w:t>ś</w:t>
      </w:r>
      <w:r>
        <w:rPr>
          <w:noProof w:val="0"/>
          <w:cs/>
          <w:lang w:bidi="sa-IN"/>
        </w:rPr>
        <w:t>a-śrī-garva-nirvāsinī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citra-grāma-nivāsinī nava-nava-premotsavollāsinī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vṛndāraṇya-vilāsinī kim u raho bhūyān mamollāsinī ||</w:t>
      </w:r>
      <w:r w:rsidRPr="0074518D">
        <w:rPr>
          <w:noProof w:val="0"/>
          <w:cs/>
          <w:lang w:bidi="sa-IN"/>
        </w:rPr>
        <w:t>183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govindārādhana-galita-tāmbūla-śavalaṁ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mudā svādaṁ svādaṁ pulakita-tanur me priya-sakhī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dukūlenonmīlan-nava-kamala-kiñjalka-rucinā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nivītāṅgī saṅgītaka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nija-kalāḥ śikṣayati mām ||</w:t>
      </w:r>
      <w:r w:rsidRPr="0074518D">
        <w:rPr>
          <w:noProof w:val="0"/>
          <w:cs/>
          <w:lang w:bidi="sa-IN"/>
        </w:rPr>
        <w:t>184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lasad-daśana-mauktika-pravara-kānti-pūra-sphuran-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manojña-nava-pallavādhara-maṇi-cchaṭāsundaram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caran-makara-kuṇḍalaṁ cakita-cāru-netrāñcalaṁ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smarāmi tava rādhike vadana-maṇḍalaṁ nirmalam ||</w:t>
      </w:r>
      <w:r w:rsidRPr="0074518D">
        <w:rPr>
          <w:noProof w:val="0"/>
          <w:cs/>
          <w:lang w:bidi="sa-IN"/>
        </w:rPr>
        <w:t>185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calat-kuṭila-kuntalaṁ tilaka-śobhi-bhāla-sthalaṁ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tila-prasava-nāsikā-puṭa-virāji-muktā-phalam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kalaṅka-rahitāmṛta-cchavi-samujjvalaṁ rādhike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tavātirati-peśalaṁ vadana-maṇḍalaṁ bhāvaye ||</w:t>
      </w:r>
      <w:r w:rsidRPr="0074518D">
        <w:rPr>
          <w:noProof w:val="0"/>
          <w:cs/>
          <w:lang w:bidi="sa-IN"/>
        </w:rPr>
        <w:t>186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pūrṇa-premāmṛta-rasa-samullāsa-saubhāgya-sāraṁ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kuñje kuñje nava-rati-kalā-kautukenātta-keli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utphullendīvara-kanakayoḥ kānti-cauraṁ kiśoraṁ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jyotir-dvandvaṁ kim api paramānanda-kandaṁ cakāsti ||</w:t>
      </w:r>
      <w:r w:rsidRPr="0074518D">
        <w:rPr>
          <w:noProof w:val="0"/>
          <w:cs/>
          <w:lang w:bidi="sa-IN"/>
        </w:rPr>
        <w:t>187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yayonmīlat-kelī-vilasita-kaṭākṣaika-kalayā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kṛto vandī vṛndā-vipina-kalabhendro mada-kalaḥ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jaḍībhūtaḥ krīḍā-mṛga iva yad-ājñā-lava-kṛte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kṛtī naḥ sā rādhā śithilayatu sādhāraṇa-gatim ||</w:t>
      </w:r>
      <w:r w:rsidRPr="0074518D">
        <w:rPr>
          <w:noProof w:val="0"/>
          <w:cs/>
          <w:lang w:bidi="sa-IN"/>
        </w:rPr>
        <w:t>188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śrī-gopendra-kumāra-mohana-mahā-vidye sphuran-mādhurī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sāra-sphāra-rasāmburāśi-sahaja-prasyandi-netrāñcale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kāruṇyārdra-kaṭākṣa-bhaṅgi-madhura-smerānanāmbhoruhe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 hā svāmini rādhike mayi kṛpā-dṛṣṭiṁ manāṅ nikṣipa ||</w:t>
      </w:r>
      <w:r w:rsidRPr="0074518D">
        <w:rPr>
          <w:noProof w:val="0"/>
          <w:cs/>
          <w:lang w:bidi="sa-IN"/>
        </w:rPr>
        <w:t>189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oṣṭha-prāntocchalita-dayitodgīrṇa-tāmbūla-rāgā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rāgān uccair nija-racitayā citra-bhaṅgyonnayantī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tiryag-grīvā rucira-rucirodañcad-ākuñcita-bhrūḥ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preyaḥ-pārśve vipula-pulakair maṇḍitā bhāti rādhā ||</w:t>
      </w:r>
      <w:r w:rsidRPr="0074518D">
        <w:rPr>
          <w:noProof w:val="0"/>
          <w:cs/>
          <w:lang w:bidi="sa-IN"/>
        </w:rPr>
        <w:t>190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re dhūrta-pravara nikaṭaṁ yāsi naḥ prāṇa-sakhyā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nūnaṁ bālā kuca-taṭa-kara-sparśa-mātrād vimuhyet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itthaṁ rādhe pathi pathi rasān nāgaraṁ te’nulagnaṁ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kṣiptvā bhaṅgyā hṛdayam ubhayoḥ karhi saṁmohayiṣye ||</w:t>
      </w:r>
      <w:r w:rsidRPr="0074518D">
        <w:rPr>
          <w:noProof w:val="0"/>
          <w:cs/>
          <w:lang w:bidi="sa-IN"/>
        </w:rPr>
        <w:t>191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vā rādhāyāḥ pada-kamalam āyojya hṛdaye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dayeśaṁ niḥśeṣaṁ niyatam iha jahyām upavidhim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vā govindaḥ sakala-sukhadaḥ prema-karaṇād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ananye dhanye vai svayam upanayeta smara-kalām ||</w:t>
      </w:r>
      <w:r w:rsidRPr="0074518D">
        <w:rPr>
          <w:noProof w:val="0"/>
          <w:cs/>
          <w:lang w:bidi="sa-IN"/>
        </w:rPr>
        <w:t>192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vā proddāma-smara-samara-saṁrambha-rabhasa-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prarūḍha-svedāmbhaḥ-pluta-lulita-citrākhila-tanū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gatau kuñja-dvāre sukha-maruti saṁvījya parayā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mudāhaṁ śrī-rādhā-rasika-tilakau syāṁ sukṛtinī ||</w:t>
      </w:r>
      <w:r w:rsidRPr="0074518D">
        <w:rPr>
          <w:noProof w:val="0"/>
          <w:cs/>
          <w:lang w:bidi="sa-IN"/>
        </w:rPr>
        <w:t>193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mithaḥ-premāveśād ghana-pulaka-dor-valli-racita-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pragāḍhāśleṣeṇotsava-rasa-bharonmīlita-dṛśau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nikuñja-kḷpte vai nava-kusuma-talpe’bhiśayitau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pat-saṁvāhādibhir aham adhīśau na sukhaye ||</w:t>
      </w:r>
      <w:r w:rsidRPr="0074518D">
        <w:rPr>
          <w:noProof w:val="0"/>
          <w:cs/>
          <w:lang w:bidi="sa-IN"/>
        </w:rPr>
        <w:t>194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madāruṇa-vilocanaṁ kanaka-darpakāmocanaṁ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mahā-praṇaya-mādhurī-rasa-vilāsa-nityotsukam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lasan-nava-vayaḥ-śriyā lalita-bhaṅgi-līlā-mayaṁ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hṛdā tad aham udvahe kim api hema-gauraṁ mahaḥ ||</w:t>
      </w:r>
      <w:r w:rsidRPr="0074518D">
        <w:rPr>
          <w:noProof w:val="0"/>
          <w:cs/>
          <w:lang w:bidi="sa-IN"/>
        </w:rPr>
        <w:t>195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madāghūrṇan-netraṁ nava-rati-rasāveśa-vivaśo-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llasad-gātraṁ prāṇa-praṇaya-paripāṭyāṁ parataram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mitho-gāḍhā-śleṣād valayam iva jātaṁ marakata-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druta-svarṇa-cchāyaṁ sphuratu mithunaṁ tan mama hṛdi ||</w:t>
      </w:r>
      <w:r w:rsidRPr="0074518D">
        <w:rPr>
          <w:noProof w:val="0"/>
          <w:cs/>
          <w:lang w:bidi="sa-IN"/>
        </w:rPr>
        <w:t>196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parasparaṁ prema-rase nimagnam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aśeṣa-sammohana-rūpa-keli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vṛndāvanāntar-nava-kuñja-gehe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tan nīla-pītaṁ mithunaṁ cakāsti ||</w:t>
      </w:r>
      <w:r w:rsidRPr="0074518D">
        <w:rPr>
          <w:noProof w:val="0"/>
          <w:cs/>
          <w:lang w:bidi="sa-IN"/>
        </w:rPr>
        <w:t>197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āśāsya dāsyaṁ vṛṣabhānujāyās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tīre samadhyāsya ca bhānujāyāḥ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nu vṛndāvana-kuñja-vīthiṣv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ahaṁ nu rādhe hy atithir bhaveyam ||</w:t>
      </w:r>
      <w:r w:rsidRPr="0074518D">
        <w:rPr>
          <w:noProof w:val="0"/>
          <w:cs/>
          <w:lang w:bidi="sa-IN"/>
        </w:rPr>
        <w:t>198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kālindī-taṭa-kuñje, puñjī-bhūtaṁ rasāmṛtaṁ kim api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adbhuta-keli-nidhānaṁ, niravadhi rādhābhidhānam ullasati ||</w:t>
      </w:r>
      <w:r w:rsidRPr="0074518D">
        <w:rPr>
          <w:noProof w:val="0"/>
          <w:cs/>
          <w:lang w:bidi="sa-IN"/>
        </w:rPr>
        <w:t>199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prītir eva mūrtimat</w:t>
      </w:r>
      <w:r>
        <w:rPr>
          <w:lang w:val="en-US" w:bidi="sa-IN"/>
        </w:rPr>
        <w:t>ī</w:t>
      </w:r>
      <w:r>
        <w:rPr>
          <w:rStyle w:val="FootnoteReference"/>
          <w:rFonts w:cs="Balaram"/>
          <w:lang w:val="en-US" w:bidi="sa-IN"/>
        </w:rPr>
        <w:footnoteReference w:id="13"/>
      </w:r>
      <w:r>
        <w:rPr>
          <w:noProof w:val="0"/>
          <w:cs/>
          <w:lang w:bidi="sa-IN"/>
        </w:rPr>
        <w:t>, rasa-sindhoḥ sāra-sampad iva vimalā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vaidagdhīnāṁ hṛdayaṁ, kācana vṛndāvanādhikāriṇī jayati ||</w:t>
      </w:r>
      <w:r w:rsidRPr="0074518D">
        <w:rPr>
          <w:noProof w:val="0"/>
          <w:cs/>
          <w:lang w:bidi="sa-IN"/>
        </w:rPr>
        <w:t>200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rasa-ghana-mohana-mūrtiṁ, vicitra-keli-mahotsavollasitam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rādhā-caraṇa-viloḍita-rucira-śikhaṇḍaṁ hariṁ vande ||</w:t>
      </w:r>
      <w:r w:rsidRPr="0074518D">
        <w:rPr>
          <w:noProof w:val="0"/>
          <w:cs/>
          <w:lang w:bidi="sa-IN"/>
        </w:rPr>
        <w:t>201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gāyaṁ gāyaṁ madhura-madhu-rītyā madhubhidaś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caritrāṇi sphārāmṛta-rasa-vicitrāṇi bahuśaḥ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mṛjantī tat-keli-bhavanam abhirāmaṁ malayaja-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cchaṭābhiḥ siñcantī rasa-hrada-nimagnāsmi bhavitā ||</w:t>
      </w:r>
      <w:r w:rsidRPr="0074518D">
        <w:rPr>
          <w:noProof w:val="0"/>
          <w:cs/>
          <w:lang w:bidi="sa-IN"/>
        </w:rPr>
        <w:t>202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udañcad-romāñca-pracaya-khacitāṁ vepathumatīṁ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dadhānāṁ śrī-rādhām atimadhura-līlāmaya-tanum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kadā vā kastūryā kim api racayanty eva kucayor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vicitrāṁ patrālīm aham ahaha vīkṣe sukṛtinī ||</w:t>
      </w:r>
      <w:r w:rsidRPr="0074518D">
        <w:rPr>
          <w:noProof w:val="0"/>
          <w:cs/>
          <w:lang w:bidi="sa-IN"/>
        </w:rPr>
        <w:t>203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kṣaṇaṁ śītkurvāṇā kṣaṇam atha mahā-vepathumatī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kṣaṇaṁ śyāma śyāmety amum abhilapantī pulakitā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mahā-premā kāpi pramada-madanoddāma-rasadā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sadānandā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mūrtir jayati vṛṣabhānoḥ kula-maṇiḥ ||</w:t>
      </w:r>
      <w:r w:rsidRPr="0074518D">
        <w:rPr>
          <w:noProof w:val="0"/>
          <w:cs/>
          <w:lang w:bidi="sa-IN"/>
        </w:rPr>
        <w:t>204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yasyāḥ prema-ghanākṛteḥ pada-nakha-jyotsnābhara-snāpita-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svāntānāṁ samudeti kāpi sarasā bhaktiś camatkāriṇī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sā me gokula-bhūpa-nandana-manaś-caurī kiśorī kadā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dāsyaṁ dāsyati sarva-veda-śirasāṁ yat tad rahasyaṁ param ||</w:t>
      </w:r>
      <w:r w:rsidRPr="0074518D">
        <w:rPr>
          <w:noProof w:val="0"/>
          <w:cs/>
          <w:lang w:bidi="sa-IN"/>
        </w:rPr>
        <w:t>205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kāmaṁ tūlikayā kareṇa hariṇā yālaktakair aṅkitā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nānā-keli-vidagdha-gopa-ramaṇī-vṛnda</w:t>
      </w:r>
      <w:r>
        <w:rPr>
          <w:lang w:val="en-US" w:bidi="sa-IN"/>
        </w:rPr>
        <w:t>i</w:t>
      </w:r>
      <w:r>
        <w:rPr>
          <w:noProof w:val="0"/>
          <w:cs/>
          <w:lang w:bidi="sa-IN"/>
        </w:rPr>
        <w:t>s tathā vanditā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yā saṅguptatayā tathopaniṣadāṁ hṛdy eva vidyotate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rādhā-caraṇa-dvayī mama gatir lāsyaika-līlāmayī ||</w:t>
      </w:r>
      <w:r w:rsidRPr="0074518D">
        <w:rPr>
          <w:noProof w:val="0"/>
          <w:cs/>
          <w:lang w:bidi="sa-IN"/>
        </w:rPr>
        <w:t>206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sāndra-prema-rasaugha-varṣiṇi navonmīlan-mahā-mādhurī-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sāmrājyaika-dhurīṇa-keli-vibhavat-kāruṇya-kallolini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śrī-vṛndāvana-candra-citta-hariṇī-bandha-sphurad-vāgure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śrī-rādhe nava-kuñja-nāgari tava krītāsmi dāsyotsavaiḥ ||</w:t>
      </w:r>
      <w:r w:rsidRPr="0074518D">
        <w:rPr>
          <w:noProof w:val="0"/>
          <w:cs/>
          <w:lang w:bidi="sa-IN"/>
        </w:rPr>
        <w:t>207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svedāpuraḥ kusuma-cayanair dūrataḥ kaṇṭakāṅko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vakṣoje’syās tilaka-vilayo hanta gharmāmbhasaiva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oṣṭhaḥ sakhyā hima-pavanataḥ sa-vraṇo rādhike te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krūrāsv evaṁ sva-ghaṭitam aho gopaye preṣṭha-saṅgam ||</w:t>
      </w:r>
      <w:r w:rsidRPr="0074518D">
        <w:rPr>
          <w:noProof w:val="0"/>
          <w:cs/>
          <w:lang w:bidi="sa-IN"/>
        </w:rPr>
        <w:t>208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pātaṁ pātaṁ pada-kamalayoḥ kṛṣṇa-bhṛṅgeṇa tasyāḥ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smerāsyendor mukulita-kuca-dvandva-hemāravindam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pītvā vaktrāmbujam atirasan nūnam antaḥ praveṣṭum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atyāveśān nakhara-śikharā pāṭyamānaṁ kim īkṣe ||</w:t>
      </w:r>
      <w:r w:rsidRPr="0074518D">
        <w:rPr>
          <w:noProof w:val="0"/>
          <w:cs/>
          <w:lang w:bidi="sa-IN"/>
        </w:rPr>
        <w:t>209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aho te’mī kuñjās tad-anupama-rāsa-sthalam idaṁ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giri-droṇī saiva sphurati rati-raṅge praṇayinī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vīkṣe śrī-rādhāṁ hari hari kuto’pīti śatadhā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vidīryeta prāṇeśvari mama kadā hanta hṛdayam ||</w:t>
      </w:r>
      <w:r w:rsidRPr="0074518D">
        <w:rPr>
          <w:noProof w:val="0"/>
          <w:cs/>
          <w:lang w:bidi="sa-IN"/>
        </w:rPr>
        <w:t>210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ihaivābhūt kuñje nava-rati-kalā-mohana-tanor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aho atrānṛtyad dayita-sahitā sā rasa-nidhiḥ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smāraṁ smāraṁ tava carita-pīyūṣa-laharīṁ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syāṁ śrī-rādhe cakita iha vṛndāvana-bhuvi ||</w:t>
      </w:r>
      <w:r w:rsidRPr="0074518D">
        <w:rPr>
          <w:noProof w:val="0"/>
          <w:cs/>
          <w:lang w:bidi="sa-IN"/>
        </w:rPr>
        <w:t>211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śrīmad-bimbādhare te sphurati nava-sudhā-mādhurī-sindhu-koṭir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netrāntas te vikīrṇādbhuta-kusuma-dhanuś caṇḍa-sat-kāṇḍa-koṭiḥ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śrī-vakṣoje tavāti-pramada-rasa-kalā-sāra-sarvasva-koṭiḥ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śrī-rādhe tvat-padābjāt sravati niravadhi-prema-pīyūṣa-koṭiḥ ||</w:t>
      </w:r>
      <w:r w:rsidRPr="0074518D">
        <w:rPr>
          <w:noProof w:val="0"/>
          <w:cs/>
          <w:lang w:bidi="sa-IN"/>
        </w:rPr>
        <w:t>212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sāndrānandonmada-rasa-ghana-prema-pīyūṣa-mūrteḥ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śrī-rādhāyā atha madhupateḥ suptayoḥ kuñja-talpe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kurvāṇāhaṁ mṛdu-mṛdu-padāmbhoja-saṁvāhanāni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śayyānte kiṁ kim api patitā prāpta-tandrā bhaveyam ||</w:t>
      </w:r>
      <w:r w:rsidRPr="0074518D">
        <w:rPr>
          <w:noProof w:val="0"/>
          <w:cs/>
          <w:lang w:bidi="sa-IN"/>
        </w:rPr>
        <w:t>213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rādhā-pādāravindocchalita-nava-rasa-prema-pīyūṣa-puñje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kālindī-kula-kuñje hṛdi kalita-mahodāra-mādhurya-bhāvaḥ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śrī-vṛndāraṇya-vīthī-lalita-rati-kalā-nāgarīṁ tāṁ garīyo-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gambhīraikānurāgāṁ manasi paricaran vismṛtānyaḥ kadā syām ||</w:t>
      </w:r>
      <w:r w:rsidRPr="0074518D">
        <w:rPr>
          <w:noProof w:val="0"/>
          <w:cs/>
          <w:lang w:bidi="sa-IN"/>
        </w:rPr>
        <w:t>214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adṛṣṭvā rādhāṅke nimiṣam api taṁ nāgara-maṇiṁ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tayā vā khelantaṁ lalita-lalitānaṅga-kalayā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kadāhaṁ duḥkhābdau sapadi patitā mūrcchitavatī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na tām āśvāsyārtāṁ </w:t>
      </w:r>
      <w:r>
        <w:rPr>
          <w:lang w:val="en-US" w:bidi="sa-IN"/>
        </w:rPr>
        <w:tab/>
      </w:r>
      <w:r>
        <w:rPr>
          <w:noProof w:val="0"/>
          <w:cs/>
          <w:lang w:bidi="sa-IN"/>
        </w:rPr>
        <w:t>||</w:t>
      </w:r>
      <w:r w:rsidRPr="0074518D">
        <w:rPr>
          <w:noProof w:val="0"/>
          <w:cs/>
          <w:lang w:bidi="sa-IN"/>
        </w:rPr>
        <w:t>215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bhūyo bhūyaḥ kamala-nayane kiṁ mudhā vāryate’sau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vāṅ-mātre’pi tvad-anugamanaṁ na tyajaty eva dhūrtaḥ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kiñcid rādhe kala-kuca-taṭī-prāntam asya mradīyaś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cakṣur-dvārā tam anupatitaṁ cūrṇatām etu cetaḥ ||</w:t>
      </w:r>
      <w:r w:rsidRPr="0074518D">
        <w:rPr>
          <w:noProof w:val="0"/>
          <w:cs/>
          <w:lang w:bidi="sa-IN"/>
        </w:rPr>
        <w:t>216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vā nas taiḥ suśāstraiḥ kim atha tad-uditair vartmabhiḥ sad-gṛhītair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yatrāsti prema-mūrter nahi mahima-sudhā nāpi bhāvas tadīyaḥ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kiṁ vā vaikuṇṭha-lakṣmyāpy ahaha paramayā yatra me nāsti rādhā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kintv āśāpy astu vṛndāvana-bhuvi madhurā koṭi-janmāntare’pi ||</w:t>
      </w:r>
      <w:r w:rsidRPr="0074518D">
        <w:rPr>
          <w:noProof w:val="0"/>
          <w:cs/>
          <w:lang w:bidi="sa-IN"/>
        </w:rPr>
        <w:t>217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śyāma śyāmety anupama-rasāpūrṇa-varṇair japantī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sthitvā sthitvā madhura-madhurottāram uccārayantī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muktā-sthūlān nayana-galitān aśru-bindūn vahantī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hṛṣyad-romā pratipada-camatkurvatī pātu rādhā ||</w:t>
      </w:r>
      <w:r w:rsidRPr="0074518D">
        <w:rPr>
          <w:noProof w:val="0"/>
          <w:cs/>
          <w:lang w:bidi="sa-IN"/>
        </w:rPr>
        <w:t>218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tādṛṅ-mūrtir vraja-pati-sutaḥ pādayor me patitvā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dantāgreṇātha dhṛta-tṛṇakaṁ kāku-vādān bravīti |</w:t>
      </w:r>
    </w:p>
    <w:p w:rsidR="008B7D7E" w:rsidRPr="002566FF" w:rsidRDefault="008B7D7E" w:rsidP="0074518D">
      <w:pPr>
        <w:rPr>
          <w:lang w:val="en-US" w:bidi="sa-IN"/>
        </w:rPr>
      </w:pPr>
      <w:r>
        <w:rPr>
          <w:noProof w:val="0"/>
          <w:cs/>
          <w:lang w:bidi="sa-IN"/>
        </w:rPr>
        <w:t>nityaṁ cānuvrajati kurute saṅgamāyodyamaṁ ce</w:t>
      </w:r>
      <w:r>
        <w:rPr>
          <w:lang w:val="en-US" w:bidi="sa-IN"/>
        </w:rPr>
        <w:t>ty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udvegaṁ me praṇayini kim āvedayeyaṁ nu rādhe ||</w:t>
      </w:r>
      <w:r w:rsidRPr="0074518D">
        <w:rPr>
          <w:noProof w:val="0"/>
          <w:cs/>
          <w:lang w:bidi="sa-IN"/>
        </w:rPr>
        <w:t>219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calal-līlā-gatyā kvacid-anucalad-dhaṁsa-mithunaṁ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kvacit kekiny-agre kṛta-naṭana-candraky-anukṛti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latāśliṣṭaṁ śākhi-pravaram anukurvat kvacid aho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vidagdha-dvandvaṁ tad ramata iha vṛndāvana-bhuvi ||</w:t>
      </w:r>
      <w:r w:rsidRPr="0074518D">
        <w:rPr>
          <w:noProof w:val="0"/>
          <w:cs/>
          <w:lang w:bidi="sa-IN"/>
        </w:rPr>
        <w:t>220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vyākośendīvaram atha rucā hāri hemāravind</w:t>
      </w:r>
      <w:r>
        <w:rPr>
          <w:lang w:val="en-US"/>
        </w:rPr>
        <w:t>a</w:t>
      </w:r>
      <w:r w:rsidRPr="004E4CA2">
        <w:rPr>
          <w:lang w:val="en-US"/>
        </w:rPr>
        <w:t>ṁ</w:t>
      </w:r>
      <w:r w:rsidRPr="004E4CA2">
        <w:rPr>
          <w:vertAlign w:val="superscript"/>
          <w:lang w:val="en-US"/>
        </w:rPr>
        <w:footnoteReference w:id="14"/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kālindīyaṁ surabhim anilaṁ śītalaṁ sevamānam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sāndrānandaṁ nava-nava-rasaṁ prollasat-keli-vṛndaṁ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jyotir-dvandvaṁ madhura-madhuraṁ prema-kandaṁ cakāsti ||</w:t>
      </w:r>
      <w:r w:rsidRPr="0074518D">
        <w:rPr>
          <w:noProof w:val="0"/>
          <w:cs/>
          <w:lang w:bidi="sa-IN"/>
        </w:rPr>
        <w:t>221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madhura-sārikāḥ sva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rasa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padyam adhyāpayat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pradāya kara-tālikāḥ kvacana nartayat kekinam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kvacit kanaka-vallarī-vṛta-tamāla-līlā-dhanaṁ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vidagdha-mithunaṁ tad adbhutam udeti vṛndāvane ||</w:t>
      </w:r>
      <w:r w:rsidRPr="0074518D">
        <w:rPr>
          <w:noProof w:val="0"/>
          <w:cs/>
          <w:lang w:bidi="sa-IN"/>
        </w:rPr>
        <w:t>222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patrālīṁ lalitāṁ kapola-phalake netrāmbuje kajjalaṁ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raṅgaṁ bimba-phalādhare ca kucayoḥ kāśmīrajālepanam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śrī-rādhe nava-saṅgamāya tarale pādāṅgulī-paṅktiṣu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nyasyantī praṇayād alaktaka-</w:t>
      </w:r>
      <w:r>
        <w:rPr>
          <w:lang w:val="en-US" w:bidi="sa-IN"/>
        </w:rPr>
        <w:t>ras</w:t>
      </w:r>
      <w:r>
        <w:rPr>
          <w:noProof w:val="0"/>
          <w:cs/>
          <w:lang w:bidi="sa-IN"/>
        </w:rPr>
        <w:t>aṁ pūrṇā kadā syām aham ||</w:t>
      </w:r>
      <w:r w:rsidRPr="0074518D">
        <w:rPr>
          <w:noProof w:val="0"/>
          <w:cs/>
          <w:lang w:bidi="sa-IN"/>
        </w:rPr>
        <w:t>223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śrī-govardhana eka eva bhavatā pāṇau prayatnād dhṛtaḥ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śrī-rādhā-tanu-hema-śaila-yugale dṛṣṭe’pi te syād bhayam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tad gopendra-kumāra mā kuru vṛthā garvaṁ parīhāsataḥ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karhy evaṁ vṛṣabhānu-nandini tava preyāṁsam ābhāṣaye ||</w:t>
      </w:r>
      <w:r w:rsidRPr="0074518D">
        <w:rPr>
          <w:noProof w:val="0"/>
          <w:cs/>
          <w:lang w:bidi="sa-IN"/>
        </w:rPr>
        <w:t>224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anaṅga-jaya-maṅgala-dhvanita-kiṅkiṇī-ḍiṇḍimaḥ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stanādi-vara-tāḍanair nakhara-danta-ghāt</w:t>
      </w:r>
      <w:r>
        <w:rPr>
          <w:lang w:val="en-US" w:bidi="sa-IN"/>
        </w:rPr>
        <w:t>ai</w:t>
      </w:r>
      <w:r>
        <w:rPr>
          <w:noProof w:val="0"/>
          <w:cs/>
          <w:lang w:bidi="sa-IN"/>
        </w:rPr>
        <w:t>r yutaḥ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aho catura-nāgarī-nava-kiśorayor mañjule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nikuñja-nilayājire rati-raṇotsavo jṛmbhate ||</w:t>
      </w:r>
      <w:r w:rsidRPr="0074518D">
        <w:rPr>
          <w:noProof w:val="0"/>
          <w:cs/>
          <w:lang w:bidi="sa-IN"/>
        </w:rPr>
        <w:t>225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yūnor vīkṣya dara-trapā-naṭa-kalām ādīkṣayantī dṛśau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vṛṇvānā cakitena sañcita-mahā-ratna-stanaṁ cāpy uraḥ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kācid vṛṣabhānu-veśmani sakhī-mālāsu bālāvalī-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mauliḥ khelati viśva-mohana-mahā-sārūpyam ācinvatī ||</w:t>
      </w:r>
      <w:r w:rsidRPr="0074518D">
        <w:rPr>
          <w:noProof w:val="0"/>
          <w:cs/>
          <w:lang w:bidi="sa-IN"/>
        </w:rPr>
        <w:t>226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jyotiḥ-puñja-dvayam idam aho maṇḍalākāram asyā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vakṣasy unmādayati hṛdayaṁ kiṁ phalaty anyad-agre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bhrū-kodaṇḍaṁ na kṛta-ghaṭanaṁ sat-kaṭākṣaugha-bāṇaiḥ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prāṇān nahyāt kim u param ato bhāvi bhūyo na jāne ||</w:t>
      </w:r>
      <w:r w:rsidRPr="0074518D">
        <w:rPr>
          <w:noProof w:val="0"/>
          <w:cs/>
          <w:lang w:bidi="sa-IN"/>
        </w:rPr>
        <w:t>227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bhoḥ śrīdāman subala vṛṣabha stokakṛṣṇārjunādyāḥ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vo dṛṣṭaṁ mama nu cakitā dṛg-gatā naiva kuñje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kācid devī sakala-bhuvanāplāvi lāvaṇya-purā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dūrād evākhilam aharata preyaso vastu sakhyuḥ ||</w:t>
      </w:r>
      <w:r w:rsidRPr="0074518D">
        <w:rPr>
          <w:noProof w:val="0"/>
          <w:cs/>
          <w:lang w:bidi="sa-IN"/>
        </w:rPr>
        <w:t>228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gatā dūre gāvo dinam api turīyāṁśam abhajad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vayaṁ yātuṁ kṣāntās</w:t>
      </w:r>
      <w:r>
        <w:rPr>
          <w:rStyle w:val="FootnoteReference"/>
          <w:rFonts w:cs="Balaram"/>
          <w:noProof w:val="0"/>
          <w:cs/>
          <w:lang w:bidi="sa-IN"/>
        </w:rPr>
        <w:footnoteReference w:id="15"/>
      </w:r>
      <w:r>
        <w:rPr>
          <w:noProof w:val="0"/>
          <w:cs/>
          <w:lang w:bidi="sa-IN"/>
        </w:rPr>
        <w:t xml:space="preserve"> tava ca jananī vartma-nayanā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akasmāt tūṣṇīke sajala-nayane dīna-vadane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luṭhaty asyāṁ bhūmau tvayi nahi vayaṁ prāṇiniṣavaḥ ||</w:t>
      </w:r>
      <w:r w:rsidRPr="0074518D">
        <w:rPr>
          <w:noProof w:val="0"/>
          <w:cs/>
          <w:lang w:bidi="sa-IN"/>
        </w:rPr>
        <w:t>229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nāsāgre nava-mauktikaṁ suruciraṁ svarṇojjvalaṁ bibhratī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nānā-bhaṅgir anaṅga-raṅga-vilasal-līlā-taraṅgāvalī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rādhe tvaṁ samalobhaya vraja-maṇiṁ ratna-cchaṭā-mañjarī-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citrodañcita-kañcuka-sthagitayor vakṣojayoḥ śobhayā ||</w:t>
      </w:r>
      <w:r w:rsidRPr="0074518D">
        <w:rPr>
          <w:noProof w:val="0"/>
          <w:cs/>
          <w:lang w:bidi="sa-IN"/>
        </w:rPr>
        <w:t>230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aprekṣe kṛta-niścayāpi suciraṁ dṛk-koṇato vīkṣate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maune dārḍhyam upāśritāpi nigadet tām eva yāhīty aho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asparśe sudhṛtāśayāpi karayor dhṛtvā bahir yāpayed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rādhāyā iti māna-duḥsthitim ahaṁ prekṣe hasantī kadā ||</w:t>
      </w:r>
      <w:r w:rsidRPr="0074518D">
        <w:rPr>
          <w:noProof w:val="0"/>
          <w:cs/>
          <w:lang w:bidi="sa-IN"/>
        </w:rPr>
        <w:t>231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rasāgādhe rādhā-hṛdi sarasi haṁsaḥ karatale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lasad-vaṁśa-śrotasy amṛta-guṇa-saṅgaḥ pratipadam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calat-picchottaṁsaḥ suracita-vataṁsaḥ pramadayā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sphurad-guñjā-gucchaḥ sa hi rasika-maulir milatu me ||</w:t>
      </w:r>
      <w:r w:rsidRPr="0074518D">
        <w:rPr>
          <w:noProof w:val="0"/>
          <w:cs/>
          <w:lang w:bidi="sa-IN"/>
        </w:rPr>
        <w:t>232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akasmāt kasyāścin nava-vasanam ākarṣati parāṁ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muralyā dhammille spṛśati kurute’nyākara-dhṛtim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patan nityaṁ rādhā-pada-kamala-mūle vraja-pure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itthaṁ vīthīṣu bhramati sa mahā-lampaṭa-maṇiḥ ||</w:t>
      </w:r>
      <w:r w:rsidRPr="0074518D">
        <w:rPr>
          <w:noProof w:val="0"/>
          <w:cs/>
          <w:lang w:bidi="sa-IN"/>
        </w:rPr>
        <w:t>233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ekasyā rati-caura eva cakitaṁ cānyā stanānte karaṁ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kuryāt karṣati veṇunānya-sudṛśo dhammilla-mallī-srajam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dhatte’nyā bhuja-vallim utpulakitāṁ saṅketayaty anyayā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rādhāyāḥ padayor luṭhaty alam amuṁ jāne mahā-lampaṭam ||</w:t>
      </w:r>
      <w:r w:rsidRPr="0074518D">
        <w:rPr>
          <w:noProof w:val="0"/>
          <w:cs/>
          <w:lang w:bidi="sa-IN"/>
        </w:rPr>
        <w:t>234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priyāṁse nikṣiptotpulaka-bhuja-daṇḍaḥ kvacid api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bhraman vṛndāraṇye mada-kala-karīndrādbhuta-gatiḥ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nijāṁ vyañjann atyadbhuta-surata-śikṣāṁ kvacid aho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rahaḥ-kuñje guñja-dhvanita-madhupe krīḍati hariḥ ||</w:t>
      </w:r>
      <w:r w:rsidRPr="0074518D">
        <w:rPr>
          <w:noProof w:val="0"/>
          <w:cs/>
          <w:lang w:bidi="sa-IN"/>
        </w:rPr>
        <w:t>235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dūre sṛṣṭy-ādi-vārtā na kalayati manāṅ-nāradādīn sva-bhaktān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śrīdāmādyaiḥ suhṛdbhir na milati ca haret sneha-vṛddhiṁ sva-pitroḥ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kintu premaika-sīmāṁ madhura-rasa-sudhā-sindhu-sārair agādhāṁ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śrī-rādhām eva jānan madhupatir aniśaṁ kuñja-vīthīm upāste ||</w:t>
      </w:r>
      <w:r w:rsidRPr="0074518D">
        <w:rPr>
          <w:noProof w:val="0"/>
          <w:cs/>
          <w:lang w:bidi="sa-IN"/>
        </w:rPr>
        <w:t>236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susvādu-surasa-tundilam, indīvara-sundaraṁ kim api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adhi-vṛndāṭavi nandati, rādhā-vakṣoja-bhūṣaṇaṁ jyotiḥ ||</w:t>
      </w:r>
      <w:r w:rsidRPr="0074518D">
        <w:rPr>
          <w:noProof w:val="0"/>
          <w:cs/>
          <w:lang w:bidi="sa-IN"/>
        </w:rPr>
        <w:t>237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kāntiḥ kāpi parojjvalā nava-milac-chrī-candrikodbhāsinī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rāmātyadbhuta-varṇa-kāñc</w:t>
      </w:r>
      <w:r>
        <w:rPr>
          <w:lang w:val="en-US" w:bidi="sa-IN"/>
        </w:rPr>
        <w:t>i</w:t>
      </w:r>
      <w:r>
        <w:rPr>
          <w:noProof w:val="0"/>
          <w:cs/>
          <w:lang w:bidi="sa-IN"/>
        </w:rPr>
        <w:t>ta-rucir nityādhikāṅga-cchaviḥ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lajjā-namra-tanuḥ smayena madhurā prīṇāti keli-cchaṭā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san-muktā-phala-cāru-hāra-suruciḥ svātmārpaṇenācyutam ||</w:t>
      </w:r>
      <w:r w:rsidRPr="0074518D">
        <w:rPr>
          <w:noProof w:val="0"/>
          <w:cs/>
          <w:lang w:bidi="sa-IN"/>
        </w:rPr>
        <w:t>238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yan nāradājeśa-śukair agamyaṁ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vṛndāvane vañjula-mañju-kuñje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 kṛṣṇa-ceto-haraṇaika-vijñam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atrāsti kiñcit paramaṁ rahasyam ||</w:t>
      </w:r>
      <w:r w:rsidRPr="0074518D">
        <w:rPr>
          <w:noProof w:val="0"/>
          <w:cs/>
          <w:lang w:bidi="sa-IN"/>
        </w:rPr>
        <w:t>239</w:t>
      </w:r>
      <w:r>
        <w:rPr>
          <w:noProof w:val="0"/>
          <w:cs/>
          <w:lang w:bidi="sa-IN"/>
        </w:rPr>
        <w:t>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lakṣmīr yasya na gocarībhavati yan nāpuḥ sakhāyaḥ prabhoḥ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sambhāvyo’pi viriñci-nārada-śiva-svāyambhuvādyair na yaḥ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yo vṛndāvana-nāgarī-paśupati-strī-bhāva-labhyaḥ kathaṁ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rādhā-mādhavayor mamāstu sa raho-dāsyādhikārotsavaḥ ||</w:t>
      </w:r>
      <w:r w:rsidRPr="0074518D">
        <w:rPr>
          <w:noProof w:val="0"/>
          <w:cs/>
          <w:lang w:bidi="sa-IN"/>
        </w:rPr>
        <w:t>240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ucchiṣṭāmṛta-bhāk tavaiva caritaṁ śṛṇvaṁs tavaiva smaran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pādāmbhoja-rajas tavaiva vicaran kuñjāṁs tavaivālayān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gāyan divya-guṇāṁs tavaiva rasade paśyaṁs tavaivākṛtiṁ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śrī-rādhe tanu-vāṅ-manobhir amalaiḥ so’haṁ tavaivāśritaḥ ||</w:t>
      </w:r>
      <w:r w:rsidRPr="0074518D">
        <w:rPr>
          <w:noProof w:val="0"/>
          <w:cs/>
          <w:lang w:bidi="sa-IN"/>
        </w:rPr>
        <w:t>241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krīḍan-mīna-dvayākṣyāḥ sphurad-adhara-maṇīr vidruma-śoṇi-bhāra-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dvīpāyāmāntarāla-smara-kalabha-kaṭāṭopa-vakṣoruhāyāḥ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gambhīrāvarta-nābher vahala-hari-mahā-prema-pīyūṣa-sindhoḥ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śrī-rādhāyāḥ padāmbhoruha-paricaraṇe yogyatām eva mṛgye ||</w:t>
      </w:r>
      <w:r w:rsidRPr="0074518D">
        <w:rPr>
          <w:noProof w:val="0"/>
          <w:cs/>
          <w:lang w:bidi="sa-IN"/>
        </w:rPr>
        <w:t>242</w:t>
      </w:r>
      <w:r>
        <w:rPr>
          <w:noProof w:val="0"/>
          <w:cs/>
          <w:lang w:bidi="sa-IN"/>
        </w:rPr>
        <w:t>||</w:t>
      </w:r>
      <w:r>
        <w:rPr>
          <w:rStyle w:val="FootnoteReference"/>
          <w:rFonts w:cs="Balaram"/>
          <w:noProof w:val="0"/>
          <w:cs/>
          <w:lang w:bidi="sa-IN"/>
        </w:rPr>
        <w:footnoteReference w:id="16"/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mālā-granthana-śikṣayā mṛdu-mṛdu-śrī-khaṇḍa-nirgharṣaṇā-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deśenādbhuta-modakādi-vidhibhiḥ kuñjā</w:t>
      </w:r>
      <w:r>
        <w:rPr>
          <w:lang w:val="en-US" w:bidi="sa-IN"/>
        </w:rPr>
        <w:t>n</w:t>
      </w:r>
      <w:r>
        <w:rPr>
          <w:noProof w:val="0"/>
          <w:cs/>
          <w:lang w:bidi="sa-IN"/>
        </w:rPr>
        <w:t>ta-saṁmārjanaiḥ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vṛndāraṇya-rahaḥ-sthalīṣu vivaśā premārti-bhārodgamāt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prāṇeśaṁ paricārakaiḥ khalu kadā dāsyā mayādhīśvarī ||</w:t>
      </w:r>
      <w:r w:rsidRPr="0074518D">
        <w:rPr>
          <w:noProof w:val="0"/>
          <w:cs/>
          <w:lang w:bidi="sa-IN"/>
        </w:rPr>
        <w:t>243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premāmbhodhi-rasollasat-taruṇimārambheṇa gambhīra-dṛg-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bhedaṁ bhaṅgi-mṛdu-smitāmṛta-nava-jyotsnāñcita-śrī-mukhī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 sukha-dhāmani pravilasad-vṛndāṭavī-sīmani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preyo’ṅke rati-kautukāni kurute kandarpa-līlā-nidhiḥ ||</w:t>
      </w:r>
      <w:r w:rsidRPr="0074518D">
        <w:rPr>
          <w:noProof w:val="0"/>
          <w:cs/>
          <w:lang w:bidi="sa-IN"/>
        </w:rPr>
        <w:t>244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śuddha-prema-vilāsa-vaibhava-nidhiḥ kaiśora-śobhā-nidhiḥ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vaidagdhī-madhurāṅga-bhaṅgima-nidhir lāvaṇya-sampan-nidhiḥ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śrī-rādhā jayatān mahā-rasa-nidhiḥ kandarpa-līlā-nidhiḥ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saundaryaika-sudhā-nidhir madhupateḥ sarvasva-bhūto nidhiḥ ||</w:t>
      </w:r>
      <w:r w:rsidRPr="0074518D">
        <w:rPr>
          <w:noProof w:val="0"/>
          <w:cs/>
          <w:lang w:bidi="sa-IN"/>
        </w:rPr>
        <w:t>245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nīlendīvara-vṛnda-kānti-laharī-cauraṁ kiśora-dvayaṁ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tvayy etat-kucayoś cakāsti kim idaṁ rūpeṇa me mohanam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tan mām ātma-sakhīṁ kuru dvi-taruṇīyaṁ nau dṛḍhaṁ śliṣyati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svacchāyām abhivīkṣ</w:t>
      </w:r>
      <w:r>
        <w:rPr>
          <w:lang w:val="en-US" w:bidi="sa-IN"/>
        </w:rPr>
        <w:t>y</w:t>
      </w:r>
      <w:r>
        <w:rPr>
          <w:noProof w:val="0"/>
          <w:cs/>
          <w:lang w:bidi="sa-IN"/>
        </w:rPr>
        <w:t>a</w:t>
      </w:r>
      <w:r>
        <w:rPr>
          <w:rStyle w:val="FootnoteReference"/>
          <w:rFonts w:cs="Balaram"/>
          <w:noProof w:val="0"/>
          <w:cs/>
          <w:lang w:bidi="sa-IN"/>
        </w:rPr>
        <w:footnoteReference w:id="17"/>
      </w:r>
      <w:r>
        <w:rPr>
          <w:noProof w:val="0"/>
          <w:cs/>
          <w:lang w:bidi="sa-IN"/>
        </w:rPr>
        <w:t xml:space="preserve"> muhyati harau rādhā-smitaṁ pātu naḥ ||</w:t>
      </w:r>
      <w:r w:rsidRPr="0074518D">
        <w:rPr>
          <w:noProof w:val="0"/>
          <w:cs/>
          <w:lang w:bidi="sa-IN"/>
        </w:rPr>
        <w:t>246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saṅgatyāpi mahotsavena madhurākārāṁ hṛdi preyasaḥ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svacchāyām abhivīkṣya kaustubha-maṇau sambhūta-śokā krudhā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utkṣipta-priya-pāṇi tiṣṭha stanayety uktvā gatāyā bahiḥ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sakhyai sāsra nivedanāni kim ahaṁ śroṣyāmi te rādhike ||</w:t>
      </w:r>
      <w:r w:rsidRPr="0074518D">
        <w:rPr>
          <w:noProof w:val="0"/>
          <w:cs/>
          <w:lang w:bidi="sa-IN"/>
        </w:rPr>
        <w:t>247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mahā-maṇi-vara-srajaṁ kusuma-sañcayair añcitaṁ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sphuran-marakata-prabhā-grathita-mohita-śyāmalam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mahā-rasa-mahī-pater iva vicitra-siddhāsanaṁ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nu tava rādhike kavara-bhāram ālokaye ||</w:t>
      </w:r>
      <w:r w:rsidRPr="0074518D">
        <w:rPr>
          <w:noProof w:val="0"/>
          <w:cs/>
          <w:lang w:bidi="sa-IN"/>
        </w:rPr>
        <w:t>248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madhye madhye kusuma-khacitaṁ ratna-dāmnā nibaddhaṁ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mallī-mālyair ghana-parimalair bhūṣitaṁ lambamānaiḥ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paścād-rājan-maṇi-vara-kṛtodāra-māṇikya-gucchaṁ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dhammillaṁ te hari-kara-dhṛtaṁ karhi paśyāmi rādhe ||</w:t>
      </w:r>
      <w:r w:rsidRPr="0074518D">
        <w:rPr>
          <w:noProof w:val="0"/>
          <w:cs/>
          <w:lang w:bidi="sa-IN"/>
        </w:rPr>
        <w:t>249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vicitrābhir bhaṅgī-vitatibhir aho cetasi paraṁ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camatkāraṁ yacchaṁl lalita-maṇi-mukhādi-lasitaḥ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rasāveśād dvaitaḥ smara-madhura-vṛttākhila-maho’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dbhutas te sīmante nava-kanaka-paṭṭo vijayate ||</w:t>
      </w:r>
      <w:r w:rsidRPr="0074518D">
        <w:rPr>
          <w:noProof w:val="0"/>
          <w:cs/>
          <w:lang w:bidi="sa-IN"/>
        </w:rPr>
        <w:t>250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aho dvaidhī-kartuṁ kṛtibhir anurāgāmṛta-rasa-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pravāhaiḥ susnigdhe kuṭila-ruciraḥ</w:t>
      </w:r>
      <w:r>
        <w:rPr>
          <w:rStyle w:val="FootnoteReference"/>
          <w:rFonts w:cs="Balaram"/>
          <w:noProof w:val="0"/>
          <w:cs/>
          <w:lang w:bidi="sa-IN"/>
        </w:rPr>
        <w:footnoteReference w:id="18"/>
      </w:r>
      <w:r>
        <w:rPr>
          <w:noProof w:val="0"/>
          <w:cs/>
          <w:lang w:bidi="sa-IN"/>
        </w:rPr>
        <w:t xml:space="preserve"> śyāma ucitaḥ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itīyaṁ sīmante nava-rucira-sindūra-racitā-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surekhā naḥ prakhyāpayitum</w:t>
      </w:r>
      <w:r>
        <w:rPr>
          <w:rStyle w:val="FootnoteReference"/>
          <w:rFonts w:cs="Balaram"/>
          <w:noProof w:val="0"/>
          <w:cs/>
          <w:lang w:bidi="sa-IN"/>
        </w:rPr>
        <w:footnoteReference w:id="19"/>
      </w:r>
      <w:r>
        <w:rPr>
          <w:noProof w:val="0"/>
          <w:cs/>
          <w:lang w:bidi="sa-IN"/>
        </w:rPr>
        <w:t xml:space="preserve"> iva rādhe vijayate ||</w:t>
      </w:r>
      <w:r w:rsidRPr="0074518D">
        <w:rPr>
          <w:noProof w:val="0"/>
          <w:cs/>
          <w:lang w:bidi="sa-IN"/>
        </w:rPr>
        <w:t>251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cakoras te vaktrāmṛta-kiraṇa-bimbe madhukaras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tava śrī-pādābje jaghana-puline khañjana-varaḥ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sphuran-mīno jātas tvayi rasa-sarasyāṁ madhu-pateḥ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sukhāṭavyāṁ rādhe tvayi ca hariṇas tasya nayanam ||</w:t>
      </w:r>
      <w:r w:rsidRPr="0074518D">
        <w:rPr>
          <w:noProof w:val="0"/>
          <w:cs/>
          <w:lang w:bidi="sa-IN"/>
        </w:rPr>
        <w:t>252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spṛṣṭvā spṛṣṭvā mṛdu-kara-talenāṅgam aṅgaṁ suśītaṁ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sāndrānandāmṛta-rasa-hrade majjato mādhavasya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aṅke paṅkeruha-sunayanā prema-mūrtiḥ sphurantī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gāḍhāśleṣonnamita-cibukā cumbitā pātu rādhā ||</w:t>
      </w:r>
      <w:r w:rsidRPr="0074518D">
        <w:rPr>
          <w:noProof w:val="0"/>
          <w:cs/>
          <w:lang w:bidi="sa-IN"/>
        </w:rPr>
        <w:t>253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sadā gāyaṁ gāyaṁ madhuratara-rādhā-priyeśaḥ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sadā sāndrānandā nava-rasada-rādhā-rati-kathāḥ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sadā sthāyaṁ sthāyaṁ nava-nibhṛta-rādhā-rati-vane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sadā dhyāyaṁ dhyāyaṁ vivaśa-hṛdi rādhā-pada-sudhā ||</w:t>
      </w:r>
      <w:r w:rsidRPr="0074518D">
        <w:rPr>
          <w:noProof w:val="0"/>
          <w:cs/>
          <w:lang w:bidi="sa-IN"/>
        </w:rPr>
        <w:t>254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śyāma śyāmety amṛta-rasa-saṁsrāvi-varṇān japantī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premautkaṇṭhyāt kṣaṇam api sa-romāñcam uccair lapantī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sarvatroccāṭanam iva gatā duḥkha-duḥkhena pāraṁ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kāṅkṣaty ahno dina-karam alaṁ krudhyatī pātu rādhā ||</w:t>
      </w:r>
      <w:r w:rsidRPr="0074518D">
        <w:rPr>
          <w:noProof w:val="0"/>
          <w:cs/>
          <w:lang w:bidi="sa-IN"/>
        </w:rPr>
        <w:t>255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kadācid gāyantī priya-rati-kalā-vaibhava-gatiṁ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kadācid dhyāyantī priya-saha-bhaviṣyad-vilasitam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alaṁ muñcāmuñcety atimadhura-mugdha-pralapitair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nayantī śrī-rādhā dinam iha kadānandayatu naḥ ||</w:t>
      </w:r>
      <w:r w:rsidRPr="0074518D">
        <w:rPr>
          <w:noProof w:val="0"/>
          <w:cs/>
          <w:lang w:bidi="sa-IN"/>
        </w:rPr>
        <w:t>256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śrī-govinda vraja-vara-vadhū-vṛnda-cūḍāmaṇis te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koṭi-prāṇābhyadhika-parama-preṣṭha-pādābja-lakṣmīḥ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kaiṅkaryeṇādbhuta-nava-rasenaiva māṁ svīkarotu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bhūyo bhūyaḥ pratimuhur adhisvāmy ahaṁ prārthayāmi ||</w:t>
      </w:r>
      <w:r w:rsidRPr="0074518D">
        <w:rPr>
          <w:noProof w:val="0"/>
          <w:cs/>
          <w:lang w:bidi="sa-IN"/>
        </w:rPr>
        <w:t>257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anena prītā me diśati nija-kaiṅkarya-padavīṁ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davīyo dṛṣṭināṁ padam ahaha rādhā sukhamayī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nidhāyaivaṁ citte kuvalaya-ruciṁ barha-mukuṭaṁ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kiśoraṁ dhyāyāmi druta-kanaka-pīta-cchavi-paṭam ||</w:t>
      </w:r>
      <w:r w:rsidRPr="0074518D">
        <w:rPr>
          <w:noProof w:val="0"/>
          <w:cs/>
          <w:lang w:bidi="sa-IN"/>
        </w:rPr>
        <w:t>258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dhyāyaṁs taṁ śikhi-piccha-maulim aniśaṁ tan-nāma saṅkīrtayan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nityaṁ tac-caraṇāmbujaṁ paricaran tan-mantra-varyaṁ japan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śrī-rādhā-pada-dāsyam eva paramābhīṣṭaṁ hṛdā dhārayan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karhi syāṁ tad-anugraheṇa paramādbhutānurāgotsavaḥ ||</w:t>
      </w:r>
      <w:r w:rsidRPr="0074518D">
        <w:rPr>
          <w:noProof w:val="0"/>
          <w:cs/>
          <w:lang w:bidi="sa-IN"/>
        </w:rPr>
        <w:t>259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śrī-rādhā-rasikendra-rūpa-guṇavad-gītāni saṁśrāvayan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guñjā-mañjula-hāra-barha-mukuṭādy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āvedayaṁś cāgrataḥ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śyāmā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preṣita-pūga-mālya-nava-gandhādyaiś ca saṁprīṇayaṁs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tvat-pādābja-nakha-cchaṭā-rasa-hrade magnaḥ kadā syām aham ||</w:t>
      </w:r>
      <w:r w:rsidRPr="0074518D">
        <w:rPr>
          <w:noProof w:val="0"/>
          <w:cs/>
          <w:lang w:bidi="sa-IN"/>
        </w:rPr>
        <w:t>260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kvāsau rādhā nigama-padavī-dūragā kutra cāsau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kṛṣṇas tasyāḥ kuca-mukulayor antaraikānta-vāsaḥ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kvāhaṁ tucchaḥ paramam adhamaḥ prāṇy aho garha-karmā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 tan nāma sphurati mahimā hy eṣa vṛndāvanasya ||</w:t>
      </w:r>
      <w:r w:rsidRPr="0074518D">
        <w:rPr>
          <w:noProof w:val="0"/>
          <w:cs/>
          <w:lang w:bidi="sa-IN"/>
        </w:rPr>
        <w:t>261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vṛndāraṇye nava-rasa-kalā komalā prema-mūrtiḥ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śrī-rādhāyāś caraṇa-kamalāmoda-mādhurya-sīmā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rādhāṁ dhyāyan rasika-tilakenātta-kelī-vilāsāṁ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tām evāhaṁ katham iha tanuṁ nyasya dāsī bhaveyam ||</w:t>
      </w:r>
      <w:r w:rsidRPr="0074518D">
        <w:rPr>
          <w:noProof w:val="0"/>
          <w:cs/>
          <w:lang w:bidi="sa-IN"/>
        </w:rPr>
        <w:t>262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Pr="007F3718" w:rsidRDefault="008B7D7E" w:rsidP="0074518D">
      <w:pPr>
        <w:rPr>
          <w:lang w:val="en-US" w:bidi="sa-IN"/>
        </w:rPr>
      </w:pPr>
      <w:r>
        <w:rPr>
          <w:noProof w:val="0"/>
          <w:cs/>
          <w:lang w:bidi="sa-IN"/>
        </w:rPr>
        <w:t>hā kālindi tvayi mama nidhiḥ preyasā khelatāsīd</w:t>
      </w:r>
      <w:r>
        <w:rPr>
          <w:rStyle w:val="FootnoteReference"/>
          <w:rFonts w:cs="Balaram"/>
          <w:noProof w:val="0"/>
          <w:cs/>
          <w:lang w:bidi="sa-IN"/>
        </w:rPr>
        <w:footnoteReference w:id="20"/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bho bho divyādbhuta-taru-latās tat-kara-sparśa-bhājaḥ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he rādhāyā rati-g</w:t>
      </w:r>
      <w:r>
        <w:rPr>
          <w:lang w:val="en-US" w:bidi="sa-IN"/>
        </w:rPr>
        <w:t>ṛ</w:t>
      </w:r>
      <w:r>
        <w:rPr>
          <w:noProof w:val="0"/>
          <w:cs/>
          <w:lang w:bidi="sa-IN"/>
        </w:rPr>
        <w:t>ha-śukā he mṛgā he mayūrā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bhūyo bhūyaḥ praṇatibhir ahaṁ prārthaye vo’nukampām ||</w:t>
      </w:r>
      <w:r w:rsidRPr="0074518D">
        <w:rPr>
          <w:noProof w:val="0"/>
          <w:cs/>
          <w:lang w:bidi="sa-IN"/>
        </w:rPr>
        <w:t>263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vahantī rādhāyāḥ kuca-kalaśa-kāśmīrajam aho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jala-krīḍāveśād galitam atula-prema-rasadam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iyaṁ sā kālindī vikasita-navendīvara-ruci-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cchaṭā mandībhūtaṁ hṛdayam iha sandīpayatu me ||</w:t>
      </w:r>
      <w:r w:rsidRPr="0074518D">
        <w:rPr>
          <w:noProof w:val="0"/>
          <w:cs/>
          <w:lang w:bidi="sa-IN"/>
        </w:rPr>
        <w:t>264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sad-yogīndra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 xml:space="preserve">sudṛśya-sāndra-rasadānandaika-san-mūrtayaḥ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sarve’py adbhuta-san-mahimni madhure vṛndāvane saṅgatāḥ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ye krūrā api pāpino na ca satāṁ sambhāṣya-dṛśyāś ca ye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sarvān vastutayā nirīkṣya parama-svārādhya-buddhir mama ||</w:t>
      </w:r>
      <w:r w:rsidRPr="0074518D">
        <w:rPr>
          <w:noProof w:val="0"/>
          <w:cs/>
          <w:lang w:bidi="sa-IN"/>
        </w:rPr>
        <w:t>265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 rādhā-pada-kiṅkarī-kṛta-hṛdā samyag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bhaved gocaraṁ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dhyeyaṁ naiva kadāpi yad dhṛdi vinā tasyāḥ kṛpā-sparśataḥ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 premāmṛta-sindhu-sāra-rasadaṁ pāpaika-bhājām api 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</w:t>
      </w:r>
      <w:r>
        <w:rPr>
          <w:lang w:val="en-US" w:bidi="sa-IN"/>
        </w:rPr>
        <w:t>d</w:t>
      </w:r>
      <w:r>
        <w:rPr>
          <w:noProof w:val="0"/>
          <w:cs/>
          <w:lang w:bidi="sa-IN"/>
        </w:rPr>
        <w:t xml:space="preserve"> vṛndāvana-duṣpraveśa-mahimāścaryaṁ hṛdi sphūrjatu ||</w:t>
      </w:r>
      <w:r w:rsidRPr="0074518D">
        <w:rPr>
          <w:noProof w:val="0"/>
          <w:cs/>
          <w:lang w:bidi="sa-IN"/>
        </w:rPr>
        <w:t>266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rādhā-keli-kalāsu sākṣiṇi kadā vṛndāvane pāvane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vatsyāmi sphuṭam ujjvalādbhuta-rase premaika-mattākṛtiḥ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tejo-rūpa-nikuñja eva kalayan netrādi-piṇḍe sthitaṁ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tādṛk-svocita-divya-komala-vapuḥ svīyaṁ samālokaye ||</w:t>
      </w:r>
      <w:r w:rsidRPr="0074518D">
        <w:rPr>
          <w:noProof w:val="0"/>
          <w:cs/>
          <w:lang w:bidi="sa-IN"/>
        </w:rPr>
        <w:t>267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yatra yatra mama janma-karmabhir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nārake’tha parame pade mama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rādhikā-rati-nikuñja-maṇḍalī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 tatra hṛdi me virājatām ||</w:t>
      </w:r>
      <w:r w:rsidRPr="0074518D">
        <w:rPr>
          <w:noProof w:val="0"/>
          <w:cs/>
          <w:lang w:bidi="sa-IN"/>
        </w:rPr>
        <w:t>268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kvāhaṁ mūḍha-matiḥ kva nāma paramānandaik</w:t>
      </w:r>
      <w:r>
        <w:rPr>
          <w:lang w:val="en-US" w:bidi="sa-IN"/>
        </w:rPr>
        <w:t>a</w:t>
      </w:r>
      <w:r>
        <w:rPr>
          <w:noProof w:val="0"/>
          <w:cs/>
          <w:lang w:bidi="sa-IN"/>
        </w:rPr>
        <w:t>sāraṁ rasaṁ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śrī-rādhā-caraṇānubhāva-kathayā s</w:t>
      </w:r>
      <w:r>
        <w:rPr>
          <w:lang w:val="en-US" w:bidi="sa-IN"/>
        </w:rPr>
        <w:t>p</w:t>
      </w:r>
      <w:r>
        <w:rPr>
          <w:noProof w:val="0"/>
          <w:cs/>
          <w:lang w:bidi="sa-IN"/>
        </w:rPr>
        <w:t>andāyamānā giraḥ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lagnāḥ komala-kuñja-puñja-vilasad-vṛndāṭavī-maṇḍale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krīḍac-chrī-vṛṣabhānujā-pada-nakha-jyotiś-chaṭāḥ prāyaśaḥ ||</w:t>
      </w:r>
      <w:r w:rsidRPr="0074518D">
        <w:rPr>
          <w:noProof w:val="0"/>
          <w:cs/>
          <w:lang w:bidi="sa-IN"/>
        </w:rPr>
        <w:t>269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śrī-rādhe śrutibhir budhair bhagavatāpy āmṛgya-sad-vaibhave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sva-stotra</w:t>
      </w:r>
      <w:r>
        <w:rPr>
          <w:lang w:val="en-US" w:bidi="sa-IN"/>
        </w:rPr>
        <w:t xml:space="preserve">ṁ </w:t>
      </w:r>
      <w:r>
        <w:rPr>
          <w:noProof w:val="0"/>
          <w:cs/>
          <w:lang w:bidi="sa-IN"/>
        </w:rPr>
        <w:t>sva-kṛpāta eva sahajāyogye’py ahaṁ kāritaḥ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padyenaiva sadāparādhini mahan-mārge virudhya tvad-e-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kāśe sneha-jalākulākṣi kim api prītaṁ prasādīkuru ||</w:t>
      </w:r>
      <w:r w:rsidRPr="0074518D">
        <w:rPr>
          <w:noProof w:val="0"/>
          <w:cs/>
          <w:lang w:bidi="sa-IN"/>
        </w:rPr>
        <w:t>270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adbhutānanda-lobhaś cen nāmnā rasa-sudhā-nidhiḥ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stavo’yaṁ karṇa-kalaśair gṛhītvā pīyatāṁ budhāḥ ||</w:t>
      </w:r>
      <w:r w:rsidRPr="0074518D">
        <w:rPr>
          <w:noProof w:val="0"/>
          <w:cs/>
          <w:lang w:bidi="sa-IN"/>
        </w:rPr>
        <w:t>271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 jayati gaura-payodhir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māyāvādārka-tāpa-santaptam |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hṛn-nabha udaśītalayad</w:t>
      </w:r>
    </w:p>
    <w:p w:rsidR="008B7D7E" w:rsidRDefault="008B7D7E" w:rsidP="0074518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yo rādhā-rasa-sudhā-nidhinā ||</w:t>
      </w:r>
      <w:r w:rsidRPr="0074518D">
        <w:rPr>
          <w:noProof w:val="0"/>
          <w:cs/>
          <w:lang w:bidi="sa-IN"/>
        </w:rPr>
        <w:t>272</w:t>
      </w:r>
      <w:r>
        <w:rPr>
          <w:noProof w:val="0"/>
          <w:cs/>
          <w:lang w:bidi="sa-IN"/>
        </w:rPr>
        <w:t>||</w:t>
      </w:r>
    </w:p>
    <w:p w:rsidR="008B7D7E" w:rsidRDefault="008B7D7E" w:rsidP="0074518D">
      <w:pPr>
        <w:rPr>
          <w:noProof w:val="0"/>
          <w:cs/>
          <w:lang w:bidi="sa-IN"/>
        </w:rPr>
      </w:pPr>
    </w:p>
    <w:p w:rsidR="008B7D7E" w:rsidRPr="0074518D" w:rsidRDefault="008B7D7E" w:rsidP="0074518D">
      <w:pPr>
        <w:rPr>
          <w:noProof w:val="0"/>
          <w:cs/>
        </w:rPr>
      </w:pPr>
    </w:p>
    <w:sectPr w:rsidR="008B7D7E" w:rsidRPr="0074518D" w:rsidSect="008B7D7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7E" w:rsidRDefault="008B7D7E">
      <w:pPr>
        <w:rPr>
          <w:noProof w:val="0"/>
          <w:cs/>
          <w:lang w:bidi="sa-IN"/>
        </w:rPr>
      </w:pPr>
      <w:r>
        <w:separator/>
      </w:r>
    </w:p>
  </w:endnote>
  <w:endnote w:type="continuationSeparator" w:id="1">
    <w:p w:rsidR="008B7D7E" w:rsidRDefault="008B7D7E">
      <w:pPr>
        <w:rPr>
          <w:noProof w:val="0"/>
          <w:cs/>
          <w:lang w:bidi="sa-I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7E" w:rsidRDefault="008B7D7E">
    <w:pPr>
      <w:pStyle w:val="Footer"/>
      <w:rPr>
        <w:noProof w:val="0"/>
        <w:cs/>
        <w:lang w:bidi="sa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7E" w:rsidRDefault="008B7D7E">
      <w:pPr>
        <w:rPr>
          <w:noProof w:val="0"/>
          <w:cs/>
          <w:lang w:bidi="sa-IN"/>
        </w:rPr>
      </w:pPr>
      <w:r>
        <w:separator/>
      </w:r>
    </w:p>
  </w:footnote>
  <w:footnote w:type="continuationSeparator" w:id="1">
    <w:p w:rsidR="008B7D7E" w:rsidRDefault="008B7D7E">
      <w:pPr>
        <w:rPr>
          <w:noProof w:val="0"/>
          <w:cs/>
          <w:lang w:bidi="sa-IN"/>
        </w:rPr>
      </w:pPr>
      <w:r>
        <w:continuationSeparator/>
      </w:r>
    </w:p>
  </w:footnote>
  <w:footnote w:id="2">
    <w:p w:rsidR="008B7D7E" w:rsidRDefault="008B7D7E" w:rsidP="00EA14CA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2D4942">
        <w:rPr>
          <w:noProof w:val="0"/>
          <w:cs/>
        </w:rPr>
        <w:t>campaka-lateva</w:t>
      </w:r>
      <w:r>
        <w:rPr>
          <w:lang w:val="en-US"/>
        </w:rPr>
        <w:t xml:space="preserve"> iti hari-lāla-vyāsa-dhṛta-pāṭhāntaraṁ gaudīya-saṁskaraṇe svīkṛtam. ayaṁ pāthas tu samīcīna iti manye. “campakalateti pāṭhaḥ karmāpekṣayopekṣyaḥ” iti vyāsaḥ.</w:t>
      </w:r>
    </w:p>
  </w:footnote>
  <w:footnote w:id="3">
    <w:p w:rsidR="008B7D7E" w:rsidRDefault="008B7D7E" w:rsidP="00F96C4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-vījanaṁ ity asaṅgata-pāthaḥ kvacid dṛśyate.</w:t>
      </w:r>
    </w:p>
  </w:footnote>
  <w:footnote w:id="4">
    <w:p w:rsidR="008B7D7E" w:rsidRDefault="008B7D7E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yac chiraḥ iti rādhā-vallabhīya-saṁskaraṇe.</w:t>
      </w:r>
    </w:p>
  </w:footnote>
  <w:footnote w:id="5">
    <w:p w:rsidR="008B7D7E" w:rsidRDefault="008B7D7E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vedair</w:t>
      </w:r>
    </w:p>
  </w:footnote>
  <w:footnote w:id="6">
    <w:p w:rsidR="008B7D7E" w:rsidRDefault="008B7D7E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sadā iti rādhā-vallabhīya-pāṭhaḥ.</w:t>
      </w:r>
    </w:p>
  </w:footnote>
  <w:footnote w:id="7">
    <w:p w:rsidR="008B7D7E" w:rsidRDefault="008B7D7E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rādhā-vallabhī saṁskaraṇe keli-śabde cchedaḥ syāt.</w:t>
      </w:r>
    </w:p>
  </w:footnote>
  <w:footnote w:id="8">
    <w:p w:rsidR="008B7D7E" w:rsidRDefault="008B7D7E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antima-paṅktau “</w:t>
      </w:r>
      <w:r w:rsidRPr="009B58F8">
        <w:rPr>
          <w:noProof w:val="0"/>
          <w:cs/>
          <w:lang w:val="en-US"/>
        </w:rPr>
        <w:t>tad-v</w:t>
      </w:r>
      <w:r>
        <w:rPr>
          <w:lang w:val="en-US"/>
        </w:rPr>
        <w:t>ā</w:t>
      </w:r>
      <w:r w:rsidRPr="009B58F8">
        <w:rPr>
          <w:noProof w:val="0"/>
          <w:cs/>
          <w:lang w:val="en-US"/>
        </w:rPr>
        <w:t>c</w:t>
      </w:r>
      <w:r>
        <w:rPr>
          <w:lang w:val="en-US"/>
        </w:rPr>
        <w:t xml:space="preserve">ā </w:t>
      </w:r>
      <w:r w:rsidRPr="009B58F8">
        <w:rPr>
          <w:noProof w:val="0"/>
          <w:cs/>
          <w:lang w:val="en-US"/>
        </w:rPr>
        <w:t>sukha-tarjanaṁ ki</w:t>
      </w:r>
      <w:r w:rsidRPr="009B58F8">
        <w:rPr>
          <w:lang w:val="en-US"/>
        </w:rPr>
        <w:t>m u</w:t>
      </w:r>
      <w:r w:rsidRPr="009B58F8">
        <w:rPr>
          <w:noProof w:val="0"/>
          <w:cs/>
          <w:lang w:val="en-US"/>
        </w:rPr>
        <w:t xml:space="preserve"> hare sva-śrotra-randhra-śrita</w:t>
      </w:r>
      <w:r>
        <w:rPr>
          <w:lang w:val="en-US"/>
        </w:rPr>
        <w:t>ḥ” iti rādhā-vallabhīya-saṁskaraṇe.</w:t>
      </w:r>
    </w:p>
  </w:footnote>
  <w:footnote w:id="9">
    <w:p w:rsidR="008B7D7E" w:rsidRDefault="008B7D7E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arhatī iti rādhā-vallabhīya-saṁskaraṇe.</w:t>
      </w:r>
    </w:p>
  </w:footnote>
  <w:footnote w:id="10">
    <w:p w:rsidR="008B7D7E" w:rsidRDefault="008B7D7E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bahala- iti rādhā-vallabhīye.</w:t>
      </w:r>
    </w:p>
  </w:footnote>
  <w:footnote w:id="11">
    <w:p w:rsidR="008B7D7E" w:rsidRDefault="008B7D7E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B267D7">
        <w:rPr>
          <w:lang w:val="en-US" w:bidi="sa-IN"/>
        </w:rPr>
        <w:t xml:space="preserve">rādhāyāḥ </w:t>
      </w:r>
      <w:r>
        <w:rPr>
          <w:lang w:val="en-US" w:bidi="sa-IN"/>
        </w:rPr>
        <w:t>sat-</w:t>
      </w:r>
      <w:r w:rsidRPr="00B267D7">
        <w:rPr>
          <w:lang w:val="en-US" w:bidi="sa-IN"/>
        </w:rPr>
        <w:t>padāmbhoruha-paricar</w:t>
      </w:r>
      <w:r>
        <w:rPr>
          <w:lang w:val="en-US" w:bidi="sa-IN"/>
        </w:rPr>
        <w:t>a</w:t>
      </w:r>
      <w:r w:rsidRPr="00B267D7">
        <w:rPr>
          <w:lang w:val="en-US" w:bidi="sa-IN"/>
        </w:rPr>
        <w:t>ṇ</w:t>
      </w:r>
      <w:r>
        <w:rPr>
          <w:lang w:val="en-US" w:bidi="sa-IN"/>
        </w:rPr>
        <w:t>e</w:t>
      </w:r>
      <w:r w:rsidRPr="00B267D7">
        <w:rPr>
          <w:lang w:val="en-US" w:bidi="sa-IN"/>
        </w:rPr>
        <w:t xml:space="preserve"> yogyatām eva </w:t>
      </w:r>
      <w:r>
        <w:rPr>
          <w:lang w:val="en-US" w:bidi="sa-IN"/>
        </w:rPr>
        <w:t>mṛ</w:t>
      </w:r>
      <w:r w:rsidRPr="00B267D7">
        <w:rPr>
          <w:lang w:val="en-US" w:bidi="sa-IN"/>
        </w:rPr>
        <w:t>g</w:t>
      </w:r>
      <w:r>
        <w:rPr>
          <w:lang w:val="en-US" w:bidi="sa-IN"/>
        </w:rPr>
        <w:t>y</w:t>
      </w:r>
      <w:r w:rsidRPr="00B267D7">
        <w:rPr>
          <w:lang w:val="en-US" w:bidi="sa-IN"/>
        </w:rPr>
        <w:t>e</w:t>
      </w:r>
      <w:r>
        <w:rPr>
          <w:lang w:val="en-US" w:bidi="sa-IN"/>
        </w:rPr>
        <w:t xml:space="preserve"> iti rādhā-vallabhīya-saṁskaraṇe. Compare this verse to 242. The last two lines are pretty much the same.</w:t>
      </w:r>
    </w:p>
  </w:footnote>
  <w:footnote w:id="12">
    <w:p w:rsidR="008B7D7E" w:rsidRDefault="008B7D7E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mānād iti pāṭhāntaram.</w:t>
      </w:r>
    </w:p>
  </w:footnote>
  <w:footnote w:id="13">
    <w:p w:rsidR="008B7D7E" w:rsidRDefault="008B7D7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mūrtimatīva prītī</w:t>
      </w:r>
    </w:p>
  </w:footnote>
  <w:footnote w:id="14">
    <w:p w:rsidR="008B7D7E" w:rsidRDefault="008B7D7E" w:rsidP="004E4CA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773DE7">
        <w:t>vyākośendīvar</w:t>
      </w:r>
      <w:r>
        <w:t>āṣṭāpada-kamala-</w:t>
      </w:r>
      <w:r w:rsidRPr="00773DE7">
        <w:t>rucā h</w:t>
      </w:r>
      <w:r>
        <w:t>a</w:t>
      </w:r>
      <w:r w:rsidRPr="00773DE7">
        <w:t>ri</w:t>
      </w:r>
      <w:r>
        <w:t>-kāntyā svayaṁ yat iti muṁbaiyā-saṁskaraṇa-pāṭhaḥ.</w:t>
      </w:r>
    </w:p>
  </w:footnote>
  <w:footnote w:id="15">
    <w:p w:rsidR="008B7D7E" w:rsidRDefault="008B7D7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h</w:t>
      </w:r>
      <w:r w:rsidRPr="00B267D7">
        <w:t>ātuṁ k</w:t>
      </w:r>
      <w:r>
        <w:t>lāntā</w:t>
      </w:r>
      <w:r>
        <w:rPr>
          <w:lang w:val="en-US"/>
        </w:rPr>
        <w:t xml:space="preserve"> iti harilāla-vyāsaḥ.</w:t>
      </w:r>
    </w:p>
  </w:footnote>
  <w:footnote w:id="16">
    <w:p w:rsidR="008B7D7E" w:rsidRDefault="008B7D7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6766EC">
        <w:t xml:space="preserve">Compare this verse to </w:t>
      </w:r>
      <w:r>
        <w:rPr>
          <w:lang w:val="en-US"/>
        </w:rPr>
        <w:t>173</w:t>
      </w:r>
      <w:r w:rsidRPr="006766EC">
        <w:t>. The last two lines are pretty much the same.</w:t>
      </w:r>
    </w:p>
  </w:footnote>
  <w:footnote w:id="17">
    <w:p w:rsidR="008B7D7E" w:rsidRDefault="008B7D7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iti vīkṣya (rādhā-vallabhī saṁskaraṇe)</w:t>
      </w:r>
    </w:p>
  </w:footnote>
  <w:footnote w:id="18">
    <w:p w:rsidR="008B7D7E" w:rsidRDefault="008B7D7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rucire iti rādhāvallabhīya-saṁskaraṇe.</w:t>
      </w:r>
    </w:p>
  </w:footnote>
  <w:footnote w:id="19">
    <w:p w:rsidR="008B7D7E" w:rsidRDefault="008B7D7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DF0A2E">
        <w:t>śikhā naḥ pratyākhyāpayituṁ</w:t>
      </w:r>
      <w:r>
        <w:rPr>
          <w:lang w:val="en-US"/>
        </w:rPr>
        <w:t xml:space="preserve"> iti harilālavyāsa-dhṛtaṁ pāṭhāntaram. </w:t>
      </w:r>
    </w:p>
  </w:footnote>
  <w:footnote w:id="20">
    <w:p w:rsidR="008B7D7E" w:rsidRDefault="008B7D7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preyasā</w:t>
      </w:r>
      <w:r w:rsidRPr="007F3718">
        <w:t>khel</w:t>
      </w:r>
      <w:r>
        <w:rPr>
          <w:lang w:val="en-US"/>
        </w:rPr>
        <w:t>i</w:t>
      </w:r>
      <w:r w:rsidRPr="007F3718">
        <w:t>to’bhūd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7E" w:rsidRDefault="008B7D7E">
    <w:pPr>
      <w:pStyle w:val="Header"/>
      <w:rPr>
        <w:noProof w:val="0"/>
        <w:cs/>
        <w:lang w:bidi="sa-I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186"/>
    <w:rsid w:val="000164F8"/>
    <w:rsid w:val="00025DDE"/>
    <w:rsid w:val="00042C04"/>
    <w:rsid w:val="00045606"/>
    <w:rsid w:val="000629E0"/>
    <w:rsid w:val="00072024"/>
    <w:rsid w:val="000A1731"/>
    <w:rsid w:val="000C7D48"/>
    <w:rsid w:val="000D7181"/>
    <w:rsid w:val="000F2786"/>
    <w:rsid w:val="000F4F6F"/>
    <w:rsid w:val="00102ABE"/>
    <w:rsid w:val="00105573"/>
    <w:rsid w:val="00107285"/>
    <w:rsid w:val="00110005"/>
    <w:rsid w:val="00110E47"/>
    <w:rsid w:val="00125828"/>
    <w:rsid w:val="00135746"/>
    <w:rsid w:val="00137BC8"/>
    <w:rsid w:val="001418CD"/>
    <w:rsid w:val="001467CF"/>
    <w:rsid w:val="00166323"/>
    <w:rsid w:val="0017740A"/>
    <w:rsid w:val="0018366F"/>
    <w:rsid w:val="00190F81"/>
    <w:rsid w:val="0019578D"/>
    <w:rsid w:val="001A5CA7"/>
    <w:rsid w:val="001B095B"/>
    <w:rsid w:val="001B6EBB"/>
    <w:rsid w:val="001D067E"/>
    <w:rsid w:val="001D281E"/>
    <w:rsid w:val="001E324D"/>
    <w:rsid w:val="00200927"/>
    <w:rsid w:val="00211172"/>
    <w:rsid w:val="00212CA9"/>
    <w:rsid w:val="0021409D"/>
    <w:rsid w:val="00215256"/>
    <w:rsid w:val="00221510"/>
    <w:rsid w:val="00221BE3"/>
    <w:rsid w:val="00236C5E"/>
    <w:rsid w:val="002566FF"/>
    <w:rsid w:val="00260D8A"/>
    <w:rsid w:val="002849B8"/>
    <w:rsid w:val="00286E44"/>
    <w:rsid w:val="002D1220"/>
    <w:rsid w:val="002D4942"/>
    <w:rsid w:val="002E24B9"/>
    <w:rsid w:val="002E2590"/>
    <w:rsid w:val="002E25AE"/>
    <w:rsid w:val="002F56F5"/>
    <w:rsid w:val="00326D0D"/>
    <w:rsid w:val="00334419"/>
    <w:rsid w:val="00335CF6"/>
    <w:rsid w:val="00346C69"/>
    <w:rsid w:val="003649D6"/>
    <w:rsid w:val="003757CE"/>
    <w:rsid w:val="00384D18"/>
    <w:rsid w:val="003858D6"/>
    <w:rsid w:val="00387AD5"/>
    <w:rsid w:val="003C4226"/>
    <w:rsid w:val="003C7D17"/>
    <w:rsid w:val="003D00CB"/>
    <w:rsid w:val="003D6702"/>
    <w:rsid w:val="003F2D81"/>
    <w:rsid w:val="003F7BF4"/>
    <w:rsid w:val="00410219"/>
    <w:rsid w:val="004155EC"/>
    <w:rsid w:val="004257FB"/>
    <w:rsid w:val="0043350B"/>
    <w:rsid w:val="00442413"/>
    <w:rsid w:val="004439F0"/>
    <w:rsid w:val="004518B1"/>
    <w:rsid w:val="00456062"/>
    <w:rsid w:val="00477243"/>
    <w:rsid w:val="00477D1D"/>
    <w:rsid w:val="004B01A5"/>
    <w:rsid w:val="004B5D20"/>
    <w:rsid w:val="004D259E"/>
    <w:rsid w:val="004E4CA2"/>
    <w:rsid w:val="00501C46"/>
    <w:rsid w:val="00512AA2"/>
    <w:rsid w:val="00517E38"/>
    <w:rsid w:val="00527D62"/>
    <w:rsid w:val="005302BF"/>
    <w:rsid w:val="0055723E"/>
    <w:rsid w:val="0056652D"/>
    <w:rsid w:val="00570D23"/>
    <w:rsid w:val="00572C73"/>
    <w:rsid w:val="00575017"/>
    <w:rsid w:val="005808A9"/>
    <w:rsid w:val="00585880"/>
    <w:rsid w:val="005A0288"/>
    <w:rsid w:val="005A0C0E"/>
    <w:rsid w:val="005A2CBE"/>
    <w:rsid w:val="005A5393"/>
    <w:rsid w:val="005A736C"/>
    <w:rsid w:val="005B407C"/>
    <w:rsid w:val="005B4F87"/>
    <w:rsid w:val="005C5917"/>
    <w:rsid w:val="005F3D7B"/>
    <w:rsid w:val="006175C6"/>
    <w:rsid w:val="00666533"/>
    <w:rsid w:val="00671FCF"/>
    <w:rsid w:val="006766EC"/>
    <w:rsid w:val="0068629B"/>
    <w:rsid w:val="006A202D"/>
    <w:rsid w:val="006A4D39"/>
    <w:rsid w:val="006C6987"/>
    <w:rsid w:val="006D10DB"/>
    <w:rsid w:val="006D1815"/>
    <w:rsid w:val="006E70B7"/>
    <w:rsid w:val="006F68E2"/>
    <w:rsid w:val="00706049"/>
    <w:rsid w:val="00710AB9"/>
    <w:rsid w:val="007314E3"/>
    <w:rsid w:val="00735C39"/>
    <w:rsid w:val="0074518D"/>
    <w:rsid w:val="00750899"/>
    <w:rsid w:val="00772073"/>
    <w:rsid w:val="00773DE7"/>
    <w:rsid w:val="007B6304"/>
    <w:rsid w:val="007B761A"/>
    <w:rsid w:val="007D211F"/>
    <w:rsid w:val="007D386D"/>
    <w:rsid w:val="007D6D8F"/>
    <w:rsid w:val="007E5879"/>
    <w:rsid w:val="007F3718"/>
    <w:rsid w:val="0080643E"/>
    <w:rsid w:val="00810298"/>
    <w:rsid w:val="00817E2C"/>
    <w:rsid w:val="00823388"/>
    <w:rsid w:val="00832DDA"/>
    <w:rsid w:val="0083558F"/>
    <w:rsid w:val="00835C01"/>
    <w:rsid w:val="00854436"/>
    <w:rsid w:val="00854C23"/>
    <w:rsid w:val="00857BB5"/>
    <w:rsid w:val="008A10C1"/>
    <w:rsid w:val="008B7D7E"/>
    <w:rsid w:val="008C3B9B"/>
    <w:rsid w:val="008D5186"/>
    <w:rsid w:val="008E2ED4"/>
    <w:rsid w:val="008F2B42"/>
    <w:rsid w:val="008F5420"/>
    <w:rsid w:val="00921BE6"/>
    <w:rsid w:val="00924949"/>
    <w:rsid w:val="0093641D"/>
    <w:rsid w:val="00936F68"/>
    <w:rsid w:val="009472E5"/>
    <w:rsid w:val="00951C66"/>
    <w:rsid w:val="00956C80"/>
    <w:rsid w:val="00973BD5"/>
    <w:rsid w:val="009766B1"/>
    <w:rsid w:val="00976D9E"/>
    <w:rsid w:val="00991B69"/>
    <w:rsid w:val="0099414D"/>
    <w:rsid w:val="009A507F"/>
    <w:rsid w:val="009B0981"/>
    <w:rsid w:val="009B369A"/>
    <w:rsid w:val="009B58F8"/>
    <w:rsid w:val="009C0211"/>
    <w:rsid w:val="009C487C"/>
    <w:rsid w:val="009C488C"/>
    <w:rsid w:val="009C75E5"/>
    <w:rsid w:val="009C7BA2"/>
    <w:rsid w:val="009D4B4B"/>
    <w:rsid w:val="009E5211"/>
    <w:rsid w:val="009F373B"/>
    <w:rsid w:val="009F576E"/>
    <w:rsid w:val="00A00EC7"/>
    <w:rsid w:val="00A06122"/>
    <w:rsid w:val="00A15753"/>
    <w:rsid w:val="00A20F64"/>
    <w:rsid w:val="00A25D2E"/>
    <w:rsid w:val="00A474F8"/>
    <w:rsid w:val="00A73A46"/>
    <w:rsid w:val="00A773CF"/>
    <w:rsid w:val="00A8165B"/>
    <w:rsid w:val="00A81F47"/>
    <w:rsid w:val="00A85983"/>
    <w:rsid w:val="00A936F8"/>
    <w:rsid w:val="00AA53EC"/>
    <w:rsid w:val="00AA776B"/>
    <w:rsid w:val="00AB390C"/>
    <w:rsid w:val="00AC4A18"/>
    <w:rsid w:val="00AF3F65"/>
    <w:rsid w:val="00AF5BB9"/>
    <w:rsid w:val="00B10E3D"/>
    <w:rsid w:val="00B13180"/>
    <w:rsid w:val="00B267D7"/>
    <w:rsid w:val="00B331B3"/>
    <w:rsid w:val="00B43F18"/>
    <w:rsid w:val="00B6118A"/>
    <w:rsid w:val="00B65E04"/>
    <w:rsid w:val="00B73849"/>
    <w:rsid w:val="00B94191"/>
    <w:rsid w:val="00B96AF0"/>
    <w:rsid w:val="00BA2BD8"/>
    <w:rsid w:val="00BB2A36"/>
    <w:rsid w:val="00BD385A"/>
    <w:rsid w:val="00C06A99"/>
    <w:rsid w:val="00C13164"/>
    <w:rsid w:val="00C259E9"/>
    <w:rsid w:val="00C2743A"/>
    <w:rsid w:val="00C52998"/>
    <w:rsid w:val="00C747B2"/>
    <w:rsid w:val="00C75C97"/>
    <w:rsid w:val="00CB40F4"/>
    <w:rsid w:val="00CC2DDD"/>
    <w:rsid w:val="00CE111C"/>
    <w:rsid w:val="00CE3851"/>
    <w:rsid w:val="00CF21B4"/>
    <w:rsid w:val="00D06561"/>
    <w:rsid w:val="00D50D23"/>
    <w:rsid w:val="00D74A54"/>
    <w:rsid w:val="00D86C67"/>
    <w:rsid w:val="00D91751"/>
    <w:rsid w:val="00DB0E67"/>
    <w:rsid w:val="00DB1C88"/>
    <w:rsid w:val="00DC6875"/>
    <w:rsid w:val="00DD51C2"/>
    <w:rsid w:val="00DD72E8"/>
    <w:rsid w:val="00DD7D99"/>
    <w:rsid w:val="00DE117B"/>
    <w:rsid w:val="00DF0A2E"/>
    <w:rsid w:val="00DF7206"/>
    <w:rsid w:val="00E07B33"/>
    <w:rsid w:val="00E14268"/>
    <w:rsid w:val="00E20128"/>
    <w:rsid w:val="00E26D20"/>
    <w:rsid w:val="00E3478F"/>
    <w:rsid w:val="00E3730B"/>
    <w:rsid w:val="00E42E53"/>
    <w:rsid w:val="00E45452"/>
    <w:rsid w:val="00E5467C"/>
    <w:rsid w:val="00E55B4B"/>
    <w:rsid w:val="00E644E3"/>
    <w:rsid w:val="00E739EC"/>
    <w:rsid w:val="00E97B9B"/>
    <w:rsid w:val="00EA14CA"/>
    <w:rsid w:val="00EA6AB5"/>
    <w:rsid w:val="00EB2A07"/>
    <w:rsid w:val="00EC05DA"/>
    <w:rsid w:val="00EC11FD"/>
    <w:rsid w:val="00EE521D"/>
    <w:rsid w:val="00EF22A7"/>
    <w:rsid w:val="00F034E4"/>
    <w:rsid w:val="00F202D0"/>
    <w:rsid w:val="00F66823"/>
    <w:rsid w:val="00F76F38"/>
    <w:rsid w:val="00F77FD6"/>
    <w:rsid w:val="00F80FC0"/>
    <w:rsid w:val="00F82570"/>
    <w:rsid w:val="00F96C46"/>
    <w:rsid w:val="00F9748A"/>
    <w:rsid w:val="00FB0724"/>
    <w:rsid w:val="00FB0BF8"/>
    <w:rsid w:val="00FB5A00"/>
    <w:rsid w:val="00FB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180"/>
    <w:rPr>
      <w:rFonts w:ascii="Arial" w:hAnsi="Arial" w:cs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50B"/>
    <w:pPr>
      <w:keepNext/>
      <w:spacing w:before="240" w:after="60"/>
      <w:jc w:val="center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C4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C49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C49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  <w:rPr>
      <w:noProof w:val="0"/>
      <w:lang w:val="en-CA"/>
    </w:rPr>
  </w:style>
  <w:style w:type="paragraph" w:customStyle="1" w:styleId="quote">
    <w:name w:val="quote"/>
    <w:basedOn w:val="Normal"/>
    <w:pPr>
      <w:ind w:left="720" w:right="720"/>
    </w:pPr>
    <w:rPr>
      <w:noProof w:val="0"/>
      <w:lang w:val="en-CA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  <w:noProof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sid w:val="00286E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14CA"/>
    <w:rPr>
      <w:rFonts w:ascii="Arial" w:hAnsi="Arial" w:cs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sid w:val="00286E4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17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C49"/>
    <w:rPr>
      <w:rFonts w:ascii="Arial" w:hAnsi="Arial" w:cs="Arial"/>
      <w:noProof/>
      <w:sz w:val="24"/>
      <w:szCs w:val="24"/>
      <w:lang w:val="sa-IN"/>
    </w:rPr>
  </w:style>
  <w:style w:type="paragraph" w:styleId="Footer">
    <w:name w:val="footer"/>
    <w:basedOn w:val="Normal"/>
    <w:link w:val="FooterChar"/>
    <w:uiPriority w:val="99"/>
    <w:rsid w:val="00817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C49"/>
    <w:rPr>
      <w:rFonts w:ascii="Arial" w:hAnsi="Arial" w:cs="Arial"/>
      <w:noProof/>
      <w:sz w:val="24"/>
      <w:szCs w:val="24"/>
      <w:lang w:val="sa-IN"/>
    </w:rPr>
  </w:style>
  <w:style w:type="paragraph" w:styleId="BalloonText">
    <w:name w:val="Balloon Text"/>
    <w:basedOn w:val="Normal"/>
    <w:link w:val="BalloonTextChar"/>
    <w:uiPriority w:val="99"/>
    <w:semiHidden/>
    <w:rsid w:val="00817E2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49"/>
    <w:rPr>
      <w:rFonts w:cs="Arial"/>
      <w:noProof/>
      <w:sz w:val="0"/>
      <w:szCs w:val="0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32</Pages>
  <Words>8289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çré-çré-rädhä-rasa-sudhä-nidhiù</dc:title>
  <dc:subject/>
  <dc:creator>Jan Brzezinski</dc:creator>
  <cp:keywords/>
  <dc:description/>
  <cp:lastModifiedBy>Jagat</cp:lastModifiedBy>
  <cp:revision>36</cp:revision>
  <dcterms:created xsi:type="dcterms:W3CDTF">2009-04-01T07:11:00Z</dcterms:created>
  <dcterms:modified xsi:type="dcterms:W3CDTF">2012-03-18T06:31:00Z</dcterms:modified>
</cp:coreProperties>
</file>