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9C" w:rsidRPr="002D4942" w:rsidRDefault="00E3019C" w:rsidP="00F221A3">
      <w:pPr>
        <w:tabs>
          <w:tab w:val="left" w:pos="3780"/>
        </w:tabs>
        <w:ind w:firstLine="720"/>
        <w:rPr>
          <w:lang w:val="en-US"/>
        </w:rPr>
      </w:pPr>
      <w:r>
        <w:rPr>
          <w:lang w:val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pt;margin-top:0;width:440.4pt;height:62.4pt;z-index:-251658240" wrapcoords="-37 0 -37 21340 21600 21340 21600 0 -37 0" o:allowoverlap="f">
            <v:imagedata r:id="rId6" o:title=""/>
            <w10:wrap type="tight"/>
          </v:shape>
        </w:pict>
      </w:r>
    </w:p>
    <w:p w:rsidR="00E3019C" w:rsidRPr="00F221A3" w:rsidRDefault="00E3019C" w:rsidP="00490490">
      <w:pPr>
        <w:pStyle w:val="StyleCentered"/>
        <w:rPr>
          <w:i/>
          <w:lang w:val="en-US"/>
        </w:rPr>
      </w:pPr>
    </w:p>
    <w:p w:rsidR="00E3019C" w:rsidRDefault="00E3019C" w:rsidP="00F221A3">
      <w:pPr>
        <w:pStyle w:val="StyleCentered"/>
        <w:tabs>
          <w:tab w:val="left" w:pos="6432"/>
        </w:tabs>
        <w:jc w:val="left"/>
        <w:rPr>
          <w:lang w:val="en-US"/>
        </w:rPr>
      </w:pPr>
      <w:r>
        <w:rPr>
          <w:lang w:val="en-US"/>
        </w:rPr>
        <w:tab/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  <w:r w:rsidRPr="002D4942">
        <w:rPr>
          <w:lang w:val="en-US"/>
        </w:rPr>
        <w:t>ananta-śrī-vibhūṣitaḥ gosvāmi-śrī-hita-harivaṁśa-prabhu-praṇītaḥ</w:t>
      </w:r>
    </w:p>
    <w:p w:rsidR="00E3019C" w:rsidRPr="002D4942" w:rsidRDefault="00E3019C" w:rsidP="00B73849">
      <w:pPr>
        <w:pStyle w:val="Heading1"/>
        <w:rPr>
          <w:rFonts w:cs="Balaram"/>
          <w:noProof w:val="0"/>
          <w:sz w:val="48"/>
          <w:szCs w:val="48"/>
          <w:cs/>
          <w:lang w:val="en-US"/>
        </w:rPr>
      </w:pPr>
      <w:r w:rsidRPr="002D4942">
        <w:rPr>
          <w:rFonts w:cs="Balaram"/>
          <w:noProof w:val="0"/>
          <w:sz w:val="48"/>
          <w:szCs w:val="48"/>
          <w:cs/>
          <w:lang w:val="en-US"/>
        </w:rPr>
        <w:t>śrī-śrī-rādhā-rasa-sudhā-nidhiḥ</w:t>
      </w:r>
    </w:p>
    <w:p w:rsidR="00E3019C" w:rsidRPr="002D4942" w:rsidRDefault="00E3019C" w:rsidP="00E45452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  <w:r w:rsidRPr="002D4942">
        <w:rPr>
          <w:lang w:val="en-US"/>
        </w:rPr>
        <w:t xml:space="preserve">rasika-vara-śrī-harilāla-vyāsa-mahākavi-viracitayā rasa-kulyākhyayā ṭīkayā sanāthitaḥ 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 xml:space="preserve">prathama-khaṇḍaḥ. </w:t>
      </w: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2.55pt;width:471pt;height:306.35pt;z-index:251657216;mso-wrap-style:none" fillcolor="#cfc" strokecolor="purple" strokeweight="3pt">
            <v:textbox style="mso-next-textbox:#_x0000_s1027;mso-fit-shape-to-text:t">
              <w:txbxContent>
                <w:p w:rsidR="00E3019C" w:rsidRDefault="00E3019C" w:rsidP="00E45452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/>
                    </w:rPr>
                    <w:t>śrī-śrī-rādhā-kṛṣṇārpaṇam astu.</w:t>
                  </w:r>
                </w:p>
                <w:p w:rsidR="00E3019C" w:rsidRDefault="00E3019C" w:rsidP="00E45452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/>
                    </w:rPr>
                  </w:pPr>
                </w:p>
                <w:p w:rsidR="00E3019C" w:rsidRPr="00A42831" w:rsidRDefault="00E3019C" w:rsidP="00E45452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>वाञ्छाकल्पतरुभ्यश्च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 xml:space="preserve"> कृपासिन्धुभ्य एव च ।</w:t>
                  </w:r>
                </w:p>
                <w:p w:rsidR="00E3019C" w:rsidRPr="00A42831" w:rsidRDefault="00E3019C" w:rsidP="00E45452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/>
                    </w:rPr>
                    <w:t xml:space="preserve"> पावनेभ्यो वैष्णवेभ्यो नमो नमः ॥</w:t>
                  </w:r>
                </w:p>
                <w:p w:rsidR="00E3019C" w:rsidRDefault="00E3019C" w:rsidP="00E45452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/>
                    </w:rPr>
                    <w:t xml:space="preserve">Please report any errors or alternative readings. </w:t>
                  </w:r>
                </w:p>
                <w:p w:rsidR="00E3019C" w:rsidRPr="00A42831" w:rsidRDefault="00E3019C" w:rsidP="00E45452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/>
                    </w:rPr>
                  </w:pPr>
                </w:p>
                <w:p w:rsidR="00E3019C" w:rsidRDefault="00E3019C" w:rsidP="00E45452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/>
                    </w:rPr>
                    <w:t xml:space="preserve">. </w:t>
                  </w:r>
                </w:p>
                <w:p w:rsidR="00E3019C" w:rsidRPr="00AA58C9" w:rsidRDefault="00E3019C" w:rsidP="00E45452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cs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/>
                    </w:rPr>
                    <w:t>The editors.</w:t>
                  </w:r>
                </w:p>
                <w:p w:rsidR="00E3019C" w:rsidRPr="003C3A06" w:rsidRDefault="00E3019C" w:rsidP="00E45452">
                  <w:pPr>
                    <w:rPr>
                      <w:noProof w:val="0"/>
                      <w:cs/>
                    </w:rPr>
                  </w:pPr>
                </w:p>
              </w:txbxContent>
            </v:textbox>
            <w10:wrap type="square"/>
          </v:shape>
        </w:pict>
      </w:r>
      <w:r>
        <w:rPr>
          <w:lang w:val="en-US"/>
        </w:rPr>
        <w:t>V</w:t>
      </w:r>
      <w:r w:rsidRPr="002D4942">
        <w:rPr>
          <w:lang w:val="en-US"/>
        </w:rPr>
        <w:t>ersion 1.00 (</w:t>
      </w:r>
      <w:r>
        <w:rPr>
          <w:lang w:val="en-US"/>
        </w:rPr>
        <w:t>Mar. 24, 2010</w:t>
      </w:r>
      <w:r w:rsidRPr="002D4942"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>
        <w:rPr>
          <w:lang w:val="en-US"/>
        </w:rPr>
        <w:t xml:space="preserve">Text </w:t>
      </w:r>
      <w:r w:rsidRPr="002D4942">
        <w:rPr>
          <w:lang w:val="en-US"/>
        </w:rPr>
        <w:t xml:space="preserve">entered by </w:t>
      </w:r>
      <w:r>
        <w:rPr>
          <w:lang w:val="en-US"/>
        </w:rPr>
        <w:t>Ja</w:t>
      </w:r>
      <w:r w:rsidRPr="002D4942">
        <w:rPr>
          <w:lang w:val="en-US"/>
        </w:rPr>
        <w:t xml:space="preserve">gadananda </w:t>
      </w:r>
      <w:r>
        <w:rPr>
          <w:lang w:val="en-US"/>
        </w:rPr>
        <w:t>D</w:t>
      </w:r>
      <w:r w:rsidRPr="002D4942">
        <w:rPr>
          <w:lang w:val="en-US"/>
        </w:rPr>
        <w:t>as.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szCs w:val="48"/>
          <w:lang w:val="en-US"/>
        </w:rPr>
      </w:pPr>
      <w:r>
        <w:rPr>
          <w:lang w:val="en-US"/>
        </w:rPr>
        <w:t xml:space="preserve">The text </w:t>
      </w:r>
      <w:r w:rsidRPr="002D4942">
        <w:rPr>
          <w:lang w:val="en-US"/>
        </w:rPr>
        <w:t xml:space="preserve">used in producing this </w:t>
      </w:r>
      <w:r>
        <w:rPr>
          <w:lang w:val="en-US"/>
        </w:rPr>
        <w:t>f</w:t>
      </w:r>
      <w:r w:rsidRPr="002D4942">
        <w:rPr>
          <w:lang w:val="en-US"/>
        </w:rPr>
        <w:t xml:space="preserve">ile is the </w:t>
      </w:r>
      <w:r>
        <w:rPr>
          <w:lang w:val="en-US"/>
        </w:rPr>
        <w:t>K</w:t>
      </w:r>
      <w:r w:rsidRPr="002D4942">
        <w:rPr>
          <w:lang w:val="en-US"/>
        </w:rPr>
        <w:t xml:space="preserve">ishori </w:t>
      </w:r>
      <w:r>
        <w:rPr>
          <w:lang w:val="en-US"/>
        </w:rPr>
        <w:t>S</w:t>
      </w:r>
      <w:r w:rsidRPr="002D4942">
        <w:rPr>
          <w:lang w:val="en-US"/>
        </w:rPr>
        <w:t xml:space="preserve">haran, </w:t>
      </w:r>
      <w:r>
        <w:rPr>
          <w:lang w:val="en-US"/>
        </w:rPr>
        <w:t>S</w:t>
      </w:r>
      <w:r w:rsidRPr="002D4942">
        <w:rPr>
          <w:lang w:val="en-US"/>
        </w:rPr>
        <w:t>hya</w:t>
      </w:r>
      <w:r>
        <w:rPr>
          <w:lang w:val="en-US"/>
        </w:rPr>
        <w:t>ma</w:t>
      </w:r>
      <w:r w:rsidRPr="002D4942">
        <w:rPr>
          <w:lang w:val="en-US"/>
        </w:rPr>
        <w:t xml:space="preserve"> </w:t>
      </w:r>
      <w:r>
        <w:rPr>
          <w:lang w:val="en-US"/>
        </w:rPr>
        <w:t>K</w:t>
      </w:r>
      <w:r w:rsidRPr="002D4942">
        <w:rPr>
          <w:lang w:val="en-US"/>
        </w:rPr>
        <w:t>unj</w:t>
      </w:r>
      <w:r>
        <w:rPr>
          <w:lang w:val="en-US"/>
        </w:rPr>
        <w:t>a</w:t>
      </w:r>
      <w:r w:rsidRPr="002D4942">
        <w:rPr>
          <w:lang w:val="en-US"/>
        </w:rPr>
        <w:t xml:space="preserve"> edition (saṁ. 2024 = 1968 </w:t>
      </w:r>
      <w:r>
        <w:rPr>
          <w:lang w:val="en-US"/>
        </w:rPr>
        <w:t>CE</w:t>
      </w:r>
      <w:r w:rsidRPr="002D4942"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F3064F">
      <w:pPr>
        <w:pStyle w:val="Heading1"/>
        <w:rPr>
          <w:rFonts w:cs="Balaram"/>
          <w:noProof w:val="0"/>
          <w:sz w:val="48"/>
          <w:szCs w:val="48"/>
          <w:cs/>
          <w:lang w:val="en-US"/>
        </w:rPr>
      </w:pPr>
      <w:r w:rsidRPr="002D4942">
        <w:rPr>
          <w:rFonts w:cs="Balaram"/>
          <w:noProof w:val="0"/>
          <w:sz w:val="48"/>
          <w:szCs w:val="48"/>
          <w:cs/>
          <w:lang w:val="en-US"/>
        </w:rPr>
        <w:t>śrī-śrī-rādhā-rasa-sudhā-nidhiḥ</w:t>
      </w:r>
    </w:p>
    <w:p w:rsidR="00E3019C" w:rsidRDefault="00E3019C" w:rsidP="00F3064F">
      <w:pPr>
        <w:rPr>
          <w:lang w:val="en-US"/>
        </w:rPr>
      </w:pPr>
    </w:p>
    <w:p w:rsidR="00E3019C" w:rsidRDefault="00E3019C" w:rsidP="00782A43">
      <w:pPr>
        <w:pStyle w:val="Heading2"/>
        <w:jc w:val="center"/>
        <w:rPr>
          <w:lang w:val="en-US"/>
        </w:rPr>
      </w:pPr>
      <w:r w:rsidRPr="002D4942">
        <w:rPr>
          <w:lang w:val="en-US"/>
        </w:rPr>
        <w:t>maṅgalācaraṇaṁ</w:t>
      </w:r>
    </w:p>
    <w:p w:rsidR="00E3019C" w:rsidRPr="00782A43" w:rsidRDefault="00E3019C" w:rsidP="00782A43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śrī-harilāla-vyāsa-kṛtāyā rasa-kulyāyā maṅgalācaraṇaṁ (āryā-daśakam)—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jayati śrī-harivaṁśaḥ karuṇā-varuṇālayaḥ sva-śaraṇeṣu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rādhā-surasa-sudhābdhiḥ prādurbhūto hi yad-vadana-candrāt ||1||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jayati śrīmad-vaṁśo yugala-sudhā-sāra-varṣi-san</w:t>
      </w:r>
      <w:r>
        <w:rPr>
          <w:lang w:val="en-US"/>
        </w:rPr>
        <w:t>-</w:t>
      </w:r>
      <w:r w:rsidRPr="002D4942">
        <w:rPr>
          <w:lang w:val="en-US"/>
        </w:rPr>
        <w:t>nādā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priya-kara</w:t>
      </w:r>
      <w:r>
        <w:rPr>
          <w:lang w:val="en-US"/>
        </w:rPr>
        <w:t>-</w:t>
      </w:r>
      <w:r w:rsidRPr="002D4942">
        <w:rPr>
          <w:lang w:val="en-US"/>
        </w:rPr>
        <w:t>l</w:t>
      </w:r>
      <w:r w:rsidRPr="0030334C">
        <w:rPr>
          <w:highlight w:val="yellow"/>
          <w:lang w:val="en-US"/>
        </w:rPr>
        <w:t>ī</w:t>
      </w:r>
      <w:r w:rsidRPr="002D4942">
        <w:rPr>
          <w:lang w:val="en-US"/>
        </w:rPr>
        <w:t xml:space="preserve">nāpy eṣā dīvyati rādhā-mukhābja-kalahaṁsī ||2|| 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śrī-vṛṣabhānu-kiśorī-hita-maya-mūrtiḥ sakhī-rūpā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sevā-tatpara-sacivā dhyāyāmy anugati</w:t>
      </w:r>
      <w:r>
        <w:rPr>
          <w:lang w:val="en-US"/>
        </w:rPr>
        <w:t>m a</w:t>
      </w:r>
      <w:r w:rsidRPr="002D4942">
        <w:rPr>
          <w:lang w:val="en-US"/>
        </w:rPr>
        <w:t>haṁ sadā tasyāḥ ||3||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śrīmad-rādhā-vallabha-bhajana-sudhā-mādhurī-dhurīṇāya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śrīmad-dhita-kula-maṇḍana-rūpa-sutāya gurave namaḥ satata</w:t>
      </w:r>
      <w:r>
        <w:rPr>
          <w:lang w:val="en-US"/>
        </w:rPr>
        <w:t>m |</w:t>
      </w:r>
      <w:r w:rsidRPr="002D4942">
        <w:rPr>
          <w:lang w:val="en-US"/>
        </w:rPr>
        <w:t>|4||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prema-rasāmṛta-mūrtī tādṛśa-lalitāli-puñja-puñjeṣu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ramamāṇau hita-labhyau jayatas tau dampatī nāthau ||5|||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vraja-bahu-dala-paripūrṇa-vṛndāvana-karṇikā-dhāma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sac-cit-saukhya-sarojaṁ madhupati-līlaṁ sadā vande ||6||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aṅgīkṛta-vana-rājāṁ vande kṛṣṇāṁ samāna-rasa-rājā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>
        <w:rPr>
          <w:lang w:val="en-US"/>
        </w:rPr>
        <w:t>sm</w:t>
      </w:r>
      <w:r w:rsidRPr="002D4942">
        <w:rPr>
          <w:lang w:val="en-US"/>
        </w:rPr>
        <w:t>ṛti-rati-dāyaka-saritāṁ yugala-krīḍā-sugandha-suvalitā</w:t>
      </w:r>
      <w:r>
        <w:rPr>
          <w:lang w:val="en-US"/>
        </w:rPr>
        <w:t>m |</w:t>
      </w:r>
      <w:r w:rsidRPr="002D4942">
        <w:rPr>
          <w:lang w:val="en-US"/>
        </w:rPr>
        <w:t>|7||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śrī-vṛndāvana-bhāvuka-rasikān vande lalāma-sadṛśāṁs tān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yat-pada-rajasaḥ śuddhiṁ bhajate nīco’pi sarasatāṁ mādṛk ||8||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rādhā-vadana-sudhākara-samudita-kallola-mālayā lalitaḥ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karkaśa-rasa-timira-hito rasa-maya-rādhā-sudhā-nidhir jayati ||9||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tad-rasa-nidhi-sandarśana-jāta-drava-palvalān mama hṛdayāt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sravatīyaṁ rasa-kulyā vyākhyā bhūyāt sahṛdaya-pānāya ||10||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782A43">
      <w:pPr>
        <w:pStyle w:val="Heading2"/>
        <w:jc w:val="center"/>
        <w:rPr>
          <w:lang w:val="en-US"/>
        </w:rPr>
      </w:pPr>
      <w:r w:rsidRPr="002D4942">
        <w:rPr>
          <w:lang w:val="en-US"/>
        </w:rPr>
        <w:t>anuṣṭubhā</w:t>
      </w:r>
      <w:r>
        <w:rPr>
          <w:lang w:val="en-US"/>
        </w:rPr>
        <w:t>m a</w:t>
      </w:r>
      <w:r w:rsidRPr="002D4942">
        <w:rPr>
          <w:lang w:val="en-US"/>
        </w:rPr>
        <w:t>śītiḥ (vinayaḥ)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kvāhaṁ jaḍa-tuccha-matiḥ kva cādbhuta-mahā-rasaḥ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taṁ vācā spraṣṭu</w:t>
      </w:r>
      <w:r>
        <w:rPr>
          <w:lang w:val="en-US"/>
        </w:rPr>
        <w:t>m i</w:t>
      </w:r>
      <w:r w:rsidRPr="002D4942">
        <w:rPr>
          <w:lang w:val="en-US"/>
        </w:rPr>
        <w:t>cchāmi prerakaḥ ko’pi dṛśyate ||11||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prerako’pi samartho’yaṁ viveka-nidhir eva ca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mayi nīce kṛpā-kāryāt svaiśvaryaṁ khyātu</w:t>
      </w:r>
      <w:r>
        <w:rPr>
          <w:lang w:val="en-US"/>
        </w:rPr>
        <w:t>m u</w:t>
      </w:r>
      <w:r w:rsidRPr="002D4942">
        <w:rPr>
          <w:lang w:val="en-US"/>
        </w:rPr>
        <w:t>dyataḥ ||12||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anyathā veda-śāstrādi-pariṣkṛt-pratibheṣu ki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 kṛtaṁ preraṇaṁ buddher manda eva hi mārgitaḥ ||13||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yathā śrī-śuka-cin-nunnā abhinedur drumās tathā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 jaḍasya mama prauḍhir yathā tat-preraṇaṁ bruve ||14||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śakuna-grahaṇe kecid bāla-bāliśa-mārgiṇaḥ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tad-vākyenaiva sad-asad-bodhaḥ kiṁ syān mahatsv aho ||15||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asat-kārye pravartante svayaṁ saṁsāriṇo narāḥ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anādy-avidyā-saṁśliṣṭā apy eṣā</w:t>
      </w:r>
      <w:r>
        <w:rPr>
          <w:lang w:val="en-US"/>
        </w:rPr>
        <w:t>m ī</w:t>
      </w:r>
      <w:r w:rsidRPr="002D4942">
        <w:rPr>
          <w:lang w:val="en-US"/>
        </w:rPr>
        <w:t>śa-nodana</w:t>
      </w:r>
      <w:r>
        <w:rPr>
          <w:lang w:val="en-US"/>
        </w:rPr>
        <w:t>m |</w:t>
      </w:r>
      <w:r w:rsidRPr="002D4942">
        <w:rPr>
          <w:lang w:val="en-US"/>
        </w:rPr>
        <w:t>|16||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sat-pravṛttir aho jīve svatantrā katha</w:t>
      </w:r>
      <w:r>
        <w:rPr>
          <w:lang w:val="en-US"/>
        </w:rPr>
        <w:t>m u</w:t>
      </w:r>
      <w:r w:rsidRPr="002D4942">
        <w:rPr>
          <w:lang w:val="en-US"/>
        </w:rPr>
        <w:t>cyate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ato nāhaṅkṛtir me’sti prerite naiva dūṣaṇa</w:t>
      </w:r>
      <w:r>
        <w:rPr>
          <w:lang w:val="en-US"/>
        </w:rPr>
        <w:t>m |</w:t>
      </w:r>
      <w:r w:rsidRPr="002D4942">
        <w:rPr>
          <w:lang w:val="en-US"/>
        </w:rPr>
        <w:t>|17||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tatrāpi śrī-guror ājñā jātautsukya-karā mama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niḥsādhana-phala-khyātiṁ saiva puṣṇātu cātmanaḥ ||18||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bāla-mūḍha-pramattānāṁ vākye sāraika-bhāginaḥ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nandantu santa eṣo’pi rasa-sindhu-diśaṁ śritaḥ ||19||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sva-mūḍhatā</w:t>
      </w:r>
      <w:r>
        <w:rPr>
          <w:lang w:val="en-US"/>
        </w:rPr>
        <w:t>-</w:t>
      </w:r>
      <w:r w:rsidRPr="002D4942">
        <w:rPr>
          <w:lang w:val="en-US"/>
        </w:rPr>
        <w:t>jñāna</w:t>
      </w:r>
      <w:r>
        <w:rPr>
          <w:lang w:val="en-US"/>
        </w:rPr>
        <w:t>m a</w:t>
      </w:r>
      <w:r w:rsidRPr="002D4942">
        <w:rPr>
          <w:lang w:val="en-US"/>
        </w:rPr>
        <w:t>pi jātaṁ sat-kṛpayaiva hi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ato jāne pramādenāyathāvad rasa-varṇana</w:t>
      </w:r>
      <w:r>
        <w:rPr>
          <w:lang w:val="en-US"/>
        </w:rPr>
        <w:t>m |</w:t>
      </w:r>
      <w:r w:rsidRPr="002D4942">
        <w:rPr>
          <w:lang w:val="en-US"/>
        </w:rPr>
        <w:t>|20||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kiṁ kuryā</w:t>
      </w:r>
      <w:r>
        <w:rPr>
          <w:lang w:val="en-US"/>
        </w:rPr>
        <w:t>m a</w:t>
      </w:r>
      <w:r w:rsidRPr="002D4942">
        <w:rPr>
          <w:lang w:val="en-US"/>
        </w:rPr>
        <w:t>sthiro bālyād aśakto vāg-viḍambakaḥ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gṛhṇītaḥ pitarau hārdaṁ nāśuddhiṁ bāla-bhāṣite ||21||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nanu pūrvair api prājñair vyākhyā naiva kṛtā katha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pravṛttair api cāpūrṇā svāmīcchātra nivāraṇe ||22||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karaṇe’pi tad-icchā syān na prayojyo niyāmakaḥ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yad-icchāto’pravṛttiḥ syāt pravṛttiś ca tad-icchayā ||23||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pravṛttīcchā kathaṁ jñeyā yadi vyākhyaiti pūrṇatā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kurvāṇacittaṁ vighnebhyaś cāślathaṁ tat-pramāṇaka</w:t>
      </w:r>
      <w:r>
        <w:rPr>
          <w:lang w:val="en-US"/>
        </w:rPr>
        <w:t>m |</w:t>
      </w:r>
      <w:r w:rsidRPr="002D4942">
        <w:rPr>
          <w:lang w:val="en-US"/>
        </w:rPr>
        <w:t>|24||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ataḥ santo na kartavyā mayi nirbandha-yuktayaḥ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jñeya</w:t>
      </w:r>
      <w:r>
        <w:rPr>
          <w:lang w:val="en-US"/>
        </w:rPr>
        <w:t>m i</w:t>
      </w:r>
      <w:r w:rsidRPr="002D4942">
        <w:rPr>
          <w:lang w:val="en-US"/>
        </w:rPr>
        <w:t>ty eṣa saṁlagno yena kena mahad-rase ||25||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karuṇā-sindhavaḥ pūrṇāḥ paramārthaika-jīvanāḥ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vṛndāvana-vihārīndu-cakorīkṛta-locanāḥ ||26||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amāni-māna-dātāraḥ sva-rase magna-mānasāḥ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śaraṇāgata-kartavye yan nyūnaṁ tat-prapūrakāḥ ||27||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malaye picumandādīn sugandhayati candana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prekṣate naiva kaṭutāṁ tathā sāmyaṁ cikīrṣavaḥ ||28||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āśvāsya ca samutsāhya manaḥ saṁvardhya bhāvataḥ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parīkṣya vīkṣya kṛpayā sva-rasaṁ dhartu</w:t>
      </w:r>
      <w:r>
        <w:rPr>
          <w:lang w:val="en-US"/>
        </w:rPr>
        <w:t>m a</w:t>
      </w:r>
      <w:r w:rsidRPr="002D4942">
        <w:rPr>
          <w:lang w:val="en-US"/>
        </w:rPr>
        <w:t>rhata ||29||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hā priye karuṇā-sindho mayi dīne kṛpāṁ kuru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yena tvad-rasa-bhāvābdhi-lava</w:t>
      </w:r>
      <w:r>
        <w:rPr>
          <w:lang w:val="en-US"/>
        </w:rPr>
        <w:t>m ā</w:t>
      </w:r>
      <w:r w:rsidRPr="002D4942">
        <w:rPr>
          <w:lang w:val="en-US"/>
        </w:rPr>
        <w:t>svādayāmy aha</w:t>
      </w:r>
      <w:r>
        <w:rPr>
          <w:lang w:val="en-US"/>
        </w:rPr>
        <w:t>m |</w:t>
      </w:r>
      <w:r w:rsidRPr="002D4942">
        <w:rPr>
          <w:lang w:val="en-US"/>
        </w:rPr>
        <w:t>|30||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loka-rītyāpi yad vakṣye śākhayā candra</w:t>
      </w:r>
      <w:r>
        <w:rPr>
          <w:lang w:val="en-US"/>
        </w:rPr>
        <w:t>m u</w:t>
      </w:r>
      <w:r w:rsidRPr="002D4942">
        <w:rPr>
          <w:lang w:val="en-US"/>
        </w:rPr>
        <w:t>ddiśan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api tvat-kṛpayā sphūrtiḥ syān me kiñcin na sādhana</w:t>
      </w:r>
      <w:r>
        <w:rPr>
          <w:lang w:val="en-US"/>
        </w:rPr>
        <w:t>m |</w:t>
      </w:r>
      <w:r w:rsidRPr="002D4942">
        <w:rPr>
          <w:lang w:val="en-US"/>
        </w:rPr>
        <w:t>|31||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jayati śrīmatī śyāmā kṛpā-pūrṇārdra-locanā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śrī-kṛṣṇa-vallabhā rādhā rādhikā kṛṣṇa-vallabhā ||32||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kṛṣṇa-hṛt-kañja-sad-bhṛṅgī bhṛṅgī-kṛta-nija-priyā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kṛṣṇāsyendu-cakorākṣī cakorī-kṛta-tad-dṛśī ||33||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cañcac-cātaka-sac-cittā priya-cātaka-poṣikā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ghana-kāntotka-śikhinī śikhībhūta-sadā-priyā ||34||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mitha āsakti-viṣayau mitha āsajya-bhāvanau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mithaḥ saubhāgya-bhūṣādi-dharau śuśrūṣaṇe ratau ||35||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mitho viṭau ca kitavau dhūrtau nilayane ratau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mitho mānaika-nipuṇau mitho’nunaya-kovidau ||36||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eva</w:t>
      </w:r>
      <w:r>
        <w:rPr>
          <w:lang w:val="en-US"/>
        </w:rPr>
        <w:t>m a</w:t>
      </w:r>
      <w:r w:rsidRPr="002D4942">
        <w:rPr>
          <w:lang w:val="en-US"/>
        </w:rPr>
        <w:t>ikya-rasatve’pi vicitrāsvādanāya hi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rūpāṅga-śīla-varṇa-śrī-keli-lakṣma-vilakṣaṇau ||37||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sadā hṛdaya-sat-kañje vṛndāraṇyaika-bhāvite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vasatāṁ vṛtti-kuñjeṣu na kvacid gantu</w:t>
      </w:r>
      <w:r>
        <w:rPr>
          <w:lang w:val="en-US"/>
        </w:rPr>
        <w:t>m i</w:t>
      </w:r>
      <w:r w:rsidRPr="002D4942">
        <w:rPr>
          <w:lang w:val="en-US"/>
        </w:rPr>
        <w:t>cchatā</w:t>
      </w:r>
      <w:r>
        <w:rPr>
          <w:lang w:val="en-US"/>
        </w:rPr>
        <w:t>m |</w:t>
      </w:r>
      <w:r w:rsidRPr="002D4942">
        <w:rPr>
          <w:lang w:val="en-US"/>
        </w:rPr>
        <w:t>|38||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lalitā ca viśākhā ca citralekhendulekhikā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tuṅgavidyā campalatā raṅgadevī sudevikā ||39||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etā yūtheśvarī-yūtha-mukhyāś ca sama-vṛttayaḥ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sarva-vidyādhikāreṣu kuśalās tat-sukhe parāḥ ||40||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yugalecchānusāriṇyo’pramattās tad-rasonmadāḥ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yugala-krīḍanā yugma-dhanikā yugma-jīvanāḥ ||41||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yugmāham-mamatā-bhāra-dhurīṇā nyasta-śaṅkanāḥ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akhaṇḍa-prema-rasadhau nimajyonmajjitobhayāḥ ||42||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ubhāv api hi niḥśaṅka</w:t>
      </w:r>
      <w:r>
        <w:rPr>
          <w:lang w:val="en-US"/>
        </w:rPr>
        <w:t>m a</w:t>
      </w:r>
      <w:r w:rsidRPr="002D4942">
        <w:rPr>
          <w:lang w:val="en-US"/>
        </w:rPr>
        <w:t>ho-rātra-gata-</w:t>
      </w:r>
      <w:r>
        <w:rPr>
          <w:lang w:val="en-US"/>
        </w:rPr>
        <w:t>sm</w:t>
      </w:r>
      <w:r w:rsidRPr="002D4942">
        <w:rPr>
          <w:lang w:val="en-US"/>
        </w:rPr>
        <w:t>ṛtī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mattau viharataḥ svairaṁ madanonmatta-mādakau ||43||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matta-guñjāli-puñjāli-matta-kuñjājirāntarau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matta-barhi-naṭonmatta-śuka-kokila-kūjita</w:t>
      </w:r>
      <w:r>
        <w:rPr>
          <w:lang w:val="en-US"/>
        </w:rPr>
        <w:t>m |</w:t>
      </w:r>
      <w:r w:rsidRPr="002D4942">
        <w:rPr>
          <w:lang w:val="en-US"/>
        </w:rPr>
        <w:t>|44||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matta-vallī-valad-vṛkṣaṁ matta-puṣpa-phalair vṛtam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matta-kālindī-kallolaṁ matta-māruta-sevitam ||45||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mattenīvara-hemābja-parāga-madhu-saurabham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matta-śabda-sparśa-gandha-rasa-rūpajñatā-kriyam ||46||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rasa-matta-dhyeya-sevya-gamya-geya-guṇākaram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mahāścarya-mahodāraṁ mahā-mādhurya-vaibhavam ||47||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yad dṛṣṭvā mādyato mattau sādhu-sādhu-praśaṁsakau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nava-krīḍā-kalodeti prema-vaicittya-sambhavā ||48||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tac chrī-vṛndāvanaṁ vande mattāgama-samīḍitam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rūpa-krīḍaika-mādhvīka-nipānājiram uttamam ||49||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vṛndāvana-vidhuṁ vande yamunā-pariveṣiṇam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gaura-śyāma-sakhī-vṛnda-līlā-pīyūṣa-varṣiṇam ||50||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tādṛśāṁs tad-rasonmattān vande sarva-sakhī-janān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ubhaya-prema-kelīcchā-rasa-siddhaika-vigrahān ||51||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tat-samaṣṭi-svarūpaṁ śrī-hita-rūpaṁ sadā bhaje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ekaṁ caivāneka-rūpaṁ bāhyābhyantara-saṁsthitam ||52||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sakhya-dāsya-snigdha-maugdhya-vaidagdhya-rasa-bhāvitam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śṛṅgāra-valitaṁ yasya vātsalyāvali-śobhanam ||53||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dakṣiṇaṁ rādhikā netraṁ vāmaṁ ca rasikeśvaraḥ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same’pi rasa-vaicitryād gauraṁ puṣṇāti pakṣakam ||54||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yadābhilāṣa-vaicitrī-sindhu-kallolitaṁ manaḥ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kadā mamaivaṁ bhavitā hāhā hari harīty aho ||55||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kvāhaṁ mūḍheti vadatī prema-vaicittya-vaibhave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kiṁ re dhūrteti mādyantī prāṇa-priyatamau rahaḥ ||56||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prāṇanātha-prasāde’pi necchantī tat-kṛtādaram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kevala-svāminī-pāda-padma-mādhvī-madhuvratā ||57||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yasyāṁ cāṭu-priyo vakti kāku-vāṇīṁ sadā rahaḥ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tat-sahāyena bhavitā man-manoratha-pūraṇam ||58||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sambhrame svāminī yasyai kuryāt sāsra-nivedanam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sā tad-āśvāsya hasati kadā tyakṣyasi mugdhatām ||59||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kadāpi haṭhato yāyān na priyāṅke priyā yadā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atyāgraheṇa tat-pāṇiṁ pragṛhya śayanaṁ nayet ||60||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evaṁ yā rasa-bhāraika-dhurīṇā hita-rūpiṇī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 xml:space="preserve">ubhayor ghanasāraika-rasa-dhāraka-guñjikā ||61|| 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yugma-karṇāvataṁsaika-vacanāmṛta-vaibhavā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vaṁśī-rūpeṇa vadane saṁlagnā rasa-varṣiṇī ||62||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dampatyor antaraṅgajā nikuñjīkṛta-locanā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nimeṣa-virahe’pi syān mūrcchitā tapta-mānasā ||63||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sadā saṁyoga-sukhinī rasa-vaicitrya-sādhikā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vṛndāvaneśvarī-mukhya-sacivā sahacāriṇī ||64||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vande gurutamāṁ bhāva-mūrtiṁ bhāva-vanīyasīm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sakṛt kuryāt kṛpā-vṛṣṭiṁ yayā bhāvāṅkurodayaḥ ||65||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sadānanda-ghana-jyotir-dvandvaika-hita-mūrtaye |</w:t>
      </w: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namaḥ śrī-hari-vaṁśāya kṛpā-vyaktim upeyuṣe ||66||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mat-samo nādhamo loke nāsti tvat-sama uttamaḥ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nīce’pi mayi sad-dṛṣṭyā svaiśvaryaṁ khyātu</w:t>
      </w:r>
      <w:r>
        <w:rPr>
          <w:lang w:val="en-US"/>
        </w:rPr>
        <w:t>m a</w:t>
      </w:r>
      <w:r w:rsidRPr="002D4942">
        <w:rPr>
          <w:lang w:val="en-US"/>
        </w:rPr>
        <w:t>rhasi ||67||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hā hā mama kadā bhūyād ārti-projjṛmbhaṇaṁ hṛdi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F00262">
        <w:rPr>
          <w:rStyle w:val="StyleBlue"/>
        </w:rPr>
        <w:t>ajāta-pakṣā</w:t>
      </w:r>
      <w:r w:rsidRPr="002D4942">
        <w:rPr>
          <w:rStyle w:val="FootnoteReference"/>
          <w:lang w:val="en-US"/>
        </w:rPr>
        <w:footnoteReference w:id="2"/>
      </w:r>
      <w:r w:rsidRPr="002D4942">
        <w:rPr>
          <w:lang w:val="en-US"/>
        </w:rPr>
        <w:t xml:space="preserve"> itivat tad-abhāve kathaṁ kṛpā ||68||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nārtiṁ vinā rucer janma nāsaktiḥ prema-sambhavaḥ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 sevya-dhyeya-kakubhaḥ sphūrtir naiva ca naiva ca ||69||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avidyā-lolupaṁ mūḍha</w:t>
      </w:r>
      <w:r>
        <w:rPr>
          <w:lang w:val="en-US"/>
        </w:rPr>
        <w:t>m a</w:t>
      </w:r>
      <w:r w:rsidRPr="002D4942">
        <w:rPr>
          <w:lang w:val="en-US"/>
        </w:rPr>
        <w:t>sat-tarka-parāyaṇa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bhavadīya-tyakta-saṅgaṁ kurvāṇaṁ naiva sādhana</w:t>
      </w:r>
      <w:r>
        <w:rPr>
          <w:lang w:val="en-US"/>
        </w:rPr>
        <w:t>m |</w:t>
      </w:r>
      <w:r w:rsidRPr="002D4942">
        <w:rPr>
          <w:lang w:val="en-US"/>
        </w:rPr>
        <w:t>|70||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saṁsāra-sindhu-saṁmagnaṁ kāma-grāha-jighṛkṣita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mā</w:t>
      </w:r>
      <w:r>
        <w:rPr>
          <w:lang w:val="en-US"/>
        </w:rPr>
        <w:t>m u</w:t>
      </w:r>
      <w:r w:rsidRPr="002D4942">
        <w:rPr>
          <w:lang w:val="en-US"/>
        </w:rPr>
        <w:t>ddhara harer vaṁśa harivaṁśa nijāśrita</w:t>
      </w:r>
      <w:r>
        <w:rPr>
          <w:lang w:val="en-US"/>
        </w:rPr>
        <w:t>m |</w:t>
      </w:r>
      <w:r w:rsidRPr="002D4942">
        <w:rPr>
          <w:lang w:val="en-US"/>
        </w:rPr>
        <w:t>|71||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tvad-gīta-śrī-sudhā-sindhu-taraṅga-lava-leśaka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dehi dehi punar dehi yācakaṁ dīna-mānasam</w:t>
      </w:r>
      <w:r w:rsidRPr="002D4942">
        <w:rPr>
          <w:rStyle w:val="FootnoteReference"/>
          <w:lang w:val="en-US"/>
        </w:rPr>
        <w:footnoteReference w:id="3"/>
      </w:r>
      <w:r w:rsidRPr="002D4942">
        <w:rPr>
          <w:lang w:val="en-US"/>
        </w:rPr>
        <w:t xml:space="preserve"> ||72||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kiñcid dig-deśato yena hārdaṁ jānāmi te’dbhuta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guñjayā mandaraṁ vidyād vidyoteneva taijasa</w:t>
      </w:r>
      <w:r>
        <w:rPr>
          <w:lang w:val="en-US"/>
        </w:rPr>
        <w:t>m |</w:t>
      </w:r>
      <w:r w:rsidRPr="002D4942">
        <w:rPr>
          <w:lang w:val="en-US"/>
        </w:rPr>
        <w:t>|73||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yat kiñcit tvat-kṛpā-sphūrtir mad-gīr naiva hi kāraṇa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atas tvat-sāra-rasadāṁ śāradāṁ dhehi man-mattau ||74||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yena śīghraṁ bhaved vyākhyā pūrtiḥ pratyūha-varjitā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anyathā vākya-vaikalyāt sampannā naiva jāyate ||75||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rasas te varṇitaṁ te’sti kartṛ-karma-prayotṛtā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yaśas te mama caikaṁ syād girā sāphalya-jīvanam</w:t>
      </w:r>
      <w:r w:rsidRPr="002D4942">
        <w:rPr>
          <w:rStyle w:val="FootnoteReference"/>
          <w:lang w:val="en-US"/>
        </w:rPr>
        <w:footnoteReference w:id="4"/>
      </w:r>
      <w:r w:rsidRPr="002D4942">
        <w:rPr>
          <w:lang w:val="en-US"/>
        </w:rPr>
        <w:t xml:space="preserve"> ||76||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durlabhaṁ kiñcid icchāmi bhāgyaṁ naitādṛśaṁ mama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gāyaṁ gāya</w:t>
      </w:r>
      <w:r>
        <w:rPr>
          <w:lang w:val="en-US"/>
        </w:rPr>
        <w:t>m a</w:t>
      </w:r>
      <w:r w:rsidRPr="002D4942">
        <w:rPr>
          <w:lang w:val="en-US"/>
        </w:rPr>
        <w:t>to janma jānīyeya mayā dhṛta</w:t>
      </w:r>
      <w:r>
        <w:rPr>
          <w:lang w:val="en-US"/>
        </w:rPr>
        <w:t>m |</w:t>
      </w:r>
      <w:r w:rsidRPr="002D4942">
        <w:rPr>
          <w:lang w:val="en-US"/>
        </w:rPr>
        <w:t>|77||</w:t>
      </w:r>
    </w:p>
    <w:p w:rsidR="00E3019C" w:rsidRPr="0030334C" w:rsidRDefault="00E3019C" w:rsidP="00490490">
      <w:pPr>
        <w:pStyle w:val="StyleCentered"/>
        <w:rPr>
          <w:rFonts w:cs="Times New Roman"/>
          <w:color w:val="0000FF"/>
          <w:lang w:val="en-US"/>
        </w:rPr>
      </w:pPr>
      <w:r w:rsidRPr="0030334C">
        <w:rPr>
          <w:rFonts w:cs="Times New Roman"/>
          <w:color w:val="0000FF"/>
          <w:lang w:val="en-US"/>
        </w:rPr>
        <w:t>sakṛd eva prapanno’smi</w:t>
      </w:r>
      <w:r w:rsidRPr="0030334C">
        <w:rPr>
          <w:rStyle w:val="FootnoteReference"/>
          <w:rFonts w:cs="Times New Roman"/>
          <w:color w:val="0000FF"/>
          <w:lang w:val="en-US"/>
        </w:rPr>
        <w:footnoteReference w:id="5"/>
      </w:r>
      <w:r w:rsidRPr="0030334C">
        <w:rPr>
          <w:rFonts w:cs="Times New Roman"/>
          <w:color w:val="0000FF"/>
          <w:lang w:val="en-US"/>
        </w:rPr>
        <w:t xml:space="preserve"> tavāsmīti ca yācate |</w:t>
      </w:r>
    </w:p>
    <w:p w:rsidR="00E3019C" w:rsidRPr="0030334C" w:rsidRDefault="00E3019C" w:rsidP="00490490">
      <w:pPr>
        <w:pStyle w:val="StyleCentered"/>
        <w:rPr>
          <w:rFonts w:cs="Times New Roman"/>
          <w:color w:val="0000FF"/>
          <w:lang w:val="en-US"/>
        </w:rPr>
      </w:pPr>
      <w:r w:rsidRPr="0030334C">
        <w:rPr>
          <w:rFonts w:cs="Times New Roman"/>
          <w:color w:val="0000FF"/>
          <w:lang w:val="en-US"/>
        </w:rPr>
        <w:t>abhayaṁ sarva-bhūtebhyo</w:t>
      </w:r>
      <w:r w:rsidRPr="0030334C">
        <w:rPr>
          <w:rStyle w:val="FootnoteReference"/>
          <w:rFonts w:cs="Times New Roman"/>
          <w:color w:val="0000FF"/>
          <w:lang w:val="en-US"/>
        </w:rPr>
        <w:footnoteReference w:id="6"/>
      </w:r>
      <w:r w:rsidRPr="0030334C">
        <w:rPr>
          <w:rFonts w:cs="Times New Roman"/>
          <w:color w:val="0000FF"/>
          <w:lang w:val="en-US"/>
        </w:rPr>
        <w:t xml:space="preserve"> dadāmy etad vrataṁ mama ||78||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ye yathā māṁ prapadyante tāṁs tathaiva bhajāmy aha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iti śrī-mukha-satyā gīr viśruteti vicārya ca ||79||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sarva-sādhana-hīno’pi sarvānaucitya-saṁyutaḥ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śaraṇo’</w:t>
      </w:r>
      <w:r>
        <w:rPr>
          <w:lang w:val="en-US"/>
        </w:rPr>
        <w:t>sm</w:t>
      </w:r>
      <w:r w:rsidRPr="002D4942">
        <w:rPr>
          <w:lang w:val="en-US"/>
        </w:rPr>
        <w:t>īti mātreṇa pratyūhaṁ jetu</w:t>
      </w:r>
      <w:r>
        <w:rPr>
          <w:lang w:val="en-US"/>
        </w:rPr>
        <w:t>m u</w:t>
      </w:r>
      <w:r w:rsidRPr="002D4942">
        <w:rPr>
          <w:lang w:val="en-US"/>
        </w:rPr>
        <w:t>dyataḥ ||80||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sarva-bhāvāpta-kāmasya dīna-vāk-kātarasya ca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snigdha-śīlasya bhavataḥ ki</w:t>
      </w:r>
      <w:r>
        <w:rPr>
          <w:lang w:val="en-US"/>
        </w:rPr>
        <w:t>m a</w:t>
      </w:r>
      <w:r w:rsidRPr="002D4942">
        <w:rPr>
          <w:lang w:val="en-US"/>
        </w:rPr>
        <w:t>śakyaṁ vanīyasaḥ ||81||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nahi deve parā bhaktir na gurau na ca sādhuṣu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kathitārthāḥ kathaṁ dṛśyā api lolupa-cetasaḥ ||82||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tato’nukampā-leśena mā</w:t>
      </w:r>
      <w:r>
        <w:rPr>
          <w:lang w:val="en-US"/>
        </w:rPr>
        <w:t>m ū</w:t>
      </w:r>
      <w:r w:rsidRPr="002D4942">
        <w:rPr>
          <w:lang w:val="en-US"/>
        </w:rPr>
        <w:t>rīkartu</w:t>
      </w:r>
      <w:r>
        <w:rPr>
          <w:lang w:val="en-US"/>
        </w:rPr>
        <w:t>m a</w:t>
      </w:r>
      <w:r w:rsidRPr="002D4942">
        <w:rPr>
          <w:lang w:val="en-US"/>
        </w:rPr>
        <w:t>rhasi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bhavad-ukti-sudhā-sindhu-vyākhyā-leśaṁ samārabhe ||83||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śabdārtha-bhāva-vyaṅgyādi pramādād yad udīrita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śodhayiṣyanti sudhiyo guṇajñā rasa-bhāvukāḥ ||84||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athātra paribhāṣeyaṁ varṇyate hi yathā-mati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granthaṁ vimṛśyaiva kṛtā yat saṅketān na sambhramaḥ ||85||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saṁyoga-virahau māna-bhramau bhāva-rasau tathā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antaraṅga-bahir-līle nitya-naimittike tathā ||86||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svarūpa-dhāma-mādhuryaiśvaryādi-gauṇa-mukhyatā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sādhya-sādhana-niṣṭhā sva-bhāva-paryavasānatā ||87||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evaṁ rasa-nidhau jñeyā arthās tat-svādanāya hi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yena bhramo na bādheta niḥśaṅkaṁ pibatāṁ satām</w:t>
      </w:r>
      <w:r w:rsidRPr="002D4942">
        <w:rPr>
          <w:rStyle w:val="FootnoteReference"/>
          <w:lang w:val="en-US"/>
        </w:rPr>
        <w:footnoteReference w:id="7"/>
      </w:r>
      <w:r w:rsidRPr="002D4942">
        <w:rPr>
          <w:lang w:val="en-US"/>
        </w:rPr>
        <w:t xml:space="preserve"> ||88||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anyathābdhe rasasyāpi bhītyā pāna-vivarjitāḥ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ācārya-kṛta</w:t>
      </w:r>
      <w:r>
        <w:rPr>
          <w:lang w:val="en-US"/>
        </w:rPr>
        <w:t>m i</w:t>
      </w:r>
      <w:r w:rsidRPr="002D4942">
        <w:rPr>
          <w:lang w:val="en-US"/>
        </w:rPr>
        <w:t>ty uktvā sevā-darśana-tatparāḥ ||89||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yādasāṁ pati-sādṛśyān nātra kāryā vibhīṣikā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titīrṣavo’nyatra santo’py atra majjana</w:t>
      </w:r>
      <w:r>
        <w:rPr>
          <w:lang w:val="en-US"/>
        </w:rPr>
        <w:t>m i</w:t>
      </w:r>
      <w:r w:rsidRPr="002D4942">
        <w:rPr>
          <w:lang w:val="en-US"/>
        </w:rPr>
        <w:t>cchavaḥ ||90||</w:t>
      </w:r>
    </w:p>
    <w:p w:rsidR="00E3019C" w:rsidRPr="002D4942" w:rsidRDefault="00E3019C" w:rsidP="00F00262">
      <w:pPr>
        <w:pStyle w:val="Heading2"/>
        <w:jc w:val="center"/>
        <w:rPr>
          <w:lang w:val="en-US"/>
        </w:rPr>
      </w:pPr>
      <w:r w:rsidRPr="002D4942">
        <w:rPr>
          <w:lang w:val="en-US"/>
        </w:rPr>
        <w:t>paribhāṣā-prakaraṇam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(sapta-ṣaṣṭhi-ślokātmakam)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aho śrīmat-sudhā</w:t>
      </w:r>
      <w:r>
        <w:rPr>
          <w:lang w:val="en-US"/>
        </w:rPr>
        <w:t>-</w:t>
      </w:r>
      <w:r w:rsidRPr="002D4942">
        <w:rPr>
          <w:lang w:val="en-US"/>
        </w:rPr>
        <w:t>nidhau bhūyo bhūyo namāmy aha</w:t>
      </w:r>
      <w:r>
        <w:rPr>
          <w:lang w:val="en-US"/>
        </w:rPr>
        <w:t>m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mādṛśo’py adhamo mando rasa</w:t>
      </w:r>
      <w:r>
        <w:rPr>
          <w:lang w:val="en-US"/>
        </w:rPr>
        <w:t>m ā</w:t>
      </w:r>
      <w:r w:rsidRPr="002D4942">
        <w:rPr>
          <w:lang w:val="en-US"/>
        </w:rPr>
        <w:t>svādayet tava ||91||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704919">
        <w:rPr>
          <w:lang w:val="en-US"/>
        </w:rPr>
        <w:t>aṅka-sthite’pi dayite</w:t>
      </w:r>
      <w:r w:rsidRPr="002D4942">
        <w:rPr>
          <w:rStyle w:val="FootnoteReference"/>
          <w:lang w:val="en-US"/>
        </w:rPr>
        <w:footnoteReference w:id="8"/>
      </w:r>
      <w:r w:rsidRPr="002D4942">
        <w:rPr>
          <w:lang w:val="en-US"/>
        </w:rPr>
        <w:t>-</w:t>
      </w:r>
      <w:r w:rsidRPr="00704919">
        <w:rPr>
          <w:lang w:val="en-US"/>
        </w:rPr>
        <w:t>śuddha-premaika</w:t>
      </w:r>
      <w:r w:rsidRPr="002D4942">
        <w:rPr>
          <w:rStyle w:val="FootnoteReference"/>
          <w:lang w:val="en-US"/>
        </w:rPr>
        <w:footnoteReference w:id="9"/>
      </w:r>
      <w:r w:rsidRPr="002D4942">
        <w:rPr>
          <w:lang w:val="en-US"/>
        </w:rPr>
        <w:t>-padyayoḥ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prema-vaicittya-viraha-bhrāntir na virahodbhavaḥ ||92||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704919">
        <w:rPr>
          <w:color w:val="0000FF"/>
          <w:lang w:val="en-US"/>
        </w:rPr>
        <w:t>vicchedābhāsa</w:t>
      </w:r>
      <w:r w:rsidRPr="002D4942">
        <w:rPr>
          <w:rStyle w:val="FootnoteReference"/>
          <w:lang w:val="en-US"/>
        </w:rPr>
        <w:footnoteReference w:id="10"/>
      </w:r>
      <w:r w:rsidRPr="002D4942">
        <w:rPr>
          <w:lang w:val="en-US"/>
        </w:rPr>
        <w:t>-mātreti saṁyoga-virahānvayaḥ |</w:t>
      </w:r>
    </w:p>
    <w:p w:rsidR="00E3019C" w:rsidRPr="002D4942" w:rsidRDefault="00E3019C" w:rsidP="00490490">
      <w:pPr>
        <w:pStyle w:val="StyleCentered"/>
        <w:rPr>
          <w:color w:val="000000"/>
          <w:lang w:val="en-US"/>
        </w:rPr>
      </w:pPr>
      <w:r w:rsidRPr="002D4942">
        <w:rPr>
          <w:lang w:val="en-US"/>
        </w:rPr>
        <w:t>vicāryo bhāva-rasikaiḥ pratipadyaṁ na muhyatā</w:t>
      </w:r>
      <w:r>
        <w:rPr>
          <w:lang w:val="en-US"/>
        </w:rPr>
        <w:t>m |</w:t>
      </w:r>
      <w:r w:rsidRPr="002D4942">
        <w:rPr>
          <w:lang w:val="en-US"/>
        </w:rPr>
        <w:t>|93||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premṇaḥ sūrya-parībhāṣā vaicit</w:t>
      </w:r>
      <w:r>
        <w:rPr>
          <w:lang w:val="en-US"/>
        </w:rPr>
        <w:t>t</w:t>
      </w:r>
      <w:r w:rsidRPr="002D4942">
        <w:rPr>
          <w:lang w:val="en-US"/>
        </w:rPr>
        <w:t>yaṁ dina</w:t>
      </w:r>
      <w:r>
        <w:rPr>
          <w:lang w:val="en-US"/>
        </w:rPr>
        <w:t>m u</w:t>
      </w:r>
      <w:r w:rsidRPr="002D4942">
        <w:rPr>
          <w:lang w:val="en-US"/>
        </w:rPr>
        <w:t>cyate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yatra kṣaṇaṁ yuga-śataṁ dinaikye ki</w:t>
      </w:r>
      <w:r>
        <w:rPr>
          <w:lang w:val="en-US"/>
        </w:rPr>
        <w:t>m u</w:t>
      </w:r>
      <w:r w:rsidRPr="002D4942">
        <w:rPr>
          <w:lang w:val="en-US"/>
        </w:rPr>
        <w:t xml:space="preserve"> sambhramaḥ ||94||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vaikalyaṁ prema-laharī na duḥkhaṁ tatra bhāvayet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prema-sindhu-maya-prāntau kā bhrāntir bahu-vīciṣu ||95||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śīta-raśmī raso jñeyaḥ premoṣṇa-kiraṇas tathā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rasodayas tadā rātri-vyavahāro na rātritā ||96||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sadā</w:t>
      </w:r>
      <w:r>
        <w:rPr>
          <w:lang w:val="en-US"/>
        </w:rPr>
        <w:t>-</w:t>
      </w:r>
      <w:r w:rsidRPr="002D4942">
        <w:rPr>
          <w:lang w:val="en-US"/>
        </w:rPr>
        <w:t>rucer nūtanatā nava-saṅga itīritaḥ 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pāṇi-grahānukaraṇotsavānte’pi navīnatā ||97||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priya-nirmita-talpādi kuñjābhigamanaṁ yadā |</w:t>
      </w: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abhisāro’tra na prokto na ca viccheda-sambhramaḥ ||98||</w:t>
      </w: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śvas tatraiva hi raṁsyāvo manojñe nibhṛte sthale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iti dampati-saṅketaḥ sa saṅketa itīritaḥ ||99||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viṭo mahā-lampaṭo’tra priyāsvādaika-jīvanaḥ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dhūrteti kitavety atra vāmya-sakhyaika-poṣakaḥ ||100||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color w:val="0000FF"/>
          <w:lang w:val="fr-CA"/>
        </w:rPr>
        <w:t>sā lāvaṇye</w:t>
      </w:r>
      <w:r w:rsidRPr="000A6C86">
        <w:rPr>
          <w:lang w:val="fr-CA"/>
        </w:rPr>
        <w:t>ti</w:t>
      </w:r>
      <w:r w:rsidRPr="002D4942">
        <w:rPr>
          <w:rStyle w:val="FootnoteReference"/>
          <w:lang w:val="en-US"/>
        </w:rPr>
        <w:footnoteReference w:id="11"/>
      </w:r>
      <w:r w:rsidRPr="000A6C86">
        <w:rPr>
          <w:lang w:val="fr-CA"/>
        </w:rPr>
        <w:t xml:space="preserve"> padye’smin dampatyoḥ prema-lakṣaṇam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saṁyogānanda āsvādo gaurotkarṣo rasaḥ smṛtaḥ ||101|</w:t>
      </w:r>
      <w:r w:rsidRPr="000A6C86">
        <w:rPr>
          <w:lang w:val="fr-CA"/>
        </w:rPr>
        <w:br/>
      </w:r>
      <w:r w:rsidRPr="00E031C2">
        <w:rPr>
          <w:noProof w:val="0"/>
          <w:color w:val="0000FF"/>
          <w:cs/>
          <w:lang w:val="en-US"/>
        </w:rPr>
        <w:t>ekaṁ kāñcana</w:t>
      </w:r>
      <w:r w:rsidRPr="000A6C86">
        <w:rPr>
          <w:color w:val="0000FF"/>
          <w:lang w:val="fr-CA"/>
        </w:rPr>
        <w:t>-campe</w:t>
      </w:r>
      <w:r w:rsidRPr="000A6C86">
        <w:rPr>
          <w:lang w:val="fr-CA"/>
        </w:rPr>
        <w:t>ti</w:t>
      </w:r>
      <w:r w:rsidRPr="002D4942">
        <w:rPr>
          <w:rStyle w:val="FootnoteReference"/>
          <w:noProof w:val="0"/>
          <w:cs/>
          <w:lang w:val="en-US"/>
        </w:rPr>
        <w:footnoteReference w:id="12"/>
      </w:r>
      <w:r w:rsidRPr="000A6C86">
        <w:rPr>
          <w:lang w:val="fr-CA"/>
        </w:rPr>
        <w:t xml:space="preserve"> svabhāva-dhruvatoditā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anyathā māna-vāmyādau na syād vākya-samanvayaḥ ||102||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color w:val="0000FF"/>
          <w:lang w:val="fr-CA"/>
        </w:rPr>
        <w:t>na jānīta</w:t>
      </w:r>
      <w:r w:rsidRPr="002D4942">
        <w:rPr>
          <w:rStyle w:val="FootnoteReference"/>
          <w:lang w:val="en-US"/>
        </w:rPr>
        <w:footnoteReference w:id="13"/>
      </w:r>
      <w:r w:rsidRPr="000A6C86">
        <w:rPr>
          <w:lang w:val="fr-CA"/>
        </w:rPr>
        <w:t xml:space="preserve"> iti śloke rasa-bhāva-vivecanam | 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rasopasarjanī-bhūto bhāvo mukhyo rasaḥ smṛtaḥ ||103||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 xml:space="preserve">bhāvaḥ śyāme raso gaure yasya sādhāraṇo na saḥ | 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iti samyag vicāryo hi praṣṭavyo rasikaiḥ saha ||104||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color w:val="0000FF"/>
          <w:lang w:val="fr-CA"/>
        </w:rPr>
        <w:t>dūre sṛṣṭy-ādi-vārt</w:t>
      </w:r>
      <w:r w:rsidRPr="000A6C86">
        <w:rPr>
          <w:lang w:val="fr-CA"/>
        </w:rPr>
        <w:t>eti</w:t>
      </w:r>
      <w:r w:rsidRPr="002D4942">
        <w:rPr>
          <w:rStyle w:val="FootnoteReference"/>
          <w:lang w:val="en-US"/>
        </w:rPr>
        <w:footnoteReference w:id="14"/>
      </w:r>
      <w:r w:rsidRPr="000A6C86">
        <w:rPr>
          <w:lang w:val="fr-CA"/>
        </w:rPr>
        <w:t xml:space="preserve"> </w:t>
      </w:r>
      <w:r w:rsidRPr="000A6C86">
        <w:rPr>
          <w:color w:val="0000FF"/>
          <w:lang w:val="fr-CA"/>
        </w:rPr>
        <w:t>na devair</w:t>
      </w:r>
      <w:r w:rsidRPr="002D4942">
        <w:rPr>
          <w:rStyle w:val="FootnoteReference"/>
          <w:lang w:val="en-US"/>
        </w:rPr>
        <w:footnoteReference w:id="15"/>
      </w:r>
      <w:r w:rsidRPr="000A6C86">
        <w:rPr>
          <w:lang w:val="fr-CA"/>
        </w:rPr>
        <w:t xml:space="preserve"> iti padyayoḥ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nityāyām anya-līlānāṁ dhruveṇaitena cānvayaḥ ||105||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bālya-kaumāra-līlāsu nitya-līlā-vayaḥ-śriyā |</w:t>
      </w: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color w:val="0000FF"/>
          <w:lang w:val="fr-CA"/>
        </w:rPr>
        <w:t>jātāveś</w:t>
      </w:r>
      <w:r w:rsidRPr="000A6C86">
        <w:rPr>
          <w:lang w:val="fr-CA"/>
        </w:rPr>
        <w:t>ety</w:t>
      </w:r>
      <w:r w:rsidRPr="002D4942">
        <w:rPr>
          <w:rStyle w:val="FootnoteReference"/>
          <w:lang w:val="en-US"/>
        </w:rPr>
        <w:footnoteReference w:id="16"/>
      </w:r>
      <w:r w:rsidRPr="000A6C86">
        <w:rPr>
          <w:lang w:val="fr-CA"/>
        </w:rPr>
        <w:t xml:space="preserve"> akasmād dhi kaiśoraika-samudbhavaḥ ||106||</w:t>
      </w:r>
    </w:p>
    <w:p w:rsidR="00E3019C" w:rsidRPr="006A0D8E" w:rsidRDefault="00E3019C" w:rsidP="00751322">
      <w:pPr>
        <w:jc w:val="center"/>
      </w:pPr>
      <w:r w:rsidRPr="000A6C86">
        <w:rPr>
          <w:lang w:val="fr-CA"/>
        </w:rPr>
        <w:t>itthaṁ bāle mahasi kathayā nitya-līl</w:t>
      </w:r>
      <w:r w:rsidRPr="006A0D8E">
        <w:t>asya kiśora-mithunasya ca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naimittikānyā samproktā hy anityā naiva kathyate ||107||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tayoḥ sarvāpi sal-līlā nityā sadbhir niṣevitā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iti mad-rucir evātra kaiśora iti darśitam ||108||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svenāpi bahudhā proktaṁ vicitrānanda-lābhataḥ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pāribarhānugamanaṁ sambandhāsvādanāya hi ||109||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vātsalya-rasa-mūrty-eka-kīrti-śrī-vṛṣabhānujā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nandanandana-jīvātur vrajeśa-mahiṣī-snuṣā ||110||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ity evobhaya-vaṁśīya-nitya-naimittikotsavaiḥ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udeti kīdṛg-ānandāsvāda-mādhurya-vaibhavaḥ ||111||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antar-līlā nikuñjaika-raho-bhāva-samanvitā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bahir-līlā ca śrī-bhānu-nanda-sāmbandhikānvayā ||112||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color w:val="0000FF"/>
          <w:lang w:val="en-US"/>
        </w:rPr>
        <w:t>pītāruṇ</w:t>
      </w:r>
      <w:r w:rsidRPr="00CF097B">
        <w:rPr>
          <w:lang w:val="en-US"/>
        </w:rPr>
        <w:t>eti</w:t>
      </w:r>
      <w:r w:rsidRPr="002D4942">
        <w:rPr>
          <w:rStyle w:val="FootnoteReference"/>
          <w:color w:val="000000"/>
          <w:lang w:val="en-US"/>
        </w:rPr>
        <w:footnoteReference w:id="17"/>
      </w:r>
      <w:r w:rsidRPr="00CF097B">
        <w:rPr>
          <w:lang w:val="en-US"/>
        </w:rPr>
        <w:t xml:space="preserve"> </w:t>
      </w:r>
      <w:r w:rsidRPr="00CF097B">
        <w:rPr>
          <w:color w:val="0000FF"/>
          <w:lang w:val="en-US"/>
        </w:rPr>
        <w:t>taj jīyād</w:t>
      </w:r>
      <w:r w:rsidRPr="002D4942">
        <w:rPr>
          <w:rStyle w:val="FootnoteReference"/>
          <w:color w:val="000000"/>
          <w:lang w:val="en-US"/>
        </w:rPr>
        <w:footnoteReference w:id="18"/>
      </w:r>
      <w:r w:rsidRPr="00CF097B">
        <w:rPr>
          <w:lang w:val="en-US"/>
        </w:rPr>
        <w:t xml:space="preserve"> atra bhāvaḥ snuṣā-mayaḥ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evaṁ bhāvaika-lagnāni trapā bhītiḥ kulaṁ dinam ||113||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lālanaṁ pālanaṁ bālya-kautukaṁ ca gamāgamau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gāli-gīta-parīhāsāḥ saṅgacchante snuṣā-rase ||114||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sarvāṇy anyāni kuñjaika-raho-bhāva-mayāni ca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rasa-vaicitrya-lābhārthaṁ bhedābhedau samīritau ||115||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varṇitaṁ sarvam evāsti hy avirodha-samanvayāt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api yatra mano lagnaṁ tad bahūktaṁ hi dṛśyatām ||116||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vaktṛ-niṣṭhā sthitā kutra sā jñeyātra vivekibhiḥ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sarva-līlaika-sāṅkaryān na muhyata kadācana ||117||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tau tu mādhurya-san-mūrtī aiśvaryaṁ ca bahiḥ-prabhā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lokavat kevalaṁ līlety atarkyā vyāsa-varṇitā ||118||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tatrāpi ca sva-vākyeṣu kṛtā paryavasānatā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vṛndāvana-nikuñjeṣu nitya-keli-maye rase ||119||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saiva jñeyaḥ sva-siddhānto yat-paraḥ saiva mūlakaḥ</w:t>
      </w:r>
      <w:r w:rsidRPr="002D4942">
        <w:rPr>
          <w:rStyle w:val="FootnoteReference"/>
          <w:lang w:val="en-US"/>
        </w:rPr>
        <w:footnoteReference w:id="19"/>
      </w:r>
      <w:r w:rsidRPr="00CF097B">
        <w:rPr>
          <w:lang w:val="en-US"/>
        </w:rPr>
        <w:t xml:space="preserve">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anye śākhā-praśākhādi-phala-pallava-śobhanāḥ ||120||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bahir-līlānukaraṇa-kāmaḥ syād ubhayor yadā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sārvakāmika-kuñjaiś ca bālyādi-krīḍanānvitaiḥ ||121||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vasantādyartu-līlāḍhyais tādṛk-prakṛti-kārakaiḥ |</w:t>
      </w:r>
    </w:p>
    <w:p w:rsidR="00E3019C" w:rsidRPr="00CF097B" w:rsidRDefault="00E3019C" w:rsidP="00441664">
      <w:pPr>
        <w:pStyle w:val="StyleBlackCentered"/>
        <w:rPr>
          <w:lang w:val="en-US"/>
        </w:rPr>
      </w:pPr>
      <w:r w:rsidRPr="00CF097B">
        <w:rPr>
          <w:lang w:val="en-US"/>
        </w:rPr>
        <w:t>tat-tad-rasa-mayais tatra siddher nitya-samanvayaḥ ||122||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751322">
        <w:rPr>
          <w:noProof w:val="0"/>
          <w:color w:val="0000FF"/>
          <w:cs/>
          <w:lang w:val="en-US"/>
        </w:rPr>
        <w:t>karmāṇi śruti-bodhitān</w:t>
      </w:r>
      <w:r w:rsidRPr="00CF097B">
        <w:rPr>
          <w:color w:val="0000FF"/>
          <w:lang w:val="en-US"/>
        </w:rPr>
        <w:t>ī</w:t>
      </w:r>
      <w:r w:rsidRPr="00CF097B">
        <w:rPr>
          <w:lang w:val="en-US"/>
        </w:rPr>
        <w:t>ty</w:t>
      </w:r>
      <w:r w:rsidRPr="002D4942">
        <w:rPr>
          <w:rStyle w:val="FootnoteReference"/>
          <w:lang w:val="en-US"/>
        </w:rPr>
        <w:footnoteReference w:id="20"/>
      </w:r>
      <w:r w:rsidRPr="00CF097B">
        <w:rPr>
          <w:lang w:val="en-US"/>
        </w:rPr>
        <w:t xml:space="preserve"> </w:t>
      </w:r>
      <w:r w:rsidRPr="00CF097B">
        <w:rPr>
          <w:color w:val="0000FF"/>
          <w:lang w:val="en-US"/>
        </w:rPr>
        <w:t>alaṁ viṣaya-vārtayā</w:t>
      </w:r>
      <w:r w:rsidRPr="002D4942">
        <w:rPr>
          <w:rStyle w:val="FootnoteReference"/>
          <w:lang w:val="en-US"/>
        </w:rPr>
        <w:footnoteReference w:id="21"/>
      </w:r>
      <w:r w:rsidRPr="00CF097B">
        <w:rPr>
          <w:lang w:val="en-US"/>
        </w:rPr>
        <w:t xml:space="preserve">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ity ādau karma-viṣaya-tyāgātyāgau samīritau ||123||</w:t>
      </w:r>
    </w:p>
    <w:p w:rsidR="00E3019C" w:rsidRPr="00CF097B" w:rsidRDefault="00E3019C" w:rsidP="00490490">
      <w:pPr>
        <w:pStyle w:val="StyleCentered"/>
        <w:rPr>
          <w:color w:val="000000"/>
          <w:lang w:val="en-US"/>
        </w:rPr>
      </w:pPr>
      <w:r w:rsidRPr="00CF097B">
        <w:rPr>
          <w:color w:val="0000FF"/>
          <w:lang w:val="en-US"/>
        </w:rPr>
        <w:t>rādhā-dāsyam apāsyeti</w:t>
      </w:r>
      <w:r w:rsidRPr="002D4942">
        <w:rPr>
          <w:rStyle w:val="FootnoteReference"/>
          <w:lang w:val="en-US"/>
        </w:rPr>
        <w:footnoteReference w:id="22"/>
      </w:r>
      <w:r w:rsidRPr="00CF097B">
        <w:rPr>
          <w:lang w:val="en-US"/>
        </w:rPr>
        <w:t xml:space="preserve"> j</w:t>
      </w:r>
      <w:r w:rsidRPr="00CF097B">
        <w:rPr>
          <w:color w:val="0000FF"/>
          <w:lang w:val="en-US"/>
        </w:rPr>
        <w:t>yotir bhagavataḥ param</w:t>
      </w:r>
      <w:r w:rsidRPr="002D4942">
        <w:rPr>
          <w:rStyle w:val="FootnoteReference"/>
          <w:lang w:val="en-US"/>
        </w:rPr>
        <w:footnoteReference w:id="23"/>
      </w:r>
      <w:r w:rsidRPr="00CF097B">
        <w:rPr>
          <w:lang w:val="en-US"/>
        </w:rPr>
        <w:t xml:space="preserve">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ity atra pūrṇa-siddhāntaḥ sopapattika īritaḥ ||124||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śruty-ādi-gopī-līlāpi rādhā-pāda-rajaḥ-śrayāt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siddhā nirodhya-bhaktaika-gopy-aṅgīkaraṇā yadi ||125||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 xml:space="preserve">siddhā dāsītvam āpannā nānya-bhāvas tataḥ </w:t>
      </w:r>
      <w:r>
        <w:rPr>
          <w:lang w:val="en-US"/>
        </w:rPr>
        <w:t>param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ādhāyety atra yat-pāda-padmety atra samīritam ||126||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mahā-rāso javanikā vraja-gopī-samudbhavaḥ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madhye sakhībhir valaye priyayā saha nartanam ||127||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color w:val="0000FF"/>
          <w:lang w:val="en-US"/>
        </w:rPr>
        <w:t>kadā rāsety</w:t>
      </w:r>
      <w:r w:rsidRPr="002D4942">
        <w:rPr>
          <w:rStyle w:val="FootnoteReference"/>
          <w:lang w:val="en-US"/>
        </w:rPr>
        <w:footnoteReference w:id="24"/>
      </w:r>
      <w:r w:rsidRPr="00CF097B">
        <w:rPr>
          <w:lang w:val="en-US"/>
        </w:rPr>
        <w:t xml:space="preserve"> atra padye rāsa-siddhānta īritaḥ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tatrāpi sva-rucir bhinnā darśitā na samanvaye ||128||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rasaḥ syāt sama-dampatyor nottamādhamayoḥ kvacit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ataḥ svapne’py anya-gandho jñeyo na rasikeśvare ||129||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sarva-līlādhiṣṭhātrī vāmāṅge rasikeśvarī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yat-kṛpā-dṛṣṭitaḥ kṛṣṇa-līlā sarvāpi siddhyati ||130||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lalitādi-sakhī-nāma-mātrā-kathana-hetutā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svābhilāṣārti-kathana-kallolojjṛmbha-vismṛteḥ ||131||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sakhyaḥ samaṣṭy-abhimateḥ sācivyaika-svabhāvataḥ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na bhinnā darśitāḥ svasmāj jñāyate tat-sva-buddhitaḥ ||132||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svarūpaṁ dṛśyate atra kiśorīṇāṁ ghaṭoktitaḥ</w:t>
      </w:r>
      <w:r w:rsidRPr="002D4942">
        <w:rPr>
          <w:rStyle w:val="FootnoteReference"/>
          <w:lang w:val="en-US"/>
        </w:rPr>
        <w:footnoteReference w:id="25"/>
      </w:r>
      <w:r w:rsidRPr="00CF097B">
        <w:rPr>
          <w:lang w:val="en-US"/>
        </w:rPr>
        <w:t xml:space="preserve">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color w:val="0000FF"/>
          <w:lang w:val="en-US"/>
        </w:rPr>
        <w:t>lakṣmī-koṭi-vilakṣeti</w:t>
      </w:r>
      <w:r w:rsidRPr="002D4942">
        <w:rPr>
          <w:rStyle w:val="FootnoteReference"/>
          <w:lang w:val="en-US"/>
        </w:rPr>
        <w:footnoteReference w:id="26"/>
      </w:r>
      <w:r w:rsidRPr="00CF097B">
        <w:rPr>
          <w:lang w:val="en-US"/>
        </w:rPr>
        <w:t xml:space="preserve"> </w:t>
      </w:r>
      <w:r w:rsidRPr="00CF097B">
        <w:rPr>
          <w:color w:val="0000FF"/>
          <w:lang w:val="en-US"/>
        </w:rPr>
        <w:t>sakhī-valaya-śabdataḥ</w:t>
      </w:r>
      <w:r w:rsidRPr="002D4942">
        <w:rPr>
          <w:rStyle w:val="FootnoteReference"/>
          <w:lang w:val="en-US"/>
        </w:rPr>
        <w:footnoteReference w:id="27"/>
      </w:r>
      <w:r w:rsidRPr="00CF097B">
        <w:rPr>
          <w:lang w:val="en-US"/>
        </w:rPr>
        <w:t xml:space="preserve"> ||133||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yathā ṣaḍjaḥ svaro grāme nīcīno’pi niṣādagaḥ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evaṁ dāsyaṁ yadā pūrṇaṁ sakhyād upari vartate ||134||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751322">
        <w:rPr>
          <w:noProof w:val="0"/>
          <w:color w:val="0000FF"/>
          <w:cs/>
          <w:lang w:val="en-US"/>
        </w:rPr>
        <w:t>vṛndāraṇy</w:t>
      </w:r>
      <w:r w:rsidRPr="00CF097B">
        <w:rPr>
          <w:color w:val="0000FF"/>
          <w:lang w:val="en-US"/>
        </w:rPr>
        <w:t>eti</w:t>
      </w:r>
      <w:r w:rsidRPr="002D4942">
        <w:rPr>
          <w:rStyle w:val="FootnoteReference"/>
          <w:lang w:val="en-US"/>
        </w:rPr>
        <w:footnoteReference w:id="28"/>
      </w:r>
      <w:r w:rsidRPr="00CF097B">
        <w:rPr>
          <w:lang w:val="en-US"/>
        </w:rPr>
        <w:t xml:space="preserve"> govinda-priya-vargeti</w:t>
      </w:r>
      <w:r w:rsidRPr="00CF097B">
        <w:rPr>
          <w:vertAlign w:val="superscript"/>
          <w:lang w:val="en-US"/>
        </w:rPr>
        <w:t>27</w:t>
      </w:r>
      <w:r w:rsidRPr="00CF097B">
        <w:rPr>
          <w:lang w:val="en-US"/>
        </w:rPr>
        <w:t xml:space="preserve"> dṛśyatām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dāsyotkarṣasya marmātra priya-kāmyāntam īritam ||135||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śṛṅgāraḥ śyāma-varṇaś cānurāgo’ruṇa-raṅgakaḥ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pītaḥ premā sito hāso nirmalaṁ rūpam ucyate ||136||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color w:val="0000FF"/>
          <w:lang w:val="en-US"/>
        </w:rPr>
        <w:t>kaumāre nava-kelīti</w:t>
      </w:r>
      <w:r w:rsidRPr="002D4942">
        <w:rPr>
          <w:rStyle w:val="FootnoteReference"/>
          <w:lang w:val="en-US"/>
        </w:rPr>
        <w:footnoteReference w:id="29"/>
      </w:r>
      <w:r w:rsidRPr="00CF097B">
        <w:rPr>
          <w:lang w:val="en-US"/>
        </w:rPr>
        <w:t xml:space="preserve"> </w:t>
      </w:r>
      <w:r w:rsidRPr="00CF097B">
        <w:rPr>
          <w:color w:val="0000FF"/>
          <w:lang w:val="en-US"/>
        </w:rPr>
        <w:t>kadā veti</w:t>
      </w:r>
      <w:r w:rsidRPr="002D4942">
        <w:rPr>
          <w:rStyle w:val="FootnoteReference"/>
          <w:lang w:val="en-US"/>
        </w:rPr>
        <w:footnoteReference w:id="30"/>
      </w:r>
      <w:r w:rsidRPr="00CF097B">
        <w:rPr>
          <w:lang w:val="en-US"/>
        </w:rPr>
        <w:t xml:space="preserve"> ca padyake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rFonts w:cs="Times New Roman"/>
          <w:color w:val="0000FF"/>
          <w:lang w:val="en-US"/>
        </w:rPr>
        <w:t>prītiṁ kām api</w:t>
      </w:r>
      <w:r w:rsidRPr="00CF097B">
        <w:rPr>
          <w:rStyle w:val="FootnoteReference"/>
          <w:rFonts w:cs="Times New Roman"/>
          <w:color w:val="0000FF"/>
          <w:lang w:val="en-US"/>
        </w:rPr>
        <w:footnoteReference w:id="31"/>
      </w:r>
      <w:r w:rsidRPr="00CF097B">
        <w:rPr>
          <w:lang w:val="en-US"/>
        </w:rPr>
        <w:t xml:space="preserve"> cety ādau vātsalyaṁ sphuṭam īritam ||137||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E35FF2">
        <w:rPr>
          <w:noProof w:val="0"/>
          <w:color w:val="0000FF"/>
          <w:cs/>
          <w:lang w:val="en-US"/>
        </w:rPr>
        <w:t>alaṁ viṣaya-vārt</w:t>
      </w:r>
      <w:r w:rsidRPr="00CF097B">
        <w:rPr>
          <w:color w:val="0000FF"/>
          <w:lang w:val="en-US"/>
        </w:rPr>
        <w:t>e</w:t>
      </w:r>
      <w:r w:rsidRPr="00CF097B">
        <w:rPr>
          <w:lang w:val="en-US"/>
        </w:rPr>
        <w:t>ti</w:t>
      </w:r>
      <w:r w:rsidRPr="002D4942">
        <w:rPr>
          <w:rStyle w:val="FootnoteReference"/>
          <w:lang w:val="en-US"/>
        </w:rPr>
        <w:footnoteReference w:id="32"/>
      </w:r>
      <w:r w:rsidRPr="00CF097B">
        <w:rPr>
          <w:lang w:val="en-US"/>
        </w:rPr>
        <w:t xml:space="preserve"> prabhṛtau śānta īritaḥ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anya-nirvedataḥ sveṣṭa-pādābja-rasa-majjanam ||138||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anye sarvatra śṛṅgāra-dāsya-sakhyā rasāḥ sphuṭam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kathitāḥ svābhilāṣaika-dvāraiva grantha-saṅgatiḥ ||139||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bahir abhyantaroktī dve sakhyācārya-vibhedataḥ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kva ca bhinne kva miśre ca yathājñeye manīṣibhiḥ ||140||</w:t>
      </w:r>
      <w:r w:rsidRPr="00CF097B">
        <w:rPr>
          <w:lang w:val="en-US"/>
        </w:rPr>
        <w:br/>
        <w:t>bodhyānubhūyamānaiva yā nikuñja-vilāsa-vāk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kiṁ kadety abhilāṣoktir nija-sādhaka-saṅgrahaḥ ||141||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pracetaḥ-prārthanīyoktiṁ śivaḥ svāsyād upādiśat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jijñāsv-arthaṁ nijaṁ dainyaṁ śrī-hitas tat tathoktavān ||142||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anya-sādhana-sādhyoktau sādarān urarīkṛtiḥ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dharmādy-artheti ceśānī śacīty atra nidarśitā ||143||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ete cāṁśa-kalāḥ puṁsaḥ kṛṣṇas tu bhagavān svayam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ity etad dhruva-vākyena kalā-keśāṁśi-sambhramāḥ ||144||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nirasyante samanvetya paurvāparyāvirodhataḥ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evam etair dhruvair atrāpara-vākya-samanvayaḥ ||145||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upakramopasaṁhārābhyāsāpūrva-phalārtha-vāk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yukty-ādyair atra rādhika-dāsyaṁ tātparya-liṅgitam ||146||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raho-bhāvaika-sat-stotra-rūpo’yaṁ na ca śāstratā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carcā vivādaḥ saṁvādo na kāryaḥ kvāpi kutracit ||147||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gaura-śyāma-rasaḥ siddho na śāstrauṣadhi-sambhavaḥ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vaikuṇṭhādy-anta-duṣprāpyo vṛndāraṇyaika-saṁśrayaḥ ||148||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rasaḥ svāmi-kṛpā-labhyaḥ svāṁī vṛndāvanāśrayāt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ato vṛndāvanaṁ sevyaṁ mano-dehai rasecchubhiḥ ||149||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tac ca bhāvaika-rasikaiḥ saṅgāt sphurati nānyathā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santas te samprasīdantu nikuñjī-kṛta-mānasāḥ ||150||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pāṭho’tra niścito bhrāntvā sarvatraiva yathā-mati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athārthaḥ saṅgato yat syāt tathā kāryo manīṣibhiḥ ||151||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ya etad rasa-bhāva-jñās teṣāṁ bhāṣā-padāny aham |</w:t>
      </w:r>
      <w:r w:rsidRPr="00CF097B">
        <w:rPr>
          <w:lang w:val="en-US"/>
        </w:rPr>
        <w:br/>
        <w:t>dhṛtavāṁs tatra no tarkyaṁ mameṣṭaṁ tad-vacaḥ pramā ||152||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etad-rasa-prātikūlyāt saṁskṛte kiṁ prayojanam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aṅgīkṛtaṁ yat prabhuṇā tad evottamatāṁ gatam ||153||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na yad vacaś citram iti tad-vāk-sargeti paśyatām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bhāvānukūlyāpta-vākye saṁskṛta-prākṛte same ||154||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mad-dhyeya-mantraitad grantha-vyākhyāyām aparaṁ vacaḥ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dhṛtaṁ svānanda-siddhy-arthaṁ mūla-pramitaye na ca ||155||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vāg-īśād yā nija-sura-gaṇā yad-vaśāḥ saṁstuvanti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prāṇā buddhīndriya-citi-manaḥ-śaktayo yac cid iddhāḥ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sa śrī-kṛṣṇaḥ sakala-rasadhir yat kṛpāṁ śaṁsamānaḥ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sā śrī-rādhā sva-rasa-likhane śaktimattvaṁ dadātu ||156||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pratibhā-dṛk-kara-lekhiny-añjana-patreṣu nija-śaktim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tad-bhānaṁ kṛti-vṛndāvana-yamunādyāḥ prayacchantu ||157||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|| iti śrī-sudhā-nidhi-ṭīkādau maṅgala-vinaya-paribhāṣādi-prakaraṇam ||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br w:type="column"/>
        <w:t xml:space="preserve">śrī-rādhā-vallabho jayati 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F3064F">
      <w:pPr>
        <w:pStyle w:val="Heading1"/>
        <w:rPr>
          <w:lang w:val="en-US"/>
        </w:rPr>
      </w:pPr>
      <w:r w:rsidRPr="00CF097B">
        <w:rPr>
          <w:lang w:val="en-US"/>
        </w:rPr>
        <w:t>śrī-rādhā-rasa-sudhā-nidhi-stavaḥ</w:t>
      </w:r>
    </w:p>
    <w:p w:rsidR="00E3019C" w:rsidRPr="00CF097B" w:rsidRDefault="00E3019C" w:rsidP="00F3064F">
      <w:pPr>
        <w:rPr>
          <w:lang w:val="en-US"/>
        </w:rPr>
      </w:pPr>
    </w:p>
    <w:p w:rsidR="00E3019C" w:rsidRPr="00CF097B" w:rsidRDefault="00E3019C" w:rsidP="00F3064F">
      <w:pPr>
        <w:pStyle w:val="Heading3"/>
        <w:jc w:val="center"/>
        <w:rPr>
          <w:lang w:val="en-US"/>
        </w:rPr>
      </w:pPr>
      <w:r w:rsidRPr="00CF097B">
        <w:rPr>
          <w:lang w:val="en-US"/>
        </w:rPr>
        <w:t>rasa-kulyākhyā vyākhyā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(1)</w:t>
      </w:r>
    </w:p>
    <w:p w:rsidR="00E3019C" w:rsidRPr="00CF097B" w:rsidRDefault="00E3019C" w:rsidP="00F3064F">
      <w:pPr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 xml:space="preserve">rādhaiveṣṭaṁ sampradāyaika-kartācāryo 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rādhā mantra-daḥ sad-guruś ca |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 xml:space="preserve">mantro rādhā yasya sarvātmanainaṁ </w:t>
      </w: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vande rādhā-pāda-padma-pradhānam ||</w:t>
      </w:r>
    </w:p>
    <w:p w:rsidR="00E3019C" w:rsidRPr="00CF097B" w:rsidRDefault="00E3019C" w:rsidP="00F3064F">
      <w:pPr>
        <w:rPr>
          <w:lang w:val="en-US"/>
        </w:rPr>
      </w:pPr>
    </w:p>
    <w:p w:rsidR="00E3019C" w:rsidRPr="00CF097B" w:rsidRDefault="00E3019C" w:rsidP="00F3064F">
      <w:pPr>
        <w:rPr>
          <w:lang w:val="en-US"/>
        </w:rPr>
      </w:pPr>
      <w:r w:rsidRPr="00CF097B">
        <w:rPr>
          <w:lang w:val="en-US"/>
        </w:rPr>
        <w:t>atha sakala-śruti-śiro-gopanīyatamam api prastūyamāna-raho-mādhurya-rasaṁ sakala-lokānugrahiṣṇu-śrī-vṛndāvaneśvarī-kṛpāvirbhūtaḥ śrī-harivaṁśākhyo vyāsa-nandanaḥ sahṛdaya-rasika-bhāvukān āsvādayituṁ tat-kṛpaika-labdhaṁ tan-nāma-pūrvaka-sudhā-nidhi-nāma stotram āviścakāra | idānīṁ kaścid api tat-prayojyo janas tan-nidhi-dviśata-saptati-padya-taraṅga-vyākhyā-leśaṁ sajātīyāśayānandārthaṁ sva-mano’nurañjanāya ca samārabhate</w:t>
      </w:r>
      <w:r w:rsidRPr="00CF097B">
        <w:rPr>
          <w:rFonts w:ascii="Times New Roman" w:hAnsi="Times New Roman" w:cs="Times New Roman"/>
          <w:lang w:val="en-US"/>
        </w:rPr>
        <w:t> </w:t>
      </w:r>
      <w:r w:rsidRPr="00CF097B">
        <w:rPr>
          <w:lang w:val="en-US"/>
        </w:rPr>
        <w:t xml:space="preserve">| </w:t>
      </w:r>
    </w:p>
    <w:p w:rsidR="00E3019C" w:rsidRPr="00CF097B" w:rsidRDefault="00E3019C" w:rsidP="00F3064F">
      <w:pPr>
        <w:rPr>
          <w:lang w:val="en-US"/>
        </w:rPr>
      </w:pPr>
    </w:p>
    <w:p w:rsidR="00E3019C" w:rsidRPr="00CF097B" w:rsidRDefault="00E3019C" w:rsidP="00F3064F">
      <w:pPr>
        <w:rPr>
          <w:lang w:val="en-US"/>
        </w:rPr>
      </w:pPr>
      <w:r w:rsidRPr="00CF097B">
        <w:rPr>
          <w:lang w:val="en-US"/>
        </w:rPr>
        <w:t>tatrādau prathama-padye stotra-kṛt sveṣṭa-bhāvanārty-ānandollāsaja-muktaka-śloka-vṛndatve’pi yadṛcchā-nibaddha-granthādy-aṅga-bhūtaṁ pratipādya-hārdaṁ vastu nirdiśan namaskārātmakaṁ maṅgalam ācarati—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yasyāḥ kadāpi vasanāñcala-khelanottha-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dhanyātidhanya-pavanena kṛtārtha-mānī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yogīndra-durgama-gatir madhusūdano’pi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tasyā namo’stu vṛṣabhānu-bhuvo diśe’pi ||</w:t>
      </w:r>
    </w:p>
    <w:p w:rsidR="00E3019C" w:rsidRPr="002D4942" w:rsidRDefault="00E3019C" w:rsidP="00F3064F">
      <w:pPr>
        <w:rPr>
          <w:lang w:val="en-US"/>
        </w:rPr>
      </w:pPr>
    </w:p>
    <w:p w:rsidR="00E3019C" w:rsidRDefault="00E3019C" w:rsidP="00F3064F">
      <w:pPr>
        <w:rPr>
          <w:lang w:val="en-US"/>
        </w:rPr>
      </w:pPr>
      <w:r w:rsidRPr="002D4942">
        <w:rPr>
          <w:lang w:val="en-US"/>
        </w:rPr>
        <w:t xml:space="preserve">yat-tac-chabdau paramotkarṣa-jñāpakau | </w:t>
      </w:r>
      <w:r w:rsidRPr="0024611E">
        <w:rPr>
          <w:b/>
          <w:bCs/>
          <w:lang w:val="en-US"/>
        </w:rPr>
        <w:t>vṛṣabhānor</w:t>
      </w:r>
      <w:r w:rsidRPr="002D4942">
        <w:rPr>
          <w:lang w:val="en-US"/>
        </w:rPr>
        <w:t xml:space="preserve"> bhavatīti</w:t>
      </w:r>
      <w:r>
        <w:rPr>
          <w:lang w:val="en-US"/>
        </w:rPr>
        <w:t>,</w:t>
      </w:r>
      <w:r w:rsidRPr="002D4942">
        <w:rPr>
          <w:lang w:val="en-US"/>
        </w:rPr>
        <w:t xml:space="preserve"> tasyāḥ pitṛ-nāmnā nitya-lālana-mādhuryaṁ dyotayati | atra kīrtidā-prema-lālanāspadatvaṁ kaimutya-labhya</w:t>
      </w:r>
      <w:r>
        <w:rPr>
          <w:lang w:val="en-US"/>
        </w:rPr>
        <w:t>m e</w:t>
      </w:r>
      <w:r w:rsidRPr="002D4942">
        <w:rPr>
          <w:lang w:val="en-US"/>
        </w:rPr>
        <w:t>va |</w:t>
      </w:r>
    </w:p>
    <w:p w:rsidR="00E3019C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4611E">
        <w:rPr>
          <w:b/>
          <w:bCs/>
          <w:lang w:val="en-US"/>
        </w:rPr>
        <w:t>diśe’p</w:t>
      </w:r>
      <w:r>
        <w:rPr>
          <w:b/>
          <w:bCs/>
          <w:lang w:val="en-US"/>
        </w:rPr>
        <w:t>ī</w:t>
      </w:r>
      <w:r w:rsidRPr="002D4942">
        <w:rPr>
          <w:lang w:val="en-US"/>
        </w:rPr>
        <w:t>ti dhāma-nāmānuktyā vāṅ-manasātīta-prabhāvatvaṁ vyajyate | apīty anena sākṣāt-kṛtir dhāma-vasatiś ca parama-durlabhā, paraṁ tu yatrāsau rājate</w:t>
      </w:r>
      <w:r>
        <w:rPr>
          <w:lang w:val="en-US"/>
        </w:rPr>
        <w:t>,</w:t>
      </w:r>
      <w:r w:rsidRPr="002D4942">
        <w:rPr>
          <w:lang w:val="en-US"/>
        </w:rPr>
        <w:t xml:space="preserve"> tasyai diśe’pi namana</w:t>
      </w:r>
      <w:r>
        <w:rPr>
          <w:lang w:val="en-US"/>
        </w:rPr>
        <w:t>m e</w:t>
      </w:r>
      <w:r w:rsidRPr="002D4942">
        <w:rPr>
          <w:lang w:val="en-US"/>
        </w:rPr>
        <w:t>va mahā-bhāgya</w:t>
      </w:r>
      <w:r>
        <w:rPr>
          <w:lang w:val="en-US"/>
        </w:rPr>
        <w:t>m i</w:t>
      </w:r>
      <w:r w:rsidRPr="002D4942">
        <w:rPr>
          <w:lang w:val="en-US"/>
        </w:rPr>
        <w:t>ty evaṁ lokāpekṣayokta</w:t>
      </w:r>
      <w:r>
        <w:rPr>
          <w:lang w:val="en-US"/>
        </w:rPr>
        <w:t>m |</w:t>
      </w:r>
      <w:r w:rsidRPr="002D4942">
        <w:rPr>
          <w:lang w:val="en-US"/>
        </w:rPr>
        <w:t xml:space="preserve"> gūḍhaṁ tu sā diṅ man-mano-gamyaiva ka</w:t>
      </w:r>
      <w:r>
        <w:rPr>
          <w:lang w:val="en-US"/>
        </w:rPr>
        <w:t>sm</w:t>
      </w:r>
      <w:r w:rsidRPr="002D4942">
        <w:rPr>
          <w:lang w:val="en-US"/>
        </w:rPr>
        <w:t xml:space="preserve">ai vacmīti bhāvaḥ |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yad vā, antaraṅga-hita-sakhī-rūpāpekṣayā sveṣṭa-sambandhi-mātrasya parameṣṭatvāt sarvaṁ saṅgṛhya </w:t>
      </w:r>
      <w:r w:rsidRPr="0024611E">
        <w:rPr>
          <w:b/>
          <w:bCs/>
          <w:lang w:val="en-US"/>
        </w:rPr>
        <w:t>diśe’pi namo’st</w:t>
      </w:r>
      <w:r>
        <w:rPr>
          <w:b/>
          <w:bCs/>
          <w:lang w:val="en-US"/>
        </w:rPr>
        <w:t>u</w:t>
      </w:r>
      <w:r w:rsidRPr="002D4942">
        <w:rPr>
          <w:lang w:val="en-US"/>
        </w:rPr>
        <w:t xml:space="preserve"> iti samuccayo’pinā pratipādyate | diśi priyatodaya-samaye vaktari sāttvikodayo bhāvanīyaḥ | anyac ca yatra prādurudeti, saiva namanīyā dig iti karmiṣṭha-prasiddher itivat | śrī-vṛṣabhānu-nandiny-āvirbhāva-sthala</w:t>
      </w:r>
      <w:r>
        <w:rPr>
          <w:lang w:val="en-US"/>
        </w:rPr>
        <w:t>m e</w:t>
      </w:r>
      <w:r w:rsidRPr="002D4942">
        <w:rPr>
          <w:lang w:val="en-US"/>
        </w:rPr>
        <w:t>vodayācala iti dāya-prāpta-mamatāspadatayā śrī-vara-sānuḥ śrī-vṛndāvanaṁ ceti svataḥ sahṛdayair jñāsyata eveti dhāma-nāmānuktyā vyañjayati | abhyasta-caratva</w:t>
      </w:r>
      <w:r>
        <w:rPr>
          <w:lang w:val="en-US"/>
        </w:rPr>
        <w:t>m a</w:t>
      </w:r>
      <w:r w:rsidRPr="002D4942">
        <w:rPr>
          <w:lang w:val="en-US"/>
        </w:rPr>
        <w:t>gre vakṣyati—</w:t>
      </w:r>
      <w:r w:rsidRPr="00860A68">
        <w:rPr>
          <w:rStyle w:val="StyleBlue"/>
          <w:noProof w:val="0"/>
          <w:cs/>
        </w:rPr>
        <w:t>jāgrat-svapna-suṣuptiṣu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>(164)</w:t>
      </w:r>
      <w:r>
        <w:rPr>
          <w:rStyle w:val="FootnoteReference"/>
          <w:color w:val="000000"/>
          <w:lang w:val="en-US"/>
        </w:rPr>
        <w:footnoteReference w:id="33"/>
      </w:r>
      <w:r w:rsidRPr="00490490">
        <w:rPr>
          <w:noProof w:val="0"/>
          <w:cs/>
        </w:rPr>
        <w:t xml:space="preserve"> iti</w:t>
      </w:r>
      <w:r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 xml:space="preserve">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utkarṣa jñāpayati</w:t>
      </w:r>
      <w:r>
        <w:rPr>
          <w:lang w:val="en-US"/>
        </w:rPr>
        <w:t>—</w:t>
      </w:r>
      <w:r w:rsidRPr="00671853">
        <w:rPr>
          <w:b/>
          <w:bCs/>
          <w:lang w:val="en-US"/>
        </w:rPr>
        <w:t>tasyāḥ</w:t>
      </w:r>
      <w:r w:rsidRPr="00490490">
        <w:rPr>
          <w:noProof w:val="0"/>
          <w:cs/>
        </w:rPr>
        <w:t xml:space="preserve"> | kasyāḥ ? </w:t>
      </w:r>
      <w:r w:rsidRPr="00671853">
        <w:rPr>
          <w:b/>
          <w:bCs/>
          <w:lang w:val="en-US"/>
        </w:rPr>
        <w:t>yasyā</w:t>
      </w:r>
      <w:r w:rsidRPr="00490490">
        <w:rPr>
          <w:noProof w:val="0"/>
          <w:cs/>
        </w:rPr>
        <w:t xml:space="preserve"> iti | </w:t>
      </w:r>
      <w:r w:rsidRPr="00671853">
        <w:rPr>
          <w:b/>
          <w:bCs/>
          <w:lang w:val="en-US"/>
        </w:rPr>
        <w:t>kadāpi</w:t>
      </w:r>
      <w:r w:rsidRPr="00490490">
        <w:rPr>
          <w:noProof w:val="0"/>
          <w:cs/>
        </w:rPr>
        <w:t xml:space="preserve"> aniyata-samaye vaktuṁ mano-nihita-bhāva-gamye niyata-samaye vā vasana-prāntasya khelanaṁ, yādṛcchikaṁ vā nijoddeśyakaṁ ta</w:t>
      </w:r>
      <w:r>
        <w:t>sm</w:t>
      </w:r>
      <w:r w:rsidRPr="00490490">
        <w:rPr>
          <w:noProof w:val="0"/>
          <w:cs/>
        </w:rPr>
        <w:t xml:space="preserve">āt prakaṭitena, ata eva </w:t>
      </w:r>
      <w:r w:rsidRPr="00671853">
        <w:rPr>
          <w:b/>
          <w:bCs/>
          <w:lang w:val="en-US"/>
        </w:rPr>
        <w:t>dhanyātidhanya</w:t>
      </w:r>
      <w:r w:rsidRPr="00490490">
        <w:rPr>
          <w:noProof w:val="0"/>
          <w:cs/>
        </w:rPr>
        <w:t>-padavī ślāghyatva-parama-kāṣṭhāpannena priyānugatatvāl labdha-yāthārthyena pavanena madhusūdanaḥ śrī-kṛṣṇo’</w:t>
      </w:r>
      <w:r w:rsidRPr="00671853">
        <w:rPr>
          <w:b/>
          <w:bCs/>
          <w:lang w:val="en-US"/>
        </w:rPr>
        <w:t>pi</w:t>
      </w:r>
      <w:r w:rsidRPr="00490490">
        <w:rPr>
          <w:noProof w:val="0"/>
          <w:cs/>
        </w:rPr>
        <w:t xml:space="preserve"> </w:t>
      </w:r>
      <w:r w:rsidRPr="00671853">
        <w:rPr>
          <w:b/>
          <w:bCs/>
          <w:lang w:val="en-US"/>
        </w:rPr>
        <w:t>kṛtaḥ</w:t>
      </w:r>
      <w:r w:rsidRPr="00490490">
        <w:rPr>
          <w:noProof w:val="0"/>
          <w:cs/>
        </w:rPr>
        <w:t xml:space="preserve"> sādhito’</w:t>
      </w:r>
      <w:r w:rsidRPr="00671853">
        <w:rPr>
          <w:b/>
          <w:bCs/>
          <w:lang w:val="en-US"/>
        </w:rPr>
        <w:t>rtho</w:t>
      </w:r>
      <w:r w:rsidRPr="002D4942">
        <w:rPr>
          <w:lang w:val="en-US"/>
        </w:rPr>
        <w:t xml:space="preserve"> yasyeti siddhārtho’</w:t>
      </w:r>
      <w:r>
        <w:rPr>
          <w:lang w:val="en-US"/>
        </w:rPr>
        <w:t>sm</w:t>
      </w:r>
      <w:r w:rsidRPr="002D4942">
        <w:rPr>
          <w:lang w:val="en-US"/>
        </w:rPr>
        <w:t>īti mānī bhavati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671853">
        <w:rPr>
          <w:b/>
          <w:bCs/>
          <w:lang w:val="en-US"/>
        </w:rPr>
        <w:t>ap</w:t>
      </w:r>
      <w:r>
        <w:rPr>
          <w:b/>
          <w:bCs/>
          <w:lang w:val="en-US"/>
        </w:rPr>
        <w:t>ī</w:t>
      </w:r>
      <w:r w:rsidRPr="00490490">
        <w:rPr>
          <w:noProof w:val="0"/>
          <w:cs/>
        </w:rPr>
        <w:t>ty asambhāvanābhāsa</w:t>
      </w:r>
      <w:r>
        <w:t>m u</w:t>
      </w:r>
      <w:r w:rsidRPr="00490490">
        <w:rPr>
          <w:noProof w:val="0"/>
          <w:cs/>
        </w:rPr>
        <w:t>ddīpayan viśinaṣṭi—</w:t>
      </w:r>
      <w:r w:rsidRPr="00671853">
        <w:rPr>
          <w:b/>
          <w:bCs/>
          <w:lang w:val="en-US"/>
        </w:rPr>
        <w:t>yogīndrāṇāṁ</w:t>
      </w:r>
      <w:r w:rsidRPr="00490490">
        <w:rPr>
          <w:noProof w:val="0"/>
          <w:cs/>
        </w:rPr>
        <w:t xml:space="preserve"> śiva-sanaka-nārada-śukādīnāṁ </w:t>
      </w:r>
      <w:r w:rsidRPr="00671853">
        <w:rPr>
          <w:b/>
          <w:bCs/>
          <w:lang w:val="en-US"/>
        </w:rPr>
        <w:t>durgamā gatir</w:t>
      </w:r>
      <w:r w:rsidRPr="00490490">
        <w:rPr>
          <w:noProof w:val="0"/>
          <w:cs/>
        </w:rPr>
        <w:t xml:space="preserve"> yasyeti | upāya-khinnatve’pi tad-daurlabhya-dyotanena mṛgyānugrahatvaṁ sva-sāhasālabhyatvaṁ ca bhāva-mātraika-prāpti-kṛtārthī-karaṇaṁ ca vyanakti | atra </w:t>
      </w:r>
      <w:r w:rsidRPr="00D9659E">
        <w:rPr>
          <w:b/>
          <w:bCs/>
          <w:lang w:val="en-US"/>
        </w:rPr>
        <w:t>kṛtārtha</w:t>
      </w:r>
      <w:r w:rsidRPr="002D4942">
        <w:rPr>
          <w:lang w:val="en-US"/>
        </w:rPr>
        <w:t>-padena ca prasiddhaiśvaryo’pi tal laghūkṛtya sva-saṁvedya-sukha-prāptyā mādhurya-magna iti rasika-śekharatvaṁ jñāpayati | tena śrīmatyāḥ parama-saubhāgyotkaṛso’nujñāpyate |</w:t>
      </w:r>
    </w:p>
    <w:p w:rsidR="00E3019C" w:rsidRPr="002D4942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uktārthaṁ viśadayati</w:t>
      </w:r>
      <w:r>
        <w:rPr>
          <w:lang w:val="en-US"/>
        </w:rPr>
        <w:t>—</w:t>
      </w:r>
      <w:r w:rsidRPr="00671853">
        <w:rPr>
          <w:b/>
          <w:bCs/>
          <w:lang w:val="en-US"/>
        </w:rPr>
        <w:t>kadāp</w:t>
      </w:r>
      <w:r>
        <w:rPr>
          <w:b/>
          <w:bCs/>
          <w:lang w:val="en-US"/>
        </w:rPr>
        <w:t>ī</w:t>
      </w:r>
      <w:r w:rsidRPr="002D4942">
        <w:rPr>
          <w:lang w:val="en-US"/>
        </w:rPr>
        <w:t>t</w:t>
      </w:r>
      <w:r>
        <w:rPr>
          <w:lang w:val="en-US"/>
        </w:rPr>
        <w:t>i</w:t>
      </w:r>
      <w:r w:rsidRPr="002D4942">
        <w:rPr>
          <w:lang w:val="en-US"/>
        </w:rPr>
        <w:t xml:space="preserve"> </w:t>
      </w:r>
      <w:r>
        <w:rPr>
          <w:lang w:val="en-US"/>
        </w:rPr>
        <w:t xml:space="preserve">| </w:t>
      </w:r>
      <w:r w:rsidRPr="002D4942">
        <w:rPr>
          <w:lang w:val="en-US"/>
        </w:rPr>
        <w:t>aniyatatva-kathanena sādhāraṇa-samaye’py evaṁ tadā</w:t>
      </w:r>
      <w:r>
        <w:rPr>
          <w:lang w:val="en-US"/>
        </w:rPr>
        <w:t xml:space="preserve"> </w:t>
      </w:r>
      <w:r w:rsidRPr="002D4942">
        <w:rPr>
          <w:lang w:val="en-US"/>
        </w:rPr>
        <w:t>svoddeśya-samaye tu kiṁ vācya</w:t>
      </w:r>
      <w:r>
        <w:rPr>
          <w:lang w:val="en-US"/>
        </w:rPr>
        <w:t>m ?</w:t>
      </w:r>
      <w:r w:rsidRPr="002D4942">
        <w:rPr>
          <w:lang w:val="en-US"/>
        </w:rPr>
        <w:t xml:space="preserve"> tādātvikānandasya mad-dhṛdaya</w:t>
      </w:r>
      <w:r>
        <w:rPr>
          <w:lang w:val="en-US"/>
        </w:rPr>
        <w:t>m e</w:t>
      </w:r>
      <w:r w:rsidRPr="002D4942">
        <w:rPr>
          <w:lang w:val="en-US"/>
        </w:rPr>
        <w:t xml:space="preserve">va sākṣīti </w:t>
      </w:r>
      <w:r>
        <w:rPr>
          <w:lang w:val="en-US"/>
        </w:rPr>
        <w:t>|</w:t>
      </w:r>
    </w:p>
    <w:p w:rsidR="00E3019C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niyata-samaya</w:t>
      </w:r>
      <w:r>
        <w:rPr>
          <w:lang w:val="en-US"/>
        </w:rPr>
        <w:t>m ā</w:t>
      </w:r>
      <w:r w:rsidRPr="002D4942">
        <w:rPr>
          <w:lang w:val="en-US"/>
        </w:rPr>
        <w:t>ha—vana-vihāre saugandhya-lubdhāgata-bhramara-nivāraṇārthaṁ vasanāñcala-khelanaṁ, kvacin nilayanādi-krīḍā-vaśena sakhī-sannidhānābhāvāt svaya</w:t>
      </w:r>
      <w:r>
        <w:rPr>
          <w:lang w:val="en-US"/>
        </w:rPr>
        <w:t>m e</w:t>
      </w:r>
      <w:r w:rsidRPr="002D4942">
        <w:rPr>
          <w:lang w:val="en-US"/>
        </w:rPr>
        <w:t>va śramāpohārthaṁ vā, puṣpāvacayādi-prasāda-vaśena śrānta-priya-sukhārtha</w:t>
      </w:r>
      <w:r>
        <w:rPr>
          <w:lang w:val="en-US"/>
        </w:rPr>
        <w:t>m i</w:t>
      </w:r>
      <w:r w:rsidRPr="002D4942">
        <w:rPr>
          <w:lang w:val="en-US"/>
        </w:rPr>
        <w:t>ti vā tasya ca tādātvika-śobhaika-magnatayā sevā-vi</w:t>
      </w:r>
      <w:r>
        <w:rPr>
          <w:lang w:val="en-US"/>
        </w:rPr>
        <w:t>sm</w:t>
      </w:r>
      <w:r w:rsidRPr="002D4942">
        <w:rPr>
          <w:lang w:val="en-US"/>
        </w:rPr>
        <w:t>araṇaṁ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tadānīṁ tat-kṛta-vātena vāñchitādhika-siddhi-prāptyā </w:t>
      </w:r>
      <w:r w:rsidRPr="00671853">
        <w:rPr>
          <w:b/>
          <w:bCs/>
          <w:lang w:val="en-US"/>
        </w:rPr>
        <w:t>dhanyātidhanya</w:t>
      </w:r>
      <w:r w:rsidRPr="002D4942">
        <w:rPr>
          <w:lang w:val="en-US"/>
        </w:rPr>
        <w:t xml:space="preserve">-mananaṁ prabhu-kṛta-prasādasya dāsaika-jīvātutvāt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rāse ca </w:t>
      </w:r>
      <w:r>
        <w:rPr>
          <w:lang w:val="en-US"/>
        </w:rPr>
        <w:t xml:space="preserve">| </w:t>
      </w:r>
      <w:r w:rsidRPr="002D4942">
        <w:rPr>
          <w:lang w:val="en-US"/>
        </w:rPr>
        <w:t>sammukha-nṛtya-parāyā lāsya-gatāv abhinaya</w:t>
      </w:r>
      <w:r>
        <w:rPr>
          <w:lang w:val="en-US"/>
        </w:rPr>
        <w:t>-</w:t>
      </w:r>
      <w:r w:rsidRPr="002D4942">
        <w:rPr>
          <w:lang w:val="en-US"/>
        </w:rPr>
        <w:t>śobhana-bhaṅgyāñcale parāvṛtya śirasi dhārite</w:t>
      </w:r>
      <w:r>
        <w:rPr>
          <w:lang w:val="en-US"/>
        </w:rPr>
        <w:t>,</w:t>
      </w:r>
      <w:r w:rsidRPr="002D4942">
        <w:rPr>
          <w:lang w:val="en-US"/>
        </w:rPr>
        <w:t xml:space="preserve"> punas tad-bhaṅgī-viśeṣeṇa gati-grahaṇe kareṇāñcala-khelanaṁ taj-ja-vāte rūpa-gati-bhaṅgyādi-ślā</w:t>
      </w:r>
      <w:r>
        <w:rPr>
          <w:lang w:val="en-US"/>
        </w:rPr>
        <w:t>ghana-vaśena punaḥ punas tac-ch</w:t>
      </w:r>
      <w:r w:rsidRPr="002D4942">
        <w:rPr>
          <w:lang w:val="en-US"/>
        </w:rPr>
        <w:t>lāghanātṛptayā dhanyātidhanyeti priya-proktaṁ śrī-hitenātrānūktaṁ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anyathā </w:t>
      </w:r>
      <w:r w:rsidRPr="00671853">
        <w:rPr>
          <w:b/>
          <w:bCs/>
          <w:lang w:val="en-US"/>
        </w:rPr>
        <w:t>khelanottha-pavanena</w:t>
      </w:r>
      <w:r w:rsidRPr="00490490">
        <w:rPr>
          <w:noProof w:val="0"/>
          <w:cs/>
        </w:rPr>
        <w:t xml:space="preserve"> ity uktāv eva caritārthatvāt</w:t>
      </w:r>
      <w:r w:rsidRPr="002D4942"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 xml:space="preserve">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sukhāsana-sthitau ca </w:t>
      </w:r>
      <w:r>
        <w:rPr>
          <w:lang w:val="en-US"/>
        </w:rPr>
        <w:t xml:space="preserve">| </w:t>
      </w:r>
      <w:r w:rsidRPr="002D4942">
        <w:rPr>
          <w:lang w:val="en-US"/>
        </w:rPr>
        <w:t>kiñcil līlā-vaśena tad-bhrāmaṇaṁ kautukatvāt khelana</w:t>
      </w:r>
      <w:r>
        <w:rPr>
          <w:lang w:val="en-US"/>
        </w:rPr>
        <w:t>m e</w:t>
      </w:r>
      <w:r w:rsidRPr="002D4942">
        <w:rPr>
          <w:lang w:val="en-US"/>
        </w:rPr>
        <w:t>va | yad vā, kadāpīty ukteḥ sarvadā tu sannikṛṣṭa eveti, paraṁ tu kadācit prema-vaicittya</w:t>
      </w:r>
      <w:r>
        <w:rPr>
          <w:lang w:val="en-US"/>
        </w:rPr>
        <w:t>m a</w:t>
      </w:r>
      <w:r w:rsidRPr="002D4942">
        <w:rPr>
          <w:lang w:val="en-US"/>
        </w:rPr>
        <w:t>pi saṅgamaṁ syāt, yathā—</w:t>
      </w:r>
      <w:r w:rsidRPr="00860A68">
        <w:rPr>
          <w:rStyle w:val="StyleBlue"/>
        </w:rPr>
        <w:t>aṅka-sthite’pi dayite ki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pi pralāpaṁ </w:t>
      </w:r>
      <w:r w:rsidRPr="00490490">
        <w:rPr>
          <w:noProof w:val="0"/>
          <w:cs/>
        </w:rPr>
        <w:t>(46)</w:t>
      </w:r>
      <w:r>
        <w:rPr>
          <w:rStyle w:val="FootnoteReference"/>
          <w:color w:val="000000"/>
          <w:lang w:val="en-US"/>
        </w:rPr>
        <w:footnoteReference w:id="34"/>
      </w:r>
      <w:r w:rsidRPr="002D4942">
        <w:rPr>
          <w:lang w:val="en-US"/>
        </w:rPr>
        <w:t xml:space="preserve"> iti vakṣyamāṇavat priyasya tasyā viprakṛṣṭa</w:t>
      </w:r>
      <w:r>
        <w:rPr>
          <w:lang w:val="en-US"/>
        </w:rPr>
        <w:t>-</w:t>
      </w:r>
      <w:r w:rsidRPr="002D4942">
        <w:rPr>
          <w:lang w:val="en-US"/>
        </w:rPr>
        <w:t>vyavahitatva-manane dhyānāviṣṭasya samīpa</w:t>
      </w:r>
      <w:r>
        <w:rPr>
          <w:lang w:val="en-US"/>
        </w:rPr>
        <w:t>-</w:t>
      </w:r>
      <w:r w:rsidRPr="002D4942">
        <w:rPr>
          <w:lang w:val="en-US"/>
        </w:rPr>
        <w:t>sthāyās tadānīṁ pavanena vasanāñcala-pariśīlita-cara-parimala-prāptyā ghrāṇa-jñānena—</w:t>
      </w:r>
      <w:r>
        <w:rPr>
          <w:lang w:val="en-US"/>
        </w:rPr>
        <w:t>“</w:t>
      </w:r>
      <w:r w:rsidRPr="002D4942">
        <w:rPr>
          <w:lang w:val="en-US"/>
        </w:rPr>
        <w:t>aho dūra-sthāyā vasana-vāto mad-bhāgyenaivāyaṁ prāpto dhanyo’sti</w:t>
      </w:r>
      <w:r>
        <w:rPr>
          <w:lang w:val="en-US"/>
        </w:rPr>
        <w:t>,</w:t>
      </w:r>
      <w:r w:rsidRPr="002D4942">
        <w:rPr>
          <w:lang w:val="en-US"/>
        </w:rPr>
        <w:t xml:space="preserve"> māṁ virahiṇaṁ kṛtārthayati</w:t>
      </w:r>
      <w:r>
        <w:rPr>
          <w:lang w:val="en-US"/>
        </w:rPr>
        <w:t>”</w:t>
      </w:r>
      <w:r w:rsidRPr="002D4942">
        <w:rPr>
          <w:lang w:val="en-US"/>
        </w:rPr>
        <w:t xml:space="preserve"> iti tad-anantaraṁ priyayā sa-prasāda-dravaṁ tat-sāvadhānīkaraṇārthaṁ sva-vasanāñcala-cālanaṁ kṛtaṁ, tena samāgatāṁ jñātvā vāte’tidhanyatva-manana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vilāse ca</w:t>
      </w:r>
      <w:r>
        <w:rPr>
          <w:lang w:val="en-US"/>
        </w:rPr>
        <w:t xml:space="preserve"> |</w:t>
      </w:r>
      <w:r w:rsidRPr="002D4942">
        <w:rPr>
          <w:lang w:val="en-US"/>
        </w:rPr>
        <w:t xml:space="preserve"> ārambhe vakṣojāñcala-grahaṇa-laulye vāmya-sahitādhikṣepajāñcalotthe dhanyatvaṁ, vilāsānte ca priya-śramāmbu dṛṣṭvā sa</w:t>
      </w:r>
      <w:r>
        <w:rPr>
          <w:lang w:val="en-US"/>
        </w:rPr>
        <w:t>-</w:t>
      </w:r>
      <w:r w:rsidRPr="002D4942">
        <w:rPr>
          <w:lang w:val="en-US"/>
        </w:rPr>
        <w:t>ghṛṇa-prasādāñcalotthe’tidhanyatvaṁ, tādṛśa-vātena kṛtārtha</w:t>
      </w:r>
      <w:r>
        <w:rPr>
          <w:lang w:val="en-US"/>
        </w:rPr>
        <w:t>-</w:t>
      </w:r>
      <w:r w:rsidRPr="002D4942">
        <w:rPr>
          <w:lang w:val="en-US"/>
        </w:rPr>
        <w:t xml:space="preserve">mānīti </w:t>
      </w:r>
      <w:r>
        <w:rPr>
          <w:lang w:val="en-US"/>
        </w:rPr>
        <w:t xml:space="preserve">| </w:t>
      </w:r>
    </w:p>
    <w:p w:rsidR="00E3019C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</w:t>
      </w:r>
      <w:r>
        <w:rPr>
          <w:lang w:val="en-US"/>
        </w:rPr>
        <w:t>, e</w:t>
      </w:r>
      <w:r w:rsidRPr="002D4942">
        <w:rPr>
          <w:lang w:val="en-US"/>
        </w:rPr>
        <w:t>vaṁ</w:t>
      </w:r>
      <w:r>
        <w:rPr>
          <w:lang w:val="en-US"/>
        </w:rPr>
        <w:t>-</w:t>
      </w:r>
      <w:r w:rsidRPr="002D4942">
        <w:rPr>
          <w:lang w:val="en-US"/>
        </w:rPr>
        <w:t>rītika-prasāda-pavanaḥ kadāpi vātīti</w:t>
      </w:r>
      <w:r>
        <w:rPr>
          <w:lang w:val="en-US"/>
        </w:rPr>
        <w:t>,</w:t>
      </w:r>
      <w:r w:rsidRPr="002D4942">
        <w:rPr>
          <w:lang w:val="en-US"/>
        </w:rPr>
        <w:t xml:space="preserve"> na sarvadeti | sadā tu śrīmatyā āsajyatvāt priyasya dāsyaika-niṣṭhatvā</w:t>
      </w:r>
      <w:r>
        <w:rPr>
          <w:lang w:val="en-US"/>
        </w:rPr>
        <w:t>t,</w:t>
      </w:r>
      <w:r w:rsidRPr="002D4942">
        <w:rPr>
          <w:lang w:val="en-US"/>
        </w:rPr>
        <w:t xml:space="preserve"> na tat-kṛt</w:t>
      </w:r>
      <w:r>
        <w:rPr>
          <w:lang w:val="en-US"/>
        </w:rPr>
        <w:t>a-v</w:t>
      </w:r>
      <w:r w:rsidRPr="002D4942">
        <w:rPr>
          <w:lang w:val="en-US"/>
        </w:rPr>
        <w:t>ātāvasara ity evaṁ yathā sahṛdayaika-bhāvanīyāvasare tādṛśa-bhaṅgikāñcala-calanottha</w:t>
      </w:r>
      <w:r>
        <w:rPr>
          <w:lang w:val="en-US"/>
        </w:rPr>
        <w:t>-</w:t>
      </w:r>
      <w:r w:rsidRPr="002D4942">
        <w:rPr>
          <w:lang w:val="en-US"/>
        </w:rPr>
        <w:t>vāte tādṛk-sa-priyā-sakhī-manohāri dhanyātidhanyatvaṁ jñeya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dhanya-padasya yaugikatve tu dhana-yogyaṁ</w:t>
      </w:r>
      <w:r>
        <w:rPr>
          <w:lang w:val="en-US"/>
        </w:rPr>
        <w:t>,</w:t>
      </w:r>
      <w:r w:rsidRPr="002D4942">
        <w:rPr>
          <w:lang w:val="en-US"/>
        </w:rPr>
        <w:t xml:space="preserve"> dhanya</w:t>
      </w:r>
      <w:r>
        <w:rPr>
          <w:lang w:val="en-US"/>
        </w:rPr>
        <w:t>m i</w:t>
      </w:r>
      <w:r w:rsidRPr="002D4942">
        <w:rPr>
          <w:lang w:val="en-US"/>
        </w:rPr>
        <w:t>ti niruktyā lābha</w:t>
      </w:r>
      <w:r>
        <w:rPr>
          <w:lang w:val="en-US"/>
        </w:rPr>
        <w:t>-</w:t>
      </w:r>
      <w:r w:rsidRPr="002D4942">
        <w:rPr>
          <w:lang w:val="en-US"/>
        </w:rPr>
        <w:t>kārīty arthaḥ, tādṛśasya sarva-spṛhaṇīyatvāt śreṣṭha-puṇya-śīlādy-artha-prasiddheḥ, yathā kuśalety asya vivecakatvārtha-bādhena nipuṇārtha-rūḍhiḥ | lābho’tra sva-jīvātu-tad-vakṣoruhādi-saṅga-</w:t>
      </w:r>
      <w:r>
        <w:rPr>
          <w:lang w:val="en-US"/>
        </w:rPr>
        <w:t>sm</w:t>
      </w:r>
      <w:r w:rsidRPr="002D4942">
        <w:rPr>
          <w:lang w:val="en-US"/>
        </w:rPr>
        <w:t>araṇa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kiṁ ca, tadīya</w:t>
      </w:r>
      <w:r>
        <w:rPr>
          <w:lang w:val="en-US"/>
        </w:rPr>
        <w:t>i</w:t>
      </w:r>
      <w:r w:rsidRPr="002D4942">
        <w:rPr>
          <w:lang w:val="en-US"/>
        </w:rPr>
        <w:t>ka</w:t>
      </w:r>
      <w:r>
        <w:rPr>
          <w:lang w:val="en-US"/>
        </w:rPr>
        <w:t>-</w:t>
      </w:r>
      <w:r w:rsidRPr="002D4942">
        <w:rPr>
          <w:lang w:val="en-US"/>
        </w:rPr>
        <w:t>paṭāvṛti-śayane tat-saugandhyābhyastatvāt tat-tad-anirvacanīyānandasya tad-dhṛdayaika-sākṣitva</w:t>
      </w:r>
      <w:r>
        <w:rPr>
          <w:lang w:val="en-US"/>
        </w:rPr>
        <w:t>m |</w:t>
      </w:r>
      <w:r w:rsidRPr="002D4942">
        <w:rPr>
          <w:lang w:val="en-US"/>
        </w:rPr>
        <w:t xml:space="preserve"> ato dhanyas tad-diśya</w:t>
      </w:r>
      <w:r>
        <w:rPr>
          <w:lang w:val="en-US"/>
        </w:rPr>
        <w:t>ḥ,</w:t>
      </w:r>
      <w:r w:rsidRPr="002D4942">
        <w:rPr>
          <w:lang w:val="en-US"/>
        </w:rPr>
        <w:t xml:space="preserve"> tad-aṅga-parimala-yuto’tidhanya iti priyokti-pakṣaḥ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sakhī-vaktṛkatve ca vara-vaśīkaraṇa-kārmaṇa-siddheḥ sahacarī-paramābhīṣṭatvaṁ loke prasiddham, tathātra kṛtārtha-mananaṁ dṛṣṭvā pavana-kṛta-kārmaṇa-sāhāyyaṁ matveva taṁ prastauti</w:t>
      </w:r>
      <w:r>
        <w:rPr>
          <w:lang w:val="en-US"/>
        </w:rPr>
        <w:t>—“</w:t>
      </w:r>
      <w:r w:rsidRPr="002D4942">
        <w:rPr>
          <w:lang w:val="en-US"/>
        </w:rPr>
        <w:t>dhanyād apy atidhanyo’si yad a</w:t>
      </w:r>
      <w:r>
        <w:rPr>
          <w:lang w:val="en-US"/>
        </w:rPr>
        <w:t>sm</w:t>
      </w:r>
      <w:r w:rsidRPr="002D4942">
        <w:rPr>
          <w:lang w:val="en-US"/>
        </w:rPr>
        <w:t>atto’pi kārya-kuśala</w:t>
      </w:r>
      <w:r>
        <w:rPr>
          <w:lang w:val="en-US"/>
        </w:rPr>
        <w:t>ḥ”</w:t>
      </w:r>
      <w:r w:rsidRPr="002D4942">
        <w:rPr>
          <w:lang w:val="en-US"/>
        </w:rPr>
        <w:t xml:space="preserve"> iti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yad vā, yādṛcchika-śrī-vana-janya-trividha-susparśavattayā dhanyaḥ | priyā-sevārtha</w:t>
      </w:r>
      <w:r>
        <w:rPr>
          <w:lang w:val="en-US"/>
        </w:rPr>
        <w:t>m ā</w:t>
      </w:r>
      <w:r w:rsidRPr="002D4942">
        <w:rPr>
          <w:lang w:val="en-US"/>
        </w:rPr>
        <w:t>gata ity atidhanyaḥ</w:t>
      </w:r>
      <w:r>
        <w:rPr>
          <w:lang w:val="en-US"/>
        </w:rPr>
        <w:t>,</w:t>
      </w:r>
      <w:r w:rsidRPr="002D4942">
        <w:rPr>
          <w:lang w:val="en-US"/>
        </w:rPr>
        <w:t xml:space="preserve"> vasanāñcala-khelanena priyaṁ prati kara-dhūnana-candrikā-valganādi-yuta-vilāsa-viśeṣa-</w:t>
      </w:r>
      <w:r>
        <w:rPr>
          <w:lang w:val="en-US"/>
        </w:rPr>
        <w:t>sm</w:t>
      </w:r>
      <w:r w:rsidRPr="002D4942">
        <w:rPr>
          <w:lang w:val="en-US"/>
        </w:rPr>
        <w:t xml:space="preserve">ṛti-poṣa-dānāt | </w:t>
      </w:r>
    </w:p>
    <w:p w:rsidR="00E3019C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vyajanādinā priyā-sevā-parāṇāṁ dhanyānā</w:t>
      </w:r>
      <w:r>
        <w:rPr>
          <w:lang w:val="en-US"/>
        </w:rPr>
        <w:t>m asm</w:t>
      </w:r>
      <w:r w:rsidRPr="002D4942">
        <w:rPr>
          <w:lang w:val="en-US"/>
        </w:rPr>
        <w:t>āka</w:t>
      </w:r>
      <w:r>
        <w:rPr>
          <w:lang w:val="en-US"/>
        </w:rPr>
        <w:t>m a</w:t>
      </w:r>
      <w:r w:rsidRPr="002D4942">
        <w:rPr>
          <w:lang w:val="en-US"/>
        </w:rPr>
        <w:t>pi ka</w:t>
      </w:r>
      <w:r>
        <w:rPr>
          <w:lang w:val="en-US"/>
        </w:rPr>
        <w:t>sm</w:t>
      </w:r>
      <w:r w:rsidRPr="002D4942">
        <w:rPr>
          <w:lang w:val="en-US"/>
        </w:rPr>
        <w:t>iṁścid vihāra-viśeṣe naiva gatiḥ, tatrāpi tava sevana-paratvād atidhanyatva</w:t>
      </w:r>
      <w:r>
        <w:rPr>
          <w:lang w:val="en-US"/>
        </w:rPr>
        <w:t>m i</w:t>
      </w:r>
      <w:r w:rsidRPr="002D4942">
        <w:rPr>
          <w:lang w:val="en-US"/>
        </w:rPr>
        <w:t>ty</w:t>
      </w:r>
      <w:r>
        <w:rPr>
          <w:lang w:val="en-US"/>
        </w:rPr>
        <w:t>-</w:t>
      </w:r>
      <w:r w:rsidRPr="002D4942">
        <w:rPr>
          <w:lang w:val="en-US"/>
        </w:rPr>
        <w:t>ādi</w:t>
      </w:r>
      <w:r>
        <w:rPr>
          <w:lang w:val="en-US"/>
        </w:rPr>
        <w:t>-</w:t>
      </w:r>
      <w:r w:rsidRPr="002D4942">
        <w:rPr>
          <w:lang w:val="en-US"/>
        </w:rPr>
        <w:t>saṁvāda-bhaṅgī-garbhita-vākyaṁ tatrāsā</w:t>
      </w:r>
      <w:r>
        <w:rPr>
          <w:lang w:val="en-US"/>
        </w:rPr>
        <w:t>m a</w:t>
      </w:r>
      <w:r w:rsidRPr="002D4942">
        <w:rPr>
          <w:lang w:val="en-US"/>
        </w:rPr>
        <w:t>pi ślāghanānuvādaḥ padye kavi-kṛta iti hi jñeya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kavy-uktau ca </w:t>
      </w:r>
      <w:r>
        <w:rPr>
          <w:lang w:val="en-US"/>
        </w:rPr>
        <w:t xml:space="preserve">| </w:t>
      </w:r>
      <w:r w:rsidRPr="002D4942">
        <w:rPr>
          <w:lang w:val="en-US"/>
        </w:rPr>
        <w:t>tal-līlā-sthala-janyatvād dhanyas tad-vasana-saṅgād atidhanya iti yathā-sahṛdaya-gamyo’rthaḥ | yasyā iti vasaneti pavaneti eṣu padeṣu pūrva-pūrva-kaimutyaṁ kṛtārtha-manane jñeya</w:t>
      </w:r>
      <w:r>
        <w:rPr>
          <w:lang w:val="en-US"/>
        </w:rPr>
        <w:t>m |</w:t>
      </w:r>
      <w:r w:rsidRPr="002D4942">
        <w:rPr>
          <w:lang w:val="en-US"/>
        </w:rPr>
        <w:t xml:space="preserve"> anena kṛtārtha-padena sadā-ruci-nūtanatā darśitā, na tu lokavat prāpty-anantara-śaithilya</w:t>
      </w:r>
      <w:r>
        <w:rPr>
          <w:lang w:val="en-US"/>
        </w:rPr>
        <w:t>m i</w:t>
      </w:r>
      <w:r w:rsidRPr="002D4942">
        <w:rPr>
          <w:lang w:val="en-US"/>
        </w:rPr>
        <w:t xml:space="preserve">ti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atraiva prastutānukūlyena madhusūdanasya nāyaka-śiromaṇer ananya-jñātṛtvenaitad-bhinna-śīlatvaṁ vyāvṛttaṁ grantha-pratipādyaṁ hārdaṁ ca darśitaṁ [nirdiṣṭaṁ] | kiṁ ca, priyāyā āsakter viṣayatvaṁ priyasyāśrayatva</w:t>
      </w:r>
      <w:r>
        <w:rPr>
          <w:lang w:val="en-US"/>
        </w:rPr>
        <w:t>m e</w:t>
      </w:r>
      <w:r w:rsidRPr="002D4942">
        <w:rPr>
          <w:lang w:val="en-US"/>
        </w:rPr>
        <w:t xml:space="preserve">va | </w:t>
      </w:r>
      <w:r w:rsidRPr="00311359">
        <w:rPr>
          <w:b/>
          <w:bCs/>
          <w:lang w:val="en-US"/>
        </w:rPr>
        <w:t>madhusūdana</w:t>
      </w:r>
      <w:r>
        <w:rPr>
          <w:rStyle w:val="FootnoteReference"/>
          <w:color w:val="000000"/>
          <w:lang w:val="en-US"/>
        </w:rPr>
        <w:footnoteReference w:id="35"/>
      </w:r>
      <w:r w:rsidRPr="00490490">
        <w:rPr>
          <w:noProof w:val="0"/>
          <w:cs/>
        </w:rPr>
        <w:t xml:space="preserve"> ity atra </w:t>
      </w:r>
      <w:r w:rsidRPr="00311359">
        <w:rPr>
          <w:b/>
          <w:bCs/>
          <w:lang w:val="en-US"/>
        </w:rPr>
        <w:t>ap</w:t>
      </w:r>
      <w:r>
        <w:rPr>
          <w:b/>
          <w:bCs/>
          <w:lang w:val="en-US"/>
        </w:rPr>
        <w:t>ī</w:t>
      </w:r>
      <w:r w:rsidRPr="002D4942">
        <w:rPr>
          <w:lang w:val="en-US"/>
        </w:rPr>
        <w:t>ty asyāntaraṅgaucityānandāpekṣayā ki</w:t>
      </w:r>
      <w:r>
        <w:rPr>
          <w:lang w:val="en-US"/>
        </w:rPr>
        <w:t>m a</w:t>
      </w:r>
      <w:r w:rsidRPr="002D4942">
        <w:rPr>
          <w:lang w:val="en-US"/>
        </w:rPr>
        <w:t>sambhāvyaṁ cet ? tatrāha—madhu-grahaṇārthena nitya-priyā-hṛt-kañjana-vāsī vā</w:t>
      </w:r>
      <w:r>
        <w:rPr>
          <w:lang w:val="en-US"/>
        </w:rPr>
        <w:t>,</w:t>
      </w:r>
      <w:r w:rsidRPr="002D4942">
        <w:rPr>
          <w:lang w:val="en-US"/>
        </w:rPr>
        <w:t xml:space="preserve"> tad-adhara-madhv-āsvāda-lampaṭo vā</w:t>
      </w:r>
      <w:r>
        <w:rPr>
          <w:lang w:val="en-US"/>
        </w:rPr>
        <w:t>,</w:t>
      </w:r>
      <w:r w:rsidRPr="002D4942">
        <w:rPr>
          <w:lang w:val="en-US"/>
        </w:rPr>
        <w:t xml:space="preserve"> pratyaṅga-kamalopamānena priyaiva rūpa-lāvaṇyādi-madhu-sambhṛtaṁ kamalaṁ</w:t>
      </w:r>
      <w:r>
        <w:rPr>
          <w:lang w:val="en-US"/>
        </w:rPr>
        <w:t>,</w:t>
      </w:r>
      <w:r w:rsidRPr="002D4942">
        <w:rPr>
          <w:lang w:val="en-US"/>
        </w:rPr>
        <w:t xml:space="preserve"> tad-ekānanya-madhupo’py </w:t>
      </w:r>
      <w:r>
        <w:rPr>
          <w:lang w:val="en-US"/>
        </w:rPr>
        <w:t>“</w:t>
      </w:r>
      <w:r w:rsidRPr="002D4942">
        <w:rPr>
          <w:lang w:val="en-US"/>
        </w:rPr>
        <w:t>adya siddhārtho’</w:t>
      </w:r>
      <w:r>
        <w:rPr>
          <w:lang w:val="en-US"/>
        </w:rPr>
        <w:t>smi” i</w:t>
      </w:r>
      <w:r w:rsidRPr="002D4942">
        <w:rPr>
          <w:lang w:val="en-US"/>
        </w:rPr>
        <w:t>ti mānīt</w:t>
      </w:r>
      <w:r>
        <w:rPr>
          <w:lang w:val="en-US"/>
        </w:rPr>
        <w:t>i |</w:t>
      </w:r>
      <w:r w:rsidRPr="002D4942">
        <w:rPr>
          <w:lang w:val="en-US"/>
        </w:rPr>
        <w:t xml:space="preserve"> atra nitya-yoge’pi parama-tṛṣitatva-dyotanena paramāsaktir dhvanitā | siddhir atrānukūlyābhilāṣiṇo’ṅgīkṛti-manana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  <w:r>
        <w:rPr>
          <w:lang w:val="en-US"/>
        </w:rPr>
        <w:t>“</w:t>
      </w:r>
      <w:r w:rsidRPr="002D4942">
        <w:rPr>
          <w:lang w:val="en-US"/>
        </w:rPr>
        <w:t>aho etad-dig-vāto’py anukūlo mā</w:t>
      </w:r>
      <w:r>
        <w:rPr>
          <w:lang w:val="en-US"/>
        </w:rPr>
        <w:t>m a</w:t>
      </w:r>
      <w:r w:rsidRPr="002D4942">
        <w:rPr>
          <w:lang w:val="en-US"/>
        </w:rPr>
        <w:t>ṅgīkarot</w:t>
      </w:r>
      <w:r>
        <w:rPr>
          <w:lang w:val="en-US"/>
        </w:rPr>
        <w:t>ī</w:t>
      </w:r>
      <w:r w:rsidRPr="002D4942">
        <w:rPr>
          <w:lang w:val="en-US"/>
        </w:rPr>
        <w:t>ti dhanyo’ha</w:t>
      </w:r>
      <w:r>
        <w:rPr>
          <w:lang w:val="en-US"/>
        </w:rPr>
        <w:t>m |</w:t>
      </w:r>
      <w:r w:rsidRPr="002D4942">
        <w:rPr>
          <w:lang w:val="en-US"/>
        </w:rPr>
        <w:t xml:space="preserve"> tvaṁ ca tad-aṅga-sevā-paratvād atidhanyo’si | kiṁ vacmi tvad-bhāgya</w:t>
      </w:r>
      <w:r>
        <w:rPr>
          <w:lang w:val="en-US"/>
        </w:rPr>
        <w:t>m ?”</w:t>
      </w:r>
      <w:r w:rsidRPr="002D4942">
        <w:rPr>
          <w:lang w:val="en-US"/>
        </w:rPr>
        <w:t xml:space="preserve"> iti | tat-tad-anubhūtānanda-</w:t>
      </w:r>
      <w:r>
        <w:rPr>
          <w:lang w:val="en-US"/>
        </w:rPr>
        <w:t>sm</w:t>
      </w:r>
      <w:r w:rsidRPr="002D4942">
        <w:rPr>
          <w:lang w:val="en-US"/>
        </w:rPr>
        <w:t>ṛti-dānāt</w:t>
      </w:r>
      <w:r>
        <w:rPr>
          <w:lang w:val="en-US"/>
        </w:rPr>
        <w:t>,</w:t>
      </w:r>
      <w:r w:rsidRPr="002D4942">
        <w:rPr>
          <w:lang w:val="en-US"/>
        </w:rPr>
        <w:t xml:space="preserve"> </w:t>
      </w:r>
      <w:r>
        <w:rPr>
          <w:lang w:val="en-US"/>
        </w:rPr>
        <w:t>“</w:t>
      </w:r>
      <w:r w:rsidRPr="002D4942">
        <w:rPr>
          <w:lang w:val="en-US"/>
        </w:rPr>
        <w:t>tvad-dvāreṇaiva mad-artha-siddhi</w:t>
      </w:r>
      <w:r>
        <w:rPr>
          <w:lang w:val="en-US"/>
        </w:rPr>
        <w:t>ḥ”</w:t>
      </w:r>
      <w:r w:rsidRPr="002D4942">
        <w:rPr>
          <w:lang w:val="en-US"/>
        </w:rPr>
        <w:t xml:space="preserve"> ity āsakti-vivaśaucityokti-bhaṅgī-garbhitatva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311359">
        <w:rPr>
          <w:b/>
          <w:bCs/>
          <w:lang w:val="en-US"/>
        </w:rPr>
        <w:t>api</w:t>
      </w:r>
      <w:r w:rsidRPr="00490490">
        <w:rPr>
          <w:noProof w:val="0"/>
          <w:cs/>
        </w:rPr>
        <w:t xml:space="preserve">-śabdasya madhusūdanaika-pada-nibaddhatvaṁ cet, tadā </w:t>
      </w:r>
      <w:r w:rsidRPr="00311359">
        <w:rPr>
          <w:b/>
          <w:bCs/>
          <w:lang w:val="en-US"/>
        </w:rPr>
        <w:t>kṛtārtha-mānī</w:t>
      </w:r>
      <w:r w:rsidRPr="00490490">
        <w:rPr>
          <w:noProof w:val="0"/>
          <w:cs/>
        </w:rPr>
        <w:t xml:space="preserve"> iti vākyānantaraṁ </w:t>
      </w:r>
      <w:r w:rsidRPr="00311359">
        <w:rPr>
          <w:b/>
          <w:bCs/>
          <w:lang w:val="en-US"/>
        </w:rPr>
        <w:t>yog</w:t>
      </w:r>
      <w:r>
        <w:rPr>
          <w:b/>
          <w:bCs/>
          <w:lang w:val="en-US"/>
        </w:rPr>
        <w:t>i</w:t>
      </w:r>
      <w:r w:rsidRPr="00490490">
        <w:rPr>
          <w:noProof w:val="0"/>
          <w:cs/>
        </w:rPr>
        <w:t>- iti viśeṣaṇa-vyaṅgya</w:t>
      </w:r>
      <w:r>
        <w:t>m ā</w:t>
      </w:r>
      <w:r w:rsidRPr="00490490">
        <w:rPr>
          <w:noProof w:val="0"/>
          <w:cs/>
        </w:rPr>
        <w:t xml:space="preserve">ha—ata eva </w:t>
      </w:r>
      <w:r w:rsidRPr="00C073A8">
        <w:rPr>
          <w:b/>
          <w:bCs/>
          <w:lang w:val="en-US"/>
        </w:rPr>
        <w:t>yogīndrāṇā</w:t>
      </w:r>
      <w:r>
        <w:rPr>
          <w:b/>
          <w:bCs/>
          <w:lang w:val="en-US"/>
        </w:rPr>
        <w:t>m a</w:t>
      </w:r>
      <w:r w:rsidRPr="00490490">
        <w:rPr>
          <w:noProof w:val="0"/>
          <w:cs/>
        </w:rPr>
        <w:t xml:space="preserve">pi durvivecanīyā </w:t>
      </w:r>
      <w:r w:rsidRPr="00311359">
        <w:rPr>
          <w:b/>
          <w:bCs/>
          <w:lang w:val="en-US"/>
        </w:rPr>
        <w:t>gatiḥ</w:t>
      </w:r>
      <w:r w:rsidRPr="002D4942">
        <w:rPr>
          <w:lang w:val="en-US"/>
        </w:rPr>
        <w:t xml:space="preserve"> svarūpaṁ rītir vā yasya, aho </w:t>
      </w:r>
      <w:r w:rsidRPr="00C073A8">
        <w:rPr>
          <w:lang w:val="en-US"/>
        </w:rPr>
        <w:t>tādṛśaiśvaryo’pi</w:t>
      </w:r>
      <w:r w:rsidRPr="002D4942">
        <w:rPr>
          <w:lang w:val="en-US"/>
        </w:rPr>
        <w:t xml:space="preserve"> tādṛśa-mānīti parama-vi</w:t>
      </w:r>
      <w:r>
        <w:rPr>
          <w:lang w:val="en-US"/>
        </w:rPr>
        <w:t>sm</w:t>
      </w:r>
      <w:r w:rsidRPr="002D4942">
        <w:rPr>
          <w:lang w:val="en-US"/>
        </w:rPr>
        <w:t>āpaka iti sūkṣmātisūkṣma-jñānā</w:t>
      </w:r>
      <w:r>
        <w:rPr>
          <w:lang w:val="en-US"/>
        </w:rPr>
        <w:t>m a</w:t>
      </w:r>
      <w:r w:rsidRPr="002D4942">
        <w:rPr>
          <w:lang w:val="en-US"/>
        </w:rPr>
        <w:t>pi prastutānanda-rahasyājñānād mahā-jitendriya-niṣkāma-parigrahāṇā</w:t>
      </w:r>
      <w:r>
        <w:rPr>
          <w:lang w:val="en-US"/>
        </w:rPr>
        <w:t>m a</w:t>
      </w:r>
      <w:r w:rsidRPr="002D4942">
        <w:rPr>
          <w:lang w:val="en-US"/>
        </w:rPr>
        <w:t>pi, api cāsya buddhi-pūrva-kṛtārtha-mananena krīḍāmṛgatva-darśanād durvitarkya iti | ato yogīndrety anena tad-dheya-māyika-kāmādi-pratīta-vilāsāḥ svata eva nirastāḥ | tataś ca śuddha-prema-vilāsā atra vyañjitāḥ |</w:t>
      </w:r>
    </w:p>
    <w:p w:rsidR="00E3019C" w:rsidRPr="002D4942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athavā</w:t>
      </w:r>
      <w:r>
        <w:rPr>
          <w:lang w:val="en-US"/>
        </w:rPr>
        <w:t>,</w:t>
      </w:r>
      <w:r w:rsidRPr="002D4942">
        <w:rPr>
          <w:lang w:val="en-US"/>
        </w:rPr>
        <w:t xml:space="preserve"> yogināṁ saṁyogināṁ śṛṅgāry-abhimānināṁ mahā-viṣayiṇā</w:t>
      </w:r>
      <w:r>
        <w:rPr>
          <w:lang w:val="en-US"/>
        </w:rPr>
        <w:t>m i</w:t>
      </w:r>
      <w:r w:rsidRPr="002D4942">
        <w:rPr>
          <w:lang w:val="en-US"/>
        </w:rPr>
        <w:t>ndrāḥ parama-bhogino vilāsi-prabhava</w:t>
      </w:r>
      <w:r>
        <w:rPr>
          <w:lang w:val="en-US"/>
        </w:rPr>
        <w:t>ḥ,</w:t>
      </w:r>
      <w:r w:rsidRPr="002D4942">
        <w:rPr>
          <w:lang w:val="en-US"/>
        </w:rPr>
        <w:t xml:space="preserve"> teṣā</w:t>
      </w:r>
      <w:r>
        <w:rPr>
          <w:lang w:val="en-US"/>
        </w:rPr>
        <w:t>m a</w:t>
      </w:r>
      <w:r w:rsidRPr="002D4942">
        <w:rPr>
          <w:lang w:val="en-US"/>
        </w:rPr>
        <w:t>pi durgamā durūhā duṣprāpyā gatir vilāsa-rītir vā rasikatā yasyeti | kiṁ ca, te tu nāyikāṁ sva-sukhārtha</w:t>
      </w:r>
      <w:r>
        <w:rPr>
          <w:lang w:val="en-US"/>
        </w:rPr>
        <w:t>m e</w:t>
      </w:r>
      <w:r w:rsidRPr="002D4942">
        <w:rPr>
          <w:lang w:val="en-US"/>
        </w:rPr>
        <w:t>va manyante | atra patitve’pi tat-sukha-sukhitvāsakti-dāsyādi-niyata-buddhyā parama-sevyatva-mananād uttarottara-niratiśayākhaṇḍānandaika-paryavasānāt tṛpty-anuparamāc ca gater duṣprāpyatvaṁ vi</w:t>
      </w:r>
      <w:r>
        <w:rPr>
          <w:lang w:val="en-US"/>
        </w:rPr>
        <w:t>sm</w:t>
      </w:r>
      <w:r w:rsidRPr="002D4942">
        <w:rPr>
          <w:lang w:val="en-US"/>
        </w:rPr>
        <w:t>āpakatva</w:t>
      </w:r>
      <w:r>
        <w:rPr>
          <w:lang w:val="en-US"/>
        </w:rPr>
        <w:t>m u</w:t>
      </w:r>
      <w:r w:rsidRPr="002D4942">
        <w:rPr>
          <w:lang w:val="en-US"/>
        </w:rPr>
        <w:t>cita</w:t>
      </w:r>
      <w:r>
        <w:rPr>
          <w:lang w:val="en-US"/>
        </w:rPr>
        <w:t>m e</w:t>
      </w:r>
      <w:r w:rsidRPr="002D4942">
        <w:rPr>
          <w:lang w:val="en-US"/>
        </w:rPr>
        <w:t xml:space="preserve">veti </w:t>
      </w:r>
      <w:r>
        <w:rPr>
          <w:lang w:val="en-US"/>
        </w:rPr>
        <w:t xml:space="preserve">| </w:t>
      </w:r>
      <w:r w:rsidRPr="002D4942">
        <w:rPr>
          <w:lang w:val="en-US"/>
        </w:rPr>
        <w:t>śṛṅgāra-vilāsa-mātrāpekṣayokta</w:t>
      </w:r>
      <w:r>
        <w:rPr>
          <w:lang w:val="en-US"/>
        </w:rPr>
        <w:t>m,</w:t>
      </w:r>
      <w:r w:rsidRPr="002D4942">
        <w:rPr>
          <w:lang w:val="en-US"/>
        </w:rPr>
        <w:t xml:space="preserve"> aiśvarye tu kaimutya</w:t>
      </w:r>
      <w:r>
        <w:rPr>
          <w:lang w:val="en-US"/>
        </w:rPr>
        <w:t>m e</w:t>
      </w:r>
      <w:r w:rsidRPr="002D4942">
        <w:rPr>
          <w:lang w:val="en-US"/>
        </w:rPr>
        <w:t xml:space="preserve">veti | </w:t>
      </w:r>
    </w:p>
    <w:p w:rsidR="00E3019C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yad vā, </w:t>
      </w:r>
      <w:r w:rsidRPr="00B908CD">
        <w:rPr>
          <w:b/>
          <w:bCs/>
          <w:lang w:val="en-US"/>
        </w:rPr>
        <w:t>yogīndra</w:t>
      </w:r>
      <w:r w:rsidRPr="00490490">
        <w:rPr>
          <w:noProof w:val="0"/>
          <w:cs/>
        </w:rPr>
        <w:t>-pada</w:t>
      </w:r>
      <w:r>
        <w:t>m a</w:t>
      </w:r>
      <w:r w:rsidRPr="00490490">
        <w:rPr>
          <w:noProof w:val="0"/>
          <w:cs/>
        </w:rPr>
        <w:t>ntaraṅga-sakhy-uktau bahiraṅga</w:t>
      </w:r>
      <w:r>
        <w:t>m i</w:t>
      </w:r>
      <w:r>
        <w:rPr>
          <w:noProof w:val="0"/>
          <w:cs/>
        </w:rPr>
        <w:t>ti manyamāna-bhāv</w:t>
      </w:r>
      <w:r>
        <w:rPr>
          <w:lang w:val="en-US"/>
        </w:rPr>
        <w:t>u</w:t>
      </w:r>
      <w:r w:rsidRPr="00490490">
        <w:rPr>
          <w:noProof w:val="0"/>
          <w:cs/>
        </w:rPr>
        <w:t>kānumodanārtha</w:t>
      </w:r>
      <w:r>
        <w:t>m a</w:t>
      </w:r>
      <w:r w:rsidRPr="00490490">
        <w:rPr>
          <w:noProof w:val="0"/>
          <w:cs/>
        </w:rPr>
        <w:t>nyad apy āha—dvi-dalātmaka-śṛṅgāre vipralambha-lavābhāsa</w:t>
      </w:r>
      <w:r>
        <w:t>m a</w:t>
      </w:r>
      <w:r w:rsidRPr="00490490">
        <w:rPr>
          <w:noProof w:val="0"/>
          <w:cs/>
        </w:rPr>
        <w:t>sahamānatvā</w:t>
      </w:r>
      <w:r>
        <w:rPr>
          <w:lang w:val="en-US"/>
        </w:rPr>
        <w:t>d</w:t>
      </w:r>
      <w:r w:rsidRPr="00490490">
        <w:rPr>
          <w:noProof w:val="0"/>
          <w:cs/>
        </w:rPr>
        <w:t xml:space="preserve"> yogaḥ saṁyoga-rasaḥ, tat-siddhānta-niṣṭhatvāt tat-sampradāyinaḥ sakhī-janās tad-ācāryatvād indrāḥ prāptaiśvaryā yūtheśvaryā lalitādyā vā | atitṛṣita-priyasya yojana</w:t>
      </w:r>
      <w:r>
        <w:t>m e</w:t>
      </w:r>
      <w:r w:rsidRPr="00490490">
        <w:rPr>
          <w:noProof w:val="0"/>
          <w:cs/>
        </w:rPr>
        <w:t>va yogaḥ | tatrāsādhāraṇa-guṇa-kuśalatvād indrāḥ | tatrāpy aśakya-karaṇena prāpta-priya-praśaṁsanotkaṛṣāc cendrāḥ, yathā kavir eva kavīndra itivat, teṣā</w:t>
      </w:r>
      <w:r>
        <w:t>m a</w:t>
      </w:r>
      <w:r w:rsidRPr="00490490">
        <w:rPr>
          <w:noProof w:val="0"/>
          <w:cs/>
        </w:rPr>
        <w:t xml:space="preserve">pi </w:t>
      </w:r>
      <w:r w:rsidRPr="00B908CD">
        <w:rPr>
          <w:b/>
          <w:bCs/>
          <w:lang w:val="en-US"/>
        </w:rPr>
        <w:t>durgama</w:t>
      </w:r>
      <w:r w:rsidRPr="002D4942">
        <w:rPr>
          <w:lang w:val="en-US"/>
        </w:rPr>
        <w:t>-rahasya iti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ca, te’pi nitya-yoge kṛtārtha-mananena vi</w:t>
      </w:r>
      <w:r>
        <w:rPr>
          <w:lang w:val="en-US"/>
        </w:rPr>
        <w:t>sm</w:t>
      </w:r>
      <w:r w:rsidRPr="002D4942">
        <w:rPr>
          <w:lang w:val="en-US"/>
        </w:rPr>
        <w:t>ayaṁ kurvanti | atrāśakya-karaṇaṁ kāku-cāṭu-naty</w:t>
      </w:r>
      <w:r>
        <w:rPr>
          <w:lang w:val="en-US"/>
        </w:rPr>
        <w:t>-</w:t>
      </w:r>
      <w:r w:rsidRPr="002D4942">
        <w:rPr>
          <w:lang w:val="en-US"/>
        </w:rPr>
        <w:t>ādir api priyasya na siddhyet | tatraite priyā-vāmyaṁ śamayitvā saṁyojayanti | tadā priya-praśaṁsā-prāptir iti kadācit tādṛśyo’pi mānādhikye’nunetuṁ na śaknuvanti | tadā priyo durghaṭa-ghaṭanopāyān evaṁ karoti yat paśyantīnā</w:t>
      </w:r>
      <w:r>
        <w:rPr>
          <w:lang w:val="en-US"/>
        </w:rPr>
        <w:t>m a</w:t>
      </w:r>
      <w:r w:rsidRPr="002D4942">
        <w:rPr>
          <w:lang w:val="en-US"/>
        </w:rPr>
        <w:t>pi mano-vāg-atītaṁ priyā-vaśī-karaṇa-kauśalaṁ citra</w:t>
      </w:r>
      <w:r>
        <w:rPr>
          <w:lang w:val="en-US"/>
        </w:rPr>
        <w:t>m u</w:t>
      </w:r>
      <w:r w:rsidRPr="002D4942">
        <w:rPr>
          <w:lang w:val="en-US"/>
        </w:rPr>
        <w:t>tpādayet | tadāsya rasika-gatiṁ durgamāṁ manyanta ity-ādi sahṛdaya-gamyo’rthaḥ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evaṁ śrī-hitaḥ sva-vastūtkarṣātiśaya</w:t>
      </w:r>
      <w:r>
        <w:rPr>
          <w:lang w:val="en-US"/>
        </w:rPr>
        <w:t>m a</w:t>
      </w:r>
      <w:r w:rsidRPr="002D4942">
        <w:rPr>
          <w:lang w:val="en-US"/>
        </w:rPr>
        <w:t xml:space="preserve">nubhūtaṁ </w:t>
      </w:r>
      <w:r>
        <w:rPr>
          <w:lang w:val="en-US"/>
        </w:rPr>
        <w:t>sm</w:t>
      </w:r>
      <w:r w:rsidRPr="002D4942">
        <w:rPr>
          <w:lang w:val="en-US"/>
        </w:rPr>
        <w:t>aran dhanyāsau dig yasyāṁ sā rājate iti diśaṁ prati prasadya</w:t>
      </w:r>
      <w:r>
        <w:rPr>
          <w:lang w:val="en-US"/>
        </w:rPr>
        <w:t>,</w:t>
      </w:r>
      <w:r w:rsidRPr="002D4942">
        <w:rPr>
          <w:lang w:val="en-US"/>
        </w:rPr>
        <w:t xml:space="preserve"> </w:t>
      </w:r>
      <w:r>
        <w:rPr>
          <w:lang w:val="en-US"/>
        </w:rPr>
        <w:t>“</w:t>
      </w:r>
      <w:r w:rsidRPr="002D4942">
        <w:rPr>
          <w:lang w:val="en-US"/>
        </w:rPr>
        <w:t>tvat-sadṛśī tva</w:t>
      </w:r>
      <w:r>
        <w:rPr>
          <w:lang w:val="en-US"/>
        </w:rPr>
        <w:t>m e</w:t>
      </w:r>
      <w:r w:rsidRPr="002D4942">
        <w:rPr>
          <w:lang w:val="en-US"/>
        </w:rPr>
        <w:t>v</w:t>
      </w:r>
      <w:r>
        <w:rPr>
          <w:lang w:val="en-US"/>
        </w:rPr>
        <w:t>a” i</w:t>
      </w:r>
      <w:r w:rsidRPr="002D4942">
        <w:rPr>
          <w:lang w:val="en-US"/>
        </w:rPr>
        <w:t>ty api namana-bhaṅgyā vyañjayan, sūkṣma-sambandha-paryantasyāpi namaskāreṇa sajātīyāśayān abhimukhīkaroti śikṣayati ceti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ananya-madhupaṁ naumi priyā-kañjaika-jīvana</w:t>
      </w:r>
      <w:r>
        <w:rPr>
          <w:lang w:val="en-US"/>
        </w:rPr>
        <w:t>m |</w:t>
      </w: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tat kañjaṁ yatra vasati tasyai cāpi diśe namaḥ ||1||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bookmarkStart w:id="0" w:name="OLE_LINK2"/>
      <w:r w:rsidRPr="002D4942">
        <w:rPr>
          <w:lang w:val="en-US"/>
        </w:rPr>
        <w:t>(2</w:t>
      </w:r>
      <w:bookmarkEnd w:id="0"/>
      <w:r>
        <w:rPr>
          <w:lang w:val="en-US"/>
        </w:rPr>
        <w:t>)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tad evaṁ sarvārādhyārādhanīyatoktavaty antar-durlabhatve śaraṇāgatānā</w:t>
      </w:r>
      <w:r>
        <w:rPr>
          <w:lang w:val="en-US"/>
        </w:rPr>
        <w:t>m ā</w:t>
      </w:r>
      <w:r w:rsidRPr="002D4942">
        <w:rPr>
          <w:lang w:val="en-US"/>
        </w:rPr>
        <w:t>dhunikānāṁ tat-pada-prāptau ki</w:t>
      </w:r>
      <w:r>
        <w:rPr>
          <w:lang w:val="en-US"/>
        </w:rPr>
        <w:t>m ā</w:t>
      </w:r>
      <w:r w:rsidRPr="002D4942">
        <w:rPr>
          <w:lang w:val="en-US"/>
        </w:rPr>
        <w:t>lambanaṁ, tatraiśvaryato’pi kṛpātirekeṇa mahimānaṁ namati—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brahmeśvarādi-sudurūha-padāravinda-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śrīmat-parāga-paramādbhuta-vaibhavāyāḥ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sarvārtha-sāra-rasa-varṣi-kṛpārdra-dṛṣṭes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tasyā namo’stu vṛṣabhānu-bhuvo mahimne ||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brahmā śivaś ca | ādi-śabdena sarve sanaka-nāradādyā bhakti-vaśīkṛta-bhagavac-caraṇāḥ, teṣāṁ durūhaṁ kṛṣṇa-padāravindaṁ, sutarāṁ durūhaṁ tasyāḥ padāravinda</w:t>
      </w:r>
      <w:r>
        <w:rPr>
          <w:lang w:val="en-US"/>
        </w:rPr>
        <w:t>m |</w:t>
      </w:r>
      <w:r w:rsidRPr="002D4942">
        <w:rPr>
          <w:lang w:val="en-US"/>
        </w:rPr>
        <w:t xml:space="preserve"> tasya yaḥ prasiddhaḥ parāgād api viśeṣa-śobhāḍhyaḥ śrīmat-parāgaḥ, tasya paramādbhuta-vaibhavaṁ yasyā | yad vā, śrīmad iti śrīnivāsatvaṁ, yathā </w:t>
      </w:r>
      <w:r w:rsidRPr="00860A68">
        <w:rPr>
          <w:rStyle w:val="StyleBlue"/>
        </w:rPr>
        <w:t xml:space="preserve">nāyaṁ śriyo’ṅga u nitānta-rateḥ prasāda </w:t>
      </w:r>
      <w:r w:rsidRPr="00490490">
        <w:rPr>
          <w:noProof w:val="0"/>
          <w:cs/>
        </w:rPr>
        <w:t>[bhā.pu. 10.47.60] iti vākyāt śriyā apy abhilāṣo gopī-pada-rajasi jāta iti gamyate | tatra gatayāpi tāsā</w:t>
      </w:r>
      <w:r>
        <w:t>m a</w:t>
      </w:r>
      <w:r w:rsidRPr="00490490">
        <w:rPr>
          <w:noProof w:val="0"/>
          <w:cs/>
        </w:rPr>
        <w:t xml:space="preserve">pi tat-kadamba-cūḍāmaṇi-śrī-svāminī-pāda-reṇv-ādhānaṁ mūrdhani dṛṣṭam, </w:t>
      </w:r>
      <w:r w:rsidRPr="00860A68">
        <w:rPr>
          <w:rStyle w:val="StyleBlue"/>
        </w:rPr>
        <w:t xml:space="preserve">ādhāya mūrdhani yad āpur udāra-gopyaḥ </w:t>
      </w:r>
      <w:r w:rsidRPr="00490490">
        <w:rPr>
          <w:noProof w:val="0"/>
          <w:cs/>
        </w:rPr>
        <w:t>[4]</w:t>
      </w:r>
      <w:r w:rsidRPr="00860A68">
        <w:rPr>
          <w:rStyle w:val="StyleBlue"/>
        </w:rPr>
        <w:t xml:space="preserve"> </w:t>
      </w:r>
      <w:r>
        <w:rPr>
          <w:lang w:val="en-US"/>
        </w:rPr>
        <w:t>iti vakṣyat</w:t>
      </w:r>
      <w:r w:rsidRPr="002D4942">
        <w:rPr>
          <w:lang w:val="en-US"/>
        </w:rPr>
        <w:t>e ca | śriyāpi nijānapāyinītvena kamalātva-viśrutayāpi tat-parāge sthitiḥ kṛtā, ataḥ śrīmattvaṁ parāgasyety arthaḥ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atha paramādbhuta-vaibhaveti pada-trayaṁ vivriyate pādme—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ṣaṣṭhi-varṣa-sahasrāṇi mayā taptaṁ tapaḥ purā |</w:t>
      </w:r>
    </w:p>
    <w:p w:rsidR="00E3019C" w:rsidRPr="002D4942" w:rsidRDefault="00E3019C" w:rsidP="00534755">
      <w:pPr>
        <w:pStyle w:val="StylequoteBlue"/>
      </w:pPr>
      <w:r w:rsidRPr="002D4942">
        <w:t>bhaktyā nanda-vraja-strīṇāṁ pāda-reṇūpalabdhaye || iti |</w:t>
      </w:r>
    </w:p>
    <w:p w:rsidR="00E3019C" w:rsidRPr="002D4942" w:rsidRDefault="00E3019C" w:rsidP="00F3064F">
      <w:pPr>
        <w:pStyle w:val="quote"/>
      </w:pPr>
    </w:p>
    <w:p w:rsidR="00E3019C" w:rsidRPr="002D4942" w:rsidRDefault="00E3019C" w:rsidP="00490490">
      <w:pPr>
        <w:rPr>
          <w:lang w:val="en-US"/>
        </w:rPr>
      </w:pPr>
      <w:r w:rsidRPr="00860A68">
        <w:rPr>
          <w:rStyle w:val="StyleBlue"/>
        </w:rPr>
        <w:t xml:space="preserve">yad gokule’pi katamāṅghri-rajo’bheṣekaṁ </w:t>
      </w:r>
      <w:r w:rsidRPr="002D4942">
        <w:rPr>
          <w:noProof w:val="0"/>
          <w:cs/>
          <w:lang w:val="en-US"/>
        </w:rPr>
        <w:t>[</w:t>
      </w:r>
      <w:r w:rsidRPr="00490490">
        <w:rPr>
          <w:noProof w:val="0"/>
          <w:cs/>
        </w:rPr>
        <w:t>bhā.pu. 10.14.34] ity-ādi-śatair vraja-gopī-jana-pāda-rajo-durlabhatvam, tad īdṛśīnāṁ prema-bhaktyārādhyaḥ śrī-kṛṣṇas tatas tat-pada-rajo-durlabhataratva</w:t>
      </w:r>
      <w:r>
        <w:t>m |</w:t>
      </w:r>
      <w:r w:rsidRPr="00490490">
        <w:rPr>
          <w:noProof w:val="0"/>
          <w:cs/>
        </w:rPr>
        <w:t xml:space="preserve"> atha tasyāpi sveṣṭatayā samārādhyā śrī-rādhā, tato’tidurlabhatamatva</w:t>
      </w:r>
      <w:r>
        <w:t>m i</w:t>
      </w:r>
      <w:r w:rsidRPr="00490490">
        <w:rPr>
          <w:noProof w:val="0"/>
          <w:cs/>
        </w:rPr>
        <w:t>ty ata ucyate | brahmeśvarādy-apekṣayā paramādbhuta-vaibhavatvaṁ, gopy-apekṣayādbhutatvaṁ, śrī-kṛṣṇāpekṣayā vaibhavatva</w:t>
      </w:r>
      <w:r>
        <w:t>m i</w:t>
      </w:r>
      <w:r w:rsidRPr="00490490">
        <w:rPr>
          <w:noProof w:val="0"/>
          <w:cs/>
        </w:rPr>
        <w:t>ti | kiṁ ca, śrī-kṛṣṇasya parama-rasikatvena śirodhārya-parāgatvāt priyāyāḥ saubhāgyādhikya</w:t>
      </w:r>
      <w:r>
        <w:t>m i</w:t>
      </w:r>
      <w:r w:rsidRPr="00490490">
        <w:rPr>
          <w:noProof w:val="0"/>
          <w:cs/>
        </w:rPr>
        <w:t xml:space="preserve">ti vaibhavam, </w:t>
      </w:r>
      <w:r w:rsidRPr="00860A68">
        <w:rPr>
          <w:rStyle w:val="StyleBlue"/>
        </w:rPr>
        <w:t xml:space="preserve">sadyo vaśīkaraṇa-cūrṇaṁ </w:t>
      </w:r>
      <w:r>
        <w:rPr>
          <w:lang w:val="en-US"/>
        </w:rPr>
        <w:t>[</w:t>
      </w:r>
      <w:r w:rsidRPr="002D4942">
        <w:rPr>
          <w:lang w:val="en-US"/>
        </w:rPr>
        <w:t>3] iti vakṣyaty eva | gopī-dṛṣṭyādbhutatvam—“aho saubhāgyaṁ kṛṣṇo’py evam” iti | tataś ca brahmādīnāṁ tu kaimutyena paramādbhutatva</w:t>
      </w:r>
      <w:r>
        <w:rPr>
          <w:lang w:val="en-US"/>
        </w:rPr>
        <w:t>m i</w:t>
      </w:r>
      <w:r w:rsidRPr="002D4942">
        <w:rPr>
          <w:lang w:val="en-US"/>
        </w:rPr>
        <w:t>ti | evaṁ pūrva-pūrva-kaimutyaṁ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hita-sakhy-ukti-pakṣe yūtheśvarī-lalitādi-vandanīyatvāt vaibhavaṁ sānunaya-pati-dhāryatvāvadbhutam, iṣṭavad ārādhyatvād vaśīkaraṇa-cūrṇatvāt paramatva</w:t>
      </w:r>
      <w:r>
        <w:rPr>
          <w:lang w:val="en-US"/>
        </w:rPr>
        <w:t>m i</w:t>
      </w:r>
      <w:r w:rsidRPr="002D4942">
        <w:rPr>
          <w:lang w:val="en-US"/>
        </w:rPr>
        <w:t>ti | tadāntaraṅgoktau brahmeśvarādy-uktis tatra śiva-nāradādīnā</w:t>
      </w:r>
      <w:r>
        <w:rPr>
          <w:lang w:val="en-US"/>
        </w:rPr>
        <w:t>m a</w:t>
      </w:r>
      <w:r w:rsidRPr="002D4942">
        <w:rPr>
          <w:lang w:val="en-US"/>
        </w:rPr>
        <w:t>pi sakhī-veṣeṇa gamanaṁ tatra śrūyate | atas tad-dṛṣṭyokta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sakhīnāṁ tādṛśa-nāma-saṅketaś cakravarti-haṭṭa-paṇyādi-nāmavat, tadā durūhatvan-nāma śiva-brahmādi-rūpeṇeti, tatrāpi kṛpaika-labhyatvaṁ jñeyam, tathā kiṁ kiṁ na syād ity ādhunika-samāśvāsaḥ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ata eva yad ādi-vaibhavānta-padāni samasya brahmeśvarādi-sudurūha</w:t>
      </w:r>
      <w:r>
        <w:rPr>
          <w:lang w:val="en-US"/>
        </w:rPr>
        <w:t>m i</w:t>
      </w:r>
      <w:r w:rsidRPr="002D4942">
        <w:rPr>
          <w:lang w:val="en-US"/>
        </w:rPr>
        <w:t>ti vākyaṁ bahuvrīhitvena yojanīyaṁ, anyathā durūha-padāravinda-samāse vaibhavaṁ tu na durūhaṁ paramādbhutaṁ tu durūha</w:t>
      </w:r>
      <w:r>
        <w:rPr>
          <w:lang w:val="en-US"/>
        </w:rPr>
        <w:t>m i</w:t>
      </w:r>
      <w:r w:rsidRPr="002D4942">
        <w:rPr>
          <w:lang w:val="en-US"/>
        </w:rPr>
        <w:t xml:space="preserve">ty api tarkaḥ syāt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nanv etasyāgocara-vastunaḥ prāptiḥ katha</w:t>
      </w:r>
      <w:r>
        <w:rPr>
          <w:lang w:val="en-US"/>
        </w:rPr>
        <w:t>m a</w:t>
      </w:r>
      <w:r w:rsidRPr="002D4942">
        <w:rPr>
          <w:lang w:val="en-US"/>
        </w:rPr>
        <w:t>nyeṣā</w:t>
      </w:r>
      <w:r>
        <w:rPr>
          <w:lang w:val="en-US"/>
        </w:rPr>
        <w:t>m ?</w:t>
      </w:r>
      <w:r w:rsidRPr="002D4942">
        <w:rPr>
          <w:lang w:val="en-US"/>
        </w:rPr>
        <w:t xml:space="preserve"> tatrāha—sarvārthānāṁ bhukti-mukti-paryantānā</w:t>
      </w:r>
      <w:r>
        <w:rPr>
          <w:lang w:val="en-US"/>
        </w:rPr>
        <w:t>m a</w:t>
      </w:r>
      <w:r w:rsidRPr="002D4942">
        <w:rPr>
          <w:lang w:val="en-US"/>
        </w:rPr>
        <w:t>pi sāra-rūpā bhaktis tasyā api sāro rasatvena vā rasa-rājatvena khyātaḥ pūrṇa-śṛṅgāra-rasas taṁ varṣayituṁ śīlaṁ yasyā etādṛśī kṛpā, tatrāntaraṅgatvena adhidaivikatvena adhidaivikatvenaiva nitya-sthāyinī, tayārdrā dṛṣṭir yasyā | vṛṣṭi-dharmas tu kṛpāyāṁ sthitaḥ, dṛṣṭau kathane’valokanāntarāyaḥ syāt, ato rasa-vṛṣṭi-dharma-kṛpā-vāsatvena sārdratvaṁ, arthāt paramādbhuta-vaibhavāpi praṇata-janeṣu kṛpā-śīlaiva, ataḥ śrī-vṛṣabhānu-nandinī-mahimne namo’stu |</w:t>
      </w:r>
    </w:p>
    <w:p w:rsidR="00E3019C" w:rsidRPr="002D4942" w:rsidRDefault="00E3019C" w:rsidP="00490490">
      <w:pPr>
        <w:rPr>
          <w:lang w:val="en-US"/>
        </w:rPr>
      </w:pPr>
    </w:p>
    <w:p w:rsidR="00E3019C" w:rsidRPr="00490490" w:rsidRDefault="00E3019C" w:rsidP="00490490">
      <w:pPr>
        <w:rPr>
          <w:noProof w:val="0"/>
          <w:cs/>
        </w:rPr>
      </w:pPr>
      <w:r w:rsidRPr="002D4942">
        <w:rPr>
          <w:lang w:val="en-US"/>
        </w:rPr>
        <w:t>dhanyo’yaṁ mahimā yad eva</w:t>
      </w:r>
      <w:r>
        <w:rPr>
          <w:lang w:val="en-US"/>
        </w:rPr>
        <w:t>m a</w:t>
      </w:r>
      <w:r w:rsidRPr="002D4942">
        <w:rPr>
          <w:lang w:val="en-US"/>
        </w:rPr>
        <w:t>pi jānānān evaṁ kṛpā-jaladena rasamayī-karoti, kṛtvā ca sva-nijānandaṁ prāpayiṣyatīti ki</w:t>
      </w:r>
      <w:r>
        <w:rPr>
          <w:lang w:val="en-US"/>
        </w:rPr>
        <w:t>m ā</w:t>
      </w:r>
      <w:r w:rsidRPr="002D4942">
        <w:rPr>
          <w:lang w:val="en-US"/>
        </w:rPr>
        <w:t>ścarya</w:t>
      </w:r>
      <w:r>
        <w:rPr>
          <w:lang w:val="en-US"/>
        </w:rPr>
        <w:t>m |</w:t>
      </w:r>
      <w:r w:rsidRPr="002D4942">
        <w:rPr>
          <w:lang w:val="en-US"/>
        </w:rPr>
        <w:t xml:space="preserve"> yathā, </w:t>
      </w:r>
      <w:r w:rsidRPr="00860A68">
        <w:rPr>
          <w:rStyle w:val="StyleBlue"/>
        </w:rPr>
        <w:t xml:space="preserve">api ca kṛpaṇa-pakṣe hy uttama-śloka-śabdaḥ </w:t>
      </w:r>
      <w:r>
        <w:rPr>
          <w:noProof w:val="0"/>
          <w:cs/>
        </w:rPr>
        <w:t>[bhā.pu. 10.47.</w:t>
      </w:r>
      <w:r>
        <w:rPr>
          <w:lang w:val="en-US"/>
        </w:rPr>
        <w:t>1</w:t>
      </w:r>
      <w:r>
        <w:rPr>
          <w:noProof w:val="0"/>
          <w:cs/>
        </w:rPr>
        <w:t>5</w:t>
      </w:r>
      <w:r w:rsidRPr="00490490">
        <w:rPr>
          <w:noProof w:val="0"/>
          <w:cs/>
        </w:rPr>
        <w:t>]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itivan mahimārthaḥ ||2|| </w:t>
      </w:r>
    </w:p>
    <w:p w:rsidR="00E3019C" w:rsidRPr="002D4942" w:rsidRDefault="00E3019C" w:rsidP="00F3064F">
      <w:pPr>
        <w:rPr>
          <w:lang w:val="en-US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bookmarkStart w:id="1" w:name="OLE_LINK3"/>
      <w:r w:rsidRPr="00BB3FAB">
        <w:rPr>
          <w:lang w:val="pl-PL"/>
        </w:rPr>
        <w:t>(3</w:t>
      </w:r>
      <w:bookmarkEnd w:id="1"/>
      <w:r>
        <w:rPr>
          <w:lang w:val="pl-PL"/>
        </w:rPr>
        <w:t>)</w:t>
      </w:r>
    </w:p>
    <w:p w:rsidR="00E3019C" w:rsidRPr="00BB3FAB" w:rsidRDefault="00E3019C" w:rsidP="00F3064F">
      <w:pPr>
        <w:rPr>
          <w:lang w:val="pl-PL"/>
        </w:rPr>
      </w:pPr>
    </w:p>
    <w:p w:rsidR="00E3019C" w:rsidRPr="00BB3FAB" w:rsidRDefault="00E3019C" w:rsidP="00F3064F">
      <w:pPr>
        <w:rPr>
          <w:lang w:val="pl-PL"/>
        </w:rPr>
      </w:pPr>
      <w:r w:rsidRPr="00BB3FAB">
        <w:rPr>
          <w:lang w:val="pl-PL"/>
        </w:rPr>
        <w:t>parāga-paramādbhuta-vaibhavam āha—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yo brahma-rudra-śuka-nārada-bhīṣma-mukhyair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ālakṣito na sahasā puruṣasya tasya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sadyo-vaśīkaraṇa-cūrṇa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 xml:space="preserve">nanta-śaktiṁ 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taṁ rādhikā-caraṇa-reṇu</w:t>
      </w:r>
      <w:r>
        <w:rPr>
          <w:lang w:val="en-US"/>
        </w:rPr>
        <w:t>m a</w:t>
      </w:r>
      <w:r>
        <w:rPr>
          <w:noProof w:val="0"/>
          <w:cs/>
          <w:lang w:val="en-US"/>
        </w:rPr>
        <w:t>nu</w:t>
      </w:r>
      <w:r>
        <w:rPr>
          <w:lang w:val="en-US"/>
        </w:rPr>
        <w:t>sm</w:t>
      </w:r>
      <w:r>
        <w:rPr>
          <w:noProof w:val="0"/>
          <w:cs/>
          <w:lang w:val="en-US"/>
        </w:rPr>
        <w:t>arāmi ||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lang w:val="en-US"/>
        </w:rPr>
        <w:t>ya iti ta</w:t>
      </w:r>
      <w:r>
        <w:rPr>
          <w:lang w:val="en-US"/>
        </w:rPr>
        <w:t>m i</w:t>
      </w:r>
      <w:r w:rsidRPr="002D4942">
        <w:rPr>
          <w:lang w:val="en-US"/>
        </w:rPr>
        <w:t>ty aiśvarya-dyotaka</w:t>
      </w:r>
      <w:r>
        <w:rPr>
          <w:lang w:val="en-US"/>
        </w:rPr>
        <w:t>m |</w:t>
      </w:r>
      <w:r w:rsidRPr="002D4942">
        <w:rPr>
          <w:lang w:val="en-US"/>
        </w:rPr>
        <w:t xml:space="preserve"> evaṁ tasyety api jñeya</w:t>
      </w:r>
      <w:r>
        <w:rPr>
          <w:lang w:val="en-US"/>
        </w:rPr>
        <w:t>m |</w:t>
      </w:r>
      <w:r w:rsidRPr="002D4942">
        <w:rPr>
          <w:lang w:val="en-US"/>
        </w:rPr>
        <w:t xml:space="preserve"> brahmādyair aiśvaryeṇa sarva-bhāva-niṣṭhaiḥ, mādhurya</w:t>
      </w:r>
      <w:r>
        <w:rPr>
          <w:lang w:val="en-US"/>
        </w:rPr>
        <w:t>m a</w:t>
      </w:r>
      <w:r w:rsidRPr="002D4942">
        <w:rPr>
          <w:lang w:val="en-US"/>
        </w:rPr>
        <w:t>pi ca teṣāṁ bhakta-vātsalyārtha</w:t>
      </w:r>
      <w:r>
        <w:rPr>
          <w:lang w:val="en-US"/>
        </w:rPr>
        <w:t>m e</w:t>
      </w:r>
      <w:r w:rsidRPr="002D4942">
        <w:rPr>
          <w:lang w:val="en-US"/>
        </w:rPr>
        <w:t>veti tat-tat-prakaraṇa-prasiddha</w:t>
      </w:r>
      <w:r>
        <w:rPr>
          <w:lang w:val="en-US"/>
        </w:rPr>
        <w:t>m e</w:t>
      </w:r>
      <w:r w:rsidRPr="002D4942">
        <w:rPr>
          <w:lang w:val="en-US"/>
        </w:rPr>
        <w:t>va na vivriyate | taiḥ sahasā mano-vegenāñjasā yoga-vīryeṇeti yāvat nālakṣitaḥ, ā iti tapo-rūpa-bhaktyā prādurbhāvito’pi vraja-bhaktavan neti mādhuryotkarṣeṇa yāthārthyena cety arthaḥ |</w:t>
      </w:r>
      <w:r w:rsidRPr="002D4942">
        <w:rPr>
          <w:rFonts w:cs="Mangal"/>
          <w:lang w:val="en-US"/>
        </w:rPr>
        <w:t xml:space="preserve"> 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yad vā, ā īṣad api svairaṁ neti, dainyena kṛpayā ca lakṣyata eveti | tad api yathā-bhāvana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</w:t>
      </w:r>
      <w:r>
        <w:rPr>
          <w:rFonts w:cs="Mangal"/>
          <w:lang w:val="en-US"/>
        </w:rPr>
        <w:t>,</w:t>
      </w:r>
      <w:r w:rsidRPr="002D4942">
        <w:rPr>
          <w:rFonts w:cs="Mangal"/>
          <w:lang w:val="en-US"/>
        </w:rPr>
        <w:t xml:space="preserve"> na sarvāṁśena | tasya puruṣasya puruṣottamasya rasika-nāyaka-śiromaṇeḥ, puri vasatīty arthe vṛndāvanaika-vāsina iti | evaṁ vaśyatvābhāve’pi sadyo-vaśīkaraṇopāyatvena viśinaṣṭi—sadya iti | </w:t>
      </w:r>
    </w:p>
    <w:p w:rsidR="00E3019C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kiṁ ca, priyā-pāda-reṇu-sevana-lagnāya janāya vaśyaḥ priyaḥ svātma-dāyī syāt—</w:t>
      </w:r>
      <w:r w:rsidRPr="00860A68">
        <w:rPr>
          <w:rStyle w:val="StyleBlue"/>
        </w:rPr>
        <w:t>saṁsiddhyanti yad</w:t>
      </w:r>
      <w:r>
        <w:rPr>
          <w:rStyle w:val="StyleBlue"/>
          <w:lang w:val="en-US"/>
        </w:rPr>
        <w:t>-</w:t>
      </w:r>
      <w:r w:rsidRPr="00860A68">
        <w:rPr>
          <w:rStyle w:val="StyleBlue"/>
        </w:rPr>
        <w:t>āśrayeṇa hi paraṁ govinda-sakhyotsukāḥ</w:t>
      </w:r>
      <w:r w:rsidRPr="002D4942">
        <w:rPr>
          <w:rFonts w:cs="Mangal"/>
          <w:lang w:val="en-US"/>
        </w:rPr>
        <w:t xml:space="preserve"> </w:t>
      </w:r>
      <w:r w:rsidRPr="00490490">
        <w:rPr>
          <w:noProof w:val="0"/>
          <w:cs/>
        </w:rPr>
        <w:t xml:space="preserve">[97] </w:t>
      </w:r>
      <w:r w:rsidRPr="002D4942">
        <w:rPr>
          <w:rFonts w:cs="Mangal"/>
          <w:lang w:val="en-US"/>
        </w:rPr>
        <w:t>iti vakṣyatvena | ato brahmādy-alakṣito’pi yat-sevaka-vaśo bhavatīti kiṁ bhaṇyate reṇu-mahim</w:t>
      </w:r>
      <w:r>
        <w:rPr>
          <w:rFonts w:cs="Mangal"/>
          <w:lang w:val="en-US"/>
        </w:rPr>
        <w:t>ā ? i</w:t>
      </w:r>
      <w:r w:rsidRPr="002D4942">
        <w:rPr>
          <w:rFonts w:cs="Mangal"/>
          <w:lang w:val="en-US"/>
        </w:rPr>
        <w:t>ti bhāvaḥ | ata evānanta-sāmarthya</w:t>
      </w:r>
      <w:r>
        <w:rPr>
          <w:rFonts w:cs="Mangal"/>
          <w:lang w:val="en-US"/>
        </w:rPr>
        <w:t>m i</w:t>
      </w:r>
      <w:r w:rsidRPr="002D4942">
        <w:rPr>
          <w:rFonts w:cs="Mangal"/>
          <w:lang w:val="en-US"/>
        </w:rPr>
        <w:t>ti | yad vā, na kevalaṁ vaśī-karaṇa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va, kintu priyā-vilāsāvalokana-sevā-sātatyādhikāra-dānādy-ananta-śaktika</w:t>
      </w:r>
      <w:r>
        <w:rPr>
          <w:rFonts w:cs="Mangal"/>
          <w:lang w:val="en-US"/>
        </w:rPr>
        <w:t>m i</w:t>
      </w:r>
      <w:r w:rsidRPr="002D4942">
        <w:rPr>
          <w:rFonts w:cs="Mangal"/>
          <w:lang w:val="en-US"/>
        </w:rPr>
        <w:t>ti |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athavā, kena ta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in puruṣe kāmika-cūrṇaṁ pātitaṁ grāhitaṁ v</w:t>
      </w:r>
      <w:r>
        <w:rPr>
          <w:rFonts w:cs="Mangal"/>
          <w:lang w:val="en-US"/>
        </w:rPr>
        <w:t>ā ? i</w:t>
      </w:r>
      <w:r w:rsidRPr="002D4942">
        <w:rPr>
          <w:rFonts w:cs="Mangal"/>
          <w:lang w:val="en-US"/>
        </w:rPr>
        <w:t>ty a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iṁs tarke bahiraṅgās tv asambhavā eveti sphuṭa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| ato’ntaraṅga-pakṣe svaya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vā sakhībhir iti pakṣa-dvaya</w:t>
      </w:r>
      <w:r>
        <w:rPr>
          <w:rFonts w:cs="Mangal"/>
          <w:lang w:val="en-US"/>
        </w:rPr>
        <w:t>m ā</w:t>
      </w:r>
      <w:r w:rsidRPr="002D4942">
        <w:rPr>
          <w:rFonts w:cs="Mangal"/>
          <w:lang w:val="en-US"/>
        </w:rPr>
        <w:t>ha | tatra svayaṁ-grahaṇa</w:t>
      </w:r>
      <w:r>
        <w:rPr>
          <w:rFonts w:cs="Mangal"/>
          <w:lang w:val="en-US"/>
        </w:rPr>
        <w:t>m ā</w:t>
      </w:r>
      <w:r w:rsidRPr="002D4942">
        <w:rPr>
          <w:rFonts w:cs="Mangal"/>
          <w:lang w:val="en-US"/>
        </w:rPr>
        <w:t>ha—svaya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vaśī-bhavana-kāmukena reṇuḥ śruta-prabhāvo gṛhīta</w:t>
      </w:r>
      <w:r>
        <w:rPr>
          <w:rFonts w:cs="Mangal"/>
          <w:lang w:val="en-US"/>
        </w:rPr>
        <w:t>ḥ,</w:t>
      </w:r>
      <w:r w:rsidRPr="002D4942">
        <w:rPr>
          <w:rFonts w:cs="Mangal"/>
          <w:lang w:val="en-US"/>
        </w:rPr>
        <w:t xml:space="preserve"> tadā </w:t>
      </w:r>
      <w:r w:rsidRPr="006D7541">
        <w:rPr>
          <w:rFonts w:cs="Mangal"/>
          <w:b/>
          <w:bCs/>
          <w:lang w:val="en-US"/>
        </w:rPr>
        <w:t>sadya</w:t>
      </w:r>
      <w:r w:rsidRPr="002D4942">
        <w:rPr>
          <w:rFonts w:cs="Mangal"/>
          <w:lang w:val="en-US"/>
        </w:rPr>
        <w:t xml:space="preserve"> eva tādṛśa-manorathaḥ siddh</w:t>
      </w:r>
      <w:r>
        <w:rPr>
          <w:rFonts w:cs="Mangal"/>
          <w:lang w:val="en-US"/>
        </w:rPr>
        <w:t>aḥ,</w:t>
      </w:r>
      <w:r w:rsidRPr="002D4942">
        <w:rPr>
          <w:rFonts w:cs="Mangal"/>
          <w:lang w:val="en-US"/>
        </w:rPr>
        <w:t xml:space="preserve"> na vilamben</w:t>
      </w:r>
      <w:r>
        <w:rPr>
          <w:rFonts w:cs="Mangal"/>
          <w:lang w:val="en-US"/>
        </w:rPr>
        <w:t>e</w:t>
      </w:r>
      <w:r w:rsidRPr="002D4942">
        <w:rPr>
          <w:rFonts w:cs="Mangal"/>
          <w:lang w:val="en-US"/>
        </w:rPr>
        <w:t xml:space="preserve">ti buddhi-pūrvakaṁ grahaṇān </w:t>
      </w:r>
      <w:r>
        <w:rPr>
          <w:rFonts w:cs="Mangal"/>
          <w:lang w:val="en-US"/>
        </w:rPr>
        <w:t xml:space="preserve">| </w:t>
      </w:r>
      <w:r w:rsidRPr="002D4942">
        <w:rPr>
          <w:rFonts w:cs="Mangal"/>
          <w:lang w:val="en-US"/>
        </w:rPr>
        <w:t>mantra-daivādi-sādhita-cūrṇādi-jñānasya vaśī-bhavanaṁ</w:t>
      </w:r>
      <w:r>
        <w:rPr>
          <w:rFonts w:cs="Mangal"/>
          <w:lang w:val="en-US"/>
        </w:rPr>
        <w:t>,</w:t>
      </w:r>
      <w:r w:rsidRPr="002D4942">
        <w:rPr>
          <w:rFonts w:cs="Mangal"/>
          <w:lang w:val="en-US"/>
        </w:rPr>
        <w:t xml:space="preserve"> tad-utkīlane ca tad-abhāvo’pi dṛśyate</w:t>
      </w:r>
      <w:r>
        <w:rPr>
          <w:rFonts w:cs="Mangal"/>
          <w:lang w:val="en-US"/>
        </w:rPr>
        <w:t xml:space="preserve"> |</w:t>
      </w:r>
      <w:r w:rsidRPr="002D4942">
        <w:rPr>
          <w:rFonts w:cs="Mangal"/>
          <w:lang w:val="en-US"/>
        </w:rPr>
        <w:t xml:space="preserve"> asya sva-dāsya-yogyatva-sādhanārtha-grahaṇena tadānīṁ pulakānanda-darśanāt sadyaḥ prabhāva-darśanena sadya ity ukta</w:t>
      </w:r>
      <w:r>
        <w:rPr>
          <w:rFonts w:cs="Mangal"/>
          <w:lang w:val="en-US"/>
        </w:rPr>
        <w:t>m |</w:t>
      </w:r>
      <w:r w:rsidRPr="002D4942">
        <w:rPr>
          <w:rFonts w:cs="Mangal"/>
          <w:lang w:val="en-US"/>
        </w:rPr>
        <w:t xml:space="preserve"> </w:t>
      </w:r>
    </w:p>
    <w:p w:rsidR="00E3019C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pūrva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vaśatve’py adhunā ki</w:t>
      </w:r>
      <w:r>
        <w:rPr>
          <w:rFonts w:cs="Mangal"/>
          <w:lang w:val="en-US"/>
        </w:rPr>
        <w:t>m ā</w:t>
      </w:r>
      <w:r w:rsidRPr="002D4942">
        <w:rPr>
          <w:rFonts w:cs="Mangal"/>
          <w:lang w:val="en-US"/>
        </w:rPr>
        <w:t>dhikya</w:t>
      </w:r>
      <w:r>
        <w:rPr>
          <w:rFonts w:cs="Mangal"/>
          <w:lang w:val="en-US"/>
        </w:rPr>
        <w:t xml:space="preserve">m ? </w:t>
      </w:r>
      <w:r w:rsidRPr="002D4942">
        <w:rPr>
          <w:rFonts w:cs="Mangal"/>
          <w:lang w:val="en-US"/>
        </w:rPr>
        <w:t>cet</w:t>
      </w:r>
      <w:r>
        <w:rPr>
          <w:rFonts w:cs="Mangal"/>
          <w:lang w:val="en-US"/>
        </w:rPr>
        <w:t>,</w:t>
      </w:r>
      <w:r w:rsidRPr="002D4942">
        <w:rPr>
          <w:rFonts w:cs="Mangal"/>
          <w:lang w:val="en-US"/>
        </w:rPr>
        <w:t xml:space="preserve"> tatra sva-buddhi-pūrvaka-grahaṇe hetur evaṁ svasya dhavatvena niyantṛ-bhoktṛtvādi-bhāva-du</w:t>
      </w:r>
      <w:r>
        <w:rPr>
          <w:rFonts w:cs="Mangal"/>
          <w:lang w:val="en-US"/>
        </w:rPr>
        <w:t>ṣ</w:t>
      </w:r>
      <w:r w:rsidRPr="002D4942">
        <w:rPr>
          <w:rFonts w:cs="Mangal"/>
          <w:lang w:val="en-US"/>
        </w:rPr>
        <w:t>parihāryatvān na jāne kadācit sevetara-bhāvo’py udiyād ity-ādi-bhiyaiveti bhāvaḥ |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vaśī-karaṇasyānya-dharmatvāt sakhī-dāne’rthaḥ kriyate ced evaṁ</w:t>
      </w:r>
      <w:r>
        <w:rPr>
          <w:rFonts w:cs="Mangal"/>
          <w:lang w:val="en-US"/>
        </w:rPr>
        <w:t xml:space="preserve"> </w:t>
      </w:r>
      <w:r w:rsidRPr="002D4942">
        <w:rPr>
          <w:rFonts w:cs="Mangal"/>
          <w:lang w:val="en-US"/>
        </w:rPr>
        <w:t>vivāhotsave vaśīkṛter loka-gīta-siddhatvāt tad-anukaraṇārthaṁ tābhiḥ kṛtaṁ rajo-dāna</w:t>
      </w:r>
      <w:r>
        <w:rPr>
          <w:rFonts w:cs="Mangal"/>
          <w:lang w:val="en-US"/>
        </w:rPr>
        <w:t>m i</w:t>
      </w:r>
      <w:r w:rsidRPr="002D4942">
        <w:rPr>
          <w:rFonts w:cs="Mangal"/>
          <w:lang w:val="en-US"/>
        </w:rPr>
        <w:t>ti tat tatreṣṭa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jāta</w:t>
      </w:r>
      <w:r>
        <w:rPr>
          <w:rFonts w:cs="Mangal"/>
          <w:lang w:val="en-US"/>
        </w:rPr>
        <w:t>m |</w:t>
      </w:r>
      <w:r w:rsidRPr="002D4942">
        <w:rPr>
          <w:rFonts w:cs="Mangal"/>
          <w:lang w:val="en-US"/>
        </w:rPr>
        <w:t xml:space="preserve"> 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 xml:space="preserve">yad vā, kuñje vā nanda-gṛhe priya-pakṣa-sthābhiḥ śrī-kṛṣṇa-śikṣaṇe kṛte, </w:t>
      </w:r>
      <w:r>
        <w:rPr>
          <w:rFonts w:cs="Mangal"/>
          <w:lang w:val="en-US"/>
        </w:rPr>
        <w:t>“</w:t>
      </w:r>
      <w:r w:rsidRPr="002D4942">
        <w:rPr>
          <w:rFonts w:cs="Mangal"/>
          <w:lang w:val="en-US"/>
        </w:rPr>
        <w:t>mā vandas</w:t>
      </w:r>
      <w:r>
        <w:rPr>
          <w:rFonts w:cs="Mangal"/>
          <w:lang w:val="en-US"/>
        </w:rPr>
        <w:t>va s</w:t>
      </w:r>
      <w:r w:rsidRPr="002D4942">
        <w:rPr>
          <w:rFonts w:cs="Mangal"/>
          <w:lang w:val="en-US"/>
        </w:rPr>
        <w:t>thala-daivataṁ</w:t>
      </w:r>
      <w:r>
        <w:rPr>
          <w:rFonts w:cs="Mangal"/>
          <w:lang w:val="en-US"/>
        </w:rPr>
        <w:t>,”</w:t>
      </w:r>
      <w:r w:rsidRPr="002D4942">
        <w:rPr>
          <w:rFonts w:cs="Mangal"/>
          <w:lang w:val="en-US"/>
        </w:rPr>
        <w:t xml:space="preserve"> </w:t>
      </w:r>
      <w:r>
        <w:rPr>
          <w:rFonts w:cs="Mangal"/>
          <w:lang w:val="en-US"/>
        </w:rPr>
        <w:t>“</w:t>
      </w:r>
      <w:r w:rsidRPr="002D4942">
        <w:rPr>
          <w:rFonts w:cs="Mangal"/>
          <w:lang w:val="en-US"/>
        </w:rPr>
        <w:t>bhavati</w:t>
      </w:r>
      <w:r>
        <w:rPr>
          <w:rFonts w:cs="Mangal"/>
          <w:lang w:val="en-US"/>
        </w:rPr>
        <w:t xml:space="preserve"> </w:t>
      </w:r>
      <w:r w:rsidRPr="002D4942">
        <w:rPr>
          <w:rFonts w:cs="Mangal"/>
          <w:lang w:val="en-US"/>
        </w:rPr>
        <w:t>ki</w:t>
      </w:r>
      <w:r>
        <w:rPr>
          <w:rFonts w:cs="Mangal"/>
          <w:lang w:val="en-US"/>
        </w:rPr>
        <w:t>m ?” “</w:t>
      </w:r>
      <w:r w:rsidRPr="002D4942">
        <w:rPr>
          <w:rFonts w:cs="Mangal"/>
          <w:lang w:val="en-US"/>
        </w:rPr>
        <w:t>vaśyaṁ</w:t>
      </w:r>
      <w:r>
        <w:rPr>
          <w:rFonts w:cs="Mangal"/>
          <w:lang w:val="en-US"/>
        </w:rPr>
        <w:t>,”</w:t>
      </w:r>
      <w:r w:rsidRPr="002D4942">
        <w:rPr>
          <w:rFonts w:cs="Mangal"/>
          <w:lang w:val="en-US"/>
        </w:rPr>
        <w:t xml:space="preserve"> </w:t>
      </w:r>
      <w:r>
        <w:rPr>
          <w:rFonts w:cs="Mangal"/>
          <w:lang w:val="en-US"/>
        </w:rPr>
        <w:t>“</w:t>
      </w:r>
      <w:r w:rsidRPr="002D4942">
        <w:rPr>
          <w:rFonts w:cs="Mangal"/>
          <w:lang w:val="en-US"/>
        </w:rPr>
        <w:t>sphuṭaṁ brūhi me,</w:t>
      </w:r>
      <w:r>
        <w:rPr>
          <w:rFonts w:cs="Mangal"/>
          <w:lang w:val="en-US"/>
        </w:rPr>
        <w:t>”</w:t>
      </w:r>
      <w:r w:rsidRPr="002D4942">
        <w:rPr>
          <w:rFonts w:cs="Mangal"/>
          <w:lang w:val="en-US"/>
        </w:rPr>
        <w:t xml:space="preserve"> tatra tvad-vara-varṇinī-pada-rajaḥ śrutvātihṛṣṭaḥ priyaḥ | </w:t>
      </w:r>
      <w:r>
        <w:rPr>
          <w:rFonts w:cs="Mangal"/>
          <w:lang w:val="en-US"/>
        </w:rPr>
        <w:t>“</w:t>
      </w:r>
      <w:r w:rsidRPr="002D4942">
        <w:rPr>
          <w:rFonts w:cs="Mangal"/>
          <w:lang w:val="en-US"/>
        </w:rPr>
        <w:t>na prāptaṁ suciraṁ mayā tad anayā daivāt svayaṁ vāraṇe sādhūktaṁ tv ida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va mṛgya iti yāddha hā vaśaḥ syāṁ kadā ?” ity evaṁ tena vāñchita</w:t>
      </w:r>
      <w:r>
        <w:rPr>
          <w:rFonts w:cs="Mangal"/>
          <w:lang w:val="en-US"/>
        </w:rPr>
        <w:t>m | tatra śvāśur</w:t>
      </w:r>
      <w:r w:rsidRPr="002D4942">
        <w:rPr>
          <w:rFonts w:cs="Mangal"/>
          <w:lang w:val="en-US"/>
        </w:rPr>
        <w:t>ye gṛhe priyā-pakṣa-sthābhis tathaiva kautukena datta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 xml:space="preserve">veti </w:t>
      </w:r>
      <w:r w:rsidRPr="006D7541">
        <w:rPr>
          <w:rFonts w:cs="Mangal"/>
          <w:highlight w:val="green"/>
          <w:lang w:val="en-US"/>
        </w:rPr>
        <w:t>candraiva</w:t>
      </w:r>
      <w:r>
        <w:rPr>
          <w:rFonts w:cs="Mangal"/>
          <w:highlight w:val="green"/>
          <w:lang w:val="en-US"/>
        </w:rPr>
        <w:t>m u</w:t>
      </w:r>
      <w:r w:rsidRPr="002D4942">
        <w:rPr>
          <w:rFonts w:cs="Mangal"/>
          <w:lang w:val="en-US"/>
        </w:rPr>
        <w:t>kta</w:t>
      </w:r>
      <w:r>
        <w:rPr>
          <w:rFonts w:cs="Mangal"/>
          <w:lang w:val="en-US"/>
        </w:rPr>
        <w:t>m |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yad vā, kadācid anyadā nija-nāyaka-niyantṛtvādy-adhikāra-dhūr-nirvahaṇena saukhyātiśayābhāvālocanaṁ kṛtvā, “sakhi durnivārya-svātantrya-rujaṁ kadā vi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are ? kadā ca śrīmatyāyatta eva niḥśaṅkaṁ vivaśaḥ sukhaṁ vilaseya</w:t>
      </w:r>
      <w:r>
        <w:rPr>
          <w:rFonts w:cs="Mangal"/>
          <w:lang w:val="en-US"/>
        </w:rPr>
        <w:t>m ?</w:t>
      </w:r>
      <w:r w:rsidRPr="002D4942">
        <w:rPr>
          <w:rFonts w:cs="Mangal"/>
          <w:lang w:val="en-US"/>
        </w:rPr>
        <w:t xml:space="preserve"> ity-ādi-nidānaṁ jñātvā kiñcit tva</w:t>
      </w:r>
      <w:r>
        <w:rPr>
          <w:rFonts w:cs="Mangal"/>
          <w:lang w:val="en-US"/>
        </w:rPr>
        <w:t>m e</w:t>
      </w:r>
      <w:r w:rsidRPr="002D4942">
        <w:rPr>
          <w:rFonts w:cs="Mangal"/>
          <w:lang w:val="en-US"/>
        </w:rPr>
        <w:t>vopadiśa” ity uktavati priye tad-reṇur evādiṣṭ</w:t>
      </w:r>
      <w:r>
        <w:rPr>
          <w:rFonts w:cs="Mangal"/>
          <w:lang w:val="en-US"/>
        </w:rPr>
        <w:t>a</w:t>
      </w:r>
      <w:r w:rsidRPr="002D4942">
        <w:rPr>
          <w:rFonts w:cs="Mangal"/>
          <w:lang w:val="en-US"/>
        </w:rPr>
        <w:t>ḥ |</w:t>
      </w:r>
    </w:p>
    <w:p w:rsidR="00E3019C" w:rsidRPr="002D4942" w:rsidRDefault="00E3019C" w:rsidP="00F3064F">
      <w:pPr>
        <w:rPr>
          <w:rFonts w:cs="Mangal"/>
          <w:lang w:val="en-US"/>
        </w:rPr>
      </w:pPr>
    </w:p>
    <w:p w:rsidR="00E3019C" w:rsidRPr="002D4942" w:rsidRDefault="00E3019C" w:rsidP="00F3064F">
      <w:pPr>
        <w:rPr>
          <w:rFonts w:cs="Mangal"/>
          <w:lang w:val="en-US"/>
        </w:rPr>
      </w:pPr>
      <w:r w:rsidRPr="002D4942">
        <w:rPr>
          <w:rFonts w:cs="Mangal"/>
          <w:lang w:val="en-US"/>
        </w:rPr>
        <w:t>yad vā, sa-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itaṁ samakṣa-stha-priyā-pada-rāga evāka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ād aṅguṣṭha-tarjanībhyāṁ gṛhītvā datta</w:t>
      </w:r>
      <w:r>
        <w:rPr>
          <w:rFonts w:cs="Mangal"/>
          <w:lang w:val="en-US"/>
        </w:rPr>
        <w:t>ḥ,</w:t>
      </w:r>
      <w:r w:rsidRPr="002D4942">
        <w:rPr>
          <w:rFonts w:cs="Mangal"/>
          <w:lang w:val="en-US"/>
        </w:rPr>
        <w:t xml:space="preserve"> tadā sadya eva pratyuttara-lābhāt prasanna</w:t>
      </w:r>
      <w:r>
        <w:rPr>
          <w:rFonts w:cs="Mangal"/>
          <w:lang w:val="en-US"/>
        </w:rPr>
        <w:t>ḥ,</w:t>
      </w:r>
      <w:r w:rsidRPr="002D4942">
        <w:rPr>
          <w:rFonts w:cs="Mangal"/>
          <w:lang w:val="en-US"/>
        </w:rPr>
        <w:t xml:space="preserve"> </w:t>
      </w:r>
      <w:r>
        <w:rPr>
          <w:rFonts w:cs="Mangal"/>
          <w:lang w:val="en-US"/>
        </w:rPr>
        <w:t>“</w:t>
      </w:r>
      <w:r w:rsidRPr="002D4942">
        <w:rPr>
          <w:rFonts w:cs="Mangal"/>
          <w:lang w:val="en-US"/>
        </w:rPr>
        <w:t>tvāṁ kena prasādayāmi</w:t>
      </w:r>
      <w:r>
        <w:rPr>
          <w:rFonts w:cs="Mangal"/>
          <w:lang w:val="en-US"/>
        </w:rPr>
        <w:t xml:space="preserve"> ?</w:t>
      </w:r>
      <w:r w:rsidRPr="002D4942">
        <w:rPr>
          <w:rFonts w:cs="Mangal"/>
          <w:lang w:val="en-US"/>
        </w:rPr>
        <w:t xml:space="preserve"> tvad-ṛṇy evā</w:t>
      </w:r>
      <w:r>
        <w:rPr>
          <w:rFonts w:cs="Mangal"/>
          <w:lang w:val="en-US"/>
        </w:rPr>
        <w:t>sm</w:t>
      </w:r>
      <w:r w:rsidRPr="002D4942">
        <w:rPr>
          <w:rFonts w:cs="Mangal"/>
          <w:lang w:val="en-US"/>
        </w:rPr>
        <w:t>i priyāṁ prati</w:t>
      </w:r>
      <w:r>
        <w:rPr>
          <w:rFonts w:cs="Mangal"/>
          <w:lang w:val="en-US"/>
        </w:rPr>
        <w:t xml:space="preserve"> |</w:t>
      </w:r>
      <w:r w:rsidRPr="002D4942">
        <w:rPr>
          <w:rFonts w:cs="Mangal"/>
          <w:lang w:val="en-US"/>
        </w:rPr>
        <w:t xml:space="preserve"> āvayoḥ sādhv</w:t>
      </w:r>
      <w:r>
        <w:rPr>
          <w:rFonts w:cs="Mangal"/>
          <w:lang w:val="en-US"/>
        </w:rPr>
        <w:t xml:space="preserve"> </w:t>
      </w:r>
      <w:r w:rsidRPr="002D4942">
        <w:rPr>
          <w:rFonts w:cs="Mangal"/>
          <w:lang w:val="en-US"/>
        </w:rPr>
        <w:t>iṅgitaṁ jñeya</w:t>
      </w:r>
      <w:r>
        <w:rPr>
          <w:rFonts w:cs="Mangal"/>
          <w:lang w:val="en-US"/>
        </w:rPr>
        <w:t>m” i</w:t>
      </w:r>
      <w:r w:rsidRPr="002D4942">
        <w:rPr>
          <w:rFonts w:cs="Mangal"/>
          <w:lang w:val="en-US"/>
        </w:rPr>
        <w:t>ty-ādi-prasāda-dānād evaṁ sakhī-kṛta-vaśatvaṁ ceti sahṛdaya-vedya</w:t>
      </w:r>
      <w:r>
        <w:rPr>
          <w:rFonts w:cs="Mangal"/>
          <w:lang w:val="en-US"/>
        </w:rPr>
        <w:t>m |</w:t>
      </w:r>
      <w:r w:rsidRPr="002D4942">
        <w:rPr>
          <w:rFonts w:cs="Mangal"/>
          <w:lang w:val="en-US"/>
        </w:rPr>
        <w:t>|3||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bookmarkStart w:id="2" w:name="Verse_4"/>
      <w:r w:rsidRPr="002D4942">
        <w:rPr>
          <w:lang w:val="en-US"/>
        </w:rPr>
        <w:t>(4</w:t>
      </w:r>
      <w:bookmarkEnd w:id="2"/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 xml:space="preserve">punaś caraṇa-reṇu-śaktiṁ </w:t>
      </w:r>
      <w:r>
        <w:rPr>
          <w:lang w:val="en-US"/>
        </w:rPr>
        <w:t>sm</w:t>
      </w:r>
      <w:r w:rsidRPr="002D4942">
        <w:rPr>
          <w:lang w:val="en-US"/>
        </w:rPr>
        <w:t>arati—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ādhāya mūrdhani yad āpur udāra-gopyaḥ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kāmyaṁ padaṁ priya-guṇair api piccha-mauleḥ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bhāvotsavena bhajatāṁ rasa-kāma-dhenuṁ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taṁ rādhikā-caraṇa-reṇu</w:t>
      </w:r>
      <w:r>
        <w:rPr>
          <w:lang w:val="en-US"/>
        </w:rPr>
        <w:t>m a</w:t>
      </w:r>
      <w:r>
        <w:rPr>
          <w:noProof w:val="0"/>
          <w:cs/>
          <w:lang w:val="en-US"/>
        </w:rPr>
        <w:t xml:space="preserve">haṁ </w:t>
      </w:r>
      <w:r>
        <w:rPr>
          <w:lang w:val="en-US"/>
        </w:rPr>
        <w:t>sm</w:t>
      </w:r>
      <w:r>
        <w:rPr>
          <w:noProof w:val="0"/>
          <w:cs/>
          <w:lang w:val="en-US"/>
        </w:rPr>
        <w:t>arāmi ||</w:t>
      </w:r>
    </w:p>
    <w:p w:rsidR="00E3019C" w:rsidRPr="002D4942" w:rsidRDefault="00E3019C" w:rsidP="00F3064F">
      <w:pPr>
        <w:rPr>
          <w:lang w:val="en-US"/>
        </w:rPr>
      </w:pPr>
    </w:p>
    <w:p w:rsidR="00E3019C" w:rsidRDefault="00E3019C" w:rsidP="00F3064F">
      <w:pPr>
        <w:rPr>
          <w:lang w:val="en-US"/>
        </w:rPr>
      </w:pPr>
      <w:r w:rsidRPr="00F4327C">
        <w:rPr>
          <w:b/>
          <w:lang w:val="en-US"/>
        </w:rPr>
        <w:t>tam</w:t>
      </w:r>
      <w:r>
        <w:rPr>
          <w:lang w:val="en-US"/>
        </w:rPr>
        <w:t xml:space="preserve"> i</w:t>
      </w:r>
      <w:r w:rsidRPr="002D4942">
        <w:rPr>
          <w:lang w:val="en-US"/>
        </w:rPr>
        <w:t>ty udāratva-dyotaka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  <w:r>
        <w:rPr>
          <w:lang w:val="en-US"/>
        </w:rPr>
        <w:t>sm</w:t>
      </w:r>
      <w:r w:rsidRPr="002D4942">
        <w:rPr>
          <w:lang w:val="en-US"/>
        </w:rPr>
        <w:t xml:space="preserve">arāmīti </w:t>
      </w:r>
      <w:r>
        <w:rPr>
          <w:lang w:val="en-US"/>
        </w:rPr>
        <w:t>"</w:t>
      </w:r>
      <w:r w:rsidRPr="002D4942">
        <w:rPr>
          <w:lang w:val="en-US"/>
        </w:rPr>
        <w:t>aho dhanyo’yaṁ reṇu-mahimā anyeṣāṁ śrotu</w:t>
      </w:r>
      <w:r>
        <w:rPr>
          <w:lang w:val="en-US"/>
        </w:rPr>
        <w:t>m a</w:t>
      </w:r>
      <w:r w:rsidRPr="002D4942">
        <w:rPr>
          <w:lang w:val="en-US"/>
        </w:rPr>
        <w:t>pi dūras ta</w:t>
      </w:r>
      <w:r>
        <w:rPr>
          <w:lang w:val="en-US"/>
        </w:rPr>
        <w:t>m a</w:t>
      </w:r>
      <w:r w:rsidRPr="002D4942">
        <w:rPr>
          <w:lang w:val="en-US"/>
        </w:rPr>
        <w:t>haṁ manana-viṣayī-karomi</w:t>
      </w:r>
      <w:r>
        <w:rPr>
          <w:lang w:val="en-US"/>
        </w:rPr>
        <w:t>"</w:t>
      </w:r>
      <w:r w:rsidRPr="002D4942">
        <w:rPr>
          <w:lang w:val="en-US"/>
        </w:rPr>
        <w:t xml:space="preserve"> | taṁ ka</w:t>
      </w:r>
      <w:r>
        <w:rPr>
          <w:lang w:val="en-US"/>
        </w:rPr>
        <w:t>m ?</w:t>
      </w:r>
      <w:r w:rsidRPr="002D4942">
        <w:rPr>
          <w:lang w:val="en-US"/>
        </w:rPr>
        <w:t xml:space="preserve"> yad ity anirvacanīye’rthe’vyaya</w:t>
      </w:r>
      <w:r>
        <w:rPr>
          <w:lang w:val="en-US"/>
        </w:rPr>
        <w:t>m |</w:t>
      </w:r>
      <w:r w:rsidRPr="002D4942">
        <w:rPr>
          <w:lang w:val="en-US"/>
        </w:rPr>
        <w:t xml:space="preserve"> ya</w:t>
      </w:r>
      <w:r>
        <w:rPr>
          <w:lang w:val="en-US"/>
        </w:rPr>
        <w:t>m i</w:t>
      </w:r>
      <w:r w:rsidRPr="002D4942">
        <w:rPr>
          <w:lang w:val="en-US"/>
        </w:rPr>
        <w:t>ty arthaḥ | udāra-gopyo yaṁ mūrdhany ādhāya piccha-mauler api kāmya</w:t>
      </w:r>
      <w:r>
        <w:rPr>
          <w:lang w:val="en-US"/>
        </w:rPr>
        <w:t>m a</w:t>
      </w:r>
      <w:r w:rsidRPr="002D4942">
        <w:rPr>
          <w:lang w:val="en-US"/>
        </w:rPr>
        <w:t>bhilaṣaṇīyaṁ padaṁ priyā-dāsya-rūpaṁ priya-guṇair api saha āpur ity anvayaḥ |</w:t>
      </w:r>
      <w:r>
        <w:rPr>
          <w:lang w:val="en-US"/>
        </w:rPr>
        <w:t xml:space="preserve"> </w:t>
      </w:r>
      <w:r w:rsidRPr="002D4942">
        <w:rPr>
          <w:lang w:val="en-US"/>
        </w:rPr>
        <w:t xml:space="preserve">apīti dehalī-dīpakavat | </w:t>
      </w:r>
    </w:p>
    <w:p w:rsidR="00E3019C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806984">
        <w:rPr>
          <w:b/>
          <w:bCs/>
          <w:lang w:val="en-US"/>
        </w:rPr>
        <w:t>piccha</w:t>
      </w:r>
      <w:r>
        <w:rPr>
          <w:lang w:val="en-US"/>
        </w:rPr>
        <w:t xml:space="preserve"> i</w:t>
      </w:r>
      <w:r w:rsidRPr="002D4942">
        <w:rPr>
          <w:lang w:val="en-US"/>
        </w:rPr>
        <w:t>ti mayūrāsaktiṁ samīkṣya svasyāsakti-ketanārthaṁ tat-siddhy-arthaṁ ca piccha</w:t>
      </w:r>
      <w:r>
        <w:rPr>
          <w:lang w:val="en-US"/>
        </w:rPr>
        <w:t>m e</w:t>
      </w:r>
      <w:r w:rsidRPr="002D4942">
        <w:rPr>
          <w:lang w:val="en-US"/>
        </w:rPr>
        <w:t>va bhūṣaṇatvena dhṛtavān iti ās</w:t>
      </w:r>
      <w:r>
        <w:rPr>
          <w:lang w:val="en-US"/>
        </w:rPr>
        <w:t>akti-baddha-kaṅkaṇasyety arthaḥ</w:t>
      </w:r>
      <w:r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>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806984">
        <w:rPr>
          <w:b/>
          <w:bCs/>
          <w:lang w:val="en-US"/>
        </w:rPr>
        <w:t>udārāḥ</w:t>
      </w:r>
      <w:r w:rsidRPr="002D4942">
        <w:rPr>
          <w:lang w:val="en-US"/>
        </w:rPr>
        <w:t xml:space="preserve"> śrī-kṛṣṇe pūrṇa-rūḍha-bhāvāḥ, saṁvṛścita-loka-veda-śṛṅkhalāḥ, mahā-rāsādau tanmayatāpannāḥ, brahmādi-kāmya-pāda-rajaskāḥ, </w:t>
      </w:r>
      <w:r>
        <w:rPr>
          <w:lang w:val="en-US"/>
        </w:rPr>
        <w:t>sm</w:t>
      </w:r>
      <w:r w:rsidRPr="002D4942">
        <w:rPr>
          <w:lang w:val="en-US"/>
        </w:rPr>
        <w:t>ṛta-mātreṇa premadā ity-ādi-prabhāvā iti | tās trividhāḥ</w:t>
      </w:r>
      <w:r>
        <w:rPr>
          <w:lang w:val="en-US"/>
        </w:rPr>
        <w:t>—</w:t>
      </w:r>
      <w:r w:rsidRPr="002D4942">
        <w:rPr>
          <w:lang w:val="en-US"/>
        </w:rPr>
        <w:t>śruti-muni-parikarāś ca | tatra parikarās tv añjasaiva sevā-ratāḥ | śruti-muni-rūpās tu prakaṭa-līlāyāṁ kṛṣṇaṁ prāpya nirasta-kāmāśayā</w:t>
      </w:r>
      <w:r>
        <w:rPr>
          <w:lang w:val="en-US"/>
        </w:rPr>
        <w:t>ḥ</w:t>
      </w:r>
      <w:r w:rsidRPr="002D4942">
        <w:rPr>
          <w:lang w:val="en-US"/>
        </w:rPr>
        <w:t xml:space="preserve">, </w:t>
      </w:r>
      <w:r w:rsidRPr="00860A68">
        <w:rPr>
          <w:rStyle w:val="StyleBlue"/>
        </w:rPr>
        <w:t>bharjitāḥ kvathitā dhānā prāyo bījāya neṣyate</w:t>
      </w:r>
      <w:r w:rsidRPr="002D4942"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[</w:t>
      </w:r>
      <w:r w:rsidRPr="002D4942">
        <w:rPr>
          <w:lang w:val="en-US"/>
        </w:rPr>
        <w:t>bhā.pu. 10.22.26]</w:t>
      </w:r>
      <w:r>
        <w:rPr>
          <w:rStyle w:val="FootnoteReference"/>
          <w:lang w:val="en-US"/>
        </w:rPr>
        <w:footnoteReference w:id="36"/>
      </w:r>
      <w:r w:rsidRPr="002D4942">
        <w:rPr>
          <w:lang w:val="en-US"/>
        </w:rPr>
        <w:t xml:space="preserve"> ity ukta</w:t>
      </w:r>
      <w:r>
        <w:rPr>
          <w:lang w:val="en-US"/>
        </w:rPr>
        <w:t>m e</w:t>
      </w:r>
      <w:r w:rsidRPr="002D4942">
        <w:rPr>
          <w:lang w:val="en-US"/>
        </w:rPr>
        <w:t xml:space="preserve">va, śuddhāḥ satyaḥ svāminī-pada-rajaḥ sevitavatyas tato dāsyaṁ prāptā iti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yad vā, tatrāpi yā </w:t>
      </w:r>
      <w:r w:rsidRPr="00806984">
        <w:rPr>
          <w:b/>
          <w:bCs/>
          <w:lang w:val="en-US"/>
        </w:rPr>
        <w:t>udārā</w:t>
      </w:r>
      <w:r w:rsidRPr="002D4942">
        <w:rPr>
          <w:lang w:val="en-US"/>
        </w:rPr>
        <w:t xml:space="preserve"> iti śrī-kṛṣṇa-candrasya pūrṇa-ṣoḍaśa-kalā-sahitatva-svādecchavaḥ, yathā—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rādhā-dāsya</w:t>
      </w:r>
      <w:r>
        <w:t>m a</w:t>
      </w:r>
      <w:r w:rsidRPr="002D4942">
        <w:rPr>
          <w:noProof w:val="0"/>
          <w:cs/>
        </w:rPr>
        <w:t>pāsya yaḥ prayatate govinda-saṅgāśayā</w:t>
      </w:r>
    </w:p>
    <w:p w:rsidR="00E3019C" w:rsidRPr="002D4942" w:rsidRDefault="00E3019C" w:rsidP="00534755">
      <w:pPr>
        <w:pStyle w:val="StylequoteBlue"/>
      </w:pPr>
      <w:r w:rsidRPr="002D4942">
        <w:rPr>
          <w:noProof w:val="0"/>
          <w:cs/>
        </w:rPr>
        <w:t>so’yaṁ pūrṇa-sudhā-ruceḥ paricayaṁ rākāṁ vinā kāṅkṣati |</w:t>
      </w:r>
      <w:r w:rsidRPr="002D4942">
        <w:t xml:space="preserve"> </w:t>
      </w:r>
      <w:r w:rsidRPr="00806984">
        <w:rPr>
          <w:color w:val="000000"/>
        </w:rPr>
        <w:t>[79]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ity-ādi-bhāvavatyo gopyaḥ, āsu sāmbandhika-mādhurya-dyotana</w:t>
      </w:r>
      <w:r>
        <w:rPr>
          <w:lang w:val="en-US"/>
        </w:rPr>
        <w:t>m a</w:t>
      </w:r>
      <w:r w:rsidRPr="002D4942">
        <w:rPr>
          <w:lang w:val="en-US"/>
        </w:rPr>
        <w:t>pi labhyate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6F1C22">
        <w:rPr>
          <w:b/>
          <w:bCs/>
          <w:lang w:val="en-US"/>
        </w:rPr>
        <w:t>priya-guṇa</w:t>
      </w:r>
      <w:r>
        <w:rPr>
          <w:b/>
          <w:bCs/>
          <w:lang w:val="en-US"/>
        </w:rPr>
        <w:t>i</w:t>
      </w:r>
      <w:r w:rsidRPr="006F1C22">
        <w:rPr>
          <w:b/>
          <w:bCs/>
          <w:lang w:val="en-US"/>
        </w:rPr>
        <w:t>ḥ</w:t>
      </w:r>
      <w:r w:rsidRPr="002D4942">
        <w:rPr>
          <w:lang w:val="en-US"/>
        </w:rPr>
        <w:t xml:space="preserve"> saheti </w:t>
      </w:r>
      <w:r>
        <w:rPr>
          <w:lang w:val="en-US"/>
        </w:rPr>
        <w:t xml:space="preserve">| </w:t>
      </w:r>
      <w:r w:rsidRPr="002D4942">
        <w:rPr>
          <w:lang w:val="en-US"/>
        </w:rPr>
        <w:t>priyāś ca te guṇāś ca sveṣṭa-prasādanārthakāḥ sarve sad-guṇāḥ, yena priyā pratikṣaṇaṁ prasannā syāt</w:t>
      </w:r>
      <w:r>
        <w:rPr>
          <w:lang w:val="en-US"/>
        </w:rPr>
        <w:t>,</w:t>
      </w:r>
      <w:r w:rsidRPr="002D4942">
        <w:rPr>
          <w:lang w:val="en-US"/>
        </w:rPr>
        <w:t xml:space="preserve"> tān apy </w:t>
      </w:r>
      <w:r w:rsidRPr="006F1C22">
        <w:rPr>
          <w:b/>
          <w:bCs/>
          <w:lang w:val="en-US"/>
        </w:rPr>
        <w:t>āpuḥ</w:t>
      </w:r>
      <w:r w:rsidRPr="002D4942">
        <w:rPr>
          <w:lang w:val="en-US"/>
        </w:rPr>
        <w:t xml:space="preserve"> | kiṁ ca, </w:t>
      </w:r>
      <w:r w:rsidRPr="00860A68">
        <w:rPr>
          <w:rStyle w:val="StyleBlue"/>
        </w:rPr>
        <w:t xml:space="preserve">yasyāsti bhaktir bhagavaty akiñcanā sarvair guṇais tatra samāsate surāḥ </w:t>
      </w:r>
      <w:r w:rsidRPr="00490490">
        <w:rPr>
          <w:noProof w:val="0"/>
          <w:cs/>
        </w:rPr>
        <w:t>[bhā.pu. 5.18.12]</w:t>
      </w:r>
      <w:r>
        <w:rPr>
          <w:rStyle w:val="FootnoteReference"/>
          <w:noProof w:val="0"/>
          <w:cs/>
        </w:rPr>
        <w:footnoteReference w:id="37"/>
      </w:r>
      <w:r w:rsidRPr="00490490">
        <w:rPr>
          <w:noProof w:val="0"/>
          <w:cs/>
        </w:rPr>
        <w:t xml:space="preserve"> itivad akiñcanatvaṁ pūrvaṁ na saṅgataṁ, sva-sukha-sukhitvaṁ yadā santyajya dāsyecchā jātā, tadaivaucityād asādhāraṇāḥ priya-guṇāḥ prāptāḥ | anyathā, </w:t>
      </w:r>
      <w:r w:rsidRPr="00860A68">
        <w:rPr>
          <w:rStyle w:val="StyleBlue"/>
        </w:rPr>
        <w:t xml:space="preserve">kvemāḥ striyo vana-carīr vyabhicāra-duṣṭāḥ </w:t>
      </w:r>
      <w:r w:rsidRPr="00490490">
        <w:rPr>
          <w:noProof w:val="0"/>
          <w:cs/>
        </w:rPr>
        <w:t>[bhā.pu. 10.47.59]</w:t>
      </w:r>
      <w:r>
        <w:rPr>
          <w:rStyle w:val="FootnoteReference"/>
          <w:noProof w:val="0"/>
          <w:cs/>
        </w:rPr>
        <w:footnoteReference w:id="38"/>
      </w:r>
      <w:r w:rsidRPr="00490490">
        <w:rPr>
          <w:noProof w:val="0"/>
          <w:cs/>
        </w:rPr>
        <w:t xml:space="preserve"> iti, </w:t>
      </w:r>
      <w:r w:rsidRPr="00860A68">
        <w:rPr>
          <w:rStyle w:val="StyleBlue"/>
        </w:rPr>
        <w:t xml:space="preserve">gopyaḥ kāmāt </w:t>
      </w:r>
      <w:r w:rsidRPr="002D4942">
        <w:rPr>
          <w:lang w:val="en-US"/>
        </w:rPr>
        <w:t>[bhā.pu. 7.1.30]</w:t>
      </w:r>
      <w:r>
        <w:rPr>
          <w:rStyle w:val="FootnoteReference"/>
          <w:lang w:val="en-US"/>
        </w:rPr>
        <w:footnoteReference w:id="39"/>
      </w:r>
      <w:r w:rsidRPr="002D4942">
        <w:rPr>
          <w:lang w:val="en-US"/>
        </w:rPr>
        <w:t xml:space="preserve"> iti khyāti</w:t>
      </w:r>
      <w:r>
        <w:rPr>
          <w:lang w:val="en-US"/>
        </w:rPr>
        <w:t>m ā</w:t>
      </w:r>
      <w:r w:rsidRPr="002D4942">
        <w:rPr>
          <w:lang w:val="en-US"/>
        </w:rPr>
        <w:t xml:space="preserve">śritya,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striya uragendra-bhoga-bhuja-daṇḍa-viṣakta-dhiyo</w:t>
      </w:r>
    </w:p>
    <w:p w:rsidR="00E3019C" w:rsidRPr="002D4942" w:rsidRDefault="00E3019C" w:rsidP="00534755">
      <w:pPr>
        <w:pStyle w:val="StylequoteBlue"/>
      </w:pPr>
      <w:r w:rsidRPr="002D4942">
        <w:t>vaya</w:t>
      </w:r>
      <w:r>
        <w:t>m a</w:t>
      </w:r>
      <w:r w:rsidRPr="002D4942">
        <w:t xml:space="preserve">pi te samāḥ sama-dṛśo’ṅghri-saroja-sudhāḥ </w:t>
      </w:r>
      <w:r w:rsidRPr="002D4942">
        <w:rPr>
          <w:color w:val="000000"/>
        </w:rPr>
        <w:t xml:space="preserve">[bhā.pu. </w:t>
      </w:r>
      <w:r w:rsidRPr="00806984">
        <w:rPr>
          <w:color w:val="000000"/>
        </w:rPr>
        <w:t>10.87.23]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iti sarva-sādhāraṇyaṁ prāpta</w:t>
      </w:r>
      <w:r>
        <w:rPr>
          <w:lang w:val="en-US"/>
        </w:rPr>
        <w:t>m |</w:t>
      </w:r>
      <w:r w:rsidRPr="002D4942">
        <w:rPr>
          <w:lang w:val="en-US"/>
        </w:rPr>
        <w:t xml:space="preserve"> idānīṁ priyā-dāsya-prāptau tu parama-sakhyatvaṁ, </w:t>
      </w:r>
      <w:r w:rsidRPr="00860A68">
        <w:rPr>
          <w:rStyle w:val="StyleBlue"/>
          <w:noProof w:val="0"/>
          <w:cs/>
        </w:rPr>
        <w:t>yat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kiṅkarīṣu bahuśaḥ khalu kāku-vāṇī</w:t>
      </w:r>
      <w:r w:rsidRPr="00860A68">
        <w:rPr>
          <w:rStyle w:val="StyleBlue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>7</w:t>
      </w:r>
      <w:r>
        <w:rPr>
          <w:lang w:val="en-US"/>
        </w:rPr>
        <w:t>]</w:t>
      </w:r>
      <w:r w:rsidRPr="002D4942">
        <w:rPr>
          <w:lang w:val="en-US"/>
        </w:rPr>
        <w:t xml:space="preserve"> ity-ādy-asādhāraṇa-saubhāgyaṁ ca prāpta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noProof w:val="0"/>
          <w:cs/>
          <w:lang w:val="en-US"/>
        </w:rPr>
      </w:pPr>
      <w:r w:rsidRPr="002D4942">
        <w:rPr>
          <w:lang w:val="en-US"/>
        </w:rPr>
        <w:t>aucitye upapattiś ca apūrvaṁ nija-samānatvābhāvād bhagavad-bhāgyatvena śobhāṁ prāpuḥ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kiṁ ca, dampatitvaṁ samānayor evārham, etā hary-aṅgīkṛtā api bhaktatve paryavasitāḥ, paścād-vāma-bhāge gaura-tejaḥ priya-śuddha-premāsakti-viṣaya</w:t>
      </w:r>
      <w:r>
        <w:rPr>
          <w:lang w:val="en-US"/>
        </w:rPr>
        <w:t>m e</w:t>
      </w:r>
      <w:r w:rsidRPr="002D4942">
        <w:rPr>
          <w:lang w:val="en-US"/>
        </w:rPr>
        <w:t>ka-rasaṁ paramaiśvaryaṁ dṛṣṭvā</w:t>
      </w:r>
      <w:r>
        <w:rPr>
          <w:lang w:val="en-US"/>
        </w:rPr>
        <w:t>,</w:t>
      </w:r>
      <w:r w:rsidRPr="002D4942">
        <w:rPr>
          <w:lang w:val="en-US"/>
        </w:rPr>
        <w:t xml:space="preserve"> tac-caraṇa-reṇuṁ mūrdhany ādhāya</w:t>
      </w:r>
      <w:r>
        <w:rPr>
          <w:lang w:val="en-US"/>
        </w:rPr>
        <w:t>,</w:t>
      </w:r>
      <w:r w:rsidRPr="002D4942">
        <w:rPr>
          <w:lang w:val="en-US"/>
        </w:rPr>
        <w:t xml:space="preserve"> sva-yāthārthya-svarūpaṁ dāsyaṁ prāpu</w:t>
      </w:r>
      <w:r>
        <w:rPr>
          <w:lang w:val="en-US"/>
        </w:rPr>
        <w:t>ḥ,</w:t>
      </w:r>
      <w:r w:rsidRPr="002D4942">
        <w:rPr>
          <w:lang w:val="en-US"/>
        </w:rPr>
        <w:t xml:space="preserve"> tadā kāmābhāvāt sarve guṇā api tadaiva prāptāḥ | </w:t>
      </w:r>
    </w:p>
    <w:p w:rsidR="00E3019C" w:rsidRPr="002D4942" w:rsidRDefault="00E3019C" w:rsidP="00F3064F">
      <w:pPr>
        <w:rPr>
          <w:lang w:val="en-US"/>
        </w:rPr>
      </w:pPr>
    </w:p>
    <w:p w:rsidR="00E3019C" w:rsidRDefault="00E3019C" w:rsidP="00F3064F">
      <w:pPr>
        <w:rPr>
          <w:lang w:val="en-US"/>
        </w:rPr>
      </w:pPr>
      <w:r w:rsidRPr="002D4942">
        <w:rPr>
          <w:lang w:val="en-US"/>
        </w:rPr>
        <w:t>nanv etāsāṁ sāpatnya-gandhābhāsatve kathaṁ sā prasannā ? tatrāha—bhāvotsaveneti bhajatāṁ janānā</w:t>
      </w:r>
      <w:r>
        <w:rPr>
          <w:lang w:val="en-US"/>
        </w:rPr>
        <w:t>m i</w:t>
      </w:r>
      <w:r w:rsidRPr="002D4942">
        <w:rPr>
          <w:lang w:val="en-US"/>
        </w:rPr>
        <w:t>ti sarva-jīva-samāśvāsaḥ, na tu bhajatīnāṁ gopīnā</w:t>
      </w:r>
      <w:r>
        <w:rPr>
          <w:lang w:val="en-US"/>
        </w:rPr>
        <w:t>m e</w:t>
      </w:r>
      <w:r w:rsidRPr="002D4942">
        <w:rPr>
          <w:lang w:val="en-US"/>
        </w:rPr>
        <w:t>va | kiṁ ca, bhāvotsavena ko’pi bhajatu tasya yathā bhāvotsava</w:t>
      </w:r>
      <w:r>
        <w:rPr>
          <w:lang w:val="en-US"/>
        </w:rPr>
        <w:t>ḥ,</w:t>
      </w:r>
      <w:r w:rsidRPr="002D4942">
        <w:rPr>
          <w:lang w:val="en-US"/>
        </w:rPr>
        <w:t xml:space="preserve"> tathā tathaiva rasasyābhilāṣasyānandasya vā pūraka</w:t>
      </w:r>
      <w:r>
        <w:rPr>
          <w:lang w:val="en-US"/>
        </w:rPr>
        <w:t>m i</w:t>
      </w:r>
      <w:r w:rsidRPr="002D4942">
        <w:rPr>
          <w:lang w:val="en-US"/>
        </w:rPr>
        <w:t xml:space="preserve">ty arthaḥ | </w:t>
      </w:r>
    </w:p>
    <w:p w:rsidR="00E3019C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yad vā, pūrvaṁ tu bhāva evodeti, paścād utsavatāṁ prāpt</w:t>
      </w:r>
      <w:r>
        <w:rPr>
          <w:lang w:val="en-US"/>
        </w:rPr>
        <w:t>aḥ |</w:t>
      </w:r>
      <w:r w:rsidRPr="002D4942">
        <w:rPr>
          <w:lang w:val="en-US"/>
        </w:rPr>
        <w:t xml:space="preserve"> bhajana-nairantaryeṇa vṛddhiṁ prāpto raso vigalita-vedyāntaratā, saiva bhajataḥ kāma-pūraṇa</w:t>
      </w:r>
      <w:r>
        <w:rPr>
          <w:lang w:val="en-US"/>
        </w:rPr>
        <w:t>m |</w:t>
      </w:r>
      <w:r w:rsidRPr="002D4942">
        <w:rPr>
          <w:lang w:val="en-US"/>
        </w:rPr>
        <w:t xml:space="preserve"> atra raso dampati-parama-vilāsālokana-sevā-sātatyānanda-majjanaṁ d</w:t>
      </w:r>
      <w:r>
        <w:rPr>
          <w:lang w:val="en-US"/>
        </w:rPr>
        <w:t>ā</w:t>
      </w:r>
      <w:r w:rsidRPr="002D4942">
        <w:rPr>
          <w:lang w:val="en-US"/>
        </w:rPr>
        <w:t>sya eva</w:t>
      </w:r>
      <w:r>
        <w:rPr>
          <w:lang w:val="en-US"/>
        </w:rPr>
        <w:t xml:space="preserve"> |</w:t>
      </w:r>
      <w:r w:rsidRPr="002D4942">
        <w:rPr>
          <w:lang w:val="en-US"/>
        </w:rPr>
        <w:t xml:space="preserve"> śrī-kṛṣṇa-bhajane tu sarve’pi bhāvāḥ saṅgacchante</w:t>
      </w:r>
      <w:r>
        <w:rPr>
          <w:lang w:val="en-US"/>
        </w:rPr>
        <w:t>,</w:t>
      </w:r>
      <w:r w:rsidRPr="002D4942">
        <w:rPr>
          <w:lang w:val="en-US"/>
        </w:rPr>
        <w:t xml:space="preserve"> atra tv eka eva sarvotkṛṣṭatvād iti bhāvaḥ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yad vā, piccha-mauleḥ kāmyaṁ, tad-guṇair api kāmyaṁ, te’pi dāsyaṁ vāñchanti | kiṁ ca, guṇānāṁ para-prasādana-dharmatvāt ka</w:t>
      </w:r>
      <w:r>
        <w:rPr>
          <w:lang w:val="en-US"/>
        </w:rPr>
        <w:t>m a</w:t>
      </w:r>
      <w:r w:rsidRPr="002D4942">
        <w:rPr>
          <w:lang w:val="en-US"/>
        </w:rPr>
        <w:t>nyaṁ kṛṣṇād api atimadhuraṁ prasādayāma, yo’</w:t>
      </w:r>
      <w:r>
        <w:rPr>
          <w:lang w:val="en-US"/>
        </w:rPr>
        <w:t>sm</w:t>
      </w:r>
      <w:r w:rsidRPr="002D4942">
        <w:rPr>
          <w:lang w:val="en-US"/>
        </w:rPr>
        <w:t>ān parīkṣya hārdaṁ jānīyāt</w:t>
      </w:r>
      <w:r>
        <w:rPr>
          <w:lang w:val="en-US"/>
        </w:rPr>
        <w:t>,</w:t>
      </w:r>
      <w:r w:rsidRPr="002D4942">
        <w:rPr>
          <w:lang w:val="en-US"/>
        </w:rPr>
        <w:t xml:space="preserve"> tadātyudārāṁ priyā</w:t>
      </w:r>
      <w:r>
        <w:rPr>
          <w:lang w:val="en-US"/>
        </w:rPr>
        <w:t>m e</w:t>
      </w:r>
      <w:r w:rsidRPr="002D4942">
        <w:rPr>
          <w:lang w:val="en-US"/>
        </w:rPr>
        <w:t>va bhokṣyati, kṛṣṇasya tu guṇitva</w:t>
      </w:r>
      <w:r>
        <w:rPr>
          <w:lang w:val="en-US"/>
        </w:rPr>
        <w:t>m e</w:t>
      </w:r>
      <w:r w:rsidRPr="002D4942">
        <w:rPr>
          <w:lang w:val="en-US"/>
        </w:rPr>
        <w:t>va, tato balād eva taṁ niyojayanti | priya-vāñchātiśaye’pi guṇānā</w:t>
      </w:r>
      <w:r>
        <w:rPr>
          <w:lang w:val="en-US"/>
        </w:rPr>
        <w:t>m u</w:t>
      </w:r>
      <w:r w:rsidRPr="002D4942">
        <w:rPr>
          <w:lang w:val="en-US"/>
        </w:rPr>
        <w:t>tkaṇṭhātireko dhvanitaḥ</w:t>
      </w:r>
      <w:r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 xml:space="preserve">|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atha kecid reṇv-ādhānena kamanīyaṁ kṛṣṇa-pada</w:t>
      </w:r>
      <w:r>
        <w:rPr>
          <w:lang w:val="en-US"/>
        </w:rPr>
        <w:t>m ā</w:t>
      </w:r>
      <w:r w:rsidRPr="002D4942">
        <w:rPr>
          <w:lang w:val="en-US"/>
        </w:rPr>
        <w:t>pur ity anvayaṁ kurvanti | tatraivaṁ jñeyam—mahā-rāsa-kautuka</w:t>
      </w:r>
      <w:r>
        <w:rPr>
          <w:lang w:val="en-US"/>
        </w:rPr>
        <w:t>m a</w:t>
      </w:r>
      <w:r w:rsidRPr="002D4942">
        <w:rPr>
          <w:lang w:val="en-US"/>
        </w:rPr>
        <w:t>py etad-reṇu-pra</w:t>
      </w:r>
      <w:r>
        <w:rPr>
          <w:lang w:val="en-US"/>
        </w:rPr>
        <w:t xml:space="preserve">bhāveṇa </w:t>
      </w:r>
      <w:r w:rsidRPr="002D4942">
        <w:rPr>
          <w:lang w:val="en-US"/>
        </w:rPr>
        <w:t>iveti | kiṁ ca, śṛṅgāra-līlādhiṣṭhātry-anumatiṁ vinā na kāpi līlā siddhyet | tatra priya-guṇair nṛtya-gīta-vādyābhinaya-rūpa-lāvaṇya-mādhuryaudārya-sākūtādibhiḥ kṛṣṇa-vaśa-kāraṇatvena sva</w:t>
      </w:r>
      <w:r>
        <w:rPr>
          <w:lang w:val="en-US"/>
        </w:rPr>
        <w:t>sm</w:t>
      </w:r>
      <w:r w:rsidRPr="002D4942">
        <w:rPr>
          <w:lang w:val="en-US"/>
        </w:rPr>
        <w:t>in vartamānair api tat-pada-rajaḥ śirasy ādhāyaiva kṛṣṇaṁ prāpur nātra guṇa-sādhakatva</w:t>
      </w:r>
      <w:r>
        <w:rPr>
          <w:lang w:val="en-US"/>
        </w:rPr>
        <w:t>m i</w:t>
      </w:r>
      <w:r w:rsidRPr="002D4942">
        <w:rPr>
          <w:lang w:val="en-US"/>
        </w:rPr>
        <w:t>ty api-śabdo dyotayati | ādhāyety atra lyap-pratyayaḥ pūrva-kālārthaś ca, api padaṁ prāpty-uttaratvaṁ sūcayati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na cātra svayaṁ śṛṅgāra-rasa-bhoktrī, katha</w:t>
      </w:r>
      <w:r>
        <w:rPr>
          <w:lang w:val="en-US"/>
        </w:rPr>
        <w:t>m a</w:t>
      </w:r>
      <w:r w:rsidRPr="002D4942">
        <w:rPr>
          <w:lang w:val="en-US"/>
        </w:rPr>
        <w:t>nyābhyaḥ prayacched iti kṣatiḥ śaṅkanīyā | yatra pūrṇa-rasa-nidhitvaṁ jala-taraṅgavad ekarasa-svarūpātmakatvaṁ, tatra na ko’py anya-nāyikā-nāyakavad rasābhāsa-saṁśayaḥ | kiṁ ca, bhāvotsavena bhajatāṁ vraja-bhaktānāṁ sarveṣā</w:t>
      </w:r>
      <w:r>
        <w:rPr>
          <w:lang w:val="en-US"/>
        </w:rPr>
        <w:t>m a</w:t>
      </w:r>
      <w:r w:rsidRPr="002D4942">
        <w:rPr>
          <w:lang w:val="en-US"/>
        </w:rPr>
        <w:t>pi yathā-bhāvaṁ śrī-kṛṣṇa-sakāśād atyudāratayā rasena poṣaṇaṁ kṛtaṁ bhakta-vātsalyād eva, na ca śrīmatyāṁ svāminyāṁ kācid asūyā jāteti sarva-līlā-svāminītvena pūrṇatamatvaṁ dhvanita</w:t>
      </w:r>
      <w:r>
        <w:rPr>
          <w:lang w:val="en-US"/>
        </w:rPr>
        <w:t>m |</w:t>
      </w:r>
      <w:r w:rsidRPr="002D4942">
        <w:rPr>
          <w:lang w:val="en-US"/>
        </w:rPr>
        <w:t xml:space="preserve"> priya-sambandhinī yā kācil līlā sā’syāḥ prasādād eveti svasyā āhlāda-rūpatvāt līlāyā āhlādānyathānupapatteḥ | </w:t>
      </w:r>
    </w:p>
    <w:p w:rsidR="00E3019C" w:rsidRPr="002D4942" w:rsidRDefault="00E3019C" w:rsidP="00F3064F">
      <w:pPr>
        <w:rPr>
          <w:lang w:val="en-US"/>
        </w:rPr>
      </w:pPr>
    </w:p>
    <w:p w:rsidR="00E3019C" w:rsidRDefault="00E3019C" w:rsidP="00F3064F">
      <w:pPr>
        <w:rPr>
          <w:lang w:val="en-US"/>
        </w:rPr>
      </w:pPr>
      <w:r w:rsidRPr="002D4942">
        <w:rPr>
          <w:lang w:val="en-US"/>
        </w:rPr>
        <w:t>atha kṛṣṇa-pada-prāpti-maye’pi tāsāṁ dāsyatvāveśa evābhavan na sapatnītvaṁ, svāsāṁ bhaktatvenaiva yatra tatra stotṛtvāt, yathā—</w:t>
      </w:r>
      <w:r w:rsidRPr="00860A68">
        <w:rPr>
          <w:rStyle w:val="StyleBlue"/>
        </w:rPr>
        <w:t>bhaktā bhajasva duravagraha mā tyajā</w:t>
      </w:r>
      <w:r>
        <w:rPr>
          <w:rStyle w:val="StyleBlue"/>
        </w:rPr>
        <w:t>sm</w:t>
      </w:r>
      <w:r w:rsidRPr="00860A68">
        <w:rPr>
          <w:rStyle w:val="StyleBlue"/>
        </w:rPr>
        <w:t>ān</w:t>
      </w:r>
      <w:r w:rsidRPr="00490490">
        <w:rPr>
          <w:noProof w:val="0"/>
          <w:cs/>
        </w:rPr>
        <w:t xml:space="preserve"> [bhā.pu. 10.29.31]</w:t>
      </w:r>
      <w:r>
        <w:rPr>
          <w:rStyle w:val="FootnoteReference"/>
          <w:noProof w:val="0"/>
          <w:cs/>
        </w:rPr>
        <w:footnoteReference w:id="40"/>
      </w:r>
      <w:r w:rsidRPr="00490490">
        <w:rPr>
          <w:noProof w:val="0"/>
          <w:cs/>
        </w:rPr>
        <w:t xml:space="preserve"> iti, </w:t>
      </w:r>
      <w:r w:rsidRPr="00860A68">
        <w:rPr>
          <w:rStyle w:val="StyleBlue"/>
        </w:rPr>
        <w:t xml:space="preserve">śirasi dhehi naḥ śrī-kara-grahaṁ </w:t>
      </w:r>
      <w:r w:rsidRPr="00490490">
        <w:rPr>
          <w:noProof w:val="0"/>
          <w:cs/>
        </w:rPr>
        <w:t>[bhā.pu. 10.31.5]</w:t>
      </w:r>
      <w:r>
        <w:rPr>
          <w:rStyle w:val="FootnoteReference"/>
          <w:noProof w:val="0"/>
          <w:cs/>
        </w:rPr>
        <w:footnoteReference w:id="41"/>
      </w:r>
      <w:r w:rsidRPr="002D4942">
        <w:rPr>
          <w:lang w:val="en-US"/>
        </w:rPr>
        <w:t xml:space="preserve"> iti bhaktatva</w:t>
      </w:r>
      <w:r>
        <w:rPr>
          <w:lang w:val="en-US"/>
        </w:rPr>
        <w:t>m e</w:t>
      </w:r>
      <w:r w:rsidRPr="002D4942">
        <w:rPr>
          <w:lang w:val="en-US"/>
        </w:rPr>
        <w:t>va paryavasita</w:t>
      </w:r>
      <w:r>
        <w:rPr>
          <w:lang w:val="en-US"/>
        </w:rPr>
        <w:t>m i</w:t>
      </w:r>
      <w:r w:rsidRPr="002D4942">
        <w:rPr>
          <w:lang w:val="en-US"/>
        </w:rPr>
        <w:t xml:space="preserve">ti dik | </w:t>
      </w:r>
    </w:p>
    <w:p w:rsidR="00E3019C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kvacid vara-viṭendra iti pāṭhas tu yat-tador nitya-sambandhābhāvād arthāsaṅgater upekṣyaḥ ||4||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bookmarkStart w:id="3" w:name="Verse_5"/>
      <w:r w:rsidRPr="002D4942">
        <w:rPr>
          <w:lang w:val="en-US"/>
        </w:rPr>
        <w:t>(5</w:t>
      </w:r>
      <w:bookmarkEnd w:id="3"/>
      <w:r>
        <w:rPr>
          <w:lang w:val="en-US"/>
        </w:rPr>
        <w:t>)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490490" w:rsidRDefault="00E3019C" w:rsidP="00F3064F">
      <w:pPr>
        <w:rPr>
          <w:noProof w:val="0"/>
          <w:cs/>
        </w:rPr>
      </w:pPr>
      <w:r w:rsidRPr="00490490">
        <w:rPr>
          <w:noProof w:val="0"/>
          <w:cs/>
        </w:rPr>
        <w:t xml:space="preserve">tad evaṁ diṅ-mahima-caraṇa-reṇu-kramoktis, </w:t>
      </w:r>
      <w:r w:rsidRPr="00860A68">
        <w:rPr>
          <w:rStyle w:val="StyleBlue"/>
        </w:rPr>
        <w:t>tathā tathā paśyati vastu sūkṣmaṁ</w:t>
      </w:r>
      <w:r w:rsidRPr="00490490">
        <w:rPr>
          <w:noProof w:val="0"/>
          <w:cs/>
        </w:rPr>
        <w:t xml:space="preserve"> [bhā.pu. 11.14.26]</w:t>
      </w:r>
      <w:r>
        <w:rPr>
          <w:rStyle w:val="FootnoteReference"/>
          <w:noProof w:val="0"/>
          <w:cs/>
        </w:rPr>
        <w:footnoteReference w:id="42"/>
      </w:r>
      <w:r w:rsidRPr="00490490">
        <w:rPr>
          <w:noProof w:val="0"/>
          <w:cs/>
        </w:rPr>
        <w:t xml:space="preserve"> itivat sāmānyottara-viśeṣa-darśanavaj jñeyā, idānīṁ yat pada-sambandhi-reṇur apy evaṁ-prabhāvas tasyāḥ svarūpa</w:t>
      </w:r>
      <w:r>
        <w:t>m ā</w:t>
      </w:r>
      <w:r w:rsidRPr="00490490">
        <w:rPr>
          <w:noProof w:val="0"/>
          <w:cs/>
        </w:rPr>
        <w:t>ha—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divya-pramoda-rasa-sāra-nijāṅga-saṅga-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pīyūṣa-vīci-nicayair abhiṣecayantī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kandarpa-koṭi-śara-mūrcchita-nanda-sūnu-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saṅjīv</w:t>
      </w:r>
      <w:r>
        <w:rPr>
          <w:noProof w:val="0"/>
          <w:cs/>
          <w:lang w:val="en-US"/>
        </w:rPr>
        <w:t>anī jayati kāpi nikuñja-devī ||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kāpīti bahir anupalakṣita-svarūpa-viśeṣā, kārya-dvārā prakāśitaiśvaryaiva nikuñje śrī-vṛndāvanīya-yatheṣṭa-latādi-nirmita-raho-manidra eva dīvyatīti vipreṇāniśaṁ krīḍat ||1|| vijigīṣati priya</w:t>
      </w:r>
      <w:r>
        <w:rPr>
          <w:lang w:val="en-US"/>
        </w:rPr>
        <w:t>m a</w:t>
      </w:r>
      <w:r w:rsidRPr="002D4942">
        <w:rPr>
          <w:lang w:val="en-US"/>
        </w:rPr>
        <w:t>kṣādi-nilayanādiṣv iti ||2|| vyavaharati tatraiva nāyatreti ||3|| dyotate nija-rucibhiḥ sakhī-vargeṇa saheti ||4|| stūyate sa-priya-sakhībhir vā bhramara-kokilādibhir iti ||5|| modate taṁ dṛṣṭveti ||6|| mādyati tan-madhunā vā rūpāsavena ||7|| svapiti tatra sukhena kiśalayādi-śayane ||8|| kāmyati, icchati śabdaṁ pakṣiṇāṁ raho-gānaṁ ca | sparśaṁ trividha-samīrajaṁ pallava-puṣpādi-bhūṣaṇa-susparśāstaraṇādi ca | rūpaṁ yathecchati tathaivāvirbhāva</w:t>
      </w:r>
      <w:r>
        <w:rPr>
          <w:lang w:val="en-US"/>
        </w:rPr>
        <w:t>m |</w:t>
      </w:r>
      <w:r w:rsidRPr="002D4942">
        <w:rPr>
          <w:lang w:val="en-US"/>
        </w:rPr>
        <w:t xml:space="preserve"> rasaṁ susvādu-madhu-phalādi-bhava</w:t>
      </w:r>
      <w:r>
        <w:rPr>
          <w:lang w:val="en-US"/>
        </w:rPr>
        <w:t>m |</w:t>
      </w:r>
      <w:r w:rsidRPr="002D4942">
        <w:rPr>
          <w:lang w:val="en-US"/>
        </w:rPr>
        <w:t xml:space="preserve"> gandhaṁ puṣpādija</w:t>
      </w:r>
      <w:r>
        <w:rPr>
          <w:lang w:val="en-US"/>
        </w:rPr>
        <w:t>m i</w:t>
      </w:r>
      <w:r w:rsidRPr="002D4942">
        <w:rPr>
          <w:lang w:val="en-US"/>
        </w:rPr>
        <w:t>ti pañca | manaḥ prasādajaṁ ca ||9|| gacchati nānā-bhāvair haṁsa-gajādi-gañjanair vā nṛtyādibhir iti sahṛdaya-hṛdayaṅgamair ity-ādibhiḥ ||10|| nikuñja eva paryavasitair dīvyatīti nirukto’rthaḥ | rūḍhis tu nikuñjādhiṣṭhātrī devī | tat-kṛpāṁ vinā nātra kasyāpy āgamanaṁ syād iti punar amānujādbhuta-secana-kāyādi-camatkāratvena sevyatayā ca devīti jayati sarvotkarṣeṇa vartate</w:t>
      </w:r>
      <w:r w:rsidRPr="002D4942"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>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00262">
      <w:pPr>
        <w:rPr>
          <w:lang w:val="en-US"/>
        </w:rPr>
      </w:pPr>
      <w:r w:rsidRPr="002D4942">
        <w:rPr>
          <w:lang w:val="en-US"/>
        </w:rPr>
        <w:t>tad eva secanādbhuta-kārya</w:t>
      </w:r>
      <w:r>
        <w:rPr>
          <w:lang w:val="en-US"/>
        </w:rPr>
        <w:t>m ā</w:t>
      </w:r>
      <w:r w:rsidRPr="002D4942">
        <w:rPr>
          <w:lang w:val="en-US"/>
        </w:rPr>
        <w:t xml:space="preserve">ha—kīdṛśī ? kandarpeti | nanu </w:t>
      </w:r>
      <w:r w:rsidRPr="00860A68">
        <w:rPr>
          <w:rStyle w:val="StyleBlue"/>
        </w:rPr>
        <w:t xml:space="preserve">sākṣān-manmatha-manmathaḥ </w:t>
      </w:r>
      <w:r w:rsidRPr="00490490">
        <w:rPr>
          <w:noProof w:val="0"/>
          <w:cs/>
        </w:rPr>
        <w:t>[bhā.pu. 10.32.2] iti, anaṅga eva sāṅgānāṁ devādīnā</w:t>
      </w:r>
      <w:r>
        <w:t>m u</w:t>
      </w:r>
      <w:r w:rsidRPr="00490490">
        <w:rPr>
          <w:noProof w:val="0"/>
          <w:cs/>
        </w:rPr>
        <w:t>nmathana-kartā tatra yadā sākṣād iti tasya mūrtimattvaṁ tadā kiṁ vācya</w:t>
      </w:r>
      <w:r>
        <w:t>m ?</w:t>
      </w:r>
      <w:r w:rsidRPr="00490490">
        <w:rPr>
          <w:noProof w:val="0"/>
          <w:cs/>
        </w:rPr>
        <w:t xml:space="preserve"> nanda-sūnus tu tasyāpi manmatha iti | kiṁ ca, indirābhilaṣita-rūpa-guṇa-saubhāgya-gopī-jana-bhāvānubhāva-sthāyi-sañcāri-pūrṇa-rasāvirbhāvenāpi, </w:t>
      </w:r>
      <w:r w:rsidRPr="00860A68">
        <w:rPr>
          <w:rStyle w:val="StyleBlue"/>
        </w:rPr>
        <w:t>ātmany avaruddha-saurataḥ</w:t>
      </w:r>
      <w:r w:rsidRPr="002D4942">
        <w:rPr>
          <w:lang w:val="en-US"/>
        </w:rPr>
        <w:t xml:space="preserve"> </w:t>
      </w:r>
      <w:r w:rsidRPr="00490490">
        <w:rPr>
          <w:noProof w:val="0"/>
          <w:cs/>
        </w:rPr>
        <w:t xml:space="preserve">[bhā.pu. 10.33.26], </w:t>
      </w:r>
      <w:r w:rsidRPr="00860A68">
        <w:rPr>
          <w:rStyle w:val="StyleBlue"/>
        </w:rPr>
        <w:t>ātmārāmaḥ</w:t>
      </w:r>
      <w:r w:rsidRPr="002D4942">
        <w:rPr>
          <w:lang w:val="en-US"/>
        </w:rPr>
        <w:t xml:space="preserve"> [bhā.pu. 10.33.26] svaya</w:t>
      </w:r>
      <w:r>
        <w:rPr>
          <w:lang w:val="en-US"/>
        </w:rPr>
        <w:t>m a</w:t>
      </w:r>
      <w:r w:rsidRPr="002D4942">
        <w:rPr>
          <w:lang w:val="en-US"/>
        </w:rPr>
        <w:t>kṣubdho’vikṛta evaṁ tāsāṁ yatheṣṭa-kāma-pūrakas tadā kathaṁ kandarpeti ? kathantarāṁ śareti ? kathantamāṁ koṭīti ? cet tatrāha—etan-mūrcchakaḥ ko’py anirvacanīyaḥ sva-sījanīyānanya-dvandva-yodhī prastuta-devī-sevana-prasāda-labdhaiśvaryo nija-nimittaka eva kathaṁ viphala-vikramaḥ syād iti tasya koṭi-śarā iti pañca-śarād vailakṣaṇya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e</w:t>
      </w:r>
      <w:r w:rsidRPr="002D4942">
        <w:rPr>
          <w:lang w:val="en-US"/>
        </w:rPr>
        <w:t xml:space="preserve">va | atimūrcchitatve </w:t>
      </w:r>
      <w:r w:rsidRPr="00F00262">
        <w:rPr>
          <w:lang w:val="en-US"/>
        </w:rPr>
        <w:t>tātparyaṁ</w:t>
      </w:r>
      <w:r w:rsidRPr="002D4942">
        <w:rPr>
          <w:lang w:val="en-US"/>
        </w:rPr>
        <w:t>—pratyaṅga-pratiromasu tad-duḥsahābhilāṣa-viruddhatvena śara-jarjaratvaṁ priyatamasyāpi śūra-dhīratva-khyāpanaṁ ca ekenāpi tan-nimitta-hetor mūrcchitaḥ syād iti siddhānte koṭibhir vaivaśyaṁ tac-chikṣā-bhiyaiva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līlāpāṅga-taraṅgitair udabhavann ekaikaśaḥ koṭiśaḥ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 xml:space="preserve">kandarpāḥ puru-darpa-ṭaṅkṛta-mahā-kodaṇḍa-visphāriṇaḥ </w:t>
      </w:r>
      <w:r>
        <w:rPr>
          <w:color w:val="000000"/>
        </w:rPr>
        <w:t>[</w:t>
      </w:r>
      <w:r w:rsidRPr="002D4942">
        <w:rPr>
          <w:color w:val="000000"/>
        </w:rPr>
        <w:t>72</w:t>
      </w:r>
      <w:r>
        <w:rPr>
          <w:color w:val="000000"/>
        </w:rPr>
        <w:t>]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iti kandarpa-koṭayas tat-kaṭākṣa-kāraṇa-janyā iti tan-nijatvaṁ vakṣyaty eva | tadā mūrcchāyāṁ kaimutya</w:t>
      </w:r>
      <w:r>
        <w:rPr>
          <w:lang w:val="en-US"/>
        </w:rPr>
        <w:t>m |</w:t>
      </w:r>
      <w:r w:rsidRPr="002D4942">
        <w:rPr>
          <w:lang w:val="en-US"/>
        </w:rPr>
        <w:t xml:space="preserve"> nandeti pravayasi durlabha-jātatvena vraja-jana-mātrasyāpi parama-premāspadatvena śrīman-nandasya kaimutya</w:t>
      </w:r>
      <w:r>
        <w:rPr>
          <w:lang w:val="en-US"/>
        </w:rPr>
        <w:t>m |</w:t>
      </w:r>
      <w:r w:rsidRPr="002D4942">
        <w:rPr>
          <w:lang w:val="en-US"/>
        </w:rPr>
        <w:t xml:space="preserve"> tan-mūrcchita-sañjīvanaṁ paramādbhuta-kṛta</w:t>
      </w:r>
      <w:r>
        <w:rPr>
          <w:lang w:val="en-US"/>
        </w:rPr>
        <w:t>m i</w:t>
      </w:r>
      <w:r w:rsidRPr="002D4942">
        <w:rPr>
          <w:lang w:val="en-US"/>
        </w:rPr>
        <w:t>ti nānya-śakyatva-dyotana</w:t>
      </w:r>
      <w:r>
        <w:rPr>
          <w:lang w:val="en-US"/>
        </w:rPr>
        <w:t>m |</w:t>
      </w:r>
      <w:r w:rsidRPr="002D4942">
        <w:rPr>
          <w:lang w:val="en-US"/>
        </w:rPr>
        <w:t xml:space="preserve"> sañjīvanī</w:t>
      </w:r>
      <w:r>
        <w:rPr>
          <w:lang w:val="en-US"/>
        </w:rPr>
        <w:t>m a</w:t>
      </w:r>
      <w:r w:rsidRPr="002D4942">
        <w:rPr>
          <w:lang w:val="en-US"/>
        </w:rPr>
        <w:t>mṛta-pūrvaka-nāmnī</w:t>
      </w:r>
      <w:r>
        <w:rPr>
          <w:lang w:val="en-US"/>
        </w:rPr>
        <w:t>m i</w:t>
      </w:r>
      <w:r w:rsidRPr="002D4942">
        <w:rPr>
          <w:lang w:val="en-US"/>
        </w:rPr>
        <w:t>ti vadaṁs tato’pi vailakṣaṇya</w:t>
      </w:r>
      <w:r>
        <w:rPr>
          <w:lang w:val="en-US"/>
        </w:rPr>
        <w:t>m ā</w:t>
      </w:r>
      <w:r w:rsidRPr="002D4942">
        <w:rPr>
          <w:lang w:val="en-US"/>
        </w:rPr>
        <w:t>ha—divyeti | divyau pramoda-rasau tayoḥ sāra-bhūtāni nijāṅgāni, teṣāṁ saṅga eva pīyūṣaṁ, tasya vīcīnāṁ nicayās tair abhiṣiñcantīti vaktavye svāntar-dravatvādhairyaṁ jñāyate, ataḥ svāsajya-dharma-nirvāha-dyotanam, aṅgāmṛtaiḥ poṣayantīti prayojakatvaṁ kathana-mātraṁ mukhyaṁ tu dayā-dravac-cittatvena dayita-secanaṁ paraspara-vigalita-vedyāntarataiva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paraṁ tu devītva-nirvāho’tra, ata eva divyeti, amṛteti prasiddha-pramoda-rasayor adhidaivatayor api sārety alaukikatva</w:t>
      </w:r>
      <w:r>
        <w:rPr>
          <w:lang w:val="en-US"/>
        </w:rPr>
        <w:t>m |</w:t>
      </w:r>
      <w:r w:rsidRPr="002D4942">
        <w:rPr>
          <w:lang w:val="en-US"/>
        </w:rPr>
        <w:t xml:space="preserve"> yad vā, pramoda-viśiṣṭo rasa iti | pramodaḥ praharṣa āntaro’pi bahiḥ prādurbhūta ullāsa-rūpaḥ, yathā payaso’gni-saṁyoge utphāṇitādi-śobhana</w:t>
      </w:r>
      <w:r>
        <w:rPr>
          <w:lang w:val="en-US"/>
        </w:rPr>
        <w:t>m e</w:t>
      </w:r>
      <w:r w:rsidRPr="002D4942">
        <w:rPr>
          <w:lang w:val="en-US"/>
        </w:rPr>
        <w:t>va, eva</w:t>
      </w:r>
      <w:r>
        <w:rPr>
          <w:lang w:val="en-US"/>
        </w:rPr>
        <w:t>m e</w:t>
      </w:r>
      <w:r w:rsidRPr="002D4942">
        <w:rPr>
          <w:lang w:val="en-US"/>
        </w:rPr>
        <w:t>vāṅgānāṁ sollāsa-rasa-rūpatvaṁ pratikṣaṇa-vilakṣaṇa-rūpa-lāvaṇyojjṛmbhamāṇatvaṁ, tatrāpi saṅgeti candra-saṅgāt sindhur ity eka-deśa-dṛṣṭāntaḥ | ata eva vīci-nicayatva</w:t>
      </w:r>
      <w:r>
        <w:rPr>
          <w:lang w:val="en-US"/>
        </w:rPr>
        <w:t>m a</w:t>
      </w:r>
      <w:r w:rsidRPr="002D4942">
        <w:rPr>
          <w:lang w:val="en-US"/>
        </w:rPr>
        <w:t>ṅgānā</w:t>
      </w:r>
      <w:r>
        <w:rPr>
          <w:lang w:val="en-US"/>
        </w:rPr>
        <w:t>m a</w:t>
      </w:r>
      <w:r w:rsidRPr="002D4942">
        <w:rPr>
          <w:lang w:val="en-US"/>
        </w:rPr>
        <w:t>mṛta-sindhutva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noProof w:val="0"/>
          <w:cs/>
          <w:lang w:val="en-US"/>
        </w:rPr>
      </w:pPr>
      <w:r w:rsidRPr="002D4942">
        <w:rPr>
          <w:lang w:val="en-US"/>
        </w:rPr>
        <w:t>yad vā, mathanopāya-saṅgād amṛtaṁ jātaṁ, tadvad aṅgeṣu rasa-mayeṣv api priyatama-saṅga evāmṛtaṁ jātaṁ tasyollasamānasottarottara-vīci-nicaya-paramparā jātā, tair abhitaḥ sarvāvayava-pratiromasu punaḥ punaḥ secayantī vā ābhimukhyena parama-sānukūlyena yatheṣṭa</w:t>
      </w:r>
      <w:r>
        <w:rPr>
          <w:lang w:val="en-US"/>
        </w:rPr>
        <w:t>m i</w:t>
      </w:r>
      <w:r w:rsidRPr="002D4942">
        <w:rPr>
          <w:lang w:val="en-US"/>
        </w:rPr>
        <w:t>ti bhāvaḥ | kṛpā-viṣaya-sahṛdayaika-vedyo netara-vācyaḥ ||5||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bookmarkStart w:id="4" w:name="Verse_6"/>
      <w:r w:rsidRPr="002D4942">
        <w:rPr>
          <w:lang w:val="en-US"/>
        </w:rPr>
        <w:t>(6</w:t>
      </w:r>
      <w:bookmarkEnd w:id="4"/>
      <w:r>
        <w:rPr>
          <w:lang w:val="en-US"/>
        </w:rPr>
        <w:t>)</w:t>
      </w: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 xml:space="preserve"> </w:t>
      </w: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tad eva</w:t>
      </w:r>
      <w:r>
        <w:rPr>
          <w:lang w:val="en-US"/>
        </w:rPr>
        <w:t>m a</w:t>
      </w:r>
      <w:r w:rsidRPr="002D4942">
        <w:rPr>
          <w:lang w:val="en-US"/>
        </w:rPr>
        <w:t>nupalakṣita-viśeṣa-svarūpa</w:t>
      </w:r>
      <w:r>
        <w:rPr>
          <w:lang w:val="en-US"/>
        </w:rPr>
        <w:t>m u</w:t>
      </w:r>
      <w:r w:rsidRPr="002D4942">
        <w:rPr>
          <w:lang w:val="en-US"/>
        </w:rPr>
        <w:t xml:space="preserve">ktam, idānīṁ pīyūṣa-secanītvaṁ </w:t>
      </w:r>
      <w:r>
        <w:rPr>
          <w:lang w:val="en-US"/>
        </w:rPr>
        <w:t>sm</w:t>
      </w:r>
      <w:r w:rsidRPr="002D4942">
        <w:rPr>
          <w:lang w:val="en-US"/>
        </w:rPr>
        <w:t>aran sva-tāpa-śānti</w:t>
      </w:r>
      <w:r>
        <w:rPr>
          <w:lang w:val="en-US"/>
        </w:rPr>
        <w:t>m ā</w:t>
      </w:r>
      <w:r w:rsidRPr="002D4942">
        <w:rPr>
          <w:lang w:val="en-US"/>
        </w:rPr>
        <w:t>śaṁsamāno viraha-kātarya-vivaśaḥ pralapann iva gopanīya</w:t>
      </w:r>
      <w:r>
        <w:rPr>
          <w:lang w:val="en-US"/>
        </w:rPr>
        <w:t>m a</w:t>
      </w:r>
      <w:r w:rsidRPr="002D4942">
        <w:rPr>
          <w:lang w:val="en-US"/>
        </w:rPr>
        <w:t>pi sākṣān nāma kathayaṁs tathā sva-locana-vilasita-cara</w:t>
      </w:r>
      <w:r>
        <w:rPr>
          <w:lang w:val="en-US"/>
        </w:rPr>
        <w:t>m a</w:t>
      </w:r>
      <w:r w:rsidRPr="002D4942">
        <w:rPr>
          <w:lang w:val="en-US"/>
        </w:rPr>
        <w:t>py ānanaṁ sākṣād draṣṭu</w:t>
      </w:r>
      <w:r>
        <w:rPr>
          <w:lang w:val="en-US"/>
        </w:rPr>
        <w:t>m a</w:t>
      </w:r>
      <w:r w:rsidRPr="002D4942">
        <w:rPr>
          <w:lang w:val="en-US"/>
        </w:rPr>
        <w:t>bhilaṣati—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tan naḥ pratikṣaṇa-camatkṛta-cāru-līlā-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lāvaṇya-mohana-mahā-madhurāṅga-bhaṅgi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rādhānanaṁ hi madhurāṅga-kalā-nidhānam</w:t>
      </w:r>
    </w:p>
    <w:p w:rsidR="00E3019C" w:rsidRPr="002D4942" w:rsidRDefault="00E3019C" w:rsidP="00F3064F">
      <w:pPr>
        <w:pStyle w:val="VerseQuote"/>
        <w:rPr>
          <w:lang w:val="en-US"/>
        </w:rPr>
      </w:pPr>
      <w:r w:rsidRPr="002D4942">
        <w:rPr>
          <w:noProof w:val="0"/>
          <w:cs/>
          <w:lang w:val="en-US"/>
        </w:rPr>
        <w:t>āvirbhaviṣyati kadā rasa-sindhu-sāra</w:t>
      </w:r>
      <w:r>
        <w:rPr>
          <w:lang w:val="en-US"/>
        </w:rPr>
        <w:t>m |</w:t>
      </w:r>
      <w:r w:rsidRPr="002D4942">
        <w:rPr>
          <w:lang w:val="en-US"/>
        </w:rPr>
        <w:t>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tad iti yasyā divya-pramodādi-mayāṅginītva</w:t>
      </w:r>
      <w:r>
        <w:rPr>
          <w:lang w:val="en-US"/>
        </w:rPr>
        <w:t>m u</w:t>
      </w:r>
      <w:r w:rsidRPr="002D4942">
        <w:rPr>
          <w:lang w:val="en-US"/>
        </w:rPr>
        <w:t>ktaṁ svena pūrvānubhūtaṁ ca yat tad rādhānanaṁ madhurāṅga-kalā-nidhānaṁ hi naḥ a</w:t>
      </w:r>
      <w:r>
        <w:rPr>
          <w:lang w:val="en-US"/>
        </w:rPr>
        <w:t>sm</w:t>
      </w:r>
      <w:r w:rsidRPr="002D4942">
        <w:rPr>
          <w:lang w:val="en-US"/>
        </w:rPr>
        <w:t>abhyaṁ kadā āvirbhaviṣyatīti sambandhaḥ | madhureti kalā-nidhāna</w:t>
      </w:r>
      <w:r>
        <w:rPr>
          <w:lang w:val="en-US"/>
        </w:rPr>
        <w:t>m i</w:t>
      </w:r>
      <w:r w:rsidRPr="002D4942">
        <w:rPr>
          <w:lang w:val="en-US"/>
        </w:rPr>
        <w:t>ti prasiddha-candrād atiśīta-kalaṅka-kṣayādi-dharmavattvād vailakṣaṇya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|</w:t>
      </w:r>
      <w:r w:rsidRPr="002D4942">
        <w:rPr>
          <w:lang w:val="en-US"/>
        </w:rPr>
        <w:t xml:space="preserve"> atra śākhā-candravad upamā jñeyā | candras tu kasyāpi sukhadaḥ, kasyāpi duḥkhadaḥ | idaṁ tu kevalaṁ madhurāṅga</w:t>
      </w:r>
      <w:r>
        <w:rPr>
          <w:lang w:val="en-US"/>
        </w:rPr>
        <w:t>m e</w:t>
      </w:r>
      <w:r w:rsidRPr="002D4942">
        <w:rPr>
          <w:lang w:val="en-US"/>
        </w:rPr>
        <w:t>va sukhada</w:t>
      </w:r>
      <w:r>
        <w:rPr>
          <w:lang w:val="en-US"/>
        </w:rPr>
        <w:t>m i</w:t>
      </w:r>
      <w:r w:rsidRPr="002D4942">
        <w:rPr>
          <w:lang w:val="en-US"/>
        </w:rPr>
        <w:t xml:space="preserve">ty arthaḥ |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nidhāna</w:t>
      </w:r>
      <w:r>
        <w:rPr>
          <w:lang w:val="en-US"/>
        </w:rPr>
        <w:t>m i</w:t>
      </w:r>
      <w:r w:rsidRPr="002D4942">
        <w:rPr>
          <w:lang w:val="en-US"/>
        </w:rPr>
        <w:t>ti pūrṇatva</w:t>
      </w:r>
      <w:r>
        <w:rPr>
          <w:lang w:val="en-US"/>
        </w:rPr>
        <w:t>m |</w:t>
      </w:r>
      <w:r w:rsidRPr="002D4942">
        <w:rPr>
          <w:lang w:val="en-US"/>
        </w:rPr>
        <w:t xml:space="preserve"> yad vā, madhurāṇy aṅgāny eva kalās tāsāṁ mahā-nidhivad viṣaya</w:t>
      </w:r>
      <w:r>
        <w:rPr>
          <w:lang w:val="en-US"/>
        </w:rPr>
        <w:t>m |</w:t>
      </w:r>
      <w:r w:rsidRPr="002D4942">
        <w:rPr>
          <w:lang w:val="en-US"/>
        </w:rPr>
        <w:t xml:space="preserve"> yad vā, madhuro mūrtimān yatra rājate, yathā tejaso mūrtiḥ sūrya iti | so’py aṅga</w:t>
      </w:r>
      <w:r>
        <w:rPr>
          <w:lang w:val="en-US"/>
        </w:rPr>
        <w:t>m a</w:t>
      </w:r>
      <w:r w:rsidRPr="002D4942">
        <w:rPr>
          <w:lang w:val="en-US"/>
        </w:rPr>
        <w:t>ṁśo yāsāṁ tādṛśyo’ṅgi-bhūtāḥ paramāṁśi-rūpāḥ kalās tāsā</w:t>
      </w:r>
      <w:r>
        <w:rPr>
          <w:lang w:val="en-US"/>
        </w:rPr>
        <w:t>m ā</w:t>
      </w:r>
      <w:r w:rsidRPr="002D4942">
        <w:rPr>
          <w:lang w:val="en-US"/>
        </w:rPr>
        <w:t>śraya</w:t>
      </w:r>
      <w:r>
        <w:rPr>
          <w:lang w:val="en-US"/>
        </w:rPr>
        <w:t>m i</w:t>
      </w:r>
      <w:r w:rsidRPr="002D4942">
        <w:rPr>
          <w:lang w:val="en-US"/>
        </w:rPr>
        <w:t>ti hi niścitaṁ nirapekṣy-aiśvarya</w:t>
      </w:r>
      <w:r>
        <w:rPr>
          <w:lang w:val="en-US"/>
        </w:rPr>
        <w:t>m i</w:t>
      </w:r>
      <w:r w:rsidRPr="002D4942">
        <w:rPr>
          <w:lang w:val="en-US"/>
        </w:rPr>
        <w:t>ty arthaḥ | naḥ a</w:t>
      </w:r>
      <w:r>
        <w:rPr>
          <w:lang w:val="en-US"/>
        </w:rPr>
        <w:t>sm</w:t>
      </w:r>
      <w:r w:rsidRPr="002D4942">
        <w:rPr>
          <w:lang w:val="en-US"/>
        </w:rPr>
        <w:t>abhya</w:t>
      </w:r>
      <w:r>
        <w:rPr>
          <w:lang w:val="en-US"/>
        </w:rPr>
        <w:t>m i</w:t>
      </w:r>
      <w:r w:rsidRPr="002D4942">
        <w:rPr>
          <w:lang w:val="en-US"/>
        </w:rPr>
        <w:t>ti bahutvaṁ sajātīya-sahṛdayābhiprāyeṇa sa-premābhimāna-mamatvātiśaya-bodhanārthaṁ ca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kadeti kṛpārthe, mahā-viraha-bhareṇa durlabhatva-dyotanaṁ vā prāptavye’rthe’pi tan-madhya-pāti-kṣaṇa-vilamba</w:t>
      </w:r>
      <w:r>
        <w:rPr>
          <w:lang w:val="en-US"/>
        </w:rPr>
        <w:t>m a</w:t>
      </w:r>
      <w:r w:rsidRPr="002D4942">
        <w:rPr>
          <w:lang w:val="en-US"/>
        </w:rPr>
        <w:t>sahamānaḥ kadeti vadati | āvirbhaviṣyati udeṣyati | sadā yathā-sthita</w:t>
      </w:r>
      <w:r>
        <w:rPr>
          <w:lang w:val="en-US"/>
        </w:rPr>
        <w:t>m e</w:t>
      </w:r>
      <w:r w:rsidRPr="002D4942">
        <w:rPr>
          <w:lang w:val="en-US"/>
        </w:rPr>
        <w:t>va śrī-vṛndāvane sa-priya-sakhī-maṇḍalodita</w:t>
      </w:r>
      <w:r>
        <w:rPr>
          <w:lang w:val="en-US"/>
        </w:rPr>
        <w:t>m e</w:t>
      </w:r>
      <w:r w:rsidRPr="002D4942">
        <w:rPr>
          <w:lang w:val="en-US"/>
        </w:rPr>
        <w:t>va loka-pratītya-gocaraṁ yathā candraḥ parvatādi-deśāntara-cchāyāvaraṇena yathā-sthito’py adṛśyas tatheda</w:t>
      </w:r>
      <w:r>
        <w:rPr>
          <w:lang w:val="en-US"/>
        </w:rPr>
        <w:t>m a</w:t>
      </w:r>
      <w:r w:rsidRPr="002D4942">
        <w:rPr>
          <w:lang w:val="en-US"/>
        </w:rPr>
        <w:t>pi yān kṛpayāṅgīkaroti tad-artha</w:t>
      </w:r>
      <w:r>
        <w:rPr>
          <w:lang w:val="en-US"/>
        </w:rPr>
        <w:t>m e</w:t>
      </w:r>
      <w:r w:rsidRPr="002D4942">
        <w:rPr>
          <w:lang w:val="en-US"/>
        </w:rPr>
        <w:t>vāvirbhavatīti | eva</w:t>
      </w:r>
      <w:r>
        <w:rPr>
          <w:lang w:val="en-US"/>
        </w:rPr>
        <w:t>m asm</w:t>
      </w:r>
      <w:r w:rsidRPr="002D4942">
        <w:rPr>
          <w:lang w:val="en-US"/>
        </w:rPr>
        <w:t>ad-artha</w:t>
      </w:r>
      <w:r>
        <w:rPr>
          <w:lang w:val="en-US"/>
        </w:rPr>
        <w:t>m e</w:t>
      </w:r>
      <w:r w:rsidRPr="002D4942">
        <w:rPr>
          <w:lang w:val="en-US"/>
        </w:rPr>
        <w:t>va kadā kṛpayāvirbhaviṣyati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candropamatvāt sindhu-janyatva</w:t>
      </w:r>
      <w:r>
        <w:rPr>
          <w:lang w:val="en-US"/>
        </w:rPr>
        <w:t>m ā</w:t>
      </w:r>
      <w:r w:rsidRPr="002D4942">
        <w:rPr>
          <w:lang w:val="en-US"/>
        </w:rPr>
        <w:t>ha—raseti | rasa eva sindhus ta</w:t>
      </w:r>
      <w:r>
        <w:rPr>
          <w:lang w:val="en-US"/>
        </w:rPr>
        <w:t>sm</w:t>
      </w:r>
      <w:r w:rsidRPr="002D4942">
        <w:rPr>
          <w:lang w:val="en-US"/>
        </w:rPr>
        <w:t>in sāraṁ śreṣṭha</w:t>
      </w:r>
      <w:r>
        <w:rPr>
          <w:lang w:val="en-US"/>
        </w:rPr>
        <w:t>m u</w:t>
      </w:r>
      <w:r w:rsidRPr="002D4942">
        <w:rPr>
          <w:lang w:val="en-US"/>
        </w:rPr>
        <w:t>ttamāṅgatvāt | prathamaṁ tu sārāt sāro rasas tasya sindhur iti śrīmad-aṅgāni teṣv api sāraṁ śreṣṭha</w:t>
      </w:r>
      <w:r>
        <w:rPr>
          <w:lang w:val="en-US"/>
        </w:rPr>
        <w:t>m |</w:t>
      </w:r>
      <w:r w:rsidRPr="002D4942">
        <w:rPr>
          <w:lang w:val="en-US"/>
        </w:rPr>
        <w:t xml:space="preserve"> atra tāratamyaṁ na śakya</w:t>
      </w:r>
      <w:r>
        <w:rPr>
          <w:lang w:val="en-US"/>
        </w:rPr>
        <w:t>m |</w:t>
      </w:r>
      <w:r w:rsidRPr="002D4942">
        <w:rPr>
          <w:lang w:val="en-US"/>
        </w:rPr>
        <w:t xml:space="preserve"> eka-vastuny api pūrvāpara-bhāgaḥ kathana-mātra</w:t>
      </w:r>
      <w:r>
        <w:rPr>
          <w:lang w:val="en-US"/>
        </w:rPr>
        <w:t>m e</w:t>
      </w:r>
      <w:r w:rsidRPr="002D4942">
        <w:rPr>
          <w:lang w:val="en-US"/>
        </w:rPr>
        <w:t>vetivat | yad vā, rasa-sindhu</w:t>
      </w:r>
      <w:r>
        <w:rPr>
          <w:lang w:val="en-US"/>
        </w:rPr>
        <w:t>m u</w:t>
      </w:r>
      <w:r w:rsidRPr="002D4942">
        <w:rPr>
          <w:lang w:val="en-US"/>
        </w:rPr>
        <w:t xml:space="preserve">nmathya sāravad uddhṛtaṁ parāt paro, </w:t>
      </w:r>
      <w:r w:rsidRPr="00860A68">
        <w:rPr>
          <w:rStyle w:val="StyleBlue"/>
        </w:rPr>
        <w:t>raso vai saḥ rasaṁ hy evāyaṁ labdhvānandī bhavatī</w:t>
      </w:r>
      <w:r w:rsidRPr="002D4942">
        <w:rPr>
          <w:lang w:val="en-US"/>
        </w:rPr>
        <w:t>ty-ādi-prasiddhau rasas tasya sindhus tala-sparśānantyaṁ tat-sāra-bhūtoyatea</w:t>
      </w:r>
      <w:r>
        <w:rPr>
          <w:lang w:val="en-US"/>
        </w:rPr>
        <w:t>m ā</w:t>
      </w:r>
      <w:r w:rsidRPr="002D4942">
        <w:rPr>
          <w:lang w:val="en-US"/>
        </w:rPr>
        <w:t>nanda-candra iti | rasānanda-ghanasyāpy ānandakatvād iti bhāvaḥ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punar api vailakṣaṇya</w:t>
      </w:r>
      <w:r>
        <w:rPr>
          <w:lang w:val="en-US"/>
        </w:rPr>
        <w:t>m ā</w:t>
      </w:r>
      <w:r w:rsidRPr="002D4942">
        <w:rPr>
          <w:lang w:val="en-US"/>
        </w:rPr>
        <w:t>ha—pratikṣaṇeti | camatkārādi-ṣaḍ-viśeṣaṇa-viśiṣṭāṅga-bhaṅgī ya</w:t>
      </w:r>
      <w:r>
        <w:rPr>
          <w:lang w:val="en-US"/>
        </w:rPr>
        <w:t>sm</w:t>
      </w:r>
      <w:r w:rsidRPr="002D4942">
        <w:rPr>
          <w:lang w:val="en-US"/>
        </w:rPr>
        <w:t>iṁs tat-pratikṣaṇa</w:t>
      </w:r>
      <w:r>
        <w:rPr>
          <w:lang w:val="en-US"/>
        </w:rPr>
        <w:t>m i</w:t>
      </w:r>
      <w:r w:rsidRPr="002D4942">
        <w:rPr>
          <w:lang w:val="en-US"/>
        </w:rPr>
        <w:t>ti tad-upādānaka-navābhinavatva</w:t>
      </w:r>
      <w:r>
        <w:rPr>
          <w:lang w:val="en-US"/>
        </w:rPr>
        <w:t>m i</w:t>
      </w:r>
      <w:r w:rsidRPr="002D4942">
        <w:rPr>
          <w:lang w:val="en-US"/>
        </w:rPr>
        <w:t>ti pratipada</w:t>
      </w:r>
      <w:r>
        <w:rPr>
          <w:lang w:val="en-US"/>
        </w:rPr>
        <w:t>m a</w:t>
      </w:r>
      <w:r w:rsidRPr="002D4942">
        <w:rPr>
          <w:lang w:val="en-US"/>
        </w:rPr>
        <w:t>nvetavya</w:t>
      </w:r>
      <w:r>
        <w:rPr>
          <w:lang w:val="en-US"/>
        </w:rPr>
        <w:t>m |</w:t>
      </w:r>
      <w:r w:rsidRPr="002D4942">
        <w:rPr>
          <w:lang w:val="en-US"/>
        </w:rPr>
        <w:t xml:space="preserve"> camatkṛtaṁ prasarat-prabhā-puñja-mañjarīka</w:t>
      </w:r>
      <w:r>
        <w:rPr>
          <w:lang w:val="en-US"/>
        </w:rPr>
        <w:t>m ā</w:t>
      </w:r>
      <w:r w:rsidRPr="002D4942">
        <w:rPr>
          <w:lang w:val="en-US"/>
        </w:rPr>
        <w:t>ścaryādhāyakaṁ ca ||1|| cāru-mano-dṛṣṭi-hara-yathokta-lakṣaṇa-sūkṣma-viśāla-tīvra-cakra-vṛtādy-aṅga-varṇādi-saundarya</w:t>
      </w:r>
      <w:r>
        <w:rPr>
          <w:lang w:val="en-US"/>
        </w:rPr>
        <w:t>m |</w:t>
      </w:r>
      <w:r w:rsidRPr="002D4942">
        <w:rPr>
          <w:lang w:val="en-US"/>
        </w:rPr>
        <w:t>|2|| līlā-mugdha-vidagdha-kautuka-kāryārambha-sūcana</w:t>
      </w:r>
      <w:r>
        <w:rPr>
          <w:lang w:val="en-US"/>
        </w:rPr>
        <w:t>m |</w:t>
      </w:r>
      <w:r w:rsidRPr="002D4942">
        <w:rPr>
          <w:lang w:val="en-US"/>
        </w:rPr>
        <w:t>|3|| lāvaṇyaṁ rocakatvaṁ yathātimiṣṭe rocakaṁ vyañjanādi ||4|| mohanaṁ sajātīya-vijātīyetara-</w:t>
      </w:r>
      <w:r>
        <w:rPr>
          <w:lang w:val="en-US"/>
        </w:rPr>
        <w:t>sm</w:t>
      </w:r>
      <w:r w:rsidRPr="002D4942">
        <w:rPr>
          <w:lang w:val="en-US"/>
        </w:rPr>
        <w:t>ṛti-tirodhāna</w:t>
      </w:r>
      <w:r>
        <w:rPr>
          <w:lang w:val="en-US"/>
        </w:rPr>
        <w:t>m |</w:t>
      </w:r>
      <w:r w:rsidRPr="002D4942">
        <w:rPr>
          <w:lang w:val="en-US"/>
        </w:rPr>
        <w:t>|4|| mahā-madhuraṁ madhurāṅgeṣu viśeṣyeṣv api projjṛmbhamāṇa-bhaṅgīnā</w:t>
      </w:r>
      <w:r>
        <w:rPr>
          <w:lang w:val="en-US"/>
        </w:rPr>
        <w:t>m a</w:t>
      </w:r>
      <w:r w:rsidRPr="002D4942">
        <w:rPr>
          <w:lang w:val="en-US"/>
        </w:rPr>
        <w:t>tyanta-madhuratvaṁ dṛṣṭi-rasanā-lāmpaṭya-grāhakaṁ saśiraś-cālana-praśaṁsanīyaṁ ca ||6||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etair viśiṣṭā vā etādṛśāṅgānāṁ bhrū-nayana-palaka-kanīnikāpāṅga-nāsikoṣṭhādhara-cibuka-kapolādīnāṁ bhaṅgī sahajā sākūtā vā ya</w:t>
      </w:r>
      <w:r>
        <w:rPr>
          <w:lang w:val="en-US"/>
        </w:rPr>
        <w:t>sm</w:t>
      </w:r>
      <w:r w:rsidRPr="002D4942">
        <w:rPr>
          <w:lang w:val="en-US"/>
        </w:rPr>
        <w:t>iṁs tat | yad vā, pratikṣaṇādi-viśiṣṭa-līlā-lāvaṇyābhyāṁ mohanī mahā-madhurāṅga-bhaṅgī ya</w:t>
      </w:r>
      <w:r>
        <w:rPr>
          <w:lang w:val="en-US"/>
        </w:rPr>
        <w:t>sm</w:t>
      </w:r>
      <w:r w:rsidRPr="002D4942">
        <w:rPr>
          <w:lang w:val="en-US"/>
        </w:rPr>
        <w:t xml:space="preserve">in | vā krameṇa līlayā mohanī vaicittyotpādikā, lāvaṇyena rūpeṇa mahā-madhurā sarva-bāhyāntar-vṛttiṣu paramānanda-svāda-dāyinīty aṅga-bhaṅgī yatreti samāsārthaḥ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noProof w:val="0"/>
          <w:cs/>
          <w:lang w:val="en-US"/>
        </w:rPr>
      </w:pPr>
      <w:r w:rsidRPr="002D4942">
        <w:rPr>
          <w:lang w:val="en-US"/>
        </w:rPr>
        <w:t>ayaṁ bhāvaḥ—āntarādhikāra</w:t>
      </w:r>
      <w:r>
        <w:rPr>
          <w:lang w:val="en-US"/>
        </w:rPr>
        <w:t>m a</w:t>
      </w:r>
      <w:r w:rsidRPr="002D4942">
        <w:rPr>
          <w:lang w:val="en-US"/>
        </w:rPr>
        <w:t>ntarā netthaṁ vaktuṁ śaknuyād iti yathā samīcīnānubhūta-vadana-vidhu-mādhurī sarva-sad-guṇa-vilakṣaṇa-viśiṣṭā kadā mama locana-gocarā syād iti vadatīti bhāvaḥ | sarveṣv eva padyeṣu dvidhā varṇanaṁ yathā-sambhavaṁ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kuñje prema-līlā-jñāpinī sakhy-uktiḥ | kṛpābhilāṣa-dyotinyācāryoktir iti sarvatra vistara-bhiyā nātivitāyate sahṛdaya-gocaraiveti ||6||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bookmarkStart w:id="5" w:name="Verse_7"/>
      <w:r w:rsidRPr="002D4942">
        <w:rPr>
          <w:lang w:val="en-US"/>
        </w:rPr>
        <w:t>(7</w:t>
      </w:r>
      <w:bookmarkEnd w:id="5"/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nanu tādṛśa-māyaiśvarya-pūrṇatamāyās tādṛśa-mukha-candra-sākṣād-darśanaṁ tan-nirantara-kaiṅkaryaṁ tat-kṛpāṁ vinātyanta-durlabha</w:t>
      </w:r>
      <w:r>
        <w:rPr>
          <w:lang w:val="en-US"/>
        </w:rPr>
        <w:t>m i</w:t>
      </w:r>
      <w:r w:rsidRPr="002D4942">
        <w:rPr>
          <w:lang w:val="en-US"/>
        </w:rPr>
        <w:t xml:space="preserve">ty āśaṅkya svasya tādṛśa-nityādhikāre’pi tat-kiṅkarī-parama-mahattvaṁ </w:t>
      </w:r>
      <w:r>
        <w:rPr>
          <w:lang w:val="en-US"/>
        </w:rPr>
        <w:t>sm</w:t>
      </w:r>
      <w:r w:rsidRPr="002D4942">
        <w:rPr>
          <w:lang w:val="en-US"/>
        </w:rPr>
        <w:t>aran, namanti phalino vṛkṣā itivat sva-dainyātireka</w:t>
      </w:r>
      <w:r>
        <w:rPr>
          <w:lang w:val="en-US"/>
        </w:rPr>
        <w:t>m e</w:t>
      </w:r>
      <w:r w:rsidRPr="002D4942">
        <w:rPr>
          <w:lang w:val="en-US"/>
        </w:rPr>
        <w:t>vābhilaṣati—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yat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kiṅkarīṣu bahuśaḥ khalu kāku-vāṇī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nityaṁ parasya puruṣasya śikhaṇḍa-mauleḥ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tasyāḥ kadā rasa-nidher vṛṣabhānujāyās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tat-keli-ku</w:t>
      </w:r>
      <w:r w:rsidRPr="002D4942">
        <w:rPr>
          <w:lang w:val="en-US"/>
        </w:rPr>
        <w:t>ñ</w:t>
      </w:r>
      <w:r w:rsidRPr="002D4942">
        <w:rPr>
          <w:noProof w:val="0"/>
          <w:cs/>
          <w:lang w:val="en-US"/>
        </w:rPr>
        <w:t>ja-bhuvanāṅgaṇa-mārjanī syā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ahaṁ tasyā vṛṣabhānujāyās tat-keli-kuñja-bhavanāṅgaṇa-mārjanī kadā syā</w:t>
      </w:r>
      <w:r>
        <w:rPr>
          <w:lang w:val="en-US"/>
        </w:rPr>
        <w:t>m i</w:t>
      </w:r>
      <w:r w:rsidRPr="002D4942">
        <w:rPr>
          <w:lang w:val="en-US"/>
        </w:rPr>
        <w:t>ty anvayaḥ | tasyā niratiśaya-saubhāgyāyā vṛṣeti parama-kṛpāvirbhāva-mādhuryāmṛta-poṣita-nija-parijanāyāḥ pratikṣaṇa-janaka-jananī-parama-vividha-vicitra-vātsalya-lālana-lālyamāna-lalanāyās tad iti tādṛśa-viśiṣyānirvacanīya-rasottaraṅga-kelīnāṁ sambandhi kuñja-bhavanaṁ latādi-sahaja-sauṣṭhava-yathā-kāma-nikāma-nimitta-gṛhaṁ, tasyāṅgaṇaṁ bāhya</w:t>
      </w:r>
      <w:r>
        <w:rPr>
          <w:lang w:val="en-US"/>
        </w:rPr>
        <w:t>m ā</w:t>
      </w:r>
      <w:r w:rsidRPr="002D4942">
        <w:rPr>
          <w:lang w:val="en-US"/>
        </w:rPr>
        <w:t>bhyantaraṁ ca tasya mārjanī śodhinī komala-sarala-tṛṇa-nicaya-rūpā kadeti mahā-bhāgya-dyotanaṁ virahotkaṇṭhādhikyaṁ ca | tad-upabhuktāvaśeṣa-tāmbūla-rasa-mālya-gandhāṅga-rāga-vilāsa-parimardita-śayana-patita-kisalaya-kusuma-caraṇa-parāgādi-śodhane svata eva tat-saṅginī syā</w:t>
      </w:r>
      <w:r>
        <w:rPr>
          <w:lang w:val="en-US"/>
        </w:rPr>
        <w:t>m i</w:t>
      </w:r>
      <w:r w:rsidRPr="002D4942">
        <w:rPr>
          <w:lang w:val="en-US"/>
        </w:rPr>
        <w:t>ti | kiṁ bruvīya bhāgya-vaibhava</w:t>
      </w:r>
      <w:r>
        <w:rPr>
          <w:lang w:val="en-US"/>
        </w:rPr>
        <w:t>m i</w:t>
      </w:r>
      <w:r w:rsidRPr="002D4942">
        <w:rPr>
          <w:lang w:val="en-US"/>
        </w:rPr>
        <w:t xml:space="preserve">ti bhāvaḥ |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kelīty ukteḥ śṛṅgāra-rasānupapattiḥ, atas tad-ādhāratvena viśinaṣṭi—</w:t>
      </w:r>
      <w:r w:rsidRPr="002D4942">
        <w:rPr>
          <w:b/>
          <w:bCs/>
          <w:lang w:val="en-US"/>
        </w:rPr>
        <w:t>rasa-nidher</w:t>
      </w:r>
      <w:r w:rsidRPr="002D4942">
        <w:rPr>
          <w:lang w:val="en-US"/>
        </w:rPr>
        <w:t xml:space="preserve"> iti | śṛṅgāra-rasa-nāyaka ity atrāsyaiva mukhyatvāt sarve’pi hāsyādayas tad-upayoginas tad-yogyāṅgībhūya eva | sadaikībhūya tiṣṭhantīti rasa-śabda-sāmānyoktyā sūcita</w:t>
      </w:r>
      <w:r>
        <w:rPr>
          <w:lang w:val="en-US"/>
        </w:rPr>
        <w:t>m |</w:t>
      </w:r>
      <w:r w:rsidRPr="002D4942">
        <w:rPr>
          <w:lang w:val="en-US"/>
        </w:rPr>
        <w:t xml:space="preserve"> agādhānādy-ananta-pārāvāratvaṁ rasasyeti nidhes tad-rūpa-tad-ādhārāyā ity arthaḥ | 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tad eva vivṛṇoti—</w:t>
      </w:r>
      <w:r w:rsidRPr="002D4942">
        <w:rPr>
          <w:b/>
          <w:bCs/>
          <w:lang w:val="en-US"/>
        </w:rPr>
        <w:t>tasyāḥ</w:t>
      </w:r>
      <w:r w:rsidRPr="002D4942">
        <w:rPr>
          <w:lang w:val="en-US"/>
        </w:rPr>
        <w:t xml:space="preserve"> kasyāḥ ? yat-kiṅkarīṣv iti kiṅkarī-mātreṣu vā lalitādiṣu parasya puruṣasya puruṣottamasya sakalāvatārāvatāriṇaḥ pūrṇatama-svayam-bhagavataḥ śikhaṇḍa-mauler nanda-nandanasya vā parasya dāsya-kriyā-lipsādy-ānukūlya-parama-kāṣṭhāpannasya rasika-nāyaka-śiromaṇeḥ śikhaṇḍeti āsajya-kṛtāghaṭita-svabhāva-nirvahana-paramāsakti-baddha-kaṅkaṇasyety arthaḥ, nitya</w:t>
      </w:r>
      <w:r>
        <w:rPr>
          <w:lang w:val="en-US"/>
        </w:rPr>
        <w:t>m i</w:t>
      </w:r>
      <w:r w:rsidRPr="002D4942">
        <w:rPr>
          <w:lang w:val="en-US"/>
        </w:rPr>
        <w:t>ti vilāsasya nityatvāt | tatrāpi bahuśa ity aho-rātraṁ tan-nikuñja eva sthāyitvān na bahiraṅga-kārya-gandho’pīti bhāvaḥ | tathā ca vakṣyaty eva—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dūre sṛṣṭy-ādi-vārtā na kalayati manāṅ nāradādīn sva-bhaktān</w:t>
      </w:r>
    </w:p>
    <w:p w:rsidR="00E3019C" w:rsidRPr="002D4942" w:rsidRDefault="00E3019C" w:rsidP="00534755">
      <w:pPr>
        <w:pStyle w:val="StylequoteBlue"/>
      </w:pPr>
      <w:r w:rsidRPr="002D4942">
        <w:t>śrīdāmādyaiḥ suhṛdbhir na milati ca haret sneha-vṛddhiṁ sva-pitroḥ |</w:t>
      </w:r>
    </w:p>
    <w:p w:rsidR="00E3019C" w:rsidRPr="002D4942" w:rsidRDefault="00E3019C" w:rsidP="00534755">
      <w:pPr>
        <w:pStyle w:val="StylequoteBlue"/>
      </w:pPr>
      <w:r w:rsidRPr="002D4942">
        <w:t>kintu premaika-sīmāṁ madhura-rasa-sudhā-sindhu-sārair agādhāṁ</w:t>
      </w:r>
    </w:p>
    <w:p w:rsidR="00E3019C" w:rsidRPr="00EA2D6C" w:rsidRDefault="00E3019C" w:rsidP="00534755">
      <w:pPr>
        <w:pStyle w:val="StylequoteBlue"/>
        <w:rPr>
          <w:color w:val="000000"/>
        </w:rPr>
      </w:pPr>
      <w:r w:rsidRPr="002D4942">
        <w:t>śrī-rādhā</w:t>
      </w:r>
      <w:r>
        <w:t>m e</w:t>
      </w:r>
      <w:r w:rsidRPr="002D4942">
        <w:t>va jānan madhupatir aniśaṁ kuñja-vīthī</w:t>
      </w:r>
      <w:r>
        <w:t>m u</w:t>
      </w:r>
      <w:r w:rsidRPr="002D4942">
        <w:t xml:space="preserve">pāste || </w:t>
      </w:r>
      <w:r w:rsidRPr="00EA2D6C">
        <w:rPr>
          <w:color w:val="000000"/>
        </w:rPr>
        <w:t>[235] ity-ādi |</w:t>
      </w:r>
    </w:p>
    <w:p w:rsidR="00E3019C" w:rsidRPr="00F045C6" w:rsidRDefault="00E3019C" w:rsidP="00F045C6"/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kākv iti dainya-vāk, sā tu parama-kṛpā-pātra-sahṛdayaika-bhāvanīyāpi kiñcid dṛśyate | priyasya parama-tṛṣita-vaivaśya-laulya-līlā-śīlatvāt tasyāś ca lajjātireka-svāntar-bhāvāprakāśana-lāḍilātva-śīlāyā vāmyāvaśyakatva</w:t>
      </w:r>
      <w:r>
        <w:rPr>
          <w:lang w:val="en-US"/>
        </w:rPr>
        <w:t>m e</w:t>
      </w:r>
      <w:r w:rsidRPr="002D4942">
        <w:rPr>
          <w:lang w:val="en-US"/>
        </w:rPr>
        <w:t>vāpated iti tadā laulye mānottaraṅga-bhrū-bhaṅgyāṁ jāyamānāyāṁ tat-prasādana-bahudhānunaya-nipuṇo’pi na śaknoti tadeṅgitajñatvādi-darpa-hānāt svādhikāra-sāvadhānāḥ sakhīr āśrayate kenopāyena prasādayāmi bhavatīr evāntaraṅga-marmajñāḥ prārthaye na yuṣmān antarā māṁ śikṣayed yena śrīmatī prasannā syāt tat kuruteti prārthaitavati priye tad iṅgitajñābhiḥ pratibhū-bhūya dampati-rasa-vardhanaṁ kṛta</w:t>
      </w:r>
      <w:r>
        <w:rPr>
          <w:lang w:val="en-US"/>
        </w:rPr>
        <w:t>m |</w:t>
      </w:r>
      <w:r w:rsidRPr="002D4942">
        <w:rPr>
          <w:lang w:val="en-US"/>
        </w:rPr>
        <w:t xml:space="preserve"> tato’pi dāsyena priyānabhilaṣitena pāda-saṁvāhanādinā punar bhrū-bhaṅga-taraṅgatvaṁ ko’ya</w:t>
      </w:r>
      <w:r>
        <w:rPr>
          <w:lang w:val="en-US"/>
        </w:rPr>
        <w:t>m a</w:t>
      </w:r>
      <w:r w:rsidRPr="002D4942">
        <w:rPr>
          <w:lang w:val="en-US"/>
        </w:rPr>
        <w:t>ghaṭita-nisarga ity-ādi tadā svābhilaṣitā-pūraṇāt khinnaḥ punar apy eva</w:t>
      </w:r>
      <w:r>
        <w:rPr>
          <w:lang w:val="en-US"/>
        </w:rPr>
        <w:t>m e</w:t>
      </w:r>
      <w:r w:rsidRPr="002D4942">
        <w:rPr>
          <w:lang w:val="en-US"/>
        </w:rPr>
        <w:t>va sakhīṣu dainya</w:t>
      </w:r>
      <w:r>
        <w:rPr>
          <w:lang w:val="en-US"/>
        </w:rPr>
        <w:t>m i</w:t>
      </w:r>
      <w:r w:rsidRPr="002D4942">
        <w:rPr>
          <w:lang w:val="en-US"/>
        </w:rPr>
        <w:t>ti na bhavad-upakāraṁ kadāpi vi</w:t>
      </w:r>
      <w:r>
        <w:rPr>
          <w:lang w:val="en-US"/>
        </w:rPr>
        <w:t>sm</w:t>
      </w:r>
      <w:r w:rsidRPr="002D4942">
        <w:rPr>
          <w:lang w:val="en-US"/>
        </w:rPr>
        <w:t>are, parijana-gaṇeṣu sevā-pareṣu kiñcit sevā-paraṁ mā</w:t>
      </w:r>
      <w:r>
        <w:rPr>
          <w:lang w:val="en-US"/>
        </w:rPr>
        <w:t>m a</w:t>
      </w:r>
      <w:r w:rsidRPr="002D4942">
        <w:rPr>
          <w:lang w:val="en-US"/>
        </w:rPr>
        <w:t>pi kuruta, tadā tā api paraspara-kautūhala-rasātiśana-vṛddhy-artha</w:t>
      </w:r>
      <w:r>
        <w:rPr>
          <w:lang w:val="en-US"/>
        </w:rPr>
        <w:t>m a</w:t>
      </w:r>
      <w:r w:rsidRPr="002D4942">
        <w:rPr>
          <w:lang w:val="en-US"/>
        </w:rPr>
        <w:t>neka-kautuka-vyājena nija-sācivyādhikāra-gauravaṁ vardhayanti nā</w:t>
      </w:r>
      <w:r>
        <w:rPr>
          <w:lang w:val="en-US"/>
        </w:rPr>
        <w:t>sm</w:t>
      </w:r>
      <w:r w:rsidRPr="002D4942">
        <w:rPr>
          <w:lang w:val="en-US"/>
        </w:rPr>
        <w:t>ad-avikāraś cāṭu-paṭu-vārtādibhir labhyo bahu-sevā-prakāreṇa suciraṁ sādhitenāhaṁ-bhāva-</w:t>
      </w:r>
      <w:r>
        <w:rPr>
          <w:lang w:val="en-US"/>
        </w:rPr>
        <w:t>sm</w:t>
      </w:r>
      <w:r w:rsidRPr="002D4942">
        <w:rPr>
          <w:lang w:val="en-US"/>
        </w:rPr>
        <w:t>ṛti-tirodhāna-sva-sevā-sātatya-darpa-nirasanādi-mano-mardanānantara-bhīti-sthāyitvaika-labhya ity-ādi |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tadā priyaḥ sva-gataṁ vyanakti yathokta</w:t>
      </w:r>
      <w:r>
        <w:rPr>
          <w:lang w:val="en-US"/>
        </w:rPr>
        <w:t>m e</w:t>
      </w:r>
      <w:r w:rsidRPr="002D4942">
        <w:rPr>
          <w:lang w:val="en-US"/>
        </w:rPr>
        <w:t>va kariṣye’vadhārayata vijñāpanā</w:t>
      </w:r>
      <w:r>
        <w:rPr>
          <w:lang w:val="en-US"/>
        </w:rPr>
        <w:t>m e</w:t>
      </w:r>
      <w:r w:rsidRPr="002D4942">
        <w:rPr>
          <w:lang w:val="en-US"/>
        </w:rPr>
        <w:t>kā</w:t>
      </w:r>
      <w:r>
        <w:rPr>
          <w:lang w:val="en-US"/>
        </w:rPr>
        <w:t>m i</w:t>
      </w:r>
      <w:r w:rsidRPr="002D4942">
        <w:rPr>
          <w:lang w:val="en-US"/>
        </w:rPr>
        <w:t>ti mañjana-kavarī-prasādhana-yāva-karāṅga-rāga-citra-śṛṅgārādi madīya-hastenaiva sampādayitavya</w:t>
      </w:r>
      <w:r>
        <w:rPr>
          <w:lang w:val="en-US"/>
        </w:rPr>
        <w:t>m i</w:t>
      </w:r>
      <w:r w:rsidRPr="002D4942">
        <w:rPr>
          <w:lang w:val="en-US"/>
        </w:rPr>
        <w:t>ti śrutvā tā ūcuḥ nopālambha-pātrā bhavad-arthe bhavāma | kiṁ ca, atyasantoṣo’pi na varaḥ | sarva-rasa-bhoktṛtve’py apūrter alaṁ te jñātaṁ kaitava</w:t>
      </w:r>
      <w:r>
        <w:rPr>
          <w:lang w:val="en-US"/>
        </w:rPr>
        <w:t>m i</w:t>
      </w:r>
      <w:r w:rsidRPr="002D4942">
        <w:rPr>
          <w:lang w:val="en-US"/>
        </w:rPr>
        <w:t>ti | kiṁ ca, parotkarṣāsahanaṁ na yaśodāyakaṁ parama-kṣemaṁ prathamaṁ tu sakhītvaṁ vinā nāntaraṅga-sevā-prāptir ity ukte sādhu sādhu mā</w:t>
      </w:r>
      <w:r>
        <w:rPr>
          <w:lang w:val="en-US"/>
        </w:rPr>
        <w:t>m a</w:t>
      </w:r>
      <w:r w:rsidRPr="002D4942">
        <w:rPr>
          <w:lang w:val="en-US"/>
        </w:rPr>
        <w:t>pi veṣayata yathā priyā na jānīyān mugdhaiva tiṣṭhed aha</w:t>
      </w:r>
      <w:r>
        <w:rPr>
          <w:lang w:val="en-US"/>
        </w:rPr>
        <w:t>m a</w:t>
      </w:r>
      <w:r w:rsidRPr="002D4942">
        <w:rPr>
          <w:lang w:val="en-US"/>
        </w:rPr>
        <w:t>pi sevana-kriyā-kauśalena parama-caturāṁ prasādayāmy eva bhavatīr yaśa evāyāsyati na bibhetety-ādi | evaṁ kṛte man-manoratha-pūrtau bhaviṣyati mad-upary-upakārāṅkana</w:t>
      </w:r>
      <w:r>
        <w:rPr>
          <w:lang w:val="en-US"/>
        </w:rPr>
        <w:t>m e</w:t>
      </w:r>
      <w:r w:rsidRPr="002D4942">
        <w:rPr>
          <w:lang w:val="en-US"/>
        </w:rPr>
        <w:t>va kurutety arthaḥ priyokte tato vihasya tābhiḥ parama-tat-sukhinībhiḥ pulakāśru-kampa-gadgadādi nirudhya nijaṁ dhanyaṁ-manyate tās tad evānumanyamānāś ca tādṛśa-kautukāḍambaraṁ kurvanti | tadā priyeṇa tad-veṣeṇa buddhy-agocaraṁ sukhaṁ labhyate | tataḥ prasadya kṛtajñatayā stauti dhanyā bhavatyo’tyudārā yat-kṛpāta evaṁ-dhanika evābhava</w:t>
      </w:r>
      <w:r>
        <w:rPr>
          <w:lang w:val="en-US"/>
        </w:rPr>
        <w:t>m i</w:t>
      </w:r>
      <w:r w:rsidRPr="002D4942">
        <w:rPr>
          <w:lang w:val="en-US"/>
        </w:rPr>
        <w:t>ti mānātiśaya-dānena nityaṁ bahuśaḥ khalu dainya-vacana-cañcuratvaṁ tādṛśa-puruṣottamasyeti kiṁ bhaṇyate sahacarī-saubhāgya-mahimeti bhāvaḥ ||7||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bookmarkStart w:id="6" w:name="Verse_8"/>
      <w:r w:rsidRPr="002D4942">
        <w:rPr>
          <w:lang w:val="en-US"/>
        </w:rPr>
        <w:t>(8</w:t>
      </w:r>
      <w:bookmarkEnd w:id="6"/>
      <w:r>
        <w:rPr>
          <w:lang w:val="en-US"/>
        </w:rPr>
        <w:t>)</w:t>
      </w:r>
    </w:p>
    <w:p w:rsidR="00E3019C" w:rsidRPr="002D4942" w:rsidRDefault="00E3019C" w:rsidP="00D72BBE">
      <w:pPr>
        <w:rPr>
          <w:lang w:val="en-US"/>
        </w:rPr>
      </w:pPr>
    </w:p>
    <w:p w:rsidR="00E3019C" w:rsidRPr="002D4942" w:rsidRDefault="00E3019C" w:rsidP="00D72BBE">
      <w:pPr>
        <w:rPr>
          <w:lang w:val="en-US"/>
        </w:rPr>
      </w:pPr>
      <w:r w:rsidRPr="002D4942">
        <w:rPr>
          <w:lang w:val="en-US"/>
        </w:rPr>
        <w:t>tad evaṁ keli-kuñjokter vṛndāvana-</w:t>
      </w:r>
      <w:r>
        <w:rPr>
          <w:lang w:val="en-US"/>
        </w:rPr>
        <w:t>sm</w:t>
      </w:r>
      <w:r w:rsidRPr="002D4942">
        <w:rPr>
          <w:lang w:val="en-US"/>
        </w:rPr>
        <w:t xml:space="preserve">araṇollasita-manāḥ sakaloktānukta-līlā-rasa-nidher apy āspadatvena </w:t>
      </w:r>
      <w:r>
        <w:rPr>
          <w:lang w:val="en-US"/>
        </w:rPr>
        <w:t>sm</w:t>
      </w:r>
      <w:r w:rsidRPr="002D4942">
        <w:rPr>
          <w:lang w:val="en-US"/>
        </w:rPr>
        <w:t xml:space="preserve">āraṁ </w:t>
      </w:r>
      <w:r>
        <w:rPr>
          <w:lang w:val="en-US"/>
        </w:rPr>
        <w:t>sm</w:t>
      </w:r>
      <w:r w:rsidRPr="002D4942">
        <w:rPr>
          <w:lang w:val="en-US"/>
        </w:rPr>
        <w:t>āraṁ kṛta-pulaka-kampa-śiro-dhūnanaḥ ka</w:t>
      </w:r>
      <w:r>
        <w:rPr>
          <w:lang w:val="en-US"/>
        </w:rPr>
        <w:t>m a</w:t>
      </w:r>
      <w:r w:rsidRPr="002D4942">
        <w:rPr>
          <w:lang w:val="en-US"/>
        </w:rPr>
        <w:t>nyaṁ kathayāmīti sva-ceta evābhisambodhyopadiśati—</w:t>
      </w:r>
    </w:p>
    <w:p w:rsidR="00E3019C" w:rsidRPr="002D4942" w:rsidRDefault="00E3019C" w:rsidP="00D72BBE">
      <w:pPr>
        <w:rPr>
          <w:noProof w:val="0"/>
          <w:cs/>
          <w:lang w:val="en-US"/>
        </w:rPr>
      </w:pPr>
    </w:p>
    <w:p w:rsidR="00E3019C" w:rsidRPr="002D4942" w:rsidRDefault="00E3019C" w:rsidP="00D72BB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vṛndāni sarva-mahatā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pahāya dūrād</w:t>
      </w:r>
    </w:p>
    <w:p w:rsidR="00E3019C" w:rsidRPr="002D4942" w:rsidRDefault="00E3019C" w:rsidP="00D72BB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vṛndāṭavī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nusara praṇayena cetaḥ |</w:t>
      </w:r>
    </w:p>
    <w:p w:rsidR="00E3019C" w:rsidRPr="002D4942" w:rsidRDefault="00E3019C" w:rsidP="00D72BB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sat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tāraṇī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kṛta-subhāva-sudhā-rasaughaṁ</w:t>
      </w:r>
    </w:p>
    <w:p w:rsidR="00E3019C" w:rsidRPr="002D4942" w:rsidRDefault="00E3019C" w:rsidP="00D72BB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rādhābhidhāna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ha divya-nidhāna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sti ||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 xml:space="preserve">he cetaḥ ! tvaṁ </w:t>
      </w:r>
      <w:r w:rsidRPr="002D4942">
        <w:rPr>
          <w:noProof w:val="0"/>
          <w:cs/>
          <w:lang w:val="en-US"/>
        </w:rPr>
        <w:t>sarva-mahatā</w:t>
      </w:r>
      <w:r w:rsidRPr="002D4942">
        <w:rPr>
          <w:lang w:val="en-US"/>
        </w:rPr>
        <w:t xml:space="preserve">ṁ </w:t>
      </w:r>
      <w:r w:rsidRPr="002D4942">
        <w:rPr>
          <w:noProof w:val="0"/>
          <w:cs/>
          <w:lang w:val="en-US"/>
        </w:rPr>
        <w:t>vṛndāni dūrād</w:t>
      </w:r>
      <w:r w:rsidRPr="002D4942">
        <w:rPr>
          <w:lang w:val="en-US"/>
        </w:rPr>
        <w:t xml:space="preserve"> a</w:t>
      </w:r>
      <w:r w:rsidRPr="002D4942">
        <w:rPr>
          <w:noProof w:val="0"/>
          <w:cs/>
          <w:lang w:val="en-US"/>
        </w:rPr>
        <w:t>pahāya</w:t>
      </w:r>
      <w:r w:rsidRPr="002D4942"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praṇayena</w:t>
      </w:r>
      <w:r w:rsidRPr="002D4942"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vṛndāṭavī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nusar</w:t>
      </w:r>
      <w:r w:rsidRPr="002D4942">
        <w:rPr>
          <w:lang w:val="en-US"/>
        </w:rPr>
        <w:t xml:space="preserve">ety anvayaḥ </w:t>
      </w:r>
      <w:r w:rsidRPr="002D4942">
        <w:rPr>
          <w:noProof w:val="0"/>
          <w:cs/>
          <w:lang w:val="en-US"/>
        </w:rPr>
        <w:t>|</w:t>
      </w:r>
      <w:r w:rsidRPr="002D4942">
        <w:rPr>
          <w:lang w:val="en-US"/>
        </w:rPr>
        <w:t xml:space="preserve"> sarveṣāṁ catur-vargāṇāṁ karma-dharma-tapo-jñāna-vairāgyādy-uktānukta-samasta-sādhya-sādhanānāṁ tat-siddha-jīvan-muktānāṁ ca mahatā</w:t>
      </w:r>
      <w:r>
        <w:rPr>
          <w:lang w:val="en-US"/>
        </w:rPr>
        <w:t>m i</w:t>
      </w:r>
      <w:r w:rsidRPr="002D4942">
        <w:rPr>
          <w:lang w:val="en-US"/>
        </w:rPr>
        <w:t>ti viśva-vividha-jīva-mātra-kṛtārthī-karaṇān mahattva</w:t>
      </w:r>
      <w:r>
        <w:rPr>
          <w:lang w:val="en-US"/>
        </w:rPr>
        <w:t>m e</w:t>
      </w:r>
      <w:r w:rsidRPr="002D4942">
        <w:rPr>
          <w:lang w:val="en-US"/>
        </w:rPr>
        <w:t>teṣāṁ vṛndāni pratyekaṁ yūthaśo na tv ekaika</w:t>
      </w:r>
      <w:r>
        <w:rPr>
          <w:lang w:val="en-US"/>
        </w:rPr>
        <w:t>m e</w:t>
      </w:r>
      <w:r w:rsidRPr="002D4942">
        <w:rPr>
          <w:lang w:val="en-US"/>
        </w:rPr>
        <w:t>va dūrān na tu tat-saṅga</w:t>
      </w:r>
      <w:r>
        <w:rPr>
          <w:lang w:val="en-US"/>
        </w:rPr>
        <w:t>m a</w:t>
      </w:r>
      <w:r w:rsidRPr="002D4942">
        <w:rPr>
          <w:lang w:val="en-US"/>
        </w:rPr>
        <w:t>nubhūya, kiṁ ca parato dūrataḥ śrutvaiva viśrabhya manasi saṅkucya tad-gandha-mātra</w:t>
      </w:r>
      <w:r>
        <w:rPr>
          <w:lang w:val="en-US"/>
        </w:rPr>
        <w:t>m a</w:t>
      </w:r>
      <w:r w:rsidRPr="002D4942">
        <w:rPr>
          <w:lang w:val="en-US"/>
        </w:rPr>
        <w:t>py asahamānaḥ, apahāya śravaṇa-mananatas tyaktvā vṛndāṭavīṁ pūrva-vilakṣaṇatama-mahad-vṛnda-bhūtānāṁ śiva-vidhi-sanaka-nāradoddhavādi-durlabha-prārthanīya-taru-gulmādīnā</w:t>
      </w:r>
      <w:r>
        <w:rPr>
          <w:lang w:val="en-US"/>
        </w:rPr>
        <w:t>m a</w:t>
      </w:r>
      <w:r w:rsidRPr="002D4942">
        <w:rPr>
          <w:lang w:val="en-US"/>
        </w:rPr>
        <w:t>ṭavī</w:t>
      </w:r>
      <w:r>
        <w:rPr>
          <w:lang w:val="en-US"/>
        </w:rPr>
        <w:t>m e</w:t>
      </w:r>
      <w:r w:rsidRPr="002D4942">
        <w:rPr>
          <w:lang w:val="en-US"/>
        </w:rPr>
        <w:t>vānusara ānukūlyena caleti vṛnda-sanāmārthaḥ | mukhyo’rthas tu prasiddha eva vṛndāyās tad-adhiṣṭhātṛ-devyā vā śrī-rādhāyā vanaṁ tatra praṇayena snehena, na tu kiñcin māhātmya-jñāna-kṛtārthī-karaṇa-dharmatvenety arthaḥ | anv iti yatra pūrvaṁ tava cetanaṁ nitya-saṁjñānaṁ dampati-rasa-līlā-sthaleṣu tatraivānusara, nātra loka-gataṁ sādhya-sādhanādi |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nanu sarvaṁ tyaktvātrānusaraṇe kā mahattamārtha-siddhis tatrāha—iha vṛndāṭavyāṁ rādhābhidhānaṁ divya-nidhāna</w:t>
      </w:r>
      <w:r>
        <w:rPr>
          <w:lang w:val="en-US"/>
        </w:rPr>
        <w:t>m a</w:t>
      </w:r>
      <w:r w:rsidRPr="002D4942">
        <w:rPr>
          <w:lang w:val="en-US"/>
        </w:rPr>
        <w:t xml:space="preserve">sti nidhānaṁ nidhiḥ prasiddhāṣṭa-siddhi-nava-nidhitva-vyāvṛtty-arthaṁ divyeti | tatrāpi rādhābhidhāna-kathane tu paramānirvacanīyatā | 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nanu tat kiṁ sattākaṁ vastu kiṁ vā svādaṁ pāramārthikaṁ kiṁ vā nitya-niratiśaya-paramāvadhiṁ tatrāha—satteti | satāṁ nirmatsarety-ādy-ukta-lakṣaṇānāṁ vṛndāṭavī-śaraṇaṁ prāpyamāṇānāṁ tāraṇī-kṛtaḥ suṣṭhu nija-bhāvo bhaktir anurāgas tena sudhā-rasaughā āpyāyana-kṛtya-rasāsvāda-rūpāḥ sravamāṇā ya</w:t>
      </w:r>
      <w:r>
        <w:rPr>
          <w:lang w:val="en-US"/>
        </w:rPr>
        <w:t>sm</w:t>
      </w:r>
      <w:r w:rsidRPr="002D4942">
        <w:rPr>
          <w:lang w:val="en-US"/>
        </w:rPr>
        <w:t>in abhūta-tad-bhāvārthe tu taraṇopāyās tv anye’pi bahuśaḥ santi, ayaṁ tu sarva-vilakṣaṇa eva | tathāpi sarva-tyajana-pūrvakānanyāśritānāṁ rasika-bhāvukānāṁ dehādi-saṅgena titīrṣābhāso’pi kadācit syāt tenoktaṁ taraṇopāyo’py aya</w:t>
      </w:r>
      <w:r>
        <w:rPr>
          <w:lang w:val="en-US"/>
        </w:rPr>
        <w:t>m e</w:t>
      </w:r>
      <w:r w:rsidRPr="002D4942">
        <w:rPr>
          <w:lang w:val="en-US"/>
        </w:rPr>
        <w:t>vāsvādaś cāpy aya</w:t>
      </w:r>
      <w:r>
        <w:rPr>
          <w:lang w:val="en-US"/>
        </w:rPr>
        <w:t>m e</w:t>
      </w:r>
      <w:r w:rsidRPr="002D4942">
        <w:rPr>
          <w:lang w:val="en-US"/>
        </w:rPr>
        <w:t>veti dhvaniḥ |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ata eva prathamaṁ bhāva uktaḥ paścāt sudhā-rasa iti | yad vā, subhāva eva rasaḥ, tāraṇīkṛtatvaṁ tu bhāva-mātreṇānuṣaṅgikam, kiṁ ca, tāvad devādi-viṣayaka-rativan māhātmya-jñāna-pūrvako bhāvo jāyate, paścāt sa eva suṣṭhutāṁ prāpnoti nirantara-sevana-vṛddho rasa-rūpaḥ san sudhā-rūpaḥ syāt tasyaughā ity anāyāsa-plāvyamānatvaṁ dhvanita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raso līlā-vilokana-jāta-prema-tanmayatādi | yad vā, sattā mahattā tasyā apy araṇīkṛtaḥ śaraṇīkṛta āśraya-rūpo yaḥ suṣṭhu nija-bhāvo bhaktiḥ, sarva-mahattva</w:t>
      </w:r>
      <w:r>
        <w:rPr>
          <w:lang w:val="en-US"/>
        </w:rPr>
        <w:t>m a</w:t>
      </w:r>
      <w:r w:rsidRPr="002D4942">
        <w:rPr>
          <w:lang w:val="en-US"/>
        </w:rPr>
        <w:t xml:space="preserve">traivāśrayata iti | yad vā, satsv api sad-bhāvaḥ kṛṣṇasyaiva | atas tat-sattāyā apy araṇīkṛtaḥ subhāvo rādhā-sattā saiva sudhā-rasa iti | kiṁ caitasyāḥ prādhānyenaiva mādhurya-rasa-dravo bhavati, anyathā kevalaṁ kṛṣṇa-raso na śobhāṁ prāpnoti | yad vā, bhāva āsaktatvaṁ rasa āsajyatvaṁ dampatyor madhye sā cāsajya-rūpeṇa nityāpi kadācid āsaktābhilāṣa-poṣaṇautkaṇṭhyād āsaktāpi bhaved, yathā </w:t>
      </w:r>
      <w:r w:rsidRPr="007F79B3">
        <w:rPr>
          <w:color w:val="0000FF"/>
          <w:lang w:val="en-US"/>
        </w:rPr>
        <w:t>nādevo devam arcayed</w:t>
      </w:r>
      <w:r w:rsidRPr="007F79B3">
        <w:rPr>
          <w:lang w:val="en-US"/>
        </w:rPr>
        <w:t xml:space="preserve"> </w:t>
      </w:r>
      <w:r w:rsidRPr="002D4942">
        <w:rPr>
          <w:lang w:val="en-US"/>
        </w:rPr>
        <w:t>iti | tadā kṣaṇaṁ palakāntara</w:t>
      </w:r>
      <w:r>
        <w:rPr>
          <w:lang w:val="en-US"/>
        </w:rPr>
        <w:t>m a</w:t>
      </w:r>
      <w:r w:rsidRPr="002D4942">
        <w:rPr>
          <w:lang w:val="en-US"/>
        </w:rPr>
        <w:t>py asahamānā parama-vihvalā, hā priya kvāsi kvāsi ? iti vivaśā vadet, tathā vakṣyaty eva—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aṅka-sthite’pi dayite ki</w:t>
      </w:r>
      <w:r>
        <w:t>m a</w:t>
      </w:r>
      <w:r w:rsidRPr="002D4942">
        <w:rPr>
          <w:noProof w:val="0"/>
          <w:cs/>
        </w:rPr>
        <w:t>pi pralāpaṁ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hā mohaneti madhuraṁ vidadhaty aka</w:t>
      </w:r>
      <w:r>
        <w:t>sm</w:t>
      </w:r>
      <w:r w:rsidRPr="002D4942">
        <w:rPr>
          <w:noProof w:val="0"/>
          <w:cs/>
        </w:rPr>
        <w:t>āt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śyāmānurāga</w:t>
      </w:r>
      <w:r w:rsidRPr="002D4942">
        <w:t>-</w:t>
      </w:r>
      <w:r w:rsidRPr="002D4942">
        <w:rPr>
          <w:noProof w:val="0"/>
          <w:cs/>
        </w:rPr>
        <w:t>mada-vihvala-mohanāṅgī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>śyāmā-maṇir jayati kāpi nikuñja-sīmni ||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4</w:t>
      </w:r>
      <w:r>
        <w:rPr>
          <w:color w:val="000000"/>
        </w:rPr>
        <w:t>6]</w:t>
      </w:r>
      <w:r w:rsidRPr="002D4942">
        <w:rPr>
          <w:color w:val="000000"/>
        </w:rPr>
        <w:t xml:space="preserve"> iti |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 w:rsidP="00AC2BF3">
      <w:pPr>
        <w:rPr>
          <w:lang w:val="en-US"/>
        </w:rPr>
      </w:pPr>
      <w:r w:rsidRPr="002D4942">
        <w:rPr>
          <w:lang w:val="en-US"/>
        </w:rPr>
        <w:t>tadā priya-paramānanda-dāyinī syād iti | ata evāsya bhāve suṣṭhutva</w:t>
      </w:r>
      <w:r>
        <w:rPr>
          <w:lang w:val="en-US"/>
        </w:rPr>
        <w:t>m ā</w:t>
      </w:r>
      <w:r w:rsidRPr="002D4942">
        <w:rPr>
          <w:lang w:val="en-US"/>
        </w:rPr>
        <w:t>sajyatva-saṁvalita</w:t>
      </w:r>
      <w:r>
        <w:rPr>
          <w:lang w:val="en-US"/>
        </w:rPr>
        <w:t>m e</w:t>
      </w:r>
      <w:r w:rsidRPr="002D4942">
        <w:rPr>
          <w:lang w:val="en-US"/>
        </w:rPr>
        <w:t>veti | yadā prakṛtā tadāsajyātva-lāḍalātva-nispṛha-sahaja-darpaudārya-dhairyonnaty-ādi-lakṣaṇāvirbhāvā syād iti | kiṁ ca, rasa-sthitis tu tasyāḥ prādhānya eva tasya cānugatatva eva, anyathā rasa-vicyutiḥ syād iti heto rasādhāratvena rasaughā ya</w:t>
      </w:r>
      <w:r>
        <w:rPr>
          <w:lang w:val="en-US"/>
        </w:rPr>
        <w:t>sm</w:t>
      </w:r>
      <w:r w:rsidRPr="002D4942">
        <w:rPr>
          <w:lang w:val="en-US"/>
        </w:rPr>
        <w:t>inn ata eva sudhatvaṁ , oghatvena bāhulyāt prakṛtatvaṁ sūcita</w:t>
      </w:r>
      <w:r>
        <w:rPr>
          <w:lang w:val="en-US"/>
        </w:rPr>
        <w:t>m |</w:t>
      </w:r>
      <w:r w:rsidRPr="002D4942">
        <w:rPr>
          <w:lang w:val="en-US"/>
        </w:rPr>
        <w:t xml:space="preserve"> tathaivāgre vakṣyati—</w:t>
      </w:r>
      <w:r w:rsidRPr="00860A68">
        <w:rPr>
          <w:rStyle w:val="StyleBlue"/>
        </w:rPr>
        <w:t>rasaṁ rādhāyā</w:t>
      </w:r>
      <w:r>
        <w:rPr>
          <w:rStyle w:val="StyleBlue"/>
        </w:rPr>
        <w:t>m ā</w:t>
      </w:r>
      <w:r w:rsidRPr="00860A68">
        <w:rPr>
          <w:rStyle w:val="StyleBlue"/>
        </w:rPr>
        <w:t>bhajati kila bhāvaṁ vraja-maṇau</w:t>
      </w:r>
      <w:r w:rsidRPr="002D4942">
        <w:rPr>
          <w:lang w:val="en-US"/>
        </w:rPr>
        <w:t xml:space="preserve"> </w:t>
      </w:r>
      <w:r w:rsidRPr="00490490">
        <w:rPr>
          <w:noProof w:val="0"/>
          <w:cs/>
        </w:rPr>
        <w:t xml:space="preserve">[146] </w:t>
      </w:r>
      <w:r w:rsidRPr="002D4942">
        <w:rPr>
          <w:lang w:val="en-US"/>
        </w:rPr>
        <w:t>iti |</w:t>
      </w:r>
    </w:p>
    <w:p w:rsidR="00E3019C" w:rsidRPr="002D4942" w:rsidRDefault="00E3019C" w:rsidP="00AC2BF3">
      <w:pPr>
        <w:rPr>
          <w:noProof w:val="0"/>
          <w:cs/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arthāt kadācid bhāvātmikā kadācid rasātmikā sā syād ity eva</w:t>
      </w:r>
      <w:r>
        <w:rPr>
          <w:lang w:val="en-US"/>
        </w:rPr>
        <w:t>m a</w:t>
      </w:r>
      <w:r w:rsidRPr="002D4942">
        <w:rPr>
          <w:lang w:val="en-US"/>
        </w:rPr>
        <w:t>mṛtaughā yatra tatraivānusareti | a</w:t>
      </w:r>
      <w:r>
        <w:rPr>
          <w:lang w:val="en-US"/>
        </w:rPr>
        <w:t>sm</w:t>
      </w:r>
      <w:r w:rsidRPr="002D4942">
        <w:rPr>
          <w:lang w:val="en-US"/>
        </w:rPr>
        <w:t>in pakṣe tāraṇīkṛtatvaṁ nāma satāṁ rasika-bhāvukānāṁ mukty-anapekṣāṇāṁ na kiñcit saṁsāra-taraṇa</w:t>
      </w:r>
      <w:r>
        <w:rPr>
          <w:lang w:val="en-US"/>
        </w:rPr>
        <w:t>m e</w:t>
      </w:r>
      <w:r w:rsidRPr="002D4942">
        <w:rPr>
          <w:lang w:val="en-US"/>
        </w:rPr>
        <w:t xml:space="preserve">vārthaḥ | 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B14DFE">
      <w:pPr>
        <w:rPr>
          <w:lang w:val="en-US"/>
        </w:rPr>
      </w:pPr>
      <w:r w:rsidRPr="002D4942">
        <w:rPr>
          <w:lang w:val="en-US"/>
        </w:rPr>
        <w:t>kiṁ ca, keṣāṁcin mate śrīmatyāḥ prasiddha-vraja-līlānugatāsakta-bhāva-mahā-viraha-bhramamānādy-anekāsahya-bhāvāḥ santi | tad-duḥkha-pārāvāre nimajyonmajkyamānānā</w:t>
      </w:r>
      <w:r>
        <w:rPr>
          <w:lang w:val="en-US"/>
        </w:rPr>
        <w:t>m a</w:t>
      </w:r>
      <w:r w:rsidRPr="002D4942">
        <w:rPr>
          <w:lang w:val="en-US"/>
        </w:rPr>
        <w:t>nenoddharaṇaṁ kṛta</w:t>
      </w:r>
      <w:r>
        <w:rPr>
          <w:lang w:val="en-US"/>
        </w:rPr>
        <w:t>m i</w:t>
      </w:r>
      <w:r w:rsidRPr="002D4942">
        <w:rPr>
          <w:lang w:val="en-US"/>
        </w:rPr>
        <w:t>ti | anyathā katha</w:t>
      </w:r>
      <w:r>
        <w:rPr>
          <w:lang w:val="en-US"/>
        </w:rPr>
        <w:t>m a</w:t>
      </w:r>
      <w:r w:rsidRPr="002D4942">
        <w:rPr>
          <w:lang w:val="en-US"/>
        </w:rPr>
        <w:t>gādhāsādhāraṇa-rasādhāra-rādhā-rasa-prāptir abhaviṣyat | yathā—</w:t>
      </w:r>
    </w:p>
    <w:p w:rsidR="00E3019C" w:rsidRPr="002D4942" w:rsidRDefault="00E3019C" w:rsidP="00B14DFE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anārādhya rādhā-padāmbhoja-reṇum</w:t>
      </w:r>
    </w:p>
    <w:p w:rsidR="00E3019C" w:rsidRPr="002D4942" w:rsidRDefault="00E3019C" w:rsidP="00534755">
      <w:pPr>
        <w:pStyle w:val="StylequoteBlue"/>
      </w:pPr>
      <w:r w:rsidRPr="002D4942">
        <w:t>anāśritya vṛndāṭavīṁ tat-padāṅkā</w:t>
      </w:r>
      <w:r>
        <w:t>m |</w:t>
      </w:r>
    </w:p>
    <w:p w:rsidR="00E3019C" w:rsidRPr="002D4942" w:rsidRDefault="00E3019C" w:rsidP="00534755">
      <w:pPr>
        <w:pStyle w:val="StylequoteBlue"/>
      </w:pPr>
      <w:r w:rsidRPr="002D4942">
        <w:t>asambhāṣya tad-bhāva-gambhīra-cittān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t xml:space="preserve">kathaṁ śyāma-sindho rasasyāvagāhaḥ || </w:t>
      </w:r>
      <w:r w:rsidRPr="002D4942">
        <w:rPr>
          <w:color w:val="000000"/>
        </w:rPr>
        <w:t>[sva-saṅkalpa-prakāśa 1]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 w:rsidP="00AC2BF3">
      <w:pPr>
        <w:rPr>
          <w:lang w:val="en-US"/>
        </w:rPr>
      </w:pPr>
      <w:r w:rsidRPr="002D4942">
        <w:rPr>
          <w:lang w:val="en-US"/>
        </w:rPr>
        <w:t>atraivāgre vakṣyati—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rādhā-dāsya</w:t>
      </w:r>
      <w:r>
        <w:t>m a</w:t>
      </w:r>
      <w:r w:rsidRPr="002D4942">
        <w:rPr>
          <w:noProof w:val="0"/>
          <w:cs/>
        </w:rPr>
        <w:t>pāsya yaḥ prayatate govinda-saṅgāśayā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so’yaṁ pūrṇa-sudhā-ruceḥ paricayaṁ rākāṁ vinā kāṅkṣati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 xml:space="preserve">kiṁ ca śyāma-rati-pravāha-laharī-bījaṁ na </w:t>
      </w:r>
      <w:r w:rsidRPr="002D4942">
        <w:t>y</w:t>
      </w:r>
      <w:r w:rsidRPr="002D4942">
        <w:rPr>
          <w:noProof w:val="0"/>
          <w:cs/>
        </w:rPr>
        <w:t>e tāṁ viduḥ</w:t>
      </w:r>
    </w:p>
    <w:p w:rsidR="00E3019C" w:rsidRPr="00806984" w:rsidRDefault="00E3019C" w:rsidP="00534755">
      <w:pPr>
        <w:pStyle w:val="StylequoteBlue"/>
        <w:rPr>
          <w:noProof w:val="0"/>
          <w:color w:val="000000"/>
          <w:cs/>
        </w:rPr>
      </w:pPr>
      <w:r w:rsidRPr="002D4942">
        <w:rPr>
          <w:noProof w:val="0"/>
          <w:cs/>
        </w:rPr>
        <w:t>te prāpyāpi mahāmṛtāmbudhi</w:t>
      </w:r>
      <w:r>
        <w:t>m a</w:t>
      </w:r>
      <w:r w:rsidRPr="002D4942">
        <w:rPr>
          <w:noProof w:val="0"/>
          <w:cs/>
        </w:rPr>
        <w:t xml:space="preserve">ho binduṁ paraṁ prāpnuyuḥ </w:t>
      </w:r>
      <w:r w:rsidRPr="002D4942">
        <w:t xml:space="preserve">| </w:t>
      </w:r>
      <w:r w:rsidRPr="00806984">
        <w:rPr>
          <w:color w:val="000000"/>
        </w:rPr>
        <w:t>[ra.su. 79] iti |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atra nidhāne rasaugha</w:t>
      </w:r>
      <w:r>
        <w:rPr>
          <w:lang w:val="en-US"/>
        </w:rPr>
        <w:t>m i</w:t>
      </w:r>
      <w:r w:rsidRPr="002D4942">
        <w:rPr>
          <w:lang w:val="en-US"/>
        </w:rPr>
        <w:t>ti yathā cintāmaṇy-ādāv acintya-śaktitvaṁ tathātra catura-cintāmaṇau rasaugha-bāhulyaṁ pratikṣaṇa-yathā-sambhava-prasravaṇaṁ yena śyāma-sindhāv api sudhā-rasa-viśiṣṭatva</w:t>
      </w:r>
      <w:r>
        <w:rPr>
          <w:lang w:val="en-US"/>
        </w:rPr>
        <w:t>m a</w:t>
      </w:r>
      <w:r w:rsidRPr="002D4942">
        <w:rPr>
          <w:lang w:val="en-US"/>
        </w:rPr>
        <w:t>la</w:t>
      </w:r>
      <w:r>
        <w:rPr>
          <w:lang w:val="en-US"/>
        </w:rPr>
        <w:t>m i</w:t>
      </w:r>
      <w:r w:rsidRPr="002D4942">
        <w:rPr>
          <w:lang w:val="en-US"/>
        </w:rPr>
        <w:t>ti sahṛdayaika-vedya</w:t>
      </w:r>
      <w:r>
        <w:rPr>
          <w:lang w:val="en-US"/>
        </w:rPr>
        <w:t>m |</w:t>
      </w:r>
      <w:r w:rsidRPr="002D4942">
        <w:rPr>
          <w:lang w:val="en-US"/>
        </w:rPr>
        <w:t>|8||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(9</w:t>
      </w:r>
      <w:r>
        <w:rPr>
          <w:lang w:val="en-US"/>
        </w:rPr>
        <w:t>)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 w:rsidP="00AC2BF3">
      <w:pPr>
        <w:rPr>
          <w:lang w:val="en-US"/>
        </w:rPr>
      </w:pPr>
      <w:r w:rsidRPr="002D4942">
        <w:rPr>
          <w:lang w:val="en-US"/>
        </w:rPr>
        <w:t>tad eva</w:t>
      </w:r>
      <w:r>
        <w:rPr>
          <w:lang w:val="en-US"/>
        </w:rPr>
        <w:t>m u</w:t>
      </w:r>
      <w:r w:rsidRPr="002D4942">
        <w:rPr>
          <w:lang w:val="en-US"/>
        </w:rPr>
        <w:t>pakṣipta</w:t>
      </w:r>
      <w:r>
        <w:rPr>
          <w:lang w:val="en-US"/>
        </w:rPr>
        <w:t>m ā</w:t>
      </w:r>
      <w:r w:rsidRPr="002D4942">
        <w:rPr>
          <w:lang w:val="en-US"/>
        </w:rPr>
        <w:t>sakti-viṣayāśraya-rūpaṁ kiñcin nirviśann eka-padyena bhāva-rasau vivṛṇoti—</w:t>
      </w:r>
    </w:p>
    <w:p w:rsidR="00E3019C" w:rsidRPr="002D4942" w:rsidRDefault="00E3019C" w:rsidP="00AC2BF3">
      <w:pPr>
        <w:rPr>
          <w:noProof w:val="0"/>
          <w:cs/>
          <w:lang w:val="en-US"/>
        </w:rPr>
      </w:pPr>
    </w:p>
    <w:p w:rsidR="00E3019C" w:rsidRPr="002D4942" w:rsidRDefault="00E3019C" w:rsidP="00AC2BF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kenāpi nāgara-vareṇa pade nipatya</w:t>
      </w:r>
    </w:p>
    <w:p w:rsidR="00E3019C" w:rsidRPr="002D4942" w:rsidRDefault="00E3019C" w:rsidP="00AC2BF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</w:t>
      </w:r>
      <w:r w:rsidRPr="002D4942">
        <w:rPr>
          <w:lang w:val="en-US"/>
        </w:rPr>
        <w:t>m</w:t>
      </w:r>
      <w:r w:rsidRPr="002D4942">
        <w:rPr>
          <w:noProof w:val="0"/>
          <w:cs/>
          <w:lang w:val="en-US"/>
        </w:rPr>
        <w:t>prārthitaika</w:t>
      </w:r>
      <w:r w:rsidRPr="002D4942">
        <w:rPr>
          <w:rStyle w:val="FootnoteReference"/>
          <w:noProof w:val="0"/>
          <w:cs/>
          <w:lang w:val="en-US"/>
        </w:rPr>
        <w:footnoteReference w:id="43"/>
      </w:r>
      <w:r w:rsidRPr="002D4942">
        <w:rPr>
          <w:noProof w:val="0"/>
          <w:cs/>
          <w:lang w:val="en-US"/>
        </w:rPr>
        <w:t>-parirambha-rasotsavāyāḥ |</w:t>
      </w:r>
    </w:p>
    <w:p w:rsidR="00E3019C" w:rsidRPr="002D4942" w:rsidRDefault="00E3019C" w:rsidP="00AC2BF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bhrū-vibhaṅga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t</w:t>
      </w:r>
      <w:r w:rsidRPr="002D4942">
        <w:rPr>
          <w:lang w:val="en-US"/>
        </w:rPr>
        <w:t>i</w:t>
      </w:r>
      <w:r w:rsidRPr="002D4942">
        <w:rPr>
          <w:noProof w:val="0"/>
          <w:cs/>
          <w:lang w:val="en-US"/>
        </w:rPr>
        <w:t>raṅga-nidheḥ kadā te</w:t>
      </w:r>
    </w:p>
    <w:p w:rsidR="00E3019C" w:rsidRPr="002D4942" w:rsidRDefault="00E3019C" w:rsidP="00AC2BF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śrī-rādhike nahi nahīti giraḥ śṛṇomi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AC2BF3">
      <w:pPr>
        <w:rPr>
          <w:lang w:val="en-US"/>
        </w:rPr>
      </w:pPr>
      <w:r w:rsidRPr="002D4942">
        <w:rPr>
          <w:lang w:val="en-US"/>
        </w:rPr>
        <w:t>atra pūrvārdhe bhāva-rūpaṁ</w:t>
      </w:r>
      <w:r>
        <w:rPr>
          <w:lang w:val="en-US"/>
        </w:rPr>
        <w:t>,</w:t>
      </w:r>
      <w:r w:rsidRPr="002D4942">
        <w:rPr>
          <w:lang w:val="en-US"/>
        </w:rPr>
        <w:t xml:space="preserve"> parārdhe rasa-rūpa</w:t>
      </w:r>
      <w:r>
        <w:rPr>
          <w:lang w:val="en-US"/>
        </w:rPr>
        <w:t>m i</w:t>
      </w:r>
      <w:r w:rsidRPr="002D4942">
        <w:rPr>
          <w:lang w:val="en-US"/>
        </w:rPr>
        <w:t>ti | agre’pi rasa-bhāva-rūpaṁ vakṣyaty eva—</w:t>
      </w:r>
    </w:p>
    <w:p w:rsidR="00E3019C" w:rsidRPr="002D4942" w:rsidRDefault="00E3019C" w:rsidP="00AC2BF3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ekaṁ kāñcana-campaka-cchavi paraṁ nīlāmbuda-śyāmalaṁ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kandarpottaralaṁ tathaika</w:t>
      </w:r>
      <w:r>
        <w:t>m a</w:t>
      </w:r>
      <w:r w:rsidRPr="002D4942">
        <w:rPr>
          <w:noProof w:val="0"/>
          <w:cs/>
        </w:rPr>
        <w:t>paraṁ naivānukūlaṁ bahiḥ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kiṁ caikaṁ bahu-māna-bhaṅgi rasavac</w:t>
      </w:r>
      <w:r w:rsidRPr="002D4942">
        <w:t>-</w:t>
      </w:r>
      <w:r w:rsidRPr="002D4942">
        <w:rPr>
          <w:noProof w:val="0"/>
          <w:cs/>
        </w:rPr>
        <w:t>cāṭūni kurvat paraṁ</w:t>
      </w:r>
    </w:p>
    <w:p w:rsidR="00E3019C" w:rsidRPr="002D4942" w:rsidRDefault="00E3019C" w:rsidP="00534755">
      <w:pPr>
        <w:pStyle w:val="StylequoteBlue"/>
      </w:pPr>
      <w:r w:rsidRPr="002D4942">
        <w:rPr>
          <w:noProof w:val="0"/>
          <w:cs/>
        </w:rPr>
        <w:t>paśya krīḍati kuñja-sīmni tad aho dvandvaṁ mahā-mohana</w:t>
      </w:r>
      <w:r>
        <w:t>m |</w:t>
      </w:r>
      <w:r w:rsidRPr="002D4942">
        <w:rPr>
          <w:noProof w:val="0"/>
          <w:cs/>
        </w:rPr>
        <w:t>|</w:t>
      </w:r>
      <w:r w:rsidRPr="002D4942">
        <w:t xml:space="preserve"> </w:t>
      </w:r>
      <w:r w:rsidRPr="002D4942">
        <w:rPr>
          <w:color w:val="000000"/>
        </w:rPr>
        <w:t>[</w:t>
      </w:r>
      <w:r w:rsidRPr="00EA2D6C">
        <w:rPr>
          <w:noProof w:val="0"/>
          <w:color w:val="000000"/>
          <w:cs/>
        </w:rPr>
        <w:t>1</w:t>
      </w:r>
      <w:r w:rsidRPr="00EA2D6C">
        <w:rPr>
          <w:color w:val="000000"/>
        </w:rPr>
        <w:t>69] iti |</w:t>
      </w:r>
      <w:r w:rsidRPr="00EA2D6C">
        <w:t xml:space="preserve"> </w:t>
      </w:r>
    </w:p>
    <w:p w:rsidR="00E3019C" w:rsidRPr="002D4942" w:rsidRDefault="00E3019C" w:rsidP="00F87006">
      <w:pPr>
        <w:rPr>
          <w:lang w:val="en-US"/>
        </w:rPr>
      </w:pPr>
    </w:p>
    <w:p w:rsidR="00E3019C" w:rsidRPr="002D4942" w:rsidRDefault="00E3019C" w:rsidP="00AC2BF3">
      <w:pPr>
        <w:rPr>
          <w:lang w:val="en-US"/>
        </w:rPr>
      </w:pPr>
      <w:r w:rsidRPr="002D4942">
        <w:rPr>
          <w:lang w:val="en-US"/>
        </w:rPr>
        <w:t xml:space="preserve">he śrī-rādhike ! kenāpi nāgara-vareṇa </w:t>
      </w:r>
      <w:r w:rsidRPr="002D4942">
        <w:rPr>
          <w:noProof w:val="0"/>
          <w:cs/>
          <w:lang w:val="en-US"/>
        </w:rPr>
        <w:t>pade nipatya</w:t>
      </w:r>
      <w:r w:rsidRPr="002D4942"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sa</w:t>
      </w:r>
      <w:r w:rsidRPr="002D4942">
        <w:rPr>
          <w:lang w:val="en-US"/>
        </w:rPr>
        <w:t>m</w:t>
      </w:r>
      <w:r w:rsidRPr="002D4942">
        <w:rPr>
          <w:noProof w:val="0"/>
          <w:cs/>
          <w:lang w:val="en-US"/>
        </w:rPr>
        <w:t>prārthitaika-parirambha-rasotsavāyāḥ</w:t>
      </w:r>
      <w:r w:rsidRPr="002D4942">
        <w:rPr>
          <w:lang w:val="en-US"/>
        </w:rPr>
        <w:t>, a</w:t>
      </w:r>
      <w:r w:rsidRPr="002D4942">
        <w:rPr>
          <w:noProof w:val="0"/>
          <w:cs/>
          <w:lang w:val="en-US"/>
        </w:rPr>
        <w:t>t</w:t>
      </w:r>
      <w:r w:rsidRPr="002D4942">
        <w:rPr>
          <w:lang w:val="en-US"/>
        </w:rPr>
        <w:t>i</w:t>
      </w:r>
      <w:r w:rsidRPr="002D4942">
        <w:rPr>
          <w:noProof w:val="0"/>
          <w:cs/>
          <w:lang w:val="en-US"/>
        </w:rPr>
        <w:t>raṅga-nidhe</w:t>
      </w:r>
      <w:r w:rsidRPr="002D4942">
        <w:rPr>
          <w:lang w:val="en-US"/>
        </w:rPr>
        <w:t>ś cety etad-viśeṣaṇa-dvaya-viśiṣṭāyās te sa-bhrū-vibhaṅgaṁ, yathā syāt tathā nahi nahīti giraḥ kadā śṛṇomīty anvayaḥ—</w:t>
      </w:r>
    </w:p>
    <w:p w:rsidR="00E3019C" w:rsidRPr="002D4942" w:rsidRDefault="00E3019C" w:rsidP="00AC2BF3">
      <w:pPr>
        <w:rPr>
          <w:lang w:val="en-US"/>
        </w:rPr>
      </w:pPr>
    </w:p>
    <w:p w:rsidR="00E3019C" w:rsidRPr="004611A4" w:rsidRDefault="00E3019C" w:rsidP="00534755">
      <w:pPr>
        <w:pStyle w:val="StylequoteBlue"/>
      </w:pPr>
      <w:r w:rsidRPr="004611A4">
        <w:t>ajñāte kutsite caiva saṁjñāyā</w:t>
      </w:r>
      <w:r>
        <w:t>m a</w:t>
      </w:r>
      <w:r w:rsidRPr="004611A4">
        <w:t>nukampate |</w:t>
      </w:r>
    </w:p>
    <w:p w:rsidR="00E3019C" w:rsidRPr="002D4942" w:rsidRDefault="00E3019C" w:rsidP="00534755">
      <w:pPr>
        <w:pStyle w:val="StylequoteBlue"/>
      </w:pPr>
      <w:r w:rsidRPr="004611A4">
        <w:t xml:space="preserve">tad-yukta-nītāv apy alpe hrasve vācye tu kaḥ </w:t>
      </w:r>
      <w:r>
        <w:t>sm</w:t>
      </w:r>
      <w:r w:rsidRPr="004611A4">
        <w:t xml:space="preserve">ṛtaḥ || </w:t>
      </w:r>
    </w:p>
    <w:p w:rsidR="00E3019C" w:rsidRPr="002D4942" w:rsidRDefault="00E3019C" w:rsidP="00787EB2">
      <w:pPr>
        <w:rPr>
          <w:lang w:val="en-US"/>
        </w:rPr>
      </w:pPr>
    </w:p>
    <w:p w:rsidR="00E3019C" w:rsidRPr="002D4942" w:rsidRDefault="00E3019C" w:rsidP="00787EB2">
      <w:pPr>
        <w:rPr>
          <w:lang w:val="en-US"/>
        </w:rPr>
      </w:pPr>
      <w:r w:rsidRPr="002D4942">
        <w:rPr>
          <w:lang w:val="en-US"/>
        </w:rPr>
        <w:t>iti saptasv artheṣu bhāvukair yathā-sambhavaṁ kalpyo’rthaḥ, yathā pūrvaṁ kāpi nikuñja-devīty uktaṁ tathātrāpy anirvacanīya-mādhuryaiśvaryatvenānūhanīye, ativadānya-rasa-sāgaratvādi-viśruta-kīrtes tava na yaśasyaṁ neti neti prayākhyāna</w:t>
      </w:r>
      <w:r>
        <w:rPr>
          <w:lang w:val="en-US"/>
        </w:rPr>
        <w:t>m i</w:t>
      </w:r>
      <w:r w:rsidRPr="002D4942">
        <w:rPr>
          <w:lang w:val="en-US"/>
        </w:rPr>
        <w:t>ti kiṁ-nisarge, rādhyate priyeṇa vā rādhayati priyaṁ yā sarva-siddhir yad-āśraya-mātreṇeti niruktā rādhā, saiva rādhiketi saṁjñe, aprauḍha-raseyaṁ mugdhā kathaṁ vidagdha-nāgara-vara-saṅge vilāsa-kṣamā bhaviṣyatīti para-janānukampanīye, pāda-patanāvadhīraṇādy-āsajya-dharmo yukta eveti rasa-vṛddhy-artha-nīti-nipuṇe, pāda-patitedṛśa-nāgara-vare prāṇanāthe priye ki</w:t>
      </w:r>
      <w:r>
        <w:rPr>
          <w:lang w:val="en-US"/>
        </w:rPr>
        <w:t>m e</w:t>
      </w:r>
      <w:r w:rsidRPr="002D4942">
        <w:rPr>
          <w:lang w:val="en-US"/>
        </w:rPr>
        <w:t>ka-parirambha-dāna</w:t>
      </w:r>
      <w:r>
        <w:rPr>
          <w:lang w:val="en-US"/>
        </w:rPr>
        <w:t>m a</w:t>
      </w:r>
      <w:r w:rsidRPr="002D4942">
        <w:rPr>
          <w:lang w:val="en-US"/>
        </w:rPr>
        <w:t>śakya</w:t>
      </w:r>
      <w:r>
        <w:rPr>
          <w:lang w:val="en-US"/>
        </w:rPr>
        <w:t>m i</w:t>
      </w:r>
      <w:r w:rsidRPr="002D4942">
        <w:rPr>
          <w:lang w:val="en-US"/>
        </w:rPr>
        <w:t xml:space="preserve">ty alpa-jñāpita-nija-vaibhave, vividhāntar-nihita-vaidagdhya-rasābhilāṣa-sphuṭa-prārthaitaika-parirambhādi-lakṣita-prauḍha-vayaḥ-priyāt kiñcid ūna-vayastva-lajjātireka-bhāva-prakāśana-śīle ity-ādi-sahṛdaya-hṛdaya-hāri-bhāvārtha-vaicitrya-taraṅgita-nāmni paramādbhuta-vaibhava-padma-parāgopalakṣita-sakala-niratiśayānavarata-guṇa-śobhā-yukte śrī-rādhike | </w:t>
      </w:r>
    </w:p>
    <w:p w:rsidR="00E3019C" w:rsidRDefault="00E3019C" w:rsidP="00787EB2">
      <w:pPr>
        <w:rPr>
          <w:lang w:val="en-US"/>
        </w:rPr>
      </w:pPr>
    </w:p>
    <w:p w:rsidR="00E3019C" w:rsidRDefault="00E3019C" w:rsidP="009D2CAF">
      <w:pPr>
        <w:rPr>
          <w:lang w:val="en-US"/>
        </w:rPr>
      </w:pPr>
      <w:r w:rsidRPr="00E60BBB">
        <w:rPr>
          <w:b/>
          <w:bCs/>
          <w:lang w:val="en-US"/>
        </w:rPr>
        <w:t>kenāpi</w:t>
      </w:r>
      <w:r>
        <w:rPr>
          <w:lang w:val="en-US"/>
        </w:rPr>
        <w:t xml:space="preserve"> adṛṣṭāśruta-caraitādṛśa-prabhāvāsakta-rasika-śekhareṇa apīti nirantarāṅga-sevādhikāriṇaḥ parirambha-daurlabhyābhāve’pi priyā-chandānugāmitayā śaṅkitatva-dyotanam | </w:t>
      </w:r>
      <w:r w:rsidRPr="00E60BBB">
        <w:rPr>
          <w:b/>
          <w:bCs/>
          <w:lang w:val="en-US"/>
        </w:rPr>
        <w:t>nāgara</w:t>
      </w:r>
      <w:r>
        <w:rPr>
          <w:lang w:val="en-US"/>
        </w:rPr>
        <w:t xml:space="preserve"> iti parirambha-catura-śiromaṇinā evaṁ kṛte evaṁ rasa-vṛddhir ity-ādy-upāyotkara-vidagdhenety arthaḥ | </w:t>
      </w:r>
      <w:r w:rsidRPr="00E60BBB">
        <w:rPr>
          <w:b/>
          <w:bCs/>
          <w:lang w:val="en-US"/>
        </w:rPr>
        <w:t>pade nipatya</w:t>
      </w:r>
      <w:r>
        <w:rPr>
          <w:lang w:val="en-US"/>
        </w:rPr>
        <w:t xml:space="preserve"> ity uktiḥ svāśrayī-bhūta-madhyastha-janam iva sahāyīkṛtya kṣīṇa-svatantropāyāntarānanya-gatika eva śaraṇo’smīti pālyo’haṁ ceti dainyārthe vyañjayati </w:t>
      </w:r>
      <w:r w:rsidRPr="00E60BBB">
        <w:rPr>
          <w:b/>
          <w:bCs/>
          <w:lang w:val="en-US"/>
        </w:rPr>
        <w:t>sa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ti śapathādinā nānya-lobhaṁ na caiva sāhasādi kuryām iti </w:t>
      </w:r>
      <w:r>
        <w:rPr>
          <w:b/>
          <w:bCs/>
          <w:lang w:val="en-US"/>
        </w:rPr>
        <w:t>prārtha</w:t>
      </w:r>
      <w:r w:rsidRPr="00E60BBB">
        <w:rPr>
          <w:b/>
          <w:bCs/>
          <w:lang w:val="en-US"/>
        </w:rPr>
        <w:t>ito</w:t>
      </w:r>
      <w:r>
        <w:rPr>
          <w:lang w:val="en-US"/>
        </w:rPr>
        <w:t xml:space="preserve"> dāsenaivaikaḥ kevalaḥ </w:t>
      </w:r>
      <w:r w:rsidRPr="00E60BBB">
        <w:rPr>
          <w:b/>
          <w:bCs/>
          <w:lang w:val="en-US"/>
        </w:rPr>
        <w:t>parirambhasyotsavo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yasyā, mama tvat-kṛpāspadasyāyam evotsavo yac chrīmad-aṅga-saṅgī-bhavāmīty anyathā loka-prasiddhotsavā mamākiñcitkarā evety arthaḥ |</w:t>
      </w:r>
    </w:p>
    <w:p w:rsidR="00E3019C" w:rsidRDefault="00E3019C" w:rsidP="009D2CAF">
      <w:pPr>
        <w:rPr>
          <w:lang w:val="en-US"/>
        </w:rPr>
      </w:pPr>
    </w:p>
    <w:p w:rsidR="00E3019C" w:rsidRPr="00D257C7" w:rsidRDefault="00E3019C" w:rsidP="009D2CAF">
      <w:pPr>
        <w:rPr>
          <w:lang w:val="en-US"/>
        </w:rPr>
      </w:pPr>
      <w:r w:rsidRPr="00D257C7">
        <w:rPr>
          <w:b/>
          <w:bCs/>
          <w:lang w:val="en-US"/>
        </w:rPr>
        <w:t>raṅga</w:t>
      </w:r>
      <w:r w:rsidRPr="00E60BBB">
        <w:rPr>
          <w:b/>
          <w:bCs/>
          <w:noProof w:val="0"/>
          <w:cs/>
          <w:lang w:val="en-US"/>
        </w:rPr>
        <w:t>-nidheḥ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(rañj rāge) niḥsīmānurāga-sindhos tad-ādhāra-tan-mūrter vā tādātvika-sadana-śayyābharaṇa-rūpa-guṇādi-camatkārāti-vismāpaka-mṛdu-madhurālāpa-śravaṇotkaṇṭhita-dhanyaṁ-manya-priya-tad-upāya-vañcaka-smitāpatrapa-dṛṣṭitvādi-raṅga-nidhis tu vartata eva, yadā parirambhaḥ prārthaitas tadā ruddha-jala-samīra-vegavad ity abhilāṣa-vardhaka-niṣedhād atiśaya-raṅga-nidhes tena vodvahana-mugdha-vara-varṇinyāḥ pāda-sparśa-trapā-bhara-rabhasa-vasanāñcala-pratīkāvaguṇṭhana-parāyāḥ sa-bhrū-vibhaṅgam iti sāhasodarka-smṛtija-bhītyā kopa-huṅkārāpāṅga-nartana-priya-vividhāvasthā-sampādaka-bhrūkuṭi-kauṭilyaṁ yatra karmaṇi yathā</w:t>
      </w:r>
      <w:r w:rsidRPr="00D257C7">
        <w:rPr>
          <w:lang w:val="en-CA"/>
        </w:rPr>
        <w:t xml:space="preserve"> syāt </w:t>
      </w:r>
      <w:r>
        <w:rPr>
          <w:lang w:val="en-US"/>
        </w:rPr>
        <w:t xml:space="preserve">tathā </w:t>
      </w:r>
      <w:r w:rsidRPr="00D257C7">
        <w:rPr>
          <w:b/>
          <w:bCs/>
          <w:lang w:val="en-US"/>
        </w:rPr>
        <w:t>nahi nahīti</w:t>
      </w:r>
      <w:r>
        <w:rPr>
          <w:lang w:val="en-US"/>
        </w:rPr>
        <w:t xml:space="preserve"> sa-kara-śiro-dhūnanānubhāva-kiñcid-bhīti-praṇaya-kṣāmākṣara-bodhakā </w:t>
      </w:r>
      <w:r w:rsidRPr="00D257C7">
        <w:rPr>
          <w:b/>
          <w:bCs/>
          <w:lang w:val="en-US"/>
        </w:rPr>
        <w:t>giro</w:t>
      </w:r>
      <w:r>
        <w:rPr>
          <w:lang w:val="en-US"/>
        </w:rPr>
        <w:t xml:space="preserve"> nigīrṇa-mano-dṛṣṭīr iti vīpsā-bahutvaṁ ca prāñjali-dainyādhairya-praṇaty-ādibhiḥ pratiyācana-niṣedhasya muñca muñcety ādy upalakṣaṇasya ca sūcakau |</w:t>
      </w:r>
    </w:p>
    <w:p w:rsidR="00E3019C" w:rsidRDefault="00E3019C" w:rsidP="009D2CAF">
      <w:pPr>
        <w:rPr>
          <w:b/>
          <w:bCs/>
          <w:lang w:val="en-US"/>
        </w:rPr>
      </w:pPr>
    </w:p>
    <w:p w:rsidR="00E3019C" w:rsidRDefault="00E3019C" w:rsidP="009D2CAF">
      <w:pPr>
        <w:rPr>
          <w:lang w:val="en-US"/>
        </w:rPr>
      </w:pPr>
      <w:r w:rsidRPr="00E60BBB">
        <w:rPr>
          <w:b/>
          <w:bCs/>
          <w:noProof w:val="0"/>
          <w:cs/>
          <w:lang w:val="en-US"/>
        </w:rPr>
        <w:t xml:space="preserve">kadā </w:t>
      </w:r>
      <w:r>
        <w:rPr>
          <w:lang w:val="en-US"/>
        </w:rPr>
        <w:t xml:space="preserve">ity utkaṇṭhātiśaye | ahaṁ nikuñja-grathita-latā-jāla-randhra-vinihita-bhrū-bhaṅgādi-sūcita-rasāsvādana-lampaṭa-madhupākṣī sakhī-rūpā </w:t>
      </w:r>
      <w:r w:rsidRPr="00E60BBB">
        <w:rPr>
          <w:b/>
          <w:bCs/>
          <w:noProof w:val="0"/>
          <w:cs/>
          <w:lang w:val="en-US"/>
        </w:rPr>
        <w:t>śṛṇomi</w:t>
      </w:r>
      <w:r>
        <w:rPr>
          <w:lang w:val="en-US"/>
        </w:rPr>
        <w:t xml:space="preserve"> śṛṇuyām iti vā śroṣye iti vaktavye tādātvikānanda-laya-premāvasthā-vegātiśaya-vismṛta-kramatayā nitya-tat-prāpti-vidyamāna-smṛti-saṁskāreṇa ca vartamānatvam ānandāśru-bhara-pluti-jāta-locana-prasara-tirodhānā kim aśaktā karomy eveti mahad bhāgyam eva iti bhāvaḥ | evaṁ sāgkṣepeṇāsajyāsakta-bhāvo nirūpitaḥ ||9||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E95F03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(10)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E95F03">
      <w:pPr>
        <w:rPr>
          <w:lang w:val="en-US"/>
        </w:rPr>
      </w:pPr>
      <w:r>
        <w:rPr>
          <w:lang w:val="en-US"/>
        </w:rPr>
        <w:t>nanu gopīṣv api raso dṛśyate, ata āsajyatvaṁ kiṁ na kalpyam ? āsām āsaktatva-bhaktatvam eva yatra, tatra khyātaṁ kṛṣṇāṅgīkaraṇam api rāsādau tan-nakha-cchaṭā-prabhāveṇety āha—</w:t>
      </w:r>
    </w:p>
    <w:p w:rsidR="00E3019C" w:rsidRPr="002D4942" w:rsidRDefault="00E3019C" w:rsidP="00E95F03">
      <w:pPr>
        <w:rPr>
          <w:noProof w:val="0"/>
          <w:cs/>
          <w:lang w:val="en-US"/>
        </w:rPr>
      </w:pPr>
    </w:p>
    <w:p w:rsidR="00E3019C" w:rsidRPr="002D4942" w:rsidRDefault="00E3019C" w:rsidP="0039075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yat-pāda-padma-nakha-candra-maṇi-cchaṭāyā</w:t>
      </w:r>
    </w:p>
    <w:p w:rsidR="00E3019C" w:rsidRPr="002D4942" w:rsidRDefault="00E3019C" w:rsidP="0039075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visphūrjitaṁ ki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gopa-vadhū</w:t>
      </w:r>
      <w:r w:rsidRPr="002D4942">
        <w:rPr>
          <w:lang w:val="en-US"/>
        </w:rPr>
        <w:t>ṣ</w:t>
      </w:r>
      <w:r w:rsidRPr="002D4942">
        <w:rPr>
          <w:noProof w:val="0"/>
          <w:cs/>
          <w:lang w:val="en-US"/>
        </w:rPr>
        <w:t>v adarśi |</w:t>
      </w:r>
    </w:p>
    <w:p w:rsidR="00E3019C" w:rsidRPr="002D4942" w:rsidRDefault="00E3019C" w:rsidP="0039075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pūrṇānurāga-rasa-sāgara-sāra-mūrtiḥ </w:t>
      </w:r>
    </w:p>
    <w:p w:rsidR="00E3019C" w:rsidRPr="002D4942" w:rsidRDefault="00E3019C" w:rsidP="0039075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sā rādhikā mayi kadāpi kṛpāṁ karotu || </w:t>
      </w:r>
    </w:p>
    <w:p w:rsidR="00E3019C" w:rsidRPr="002D4942" w:rsidRDefault="00E3019C">
      <w:pPr>
        <w:rPr>
          <w:lang w:val="en-US"/>
        </w:rPr>
      </w:pPr>
    </w:p>
    <w:p w:rsidR="00E3019C" w:rsidRDefault="00E3019C" w:rsidP="0039075D">
      <w:pPr>
        <w:rPr>
          <w:lang w:val="en-US"/>
        </w:rPr>
      </w:pPr>
      <w:r>
        <w:rPr>
          <w:lang w:val="en-US"/>
        </w:rPr>
        <w:t xml:space="preserve">svayaṁ tu </w:t>
      </w:r>
      <w:r w:rsidRPr="0044668D">
        <w:rPr>
          <w:b/>
          <w:lang w:val="en-US"/>
        </w:rPr>
        <w:t>pūrṇānurāga-rasa-sāgara-sāra-mūrtir</w:t>
      </w:r>
      <w:r>
        <w:rPr>
          <w:lang w:val="en-US"/>
        </w:rPr>
        <w:t xml:space="preserve"> astīti sambandhaḥ | </w:t>
      </w:r>
      <w:r w:rsidRPr="0044668D">
        <w:rPr>
          <w:b/>
          <w:lang w:val="en-US"/>
        </w:rPr>
        <w:t>sā</w:t>
      </w:r>
      <w:r>
        <w:rPr>
          <w:lang w:val="en-US"/>
        </w:rPr>
        <w:t xml:space="preserve"> taṭastha-lakṣaṇānumita-vilakṣaṇa-svarūpā </w:t>
      </w:r>
      <w:r w:rsidRPr="0044668D">
        <w:rPr>
          <w:b/>
          <w:lang w:val="en-US"/>
        </w:rPr>
        <w:t>rādhikā</w:t>
      </w:r>
      <w:r>
        <w:rPr>
          <w:lang w:val="en-US"/>
        </w:rPr>
        <w:t xml:space="preserve"> anirvacanīya-nijāsamordhva-vibhava-darśitānya-heya-mātra-siddhārthābhidhānānukampādhāra-bāhyābhyantara-līlā-yukti-nīti-vaidagdhya-premi-sulabha-mugdhety-ādi-guṇa-gaṇa-viśiṣṭa-nāmnī </w:t>
      </w:r>
      <w:r w:rsidRPr="0044668D">
        <w:rPr>
          <w:b/>
          <w:lang w:val="en-US"/>
        </w:rPr>
        <w:t>mayi</w:t>
      </w:r>
      <w:r>
        <w:rPr>
          <w:lang w:val="en-US"/>
        </w:rPr>
        <w:t xml:space="preserve"> madīyatva-kṛpā-mātrānanya-gatika-nirdeśa-varti-virahānubhava-jane | </w:t>
      </w:r>
      <w:r w:rsidRPr="0044668D">
        <w:rPr>
          <w:b/>
          <w:lang w:val="en-US"/>
        </w:rPr>
        <w:t>kadāpi</w:t>
      </w:r>
      <w:r>
        <w:rPr>
          <w:lang w:val="en-US"/>
        </w:rPr>
        <w:t xml:space="preserve"> iti sambhāvanāyā durlabhatvaṁ sūcitam | sādhaka-jana-viśrambha-protsāhanārthaṁ svasya ca lavāntarāye’pi cira-kāla-durativāhatā darśitā | </w:t>
      </w:r>
      <w:r w:rsidRPr="0044668D">
        <w:rPr>
          <w:b/>
          <w:lang w:val="en-US"/>
        </w:rPr>
        <w:t>kadā</w:t>
      </w:r>
      <w:r>
        <w:rPr>
          <w:lang w:val="en-US"/>
        </w:rPr>
        <w:t xml:space="preserve"> iti kasmin sucarita-paripāka-kāle ity arthaḥ | </w:t>
      </w:r>
    </w:p>
    <w:p w:rsidR="00E3019C" w:rsidRDefault="00E3019C" w:rsidP="0039075D">
      <w:pPr>
        <w:rPr>
          <w:lang w:val="en-US"/>
        </w:rPr>
      </w:pPr>
    </w:p>
    <w:p w:rsidR="00E3019C" w:rsidRDefault="00E3019C" w:rsidP="0039075D">
      <w:pPr>
        <w:rPr>
          <w:lang w:val="en-US"/>
        </w:rPr>
      </w:pPr>
      <w:r w:rsidRPr="006C065F">
        <w:rPr>
          <w:b/>
          <w:bCs/>
          <w:lang w:val="en-US"/>
        </w:rPr>
        <w:t>kṛpāṁ</w:t>
      </w:r>
      <w:r>
        <w:rPr>
          <w:lang w:val="en-US"/>
        </w:rPr>
        <w:t xml:space="preserve"> nija-sādhāraṇa-kāriṇīṁ </w:t>
      </w:r>
      <w:r w:rsidRPr="006C065F">
        <w:rPr>
          <w:b/>
          <w:bCs/>
          <w:lang w:val="en-US"/>
        </w:rPr>
        <w:t>karotv</w:t>
      </w:r>
      <w:r>
        <w:rPr>
          <w:lang w:val="en-US"/>
        </w:rPr>
        <w:t xml:space="preserve"> iti svābhilāṣa-pūriṇāśaṁsanaṁ svayam eva kṛtaṁ tadīya-prema-dāsya-sakhya-vātsalya-garveṇa preraṇaṁ ca kṛpāḍhyasya kṛpā-dāna-nija-jana-poṣaṇaṁ paramocita-yaśo-vardhakam iti |</w:t>
      </w:r>
    </w:p>
    <w:p w:rsidR="00E3019C" w:rsidRDefault="00E3019C" w:rsidP="0039075D">
      <w:pPr>
        <w:rPr>
          <w:lang w:val="en-US"/>
        </w:rPr>
      </w:pPr>
    </w:p>
    <w:p w:rsidR="00E3019C" w:rsidRDefault="00E3019C" w:rsidP="0039075D">
      <w:pPr>
        <w:rPr>
          <w:lang w:val="en-US"/>
        </w:rPr>
      </w:pPr>
      <w:r>
        <w:rPr>
          <w:lang w:val="en-US"/>
        </w:rPr>
        <w:t>parasmaipadārthaṁ vivakṣitatvena viśinaṣṭi—</w:t>
      </w:r>
      <w:r>
        <w:rPr>
          <w:b/>
          <w:bCs/>
          <w:lang w:val="en-US"/>
        </w:rPr>
        <w:t>pūrṇ</w:t>
      </w:r>
      <w:r w:rsidRPr="006C065F">
        <w:rPr>
          <w:b/>
          <w:bCs/>
          <w:lang w:val="en-US"/>
        </w:rPr>
        <w:t>a</w:t>
      </w:r>
      <w:r>
        <w:rPr>
          <w:lang w:val="en-US"/>
        </w:rPr>
        <w:t xml:space="preserve"> iti | pūrṇayor nirapekṣayor </w:t>
      </w:r>
      <w:r w:rsidRPr="00CC3BE9">
        <w:rPr>
          <w:b/>
          <w:lang w:val="en-US"/>
        </w:rPr>
        <w:t>anurāga-rasayor</w:t>
      </w:r>
      <w:r>
        <w:rPr>
          <w:lang w:val="en-US"/>
        </w:rPr>
        <w:t xml:space="preserve"> vā premaiva rasaḥ, tasya </w:t>
      </w:r>
      <w:r w:rsidRPr="00CC3BE9">
        <w:rPr>
          <w:b/>
          <w:lang w:val="en-US"/>
        </w:rPr>
        <w:t>sāgaraḥ</w:t>
      </w:r>
      <w:r>
        <w:rPr>
          <w:lang w:val="en-US"/>
        </w:rPr>
        <w:t xml:space="preserve">, tam unmathya </w:t>
      </w:r>
      <w:r w:rsidRPr="00CC3BE9">
        <w:rPr>
          <w:b/>
          <w:lang w:val="en-US"/>
        </w:rPr>
        <w:t>sāra</w:t>
      </w:r>
      <w:r>
        <w:rPr>
          <w:lang w:val="en-US"/>
        </w:rPr>
        <w:t xml:space="preserve">vad uddhṛto raso yathā dadhno navanītaṁ tasmād ghṛtaṁ, tataḥ param upāya-prāpya-sārābhāvāt, yathā tāval loke’pi sac-cid-ānanda-mayatvam asty eva, tad apy aṁśa-kalāvatāri-bheda-tāratamyam aṁśi-kṛtam eva | aṁśī tu pūrṇatamaḥ, sarveṣāṁ parama-svarūpa-paryavasānatvāt | tataḥ paraṁ prāpty-abhāvaḥ, tadvad atrāpi pūrṇānurāga-rasa-sāgara-sāratvam | </w:t>
      </w:r>
    </w:p>
    <w:p w:rsidR="00E3019C" w:rsidRDefault="00E3019C" w:rsidP="0039075D">
      <w:pPr>
        <w:rPr>
          <w:lang w:val="en-US"/>
        </w:rPr>
      </w:pPr>
    </w:p>
    <w:p w:rsidR="00E3019C" w:rsidRDefault="00E3019C" w:rsidP="0039075D">
      <w:pPr>
        <w:rPr>
          <w:lang w:val="en-US"/>
        </w:rPr>
      </w:pPr>
      <w:r>
        <w:rPr>
          <w:lang w:val="en-US"/>
        </w:rPr>
        <w:t>nanu premānurāga-ketu-rūpā vraja-gopyaḥ śrūyante—</w:t>
      </w:r>
    </w:p>
    <w:p w:rsidR="00E3019C" w:rsidRDefault="00E3019C" w:rsidP="0039075D">
      <w:pPr>
        <w:rPr>
          <w:lang w:val="en-US"/>
        </w:rPr>
      </w:pPr>
    </w:p>
    <w:p w:rsidR="00E3019C" w:rsidRPr="00435251" w:rsidRDefault="00E3019C" w:rsidP="00534755">
      <w:pPr>
        <w:pStyle w:val="StylequoteBlue"/>
      </w:pPr>
      <w:r w:rsidRPr="00435251">
        <w:t>nāyaṁ śriyo’ṅga u nitānta-rateḥ prasādaḥ</w:t>
      </w:r>
    </w:p>
    <w:p w:rsidR="00E3019C" w:rsidRPr="00435251" w:rsidRDefault="00E3019C" w:rsidP="00534755">
      <w:pPr>
        <w:pStyle w:val="StylequoteBlue"/>
      </w:pPr>
      <w:r w:rsidRPr="00435251">
        <w:t>svar-yoṣitāṁ nalina-gandha-rucāṁ kuto’nyāḥ|</w:t>
      </w:r>
    </w:p>
    <w:p w:rsidR="00E3019C" w:rsidRPr="00435251" w:rsidRDefault="00E3019C" w:rsidP="00534755">
      <w:pPr>
        <w:pStyle w:val="StylequoteBlue"/>
      </w:pPr>
      <w:r w:rsidRPr="00435251">
        <w:t>rāsotsave’sya bhuja-daṇḍa-gṛhīta-kaṇṭha-</w:t>
      </w:r>
    </w:p>
    <w:p w:rsidR="00E3019C" w:rsidRDefault="00E3019C" w:rsidP="00534755">
      <w:pPr>
        <w:pStyle w:val="StylequoteBlue"/>
        <w:rPr>
          <w:color w:val="000000"/>
        </w:rPr>
      </w:pPr>
      <w:r w:rsidRPr="00435251">
        <w:t>labdhāśiṣāṁ ya udagād vraja-vallabhīnā</w:t>
      </w:r>
      <w:r>
        <w:t>m |</w:t>
      </w:r>
      <w:r w:rsidRPr="00435251">
        <w:t xml:space="preserve">| </w:t>
      </w:r>
      <w:r>
        <w:rPr>
          <w:color w:val="000000"/>
        </w:rPr>
        <w:t>[bhā.pu. 10.47.60]</w:t>
      </w:r>
    </w:p>
    <w:p w:rsidR="00E3019C" w:rsidRDefault="00E3019C" w:rsidP="00435251">
      <w:pPr>
        <w:pStyle w:val="quote"/>
        <w:rPr>
          <w:color w:val="000000"/>
        </w:rPr>
      </w:pPr>
    </w:p>
    <w:p w:rsidR="00E3019C" w:rsidRPr="00435251" w:rsidRDefault="00E3019C" w:rsidP="00534755">
      <w:pPr>
        <w:pStyle w:val="StylequoteBlue"/>
      </w:pPr>
      <w:r w:rsidRPr="00435251">
        <w:t xml:space="preserve">na pāraye’haṁ niravadya-saṁyujāṁ </w:t>
      </w:r>
    </w:p>
    <w:p w:rsidR="00E3019C" w:rsidRPr="00435251" w:rsidRDefault="00E3019C" w:rsidP="00534755">
      <w:pPr>
        <w:pStyle w:val="StylequoteBlue"/>
      </w:pPr>
      <w:r w:rsidRPr="00435251">
        <w:t>sva-sādhu-kṛtyaṁ vibudhāyuṣāpi vaḥ |</w:t>
      </w:r>
    </w:p>
    <w:p w:rsidR="00E3019C" w:rsidRPr="00435251" w:rsidRDefault="00E3019C" w:rsidP="00534755">
      <w:pPr>
        <w:pStyle w:val="StylequoteBlue"/>
      </w:pPr>
      <w:r w:rsidRPr="00435251">
        <w:t>yā</w:t>
      </w:r>
      <w:r>
        <w:t>m ā</w:t>
      </w:r>
      <w:r w:rsidRPr="00435251">
        <w:t xml:space="preserve">bhajan durjara-geha-śṛṅkhalāḥ </w:t>
      </w:r>
    </w:p>
    <w:p w:rsidR="00E3019C" w:rsidRPr="00435251" w:rsidRDefault="00E3019C" w:rsidP="00534755">
      <w:pPr>
        <w:pStyle w:val="StylequoteBlue"/>
        <w:rPr>
          <w:color w:val="000000"/>
        </w:rPr>
      </w:pPr>
      <w:r w:rsidRPr="00435251">
        <w:t>saṁvṛścya tad vaḥ pratiyātu sādhunā</w:t>
      </w:r>
      <w:r>
        <w:t xml:space="preserve"> </w:t>
      </w:r>
      <w:r w:rsidRPr="00435251">
        <w:t xml:space="preserve">|| </w:t>
      </w:r>
      <w:r>
        <w:rPr>
          <w:color w:val="000000"/>
        </w:rPr>
        <w:t>[bhā.pu. 10.32.22]</w:t>
      </w:r>
    </w:p>
    <w:p w:rsidR="00E3019C" w:rsidRPr="00435251" w:rsidRDefault="00E3019C" w:rsidP="00435251">
      <w:pPr>
        <w:pStyle w:val="quote"/>
        <w:rPr>
          <w:color w:val="000000"/>
        </w:rPr>
      </w:pPr>
    </w:p>
    <w:p w:rsidR="00E3019C" w:rsidRDefault="00E3019C" w:rsidP="0039075D">
      <w:pPr>
        <w:rPr>
          <w:lang w:val="en-US"/>
        </w:rPr>
      </w:pPr>
      <w:r>
        <w:rPr>
          <w:lang w:val="en-US"/>
        </w:rPr>
        <w:t>ity-ādau svayam ṛṇitvena bhagavataḥ saṁstutānāṁ kiṁ-jātīyaṁ prema ? kiyad vā śrīmatyāś ceti ? tatra sindhu-māna-jijñāsu-maṇḍūka-plutyeva garuḍavad upahasya vadati | [</w:t>
      </w:r>
      <w:r w:rsidRPr="00CC3BE9">
        <w:rPr>
          <w:b/>
          <w:lang w:val="en-US"/>
        </w:rPr>
        <w:t>yat</w:t>
      </w:r>
      <w:r>
        <w:rPr>
          <w:lang w:val="en-US"/>
        </w:rPr>
        <w:t xml:space="preserve">] yasyā prema-rasa-sārāvayavāyāḥ </w:t>
      </w:r>
      <w:r w:rsidRPr="00CC3BE9">
        <w:rPr>
          <w:b/>
          <w:lang w:val="en-US"/>
        </w:rPr>
        <w:t>pāda-padmayor</w:t>
      </w:r>
      <w:r>
        <w:rPr>
          <w:lang w:val="en-US"/>
        </w:rPr>
        <w:t xml:space="preserve"> nāgara-vara-sevyayor ye </w:t>
      </w:r>
      <w:r w:rsidRPr="00CC3BE9">
        <w:rPr>
          <w:b/>
          <w:lang w:val="en-US"/>
        </w:rPr>
        <w:t>nakha-candrā</w:t>
      </w:r>
      <w:r>
        <w:rPr>
          <w:lang w:val="en-US"/>
        </w:rPr>
        <w:t xml:space="preserve"> āhlāda-śīta-bhāsvaratvāt ta eva </w:t>
      </w:r>
      <w:r w:rsidRPr="00CC3BE9">
        <w:rPr>
          <w:b/>
          <w:lang w:val="en-US"/>
        </w:rPr>
        <w:t>maṇi</w:t>
      </w:r>
      <w:r>
        <w:rPr>
          <w:lang w:val="en-US"/>
        </w:rPr>
        <w:t>-bhūtāś cintāmaṇivat, acintya-śakti-yuktā vā, candrakānta-maṇaya iva vā, prasiddha-candrasyāpi maṇayaḥ śiro-dhārya-bhūṣaṇāni śreṣṭhatve tātparyam | vakṣyaty eva—</w:t>
      </w:r>
    </w:p>
    <w:p w:rsidR="00E3019C" w:rsidRDefault="00E3019C" w:rsidP="00534755">
      <w:pPr>
        <w:pStyle w:val="StylequoteBlue"/>
      </w:pPr>
    </w:p>
    <w:p w:rsidR="00E3019C" w:rsidRPr="005E6E9A" w:rsidRDefault="00E3019C" w:rsidP="00534755">
      <w:pPr>
        <w:pStyle w:val="StylequoteBlue"/>
        <w:rPr>
          <w:noProof w:val="0"/>
          <w:cs/>
        </w:rPr>
      </w:pPr>
      <w:r w:rsidRPr="005E6E9A">
        <w:rPr>
          <w:noProof w:val="0"/>
          <w:cs/>
        </w:rPr>
        <w:t>rākā-candro varāko yad-anupama-rasānanda-kandānandendos</w:t>
      </w:r>
    </w:p>
    <w:p w:rsidR="00E3019C" w:rsidRPr="005E6E9A" w:rsidRDefault="00E3019C" w:rsidP="00534755">
      <w:pPr>
        <w:pStyle w:val="StylequoteBlue"/>
        <w:rPr>
          <w:noProof w:val="0"/>
          <w:cs/>
        </w:rPr>
      </w:pPr>
      <w:r w:rsidRPr="005E6E9A">
        <w:rPr>
          <w:noProof w:val="0"/>
          <w:cs/>
        </w:rPr>
        <w:t>tat-tādṛk-candrikāyā api ki</w:t>
      </w:r>
      <w:r>
        <w:t>m a</w:t>
      </w:r>
      <w:r w:rsidRPr="005E6E9A">
        <w:rPr>
          <w:noProof w:val="0"/>
          <w:cs/>
        </w:rPr>
        <w:t>pi kaṇā-mātra kasyāṇuto’pi |</w:t>
      </w:r>
    </w:p>
    <w:p w:rsidR="00E3019C" w:rsidRPr="005E6E9A" w:rsidRDefault="00E3019C" w:rsidP="00534755">
      <w:pPr>
        <w:pStyle w:val="StylequoteBlue"/>
        <w:rPr>
          <w:noProof w:val="0"/>
          <w:cs/>
        </w:rPr>
      </w:pPr>
      <w:r w:rsidRPr="005E6E9A">
        <w:rPr>
          <w:noProof w:val="0"/>
          <w:cs/>
        </w:rPr>
        <w:t>yasyāḥ śoṇādhara-śrī-vidhṛta-nava-sudhā-mādhurī-sāra-sindhuḥ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5E6E9A">
        <w:rPr>
          <w:noProof w:val="0"/>
          <w:cs/>
        </w:rPr>
        <w:t>sā rādhā kāma-bādhā-vidhura-madhupati-prāṇadā prīyatāṁ naḥ ||</w:t>
      </w:r>
      <w:r>
        <w:t xml:space="preserve"> </w:t>
      </w:r>
      <w:r>
        <w:rPr>
          <w:color w:val="000000"/>
        </w:rPr>
        <w:t>[</w:t>
      </w:r>
      <w:r w:rsidRPr="005E6E9A">
        <w:rPr>
          <w:noProof w:val="0"/>
          <w:color w:val="000000"/>
          <w:cs/>
        </w:rPr>
        <w:t>12</w:t>
      </w:r>
      <w:r>
        <w:rPr>
          <w:color w:val="000000"/>
        </w:rPr>
        <w:t>4] iti |</w:t>
      </w:r>
    </w:p>
    <w:p w:rsidR="00E3019C" w:rsidRDefault="00E3019C" w:rsidP="0039075D">
      <w:pPr>
        <w:rPr>
          <w:lang w:val="en-CA"/>
        </w:rPr>
      </w:pP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rākāneka-vicitra-candra uditaḥ premāmṛta-jyotiṣāṁ</w:t>
      </w: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vīcībhiḥ paripūrayed agaṇita-brahmāṇḍa-koṭiṁ yadi |</w:t>
      </w: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vṛndāraṇya-nikuñja-sīmaṇi tad-ābhāsaḥ paraṁ lakṣyase</w:t>
      </w:r>
    </w:p>
    <w:p w:rsidR="00E3019C" w:rsidRDefault="00E3019C" w:rsidP="00534755">
      <w:pPr>
        <w:pStyle w:val="StylequoteBlue"/>
        <w:rPr>
          <w:color w:val="000000"/>
        </w:rPr>
      </w:pPr>
      <w:r w:rsidRPr="00620F69">
        <w:rPr>
          <w:noProof w:val="0"/>
          <w:cs/>
        </w:rPr>
        <w:t>bhāvenaiva yadā tadaiva tulaye rādhe tava śrī-mukha</w:t>
      </w:r>
      <w:r>
        <w:t>m |</w:t>
      </w:r>
      <w:r w:rsidRPr="00620F69">
        <w:rPr>
          <w:noProof w:val="0"/>
          <w:cs/>
        </w:rPr>
        <w:t>|</w:t>
      </w:r>
      <w:r>
        <w:t xml:space="preserve"> </w:t>
      </w:r>
      <w:r>
        <w:rPr>
          <w:color w:val="000000"/>
        </w:rPr>
        <w:t>[</w:t>
      </w:r>
      <w:r w:rsidRPr="00620F69">
        <w:rPr>
          <w:noProof w:val="0"/>
          <w:color w:val="000000"/>
          <w:cs/>
        </w:rPr>
        <w:t>12</w:t>
      </w:r>
      <w:r>
        <w:rPr>
          <w:color w:val="000000"/>
        </w:rPr>
        <w:t>5] iti ca |</w:t>
      </w:r>
    </w:p>
    <w:p w:rsidR="00E3019C" w:rsidRDefault="00E3019C" w:rsidP="00620F69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ity ādau teṣāṁ </w:t>
      </w:r>
      <w:r w:rsidRPr="00A06549">
        <w:rPr>
          <w:b/>
          <w:lang w:val="en-US"/>
        </w:rPr>
        <w:t>cchaṭā</w:t>
      </w:r>
      <w:r>
        <w:rPr>
          <w:lang w:val="en-US"/>
        </w:rPr>
        <w:t xml:space="preserve"> svata eva gaty-arthatvāt pādayor līlā-gamanādau prasarat-prabhāva-camatkṛtiḥ, tasyā </w:t>
      </w:r>
      <w:r w:rsidRPr="00451FAD">
        <w:rPr>
          <w:b/>
          <w:bCs/>
          <w:lang w:val="en-US"/>
        </w:rPr>
        <w:t>visphūrjitaṁ</w:t>
      </w:r>
      <w:r>
        <w:rPr>
          <w:lang w:val="en-US"/>
        </w:rPr>
        <w:t xml:space="preserve">, </w:t>
      </w:r>
      <w:r w:rsidRPr="00860A68">
        <w:rPr>
          <w:rStyle w:val="StyleBlue"/>
        </w:rPr>
        <w:t xml:space="preserve">yathāgneḥ kṣudrā visphuliṅgā vyuccaranti </w:t>
      </w:r>
      <w:r w:rsidRPr="00490490">
        <w:rPr>
          <w:noProof w:val="0"/>
          <w:cs/>
        </w:rPr>
        <w:t>[bṛ.ā.u. 2.1.20] itivat tejo-leśatvaṁ gopīnāṁ rūpa-guṇa-sampannatvaṁ sarva-saṁstutatvaṁ ca jātaṁ vā yad upādānakaṁ vastu</w:t>
      </w:r>
      <w:r>
        <w:rPr>
          <w:lang w:val="en-US"/>
        </w:rPr>
        <w:t>,</w:t>
      </w:r>
      <w:r w:rsidRPr="00490490">
        <w:rPr>
          <w:noProof w:val="0"/>
          <w:cs/>
        </w:rPr>
        <w:t xml:space="preserve"> tat tejo’pi tat-</w:t>
      </w:r>
      <w:r>
        <w:rPr>
          <w:noProof w:val="0"/>
          <w:cs/>
        </w:rPr>
        <w:t>saṁvalita</w:t>
      </w:r>
      <w:r>
        <w:t>m e</w:t>
      </w:r>
      <w:r w:rsidRPr="00490490">
        <w:rPr>
          <w:noProof w:val="0"/>
          <w:cs/>
        </w:rPr>
        <w:t xml:space="preserve">vety anurāga-rasa-leśaḥ kiñcit svalpo’pi </w:t>
      </w:r>
      <w:r w:rsidRPr="00451FAD">
        <w:rPr>
          <w:b/>
          <w:bCs/>
          <w:lang w:val="en-US"/>
        </w:rPr>
        <w:t>gopa-vadhūṣu</w:t>
      </w:r>
      <w:r>
        <w:rPr>
          <w:lang w:val="en-US"/>
        </w:rPr>
        <w:t>—</w:t>
      </w:r>
    </w:p>
    <w:p w:rsidR="00E3019C" w:rsidRDefault="00E3019C" w:rsidP="00490490">
      <w:pPr>
        <w:rPr>
          <w:lang w:val="en-US"/>
        </w:rPr>
      </w:pP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ādhāya mūrdhani yad āpur udāra-gopyaḥ</w:t>
      </w: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kāmyaṁ padaṁ priya-guṇair api piccha-mauleḥ |</w:t>
      </w:r>
    </w:p>
    <w:p w:rsidR="00E3019C" w:rsidRPr="00620F69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bhāvotsavena bhajatāṁ rasa-kāma-dhenuṁ</w:t>
      </w:r>
    </w:p>
    <w:p w:rsidR="00E3019C" w:rsidRDefault="00E3019C" w:rsidP="00534755">
      <w:pPr>
        <w:pStyle w:val="StylequoteBlue"/>
        <w:rPr>
          <w:noProof w:val="0"/>
          <w:cs/>
        </w:rPr>
      </w:pPr>
      <w:r w:rsidRPr="00620F69">
        <w:rPr>
          <w:noProof w:val="0"/>
          <w:cs/>
        </w:rPr>
        <w:t>taṁ rādhikā-caraṇa-reṇu</w:t>
      </w:r>
      <w:r>
        <w:t>m a</w:t>
      </w:r>
      <w:r w:rsidRPr="00620F69">
        <w:rPr>
          <w:noProof w:val="0"/>
          <w:cs/>
        </w:rPr>
        <w:t xml:space="preserve">haṁ </w:t>
      </w:r>
      <w:r>
        <w:t>sm</w:t>
      </w:r>
      <w:r w:rsidRPr="00620F69">
        <w:rPr>
          <w:noProof w:val="0"/>
          <w:cs/>
        </w:rPr>
        <w:t>arāmi ||</w:t>
      </w:r>
      <w:r w:rsidRPr="00620F69">
        <w:t xml:space="preserve"> </w:t>
      </w:r>
      <w:r w:rsidRPr="00A06549">
        <w:rPr>
          <w:color w:val="0D0D0D"/>
        </w:rPr>
        <w:t>[4]</w:t>
      </w:r>
    </w:p>
    <w:p w:rsidR="00E3019C" w:rsidRPr="00620F69" w:rsidRDefault="00E3019C" w:rsidP="00490490">
      <w:pPr>
        <w:rPr>
          <w:noProof w:val="0"/>
          <w:cs/>
          <w:lang w:val="en-US"/>
        </w:rPr>
      </w:pPr>
    </w:p>
    <w:p w:rsidR="00E3019C" w:rsidRDefault="00E3019C" w:rsidP="00490490">
      <w:pPr>
        <w:rPr>
          <w:lang w:val="en-CA"/>
        </w:rPr>
      </w:pPr>
      <w:r>
        <w:rPr>
          <w:lang w:val="en-CA"/>
        </w:rPr>
        <w:t xml:space="preserve">ity ukta sādara-reṇu-sevana-niṣṭhāsu dṛṣṭaṁ sadbhir bhāvukair iti vā tādātvika-sāmīpya-vartinā pūrṇānurāga-rasa-sārāśraya-prabhāva-prāpta-durghaṭa-sāmarthyena vaktṛ-bhūtena mayā ity adhyahāraḥ | </w:t>
      </w:r>
    </w:p>
    <w:p w:rsidR="00E3019C" w:rsidRDefault="00E3019C" w:rsidP="00490490">
      <w:pPr>
        <w:rPr>
          <w:lang w:val="en-CA"/>
        </w:rPr>
      </w:pPr>
    </w:p>
    <w:p w:rsidR="00E3019C" w:rsidRDefault="00E3019C" w:rsidP="00490490">
      <w:pPr>
        <w:rPr>
          <w:lang w:val="en-CA"/>
        </w:rPr>
      </w:pPr>
      <w:r>
        <w:rPr>
          <w:lang w:val="en-CA"/>
        </w:rPr>
        <w:t xml:space="preserve">kiṁ vā, anyathānupapattyāpi dṛśyate sva-saṁvedya-līlādhiṣṭhātrīṁ vinā līlā-mātrāsiddher yat tal līlāsu tat-sambandho’pekṣya eva nija-rasādhārāsādhāraṇa-kāraṇa-rūpā priyā dvi-dalātmaika-rasa-mayatvāt | yatra yatra yasyā yāvad aṁśaḥ, tatra tatra tāvad eva līlayāṅgīkaroti kṛṣṇaḥ | kiñcic-chaṭā-leśa-dānam api vraja-līlā-siddhy-artham eva priyo’pi tac-chaṭā-leśa-lubdhas tāsām anurāgaṁ rasaṁ ca mahā-rāsādāv aṅgīkṛtavān, tan-mātreṇaiva brahmādi-kāmya-pāda-rajaskā jātāḥ | </w:t>
      </w:r>
    </w:p>
    <w:p w:rsidR="00E3019C" w:rsidRDefault="00E3019C" w:rsidP="00490490">
      <w:pPr>
        <w:rPr>
          <w:lang w:val="en-CA"/>
        </w:rPr>
      </w:pPr>
    </w:p>
    <w:p w:rsidR="00E3019C" w:rsidRPr="00F31809" w:rsidRDefault="00E3019C" w:rsidP="00490490">
      <w:pPr>
        <w:rPr>
          <w:lang w:val="en-CA"/>
        </w:rPr>
      </w:pPr>
      <w:r>
        <w:rPr>
          <w:lang w:val="en-CA"/>
        </w:rPr>
        <w:t>gopānāṁ vadhūnāṁ saṁśayaś cen mahattama-siddhānta-likhitam apy atra kiñcid draṣṭavyam</w:t>
      </w:r>
      <w:r>
        <w:rPr>
          <w:rFonts w:ascii="Times New Roman" w:hAnsi="Times New Roman" w:cs="Times New Roman"/>
          <w:lang w:val="en-CA"/>
        </w:rPr>
        <w:t> </w:t>
      </w:r>
      <w:r>
        <w:rPr>
          <w:lang w:val="en-CA"/>
        </w:rPr>
        <w:t xml:space="preserve">| śruti-rūpāṇāṁ tu gopā bhagavad-aṅga-bhūta-kāraṇa-devā na jīvāḥ kāśyapātreyādi-vācyās tadā śrutayo’ṅgasthā dṛśyamānāḥ | aṅginy eva niṣṭhāṁ prāptā yathā </w:t>
      </w:r>
      <w:r w:rsidRPr="00860A68">
        <w:rPr>
          <w:rStyle w:val="StyleBlue"/>
        </w:rPr>
        <w:t xml:space="preserve">māṁ vidhatte’bhidhatte māṁ </w:t>
      </w:r>
      <w:r w:rsidRPr="00F31809">
        <w:rPr>
          <w:lang w:val="en-CA"/>
        </w:rPr>
        <w:t>[bhā.pu. 11.21.43] ity-ādivat | parikarās tu bhagavad-aṁśa-bhūta-sakhya-rasa-mūrtaya eveti laukikālaukikatve nirdoṣataiva |</w:t>
      </w:r>
    </w:p>
    <w:p w:rsidR="00E3019C" w:rsidRDefault="00E3019C" w:rsidP="00490490">
      <w:pPr>
        <w:rPr>
          <w:lang w:val="en-CA"/>
        </w:rPr>
      </w:pPr>
    </w:p>
    <w:p w:rsidR="00E3019C" w:rsidRPr="00490490" w:rsidRDefault="00E3019C" w:rsidP="00490490">
      <w:pPr>
        <w:rPr>
          <w:noProof w:val="0"/>
          <w:cs/>
        </w:rPr>
      </w:pPr>
      <w:r>
        <w:rPr>
          <w:lang w:val="en-CA"/>
        </w:rPr>
        <w:t>yad vā, gopa-vadhūṣv iti jāti-rūḍhyā gopīṣv eveti tātparyam | tad-anurāga-cchaṭā-leśenāsāṁ pūrṇāsaktatā-khyātiḥ | rasa-cchaṭā-leśena rūpa-lāvaṇya-vilāsādi | tad evaṁ guñjā-meru-nyāyena śrīmatyāṁ tu pūrṇānurāga-rasa-sāratvaṁ kadācid āsaktatvaṁ kadācid āsajyatvaṁ, yugapad eva vā pūrṇam āvirbhaved viruddha-dharmāśrayācintya-śaktimattvāt | sāratvaṁ nāma—</w:t>
      </w:r>
      <w:r w:rsidRPr="00860A68">
        <w:rPr>
          <w:rStyle w:val="StyleBlue"/>
        </w:rPr>
        <w:t xml:space="preserve">tad dhātvato’nyān atyeti tiṣṭhat </w:t>
      </w:r>
      <w:r w:rsidRPr="00490490">
        <w:rPr>
          <w:noProof w:val="0"/>
          <w:cs/>
        </w:rPr>
        <w:t>[] itivat prekṣāvat paramparāyāṁ siddhānta-paramparā kriyamāṇā hy abādhitānte pratiṣṭhitā syāt | tato’pi paraḥ sāra iti | loke pūrṇānurāga-rasatva</w:t>
      </w:r>
      <w:r>
        <w:t>m a</w:t>
      </w:r>
      <w:r w:rsidRPr="00490490">
        <w:rPr>
          <w:noProof w:val="0"/>
          <w:cs/>
        </w:rPr>
        <w:t>pi na śrūyate, kutastarāṁ sāgaraḥ, kutastamāṁ sāra ity alaukikānirvacanīyānumitir eva kiñcid gopīṣu sambandha-lakṣaṇaivet</w:t>
      </w:r>
      <w:r>
        <w:rPr>
          <w:lang w:val="en-US"/>
        </w:rPr>
        <w:t>i |</w:t>
      </w:r>
      <w:r w:rsidRPr="00490490">
        <w:rPr>
          <w:noProof w:val="0"/>
          <w:cs/>
        </w:rPr>
        <w:t xml:space="preserve"> evaṁ durlabhāpi kṛpāṁ karotv iti yenāghaṭita</w:t>
      </w:r>
      <w:r>
        <w:t>m a</w:t>
      </w:r>
      <w:r w:rsidRPr="00490490">
        <w:rPr>
          <w:noProof w:val="0"/>
          <w:cs/>
        </w:rPr>
        <w:t xml:space="preserve">pi sarvaṁ siddhyed ity anena loka-khyātānurāga-rasa-pūrṇatva-śravaṇa-manana-saṅkucitenave pūrṇānurāga-rasānubhavaḥ </w:t>
      </w:r>
      <w:r>
        <w:rPr>
          <w:noProof w:val="0"/>
          <w:cs/>
        </w:rPr>
        <w:t>prārth</w:t>
      </w:r>
      <w:r w:rsidRPr="00490490">
        <w:rPr>
          <w:noProof w:val="0"/>
          <w:cs/>
        </w:rPr>
        <w:t>ita iti ||10||</w:t>
      </w:r>
    </w:p>
    <w:p w:rsidR="00E3019C" w:rsidRPr="00FC28C3" w:rsidRDefault="00E3019C" w:rsidP="0039075D">
      <w:pPr>
        <w:rPr>
          <w:lang w:val="en-CA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(11)</w:t>
      </w:r>
    </w:p>
    <w:p w:rsidR="00E3019C" w:rsidRDefault="00E3019C" w:rsidP="00EE5E0E">
      <w:pPr>
        <w:rPr>
          <w:lang w:val="en-US"/>
        </w:rPr>
      </w:pPr>
    </w:p>
    <w:p w:rsidR="00E3019C" w:rsidRDefault="00E3019C" w:rsidP="00EE5E0E">
      <w:pPr>
        <w:rPr>
          <w:lang w:val="en-US"/>
        </w:rPr>
      </w:pPr>
      <w:r>
        <w:rPr>
          <w:lang w:val="en-US"/>
        </w:rPr>
        <w:t>nanu pūrṇānurāga-rasānubhavaḥ kiñcid anirvacanīya-sukṛta-paripāka-janita-bhāgya-vaibhavena labhyata ity atas tad-bhāgya-nidānam abhilaṣati—</w:t>
      </w:r>
    </w:p>
    <w:p w:rsidR="00E3019C" w:rsidRPr="002D4942" w:rsidRDefault="00E3019C" w:rsidP="00EE5E0E">
      <w:pPr>
        <w:rPr>
          <w:noProof w:val="0"/>
          <w:cs/>
          <w:lang w:val="en-US"/>
        </w:rPr>
      </w:pP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ujjṛmbhamāṇa-rasa-vāri-nidhes taraṅgair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aṅgair iva praṇaya-lola-vilocanāyāḥ |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tasyāḥ kadā nu bhavitā mayi puṇya-dṛṣṭir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vṛndāṭavī-nava-nikuñja-gṛhādhidevyāḥ ||11</w:t>
      </w:r>
      <w:r w:rsidRPr="00CF097B">
        <w:rPr>
          <w:lang w:val="en-US"/>
        </w:rPr>
        <w:t>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Default="00E3019C" w:rsidP="00EE5E0E">
      <w:pPr>
        <w:rPr>
          <w:lang w:val="en-US"/>
        </w:rPr>
      </w:pPr>
      <w:r>
        <w:rPr>
          <w:b/>
          <w:bCs/>
          <w:lang w:val="en-US"/>
        </w:rPr>
        <w:t xml:space="preserve">nu </w:t>
      </w:r>
      <w:r>
        <w:rPr>
          <w:lang w:val="en-US"/>
        </w:rPr>
        <w:t xml:space="preserve">aho durlabha-manoratha-vitarke | tasyāḥ pūrvoktānurāga-rasa-sāra-mūrteḥ, </w:t>
      </w:r>
      <w:r>
        <w:rPr>
          <w:b/>
          <w:bCs/>
          <w:lang w:val="en-US"/>
        </w:rPr>
        <w:t>nikuñj</w:t>
      </w:r>
      <w:r w:rsidRPr="003F758F">
        <w:rPr>
          <w:b/>
          <w:bCs/>
          <w:lang w:val="en-US"/>
        </w:rPr>
        <w:t>a-gṛha</w:t>
      </w:r>
      <w:r>
        <w:rPr>
          <w:b/>
          <w:bCs/>
          <w:lang w:val="en-US"/>
        </w:rPr>
        <w:t>m a</w:t>
      </w:r>
      <w:r w:rsidRPr="003F758F">
        <w:rPr>
          <w:b/>
          <w:bCs/>
          <w:lang w:val="en-US"/>
        </w:rPr>
        <w:t>dhi dīvyatī</w:t>
      </w:r>
      <w:r>
        <w:rPr>
          <w:lang w:val="en-US"/>
        </w:rPr>
        <w:t>ti krīḍā-vijigīṣā-vyavahāra-dyuti-stuti-moda-mada-svapna-kānti-gaty-antārtha-daśakaṁ yathā-sambhavaṁ vācyam | gṛheti gṛhiṇīti gṛheśvarī pati-pūrṇa-prema-mamatāspadā nirantara-krīḍā-vyavahārādi-vyāpṛtāti-cchandānugata-patikā parama-saubhāgyobhaya-kula-lālanīya-darpavatī vara-varṇinīty-ādi-sahṛdayoddīpanīyārthābhidhānā, naveti nityatvaṁ tādṛśa-rūpeṇa nikuñja-gṛhāṇām adhidevyāś cāpi pratikṣaṇa-vilakṣaṇānanda-dāyitvaṁ ca pravāha-rūpavad iti | adhikṛtyeti tad-gṛha-gamana-darśanādi-vyāpārasya tad-icchānyathānupapattiḥ sūcitā | nikuñjeti sakala-nitya-bhuvanādhipetara-vilakṣaṇa-yatheṣṭābhilaṣitānanda-pūraka-sarvartu-sukha-kāma-taru-gulma-vīrul-latā-vallī-kisalaya-kusumādi-svaira-viracita-gavākṣa-dvārājirāntara-vitāna-javanikāstaraṇādimayatvam | aṭavīti hṛdayāvakāśadavaiśadya-saviśrambha-rahasyoddīpana-vismṛtetara-kāryatva-sūcinī vṛndeti purāṇokta-naiḥśrayasādivanebhyo’pi paramatvaṁ tan-nāmnaḥ prasiddham eva veda-rahasyatvāt tad-adhiṣṭhātryāś ceti |</w:t>
      </w:r>
    </w:p>
    <w:p w:rsidR="00E3019C" w:rsidRDefault="00E3019C" w:rsidP="00EE5E0E">
      <w:pPr>
        <w:rPr>
          <w:lang w:val="en-US"/>
        </w:rPr>
      </w:pPr>
    </w:p>
    <w:p w:rsidR="00E3019C" w:rsidRDefault="00E3019C" w:rsidP="00EE5E0E">
      <w:pPr>
        <w:rPr>
          <w:lang w:val="en-US"/>
        </w:rPr>
      </w:pPr>
      <w:r>
        <w:rPr>
          <w:lang w:val="en-US"/>
        </w:rPr>
        <w:t xml:space="preserve">puṇya-dṛṣṭiś cāru-dṛṣṭir iti yāvat, </w:t>
      </w:r>
      <w:r w:rsidRPr="00860A68">
        <w:rPr>
          <w:rStyle w:val="StyleBlue"/>
        </w:rPr>
        <w:t>puṇyaṁ tu cārv apī</w:t>
      </w:r>
      <w:r w:rsidRPr="00490490">
        <w:rPr>
          <w:noProof w:val="0"/>
          <w:cs/>
        </w:rPr>
        <w:t>ty amaraḥ | yad vā, sa-dṛṣṭeḥ sahaja-cāru-dharmatve’pi puṇyatvāśaṁsana</w:t>
      </w:r>
      <w:r>
        <w:t>m a</w:t>
      </w:r>
      <w:r w:rsidRPr="00490490">
        <w:rPr>
          <w:noProof w:val="0"/>
          <w:cs/>
        </w:rPr>
        <w:t>pūrva-phalavat svasyaitad-dṛṣṭi-vilāsa-v</w:t>
      </w:r>
      <w:r>
        <w:rPr>
          <w:lang w:val="en-US"/>
        </w:rPr>
        <w:t>ai</w:t>
      </w:r>
      <w:r w:rsidRPr="00490490">
        <w:rPr>
          <w:noProof w:val="0"/>
          <w:cs/>
        </w:rPr>
        <w:t>bhava-vilasanārha-bhāgyotkarṣotpādanārtha</w:t>
      </w:r>
      <w:r>
        <w:t>m |</w:t>
      </w:r>
      <w:r w:rsidRPr="00490490">
        <w:rPr>
          <w:noProof w:val="0"/>
          <w:cs/>
        </w:rPr>
        <w:t xml:space="preserve"> kiṁ ca, sukhaṁ tu puṇyaṁ vinā na syāt | sādhāraṇa-puṇyādināhaitukī bhagavad-bhaktir na jāyate | tadā tad-rahasya-darśanaṁ tv atidurlabhaṁ, yathā vakṣyati—</w:t>
      </w:r>
      <w:r w:rsidRPr="00860A68">
        <w:rPr>
          <w:rStyle w:val="StyleBlue"/>
          <w:noProof w:val="0"/>
          <w:cs/>
        </w:rPr>
        <w:t>na devair</w:t>
      </w:r>
      <w:r w:rsidRPr="00AA7601">
        <w:rPr>
          <w:rStyle w:val="FootnoteReference"/>
          <w:noProof w:val="0"/>
          <w:color w:val="0000FF"/>
          <w:cs/>
        </w:rPr>
        <w:footnoteReference w:id="44"/>
      </w:r>
      <w:r w:rsidRPr="00860A68">
        <w:rPr>
          <w:rStyle w:val="StyleBlue"/>
          <w:noProof w:val="0"/>
          <w:cs/>
        </w:rPr>
        <w:t xml:space="preserve"> brahmādyair na khalu hari-bhaktai</w:t>
      </w:r>
      <w:r w:rsidRPr="00860A68">
        <w:rPr>
          <w:rStyle w:val="StyleBlue"/>
        </w:rPr>
        <w:t>ḥ</w:t>
      </w:r>
      <w:r w:rsidRPr="00AA7601">
        <w:rPr>
          <w:lang w:val="en-US"/>
        </w:rPr>
        <w:t xml:space="preserve"> </w:t>
      </w:r>
      <w:r>
        <w:rPr>
          <w:lang w:val="en-US"/>
        </w:rPr>
        <w:t>[148] ity-ādi | tad-aśakya-vicāre kiṁ karaṇīyam iti vicārya vadati, saiva vanīyasī yadā nijānirvacanīya-puṇyotpādikāṁ dṛṣṭiṁ dadhātu, tadaiva tat-sukha-prāptir iti | atra kṛpaiva puṇyaṁ sādhyam api | tad eva sādhanam api tad evety arthaḥ | nānya-hetus tat-prāptāv iti bhāvaḥ |</w:t>
      </w:r>
    </w:p>
    <w:p w:rsidR="00E3019C" w:rsidRDefault="00E3019C" w:rsidP="00EE5E0E">
      <w:pPr>
        <w:rPr>
          <w:lang w:val="en-US"/>
        </w:rPr>
      </w:pPr>
    </w:p>
    <w:p w:rsidR="00E3019C" w:rsidRDefault="00E3019C" w:rsidP="00EE5E0E">
      <w:pPr>
        <w:rPr>
          <w:lang w:val="en-US"/>
        </w:rPr>
      </w:pPr>
      <w:r w:rsidRPr="00CA21BC">
        <w:rPr>
          <w:b/>
          <w:bCs/>
          <w:lang w:val="en-US"/>
        </w:rPr>
        <w:t>may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ti śaraṇānanya-gatike </w:t>
      </w:r>
      <w:r w:rsidRPr="00CA21BC">
        <w:rPr>
          <w:b/>
          <w:bCs/>
          <w:lang w:val="en-US"/>
        </w:rPr>
        <w:t>kadā bhavitā</w:t>
      </w:r>
      <w:r>
        <w:rPr>
          <w:lang w:val="en-US"/>
        </w:rPr>
        <w:t xml:space="preserve"> sādhakāpekṣayed amuktaṁ laukika-prākaṭya-rūpasyāntarāyatvāc ceti tan-nirantara-rasa-vihāra-sindhu-kallolāndolanaṁ kadānubhaviṣyāmīty āśaṁsanaṁ śvastanenāciram evāgāmi-dine bhūyād iti ātma-gāmi-phalaṁ tu prasiddham eva dātur dānān mahā-phalam iti parasmaipadatvāt sakhyārthaś ca | </w:t>
      </w:r>
    </w:p>
    <w:p w:rsidR="00E3019C" w:rsidRDefault="00E3019C" w:rsidP="00EE5E0E">
      <w:pPr>
        <w:rPr>
          <w:lang w:val="en-US"/>
        </w:rPr>
      </w:pPr>
    </w:p>
    <w:p w:rsidR="00E3019C" w:rsidRDefault="00E3019C" w:rsidP="00EE5E0E">
      <w:pPr>
        <w:rPr>
          <w:lang w:val="en-US"/>
        </w:rPr>
      </w:pPr>
      <w:r>
        <w:rPr>
          <w:lang w:val="en-US"/>
        </w:rPr>
        <w:t>upakṣiptānurāga-rūpatvena viśinaṣṭi—</w:t>
      </w:r>
      <w:r w:rsidRPr="00EE5E0E">
        <w:rPr>
          <w:b/>
          <w:bCs/>
          <w:noProof w:val="0"/>
          <w:cs/>
          <w:lang w:val="en-US"/>
        </w:rPr>
        <w:t>praṇaya</w:t>
      </w:r>
      <w:r>
        <w:rPr>
          <w:b/>
          <w:bCs/>
          <w:lang w:val="en-US"/>
        </w:rPr>
        <w:t xml:space="preserve"> </w:t>
      </w:r>
      <w:r w:rsidRPr="00490490">
        <w:rPr>
          <w:noProof w:val="0"/>
          <w:cs/>
        </w:rPr>
        <w:t xml:space="preserve">ity-ādi | sarvāṅgānāṁ praṇaya-mayatve’pi netrayor eva </w:t>
      </w:r>
      <w:r w:rsidRPr="00CA21BC">
        <w:rPr>
          <w:b/>
          <w:bCs/>
          <w:color w:val="000000"/>
          <w:lang w:val="en-US"/>
        </w:rPr>
        <w:t>lol</w:t>
      </w:r>
      <w:r>
        <w:rPr>
          <w:b/>
          <w:bCs/>
          <w:color w:val="000000"/>
          <w:lang w:val="en-US"/>
        </w:rPr>
        <w:t>atvena</w:t>
      </w:r>
      <w:r w:rsidRPr="00490490">
        <w:rPr>
          <w:noProof w:val="0"/>
          <w:cs/>
        </w:rPr>
        <w:t xml:space="preserve"> tad-</w:t>
      </w:r>
      <w:r w:rsidRPr="00EE5E0E">
        <w:rPr>
          <w:b/>
          <w:bCs/>
          <w:noProof w:val="0"/>
          <w:cs/>
          <w:lang w:val="en-US"/>
        </w:rPr>
        <w:t>ujjṛmbhamāṇa-</w:t>
      </w:r>
      <w:r>
        <w:rPr>
          <w:lang w:val="en-US"/>
        </w:rPr>
        <w:t>vegātiśayo darśitaḥ | yathā yauvana-bhareṇa lolatvaṁ yathā cāsa-vādinā vastv-atiśaya-rābhasyāt tat syād iti lasal-lalāṭam antar-dhanaṁ kathayatītivat |</w:t>
      </w:r>
    </w:p>
    <w:p w:rsidR="00E3019C" w:rsidRDefault="00E3019C" w:rsidP="00EE5E0E">
      <w:pPr>
        <w:rPr>
          <w:lang w:val="en-US"/>
        </w:rPr>
      </w:pPr>
    </w:p>
    <w:p w:rsidR="00E3019C" w:rsidRDefault="00E3019C" w:rsidP="00EE5E0E">
      <w:pPr>
        <w:rPr>
          <w:lang w:val="en-US"/>
        </w:rPr>
      </w:pPr>
      <w:r>
        <w:rPr>
          <w:lang w:val="en-US"/>
        </w:rPr>
        <w:t>atha rasatvena viśinaṣṭi—</w:t>
      </w:r>
      <w:r>
        <w:rPr>
          <w:b/>
          <w:bCs/>
          <w:lang w:val="en-US"/>
        </w:rPr>
        <w:t>ujjṛmbha</w:t>
      </w:r>
      <w:r>
        <w:rPr>
          <w:lang w:val="en-US"/>
        </w:rPr>
        <w:t>- ity-ādi | candrodayād yathā sindhur ujjṛmbhitaḥ syāt, tathā nityaṁ sollāsa-rasa-sāgara-taraṅgair ivāṅgair upalakṣitāyā iveti na kevala-</w:t>
      </w:r>
      <w:r w:rsidRPr="00CA21BC">
        <w:rPr>
          <w:noProof w:val="0"/>
          <w:cs/>
          <w:lang w:val="en-US"/>
        </w:rPr>
        <w:t>taraṅga</w:t>
      </w:r>
      <w:r>
        <w:rPr>
          <w:lang w:val="en-US"/>
        </w:rPr>
        <w:t>-rūpatvaṁ, kiṁ ca pratyaṅga-pratiroma-surasa-nidhitvam eva | paraṁ tu nidhi-śabda-nirvāhārtham avayavāvayavi-bhedena taraṅgair iveti aṅgeṣu nava-nava-bhāva-rūpa-lāvaṇyodaya-paramparāpi taraṅgatvenoktā netrayo rasamayatve’pi vaktuḥ parijanatva-nitya-sthāyinaḥ praṇaya-dvāraivābhilāṣa-siddher locanayoḥ praṇaya-lolatva-khyāpanaṁ tad-dvāraiva puṇya-dṛṣṭyāśaṁsanaṁ ca | rasa-dṛṣṭi-lolatvaṁ tu dampaty-anugatam eva tad-rasa-vilasana-darśana-nimajjanāplavana-prasādāśaṁsanam apy āyatau gūḍhāśayena prārthaitaṁ tad-uttara-bhāgatvāt atra pūrṇānurāga-rasa-sāgara-sārānuvāda eva kṛtaḥ | pūrṇeti sārety ukiḥ pratipadyaśabda-gaurava-bhiyā diṅ nirdeśāt ||11||</w:t>
      </w:r>
    </w:p>
    <w:p w:rsidR="00E3019C" w:rsidRDefault="00E3019C" w:rsidP="00EE5E0E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(12)</w:t>
      </w:r>
    </w:p>
    <w:p w:rsidR="00E3019C" w:rsidRDefault="00E3019C" w:rsidP="006A1589">
      <w:pPr>
        <w:rPr>
          <w:lang w:val="en-US"/>
        </w:rPr>
      </w:pPr>
    </w:p>
    <w:p w:rsidR="00E3019C" w:rsidRDefault="00E3019C" w:rsidP="006A1589">
      <w:pPr>
        <w:rPr>
          <w:lang w:val="en-US"/>
        </w:rPr>
      </w:pPr>
      <w:r>
        <w:rPr>
          <w:lang w:val="en-US"/>
        </w:rPr>
        <w:t>bhāvanayā sākṣātkṛtāṁ jātām eva tādṛśa-dṛṣṭiṁ vibhāvya tat-prasāda-nirbharaṁ namann anubhūta-tādātvika-līlā-vinodaṁ kathayaṁs tac-caraṇaṁ samāśrayate—</w:t>
      </w:r>
    </w:p>
    <w:p w:rsidR="00E3019C" w:rsidRPr="002D4942" w:rsidRDefault="00E3019C" w:rsidP="006A1589">
      <w:pPr>
        <w:rPr>
          <w:noProof w:val="0"/>
          <w:cs/>
          <w:lang w:val="en-US"/>
        </w:rPr>
      </w:pP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vṛndāvaneśvari tavaiva padāravindaṁ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premāmṛtaika-makaranda-rasaugha-pūrṇa</w:t>
      </w:r>
      <w:r w:rsidRPr="00CF097B">
        <w:rPr>
          <w:lang w:val="en-US"/>
        </w:rPr>
        <w:t>m |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hṛdy arpitaṁ madhupateḥ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ara-tāpa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graṁ</w:t>
      </w:r>
    </w:p>
    <w:p w:rsidR="00E3019C" w:rsidRPr="002D4942" w:rsidRDefault="00E3019C" w:rsidP="00EE5E0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nirvāpayat parama-śītala</w:t>
      </w:r>
      <w:r w:rsidRPr="00CF097B">
        <w:rPr>
          <w:lang w:val="en-US"/>
        </w:rPr>
        <w:t>m ā</w:t>
      </w:r>
      <w:r w:rsidRPr="002D4942">
        <w:rPr>
          <w:noProof w:val="0"/>
          <w:cs/>
        </w:rPr>
        <w:t>śrayāmi ||</w:t>
      </w:r>
    </w:p>
    <w:p w:rsidR="00E3019C" w:rsidRDefault="00E3019C" w:rsidP="00EE5E0E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he </w:t>
      </w:r>
      <w:r w:rsidRPr="00EE5E0E">
        <w:rPr>
          <w:b/>
          <w:bCs/>
          <w:noProof w:val="0"/>
          <w:cs/>
          <w:lang w:val="en-US"/>
        </w:rPr>
        <w:t xml:space="preserve">vṛndāvaneśvari </w:t>
      </w:r>
      <w:r>
        <w:rPr>
          <w:b/>
          <w:bCs/>
          <w:lang w:val="en-US"/>
        </w:rPr>
        <w:t xml:space="preserve">! </w:t>
      </w:r>
      <w:r>
        <w:rPr>
          <w:lang w:val="en-US"/>
        </w:rPr>
        <w:t xml:space="preserve">ahaṁ </w:t>
      </w:r>
      <w:r w:rsidRPr="00EE5E0E">
        <w:rPr>
          <w:b/>
          <w:bCs/>
          <w:noProof w:val="0"/>
          <w:cs/>
          <w:lang w:val="en-US"/>
        </w:rPr>
        <w:t>tavaiva padāravinda</w:t>
      </w:r>
      <w:r>
        <w:rPr>
          <w:b/>
          <w:bCs/>
          <w:lang w:val="en-US"/>
        </w:rPr>
        <w:t>m ā</w:t>
      </w:r>
      <w:r w:rsidRPr="00EE5E0E">
        <w:rPr>
          <w:b/>
          <w:bCs/>
          <w:noProof w:val="0"/>
          <w:cs/>
          <w:lang w:val="en-US"/>
        </w:rPr>
        <w:t>śrayām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ty anvayaḥ | sakala-dhāmātiśāyi-prabhāva-parama-mādhurya-vilāsa-vilasat-prema-rasādhāra-sac-cid-ānanda-maya-vidhīśād-prārthanīya-taru-varādi-bhava-śrī-mukha-praśaṁsita-raho-dhāma śrī-vṛndāvanaṁ tasyeśvarī tan-nāma-saṁvalita-viśrutaiśvaryaṁ yasyā | rādhā vṛndāvaneśvarī vṛndāvana-vilāsinīti tat-sambodhanam aiśvaryoktyā sakala-parijana-śaraṇāśrita-manoratha-duḥsādhya-sādhana-paṭīyasītva-sūcanaṁ sarvadā kati na śaraṇāgata-tatīḥ pālayasīti parama-sevyatvaṁ ca | ahaṁ tvadīyatva-bala-dūrāpahṛta-sādhya-sādhana-mahad-vṛndo viraha-taptas tavaiva </w:t>
      </w:r>
      <w:r w:rsidRPr="00EE5E0E">
        <w:rPr>
          <w:b/>
          <w:bCs/>
          <w:noProof w:val="0"/>
          <w:cs/>
          <w:lang w:val="en-US"/>
        </w:rPr>
        <w:t>premāmṛta</w:t>
      </w:r>
      <w:r>
        <w:rPr>
          <w:b/>
          <w:bCs/>
          <w:lang w:val="en-US"/>
        </w:rPr>
        <w:t>-</w:t>
      </w:r>
      <w:r>
        <w:rPr>
          <w:lang w:val="en-US"/>
        </w:rPr>
        <w:t>druta-cittāyā evety anya-yoga-vyavacchedaḥ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padāravinde sakala-śobhā-saukumārya-śītala-saurabhyādi-guṇa-viśiṣṭam āśrayāmi sevayāmi nānyādhāro mamety arthaḥ | tatra kiñjātīyo makarandaḥ ? ity āha—premāmṛtety-ādi | nityānantānanda-mādhuryāpyāyana-maṅgalāmṛta-guṇa-viśiṣṭaḥ premaivaiko mukhyo </w:t>
      </w:r>
      <w:r w:rsidRPr="00EE5E0E">
        <w:rPr>
          <w:b/>
          <w:bCs/>
          <w:noProof w:val="0"/>
          <w:cs/>
          <w:lang w:val="en-US"/>
        </w:rPr>
        <w:t>makaranda</w:t>
      </w:r>
      <w:r>
        <w:rPr>
          <w:b/>
          <w:bCs/>
          <w:lang w:val="en-US"/>
        </w:rPr>
        <w:t xml:space="preserve">ḥ </w:t>
      </w:r>
      <w:r>
        <w:rPr>
          <w:lang w:val="en-US"/>
        </w:rPr>
        <w:t xml:space="preserve">puṣpa-rasao vilakṣaṇa-saugandhya-svādu-dravas </w:t>
      </w:r>
      <w:r w:rsidRPr="006A1589">
        <w:rPr>
          <w:lang w:val="en-US"/>
        </w:rPr>
        <w:t>tasy</w:t>
      </w:r>
      <w:r w:rsidRPr="00EE5E0E">
        <w:rPr>
          <w:b/>
          <w:bCs/>
          <w:noProof w:val="0"/>
          <w:cs/>
          <w:lang w:val="en-US"/>
        </w:rPr>
        <w:t>augha</w:t>
      </w:r>
      <w:r>
        <w:rPr>
          <w:b/>
          <w:bCs/>
          <w:lang w:val="en-US"/>
        </w:rPr>
        <w:t xml:space="preserve">iḥ </w:t>
      </w:r>
      <w:r w:rsidRPr="00EE5E0E">
        <w:rPr>
          <w:b/>
          <w:bCs/>
          <w:noProof w:val="0"/>
          <w:cs/>
          <w:lang w:val="en-US"/>
        </w:rPr>
        <w:t>pūrṇa</w:t>
      </w:r>
      <w:r>
        <w:rPr>
          <w:b/>
          <w:bCs/>
          <w:lang w:val="en-US"/>
        </w:rPr>
        <w:t xml:space="preserve">ṁ </w:t>
      </w:r>
      <w:r>
        <w:rPr>
          <w:lang w:val="en-US"/>
        </w:rPr>
        <w:t>prasiddhāravindād vailakṣaṇyam | ayaṁ bhāvaḥ—sevakānāṁ parama-premadāyi yad āśrayaṁ vinā naitādṛśa-prema-prāptir iti prema-rūpo’pi priyas tadvattā-siddhyai tat-sevanaṁ karotīti kiṁ bhaṇyate pūrṇānurāga-rasa-mūrteḥ pāda-padme premaiva makarandaḥ syād iti yogyam eva | yad vā, kārya-dvārā kāraṇa-jñānaṁ lakṣyate, yad-darśanād eva nayana-hṛdaya-dravamāṇatā-sāśru-kampa-pulakāny udbhavantīti kāryaṁ priya-kṛta-yāvaka-citra-sevā-saṁvāhana-mañjīrādi-saṁniveśa-samaya-sparśa-ja-sāttvikatāpi darśitā |</w:t>
      </w:r>
      <w:r>
        <w:rPr>
          <w:lang w:val="en-US"/>
        </w:rPr>
        <w:br/>
      </w:r>
    </w:p>
    <w:p w:rsidR="00E3019C" w:rsidRDefault="00E3019C">
      <w:pPr>
        <w:rPr>
          <w:lang w:val="en-US"/>
        </w:rPr>
      </w:pPr>
      <w:r>
        <w:rPr>
          <w:lang w:val="en-US"/>
        </w:rPr>
        <w:t>sakhī-janasya vā priyasyābhilāṣa-vaśato vana-vihāra-nikuñjādi-vilāsa-jala-krīḍādy-arthaṁ prārthanayā yatra tatra padāravindena gacchaty eveti para-prema-vaśyatāpi prema-rūpaṁ kāryaṁ ca sarvāṅgīṇa-saṁbhṛtottara-bahiḥ-patana-pravahaṇa-kārya-darśanāt premāśrayeṣv oghatvaṁ nityadāpy evam evety akhaṇḍatvād ādy-anta-nirvāhāt pūrṇatvam iti yaj jananāt sādhya-sādhana-daśādiṣu niḥsīma-maṅgalāsvāda-dāyi sarvātiśayatama-vilakṣaṇa-kṣut-tṛḍ-jananāpyāyanatvād amṛtatvaṁ dāsya-dharma-siddhaye’pi padayoḥ premāśraya-viṣayatvaṁ svasya viṣayatvam anyeṣām āśrayatvam iti 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atha kāntāpekṣayā rasa-dāyitvena tāpopaśamana-śītala-dharmatvena ca viśinaṣṭi—</w:t>
      </w:r>
      <w:r w:rsidRPr="00EE5E0E">
        <w:rPr>
          <w:b/>
          <w:bCs/>
          <w:noProof w:val="0"/>
          <w:cs/>
          <w:lang w:val="en-US"/>
        </w:rPr>
        <w:t>madhupate</w:t>
      </w:r>
      <w:r>
        <w:rPr>
          <w:b/>
          <w:bCs/>
          <w:lang w:val="en-US"/>
        </w:rPr>
        <w:t xml:space="preserve">r </w:t>
      </w:r>
      <w:r w:rsidRPr="00EE5E0E">
        <w:rPr>
          <w:b/>
          <w:bCs/>
          <w:noProof w:val="0"/>
          <w:cs/>
          <w:lang w:val="en-US"/>
        </w:rPr>
        <w:t>hṛdy arpitaṁ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sad</w:t>
      </w:r>
      <w:r w:rsidRPr="00EE5E0E">
        <w:rPr>
          <w:b/>
          <w:bCs/>
          <w:noProof w:val="0"/>
          <w:cs/>
          <w:lang w:val="en-US"/>
        </w:rPr>
        <w:t xml:space="preserve"> </w:t>
      </w:r>
      <w:r>
        <w:rPr>
          <w:b/>
          <w:bCs/>
          <w:lang w:val="en-US"/>
        </w:rPr>
        <w:t>u</w:t>
      </w:r>
      <w:r w:rsidRPr="00EE5E0E">
        <w:rPr>
          <w:b/>
          <w:bCs/>
          <w:noProof w:val="0"/>
          <w:cs/>
          <w:lang w:val="en-US"/>
        </w:rPr>
        <w:t>graṁ</w:t>
      </w:r>
      <w:r>
        <w:rPr>
          <w:b/>
          <w:bCs/>
          <w:lang w:val="en-US"/>
        </w:rPr>
        <w:t xml:space="preserve"> sm</w:t>
      </w:r>
      <w:r w:rsidRPr="00EE5E0E">
        <w:rPr>
          <w:b/>
          <w:bCs/>
          <w:noProof w:val="0"/>
          <w:cs/>
          <w:lang w:val="en-US"/>
        </w:rPr>
        <w:t>ara-tāpa</w:t>
      </w:r>
      <w:r>
        <w:rPr>
          <w:b/>
          <w:bCs/>
          <w:lang w:val="en-US"/>
        </w:rPr>
        <w:t xml:space="preserve">ṁ </w:t>
      </w:r>
      <w:r w:rsidRPr="00EE5E0E">
        <w:rPr>
          <w:b/>
          <w:bCs/>
          <w:noProof w:val="0"/>
          <w:cs/>
          <w:lang w:val="en-US"/>
        </w:rPr>
        <w:t>nirvāpayat parama-śītala</w:t>
      </w:r>
      <w:r>
        <w:rPr>
          <w:b/>
          <w:bCs/>
          <w:lang w:val="en-US"/>
        </w:rPr>
        <w:t xml:space="preserve">ṁ </w:t>
      </w:r>
      <w:r>
        <w:rPr>
          <w:lang w:val="en-US"/>
        </w:rPr>
        <w:t>ceti madhu-bhoktṛtvena caraṇa-madhuno vā sarvāṅgīṇasya parama-mamatāśrayatva-khyātasya | yad vā, vasanta-pateḥ kāma-rūpasya priyābhilāṣa-ghanībhūta-mūrter ity arthaḥ | vasanto’bhilāṣa-janakas tat-pūraṇāt patis tasya hṛdi pūrvata eva haraṇa-dharmavati tato’pi sākṣād arpitaṁ priyeṇātyādareṇa bahu-prasāda-jananopāya-prārthādibhiḥ kathañcid anurodhanena kareṇa hṛdy arpitam | yad vā, presāda-dayārdravac cittayā sarvasvaṁ tvadīyam eveti sampradānakavad arpitaṁ sad ugraṁ smara-tāpaṁ—</w:t>
      </w:r>
      <w:r w:rsidRPr="00860A68">
        <w:rPr>
          <w:rStyle w:val="StyleBlue"/>
          <w:noProof w:val="0"/>
          <w:cs/>
        </w:rPr>
        <w:t>līlāpāṅga-taraṅgitair udabhavann ekaikaśaḥ koṭiśaḥ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kandarpāḥ</w:t>
      </w:r>
      <w:r>
        <w:rPr>
          <w:lang w:val="en-US"/>
        </w:rPr>
        <w:t xml:space="preserve"> [71] iti tat-kaṭākṣa-bahula-janitotkaṭatvaṁ smṛti-mātravividha-duḥsahāvasthāpaka-kandarpasya tāpaṁ kṣut-tṛṣātiśaya-janaka-vahnivat santāpaṁ parama-sukumāratayābhilāṣa-bharasya duḥsatā dhvanitā | nirvāpayad upaśayamayat vartamānopaśamanānandasya sthāyitā | ata eva parama-śītalaṁ śītalopacārāś candana-kamala-candrādayas tad-aprāptāvatyanta-tāpātaṅkāpādakā ata etat tāpopaśamanāt paramatvaṁ śītalasyeti tad-vilāsa-darśanāt parijanasyānanda-jananatvaṁ dhvanitam |</w:t>
      </w:r>
    </w:p>
    <w:p w:rsidR="00E3019C" w:rsidRDefault="00E3019C" w:rsidP="00490490">
      <w:pPr>
        <w:rPr>
          <w:lang w:val="en-US"/>
        </w:rPr>
      </w:pPr>
    </w:p>
    <w:p w:rsidR="00E3019C" w:rsidRPr="005347FC" w:rsidRDefault="00E3019C" w:rsidP="00490490">
      <w:pPr>
        <w:rPr>
          <w:noProof w:val="0"/>
          <w:cs/>
          <w:lang w:val="en-US"/>
        </w:rPr>
      </w:pPr>
      <w:r>
        <w:rPr>
          <w:lang w:val="en-US"/>
        </w:rPr>
        <w:t xml:space="preserve">priyābhilāṣa-tāpa-darśana-tanmayatāpannasya vigalita-vedyāntarasya sahacarī-manaso’pi tad-upaśamane tac-chītalam api budhyate sādhakatvāpekṣayā vaktur viraha-tāpopaśāntyāpādanāśaṁsanam api dhvanitam | atra bhramara-parāgāvanuktāv api jñeyau tad-rasa-lampaṭatvān madhupater ity ukter bhramaratvaṁ priyasyoktam eva dāsyena tad-āsvādatvāt sakhyo’pi bhramarā iti </w:t>
      </w:r>
      <w:r w:rsidRPr="00860A68">
        <w:rPr>
          <w:rStyle w:val="StyleBlue"/>
        </w:rPr>
        <w:t>sadyo-vaśīkaraṇa-cūrṇa</w:t>
      </w:r>
      <w:r w:rsidRPr="00490490">
        <w:rPr>
          <w:noProof w:val="0"/>
          <w:cs/>
        </w:rPr>
        <w:t xml:space="preserve"> [3] iti, </w:t>
      </w:r>
      <w:r w:rsidRPr="00860A68">
        <w:rPr>
          <w:rStyle w:val="StyleBlue"/>
          <w:noProof w:val="0"/>
          <w:cs/>
        </w:rPr>
        <w:t>brahmeśvarādi-sudurūha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[2], </w:t>
      </w:r>
      <w:r w:rsidRPr="00860A68">
        <w:rPr>
          <w:rStyle w:val="StyleBlue"/>
          <w:noProof w:val="0"/>
          <w:cs/>
        </w:rPr>
        <w:t>paramādbhuta-vaibhavāyāḥ</w:t>
      </w:r>
      <w:r w:rsidRPr="00490490">
        <w:rPr>
          <w:noProof w:val="0"/>
          <w:cs/>
        </w:rPr>
        <w:t xml:space="preserve"> [2] veti sarvatra prasarat-prabhāva-gandha-vāha-vahanena prakhyāta-śrīmat-sadya-śasyatayā parāgatvaṁ jñeya</w:t>
      </w:r>
      <w:r>
        <w:t>m i</w:t>
      </w:r>
      <w:r w:rsidRPr="00490490">
        <w:rPr>
          <w:noProof w:val="0"/>
          <w:cs/>
        </w:rPr>
        <w:t>ti | nija-sādhaka-śikṣārthaṁ tad-gāmi-phalatvena para</w:t>
      </w:r>
      <w:r>
        <w:t>sm</w:t>
      </w:r>
      <w:r w:rsidRPr="00490490">
        <w:rPr>
          <w:noProof w:val="0"/>
          <w:cs/>
        </w:rPr>
        <w:t>aipadaṁ kamalāśrayeṇātma-svārthenāpi bhramaratva-mananān mukharitāvalīḍhāditacchobhā svata eva bhaviṣyatīti caraṇārtha</w:t>
      </w:r>
      <w:r>
        <w:t>m i</w:t>
      </w:r>
      <w:r w:rsidRPr="00490490">
        <w:rPr>
          <w:noProof w:val="0"/>
          <w:cs/>
        </w:rPr>
        <w:t xml:space="preserve">ti vā </w:t>
      </w:r>
      <w:r w:rsidRPr="005347FC">
        <w:rPr>
          <w:lang w:val="en-US"/>
        </w:rPr>
        <w:t>|</w:t>
      </w:r>
      <w:r w:rsidRPr="005347FC">
        <w:rPr>
          <w:noProof w:val="0"/>
          <w:cs/>
          <w:lang w:val="en-US"/>
        </w:rPr>
        <w:t>|12</w:t>
      </w:r>
      <w:r w:rsidRPr="005347FC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(13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155C95">
      <w:pPr>
        <w:rPr>
          <w:lang w:val="en-US"/>
        </w:rPr>
      </w:pPr>
      <w:r w:rsidRPr="002D4942">
        <w:rPr>
          <w:lang w:val="en-US"/>
        </w:rPr>
        <w:t>vṛndāvaneśvarīty ukte sva-hṛdi tad-vana-svarūpa-sphūrtyā tādṛśa-tac-caraṇāravinda-vilāsādhāra-sthalaṁ tad-eka-pravaṇaṁ varṇayati—</w:t>
      </w:r>
    </w:p>
    <w:p w:rsidR="00E3019C" w:rsidRPr="002D4942" w:rsidRDefault="00E3019C" w:rsidP="00155C95">
      <w:pPr>
        <w:rPr>
          <w:noProof w:val="0"/>
          <w:cs/>
          <w:lang w:val="en-US"/>
        </w:rPr>
      </w:pPr>
    </w:p>
    <w:p w:rsidR="00E3019C" w:rsidRPr="002D4942" w:rsidRDefault="00E3019C" w:rsidP="00FB4A1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karāvacita-pallava-vallarīke</w:t>
      </w:r>
    </w:p>
    <w:p w:rsidR="00E3019C" w:rsidRPr="002D4942" w:rsidRDefault="00E3019C" w:rsidP="00FB4A1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rādhā-padāṅka-vilasan-madhura-sthalīke |</w:t>
      </w:r>
    </w:p>
    <w:p w:rsidR="00E3019C" w:rsidRPr="002D4942" w:rsidRDefault="00E3019C" w:rsidP="00FB4A1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yaśo-mukhara-matta-khagāvalīke</w:t>
      </w:r>
    </w:p>
    <w:p w:rsidR="00E3019C" w:rsidRPr="002D4942" w:rsidRDefault="00E3019C" w:rsidP="00FB4A11">
      <w:pPr>
        <w:pStyle w:val="VerseQuote"/>
        <w:rPr>
          <w:lang w:val="en-US"/>
        </w:rPr>
      </w:pPr>
      <w:r w:rsidRPr="002D4942">
        <w:rPr>
          <w:noProof w:val="0"/>
          <w:cs/>
          <w:lang w:val="en-US"/>
        </w:rPr>
        <w:t>rādhā-vihāra-vipine ramatāṁ mano me ||</w:t>
      </w:r>
    </w:p>
    <w:p w:rsidR="00E3019C" w:rsidRPr="002D4942" w:rsidRDefault="00E3019C" w:rsidP="00275AEE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me mano rādhā-vihāra-vipine rasatā</w:t>
      </w:r>
      <w:r>
        <w:rPr>
          <w:lang w:val="en-US"/>
        </w:rPr>
        <w:t>m i</w:t>
      </w:r>
      <w:r w:rsidRPr="002D4942">
        <w:rPr>
          <w:lang w:val="en-US"/>
        </w:rPr>
        <w:t>ti | me tatra sakhī-rūpeṇa sthitasyāpi tat-tad-druma-vallī-sthalī-khagāvaly-ādīnāṁ yugapat pūrṇāsvāda-mananārtha</w:t>
      </w:r>
      <w:r>
        <w:rPr>
          <w:lang w:val="en-US"/>
        </w:rPr>
        <w:t>m u</w:t>
      </w:r>
      <w:r w:rsidRPr="002D4942">
        <w:rPr>
          <w:lang w:val="en-US"/>
        </w:rPr>
        <w:t xml:space="preserve">tkaṇṭhasya yathā </w:t>
      </w:r>
      <w:r w:rsidRPr="00860A68">
        <w:rPr>
          <w:rStyle w:val="StyleBlue"/>
        </w:rPr>
        <w:t>vidhatsva karṇāyuta</w:t>
      </w:r>
      <w:r>
        <w:rPr>
          <w:rStyle w:val="StyleBlue"/>
        </w:rPr>
        <w:t>m e</w:t>
      </w:r>
      <w:r w:rsidRPr="00860A68">
        <w:rPr>
          <w:rStyle w:val="StyleBlue"/>
        </w:rPr>
        <w:t xml:space="preserve">ṣa me varaḥ </w:t>
      </w:r>
      <w:r w:rsidRPr="00490490">
        <w:rPr>
          <w:noProof w:val="0"/>
          <w:cs/>
        </w:rPr>
        <w:t xml:space="preserve">[bhā.pu. 4.20.24] iti, yathā ca, </w:t>
      </w:r>
      <w:r w:rsidRPr="00860A68">
        <w:rPr>
          <w:rStyle w:val="StyleBlue"/>
        </w:rPr>
        <w:t>nididhyāsor ātma-māyāṁ hṛdayaṁ nirabhidyata</w:t>
      </w:r>
      <w:r w:rsidRPr="002D4942">
        <w:rPr>
          <w:lang w:val="en-US"/>
        </w:rPr>
        <w:t xml:space="preserve"> [bhā.pu. 2.10.30] itivat sva-karaṇa-vilasitasyāpi nididhyāsaṁ vinā na tādṛśa-tad-āsvāda iti mananāt, mana iti avabodha-pūrṇāvakāśa-sarva-vyavahitādi-sphūrti-pravaṇatva-dattādhikāraṁ rādheti ārādhyārādhanīyā priya-saphala-siddhi-rūpā dāsye’pi jane paramānurāga-sahajena sakhya-vyavahārāṅgīkaraṇa-śīleti sākṣān-nāma-bahuloktiḥ sakhya-balād dhi tasyā vividha-vihārasya vipine kuñja-nikuñja-nibhṛta-kuñjādy-ākrīḍa-sthale ramatāṁ nirantara-gamana-sāmarthyāt sarva-vilāsābhijñānānanda-hṛṣṭaṁ krīḍatā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tat-krīḍā-sthale caitat krīdana</w:t>
      </w:r>
      <w:r>
        <w:rPr>
          <w:lang w:val="en-US"/>
        </w:rPr>
        <w:t>m a</w:t>
      </w:r>
      <w:r w:rsidRPr="002D4942">
        <w:rPr>
          <w:lang w:val="en-US"/>
        </w:rPr>
        <w:t>sambhāvya</w:t>
      </w:r>
      <w:r>
        <w:rPr>
          <w:lang w:val="en-US"/>
        </w:rPr>
        <w:t>m i</w:t>
      </w:r>
      <w:r w:rsidRPr="002D4942">
        <w:rPr>
          <w:lang w:val="en-US"/>
        </w:rPr>
        <w:t>ty āśaṅkāyāṁ tasyāḥ krīḍā-samaye sva-tan-mayatāpannatayā dāsyena krīḍānubhavaṁ karotu | anyadā puṣpāvacayādi-sevāyāṁ tat-karāvacaya-sparśa-pratyabhijñānena śuka-sārikā-haṁsādi-khaga-mukha-tan-nāma-śravaṇena tat-krīdaiva sphuratu mukura</w:t>
      </w:r>
      <w:r>
        <w:rPr>
          <w:lang w:val="en-US"/>
        </w:rPr>
        <w:t>m i</w:t>
      </w:r>
      <w:r w:rsidRPr="002D4942">
        <w:rPr>
          <w:lang w:val="en-US"/>
        </w:rPr>
        <w:t>va tat-krīḍā-saṅkramitaṁ krīḍādivat dṛśyamānaṁ syāt, yadānandātiśaya-niviṣṭas tad evāśāstetamā</w:t>
      </w:r>
      <w:r>
        <w:rPr>
          <w:lang w:val="en-US"/>
        </w:rPr>
        <w:t>m i</w:t>
      </w:r>
      <w:r w:rsidRPr="002D4942">
        <w:rPr>
          <w:lang w:val="en-US"/>
        </w:rPr>
        <w:t xml:space="preserve">ti bhāvaḥ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sarvatra saiva sphuratīty āśayena viśinaṣti | rādhā-kareti rādhāyāḥ karābhyā</w:t>
      </w:r>
      <w:r>
        <w:rPr>
          <w:lang w:val="en-US"/>
        </w:rPr>
        <w:t>m a</w:t>
      </w:r>
      <w:r w:rsidRPr="002D4942">
        <w:rPr>
          <w:lang w:val="en-US"/>
        </w:rPr>
        <w:t>vacitāḥ pallavā yāsāṁ tādṛśyo vallaryo ya</w:t>
      </w:r>
      <w:r>
        <w:rPr>
          <w:lang w:val="en-US"/>
        </w:rPr>
        <w:t>sm</w:t>
      </w:r>
      <w:r w:rsidRPr="002D4942">
        <w:rPr>
          <w:lang w:val="en-US"/>
        </w:rPr>
        <w:t>iṁs tat sva-vilāsa-rahaḥ-sthale nija-kṛtāvacayena naiśvarya-kṣatiḥ śaṅkanīyā | yad vā, vallarya eva vallarīkā vājñātādy-artha-viśiṣṭā vallarya eva vallarīkāḥ paścād bahuvrīhir ity eva</w:t>
      </w:r>
      <w:r>
        <w:rPr>
          <w:lang w:val="en-US"/>
        </w:rPr>
        <w:t>m a</w:t>
      </w:r>
      <w:r w:rsidRPr="002D4942">
        <w:rPr>
          <w:lang w:val="en-US"/>
        </w:rPr>
        <w:t>gre’pi sthalya eva sthalīkāḥ, āvalya evāvalokā iti kan-pratyayaś camatkārārthaḥ | vallarīṣu nija-karāmṛta-sevanādi-bahu-yatna-poṣitāsu pūrṇa-vātsalyato bālyata eva tāruṇya</w:t>
      </w:r>
      <w:r>
        <w:rPr>
          <w:lang w:val="en-US"/>
        </w:rPr>
        <w:t>m ā</w:t>
      </w:r>
      <w:r w:rsidRPr="002D4942">
        <w:rPr>
          <w:lang w:val="en-US"/>
        </w:rPr>
        <w:t>gatāsv api mṛdula-tanvīṣu punar navāṅkura-vṛddhy-arthaka-tat-sparśa</w:t>
      </w:r>
      <w:r>
        <w:rPr>
          <w:lang w:val="en-US"/>
        </w:rPr>
        <w:t>m a</w:t>
      </w:r>
      <w:r w:rsidRPr="002D4942">
        <w:rPr>
          <w:lang w:val="en-US"/>
        </w:rPr>
        <w:t>pekṣamāṇāsu pallavopalakṣaṇena puṣpāṇy api jñeyāni prasarad-agra-bhāga-gata-kusuma-stavaka-mṛdutara-snigdha-pallava-gucchāny abhyudayoddīpanānyatamopahārāṇy eva dadatīṣu sva-kareṇaivānukampayā tad-avacayena mamatādhikyaṁ bodhyam, ata evānukampane kaḥ pratyayaḥ | yathaiva śrī-prabodhānandenoktau dvitīya-śatake—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rādhā-kṛṣṇau parama-kutukād yal latā-pādapānāṁ</w:t>
      </w:r>
    </w:p>
    <w:p w:rsidR="00E3019C" w:rsidRPr="002D4942" w:rsidRDefault="00E3019C" w:rsidP="00534755">
      <w:pPr>
        <w:pStyle w:val="StylequoteBlue"/>
      </w:pPr>
      <w:r w:rsidRPr="002D4942">
        <w:t>citvā puṣpādika</w:t>
      </w:r>
      <w:r>
        <w:t>m u</w:t>
      </w:r>
      <w:r w:rsidRPr="002D4942">
        <w:t>ru-vidhaṁ ślāghamānau juṣāte |</w:t>
      </w:r>
    </w:p>
    <w:p w:rsidR="00E3019C" w:rsidRPr="002D4942" w:rsidRDefault="00E3019C" w:rsidP="00534755">
      <w:pPr>
        <w:pStyle w:val="StylequoteBlue"/>
      </w:pPr>
      <w:r w:rsidRPr="002D4942">
        <w:t>snānādyaṁ yat sarasi kurutaḥ khelato yat khagādyaiḥ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vṛndāraṇyaṁ parama-paramaṁ tan na seveta ko vā ||</w:t>
      </w:r>
    </w:p>
    <w:p w:rsidR="00E3019C" w:rsidRPr="00BB3FAB" w:rsidRDefault="00E3019C" w:rsidP="00534755">
      <w:pPr>
        <w:pStyle w:val="StylequoteBlue"/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ābālyaṁ jala-secanena varaṇenābāla-nirmāṇataḥ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svena śrī-kara-pallavena mṛduṇā śrī-rādhikā-mādhavau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yān saṁvardhya vivāhya navya-kusumādy alokya san-narmabhir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modete sulatā-tarūn ahaha tān vṛndāvanīyān numaḥ || </w:t>
      </w:r>
      <w:r w:rsidRPr="00BB3FAB">
        <w:rPr>
          <w:color w:val="000000"/>
          <w:lang w:val="pl-PL"/>
        </w:rPr>
        <w:t>[vṛ.ma. 2.10-11]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>
      <w:pPr>
        <w:rPr>
          <w:lang w:val="pl-PL"/>
        </w:rPr>
      </w:pPr>
      <w:r w:rsidRPr="00BB3FAB">
        <w:rPr>
          <w:lang w:val="pl-PL"/>
        </w:rPr>
        <w:t>tat-karāvacaya-jñānaṁ tādātvika-sakhī-dṛṣṭyā hi | yad vā, tac-chīlajñatayā tat-sparśaja-romāñcāśru-pulaka-kampādi-vikāro nava-puṣpa-pallavādy-udgamena sahṛdayatayā jñāta iti | athavā kadācid vallarī-śabdena sakhyoktam—</w:t>
      </w:r>
    </w:p>
    <w:p w:rsidR="00E3019C" w:rsidRPr="00BB3FAB" w:rsidRDefault="00E3019C">
      <w:pPr>
        <w:rPr>
          <w:lang w:val="pl-PL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kadā madhura-sārikāḥ svara-sapadya</w:t>
      </w:r>
      <w:r w:rsidRPr="00BB3FAB">
        <w:rPr>
          <w:lang w:val="pl-PL"/>
        </w:rPr>
        <w:t>m a</w:t>
      </w:r>
      <w:r w:rsidRPr="002D4942">
        <w:rPr>
          <w:noProof w:val="0"/>
          <w:cs/>
        </w:rPr>
        <w:t>dhyāpayat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pradāya kara-tālikāḥ kvacana nartayat kekina</w:t>
      </w:r>
      <w:r>
        <w:t>m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kvacit kanaka-vallarī-vṛta-tamāla-līlā-dhanaṁ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vidagdha-mithunaṁ tad</w:t>
      </w:r>
      <w:r w:rsidRPr="002D4942">
        <w:t xml:space="preserve"> </w:t>
      </w:r>
      <w:r w:rsidRPr="002D4942">
        <w:rPr>
          <w:noProof w:val="0"/>
          <w:cs/>
        </w:rPr>
        <w:t>adbhuta</w:t>
      </w:r>
      <w:r>
        <w:t>m u</w:t>
      </w:r>
      <w:r w:rsidRPr="002D4942">
        <w:rPr>
          <w:noProof w:val="0"/>
          <w:cs/>
        </w:rPr>
        <w:t>deti vṛndāvane ||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222</w:t>
      </w:r>
      <w:r>
        <w:rPr>
          <w:color w:val="000000"/>
        </w:rPr>
        <w:t>]</w:t>
      </w:r>
      <w:r w:rsidRPr="002D4942">
        <w:rPr>
          <w:color w:val="000000"/>
        </w:rPr>
        <w:t xml:space="preserve"> iti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yathā ca </w:t>
      </w:r>
      <w:r w:rsidRPr="00860A68">
        <w:rPr>
          <w:rStyle w:val="StyleBlue"/>
        </w:rPr>
        <w:t>vallavī sukanaka-vallarī</w:t>
      </w:r>
      <w:r w:rsidRPr="002D4942">
        <w:rPr>
          <w:rStyle w:val="FootnoteReference"/>
          <w:color w:val="0000FF"/>
          <w:lang w:val="en-US"/>
        </w:rPr>
        <w:footnoteReference w:id="45"/>
      </w:r>
      <w:r w:rsidRPr="00860A68">
        <w:rPr>
          <w:rStyle w:val="StyleBlue"/>
        </w:rPr>
        <w:t xml:space="preserve"> </w:t>
      </w:r>
      <w:r>
        <w:rPr>
          <w:color w:val="000000"/>
          <w:lang w:val="en-US"/>
        </w:rPr>
        <w:t xml:space="preserve">[+h+] </w:t>
      </w:r>
      <w:r w:rsidRPr="002D4942">
        <w:rPr>
          <w:lang w:val="en-US"/>
        </w:rPr>
        <w:t>ity-ādi caturaśīti-padāvalyādy-ukta-rītikaṁ bahukṛtvo mānādau kanaka-vallarīva balavi vana-mālitamālā</w:t>
      </w:r>
      <w:r>
        <w:rPr>
          <w:lang w:val="en-US"/>
        </w:rPr>
        <w:t>m a</w:t>
      </w:r>
      <w:r w:rsidRPr="002D4942">
        <w:rPr>
          <w:lang w:val="en-US"/>
        </w:rPr>
        <w:t>laṅkuru, paśya paśya tvadīya-vana-latā api kathaṁ svatarukāntāliṅgitā mano harantīty-ādi-vākya-</w:t>
      </w:r>
      <w:r>
        <w:rPr>
          <w:lang w:val="en-US"/>
        </w:rPr>
        <w:t>sm</w:t>
      </w:r>
      <w:r w:rsidRPr="002D4942">
        <w:rPr>
          <w:lang w:val="en-US"/>
        </w:rPr>
        <w:t>araṇa</w:t>
      </w:r>
      <w:r>
        <w:rPr>
          <w:lang w:val="en-US"/>
        </w:rPr>
        <w:t>m a</w:t>
      </w:r>
      <w:r w:rsidRPr="002D4942">
        <w:rPr>
          <w:lang w:val="en-US"/>
        </w:rPr>
        <w:t>nubhūya krīḍantī vihasya narma-sakhīr iva bhartsanābhinayena nakha-kṣataiḥ pallavān avacinoti | arthāt kathaṁ nirvrīḍā mat-kopāyaiva sakhī-mukha-kāvya-pallavān avacinoti | arthāt kathaṁ nirvrīḍā mat-kopāyaiva sakhī-mukha-kāvya-kalpanārthaṁ vallarī-śabda-vācyā jātāḥ stheti kutsite ka-pratyayo’tra sakhī-parihāsādy-anantaraṁ prasāda-vana-vihāra-gamana</w:t>
      </w:r>
      <w:r>
        <w:rPr>
          <w:lang w:val="en-US"/>
        </w:rPr>
        <w:t>m ā</w:t>
      </w:r>
      <w:r w:rsidRPr="002D4942">
        <w:rPr>
          <w:lang w:val="en-US"/>
        </w:rPr>
        <w:t>ha—rādhā-padāṅketi yava-cakra-kamala-dhvaja-patākordhva-rekhāṅkuśair vāmāṅkaiḥ śaṅkha-matsya-vedi-ratha-śaila-kuṇḍala-gadā-śaktibhir dakṣiṇāṅkaiḥ pāramaiśvarya-saubhāgya-dyotakaiḥ sūkṣma-mṛdu-parāga-rajo-dṛśyamāna-mudrair vālaktaka-rasāktaiḥ svairaṁ lasanty api viśeṣeṇa lasantī dīvyantī vā harṣeṇa vilāsaṁ prāpnuvantī madhurā sthalī yatra śṛṅgāra-rasātmikā bhūmir vā hṛdaya-nayanādi-parama-mādaka-mohakāsava-raseva vibhāvyamānā vā dṛg-rasanā-lāmpaṭya-janaka</w:t>
      </w:r>
      <w:r>
        <w:rPr>
          <w:lang w:val="en-US"/>
        </w:rPr>
        <w:t>m i</w:t>
      </w:r>
      <w:r w:rsidRPr="002D4942">
        <w:rPr>
          <w:lang w:val="en-US"/>
        </w:rPr>
        <w:t>ṣṭa-rasā vā saṁjñārthe kaḥ pratyaya iti madhura-sthalīty abhidheyety arthaḥ, athavā ajñātārthatvāt anirvacanīya-svarūpā parama-premāspada-dampatyor api premāspadatayā, aho na jāne kiṁ-svarūpaṁ tattva</w:t>
      </w:r>
      <w:r>
        <w:rPr>
          <w:lang w:val="en-US"/>
        </w:rPr>
        <w:t>m a</w:t>
      </w:r>
      <w:r w:rsidRPr="002D4942">
        <w:rPr>
          <w:lang w:val="en-US"/>
        </w:rPr>
        <w:t>syā iti citra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kiṁ brūmo’nyatra kuṇṭhī-kṛtaka jana-pade dhāmny api śrī-vikuṇṭhe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rādhā-mādhurya-vettā madhupatir atha tan-mādhurīṁ vetti rādhā |</w:t>
      </w:r>
      <w:r w:rsidRPr="002D4942">
        <w:rPr>
          <w:noProof w:val="0"/>
          <w:cs/>
        </w:rPr>
        <w:br/>
        <w:t>vṛndāraṇya-sthalīyaṁ parama-rasa-sudhā-mādhurīṇāṁ dhurīṇā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>tad</w:t>
      </w:r>
      <w:r w:rsidRPr="002D4942">
        <w:t xml:space="preserve"> </w:t>
      </w:r>
      <w:r w:rsidRPr="002D4942">
        <w:rPr>
          <w:noProof w:val="0"/>
          <w:cs/>
        </w:rPr>
        <w:t>dvandvaṁ svādanīyaṁ sakala</w:t>
      </w:r>
      <w:r>
        <w:t>m a</w:t>
      </w:r>
      <w:r w:rsidRPr="002D4942">
        <w:rPr>
          <w:noProof w:val="0"/>
          <w:cs/>
        </w:rPr>
        <w:t>pi dadau rādhikā-kiṅkarīṇā</w:t>
      </w:r>
      <w:r>
        <w:t>m |</w:t>
      </w:r>
      <w:r w:rsidRPr="002D4942">
        <w:rPr>
          <w:noProof w:val="0"/>
          <w:cs/>
        </w:rPr>
        <w:t>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176</w:t>
      </w:r>
      <w:r>
        <w:rPr>
          <w:color w:val="000000"/>
        </w:rPr>
        <w:t>]</w:t>
      </w:r>
    </w:p>
    <w:p w:rsidR="00E3019C" w:rsidRPr="002D4942" w:rsidRDefault="00E3019C" w:rsidP="00991491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iti padye vakṣyaty eva | atha pādāravinda-gamanānantaraṁ tad-darśanaika-jīvana-khaga-kula-kṛta-kula-kūjitaṁ śrutvā viśinaṣṭi—rādhā-yaśa iti | </w:t>
      </w:r>
      <w:r w:rsidRPr="00860A68">
        <w:rPr>
          <w:rStyle w:val="StyleBlue"/>
        </w:rPr>
        <w:t xml:space="preserve">vandinas tv amala-prajñāḥ prastāva-sadṛśoktayaḥ </w:t>
      </w:r>
      <w:r w:rsidRPr="002D4942">
        <w:rPr>
          <w:lang w:val="en-US"/>
        </w:rPr>
        <w:t>ity-ukta-lakṣaṇā vandi-janā iva sva-prabhuṁ bahir nirgataṁ dṛṣṭvā yaśo-varṇana-ghaṭita-sarasa-cchandaḥ-kāvyaiḥ stuvanti gāyanti yad yad āndolana-rāsa-gāna-nṛtya-vādya-nilayana-puṣpāvacayādi-vividha-bhogi-vilāsā adṛṣṭāśruta-carā anubhūtās tān eva gāyanti | ete khaga-rūpa-parikarāḥ sac-cid-ānanda-mayā dampati-rasa-vilāsānandārthakā eva druma-vallī</w:t>
      </w:r>
      <w:r>
        <w:rPr>
          <w:lang w:val="en-US"/>
        </w:rPr>
        <w:t>m a</w:t>
      </w:r>
      <w:r w:rsidRPr="002D4942">
        <w:rPr>
          <w:lang w:val="en-US"/>
        </w:rPr>
        <w:t>valambya tādṛśa-vilāsa-darśanāsava-ghūrṇāyamānā antaḥ-svādaṁ bhajanty api yaśaḥ svādātireka-duḥsaha-preraṇa-parādhīnā mithas tad eva gāyanti | yūthaśaḥ sajātīyā militvā tat-kathanānuvādānanda</w:t>
      </w:r>
      <w:r>
        <w:rPr>
          <w:lang w:val="en-US"/>
        </w:rPr>
        <w:t>m a</w:t>
      </w:r>
      <w:r w:rsidRPr="002D4942">
        <w:rPr>
          <w:lang w:val="en-US"/>
        </w:rPr>
        <w:t xml:space="preserve">nubhavantīti mukharārthaḥ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punaś ca yaśa iti matteti gāyaṁ gāyaṁ śravaṇa-kathanānanda-mattāḥ stambha-vaivarṇya-svara-bhaṅga-romāñcitādi-prema-daśāviṣṭās tiṣṭhanti, tato’vyakta-śabdā api madhye madhye kvacit kiñcic chrūyamāṇākṣaraika-deśa-jñāpanena sarva-līlā-yaśaḥ sakhīḥ pratyabhijñāpayantaḥ, rādhe rādhe iti tu tatratyānāṁ sarveṣā</w:t>
      </w:r>
      <w:r>
        <w:rPr>
          <w:lang w:val="en-US"/>
        </w:rPr>
        <w:t>m a</w:t>
      </w:r>
      <w:r w:rsidRPr="002D4942">
        <w:rPr>
          <w:lang w:val="en-US"/>
        </w:rPr>
        <w:t>navarataṁ sārvadiko viśruta eva mantraḥ śrūyate jayeti dhvanyeti ślāghanīya-mahimārtha-vākya-viśiṣṭaṁ yaśa iti khaga-śabdena svatantra-gāna-darśana-niravarodhatvaṁ, ata eva matta-mukharatādi-dhārṣṭya</w:t>
      </w:r>
      <w:r>
        <w:rPr>
          <w:lang w:val="en-US"/>
        </w:rPr>
        <w:t>m a</w:t>
      </w:r>
      <w:r w:rsidRPr="002D4942">
        <w:rPr>
          <w:lang w:val="en-US"/>
        </w:rPr>
        <w:t>pi sakhyānandakaṁ yathāgre vakṣyati—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mat-kaṇṭhe kiṁ nakhara-śikhayā daitya-rājo’</w:t>
      </w:r>
      <w:r>
        <w:t>sm</w:t>
      </w:r>
      <w:r w:rsidRPr="002D4942">
        <w:rPr>
          <w:noProof w:val="0"/>
          <w:cs/>
        </w:rPr>
        <w:t>i nāhaṁ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maivaṁ pīḍāṁ kuru kuca-taṭe putanā nāha</w:t>
      </w:r>
      <w:r>
        <w:t>m asm</w:t>
      </w:r>
      <w:r w:rsidRPr="002D4942">
        <w:rPr>
          <w:noProof w:val="0"/>
          <w:cs/>
        </w:rPr>
        <w:t>i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 xml:space="preserve">itthaṁ kīrair anukṛta-vacaḥ preyasā saṅgatāyāḥ 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prātaḥ śroṣye tava sakhi kadā keli-kuñjaṁ mṛjantī ||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164</w:t>
      </w:r>
      <w:r>
        <w:rPr>
          <w:color w:val="000000"/>
        </w:rPr>
        <w:t>]</w:t>
      </w:r>
      <w:r w:rsidRPr="002D4942">
        <w:rPr>
          <w:color w:val="000000"/>
        </w:rPr>
        <w:t xml:space="preserve"> ity-ādi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paiśunya</w:t>
      </w:r>
      <w:r>
        <w:rPr>
          <w:lang w:val="en-US"/>
        </w:rPr>
        <w:t>m a</w:t>
      </w:r>
      <w:r w:rsidRPr="002D4942">
        <w:rPr>
          <w:lang w:val="en-US"/>
        </w:rPr>
        <w:t>pi yaśa evedaṁ priyāyā iti parihasanti sakhya iti pārāvatānyabhṛta-sārasa-cakravāka-datyūha-haṁsa-śuka-sārikā-tittira-barhi-kukkuṭādyāḥ khagā yūthaśaḥ pratijāti-vividha-varṇa-guṇa-viśiṣṭā dvandvaśo dampati-krīḍanakās teṣā</w:t>
      </w:r>
      <w:r>
        <w:rPr>
          <w:lang w:val="en-US"/>
        </w:rPr>
        <w:t>m ā</w:t>
      </w:r>
      <w:r w:rsidRPr="002D4942">
        <w:rPr>
          <w:lang w:val="en-US"/>
        </w:rPr>
        <w:t>valī paṅkti-karaṇa-sthitir latādiṣu jale sthale cākāśe ca kevalaṁ niviṣṭā eva paṅktyā śobhante madhura-rāvaṁ kurvanti tadā nitarāṁ yaśo’kṣaraṁ sūcayanti, tadā nitamā</w:t>
      </w:r>
      <w:r>
        <w:rPr>
          <w:lang w:val="en-US"/>
        </w:rPr>
        <w:t>m i</w:t>
      </w:r>
      <w:r w:rsidRPr="002D4942">
        <w:rPr>
          <w:lang w:val="en-US"/>
        </w:rPr>
        <w:t>ti | etādṛśādbhuta-kārya-darśanād anirvacanīya-prabhāveṇājñātārthe kaḥ pratyayaḥ | etādṛśe vane man-mano rasatā</w:t>
      </w:r>
      <w:r>
        <w:rPr>
          <w:lang w:val="en-US"/>
        </w:rPr>
        <w:t>m i</w:t>
      </w:r>
      <w:r w:rsidRPr="002D4942">
        <w:rPr>
          <w:lang w:val="en-US"/>
        </w:rPr>
        <w:t>ti yatra tiṣṭhan gacchan svapan paśyan śṛṇvann api sarvadaiva bāhyābhyantare rādhaiva sphuratīty anubhaved iti bhāvaḥ | atra hita-sakhy-ācārya-tridhoktir yathā-sambhavaṁ yojyā ||13||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(14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010F34">
      <w:pPr>
        <w:rPr>
          <w:lang w:val="en-US"/>
        </w:rPr>
      </w:pPr>
      <w:r w:rsidRPr="002D4942">
        <w:rPr>
          <w:lang w:val="en-US"/>
        </w:rPr>
        <w:t>yena sākṣān-nāma-kathana-marma-narmokti-vyavahāra-siddhis ta</w:t>
      </w:r>
      <w:r>
        <w:rPr>
          <w:lang w:val="en-US"/>
        </w:rPr>
        <w:t>m e</w:t>
      </w:r>
      <w:r w:rsidRPr="002D4942">
        <w:rPr>
          <w:lang w:val="en-US"/>
        </w:rPr>
        <w:t>va sakhya-rasaṁ nirdiśati—</w:t>
      </w:r>
    </w:p>
    <w:p w:rsidR="00E3019C" w:rsidRPr="002D4942" w:rsidRDefault="00E3019C" w:rsidP="00010F34">
      <w:pPr>
        <w:rPr>
          <w:noProof w:val="0"/>
          <w:cs/>
          <w:lang w:val="en-US"/>
        </w:rPr>
      </w:pPr>
    </w:p>
    <w:p w:rsidR="00E3019C" w:rsidRPr="002D4942" w:rsidRDefault="00E3019C" w:rsidP="00010F3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kṛṣṇāmṛtaṁ cala vigāḍhu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 xml:space="preserve">tīritāhaṁ </w:t>
      </w:r>
    </w:p>
    <w:p w:rsidR="00E3019C" w:rsidRPr="002D4942" w:rsidRDefault="00E3019C" w:rsidP="00010F3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tāvat sahasva rajanī sakhi yāvad eti |</w:t>
      </w:r>
    </w:p>
    <w:p w:rsidR="00E3019C" w:rsidRPr="002D4942" w:rsidRDefault="00E3019C" w:rsidP="00010F3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itthaṁ vihasya vṛṣabhānu-sut</w:t>
      </w:r>
      <w:r w:rsidRPr="002D4942">
        <w:rPr>
          <w:lang w:val="en-US"/>
        </w:rPr>
        <w:t xml:space="preserve">e </w:t>
      </w:r>
      <w:r w:rsidRPr="002D4942">
        <w:rPr>
          <w:noProof w:val="0"/>
          <w:cs/>
          <w:lang w:val="en-US"/>
        </w:rPr>
        <w:t>ha</w:t>
      </w:r>
      <w:r w:rsidRPr="002D4942">
        <w:rPr>
          <w:rStyle w:val="FootnoteReference"/>
          <w:noProof w:val="0"/>
          <w:cs/>
          <w:lang w:val="en-US"/>
        </w:rPr>
        <w:footnoteReference w:id="46"/>
      </w:r>
      <w:r w:rsidRPr="002D4942">
        <w:rPr>
          <w:noProof w:val="0"/>
          <w:cs/>
          <w:lang w:val="en-US"/>
        </w:rPr>
        <w:t xml:space="preserve"> lapsye</w:t>
      </w:r>
    </w:p>
    <w:p w:rsidR="00E3019C" w:rsidRPr="002D4942" w:rsidRDefault="00E3019C" w:rsidP="00010F3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mānaṁ kadā rasada-keli-kadamba-jāta</w:t>
      </w:r>
      <w:r w:rsidRPr="00BB3FAB">
        <w:rPr>
          <w:lang w:val="pl-PL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>
      <w:pPr>
        <w:rPr>
          <w:lang w:val="pl-PL"/>
        </w:rPr>
      </w:pPr>
      <w:r w:rsidRPr="00BB3FAB">
        <w:rPr>
          <w:b/>
          <w:bCs/>
          <w:lang w:val="pl-PL"/>
        </w:rPr>
        <w:t>ha</w:t>
      </w:r>
      <w:r w:rsidRPr="00BB3FAB">
        <w:rPr>
          <w:lang w:val="pl-PL"/>
        </w:rPr>
        <w:t xml:space="preserve"> iti harṣe | he </w:t>
      </w:r>
      <w:r w:rsidRPr="00BB3FAB">
        <w:rPr>
          <w:b/>
          <w:bCs/>
          <w:lang w:val="pl-PL"/>
        </w:rPr>
        <w:t>vṛṣabhānu-sute</w:t>
      </w:r>
      <w:r w:rsidRPr="00BB3FAB">
        <w:rPr>
          <w:lang w:val="pl-PL"/>
        </w:rPr>
        <w:t xml:space="preserve"> ! tvayā </w:t>
      </w:r>
      <w:r w:rsidRPr="00BB3FAB">
        <w:rPr>
          <w:b/>
          <w:bCs/>
          <w:lang w:val="pl-PL"/>
        </w:rPr>
        <w:t>itīritāham,</w:t>
      </w:r>
      <w:r w:rsidRPr="00BB3FAB">
        <w:rPr>
          <w:lang w:val="pl-PL"/>
        </w:rPr>
        <w:t xml:space="preserve"> </w:t>
      </w:r>
      <w:r w:rsidRPr="00BB3FAB">
        <w:rPr>
          <w:b/>
          <w:bCs/>
          <w:lang w:val="pl-PL"/>
        </w:rPr>
        <w:t>itthaṁ vihasya rasada-keli-kadamba-jātaṁ mānaṁ kadā lapsya</w:t>
      </w:r>
      <w:r w:rsidRPr="00BB3FAB">
        <w:rPr>
          <w:lang w:val="pl-PL"/>
        </w:rPr>
        <w:t xml:space="preserve"> itīti, kiṁ tvaṁ </w:t>
      </w:r>
      <w:r w:rsidRPr="00BB3FAB">
        <w:rPr>
          <w:b/>
          <w:bCs/>
          <w:lang w:val="pl-PL"/>
        </w:rPr>
        <w:t>kṛṣṇāmṛtaṁ vigāḍhuṁ cala</w:t>
      </w:r>
      <w:r w:rsidRPr="00BB3FAB">
        <w:rPr>
          <w:lang w:val="pl-PL"/>
        </w:rPr>
        <w:t xml:space="preserve"> | ahaṁ tatra yāsya ity arthaḥ | itthaṁ katham iti he </w:t>
      </w:r>
      <w:r w:rsidRPr="00BB3FAB">
        <w:rPr>
          <w:b/>
          <w:bCs/>
          <w:lang w:val="pl-PL"/>
        </w:rPr>
        <w:t>sakhi ! yāvad rajanī eti, tāvat sahasve</w:t>
      </w:r>
      <w:r w:rsidRPr="00BB3FAB">
        <w:rPr>
          <w:lang w:val="pl-PL"/>
        </w:rPr>
        <w:t>ty</w:t>
      </w:r>
      <w:r w:rsidRPr="00BB3FAB">
        <w:rPr>
          <w:b/>
          <w:bCs/>
          <w:lang w:val="pl-PL"/>
        </w:rPr>
        <w:t xml:space="preserve"> </w:t>
      </w:r>
      <w:r w:rsidRPr="00BB3FAB">
        <w:rPr>
          <w:lang w:val="pl-PL"/>
        </w:rPr>
        <w:t>anvayaḥ 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>
      <w:pPr>
        <w:rPr>
          <w:lang w:val="pl-PL"/>
        </w:rPr>
      </w:pPr>
      <w:r w:rsidRPr="00BB3FAB">
        <w:rPr>
          <w:b/>
          <w:bCs/>
          <w:lang w:val="pl-PL"/>
        </w:rPr>
        <w:t>kṛṣṇā</w:t>
      </w:r>
      <w:r w:rsidRPr="00BB3FAB">
        <w:rPr>
          <w:lang w:val="pl-PL"/>
        </w:rPr>
        <w:t xml:space="preserve"> yamunā-nāmāntaraṁ, gauṇyāpi śyāma-varṇena kṛṣṇeti | garbhite’rthe tu—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kṛṣir bhūr-vācakaḥ śabdo ṇaś ca nirvṛti-vācakaḥ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tayor aikyaṁ paraṁ brahma kṛṣṇa ity abhidhīyate || 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D5023F">
      <w:pPr>
        <w:rPr>
          <w:lang w:val="pl-PL"/>
        </w:rPr>
      </w:pPr>
      <w:r w:rsidRPr="00BB3FAB">
        <w:rPr>
          <w:lang w:val="pl-PL"/>
        </w:rPr>
        <w:t xml:space="preserve">kevala-sad-ānanda-pravāha-rūpety arthaḥ | “tasyā </w:t>
      </w:r>
      <w:r w:rsidRPr="00BB3FAB">
        <w:rPr>
          <w:b/>
          <w:bCs/>
          <w:lang w:val="pl-PL"/>
        </w:rPr>
        <w:t>amṛtaṁ</w:t>
      </w:r>
      <w:r w:rsidRPr="00BB3FAB">
        <w:rPr>
          <w:lang w:val="pl-PL"/>
        </w:rPr>
        <w:t xml:space="preserve"> tad-rūpaṁ jalam avagāhayituṁ snānādi-krīḍārthaṁ </w:t>
      </w:r>
      <w:r w:rsidRPr="00BB3FAB">
        <w:rPr>
          <w:b/>
          <w:bCs/>
          <w:lang w:val="pl-PL"/>
        </w:rPr>
        <w:t>cala</w:t>
      </w:r>
      <w:r w:rsidRPr="00BB3FAB">
        <w:rPr>
          <w:lang w:val="pl-PL"/>
        </w:rPr>
        <w:t xml:space="preserve"> tvam” </w:t>
      </w:r>
      <w:r w:rsidRPr="00BB3FAB">
        <w:rPr>
          <w:b/>
          <w:bCs/>
          <w:lang w:val="pl-PL"/>
        </w:rPr>
        <w:t>itīritā</w:t>
      </w:r>
      <w:r w:rsidRPr="00BB3FAB">
        <w:rPr>
          <w:lang w:val="pl-PL"/>
        </w:rPr>
        <w:t xml:space="preserve"> kathitā preritā | tadā mayā kṛṣṇa-śabda-śleṣārtham anusṛtya hasitaṁ, “he </w:t>
      </w:r>
      <w:r w:rsidRPr="00BB3FAB">
        <w:rPr>
          <w:b/>
          <w:bCs/>
          <w:lang w:val="pl-PL"/>
        </w:rPr>
        <w:t>sakhi</w:t>
      </w:r>
      <w:r w:rsidRPr="00BB3FAB">
        <w:rPr>
          <w:lang w:val="pl-PL"/>
        </w:rPr>
        <w:t xml:space="preserve"> ! hita-priya-satya-vādini prāyo’nihnuta-sakala-sahakṛta-krīḍe ! </w:t>
      </w:r>
      <w:r w:rsidRPr="00BB3FAB">
        <w:rPr>
          <w:b/>
          <w:bCs/>
          <w:lang w:val="pl-PL"/>
        </w:rPr>
        <w:t>aham a</w:t>
      </w:r>
      <w:r w:rsidRPr="00BB3FAB">
        <w:rPr>
          <w:lang w:val="pl-PL"/>
        </w:rPr>
        <w:t xml:space="preserve">py evaṁ yathārthaṁ vacmīti </w:t>
      </w:r>
      <w:r w:rsidRPr="00BB3FAB">
        <w:rPr>
          <w:b/>
          <w:bCs/>
          <w:lang w:val="pl-PL"/>
        </w:rPr>
        <w:t>yāvad rajanī</w:t>
      </w:r>
      <w:r w:rsidRPr="00BB3FAB">
        <w:rPr>
          <w:lang w:val="pl-PL"/>
        </w:rPr>
        <w:t xml:space="preserve"> parasparānurāga-vilāsa-viśrambha-gāḍha-mano-rañjanī rātrir āgacchati, </w:t>
      </w:r>
      <w:r w:rsidRPr="00BB3FAB">
        <w:rPr>
          <w:b/>
          <w:bCs/>
          <w:lang w:val="pl-PL"/>
        </w:rPr>
        <w:t>tāvat</w:t>
      </w:r>
      <w:r w:rsidRPr="00BB3FAB">
        <w:rPr>
          <w:lang w:val="pl-PL"/>
        </w:rPr>
        <w:t xml:space="preserve"> kṣamasva | kim idānīm eva tvarayasi?” ity arthaḥ | vividha-keli-priya-rasa-yatheṣṭāvagāhanārhā rātrir eveti loka-khyātim āśritya hāsārtham uktaṁ, na cātra divasasya vilāsānarhatā sūcitā | </w:t>
      </w:r>
    </w:p>
    <w:p w:rsidR="00E3019C" w:rsidRPr="00BB3FAB" w:rsidRDefault="00E3019C" w:rsidP="00D5023F">
      <w:pPr>
        <w:rPr>
          <w:lang w:val="pl-PL"/>
        </w:rPr>
      </w:pPr>
    </w:p>
    <w:p w:rsidR="00E3019C" w:rsidRPr="00BB3FAB" w:rsidRDefault="00E3019C" w:rsidP="00047F2E">
      <w:pPr>
        <w:rPr>
          <w:lang w:val="pl-PL"/>
        </w:rPr>
      </w:pPr>
      <w:r w:rsidRPr="00BB3FAB">
        <w:rPr>
          <w:lang w:val="pl-PL"/>
        </w:rPr>
        <w:t>yadetthaṁ vihasitaṁ, tadā kiṁ jātam ? ity āha—</w:t>
      </w:r>
      <w:r w:rsidRPr="00BB3FAB">
        <w:rPr>
          <w:b/>
          <w:bCs/>
          <w:lang w:val="pl-PL"/>
        </w:rPr>
        <w:t>rasadā</w:t>
      </w:r>
      <w:r w:rsidRPr="00BB3FAB">
        <w:rPr>
          <w:lang w:val="pl-PL"/>
        </w:rPr>
        <w:t xml:space="preserve"> iti | “kiṁ nirvrīḍe kavitāṁ kalpayasi ? tava kiṁ śīlaṁ śleṣārtha-vyaṅgyaṁ vinā kadāpi kim api na vadasi | sadaivādānta-manasi vilāsa eva sphurati |” iti sa-smita-bhrū-bhaṅga-krīḍā-kamala-santāḍanāvahelana-parihāsa-pratyuttara-kautuka-rasāsvāda-khelā-vaividhya-jātaṁ sakhya-rasa-phalī-bhūtaṁ mānaṁ na kāpi mat-sameti citta-samunnayana-samānaṁ harṣaṁ prema-darpam iti yāvat | kadeti sādhaka-rūpāpekṣayā nijānubhūta-smaraṇotkalilkātirekeṇa durlabhatva-dyotanaṁ lapsye prāpsya iti | </w:t>
      </w:r>
    </w:p>
    <w:p w:rsidR="00E3019C" w:rsidRPr="00BB3FAB" w:rsidRDefault="00E3019C" w:rsidP="00047F2E">
      <w:pPr>
        <w:rPr>
          <w:lang w:val="pl-PL"/>
        </w:rPr>
      </w:pPr>
    </w:p>
    <w:p w:rsidR="00E3019C" w:rsidRPr="00BB3FAB" w:rsidRDefault="00E3019C" w:rsidP="00047F2E">
      <w:pPr>
        <w:rPr>
          <w:lang w:val="pl-PL"/>
        </w:rPr>
      </w:pPr>
      <w:r w:rsidRPr="00BB3FAB">
        <w:rPr>
          <w:lang w:val="pl-PL"/>
        </w:rPr>
        <w:t>ayaṁ bhāvaḥ—ekadā aparāhṇotthāpana-samaya iyam uktiḥ | tadā grīṣma-rtu-guṇopāntye jala-krīḍā-samaya eva | tatra kiñcid uṣṇatāyām eva krīḍā-rucy-atiśayād amṛtoktiḥ |</w:t>
      </w:r>
    </w:p>
    <w:p w:rsidR="00E3019C" w:rsidRPr="00BB3FAB" w:rsidRDefault="00E3019C" w:rsidP="00047F2E">
      <w:pPr>
        <w:rPr>
          <w:lang w:val="pl-PL"/>
        </w:rPr>
      </w:pPr>
    </w:p>
    <w:p w:rsidR="00E3019C" w:rsidRPr="00BB3FAB" w:rsidRDefault="00E3019C" w:rsidP="00047F2E">
      <w:pPr>
        <w:rPr>
          <w:lang w:val="pl-PL"/>
        </w:rPr>
      </w:pPr>
      <w:r w:rsidRPr="00BB3FAB">
        <w:rPr>
          <w:lang w:val="pl-PL"/>
        </w:rPr>
        <w:t xml:space="preserve">athavā prātaḥ-śayanotthitā vividha-vilasita-rātri-vilāsa-rasa-ratopamarda-cihna-yuta-vyatyasta-vasana-bhūṣaṇāṅga-rāga-sālasa-jṛmbhita-vadana-parimalodgāra-surabhita-vāsa-gṛha-parijana-paramānanda-dāyi-saubhāgya-bhūmi-tat-samaya-vilakṣaṇa-prekṣaṇīyā jhaṭity-āgata-mat-smīkṛta-yathāvad-vasana-rasanālakā rasanāśakya-paramānanda-prāpikā priyā paramāntaraṅga-hita-priya-viśrambhāspadāṁ sakala-rajani-vilāsa-yathārhāvyavahitāpramatta-sthity-adhikārāṁ māṁ hita-sahacarīm uvāca—“priye ! yāvat sakhyāgamanaṁ tāvad vañcana-kautukāya kvacid yamunānukūla-kūla-puṣpāvacayanāya navīna-kusuma-bhūṣāṁ viracayya śīghraṁ maṇḍayāmīty etad-arthaṁ gate sati vākyam āha kṛṣṇāmṛtam iti | kiśora-vayo-vaśa-prādurbhūa-sakala-vidyādi-vaidagdhya-guṇa-kathita-mātra-jñāta-śabda-śleṣārtha-bhāvā nāgarī sarveṣāṁ svābhilaṣita-saṅketita-nāmāntarāṇy eva vadati | </w:t>
      </w:r>
    </w:p>
    <w:p w:rsidR="00E3019C" w:rsidRPr="00BB3FAB" w:rsidRDefault="00E3019C" w:rsidP="00047F2E">
      <w:pPr>
        <w:rPr>
          <w:lang w:val="pl-PL"/>
        </w:rPr>
      </w:pPr>
    </w:p>
    <w:p w:rsidR="00E3019C" w:rsidRPr="00BB3FAB" w:rsidRDefault="00E3019C" w:rsidP="00047F2E">
      <w:pPr>
        <w:rPr>
          <w:lang w:val="pl-PL"/>
        </w:rPr>
      </w:pPr>
      <w:r w:rsidRPr="00BB3FAB">
        <w:rPr>
          <w:lang w:val="pl-PL"/>
        </w:rPr>
        <w:t>kiṁ ca, parama-karuṇā kṛpādravac-cittatayā śabda-kārkaśya-vacana-dhṛti-bhīru-sukumārī sakala-duḥkhada-kṛtānta-bhaginy-artha-dyotakaṁ nāma yamuneti pūrvavan nābhi-dadhāti-yamuneti kvacit pratyakṣa-palakāntara-prema-vaicittye kathayati mitho bhānujātvajāta-sakhyena sevana-dharmānugata-tat-sukhatāmaya-dāsyena ca priyatāspada-sahacarītva-siddhau tad-amṛta-salila-nimajjana-krīḍaiva parameṣṭā, ataḥ keli-śrama-navartanārtham etad-uktiḥ pātma-mamatā-sneha-mayī kṛṣṇāmṛtam iti |</w:t>
      </w:r>
    </w:p>
    <w:p w:rsidR="00E3019C" w:rsidRPr="00BB3FAB" w:rsidRDefault="00E3019C" w:rsidP="00047F2E">
      <w:pPr>
        <w:rPr>
          <w:lang w:val="pl-PL"/>
        </w:rPr>
      </w:pPr>
    </w:p>
    <w:p w:rsidR="00E3019C" w:rsidRPr="00BB3FAB" w:rsidRDefault="00E3019C" w:rsidP="00047F2E">
      <w:pPr>
        <w:rPr>
          <w:lang w:val="pl-PL"/>
        </w:rPr>
      </w:pPr>
      <w:r w:rsidRPr="00BB3FAB">
        <w:rPr>
          <w:lang w:val="pl-PL"/>
        </w:rPr>
        <w:t>yad vā, kṛṣṇa-rasāveśa-vaivaśyeneyam uktiḥ antar yat premāspadaṁ tad eva vaivaśye bahiḥ sphured iti vyatyasta-kramam api sāradā [śāradā] sakhy-antar-vartinī yathā-rasa-poṣārthaṁ melayaty eveti jñeyam | priya-pakṣe’mṛtam adhara-sudhāsavāsvādaṁ nitya-paramāpyāyana-jīvātūtsava-rūpam amṛtaṁ vigāḍhum iti priyeṇa saha karikariṇīvad vigāhanārthaṁ vā sakhī-yūtha-gatāñjali-secana-majjana-taraṇādi-krīḍārthaṁ ca vṛṣabhānu-sute iti bālyata eva svasya tat-krīḍānugati-gatir eva vakṣyati ca—</w:t>
      </w:r>
    </w:p>
    <w:p w:rsidR="00E3019C" w:rsidRPr="00BB3FAB" w:rsidRDefault="00E3019C" w:rsidP="00047F2E">
      <w:pPr>
        <w:rPr>
          <w:lang w:val="pl-PL"/>
        </w:rPr>
      </w:pP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kadā vā khelantau vraja-nagara-vīthiṣu hṛdayaṁ</w:t>
      </w: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harantau śrī-rādhā-vraja-pati-kumārau sukṛtinaḥ |</w:t>
      </w: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aka</w:t>
      </w:r>
      <w:r>
        <w:t>sm</w:t>
      </w:r>
      <w:r w:rsidRPr="00EB2176">
        <w:rPr>
          <w:noProof w:val="0"/>
          <w:cs/>
        </w:rPr>
        <w:t>āt kaumāre prakaṭa-nava-kaiśora-vibhavau</w:t>
      </w: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prapaśyan pūrṇaḥ syāṁ rahasi parihāsādi-niratau ||</w:t>
      </w:r>
      <w:r>
        <w:t xml:space="preserve"> </w:t>
      </w:r>
      <w:r w:rsidRPr="00EB2176">
        <w:rPr>
          <w:color w:val="000000"/>
        </w:rPr>
        <w:t>[</w:t>
      </w:r>
      <w:r w:rsidRPr="00EB2176">
        <w:rPr>
          <w:noProof w:val="0"/>
          <w:color w:val="000000"/>
          <w:cs/>
        </w:rPr>
        <w:t>6</w:t>
      </w:r>
      <w:r w:rsidRPr="00EB2176">
        <w:rPr>
          <w:color w:val="000000"/>
        </w:rPr>
        <w:t>5] iti,</w:t>
      </w:r>
    </w:p>
    <w:p w:rsidR="00E3019C" w:rsidRPr="00EB2176" w:rsidRDefault="00E3019C" w:rsidP="00534755">
      <w:pPr>
        <w:pStyle w:val="StylequoteBlue"/>
      </w:pP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prītiṁ kā</w:t>
      </w:r>
      <w:r>
        <w:t>m a</w:t>
      </w:r>
      <w:r w:rsidRPr="00EB2176">
        <w:rPr>
          <w:noProof w:val="0"/>
          <w:cs/>
        </w:rPr>
        <w:t>pi nāma-mātra-janita-proddāma-romodgamāṁ</w:t>
      </w: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rādhā-mādhavayoḥ sadaiva bhajatoḥ kaumāra evojjvalā</w:t>
      </w:r>
      <w:r>
        <w:t>m |</w:t>
      </w:r>
    </w:p>
    <w:p w:rsidR="00E3019C" w:rsidRPr="00EB2176" w:rsidRDefault="00E3019C" w:rsidP="00534755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 xml:space="preserve">vṛndāraṇya-nava-prasūna-nicayān ānīya kuñjāntare </w:t>
      </w:r>
    </w:p>
    <w:p w:rsidR="00E3019C" w:rsidRDefault="00E3019C" w:rsidP="00534755">
      <w:pPr>
        <w:pStyle w:val="StylequoteBlue"/>
        <w:rPr>
          <w:color w:val="000000"/>
        </w:rPr>
      </w:pPr>
      <w:r w:rsidRPr="00EB2176">
        <w:rPr>
          <w:noProof w:val="0"/>
          <w:cs/>
        </w:rPr>
        <w:t>gūḍhaṁ śaiśava-khelanair bata kadā kāryo vivāhots</w:t>
      </w:r>
      <w:r w:rsidRPr="00EB2176">
        <w:t>a</w:t>
      </w:r>
      <w:r w:rsidRPr="00EB2176">
        <w:rPr>
          <w:noProof w:val="0"/>
          <w:cs/>
        </w:rPr>
        <w:t>vaḥ ||</w:t>
      </w:r>
      <w:r>
        <w:t xml:space="preserve"> </w:t>
      </w:r>
      <w:r w:rsidRPr="00EB2176">
        <w:rPr>
          <w:color w:val="000000"/>
        </w:rPr>
        <w:t>[</w:t>
      </w:r>
      <w:r w:rsidRPr="00EB2176">
        <w:rPr>
          <w:noProof w:val="0"/>
          <w:color w:val="000000"/>
          <w:cs/>
        </w:rPr>
        <w:t>5</w:t>
      </w:r>
      <w:r>
        <w:rPr>
          <w:noProof w:val="0"/>
          <w:color w:val="000000"/>
          <w:cs/>
        </w:rPr>
        <w:t>6</w:t>
      </w:r>
      <w:r>
        <w:rPr>
          <w:color w:val="000000"/>
        </w:rPr>
        <w:t>] iti ca |</w:t>
      </w:r>
    </w:p>
    <w:p w:rsidR="00E3019C" w:rsidRDefault="00E3019C" w:rsidP="00EB2176">
      <w:pPr>
        <w:rPr>
          <w:lang w:val="en-US"/>
        </w:rPr>
      </w:pPr>
    </w:p>
    <w:p w:rsidR="00E3019C" w:rsidRDefault="00E3019C" w:rsidP="00EB2176">
      <w:pPr>
        <w:rPr>
          <w:lang w:val="en-US"/>
        </w:rPr>
      </w:pPr>
      <w:r>
        <w:rPr>
          <w:lang w:val="en-US"/>
        </w:rPr>
        <w:t>ataḥ svayaṁ tal-lālana-śīlābhijñā śrīmaty api kadācid apy anullaṅghita-tad-vacanā, ata eva mitho narma-vyavahāra-siddhiḥ, ha iti kadeti sevya-sevaka-bhāvena gauravārthaṁ dattādhikāre’pi dāsyāpramādārthaṁ, antaraṅgatve’pi nityābhilāṣāvirati-darśanārthaṁ ca parihāsas tu dāsye’pi sakhya-paramottama-bhūmi-kāroha-niṣṭho hi |</w:t>
      </w:r>
    </w:p>
    <w:p w:rsidR="00E3019C" w:rsidRDefault="00E3019C" w:rsidP="00EB2176">
      <w:pPr>
        <w:rPr>
          <w:lang w:val="en-US"/>
        </w:rPr>
      </w:pPr>
    </w:p>
    <w:p w:rsidR="00E3019C" w:rsidRDefault="00E3019C" w:rsidP="00EB2176">
      <w:pPr>
        <w:rPr>
          <w:lang w:val="en-US"/>
        </w:rPr>
      </w:pPr>
      <w:r>
        <w:rPr>
          <w:lang w:val="en-US"/>
        </w:rPr>
        <w:t xml:space="preserve">athavā </w:t>
      </w:r>
      <w:r w:rsidRPr="00EB2176">
        <w:rPr>
          <w:b/>
          <w:bCs/>
          <w:lang w:val="en-US"/>
        </w:rPr>
        <w:t>rasada-keli</w:t>
      </w:r>
      <w:r>
        <w:rPr>
          <w:lang w:val="en-US"/>
        </w:rPr>
        <w:t xml:space="preserve">- ity arthāntaram itthaṁ vihasanānantaraṁ pratijñāta-yamunoddeśataś calitā mārge keli-kadambākhya-vāṭyāṁ vā kely-arthaka-kadamba-vāṭyāṁ kṛṣṇeṅgita-militālī-kṛta-vividha-praśaṁsā-hetuka-nirīkṣaṇa-kautuka-praviṣṭā tatrāgatiṁ pratīkṣamāṇena priyeṇa saha rasada-saṅgamo’kasmāj jātas tadā hita-sakhī prārthayatīty etādṛśa-dampati-vilāsāvalokanānandaṁ mānaṁ kadā prāpsya | </w:t>
      </w:r>
    </w:p>
    <w:p w:rsidR="00E3019C" w:rsidRDefault="00E3019C" w:rsidP="00EB2176">
      <w:pPr>
        <w:rPr>
          <w:lang w:val="en-US"/>
        </w:rPr>
      </w:pPr>
    </w:p>
    <w:p w:rsidR="00E3019C" w:rsidRDefault="00E3019C" w:rsidP="00EB2176">
      <w:pPr>
        <w:rPr>
          <w:lang w:val="en-US"/>
        </w:rPr>
      </w:pPr>
      <w:r>
        <w:rPr>
          <w:lang w:val="en-US"/>
        </w:rPr>
        <w:t>yad vā,</w:t>
      </w:r>
      <w:r w:rsidRPr="00EB2176">
        <w:rPr>
          <w:lang w:val="en-US"/>
        </w:rPr>
        <w:t xml:space="preserve"> </w:t>
      </w:r>
      <w:r>
        <w:rPr>
          <w:lang w:val="en-US"/>
        </w:rPr>
        <w:t>tatra</w:t>
      </w:r>
      <w:r w:rsidRPr="00EB2176">
        <w:rPr>
          <w:lang w:val="en-US"/>
        </w:rPr>
        <w:t xml:space="preserve"> aka</w:t>
      </w:r>
      <w:r>
        <w:rPr>
          <w:lang w:val="en-US"/>
        </w:rPr>
        <w:t>sm</w:t>
      </w:r>
      <w:r w:rsidRPr="00EB2176">
        <w:rPr>
          <w:lang w:val="en-US"/>
        </w:rPr>
        <w:t>āt priye milite bhujāpīḍaṁ parirabhyamāṇe ca sati sāṭopaṁ ca hasati sacakita-hasitatayā priyayā tadānīṁ praṇaya-kopenoktaṁ sādhu</w:t>
      </w:r>
      <w:r>
        <w:rPr>
          <w:lang w:val="en-US"/>
        </w:rPr>
        <w:t xml:space="preserve"> </w:t>
      </w:r>
      <w:r w:rsidRPr="00EB2176">
        <w:rPr>
          <w:lang w:val="en-US"/>
        </w:rPr>
        <w:t>sādhu</w:t>
      </w:r>
      <w:r>
        <w:rPr>
          <w:lang w:val="en-US"/>
        </w:rPr>
        <w:t xml:space="preserve"> sakhi saṅginī-paripanthiny asi priyatameṅgita-militāsi kitava-praśaṁsita-vañcatva-prāptotkarṣāsīty evaṁ-bhūtaṁ keli-kadamba-jātaṁ sakhya-rasātmakaṁ mānaṁ vā tatratya-kadamba-puṣpeṇa patitena vāvacitena tāḍanātmakaṁ pūrvavat kamala-tāḍanavan mānaṁ pūjanaṁ mamatve tad eva parama-pūjanaṁ vā priyeṇa nijābhimata-pūraṇa-hetuka-praśaṁsanaṁ prasādānata-dṛṣṭi-sūcitaṁ tvat-sahāya-prāptaitādṛśānando’ham iti mānam |</w:t>
      </w:r>
    </w:p>
    <w:p w:rsidR="00E3019C" w:rsidRDefault="00E3019C" w:rsidP="00EB2176">
      <w:pPr>
        <w:rPr>
          <w:lang w:val="en-US"/>
        </w:rPr>
      </w:pPr>
    </w:p>
    <w:p w:rsidR="00E3019C" w:rsidRDefault="00E3019C" w:rsidP="00EB2176">
      <w:pPr>
        <w:rPr>
          <w:lang w:val="en-US"/>
        </w:rPr>
      </w:pPr>
      <w:r>
        <w:rPr>
          <w:lang w:val="en-US"/>
        </w:rPr>
        <w:t>athavā itthaṁ yadā mayā hasitaṁ, tadā śleṣārthena rātri-gata-sarva-rasada-keliḥ sphuritā tadā parama-rasa-mūrtau romāñcitāny añcitāni yathā kadamba-puṣpeṣu sūtra-sūtra-kesarāḥ kaṇṭakitā iva dṛśyamānā bhavantīti romāñcopamā kadamba-puṣpe yatra tatra kāvye prasiddhā | yathāha śatake—</w:t>
      </w:r>
    </w:p>
    <w:p w:rsidR="00E3019C" w:rsidRDefault="00E3019C" w:rsidP="00EB2176">
      <w:pPr>
        <w:rPr>
          <w:lang w:val="en-US"/>
        </w:rPr>
      </w:pPr>
    </w:p>
    <w:p w:rsidR="00E3019C" w:rsidRPr="00EB2176" w:rsidRDefault="00E3019C" w:rsidP="00534755">
      <w:pPr>
        <w:pStyle w:val="StylequoteBlue"/>
      </w:pPr>
      <w:r w:rsidRPr="00EB2176">
        <w:t>tāv evādbhuta-dampatī-nava-navānaṅgaika-raṅgākulī</w:t>
      </w:r>
    </w:p>
    <w:p w:rsidR="00E3019C" w:rsidRPr="00EB2176" w:rsidRDefault="00E3019C" w:rsidP="00534755">
      <w:pPr>
        <w:pStyle w:val="StylequoteBlue"/>
      </w:pPr>
      <w:r w:rsidRPr="00EB2176">
        <w:t>gaura-śyāmala-divya-mohana-tanū kaiśora eva sthitau |</w:t>
      </w:r>
    </w:p>
    <w:p w:rsidR="00E3019C" w:rsidRPr="00EB2176" w:rsidRDefault="00E3019C" w:rsidP="00534755">
      <w:pPr>
        <w:pStyle w:val="StylequoteBlue"/>
      </w:pPr>
      <w:r w:rsidRPr="00EB2176">
        <w:t>śrī-vṛndāvana-maṇḍale'tinibhṛta-śrī-kuñja-puñje muhuḥ</w:t>
      </w:r>
    </w:p>
    <w:p w:rsidR="00E3019C" w:rsidRPr="00EB2176" w:rsidRDefault="00E3019C" w:rsidP="00534755">
      <w:pPr>
        <w:pStyle w:val="StylequoteBlue"/>
        <w:rPr>
          <w:color w:val="000000"/>
        </w:rPr>
      </w:pPr>
      <w:r w:rsidRPr="00EB2176">
        <w:t xml:space="preserve">premotkaṇṭhya-bharān </w:t>
      </w:r>
      <w:r>
        <w:t>sm</w:t>
      </w:r>
      <w:r w:rsidRPr="00EB2176">
        <w:t>arāmi pulakodbhedaiḥ kadambāyitau ||</w:t>
      </w:r>
      <w:r>
        <w:t xml:space="preserve"> </w:t>
      </w:r>
      <w:r>
        <w:rPr>
          <w:color w:val="000000"/>
        </w:rPr>
        <w:t xml:space="preserve">[vṛ.ma. </w:t>
      </w:r>
      <w:r w:rsidRPr="00EB2176">
        <w:rPr>
          <w:color w:val="000000"/>
        </w:rPr>
        <w:t>4.18</w:t>
      </w:r>
      <w:r>
        <w:rPr>
          <w:color w:val="000000"/>
        </w:rPr>
        <w:t>]</w:t>
      </w:r>
    </w:p>
    <w:p w:rsidR="00E3019C" w:rsidRDefault="00E3019C" w:rsidP="00EB2176">
      <w:pPr>
        <w:rPr>
          <w:lang w:val="en-US"/>
        </w:rPr>
      </w:pPr>
    </w:p>
    <w:p w:rsidR="00E3019C" w:rsidRPr="00EB2176" w:rsidRDefault="00E3019C">
      <w:pPr>
        <w:rPr>
          <w:lang w:val="en-US"/>
        </w:rPr>
      </w:pPr>
      <w:r>
        <w:rPr>
          <w:lang w:val="en-US"/>
        </w:rPr>
        <w:t>ata ucyate rasada-keli-hetuka-kadambo romāñcitaṁ taj-jātaṁ puṣpaṁ vā romāñcaṁ romāñcavad bhāsamānatvena sakhībhiḥ saṅketitaṁ vā teṣāṁ jātaṁ samūham api tad evārthakaṁ mānam iti rasoddīpaka-yāthārthya-prāpta-sva-vacanotkarṣaṁ sādhvī mad-ukti-cāturī siddhety evaṁ harṣaṁ kadā prāpsye yathā bāṇotkarṣo lakṣya-vedhas tathā yādṛśa-rasoktis tādṛśa-śaratihāsa-dayāśru-romāñcādi-sāttvika-bhāvodgama eva vākyotkarṣa iti | athavā mānaṁ manasi prasadya tad-romāñca-gopana-cchalena sakhya-kautukena pariṣvaṅgātmakaṁ mānam iti prītā pariṣvajatu māṁ vṛṣabhānu-putrīty uktam eva ||14||</w:t>
      </w:r>
    </w:p>
    <w:p w:rsidR="00E3019C" w:rsidRPr="00EB2176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(15</w:t>
      </w:r>
      <w:r>
        <w:rPr>
          <w:lang w:val="en-US"/>
        </w:rPr>
        <w:t>)</w:t>
      </w:r>
    </w:p>
    <w:p w:rsidR="00E3019C" w:rsidRDefault="00E3019C" w:rsidP="00EB2176">
      <w:pPr>
        <w:rPr>
          <w:lang w:val="en-US"/>
        </w:rPr>
      </w:pPr>
    </w:p>
    <w:p w:rsidR="00E3019C" w:rsidRDefault="00E3019C" w:rsidP="00EB2176">
      <w:pPr>
        <w:rPr>
          <w:lang w:val="en-US"/>
        </w:rPr>
      </w:pPr>
      <w:r>
        <w:rPr>
          <w:lang w:val="en-US"/>
        </w:rPr>
        <w:t>vihasya tatraiva sthiti-pakṣe tad-anantaraṁ priyatamāgamam āha | yad vā, keli-kadambād āgatya yamunā-snānānantaraṁ priyas tatraiva kūle’nya-vilāsa-kuñja-dvāra ākāraṇābhilāṣukaḥ sthito gauravāt kathayitum aśaktas tad-iṅgitaṁ jñātvā saivābhyāgacchat kṛpayety āha—</w:t>
      </w:r>
    </w:p>
    <w:p w:rsidR="00E3019C" w:rsidRPr="002D4942" w:rsidRDefault="00E3019C" w:rsidP="00EB2176">
      <w:pPr>
        <w:rPr>
          <w:noProof w:val="0"/>
          <w:cs/>
          <w:lang w:val="en-US"/>
        </w:rPr>
      </w:pP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pādāṅgulī-nihita-dṛṣṭi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patrapiṣṇuṁ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dūrād </w:t>
      </w:r>
      <w:r w:rsidRPr="002D4942">
        <w:rPr>
          <w:lang w:val="en-US"/>
        </w:rPr>
        <w:t>ud</w:t>
      </w:r>
      <w:r w:rsidRPr="002D4942">
        <w:rPr>
          <w:noProof w:val="0"/>
          <w:cs/>
          <w:lang w:val="en-US"/>
        </w:rPr>
        <w:t>īkṣya rasikendra-mukhendu-bimba</w:t>
      </w:r>
      <w:r>
        <w:rPr>
          <w:lang w:val="en-US"/>
        </w:rPr>
        <w:t>m |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vīkṣe calat-pada-gatiṁ caritābhirāmāṁ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jhaṅkāra-nūpuravatīṁ bata karhi rādhā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|15</w:t>
      </w:r>
      <w:r w:rsidRPr="002D4942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iti </w:t>
      </w:r>
      <w:r w:rsidRPr="00860A68">
        <w:rPr>
          <w:rStyle w:val="StyleBlue"/>
        </w:rPr>
        <w:t>khedānukampā-santoṣa-vi</w:t>
      </w:r>
      <w:r>
        <w:rPr>
          <w:rStyle w:val="StyleBlue"/>
        </w:rPr>
        <w:t>sm</w:t>
      </w:r>
      <w:r w:rsidRPr="00860A68">
        <w:rPr>
          <w:rStyle w:val="StyleBlue"/>
        </w:rPr>
        <w:t>ayāmantraṇe bata</w:t>
      </w:r>
      <w:r w:rsidRPr="00FA4221">
        <w:rPr>
          <w:lang w:val="en-US"/>
        </w:rPr>
        <w:t xml:space="preserve"> </w:t>
      </w:r>
      <w:r>
        <w:rPr>
          <w:lang w:val="en-US"/>
        </w:rPr>
        <w:t>ity amaraḥ | batety-anukampā-śaṁsane pādety-ādi-viśiṣṭa-rasikendra-mukhendu-bimbaṁ dūrād udīkṣya calad ity-ādi-viśiṣṭāṁ rādhāṁ karhi vīkṣe’ham ity anvayaḥ |</w:t>
      </w:r>
    </w:p>
    <w:p w:rsidR="00E3019C" w:rsidRDefault="00E3019C">
      <w:pPr>
        <w:rPr>
          <w:lang w:val="en-US"/>
        </w:rPr>
      </w:pPr>
    </w:p>
    <w:p w:rsidR="00E3019C" w:rsidRDefault="00E3019C" w:rsidP="00367680">
      <w:pPr>
        <w:rPr>
          <w:lang w:val="en-US"/>
        </w:rPr>
      </w:pPr>
      <w:r>
        <w:rPr>
          <w:lang w:val="en-US"/>
        </w:rPr>
        <w:t>sva-</w:t>
      </w:r>
      <w:r w:rsidRPr="005949EC">
        <w:rPr>
          <w:b/>
          <w:bCs/>
          <w:lang w:val="en-US"/>
        </w:rPr>
        <w:t>pādāṅgulī-nihita</w:t>
      </w:r>
      <w:r w:rsidRPr="005949EC">
        <w:rPr>
          <w:b/>
          <w:bCs/>
          <w:noProof w:val="0"/>
          <w:cs/>
          <w:lang w:val="en-US"/>
        </w:rPr>
        <w:t>-dṛṣṭi</w:t>
      </w:r>
      <w:r>
        <w:rPr>
          <w:b/>
          <w:bCs/>
          <w:lang w:val="en-US"/>
        </w:rPr>
        <w:t>m i</w:t>
      </w:r>
      <w:r>
        <w:rPr>
          <w:lang w:val="en-US"/>
        </w:rPr>
        <w:t>ti lajjānubhāvaḥ | lajjā sāpatrapānyataḥ a</w:t>
      </w:r>
      <w:r w:rsidRPr="002D4942">
        <w:rPr>
          <w:noProof w:val="0"/>
          <w:cs/>
          <w:lang w:val="en-US"/>
        </w:rPr>
        <w:t>patrapiṣṇu</w:t>
      </w:r>
      <w:r>
        <w:rPr>
          <w:lang w:val="en-US"/>
        </w:rPr>
        <w:t>m iti kadamba-bāṭyām aciram evādhunā vilāso vṛttaḥ kathaṁ punar adyaivāsantoṣaṁ vyajanjmīty āśayena vāmya-bhiyābhilāṣāśva-valganākarṣād iva nata-dṛṣṭiṁ priyāto lajjā-śīlam | ata eva rasikendra-pada-prāptir asya sva-nāyakotkarṣa-tyāga-pūrvaka-sevanottama-dharmānugatitvaṁ tad-indratvaṁ tasminn eva buddhi-pūrvaka-svotkarṣa-mananam iti tena prasarat-kīrtyaivāhlādaka-candrikā-svaira-jāta-maṇḍalam etādṛśa-mamatāspada-śobhā-prasādaka-sauśīlya-gāmbhīryādy-anukampanīyatoddīpakaṁ mukha-candraṁ dūrādyāvadanubhāva-darśanaṁ tāvad-vyavahita-pradeśād udīkṣya samīkṣya kim idam adyaiva cakorāyamāṇaikāgra-darśana-pravaṇa-nayanayor namanam iti catura-cūḍāmaṇitvāt tad-gata-lālasā-vaidagdhīṁ jñātvāpi sphuṭaṁ tu kimi aśakya-vicāra-paro’pi prāṇādhika-sarvasvaṁ kathaya gopya-hārdam apy agopanīyaṁ nija-jana iti khedānukampā-santoṣa-dāna-vismayāmantraṇa-sāṅkaryeṇa calat-pada-gatiṁ tad bahu-vidhi-praśaṁsita-prārthaita-cara-haṁsa-gajādi-gañjana-gatyā tad-abhilaṣita-vara-dānārtham iva padā calantīṁ tatrāpi caritair lāḍalātva-sa-lāvaṇya-valita-bhuja-karāñcala-samīkaraṇa-vakṣo’nirvacanīya-śobhā-darśana-nāsā-muktā-kuṇḍala-graiveyāṁ mada-calana-bhrū-nayana-sasmita-smaya-bhaṅgī-pūrvakādi sahṛdaya-gamyair draṣṭṛ-sa-śiro-dhūnana-sa-pulaka-kampa-vismaya-ślāghā-pādana-nidānair abirāmāṁ priya-sammukha-krīḍā-kautukāgamanāṁ sarvato manoharāṁ jhaṅkāra-madhura-rava-viśiṣṭa-śreṣṭha-nūpurāṁ rādhāṁ priya-paramānanda-siddhi-rūpām ayācita-bhajanottara-phala-rūpām iva karhi bhāgyodaye daurlabhye kadā vīkṣe carita-darśanānanda-sthagita-nirnimeṣa-dṛṣṭyā kadā paśyāmīty arthaḥ |</w:t>
      </w:r>
    </w:p>
    <w:p w:rsidR="00E3019C" w:rsidRDefault="00E3019C" w:rsidP="00367680">
      <w:pPr>
        <w:rPr>
          <w:lang w:val="en-US"/>
        </w:rPr>
      </w:pPr>
    </w:p>
    <w:p w:rsidR="00E3019C" w:rsidRDefault="00E3019C" w:rsidP="00367680">
      <w:pPr>
        <w:rPr>
          <w:lang w:val="en-US"/>
        </w:rPr>
      </w:pPr>
      <w:r>
        <w:rPr>
          <w:lang w:val="en-US"/>
        </w:rPr>
        <w:t>athavā priyāṁ pādāṅgulī-nihita-dṛṣṭiṁ pūrvaṁ nāgara-vareṇa parirambha-rasotsave prārthaitatayā nahi nahīty uktaṁ tad-bhiyāvacanenaiva prārthaitam | kiṁ ceyaṁ yācaka-rītir dainyam eva dātṛ-mano drāvayati | mama caraṇāv eva śaraṇam etat kṛpayaiva sarvaṁ setsyatīti dyotakaṁ pāda-dṛṣṭitvaṁ mukha-darśane lajjitaṁ vā apaiti gata-lajjaṁ svābhilāṣa-bhāvanākṛti-paramparājāta-vaivaśyena sakhī-jana-parihāsa-vismṛtiḥ, īdṛṅ-mukhenduṁ dṛṣṭvā calad iti vāmya-kautukena pāda-haty-anubhāvena jñāna-pāda-sparśa-tad-abhilāṣasya pratyākhyānam iva kṛtam iti |</w:t>
      </w:r>
    </w:p>
    <w:p w:rsidR="00E3019C" w:rsidRDefault="00E3019C" w:rsidP="00367680">
      <w:pPr>
        <w:rPr>
          <w:lang w:val="en-US"/>
        </w:rPr>
      </w:pPr>
    </w:p>
    <w:p w:rsidR="00E3019C" w:rsidRDefault="00E3019C" w:rsidP="00367680">
      <w:pPr>
        <w:rPr>
          <w:lang w:val="en-US"/>
        </w:rPr>
      </w:pPr>
      <w:r>
        <w:rPr>
          <w:lang w:val="en-US"/>
        </w:rPr>
        <w:t>aho svit pramatta-durghaṭa-dāsyādhikāra-cikīrṣoḥ sakhī-samakṣam evaṁ gata-lajjatayā sthitir ity asthāne iti bhāvaḥ | ata eva jhaṅkāra-nūpuravatīṁ tadānīṁ yad-bhaṅgyā jhaṅkāraḥ sa sahṛdayika-gamya eva kiṁ ca caritaiḥ sa-smita-bhrū-bhaṅga-pāda-calana-kriyā-vaidagdhya-rūpair abhito mano harantīṁ pādāṅgulīti pāda-gauraveṇa sva-dainyādhikāraṁ-manyatayā arvāg evāṅguliṣu nihitā dṛṣṭir yena dūrād iti naikaṭye tu naivam abhilāṣa-vyañjane śaktir na ca mukha-candrāvalokāntarāyaṁ soḍhuṁ śakta ity ataḥ kiñcid dūrata eva sva-lālasā-vyañjanaṁ kṛtaṁ punar api pāca-cālane’pi tad eva bahu-kṛpāṁ manyamānaṁ tatraiva nihita-dṛṣṭiṁ vīkṣya tad-anantaram āsaktānugrahaṇīya-śīla-vivaśā svayaṁ lalita-gatyā priyābhimukham ājagāmety avagantavyam iti bhāvaḥ ||15||</w:t>
      </w:r>
    </w:p>
    <w:p w:rsidR="00E3019C" w:rsidRDefault="00E3019C" w:rsidP="0036768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(16</w:t>
      </w:r>
      <w:r>
        <w:rPr>
          <w:lang w:val="en-US"/>
        </w:rPr>
        <w:t>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EA7065">
      <w:pPr>
        <w:rPr>
          <w:lang w:val="en-US"/>
        </w:rPr>
      </w:pPr>
      <w:r>
        <w:rPr>
          <w:lang w:val="en-US"/>
        </w:rPr>
        <w:t>dayātaḥ svayam āgamanānantaraṁ vilāsas tat-kuñjodara eva vṛtta ity āha—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ujjāgaraṁ rasika-nāgara-saṅga-raṅgaiḥ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kuñjodare kṛtavatī nu mudā rajanyā</w:t>
      </w:r>
      <w:r>
        <w:rPr>
          <w:lang w:val="en-US"/>
        </w:rPr>
        <w:t>m |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susnāpitā hi madhunaiva subhojitā tvaṁ</w:t>
      </w:r>
    </w:p>
    <w:p w:rsidR="00E3019C" w:rsidRDefault="00E3019C" w:rsidP="00367680">
      <w:pPr>
        <w:pStyle w:val="Versequote0"/>
        <w:rPr>
          <w:lang w:val="en-US"/>
        </w:rPr>
      </w:pPr>
      <w:r w:rsidRPr="002D4942">
        <w:rPr>
          <w:noProof w:val="0"/>
          <w:cs/>
          <w:lang w:val="en-US"/>
        </w:rPr>
        <w:t>rādhe kadā svapiṣi mat-kara-lālitāṅghri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>
        <w:rPr>
          <w:lang w:val="en-US"/>
        </w:rPr>
        <w:t>iti | nu iti pṛcchāyāṁ samakṣaṁ vā bhāvanāyāṁ, he rādhe ity abhimukhīkṛtya paramārādhyārādhanīye bālyataevorīkṛta-mat-kṛta-praṇayopalālana-sevāsātatye nu iti vikalpe cet anyadā tv anya-rītyā ekadā tu evaṁ ma-kara-lālitāṅghriḥ kadā svapiṣi tvam ity antaraṅge marma-narma-vātsalya-sakhya-pārasparya-dhvanitaṁ tad evābhedaṁ vivṛṇoti rasiketi rasiko rasa-vettā rasa-grāhī tad-vivecane bhojane svāde ca nipuṇaḥ | raso’tra rasātmakāsajya-priyā-niṣṭhaḥ svasya tad-rūpatve’pi tat-sevaka-bhāva-niṣṭhatā tad-āsvādānandānandita ity arthaḥ |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 w:rsidRPr="008F121A">
        <w:rPr>
          <w:lang w:val="en-US"/>
        </w:rPr>
        <w:t xml:space="preserve">nāgareti </w:t>
      </w:r>
      <w:r>
        <w:rPr>
          <w:lang w:val="en-US"/>
        </w:rPr>
        <w:t>yena</w:t>
      </w:r>
      <w:r w:rsidRPr="008F121A">
        <w:rPr>
          <w:lang w:val="en-US"/>
        </w:rPr>
        <w:t xml:space="preserve"> </w:t>
      </w:r>
      <w:r>
        <w:rPr>
          <w:lang w:val="en-US"/>
        </w:rPr>
        <w:t>yena</w:t>
      </w:r>
      <w:r w:rsidRPr="008F121A">
        <w:rPr>
          <w:lang w:val="en-US"/>
        </w:rPr>
        <w:t xml:space="preserve"> yo yo raso nava-navāsvāda-dāyī samullaset tat-tad-upāya-catura-satya-saṅkalpaḥ</w:t>
      </w:r>
      <w:r>
        <w:rPr>
          <w:lang w:val="en-US"/>
        </w:rPr>
        <w:t xml:space="preserve"> saṅkalpaja-līlā-kalpaḥ kalā-kuśalas tasya saṅge ye raṅgārasa-kriyā-saṅgena rasāntarāsvādaṁ janayed iti | yathā cāmlādinā haridrāruṇyam evaṁ nirdeśena tādṛśa-priyāyās tādṛśa-priya-saṅge ye viśiṣyānirvacanīyā raṅgā rāgā yaiś citta-vṛttīnāṁ rañjanaṁ rasa-mayatve’pi rāgāntara-jananāt tan-mayatāpādanaṁ punar api tad-rāge saty apy anya-rāgānurañjanaṁ śyāme pītaṁ tasminn āraṇyaṁ tasmin kiñcid anyad iti rati-harṣa-pramoda-hāsa-karuṇā-vīrādbhuta-bhaya-kautuka-vīrāyita-svabhāva-vinimayādibhiḥ sahṛdaya-gamyai raṅgaiḥ, ata eva rajanyām ity anurāgavatyāṁ raṅga-rajanyākhyāyāṁ mukuravat tat-kāle’pi dampati-saṅga-raṅga-bhānaṁ saṅkramitaṁ kuñjasyodare niḥpratyūha-dyotanaṁ vā bāhyam āgāpekṣayābhyantarasya saukumārya-śobhā-varṇa-vaicitrya-bhūmi-racanāsauṣṭhavaṁ sūcitam |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>
        <w:rPr>
          <w:lang w:val="en-US"/>
        </w:rPr>
        <w:t xml:space="preserve">ujjāgaram iti jāgare tu jāgarmy ahaṁ, bahu-rātrir gateti bhāna-sāhityaṁ, uditi ko jāgarti kaḥ svapiti kiyān kāla iti bhānā-bhāvena rasānanda-tanmayatayā parama-harṣeṇa vividha-vilāsair aparyāptair dinam evoditam ity arthaḥ | kālasyāpy atra sevānukūlatā jñeyā | lokaval līlatvān mādhuryeṇa saukumārya-poṣārthaṁ līlāntaoddīpanārthaṁ ca nāgara-saṅgeti | 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>
        <w:rPr>
          <w:lang w:val="en-US"/>
        </w:rPr>
        <w:t>sukumārya-tad-arhāpi tat-saṅgād evaṁ śrānteti vaktur hṛdi vātsalya-saṁvalita-sakhya-niṣṭhā mudeti kṛtavatīty atra ujjāgare svasyāpi paramānandāsvāda-prāpta-phalatvāt kartṛtvaṁ tad-anantaraṁ susnāpitā śayanotthāpana-vasanālaṅkāra-samīkaraṇa-maṅgala-nīrājanam añjanādy-anuktam api jñeyaṁ priyasyānya-sahacarīkṛta-sevanaṁ ca dhvanitaṁ svasya priyācaraṇānucaraṇaika-pradhānatvaṁ pratipadyeṣu vyaktam uktam eveti jñeyam |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>
        <w:rPr>
          <w:lang w:val="en-US"/>
        </w:rPr>
        <w:t>hi eva niścayena mayaiva sva-hastābhyāṁ suṣṭhutayā kastūrī-kuṅkuma-śakthaṇḍa-ghana-sāra-sukusuma-sārādi-bahu-sugandha-masṛṇa-nairmalya-prabhākārakam añjana-dravyair mañjanī-kṛtā tad-anantaram ānanda-drava-rūpeṇa kṛṣṇā-toyena snāpitā tato yathā-samaya-rtu-vasana-kusuma-bhūṣaṇāṅga-rāgair maṇḍitety anuktam api jñeyam | madhunā madhura-rasa-pradhānena tat-pracureṇa bhojanena vā makarandārthatvādāyatau tad-bhogya-rasasyāheyāṁśatā darśitā madhura-rasa-sāreṇa paramottamenety arthaḥ |</w:t>
      </w:r>
    </w:p>
    <w:p w:rsidR="00E3019C" w:rsidRDefault="00E3019C" w:rsidP="008F121A">
      <w:pPr>
        <w:rPr>
          <w:lang w:val="en-US"/>
        </w:rPr>
      </w:pPr>
    </w:p>
    <w:p w:rsidR="00E3019C" w:rsidRDefault="00E3019C" w:rsidP="008F121A">
      <w:pPr>
        <w:rPr>
          <w:lang w:val="en-US"/>
        </w:rPr>
      </w:pPr>
      <w:r>
        <w:rPr>
          <w:lang w:val="en-US"/>
        </w:rPr>
        <w:t xml:space="preserve">kiṁ ca, tatra vṛkṣāḥ sarve yatheṣṭa-pūrakās tat-phala-puṣpāṇi ca tan-madhu-dravaś ca paramādhidaivikāmṛta-mayāny eveti nāścarye | yad vā, tac-chrama-nivṛtti-hetukāmṛtāsavenaiva nānyenety arthaḥ | suṣṭhutayā bhogya-madhu-vastunaḥ praśaṁsayā bhūyaḥ pariveṣaṇa-pūrvakaṁ rucy-utpādanena mayaiva bhojitā, atra hi evetvanayoḥ sambandhaḥ snāna-bhojana-prayojakāsmac-chabdenaiva jñeyaḥ svasyaiva tatra kriyāyāṁ pārśva-vartitāpekṣitā | mayaiva susnāpitā mayaiva subhojitety arthaḥ | tad-anantaram ācamana-tāmbūla-nīrājanādy-anuktam api sahṛdaya-gamyam eva | susparśa-supeśala-śayane svāpitā mayā karābhyāṁ lāliteti pāda-saṁvāhane’pi pādāṅgulī-nakha-tala-pārṣṇi-tat-tat-samayodbhava-kusuma-priya-kṛtopalālanānanda-līlā-praśaṁsā-pūrvaka-prabhāva-smāraṇa-sasneha-sva-netra-sparśādibhir lālite’ṅghrī yasyā sā tvam etādṛśī parama-premāspada-jīvanādhārānanya-gatiḥ kadā svapiṣi kadeti sakhya-vyaṅgyoktir api, anyathā svāgrahaika-śīla-lāḍilā kautukābhiniveśā kathaṁ svaped iti | </w:t>
      </w:r>
    </w:p>
    <w:p w:rsidR="00E3019C" w:rsidRDefault="00E3019C" w:rsidP="008F121A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kiṁ ca, mad-gauravaṁ saṁrakṣanty eva svapiṣīti | ata evaṁ jñeyaṁ subhojitānantara-kala-vihaṅgama-śāvaka-kusuma-kautukādy-āveśaṁ dṛṣṭvā vadati, he rādhe ! āditaḥ kala-bhūṣaṇādārābhyāparihārya-kautuka-śīle kadā svapiṣi anena tat-sukha-paratayā viśrāmānando’pekṣitaḥ | āyatau vilāsa-kutūhala-kalpanārtham api ca sambhāvane vaktavye vartamānoktis tanmayatāpannatayā sādhakatāṁ vismṛtya sva-sthāyi-bhāva-vivaśaḥ kara-saṁvāhanaṁ kurvann iva vadati, iti sūcinī | priyasyānuktam api śayanam avicchinnatamatvāj jñeyaṁ vakṣyaty api—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sāndrānandonmada-rasa-ghana-prema-pīyūṣa-mūrteḥ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śrī-rādhāyā atha madhupateḥ suptayoḥ kuñja-talpe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kurvāṇāhaṁ mṛdu-mṛdu-padāmbhoja-saṁvāhanāni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>śayyānte kiṁ ki</w:t>
      </w:r>
      <w:r>
        <w:t>m a</w:t>
      </w:r>
      <w:r w:rsidRPr="002D4942">
        <w:rPr>
          <w:noProof w:val="0"/>
          <w:cs/>
        </w:rPr>
        <w:t>pi patitā prāpta-tandrā bhaveya</w:t>
      </w:r>
      <w:r>
        <w:t>m |</w:t>
      </w:r>
      <w:r w:rsidRPr="002D4942">
        <w:rPr>
          <w:noProof w:val="0"/>
          <w:cs/>
        </w:rPr>
        <w:t>|</w:t>
      </w:r>
      <w:r w:rsidRPr="002D4942">
        <w:t xml:space="preserve"> </w:t>
      </w:r>
      <w:r w:rsidRPr="002D4942">
        <w:rPr>
          <w:color w:val="000000"/>
        </w:rPr>
        <w:t xml:space="preserve">[ra.su. </w:t>
      </w:r>
      <w:r w:rsidRPr="002D4942">
        <w:rPr>
          <w:noProof w:val="0"/>
          <w:color w:val="000000"/>
          <w:cs/>
        </w:rPr>
        <w:t>213</w:t>
      </w:r>
      <w:r w:rsidRPr="002D4942">
        <w:rPr>
          <w:color w:val="000000"/>
        </w:rPr>
        <w:t>]</w:t>
      </w:r>
    </w:p>
    <w:p w:rsidR="00E3019C" w:rsidRPr="002D4942" w:rsidRDefault="00E3019C" w:rsidP="00367680">
      <w:pPr>
        <w:rPr>
          <w:lang w:val="en-US"/>
        </w:rPr>
      </w:pPr>
    </w:p>
    <w:p w:rsidR="00E3019C" w:rsidRPr="002D4942" w:rsidRDefault="00E3019C" w:rsidP="00367680">
      <w:pPr>
        <w:rPr>
          <w:noProof w:val="0"/>
          <w:cs/>
          <w:lang w:val="en-US"/>
        </w:rPr>
      </w:pPr>
      <w:r w:rsidRPr="002D4942">
        <w:rPr>
          <w:lang w:val="en-US"/>
        </w:rPr>
        <w:t>iti tad apy atra priyāyā eva kaiṅkaryasya vivakṣitatvān na tad anukter doṣaḥ | atra sāhitya</w:t>
      </w:r>
      <w:r>
        <w:rPr>
          <w:lang w:val="en-US"/>
        </w:rPr>
        <w:t>m a</w:t>
      </w:r>
      <w:r w:rsidRPr="002D4942">
        <w:rPr>
          <w:lang w:val="en-US"/>
        </w:rPr>
        <w:t>sāhityaṁ vā samyānurūpaṁ bhāvuka-gamya</w:t>
      </w:r>
      <w:r>
        <w:rPr>
          <w:lang w:val="en-US"/>
        </w:rPr>
        <w:t>m e</w:t>
      </w:r>
      <w:r w:rsidRPr="002D4942">
        <w:rPr>
          <w:lang w:val="en-US"/>
        </w:rPr>
        <w:t>va ||16||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367680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br w:type="column"/>
        <w:t>(17)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367680">
      <w:pPr>
        <w:rPr>
          <w:lang w:val="en-US"/>
        </w:rPr>
      </w:pPr>
      <w:r w:rsidRPr="002D4942">
        <w:rPr>
          <w:lang w:val="en-US"/>
        </w:rPr>
        <w:t>śayanānatara</w:t>
      </w:r>
      <w:r>
        <w:rPr>
          <w:lang w:val="en-US"/>
        </w:rPr>
        <w:t>m a</w:t>
      </w:r>
      <w:r w:rsidRPr="002D4942">
        <w:rPr>
          <w:lang w:val="en-US"/>
        </w:rPr>
        <w:t xml:space="preserve">gādha-tad-guṇān eva </w:t>
      </w:r>
      <w:r>
        <w:rPr>
          <w:lang w:val="en-US"/>
        </w:rPr>
        <w:t>sm</w:t>
      </w:r>
      <w:r w:rsidRPr="002D4942">
        <w:rPr>
          <w:lang w:val="en-US"/>
        </w:rPr>
        <w:t>aran stauti—</w:t>
      </w:r>
    </w:p>
    <w:p w:rsidR="00E3019C" w:rsidRPr="002D4942" w:rsidRDefault="00E3019C" w:rsidP="00367680">
      <w:pPr>
        <w:rPr>
          <w:noProof w:val="0"/>
          <w:cs/>
          <w:lang w:val="en-US"/>
        </w:rPr>
      </w:pP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vaidagdhya-sindhur anurāga-rasaika-sindhur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vātsalya-sindhur atisāndra-kṛpaika-sindhuḥ |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lāvaṇya-sindhur amṛta-cchavi-rūpa-sindhuḥ</w:t>
      </w:r>
    </w:p>
    <w:p w:rsidR="00E3019C" w:rsidRPr="002D4942" w:rsidRDefault="00E3019C" w:rsidP="0036768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śrī-rādhikā sphuratu me hṛdi keli-sindhuḥ ||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367680">
      <w:pPr>
        <w:rPr>
          <w:lang w:val="en-US"/>
        </w:rPr>
      </w:pPr>
      <w:r w:rsidRPr="002D4942">
        <w:rPr>
          <w:lang w:val="en-US"/>
        </w:rPr>
        <w:t>vaidagdhyaṁ naipuṇyaṁ cāturyaṁ jñāna-kriyādīnā</w:t>
      </w:r>
      <w:r>
        <w:rPr>
          <w:lang w:val="en-US"/>
        </w:rPr>
        <w:t>m i</w:t>
      </w:r>
      <w:r w:rsidRPr="002D4942">
        <w:rPr>
          <w:lang w:val="en-US"/>
        </w:rPr>
        <w:t>ti | jñānaṁ bāhyābhyantaraṁ, kriyā sarvāṅgānāṁ, pratyeka</w:t>
      </w:r>
      <w:r>
        <w:rPr>
          <w:lang w:val="en-US"/>
        </w:rPr>
        <w:t>m a</w:t>
      </w:r>
      <w:r w:rsidRPr="002D4942">
        <w:rPr>
          <w:lang w:val="en-US"/>
        </w:rPr>
        <w:t>neka-bhedā udāharaṇāni tu tadīya-kṛpā-pātra-sahṛdayaika-gamyāny apy atratyāni kiñcin nirdiśyante’pi | sarvāṅga-vaidagdhī yathā—</w:t>
      </w:r>
    </w:p>
    <w:p w:rsidR="00E3019C" w:rsidRDefault="00E3019C" w:rsidP="00367680">
      <w:pPr>
        <w:rPr>
          <w:lang w:val="en-US"/>
        </w:rPr>
      </w:pP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sā bhrū-nartana-cāturī nirupamā sā cāru-netrāñcale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līlā-khelana-cāturī vara-tanos tādṛg-vac</w:t>
      </w:r>
      <w:r>
        <w:t>aś</w:t>
      </w:r>
      <w:r w:rsidRPr="0029243B">
        <w:rPr>
          <w:noProof w:val="0"/>
          <w:cs/>
        </w:rPr>
        <w:t>-cāturī |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saṅketāgama-cāturī nava-nava-krīḍā-kalā-cāturī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rādhāyā jayatāt sakhī-jana-parīhāsotsave cāturī ||</w:t>
      </w:r>
      <w:r w:rsidRPr="0029243B">
        <w:t xml:space="preserve"> </w:t>
      </w:r>
      <w:r w:rsidRPr="00E64182">
        <w:rPr>
          <w:color w:val="auto"/>
        </w:rPr>
        <w:t>[</w:t>
      </w:r>
      <w:r w:rsidRPr="00E64182">
        <w:rPr>
          <w:noProof w:val="0"/>
          <w:color w:val="auto"/>
          <w:cs/>
        </w:rPr>
        <w:t>6</w:t>
      </w:r>
      <w:r w:rsidRPr="00E64182">
        <w:rPr>
          <w:color w:val="auto"/>
        </w:rPr>
        <w:t>3]</w:t>
      </w:r>
    </w:p>
    <w:p w:rsidR="00E3019C" w:rsidRDefault="00E3019C" w:rsidP="00367680">
      <w:pPr>
        <w:rPr>
          <w:lang w:val="en-US"/>
        </w:rPr>
      </w:pPr>
    </w:p>
    <w:p w:rsidR="00E3019C" w:rsidRDefault="00E3019C" w:rsidP="00367680">
      <w:pPr>
        <w:rPr>
          <w:lang w:val="en-US"/>
        </w:rPr>
      </w:pPr>
      <w:r>
        <w:rPr>
          <w:lang w:val="en-US"/>
        </w:rPr>
        <w:t>vāg-vaidagdhī, yathā—</w:t>
      </w:r>
    </w:p>
    <w:p w:rsidR="00E3019C" w:rsidRDefault="00E3019C" w:rsidP="00367680">
      <w:pPr>
        <w:rPr>
          <w:lang w:val="en-US"/>
        </w:rPr>
      </w:pP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d</w:t>
      </w:r>
      <w:r w:rsidRPr="0029243B">
        <w:t>i</w:t>
      </w:r>
      <w:r w:rsidRPr="0029243B">
        <w:rPr>
          <w:noProof w:val="0"/>
          <w:cs/>
        </w:rPr>
        <w:t>ṣṭyā yatra kvacana vihitāmreḍane nanda-sūnoḥ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pratyākhyāna-cchalata uditodāra-saṅketa-deśā |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dhūrtendra tvad-bhaya</w:t>
      </w:r>
      <w:r>
        <w:t>m u</w:t>
      </w:r>
      <w:r w:rsidRPr="0029243B">
        <w:rPr>
          <w:noProof w:val="0"/>
          <w:cs/>
        </w:rPr>
        <w:t>pagatā sā raho nīpa-vāṭyāṁ</w:t>
      </w:r>
    </w:p>
    <w:p w:rsidR="00E3019C" w:rsidRDefault="00E3019C" w:rsidP="00534755">
      <w:pPr>
        <w:pStyle w:val="StylequoteBlue"/>
      </w:pPr>
      <w:r w:rsidRPr="0029243B">
        <w:rPr>
          <w:noProof w:val="0"/>
          <w:cs/>
        </w:rPr>
        <w:t>naikā gacchet kitava kṛta</w:t>
      </w:r>
      <w:r>
        <w:t>m i</w:t>
      </w:r>
      <w:r w:rsidRPr="0029243B">
        <w:rPr>
          <w:noProof w:val="0"/>
          <w:cs/>
        </w:rPr>
        <w:t>ty ādiśet karhi rādhā ||</w:t>
      </w:r>
      <w:r w:rsidRPr="0029243B">
        <w:t xml:space="preserve"> </w:t>
      </w:r>
      <w:r w:rsidRPr="00E64182">
        <w:rPr>
          <w:color w:val="auto"/>
        </w:rPr>
        <w:t>[</w:t>
      </w:r>
      <w:r w:rsidRPr="00E64182">
        <w:rPr>
          <w:noProof w:val="0"/>
          <w:color w:val="auto"/>
          <w:cs/>
        </w:rPr>
        <w:t>6</w:t>
      </w:r>
      <w:r w:rsidRPr="00E64182">
        <w:rPr>
          <w:color w:val="auto"/>
        </w:rPr>
        <w:t>2] iti |</w:t>
      </w:r>
    </w:p>
    <w:p w:rsidR="00E3019C" w:rsidRDefault="00E3019C" w:rsidP="0029243B">
      <w:pPr>
        <w:pStyle w:val="quote"/>
      </w:pP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tvayi śyāme nitya-praṇayini vidagdhe rasa-nidhau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priye bhūyo bhūyaḥ sudṛḍha</w:t>
      </w:r>
      <w:r>
        <w:t>m a</w:t>
      </w:r>
      <w:r w:rsidRPr="0029243B">
        <w:rPr>
          <w:noProof w:val="0"/>
          <w:cs/>
        </w:rPr>
        <w:t>tirāgo bhavatu me |</w:t>
      </w:r>
    </w:p>
    <w:p w:rsidR="00E3019C" w:rsidRPr="0029243B" w:rsidRDefault="00E3019C" w:rsidP="00534755">
      <w:pPr>
        <w:pStyle w:val="StylequoteBlue"/>
        <w:rPr>
          <w:noProof w:val="0"/>
          <w:cs/>
        </w:rPr>
      </w:pPr>
      <w:r w:rsidRPr="0029243B">
        <w:rPr>
          <w:noProof w:val="0"/>
          <w:cs/>
        </w:rPr>
        <w:t>iti preṣṭhenoktā ramaṇa mama citte tava vaco</w:t>
      </w:r>
    </w:p>
    <w:p w:rsidR="00E3019C" w:rsidRDefault="00E3019C" w:rsidP="00534755">
      <w:pPr>
        <w:pStyle w:val="StylequoteBlue"/>
        <w:rPr>
          <w:color w:val="000000"/>
        </w:rPr>
      </w:pPr>
      <w:r w:rsidRPr="0029243B">
        <w:rPr>
          <w:noProof w:val="0"/>
          <w:cs/>
        </w:rPr>
        <w:t xml:space="preserve">vadantīti </w:t>
      </w:r>
      <w:r>
        <w:t>sm</w:t>
      </w:r>
      <w:r w:rsidRPr="0029243B">
        <w:rPr>
          <w:noProof w:val="0"/>
          <w:cs/>
        </w:rPr>
        <w:t>erā mama manasi rādhā vilasatu ||</w:t>
      </w:r>
      <w:r>
        <w:t xml:space="preserve"> </w:t>
      </w:r>
      <w:r w:rsidRPr="0029243B">
        <w:rPr>
          <w:color w:val="000000"/>
        </w:rPr>
        <w:t>[</w:t>
      </w:r>
      <w:r w:rsidRPr="0029243B">
        <w:rPr>
          <w:noProof w:val="0"/>
          <w:color w:val="000000"/>
          <w:cs/>
        </w:rPr>
        <w:t>150</w:t>
      </w:r>
      <w:r w:rsidRPr="0029243B">
        <w:rPr>
          <w:color w:val="000000"/>
        </w:rPr>
        <w:t>]</w:t>
      </w:r>
      <w:r>
        <w:rPr>
          <w:color w:val="000000"/>
        </w:rPr>
        <w:t xml:space="preserve"> iti ca |</w:t>
      </w:r>
    </w:p>
    <w:p w:rsidR="00E3019C" w:rsidRDefault="00E3019C" w:rsidP="0029243B">
      <w:pPr>
        <w:rPr>
          <w:lang w:val="en-US"/>
        </w:rPr>
      </w:pPr>
    </w:p>
    <w:p w:rsidR="00E3019C" w:rsidRDefault="00E3019C" w:rsidP="0029243B">
      <w:pPr>
        <w:rPr>
          <w:lang w:val="en-US"/>
        </w:rPr>
      </w:pPr>
      <w:r>
        <w:rPr>
          <w:lang w:val="en-US"/>
        </w:rPr>
        <w:t>kriy</w:t>
      </w:r>
      <w:r w:rsidRPr="0029243B">
        <w:rPr>
          <w:lang w:val="en-US"/>
        </w:rPr>
        <w:t xml:space="preserve">ā-vaidagdhī </w:t>
      </w:r>
      <w:r>
        <w:rPr>
          <w:lang w:val="en-US"/>
        </w:rPr>
        <w:t>yathā</w:t>
      </w:r>
      <w:r w:rsidRPr="0029243B">
        <w:rPr>
          <w:lang w:val="en-US"/>
        </w:rPr>
        <w:t xml:space="preserve"> pādāṅgulī-nihita-dṛṣṭ</w:t>
      </w:r>
      <w:r>
        <w:rPr>
          <w:lang w:val="en-US"/>
        </w:rPr>
        <w:t>im iti, vāk-kriyeṅgitānāṁ svakīyānāṁ sva-priya-sakhīṣu jñāpanaṁ tadīyānāṁ ca jhaṭiti jñānam iti vaidagdhyam | anurāgaḥ premāsaktiḥ | snehaḥ praṇaya iti yāvat, yathā—</w:t>
      </w:r>
    </w:p>
    <w:p w:rsidR="00E3019C" w:rsidRDefault="00E3019C" w:rsidP="0029243B">
      <w:pPr>
        <w:rPr>
          <w:lang w:val="en-US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vīṇāṁ kare madhumatīṁ madhura-svarāṁ tām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ādhāya nāgara-śiromaṇi-bhāva-līlā</w:t>
      </w:r>
      <w:r>
        <w:t>m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gāyanty aho dina</w:t>
      </w:r>
      <w:r>
        <w:t>m a</w:t>
      </w:r>
      <w:r w:rsidRPr="00AB1A31">
        <w:rPr>
          <w:noProof w:val="0"/>
          <w:cs/>
        </w:rPr>
        <w:t>pāra</w:t>
      </w:r>
      <w:r>
        <w:t>m i</w:t>
      </w:r>
      <w:r w:rsidRPr="00AB1A31">
        <w:rPr>
          <w:noProof w:val="0"/>
          <w:cs/>
        </w:rPr>
        <w:t>vāśru-varṣair</w:t>
      </w:r>
    </w:p>
    <w:p w:rsidR="00E3019C" w:rsidRDefault="00E3019C" w:rsidP="00534755">
      <w:pPr>
        <w:pStyle w:val="StylequoteBlue"/>
      </w:pPr>
      <w:r w:rsidRPr="00AB1A31">
        <w:rPr>
          <w:noProof w:val="0"/>
          <w:cs/>
        </w:rPr>
        <w:t>duḥkhān nayanty ahaha sā hṛdi me’stu rādhā ||</w:t>
      </w:r>
      <w:r w:rsidRPr="00AB1A31">
        <w:t xml:space="preserve"> </w:t>
      </w:r>
      <w:r w:rsidRPr="00E64182">
        <w:rPr>
          <w:color w:val="auto"/>
        </w:rPr>
        <w:t>[</w:t>
      </w:r>
      <w:r w:rsidRPr="00E64182">
        <w:rPr>
          <w:noProof w:val="0"/>
          <w:color w:val="auto"/>
          <w:cs/>
        </w:rPr>
        <w:t>4</w:t>
      </w:r>
      <w:r w:rsidRPr="00E64182">
        <w:rPr>
          <w:color w:val="auto"/>
        </w:rPr>
        <w:t>8] iti |</w:t>
      </w:r>
    </w:p>
    <w:p w:rsidR="00E3019C" w:rsidRDefault="00E3019C" w:rsidP="00AB1A31">
      <w:pPr>
        <w:rPr>
          <w:lang w:val="en-US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aṅka-sthite’pi dayite ki</w:t>
      </w:r>
      <w:r>
        <w:t>m a</w:t>
      </w:r>
      <w:r w:rsidRPr="00AB1A31">
        <w:rPr>
          <w:noProof w:val="0"/>
          <w:cs/>
        </w:rPr>
        <w:t>pi pralāpaṁ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hā mohaneti madhuraṁ vidadhaty aka</w:t>
      </w:r>
      <w:r>
        <w:t>sm</w:t>
      </w:r>
      <w:r w:rsidRPr="00AB1A31">
        <w:rPr>
          <w:noProof w:val="0"/>
          <w:cs/>
        </w:rPr>
        <w:t>āt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śyāmānurāga</w:t>
      </w:r>
      <w:r w:rsidRPr="00AB1A31">
        <w:t>-</w:t>
      </w:r>
      <w:r w:rsidRPr="00AB1A31">
        <w:rPr>
          <w:noProof w:val="0"/>
          <w:cs/>
        </w:rPr>
        <w:t>mada-vihvala-mohanāṅgī</w:t>
      </w:r>
    </w:p>
    <w:p w:rsidR="00E3019C" w:rsidRDefault="00E3019C" w:rsidP="00534755">
      <w:pPr>
        <w:pStyle w:val="StylequoteBlue"/>
        <w:rPr>
          <w:color w:val="000000"/>
        </w:rPr>
      </w:pPr>
      <w:r w:rsidRPr="00AB1A31">
        <w:rPr>
          <w:noProof w:val="0"/>
          <w:cs/>
        </w:rPr>
        <w:t>śyāmā-maṇir jayati kāpi nikuñja-sīmni ||</w:t>
      </w:r>
      <w:r>
        <w:t xml:space="preserve"> </w:t>
      </w:r>
      <w:r w:rsidRPr="00AB1A31">
        <w:rPr>
          <w:color w:val="000000"/>
        </w:rPr>
        <w:t>[</w:t>
      </w:r>
      <w:r w:rsidRPr="00AB1A31">
        <w:rPr>
          <w:noProof w:val="0"/>
          <w:color w:val="000000"/>
          <w:cs/>
        </w:rPr>
        <w:t>4</w:t>
      </w:r>
      <w:r w:rsidRPr="00AB1A31">
        <w:rPr>
          <w:color w:val="000000"/>
        </w:rPr>
        <w:t>6]</w:t>
      </w:r>
    </w:p>
    <w:p w:rsidR="00E3019C" w:rsidRDefault="00E3019C" w:rsidP="00AB1A31">
      <w:pPr>
        <w:rPr>
          <w:lang w:val="en-US"/>
        </w:rPr>
      </w:pPr>
    </w:p>
    <w:p w:rsidR="00E3019C" w:rsidRDefault="00E3019C" w:rsidP="00AB1A31">
      <w:pPr>
        <w:rPr>
          <w:lang w:val="en-US"/>
        </w:rPr>
      </w:pPr>
      <w:r>
        <w:rPr>
          <w:lang w:val="en-US"/>
        </w:rPr>
        <w:t xml:space="preserve">rasaḥ parātparaḥ paramānandaḥ paramāsvāda āsajyatvam iti yāvat | yathā, </w:t>
      </w:r>
      <w:r w:rsidRPr="00860A68">
        <w:rPr>
          <w:rStyle w:val="StyleBlue"/>
        </w:rPr>
        <w:t>ekaṁ kāñcana-campaka-cchavi</w:t>
      </w:r>
      <w:r>
        <w:rPr>
          <w:rStyle w:val="FootnoteReference"/>
          <w:color w:val="0000FF"/>
          <w:lang w:val="en-US"/>
        </w:rPr>
        <w:footnoteReference w:id="47"/>
      </w:r>
      <w:r w:rsidRPr="00AB1A31">
        <w:rPr>
          <w:lang w:val="en-US"/>
        </w:rPr>
        <w:t xml:space="preserve"> </w:t>
      </w:r>
      <w:r>
        <w:rPr>
          <w:lang w:val="en-US"/>
        </w:rPr>
        <w:t>[169] iti gaura-śyāmayor ādyaṁ svarūpa-lakṣaṇaṁ—</w:t>
      </w:r>
    </w:p>
    <w:p w:rsidR="00E3019C" w:rsidRDefault="00E3019C" w:rsidP="00AB1A31">
      <w:pPr>
        <w:rPr>
          <w:lang w:val="en-US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balān nītvā talpe ki</w:t>
      </w:r>
      <w:r>
        <w:t>m a</w:t>
      </w:r>
      <w:r w:rsidRPr="00AB1A31">
        <w:rPr>
          <w:noProof w:val="0"/>
          <w:cs/>
        </w:rPr>
        <w:t>pi parirabhyādhara-sudhāṁ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nipīya prollikhya prakhara-nakhareṇa stana-bhara</w:t>
      </w:r>
      <w:r>
        <w:t>m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tato nīvīṁ nyaste rasika-maṇinā tvat-kara-dhṛte</w:t>
      </w:r>
    </w:p>
    <w:p w:rsidR="00E3019C" w:rsidRDefault="00E3019C" w:rsidP="00534755">
      <w:pPr>
        <w:pStyle w:val="StylequoteBlue"/>
        <w:rPr>
          <w:color w:val="000000"/>
        </w:rPr>
      </w:pPr>
      <w:r w:rsidRPr="00AB1A31">
        <w:rPr>
          <w:noProof w:val="0"/>
          <w:cs/>
        </w:rPr>
        <w:t>kadā kuñja-cchidre bhavatu mama rādhe’nunayana</w:t>
      </w:r>
      <w:r>
        <w:t>m |</w:t>
      </w:r>
      <w:r w:rsidRPr="00AB1A31">
        <w:rPr>
          <w:noProof w:val="0"/>
          <w:cs/>
        </w:rPr>
        <w:t>|</w:t>
      </w:r>
      <w:r>
        <w:t xml:space="preserve"> </w:t>
      </w:r>
      <w:r w:rsidRPr="00AB1A31">
        <w:rPr>
          <w:color w:val="000000"/>
        </w:rPr>
        <w:t>[</w:t>
      </w:r>
      <w:r w:rsidRPr="00AB1A31">
        <w:rPr>
          <w:noProof w:val="0"/>
          <w:color w:val="000000"/>
          <w:cs/>
        </w:rPr>
        <w:t>10</w:t>
      </w:r>
      <w:r w:rsidRPr="00AB1A31">
        <w:rPr>
          <w:color w:val="000000"/>
        </w:rPr>
        <w:t>4]</w:t>
      </w:r>
      <w:r>
        <w:rPr>
          <w:color w:val="000000"/>
        </w:rPr>
        <w:t xml:space="preserve"> iti |</w:t>
      </w:r>
    </w:p>
    <w:p w:rsidR="00E3019C" w:rsidRDefault="00E3019C" w:rsidP="00AB1A31">
      <w:pPr>
        <w:pStyle w:val="quote"/>
        <w:rPr>
          <w:color w:val="000000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śyāme cāṭu-rutāni kurvati sahālāpān praṇtrī mayā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gṛhṇāne ca dukūla-pallava</w:t>
      </w:r>
      <w:r>
        <w:t>m a</w:t>
      </w:r>
      <w:r w:rsidRPr="00AB1A31">
        <w:rPr>
          <w:noProof w:val="0"/>
          <w:cs/>
        </w:rPr>
        <w:t>ho huṅkṛtya māṁ drakṣyasi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bibhrāṇe bhuja-vallī</w:t>
      </w:r>
      <w:r>
        <w:t>m u</w:t>
      </w:r>
      <w:r w:rsidRPr="00AB1A31">
        <w:rPr>
          <w:noProof w:val="0"/>
          <w:cs/>
        </w:rPr>
        <w:t>llasitayā roma-srajālaṅkṛtā</w:t>
      </w:r>
      <w:r w:rsidRPr="00AB1A31">
        <w:t>ṁ</w:t>
      </w:r>
    </w:p>
    <w:p w:rsidR="00E3019C" w:rsidRDefault="00E3019C" w:rsidP="00534755">
      <w:pPr>
        <w:pStyle w:val="StylequoteBlue"/>
        <w:rPr>
          <w:color w:val="000000"/>
        </w:rPr>
      </w:pPr>
      <w:r w:rsidRPr="00AB1A31">
        <w:rPr>
          <w:noProof w:val="0"/>
          <w:cs/>
        </w:rPr>
        <w:t>dṛṣṭvā tvāṁ rasa-līna-mūrti</w:t>
      </w:r>
      <w:r>
        <w:t>m a</w:t>
      </w:r>
      <w:r w:rsidRPr="00AB1A31">
        <w:rPr>
          <w:noProof w:val="0"/>
          <w:cs/>
        </w:rPr>
        <w:t>tha kiṁ paśyāmi hāsyaṁ tataḥ ||</w:t>
      </w:r>
      <w:r>
        <w:t xml:space="preserve"> </w:t>
      </w:r>
      <w:r w:rsidRPr="00AB1A31">
        <w:rPr>
          <w:color w:val="000000"/>
        </w:rPr>
        <w:t>[</w:t>
      </w:r>
      <w:r w:rsidRPr="00AB1A31">
        <w:rPr>
          <w:noProof w:val="0"/>
          <w:color w:val="000000"/>
          <w:cs/>
        </w:rPr>
        <w:t>111</w:t>
      </w:r>
      <w:r w:rsidRPr="00AB1A31">
        <w:rPr>
          <w:color w:val="000000"/>
        </w:rPr>
        <w:t>]</w:t>
      </w:r>
      <w:r>
        <w:rPr>
          <w:color w:val="000000"/>
        </w:rPr>
        <w:t xml:space="preserve"> iti | </w:t>
      </w:r>
    </w:p>
    <w:p w:rsidR="00E3019C" w:rsidRDefault="00E3019C" w:rsidP="00AB1A31">
      <w:pPr>
        <w:pStyle w:val="quote"/>
        <w:rPr>
          <w:color w:val="000000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cakoras te vaktrāmṛta-kiraṇa-bimbe madhukaras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tava śrī-pādābje jaghana-puline khañjana-varaḥ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sphuran-mīno jātas tvayi rasa-sarasyāṁ madhu-pateḥ</w:t>
      </w:r>
    </w:p>
    <w:p w:rsidR="00E3019C" w:rsidRPr="00AB1A31" w:rsidRDefault="00E3019C" w:rsidP="00534755">
      <w:pPr>
        <w:pStyle w:val="StylequoteBlue"/>
        <w:rPr>
          <w:color w:val="000000"/>
        </w:rPr>
      </w:pPr>
      <w:r w:rsidRPr="00AB1A31">
        <w:rPr>
          <w:noProof w:val="0"/>
          <w:cs/>
        </w:rPr>
        <w:t>sukhāṭavyāṁ rādhe tvayi ca hariṇas tasya nayana</w:t>
      </w:r>
      <w:r>
        <w:t>m |</w:t>
      </w:r>
      <w:r w:rsidRPr="00AB1A31">
        <w:rPr>
          <w:noProof w:val="0"/>
          <w:cs/>
        </w:rPr>
        <w:t>|</w:t>
      </w:r>
      <w:r>
        <w:t xml:space="preserve"> </w:t>
      </w:r>
      <w:r w:rsidRPr="00AB1A31">
        <w:rPr>
          <w:color w:val="000000"/>
        </w:rPr>
        <w:t>[</w:t>
      </w:r>
      <w:r w:rsidRPr="00AB1A31">
        <w:rPr>
          <w:noProof w:val="0"/>
          <w:color w:val="000000"/>
          <w:cs/>
        </w:rPr>
        <w:t>252</w:t>
      </w:r>
      <w:r w:rsidRPr="00AB1A31">
        <w:rPr>
          <w:color w:val="000000"/>
        </w:rPr>
        <w:t>]</w:t>
      </w:r>
      <w:r w:rsidRPr="00534755">
        <w:t xml:space="preserve"> </w:t>
      </w:r>
      <w:r>
        <w:rPr>
          <w:color w:val="000000"/>
        </w:rPr>
        <w:t>ity-ādi</w:t>
      </w:r>
      <w:r w:rsidRPr="00AB1A31">
        <w:rPr>
          <w:color w:val="000000"/>
        </w:rPr>
        <w:t xml:space="preserve"> |</w:t>
      </w:r>
    </w:p>
    <w:p w:rsidR="00E3019C" w:rsidRDefault="00E3019C" w:rsidP="00AB1A31">
      <w:pPr>
        <w:rPr>
          <w:lang w:val="en-US"/>
        </w:rPr>
      </w:pPr>
    </w:p>
    <w:p w:rsidR="00E3019C" w:rsidRDefault="00E3019C" w:rsidP="00AB1A31">
      <w:pPr>
        <w:rPr>
          <w:lang w:val="en-US"/>
        </w:rPr>
      </w:pPr>
      <w:r>
        <w:rPr>
          <w:lang w:val="en-US"/>
        </w:rPr>
        <w:t>vātsalyaṁ poṣya-vargeṣu sva-nātha-manana-pūrvaka-sadayā-dravopalālana-pālanādi poṣaṇa-vaicitryaṁ, yathā—</w:t>
      </w:r>
    </w:p>
    <w:p w:rsidR="00E3019C" w:rsidRDefault="00E3019C" w:rsidP="00AB1A31">
      <w:pPr>
        <w:rPr>
          <w:lang w:val="en-US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lulita-nava-lavaṅgodāra-karpūra-pūraṁ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priyatama-mukha-candrodgīrṇa-tāmbūla-khaṇḍa</w:t>
      </w:r>
      <w:r>
        <w:t>m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ghana-pulaka-kapolā svādayantī mad-āsye’</w:t>
      </w:r>
    </w:p>
    <w:p w:rsidR="00E3019C" w:rsidRDefault="00E3019C" w:rsidP="00534755">
      <w:pPr>
        <w:pStyle w:val="StylequoteBlue"/>
        <w:rPr>
          <w:color w:val="000000"/>
        </w:rPr>
      </w:pPr>
      <w:r w:rsidRPr="00AB1A31">
        <w:rPr>
          <w:noProof w:val="0"/>
          <w:cs/>
        </w:rPr>
        <w:t>rpayatu ki</w:t>
      </w:r>
      <w:r>
        <w:t>m a</w:t>
      </w:r>
      <w:r w:rsidRPr="00AB1A31">
        <w:rPr>
          <w:noProof w:val="0"/>
          <w:cs/>
        </w:rPr>
        <w:t>pi dāsī-vatsalā karhi rādhā ||</w:t>
      </w:r>
      <w:r w:rsidRPr="00AB1A31">
        <w:t xml:space="preserve"> </w:t>
      </w:r>
      <w:r w:rsidRPr="00AB1A31">
        <w:rPr>
          <w:color w:val="000000"/>
        </w:rPr>
        <w:t>[</w:t>
      </w:r>
      <w:r w:rsidRPr="00AB1A31">
        <w:rPr>
          <w:noProof w:val="0"/>
          <w:color w:val="000000"/>
          <w:cs/>
        </w:rPr>
        <w:t>15</w:t>
      </w:r>
      <w:r w:rsidRPr="00AB1A31">
        <w:rPr>
          <w:color w:val="000000"/>
        </w:rPr>
        <w:t>5]</w:t>
      </w:r>
      <w:r>
        <w:rPr>
          <w:color w:val="000000"/>
        </w:rPr>
        <w:t xml:space="preserve"> iti |</w:t>
      </w:r>
    </w:p>
    <w:p w:rsidR="00E3019C" w:rsidRDefault="00E3019C" w:rsidP="00AB1A31">
      <w:pPr>
        <w:rPr>
          <w:lang w:val="en-US"/>
        </w:rPr>
      </w:pP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vicitra-vara-bhūṣaṇojjvala-dukūla-sat-kañcukaiḥ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sakhībhir iti bhūṣitā tilaka-gandha-mālyair api |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svayaṁ ca sa</w:t>
      </w:r>
      <w:r w:rsidRPr="00AB1A31">
        <w:t>-</w:t>
      </w:r>
      <w:r w:rsidRPr="00AB1A31">
        <w:rPr>
          <w:noProof w:val="0"/>
          <w:cs/>
        </w:rPr>
        <w:t>kalā</w:t>
      </w:r>
      <w:r w:rsidRPr="00AB1A31">
        <w:t>-</w:t>
      </w:r>
      <w:r w:rsidRPr="00AB1A31">
        <w:rPr>
          <w:noProof w:val="0"/>
          <w:cs/>
        </w:rPr>
        <w:t>kalāsu kuśalīkṛtā naḥ kadā</w:t>
      </w:r>
    </w:p>
    <w:p w:rsidR="00E3019C" w:rsidRPr="00AB1A31" w:rsidRDefault="00E3019C" w:rsidP="00534755">
      <w:pPr>
        <w:pStyle w:val="StylequoteBlue"/>
        <w:rPr>
          <w:noProof w:val="0"/>
          <w:cs/>
        </w:rPr>
      </w:pPr>
      <w:r w:rsidRPr="00AB1A31">
        <w:rPr>
          <w:noProof w:val="0"/>
          <w:cs/>
        </w:rPr>
        <w:t>surāsa-madhurotsave ki</w:t>
      </w:r>
      <w:r>
        <w:t>m a</w:t>
      </w:r>
      <w:r w:rsidRPr="00AB1A31">
        <w:rPr>
          <w:noProof w:val="0"/>
          <w:cs/>
        </w:rPr>
        <w:t>pi veśayet svāminī ||</w:t>
      </w:r>
      <w:r w:rsidRPr="00AB1A31">
        <w:t xml:space="preserve"> </w:t>
      </w:r>
      <w:r w:rsidRPr="00E64182">
        <w:rPr>
          <w:color w:val="auto"/>
        </w:rPr>
        <w:t>[</w:t>
      </w:r>
      <w:r w:rsidRPr="00E64182">
        <w:rPr>
          <w:noProof w:val="0"/>
          <w:color w:val="auto"/>
          <w:cs/>
        </w:rPr>
        <w:t>11</w:t>
      </w:r>
      <w:r w:rsidRPr="00E64182">
        <w:rPr>
          <w:color w:val="auto"/>
        </w:rPr>
        <w:t>2] iti |</w:t>
      </w:r>
    </w:p>
    <w:p w:rsidR="00E3019C" w:rsidRDefault="00E3019C" w:rsidP="00AB1A31">
      <w:pPr>
        <w:rPr>
          <w:lang w:val="en-US"/>
        </w:rPr>
      </w:pPr>
    </w:p>
    <w:p w:rsidR="00E3019C" w:rsidRDefault="00E3019C" w:rsidP="00AB1A31">
      <w:pPr>
        <w:rPr>
          <w:rFonts w:cs="Mangal"/>
          <w:lang w:val="en-US"/>
        </w:rPr>
      </w:pPr>
      <w:r>
        <w:rPr>
          <w:lang w:val="en-US"/>
        </w:rPr>
        <w:t xml:space="preserve">kṛpānanubhūta-cara-prasādas tasmin sāndratvam avirala-cchidraṁ ghanībhūtatvaṁ, yathā </w:t>
      </w:r>
      <w:r w:rsidRPr="00860A68">
        <w:rPr>
          <w:rStyle w:val="StyleBlue"/>
          <w:noProof w:val="0"/>
          <w:cs/>
        </w:rPr>
        <w:t>divya-pramoda-</w:t>
      </w:r>
      <w:r w:rsidRPr="00433786">
        <w:rPr>
          <w:rFonts w:cs="Mangal"/>
          <w:lang w:val="en-US"/>
        </w:rPr>
        <w:t xml:space="preserve"> </w:t>
      </w:r>
      <w:r>
        <w:rPr>
          <w:rFonts w:cs="Mangal"/>
          <w:lang w:val="en-US"/>
        </w:rPr>
        <w:t>[5]</w:t>
      </w:r>
      <w:r>
        <w:rPr>
          <w:rStyle w:val="FootnoteReference"/>
          <w:lang w:val="en-US"/>
        </w:rPr>
        <w:footnoteReference w:id="48"/>
      </w:r>
      <w:r>
        <w:rPr>
          <w:rFonts w:cs="Mangal"/>
          <w:lang w:val="en-US"/>
        </w:rPr>
        <w:t xml:space="preserve"> iti | </w:t>
      </w:r>
      <w:r w:rsidRPr="00433786">
        <w:rPr>
          <w:rFonts w:cs="Mangal"/>
          <w:b/>
          <w:bCs/>
          <w:lang w:val="en-US"/>
        </w:rPr>
        <w:t>at</w:t>
      </w:r>
      <w:r>
        <w:rPr>
          <w:rFonts w:cs="Mangal"/>
          <w:b/>
          <w:bCs/>
          <w:lang w:val="en-US"/>
        </w:rPr>
        <w:t>ī</w:t>
      </w:r>
      <w:r>
        <w:rPr>
          <w:rFonts w:cs="Mangal"/>
          <w:lang w:val="en-US"/>
        </w:rPr>
        <w:t>ti kenāpy ameyam anantaṁ pratikṣaṇa-navāsvāda-vardhamānatvam iti ekadaivāṅgīkṛtau natamāṁ kadāpy upekṣābhāsa iti | lāvaṇyaṁ dṛg-mano-rocaka-saundaryaṁ, yathā—</w:t>
      </w:r>
    </w:p>
    <w:p w:rsidR="00E3019C" w:rsidRDefault="00E3019C" w:rsidP="00AB1A31">
      <w:pPr>
        <w:rPr>
          <w:rFonts w:cs="Mangal"/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 xml:space="preserve">gaurāṅge mradimā </w:t>
      </w:r>
      <w:r>
        <w:t>sm</w:t>
      </w:r>
      <w:r w:rsidRPr="00433786">
        <w:rPr>
          <w:noProof w:val="0"/>
          <w:cs/>
        </w:rPr>
        <w:t>ite madhurimā netrāñcale drāghimā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vakṣoje garimā tathaiva tanimā madhye gatau mandimā |</w:t>
      </w:r>
      <w:r w:rsidRPr="00433786">
        <w:rPr>
          <w:noProof w:val="0"/>
          <w:cs/>
        </w:rPr>
        <w:br/>
        <w:t>śroṇyāṁ ca prathimā bh</w:t>
      </w:r>
      <w:r w:rsidRPr="00433786">
        <w:t>r</w:t>
      </w:r>
      <w:r w:rsidRPr="00433786">
        <w:rPr>
          <w:noProof w:val="0"/>
          <w:cs/>
        </w:rPr>
        <w:t>uvoḥ kuṭilimā bimbādhare śoṇimā</w:t>
      </w:r>
    </w:p>
    <w:p w:rsidR="00E3019C" w:rsidRPr="00CF097B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śrī-rādhe hṛdi te rasena jaḍimā dhyāne’stu me gocaraḥ ||</w:t>
      </w:r>
      <w:r w:rsidRPr="00CF097B">
        <w:t xml:space="preserve"> </w:t>
      </w:r>
      <w:r w:rsidRPr="00CF097B">
        <w:rPr>
          <w:color w:val="000000"/>
        </w:rPr>
        <w:t>[</w:t>
      </w:r>
      <w:r w:rsidRPr="00433786">
        <w:rPr>
          <w:noProof w:val="0"/>
          <w:color w:val="000000"/>
          <w:cs/>
        </w:rPr>
        <w:t>75</w:t>
      </w:r>
      <w:r w:rsidRPr="00CF097B">
        <w:rPr>
          <w:color w:val="000000"/>
        </w:rPr>
        <w:t>] iti |</w:t>
      </w:r>
    </w:p>
    <w:p w:rsidR="00E3019C" w:rsidRPr="00CF097B" w:rsidRDefault="00E3019C" w:rsidP="00433786">
      <w:pPr>
        <w:rPr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lajjāntaḥ</w:t>
      </w:r>
      <w:r w:rsidRPr="00CF097B">
        <w:t>-</w:t>
      </w:r>
      <w:r w:rsidRPr="00433786">
        <w:rPr>
          <w:noProof w:val="0"/>
          <w:cs/>
        </w:rPr>
        <w:t>paṭa</w:t>
      </w:r>
      <w:r w:rsidRPr="00CF097B">
        <w:t>m ā</w:t>
      </w:r>
      <w:r w:rsidRPr="00433786">
        <w:rPr>
          <w:noProof w:val="0"/>
          <w:cs/>
        </w:rPr>
        <w:t>racayya racita-</w:t>
      </w:r>
      <w:r w:rsidRPr="00CF097B">
        <w:t>sm</w:t>
      </w:r>
      <w:r w:rsidRPr="00433786">
        <w:rPr>
          <w:noProof w:val="0"/>
          <w:cs/>
        </w:rPr>
        <w:t>āya-prasūnāñjalau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rādhāṅge nava-raṅga-dhāmni lalita-prastāvena yauvane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 xml:space="preserve">śroṇī-hema-varāsane </w:t>
      </w:r>
      <w:r>
        <w:t>sm</w:t>
      </w:r>
      <w:r w:rsidRPr="00433786">
        <w:rPr>
          <w:noProof w:val="0"/>
          <w:cs/>
        </w:rPr>
        <w:t>ara-nṛpeṇādhyāsite mohanaṁ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līlāpāṅga-vicitra-tāṇḍava-kalā-pāṇḍitya</w:t>
      </w:r>
      <w:r>
        <w:t>m u</w:t>
      </w:r>
      <w:r w:rsidRPr="00433786">
        <w:rPr>
          <w:noProof w:val="0"/>
          <w:cs/>
        </w:rPr>
        <w:t>nmīlati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10</w:t>
      </w:r>
      <w:r w:rsidRPr="00433786">
        <w:rPr>
          <w:color w:val="000000"/>
        </w:rPr>
        <w:t>1]</w:t>
      </w:r>
      <w:r>
        <w:rPr>
          <w:color w:val="000000"/>
        </w:rPr>
        <w:t xml:space="preserve"> iti |</w:t>
      </w:r>
    </w:p>
    <w:p w:rsidR="00E3019C" w:rsidRDefault="00E3019C" w:rsidP="00433786">
      <w:pPr>
        <w:pStyle w:val="quote"/>
        <w:rPr>
          <w:color w:val="000000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veṇuḥ karān nipatitaḥ skhalitaṁ śikhaṇḍaṁ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bhraṣṭaṁ ca pīta-vasanaṁ vraja-rāja-sūnoḥ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yasyāḥ kaṭākṣa-śara-ghāta-vimūrcchitasya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tāṁ rādhikāṁ paricarāmi kadā rasena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3</w:t>
      </w:r>
      <w:r w:rsidRPr="00433786">
        <w:rPr>
          <w:color w:val="000000"/>
        </w:rPr>
        <w:t>8]</w:t>
      </w:r>
      <w:r>
        <w:rPr>
          <w:color w:val="000000"/>
        </w:rPr>
        <w:t xml:space="preserve"> iti |</w:t>
      </w:r>
    </w:p>
    <w:p w:rsidR="00E3019C" w:rsidRDefault="00E3019C" w:rsidP="00433786">
      <w:pPr>
        <w:rPr>
          <w:lang w:val="en-US"/>
        </w:rPr>
      </w:pPr>
    </w:p>
    <w:p w:rsidR="00E3019C" w:rsidRDefault="00E3019C" w:rsidP="00433786">
      <w:pPr>
        <w:rPr>
          <w:lang w:val="en-US"/>
        </w:rPr>
      </w:pPr>
      <w:r>
        <w:rPr>
          <w:lang w:val="en-US"/>
        </w:rPr>
        <w:t>chaviḥ prabhā bhūṣaṇajāṅgajā ca, yathā—</w:t>
      </w:r>
    </w:p>
    <w:p w:rsidR="00E3019C" w:rsidRDefault="00E3019C" w:rsidP="00433786">
      <w:pPr>
        <w:rPr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rūpaṁ śārada-candra-koṭi-vadane dhammilla-mallī-srajām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āmodair vikalī-kṛtāli-paṭale rādhe kadā te’dbhuta</w:t>
      </w:r>
      <w:r>
        <w:t>m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graiveyojjvala-kambu-kaṇṭhi mṛdu-dor-vallī-calat-kaṅkaṇe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vīkṣe paṭṭa-duk</w:t>
      </w:r>
      <w:r w:rsidRPr="00433786">
        <w:t>ū</w:t>
      </w:r>
      <w:r w:rsidRPr="00433786">
        <w:rPr>
          <w:noProof w:val="0"/>
          <w:cs/>
        </w:rPr>
        <w:t>la-vāsini raṇan-mañjīra-pādāmbuje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109</w:t>
      </w:r>
      <w:r w:rsidRPr="00433786">
        <w:rPr>
          <w:color w:val="000000"/>
        </w:rPr>
        <w:t>]</w:t>
      </w:r>
      <w:r>
        <w:rPr>
          <w:color w:val="000000"/>
        </w:rPr>
        <w:t xml:space="preserve"> iti prathamā |</w:t>
      </w:r>
    </w:p>
    <w:p w:rsidR="00E3019C" w:rsidRDefault="00E3019C" w:rsidP="00433786">
      <w:pPr>
        <w:pStyle w:val="quote"/>
        <w:rPr>
          <w:color w:val="000000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snigdhākuñcita-nīla-keśi vidalad-bimboṣṭhi-candrānane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khelat-khañjana-gañjanākṣi ruciman-nāsāgra-muktā-phale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pīna-śroṇi tanūdari stana-taṭī-vṛtta-cchaṭātyadbhute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śrī-rādhe bhuja</w:t>
      </w:r>
      <w:r w:rsidRPr="00433786">
        <w:t>-</w:t>
      </w:r>
      <w:r w:rsidRPr="00433786">
        <w:rPr>
          <w:noProof w:val="0"/>
          <w:cs/>
        </w:rPr>
        <w:t>valli-cāru-valaye svaṁ rūpa</w:t>
      </w:r>
      <w:r>
        <w:t>m ā</w:t>
      </w:r>
      <w:r w:rsidRPr="00433786">
        <w:rPr>
          <w:noProof w:val="0"/>
          <w:cs/>
        </w:rPr>
        <w:t>viṣkuru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10</w:t>
      </w:r>
      <w:r w:rsidRPr="00433786">
        <w:rPr>
          <w:color w:val="000000"/>
        </w:rPr>
        <w:t>0]</w:t>
      </w:r>
      <w:r>
        <w:rPr>
          <w:color w:val="000000"/>
        </w:rPr>
        <w:t xml:space="preserve"> iti |</w:t>
      </w:r>
    </w:p>
    <w:p w:rsidR="00E3019C" w:rsidRDefault="00E3019C" w:rsidP="00534755">
      <w:pPr>
        <w:pStyle w:val="StylequoteBlue"/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gātre koṭi-taḍic-chavi pravitatānanda-cchavi śrī-mukhe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bimbauṣṭhe nava-vidruma-cchavi kare sat-pallavaika-cchavi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hemāmbhoruha-kuḍmala-cchavi kuca-dvandve’ravindekṣaṇaṁ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vande tan-nava-kuñja-keli-madhuraṁ rādhābhidhānaṁ mahaḥ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9</w:t>
      </w:r>
      <w:r w:rsidRPr="00433786">
        <w:rPr>
          <w:color w:val="000000"/>
        </w:rPr>
        <w:t>8]</w:t>
      </w:r>
      <w:r>
        <w:rPr>
          <w:color w:val="000000"/>
        </w:rPr>
        <w:t xml:space="preserve"> iti ca dvitīyā |</w:t>
      </w:r>
    </w:p>
    <w:p w:rsidR="00E3019C" w:rsidRDefault="00E3019C" w:rsidP="00433786">
      <w:pPr>
        <w:rPr>
          <w:lang w:val="en-US"/>
        </w:rPr>
      </w:pPr>
    </w:p>
    <w:p w:rsidR="00E3019C" w:rsidRDefault="00E3019C" w:rsidP="00433786">
      <w:pPr>
        <w:rPr>
          <w:lang w:val="en-US"/>
        </w:rPr>
      </w:pPr>
      <w:r>
        <w:rPr>
          <w:lang w:val="en-US"/>
        </w:rPr>
        <w:t>rūpam aṅgākṛti-sauṣṭhavaṁ, yathā—</w:t>
      </w:r>
    </w:p>
    <w:p w:rsidR="00E3019C" w:rsidRPr="00433786" w:rsidRDefault="00E3019C" w:rsidP="00433786">
      <w:pPr>
        <w:rPr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candrāsye hariṇākṣi devi sunase śoṇādhare su</w:t>
      </w:r>
      <w:r>
        <w:t>sm</w:t>
      </w:r>
      <w:r w:rsidRPr="00433786">
        <w:rPr>
          <w:noProof w:val="0"/>
          <w:cs/>
        </w:rPr>
        <w:t>ite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cil-lakṣmī-bhuja-valli kambu-rucira-grīve girīndra-stani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bhajyan-madhya-bṛhan-nitamba-kadalī-khaṇḍoru-pādāmbuja-</w:t>
      </w:r>
    </w:p>
    <w:p w:rsidR="00E3019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pronmīlan-nakha-candra-maṇḍali kadā rādhe mayārādhyase ||</w:t>
      </w:r>
      <w:r>
        <w:t xml:space="preserve"> </w:t>
      </w:r>
      <w:r w:rsidRPr="00433786">
        <w:rPr>
          <w:color w:val="000000"/>
        </w:rPr>
        <w:t>[</w:t>
      </w:r>
      <w:r w:rsidRPr="00433786">
        <w:rPr>
          <w:noProof w:val="0"/>
          <w:color w:val="000000"/>
          <w:cs/>
        </w:rPr>
        <w:t>11</w:t>
      </w:r>
      <w:r w:rsidRPr="00433786">
        <w:rPr>
          <w:color w:val="000000"/>
        </w:rPr>
        <w:t>6]</w:t>
      </w:r>
      <w:r>
        <w:rPr>
          <w:color w:val="000000"/>
        </w:rPr>
        <w:t xml:space="preserve"> iti |</w:t>
      </w:r>
    </w:p>
    <w:p w:rsidR="00E3019C" w:rsidRDefault="00E3019C" w:rsidP="00433786">
      <w:pPr>
        <w:rPr>
          <w:lang w:val="en-US"/>
        </w:rPr>
      </w:pPr>
    </w:p>
    <w:p w:rsidR="00E3019C" w:rsidRDefault="00E3019C" w:rsidP="00433786">
      <w:pPr>
        <w:rPr>
          <w:lang w:val="en-US"/>
        </w:rPr>
      </w:pPr>
      <w:r>
        <w:rPr>
          <w:lang w:val="en-US"/>
        </w:rPr>
        <w:t>chavi-rūpayor amṛtatvaṁ nitya-niravadhi madhurāpy āyana-kamanīyālaukikādi-dharmatvaṁ, yathā—</w:t>
      </w:r>
    </w:p>
    <w:p w:rsidR="00E3019C" w:rsidRDefault="00E3019C" w:rsidP="00433786">
      <w:pPr>
        <w:rPr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 xml:space="preserve">yadi kanaka-sarojaṁ koṭi-candrāṁśu-pūrṇaṁ 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nava-nava-makaranda-syandi-saundarya-dhāma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bhavati lasita-cañcat-khañjana-dvandva</w:t>
      </w:r>
      <w:r>
        <w:t>m ā</w:t>
      </w:r>
      <w:r w:rsidRPr="00433786">
        <w:rPr>
          <w:noProof w:val="0"/>
          <w:cs/>
        </w:rPr>
        <w:t>syaṁ</w:t>
      </w:r>
    </w:p>
    <w:p w:rsidR="00E3019C" w:rsidRDefault="00E3019C" w:rsidP="00534755">
      <w:pPr>
        <w:pStyle w:val="StylequoteBlue"/>
      </w:pPr>
      <w:r w:rsidRPr="00433786">
        <w:rPr>
          <w:noProof w:val="0"/>
          <w:cs/>
        </w:rPr>
        <w:t>tad api madhura-hāsyaṁ datta-dāsyaṁ na tasyāḥ ||</w:t>
      </w:r>
      <w:r w:rsidRPr="00433786">
        <w:t xml:space="preserve"> </w:t>
      </w:r>
      <w:r w:rsidRPr="00EA2D6C">
        <w:rPr>
          <w:color w:val="000000"/>
        </w:rPr>
        <w:t>[</w:t>
      </w:r>
      <w:r w:rsidRPr="00EA2D6C">
        <w:rPr>
          <w:noProof w:val="0"/>
          <w:color w:val="000000"/>
          <w:cs/>
        </w:rPr>
        <w:t>16</w:t>
      </w:r>
      <w:r w:rsidRPr="00EA2D6C">
        <w:rPr>
          <w:color w:val="000000"/>
        </w:rPr>
        <w:t>0] iti |</w:t>
      </w:r>
    </w:p>
    <w:p w:rsidR="00E3019C" w:rsidRDefault="00E3019C" w:rsidP="00433786">
      <w:pPr>
        <w:rPr>
          <w:lang w:val="en-US"/>
        </w:rPr>
      </w:pP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rākā-candro varāko yad-anupama-rasānanda-kandānandendos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tat-tādṛk-candrikāyā api ki</w:t>
      </w:r>
      <w:r>
        <w:t>m a</w:t>
      </w:r>
      <w:r w:rsidRPr="00433786">
        <w:rPr>
          <w:noProof w:val="0"/>
          <w:cs/>
        </w:rPr>
        <w:t>pi kaṇā-mātra kasyāṇuto’pi |</w:t>
      </w:r>
    </w:p>
    <w:p w:rsidR="00E3019C" w:rsidRPr="00433786" w:rsidRDefault="00E3019C" w:rsidP="00534755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yasyāḥ śoṇādhara-śrī-vidhṛta-nava-sudhā-mādhurī-sāra-sindhuḥ</w:t>
      </w:r>
    </w:p>
    <w:p w:rsidR="00E3019C" w:rsidRPr="00EA2D6C" w:rsidRDefault="00E3019C" w:rsidP="00534755">
      <w:pPr>
        <w:pStyle w:val="StylequoteBlue"/>
        <w:rPr>
          <w:color w:val="000000"/>
        </w:rPr>
      </w:pPr>
      <w:r w:rsidRPr="00433786">
        <w:rPr>
          <w:noProof w:val="0"/>
          <w:cs/>
        </w:rPr>
        <w:t>sā rādhā kāma-bādhā-vidhura-madhupati-prāṇadā prīyatāṁ naḥ ||</w:t>
      </w:r>
      <w:r w:rsidRPr="00433786">
        <w:t xml:space="preserve"> </w:t>
      </w:r>
      <w:r w:rsidRPr="00EA2D6C">
        <w:rPr>
          <w:color w:val="000000"/>
        </w:rPr>
        <w:t>[</w:t>
      </w:r>
      <w:r w:rsidRPr="00EA2D6C">
        <w:rPr>
          <w:noProof w:val="0"/>
          <w:color w:val="000000"/>
          <w:cs/>
        </w:rPr>
        <w:t>12</w:t>
      </w:r>
      <w:r w:rsidRPr="00EA2D6C">
        <w:rPr>
          <w:color w:val="000000"/>
        </w:rPr>
        <w:t>4] iti |</w:t>
      </w:r>
    </w:p>
    <w:p w:rsidR="00E3019C" w:rsidRPr="00F045C6" w:rsidRDefault="00E3019C" w:rsidP="00F045C6"/>
    <w:p w:rsidR="00E3019C" w:rsidRDefault="00E3019C" w:rsidP="00433786">
      <w:pPr>
        <w:rPr>
          <w:lang w:val="en-US"/>
        </w:rPr>
      </w:pPr>
      <w:r>
        <w:rPr>
          <w:lang w:val="en-US"/>
        </w:rPr>
        <w:t>atrāmṛtatvaṁ, kelayo vividhā vana-vihāra-rāsa-gāna-nṛtyābhinaya-vādya-kusuma-pakṣi-sambandhi-nilayana-śṛṅgāra-vilāsa-suratotsavādyāḥ, yathā—</w:t>
      </w:r>
    </w:p>
    <w:p w:rsidR="00E3019C" w:rsidRDefault="00E3019C" w:rsidP="00433786">
      <w:pPr>
        <w:rPr>
          <w:lang w:val="en-US"/>
        </w:rPr>
      </w:pP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vipañcita-supañcamaṁ rucira-veṇunā gāyatā</w:t>
      </w: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priyeṇa saha vīṇayā madhura-gāna-vidyānidhiḥ |</w:t>
      </w: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karīndra-vana-sammilan-mada-kariṇy-udāra-kramā</w:t>
      </w:r>
    </w:p>
    <w:p w:rsidR="00E3019C" w:rsidRDefault="00E3019C" w:rsidP="00534755">
      <w:pPr>
        <w:pStyle w:val="StylequoteBlue"/>
        <w:rPr>
          <w:color w:val="000000"/>
        </w:rPr>
      </w:pPr>
      <w:r w:rsidRPr="001060B7">
        <w:rPr>
          <w:noProof w:val="0"/>
          <w:cs/>
        </w:rPr>
        <w:t>kadā nu vṛṣabhānujā milatu bhānujā-rodhasi ||</w:t>
      </w:r>
      <w:r>
        <w:t xml:space="preserve"> </w:t>
      </w:r>
      <w:r w:rsidRPr="001060B7">
        <w:rPr>
          <w:color w:val="000000"/>
        </w:rPr>
        <w:t>[</w:t>
      </w:r>
      <w:r w:rsidRPr="001060B7">
        <w:rPr>
          <w:noProof w:val="0"/>
          <w:color w:val="000000"/>
          <w:cs/>
        </w:rPr>
        <w:t>5</w:t>
      </w:r>
      <w:r>
        <w:rPr>
          <w:color w:val="000000"/>
        </w:rPr>
        <w:t>7</w:t>
      </w:r>
      <w:r w:rsidRPr="001060B7">
        <w:rPr>
          <w:color w:val="000000"/>
        </w:rPr>
        <w:t>]</w:t>
      </w:r>
      <w:r>
        <w:rPr>
          <w:color w:val="000000"/>
        </w:rPr>
        <w:t xml:space="preserve"> iti |</w:t>
      </w:r>
    </w:p>
    <w:p w:rsidR="00E3019C" w:rsidRDefault="00E3019C" w:rsidP="001060B7">
      <w:pPr>
        <w:rPr>
          <w:lang w:val="en-US"/>
        </w:rPr>
      </w:pP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kadā sumaṇi-kiṅkiṇī-valaya-nūpura-prollasan-</w:t>
      </w: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mahā-madhura-maṇḍalādbhuta-vilāsa-rāsotsave |</w:t>
      </w:r>
    </w:p>
    <w:p w:rsidR="00E3019C" w:rsidRPr="001060B7" w:rsidRDefault="00E3019C" w:rsidP="00534755">
      <w:pPr>
        <w:pStyle w:val="StylequoteBlue"/>
        <w:rPr>
          <w:noProof w:val="0"/>
          <w:cs/>
        </w:rPr>
      </w:pPr>
      <w:r w:rsidRPr="001060B7">
        <w:rPr>
          <w:noProof w:val="0"/>
          <w:cs/>
        </w:rPr>
        <w:t>api praṇayino bṛhad-bhuja-gṛhīta-kaṇṭhyo vayaṁ</w:t>
      </w:r>
    </w:p>
    <w:p w:rsidR="00E3019C" w:rsidRDefault="00E3019C" w:rsidP="00534755">
      <w:pPr>
        <w:pStyle w:val="StylequoteBlue"/>
        <w:rPr>
          <w:color w:val="000000"/>
        </w:rPr>
      </w:pPr>
      <w:r w:rsidRPr="001060B7">
        <w:rPr>
          <w:noProof w:val="0"/>
          <w:cs/>
        </w:rPr>
        <w:t>paraṁ nija-raseśvarī-caraṇa-lakṣma vīkṣāmahe ||</w:t>
      </w:r>
      <w:r>
        <w:t xml:space="preserve"> </w:t>
      </w:r>
      <w:r w:rsidRPr="001060B7">
        <w:rPr>
          <w:color w:val="000000"/>
        </w:rPr>
        <w:t>[</w:t>
      </w:r>
      <w:r w:rsidRPr="001060B7">
        <w:rPr>
          <w:noProof w:val="0"/>
          <w:color w:val="000000"/>
          <w:cs/>
        </w:rPr>
        <w:t>11</w:t>
      </w:r>
      <w:r w:rsidRPr="001060B7">
        <w:rPr>
          <w:color w:val="000000"/>
        </w:rPr>
        <w:t>3]</w:t>
      </w:r>
      <w:r>
        <w:rPr>
          <w:color w:val="000000"/>
        </w:rPr>
        <w:t xml:space="preserve"> ity-ādyāḥ |</w:t>
      </w:r>
    </w:p>
    <w:p w:rsidR="00E3019C" w:rsidRDefault="00E3019C" w:rsidP="001060B7">
      <w:pPr>
        <w:rPr>
          <w:lang w:val="en-US"/>
        </w:rPr>
      </w:pPr>
    </w:p>
    <w:p w:rsidR="00E3019C" w:rsidRPr="001060B7" w:rsidRDefault="00E3019C" w:rsidP="001060B7">
      <w:pPr>
        <w:rPr>
          <w:noProof w:val="0"/>
          <w:cs/>
          <w:lang w:val="en-US"/>
        </w:rPr>
      </w:pPr>
      <w:r>
        <w:rPr>
          <w:lang w:val="en-US"/>
        </w:rPr>
        <w:t xml:space="preserve">vaidagdhyādi-navānām ananta-pārāvārāgādhatvāt sindhutvam ekety ananyatvaṁ nāma-mātra-nirdeśena viśiṣyānirvacanīyāsādhāraṇānanyāpekṣka-pratyeka-pūrṇatamatvaṁ jñeyam, sindhur ity ukteḥ | priyasya mahāmīnavan magna-tad-eka-jīvana-tadāsvāda-lampaṭatā svata evāyāteti | evam aneka-guṇa-sindhu-viśiṣṭānapāyanī śrīmatī ārādhyārādhanīyā parama-saṁsiddh-rūpa-nāmnī sakala-śruty-anirvacanīya-svarūpāpy angraha-paravaśā śrī-rādhikā </w:t>
      </w:r>
      <w:r w:rsidRPr="001060B7">
        <w:rPr>
          <w:b/>
          <w:bCs/>
          <w:lang w:val="en-US"/>
        </w:rPr>
        <w:t>me</w:t>
      </w:r>
      <w:r>
        <w:rPr>
          <w:lang w:val="en-US"/>
        </w:rPr>
        <w:t xml:space="preserve"> tad-eka-jīvana-mamatāṅgīkṛtāyā </w:t>
      </w:r>
      <w:r w:rsidRPr="001060B7">
        <w:rPr>
          <w:b/>
          <w:bCs/>
          <w:lang w:val="en-US"/>
        </w:rPr>
        <w:t>hṛdi</w:t>
      </w:r>
      <w:r>
        <w:rPr>
          <w:lang w:val="en-US"/>
        </w:rPr>
        <w:t xml:space="preserve"> tan-nivāsa-sthāne </w:t>
      </w:r>
      <w:r w:rsidRPr="001060B7">
        <w:rPr>
          <w:b/>
          <w:bCs/>
          <w:lang w:val="en-US"/>
        </w:rPr>
        <w:t>sphuratu</w:t>
      </w:r>
      <w:r>
        <w:rPr>
          <w:lang w:val="en-US"/>
        </w:rPr>
        <w:t>, sa-camatkṛtir vasatu vā | vidyul-lekhevāpi cāñcalyena saiva sphuratu, nānyad vastu, yathā keṣāṁcin nirmale citte cid-ekākāraṁ brahma sphurati, mama tv iyam eva sphūrtim āyātv iti |</w:t>
      </w:r>
    </w:p>
    <w:p w:rsidR="00E3019C" w:rsidRDefault="00E3019C" w:rsidP="001060B7">
      <w:pPr>
        <w:rPr>
          <w:lang w:val="en-US"/>
        </w:rPr>
      </w:pPr>
    </w:p>
    <w:p w:rsidR="00E3019C" w:rsidRPr="001060B7" w:rsidRDefault="00E3019C" w:rsidP="001060B7">
      <w:pPr>
        <w:rPr>
          <w:noProof w:val="0"/>
          <w:cs/>
          <w:lang w:val="en-US"/>
        </w:rPr>
      </w:pPr>
      <w:r>
        <w:rPr>
          <w:lang w:val="en-US"/>
        </w:rPr>
        <w:t>loṭā sva-kṛta-tan-niṣṭhayā svayam eva prasīdann āśiṣam abhivadati vā sva-sakhya-balāt priyāṁ prerayati parasmaipadena svasya hita-sakhī-rūpayor ahaṅkāreṇa hṛdayasya mamatāspadatayā para-gāmivat phala-dānaṁ karotīti bhāvaḥ ||17||</w:t>
      </w:r>
    </w:p>
    <w:p w:rsidR="00E3019C" w:rsidRPr="00433786" w:rsidRDefault="00E3019C" w:rsidP="0036768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br w:type="column"/>
        <w:t>(18)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tad evaṁ vaidagdhyādīnāṁ dampati-niṣṭhatve’py āsaktāsajyāpekṣayā caite guṇā āsajyaika-śobhanārhatvāt priyāyām evoktā anurāgasyāsaktaika-śobhanatve’py atisāndra-kṛpāsindhutvāt kadācid āsaktāpi bhavatīty āśayena priyānurāgaṁ nirdiśati anyathānurāga-sindhur ity anarthakaḥ syād iti—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dṛṣṭvaiva ca</w:t>
      </w:r>
      <w:r>
        <w:rPr>
          <w:lang w:val="en-US"/>
        </w:rPr>
        <w:t>ndr</w:t>
      </w:r>
      <w:r w:rsidRPr="002D4942">
        <w:rPr>
          <w:noProof w:val="0"/>
          <w:cs/>
        </w:rPr>
        <w:t>aka</w:t>
      </w:r>
      <w:r>
        <w:rPr>
          <w:lang w:val="en-US"/>
        </w:rPr>
        <w:t xml:space="preserve">m </w:t>
      </w:r>
      <w:r w:rsidRPr="002D4942">
        <w:rPr>
          <w:noProof w:val="0"/>
          <w:cs/>
        </w:rPr>
        <w:t>at</w:t>
      </w:r>
      <w:r>
        <w:rPr>
          <w:lang w:val="en-US"/>
        </w:rPr>
        <w:t>ī</w:t>
      </w:r>
      <w:r w:rsidRPr="002D4942">
        <w:rPr>
          <w:noProof w:val="0"/>
          <w:cs/>
        </w:rPr>
        <w:t>va</w:t>
      </w:r>
      <w:r>
        <w:rPr>
          <w:rStyle w:val="FootnoteReference"/>
          <w:noProof w:val="0"/>
          <w:cs/>
        </w:rPr>
        <w:footnoteReference w:id="49"/>
      </w:r>
      <w:r>
        <w:rPr>
          <w:lang w:val="en-US"/>
        </w:rPr>
        <w:t>-</w:t>
      </w:r>
      <w:r w:rsidRPr="002D4942">
        <w:rPr>
          <w:noProof w:val="0"/>
          <w:cs/>
        </w:rPr>
        <w:t>camatkṛtāṅgī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veṇu-dhvaniṁ kva ca niśamya ca vihvalāṅgī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sā śyāmasundara-guṇair anugīyamānaiḥ 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prītā pariṣvajatu māṁ vṛṣabhānu-putrī ||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kva ceti ca-kārāt kva-dvayaṁ kasmin kāle kasmin sthāne vā śṛṅgāra-nava-nirmāṇa-nikuñjaṁ kautuka-darśanārthaṁ svayam āgatā, tatra vā mayūraṁ nṛtyantaṁ bhramantam utpatantaṁ vā paśyati vā | vana-vihāre bhūmau mayūra-picchāt patitaṁ candrakaṁ tan-mātraṁ dṛṣṭvaiva jhaṭiti prāṇātipriyatama-sphūrtyā candra-darśanāc candrakānteva camatkṛtāṅgo atīveti prakarṣeṇa sa-sāttvika-kampa-romāñcitāṅgī eveti yatra kutrāpi dṛṣṭa-mātreṇevety arthaḥ sampanna-mukuṭa-candrikādi-khacitaṁ kimutatarāṁ, āsakta-cihna-dhāraṇa-baddha-kaṅkaṇa-priya-śiraḥ-sthaṁ kimutatamām iti bhāvaḥ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ity evety evārthe vā upamārthe tadā camatkṛteḥ katipaya-kṣaṇa-sthāyitvaṁ dhvanitaṁ sakhī-parihāsāścarya-praśna-śaṅkayety arthaḥ | campakalateti pāṭhaḥ karmāpekṣayopekṣyaḥ, sahṛdaya-sammataś cet priyam iti karma kalpyaṁ vā veṇu-dhvanim iti sākṣāt prayuktatvād dhvaner darśana-kriyānarhatvād veṇuṁ kva ca dṛṣṭvaiva camatkṛtāṅgī tad-dhvaniṁ kva ca niśamya ceti campakalatā yathā-vīrya-man-maṇi-mantrauṣadhādivat sadyaḥ-prabhūta-vikasana-kāraṇa-dohada-saṅgaṁ prāpyeva sadyo yugapad eva puṣpitā camatkṛtā śobhate tadvad dṛṣṭvaiva romāñca-vikasvarāṅgī jātety arthaḥ | iveti latāyāṁ kvedṛg-anubhāva-varṇādi-saundarya-prabhāvo nirupama iti bhāvaḥ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punaś ca kutracid vādya-nāṭya-śikṣārthaṁ nikuñje samāgatā vā dūrād eva sakhī-kṛtaṁ vā tad-āsvāda-kautukārthaṁ priya-kṛtaṁ veṇu-dhvaniṁ niśamyaiva śruta-mātreṇātyartha-saṅketa-jñāne kimutatarām uddīpana-sthāne kimutatamām iti bhāvaḥ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tadākarṣaṇa-mohana-mahā-premoda-vaivaśya-tat-tat-samaya-sphūrtyā virahi-pratyabhijñāta-priyatat-sukha-pūraṇānukampā-vegena tad-daśā-sphūrtyā ca vihvalāṅgī samujjṛmbhitānurāga-kallola-mālīva sarvāvayavinī jātety arthaḥ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punaś ca gāna-nikuñje vā dūrād eveti śyāmasundara-guṇaiḥ sundarasya guṇā vā sundarā guṇāḥ saundaryam ubhaya-niṣṭhaṁ vaidagdhya-lālitya-lāvaṇya-mārdavārjava-gāmbhīrya-sauśīlyaudārya-tad-eka-pravaṇa-rasānurāga-premāsakti-cchavi-nidhi-viśrabdha-vinīta-vīra-dhīra-cāṭu-paṭu-kāku-caṭula-vicakṣaṇa-vilāsi-vaśībhavana-dakṣa-sakala-kalā-kuśala-mohanākarṣakādy-adbhuta-guṇair api tat-samaya-deśa-sva-mukha-priya-śravaṇānukūlair anugīya-mānair asamordhva-mohana-priyatāspadākarṣaka-priya-guṇān prati prasadya svayam eva nava-kāvya-rāga-nibaddhair mahyam antaraṅga-kṛpā-pātra-sakhyai śikṣita-carais tataḥ parīkṣaṇārthaṁ mayāpi yadṛcchayā gīyamānair vā nitya-pārśva-sthatvāt tādātvika-tadīya-camatkṛti-vaikalya-jñāta-priya-rasa-bhāvānubhāvayā tad-rasa-poṣārthaṁ samayānukūlaṁ tat-priyatāna-taraṅgita-gānaiḥ premābhinaya-sāṅgārthaṁ sahāya-bhūtair iva praśna-marma-samottara-lābhair iva prītā satī sā pūrvoktāsajya-prabhutvāpy anurāga-rasa-sindhur āsakta-rūpā vṛṣabhānu-putrī tat-kula-maṇiḥ parama-sukumārī rāja-kumārī lālyamāna-pratikṣaṇa-lalanā premoṣṇa-kiraṇānandinī māṁ tat-pada-premāsantoṣāṁ pariṣvajatv iti bālyata eva laghu-vayasya-krīḍana-sahacarīṁ śrī-vraja-nava-yuvarāja-virvāhe kīrtidayā śrī-bhānunā ca vātsalyena manonuvartitva-jñāta-śīlatayā ca sahaiva dattāṁ lāḍalayā jñāta-mīnavat svaika-jīvanāṁ sva-mukhena yācitvāpi nītāṁ parama-premāspadāṁ bhūyo nava-nava-gānādi-vaidagdhya-guṇa-sampannām | punaś ca priya-guṇair gīyamānaiḥ kṛpayā vātsalyena sakhya-dānena parirabhyatu |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Pr="00B97D49" w:rsidRDefault="00E3019C" w:rsidP="00157F86">
      <w:pPr>
        <w:rPr>
          <w:noProof w:val="0"/>
          <w:cs/>
          <w:lang w:val="en-US"/>
        </w:rPr>
      </w:pPr>
      <w:r>
        <w:rPr>
          <w:lang w:val="en-US"/>
        </w:rPr>
        <w:t>loṭā sakhya-balād anurāga-dāna-preraṇam uktvā nijaitat sādhaka-rūpa-viṣayaka-mamatayāhaṅkārāspada-sahacarī-rūpam āśīrvadatīti vā priya-viṣayakānurāgātiśaya-dyotanena priyāgāmiyaśorūpa-phala-dānena parasmaipadārthaś ceti ||18||</w:t>
      </w:r>
    </w:p>
    <w:p w:rsidR="00E3019C" w:rsidRDefault="00E3019C" w:rsidP="00B97D49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br w:type="column"/>
        <w:t>(19)</w:t>
      </w:r>
    </w:p>
    <w:p w:rsidR="00E3019C" w:rsidRDefault="00E3019C" w:rsidP="00157F86">
      <w:pPr>
        <w:rPr>
          <w:lang w:val="en-US"/>
        </w:rPr>
      </w:pPr>
    </w:p>
    <w:p w:rsidR="00E3019C" w:rsidRDefault="00E3019C" w:rsidP="00157F86">
      <w:pPr>
        <w:rPr>
          <w:lang w:val="en-US"/>
        </w:rPr>
      </w:pPr>
      <w:r>
        <w:rPr>
          <w:lang w:val="en-US"/>
        </w:rPr>
        <w:t>anurāgoddīpanānantaraṁ priya-milanānanda-rasa-sindhutvaṁ nirdiśati—</w:t>
      </w:r>
    </w:p>
    <w:p w:rsidR="00E3019C" w:rsidRPr="002D4942" w:rsidRDefault="00E3019C" w:rsidP="00157F86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surataraṅgi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nitamba-bhāge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kāñcī-kalāpa-kalahaṁsa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kalānulāpaiḥ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mañjīra-śiñjita-madhuvrata-guñjitāṅghri</w:t>
      </w:r>
      <w:r w:rsidRPr="00CF097B">
        <w:rPr>
          <w:lang w:val="en-US"/>
        </w:rPr>
        <w:t>-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paṅkeruhaiḥ śiśiraya sva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rasa-cchaṭābhiḥ ||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Pr="00A87E48" w:rsidRDefault="00E3019C" w:rsidP="00A87E48">
      <w:pPr>
        <w:rPr>
          <w:lang w:val="en-US"/>
        </w:rPr>
      </w:pPr>
      <w:r>
        <w:rPr>
          <w:lang w:val="en-US"/>
        </w:rPr>
        <w:t xml:space="preserve">he </w:t>
      </w:r>
      <w:r w:rsidRPr="00A87E48">
        <w:rPr>
          <w:b/>
          <w:bCs/>
          <w:noProof w:val="0"/>
          <w:cs/>
          <w:lang w:val="en-US"/>
        </w:rPr>
        <w:t xml:space="preserve">śrī-rādhike </w:t>
      </w:r>
      <w:r>
        <w:rPr>
          <w:b/>
          <w:bCs/>
          <w:lang w:val="en-US"/>
        </w:rPr>
        <w:t xml:space="preserve">! </w:t>
      </w:r>
      <w:r>
        <w:rPr>
          <w:lang w:val="en-US"/>
        </w:rPr>
        <w:t xml:space="preserve">sakala-lāvaṇya-śobhā-yutānirvacanīya-siddha-rūpe ! ādita eva sakhyādhikṛta-mad-agopita-raho-līle ! aṅgīkṛta-mat-prārthane ! darśita-priya-pūrṇānurāge ! adhunā tvaṁ </w:t>
      </w:r>
      <w:r w:rsidRPr="00A87E48">
        <w:rPr>
          <w:b/>
          <w:bCs/>
          <w:lang w:val="en-US"/>
        </w:rPr>
        <w:t>sva-rasa-cchaṭābhir</w:t>
      </w:r>
      <w:r>
        <w:rPr>
          <w:lang w:val="en-US"/>
        </w:rPr>
        <w:t xml:space="preserve"> māṁ </w:t>
      </w:r>
      <w:r w:rsidRPr="00A87E48">
        <w:rPr>
          <w:b/>
          <w:bCs/>
          <w:noProof w:val="0"/>
          <w:cs/>
          <w:lang w:val="en-US"/>
        </w:rPr>
        <w:t>śiśiraya</w:t>
      </w:r>
      <w:r>
        <w:rPr>
          <w:lang w:val="en-US"/>
        </w:rPr>
        <w:t xml:space="preserve"> iti bhāvanāyām abhimukha-sthitatvāt prastutād vānya-sakhī-priyābhiprāyeṇa vā mām ity anuktiḥ |</w:t>
      </w:r>
    </w:p>
    <w:p w:rsidR="00E3019C" w:rsidRDefault="00E3019C">
      <w:pPr>
        <w:rPr>
          <w:b/>
          <w:bCs/>
          <w:lang w:val="en-US"/>
        </w:rPr>
      </w:pPr>
    </w:p>
    <w:p w:rsidR="00E3019C" w:rsidRDefault="00E3019C" w:rsidP="00A87E48">
      <w:pPr>
        <w:rPr>
          <w:lang w:val="en-US"/>
        </w:rPr>
      </w:pPr>
      <w:r>
        <w:rPr>
          <w:lang w:val="en-US"/>
        </w:rPr>
        <w:t xml:space="preserve">sva-raseti svasyā vā nijāsādhāraṇo yo rasa ānandaḥ śravaṇa-darśana-viṣayaka-līlā-mādhuryāsvāda-rūpo vigalita-vedyāntaratādhāyakas tasya cchaṭāś camatkārā vānadī-rūpakeṇa śīta-śīkarā iva mano-dṛṣṭi-plāvakās tābhis tvat-priya-saha-vilāsecchāyāṁ prerayatīty arthaḥ, surata-raṅgī kaṭi-paścād-bhāgo yasyā | yad vā, suṣṭhu rata-krīḍāyā raṅga-bhūmi-man-nitamba-pradeśo yasyā | yad vā, kāñcīty-ādi-kalānulāpaiḥ kṛtvā surata-raṅga-sūcī nitamba-pradeśo yasyā | āgamana-gamana-bhāvanārthe tu priyaḥ pṛṣṭha-śobhāṁ paśyann anugacchati tad-apekṣayā surata-raṅga-kāratvaṁ nitambasya calane kāñcī-mañjīra-śabda-bhavanaṁ ghaṭata eva, vilāsa-samayaś cet tad api tan-ninādo ghaṭate, vilāsānantarārthaś cet keli-kuñjāntar-gamane sakhī pṛṣṭha-śobhāṁ vadati, kañcī sūtra-nīvī-vimardita-kavarī-vigalita-lambamāna-kusuma-srag-ādi-śobhāṁ paśyantī surata-raṅgīti vakti | </w:t>
      </w:r>
    </w:p>
    <w:p w:rsidR="00E3019C" w:rsidRDefault="00E3019C" w:rsidP="00A87E48">
      <w:pPr>
        <w:rPr>
          <w:lang w:val="en-US"/>
        </w:rPr>
      </w:pPr>
    </w:p>
    <w:p w:rsidR="00E3019C" w:rsidRDefault="00E3019C" w:rsidP="00A87E48">
      <w:pPr>
        <w:rPr>
          <w:lang w:val="en-US"/>
        </w:rPr>
      </w:pPr>
      <w:r>
        <w:rPr>
          <w:lang w:val="en-US"/>
        </w:rPr>
        <w:t>athavā tṛtīyāntasya bhinna-sambandhaḥ | kīdṛśītvaṁ kāñcīti mañjīreti tṛtīyāntābhyām upalakṣitā vā taiś ca svara-sacchaṭābhiś ca śiśirayeti bhinna-karaṇa-padānāṁ śiśirīkaraṇe yugapad eva samanvayāc camatkārānuktiḥ |</w:t>
      </w:r>
    </w:p>
    <w:p w:rsidR="00E3019C" w:rsidRDefault="00E3019C" w:rsidP="00A87E48">
      <w:pPr>
        <w:rPr>
          <w:lang w:val="en-US"/>
        </w:rPr>
      </w:pPr>
    </w:p>
    <w:p w:rsidR="00E3019C" w:rsidRDefault="00E3019C" w:rsidP="00A87E48">
      <w:pPr>
        <w:rPr>
          <w:lang w:val="en-US"/>
        </w:rPr>
      </w:pPr>
      <w:r>
        <w:rPr>
          <w:lang w:val="en-US"/>
        </w:rPr>
        <w:t>yad vā, kāñcī-mañjīra-śabdair uddīpitā yā rasa-cchaṭās tābhiḥ śītalatvaṁ śravaṇa-cakṣurbhyāṁ manaso’tyānandas tena sarvāṅgīṇāpyāyanam, atra kalahaṁsa-kala-madhupa-karambita-paṅkeruhair nadī-rūpakaṁ dṛśyate | upamāno lupto vāgrima-ślokāt samākarṣaṇīyaḥ | tadā nitambeti tat-taṭa-pradeśaḥ | surateti suṣṭhu-rata-krīḍana-raṅgavān atiśaya-ramaṇīya ity arthaḥ | kalahaṁsā api tatraiva krīḍanti kūjanti, kamalāny api tatraiva jalopānte bhramara-yutāni śobhante iti jalamayatvāt samīraja-kallola-taṭāghātocchalita-jala-cchaṭā udayantīti śītopacāraḥ kamala-rasa-cchaṭābhis tu sākṣāt, kalahaṁsa-kalaṁ śrutvā prabhūta-svaccha-saugandhika-maṇḍita-gambhīra-jalāśaya-niyata-vāsa-smṛty-udgamān nirmala-manastvaṁ śiśiratvaṁ sākṣāt-kriyate, tad-dvāraiva sarvāṅgīṇāpyāpyanaṁ bhavati | kāñcī-kalāpe’pi maṇi-raṇat-kṛta-laghutara-ghaṇṭikā-samūha eva kalasvarā haṁsās teṣāṁ kalāḥ śravaṇa-manoharā anulāpā muhur dhvanita-paramparās tais tat-sama-samayam eva mañjīrau nūpurau tayoḥ śiñjitam eva madhuvrata-guñjitaṁ yayas tāv aṅghrī eva kamalāni tair yatra gamane pada-nyāsa-bāhulyāt kamalāyamāna-sthala-darśanād dvitve’pi bahutvaṁ, madhuny eva vrataṁ yeṣām iti tat-pravaṇatvaṁ nānyatra gamanam iti nūpurayoḥ priyeṇa parama-prītyālaṅkṛtayor āsvāda-niyata-lābhārthaṁ tayor viṣaye bhāvanayā svatvam āveśyevety arthaḥ |</w:t>
      </w:r>
    </w:p>
    <w:p w:rsidR="00E3019C" w:rsidRDefault="00E3019C" w:rsidP="00A87E48">
      <w:pPr>
        <w:rPr>
          <w:lang w:val="en-US"/>
        </w:rPr>
      </w:pPr>
    </w:p>
    <w:p w:rsidR="00E3019C" w:rsidRPr="00A87E48" w:rsidRDefault="00E3019C">
      <w:pPr>
        <w:rPr>
          <w:b/>
          <w:bCs/>
          <w:noProof w:val="0"/>
          <w:cs/>
          <w:lang w:val="en-US"/>
        </w:rPr>
      </w:pPr>
      <w:r>
        <w:rPr>
          <w:lang w:val="en-US"/>
        </w:rPr>
        <w:t>paṅkeruheti | priyakara-bhāva-smṛti-jāta-sthambhatvaṁ sūcayati sujātāruṇa-varṇamārdavaśītalasugandha-śrīmatvaṁ tu sphuṭam eva gamanārthe caritābhirāmatvaṁ smāritaṁ, ata eva raso bhāvānubhāvoddīpanādibhir uditas tasya cchaṭā hāva-bhāva-līlā-lālityādayas tābhir iti | athavātra kāñcī-mañjīra-śabdair vīrāyita-vilāsa-sūcanād vaktṛ-draṣṭṛ-sakhyā dāsya-saṁvalita-sakhya-rasāt paramānanda-jananābhilāṣa iti ||19||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(20</w:t>
      </w:r>
      <w:r>
        <w:rPr>
          <w:lang w:val="pl-PL"/>
        </w:rPr>
        <w:t>)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>
      <w:pPr>
        <w:rPr>
          <w:lang w:val="pl-PL"/>
        </w:rPr>
      </w:pPr>
      <w:r w:rsidRPr="00BB3FAB">
        <w:rPr>
          <w:lang w:val="pl-PL"/>
        </w:rPr>
        <w:t>avaśiṣṭa-nadī-rūpakam āha—</w:t>
      </w:r>
    </w:p>
    <w:p w:rsidR="00E3019C" w:rsidRPr="00BB3FAB" w:rsidRDefault="00E3019C">
      <w:pPr>
        <w:rPr>
          <w:lang w:val="pl-PL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surataraṅgi</w:t>
      </w:r>
      <w:r w:rsidRPr="00BB3FAB">
        <w:rPr>
          <w:lang w:val="pl-PL"/>
        </w:rPr>
        <w:t>ṇi</w:t>
      </w:r>
      <w:r w:rsidRPr="002D4942">
        <w:rPr>
          <w:noProof w:val="0"/>
          <w:cs/>
        </w:rPr>
        <w:t xml:space="preserve"> divya-keli-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kallola-mālini lasad-vadanāravinde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śyāmāmṛtāmbu-nidhi-saṅgama-tīvra-vegi</w:t>
      </w:r>
      <w:r w:rsidRPr="00CF097B">
        <w:rPr>
          <w:lang w:val="en-US"/>
        </w:rPr>
        <w:t>ny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āvartanābhirucire mama sannidhehi 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Default="00E3019C" w:rsidP="00490490">
      <w:pPr>
        <w:rPr>
          <w:lang w:val="en-US"/>
        </w:rPr>
      </w:pPr>
      <w:r w:rsidRPr="00583E35">
        <w:rPr>
          <w:b/>
          <w:bCs/>
          <w:noProof w:val="0"/>
          <w:cs/>
          <w:lang w:val="en-US"/>
        </w:rPr>
        <w:t xml:space="preserve">śrī-rādhike </w:t>
      </w:r>
      <w:r>
        <w:rPr>
          <w:b/>
          <w:bCs/>
          <w:lang w:val="en-US"/>
        </w:rPr>
        <w:t xml:space="preserve">! </w:t>
      </w:r>
      <w:r w:rsidRPr="00490490">
        <w:rPr>
          <w:noProof w:val="0"/>
          <w:cs/>
        </w:rPr>
        <w:t xml:space="preserve">priya-saṅgama-sukha-dāna-nīti-nipuṇe ! yācakānukampane ! </w:t>
      </w:r>
      <w:r w:rsidRPr="00583E35">
        <w:rPr>
          <w:b/>
          <w:bCs/>
          <w:noProof w:val="0"/>
          <w:cs/>
          <w:lang w:val="en-US"/>
        </w:rPr>
        <w:t>surata</w:t>
      </w:r>
      <w:r>
        <w:rPr>
          <w:b/>
          <w:bCs/>
          <w:lang w:val="en-US"/>
        </w:rPr>
        <w:t xml:space="preserve">- </w:t>
      </w:r>
      <w:r w:rsidRPr="00490490">
        <w:rPr>
          <w:noProof w:val="0"/>
          <w:cs/>
        </w:rPr>
        <w:t>iti suṣṭhu-krīḍana-</w:t>
      </w:r>
      <w:r w:rsidRPr="00583E35">
        <w:rPr>
          <w:b/>
          <w:bCs/>
          <w:lang w:val="en-US"/>
        </w:rPr>
        <w:t>raṅgavati</w:t>
      </w:r>
      <w:r w:rsidRPr="00490490">
        <w:rPr>
          <w:noProof w:val="0"/>
          <w:cs/>
        </w:rPr>
        <w:t xml:space="preserve"> ! vā </w:t>
      </w:r>
      <w:r w:rsidRPr="00583E35">
        <w:rPr>
          <w:b/>
          <w:bCs/>
          <w:lang w:val="en-US"/>
        </w:rPr>
        <w:t>sura</w:t>
      </w:r>
      <w:r w:rsidRPr="00490490">
        <w:rPr>
          <w:noProof w:val="0"/>
          <w:cs/>
        </w:rPr>
        <w:t>- iti divyālaukikādbhuta-camatkṛta-</w:t>
      </w:r>
      <w:r w:rsidRPr="00583E35">
        <w:rPr>
          <w:b/>
          <w:bCs/>
          <w:lang w:val="en-US"/>
        </w:rPr>
        <w:t>ta</w:t>
      </w:r>
      <w:r w:rsidRPr="00583E35">
        <w:rPr>
          <w:b/>
          <w:bCs/>
          <w:noProof w:val="0"/>
          <w:cs/>
          <w:lang w:val="en-US"/>
        </w:rPr>
        <w:t>raṅgi</w:t>
      </w:r>
      <w:r>
        <w:rPr>
          <w:b/>
          <w:bCs/>
          <w:lang w:val="en-US"/>
        </w:rPr>
        <w:t>ṇi</w:t>
      </w:r>
      <w:r>
        <w:rPr>
          <w:lang w:val="en-US"/>
        </w:rPr>
        <w:t xml:space="preserve"> nadī-rūpe ! </w:t>
      </w:r>
      <w:r w:rsidRPr="00583E35">
        <w:rPr>
          <w:b/>
          <w:bCs/>
          <w:noProof w:val="0"/>
          <w:cs/>
          <w:lang w:val="en-US"/>
        </w:rPr>
        <w:t>divya-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iti krīḍā sthala-jala-śayana-viṣayā nānā-vidhā, vijigīṣā tṛṣita-tat-tad-vilāsa-vīrābhimāni-kānta-vijayecchā, vyavahāro’nyonya-mano-dānādāna-cumbana-parirambha-ratādi-saṅgharṣa-kusīda-vinimaya-tat-tad-anukaraṇa-nirvāhaḥ, dyutir dīpti-maṇḍalita-sakala-pratīkatā, stutis tat-tad-vilāsa-vijaya-parābhavānyatamasasmera-stuti-kartṛkārayitṛtvam, moho harṣa-parihāsa-kūrdanādiḥ, mado nija-dhana-vapur-vayo-rūpābhijātya-guṇādi-garvo mattatā vā, svapnaṁ priya-hṛdaya-bāhyābhyantara-niyata-śayanaṁ vā svapnāvasthāyāṁ tat-tan-manoratha-krīḍā-sphūrtiḥ, kāntis tat-tad-iṣṭa-pūraṇābhilāṣaḥ, gatir haṁsa-gajādi-nīrājita-līlābhisaraṇa-rāsa-lāsyacaraṇa-nyāsa-saṅketa-kuñja-prāpaṇam ity-ādyā vā dviyeti sakala-laukika-kavi-vilāsi-mano-vāg-atīta-rūpāś ca kelaya eva kallolāḥ sāṭopa-mahāvocayas teṣāṁ mālā niravadhy aham-ahamikā-paramparā vidyate yasyāṁ, tad api lasad-vyākula-śobhamānaṁ sahasita-sphurat-kaṭākṣa-hāva-bhāvādīnalīlodāramalaka-bhrū-madhukara-nikuramba-karambitaṁ vikasvaraṁ vadanam evāravindaṁ yasyā, punaś ca śyāmeti anavagāhyāgādha-gambhīra-rasāmṛta-sindhu-priya-samāgame tīvro vego yasyā | dūrato manda-gamanam eva naikaṭyāgamane tu tat-kṣaṇaṁ dhīrāyā apy adhīratvaṁ priyābhilāṣa-pūraṇa-dāna-vīratvaṁ dhvanitam, svasyā api yatheṣṭa-vilāsa-kāmukītvaṁ ca kadeyam api lajjāluḥ svābhilāṣaṁ prakāśayed iti sakhī-vāñchita-caratvād api nadī-vege sindhur api sva-kallolātiśayenābhimukhaṁ kṣipram āgatya sambhinno bhavati na pṛthag jala-vivekas tadvat priya-sammukham āgatya bhujāpīḍāliṅganaikī-bhāvaṁ prāpnoti, sāpi svatvaṁ vismṛtya tad-rasa-milane tanmayatāṁ gacchatīti dhvnaiḥ |</w:t>
      </w:r>
    </w:p>
    <w:p w:rsidR="00E3019C" w:rsidRDefault="00E3019C" w:rsidP="00490490">
      <w:pPr>
        <w:rPr>
          <w:lang w:val="en-US"/>
        </w:rPr>
      </w:pPr>
    </w:p>
    <w:p w:rsidR="00E3019C" w:rsidRPr="00490490" w:rsidRDefault="00E3019C" w:rsidP="00490490">
      <w:pPr>
        <w:rPr>
          <w:noProof w:val="0"/>
          <w:cs/>
        </w:rPr>
      </w:pPr>
      <w:r>
        <w:rPr>
          <w:lang w:val="en-US"/>
        </w:rPr>
        <w:t xml:space="preserve">tīrveti pūrvam eva tan-mano-vedhana-kartṛtvaṁ vegasyeti, āvarteti ambho-bhramavat dṛśyamāna-nābhito rucire ity anena vilāsa-samaye viślathan-nīvitvaṁ dhvanitam | evaṁ nadī-rūpakeṇa vilāsa-bharo darśitaḥ | mama tad-abhilāṣavatyāḥ śaṁ sukhaṁ nija-vilāsānandaṁ nidhehi nidhivan mama hṛdaya-kośe sthāpayety arthaḥ | nyāsībhūtavad vā yathā samaye punar dāsyāmy eveti pratidānaṁ dhvanitam | tasyā nadītvāt tasya sindhutvād dāmpatyārhatā, na tu tāratamyaṁ jñeyam | āsakta-rūpatvam apy aṅgīkṛtaṁ ca tvaṁ mama śaṁ nidhehīti sva-sukha-dāne priyaiva katrī | kiṁ ca, sindhu-jalaikībhāve’pi śṛṅgī-matsyo gaṅgā-nīra-dhārāṁ vivicyāsvādayati, tadvat priya-saṅgaikye’pi mama tu tvad-ānanda-sambandha eva prayojanam, tvām eva yācayāmīti priya-saṅgeṣu tvaṁ śaṁ prāpnuhīti parasmaipadārtha āśīś ca sakhī-sukha-dāne preraṇaṁ ceti </w:t>
      </w:r>
      <w:r w:rsidRPr="00FF300C">
        <w:rPr>
          <w:noProof w:val="0"/>
          <w:cs/>
          <w:lang w:val="en-US"/>
        </w:rPr>
        <w:t>||20</w:t>
      </w:r>
      <w:r w:rsidRPr="00FF300C">
        <w:rPr>
          <w:lang w:val="en-US"/>
        </w:rPr>
        <w:t>||</w:t>
      </w:r>
    </w:p>
    <w:p w:rsidR="00E3019C" w:rsidRDefault="00E3019C" w:rsidP="00B97D49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(21)</w:t>
      </w:r>
    </w:p>
    <w:p w:rsidR="00E3019C" w:rsidRDefault="00E3019C" w:rsidP="00563502">
      <w:pPr>
        <w:rPr>
          <w:lang w:val="en-US"/>
        </w:rPr>
      </w:pPr>
    </w:p>
    <w:p w:rsidR="00E3019C" w:rsidRDefault="00E3019C" w:rsidP="00563502">
      <w:pPr>
        <w:rPr>
          <w:lang w:val="en-US"/>
        </w:rPr>
      </w:pPr>
      <w:r>
        <w:rPr>
          <w:lang w:val="en-US"/>
        </w:rPr>
        <w:t>upakṣiptaṁ vātsalya-sindhutvaṁ kṛpaika-sindhutvaṁ ca nirdiśati—</w:t>
      </w:r>
    </w:p>
    <w:p w:rsidR="00E3019C" w:rsidRPr="002D4942" w:rsidRDefault="00E3019C" w:rsidP="00563502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sat-prema-sindhu-makaranda-rasaugha-dhārā-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sārān ajasra</w:t>
      </w:r>
      <w:r>
        <w:rPr>
          <w:lang w:val="en-US"/>
        </w:rPr>
        <w:t>m a</w:t>
      </w:r>
      <w:r w:rsidRPr="002D4942">
        <w:rPr>
          <w:noProof w:val="0"/>
          <w:cs/>
        </w:rPr>
        <w:t>bhitaḥ sravad</w:t>
      </w:r>
      <w:r w:rsidRPr="005C7E3C">
        <w:rPr>
          <w:lang w:val="en-US"/>
        </w:rPr>
        <w:t xml:space="preserve"> </w:t>
      </w:r>
      <w:r w:rsidRPr="002D4942">
        <w:rPr>
          <w:noProof w:val="0"/>
          <w:cs/>
        </w:rPr>
        <w:t>āśriteṣu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kadā caraṇāravindaṁ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govinda-jīvana-dhanaṁ śirasā vahāmi ||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Default="00E3019C">
      <w:pPr>
        <w:rPr>
          <w:b/>
          <w:bCs/>
          <w:lang w:val="en-US"/>
        </w:rPr>
      </w:pPr>
      <w:r w:rsidRPr="00563502">
        <w:rPr>
          <w:b/>
          <w:bCs/>
          <w:noProof w:val="0"/>
          <w:cs/>
          <w:lang w:val="en-US"/>
        </w:rPr>
        <w:t xml:space="preserve">śrī-rādhike </w:t>
      </w:r>
      <w:r>
        <w:rPr>
          <w:b/>
          <w:bCs/>
          <w:lang w:val="en-US"/>
        </w:rPr>
        <w:t xml:space="preserve">! </w:t>
      </w:r>
      <w:r>
        <w:rPr>
          <w:lang w:val="en-US"/>
        </w:rPr>
        <w:t xml:space="preserve">sarvāṅga-rūpa-sampadvaty api ajñāte’vasthite ! sakala-saṁsiddhi-rūpe ! sakhya-dānavanīyasi </w:t>
      </w:r>
      <w:r w:rsidRPr="00563502">
        <w:rPr>
          <w:b/>
          <w:bCs/>
          <w:noProof w:val="0"/>
          <w:cs/>
          <w:lang w:val="en-US"/>
        </w:rPr>
        <w:t xml:space="preserve">tava </w:t>
      </w:r>
      <w:r w:rsidRPr="00563502">
        <w:rPr>
          <w:lang w:val="en-US"/>
        </w:rPr>
        <w:t>atyudāra</w:t>
      </w:r>
      <w:r>
        <w:rPr>
          <w:b/>
          <w:bCs/>
          <w:lang w:val="en-US"/>
        </w:rPr>
        <w:t>-</w:t>
      </w:r>
      <w:r w:rsidRPr="00490490">
        <w:rPr>
          <w:noProof w:val="0"/>
          <w:cs/>
        </w:rPr>
        <w:t>parama-ramaṇīya-caritāyāś</w:t>
      </w:r>
      <w:r w:rsidRPr="00563502">
        <w:rPr>
          <w:b/>
          <w:bCs/>
          <w:lang w:val="en-US"/>
        </w:rPr>
        <w:t xml:space="preserve"> </w:t>
      </w:r>
      <w:r w:rsidRPr="00563502">
        <w:rPr>
          <w:b/>
          <w:bCs/>
          <w:noProof w:val="0"/>
          <w:cs/>
          <w:lang w:val="en-US"/>
        </w:rPr>
        <w:t>caraṇāravindaṁ</w:t>
      </w:r>
      <w:r>
        <w:rPr>
          <w:lang w:val="en-US"/>
        </w:rPr>
        <w:t xml:space="preserve"> priyatamāsakti-kiraṇa-māli-samprāpta-yathārhaṁ harṣa-vikasanaṁ tad-abhilaṣita-param | </w:t>
      </w:r>
      <w:r w:rsidRPr="00563502">
        <w:rPr>
          <w:b/>
          <w:bCs/>
          <w:noProof w:val="0"/>
          <w:cs/>
          <w:lang w:val="en-US"/>
        </w:rPr>
        <w:t>kadā</w:t>
      </w:r>
      <w:r>
        <w:rPr>
          <w:lang w:val="en-US"/>
        </w:rPr>
        <w:t xml:space="preserve"> iti bhāgyodaye </w:t>
      </w:r>
      <w:r w:rsidRPr="00563502">
        <w:rPr>
          <w:b/>
          <w:bCs/>
          <w:noProof w:val="0"/>
          <w:cs/>
          <w:lang w:val="en-US"/>
        </w:rPr>
        <w:t xml:space="preserve">śirasā </w:t>
      </w:r>
      <w:r>
        <w:rPr>
          <w:lang w:val="en-US"/>
        </w:rPr>
        <w:t xml:space="preserve">tad-dhāraṇa-saubhāgyecchānusartrā </w:t>
      </w:r>
      <w:r w:rsidRPr="00563502">
        <w:rPr>
          <w:b/>
          <w:bCs/>
          <w:noProof w:val="0"/>
          <w:cs/>
          <w:lang w:val="en-US"/>
        </w:rPr>
        <w:t>vahāmi</w:t>
      </w:r>
      <w:r>
        <w:rPr>
          <w:lang w:val="en-US"/>
        </w:rPr>
        <w:t xml:space="preserve"> cūḍāmaṇivad dadhāmīty arthaḥ | pratyakṣaṁ tu dāsyena praṇamāmīty artho jñeyaḥ | bhāvanāyāṁ kamala-rūpoktyā bhūṣaṇavad dhāraṇam | </w:t>
      </w:r>
    </w:p>
    <w:p w:rsidR="00E3019C" w:rsidRDefault="00E3019C">
      <w:pPr>
        <w:rPr>
          <w:b/>
          <w:bCs/>
          <w:lang w:val="en-US"/>
        </w:rPr>
      </w:pPr>
    </w:p>
    <w:p w:rsidR="00E3019C" w:rsidRDefault="00E3019C" w:rsidP="00490490">
      <w:pPr>
        <w:rPr>
          <w:lang w:val="en-US"/>
        </w:rPr>
      </w:pPr>
      <w:r w:rsidRPr="00563502">
        <w:rPr>
          <w:b/>
          <w:bCs/>
          <w:noProof w:val="0"/>
          <w:cs/>
          <w:lang w:val="en-US"/>
        </w:rPr>
        <w:t>makarand</w:t>
      </w:r>
      <w:r>
        <w:rPr>
          <w:lang w:val="en-US"/>
        </w:rPr>
        <w:t>atvam āha—</w:t>
      </w:r>
      <w:r>
        <w:rPr>
          <w:b/>
          <w:bCs/>
          <w:lang w:val="en-US"/>
        </w:rPr>
        <w:t xml:space="preserve">sad </w:t>
      </w:r>
      <w:r>
        <w:rPr>
          <w:lang w:val="en-US"/>
        </w:rPr>
        <w:t xml:space="preserve">iti | sakala-prasiddhānya-premata utkṛṣṭaṁ trikālābādhitaṁ sthira-kārya-karaṇaṁ yat prema tasya sindhur atigambhīrākṣubhitottaraṅgita-pūrātimodi-guṇa-yukto yo makaranda-rasaś cintāmaṇi-candrakāntādivad acintya-śaktimayo yasmin makaranda-leśe prema-sindhur mahān api līna iva dṛśyate, arthād yad rasa-cchaṭayākhaṇḍa-gambhīra-prema-sindhur bhakta-hṛdi kallolitaḥ syāt tādṛśo makarandaḥ puṣpa-raso rasa iti viśiṣya kathanena parātparo, </w:t>
      </w:r>
      <w:r w:rsidRPr="00860A68">
        <w:rPr>
          <w:rStyle w:val="StyleBlue"/>
        </w:rPr>
        <w:t xml:space="preserve">raso vai saḥ </w:t>
      </w:r>
      <w:r>
        <w:rPr>
          <w:lang w:val="en-US"/>
        </w:rPr>
        <w:t>iti mūrtimān rasa-rūpo nirdiṣṭaḥ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yad vā, śṛṅgāra-</w:t>
      </w:r>
      <w:r w:rsidRPr="007843BB">
        <w:rPr>
          <w:b/>
          <w:bCs/>
          <w:lang w:val="en-US"/>
        </w:rPr>
        <w:t>rasa</w:t>
      </w:r>
      <w:r>
        <w:rPr>
          <w:b/>
          <w:bCs/>
          <w:lang w:val="en-US"/>
        </w:rPr>
        <w:t>ḥ,</w:t>
      </w:r>
      <w:r w:rsidRPr="00490490">
        <w:rPr>
          <w:noProof w:val="0"/>
          <w:cs/>
        </w:rPr>
        <w:t xml:space="preserve"> tasya </w:t>
      </w:r>
      <w:r w:rsidRPr="007843BB">
        <w:rPr>
          <w:b/>
          <w:bCs/>
          <w:lang w:val="en-US"/>
        </w:rPr>
        <w:t>aughāḥ</w:t>
      </w:r>
      <w:r w:rsidRPr="00490490">
        <w:rPr>
          <w:noProof w:val="0"/>
          <w:cs/>
        </w:rPr>
        <w:t xml:space="preserve"> pravāhāḥ, teṣāṁ </w:t>
      </w:r>
      <w:r w:rsidRPr="00563502">
        <w:rPr>
          <w:b/>
          <w:bCs/>
          <w:noProof w:val="0"/>
          <w:cs/>
          <w:lang w:val="en-US"/>
        </w:rPr>
        <w:t>dhārā</w:t>
      </w:r>
      <w:r>
        <w:rPr>
          <w:b/>
          <w:bCs/>
          <w:lang w:val="en-US"/>
        </w:rPr>
        <w:t>ḥ</w:t>
      </w:r>
      <w:r>
        <w:rPr>
          <w:lang w:val="en-US"/>
        </w:rPr>
        <w:t xml:space="preserve"> sārāḥ śreṣṭha-dhārā vā dhārāṇām āsārā dhārā-sampātāḥ, tān āśriteṣu ajasraṁ nirantaram abhitaḥ sarvataḥ sravat oghās tu pada-kamala-viśada-saṁlagnās tan-madhyād udgiranto dṛśyamānāḥ paścāt kiñcin madhye’mbara-deśa-viśeṣe dhārā jātās tata āsārā āśrita-viṣaye prāpyamāṇā iti bhedaḥ | āśriteti nitya-parikarāḥ kṛpayā yūthe nava-prāpyamāṇāḥ sādhakatamāś ceti trayaḥ sravad iti kamala-madhye tu sravad iva bhāsamānā āśrita-dṛṣṭau dhārā-sampātā iveti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āśriteṣu tad-darśana-jāta-pulaka-kampa-romodgama-gadgadāśru-bhara-bhrama-snehodayasya niravadhi dṛśyamānānubhāveneyam uktiḥ | caraṇe makaranditvaṁ suṣamā-lāvaṇya-bhara ity amaraḥodgāraś ca yad yad ānandakaṁ vastu tasmin jñeyam | sa ca makarandaḥ sravati abhita iti caraṇāgra-pārśva-pārṣṇi-talopari-bhāgeṣu yatra dṛṣṭiḥ patati, tatra lāvaṇyaugha-niḥsīmatvaṁ dṛśyate, ajasram iti kenāpi deśena kālena premābhāvo na sambhāvyate, sarvadaiva prema-madhu-sravaṇam, āśritety anena vātsalya-sindhutvam uktam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kṛpā-sindhutvam āha—govindeti | priyāyāḥ sakalendriya-sparśa-rūpa-rasa-gandhādīn vindati labhate prāpnoti parama-lābhaṁ manyata ity arthaḥ | tasya jīvanaṁ dhanaṁ ca | yad vā,</w:t>
      </w:r>
    </w:p>
    <w:p w:rsidR="00E3019C" w:rsidRDefault="00E3019C">
      <w:pPr>
        <w:rPr>
          <w:lang w:val="en-US"/>
        </w:rPr>
      </w:pPr>
    </w:p>
    <w:p w:rsidR="00E3019C" w:rsidRDefault="00E3019C" w:rsidP="00534755">
      <w:pPr>
        <w:pStyle w:val="StylequoteBlue"/>
      </w:pPr>
      <w:r>
        <w:t>dig-dṛṣṭi daughiti svarga-sūrya-vāg-vāṇa-vāriṣu bhūmau paśau ca gau-śabdo vidvadbhir daśadhā mataḥ |</w:t>
      </w:r>
    </w:p>
    <w:p w:rsidR="00E3019C" w:rsidRDefault="00E3019C" w:rsidP="005C10D6">
      <w:pPr>
        <w:rPr>
          <w:lang w:val="en-US"/>
        </w:rPr>
      </w:pPr>
    </w:p>
    <w:p w:rsidR="00E3019C" w:rsidRDefault="00E3019C" w:rsidP="005C10D6">
      <w:pPr>
        <w:rPr>
          <w:lang w:val="en-US"/>
        </w:rPr>
      </w:pPr>
      <w:r>
        <w:rPr>
          <w:lang w:val="en-US"/>
        </w:rPr>
        <w:t>ity-arthānusāreṇa priyā diśaṁ prāptāsyeti, kāma-dig eva preṣṭhā yasyeti, dṛṣṭim iti ekāgra-dṛṣṭim animeṣāyamāṇāṁ prāptasya taj-jīvasyeti , candrārthe cakorāyamāṇa-netratvaṁ, āhlāditvaṁ ca, sūryārthe tad-udaya-dīdhiti-sparśa-mātrataḥ svāvayavāravindānāṁ praharṣa-phullanaṁ prāptasyeti, priyā-vācaṁ prāptasyeti, tac-chandānuvartitvena tad-vacana-sthitasyeti, kandarpa-koṭi-śaraṁ prāptasyeti tadīyānirvacanīya-kaṭākṣa-jāta-kāma-śara-kṣatasya pratyakṣa-virahāśru-jalaṁ prāptasyeti vā sva-netra-mīnāpekṣayā priyā-rūpaṁ nīram iti | tad-eka-virahaṇa-śīlasya vā sāttvika-jala-magnasyeti, bhūmiṁ prāptasyeti svābhilāṣāvahitthā-pūrvakaṁ priyā-samakṣaṁ nīcīna-dṛṣṭer iti vā tac-caraṇāstaraṇīkṛta-netratvam iti paśum iti paśutvaṁ prāptasyeti | yad bhrū-vilāsa-raśmi-baddho moito jaḍa iva sthagitas tiṣṭhatīty-ādy-artheṣu yathārhaṁ prāptasyeti, govindasya jīvana-dhanam iti vā, prasiddha-govardhana-līlārthe devendra-vandita-padāravindasyāpi tat-pada-paṅkajaṁ jīvanaṁ dhanaṁ ceti tasyāḥ parama-saubhāgyaṁ, jīvanaṁ yathā kṣudhitasya paramānnaṁ tṛṣitasyāmṛta-jalaṁ prāṇāpyāyanavad vartamānaṁ kañjopamayā govindasya madhupatvaṁ tādṛśa-makaranda eva tasya daiva-nirmita-niyata-bhogyaṁ sarvasvaṁ dhanam iti sarva-vyavahāra-poṣakaṁ yāvaka-bharaṇa-saṁvāhana-nūpurādya-dhāraṇādi-rāsa-lāsya-nyāsa-haṁsa-gajādi-gañjita-gati-rata-kālika-sparśādir vyavahāraḥ caraṇeti dāmpatye’pi dāsyāsakti-niṣṭhatvam |</w:t>
      </w:r>
    </w:p>
    <w:p w:rsidR="00E3019C" w:rsidRDefault="00E3019C" w:rsidP="005C10D6">
      <w:pPr>
        <w:rPr>
          <w:lang w:val="en-US"/>
        </w:rPr>
      </w:pPr>
    </w:p>
    <w:p w:rsidR="00E3019C" w:rsidRDefault="00E3019C" w:rsidP="005C10D6">
      <w:pPr>
        <w:rPr>
          <w:lang w:val="en-US"/>
        </w:rPr>
      </w:pPr>
      <w:r>
        <w:rPr>
          <w:lang w:val="en-US"/>
        </w:rPr>
        <w:t>priyasyeti priyāpi tad-abhilāṣajadayādravakātara-cittatayā prasādam eva karoti | sa ca sva-jīvanaṁ manute dhanam iti priyasyāḍhyābhimāna-garviṣṭhatva-sūcanaṁ mamaitādṛśaṁ dhanam iti sāpi sva-caraṇa-dhanaṁ vāmya-tyāgena dhanikaḥ sākṣād eva karoti tavedam iti | ata eva priyā-kṛtorīkṛtyaiva priyasya jīvana-dhanam ity uktam | nanu sva-mananenaiva anena kṛpā-sindhutvaṁ nirdiṣṭam ||21||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(22)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upakṣiptaṁ keli-sindhutvaṁ nirdiśati, pūrvaṁ govinda-jīvana-dhanam iti yad uktaṁ caraṇena nityam upajīvikayeva priya-poṣaṇaṁ karotīti parama-kṛpayā tat-sukhitvena tat-poṣaṇam eva prapañcayati—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BB3FAB" w:rsidRDefault="00E3019C" w:rsidP="00B97D49">
      <w:pPr>
        <w:pStyle w:val="Versequote0"/>
        <w:rPr>
          <w:lang w:val="pl-PL"/>
        </w:rPr>
      </w:pPr>
      <w:r w:rsidRPr="002D4942">
        <w:rPr>
          <w:noProof w:val="0"/>
          <w:cs/>
        </w:rPr>
        <w:t>saṅketa-kuñja</w:t>
      </w:r>
      <w:r w:rsidRPr="00BB3FAB">
        <w:rPr>
          <w:lang w:val="pl-PL"/>
        </w:rPr>
        <w:t>m a</w:t>
      </w:r>
      <w:r w:rsidRPr="002D4942">
        <w:rPr>
          <w:noProof w:val="0"/>
          <w:cs/>
        </w:rPr>
        <w:t xml:space="preserve">nu kuñjara-manda-gāminy 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ādāya divya-mṛdu-candana-gandha-mālya</w:t>
      </w:r>
      <w:r w:rsidRPr="00BB3FAB">
        <w:rPr>
          <w:lang w:val="pl-PL"/>
        </w:rPr>
        <w:t>m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tvāṁ kāma-keli-rabhasena kadā calantīṁ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rādhe’nuyāmi padavī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padarśayantī ||22</w:t>
      </w:r>
      <w:r w:rsidRPr="00CF097B">
        <w:rPr>
          <w:lang w:val="en-US"/>
        </w:rPr>
        <w:t>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sarva-nitya-vilāsa-kuñjānurūpa-kuñjeṣv api tādātvika-kiñcil-līlā-viśeṣa-nimitta-</w:t>
      </w:r>
      <w:r w:rsidRPr="001D61C4">
        <w:rPr>
          <w:b/>
          <w:bCs/>
          <w:noProof w:val="0"/>
          <w:cs/>
          <w:lang w:val="en-US"/>
        </w:rPr>
        <w:t>saṅket</w:t>
      </w:r>
      <w:r>
        <w:rPr>
          <w:b/>
          <w:bCs/>
          <w:lang w:val="en-US"/>
        </w:rPr>
        <w:t>it</w:t>
      </w:r>
      <w:r w:rsidRPr="001D61C4">
        <w:rPr>
          <w:b/>
          <w:bCs/>
          <w:noProof w:val="0"/>
          <w:cs/>
          <w:lang w:val="en-US"/>
        </w:rPr>
        <w:t>a-kuñja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ti, priyā-manaḥ-prasādārthaṁ priyeṇa vṛndā-dvārā vividha-kautuka-keli-sādhaka-nava-nikuñja-nirmāṇaṁ kṛtaṁ praśaṁsātiśayena ciraṁ ricur vardhitā tat-siddhi-samaye prathamataḥ priyaḥ kiñcit-sva-kara-naipuṇya-ślāghya-śayyā-jalāśaya-puṣpāstaraṇāndolādi-nava-racanā-viśeṣārthaṁ gataḥ priye śīghram āgamyatāṁ tatrāhaṁ prathamato gaccheyam iti abhimantrya saṅketitaṁ tad-anantaraṁ sā priya-manorathānudhyānasyāparihāryatayā tanmayatāpannā tan-mano-guṇās tasyāṁ prādurbhūtā, ataḥ kāma-keli-rabhasenety uktiḥ | kiṁ ca, </w:t>
      </w:r>
      <w:r w:rsidRPr="00860A68">
        <w:rPr>
          <w:rStyle w:val="StyleBlue"/>
          <w:noProof w:val="0"/>
          <w:cs/>
        </w:rPr>
        <w:t>kandarpottaralaṁ tathaika</w:t>
      </w:r>
      <w:r>
        <w:rPr>
          <w:rStyle w:val="StyleBlue"/>
        </w:rPr>
        <w:t>m a</w:t>
      </w:r>
      <w:r w:rsidRPr="00860A68">
        <w:rPr>
          <w:rStyle w:val="StyleBlue"/>
          <w:noProof w:val="0"/>
          <w:cs/>
        </w:rPr>
        <w:t>paraṁ naivānukūlaṁ bahiḥ</w:t>
      </w:r>
      <w:r>
        <w:rPr>
          <w:b/>
          <w:bCs/>
          <w:color w:val="0000FF"/>
          <w:lang w:val="en-US"/>
        </w:rPr>
        <w:t xml:space="preserve"> </w:t>
      </w:r>
      <w:r w:rsidRPr="001041CB">
        <w:rPr>
          <w:noProof w:val="0"/>
          <w:cs/>
        </w:rPr>
        <w:t>[169]</w:t>
      </w:r>
      <w:r>
        <w:rPr>
          <w:rStyle w:val="FootnoteReference"/>
        </w:rPr>
        <w:footnoteReference w:id="50"/>
      </w:r>
      <w:r>
        <w:rPr>
          <w:b/>
          <w:bCs/>
          <w:color w:val="0000FF"/>
          <w:lang w:val="en-US"/>
        </w:rPr>
        <w:t xml:space="preserve"> </w:t>
      </w:r>
      <w:r w:rsidRPr="001041CB">
        <w:rPr>
          <w:noProof w:val="0"/>
          <w:cs/>
        </w:rPr>
        <w:t>iti</w:t>
      </w:r>
      <w:r>
        <w:rPr>
          <w:b/>
          <w:bCs/>
          <w:color w:val="0000FF"/>
          <w:lang w:val="en-US"/>
        </w:rPr>
        <w:t xml:space="preserve"> </w:t>
      </w:r>
      <w:r w:rsidRPr="001041CB">
        <w:rPr>
          <w:noProof w:val="0"/>
          <w:cs/>
        </w:rPr>
        <w:t>kandarpottaralaṁ</w:t>
      </w:r>
      <w:r>
        <w:rPr>
          <w:lang w:val="en-US"/>
        </w:rPr>
        <w:t xml:space="preserve"> priya-manoratha-taraṅga-dhyānāveśa-vaivaśyena bahir api prasāda-dravāt kāma-rābhasyam asphurad ity arthaḥ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kāmeti yatheṣṭa-niravarodha-raho-vividha-rata-krīḍā-smṛti-pāravaśyāj jātāvegena bhaviṣyat-tat-tad-vilāsārthaṁ </w:t>
      </w:r>
      <w:r w:rsidRPr="00147B6C">
        <w:rPr>
          <w:b/>
          <w:bCs/>
          <w:lang w:val="en-US"/>
        </w:rPr>
        <w:t>saṅketa-</w:t>
      </w:r>
      <w:r>
        <w:rPr>
          <w:b/>
          <w:bCs/>
          <w:lang w:val="en-US"/>
        </w:rPr>
        <w:t>kuñjam a</w:t>
      </w:r>
      <w:r w:rsidRPr="00147B6C">
        <w:rPr>
          <w:b/>
          <w:bCs/>
          <w:lang w:val="en-US"/>
        </w:rPr>
        <w:t>nu</w:t>
      </w:r>
      <w:r w:rsidRPr="00490490">
        <w:rPr>
          <w:noProof w:val="0"/>
          <w:cs/>
        </w:rPr>
        <w:t xml:space="preserve"> prati hetor vā </w:t>
      </w:r>
      <w:r w:rsidRPr="00147B6C">
        <w:rPr>
          <w:b/>
          <w:bCs/>
          <w:lang w:val="en-US"/>
        </w:rPr>
        <w:t>calantī</w:t>
      </w:r>
      <w:r>
        <w:rPr>
          <w:b/>
          <w:bCs/>
          <w:lang w:val="en-US"/>
        </w:rPr>
        <w:t>m |</w:t>
      </w:r>
      <w:r w:rsidRPr="00490490">
        <w:rPr>
          <w:noProof w:val="0"/>
          <w:cs/>
        </w:rPr>
        <w:t xml:space="preserve"> yad vā, sādṛśyārthe yādṛk ruci-bāhulyena kuñja-nirmāṇaṁ tathaiva prīty-atiśayena calantī</w:t>
      </w:r>
      <w:r>
        <w:t>m |</w:t>
      </w:r>
      <w:r w:rsidRPr="00860A68">
        <w:rPr>
          <w:rStyle w:val="StyleBlue"/>
        </w:rPr>
        <w:t xml:space="preserve"> </w:t>
      </w:r>
      <w:r>
        <w:rPr>
          <w:lang w:val="en-US"/>
        </w:rPr>
        <w:t xml:space="preserve">yad vā, paścād iti tad-anukūlam ity arthaḥ | yādṛk-samaye yat sukhaṁ yat priya-pratijñātaṁ tat-saṅketam anusṛtyeti paraspara-pratijñā-bhaṅga-samayātipāta-bhiyā yathokta-samayam eva rabhasena calantīm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svatas tu āsajyātvena lajjālutvena ca </w:t>
      </w:r>
      <w:r>
        <w:rPr>
          <w:b/>
          <w:bCs/>
          <w:lang w:val="en-US"/>
        </w:rPr>
        <w:t>kuñj</w:t>
      </w:r>
      <w:r w:rsidRPr="00162063">
        <w:rPr>
          <w:b/>
          <w:bCs/>
          <w:lang w:val="en-US"/>
        </w:rPr>
        <w:t>ara-manda-gāmin</w:t>
      </w:r>
      <w:r>
        <w:rPr>
          <w:b/>
          <w:bCs/>
          <w:lang w:val="en-US"/>
        </w:rPr>
        <w:t>i</w:t>
      </w:r>
      <w:r w:rsidRPr="00490490">
        <w:rPr>
          <w:noProof w:val="0"/>
          <w:cs/>
        </w:rPr>
        <w:t xml:space="preserve"> ! iti sambodhana</w:t>
      </w:r>
      <w:r>
        <w:t>m |</w:t>
      </w:r>
      <w:r w:rsidRPr="00490490">
        <w:rPr>
          <w:noProof w:val="0"/>
          <w:cs/>
        </w:rPr>
        <w:t xml:space="preserve"> stana-jaghana-śroṇi-lāḍalātva-bhāreṇa svarūpāsava-mattāyā lālyamāna-śīlatvena ca kuñjaravan manda-gamanaṁ priya-viṣayaka-kṛpā-pāravaśyena tu rabhasa-calana</w:t>
      </w:r>
      <w:r>
        <w:t>m |</w:t>
      </w:r>
      <w:r w:rsidRPr="00490490">
        <w:rPr>
          <w:noProof w:val="0"/>
          <w:cs/>
        </w:rPr>
        <w:t xml:space="preserve"> tatrāhaṁ laghu-vayasyā premāspadā nitya-saṅginī tvāṁ tādṛśa-prasāda-vivaśa-tvara-gāminīṁ mārga-vi</w:t>
      </w:r>
      <w:r>
        <w:t>sm</w:t>
      </w:r>
      <w:r w:rsidRPr="00490490">
        <w:rPr>
          <w:noProof w:val="0"/>
          <w:cs/>
        </w:rPr>
        <w:t>ṛti-skhalana-vilamba-saukumārya-bhiyā padavīṁ saṅketa-kuñja-mārga</w:t>
      </w:r>
      <w:r>
        <w:t>m u</w:t>
      </w:r>
      <w:r w:rsidRPr="00490490">
        <w:rPr>
          <w:noProof w:val="0"/>
          <w:cs/>
        </w:rPr>
        <w:t>peti samīpe sādara-vaco-hasta-nirdeśena darśayantī satī kadānuyāmi tvaṁ tu tat-keli-rābhasyena rasāveśa-vivaśā tatraitādṛśa-mārgami</w:t>
      </w:r>
      <w:r>
        <w:rPr>
          <w:rStyle w:val="FootnoteReference"/>
          <w:color w:val="000000"/>
          <w:lang w:val="en-US"/>
        </w:rPr>
        <w:footnoteReference w:id="51"/>
      </w:r>
      <w:r>
        <w:rPr>
          <w:lang w:val="en-US"/>
        </w:rPr>
        <w:t xml:space="preserve">darśanādhikāraṁ kadā prāpsya ity arthaḥ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svasya sa-vaidagdhya-smṛti-seveṅgita-sāvadhānatāṁ darśayati—kiṁ kṛtvā </w:t>
      </w:r>
      <w:r w:rsidRPr="00112AD0">
        <w:rPr>
          <w:b/>
          <w:bCs/>
          <w:lang w:val="en-US"/>
        </w:rPr>
        <w:t>divya-mṛdu-candana-gandha-mālya</w:t>
      </w:r>
      <w:r>
        <w:rPr>
          <w:b/>
          <w:bCs/>
          <w:lang w:val="en-US"/>
        </w:rPr>
        <w:t>m ā</w:t>
      </w:r>
      <w:r w:rsidRPr="00112AD0">
        <w:rPr>
          <w:b/>
          <w:bCs/>
          <w:lang w:val="en-US"/>
        </w:rPr>
        <w:t>dāya</w:t>
      </w:r>
      <w:r>
        <w:rPr>
          <w:lang w:val="en-US"/>
        </w:rPr>
        <w:t xml:space="preserve"> iti | divyāny alaukika-nitya-śreṣṭha-svarūpa-guṇāni mṛdūni parama-sukumārāṅga-susparśāṇi yāni candanaṁ tad-dravaś ca gandhāḥ surabhi-kusuma-sāra-snehā vā kuṅkumośīra-ghanasāra-mṛgamadādi-dravāṇi ca mālyāni sthala-jalaruha-mallikā-kunda-jāti-prabhṛtīni tāmbūlam anuktam api samāhāre jñeyam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tatrāpi </w:t>
      </w:r>
      <w:r w:rsidRPr="00600A89">
        <w:rPr>
          <w:b/>
          <w:bCs/>
          <w:lang w:val="en-US"/>
        </w:rPr>
        <w:t>divya</w:t>
      </w:r>
      <w:r>
        <w:rPr>
          <w:b/>
          <w:bCs/>
          <w:lang w:val="en-US"/>
        </w:rPr>
        <w:t>-</w:t>
      </w:r>
      <w:r w:rsidRPr="00490490">
        <w:rPr>
          <w:noProof w:val="0"/>
          <w:cs/>
        </w:rPr>
        <w:t xml:space="preserve"> iti mandārajāni yatheṣṭādbhuta-surabhīṇi kusumāni tad-racita-mālāṅgadāpīḍa-kaṅkaṇāvataṁsa-kandukādīni | teṣāṁ samāhāraś candana-gandha-mālya</w:t>
      </w:r>
      <w:r>
        <w:t>m a</w:t>
      </w:r>
      <w:r w:rsidRPr="00490490">
        <w:rPr>
          <w:noProof w:val="0"/>
          <w:cs/>
        </w:rPr>
        <w:t xml:space="preserve">rthāt sarvāṁs tādātvika-priya-vilāsārha-priyā-sevaupayikān samāhṛtyety arthaḥ | </w:t>
      </w:r>
      <w:r w:rsidRPr="00576D01">
        <w:rPr>
          <w:b/>
          <w:bCs/>
          <w:lang w:val="en-US"/>
        </w:rPr>
        <w:t>candana-</w:t>
      </w:r>
      <w:r w:rsidRPr="00490490">
        <w:rPr>
          <w:noProof w:val="0"/>
          <w:cs/>
        </w:rPr>
        <w:t xml:space="preserve"> iti </w:t>
      </w:r>
      <w:r>
        <w:rPr>
          <w:b/>
          <w:bCs/>
          <w:lang w:val="en-US"/>
        </w:rPr>
        <w:t xml:space="preserve">gandha- </w:t>
      </w:r>
      <w:r w:rsidRPr="00490490">
        <w:rPr>
          <w:noProof w:val="0"/>
          <w:cs/>
        </w:rPr>
        <w:t>iti citra-makarikāṅa-rāga-vyājena stanonmardana-kapola-cumbana-kautuka-sarvāṅga-yatheṣṭa-sparśeṣu lajjālu-vāmāyā api hastādy-anirodhaja-priyā-jñāta-priya-lālasa-pūraṇa</w:t>
      </w:r>
      <w:r>
        <w:t>m |</w:t>
      </w:r>
      <w:r w:rsidRPr="00490490">
        <w:rPr>
          <w:noProof w:val="0"/>
          <w:cs/>
        </w:rPr>
        <w:t xml:space="preserve"> </w:t>
      </w:r>
      <w:r w:rsidRPr="00F37F9B">
        <w:rPr>
          <w:b/>
          <w:bCs/>
          <w:lang w:val="en-US"/>
        </w:rPr>
        <w:t>mālya</w:t>
      </w:r>
      <w:r>
        <w:rPr>
          <w:b/>
          <w:bCs/>
          <w:lang w:val="en-US"/>
        </w:rPr>
        <w:t>-</w:t>
      </w:r>
      <w:r>
        <w:rPr>
          <w:lang w:val="en-US"/>
        </w:rPr>
        <w:t xml:space="preserve"> iti sarvāṅga-bhūṣaṇa-karaṇena rūpa-saundarya-vardhana-lobha-siddhāv api tat-tad-aṅga-vyāja-sparśa eva mukhyo lobha ity-ādi-bhāvanā-kāraṇāny ādāya gṛhītvā śīghram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 w:rsidRPr="00F37F9B">
        <w:rPr>
          <w:b/>
          <w:bCs/>
          <w:color w:val="000000"/>
          <w:lang w:val="en-US"/>
        </w:rPr>
        <w:t>anv</w:t>
      </w:r>
      <w:r w:rsidRPr="00490490">
        <w:rPr>
          <w:noProof w:val="0"/>
          <w:cs/>
        </w:rPr>
        <w:t xml:space="preserve"> iti saṅge lagnā yāmīty arthaḥ | tvaṁ tu saṅketa-kuñja</w:t>
      </w:r>
      <w:r>
        <w:t>m a</w:t>
      </w:r>
      <w:r w:rsidRPr="00490490">
        <w:rPr>
          <w:noProof w:val="0"/>
          <w:cs/>
        </w:rPr>
        <w:t>nu calantī, ahaṁ tvā</w:t>
      </w:r>
      <w:r>
        <w:t>m a</w:t>
      </w:r>
      <w:r w:rsidRPr="00490490">
        <w:rPr>
          <w:noProof w:val="0"/>
          <w:cs/>
        </w:rPr>
        <w:t xml:space="preserve">nu calantīti dvayor anvor arthaḥ | </w:t>
      </w:r>
      <w:r w:rsidRPr="001D61C4">
        <w:rPr>
          <w:b/>
          <w:bCs/>
          <w:noProof w:val="0"/>
          <w:cs/>
          <w:lang w:val="en-US"/>
        </w:rPr>
        <w:t>kuñjara-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iti kāmukatve gaja-jātim āśrityoktam | </w:t>
      </w:r>
      <w:r w:rsidRPr="001D61C4">
        <w:rPr>
          <w:b/>
          <w:bCs/>
          <w:noProof w:val="0"/>
          <w:cs/>
          <w:lang w:val="en-US"/>
        </w:rPr>
        <w:t>manda-</w:t>
      </w:r>
      <w:r w:rsidRPr="00F37F9B">
        <w:rPr>
          <w:noProof w:val="0"/>
          <w:cs/>
          <w:lang w:val="en-US"/>
        </w:rPr>
        <w:t>g</w:t>
      </w:r>
      <w:r w:rsidRPr="00F37F9B">
        <w:rPr>
          <w:lang w:val="en-US"/>
        </w:rPr>
        <w:t>aty</w:t>
      </w:r>
      <w:r>
        <w:rPr>
          <w:lang w:val="en-US"/>
        </w:rPr>
        <w:t>-upamā tu prasiddhaiva, parantu saṅketa-smṛtija-kāma-jāḍyena [anya-smṛty-abhāvena] stambhita-gatitvān manda-gamanaṁ kiñcit kṣaṇa-sthāyī kṣobhaḥ | paścāt tat-prābalyoddīpita-svautsukya-sāhasena rābhasyaṁ tad api matta-kāriṇyāḥ satvara-gamanaṁ puṣkara-bhuja-kumbhoccalanādi tādātvika-darśanīyam eveti sasyāpi tad-anug</w:t>
      </w:r>
      <w:r w:rsidRPr="00F37F9B">
        <w:rPr>
          <w:noProof w:val="0"/>
          <w:cs/>
          <w:lang w:val="en-US"/>
        </w:rPr>
        <w:t>āmi</w:t>
      </w:r>
      <w:r>
        <w:rPr>
          <w:lang w:val="en-US"/>
        </w:rPr>
        <w:t xml:space="preserve">tvaṁ cālekhyam iva kṛtaṁ sahṛdayair bhāvanīyam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he </w:t>
      </w:r>
      <w:r>
        <w:rPr>
          <w:b/>
          <w:bCs/>
          <w:lang w:val="en-US"/>
        </w:rPr>
        <w:t>rādh</w:t>
      </w:r>
      <w:r w:rsidRPr="00D459C7">
        <w:rPr>
          <w:b/>
          <w:bCs/>
          <w:lang w:val="en-US"/>
        </w:rPr>
        <w:t>e</w:t>
      </w:r>
      <w:r>
        <w:rPr>
          <w:lang w:val="en-US"/>
        </w:rPr>
        <w:t xml:space="preserve"> ! evaṁ priya-mano’bhilāṣa-sādhike </w:t>
      </w:r>
      <w:r w:rsidRPr="00D459C7">
        <w:rPr>
          <w:b/>
          <w:bCs/>
          <w:lang w:val="en-US"/>
        </w:rPr>
        <w:t>kāma-keli-</w:t>
      </w:r>
      <w:r>
        <w:rPr>
          <w:lang w:val="en-US"/>
        </w:rPr>
        <w:t xml:space="preserve"> ity anena keli-sindhutvaṁ nirdiṣṭam | </w:t>
      </w:r>
      <w:r w:rsidRPr="00D459C7">
        <w:rPr>
          <w:lang w:val="en-US"/>
        </w:rPr>
        <w:t>kiṁ ca,</w:t>
      </w:r>
      <w:r>
        <w:rPr>
          <w:lang w:val="en-US"/>
        </w:rPr>
        <w:t xml:space="preserve"> yat kallola-mālitvaṁ tatra svodbhaṭatāṁ vinā na tat-siddhiḥ | atra kelīnām eva mukhyo’rthaḥ, rābhasyaṁ sahṛdayaika-vedyam | evaṁ priyam aṅkīkaromy aṅkayāmy evaṁ tad-abhilāṣa-sarvāṅgam anupūrayāmi, so’pi mano-gataṁ vaktum aśaktas tat-tat-kalā-kauśala-kartṛtva-kārayitṛtvādi sarvaṁ jānāmi yatheṣṭaṁ keli-sampadaṁ, vilasatv iti vicāra-pareṇa manasā sambhāvya iti bhāvaḥ |</w:t>
      </w:r>
    </w:p>
    <w:p w:rsidR="00E3019C" w:rsidRDefault="00E3019C" w:rsidP="00B97D49">
      <w:pPr>
        <w:rPr>
          <w:lang w:val="en-US"/>
        </w:rPr>
      </w:pPr>
    </w:p>
    <w:p w:rsidR="00E3019C" w:rsidRPr="001D61C4" w:rsidRDefault="00E3019C" w:rsidP="00B97D49">
      <w:pPr>
        <w:rPr>
          <w:b/>
          <w:bCs/>
          <w:lang w:val="en-US"/>
        </w:rPr>
      </w:pPr>
      <w:r>
        <w:rPr>
          <w:lang w:val="en-US"/>
        </w:rPr>
        <w:t>atra saṅketābhisaraṇam evoktaṁ tatrānuktam api tad-anantaraja-kāma-keli-bhavanaṁ jñeyam | atra sādhakatvāpekṣayā kadety uktau vidhir iṣṭo’pi viraha-bhareṇa svasya tatratya-nitya-tādṛśa-siddha-svarūpa-sphūrtyā vartamāna eva vacane’sphurad iti ||22||</w:t>
      </w:r>
    </w:p>
    <w:p w:rsidR="00E3019C" w:rsidRDefault="00E3019C" w:rsidP="00B97D49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(23)</w:t>
      </w:r>
    </w:p>
    <w:p w:rsidR="00E3019C" w:rsidRDefault="00E3019C" w:rsidP="00B72CA6">
      <w:pPr>
        <w:rPr>
          <w:lang w:val="en-US"/>
        </w:rPr>
      </w:pPr>
    </w:p>
    <w:p w:rsidR="00E3019C" w:rsidRDefault="00E3019C" w:rsidP="00B72CA6">
      <w:pPr>
        <w:rPr>
          <w:lang w:val="en-US"/>
        </w:rPr>
      </w:pPr>
      <w:r>
        <w:rPr>
          <w:lang w:val="en-US"/>
        </w:rPr>
        <w:t>upakṣiptaṁ lāvaṇya-sindhutvaṁ nirdiśati pūrvaṁ priyāyāḥ priya-viṣayakāsaktyā tat-sukhitvena tat-kāma-pūraṇam uktam idānīṁ vilāsopamarda-śrama-klinna-rāgāṅgodvartanāya tan-nikuñjāvyavahitāvatāre yamunā-snānārthaṁ gatā, tadānīṁ priyaḥ kṣaṇaṁ snānodvartanādi kriyāntaram api na sahate iti tad-rūpa-lāvaṇyāsaktiṁ varṇayati—</w:t>
      </w:r>
    </w:p>
    <w:p w:rsidR="00E3019C" w:rsidRPr="002D4942" w:rsidRDefault="00E3019C" w:rsidP="00B72CA6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gatvā kalinda-tanayā-vijanāvatāram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udvartayanty amṛta</w:t>
      </w:r>
      <w:r>
        <w:rPr>
          <w:lang w:val="en-US"/>
        </w:rPr>
        <w:t>m a</w:t>
      </w:r>
      <w:r w:rsidRPr="002D4942">
        <w:rPr>
          <w:noProof w:val="0"/>
          <w:cs/>
        </w:rPr>
        <w:t>ṅga</w:t>
      </w:r>
      <w:r>
        <w:rPr>
          <w:lang w:val="en-US"/>
        </w:rPr>
        <w:t>m a</w:t>
      </w:r>
      <w:r w:rsidRPr="002D4942">
        <w:rPr>
          <w:noProof w:val="0"/>
          <w:cs/>
        </w:rPr>
        <w:t>naṅga-jīva</w:t>
      </w:r>
      <w:r>
        <w:rPr>
          <w:lang w:val="en-US"/>
        </w:rPr>
        <w:t>m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kadā nava-nāgarendraṁ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paśyāmi magna-nayanaṁ sthita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cca-nīpe ||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Default="00E3019C">
      <w:pPr>
        <w:rPr>
          <w:lang w:val="en-US"/>
        </w:rPr>
      </w:pPr>
      <w:r w:rsidRPr="002D4942">
        <w:rPr>
          <w:noProof w:val="0"/>
          <w:cs/>
          <w:lang w:val="en-US"/>
        </w:rPr>
        <w:t xml:space="preserve">śrī-rādhike </w:t>
      </w:r>
      <w:r>
        <w:rPr>
          <w:lang w:val="en-US"/>
        </w:rPr>
        <w:t>! priya-vividhābhilāṣa-siddhi-rūpe’nirvacanīya-lāvaṇyādi-sindhu-rūpe mat-sevā-vaśa-gṛhīta-lāghave tava priya-jīvātu-vara-varṇinyā nāgarendraṁ sakalaiśvarya-saubhāgya-vaidagdhyādi-guṇa-viśiṣṭam api sarvoparicaratva-dīpayatā-prāptotkarṣaṁ, naveti pūrvaṁ tv anya-rasa-vidagdham idānīṁ tvat-pāṇi-grahaṇa-prabrahmā śṛṅgāra-nāgaratvaṁ prāptaṁ tatrāpīndram iti tvad-adhīna-śīla-śālitayā vaśitva-khyātaṁ parama-vidagdhāyā vāmya-lajjā-śīlāyā lāḍalāyā yac chandānugāmitvena svacchanda-gāmitva-karaṇaṁ mahotkarṣa iti atrānādi-nitya-dāmpatye’pi lokavan mādhuryād iyam uktiḥ | nityārthe tu navatvam alaukikatvād alupta-prabhāvatvaṁ (prakaṭa-prabhāvatvaṁ) pratikṣaṇa-vilakṣaṇatayā dṛśyamānatvam asty eveti | ucca-nīpe sthitaṁ magna-nayanam ity-ādi-viśiṣṭaṁ kadā paśyāmi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rFonts w:cs="Mangal"/>
          <w:lang w:val="en-US" w:bidi="ne-NP"/>
        </w:rPr>
      </w:pPr>
      <w:r>
        <w:rPr>
          <w:lang w:val="en-US"/>
        </w:rPr>
        <w:t xml:space="preserve">kīdṛśy aham ? kalindety-ādi | yamunā-tīre nirjana-sthāne </w:t>
      </w:r>
      <w:r w:rsidRPr="002D4942">
        <w:rPr>
          <w:noProof w:val="0"/>
          <w:cs/>
          <w:lang w:val="en-US"/>
        </w:rPr>
        <w:t>gatvā</w:t>
      </w:r>
      <w:r>
        <w:rPr>
          <w:lang w:val="en-US"/>
        </w:rPr>
        <w:t>, aṅgam iti tvad-aṅgam udvartayantī sugandham añjanādi-dravyair udvartanaṁ kurvatī, kalindeti parvata-śabdo’pi</w:t>
      </w:r>
      <w:r>
        <w:rPr>
          <w:rFonts w:cs="Mangal"/>
          <w:noProof w:val="0"/>
          <w:cs/>
          <w:lang w:val="en-US" w:bidi="ne-NP"/>
        </w:rPr>
        <w:t xml:space="preserve"> </w:t>
      </w:r>
      <w:r>
        <w:rPr>
          <w:rFonts w:cs="Mangal"/>
          <w:lang w:val="en-US" w:bidi="ne-NP"/>
        </w:rPr>
        <w:t>gaurava-svacchatva-dyotakas tat-tanayeti kanyātva-dyotaṁ tava majjane nāsti trapā-saṅkoca iti parvata pituḥ putrīty api saṅkocābhāvaś ca, tasyā api vigataṁ janāvataraṇaṁ yatra tat-sthānaṁ vā nirjanaṁ yad avatāraṁ ghaṭṭaṁ raho-vilāsa-kīrtanāntaḥ-purīṇam eva svaccha-maṇi-śilābhiḥ khacitābhir upaveśana-pīṭhāyita-sopāna-java-nikāyita-bhittikaṁ latā-vṛtatīrakam iti majjanādāv apaṅkatayā manaḥ-prasāda-karam |</w:t>
      </w:r>
    </w:p>
    <w:p w:rsidR="00E3019C" w:rsidRDefault="00E3019C">
      <w:pPr>
        <w:rPr>
          <w:rFonts w:cs="Mangal"/>
          <w:lang w:val="en-US" w:bidi="ne-NP"/>
        </w:rPr>
      </w:pPr>
    </w:p>
    <w:p w:rsidR="00E3019C" w:rsidRDefault="00E3019C">
      <w:pPr>
        <w:rPr>
          <w:lang w:val="en-US"/>
        </w:rPr>
      </w:pPr>
      <w:r>
        <w:rPr>
          <w:rFonts w:cs="Mangal"/>
          <w:lang w:val="en-US" w:bidi="ne-NP"/>
        </w:rPr>
        <w:t xml:space="preserve">kīdṛśam aṅgam ? </w:t>
      </w:r>
      <w:r w:rsidRPr="002D4942">
        <w:rPr>
          <w:noProof w:val="0"/>
          <w:cs/>
          <w:lang w:val="en-US"/>
        </w:rPr>
        <w:t>amṛta</w:t>
      </w:r>
      <w:r>
        <w:rPr>
          <w:lang w:val="en-US"/>
        </w:rPr>
        <w:t>m udvartana-śrutija-sāmānya-dehādivat samalatvādi-śaṅkā-nivāraṇārthaṁ jaḍādy-aṁśa-rahitaṁ kevalānanda-rūpaṁ priya-sarvendriya-manaḥ-paramāpyāyanāsvādya-jīvanaṁ punar a</w:t>
      </w:r>
      <w:r w:rsidRPr="002D4942">
        <w:rPr>
          <w:noProof w:val="0"/>
          <w:cs/>
          <w:lang w:val="en-US"/>
        </w:rPr>
        <w:t>naṅga-jīva</w:t>
      </w:r>
      <w:r>
        <w:rPr>
          <w:lang w:val="en-US"/>
        </w:rPr>
        <w:t>ṁ tasya kāmodbodhakaṁ [caitanya-karaṁ] niraṅgasyāpi jīvanaṁ mahā-śaktiḥ sāṅgasya śyāmasundarasya kim uteti | nāsty a</w:t>
      </w:r>
      <w:r w:rsidRPr="002D4942">
        <w:rPr>
          <w:noProof w:val="0"/>
          <w:cs/>
          <w:lang w:val="en-US"/>
        </w:rPr>
        <w:t>ṅga</w:t>
      </w:r>
      <w:r>
        <w:rPr>
          <w:lang w:val="en-US"/>
        </w:rPr>
        <w:t>ṁ yasyeti arthāt priyasya dāmpatye’pi śuddha-dāsya-niṣṭhatvān niṣkāmatvenāhaituka-saprema-rūpāsaktir eva hṛdi sthitā | ato’tra niraṅgaḥ kāmaḥ atas tādṛśa-dhīrasyā## tādṛśa-tad-aṅga-darśanena haṭhād evānaṅgaḥ sāṅgo bhavati mūrtimān iva kṣobhaṁ janayati | tad-aṅgam aham udvartayantī parama-kṛpāspadātidhanyety arthaḥ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atrāmṛteti | anaṅga-jīveti parama-lāvaṇya-bharo darśitas tatrāpy udvartane upāvṛtatve sarvāṅga-lāvaṇya-niravarodha-darśanaṁ tatrāpi kṛṣṇāmṛta-majjane’tyanta-prabhā-cākacikyam ujjṛmbhitaṁ tad-darśanārthaṁ priyaḥ atyāsaktas tad-vāmya-bhiyoccaka-dambe sthito magna-nayanaś ca nirantara-sarvāvayava-rasa-vilāse yatheṣṭa-prāpte’pi nilīya darśanaṁ kim-arthaṁ cet tatraivaṁ jñeyam | sākṣān nikaṭa-prāptau sparśa-rasa-gandha-śabdendriyāṇāṁ prābalyena na mama kevala-rūpa-bhajanāvakāśaḥ, rūpasyāpi sarvāṅgeṣu nirbhara-gambhīratvād yugapad eva mano-dhāvanaṁ tatraikaikam aṅgaṁ rūpa-rasa-sāgaraṁ yatra mano lagati tatraiva majjati |</w:t>
      </w:r>
    </w:p>
    <w:p w:rsidR="00E3019C" w:rsidRDefault="00E3019C">
      <w:pPr>
        <w:rPr>
          <w:lang w:val="en-US"/>
        </w:rPr>
      </w:pPr>
    </w:p>
    <w:p w:rsidR="00E3019C" w:rsidRPr="002D4942" w:rsidRDefault="00E3019C">
      <w:pPr>
        <w:rPr>
          <w:noProof w:val="0"/>
          <w:cs/>
          <w:lang w:val="en-US"/>
        </w:rPr>
      </w:pPr>
      <w:r>
        <w:rPr>
          <w:lang w:val="en-US"/>
        </w:rPr>
        <w:t xml:space="preserve">kubera-koṣa-gata-caura iva manamaś cakṣuḥ kim ādadyāt ? kiṁ nādadyād iti tatrāpi lajjā-śīlatvād apāvṛtāṅgatvaṁ durlabham ataḥ svasya rūpāsakti-vyasana-siddhy-arthaṁ nīpa-sthāyitvam | tatrocceti na kāpi māṁ paśyaed iti sarvāṅga-lāvaṇyaṁ latādy-anavarodhaṁ paśyaeyaṁ tatra sthitvā magna-nayanaṁ lāvaṇyāmṛta-vāridhau magnam | tatra svasya tad-iṅgita-sevā-sāvadhānatāṁ varṇayati | kadā paśyāmi, maṁ dṛṣṭi-pathaṁ kadā yātīty arthaḥ | ahaṁ tasyāpīṅgitajñā | kutrāpy adhunā sa saṁsaktau nilīya paśyati naitāvad darśanāntarāyaṁ soḍhuṁ śakta iti cakita-dṛśā mad-dṛṣṭi-pathaṁ kathaṁ nāgacched eveti | vartamānena nitya-tādṛśa-prāpta-samaya-lābho darśita iti </w:t>
      </w:r>
      <w:r w:rsidRPr="002D4942">
        <w:rPr>
          <w:noProof w:val="0"/>
          <w:cs/>
          <w:lang w:val="en-US"/>
        </w:rPr>
        <w:t>||23</w:t>
      </w:r>
      <w:r w:rsidRPr="002D4942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(24)</w:t>
      </w:r>
    </w:p>
    <w:p w:rsidR="00E3019C" w:rsidRDefault="00E3019C" w:rsidP="00B65E59">
      <w:pPr>
        <w:rPr>
          <w:lang w:val="en-US"/>
        </w:rPr>
      </w:pPr>
    </w:p>
    <w:p w:rsidR="00E3019C" w:rsidRDefault="00E3019C" w:rsidP="00B65E59">
      <w:pPr>
        <w:rPr>
          <w:lang w:val="en-US"/>
        </w:rPr>
      </w:pPr>
      <w:r>
        <w:rPr>
          <w:lang w:val="en-US"/>
        </w:rPr>
        <w:t>upakṣipta-cchavi-rūpa-sindhutvaṁ nirdiśati pūrvaṁ priyasya magnatāṁ dṛṣṭvā tat-kāraṇa-bhūtaṁ priyā-mukhaṁ ślāghayanty ubhayatra vihita-dṛṣṭir hita-sahacarī vakti—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sat-prema-rāśi-saraso vikasat-sarojaṁ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svānanda-sīdhu-rasa-sindhu-vivardhanendu</w:t>
      </w:r>
      <w:r>
        <w:rPr>
          <w:lang w:val="en-US"/>
        </w:rPr>
        <w:t>m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tac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chrī-mukhaṁ kuṭila-kuntala-bhṛṅga-juṣṭaṁ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kadā nu vilokayiṣye ||</w:t>
      </w:r>
    </w:p>
    <w:p w:rsidR="00E3019C" w:rsidRDefault="00E3019C">
      <w:pPr>
        <w:rPr>
          <w:lang w:val="en-US"/>
        </w:rPr>
      </w:pPr>
      <w:r w:rsidRPr="002D4942">
        <w:rPr>
          <w:noProof w:val="0"/>
          <w:cs/>
          <w:lang w:val="en-US"/>
        </w:rPr>
        <w:t>śrī-rādhike</w:t>
      </w:r>
      <w:r>
        <w:rPr>
          <w:lang w:val="en-US"/>
        </w:rPr>
        <w:t xml:space="preserve"> parama-suṣamāyuta-priya-tapaḥ-siddhi-bhūte | tava cchavi-rūpa-sindhu-śrī-vigrahāyās tad ity anirvacanīyaṁ parama-prabhāvaṁ sakala-parivāra-premāspada-jīvātu-jaivātṛkaṁ saubhāgya-śrī-yutaṁ mukhaṁ kadeti tādṛśa-bhāgydaye | anv iti pūrvaṁ vilokitam eva paścāt priya-darśanād anuvilokayiṣye | anenāsmin vilokane priya-tṛṣāturatā-saṁvalanaṁ dṛśyate, tad-dvārātyantarucir ujjṛmbhitā | vā nu iti vikalpe kṣaṇaṁ taṁ paśyāmi, kṣaṇaṁ tasyāḥ śrī-mukhaṁ paśyāmīty arthaḥ | vartamāna-sāmīpye vartamānavad vilokayiṣye vilokayāmīty arthaḥ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yad vā, pūrvaṁ nāgarendraṁ tv evaṁ paśyāmi kṣaṇāntare tavaiva śrī-mukhaṁ vilokayiṣye | iti tu vikalpaḥ | kiṁ ceyaṁ nāgarī mamodvartayantyāḥ sacakita-dṛṣṭiṁ parīkṣya jñātam eva tac-chīlaṁ, tato manasi tadāturatāṁ smṛtvā kiñcit kṣubhite, calad-bhrū-bhaṅgaṁ ca sati saṁvītāmbarā paścāt prasāda-bhareṇa kiñcid uttambhita-kamala-vadanena kutra kathaṁ sthito nilīya tṛṣitaś caura-śiromaṇir ity uktvā jñāta-sakhī cakita-dṛg-diśy evonnata-dṛṣṭyā paśyantī vīkṣya vaktīti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evaṁ bhāva-śrī-viśiṣṭaṁ mukhaṁ kadā vilokayiṣye iti bhāvaḥ | tad-anuprāṇita-[anukūla]-viśeṣaṇam āha—sad iti śreṣṭhaṁ nityaṁ satyam abādhitaṁ parama-kāraṇa-sattākaṁ yat sal-leśābhāsena lokeṣv api prema sadvat pratīyate tādṛśālaukikaṁ prema tasya rāśiḥ samudra-rūpaṁ yat saraḥ | agādha-pārāvāratvād ambu-rāśitvaṁ kamala-saukumāryārhatayā sarojārtha-sambhāvanayā sarastvam adbhute’dbhuta-varṇanam | tasya sarasaḥ sambandhi-vikasat-phulla-sarojaṁ, arthāt yaj-janyaṁ vastu tat tādṛśa-guṇakam eveti tatrāpīdaṁ tasyāpi sāra-bhūtaṁ tad-rājakaṁ tad rājitaṁ [sarasaḥ sarojena sarojasya sarasā anyonya-śobhā bhavati] cety arthaḥ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kiṁ ca, laukika-kamaleṣv anekānarhatā-doṣa-darśanāt sarojopamāniyataditsayedam abhūtopamānaṁ, anena prasāda-bharo darśitaḥ | prema-saroje rūkṣatābhāsanāmāpi na sīmāṁ spṛśati | yad bhrū-bhaṅgādi-bhavanaṁ tat prema-mūlakam eveti jñeyam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evam eva candropamānam āha—svānandeti svo nijo’sādhāraṇo ya ānando vā suṣṭhu ānandaḥ paramānanda iti | yad vā, sva-kartṛkānando vā svīyasya priyasyānandaḥ sa eva sīdhur mādakatā mūrtimatī vāruṇī ratna-rūpā yasmin sa rasaḥ sindhus tasya viśeṣa-vardhanāyenduṁ candraṁ yad darśanāhlādād eva priya-rasa-sindhur vardhita iti tatra mukhyatayonmattatā-viśeṣeṇāgra-bhāgasthatā dṛśyate, netrayor ghūrṇāyamānatvād ity arthaḥ | atra rasaḥ śṛṅgāro rati-sthāyiko’naṅga-netṛka ujjṛmbhitaḥ, anaṅga-jīvam ity uktam eva ānando harṣo mattatā-rūpas tat-sahita iti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yad vā, svānandaḥ priyayā svena prasāda-bhareṇa vīkṣaṇāt sva-prerita ānando nāgarendre madya evābhūt priya-kṛta-vīkṣaṇe tu rasa eveti bhedaḥ, ata eva ratnatvam ānandasya | athavā svānanda eva sīdhu-rasas tasya sindhus tad-vardhakaḥ mādakatā-vardhana ity arthaḥ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yad vā, svānanda-sīdhv iti pṛghag viśeṣaṇam | kañjasya sīdhur makarandātmakaḥ | agre rasety-ādi spaṣṭam eva | indum ity anena sindhu-janyatvam api nirdiṣṭaṁ tad-bhavo’pi tad-vardhakaś ceti dharma-dvayaṁ rasa-sindhu-janyatvād rasa-sāra-bhūtam āhlādaka-candraṁ laukika-kavi-lakṣaṇam iti prema-sarojavat | vardhanārthe tasyāḥ prema-dṛg-dānena tasya viśeṣa-rasa-vardhanam | indum iti vyavahita-deśa-stham api niyata-harṣeṇa tādṛśa-sthūla-sindhu-vardhanam ity utkarṣaḥ | sarojopamatvād bhṛṅga-rūpakam āha | kuṭileli sahaja-vakrānyalakāny eva bhṛṅgās tair juṣṭaṁ prītyā sevitaṁ darśanīyam ity arthaḥ | kuṭila-sevitam ity uktyā na sarala-sevitam iti dhvaniḥ | arthāt saralatayā gate priye lajjā-nīcīnatayā kathaṁ sevitaṁ syāt | ato nilīnatayā vā kuñcitāpāṅga-dṛṣṭyaiva pārśve’pi sevanīyam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yad vā, tirbhaṅgi-sevitaṁ vā yathā bahu-maulyaṁ vastu kuṭila-jāgarūka-sevitaṁ prāptaṁ duṣpradharṣaṁ syād eva te kuṭilaṁ prathamata āgataṁ svayam eva badhnanti, evaṁ tat-kuṭilāvarta-śobhābhare magnasya nānyatra gamanam iti bhāvaḥ 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rPr>
          <w:noProof w:val="0"/>
          <w:cs/>
          <w:lang w:val="en-US"/>
        </w:rPr>
      </w:pPr>
      <w:r>
        <w:rPr>
          <w:lang w:val="en-US"/>
        </w:rPr>
        <w:t>atra sarojopamayā rūpa-sindhutvaṁ yathārha-phullatā-raktatā-śyāmatā-gauratāyatādy-ākṛti-sauṣṭhavāt | candropamayā chavi-sindhutvaṁ darśitam | prabhā-maṇḍalāhlādaka-camatkṛti-dharmatvāt | atra pratipadya-bhinnārthe’py artha-melanaṁ sahṛdayair avadhāraṇīyam | anyad artha-sauṣṭhavaṁ cet tad dhāryaṁ lekhyaṁ ca yathā tat-kṛpā-bhāvanā-preraṇaṁ tathārtha-buddhi-prasaraṇaṁ na tv avadhiḥ | evaṁ saptabhiḥ ślokair vaidagdhyādy-upakṣiptam arthaṁ yathāvat saṅgataṁ kāraṇatayā kiñcit nirdiṣṭam |</w:t>
      </w:r>
      <w:r w:rsidRPr="002D4942">
        <w:rPr>
          <w:noProof w:val="0"/>
          <w:cs/>
          <w:lang w:val="en-US"/>
        </w:rPr>
        <w:t>|24</w:t>
      </w:r>
      <w:r w:rsidRPr="002D4942">
        <w:rPr>
          <w:lang w:val="en-US"/>
        </w:rPr>
        <w:t>||</w:t>
      </w:r>
    </w:p>
    <w:p w:rsidR="00E3019C" w:rsidRDefault="00E3019C" w:rsidP="00B97D49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(25)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upasaṁhāram āha | priyasya vaidagdhyādi-sindhutvādyaiḥ samānasyāpi mama tu tādṛśa-sindhor api sāra-bhūte rādhā-nāmny eva padārthe mano vartate ānanda-ghanasyāpy ānanda-karatvād iti sva-niṣṭhām āha—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lāvaṇya-sāra-rasa-sāra-sukhaika-sāre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kāruṇya-sāra-madhura-cchavi-rūpa-sāre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vaidagdhya-sāra-rati-keli-vilāsa-sāre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rādhābhidhe mama mano’khila-sāra-sāre ||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akhilānāṁ sāraḥ śrī-kṛṣṇaḥ sac-cid-ānandaḥ, tasyārādhanīyatvāt | </w:t>
      </w:r>
      <w:r w:rsidRPr="00AE0DC1">
        <w:rPr>
          <w:b/>
          <w:bCs/>
          <w:lang w:val="en-US"/>
        </w:rPr>
        <w:t>akhila-sāra-sāre</w:t>
      </w:r>
      <w:r>
        <w:rPr>
          <w:lang w:val="en-US"/>
        </w:rPr>
        <w:t xml:space="preserve"> vā lāvaṇyādi-prasiddha-guṇānāṁ sārād api sāre guṇitvaṁ kim ucyate ? guṇa-rūpatvaṁ cāpi na ślāghyaṁ, atas tat-sāra-rūpe iti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kiṁ tan-nāma ? ity āha—</w:t>
      </w:r>
      <w:r w:rsidRPr="00AE0DC1">
        <w:rPr>
          <w:b/>
          <w:bCs/>
          <w:lang w:val="en-US"/>
        </w:rPr>
        <w:t>rādhābhidhe</w:t>
      </w:r>
      <w:r>
        <w:rPr>
          <w:lang w:val="en-US"/>
        </w:rPr>
        <w:t xml:space="preserve"> viśiṣya nāma-kathanena nānā-mata-vilasita-matīnāṁ yan manasi yat sāra-bhūtaṁ vastu niścitaṁ, tasya paryavasānaṁ sac-cid-ānanda eva bhavati</w:t>
      </w:r>
      <w:r>
        <w:rPr>
          <w:rFonts w:ascii="Times New Roman" w:hAnsi="Times New Roman" w:cs="Times New Roman"/>
          <w:lang w:val="en-US"/>
        </w:rPr>
        <w:t xml:space="preserve"> | </w:t>
      </w:r>
      <w:r>
        <w:rPr>
          <w:lang w:val="en-US"/>
        </w:rPr>
        <w:t xml:space="preserve">tad-adhiṣṭhātṛ-sakala-sad-guṇa-gaṇālaṅkṛto līlā-puruṣottamaḥ śrī-kṛṣṇaḥ, tad-āhlāda-saṁsiddhy-arthād rādhā nāmaiva tasya sārasyeti | nānyan nāma-saṁśayaḥ kāryaḥ, yan-nāmnā yad vastv ākāryate, tad evābhimukhībhavati | atas tan-nāmoktyā tasminn eva mano nidadhātīti | arthān man-mano nānyat sāraṁ jānātu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na ca sāra-śabde nirviśeṣe tātparyam | na vā nāmāntara-saṁśliṣṭe yad rādhā-nāmnābhidhīyate sāraḥ, tasminn evāstu | ataḥ sarvaṁ sārāvadhitvena varṇayati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atra śrī-kṛṣṇānumityā nirūpayati | śabdārthenāpi ceti yal </w:t>
      </w:r>
      <w:r w:rsidRPr="00AE0DC1">
        <w:rPr>
          <w:b/>
          <w:bCs/>
          <w:lang w:val="en-US"/>
        </w:rPr>
        <w:t>lāvaṇyaṁ</w:t>
      </w:r>
      <w:r>
        <w:rPr>
          <w:lang w:val="en-US"/>
        </w:rPr>
        <w:t xml:space="preserve"> dṛṣṭam iva koṭi-kandarpa-lāvaṇyo’pi muhyate, ato lāvaṇya-sāre | vā samudre’mṛtaṁ dadhni-navanītaṁ, tatra tataḥ paraṁ prāpyābhāvo loke dṛṣṭaḥ, tādṛśa-dṛṣṭāntenānumeyaṁ lāvaṇyodadhi-sāram iti lāvaṇyaṁ rūpa-saundarye rocakatvaṁ, muktā-phale jalavat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AE0DC1">
      <w:pPr>
        <w:rPr>
          <w:lang w:val="en-US"/>
        </w:rPr>
      </w:pPr>
      <w:r>
        <w:rPr>
          <w:lang w:val="en-US"/>
        </w:rPr>
        <w:t>rasotpattiṁ vinā kevalaṁ, tad api na śobhate, na ca kavi-ślāghyam iti cet, tatrāha—</w:t>
      </w:r>
      <w:r w:rsidRPr="00AE0DC1">
        <w:rPr>
          <w:b/>
          <w:bCs/>
          <w:lang w:val="en-US"/>
        </w:rPr>
        <w:t>rasa-sāre</w:t>
      </w:r>
      <w:r>
        <w:rPr>
          <w:lang w:val="en-US"/>
        </w:rPr>
        <w:t xml:space="preserve"> parātparo </w:t>
      </w:r>
      <w:r w:rsidRPr="00AE0DC1">
        <w:rPr>
          <w:color w:val="0000FF"/>
          <w:lang w:val="en-US"/>
        </w:rPr>
        <w:t>raso vai saḥ, rasaṁ hy evāyaṁ labdhvānandī bhavat</w:t>
      </w:r>
      <w:r>
        <w:rPr>
          <w:lang w:val="en-US"/>
        </w:rPr>
        <w:t xml:space="preserve">i [tai.u. 2.7.1] iti rasodadhi-rūpaḥ śrī-kṛṣṇaḥ, tasyāpi vivardhana-kāraṇendutvād rasa-sāra iti | vā, ubhayoḥ sama-rasālambanatve’pi rase mukhyā loke rasa-śāstre nāyikā-prādhānyasya dṛśyamānatvāt | tasyās tu vraja-nava-taruṇī-kadamba-cūḍāmaṇeḥ kā vārtā ? iti rasa-śabdasyānandārthe paryavasānam | </w:t>
      </w:r>
    </w:p>
    <w:p w:rsidR="00E3019C" w:rsidRDefault="00E3019C" w:rsidP="00AE0DC1">
      <w:pPr>
        <w:rPr>
          <w:lang w:val="en-US"/>
        </w:rPr>
      </w:pPr>
    </w:p>
    <w:p w:rsidR="00E3019C" w:rsidRDefault="00E3019C" w:rsidP="00AE0DC1">
      <w:pPr>
        <w:rPr>
          <w:lang w:val="en-US"/>
        </w:rPr>
      </w:pPr>
      <w:r>
        <w:rPr>
          <w:lang w:val="en-US"/>
        </w:rPr>
        <w:t>ato rasatve’py ānandaṁ vinā na sukha-sārthakyam iti cet tatrāha—</w:t>
      </w:r>
      <w:r w:rsidRPr="00AE0DC1">
        <w:rPr>
          <w:b/>
          <w:bCs/>
          <w:lang w:val="en-US"/>
        </w:rPr>
        <w:t>sukha-</w:t>
      </w:r>
      <w:r>
        <w:rPr>
          <w:lang w:val="en-US"/>
        </w:rPr>
        <w:t xml:space="preserve"> iti sukhānāṁ śabdādi-viṣayāṇāṁ madhye’ntaḥ-karaṇānandaḥ sāraḥ, tataḥ ādhyātmikaḥ, tataḥ paramātmīyaḥ sarvopari-caraḥ, tatas tad-dharmiṇa ānanda-ghanasyāpy ānandakatvāt sukha-sāre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yad vā, loke’pi gārhasthya-mādhurye ādau bālya evobhaya-kula-sambandha-sampūrṇa-parivāra-lālana-sucarita-darśana-pratikṣaṇa-prāṇa-dhana-nīrājanādi-mātṛ-pitṛ-śvaśrū-śvaśurādi-parama-premāspadāyatta-patitvādi-saubhāgya-bharojjṛmbhita-sukha-kāraṇaṁ priyaiva, anyathā kevala-govinde vātsalyaika-rītikaṁ sukhaṁ sampannaṁ, na sarva-rīti-pūrṇatvam | ataḥ </w:t>
      </w:r>
      <w:r w:rsidRPr="00AE0DC1">
        <w:rPr>
          <w:b/>
          <w:bCs/>
          <w:lang w:val="en-US"/>
        </w:rPr>
        <w:t>sukhaika-sāre</w:t>
      </w:r>
      <w:r>
        <w:rPr>
          <w:lang w:val="en-US"/>
        </w:rPr>
        <w:t xml:space="preserve"> sakala-vātsalya-dāsya-sakhya-śṛṅgārādi-niṣṭha-bhāvānāṁ dṛṅ-manaḥ-paramānanda-janake iti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sarvato lāḍalātve sukhaika-rūpe para-duḥkhānabhijñatā ced anyeṣāṁ tad-eka-jīvānāṁ kā gatiḥ ? iti tatrāha—</w:t>
      </w:r>
      <w:r w:rsidRPr="00AE0DC1">
        <w:rPr>
          <w:b/>
          <w:bCs/>
          <w:lang w:val="en-US"/>
        </w:rPr>
        <w:t>kāruṇya-sāre</w:t>
      </w:r>
      <w:r>
        <w:rPr>
          <w:lang w:val="en-US"/>
        </w:rPr>
        <w:t xml:space="preserve"> | atra pūrvopakrama-padya-stha-sāndra-kṛpā-vātsalyārthayoḥ kāruṇye’ntar-bhāvaḥ | sakhī-jane vātsalyaṁ, kānte kṛpeti kāruṇya-bhedo jñeyaḥ | kāruṇyena sakhī-kāntayor ullasayor mano-vāg-atīta-sukha-prāpaṇam iti tat-sāraḥ | sadā rasa-varṣi-kṛpārdra-dṛṣṭitvam ity arthaḥ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>yad vā, priyas tu dīnokta-tādṛśa-duḥkha-nivāraṇa-vara-dānena karuṇā-paraḥ | iyaṁ tu paramodārā sva-sadṛśa-karaṇīya-kṛpā-vara-dānena tat-paratvāt, kāruṇya-sāre sarvopari-cara-phala-prāpakatvād ity arthaḥ | sadā karuṇā-kātaratvād dainyāveśākṛtir iti cet tatra mahā-prasāda-guṇam āha madhura-cchavi-rūpa-sāre aiśvaryam api parābhūya yan mādhurya-praśaṁsā sa-hṛdayaiḥ kriyate, tādṛśī madhurā mano-nayano hlādinī chavir dyutiḥ, rūpam aṅgākṛti-lakṣaṇa-sauṣṭhavaṁ tayor api sāre, arthāt tādṛśatvaṁ priye’pi paraṁ tu tasya mohanasyāpi mohanītvāt sāroktiḥ | vakṣyaty eva—</w:t>
      </w:r>
    </w:p>
    <w:p w:rsidR="00E3019C" w:rsidRDefault="00E3019C" w:rsidP="00B97D49">
      <w:pPr>
        <w:rPr>
          <w:lang w:val="en-US"/>
        </w:rPr>
      </w:pP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gātre koṭi-taḍic-chavi pravitatānanda-cchavi śrī-mukhe</w:t>
      </w: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bimbauṣṭhe nava-vidruma-cchavi kare sat-pallavaika-cchavi |</w:t>
      </w: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hemāmbhoruha-kuḍmala-cchavi kuca-dvandve’ravindekṣaṇaṁ</w:t>
      </w:r>
    </w:p>
    <w:p w:rsidR="00E3019C" w:rsidRDefault="00E3019C" w:rsidP="00E80ABD">
      <w:pPr>
        <w:pStyle w:val="quote"/>
      </w:pPr>
      <w:r w:rsidRPr="00E80ABD">
        <w:rPr>
          <w:noProof w:val="0"/>
          <w:cs/>
        </w:rPr>
        <w:t>vande tan-nava-kuñja-keli-madhuraṁ rādhābhidhānaṁ mahaḥ ||</w:t>
      </w:r>
      <w:r w:rsidRPr="00E80ABD">
        <w:t xml:space="preserve"> </w:t>
      </w:r>
      <w:r>
        <w:t>[</w:t>
      </w:r>
      <w:r w:rsidRPr="002D4942">
        <w:rPr>
          <w:noProof w:val="0"/>
          <w:cs/>
        </w:rPr>
        <w:t>98</w:t>
      </w:r>
      <w:r>
        <w:t>] iti,</w:t>
      </w:r>
    </w:p>
    <w:p w:rsidR="00E3019C" w:rsidRDefault="00E3019C" w:rsidP="00E80ABD">
      <w:pPr>
        <w:pStyle w:val="quote"/>
      </w:pP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snigdhākuñcita-nīla-keśi vidalad-bimboṣṭhi-candrānane</w:t>
      </w: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khelat-khañjana-gañjanākṣi ruciman-nāsāgra-muktā-phale |</w:t>
      </w:r>
    </w:p>
    <w:p w:rsidR="00E3019C" w:rsidRPr="00E80ABD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pīna-śroṇi tanūdari stana-taṭī-vṛtta-cchaṭātyadbhute</w:t>
      </w:r>
    </w:p>
    <w:p w:rsidR="00E3019C" w:rsidRPr="002D4942" w:rsidRDefault="00E3019C" w:rsidP="00E80ABD">
      <w:pPr>
        <w:pStyle w:val="quote"/>
        <w:rPr>
          <w:noProof w:val="0"/>
          <w:cs/>
        </w:rPr>
      </w:pPr>
      <w:r w:rsidRPr="00E80ABD">
        <w:rPr>
          <w:noProof w:val="0"/>
          <w:cs/>
        </w:rPr>
        <w:t>śrī-rādhe bhuja</w:t>
      </w:r>
      <w:r w:rsidRPr="00E80ABD">
        <w:t>-</w:t>
      </w:r>
      <w:r w:rsidRPr="00E80ABD">
        <w:rPr>
          <w:noProof w:val="0"/>
          <w:cs/>
        </w:rPr>
        <w:t>valli-cāru-valaye svaṁ rūpa</w:t>
      </w:r>
      <w:r>
        <w:t>m ā</w:t>
      </w:r>
      <w:r w:rsidRPr="00E80ABD">
        <w:rPr>
          <w:noProof w:val="0"/>
          <w:cs/>
        </w:rPr>
        <w:t>viṣkuru ||</w:t>
      </w:r>
      <w:r w:rsidRPr="00E80ABD">
        <w:t xml:space="preserve"> </w:t>
      </w:r>
      <w:r>
        <w:t>[</w:t>
      </w:r>
      <w:r w:rsidRPr="002D4942">
        <w:rPr>
          <w:noProof w:val="0"/>
          <w:cs/>
        </w:rPr>
        <w:t>100</w:t>
      </w:r>
      <w:r>
        <w:t>] iti ca |</w:t>
      </w:r>
    </w:p>
    <w:p w:rsidR="00E3019C" w:rsidRDefault="00E3019C" w:rsidP="00D369F4">
      <w:pPr>
        <w:rPr>
          <w:lang w:val="en-US"/>
        </w:rPr>
      </w:pPr>
    </w:p>
    <w:p w:rsidR="00E3019C" w:rsidRDefault="00E3019C" w:rsidP="00D369F4">
      <w:pPr>
        <w:rPr>
          <w:lang w:val="en-US"/>
        </w:rPr>
      </w:pPr>
      <w:r>
        <w:rPr>
          <w:lang w:val="en-US"/>
        </w:rPr>
        <w:t>saundarya-mādhuryādi mugdhe’pi bhavati, naipuṇyaṁ vinā na camatkṛtir na ca sva-sadṛśa-guṇa-viśiṣṭa-kānta-bhāvānubhāva-keli-kalā-kauśalāsvāda-bodhas tatra cāturyam āha—vaidagdhya-sāre mano-vāg-indriyāṅgānāṁ naipuṇyaṁ nāgarītvaṁ vaidagdhyam aneka-guṇa-kalā-dakṣiṇatvaṁ tatrāpi sāra iti |</w:t>
      </w:r>
    </w:p>
    <w:p w:rsidR="00E3019C" w:rsidRDefault="00E3019C" w:rsidP="00D369F4">
      <w:pPr>
        <w:rPr>
          <w:lang w:val="en-US"/>
        </w:rPr>
      </w:pPr>
    </w:p>
    <w:p w:rsidR="00E3019C" w:rsidRDefault="00E3019C" w:rsidP="00D369F4">
      <w:pPr>
        <w:rPr>
          <w:color w:val="000000"/>
          <w:lang w:val="en-US"/>
        </w:rPr>
      </w:pPr>
      <w:r w:rsidRPr="00D369F4">
        <w:rPr>
          <w:color w:val="0000FF"/>
          <w:lang w:val="en-US"/>
        </w:rPr>
        <w:t xml:space="preserve">catura causaṭhi-kalā tad api bhorī </w:t>
      </w:r>
      <w:r>
        <w:rPr>
          <w:color w:val="000000"/>
          <w:lang w:val="en-US"/>
        </w:rPr>
        <w:t xml:space="preserve">[+h+] </w:t>
      </w:r>
      <w:r w:rsidRPr="00D369F4">
        <w:rPr>
          <w:color w:val="000000"/>
          <w:lang w:val="en-US"/>
        </w:rPr>
        <w:t xml:space="preserve">iti vā </w:t>
      </w:r>
      <w:r>
        <w:rPr>
          <w:color w:val="000000"/>
          <w:lang w:val="en-US"/>
        </w:rPr>
        <w:t>vaidagdhy</w:t>
      </w:r>
      <w:r w:rsidRPr="00D369F4">
        <w:rPr>
          <w:color w:val="000000"/>
          <w:lang w:val="en-US"/>
        </w:rPr>
        <w:t>odbhava-</w:t>
      </w:r>
      <w:r>
        <w:rPr>
          <w:color w:val="000000"/>
          <w:lang w:val="en-US"/>
        </w:rPr>
        <w:t>kāraṇaṁ</w:t>
      </w:r>
      <w:r w:rsidRPr="00D369F4">
        <w:rPr>
          <w:color w:val="000000"/>
          <w:lang w:val="en-US"/>
        </w:rPr>
        <w:t xml:space="preserve"> vā tadvataḥ priy</w:t>
      </w:r>
      <w:r>
        <w:rPr>
          <w:color w:val="000000"/>
          <w:lang w:val="en-US"/>
        </w:rPr>
        <w:t>asyāpi</w:t>
      </w:r>
      <w:r w:rsidRPr="00D369F4">
        <w:rPr>
          <w:color w:val="000000"/>
          <w:lang w:val="en-US"/>
        </w:rPr>
        <w:t xml:space="preserve"> mohane vaśī</w:t>
      </w:r>
      <w:r>
        <w:rPr>
          <w:color w:val="000000"/>
          <w:lang w:val="en-US"/>
        </w:rPr>
        <w:t>karaṇatvāt</w:t>
      </w:r>
      <w:r w:rsidRPr="00D369F4">
        <w:rPr>
          <w:color w:val="000000"/>
          <w:lang w:val="en-US"/>
        </w:rPr>
        <w:t xml:space="preserve"> sāra iti ca kevala-</w:t>
      </w:r>
      <w:r>
        <w:rPr>
          <w:color w:val="000000"/>
          <w:lang w:val="en-US"/>
        </w:rPr>
        <w:t>cātury</w:t>
      </w:r>
      <w:r w:rsidRPr="00D369F4">
        <w:rPr>
          <w:color w:val="000000"/>
          <w:lang w:val="en-US"/>
        </w:rPr>
        <w:t>ātiśaye</w:t>
      </w:r>
      <w:r>
        <w:rPr>
          <w:color w:val="000000"/>
          <w:lang w:val="en-US"/>
        </w:rPr>
        <w:t xml:space="preserve">’py āsvāda-viṣayāśrayatāṁ vinā, </w:t>
      </w:r>
      <w:r>
        <w:rPr>
          <w:color w:val="0000FF"/>
          <w:lang w:val="en-US"/>
        </w:rPr>
        <w:t xml:space="preserve">kṣudhitasya yathetare </w:t>
      </w:r>
      <w:r>
        <w:rPr>
          <w:color w:val="000000"/>
          <w:lang w:val="en-US"/>
        </w:rPr>
        <w:t>itivan na manas toṣaḥ, ato bhogāspadatām āha—rati-keli-vilāsa-sāre | ratiḥ śṛṅgāra-rasa-sthāyī bhāvaḥ, patyuḥ priyā-niṣṭho bījavat, tasyāḥ kelaya āliṅganāsvāda-rata-bandhādyā vā anye bhedā vana-vihāra-jala-krīḍā-nilayana-puṣpāvacaya-paraspara-śṛṅgāra-candanādi-citra-carcāndole rāsādyā api raty-āspada-priyā-prasādanārthakāḥ kāmodbodhakā eveti puṣpa-phala-pallavādi-samṛddha-vṛkṣavat, tāsāṁ vilāso vilasanam āsvādo bhoga iti yāvat rasa-maya-phalavat, tatrāpi sāra ity anāvṛta-rasavat, arthāt bīja-sthānīyā ratir vṛkṣa-sthānīyāḥ kelayaḥ, phala-sthānīyo vilāsaḥ, āvaraṇa-bhaṅgi-rasa-sthānīyaḥ sāra iti bhedaḥ |</w:t>
      </w:r>
    </w:p>
    <w:p w:rsidR="00E3019C" w:rsidRDefault="00E3019C" w:rsidP="00D369F4">
      <w:pPr>
        <w:rPr>
          <w:color w:val="000000"/>
          <w:lang w:val="en-US"/>
        </w:rPr>
      </w:pPr>
    </w:p>
    <w:p w:rsidR="00E3019C" w:rsidRDefault="00E3019C">
      <w:pPr>
        <w:rPr>
          <w:lang w:val="en-US"/>
        </w:rPr>
      </w:pPr>
      <w:r>
        <w:rPr>
          <w:color w:val="000000"/>
          <w:lang w:val="en-US"/>
        </w:rPr>
        <w:t xml:space="preserve">yad vā, tādṛśa-tadvataḥ priyasyāpi jīvanatvāt sāra iti | lāvaṇya-rasa-sukha-kāruṇya-madhura-cchavi-rūpa-vaidagdhya-rati-keli-vilāsādīnādhidaivikānikṣudaṇḍavan nipīḍya yat sāra-bhūto rasa ekībhūya parama-pātre tiṣṭhati, tad eva ghanībhūtaṁ sva-viśeṣaṁ sat priyā-rūpaṁ vastu prādurbhūtam iti sārārthaḥ | etādṛśe’khila-sāra-sāre rādhābhidhe mama mano vartate, nānyan manana-viṣayīkaromīti | hā kim anīdṛśe mano dadhāmi ? iti bhāvaḥ | </w:t>
      </w:r>
      <w:r w:rsidRPr="002D4942">
        <w:rPr>
          <w:noProof w:val="0"/>
          <w:cs/>
          <w:lang w:val="en-US"/>
        </w:rPr>
        <w:t>lāvaṇya-sāra</w:t>
      </w:r>
      <w:r>
        <w:rPr>
          <w:lang w:val="en-US"/>
        </w:rPr>
        <w:t xml:space="preserve">ś ca </w:t>
      </w:r>
      <w:r w:rsidRPr="002D4942">
        <w:rPr>
          <w:noProof w:val="0"/>
          <w:cs/>
          <w:lang w:val="en-US"/>
        </w:rPr>
        <w:t>rasa-sāra</w:t>
      </w:r>
      <w:r>
        <w:rPr>
          <w:lang w:val="en-US"/>
        </w:rPr>
        <w:t xml:space="preserve">ś ca </w:t>
      </w:r>
      <w:r w:rsidRPr="002D4942">
        <w:rPr>
          <w:noProof w:val="0"/>
          <w:cs/>
          <w:lang w:val="en-US"/>
        </w:rPr>
        <w:t>sukhaika-sār</w:t>
      </w:r>
      <w:r>
        <w:rPr>
          <w:lang w:val="en-US"/>
        </w:rPr>
        <w:t>aś ceti samāhāre caikavad-bhāve | evam agre’pi pravartate ity adhyāhāraḥ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yad vā, guṇa-kathana-paramparayā premāveśena sākṣāt-tat-sphūrtyā gadgada-ruddha-kaṇṭhatayā vākyānte, pravartate iti vā, vartate veti kriyā-padaṁ vaktuṁ na śakto vakteti gamyate | mama mana ity ukte vā stambhita iti bhāvaḥ ||25||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(26)</w:t>
      </w:r>
    </w:p>
    <w:p w:rsidR="00E3019C" w:rsidRDefault="00E3019C" w:rsidP="009D4725">
      <w:pPr>
        <w:rPr>
          <w:lang w:val="en-US"/>
        </w:rPr>
      </w:pPr>
    </w:p>
    <w:p w:rsidR="00E3019C" w:rsidRDefault="00E3019C" w:rsidP="009D4725">
      <w:pPr>
        <w:pStyle w:val="quote"/>
      </w:pPr>
      <w:r>
        <w:t>lāvaṇyādi-guṇānāṁ yā kāraṇaṁ paramaṁ smṛtā |</w:t>
      </w:r>
    </w:p>
    <w:p w:rsidR="00E3019C" w:rsidRPr="002D4942" w:rsidRDefault="00E3019C" w:rsidP="009D4725">
      <w:pPr>
        <w:pStyle w:val="quote"/>
        <w:rPr>
          <w:noProof w:val="0"/>
          <w:cs/>
        </w:rPr>
      </w:pPr>
      <w:r>
        <w:t>upādāne hy asantoṣāc chakty-acintyatvam ucyate ||</w:t>
      </w:r>
    </w:p>
    <w:p w:rsidR="00E3019C" w:rsidRDefault="00E3019C" w:rsidP="009D4725">
      <w:pPr>
        <w:rPr>
          <w:lang w:val="en-US"/>
        </w:rPr>
      </w:pPr>
    </w:p>
    <w:p w:rsidR="00E3019C" w:rsidRDefault="00E3019C" w:rsidP="009D4725">
      <w:pPr>
        <w:rPr>
          <w:lang w:val="en-US"/>
        </w:rPr>
      </w:pPr>
      <w:r>
        <w:rPr>
          <w:lang w:val="en-US"/>
        </w:rPr>
        <w:t>kāraṇaṁ vinaiva kārya-darśanam acintyatvaṁ, maṇi-kalpa-vṛkṣādau smṛti-mātreṇa yatheṣṭa-cintya-phala-dāna-darśanāt alaukikatayā tv acintya-śaktitvaṁ nirdiśati—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cintāmaṇiḥ praṇamatāṁ vraja-nāgarīṇāṁ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cūḍāmaṇiḥ kula-maṇir vṛṣabhānu-nāmnaḥ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 śyāma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kāma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vara-śānti-maṇir nikuñja-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bhūṣā-maṇir hṛdaya-sampūṭa-san-maṇir naḥ 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Default="00E3019C" w:rsidP="009D4725">
      <w:pPr>
        <w:rPr>
          <w:color w:val="000000"/>
          <w:lang w:val="en-US"/>
        </w:rPr>
      </w:pPr>
      <w:r>
        <w:t>prakarṣeṇa namatāṁ sarvātmanā śaraṇaika-niṣṭhānāṁ cintāmaṇir yathā cintyate tathaiva sakala-manoratha-pūrakaḥ—</w:t>
      </w:r>
      <w:r>
        <w:rPr>
          <w:color w:val="0000FF"/>
        </w:rPr>
        <w:t xml:space="preserve">aho praṇāmāya kṛtaḥ samudyamaḥ prapanna-bhaktārtha-vidhau samāhitaḥ </w:t>
      </w:r>
      <w:r>
        <w:rPr>
          <w:color w:val="000000"/>
          <w:lang w:val="en-US"/>
        </w:rPr>
        <w:t xml:space="preserve">iti bali-vākyavat, ye praṇāma-mātraṁ kurvanti | teṣāṁ bhāva-phala-dānena rasādhikāra-prāptiḥ paryavasyati | </w:t>
      </w:r>
    </w:p>
    <w:p w:rsidR="00E3019C" w:rsidRDefault="00E3019C" w:rsidP="009D4725">
      <w:pPr>
        <w:rPr>
          <w:color w:val="000000"/>
          <w:lang w:val="en-US"/>
        </w:rPr>
      </w:pPr>
    </w:p>
    <w:p w:rsidR="00E3019C" w:rsidRDefault="00E3019C" w:rsidP="009D4725">
      <w:pPr>
        <w:rPr>
          <w:color w:val="000000"/>
          <w:lang w:val="en-US"/>
        </w:rPr>
      </w:pPr>
      <w:r>
        <w:rPr>
          <w:color w:val="000000"/>
          <w:lang w:val="en-US"/>
        </w:rPr>
        <w:t>yad vā, priyasyāpi vilāsa-lālasatayā praṇamanaṁ vā sakhīnāṁ māna-mocanopāye kiñcid āgraha-nibandha-mocane ca praṇamanaṁ tadā tan-manoratha-pūraṇāc cintāmaṇir iti yathā-bhāvuka-gamyo’rthaḥ | atra cintety ukteḥ kevala-cintaka-parādhīnataiva nāstīti catura-cintāmaṇitvaṁ nirdiśati |</w:t>
      </w:r>
    </w:p>
    <w:p w:rsidR="00E3019C" w:rsidRDefault="00E3019C" w:rsidP="009D4725">
      <w:pPr>
        <w:rPr>
          <w:color w:val="000000"/>
          <w:lang w:val="en-US"/>
        </w:rPr>
      </w:pPr>
    </w:p>
    <w:p w:rsidR="00E3019C" w:rsidRDefault="00E3019C" w:rsidP="009D472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vraja-nāgarīṇāṁ cūḍāmaṇiḥ | </w:t>
      </w:r>
      <w:r>
        <w:rPr>
          <w:color w:val="0000FF"/>
          <w:lang w:val="en-US"/>
        </w:rPr>
        <w:t xml:space="preserve">nāyaṁ śriyo’ṅga u nitānta-rateḥ prasādaḥ </w:t>
      </w:r>
      <w:r>
        <w:rPr>
          <w:color w:val="000000"/>
          <w:lang w:val="en-US"/>
        </w:rPr>
        <w:t xml:space="preserve">[bhā.pu. 10.47.60] iti, </w:t>
      </w:r>
      <w:r>
        <w:rPr>
          <w:color w:val="0000FF"/>
          <w:lang w:val="en-US"/>
        </w:rPr>
        <w:t xml:space="preserve">tad bhūri-bhāgyam iha janma kim apy aṭavyāṁ yad gokule’pi katamāṅghri-rajo’bhiṣekaṁ </w:t>
      </w:r>
      <w:r>
        <w:rPr>
          <w:color w:val="000000"/>
          <w:lang w:val="en-US"/>
        </w:rPr>
        <w:t xml:space="preserve">[bhā.pu. 10.14.38] ity-ādyair vraja-jana-praśaṁsā, tato’pi tatratya-nāgarīṇāṁ vaidagdhyānurāga-rasa-lāvaṇyādy-adbhuta-guṇa-gaṇa-śālinīnāṁ parama-ślāghā tāsāṁ cūḍāmaṇitvena parama-svāminītvena virājamānā anena mādhuryaiśvarya-rūpa-guṇādyāspadatā, sajātīyatā svata evāyātā, tathāpi cūḍāmaṇitvena bhinna-tattva-vastutā nirūpitā | kiṁ ca, </w:t>
      </w:r>
      <w:r>
        <w:rPr>
          <w:color w:val="0000FF"/>
          <w:lang w:val="en-US"/>
        </w:rPr>
        <w:t xml:space="preserve">ādhāya mūrdhani yad āpur udāra-gopyaḥ kāmyaṁ padaṁ priya-guṇair api piccha-mauleḥ </w:t>
      </w:r>
      <w:r>
        <w:rPr>
          <w:color w:val="000000"/>
          <w:lang w:val="en-US"/>
        </w:rPr>
        <w:t xml:space="preserve">[4] iti, </w:t>
      </w:r>
    </w:p>
    <w:p w:rsidR="00E3019C" w:rsidRDefault="00E3019C" w:rsidP="009D4725">
      <w:pPr>
        <w:rPr>
          <w:color w:val="000000"/>
          <w:lang w:val="en-US"/>
        </w:rPr>
      </w:pPr>
    </w:p>
    <w:p w:rsidR="00E3019C" w:rsidRDefault="00E3019C" w:rsidP="00994BF2">
      <w:pPr>
        <w:pStyle w:val="quote"/>
        <w:rPr>
          <w:rStyle w:val="StyleBlue"/>
        </w:rPr>
      </w:pPr>
      <w:r w:rsidRPr="00860A68">
        <w:rPr>
          <w:rStyle w:val="StyleBlue"/>
          <w:noProof w:val="0"/>
          <w:cs/>
        </w:rPr>
        <w:t>yat-pāda-padma-nakha-candra-maṇi-cchaṭāyā</w:t>
      </w:r>
      <w:r w:rsidRPr="00860A68">
        <w:rPr>
          <w:rStyle w:val="StyleBlue"/>
        </w:rPr>
        <w:t xml:space="preserve"> </w:t>
      </w:r>
    </w:p>
    <w:p w:rsidR="00E3019C" w:rsidRDefault="00E3019C" w:rsidP="00994BF2">
      <w:pPr>
        <w:pStyle w:val="quote"/>
      </w:pPr>
      <w:r w:rsidRPr="00860A68">
        <w:rPr>
          <w:rStyle w:val="StyleBlue"/>
          <w:noProof w:val="0"/>
          <w:cs/>
        </w:rPr>
        <w:t>visphūrjitaṁ</w:t>
      </w:r>
      <w:r w:rsidRPr="00860A68">
        <w:rPr>
          <w:rStyle w:val="StyleBlue"/>
        </w:rPr>
        <w:t xml:space="preserve"> </w:t>
      </w:r>
      <w:r>
        <w:rPr>
          <w:rStyle w:val="StyleBlue"/>
        </w:rPr>
        <w:t xml:space="preserve">kim api gopa-vadhūṣv adarśi </w:t>
      </w:r>
      <w:r w:rsidRPr="00D169E6">
        <w:t>[</w:t>
      </w:r>
      <w:r>
        <w:t>10</w:t>
      </w:r>
      <w:r w:rsidRPr="00D169E6">
        <w:t>]</w:t>
      </w:r>
      <w:r>
        <w:t xml:space="preserve"> iti, </w:t>
      </w:r>
    </w:p>
    <w:p w:rsidR="00E3019C" w:rsidRDefault="00E3019C" w:rsidP="00994BF2">
      <w:pPr>
        <w:rPr>
          <w:lang w:val="en-US"/>
        </w:rPr>
      </w:pPr>
    </w:p>
    <w:p w:rsidR="00E3019C" w:rsidRDefault="00E3019C" w:rsidP="00994BF2">
      <w:pPr>
        <w:rPr>
          <w:color w:val="000000"/>
          <w:lang w:val="en-US"/>
        </w:rPr>
      </w:pPr>
      <w:r w:rsidRPr="00994BF2">
        <w:rPr>
          <w:color w:val="0000FF"/>
          <w:lang w:val="en-US"/>
        </w:rPr>
        <w:t xml:space="preserve">yo </w:t>
      </w:r>
      <w:r>
        <w:rPr>
          <w:color w:val="0000FF"/>
          <w:lang w:val="en-US"/>
        </w:rPr>
        <w:t>vṛndāvan</w:t>
      </w:r>
      <w:r w:rsidRPr="00994BF2">
        <w:rPr>
          <w:color w:val="0000FF"/>
          <w:lang w:val="en-US"/>
        </w:rPr>
        <w:t>a-nāgarī-paśupati-strī-</w:t>
      </w:r>
      <w:r>
        <w:rPr>
          <w:color w:val="0000FF"/>
          <w:lang w:val="en-US"/>
        </w:rPr>
        <w:t>bhāv</w:t>
      </w:r>
      <w:r w:rsidRPr="00994BF2">
        <w:rPr>
          <w:color w:val="0000FF"/>
          <w:lang w:val="en-US"/>
        </w:rPr>
        <w:t xml:space="preserve">a-labhyaḥ </w:t>
      </w:r>
      <w:r>
        <w:rPr>
          <w:color w:val="0000FF"/>
          <w:lang w:val="en-US"/>
        </w:rPr>
        <w:t xml:space="preserve">paraṁ </w:t>
      </w:r>
      <w:r>
        <w:rPr>
          <w:color w:val="000000"/>
          <w:lang w:val="en-US"/>
        </w:rPr>
        <w:t>[240] ity-ādi</w:t>
      </w:r>
      <w:r w:rsidRPr="00994BF2">
        <w:rPr>
          <w:color w:val="000000"/>
          <w:lang w:val="en-US"/>
        </w:rPr>
        <w:t xml:space="preserve"> cokta</w:t>
      </w:r>
      <w:r>
        <w:rPr>
          <w:color w:val="000000"/>
          <w:lang w:val="en-US"/>
        </w:rPr>
        <w:t>m | tat katham iti tāsām api bhāvaika-labhyam iti | vakṣyati ca śrī-caturāśīti-padāvalyāṁ—</w:t>
      </w:r>
      <w:r>
        <w:rPr>
          <w:color w:val="0000FF"/>
          <w:lang w:val="en-US"/>
        </w:rPr>
        <w:t xml:space="preserve">vraja-nava-taruṇi-kadamba-nāgarī nirakhi karata adha-grīvām </w:t>
      </w:r>
      <w:r>
        <w:rPr>
          <w:color w:val="000000"/>
          <w:lang w:val="en-US"/>
        </w:rPr>
        <w:t xml:space="preserve">[+h+] </w:t>
      </w:r>
      <w:r w:rsidRPr="00D71A74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ty api, </w:t>
      </w:r>
      <w:r>
        <w:rPr>
          <w:color w:val="0000FF"/>
          <w:lang w:val="en-US"/>
        </w:rPr>
        <w:t xml:space="preserve">mukuṭa-maṇi-śyāmā āju banī </w:t>
      </w:r>
      <w:r>
        <w:rPr>
          <w:color w:val="000000"/>
          <w:lang w:val="en-US"/>
        </w:rPr>
        <w:t>[+h+] iti ca |</w:t>
      </w:r>
    </w:p>
    <w:p w:rsidR="00E3019C" w:rsidRDefault="00E3019C" w:rsidP="00994BF2">
      <w:pPr>
        <w:rPr>
          <w:color w:val="000000"/>
          <w:lang w:val="en-US"/>
        </w:rPr>
      </w:pPr>
    </w:p>
    <w:p w:rsidR="00E3019C" w:rsidRDefault="00E3019C" w:rsidP="00994BF2">
      <w:pPr>
        <w:rPr>
          <w:color w:val="000000"/>
          <w:lang w:val="en-US"/>
        </w:rPr>
      </w:pPr>
      <w:r>
        <w:rPr>
          <w:color w:val="000000"/>
          <w:lang w:val="en-US"/>
        </w:rPr>
        <w:t>cūḍāmaṇir iti saubhāgya-lakṣaṇam ataḥ sarvāsāṁ nāgarīṇāṁ sakhī-janānām ity arthaḥ | tāsāṁ svāminyaiva saubhāgyaṁ na bhinnatayāṁ yathā nṛpa-mahiṣī-dāsīnāṁ tat-saubhāgyenaiva saubhāgyaṁ mātṛ-pitṛ-lālanādi vinā na mādhurya-saubhāgya-pūrtir ata āha—vṛṣabhānu-nāmnaḥ kula-maṇiḥ, rūḍhārthe yan-nāmno gopa-rājasya kula-yaśo-vitānena prakāśena hetunā maṇi-rūpā |</w:t>
      </w:r>
    </w:p>
    <w:p w:rsidR="00E3019C" w:rsidRDefault="00E3019C" w:rsidP="00994BF2">
      <w:pPr>
        <w:rPr>
          <w:color w:val="000000"/>
          <w:lang w:val="en-US"/>
        </w:rPr>
      </w:pPr>
    </w:p>
    <w:p w:rsidR="00E3019C" w:rsidRDefault="00E3019C" w:rsidP="00994BF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arthāt taj-janmanaiva tat-prakāśo, yathā </w:t>
      </w:r>
    </w:p>
    <w:p w:rsidR="00E3019C" w:rsidRDefault="00E3019C" w:rsidP="003C7F25">
      <w:pPr>
        <w:pStyle w:val="quote"/>
      </w:pPr>
    </w:p>
    <w:p w:rsidR="00E3019C" w:rsidRDefault="00E3019C" w:rsidP="003C7F25">
      <w:pPr>
        <w:pStyle w:val="quote"/>
      </w:pPr>
      <w:r w:rsidRPr="003C7F25">
        <w:t>ke vayaṁ nāma-</w:t>
      </w:r>
      <w:r>
        <w:t>rūpābhyām</w:t>
      </w:r>
      <w:r w:rsidRPr="003C7F25">
        <w:t xml:space="preserve"> yadubhiḥ saha pāṇḍavaiḥ |</w:t>
      </w:r>
    </w:p>
    <w:p w:rsidR="00E3019C" w:rsidRPr="003C7F25" w:rsidRDefault="00E3019C" w:rsidP="003C7F25">
      <w:pPr>
        <w:pStyle w:val="quote"/>
        <w:rPr>
          <w:color w:val="000000"/>
        </w:rPr>
      </w:pPr>
      <w:r>
        <w:t xml:space="preserve">bhavato darśanaṁ yarhi hṛṣīkāṇām iveśituḥ || </w:t>
      </w:r>
      <w:r>
        <w:rPr>
          <w:color w:val="000000"/>
        </w:rPr>
        <w:t>[bhā.pu. 1.8.38]</w:t>
      </w:r>
    </w:p>
    <w:p w:rsidR="00E3019C" w:rsidRPr="003C7F25" w:rsidRDefault="00E3019C" w:rsidP="003C7F25">
      <w:pPr>
        <w:rPr>
          <w:lang w:val="en-CA"/>
        </w:rPr>
      </w:pPr>
    </w:p>
    <w:p w:rsidR="00E3019C" w:rsidRDefault="00E3019C" w:rsidP="003C7F25">
      <w:pPr>
        <w:rPr>
          <w:color w:val="000000"/>
          <w:lang w:val="en-US"/>
        </w:rPr>
      </w:pPr>
      <w:r>
        <w:rPr>
          <w:lang w:val="en-US"/>
        </w:rPr>
        <w:t>iti dṛṣṭāntenaitat kulasya nyūnatā na śaṅkanīyā, deha-rūpaṁ vinā prakāśitā kaṁ prakāśayet iti prakāśyenaiva prakāśakotkarṣaḥ | ataḥ śrī-vṛṣabhānu-kula-kāñcana-khacana-sambandhenaitan-maṇi-śobhā jāteti | anyac ca laukike kula-maṇitvaṁ putre śrūyate, ata iyaṁ śrīdāma-putrād apy ativallabhā | yathā padaṁ—</w:t>
      </w:r>
      <w:r w:rsidRPr="003C7F25">
        <w:rPr>
          <w:color w:val="0000FF"/>
          <w:lang w:val="en-US"/>
        </w:rPr>
        <w:t xml:space="preserve">yā kanyā ke āge koṭika-beṭana ko </w:t>
      </w:r>
      <w:r>
        <w:rPr>
          <w:color w:val="0000FF"/>
          <w:lang w:val="en-US"/>
        </w:rPr>
        <w:t>a</w:t>
      </w:r>
      <w:r w:rsidRPr="003C7F25">
        <w:rPr>
          <w:color w:val="0000FF"/>
          <w:lang w:val="en-US"/>
        </w:rPr>
        <w:t xml:space="preserve">vamāne </w:t>
      </w:r>
      <w:r>
        <w:rPr>
          <w:color w:val="000000"/>
          <w:lang w:val="en-US"/>
        </w:rPr>
        <w:t xml:space="preserve">iti | </w:t>
      </w:r>
    </w:p>
    <w:p w:rsidR="00E3019C" w:rsidRDefault="00E3019C" w:rsidP="003C7F25">
      <w:pPr>
        <w:rPr>
          <w:color w:val="000000"/>
          <w:lang w:val="en-US"/>
        </w:rPr>
      </w:pPr>
    </w:p>
    <w:p w:rsidR="00E3019C" w:rsidRDefault="00E3019C" w:rsidP="003C7F25">
      <w:pPr>
        <w:rPr>
          <w:color w:val="000000"/>
          <w:lang w:val="en-US"/>
        </w:rPr>
      </w:pPr>
      <w:r>
        <w:rPr>
          <w:color w:val="000000"/>
          <w:lang w:val="en-US"/>
        </w:rPr>
        <w:t>yad vā, kulaṁ parivārasya sakala-nara-nārī-gaṇa-parama-premāhlāda-dyotakatvāt tad-eka-jīvatvād vā kuleti | ataḥ paraṁ na santati-paramparā-spṛhā jāteti—etayā śrīmatyaiva vaṁśa-sthiti-mananaṁ putra-sadbhāve’pi parama-sneha-bharo darśitaḥ, tādṛśa-rūpeṇaiva nitya-līlā-sthāyitvāt |</w:t>
      </w:r>
    </w:p>
    <w:p w:rsidR="00E3019C" w:rsidRDefault="00E3019C" w:rsidP="003C7F25">
      <w:pPr>
        <w:rPr>
          <w:color w:val="000000"/>
          <w:lang w:val="en-US"/>
        </w:rPr>
      </w:pPr>
    </w:p>
    <w:p w:rsidR="00E3019C" w:rsidRDefault="00E3019C" w:rsidP="003C7F2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yad vā, yaugike’rthe vṛṣa-rāśi-gata-bhānu-śleṣārthe mahā-pratāpa-tāpita-sakala-bhuvana-maṇḍalatvaṁ vṛṣabhānor evety anya-bhānubhyo bhrātṛbhyaḥ paramotkarṣaḥ | tejasvina utkarṣas tejo’tiśayenaiva na tāpārtha-kārkaśyaṁ śaṅkanīyam | āyatau varṣādibhiḥ parama-sukhadatvāt | </w:t>
      </w:r>
    </w:p>
    <w:p w:rsidR="00E3019C" w:rsidRDefault="00E3019C" w:rsidP="003C7F25">
      <w:pPr>
        <w:rPr>
          <w:color w:val="000000"/>
          <w:lang w:val="en-US"/>
        </w:rPr>
      </w:pPr>
    </w:p>
    <w:p w:rsidR="00E3019C" w:rsidRDefault="00E3019C" w:rsidP="003C7F25">
      <w:pPr>
        <w:rPr>
          <w:color w:val="000000"/>
          <w:lang w:val="en-US"/>
        </w:rPr>
      </w:pPr>
      <w:r>
        <w:rPr>
          <w:color w:val="000000"/>
          <w:lang w:val="en-US"/>
        </w:rPr>
        <w:t>yad vā, yaśaḥ-pratāpa-dayaudārya-vātsalya-saujanya-sauśīlya-mahā-bhāgya-sampatti-jñāna-bhakty-ādi-guṇa-gaṇa-kiraṇālaṅkṛtatvaṁ jñeyam | yo’nyān prakāśayati tasyāpi maṇir iti kim ucyate kula-maṇir iti | mahī-bhānv-ādi-pūrvajaiḥ sahāhlāda-prakāśaketi maṇir iti sthūlatā-nirāsārtham | anyathā prakāśaka-prakāśakatve tato’pi sthūlatā-dharmaḥ syāt, ataḥ acintya-śakti-maya-laghutara-hasta-gata-lālanīya-maṇir bhānor vātsalyāspadety arthaḥ |</w:t>
      </w:r>
    </w:p>
    <w:p w:rsidR="00E3019C" w:rsidRDefault="00E3019C" w:rsidP="003C7F25">
      <w:pPr>
        <w:rPr>
          <w:color w:val="000000"/>
          <w:lang w:val="en-US"/>
        </w:rPr>
      </w:pPr>
    </w:p>
    <w:p w:rsidR="00E3019C" w:rsidRDefault="00E3019C" w:rsidP="003C7F25">
      <w:pPr>
        <w:rPr>
          <w:color w:val="000000"/>
          <w:lang w:val="en-US"/>
        </w:rPr>
      </w:pPr>
      <w:r>
        <w:rPr>
          <w:color w:val="000000"/>
          <w:lang w:val="en-US"/>
        </w:rPr>
        <w:t>athavā vṛṣeti dharma-vācakaḥ | so’pi bhānu-rūpaḥ parama-dharmaḥ tasya kula-maṇiḥ śiro-dhārya-maṇiḥ bhagavad-dharme’pi rahasya-rūpeyam ato vṛṣabhānur bhagavad-dharma-rūpas tasya rahasyaṁ prema-rasa-rahasyaṁ vastu-jātaṁ, yathā—</w:t>
      </w:r>
      <w:r>
        <w:rPr>
          <w:color w:val="0000FF"/>
          <w:lang w:val="en-US"/>
        </w:rPr>
        <w:t>rahasyaṁ śrī-rādhety akhila-nigamānām iva vanaṁ nigūḍha me vāṇī japatu, satataṁ jātu na param i</w:t>
      </w:r>
      <w:r>
        <w:rPr>
          <w:color w:val="000000"/>
          <w:lang w:val="en-US"/>
        </w:rPr>
        <w:t xml:space="preserve">ti śrī-viṭṭhalokteḥ | </w:t>
      </w:r>
      <w:r>
        <w:rPr>
          <w:color w:val="0000FF"/>
          <w:lang w:val="en-US"/>
        </w:rPr>
        <w:t xml:space="preserve">nirasta-sāmyātiśayena rādhasā sva-dhāmani brahmaṇi raṁsyate namaḥ </w:t>
      </w:r>
      <w:r>
        <w:rPr>
          <w:color w:val="000000"/>
          <w:lang w:val="en-US"/>
        </w:rPr>
        <w:t>[bhā.pu. 2.5.??] iti dvitīye śukoktau ca |</w:t>
      </w:r>
    </w:p>
    <w:p w:rsidR="00E3019C" w:rsidRDefault="00E3019C" w:rsidP="003C7F25">
      <w:pPr>
        <w:rPr>
          <w:color w:val="000000"/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color w:val="000000"/>
          <w:lang w:val="en-US"/>
        </w:rPr>
        <w:t>maṇāv apy aneke san-maṅgala-dharmā bhavantīti pratāpa-dharmam uktvā śānti-dharmam āha—śyāmeti | ṣoḍaśa-varṣārthatvāt pūrṇa-kiśora ārabdha-yauvanas tasya vā kṛṣṇa-śabda-paryāyaḥ | sad-ānanda-ghanākhyāta-śyāmasundara-mūrteḥ kāmo</w:t>
      </w:r>
      <w:r>
        <w:rPr>
          <w:lang w:val="en-US"/>
        </w:rPr>
        <w:t xml:space="preserve">’bhilāṣo vilāsa-tṛṣṇā, tasya </w:t>
      </w:r>
      <w:r w:rsidRPr="002D4942">
        <w:rPr>
          <w:noProof w:val="0"/>
          <w:cs/>
          <w:lang w:val="en-US"/>
        </w:rPr>
        <w:t>vara-śānti</w:t>
      </w:r>
      <w:r>
        <w:rPr>
          <w:lang w:val="en-US"/>
        </w:rPr>
        <w:t xml:space="preserve">ḥ śreṣṭha-śānti-rūpo </w:t>
      </w:r>
      <w:r w:rsidRPr="002D4942">
        <w:rPr>
          <w:noProof w:val="0"/>
          <w:cs/>
          <w:lang w:val="en-US"/>
        </w:rPr>
        <w:t xml:space="preserve">maṇir </w:t>
      </w:r>
      <w:r>
        <w:rPr>
          <w:lang w:val="en-US"/>
        </w:rPr>
        <w:t>nānyan mama tāpopaśamakam ity atiśaya-samānābhāvālocanaṁ priyasya buddhi-pūrvakaṁ vā śāntiḥ parama-sukham iti varārthaḥ |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lang w:val="en-US"/>
        </w:rPr>
        <w:t xml:space="preserve">yad vā, </w:t>
      </w:r>
      <w:r w:rsidRPr="002D4942">
        <w:rPr>
          <w:noProof w:val="0"/>
          <w:cs/>
        </w:rPr>
        <w:t>kāma</w:t>
      </w:r>
      <w:r w:rsidRPr="002D4942">
        <w:t>-</w:t>
      </w:r>
      <w:r w:rsidRPr="002D4942">
        <w:rPr>
          <w:noProof w:val="0"/>
          <w:cs/>
        </w:rPr>
        <w:t>vara</w:t>
      </w:r>
      <w:r>
        <w:rPr>
          <w:lang w:val="en-US"/>
        </w:rPr>
        <w:t xml:space="preserve">ḥ priyāpāṅga-janitādbhuta-tad-arha-kāmas tasya </w:t>
      </w:r>
      <w:r w:rsidRPr="002D4942">
        <w:rPr>
          <w:noProof w:val="0"/>
          <w:cs/>
        </w:rPr>
        <w:t>śānti</w:t>
      </w:r>
      <w:r>
        <w:rPr>
          <w:lang w:val="en-US"/>
        </w:rPr>
        <w:t>ḥ pūraka</w:t>
      </w:r>
      <w:r w:rsidRPr="002D4942">
        <w:rPr>
          <w:noProof w:val="0"/>
          <w:cs/>
        </w:rPr>
        <w:t xml:space="preserve">-maṇir </w:t>
      </w:r>
      <w:r>
        <w:rPr>
          <w:lang w:val="en-US"/>
        </w:rPr>
        <w:t xml:space="preserve">yadā lālasodayaḥ, tadā tadopaśamakā | arthāt tādṛśa-śyāmasyāpi </w:t>
      </w:r>
      <w:r w:rsidRPr="002D4942">
        <w:rPr>
          <w:noProof w:val="0"/>
          <w:cs/>
        </w:rPr>
        <w:t>kāma</w:t>
      </w:r>
      <w:r w:rsidRPr="002D4942">
        <w:t>-</w:t>
      </w:r>
      <w:r>
        <w:rPr>
          <w:noProof w:val="0"/>
          <w:cs/>
        </w:rPr>
        <w:t>vara</w:t>
      </w:r>
      <w:r>
        <w:rPr>
          <w:lang w:val="en-US"/>
        </w:rPr>
        <w:t xml:space="preserve">dety arthaḥ | </w:t>
      </w:r>
    </w:p>
    <w:p w:rsidR="00E3019C" w:rsidRDefault="00E3019C" w:rsidP="00B97D49">
      <w:pPr>
        <w:rPr>
          <w:lang w:val="en-US"/>
        </w:rPr>
      </w:pPr>
    </w:p>
    <w:p w:rsidR="00E3019C" w:rsidRDefault="00E3019C" w:rsidP="00B97D49">
      <w:pPr>
        <w:rPr>
          <w:color w:val="000000"/>
          <w:lang w:val="en-US"/>
        </w:rPr>
      </w:pPr>
      <w:r>
        <w:rPr>
          <w:lang w:val="en-US"/>
        </w:rPr>
        <w:t xml:space="preserve">yad vā, </w:t>
      </w:r>
      <w:r w:rsidRPr="002D4942">
        <w:rPr>
          <w:noProof w:val="0"/>
          <w:cs/>
        </w:rPr>
        <w:t>kāma</w:t>
      </w:r>
      <w:r w:rsidRPr="002D4942">
        <w:t>-</w:t>
      </w:r>
      <w:r>
        <w:rPr>
          <w:lang w:val="en-US"/>
        </w:rPr>
        <w:t xml:space="preserve">vilāsoddīptāv api tad vismṛtya rūpa-cākacikye eva cakoravat sthagitas tiṣṭhatīti kevala-niṣkāma-rūpāsakto bhavatīti śānty-arthaḥ | yathā </w:t>
      </w:r>
      <w:r>
        <w:rPr>
          <w:color w:val="0000FF"/>
          <w:lang w:val="en-US"/>
        </w:rPr>
        <w:t>icchā-pidhānaṁ nija-pāda-pallavam i</w:t>
      </w:r>
      <w:r>
        <w:rPr>
          <w:color w:val="000000"/>
          <w:lang w:val="en-US"/>
        </w:rPr>
        <w:t xml:space="preserve">ty atra pidhāne datte icchāṅkurī-bhāvānupalabdher itivan nāyaka-dharmatvāt kāmo’pi syāt, paraṁ tu tac-chavi-rūpa-maṇi-prabhāvād rūpāsaktir eva paryavasyatīty arthaḥ | </w:t>
      </w:r>
    </w:p>
    <w:p w:rsidR="00E3019C" w:rsidRDefault="00E3019C" w:rsidP="00B97D49">
      <w:pPr>
        <w:rPr>
          <w:color w:val="000000"/>
          <w:lang w:val="en-US"/>
        </w:rPr>
      </w:pPr>
    </w:p>
    <w:p w:rsidR="00E3019C" w:rsidRDefault="00E3019C" w:rsidP="00B97D49">
      <w:pPr>
        <w:rPr>
          <w:lang w:val="en-US"/>
        </w:rPr>
      </w:pPr>
      <w:r>
        <w:rPr>
          <w:color w:val="000000"/>
          <w:lang w:val="en-US"/>
        </w:rPr>
        <w:t>asya tasya maṇer nitya-bhūṣaṇa-pātraṁ varṇayati—</w:t>
      </w:r>
      <w:r w:rsidRPr="002D4942">
        <w:rPr>
          <w:noProof w:val="0"/>
          <w:cs/>
          <w:lang w:val="en-US"/>
        </w:rPr>
        <w:t>nikuñj</w:t>
      </w:r>
      <w:r>
        <w:rPr>
          <w:lang w:val="en-US"/>
        </w:rPr>
        <w:t>eti | tādṛśa-vṛndāvana</w:t>
      </w:r>
      <w:r>
        <w:rPr>
          <w:rFonts w:cs="Mangal"/>
          <w:lang w:val="en-US"/>
        </w:rPr>
        <w:t>-</w:t>
      </w:r>
      <w:r w:rsidRPr="002D4942">
        <w:rPr>
          <w:noProof w:val="0"/>
          <w:cs/>
          <w:lang w:val="en-US"/>
        </w:rPr>
        <w:t>nikuñj</w:t>
      </w:r>
      <w:r>
        <w:rPr>
          <w:lang w:val="en-US"/>
        </w:rPr>
        <w:t>ānāṁ bhūṣaṇa-rūpo maṇiḥ rākāneka-vicitra-candrāhlāda-gaura-cchavi-rūpa-cchaṭābhir nikuñjāḥ śobhante, taiś ca sā śobhate | vakṣyati ca—</w:t>
      </w:r>
      <w:r w:rsidRPr="007C5006">
        <w:rPr>
          <w:noProof w:val="0"/>
          <w:color w:val="0000FF"/>
          <w:cs/>
        </w:rPr>
        <w:t xml:space="preserve">śyāmā-maṇir jayati kāpi nikuñja-sīmni </w:t>
      </w:r>
      <w:r>
        <w:rPr>
          <w:lang w:val="en-US"/>
        </w:rPr>
        <w:t>[</w:t>
      </w:r>
      <w:r w:rsidRPr="0074518D">
        <w:rPr>
          <w:noProof w:val="0"/>
          <w:cs/>
        </w:rPr>
        <w:t>4</w:t>
      </w:r>
      <w:r>
        <w:rPr>
          <w:lang w:val="en-US"/>
        </w:rPr>
        <w:t xml:space="preserve">6] iti, </w:t>
      </w:r>
    </w:p>
    <w:p w:rsidR="00E3019C" w:rsidRDefault="00E3019C" w:rsidP="00B97D49">
      <w:pPr>
        <w:rPr>
          <w:lang w:val="en-US"/>
        </w:rPr>
      </w:pPr>
    </w:p>
    <w:p w:rsidR="00E3019C" w:rsidRPr="007C5006" w:rsidRDefault="00E3019C" w:rsidP="007C5006">
      <w:pPr>
        <w:pStyle w:val="quote"/>
        <w:rPr>
          <w:noProof w:val="0"/>
          <w:cs/>
        </w:rPr>
      </w:pPr>
      <w:r w:rsidRPr="007C5006">
        <w:rPr>
          <w:noProof w:val="0"/>
          <w:cs/>
        </w:rPr>
        <w:t>kandarpa-koṭi-śara-mūrcchita-nanda-sūnu-</w:t>
      </w:r>
    </w:p>
    <w:p w:rsidR="00E3019C" w:rsidRDefault="00E3019C" w:rsidP="007C5006">
      <w:pPr>
        <w:pStyle w:val="quote"/>
        <w:rPr>
          <w:color w:val="000000"/>
        </w:rPr>
      </w:pPr>
      <w:r w:rsidRPr="007C5006">
        <w:rPr>
          <w:noProof w:val="0"/>
          <w:cs/>
        </w:rPr>
        <w:t>saṅjīvanī jayati kāpi nikuñja-devī ||</w:t>
      </w:r>
      <w:r>
        <w:t xml:space="preserve"> </w:t>
      </w:r>
      <w:r>
        <w:rPr>
          <w:color w:val="000000"/>
        </w:rPr>
        <w:t>[</w:t>
      </w:r>
      <w:r w:rsidRPr="007C5006">
        <w:rPr>
          <w:noProof w:val="0"/>
          <w:color w:val="000000"/>
          <w:cs/>
        </w:rPr>
        <w:t>6</w:t>
      </w:r>
      <w:r>
        <w:rPr>
          <w:color w:val="000000"/>
        </w:rPr>
        <w:t>]</w:t>
      </w:r>
    </w:p>
    <w:p w:rsidR="00E3019C" w:rsidRDefault="00E3019C" w:rsidP="007C5006">
      <w:pPr>
        <w:rPr>
          <w:lang w:val="en-US"/>
        </w:rPr>
      </w:pPr>
    </w:p>
    <w:p w:rsidR="00E3019C" w:rsidRDefault="00E3019C" w:rsidP="007C5006">
      <w:pPr>
        <w:rPr>
          <w:lang w:val="en-US"/>
        </w:rPr>
      </w:pPr>
      <w:r>
        <w:rPr>
          <w:lang w:val="en-US"/>
        </w:rPr>
        <w:t>iti bhūṣaṇokter nityaṁ tan-maṇḍalatvaṁ dhvanitam |</w:t>
      </w:r>
    </w:p>
    <w:p w:rsidR="00E3019C" w:rsidRDefault="00E3019C" w:rsidP="007C5006">
      <w:pPr>
        <w:rPr>
          <w:lang w:val="en-US"/>
        </w:rPr>
      </w:pPr>
    </w:p>
    <w:p w:rsidR="00E3019C" w:rsidRDefault="00E3019C" w:rsidP="007C5006">
      <w:pPr>
        <w:rPr>
          <w:lang w:val="en-US"/>
        </w:rPr>
      </w:pPr>
      <w:r>
        <w:rPr>
          <w:lang w:val="en-US"/>
        </w:rPr>
        <w:t xml:space="preserve">nikuñja-cchavi-lobhena bhūṣaṇita-pāravaśyaṁ ceti mahārghya-maṇi-sampuṭe yatnatas tiṣṭhatīty āśaṅkāyām āha—no hṛdayeti | tādṛśokti-maṇir no’smākaṁ sakhī-janānāṁ hṛdaya-sampuṭe samudgake sat samīcīno maṇir vā sad iti nityaṁ sad-rūpatayā tiṣṭhatīti na cintādi-dharma-viśiṣṭaḥ, bahutvaṁ sakhī-parikarāpekṣayā vā maṇi-dhāraṇa-gauravābhimānāt | </w:t>
      </w:r>
    </w:p>
    <w:p w:rsidR="00E3019C" w:rsidRDefault="00E3019C" w:rsidP="007C5006">
      <w:pPr>
        <w:rPr>
          <w:lang w:val="en-US"/>
        </w:rPr>
      </w:pPr>
    </w:p>
    <w:p w:rsidR="00E3019C" w:rsidRDefault="00E3019C" w:rsidP="007C5006">
      <w:pPr>
        <w:rPr>
          <w:lang w:val="en-US"/>
        </w:rPr>
      </w:pPr>
      <w:r>
        <w:rPr>
          <w:lang w:val="en-US"/>
        </w:rPr>
        <w:t>kiṁ ca, cintāmaṇi-cūḍāmaṇi-kulamaṇi-śāntimaṇi-bhūṣāmaṇitvādi-vyavahāro’smāt sampuṭād eva siddhyati, yathā—</w:t>
      </w:r>
    </w:p>
    <w:p w:rsidR="00E3019C" w:rsidRDefault="00E3019C" w:rsidP="007C5006">
      <w:pPr>
        <w:rPr>
          <w:lang w:val="en-US"/>
        </w:rPr>
      </w:pPr>
    </w:p>
    <w:p w:rsidR="00E3019C" w:rsidRDefault="00E3019C" w:rsidP="00FA0349">
      <w:pPr>
        <w:pStyle w:val="quote"/>
      </w:pPr>
      <w:r>
        <w:t>vyāsa-citta-sthitākāśād avacchinnāni kānicit |</w:t>
      </w:r>
    </w:p>
    <w:p w:rsidR="00E3019C" w:rsidRDefault="00E3019C" w:rsidP="00FA0349">
      <w:pPr>
        <w:pStyle w:val="quote"/>
        <w:rPr>
          <w:color w:val="000000"/>
        </w:rPr>
      </w:pPr>
      <w:r>
        <w:t xml:space="preserve">anye vyavaharanty etāny ūrīkṛtya gṛhād iva </w:t>
      </w:r>
      <w:r>
        <w:rPr>
          <w:color w:val="000000"/>
        </w:rPr>
        <w:t>|| itivad bhāvaḥ |</w:t>
      </w:r>
    </w:p>
    <w:p w:rsidR="00E3019C" w:rsidRDefault="00E3019C" w:rsidP="00FA0349">
      <w:pPr>
        <w:rPr>
          <w:lang w:val="en-US"/>
        </w:rPr>
      </w:pPr>
    </w:p>
    <w:p w:rsidR="00E3019C" w:rsidRDefault="00E3019C" w:rsidP="00FA0349">
      <w:pPr>
        <w:rPr>
          <w:lang w:val="en-US"/>
        </w:rPr>
      </w:pPr>
      <w:r>
        <w:rPr>
          <w:lang w:val="en-US"/>
        </w:rPr>
        <w:t xml:space="preserve">anena nityaṁ sakhī-vṛnde sthitir darśitā, tāsāṁ bahu-yatnataḥ sevā-parāyaṇatā ceti praṇamad-ādīnāṁ cintāmaṇy-ādy-ekaika-dharmābhimānaḥ | asmad-dhṛdayotkarṣas tu kim ucyate ? uktā anuktā api dharmāḥ svata eva tatrāyātas tad api yathā kalpa-taruṁ prāpya sāraṅgo’nyan na sevata itivan na tac-chakti-dharmādau kiñcit prayojanam, tādṛśa-maṇer yatnataḥ paripālanaṁ parama-lābhaṁ mayāmahe, ata eva sarvebhya ete viśiṣṭāḥ sakhī-janās tasmāt san-maṇitvaṁ nirapekṣo dharmaḥ | anyeṣāṁ cintādi-sāpekṣa iti bhāvaḥ | </w:t>
      </w:r>
    </w:p>
    <w:p w:rsidR="00E3019C" w:rsidRDefault="00E3019C" w:rsidP="00FA0349">
      <w:pPr>
        <w:rPr>
          <w:lang w:val="en-US"/>
        </w:rPr>
      </w:pPr>
    </w:p>
    <w:p w:rsidR="00E3019C" w:rsidRDefault="00E3019C" w:rsidP="00EB2130">
      <w:pPr>
        <w:pStyle w:val="quote"/>
      </w:pPr>
      <w:r>
        <w:t xml:space="preserve">dṛṣṭvā dṛṣṭvā jīvanaṁ manyamānā, </w:t>
      </w:r>
    </w:p>
    <w:p w:rsidR="00E3019C" w:rsidRDefault="00E3019C" w:rsidP="00EB2130">
      <w:pPr>
        <w:pStyle w:val="quote"/>
      </w:pPr>
      <w:r>
        <w:t xml:space="preserve">dṛṣṭer bhītyā hṛd-samudge dadhānāḥ | </w:t>
      </w:r>
    </w:p>
    <w:p w:rsidR="00E3019C" w:rsidRDefault="00E3019C" w:rsidP="00EB2130">
      <w:pPr>
        <w:pStyle w:val="quote"/>
      </w:pPr>
      <w:r>
        <w:t>cintā-cūḍā-kīrti-śānty-ādi-dharmaiḥ</w:t>
      </w:r>
    </w:p>
    <w:p w:rsidR="00E3019C" w:rsidRPr="00FA0349" w:rsidRDefault="00E3019C" w:rsidP="00EB2130">
      <w:pPr>
        <w:pStyle w:val="quote"/>
        <w:rPr>
          <w:noProof w:val="0"/>
          <w:cs/>
        </w:rPr>
      </w:pPr>
      <w:r>
        <w:t>puṣṇantyo’nyā mad-gatis tā hitālyaḥ ||26||</w:t>
      </w:r>
    </w:p>
    <w:p w:rsidR="00E3019C" w:rsidRPr="002D4942" w:rsidRDefault="00E3019C" w:rsidP="00B97D49">
      <w:pPr>
        <w:rPr>
          <w:noProof w:val="0"/>
          <w:cs/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B97D49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(27)</w:t>
      </w:r>
    </w:p>
    <w:p w:rsidR="00E3019C" w:rsidRDefault="00E3019C" w:rsidP="00B97D49">
      <w:pPr>
        <w:rPr>
          <w:lang w:val="en-US"/>
        </w:rPr>
      </w:pPr>
    </w:p>
    <w:p w:rsidR="00E3019C" w:rsidRDefault="00E3019C" w:rsidP="00BC6ADE">
      <w:pPr>
        <w:rPr>
          <w:lang w:val="en-US"/>
        </w:rPr>
      </w:pPr>
      <w:r>
        <w:rPr>
          <w:lang w:val="en-US"/>
        </w:rPr>
        <w:t>tad eva punar api acintya-śaktitvaṁ varṇayati | maṇitve’gādha-prema-sindhu-smaraṇāścaryāt | yad vā, hṛdaya-sampuṭa-sthatve’pisāvadhānatayā tad-eka-pravaṇatā eva yogyā na niścintateti | ato hṛdayādhikṛta-cittam evābhimukhīkaroti—</w:t>
      </w:r>
    </w:p>
    <w:p w:rsidR="00E3019C" w:rsidRDefault="00E3019C" w:rsidP="00BC6ADE">
      <w:pPr>
        <w:rPr>
          <w:lang w:val="en-US"/>
        </w:rPr>
      </w:pPr>
      <w:r>
        <w:rPr>
          <w:lang w:val="en-US"/>
        </w:rPr>
        <w:t xml:space="preserve"> 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mañju-svabhāva</w:t>
      </w:r>
      <w:r>
        <w:rPr>
          <w:lang w:val="en-US"/>
        </w:rPr>
        <w:t>m a</w:t>
      </w:r>
      <w:r w:rsidRPr="002D4942">
        <w:rPr>
          <w:noProof w:val="0"/>
          <w:cs/>
        </w:rPr>
        <w:t>dhi kalpa</w:t>
      </w:r>
      <w:r w:rsidRPr="003A339F">
        <w:rPr>
          <w:lang w:val="en-US"/>
        </w:rPr>
        <w:t>-</w:t>
      </w:r>
      <w:r w:rsidRPr="002D4942">
        <w:rPr>
          <w:noProof w:val="0"/>
          <w:cs/>
        </w:rPr>
        <w:t>latā-nikuñjaṁ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vyañjanta</w:t>
      </w:r>
      <w:r>
        <w:rPr>
          <w:lang w:val="en-US"/>
        </w:rPr>
        <w:t>m a</w:t>
      </w:r>
      <w:r w:rsidRPr="002D4942">
        <w:rPr>
          <w:noProof w:val="0"/>
          <w:cs/>
        </w:rPr>
        <w:t>dbhuta-kṛpā-rasa-puñja</w:t>
      </w:r>
      <w:r>
        <w:rPr>
          <w:lang w:val="en-US"/>
        </w:rPr>
        <w:t>m e</w:t>
      </w:r>
      <w:r w:rsidRPr="002D4942">
        <w:rPr>
          <w:noProof w:val="0"/>
          <w:cs/>
        </w:rPr>
        <w:t>va |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premāmṛtāmbudhi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gādha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bādha</w:t>
      </w:r>
      <w:r w:rsidRPr="00CF097B">
        <w:rPr>
          <w:lang w:val="en-US"/>
        </w:rPr>
        <w:t>m e</w:t>
      </w:r>
      <w:r w:rsidRPr="002D4942">
        <w:rPr>
          <w:noProof w:val="0"/>
          <w:cs/>
        </w:rPr>
        <w:t>taṁ</w:t>
      </w:r>
    </w:p>
    <w:p w:rsidR="00E3019C" w:rsidRPr="002D4942" w:rsidRDefault="00E3019C" w:rsidP="00B97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rādhābhidhaṁ druta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pāśraya sādhu cetaḥ 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 w:rsidRPr="00DD0CB3">
        <w:rPr>
          <w:lang w:val="en-US"/>
        </w:rPr>
        <w:t>he</w:t>
      </w:r>
      <w:r>
        <w:rPr>
          <w:b/>
          <w:bCs/>
          <w:lang w:val="en-US"/>
        </w:rPr>
        <w:t xml:space="preserve"> </w:t>
      </w:r>
      <w:r w:rsidRPr="00DD0CB3">
        <w:rPr>
          <w:b/>
          <w:bCs/>
          <w:noProof w:val="0"/>
          <w:cs/>
          <w:lang w:val="en-US"/>
        </w:rPr>
        <w:t>cetaḥ</w:t>
      </w:r>
      <w:r>
        <w:rPr>
          <w:b/>
          <w:bCs/>
          <w:lang w:val="en-US"/>
        </w:rPr>
        <w:t xml:space="preserve"> ! </w:t>
      </w:r>
      <w:r>
        <w:rPr>
          <w:lang w:val="en-US"/>
        </w:rPr>
        <w:t xml:space="preserve">iti | yadi tvaṁ samyak jñānavad asi, caitanyam asīty ākṣepaḥ, tadā tvaṁ </w:t>
      </w:r>
      <w:r w:rsidRPr="00DD0CB3">
        <w:rPr>
          <w:b/>
          <w:bCs/>
          <w:noProof w:val="0"/>
          <w:cs/>
          <w:lang w:val="en-US"/>
        </w:rPr>
        <w:t>rādhābhidha</w:t>
      </w:r>
      <w:r>
        <w:rPr>
          <w:b/>
          <w:bCs/>
          <w:lang w:val="en-US"/>
        </w:rPr>
        <w:t>m e</w:t>
      </w:r>
      <w:r w:rsidRPr="00DD0CB3">
        <w:rPr>
          <w:b/>
          <w:bCs/>
          <w:noProof w:val="0"/>
          <w:cs/>
          <w:lang w:val="en-US"/>
        </w:rPr>
        <w:t>taṁ</w:t>
      </w:r>
      <w:r>
        <w:rPr>
          <w:lang w:val="en-US"/>
        </w:rPr>
        <w:t xml:space="preserve"> padārtham iti pratyakṣa-dṛṣṭatvena vakti, </w:t>
      </w:r>
      <w:r w:rsidRPr="00DD0CB3">
        <w:rPr>
          <w:b/>
          <w:bCs/>
          <w:noProof w:val="0"/>
          <w:cs/>
          <w:lang w:val="en-US"/>
        </w:rPr>
        <w:t>druta</w:t>
      </w:r>
      <w:r>
        <w:rPr>
          <w:b/>
          <w:bCs/>
          <w:lang w:val="en-US"/>
        </w:rPr>
        <w:t xml:space="preserve">ṁ </w:t>
      </w:r>
      <w:r>
        <w:rPr>
          <w:lang w:val="en-US"/>
        </w:rPr>
        <w:t xml:space="preserve">śīghraṁ na vilambaḥ kāryaḥ, vilambe sandeha-śaṅkāyāṁ saṁjñātārtha-hāniḥ syāt | yad vā, premṇā dravībhūtaṁ sat, na tu kevala-rūkṣatayā saṁjñāna-mātreṇety arthaḥ | </w:t>
      </w:r>
      <w:r w:rsidRPr="00DD0CB3">
        <w:rPr>
          <w:b/>
          <w:bCs/>
          <w:noProof w:val="0"/>
          <w:cs/>
          <w:lang w:val="en-US"/>
        </w:rPr>
        <w:t xml:space="preserve">sādhu </w:t>
      </w:r>
      <w:r>
        <w:rPr>
          <w:lang w:val="en-US"/>
        </w:rPr>
        <w:t>yathā</w:t>
      </w:r>
      <w:r w:rsidRPr="00DD0CB3">
        <w:rPr>
          <w:lang w:val="en-CA"/>
        </w:rPr>
        <w:t xml:space="preserve"> syāt </w:t>
      </w:r>
      <w:r>
        <w:rPr>
          <w:lang w:val="en-US"/>
        </w:rPr>
        <w:t xml:space="preserve">tathā sat hṛdayeṣu praśaṁsā syāt tathaiva </w:t>
      </w:r>
      <w:r w:rsidRPr="00DD0CB3">
        <w:rPr>
          <w:b/>
          <w:bCs/>
          <w:lang w:val="en-US"/>
        </w:rPr>
        <w:t>u</w:t>
      </w:r>
      <w:r w:rsidRPr="00DD0CB3">
        <w:rPr>
          <w:b/>
          <w:bCs/>
          <w:noProof w:val="0"/>
          <w:cs/>
          <w:lang w:val="en-US"/>
        </w:rPr>
        <w:t>pāśraya</w:t>
      </w:r>
      <w:r>
        <w:rPr>
          <w:lang w:val="en-US"/>
        </w:rPr>
        <w:t xml:space="preserve"> | upeti samīpato nirantaratayā sevaya, na tu dūratayā jñāna-mātreṇety arthaḥ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nanu rādhā tv abhidhā vartate’pi ca, kiṁ tad vastu ? tatrāha—</w:t>
      </w:r>
      <w:r w:rsidRPr="00DD0CB3">
        <w:rPr>
          <w:b/>
          <w:bCs/>
          <w:noProof w:val="0"/>
          <w:cs/>
          <w:lang w:val="en-US"/>
        </w:rPr>
        <w:t>premāmṛtāmbudhi</w:t>
      </w:r>
      <w:r>
        <w:rPr>
          <w:b/>
          <w:bCs/>
          <w:lang w:val="en-US"/>
        </w:rPr>
        <w:t xml:space="preserve">m </w:t>
      </w:r>
      <w:r w:rsidRPr="00477CF6">
        <w:rPr>
          <w:lang w:val="en-US"/>
        </w:rPr>
        <w:t>a</w:t>
      </w:r>
      <w:r>
        <w:rPr>
          <w:lang w:val="en-US"/>
        </w:rPr>
        <w:t xml:space="preserve">laukika-premaika-sāra-mūrti-tādṛśa-tad-arha-ratnākaratāpy āyātā, </w:t>
      </w:r>
      <w:r w:rsidRPr="00DD0CB3">
        <w:rPr>
          <w:b/>
          <w:bCs/>
          <w:lang w:val="en-US"/>
        </w:rPr>
        <w:t>a</w:t>
      </w:r>
      <w:r w:rsidRPr="00DD0CB3">
        <w:rPr>
          <w:b/>
          <w:bCs/>
          <w:noProof w:val="0"/>
          <w:cs/>
          <w:lang w:val="en-US"/>
        </w:rPr>
        <w:t>gādha</w:t>
      </w:r>
      <w:r>
        <w:rPr>
          <w:b/>
          <w:bCs/>
          <w:lang w:val="en-US"/>
        </w:rPr>
        <w:t xml:space="preserve">m </w:t>
      </w:r>
      <w:r w:rsidRPr="00477CF6">
        <w:rPr>
          <w:lang w:val="en-US"/>
        </w:rPr>
        <w:t>a</w:t>
      </w:r>
      <w:r>
        <w:rPr>
          <w:lang w:val="en-US"/>
        </w:rPr>
        <w:t>tigambhīram akṣayaṁ ca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</w:p>
    <w:p w:rsidR="00E3019C" w:rsidRDefault="00E3019C">
      <w:pPr>
        <w:rPr>
          <w:lang w:val="en-US"/>
        </w:rPr>
      </w:pPr>
    </w:p>
    <w:p w:rsidR="00E3019C" w:rsidRPr="00490490" w:rsidRDefault="00E3019C">
      <w:pPr>
        <w:rPr>
          <w:noProof w:val="0"/>
          <w:cs/>
        </w:rPr>
      </w:pPr>
      <w:r>
        <w:rPr>
          <w:lang w:val="en-US"/>
        </w:rPr>
        <w:t>nanu timiṅgila-bāḍavāgny-ādy-upādhir api sindhau śaṅkate ? tatrāha—</w:t>
      </w:r>
      <w:r w:rsidRPr="00DD0CB3">
        <w:rPr>
          <w:b/>
          <w:bCs/>
          <w:lang w:val="en-US"/>
        </w:rPr>
        <w:t>a</w:t>
      </w:r>
      <w:r w:rsidRPr="00DD0CB3">
        <w:rPr>
          <w:b/>
          <w:bCs/>
          <w:noProof w:val="0"/>
          <w:cs/>
          <w:lang w:val="en-US"/>
        </w:rPr>
        <w:t>bādha</w:t>
      </w:r>
      <w:r>
        <w:rPr>
          <w:b/>
          <w:bCs/>
          <w:lang w:val="en-US"/>
        </w:rPr>
        <w:t xml:space="preserve">ṁ </w:t>
      </w:r>
      <w:r>
        <w:rPr>
          <w:lang w:val="en-US"/>
        </w:rPr>
        <w:t>kenāpy aṁśena tatra bādhā nāsti | yathā ca vakṣyati—</w:t>
      </w:r>
      <w:r w:rsidRPr="00860A68">
        <w:rPr>
          <w:rStyle w:val="StyleBlue"/>
        </w:rPr>
        <w:t xml:space="preserve">lāvaṇya </w:t>
      </w:r>
      <w:r w:rsidRPr="00490490">
        <w:rPr>
          <w:noProof w:val="0"/>
          <w:cs/>
        </w:rPr>
        <w:t>iti padye—</w:t>
      </w:r>
    </w:p>
    <w:p w:rsidR="00E3019C" w:rsidRDefault="00E3019C">
      <w:pPr>
        <w:rPr>
          <w:rFonts w:cs="Vrinda"/>
          <w:color w:val="000000"/>
          <w:lang w:val="en-US" w:bidi="bn-IN"/>
        </w:rPr>
      </w:pPr>
    </w:p>
    <w:p w:rsidR="00E3019C" w:rsidRPr="00765E90" w:rsidRDefault="00E3019C" w:rsidP="00534755">
      <w:pPr>
        <w:pStyle w:val="StylequoteBlue"/>
        <w:rPr>
          <w:noProof w:val="0"/>
          <w:cs/>
        </w:rPr>
      </w:pPr>
      <w:r w:rsidRPr="00765E90">
        <w:rPr>
          <w:noProof w:val="0"/>
          <w:cs/>
        </w:rPr>
        <w:t>no kiñcit kṛta</w:t>
      </w:r>
      <w:r w:rsidRPr="00BB3FAB">
        <w:rPr>
          <w:lang w:val="pl-PL"/>
        </w:rPr>
        <w:t>m e</w:t>
      </w:r>
      <w:r w:rsidRPr="00765E90">
        <w:rPr>
          <w:noProof w:val="0"/>
          <w:cs/>
        </w:rPr>
        <w:t>va yatra na nutir nāgo na vā sambhramo</w:t>
      </w:r>
    </w:p>
    <w:p w:rsidR="00E3019C" w:rsidRDefault="00E3019C" w:rsidP="00534755">
      <w:pPr>
        <w:pStyle w:val="StylequoteBlue"/>
        <w:rPr>
          <w:color w:val="000000"/>
        </w:rPr>
      </w:pPr>
      <w:r w:rsidRPr="00765E90">
        <w:rPr>
          <w:noProof w:val="0"/>
          <w:cs/>
        </w:rPr>
        <w:t>rādhā-mādhavayoḥ sa ko’pi sahajaḥ premotsavaḥ pātu vaḥ ||</w:t>
      </w:r>
      <w:r>
        <w:t xml:space="preserve"> </w:t>
      </w:r>
      <w:r w:rsidRPr="00765E90">
        <w:rPr>
          <w:color w:val="000000"/>
        </w:rPr>
        <w:t>[</w:t>
      </w:r>
      <w:r w:rsidRPr="00765E90">
        <w:rPr>
          <w:noProof w:val="0"/>
          <w:color w:val="000000"/>
          <w:cs/>
        </w:rPr>
        <w:t>10</w:t>
      </w:r>
      <w:r>
        <w:rPr>
          <w:color w:val="000000"/>
        </w:rPr>
        <w:t>2] iti |</w:t>
      </w:r>
    </w:p>
    <w:p w:rsidR="00E3019C" w:rsidRDefault="00E3019C" w:rsidP="00765E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nanu kṣīrodādir api mādhuryādi-prakṛtikaḥ śrūyate, tad ayaṁ kiṁ-prakṛtikaḥ ? tatrāha—</w:t>
      </w:r>
      <w:r w:rsidRPr="00DD0CB3">
        <w:rPr>
          <w:b/>
          <w:bCs/>
          <w:noProof w:val="0"/>
          <w:cs/>
          <w:lang w:val="en-US"/>
        </w:rPr>
        <w:t>mañju-</w:t>
      </w:r>
      <w:r>
        <w:rPr>
          <w:lang w:val="en-US"/>
        </w:rPr>
        <w:t xml:space="preserve"> iti | śaityaṁ hi yat sā prakṛtir jalasyetivat māna-prema-vaicittyādau vāmye dṛśyamāne’pi mañjutā | tatrāpy aparihāryā, sundare kiṁ na sundaram iti | premṇi vakrimātīva śobhate | yathā nanda-dāsa-kṛte pade—</w:t>
      </w:r>
      <w:r w:rsidRPr="00860A68">
        <w:rPr>
          <w:rStyle w:val="StyleBlue"/>
        </w:rPr>
        <w:t xml:space="preserve">tere rī manāyabe teṁ nīko lāgata māna </w:t>
      </w:r>
      <w:r>
        <w:rPr>
          <w:lang w:val="en-US"/>
        </w:rPr>
        <w:t xml:space="preserve">ity-ādi | yadā pramodojjṛmbhas tadā kim ucyatetarām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nanu agādha-kallola-mālitve’paricchinnatayā duḥsādhyatva-pratītāv aiśvaryam eva paryavasitam | saukumārya-mādhurya-susevyatā tu na sampannā, tatrāha—</w:t>
      </w:r>
      <w:r w:rsidRPr="003A339F">
        <w:rPr>
          <w:b/>
          <w:bCs/>
          <w:lang w:val="en-US"/>
        </w:rPr>
        <w:t>adh</w:t>
      </w:r>
      <w:r>
        <w:rPr>
          <w:b/>
          <w:bCs/>
          <w:lang w:val="en-US"/>
        </w:rPr>
        <w:t>ī</w:t>
      </w:r>
      <w:r w:rsidRPr="00490490">
        <w:rPr>
          <w:noProof w:val="0"/>
          <w:cs/>
        </w:rPr>
        <w:t>ti | tādṛśa-duḥsādhya</w:t>
      </w:r>
      <w:r>
        <w:t>m a</w:t>
      </w:r>
      <w:r w:rsidRPr="00490490">
        <w:rPr>
          <w:noProof w:val="0"/>
          <w:cs/>
        </w:rPr>
        <w:t>pi vastu kalpa-latā-nikuñja</w:t>
      </w:r>
      <w:r>
        <w:t>m a</w:t>
      </w:r>
      <w:r w:rsidRPr="00490490">
        <w:rPr>
          <w:noProof w:val="0"/>
          <w:cs/>
        </w:rPr>
        <w:t xml:space="preserve">dhikṛtya </w:t>
      </w:r>
      <w:r w:rsidRPr="003A339F">
        <w:rPr>
          <w:b/>
          <w:bCs/>
          <w:lang w:val="en-US"/>
        </w:rPr>
        <w:t>adbhuta-kṛpā-rasa-puñja</w:t>
      </w:r>
      <w:r>
        <w:rPr>
          <w:b/>
          <w:bCs/>
          <w:lang w:val="en-US"/>
        </w:rPr>
        <w:t>m e</w:t>
      </w:r>
      <w:r w:rsidRPr="00490490">
        <w:rPr>
          <w:noProof w:val="0"/>
          <w:cs/>
        </w:rPr>
        <w:t xml:space="preserve">va </w:t>
      </w:r>
      <w:r w:rsidRPr="003A339F">
        <w:rPr>
          <w:b/>
          <w:bCs/>
          <w:lang w:val="en-US"/>
        </w:rPr>
        <w:t>vyañjat</w:t>
      </w:r>
      <w:r>
        <w:rPr>
          <w:lang w:val="en-US"/>
        </w:rPr>
        <w:t xml:space="preserve">, anena paricchinnatayā susevyatā darśitā | atra pūrva-padyokta-nikuñja-bhūṣā-maṇitvaṁ nitya-sthāyitvena darśitam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anyad api </w:t>
      </w:r>
      <w:r w:rsidRPr="003A339F">
        <w:rPr>
          <w:b/>
          <w:bCs/>
          <w:lang w:val="en-US"/>
        </w:rPr>
        <w:t>premāmṛtāmbudhi</w:t>
      </w:r>
      <w:r>
        <w:rPr>
          <w:b/>
          <w:bCs/>
          <w:lang w:val="en-US"/>
        </w:rPr>
        <w:t>m i</w:t>
      </w:r>
      <w:r w:rsidRPr="00490490">
        <w:rPr>
          <w:noProof w:val="0"/>
          <w:cs/>
        </w:rPr>
        <w:t xml:space="preserve">ty anena vraja-nāgarī-cūḍāmaṇitvaṁ </w:t>
      </w:r>
      <w:r w:rsidRPr="003A339F">
        <w:rPr>
          <w:b/>
          <w:bCs/>
          <w:lang w:val="en-US"/>
        </w:rPr>
        <w:t>kṛpā-rasa-puñja</w:t>
      </w:r>
      <w:r>
        <w:rPr>
          <w:b/>
          <w:bCs/>
          <w:lang w:val="en-US"/>
        </w:rPr>
        <w:t>m i</w:t>
      </w:r>
      <w:r w:rsidRPr="00490490">
        <w:rPr>
          <w:noProof w:val="0"/>
          <w:cs/>
        </w:rPr>
        <w:t xml:space="preserve">ty anena praṇamac cintāmaṇitvaṁ, śyāma-kāma-vara-śānti-maṇitvaṁ cāpi </w:t>
      </w:r>
      <w:r w:rsidRPr="003A339F">
        <w:rPr>
          <w:b/>
          <w:bCs/>
          <w:lang w:val="en-US"/>
        </w:rPr>
        <w:t>mañju-</w:t>
      </w:r>
      <w:r>
        <w:rPr>
          <w:b/>
          <w:bCs/>
          <w:lang w:val="en-US"/>
        </w:rPr>
        <w:t>svabhāv</w:t>
      </w:r>
      <w:r w:rsidRPr="003A339F">
        <w:rPr>
          <w:b/>
          <w:bCs/>
          <w:lang w:val="en-US"/>
        </w:rPr>
        <w:t>a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ty anena bhānu-kula-maṇitvaṁ </w:t>
      </w:r>
      <w:r w:rsidRPr="003A339F">
        <w:rPr>
          <w:lang w:val="en-US"/>
        </w:rPr>
        <w:t>mañju-</w:t>
      </w:r>
      <w:r>
        <w:rPr>
          <w:lang w:val="en-US"/>
        </w:rPr>
        <w:t>svabhāv</w:t>
      </w:r>
      <w:r w:rsidRPr="003A339F">
        <w:rPr>
          <w:lang w:val="en-US"/>
        </w:rPr>
        <w:t>a</w:t>
      </w:r>
      <w:r>
        <w:rPr>
          <w:lang w:val="en-US"/>
        </w:rPr>
        <w:t>tayā kṣaṇaśo lālana-priyatātiśayodayāt kṛpāvirbhūtatvāc ca hṛdaya-sampuṭa-san-maṇitvam api ca tādṛg vaibhavādi sakhya-premṇā prasahya sadā hṛdaya-sampuṭa-sthaiva virājate iti svabhāve mañjutā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anyac ca—abhidhā-vyañjanā-nirdeśena varṇayati—rādhety-abhidhayā saṁsiddhi-vācyārtho bodhitaḥ | mañju-svabhāva-premāmṛta-sindhutvaṁ ca lakṣitam | kiṁ ca, mañju-premādīnāṁ sindhūpamāyāś cāpi gauṇyā pravṛttiḥ, rādhe saṁsiddhāv ity atra siddhis tv aṇimādi-prasiddha-sāmānya-vācakā, tatra saṁ-śabdena viśeṣārtho lakṣitaḥ arthād upāsanā-siddhānte sarva-siddhīr aṇimādīn mukty-ādīṁś cāvagaṇayya bhaktiḥ siddhāntitā | tatrāpi premaika-prayojanaṁ </w:t>
      </w:r>
      <w:r w:rsidRPr="00860A68">
        <w:rPr>
          <w:rStyle w:val="StyleBlue"/>
        </w:rPr>
        <w:t xml:space="preserve">sā parānuraktir īśvare </w:t>
      </w:r>
      <w:r>
        <w:rPr>
          <w:lang w:val="en-US"/>
        </w:rPr>
        <w:t>iti | tato’tra tu premāmṛtāmbudhitvaṁ tadā kim ucyate ? premāspadasyāpi premāspadatvād iti | ataḥ siddhy-arthe’pi saṁ-śabdena vilakṣaṇatvaṁ premāmṛta-mañju-svabhāvatvaṁ ca viśeṣaḥ | anye’pi viśeṣa-guṇāḥ sahṛdayaika-vedyā anirvacanīyās tatra lakṣyante iti lakṣyo’rthaḥ, kṛpā-rasa-puñjaṁ vyañjantam ity anena vyaṅgyārtho bodhitaḥ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kiṁ ca, etādṛśam anirvacanīyaṁ vastu premāmṛta-rūpaṁ, tato’pi mañju-prakṛtikaṁ, tādṛg api kalpa-latā-nikuñje sthitaṁ, tatrāpi svayam adbhuta-kṛpā-rasa-puñjaṁ vyañjantam ity aho praṇamatāṁ bhāgya-vaibhavaṁ naitādṛśaṁ dṛṣṭaṁ śrutaṁ ca, yeṣām ayaṁ sevyatva-dāyaḥ sampradāyād āgata iti | ato he cetaḥ sva-nāmārtha-sāphalyaṁ vicāryaitam evopāśraya, tad eva sādhu parama-yaśasyam | atra </w:t>
      </w:r>
      <w:r w:rsidRPr="00ED5096">
        <w:rPr>
          <w:b/>
          <w:bCs/>
          <w:lang w:val="en-US"/>
        </w:rPr>
        <w:t>e</w:t>
      </w:r>
      <w:r>
        <w:rPr>
          <w:b/>
          <w:bCs/>
          <w:lang w:val="en-US"/>
        </w:rPr>
        <w:t>t</w:t>
      </w:r>
      <w:r w:rsidRPr="00ED5096">
        <w:rPr>
          <w:b/>
          <w:bCs/>
          <w:lang w:val="en-US"/>
        </w:rPr>
        <w:t>a</w:t>
      </w:r>
      <w:r>
        <w:rPr>
          <w:b/>
          <w:bCs/>
          <w:lang w:val="en-US"/>
        </w:rPr>
        <w:t>m i</w:t>
      </w:r>
      <w:r>
        <w:rPr>
          <w:lang w:val="en-US"/>
        </w:rPr>
        <w:t>ti punar bhūṣaṇānvādeśo na kṛtas tan naitādṛśatayā varṇita-caratvād vā yadā yadā kalpa-latā-nikuñja-sthitir adhikṛtā, tadaivāsman manasi vyaktaṁ yat kṛpā-rasa-puñjam eva varṣiṣyaty eveti vyañjanā | yathā bhojana-śālā-sthitir bhojanaṁ śayyā-sthitiḥ śayanam itivat | kalpa-latety anena yathā yathā sakhī-janānāṁ priyasya cābhilāṣaḥ, tathā kṛpā, tatrāpi rasa iti | ānandam āsvādya-rūpaṁ ca puñjeti—anantam avyayatvaṁ ca adbhuteti ananubhūta-caratvam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prathamaṁ tu nāmaiva saṁsiddhi-rūpaṁ, tato vastu premāmṛta-rūpaṁ, tato’pi mañja-prakṛtikaṁ, tādṛg api kalpa-latā-nikuñje sthitaṁ, tatrāpi svayam adbhuta-kṛpā-rasa-puñjaṁ vyañjantam ity aho praṇamatāṁ bhāgya-vaibhavaṁ naitādṛśaṁ dṛṣṭaṁ śrutaṁ ca, yeṣām ayaṁ sevyatva-dāyaḥ sampradāyāgata iti | ato he </w:t>
      </w:r>
      <w:r w:rsidRPr="006B2B08">
        <w:rPr>
          <w:b/>
          <w:bCs/>
          <w:lang w:val="en-US"/>
        </w:rPr>
        <w:t>cetaḥ</w:t>
      </w:r>
      <w:r w:rsidRPr="00490490">
        <w:rPr>
          <w:noProof w:val="0"/>
          <w:cs/>
        </w:rPr>
        <w:t xml:space="preserve"> ! sva-nāmārtha-sāphalyaṁ vicāryatā</w:t>
      </w:r>
      <w:r>
        <w:t>m e</w:t>
      </w:r>
      <w:r w:rsidRPr="00490490">
        <w:rPr>
          <w:noProof w:val="0"/>
          <w:cs/>
        </w:rPr>
        <w:t xml:space="preserve">vopāśraya tad eva </w:t>
      </w:r>
      <w:r w:rsidRPr="006B2B08">
        <w:rPr>
          <w:b/>
          <w:bCs/>
          <w:lang w:val="en-US"/>
        </w:rPr>
        <w:t>sādhu</w:t>
      </w:r>
      <w:r w:rsidRPr="00490490">
        <w:rPr>
          <w:noProof w:val="0"/>
          <w:cs/>
        </w:rPr>
        <w:t xml:space="preserve"> parama-yaśasya</w:t>
      </w:r>
      <w:r>
        <w:t>m |</w:t>
      </w:r>
      <w:r w:rsidRPr="00490490">
        <w:rPr>
          <w:noProof w:val="0"/>
          <w:cs/>
        </w:rPr>
        <w:t xml:space="preserve"> atra </w:t>
      </w:r>
      <w:r w:rsidRPr="00ED5096">
        <w:rPr>
          <w:b/>
          <w:bCs/>
          <w:lang w:val="en-US"/>
        </w:rPr>
        <w:t>e</w:t>
      </w:r>
      <w:r>
        <w:rPr>
          <w:b/>
          <w:bCs/>
          <w:lang w:val="en-US"/>
        </w:rPr>
        <w:t>t</w:t>
      </w:r>
      <w:r w:rsidRPr="00ED5096">
        <w:rPr>
          <w:b/>
          <w:bCs/>
          <w:lang w:val="en-US"/>
        </w:rPr>
        <w:t>a</w:t>
      </w:r>
      <w:r>
        <w:rPr>
          <w:b/>
          <w:bCs/>
          <w:lang w:val="en-US"/>
        </w:rPr>
        <w:t>m i</w:t>
      </w:r>
      <w:r>
        <w:rPr>
          <w:lang w:val="en-US"/>
        </w:rPr>
        <w:t>ti punar bhūṣaṇānvādeśo na kṛtas tan naitādṛśatayā varṇita-caratvād vā yadā yadā paśyāmi, tadā tadā nava-navādbhutam eva lagati, ato mayaitādṛśam idānīm eva prathamato dṛṣṭaṁ tad uktam, ato noktaṁ punar bhūṣaṇam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atha cittābhimukhīkaraṇārtham āha—nanu kathaṁ duḥsādhyam upāśrayāmīti nirākaroti—</w:t>
      </w:r>
      <w:r w:rsidRPr="006B2B08">
        <w:rPr>
          <w:b/>
          <w:bCs/>
          <w:lang w:val="en-US"/>
        </w:rPr>
        <w:t>mañju</w:t>
      </w:r>
      <w:r>
        <w:rPr>
          <w:lang w:val="en-US"/>
        </w:rPr>
        <w:t xml:space="preserve"> iti | sevā-prabhād adoṣāt kṣamiṣyaty eveti | kalpa-latety anena yatheṣṭābhilāṣaṁ pūrayiṣyaty eveti | duḥsādhyatva-śaṅkā mā kurv iti | premāmṛtāmbudhim iti—prema-sāvadhitvaṁ mā śaṅkayeti protsāhaṁ vardhayati tad-āśrayaṇe na ko’pi sādhana-śrama iti | drutam iti na jāne vilambe kiṁ bhaved iti | dravārthe tu devo bhūtvā devaṁ yajed itivat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534755">
      <w:pPr>
        <w:pStyle w:val="StylequoteBlue"/>
      </w:pPr>
      <w:r>
        <w:t xml:space="preserve">kathaṁ </w:t>
      </w:r>
      <w:r w:rsidRPr="006B2B08">
        <w:t xml:space="preserve">vinā romaharṣaṁ dravatā cetasā vinā </w:t>
      </w:r>
      <w:r>
        <w:t>|</w:t>
      </w:r>
    </w:p>
    <w:p w:rsidR="00E3019C" w:rsidRDefault="00E3019C" w:rsidP="00534755">
      <w:pPr>
        <w:pStyle w:val="StylequoteBlue"/>
        <w:rPr>
          <w:color w:val="000000"/>
        </w:rPr>
      </w:pPr>
      <w:r>
        <w:t xml:space="preserve">vinānandāśru-kalayā śuddhyed bhaktyā vināśaya || </w:t>
      </w:r>
      <w:r w:rsidRPr="00477CF6">
        <w:rPr>
          <w:color w:val="auto"/>
        </w:rPr>
        <w:t>[bhā.pu. 11.14.23]</w:t>
      </w:r>
    </w:p>
    <w:p w:rsidR="00E3019C" w:rsidRDefault="00E3019C" w:rsidP="006B2B08">
      <w:pPr>
        <w:pStyle w:val="quote"/>
        <w:rPr>
          <w:color w:val="000000"/>
        </w:rPr>
      </w:pPr>
    </w:p>
    <w:p w:rsidR="00E3019C" w:rsidRDefault="00E3019C" w:rsidP="006B2B08">
      <w:pPr>
        <w:rPr>
          <w:lang w:val="en-US"/>
        </w:rPr>
      </w:pPr>
      <w:r>
        <w:rPr>
          <w:lang w:val="en-US"/>
        </w:rPr>
        <w:t>ity-ādi premāmṛtāmbudhi-samāśrayas tu draveṇaiva labhya iti sūcitam |</w:t>
      </w:r>
    </w:p>
    <w:p w:rsidR="00E3019C" w:rsidRDefault="00E3019C" w:rsidP="006B2B08">
      <w:pPr>
        <w:rPr>
          <w:lang w:val="en-US"/>
        </w:rPr>
      </w:pPr>
    </w:p>
    <w:p w:rsidR="00E3019C" w:rsidRPr="006B2B08" w:rsidRDefault="00E3019C" w:rsidP="006B2B08">
      <w:pPr>
        <w:rPr>
          <w:lang w:val="en-US"/>
        </w:rPr>
      </w:pPr>
      <w:r>
        <w:rPr>
          <w:lang w:val="en-US"/>
        </w:rPr>
        <w:t>sindhu-pakṣe kṛpā-rasa-puñja-vyañjanaṁ yathā candrāmṛtādi-ratnāni sindhur vyanakti, tathaivāyaṁ kṛpā-rasam iti tatrāpi puñjaṁ na ghaṭa-mātraṁ, tatrāpy adbhutaṁ na tāmasa-rājasādi-tuccha-vyavahāraḥ | nikuñje sindhu-mānaṁ vṛndāvanīya-kalpa-latā-nikuñjācintya-śaktitvaṁ kalpa-tarau sarvaṁ yatheṣṭaṁ durghaṭam api sambhavaty eveti ||27||</w:t>
      </w:r>
    </w:p>
    <w:p w:rsidR="00E3019C" w:rsidRPr="00860A68" w:rsidRDefault="00E3019C" w:rsidP="00765E90">
      <w:pPr>
        <w:rPr>
          <w:rStyle w:val="StyleBlue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BF256E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(28)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BF256E">
      <w:pPr>
        <w:rPr>
          <w:lang w:val="en-US"/>
        </w:rPr>
      </w:pPr>
      <w:r w:rsidRPr="002D4942">
        <w:rPr>
          <w:lang w:val="en-US"/>
        </w:rPr>
        <w:t>āśrayānantaraṁ bhāvanā</w:t>
      </w:r>
      <w:r>
        <w:rPr>
          <w:lang w:val="en-US"/>
        </w:rPr>
        <w:t>m ā</w:t>
      </w:r>
      <w:r w:rsidRPr="002D4942">
        <w:rPr>
          <w:lang w:val="en-US"/>
        </w:rPr>
        <w:t>ha | tatra pūrvaṁ tu lāvaṇyādi-mādhuryaiśvaryādi-saubhāgyaṁ priyāyā ukta</w:t>
      </w:r>
      <w:r>
        <w:rPr>
          <w:lang w:val="en-US"/>
        </w:rPr>
        <w:t>m i</w:t>
      </w:r>
      <w:r w:rsidRPr="002D4942">
        <w:rPr>
          <w:lang w:val="en-US"/>
        </w:rPr>
        <w:t>dānīṁ priya-saṅge yādṛg-bhāva udayati tādṛg-upadeśaṁ sva-cetase vā sajātīyān prati karoti | yad vātyāsakti-tāpitaṁ priyaṁ prati kṛpā-rasa-puñja-vyañjana</w:t>
      </w:r>
      <w:r>
        <w:rPr>
          <w:lang w:val="en-US"/>
        </w:rPr>
        <w:t>m e</w:t>
      </w:r>
      <w:r w:rsidRPr="002D4942">
        <w:rPr>
          <w:lang w:val="en-US"/>
        </w:rPr>
        <w:t>vāha—</w:t>
      </w:r>
    </w:p>
    <w:p w:rsidR="00E3019C" w:rsidRPr="002D4942" w:rsidRDefault="00E3019C" w:rsidP="00BF256E">
      <w:pPr>
        <w:rPr>
          <w:noProof w:val="0"/>
          <w:cs/>
          <w:lang w:val="en-US"/>
        </w:rPr>
      </w:pPr>
    </w:p>
    <w:p w:rsidR="00E3019C" w:rsidRPr="002D4942" w:rsidRDefault="00E3019C" w:rsidP="00BF256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śrī-rādhikāṁ nija-viṭena sahālapantīṁ</w:t>
      </w:r>
    </w:p>
    <w:p w:rsidR="00E3019C" w:rsidRPr="002D4942" w:rsidRDefault="00E3019C" w:rsidP="00BF256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śoṇādhara-prasṛmara-cchavi-mañjarīkā</w:t>
      </w:r>
      <w:r>
        <w:rPr>
          <w:lang w:val="en-US"/>
        </w:rPr>
        <w:t>m |</w:t>
      </w:r>
    </w:p>
    <w:p w:rsidR="00E3019C" w:rsidRPr="002D4942" w:rsidRDefault="00E3019C" w:rsidP="00BF256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sindūra-saṁvalita-mauktika-paṅkti-śobhāṁ</w:t>
      </w:r>
    </w:p>
    <w:p w:rsidR="00E3019C" w:rsidRPr="002D4942" w:rsidRDefault="00E3019C" w:rsidP="00BF256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yo bhāvayed daśana-k</w:t>
      </w:r>
      <w:r>
        <w:rPr>
          <w:noProof w:val="0"/>
          <w:cs/>
          <w:lang w:val="en-US"/>
        </w:rPr>
        <w:t>undavatīṁ sa dhanyaḥ ||</w:t>
      </w:r>
    </w:p>
    <w:p w:rsidR="00E3019C" w:rsidRPr="002D4942" w:rsidRDefault="00E3019C" w:rsidP="00BF256E">
      <w:pPr>
        <w:rPr>
          <w:lang w:val="en-US"/>
        </w:rPr>
      </w:pPr>
    </w:p>
    <w:p w:rsidR="00E3019C" w:rsidRDefault="00E3019C" w:rsidP="00BF256E">
      <w:pPr>
        <w:rPr>
          <w:lang w:val="en-US"/>
        </w:rPr>
      </w:pPr>
      <w:r w:rsidRPr="002D4942">
        <w:rPr>
          <w:lang w:val="en-US"/>
        </w:rPr>
        <w:t>ya iti upāśrayatāṁ, madhye yo bhāvayed iti | yad vā, ya iti vṛndāni sarva-mahatā</w:t>
      </w:r>
      <w:r>
        <w:rPr>
          <w:lang w:val="en-US"/>
        </w:rPr>
        <w:t>m i</w:t>
      </w:r>
      <w:r w:rsidRPr="002D4942">
        <w:rPr>
          <w:lang w:val="en-US"/>
        </w:rPr>
        <w:t>ty ukta-rītyā sarva-vi</w:t>
      </w:r>
      <w:r>
        <w:rPr>
          <w:lang w:val="en-US"/>
        </w:rPr>
        <w:t>sm</w:t>
      </w:r>
      <w:r w:rsidRPr="002D4942">
        <w:rPr>
          <w:lang w:val="en-US"/>
        </w:rPr>
        <w:t>ṛti-pūrvaka-tac-chavi-lagna-manāḥ śrī-rādhikā nava-kiśorīṁ prathamato nava-vivāha-mahotsavena parama-bhāgya-janma-phalaṁ manyamānair nanda-yaśodādibhir bahuśo lālyamānāṁ vātsalyānukampanīyāṁ lalanā</w:t>
      </w:r>
      <w:r>
        <w:rPr>
          <w:lang w:val="en-US"/>
        </w:rPr>
        <w:t>m ā</w:t>
      </w:r>
      <w:r w:rsidRPr="002D4942">
        <w:rPr>
          <w:lang w:val="en-US"/>
        </w:rPr>
        <w:t>rya-gopībhyo’titrapā-śīlāṁ kenāpi miṣeṇa kautuka-harṣautsukyena nikuñje priyeṇa nilīyājñātavan militāṁ mūka-nūpura-kiṅkiṇyādi-prāpta-lāghavāmatyātura-priya-ruci-poṣārthaṁ kṛpā-jalada-siddhi-nāmnīṁ dvi-dalātmakaika-rasa-mūrtitvena patnītvena ca nītyā priyārdhāṅgaṁ, dāya-rūpā</w:t>
      </w:r>
      <w:r>
        <w:rPr>
          <w:lang w:val="en-US"/>
        </w:rPr>
        <w:t>m i</w:t>
      </w:r>
      <w:r w:rsidRPr="002D4942">
        <w:rPr>
          <w:lang w:val="en-US"/>
        </w:rPr>
        <w:t>ty-ādi yathā-bhāvaṁ sahṛdayair bhāvanīyāṁ, nija-viṭeneti—asādhāraṇānanya-lampaṭenārya-vrīḍayā pracchanna-kāmukena yatra tatra tad-āveśe tan-mārga-nirīkṣakeṇāka</w:t>
      </w:r>
      <w:r>
        <w:rPr>
          <w:lang w:val="en-US"/>
        </w:rPr>
        <w:t>sm</w:t>
      </w:r>
      <w:r w:rsidRPr="002D4942">
        <w:rPr>
          <w:lang w:val="en-US"/>
        </w:rPr>
        <w:t xml:space="preserve">ān militena, tan-mātreṇa parama-siddhiṁ manyamānena sahālapatnīṁ, yathā ca parasparālapanaṁ vakṣyati— </w:t>
      </w:r>
    </w:p>
    <w:p w:rsidR="00E3019C" w:rsidRDefault="00E3019C" w:rsidP="00BF256E">
      <w:pPr>
        <w:rPr>
          <w:lang w:val="en-US"/>
        </w:rPr>
      </w:pPr>
    </w:p>
    <w:p w:rsidR="00E3019C" w:rsidRDefault="00E3019C" w:rsidP="00282B51">
      <w:pPr>
        <w:pStyle w:val="quote"/>
      </w:pPr>
      <w:r w:rsidRPr="002D4942">
        <w:t xml:space="preserve">tvayi śyāme nitya-praṇayini vidagdhe rasa-nidhau </w:t>
      </w:r>
    </w:p>
    <w:p w:rsidR="00E3019C" w:rsidRPr="002D4942" w:rsidRDefault="00E3019C" w:rsidP="00282B51">
      <w:pPr>
        <w:pStyle w:val="quote"/>
      </w:pPr>
      <w:r w:rsidRPr="002D4942">
        <w:t>priye bhūyo bhūyaḥ sudṛḍha</w:t>
      </w:r>
      <w:r>
        <w:t>m a</w:t>
      </w:r>
      <w:r w:rsidRPr="002D4942">
        <w:t>tirāgo bhavatu me |</w:t>
      </w:r>
      <w:r>
        <w:t xml:space="preserve">| </w:t>
      </w:r>
      <w:r w:rsidRPr="00282B51">
        <w:rPr>
          <w:color w:val="000000"/>
        </w:rPr>
        <w:t>[149] ity-ādi |</w:t>
      </w:r>
    </w:p>
    <w:p w:rsidR="00E3019C" w:rsidRPr="002D4942" w:rsidRDefault="00E3019C" w:rsidP="00BF256E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2D4942">
        <w:rPr>
          <w:lang w:val="en-US"/>
        </w:rPr>
        <w:t>kenacid uktaṁ, yathā—</w:t>
      </w:r>
    </w:p>
    <w:p w:rsidR="00E3019C" w:rsidRDefault="00E3019C" w:rsidP="00490490">
      <w:pPr>
        <w:rPr>
          <w:lang w:val="en-US"/>
        </w:rPr>
      </w:pPr>
    </w:p>
    <w:p w:rsidR="00E3019C" w:rsidRDefault="00E3019C" w:rsidP="00282B51">
      <w:pPr>
        <w:pStyle w:val="quote"/>
      </w:pPr>
      <w:r w:rsidRPr="002D4942">
        <w:t>muṣṇan mad-</w:t>
      </w:r>
      <w:r>
        <w:t>d</w:t>
      </w:r>
      <w:r w:rsidRPr="002D4942">
        <w:t>hṛdayaṁ priya tva</w:t>
      </w:r>
      <w:r>
        <w:t>m a</w:t>
      </w:r>
      <w:r w:rsidRPr="002D4942">
        <w:t xml:space="preserve">nayas tatraiva saṁrājase </w:t>
      </w:r>
    </w:p>
    <w:p w:rsidR="00E3019C" w:rsidRDefault="00E3019C" w:rsidP="00282B51">
      <w:pPr>
        <w:pStyle w:val="quote"/>
      </w:pPr>
      <w:r w:rsidRPr="002D4942">
        <w:t xml:space="preserve">datse </w:t>
      </w:r>
      <w:r>
        <w:t xml:space="preserve">naiva </w:t>
      </w:r>
      <w:r w:rsidRPr="002D4942">
        <w:t>ma</w:t>
      </w:r>
      <w:r>
        <w:t>ma</w:t>
      </w:r>
      <w:r w:rsidRPr="002D4942">
        <w:t xml:space="preserve"> tvadīya-hṛdaye tṛṣṇaiva saṅkramitā | </w:t>
      </w:r>
    </w:p>
    <w:p w:rsidR="00E3019C" w:rsidRDefault="00E3019C" w:rsidP="00282B51">
      <w:pPr>
        <w:pStyle w:val="quote"/>
      </w:pPr>
      <w:r w:rsidRPr="002D4942">
        <w:t>svaṁ śīlaṁ parigṛhya māmaka</w:t>
      </w:r>
      <w:r>
        <w:t>m a</w:t>
      </w:r>
      <w:r w:rsidRPr="002D4942">
        <w:t>to dehīttha</w:t>
      </w:r>
      <w:r>
        <w:t>m a</w:t>
      </w:r>
      <w:r w:rsidRPr="002D4942">
        <w:t xml:space="preserve">trāgatā </w:t>
      </w:r>
    </w:p>
    <w:p w:rsidR="00E3019C" w:rsidRPr="002D4942" w:rsidRDefault="00E3019C" w:rsidP="00282B51">
      <w:pPr>
        <w:pStyle w:val="quote"/>
      </w:pPr>
      <w:r w:rsidRPr="002D4942">
        <w:t>sādhūktaṁ tv ida</w:t>
      </w:r>
      <w:r>
        <w:t>m e</w:t>
      </w:r>
      <w:r w:rsidRPr="002D4942">
        <w:t>va vacmi lalane muṣṇāsi kiṁ me manaḥ ?</w:t>
      </w:r>
      <w:r>
        <w:rPr>
          <w:color w:val="000000"/>
        </w:rPr>
        <w:t xml:space="preserve">|| </w:t>
      </w:r>
      <w:r w:rsidRPr="00282B51">
        <w:rPr>
          <w:color w:val="000000"/>
        </w:rPr>
        <w:t>iti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F505D2">
        <w:rPr>
          <w:rFonts w:cs="Times New Roman"/>
          <w:color w:val="0000FF"/>
          <w:lang w:val="en-US"/>
        </w:rPr>
        <w:t>joī joī pyāro karai</w:t>
      </w:r>
      <w:r>
        <w:rPr>
          <w:rStyle w:val="FootnoteReference"/>
          <w:rFonts w:cs="Times New Roman"/>
          <w:color w:val="0000FF"/>
          <w:lang w:val="en-US"/>
        </w:rPr>
        <w:footnoteReference w:id="52"/>
      </w:r>
      <w:r>
        <w:rPr>
          <w:lang w:val="en-US"/>
        </w:rPr>
        <w:t xml:space="preserve"> [cau. 1] </w:t>
      </w:r>
      <w:r w:rsidRPr="002D4942">
        <w:rPr>
          <w:lang w:val="en-US"/>
        </w:rPr>
        <w:t>ity-ādi-rītyā madhura-bhāṣiṇīṁ tādṛśālāpa-kālika-cchaviṁ varṇayan viśinaṣṭi—śoṇeti | sahaja-suśobhana-nirupama-raktādhare prasaraṇa-śīlā-chavi-mañjaryo yasyā daśanāny eva kundāni tadvatīṁ kunda-kalikā-sudṛśojjvala-daśanavatī</w:t>
      </w:r>
      <w:r>
        <w:rPr>
          <w:lang w:val="en-US"/>
        </w:rPr>
        <w:t>m i</w:t>
      </w:r>
      <w:r w:rsidRPr="002D4942">
        <w:rPr>
          <w:lang w:val="en-US"/>
        </w:rPr>
        <w:t>ty arthaḥ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atrādhara-gata</w:t>
      </w:r>
      <w:r>
        <w:rPr>
          <w:lang w:val="en-US"/>
        </w:rPr>
        <w:t>m ā</w:t>
      </w:r>
      <w:r w:rsidRPr="002D4942">
        <w:rPr>
          <w:lang w:val="en-US"/>
        </w:rPr>
        <w:t>ruṇyaṁ daśana-gataṁ tu śvetatvaṁ tayoḥ parasparaṁ bhāsvaratayā varṇa-saṅkrameṇa jāta</w:t>
      </w:r>
      <w:r>
        <w:rPr>
          <w:lang w:val="en-US"/>
        </w:rPr>
        <w:t>m |</w:t>
      </w:r>
      <w:r w:rsidRPr="002D4942">
        <w:rPr>
          <w:lang w:val="en-US"/>
        </w:rPr>
        <w:t xml:space="preserve"> tad-anurūpopamā</w:t>
      </w:r>
      <w:r>
        <w:rPr>
          <w:lang w:val="en-US"/>
        </w:rPr>
        <w:t>m ā</w:t>
      </w:r>
      <w:r w:rsidRPr="002D4942">
        <w:rPr>
          <w:lang w:val="en-US"/>
        </w:rPr>
        <w:t>ha—sindūreti | sindūreṇa saṁvalitā rañjitā yā mauktikānāṁ paṅktir mālā vā, tadvat śobhā yasyā | atra paṅktiḥ kanaka-kamala-kośa-gatety anukta</w:t>
      </w:r>
      <w:r>
        <w:rPr>
          <w:lang w:val="en-US"/>
        </w:rPr>
        <w:t>m a</w:t>
      </w:r>
      <w:r w:rsidRPr="002D4942">
        <w:rPr>
          <w:lang w:val="en-US"/>
        </w:rPr>
        <w:t>pi jñeya</w:t>
      </w:r>
      <w:r>
        <w:rPr>
          <w:lang w:val="en-US"/>
        </w:rPr>
        <w:t>m |</w:t>
      </w:r>
      <w:r w:rsidRPr="002D4942">
        <w:rPr>
          <w:lang w:val="en-US"/>
        </w:rPr>
        <w:t xml:space="preserve"> daśanoddīptyā sābhiprāyaṁ sākūtaṁ </w:t>
      </w:r>
      <w:r>
        <w:rPr>
          <w:lang w:val="en-US"/>
        </w:rPr>
        <w:t>sm</w:t>
      </w:r>
      <w:r w:rsidRPr="002D4942">
        <w:rPr>
          <w:lang w:val="en-US"/>
        </w:rPr>
        <w:t>itaṁ hāsyaṁ cāpi jñeya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etādṛśīṁ śrīmatīṁ priyāṁ yo bhāvayed bhāvanā-viṣayāṁ kuryāt, sa eva dhanyo, netara ity arthaḥ | ya iti sakhī-janas tad-bhāvānugatāntaraṅga-bhāvavān bhāvuko veti na sāmānya-vācako yac-chabdaḥ | atra priya-paryanto’pi dhanya-śabdaḥ yasya bhāgye caitādṛśī priyeti, tasyāpi saundarya-bhāvana-hetukaiva ślāghā na kevalaṁ kāmukatveneti siddhāntaḥ | viṭety anena nijātyanta-paramāsaktyā viśrutānukūla-dakṣiṇādi-parihāsaḥ kṛtas teṣāṁ tu loka-veda-śṛṅkhalitaṁ nāyakatvaṁ sveṣṭaṁ cānyat | śrī-rāsādāv api kevalāsakta-nāyakatvaṁ na sampannaṁ, tato loka-veda-tyāge kevala-lāmpaṭyaṁ straiṇatve ca doṣātiśaya-śravaṇād ānukūlyādi-kalaṅkitaṁ syāt | atra tu tad eveṣṭaṁ—loka veda maryādā bhañji kṛīḍanta raṅga rasa iti | </w:t>
      </w:r>
      <w:r w:rsidRPr="00860A68">
        <w:rPr>
          <w:rStyle w:val="StyleBlue"/>
        </w:rPr>
        <w:t>sva-ratir atra gajendra-līlaḥ</w:t>
      </w:r>
      <w:r w:rsidRPr="00490490">
        <w:rPr>
          <w:noProof w:val="0"/>
          <w:cs/>
        </w:rPr>
        <w:t xml:space="preserve"> [bhā.pu. 10.33.24] iti | </w:t>
      </w:r>
      <w:r w:rsidRPr="00860A68">
        <w:rPr>
          <w:rStyle w:val="StyleBlue"/>
          <w:noProof w:val="0"/>
          <w:cs/>
        </w:rPr>
        <w:t>śrī-rādhā</w:t>
      </w:r>
      <w:r>
        <w:rPr>
          <w:rStyle w:val="StyleBlue"/>
        </w:rPr>
        <w:t>m e</w:t>
      </w:r>
      <w:r w:rsidRPr="00860A68">
        <w:rPr>
          <w:rStyle w:val="StyleBlue"/>
          <w:noProof w:val="0"/>
          <w:cs/>
        </w:rPr>
        <w:t>va jānan madhupatir aniśaṁ kuñja-vīthī</w:t>
      </w:r>
      <w:r>
        <w:rPr>
          <w:rStyle w:val="StyleBlue"/>
        </w:rPr>
        <w:t>m u</w:t>
      </w:r>
      <w:r w:rsidRPr="00860A68">
        <w:rPr>
          <w:rStyle w:val="StyleBlue"/>
          <w:noProof w:val="0"/>
          <w:cs/>
        </w:rPr>
        <w:t>pāste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>(235) iti ca viṭānāṁ na dharma-karmādy-aihika-pāralaukika-śaṅkā tadvad atyanta-priyatamādhīnatvāt | viṭa iti loka-prātītika-vākyena vaktur hṛdi paramāsvāda-gauravaṁ jñeya</w:t>
      </w:r>
      <w:r>
        <w:t>m |</w:t>
      </w:r>
      <w:r w:rsidRPr="00490490">
        <w:rPr>
          <w:noProof w:val="0"/>
          <w:cs/>
        </w:rPr>
        <w:t xml:space="preserve"> yathā striyā viṭānā</w:t>
      </w:r>
      <w:r>
        <w:t>m i</w:t>
      </w:r>
      <w:r w:rsidRPr="00490490">
        <w:rPr>
          <w:noProof w:val="0"/>
          <w:cs/>
        </w:rPr>
        <w:t>vaṁa sādhu-vārtā ity aihika-pāratrika-cintā-śūnyatā-pūrvaka-tanmayatāyāṁ dṛṣṭāntaḥ—anyathā śrī-śukasya rājñaś ca tādṛśa-saṁvāde tat-samaye katha</w:t>
      </w:r>
      <w:r>
        <w:t>m e</w:t>
      </w:r>
      <w:r w:rsidRPr="00490490">
        <w:rPr>
          <w:noProof w:val="0"/>
          <w:cs/>
        </w:rPr>
        <w:t>tad uktir ghaṭate | nānya-dṛṣṭāntas tat-sadṛśo labdha iti gamyate</w:t>
      </w:r>
      <w:r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>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noProof w:val="0"/>
          <w:cs/>
          <w:lang w:val="en-US"/>
        </w:rPr>
      </w:pPr>
      <w:r w:rsidRPr="002D4942">
        <w:rPr>
          <w:lang w:val="en-US"/>
        </w:rPr>
        <w:t xml:space="preserve">anyac ca keṣāṁcin mate pracchanna-kāmukatve rasātiśayo varṇyate, tad-anusāreṇātra svakīyātve’pi parama-tṛṣāturatāyāḥ kṣaṇaśa udayāl lāmpaṭyodghoṣeṇa viṭeti vakti | na cānya-bhāvaḥ svapne’pi śaṅkyaḥ | agrima-pade vakṣyati nanda-snuṣātvaṁ, </w:t>
      </w:r>
      <w:r w:rsidRPr="00860A68">
        <w:rPr>
          <w:rStyle w:val="StyleBlue"/>
          <w:noProof w:val="0"/>
          <w:cs/>
        </w:rPr>
        <w:t>vraja-mahīpati-tan-mahiṣyor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govinda</w:t>
      </w:r>
      <w:r w:rsidRPr="00860A68">
        <w:rPr>
          <w:rStyle w:val="StyleBlue"/>
        </w:rPr>
        <w:t xml:space="preserve">van </w:t>
      </w:r>
      <w:r w:rsidRPr="00860A68">
        <w:rPr>
          <w:rStyle w:val="StyleBlue"/>
          <w:noProof w:val="0"/>
          <w:cs/>
        </w:rPr>
        <w:t>manasi t</w:t>
      </w:r>
      <w:r w:rsidRPr="00860A68">
        <w:rPr>
          <w:rStyle w:val="StyleBlue"/>
        </w:rPr>
        <w:t>ā</w:t>
      </w:r>
      <w:r w:rsidRPr="00860A68">
        <w:rPr>
          <w:rStyle w:val="StyleBlue"/>
          <w:noProof w:val="0"/>
          <w:cs/>
        </w:rPr>
        <w:t>ṁ nidadhāmi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 xml:space="preserve">(29) iti | ata eva nijety uktiḥ agre’py evaṁ jñeyaṁ, </w:t>
      </w:r>
      <w:r w:rsidRPr="00860A68">
        <w:rPr>
          <w:rStyle w:val="StyleBlue"/>
          <w:noProof w:val="0"/>
          <w:cs/>
        </w:rPr>
        <w:t>neṣye viṭendra-śayane</w:t>
      </w:r>
      <w:r w:rsidRPr="002D4942">
        <w:rPr>
          <w:lang w:val="en-US"/>
        </w:rPr>
        <w:t xml:space="preserve"> (42) ity-ādi ||28||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41664">
      <w:pPr>
        <w:pStyle w:val="StyleBlackCentered"/>
        <w:rPr>
          <w:lang w:val="en-US"/>
        </w:rPr>
      </w:pPr>
    </w:p>
    <w:p w:rsidR="00E3019C" w:rsidRPr="002D4942" w:rsidRDefault="00E3019C" w:rsidP="00441664">
      <w:pPr>
        <w:pStyle w:val="StyleBlackCentered"/>
        <w:rPr>
          <w:lang w:val="en-US"/>
        </w:rPr>
      </w:pPr>
      <w:r w:rsidRPr="002D4942">
        <w:rPr>
          <w:lang w:val="en-US"/>
        </w:rPr>
        <w:t>(29</w:t>
      </w:r>
      <w:r>
        <w:rPr>
          <w:lang w:val="en-US"/>
        </w:rPr>
        <w:t>)</w:t>
      </w:r>
    </w:p>
    <w:p w:rsidR="00E3019C" w:rsidRPr="002D4942" w:rsidRDefault="00E3019C" w:rsidP="00490490">
      <w:pPr>
        <w:rPr>
          <w:lang w:val="en-US"/>
        </w:rPr>
      </w:pPr>
    </w:p>
    <w:p w:rsidR="00E3019C" w:rsidRPr="00490490" w:rsidRDefault="00E3019C" w:rsidP="00490490">
      <w:pPr>
        <w:rPr>
          <w:noProof w:val="0"/>
          <w:cs/>
        </w:rPr>
      </w:pPr>
      <w:r w:rsidRPr="002D4942">
        <w:rPr>
          <w:lang w:val="en-US"/>
        </w:rPr>
        <w:t>punar bādhānuvṛttivat sandehābhāsaṁ nirākurvan pūrṇa-sāmbandhika-mādhuryaṁ varṇayati</w:t>
      </w:r>
      <w:r>
        <w:rPr>
          <w:rFonts w:ascii="Times New Roman" w:hAnsi="Times New Roman" w:cs="Times New Roman"/>
          <w:lang w:val="en-US"/>
        </w:rPr>
        <w:t> </w:t>
      </w:r>
      <w:r w:rsidRPr="00490490">
        <w:rPr>
          <w:noProof w:val="0"/>
          <w:cs/>
        </w:rPr>
        <w:t xml:space="preserve">| yad vā, pūrṇānurāga-prema-mūrteḥ śrīmatyāḥ pitroḥ premāspadatā svayaṁ nitya-sahacary-anubhūtāpi tādṛśa-vidita-vātsalya-vigrahayoḥ śvaśrū-śvaśrayor nanda-yaśodayoḥ snuṣāyāṁ premādhikyaṁ </w:t>
      </w:r>
      <w:r>
        <w:t>sm</w:t>
      </w:r>
      <w:r w:rsidRPr="00490490">
        <w:rPr>
          <w:noProof w:val="0"/>
          <w:cs/>
        </w:rPr>
        <w:t>aran navala-vadhūṭī-cchaviṁ varṇayati—</w:t>
      </w:r>
    </w:p>
    <w:p w:rsidR="00E3019C" w:rsidRPr="002D4942" w:rsidRDefault="00E3019C" w:rsidP="00BF256E">
      <w:pPr>
        <w:rPr>
          <w:noProof w:val="0"/>
          <w:cs/>
          <w:lang w:val="en-US"/>
        </w:rPr>
      </w:pPr>
    </w:p>
    <w:p w:rsidR="00E3019C" w:rsidRPr="002D4942" w:rsidRDefault="00E3019C" w:rsidP="00285CF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pītāruṇa-cchavi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nanta-taḍil-latābhāṁ</w:t>
      </w:r>
    </w:p>
    <w:p w:rsidR="00E3019C" w:rsidRPr="002D4942" w:rsidRDefault="00E3019C" w:rsidP="00285CF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prauḍhānurāga-mada-vihvala-cāru-mūrti</w:t>
      </w:r>
      <w:r>
        <w:rPr>
          <w:lang w:val="en-US"/>
        </w:rPr>
        <w:t>m |</w:t>
      </w:r>
    </w:p>
    <w:p w:rsidR="00E3019C" w:rsidRPr="002D4942" w:rsidRDefault="00E3019C" w:rsidP="00285CF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premāspadāṁ vraja-mahīpati-tan-mahiṣyor</w:t>
      </w:r>
    </w:p>
    <w:p w:rsidR="00E3019C" w:rsidRPr="002D4942" w:rsidRDefault="00E3019C" w:rsidP="00285CF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govinda</w:t>
      </w:r>
      <w:r w:rsidRPr="002D4942">
        <w:rPr>
          <w:lang w:val="en-US"/>
        </w:rPr>
        <w:t xml:space="preserve">van </w:t>
      </w:r>
      <w:r w:rsidRPr="002D4942">
        <w:rPr>
          <w:noProof w:val="0"/>
          <w:cs/>
          <w:lang w:val="en-US"/>
        </w:rPr>
        <w:t>manasi t</w:t>
      </w:r>
      <w:r w:rsidRPr="002D4942">
        <w:rPr>
          <w:lang w:val="en-US"/>
        </w:rPr>
        <w:t>ā</w:t>
      </w:r>
      <w:r w:rsidRPr="002D4942">
        <w:rPr>
          <w:noProof w:val="0"/>
          <w:cs/>
          <w:lang w:val="en-US"/>
        </w:rPr>
        <w:t>ṁ nidadhāmi rādhā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C1105A">
      <w:pPr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pītāruṇa</w:t>
      </w:r>
      <w:r w:rsidRPr="002D4942">
        <w:rPr>
          <w:lang w:val="en-US"/>
        </w:rPr>
        <w:t xml:space="preserve">-saṁvalitā </w:t>
      </w:r>
      <w:r w:rsidRPr="002D4942">
        <w:rPr>
          <w:noProof w:val="0"/>
          <w:cs/>
          <w:lang w:val="en-US"/>
        </w:rPr>
        <w:t>chavi</w:t>
      </w:r>
      <w:r w:rsidRPr="002D4942">
        <w:rPr>
          <w:lang w:val="en-US"/>
        </w:rPr>
        <w:t>r yasyās tāḥ śuddha-kanaka-gaurāṅgī</w:t>
      </w:r>
      <w:r>
        <w:rPr>
          <w:lang w:val="en-US"/>
        </w:rPr>
        <w:t>m i</w:t>
      </w:r>
      <w:r w:rsidRPr="002D4942">
        <w:rPr>
          <w:lang w:val="en-US"/>
        </w:rPr>
        <w:t>ty arthaḥ | pītatvaṁ kanake prasiddha</w:t>
      </w:r>
      <w:r>
        <w:rPr>
          <w:lang w:val="en-US"/>
        </w:rPr>
        <w:t>m a</w:t>
      </w:r>
      <w:r w:rsidRPr="002D4942">
        <w:rPr>
          <w:lang w:val="en-US"/>
        </w:rPr>
        <w:t>py āruṇyenottamatā tatra bhāsvaratayā divyopamā</w:t>
      </w:r>
      <w:r>
        <w:rPr>
          <w:lang w:val="en-US"/>
        </w:rPr>
        <w:t>m ā</w:t>
      </w:r>
      <w:r w:rsidRPr="002D4942">
        <w:rPr>
          <w:lang w:val="en-US"/>
        </w:rPr>
        <w:t>ha—a</w:t>
      </w:r>
      <w:r w:rsidRPr="002D4942">
        <w:rPr>
          <w:noProof w:val="0"/>
          <w:cs/>
          <w:lang w:val="en-US"/>
        </w:rPr>
        <w:t>nant</w:t>
      </w:r>
      <w:r w:rsidRPr="002D4942">
        <w:rPr>
          <w:lang w:val="en-US"/>
        </w:rPr>
        <w:t xml:space="preserve">eti | anekās </w:t>
      </w:r>
      <w:r w:rsidRPr="002D4942">
        <w:rPr>
          <w:noProof w:val="0"/>
          <w:cs/>
          <w:lang w:val="en-US"/>
        </w:rPr>
        <w:t>taḍil-latā</w:t>
      </w:r>
      <w:r w:rsidRPr="002D4942">
        <w:rPr>
          <w:lang w:val="en-US"/>
        </w:rPr>
        <w:t xml:space="preserve"> ekatra sambhūya yugapad </w:t>
      </w:r>
      <w:r w:rsidRPr="002D4942">
        <w:rPr>
          <w:noProof w:val="0"/>
          <w:cs/>
          <w:lang w:val="en-US"/>
        </w:rPr>
        <w:t>bhā</w:t>
      </w:r>
      <w:r w:rsidRPr="002D4942">
        <w:rPr>
          <w:lang w:val="en-US"/>
        </w:rPr>
        <w:t>nti, tadvad ābhā yasyā | atra pītāruṇatve’pi bhāsvaratāśeṣeṇa kānti-camatkṛtimattva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|</w:t>
      </w:r>
      <w:r w:rsidRPr="002D4942">
        <w:rPr>
          <w:lang w:val="en-US"/>
        </w:rPr>
        <w:t xml:space="preserve"> lateti | jhaṭiti namana-lāghavaṁ saukumāryaṁ ca navala-vadhūtvena kṣaṇaśo lajjayāṅgānāṁ namana</w:t>
      </w:r>
      <w:r>
        <w:rPr>
          <w:lang w:val="en-US"/>
        </w:rPr>
        <w:t>m |</w:t>
      </w:r>
      <w:r w:rsidRPr="002D4942">
        <w:rPr>
          <w:lang w:val="en-US"/>
        </w:rPr>
        <w:t xml:space="preserve"> pīteti | sahaja-gaura-varṇaḥ, āruṇyaṁ tu kaiśora-bharas tatra punaḥ kānta-rāgodayād evāruṇya</w:t>
      </w:r>
      <w:r>
        <w:rPr>
          <w:lang w:val="en-US"/>
        </w:rPr>
        <w:t>m ā</w:t>
      </w:r>
      <w:r w:rsidRPr="002D4942">
        <w:rPr>
          <w:lang w:val="en-US"/>
        </w:rPr>
        <w:t>ha |</w:t>
      </w:r>
      <w:r w:rsidRPr="002D4942">
        <w:rPr>
          <w:lang w:val="en-US"/>
        </w:rPr>
        <w:br/>
      </w:r>
    </w:p>
    <w:p w:rsidR="00E3019C" w:rsidRPr="002D4942" w:rsidRDefault="00E3019C" w:rsidP="00C1105A">
      <w:pPr>
        <w:rPr>
          <w:lang w:val="en-US"/>
        </w:rPr>
      </w:pPr>
      <w:r w:rsidRPr="002D4942">
        <w:rPr>
          <w:noProof w:val="0"/>
          <w:cs/>
          <w:lang w:val="en-US"/>
        </w:rPr>
        <w:t>prauḍh</w:t>
      </w:r>
      <w:r w:rsidRPr="002D4942">
        <w:rPr>
          <w:lang w:val="en-US"/>
        </w:rPr>
        <w:t>aḥ svato vardhitamo’</w:t>
      </w:r>
      <w:r w:rsidRPr="002D4942">
        <w:rPr>
          <w:noProof w:val="0"/>
          <w:cs/>
          <w:lang w:val="en-US"/>
        </w:rPr>
        <w:t>nurāg</w:t>
      </w:r>
      <w:r w:rsidRPr="002D4942">
        <w:rPr>
          <w:lang w:val="en-US"/>
        </w:rPr>
        <w:t>o nityatvāt, lokavattve ca bālyata eva tat-tat-krīḍāsu militayo rāga-bhara āsīt | pāṇi-grahānantaraṁ kiṁ bhaṇyate’to’nurāgo rāgānantaraṁ punaḥ punar dine dine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 xml:space="preserve">kṣaṇaśaḥ prāpta-vṛddhitvāt prauḍhas tasya yo madaḥ | arthāt pānaṁ tu rāgāsavasya prathamata eva kṛtaṁ, sāmprataṁ tan-mādakatā-vṛddhis tena </w:t>
      </w:r>
      <w:r w:rsidRPr="002D4942">
        <w:rPr>
          <w:noProof w:val="0"/>
          <w:cs/>
          <w:lang w:val="en-US"/>
        </w:rPr>
        <w:t>vihval</w:t>
      </w:r>
      <w:r w:rsidRPr="002D4942">
        <w:rPr>
          <w:lang w:val="en-US"/>
        </w:rPr>
        <w:t xml:space="preserve">ā ghūrṇāyamānā </w:t>
      </w:r>
      <w:r w:rsidRPr="002D4942">
        <w:rPr>
          <w:noProof w:val="0"/>
          <w:cs/>
          <w:lang w:val="en-US"/>
        </w:rPr>
        <w:t>cāru-mūrti</w:t>
      </w:r>
      <w:r w:rsidRPr="002D4942">
        <w:rPr>
          <w:lang w:val="en-US"/>
        </w:rPr>
        <w:t>r yasyā | vihvalatve’cārutā śaṅkyate ced atas tatra saundarya</w:t>
      </w:r>
      <w:r>
        <w:rPr>
          <w:lang w:val="en-US"/>
        </w:rPr>
        <w:t>m a</w:t>
      </w:r>
      <w:r w:rsidRPr="002D4942">
        <w:rPr>
          <w:lang w:val="en-US"/>
        </w:rPr>
        <w:t>parihāryam, ki</w:t>
      </w:r>
      <w:r>
        <w:rPr>
          <w:lang w:val="en-US"/>
        </w:rPr>
        <w:t>m u</w:t>
      </w:r>
      <w:r w:rsidRPr="002D4942">
        <w:rPr>
          <w:lang w:val="en-US"/>
        </w:rPr>
        <w:t>cyate viśeṣataḥ saundarya</w:t>
      </w:r>
      <w:r>
        <w:rPr>
          <w:lang w:val="en-US"/>
        </w:rPr>
        <w:t>m u</w:t>
      </w:r>
      <w:r w:rsidRPr="002D4942">
        <w:rPr>
          <w:lang w:val="en-US"/>
        </w:rPr>
        <w:t>dita</w:t>
      </w:r>
      <w:r>
        <w:rPr>
          <w:lang w:val="en-US"/>
        </w:rPr>
        <w:t>m i</w:t>
      </w:r>
      <w:r w:rsidRPr="002D4942">
        <w:rPr>
          <w:lang w:val="en-US"/>
        </w:rPr>
        <w:t>ti | alaukikatvād atra vaihvalyaṁ sarvāṅgeṣv api mukhyato netrayor eva | rasa-śāstre’ruṇa-rāgo’nurāgasyoktaḥ, ato’nurāga-matta-mūrti</w:t>
      </w:r>
      <w:r>
        <w:rPr>
          <w:lang w:val="en-US"/>
        </w:rPr>
        <w:t>m i</w:t>
      </w:r>
      <w:r w:rsidRPr="002D4942">
        <w:rPr>
          <w:lang w:val="en-US"/>
        </w:rPr>
        <w:t>ty āruṇey hetuḥ 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C1105A">
      <w:pPr>
        <w:rPr>
          <w:lang w:val="en-US"/>
        </w:rPr>
      </w:pPr>
      <w:r w:rsidRPr="002D4942">
        <w:rPr>
          <w:lang w:val="en-US"/>
        </w:rPr>
        <w:t>pīta-cchavi-hetu</w:t>
      </w:r>
      <w:r>
        <w:rPr>
          <w:lang w:val="en-US"/>
        </w:rPr>
        <w:t>m ā</w:t>
      </w:r>
      <w:r w:rsidRPr="002D4942">
        <w:rPr>
          <w:lang w:val="en-US"/>
        </w:rPr>
        <w:t>ha—vraja-mahī-patiḥ śrī-nandaḥ, tan-mahiṣī rājñī śrī-yaśodā | tayor yathā govindaḥ premāspadaḥ tathā premāspadāṁ, utprekṣā-garbhito’rthaḥ premṇo varṇaḥ pītaḥ, ata utprekṣate—nanda-yaśodayoḥ premaikāsyāṁ sambhṛta iti mukura-pātre sugandhi-sneha iveti | govinde tayoḥ prema-mahittvaṁ viśrutam—</w:t>
      </w:r>
      <w:r w:rsidRPr="00860A68">
        <w:rPr>
          <w:rStyle w:val="StyleBlue"/>
        </w:rPr>
        <w:t>nemaṁ viriñco na bhavaḥ</w:t>
      </w:r>
      <w:r w:rsidRPr="002D4942">
        <w:rPr>
          <w:lang w:val="en-US"/>
        </w:rPr>
        <w:t xml:space="preserve"> </w:t>
      </w:r>
      <w:r w:rsidRPr="00490490">
        <w:rPr>
          <w:noProof w:val="0"/>
          <w:cs/>
        </w:rPr>
        <w:t xml:space="preserve">[bhā.pu. 10.9.20] ity ādau, </w:t>
      </w:r>
      <w:r w:rsidRPr="00860A68">
        <w:rPr>
          <w:rStyle w:val="StyleBlue"/>
        </w:rPr>
        <w:t>nandaḥ ki</w:t>
      </w:r>
      <w:r>
        <w:rPr>
          <w:rStyle w:val="StyleBlue"/>
        </w:rPr>
        <w:t>m a</w:t>
      </w:r>
      <w:r w:rsidRPr="00860A68">
        <w:rPr>
          <w:rStyle w:val="StyleBlue"/>
        </w:rPr>
        <w:t>karod brahman śreyaḥ</w:t>
      </w:r>
      <w:r w:rsidRPr="002D4942">
        <w:rPr>
          <w:lang w:val="en-US"/>
        </w:rPr>
        <w:t xml:space="preserve"> </w:t>
      </w:r>
      <w:r w:rsidRPr="00490490">
        <w:rPr>
          <w:noProof w:val="0"/>
          <w:cs/>
        </w:rPr>
        <w:t>[bhā.pu. 10.8.46] ity ādau | eva</w:t>
      </w:r>
      <w:r>
        <w:t>m e</w:t>
      </w:r>
      <w:r w:rsidRPr="00490490">
        <w:rPr>
          <w:noProof w:val="0"/>
          <w:cs/>
        </w:rPr>
        <w:t>va pūrṇa-premā nija-snuṣāyā</w:t>
      </w:r>
      <w: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tatrāpy aparituṣyann āha—</w:t>
      </w:r>
      <w:r w:rsidRPr="002D4942">
        <w:rPr>
          <w:noProof w:val="0"/>
          <w:cs/>
          <w:lang w:val="en-US"/>
        </w:rPr>
        <w:t>govinda</w:t>
      </w:r>
      <w:r w:rsidRPr="002D4942">
        <w:rPr>
          <w:lang w:val="en-US"/>
        </w:rPr>
        <w:t>vat | kiṁ ca, tato’py adhikety arthaḥ | tasyāpi premāspadatvāt, tau tu premṇā govinda-mayau, sa ca rādhā-mayaḥ | iti tat-prerakatvāt svato yadṛcchayaiva prema lagna</w:t>
      </w:r>
      <w:r>
        <w:rPr>
          <w:lang w:val="en-US"/>
        </w:rPr>
        <w:t>m i</w:t>
      </w:r>
      <w:r w:rsidRPr="002D4942">
        <w:rPr>
          <w:lang w:val="en-US"/>
        </w:rPr>
        <w:t>ti kathaṁ tad-upamā cet ? tatrāha—asti tu tato’dhikā premāspadā, paraṁ tu tatropamānyā nopalabdhā | kiñcit tāratamye’pi govinda evārhate’to govindavad iti | taṁ tu lokaval-līlayā vanāntare go-cāraṇāyāpi preṣayati śikṣayati ca, enāṁ tu parama-gopya-raṅka-nidhivat rakṣati 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C1105A">
      <w:pPr>
        <w:rPr>
          <w:lang w:val="en-US"/>
        </w:rPr>
      </w:pPr>
      <w:r w:rsidRPr="002D4942">
        <w:rPr>
          <w:lang w:val="en-US"/>
        </w:rPr>
        <w:t>kiṁ ca, kīrtidā-sakāśāt sva-putraṁ vinamayya (samarpya) tat-putrī nītā | yathā ca loka-vyavahāre tvat-sutā mat-sutaḥ kīrte kṛto vinimayo mayā | premādhikyaṁ kva me brūhi vicāraye hitāhvaye iti | ataḥ prathamaṁ tu premā govinda eva bhṛtas tat tato’py utphaṇitaḥ, arthāt sama-yugalaṁ vinā kathaṁ nandayāma kiṁ gārhasthya-saukhyaṁ ki</w:t>
      </w:r>
      <w:r>
        <w:rPr>
          <w:lang w:val="en-US"/>
        </w:rPr>
        <w:t>m a</w:t>
      </w:r>
      <w:r w:rsidRPr="002D4942">
        <w:rPr>
          <w:lang w:val="en-US"/>
        </w:rPr>
        <w:t>syāpi sukha</w:t>
      </w:r>
      <w:r>
        <w:rPr>
          <w:lang w:val="en-US"/>
        </w:rPr>
        <w:t>m i</w:t>
      </w:r>
      <w:r w:rsidRPr="002D4942">
        <w:rPr>
          <w:lang w:val="en-US"/>
        </w:rPr>
        <w:t xml:space="preserve">ti </w:t>
      </w:r>
      <w:r w:rsidRPr="002D4942">
        <w:rPr>
          <w:noProof w:val="0"/>
          <w:cs/>
          <w:lang w:val="en-US"/>
        </w:rPr>
        <w:t xml:space="preserve">manasi </w:t>
      </w:r>
      <w:r w:rsidRPr="002D4942">
        <w:rPr>
          <w:lang w:val="en-US"/>
        </w:rPr>
        <w:t>lālasā tat-pūrtir daivataḥ sarvātma-sadṛśatamaḥ sambandhaḥ—vṛṣabhānor eva labdhā | atas tādṛśa-premātra tādṛśa-vadhūṭyā</w:t>
      </w:r>
      <w:r>
        <w:rPr>
          <w:lang w:val="en-US"/>
        </w:rPr>
        <w:t>m e</w:t>
      </w:r>
      <w:r w:rsidRPr="002D4942">
        <w:rPr>
          <w:lang w:val="en-US"/>
        </w:rPr>
        <w:t>va samīcīnatayā sthita iti tā</w:t>
      </w:r>
      <w:r>
        <w:rPr>
          <w:lang w:val="en-US"/>
        </w:rPr>
        <w:t>m e</w:t>
      </w:r>
      <w:r w:rsidRPr="002D4942">
        <w:rPr>
          <w:lang w:val="en-US"/>
        </w:rPr>
        <w:t>tādṛśīṁ rādhā</w:t>
      </w:r>
      <w:r>
        <w:rPr>
          <w:lang w:val="en-US"/>
        </w:rPr>
        <w:t>m a</w:t>
      </w:r>
      <w:r w:rsidRPr="002D4942">
        <w:rPr>
          <w:lang w:val="en-US"/>
        </w:rPr>
        <w:t xml:space="preserve">vabodhātmake (jñānātmake) citte </w:t>
      </w:r>
      <w:r w:rsidRPr="002D4942">
        <w:rPr>
          <w:noProof w:val="0"/>
          <w:cs/>
          <w:lang w:val="en-US"/>
        </w:rPr>
        <w:t xml:space="preserve">nidadhāmi </w:t>
      </w:r>
      <w:r w:rsidRPr="002D4942">
        <w:rPr>
          <w:lang w:val="en-US"/>
        </w:rPr>
        <w:t>dhārayāmīti | sat sahacaraṁ govindaṁ dadhāmi, enāṁ tu nidadhāmīti 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C1105A">
      <w:pPr>
        <w:rPr>
          <w:lang w:val="en-US"/>
        </w:rPr>
      </w:pPr>
      <w:r w:rsidRPr="002D4942">
        <w:rPr>
          <w:lang w:val="en-US"/>
        </w:rPr>
        <w:t>yadā śravaṇa-mananayor anantaraṁ nididhyāsana</w:t>
      </w:r>
      <w:r>
        <w:rPr>
          <w:lang w:val="en-US"/>
        </w:rPr>
        <w:t>m |</w:t>
      </w:r>
      <w:r w:rsidRPr="002D4942">
        <w:rPr>
          <w:lang w:val="en-US"/>
        </w:rPr>
        <w:t xml:space="preserve"> aho kiṁ bhaṇyate premāspadād api premāspadeti nididhyāsa</w:t>
      </w:r>
      <w:r>
        <w:rPr>
          <w:lang w:val="en-US"/>
        </w:rPr>
        <w:t>m ā</w:t>
      </w:r>
      <w:r w:rsidRPr="002D4942">
        <w:rPr>
          <w:lang w:val="en-US"/>
        </w:rPr>
        <w:t>ha—pītāruṇa-cchavi</w:t>
      </w:r>
      <w:r>
        <w:rPr>
          <w:lang w:val="en-US"/>
        </w:rPr>
        <w:t>m i</w:t>
      </w:r>
      <w:r w:rsidRPr="002D4942">
        <w:rPr>
          <w:lang w:val="en-US"/>
        </w:rPr>
        <w:t>ti | nanv alaukikaṁ vastu kathaṁ gocarīkaromīti śaṅkita</w:t>
      </w:r>
      <w:r>
        <w:rPr>
          <w:lang w:val="en-US"/>
        </w:rPr>
        <w:t>m u</w:t>
      </w:r>
      <w:r w:rsidRPr="002D4942">
        <w:rPr>
          <w:lang w:val="en-US"/>
        </w:rPr>
        <w:t>padeśyaṁ prati śrī-hitācāryo niścaya-kramavad uttarottara-sūkṣma-svarūpaṁ loka-viśruta-vastu-nirdeśenopadiśatīti—pītāruṇeti | nāsty anto yāsāṁ, sthira-dāminīnāṁ latāvad bhāsamānā</w:t>
      </w:r>
      <w:r>
        <w:rPr>
          <w:lang w:val="en-US"/>
        </w:rPr>
        <w:t>m ā</w:t>
      </w:r>
      <w:r w:rsidRPr="002D4942">
        <w:rPr>
          <w:lang w:val="en-US"/>
        </w:rPr>
        <w:t>bhevābhā yasyā, sahaja-maugdhyaṁ, sākūta-vaidagdhyaṁ cet tatra mada-vihvalatā loka-viśrutā darśitā, tadvad anurāgāsava-madaḥ svasya priyasya ceti svānurāgeṇāsaktodayaḥ priyānurāgeṇa kṛpā-dravac-cittatā tat-saubhāgya-madaś cety āsajyatā, evaṁ mada-dvaya-sāṅkaryeṇa vihvalā, viruddha-dharmāśraya-sāmarthye’pi ka</w:t>
      </w:r>
      <w:r>
        <w:rPr>
          <w:lang w:val="en-US"/>
        </w:rPr>
        <w:t>sm</w:t>
      </w:r>
      <w:r w:rsidRPr="002D4942">
        <w:rPr>
          <w:lang w:val="en-US"/>
        </w:rPr>
        <w:t>aicid ānanda-viśeṣāyānurāgojjṛmbhaṇena ghūrṇāyamānatva</w:t>
      </w:r>
      <w:r>
        <w:rPr>
          <w:lang w:val="en-US"/>
        </w:rPr>
        <w:t>m ā</w:t>
      </w:r>
      <w:r w:rsidRPr="002D4942">
        <w:rPr>
          <w:lang w:val="en-US"/>
        </w:rPr>
        <w:t xml:space="preserve">ruṇyaṁ ca tādṛśa-matta-cārutā </w:t>
      </w:r>
      <w:r>
        <w:rPr>
          <w:lang w:val="en-US"/>
        </w:rPr>
        <w:t>sm</w:t>
      </w:r>
      <w:r w:rsidRPr="002D4942">
        <w:rPr>
          <w:lang w:val="en-US"/>
        </w:rPr>
        <w:t>artavyeti vaidagdhya-bhāva-rati-kṛpāspadatoktā 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C1105A">
      <w:pPr>
        <w:rPr>
          <w:lang w:val="en-US"/>
        </w:rPr>
      </w:pPr>
      <w:r w:rsidRPr="002D4942">
        <w:rPr>
          <w:lang w:val="en-US"/>
        </w:rPr>
        <w:t>tatra mādhurye priyatāśrayatvaṁ kayor iveti śaṅkitaṁ prati pūrṇa-svādānubhāvināv āha—vraja-mahīpatīti | bhavatā śrī-bhāgavate nanda-yaśodayor govinde śruta</w:t>
      </w:r>
      <w:r>
        <w:rPr>
          <w:lang w:val="en-US"/>
        </w:rPr>
        <w:t>m e</w:t>
      </w:r>
      <w:r w:rsidRPr="002D4942">
        <w:rPr>
          <w:lang w:val="en-US"/>
        </w:rPr>
        <w:t>va priyatvaṁ tadvat | yad vā, vraja-mahīpatiḥ śrī-vṛṣabhānus tan-mahiṣī śrī-kīrtideti śleṣo govardhanoddharaṇānantaraṁ govinda-pada-prāptau nija-jāmātā yathātyanta-premāspadas tathā nanda-yaśodayor iyaṁ premāspadā trapā-rūpa-śīla-guṇaiśvarya-namanādinā sarva-vraja-citta</w:t>
      </w:r>
      <w:r>
        <w:rPr>
          <w:lang w:val="en-US"/>
        </w:rPr>
        <w:t>m ā</w:t>
      </w:r>
      <w:r w:rsidRPr="002D4942">
        <w:rPr>
          <w:lang w:val="en-US"/>
        </w:rPr>
        <w:t>kṛṣṭa</w:t>
      </w:r>
      <w:r>
        <w:rPr>
          <w:lang w:val="en-US"/>
        </w:rPr>
        <w:t>m |</w:t>
      </w:r>
      <w:r w:rsidRPr="002D4942">
        <w:rPr>
          <w:lang w:val="en-US"/>
        </w:rPr>
        <w:t xml:space="preserve"> yaśodoktir yathāhaṁ śvaśrū-gṛhe kula-vadhūttama-guṇair yaśodā-nāma labdhavatī, tathānayā tu matto’py </w:t>
      </w:r>
      <w:r w:rsidRPr="002D4942">
        <w:rPr>
          <w:highlight w:val="green"/>
          <w:lang w:val="en-US"/>
        </w:rPr>
        <w:t>antaya</w:t>
      </w:r>
      <w:r w:rsidRPr="002D4942">
        <w:rPr>
          <w:lang w:val="en-US"/>
        </w:rPr>
        <w:t>[atyanta? ananta?]-yaśa ujjṛmbhita</w:t>
      </w:r>
      <w:r>
        <w:rPr>
          <w:lang w:val="en-US"/>
        </w:rPr>
        <w:t>m i</w:t>
      </w:r>
      <w:r w:rsidRPr="002D4942">
        <w:rPr>
          <w:lang w:val="en-US"/>
        </w:rPr>
        <w:t>ty-ādi tat-tad-guṇa-varṇanaṁ vrajeśvarī-mukhāc chrutvātyanta-priyatoditā, ato bhānu-kīrtyor evaṁ premāspadā</w:t>
      </w:r>
      <w:r>
        <w:rPr>
          <w:lang w:val="en-US"/>
        </w:rPr>
        <w:t>m i</w:t>
      </w:r>
      <w:r w:rsidRPr="002D4942">
        <w:rPr>
          <w:lang w:val="en-US"/>
        </w:rPr>
        <w:t>ti lāḍilātva</w:t>
      </w:r>
      <w:r>
        <w:rPr>
          <w:lang w:val="en-US"/>
        </w:rPr>
        <w:t>m a</w:t>
      </w:r>
      <w:r w:rsidRPr="002D4942">
        <w:rPr>
          <w:lang w:val="en-US"/>
        </w:rPr>
        <w:t>tivarṇita</w:t>
      </w:r>
      <w:r>
        <w:rPr>
          <w:lang w:val="en-US"/>
        </w:rPr>
        <w:t>m i</w:t>
      </w:r>
      <w:r w:rsidRPr="002D4942">
        <w:rPr>
          <w:lang w:val="en-US"/>
        </w:rPr>
        <w:t xml:space="preserve">ty upadiśya niścāyako’rthaḥ, svayaṁ tu yat sākṣād anubhūtaṁ, tad eva </w:t>
      </w:r>
      <w:r>
        <w:rPr>
          <w:lang w:val="en-US"/>
        </w:rPr>
        <w:t>sm</w:t>
      </w:r>
      <w:r w:rsidRPr="002D4942">
        <w:rPr>
          <w:lang w:val="en-US"/>
        </w:rPr>
        <w:t>ṛtvā vakti |</w:t>
      </w:r>
    </w:p>
    <w:p w:rsidR="00E3019C" w:rsidRPr="002D4942" w:rsidRDefault="00E3019C" w:rsidP="00C1105A">
      <w:pPr>
        <w:rPr>
          <w:lang w:val="en-US"/>
        </w:rPr>
      </w:pPr>
    </w:p>
    <w:p w:rsidR="00E3019C" w:rsidRPr="00860A68" w:rsidRDefault="00E3019C" w:rsidP="0097208F">
      <w:pPr>
        <w:rPr>
          <w:rStyle w:val="StyleBlue"/>
        </w:rPr>
      </w:pPr>
      <w:r w:rsidRPr="002D4942">
        <w:rPr>
          <w:lang w:val="en-US"/>
        </w:rPr>
        <w:t>yad vā, govindavad iti govindāhvaya-kālikārthena punar āha—śrī-govardhanoddharaṇena vraja-pālakatvaṁ tenātyanta-premāspadatā svata eva jātā, yena govindāhvayaṁ prāptaḥ, taṁ pāṇi</w:t>
      </w:r>
      <w:r>
        <w:rPr>
          <w:lang w:val="en-US"/>
        </w:rPr>
        <w:t>m i</w:t>
      </w:r>
      <w:r w:rsidRPr="002D4942">
        <w:rPr>
          <w:lang w:val="en-US"/>
        </w:rPr>
        <w:t>yaṁ gṛhītavatīti vāma-bhāga-sthita-prabhāvo darśitaḥ, tataḥ prabhṛter eva putrāsthiti-śaṅkā nirākṛtā | kiṁ ca, giri-dharaṇaiśvaryaṁ devendra-vandanaṁ dṛṣṭvaitādṛśa-prabhāvaḥ suto nā</w:t>
      </w:r>
      <w:r>
        <w:rPr>
          <w:lang w:val="en-US"/>
        </w:rPr>
        <w:t>sm</w:t>
      </w:r>
      <w:r w:rsidRPr="002D4942">
        <w:rPr>
          <w:lang w:val="en-US"/>
        </w:rPr>
        <w:t>ākaṁ gopānāṁ gṛhe sthātu</w:t>
      </w:r>
      <w:r>
        <w:rPr>
          <w:lang w:val="en-US"/>
        </w:rPr>
        <w:t>m a</w:t>
      </w:r>
      <w:r w:rsidRPr="002D4942">
        <w:rPr>
          <w:lang w:val="en-US"/>
        </w:rPr>
        <w:t>rhatīti yaśodānanda-manasi cintā yadā vṛṣabhānu-nandinī-pāṇi-graho jātaḥ, tadā śaṅkā naṣṭā | yathoktaṁ jayadevena—</w:t>
      </w:r>
      <w:r w:rsidRPr="00860A68">
        <w:rPr>
          <w:rStyle w:val="StyleBlue"/>
          <w:noProof w:val="0"/>
          <w:cs/>
        </w:rPr>
        <w:t>kaṁsārir api saṁsāra-vāsanā</w:t>
      </w:r>
      <w:r w:rsidRPr="00860A68">
        <w:rPr>
          <w:rStyle w:val="StyleBlue"/>
        </w:rPr>
        <w:t>-</w:t>
      </w:r>
      <w:r w:rsidRPr="00860A68">
        <w:rPr>
          <w:rStyle w:val="StyleBlue"/>
          <w:noProof w:val="0"/>
          <w:cs/>
        </w:rPr>
        <w:t>ba</w:t>
      </w:r>
      <w:r w:rsidRPr="00860A68">
        <w:rPr>
          <w:rStyle w:val="StyleBlue"/>
        </w:rPr>
        <w:t>n</w:t>
      </w:r>
      <w:r w:rsidRPr="00860A68">
        <w:rPr>
          <w:rStyle w:val="StyleBlue"/>
          <w:noProof w:val="0"/>
          <w:cs/>
        </w:rPr>
        <w:t>dha-śṛṅkhalā</w:t>
      </w:r>
      <w:r w:rsidRPr="00860A68">
        <w:rPr>
          <w:rStyle w:val="StyleBlue"/>
        </w:rPr>
        <w:t xml:space="preserve">ṁ </w:t>
      </w:r>
      <w:r w:rsidRPr="00490490">
        <w:rPr>
          <w:noProof w:val="0"/>
          <w:cs/>
        </w:rPr>
        <w:t>[</w:t>
      </w:r>
      <w:r>
        <w:t>gī.go.</w:t>
      </w:r>
      <w:r w:rsidRPr="00490490">
        <w:rPr>
          <w:noProof w:val="0"/>
          <w:cs/>
        </w:rPr>
        <w:t xml:space="preserve"> 3.1]</w:t>
      </w:r>
      <w:r w:rsidRPr="00860A68">
        <w:rPr>
          <w:rStyle w:val="StyleBlue"/>
        </w:rPr>
        <w:t xml:space="preserve"> </w:t>
      </w:r>
      <w:r w:rsidRPr="00CB3E17">
        <w:rPr>
          <w:rStyle w:val="StyleBlue"/>
          <w:color w:val="000000"/>
        </w:rPr>
        <w:t>iti |</w:t>
      </w:r>
    </w:p>
    <w:p w:rsidR="00E3019C" w:rsidRPr="00860A68" w:rsidRDefault="00E3019C" w:rsidP="0097208F">
      <w:pPr>
        <w:rPr>
          <w:rStyle w:val="StyleBlue"/>
        </w:rPr>
      </w:pPr>
    </w:p>
    <w:p w:rsidR="00E3019C" w:rsidRPr="002D4942" w:rsidRDefault="00E3019C" w:rsidP="00C1105A">
      <w:pPr>
        <w:rPr>
          <w:noProof w:val="0"/>
          <w:cs/>
          <w:lang w:val="en-US"/>
        </w:rPr>
      </w:pPr>
      <w:r w:rsidRPr="002D4942">
        <w:rPr>
          <w:lang w:val="en-US"/>
        </w:rPr>
        <w:t>tato govindavat premāspadāṁ dhanyeyaṁ mat-kula-vadhūṭī lakṣmīr yayā sarva-vraja-pālanaṁ kṛtam, yenāhaṁ suprajāvaty a</w:t>
      </w:r>
      <w:r>
        <w:rPr>
          <w:lang w:val="en-US"/>
        </w:rPr>
        <w:t>sm</w:t>
      </w:r>
      <w:r w:rsidRPr="002D4942">
        <w:rPr>
          <w:lang w:val="en-US"/>
        </w:rPr>
        <w:t>i, ata eva mahīpatīty ukta</w:t>
      </w:r>
      <w:r>
        <w:rPr>
          <w:lang w:val="en-US"/>
        </w:rPr>
        <w:t>m |</w:t>
      </w:r>
      <w:r w:rsidRPr="002D4942">
        <w:rPr>
          <w:lang w:val="en-US"/>
        </w:rPr>
        <w:t xml:space="preserve"> vraja-nava-yuva-rājena vaṁśo rakṣitaḥ tan-mahiṣīti kṛtābhiṣekā mahiṣīty artha-viśiṣṭatvaṁ gṛhītaṁ, tena sva-sādṛśyābhiṣeke eva pramododayo bhavatīti śrīmatyā vivāha-maṅgalābhiṣeko dyotitaḥ | snuṣāyāṁ putrād atisneho jāta iti |</w:t>
      </w:r>
      <w:r w:rsidRPr="002D4942">
        <w:rPr>
          <w:noProof w:val="0"/>
          <w:cs/>
          <w:lang w:val="en-US"/>
        </w:rPr>
        <w:t>|</w:t>
      </w:r>
      <w:r w:rsidRPr="002D4942">
        <w:rPr>
          <w:lang w:val="en-US"/>
        </w:rPr>
        <w:t>2</w:t>
      </w:r>
      <w:r w:rsidRPr="002D4942">
        <w:rPr>
          <w:noProof w:val="0"/>
          <w:cs/>
          <w:lang w:val="en-US"/>
        </w:rPr>
        <w:t>9</w:t>
      </w:r>
      <w:r w:rsidRPr="002D4942">
        <w:rPr>
          <w:lang w:val="en-US"/>
        </w:rPr>
        <w:t>||</w:t>
      </w:r>
    </w:p>
    <w:p w:rsidR="00E3019C" w:rsidRPr="002D4942" w:rsidRDefault="00E3019C" w:rsidP="00C1105A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(30</w:t>
      </w:r>
      <w:r>
        <w:rPr>
          <w:lang w:val="en-US"/>
        </w:rPr>
        <w:t>)</w:t>
      </w:r>
    </w:p>
    <w:p w:rsidR="00E3019C" w:rsidRPr="002D4942" w:rsidRDefault="00E3019C" w:rsidP="00C947B2">
      <w:pPr>
        <w:rPr>
          <w:lang w:val="en-US"/>
        </w:rPr>
      </w:pPr>
    </w:p>
    <w:p w:rsidR="00E3019C" w:rsidRPr="002D4942" w:rsidRDefault="00E3019C" w:rsidP="00C947B2">
      <w:pPr>
        <w:rPr>
          <w:lang w:val="en-US"/>
        </w:rPr>
      </w:pPr>
      <w:r w:rsidRPr="002D4942">
        <w:rPr>
          <w:lang w:val="en-US"/>
        </w:rPr>
        <w:t>tatra śvāśurya-sthitau prauḍhānurāgaṁ svasya ca śrīmatīr ucita-kārya-kartṛtva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C947B2">
      <w:pPr>
        <w:rPr>
          <w:noProof w:val="0"/>
          <w:cs/>
          <w:lang w:val="en-US"/>
        </w:rPr>
      </w:pP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nirmāya cāru-mukuṭaṁ nava-candrakeṇa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guñjābhir āracita-hāra</w:t>
      </w:r>
      <w:r>
        <w:rPr>
          <w:lang w:val="en-US"/>
        </w:rPr>
        <w:t>m u</w:t>
      </w:r>
      <w:r w:rsidRPr="002D4942">
        <w:rPr>
          <w:noProof w:val="0"/>
          <w:cs/>
          <w:lang w:val="en-US"/>
        </w:rPr>
        <w:t>pāhara</w:t>
      </w:r>
      <w:r w:rsidRPr="002D4942">
        <w:rPr>
          <w:lang w:val="en-US"/>
        </w:rPr>
        <w:t>n</w:t>
      </w:r>
      <w:r w:rsidRPr="002D4942">
        <w:rPr>
          <w:noProof w:val="0"/>
          <w:cs/>
          <w:lang w:val="en-US"/>
        </w:rPr>
        <w:t>tī |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vṛndāṭavī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nava-nikuñja-gṛhādhidevyāḥ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śrī-rādhike tava kadā bhav</w:t>
      </w:r>
      <w:r w:rsidRPr="002D4942">
        <w:rPr>
          <w:lang w:val="en-US"/>
        </w:rPr>
        <w:t>i</w:t>
      </w:r>
      <w:r w:rsidRPr="002D4942">
        <w:rPr>
          <w:noProof w:val="0"/>
          <w:cs/>
          <w:lang w:val="en-US"/>
        </w:rPr>
        <w:t>tā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i dāsī ||</w:t>
      </w:r>
    </w:p>
    <w:p w:rsidR="00E3019C" w:rsidRPr="002D4942" w:rsidRDefault="00E3019C" w:rsidP="00C947B2">
      <w:pPr>
        <w:rPr>
          <w:lang w:val="en-US"/>
        </w:rPr>
      </w:pPr>
    </w:p>
    <w:p w:rsidR="00E3019C" w:rsidRPr="002D4942" w:rsidRDefault="00E3019C" w:rsidP="00C947B2">
      <w:pPr>
        <w:rPr>
          <w:lang w:val="en-US"/>
        </w:rPr>
      </w:pPr>
      <w:r w:rsidRPr="002D4942">
        <w:rPr>
          <w:lang w:val="en-US"/>
        </w:rPr>
        <w:t>vṛndāṭavīty ādau prakṛtyā vṛndāvanaṁ śrī-rādhāyā eva prasiddhaṁ naisargika</w:t>
      </w:r>
      <w:r>
        <w:rPr>
          <w:lang w:val="en-US"/>
        </w:rPr>
        <w:t>m e</w:t>
      </w:r>
      <w:r w:rsidRPr="002D4942">
        <w:rPr>
          <w:lang w:val="en-US"/>
        </w:rPr>
        <w:t>va, paraṁ tu kiñcil laukika-mādhurya-poṣārtha</w:t>
      </w:r>
      <w:r>
        <w:rPr>
          <w:lang w:val="en-US"/>
        </w:rPr>
        <w:t>m a</w:t>
      </w:r>
      <w:r w:rsidRPr="002D4942">
        <w:rPr>
          <w:lang w:val="en-US"/>
        </w:rPr>
        <w:t>pi varṇyate | vivāhānantaraṁ śrīman-nandena yaśodayā ca parama-premāspadatayā mahārājātma-jānandārthaṁ paramādbhutaṁ kuñja-nikuñja-nibhṛta-nikuñjādi-nava-pallava-puṣpa-phala-kokila-haṁsādi-dvija-ramaṇīyaṁ bhramara-guñjita-saugandhika-surabhita-yamunāvṛta-rahaḥ-sthalaṁ kamale madhya-karṇikāvad dehe jīva-marma-sthāna-sthānīyavat naiḥśreyasopavanādhipādi-dhyeyaṁ cety ādi bahu-vidha-laukikālaukika-praśaṁsitaṁ śrī-vṛndāvanaṁ śayanīya-ramaṇa-harmyavad vadat taṁ tat-parikarāḥ śrī-lalitādyā api tatraiva nitya-naimittika-sarvartu-sevā-ratās tatraiva nanda-yuvarājaḥ kuñja-vihārī viharate |</w:t>
      </w:r>
    </w:p>
    <w:p w:rsidR="00E3019C" w:rsidRPr="002D4942" w:rsidRDefault="00E3019C" w:rsidP="00C947B2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bahiraṅga-kāryāṇy api gocāraṇādīni sakhya-vātsalya-dāsya-śāntādi-rasa-viṣayāśrayāṇi yathārtha</w:t>
      </w:r>
      <w:r>
        <w:rPr>
          <w:lang w:val="en-US"/>
        </w:rPr>
        <w:t>m a</w:t>
      </w:r>
      <w:r w:rsidRPr="002D4942">
        <w:rPr>
          <w:lang w:val="en-US"/>
        </w:rPr>
        <w:t>nyūnatayā bahir daleṣu samīcīnaṁ prakāśante, tat-tad-rasa-paripoṣārthaṁ tatraiva nityaṁ prakāśa-bhedena pūrṇaṁ ramate sarva-sukhado yāvat-sakala-nitya-līlaḥ śrī-kṛṣṇaḥ antaraṅga-śṛṅgāra-viṣayāśraya-kāryāṇi tu madhya-karṇikāyā</w:t>
      </w:r>
      <w:r>
        <w:rPr>
          <w:lang w:val="en-US"/>
        </w:rPr>
        <w:t>m e</w:t>
      </w:r>
      <w:r w:rsidRPr="002D4942">
        <w:rPr>
          <w:lang w:val="en-US"/>
        </w:rPr>
        <w:t>va nitya</w:t>
      </w:r>
      <w:r>
        <w:rPr>
          <w:lang w:val="en-US"/>
        </w:rPr>
        <w:t>m a</w:t>
      </w:r>
      <w:r w:rsidRPr="002D4942">
        <w:rPr>
          <w:lang w:val="en-US"/>
        </w:rPr>
        <w:t>vicchinnatayā kurvan ramate | yathā ca vakṣyaty eva—</w:t>
      </w:r>
      <w:r w:rsidRPr="00860A68">
        <w:rPr>
          <w:rStyle w:val="StyleBlue"/>
        </w:rPr>
        <w:t xml:space="preserve">dūre sṛṣṭy-ādi-vārtā </w:t>
      </w:r>
      <w:r w:rsidRPr="00490490">
        <w:rPr>
          <w:noProof w:val="0"/>
          <w:cs/>
        </w:rPr>
        <w:t>(235)</w:t>
      </w:r>
      <w:r w:rsidRPr="00860A68">
        <w:rPr>
          <w:rStyle w:val="StyleBlue"/>
        </w:rPr>
        <w:t xml:space="preserve"> </w:t>
      </w:r>
      <w:r w:rsidRPr="002D4942">
        <w:rPr>
          <w:lang w:val="en-US"/>
        </w:rPr>
        <w:t>iti | ity evaṁ vraja-nikuñjāntara-bāhya-bhedābheda-sthiter vividha-rājakīya-vihārājira-nibaddha-rājadhānīvat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tatra śrī-nandasya vrajādhipatve’pi śuddha-grāmya-vyavahāra-prasiddhiḥ | tādṛśādhipatve’pi śrī-vṛṣabhānor nṛptatvocitaṁ viśrutaṁ vaidagdhyaṁ ca tadīyānā</w:t>
      </w:r>
      <w:r>
        <w:rPr>
          <w:lang w:val="en-US"/>
        </w:rPr>
        <w:t>m a</w:t>
      </w:r>
      <w:r w:rsidRPr="002D4942">
        <w:rPr>
          <w:lang w:val="en-US"/>
        </w:rPr>
        <w:t>pi ca tathaiveti jñeya</w:t>
      </w:r>
      <w:r>
        <w:rPr>
          <w:lang w:val="en-US"/>
        </w:rPr>
        <w:t>m |</w:t>
      </w:r>
      <w:r w:rsidRPr="002D4942">
        <w:rPr>
          <w:lang w:val="en-US"/>
        </w:rPr>
        <w:t xml:space="preserve"> prastuta-vyākhyā</w:t>
      </w:r>
      <w:r>
        <w:rPr>
          <w:lang w:val="en-US"/>
        </w:rPr>
        <w:t>m ā</w:t>
      </w:r>
      <w:r w:rsidRPr="002D4942">
        <w:rPr>
          <w:lang w:val="en-US"/>
        </w:rPr>
        <w:t>ha—“śrī-rādhike ! sakala-purandhrī-vara-varṇinī-variṣṭha-saubhāgya-śrī-yute jananī-mandire lālanāpekṣayā śvāśuryopalālanena vilakṣaṇa-lalanātvenāpy evaṁ vibhāvyamāne” ity ajñātārthe kaḥ pratyaye, “tava sarva-vraja-jīvātor api vṛndāṭavī-nava-nikuñja-gṛhādhidevyāḥ kadā dāsī bhavitā</w:t>
      </w:r>
      <w:r>
        <w:rPr>
          <w:lang w:val="en-US"/>
        </w:rPr>
        <w:t>sm</w:t>
      </w:r>
      <w:r w:rsidRPr="002D4942">
        <w:rPr>
          <w:lang w:val="en-US"/>
        </w:rPr>
        <w:t>īti śvastano’hni vṛṣabhānu-purāt sahasaivāgatā tādṛśa-pūrva-līlā-sādhaka-sahacarī satī adhunā dampati-sāhacarya-līlādhikāra-prāptau vṛndāṭavī-nava-nikuñja-gṛheśvarītva-khyātāyās te dāsītī na cātra svasyāḥ prathamata evādhunikatvaṁ nitya-hita-sakhītvād iti vṛndeti sarva-goloka-dhāmasv api prastutatvāt khyāti-sūciny uktiḥ | aṭavīti svata evākṛtrimatvaṁ kuñja-nikuñjādi-bhedasya yadṛcchayaiva yathārhodayād gahanāc kṛtrimād apy akṛtrime’tyanyanta-priyatā rasoddīpanaṁ ca bhavatīti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naveti | yadā paśyet, tadā nava-navāsvādatayādbhutatayā pūrva</w:t>
      </w:r>
      <w:r>
        <w:rPr>
          <w:lang w:val="en-US"/>
        </w:rPr>
        <w:t>sm</w:t>
      </w:r>
      <w:r w:rsidRPr="002D4942">
        <w:rPr>
          <w:lang w:val="en-US"/>
        </w:rPr>
        <w:t>ād anyādṛśavad vibhāvyamānatvān navatva</w:t>
      </w:r>
      <w:r>
        <w:rPr>
          <w:lang w:val="en-US"/>
        </w:rPr>
        <w:t>m |</w:t>
      </w:r>
      <w:r w:rsidRPr="002D4942">
        <w:rPr>
          <w:lang w:val="en-US"/>
        </w:rPr>
        <w:t xml:space="preserve"> gṛheti tat-tad-riraṁsā-siddheś cittāveśān nikuñjāny eva tat-tad-vyavahārocita-gṛhāṇi manyete dampatī nanda-rājasya vrajādhiṣṭhātṛtvaṁ tadāsyā vadhvā nikuñja-gṛhādhidevītvaṁ yuvarāja-kumāra-sthiti-mandiropavanavan nikuñja-gṛha</w:t>
      </w:r>
      <w:r>
        <w:rPr>
          <w:lang w:val="en-US"/>
        </w:rPr>
        <w:t>m a</w:t>
      </w:r>
      <w:r w:rsidRPr="002D4942">
        <w:rPr>
          <w:lang w:val="en-US"/>
        </w:rPr>
        <w:t>dhikṛtya dīvyati krīḍati dyotate stūyate modate mādyati svapiti kāmyati gacchatīty-ādi-sarasa-vyavahāra-vyāpṛtā svāminī tasyāḥ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athāṭavī-yogyopahāra-kaiṅkaryaṁ varṇayati—nava-candrakeṇa tat-kāla-patita-vilakṣaṇa-divya-matta-barhi-bhāsvac-chikhaṇḍa-samūhena mukuṭaṁ nirmāya priyasya vanya-bhūṣaṇa-priyatāṁ dṛṣṭvā tat-poṣaṇārthaṁ priyāpi prerayati | kiṁ ca, pūrvaṁ barhāpīḍādau vanauko maugdhya-saṁvalitatvaṁ, adhunā mahārājātmajayā parama-vidagdhayā cārutayā nirmāpita</w:t>
      </w:r>
      <w:r>
        <w:rPr>
          <w:lang w:val="en-US"/>
        </w:rPr>
        <w:t>m |</w:t>
      </w:r>
      <w:r w:rsidRPr="002D4942">
        <w:rPr>
          <w:lang w:val="en-US"/>
        </w:rPr>
        <w:t xml:space="preserve"> mayāpi tat-saṅga-prabhāvāc-cañcuray.aśrīādhāyakaṁ ślāghyaṁ nirmita</w:t>
      </w:r>
      <w:r>
        <w:rPr>
          <w:lang w:val="en-US"/>
        </w:rPr>
        <w:t>m i</w:t>
      </w:r>
      <w:r w:rsidRPr="002D4942">
        <w:rPr>
          <w:lang w:val="en-US"/>
        </w:rPr>
        <w:t>ti | ata eva cārv iti pūrvato gopa-kṛta-vailakṣaṇyaṁ punas tatra cārutvaṁ yathā yathānubhavaṁ sahṛdayair bhāvanīya</w:t>
      </w:r>
      <w:r>
        <w:rPr>
          <w:lang w:val="en-US"/>
        </w:rPr>
        <w:t>m |</w:t>
      </w:r>
      <w:r w:rsidRPr="002D4942">
        <w:rPr>
          <w:lang w:val="en-US"/>
        </w:rPr>
        <w:t xml:space="preserve"> sauvarṇa-sūtra-grathita-marakata-muktādi-yathārha-viniveśa-prasṛmara-cchavi-kiraṇāvalī-maṇḍala</w:t>
      </w:r>
      <w:r>
        <w:rPr>
          <w:lang w:val="en-US"/>
        </w:rPr>
        <w:t>m i</w:t>
      </w:r>
      <w:r w:rsidRPr="002D4942">
        <w:rPr>
          <w:lang w:val="en-US"/>
        </w:rPr>
        <w:t xml:space="preserve">ty-ādi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vikira punaś ca guñjābhir iti taṭavījyābhir eva priyā-ramaṇa-sthalītvāt priyasya bahu-mānyābhiḥ, punaś ca śyāma śyāmety anupama-rasāpūrṇa-varṇair japantīti śrutiḥ parama-rasadeti matvā, aho guñjānāṁ priyāṭavī-janyānā</w:t>
      </w:r>
      <w:r>
        <w:rPr>
          <w:lang w:val="en-US"/>
        </w:rPr>
        <w:t>m a</w:t>
      </w:r>
      <w:r w:rsidRPr="002D4942">
        <w:rPr>
          <w:lang w:val="en-US"/>
        </w:rPr>
        <w:t>nurāga-bījānāṁ mukhe madīyaḥ śyāma-varṇo vartate, mā</w:t>
      </w:r>
      <w:r>
        <w:rPr>
          <w:lang w:val="en-US"/>
        </w:rPr>
        <w:t>m a</w:t>
      </w:r>
      <w:r w:rsidRPr="002D4942">
        <w:rPr>
          <w:lang w:val="en-US"/>
        </w:rPr>
        <w:t>py etā āsakta</w:t>
      </w:r>
      <w:r>
        <w:rPr>
          <w:lang w:val="en-US"/>
        </w:rPr>
        <w:t>m a</w:t>
      </w:r>
      <w:r w:rsidRPr="002D4942">
        <w:rPr>
          <w:lang w:val="en-US"/>
        </w:rPr>
        <w:t>ṅgīkurvantīti tādṛśībhir āracitaṁ sarvato naipuṇyena sūkṣma-dṛśā racitam—āīti gopair anubhūta-cara</w:t>
      </w:r>
      <w:r>
        <w:rPr>
          <w:lang w:val="en-US"/>
        </w:rPr>
        <w:t>m |</w:t>
      </w:r>
      <w:r w:rsidRPr="002D4942">
        <w:rPr>
          <w:lang w:val="en-US"/>
        </w:rPr>
        <w:t xml:space="preserve"> atrāpi pūrvavan bhaṇyādi-saṁvalitatvaṁ cārutvaṁ yady apekṣate ced bhāvanīya</w:t>
      </w:r>
      <w:r>
        <w:rPr>
          <w:lang w:val="en-US"/>
        </w:rPr>
        <w:t>m |</w:t>
      </w:r>
      <w:r w:rsidRPr="002D4942">
        <w:rPr>
          <w:lang w:val="en-US"/>
        </w:rPr>
        <w:t xml:space="preserve"> anyathā tādṛśa-kalpa-vallī-jātānāṁ guñjānā</w:t>
      </w:r>
      <w:r>
        <w:rPr>
          <w:lang w:val="en-US"/>
        </w:rPr>
        <w:t>m a</w:t>
      </w:r>
      <w:r w:rsidRPr="002D4942">
        <w:rPr>
          <w:lang w:val="en-US"/>
        </w:rPr>
        <w:t>nirvacanīya-sukha</w:t>
      </w:r>
      <w:r>
        <w:rPr>
          <w:lang w:val="en-US"/>
        </w:rPr>
        <w:t>m e</w:t>
      </w:r>
      <w:r w:rsidRPr="002D4942">
        <w:rPr>
          <w:lang w:val="en-US"/>
        </w:rPr>
        <w:t>va kiṁ bhaṇyate ? hāra</w:t>
      </w:r>
      <w:r>
        <w:rPr>
          <w:lang w:val="en-US"/>
        </w:rPr>
        <w:t>m i</w:t>
      </w:r>
      <w:r w:rsidRPr="002D4942">
        <w:rPr>
          <w:lang w:val="en-US"/>
        </w:rPr>
        <w:t>ti jātāv eka-vacana</w:t>
      </w:r>
      <w:r>
        <w:rPr>
          <w:lang w:val="en-US"/>
        </w:rPr>
        <w:t>m |</w:t>
      </w:r>
      <w:r w:rsidRPr="002D4942">
        <w:rPr>
          <w:lang w:val="en-US"/>
        </w:rPr>
        <w:t xml:space="preserve"> tādṛśa-vividha-hāra</w:t>
      </w:r>
      <w:r>
        <w:rPr>
          <w:lang w:val="en-US"/>
        </w:rPr>
        <w:t>m u</w:t>
      </w:r>
      <w:r w:rsidRPr="002D4942">
        <w:rPr>
          <w:lang w:val="en-US"/>
        </w:rPr>
        <w:t>pahārantī priyāsamīpa</w:t>
      </w:r>
      <w:r>
        <w:rPr>
          <w:lang w:val="en-US"/>
        </w:rPr>
        <w:t>m a</w:t>
      </w:r>
      <w:r w:rsidRPr="002D4942">
        <w:rPr>
          <w:lang w:val="en-US"/>
        </w:rPr>
        <w:t>rpayantī | kiṁ ca, pūrva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e</w:t>
      </w:r>
      <w:r w:rsidRPr="002D4942">
        <w:rPr>
          <w:lang w:val="en-US"/>
        </w:rPr>
        <w:t>va—</w:t>
      </w:r>
      <w:r w:rsidRPr="00860A68">
        <w:rPr>
          <w:rStyle w:val="StyleBlue"/>
          <w:noProof w:val="0"/>
          <w:cs/>
        </w:rPr>
        <w:t xml:space="preserve">dṛṣṭvaiva </w:t>
      </w:r>
      <w:r w:rsidRPr="00860A68">
        <w:rPr>
          <w:rStyle w:val="StyleBlue"/>
        </w:rPr>
        <w:t>candraka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tīva </w:t>
      </w:r>
      <w:r w:rsidRPr="00860A68">
        <w:rPr>
          <w:rStyle w:val="StyleBlue"/>
          <w:noProof w:val="0"/>
          <w:cs/>
        </w:rPr>
        <w:t>camatkṛtāṅgī</w:t>
      </w:r>
      <w:r w:rsidRPr="002D4942">
        <w:rPr>
          <w:lang w:val="en-US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>18</w:t>
      </w:r>
      <w:r>
        <w:rPr>
          <w:lang w:val="en-US"/>
        </w:rPr>
        <w:t>]</w:t>
      </w:r>
      <w:r w:rsidRPr="002D4942">
        <w:rPr>
          <w:lang w:val="en-US"/>
        </w:rPr>
        <w:t xml:space="preserve"> iti priya-sambandhi-vastuny asyāḥ premātiśayaḥ, atas tad-rasa-poṣārthaṁ tad evopāharantīty arthaḥ | paścāt ta</w:t>
      </w:r>
      <w:r>
        <w:rPr>
          <w:lang w:val="en-US"/>
        </w:rPr>
        <w:t>sm</w:t>
      </w:r>
      <w:r w:rsidRPr="002D4942">
        <w:rPr>
          <w:lang w:val="en-US"/>
        </w:rPr>
        <w:t xml:space="preserve">ai dadāti, tad eva </w:t>
      </w:r>
      <w:r w:rsidRPr="00860A68">
        <w:rPr>
          <w:rStyle w:val="StyleBlue"/>
          <w:noProof w:val="0"/>
          <w:cs/>
        </w:rPr>
        <w:t>tat-tat-prasāda</w:t>
      </w:r>
      <w:r>
        <w:rPr>
          <w:rStyle w:val="StyleBlue"/>
        </w:rPr>
        <w:t>m a</w:t>
      </w:r>
      <w:r w:rsidRPr="00860A68">
        <w:rPr>
          <w:rStyle w:val="StyleBlue"/>
          <w:noProof w:val="0"/>
          <w:cs/>
        </w:rPr>
        <w:t>bhitaḥ khalu saṁvarītu</w:t>
      </w:r>
      <w:r w:rsidRPr="00860A68">
        <w:rPr>
          <w:rStyle w:val="StyleBlue"/>
        </w:rPr>
        <w:t xml:space="preserve">ṁ </w:t>
      </w:r>
      <w:r w:rsidRPr="002D4942">
        <w:rPr>
          <w:lang w:val="en-US"/>
        </w:rPr>
        <w:t>(31) iti vakṣyaty eva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yathā sva-bhūṣākaraṇe prītir naitādṛśī priyatama-bhūṣāyā</w:t>
      </w:r>
      <w:r>
        <w:rPr>
          <w:lang w:val="en-US"/>
        </w:rPr>
        <w:t>m |</w:t>
      </w:r>
      <w:r w:rsidRPr="002D4942">
        <w:rPr>
          <w:lang w:val="en-US"/>
        </w:rPr>
        <w:t xml:space="preserve"> prauḍha-kaiśoratvaṁ prauḍhānurāgatvaṁ cokta</w:t>
      </w:r>
      <w:r>
        <w:rPr>
          <w:lang w:val="en-US"/>
        </w:rPr>
        <w:t>m |</w:t>
      </w:r>
      <w:r w:rsidRPr="002D4942">
        <w:rPr>
          <w:lang w:val="en-US"/>
        </w:rPr>
        <w:t xml:space="preserve"> atrānuktāpi puṣpa-parāgāṅga-rāga-nava-pallavādi-vanya-bhūṣaṇa-racanā jñeyā | priyeṇāpi pīta-nīla-varṇa-saṁyogoddīpanārthaṁ svāsakti-ketanārthaṁ ca candra-mukuṭaṁ dhāryate | guñjāyā</w:t>
      </w:r>
      <w:r>
        <w:rPr>
          <w:lang w:val="en-US"/>
        </w:rPr>
        <w:t>m a</w:t>
      </w:r>
      <w:r w:rsidRPr="002D4942">
        <w:rPr>
          <w:lang w:val="en-US"/>
        </w:rPr>
        <w:t>pi śyāma-gaurāruṇa-cchavir asti, atas tatrotprekṣaiva sthāyinī | kiṁ śṛṅgārānurāga-prema-rūpādīn eva dhārayata ubhāv iti eva</w:t>
      </w:r>
      <w:r>
        <w:rPr>
          <w:lang w:val="en-US"/>
        </w:rPr>
        <w:t>m u</w:t>
      </w:r>
      <w:r w:rsidRPr="002D4942">
        <w:rPr>
          <w:lang w:val="en-US"/>
        </w:rPr>
        <w:t>bhayor dīpana-vicakṣaṇa-dāsī kadā bhavatiā</w:t>
      </w:r>
      <w:r>
        <w:rPr>
          <w:lang w:val="en-US"/>
        </w:rPr>
        <w:t>sm</w:t>
      </w:r>
      <w:r w:rsidRPr="002D4942">
        <w:rPr>
          <w:lang w:val="en-US"/>
        </w:rPr>
        <w:t>īti sakhya-kautukādi ||30||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(31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C947B2">
      <w:pPr>
        <w:rPr>
          <w:lang w:val="en-US"/>
        </w:rPr>
      </w:pPr>
      <w:r w:rsidRPr="002D4942">
        <w:rPr>
          <w:lang w:val="en-US"/>
        </w:rPr>
        <w:t>punar api sva-kaiṅkaryaṁ bruvaṁs tat-kuñja-kautukaṁ varṇayati—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saṅketa-kuñja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</w:t>
      </w:r>
      <w:r w:rsidRPr="002D4942"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pallava</w:t>
      </w:r>
      <w:r>
        <w:rPr>
          <w:lang w:val="en-US"/>
        </w:rPr>
        <w:t>m ā</w:t>
      </w:r>
      <w:r w:rsidRPr="002D4942">
        <w:rPr>
          <w:noProof w:val="0"/>
          <w:cs/>
          <w:lang w:val="en-US"/>
        </w:rPr>
        <w:t>starītuṁ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tat-tat-prasāda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bhitaḥ khalu saṁvarītu</w:t>
      </w:r>
      <w:r>
        <w:rPr>
          <w:lang w:val="en-US"/>
        </w:rPr>
        <w:t>m |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tvāṁ śyāma-candra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bhisārayituṁ dhṛtāśe</w:t>
      </w:r>
    </w:p>
    <w:p w:rsidR="00E3019C" w:rsidRPr="002D4942" w:rsidRDefault="00E3019C" w:rsidP="00C947B2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śrī-rādhike mayi vidhehi kṛpā-kaṭākṣa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he śrī-rādhike ! tādṛśa-saubhāgya-śrī-yute priya-sakala-siddhi-rūpa-nāmni ābālya-mal-lālita-maugdhya-bhāve priya-prauḍhānurāga-bhara-madenānyeva vibhāvyamāne ity ajñāte | saṅketety ādi kartuṁ dhṛtāśe mayi kaṭākṣaṁ vidhehīti | mayi sakhī-jane iti sāmānyokteḥ | sādhaka-rūpa-pakṣe svābhilāṣa-dyotinī dainyoktiḥ spaṣṭaiva | āntare tu pūrvaṁ sakhya</w:t>
      </w:r>
      <w:r>
        <w:rPr>
          <w:lang w:val="en-US"/>
        </w:rPr>
        <w:t>m a</w:t>
      </w:r>
      <w:r w:rsidRPr="002D4942">
        <w:rPr>
          <w:lang w:val="en-US"/>
        </w:rPr>
        <w:t>ntaraṅga-vṛtta</w:t>
      </w:r>
      <w:r>
        <w:rPr>
          <w:lang w:val="en-US"/>
        </w:rPr>
        <w:t>m e</w:t>
      </w:r>
      <w:r w:rsidRPr="002D4942">
        <w:rPr>
          <w:lang w:val="en-US"/>
        </w:rPr>
        <w:t>vedānīṁ pāṇi-grahe pāribarha-dāne śrī-kīrtir ājñāsnigdhāpramatteṅgita-jñeya</w:t>
      </w:r>
      <w:r>
        <w:rPr>
          <w:lang w:val="en-US"/>
        </w:rPr>
        <w:t>m i</w:t>
      </w:r>
      <w:r w:rsidRPr="002D4942">
        <w:rPr>
          <w:lang w:val="en-US"/>
        </w:rPr>
        <w:t>ti jñātvā sahaiva dattāha</w:t>
      </w:r>
      <w:r>
        <w:rPr>
          <w:lang w:val="en-US"/>
        </w:rPr>
        <w:t>m i</w:t>
      </w:r>
      <w:r w:rsidRPr="002D4942">
        <w:rPr>
          <w:lang w:val="en-US"/>
        </w:rPr>
        <w:t>ti paramāntaraṅgatve’pi śrīmatyā abhisāre lajjā-vāmyāgraha-bhareṇa vacanānunayānādarāt sādhāraṇa-mananaṁ hi kṛpā-śaṁsana</w:t>
      </w:r>
      <w:r>
        <w:rPr>
          <w:lang w:val="en-US"/>
        </w:rPr>
        <w:t>m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saṅkhya-bhaṅgyā vakrokti-sūcanaṁ kaṭākṣa</w:t>
      </w:r>
      <w:r>
        <w:rPr>
          <w:lang w:val="en-US"/>
        </w:rPr>
        <w:t>m i</w:t>
      </w:r>
      <w:r w:rsidRPr="002D4942">
        <w:rPr>
          <w:lang w:val="en-US"/>
        </w:rPr>
        <w:t>ti sādhu sāmarṣa-bhrū-bhaṅgyaiva paśyeti sva-cikīrṣā</w:t>
      </w:r>
      <w:r>
        <w:rPr>
          <w:lang w:val="en-US"/>
        </w:rPr>
        <w:t>m ā</w:t>
      </w:r>
      <w:r w:rsidRPr="002D4942">
        <w:rPr>
          <w:lang w:val="en-US"/>
        </w:rPr>
        <w:t>ha—tvāṁ śyāma-candraṁ prati abhisārayituṁ vā śyāma-candra</w:t>
      </w:r>
      <w:r>
        <w:rPr>
          <w:lang w:val="en-US"/>
        </w:rPr>
        <w:t>m a</w:t>
      </w:r>
      <w:r w:rsidRPr="002D4942">
        <w:rPr>
          <w:lang w:val="en-US"/>
        </w:rPr>
        <w:t>bhimukhe gamayitu</w:t>
      </w:r>
      <w:r>
        <w:rPr>
          <w:lang w:val="en-US"/>
        </w:rPr>
        <w:t>m i</w:t>
      </w:r>
      <w:r w:rsidRPr="002D4942">
        <w:rPr>
          <w:lang w:val="en-US"/>
        </w:rPr>
        <w:t>ty api sa evārthaḥ | dhṛtāśā yena ta</w:t>
      </w:r>
      <w:r>
        <w:rPr>
          <w:lang w:val="en-US"/>
        </w:rPr>
        <w:t>sm</w:t>
      </w:r>
      <w:r w:rsidRPr="002D4942">
        <w:rPr>
          <w:lang w:val="en-US"/>
        </w:rPr>
        <w:t>in tvāṁ mahārājātmajāṁ trapā-lāḍalātva-vaśatayā pada</w:t>
      </w:r>
      <w:r>
        <w:rPr>
          <w:lang w:val="en-US"/>
        </w:rPr>
        <w:t>m a</w:t>
      </w:r>
      <w:r w:rsidRPr="002D4942">
        <w:rPr>
          <w:lang w:val="en-US"/>
        </w:rPr>
        <w:t>pi gantu</w:t>
      </w:r>
      <w:r>
        <w:rPr>
          <w:lang w:val="en-US"/>
        </w:rPr>
        <w:t>m a</w:t>
      </w:r>
      <w:r w:rsidRPr="002D4942">
        <w:rPr>
          <w:lang w:val="en-US"/>
        </w:rPr>
        <w:t>śaktāṁ nava-vadhūṭīṁ, “śyāma-candra</w:t>
      </w:r>
      <w:r>
        <w:rPr>
          <w:lang w:val="en-US"/>
        </w:rPr>
        <w:t>m i</w:t>
      </w:r>
      <w:r w:rsidRPr="002D4942">
        <w:rPr>
          <w:lang w:val="en-US"/>
        </w:rPr>
        <w:t>ti śyāmo’py āhlādakaś candravad itīṅgitānuvartitayā vinaya-śālī paramānanda</w:t>
      </w:r>
      <w:r>
        <w:rPr>
          <w:lang w:val="en-US"/>
        </w:rPr>
        <w:t>m e</w:t>
      </w:r>
      <w:r w:rsidRPr="002D4942">
        <w:rPr>
          <w:lang w:val="en-US"/>
        </w:rPr>
        <w:t>va dāsyatīti mā bhaīṣīr iti yat tva</w:t>
      </w:r>
      <w:r>
        <w:rPr>
          <w:lang w:val="en-US"/>
        </w:rPr>
        <w:t>m a</w:t>
      </w:r>
      <w:r w:rsidRPr="002D4942">
        <w:rPr>
          <w:lang w:val="en-US"/>
        </w:rPr>
        <w:t>pi gavākṣādiṣu nilīyātyāsaktyā candravad dṛṣṭavatīty etādṛśatvadāsakti-viṣayaṁ pūrvaṁ tu dvitīyācandra</w:t>
      </w:r>
      <w:r>
        <w:rPr>
          <w:lang w:val="en-US"/>
        </w:rPr>
        <w:t>m i</w:t>
      </w:r>
      <w:r w:rsidRPr="002D4942">
        <w:rPr>
          <w:lang w:val="en-US"/>
        </w:rPr>
        <w:t>vedānīṁ tvad-udvāhena rākāpatitva-khyātaṁ prati pūrṇa-kalā-candrikevānusara” ity abhisārayituṁ dhṛtāśāṁ pūrayeti kṛpā-śaṁsana</w:t>
      </w:r>
      <w:r>
        <w:rPr>
          <w:lang w:val="en-US"/>
        </w:rPr>
        <w:t>m a</w:t>
      </w:r>
      <w:r w:rsidRPr="002D4942">
        <w:rPr>
          <w:lang w:val="en-US"/>
        </w:rPr>
        <w:t>bhisaraṇa-sthāna-kaiṅkarya</w:t>
      </w:r>
      <w:r>
        <w:rPr>
          <w:lang w:val="en-US"/>
        </w:rPr>
        <w:t>m ā</w:t>
      </w:r>
      <w:r w:rsidRPr="002D4942">
        <w:rPr>
          <w:lang w:val="en-US"/>
        </w:rPr>
        <w:t>ha—saṅketeti</w:t>
      </w:r>
      <w:r w:rsidRPr="002D4942">
        <w:rPr>
          <w:rStyle w:val="FootnoteReference"/>
          <w:lang w:val="en-US"/>
        </w:rPr>
        <w:footnoteReference w:id="53"/>
      </w:r>
      <w:r w:rsidRPr="002D4942">
        <w:rPr>
          <w:lang w:val="en-US"/>
        </w:rPr>
        <w:t xml:space="preserve">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tatraiva ramaṇa-sthale vividha-kuñjeṣu yaḥ kaścid vilakṣaṇa-racanā-viśiṣṭa-rahaḥ-kuñjaḥ prasahya priyeṇa riraṁsayorīkṛtaḥ—“atraivādya vihariṣyāmaḥ” iti, “hita-sakhi mad-vijñaptis tvayi tvad-dāsya-sakhya-vaśagāṁ prāṇa-priyāṁ yena kenāpy upāyenānunīyātranayety aha</w:t>
      </w:r>
      <w:r>
        <w:rPr>
          <w:lang w:val="en-US"/>
        </w:rPr>
        <w:t>m i</w:t>
      </w:r>
      <w:r w:rsidRPr="002D4942">
        <w:rPr>
          <w:lang w:val="en-US"/>
        </w:rPr>
        <w:t>hā</w:t>
      </w:r>
      <w:r>
        <w:rPr>
          <w:lang w:val="en-US"/>
        </w:rPr>
        <w:t>sm</w:t>
      </w:r>
      <w:r w:rsidRPr="002D4942">
        <w:rPr>
          <w:lang w:val="en-US"/>
        </w:rPr>
        <w:t>i” iti saṅketita</w:t>
      </w:r>
      <w:r>
        <w:rPr>
          <w:lang w:val="en-US"/>
        </w:rPr>
        <w:t>m |</w:t>
      </w:r>
      <w:r w:rsidRPr="002D4942">
        <w:rPr>
          <w:lang w:val="en-US"/>
        </w:rPr>
        <w:t xml:space="preserve"> punaś ca mayāpi bahudhānīya mano’nuvṛttyā priya-maugdhyaṁ gopatvaṁ śṛṅgārānabhijñatva</w:t>
      </w:r>
      <w:r>
        <w:rPr>
          <w:lang w:val="en-US"/>
        </w:rPr>
        <w:t>m u</w:t>
      </w:r>
      <w:r w:rsidRPr="002D4942">
        <w:rPr>
          <w:lang w:val="en-US"/>
        </w:rPr>
        <w:t xml:space="preserve">ktā tasyāś ca vaidagdhyaṁ jñāpayitvautsukyaṁ vardhitaṁ, pūrva-padyoktaṁ, </w:t>
      </w:r>
      <w:r w:rsidRPr="00860A68">
        <w:rPr>
          <w:rStyle w:val="StyleBlue"/>
        </w:rPr>
        <w:t xml:space="preserve">cāru mukuṭaṁ </w:t>
      </w:r>
      <w:r w:rsidRPr="00490490">
        <w:rPr>
          <w:noProof w:val="0"/>
          <w:cs/>
        </w:rPr>
        <w:t>guñādi-hāraṁ ta</w:t>
      </w:r>
      <w:r>
        <w:t>sm</w:t>
      </w:r>
      <w:r w:rsidRPr="00490490">
        <w:rPr>
          <w:noProof w:val="0"/>
          <w:cs/>
        </w:rPr>
        <w:t>ai prasādīkṛtya dehi</w:t>
      </w:r>
      <w:r w:rsidRPr="00860A68">
        <w:rPr>
          <w:rStyle w:val="StyleBlue"/>
        </w:rPr>
        <w:t xml:space="preserve"> </w:t>
      </w:r>
      <w:r w:rsidRPr="002D4942">
        <w:rPr>
          <w:lang w:val="en-US"/>
        </w:rPr>
        <w:t>vaidagdhyotkarṣaṁ prakāśaya, nija-locanaṁ tac-chavi-darśana-sukha-gocarīkuru iti paścāttayāpi kautukautsukyena sādhu tatho</w:t>
      </w:r>
      <w:r>
        <w:rPr>
          <w:lang w:val="en-US"/>
        </w:rPr>
        <w:t>m i</w:t>
      </w:r>
      <w:r w:rsidRPr="002D4942">
        <w:rPr>
          <w:lang w:val="en-US"/>
        </w:rPr>
        <w:t>ti vacanena saṅketita</w:t>
      </w:r>
      <w:r>
        <w:rPr>
          <w:lang w:val="en-US"/>
        </w:rPr>
        <w:t>m |</w:t>
      </w:r>
      <w:r w:rsidRPr="002D4942">
        <w:rPr>
          <w:lang w:val="en-US"/>
        </w:rPr>
        <w:t xml:space="preserve"> priyas tatraiva kuñje śayyādi-racanā-viśeṣaṁ kurvan sthitaḥ, ahaṁ tu tat-kuñja</w:t>
      </w:r>
      <w:r>
        <w:rPr>
          <w:lang w:val="en-US"/>
        </w:rPr>
        <w:t>m a</w:t>
      </w:r>
      <w:r w:rsidRPr="002D4942">
        <w:rPr>
          <w:lang w:val="en-US"/>
        </w:rPr>
        <w:t>nu tad ārabhya yāvat priyā-sthiti dhṛtāśaḥ pallava-samūha</w:t>
      </w:r>
      <w:r>
        <w:rPr>
          <w:lang w:val="en-US"/>
        </w:rPr>
        <w:t>m ā</w:t>
      </w:r>
      <w:r w:rsidRPr="002D4942">
        <w:rPr>
          <w:lang w:val="en-US"/>
        </w:rPr>
        <w:t>starītu</w:t>
      </w:r>
      <w:r>
        <w:rPr>
          <w:lang w:val="en-US"/>
        </w:rPr>
        <w:t>m ā</w:t>
      </w:r>
      <w:r w:rsidRPr="002D4942">
        <w:rPr>
          <w:lang w:val="en-US"/>
        </w:rPr>
        <w:t>samantād ācchādayitu</w:t>
      </w:r>
      <w:r>
        <w:rPr>
          <w:lang w:val="en-US"/>
        </w:rPr>
        <w:t>m i</w:t>
      </w:r>
      <w:r w:rsidRPr="002D4942">
        <w:rPr>
          <w:lang w:val="en-US"/>
        </w:rPr>
        <w:t>ti | kiṁ ca, rādhā-padāṅka-vilan-madhura-sthalītve’pi prāṇa-priyā-tat-pāda-reṇu-tat-sukha-sukhitvena parama-sukumāra-padopalālanārtha</w:t>
      </w:r>
      <w:r>
        <w:rPr>
          <w:lang w:val="en-US"/>
        </w:rPr>
        <w:t>m ā</w:t>
      </w:r>
      <w:r w:rsidRPr="002D4942">
        <w:rPr>
          <w:lang w:val="en-US"/>
        </w:rPr>
        <w:t>staraṇaṁ kṛta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anoḥ sādṛśye’rthe yathā ghana-pallavāvṛtaḥ kuñjas tathā mārge ghana-pallavāstaraṇaṁ, arthāt pallavaṁ vinā bhūmi-pradeśāntaraṁ tatra na viviktaṁ dṛśyate, pallavenānvayaś cet tadā pallavād anupallavaṁ grathanavad ekībhūya dṛśyamāna</w:t>
      </w:r>
      <w:r>
        <w:rPr>
          <w:lang w:val="en-US"/>
        </w:rPr>
        <w:t>m a</w:t>
      </w:r>
      <w:r w:rsidRPr="002D4942">
        <w:rPr>
          <w:lang w:val="en-US"/>
        </w:rPr>
        <w:t>virala</w:t>
      </w:r>
      <w:r>
        <w:rPr>
          <w:lang w:val="en-US"/>
        </w:rPr>
        <w:t>m i</w:t>
      </w:r>
      <w:r w:rsidRPr="002D4942">
        <w:rPr>
          <w:lang w:val="en-US"/>
        </w:rPr>
        <w:t>ti | kiṁ ca, pramāda-vaidagdhyena danturitaṁ syāt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b/>
          <w:bCs/>
          <w:lang w:val="en-US"/>
        </w:rPr>
        <w:t>prasāda</w:t>
      </w:r>
      <w:r>
        <w:rPr>
          <w:b/>
          <w:bCs/>
          <w:lang w:val="en-US"/>
        </w:rPr>
        <w:t>m i</w:t>
      </w:r>
      <w:r w:rsidRPr="00490490">
        <w:rPr>
          <w:noProof w:val="0"/>
          <w:cs/>
        </w:rPr>
        <w:t>ti priyā-dāsya-kṛpā-hetuka</w:t>
      </w:r>
      <w:r>
        <w:t>m a</w:t>
      </w:r>
      <w:r w:rsidRPr="00490490">
        <w:rPr>
          <w:noProof w:val="0"/>
          <w:cs/>
        </w:rPr>
        <w:t>nirvacanīya-tadātvika-paramānandaṁ priya-bhiyā saṁvarītuṁ saṅgopayitu</w:t>
      </w:r>
      <w:r>
        <w:t>m i</w:t>
      </w:r>
      <w:r w:rsidRPr="00490490">
        <w:rPr>
          <w:noProof w:val="0"/>
          <w:cs/>
        </w:rPr>
        <w:t xml:space="preserve">ti | </w:t>
      </w:r>
      <w:r w:rsidRPr="002D4942">
        <w:rPr>
          <w:b/>
          <w:bCs/>
          <w:lang w:val="en-US"/>
        </w:rPr>
        <w:t>abhita</w:t>
      </w:r>
      <w:r w:rsidRPr="002D4942">
        <w:rPr>
          <w:lang w:val="en-US"/>
        </w:rPr>
        <w:t xml:space="preserve"> iti priyā-sakāśād api prasādaṁ ca priya-kāku-vijñapti-rūpaṁ paramādara-dānaṁ priyā-viṣayaka-paramāsakti-parama-priyatā-darśanodita-premāśru-paramānanda-saṁvaraṇa</w:t>
      </w:r>
      <w:r>
        <w:rPr>
          <w:lang w:val="en-US"/>
        </w:rPr>
        <w:t>m a</w:t>
      </w:r>
      <w:r w:rsidRPr="002D4942">
        <w:rPr>
          <w:lang w:val="en-US"/>
        </w:rPr>
        <w:t>tra—api man-manoratha-sādhana-dhurīṇe tat-tad-vilāsa-vaivaśya-sahāyī-bhūte kathaṁ tāvattva</w:t>
      </w:r>
      <w:r>
        <w:rPr>
          <w:lang w:val="en-US"/>
        </w:rPr>
        <w:t>m a</w:t>
      </w:r>
      <w:r w:rsidRPr="002D4942">
        <w:rPr>
          <w:lang w:val="en-US"/>
        </w:rPr>
        <w:t>py adhīrāsīti priyokti-śaṅkayeti mad-adhairyaṁ na jānīyāt ? jñāte ca mahā-prema-mayo’yaṁ truṭi-yugāyamānatvāt tat-tad-bhāva-drava-vaikalya-vivaśaḥ syāt | tadā tat-samādhānaṁ kuryā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vā prastuta-satvara-tad-abhisaraṇārthaka</w:t>
      </w:r>
      <w:r>
        <w:rPr>
          <w:lang w:val="en-US"/>
        </w:rPr>
        <w:t>m ā</w:t>
      </w:r>
      <w:r w:rsidRPr="002D4942">
        <w:rPr>
          <w:lang w:val="en-US"/>
        </w:rPr>
        <w:t>staraṇa</w:t>
      </w:r>
      <w:r>
        <w:rPr>
          <w:lang w:val="en-US"/>
        </w:rPr>
        <w:t>m i</w:t>
      </w:r>
      <w:r w:rsidRPr="002D4942">
        <w:rPr>
          <w:lang w:val="en-US"/>
        </w:rPr>
        <w:t>ti gopana</w:t>
      </w:r>
      <w:r>
        <w:rPr>
          <w:lang w:val="en-US"/>
        </w:rPr>
        <w:t>m |</w:t>
      </w:r>
      <w:r w:rsidRPr="002D4942">
        <w:rPr>
          <w:lang w:val="en-US"/>
        </w:rPr>
        <w:t xml:space="preserve"> ata evābhita iti ubhayataḥ prasādojjṛmbhaṇa</w:t>
      </w:r>
      <w:r>
        <w:rPr>
          <w:lang w:val="en-US"/>
        </w:rPr>
        <w:t>m u</w:t>
      </w:r>
      <w:r w:rsidRPr="002D4942">
        <w:rPr>
          <w:lang w:val="en-US"/>
        </w:rPr>
        <w:t xml:space="preserve">bhayataḥ śaṅkanaṁ ca | ataḥ </w:t>
      </w:r>
      <w:r w:rsidRPr="002D4942">
        <w:rPr>
          <w:b/>
          <w:bCs/>
          <w:lang w:val="en-US"/>
        </w:rPr>
        <w:t>khalv</w:t>
      </w:r>
      <w:r w:rsidRPr="00490490">
        <w:rPr>
          <w:noProof w:val="0"/>
          <w:cs/>
        </w:rPr>
        <w:t xml:space="preserve"> iti niścayena netīty arthaḥ | yad vā, </w:t>
      </w:r>
      <w:r w:rsidRPr="002D4942">
        <w:rPr>
          <w:b/>
          <w:bCs/>
          <w:lang w:val="en-US"/>
        </w:rPr>
        <w:t>tat-tad</w:t>
      </w:r>
      <w:r w:rsidRPr="002D4942">
        <w:rPr>
          <w:lang w:val="en-US"/>
        </w:rPr>
        <w:t xml:space="preserve"> iti pūrvokta-cāru-mukuṭa-hārādi-prasāda</w:t>
      </w:r>
      <w:r>
        <w:rPr>
          <w:lang w:val="en-US"/>
        </w:rPr>
        <w:t>m i</w:t>
      </w:r>
      <w:r w:rsidRPr="002D4942">
        <w:rPr>
          <w:lang w:val="en-US"/>
        </w:rPr>
        <w:t>ti | tatra yāsyāmas tac-cāturya</w:t>
      </w:r>
      <w:r>
        <w:rPr>
          <w:lang w:val="en-US"/>
        </w:rPr>
        <w:t>m u</w:t>
      </w:r>
      <w:r w:rsidRPr="002D4942">
        <w:rPr>
          <w:lang w:val="en-US"/>
        </w:rPr>
        <w:t>pahasiṣyāmaḥ, sva-kareṇa taṁ bhūṣaṇayāmo darpaṇe darśayiṣyāma ity autsukyaṁ tu krīḍāntara-vyājenābhisārāṅī-karaṇaṁ mad-dhṛdi nihitaṁ priyāya kathayituṁ hṛdaya</w:t>
      </w:r>
      <w:r>
        <w:rPr>
          <w:lang w:val="en-US"/>
        </w:rPr>
        <w:t>m u</w:t>
      </w:r>
      <w:r w:rsidRPr="002D4942">
        <w:rPr>
          <w:lang w:val="en-US"/>
        </w:rPr>
        <w:t>cchalita</w:t>
      </w:r>
      <w:r>
        <w:rPr>
          <w:lang w:val="en-US"/>
        </w:rPr>
        <w:t>m a</w:t>
      </w:r>
      <w:r w:rsidRPr="002D4942">
        <w:rPr>
          <w:lang w:val="en-US"/>
        </w:rPr>
        <w:t>pi gopayitu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ca, mad-viśrambhita-tad-āgaman a-sambhāvanānandenaiva priyaḥ kadācit satvaratayā talpa-racanodyamaṁ karoti, kadācid bhāvanā-sphūrtyā rasa-jāḍyena stambhito’pi dāsya-prema-</w:t>
      </w:r>
      <w:r>
        <w:rPr>
          <w:lang w:val="en-US"/>
        </w:rPr>
        <w:t>sm</w:t>
      </w:r>
      <w:r w:rsidRPr="002D4942">
        <w:rPr>
          <w:lang w:val="en-US"/>
        </w:rPr>
        <w:t>ṛtyā samāhita-manasā śūratayā talpaṁ racayati | autkaṇṭhyāt padavyā</w:t>
      </w:r>
      <w:r>
        <w:rPr>
          <w:lang w:val="en-US"/>
        </w:rPr>
        <w:t>m a</w:t>
      </w:r>
      <w:r w:rsidRPr="002D4942">
        <w:rPr>
          <w:lang w:val="en-US"/>
        </w:rPr>
        <w:t>pi pallavān āstārayati yadā sva-kareṇa bhūṣayiṣyatīty-ādi tat-prasādaṁ jñāpayāmi, tadā nu harṣa-draveṇa vihvalaḥ syād iti tad-vaidharmyāsakti-śīla-bhiyā na kiñcid vaktu</w:t>
      </w:r>
      <w:r>
        <w:rPr>
          <w:lang w:val="en-US"/>
        </w:rPr>
        <w:t>m a</w:t>
      </w:r>
      <w:r w:rsidRPr="002D4942">
        <w:rPr>
          <w:lang w:val="en-US"/>
        </w:rPr>
        <w:t>rha</w:t>
      </w:r>
      <w:r>
        <w:rPr>
          <w:lang w:val="en-US"/>
        </w:rPr>
        <w:t>m |</w:t>
      </w:r>
      <w:r w:rsidRPr="002D4942">
        <w:rPr>
          <w:lang w:val="en-US"/>
        </w:rPr>
        <w:t xml:space="preserve"> ato gopana</w:t>
      </w:r>
      <w:r>
        <w:rPr>
          <w:lang w:val="en-US"/>
        </w:rPr>
        <w:t>m |</w:t>
      </w:r>
      <w:r w:rsidRPr="002D4942">
        <w:rPr>
          <w:lang w:val="en-US"/>
        </w:rPr>
        <w:t xml:space="preserve"> khalu niścayenety arthaḥ | tan-niyateṅgitajñatvāt | abhita ity-ukteḥ priyā-bhītyāpi saṅgopana</w:t>
      </w:r>
      <w:r>
        <w:rPr>
          <w:lang w:val="en-US"/>
        </w:rPr>
        <w:t>m |</w:t>
      </w:r>
      <w:r w:rsidRPr="002D4942">
        <w:rPr>
          <w:lang w:val="en-US"/>
        </w:rPr>
        <w:t xml:space="preserve"> kiṁ ca, parokṣatayā ka</w:t>
      </w:r>
      <w:r>
        <w:rPr>
          <w:lang w:val="en-US"/>
        </w:rPr>
        <w:t>sm</w:t>
      </w:r>
      <w:r w:rsidRPr="002D4942">
        <w:rPr>
          <w:lang w:val="en-US"/>
        </w:rPr>
        <w:t>āt kriyate tad-any.aśrīāsvādada</w:t>
      </w:r>
      <w:r>
        <w:rPr>
          <w:lang w:val="en-US"/>
        </w:rPr>
        <w:t>m |</w:t>
      </w:r>
      <w:r w:rsidRPr="002D4942">
        <w:rPr>
          <w:lang w:val="en-US"/>
        </w:rPr>
        <w:t xml:space="preserve"> anyathā sakhi tvad-dhṛdaye man-mantra etāvān api na sthita ity upālambhaḥ syāt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athavā prasādo viśadārthakaḥ | tadā yad yat prasāda-sthalaṁ kuñja-cchidraṁ dvārāntaraṁ vā tatra latādi-pidhānaṁ javanikācchādanaṁ ca kartuṁ yathā bahiḥ-sthaiḥ sakhī-janair api draṣṭuṁ na śakyate, tathā sarvato nikuñjasyocca-nīca-pārśvāntareṣu sāndra-pallava-puṣpādy-āvaraṇaṁ kartu</w:t>
      </w:r>
      <w:r>
        <w:rPr>
          <w:lang w:val="en-US"/>
        </w:rPr>
        <w:t>m i</w:t>
      </w:r>
      <w:r w:rsidRPr="002D4942">
        <w:rPr>
          <w:lang w:val="en-US"/>
        </w:rPr>
        <w:t>ty arthaḥ | yad vā, milanānantaraṁ tat-tat-prasādaṁ tādātvika-nidhuvanamaṇitādau mattatāyāṁ vā anirvacanīya-vākya-śravaṇaṁ vihāra-darśanaṁ ka</w:t>
      </w:r>
      <w:r>
        <w:rPr>
          <w:lang w:val="en-US"/>
        </w:rPr>
        <w:t>sm</w:t>
      </w:r>
      <w:r w:rsidRPr="002D4942">
        <w:rPr>
          <w:lang w:val="en-US"/>
        </w:rPr>
        <w:t>aicid api na vakṣyāmīti nigūhayituṁ yathā raṅka-bandhana</w:t>
      </w:r>
      <w:r>
        <w:rPr>
          <w:lang w:val="en-US"/>
        </w:rPr>
        <w:t>m i</w:t>
      </w:r>
      <w:r w:rsidRPr="002D4942">
        <w:rPr>
          <w:lang w:val="en-US"/>
        </w:rPr>
        <w:t>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athavā vṛñ varaṇe dhātuḥ samyag varītu</w:t>
      </w:r>
      <w:r>
        <w:rPr>
          <w:lang w:val="en-US"/>
        </w:rPr>
        <w:t>m |</w:t>
      </w:r>
      <w:r w:rsidRPr="002D4942">
        <w:rPr>
          <w:lang w:val="en-US"/>
        </w:rPr>
        <w:t xml:space="preserve"> tat-tad-rahasya-darśanaṁ nirmālya-vīṭikā-grahaṇaṁ gaṇḍūṣa-pātroparakṣaṇaṁ vyajanena śrama-nivartanaṁ, sugandha-mālyārpaṇaṁ vaivaśya-samaya-vasana-samīkaraṇaṁ nidrārthaṁ kathānaka-kautuka-hāsānyokti-prahelikā-kathana</w:t>
      </w:r>
      <w:r>
        <w:rPr>
          <w:lang w:val="en-US"/>
        </w:rPr>
        <w:t>m i</w:t>
      </w:r>
      <w:r w:rsidRPr="002D4942">
        <w:rPr>
          <w:lang w:val="en-US"/>
        </w:rPr>
        <w:t>ty-ādi prasādaṁ saṅgrahītuṁ saṅgṛhya hṛdi kośe nidhātu</w:t>
      </w:r>
      <w:r>
        <w:rPr>
          <w:lang w:val="en-US"/>
        </w:rPr>
        <w:t>m i</w:t>
      </w:r>
      <w:r w:rsidRPr="002D4942">
        <w:rPr>
          <w:lang w:val="en-US"/>
        </w:rPr>
        <w:t>ty arthaḥ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atrābhisāraikārthopayogitvena tu muntraye ca-kārānuktiḥ saṅketābhisaraṇaṁ kaiścit śaṅkyate | tatrāha—lokānubhavena yatra ānāṁā sthitis tat-sthalaṁ tu gṛhavad āveśa-viṣayaṁ bhavati | tatra parikara-saṅghaṭṭo’pi syāt | ta</w:t>
      </w:r>
      <w:r>
        <w:rPr>
          <w:lang w:val="en-US"/>
        </w:rPr>
        <w:t>sm</w:t>
      </w:r>
      <w:r w:rsidRPr="002D4942">
        <w:rPr>
          <w:lang w:val="en-US"/>
        </w:rPr>
        <w:t>ād anyatra rahaḥ-sthalaṁ manaḥ-prasādāya mṛgyate vilāsibhir iti | aho prabhubhis tatraiva sarvān nivārya kathaṁ raho na kriyyate ? cet, tatrāha paramaikāntinas tu yogino bhavanti, teṣāṁ gahana-vana-giri-droṇy-ādau yatra sthale bahu-kālaṁ sthitiḥ, tatra mamatvāviṣṭā-gṛhavad bhavati | tat-sajātīyāḥ sādhakāḥ siddhās tat-saṅgino bhavanti, tadā punar api te nirmama-sthale’nyatra raho’pi manye sthitvā bhāvanāṁ kurvanti | evaṁ mānasa-rucer nava-navodayo yogināṁ, tadāvilāsināṁ ki</w:t>
      </w:r>
      <w:r>
        <w:rPr>
          <w:lang w:val="en-US"/>
        </w:rPr>
        <w:t>m u</w:t>
      </w:r>
      <w:r w:rsidRPr="002D4942">
        <w:rPr>
          <w:lang w:val="en-US"/>
        </w:rPr>
        <w:t>ta | evaṁ ruci-viśeṣa-grahaṇād anya-kuñjābhisaraṇa</w:t>
      </w:r>
      <w:r>
        <w:rPr>
          <w:lang w:val="en-US"/>
        </w:rPr>
        <w:t>m |</w:t>
      </w:r>
      <w:r w:rsidRPr="002D4942">
        <w:rPr>
          <w:lang w:val="en-US"/>
        </w:rPr>
        <w:t xml:space="preserve"> atra tu sarvāṇy eva naudāsīnya-dāyīti, tad api vilāsi-kautuki-prabhūṇāṁ svabhāva eva sarvāṇy eva pṛthak sva-sva-kāle bhunaktīti bhogāspadatā tv atra manyata eva | na raṅkavad anīśo’kiñcitkaraḥ sva-prabhur bhāvanīyaḥ | ato’nya-kuñjābhisaraṇa</w:t>
      </w:r>
      <w:r>
        <w:rPr>
          <w:lang w:val="en-US"/>
        </w:rPr>
        <w:t>m a</w:t>
      </w:r>
      <w:r w:rsidRPr="002D4942">
        <w:rPr>
          <w:lang w:val="en-US"/>
        </w:rPr>
        <w:t>doṣaḥ | priyaṁ pratyabhisaraṇa</w:t>
      </w:r>
      <w:r>
        <w:rPr>
          <w:lang w:val="en-US"/>
        </w:rPr>
        <w:t>m a</w:t>
      </w:r>
      <w:r w:rsidRPr="002D4942">
        <w:rPr>
          <w:lang w:val="en-US"/>
        </w:rPr>
        <w:t xml:space="preserve">trāsajya-prabhuvan na tv āsakta-nāyikāvat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ca, yūyaṁ priyas tatra gatvā tad-iṅgita-prakṛti-sukha-rahaḥ-sthalaṁ vicārya tasyai vijñāpayet tadā sā tat-snehārtha</w:t>
      </w:r>
      <w:r>
        <w:rPr>
          <w:lang w:val="en-US"/>
        </w:rPr>
        <w:t>m a</w:t>
      </w:r>
      <w:r w:rsidRPr="002D4942">
        <w:rPr>
          <w:lang w:val="en-US"/>
        </w:rPr>
        <w:t>ṅgīkaroti | tataḥ sa tad-arha-puṣpa-pallava-śayana-makarandādi-siddhiṁ kṛtvā tāṁ sakhībhir abhisārayati | svayaṁ dāsya-bhāva-niṣṭhas tad-āgama-kāṅkṣī mārge kṛte’pi pallavādyāstaraṇe sa-snehaṁ dṛg-āstaraṇaṁ karoit | tad-āgamanaṁ sveṣṭa-parama-siddhiṁ manyate, na cātra svasya niyantṛ-nāyakatvāhaṅkṛtiḥ | ato yathā-rucy abhisaraṇa</w:t>
      </w:r>
      <w:r>
        <w:rPr>
          <w:lang w:val="en-US"/>
        </w:rPr>
        <w:t>m e</w:t>
      </w:r>
      <w:r w:rsidRPr="002D4942">
        <w:rPr>
          <w:lang w:val="en-US"/>
        </w:rPr>
        <w:t>va, nānya-niyamya-nāyikāvat sādhāraṇya</w:t>
      </w:r>
      <w:r>
        <w:rPr>
          <w:lang w:val="en-US"/>
        </w:rPr>
        <w:t>m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saṅketas tu—adya tatra sthale evṁ kuryā</w:t>
      </w:r>
      <w:r>
        <w:rPr>
          <w:lang w:val="en-US"/>
        </w:rPr>
        <w:t>m |</w:t>
      </w:r>
      <w:r w:rsidRPr="002D4942">
        <w:rPr>
          <w:lang w:val="en-US"/>
        </w:rPr>
        <w:t xml:space="preserve"> vā śvas tat-kuñje evaṁ raṁsyāmaḥ | para-śvo vety ubhayoḥ kṛtaḥ saṅketa eva saṅketaḥ sakhīnāṁ priyasya ca prārthaiḥ kuñja-gamana</w:t>
      </w:r>
      <w:r>
        <w:rPr>
          <w:lang w:val="en-US"/>
        </w:rPr>
        <w:t>m e</w:t>
      </w:r>
      <w:r w:rsidRPr="002D4942">
        <w:rPr>
          <w:lang w:val="en-US"/>
        </w:rPr>
        <w:t>vābhisāra iti siddhāntaḥ | nābhisāra reti tyāge’pi sva-saṅketeti-nāmnā bhetavya</w:t>
      </w:r>
      <w:r>
        <w:rPr>
          <w:lang w:val="en-US"/>
        </w:rPr>
        <w:t>m |</w:t>
      </w:r>
      <w:r w:rsidRPr="002D4942">
        <w:rPr>
          <w:lang w:val="en-US"/>
        </w:rPr>
        <w:t xml:space="preserve"> na cātra dṛṣṭy-antara-kuñjāntara-viraho mantavyaḥ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ca, vṛndāvana</w:t>
      </w:r>
      <w:r>
        <w:rPr>
          <w:lang w:val="en-US"/>
        </w:rPr>
        <w:t>m u</w:t>
      </w:r>
      <w:r w:rsidRPr="002D4942">
        <w:rPr>
          <w:lang w:val="en-US"/>
        </w:rPr>
        <w:t>bhayor eka</w:t>
      </w:r>
      <w:r>
        <w:rPr>
          <w:lang w:val="en-US"/>
        </w:rPr>
        <w:t>m e</w:t>
      </w:r>
      <w:r w:rsidRPr="002D4942">
        <w:rPr>
          <w:lang w:val="en-US"/>
        </w:rPr>
        <w:t>va vihāra-sthalaṁ śrī-vigraha-rūpa</w:t>
      </w:r>
      <w:r>
        <w:rPr>
          <w:lang w:val="en-US"/>
        </w:rPr>
        <w:t>m e</w:t>
      </w:r>
      <w:r w:rsidRPr="002D4942">
        <w:rPr>
          <w:lang w:val="en-US"/>
        </w:rPr>
        <w:t>va kuñjāntara-gamana-tan-nirmāṇa-nilayanādi-krīḍā-jala-majjanāvṛta-snāna-puṣpāvacayādi-līl dampaty-ānanda-mayy eva vana-svarūpābhinnā | evaṁ sahṛdayair hitoktaṁ yathāyathaṁ bhāvanīya</w:t>
      </w:r>
      <w:r>
        <w:rPr>
          <w:lang w:val="en-US"/>
        </w:rPr>
        <w:t>m |</w:t>
      </w:r>
      <w:r w:rsidRPr="002D4942">
        <w:rPr>
          <w:lang w:val="en-US"/>
        </w:rPr>
        <w:t xml:space="preserve"> yeṣāṁ nirnimeṣa-siddhāntas teṣāṁ kuñja-vṛndāvana-śayyā-vihāra-snāna-bhojana-śṛṅgāra-śayana-hindolana-vasanta-jala-krīḍādi-līlā kāpi na siddhyet tatra yat kiñcit sarvaṁ netrayor eva sampadyate, yadā kācil līlā manyate, tadaiva nimeṣādy-antarāyaḥ syān mano-vṛttiś ca svarūpād anyatra patet tato brahma-sāyujyavad dampatyo rasa-sāyujyaṁ manyate | yeṣāṁ netra-jīvikaka-jīvanam, teṣāṁ mate sarva-līlā-nirmuktau dampatī tad-bhāva-baddhau, sarve bhāvāḥ saṅgacchante | yathoktaṁ śrī-bhāgavate—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 xml:space="preserve">yad-aṅghry-abhidhyāna-samādhi-dhautayā </w:t>
      </w:r>
    </w:p>
    <w:p w:rsidR="00E3019C" w:rsidRPr="002D4942" w:rsidRDefault="00E3019C" w:rsidP="00534755">
      <w:pPr>
        <w:pStyle w:val="StylequoteBlue"/>
      </w:pPr>
      <w:r w:rsidRPr="002D4942">
        <w:t>dhiyānupaśyanti hi tattva</w:t>
      </w:r>
      <w:r>
        <w:t>m ā</w:t>
      </w:r>
      <w:r w:rsidRPr="002D4942">
        <w:t>tmanaḥ |</w:t>
      </w:r>
    </w:p>
    <w:p w:rsidR="00E3019C" w:rsidRPr="002D4942" w:rsidRDefault="00E3019C" w:rsidP="00534755">
      <w:pPr>
        <w:pStyle w:val="StylequoteBlue"/>
      </w:pPr>
      <w:r w:rsidRPr="002D4942">
        <w:t xml:space="preserve">vadanti caitat kavayo yathā-rucaṁ 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t>sa me mukundo bhagavān prasīdatā</w:t>
      </w:r>
      <w:r>
        <w:t>m |</w:t>
      </w:r>
      <w:r w:rsidRPr="002D4942">
        <w:t xml:space="preserve">| </w:t>
      </w:r>
      <w:r w:rsidRPr="002D4942">
        <w:rPr>
          <w:color w:val="000000"/>
        </w:rPr>
        <w:t xml:space="preserve">[bhā.pu. </w:t>
      </w:r>
      <w:r w:rsidRPr="002D4942">
        <w:t>2.4.21]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iti prastute rahaḥ-kuñja-nitya-naimittika-līlā na nivāritā | tau yathā līlāṁ kurutaḥ, tathā tat-sukha-paratayā sva-rasānugataṁ sarvaṁ grāhyaṁ svācāryokta</w:t>
      </w:r>
      <w:r>
        <w:rPr>
          <w:lang w:val="en-US"/>
        </w:rPr>
        <w:t>m i</w:t>
      </w:r>
      <w:r w:rsidRPr="002D4942">
        <w:rPr>
          <w:lang w:val="en-US"/>
        </w:rPr>
        <w:t>ti siddhāntaḥ | svīya-raso virodhi-rasādrakṣaṇīyaḥ | aviruddha-līlā-rasās tu saṅgatā evety alaṁ vistareṇa ||31||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(32</w:t>
      </w:r>
      <w:r>
        <w:rPr>
          <w:lang w:val="en-US"/>
        </w:rPr>
        <w:t>)</w:t>
      </w:r>
    </w:p>
    <w:p w:rsidR="00E3019C" w:rsidRPr="002D4942" w:rsidRDefault="00E3019C" w:rsidP="00D24FDD">
      <w:pPr>
        <w:rPr>
          <w:lang w:val="en-US"/>
        </w:rPr>
      </w:pPr>
    </w:p>
    <w:p w:rsidR="00E3019C" w:rsidRPr="002D4942" w:rsidRDefault="00E3019C" w:rsidP="00D24FDD">
      <w:pPr>
        <w:rPr>
          <w:lang w:val="en-US"/>
        </w:rPr>
      </w:pPr>
      <w:r w:rsidRPr="002D4942">
        <w:rPr>
          <w:lang w:val="en-US"/>
        </w:rPr>
        <w:t>tad evaṁ sva-siddha-vigraha-hita-sahacarī-rūpeṇaiva kṛpā-śaṁsanaṁ kurvan jāta-bāhya-daśaḥ sva-sādhakatā</w:t>
      </w:r>
      <w:r>
        <w:rPr>
          <w:lang w:val="en-US"/>
        </w:rPr>
        <w:t>m a</w:t>
      </w:r>
      <w:r w:rsidRPr="002D4942">
        <w:rPr>
          <w:lang w:val="en-US"/>
        </w:rPr>
        <w:t xml:space="preserve">pi viśrabdha-kṛpāspadāṁ </w:t>
      </w:r>
      <w:r>
        <w:rPr>
          <w:lang w:val="en-US"/>
        </w:rPr>
        <w:t>sm</w:t>
      </w:r>
      <w:r w:rsidRPr="002D4942">
        <w:rPr>
          <w:lang w:val="en-US"/>
        </w:rPr>
        <w:t>ṛtvā vadati | kiṁ ca, premṇas taraṅga eva kadācid āntaraḥ kadād bāhya ity ucca-nīcatāṁ bhajati | nātra tāratamya</w:t>
      </w:r>
      <w:r>
        <w:rPr>
          <w:lang w:val="en-US"/>
        </w:rPr>
        <w:t>m |</w:t>
      </w:r>
      <w:r w:rsidRPr="002D4942">
        <w:rPr>
          <w:lang w:val="en-US"/>
        </w:rPr>
        <w:t xml:space="preserve"> tad evāha—</w:t>
      </w:r>
    </w:p>
    <w:p w:rsidR="00E3019C" w:rsidRPr="002D4942" w:rsidRDefault="00E3019C" w:rsidP="00D24FDD">
      <w:pPr>
        <w:rPr>
          <w:noProof w:val="0"/>
          <w:cs/>
          <w:lang w:val="en-US"/>
        </w:rPr>
      </w:pPr>
      <w:r w:rsidRPr="002D4942">
        <w:rPr>
          <w:lang w:val="en-US"/>
        </w:rPr>
        <w:t xml:space="preserve"> </w:t>
      </w:r>
    </w:p>
    <w:p w:rsidR="00E3019C" w:rsidRPr="002D4942" w:rsidRDefault="00E3019C" w:rsidP="00D24FD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dūrād apāsya svajanān sukha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rtha-koṭiṁ</w:t>
      </w:r>
    </w:p>
    <w:p w:rsidR="00E3019C" w:rsidRPr="002D4942" w:rsidRDefault="00E3019C" w:rsidP="00D24FD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sarveṣu sādhana-vareṣu ciraṁ nirāśaḥ |</w:t>
      </w:r>
    </w:p>
    <w:p w:rsidR="00E3019C" w:rsidRPr="002D4942" w:rsidRDefault="00E3019C" w:rsidP="00D24FDD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varṣanta</w:t>
      </w:r>
      <w:r>
        <w:rPr>
          <w:lang w:val="en-US"/>
        </w:rPr>
        <w:t>m e</w:t>
      </w:r>
      <w:r w:rsidRPr="002D4942">
        <w:rPr>
          <w:noProof w:val="0"/>
          <w:cs/>
          <w:lang w:val="en-US"/>
        </w:rPr>
        <w:t>va sahajādbhuta-saukhya-dhārāṁ</w:t>
      </w:r>
    </w:p>
    <w:p w:rsidR="00E3019C" w:rsidRDefault="00E3019C" w:rsidP="007540BF">
      <w:pPr>
        <w:pStyle w:val="Versequote0"/>
        <w:rPr>
          <w:lang w:val="en-US"/>
        </w:rPr>
      </w:pPr>
      <w:r w:rsidRPr="002D4942">
        <w:rPr>
          <w:noProof w:val="0"/>
          <w:cs/>
        </w:rPr>
        <w:t>śrī-rādhikā-caraṇa-reṇu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 xml:space="preserve">haṁ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arāmi ||</w:t>
      </w:r>
    </w:p>
    <w:p w:rsidR="00E3019C" w:rsidRDefault="00E3019C" w:rsidP="007540BF">
      <w:pPr>
        <w:rPr>
          <w:lang w:val="en-US"/>
        </w:rPr>
      </w:pPr>
    </w:p>
    <w:p w:rsidR="00E3019C" w:rsidRDefault="00E3019C" w:rsidP="007540BF">
      <w:pPr>
        <w:rPr>
          <w:lang w:val="en-US"/>
        </w:rPr>
      </w:pPr>
      <w:r>
        <w:rPr>
          <w:lang w:val="en-US"/>
        </w:rPr>
        <w:t>suṣṭhu janān iti vyavahāra-daśāyāṁ strī-putra-bāndhava-parijanān sauṣṭhavam atra yathārha-sevā-parāyaṇānuttama-guṇādhikān vā, yad vā, anyān dharmārtha-kāma-mokṣa-niṣṭhān loka-ślāghyān pṛthak pṛthak vargeṣu prakaṭita-puruṣārthān yān lokaḥ samīcīnatayā manyate tān dūrata iti | ucyamāna-caraṇa-reṇv-apekṣayā dūrato niścityaitad-gandham apy asahamāno ghṛṇākula ity arthaḥ | apāsya tyaktvā apeti bhūyaḥ saṅgābhāvāyety arthaḥ | adbhuta-saukhyāpekṣayā kim eṣu saṅga iti bhāvaḥ | na kevalam etāvad eva | kiṁ ca, sukham aihikaṁ pāratrikaṁ ca sarva-jana-saṅga-sukha-tyāgo’tyanta-duṣkaras tataḥ sukhaṁ tyaktveti tato’py artha-tyāgo duṣkaraḥ |</w:t>
      </w:r>
    </w:p>
    <w:p w:rsidR="00E3019C" w:rsidRDefault="00E3019C" w:rsidP="007540BF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 w:rsidRPr="00860A68">
        <w:rPr>
          <w:rStyle w:val="StyleBlue"/>
        </w:rPr>
        <w:t>yaḥ krīṇāty asubhiḥ preṣṭhais</w:t>
      </w:r>
      <w:r w:rsidRPr="00BB3FAB">
        <w:rPr>
          <w:lang w:val="en-US"/>
        </w:rPr>
        <w:t xml:space="preserve"> </w:t>
      </w:r>
      <w:r w:rsidRPr="00860A68">
        <w:rPr>
          <w:rStyle w:val="StyleBlue"/>
        </w:rPr>
        <w:t xml:space="preserve">taskaraḥ sevako vaṇik </w:t>
      </w:r>
      <w:r>
        <w:rPr>
          <w:lang w:val="en-US"/>
        </w:rPr>
        <w:t xml:space="preserve">[bhā.pu. 7.6.10] iti śrī-prahlādenoktam ato’rtha-koṭiṁ prāptām api tyaktvā tatrāpi dharmāśā-tyāgo duṣkaras tato’pi parama-dharma-tyāgaḥ parama-duṣkaraḥ | kiṁ ca, vyavahāra-tyāgas tu sarva-sammata eva, paraṁ tu sarvaṁ tyaktvā hariṁ bhajed iti | </w:t>
      </w:r>
    </w:p>
    <w:p w:rsidR="00E3019C" w:rsidRDefault="00E3019C" w:rsidP="006A0D8E">
      <w:pPr>
        <w:rPr>
          <w:lang w:val="en-US"/>
        </w:rPr>
      </w:pPr>
    </w:p>
    <w:p w:rsidR="00E3019C" w:rsidRPr="008C391A" w:rsidRDefault="00E3019C" w:rsidP="00534755">
      <w:pPr>
        <w:pStyle w:val="StylequoteBlue"/>
      </w:pPr>
      <w:r w:rsidRPr="008C391A">
        <w:t>ye dārāgāra-putrāpta- prāṇān vitta</w:t>
      </w:r>
      <w:r>
        <w:t>m i</w:t>
      </w:r>
      <w:r w:rsidRPr="008C391A">
        <w:t xml:space="preserve">maṁ </w:t>
      </w:r>
      <w:r>
        <w:t>param |</w:t>
      </w:r>
    </w:p>
    <w:p w:rsidR="00E3019C" w:rsidRPr="008C391A" w:rsidRDefault="00E3019C" w:rsidP="00534755">
      <w:pPr>
        <w:pStyle w:val="StylequoteBlue"/>
        <w:rPr>
          <w:color w:val="000000"/>
        </w:rPr>
      </w:pPr>
      <w:r w:rsidRPr="008C391A">
        <w:t>hitvā māṁ śaraṇaṁ yātāḥ kathaṁ tāṁs tyaktu</w:t>
      </w:r>
      <w:r>
        <w:t>m u</w:t>
      </w:r>
      <w:r w:rsidRPr="008C391A">
        <w:t>tsahe</w:t>
      </w:r>
      <w:r>
        <w:t xml:space="preserve"> ||</w:t>
      </w:r>
      <w:r>
        <w:rPr>
          <w:rStyle w:val="FootnoteReference"/>
        </w:rPr>
        <w:footnoteReference w:id="54"/>
      </w:r>
      <w:r w:rsidRPr="00534755">
        <w:t xml:space="preserve"> </w:t>
      </w:r>
      <w:r>
        <w:rPr>
          <w:color w:val="000000"/>
        </w:rPr>
        <w:t xml:space="preserve">[bhā.pu. </w:t>
      </w:r>
      <w:r w:rsidRPr="00BB3FAB">
        <w:t>9.4.65] iti |</w:t>
      </w:r>
    </w:p>
    <w:p w:rsidR="00E3019C" w:rsidRPr="00BB3FAB" w:rsidRDefault="00E3019C" w:rsidP="006A0D8E">
      <w:pPr>
        <w:rPr>
          <w:lang w:val="en-CA"/>
        </w:rPr>
      </w:pPr>
    </w:p>
    <w:p w:rsidR="00E3019C" w:rsidRPr="00BB3FAB" w:rsidRDefault="00E3019C">
      <w:pPr>
        <w:rPr>
          <w:lang w:val="en-CA"/>
        </w:rPr>
      </w:pPr>
      <w:r w:rsidRPr="00BB3FAB">
        <w:rPr>
          <w:lang w:val="en-CA"/>
        </w:rPr>
        <w:t>iti tyāgānantaraṁ sādhaneṣv api śreṣṭhā bhagavad-dharmās teṣv api nirāśaḥ, nāsti āśā yasya ciram āditaḥ priyā-caraṇāśritatvāt tad eva vakṣyati—</w:t>
      </w:r>
      <w:r w:rsidRPr="00860A68">
        <w:rPr>
          <w:rStyle w:val="StyleBlue"/>
        </w:rPr>
        <w:t xml:space="preserve">bhagavad-dharme’py aho nirmamāḥ </w:t>
      </w:r>
      <w:r w:rsidRPr="006A0D8E">
        <w:t xml:space="preserve">[80], </w:t>
      </w:r>
    </w:p>
    <w:p w:rsidR="00E3019C" w:rsidRPr="00BB3FAB" w:rsidRDefault="00E3019C">
      <w:pPr>
        <w:rPr>
          <w:lang w:val="en-CA"/>
        </w:rPr>
      </w:pPr>
    </w:p>
    <w:p w:rsidR="00E3019C" w:rsidRPr="005F2BBC" w:rsidRDefault="00E3019C" w:rsidP="00534755">
      <w:pPr>
        <w:pStyle w:val="StylequoteBlue"/>
        <w:rPr>
          <w:noProof w:val="0"/>
          <w:cs/>
        </w:rPr>
      </w:pPr>
      <w:r w:rsidRPr="005F2BBC">
        <w:rPr>
          <w:noProof w:val="0"/>
          <w:cs/>
        </w:rPr>
        <w:t>dharmādy-artha-catuṣṭayaṁ vijayatāṁ kiṁ tad</w:t>
      </w:r>
      <w:r w:rsidRPr="00BB3FAB">
        <w:t>-</w:t>
      </w:r>
      <w:r w:rsidRPr="005F2BBC">
        <w:rPr>
          <w:noProof w:val="0"/>
          <w:cs/>
        </w:rPr>
        <w:t xml:space="preserve">vṛthā-vārtayā </w:t>
      </w:r>
    </w:p>
    <w:p w:rsidR="00E3019C" w:rsidRDefault="00E3019C" w:rsidP="00534755">
      <w:pPr>
        <w:pStyle w:val="StylequoteBlue"/>
        <w:rPr>
          <w:color w:val="000000"/>
        </w:rPr>
      </w:pPr>
      <w:r w:rsidRPr="005F2BBC">
        <w:rPr>
          <w:noProof w:val="0"/>
          <w:cs/>
        </w:rPr>
        <w:t>saikānteśvara-bhakti-yoga-padavī tv āropitā mūrdhani |</w:t>
      </w:r>
      <w:r>
        <w:t xml:space="preserve"> </w:t>
      </w:r>
      <w:r>
        <w:rPr>
          <w:color w:val="000000"/>
        </w:rPr>
        <w:t>[77] iti |</w:t>
      </w:r>
    </w:p>
    <w:p w:rsidR="00E3019C" w:rsidRDefault="00E3019C" w:rsidP="005F2BBC">
      <w:pPr>
        <w:rPr>
          <w:lang w:val="en-US"/>
        </w:rPr>
      </w:pPr>
    </w:p>
    <w:p w:rsidR="00E3019C" w:rsidRDefault="00E3019C" w:rsidP="005F2BBC">
      <w:pPr>
        <w:rPr>
          <w:lang w:val="en-US"/>
        </w:rPr>
      </w:pPr>
      <w:r>
        <w:rPr>
          <w:lang w:val="en-US"/>
        </w:rPr>
        <w:t xml:space="preserve">na ca svasya tat-sādhanānantaram etādṛśa-bhāvo jātaḥ | ataś ciram iti | atra bhagavad-dharmasya nindā na kṛtā jñeyā | kiṁ ca, sā tv ekasmin susthirā syāt | idaṁ reṇv-āśrayaṇaṁ bhagavad-dharmād api rahasyam | tadā tad-upekṣāyām api doṣo nāsti | kiṁ ca, </w:t>
      </w:r>
      <w:r w:rsidRPr="00860A68">
        <w:rPr>
          <w:rStyle w:val="StyleBlue"/>
        </w:rPr>
        <w:t>jyotiḥ paraṁ bhagavato ratimad rahasya</w:t>
      </w:r>
      <w:r>
        <w:rPr>
          <w:rStyle w:val="StyleBlue"/>
        </w:rPr>
        <w:t>m i</w:t>
      </w:r>
      <w:r w:rsidRPr="006A0D8E">
        <w:t xml:space="preserve">ti, </w:t>
      </w:r>
      <w:r w:rsidRPr="00860A68">
        <w:rPr>
          <w:rStyle w:val="StyleBlue"/>
          <w:noProof w:val="0"/>
          <w:cs/>
        </w:rPr>
        <w:t>śrī-rādhe śrutibhir budhair bhagavatāpy āmṛgya-sad-vaibhave</w:t>
      </w:r>
      <w:r w:rsidRPr="00860A68">
        <w:rPr>
          <w:rStyle w:val="StyleBlue"/>
        </w:rPr>
        <w:t xml:space="preserve"> </w:t>
      </w:r>
      <w:r w:rsidRPr="006A0D8E">
        <w:rPr>
          <w:noProof w:val="0"/>
          <w:cs/>
        </w:rPr>
        <w:t>[269]</w:t>
      </w:r>
      <w:r w:rsidRPr="00860A68">
        <w:rPr>
          <w:rStyle w:val="StyleBlue"/>
        </w:rPr>
        <w:t xml:space="preserve">, </w:t>
      </w:r>
      <w:r w:rsidRPr="00860A68">
        <w:rPr>
          <w:rStyle w:val="StyleBlue"/>
          <w:noProof w:val="0"/>
          <w:cs/>
        </w:rPr>
        <w:t>jalpaty aśru-mukho haris tad-amṛtaṁ rādheti me jīvana</w:t>
      </w:r>
      <w:r w:rsidRPr="00860A68">
        <w:rPr>
          <w:rStyle w:val="StyleBlue"/>
        </w:rPr>
        <w:t xml:space="preserve">ṁ </w:t>
      </w:r>
      <w:r>
        <w:rPr>
          <w:lang w:val="en-US"/>
        </w:rPr>
        <w:t>[</w:t>
      </w:r>
      <w:r w:rsidRPr="002D4942">
        <w:rPr>
          <w:lang w:val="en-US"/>
        </w:rPr>
        <w:t>96]</w:t>
      </w:r>
      <w:r>
        <w:rPr>
          <w:lang w:val="en-US"/>
        </w:rPr>
        <w:t xml:space="preserve"> ity-ādi-vakṣyamāṇatvāt | yathā—</w:t>
      </w:r>
    </w:p>
    <w:p w:rsidR="00E3019C" w:rsidRPr="00BB3FAB" w:rsidRDefault="00E3019C" w:rsidP="00026C1B">
      <w:pPr>
        <w:rPr>
          <w:lang w:val="en-US"/>
        </w:rPr>
      </w:pPr>
    </w:p>
    <w:p w:rsidR="00E3019C" w:rsidRPr="00BB3FAB" w:rsidRDefault="00E3019C" w:rsidP="00534755">
      <w:pPr>
        <w:pStyle w:val="StylequoteBlue"/>
      </w:pPr>
      <w:r w:rsidRPr="00BB3FAB">
        <w:t>nemaṁ viriñco na bhavo na śrīr apy aṅga-saṁśrayā |</w:t>
      </w:r>
    </w:p>
    <w:p w:rsidR="00E3019C" w:rsidRPr="00BB3FAB" w:rsidRDefault="00E3019C" w:rsidP="00534755">
      <w:pPr>
        <w:pStyle w:val="StylequoteBlue"/>
      </w:pPr>
      <w:r w:rsidRPr="00BB3FAB">
        <w:t xml:space="preserve">prasādaṁ lebhire gopī yat tat prāpa vimuktidāt || </w:t>
      </w:r>
      <w:r w:rsidRPr="00BB3FAB">
        <w:rPr>
          <w:color w:val="000000"/>
        </w:rPr>
        <w:t xml:space="preserve">[bhā.pu. </w:t>
      </w:r>
      <w:r w:rsidRPr="00BB3FAB">
        <w:t>10.9.20]</w:t>
      </w:r>
    </w:p>
    <w:p w:rsidR="00E3019C" w:rsidRPr="00BB3FAB" w:rsidRDefault="00E3019C" w:rsidP="00026C1B">
      <w:pPr>
        <w:rPr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 w:rsidRPr="00BB3FAB">
        <w:rPr>
          <w:lang w:val="en-US"/>
        </w:rPr>
        <w:t xml:space="preserve">ity atra yaśodāpekṣayā tu brahma-bhavāśrayādayo na nyūnā eveti na doṣaḥ | anyāpekṣayā tu kathanānarhataiva, evaṁ śrī-kṛṣṇa-priyācaraṇa-rajo’pekṣayā bhagavad-dharmibhir na kṣubhitavyam | ye caitad-bhāvānabhijñās teṣu kim etādṛśaḥ saṁvādaḥ kāryo yathā, </w:t>
      </w:r>
      <w:r w:rsidRPr="00860A68">
        <w:rPr>
          <w:rStyle w:val="StyleBlue"/>
          <w:noProof w:val="0"/>
          <w:cs/>
        </w:rPr>
        <w:t>kiṁ vā nas taiḥ suśāstraiḥ</w:t>
      </w:r>
      <w:r w:rsidRPr="00860A68">
        <w:rPr>
          <w:rStyle w:val="StyleBlue"/>
        </w:rPr>
        <w:t xml:space="preserve"> </w:t>
      </w:r>
      <w:r w:rsidRPr="00BB3FAB">
        <w:rPr>
          <w:lang w:val="en-US"/>
        </w:rPr>
        <w:t xml:space="preserve">[216] iti | </w:t>
      </w:r>
    </w:p>
    <w:p w:rsidR="00E3019C" w:rsidRPr="00BB3FAB" w:rsidRDefault="00E3019C" w:rsidP="006A0D8E">
      <w:pPr>
        <w:rPr>
          <w:lang w:val="en-US"/>
        </w:rPr>
      </w:pPr>
    </w:p>
    <w:p w:rsidR="00E3019C" w:rsidRPr="006A0D8E" w:rsidRDefault="00E3019C" w:rsidP="006A0D8E">
      <w:r w:rsidRPr="00BB3FAB">
        <w:rPr>
          <w:lang w:val="en-US"/>
        </w:rPr>
        <w:t xml:space="preserve">kiṁ ca, yena parama-dharmeṇa bhagavān sādhyate, sa tu </w:t>
      </w:r>
      <w:r w:rsidRPr="00860A68">
        <w:rPr>
          <w:rStyle w:val="StyleBlue"/>
        </w:rPr>
        <w:t>bhrū-vikṣepa-lakṣmī-lava-krīte dāsa ivopasevita-padāmbhoje kutaḥ sambhramaḥ</w:t>
      </w:r>
      <w:r w:rsidRPr="006A0D8E">
        <w:t xml:space="preserve"> [</w:t>
      </w:r>
      <w:r>
        <w:t>gī.go.</w:t>
      </w:r>
      <w:r w:rsidRPr="006A0D8E">
        <w:t xml:space="preserve"> 11.22] iti śrī-jayadevena | </w:t>
      </w:r>
    </w:p>
    <w:p w:rsidR="00E3019C" w:rsidRPr="00860A68" w:rsidRDefault="00E3019C" w:rsidP="005F2BBC">
      <w:pPr>
        <w:rPr>
          <w:rStyle w:val="StyleBlue"/>
        </w:rPr>
      </w:pPr>
    </w:p>
    <w:p w:rsidR="00E3019C" w:rsidRDefault="00E3019C" w:rsidP="00026C1B">
      <w:pPr>
        <w:rPr>
          <w:lang w:val="pl-PL"/>
        </w:rPr>
      </w:pPr>
      <w:r>
        <w:rPr>
          <w:lang w:val="pl-PL"/>
        </w:rPr>
        <w:t>atraivopakrame vasanāñcala-pavanena kṛtārtha-mānīti, parasya puruṣasya sadyo-vaśīkaraṇa-cūrṇam ity-ādi śrī-kṛṣṇa-jīvātur eva tac-caraṇa-reṇus tadā tad-dāsya-lābhe sati anya-sādhanottamopekṣāyāṁ, kaḥ saṅkocaḥ | atra sujana-sukhārthādiṣu, iṣṭa-prāpteṣu tu tyāga uktaḥ, sādhana-vareṣu tu nairāśyam ādita eva jātam | śrī-hitācāryasya nityaṁ pūrvam īdṛśa-saṁskāratvād iti | atha yad-artham evaṁ tyāgas tad eva sarvotkṛṣṭaṁ pratipādayati śrī-rādhikā-caraṇa-reṇum iti |</w:t>
      </w:r>
    </w:p>
    <w:p w:rsidR="00E3019C" w:rsidRDefault="00E3019C" w:rsidP="00026C1B">
      <w:pPr>
        <w:rPr>
          <w:lang w:val="pl-PL"/>
        </w:rPr>
      </w:pPr>
    </w:p>
    <w:p w:rsidR="00E3019C" w:rsidRDefault="00E3019C" w:rsidP="00026C1B">
      <w:pPr>
        <w:rPr>
          <w:lang w:val="pl-PL"/>
        </w:rPr>
      </w:pPr>
      <w:r>
        <w:rPr>
          <w:lang w:val="pl-PL"/>
        </w:rPr>
        <w:t xml:space="preserve">sakalānirvacanīya-saubhāgya-śrī-yuta-priya-paramānanda-siddhi-rūpāyāḥ ka-pratyayena parijana-viṣayaka-kṛpā-vaśa-gṛhīta-prādurbhāvāyāḥ sukumāra-kiśoryāḥ caraṇayoḥ śrī-vṛndāvana-parāga-rañjita-mṛdula-sthalīṣu krīḍato reṇuṁ yo brahma-rudra-śukety ādhāya mūrdhanīty ādi prasiddham | ahaṁ tad-ananya-gatikaḥ śaraṇārhaḥ smarāmi, aho kim etad dustarkya-prabhāvo’sya, sa reṇur yadaivaṁ tadā tasyāḥ śrīmatyāḥ kiṁ vacmīty arthaḥ | </w:t>
      </w:r>
    </w:p>
    <w:p w:rsidR="00E3019C" w:rsidRDefault="00E3019C" w:rsidP="00026C1B">
      <w:pPr>
        <w:rPr>
          <w:lang w:val="pl-PL"/>
        </w:rPr>
      </w:pPr>
    </w:p>
    <w:p w:rsidR="00E3019C" w:rsidRDefault="00E3019C" w:rsidP="00026C1B">
      <w:pPr>
        <w:rPr>
          <w:lang w:val="pl-PL"/>
        </w:rPr>
      </w:pPr>
      <w:r>
        <w:rPr>
          <w:lang w:val="pl-PL"/>
        </w:rPr>
        <w:t>yad vā, smaraṇaṁ tat-tat-samaya-krīḍānanda-sūcakaṁ tad eva viśinaṣṭi sahajeti akṛtrimānāgantukasyeti | adbhutety āścarya-janakasya saukhyasya sukha-śabda-pravṛtti-nimittasya sukha-sāra-bhūtasyety arthaḥ | dhārām ity avicchinna-paramparāṁ, niravadhim iti | varṣantam evety acintya-śaktitvaṁ reṇau dhārā-varṣaṇam eveti nirdhāraṇe kāla-traye’pi śaṁsanīyam |</w:t>
      </w:r>
    </w:p>
    <w:p w:rsidR="00E3019C" w:rsidRDefault="00E3019C" w:rsidP="00026C1B">
      <w:pPr>
        <w:rPr>
          <w:lang w:val="pl-PL"/>
        </w:rPr>
      </w:pPr>
    </w:p>
    <w:p w:rsidR="00E3019C" w:rsidRDefault="00E3019C" w:rsidP="00026C1B">
      <w:pPr>
        <w:rPr>
          <w:lang w:val="pl-PL"/>
        </w:rPr>
      </w:pPr>
      <w:r>
        <w:rPr>
          <w:lang w:val="pl-PL"/>
        </w:rPr>
        <w:t>saukhyeti rāsādau priyādbhuta-nṛtyaṁ prati prasahya priyas tat-pāda-reṇuṁ vandate, tadā sakhīnāṁ kiṁ-jātīyaḥ paramānanda udeti | nilayanādau caraṇa-cihneṣu vihvalo luṭhota tadā ko bhāvo rasaś ceti sahṛdaya-gamya eveti, idam evānyatrādbhutaṁ, yat sakala-vandita-padāravindo’pi tac-caraṇa-reṇuṁ vandate’tra tu sahajam eva | athavā caraṇa-sevaka-sādhaka-rasika-bhāvukeṣu saukhya-dhārāṁ varṣantam evety api sa evārthaḥ |</w:t>
      </w:r>
    </w:p>
    <w:p w:rsidR="00E3019C" w:rsidRDefault="00E3019C" w:rsidP="00026C1B">
      <w:pPr>
        <w:rPr>
          <w:lang w:val="pl-PL"/>
        </w:rPr>
      </w:pPr>
    </w:p>
    <w:p w:rsidR="00E3019C" w:rsidRPr="009F0C2D" w:rsidRDefault="00E3019C">
      <w:pPr>
        <w:rPr>
          <w:lang w:val="pl-PL"/>
        </w:rPr>
      </w:pPr>
      <w:r>
        <w:rPr>
          <w:lang w:val="pl-PL"/>
        </w:rPr>
        <w:t>kiṁ cātra mukta-bhaktādi-sādhya-sādhana-sukhādi-tyāgānantaraṁ saukhya-śabdasya ko’rthaḥ kriyate tato nitya-vihārānanda-vilasanārhatā-prāptir evādbhutatvam, anyathā gaṇitānandavat sādhāraṇyaṁ syāt, athavā reṇum iti śrī-vṛndāvana-rajo rādhā padāṅka-vilasan-madhura-sthalīke iti nitya-tad-vihāra-sthalatvāt | kiṁ ca, vṛndāraṇya-sthalīyaṁ parama-rasa-sudhā-mādhurīṇāṁ dhurīṇā, tad dvandvaṁ svādanīyaṁ sakalam api dadau rādhikā-kiṅkarāṇām iti | etad-rajaḥ-prabrahmā pūrvokta-sahajādbhuta-saukhya-dhārā-prāptir evāvaśyaṁ bhāviny eveti | atra caraṇayor eva tādātvika-reṇu-smaraṇopalakṣaṇena caraṇa-śobhā-mañjīrādi-yāvakādi-śobhāpi smaryamāṇaiveti jñeyam ||32||</w:t>
      </w:r>
    </w:p>
    <w:p w:rsidR="00E3019C" w:rsidRPr="005F2BBC" w:rsidRDefault="00E3019C" w:rsidP="00C265F2">
      <w:pPr>
        <w:rPr>
          <w:lang w:val="pl-PL"/>
        </w:rPr>
      </w:pPr>
    </w:p>
    <w:p w:rsidR="00E3019C" w:rsidRPr="005F0126" w:rsidRDefault="00E3019C" w:rsidP="00490490">
      <w:pPr>
        <w:pStyle w:val="StyleCentered"/>
        <w:rPr>
          <w:lang w:val="pl-PL"/>
        </w:rPr>
      </w:pPr>
      <w:r w:rsidRPr="005F0126">
        <w:rPr>
          <w:lang w:val="pl-PL"/>
        </w:rPr>
        <w:t>—o)0(o—</w:t>
      </w:r>
    </w:p>
    <w:p w:rsidR="00E3019C" w:rsidRPr="005F0126" w:rsidRDefault="00E3019C" w:rsidP="00490490">
      <w:pPr>
        <w:pStyle w:val="StyleCentered"/>
        <w:rPr>
          <w:lang w:val="pl-PL"/>
        </w:rPr>
      </w:pPr>
    </w:p>
    <w:p w:rsidR="00E3019C" w:rsidRPr="005F0126" w:rsidRDefault="00E3019C" w:rsidP="00490490">
      <w:pPr>
        <w:pStyle w:val="StyleCentered"/>
        <w:rPr>
          <w:lang w:val="pl-PL"/>
        </w:rPr>
      </w:pPr>
      <w:r w:rsidRPr="005F0126">
        <w:rPr>
          <w:lang w:val="pl-PL"/>
        </w:rPr>
        <w:t>(33</w:t>
      </w:r>
      <w:r>
        <w:rPr>
          <w:lang w:val="pl-PL"/>
        </w:rPr>
        <w:t>)</w:t>
      </w:r>
    </w:p>
    <w:p w:rsidR="00E3019C" w:rsidRPr="005F0126" w:rsidRDefault="00E3019C" w:rsidP="00C265F2">
      <w:pPr>
        <w:rPr>
          <w:lang w:val="pl-PL"/>
        </w:rPr>
      </w:pPr>
    </w:p>
    <w:p w:rsidR="00E3019C" w:rsidRPr="005F0126" w:rsidRDefault="00E3019C">
      <w:pPr>
        <w:rPr>
          <w:lang w:val="pl-PL"/>
        </w:rPr>
      </w:pPr>
      <w:r w:rsidRPr="005F0126">
        <w:rPr>
          <w:lang w:val="pl-PL"/>
        </w:rPr>
        <w:t>tad evaṁ caraṇa-</w:t>
      </w:r>
      <w:r>
        <w:rPr>
          <w:lang w:val="pl-PL"/>
        </w:rPr>
        <w:t>sm</w:t>
      </w:r>
      <w:r w:rsidRPr="005F0126">
        <w:rPr>
          <w:lang w:val="pl-PL"/>
        </w:rPr>
        <w:t xml:space="preserve">araṇe punar apy āveśena kramato nakha-candrād ārabhyottarāṅga-bhāvanāparaṁparāyāṁ kriyamāṇāyāṁ priyatama-parama-premāspadatayā vakṣojāv eva </w:t>
      </w:r>
      <w:r>
        <w:rPr>
          <w:lang w:val="pl-PL"/>
        </w:rPr>
        <w:t>sm</w:t>
      </w:r>
      <w:r w:rsidRPr="005F0126">
        <w:rPr>
          <w:lang w:val="pl-PL"/>
        </w:rPr>
        <w:t>ṛtvā nordhvaṁ gantuṁ śaktaṁ, tatraiva lagnaṁ manaḥ sambodhya vadati sādhv atraiva te parama-</w:t>
      </w:r>
      <w:r>
        <w:rPr>
          <w:lang w:val="pl-PL"/>
        </w:rPr>
        <w:t>sm</w:t>
      </w:r>
      <w:r w:rsidRPr="005F0126">
        <w:rPr>
          <w:lang w:val="pl-PL"/>
        </w:rPr>
        <w:t xml:space="preserve">ṛti-niṣṭhā, tadaivaṁ </w:t>
      </w:r>
      <w:r>
        <w:rPr>
          <w:lang w:val="pl-PL"/>
        </w:rPr>
        <w:t>sm</w:t>
      </w:r>
      <w:r w:rsidRPr="005F0126">
        <w:rPr>
          <w:lang w:val="pl-PL"/>
        </w:rPr>
        <w:t>arati—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vṛndāṭavī-prakaṭa-manmatha-koṭi-mūrteḥ 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kasyāpi gokula-kiśora-niśākarasya |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sarvasva-sampuṭa</w:t>
      </w:r>
      <w:r w:rsidRPr="00CF097B">
        <w:rPr>
          <w:lang w:val="en-US"/>
        </w:rPr>
        <w:t>m i</w:t>
      </w:r>
      <w:r w:rsidRPr="002D4942">
        <w:rPr>
          <w:noProof w:val="0"/>
          <w:cs/>
        </w:rPr>
        <w:t>va stana-śātakumbha-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kumbha-dvayaṁ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ara mano vṛṣabhānu-putryāḥ ||</w:t>
      </w:r>
    </w:p>
    <w:p w:rsidR="00E3019C" w:rsidRDefault="00E3019C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 xml:space="preserve">he </w:t>
      </w:r>
      <w:r w:rsidRPr="00370100">
        <w:rPr>
          <w:b/>
          <w:bCs/>
          <w:lang w:val="en-US"/>
        </w:rPr>
        <w:t>manaḥ</w:t>
      </w:r>
      <w:r>
        <w:rPr>
          <w:lang w:val="en-US"/>
        </w:rPr>
        <w:t xml:space="preserve"> ! man jñāne | yadi tvaṁ jñāna-rūpam asi, tadā te jñānārthasya sāphalyaṁ vacmīty arthaḥ | </w:t>
      </w:r>
      <w:r w:rsidRPr="00370100">
        <w:rPr>
          <w:b/>
          <w:bCs/>
          <w:lang w:val="en-US"/>
        </w:rPr>
        <w:t>vṛṣabhānu-putryā</w:t>
      </w:r>
      <w:r>
        <w:rPr>
          <w:lang w:val="en-US"/>
        </w:rPr>
        <w:t xml:space="preserve"> bālyata eva lāḍala-mūrtes tat-kula-maṇi-rūpa-nidheḥ | putrīti yaugikārthena vraja-rājñī-kṛta-garbha-sambandha-pratijñā-saṁśaya-saṅkaṭa-tārakāyā iti kramataḥ prāpta-nava-kaiśora-śriyaḥ, nava-vara-varṇinyāḥ </w:t>
      </w:r>
      <w:r w:rsidRPr="00370100">
        <w:rPr>
          <w:b/>
          <w:bCs/>
          <w:lang w:val="en-US"/>
        </w:rPr>
        <w:t>stanāv</w:t>
      </w:r>
      <w:r>
        <w:rPr>
          <w:lang w:val="en-US"/>
        </w:rPr>
        <w:t xml:space="preserve"> eva kanaka-</w:t>
      </w:r>
      <w:r w:rsidRPr="00370100">
        <w:rPr>
          <w:b/>
          <w:bCs/>
          <w:lang w:val="en-US"/>
        </w:rPr>
        <w:t>kumbha-dvayaṁ</w:t>
      </w:r>
      <w:r>
        <w:rPr>
          <w:lang w:val="en-US"/>
        </w:rPr>
        <w:t xml:space="preserve"> </w:t>
      </w:r>
      <w:r w:rsidRPr="00370100">
        <w:rPr>
          <w:b/>
          <w:bCs/>
          <w:lang w:val="en-US"/>
        </w:rPr>
        <w:t>smara</w:t>
      </w:r>
      <w:r>
        <w:rPr>
          <w:lang w:val="en-US"/>
        </w:rPr>
        <w:t xml:space="preserve"> iti | </w:t>
      </w:r>
    </w:p>
    <w:p w:rsidR="00E3019C" w:rsidRDefault="00E3019C" w:rsidP="00FD1B6E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>kim ādheyaṁ tatra nihitam ? tad eva viśinaṣṭi—</w:t>
      </w:r>
      <w:r w:rsidRPr="001F2669">
        <w:rPr>
          <w:b/>
          <w:bCs/>
          <w:noProof w:val="0"/>
          <w:cs/>
          <w:lang w:val="en-US"/>
        </w:rPr>
        <w:t>vṛndāṭav</w:t>
      </w:r>
      <w:r w:rsidRPr="001F2669">
        <w:rPr>
          <w:b/>
          <w:bCs/>
          <w:lang w:val="en-US"/>
        </w:rPr>
        <w:t xml:space="preserve">yāṁ </w:t>
      </w:r>
      <w:r w:rsidRPr="001F2669">
        <w:rPr>
          <w:b/>
          <w:bCs/>
          <w:noProof w:val="0"/>
          <w:cs/>
          <w:lang w:val="en-US"/>
        </w:rPr>
        <w:t>prakaṭ</w:t>
      </w:r>
      <w:r w:rsidRPr="001F2669">
        <w:rPr>
          <w:b/>
          <w:bCs/>
          <w:lang w:val="en-US"/>
        </w:rPr>
        <w:t>o</w:t>
      </w:r>
      <w:r>
        <w:rPr>
          <w:lang w:val="en-US"/>
        </w:rPr>
        <w:t xml:space="preserve"> na tu vilīno, yad vāsyām evaivaṁ prakaṭo’nyatrānadhikāritvāt, tādṛśatve gopya iti | </w:t>
      </w:r>
      <w:r w:rsidRPr="00860A68">
        <w:rPr>
          <w:rStyle w:val="StyleBlue"/>
        </w:rPr>
        <w:t>sākṣān-manmatha-</w:t>
      </w:r>
      <w:r w:rsidRPr="00860A68">
        <w:rPr>
          <w:rStyle w:val="StyleBlue"/>
          <w:noProof w:val="0"/>
          <w:cs/>
        </w:rPr>
        <w:t>manmatha</w:t>
      </w:r>
      <w:r w:rsidRPr="00860A68">
        <w:rPr>
          <w:rStyle w:val="StyleBlue"/>
        </w:rPr>
        <w:t>ḥ</w:t>
      </w:r>
      <w:r>
        <w:rPr>
          <w:rStyle w:val="StyleBlue"/>
          <w:lang w:val="en-US"/>
        </w:rPr>
        <w:t xml:space="preserve"> </w:t>
      </w:r>
      <w:r w:rsidRPr="001F2669">
        <w:rPr>
          <w:rStyle w:val="StyleBlue"/>
          <w:color w:val="auto"/>
          <w:lang w:val="en-US"/>
        </w:rPr>
        <w:t>[bhā.pu. 10.31.1]</w:t>
      </w:r>
      <w:r>
        <w:rPr>
          <w:lang w:val="en-US"/>
        </w:rPr>
        <w:t xml:space="preserve">, </w:t>
      </w:r>
      <w:r w:rsidRPr="00860A68">
        <w:rPr>
          <w:rStyle w:val="StyleBlue"/>
        </w:rPr>
        <w:t>lāvaṇya-sāra</w:t>
      </w:r>
      <w:r>
        <w:rPr>
          <w:rStyle w:val="StyleBlue"/>
        </w:rPr>
        <w:t>m a</w:t>
      </w:r>
      <w:r w:rsidRPr="00860A68">
        <w:rPr>
          <w:rStyle w:val="StyleBlue"/>
        </w:rPr>
        <w:t>samordhva</w:t>
      </w:r>
      <w:r>
        <w:rPr>
          <w:rStyle w:val="StyleBlue"/>
        </w:rPr>
        <w:t>m a</w:t>
      </w:r>
      <w:r w:rsidRPr="00860A68">
        <w:rPr>
          <w:rStyle w:val="StyleBlue"/>
        </w:rPr>
        <w:t>nanya-siddha</w:t>
      </w:r>
      <w:r>
        <w:rPr>
          <w:rStyle w:val="StyleBlue"/>
        </w:rPr>
        <w:t>m</w:t>
      </w:r>
      <w:r>
        <w:rPr>
          <w:rStyle w:val="StyleBlue"/>
          <w:lang w:val="en-US"/>
        </w:rPr>
        <w:t xml:space="preserve"> </w:t>
      </w:r>
      <w:r w:rsidRPr="001F2669">
        <w:rPr>
          <w:rStyle w:val="StyleBlue"/>
          <w:color w:val="auto"/>
          <w:lang w:val="en-US"/>
        </w:rPr>
        <w:t>[bhā.pu.</w:t>
      </w:r>
      <w:r>
        <w:rPr>
          <w:rStyle w:val="StyleBlue"/>
          <w:lang w:val="en-US"/>
        </w:rPr>
        <w:t xml:space="preserve"> </w:t>
      </w:r>
      <w:r w:rsidRPr="001F2669">
        <w:rPr>
          <w:rStyle w:val="StyleBlue"/>
          <w:color w:val="auto"/>
          <w:lang w:val="en-US"/>
        </w:rPr>
        <w:t>10.44.14]</w:t>
      </w:r>
      <w:r w:rsidRPr="001F2669">
        <w:rPr>
          <w:rStyle w:val="StyleBlue"/>
          <w:color w:val="auto"/>
        </w:rPr>
        <w:t xml:space="preserve"> i</w:t>
      </w:r>
      <w:r w:rsidRPr="006A0D8E">
        <w:t xml:space="preserve">ty-ādibhyo </w:t>
      </w:r>
      <w:r w:rsidRPr="001F2669">
        <w:rPr>
          <w:b/>
          <w:bCs/>
        </w:rPr>
        <w:t>manmathānāṁ koṭer</w:t>
      </w:r>
      <w:r w:rsidRPr="006A0D8E">
        <w:t xml:space="preserve"> anantasyaikībhavana</w:t>
      </w:r>
      <w:r>
        <w:t>m e</w:t>
      </w:r>
      <w:r w:rsidRPr="006A0D8E">
        <w:t xml:space="preserve">va </w:t>
      </w:r>
      <w:r w:rsidRPr="001F2669">
        <w:rPr>
          <w:b/>
          <w:bCs/>
        </w:rPr>
        <w:t>mūrtir</w:t>
      </w:r>
      <w:r w:rsidRPr="006A0D8E">
        <w:t xml:space="preserve"> yasya, kandarpa</w:t>
      </w:r>
      <w:r w:rsidRPr="00BF0A63">
        <w:rPr>
          <w:noProof w:val="0"/>
          <w:cs/>
          <w:lang w:val="en-US"/>
        </w:rPr>
        <w:t>-koṭi-</w:t>
      </w:r>
      <w:r>
        <w:rPr>
          <w:lang w:val="en-US"/>
        </w:rPr>
        <w:t xml:space="preserve">lāvaṇyasyety arthaḥ | ārūḍha-svabhāvena dṛḍha-premṇā | </w:t>
      </w:r>
    </w:p>
    <w:p w:rsidR="00E3019C" w:rsidRDefault="00E3019C" w:rsidP="00FD1B6E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>viśeṣam āha—</w:t>
      </w:r>
      <w:r w:rsidRPr="001F2669">
        <w:rPr>
          <w:b/>
          <w:bCs/>
          <w:lang w:val="en-US"/>
        </w:rPr>
        <w:t>gokula-</w:t>
      </w:r>
      <w:r>
        <w:rPr>
          <w:lang w:val="en-US"/>
        </w:rPr>
        <w:t xml:space="preserve"> iti |</w:t>
      </w:r>
    </w:p>
    <w:p w:rsidR="00E3019C" w:rsidRDefault="00E3019C" w:rsidP="00FD1B6E">
      <w:pPr>
        <w:rPr>
          <w:lang w:val="en-US"/>
        </w:rPr>
      </w:pPr>
    </w:p>
    <w:p w:rsidR="00E3019C" w:rsidRPr="00FD1B6E" w:rsidRDefault="00E3019C" w:rsidP="00534755">
      <w:pPr>
        <w:pStyle w:val="StylequoteBlue"/>
      </w:pPr>
      <w:r w:rsidRPr="00FD1B6E">
        <w:t>tad bhūri-bhāgya</w:t>
      </w:r>
      <w:r>
        <w:t>m i</w:t>
      </w:r>
      <w:r w:rsidRPr="00FD1B6E">
        <w:t>ha janma ki</w:t>
      </w:r>
      <w:r>
        <w:t>m a</w:t>
      </w:r>
      <w:r w:rsidRPr="00FD1B6E">
        <w:t>py aṭavyāṁ</w:t>
      </w:r>
    </w:p>
    <w:p w:rsidR="00E3019C" w:rsidRDefault="00E3019C" w:rsidP="00534755">
      <w:pPr>
        <w:pStyle w:val="StylequoteBlue"/>
        <w:rPr>
          <w:color w:val="000000"/>
        </w:rPr>
      </w:pPr>
      <w:r w:rsidRPr="00FD1B6E">
        <w:t>yad gokule’pi katamāṅghri-rajo’bhiṣeka</w:t>
      </w:r>
      <w:r>
        <w:t>m |</w:t>
      </w:r>
      <w:r w:rsidRPr="00FD1B6E">
        <w:t xml:space="preserve"> </w:t>
      </w:r>
      <w:r w:rsidRPr="00FD1B6E">
        <w:rPr>
          <w:color w:val="000000"/>
        </w:rPr>
        <w:t>[bhā.pu. 10</w:t>
      </w:r>
      <w:r>
        <w:rPr>
          <w:color w:val="000000"/>
        </w:rPr>
        <w:t>.</w:t>
      </w:r>
      <w:r w:rsidRPr="00FD1B6E">
        <w:rPr>
          <w:color w:val="000000"/>
        </w:rPr>
        <w:t>14</w:t>
      </w:r>
      <w:r>
        <w:rPr>
          <w:color w:val="000000"/>
        </w:rPr>
        <w:t>.</w:t>
      </w:r>
      <w:r w:rsidRPr="00FD1B6E">
        <w:rPr>
          <w:color w:val="000000"/>
        </w:rPr>
        <w:t>34]</w:t>
      </w:r>
    </w:p>
    <w:p w:rsidR="00E3019C" w:rsidRDefault="00E3019C" w:rsidP="00FD1B6E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 xml:space="preserve">ity-ādi prakhyāta-mahimno dhāmnaḥ sambandhī </w:t>
      </w:r>
      <w:r w:rsidRPr="001F2669">
        <w:rPr>
          <w:b/>
          <w:bCs/>
          <w:lang w:val="en-US"/>
        </w:rPr>
        <w:t>kiśoro</w:t>
      </w:r>
      <w:r>
        <w:rPr>
          <w:lang w:val="en-US"/>
        </w:rPr>
        <w:t xml:space="preserve"> nanda-yuvarājo bālyādy-avasthānāṁ dharmī nitya-kiśora iti | </w:t>
      </w:r>
      <w:r w:rsidRPr="001F2669">
        <w:rPr>
          <w:b/>
          <w:bCs/>
          <w:lang w:val="en-US"/>
        </w:rPr>
        <w:t>niśākara-</w:t>
      </w:r>
      <w:r>
        <w:rPr>
          <w:lang w:val="en-US"/>
        </w:rPr>
        <w:t xml:space="preserve"> iti—āhlāda-prakāśakaḥ, tasyeti | </w:t>
      </w:r>
    </w:p>
    <w:p w:rsidR="00E3019C" w:rsidRDefault="00E3019C" w:rsidP="00FD1B6E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 xml:space="preserve">yad vā, gokula-kiśoreṣu śrīdāma-subalārjuna-stokakṛṣṇādi-parama-ramaṇīya-narma-sakhiṣu, uḍu-gaṇeṣu candravat rājamānasyety arthaḥ | </w:t>
      </w:r>
    </w:p>
    <w:p w:rsidR="00E3019C" w:rsidRDefault="00E3019C" w:rsidP="00FD1B6E">
      <w:pPr>
        <w:rPr>
          <w:lang w:val="en-US"/>
        </w:rPr>
      </w:pPr>
    </w:p>
    <w:p w:rsidR="00E3019C" w:rsidRDefault="00E3019C" w:rsidP="00FD1B6E">
      <w:pPr>
        <w:rPr>
          <w:lang w:val="en-US"/>
        </w:rPr>
      </w:pPr>
      <w:r>
        <w:rPr>
          <w:lang w:val="en-US"/>
        </w:rPr>
        <w:t>yad vā, gavāṁ kulāni yasya nandasyeti, tad api kasyāpīti niścite’pi sambhāvanoktiḥ pratikṣaṇa-vilakṣaṇa-rūpa-mādhuryādi-guṇa-sūcinī ajñāta-svarūpa-vaibhavasya na jāne’traiva gokule vānirvacanīya-sthale’sya hṛdaya-nitya-sthitir iti tad eva rahasyaṁ gokulādi tasya vṛndāvana-nikuñja-sthāyina ity arthaḥ | vakṣyatīdam eva—</w:t>
      </w:r>
    </w:p>
    <w:p w:rsidR="00E3019C" w:rsidRPr="00FD1B6E" w:rsidRDefault="00E3019C" w:rsidP="00FD1B6E">
      <w:pPr>
        <w:rPr>
          <w:noProof w:val="0"/>
          <w:cs/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śrīdāmādyaiḥ suhṛdbhir na milati ca hare</w:t>
      </w:r>
      <w:r>
        <w:t>ḥ</w:t>
      </w:r>
      <w:r w:rsidRPr="002D4942">
        <w:t xml:space="preserve"> sneha-vṛddhiṁ sva-pitroḥ |</w:t>
      </w:r>
    </w:p>
    <w:p w:rsidR="00E3019C" w:rsidRPr="002D4942" w:rsidRDefault="00E3019C" w:rsidP="00534755">
      <w:pPr>
        <w:pStyle w:val="StylequoteBlue"/>
      </w:pPr>
      <w:r w:rsidRPr="002D4942">
        <w:t>kintu premaika-sīmāṁ madhura-rasa-sudhā-sindhu-sārair agādhāṁ</w:t>
      </w:r>
    </w:p>
    <w:p w:rsidR="00E3019C" w:rsidRDefault="00E3019C" w:rsidP="00534755">
      <w:pPr>
        <w:pStyle w:val="StylequoteBlue"/>
      </w:pPr>
      <w:r w:rsidRPr="002D4942">
        <w:t>śrī-rādhā</w:t>
      </w:r>
      <w:r>
        <w:t>m e</w:t>
      </w:r>
      <w:r w:rsidRPr="002D4942">
        <w:t>va jānan madhupatir aniśaṁ kuñja-vīthī</w:t>
      </w:r>
      <w:r>
        <w:t>m u</w:t>
      </w:r>
      <w:r w:rsidRPr="002D4942">
        <w:t xml:space="preserve">pāste || </w:t>
      </w:r>
      <w:r w:rsidRPr="00370100">
        <w:rPr>
          <w:color w:val="auto"/>
        </w:rPr>
        <w:t>[235] iti |</w:t>
      </w:r>
    </w:p>
    <w:p w:rsidR="00E3019C" w:rsidRDefault="00E3019C" w:rsidP="00714964">
      <w:pPr>
        <w:rPr>
          <w:lang w:val="en-US"/>
        </w:rPr>
      </w:pPr>
    </w:p>
    <w:p w:rsidR="00E3019C" w:rsidRDefault="00E3019C" w:rsidP="00714964">
      <w:pPr>
        <w:rPr>
          <w:lang w:val="en-US"/>
        </w:rPr>
      </w:pPr>
      <w:r>
        <w:rPr>
          <w:lang w:val="en-US"/>
        </w:rPr>
        <w:t>niśākareti | rādhā dāsyety-ādi-prokta-pūrṇa-kalā-priyā-niṣṭha-candrasya sarvasvam amṛtaṁ tad-upādāna-dharmatvāt tasyāhlāda-hārdasya sampuṭam iva nidhāna-kumbhatvaṁ pūrvam uktam eva durlabha-nidher iva kañcuky-ādi-saṁvaraṇam iveti na kevalaṁ bāhyābhyantara-bhedavat sampuṭaṁ kintu rasaṁ phalam itivat sarvaṁ sarvasvam eveti sūcitam |</w:t>
      </w:r>
    </w:p>
    <w:p w:rsidR="00E3019C" w:rsidRDefault="00E3019C" w:rsidP="00714964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anyac ca, manmatha-lāvaṇyety-ādy āsajya-dharmaḥ | sa tv anyeṣāṁ vraja-nāgarī-narāṇām evam eva parantu tasyāpy āsaktatvaṁ yena stana-dvayena kṛtaṁ, evaṁ niśākareti yo’nyeṣāṁ candraḥ, so’tra cakoravad āsakto jāta ity upamā-dvayena mohanāhlāda-dharmayos tad-upādānī-bhūtayor nidhānārthaṁ kumbha-dvayam evārham | eka-vacanena samāna-dharmatvaṁ lāvaṇya-mohanayor api miśraṇaṁ na pārthakyaṁ ca sampuṭena cintāmaṇy-ādivad acintya-śaktimaya-sarva-kāma-pūrakānanda-siddhi-janaka-ratnānāṁ gopanīya-sarvādṛśyādhṛti-pātratvaṁ svayaṁ rahasi bhūyo bhūyaḥ śaṅkitavat tam udghāṭya nirīkṣaṇa-vilasanādi coktaṁ gṛhiṇyāḥ sarvasva-dhurīṇātvaṁ ca sūcitaṁ—koṭīti | na kevalam aiśvaryād eva, kintu </w:t>
      </w:r>
      <w:r w:rsidRPr="00860A68">
        <w:rPr>
          <w:rStyle w:val="StyleBlue"/>
        </w:rPr>
        <w:t>vidhatsva karṇāyuta</w:t>
      </w:r>
      <w:r>
        <w:rPr>
          <w:rStyle w:val="StyleBlue"/>
        </w:rPr>
        <w:t>m e</w:t>
      </w:r>
      <w:r w:rsidRPr="00860A68">
        <w:rPr>
          <w:rStyle w:val="StyleBlue"/>
        </w:rPr>
        <w:t xml:space="preserve">va me varaḥ </w:t>
      </w:r>
      <w:r w:rsidRPr="00B21280">
        <w:rPr>
          <w:lang w:val="en-US"/>
        </w:rPr>
        <w:t>[bhā.pu. 4.20.24]</w:t>
      </w:r>
      <w:r>
        <w:rPr>
          <w:lang w:val="en-US"/>
        </w:rPr>
        <w:t xml:space="preserve"> itivad atyantābhilāṣa-maya-mūrtitvaṁ kāmo’bhilāṣas tarṣā ceti manmatha-śabdenābhilāṣārthaś ca anyeṣām abhilāṣa-janakatvāt svīyāyāṁ jātābhilāṣitvāc ceti bhedaḥ | anenāsakta-dharmo jñeyaḥ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niśāṁ karotīti gūḍhārthena priyābhisaraṇa-kālo darśitaḥ | nitya-vihāritve’pi loka-prasiddhim āśrityoktam | arthād yadā tadā rahaḥ kuñjādāv eva sthiti-priyatvāt tamo-vilāsitvāt sakhībhir niśā karoti nāma saṅketitam | priyānugāmitvātiśayād gokula-kiśoreti ca hāsye gavāṁ kule kiśorasya matta-varṣmaṇa ity arthaḥ | kiśoreti kumbha-dvayoktau vayaḥ kaiśora-sāmyam ubhayor uktam, śātakumbheti kanakavad gauratvam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anyo’pi śleṣārthaś cintyaḥ | śarma-śāta-sukhāni ceti sukha-kumbham ity arthaḥ | yad vā, sukhasya kuṁ bhūmim utpatti-sthānaṁ, priyāṅgaṁ taṁ pratibhātīti utprekṣā-dyotanam | sarvasva, out atra ma rikta-ghaṭavat tena priya-sarvasvena paścāt sambhṛtam | kiṁ ca, pūrvam eva rasa-sāgara-sāra-mūrte rasa-mayāny evāṅgānīti | tato bahu-yatnato’nunayena mano’nuvṛttyā kṛpāśaṁsanena priyo yācate | paścāt prasādenaiva labhyate iti priyaivāsya sarv|asya dhanikā, priyasya tu dāsya-prasādena jīvana-dhanaṁ jīvanaṁ tad-āśrayaṁ vinā sthātum aśaktatvam ata eva sarvasva-mananam |</w:t>
      </w:r>
    </w:p>
    <w:p w:rsidR="00E3019C" w:rsidRDefault="00E3019C" w:rsidP="006A0D8E">
      <w:pPr>
        <w:rPr>
          <w:lang w:val="en-US"/>
        </w:rPr>
      </w:pPr>
    </w:p>
    <w:p w:rsidR="00E3019C" w:rsidRPr="006A0D8E" w:rsidRDefault="00E3019C" w:rsidP="006A0D8E">
      <w:r>
        <w:rPr>
          <w:lang w:val="en-US"/>
        </w:rPr>
        <w:t xml:space="preserve">priyasya priyāyāś ca parasparam abhinnatve’pi vākya-vilāsārtham etat na ca sarvasva-bhedaḥ | yathā, </w:t>
      </w:r>
      <w:r w:rsidRPr="00860A68">
        <w:rPr>
          <w:rStyle w:val="StyleBlue"/>
        </w:rPr>
        <w:t xml:space="preserve">joī joī pyāro karai </w:t>
      </w:r>
      <w:r w:rsidRPr="006A0D8E">
        <w:t>[hi.cau. 1] ity atra</w:t>
      </w:r>
      <w:r>
        <w:rPr>
          <w:lang w:val="en-CA"/>
        </w:rPr>
        <w:t>,</w:t>
      </w:r>
      <w:r w:rsidRPr="006A0D8E">
        <w:t xml:space="preserve"> </w:t>
      </w:r>
      <w:r w:rsidRPr="00860A68">
        <w:rPr>
          <w:rStyle w:val="StyleBlue"/>
        </w:rPr>
        <w:t xml:space="preserve">mere tana mana prāṇahūṁ te priyatama priya, apane koṭika prāṇa prītama mo soṁ hāre </w:t>
      </w:r>
      <w:r w:rsidRPr="006A0D8E">
        <w:t>ity-ādi | anayāpi tat-sambandhy evedaṁ kumbha-dvaya</w:t>
      </w:r>
      <w:r>
        <w:t>m i</w:t>
      </w:r>
      <w:r w:rsidRPr="006A0D8E">
        <w:t>ti manasi niścita</w:t>
      </w:r>
      <w:r>
        <w:t>m |</w:t>
      </w:r>
      <w:r w:rsidRPr="006A0D8E">
        <w:t xml:space="preserve"> anenāpi mamatvādhikya</w:t>
      </w:r>
      <w:r>
        <w:t>m |</w:t>
      </w:r>
      <w:r w:rsidRPr="006A0D8E">
        <w:t xml:space="preserve"> tatraiva kṛtaṁ, ataḥ sambandhe ṣaṣṭhī | manmatha-candropamā-dvayena loke praśaṁsādhikyaṁ priyasya tat-sarvasvatve paramādhikyaṁ ca lāvaṇya-mohanābhilāṣāhlāda-jīvātu-pīyūṣādi-dharmāḥ svata evāyātāḥ priya-poṣakā iti ||33||</w:t>
      </w:r>
    </w:p>
    <w:p w:rsidR="00E3019C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</w:t>
      </w:r>
      <w:r>
        <w:rPr>
          <w:lang w:val="en-US"/>
        </w:rPr>
        <w:t>4)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sampuṭa-kumbhopamānayoḥ sarasatām uktvā kamalopamāyā vilakṣaṇa-sarasatām āha—</w:t>
      </w:r>
    </w:p>
    <w:p w:rsidR="00E3019C" w:rsidRDefault="00E3019C">
      <w:pPr>
        <w:rPr>
          <w:lang w:val="en-US"/>
        </w:rPr>
      </w:pP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sāndrānurāga-rasa-sāra-saraḥ-sarojaṁ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kiṁ vā dvidhā mukulitaṁ mukha-candra-bhāsā |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tan-nūtana-stana-yugaṁ vṛṣabhānujāyāḥ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svānanda-sīdhu-makaranda-ghanaṁ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arāmi ||</w:t>
      </w:r>
    </w:p>
    <w:p w:rsidR="00E3019C" w:rsidRDefault="00E3019C">
      <w:pPr>
        <w:rPr>
          <w:lang w:val="en-US"/>
        </w:rPr>
      </w:pPr>
    </w:p>
    <w:p w:rsidR="00E3019C" w:rsidRDefault="00E3019C" w:rsidP="00854F13">
      <w:pPr>
        <w:rPr>
          <w:lang w:val="en-US"/>
        </w:rPr>
      </w:pPr>
      <w:r>
        <w:rPr>
          <w:lang w:val="en-US"/>
        </w:rPr>
        <w:t xml:space="preserve">vṛṣabhānujāyāḥ pūrṇa-vātsalya-rasa-poṣitāyā vayaḥ-krameṇa kaiśorāgame yuvarājavat tat-tad-bhāva-sāmrājyābhiṣiktāyā bhāsvarāṅga-cchaṭāyās tad iti mad-dhṛdayam eva jānāti, yat kramato rūpeṇa chavyā ca ghanībhūtatayā sauṣṭhavaṁ nānyat | kiṁ cāhaṁ bālyata eva tat-tat-krīḍopayoga-saṅginī kathaṁ na jānāmīti nūtanaṁ navodgataṁ stana-yugaṁ smarāmīti pūrvānubhūtam eva smaryate, anyathā katham anubhūte mano-gatir iti hitāntaraṅga-sakhītvena vakti ? smaraṇe yādṛg-bhāva uditas tādṛśatvena viśinaṣṭi | </w:t>
      </w:r>
    </w:p>
    <w:p w:rsidR="00E3019C" w:rsidRDefault="00E3019C" w:rsidP="00854F13">
      <w:pPr>
        <w:rPr>
          <w:lang w:val="en-US"/>
        </w:rPr>
      </w:pPr>
    </w:p>
    <w:p w:rsidR="00E3019C" w:rsidRDefault="00E3019C" w:rsidP="0022145B">
      <w:pPr>
        <w:rPr>
          <w:lang w:val="en-US"/>
        </w:rPr>
      </w:pPr>
      <w:r>
        <w:rPr>
          <w:lang w:val="en-US"/>
        </w:rPr>
        <w:t>aho stana-dvayaṁ sarojatvenopamīyate tad atraivaṁ-rītyā saraḥ syāt, tadā ghaṭeta sāndraḥ sa ghano dṛḍho’viralo yo’nurāgaḥ prema-rasaḥ, ānandas tayor api sāraḥ | abādhita-raso dadho ghṛtavat tasya tādṛśaṁ yadi saraḥ syāt tadā sarojatvam upamānīkriyate ato rūḍham api yaugikaṁ kṛtvā niruktam | atraitādṛśa-sarasaḥ sarojaṁ nānyat ity anya-saro-vyavacchedārtham eka-vacanenādvitīyatvaṁ tadā svayam api dvayaṁ kathaṁ pratīyate ? tatrāha—</w:t>
      </w:r>
      <w:r w:rsidRPr="00BF0A63">
        <w:rPr>
          <w:b/>
          <w:bCs/>
          <w:noProof w:val="0"/>
          <w:cs/>
          <w:lang w:val="en-US"/>
        </w:rPr>
        <w:t>kiṁ vā mukha-candra-bhāsā dvidhā mukulitaṁ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ekaṁ yathārtha-ravi-bandhutvena vikasitam api samāna-sūtra-nipātena madye dvidhā kuḍmalī-bhūtam | anena dvayor nairantaryam uktam | nūtanena kuḍmalatvaṁ dṛḍha-mṛdu-sujātatvaṁ coktam | anurāga-rasollāsa-prakṛtikatvena vikāsa-satvarataiva niyatā | paraṁ tu mukhacandreti lajjānubhāvena mukultam eva sthitam | bhāseti nīcīna-prasarac-chaṭayā mukhasya namratvaṁ lajjāpi rasollāsenaiva jñeyā | </w:t>
      </w:r>
    </w:p>
    <w:p w:rsidR="00E3019C" w:rsidRDefault="00E3019C" w:rsidP="0022145B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priyā-mūrteḥ </w:t>
      </w:r>
      <w:r w:rsidRPr="00BF0A63">
        <w:rPr>
          <w:b/>
          <w:bCs/>
          <w:noProof w:val="0"/>
          <w:cs/>
          <w:lang w:val="en-US"/>
        </w:rPr>
        <w:t>sāndrānurāga-rasa-sāra-sara</w:t>
      </w:r>
      <w:r>
        <w:rPr>
          <w:b/>
          <w:bCs/>
          <w:lang w:val="en-US"/>
        </w:rPr>
        <w:t>s</w:t>
      </w:r>
      <w:r w:rsidRPr="006A0D8E">
        <w:t xml:space="preserve">tvam, taj-janyatvād etayoḥ </w:t>
      </w:r>
      <w:r w:rsidRPr="00BF0A63">
        <w:rPr>
          <w:b/>
          <w:bCs/>
          <w:noProof w:val="0"/>
          <w:cs/>
          <w:lang w:val="en-US"/>
        </w:rPr>
        <w:t>saroj</w:t>
      </w:r>
      <w:r>
        <w:rPr>
          <w:b/>
          <w:bCs/>
          <w:lang w:val="en-US"/>
        </w:rPr>
        <w:t xml:space="preserve">atvaṁ </w:t>
      </w:r>
      <w:r>
        <w:rPr>
          <w:lang w:val="en-US"/>
        </w:rPr>
        <w:t xml:space="preserve">tādṛśam eveti makarandam āha svānando nijānandaḥ | asādhāraṇa ity arthaḥ | 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yad vā, svīyasya priyasyānanda āliṅgana-sparśajo vā nijābhilāṣeṇa prasādena ca svasya ānandas tasya sindhur acintya-śaktitayā yatrāntarbhūyate tādṛśo makarandaḥ puṣpa-rasaḥ sugandha-sudhā-susvādāmṛta-dravavat tasya ghanavad varṣiṣṭhaṁ sakhīnāṁ nayana-kṣetreṣu rūpa-saubhāgya-samṛddhi-darśana-dānena sarvāṅgānanda-sindhor makarandaḥ puṣpa-rasavat sāra-bhūtam amṛtaṁ mathanodbhūtavat, sīdhu-pāṭhe āsavārtehnayor darśana-sparśanān mādakatojjṛmbhate | makarandena sakhīnāṁ ca yathārha-madhupatvam āgatam | athavā makarando ghanībhūto yatreti dravatva-sruti-śaṅkā-nirāsārtham | atra stanayor dṛḍhatva-kathanam eva tātparyam |</w:t>
      </w:r>
    </w:p>
    <w:p w:rsidR="00E3019C" w:rsidRPr="0022145B" w:rsidRDefault="00E3019C" w:rsidP="006A0D8E">
      <w:pPr>
        <w:rPr>
          <w:noProof w:val="0"/>
          <w:cs/>
          <w:lang w:val="en-US"/>
        </w:rPr>
      </w:pPr>
    </w:p>
    <w:p w:rsidR="00E3019C" w:rsidRDefault="00E3019C" w:rsidP="00B21280">
      <w:pPr>
        <w:rPr>
          <w:b/>
          <w:bCs/>
          <w:lang w:val="en-US"/>
        </w:rPr>
      </w:pPr>
    </w:p>
    <w:p w:rsidR="00E3019C" w:rsidRDefault="00E3019C" w:rsidP="00B21280">
      <w:pPr>
        <w:rPr>
          <w:lang w:val="en-US"/>
        </w:rPr>
      </w:pPr>
      <w:r>
        <w:rPr>
          <w:lang w:val="en-US"/>
        </w:rPr>
        <w:t xml:space="preserve">anyac ca, anurāgo bhāva āsakta-dharmaḥ, rasa āsajya-dharmaḥ, dampatyoḥ samānānurāga-sattve’pi tat-prakṛtitve’pi ca priyāyāṁ mukhyo rasaḥ, priye’nurāgaś ca | tad apy atra pratimukuravat tan-mayatayānurāga-rasayor viṣayāśrayatā priyāyām evoktā | ato dharma-dvayāpekṣayā stana-dvayam eva jātam ity utprekṣā-garbhito’rthaḥ | atra śrī-hitoktau rasa eva tātparyam | nopamālaṅkṛti-kāvyatve | </w:t>
      </w:r>
    </w:p>
    <w:p w:rsidR="00E3019C" w:rsidRDefault="00E3019C" w:rsidP="00B21280">
      <w:pPr>
        <w:rPr>
          <w:lang w:val="en-US"/>
        </w:rPr>
      </w:pPr>
    </w:p>
    <w:p w:rsidR="00E3019C" w:rsidRDefault="00E3019C" w:rsidP="00B21280">
      <w:pPr>
        <w:rPr>
          <w:lang w:val="en-US"/>
        </w:rPr>
      </w:pPr>
      <w:r>
        <w:rPr>
          <w:lang w:val="en-US"/>
        </w:rPr>
        <w:t>kiṁ ca, bhāvanāyāṁ vicāryamāṇāyāṁ vā rahaḥ samakṣaṁ tanmayatayā sva-dṛṣṭyā vākṛti-sauṣṭhavaṁ yādṛṅ manasy āgataṁ tad eva sārūpyākṛti kamala-phalādi-nāmnoktam | tad anu kāvyādy api siddhyet, na prayatno yathā mahatāṁ vācam artho’nudhāvati, anyeṣām arthaṁ vāg anudhāvati, ity eva bhedaḥ | atra premāveśāt śabdārthādi-vismṛtir eva śobhana-kāvyatvaṁ tad eva rasa iti | tadā kim u vaktavyam evam anyatrāpi kāvya-vailakṣaṇyaṁ jñeyam ||34||</w:t>
      </w:r>
    </w:p>
    <w:p w:rsidR="00E3019C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</w:t>
      </w:r>
      <w:r>
        <w:rPr>
          <w:lang w:val="en-US"/>
        </w:rPr>
        <w:t>5)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tayor eva punaḥ kuḍmala-phalopamānena krīḍā-kālika-svarūpam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krīḍā</w:t>
      </w:r>
      <w:r w:rsidRPr="00F753CC">
        <w:rPr>
          <w:lang w:val="en-US"/>
        </w:rPr>
        <w:t>-</w:t>
      </w:r>
      <w:r w:rsidRPr="002D4942">
        <w:rPr>
          <w:noProof w:val="0"/>
          <w:cs/>
        </w:rPr>
        <w:t>saraḥ-kanaka-paṅkaja-kuṭmalāya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svānanda-pūrṇa-rasa-kalpa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taroḥ phalāya |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ai namo bhuvana-mohana-mohanāya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nava-stana-maṇḍalāya ||35</w:t>
      </w:r>
      <w:r w:rsidRPr="00CF097B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 w:rsidP="00BF0A63">
      <w:pPr>
        <w:rPr>
          <w:lang w:val="en-US"/>
        </w:rPr>
      </w:pPr>
      <w:r>
        <w:rPr>
          <w:lang w:val="en-US"/>
        </w:rPr>
        <w:t xml:space="preserve">he </w:t>
      </w:r>
      <w:r w:rsidRPr="00BF0A63">
        <w:rPr>
          <w:b/>
          <w:bCs/>
          <w:noProof w:val="0"/>
          <w:cs/>
          <w:lang w:val="en-US"/>
        </w:rPr>
        <w:t xml:space="preserve">śrī-rādhike </w:t>
      </w:r>
      <w:r>
        <w:rPr>
          <w:b/>
          <w:bCs/>
          <w:lang w:val="en-US"/>
        </w:rPr>
        <w:t xml:space="preserve">! </w:t>
      </w:r>
      <w:r>
        <w:rPr>
          <w:lang w:val="en-US"/>
        </w:rPr>
        <w:t xml:space="preserve">parama-saubhāgya-śrī-yute sakala-saṁsiddhi-rūpa-nāmni </w:t>
      </w:r>
      <w:r w:rsidRPr="00BF0A63">
        <w:rPr>
          <w:b/>
          <w:bCs/>
          <w:noProof w:val="0"/>
          <w:cs/>
          <w:lang w:val="en-US"/>
        </w:rPr>
        <w:t xml:space="preserve">tava </w:t>
      </w:r>
      <w:r>
        <w:rPr>
          <w:lang w:val="en-US"/>
        </w:rPr>
        <w:t xml:space="preserve">sa-priya-sakhī-viṣayaka-prasādonmukhāyāḥ, tasmai prasiddha-mahimne, abhūtopamāya uktāya vā ucyamāna-lakṣaṇāya, </w:t>
      </w:r>
      <w:r w:rsidRPr="00BF0A63">
        <w:rPr>
          <w:b/>
          <w:bCs/>
          <w:noProof w:val="0"/>
          <w:cs/>
          <w:lang w:val="en-US"/>
        </w:rPr>
        <w:t>nava</w:t>
      </w:r>
      <w:r>
        <w:rPr>
          <w:b/>
          <w:bCs/>
          <w:lang w:val="en-US"/>
        </w:rPr>
        <w:t xml:space="preserve">u </w:t>
      </w:r>
      <w:r>
        <w:rPr>
          <w:lang w:val="en-US"/>
        </w:rPr>
        <w:t xml:space="preserve">tasyās tasya ca yathārhautsukyodaya-hetū nava-kaiśoraka-bharatvāt prathamataḥ apūrvānandadatvāc ca navīnau | yad vā, sadaiva kṣaṇaśo nava-navānandatayā navatvenaiva vibhāvyamānau </w:t>
      </w:r>
      <w:r w:rsidRPr="00BF0A63">
        <w:rPr>
          <w:b/>
          <w:bCs/>
          <w:noProof w:val="0"/>
          <w:cs/>
          <w:lang w:val="en-US"/>
        </w:rPr>
        <w:t>stana</w:t>
      </w:r>
      <w:r>
        <w:rPr>
          <w:b/>
          <w:bCs/>
          <w:lang w:val="en-US"/>
        </w:rPr>
        <w:t>u</w:t>
      </w:r>
      <w:r>
        <w:rPr>
          <w:lang w:val="en-US"/>
        </w:rPr>
        <w:t xml:space="preserve"> </w:t>
      </w:r>
      <w:r w:rsidRPr="006A0D8E">
        <w:t xml:space="preserve">tayor </w:t>
      </w:r>
      <w:r w:rsidRPr="00BF0A63">
        <w:rPr>
          <w:b/>
          <w:bCs/>
          <w:noProof w:val="0"/>
          <w:cs/>
          <w:lang w:val="en-US"/>
        </w:rPr>
        <w:t xml:space="preserve">maṇḍalāya </w:t>
      </w:r>
      <w:r>
        <w:rPr>
          <w:lang w:val="en-US"/>
        </w:rPr>
        <w:t>vartulākārāya nama iti naitādṛśa-svarūpaṁ dṛṣṭaṁ śrutam astīti dhanyā tvam apy etan-maṇḍaleśvarī yad bhuvana-mohana-cakravartinam api mohayatīti sakhyāt sa-vitasti-nayanam api labhyate | tad eva vivṛṇoti |</w:t>
      </w:r>
    </w:p>
    <w:p w:rsidR="00E3019C" w:rsidRDefault="00E3019C" w:rsidP="00BF0A63">
      <w:pPr>
        <w:rPr>
          <w:lang w:val="en-US"/>
        </w:rPr>
      </w:pPr>
    </w:p>
    <w:p w:rsidR="00E3019C" w:rsidRDefault="00E3019C" w:rsidP="0025074E">
      <w:pPr>
        <w:rPr>
          <w:lang w:val="en-US"/>
        </w:rPr>
      </w:pPr>
      <w:r w:rsidRPr="00BF0A63">
        <w:rPr>
          <w:b/>
          <w:bCs/>
          <w:noProof w:val="0"/>
          <w:cs/>
          <w:lang w:val="en-US"/>
        </w:rPr>
        <w:t>krīḍā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vividhā nija-līlā, saiva </w:t>
      </w:r>
      <w:r w:rsidRPr="00BF0A63">
        <w:rPr>
          <w:b/>
          <w:bCs/>
          <w:noProof w:val="0"/>
          <w:cs/>
          <w:lang w:val="en-US"/>
        </w:rPr>
        <w:t>saraḥ</w:t>
      </w:r>
      <w:r w:rsidRPr="0025074E">
        <w:rPr>
          <w:lang w:val="en-US"/>
        </w:rPr>
        <w:t xml:space="preserve">, </w:t>
      </w:r>
      <w:r>
        <w:rPr>
          <w:lang w:val="en-US"/>
        </w:rPr>
        <w:t xml:space="preserve">tasmin tat-sambandhi vā </w:t>
      </w:r>
      <w:r w:rsidRPr="00BF0A63">
        <w:rPr>
          <w:b/>
          <w:bCs/>
          <w:noProof w:val="0"/>
          <w:cs/>
          <w:lang w:val="en-US"/>
        </w:rPr>
        <w:t>kanaka-paṅkaja-kuṭmal</w:t>
      </w:r>
      <w:r>
        <w:rPr>
          <w:b/>
          <w:bCs/>
          <w:lang w:val="en-US"/>
        </w:rPr>
        <w:t xml:space="preserve">aṁ </w:t>
      </w:r>
      <w:r>
        <w:rPr>
          <w:lang w:val="en-US"/>
        </w:rPr>
        <w:t>tasmai | krīḍety anena līlā-mayī priyā-mūrtir eva vā krīḍā-kamalavat priya-hasta-gata-krīḍanaṁ sūcitam | paṅkajeti yaugikīm āśritya krīḍā-sarasi paṅko yad-gartān na mano-gajasya niṣkāsanaṁ syāt, yaṁ dṛṣṭvā priyasya krīḍaivodeti | kanaketi gaura-cchavi-sūcanam | kuḍmalāyeti pūrvavat kaiśoreṇa navodgaty-upacayonmukha-mṛdu-kaṭhinatvaṁ sūcitam | pūrva-padye tu kamaloktyā sahaja-svarūpa-śobhā-varṇanam | asmin krīḍā-sāmayikam iti bhedaḥ | krīḍā-sara iti talpaṁ, tasmin priyāṅgāni sarvāṇy eva kamalāni, yathā netram indīvaram, mukha-hasta-pādādi kokanadaṁ vikasvaram eva śobhamānam, stanayor vikasana-vācyatānarhatvāt kuḍmalety uktam | sarasaḥ krīḍā-mayokter janaka-samāna-prakṛtitvaṁ stana-kuḍmalayoḥ sūcitam | ataḥ krīḍanakāvivetyutprekṣā-garbhito’rthaḥ | kanakety anāvṛta-cchavi-darśanād uktiḥ ||</w:t>
      </w:r>
    </w:p>
    <w:p w:rsidR="00E3019C" w:rsidRDefault="00E3019C" w:rsidP="0025074E">
      <w:pPr>
        <w:rPr>
          <w:lang w:val="en-US"/>
        </w:rPr>
      </w:pPr>
    </w:p>
    <w:p w:rsidR="00E3019C" w:rsidRDefault="00E3019C" w:rsidP="0025074E">
      <w:pPr>
        <w:rPr>
          <w:lang w:val="en-US"/>
        </w:rPr>
      </w:pPr>
      <w:r>
        <w:rPr>
          <w:lang w:val="en-US"/>
        </w:rPr>
        <w:t xml:space="preserve">kautuka-svarūpam uktvāpy aparituṣyann idam evāsvādatayā bhoktṛ-bhogya-sambandhena priyasyānandārthaṁ punar viśinaṣṭi—svānandaḥ pūrva-padyoktaḥ, svasyā vā svīyasya ca asādhāraṇo vā svmīcīno ya ānandaḥ, tena pūrṇo rasa eva kalpatarus tasya phalāya rasyamānatayā manasi sarvendriyeṣv āsvādyamānatayā ceti rasas tat-sama-kālam eva ya ānandas tad-dharmaḥ, ata ucyate dharmeṇa pūrṇo dharmī yaḥ, yathā candro dharmī, amṛta āhlādo dharmaḥ | dvitīyādau dharmo’pūrṇaḥ pūrṇimāyāṁ pūrṇa evam eva pūrṇatāpekṣyate | tatra tu sadaiva pūrṇataiva, paraṁ tu śrotṝṇāṁ jñāpanāya kathanam | śruty-artham api svānandārthaṁ dhārṣṭyena vikatthyate | parātparo raso vai saḥ, rasaṁ hy evāyaṁ labdhvānandī bhavatīti parāt puruṣottamāt nāyaka-śiromaṇeḥ śrī-kṛṣṇāt paro rasaḥ śrī-rādhākhyaḥ pūrvottara-dala-dvayavat tam evottara-dala-rūpaṁ priyā-rasaṁ labdhvā ayaṁ priya ānandī bhavati, ati ānandamayatvāt | rasasya kalpa-tarur iti priya-yatheṣṭa-kāma-pūrikā priyaiva tasya phalāya svānanda-rasa-prakṛtikāyety arthaḥ | yad upādānakaṁ tat tad eva jānīyāt | </w:t>
      </w:r>
    </w:p>
    <w:p w:rsidR="00E3019C" w:rsidRDefault="00E3019C" w:rsidP="0025074E">
      <w:pPr>
        <w:rPr>
          <w:lang w:val="en-US"/>
        </w:rPr>
      </w:pPr>
    </w:p>
    <w:p w:rsidR="00E3019C" w:rsidRDefault="00E3019C" w:rsidP="0025074E">
      <w:pPr>
        <w:rPr>
          <w:lang w:val="en-US"/>
        </w:rPr>
      </w:pPr>
      <w:r>
        <w:rPr>
          <w:lang w:val="en-US"/>
        </w:rPr>
        <w:t xml:space="preserve">anyatra kaiścic chrī-phalādinopamīyate, tad atrāsaṅgatiṁ matvā evam etādṛśaṁ taru-phalaṁ syāt tadopamā yogyā syāt | atas tādṛśatvābhāvāt sva-sadṛśaṁ svayam eveti garbhito’rthaḥ | evam eva krīḍā-sara ity-ādi | </w:t>
      </w:r>
    </w:p>
    <w:p w:rsidR="00E3019C" w:rsidRDefault="00E3019C" w:rsidP="0025074E">
      <w:pPr>
        <w:rPr>
          <w:lang w:val="en-US"/>
        </w:rPr>
      </w:pPr>
    </w:p>
    <w:p w:rsidR="00E3019C" w:rsidRPr="0034026C" w:rsidRDefault="00E3019C" w:rsidP="00BF0A63">
      <w:pPr>
        <w:rPr>
          <w:noProof w:val="0"/>
          <w:cs/>
          <w:lang w:val="en-US"/>
        </w:rPr>
      </w:pPr>
      <w:r>
        <w:rPr>
          <w:lang w:val="en-US"/>
        </w:rPr>
        <w:t>etasya kāryam āha—bhuvaneti sakala-bhuvana-mohanaḥ śrī-kṛṣṇas tasyāpi mohanāya vaicittya-kārakāyeti | yad vā, mohakaṁ kim ucyate ? mohana-dharma evānena kautukam apīdam evāsvādo’pīdam evāsavo’pīdam eva | kiṁ ca, vilāsi-prabhūṇām ayam eva svabhāvaḥ krīḍāsvādāsava-rāgādi-bhoga-vaivaśyam eva sarvasvaṁ manyanta iti sarvasva-sampuṭatvaṁ sādhu vivṛtaṁ tribhiḥ | śrī-rādhike iti bhūyo bhūyaḥ sambodhyāntaraṅga-hita-sakhī sakhyān nitya-saṅginītayaiva saṅgitayaiva vadati, nāma-saṁsiddhy-artham api vivṛṇotīti jñeyam |</w:t>
      </w:r>
      <w:r w:rsidRPr="0034026C">
        <w:rPr>
          <w:noProof w:val="0"/>
          <w:cs/>
          <w:lang w:val="en-US"/>
        </w:rPr>
        <w:t>|35</w:t>
      </w:r>
      <w:r w:rsidRPr="0034026C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</w:t>
      </w:r>
      <w:r>
        <w:rPr>
          <w:lang w:val="en-US"/>
        </w:rPr>
        <w:t>6)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evaṁ stana-maṇḍala-svarūpa-mahimānam uktvā tad-bhāvanā-tanmayatayā tat-sevāyām abhilaṣitāyāṁ sphuritaṁ sarvāṅga-kaiṅkaryam abhilaṣati—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patrāvalīṁ racayituṁ kucayoḥ kapole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ba</w:t>
      </w:r>
      <w:r w:rsidRPr="00CF097B">
        <w:rPr>
          <w:lang w:val="en-US"/>
        </w:rPr>
        <w:t>d</w:t>
      </w:r>
      <w:r w:rsidRPr="002D4942">
        <w:rPr>
          <w:noProof w:val="0"/>
          <w:cs/>
        </w:rPr>
        <w:t>dhuṁ vicitra-kavarīṁ nava-mallikābhiḥ |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aṅgaṁ ca bhūṣayitu</w:t>
      </w:r>
      <w:r w:rsidRPr="00CF097B">
        <w:rPr>
          <w:lang w:val="en-US"/>
        </w:rPr>
        <w:t>m ā</w:t>
      </w:r>
      <w:r w:rsidRPr="002D4942">
        <w:rPr>
          <w:noProof w:val="0"/>
          <w:cs/>
        </w:rPr>
        <w:t>bharaṇair dhṛtāśe</w:t>
      </w:r>
    </w:p>
    <w:p w:rsidR="00E3019C" w:rsidRPr="002D4942" w:rsidRDefault="00E3019C" w:rsidP="00BF0A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mayi vidhehi kṛpāvaloka</w:t>
      </w:r>
      <w:r w:rsidRPr="00CF097B">
        <w:rPr>
          <w:lang w:val="en-US"/>
        </w:rPr>
        <w:t>m |</w:t>
      </w:r>
      <w:r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BF0A63">
      <w:pPr>
        <w:rPr>
          <w:lang w:val="en-US"/>
        </w:rPr>
      </w:pPr>
      <w:r w:rsidRPr="00ED6E2F">
        <w:rPr>
          <w:lang w:val="en-US"/>
        </w:rPr>
        <w:t>he</w:t>
      </w:r>
      <w:r>
        <w:rPr>
          <w:b/>
          <w:bCs/>
          <w:lang w:val="en-US"/>
        </w:rPr>
        <w:t xml:space="preserve"> </w:t>
      </w:r>
      <w:r w:rsidRPr="00BF0A63">
        <w:rPr>
          <w:b/>
          <w:bCs/>
          <w:noProof w:val="0"/>
          <w:cs/>
          <w:lang w:val="en-US"/>
        </w:rPr>
        <w:t xml:space="preserve">śrī-rādhike </w:t>
      </w:r>
      <w:r>
        <w:rPr>
          <w:b/>
          <w:bCs/>
          <w:lang w:val="en-US"/>
        </w:rPr>
        <w:t xml:space="preserve">! </w:t>
      </w:r>
      <w:r>
        <w:rPr>
          <w:lang w:val="en-US"/>
        </w:rPr>
        <w:t xml:space="preserve">sarvāṅga-lāvaṇya-yathārhādbhuta-rūpa-cchavi-śrīmati, nija-parijana-kṛpā-sakhya-dāna-saṁsiddhi-nāmni mayi antarādhikṛta-kiṅkarī-rūpe kṛpāvalokaṁ vidhehi | nijāṅga-sevā-śṛṅgāra-kṛty-abhilāṣa-pūraka-sudṛṣṭiṁ kuru, tad evābhilāṣatvena viśinaṣṭi | kīdṛśe mayi ? </w:t>
      </w:r>
      <w:r w:rsidRPr="00BF0A63">
        <w:rPr>
          <w:b/>
          <w:bCs/>
          <w:noProof w:val="0"/>
          <w:cs/>
          <w:lang w:val="en-US"/>
        </w:rPr>
        <w:t>patrāvalī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ty-ādi </w:t>
      </w:r>
      <w:r w:rsidRPr="00BF0A63">
        <w:rPr>
          <w:b/>
          <w:bCs/>
          <w:noProof w:val="0"/>
          <w:cs/>
          <w:lang w:val="en-US"/>
        </w:rPr>
        <w:t xml:space="preserve">dhṛtāśe kucayoḥ </w:t>
      </w:r>
      <w:r>
        <w:rPr>
          <w:lang w:val="en-US"/>
        </w:rPr>
        <w:t xml:space="preserve">iti kanakavad gaura-varṇe priya-varṇasya mṛgamada-citrasyātyanta-śobhanatvān mukhyaṁ mṛgamadeneti jñeyam | patreti tamāla-patrākārāṁ vā kamala-dalākārāṁ vā tat-patrākāraṁ racanām āha—karṇikā-sthāne stanāgraṁ paritaḥ patrāvalīti nīlendīvarākṛtir dampatyor yathārha-prīti-janaka-varṇa-saṁyoga-saṁyoga-bhāvoddīpikā ca | </w:t>
      </w:r>
    </w:p>
    <w:p w:rsidR="00E3019C" w:rsidRDefault="00E3019C" w:rsidP="00BF0A63">
      <w:pPr>
        <w:rPr>
          <w:lang w:val="en-US"/>
        </w:rPr>
      </w:pPr>
    </w:p>
    <w:p w:rsidR="00E3019C" w:rsidRPr="00F045C6" w:rsidRDefault="00E3019C" w:rsidP="00F045C6">
      <w:r>
        <w:rPr>
          <w:lang w:val="en-US"/>
        </w:rPr>
        <w:t>athavā kumbhalāgra-sthāne stanāgre śivopamā kadācid dīyate, yathā—</w:t>
      </w:r>
      <w:r w:rsidRPr="00080356">
        <w:rPr>
          <w:rStyle w:val="Style2Char"/>
        </w:rPr>
        <w:t>śaṅkara śira śiśiṭola</w:t>
      </w:r>
      <w:r>
        <w:rPr>
          <w:rStyle w:val="FootnoteReference"/>
          <w:color w:val="0000FF"/>
          <w:lang w:val="en-US"/>
        </w:rPr>
        <w:footnoteReference w:id="55"/>
      </w:r>
      <w:r w:rsidRPr="00080356">
        <w:rPr>
          <w:rStyle w:val="Style2Char"/>
        </w:rPr>
        <w:t xml:space="preserve"> </w:t>
      </w:r>
      <w:r w:rsidRPr="00F045C6">
        <w:t>iti | tadā parito bilva-patrāvalī madhye bhāsvara-kāśmīra-candrākṛtir iti yathā-bhāvanaṁ jñeya</w:t>
      </w:r>
      <w:r>
        <w:t>m |</w:t>
      </w:r>
      <w:r w:rsidRPr="00F045C6">
        <w:t xml:space="preserve"> kumbhopamā-sūcanena vasatnotsava-vandane </w:t>
      </w:r>
      <w:r>
        <w:t>sm</w:t>
      </w:r>
      <w:r w:rsidRPr="00F045C6">
        <w:t xml:space="preserve">arātmaka-kalaśa-pūjane parito yavāṅkura-nūta-dalāvalī-madhye mañjarī vātat-sampuṭa-śikhara-sthānīyaṁ stanāgraṁ cakravākādy-upamitaṁ paritaḥ pakṣa-tatir madhye cañcur ity-ādi sahṛdaya-gamyāṁ sakhya-rasa-sambhāvanīyāṁ patrāvalīṁ racayituṁ vicitratayā naipuṇyena racanāṁ katuṁ yathā priyā prasannā </w:t>
      </w:r>
      <w:r>
        <w:t>sm</w:t>
      </w:r>
      <w:r w:rsidRPr="00F045C6">
        <w:t>itāsyā ca syād iti |</w:t>
      </w:r>
    </w:p>
    <w:p w:rsidR="00E3019C" w:rsidRPr="00F045C6" w:rsidRDefault="00E3019C" w:rsidP="00F045C6"/>
    <w:p w:rsidR="00E3019C" w:rsidRPr="00F045C6" w:rsidRDefault="00E3019C" w:rsidP="00F045C6">
      <w:r w:rsidRPr="00F045C6">
        <w:t>kapole iti jātāv eka-vacanam, kapolayor ity arthaḥ | puṣpa-rāga-maṇi-darpaṇākārayor vā sindūra-sambhūta-kanaka-samudgakākārayor yathārha-varṇa-rañjane patrāvalīṁ makarikā-patrikāṁ vā tamāla-patrākṛtiṁ vā bhramarikāvali-tālakābalyākārāṁ kāśmīreṇa vā mṛgamadena yathā-śobhanaṁ bhāvanīyāṁ vā likhita-patrākṛti-kautukārtha-padyākṣarānvitāṁ racayitu</w:t>
      </w:r>
      <w:r>
        <w:t>m i</w:t>
      </w:r>
      <w:r w:rsidRPr="00F045C6">
        <w:t>ty arthaḥ |</w:t>
      </w:r>
    </w:p>
    <w:p w:rsidR="00E3019C" w:rsidRPr="00F045C6" w:rsidRDefault="00E3019C" w:rsidP="00F045C6"/>
    <w:p w:rsidR="00E3019C" w:rsidRDefault="00E3019C" w:rsidP="00F045C6">
      <w:pPr>
        <w:rPr>
          <w:lang w:val="en-US"/>
        </w:rPr>
      </w:pPr>
      <w:r w:rsidRPr="00F045C6">
        <w:t>punaś ca nava-mallikābhir vicitra-kavarīṁ svata eva vicitrā</w:t>
      </w:r>
      <w:r>
        <w:t>m ā</w:t>
      </w:r>
      <w:r w:rsidRPr="00F045C6">
        <w:t>ścarya-janakāṁ vā vihāra-samaya-visraṁsitāṁ muktādāma-mālyādibhiḥ parimarditaiḥ, yathāval lagnais truṭitair vā vilāsa-</w:t>
      </w:r>
      <w:r>
        <w:t>sm</w:t>
      </w:r>
      <w:r w:rsidRPr="00F045C6">
        <w:t>ārakaiś citta-citrotpādikāṁ veṇīṁ prasādhanīya-dravyaiḥ kaṅkatikādibhiḥ pariṣkṛtya baddhuṁ, yad vā, vaicitrya-viśiṣṭatāṁ kabarīṁ baddhuṁ yathāval laharī, pṛṣṭhe veṇī, daṇḍa-prānte mālya-stavaka</w:t>
      </w:r>
      <w:r>
        <w:t>m i</w:t>
      </w:r>
      <w:r w:rsidRPr="00F045C6">
        <w:t>ty-ādi-vicitrām, aṅgaṁ śrī-vigrahaṁ, yad vā, jātāv eka-vacana</w:t>
      </w:r>
      <w:r>
        <w:t>m a</w:t>
      </w:r>
      <w:r w:rsidRPr="00F045C6">
        <w:t>ṅgānīty arthaḥ | ca-kāraḥ sarvatra sambadhyate | bharaṇaiś candrikā-cūḍāmaṇi-tāṭaṅka-bhāla-muktā-maṇināsāmaṇigraiveya-padikā-hāra āmālokeyūra-kaṅkaṇormikā-karapatra-kiṅkiṇī-nūpura-haṁsakādibhir vividhair maṇi-muktā-hāṭaka-khacitair yathartu-śobhanopaṣaṁvyāna-nicola-kañcuky-ādibhis tāmbūla-tilaka-kajjalāṅgarāga-yāvakādibhiḥ krīḍā-kamalena ca bhūṣayitu</w:t>
      </w:r>
      <w:r>
        <w:t>m i</w:t>
      </w:r>
      <w:r w:rsidRPr="00F045C6">
        <w:t>ty-ādi dhṛtāśe kṛtāśe iti kiṁ vacmi, dhṛtā ciraṁ sthāpitā āśā yena ta</w:t>
      </w:r>
      <w:r>
        <w:t>sm</w:t>
      </w:r>
      <w:r w:rsidRPr="00F045C6">
        <w:t>in sakhī-jane mayīty arthaḥ | yenāvalokenādiṣṭā satī sevāṁ kuryā</w:t>
      </w:r>
      <w:r>
        <w:t>m i</w:t>
      </w:r>
      <w:r w:rsidRPr="00F045C6">
        <w:t>ty ābhyantaro’rthaḥ | sādhaka-pakṣe sphuṭa eva sevā-yogyaḥ kadā syā</w:t>
      </w:r>
      <w:r>
        <w:t>m i</w:t>
      </w:r>
      <w:r w:rsidRPr="00F045C6">
        <w:t>ti ||36||</w:t>
      </w:r>
    </w:p>
    <w:p w:rsidR="00E3019C" w:rsidRDefault="00E3019C" w:rsidP="00BF0A63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(37</w:t>
      </w:r>
      <w:r>
        <w:rPr>
          <w:lang w:val="en-US"/>
        </w:rPr>
        <w:t>)</w:t>
      </w:r>
    </w:p>
    <w:p w:rsidR="00E3019C" w:rsidRDefault="00E3019C" w:rsidP="003A1905">
      <w:pPr>
        <w:rPr>
          <w:lang w:val="en-US"/>
        </w:rPr>
      </w:pPr>
    </w:p>
    <w:p w:rsidR="00E3019C" w:rsidRDefault="00E3019C" w:rsidP="003A1905">
      <w:pPr>
        <w:rPr>
          <w:lang w:val="en-US"/>
        </w:rPr>
      </w:pPr>
      <w:r>
        <w:rPr>
          <w:lang w:val="en-US"/>
        </w:rPr>
        <w:t xml:space="preserve">agre muktaka-ślokatve’pi kiñcit pūrvāparānvayena vyākhyāyate | pūrvaṁ śrī-hita-sakhī-nija-kara-kṛta-sevābhilāṣe śrīmatyā vātsalya-sakhya-sindhutvān nālpo’pi vilambaḥ kṛta iti jñeyam | tad-dhastenaiva sevā kāritā | tadānīṁ kiñcij javanikāyā vā palakasyāntaro vā jātaḥ | kiṁ caitāvān api lālanānanda-poṣārtham | anyathā tu </w:t>
      </w:r>
      <w:r w:rsidRPr="00860A68">
        <w:rPr>
          <w:rStyle w:val="StyleBlue"/>
        </w:rPr>
        <w:t>vicchedābhāsa-mātrād</w:t>
      </w:r>
      <w:r w:rsidRPr="003A1905">
        <w:rPr>
          <w:lang w:val="en-US"/>
        </w:rPr>
        <w:t xml:space="preserve"> </w:t>
      </w:r>
      <w:r>
        <w:rPr>
          <w:lang w:val="en-US"/>
        </w:rPr>
        <w:t xml:space="preserve">ity atra </w:t>
      </w:r>
      <w:r w:rsidRPr="00860A68">
        <w:rPr>
          <w:rStyle w:val="StyleBlue"/>
        </w:rPr>
        <w:t>dīpyat-kalpāgni-koṭi-jvalita</w:t>
      </w:r>
      <w:r>
        <w:rPr>
          <w:rStyle w:val="StyleBlue"/>
        </w:rPr>
        <w:t>m a</w:t>
      </w:r>
      <w:r w:rsidRPr="00860A68">
        <w:rPr>
          <w:rStyle w:val="StyleBlue"/>
        </w:rPr>
        <w:t>pi bhaved bāhya</w:t>
      </w:r>
      <w:r>
        <w:rPr>
          <w:rStyle w:val="StyleBlue"/>
        </w:rPr>
        <w:t>m ā</w:t>
      </w:r>
      <w:r w:rsidRPr="00860A68">
        <w:rPr>
          <w:rStyle w:val="StyleBlue"/>
        </w:rPr>
        <w:t xml:space="preserve">bhyantaraṁ ca </w:t>
      </w:r>
      <w:r w:rsidRPr="00490490">
        <w:rPr>
          <w:noProof w:val="0"/>
          <w:cs/>
        </w:rPr>
        <w:t xml:space="preserve">[173] </w:t>
      </w:r>
      <w:r>
        <w:rPr>
          <w:lang w:val="en-US"/>
        </w:rPr>
        <w:t>iti vakṣyati hi, tāvan-mātreṇaiva prema-vaicittyam ujjṛmbhitam | tad evāha—</w:t>
      </w:r>
    </w:p>
    <w:p w:rsidR="00E3019C" w:rsidRPr="002D4942" w:rsidRDefault="00E3019C" w:rsidP="003A1905">
      <w:pPr>
        <w:rPr>
          <w:noProof w:val="0"/>
          <w:cs/>
          <w:lang w:val="en-US"/>
        </w:rPr>
      </w:pP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śyāmeti sundara-vareti manohareti </w:t>
      </w: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kandarpa-koṭi-laliteti sunāgareti |</w:t>
      </w: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sotkaṇṭha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hni gṛṇatī muhur ākulākṣī</w:t>
      </w:r>
    </w:p>
    <w:p w:rsidR="00E3019C" w:rsidRDefault="00E3019C" w:rsidP="00463EF0">
      <w:pPr>
        <w:pStyle w:val="Versequote0"/>
        <w:rPr>
          <w:lang w:val="en-US"/>
        </w:rPr>
      </w:pPr>
      <w:r w:rsidRPr="002D4942">
        <w:rPr>
          <w:noProof w:val="0"/>
          <w:cs/>
          <w:lang w:val="en-US"/>
        </w:rPr>
        <w:t>sā rādhikā mayi kadā nu bhavet prasannā ||</w:t>
      </w:r>
    </w:p>
    <w:p w:rsidR="00E3019C" w:rsidRDefault="00E3019C" w:rsidP="00080356">
      <w:pPr>
        <w:rPr>
          <w:lang w:val="en-US"/>
        </w:rPr>
      </w:pPr>
    </w:p>
    <w:p w:rsidR="00E3019C" w:rsidRDefault="00E3019C" w:rsidP="001C7034">
      <w:pPr>
        <w:rPr>
          <w:lang w:val="en-US"/>
        </w:rPr>
      </w:pPr>
      <w:r>
        <w:rPr>
          <w:lang w:val="en-US"/>
        </w:rPr>
        <w:t>kiṁ ca, pūrvam uktam, anurāga-sindhuḥ prema-sindhuḥ [18] ity-ādi | tau yathā sva-sva-samaya-prāpta-taraṅgān vardhyata evaṁ kadācit saṁyoge rasa-vaidagdhya-kṛpā-vātsalyādi-sindhur udeti, tat tad atra sarvaṁ pūrṇatayā nitya-sthāyi vartate iti jñeyam | yatrāśu-pāṭhas tadā—</w:t>
      </w:r>
      <w:r w:rsidRPr="00BC521C">
        <w:rPr>
          <w:rStyle w:val="Style2Char"/>
          <w:noProof w:val="0"/>
          <w:cs/>
        </w:rPr>
        <w:t>aṅka-sthite’pi dayite ki</w:t>
      </w:r>
      <w:r>
        <w:rPr>
          <w:rStyle w:val="Style2Char"/>
        </w:rPr>
        <w:t>m a</w:t>
      </w:r>
      <w:r w:rsidRPr="00BC521C">
        <w:rPr>
          <w:rStyle w:val="Style2Char"/>
          <w:noProof w:val="0"/>
          <w:cs/>
        </w:rPr>
        <w:t>pi pralāpaṁ</w:t>
      </w:r>
      <w:r w:rsidRPr="00BC521C">
        <w:rPr>
          <w:rStyle w:val="Style2Char"/>
        </w:rPr>
        <w:t xml:space="preserve"> </w:t>
      </w:r>
      <w:r w:rsidRPr="00BC521C">
        <w:rPr>
          <w:rStyle w:val="Style2Char"/>
          <w:noProof w:val="0"/>
          <w:cs/>
        </w:rPr>
        <w:t>hā mohaneti madhuraṁ vidadhaty aka</w:t>
      </w:r>
      <w:r>
        <w:rPr>
          <w:rStyle w:val="Style2Char"/>
        </w:rPr>
        <w:t>sm</w:t>
      </w:r>
      <w:r w:rsidRPr="00BC521C">
        <w:rPr>
          <w:rStyle w:val="Style2Char"/>
          <w:noProof w:val="0"/>
          <w:cs/>
        </w:rPr>
        <w:t xml:space="preserve">āt </w:t>
      </w:r>
      <w:r w:rsidRPr="00BC521C">
        <w:t>[46] itivat prema-vaicittyena pārśva-</w:t>
      </w:r>
      <w:r>
        <w:t>sthite’pi</w:t>
      </w:r>
      <w:r w:rsidRPr="00BC521C">
        <w:t xml:space="preserve"> priye āśu camat</w:t>
      </w:r>
      <w:r>
        <w:t>kṛt</w:t>
      </w:r>
      <w:r w:rsidRPr="00BC521C">
        <w:t xml:space="preserve">ya śyāmety-ādi pralapitavatī | yadāhnīti pāṭhas tadātra </w:t>
      </w:r>
      <w:r w:rsidRPr="00BC521C">
        <w:rPr>
          <w:rStyle w:val="Style2Char"/>
        </w:rPr>
        <w:t>dīpyat-kalpāgni-koṭi-jvalit</w:t>
      </w:r>
      <w:r>
        <w:rPr>
          <w:rStyle w:val="Style2Char"/>
        </w:rPr>
        <w:t>am</w:t>
      </w:r>
      <w:r>
        <w:rPr>
          <w:rStyle w:val="FootnoteReference"/>
          <w:color w:val="0000FF"/>
          <w:lang w:val="en-CA"/>
        </w:rPr>
        <w:footnoteReference w:id="56"/>
      </w:r>
      <w:r>
        <w:rPr>
          <w:rStyle w:val="Style2Char"/>
        </w:rPr>
        <w:t xml:space="preserve"> </w:t>
      </w:r>
      <w:r w:rsidRPr="00BC521C">
        <w:t>iti-</w:t>
      </w:r>
      <w:r>
        <w:t>vakṣyamāṇatvāt</w:t>
      </w:r>
      <w:r w:rsidRPr="00BC521C">
        <w:t xml:space="preserve"> premṇas tāpātmakatvād uṣṇatvaṁ jñeya</w:t>
      </w:r>
      <w:r>
        <w:t>m |</w:t>
      </w:r>
      <w:r w:rsidRPr="00BC521C">
        <w:t xml:space="preserve"> yadā premataraṅgas tadaiva </w:t>
      </w:r>
      <w:r>
        <w:t>tatra</w:t>
      </w:r>
      <w:r w:rsidRPr="00BC521C">
        <w:t xml:space="preserve"> </w:t>
      </w:r>
      <w:r>
        <w:t>nikuñj</w:t>
      </w:r>
      <w:r w:rsidRPr="00BC521C">
        <w:t xml:space="preserve">ādiṣu dina-vyavahāraḥ sakhī-saṅketitaḥ | yadā ca rasodayaḥ, rasaḥ </w:t>
      </w:r>
      <w:r>
        <w:t>śṛṅgāraḥ</w:t>
      </w:r>
      <w:r w:rsidRPr="00BC521C">
        <w:t xml:space="preserve"> saṁyoga iti, tadāhlād</w:t>
      </w:r>
      <w:r>
        <w:t>ānand</w:t>
      </w:r>
      <w:r w:rsidRPr="00BC521C">
        <w:t>a-śīla-</w:t>
      </w:r>
      <w:r>
        <w:t>dharmatvāt</w:t>
      </w:r>
      <w:r w:rsidRPr="00BC521C">
        <w:t xml:space="preserve"> śīta-kiraṇatvaṁ, tadā rajanī-vyavahāra iti mukhyo’rthaḥ | </w:t>
      </w:r>
      <w:r>
        <w:t>yathā</w:t>
      </w:r>
      <w:r w:rsidRPr="00BC521C">
        <w:t xml:space="preserve"> ca caturaśīti-padeṣu, </w:t>
      </w:r>
      <w:r w:rsidRPr="00BC521C">
        <w:rPr>
          <w:rStyle w:val="Style2Char"/>
        </w:rPr>
        <w:t>adhara-aruṇe iti pade, ravi śaśi śaṁka bhajana kiye apavaśa</w:t>
      </w:r>
      <w:r>
        <w:rPr>
          <w:rStyle w:val="Style2Char"/>
        </w:rPr>
        <w:t xml:space="preserve"> </w:t>
      </w:r>
      <w:r>
        <w:rPr>
          <w:lang w:val="en-US"/>
        </w:rPr>
        <w:t xml:space="preserve">[+h+] </w:t>
      </w:r>
      <w:r w:rsidRPr="00BC521C">
        <w:t>iti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 xml:space="preserve">athavā anyad api snuṣaika-lālana-jīvātu-vraja-rājñī-sadana-sthiti-pakṣe kula-vadhū-trapādy-avarodha-kāri-dinaja-kiñcit-kṣaṇa-viraha iti jñeyam | yuvarāja-dāya-prāptavad rahaḥ-kuñjādiṣu dinasyāpy abādhyatvād api priyāyās trapā-janita-kṣobha-bhiyā narma-sakhī-parihāsa-caṇḍanādi-bhiyā ca priyasyāpi tatra saṅkocāgamanam | tad api phaṇi-maṇivad rakṣaṇaṁ dṛṣṭi-jāgarūka-vyavadhānena kurvaṁs tiṣṭhati | tadānīṁ mat-kṛta-śṛṅgārānantaraṁ darpaṇa-darśanāvaśyakatvāt | priya-kṛta-śṛṅgāra-samaya-smṛtyā vā sva-lāvaṇya-darśana-smārita-priya-lāvaṇyoddīpanaja-vaivaśyenākasmāt sotkaṇṭhaṁ śyāmety-ād gṛṇatī | kiṁ ca, priya-sambandho yad-rūpa-guṇa-karmasv abhiniveśo manasas tad eva prema-vaicittye sphured iti prasiddham eva | </w:t>
      </w:r>
    </w:p>
    <w:p w:rsidR="00E3019C" w:rsidRDefault="00E3019C" w:rsidP="00D76EE9">
      <w:pPr>
        <w:rPr>
          <w:lang w:val="en-US"/>
        </w:rPr>
      </w:pPr>
    </w:p>
    <w:p w:rsidR="00E3019C" w:rsidRPr="001A704E" w:rsidRDefault="00E3019C" w:rsidP="00D76EE9">
      <w:pPr>
        <w:rPr>
          <w:noProof w:val="0"/>
          <w:cs/>
        </w:rPr>
      </w:pPr>
      <w:r>
        <w:rPr>
          <w:lang w:val="en-US"/>
        </w:rPr>
        <w:t xml:space="preserve">anirvacanīyādbhuta-tadīya-varṇābhiniveśāt svasyā api netra-bhrū-cikura-tilakādi mṛgamadaṁ vā mukure dṛṣṭvā śyāmeti | sva-saundaryaṁ dṛṣṭvā priya-saundarya-smaraṇaṁ, svasmāt priyasyotkṛṣṭa-prema-saundarya-sphuraṇaṁ prema-dharma eva | ato he sundara-vareti, nātaḥ paraṁ saundaryam iti prasadyoktam, </w:t>
      </w:r>
      <w:r w:rsidRPr="00860A68">
        <w:rPr>
          <w:rStyle w:val="StyleBlue"/>
        </w:rPr>
        <w:t>vi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āpanaṁ svasya ca saubhagarddheḥ paraṁ padaṁ </w:t>
      </w:r>
      <w:r>
        <w:rPr>
          <w:lang w:val="en-US"/>
        </w:rPr>
        <w:t>[bhā.pu. 3.2.12] itivat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 w:rsidRPr="003C7AF3">
        <w:rPr>
          <w:lang w:val="en-US"/>
        </w:rPr>
        <w:t>sva-</w:t>
      </w:r>
      <w:r>
        <w:rPr>
          <w:lang w:val="en-US"/>
        </w:rPr>
        <w:t>svarūp</w:t>
      </w:r>
      <w:r w:rsidRPr="003C7AF3">
        <w:rPr>
          <w:lang w:val="en-US"/>
        </w:rPr>
        <w:t>e mano-haraṇaṁ jñātvā tat-</w:t>
      </w:r>
      <w:r>
        <w:rPr>
          <w:lang w:val="en-US"/>
        </w:rPr>
        <w:t>smaraṇaṁ</w:t>
      </w:r>
      <w:r w:rsidRPr="003C7AF3">
        <w:rPr>
          <w:lang w:val="en-US"/>
        </w:rPr>
        <w:t xml:space="preserve"> he manohareti | e</w:t>
      </w:r>
      <w:r>
        <w:rPr>
          <w:lang w:val="en-US"/>
        </w:rPr>
        <w:t>tādṛś</w:t>
      </w:r>
      <w:r w:rsidRPr="003C7AF3">
        <w:rPr>
          <w:lang w:val="en-US"/>
        </w:rPr>
        <w:t xml:space="preserve">yā </w:t>
      </w:r>
      <w:r>
        <w:rPr>
          <w:lang w:val="en-US"/>
        </w:rPr>
        <w:t>rūp</w:t>
      </w:r>
      <w:r w:rsidRPr="003C7AF3">
        <w:rPr>
          <w:lang w:val="en-US"/>
        </w:rPr>
        <w:t>a-garvit</w:t>
      </w:r>
      <w:r>
        <w:rPr>
          <w:lang w:val="en-US"/>
        </w:rPr>
        <w:t>āyāḥ</w:t>
      </w:r>
      <w:r w:rsidRPr="003C7AF3">
        <w:rPr>
          <w:lang w:val="en-US"/>
        </w:rPr>
        <w:t xml:space="preserve"> kaṭhorāyā api me mano harasi, nātra mayi man-mana iti | sva-</w:t>
      </w:r>
      <w:r>
        <w:rPr>
          <w:lang w:val="en-US"/>
        </w:rPr>
        <w:t>lāvaṇyaṁ</w:t>
      </w:r>
      <w:r w:rsidRPr="003C7AF3">
        <w:rPr>
          <w:lang w:val="en-US"/>
        </w:rPr>
        <w:t xml:space="preserve"> d</w:t>
      </w:r>
      <w:r>
        <w:rPr>
          <w:lang w:val="en-US"/>
        </w:rPr>
        <w:t xml:space="preserve">ṛṣṭvā priya-smaraṇe svasyāḥ smaroddīpanaṁ buddhā vā darpaṇa-dvaya-nyāyena mana-aikyāt tasyāpi kṣobhaṁ jñātvā paścāt smṛtaṁ, kiṁ kāmena mat-kānta-nakha-cchaṭā-mātra-parājiteneti smṛtyā, he kandarpa-koṭi-laliteti | sva-buddhi-lakṣaṇa-rūpa-cchavi-vaidagdhyena tad-vaidagdhyaṁ smṛtvā, he sunāgareti rasika-catura-cūḍāmaṇe ity arthaḥ | 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>yad vā, gaura-varṇa-saṁyoge śyāmo’ham ity apūrṇavan nitya-saṁyoga-sphūrtyā śyāmeti | evaṁ sundarasya sundary-arhā, varasya vara-varṇiny-arhā, harasya hārayitry-arhā, tādṛśa-kandarpasya tādṛśa-ratir evārhā | nāgarasya nāgarīty-ādi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 xml:space="preserve">yad vā, mukuraṁ sva-svarūpābhiniveśaṁ ca vinaiva vakti, kevala-tanmayatā varṇa-smṛtyā śyāmeti, saundaryeṇa sundareti, sva-manaḥ-pratyādānābhāvān manaś-caureti | tataḥ sva-karaṇa-kṣobhāt sahāyāśaṁsanena kandarpeti sva-vaikalya-tad-vīratā-candryā sunāgareti | 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>yad vā, vaicittye evam arthaḥ smṛty-abhāvāt prasiddhobhaya-kulaja-mukha-lālanokta-bahu-vāra-praśaṁsanīya-priya-nāmāni śruti-carāṇi saṁskāreṇa tadānīṁ gṛṇatīty arthaḥ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 xml:space="preserve">yad vā, premṇo vakroktir api | he śyāmeti kṛṣṇa-kaluṣa-sundara-rūpa-garvita-nispṛha-matteti manohareti parasva-haraṇa-prāptaiśvarya-khyāte, kandarpeti mahā-kāmin manmatha-manmatheti sunāgara kevala-catura para-duḥkhānabhijña svārtha-parāyaṇety-ādi | sotkaṇṭham adyaivāgaccha, parirabhya darśanaṁ dehīty antar-gūḍho dhvaniḥ | 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>utkaṇṭhā-śabdena sarvanāmasu sva-lālasā-mitraṇaṁ kiñcid ucyate | prathamaṁ tu sva-kānta-nāma-smaraṇam eva ruddham api mano-gatam utphaṇitaṁ—śyāmeti vaktrautsukyam | tataḥ sundareti dṛg-autsukyaṁ, manohareti mānasautsukyaṁ, kandarpeti vividha-ratādi-sparśa-bandhautsukyam | tataḥ sāhasa-śaṅkā-saukumāryābhijñatā-pūrvaka-vilasanautsukyena maṇḍana-rāga-priya-vārtā-viśramādy-autsukyena ca sunāgareti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 xml:space="preserve">muhur gṛṇatīty anena pūrvokta-pakṣāntarārtho uktā anuktāḥ sahṛdaya-gamyāḥ | anye’pi saṅgatā eva | kadā śyāmety-ādy evam autkaṇṭhyena, ekadā punar evam autsukyeneti punaḥ punar āvṛttiḥ | muhur iti pūrva-pūrva-gṛṇane sāvadhānatā uttarottare vaivaśya-vardhanam | tataḥ pūrṇa-vaivaśye ākulākṣī aśru-pūrṇākṣīty arthaḥ muhur ākulākṣīty arthe, pūrvaṁ tu gavākṣa-jālarandhrādiṣu tad-avalokanaṁ, tato rasa-nirbhara-bhāreṇāśaktāvākulākṣīty api tādṛśārthaḥ nātrānya-sādhāraṇyaṁ premṇaḥ | 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>kiṁ ca, pūrṇa-rūpam | aho tādṛśa-rāja-kumārī-kula-vadhūtva-trapā-svāsajyātva-nirvāhāgraha-vāmyādi-kula-parvatān apy āplutya prema-samudrocchalanaṁ kiṁ bhaṇyate, ata evānurāga-sakhī-jana-dayanīyāny eva vibhāvyamānatvenājñāta-svarūpā |</w:t>
      </w:r>
    </w:p>
    <w:p w:rsidR="00E3019C" w:rsidRDefault="00E3019C" w:rsidP="00D76EE9">
      <w:pPr>
        <w:rPr>
          <w:lang w:val="en-US"/>
        </w:rPr>
      </w:pPr>
    </w:p>
    <w:p w:rsidR="00E3019C" w:rsidRDefault="00E3019C" w:rsidP="00D76EE9">
      <w:pPr>
        <w:rPr>
          <w:lang w:val="en-US"/>
        </w:rPr>
      </w:pPr>
      <w:r>
        <w:rPr>
          <w:lang w:val="en-US"/>
        </w:rPr>
        <w:t>nu iti vismaye | hā kim adya jātaṁ, kadā prasannā prahasita-mukhī bhaved iti | yadyapi priyatama-smaraṇaṁ rasoddīpakaṁ rasadam eva, tad api tad-eka-jīva-janīnānāṁ sakhīnām ākulākṣītvaṁ na vāñchanīyam | yadyapi dampati-viṣaye prema-vaicittya-cchaṭayā vipralambhaḥ sphuratu, tās tu saṁyogānandecchava eva, ata eva yogīndrā iti | mayīti sādhu mad-apekṣayaiva prasannā bhaveti kim anyāḥ sakhyo māṁ vakṣyanti, kīdṛśī patrāvalyādi-śṛṅgāra-racanā tvayā kṛtā yathādhunā lāḍaleyam evam ākulākṣī jātety upālabhiṣyanti, kadāpi māṁ na viśvasiṣyanti, ataḥ prasannā bhaveti svasya nityāṅga-saṅginī-sakhītva-pakṣe evābhyantaro’rthaḥ |</w:t>
      </w:r>
    </w:p>
    <w:p w:rsidR="00E3019C" w:rsidRDefault="00E3019C" w:rsidP="00D76EE9">
      <w:pPr>
        <w:rPr>
          <w:lang w:val="en-US"/>
        </w:rPr>
      </w:pPr>
    </w:p>
    <w:p w:rsidR="00E3019C" w:rsidRPr="003C7AF3" w:rsidRDefault="00E3019C" w:rsidP="00D76EE9">
      <w:pPr>
        <w:rPr>
          <w:lang w:val="en-US"/>
        </w:rPr>
      </w:pPr>
      <w:r>
        <w:rPr>
          <w:lang w:val="en-US"/>
        </w:rPr>
        <w:t>sādhaka-pakṣe tu etādṛśy-ujjṛmbhamāṇa-priyānurāgā mayi prasanneti, prasādena svānurāga-dānaṁ karotu | yat prema-darśanān mayi premāvaśyaṁ-bhāvīty āśaṁsanam | ahaha eka-rasa-mūrtau vihārābhāve’pi kīdṛśaṁ prema-vaicittyam iti | yadyapi śrī-hitācāryasyobhaya-rūpayor apy anurāga-nyūnatvābhāva eva, tad api dainyam evātiricyate—iti prema-gatir iti ||37||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(38</w:t>
      </w:r>
      <w:r>
        <w:rPr>
          <w:lang w:val="en-US"/>
        </w:rPr>
        <w:t>)</w:t>
      </w:r>
    </w:p>
    <w:p w:rsidR="00E3019C" w:rsidRPr="002D4942" w:rsidRDefault="00E3019C" w:rsidP="002154D2">
      <w:pPr>
        <w:rPr>
          <w:lang w:val="en-US"/>
        </w:rPr>
      </w:pPr>
    </w:p>
    <w:p w:rsidR="00E3019C" w:rsidRPr="002D4942" w:rsidRDefault="00E3019C" w:rsidP="002154D2">
      <w:pPr>
        <w:rPr>
          <w:lang w:val="en-US"/>
        </w:rPr>
      </w:pPr>
      <w:r w:rsidRPr="002D4942">
        <w:rPr>
          <w:lang w:val="en-US"/>
        </w:rPr>
        <w:t>eva</w:t>
      </w:r>
      <w:r>
        <w:rPr>
          <w:lang w:val="en-US"/>
        </w:rPr>
        <w:t>m e</w:t>
      </w:r>
      <w:r w:rsidRPr="002D4942">
        <w:rPr>
          <w:lang w:val="en-US"/>
        </w:rPr>
        <w:t>va priyatamāsakti-daśā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2154D2">
      <w:pPr>
        <w:rPr>
          <w:noProof w:val="0"/>
          <w:cs/>
          <w:lang w:val="en-US"/>
        </w:rPr>
      </w:pPr>
    </w:p>
    <w:p w:rsidR="00E3019C" w:rsidRPr="002D4942" w:rsidRDefault="00E3019C" w:rsidP="00AD0FD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veṇuḥ karān nipatitaḥ skhalitaṁ śikhaṇḍaṁ</w:t>
      </w:r>
    </w:p>
    <w:p w:rsidR="00E3019C" w:rsidRPr="002D4942" w:rsidRDefault="00E3019C" w:rsidP="00AD0FD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bhraṣṭaṁ ca pīta-vasanaṁ vraja-rāja-sūnoḥ |</w:t>
      </w:r>
    </w:p>
    <w:p w:rsidR="00E3019C" w:rsidRPr="002D4942" w:rsidRDefault="00E3019C" w:rsidP="00AD0FD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yasyāḥ kaṭākṣa-śara-ghāta-vimūrcchitasya</w:t>
      </w:r>
    </w:p>
    <w:p w:rsidR="00E3019C" w:rsidRPr="002D4942" w:rsidRDefault="00E3019C" w:rsidP="00AD0FD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tāṁ rād</w:t>
      </w:r>
      <w:r>
        <w:rPr>
          <w:noProof w:val="0"/>
          <w:cs/>
          <w:lang w:val="en-US"/>
        </w:rPr>
        <w:t>hikāṁ paricarāmi kadā rasena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eka-kuñjāsana-sthiti-pakṣārtha</w:t>
      </w:r>
      <w:r>
        <w:rPr>
          <w:lang w:val="en-US"/>
        </w:rPr>
        <w:t>m ā</w:t>
      </w:r>
      <w:r w:rsidRPr="002D4942">
        <w:rPr>
          <w:lang w:val="en-US"/>
        </w:rPr>
        <w:t>ha—atrobhayor laukika-kavi-khyātaṁ pūrvānurāgavan na pūrvottara-samaya-rāga-vṛddhi-tāratamyaṁ, kiṁ cādāv eva pūrṇa-kāṣṭhā-prāptasya māna-rāga-sthitis tad api vaicitryaṁ, yas tad eva pūrvānurāgavad autkaṇṭhyaṁ, durlabha-mananaṁ ca sthita</w:t>
      </w:r>
      <w:r>
        <w:rPr>
          <w:lang w:val="en-US"/>
        </w:rPr>
        <w:t>m i</w:t>
      </w:r>
      <w:r w:rsidRPr="002D4942">
        <w:rPr>
          <w:lang w:val="en-US"/>
        </w:rPr>
        <w:t>ti pāne’pi na tṛṣā-śāntir ity anirvacanīyatva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atra pūrva-padyokte dine, sa śyāmety-ādi tan-mukhataḥ śrutvā nija-bahu-bhāgyaṁ manyamānaḥ prāṇa-priyāṁ vaicitryākulākṣīṁ vīkṣya ki</w:t>
      </w:r>
      <w:r>
        <w:rPr>
          <w:lang w:val="en-US"/>
        </w:rPr>
        <w:t>m a</w:t>
      </w:r>
      <w:r w:rsidRPr="002D4942">
        <w:rPr>
          <w:lang w:val="en-US"/>
        </w:rPr>
        <w:t>dya jātaṁ, hā priye nideśārho dāso nikaṭe sthita ity uktavāṁs tadā priyā sa-prasāda-drava-vailakṣya-trapākulatayāpāṅga-kūṇitenāpaśyat, iti tadā pūrva-prasāda-bhara-drute, tad-anurāga-</w:t>
      </w:r>
      <w:r>
        <w:rPr>
          <w:lang w:val="en-US"/>
        </w:rPr>
        <w:t>sm</w:t>
      </w:r>
      <w:r w:rsidRPr="002D4942">
        <w:rPr>
          <w:lang w:val="en-US"/>
        </w:rPr>
        <w:t>ārita-svīya-mukhya-premi-dharma-janita-śaurye priye tasyās tādṛśānekādbhuta-bhāva-yutaḥ kaṭākṣa-śaraval-lagnaḥ tad-ghātena viśeṣa-mūrcchitatva</w:t>
      </w:r>
      <w:r>
        <w:rPr>
          <w:lang w:val="en-US"/>
        </w:rPr>
        <w:t>m |</w:t>
      </w:r>
      <w:r w:rsidRPr="002D4942">
        <w:rPr>
          <w:lang w:val="en-US"/>
        </w:rPr>
        <w:t xml:space="preserve"> vīti āsaktasyāsajya-kṛta-kaṭākṣāghāto vā vāmyokti-ghātaḥ paramārhas tad-vāñchanīyo mūrcchā-janaka eva | yadā saivāsaktībhūya, tadāsakti</w:t>
      </w:r>
      <w:r>
        <w:rPr>
          <w:lang w:val="en-US"/>
        </w:rPr>
        <w:t>m u</w:t>
      </w:r>
      <w:r w:rsidRPr="002D4942">
        <w:rPr>
          <w:lang w:val="en-US"/>
        </w:rPr>
        <w:t>dghāṭayet tadāsakta-hṛdi kīdṛśaṁ harṣa-prema-mūrcchā-jananaṁ syād iti sahṛdaya-gamya</w:t>
      </w:r>
      <w:r>
        <w:rPr>
          <w:lang w:val="en-US"/>
        </w:rPr>
        <w:t>m e</w:t>
      </w:r>
      <w:r w:rsidRPr="002D4942">
        <w:rPr>
          <w:lang w:val="en-US"/>
        </w:rPr>
        <w:t>veti mūrcchāyāṁ viśeṣārthaḥ | tadānīṁ veṇuḥ karān nipatito dūre patitaḥ, śikhaṇḍaṁ skhalitaṁ, kaca-bandhana-ślathaṁ pīta-paṭa</w:t>
      </w:r>
      <w:r>
        <w:rPr>
          <w:lang w:val="en-US"/>
        </w:rPr>
        <w:t>m a</w:t>
      </w:r>
      <w:r w:rsidRPr="002D4942">
        <w:rPr>
          <w:lang w:val="en-US"/>
        </w:rPr>
        <w:t>dhaḥ patita</w:t>
      </w:r>
      <w:r>
        <w:rPr>
          <w:lang w:val="en-US"/>
        </w:rPr>
        <w:t>m i</w:t>
      </w:r>
      <w:r w:rsidRPr="002D4942">
        <w:rPr>
          <w:lang w:val="en-US"/>
        </w:rPr>
        <w:t>ti marma-bhede ki</w:t>
      </w:r>
      <w:r>
        <w:rPr>
          <w:lang w:val="en-US"/>
        </w:rPr>
        <w:t>m a</w:t>
      </w:r>
      <w:r w:rsidRPr="002D4942">
        <w:rPr>
          <w:lang w:val="en-US"/>
        </w:rPr>
        <w:t xml:space="preserve">pi na sāvadhānatvaṁ priyasya | tāṁ tādṛśānirvacanīya-rūpa-cchavi-sīmāṁ rādhikāṁ svīya-viṣayānukampanīya-śīlāṁ sva-vikrama-saṁsiddhi-rūpāṁ vā svāsakti-śaurya-siddhiṁ rasena kadā paricarāmīti | rasena, </w:t>
      </w:r>
      <w:r w:rsidRPr="00860A68">
        <w:rPr>
          <w:rStyle w:val="StyleBlue"/>
        </w:rPr>
        <w:t>rasaṁ rādhāyā</w:t>
      </w:r>
      <w:r>
        <w:rPr>
          <w:rStyle w:val="StyleBlue"/>
        </w:rPr>
        <w:t>m ā</w:t>
      </w:r>
      <w:r w:rsidRPr="00860A68">
        <w:rPr>
          <w:rStyle w:val="StyleBlue"/>
        </w:rPr>
        <w:t xml:space="preserve">bhajati </w:t>
      </w:r>
      <w:r>
        <w:rPr>
          <w:lang w:val="en-US"/>
        </w:rPr>
        <w:t>[146] i</w:t>
      </w:r>
      <w:r w:rsidRPr="002D4942">
        <w:rPr>
          <w:lang w:val="en-US"/>
        </w:rPr>
        <w:t xml:space="preserve">ti vakṣyamāṇatvāt </w:t>
      </w:r>
      <w:r>
        <w:rPr>
          <w:lang w:val="en-US"/>
        </w:rPr>
        <w:t xml:space="preserve">| </w:t>
      </w:r>
      <w:r w:rsidRPr="002D4942">
        <w:rPr>
          <w:lang w:val="en-US"/>
        </w:rPr>
        <w:t>āsajyātvena sva-svāminy utkarṣeṇa prakṛti-sthitena rasena kadā seve | pūrvaṁ tu śyāmety-ādau prema-rūpeṇa bhāvena pariṇato rasa iti bhāvaḥ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ahaha kiṁ saubhāgyaṁ priyāyāḥ priyasya ca, kiṁ prema, kā vā rūpāsaktiḥ ! kiṁ vaidagdhya</w:t>
      </w:r>
      <w:r>
        <w:rPr>
          <w:lang w:val="en-US"/>
        </w:rPr>
        <w:t>m i</w:t>
      </w:r>
      <w:r w:rsidRPr="002D4942">
        <w:rPr>
          <w:lang w:val="en-US"/>
        </w:rPr>
        <w:t>ty āsvādeta rasena, na tv aiśvarya-māhātmya-jñānenenety arthaḥ iti bāhya-daśāyāṁ paricaryāśaṁsanaṁ sādhaka-pakṣo’rthaḥ | āntare tu sakhya-raseneti mūrcchāyāṁ jātāyāṁ, hā priye paśya prāṇa-priya-daśāṁ, ki</w:t>
      </w:r>
      <w:r>
        <w:rPr>
          <w:lang w:val="en-US"/>
        </w:rPr>
        <w:t>m i</w:t>
      </w:r>
      <w:r w:rsidRPr="002D4942">
        <w:rPr>
          <w:lang w:val="en-US"/>
        </w:rPr>
        <w:t>dānīṁ mohanaṁ kṛtaṁ, kāni vā sukumāryā mṛdu-hṛdayārdra-dṛṣṭyā apāṅga-taraṅgitāni bāṇā iva dṛśyamānāny adyaiva prakāśitāni, ki</w:t>
      </w:r>
      <w:r>
        <w:rPr>
          <w:lang w:val="en-US"/>
        </w:rPr>
        <w:t>m e</w:t>
      </w:r>
      <w:r w:rsidRPr="002D4942">
        <w:rPr>
          <w:lang w:val="en-US"/>
        </w:rPr>
        <w:t>tāvat kāla</w:t>
      </w:r>
      <w:r>
        <w:rPr>
          <w:lang w:val="en-US"/>
        </w:rPr>
        <w:t>m asm</w:t>
      </w:r>
      <w:r w:rsidRPr="002D4942">
        <w:rPr>
          <w:lang w:val="en-US"/>
        </w:rPr>
        <w:t>ac-chadmanā gopitānīti kā viśrambhas te, tvad-upalālanaika-prāṇa-vraja-rājasya pravayaso bahu-puṇya-paripākaja-sūnau sakala-vraja-jīvātau nṛśaṁśataitāvatī nārhā | nijāmṛtena poṣayety-ādi | punaś ca veṇus tvad-vīnārthe, dhṛtaḥ śikhaṇḍaṁ svāsakti-cihnārthaṁ, pīta-paṭaṁ tvad-aṅga-varṇa-sūcakaṁ svāṅga-paridhānārtha</w:t>
      </w:r>
      <w:r>
        <w:rPr>
          <w:lang w:val="en-US"/>
        </w:rPr>
        <w:t>m i</w:t>
      </w:r>
      <w:r w:rsidRPr="002D4942">
        <w:rPr>
          <w:lang w:val="en-US"/>
        </w:rPr>
        <w:t>ty eva</w:t>
      </w:r>
      <w:r>
        <w:rPr>
          <w:lang w:val="en-US"/>
        </w:rPr>
        <w:t>m a</w:t>
      </w:r>
      <w:r w:rsidRPr="002D4942">
        <w:rPr>
          <w:lang w:val="en-US"/>
        </w:rPr>
        <w:t>nanya-tvad-āsakti-baddha-kaṅkaṇa</w:t>
      </w:r>
      <w:r>
        <w:rPr>
          <w:lang w:val="en-US"/>
        </w:rPr>
        <w:t>m |</w:t>
      </w:r>
      <w:r w:rsidRPr="002D4942">
        <w:rPr>
          <w:lang w:val="en-US"/>
        </w:rPr>
        <w:t xml:space="preserve"> kiṁ nirdayatvena veṇvādi tyājayasi, yathā tava saubhāgya-cihnāni pati-māṅgalya-hetūni, tathāya</w:t>
      </w:r>
      <w:r>
        <w:rPr>
          <w:lang w:val="en-US"/>
        </w:rPr>
        <w:t>m a</w:t>
      </w:r>
      <w:r w:rsidRPr="002D4942">
        <w:rPr>
          <w:lang w:val="en-US"/>
        </w:rPr>
        <w:t>pi tvat-saubhāgya-dhārko, yathā, “</w:t>
      </w:r>
      <w:r w:rsidRPr="00860A68">
        <w:rPr>
          <w:rStyle w:val="StyleBlue"/>
        </w:rPr>
        <w:t>ati anurāga suhāga paraspare</w:t>
      </w:r>
      <w:r w:rsidRPr="002D4942">
        <w:rPr>
          <w:lang w:val="en-US"/>
        </w:rPr>
        <w:t>” iti sahṛdaya-vedya-sakhya-rasārdra-vākyena kadā paricarāmīti tat-samaye saiva paricaryā, yat parasparayor ānanda-kautukaṁ vardhate | priyā mṛdu-hṛdayā sa-</w:t>
      </w:r>
      <w:r>
        <w:rPr>
          <w:lang w:val="en-US"/>
        </w:rPr>
        <w:t>sm</w:t>
      </w:r>
      <w:r w:rsidRPr="002D4942">
        <w:rPr>
          <w:lang w:val="en-US"/>
        </w:rPr>
        <w:t xml:space="preserve">itā syān nijāṅga-saṅga-pīyūṣa-secanaṁ kuryāt, priyaḥ sva-sāhāyyaṁ hita-sakhī-kṛtaṁ sādhu manyate, ity evaṁ raseneti | </w:t>
      </w:r>
    </w:p>
    <w:p w:rsidR="00E3019C" w:rsidRPr="002D4942" w:rsidRDefault="00E3019C" w:rsidP="00490490">
      <w:pPr>
        <w:rPr>
          <w:lang w:val="en-US"/>
        </w:rPr>
      </w:pPr>
    </w:p>
    <w:p w:rsidR="00E3019C" w:rsidRPr="00860A68" w:rsidRDefault="00E3019C" w:rsidP="00490490">
      <w:pPr>
        <w:rPr>
          <w:rStyle w:val="StyleBlue"/>
        </w:rPr>
      </w:pPr>
      <w:r w:rsidRPr="002D4942">
        <w:rPr>
          <w:lang w:val="en-US"/>
        </w:rPr>
        <w:t>vyavadhāna-pakṣe śrī-vraja-rāja-sadana-sthitir jñeyā, nava-pariṇītayor varṇinī-varayoḥ kula-saṅghaṭṭe sva-sva-vividha-lālanena guṇa-rūpa-cchavi-daśana-sahaja-gāḍhatarānurāga-vātsalya-tanu-mano-dhana-nīrājanādinā kṣaṇa</w:t>
      </w:r>
      <w:r>
        <w:rPr>
          <w:lang w:val="en-US"/>
        </w:rPr>
        <w:t>m a</w:t>
      </w:r>
      <w:r w:rsidRPr="002D4942">
        <w:rPr>
          <w:lang w:val="en-US"/>
        </w:rPr>
        <w:t>pi pārśvaṁ hātu</w:t>
      </w:r>
      <w:r>
        <w:rPr>
          <w:lang w:val="en-US"/>
        </w:rPr>
        <w:t>m a</w:t>
      </w:r>
      <w:r w:rsidRPr="002D4942">
        <w:rPr>
          <w:lang w:val="en-US"/>
        </w:rPr>
        <w:t>śakte, tad api harmya-balabhīṣu svānurāga-marmāntaraṅga-sakhībhir nānā-tad-eka-prayatana-pravaṇaṁ priya-makṣikoṇenāpaśyat tadānīṁ veṇu-patanādiśa priya-mūrcchā jātā | tato’tra rasena paricaraṇa</w:t>
      </w:r>
      <w:r>
        <w:rPr>
          <w:lang w:val="en-US"/>
        </w:rPr>
        <w:t>m ā</w:t>
      </w:r>
      <w:r w:rsidRPr="002D4942">
        <w:rPr>
          <w:lang w:val="en-US"/>
        </w:rPr>
        <w:t>ha | priyaṁ sāvadhānīkṛtya priyā-samīpaṁ nītvā paraspara-vilāsānandaṁ kadā kārayiṣye iti paricarāmīti, sva-kartṛtvaṁ hita-sakhyā yad uktaṁ tasyārthaḥ | evaṁ padya-dvayena parasparānugāsaktir darśitā ||38||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(39</w:t>
      </w:r>
      <w:r>
        <w:rPr>
          <w:lang w:val="en-US"/>
        </w:rPr>
        <w:t>)</w:t>
      </w:r>
    </w:p>
    <w:p w:rsidR="00E3019C" w:rsidRDefault="00E3019C" w:rsidP="00E441D4">
      <w:pPr>
        <w:rPr>
          <w:lang w:val="en-US"/>
        </w:rPr>
      </w:pPr>
    </w:p>
    <w:p w:rsidR="00E3019C" w:rsidRDefault="00E3019C" w:rsidP="00E441D4">
      <w:pPr>
        <w:rPr>
          <w:lang w:val="en-US"/>
        </w:rPr>
      </w:pPr>
      <w:r>
        <w:rPr>
          <w:lang w:val="en-US"/>
        </w:rPr>
        <w:t>tato dampati-rasa-vilāsa-smṛtiḥ kṛtā | tad-anantaraṁ bāhya-daśāyāṁ tat smāraṁ smāraṁ durlabhatām āha—</w:t>
      </w:r>
    </w:p>
    <w:p w:rsidR="00E3019C" w:rsidRPr="002D4942" w:rsidRDefault="00E3019C" w:rsidP="00E441D4">
      <w:pPr>
        <w:rPr>
          <w:noProof w:val="0"/>
          <w:cs/>
          <w:lang w:val="en-US"/>
        </w:rPr>
      </w:pP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tasyā apāra-rasa-sāra-vilāsa-mūrter</w:t>
      </w: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ānanda-kanda-paramādbhuta-sau</w:t>
      </w:r>
      <w:r>
        <w:rPr>
          <w:lang w:val="en-US"/>
        </w:rPr>
        <w:t>kh</w:t>
      </w:r>
      <w:r w:rsidRPr="002D4942">
        <w:rPr>
          <w:noProof w:val="0"/>
          <w:cs/>
          <w:lang w:val="en-US"/>
        </w:rPr>
        <w:t>ya</w:t>
      </w:r>
      <w:r>
        <w:rPr>
          <w:rStyle w:val="FootnoteReference"/>
          <w:noProof w:val="0"/>
          <w:cs/>
          <w:lang w:val="en-US"/>
        </w:rPr>
        <w:footnoteReference w:id="57"/>
      </w:r>
      <w:r w:rsidRPr="002D4942">
        <w:rPr>
          <w:noProof w:val="0"/>
          <w:cs/>
          <w:lang w:val="en-US"/>
        </w:rPr>
        <w:t>-lakṣmyāḥ |</w:t>
      </w:r>
    </w:p>
    <w:p w:rsidR="00E3019C" w:rsidRPr="002D4942" w:rsidRDefault="00E3019C" w:rsidP="00463EF0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brahmādi-durgama-gater vṛṣabhānujāyāḥ</w:t>
      </w:r>
    </w:p>
    <w:p w:rsidR="00E3019C" w:rsidRPr="002D4942" w:rsidRDefault="00E3019C" w:rsidP="00463EF0">
      <w:pPr>
        <w:pStyle w:val="Versequote0"/>
        <w:rPr>
          <w:lang w:val="en-US"/>
        </w:rPr>
      </w:pPr>
      <w:r w:rsidRPr="002D4942">
        <w:rPr>
          <w:noProof w:val="0"/>
          <w:cs/>
          <w:lang w:val="en-US"/>
        </w:rPr>
        <w:t>kaiṅkarya</w:t>
      </w:r>
      <w:r>
        <w:rPr>
          <w:lang w:val="en-US"/>
        </w:rPr>
        <w:t>m e</w:t>
      </w:r>
      <w:r w:rsidRPr="002D4942">
        <w:rPr>
          <w:noProof w:val="0"/>
          <w:cs/>
          <w:lang w:val="en-US"/>
        </w:rPr>
        <w:t xml:space="preserve">va mama janmani janmani syāt </w:t>
      </w:r>
      <w:r w:rsidRPr="002D4942">
        <w:rPr>
          <w:lang w:val="en-US"/>
        </w:rPr>
        <w:t>||</w:t>
      </w:r>
    </w:p>
    <w:p w:rsidR="00E3019C" w:rsidRDefault="00E3019C" w:rsidP="00E441D4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E441D4">
        <w:rPr>
          <w:b/>
          <w:bCs/>
          <w:noProof w:val="0"/>
          <w:cs/>
          <w:lang w:val="en-US"/>
        </w:rPr>
        <w:t>tasyā</w:t>
      </w:r>
      <w:r w:rsidRPr="00E441D4">
        <w:rPr>
          <w:b/>
          <w:bCs/>
          <w:lang w:val="en-US"/>
        </w:rPr>
        <w:t>ḥ</w:t>
      </w:r>
      <w:r w:rsidRPr="002D4942">
        <w:rPr>
          <w:noProof w:val="0"/>
          <w:cs/>
          <w:lang w:val="en-US"/>
        </w:rPr>
        <w:t xml:space="preserve"> </w:t>
      </w:r>
      <w:r w:rsidRPr="00490490">
        <w:rPr>
          <w:noProof w:val="0"/>
          <w:cs/>
        </w:rPr>
        <w:t>pūrvoktānurāga-rasa-prabhāvāyā ucyamānāyās tad evāha—</w:t>
      </w:r>
      <w:r w:rsidRPr="00E441D4">
        <w:rPr>
          <w:b/>
          <w:bCs/>
          <w:lang w:val="en-US"/>
        </w:rPr>
        <w:t>ras</w:t>
      </w:r>
      <w:r>
        <w:rPr>
          <w:b/>
          <w:bCs/>
          <w:lang w:val="en-US"/>
        </w:rPr>
        <w:t>ānāṁ</w:t>
      </w:r>
      <w:r w:rsidRPr="00490490">
        <w:rPr>
          <w:noProof w:val="0"/>
          <w:cs/>
        </w:rPr>
        <w:t xml:space="preserve"> vividhānāṁ madhye </w:t>
      </w:r>
      <w:r w:rsidRPr="00E441D4">
        <w:rPr>
          <w:b/>
          <w:bCs/>
          <w:lang w:val="en-US"/>
        </w:rPr>
        <w:t>sāraḥ</w:t>
      </w:r>
      <w:r w:rsidRPr="00490490">
        <w:rPr>
          <w:noProof w:val="0"/>
          <w:cs/>
        </w:rPr>
        <w:t xml:space="preserve"> śṛṅgāraḥ | so’</w:t>
      </w:r>
      <w:r w:rsidRPr="00E441D4">
        <w:rPr>
          <w:b/>
          <w:bCs/>
          <w:noProof w:val="0"/>
          <w:cs/>
          <w:lang w:val="en-US"/>
        </w:rPr>
        <w:t>pār</w:t>
      </w:r>
      <w:r w:rsidRPr="00E441D4">
        <w:rPr>
          <w:b/>
          <w:bCs/>
          <w:lang w:val="en-US"/>
        </w:rPr>
        <w:t>o</w:t>
      </w:r>
      <w:r>
        <w:rPr>
          <w:lang w:val="en-US"/>
        </w:rPr>
        <w:t xml:space="preserve">’nanto’vyaya eka-raso nitya iti tasya </w:t>
      </w:r>
      <w:r w:rsidRPr="00492840">
        <w:rPr>
          <w:b/>
          <w:bCs/>
          <w:lang w:val="en-US"/>
        </w:rPr>
        <w:t>vilāsā</w:t>
      </w:r>
      <w:r>
        <w:rPr>
          <w:lang w:val="en-US"/>
        </w:rPr>
        <w:t xml:space="preserve"> antaraṅga-parijanālī-gamyās teṣām ekīkṛtya </w:t>
      </w:r>
      <w:r>
        <w:rPr>
          <w:b/>
          <w:bCs/>
          <w:lang w:val="en-US"/>
        </w:rPr>
        <w:t>mūrt</w:t>
      </w:r>
      <w:r w:rsidRPr="00492840">
        <w:rPr>
          <w:b/>
          <w:bCs/>
          <w:lang w:val="en-US"/>
        </w:rPr>
        <w:t>ir</w:t>
      </w:r>
      <w:r>
        <w:rPr>
          <w:lang w:val="en-US"/>
        </w:rPr>
        <w:t xml:space="preserve"> eva racitety artho vā | </w:t>
      </w:r>
      <w:r w:rsidRPr="00860A68">
        <w:rPr>
          <w:rStyle w:val="StyleBlue"/>
        </w:rPr>
        <w:t xml:space="preserve">raso vai saḥ </w:t>
      </w:r>
      <w:r w:rsidRPr="00490490">
        <w:rPr>
          <w:noProof w:val="0"/>
          <w:cs/>
        </w:rPr>
        <w:t xml:space="preserve">tasya sāro ghanībhūto vā tad-aṁśī puruṣottamaḥ śrī-kṛṣṇaḥ, </w:t>
      </w:r>
      <w:r w:rsidRPr="00860A68">
        <w:rPr>
          <w:rStyle w:val="StyleBlue"/>
        </w:rPr>
        <w:t xml:space="preserve">brahmaṇo hi prathiṣṭhāhaṁ </w:t>
      </w:r>
      <w:r>
        <w:rPr>
          <w:lang w:val="en-US"/>
        </w:rPr>
        <w:t xml:space="preserve">[gītā 14.27] ity uktes tasya vilāsārthaṁ vā tanmayī mūrtir yasyā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yad vā, apārety ukteḥ—rasa-samudras tam unmathya sāra uddhṛto’mṛtavat sāmānya-rasas tasya vilāsā viśeṣatāṁ prāptā vividhāsvādās tan-mūrter līlā-rūpāyā ity arthaḥ | iti tādātvika-vilāsasya smaryamāṇasyoktiḥ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492840">
        <w:rPr>
          <w:lang w:val="en-US"/>
        </w:rPr>
        <w:t>punaś ca</w:t>
      </w:r>
      <w:r>
        <w:rPr>
          <w:lang w:val="en-US"/>
        </w:rPr>
        <w:t>—</w:t>
      </w:r>
      <w:r w:rsidRPr="00492840">
        <w:rPr>
          <w:b/>
          <w:bCs/>
          <w:lang w:val="en-US"/>
        </w:rPr>
        <w:t>ā</w:t>
      </w:r>
      <w:r w:rsidRPr="00492840">
        <w:rPr>
          <w:b/>
          <w:bCs/>
          <w:noProof w:val="0"/>
          <w:cs/>
          <w:lang w:val="en-US"/>
        </w:rPr>
        <w:t>nanda-kanda</w:t>
      </w:r>
      <w:r w:rsidRPr="00492840">
        <w:rPr>
          <w:b/>
          <w:bCs/>
          <w:lang w:val="en-US"/>
        </w:rPr>
        <w:t>ḥ</w:t>
      </w:r>
      <w:r>
        <w:rPr>
          <w:lang w:val="en-US"/>
        </w:rPr>
        <w:t xml:space="preserve">—ānanda-mayaṁ brahmety ukteḥ | tasya kando mūla-bhūtaḥ sa-viśeṣa ānanda-ghanas tasyāpi </w:t>
      </w:r>
      <w:r w:rsidRPr="009715B6">
        <w:rPr>
          <w:b/>
          <w:bCs/>
          <w:noProof w:val="0"/>
          <w:cs/>
          <w:lang w:val="en-US"/>
        </w:rPr>
        <w:t>paramādbhuta-sau</w:t>
      </w:r>
      <w:r w:rsidRPr="009715B6">
        <w:rPr>
          <w:b/>
          <w:bCs/>
          <w:lang w:val="en-US"/>
        </w:rPr>
        <w:t>kh</w:t>
      </w:r>
      <w:r w:rsidRPr="009715B6">
        <w:rPr>
          <w:b/>
          <w:bCs/>
          <w:noProof w:val="0"/>
          <w:cs/>
          <w:lang w:val="en-US"/>
        </w:rPr>
        <w:t>ya</w:t>
      </w:r>
      <w:r w:rsidRPr="002D4942">
        <w:rPr>
          <w:noProof w:val="0"/>
          <w:cs/>
          <w:lang w:val="en-US"/>
        </w:rPr>
        <w:t>-</w:t>
      </w:r>
      <w:r>
        <w:rPr>
          <w:lang w:val="en-US"/>
        </w:rPr>
        <w:t xml:space="preserve">sampātter iti </w:t>
      </w:r>
      <w:r w:rsidRPr="002D4942">
        <w:rPr>
          <w:noProof w:val="0"/>
          <w:cs/>
          <w:lang w:val="en-US"/>
        </w:rPr>
        <w:t>|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adbhuta</w:t>
      </w:r>
      <w:r>
        <w:rPr>
          <w:lang w:val="en-US"/>
        </w:rPr>
        <w:t xml:space="preserve"> iti vismaya-jananaṁ naitādṛśaṁ kvacid astīti vā nava-navatvena camatkṛti-yuktam | tatra tu draṣṭur jñātuḥ pada-sthitiḥ paramatvaṁ tu vismayena harṣa-mūrcchita eva syād iti | paramādbhutaṁ vaicitya-janakam ity arthaḥ | tādṛśa-sukhasya bhāvas tat-pravṛtti-nimittaṁ sāra-bhūtaṁ sukhaṁ, tat-sampatter vaibhava-rūpāyā ity arthaḥ | </w:t>
      </w:r>
    </w:p>
    <w:p w:rsidR="00E3019C" w:rsidRDefault="00E3019C" w:rsidP="00D635B5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yad vā, ekā prasiddhā lakṣmīr anapāyinī viṣṇu-hṛdaya-sthaiva śrūyate, sāpi padopalālanaṁ karoti | tasyās tu, </w:t>
      </w:r>
      <w:r w:rsidRPr="00860A68">
        <w:rPr>
          <w:rStyle w:val="StyleBlue"/>
        </w:rPr>
        <w:t xml:space="preserve">nāyaṁ śriyo’ṅga u nitānta-rateḥ prasādaḥ </w:t>
      </w:r>
      <w:r>
        <w:rPr>
          <w:lang w:val="en-US"/>
        </w:rPr>
        <w:t>iti sthityā gopīnām adbhutatvam | yathā ca vakṣyati—</w:t>
      </w:r>
    </w:p>
    <w:p w:rsidR="00E3019C" w:rsidRDefault="00E3019C" w:rsidP="00490490">
      <w:pPr>
        <w:rPr>
          <w:lang w:val="en-US"/>
        </w:rPr>
      </w:pPr>
    </w:p>
    <w:p w:rsidR="00E3019C" w:rsidRPr="00C319D8" w:rsidRDefault="00E3019C" w:rsidP="00534755">
      <w:pPr>
        <w:pStyle w:val="StylequoteBlue"/>
        <w:rPr>
          <w:noProof w:val="0"/>
          <w:cs/>
        </w:rPr>
      </w:pPr>
      <w:r w:rsidRPr="00C319D8">
        <w:rPr>
          <w:noProof w:val="0"/>
          <w:cs/>
        </w:rPr>
        <w:t>lakṣmī-koṭī-vilakṣa-lakṣaṇa-lasal-līlā-kiśorī-śatair</w:t>
      </w:r>
    </w:p>
    <w:p w:rsidR="00E3019C" w:rsidRDefault="00E3019C" w:rsidP="00534755">
      <w:pPr>
        <w:pStyle w:val="StylequoteBlue"/>
      </w:pPr>
      <w:r w:rsidRPr="00C319D8">
        <w:rPr>
          <w:noProof w:val="0"/>
          <w:cs/>
        </w:rPr>
        <w:t>ārādhyaṁ vraja-maṇḍale’timadhuraṁ rādhābhidhānaṁ para</w:t>
      </w:r>
      <w:r>
        <w:t>ṁ [67]</w:t>
      </w:r>
      <w:r>
        <w:rPr>
          <w:rStyle w:val="FootnoteReference"/>
        </w:rPr>
        <w:footnoteReference w:id="58"/>
      </w:r>
      <w:r>
        <w:t xml:space="preserve"> iti | </w:t>
      </w:r>
    </w:p>
    <w:p w:rsidR="00E3019C" w:rsidRDefault="00E3019C" w:rsidP="00C319D8">
      <w:pPr>
        <w:rPr>
          <w:lang w:val="en-US"/>
        </w:rPr>
      </w:pPr>
    </w:p>
    <w:p w:rsidR="00E3019C" w:rsidRDefault="00E3019C" w:rsidP="00C319D8">
      <w:pPr>
        <w:rPr>
          <w:lang w:val="en-US"/>
        </w:rPr>
      </w:pPr>
      <w:r>
        <w:rPr>
          <w:lang w:val="en-US"/>
        </w:rPr>
        <w:t xml:space="preserve">tadāsyās tu paramādbhutatvaṁ yad asyāḥ padopalālanaṁ priyaḥ sveṣṭatayā karoti | </w:t>
      </w:r>
    </w:p>
    <w:p w:rsidR="00E3019C" w:rsidRDefault="00E3019C" w:rsidP="00C319D8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yad vā, adbhutaṁ sva-vismayaṁ sva-svarūpa-lakṣmyām eva sthitaṁ, </w:t>
      </w:r>
      <w:r w:rsidRPr="00860A68">
        <w:rPr>
          <w:rStyle w:val="StyleBlue"/>
        </w:rPr>
        <w:t>vi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āpanaṁ svasya ca saubhagarddheḥ paraṁ padaṁ </w:t>
      </w:r>
      <w:r>
        <w:rPr>
          <w:lang w:val="en-US"/>
        </w:rPr>
        <w:t xml:space="preserve">[bhā.pu. 3.2.12] iti tādṛśa-vismaya-rūpavato’pi vismāpanāt paramādbhutatvam ity api tādātvikānanda-ghana-saukhyātiśaya-smṛtyoktam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atha tad eva bāhye vaktuṁ sajātīyāśayebhyo hṛdayam ujjṛmbhitam | teṣu tādṛśo na ko’pi dṛṣṭaḥ | kiṁ ca, loke kim ucyate ? veda-mūrtīnāṁ brahmādīnām api durlabhatvaṁ dṛṣṭam | tataḥ śiro dhunvāna āha—</w:t>
      </w:r>
      <w:r>
        <w:rPr>
          <w:b/>
          <w:bCs/>
          <w:lang w:val="en-US"/>
        </w:rPr>
        <w:t>brahmā</w:t>
      </w:r>
      <w:r w:rsidRPr="00C319D8">
        <w:rPr>
          <w:b/>
          <w:bCs/>
          <w:lang w:val="en-US"/>
        </w:rPr>
        <w:t>d</w:t>
      </w:r>
      <w:r>
        <w:rPr>
          <w:b/>
          <w:bCs/>
          <w:lang w:val="en-US"/>
        </w:rPr>
        <w:t>īnāṁ</w:t>
      </w:r>
      <w:r w:rsidRPr="00C319D8">
        <w:rPr>
          <w:b/>
          <w:bCs/>
          <w:lang w:val="en-US"/>
        </w:rPr>
        <w:t xml:space="preserve"> durgamā gatir</w:t>
      </w:r>
      <w:r w:rsidRPr="00490490">
        <w:rPr>
          <w:noProof w:val="0"/>
          <w:cs/>
        </w:rPr>
        <w:t xml:space="preserve"> yasyā | kiṁ ca, </w:t>
      </w:r>
      <w:r w:rsidRPr="00860A68">
        <w:rPr>
          <w:rStyle w:val="StyleBlue"/>
        </w:rPr>
        <w:t xml:space="preserve">yad gokule’pi katamāṅghri-rajo’bhiṣekaṁ </w:t>
      </w:r>
      <w:r>
        <w:rPr>
          <w:lang w:val="en-US"/>
        </w:rPr>
        <w:t>[bhā.pu. 10.14.34] ity ukteḥ sādhāraṇa-vraja-prāṇa-bhṛta evaṁ durlabhā yadā gopā gopyaḥ kim utatarāṁ tato’pi—</w:t>
      </w:r>
    </w:p>
    <w:p w:rsidR="00E3019C" w:rsidRDefault="00E3019C" w:rsidP="00490490">
      <w:pPr>
        <w:rPr>
          <w:lang w:val="en-US"/>
        </w:rPr>
      </w:pPr>
    </w:p>
    <w:p w:rsidR="00E3019C" w:rsidRPr="00C319D8" w:rsidRDefault="00E3019C" w:rsidP="00534755">
      <w:pPr>
        <w:pStyle w:val="StylequoteBlue"/>
        <w:rPr>
          <w:noProof w:val="0"/>
          <w:cs/>
        </w:rPr>
      </w:pPr>
      <w:r w:rsidRPr="00C319D8">
        <w:rPr>
          <w:noProof w:val="0"/>
          <w:cs/>
        </w:rPr>
        <w:t>na devair brahmādyair na khalu hari-bhaktair na suhṛdā-</w:t>
      </w:r>
    </w:p>
    <w:p w:rsidR="00E3019C" w:rsidRDefault="00E3019C" w:rsidP="00534755">
      <w:pPr>
        <w:pStyle w:val="StylequoteBlue"/>
        <w:rPr>
          <w:color w:val="000000"/>
        </w:rPr>
      </w:pPr>
      <w:r w:rsidRPr="00C319D8">
        <w:rPr>
          <w:noProof w:val="0"/>
          <w:cs/>
        </w:rPr>
        <w:t>dibhir yad vai rādhā-madhupati-rahasyaṁ suvidita</w:t>
      </w:r>
      <w:r>
        <w:t xml:space="preserve">m | </w:t>
      </w:r>
      <w:r>
        <w:rPr>
          <w:color w:val="000000"/>
        </w:rPr>
        <w:t>[148]</w:t>
      </w:r>
    </w:p>
    <w:p w:rsidR="00E3019C" w:rsidRDefault="00E3019C" w:rsidP="00C319D8">
      <w:pPr>
        <w:rPr>
          <w:lang w:val="en-US"/>
        </w:rPr>
      </w:pPr>
    </w:p>
    <w:p w:rsidR="00E3019C" w:rsidRDefault="00E3019C" w:rsidP="00C319D8">
      <w:pPr>
        <w:rPr>
          <w:lang w:val="en-US"/>
        </w:rPr>
      </w:pPr>
      <w:r>
        <w:rPr>
          <w:lang w:val="en-US"/>
        </w:rPr>
        <w:t>ity ukteḥ śrīmatyās tu kimutatamāṁ durgamatvam | tadā loke janaiḥ kathaṁ prāpyate ? cet tatra kṛpayā sādhaka-sajātīyān prati śikṣayitum,</w:t>
      </w:r>
    </w:p>
    <w:p w:rsidR="00E3019C" w:rsidRDefault="00E3019C" w:rsidP="00C319D8">
      <w:pPr>
        <w:rPr>
          <w:lang w:val="en-US"/>
        </w:rPr>
      </w:pPr>
    </w:p>
    <w:p w:rsidR="00E3019C" w:rsidRPr="00C21A8C" w:rsidRDefault="00E3019C" w:rsidP="00534755">
      <w:pPr>
        <w:pStyle w:val="StylequoteBlue"/>
        <w:rPr>
          <w:noProof w:val="0"/>
          <w:cs/>
        </w:rPr>
      </w:pPr>
      <w:r w:rsidRPr="00C21A8C">
        <w:rPr>
          <w:noProof w:val="0"/>
          <w:cs/>
        </w:rPr>
        <w:t>yad yad ācarati śreṣṭhas tat tad evetaro janaḥ |</w:t>
      </w:r>
    </w:p>
    <w:p w:rsidR="00E3019C" w:rsidRDefault="00E3019C" w:rsidP="00534755">
      <w:pPr>
        <w:pStyle w:val="StylequoteBlue"/>
      </w:pPr>
      <w:r w:rsidRPr="00C21A8C">
        <w:rPr>
          <w:noProof w:val="0"/>
          <w:cs/>
        </w:rPr>
        <w:t>sa yat pramāṇaṁ kurute lokas tad anuvartate ||</w:t>
      </w:r>
      <w:r w:rsidRPr="00C21A8C">
        <w:t xml:space="preserve"> </w:t>
      </w:r>
      <w:r>
        <w:rPr>
          <w:color w:val="000000"/>
        </w:rPr>
        <w:t>[gītā 3.</w:t>
      </w:r>
      <w:r w:rsidRPr="00583A41">
        <w:rPr>
          <w:noProof w:val="0"/>
          <w:color w:val="000000"/>
          <w:cs/>
        </w:rPr>
        <w:t>21</w:t>
      </w:r>
      <w:r w:rsidRPr="00583A41">
        <w:rPr>
          <w:color w:val="000000"/>
        </w:rPr>
        <w:t>] itivat |</w:t>
      </w:r>
    </w:p>
    <w:p w:rsidR="00E3019C" w:rsidRPr="0013520D" w:rsidRDefault="00E3019C" w:rsidP="0013520D">
      <w:pPr>
        <w:rPr>
          <w:lang w:val="en-CA"/>
        </w:rPr>
      </w:pPr>
    </w:p>
    <w:p w:rsidR="00E3019C" w:rsidRDefault="00E3019C" w:rsidP="0013520D">
      <w:pPr>
        <w:rPr>
          <w:lang w:val="en-US"/>
        </w:rPr>
      </w:pPr>
      <w:r>
        <w:rPr>
          <w:lang w:val="en-US"/>
        </w:rPr>
        <w:t>sva-dainyaṁ darśayati | etādṛśyā durgamāyā api loke kṛpayā vṛṣabhānu-gehe prādurbhūtāyāḥ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</w:p>
    <w:p w:rsidR="00E3019C" w:rsidRDefault="00E3019C" w:rsidP="0013520D">
      <w:pPr>
        <w:rPr>
          <w:lang w:val="en-US"/>
        </w:rPr>
      </w:pPr>
    </w:p>
    <w:p w:rsidR="00E3019C" w:rsidRDefault="00E3019C" w:rsidP="002656D9">
      <w:pPr>
        <w:rPr>
          <w:lang w:val="en-US"/>
        </w:rPr>
      </w:pPr>
      <w:r>
        <w:rPr>
          <w:lang w:val="en-US"/>
        </w:rPr>
        <w:t>nanu tat-samayasthā janāḥ sādhu paśyantu, kim asmākam ? tatrāha—</w:t>
      </w:r>
      <w:r w:rsidRPr="002656D9">
        <w:rPr>
          <w:b/>
          <w:bCs/>
          <w:noProof w:val="0"/>
          <w:cs/>
          <w:lang w:val="en-US"/>
        </w:rPr>
        <w:t>mama janmani janmani</w:t>
      </w:r>
      <w:r>
        <w:rPr>
          <w:lang w:val="en-US"/>
        </w:rPr>
        <w:t xml:space="preserve"> tasyāḥ </w:t>
      </w:r>
      <w:r w:rsidRPr="002656D9">
        <w:rPr>
          <w:b/>
          <w:bCs/>
          <w:noProof w:val="0"/>
          <w:cs/>
          <w:lang w:val="en-US"/>
        </w:rPr>
        <w:t>kaiṅkarya</w:t>
      </w:r>
      <w:r>
        <w:rPr>
          <w:b/>
          <w:bCs/>
          <w:lang w:val="en-US"/>
        </w:rPr>
        <w:t>m e</w:t>
      </w:r>
      <w:r w:rsidRPr="002656D9">
        <w:rPr>
          <w:b/>
          <w:bCs/>
          <w:noProof w:val="0"/>
          <w:cs/>
          <w:lang w:val="en-US"/>
        </w:rPr>
        <w:t>va syā</w:t>
      </w:r>
      <w:r w:rsidRPr="002656D9">
        <w:rPr>
          <w:b/>
          <w:bCs/>
          <w:lang w:val="en-US"/>
        </w:rPr>
        <w:t>d</w:t>
      </w:r>
      <w:r>
        <w:rPr>
          <w:lang w:val="en-US"/>
        </w:rPr>
        <w:t xml:space="preserve"> ity āśaṁsāmi | anye bhavanto’pi kaiṅkaryāśaṁsanaṁ tu kurvantu, </w:t>
      </w:r>
      <w:r w:rsidRPr="00860A68">
        <w:rPr>
          <w:rStyle w:val="StyleBlue"/>
          <w:noProof w:val="0"/>
          <w:cs/>
        </w:rPr>
        <w:t>kintv āśāpy astu vṛndāvana-bhuvi madhurā koṭi-janmāntare’pi</w:t>
      </w:r>
      <w:r w:rsidRPr="002656D9">
        <w:rPr>
          <w:noProof w:val="0"/>
          <w:cs/>
        </w:rPr>
        <w:t xml:space="preserve"> </w:t>
      </w:r>
      <w:r>
        <w:rPr>
          <w:lang w:val="en-US"/>
        </w:rPr>
        <w:t>[</w:t>
      </w:r>
      <w:r>
        <w:rPr>
          <w:noProof w:val="0"/>
          <w:cs/>
        </w:rPr>
        <w:t>21</w:t>
      </w:r>
      <w:r>
        <w:rPr>
          <w:lang w:val="en-US"/>
        </w:rPr>
        <w:t>6] iti vakṣyamāṇatvāt | sākṣād-darśanaṁ mā bhavatu, kaiṅkarye’pi sevā-svarūpa-vigrahādau, ahaha kiyad anirvacanīyaṁ sukham, kiṁ cātra tādṛśānāṁ mahā-virahoddīpanārtyā premāśru-pulaka-gadgadādi-daśānubhavanaṁ sajātīya-samāgamādi ca mahānandadam, etāvad eva durlabham | kiṁ ca, janmāntarāyān na jāne kiṁ-śīlaṁ syād iti kaiṅkaryam eva | syān nānyad iti sveṣṭāt prārthanaṁ sādhakāpekṣārthakaṁ yac coktaṁ sanakādyaiḥ—</w:t>
      </w:r>
    </w:p>
    <w:p w:rsidR="00E3019C" w:rsidRDefault="00E3019C" w:rsidP="002656D9">
      <w:pPr>
        <w:rPr>
          <w:lang w:val="en-US"/>
        </w:rPr>
      </w:pPr>
    </w:p>
    <w:p w:rsidR="00E3019C" w:rsidRPr="002656D9" w:rsidRDefault="00E3019C" w:rsidP="00534755">
      <w:pPr>
        <w:pStyle w:val="StylequoteBlue"/>
      </w:pPr>
      <w:r w:rsidRPr="002656D9">
        <w:t>kāmaṁ bhavaḥ sva-vṛjinair nirayeṣu naḥ stāc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ceto’livad yadi nu te padayo rameta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vācaś ca nas tulasivad yadi te’ṅghri-śobhāḥ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 xml:space="preserve">pūryeta te guṇa-gaṇair yadi karṇa-randhraḥ || </w:t>
      </w:r>
      <w:r w:rsidRPr="00BB3FAB">
        <w:rPr>
          <w:color w:val="000000"/>
          <w:lang w:val="pl-PL"/>
        </w:rPr>
        <w:t>[bhā.pu. 3.15.49]</w:t>
      </w:r>
    </w:p>
    <w:p w:rsidR="00E3019C" w:rsidRPr="00BB3FAB" w:rsidRDefault="00E3019C" w:rsidP="002656D9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iti paścāt kṛpayāṅgīkariṣyatīty eva sā karuṇā-sindhur iti | kiṁ cāyam api </w:t>
      </w:r>
      <w:r w:rsidRPr="00860A68">
        <w:rPr>
          <w:rStyle w:val="StyleBlue"/>
        </w:rPr>
        <w:t>vihātu</w:t>
      </w:r>
      <w:r>
        <w:rPr>
          <w:rStyle w:val="StyleBlue"/>
        </w:rPr>
        <w:t>m i</w:t>
      </w:r>
      <w:r w:rsidRPr="00860A68">
        <w:rPr>
          <w:rStyle w:val="StyleBlue"/>
        </w:rPr>
        <w:t xml:space="preserve">cchen na rasa-graho janaḥ </w:t>
      </w:r>
      <w:r w:rsidRPr="00BB3FAB">
        <w:rPr>
          <w:lang w:val="pl-PL"/>
        </w:rPr>
        <w:t>[bhā.pu. 1.5.18] ity ukteḥ kaiṅkaryāśaṁsanam eva śreṣṭham iti |</w:t>
      </w:r>
    </w:p>
    <w:p w:rsidR="00E3019C" w:rsidRPr="00BB3FAB" w:rsidRDefault="00E3019C" w:rsidP="00490490">
      <w:pPr>
        <w:rPr>
          <w:lang w:val="pl-PL"/>
        </w:rPr>
      </w:pPr>
    </w:p>
    <w:p w:rsidR="00E3019C" w:rsidRPr="00490490" w:rsidRDefault="00E3019C" w:rsidP="00490490">
      <w:pPr>
        <w:rPr>
          <w:noProof w:val="0"/>
          <w:cs/>
        </w:rPr>
      </w:pPr>
      <w:r w:rsidRPr="00BB3FAB">
        <w:rPr>
          <w:lang w:val="pl-PL"/>
        </w:rPr>
        <w:t xml:space="preserve">atha tan-mukhokti-pakṣe bāhya-daśaiva janma-mananaṁ yathā, </w:t>
      </w:r>
      <w:r w:rsidRPr="00860A68">
        <w:rPr>
          <w:rStyle w:val="StyleBlue"/>
        </w:rPr>
        <w:t>utpattir dravya-darśana</w:t>
      </w:r>
      <w:r>
        <w:rPr>
          <w:rStyle w:val="StyleBlue"/>
        </w:rPr>
        <w:t>m ā</w:t>
      </w:r>
      <w:r w:rsidRPr="00860A68">
        <w:rPr>
          <w:rStyle w:val="StyleBlue"/>
        </w:rPr>
        <w:t xml:space="preserve">virbhāvas tu sambhavaḥ </w:t>
      </w:r>
      <w:r w:rsidRPr="00490490">
        <w:rPr>
          <w:noProof w:val="0"/>
          <w:cs/>
        </w:rPr>
        <w:t>iti śrī-tṛtīyoktivat yadāntaraṅga-daśāyāṁ bhāvanā-niṣṭhatā | tadā tu tad-dhitālī-vigrahatayaiva nityāṅga-saṅginītvaṁ tatra kaiṅkarya</w:t>
      </w:r>
      <w:r>
        <w:t>m a</w:t>
      </w:r>
      <w:r w:rsidRPr="00490490">
        <w:rPr>
          <w:noProof w:val="0"/>
          <w:cs/>
        </w:rPr>
        <w:t>pi tādātvikārhaṁ yadā bāhya-daśā tadāloka-darśane punar janma-manana</w:t>
      </w:r>
      <w:r>
        <w:t>m i</w:t>
      </w:r>
      <w:r w:rsidRPr="00490490">
        <w:rPr>
          <w:noProof w:val="0"/>
          <w:cs/>
        </w:rPr>
        <w:t>ty ādhunikārhaṁ kaiṅkarya</w:t>
      </w:r>
      <w:r>
        <w:t>m i</w:t>
      </w:r>
      <w:r w:rsidRPr="00490490">
        <w:rPr>
          <w:noProof w:val="0"/>
          <w:cs/>
        </w:rPr>
        <w:t>ti janma-vīpsārthaḥ ||39||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(40</w:t>
      </w:r>
      <w:r>
        <w:rPr>
          <w:lang w:val="pl-PL"/>
        </w:rPr>
        <w:t>)</w:t>
      </w:r>
    </w:p>
    <w:p w:rsidR="00E3019C" w:rsidRPr="00BB3FAB" w:rsidRDefault="00E3019C" w:rsidP="00AB25F2">
      <w:pPr>
        <w:rPr>
          <w:lang w:val="pl-PL"/>
        </w:rPr>
      </w:pPr>
    </w:p>
    <w:p w:rsidR="00E3019C" w:rsidRPr="00BB3FAB" w:rsidRDefault="00E3019C" w:rsidP="00AB25F2">
      <w:pPr>
        <w:rPr>
          <w:lang w:val="pl-PL"/>
        </w:rPr>
      </w:pPr>
      <w:r w:rsidRPr="00BB3FAB">
        <w:rPr>
          <w:lang w:val="pl-PL"/>
        </w:rPr>
        <w:t>evaṁ lokāpekṣayā durgamoktāv api smṛta-kaṇṭha-maṇivat punaḥ svānubhavena tan-netra-gocaratayā nityam eva virājamānāṁ śrī-vṛṣabhānu-gṛha-līlāṁ dṛṣṭvā jñātvā cāha—</w:t>
      </w:r>
    </w:p>
    <w:p w:rsidR="00E3019C" w:rsidRPr="00BB3FAB" w:rsidRDefault="00E3019C" w:rsidP="00AB25F2">
      <w:pPr>
        <w:rPr>
          <w:lang w:val="pl-PL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pūrṇānurāga-rasa-mūrti-taḍil-latābhaṁ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jyotiḥ paraṁ bhagavato ratimad</w:t>
      </w:r>
      <w:r w:rsidRPr="00BB3FAB">
        <w:rPr>
          <w:lang w:val="pl-PL"/>
        </w:rPr>
        <w:t xml:space="preserve"> </w:t>
      </w:r>
      <w:r w:rsidRPr="002D4942">
        <w:rPr>
          <w:noProof w:val="0"/>
          <w:cs/>
        </w:rPr>
        <w:t>rahasya</w:t>
      </w:r>
      <w:r w:rsidRPr="00BB3FAB">
        <w:rPr>
          <w:lang w:val="pl-PL"/>
        </w:rPr>
        <w:t>m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yat prādur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asti kṛpayā vṛṣabhānu-gehe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syāt kiṅkarī bhavitu</w:t>
      </w:r>
      <w:r w:rsidRPr="00CF097B">
        <w:rPr>
          <w:lang w:val="en-US"/>
        </w:rPr>
        <w:t>m e</w:t>
      </w:r>
      <w:r w:rsidRPr="002D4942">
        <w:rPr>
          <w:noProof w:val="0"/>
          <w:cs/>
        </w:rPr>
        <w:t>va mamābhilāṣaḥ 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AB25F2">
        <w:rPr>
          <w:lang w:val="en-US"/>
        </w:rPr>
        <w:t xml:space="preserve">yad </w:t>
      </w:r>
      <w:r w:rsidRPr="00AB25F2">
        <w:rPr>
          <w:b/>
          <w:bCs/>
          <w:noProof w:val="0"/>
          <w:cs/>
          <w:lang w:val="en-US"/>
        </w:rPr>
        <w:t>bhagavat</w:t>
      </w:r>
      <w:r>
        <w:rPr>
          <w:b/>
          <w:bCs/>
          <w:lang w:val="en-US"/>
        </w:rPr>
        <w:t>aḥ</w:t>
      </w:r>
      <w:r w:rsidRPr="00AB25F2">
        <w:rPr>
          <w:b/>
          <w:bCs/>
          <w:lang w:val="en-US"/>
        </w:rPr>
        <w:t xml:space="preserve"> </w:t>
      </w:r>
      <w:r w:rsidRPr="00AB25F2">
        <w:rPr>
          <w:b/>
          <w:bCs/>
          <w:noProof w:val="0"/>
          <w:cs/>
          <w:lang w:val="en-US"/>
        </w:rPr>
        <w:t>paraṁ</w:t>
      </w:r>
      <w:r w:rsidRPr="00AB25F2">
        <w:rPr>
          <w:b/>
          <w:bCs/>
          <w:lang w:val="en-US"/>
        </w:rPr>
        <w:t xml:space="preserve"> </w:t>
      </w:r>
      <w:r w:rsidRPr="00AB25F2">
        <w:rPr>
          <w:b/>
          <w:bCs/>
          <w:noProof w:val="0"/>
          <w:cs/>
          <w:lang w:val="en-US"/>
        </w:rPr>
        <w:t>jyoti</w:t>
      </w:r>
      <w:r w:rsidRPr="00AB25F2">
        <w:rPr>
          <w:b/>
          <w:bCs/>
          <w:lang w:val="en-US"/>
        </w:rPr>
        <w:t>s</w:t>
      </w:r>
      <w:r w:rsidRPr="00AB25F2">
        <w:rPr>
          <w:b/>
          <w:bCs/>
          <w:noProof w:val="0"/>
          <w:cs/>
          <w:lang w:val="en-US"/>
        </w:rPr>
        <w:t xml:space="preserve"> jyotiḥ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tad </w:t>
      </w:r>
      <w:r w:rsidRPr="00AB25F2">
        <w:rPr>
          <w:b/>
          <w:bCs/>
          <w:noProof w:val="0"/>
          <w:cs/>
          <w:lang w:val="en-US"/>
        </w:rPr>
        <w:t>vṛṣabhānu-gehe</w:t>
      </w:r>
      <w:r>
        <w:rPr>
          <w:b/>
          <w:bCs/>
          <w:lang w:val="en-US"/>
        </w:rPr>
        <w:t xml:space="preserve"> </w:t>
      </w:r>
      <w:r w:rsidRPr="00AB25F2">
        <w:rPr>
          <w:b/>
          <w:bCs/>
          <w:noProof w:val="0"/>
          <w:cs/>
          <w:lang w:val="en-US"/>
        </w:rPr>
        <w:t>kṛpayā</w:t>
      </w:r>
      <w:r>
        <w:rPr>
          <w:b/>
          <w:bCs/>
          <w:lang w:val="en-US"/>
        </w:rPr>
        <w:t xml:space="preserve"> </w:t>
      </w:r>
      <w:r w:rsidRPr="00AB25F2">
        <w:rPr>
          <w:b/>
          <w:bCs/>
          <w:noProof w:val="0"/>
          <w:cs/>
          <w:lang w:val="en-US"/>
        </w:rPr>
        <w:t>prādur</w:t>
      </w:r>
      <w:r w:rsidRPr="00AB25F2">
        <w:rPr>
          <w:b/>
          <w:bCs/>
          <w:lang w:val="en-US"/>
        </w:rPr>
        <w:t xml:space="preserve"> </w:t>
      </w:r>
      <w:r w:rsidRPr="00AB25F2">
        <w:rPr>
          <w:b/>
          <w:bCs/>
          <w:noProof w:val="0"/>
          <w:cs/>
          <w:lang w:val="en-US"/>
        </w:rPr>
        <w:t>ast</w:t>
      </w:r>
      <w:r>
        <w:rPr>
          <w:b/>
          <w:bCs/>
          <w:lang w:val="en-US"/>
        </w:rPr>
        <w:t>ī</w:t>
      </w:r>
      <w:r>
        <w:rPr>
          <w:lang w:val="en-US"/>
        </w:rPr>
        <w:t>ti sambandhaḥ |</w:t>
      </w:r>
      <w:r w:rsidRPr="00860A68">
        <w:rPr>
          <w:rStyle w:val="StyleBlue"/>
        </w:rPr>
        <w:t xml:space="preserve"> kṛṣṇas tu bhagavān svayaṁ </w:t>
      </w:r>
      <w:r>
        <w:rPr>
          <w:lang w:val="en-US"/>
        </w:rPr>
        <w:t xml:space="preserve">[bhā.pu. 1.3.28] iti niravadhikātiśaya-sakala-kalyāṇa-guṇa-nilayasya śrī-kṛṣṇasya nandanandanasya paraṁ jyotir iti namo namas te ity atra nirasta-sāmyātiśayena rādhaseti sāmyātiśaya-niṣedhāt tasyāpi paraṁ pūrvottara-dalavat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kiṁ ca, sarveṣāṁ paryavasāna-sthitiḥ premāspade bhavati | ata āha—</w:t>
      </w:r>
      <w:r w:rsidRPr="00AB25F2">
        <w:rPr>
          <w:b/>
          <w:bCs/>
          <w:noProof w:val="0"/>
          <w:cs/>
          <w:lang w:val="en-US"/>
        </w:rPr>
        <w:t>ratima</w:t>
      </w:r>
      <w:r>
        <w:rPr>
          <w:b/>
          <w:bCs/>
          <w:lang w:val="en-US"/>
        </w:rPr>
        <w:t xml:space="preserve">t </w:t>
      </w:r>
      <w:r>
        <w:rPr>
          <w:lang w:val="en-US"/>
        </w:rPr>
        <w:t xml:space="preserve">paramātmavat premāspadasyāpi premāspadam iti dharmitva-kathanam ādhārādheya-bhāvena dvitīyam ahaṁ-bhāvaṁ vinā ramaṇāsambhavaḥ, atas tad-adhīnatvāt param | tatrāpi </w:t>
      </w:r>
      <w:r w:rsidRPr="00AB25F2">
        <w:rPr>
          <w:b/>
          <w:bCs/>
          <w:noProof w:val="0"/>
          <w:cs/>
          <w:lang w:val="en-US"/>
        </w:rPr>
        <w:t>rahasya</w:t>
      </w:r>
      <w:r>
        <w:rPr>
          <w:b/>
          <w:bCs/>
          <w:lang w:val="en-US"/>
        </w:rPr>
        <w:t>m |</w:t>
      </w:r>
      <w:r>
        <w:rPr>
          <w:lang w:val="en-US"/>
        </w:rPr>
        <w:t xml:space="preserve"> kiṁ ca, premāspadās tu anye bhakta-suhṛd-ādayo’pi tatra tatroktā yathā </w:t>
      </w:r>
      <w:r w:rsidRPr="00860A68">
        <w:rPr>
          <w:rStyle w:val="StyleBlue"/>
        </w:rPr>
        <w:t>nāha</w:t>
      </w:r>
      <w:r>
        <w:rPr>
          <w:rStyle w:val="StyleBlue"/>
        </w:rPr>
        <w:t>m ā</w:t>
      </w:r>
      <w:r w:rsidRPr="00860A68">
        <w:rPr>
          <w:rStyle w:val="StyleBlue"/>
        </w:rPr>
        <w:t>tmāna</w:t>
      </w:r>
      <w:r>
        <w:rPr>
          <w:rStyle w:val="StyleBlue"/>
        </w:rPr>
        <w:t>m ā</w:t>
      </w:r>
      <w:r w:rsidRPr="00860A68">
        <w:rPr>
          <w:rStyle w:val="StyleBlue"/>
        </w:rPr>
        <w:t xml:space="preserve">śāse </w:t>
      </w:r>
      <w:r w:rsidRPr="00490490">
        <w:rPr>
          <w:noProof w:val="0"/>
          <w:cs/>
        </w:rPr>
        <w:t xml:space="preserve">[bhā.pu. 9.4.64], </w:t>
      </w:r>
      <w:r w:rsidRPr="00860A68">
        <w:rPr>
          <w:rStyle w:val="StyleBlue"/>
        </w:rPr>
        <w:t xml:space="preserve">naivātmā ca yathā bhavān </w:t>
      </w:r>
      <w:r w:rsidRPr="00490490">
        <w:rPr>
          <w:noProof w:val="0"/>
          <w:cs/>
        </w:rPr>
        <w:t>[bhā.pu. 11.14.15]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ity-ādi | apīdaṁ tu tebhyo’pi gopyaṁ yathā, </w:t>
      </w:r>
      <w:r w:rsidRPr="00860A68">
        <w:rPr>
          <w:rStyle w:val="StyleBlue"/>
        </w:rPr>
        <w:t xml:space="preserve">dūre sṛṣṭy-ādi-vārtā </w:t>
      </w:r>
      <w:r w:rsidRPr="00D57C76">
        <w:rPr>
          <w:noProof w:val="0"/>
          <w:cs/>
        </w:rPr>
        <w:t>[235]</w:t>
      </w:r>
      <w:r>
        <w:rPr>
          <w:lang w:val="en-US"/>
        </w:rPr>
        <w:t xml:space="preserve"> ity-ādau | atra svāsaktatvaika-mukhyatvaṁ, anyatra svāsyam iti bahu-bhedaḥ |</w:t>
      </w:r>
    </w:p>
    <w:p w:rsidR="00E3019C" w:rsidRDefault="00E3019C" w:rsidP="00AB25F2">
      <w:pPr>
        <w:rPr>
          <w:lang w:val="en-US"/>
        </w:rPr>
      </w:pPr>
    </w:p>
    <w:p w:rsidR="00E3019C" w:rsidRPr="00D57C76" w:rsidRDefault="00E3019C" w:rsidP="00AB25F2">
      <w:pPr>
        <w:rPr>
          <w:lang w:val="en-US"/>
        </w:rPr>
      </w:pPr>
      <w:r w:rsidRPr="00D57C76">
        <w:rPr>
          <w:lang w:val="en-US"/>
        </w:rPr>
        <w:t>nanu bhavā</w:t>
      </w:r>
      <w:r>
        <w:rPr>
          <w:lang w:val="en-US"/>
        </w:rPr>
        <w:t>dṛś</w:t>
      </w:r>
      <w:r w:rsidRPr="00D57C76">
        <w:rPr>
          <w:lang w:val="en-US"/>
        </w:rPr>
        <w:t>air api tu jñā</w:t>
      </w:r>
      <w:r>
        <w:rPr>
          <w:lang w:val="en-US"/>
        </w:rPr>
        <w:t>yate</w:t>
      </w:r>
      <w:r w:rsidRPr="00D57C76">
        <w:rPr>
          <w:lang w:val="en-US"/>
        </w:rPr>
        <w:t>, ato raho-yogyaṁ rah</w:t>
      </w:r>
      <w:r>
        <w:rPr>
          <w:lang w:val="en-US"/>
        </w:rPr>
        <w:t>asya</w:t>
      </w:r>
      <w:r w:rsidRPr="00D57C76">
        <w:rPr>
          <w:lang w:val="en-US"/>
        </w:rPr>
        <w:t>ṁ, na tu rahaḥ | kiṁ ca, tad-arha-parijan</w:t>
      </w:r>
      <w:r>
        <w:rPr>
          <w:lang w:val="en-US"/>
        </w:rPr>
        <w:t>ānāṁ</w:t>
      </w:r>
      <w:r w:rsidRPr="00D57C76">
        <w:rPr>
          <w:lang w:val="en-US"/>
        </w:rPr>
        <w:t xml:space="preserve"> tu na rahaḥ | any</w:t>
      </w:r>
      <w:r>
        <w:rPr>
          <w:lang w:val="en-US"/>
        </w:rPr>
        <w:t>eṣām a</w:t>
      </w:r>
      <w:r w:rsidRPr="00D57C76">
        <w:rPr>
          <w:lang w:val="en-US"/>
        </w:rPr>
        <w:t>nadhikāriṇāṁ gopya</w:t>
      </w:r>
      <w:r>
        <w:rPr>
          <w:lang w:val="en-US"/>
        </w:rPr>
        <w:t>m e</w:t>
      </w:r>
      <w:r w:rsidRPr="00D57C76">
        <w:rPr>
          <w:lang w:val="en-US"/>
        </w:rPr>
        <w:t>vety anukta</w:t>
      </w:r>
      <w:r>
        <w:rPr>
          <w:lang w:val="en-US"/>
        </w:rPr>
        <w:t>m a</w:t>
      </w:r>
      <w:r w:rsidRPr="00D57C76">
        <w:rPr>
          <w:lang w:val="en-US"/>
        </w:rPr>
        <w:t>pi jñeya</w:t>
      </w:r>
      <w:r>
        <w:rPr>
          <w:lang w:val="en-US"/>
        </w:rPr>
        <w:t>m |</w:t>
      </w:r>
    </w:p>
    <w:p w:rsidR="00E3019C" w:rsidRDefault="00E3019C" w:rsidP="00AB25F2">
      <w:pPr>
        <w:rPr>
          <w:lang w:val="en-US"/>
        </w:rPr>
      </w:pPr>
    </w:p>
    <w:p w:rsidR="00E3019C" w:rsidRDefault="00E3019C" w:rsidP="00AB25F2">
      <w:pPr>
        <w:rPr>
          <w:lang w:val="en-US"/>
        </w:rPr>
      </w:pPr>
      <w:r>
        <w:rPr>
          <w:b/>
          <w:bCs/>
          <w:lang w:val="en-US"/>
        </w:rPr>
        <w:t>param i</w:t>
      </w:r>
      <w:r>
        <w:rPr>
          <w:lang w:val="en-US"/>
        </w:rPr>
        <w:t xml:space="preserve">ty anena </w:t>
      </w:r>
      <w:r w:rsidRPr="00D57C76">
        <w:rPr>
          <w:b/>
          <w:bCs/>
          <w:lang w:val="en-US"/>
        </w:rPr>
        <w:t>jyotir</w:t>
      </w:r>
      <w:r>
        <w:rPr>
          <w:lang w:val="en-US"/>
        </w:rPr>
        <w:t xml:space="preserve"> avaram api kiñcid astīty apekṣāyāṁ brahmajyotir nirguṇaṁ nirvikāram ity avaram | madhyaṁ bhagavān aparaṁ śrī-rādhety arthād upalabdhaṁ jyotiḥ-kathane’pi tātparyaṁ, kiṁ cet tatra bahuśaḥ śāstraiśvarya-tāḍita-karṇānām etad-rasonmukhānāṁ sādhakānāṁ sveṣṭe yathārhotkarṣa-bodhanaṁ māhātmya-jñāpanena bhāvotkarṣa-dārḍhyārtham, anyathā svasya vā tādṛśa-sahṛdayānāṁ tu naiśvarya-jñānaṁ sādhakam api cāpta-vākyaṁ pramāṇām iti nyāyena yādṛśaṁ vastu tat satyaṁ kathanīyam eva, tad api mādhurya-poṣakaṁ, tad eva mādhuryam āha—vṛṣabhānu-gehe prādur astīti | yathā sūryo nija-maṇḍalasya udetītivaj jyotiḥ prādurbhāva evaṁ maṇḍalavat sūrya-sahakāritvād vṛṣabhānv-ādīnām api nityatvam | anyathā lokaval līlā-mādhuryasya nityatā-kṣatiḥ syāt | astīti vartamānenādyāpi śrī-varasānv-ādiṣu vātsalyādi-līlā nityaiva rājate, tat tu kṛpayeti nedaṁ karma-jñānādi-sādhanena labhyam | </w:t>
      </w:r>
    </w:p>
    <w:p w:rsidR="00E3019C" w:rsidRDefault="00E3019C" w:rsidP="00AB25F2">
      <w:pPr>
        <w:rPr>
          <w:lang w:val="en-US"/>
        </w:rPr>
      </w:pPr>
    </w:p>
    <w:p w:rsidR="00E3019C" w:rsidRDefault="00E3019C" w:rsidP="00AB25F2">
      <w:pPr>
        <w:rPr>
          <w:lang w:val="en-US"/>
        </w:rPr>
      </w:pPr>
      <w:r>
        <w:rPr>
          <w:lang w:val="en-US"/>
        </w:rPr>
        <w:t>kiṁ ca, brahmādi-durgamam api kṛpayā kiṁ kiṁ na kuryāt, sādhāraṇādhunika-lokānām api mat-kṛpayaiva jñānaṁ na sādhanādinā | svata iti poṣaṇārthaṁ, yathā poṣaṇaṁ tad-anugrahaḥ iti niḥsādhana-phalātmatvaṁ svasya darśitam |</w:t>
      </w:r>
    </w:p>
    <w:p w:rsidR="00E3019C" w:rsidRDefault="00E3019C" w:rsidP="00AB25F2">
      <w:pPr>
        <w:rPr>
          <w:lang w:val="en-US"/>
        </w:rPr>
      </w:pPr>
    </w:p>
    <w:p w:rsidR="00E3019C" w:rsidRDefault="00E3019C" w:rsidP="00AB25F2">
      <w:pPr>
        <w:rPr>
          <w:lang w:val="en-US"/>
        </w:rPr>
      </w:pPr>
      <w:r>
        <w:rPr>
          <w:lang w:val="en-US"/>
        </w:rPr>
        <w:t>nanu jñātvā atra cintayā muktāḥ śithilāḥ syus tatrāha—</w:t>
      </w:r>
      <w:r w:rsidRPr="00AB25F2">
        <w:rPr>
          <w:b/>
          <w:bCs/>
          <w:noProof w:val="0"/>
          <w:cs/>
          <w:lang w:val="en-US"/>
        </w:rPr>
        <w:t>k</w:t>
      </w:r>
      <w:r>
        <w:rPr>
          <w:b/>
          <w:bCs/>
          <w:lang w:val="en-US"/>
        </w:rPr>
        <w:t>a</w:t>
      </w:r>
      <w:r w:rsidRPr="00AB25F2">
        <w:rPr>
          <w:b/>
          <w:bCs/>
          <w:noProof w:val="0"/>
          <w:cs/>
          <w:lang w:val="en-US"/>
        </w:rPr>
        <w:t>iṅkar</w:t>
      </w:r>
      <w:r>
        <w:rPr>
          <w:b/>
          <w:bCs/>
          <w:lang w:val="en-US"/>
        </w:rPr>
        <w:t>y</w:t>
      </w:r>
      <w:r>
        <w:rPr>
          <w:lang w:val="en-US"/>
        </w:rPr>
        <w:t xml:space="preserve">ābhilāṣas tu na nivāritaḥ | tadāśaikārtis tu nitya-sthāyiny evārhā tataḥ poṣaṇaṁ kiṁ na bhaved iti siddhāntaḥ | para-jyotir-darśanābhāvād iha mādhuryeṇa prādurbhūtaṁ jyotir-loka-gocaropamānena viśinaṣṭi—taḍil-latābham anena bhāsvara-gaura-varṇa-sacamatkṛti-lajjā-nilayana-cāñcalya-kautuka-śīla-kṛpā-varṣonmukhatā ghana-śyāmāṅka-śobhanatā ca darśitā | latayāṅga-saukumārya-valanādi mādhuryaṁ—anena bhagavato ghanatvaṁ svata evāyātam | pūrvaṁ ghana udeti, paścāt paratayā taḍid udaya evaṁ pūrvaṁ śrī-kṛṣṇodayaḥ paścāt priyāyā ity api | taḍid ity agni-śaṅkayā yat prakṛtikaṁ jyotis tad evāha—pūrṇayor anurāga-rasayor vā tāv eva mūrtir yasya tat | anurāgaḥ prākṛtika-premā, prākṛtikāsaktir iti rasa āsvāda ānando vigalita-vedyāntaratā | dampatyor eka-rūpatve’pi mukhyo’nurāgaḥ priye, priyāyāṁ rasas tad api prema-vaicityodayāt pūrṇatayaiva dvayam ekatra sthitaṁ rājate pūrṇety ukter anyatra śry-ādy-āṁśeṣu naitādṛśatvam iti | ata eva paratvaṁ, tasyāḥ kiṅkarībhavitum eva mamābhilāṣaḥ syād iti sādhakārthaḥ spaṣṭa eva | kadā tad-dāsyena tām upalālayāmi, tām anuvrajāmi, tad-vividha-sevām anuśīlayāmīti dāsībhavanaṁ vinā nāntaraṅga-sevādhikāra iti prasiddham eva | āntare tu syād iti sambhāvanārthaś cet prema-vaicittyavat kiṁ vā svapno vā sākṣād itivat tādṛśītve kiṅkarī-bhavanābhilāṣo mama kiṁ syād iti kalpanam | </w:t>
      </w:r>
    </w:p>
    <w:p w:rsidR="00E3019C" w:rsidRDefault="00E3019C" w:rsidP="00AB25F2">
      <w:pPr>
        <w:rPr>
          <w:lang w:val="en-US"/>
        </w:rPr>
      </w:pPr>
    </w:p>
    <w:p w:rsidR="00E3019C" w:rsidRDefault="00E3019C" w:rsidP="00AB25F2">
      <w:pPr>
        <w:rPr>
          <w:lang w:val="en-US"/>
        </w:rPr>
      </w:pPr>
      <w:r>
        <w:rPr>
          <w:lang w:val="en-US"/>
        </w:rPr>
        <w:t xml:space="preserve">kiṁ ca, loke kaiṅkaryaṁ kutastamām abhilāṣa-mātram api na dṛṣṭam ity āśaya-rūḍhena manasoktaṁ kalpanaṁ vidhiś cen mamāyam evābhilāṣaḥ syād eva, nānya ity ananyatayāvaśyakatvān nitya-vidhir eva | </w:t>
      </w:r>
    </w:p>
    <w:p w:rsidR="00E3019C" w:rsidRDefault="00E3019C" w:rsidP="00AB25F2">
      <w:pPr>
        <w:rPr>
          <w:lang w:val="en-US"/>
        </w:rPr>
      </w:pPr>
    </w:p>
    <w:p w:rsidR="00E3019C" w:rsidRPr="00125599" w:rsidRDefault="00E3019C" w:rsidP="00AB25F2">
      <w:pPr>
        <w:rPr>
          <w:lang w:val="en-US"/>
        </w:rPr>
      </w:pPr>
      <w:r>
        <w:rPr>
          <w:lang w:val="en-US"/>
        </w:rPr>
        <w:t>nanu tādṛśa-kiṅkarīṇāṁ punas tad-abhilāṣe ko hetus tatra vastu-svabhāva eva, na tatra vastu-svādanena tādṛśānāṁ ruci-kṣaya ity anirvacanīya eva vyavahāro yat tṛṣṇā punar navaiva, na śāntim upaiṣyatīti ||40||</w:t>
      </w:r>
    </w:p>
    <w:p w:rsidR="00E3019C" w:rsidRDefault="00E3019C">
      <w:pPr>
        <w:rPr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</w:t>
      </w:r>
      <w:r w:rsidRPr="005D5600">
        <w:rPr>
          <w:lang w:val="en-US"/>
        </w:rPr>
        <w:t>0(o—</w:t>
      </w:r>
    </w:p>
    <w:p w:rsidR="00E3019C" w:rsidRPr="005D5600" w:rsidRDefault="00E3019C" w:rsidP="00490490">
      <w:pPr>
        <w:pStyle w:val="StyleCentered"/>
        <w:rPr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(4</w:t>
      </w:r>
      <w:r>
        <w:rPr>
          <w:lang w:val="en-US"/>
        </w:rPr>
        <w:t>1)</w:t>
      </w:r>
    </w:p>
    <w:p w:rsidR="00E3019C" w:rsidRDefault="00E3019C" w:rsidP="00C7090D">
      <w:pPr>
        <w:rPr>
          <w:lang w:val="en-US"/>
        </w:rPr>
      </w:pPr>
    </w:p>
    <w:p w:rsidR="00E3019C" w:rsidRDefault="00E3019C" w:rsidP="00C7090D">
      <w:pPr>
        <w:rPr>
          <w:lang w:val="en-US"/>
        </w:rPr>
      </w:pPr>
      <w:r>
        <w:rPr>
          <w:lang w:val="en-US"/>
        </w:rPr>
        <w:t>prādurbhāva-smaraṇānantaraṁ tāvat paramāhlāda-mayaṁ vadanaṁ hṛdi svayam anubhūya candratayā smarati, yad vā, pūrṇam aṅga-varṇa-cāñcalya-sāmyāt taḍid-ābhaṁ jyotir ity uktaṁ, tato vadane candra-jyotir upamārhatayā tādṛśaṁ smarati—</w:t>
      </w:r>
    </w:p>
    <w:p w:rsidR="00E3019C" w:rsidRPr="002D4942" w:rsidRDefault="00E3019C" w:rsidP="00C7090D">
      <w:pPr>
        <w:rPr>
          <w:noProof w:val="0"/>
          <w:cs/>
          <w:lang w:val="en-US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premollasad-rasa-vilāsa-vikāśa-kandaṁ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govinda-locana-vitṛpta-cakora-peya</w:t>
      </w:r>
      <w:r w:rsidRPr="00CF097B">
        <w:rPr>
          <w:lang w:val="en-US"/>
        </w:rPr>
        <w:t>m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siñcanta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dbhuta-rasāmṛta-candrikaughaiḥ</w:t>
      </w:r>
    </w:p>
    <w:p w:rsidR="00E3019C" w:rsidRPr="00CF097B" w:rsidRDefault="00E3019C" w:rsidP="005D5600">
      <w:pPr>
        <w:pStyle w:val="Versequote0"/>
        <w:rPr>
          <w:lang w:val="en-US"/>
        </w:rPr>
      </w:pPr>
      <w:r w:rsidRPr="002D4942">
        <w:rPr>
          <w:noProof w:val="0"/>
          <w:cs/>
        </w:rPr>
        <w:t>śrī-rādhikā-vadana-candra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 xml:space="preserve">haṁ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arāmi ||</w:t>
      </w:r>
    </w:p>
    <w:p w:rsidR="00E3019C" w:rsidRDefault="00E3019C" w:rsidP="00C7090D">
      <w:pPr>
        <w:rPr>
          <w:lang w:val="en-US"/>
        </w:rPr>
      </w:pPr>
    </w:p>
    <w:p w:rsidR="00E3019C" w:rsidRDefault="00E3019C" w:rsidP="00C7090D">
      <w:pPr>
        <w:rPr>
          <w:lang w:val="en-US"/>
        </w:rPr>
      </w:pPr>
      <w:r>
        <w:rPr>
          <w:lang w:val="en-US"/>
        </w:rPr>
        <w:t>parātpara-śrīmatyā janaka-jananī-mukha-bhūṣaṇa-bahu-lālanīya-nāmnyā lāḍalāyā vadana-candraṁ rūḍhyām api sakala-mano-dṛg-āhlādakaṁ yaugike’pi tādṛśa-saṁlāpāmṛta-varṣiṇaṁ śravaṇāhlādakaṁ smarāmi | aham iti viśeṣoktiḥ sva-tadīyatva-prema-garva-sūcinī parasmaipadena svāśrita-jana-para-gāmi-phalam uktam, mad-rītyā bhavantaḥ smarantv iti vartamānena tādṛśa-smaraṇa-nityānubhūyamānatā ca candra-sādharmyam api vailakṣaṇyenāha |</w:t>
      </w:r>
    </w:p>
    <w:p w:rsidR="00E3019C" w:rsidRDefault="00E3019C" w:rsidP="00C7090D">
      <w:pPr>
        <w:rPr>
          <w:lang w:val="en-US"/>
        </w:rPr>
      </w:pPr>
    </w:p>
    <w:p w:rsidR="00E3019C" w:rsidRDefault="00E3019C" w:rsidP="00C7090D">
      <w:pPr>
        <w:rPr>
          <w:lang w:val="en-US"/>
        </w:rPr>
      </w:pPr>
      <w:r>
        <w:rPr>
          <w:lang w:val="en-US"/>
        </w:rPr>
        <w:t xml:space="preserve">premṇā ullāsaṁ prāpnuvan yo rasaḥ | yathāgni-saṁyogāt paya utphaṇitaṁ dharmas tasya kāryaṁ sāttvikādi-rasas tu ānanda āsvādo vigalita-vedyāntaratā sukha-mayaḥ sa yadā prītyā saṁvalitas tadaivojjṛmbhitaḥ syād ity anena śuddhāsaktimayaḥ śṛṅgāra-rasas tasya vilāsāḥ prema-vaicittya-maya-vividha-kelays tat-prakāśakaṁ priyasya yad-darśanāt prema-rasodayaḥ syād iti | ata eva premollasad iti | </w:t>
      </w:r>
    </w:p>
    <w:p w:rsidR="00E3019C" w:rsidRDefault="00E3019C" w:rsidP="00C7090D">
      <w:pPr>
        <w:rPr>
          <w:lang w:val="en-US"/>
        </w:rPr>
      </w:pPr>
    </w:p>
    <w:p w:rsidR="00E3019C" w:rsidRDefault="00E3019C" w:rsidP="00C7090D">
      <w:pPr>
        <w:rPr>
          <w:lang w:val="en-US"/>
        </w:rPr>
      </w:pPr>
      <w:r>
        <w:rPr>
          <w:lang w:val="en-US"/>
        </w:rPr>
        <w:t xml:space="preserve">tasya vilāsā vividha-taraṅgās teṣāṁ vikāsasya kandaṁ mūlaṁ mukhya-hetum iti | yad vā, ukta-rasa-vilāsā eva kair avarūpās teṣāṁ phullana-hetuṁ, yathā candro ghaṭa-paṭādeḥ prakāśaṁ kuryād evam atra sva-rasaṁ prema ca prakāśayati nānyam iti | </w:t>
      </w:r>
    </w:p>
    <w:p w:rsidR="00E3019C" w:rsidRDefault="00E3019C" w:rsidP="00C7090D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yad vā, candro’pi rasa-vilāsoddīpako manasi, evam ayaṁ prema rasa-vilāsoddīpako, yad-darśanāt priyatodety eveti sakhīnāṁ priyasya ca manasi tadīya-tat-tad-yathārha-prema-rasa-dharma-prakāśako manasa ādhidaivikatvān prasāda-guṇa prakāśaka iti | atha sva-gata-dharma-prakāśe’pi vadana-candre vilāsa-netrāpāṅga-taraṅgitāni vividhāni bhrū-vilāsaś ca smita-hāsa-parihāsa-bhedāḥ kapola-cibukādharoṣṭha-nāsādiṣu sahaja-sākūtā navodbhavāś ca sarve rasa-mayāḥ prema-mayāḥ sahṛdaya-gamyā eva tān prakāśayatīty arthaḥ | cakorāsakti-viṣayatvam āha—gāṁ dṛṣṭiṁ prāpnotīti govindasya kevala-darśanaika-jīvanasya rūpāsaktasya, yad vā, goṣṭhādhyakṣasyendrādi-pūjitasya sarvāsakti-viṣayasyety arthaḥ, locane eva vicitrau cakorau vitṛpteti pāṭhe’tṛptau, tādṛśa-bahulāmṛta-secane’py atitṛṣitāv iti tābhyāṁ peyaṁ, sādarāvalokano’yam arthād anyeṣām āsajyo’py ajāsakta eva priya iti—</w:t>
      </w:r>
      <w:r w:rsidRPr="00860A68">
        <w:rPr>
          <w:rStyle w:val="StyleBlue"/>
        </w:rPr>
        <w:t>he vraja-candra pai tero cakora rī</w:t>
      </w:r>
      <w:r>
        <w:rPr>
          <w:lang w:val="en-US"/>
        </w:rPr>
        <w:t xml:space="preserve"> iti cakorokty-ārti-bhareṇa parama-premitā darśitā |</w:t>
      </w:r>
    </w:p>
    <w:p w:rsidR="00E3019C" w:rsidRDefault="00E3019C" w:rsidP="00490490">
      <w:pPr>
        <w:rPr>
          <w:lang w:val="en-US"/>
        </w:rPr>
      </w:pPr>
    </w:p>
    <w:p w:rsidR="00E3019C" w:rsidRPr="00B54852" w:rsidRDefault="00E3019C" w:rsidP="00490490">
      <w:pPr>
        <w:rPr>
          <w:lang w:val="en-US"/>
        </w:rPr>
      </w:pPr>
      <w:r>
        <w:rPr>
          <w:lang w:val="en-US"/>
        </w:rPr>
        <w:t>poṣaka-dharmam āha—adbhuto yo rasa evāmṛtaḥ, rase’dbhutatvaṁ sarva-laukikālaukika-vilakṣaṇatvam | amṛtam akṣayya-mādhuryaṁ, tasya candrikaughaiḥ siñcantam ity anenāpy āyana-dharma uktaḥ | priya-poṣaṇaṁ sakhī-jana-poṣaṇaṁ vraja-janauṣadhi-sasya-sampatti-niṣpattis tat-kiraṇa-prasarac-chayyaiveti jñeyaṁ sarvatra rūpa-chavi-pravāha-yaśo-vistaraṇam iti ||41||</w:t>
      </w:r>
    </w:p>
    <w:p w:rsidR="00E3019C" w:rsidRPr="00606343" w:rsidRDefault="00E3019C">
      <w:pPr>
        <w:rPr>
          <w:lang w:val="en-US"/>
        </w:rPr>
      </w:pPr>
    </w:p>
    <w:p w:rsidR="00E3019C" w:rsidRPr="00606343" w:rsidRDefault="00E3019C" w:rsidP="00490490">
      <w:pPr>
        <w:pStyle w:val="StyleCentered"/>
        <w:rPr>
          <w:lang w:val="en-US"/>
        </w:rPr>
      </w:pPr>
      <w:r w:rsidRPr="00606343">
        <w:rPr>
          <w:lang w:val="en-US"/>
        </w:rPr>
        <w:t>—o)0(o—</w:t>
      </w:r>
    </w:p>
    <w:p w:rsidR="00E3019C" w:rsidRPr="00606343" w:rsidRDefault="00E3019C" w:rsidP="00490490">
      <w:pPr>
        <w:pStyle w:val="StyleCentered"/>
        <w:rPr>
          <w:lang w:val="en-US"/>
        </w:rPr>
      </w:pPr>
    </w:p>
    <w:p w:rsidR="00E3019C" w:rsidRPr="00606343" w:rsidRDefault="00E3019C" w:rsidP="00490490">
      <w:pPr>
        <w:pStyle w:val="StyleCentered"/>
        <w:rPr>
          <w:lang w:val="en-US"/>
        </w:rPr>
      </w:pPr>
      <w:r w:rsidRPr="00606343">
        <w:rPr>
          <w:lang w:val="en-US"/>
        </w:rPr>
        <w:t>(42</w:t>
      </w:r>
      <w:r>
        <w:rPr>
          <w:lang w:val="en-US"/>
        </w:rPr>
        <w:t>)</w:t>
      </w:r>
    </w:p>
    <w:p w:rsidR="00E3019C" w:rsidRDefault="00E3019C" w:rsidP="00D80E93">
      <w:pPr>
        <w:rPr>
          <w:lang w:val="en-US"/>
        </w:rPr>
      </w:pPr>
    </w:p>
    <w:p w:rsidR="00E3019C" w:rsidRDefault="00E3019C" w:rsidP="00D80E93">
      <w:pPr>
        <w:rPr>
          <w:lang w:val="en-US"/>
        </w:rPr>
      </w:pPr>
      <w:r>
        <w:rPr>
          <w:lang w:val="en-US"/>
        </w:rPr>
        <w:t>idānīṁ priyasya vicitra-tṛṣita-cakoratvaṁ priyāyāś cāmṛta-siñcana-kṛpālutvaṁ vyañjayaṁs tatrāpi candrasya nava-vadhūtva-lajjākāśāntarāyataḥ poṣaṇaṁ varṇantī hita-sakhī tan-melane sva-mukhya-sācivyaṁ darśayati—</w:t>
      </w:r>
    </w:p>
    <w:p w:rsidR="00E3019C" w:rsidRPr="002D4942" w:rsidRDefault="00E3019C" w:rsidP="00D80E93">
      <w:pPr>
        <w:rPr>
          <w:noProof w:val="0"/>
          <w:cs/>
          <w:lang w:val="en-US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saṅketa-kuñja-nilaye mṛdu-pallavena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kḷpte kadāpi nava-saṅga-bhaya-trapāḍhyā</w:t>
      </w:r>
      <w:r w:rsidRPr="00CF097B">
        <w:rPr>
          <w:lang w:val="en-US"/>
        </w:rPr>
        <w:t>m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atyāgraheṇa kava-vāri-ruhe grhītvā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neṣye viṭendra-śayane vṛṣabhānu-putrī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 w:rsidRPr="00D80E93">
        <w:rPr>
          <w:b/>
          <w:bCs/>
          <w:noProof w:val="0"/>
          <w:cs/>
          <w:lang w:val="en-US"/>
        </w:rPr>
        <w:t>vṛṣabhānu-putrī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ti | atra pūrvoktaṁ </w:t>
      </w:r>
      <w:r w:rsidRPr="00E32D94">
        <w:rPr>
          <w:color w:val="0000FF"/>
          <w:lang w:val="en-US"/>
        </w:rPr>
        <w:t xml:space="preserve">yat prādurasti kṛpayā </w:t>
      </w:r>
      <w:r w:rsidRPr="00E32D94">
        <w:rPr>
          <w:noProof w:val="0"/>
          <w:color w:val="0000FF"/>
          <w:cs/>
          <w:lang w:val="en-US"/>
        </w:rPr>
        <w:t>vṛṣabhānu-</w:t>
      </w:r>
      <w:r w:rsidRPr="00E32D94">
        <w:rPr>
          <w:color w:val="0000FF"/>
          <w:lang w:val="en-US"/>
        </w:rPr>
        <w:t>gehe</w:t>
      </w:r>
      <w:r w:rsidRPr="00E32D94">
        <w:rPr>
          <w:lang w:val="en-US"/>
        </w:rPr>
        <w:t xml:space="preserve"> </w:t>
      </w:r>
      <w:r>
        <w:rPr>
          <w:lang w:val="en-US"/>
        </w:rPr>
        <w:t xml:space="preserve">[41] ity anena priyā-janmoktaṁ, tatraiva svasyā dāsītvam āśaṁsitam | kiṁ ca, ābālya-saṅgaṁ vinā tādṛśa-mamatva-moho, mitho navīnāgatāyā na syād ity ataḥ svayaṁ tad-vāñchitena dāsī-jātaiva yathā svāminī pituḥ putrī jātā, tadvan nityāṅga-saṅginy api tatrānvitaiveti | 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tato lokaval līlātvāt pūrvānurāga-rītyāpi priyasya priyāyāṁ darśanaṁ, candravaj jātam | tathaiva vakṣyati—</w:t>
      </w:r>
      <w:r w:rsidRPr="00860A68">
        <w:rPr>
          <w:rStyle w:val="StyleBlue"/>
          <w:noProof w:val="0"/>
          <w:cs/>
        </w:rPr>
        <w:t>prītiṁ kā</w:t>
      </w:r>
      <w:r>
        <w:rPr>
          <w:rStyle w:val="StyleBlue"/>
        </w:rPr>
        <w:t>m a</w:t>
      </w:r>
      <w:r w:rsidRPr="00860A68">
        <w:rPr>
          <w:rStyle w:val="StyleBlue"/>
          <w:noProof w:val="0"/>
          <w:cs/>
        </w:rPr>
        <w:t>pi nāma-mātra-janita-proddāma-romodgamāṁ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>[5</w:t>
      </w:r>
      <w:r>
        <w:rPr>
          <w:lang w:val="en-CA"/>
        </w:rPr>
        <w:t>6</w:t>
      </w:r>
      <w:r w:rsidRPr="00490490">
        <w:rPr>
          <w:noProof w:val="0"/>
          <w:cs/>
        </w:rPr>
        <w:t>], sāpi ca pūrvānurāgavatī taṁ sva-darśanāmṛtena poṣayāmāsa | tato nanda-bhānvoḥ sambandhas tataḥ kuñja-bhavanādi-praveśe | athavā—</w:t>
      </w:r>
      <w:r w:rsidRPr="00860A68">
        <w:rPr>
          <w:rStyle w:val="StyleBlue"/>
          <w:noProof w:val="0"/>
          <w:cs/>
        </w:rPr>
        <w:t>aka</w:t>
      </w:r>
      <w:r>
        <w:rPr>
          <w:rStyle w:val="StyleBlue"/>
        </w:rPr>
        <w:t>sm</w:t>
      </w:r>
      <w:r w:rsidRPr="00860A68">
        <w:rPr>
          <w:rStyle w:val="StyleBlue"/>
          <w:noProof w:val="0"/>
          <w:cs/>
        </w:rPr>
        <w:t>āt kaumāre prakaṭa-nava-kaiśora-vibhavau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[66] itivat, </w:t>
      </w:r>
      <w:r w:rsidRPr="00860A68">
        <w:rPr>
          <w:rStyle w:val="StyleBlue"/>
          <w:noProof w:val="0"/>
          <w:cs/>
        </w:rPr>
        <w:t>śaiśava-khelanair bata kadā kāryo vivāhots</w:t>
      </w:r>
      <w:r w:rsidRPr="00860A68">
        <w:rPr>
          <w:rStyle w:val="StyleBlue"/>
        </w:rPr>
        <w:t>a</w:t>
      </w:r>
      <w:r w:rsidRPr="00860A68">
        <w:rPr>
          <w:rStyle w:val="StyleBlue"/>
          <w:noProof w:val="0"/>
          <w:cs/>
        </w:rPr>
        <w:t>vaḥ</w:t>
      </w:r>
      <w:r w:rsidRPr="00D80E93">
        <w:rPr>
          <w:lang w:val="en-US"/>
        </w:rPr>
        <w:t xml:space="preserve"> </w:t>
      </w:r>
      <w:r w:rsidRPr="00490490">
        <w:rPr>
          <w:noProof w:val="0"/>
          <w:cs/>
        </w:rPr>
        <w:t>[5</w:t>
      </w:r>
      <w:r>
        <w:rPr>
          <w:lang w:val="en-CA"/>
        </w:rPr>
        <w:t>6</w:t>
      </w:r>
      <w:r w:rsidRPr="00490490">
        <w:rPr>
          <w:noProof w:val="0"/>
          <w:cs/>
        </w:rPr>
        <w:t>]</w:t>
      </w:r>
      <w:r>
        <w:rPr>
          <w:rStyle w:val="FootnoteReference"/>
          <w:color w:val="000000"/>
        </w:rPr>
        <w:footnoteReference w:id="59"/>
      </w:r>
      <w:r>
        <w:rPr>
          <w:lang w:val="en-US"/>
        </w:rPr>
        <w:t xml:space="preserve"> itivan mayaiva raho-dvayor vivāhaḥ kṛtaḥ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kiṁ ca, vṛṣabhānu-putrīty-ukte rāja-putryā yathārha-sampādanam evārham, anyathā nitya-kaiśore tu nikuñja-līlāyāṁ na kadācid apekṣā sadā saṁyoga eva | </w:t>
      </w:r>
      <w:r w:rsidRPr="00860A68">
        <w:rPr>
          <w:rStyle w:val="StyleBlue"/>
        </w:rPr>
        <w:t>kuñja-vīthī</w:t>
      </w:r>
      <w:r>
        <w:rPr>
          <w:rStyle w:val="StyleBlue"/>
        </w:rPr>
        <w:t>m u</w:t>
      </w:r>
      <w:r w:rsidRPr="00860A68">
        <w:rPr>
          <w:rStyle w:val="StyleBlue"/>
        </w:rPr>
        <w:t xml:space="preserve">pāste </w:t>
      </w:r>
      <w:r>
        <w:rPr>
          <w:lang w:val="en-US"/>
        </w:rPr>
        <w:t>[236] iti vakṣyamāṇāt | ato’haṁ viśrabdhā dāsī yathārham eva kurvatī iti | priyo’pi cakora atyāsakta lampaṭa-maṇiḥ viṭeṣu indra iti paramaiśvarya-praśaṁsāṁ prāpnotīti viṭendraḥ, tena kāku-vāṇyā bhūyo bhūyo yācitāhaṁ, he ghana-sāra-mad-rasādhāra-guñje sā tu mugdhā nava-varṇinī mad-bhiyā nāgacchati, man-manoratha-sādhana-sarvasva-bhāra-dhurīṇā tvam eva tāṁ tvad-vaśagām ānaya, ahaṁ ca tasmin kuñje gacchāmi, tad-racanāṁ kurve, etac chīghrānayane tvāṁ prārthayāmīty evam uktvā, svayaṁ kuñja-talpādi-racanāṁ karoti, tādṛśa-tan-mādhurī-dhurīṇa-vṛndāvanīya-nava-mṛdu-pallava-samūheneti arthāt pallava-bahutve’pi sva-kauśalenaivaṁ viracitaḥ kuñjo yatra dvitīya-pallava-yojana-bhānaṁ na syāt, eka-pallava-racitam eva dṛśyate | mṛdv iti sva-prāṇātipriyā parama-sukumārī manasy āviṣṭā rājate, tan-mārdava-jñānāveśena komala-pallavān eva mārgayitvā saṅgṛhya racayati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406803">
        <w:rPr>
          <w:b/>
          <w:bCs/>
          <w:lang w:val="en-US"/>
        </w:rPr>
        <w:t>kḷptaḥ</w:t>
      </w:r>
      <w:r w:rsidRPr="00490490">
        <w:rPr>
          <w:noProof w:val="0"/>
          <w:cs/>
        </w:rPr>
        <w:t xml:space="preserve"> iti | sva yāvat kauśala-sāmarthyena racite iti </w:t>
      </w:r>
      <w:r w:rsidRPr="00424262">
        <w:rPr>
          <w:b/>
          <w:bCs/>
          <w:lang w:val="en-US"/>
        </w:rPr>
        <w:t>saṅketaḥ</w:t>
      </w:r>
      <w:r w:rsidRPr="00490490">
        <w:rPr>
          <w:noProof w:val="0"/>
          <w:cs/>
        </w:rPr>
        <w:t xml:space="preserve"> | priyeṇa sakhyā saha kṛtaḥ sa eva </w:t>
      </w:r>
      <w:r>
        <w:rPr>
          <w:b/>
          <w:bCs/>
          <w:lang w:val="en-US"/>
        </w:rPr>
        <w:t>kuñjaḥ</w:t>
      </w:r>
      <w:r w:rsidRPr="00490490">
        <w:rPr>
          <w:noProof w:val="0"/>
          <w:cs/>
        </w:rPr>
        <w:t xml:space="preserve"> | </w:t>
      </w:r>
      <w:r w:rsidRPr="00424262">
        <w:rPr>
          <w:b/>
          <w:bCs/>
          <w:lang w:val="en-US"/>
        </w:rPr>
        <w:t>nilaye</w:t>
      </w:r>
      <w:r w:rsidRPr="00490490">
        <w:rPr>
          <w:noProof w:val="0"/>
          <w:cs/>
        </w:rPr>
        <w:t xml:space="preserve"> iti nitarāṁ layo rasa-sindhau vigalita-vedyāntaratā-pūrvaka-majjanaṁ yatreti vā nilayanādi-krīḍāpy ekāntā yatra siddhyet tādṛśa-nilaye sthāne nibhṛte iti | </w:t>
      </w:r>
      <w:r w:rsidRPr="00424262">
        <w:rPr>
          <w:b/>
          <w:bCs/>
          <w:lang w:val="en-US"/>
        </w:rPr>
        <w:t>kadāp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ti | kadāpy evaṁ-rītyā anyadānya-rītyeti vā, kadāpi na sarvadety arthaḥ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kiṁ ca, sadā tu saṁyogānande svaika-rasa magnāv evobhau tiṣṭhataḥ, ataḥ sakhī-kṛta-kuñja-vivāhānukaraṇe nava-vadhū-sadana-praveśotsavas tu kadācid eva syāt | iti tat-samayāsvāda-vaicitrī-lābho’tra, tatas tādṛśa-samayānukūlyaṁ priyāyā api varṇayati | nava-saṅgasya bhayaṁ mugdha-nava-kiśorītvena prathama-saṅgam ajaṁ trapeti katham ahaṁ yāyāṁ svayaṁ gamane vā sakhī-kṛtaka-vākya-mātreṇa gamane ca madautsukyaṁ jānīyur etāḥ sakhya iti tādātvikāveśena bhaya-trapābhyām āḍhyā pūrṇā tad eva dhanaṁ sañcinvatī, neti neti kurvatī, caṇḍana-bhartsanādy api sakhībhyaḥ kurvatī priyā tatra priyasyāpi bahu-vidha-prārthāsādhana-bhāra-dhurīṇā-priyāyāś ca maugdhya-lāḍalātva-rāja-kumārītva-mameṅgita-prasādānugati-prastuta-sukhāyatika-sādhana-kuñja-nayanādi-sarva-durūhāsādhya-sādhana-bhāra-dhurīṇety evam ubhaya-vidha-dattādhikṛtir ahaṁ śrī-bhānunāpi mat-snehaṁ jñātvā śikṣayitvā tat-sevāyāṁ niyuktā ato’tyāgraheṇa vākyānunayenakautuka-darśanautsukya-vardhanena dharmoddeśenaucityopadeśena ca yadā na mānitavatī tadā bālya-sakhyāt—“he tādṛśātitṛṣita-cātaka-viṣaya-kṛpaṇe ! he tādṛśotkaṇṭhāsahya-duḥkhāṅgāra-bhakṣaka-cātaka-nirdaye !” ity evaṁ hāsayitvā kara-vāriruhe iti komale kare komalatayaiva pragṛhya vāriṇo’pi dharmo darśito yatrāgrahaḥ setu-kartus tan-mārgeṇaiva yātīti tad-vāriṇi rohāt jananān mṛṇāla-viśiṣṭa-kañjatvena rasāveśāta kaṇṭakitāpi atyāgraheṇa gamyamānā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kiṁ caivaṁ nava-vadhv-iṅgitaṁ yat tatra gamane na man-mano’sti, sakhīyam eva māṁ haṭhān nayatīti, tādṛśa-rāja-kumārīṁ tādṛśa-priya-śayane kadā neṣye, prāpayiṣyāmīti svasyobhaya-pūrṇādhikāra-sācivyaṁ pitṛ-kula-dāsītvaṁ ca darśitam ||42||</w:t>
      </w:r>
    </w:p>
    <w:p w:rsidR="00E3019C" w:rsidRDefault="00E3019C" w:rsidP="00490490">
      <w:pPr>
        <w:rPr>
          <w:lang w:val="en-US"/>
        </w:rPr>
      </w:pPr>
    </w:p>
    <w:p w:rsidR="00E3019C" w:rsidRDefault="00E3019C">
      <w:pPr>
        <w:rPr>
          <w:lang w:val="en-US"/>
        </w:rPr>
      </w:pPr>
    </w:p>
    <w:p w:rsidR="00E3019C" w:rsidRPr="00472535" w:rsidRDefault="00E3019C" w:rsidP="00490490">
      <w:pPr>
        <w:pStyle w:val="StyleCentered"/>
        <w:rPr>
          <w:lang w:val="en-US"/>
        </w:rPr>
      </w:pPr>
      <w:r w:rsidRPr="00472535">
        <w:rPr>
          <w:lang w:val="en-US"/>
        </w:rPr>
        <w:t>—o)0(o—</w:t>
      </w:r>
    </w:p>
    <w:p w:rsidR="00E3019C" w:rsidRPr="00472535" w:rsidRDefault="00E3019C" w:rsidP="00490490">
      <w:pPr>
        <w:pStyle w:val="StyleCentered"/>
        <w:rPr>
          <w:lang w:val="en-US"/>
        </w:rPr>
      </w:pPr>
    </w:p>
    <w:p w:rsidR="00E3019C" w:rsidRPr="00472535" w:rsidRDefault="00E3019C" w:rsidP="00490490">
      <w:pPr>
        <w:pStyle w:val="StyleCentered"/>
        <w:rPr>
          <w:lang w:val="en-US"/>
        </w:rPr>
      </w:pPr>
      <w:r w:rsidRPr="00472535">
        <w:rPr>
          <w:lang w:val="en-US"/>
        </w:rPr>
        <w:t>(43</w:t>
      </w:r>
      <w:r>
        <w:rPr>
          <w:lang w:val="en-US"/>
        </w:rPr>
        <w:t>)</w:t>
      </w:r>
    </w:p>
    <w:p w:rsidR="00E3019C" w:rsidRPr="00472535" w:rsidRDefault="00E3019C" w:rsidP="00490490">
      <w:pPr>
        <w:pStyle w:val="StyleCentered"/>
        <w:rPr>
          <w:lang w:val="en-US"/>
        </w:rPr>
      </w:pPr>
    </w:p>
    <w:p w:rsidR="00E3019C" w:rsidRPr="00472535" w:rsidRDefault="00E3019C" w:rsidP="00011784">
      <w:pPr>
        <w:rPr>
          <w:lang w:val="en-US"/>
        </w:rPr>
      </w:pPr>
      <w:r w:rsidRPr="00472535">
        <w:rPr>
          <w:lang w:val="en-US"/>
        </w:rPr>
        <w:t>tad evaṁ neṣya ity anena bhaviṣya-nirdeśenābhilāṣa uktaḥ | idānīṁ kara-kañja-grahaṇe mādṛg-dāsī-jana-mahā-dāna-dāyinī kāruṇya-drutā dānavanīyo vīra-vratācalitaiva tad-anugaty-arha-paricārikātva</w:t>
      </w:r>
      <w:r>
        <w:rPr>
          <w:lang w:val="en-US"/>
        </w:rPr>
        <w:t>m ā</w:t>
      </w:r>
      <w:r w:rsidRPr="00472535">
        <w:rPr>
          <w:lang w:val="en-US"/>
        </w:rPr>
        <w:t>śaṁsate | athavā kadāpīty ukter ekadā tv eva</w:t>
      </w:r>
      <w:r>
        <w:rPr>
          <w:lang w:val="en-US"/>
        </w:rPr>
        <w:t>m a</w:t>
      </w:r>
      <w:r w:rsidRPr="00472535">
        <w:rPr>
          <w:lang w:val="en-US"/>
        </w:rPr>
        <w:t>nya-dinābhisaraṇa</w:t>
      </w:r>
      <w:r>
        <w:rPr>
          <w:lang w:val="en-US"/>
        </w:rPr>
        <w:t>m ā</w:t>
      </w:r>
      <w:r w:rsidRPr="00472535">
        <w:rPr>
          <w:lang w:val="en-US"/>
        </w:rPr>
        <w:t>ha—</w:t>
      </w:r>
    </w:p>
    <w:p w:rsidR="00E3019C" w:rsidRPr="00011784" w:rsidRDefault="00E3019C" w:rsidP="00490490">
      <w:pPr>
        <w:pStyle w:val="StyleCentered"/>
        <w:rPr>
          <w:noProof w:val="0"/>
          <w:cs/>
          <w:lang w:val="fr-CA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</w:t>
      </w:r>
      <w:r w:rsidRPr="000A6C86">
        <w:t>ad-</w:t>
      </w:r>
      <w:r w:rsidRPr="002D4942">
        <w:rPr>
          <w:noProof w:val="0"/>
          <w:cs/>
        </w:rPr>
        <w:t>gandha-mālya-nava-candra-lavaṅga-saṅga-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tāmbūla-sampuṭa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dhīśvari māṁ vahantī</w:t>
      </w:r>
      <w:r w:rsidRPr="00CF097B">
        <w:rPr>
          <w:lang w:val="en-US"/>
        </w:rPr>
        <w:t>m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śyāmaṁ ta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nmada-rasād abhisaṁsarantī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karuṇ</w:t>
      </w:r>
      <w:r>
        <w:rPr>
          <w:noProof w:val="0"/>
          <w:cs/>
        </w:rPr>
        <w:t>ayānucarīṁ vidhehi ||</w:t>
      </w:r>
    </w:p>
    <w:p w:rsidR="00E3019C" w:rsidRDefault="00E3019C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he śrīmati rādhike ! parama-saubhāgya-sampadvati, ārādhya-parama-siddhi-rūpe sakhya-dānavanīyasi, he adhīśvari svāmini ! aghaṭana-ghaṭana-paṭiyasi ! arthāt pūrvam etat calanaṁ durghaṭaṁ lagati sma | adhunā prasannā calitā karuṇayeti bāhyārthaḥ spaṣṭa evaṁ </w:t>
      </w:r>
      <w:r w:rsidRPr="002D4942">
        <w:rPr>
          <w:noProof w:val="0"/>
          <w:cs/>
          <w:lang w:val="en-US"/>
        </w:rPr>
        <w:t>s</w:t>
      </w:r>
      <w:r w:rsidRPr="00011784">
        <w:rPr>
          <w:lang w:val="en-US"/>
        </w:rPr>
        <w:t>ad-</w:t>
      </w:r>
      <w:r w:rsidRPr="002D4942">
        <w:rPr>
          <w:noProof w:val="0"/>
          <w:cs/>
          <w:lang w:val="en-US"/>
        </w:rPr>
        <w:t>gandh</w:t>
      </w:r>
      <w:r>
        <w:rPr>
          <w:lang w:val="en-US"/>
        </w:rPr>
        <w:t>ādy-upakaraṇa-dhāraṇānugamanādhikṛta-kiṅkarītvādhikāro me kadā syād iti | āntare tu navoḍhātvāt sakhīm agrataḥ kṛtvā haṭhena tat-skandhe hastaṁ nidhāya sa-trapāṁ gacchantīṁ prati sakhy-uktiḥ | “karuṇāṁ kuru mām anu paścāc carantīṁ vidhehi tvam agrataś cala” iti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kiṁ ca, śyāmo mārgam avalokate, tvad-āgamane caritābhirāma-jhaṅkāra-nūpura-kiṅkiṇy-ādi-ghoṣam anuśuśrūṣur haṁsa-gajādi-gañjana-gatgi-suṣamāṁ didṛkṣuḥ sva-dṛg-āstaraṇaṁ karoty atas tvam agre gaccheti dhvaniḥ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tvam api kīdṛśī ? taṁ śyāmaṁ </w:t>
      </w:r>
    </w:p>
    <w:p w:rsidR="00E3019C" w:rsidRDefault="00E3019C" w:rsidP="005D5600">
      <w:pPr>
        <w:rPr>
          <w:lang w:val="en-US"/>
        </w:rPr>
      </w:pPr>
    </w:p>
    <w:p w:rsidR="00E3019C" w:rsidRPr="00000F0A" w:rsidRDefault="00E3019C" w:rsidP="00000F0A">
      <w:pPr>
        <w:pStyle w:val="quote"/>
        <w:rPr>
          <w:noProof w:val="0"/>
          <w:cs/>
        </w:rPr>
      </w:pPr>
      <w:r w:rsidRPr="00000F0A">
        <w:rPr>
          <w:noProof w:val="0"/>
          <w:cs/>
        </w:rPr>
        <w:t xml:space="preserve">śyāmeti sundara-vareti manohareti </w:t>
      </w:r>
    </w:p>
    <w:p w:rsidR="00E3019C" w:rsidRPr="00000F0A" w:rsidRDefault="00E3019C" w:rsidP="00000F0A">
      <w:pPr>
        <w:pStyle w:val="quote"/>
        <w:rPr>
          <w:noProof w:val="0"/>
          <w:cs/>
        </w:rPr>
      </w:pPr>
      <w:r w:rsidRPr="00000F0A">
        <w:rPr>
          <w:noProof w:val="0"/>
          <w:cs/>
        </w:rPr>
        <w:t xml:space="preserve">kandarpa-koṭi-laliteti sunāgareti </w:t>
      </w:r>
      <w:r w:rsidRPr="00CF097B">
        <w:t xml:space="preserve">[37] </w:t>
      </w:r>
    </w:p>
    <w:p w:rsidR="00E3019C" w:rsidRPr="00CF097B" w:rsidRDefault="00E3019C" w:rsidP="005D5600">
      <w:pPr>
        <w:rPr>
          <w:lang w:val="en-US"/>
        </w:rPr>
      </w:pPr>
    </w:p>
    <w:p w:rsidR="00E3019C" w:rsidRPr="00CF097B" w:rsidRDefault="00E3019C" w:rsidP="005D5600">
      <w:pPr>
        <w:rPr>
          <w:lang w:val="en-US"/>
        </w:rPr>
      </w:pPr>
      <w:r w:rsidRPr="00CF097B">
        <w:rPr>
          <w:lang w:val="en-US"/>
        </w:rPr>
        <w:t xml:space="preserve">ity evam āsakti-viṣayam | </w:t>
      </w:r>
    </w:p>
    <w:p w:rsidR="00E3019C" w:rsidRPr="00CF097B" w:rsidRDefault="00E3019C" w:rsidP="005D5600">
      <w:pPr>
        <w:rPr>
          <w:lang w:val="en-US"/>
        </w:rPr>
      </w:pPr>
    </w:p>
    <w:p w:rsidR="00E3019C" w:rsidRPr="00433786" w:rsidRDefault="00E3019C" w:rsidP="00000F0A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>veṇuḥ karān nipatitaḥ skhalitaṁ śikhaṇḍaṁ</w:t>
      </w:r>
    </w:p>
    <w:p w:rsidR="00E3019C" w:rsidRPr="00433786" w:rsidRDefault="00E3019C" w:rsidP="00000F0A">
      <w:pPr>
        <w:pStyle w:val="StylequoteBlue"/>
        <w:rPr>
          <w:noProof w:val="0"/>
          <w:cs/>
        </w:rPr>
      </w:pPr>
      <w:r w:rsidRPr="00433786">
        <w:rPr>
          <w:noProof w:val="0"/>
          <w:cs/>
        </w:rPr>
        <w:t xml:space="preserve">bhraṣṭaṁ ca pīta-vasanaṁ vraja-rāja-sūnoḥ </w:t>
      </w:r>
      <w:r w:rsidRPr="00CF097B">
        <w:rPr>
          <w:color w:val="000000"/>
        </w:rPr>
        <w:t>[38]</w:t>
      </w:r>
    </w:p>
    <w:p w:rsidR="00E3019C" w:rsidRPr="00CF097B" w:rsidRDefault="00E3019C" w:rsidP="005D5600">
      <w:pPr>
        <w:rPr>
          <w:lang w:val="en-US"/>
        </w:rPr>
      </w:pPr>
    </w:p>
    <w:p w:rsidR="00E3019C" w:rsidRPr="00CF097B" w:rsidRDefault="00E3019C" w:rsidP="005D5600">
      <w:pPr>
        <w:rPr>
          <w:lang w:val="en-US"/>
        </w:rPr>
      </w:pPr>
      <w:r w:rsidRPr="00CF097B">
        <w:rPr>
          <w:lang w:val="en-US"/>
        </w:rPr>
        <w:t>ity āsakty-āśrayam |</w:t>
      </w:r>
    </w:p>
    <w:p w:rsidR="00E3019C" w:rsidRPr="00CF097B" w:rsidRDefault="00E3019C" w:rsidP="005D5600">
      <w:pPr>
        <w:rPr>
          <w:lang w:val="en-US"/>
        </w:rPr>
      </w:pPr>
    </w:p>
    <w:p w:rsidR="00E3019C" w:rsidRPr="00CF097B" w:rsidRDefault="00E3019C" w:rsidP="005D5600">
      <w:pPr>
        <w:rPr>
          <w:lang w:val="en-US"/>
        </w:rPr>
      </w:pPr>
      <w:r w:rsidRPr="00CF097B">
        <w:rPr>
          <w:lang w:val="en-US"/>
        </w:rPr>
        <w:t xml:space="preserve">parama-vicitra-tṛṣita-cakoram ity-ādi-viśruta-prabhāvam | taṁ śyāmaṁ śṛṅgāra-rasa-mūrtim iti tvan-netra-vāsāt kajjalena śyāmībhūtaṁ prati unmāda-rasāt, na tu śaithilya-rasāt | </w:t>
      </w:r>
    </w:p>
    <w:p w:rsidR="00E3019C" w:rsidRPr="00CF097B" w:rsidRDefault="00E3019C" w:rsidP="005D5600">
      <w:pPr>
        <w:rPr>
          <w:lang w:val="en-US"/>
        </w:rPr>
      </w:pPr>
    </w:p>
    <w:p w:rsidR="00E3019C" w:rsidRPr="001A704E" w:rsidRDefault="00E3019C" w:rsidP="001A704E">
      <w:r w:rsidRPr="00CF097B">
        <w:rPr>
          <w:lang w:val="en-US"/>
        </w:rPr>
        <w:t xml:space="preserve">kiṁ ca, tavāpi hṛdaye rasa unmatto dṛśyate, ataḥ paramautsukyena tasyābhimukhe samyag gacchantī, </w:t>
      </w:r>
      <w:r w:rsidRPr="00CF097B">
        <w:rPr>
          <w:color w:val="0000FF"/>
          <w:lang w:val="en-US"/>
        </w:rPr>
        <w:t xml:space="preserve">kāntārthinī tu yā yāti saṅketaṁ sābhisārikā </w:t>
      </w:r>
      <w:r w:rsidRPr="001A704E">
        <w:t>ity amaraḥ | ato mā</w:t>
      </w:r>
      <w:r>
        <w:t>m e</w:t>
      </w:r>
      <w:r w:rsidRPr="001A704E">
        <w:t>va katha</w:t>
      </w:r>
      <w:r>
        <w:t>m a</w:t>
      </w:r>
      <w:r w:rsidRPr="001A704E">
        <w:t>grataḥ kariṣyatīti kathaṁ-bhūtāṁ māṁ sad-gandhety-ādi vahantīṁ dhārayantīṁ, tāmbūlasyaiva viśeṣaṇe sad iti sarveṣu sambaddhyate | .śarīra-gandhaḥ kastūrī-kuṅkumādi, .śarīra-mālyaṁ jātī-phala-puṣpādi, sac candraḥ karpūro, navīnas taj-janma-sthānoddhṛtaḥ, ayāta-yāmaḥ śīta-śīlo lavaṅga uṣṇa-śīlaḥ, evaṁ miśritatvena vastu-svabhāva-mārdavaṁ jāta</w:t>
      </w:r>
      <w:r>
        <w:t>m u</w:t>
      </w:r>
      <w:r w:rsidRPr="001A704E">
        <w:t>gratvaṁ mandī-bhūta</w:t>
      </w:r>
      <w:r>
        <w:t>m e</w:t>
      </w:r>
      <w:r w:rsidRPr="001A704E">
        <w:t>vam-ādīni vastūni anyāny api kvātha-cūrṇāni tad-arhāṇi saṅge yeṣāṁ tādṛśāni tāmbūlāni paramottama-nāgavallī-dalāni kauśala-racita-vīṭikā-rūpāṇi, teṣāṁ sampuṭaṁ samudgakaṁ haste vahantī |</w:t>
      </w:r>
    </w:p>
    <w:p w:rsidR="00E3019C" w:rsidRPr="001A704E" w:rsidRDefault="00E3019C" w:rsidP="001A704E"/>
    <w:p w:rsidR="00E3019C" w:rsidRPr="001A704E" w:rsidRDefault="00E3019C" w:rsidP="001A704E">
      <w:r w:rsidRPr="001A704E">
        <w:t>athavā pṛthak pṛthak sad-gandheti sthala-kañjādi-janita-paramottama-sāroddhṛta-sneha-rasādi-nirgharṣita-kastūrī-kuṅkuma-ghanasāra-candanāguru-mṛdu-dravādi-mālyam, mallikā-jāti-yūthikādy-uttama-saurabha-kusuma-nirmita-mālāhāra-stavaka-kaṅkaṇa-keyūrāvataṁsādi | atha candra-lavaṅgādi-saṅge yeṣāṁ tādṛśāni tāmbūlāni teṣāṁ sampuṭa</w:t>
      </w:r>
      <w:r>
        <w:t>m |</w:t>
      </w:r>
    </w:p>
    <w:p w:rsidR="00E3019C" w:rsidRPr="001A704E" w:rsidRDefault="00E3019C" w:rsidP="001A704E"/>
    <w:p w:rsidR="00E3019C" w:rsidRPr="00CF097B" w:rsidRDefault="00E3019C" w:rsidP="001A704E">
      <w:pPr>
        <w:rPr>
          <w:color w:val="0000FF"/>
          <w:lang w:val="en-US"/>
        </w:rPr>
      </w:pPr>
      <w:r w:rsidRPr="001A704E">
        <w:t>anena vihārānandopakaraṇeṣu yena yena yad yad ānandaḥ setsyatīti kiṁ varṇyate sahṛdayair vedya</w:t>
      </w:r>
      <w:r>
        <w:t>m |</w:t>
      </w:r>
      <w:r w:rsidRPr="001A704E">
        <w:t xml:space="preserve"> atra kuñjāt kuñjāntara-gamana</w:t>
      </w:r>
      <w:r>
        <w:t>m e</w:t>
      </w:r>
      <w:r w:rsidRPr="001A704E">
        <w:t>va sarva-saṅketeṣu jñeyam, na bhinna-deśatva</w:t>
      </w:r>
      <w:r>
        <w:t>m |</w:t>
      </w:r>
      <w:r w:rsidRPr="001A704E">
        <w:t xml:space="preserve"> nitya-saṁyoge’nyat sarva</w:t>
      </w:r>
      <w:r>
        <w:t>m a</w:t>
      </w:r>
      <w:r w:rsidRPr="001A704E">
        <w:t>nukaraṇa-mātra</w:t>
      </w:r>
      <w:r>
        <w:t>m |</w:t>
      </w:r>
      <w:r w:rsidRPr="001A704E">
        <w:t xml:space="preserve"> laukika-kautuka-vaicitryānandārtha</w:t>
      </w:r>
      <w:r>
        <w:t>m i</w:t>
      </w:r>
      <w:r w:rsidRPr="001A704E">
        <w:t>ti ||43||</w:t>
      </w:r>
    </w:p>
    <w:p w:rsidR="00E3019C" w:rsidRPr="00CF097B" w:rsidRDefault="00E3019C" w:rsidP="005D5600">
      <w:pPr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(44)</w:t>
      </w:r>
    </w:p>
    <w:p w:rsidR="00E3019C" w:rsidRPr="00CF097B" w:rsidRDefault="00E3019C">
      <w:pPr>
        <w:rPr>
          <w:lang w:val="en-US"/>
        </w:rPr>
      </w:pPr>
    </w:p>
    <w:p w:rsidR="00E3019C" w:rsidRPr="00CF097B" w:rsidRDefault="00E3019C">
      <w:pPr>
        <w:rPr>
          <w:lang w:val="en-US"/>
        </w:rPr>
      </w:pPr>
      <w:r w:rsidRPr="00CF097B">
        <w:rPr>
          <w:lang w:val="en-US"/>
        </w:rPr>
        <w:t>tatra gamane sva-dṛg-ānanda-kāri tad-rūpaṁ priyasyādhārāt tad-darśanaja-parama-harṣa-para-vaśatāṁ jñātvā sakhī manasy eva sambodhya kiñcic chrāvayantī tad-vayaḥ-saundaryaṁ praśaṁsati—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navodgama-cāru-vṛtta-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vakṣoja</w:t>
      </w:r>
      <w:r w:rsidRPr="00CF097B">
        <w:rPr>
          <w:lang w:val="en-US"/>
        </w:rPr>
        <w:t>m e</w:t>
      </w:r>
      <w:r w:rsidRPr="002D4942">
        <w:rPr>
          <w:noProof w:val="0"/>
          <w:cs/>
        </w:rPr>
        <w:t>va mukula-dvaya-lobhanīya</w:t>
      </w:r>
      <w:r w:rsidRPr="00CF097B">
        <w:rPr>
          <w:lang w:val="en-US"/>
        </w:rPr>
        <w:t>m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śroṇīṁ dadhad-rasa-guṇair upacīyamānaṁ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kaiśorakaṁ jayati mohana-citta-caura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he </w:t>
      </w:r>
      <w:r w:rsidRPr="002D4942">
        <w:rPr>
          <w:noProof w:val="0"/>
          <w:cs/>
        </w:rPr>
        <w:t xml:space="preserve">śrī-rādhike </w:t>
      </w:r>
      <w:r>
        <w:rPr>
          <w:lang w:val="en-US"/>
        </w:rPr>
        <w:t>! ābālyato mad-anubhūta-parama-suṣamavati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! parama-prāṇāt priya-vayasye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! svāmini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! tava saubhāgya-sāmrājya-phalābhiṣiktāyāḥ kaiśorakaṁ kiśoratvaṁ jayati sarvotkṛṣṭaṁ svasyā lālyataḥ sevana-paramparayā sveṣṭa-vayo-lābhād evety avadhāraṇoktiḥ | </w:t>
      </w:r>
      <w:r w:rsidRPr="00A24FCA">
        <w:rPr>
          <w:color w:val="0000FF"/>
          <w:lang w:val="en-US"/>
        </w:rPr>
        <w:t>vayaḥ kaiśorakaṁ dhyeya</w:t>
      </w:r>
      <w:r>
        <w:rPr>
          <w:color w:val="0000FF"/>
          <w:lang w:val="en-US"/>
        </w:rPr>
        <w:t>m ā</w:t>
      </w:r>
      <w:r w:rsidRPr="00A24FCA">
        <w:rPr>
          <w:color w:val="0000FF"/>
          <w:lang w:val="en-US"/>
        </w:rPr>
        <w:t>dya</w:t>
      </w:r>
      <w:r>
        <w:rPr>
          <w:color w:val="0000FF"/>
          <w:lang w:val="en-US"/>
        </w:rPr>
        <w:t>m e</w:t>
      </w:r>
      <w:r w:rsidRPr="00A24FCA">
        <w:rPr>
          <w:color w:val="0000FF"/>
          <w:lang w:val="en-US"/>
        </w:rPr>
        <w:t>va paro rasaḥ</w:t>
      </w:r>
      <w:r w:rsidRPr="00A24FCA">
        <w:rPr>
          <w:lang w:val="en-US"/>
        </w:rPr>
        <w:t xml:space="preserve"> </w:t>
      </w:r>
      <w:r>
        <w:rPr>
          <w:lang w:val="en-US"/>
        </w:rPr>
        <w:t>[padyā. 82] iti prācām</w:t>
      </w:r>
      <w:r>
        <w:rPr>
          <w:rStyle w:val="FootnoteReference"/>
          <w:lang w:val="en-US"/>
        </w:rPr>
        <w:footnoteReference w:id="60"/>
      </w:r>
      <w:r>
        <w:rPr>
          <w:lang w:val="en-US"/>
        </w:rPr>
        <w:t xml:space="preserve"> ukteḥ | mamedaṁ bahu yatnato dṛṣṭi-prāptam iti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yad vā, </w:t>
      </w:r>
      <w:r w:rsidRPr="002D4942">
        <w:rPr>
          <w:noProof w:val="0"/>
          <w:cs/>
        </w:rPr>
        <w:t>tava</w:t>
      </w:r>
      <w:r>
        <w:rPr>
          <w:lang w:val="en-US"/>
        </w:rPr>
        <w:t>iveti sambandhaḥ | naitādṛśaṁ kvacid dṛśyate</w:t>
      </w:r>
      <w:r w:rsidRPr="002D4942">
        <w:rPr>
          <w:noProof w:val="0"/>
          <w:cs/>
        </w:rPr>
        <w:t xml:space="preserve"> </w:t>
      </w:r>
      <w:r>
        <w:rPr>
          <w:lang w:val="en-US"/>
        </w:rPr>
        <w:t xml:space="preserve">ity arthaḥ | atra mukhyāṅga-sūcanam āha—kīdṛśaṁ kaiśorakam ? </w:t>
      </w:r>
      <w:r w:rsidRPr="002C5997">
        <w:rPr>
          <w:b/>
          <w:bCs/>
          <w:lang w:val="en-US"/>
        </w:rPr>
        <w:t>nava-</w:t>
      </w:r>
      <w:r>
        <w:rPr>
          <w:lang w:val="en-US"/>
        </w:rPr>
        <w:t xml:space="preserve"> iti viśiṣṭaṁ </w:t>
      </w:r>
      <w:r w:rsidRPr="002C5997">
        <w:rPr>
          <w:b/>
          <w:bCs/>
          <w:lang w:val="en-US"/>
        </w:rPr>
        <w:t>v</w:t>
      </w:r>
      <w:r w:rsidRPr="002C5997">
        <w:rPr>
          <w:b/>
          <w:bCs/>
          <w:noProof w:val="0"/>
          <w:cs/>
        </w:rPr>
        <w:t>akṣoja</w:t>
      </w:r>
      <w:r w:rsidRPr="002C5997">
        <w:rPr>
          <w:b/>
          <w:bCs/>
        </w:rPr>
        <w:t>m</w:t>
      </w:r>
      <w:r>
        <w:rPr>
          <w:b/>
          <w:bCs/>
          <w:lang w:val="en-US"/>
        </w:rPr>
        <w:t>,</w:t>
      </w:r>
      <w:r>
        <w:t xml:space="preserve"> </w:t>
      </w:r>
      <w:r>
        <w:rPr>
          <w:lang w:val="en-US"/>
        </w:rPr>
        <w:t xml:space="preserve">tathā </w:t>
      </w:r>
      <w:r w:rsidRPr="002C5997">
        <w:rPr>
          <w:b/>
          <w:bCs/>
          <w:noProof w:val="0"/>
          <w:cs/>
        </w:rPr>
        <w:t>śroṇīṁ</w:t>
      </w:r>
      <w:r w:rsidRPr="002D4942">
        <w:rPr>
          <w:noProof w:val="0"/>
          <w:cs/>
        </w:rPr>
        <w:t xml:space="preserve"> </w:t>
      </w:r>
      <w:r>
        <w:rPr>
          <w:lang w:val="en-US"/>
        </w:rPr>
        <w:t xml:space="preserve">ca </w:t>
      </w:r>
      <w:r w:rsidRPr="00EA595A">
        <w:rPr>
          <w:b/>
          <w:bCs/>
          <w:noProof w:val="0"/>
          <w:cs/>
        </w:rPr>
        <w:t>dadhad</w:t>
      </w:r>
      <w:r>
        <w:rPr>
          <w:lang w:val="en-US"/>
        </w:rPr>
        <w:t xml:space="preserve"> </w:t>
      </w:r>
      <w:r w:rsidRPr="00EA595A">
        <w:rPr>
          <w:lang w:val="en-US"/>
        </w:rPr>
        <w:t>eveti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vakṣoja-śabda-sannidhānād atrāpi sambadhyate | vakṣojam eveti | kiṁ ca, vakṣojāv eva kaiśora-rājñyāḥ sva-pradhānatva-sūcakau, ato’vadhāraṇam atrāpi | punaḥ kīdṛśam ? </w:t>
      </w:r>
      <w:r w:rsidRPr="00EA595A">
        <w:rPr>
          <w:b/>
          <w:bCs/>
          <w:noProof w:val="0"/>
          <w:cs/>
        </w:rPr>
        <w:t>rasa-guṇair upacīyamānaṁ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rasa-maya-mūrter asamayonyevāṅgāni na bhautikānīti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pūrvaṁ tu nitya-kaiśoram eva sthitaṁ, tato līlā-vaśato navāvirbhāvād bālye tu kuhvāṁ candramaso yathetivad rasa-guṇānāṁ nāviṣkāraḥ sāmānyato rasa-maya-mūrtiḥ sthitā tatrāpi bālyādi-guṇādbhuta-camatkārāṇāṁ tu kiṁ bhaṇyate ca śṛṅgāra-rasāvirbhāvas tatra nāsti | atra kaiśore rahasya-hāva-bhāva-līlā-vilāsa-vidyā-kalā-kauśalādi-guṇānām upacayo yathā rākayā kalābhiś candrasyeti | atra tu akasmāt kaumāre prakaṭa-nava-kaiśora-vibhavāv itivat svātantryaṁ tathāpi vaicitryānandārthaṁ kramo’py aṅgīkṛta iti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ata eva navodgamatvaṁ kaiśora-dharmaś cārutā yathokta-lakṣaṇatā saundaryam | kiṁ ca, śobhaika-mūrteḥ prakṛtim eva, yathā lakṣmī-koṭi-vilakṣety ādi vṛttaṁ vartulaṁ vakṣasa ekatvāt—jātāv eka-vacanaṁ vakṣoja-dvayam ity arthaḥ | evam aikyaṁ tu dṛṣṭim eti | mukuleti kamala-kalikā-dvayaval lobhanīyaṁ matta-māṁsala-saṁlagna-sahasra-dala-kamala-kuḍmala-dvayam iva dṛṣṭer lobhanīyam | yad vā, svāsādhāraṇ-lāvaṇya-śobhayā dvayasyāpi lobhotpādakam | yad vā, samavṛtya nirantaratvāt, ekībhūtam evety utprekṣā-garbhito’rthaḥ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aho kena sukṛtena evam āvām api bhaveva ? arthāt </w:t>
      </w:r>
      <w:r w:rsidRPr="000D3F56">
        <w:rPr>
          <w:highlight w:val="green"/>
          <w:lang w:val="en-US"/>
        </w:rPr>
        <w:t>ta</w:t>
      </w:r>
      <w:r>
        <w:rPr>
          <w:lang w:val="en-US"/>
        </w:rPr>
        <w:t xml:space="preserve">sādṛśye’pi tad-upamānārhata etāv iti | yadi eveti padam atraiva kriyate, tadā vakṣojam eva kāṭhinya-dārḍhyāt kalikā-lobhanīyam anyāni mukha-netra-kara-padādīny aṅgāni tu phulla-kamalopamāny eva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b/>
          <w:bCs/>
          <w:lang w:val="en-US"/>
        </w:rPr>
        <w:t xml:space="preserve">dadhad </w:t>
      </w:r>
      <w:r>
        <w:rPr>
          <w:lang w:val="en-US"/>
        </w:rPr>
        <w:t>iti | darśayati śroṇīm iti nitamba-maṇḍalam | atropamānuktir nirupamatāṁ dyotayati | kiṁ ca, rasa-guṇair upacīyamānokteḥ anayor vakṣoja-śroṇyor eva kaiśore vṛddhir mukhyaṁ darśanam | kvacit phalakopamā kriyate | api atra samacīnatayā na dhṛtā, kevala-rasa-guṇopacaya eva gṛhītaḥ | ata eva kaiśorakaṁ mohanasyāpi cittasya caitanyasya coraṁ, svarūpa-saundarya-darpāḍhyasyāpi viśvanātha-kārakatvam |</w:t>
      </w:r>
    </w:p>
    <w:p w:rsidR="00E3019C" w:rsidRDefault="00E3019C" w:rsidP="005D5600">
      <w:pPr>
        <w:rPr>
          <w:lang w:val="en-US"/>
        </w:rPr>
      </w:pPr>
    </w:p>
    <w:p w:rsidR="00E3019C" w:rsidRPr="002D4942" w:rsidRDefault="00E3019C" w:rsidP="005D5600">
      <w:pPr>
        <w:rPr>
          <w:noProof w:val="0"/>
          <w:cs/>
        </w:rPr>
      </w:pPr>
      <w:r>
        <w:rPr>
          <w:lang w:val="en-US"/>
        </w:rPr>
        <w:t xml:space="preserve">coreti haṭhād ādānaṁ vā luṭhanaṁ tu prakhara-prauḍhatve sambhavati | atra tu kula-trapāvaguṇṭhita-nava-vadhvā kiśoryā rāja-kumāryā rahasy evādānaṁ ghaṭata ity eva nītiḥ | tatrāpi priyo na jānīyāt | kiṁ ca, sva-nispṛhatā sūcanārthaṁ naivānukūlaṁ bahir ity ukteḥ | haṭhādāne anukūlya-jñānaṁ syāt | cauryam api kautukena samānasya pratidvandvino rūpa-guṇa-vayo-lāvaṇyādi-garviṣṭhasya darpodghoṣa-nirāsārtham | arthāt, ghoṣe kim anyeṣāṁ kātarāṇāṁ manāṁsi mohayasi māntrika-tāntrika iva, ahaṁ tu vinā-mohanākārṣaṇādināpi tad-darpa-pramattasya te cittaṁ sarvasva-bhūtaṁ corayāmīti paśyeti dhvaniḥ </w:t>
      </w:r>
      <w:r>
        <w:t>|</w:t>
      </w:r>
      <w:r w:rsidRPr="002D4942">
        <w:rPr>
          <w:noProof w:val="0"/>
          <w:cs/>
        </w:rPr>
        <w:t>|44||</w:t>
      </w:r>
    </w:p>
    <w:p w:rsidR="00E3019C" w:rsidRPr="005D5600" w:rsidRDefault="00E3019C">
      <w:pPr>
        <w:rPr>
          <w:noProof w:val="0"/>
          <w:cs/>
          <w:lang w:val="fr-CA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—o)0(o—</w:t>
      </w:r>
    </w:p>
    <w:p w:rsidR="00E3019C" w:rsidRPr="005D5600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(4</w:t>
      </w:r>
      <w:r>
        <w:rPr>
          <w:lang w:val="en-US"/>
        </w:rPr>
        <w:t>5)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5A46DA">
      <w:pPr>
        <w:rPr>
          <w:lang w:val="en-US"/>
        </w:rPr>
      </w:pPr>
      <w:r>
        <w:rPr>
          <w:lang w:val="en-US"/>
        </w:rPr>
        <w:t>evaṁ sa-praśaṁsam anuvarṇayanty anugacchantī kāntānurāga-paramparāstṛta-padavīṁ tāṁ nayantī kuñje prāptā, tato raṅka-nidhivaj jala-mīnavat paramānandādareṇa sva-jīvana-sarvasvaṁ priyaḥ sva-kauśala-nimittaṁ kisalaya-talpe kara-kuñjena kara-pallave pragṛhya sahasāśliṣya sahasaṁ niviṣṭo madhurālāpaṁ karoit, tad-dūre sthitāntaraṅgiṇī parama-viśrabdhā snigdhā hita-sakhī svāminy-ālāpa-śravaṇam āśaṁsate—</w:t>
      </w:r>
    </w:p>
    <w:p w:rsidR="00E3019C" w:rsidRPr="002D4942" w:rsidRDefault="00E3019C" w:rsidP="005A46DA">
      <w:pPr>
        <w:rPr>
          <w:noProof w:val="0"/>
          <w:cs/>
          <w:lang w:val="en-US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saṁlāpa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cchalad-anaṅga-taraṅga-mālā-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saṅkṣobhitena vapuṣā vraja-nāgareṇa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pratyakṣaraṁ kṣarad-apāra-rasāmṛtābdhiṁ 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kadān nu śṛṇomy adūrāt ||45</w:t>
      </w:r>
      <w:r w:rsidRPr="00CF097B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he śrī-rādhike ! priya-paramānanda-sādhike ! kiśora-śobhā-sampadvati ! tava kānta-saṅgamitāyāḥ, vraja-nāgareṇa viśruta-vidagdhena, caṭula-paṭu-vāg-viśāradena vā, vrajo nija-parikaro grāhyaḥ premāśrayas tasya sarvasya prema-viṣayāḥ svayam eva vraje tat tat prema-bhāge vicinvan niścitavān, śrīmatyām eva sādhāraṇa-premeti nānyatra yathoktaṁ kintu premaika-sīmā | anyatra dūre ity ārabhya sneha-vṛddhiṁ sva-pitror ity uktam ity ata eva rasika-mauli-pada-prāptir iti vraje nāgara-samūhe śreṣṭhena sarvottama-nāgareṇa </w:t>
      </w:r>
      <w:r w:rsidRPr="002D4942">
        <w:rPr>
          <w:noProof w:val="0"/>
          <w:cs/>
          <w:lang w:val="en-US"/>
        </w:rPr>
        <w:t>saṁlāpa</w:t>
      </w:r>
      <w:r>
        <w:rPr>
          <w:lang w:val="en-US"/>
        </w:rPr>
        <w:t>m iti kuñja-vīthy-upāsakeneti saha saṁlāpaḥ, mithaḥ sambhāṣaṇaṁ kadeti premṇo rītir eva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sadā-yoge’pi durlabhatāṁ manyate | adūrāc ca śṛṇomīti latā-mātrāntarād evety arthaḥ | nu iti pṛcchāyām ata eva śrī-rādhike iti sambodhanam | kīdṛśena u</w:t>
      </w:r>
      <w:r w:rsidRPr="002D4942">
        <w:rPr>
          <w:noProof w:val="0"/>
          <w:cs/>
          <w:lang w:val="en-US"/>
        </w:rPr>
        <w:t>cchalad-anaṅga-taraṅga-mālā-saṅkṣobhitena vapuṣ</w:t>
      </w:r>
      <w:r>
        <w:rPr>
          <w:lang w:val="en-US"/>
        </w:rPr>
        <w:t xml:space="preserve">opalakṣitena na parvaṁ tu na santy aṅgāni gaty-arthakāni yasyeti kevala-priyaikābhilāṣeṇārti-rūpeṇa nirviśeṣatayā sthito’ṅga-rāhityena paṅgur iveti | idānīṁ priyā-gamanena ucchalanaṁ jātaṁ, sindhor vāyuneva tadā taraṅgānāṁ mālā paramparā jātā | tayā saṅkṣobhaḥ | atrānaṅgasya prema-rūpataiva tasyāpi nirākārataiva, ata eva vapuṣi sthitir anyathā sāṅgasya na sambhāvanam, vapus tu tat-taraṅga-paramparocchalanena samyag atiśayena kṣubdham, kampa-sāttvika-svara-bhaṅgādi-vaicitryeṇa para-tantraṁ svayaṁ tat-saṁlāpe rata ity anena tasya vākya-varṇeṣu ślatha-kampanā yathāvattāpi śrṇvantyā mayā niścitety arthaḥ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aho idaṁ nāgarasyeva kāryaṁ yat taraṅga-kṣobhe’pi saṁlapati, ata eva vapuṣopalakṣaṇaṁ kṛtaṁ, anyathā sākṣād viśeṣaṇaṁ syāt, yathā dehastho’pi na dehastha itivat kiñcit saṁbhāṣaṇa-smṛtiḥ | vapur ity ukteḥ pratiromasu tat-taraṅga-vyāptiḥ, aṅgeṣu tu yathā netrayo rūpa-sudhā-pāna-lālasocchalena vyākulatā | kiṁ ca, naidaātyantadhīratā syād evaṁ caraṇāravindayoḥ stavana-sudhā-pāne, bhujayor āliṅgane, karayos tat-kara-grahaṇe, mukhasya tad-adhara-pāne sambhāṣaṇe ca, nāsikāyās tad-aṅga-rāga-parama-saurabhe, evaṁ sarvāṅgānāṁ yathāyathaṁ taraṅga-mālā-saṅkṣobha atra kandarpottaralam iti śīla-dhruvatoktā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yad vā, padaikyaṁ saṅkṣobhita iva rūpaṁ vapur yasya | inaḥ svāmī īśo guṇān ardito’pi vapur yasya, </w:t>
      </w:r>
      <w:r w:rsidRPr="00EA03F9">
        <w:rPr>
          <w:lang w:val="en-US"/>
        </w:rPr>
        <w:t>anenaiva</w:t>
      </w:r>
      <w:r>
        <w:rPr>
          <w:lang w:val="en-US"/>
        </w:rPr>
        <w:t xml:space="preserve"> prākṛtprākṛtānaṅgatvaṁ nirastam | priyā-saṅga-janitas tv asty eveti tad dṛṣṭvā kṛpā-sindhutām āha—pratyakṣaram iti, na kevalaṁ vākya-rūpa eva kṣaran prasravann apāro rasāmṛtābdhir yatra | apāra iti tādātvike tu kim ucyate, yadā tad-vākyaikākṣaraṁ kvacid api smarāmi, tatraiva tādṛśāsvāda-sindhur ujjṛmbhata iti na samayātikrame kiñcid api yātayāmatvaṁ syād iti |</w:t>
      </w:r>
    </w:p>
    <w:p w:rsidR="00E3019C" w:rsidRDefault="00E3019C" w:rsidP="005D5600">
      <w:pPr>
        <w:rPr>
          <w:lang w:val="en-US"/>
        </w:rPr>
      </w:pPr>
    </w:p>
    <w:p w:rsidR="00E3019C" w:rsidRPr="002D4942" w:rsidRDefault="00E3019C" w:rsidP="005D5600">
      <w:pPr>
        <w:rPr>
          <w:noProof w:val="0"/>
          <w:cs/>
          <w:lang w:val="en-US"/>
        </w:rPr>
      </w:pPr>
      <w:r>
        <w:rPr>
          <w:lang w:val="en-US"/>
        </w:rPr>
        <w:t xml:space="preserve">rasa iti ubhayoḥ saṁyogānandas tatra, āsvāda-vigalita-vedyāntaratā, amṛteti tādṛśa-mādhuryāsvāda-nityatā, sindhur ity akṣayyatā | etad yal lāḍalātvena prasādena paramautsukyena, svānanda-sindhu-vardhanena sa-smitena prāṇātipreyasaṁ pratisaṁlapati | hastena hastaṁ gṛhītvā sābhinayena tat praśnottaraṁ sahajaṁ yathārthaṁ vā kiñcid vṛttānta-nirmāṇaṁ yad vadati tadānanda-rasāmṛta-sindhu-pratyakṣara-sravaṇasya tan man-manaḥ-caraṇāravindāv eva sākṣiṇau nānye | saṁlāpo yathā sahṛdaya-vedya eva tathāpi kiñcid uddiśyate | tāvat priyasya he lāḍile prāṇa-vallabhe guṇa-nidhe ! kva kim etāvad vilambitaṁ tvayeti mayā tu saṅketa-kuñjaḥ sadya eva nava-pallavai racitaḥ sakhī-sahāyeneti | tadā priyāyā vākyaṁ, aho ramaṇa nikuñja-nava-nāgara ! anurāga-sāgara ! maj-jala-mīna ! tvat-kara-kauśala-nirmita-pallava-khacita-padavyām aham āgacchantī tvat-premāsakti-smṛtyā sthagitā, kiṁ mad-artham evaṁ śrānto bhavān prāṇa-nātha punar api mārge tvad-guṇa-gāna-kuśalāḥ śuka-śārikā-haṁsa-śāvā nava-baṭavo gāyamānām ayi śikṣāṁ niveditavanta uccaiḥ kūjanti, teṣāṁ tādṛśāvaliṁ gṛhṇantī, punas tad-udgāyanena sthagitābhavam iti | tato’pi latā āvayoḥ kara-vardhitā vardhitānurāgāḥ kīdṛśyo nija-kānta-taru-varāliṅgitā dṛśyante, tā api praṇatyā padānte prasṛtāḥ, nava-pallava-sumanāṁsi karayoḥ sparśitavatyas tad-upahāraṁ kathaṁ nirdayeva nādahyāṁ, yatratatra tavānurāga evojjṛmbhate’smin vana-kuñje ity-ādi-rītyā sthagitāpi hita-sakhī-sahāyena kathaṁ katham atra prāptety-ādi-sahṛdaya-sākṣikaṁ saṁlāpaṁ kadā nu śṛṇomi ? [kadā] rasāmṛta-sindhu-majjitā bhaveyam ? iti dhvaniḥ </w:t>
      </w:r>
      <w:r w:rsidRPr="002D4942">
        <w:rPr>
          <w:noProof w:val="0"/>
          <w:cs/>
          <w:lang w:val="en-US"/>
        </w:rPr>
        <w:t>||45</w:t>
      </w:r>
      <w:r w:rsidRPr="002D4942">
        <w:rPr>
          <w:lang w:val="en-US"/>
        </w:rPr>
        <w:t>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—o)0(o—</w:t>
      </w:r>
    </w:p>
    <w:p w:rsidR="00E3019C" w:rsidRPr="005D5600" w:rsidRDefault="00E3019C" w:rsidP="00490490">
      <w:pPr>
        <w:pStyle w:val="StyleCentered"/>
        <w:rPr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>
        <w:rPr>
          <w:lang w:val="en-US"/>
        </w:rPr>
        <w:t>(46)</w:t>
      </w:r>
    </w:p>
    <w:p w:rsidR="00E3019C" w:rsidRDefault="00E3019C" w:rsidP="000E65B6">
      <w:pPr>
        <w:rPr>
          <w:lang w:val="en-US"/>
        </w:rPr>
      </w:pPr>
    </w:p>
    <w:p w:rsidR="00E3019C" w:rsidRDefault="00E3019C" w:rsidP="000E65B6">
      <w:pPr>
        <w:rPr>
          <w:lang w:val="en-US"/>
        </w:rPr>
      </w:pPr>
      <w:r>
        <w:rPr>
          <w:lang w:val="en-US"/>
        </w:rPr>
        <w:t>evaṁ parasparānurāga-prema-rasālāpaṁ kurvatoḥ premā vardhitaḥ priyasya premāsakti-baddha-kaṅkaṇatā-darpo’dhikatamo’sti, tatrāpi sa tu priyāgamane tad-apāṅga-janita-kāmena saṅkṣobho’pi syāt, ato yāvat priyāprema-divākaro nodeti tāvad eva tasya balavattādhikyaṁ dṛśyate’tha yadāsyā āsajyāyāḥ premodayas tadā sarvo’pi prema-kāma-kṣobhādiḥ priyeṇa vismaryate, tad evaṁ saṁlāpa-paramparāṁ kurvatyā eva prema-mūrteḥ prema-vaicittyam uditaṁ, tad evāha—</w:t>
      </w:r>
    </w:p>
    <w:p w:rsidR="00E3019C" w:rsidRPr="002D4942" w:rsidRDefault="00E3019C" w:rsidP="000E65B6">
      <w:pPr>
        <w:rPr>
          <w:noProof w:val="0"/>
          <w:cs/>
          <w:lang w:val="en-US"/>
        </w:rPr>
      </w:pPr>
      <w:r>
        <w:rPr>
          <w:lang w:val="en-US"/>
        </w:rPr>
        <w:t xml:space="preserve"> 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aṅka-sthite’pi dayite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pralāpaṁ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hā mohaneti madhuraṁ vidadhaty aka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āt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śyāmānurāga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mada-vihvala-mohanāṅgī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śyāmā-maṇir jayati kāpi nikuñja-sīmni ||</w:t>
      </w:r>
    </w:p>
    <w:p w:rsidR="00E3019C" w:rsidRDefault="00E3019C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 w:rsidRPr="00A563D3">
        <w:rPr>
          <w:b/>
          <w:bCs/>
          <w:noProof w:val="0"/>
          <w:cs/>
          <w:lang w:val="en-US"/>
        </w:rPr>
        <w:t>aṅka-sthite’p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tīdaṁ padyaṁ prema-vaicittyasya mukhya-paribhāṣātmakaṁ, anenaiva sarva-viraha-vaikalya-padyāni samanvetavyānīti | atra siddhānte evaṁ-jātīyo viraho’stīti jñeyam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prastutam āha—evaṁ priyayā saṁlāpe kṛte priyo’tyadhīra uktavān—hā priye ! tvāṁ vinā kṣaṇam apy antarāyaṁ na soḍhuṁ śaktaḥ, antar-hṛdaya-nihitāyām api bāhyāṅgānāṁ netrādīnām aprasattir ataḥ kathaṁ kuryāṁ, tvad-dvāreṇāhaṁ samarthaḥ | kiṁ ca, dhāraka-kṛta-prayatne dhāryasya te parīkṣaṇa-sāhasa-durlīlatā syāt, paśyae kathaṁ dhārayitaṣyatīti kuñjāntare nilīnā syād hṛdayād apy apasared ity ato māṁ tvam eva corayeti niḥśaṅkaṁ tvad-āsvādaṁ kuryām ity ukte smayamānā priyā dṛḍham āliṅgyotsaṅge’tyanta-snehena dhṛtavatī tadā tat-premāsakti-darśanataḥ svāsajyatā-setur lupto mukura iva prema-virahānandaḥ saṅkrāntaḥ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ata āha—aṅke utsaṅge saṁśliṣya sthite dayite parama-kṛpā-viṣaye saty api kim apy anirvacanīyaṁ priya eva jānāti vāham eva jāne, iti hā mohaneti madhuraṁ pralāpam akasmād vidadhatī, ebhiś cāṭu-vākyair eva man-mano mohayasīti mohaneti, ahaha kas te premātiśayo yasya na maryādāṁ prāpnomīti | hā iti mahā-niṣṭhurāhaṁ kva me premātiśaya iti premṇo rītir eva sva-premādhikye’pi priya-premātiśaya eva lagati, evāṁ smṛti-paramparāṁ kurvatyā aniṣṭa-śaṅkīni bandhu-hṛdayānītivat priyasya kuñjāntara-nilayanaṁ smṛtim āgatam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kiṁ ca, yasya palaka-vicchede’pi yuga-śataṁ bahu-kālaṁ manyate iti palakāntarāya-vyākulatā prema-vaicittye paurvāparyaṁ vismṛtya vardhitā yathā jāgrati yad vastunaḥ pratyūha-nivāraṇa-pūrvaka-siddha-prayatnas tasya svapne pratyūha-pūrvakaiva vastu-sphūrtir na kevala-siddher evaṁ vaicittye jāgrat-pulakāntara-vyākulatā-sphūrtiḥ | ato nilayana-śaṅkayā hā mohaneti padaṁ, kvāsi kvāsīti adhyāhāro, vyākulatvād apūrṇa-vākyatā jñeyā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 w:rsidRPr="00A563D3">
        <w:rPr>
          <w:b/>
          <w:bCs/>
          <w:noProof w:val="0"/>
          <w:cs/>
          <w:lang w:val="en-US"/>
        </w:rPr>
        <w:t>madhura</w:t>
      </w:r>
      <w:r>
        <w:rPr>
          <w:b/>
          <w:bCs/>
          <w:lang w:val="en-US"/>
        </w:rPr>
        <w:t>m i</w:t>
      </w:r>
      <w:r>
        <w:rPr>
          <w:lang w:val="en-US"/>
        </w:rPr>
        <w:t xml:space="preserve">ti | man-manaḥ-sākṣikaṁ, nanu hā iti kaṣṭoktiḥ kathaṁ hita-sakhyā madhureti tatra nityāntaraṅgiṇyāḥ prema-vaicittya-jñānam asty eva ? tatrāpi priyo’ṅka-sthitas tadā tv ananvayād-dhāsyam evāyāti </w:t>
      </w:r>
      <w:r w:rsidRPr="00A563D3">
        <w:rPr>
          <w:b/>
          <w:bCs/>
          <w:noProof w:val="0"/>
          <w:cs/>
          <w:lang w:val="en-US"/>
        </w:rPr>
        <w:t>aka</w:t>
      </w:r>
      <w:r>
        <w:rPr>
          <w:b/>
          <w:bCs/>
          <w:lang w:val="en-US"/>
        </w:rPr>
        <w:t>sm</w:t>
      </w:r>
      <w:r w:rsidRPr="00A563D3">
        <w:rPr>
          <w:b/>
          <w:bCs/>
          <w:noProof w:val="0"/>
          <w:cs/>
          <w:lang w:val="en-US"/>
        </w:rPr>
        <w:t>ā</w:t>
      </w:r>
      <w:r>
        <w:rPr>
          <w:b/>
          <w:bCs/>
          <w:lang w:val="en-US"/>
        </w:rPr>
        <w:t xml:space="preserve">d </w:t>
      </w:r>
      <w:r>
        <w:rPr>
          <w:lang w:val="en-US"/>
        </w:rPr>
        <w:t>iti</w:t>
      </w:r>
      <w:r w:rsidRPr="00F83F19">
        <w:rPr>
          <w:noProof w:val="0"/>
          <w:cs/>
          <w:lang w:val="en-US"/>
        </w:rPr>
        <w:t xml:space="preserve"> </w:t>
      </w:r>
      <w:r>
        <w:rPr>
          <w:lang w:val="en-US"/>
        </w:rPr>
        <w:t xml:space="preserve">sa-camatkṛtiḥ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yad vā, hā mohaneti padaṁ kaṣṭaṁ madhuraṁ mādakaṁ </w:t>
      </w:r>
      <w:r w:rsidRPr="00A563D3">
        <w:rPr>
          <w:b/>
          <w:bCs/>
          <w:noProof w:val="0"/>
          <w:cs/>
          <w:lang w:val="en-US"/>
        </w:rPr>
        <w:t>vidadhat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 vidhānaṁ kurvatī madhu āsavaṁ rāti dadātīti tac chrutvā prema-mattatā śrotur hṛdi samujjṛmbhate iti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pralāpo’narthakaṁ vaca iti anarthakam ananvayaṁ hā iti kvāsīti aṅka-sthite ity ādau na sambandhas tad api madhuraṁ madhura-mūrti-mukhoktitvāt | kiṁ ca, śyāmānurāga-mada-vihvala-mohanāṅgī sākṣāt-sva-saubhāgya-śṛṅgāra-mūrter vā sva-locanāñjanavan nirantara-sthāyinaḥ śyāmasya yo’nurāgas tasya madas tad-dṛṣṭi-pānena vā tan-mukhokti-śravaṇa-pānena mādakatā-vṛddhis tena vikalāni vyākulāni vā ghūrṇāyamānāni punas tādṛśatvenaiva mohanāny aṅgāni yasyā mado nija-saubhāgyānurāga-śravaṇaṁ priya-mukhato’tyanta-mādakatotpādakaṁ harṣa-viśeṣaḥ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mohanatvam aṅgeṣu svata eva paraṁ tu adhunā mattatā-viśiṣṭam iti | ataḥ śyāmānurāga-mada-pānāt śyāmānāṁ maṇir jāteti | yad-varṇa-rāgaṁ pibati tādṛg eva svayaṁ bhavatīti | atra śyāma-varṇas tu nāsti, paraṁ tu tad-anurāga-tanmayatayoktiḥ arthād āsakttvaṁ priyasyātra saṅkrāntaṁ tata evāsakti-vākyaṁ hā mohaneti anyathāsajjye kathaṁ ghaṭate ? bahir anukūla-śīla-dhruvatvāt tad api maṇitvaṁ śreṣṭhatvam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kiṁ ca, prabhutvāt sundare kiṁ na sundaram itivat śyāmā ṣoḍaśa-vārṣikī pūrṇa-kiśorīti spaṣṭam eva | tatrāpi ṣoḍaśatvaṁ candre ṣoḍaśa-kalābhir iva guṇa-gaṇaiḥ premānurāga-rasa-vaidagdhya-maugdhyādi-mādhuryaiḥ pūrṇatā na tu kevala-varṣa-sūcaka eva śyāma-śabdaḥ śyāmānurāga-bāhulyāt tanmayatayā ca śyāmeti yathā kṛṣṇa-nāmeti | atra karmadhāraya-samāsaḥ śyāmānām iti tatpuruṣas tadā vraja-nava-taruṇi-kadamba-mukuṭa-maṇir ity arthaḥ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maṇitvaṁ rūpa-saundaryādi-guṇair utkṛṣṭatvaṁ tad-vṛnde śobhanatvaṁ yathoḍu-madhya uḍurāja iti svāminītvena maṇitvam | </w:t>
      </w:r>
      <w:r w:rsidRPr="00F174FD">
        <w:rPr>
          <w:b/>
          <w:bCs/>
          <w:lang w:val="en-US"/>
        </w:rPr>
        <w:t>kāpī</w:t>
      </w:r>
      <w:r>
        <w:rPr>
          <w:lang w:val="en-US"/>
        </w:rPr>
        <w:t xml:space="preserve">ty anirvacanīyā na kutrāpi dṛṣṭā śrutāstīti </w:t>
      </w:r>
      <w:r w:rsidRPr="00A563D3">
        <w:rPr>
          <w:b/>
          <w:bCs/>
          <w:noProof w:val="0"/>
          <w:cs/>
          <w:lang w:val="en-US"/>
        </w:rPr>
        <w:t>nikuñj</w:t>
      </w:r>
      <w:r>
        <w:rPr>
          <w:b/>
          <w:bCs/>
          <w:lang w:val="en-US"/>
        </w:rPr>
        <w:t xml:space="preserve">ānāṁ </w:t>
      </w:r>
      <w:r w:rsidRPr="00A563D3">
        <w:rPr>
          <w:b/>
          <w:bCs/>
          <w:noProof w:val="0"/>
          <w:cs/>
          <w:lang w:val="en-US"/>
        </w:rPr>
        <w:t xml:space="preserve">sīmni </w:t>
      </w:r>
      <w:r>
        <w:rPr>
          <w:lang w:val="en-US"/>
        </w:rPr>
        <w:t xml:space="preserve">avadhau ime evāvadhis tad-vihārasya sthiteś ca nānyeti | yathā dūre iti padye </w:t>
      </w:r>
      <w:r w:rsidRPr="00860A68">
        <w:rPr>
          <w:rStyle w:val="StyleBlue"/>
        </w:rPr>
        <w:t>kuñja-vīthī</w:t>
      </w:r>
      <w:r>
        <w:rPr>
          <w:rStyle w:val="StyleBlue"/>
        </w:rPr>
        <w:t>m u</w:t>
      </w:r>
      <w:r w:rsidRPr="00860A68">
        <w:rPr>
          <w:rStyle w:val="StyleBlue"/>
        </w:rPr>
        <w:t>pāste</w:t>
      </w:r>
      <w:r w:rsidRPr="00F30592">
        <w:rPr>
          <w:lang w:val="en-US"/>
        </w:rPr>
        <w:t xml:space="preserve"> </w:t>
      </w:r>
      <w:r>
        <w:rPr>
          <w:lang w:val="en-US"/>
        </w:rPr>
        <w:t xml:space="preserve">[236] iti vākyāt, nātaḥ paraṁ kvacid gacchatīty avadhiḥ kuñja eva yathā </w:t>
      </w:r>
      <w:r w:rsidRPr="00860A68">
        <w:rPr>
          <w:rStyle w:val="StyleBlue"/>
        </w:rPr>
        <w:t xml:space="preserve">pānthaḥ sva-śaraṇaṁ yathā </w:t>
      </w:r>
      <w:r w:rsidRPr="00490490">
        <w:rPr>
          <w:noProof w:val="0"/>
          <w:cs/>
        </w:rPr>
        <w:t xml:space="preserve">[bhā.pu. 2.9.7] </w:t>
      </w:r>
      <w:r>
        <w:rPr>
          <w:lang w:val="en-US"/>
        </w:rPr>
        <w:t xml:space="preserve">itivat | </w:t>
      </w:r>
    </w:p>
    <w:p w:rsidR="00E3019C" w:rsidRDefault="00E3019C" w:rsidP="005D5600">
      <w:pPr>
        <w:rPr>
          <w:lang w:val="en-US"/>
        </w:rPr>
      </w:pPr>
    </w:p>
    <w:p w:rsidR="00E3019C" w:rsidRPr="00F174FD" w:rsidRDefault="00E3019C" w:rsidP="005D5600">
      <w:pPr>
        <w:rPr>
          <w:noProof w:val="0"/>
          <w:cs/>
          <w:lang w:val="en-US"/>
        </w:rPr>
      </w:pPr>
      <w:r w:rsidRPr="00F174FD">
        <w:rPr>
          <w:b/>
          <w:bCs/>
          <w:lang w:val="en-US"/>
        </w:rPr>
        <w:t>jayatī</w:t>
      </w:r>
      <w:r>
        <w:rPr>
          <w:lang w:val="en-US"/>
        </w:rPr>
        <w:t xml:space="preserve">ti hita-sakhī-manasi prasadya tat-saubhāgyam anurāga dṛṣṭvā śrutvā ca harṣāśru-pūrṇā jaya jayeti vakti | ayam īdṛśaḥ premātraiva sīmni vartate, nānyatreti | sarvotkarṣeṇa vartate parasmaipadam asmākam etādṛśī svāminī dhanyā vayaṁ dhanyeyaṁ sīmā dhanyaḥ priya iti para-gāmi-phalaṁ tad-utkarṣasya yato dhanyāḥ smas tasyās tu kim ucyata utkarṣa-dhanyatvam iti dhvaniḥ </w:t>
      </w:r>
      <w:r w:rsidRPr="00F174FD">
        <w:rPr>
          <w:noProof w:val="0"/>
          <w:cs/>
          <w:lang w:val="en-US"/>
        </w:rPr>
        <w:t>||46</w:t>
      </w:r>
      <w:r w:rsidRPr="00F174FD">
        <w:rPr>
          <w:lang w:val="en-US"/>
        </w:rPr>
        <w:t>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—o)0(o—</w:t>
      </w:r>
    </w:p>
    <w:p w:rsidR="00E3019C" w:rsidRPr="005D5600" w:rsidRDefault="00E3019C" w:rsidP="00490490">
      <w:pPr>
        <w:pStyle w:val="StyleCentered"/>
        <w:rPr>
          <w:lang w:val="en-US"/>
        </w:rPr>
      </w:pPr>
    </w:p>
    <w:p w:rsidR="00E3019C" w:rsidRPr="005D5600" w:rsidRDefault="00E3019C" w:rsidP="00490490">
      <w:pPr>
        <w:pStyle w:val="StyleCentered"/>
        <w:rPr>
          <w:lang w:val="en-US"/>
        </w:rPr>
      </w:pPr>
      <w:r w:rsidRPr="005D5600">
        <w:rPr>
          <w:lang w:val="en-US"/>
        </w:rPr>
        <w:t>(4</w:t>
      </w:r>
      <w:r>
        <w:rPr>
          <w:lang w:val="en-US"/>
        </w:rPr>
        <w:t>7)</w:t>
      </w:r>
    </w:p>
    <w:p w:rsidR="00E3019C" w:rsidRDefault="00E3019C" w:rsidP="00E77C68">
      <w:pPr>
        <w:rPr>
          <w:lang w:val="en-US"/>
        </w:rPr>
      </w:pPr>
    </w:p>
    <w:p w:rsidR="00E3019C" w:rsidRDefault="00E3019C" w:rsidP="00E77C68">
      <w:pPr>
        <w:rPr>
          <w:lang w:val="en-US"/>
        </w:rPr>
      </w:pPr>
      <w:r>
        <w:rPr>
          <w:lang w:val="en-US"/>
        </w:rPr>
        <w:t>evaṁ prema vaicittyaṁ śrutvā cakitaḥ priya āha—aho prema-nidhe ! prāṇa-priye ! mugdhe ! kimi evaṁ saṁśayāpannāsi ? tvadīya-dayitas tvad-aṅka eva sthito’smi | tvad-aṅkād anyat kim api na me yatheṣṭāśrayo’sti samāhitā bhaveti sacivuka-sparśyam āśliṣya sthāna-prabhāvād bhīta iva kuñjābhyantara-śayyāyā viniveśya ramitavān | tatra hita-sakhī raho’dhikṛtāpi kuñja-dvāra-sthitobhaya-kautuka-sasmitotsukā sarva-karaṇa-mano-vṛttīḥ sambhūya caraṇāravinde nidhāya tad dvāraiva tad-ānandam abhilaṣatīty āha—</w:t>
      </w:r>
    </w:p>
    <w:p w:rsidR="00E3019C" w:rsidRPr="002D4942" w:rsidRDefault="00E3019C" w:rsidP="00E77C68">
      <w:pPr>
        <w:rPr>
          <w:noProof w:val="0"/>
          <w:cs/>
          <w:lang w:val="en-US"/>
        </w:rPr>
      </w:pP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kuñjāntare ki</w:t>
      </w:r>
      <w:r>
        <w:rPr>
          <w:lang w:val="en-US"/>
        </w:rPr>
        <w:t>m a</w:t>
      </w:r>
      <w:r w:rsidRPr="002D4942">
        <w:rPr>
          <w:noProof w:val="0"/>
          <w:cs/>
        </w:rPr>
        <w:t>pi jāta-rasotsavāyāḥ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śrutvā tad-āl</w:t>
      </w:r>
      <w:r w:rsidRPr="00CF097B">
        <w:rPr>
          <w:lang w:val="en-US"/>
        </w:rPr>
        <w:t>a</w:t>
      </w:r>
      <w:r w:rsidRPr="002D4942">
        <w:rPr>
          <w:noProof w:val="0"/>
          <w:cs/>
        </w:rPr>
        <w:t>pita-śiṅjita-miśritāni |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śrī-rādhike tava rahaḥ-paricārikāhaṁ</w:t>
      </w:r>
    </w:p>
    <w:p w:rsidR="00E3019C" w:rsidRPr="002D4942" w:rsidRDefault="00E3019C" w:rsidP="005D560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dvāra-sthitā rasa-hrade patitā kadā syā</w:t>
      </w:r>
      <w:r w:rsidRPr="00CF097B">
        <w:rPr>
          <w:lang w:val="en-US"/>
        </w:rPr>
        <w:t>m |</w:t>
      </w:r>
      <w:r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he śrī-rādhike priya-prema-siddhi-dāyini ! vilakṣaṇāsakti-śīle ! āsajya-bhāvād anyājñāteva vibhāvyamāne </w:t>
      </w:r>
      <w:r w:rsidRPr="002D4942">
        <w:rPr>
          <w:noProof w:val="0"/>
          <w:cs/>
          <w:lang w:val="en-US"/>
        </w:rPr>
        <w:t>kuñj</w:t>
      </w:r>
      <w:r>
        <w:rPr>
          <w:lang w:val="en-US"/>
        </w:rPr>
        <w:t>asy</w:t>
      </w:r>
      <w:r w:rsidRPr="002D4942">
        <w:rPr>
          <w:noProof w:val="0"/>
          <w:cs/>
          <w:lang w:val="en-US"/>
        </w:rPr>
        <w:t xml:space="preserve">āntare </w:t>
      </w:r>
      <w:r>
        <w:rPr>
          <w:lang w:val="en-US"/>
        </w:rPr>
        <w:t xml:space="preserve">madhye kuñjād api rahaḥ-sthāne nibhṛte kuñje iti | </w:t>
      </w:r>
      <w:r w:rsidRPr="002D4942">
        <w:rPr>
          <w:noProof w:val="0"/>
          <w:cs/>
          <w:lang w:val="en-US"/>
        </w:rPr>
        <w:t>ki</w:t>
      </w:r>
      <w:r>
        <w:rPr>
          <w:lang w:val="en-US"/>
        </w:rPr>
        <w:t>ṁ ca, kuñjo bahir-aṅgaṇaḥ samasta-sthāna-vācī ca nikuñjo madhyāṅgaṇaḥ pūrvasmād rahasyaṁ nibhṛtābhimukha-vitāna-rūpas tato’py abhyantaraḥ kuṭīraḥ śayanīya eva nibhṛta-nāmeti ekasmāt kuñjād anya iti kuñjāntara ity a</w:t>
      </w:r>
      <w:r w:rsidRPr="002D4942">
        <w:rPr>
          <w:noProof w:val="0"/>
          <w:cs/>
          <w:lang w:val="en-US"/>
        </w:rPr>
        <w:t xml:space="preserve">pi </w:t>
      </w:r>
      <w:r>
        <w:rPr>
          <w:lang w:val="en-US"/>
        </w:rPr>
        <w:t>saṅgataṁ madhye’ntarātma-nicety amara iti madhyathārthao’pi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kim apīty anirvacanīyaṁ sahṛdaya-vedyaṁ priya-kṛta-sāvadhānatā-priya-madhura-bhāṣaṇādibhir jāto rasasya śṛṅgāra-saṁyogānanda-vihārasyotsava utsukatā vā vā alyaṁ yasyās tava | kiṁ ca, pūrvaṁ premodaya āsīd idānīṁ rasodaya iti udbhaṭa-ruci-pūrvakam utsava āsrabdhe jāte’tirasas tu mūrta eva paraṁ tu tadānīm utsave atyantojjṛmbhaṇaṁ yathā dugdhasyotsicyamānatvaṁ sāṭopa-śobhana-rūpatvaṁ tadā bahv-ālāpa-vādya-bhūṣaṇa-ravādīny utsava-jñāpakānīty āha—yadotsavo jātas tadā priyasyāpi laulyāvakāśas tādātvikānandānirvacanīya-mitho-bhūṣaṇādy-ālapitena rañjitāni miśritāni yathā vasanaṁ śvetam api pītāruṇādi-raṅgeṇa rañjitaṁ tan-mayaṁ syāt tathodāttānudātta-laya-svara-samatāpannāni bhūṣaṇa-nūpura-kiṅkiṇī-valaya-ravāṇi śrutvā, athavā kim apy atra sambadhyate, tadā kim apy avyayaṁ tv asty eva anirvacanīyaṁ tādātvikaṁ sacumbana-sahāsa-sāhasodbhavāni śrutveti kvacit śiñjita-miśritāni kim api dhvani-viśeṣāṇi varṇātmaka-dhvany-ātmaka-mayānīti śrutvety arthaḥ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utsave paricārikāpīṣyate | ato’haṁ rahaḥ-paricārikā vasana-bhūṣaṇa-samīkaraṇa-tāmbūlāsavāmṛta-vyajanādi-paricaryārhāpi niḥsaṅkocatāpādanārthaṁ nibhṛtasya kuñjasya dvāra-sthitā satī śrutvā rasa-hrade patitā kadā syām | anenārabdhe rasotsavotkarṣo dhvanitaḥ | kiṁ cotsave tūttaraṅgita-rasa-sindhūjjṛmbhaṇam eva tatra kim ucyate majjanaṁ dvāre’pi rasanadā bahuśo bharitās tatraikasminn eva bha patitā kadā syām ity āśaṁsanaṁ rahaḥ-paricaryayādhikārād api bāhye’nubhūta-smaraṇa-rūpe kiñcid vijātīyā nandaḥ samullasaty etad-artham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kiṁ ca, tatra tu rahaḥ-sevana-dharme’pramattataivārhā vigalita-vedyetaratā na śobhanā atas tadāsvāda-majjanaṁ bahir evāśāse iti dāsya-rīti-parākāṣṭhā darśitā kuñjāntara iti sarvatrāsaṅkoce’pi aniṣṭa-śaṅkāni bandhu-hṛdayānīti ca priyasya śaṅkā-sādṛśyodbhavaḥ kim etat sthāna-prabhāva eva | ato’taḥ para-vaivaśyātiśaye mugdhāyā duḥsādhyatvaṁ syād iti | mādhuryeṇānyat-kuñje tatraiva yatheṣṭa-kalpa-vallī-nava-dala-khacitāstaraṇa-talpa-vitānādi-sundare gṛhīta-bhujau praviṣṭāv iti jñeyam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 xml:space="preserve">jāta-raseti pūrvaṁ dharmāsvāde jāta eva candrodayāsvādotkarṣa evaṁ prema-divākaropatāpānubhava eva rasa-candrāsvāda-vṛddhiḥ syād iti darśitaṁ, na tv anya-nāyaka iva prema-rasāgantukatvam | atra tu dvayor nitya-mūrti-sthitir eva, paraṁ tu yathā-samaya-sva-svodaya iti jñeyam | 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yad vā, muktaka-ślokārtha-pakṣe tu kuñjāntara iti kasmin kuñje evaṁ kasminn evaṁ ceti spaṣṭa eva | atha sambandha-mukta-mālā-grathanāgrahaś ced ukta eva muktaka-pakṣe kim api kathaṁ kathaṁ kṛtvā asmākaṁ dāsījanānāṁ bhāgyena vā priyasya bhāgyodayena tasyā jāta-rasotsavātvam | kiṁ ca, naivānukūlaṁ bahir iti vakṣyamāṇa-śīla-dhrauvyāt | ata eva śrī-rādhike alpārthakaḥ kaḥ pratyayo’pi nityam ābālyato mad-anubhūta-haṭha-lāḍalātva-śīle mugdhe ity arthaḥ | rahaḥ-paricārikety anena rasa-sindhu-pārāvāra-jñānaṁ dampatyos tan-majjane unmajjana-kāri-vahitratvaṁ svasya samāhitatvaṁ copadarśitaṁ rasa-hrada-patanāśaṁsane majjana-svātantryaṁ ca sūcitam iṣitvaiva majjantīti sakhya iti | ata eva patitety uktaṁ na majjanam | kiṁ ca, patitvottiṣṭhanti magnāstu utthāne saṁśayitā eva |</w:t>
      </w:r>
    </w:p>
    <w:p w:rsidR="00E3019C" w:rsidRDefault="00E3019C" w:rsidP="005D5600">
      <w:pPr>
        <w:rPr>
          <w:lang w:val="en-US"/>
        </w:rPr>
      </w:pPr>
    </w:p>
    <w:p w:rsidR="00E3019C" w:rsidRDefault="00E3019C" w:rsidP="005D5600">
      <w:pPr>
        <w:rPr>
          <w:lang w:val="en-US"/>
        </w:rPr>
      </w:pPr>
      <w:r>
        <w:rPr>
          <w:lang w:val="en-US"/>
        </w:rPr>
        <w:t>yad vā, āścaryādhāyakatvaṁ darśitaṁ—aho sindhu-taraṇā hrada-patanam icchantīti phalitārthas tu rahaḥ-paricaryā-prāpta-rasa-dāyādatvena dvāra-sthitāv api tad-adāyaṁ tatraiva prāpayad ity arthaḥ | hrade rasa ity atra hre prevā dīrgha iti piṅgala-sūtreṇa śa-kāra iva laghu-pāṭhādoṣaḥ | evaṁ saṅketa-kuñja-nilaya ity ārabhya ṣaḍbhiḥ padyair eka-sambandhaḥ ||47||</w:t>
      </w:r>
    </w:p>
    <w:p w:rsidR="00E3019C" w:rsidRDefault="00E3019C" w:rsidP="005D560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(48</w:t>
      </w:r>
      <w:r>
        <w:rPr>
          <w:lang w:val="en-US"/>
        </w:rPr>
        <w:t>)</w:t>
      </w:r>
    </w:p>
    <w:p w:rsidR="00E3019C" w:rsidRDefault="00E3019C" w:rsidP="00AF241A">
      <w:pPr>
        <w:rPr>
          <w:lang w:val="en-US"/>
        </w:rPr>
      </w:pPr>
    </w:p>
    <w:p w:rsidR="00E3019C" w:rsidRDefault="00E3019C" w:rsidP="00AF241A">
      <w:pPr>
        <w:rPr>
          <w:lang w:val="en-US"/>
        </w:rPr>
      </w:pPr>
      <w:r>
        <w:rPr>
          <w:lang w:val="en-US"/>
        </w:rPr>
        <w:t>vīṇām ity asya bhāvārthas tu rase muktaka-ślokatve ca spaṣṭa eva, sandarbhārthe tu vihārānantaraṁ priyasya nija-marmeṅgitajñatā-pūrvaka-vilāsa-tat-sukhatānanda-vardhakatāṁ prati prasahya tatraiva svautsukya-sahāyībhūtāṁ vīṇāṁ gṛhītvā tadāsakti-yaśo-ghaṭita-līlā-prabandhaṁ gāyantī tan-mayatām āpannety āha—</w:t>
      </w:r>
    </w:p>
    <w:p w:rsidR="00E3019C" w:rsidRPr="002D4942" w:rsidRDefault="00E3019C" w:rsidP="00AF241A">
      <w:pPr>
        <w:rPr>
          <w:noProof w:val="0"/>
          <w:cs/>
          <w:lang w:val="en-US"/>
        </w:rPr>
      </w:pPr>
    </w:p>
    <w:p w:rsidR="00E3019C" w:rsidRPr="002D4942" w:rsidRDefault="00E3019C" w:rsidP="00C265F2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vīṇāṁ kare madhumatīṁ madhura-svarāṁ tām</w:t>
      </w:r>
    </w:p>
    <w:p w:rsidR="00E3019C" w:rsidRPr="002D4942" w:rsidRDefault="00E3019C" w:rsidP="00C265F2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ādhāya nāgara-śiromaṇi-bhāva-līlā</w:t>
      </w:r>
      <w:r>
        <w:rPr>
          <w:lang w:val="en-US"/>
        </w:rPr>
        <w:t>m |</w:t>
      </w:r>
    </w:p>
    <w:p w:rsidR="00E3019C" w:rsidRPr="002D4942" w:rsidRDefault="00E3019C" w:rsidP="00C265F2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gāyanty aho dina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pāra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vāśru-varṣair</w:t>
      </w:r>
    </w:p>
    <w:p w:rsidR="00E3019C" w:rsidRPr="002D4942" w:rsidRDefault="00E3019C" w:rsidP="00C265F2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duḥkhān nayant</w:t>
      </w:r>
      <w:r>
        <w:rPr>
          <w:noProof w:val="0"/>
          <w:cs/>
          <w:lang w:val="en-US"/>
        </w:rPr>
        <w:t>y ahaha sā hṛdi me’stu rādhā ||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C265F2">
      <w:pPr>
        <w:rPr>
          <w:lang w:val="en-US"/>
        </w:rPr>
      </w:pPr>
      <w:r>
        <w:rPr>
          <w:lang w:val="en-US"/>
        </w:rPr>
        <w:t xml:space="preserve">pūrvaṁ hita-sakhyā svasyā rasa-hrda-patanam uktaṁ tad jñātvaiva vātsalyāt svāminyānya-līlā-prakāśanenonmajjanam iva kṛtaṁ tadānīm āha—ahaheti kaṣṭe sā rādhā me hrdy astu | kīdṛśī sā ? tāṁ madhumatī-nāmnīṁ </w:t>
      </w:r>
      <w:r w:rsidRPr="002D4942">
        <w:rPr>
          <w:noProof w:val="0"/>
          <w:cs/>
          <w:lang w:val="en-US"/>
        </w:rPr>
        <w:t>vīṇāṁ kare ādhāya nāgara-śiromaṇi-bhāva-līlā</w:t>
      </w:r>
      <w:r>
        <w:rPr>
          <w:lang w:val="en-US"/>
        </w:rPr>
        <w:t xml:space="preserve">m gāyantī satī | </w:t>
      </w:r>
      <w:r w:rsidRPr="002D4942">
        <w:rPr>
          <w:noProof w:val="0"/>
          <w:cs/>
          <w:lang w:val="en-US"/>
        </w:rPr>
        <w:t xml:space="preserve">aho </w:t>
      </w:r>
      <w:r>
        <w:rPr>
          <w:lang w:val="en-US"/>
        </w:rPr>
        <w:t xml:space="preserve">iti āścarye | </w:t>
      </w:r>
      <w:r w:rsidRPr="002D4942">
        <w:rPr>
          <w:noProof w:val="0"/>
          <w:cs/>
          <w:lang w:val="en-US"/>
        </w:rPr>
        <w:t>dina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śru-varṣair</w:t>
      </w:r>
      <w:r>
        <w:rPr>
          <w:lang w:val="en-US"/>
        </w:rPr>
        <w:t xml:space="preserve"> a</w:t>
      </w:r>
      <w:r w:rsidRPr="002D4942">
        <w:rPr>
          <w:noProof w:val="0"/>
          <w:cs/>
          <w:lang w:val="en-US"/>
        </w:rPr>
        <w:t>pāra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v</w:t>
      </w:r>
      <w:r>
        <w:rPr>
          <w:lang w:val="en-US"/>
        </w:rPr>
        <w:t>a duḥkhān nayantī tām iti | pūrva-nirdiṣṭatvenānirvacanīya-svarūpāṁ vā | tat-svarūpaṁ manasi hita-sakhyā nihitam eva prema-vaivaśyenānuktam apy atra nirdiṣṭaṁ jñeyam | arthān madhumatīm iti yat sabhāyāṁ yat saṅketena, yena vādanotkarṣeṇa madhumatīti nāma dhṛtaṁ, madhu madyaṁ mādakatā vidyate yasyām iti | asyās tumbayoḥ kathaṁ madyam eva sambhṛtaṁ yat svara-mūrcchanena caraṇāravinda-dvārā ghūrṇāyamānatvaṁ bhavati | śrotṛ-vādayatṛ-janānāṁ sarveṣām eveti | priyeṇaiva dhṛtaṁ nāmeti jñeyam |</w:t>
      </w:r>
    </w:p>
    <w:p w:rsidR="00E3019C" w:rsidRDefault="00E3019C" w:rsidP="00C265F2">
      <w:pPr>
        <w:rPr>
          <w:lang w:val="en-US"/>
        </w:rPr>
      </w:pPr>
    </w:p>
    <w:p w:rsidR="00E3019C" w:rsidRDefault="00E3019C" w:rsidP="00C265F2">
      <w:pPr>
        <w:rPr>
          <w:lang w:val="en-US"/>
        </w:rPr>
      </w:pPr>
      <w:r>
        <w:rPr>
          <w:lang w:val="en-US"/>
        </w:rPr>
        <w:t>punaś ca madhura-svarāṁ priya-miṣṭa-svarām | svarāḥ ṣaḍ-jādayo vā udāttānudātta-svaritāḥ | mattā api caṣakaṁ haste nidhāya gāyanti pibanti cetivat kare ādhāya, ādareṇa dṛṣṭa-prabrahmā khyāta-nāmaiśvaryeṇa harṣeṇa dhṛtvā, ahaṁ priyaṁ mādayāmi, sakhīr mādayāmy aham api mattā bhaveyam ity ādhāya nāgareti | sarveṅgita-vilāsa-marma-kuśala-śiromaṇiḥ sarva-rasika-nāyaka-praśaṁsanīyaḥ sevyaś ceti sva-priyas tasya bhāvas tattā yayā nāgara-śiromaṇitvaṁ prāptaṁ, yathā—</w:t>
      </w:r>
      <w:r>
        <w:rPr>
          <w:rFonts w:cs="Times New Roman"/>
          <w:color w:val="0000FF"/>
          <w:lang w:val="en-US"/>
        </w:rPr>
        <w:t xml:space="preserve">prīt kī rīti raṁgīloī jānaiḥ, yadyap sakala loka cūḍāmaṇi, dīna apanapau māne </w:t>
      </w:r>
      <w:r w:rsidRPr="00FC762A">
        <w:t xml:space="preserve">iti </w:t>
      </w:r>
      <w:r>
        <w:rPr>
          <w:lang w:val="en-US"/>
        </w:rPr>
        <w:t xml:space="preserve">| </w:t>
      </w:r>
      <w:r>
        <w:rPr>
          <w:rFonts w:cs="Times New Roman"/>
          <w:color w:val="0000FF"/>
          <w:lang w:val="en-US"/>
        </w:rPr>
        <w:t xml:space="preserve">prīti na kāhū kī kāni vicārai </w:t>
      </w:r>
      <w:r>
        <w:t>ity-ādi</w:t>
      </w:r>
      <w:r>
        <w:rPr>
          <w:lang w:val="en-US"/>
        </w:rPr>
        <w:t xml:space="preserve"> | </w:t>
      </w:r>
    </w:p>
    <w:p w:rsidR="00E3019C" w:rsidRDefault="00E3019C" w:rsidP="00C265F2">
      <w:pPr>
        <w:rPr>
          <w:lang w:val="en-US"/>
        </w:rPr>
      </w:pPr>
    </w:p>
    <w:p w:rsidR="00E3019C" w:rsidRDefault="00E3019C" w:rsidP="00C265F2">
      <w:pPr>
        <w:rPr>
          <w:lang w:val="en-US"/>
        </w:rPr>
      </w:pPr>
      <w:r>
        <w:rPr>
          <w:lang w:val="en-US"/>
        </w:rPr>
        <w:t>sva-sukhena gāyantī vā nāgara-maṇau, svasyā bhāvaḥ premā, yathā—</w:t>
      </w:r>
      <w:r w:rsidRPr="00860A68">
        <w:rPr>
          <w:rStyle w:val="StyleBlue"/>
        </w:rPr>
        <w:t>joī joī pyāro karai</w:t>
      </w:r>
      <w:r>
        <w:rPr>
          <w:rStyle w:val="StyleBlue"/>
          <w:lang w:val="en-US"/>
        </w:rPr>
        <w:t>, soī mohi bhāvai</w:t>
      </w:r>
      <w:r w:rsidRPr="00860A68">
        <w:rPr>
          <w:rStyle w:val="StyleBlue"/>
        </w:rPr>
        <w:t xml:space="preserve"> </w:t>
      </w:r>
      <w:r w:rsidRPr="006A0D8E">
        <w:t>[hi.cau. 1]</w:t>
      </w:r>
      <w:r>
        <w:rPr>
          <w:lang w:val="en-US"/>
        </w:rPr>
        <w:t xml:space="preserve"> ity-ādi | priya-premotkarṣa-līlāṁ svayaṁ gāyantī |</w:t>
      </w:r>
    </w:p>
    <w:p w:rsidR="00E3019C" w:rsidRDefault="00E3019C" w:rsidP="00C265F2">
      <w:pPr>
        <w:rPr>
          <w:lang w:val="en-US"/>
        </w:rPr>
      </w:pPr>
    </w:p>
    <w:p w:rsidR="00E3019C" w:rsidRDefault="00E3019C" w:rsidP="00C265F2">
      <w:pPr>
        <w:rPr>
          <w:lang w:val="en-US"/>
        </w:rPr>
      </w:pPr>
      <w:r>
        <w:rPr>
          <w:lang w:val="en-US"/>
        </w:rPr>
        <w:t>yad vā,</w:t>
      </w:r>
      <w:r w:rsidRPr="00FC762A">
        <w:rPr>
          <w:lang w:val="en-US"/>
        </w:rPr>
        <w:t xml:space="preserve"> </w:t>
      </w:r>
      <w:r>
        <w:rPr>
          <w:lang w:val="en-US"/>
        </w:rPr>
        <w:t>bhāv</w:t>
      </w:r>
      <w:r w:rsidRPr="00FC762A">
        <w:rPr>
          <w:lang w:val="en-US"/>
        </w:rPr>
        <w:t xml:space="preserve">a āsaktir, </w:t>
      </w:r>
      <w:r>
        <w:rPr>
          <w:lang w:val="en-US"/>
        </w:rPr>
        <w:t>yathā</w:t>
      </w:r>
      <w:r w:rsidRPr="00FC762A">
        <w:rPr>
          <w:lang w:val="en-US"/>
        </w:rPr>
        <w:t xml:space="preserve"> ca vakṣyati—</w:t>
      </w:r>
      <w:r w:rsidRPr="00860A68">
        <w:rPr>
          <w:rStyle w:val="StyleBlue"/>
        </w:rPr>
        <w:t>rasaṁ rādhāyā</w:t>
      </w:r>
      <w:r>
        <w:rPr>
          <w:rStyle w:val="StyleBlue"/>
        </w:rPr>
        <w:t>m ā</w:t>
      </w:r>
      <w:r w:rsidRPr="00860A68">
        <w:rPr>
          <w:rStyle w:val="StyleBlue"/>
        </w:rPr>
        <w:t>bhajati kila bhāvaṁ vraja-maṇau</w:t>
      </w:r>
      <w:r w:rsidRPr="00FC762A">
        <w:rPr>
          <w:lang w:val="en-US"/>
        </w:rPr>
        <w:t xml:space="preserve"> </w:t>
      </w:r>
      <w:r w:rsidRPr="00490490">
        <w:rPr>
          <w:noProof w:val="0"/>
          <w:cs/>
        </w:rPr>
        <w:t xml:space="preserve">[146] </w:t>
      </w:r>
      <w:r w:rsidRPr="00FC762A">
        <w:rPr>
          <w:lang w:val="en-US"/>
        </w:rPr>
        <w:t>iti svayaṁ rasika-śekharo rasa-</w:t>
      </w:r>
      <w:r>
        <w:rPr>
          <w:lang w:val="en-US"/>
        </w:rPr>
        <w:t>mūrt</w:t>
      </w:r>
      <w:r w:rsidRPr="00FC762A">
        <w:rPr>
          <w:lang w:val="en-US"/>
        </w:rPr>
        <w:t>ir āsajy</w:t>
      </w:r>
      <w:r>
        <w:rPr>
          <w:lang w:val="en-US"/>
        </w:rPr>
        <w:t>o’pi</w:t>
      </w:r>
      <w:r w:rsidRPr="00FC762A">
        <w:rPr>
          <w:lang w:val="en-US"/>
        </w:rPr>
        <w:t xml:space="preserve"> rasāsvādana-śikṣayā mad-arthaṁ rasopasarjanī-</w:t>
      </w:r>
      <w:r>
        <w:rPr>
          <w:lang w:val="en-US"/>
        </w:rPr>
        <w:t>bhūt</w:t>
      </w:r>
      <w:r w:rsidRPr="00FC762A">
        <w:rPr>
          <w:lang w:val="en-US"/>
        </w:rPr>
        <w:t>a ivāsakto jātas t</w:t>
      </w:r>
      <w:r>
        <w:rPr>
          <w:lang w:val="en-US"/>
        </w:rPr>
        <w:t>asya</w:t>
      </w:r>
      <w:r w:rsidRPr="00FC762A">
        <w:rPr>
          <w:lang w:val="en-US"/>
        </w:rPr>
        <w:t xml:space="preserve"> </w:t>
      </w:r>
      <w:r>
        <w:rPr>
          <w:lang w:val="en-US"/>
        </w:rPr>
        <w:t>tādṛś</w:t>
      </w:r>
      <w:r w:rsidRPr="00FC762A">
        <w:rPr>
          <w:lang w:val="en-US"/>
        </w:rPr>
        <w:t>a-nija-</w:t>
      </w:r>
      <w:r>
        <w:rPr>
          <w:lang w:val="en-US"/>
        </w:rPr>
        <w:t>viṣay</w:t>
      </w:r>
      <w:r w:rsidRPr="00FC762A">
        <w:rPr>
          <w:lang w:val="en-US"/>
        </w:rPr>
        <w:t>ikātyantāsaktyādhīn</w:t>
      </w:r>
      <w:r>
        <w:rPr>
          <w:lang w:val="en-US"/>
        </w:rPr>
        <w:t>atv</w:t>
      </w:r>
      <w:r w:rsidRPr="00FC762A">
        <w:rPr>
          <w:lang w:val="en-US"/>
        </w:rPr>
        <w:t>a-dainya-prasāda-pātratādy-ānukūlya-</w:t>
      </w:r>
      <w:r>
        <w:rPr>
          <w:lang w:val="en-US"/>
        </w:rPr>
        <w:t>guṇ</w:t>
      </w:r>
      <w:r w:rsidRPr="00FC762A">
        <w:rPr>
          <w:lang w:val="en-US"/>
        </w:rPr>
        <w:t xml:space="preserve">āyattā yā </w:t>
      </w:r>
      <w:r>
        <w:rPr>
          <w:lang w:val="en-US"/>
        </w:rPr>
        <w:t>līl</w:t>
      </w:r>
      <w:r w:rsidRPr="00FC762A">
        <w:rPr>
          <w:lang w:val="en-US"/>
        </w:rPr>
        <w:t>ā, tāṁ yad yat karoti tat tan mat-prasādan</w:t>
      </w:r>
      <w:r>
        <w:rPr>
          <w:lang w:val="en-US"/>
        </w:rPr>
        <w:t>ārth</w:t>
      </w:r>
      <w:r w:rsidRPr="00FC762A">
        <w:rPr>
          <w:lang w:val="en-US"/>
        </w:rPr>
        <w:t xml:space="preserve">am evāyaṁ karoti nānyad-arthe | </w:t>
      </w:r>
      <w:r>
        <w:rPr>
          <w:lang w:val="en-US"/>
        </w:rPr>
        <w:t>kuñj</w:t>
      </w:r>
      <w:r w:rsidRPr="00FC762A">
        <w:rPr>
          <w:lang w:val="en-US"/>
        </w:rPr>
        <w:t xml:space="preserve">a-talpādi-nirmāṇa-mārga-pallavāstaraṇa-yāvaka-bharaṇa-sakhī-veṣa-kabarī-grathana-veṣā-kalpa-racanādi </w:t>
      </w:r>
      <w:r>
        <w:rPr>
          <w:lang w:val="en-US"/>
        </w:rPr>
        <w:t>sarvaṁ</w:t>
      </w:r>
      <w:r w:rsidRPr="00FC762A">
        <w:rPr>
          <w:lang w:val="en-US"/>
        </w:rPr>
        <w:t xml:space="preserve"> mad-arthakam eva </w:t>
      </w:r>
      <w:r>
        <w:rPr>
          <w:lang w:val="en-US"/>
        </w:rPr>
        <w:t>yasmin</w:t>
      </w:r>
      <w:r w:rsidRPr="00FC762A">
        <w:rPr>
          <w:lang w:val="en-US"/>
        </w:rPr>
        <w:t xml:space="preserve"> | </w:t>
      </w:r>
      <w:r>
        <w:rPr>
          <w:lang w:val="en-US"/>
        </w:rPr>
        <w:t>bhāv</w:t>
      </w:r>
      <w:r w:rsidRPr="00FC762A">
        <w:rPr>
          <w:lang w:val="en-US"/>
        </w:rPr>
        <w:t>e sv</w:t>
      </w:r>
      <w:r>
        <w:rPr>
          <w:lang w:val="en-US"/>
        </w:rPr>
        <w:t>asya</w:t>
      </w:r>
      <w:r w:rsidRPr="00FC762A">
        <w:rPr>
          <w:lang w:val="en-US"/>
        </w:rPr>
        <w:t xml:space="preserve"> gauṇ</w:t>
      </w:r>
      <w:r>
        <w:rPr>
          <w:lang w:val="en-US"/>
        </w:rPr>
        <w:t>atvaṁ</w:t>
      </w:r>
      <w:r w:rsidRPr="00FC762A">
        <w:rPr>
          <w:lang w:val="en-US"/>
        </w:rPr>
        <w:t xml:space="preserve"> tad-utkarṣas </w:t>
      </w:r>
      <w:r>
        <w:rPr>
          <w:lang w:val="en-US"/>
        </w:rPr>
        <w:t>tādṛś</w:t>
      </w:r>
      <w:r w:rsidRPr="00FC762A">
        <w:rPr>
          <w:lang w:val="en-US"/>
        </w:rPr>
        <w:t xml:space="preserve">īṁ </w:t>
      </w:r>
      <w:r>
        <w:rPr>
          <w:lang w:val="en-US"/>
        </w:rPr>
        <w:t>līl</w:t>
      </w:r>
      <w:r w:rsidRPr="00FC762A">
        <w:rPr>
          <w:lang w:val="en-US"/>
        </w:rPr>
        <w:t>āṁ</w:t>
      </w:r>
      <w:r>
        <w:rPr>
          <w:lang w:val="en-US"/>
        </w:rPr>
        <w:t xml:space="preserve"> gāyantī satī priyāsakti-bhāva-tanmayatvam āgatā |</w:t>
      </w:r>
    </w:p>
    <w:p w:rsidR="00E3019C" w:rsidRDefault="00E3019C" w:rsidP="00C265F2">
      <w:pPr>
        <w:rPr>
          <w:lang w:val="en-US"/>
        </w:rPr>
      </w:pPr>
    </w:p>
    <w:p w:rsidR="00E3019C" w:rsidRDefault="00E3019C" w:rsidP="00453637">
      <w:pPr>
        <w:rPr>
          <w:lang w:val="en-US"/>
        </w:rPr>
      </w:pPr>
      <w:r>
        <w:rPr>
          <w:lang w:val="en-US"/>
        </w:rPr>
        <w:t>ekato vīṇaiva madhumatī pramādikā, tato’py āsakta-līlā-gānaṁ, tato’pi sva-viṣayaka-priya-prema-saubhāgyotkarṣas tadā vaicittye kaḥ sandehaḥ | ataḥ prema-mūrter gāna-mātreṇātipremṇā vaicittyam uditam | divākarodayena dinam iveti | ata eva paribhāṣā-saṅketitaṁ dinam | yathā—</w:t>
      </w:r>
      <w:r w:rsidRPr="00453637">
        <w:rPr>
          <w:rFonts w:cs="Times New Roman"/>
          <w:color w:val="0000FF"/>
          <w:lang w:val="en-US"/>
        </w:rPr>
        <w:t>laṁpaṭa lava nimeṣa aṁtara taiṁ, alpa kalpa sata sāta</w:t>
      </w:r>
      <w:r w:rsidRPr="00453637">
        <w:rPr>
          <w:lang w:val="en-US"/>
        </w:rPr>
        <w:t xml:space="preserve"> </w:t>
      </w:r>
      <w:r>
        <w:rPr>
          <w:lang w:val="en-US"/>
        </w:rPr>
        <w:t>itivad gāna-samaye priyasya kādācitka-nimiṣa-sva-viraha-vyākulatāṁ smṛtvā tat-kṣaṇa-mātraṁ bṛhad-dinam iva jātaṁ, priya-samīpe’pi premāsakti-rūpam evaṁ jātaṁ, yasmin svāsajya-bhāva-vismṛtir aśru-varṣair bahulair aśrubhir hā priye prāṇa-vallabhe kva gatāsi ? kim evaṁ tvad-adhīnaṁ tyajasi ? iti | kvāsi kvāsi ? iti ālapantī, priya-bhāvāpannā, duḥkhāt tad-vaicittya-samaya-rūpaṁ dinam apāram iva nayantī vyatītaṁ kurvatī | kiṁ ca, priyo’pi sāvadhānatāṁ karoti—hā priye kim idānīṁ gāyanty eva svabhāva-vismṛtyā mad-bhāvāpannā k? evaṁ mukura-svarūpeva para-svabhāvākrāntāsi | tvat-samīpa-sthito’haṁ dāsaḥ kim eva vikalpayase ity-ādi | duḥkhād iti yathā—</w:t>
      </w:r>
    </w:p>
    <w:p w:rsidR="00E3019C" w:rsidRPr="00453637" w:rsidRDefault="00E3019C" w:rsidP="00453637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vicchedābhāsa-mātrād ahaha nimiṣato gātra-visraṁsanādau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dīpyat kalpāgni-koṭi-jvalita</w:t>
      </w:r>
      <w:r>
        <w:t>m i</w:t>
      </w:r>
      <w:r w:rsidRPr="002D4942">
        <w:rPr>
          <w:noProof w:val="0"/>
          <w:cs/>
        </w:rPr>
        <w:t>va bhaved bāhya</w:t>
      </w:r>
      <w:r>
        <w:t>m a</w:t>
      </w:r>
      <w:r w:rsidRPr="002D4942">
        <w:rPr>
          <w:noProof w:val="0"/>
          <w:cs/>
        </w:rPr>
        <w:t xml:space="preserve">bhyantaraṁ ca </w:t>
      </w:r>
      <w:r>
        <w:rPr>
          <w:color w:val="000000"/>
        </w:rPr>
        <w:t>[</w:t>
      </w:r>
      <w:r w:rsidRPr="002D4942">
        <w:rPr>
          <w:color w:val="000000"/>
        </w:rPr>
        <w:t>174]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ity-ādivad duḥkha</w:t>
      </w:r>
      <w:r>
        <w:rPr>
          <w:lang w:val="en-US"/>
        </w:rPr>
        <w:t>m |</w:t>
      </w:r>
      <w:r w:rsidRPr="002D4942">
        <w:rPr>
          <w:lang w:val="en-US"/>
        </w:rPr>
        <w:t xml:space="preserve"> kadācit priyasya sva-viraheṇārtir ujjṛmbhitā—</w:t>
      </w:r>
      <w:r w:rsidRPr="00860A68">
        <w:rPr>
          <w:rStyle w:val="StyleBlue"/>
          <w:noProof w:val="0"/>
          <w:cs/>
        </w:rPr>
        <w:t>jalpaty aśru-mukho haris tad-amṛtaṁ rādheti me jīvana</w:t>
      </w:r>
      <w:r w:rsidRPr="00860A68">
        <w:rPr>
          <w:rStyle w:val="StyleBlue"/>
        </w:rPr>
        <w:t xml:space="preserve">ṁ </w:t>
      </w:r>
      <w:r>
        <w:rPr>
          <w:lang w:val="en-US"/>
        </w:rPr>
        <w:t>[</w:t>
      </w:r>
      <w:r w:rsidRPr="002D4942">
        <w:rPr>
          <w:lang w:val="en-US"/>
        </w:rPr>
        <w:t>96] iti tad-duḥkhāśrūṇi ca svasyā</w:t>
      </w:r>
      <w:r>
        <w:rPr>
          <w:lang w:val="en-US"/>
        </w:rPr>
        <w:t>m ā</w:t>
      </w:r>
      <w:r w:rsidRPr="002D4942">
        <w:rPr>
          <w:lang w:val="en-US"/>
        </w:rPr>
        <w:t>krāntāni, tato vaicitryam, priya-kṛta-sāvadhānatādibhir bahu-kāla-vilambena vyatīta</w:t>
      </w:r>
      <w:r>
        <w:rPr>
          <w:lang w:val="en-US"/>
        </w:rPr>
        <w:t>m |</w:t>
      </w:r>
      <w:r w:rsidRPr="002D4942">
        <w:rPr>
          <w:lang w:val="en-US"/>
        </w:rPr>
        <w:t xml:space="preserve"> yad vā,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 xml:space="preserve">śyāmeti sundara-vareti manohareti 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t xml:space="preserve">kandarpa-koṭi-laliteti sunāgareti </w:t>
      </w:r>
      <w:r>
        <w:rPr>
          <w:color w:val="000000"/>
        </w:rPr>
        <w:t>[</w:t>
      </w:r>
      <w:r w:rsidRPr="002D4942">
        <w:rPr>
          <w:color w:val="000000"/>
        </w:rPr>
        <w:t>37]</w:t>
      </w:r>
    </w:p>
    <w:p w:rsidR="00E3019C" w:rsidRPr="002D4942" w:rsidRDefault="00E3019C" w:rsidP="00C265F2">
      <w:pPr>
        <w:rPr>
          <w:lang w:val="en-US"/>
        </w:rPr>
      </w:pPr>
    </w:p>
    <w:p w:rsidR="00E3019C" w:rsidRPr="00A74CD9" w:rsidRDefault="00E3019C" w:rsidP="00C265F2">
      <w:pPr>
        <w:rPr>
          <w:lang w:val="en-US"/>
        </w:rPr>
      </w:pPr>
      <w:r w:rsidRPr="00A74CD9">
        <w:rPr>
          <w:lang w:val="en-US"/>
        </w:rPr>
        <w:t>ity-ādi-vaicityena pralapantī jñeyā |</w:t>
      </w:r>
    </w:p>
    <w:p w:rsidR="00E3019C" w:rsidRPr="00A74CD9" w:rsidRDefault="00E3019C" w:rsidP="00C265F2">
      <w:pPr>
        <w:rPr>
          <w:lang w:val="en-US"/>
        </w:rPr>
      </w:pPr>
    </w:p>
    <w:p w:rsidR="00E3019C" w:rsidRPr="00A74CD9" w:rsidRDefault="00E3019C">
      <w:pPr>
        <w:rPr>
          <w:lang w:val="en-US"/>
        </w:rPr>
      </w:pPr>
      <w:r w:rsidRPr="00A74CD9">
        <w:rPr>
          <w:lang w:val="en-US"/>
        </w:rPr>
        <w:t>atra premodayo jñeyaḥ | pūrvaṁ rasodaya ukta eva | tac chrutvā hita-sakhī vakti—aho āścarye | adyaiva priya-ramitādhunaiva prasannā gāyantī prema-vicittā jātety adbhutatvam | svayaṁ rasa-hrada-patitā rasāsvādaṁ kurvantī, magnāpi vaicittya-vākya-vaikalya-śrutyā, ahaheti kaṣṭe | kim idānīṁ jātam ? evaṁ prema-rasa-mūrtiḥ sā rādhā me hṛdy astu | hṛdi tu sadaivāsti, paraṁ tu rasa-hrada-patane vismṛta-vedyāntaratāyāṁ svāda-smṛtir api kadācit syād ity ato rasa-hradān niṣkramaṇaṁ prema-vaicittya-vākya-śrutyaiva syād iti | rādhā-rūpaṁ kadāpi na vismareyam ity atra sva-sāvadhānatā-parākāṣṭhā tat-paryantāśaṁsitā jñeyā ||48||</w:t>
      </w:r>
    </w:p>
    <w:p w:rsidR="00E3019C" w:rsidRPr="00A74CD9" w:rsidRDefault="00E3019C">
      <w:pPr>
        <w:rPr>
          <w:lang w:val="en-US"/>
        </w:rPr>
      </w:pP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—o)0(o—</w:t>
      </w:r>
    </w:p>
    <w:p w:rsidR="00E3019C" w:rsidRPr="00A74CD9" w:rsidRDefault="00E3019C" w:rsidP="00490490">
      <w:pPr>
        <w:pStyle w:val="StyleCentered"/>
        <w:rPr>
          <w:lang w:val="en-US"/>
        </w:rPr>
      </w:pPr>
    </w:p>
    <w:p w:rsidR="00E3019C" w:rsidRPr="00A74CD9" w:rsidRDefault="00E3019C" w:rsidP="00490490">
      <w:pPr>
        <w:pStyle w:val="StyleCentered"/>
        <w:rPr>
          <w:lang w:val="en-US"/>
        </w:rPr>
      </w:pPr>
      <w:r w:rsidRPr="00A74CD9">
        <w:rPr>
          <w:lang w:val="en-US"/>
        </w:rPr>
        <w:t>(49)</w:t>
      </w:r>
    </w:p>
    <w:p w:rsidR="00E3019C" w:rsidRPr="00A74CD9" w:rsidRDefault="00E3019C" w:rsidP="00490490">
      <w:pPr>
        <w:pStyle w:val="StyleCentered"/>
        <w:rPr>
          <w:lang w:val="en-US"/>
        </w:rPr>
      </w:pPr>
    </w:p>
    <w:p w:rsidR="00E3019C" w:rsidRPr="00A74CD9" w:rsidRDefault="00E3019C" w:rsidP="00D76C7B">
      <w:pPr>
        <w:rPr>
          <w:lang w:val="en-US"/>
        </w:rPr>
      </w:pPr>
      <w:r w:rsidRPr="00A74CD9">
        <w:rPr>
          <w:lang w:val="en-US"/>
        </w:rPr>
        <w:t>tato gānānantaraṁ priyā priya-parirabdhā samāhitā, tata ubhau hāsa-parihāsādi-līlāṁ kurvanto śrī-vanānya-kuñja-nikuñjādiṣu vijahratus tad āha—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333C8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anyonya-hāsa-parihāsa-vilāsa-kelī-</w:t>
      </w:r>
    </w:p>
    <w:p w:rsidR="00E3019C" w:rsidRPr="002D4942" w:rsidRDefault="00E3019C" w:rsidP="00333C8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vaicitrya-jṛmbhita-mahā</w:t>
      </w:r>
      <w:r>
        <w:rPr>
          <w:lang w:val="en-US"/>
        </w:rPr>
        <w:t>-</w:t>
      </w:r>
      <w:r w:rsidRPr="002D4942">
        <w:rPr>
          <w:noProof w:val="0"/>
          <w:cs/>
          <w:lang w:val="en-US"/>
        </w:rPr>
        <w:t>rasa-vaibhavena |</w:t>
      </w:r>
    </w:p>
    <w:p w:rsidR="00E3019C" w:rsidRPr="002D4942" w:rsidRDefault="00E3019C" w:rsidP="00333C8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vṛndāvane vilasatāpahṛtaṁ vidagdha-</w:t>
      </w:r>
    </w:p>
    <w:p w:rsidR="00E3019C" w:rsidRPr="002D4942" w:rsidRDefault="00E3019C" w:rsidP="00333C81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dvandvena kenacid aho hṛdayaṁ madīya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A11044">
      <w:pPr>
        <w:rPr>
          <w:lang w:val="en-US"/>
        </w:rPr>
      </w:pPr>
      <w:r w:rsidRPr="00A11044">
        <w:rPr>
          <w:b/>
          <w:lang w:val="en-US"/>
        </w:rPr>
        <w:t>aho</w:t>
      </w:r>
      <w:r w:rsidRPr="00A11044">
        <w:rPr>
          <w:lang w:val="en-US"/>
        </w:rPr>
        <w:t xml:space="preserve"> ity </w:t>
      </w:r>
      <w:r>
        <w:rPr>
          <w:lang w:val="en-US"/>
        </w:rPr>
        <w:t>āścary</w:t>
      </w:r>
      <w:r w:rsidRPr="00A11044">
        <w:rPr>
          <w:lang w:val="en-US"/>
        </w:rPr>
        <w:t>e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| </w:t>
      </w:r>
      <w:r w:rsidRPr="00A11044">
        <w:rPr>
          <w:lang w:val="en-US"/>
        </w:rPr>
        <w:t>kenacid vidagdha-</w:t>
      </w:r>
      <w:r w:rsidRPr="002D4942">
        <w:rPr>
          <w:noProof w:val="0"/>
          <w:cs/>
          <w:lang w:val="en-US"/>
        </w:rPr>
        <w:t>dvandvena madīya</w:t>
      </w:r>
      <w:r>
        <w:rPr>
          <w:lang w:val="en-US"/>
        </w:rPr>
        <w:t xml:space="preserve">m </w:t>
      </w:r>
      <w:r w:rsidRPr="00A11044">
        <w:rPr>
          <w:lang w:val="en-US"/>
        </w:rPr>
        <w:t>hṛdaya</w:t>
      </w:r>
      <w:r>
        <w:rPr>
          <w:lang w:val="en-US"/>
        </w:rPr>
        <w:t>m a</w:t>
      </w:r>
      <w:r w:rsidRPr="00A11044">
        <w:rPr>
          <w:lang w:val="en-US"/>
        </w:rPr>
        <w:t>pahṛta</w:t>
      </w:r>
      <w:r>
        <w:rPr>
          <w:lang w:val="en-US"/>
        </w:rPr>
        <w:t xml:space="preserve">m | </w:t>
      </w:r>
      <w:r w:rsidRPr="00A11044">
        <w:rPr>
          <w:b/>
          <w:lang w:val="en-US"/>
        </w:rPr>
        <w:t xml:space="preserve">kenacid </w:t>
      </w:r>
      <w:r>
        <w:rPr>
          <w:lang w:val="en-US"/>
        </w:rPr>
        <w:t xml:space="preserve">anirvacanīyena , pratikṣaṇa-vilakṣaṇa-svarūpeṇa </w:t>
      </w:r>
      <w:r w:rsidRPr="00A11044">
        <w:rPr>
          <w:b/>
          <w:lang w:val="en-US"/>
        </w:rPr>
        <w:t>vidagdha-dvandvena</w:t>
      </w:r>
      <w:r w:rsidRPr="00A11044">
        <w:rPr>
          <w:lang w:val="en-US"/>
        </w:rPr>
        <w:t xml:space="preserve"> </w:t>
      </w:r>
      <w:r>
        <w:rPr>
          <w:lang w:val="en-US"/>
        </w:rPr>
        <w:t xml:space="preserve">sarva-guṇa-gaṇa-viśāradena yugalena </w:t>
      </w:r>
      <w:r w:rsidRPr="00A11044">
        <w:rPr>
          <w:b/>
          <w:lang w:val="en-US"/>
        </w:rPr>
        <w:t>madīyam</w:t>
      </w:r>
      <w:r w:rsidRPr="00A11044">
        <w:rPr>
          <w:lang w:val="en-US"/>
        </w:rPr>
        <w:t xml:space="preserve"> </w:t>
      </w:r>
      <w:r>
        <w:rPr>
          <w:lang w:val="en-US"/>
        </w:rPr>
        <w:t>iti pūrvaṁ tu mad-dhṛdi tad atiṣṭhat | kiṁ ca, vihāra-samaye dvāra-sthitā bhāvanā-niṣṭhā tad dvandvaṁ hṛdi nidhāya madīyam iti jñānaṁ sthitaṁ, idānīṁ śrī-</w:t>
      </w:r>
      <w:r>
        <w:rPr>
          <w:b/>
          <w:lang w:val="en-US"/>
        </w:rPr>
        <w:t>vṛndāvan</w:t>
      </w:r>
      <w:r w:rsidRPr="00777C9F">
        <w:rPr>
          <w:b/>
          <w:lang w:val="en-US"/>
        </w:rPr>
        <w:t>e</w:t>
      </w:r>
      <w:r>
        <w:rPr>
          <w:lang w:val="en-US"/>
        </w:rPr>
        <w:t xml:space="preserve"> </w:t>
      </w:r>
      <w:r w:rsidRPr="00D4459A">
        <w:rPr>
          <w:b/>
          <w:lang w:val="en-US"/>
        </w:rPr>
        <w:t>vilasatā</w:t>
      </w:r>
      <w:r>
        <w:rPr>
          <w:lang w:val="en-US"/>
        </w:rPr>
        <w:t xml:space="preserve"> yatra tatra kuñjādiṣu viharatā vilāsa-bāhulyād viharad anucarati na mad-dhṛdayaṁ mayi vartate, ata āha—madīyaṁ hṛdayaṁ yat pūrvaṁ tad dhyāna-haraṇa-śīlaṁ tad apahṛdam iti | vaidagdhya-kāryaṁ kṛtaṁ kṛte pratikṛtam iti yadi mugdhena hṛtaṁ syāt, tadā pratyāśāpi syād vidagdha-hṛtaṁ na pratyāgamiṣyatīti dhvaniḥ | aho ity āścaryoktir madīyoktiś ca yugalākārṣaṇa-śakti-prauḍhatā-khyāpinī | punaś ca pūrva-padyoktaṁ </w:t>
      </w:r>
      <w:r w:rsidRPr="00D4459A">
        <w:rPr>
          <w:color w:val="0000FF"/>
          <w:lang w:val="en-US"/>
        </w:rPr>
        <w:t xml:space="preserve">sā </w:t>
      </w:r>
      <w:r>
        <w:rPr>
          <w:color w:val="0000FF"/>
          <w:lang w:val="en-US"/>
        </w:rPr>
        <w:t>rādhā</w:t>
      </w:r>
      <w:r w:rsidRPr="00D4459A">
        <w:rPr>
          <w:color w:val="0000FF"/>
          <w:lang w:val="en-US"/>
        </w:rPr>
        <w:t xml:space="preserve"> me hṛdy astv </w:t>
      </w:r>
      <w:r>
        <w:rPr>
          <w:lang w:val="en-US"/>
        </w:rPr>
        <w:t>iti |</w:t>
      </w:r>
    </w:p>
    <w:p w:rsidR="00E3019C" w:rsidRDefault="00E3019C" w:rsidP="00A11044">
      <w:pPr>
        <w:rPr>
          <w:lang w:val="en-US"/>
        </w:rPr>
      </w:pPr>
    </w:p>
    <w:p w:rsidR="00E3019C" w:rsidRDefault="00E3019C" w:rsidP="00A11044">
      <w:pPr>
        <w:rPr>
          <w:lang w:val="en-US"/>
        </w:rPr>
      </w:pPr>
      <w:r>
        <w:rPr>
          <w:lang w:val="en-US"/>
        </w:rPr>
        <w:t xml:space="preserve">idaṁ hṛdayaṁ tu rādhāyā eva dhāma | api ca sā priyeṇa dvandvībhūya kautukena mad-dhṛdayam apahṛtavatīti sādhu kiñcid vilāse tad api sahāyībhaviṣyati, yathā kutūhale kasyacit sakhyād vastv apaharati tadvad iti | </w:t>
      </w:r>
      <w:r w:rsidRPr="00D4459A">
        <w:rPr>
          <w:b/>
          <w:lang w:val="en-US"/>
        </w:rPr>
        <w:t>anyonya-hāsa-</w:t>
      </w:r>
      <w:r>
        <w:rPr>
          <w:lang w:val="en-US"/>
        </w:rPr>
        <w:t xml:space="preserve"> ity uktam eva aho sāpi priyāyattāsmat-sakhyaṁ vismṛtavatī | aho āścarye |</w:t>
      </w:r>
    </w:p>
    <w:p w:rsidR="00E3019C" w:rsidRDefault="00E3019C" w:rsidP="00A11044">
      <w:pPr>
        <w:rPr>
          <w:lang w:val="en-US"/>
        </w:rPr>
      </w:pPr>
    </w:p>
    <w:p w:rsidR="00E3019C" w:rsidRDefault="00E3019C" w:rsidP="00A11044">
      <w:pPr>
        <w:rPr>
          <w:lang w:val="en-US"/>
        </w:rPr>
      </w:pPr>
      <w:r>
        <w:rPr>
          <w:lang w:val="en-US"/>
        </w:rPr>
        <w:t xml:space="preserve">kīdṛśena </w:t>
      </w:r>
      <w:r w:rsidRPr="005660FB">
        <w:rPr>
          <w:b/>
          <w:lang w:val="en-US"/>
        </w:rPr>
        <w:t>anyonya-</w:t>
      </w:r>
      <w:r>
        <w:rPr>
          <w:lang w:val="en-US"/>
        </w:rPr>
        <w:t xml:space="preserve"> ity-ādi-</w:t>
      </w:r>
      <w:r w:rsidRPr="005660FB">
        <w:rPr>
          <w:b/>
          <w:lang w:val="en-US"/>
        </w:rPr>
        <w:t>vaibhavena</w:t>
      </w:r>
      <w:r>
        <w:rPr>
          <w:lang w:val="en-US"/>
        </w:rPr>
        <w:t xml:space="preserve"> vṛndāvane vilasatā vā pṛthag-viśeṣaṁ tathāpi vaibhavaṁ vinā vilāso na sampadyate, ato vaibhavena vilasateti spaṣṭam | </w:t>
      </w:r>
    </w:p>
    <w:p w:rsidR="00E3019C" w:rsidRDefault="00E3019C" w:rsidP="00A11044">
      <w:pPr>
        <w:rPr>
          <w:lang w:val="en-US"/>
        </w:rPr>
      </w:pPr>
    </w:p>
    <w:p w:rsidR="00E3019C" w:rsidRDefault="00E3019C" w:rsidP="00A11044">
      <w:pPr>
        <w:rPr>
          <w:lang w:val="en-US"/>
        </w:rPr>
      </w:pPr>
      <w:r>
        <w:rPr>
          <w:lang w:val="en-US"/>
        </w:rPr>
        <w:t>anyonyeti prathama-</w:t>
      </w:r>
      <w:r w:rsidRPr="003377A9">
        <w:rPr>
          <w:b/>
          <w:lang w:val="en-US"/>
        </w:rPr>
        <w:t>vaicitrya</w:t>
      </w:r>
      <w:r>
        <w:rPr>
          <w:lang w:val="en-US"/>
        </w:rPr>
        <w:t>-śāntau priya āha—“he śyāma, dayita ! kva gato’si ?” iti pūrvaṁ pramādoktaṁ priyāṁ śrāvayitvānuvadati, tadā priyā saṅkucya hasati | “kim idaṁ mat-parihāsaṁ karoṣi ? tvayaiva chadma-racita-kuñje kiñcin mohana-tantraṁ dhṛtaṁ yena vasati-mātreṇāhaṁ vicittā bhrāntā ca jāteti kitava-śiromaṇe dhanyo’si sādhvīnām evam adhīratāṁ mudhaiva khyāpayasi, paścād api sāvadhāna-daśāyāṁ smārayasi” iti mahā-dhṛṣṭatāstīty alaṁ cāturyeṇa, sahasra-śrī-vṛndāvanīya-kuñjeṣv eva raṁsye tvan-nirmite kāmikam avaśyaṁbhāvīti | tadā priyaḥ smitvāha—“priye ! mugdhe ! vidagdhe ! rāja-kumāri ! nītijñe ! kim evaṁ mat-kṛtim eva dūṣayasi tvan-madhumatyā vīṇāyā eva karmedaṁ yat svarālāpa-mātreṇa sa-kuñja-pakṣi-sakhī-gaṇo’haṁ mūrcchām eva prāpnomi tat phalaṁ vādayitaiva bhunaktīti na jaḍeyaṁ vīṇā tvayāpy asyāḥ prabhāvaṁ jñātvaiva kare dhṛtā na kasyāpi doṣa iti śrutvā bhṛśaṁ vihasya, “aho mahā-mohana-guṇa-gaṇāḍhya na kuñje doṣo na vīṇāyām iyaṁ tval-līlāmṛtiva namanīyā mahā-dhṛṣṭā yad gānaṁ tu dūre’stu smṛti-mātreṇaiva vikledayati iti jñātaṁ nidānaṁ kadāpi dhīrayā na geyā tadā priyaḥ śiro dhunvāno’yaṁ tvat-prabhāva evety āha | tato hita-sakhī vihasya sotprāsam āha—</w:t>
      </w:r>
    </w:p>
    <w:p w:rsidR="00E3019C" w:rsidRDefault="00E3019C" w:rsidP="00A11044">
      <w:pPr>
        <w:rPr>
          <w:lang w:val="en-US"/>
        </w:rPr>
      </w:pPr>
    </w:p>
    <w:p w:rsidR="00E3019C" w:rsidRDefault="00E3019C" w:rsidP="00F676DE">
      <w:pPr>
        <w:pStyle w:val="quote"/>
      </w:pPr>
      <w:r>
        <w:t>ciraṁ jīvyān madhumatī vīṇā veṇuś ca mohanaḥ |</w:t>
      </w:r>
    </w:p>
    <w:p w:rsidR="00E3019C" w:rsidRDefault="00E3019C" w:rsidP="00F676DE">
      <w:pPr>
        <w:pStyle w:val="quote"/>
      </w:pPr>
      <w:r>
        <w:t xml:space="preserve">yad-dhvani-sparśa-mātreṇa carācara-viparyayaḥ || </w:t>
      </w:r>
    </w:p>
    <w:p w:rsidR="00E3019C" w:rsidRDefault="00E3019C" w:rsidP="00F676DE">
      <w:pPr>
        <w:rPr>
          <w:lang w:val="en-US"/>
        </w:rPr>
      </w:pPr>
    </w:p>
    <w:p w:rsidR="00E3019C" w:rsidRDefault="00E3019C" w:rsidP="00F676DE">
      <w:pPr>
        <w:rPr>
          <w:lang w:val="en-US"/>
        </w:rPr>
      </w:pPr>
      <w:r>
        <w:rPr>
          <w:lang w:val="en-US"/>
        </w:rPr>
        <w:t>ity-ādi-hāsa-parihāsādi anyad api sahṛdaya-hṛdaya-yathā-bhāva-gamyaṁ prapañcsarvaṁ kṛtvānya-kuñjādiṣu parīkṣaṇārtham iva gatau tatra tatra vilakṣaṇānandaṁ prāpyamāṇau prema-rasayoḥ svayaṁ-mūrtī api śrī-vṛndāvana-vaibhavaṁ praśaśasatuḥ, tatra hāsa-parihāsā uktā eva vilāṣāḥ śabda-sparśa-rūpa-samayā vividhāra bhoga-viśeṣāḥ kelīti khelā nilayana-dhāvana-nṛtya-kautuka-mayī, yathā—</w:t>
      </w:r>
    </w:p>
    <w:p w:rsidR="00E3019C" w:rsidRDefault="00E3019C" w:rsidP="00F676DE">
      <w:pPr>
        <w:rPr>
          <w:lang w:val="en-US"/>
        </w:rPr>
      </w:pPr>
    </w:p>
    <w:p w:rsidR="00E3019C" w:rsidRPr="003377A9" w:rsidRDefault="00E3019C" w:rsidP="003377A9">
      <w:pPr>
        <w:pStyle w:val="quote"/>
        <w:rPr>
          <w:noProof w:val="0"/>
          <w:cs/>
        </w:rPr>
      </w:pPr>
      <w:r w:rsidRPr="003377A9">
        <w:rPr>
          <w:noProof w:val="0"/>
          <w:cs/>
        </w:rPr>
        <w:t>vṛndāṭavyāṁ nava-nava-rasānanda-puñje nikuñje</w:t>
      </w:r>
    </w:p>
    <w:p w:rsidR="00E3019C" w:rsidRPr="003377A9" w:rsidRDefault="00E3019C" w:rsidP="003377A9">
      <w:pPr>
        <w:pStyle w:val="quote"/>
        <w:rPr>
          <w:noProof w:val="0"/>
          <w:cs/>
        </w:rPr>
      </w:pPr>
      <w:r w:rsidRPr="003377A9">
        <w:rPr>
          <w:noProof w:val="0"/>
          <w:cs/>
        </w:rPr>
        <w:t>guñjad-bhṛṅgī-kula-mukharite mañju-mañju-prahāsaiḥ |</w:t>
      </w:r>
    </w:p>
    <w:p w:rsidR="00E3019C" w:rsidRPr="003377A9" w:rsidRDefault="00E3019C" w:rsidP="003377A9">
      <w:pPr>
        <w:pStyle w:val="quote"/>
        <w:rPr>
          <w:noProof w:val="0"/>
          <w:cs/>
        </w:rPr>
      </w:pPr>
      <w:r w:rsidRPr="003377A9">
        <w:rPr>
          <w:noProof w:val="0"/>
          <w:cs/>
        </w:rPr>
        <w:t>anyonya-kṣepaṇa-nicayana-prāpta-saṅgopanādyaiḥ</w:t>
      </w:r>
    </w:p>
    <w:p w:rsidR="00E3019C" w:rsidRPr="003377A9" w:rsidRDefault="00E3019C" w:rsidP="003377A9">
      <w:pPr>
        <w:pStyle w:val="quote"/>
      </w:pPr>
      <w:r w:rsidRPr="003377A9">
        <w:rPr>
          <w:noProof w:val="0"/>
          <w:cs/>
        </w:rPr>
        <w:t>krīḍaj jīyād rasika-mithunaṁ kḷpta-kelī-kadambam ||</w:t>
      </w:r>
      <w:r>
        <w:t xml:space="preserve"> </w:t>
      </w:r>
      <w:r w:rsidRPr="00CB3E17">
        <w:rPr>
          <w:color w:val="000000"/>
        </w:rPr>
        <w:t>[</w:t>
      </w:r>
      <w:r w:rsidRPr="00CB3E17">
        <w:rPr>
          <w:noProof w:val="0"/>
          <w:color w:val="000000"/>
          <w:cs/>
        </w:rPr>
        <w:t>10</w:t>
      </w:r>
      <w:r w:rsidRPr="00CB3E17">
        <w:rPr>
          <w:color w:val="000000"/>
        </w:rPr>
        <w:t>7]</w:t>
      </w:r>
    </w:p>
    <w:p w:rsidR="00E3019C" w:rsidRDefault="00E3019C" w:rsidP="00F676DE">
      <w:pPr>
        <w:rPr>
          <w:lang w:val="en-US"/>
        </w:rPr>
      </w:pPr>
    </w:p>
    <w:p w:rsidR="00E3019C" w:rsidRDefault="00E3019C" w:rsidP="00F676DE">
      <w:pPr>
        <w:rPr>
          <w:lang w:val="en-US"/>
        </w:rPr>
      </w:pPr>
      <w:r>
        <w:rPr>
          <w:lang w:val="en-US"/>
        </w:rPr>
        <w:t xml:space="preserve">ity-ādi kelīnāṁ vaicitryaṁ kvacid vaicittya-pāṭhe tu pūrvaṁ vaicitryam api saṅgataṁ syād iti | </w:t>
      </w:r>
    </w:p>
    <w:p w:rsidR="00E3019C" w:rsidRDefault="00E3019C" w:rsidP="00F676DE">
      <w:pPr>
        <w:rPr>
          <w:lang w:val="en-US"/>
        </w:rPr>
      </w:pPr>
    </w:p>
    <w:p w:rsidR="00E3019C" w:rsidRDefault="00E3019C" w:rsidP="00F676DE">
      <w:pPr>
        <w:rPr>
          <w:lang w:val="en-US"/>
        </w:rPr>
      </w:pPr>
      <w:r>
        <w:rPr>
          <w:lang w:val="en-US"/>
        </w:rPr>
        <w:t xml:space="preserve">atha ca vaicitrye’pi tad evāyātīti sa evārthaḥ | tena </w:t>
      </w:r>
      <w:r w:rsidRPr="003124BD">
        <w:rPr>
          <w:b/>
          <w:lang w:val="en-US"/>
        </w:rPr>
        <w:t>jṛmbhitaḥ</w:t>
      </w:r>
      <w:r>
        <w:rPr>
          <w:lang w:val="en-US"/>
        </w:rPr>
        <w:t xml:space="preserve"> prakāśito </w:t>
      </w:r>
      <w:r w:rsidRPr="003124BD">
        <w:rPr>
          <w:b/>
          <w:lang w:val="en-US"/>
        </w:rPr>
        <w:t>mahān ras</w:t>
      </w:r>
      <w:r>
        <w:rPr>
          <w:b/>
          <w:lang w:val="en-US"/>
        </w:rPr>
        <w:t>asya</w:t>
      </w:r>
      <w:r w:rsidRPr="003124BD">
        <w:rPr>
          <w:b/>
          <w:lang w:val="en-US"/>
        </w:rPr>
        <w:t xml:space="preserve"> vaibhavaḥ</w:t>
      </w:r>
      <w:r>
        <w:rPr>
          <w:lang w:val="en-US"/>
        </w:rPr>
        <w:t xml:space="preserve">, tena vilasatā yathā puñjībhūta kañcana-ratnādi-sāmānya-dravyasya nidher vā paricchada-bhoga-śṛṅgāra-gāyaka-nāṭaka-vādaka-dhvani-kolāhalita-harmyādi-vāhanādibhiḥ sa-viśeṣa-svarūpa-sphūrtiḥ sagatā syāt tathaiva rasa-sāmānyasyāpi hāsa-parihāsa-vilāsa-keli-vaicitryeṇaiva vaibhavo dyotate, tadaiva rasaḥ sthāyi-sañcāri-bhāvānubhāvādibhiḥ saṅgopāṅga-mūrtimān sālaṅkāraḥ śobhate | </w:t>
      </w:r>
    </w:p>
    <w:p w:rsidR="00E3019C" w:rsidRDefault="00E3019C" w:rsidP="00F676DE">
      <w:pPr>
        <w:rPr>
          <w:lang w:val="en-US"/>
        </w:rPr>
      </w:pPr>
    </w:p>
    <w:p w:rsidR="00E3019C" w:rsidRDefault="00E3019C" w:rsidP="00F676DE">
      <w:pPr>
        <w:rPr>
          <w:lang w:val="en-US"/>
        </w:rPr>
      </w:pPr>
      <w:r>
        <w:rPr>
          <w:lang w:val="en-US"/>
        </w:rPr>
        <w:t>tad evāha—</w:t>
      </w:r>
      <w:r w:rsidRPr="003377A9">
        <w:rPr>
          <w:b/>
          <w:lang w:val="en-US"/>
        </w:rPr>
        <w:t>mahā-ras</w:t>
      </w:r>
      <w:r>
        <w:rPr>
          <w:b/>
          <w:lang w:val="en-US"/>
        </w:rPr>
        <w:t>asya</w:t>
      </w:r>
      <w:r>
        <w:rPr>
          <w:lang w:val="en-US"/>
        </w:rPr>
        <w:t xml:space="preserve"> alaukikāprākṛtasya sarvottamasya vā mahatā rasasya </w:t>
      </w:r>
      <w:r w:rsidRPr="003377A9">
        <w:rPr>
          <w:b/>
          <w:lang w:val="en-US"/>
        </w:rPr>
        <w:t>vaibhavena</w:t>
      </w:r>
      <w:r>
        <w:rPr>
          <w:lang w:val="en-US"/>
        </w:rPr>
        <w:t xml:space="preserve"> vṛndāvane vilasatā, atra rasasyāpi pūrṇatvaṁ deśa-kāla-pāka-pātrādīnām api parama-sauṣṭhavam uktam | vṛndāvana iti deśasya, vilasateti vartamānena nityatvaṁ kālasya, hāsa-parihāsādi-vaibhavenaeti pākasya, vidagdha-dvandveneti pātrasya ca paramottamatoktā | hṛdayaṁ hṛtam ity uktam, na tu haratīti | </w:t>
      </w:r>
    </w:p>
    <w:p w:rsidR="00E3019C" w:rsidRDefault="00E3019C" w:rsidP="00F676DE">
      <w:pPr>
        <w:rPr>
          <w:lang w:val="en-US"/>
        </w:rPr>
      </w:pPr>
    </w:p>
    <w:p w:rsidR="00E3019C" w:rsidRPr="002D4942" w:rsidRDefault="00E3019C" w:rsidP="00333C81">
      <w:pPr>
        <w:rPr>
          <w:noProof w:val="0"/>
          <w:cs/>
          <w:lang w:val="en-US"/>
        </w:rPr>
      </w:pPr>
      <w:r>
        <w:rPr>
          <w:lang w:val="en-US"/>
        </w:rPr>
        <w:t>kiṁ ca, haraṇe samayo mayā na jñāto na jāne kadā hṛtam iti vidagdhayor haraṇa-lāghavatoktā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 apeti na punaḥ pratyādānāśāstīti |</w:t>
      </w:r>
      <w:r w:rsidRPr="002D4942">
        <w:rPr>
          <w:noProof w:val="0"/>
          <w:cs/>
          <w:lang w:val="en-US"/>
        </w:rPr>
        <w:t>|</w:t>
      </w:r>
      <w:r w:rsidRPr="002D4942">
        <w:rPr>
          <w:lang w:val="en-US"/>
        </w:rPr>
        <w:t>4</w:t>
      </w:r>
      <w:r w:rsidRPr="002D4942">
        <w:rPr>
          <w:noProof w:val="0"/>
          <w:cs/>
          <w:lang w:val="en-US"/>
        </w:rPr>
        <w:t>9</w:t>
      </w:r>
      <w:r w:rsidRPr="002D4942">
        <w:rPr>
          <w:lang w:val="en-US"/>
        </w:rPr>
        <w:t>||</w:t>
      </w:r>
    </w:p>
    <w:p w:rsidR="00E3019C" w:rsidRPr="00F31809" w:rsidRDefault="00E3019C" w:rsidP="00583A41">
      <w:pPr>
        <w:pStyle w:val="StyleCentered"/>
        <w:rPr>
          <w:lang w:val="en-US"/>
        </w:rPr>
      </w:pPr>
    </w:p>
    <w:p w:rsidR="00E3019C" w:rsidRPr="00F243C4" w:rsidRDefault="00E3019C" w:rsidP="00583A41">
      <w:pPr>
        <w:pStyle w:val="StyleCentered"/>
        <w:rPr>
          <w:lang w:val="en-US"/>
        </w:rPr>
      </w:pPr>
      <w:r w:rsidRPr="00F243C4">
        <w:rPr>
          <w:lang w:val="en-US"/>
        </w:rPr>
        <w:t>—o)0(o—</w:t>
      </w:r>
    </w:p>
    <w:p w:rsidR="00E3019C" w:rsidRPr="00F243C4" w:rsidRDefault="00E3019C" w:rsidP="00583A41">
      <w:pPr>
        <w:pStyle w:val="StyleCentered"/>
        <w:rPr>
          <w:lang w:val="en-US"/>
        </w:rPr>
      </w:pPr>
    </w:p>
    <w:p w:rsidR="00E3019C" w:rsidRPr="00F243C4" w:rsidRDefault="00E3019C" w:rsidP="00583A41">
      <w:pPr>
        <w:pStyle w:val="StyleCentered"/>
        <w:rPr>
          <w:lang w:val="en-US"/>
        </w:rPr>
      </w:pPr>
      <w:r w:rsidRPr="00F243C4">
        <w:rPr>
          <w:lang w:val="en-US"/>
        </w:rPr>
        <w:t>(50</w:t>
      </w:r>
      <w:r>
        <w:rPr>
          <w:lang w:val="en-US"/>
        </w:rPr>
        <w:t>)</w:t>
      </w:r>
    </w:p>
    <w:p w:rsidR="00E3019C" w:rsidRPr="00F243C4" w:rsidRDefault="00E3019C">
      <w:pPr>
        <w:rPr>
          <w:lang w:val="en-US"/>
        </w:rPr>
      </w:pPr>
    </w:p>
    <w:p w:rsidR="00E3019C" w:rsidRPr="00F243C4" w:rsidRDefault="00E3019C">
      <w:pPr>
        <w:rPr>
          <w:lang w:val="en-US"/>
        </w:rPr>
      </w:pPr>
      <w:r w:rsidRPr="00F243C4">
        <w:rPr>
          <w:lang w:val="en-US"/>
        </w:rPr>
        <w:t>ev</w:t>
      </w:r>
      <w:r>
        <w:rPr>
          <w:lang w:val="en-US"/>
        </w:rPr>
        <w:t>aṁ</w:t>
      </w:r>
      <w:r w:rsidRPr="00F243C4">
        <w:rPr>
          <w:lang w:val="en-US"/>
        </w:rPr>
        <w:t xml:space="preserve"> </w:t>
      </w:r>
      <w:r>
        <w:rPr>
          <w:lang w:val="en-US"/>
        </w:rPr>
        <w:t>śrī</w:t>
      </w:r>
      <w:r w:rsidRPr="00F243C4">
        <w:rPr>
          <w:lang w:val="en-US"/>
        </w:rPr>
        <w:t>-</w:t>
      </w:r>
      <w:r>
        <w:rPr>
          <w:lang w:val="en-US"/>
        </w:rPr>
        <w:t>vṛndāvan</w:t>
      </w:r>
      <w:r w:rsidRPr="00F243C4">
        <w:rPr>
          <w:lang w:val="en-US"/>
        </w:rPr>
        <w:t xml:space="preserve">e viharad-dhṛdaya-hāri yugalam uktvā prasadya ca punar </w:t>
      </w:r>
      <w:r>
        <w:rPr>
          <w:lang w:val="en-US"/>
        </w:rPr>
        <w:t>yatra</w:t>
      </w:r>
      <w:r w:rsidRPr="00F243C4">
        <w:rPr>
          <w:lang w:val="en-US"/>
        </w:rPr>
        <w:t xml:space="preserve"> sva-hṛdaya-dāsya-niṣṭhā tad gaura-teja eva mādhurya-</w:t>
      </w:r>
      <w:r>
        <w:rPr>
          <w:lang w:val="en-US"/>
        </w:rPr>
        <w:t>viśiṣṭaṁ</w:t>
      </w:r>
      <w:r w:rsidRPr="00F243C4">
        <w:rPr>
          <w:lang w:val="en-US"/>
        </w:rPr>
        <w:t xml:space="preserve"> punar āśiṣābhivādayate dv</w:t>
      </w:r>
      <w:r>
        <w:rPr>
          <w:lang w:val="en-US"/>
        </w:rPr>
        <w:t>ābhyām</w:t>
      </w:r>
      <w:r w:rsidRPr="00F243C4">
        <w:rPr>
          <w:lang w:val="en-US"/>
        </w:rPr>
        <w:t>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3124B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mahā-premonmīlan-nava-rasa-sudhā-sindhu-laharī</w:t>
      </w:r>
    </w:p>
    <w:p w:rsidR="00E3019C" w:rsidRPr="002D4942" w:rsidRDefault="00E3019C" w:rsidP="003124B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parīvā</w:t>
      </w:r>
      <w:r>
        <w:rPr>
          <w:noProof w:val="0"/>
          <w:cs/>
          <w:lang w:val="en-US"/>
        </w:rPr>
        <w:t>h</w:t>
      </w:r>
      <w:r w:rsidRPr="002D4942">
        <w:rPr>
          <w:noProof w:val="0"/>
          <w:cs/>
          <w:lang w:val="en-US"/>
        </w:rPr>
        <w:t>air</w:t>
      </w:r>
      <w:r>
        <w:rPr>
          <w:rStyle w:val="FootnoteReference"/>
          <w:noProof w:val="0"/>
          <w:cs/>
          <w:lang w:val="en-US"/>
        </w:rPr>
        <w:footnoteReference w:id="61"/>
      </w:r>
      <w:r w:rsidRPr="002D4942">
        <w:rPr>
          <w:noProof w:val="0"/>
          <w:cs/>
          <w:lang w:val="en-US"/>
        </w:rPr>
        <w:t xml:space="preserve"> viśvaṁ snapayad iva netrānta-naṭanaiḥ |</w:t>
      </w:r>
    </w:p>
    <w:p w:rsidR="00E3019C" w:rsidRPr="002D4942" w:rsidRDefault="00E3019C" w:rsidP="003124B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taḍin-mālā-gauraṁ ki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nava-kai</w:t>
      </w:r>
      <w:r w:rsidRPr="002D4942">
        <w:rPr>
          <w:lang w:val="en-US"/>
        </w:rPr>
        <w:t>ś</w:t>
      </w:r>
      <w:r w:rsidRPr="002D4942">
        <w:rPr>
          <w:noProof w:val="0"/>
          <w:cs/>
          <w:lang w:val="en-US"/>
        </w:rPr>
        <w:t xml:space="preserve">ora-madhuraṁ </w:t>
      </w:r>
    </w:p>
    <w:p w:rsidR="00E3019C" w:rsidRDefault="00E3019C" w:rsidP="003124B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purandhrīṇāṁ cuḍābharaṇa-nava-ratnaṁ vijayate ||</w:t>
      </w:r>
    </w:p>
    <w:p w:rsidR="00E3019C" w:rsidRDefault="00E3019C">
      <w:pPr>
        <w:rPr>
          <w:noProof w:val="0"/>
          <w:cs/>
          <w:lang w:val="en-US"/>
        </w:rPr>
      </w:pPr>
    </w:p>
    <w:p w:rsidR="00E3019C" w:rsidRDefault="00E3019C" w:rsidP="003124BD">
      <w:pPr>
        <w:rPr>
          <w:lang w:val="en-US"/>
        </w:rPr>
      </w:pPr>
      <w:r w:rsidRPr="003124BD">
        <w:rPr>
          <w:lang w:val="en-US"/>
        </w:rPr>
        <w:t xml:space="preserve">purandhrīṇāṁ cuḍābharaṇa-nava-ratnaṁ vijayate | </w:t>
      </w:r>
      <w:r w:rsidRPr="003124BD">
        <w:rPr>
          <w:b/>
          <w:lang w:val="en-US"/>
        </w:rPr>
        <w:t>kim api</w:t>
      </w:r>
      <w:r>
        <w:rPr>
          <w:lang w:val="en-US"/>
        </w:rPr>
        <w:t xml:space="preserve"> iti anirvacanīyam asādhāraṇam | </w:t>
      </w:r>
      <w:r w:rsidRPr="003124BD">
        <w:rPr>
          <w:color w:val="0000FF"/>
          <w:lang w:val="en-US"/>
        </w:rPr>
        <w:t>kuṭumbinī p</w:t>
      </w:r>
      <w:r>
        <w:rPr>
          <w:color w:val="0000FF"/>
          <w:lang w:val="en-US"/>
        </w:rPr>
        <w:t>u</w:t>
      </w:r>
      <w:r w:rsidRPr="003124BD">
        <w:rPr>
          <w:color w:val="0000FF"/>
          <w:lang w:val="en-US"/>
        </w:rPr>
        <w:t>randhrī syād</w:t>
      </w:r>
      <w:r>
        <w:rPr>
          <w:lang w:val="en-US"/>
        </w:rPr>
        <w:t xml:space="preserve"> ity amaraḥ | ity anena pūrṇobhaya-kula-parivāra-lāḍalātvam uktaṁ śrīmad-vṛṣabhānu-nandamukhy-aprasiddha-sambandha udyotitaś ca | yathā coktam—</w:t>
      </w:r>
    </w:p>
    <w:p w:rsidR="00E3019C" w:rsidRDefault="00E3019C" w:rsidP="003124BD">
      <w:pPr>
        <w:rPr>
          <w:lang w:val="en-US"/>
        </w:rPr>
      </w:pPr>
    </w:p>
    <w:p w:rsidR="00E3019C" w:rsidRDefault="00E3019C" w:rsidP="003124BD">
      <w:pPr>
        <w:pStyle w:val="quote"/>
      </w:pPr>
      <w:r>
        <w:t>pitāmahy-ārya-śvaśrv-ādi sarvaṁ saubhāgyamad bhavet |</w:t>
      </w:r>
    </w:p>
    <w:p w:rsidR="00E3019C" w:rsidRPr="003124BD" w:rsidRDefault="00E3019C" w:rsidP="003124BD">
      <w:pPr>
        <w:pStyle w:val="quote"/>
      </w:pPr>
      <w:r>
        <w:t>svasthāḥ sarveśvarītvaṁ tat pūrṇa-saubhāgyam ucyate ||</w:t>
      </w:r>
    </w:p>
    <w:p w:rsidR="00E3019C" w:rsidRDefault="00E3019C" w:rsidP="003124BD">
      <w:pPr>
        <w:rPr>
          <w:lang w:val="en-US"/>
        </w:rPr>
      </w:pPr>
    </w:p>
    <w:p w:rsidR="00E3019C" w:rsidRDefault="00E3019C" w:rsidP="003124BD">
      <w:pPr>
        <w:rPr>
          <w:lang w:val="en-US"/>
        </w:rPr>
      </w:pPr>
      <w:r>
        <w:rPr>
          <w:lang w:val="en-US"/>
        </w:rPr>
        <w:t xml:space="preserve">atha ca yan mādhuryāsvādo loke prakāśate, tan nityālaukikānanda-līlāyāś chaṭā-mātram | atra lokānubhavena dig-deśo vyākhyāyate | purandhrīṇāṁ yāvatīnāṁ lakṣmy-ādīnāṁ saubhāgya-śiro-bhūṣaṇeṣv api navaṁ vilakṣaṇaṁ ratnaṁ sarvāṁśi-puruṣottama-paramāhlāda-rūpa-vadhūtvād vraje’pi, </w:t>
      </w:r>
      <w:r>
        <w:rPr>
          <w:color w:val="0000FF"/>
          <w:lang w:val="en-US"/>
        </w:rPr>
        <w:t>lakṣm</w:t>
      </w:r>
      <w:r w:rsidRPr="005A5CE6">
        <w:rPr>
          <w:color w:val="0000FF"/>
          <w:lang w:val="en-US"/>
        </w:rPr>
        <w:t>ī-koṭi-vilakṣa-</w:t>
      </w:r>
      <w:r>
        <w:rPr>
          <w:color w:val="0000FF"/>
          <w:lang w:val="en-US"/>
        </w:rPr>
        <w:t>lakṣaṇ</w:t>
      </w:r>
      <w:r w:rsidRPr="005A5CE6">
        <w:rPr>
          <w:color w:val="0000FF"/>
          <w:lang w:val="en-US"/>
        </w:rPr>
        <w:t>a-lasal-</w:t>
      </w:r>
      <w:r>
        <w:rPr>
          <w:color w:val="0000FF"/>
          <w:lang w:val="en-US"/>
        </w:rPr>
        <w:t>līl</w:t>
      </w:r>
      <w:r w:rsidRPr="005A5CE6">
        <w:rPr>
          <w:color w:val="0000FF"/>
          <w:lang w:val="en-US"/>
        </w:rPr>
        <w:t>ā-kiśorī-śatair ā</w:t>
      </w:r>
      <w:r>
        <w:rPr>
          <w:color w:val="0000FF"/>
          <w:lang w:val="en-US"/>
        </w:rPr>
        <w:t>rādh</w:t>
      </w:r>
      <w:r w:rsidRPr="005A5CE6">
        <w:rPr>
          <w:color w:val="0000FF"/>
          <w:lang w:val="en-US"/>
        </w:rPr>
        <w:t>yam</w:t>
      </w:r>
      <w:r>
        <w:rPr>
          <w:lang w:val="en-US"/>
        </w:rPr>
        <w:t xml:space="preserve"> [67]</w:t>
      </w:r>
      <w:r>
        <w:rPr>
          <w:rStyle w:val="FootnoteReference"/>
          <w:lang w:val="en-US"/>
        </w:rPr>
        <w:footnoteReference w:id="62"/>
      </w:r>
      <w:r>
        <w:rPr>
          <w:lang w:val="en-US"/>
        </w:rPr>
        <w:t xml:space="preserve"> iti vakṣyaty eva | </w:t>
      </w:r>
    </w:p>
    <w:p w:rsidR="00E3019C" w:rsidRDefault="00E3019C" w:rsidP="003124BD">
      <w:pPr>
        <w:rPr>
          <w:lang w:val="en-US"/>
        </w:rPr>
      </w:pPr>
    </w:p>
    <w:p w:rsidR="00E3019C" w:rsidRDefault="00E3019C" w:rsidP="003124BD">
      <w:pPr>
        <w:rPr>
          <w:lang w:val="en-US"/>
        </w:rPr>
      </w:pPr>
      <w:r>
        <w:rPr>
          <w:lang w:val="en-US"/>
        </w:rPr>
        <w:t>purandhrīty anena sarva-kuṭumba-samudāya-pūrṇa-premāspadatoktā | tad eva mādhuryaṁ viśinaṣṭi—</w:t>
      </w:r>
      <w:r w:rsidRPr="005A5CE6">
        <w:rPr>
          <w:b/>
          <w:lang w:val="en-US"/>
        </w:rPr>
        <w:t>nava-kaiśora-madhuraṁ</w:t>
      </w:r>
      <w:r>
        <w:rPr>
          <w:lang w:val="en-US"/>
        </w:rPr>
        <w:t xml:space="preserve"> nitya-kiśoratve’pi pratikṣaṇānanda-dāyitvena sadā navīnam eva bhāsamānam | yad vā, vraja-mādhurye tu spaṣṭam eva dāsyādi-kramataḥ kaiśora-prāpter navatvaṁ tena madhuram atipriyaṁ dṛg-āsvāda-daṁ kaiśoratvāt kaṭākṣodbhavam āha—</w:t>
      </w:r>
      <w:r w:rsidRPr="005A5CE6">
        <w:rPr>
          <w:b/>
          <w:lang w:val="en-US"/>
        </w:rPr>
        <w:t>netrānta-naṭanaiḥ</w:t>
      </w:r>
      <w:r>
        <w:rPr>
          <w:lang w:val="en-US"/>
        </w:rPr>
        <w:t xml:space="preserve"> apāṅg</w:t>
      </w:r>
      <w:r w:rsidRPr="003124BD">
        <w:rPr>
          <w:lang w:val="en-US"/>
        </w:rPr>
        <w:t>a-na</w:t>
      </w:r>
      <w:r>
        <w:rPr>
          <w:lang w:val="en-US"/>
        </w:rPr>
        <w:t>rt</w:t>
      </w:r>
      <w:r w:rsidRPr="003124BD">
        <w:rPr>
          <w:lang w:val="en-US"/>
        </w:rPr>
        <w:t>anaiḥ</w:t>
      </w:r>
      <w:r>
        <w:rPr>
          <w:lang w:val="en-US"/>
        </w:rPr>
        <w:t xml:space="preserve"> sarasīkurvat, kaṭākṣair </w:t>
      </w:r>
      <w:r w:rsidRPr="005A5CE6">
        <w:rPr>
          <w:b/>
          <w:lang w:val="en-US"/>
        </w:rPr>
        <w:t>mahā-prema</w:t>
      </w:r>
      <w:r>
        <w:rPr>
          <w:lang w:val="en-US"/>
        </w:rPr>
        <w:t>- ādi-viśiṣṭa-</w:t>
      </w:r>
      <w:r w:rsidRPr="003F35B3">
        <w:rPr>
          <w:bCs/>
          <w:lang w:val="en-US"/>
        </w:rPr>
        <w:t>pravāhair</w:t>
      </w:r>
      <w:r>
        <w:rPr>
          <w:rStyle w:val="FootnoteReference"/>
          <w:bCs/>
          <w:lang w:val="en-US"/>
        </w:rPr>
        <w:footnoteReference w:id="63"/>
      </w:r>
      <w:r>
        <w:rPr>
          <w:lang w:val="en-US"/>
        </w:rPr>
        <w:t xml:space="preserve"> </w:t>
      </w:r>
      <w:r w:rsidRPr="006A7025">
        <w:rPr>
          <w:b/>
          <w:lang w:val="en-US"/>
        </w:rPr>
        <w:t>iva</w:t>
      </w:r>
      <w:r>
        <w:rPr>
          <w:lang w:val="en-US"/>
        </w:rPr>
        <w:t xml:space="preserve"> </w:t>
      </w:r>
      <w:r w:rsidRPr="006A7025">
        <w:rPr>
          <w:b/>
          <w:lang w:val="en-US"/>
        </w:rPr>
        <w:t>viśvaṁ snapaya</w:t>
      </w:r>
      <w:r>
        <w:rPr>
          <w:b/>
          <w:lang w:val="en-US"/>
        </w:rPr>
        <w:t xml:space="preserve">t </w:t>
      </w:r>
      <w:r>
        <w:rPr>
          <w:lang w:val="en-US"/>
        </w:rPr>
        <w:t>sarasīkurvat | yathā mahā-vātena sindhur uttaraṅgitaḥ syāt, tathā sva-viṣayika-priya-viṣayikātyutkaṭa-</w:t>
      </w:r>
      <w:r w:rsidRPr="006A7025">
        <w:rPr>
          <w:b/>
          <w:lang w:val="en-US"/>
        </w:rPr>
        <w:t>premṇā</w:t>
      </w:r>
      <w:r>
        <w:rPr>
          <w:lang w:val="en-US"/>
        </w:rPr>
        <w:t xml:space="preserve"> </w:t>
      </w:r>
      <w:r w:rsidRPr="006A7025">
        <w:rPr>
          <w:b/>
          <w:lang w:val="en-US"/>
        </w:rPr>
        <w:t>unmī</w:t>
      </w:r>
      <w:r>
        <w:rPr>
          <w:b/>
          <w:lang w:val="en-US"/>
        </w:rPr>
        <w:t>lant</w:t>
      </w:r>
      <w:r w:rsidRPr="006A7025">
        <w:rPr>
          <w:b/>
          <w:lang w:val="en-US"/>
        </w:rPr>
        <w:t>yo</w:t>
      </w:r>
      <w:r>
        <w:rPr>
          <w:lang w:val="en-US"/>
        </w:rPr>
        <w:t xml:space="preserve"> yā </w:t>
      </w:r>
      <w:r w:rsidRPr="006A7025">
        <w:rPr>
          <w:b/>
          <w:lang w:val="en-US"/>
        </w:rPr>
        <w:t>nava-rasa-sudhā-sindhor laharya</w:t>
      </w:r>
      <w:r>
        <w:rPr>
          <w:b/>
          <w:lang w:val="en-US"/>
        </w:rPr>
        <w:t>ḥ,</w:t>
      </w:r>
      <w:r>
        <w:rPr>
          <w:lang w:val="en-US"/>
        </w:rPr>
        <w:t xml:space="preserve"> tāsāṁ parīvāhaiḥ | prema-rasayor mūrtis tu svayam evāsti, paraṁ tu bālye tu kuhvāṁ candramaso yathetivan na pūrṇa-spaṣṭatā |</w:t>
      </w:r>
    </w:p>
    <w:p w:rsidR="00E3019C" w:rsidRDefault="00E3019C" w:rsidP="003124BD">
      <w:pPr>
        <w:rPr>
          <w:lang w:val="en-US"/>
        </w:rPr>
      </w:pPr>
    </w:p>
    <w:p w:rsidR="00E3019C" w:rsidRDefault="00E3019C" w:rsidP="003124BD">
      <w:pPr>
        <w:rPr>
          <w:lang w:val="en-US"/>
        </w:rPr>
      </w:pPr>
      <w:r>
        <w:rPr>
          <w:lang w:val="en-US"/>
        </w:rPr>
        <w:t xml:space="preserve">idānīṁ kaiśorāgame śṛṅgāra-rasa-sindhur uttaraṅgitaḥ, tasya taraṅgā netra-kaṭākṣa-dvāropalakṣitāḥ viśvam ity uktyā prema-rasa-bāhulyam iyat sūcitaṁ yena gaṇita-lokān kim u sarvaṁ viśvam evāplāvayed iti | yad vā, viśva-śabdena sarvottama-sarvādhiṣṭhātṛ-sarva-vrajaika-jīvātu-sarva-guṇa-gaṇāḍhyatvena śrī-kṛṣṇam ity arthaḥ | atra kaṭākṣāṇāṁ na kevalam upamaiva jñeyā | kiṁ ca, </w:t>
      </w:r>
    </w:p>
    <w:p w:rsidR="00E3019C" w:rsidRDefault="00E3019C" w:rsidP="003124BD">
      <w:pPr>
        <w:rPr>
          <w:lang w:val="en-US"/>
        </w:rPr>
      </w:pPr>
    </w:p>
    <w:p w:rsidR="00E3019C" w:rsidRPr="006A7025" w:rsidRDefault="00E3019C" w:rsidP="006A7025">
      <w:pPr>
        <w:pStyle w:val="quote"/>
        <w:rPr>
          <w:noProof w:val="0"/>
          <w:cs/>
        </w:rPr>
      </w:pPr>
      <w:r w:rsidRPr="006A7025">
        <w:rPr>
          <w:noProof w:val="0"/>
          <w:cs/>
        </w:rPr>
        <w:t>līlāpāṅga-taraṅgitair udabhavann ekaikaśaḥ koṭiśaḥ</w:t>
      </w:r>
    </w:p>
    <w:p w:rsidR="00E3019C" w:rsidRPr="006A7025" w:rsidRDefault="00E3019C" w:rsidP="006A7025">
      <w:pPr>
        <w:pStyle w:val="quote"/>
      </w:pPr>
      <w:r w:rsidRPr="006A7025">
        <w:rPr>
          <w:noProof w:val="0"/>
          <w:cs/>
        </w:rPr>
        <w:t xml:space="preserve">kandarpāḥ puru-darpa-ṭaṅkṛta-mahā-kodaṇḍa-visphāriṇaḥ </w:t>
      </w:r>
      <w:r w:rsidRPr="006A7025">
        <w:t>[7</w:t>
      </w:r>
      <w:r>
        <w:t>1</w:t>
      </w:r>
      <w:r w:rsidRPr="006A7025">
        <w:t>]</w:t>
      </w:r>
      <w:r>
        <w:rPr>
          <w:rStyle w:val="FootnoteReference"/>
        </w:rPr>
        <w:footnoteReference w:id="64"/>
      </w:r>
    </w:p>
    <w:p w:rsidR="00E3019C" w:rsidRDefault="00E3019C" w:rsidP="003124BD">
      <w:pPr>
        <w:rPr>
          <w:lang w:val="en-US"/>
        </w:rPr>
      </w:pPr>
    </w:p>
    <w:p w:rsidR="00E3019C" w:rsidRPr="002D4942" w:rsidRDefault="00E3019C">
      <w:pPr>
        <w:rPr>
          <w:noProof w:val="0"/>
          <w:cs/>
          <w:lang w:val="en-US"/>
        </w:rPr>
      </w:pPr>
      <w:r>
        <w:rPr>
          <w:lang w:val="en-US"/>
        </w:rPr>
        <w:t xml:space="preserve">ity agre vakṣyaty eva yac-chaṭā-leśataḥ sarva-viśvasmin rasa-premāṇau prakāśete, tadā tan-mūrter eva kim ucyate, punas </w:t>
      </w:r>
      <w:r w:rsidRPr="006A7025">
        <w:rPr>
          <w:b/>
          <w:lang w:val="en-US"/>
        </w:rPr>
        <w:t>taḍin-mālā-gaura</w:t>
      </w:r>
      <w:r>
        <w:rPr>
          <w:b/>
          <w:lang w:val="en-US"/>
        </w:rPr>
        <w:t>m i</w:t>
      </w:r>
      <w:r>
        <w:rPr>
          <w:lang w:val="en-US"/>
        </w:rPr>
        <w:t>ty anena cāñcalya-sarvāṅga-camatkāra-gaura-bhāsvara-varṇa-lajjāṅga-jhaṭiti-nayanāsthira-kānti-darśana-bahula-lāvaṇyatvādi-dharmā uktāḥ sahṛdaya-gamyāḥ | nava-vadhūṭītvaṁ coktaṁ taḍid iti karkaśa-tejaḥ-śaṅkā-nirāsārthaṁ nava-kaiśora-madhuram ity uktam | māleti pratyaṅga-pratiromasu pratikṣaṇa-gaura-jyotir-ujjṛmbhaṇam uktam | laharī-parīvāhair iti laharya udgacchanti, paraṁ tu netrayor eva sindhu-velā-maryādāyām iva sthagitā bhavanti, tad-bala-vaśān netrāntā nṛtyanti,, tdā lajjā-niruddhā uccalanti, udgatyāplāvya ca punar laharīṣv eva pratyavagacchanti, te pravāhāḥ kaṭākṣā iti bhedaḥ ||</w:t>
      </w:r>
      <w:r w:rsidRPr="002D4942">
        <w:rPr>
          <w:noProof w:val="0"/>
          <w:cs/>
          <w:lang w:val="en-US"/>
        </w:rPr>
        <w:t>50</w:t>
      </w:r>
      <w:r w:rsidRPr="002D4942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Pr="00BB3FAB" w:rsidRDefault="00E3019C" w:rsidP="00583A41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583A41">
      <w:pPr>
        <w:pStyle w:val="StyleCentered"/>
        <w:rPr>
          <w:lang w:val="pl-PL"/>
        </w:rPr>
      </w:pPr>
    </w:p>
    <w:p w:rsidR="00E3019C" w:rsidRPr="00BB3FAB" w:rsidRDefault="00E3019C" w:rsidP="00583A41">
      <w:pPr>
        <w:pStyle w:val="StyleCentered"/>
        <w:rPr>
          <w:lang w:val="pl-PL"/>
        </w:rPr>
      </w:pPr>
      <w:r w:rsidRPr="00BB3FAB">
        <w:rPr>
          <w:lang w:val="pl-PL"/>
        </w:rPr>
        <w:t>(51</w:t>
      </w:r>
      <w:r>
        <w:rPr>
          <w:lang w:val="pl-PL"/>
        </w:rPr>
        <w:t>)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>
      <w:pPr>
        <w:rPr>
          <w:lang w:val="pl-PL"/>
        </w:rPr>
      </w:pPr>
      <w:r w:rsidRPr="00BB3FAB">
        <w:rPr>
          <w:lang w:val="pl-PL"/>
        </w:rPr>
        <w:t>etad vastu premaika-labhyaṁ na copaniṣaj-jñānādibhir apīty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5A5CE6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amanda-premāṅka-ślatha-sakala-nirbandha-hṛdayaṁ</w:t>
      </w:r>
    </w:p>
    <w:p w:rsidR="00E3019C" w:rsidRPr="002D4942" w:rsidRDefault="00E3019C" w:rsidP="005A5CE6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dayā-pāraṁ divya-cchavi-madhura-lāvaṇya-lalita</w:t>
      </w:r>
      <w:r>
        <w:rPr>
          <w:lang w:val="en-US"/>
        </w:rPr>
        <w:t>m |</w:t>
      </w:r>
    </w:p>
    <w:p w:rsidR="00E3019C" w:rsidRPr="002D4942" w:rsidRDefault="00E3019C" w:rsidP="005A5CE6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alakṣyaṁ rādhākhyaṁ nikhila-nigamair apy atitarāṁ</w:t>
      </w:r>
    </w:p>
    <w:p w:rsidR="00E3019C" w:rsidRDefault="00E3019C" w:rsidP="005A5CE6">
      <w:pPr>
        <w:pStyle w:val="VerseQuote"/>
        <w:rPr>
          <w:lang w:val="en-US"/>
        </w:rPr>
      </w:pPr>
      <w:r w:rsidRPr="002D4942">
        <w:rPr>
          <w:noProof w:val="0"/>
          <w:cs/>
          <w:lang w:val="en-US"/>
        </w:rPr>
        <w:t>rasāmbhodheḥ sāraṁ ki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sukumāraṁ vijayate ||</w:t>
      </w:r>
    </w:p>
    <w:p w:rsidR="00E3019C" w:rsidRDefault="00E3019C" w:rsidP="005A5CE6">
      <w:pPr>
        <w:rPr>
          <w:lang w:val="en-US"/>
        </w:rPr>
      </w:pPr>
    </w:p>
    <w:p w:rsidR="00E3019C" w:rsidRDefault="00E3019C" w:rsidP="004A1271">
      <w:pPr>
        <w:rPr>
          <w:b/>
          <w:lang w:val="en-US"/>
        </w:rPr>
      </w:pPr>
    </w:p>
    <w:p w:rsidR="00E3019C" w:rsidRDefault="00E3019C" w:rsidP="004A1271">
      <w:pPr>
        <w:rPr>
          <w:lang w:val="en-US"/>
        </w:rPr>
      </w:pPr>
      <w:r w:rsidRPr="004A1271">
        <w:rPr>
          <w:b/>
          <w:lang w:val="en-US"/>
        </w:rPr>
        <w:t xml:space="preserve">kim api rādhākhyaṁ </w:t>
      </w:r>
      <w:r>
        <w:rPr>
          <w:lang w:val="en-US"/>
        </w:rPr>
        <w:t xml:space="preserve">vastu </w:t>
      </w:r>
      <w:r w:rsidRPr="004A1271">
        <w:rPr>
          <w:b/>
          <w:lang w:val="en-US"/>
        </w:rPr>
        <w:t>vijayate</w:t>
      </w:r>
      <w:r w:rsidRPr="004A1271">
        <w:rPr>
          <w:lang w:val="en-US"/>
        </w:rPr>
        <w:t xml:space="preserve"> iti |</w:t>
      </w:r>
      <w:r>
        <w:rPr>
          <w:b/>
          <w:lang w:val="en-US"/>
        </w:rPr>
        <w:t xml:space="preserve"> </w:t>
      </w:r>
      <w:r>
        <w:rPr>
          <w:lang w:val="en-US"/>
        </w:rPr>
        <w:t>kim apy anirvacanīyaṁ, tad āha—</w:t>
      </w:r>
      <w:r w:rsidRPr="004A1271">
        <w:rPr>
          <w:b/>
          <w:lang w:val="en-US"/>
        </w:rPr>
        <w:t>nikhila-nigamaiḥ</w:t>
      </w:r>
      <w:r>
        <w:rPr>
          <w:lang w:val="en-US"/>
        </w:rPr>
        <w:t xml:space="preserve"> sāṅgopāṅopaniṣad-vedair bhagavac-chvāsa-bhūtair </w:t>
      </w:r>
      <w:r w:rsidRPr="004A1271">
        <w:rPr>
          <w:b/>
          <w:lang w:val="en-US"/>
        </w:rPr>
        <w:t>api</w:t>
      </w:r>
      <w:r>
        <w:rPr>
          <w:lang w:val="en-US"/>
        </w:rPr>
        <w:t xml:space="preserve"> </w:t>
      </w:r>
      <w:r w:rsidRPr="004A1271">
        <w:rPr>
          <w:b/>
          <w:lang w:val="en-US"/>
        </w:rPr>
        <w:t>atitarā</w:t>
      </w:r>
      <w:r>
        <w:rPr>
          <w:b/>
          <w:lang w:val="en-US"/>
        </w:rPr>
        <w:t>m a</w:t>
      </w:r>
      <w:r w:rsidRPr="004A1271">
        <w:rPr>
          <w:b/>
          <w:lang w:val="en-US"/>
        </w:rPr>
        <w:t>lakṣya</w:t>
      </w:r>
      <w:r>
        <w:rPr>
          <w:b/>
          <w:lang w:val="en-US"/>
        </w:rPr>
        <w:t xml:space="preserve">m | </w:t>
      </w:r>
      <w:r w:rsidRPr="005A5CE6">
        <w:rPr>
          <w:lang w:val="en-US"/>
        </w:rPr>
        <w:t>alakṣyaṁ</w:t>
      </w:r>
      <w:r>
        <w:rPr>
          <w:lang w:val="en-US"/>
        </w:rPr>
        <w:t xml:space="preserve"> tu brahma, </w:t>
      </w:r>
      <w:r w:rsidRPr="004A1271">
        <w:rPr>
          <w:color w:val="0000FF"/>
          <w:lang w:val="en-US"/>
        </w:rPr>
        <w:t>yato vāco nivartante aprāpya manasā sah</w:t>
      </w:r>
      <w:r>
        <w:rPr>
          <w:color w:val="0000FF"/>
          <w:lang w:val="en-US"/>
        </w:rPr>
        <w:t xml:space="preserve">a </w:t>
      </w:r>
      <w:r w:rsidRPr="004A1271">
        <w:rPr>
          <w:lang w:val="en-US"/>
        </w:rPr>
        <w:t>i</w:t>
      </w:r>
      <w:r>
        <w:rPr>
          <w:lang w:val="en-US"/>
        </w:rPr>
        <w:t xml:space="preserve">ti, </w:t>
      </w:r>
      <w:r w:rsidRPr="004A1271">
        <w:rPr>
          <w:color w:val="0000FF"/>
          <w:lang w:val="en-US"/>
        </w:rPr>
        <w:t>neti netīty</w:t>
      </w:r>
      <w:r>
        <w:rPr>
          <w:lang w:val="en-US"/>
        </w:rPr>
        <w:t xml:space="preserve">-ādi-vākyaiḥ | tad api lakṣaṇādibhiḥ paryavasānaṁ brahmaṇi gamayantiṭy alakṣyam | ataḥ param atyalakṣyaṁ </w:t>
      </w:r>
      <w:r>
        <w:rPr>
          <w:color w:val="0000FF"/>
          <w:lang w:val="en-US"/>
        </w:rPr>
        <w:t>brahma</w:t>
      </w:r>
      <w:r w:rsidRPr="005D651B">
        <w:rPr>
          <w:color w:val="0000FF"/>
          <w:lang w:val="en-US"/>
        </w:rPr>
        <w:t xml:space="preserve">ṇo hi pratiṣṭhāham </w:t>
      </w:r>
      <w:r>
        <w:rPr>
          <w:lang w:val="en-US"/>
        </w:rPr>
        <w:t xml:space="preserve">[gītā 14.27] ity anena brahmaṇo’pi rahasyaṁ śrī-vrajendra-nandanas tato’py atitarām alakṣyaṁ tasyāpi premāspadaṁ ratimad-rahasyaṁ paraṁ jyotir iti ity uktam eva </w:t>
      </w:r>
      <w:r>
        <w:rPr>
          <w:color w:val="0000FF"/>
          <w:lang w:val="en-US"/>
        </w:rPr>
        <w:t>bhagavat</w:t>
      </w:r>
      <w:r w:rsidRPr="0072488F">
        <w:rPr>
          <w:color w:val="0000FF"/>
          <w:lang w:val="en-US"/>
        </w:rPr>
        <w:t>āpy āmṛgya-sad-vaibhave</w:t>
      </w:r>
      <w:r>
        <w:rPr>
          <w:lang w:val="en-US"/>
        </w:rPr>
        <w:t xml:space="preserve"> [269]</w:t>
      </w:r>
      <w:r>
        <w:rPr>
          <w:rStyle w:val="FootnoteReference"/>
          <w:lang w:val="en-US"/>
        </w:rPr>
        <w:footnoteReference w:id="65"/>
      </w:r>
      <w:r>
        <w:rPr>
          <w:lang w:val="en-US"/>
        </w:rPr>
        <w:t xml:space="preserve"> ity-ādi vakṣyati ca | ato’titarām ity arthaḥ | </w:t>
      </w:r>
    </w:p>
    <w:p w:rsidR="00E3019C" w:rsidRDefault="00E3019C" w:rsidP="004A1271">
      <w:pPr>
        <w:rPr>
          <w:lang w:val="en-US"/>
        </w:rPr>
      </w:pPr>
    </w:p>
    <w:p w:rsidR="00E3019C" w:rsidRDefault="00E3019C" w:rsidP="004A1271">
      <w:pPr>
        <w:rPr>
          <w:lang w:val="en-US"/>
        </w:rPr>
      </w:pPr>
      <w:r>
        <w:rPr>
          <w:lang w:val="en-US"/>
        </w:rPr>
        <w:t xml:space="preserve">ata eva </w:t>
      </w:r>
      <w:r w:rsidRPr="006A055A">
        <w:rPr>
          <w:b/>
          <w:lang w:val="en-US"/>
        </w:rPr>
        <w:t>rasāmbhodheḥ sāraṁ</w:t>
      </w:r>
      <w:r>
        <w:rPr>
          <w:lang w:val="en-US"/>
        </w:rPr>
        <w:t xml:space="preserve"> parātparo raso vai saḥ ity anena vedai rasānanda-śabdādibhis tu varṇyata eva | paraṁ tv idaṁ tu tad-rasa-pārāvārasyāpi sāraṁ ghanī-bhūta-rasa-mūrter api dhyeyam, ato yogyam arthān na kevalaṁ veda-daurlabhyād aiśvaryamad eva, kiṁ tu rasa-mayam | tatrāpi loka-veda-prasiddha-rasatvam āyāti | evaṁ cet, tato rasa-sāgaram apy unmathya sāra uddhṛiyate, tad-rūpaṁ mahā-mādhurya-viśiṣṭam iti | </w:t>
      </w:r>
    </w:p>
    <w:p w:rsidR="00E3019C" w:rsidRDefault="00E3019C" w:rsidP="004A1271">
      <w:pPr>
        <w:rPr>
          <w:lang w:val="en-US"/>
        </w:rPr>
      </w:pPr>
    </w:p>
    <w:p w:rsidR="00E3019C" w:rsidRPr="004A1271" w:rsidRDefault="00E3019C" w:rsidP="004A1271">
      <w:pPr>
        <w:rPr>
          <w:lang w:val="en-US"/>
        </w:rPr>
      </w:pPr>
      <w:r>
        <w:rPr>
          <w:lang w:val="en-US"/>
        </w:rPr>
        <w:t>evaṁ cet, kasyāpi na labhyam ? tatrāha—</w:t>
      </w:r>
      <w:r w:rsidRPr="00DE62EC">
        <w:rPr>
          <w:b/>
          <w:lang w:val="en-US"/>
        </w:rPr>
        <w:t>dayā-pāraṁ</w:t>
      </w:r>
      <w:r>
        <w:rPr>
          <w:lang w:val="en-US"/>
        </w:rPr>
        <w:t xml:space="preserve"> dayā kṛpā apārā yatra tayā kṛpayā kiṁ kiṁ na bhaved durlabhāpi sulabhā syād ity ādhunikānāṁ samāśvāsaḥ, yathā </w:t>
      </w:r>
      <w:r w:rsidRPr="006A055A">
        <w:rPr>
          <w:color w:val="0000FF"/>
          <w:lang w:val="en-US"/>
        </w:rPr>
        <w:t>neti neti</w:t>
      </w:r>
      <w:r>
        <w:rPr>
          <w:lang w:val="en-US"/>
        </w:rPr>
        <w:t xml:space="preserve"> ity-ādy-uktāv api </w:t>
      </w:r>
      <w:r>
        <w:rPr>
          <w:color w:val="0000FF"/>
          <w:lang w:val="en-US"/>
        </w:rPr>
        <w:t>bhakt</w:t>
      </w:r>
      <w:r w:rsidRPr="006A055A">
        <w:rPr>
          <w:color w:val="0000FF"/>
          <w:lang w:val="en-US"/>
        </w:rPr>
        <w:t>yāham ekayā grāhyaḥ</w:t>
      </w:r>
      <w:r>
        <w:rPr>
          <w:lang w:val="en-US"/>
        </w:rPr>
        <w:t xml:space="preserve"> iti, </w:t>
      </w:r>
      <w:r w:rsidRPr="006A055A">
        <w:rPr>
          <w:color w:val="0000FF"/>
          <w:lang w:val="en-US"/>
        </w:rPr>
        <w:t>yam evaiṣa vṛṇute tena labhyaḥ</w:t>
      </w:r>
      <w:r>
        <w:rPr>
          <w:lang w:val="en-US"/>
        </w:rPr>
        <w:t xml:space="preserve"> itivat |</w:t>
      </w:r>
    </w:p>
    <w:p w:rsidR="00E3019C" w:rsidRDefault="00E3019C" w:rsidP="004A1271">
      <w:pPr>
        <w:rPr>
          <w:lang w:val="en-US"/>
        </w:rPr>
      </w:pPr>
    </w:p>
    <w:p w:rsidR="00E3019C" w:rsidRDefault="00E3019C" w:rsidP="006A055A">
      <w:pPr>
        <w:rPr>
          <w:lang w:val="en-US"/>
        </w:rPr>
      </w:pPr>
      <w:r>
        <w:rPr>
          <w:lang w:val="en-US"/>
        </w:rPr>
        <w:t>anyac ca sindhutve’parimitatvaṁ sambhavati sāre laghutayāmṛta-kalaśa iva parimitāv api ca dayā tv agādhaivāstīty apy adbhuta-guṇatvaṁ dayā-kāryam āha—</w:t>
      </w:r>
      <w:r w:rsidRPr="004A1271">
        <w:rPr>
          <w:b/>
          <w:lang w:val="en-US"/>
        </w:rPr>
        <w:t>amanda</w:t>
      </w:r>
      <w:r w:rsidRPr="004A1271">
        <w:rPr>
          <w:lang w:val="en-US"/>
        </w:rPr>
        <w:t>-</w:t>
      </w:r>
      <w:r>
        <w:rPr>
          <w:lang w:val="en-US"/>
        </w:rPr>
        <w:t xml:space="preserve"> iti | amandāḥ pracurā ye </w:t>
      </w:r>
      <w:r w:rsidRPr="006A055A">
        <w:rPr>
          <w:b/>
          <w:lang w:val="en-US"/>
        </w:rPr>
        <w:t>premāṅkāś</w:t>
      </w:r>
      <w:r>
        <w:rPr>
          <w:lang w:val="en-US"/>
        </w:rPr>
        <w:t xml:space="preserve"> cihnāni gadgada-pulaka-kampāśru-pralaya-vaicittya-stambha-vaivarṇya-svara-bhaṅgādyās taiḥ </w:t>
      </w:r>
      <w:r w:rsidRPr="006A055A">
        <w:rPr>
          <w:b/>
          <w:lang w:val="en-US"/>
        </w:rPr>
        <w:t>ślathāḥ sakalā</w:t>
      </w:r>
      <w:r>
        <w:rPr>
          <w:lang w:val="en-US"/>
        </w:rPr>
        <w:t xml:space="preserve"> aihikāmuṣmika-vāsanā-vidhi</w:t>
      </w:r>
      <w:r w:rsidRPr="004A1271">
        <w:rPr>
          <w:lang w:val="en-US"/>
        </w:rPr>
        <w:t>-</w:t>
      </w:r>
      <w:r>
        <w:rPr>
          <w:lang w:val="en-US"/>
        </w:rPr>
        <w:t>niṣedha-</w:t>
      </w:r>
      <w:r w:rsidRPr="006A055A">
        <w:rPr>
          <w:b/>
          <w:lang w:val="en-US"/>
        </w:rPr>
        <w:t>nirbandh</w:t>
      </w:r>
      <w:r>
        <w:rPr>
          <w:b/>
          <w:lang w:val="en-US"/>
        </w:rPr>
        <w:t xml:space="preserve">ā </w:t>
      </w:r>
      <w:r>
        <w:rPr>
          <w:lang w:val="en-US"/>
        </w:rPr>
        <w:t>haṭhāḥ, yathā—</w:t>
      </w:r>
      <w:r w:rsidRPr="006A055A">
        <w:rPr>
          <w:noProof w:val="0"/>
          <w:cs/>
        </w:rPr>
        <w:t xml:space="preserve"> </w:t>
      </w:r>
      <w:r w:rsidRPr="006A055A">
        <w:rPr>
          <w:noProof w:val="0"/>
          <w:color w:val="0000FF"/>
          <w:cs/>
        </w:rPr>
        <w:t>karmāṇi śruti-bodhitāni</w:t>
      </w:r>
      <w:r>
        <w:rPr>
          <w:color w:val="0000FF"/>
          <w:lang w:val="en-US"/>
        </w:rPr>
        <w:t xml:space="preserve"> </w:t>
      </w:r>
      <w:r w:rsidRPr="006A055A">
        <w:rPr>
          <w:lang w:val="en-US"/>
        </w:rPr>
        <w:t>[82]</w:t>
      </w:r>
      <w:r>
        <w:rPr>
          <w:rStyle w:val="FootnoteReference"/>
          <w:lang w:val="en-US"/>
        </w:rPr>
        <w:footnoteReference w:id="66"/>
      </w:r>
      <w:r>
        <w:rPr>
          <w:lang w:val="en-US"/>
        </w:rPr>
        <w:t xml:space="preserve"> ity-ādy-uktāgraha-nāśo vā nitarāṁ bandhāḥ śṛṅkhalā yeṣāṁ teṣāṁ parama-bhāvukānāṁ na ca jñānādi-mukta-bandhanānām | kiṁ ca, mūlato’haṁ-mamatā-moha-nāśa eṣāṁ tu ślatha ity anena sveṣṭe mohaḥ premā sakhī-dehe’haṅkāra-mamate ato vilakṣaṇa-nirbandhanatvam ekataḥ prāyikādau nirbandhatvam anyataḥ sādhye bandhanam iti hṛdayaṁ hārdaṁ rahasyaṁ vastu vā kṛpayā tādṛśānāṁ hṛdi ayate prāpnotīti tan nānyeṣām ity arthaḥ | </w:t>
      </w:r>
    </w:p>
    <w:p w:rsidR="00E3019C" w:rsidRDefault="00E3019C" w:rsidP="006A055A">
      <w:pPr>
        <w:rPr>
          <w:lang w:val="en-US"/>
        </w:rPr>
      </w:pPr>
    </w:p>
    <w:p w:rsidR="00E3019C" w:rsidRDefault="00E3019C" w:rsidP="006A055A">
      <w:pPr>
        <w:rPr>
          <w:lang w:val="en-US"/>
        </w:rPr>
      </w:pPr>
      <w:r>
        <w:rPr>
          <w:lang w:val="en-US"/>
        </w:rPr>
        <w:t>nanu bhavadbhiḥ kathaṁ jñātam yad vedair alakṣyam iti cet tatraivaṁ jñeyaṁ prema-ślatha-nirbandha-hṛdayam evāsmākaṁ sākṣīti | aho vedeṣu na spaṣṭam uktaṁ prema hṛdaye ca sphuritaṁ tat kim āścaryādhāyakaṁ vastu, ato jñāyate tair api niṣedha-śeṣatayā neti netīty uktaṁ tat satyaṁ yadaiṣa vṛṇute tadaiva labhyo bhavatīti tad-varaṇam api ca premṇaiva syād iti |</w:t>
      </w:r>
    </w:p>
    <w:p w:rsidR="00E3019C" w:rsidRDefault="00E3019C" w:rsidP="006A055A">
      <w:pPr>
        <w:rPr>
          <w:lang w:val="en-US"/>
        </w:rPr>
      </w:pPr>
    </w:p>
    <w:p w:rsidR="00E3019C" w:rsidRDefault="00E3019C" w:rsidP="006A055A">
      <w:pPr>
        <w:rPr>
          <w:lang w:val="en-US"/>
        </w:rPr>
      </w:pPr>
      <w:r>
        <w:rPr>
          <w:lang w:val="en-US"/>
        </w:rPr>
        <w:t xml:space="preserve">nanu premāṅka-sādhana-sādhyatve kiṁ kṛpayeti na śaṅkanīyaṁ premāpi tat-kṛpā-datta eva svāgamana-yogyatārthaṁ jñeyam | paścāt svayam āgacchaty eveti | evaṁ gamyatve lokaval līlātve’pi </w:t>
      </w:r>
      <w:r w:rsidRPr="00B258A1">
        <w:rPr>
          <w:b/>
          <w:lang w:val="en-US"/>
        </w:rPr>
        <w:t>divyā</w:t>
      </w:r>
      <w:r>
        <w:rPr>
          <w:lang w:val="en-US"/>
        </w:rPr>
        <w:t xml:space="preserve"> alaukiky adbhutā </w:t>
      </w:r>
      <w:r w:rsidRPr="00B258A1">
        <w:rPr>
          <w:b/>
          <w:lang w:val="en-US"/>
        </w:rPr>
        <w:t>chavir</w:t>
      </w:r>
      <w:r>
        <w:rPr>
          <w:lang w:val="en-US"/>
        </w:rPr>
        <w:t xml:space="preserve"> yasya tat tadā prabhā-maṇḍala-cākacikye ābhyantara-rūpa-guṇa-prakāśa-saṁśayaś cet, tatrāha—</w:t>
      </w:r>
      <w:r w:rsidRPr="00B258A1">
        <w:rPr>
          <w:b/>
          <w:lang w:val="en-US"/>
        </w:rPr>
        <w:t>madhura-lāvaṇy</w:t>
      </w:r>
      <w:r>
        <w:rPr>
          <w:b/>
          <w:lang w:val="en-US"/>
        </w:rPr>
        <w:t>ābhyām</w:t>
      </w:r>
      <w:r>
        <w:rPr>
          <w:lang w:val="en-US"/>
        </w:rPr>
        <w:t xml:space="preserve"> </w:t>
      </w:r>
      <w:r w:rsidRPr="00B258A1">
        <w:rPr>
          <w:b/>
          <w:lang w:val="en-US"/>
        </w:rPr>
        <w:t>lalitam</w:t>
      </w:r>
      <w:r w:rsidRPr="004A1271">
        <w:rPr>
          <w:lang w:val="en-US"/>
        </w:rPr>
        <w:t xml:space="preserve"> </w:t>
      </w:r>
      <w:r>
        <w:rPr>
          <w:lang w:val="en-US"/>
        </w:rPr>
        <w:t>dṛg-rasanā-lāmpaṭya-grāhakaṁ mādhuryaṁ svādu priyaṁ ca miṣṭaṁ ca | vā madhu mādakatāṁ rātīti madhuraṁ lāvaṇyaṁ rocakatā mādhurya-ruci-vardhakatā, tābhyām lalitaṁ manoharaṁ|</w:t>
      </w:r>
    </w:p>
    <w:p w:rsidR="00E3019C" w:rsidRDefault="00E3019C" w:rsidP="006A055A">
      <w:pPr>
        <w:rPr>
          <w:lang w:val="en-US"/>
        </w:rPr>
      </w:pPr>
    </w:p>
    <w:p w:rsidR="00E3019C" w:rsidRPr="00B258A1" w:rsidRDefault="00E3019C" w:rsidP="006A055A">
      <w:pPr>
        <w:rPr>
          <w:lang w:val="en-US"/>
        </w:rPr>
      </w:pPr>
      <w:r>
        <w:rPr>
          <w:lang w:val="en-US"/>
        </w:rPr>
        <w:t xml:space="preserve">athavā madhuraṁ ca lāvaṇya-lalitaṁ ca </w:t>
      </w:r>
      <w:r w:rsidRPr="004A1271">
        <w:rPr>
          <w:lang w:val="en-US"/>
        </w:rPr>
        <w:t>|</w:t>
      </w:r>
      <w:r>
        <w:rPr>
          <w:lang w:val="en-US"/>
        </w:rPr>
        <w:t xml:space="preserve"> vā divyety-ādy eka-padaṁ, ambhodhi-sāram iti sthūla-kāraṇa-janya-kārye’pi sthūlatā cet, tatrāha—</w:t>
      </w:r>
      <w:r w:rsidRPr="00B258A1">
        <w:rPr>
          <w:b/>
          <w:lang w:val="en-US"/>
        </w:rPr>
        <w:t>sukumāraṁ</w:t>
      </w:r>
      <w:r>
        <w:rPr>
          <w:b/>
          <w:lang w:val="en-US"/>
        </w:rPr>
        <w:t xml:space="preserve"> </w:t>
      </w:r>
      <w:r>
        <w:rPr>
          <w:lang w:val="en-US"/>
        </w:rPr>
        <w:t>parama-mṛdulam ity aṅga-mārdavatā dayā-pāram ity anenābhyantara-mārdavatā, tadā vāṅ-mārdavatā tv āyātaiva | amandety atra prema-kṛtajñatā-prasāda-guṇāḥ | adhikāriṇo’pi cātra premiṇo nirdiṣṭāḥ | divyety-ādau svaccha-cchavi-madhura-lāvaṇya-lālityādyā guṇā api rasety atra rasamārgīya-bhakti-sevyatvam ity-ādy-antaṁ pūrṇa-mādhuryam uktam | alakṣyam ity atra pūrṇaiśvaryam uktam | evaṁ mādhuryaiśvarya-mayaṁ kim apy anirvacanīyaṁ rādhā-nāma viśeṣeṇa jayatīti hita-sakhy-āśīḥ |</w:t>
      </w:r>
      <w:r w:rsidRPr="00B258A1">
        <w:rPr>
          <w:lang w:val="en-US"/>
        </w:rPr>
        <w:t xml:space="preserve"> </w:t>
      </w:r>
    </w:p>
    <w:p w:rsidR="00E3019C" w:rsidRDefault="00E3019C" w:rsidP="004A1271">
      <w:pPr>
        <w:rPr>
          <w:lang w:val="en-US"/>
        </w:rPr>
      </w:pPr>
    </w:p>
    <w:p w:rsidR="00E3019C" w:rsidRDefault="00E3019C" w:rsidP="004A1271">
      <w:pPr>
        <w:rPr>
          <w:lang w:val="en-US"/>
        </w:rPr>
      </w:pPr>
      <w:r>
        <w:rPr>
          <w:lang w:val="en-US"/>
        </w:rPr>
        <w:t xml:space="preserve">athavā pūrvaṁ purandhrīty-ādau pūrṇa-saubhāgyam uktam | idānīṁ priyāṅka-sthiti-saubhāgyam āha—amanda-premā priyas tasyāṅke ślathāḥ sakalā bāhyābhyantarā nirbandhā lajjā-māna-vāmyāsajyādi-niyamā yasmiṁs tādṛśaṁ hṛdayaṁ yasyāḥ arthād aṅgkaṁ vinā sarve āgrahās tiṣṭhanti yadāṅgka-prāptis tadā sarve āgrahāḥ palāyante, ata eva dayā-pāram | </w:t>
      </w:r>
    </w:p>
    <w:p w:rsidR="00E3019C" w:rsidRDefault="00E3019C" w:rsidP="004A1271">
      <w:pPr>
        <w:rPr>
          <w:lang w:val="en-US"/>
        </w:rPr>
      </w:pPr>
    </w:p>
    <w:p w:rsidR="00E3019C" w:rsidRDefault="00E3019C" w:rsidP="004A1271">
      <w:pPr>
        <w:rPr>
          <w:lang w:val="en-US"/>
        </w:rPr>
      </w:pPr>
      <w:r>
        <w:rPr>
          <w:lang w:val="en-US"/>
        </w:rPr>
        <w:t>kiṁ ca, atrotkarṣaḥ priyāyā eva priyaṁ prati prasadya ślathatāṅgīkṛtā jñeyā, priyasya tu premāsaktir eva balaṁ, na ca madanādinā kṣobhayitum śaknotīti dayathārthaḥ |</w:t>
      </w:r>
    </w:p>
    <w:p w:rsidR="00E3019C" w:rsidRDefault="00E3019C" w:rsidP="004A1271">
      <w:pPr>
        <w:rPr>
          <w:lang w:val="en-US"/>
        </w:rPr>
      </w:pPr>
    </w:p>
    <w:p w:rsidR="00E3019C" w:rsidRPr="002D4942" w:rsidRDefault="00E3019C">
      <w:pPr>
        <w:rPr>
          <w:noProof w:val="0"/>
          <w:cs/>
          <w:lang w:val="en-US"/>
        </w:rPr>
      </w:pPr>
      <w:r>
        <w:rPr>
          <w:lang w:val="en-US"/>
        </w:rPr>
        <w:t xml:space="preserve">yad vā, amanda-premāṅko’ṅkāḥ svasyāṁ priya-kṛtā vā nijidbhavā eva taiḥ ślathāḥ sakala-nirbandhā yatra tādṛśaṁ hṛdayaṁ yasyāḥ | kiṁ ca, dayā-pāraṁ yadā priya-viṣayikāsakti-prasādojjṛmbhaḥ, tadā sarve nirbandhāḥ ślathā bhavantīti, tadaiva dayā-dāna-vīratvodayena divyā sāhasoddīptā chavir yasya, pūrvaṁ tu nirbandha-samaye mānādau tu nikhila-nigamair vākyaiḥ kāku-cāṭula-cāṭubhir anunaya-vākyair alakṣyaṁ na mukham unnamayya darśitaṁ yadā rasāmbhodhi-sāratvaṁ smṛtaṁ, tadātinirbandhasya nīrasatvāt prāṇa-priyasyāmanda-prema-vaikalya-smṛtyā svasyāṁ tad-vaikalya-pratibimbitatvād dayā kṛtā, ataḥ ślatho nirbandhas tadaiva </w:t>
      </w:r>
      <w:r w:rsidRPr="00530A50">
        <w:rPr>
          <w:b/>
          <w:lang w:val="en-US"/>
        </w:rPr>
        <w:t>sukumāram</w:t>
      </w:r>
      <w:r>
        <w:rPr>
          <w:lang w:val="en-US"/>
        </w:rPr>
        <w:t xml:space="preserve"> atikomalatva-khyātam iti tato madhura-lāvaṇya-lalitam iti dik </w:t>
      </w:r>
      <w:r w:rsidRPr="004A1271">
        <w:rPr>
          <w:lang w:val="en-US"/>
        </w:rPr>
        <w:t>||</w:t>
      </w:r>
      <w:r w:rsidRPr="002D4942">
        <w:rPr>
          <w:noProof w:val="0"/>
          <w:cs/>
          <w:lang w:val="en-US"/>
        </w:rPr>
        <w:t>51</w:t>
      </w:r>
      <w:r w:rsidRPr="002D4942">
        <w:rPr>
          <w:lang w:val="en-US"/>
        </w:rPr>
        <w:t>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(52</w:t>
      </w:r>
      <w:r>
        <w:rPr>
          <w:lang w:val="en-US"/>
        </w:rPr>
        <w:t>)</w:t>
      </w:r>
    </w:p>
    <w:p w:rsidR="00E3019C" w:rsidRPr="002D4942" w:rsidRDefault="00E3019C" w:rsidP="00A702AE">
      <w:pPr>
        <w:rPr>
          <w:lang w:val="en-US"/>
        </w:rPr>
      </w:pPr>
    </w:p>
    <w:p w:rsidR="00E3019C" w:rsidRPr="002D4942" w:rsidRDefault="00E3019C" w:rsidP="00A702AE">
      <w:pPr>
        <w:rPr>
          <w:lang w:val="en-US"/>
        </w:rPr>
      </w:pPr>
      <w:r w:rsidRPr="002D4942">
        <w:rPr>
          <w:lang w:val="en-US"/>
        </w:rPr>
        <w:t>tad eva</w:t>
      </w:r>
      <w:r>
        <w:rPr>
          <w:lang w:val="en-US"/>
        </w:rPr>
        <w:t>m u</w:t>
      </w:r>
      <w:r w:rsidRPr="002D4942">
        <w:rPr>
          <w:lang w:val="en-US"/>
        </w:rPr>
        <w:t>kta-vastuno’manda-premāṅka-ślatha-bandhanāḥ premiṇo dayā-pātrā adhikāriṇa uktās tatra bhagavad-bhakteṣv ativyāpti-śaṅkayā sādhaka-daśāyāṁ bhāvanāyā</w:t>
      </w:r>
      <w:r>
        <w:rPr>
          <w:lang w:val="en-US"/>
        </w:rPr>
        <w:t>m a</w:t>
      </w:r>
      <w:r w:rsidRPr="002D4942">
        <w:rPr>
          <w:lang w:val="en-US"/>
        </w:rPr>
        <w:t>pi pum-bhāva-vi</w:t>
      </w:r>
      <w:r>
        <w:rPr>
          <w:lang w:val="en-US"/>
        </w:rPr>
        <w:t>sm</w:t>
      </w:r>
      <w:r w:rsidRPr="002D4942">
        <w:rPr>
          <w:lang w:val="en-US"/>
        </w:rPr>
        <w:t>ṛti-pūrvaka-vakṣyamāṇa-sakhī-bhāvaika-sādhyatva</w:t>
      </w:r>
      <w:r>
        <w:rPr>
          <w:lang w:val="en-US"/>
        </w:rPr>
        <w:t>m ā</w:t>
      </w:r>
      <w:r w:rsidRPr="002D4942">
        <w:rPr>
          <w:lang w:val="en-US"/>
        </w:rPr>
        <w:t>ha dvābhyāṁ—</w:t>
      </w:r>
    </w:p>
    <w:p w:rsidR="00E3019C" w:rsidRPr="002D4942" w:rsidRDefault="00E3019C" w:rsidP="00A702AE">
      <w:pPr>
        <w:rPr>
          <w:lang w:val="en-US"/>
        </w:rPr>
      </w:pP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dukūlaṁ bibhrāṇa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tha kuca-taṭe kañcuka-paṭaṁ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prasādaṁ svāminyāḥ sva-kara-tala-dattaṁ praṇayataḥ |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sthitāṁ nityaṁ pārśve vividha-paricaryaika-caturāṁ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kiśorī</w:t>
      </w:r>
      <w:r>
        <w:rPr>
          <w:lang w:val="en-US"/>
        </w:rPr>
        <w:t>m ā</w:t>
      </w:r>
      <w:r w:rsidRPr="002D4942">
        <w:rPr>
          <w:noProof w:val="0"/>
          <w:cs/>
          <w:lang w:val="en-US"/>
        </w:rPr>
        <w:t>tmānaṁ ki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ha suk</w:t>
      </w:r>
      <w:r>
        <w:rPr>
          <w:noProof w:val="0"/>
          <w:cs/>
          <w:lang w:val="en-US"/>
        </w:rPr>
        <w:t>umārīṁ nu kalaye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aha</w:t>
      </w:r>
      <w:r>
        <w:rPr>
          <w:lang w:val="en-US"/>
        </w:rPr>
        <w:t>m ā</w:t>
      </w:r>
      <w:r w:rsidRPr="002D4942">
        <w:rPr>
          <w:lang w:val="en-US"/>
        </w:rPr>
        <w:t>tmānaṁ kiśorīṁ sukumārīṁ kiṁ kalaye sakhī-veṣā</w:t>
      </w:r>
      <w:r>
        <w:rPr>
          <w:lang w:val="en-US"/>
        </w:rPr>
        <w:t>m i</w:t>
      </w:r>
      <w:r w:rsidRPr="002D4942">
        <w:rPr>
          <w:lang w:val="en-US"/>
        </w:rPr>
        <w:t>ty arthaḥ | kīdṛśī</w:t>
      </w:r>
      <w:r>
        <w:rPr>
          <w:lang w:val="en-US"/>
        </w:rPr>
        <w:t>m ?</w:t>
      </w:r>
      <w:r w:rsidRPr="002D4942">
        <w:rPr>
          <w:lang w:val="en-US"/>
        </w:rPr>
        <w:t xml:space="preserve"> dukūla</w:t>
      </w:r>
      <w:r>
        <w:rPr>
          <w:lang w:val="en-US"/>
        </w:rPr>
        <w:t>m i</w:t>
      </w:r>
      <w:r w:rsidRPr="002D4942">
        <w:rPr>
          <w:lang w:val="en-US"/>
        </w:rPr>
        <w:t>ty-ādi-viśiṣṭā</w:t>
      </w:r>
      <w:r>
        <w:rPr>
          <w:lang w:val="en-US"/>
        </w:rPr>
        <w:t>m |</w:t>
      </w:r>
      <w:r w:rsidRPr="002D4942">
        <w:rPr>
          <w:lang w:val="en-US"/>
        </w:rPr>
        <w:t xml:space="preserve"> anyat spaṣṭa</w:t>
      </w:r>
      <w:r>
        <w:rPr>
          <w:lang w:val="en-US"/>
        </w:rPr>
        <w:t>m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athavā siddha-daśā-pakṣārtha</w:t>
      </w:r>
      <w:r>
        <w:rPr>
          <w:lang w:val="en-US"/>
        </w:rPr>
        <w:t>m ā</w:t>
      </w:r>
      <w:r w:rsidRPr="002D4942">
        <w:rPr>
          <w:lang w:val="en-US"/>
        </w:rPr>
        <w:t>ha—pūrvaṁ premāṅkoktau hita-sakhyā sva-prema-vyavasthoktā tadā priyā premṇā prasadya nija-prasādaṁ dukūlādi dattavatī | tatas tad dhṛtvā parama-harṣeṇa nitya-prāptāv api kṛpā-pātratāṁ varṇayati | nu iti vikalpe | harṣa-sambhrama-vaśād vikalpayati—ahaṁ rahaḥ śrī-vṛndāvane ātmānaṁ svaṁ hita-rūpaṁ sandhi-gata</w:t>
      </w:r>
      <w:r>
        <w:rPr>
          <w:lang w:val="en-US"/>
        </w:rPr>
        <w:t>m a</w:t>
      </w:r>
      <w:r w:rsidRPr="002D4942">
        <w:rPr>
          <w:lang w:val="en-US"/>
        </w:rPr>
        <w:t>ntaraṅgaṁ sva-svāminyāḥ prasādaṁ dukūlaṁ bibhrāṇāṁ, punaś ca nityaṁ pārśve sthitāṁ, punaś ca vividha-paricaryaika-caturāṁ kiśorīṁ sukumārīṁ sahacarīṁ kiṁ kalaye ? nityaitādṛśītve’pi sva</w:t>
      </w:r>
      <w:r>
        <w:rPr>
          <w:lang w:val="en-US"/>
        </w:rPr>
        <w:t>m ā</w:t>
      </w:r>
      <w:r w:rsidRPr="002D4942">
        <w:rPr>
          <w:lang w:val="en-US"/>
        </w:rPr>
        <w:t>tmāna</w:t>
      </w:r>
      <w:r>
        <w:rPr>
          <w:lang w:val="en-US"/>
        </w:rPr>
        <w:t>m a</w:t>
      </w:r>
      <w:r w:rsidRPr="002D4942">
        <w:rPr>
          <w:lang w:val="en-US"/>
        </w:rPr>
        <w:t>ho bhāgya</w:t>
      </w:r>
      <w:r>
        <w:rPr>
          <w:lang w:val="en-US"/>
        </w:rPr>
        <w:t>m i</w:t>
      </w:r>
      <w:r w:rsidRPr="002D4942">
        <w:rPr>
          <w:lang w:val="en-US"/>
        </w:rPr>
        <w:t>ti citra</w:t>
      </w:r>
      <w:r>
        <w:rPr>
          <w:lang w:val="en-US"/>
        </w:rPr>
        <w:t>m i</w:t>
      </w:r>
      <w:r w:rsidRPr="002D4942">
        <w:rPr>
          <w:lang w:val="en-US"/>
        </w:rPr>
        <w:t>va manyate | dāsyāṁ prasāda-parākāṣṭhā darśitā | sva-mukhena svaṁ praśaṁsayati | svāminyāḥ prasāda</w:t>
      </w:r>
      <w:r>
        <w:rPr>
          <w:lang w:val="en-US"/>
        </w:rPr>
        <w:t>m i</w:t>
      </w:r>
      <w:r w:rsidRPr="002D4942">
        <w:rPr>
          <w:lang w:val="en-US"/>
        </w:rPr>
        <w:t>ti nitya</w:t>
      </w:r>
      <w:r>
        <w:rPr>
          <w:lang w:val="en-US"/>
        </w:rPr>
        <w:t>m a</w:t>
      </w:r>
      <w:r w:rsidRPr="002D4942">
        <w:rPr>
          <w:lang w:val="en-US"/>
        </w:rPr>
        <w:t>ho-rātraṁ prasādanārthaṁ tat-sukhārthaṁ yat paricaryābhiniveśaḥ saiva yadā prasīdet tadā harṣa-parāvadhiḥ syād iti svāminyāṁ pūrṇatamatvaṁ tasyāś ca svasyā</w:t>
      </w:r>
      <w:r>
        <w:rPr>
          <w:lang w:val="en-US"/>
        </w:rPr>
        <w:t>m i</w:t>
      </w:r>
      <w:r w:rsidRPr="002D4942">
        <w:rPr>
          <w:lang w:val="en-US"/>
        </w:rPr>
        <w:t>ti kiṁ bhaṇyate tatrāpi kevalaṁ sevāveśana-karuṇayaiva na prasādaḥ, kintu praṇayato bālya-sakhyāt parama-snehe tat-kṣaṇaṁ sanmukhe tayaiva na tu prabhutvād anya-sakhī-hasteneit paramāntaraṅgatvaṁ sva-kara-tala iti svasyāḥ kara-talena mama kara-tale dattaṁ, “sakhi nīyatām” iti paridhehīti tadā mayā dāsya-rītyā natvā gṛhītaṁ parihitaṁ ceti 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prasāda</w:t>
      </w:r>
      <w:r>
        <w:rPr>
          <w:lang w:val="en-US"/>
        </w:rPr>
        <w:t>m i</w:t>
      </w:r>
      <w:r w:rsidRPr="002D4942">
        <w:rPr>
          <w:lang w:val="en-US"/>
        </w:rPr>
        <w:t>ty anena dukūle kañcuka-paṭe ca śrī-vigrahāṅga-rāga-parimala-parimardat-tat-samaya-vilāsa-bhāvoddīpanāni parama-rasādhāyakāni | sakhyāḥ ki</w:t>
      </w:r>
      <w:r>
        <w:rPr>
          <w:lang w:val="en-US"/>
        </w:rPr>
        <w:t>m u</w:t>
      </w:r>
      <w:r w:rsidRPr="002D4942">
        <w:rPr>
          <w:lang w:val="en-US"/>
        </w:rPr>
        <w:t>cyate’nirvacanīya-premānandaḥ | agre’pi vakṣyati—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kadā govindārādhana-</w:t>
      </w:r>
      <w:r w:rsidRPr="002D4942">
        <w:t>l</w:t>
      </w:r>
      <w:r w:rsidRPr="002D4942">
        <w:rPr>
          <w:noProof w:val="0"/>
          <w:cs/>
        </w:rPr>
        <w:t>alita-tāmbūla-śavalaṁ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mudā svādaṁ svādaṁ pulakita-tanur me priya-sakhī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 xml:space="preserve">dukūlenonmīlan-nava-kamala-kiñjalka-rucinā 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>nivītāṅgī saṅgīta-kanija-kalāḥ śikṣayati mā</w:t>
      </w:r>
      <w:r>
        <w:t>m |</w:t>
      </w:r>
      <w:r w:rsidRPr="002D4942">
        <w:rPr>
          <w:noProof w:val="0"/>
          <w:cs/>
        </w:rPr>
        <w:t>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184</w:t>
      </w:r>
      <w:r w:rsidRPr="002D4942">
        <w:rPr>
          <w:color w:val="000000"/>
        </w:rPr>
        <w:t>] iti |</w:t>
      </w:r>
    </w:p>
    <w:p w:rsidR="00E3019C" w:rsidRPr="002D4942" w:rsidRDefault="00E3019C" w:rsidP="00D14529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lang w:val="en-US"/>
        </w:rPr>
        <w:t>tanu-rūpa-pakṣārthe jñeya</w:t>
      </w:r>
      <w:r>
        <w:rPr>
          <w:lang w:val="en-US"/>
        </w:rPr>
        <w:t>m |</w:t>
      </w:r>
      <w:r w:rsidRPr="002D4942">
        <w:rPr>
          <w:lang w:val="en-US"/>
        </w:rPr>
        <w:t xml:space="preserve"> anyac ca </w:t>
      </w:r>
      <w:r w:rsidRPr="002D4942">
        <w:rPr>
          <w:b/>
          <w:bCs/>
          <w:noProof w:val="0"/>
          <w:cs/>
          <w:lang w:val="en-US"/>
        </w:rPr>
        <w:t>dukūlaṁ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prasāda</w:t>
      </w:r>
      <w:r>
        <w:rPr>
          <w:b/>
          <w:bCs/>
          <w:lang w:val="en-US"/>
        </w:rPr>
        <w:t>m i</w:t>
      </w:r>
      <w:r w:rsidRPr="00490490">
        <w:rPr>
          <w:noProof w:val="0"/>
          <w:cs/>
        </w:rPr>
        <w:t xml:space="preserve">ty ukte’pi punaḥ </w:t>
      </w:r>
      <w:r w:rsidRPr="002D4942">
        <w:rPr>
          <w:b/>
          <w:bCs/>
          <w:noProof w:val="0"/>
          <w:cs/>
          <w:lang w:val="en-US"/>
        </w:rPr>
        <w:t>kañcuka-paṭa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 xml:space="preserve">ti kṛpā-bāhulyaṁ vakṣyamāṇānusāreṇa | </w:t>
      </w:r>
      <w:r w:rsidRPr="002D4942">
        <w:rPr>
          <w:b/>
          <w:bCs/>
          <w:lang w:val="en-US"/>
        </w:rPr>
        <w:t>atha</w:t>
      </w:r>
      <w:r w:rsidRPr="002D4942">
        <w:rPr>
          <w:lang w:val="en-US"/>
        </w:rPr>
        <w:t xml:space="preserve"> iti pada</w:t>
      </w:r>
      <w:r>
        <w:rPr>
          <w:lang w:val="en-US"/>
        </w:rPr>
        <w:t>m ā</w:t>
      </w:r>
      <w:r w:rsidRPr="002D4942">
        <w:rPr>
          <w:lang w:val="en-US"/>
        </w:rPr>
        <w:t>ścarya-dyotanārtha</w:t>
      </w:r>
      <w:r>
        <w:rPr>
          <w:lang w:val="en-US"/>
        </w:rPr>
        <w:t>m |</w:t>
      </w:r>
      <w:r w:rsidRPr="002D4942">
        <w:rPr>
          <w:lang w:val="en-US"/>
        </w:rPr>
        <w:t xml:space="preserve"> tādṛśa-prasāda-lābhe’pi pramādābhāva</w:t>
      </w:r>
      <w:r>
        <w:rPr>
          <w:lang w:val="en-US"/>
        </w:rPr>
        <w:t>m ā</w:t>
      </w:r>
      <w:r w:rsidRPr="002D4942">
        <w:rPr>
          <w:lang w:val="en-US"/>
        </w:rPr>
        <w:t>ha—</w:t>
      </w:r>
      <w:r w:rsidRPr="002D4942">
        <w:rPr>
          <w:b/>
          <w:bCs/>
          <w:lang w:val="en-US"/>
        </w:rPr>
        <w:t>nityaṁ pārśve sthitā</w:t>
      </w:r>
      <w:r>
        <w:rPr>
          <w:b/>
          <w:bCs/>
          <w:lang w:val="en-US"/>
        </w:rPr>
        <w:t>m |</w:t>
      </w:r>
      <w:r w:rsidRPr="002D4942">
        <w:rPr>
          <w:lang w:val="en-US"/>
        </w:rPr>
        <w:t xml:space="preserve"> pārśva iti priyā-sthiti-diśi samīpe hi </w:t>
      </w:r>
      <w:r>
        <w:rPr>
          <w:highlight w:val="yellow"/>
          <w:lang w:val="en-US"/>
        </w:rPr>
        <w:t>nity</w:t>
      </w:r>
      <w:r w:rsidRPr="00F70264">
        <w:rPr>
          <w:highlight w:val="yellow"/>
          <w:lang w:val="en-US"/>
        </w:rPr>
        <w:t>am</w:t>
      </w:r>
      <w:r>
        <w:rPr>
          <w:lang w:val="en-US"/>
        </w:rPr>
        <w:t xml:space="preserve"> i</w:t>
      </w:r>
      <w:r w:rsidRPr="002D4942">
        <w:rPr>
          <w:lang w:val="en-US"/>
        </w:rPr>
        <w:t>ty anena rahaḥ-samayād apy anivṛttiḥ | tato’pi vidagdha-samīpe mugdha-sthitir aprasāda-kāriṇī cet, tatrāha—</w:t>
      </w:r>
      <w:r w:rsidRPr="002D4942">
        <w:rPr>
          <w:b/>
          <w:bCs/>
          <w:noProof w:val="0"/>
          <w:cs/>
          <w:lang w:val="en-US"/>
        </w:rPr>
        <w:t>vividha-paricary</w:t>
      </w:r>
      <w:r w:rsidRPr="002D4942">
        <w:rPr>
          <w:b/>
          <w:bCs/>
          <w:lang w:val="en-US"/>
        </w:rPr>
        <w:t xml:space="preserve">āsu </w:t>
      </w:r>
      <w:r w:rsidRPr="00490490">
        <w:rPr>
          <w:noProof w:val="0"/>
          <w:cs/>
        </w:rPr>
        <w:t xml:space="preserve">eka-sevāyā apy aneke prakārās teṣv apy </w:t>
      </w:r>
      <w:r w:rsidRPr="002D4942">
        <w:rPr>
          <w:b/>
          <w:bCs/>
          <w:lang w:val="en-US"/>
        </w:rPr>
        <w:t>e</w:t>
      </w:r>
      <w:r w:rsidRPr="002D4942">
        <w:rPr>
          <w:b/>
          <w:bCs/>
          <w:noProof w:val="0"/>
          <w:cs/>
          <w:lang w:val="en-US"/>
        </w:rPr>
        <w:t>ka</w:t>
      </w:r>
      <w:r w:rsidRPr="002D4942">
        <w:rPr>
          <w:b/>
          <w:bCs/>
          <w:lang w:val="en-US"/>
        </w:rPr>
        <w:t xml:space="preserve">iva </w:t>
      </w:r>
      <w:r w:rsidRPr="002D4942">
        <w:rPr>
          <w:b/>
          <w:bCs/>
          <w:noProof w:val="0"/>
          <w:cs/>
          <w:lang w:val="en-US"/>
        </w:rPr>
        <w:t>caturā</w:t>
      </w:r>
      <w:r w:rsidRPr="002D4942">
        <w:rPr>
          <w:b/>
          <w:bCs/>
          <w:lang w:val="en-US"/>
        </w:rPr>
        <w:t xml:space="preserve"> </w:t>
      </w:r>
      <w:r w:rsidRPr="00490490">
        <w:rPr>
          <w:noProof w:val="0"/>
          <w:cs/>
        </w:rPr>
        <w:t xml:space="preserve">iti </w:t>
      </w:r>
      <w:r w:rsidRPr="002D4942">
        <w:rPr>
          <w:lang w:val="en-US"/>
        </w:rPr>
        <w:t>nānyaitat-sadṛśī viśāradeti svāminī-mukhoktaṁ prasāda-vākyaṁ śrutvā svayaṁ vadati tadaiva prasāda</w:t>
      </w:r>
      <w:r>
        <w:rPr>
          <w:lang w:val="en-US"/>
        </w:rPr>
        <w:t>m i</w:t>
      </w:r>
      <w:r w:rsidRPr="002D4942">
        <w:rPr>
          <w:lang w:val="en-US"/>
        </w:rPr>
        <w:t>ty ukta</w:t>
      </w:r>
      <w:r>
        <w:rPr>
          <w:lang w:val="en-US"/>
        </w:rPr>
        <w:t>m |</w:t>
      </w:r>
      <w:r w:rsidRPr="002D4942">
        <w:rPr>
          <w:lang w:val="en-US"/>
        </w:rPr>
        <w:t xml:space="preserve"> ata eva pūrva</w:t>
      </w:r>
      <w:r>
        <w:rPr>
          <w:lang w:val="en-US"/>
        </w:rPr>
        <w:t>m a</w:t>
      </w:r>
      <w:r w:rsidRPr="002D4942">
        <w:rPr>
          <w:lang w:val="en-US"/>
        </w:rPr>
        <w:t xml:space="preserve">pi “vidagdha-dvandvam” </w:t>
      </w:r>
      <w:r>
        <w:rPr>
          <w:lang w:val="en-US"/>
        </w:rPr>
        <w:t>[</w:t>
      </w:r>
      <w:r w:rsidRPr="002D4942">
        <w:rPr>
          <w:lang w:val="en-US"/>
        </w:rPr>
        <w:t>50]</w:t>
      </w:r>
      <w:r w:rsidRPr="002D4942">
        <w:rPr>
          <w:rStyle w:val="FootnoteReference"/>
          <w:lang w:val="en-US"/>
        </w:rPr>
        <w:footnoteReference w:id="67"/>
      </w:r>
      <w:r w:rsidRPr="002D4942">
        <w:rPr>
          <w:lang w:val="en-US"/>
        </w:rPr>
        <w:t xml:space="preserve"> ity ukta</w:t>
      </w:r>
      <w:r>
        <w:rPr>
          <w:lang w:val="en-US"/>
        </w:rPr>
        <w:t>m |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lang w:val="en-US"/>
        </w:rPr>
        <w:t>punaś ca sevā-kuśalatve’pi sva-vayasaḥ sakhyā vayo-gaurave sati sakhye matyaikye ca saṁśayaḥ, tatrāha—</w:t>
      </w:r>
      <w:r w:rsidRPr="002D4942">
        <w:rPr>
          <w:b/>
          <w:bCs/>
          <w:noProof w:val="0"/>
          <w:cs/>
          <w:lang w:val="en-US"/>
        </w:rPr>
        <w:t>kiśorī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>ti | sva-samāna-vayastva eva vilāsi-prabhūṇā</w:t>
      </w:r>
      <w:r>
        <w:rPr>
          <w:lang w:val="en-US"/>
        </w:rPr>
        <w:t>m ā</w:t>
      </w:r>
      <w:r w:rsidRPr="002D4942">
        <w:rPr>
          <w:lang w:val="en-US"/>
        </w:rPr>
        <w:t xml:space="preserve">nandaḥ syād ity ata eva </w:t>
      </w:r>
      <w:r w:rsidRPr="002D4942">
        <w:rPr>
          <w:b/>
          <w:bCs/>
          <w:noProof w:val="0"/>
          <w:cs/>
          <w:lang w:val="en-US"/>
        </w:rPr>
        <w:t>sukumārī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>ti sukumārāṇāṁ dṛṣṭau pārśva-stha-tanu-mano-vāk-kriyāṇāṁ kārkaśyaṁ na prasāda-kāryatas tad-anusāreṇaiva bhavitavyaṁ sva-sukumāratāṁ vinā parama-saukumārya-śītoṣṇa-mṛdu-kaṭhina-kāla-vilamba-kṣut-pipāsā-vana-vihāra-śramādi yathavaj jātaṁ na syāt, tadā sva-sādhāraṇyenāmarmajñatayā sevānavadhānatā syād ity atas tat-sama-śīlāṅga-prakṛtyaiva bhāvya</w:t>
      </w:r>
      <w:r>
        <w:rPr>
          <w:lang w:val="en-US"/>
        </w:rPr>
        <w:t>m |</w:t>
      </w:r>
      <w:r w:rsidRPr="002D4942">
        <w:rPr>
          <w:lang w:val="en-US"/>
        </w:rPr>
        <w:t xml:space="preserve"> ata eva pūrva-śloke’py uktaṁ </w:t>
      </w:r>
      <w:r w:rsidRPr="00860A68">
        <w:rPr>
          <w:rStyle w:val="StyleBlue"/>
        </w:rPr>
        <w:t>ki</w:t>
      </w:r>
      <w:r>
        <w:rPr>
          <w:rStyle w:val="StyleBlue"/>
        </w:rPr>
        <w:t>m a</w:t>
      </w:r>
      <w:r w:rsidRPr="00860A68">
        <w:rPr>
          <w:rStyle w:val="StyleBlue"/>
        </w:rPr>
        <w:t>pi sukumāraṁ</w:t>
      </w:r>
      <w:r w:rsidRPr="002D4942">
        <w:rPr>
          <w:lang w:val="en-US"/>
        </w:rPr>
        <w:t xml:space="preserve"> [51] iti kiśorī</w:t>
      </w:r>
      <w:r>
        <w:rPr>
          <w:lang w:val="en-US"/>
        </w:rPr>
        <w:t>m i</w:t>
      </w:r>
      <w:r w:rsidRPr="002D4942">
        <w:rPr>
          <w:lang w:val="en-US"/>
        </w:rPr>
        <w:t xml:space="preserve">ti kautuki-dampatyoḥ kautuka eva manaḥ-prasādo yadā </w:t>
      </w:r>
      <w:r>
        <w:rPr>
          <w:lang w:val="en-US"/>
        </w:rPr>
        <w:t>nity</w:t>
      </w:r>
      <w:r w:rsidRPr="002D4942">
        <w:rPr>
          <w:lang w:val="en-US"/>
        </w:rPr>
        <w:t>a-saṅginy api sama-vayaskā bhavet tadaiva tat-tat-kautuka-līlojjṛmbha-poṣaḥ syāt, anyathokta-kartṛtveṇabhiniveśo jñāyeta sama-vayastve nava-nava-prakāraṁ līlāyāṁ kṛtvā darśayati | anyac ca—prasāda-dukūla-kañcuky-ādi-dāna</w:t>
      </w:r>
      <w:r>
        <w:rPr>
          <w:lang w:val="en-US"/>
        </w:rPr>
        <w:t>m a</w:t>
      </w:r>
      <w:r w:rsidRPr="002D4942">
        <w:rPr>
          <w:lang w:val="en-US"/>
        </w:rPr>
        <w:t>pi samavayastvaṁ vinā na parimita</w:t>
      </w:r>
      <w:r>
        <w:rPr>
          <w:lang w:val="en-US"/>
        </w:rPr>
        <w:t>m a</w:t>
      </w:r>
      <w:r w:rsidRPr="002D4942">
        <w:rPr>
          <w:lang w:val="en-US"/>
        </w:rPr>
        <w:t>ṅgeṣu syāt | na ceṅgita-vayaḥ-svabhāvāvaśyakatā-jñānaṁ syāt | na ca vayonanvaye samīpa-śobhā syād ity ataḥ kiśorī</w:t>
      </w:r>
      <w:r>
        <w:rPr>
          <w:lang w:val="en-US"/>
        </w:rPr>
        <w:t>m i</w:t>
      </w:r>
      <w:r w:rsidRPr="002D4942">
        <w:rPr>
          <w:lang w:val="en-US"/>
        </w:rPr>
        <w:t xml:space="preserve">ti | 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lang w:val="en-US"/>
        </w:rPr>
        <w:t xml:space="preserve">ata eva pūrva-śloke </w:t>
      </w:r>
      <w:r w:rsidRPr="00860A68">
        <w:rPr>
          <w:rStyle w:val="StyleBlue"/>
          <w:noProof w:val="0"/>
          <w:cs/>
        </w:rPr>
        <w:t>nava-kai</w:t>
      </w:r>
      <w:r w:rsidRPr="00860A68">
        <w:rPr>
          <w:rStyle w:val="StyleBlue"/>
        </w:rPr>
        <w:t>ś</w:t>
      </w:r>
      <w:r w:rsidRPr="00860A68">
        <w:rPr>
          <w:rStyle w:val="StyleBlue"/>
          <w:noProof w:val="0"/>
          <w:cs/>
        </w:rPr>
        <w:t>ora-madhuraṁ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>[50] iti nityaṁ pārśva iti nitya-sāmīpyaṁ vinā sevyeṅgita-paurvāparya-jñānābhāvāt kathaṁ sevā-vaidagdhyaṁ syāt ? tayoḥ prema-rasa-līlā-taraṅga-paramparāṇāṁ kṣaṇaśo bahu-vidhoditānāṁ sampūrṇa-darśanād eva līlā-jñānaṁ syāt | tad-anusāreṇaiva sakhī-manasi tādātvika-kartavyatā-ruci-vardhaka-vacanatā syāt | ity ato nityaṁ pārśva ity ukta</w:t>
      </w:r>
      <w:r>
        <w:rPr>
          <w:lang w:val="en-US"/>
        </w:rPr>
        <w:t>m |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lang w:val="en-US"/>
        </w:rPr>
        <w:t>prasāda-praṇaya-dattoktyā svāminī-dhāmāti-vaibhava-vaśād abhuktānāhata-vasana-bhūṣādi-dhāraṇena sarva-sādhāraṇyaṁ nāśaṁsitaṁ tad-uttīrṇa</w:t>
      </w:r>
      <w:r>
        <w:rPr>
          <w:lang w:val="en-US"/>
        </w:rPr>
        <w:t>m e</w:t>
      </w:r>
      <w:r w:rsidRPr="002D4942">
        <w:rPr>
          <w:lang w:val="en-US"/>
        </w:rPr>
        <w:t>va dhārayiṣya iti kṛpā-pātra-vilakṣaṇatā niṣṭhā-prauḍhiś ca darśitā | datta</w:t>
      </w:r>
      <w:r>
        <w:rPr>
          <w:lang w:val="en-US"/>
        </w:rPr>
        <w:t>m e</w:t>
      </w:r>
      <w:r w:rsidRPr="002D4942">
        <w:rPr>
          <w:lang w:val="en-US"/>
        </w:rPr>
        <w:t>va paridadhātīty anena vividha-paricaryā paramāveśena na sva-paridhāna-bhūṣādi-</w:t>
      </w:r>
      <w:r>
        <w:rPr>
          <w:lang w:val="en-US"/>
        </w:rPr>
        <w:t>sm</w:t>
      </w:r>
      <w:r w:rsidRPr="002D4942">
        <w:rPr>
          <w:lang w:val="en-US"/>
        </w:rPr>
        <w:t xml:space="preserve">ṛtir yadā svāminy eva </w:t>
      </w:r>
      <w:r>
        <w:rPr>
          <w:lang w:val="en-US"/>
        </w:rPr>
        <w:t>sm</w:t>
      </w:r>
      <w:r w:rsidRPr="002D4942">
        <w:rPr>
          <w:lang w:val="en-US"/>
        </w:rPr>
        <w:t>ārayati, yathā samaya-rtu-līlā-śṛṅgārādi mameva tva</w:t>
      </w:r>
      <w:r>
        <w:rPr>
          <w:lang w:val="en-US"/>
        </w:rPr>
        <w:t>m a</w:t>
      </w:r>
      <w:r w:rsidRPr="002D4942">
        <w:rPr>
          <w:lang w:val="en-US"/>
        </w:rPr>
        <w:t xml:space="preserve">pi kurv iti vā parimarditaṁ paribhuktaṁ jñātveti kṛpayā yadā dadyāt tadaiva paridadhātīti sevāveśo darśitaḥ | 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noProof w:val="0"/>
          <w:cs/>
          <w:lang w:val="en-US"/>
        </w:rPr>
        <w:t>bibhrāṇa</w:t>
      </w:r>
      <w:r>
        <w:rPr>
          <w:lang w:val="en-US"/>
        </w:rPr>
        <w:t>m i</w:t>
      </w:r>
      <w:r w:rsidRPr="002D4942">
        <w:rPr>
          <w:lang w:val="en-US"/>
        </w:rPr>
        <w:t>ti vartamānena nityaṁ prasāda-paridhānatoktā, na ca kādācitka</w:t>
      </w:r>
      <w:r>
        <w:rPr>
          <w:lang w:val="en-US"/>
        </w:rPr>
        <w:t>m i</w:t>
      </w:r>
      <w:r w:rsidRPr="002D4942">
        <w:rPr>
          <w:lang w:val="en-US"/>
        </w:rPr>
        <w:t>ti | prasāda-śabdenānyad api kusuma-mālā-tāmbūla-gandha-bhūṣaṇocchiṣṭa-bhojanādi-sarva</w:t>
      </w:r>
      <w:r>
        <w:rPr>
          <w:lang w:val="en-US"/>
        </w:rPr>
        <w:t>m a</w:t>
      </w:r>
      <w:r w:rsidRPr="002D4942">
        <w:rPr>
          <w:lang w:val="en-US"/>
        </w:rPr>
        <w:t>nukta</w:t>
      </w:r>
      <w:r>
        <w:rPr>
          <w:lang w:val="en-US"/>
        </w:rPr>
        <w:t>m a</w:t>
      </w:r>
      <w:r w:rsidRPr="002D4942">
        <w:rPr>
          <w:lang w:val="en-US"/>
        </w:rPr>
        <w:t>pi tādṛśa</w:t>
      </w:r>
      <w:r>
        <w:rPr>
          <w:lang w:val="en-US"/>
        </w:rPr>
        <w:t>m e</w:t>
      </w:r>
      <w:r w:rsidRPr="002D4942">
        <w:rPr>
          <w:lang w:val="en-US"/>
        </w:rPr>
        <w:t>va jñeya</w:t>
      </w:r>
      <w:r>
        <w:rPr>
          <w:lang w:val="en-US"/>
        </w:rPr>
        <w:t>m |</w:t>
      </w:r>
      <w:r w:rsidRPr="002D4942">
        <w:rPr>
          <w:lang w:val="en-US"/>
        </w:rPr>
        <w:t xml:space="preserve"> evaṁ sahacarī-rūpaṁ yathānubhūtaṁ harṣa-vaśena ki</w:t>
      </w:r>
      <w:r>
        <w:rPr>
          <w:lang w:val="en-US"/>
        </w:rPr>
        <w:t>m i</w:t>
      </w:r>
      <w:r w:rsidRPr="002D4942">
        <w:rPr>
          <w:lang w:val="en-US"/>
        </w:rPr>
        <w:t>ti kalaye vicārayāmi paśye vā, siddha-daśāyāṁ sādhaka-daśāyāṁ yathā-sambhavaṁ yojanīya</w:t>
      </w:r>
      <w:r>
        <w:rPr>
          <w:lang w:val="en-US"/>
        </w:rPr>
        <w:t>m |</w:t>
      </w:r>
      <w:r w:rsidRPr="002D4942">
        <w:rPr>
          <w:lang w:val="en-US"/>
        </w:rPr>
        <w:t xml:space="preserve"> sādhaka-daśāyāṁ pūrva-premāṅka-darśanāt sva-pārśvay-yogyatā-dānārthaṁ dukūla-kañcuky-ādi datta</w:t>
      </w:r>
      <w:r>
        <w:rPr>
          <w:lang w:val="en-US"/>
        </w:rPr>
        <w:t>m i</w:t>
      </w:r>
      <w:r w:rsidRPr="002D4942">
        <w:rPr>
          <w:lang w:val="en-US"/>
        </w:rPr>
        <w:t>ty evaṁ kṛpāspadaṁ sakhī-veṣaṁ kadā bhāvayāmīti |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D635B5">
      <w:pPr>
        <w:rPr>
          <w:lang w:val="en-US"/>
        </w:rPr>
      </w:pPr>
      <w:r w:rsidRPr="002D4942">
        <w:rPr>
          <w:lang w:val="en-US"/>
        </w:rPr>
        <w:t>ātma-śabdena ātmā śuddha eva tādṛśa-sakhī-rūpa-pariṇty-ahaṅkāratāṁ prāpta iti jñeya</w:t>
      </w:r>
      <w:r>
        <w:rPr>
          <w:lang w:val="en-US"/>
        </w:rPr>
        <w:t>m |</w:t>
      </w:r>
      <w:r w:rsidRPr="002D4942">
        <w:rPr>
          <w:lang w:val="en-US"/>
        </w:rPr>
        <w:t xml:space="preserve"> na māyikatvaṁ yathā cāgre vakṣyati—</w:t>
      </w:r>
    </w:p>
    <w:p w:rsidR="00E3019C" w:rsidRPr="002D4942" w:rsidRDefault="00E3019C" w:rsidP="00D635B5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tejo-rūpa-nikuñja eva kalayan netrādi-piṇḍe sthitaṁ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rPr>
          <w:noProof w:val="0"/>
          <w:cs/>
        </w:rPr>
        <w:t>tādṛk-svocita-divya-komala-vapuḥ svīyaṁ samālokaye</w:t>
      </w:r>
      <w:r w:rsidRPr="002D4942">
        <w:t xml:space="preserve"> || </w:t>
      </w:r>
      <w:r>
        <w:rPr>
          <w:color w:val="000000"/>
        </w:rPr>
        <w:t>[</w:t>
      </w:r>
      <w:r w:rsidRPr="002D4942">
        <w:rPr>
          <w:color w:val="000000"/>
        </w:rPr>
        <w:t>266]</w:t>
      </w:r>
    </w:p>
    <w:p w:rsidR="00E3019C" w:rsidRPr="002D4942" w:rsidRDefault="00E3019C" w:rsidP="00327BB7">
      <w:pPr>
        <w:rPr>
          <w:lang w:val="en-US"/>
        </w:rPr>
      </w:pPr>
    </w:p>
    <w:p w:rsidR="00E3019C" w:rsidRPr="002D4942" w:rsidRDefault="00E3019C" w:rsidP="00327BB7">
      <w:pPr>
        <w:rPr>
          <w:lang w:val="en-US"/>
        </w:rPr>
      </w:pPr>
      <w:r w:rsidRPr="002D4942">
        <w:rPr>
          <w:lang w:val="en-US"/>
        </w:rPr>
        <w:t>iti sādhaka-loka-śikṣārthaḥ | siddhārthe tu ātmānaṁ svaṁ hita-rūpaṁ vā sakhī-rūpa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e</w:t>
      </w:r>
      <w:r w:rsidRPr="002D4942">
        <w:rPr>
          <w:lang w:val="en-US"/>
        </w:rPr>
        <w:t>va ||52||</w:t>
      </w:r>
    </w:p>
    <w:p w:rsidR="00E3019C" w:rsidRPr="002D4942" w:rsidRDefault="00E3019C" w:rsidP="00327BB7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(53</w:t>
      </w:r>
      <w:r>
        <w:rPr>
          <w:lang w:val="en-US"/>
        </w:rPr>
        <w:t>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8B60D3">
      <w:pPr>
        <w:rPr>
          <w:lang w:val="en-US"/>
        </w:rPr>
      </w:pPr>
      <w:r>
        <w:rPr>
          <w:lang w:val="en-US"/>
        </w:rPr>
        <w:t>pūrvaṁ sv-veṣam uktvādevo devam arcayed ity-ādivat tataḥ svāminī-veśaṁ vaktuṁ vividha-paricaryā-kauśalam āha—</w:t>
      </w:r>
    </w:p>
    <w:p w:rsidR="00E3019C" w:rsidRPr="002D4942" w:rsidRDefault="00E3019C" w:rsidP="008B60D3">
      <w:pPr>
        <w:rPr>
          <w:noProof w:val="0"/>
          <w:cs/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vicinvantī keśān kvacana karajaiḥ kañcuka-paṭaṁ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kva cāpy āmuñcantī kuca-kanaka-dīvyat-kalaśayoḥ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sugulphe nyasyantī kvacana maṇi-mañjīra-yugalaṁ</w:t>
      </w:r>
    </w:p>
    <w:p w:rsidR="00E3019C" w:rsidRDefault="00E3019C" w:rsidP="00583A41">
      <w:pPr>
        <w:pStyle w:val="Versequote0"/>
        <w:rPr>
          <w:lang w:val="en-US"/>
        </w:rPr>
      </w:pPr>
      <w:r w:rsidRPr="002D4942">
        <w:rPr>
          <w:noProof w:val="0"/>
          <w:cs/>
        </w:rPr>
        <w:t>kadā syāṁ śrī-rādhe tava suparicāriṇy aha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ho ||</w:t>
      </w:r>
    </w:p>
    <w:p w:rsidR="00E3019C" w:rsidRDefault="00E3019C" w:rsidP="008B60D3">
      <w:pPr>
        <w:rPr>
          <w:lang w:val="en-US"/>
        </w:rPr>
      </w:pPr>
    </w:p>
    <w:p w:rsidR="00E3019C" w:rsidRDefault="00E3019C" w:rsidP="00197FF2">
      <w:pPr>
        <w:rPr>
          <w:lang w:val="en-US"/>
        </w:rPr>
      </w:pPr>
      <w:r>
        <w:rPr>
          <w:lang w:val="en-US"/>
        </w:rPr>
        <w:t xml:space="preserve">he </w:t>
      </w:r>
      <w:r>
        <w:rPr>
          <w:b/>
          <w:lang w:val="en-US"/>
        </w:rPr>
        <w:t>śrī</w:t>
      </w:r>
      <w:r w:rsidRPr="00197FF2">
        <w:rPr>
          <w:b/>
          <w:lang w:val="en-US"/>
        </w:rPr>
        <w:t>-</w:t>
      </w:r>
      <w:r>
        <w:rPr>
          <w:b/>
          <w:lang w:val="en-US"/>
        </w:rPr>
        <w:t>rādh</w:t>
      </w:r>
      <w:r w:rsidRPr="00197FF2">
        <w:rPr>
          <w:b/>
          <w:lang w:val="en-US"/>
        </w:rPr>
        <w:t>e</w:t>
      </w:r>
      <w:r>
        <w:rPr>
          <w:lang w:val="en-US"/>
        </w:rPr>
        <w:t xml:space="preserve"> ! </w:t>
      </w:r>
      <w:r w:rsidRPr="00197FF2">
        <w:rPr>
          <w:b/>
          <w:lang w:val="en-US"/>
        </w:rPr>
        <w:t>aho</w:t>
      </w:r>
      <w:r>
        <w:rPr>
          <w:lang w:val="en-US"/>
        </w:rPr>
        <w:t xml:space="preserve"> āścarye vā sambodhane | </w:t>
      </w:r>
      <w:r w:rsidRPr="002D4942">
        <w:rPr>
          <w:noProof w:val="0"/>
          <w:cs/>
        </w:rPr>
        <w:t>aha</w:t>
      </w:r>
      <w:r>
        <w:t xml:space="preserve">m </w:t>
      </w:r>
      <w:r w:rsidRPr="002D4942">
        <w:rPr>
          <w:noProof w:val="0"/>
          <w:cs/>
        </w:rPr>
        <w:t>tava suparicāriṇ</w:t>
      </w:r>
      <w:r>
        <w:rPr>
          <w:lang w:val="en-US"/>
        </w:rPr>
        <w:t>ī</w:t>
      </w:r>
      <w:r w:rsidRPr="002D4942">
        <w:rPr>
          <w:noProof w:val="0"/>
          <w:cs/>
        </w:rPr>
        <w:t xml:space="preserve"> kadā syā</w:t>
      </w:r>
      <w:r>
        <w:t>m ?</w:t>
      </w:r>
      <w:r>
        <w:rPr>
          <w:lang w:val="en-US"/>
        </w:rPr>
        <w:t xml:space="preserve"> iti śrīmati paramārādhye svāmini tava vidagdhāyāḥ parama-kṛtajña-prasādāśrayatādi-guṇa-viśiṣṭāyāḥ suṣṭhu paricāriṇīti |</w:t>
      </w:r>
    </w:p>
    <w:p w:rsidR="00E3019C" w:rsidRDefault="00E3019C" w:rsidP="00197FF2">
      <w:pPr>
        <w:rPr>
          <w:lang w:val="en-US"/>
        </w:rPr>
      </w:pPr>
    </w:p>
    <w:p w:rsidR="00E3019C" w:rsidRDefault="00E3019C" w:rsidP="00197FF2">
      <w:pPr>
        <w:rPr>
          <w:lang w:val="en-US"/>
        </w:rPr>
      </w:pPr>
      <w:r>
        <w:rPr>
          <w:lang w:val="en-US"/>
        </w:rPr>
        <w:t xml:space="preserve">jīva-bhāvenātra dīnatāṁ na karomi yathā tathā kathaṁcit svām iti | kiṁ ca, tvat-prasādana-kartrītvam āśaṁse, ata eva daurlabhyād aho ity āścarye aham evaṁ syām iti sambhāvanā sādhakārthe | </w:t>
      </w:r>
    </w:p>
    <w:p w:rsidR="00E3019C" w:rsidRDefault="00E3019C" w:rsidP="00197FF2">
      <w:pPr>
        <w:rPr>
          <w:lang w:val="en-US"/>
        </w:rPr>
      </w:pPr>
    </w:p>
    <w:p w:rsidR="00E3019C" w:rsidRDefault="00E3019C" w:rsidP="00197FF2">
      <w:pPr>
        <w:rPr>
          <w:lang w:val="en-US"/>
        </w:rPr>
      </w:pPr>
      <w:r>
        <w:rPr>
          <w:lang w:val="en-US"/>
        </w:rPr>
        <w:t xml:space="preserve">kīdṛśī ? </w:t>
      </w:r>
      <w:r w:rsidRPr="00197FF2">
        <w:rPr>
          <w:b/>
          <w:lang w:val="en-US"/>
        </w:rPr>
        <w:t>keśān</w:t>
      </w:r>
      <w:r>
        <w:rPr>
          <w:lang w:val="en-US"/>
        </w:rPr>
        <w:t xml:space="preserve"> </w:t>
      </w:r>
      <w:r w:rsidRPr="00197FF2">
        <w:rPr>
          <w:b/>
          <w:lang w:val="en-US"/>
        </w:rPr>
        <w:t>karajair vicinvantī</w:t>
      </w:r>
      <w:r>
        <w:rPr>
          <w:lang w:val="en-US"/>
        </w:rPr>
        <w:t xml:space="preserve"> </w:t>
      </w:r>
      <w:r w:rsidRPr="00197FF2">
        <w:rPr>
          <w:b/>
          <w:lang w:val="en-US"/>
        </w:rPr>
        <w:t>kvacana</w:t>
      </w:r>
      <w:r>
        <w:rPr>
          <w:lang w:val="en-US"/>
        </w:rPr>
        <w:t xml:space="preserve"> iti keśa-prasādhanaṁ sukauśalatāṁ vinā na ghaṭate, ataḥ </w:t>
      </w:r>
      <w:r w:rsidRPr="00E62C6D">
        <w:rPr>
          <w:lang w:val="en-US"/>
        </w:rPr>
        <w:t>kaṅkatikāṁ</w:t>
      </w:r>
      <w:r>
        <w:rPr>
          <w:lang w:val="en-US"/>
        </w:rPr>
        <w:t xml:space="preserve"> vināpi viralān karajaiḥ kurvatī śodhayantī, kvacana samaye mañjanādau vā snānānte sugandha-sneha-caikkaṇyaṁ tyājayantī śoṣayantī | </w:t>
      </w:r>
    </w:p>
    <w:p w:rsidR="00E3019C" w:rsidRDefault="00E3019C" w:rsidP="00197FF2">
      <w:pPr>
        <w:rPr>
          <w:lang w:val="en-US"/>
        </w:rPr>
      </w:pPr>
    </w:p>
    <w:p w:rsidR="00E3019C" w:rsidRPr="00E62C6D" w:rsidRDefault="00E3019C" w:rsidP="00197FF2">
      <w:pPr>
        <w:rPr>
          <w:lang w:val="en-US"/>
        </w:rPr>
      </w:pPr>
      <w:r>
        <w:rPr>
          <w:lang w:val="en-US"/>
        </w:rPr>
        <w:t xml:space="preserve">atha </w:t>
      </w:r>
      <w:r w:rsidRPr="00E62C6D">
        <w:rPr>
          <w:lang w:val="en-US"/>
        </w:rPr>
        <w:t xml:space="preserve">kva cāpy </w:t>
      </w:r>
      <w:r w:rsidRPr="00E62C6D">
        <w:rPr>
          <w:b/>
          <w:lang w:val="en-US"/>
        </w:rPr>
        <w:t>kañcuka-paṭaṁ</w:t>
      </w:r>
      <w:r w:rsidRPr="00E62C6D">
        <w:rPr>
          <w:lang w:val="en-US"/>
        </w:rPr>
        <w:t xml:space="preserve"> </w:t>
      </w:r>
      <w:r w:rsidRPr="00E62C6D">
        <w:rPr>
          <w:b/>
          <w:lang w:val="en-US"/>
        </w:rPr>
        <w:t>kucayor</w:t>
      </w:r>
      <w:r>
        <w:rPr>
          <w:lang w:val="en-US"/>
        </w:rPr>
        <w:t xml:space="preserve"> eva </w:t>
      </w:r>
      <w:r w:rsidRPr="00E62C6D">
        <w:rPr>
          <w:b/>
          <w:lang w:val="en-US"/>
        </w:rPr>
        <w:t>kanakasya</w:t>
      </w:r>
      <w:r>
        <w:rPr>
          <w:lang w:val="en-US"/>
        </w:rPr>
        <w:t xml:space="preserve"> eva </w:t>
      </w:r>
      <w:r w:rsidRPr="00E62C6D">
        <w:rPr>
          <w:b/>
          <w:lang w:val="en-US"/>
        </w:rPr>
        <w:t>dīvyat-kalaśayoḥ</w:t>
      </w:r>
      <w:r w:rsidRPr="00E62C6D">
        <w:rPr>
          <w:lang w:val="en-US"/>
        </w:rPr>
        <w:t xml:space="preserve"> </w:t>
      </w:r>
      <w:r w:rsidRPr="00E62C6D">
        <w:rPr>
          <w:b/>
          <w:lang w:val="en-US"/>
        </w:rPr>
        <w:t>āmuñcantī</w:t>
      </w:r>
      <w:r>
        <w:rPr>
          <w:lang w:val="en-US"/>
        </w:rPr>
        <w:t xml:space="preserve"> paridhāpayantī | kva ceti śṛṅgāra-samaye pūrvasmāt pṛthak-kālatvāt | </w:t>
      </w:r>
      <w:r w:rsidRPr="00E62C6D">
        <w:rPr>
          <w:b/>
          <w:lang w:val="en-US"/>
        </w:rPr>
        <w:t>kvacana</w:t>
      </w:r>
      <w:r>
        <w:rPr>
          <w:lang w:val="en-US"/>
        </w:rPr>
        <w:t xml:space="preserve"> śṛṅgāra-pūrtau vā vana-vihāra-jigamiṣādau </w:t>
      </w:r>
      <w:r w:rsidRPr="00E62C6D">
        <w:rPr>
          <w:b/>
          <w:lang w:val="en-US"/>
        </w:rPr>
        <w:t>su</w:t>
      </w:r>
      <w:r>
        <w:rPr>
          <w:lang w:val="en-US"/>
        </w:rPr>
        <w:t>ṣṭhu-</w:t>
      </w:r>
      <w:r w:rsidRPr="00E62C6D">
        <w:rPr>
          <w:b/>
          <w:lang w:val="en-US"/>
        </w:rPr>
        <w:t>gulphe</w:t>
      </w:r>
      <w:r>
        <w:rPr>
          <w:lang w:val="en-US"/>
        </w:rPr>
        <w:t xml:space="preserve"> jātyaika-vacanam āśaṁsā-kathana-samaye bhāvanāyāṁ sauṣṭhava-sphūrtyā prasadya suṣṭhūktiḥ | </w:t>
      </w:r>
      <w:r w:rsidRPr="00E62C6D">
        <w:rPr>
          <w:b/>
          <w:lang w:val="en-US"/>
        </w:rPr>
        <w:t>maṇi-mañjīra-yugalam</w:t>
      </w:r>
      <w:r>
        <w:rPr>
          <w:lang w:val="en-US"/>
        </w:rPr>
        <w:t xml:space="preserve"> iti yathā loke rajatādau yad icchā-datta-dhvani-viśeṣo dṛśyate tathaiva maṇy-ādāv api mahā-manohara-madhura-dhvanir jñeyaḥ kaścin maṇi-nūpurādiḥ kevala-pada-śobhārthako’py atra tu mañjīra-śabdena dhvany-arthaka eva vā maṇi-kañcana-jaṭita iti jñeyam | </w:t>
      </w:r>
      <w:r w:rsidRPr="00E62C6D">
        <w:rPr>
          <w:b/>
          <w:lang w:val="en-US"/>
        </w:rPr>
        <w:t>nyasyantī</w:t>
      </w:r>
      <w:r>
        <w:rPr>
          <w:lang w:val="en-US"/>
        </w:rPr>
        <w:t xml:space="preserve"> sthāpayantīti rūpa-varṇa-cchavi-lāvaṇya-mohita-kara-dṛṣṭi-sthagite eva na ciraṁ gulphāt pṛthag-bhūte iti dhvaniḥ | atra śṛṅgāra-traya-kārye’pi samasta-nakha-śikhā-paryantānya-śṛṅgārādy api jñeyam | evaṁ śṛṅgāra-paricaryā-kuśalā kadā syām ity āśaṁsanam |</w:t>
      </w:r>
    </w:p>
    <w:p w:rsidR="00E3019C" w:rsidRPr="00197FF2" w:rsidRDefault="00E3019C" w:rsidP="00197FF2">
      <w:pPr>
        <w:rPr>
          <w:lang w:val="en-US"/>
        </w:rPr>
      </w:pPr>
    </w:p>
    <w:p w:rsidR="00E3019C" w:rsidRDefault="00E3019C" w:rsidP="00AE6039">
      <w:pPr>
        <w:rPr>
          <w:lang w:val="en-US"/>
        </w:rPr>
      </w:pPr>
      <w:r>
        <w:rPr>
          <w:lang w:val="en-US"/>
        </w:rPr>
        <w:t xml:space="preserve">athavā kvacaneti samaya-viśeṣārtham āha | kvacana vilāsa-samaye sāmānyataḥ kaca-saṁyamanaika-granthi-nibaddha-kavara-viśeṣe jhaṭiti ślathe sati nitya-pārśve sthāhaṁ </w:t>
      </w:r>
      <w:r>
        <w:t>karajai</w:t>
      </w:r>
      <w:r>
        <w:rPr>
          <w:lang w:val="en-US"/>
        </w:rPr>
        <w:t xml:space="preserve">r </w:t>
      </w:r>
      <w:r>
        <w:t>vicinvantī</w:t>
      </w:r>
      <w:r>
        <w:rPr>
          <w:lang w:val="en-US"/>
        </w:rPr>
        <w:t>ty anena paścāt</w:t>
      </w:r>
      <w:r>
        <w:t xml:space="preserve"> </w:t>
      </w:r>
      <w:r>
        <w:rPr>
          <w:lang w:val="en-US"/>
        </w:rPr>
        <w:t xml:space="preserve">saṁyamanaṁ jñeyam | yad vā, priyasya kavara-grathanākāṅkṣā jātā | tadā tat-samaye kiñcit pūrva-sādhanam aham api kurvatī </w:t>
      </w:r>
      <w:r>
        <w:t>vicinvantī</w:t>
      </w:r>
      <w:r>
        <w:rPr>
          <w:lang w:val="en-US"/>
        </w:rPr>
        <w:t xml:space="preserve">, </w:t>
      </w:r>
      <w:r>
        <w:t>kva</w:t>
      </w:r>
      <w:r>
        <w:rPr>
          <w:lang w:val="en-US"/>
        </w:rPr>
        <w:t xml:space="preserve"> </w:t>
      </w:r>
      <w:r>
        <w:t>c</w:t>
      </w:r>
      <w:r>
        <w:rPr>
          <w:lang w:val="en-US"/>
        </w:rPr>
        <w:t xml:space="preserve">ety udbhaṭa-vilāsa-viśeṣe nakha-kṣatādi-viśīrṇāyāṁ </w:t>
      </w:r>
      <w:r>
        <w:t>kañcuk</w:t>
      </w:r>
      <w:r>
        <w:rPr>
          <w:lang w:val="en-US"/>
        </w:rPr>
        <w:t>yām anya-kañcuka</w:t>
      </w:r>
      <w:r>
        <w:t>-paṭaṁ</w:t>
      </w:r>
      <w:r>
        <w:rPr>
          <w:lang w:val="en-US"/>
        </w:rPr>
        <w:t xml:space="preserve"> paridhāpayantīti | kvacana mukharatā-saṅkoca-tyakta-kiṅkiṇī-nūpura-samaye śyāmātipriya-poṣārthaṁ sva-karṇa-pūrāyamāna-ninadārthaṁ kautukena gulphe nyasyantī | atra svāminy-aniṅgite’pi prākharyaṁ līlā-poṣi śobhanaṁ ca, tat-samaye priyā tu nyak-kurvatī, tad api sakhī gulpheti sva-mukhena gulphaṁ prasaṁśayati | aho marakata-maṇi-maya-</w:t>
      </w:r>
      <w:r w:rsidRPr="00AE6039">
        <w:t xml:space="preserve"> </w:t>
      </w:r>
      <w:r>
        <w:t>mañjīra</w:t>
      </w:r>
      <w:r>
        <w:rPr>
          <w:lang w:val="en-US"/>
        </w:rPr>
        <w:t>u gaura-śobhana-gulphe kīdṛśau śobhete iti mukhyaṁ tu gaura-śyāma-saṁyoga eva vilakṣaṇānanda-dāyīti vākyaṁ vistārya priya-sahāyena nyasyantī dṛḍhaṁ kīlayantīti tato nikuñjāt bahir bhavāmīti |</w:t>
      </w:r>
    </w:p>
    <w:p w:rsidR="00E3019C" w:rsidRDefault="00E3019C" w:rsidP="00AE6039">
      <w:pPr>
        <w:rPr>
          <w:lang w:val="en-US"/>
        </w:rPr>
      </w:pPr>
    </w:p>
    <w:p w:rsidR="00E3019C" w:rsidRPr="00AE6039" w:rsidRDefault="00E3019C" w:rsidP="00AE6039">
      <w:pPr>
        <w:rPr>
          <w:noProof w:val="0"/>
          <w:cs/>
          <w:lang w:val="en-US"/>
        </w:rPr>
      </w:pPr>
      <w:r>
        <w:rPr>
          <w:lang w:val="en-US"/>
        </w:rPr>
        <w:t>athavā śatṛ-pratyayatvād vartamānena punaḥ punaḥ karaṇaṁ prema-vaśād iti | atra prema-vaśa-sevā-vismṛtir eva prema-pattane sevā-cāturyaṁ jñeyam āgulphāt tu na lambamāślakṣṇa-sūkṣma-cikurāt śṛṅgāra-cchaṭāvayavān prasādhayantī śobhā-magna-nayanā sthagitā | ete mayā śodhitā anantaraṁ sneha-melana-muktā-kusumādi-grathana-saṁyamanaṁ kuryām iti vismṛtavatī vicinvanty eva sthiteti dhvaniḥ kva ca samaye kucāv eva kanakasya dīvyad iti krīḍārtha-dyuty-artha-viśiṣṭau kalaśau yat krīḍārthaṁ bhavati, tad atyanta-śobhanam eva bhavatīti saurūpyaṁ dyutyā dṛk-cākacikya-pradatvaṁ kanaketi gaura-varṇatā kalaśeti sthaulyam ubhaya-nirantaratā-vartulatety-ādi-śobhāveśe manaḥ-praveśāt | evaṁ kvacana sugulphe ity eka-vacanaṁ gulpha-sauṣṭhava-mohena prema-vaśād vismṛtya mañjīra-yugalam ekasminn eva gulphe nyasyantīty evaṁ suparicāriṇī, arthāt ātmānaṁ svayam evopahasitvā mugdhātvaṁ khyāpayati | evaṁ premāṅka-ślatha-sevā-naiyatya-nirbandhā sakhī kadā syām ity arthaś cāpi pūrvatara-padyokta-smārakaḥ ||</w:t>
      </w:r>
      <w:r>
        <w:rPr>
          <w:noProof w:val="0"/>
          <w:cs/>
          <w:lang w:val="en-US"/>
        </w:rPr>
        <w:t>53</w:t>
      </w:r>
      <w:r>
        <w:rPr>
          <w:lang w:val="en-US"/>
        </w:rPr>
        <w:t>||</w:t>
      </w:r>
    </w:p>
    <w:p w:rsidR="00E3019C" w:rsidRDefault="00E3019C" w:rsidP="00AE6039">
      <w:pPr>
        <w:pStyle w:val="StyleCentered"/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583A41">
      <w:pPr>
        <w:pStyle w:val="StyleCentered"/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(5</w:t>
      </w:r>
      <w:r>
        <w:rPr>
          <w:lang w:val="en-US"/>
        </w:rPr>
        <w:t>4)</w:t>
      </w:r>
    </w:p>
    <w:p w:rsidR="00E3019C" w:rsidRDefault="00E3019C" w:rsidP="00F94985">
      <w:pPr>
        <w:rPr>
          <w:lang w:val="en-US"/>
        </w:rPr>
      </w:pPr>
    </w:p>
    <w:p w:rsidR="00E3019C" w:rsidRDefault="00E3019C" w:rsidP="00F94985">
      <w:pPr>
        <w:rPr>
          <w:lang w:val="en-US"/>
        </w:rPr>
      </w:pPr>
      <w:r>
        <w:rPr>
          <w:lang w:val="en-US"/>
        </w:rPr>
        <w:t>tad evaṁ śrī-svāminī-paricāriṇītvam eva nijābhilāṣa-parākāṣṭhām uktvedānīṁ sādhaka-dehe siddha-svarūpe ca svāminī-pada-dāsyākhaṇḍa-niṣṭhām āha krameṇa dvābhyām | tatrādau, nanu priya-paricāritvaṁ kathaṁ nāsa śaṁsitaṁ bāhye’pi bhagavad-dharma-sādhanaṁ dṛśyate yasya yac-chraddhā-pūrvakaṁ sādhanaṁ tasya tādṛśam eva sādhyaṁ bhāvyaṁ, tatrāha—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F9498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atisnehād uccair api ca hari-nāmāni gṛṇatas</w:t>
      </w:r>
    </w:p>
    <w:p w:rsidR="00E3019C" w:rsidRPr="002D4942" w:rsidRDefault="00E3019C" w:rsidP="00F9498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tathā saugandhādyair bahubhir upacāraiś ca yajataḥ |</w:t>
      </w:r>
    </w:p>
    <w:p w:rsidR="00E3019C" w:rsidRPr="002D4942" w:rsidRDefault="00E3019C" w:rsidP="00F9498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parānandaṁ vṛndāvana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</w:t>
      </w:r>
      <w:r>
        <w:rPr>
          <w:noProof w:val="0"/>
          <w:cs/>
          <w:lang w:val="en-US"/>
        </w:rPr>
        <w:t xml:space="preserve"> </w:t>
      </w:r>
      <w:r w:rsidRPr="002D4942">
        <w:rPr>
          <w:noProof w:val="0"/>
          <w:cs/>
          <w:lang w:val="en-US"/>
        </w:rPr>
        <w:t>carantaṁ ca dadhato</w:t>
      </w:r>
    </w:p>
    <w:p w:rsidR="00E3019C" w:rsidRPr="002D4942" w:rsidRDefault="00E3019C" w:rsidP="00F9498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mano me rādhāyāḥ pada-mṛdula-padme nivasatu ||</w:t>
      </w:r>
    </w:p>
    <w:p w:rsidR="00E3019C" w:rsidRPr="00F243C4" w:rsidRDefault="00E3019C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 w:rsidRPr="00F243C4">
        <w:rPr>
          <w:b/>
          <w:lang w:val="fr-FR"/>
        </w:rPr>
        <w:t>me mano rādhāyāḥ pada-mṛdula-padme nivasatu</w:t>
      </w:r>
      <w:r w:rsidRPr="00F243C4">
        <w:rPr>
          <w:lang w:val="fr-FR"/>
        </w:rPr>
        <w:t xml:space="preserve"> iti | </w:t>
      </w:r>
      <w:r>
        <w:rPr>
          <w:lang w:val="fr-FR"/>
        </w:rPr>
        <w:t>yadyap</w:t>
      </w:r>
      <w:r w:rsidRPr="00F243C4">
        <w:rPr>
          <w:lang w:val="fr-FR"/>
        </w:rPr>
        <w:t xml:space="preserve"> bāhye loka-saṅgrah</w:t>
      </w:r>
      <w:r>
        <w:rPr>
          <w:lang w:val="fr-FR"/>
        </w:rPr>
        <w:t>ārthaṁ</w:t>
      </w:r>
      <w:r w:rsidRPr="00F243C4">
        <w:rPr>
          <w:lang w:val="fr-FR"/>
        </w:rPr>
        <w:t xml:space="preserve"> sādhanam anyad </w:t>
      </w:r>
      <w:r>
        <w:rPr>
          <w:lang w:val="fr-FR"/>
        </w:rPr>
        <w:t>dṛśyate</w:t>
      </w:r>
      <w:r w:rsidRPr="00F243C4">
        <w:rPr>
          <w:lang w:val="fr-FR"/>
        </w:rPr>
        <w:t xml:space="preserve">, </w:t>
      </w:r>
      <w:r>
        <w:rPr>
          <w:lang w:val="fr-FR"/>
        </w:rPr>
        <w:t>yathā</w:t>
      </w:r>
      <w:r w:rsidRPr="00F243C4">
        <w:rPr>
          <w:lang w:val="fr-FR"/>
        </w:rPr>
        <w:t xml:space="preserve"> </w:t>
      </w:r>
      <w:r w:rsidRPr="00F243C4">
        <w:rPr>
          <w:color w:val="0000FF"/>
          <w:lang w:val="fr-FR"/>
        </w:rPr>
        <w:t xml:space="preserve">na </w:t>
      </w:r>
      <w:r>
        <w:rPr>
          <w:color w:val="0000FF"/>
          <w:lang w:val="fr-FR"/>
        </w:rPr>
        <w:t>buddh</w:t>
      </w:r>
      <w:r w:rsidRPr="00F243C4">
        <w:rPr>
          <w:color w:val="0000FF"/>
          <w:lang w:val="fr-FR"/>
        </w:rPr>
        <w:t>i-bhedaṁ janayed ajñ</w:t>
      </w:r>
      <w:r>
        <w:rPr>
          <w:color w:val="0000FF"/>
          <w:lang w:val="fr-FR"/>
        </w:rPr>
        <w:t>ānāṁ</w:t>
      </w:r>
      <w:r w:rsidRPr="00F243C4">
        <w:rPr>
          <w:color w:val="0000FF"/>
          <w:lang w:val="fr-FR"/>
        </w:rPr>
        <w:t xml:space="preserve"> jñāna-saṅg</w:t>
      </w:r>
      <w:r>
        <w:rPr>
          <w:color w:val="0000FF"/>
          <w:lang w:val="fr-FR"/>
        </w:rPr>
        <w:t>ināṁ</w:t>
      </w:r>
      <w:r w:rsidRPr="00F243C4">
        <w:rPr>
          <w:lang w:val="fr-FR"/>
        </w:rPr>
        <w:t xml:space="preserve"> [gītā 3.26] iti </w:t>
      </w:r>
      <w:r w:rsidRPr="00F243C4">
        <w:rPr>
          <w:color w:val="0000FF"/>
          <w:lang w:val="fr-FR"/>
        </w:rPr>
        <w:t>loka-saṅgraham evāpi sam</w:t>
      </w:r>
      <w:r>
        <w:rPr>
          <w:color w:val="0000FF"/>
          <w:lang w:val="fr-FR"/>
        </w:rPr>
        <w:t>paśy</w:t>
      </w:r>
      <w:r w:rsidRPr="00F243C4">
        <w:rPr>
          <w:color w:val="0000FF"/>
          <w:lang w:val="fr-FR"/>
        </w:rPr>
        <w:t>an kartum arhasi</w:t>
      </w:r>
      <w:r w:rsidRPr="00F243C4">
        <w:rPr>
          <w:lang w:val="fr-FR"/>
        </w:rPr>
        <w:t xml:space="preserve"> [gītā 3.20] itivat | kiṁ ca, sahasaiva </w:t>
      </w:r>
      <w:r>
        <w:rPr>
          <w:lang w:val="fr-FR"/>
        </w:rPr>
        <w:t>sarv</w:t>
      </w:r>
      <w:r w:rsidRPr="00F243C4">
        <w:rPr>
          <w:lang w:val="fr-FR"/>
        </w:rPr>
        <w:t xml:space="preserve">ān evāparīkṣya rahasyaṁ </w:t>
      </w:r>
      <w:r>
        <w:rPr>
          <w:lang w:val="fr-FR"/>
        </w:rPr>
        <w:t>katham u</w:t>
      </w:r>
      <w:r w:rsidRPr="00F243C4">
        <w:rPr>
          <w:lang w:val="fr-FR"/>
        </w:rPr>
        <w:t xml:space="preserve">padiśed ity api na </w:t>
      </w:r>
      <w:r>
        <w:rPr>
          <w:lang w:val="fr-FR"/>
        </w:rPr>
        <w:t>bhagavad</w:t>
      </w:r>
      <w:r w:rsidRPr="00F243C4">
        <w:rPr>
          <w:lang w:val="fr-FR"/>
        </w:rPr>
        <w:t>-</w:t>
      </w:r>
      <w:r>
        <w:rPr>
          <w:lang w:val="fr-FR"/>
        </w:rPr>
        <w:t>dharm</w:t>
      </w:r>
      <w:r w:rsidRPr="00F243C4">
        <w:rPr>
          <w:lang w:val="fr-FR"/>
        </w:rPr>
        <w:t xml:space="preserve">a-tyāgaḥ, tad api </w:t>
      </w:r>
      <w:r>
        <w:rPr>
          <w:color w:val="0000FF"/>
          <w:lang w:val="fr-FR"/>
        </w:rPr>
        <w:t>bhagavad</w:t>
      </w:r>
      <w:r w:rsidRPr="00F243C4">
        <w:rPr>
          <w:color w:val="0000FF"/>
          <w:lang w:val="fr-FR"/>
        </w:rPr>
        <w:t>-</w:t>
      </w:r>
      <w:r>
        <w:rPr>
          <w:color w:val="0000FF"/>
          <w:lang w:val="fr-FR"/>
        </w:rPr>
        <w:t>dharm</w:t>
      </w:r>
      <w:r w:rsidRPr="00F243C4">
        <w:rPr>
          <w:color w:val="0000FF"/>
          <w:lang w:val="fr-FR"/>
        </w:rPr>
        <w:t>e’py aho nirmamā</w:t>
      </w:r>
      <w:r w:rsidRPr="00F243C4">
        <w:rPr>
          <w:lang w:val="fr-FR"/>
        </w:rPr>
        <w:t xml:space="preserve"> [80] iti </w:t>
      </w:r>
      <w:r>
        <w:rPr>
          <w:lang w:val="fr-FR"/>
        </w:rPr>
        <w:t>vakṣyamāṇatv</w:t>
      </w:r>
      <w:r w:rsidRPr="00F243C4">
        <w:rPr>
          <w:lang w:val="fr-FR"/>
        </w:rPr>
        <w:t xml:space="preserve">ād atra </w:t>
      </w:r>
      <w:r>
        <w:rPr>
          <w:lang w:val="fr-FR"/>
        </w:rPr>
        <w:t>pūrṇ</w:t>
      </w:r>
      <w:r w:rsidRPr="00F243C4">
        <w:rPr>
          <w:lang w:val="fr-FR"/>
        </w:rPr>
        <w:t>a-mam</w:t>
      </w:r>
      <w:r>
        <w:rPr>
          <w:lang w:val="fr-FR"/>
        </w:rPr>
        <w:t>atvena</w:t>
      </w:r>
      <w:r w:rsidRPr="00F243C4">
        <w:rPr>
          <w:lang w:val="fr-FR"/>
        </w:rPr>
        <w:t xml:space="preserve"> nijāntar mano lagnaṁ tat-sajātīyān </w:t>
      </w:r>
      <w:r>
        <w:rPr>
          <w:lang w:val="fr-FR"/>
        </w:rPr>
        <w:t>sarv</w:t>
      </w:r>
      <w:r w:rsidRPr="00F243C4">
        <w:rPr>
          <w:lang w:val="fr-FR"/>
        </w:rPr>
        <w:t>ān śrāváha |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>
        <w:rPr>
          <w:lang w:val="fr-FR"/>
        </w:rPr>
        <w:t>kīdṛśasya</w:t>
      </w:r>
      <w:r w:rsidRPr="00F243C4">
        <w:rPr>
          <w:lang w:val="fr-FR"/>
        </w:rPr>
        <w:t xml:space="preserve"> me ? </w:t>
      </w:r>
      <w:r w:rsidRPr="00F243C4">
        <w:rPr>
          <w:b/>
          <w:lang w:val="fr-FR"/>
        </w:rPr>
        <w:t>atisnehāc</w:t>
      </w:r>
      <w:r w:rsidRPr="00F243C4">
        <w:rPr>
          <w:lang w:val="fr-FR"/>
        </w:rPr>
        <w:t xml:space="preserve"> ca punar </w:t>
      </w:r>
      <w:r w:rsidRPr="00F243C4">
        <w:rPr>
          <w:b/>
          <w:lang w:val="fr-FR"/>
        </w:rPr>
        <w:t>uccair api hari-nāmāni gṛṇata</w:t>
      </w:r>
      <w:r w:rsidRPr="00F243C4">
        <w:rPr>
          <w:lang w:val="fr-FR"/>
        </w:rPr>
        <w:t xml:space="preserve"> ity anena mānasika-vācika-</w:t>
      </w:r>
      <w:r>
        <w:rPr>
          <w:lang w:val="fr-FR"/>
        </w:rPr>
        <w:t>bhāv</w:t>
      </w:r>
      <w:r w:rsidRPr="00F243C4">
        <w:rPr>
          <w:lang w:val="fr-FR"/>
        </w:rPr>
        <w:t xml:space="preserve">au śrī-kṛṣṇe darśitau | punaś ca </w:t>
      </w:r>
      <w:r w:rsidRPr="00F243C4">
        <w:rPr>
          <w:b/>
          <w:lang w:val="fr-FR"/>
        </w:rPr>
        <w:t>saugandhādyair bahubhir upacāraiś ca yajataḥ</w:t>
      </w:r>
      <w:r w:rsidRPr="00F243C4">
        <w:rPr>
          <w:lang w:val="fr-FR"/>
        </w:rPr>
        <w:t xml:space="preserve"> | ity anena kāyika-dhanikau darśitau | sādhanam api </w:t>
      </w:r>
      <w:r>
        <w:rPr>
          <w:lang w:val="fr-FR"/>
        </w:rPr>
        <w:t>sarv</w:t>
      </w:r>
      <w:r w:rsidRPr="00F243C4">
        <w:rPr>
          <w:lang w:val="fr-FR"/>
        </w:rPr>
        <w:t xml:space="preserve">am </w:t>
      </w:r>
      <w:r>
        <w:rPr>
          <w:lang w:val="fr-FR"/>
        </w:rPr>
        <w:t>ānandārthaṁ</w:t>
      </w:r>
      <w:r w:rsidRPr="00F243C4">
        <w:rPr>
          <w:lang w:val="fr-FR"/>
        </w:rPr>
        <w:t xml:space="preserve"> karoti | </w:t>
      </w:r>
      <w:r>
        <w:rPr>
          <w:lang w:val="fr-FR"/>
        </w:rPr>
        <w:t>tatra</w:t>
      </w:r>
      <w:r w:rsidRPr="00F243C4">
        <w:rPr>
          <w:lang w:val="fr-FR"/>
        </w:rPr>
        <w:t xml:space="preserve"> </w:t>
      </w:r>
      <w:r w:rsidRPr="00F243C4">
        <w:rPr>
          <w:b/>
          <w:lang w:val="fr-FR"/>
        </w:rPr>
        <w:t>vṛndāvanam anu carantaṁ</w:t>
      </w:r>
      <w:r w:rsidRPr="00F243C4">
        <w:rPr>
          <w:lang w:val="fr-FR"/>
        </w:rPr>
        <w:t xml:space="preserve"> </w:t>
      </w:r>
      <w:r w:rsidRPr="00F243C4">
        <w:rPr>
          <w:b/>
          <w:lang w:val="fr-FR"/>
        </w:rPr>
        <w:t>parānandaṁ ca dadhata</w:t>
      </w:r>
      <w:r w:rsidRPr="00F243C4">
        <w:rPr>
          <w:lang w:val="fr-FR"/>
        </w:rPr>
        <w:t xml:space="preserve"> iti śrī-kṛṣṇ</w:t>
      </w:r>
      <w:r>
        <w:rPr>
          <w:lang w:val="fr-FR"/>
        </w:rPr>
        <w:t>aṁ</w:t>
      </w:r>
      <w:r w:rsidRPr="00F243C4">
        <w:rPr>
          <w:lang w:val="fr-FR"/>
        </w:rPr>
        <w:t xml:space="preserve"> vā par</w:t>
      </w:r>
      <w:r>
        <w:rPr>
          <w:lang w:val="fr-FR"/>
        </w:rPr>
        <w:t>ānand</w:t>
      </w:r>
      <w:r w:rsidRPr="00F243C4">
        <w:rPr>
          <w:lang w:val="fr-FR"/>
        </w:rPr>
        <w:t>a-</w:t>
      </w:r>
      <w:r>
        <w:rPr>
          <w:lang w:val="fr-FR"/>
        </w:rPr>
        <w:t>rūpaṁ</w:t>
      </w:r>
      <w:r w:rsidRPr="00F243C4">
        <w:rPr>
          <w:lang w:val="fr-FR"/>
        </w:rPr>
        <w:t xml:space="preserve"> </w:t>
      </w:r>
      <w:r>
        <w:rPr>
          <w:lang w:val="fr-FR"/>
        </w:rPr>
        <w:t>sākṣā</w:t>
      </w:r>
      <w:r w:rsidRPr="00F243C4">
        <w:rPr>
          <w:lang w:val="fr-FR"/>
        </w:rPr>
        <w:t>n-</w:t>
      </w:r>
      <w:r>
        <w:rPr>
          <w:lang w:val="fr-FR"/>
        </w:rPr>
        <w:t>mūrt</w:t>
      </w:r>
      <w:r w:rsidRPr="00F243C4">
        <w:rPr>
          <w:lang w:val="fr-FR"/>
        </w:rPr>
        <w:t xml:space="preserve">imān evātra sa carati tam api snehād hṛdi dadhāmīti | </w:t>
      </w:r>
      <w:r>
        <w:rPr>
          <w:lang w:val="fr-FR"/>
        </w:rPr>
        <w:t>sarv</w:t>
      </w:r>
      <w:r w:rsidRPr="00F243C4">
        <w:rPr>
          <w:lang w:val="fr-FR"/>
        </w:rPr>
        <w:t>a-sādhana-</w:t>
      </w:r>
      <w:r>
        <w:rPr>
          <w:lang w:val="fr-FR"/>
        </w:rPr>
        <w:t>phal</w:t>
      </w:r>
      <w:r w:rsidRPr="00F243C4">
        <w:rPr>
          <w:lang w:val="fr-FR"/>
        </w:rPr>
        <w:t>a-prāptāv api mama niṣṭhāṁ śṛṇuta—rādhā-pada-kamala eva mano</w:t>
      </w:r>
      <w:r w:rsidRPr="00F243C4">
        <w:rPr>
          <w:b/>
          <w:lang w:val="fr-FR"/>
        </w:rPr>
        <w:t xml:space="preserve"> </w:t>
      </w:r>
      <w:r w:rsidRPr="00F243C4">
        <w:rPr>
          <w:lang w:val="fr-FR"/>
        </w:rPr>
        <w:t>nitarāṁ vasatv iti |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 w:rsidRPr="00F243C4">
        <w:rPr>
          <w:lang w:val="fr-FR"/>
        </w:rPr>
        <w:t xml:space="preserve">tadā </w:t>
      </w:r>
      <w:r>
        <w:rPr>
          <w:lang w:val="fr-FR"/>
        </w:rPr>
        <w:t>paramānand</w:t>
      </w:r>
      <w:r w:rsidRPr="00F243C4">
        <w:rPr>
          <w:lang w:val="fr-FR"/>
        </w:rPr>
        <w:t>a-prāpty-anta</w:t>
      </w:r>
      <w:r>
        <w:rPr>
          <w:lang w:val="fr-FR"/>
        </w:rPr>
        <w:t>m a</w:t>
      </w:r>
      <w:r w:rsidRPr="00F243C4">
        <w:rPr>
          <w:lang w:val="fr-FR"/>
        </w:rPr>
        <w:t xml:space="preserve">pi </w:t>
      </w:r>
      <w:r>
        <w:rPr>
          <w:lang w:val="fr-FR"/>
        </w:rPr>
        <w:t>sarv</w:t>
      </w:r>
      <w:r w:rsidRPr="00F243C4">
        <w:rPr>
          <w:lang w:val="fr-FR"/>
        </w:rPr>
        <w:t xml:space="preserve">a-sādhanam eva jātaṁ na tv anya-manastve sati nāma-gṛṇanam apy aśraddhitaṁ kuruṣe ? tatrāha—kiñcid api nyūnaṁ na kurve, atisnehād iti | kiṁ ca, karmādi tu veda-varṇāśrama-vākya-bandhāt snehaṁ vināpi syāt, </w:t>
      </w:r>
      <w:r>
        <w:rPr>
          <w:lang w:val="fr-FR"/>
        </w:rPr>
        <w:t>bhakt</w:t>
      </w:r>
      <w:r w:rsidRPr="00F243C4">
        <w:rPr>
          <w:lang w:val="fr-FR"/>
        </w:rPr>
        <w:t>is tu sneham-mārgiṇy eva tat</w:t>
      </w:r>
      <w:r>
        <w:rPr>
          <w:lang w:val="fr-FR"/>
        </w:rPr>
        <w:t>o’pi</w:t>
      </w:r>
      <w:r w:rsidRPr="00F243C4">
        <w:rPr>
          <w:lang w:val="fr-FR"/>
        </w:rPr>
        <w:t xml:space="preserve"> </w:t>
      </w:r>
      <w:r>
        <w:rPr>
          <w:lang w:val="fr-FR"/>
        </w:rPr>
        <w:t>pūrṇ</w:t>
      </w:r>
      <w:r w:rsidRPr="00F243C4">
        <w:rPr>
          <w:lang w:val="fr-FR"/>
        </w:rPr>
        <w:t xml:space="preserve">a-snehaṁ vinā kiñcit kāpaṭyam evābhāsate | </w:t>
      </w:r>
      <w:r>
        <w:rPr>
          <w:lang w:val="fr-FR"/>
        </w:rPr>
        <w:t>pūrṇ</w:t>
      </w:r>
      <w:r w:rsidRPr="00F243C4">
        <w:rPr>
          <w:lang w:val="fr-FR"/>
        </w:rPr>
        <w:t>a-sneh</w:t>
      </w:r>
      <w:r>
        <w:rPr>
          <w:lang w:val="fr-FR"/>
        </w:rPr>
        <w:t>o’pi</w:t>
      </w:r>
      <w:r w:rsidRPr="00F243C4">
        <w:rPr>
          <w:lang w:val="fr-FR"/>
        </w:rPr>
        <w:t xml:space="preserve"> </w:t>
      </w:r>
      <w:r>
        <w:rPr>
          <w:lang w:val="fr-FR"/>
        </w:rPr>
        <w:t>yathārtha</w:t>
      </w:r>
      <w:r w:rsidRPr="00F243C4">
        <w:rPr>
          <w:lang w:val="fr-FR"/>
        </w:rPr>
        <w:t>-pra</w:t>
      </w:r>
      <w:r>
        <w:rPr>
          <w:lang w:val="fr-FR"/>
        </w:rPr>
        <w:t>bhāv</w:t>
      </w:r>
      <w:r w:rsidRPr="00F243C4">
        <w:rPr>
          <w:lang w:val="fr-FR"/>
        </w:rPr>
        <w:t>a-</w:t>
      </w:r>
      <w:r>
        <w:rPr>
          <w:lang w:val="fr-FR"/>
        </w:rPr>
        <w:t>svarūp</w:t>
      </w:r>
      <w:r w:rsidRPr="00F243C4">
        <w:rPr>
          <w:lang w:val="fr-FR"/>
        </w:rPr>
        <w:t xml:space="preserve">a-jñānaṁ vinā na syād ato hari-nāmāni </w:t>
      </w:r>
      <w:r>
        <w:rPr>
          <w:lang w:val="fr-FR"/>
        </w:rPr>
        <w:t>svarūp</w:t>
      </w:r>
      <w:r w:rsidRPr="00F243C4">
        <w:rPr>
          <w:lang w:val="fr-FR"/>
        </w:rPr>
        <w:t>a-pra</w:t>
      </w:r>
      <w:r>
        <w:rPr>
          <w:lang w:val="fr-FR"/>
        </w:rPr>
        <w:t>bhāv</w:t>
      </w:r>
      <w:r w:rsidRPr="00F243C4">
        <w:rPr>
          <w:lang w:val="fr-FR"/>
        </w:rPr>
        <w:t xml:space="preserve">a-parākāṣṭhājñānāj </w:t>
      </w:r>
      <w:r>
        <w:rPr>
          <w:lang w:val="fr-FR"/>
        </w:rPr>
        <w:t>jīv</w:t>
      </w:r>
      <w:r w:rsidRPr="00F243C4">
        <w:rPr>
          <w:lang w:val="fr-FR"/>
        </w:rPr>
        <w:t>aika-</w:t>
      </w:r>
      <w:r>
        <w:rPr>
          <w:lang w:val="fr-FR"/>
        </w:rPr>
        <w:t>param</w:t>
      </w:r>
      <w:r w:rsidRPr="00F243C4">
        <w:rPr>
          <w:lang w:val="fr-FR"/>
        </w:rPr>
        <w:t>a-sādhy</w:t>
      </w:r>
      <w:r>
        <w:rPr>
          <w:lang w:val="fr-FR"/>
        </w:rPr>
        <w:t>atv</w:t>
      </w:r>
      <w:r w:rsidRPr="00F243C4">
        <w:rPr>
          <w:lang w:val="fr-FR"/>
        </w:rPr>
        <w:t xml:space="preserve">ād atisnehād iti premāśru-gadgada-kaṇṭhena sva-hṛd-draveṇa gṛṇāmīti | 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 w:rsidRPr="00F243C4">
        <w:rPr>
          <w:lang w:val="fr-FR"/>
        </w:rPr>
        <w:t>eva</w:t>
      </w:r>
      <w:r>
        <w:rPr>
          <w:lang w:val="fr-FR"/>
        </w:rPr>
        <w:t>m ā</w:t>
      </w:r>
      <w:r w:rsidRPr="00F243C4">
        <w:rPr>
          <w:lang w:val="fr-FR"/>
        </w:rPr>
        <w:t xml:space="preserve">ntare saty api bāhya-vartanaṁ vinā na </w:t>
      </w:r>
      <w:r>
        <w:rPr>
          <w:lang w:val="fr-FR"/>
        </w:rPr>
        <w:t>pūrṇ</w:t>
      </w:r>
      <w:r w:rsidRPr="00F243C4">
        <w:rPr>
          <w:lang w:val="fr-FR"/>
        </w:rPr>
        <w:t xml:space="preserve">āṅgitā ? tatrāha—uccair api </w:t>
      </w:r>
      <w:r w:rsidRPr="00F243C4">
        <w:rPr>
          <w:color w:val="0000FF"/>
          <w:lang w:val="fr-FR"/>
        </w:rPr>
        <w:t xml:space="preserve">vilajja udgāyati nṛtyate ca </w:t>
      </w:r>
      <w:r w:rsidRPr="00F243C4">
        <w:rPr>
          <w:lang w:val="fr-FR"/>
        </w:rPr>
        <w:t>[bhā.pu. 11.14.23],</w:t>
      </w:r>
      <w:r>
        <w:rPr>
          <w:rStyle w:val="FootnoteReference"/>
          <w:lang w:val="en-US"/>
        </w:rPr>
        <w:footnoteReference w:id="68"/>
      </w:r>
      <w:r w:rsidRPr="00F243C4">
        <w:rPr>
          <w:color w:val="0000FF"/>
          <w:lang w:val="fr-FR"/>
        </w:rPr>
        <w:t xml:space="preserve"> hata-trapaḥ paṭhan </w:t>
      </w:r>
      <w:r w:rsidRPr="00F243C4">
        <w:rPr>
          <w:lang w:val="fr-FR"/>
        </w:rPr>
        <w:t>[bhā.pu. 11.14.23],</w:t>
      </w:r>
      <w:r>
        <w:rPr>
          <w:rStyle w:val="FootnoteReference"/>
          <w:lang w:val="en-US"/>
        </w:rPr>
        <w:footnoteReference w:id="69"/>
      </w:r>
      <w:r w:rsidRPr="00F243C4">
        <w:rPr>
          <w:color w:val="0000FF"/>
          <w:lang w:val="fr-FR"/>
        </w:rPr>
        <w:t xml:space="preserve"> </w:t>
      </w:r>
      <w:r w:rsidRPr="00F243C4">
        <w:rPr>
          <w:lang w:val="fr-FR"/>
        </w:rPr>
        <w:t>itivat | harer manoharasya trividha-tāpa-hariṇo vā, kṛṣṇ</w:t>
      </w:r>
      <w:r>
        <w:rPr>
          <w:lang w:val="fr-FR"/>
        </w:rPr>
        <w:t>asya</w:t>
      </w:r>
      <w:r w:rsidRPr="00F243C4">
        <w:rPr>
          <w:lang w:val="fr-FR"/>
        </w:rPr>
        <w:t xml:space="preserve"> nāmāni yāni sahasraśo </w:t>
      </w:r>
      <w:r>
        <w:rPr>
          <w:lang w:val="fr-FR"/>
        </w:rPr>
        <w:t>vṛndāvan</w:t>
      </w:r>
      <w:r w:rsidRPr="00F243C4">
        <w:rPr>
          <w:lang w:val="fr-FR"/>
        </w:rPr>
        <w:t xml:space="preserve">am anucarantam iti </w:t>
      </w:r>
      <w:r>
        <w:rPr>
          <w:lang w:val="fr-FR"/>
        </w:rPr>
        <w:t>vakṣyamāṇatvāt</w:t>
      </w:r>
      <w:r w:rsidRPr="00F243C4">
        <w:rPr>
          <w:lang w:val="fr-FR"/>
        </w:rPr>
        <w:t xml:space="preserve"> | </w:t>
      </w:r>
      <w:r>
        <w:rPr>
          <w:lang w:val="fr-FR"/>
        </w:rPr>
        <w:t>tādṛś</w:t>
      </w:r>
      <w:r w:rsidRPr="00F243C4">
        <w:rPr>
          <w:lang w:val="fr-FR"/>
        </w:rPr>
        <w:t xml:space="preserve">āni </w:t>
      </w:r>
      <w:r>
        <w:rPr>
          <w:lang w:val="fr-FR"/>
        </w:rPr>
        <w:t>śrī</w:t>
      </w:r>
      <w:r w:rsidRPr="00F243C4">
        <w:rPr>
          <w:lang w:val="fr-FR"/>
        </w:rPr>
        <w:t>-vrajendranandana-</w:t>
      </w:r>
      <w:r>
        <w:rPr>
          <w:lang w:val="fr-FR"/>
        </w:rPr>
        <w:t>kuñj</w:t>
      </w:r>
      <w:r w:rsidRPr="00F243C4">
        <w:rPr>
          <w:lang w:val="fr-FR"/>
        </w:rPr>
        <w:t>avihāri-muralīdhara-</w:t>
      </w:r>
      <w:r>
        <w:rPr>
          <w:lang w:val="fr-FR"/>
        </w:rPr>
        <w:t>rādhā</w:t>
      </w:r>
      <w:r w:rsidRPr="00F243C4">
        <w:rPr>
          <w:lang w:val="fr-FR"/>
        </w:rPr>
        <w:t>vallabhety-ādīni gṛṇataḥ |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 w:rsidRPr="00F243C4">
        <w:rPr>
          <w:lang w:val="fr-FR"/>
        </w:rPr>
        <w:t xml:space="preserve">nanv evam api </w:t>
      </w:r>
      <w:r>
        <w:rPr>
          <w:lang w:val="fr-FR"/>
        </w:rPr>
        <w:t>pūrṇ</w:t>
      </w:r>
      <w:r w:rsidRPr="00F243C4">
        <w:rPr>
          <w:lang w:val="fr-FR"/>
        </w:rPr>
        <w:t>ānurāgaṁ vinā deha-dhane na lagataḥ ? tatrāha—saugandhādyair bahubhir upacārair dhūpa-dīpa-bhoga-nīrājana-vasana-</w:t>
      </w:r>
      <w:r>
        <w:rPr>
          <w:lang w:val="fr-FR"/>
        </w:rPr>
        <w:t>bhūṣaṇ</w:t>
      </w:r>
      <w:r w:rsidRPr="00F243C4">
        <w:rPr>
          <w:lang w:val="fr-FR"/>
        </w:rPr>
        <w:t xml:space="preserve">ādyair arcanaṁ kurvataḥ | 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D85005">
      <w:pPr>
        <w:rPr>
          <w:lang w:val="fr-FR"/>
        </w:rPr>
      </w:pPr>
      <w:r w:rsidRPr="00F243C4">
        <w:rPr>
          <w:lang w:val="fr-FR"/>
        </w:rPr>
        <w:t>nanu par</w:t>
      </w:r>
      <w:r>
        <w:rPr>
          <w:lang w:val="fr-FR"/>
        </w:rPr>
        <w:t>ānand</w:t>
      </w:r>
      <w:r w:rsidRPr="00F243C4">
        <w:rPr>
          <w:lang w:val="fr-FR"/>
        </w:rPr>
        <w:t>āprāptau manas-toṣo na syād ity api sādhane’</w:t>
      </w:r>
      <w:r>
        <w:rPr>
          <w:lang w:val="fr-FR"/>
        </w:rPr>
        <w:t>pūrṇ</w:t>
      </w:r>
      <w:r w:rsidRPr="00F243C4">
        <w:rPr>
          <w:lang w:val="fr-FR"/>
        </w:rPr>
        <w:t xml:space="preserve">atā </w:t>
      </w:r>
      <w:r>
        <w:rPr>
          <w:color w:val="0000FF"/>
          <w:lang w:val="fr-FR"/>
        </w:rPr>
        <w:t>phal</w:t>
      </w:r>
      <w:r w:rsidRPr="00F243C4">
        <w:rPr>
          <w:color w:val="0000FF"/>
          <w:lang w:val="fr-FR"/>
        </w:rPr>
        <w:t xml:space="preserve">āntā </w:t>
      </w:r>
      <w:r>
        <w:rPr>
          <w:color w:val="0000FF"/>
          <w:lang w:val="fr-FR"/>
        </w:rPr>
        <w:t>sarv</w:t>
      </w:r>
      <w:r w:rsidRPr="00F243C4">
        <w:rPr>
          <w:color w:val="0000FF"/>
          <w:lang w:val="fr-FR"/>
        </w:rPr>
        <w:t xml:space="preserve">ā </w:t>
      </w:r>
      <w:r>
        <w:rPr>
          <w:color w:val="0000FF"/>
          <w:lang w:val="fr-FR"/>
        </w:rPr>
        <w:t>kriy</w:t>
      </w:r>
      <w:r w:rsidRPr="00F243C4">
        <w:rPr>
          <w:color w:val="0000FF"/>
          <w:lang w:val="fr-FR"/>
        </w:rPr>
        <w:t xml:space="preserve">ā </w:t>
      </w:r>
      <w:r w:rsidRPr="00F243C4">
        <w:rPr>
          <w:lang w:val="fr-FR"/>
        </w:rPr>
        <w:t xml:space="preserve">iti vacanāt ? tatrāha—yatra vasāmi tad </w:t>
      </w:r>
      <w:r>
        <w:rPr>
          <w:lang w:val="fr-FR"/>
        </w:rPr>
        <w:t>vṛndāvan</w:t>
      </w:r>
      <w:r w:rsidRPr="00F243C4">
        <w:rPr>
          <w:lang w:val="fr-FR"/>
        </w:rPr>
        <w:t>am ī</w:t>
      </w:r>
      <w:r>
        <w:rPr>
          <w:lang w:val="fr-FR"/>
        </w:rPr>
        <w:t>dṛśaṁ</w:t>
      </w:r>
      <w:r w:rsidRPr="00F243C4">
        <w:rPr>
          <w:lang w:val="fr-FR"/>
        </w:rPr>
        <w:t xml:space="preserve"> yat pṛṣṭhato</w:t>
      </w:r>
      <w:r>
        <w:rPr>
          <w:lang w:val="fr-FR"/>
        </w:rPr>
        <w:t xml:space="preserve"> </w:t>
      </w:r>
      <w:r w:rsidRPr="00F243C4">
        <w:rPr>
          <w:lang w:val="fr-FR"/>
        </w:rPr>
        <w:t>gāmī par</w:t>
      </w:r>
      <w:r>
        <w:rPr>
          <w:lang w:val="fr-FR"/>
        </w:rPr>
        <w:t>ānand</w:t>
      </w:r>
      <w:r w:rsidRPr="00F243C4">
        <w:rPr>
          <w:lang w:val="fr-FR"/>
        </w:rPr>
        <w:t xml:space="preserve">o yaḥ sāmānyataḥ </w:t>
      </w:r>
      <w:r>
        <w:rPr>
          <w:lang w:val="fr-FR"/>
        </w:rPr>
        <w:t>sarv</w:t>
      </w:r>
      <w:r w:rsidRPr="00F243C4">
        <w:rPr>
          <w:lang w:val="fr-FR"/>
        </w:rPr>
        <w:t>a-mārga-</w:t>
      </w:r>
      <w:r>
        <w:rPr>
          <w:lang w:val="fr-FR"/>
        </w:rPr>
        <w:t>siddhānt</w:t>
      </w:r>
      <w:r w:rsidRPr="00F243C4">
        <w:rPr>
          <w:lang w:val="fr-FR"/>
        </w:rPr>
        <w:t xml:space="preserve">i-niṣpāditaḥ </w:t>
      </w:r>
      <w:r>
        <w:rPr>
          <w:lang w:val="fr-FR"/>
        </w:rPr>
        <w:t>param</w:t>
      </w:r>
      <w:r w:rsidRPr="00F243C4">
        <w:rPr>
          <w:lang w:val="fr-FR"/>
        </w:rPr>
        <w:t>a-</w:t>
      </w:r>
      <w:r>
        <w:rPr>
          <w:lang w:val="fr-FR"/>
        </w:rPr>
        <w:t>puruṣārth</w:t>
      </w:r>
      <w:r w:rsidRPr="00F243C4">
        <w:rPr>
          <w:lang w:val="fr-FR"/>
        </w:rPr>
        <w:t>aḥ, tam api hṛdi dadhataḥ, arthād etad vāsa-parānanda-camatkāraṁ prāpto’haṁ, yathā pakṣi-taru-bhūmi-śrī-yamunād</w:t>
      </w:r>
      <w:r>
        <w:rPr>
          <w:lang w:val="fr-FR"/>
        </w:rPr>
        <w:t>īnām a</w:t>
      </w:r>
      <w:r w:rsidRPr="00F243C4">
        <w:rPr>
          <w:lang w:val="fr-FR"/>
        </w:rPr>
        <w:t>laukik</w:t>
      </w:r>
      <w:r>
        <w:rPr>
          <w:lang w:val="fr-FR"/>
        </w:rPr>
        <w:t>atv</w:t>
      </w:r>
      <w:r w:rsidRPr="00F243C4">
        <w:rPr>
          <w:lang w:val="fr-FR"/>
        </w:rPr>
        <w:t>a-</w:t>
      </w:r>
      <w:r>
        <w:rPr>
          <w:lang w:val="fr-FR"/>
        </w:rPr>
        <w:t>sākṣā</w:t>
      </w:r>
      <w:r w:rsidRPr="00F243C4">
        <w:rPr>
          <w:lang w:val="fr-FR"/>
        </w:rPr>
        <w:t>d-</w:t>
      </w:r>
      <w:r>
        <w:rPr>
          <w:lang w:val="fr-FR"/>
        </w:rPr>
        <w:t>darśanānand</w:t>
      </w:r>
      <w:r w:rsidRPr="00F243C4">
        <w:rPr>
          <w:lang w:val="fr-FR"/>
        </w:rPr>
        <w:t>a-magn</w:t>
      </w:r>
      <w:r>
        <w:rPr>
          <w:lang w:val="fr-FR"/>
        </w:rPr>
        <w:t>o’pi</w:t>
      </w:r>
      <w:r w:rsidRPr="00F243C4">
        <w:rPr>
          <w:lang w:val="fr-FR"/>
        </w:rPr>
        <w:t xml:space="preserve"> sevā-vi</w:t>
      </w:r>
      <w:r>
        <w:rPr>
          <w:lang w:val="fr-FR"/>
        </w:rPr>
        <w:t>smṛt</w:t>
      </w:r>
      <w:r w:rsidRPr="00F243C4">
        <w:rPr>
          <w:lang w:val="fr-FR"/>
        </w:rPr>
        <w:t>i-bhiyā tat-pada-padma-vāsam evāśāse iti |</w:t>
      </w:r>
    </w:p>
    <w:p w:rsidR="00E3019C" w:rsidRPr="00F243C4" w:rsidRDefault="00E3019C" w:rsidP="00D85005">
      <w:pPr>
        <w:rPr>
          <w:lang w:val="fr-FR"/>
        </w:rPr>
      </w:pPr>
    </w:p>
    <w:p w:rsidR="00E3019C" w:rsidRPr="00F243C4" w:rsidRDefault="00E3019C" w:rsidP="00ED4C8B">
      <w:pPr>
        <w:rPr>
          <w:lang w:val="fr-FR"/>
        </w:rPr>
      </w:pPr>
      <w:r w:rsidRPr="00F243C4">
        <w:rPr>
          <w:lang w:val="fr-FR"/>
        </w:rPr>
        <w:t>an</w:t>
      </w:r>
      <w:r>
        <w:rPr>
          <w:lang w:val="fr-FR"/>
        </w:rPr>
        <w:t>yathā</w:t>
      </w:r>
      <w:r w:rsidRPr="00F243C4">
        <w:rPr>
          <w:lang w:val="fr-FR"/>
        </w:rPr>
        <w:t xml:space="preserve"> </w:t>
      </w:r>
      <w:r>
        <w:rPr>
          <w:color w:val="0000FF"/>
          <w:lang w:val="fr-FR"/>
        </w:rPr>
        <w:t>rādhā</w:t>
      </w:r>
      <w:r w:rsidRPr="00F243C4">
        <w:rPr>
          <w:color w:val="0000FF"/>
          <w:lang w:val="fr-FR"/>
        </w:rPr>
        <w:t xml:space="preserve">karāvacite </w:t>
      </w:r>
      <w:r w:rsidRPr="00F243C4">
        <w:rPr>
          <w:lang w:val="fr-FR"/>
        </w:rPr>
        <w:t>[13]</w:t>
      </w:r>
      <w:r>
        <w:rPr>
          <w:rStyle w:val="FootnoteReference"/>
          <w:lang w:val="en-US"/>
        </w:rPr>
        <w:footnoteReference w:id="70"/>
      </w:r>
      <w:r w:rsidRPr="00F243C4">
        <w:rPr>
          <w:lang w:val="fr-FR"/>
        </w:rPr>
        <w:t xml:space="preserve"> </w:t>
      </w:r>
      <w:r>
        <w:rPr>
          <w:lang w:val="fr-FR"/>
        </w:rPr>
        <w:t>ity-ādi</w:t>
      </w:r>
      <w:r w:rsidRPr="00F243C4">
        <w:rPr>
          <w:lang w:val="fr-FR"/>
        </w:rPr>
        <w:t xml:space="preserve">, </w:t>
      </w:r>
      <w:r w:rsidRPr="00ED4C8B">
        <w:rPr>
          <w:noProof w:val="0"/>
          <w:color w:val="0000FF"/>
          <w:cs/>
        </w:rPr>
        <w:t>kiṁ brūmo’nyatra kuṇṭhī-kṛtaka</w:t>
      </w:r>
      <w:r>
        <w:rPr>
          <w:noProof w:val="0"/>
          <w:cs/>
        </w:rPr>
        <w:t xml:space="preserve"> </w:t>
      </w:r>
      <w:r w:rsidRPr="00F243C4">
        <w:rPr>
          <w:lang w:val="fr-FR"/>
        </w:rPr>
        <w:t>[175]</w:t>
      </w:r>
      <w:r>
        <w:rPr>
          <w:rStyle w:val="FootnoteReference"/>
          <w:lang w:val="en-US"/>
        </w:rPr>
        <w:footnoteReference w:id="71"/>
      </w:r>
      <w:r w:rsidRPr="00F243C4">
        <w:rPr>
          <w:lang w:val="fr-FR"/>
        </w:rPr>
        <w:t xml:space="preserve"> </w:t>
      </w:r>
      <w:r>
        <w:rPr>
          <w:lang w:val="fr-FR"/>
        </w:rPr>
        <w:t>ity-ādi</w:t>
      </w:r>
      <w:r w:rsidRPr="00F243C4">
        <w:rPr>
          <w:lang w:val="fr-FR"/>
        </w:rPr>
        <w:t xml:space="preserve"> na sampadyate |</w:t>
      </w:r>
      <w:r>
        <w:rPr>
          <w:lang w:val="fr-FR"/>
        </w:rPr>
        <w:t xml:space="preserve"> </w:t>
      </w:r>
    </w:p>
    <w:p w:rsidR="00E3019C" w:rsidRPr="00F243C4" w:rsidRDefault="00E3019C" w:rsidP="00ED4C8B">
      <w:pPr>
        <w:rPr>
          <w:lang w:val="fr-FR"/>
        </w:rPr>
      </w:pPr>
    </w:p>
    <w:p w:rsidR="00E3019C" w:rsidRPr="00F243C4" w:rsidRDefault="00E3019C" w:rsidP="00ED4C8B">
      <w:pPr>
        <w:pStyle w:val="quote"/>
        <w:rPr>
          <w:lang w:val="fr-FR"/>
        </w:rPr>
      </w:pPr>
      <w:r w:rsidRPr="00F243C4">
        <w:rPr>
          <w:lang w:val="fr-FR"/>
        </w:rPr>
        <w:t>visṛjati hṛdayaṁ na yasya sākṣād</w:t>
      </w:r>
    </w:p>
    <w:p w:rsidR="00E3019C" w:rsidRPr="00F243C4" w:rsidRDefault="00E3019C" w:rsidP="00ED4C8B">
      <w:pPr>
        <w:pStyle w:val="quote"/>
        <w:rPr>
          <w:lang w:val="fr-FR"/>
        </w:rPr>
      </w:pPr>
      <w:r w:rsidRPr="00F243C4">
        <w:rPr>
          <w:lang w:val="fr-FR"/>
        </w:rPr>
        <w:t xml:space="preserve">dharir avaśābhihito’py aghaugha-nāśaḥ | </w:t>
      </w:r>
      <w:r w:rsidRPr="00CB3E17">
        <w:rPr>
          <w:color w:val="000000"/>
          <w:lang w:val="fr-FR"/>
        </w:rPr>
        <w:t>[bhā.pu. 11.2.55]</w:t>
      </w:r>
      <w:r>
        <w:rPr>
          <w:rStyle w:val="FootnoteReference"/>
        </w:rPr>
        <w:footnoteReference w:id="72"/>
      </w:r>
    </w:p>
    <w:p w:rsidR="00E3019C" w:rsidRPr="00F243C4" w:rsidRDefault="00E3019C" w:rsidP="00ED4C8B">
      <w:pPr>
        <w:rPr>
          <w:lang w:val="fr-FR"/>
        </w:rPr>
      </w:pPr>
    </w:p>
    <w:p w:rsidR="00E3019C" w:rsidRPr="00F243C4" w:rsidRDefault="00E3019C" w:rsidP="00ED4C8B">
      <w:pPr>
        <w:rPr>
          <w:lang w:val="fr-FR"/>
        </w:rPr>
      </w:pPr>
      <w:r w:rsidRPr="00F243C4">
        <w:rPr>
          <w:lang w:val="fr-FR"/>
        </w:rPr>
        <w:t>itivat svayam eva haṭhena praviṣṭaṁ nāma-pra</w:t>
      </w:r>
      <w:r>
        <w:rPr>
          <w:lang w:val="fr-FR"/>
        </w:rPr>
        <w:t>bhāvatv</w:t>
      </w:r>
      <w:r w:rsidRPr="00F243C4">
        <w:rPr>
          <w:lang w:val="fr-FR"/>
        </w:rPr>
        <w:t xml:space="preserve">ād vā anucarantaṁ kṛṣṇam iti </w:t>
      </w:r>
      <w:r>
        <w:rPr>
          <w:lang w:val="fr-FR"/>
        </w:rPr>
        <w:t>sākṣā</w:t>
      </w:r>
      <w:r w:rsidRPr="00F243C4">
        <w:rPr>
          <w:lang w:val="fr-FR"/>
        </w:rPr>
        <w:t>d dṛṣṭi-patham atrāgataṁ, tadā dṛg-dvārā praviṣṭaṁ hṛdi dadhataḥ, tad api taṁ praty apy evaṁ yāce tvat-kṛpayāpi man-mano rādhā-pada-kañje vasatu | atrāny</w:t>
      </w:r>
      <w:r>
        <w:rPr>
          <w:lang w:val="fr-FR"/>
        </w:rPr>
        <w:t>eṣām a</w:t>
      </w:r>
      <w:r w:rsidRPr="00F243C4">
        <w:rPr>
          <w:lang w:val="fr-FR"/>
        </w:rPr>
        <w:t xml:space="preserve">nanvitam iva </w:t>
      </w:r>
      <w:r>
        <w:rPr>
          <w:lang w:val="fr-FR"/>
        </w:rPr>
        <w:t>dṛśyate</w:t>
      </w:r>
      <w:r w:rsidRPr="00F243C4">
        <w:rPr>
          <w:lang w:val="fr-FR"/>
        </w:rPr>
        <w:t xml:space="preserve"> sa yat </w:t>
      </w:r>
      <w:r>
        <w:rPr>
          <w:lang w:val="fr-FR"/>
        </w:rPr>
        <w:t>sarv</w:t>
      </w:r>
      <w:r w:rsidRPr="00F243C4">
        <w:rPr>
          <w:lang w:val="fr-FR"/>
        </w:rPr>
        <w:t>a-</w:t>
      </w:r>
      <w:r>
        <w:rPr>
          <w:lang w:val="fr-FR"/>
        </w:rPr>
        <w:t>puruṣārth</w:t>
      </w:r>
      <w:r w:rsidRPr="00F243C4">
        <w:rPr>
          <w:lang w:val="fr-FR"/>
        </w:rPr>
        <w:t xml:space="preserve">a-śiromaṇi-prāptāv api kim ataḥ </w:t>
      </w:r>
      <w:r>
        <w:rPr>
          <w:lang w:val="fr-FR"/>
        </w:rPr>
        <w:t xml:space="preserve">paraṁ </w:t>
      </w:r>
      <w:r w:rsidRPr="00F243C4">
        <w:rPr>
          <w:lang w:val="fr-FR"/>
        </w:rPr>
        <w:t xml:space="preserve">vāñchatīti </w:t>
      </w:r>
      <w:r>
        <w:rPr>
          <w:lang w:val="fr-FR"/>
        </w:rPr>
        <w:t xml:space="preserve">paraṁ </w:t>
      </w:r>
      <w:r w:rsidRPr="00F243C4">
        <w:rPr>
          <w:lang w:val="fr-FR"/>
        </w:rPr>
        <w:t xml:space="preserve">tu śrī-kṛṣṇa-hṛdayaṁ </w:t>
      </w:r>
      <w:r>
        <w:rPr>
          <w:lang w:val="fr-FR"/>
        </w:rPr>
        <w:t>paśy</w:t>
      </w:r>
      <w:r w:rsidRPr="00F243C4">
        <w:rPr>
          <w:lang w:val="fr-FR"/>
        </w:rPr>
        <w:t xml:space="preserve">atāṁ </w:t>
      </w:r>
      <w:r>
        <w:rPr>
          <w:lang w:val="fr-FR"/>
        </w:rPr>
        <w:t>yathā</w:t>
      </w:r>
      <w:r w:rsidRPr="00F243C4">
        <w:rPr>
          <w:lang w:val="fr-FR"/>
        </w:rPr>
        <w:t>gre vakṣyati—</w:t>
      </w:r>
    </w:p>
    <w:p w:rsidR="00E3019C" w:rsidRPr="00F243C4" w:rsidRDefault="00E3019C" w:rsidP="00ED4C8B">
      <w:pPr>
        <w:rPr>
          <w:lang w:val="fr-FR"/>
        </w:rPr>
      </w:pPr>
    </w:p>
    <w:p w:rsidR="00E3019C" w:rsidRPr="008359DD" w:rsidRDefault="00E3019C" w:rsidP="008359DD">
      <w:pPr>
        <w:pStyle w:val="quote"/>
        <w:rPr>
          <w:noProof w:val="0"/>
          <w:cs/>
        </w:rPr>
      </w:pPr>
      <w:r w:rsidRPr="008359DD">
        <w:rPr>
          <w:noProof w:val="0"/>
          <w:cs/>
        </w:rPr>
        <w:t>anullikhyānantān api sad-aparādhān madhupatir</w:t>
      </w:r>
    </w:p>
    <w:p w:rsidR="00E3019C" w:rsidRPr="008359DD" w:rsidRDefault="00E3019C" w:rsidP="008359DD">
      <w:pPr>
        <w:pStyle w:val="quote"/>
        <w:rPr>
          <w:noProof w:val="0"/>
          <w:cs/>
        </w:rPr>
      </w:pPr>
      <w:r w:rsidRPr="008359DD">
        <w:rPr>
          <w:noProof w:val="0"/>
          <w:cs/>
        </w:rPr>
        <w:t>mahā-premāviṣṭas tava parama-deyaṁ vimṛśati |</w:t>
      </w:r>
    </w:p>
    <w:p w:rsidR="00E3019C" w:rsidRPr="008359DD" w:rsidRDefault="00E3019C" w:rsidP="008359DD">
      <w:pPr>
        <w:pStyle w:val="quote"/>
        <w:rPr>
          <w:noProof w:val="0"/>
          <w:cs/>
        </w:rPr>
      </w:pPr>
      <w:r w:rsidRPr="008359DD">
        <w:rPr>
          <w:noProof w:val="0"/>
          <w:cs/>
        </w:rPr>
        <w:t xml:space="preserve">tavaikaṁ śrī-rādhe gṛṇata iha nāmāmṛta-rasaṁ </w:t>
      </w:r>
    </w:p>
    <w:p w:rsidR="00E3019C" w:rsidRPr="00CB3E17" w:rsidRDefault="00E3019C" w:rsidP="008359DD">
      <w:pPr>
        <w:pStyle w:val="quote"/>
        <w:rPr>
          <w:color w:val="000000"/>
        </w:rPr>
      </w:pPr>
      <w:r w:rsidRPr="008359DD">
        <w:rPr>
          <w:noProof w:val="0"/>
          <w:cs/>
        </w:rPr>
        <w:t>mahimnaḥ kaḥ sīmāṁ spṛśatu tava dāsyaika-manasām ||</w:t>
      </w:r>
      <w:r>
        <w:t xml:space="preserve"> </w:t>
      </w:r>
      <w:r w:rsidRPr="00CB3E17">
        <w:rPr>
          <w:color w:val="000000"/>
        </w:rPr>
        <w:t>[</w:t>
      </w:r>
      <w:r w:rsidRPr="00CB3E17">
        <w:rPr>
          <w:noProof w:val="0"/>
          <w:color w:val="000000"/>
          <w:cs/>
        </w:rPr>
        <w:t>15</w:t>
      </w:r>
      <w:r w:rsidRPr="00CB3E17">
        <w:rPr>
          <w:color w:val="000000"/>
        </w:rPr>
        <w:t>4]</w:t>
      </w:r>
    </w:p>
    <w:p w:rsidR="00E3019C" w:rsidRDefault="00E3019C" w:rsidP="00ED4C8B">
      <w:pPr>
        <w:rPr>
          <w:lang w:val="en-US"/>
        </w:rPr>
      </w:pPr>
    </w:p>
    <w:p w:rsidR="00E3019C" w:rsidRDefault="00E3019C" w:rsidP="00ED4C8B">
      <w:pPr>
        <w:rPr>
          <w:lang w:val="en-US"/>
        </w:rPr>
      </w:pPr>
      <w:r>
        <w:rPr>
          <w:lang w:val="en-US"/>
        </w:rPr>
        <w:t>atra daihikāvaśyakatvāt svasyāpi bhagavad-dharma-sādhanāvirodhitoktā | kiṁ ca, sādhane tu na kāpi kṣatiḥ | atha ca svābhilaṣita-sādhyānyatve vyabhicārī syāt | āntare’rthe’pi atisnehād iti buddhi-pūrvakaṁ pūrṇa-sneho yathā varasānu sambandhe madīya-rāja-kumāryā lāḍalāyā ayaṁ jāmātā parama-prāṇa-vallabhaḥ koṭi-prāṇa-dhana-nīrājita-rūpa-lāvaṇyaḥ sarva-saubhāgyādi-guṇāśrayaḥ, yadā gamanena śrī-bhānu-dhāmasu mahotsavānandau vardhete atotisnehaṁ kaḥ saṁśayaḥ ? tadā vaivaśyena sarva-prāṇa-jīvātor nāmāny uccair api gṛṇanaṁ syāt, anyac ca parihāse gāli-gāne’py uccair nāryo’saṅkocaṁ kurvatīti hari-śabda-paryāya-dvaya-nidadhi-navanīta-haro manoharo vasana-haraḥ sandeśa-haro veṣa-haraś cāñcalye maṇḍūka-markaṭādy api yathā sambhavārthaṁ yojanīyāḥ—</w:t>
      </w:r>
    </w:p>
    <w:p w:rsidR="00E3019C" w:rsidRDefault="00E3019C" w:rsidP="00ED4C8B">
      <w:pPr>
        <w:rPr>
          <w:lang w:val="en-US"/>
        </w:rPr>
      </w:pPr>
    </w:p>
    <w:p w:rsidR="00E3019C" w:rsidRPr="004802E2" w:rsidRDefault="00E3019C" w:rsidP="00B31AB8">
      <w:pPr>
        <w:pStyle w:val="quote"/>
      </w:pPr>
      <w:r w:rsidRPr="004802E2">
        <w:t>arka-markaṭa-maṇḍūka-</w:t>
      </w:r>
      <w:r>
        <w:t>viṣṇ</w:t>
      </w:r>
      <w:r w:rsidRPr="004802E2">
        <w:t>u-vāsava-vāyavaḥ |</w:t>
      </w:r>
    </w:p>
    <w:p w:rsidR="00E3019C" w:rsidRDefault="00E3019C" w:rsidP="00B31AB8">
      <w:pPr>
        <w:pStyle w:val="quote"/>
      </w:pPr>
      <w:r w:rsidRPr="004802E2">
        <w:t>turaṅga-siṁha-śītāṁśu-yamāś ca harayo daśa ||</w:t>
      </w:r>
      <w:r>
        <w:t xml:space="preserve"> </w:t>
      </w:r>
      <w:r w:rsidRPr="00CB3E17">
        <w:rPr>
          <w:color w:val="000000"/>
        </w:rPr>
        <w:t>iti |</w:t>
      </w:r>
    </w:p>
    <w:p w:rsidR="00E3019C" w:rsidRDefault="00E3019C" w:rsidP="00B31AB8">
      <w:pPr>
        <w:pStyle w:val="quote"/>
      </w:pPr>
    </w:p>
    <w:p w:rsidR="00E3019C" w:rsidRDefault="00E3019C" w:rsidP="004802E2">
      <w:pPr>
        <w:rPr>
          <w:lang w:val="en-US"/>
        </w:rPr>
      </w:pPr>
      <w:r>
        <w:t>tad api na me manaso rādhā-padād anyatra-gamanam |</w:t>
      </w:r>
      <w:r>
        <w:rPr>
          <w:lang w:val="en-US"/>
        </w:rPr>
        <w:t xml:space="preserve"> kiṁ ca, tat-padāśrayānanda eva puṣṭo’tra punaś ca raṅga-harmya-sevāyāṁ bahu-sugandha-tāmbūlānulepa-bhogāsava-kusumāsana-vyajana-tilakākṣatāśīrbhir upacāraiḥ pūjayato’pi, ata eva </w:t>
      </w:r>
      <w:r w:rsidRPr="0089113F">
        <w:rPr>
          <w:color w:val="0000FF"/>
          <w:lang w:val="en-US"/>
        </w:rPr>
        <w:t xml:space="preserve">rasa </w:t>
      </w:r>
      <w:r>
        <w:rPr>
          <w:color w:val="0000FF"/>
          <w:lang w:val="en-US"/>
        </w:rPr>
        <w:t>rādhāyām ā</w:t>
      </w:r>
      <w:r w:rsidRPr="0089113F">
        <w:rPr>
          <w:color w:val="0000FF"/>
          <w:lang w:val="en-US"/>
        </w:rPr>
        <w:t xml:space="preserve">bhajati kila </w:t>
      </w:r>
      <w:r>
        <w:rPr>
          <w:color w:val="0000FF"/>
          <w:lang w:val="en-US"/>
        </w:rPr>
        <w:t>bhāvaṁ</w:t>
      </w:r>
      <w:r w:rsidRPr="0089113F">
        <w:rPr>
          <w:color w:val="0000FF"/>
          <w:lang w:val="en-US"/>
        </w:rPr>
        <w:t xml:space="preserve"> vraja-maṇau </w:t>
      </w:r>
      <w:r>
        <w:rPr>
          <w:lang w:val="en-US"/>
        </w:rPr>
        <w:t>[146]</w:t>
      </w:r>
      <w:r>
        <w:rPr>
          <w:rStyle w:val="FootnoteReference"/>
          <w:lang w:val="en-US"/>
        </w:rPr>
        <w:footnoteReference w:id="73"/>
      </w:r>
      <w:r>
        <w:rPr>
          <w:lang w:val="en-US"/>
        </w:rPr>
        <w:t xml:space="preserve"> iti | </w:t>
      </w:r>
      <w:r w:rsidRPr="004802E2">
        <w:rPr>
          <w:color w:val="0000FF"/>
          <w:lang w:val="en-US"/>
        </w:rPr>
        <w:t>ratir devādi-</w:t>
      </w:r>
      <w:r>
        <w:rPr>
          <w:color w:val="0000FF"/>
          <w:lang w:val="en-US"/>
        </w:rPr>
        <w:t>viṣay</w:t>
      </w:r>
      <w:r w:rsidRPr="004802E2">
        <w:rPr>
          <w:color w:val="0000FF"/>
          <w:lang w:val="en-US"/>
        </w:rPr>
        <w:t xml:space="preserve">ā </w:t>
      </w:r>
      <w:r>
        <w:rPr>
          <w:color w:val="0000FF"/>
          <w:lang w:val="en-US"/>
        </w:rPr>
        <w:t>bhāv</w:t>
      </w:r>
      <w:r w:rsidRPr="004802E2">
        <w:rPr>
          <w:color w:val="0000FF"/>
          <w:lang w:val="en-US"/>
        </w:rPr>
        <w:t>a ity abhidhī</w:t>
      </w:r>
      <w:r>
        <w:rPr>
          <w:color w:val="0000FF"/>
          <w:lang w:val="en-US"/>
        </w:rPr>
        <w:t>yate</w:t>
      </w:r>
      <w:r>
        <w:rPr>
          <w:lang w:val="en-US"/>
        </w:rPr>
        <w:t xml:space="preserve"> [kā.pra. 4.35]</w:t>
      </w:r>
      <w:r>
        <w:rPr>
          <w:rStyle w:val="FootnoteReference"/>
          <w:lang w:val="en-US"/>
        </w:rPr>
        <w:footnoteReference w:id="74"/>
      </w:r>
      <w:r>
        <w:rPr>
          <w:lang w:val="en-US"/>
        </w:rPr>
        <w:t xml:space="preserve"> | iti jāmātuḥ pūjya-buddhitvena prītiḥ sva-svāminy-anugāminīti tādṛśa-sakhī-janasya me uktānanda eva puṣṭaḥ |</w:t>
      </w:r>
    </w:p>
    <w:p w:rsidR="00E3019C" w:rsidRDefault="00E3019C" w:rsidP="00D85005">
      <w:pPr>
        <w:rPr>
          <w:lang w:val="en-US"/>
        </w:rPr>
      </w:pPr>
    </w:p>
    <w:p w:rsidR="00E3019C" w:rsidRDefault="00E3019C" w:rsidP="00D85005">
      <w:pPr>
        <w:rPr>
          <w:lang w:val="en-US"/>
        </w:rPr>
      </w:pPr>
      <w:r>
        <w:rPr>
          <w:lang w:val="en-US"/>
        </w:rPr>
        <w:t>punaś ca, śrī-vṛndāvana-krīḍāyāṁ dampatyor anucaraṇe śrī-kṛṣṇa-krīḍāyāṁ paramānandaṁ dadhāmi, tad api man-mano na lubhyatu | kiṁ ca, vasatv api nitarāṁ tu tatraiva vasatv ity arthaḥ | āśīḥ-preraṇayor artham āha—atisneha-nāma-kīrtana-sakalopacāra-pūjana-smaraṇānandādi-paramottama-dharma-sādhya-puṇya-prabhāva-balena man-mukhād apy āśiṣai kurve vā svāminaṁ prārtha</w:t>
      </w:r>
      <w:r w:rsidRPr="00A268A7">
        <w:rPr>
          <w:lang w:val="en-US"/>
        </w:rPr>
        <w:t>nayā</w:t>
      </w:r>
      <w:r>
        <w:rPr>
          <w:lang w:val="en-US"/>
        </w:rPr>
        <w:t xml:space="preserve"> prerayāmi ceti |</w:t>
      </w:r>
    </w:p>
    <w:p w:rsidR="00E3019C" w:rsidRDefault="00E3019C" w:rsidP="00D85005">
      <w:pPr>
        <w:rPr>
          <w:lang w:val="en-US"/>
        </w:rPr>
      </w:pPr>
    </w:p>
    <w:p w:rsidR="00E3019C" w:rsidRDefault="00E3019C" w:rsidP="00D85005">
      <w:pPr>
        <w:rPr>
          <w:lang w:val="en-US"/>
        </w:rPr>
      </w:pPr>
      <w:r>
        <w:rPr>
          <w:lang w:val="en-US"/>
        </w:rPr>
        <w:t>pada-padmety uktāv api mārdavaṁ tv āyāty eva tad api mṛduleti parama-mārdavatvam | athavā vṛndāvanam anucarantam ity uktatvāt tasya tu vraja-līlādau bahu-vipina-vicaraṇaṁ ghaṭate sāmarthyavan nāyakāsakta-dāsya-niṣṭhādi-dharmavattvāt | asyās tu tato’pi mahā-mārdava-saukumāryaṁ jñeyam | yad-arthaṁ kiśalayāstṛta-mārge’py upari-dṛg-āstaraṇaṁ priyaḥ karotīti kiṁ bhaṇyate |</w:t>
      </w:r>
    </w:p>
    <w:p w:rsidR="00E3019C" w:rsidRDefault="00E3019C" w:rsidP="00D85005">
      <w:pPr>
        <w:rPr>
          <w:lang w:val="en-US"/>
        </w:rPr>
      </w:pPr>
      <w:r>
        <w:rPr>
          <w:lang w:val="en-US"/>
        </w:rPr>
        <w:t xml:space="preserve"> </w:t>
      </w:r>
    </w:p>
    <w:p w:rsidR="00E3019C" w:rsidRDefault="00E3019C" w:rsidP="00D85005">
      <w:pPr>
        <w:rPr>
          <w:lang w:val="en-US"/>
        </w:rPr>
      </w:pPr>
      <w:r>
        <w:rPr>
          <w:lang w:val="en-US"/>
        </w:rPr>
        <w:t xml:space="preserve">nanu parānanda-dhāraṇe’pikathaṁ tad-anādṛtavāṁs tatraivaṁ jñeyam, kadācid etad ānande majjeyam api, paraṁ tu parānandas tu tat-pada-rase nimagno dṛṣṭas tadā kiṁ kuryāṁ tad-āśrayaṁ vinā na kāpi gatiḥ | </w:t>
      </w:r>
    </w:p>
    <w:p w:rsidR="00E3019C" w:rsidRDefault="00E3019C" w:rsidP="00D85005">
      <w:pPr>
        <w:rPr>
          <w:lang w:val="en-US"/>
        </w:rPr>
      </w:pPr>
    </w:p>
    <w:p w:rsidR="00E3019C" w:rsidRPr="002D4942" w:rsidRDefault="00E3019C">
      <w:pPr>
        <w:rPr>
          <w:noProof w:val="0"/>
          <w:cs/>
          <w:lang w:val="en-US"/>
        </w:rPr>
      </w:pPr>
      <w:r>
        <w:rPr>
          <w:lang w:val="en-US"/>
        </w:rPr>
        <w:t xml:space="preserve">anyac ca, so’pi tat-pada-rasa-magneṣu kāku-vāṇīṁ karoti | padya-vāseti priyād api svasya sakhī-janasya parama-niṣṭhoktā | kiṁ ca, vṛndāvanam anucarantam iti tasya vṛndāvaneśvaratvāt bhramaṇa-bāhulyāt svasya kevala-priyā-pada-kamalaika-vāsā śaṁsanād ananya-madhukarītvaṁ sakhya-prauḍhir api kṛtā vijñeyā </w:t>
      </w:r>
      <w:r w:rsidRPr="00D85005">
        <w:rPr>
          <w:lang w:val="en-US"/>
        </w:rPr>
        <w:t>||</w:t>
      </w:r>
      <w:r w:rsidRPr="002D4942">
        <w:rPr>
          <w:noProof w:val="0"/>
          <w:cs/>
          <w:lang w:val="en-US"/>
        </w:rPr>
        <w:t>54</w:t>
      </w:r>
      <w:r w:rsidRPr="002D4942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583A41">
      <w:pPr>
        <w:pStyle w:val="StyleCentered"/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(5</w:t>
      </w:r>
      <w:r>
        <w:rPr>
          <w:lang w:val="en-US"/>
        </w:rPr>
        <w:t>5)</w:t>
      </w:r>
    </w:p>
    <w:p w:rsidR="00E3019C" w:rsidRDefault="00E3019C" w:rsidP="00583A41">
      <w:pPr>
        <w:pStyle w:val="StyleCentered"/>
        <w:rPr>
          <w:lang w:val="en-US"/>
        </w:rPr>
      </w:pPr>
    </w:p>
    <w:p w:rsidR="00E3019C" w:rsidRDefault="00E3019C" w:rsidP="00922A5B">
      <w:pPr>
        <w:rPr>
          <w:lang w:val="en-US"/>
        </w:rPr>
      </w:pPr>
      <w:r>
        <w:rPr>
          <w:lang w:val="en-US"/>
        </w:rPr>
        <w:t>tad evaṁ śrī-kṛṣṇātisneha-bhajanam ārabhya tat-prāpty-antam api sādhanam uktvedānīṁ sādhya-śrī-rādhā-pada-dāsītva-prāpty-anantaram api pūrṇa-sveṣṭa-kṛpā-pātratve’pi dāsya-niṣṭhāyāṁ pratyūhānabhibhūyamānatā-parīkṣāṁ dadaty āhuḥ—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45187B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nija-prāṇaiśvaryā yad api dayanīyeya</w:t>
      </w:r>
      <w:r>
        <w:rPr>
          <w:lang w:val="en-US"/>
        </w:rPr>
        <w:t>m i</w:t>
      </w:r>
      <w:r w:rsidRPr="002D4942">
        <w:rPr>
          <w:noProof w:val="0"/>
          <w:cs/>
        </w:rPr>
        <w:t>ti māṁ</w:t>
      </w:r>
    </w:p>
    <w:p w:rsidR="00E3019C" w:rsidRPr="002D4942" w:rsidRDefault="00E3019C" w:rsidP="0045187B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muhuś cumbaty āliṅgati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surata-mādhvyā madayati |</w:t>
      </w:r>
    </w:p>
    <w:p w:rsidR="00E3019C" w:rsidRPr="002D4942" w:rsidRDefault="00E3019C" w:rsidP="0045187B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vicitrāṁ sneha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rd</w:t>
      </w:r>
      <w:r w:rsidRPr="00CF097B">
        <w:rPr>
          <w:lang w:val="en-US"/>
        </w:rPr>
        <w:t>d</w:t>
      </w:r>
      <w:r w:rsidRPr="002D4942">
        <w:rPr>
          <w:noProof w:val="0"/>
          <w:cs/>
        </w:rPr>
        <w:t>hiṁ racayati tathāpy adbhuta-gates</w:t>
      </w:r>
    </w:p>
    <w:p w:rsidR="00E3019C" w:rsidRPr="00CF097B" w:rsidRDefault="00E3019C" w:rsidP="0045187B">
      <w:pPr>
        <w:pStyle w:val="Versequote0"/>
        <w:rPr>
          <w:lang w:val="en-US"/>
        </w:rPr>
      </w:pPr>
      <w:r w:rsidRPr="002D4942">
        <w:rPr>
          <w:noProof w:val="0"/>
          <w:cs/>
        </w:rPr>
        <w:t>tavaiva śrī-rādhe pada-rasa-vilāse mama manaḥ ||</w:t>
      </w:r>
    </w:p>
    <w:p w:rsidR="00E3019C" w:rsidRPr="00CF097B" w:rsidRDefault="00E3019C" w:rsidP="0045187B">
      <w:pPr>
        <w:rPr>
          <w:lang w:val="en-US"/>
        </w:rPr>
      </w:pPr>
    </w:p>
    <w:p w:rsidR="00E3019C" w:rsidRPr="00CF097B" w:rsidRDefault="00E3019C" w:rsidP="00922A5B">
      <w:pPr>
        <w:rPr>
          <w:lang w:val="en-US"/>
        </w:rPr>
      </w:pPr>
      <w:r w:rsidRPr="00CF097B">
        <w:rPr>
          <w:lang w:val="en-US"/>
        </w:rPr>
        <w:t>anvayathārthas tu spaṣṭa eva | viśeṣārtham āha—yad apīty asambhāvyaṁ sambhāvayati pūrvaṁ yad bhajanam uktaṁ prastutatvāt sa iti vā nija-prāṇeśvarīty uktāv eva śrī-kṛṣṇa evāyāti kartā nijeti mamatvāhaṅkṛti-viśiṣṭāḥ prāṇā yāvac ceṣṭā-rūpāḥ sarva-jñāna-kriyecchā-kāryāṇi teṣām īśvarī niyamana-kartrī yad-vaśaṁ vā yad-artham eva sarvaṁ ceṣṭādikaṁ priyasyety arthaḥ | tat-prāṇa-vallabhāyāḥ svāminyāḥ īśvarīty anena sevyatvam āsajyatvaṁ ca tasyās tasya cāsaktatvaṁ dāsya-niṣṭhatvaṁ ceti |</w:t>
      </w:r>
    </w:p>
    <w:p w:rsidR="00E3019C" w:rsidRPr="00CF097B" w:rsidRDefault="00E3019C" w:rsidP="00922A5B">
      <w:pPr>
        <w:rPr>
          <w:lang w:val="en-US"/>
        </w:rPr>
      </w:pPr>
    </w:p>
    <w:p w:rsidR="00E3019C" w:rsidRPr="00CF097B" w:rsidRDefault="00E3019C" w:rsidP="00922A5B">
      <w:pPr>
        <w:rPr>
          <w:lang w:val="en-US"/>
        </w:rPr>
      </w:pPr>
      <w:r w:rsidRPr="00CF097B">
        <w:rPr>
          <w:lang w:val="en-US"/>
        </w:rPr>
        <w:t>tasyā iyaṁ dayanīyā nityāntaraṅgiṇī kṛpāspadā tadā mamāpi kṛpāspadā kiṁ na syād iti naradevam ivānugā itivat snehena māṁ tat-prasāda-dhāriṇīm ananya-mānasāṁ sevānuratāṁ prasadya muhur iti pratikāryaṁ sevā-kauśala-camatkāraṁ dṛṣṭvā cumbati vātsalyāt mukhena śabda-mātraṁ vā yathā hastaṁ cumbatīty arthaḥ athavā mādhvīti vakṣyamāṇatvāt, tad-vaivaśya-mādhvyojjṛmbhita-mad-vātsalyena cumbati mātram atyānandena mukhataḥ praśaṁsā-karaṇa-samānāpara-kāryaṁ cumbanaṁ jñeyaṁ tato’py āliṅgati hṛdayānandādhikya-vaśād āliṅganaṁ man-mano-hāri-hārdānugata-kārya-kāriṇī tvam asīti dyotanam | tato’pi surata-mādhvyeti kim ahaṁ dadyāṁ yena mama ca tvat-svāminyāś ca vihārānando vardhate anenaivopanetreṇa sarvetara-vismṛti-pūrvaka-surata-vilāsa-vaicitrya-sūkṣmatara-viśeṣā api sulabhāḥ prakāśante tat-sveṣṭa-mādhvī-prasāda-pātrā tvam asīti kiṁ ca mad-dukūlādi-prasādaṁ tu tvaṁ nāṅgīkaroṣy ato’smad-yugalayor eveyam upabhuktāvaśeṣā mādhvīty uktvā pāyá madayati anena vihārāvalokana-parama-pātrāsīti dyotitam | anyad api vicitrāṁ sneharddhiṁ racayati cāṭu-kāku-praśaṁsādi-vākyam | ṛddhim iti sevāśrānāsīty ukti-pūrvaka-nija-kara-vyajana-tāmbūlādi-dānam api racayatīty anena kalpayati kautukenety-ādy-antaṁ priyeṇa tu śuddha-manasā snehādhikyam eva kṛtaṁ paraṁ tu strī-liṅgināṁ kevalaṁ kandarponmāda-vaikalya-kārye ca manaḥ-kṣobhakaṁ syāt | tathāpi he śrī-rādhe man-mano-niṣṭhāṁ śṛṇu—tavaiva pada-rasa-vilāse dāsye mama mana iti |</w:t>
      </w:r>
    </w:p>
    <w:p w:rsidR="00E3019C" w:rsidRPr="00CF097B" w:rsidRDefault="00E3019C" w:rsidP="00922A5B">
      <w:pPr>
        <w:rPr>
          <w:lang w:val="en-US"/>
        </w:rPr>
      </w:pPr>
    </w:p>
    <w:p w:rsidR="00E3019C" w:rsidRPr="00CF097B" w:rsidRDefault="00E3019C" w:rsidP="00922A5B">
      <w:pPr>
        <w:rPr>
          <w:lang w:val="en-US"/>
        </w:rPr>
      </w:pPr>
      <w:r w:rsidRPr="00CF097B">
        <w:rPr>
          <w:lang w:val="en-US"/>
        </w:rPr>
        <w:t xml:space="preserve">nanu tad-rasa-vilāsa iti na jāne cumbanāliṅganādi kiṁ rasaṁ [ko raso yatreti kiṁ-rasam iti samāsaḥ] bhavatīti | kiṁ ca, tvadīyatayānena snehādhikyaṁ kṛtam ity eva jñātaṁ na viśeṣa iti | mano’nanyatā sādhaka-daśāyām astv ity adhyāhāraḥ | siddhe tv astīti jñeyam | atra tad-dāsyāpekṣayā gopīṣv api kaṭākṣas tās tu darśana-mātreṇa mugdhāḥ kāminī-bhāvam āpannāḥ, </w:t>
      </w:r>
      <w:r w:rsidRPr="00CF097B">
        <w:rPr>
          <w:color w:val="0000FF"/>
          <w:lang w:val="en-US"/>
        </w:rPr>
        <w:t xml:space="preserve">surata-nātha te śulka-dāsikā </w:t>
      </w:r>
      <w:r w:rsidRPr="00CF097B">
        <w:rPr>
          <w:lang w:val="en-US"/>
        </w:rPr>
        <w:t>[bhā.pu. 10.31.2]</w:t>
      </w:r>
      <w:r w:rsidRPr="00CF097B">
        <w:rPr>
          <w:rStyle w:val="FootnoteReference"/>
          <w:lang w:val="en-US"/>
        </w:rPr>
        <w:footnoteReference w:id="75"/>
      </w:r>
      <w:r w:rsidRPr="00CF097B">
        <w:rPr>
          <w:lang w:val="en-US"/>
        </w:rPr>
        <w:t xml:space="preserve"> iti, </w:t>
      </w:r>
      <w:r w:rsidRPr="00CF097B">
        <w:rPr>
          <w:color w:val="0000FF"/>
          <w:lang w:val="en-US"/>
        </w:rPr>
        <w:t>surata-vardhanam</w:t>
      </w:r>
      <w:r w:rsidRPr="00CF097B">
        <w:rPr>
          <w:lang w:val="en-US"/>
        </w:rPr>
        <w:t xml:space="preserve"> [bhā.pu. 10.31.14]</w:t>
      </w:r>
      <w:r w:rsidRPr="00CF097B">
        <w:rPr>
          <w:rStyle w:val="FootnoteReference"/>
          <w:lang w:val="en-US"/>
        </w:rPr>
        <w:footnoteReference w:id="76"/>
      </w:r>
      <w:r w:rsidRPr="00CF097B">
        <w:rPr>
          <w:lang w:val="en-US"/>
        </w:rPr>
        <w:t xml:space="preserve"> iti, </w:t>
      </w:r>
    </w:p>
    <w:p w:rsidR="00E3019C" w:rsidRPr="00CF097B" w:rsidRDefault="00E3019C" w:rsidP="00922A5B">
      <w:pPr>
        <w:rPr>
          <w:lang w:val="en-US"/>
        </w:rPr>
      </w:pPr>
    </w:p>
    <w:p w:rsidR="00E3019C" w:rsidRPr="00BB3FAB" w:rsidRDefault="00E3019C" w:rsidP="00922A5B">
      <w:pPr>
        <w:pStyle w:val="quote"/>
        <w:rPr>
          <w:lang w:val="pl-PL"/>
        </w:rPr>
      </w:pPr>
      <w:r w:rsidRPr="00BB3FAB">
        <w:rPr>
          <w:lang w:val="pl-PL"/>
        </w:rPr>
        <w:t xml:space="preserve">kā stry aṅga te kala-padāyata-mūrcchitena </w:t>
      </w:r>
    </w:p>
    <w:p w:rsidR="00E3019C" w:rsidRPr="00BB3FAB" w:rsidRDefault="00E3019C" w:rsidP="00922A5B">
      <w:pPr>
        <w:pStyle w:val="quote"/>
        <w:rPr>
          <w:lang w:val="pl-PL"/>
        </w:rPr>
      </w:pPr>
      <w:r w:rsidRPr="00BB3FAB">
        <w:rPr>
          <w:lang w:val="pl-PL"/>
        </w:rPr>
        <w:t>sammohitā’rya-padavīṁ na calet trilokyām |</w:t>
      </w:r>
    </w:p>
    <w:p w:rsidR="00E3019C" w:rsidRPr="00BB3FAB" w:rsidRDefault="00E3019C" w:rsidP="00922A5B">
      <w:pPr>
        <w:pStyle w:val="quote"/>
        <w:rPr>
          <w:lang w:val="pl-PL"/>
        </w:rPr>
      </w:pPr>
      <w:r w:rsidRPr="00BB3FAB">
        <w:rPr>
          <w:lang w:val="pl-PL"/>
        </w:rPr>
        <w:t xml:space="preserve">trailokya-saubhagam idaṁ ca nirīkṣya rūpaṁ </w:t>
      </w:r>
    </w:p>
    <w:p w:rsidR="00E3019C" w:rsidRPr="00CB3E17" w:rsidRDefault="00E3019C" w:rsidP="00922A5B">
      <w:pPr>
        <w:pStyle w:val="quote"/>
        <w:rPr>
          <w:color w:val="000000"/>
          <w:lang w:val="pl-PL"/>
        </w:rPr>
      </w:pPr>
      <w:r w:rsidRPr="00BB3FAB">
        <w:rPr>
          <w:lang w:val="pl-PL"/>
        </w:rPr>
        <w:t xml:space="preserve">yad go-dvija-druma-mṛgān pulakāny abibhrat || </w:t>
      </w:r>
      <w:r w:rsidRPr="00CB3E17">
        <w:rPr>
          <w:color w:val="000000"/>
          <w:lang w:val="pl-PL"/>
        </w:rPr>
        <w:t>[bhā.pu. 10.29.41] ity-ādi |</w:t>
      </w:r>
    </w:p>
    <w:p w:rsidR="00E3019C" w:rsidRPr="00BB3FAB" w:rsidRDefault="00E3019C" w:rsidP="00922A5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>abhilāṣeṇa vadantyo yadā ca prasanna-priya-kṛta-vilāsās tadā tu kiṁ bhaṇyate tan-manaḥ kṣobhayati mādṛśī tu svāminī-pada-dāsya-prabhāvād vakti tādṛśa-koṭi-kandarpa-lāvaṇy-prāṇanātha-kṛta-cumbanādāv api na gopya iva kāminī-bhāvaṁ prāpnomīti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>ata evoktaṁ hastāmale śrī-dāmodara-gosvāmibhiḥ—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pStyle w:val="Style2"/>
        <w:rPr>
          <w:lang w:val="pl-PL"/>
        </w:rPr>
      </w:pPr>
      <w:r w:rsidRPr="00BB3FAB">
        <w:rPr>
          <w:lang w:val="pl-PL"/>
        </w:rPr>
        <w:t>premā gariṣṭho vraja-sundarīṇāṁ</w:t>
      </w:r>
    </w:p>
    <w:p w:rsidR="00E3019C" w:rsidRPr="00BB3FAB" w:rsidRDefault="00E3019C" w:rsidP="0045187B">
      <w:pPr>
        <w:pStyle w:val="Style2"/>
        <w:rPr>
          <w:lang w:val="pl-PL"/>
        </w:rPr>
      </w:pPr>
      <w:r w:rsidRPr="00BB3FAB">
        <w:rPr>
          <w:lang w:val="pl-PL"/>
        </w:rPr>
        <w:t>girīndravat kṛṣṇa-ratātmanāṁ hi |</w:t>
      </w:r>
    </w:p>
    <w:p w:rsidR="00E3019C" w:rsidRPr="00BB3FAB" w:rsidRDefault="00E3019C" w:rsidP="0045187B">
      <w:pPr>
        <w:pStyle w:val="Style2"/>
        <w:rPr>
          <w:lang w:val="pl-PL"/>
        </w:rPr>
      </w:pPr>
      <w:r w:rsidRPr="00BB3FAB">
        <w:rPr>
          <w:lang w:val="pl-PL"/>
        </w:rPr>
        <w:t>sa kṛṣṇa-raty-āspada-dāsya-niṣṭhaḥ</w:t>
      </w:r>
    </w:p>
    <w:p w:rsidR="00E3019C" w:rsidRPr="00BB3FAB" w:rsidRDefault="00E3019C" w:rsidP="0045187B">
      <w:pPr>
        <w:pStyle w:val="Style2"/>
        <w:rPr>
          <w:color w:val="000000"/>
          <w:lang w:val="pl-PL"/>
        </w:rPr>
      </w:pPr>
      <w:r w:rsidRPr="00BB3FAB">
        <w:rPr>
          <w:lang w:val="pl-PL"/>
        </w:rPr>
        <w:t xml:space="preserve">samudravat bhāti sakhī-gaṇasya || </w:t>
      </w:r>
      <w:r w:rsidRPr="00BB3FAB">
        <w:rPr>
          <w:color w:val="000000"/>
          <w:lang w:val="pl-PL"/>
        </w:rPr>
        <w:t>iti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>atrāliṅganādy api yad apīti śabdenābhūtopamānavaj jñeyam | kiṁ ca, śrī-kṛṣṇo yathā bhāvāṅgīkṛti-kārī prabhur bhāva-viparītaṁ phalaṁ na kvāpi dadāti, ataḥ sva-svāminy-abhimukhe tat-pūrṇa-kṛpāspadatojjṛmbhita-sva-niṣṭhodadhi-taraṅgeṣu bahuleṣv api nedṛśena taraṅgenāpi sambhāvayati kadācid evam api syāt tathāpi na man-manaś calatīti dāsya-rasāveśenettham api mitho rahaḥ saṅkathayati | kiṁ caikānta-kuñje rahaḥ saṁgama-bāhulyāt prasāda-śīla-koṭi-kandarpa-lāvaṇya-priya-sakāśād api prāṇeśvarītvād ananya-jñāta-priya-hṛdayayā viśrabdhayā priyayā parīkṣārtham anuktāpi svayam eva kādācitkokti-cumbanādau dṛṣṭe śrute ca sambhramaḥ syād ity ataḥ samakṣaṁ divyavat parīkṣayatīti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 xml:space="preserve">yad vā, prāṇeśvarīti prāṇa-niyantrītvoktau priyatama-sakāśāt tayaiva parīkṣā kāriteti taj-jñāne eva jāteyaṁ, tad api sādhu kanakaṁ nikaṣopale parīkṣayed iti ca | 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 xml:space="preserve">nanu priyā-samakṣaṁ tu cumbanādi na syāt, tadā kutra kṛtam ity apekṣāyām evaṁ jñeyam—priyām āmantrya sakhyā saha kuñja-racanārtham gataḥ | priyas tatra sevā-kauśala-dayāspadatādinā prasannas tat kṛtavān, tatra kartṛtvaṁ tu tasyaiva na mamecchayā madayatīty anena sa madayaty api nāhaṁ mādyāmīty arthaḥ | kiṁ ca, mādanaṁ tu tayor evārhaṁ dāsyā stutat sahāyīkaraṇe nirmadasthāsnutaivārhāyathā, </w:t>
      </w:r>
      <w:r w:rsidRPr="00BB3FAB">
        <w:rPr>
          <w:color w:val="0000FF"/>
          <w:lang w:val="pl-PL"/>
        </w:rPr>
        <w:t xml:space="preserve">vihārani dāsa sahāika sophī kuñja mahala meṁ ḍerā </w:t>
      </w:r>
      <w:r w:rsidRPr="00BB3FAB">
        <w:rPr>
          <w:lang w:val="pl-PL"/>
        </w:rPr>
        <w:t>iti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b/>
          <w:lang w:val="pl-PL"/>
        </w:rPr>
        <w:t>sneharddham</w:t>
      </w:r>
      <w:r w:rsidRPr="00BB3FAB">
        <w:rPr>
          <w:lang w:val="pl-PL"/>
        </w:rPr>
        <w:t xml:space="preserve"> iti | talpa-racanāyāṁ māvasthāpy svayaṁ kiśalayāvacayathārthaṁ gato mac-chrama-bhiyā punaś ca tvaṁ śrāntāsīti pīta-paṭena vyajayatīty ahaṁ tu bahuśo vārayantī kim aśīlaṁ śrīmato na manyase cet svāminīṁ kathayiṣye ity ādy ukte’pi prema-nidhis tvat-priyo mac-chuśrūṣaṇam eva vātsalyāc cikīrṣatīti kiṁ vacmi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>yad vā, svāminī-samīpe’pi viśeṣlakṣaṇa-sneha-karaṇe priyasya na saṅkoca iti tad api tava padayo rasaḥ sevāsvādo yena balena tādṛśa-priya-premādaro durlabho’pi nādriyate | aho tasya vilāse vilasane vā tal-līlā-kautuka-vistāre eva man-mana iti | tat-kautukādy-agre vakṣyaty eva tenobhaya-viṣayika-kautukāṇāṁeyam iti | atra evety avadhāraṇe yatra tvat-sambandhas tad-vilāsa eva, na tu priyasyaiva kevala-vilāsa iti |</w:t>
      </w:r>
    </w:p>
    <w:p w:rsidR="00E3019C" w:rsidRPr="00BB3FAB" w:rsidRDefault="00E3019C" w:rsidP="0045187B">
      <w:pPr>
        <w:rPr>
          <w:lang w:val="pl-PL"/>
        </w:rPr>
      </w:pPr>
    </w:p>
    <w:p w:rsidR="00E3019C" w:rsidRPr="00BB3FAB" w:rsidRDefault="00E3019C" w:rsidP="0045187B">
      <w:pPr>
        <w:rPr>
          <w:lang w:val="pl-PL"/>
        </w:rPr>
      </w:pPr>
      <w:r w:rsidRPr="00BB3FAB">
        <w:rPr>
          <w:lang w:val="pl-PL"/>
        </w:rPr>
        <w:t>athavā ānandānubhave’pi na mad-ānande mano’stu, yad ahaṁ kīdṛśānandam anubhavāmi mat-samā na kāpy astīti | kiṁ cānayor evaṁ-śīlam eva kiṁ citraṁ, mama tu dāsyam eva kāryam ānanda-magnatve dāsya-dharme kiñcid antarāyaḥ syād iti | ata evādbhuta-gater iti yasya kāntasya gatyānurāga-smita-vibhramekṣitair manoramālāpa-vihāra-vibhramair iti | lalita-gati-vilāsa-valgu-hāsety-ādi prabhāveṇānye gopy-ādayo mohitā āsaktā jātāḥ sa ca śrīmatī gati-nīrājita-prāṇa-dhanā dṛśyate | ato’dbhutatvekaḥ sandeho yad-gaty-āśraya-pāda-sevā-balena manmatha-mohanād api, vayaṁ na moham eṣyāma iti |</w:t>
      </w:r>
    </w:p>
    <w:p w:rsidR="00E3019C" w:rsidRPr="00BB3FAB" w:rsidRDefault="00E3019C" w:rsidP="0045187B">
      <w:pPr>
        <w:rPr>
          <w:lang w:val="pl-PL"/>
        </w:rPr>
      </w:pPr>
    </w:p>
    <w:p w:rsidR="00E3019C" w:rsidRPr="0045187B" w:rsidRDefault="00E3019C" w:rsidP="0045187B">
      <w:pPr>
        <w:rPr>
          <w:noProof w:val="0"/>
          <w:cs/>
          <w:lang w:val="en-US"/>
        </w:rPr>
      </w:pPr>
      <w:r w:rsidRPr="00BB3FAB">
        <w:rPr>
          <w:lang w:val="pl-PL"/>
        </w:rPr>
        <w:t>athavā khyāta-tādṛśa-niraṅkuśaiśvaryo’pi priyaḥ patir yad-dāsya-kāmuka āste, sarva-vilakṣaṇatvād adbhuta-gatitvaṁ tadāsmad-dāsyādhikāra-prabhāva evotkṛṣṭa iti bhāvaḥ ||55||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583A41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583A41">
      <w:pPr>
        <w:pStyle w:val="StyleCentered"/>
        <w:rPr>
          <w:lang w:val="pl-PL"/>
        </w:rPr>
      </w:pPr>
    </w:p>
    <w:p w:rsidR="00E3019C" w:rsidRPr="00BB3FAB" w:rsidRDefault="00E3019C" w:rsidP="00583A41">
      <w:pPr>
        <w:pStyle w:val="StyleCentered"/>
        <w:rPr>
          <w:lang w:val="pl-PL"/>
        </w:rPr>
      </w:pPr>
      <w:r w:rsidRPr="00BB3FAB">
        <w:rPr>
          <w:lang w:val="pl-PL"/>
        </w:rPr>
        <w:t>(56</w:t>
      </w:r>
      <w:r>
        <w:rPr>
          <w:lang w:val="pl-PL"/>
        </w:rPr>
        <w:t>)</w:t>
      </w:r>
    </w:p>
    <w:p w:rsidR="00E3019C" w:rsidRPr="00BB3FAB" w:rsidRDefault="00E3019C" w:rsidP="00583A41">
      <w:pPr>
        <w:pStyle w:val="StyleCentered"/>
        <w:rPr>
          <w:lang w:val="pl-PL"/>
        </w:rPr>
      </w:pPr>
    </w:p>
    <w:p w:rsidR="00E3019C" w:rsidRPr="00BB3FAB" w:rsidRDefault="00E3019C" w:rsidP="00977E92">
      <w:pPr>
        <w:rPr>
          <w:lang w:val="pl-PL"/>
        </w:rPr>
      </w:pPr>
      <w:r w:rsidRPr="00BB3FAB">
        <w:rPr>
          <w:lang w:val="pl-PL"/>
        </w:rPr>
        <w:t>tad evaṁ pada-rasa-vilāsa-viṣayika-mano’bhilāṣokti-karaṇa-mātra-priyā-prasāda-prāpta-tādṛśa-vividha-sarva-vilāsa-bhāva-sphūrtir hitālī jātā | tatra vilāsa-dvayaṁ nityo naimittikaś ca nityaḥ śrī-vṛndāvane krīḍat-sakhī-gaṇa-madhye nitya-kaiśoraṁ dvandvam eva sadā sthitaṁ tatra svasya nityāṅga-saṅginītvam uktam eva | naimittiko loka-prakaṭa-līlā-viśeṣo janma-bāla-kaumāra-paugaṇḍa-kaiśorādi-kramodita-sāmbandhika-rasa-mayo vividha-bhāvuka-tat-tad-ānanda-vaicitrya-dānārthaka iti | tatra nija-svāminy-anugata-rasānukūla-sarva-līlā-lobhenāha | atra prākaṭye’pi nityāṅga-guṇinī tat-tat-sambandhika-mādhurya-sukham anubhavāmi | tatrāpi bālyād ārabhya tat-tat-krīḍādi-vilāsa ubhayor mad-dhastenaiva mayā kārita iti sva-sācivyam āha | yad vā, tatraiva raṅga-harmya-sthitā vicāraṁ karoti dayanīyeti vicitrāṁ snehardhim ity ubhaya-pūrṇa-kṛpāspadatā yā durlabha-prāpter api na me citram iti | kiṁ ca, yayor ābālya-saṅginī kaumāra-vivāhotsavam ahaṁ kṛtavati, tadā kiṁ citram ? prema-mūrtyoḥ prema-śīlam eva, mama tu tayor upalālanam eva kāryam iti sva-viśeṣlakṣaṇam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prītiṁ kā</w:t>
      </w:r>
      <w:r w:rsidRPr="00CF097B">
        <w:rPr>
          <w:lang w:val="en-US"/>
        </w:rPr>
        <w:t>m a</w:t>
      </w:r>
      <w:r w:rsidRPr="002D4942">
        <w:rPr>
          <w:noProof w:val="0"/>
          <w:cs/>
          <w:lang w:val="en-US"/>
        </w:rPr>
        <w:t>pi nāma-mātra-janita-proddāma-romodgamāṁ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rādhā-mādhavayoḥ sadaiva bhajatoḥ kaumāra evojjvalā</w:t>
      </w:r>
      <w:r>
        <w:rPr>
          <w:lang w:val="en-US"/>
        </w:rPr>
        <w:t>m |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vṛndāraṇya-nava-prasūna-nicayān ānīya kuñjāntare 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gūḍhaṁ śaiśava-khelanair bata kadā kāryo vivāhots</w:t>
      </w:r>
      <w:r w:rsidRPr="002D4942">
        <w:rPr>
          <w:lang w:val="en-US"/>
        </w:rPr>
        <w:t>a</w:t>
      </w:r>
      <w:r>
        <w:rPr>
          <w:noProof w:val="0"/>
          <w:cs/>
          <w:lang w:val="en-US"/>
        </w:rPr>
        <w:t>vaḥ ||</w:t>
      </w:r>
    </w:p>
    <w:p w:rsidR="00E3019C" w:rsidRDefault="00E3019C">
      <w:pPr>
        <w:rPr>
          <w:lang w:val="en-US"/>
        </w:rPr>
      </w:pPr>
    </w:p>
    <w:p w:rsidR="00E3019C" w:rsidRDefault="00E3019C" w:rsidP="00BB2163">
      <w:pPr>
        <w:rPr>
          <w:lang w:val="en-US"/>
        </w:rPr>
      </w:pPr>
      <w:r w:rsidRPr="009932F1">
        <w:rPr>
          <w:b/>
          <w:lang w:val="en-US"/>
        </w:rPr>
        <w:t>bata</w:t>
      </w:r>
      <w:r>
        <w:rPr>
          <w:lang w:val="en-US"/>
        </w:rPr>
        <w:t xml:space="preserve"> ity āmantraṇe, </w:t>
      </w:r>
      <w:r w:rsidRPr="009932F1">
        <w:rPr>
          <w:color w:val="0000FF"/>
          <w:lang w:val="en-US"/>
        </w:rPr>
        <w:t>khedānukampā-santoṣa-vi</w:t>
      </w:r>
      <w:r>
        <w:rPr>
          <w:color w:val="0000FF"/>
          <w:lang w:val="en-US"/>
        </w:rPr>
        <w:t>sm</w:t>
      </w:r>
      <w:r w:rsidRPr="009932F1">
        <w:rPr>
          <w:color w:val="0000FF"/>
          <w:lang w:val="en-US"/>
        </w:rPr>
        <w:t xml:space="preserve">ayāmantraṇe vā </w:t>
      </w:r>
      <w:r>
        <w:rPr>
          <w:lang w:val="en-US"/>
        </w:rPr>
        <w:t>ity amaraḥ | atra padye śrotṛ-vaktṛ-sambandhas tu kiñcin nāstīty ataḥ pūrvam uktaṁ tvat-</w:t>
      </w:r>
      <w:r w:rsidRPr="009932F1">
        <w:rPr>
          <w:color w:val="0000FF"/>
          <w:lang w:val="en-US"/>
        </w:rPr>
        <w:t>pada-rasa-vilāse mama mana</w:t>
      </w:r>
      <w:r>
        <w:rPr>
          <w:color w:val="0000FF"/>
          <w:lang w:val="en-US"/>
        </w:rPr>
        <w:t>ḥ</w:t>
      </w:r>
      <w:r>
        <w:rPr>
          <w:lang w:val="en-US"/>
        </w:rPr>
        <w:t xml:space="preserve"> [55] ity uktam eva | mano lagnaṁ tadā mana eva sambodhyāha—</w:t>
      </w:r>
      <w:r>
        <w:rPr>
          <w:b/>
          <w:lang w:val="en-US"/>
        </w:rPr>
        <w:t>rādhā</w:t>
      </w:r>
      <w:r w:rsidRPr="009932F1">
        <w:rPr>
          <w:b/>
          <w:lang w:val="en-US"/>
        </w:rPr>
        <w:t>-mādhavayoḥ śaiśava-khelanair vivāhotsavaḥ kadā kārya</w:t>
      </w:r>
      <w:r>
        <w:rPr>
          <w:lang w:val="en-US"/>
        </w:rPr>
        <w:t xml:space="preserve"> iti | mayā ity adhyāhāryaḥ, prastutatvāt | kadā vivāhotsavaṁ kuryām ity arthaḥ</w:t>
      </w:r>
      <w:r w:rsidRPr="00BB2163">
        <w:rPr>
          <w:lang w:val="en-US"/>
        </w:rPr>
        <w:t xml:space="preserve"> |</w:t>
      </w:r>
    </w:p>
    <w:p w:rsidR="00E3019C" w:rsidRDefault="00E3019C" w:rsidP="00BB2163">
      <w:pPr>
        <w:rPr>
          <w:lang w:val="en-US"/>
        </w:rPr>
      </w:pPr>
    </w:p>
    <w:p w:rsidR="00E3019C" w:rsidRDefault="00E3019C" w:rsidP="009932F1">
      <w:pPr>
        <w:rPr>
          <w:lang w:val="en-US"/>
        </w:rPr>
      </w:pPr>
      <w:r>
        <w:rPr>
          <w:lang w:val="en-US"/>
        </w:rPr>
        <w:t xml:space="preserve">dampatyoḥ sator api vivāha-kāraṇam āha—kīdṛśayoḥ ? </w:t>
      </w:r>
      <w:r w:rsidRPr="009932F1">
        <w:rPr>
          <w:b/>
          <w:lang w:val="en-US"/>
        </w:rPr>
        <w:t>kaumāra evojjvalāṁ kām api prītiṁ sadaiva bhajatoḥ</w:t>
      </w:r>
      <w:r>
        <w:rPr>
          <w:lang w:val="en-US"/>
        </w:rPr>
        <w:t xml:space="preserve">, </w:t>
      </w:r>
      <w:r w:rsidRPr="009932F1">
        <w:rPr>
          <w:b/>
          <w:lang w:val="en-US"/>
        </w:rPr>
        <w:t>kaumāre</w:t>
      </w:r>
      <w:r>
        <w:rPr>
          <w:lang w:val="en-US"/>
        </w:rPr>
        <w:t xml:space="preserve">’timugdhatva </w:t>
      </w:r>
      <w:r w:rsidRPr="009932F1">
        <w:rPr>
          <w:b/>
          <w:lang w:val="en-US"/>
        </w:rPr>
        <w:t>evojjvalāṁ</w:t>
      </w:r>
      <w:r>
        <w:rPr>
          <w:lang w:val="en-US"/>
        </w:rPr>
        <w:t xml:space="preserve"> tadāgre vṛddhau kiṁ bhaṇyata iti ujjvaleti ahaitukīṁ kiñcānabhijñaiḥ kaiśorāgama-prītau madana-sambandhe hetur api kadācij jñāyeta, ata ucyate śuddhām | kiṁ ca, kaumāre tu ko’pi evārabhya tatrojjvalatvam akṛtrimatvaṁ, na tu kavy-ukta-pūrvānurāga-krama-janyatvaṁ prīteḥ sambandho nāstīty ata āditaḥ, ata eva </w:t>
      </w:r>
      <w:r w:rsidRPr="009932F1">
        <w:rPr>
          <w:b/>
          <w:lang w:val="en-US"/>
        </w:rPr>
        <w:t>nāma-mātr</w:t>
      </w:r>
      <w:r>
        <w:rPr>
          <w:b/>
          <w:lang w:val="en-US"/>
        </w:rPr>
        <w:t>eṇa</w:t>
      </w:r>
      <w:r w:rsidRPr="009932F1">
        <w:rPr>
          <w:lang w:val="en-US"/>
        </w:rPr>
        <w:t>iva</w:t>
      </w:r>
      <w:r>
        <w:rPr>
          <w:lang w:val="en-US"/>
        </w:rPr>
        <w:t xml:space="preserve">, arthāt samāgamādau tu kiṁ bhaṇyate iti </w:t>
      </w:r>
      <w:r w:rsidRPr="009932F1">
        <w:rPr>
          <w:b/>
          <w:lang w:val="en-US"/>
        </w:rPr>
        <w:t>janita</w:t>
      </w:r>
      <w:r>
        <w:rPr>
          <w:b/>
          <w:lang w:val="en-US"/>
        </w:rPr>
        <w:t>-</w:t>
      </w:r>
      <w:r>
        <w:rPr>
          <w:lang w:val="en-US"/>
        </w:rPr>
        <w:t xml:space="preserve"> utpāditaḥ </w:t>
      </w:r>
      <w:r w:rsidRPr="009932F1">
        <w:rPr>
          <w:b/>
          <w:lang w:val="en-US"/>
        </w:rPr>
        <w:t>proddāma</w:t>
      </w:r>
      <w:r w:rsidRPr="00BB2163">
        <w:rPr>
          <w:lang w:val="en-US"/>
        </w:rPr>
        <w:t>-</w:t>
      </w:r>
      <w:r>
        <w:rPr>
          <w:lang w:val="en-US"/>
        </w:rPr>
        <w:t xml:space="preserve"> atyutkaṭaḥ kampa-vaivarṇyāśru-stambhādi-sahito </w:t>
      </w:r>
      <w:r w:rsidRPr="00B64238">
        <w:rPr>
          <w:b/>
          <w:lang w:val="en-US"/>
        </w:rPr>
        <w:t>romṇām udgamo</w:t>
      </w:r>
      <w:r>
        <w:rPr>
          <w:lang w:val="en-US"/>
        </w:rPr>
        <w:t xml:space="preserve"> yayeti | </w:t>
      </w:r>
    </w:p>
    <w:p w:rsidR="00E3019C" w:rsidRDefault="00E3019C" w:rsidP="009932F1">
      <w:pPr>
        <w:rPr>
          <w:lang w:val="en-US"/>
        </w:rPr>
      </w:pPr>
    </w:p>
    <w:p w:rsidR="00E3019C" w:rsidRDefault="00E3019C" w:rsidP="009932F1">
      <w:pPr>
        <w:rPr>
          <w:lang w:val="en-US"/>
        </w:rPr>
      </w:pPr>
      <w:r>
        <w:rPr>
          <w:lang w:val="en-US"/>
        </w:rPr>
        <w:t xml:space="preserve">mama tu tadānanda-vardhana-samāgama-karaṇam eva kāryaṁ, yadā bhānu-gṛhe nandanandana-rūpa-lāvaṇya-lālana-kautukādi-kīrti-samīpe nivedayāmi, tadā tan-nāma-śrutyaiva rādhāyāḥ proddāma-romodgamaḥ, atha ca śrī-rādhā-rūpa-lāvaṇya-cchavi-kautukādi-vārtāṁ tatra yaśodā-pārśve kurve | tadā śruta-mātreṇaiva kṛṣṇasya romodgama iti | ato mamātyānandojjṛmbha iti rādhā-mādhaveti-nāmanī yadṛśchātas tat-tat-pitṛ-gurubhir lālane datte iti prasiddhe jāte nātra māyā dhava ity artha-niruktiḥ saṁśayitavyā | mayā tu romodgamenaiva tan-nāma sārthakīkṛtam | yā vā rādhayatīty anena priya-viṣayikāyā prītyā rādheti udgata-nava-pallavatvād vasanta ivārthatvān mādhava iti | evaṁ vividha-bhāvodantair mithaḥ atyutkaṇṭhodgamenātivaikalya-śaiśava-nirbandhena nityam eva saṅginau krīḍantau jātau, ubhaya-pitṛ-mātṛbhir api hitāṁ pūrṇa-viśrambhaṇīyāṁ snigdhāṁ māṁ jñātvā mad-dhaste eva nyastau | tadāhaṁ kuñjāntare gopye krīḍārthaṁ nītvā vṛndāraṇya tava prasūna-vṛndān ānīya gūḍhair iti prasiddhaṁ tu śaiśava-khelanair ahaṁ tu man-manaḥ-sākṣikair ubhaya-saṅga-śṛṅgāra-bhāvānvitair iti vivāhotsavaṁ kadā kuryām iti bhajator iti prīti-devatām evārādhayator iti pūrṇopāsanā-niṣṭhoktā, yathā </w:t>
      </w:r>
      <w:r>
        <w:rPr>
          <w:rStyle w:val="StyleBlue"/>
          <w:lang w:val="en-US"/>
        </w:rPr>
        <w:t xml:space="preserve">yaḥ pañca-hāyana </w:t>
      </w:r>
      <w:r w:rsidRPr="00C97ACF">
        <w:t>itivad ābalya-sevanam |</w:t>
      </w:r>
    </w:p>
    <w:p w:rsidR="00E3019C" w:rsidRDefault="00E3019C" w:rsidP="009932F1">
      <w:pPr>
        <w:rPr>
          <w:lang w:val="en-US"/>
        </w:rPr>
      </w:pPr>
    </w:p>
    <w:p w:rsidR="00E3019C" w:rsidRDefault="00E3019C" w:rsidP="009932F1">
      <w:pPr>
        <w:rPr>
          <w:lang w:val="en-US"/>
        </w:rPr>
      </w:pPr>
      <w:r>
        <w:rPr>
          <w:lang w:val="en-US"/>
        </w:rPr>
        <w:t>tat-sevā-prabhāva-jātānubhāvam āha—nāma-mātreti | yathā bālye guru-jana-kanyāṁ tṛtīyā-gaurī-sandhyā-pūjanādi-vratāni saubhāgyathārthaṁ kārayati, sāpi bālya-kautuke karoti, tadvad atra tu vailakṣaṇyam ubhāv api mithaḥ saubhāgyathārthaṁ bhajator iti tat-prīti-devatārādhanam eva sadaiveti nitya-niyamaḥ, na tu kadācid iti iṣṭe prasanne puṣpa-mālā-patrāṇi sevāyāṁ manoratha-vijñapti-mātra eva patanti vā svapnādau vā sākṣād daiva-kṛta-camatkārāṇi bhavanti | tadā sevā-siddhir jāyeta | tadvat prīti-devatārādhanānubhāvo romodgamaḥ, arthā avaśyaṁ vivāha-saṅgama-saubhāgyam acirāt setsyatīti śakunam |</w:t>
      </w:r>
    </w:p>
    <w:p w:rsidR="00E3019C" w:rsidRDefault="00E3019C" w:rsidP="009932F1">
      <w:pPr>
        <w:rPr>
          <w:lang w:val="en-US"/>
        </w:rPr>
      </w:pPr>
    </w:p>
    <w:p w:rsidR="00E3019C" w:rsidRPr="00C97ACF" w:rsidRDefault="00E3019C" w:rsidP="009932F1">
      <w:pPr>
        <w:rPr>
          <w:rStyle w:val="StyleBlue"/>
          <w:lang w:val="en-US"/>
        </w:rPr>
      </w:pPr>
      <w:r>
        <w:rPr>
          <w:lang w:val="en-US"/>
        </w:rPr>
        <w:t>athavā nāma-mātreṇa kartrā janito romodgamo yasyām iti sadā sevanātivaśi-bhūtāṁ prasannām iti sevakotkarṣaḥ | yad vā, rādhā-mādhava-sevaka-nāma-śrutyaiva tasyā api romodgama iti prīti-devasya śīlam evam evārham iti prapañcsarvānando dhvanitaḥ | mamāpi saiveṣṭā | tadā tat-preraṇayeva tasyā eva devatāyāḥ kṣetraṁ vṛndāraṇyaṁ tasya navāni prasūnāni tat-kṣetram api jñātvā tādṛśaṁ romāñcitaṁ jātam tat-sukha-sukhitvāt | tadā nava-prasūnatvaṁ romāñca eva nicayān iti mālā-hāra-kaṅkaṇa-keyūra-kiṅkiṇī-śekharāpīḍa-talpādi-tat-tad-vivāha-vilāsaupayika-nirmāṇāśayāt samūhe’pi bahutvaṁ kuñjāntara iti | aprasiddhe vā nibhṛte tad devatā-sānnidhya-mandire iti |</w:t>
      </w:r>
    </w:p>
    <w:p w:rsidR="00E3019C" w:rsidRDefault="00E3019C" w:rsidP="009932F1">
      <w:pPr>
        <w:rPr>
          <w:rStyle w:val="StyleBlue"/>
          <w:lang w:val="en-US"/>
        </w:rPr>
      </w:pPr>
    </w:p>
    <w:p w:rsidR="00E3019C" w:rsidRDefault="00E3019C" w:rsidP="009932F1">
      <w:pPr>
        <w:rPr>
          <w:lang w:val="en-US"/>
        </w:rPr>
      </w:pPr>
      <w:r>
        <w:rPr>
          <w:lang w:val="en-US"/>
        </w:rPr>
        <w:t xml:space="preserve">khelanair iti | aho śyāmeti lāḍale iti sambodhya anya-nilayana-patra-pataṅgoḍḍayanādi-krīḍanaiḥ kriyamāṇair apy alaṁ paśyataṁ vivāhe kiṁ sukhaṁ kautukaṁ ca syād ity utsāhá tad-abhilaṣītenaiva maṅgala-kaṅkaṇa-daiva-pūjanād ārabhya tailodvartana-madayāntikākara-pada-citra-śṛṅgāra-kusuma-bhūṣaṇa-śekharāṇi nirmāyāham eva maṅgalaṁ gāyāmi vā tādṛśa-sahṛdaya-sakhībhir militveti tato rakta-kusuma-cayam evāgniṁ kṛtvā ubhayor hastaṁ gṛhītvā pradakṣiṇa-bhramaṇaṁ vāma-dakṣiṇa-krameṇa śikṣá kārayāmi | tato vedokta-dampati-vākya-niyamaṁ premṇā kārá prīti-devatām eva sākṣiṇīṁ kṛtvā racita-kiśalaya-talpe ārohayāmi tad ānandasya mad-dhṛdayam eva sākṣikam iti kadaivaṁ bhavitety ucyamāna-samaye’nirvacanīya-premojjṛmbho vaktur hṛdi jñeyaḥ | evaṁ prakaṭa-līlāyām api sva-sācivyam uktam | </w:t>
      </w:r>
    </w:p>
    <w:p w:rsidR="00E3019C" w:rsidRDefault="00E3019C" w:rsidP="009932F1">
      <w:pPr>
        <w:rPr>
          <w:lang w:val="en-US"/>
        </w:rPr>
      </w:pPr>
    </w:p>
    <w:p w:rsidR="00E3019C" w:rsidRDefault="00E3019C" w:rsidP="009932F1">
      <w:pPr>
        <w:rPr>
          <w:lang w:val="en-US"/>
        </w:rPr>
      </w:pPr>
      <w:r>
        <w:rPr>
          <w:lang w:val="en-US"/>
        </w:rPr>
        <w:t>athavā kaumāra iti śleṣaḥ | kau pṛthvī-loke prākaṭye’pi māre kāma evojjvalām | anyathā kāma-sambandhopādhitvād ujjvalatva-nāśaḥ | kiṁ ca, nanu sādhu lokaval līlātve tu kāmopādhau na kāpi kṣatir ity api na vācyam | atrāpy enāṁ śuddhām eva jānīhi | ato mahānubhāvokta-dampati-surata-līlā na loka-pratīty-arhā jñeyā | pṛthvī-śabdena sambandha-sukhaṁ dyotitam | yad vā, ujjvalāṁ śṛṅgāra-viśiṣṭāṁ tad-rasa-sthāyinīṁ ratiṁ prītim ity api | ata evāgre vakṣyati—</w:t>
      </w:r>
    </w:p>
    <w:p w:rsidR="00E3019C" w:rsidRDefault="00E3019C" w:rsidP="009932F1">
      <w:pPr>
        <w:rPr>
          <w:lang w:val="en-US"/>
        </w:rPr>
      </w:pPr>
    </w:p>
    <w:p w:rsidR="00E3019C" w:rsidRPr="006813C7" w:rsidRDefault="00E3019C" w:rsidP="006813C7">
      <w:pPr>
        <w:pStyle w:val="quote"/>
        <w:rPr>
          <w:noProof w:val="0"/>
          <w:cs/>
        </w:rPr>
      </w:pPr>
      <w:r w:rsidRPr="006813C7">
        <w:rPr>
          <w:noProof w:val="0"/>
          <w:cs/>
        </w:rPr>
        <w:t>aka</w:t>
      </w:r>
      <w:r>
        <w:t>sm</w:t>
      </w:r>
      <w:r w:rsidRPr="006813C7">
        <w:rPr>
          <w:noProof w:val="0"/>
          <w:cs/>
        </w:rPr>
        <w:t>āt kaumāre prakaṭa-nava-kaiśora-vibhavau</w:t>
      </w:r>
    </w:p>
    <w:p w:rsidR="00E3019C" w:rsidRDefault="00E3019C" w:rsidP="006813C7">
      <w:pPr>
        <w:pStyle w:val="quote"/>
      </w:pPr>
      <w:r w:rsidRPr="006813C7">
        <w:rPr>
          <w:noProof w:val="0"/>
          <w:cs/>
        </w:rPr>
        <w:t>prapaśyan pūrṇaḥ syāṁ rahasi parihāsādi-niratau</w:t>
      </w:r>
      <w:r>
        <w:t xml:space="preserve"> </w:t>
      </w:r>
      <w:r w:rsidRPr="006813C7">
        <w:t>[61]</w:t>
      </w:r>
      <w:r>
        <w:t xml:space="preserve"> iti |</w:t>
      </w:r>
    </w:p>
    <w:p w:rsidR="00E3019C" w:rsidRDefault="00E3019C" w:rsidP="006813C7">
      <w:pPr>
        <w:rPr>
          <w:lang w:val="en-US"/>
        </w:rPr>
      </w:pPr>
    </w:p>
    <w:p w:rsidR="00E3019C" w:rsidRDefault="00E3019C" w:rsidP="006813C7">
      <w:pPr>
        <w:rPr>
          <w:lang w:val="en-US"/>
        </w:rPr>
      </w:pPr>
      <w:r>
        <w:rPr>
          <w:lang w:val="en-US"/>
        </w:rPr>
        <w:t>ata evam atreṅgita-jñayā kim iyaty api śīghratety-ādi parihasya vivāhotsavaḥ kārya iti |</w:t>
      </w:r>
    </w:p>
    <w:p w:rsidR="00E3019C" w:rsidRDefault="00E3019C" w:rsidP="006813C7">
      <w:pPr>
        <w:rPr>
          <w:lang w:val="en-US"/>
        </w:rPr>
      </w:pPr>
    </w:p>
    <w:p w:rsidR="00E3019C" w:rsidRDefault="00E3019C" w:rsidP="00467529">
      <w:pPr>
        <w:rPr>
          <w:rFonts w:cs="Mangal"/>
          <w:lang w:val="en-US" w:bidi="hi-IN"/>
        </w:rPr>
      </w:pPr>
      <w:r>
        <w:rPr>
          <w:lang w:val="en-US"/>
        </w:rPr>
        <w:t>kiṁ ca, vāgabandhas tu kīrti-yaśodayor jāta eva bhānu-nandayoḥ prasiddha-sambandhe vivāho’pi bhaviṣyati, paraṁ tu mad-dhastānandaṁ tu prathamata evāhaṁ kariṣye iti dampatyor api vilakṣaṇānandaḥ setsyatīti | āntaro’rtho’pekṣyate cet, tatrāha—</w:t>
      </w:r>
      <w:r>
        <w:rPr>
          <w:b/>
          <w:bCs/>
          <w:lang w:val="en-US"/>
        </w:rPr>
        <w:t>kuñj</w:t>
      </w:r>
      <w:r w:rsidRPr="006358EC">
        <w:rPr>
          <w:b/>
          <w:bCs/>
          <w:lang w:val="en-US"/>
        </w:rPr>
        <w:t>āntara</w:t>
      </w:r>
      <w:r>
        <w:rPr>
          <w:lang w:val="en-US"/>
        </w:rPr>
        <w:t xml:space="preserve"> iti | kasmin kuñje kaumāra-līlānugatau dṛśyete, yatra gatayor dampatyos tādṛśy eva līlā sphuret paryavasānaṁ </w:t>
      </w:r>
      <w:r>
        <w:rPr>
          <w:rFonts w:cs="Mangal"/>
          <w:lang w:val="en-US" w:bidi="hi-IN"/>
        </w:rPr>
        <w:t>tu ekasmāt kuñjād anyaḥ kuñja iti kuñjāntaraṁ tatra śrī-vṛndāvane bhinna-bhinna-samaya-līlārhoddīpanaupayika-camatkāra-viśiṣṭāḥ kuñjāḥ sarvatra śṛṅgāra-rasas tv atrādhiṣṭhātaiva, paraṁ tu sarveṣāṁ nitya-dharmī kaiśora-śṛṅgāra eva jñeyaḥ, tataḥ kaumāra-sphūrtāv evojjvalāṁ śṛṅgāra-mayīm iti kīdṛśīṁ nāma-mātrety uktām eva | athavā vividha-līlā-nāmāni |</w:t>
      </w:r>
    </w:p>
    <w:p w:rsidR="00E3019C" w:rsidRDefault="00E3019C" w:rsidP="00467529">
      <w:pPr>
        <w:rPr>
          <w:rFonts w:cs="Mangal"/>
          <w:lang w:val="en-US" w:bidi="hi-IN"/>
        </w:rPr>
      </w:pPr>
    </w:p>
    <w:p w:rsidR="00E3019C" w:rsidRDefault="00E3019C" w:rsidP="00467529">
      <w:pPr>
        <w:rPr>
          <w:rFonts w:cs="Mangal"/>
          <w:lang w:val="en-US" w:bidi="hi-IN"/>
        </w:rPr>
      </w:pPr>
      <w:r>
        <w:rPr>
          <w:rFonts w:cs="Mangal"/>
          <w:lang w:val="en-US" w:bidi="hi-IN"/>
        </w:rPr>
        <w:t>kiṁ ca, vilāsināṁ tu kautuka-khelanam eva prīti-viṣayaṁ yadā mayā pūrvaṁ tu nilayana-hindola-kṛtrima-puttalikādi-śaiśava-khelanāni uktvā smārá ramayitāni | atha kaumāre vivāho’rha ity uktam, tadā tu svābhilaṣita-nāma-mātreṇaiva janito mayā vā prītyā romodgamas tām ujjvala-rasa-mayīṁ tu sadaiva bhajatos tadā vartamānaiḥ prastutaiḥ śaiśava-khelanais tu gūḍhair guptair ity asmad-icchānusāreṇaivāntarhitair ity arthaḥ | iti hetau tṛtīyā tad-dhetunā bateti harṣe sarveṣṭatvāt vivāhotsavaḥ kadā kāryaḥ syād iti kaumāra-līlā kuñja-śīlanārthā |</w:t>
      </w:r>
    </w:p>
    <w:p w:rsidR="00E3019C" w:rsidRDefault="00E3019C" w:rsidP="00467529">
      <w:pPr>
        <w:rPr>
          <w:rFonts w:cs="Mangal"/>
          <w:lang w:val="en-US" w:bidi="hi-IN"/>
        </w:rPr>
      </w:pPr>
    </w:p>
    <w:p w:rsidR="00E3019C" w:rsidRDefault="00E3019C" w:rsidP="00467529">
      <w:pPr>
        <w:rPr>
          <w:rFonts w:cs="Mangal"/>
          <w:lang w:val="en-US" w:bidi="hi-IN"/>
        </w:rPr>
      </w:pPr>
      <w:r>
        <w:rPr>
          <w:rFonts w:cs="Mangal"/>
          <w:lang w:val="en-US" w:bidi="hi-IN"/>
        </w:rPr>
        <w:t xml:space="preserve">athavā śaiśava-khelanair iti yadā kaumāra-līlā prakṛtāv uditā tadā vasana-puttalikā-vivāhe ārabdhe kautukaṁ nāma-mātrety-ādi tu pūrvavat, yadā priyayā puttalikā strī gṛhītā priyeṇa pumān iti bhāṣāyāṁ guḍhoguḍhā vā, guḍarī-gūdareti | ata evāpabhraṁśo gūḍhair iti saṅketo jñeyaḥ, tadā priyeṇa aho svit sādhu vārtā smṛtim āgateti prāñjalī-bhūyoktam | gūḍhīṁ tu mahyaṁ dehīti | tadā priyayoktaṁ ko hetur iyantu mat-prema-pātrī mad-yogyaiva, tubhyaṁ na dāsye, tadā tenoktaṁ kanyā-sambandhena dainyaṁ syān mama tvad-dainyam asahyaṁ, ato’ham eva dīno bhavāmīti mamaivaitad-ānandārhateti śrutvā batety anukampārthe priyānukampinī jātāham api tad-anukampitā prema-vihvalā vivāhaṁ kāritavatī saha-bhojana-dainya-vijñapty-ādi-hāsyādi-tat-tad-anukaraṇānandaḥ sva-vivāhād apy adhiko jāta iti vistara-bhiyā noktaḥ sahṛdaya-jñeya eva mahānubhāvair uktaiva līleti jñeyā | gūḍhair iti bahutvaṁ puttalikādi-dāsī-dānādy-apekṣayā | </w:t>
      </w:r>
    </w:p>
    <w:p w:rsidR="00E3019C" w:rsidRDefault="00E3019C" w:rsidP="00467529">
      <w:pPr>
        <w:rPr>
          <w:rFonts w:cs="Mangal"/>
          <w:lang w:val="en-US" w:bidi="hi-IN"/>
        </w:rPr>
      </w:pPr>
    </w:p>
    <w:p w:rsidR="00E3019C" w:rsidRDefault="00E3019C" w:rsidP="00467529">
      <w:r>
        <w:rPr>
          <w:rFonts w:cs="Mangal"/>
          <w:lang w:val="en-US" w:bidi="hi-IN"/>
        </w:rPr>
        <w:t>athavā kautukena gūḍha-vivāhāsantuṣṭayā mayoktaṁ yathā bhavadbhyāṁ gūḍha-vivāha-prayogitvaṁ kṛtaṁ tathaiva gūḍhair api yuvayor vaivāhikam asmat-sahāyena sampādanīyaṁ syāt, tadā paśyataṁ kīdṛg-ānando bhavator apy asmākaṁ tu kim ucyate gūḍha-vivāho’pi bālaiḥ pūrvaṁ sva-śikṣaṇārtham eva kriyate sādhv evam api pūrva-śikṣānusāreṇādyaiva kriyatām iti tac chrutvā tābhyām tair gūḍhaiḥ khelanaiḥ sahāya-janair iva saha vivāhotsavaḥ saṁmatyārabdhas tadā eva tayo rasa-śāstrmātrayor vivāhaḥ kadā kāryaḥ syād ity ābhyantaro’rthas tatra vivāha-nāma-mātra-jāta-romāñcatā kaumāra-kuñja-śīlatā coktā kaumāra-kuñje’py ujjvala-rasa-paryavasānatā prīter uktā ||56||</w:t>
      </w:r>
    </w:p>
    <w:p w:rsidR="00E3019C" w:rsidRPr="00467529" w:rsidRDefault="00E3019C">
      <w:pPr>
        <w:rPr>
          <w:lang w:val="en-US"/>
        </w:rPr>
      </w:pPr>
    </w:p>
    <w:p w:rsidR="00E3019C" w:rsidRPr="00BB3FAB" w:rsidRDefault="00E3019C" w:rsidP="00583A41">
      <w:pPr>
        <w:pStyle w:val="StyleCentered"/>
        <w:rPr>
          <w:lang w:val="en-US"/>
        </w:rPr>
      </w:pPr>
      <w:r w:rsidRPr="00BB3FAB">
        <w:rPr>
          <w:lang w:val="en-US"/>
        </w:rPr>
        <w:t>—o)0(o—</w:t>
      </w:r>
    </w:p>
    <w:p w:rsidR="00E3019C" w:rsidRPr="00BB3FAB" w:rsidRDefault="00E3019C" w:rsidP="00583A41">
      <w:pPr>
        <w:pStyle w:val="StyleCentered"/>
        <w:rPr>
          <w:lang w:val="en-US"/>
        </w:rPr>
      </w:pPr>
    </w:p>
    <w:p w:rsidR="00E3019C" w:rsidRPr="00BB3FAB" w:rsidRDefault="00E3019C" w:rsidP="00583A41">
      <w:pPr>
        <w:pStyle w:val="StyleCentered"/>
        <w:rPr>
          <w:lang w:val="en-US"/>
        </w:rPr>
      </w:pPr>
      <w:r w:rsidRPr="00BB3FAB">
        <w:rPr>
          <w:lang w:val="en-US"/>
        </w:rPr>
        <w:t>(57</w:t>
      </w:r>
      <w:r>
        <w:rPr>
          <w:lang w:val="en-US"/>
        </w:rPr>
        <w:t>)</w:t>
      </w:r>
    </w:p>
    <w:p w:rsidR="00E3019C" w:rsidRDefault="00E3019C">
      <w:pPr>
        <w:rPr>
          <w:lang w:val="en-US"/>
        </w:rPr>
      </w:pPr>
    </w:p>
    <w:p w:rsidR="00E3019C" w:rsidRDefault="00E3019C" w:rsidP="00BD3638">
      <w:pPr>
        <w:rPr>
          <w:lang w:val="en-US"/>
        </w:rPr>
      </w:pPr>
      <w:r>
        <w:rPr>
          <w:lang w:val="en-US"/>
        </w:rPr>
        <w:t>tad evaṁ naimittika-nityārtha-dvayam uktaṁ tatrādye naimittike śṛṅgāra-paryavasita-kaumāra-vilāsa-smaraṇam uktvā prakṛtaṁ kaiśoram āha | dvitīye nitye kaumāra-kuñja-vilāsam uktvā vasanta-kuñje vidagdha-kiśora-vilāsam āheti |</w:t>
      </w:r>
    </w:p>
    <w:p w:rsidR="00E3019C" w:rsidRDefault="00E3019C" w:rsidP="00BD3638">
      <w:pPr>
        <w:rPr>
          <w:lang w:val="en-US"/>
        </w:rPr>
      </w:pPr>
    </w:p>
    <w:p w:rsidR="00E3019C" w:rsidRDefault="00E3019C" w:rsidP="00BD3638">
      <w:pPr>
        <w:rPr>
          <w:lang w:val="en-US"/>
        </w:rPr>
      </w:pPr>
      <w:r>
        <w:rPr>
          <w:lang w:val="en-US"/>
        </w:rPr>
        <w:t>athavā prakaṭa-nava-kaiśora-vibhavāv iti rītir api saṅgacchate, tatra vivāhaṁ kṛtvā kuñje krīḍantau nyasya sevāntara-vyāpṛtāha | tadā tau yamunā-taṭe’kasmād gāyamānau kiśorau labdhāv iti vismayārthaṁ cāha—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vipañcita-supañcamaṁ rucira-veṇunā gāyatā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priyeṇa saha vīṇayā madhura-gāna-vidyā</w:t>
      </w:r>
      <w:r>
        <w:rPr>
          <w:noProof w:val="0"/>
          <w:cs/>
          <w:lang w:val="en-US"/>
        </w:rPr>
        <w:t>-</w:t>
      </w:r>
      <w:r w:rsidRPr="002D4942">
        <w:rPr>
          <w:noProof w:val="0"/>
          <w:cs/>
          <w:lang w:val="en-US"/>
        </w:rPr>
        <w:t>nidhiḥ |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karīndra-vana-sammilan-mada-kariṇy-udāra-kramā</w:t>
      </w: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kadā nu vṛṣabh</w:t>
      </w:r>
      <w:r>
        <w:rPr>
          <w:noProof w:val="0"/>
          <w:cs/>
          <w:lang w:val="en-US"/>
        </w:rPr>
        <w:t>ānujā milatu bhānujā-rodhasi ||</w:t>
      </w:r>
    </w:p>
    <w:p w:rsidR="00E3019C" w:rsidRDefault="00E3019C">
      <w:pPr>
        <w:rPr>
          <w:lang w:val="en-US"/>
        </w:rPr>
      </w:pPr>
    </w:p>
    <w:p w:rsidR="00E3019C" w:rsidRDefault="00E3019C" w:rsidP="00373525">
      <w:pPr>
        <w:rPr>
          <w:lang w:val="en-US"/>
        </w:rPr>
      </w:pPr>
      <w:r>
        <w:rPr>
          <w:lang w:val="en-US"/>
        </w:rPr>
        <w:t xml:space="preserve">gānaṁ vivāhāntaraṁ prasadya pañcamena vasantena vṛndāvana-praśaṁsā-rūpaṁ yad evaṁ tvayaivāvayor ānandaḥ sampanna iti | na iti pṛcchāyām | svayam eva sva-manaḥ pṛcchatīti vā vikalpe’rthe | kadā vivāhotsava-kartrī kadā gāyamāna-cchavi-draṣṭrīty arthaḥ | vṛṣabhānujā priyeṇa saha vīṇayopalakṣitā sato bhānujā-rodhasi kadā milatu | atrārtha-dvayaṁ bhāsate, sā priyeṇa saha māṁ kadā milatv iti mukhyo’rthaḥ | dvitīyaḥ pṛthak pṛthak kuñjād āgamana-saṅketārthena sā tena saha kadā milatv iti | tadāham evaṁ kadā paśyeyam iti bhāvaḥ | kīdṛśena priyeṇa vipañcito viśeṣeṇa vistāritaḥ suṣṭhu pañcamaḥ svaro vā rāgo yatra kriyāyāṁ yathā vasantodbodhakaḥ vasantaḥ kāmodbodhakaḥ kāmo’bhilāṣa iti paryāya-bhedaḥ | yugala-svabhāva-dhruvatāyayāṁ </w:t>
      </w:r>
      <w:r w:rsidRPr="00373525">
        <w:rPr>
          <w:noProof w:val="0"/>
          <w:color w:val="0000FF"/>
          <w:cs/>
        </w:rPr>
        <w:t>kandarpottaralaṁ tathaikam aparaṁ naivānukūlaṁ bahiḥ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[169] iti priyāyās </w:t>
      </w:r>
      <w:r w:rsidRPr="00D578E8">
        <w:rPr>
          <w:lang w:val="en-US"/>
        </w:rPr>
        <w:t>tadā</w:t>
      </w:r>
      <w:r>
        <w:rPr>
          <w:lang w:val="en-US"/>
        </w:rPr>
        <w:t xml:space="preserve"> sā tad-abhilāṣeṇa gāyatīti </w:t>
      </w:r>
      <w:r w:rsidRPr="0008405F">
        <w:rPr>
          <w:highlight w:val="yellow"/>
          <w:lang w:val="en-US"/>
        </w:rPr>
        <w:t>pañcam</w:t>
      </w:r>
      <w:r>
        <w:rPr>
          <w:highlight w:val="yellow"/>
          <w:lang w:val="en-US"/>
        </w:rPr>
        <w:t>ā</w:t>
      </w:r>
      <w:r w:rsidRPr="0008405F">
        <w:rPr>
          <w:highlight w:val="yellow"/>
          <w:lang w:val="en-US"/>
        </w:rPr>
        <w:t>rasyat</w:t>
      </w:r>
      <w:r>
        <w:rPr>
          <w:lang w:val="en-US"/>
        </w:rPr>
        <w:t xml:space="preserve"> tathā | rucireṇa veṇunā </w:t>
      </w:r>
      <w:r w:rsidRPr="0008405F">
        <w:rPr>
          <w:highlight w:val="yellow"/>
          <w:lang w:val="en-US"/>
        </w:rPr>
        <w:t>gāyatāpañcamobha</w:t>
      </w:r>
      <w:r>
        <w:rPr>
          <w:lang w:val="en-US"/>
        </w:rPr>
        <w:t xml:space="preserve"> hārdam | </w:t>
      </w:r>
    </w:p>
    <w:p w:rsidR="00E3019C" w:rsidRDefault="00E3019C" w:rsidP="00373525">
      <w:pPr>
        <w:rPr>
          <w:lang w:val="en-US"/>
        </w:rPr>
      </w:pPr>
    </w:p>
    <w:p w:rsidR="00E3019C" w:rsidRDefault="00E3019C" w:rsidP="00373525">
      <w:pPr>
        <w:rPr>
          <w:lang w:val="en-US"/>
        </w:rPr>
      </w:pPr>
      <w:r>
        <w:rPr>
          <w:lang w:val="en-US"/>
        </w:rPr>
        <w:t>ato viśeṣeṇeti iti tānavā hulya-mūrcchanādibhiḥ, kāruṇya-mādakatoddīpta-svarāntarāntair yena priyā hṛd-dravaḥ syād iti | ata eva rucim utkaṭābhilāṣaṁ rātiti tādṛśena veṇunā |</w:t>
      </w:r>
    </w:p>
    <w:p w:rsidR="00E3019C" w:rsidRDefault="00E3019C" w:rsidP="00373525">
      <w:pPr>
        <w:rPr>
          <w:lang w:val="en-US"/>
        </w:rPr>
      </w:pPr>
    </w:p>
    <w:p w:rsidR="00E3019C" w:rsidRDefault="00E3019C" w:rsidP="00373525">
      <w:pPr>
        <w:rPr>
          <w:lang w:val="en-US"/>
        </w:rPr>
      </w:pPr>
      <w:r>
        <w:rPr>
          <w:lang w:val="en-US"/>
        </w:rPr>
        <w:t>athavā dīpty-arthe veṇau svarūpa-camatkāro maṇyādi-khacitatvena vādana-guṇo’pi tādṛśa eva priyāṅguli-rūpa-cchavi-lāvaṇya-vaiśiṣṭyaṁ ca tādṛg eva mohanākarṣaṇādi-dharmaṁ sanāmāni veṇoḥ spaṣṭāny eveti tena gāyatā | atrābhilāṣodbodhaka-padyaṁ tad geyaṁ smartavyaṁ yathaivātratyaṁ padya-dvayam—</w:t>
      </w:r>
    </w:p>
    <w:p w:rsidR="00E3019C" w:rsidRDefault="00E3019C" w:rsidP="00BB2163">
      <w:pPr>
        <w:rPr>
          <w:lang w:val="en-US"/>
        </w:rPr>
      </w:pP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preyaḥ-saṅga-sudhā-sadānubhavinī bhūyo bhavad-bhāvinī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līlā-pañcama-rāgiṇī rati-kalā-bhaṅgī-śatodbhāvinī |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kāruṇy</w:t>
      </w:r>
      <w:r w:rsidRPr="00A84800">
        <w:t>a</w:t>
      </w:r>
      <w:r w:rsidRPr="00A84800">
        <w:rPr>
          <w:noProof w:val="0"/>
          <w:cs/>
        </w:rPr>
        <w:t>-drava-bhāvinī kaṭi-taṭe kāñcī-kalā-rāviṇī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śrī-rādhaiva gatir mamāstu padayoḥ premāmṛta-srāviṇī ||</w:t>
      </w:r>
      <w:r>
        <w:t xml:space="preserve"> </w:t>
      </w:r>
      <w:r w:rsidRPr="00CB5134">
        <w:rPr>
          <w:color w:val="000000"/>
        </w:rPr>
        <w:t>[181]</w:t>
      </w:r>
    </w:p>
    <w:p w:rsidR="00E3019C" w:rsidRPr="00A84800" w:rsidRDefault="00E3019C" w:rsidP="00A84800">
      <w:pPr>
        <w:pStyle w:val="quote"/>
        <w:rPr>
          <w:noProof w:val="0"/>
          <w:cs/>
        </w:rPr>
      </w:pP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koṭīndu-cchavi-hāsinī nava-sudhā-sambhāra-sambhāṣiṇī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vakṣoja-dvitayena hema-kala</w:t>
      </w:r>
      <w:r w:rsidRPr="00A84800">
        <w:t>ś</w:t>
      </w:r>
      <w:r w:rsidRPr="00A84800">
        <w:rPr>
          <w:noProof w:val="0"/>
          <w:cs/>
        </w:rPr>
        <w:t>a-śrī-garva-nirvāsinī |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 xml:space="preserve">citra-grāma-nivāsinī nava-nava-premotsavollāsinī </w:t>
      </w:r>
    </w:p>
    <w:p w:rsidR="00E3019C" w:rsidRPr="00A84800" w:rsidRDefault="00E3019C" w:rsidP="00A84800">
      <w:pPr>
        <w:pStyle w:val="quote"/>
        <w:rPr>
          <w:noProof w:val="0"/>
          <w:cs/>
        </w:rPr>
      </w:pPr>
      <w:r w:rsidRPr="00A84800">
        <w:rPr>
          <w:noProof w:val="0"/>
          <w:cs/>
        </w:rPr>
        <w:t>vṛndāraṇya-vilāsinī kim u raho bhūyān mamollāsinī ||</w:t>
      </w:r>
      <w:r>
        <w:t xml:space="preserve"> </w:t>
      </w:r>
      <w:r w:rsidRPr="00CB5134">
        <w:rPr>
          <w:color w:val="000000"/>
        </w:rPr>
        <w:t>[182]</w:t>
      </w:r>
    </w:p>
    <w:p w:rsidR="00E3019C" w:rsidRDefault="00E3019C" w:rsidP="00BB2163">
      <w:pPr>
        <w:rPr>
          <w:lang w:val="en-US"/>
        </w:rPr>
      </w:pPr>
    </w:p>
    <w:p w:rsidR="00E3019C" w:rsidRDefault="00E3019C" w:rsidP="00BB2163">
      <w:pPr>
        <w:rPr>
          <w:color w:val="000000"/>
          <w:lang w:val="en-US"/>
        </w:rPr>
      </w:pPr>
      <w:r>
        <w:rPr>
          <w:lang w:val="en-US"/>
        </w:rPr>
        <w:t xml:space="preserve">ity-ādy-abhilāṣa-dig-deśo jñeyaḥ, tac-chrutvāmoghatayā vā tac-chruty-uddīpta-dayā-dānavīratvena svayam api vāṇī gṛhītā madhumatīti pūrvam uktaiva | </w:t>
      </w:r>
      <w:r>
        <w:rPr>
          <w:rFonts w:cs="Times New Roman"/>
          <w:color w:val="0000FF"/>
          <w:lang w:val="en-US"/>
        </w:rPr>
        <w:t xml:space="preserve">joī joī pyāro karai soī mohi bhāvai </w:t>
      </w:r>
      <w:r>
        <w:rPr>
          <w:color w:val="000000"/>
          <w:lang w:val="en-US"/>
        </w:rPr>
        <w:t>ity-antaro`rtho dyotyate | bahis tu gāna-saṅgharṣeṇa vīṇā gṛhītā yan madhura-gāna-vidyā-nidhir iti vidyāvattvena saṅgharṣaḥ syād eva | tadā madhumatyāṁ madhuratvam etāvan mūrcchitaṁ yena priyo’pi matto bhavet | ata eva madhu madyaṁ mādakatāṁ rātīti | kiṁ ca, veṇus tu rucidaḥ, iyaṁ matta-tādāyinī tan manorathaṁ pūrayantīty arthaḥ |</w:t>
      </w:r>
    </w:p>
    <w:p w:rsidR="00E3019C" w:rsidRDefault="00E3019C" w:rsidP="00BB2163">
      <w:pPr>
        <w:rPr>
          <w:color w:val="000000"/>
          <w:lang w:val="en-US"/>
        </w:rPr>
      </w:pPr>
    </w:p>
    <w:p w:rsidR="00E3019C" w:rsidRDefault="00E3019C" w:rsidP="00BB2163">
      <w:pPr>
        <w:rPr>
          <w:color w:val="000000"/>
          <w:lang w:val="en-US"/>
        </w:rPr>
      </w:pPr>
      <w:r>
        <w:rPr>
          <w:color w:val="000000"/>
          <w:lang w:val="en-US"/>
        </w:rPr>
        <w:t>gāna-vidyeti | yathā śabda-śāstrodbodhakaṁ vyākaraṇaṁ, tathā gāna-vidyodbodhikeyaṁ vīṇā, yasyāṁ sapta-svarās trayo grāmā ekaviṁśati-mūrcchanāḥ | pratyeka-svaraṁ sapta-koṭi-saṅkhyayā ekonapañcāśat-koṭi-tānāni | gāna-vidyā nidhīyate’syām iti, tad-āśrayatvam uktam | athavā gāna-vidyāyāṁ nidhir guptaṁ cintāmaṇyādāv iva dhanaṁ tadvad ānanda-rūpeṇa tatra svayam eva sthitety arthaḥ | vā vīṇayopalakṣiteti |</w:t>
      </w:r>
    </w:p>
    <w:p w:rsidR="00E3019C" w:rsidRDefault="00E3019C" w:rsidP="00BB2163">
      <w:pPr>
        <w:rPr>
          <w:color w:val="000000"/>
          <w:lang w:val="en-US"/>
        </w:rPr>
      </w:pPr>
    </w:p>
    <w:p w:rsidR="00E3019C" w:rsidRDefault="00E3019C" w:rsidP="00BB216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atra gāyateti priyasyaiva gānam uktaṁ, na ca gāyantīti | kiṁ ca, priyas tu veṇāv api mukhena gāyati | iyaṁ tu kareṇa vīṇayā tadīya-veṇu-svaraṁ melayantī, ata eva madhureti veṇāv apy asyā mādhuryaṁ militaṁ priya-gāna-sāhāyyaṁ kṛtam iti | ato vipañcī vīṇārthas tena vipañcī-vimiśritaḥ suṣṭhu pañcamo yatreti | </w:t>
      </w:r>
    </w:p>
    <w:p w:rsidR="00E3019C" w:rsidRDefault="00E3019C" w:rsidP="00BB2163">
      <w:pPr>
        <w:rPr>
          <w:color w:val="000000"/>
          <w:lang w:val="en-US"/>
        </w:rPr>
      </w:pPr>
    </w:p>
    <w:p w:rsidR="00E3019C" w:rsidRDefault="00E3019C" w:rsidP="00BB2163">
      <w:pPr>
        <w:rPr>
          <w:color w:val="000000"/>
          <w:lang w:val="en-US"/>
        </w:rPr>
      </w:pPr>
      <w:r>
        <w:rPr>
          <w:color w:val="000000"/>
          <w:lang w:val="en-US"/>
        </w:rPr>
        <w:t>evaṁ gāna-svaraṁ madhurayantyā bhānujā-taṭa-vilāsa-didṛkṣayā priyeṇa saha gacchantyās tādātvika-gamana-śobhā-darśanīyatām āha—karīndreti | karīti hastena kiñcit kriyāvattvam | indreti sravan-mada-śobhanīyatvaṁ kāmāsaktatvaṁ prasiddham evāsya vaneti svātantryaṁ niraṅkuśatvam autpattika-</w:t>
      </w:r>
      <w:r w:rsidRPr="00CF5DB5">
        <w:rPr>
          <w:color w:val="000000"/>
          <w:highlight w:val="yellow"/>
          <w:lang w:val="en-US"/>
        </w:rPr>
        <w:t>viśrambhaṇayasthānenī</w:t>
      </w:r>
      <w:r>
        <w:rPr>
          <w:color w:val="000000"/>
          <w:lang w:val="en-US"/>
        </w:rPr>
        <w:t xml:space="preserve"> manaḥ-prasādavattvam | indrety anena tādṛśa-vanasyānantya-svāmitvena rahasyaṁ, tatra saṁmilantī samiti svābhilāṣeṇa tad-abhilāṣa-pūraṇārtham api ceti | ata eva sāpi madety arśādy ac madavatī kariṇī | atrāpi kriyāvattvaṁ vīṇā-vādana-vyāpāro vā karayoḥ sa-kautukāśleṣaḥ, tadā vīṇām ahaṁ dhṛtavatīti | karī kariṇy api madena śuṇḍayā kautuka-sparśaṁ kurvantau gacchatas tadvad udāraḥ kramaś caraṇa-vinyāso yasyā ekaṁ tu gater gajopamaiva, tatra kriyāvattvaṁ, madeti ca parama-śobhanatvaṁ, māṁ milatu | ahaṁ tu puṣpa-pallavādi-sevārthaṁ kuñjāntare gatavatī | tatra pratyāgacchantī evam akasmāt kadā paśye vā ubhayato mitho gāyamānābhimukhāgamana-saṅketita-kuñja-dvaya-pakṣe yadābhilāṣātiśayena veṇunā sa pañcamaṁ gāyati, tadānya-kuñjād vīṇāṁ vādayantī priyāpi militeti | evaṁ gāyamānābhigamane svara-melane mahānandaḥ sahṛdaya-gamya eva |</w:t>
      </w:r>
    </w:p>
    <w:p w:rsidR="00E3019C" w:rsidRDefault="00E3019C" w:rsidP="00BB2163">
      <w:pPr>
        <w:rPr>
          <w:color w:val="000000"/>
          <w:lang w:val="en-US"/>
        </w:rPr>
      </w:pPr>
    </w:p>
    <w:p w:rsidR="00E3019C" w:rsidRDefault="00E3019C" w:rsidP="00BB2163">
      <w:pPr>
        <w:rPr>
          <w:color w:val="000000"/>
          <w:lang w:val="en-US"/>
        </w:rPr>
      </w:pPr>
      <w:r>
        <w:rPr>
          <w:color w:val="000000"/>
          <w:lang w:val="en-US"/>
        </w:rPr>
        <w:t>tatrāpi bhānujārodhasīti yamunāyā api tad-gāna-rūpa-mādhuryāsvāda-śruti-vaidagdhya-vaivaśyena tādātvikodbhūta-kānti-bāhulyaṁ dyotitam | anayor api tac-chobhā-darśana-sthagitatvaṁ, rodhasīti rodhanārthena sūcitam | vṛṣeti dāna-vīratvena premottaptatvaṁ rasa-vṛṣṭi-kariṣyamāṇatā ca | bhānujeti yamakena kula-sevya-bhānu-sambandhatvād yamunāyāḥ paramādaraḥ | tan-nikaṭe gatvaiva milanam arhaṁ gānaṁ ca, sanāmatvāt parama-bhaginītvaṁ ca prasāda-vaivaśyaja-sakhītvam āntare’rthe tu dāsy eveti |</w:t>
      </w:r>
    </w:p>
    <w:p w:rsidR="00E3019C" w:rsidRDefault="00E3019C" w:rsidP="00BB2163">
      <w:pPr>
        <w:rPr>
          <w:color w:val="000000"/>
          <w:lang w:val="en-US"/>
        </w:rPr>
      </w:pPr>
    </w:p>
    <w:p w:rsidR="00E3019C" w:rsidRPr="00CF5DB5" w:rsidRDefault="00E3019C" w:rsidP="00BB2163">
      <w:pPr>
        <w:rPr>
          <w:color w:val="000000"/>
          <w:lang w:val="en-US"/>
        </w:rPr>
      </w:pPr>
      <w:r>
        <w:rPr>
          <w:color w:val="000000"/>
          <w:lang w:val="en-US"/>
        </w:rPr>
        <w:t>tato vṛṣety akṣarādhikyena priyāyāḥ svāminītvaṁ ca priya-saṁyuktatve’pi milana-kriyāyāṁ tasyā eva kartṛtvam | kiṁ ca, pūrvatara-padyoktaṁ tavaiveti smārakam uktam | sva-niṣṭhā-rahasya-poṣakaṁ priyasya tat-saṅgitvaṁ sahety anenoktam ||57||</w:t>
      </w:r>
    </w:p>
    <w:p w:rsidR="00E3019C" w:rsidRDefault="00E3019C" w:rsidP="00316861">
      <w:pPr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583A41">
      <w:pPr>
        <w:pStyle w:val="StyleCentered"/>
        <w:rPr>
          <w:lang w:val="en-US"/>
        </w:rPr>
      </w:pPr>
    </w:p>
    <w:p w:rsidR="00E3019C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(5</w:t>
      </w:r>
      <w:r>
        <w:rPr>
          <w:lang w:val="en-US"/>
        </w:rPr>
        <w:t>8)</w:t>
      </w:r>
    </w:p>
    <w:p w:rsidR="00E3019C" w:rsidRDefault="00E3019C" w:rsidP="00583A41">
      <w:pPr>
        <w:pStyle w:val="StyleCentered"/>
        <w:rPr>
          <w:lang w:val="en-US"/>
        </w:rPr>
      </w:pPr>
    </w:p>
    <w:p w:rsidR="00E3019C" w:rsidRDefault="00E3019C" w:rsidP="005A188D">
      <w:pPr>
        <w:rPr>
          <w:lang w:val="en-US"/>
        </w:rPr>
      </w:pPr>
      <w:r>
        <w:rPr>
          <w:lang w:val="en-US"/>
        </w:rPr>
        <w:t>evaṁ gānam uktvā rāsa-vilāsa-smaraṇam āha | tatra sva-sevā-sācivyaṁ cāha—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BB216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sahāsa-vara-mohanādbhuta-vilāsa-r</w:t>
      </w:r>
      <w:r w:rsidRPr="002D4942">
        <w:rPr>
          <w:lang w:val="en-US"/>
        </w:rPr>
        <w:t>ā</w:t>
      </w:r>
      <w:r w:rsidRPr="002D4942">
        <w:rPr>
          <w:noProof w:val="0"/>
          <w:cs/>
          <w:lang w:val="en-US"/>
        </w:rPr>
        <w:t>sotsave</w:t>
      </w:r>
    </w:p>
    <w:p w:rsidR="00E3019C" w:rsidRPr="00BB2163" w:rsidRDefault="00E3019C" w:rsidP="00BB2163">
      <w:pPr>
        <w:pStyle w:val="VerseQuote"/>
        <w:rPr>
          <w:lang w:val="en-US"/>
        </w:rPr>
      </w:pPr>
      <w:r w:rsidRPr="002D4942">
        <w:rPr>
          <w:noProof w:val="0"/>
          <w:cs/>
          <w:lang w:val="en-US"/>
        </w:rPr>
        <w:t>vicitra-vara-tāṇḍava-śrama-jalārdra-gaṇḍa-sthalau |</w:t>
      </w:r>
    </w:p>
    <w:p w:rsidR="00E3019C" w:rsidRPr="00BB2163" w:rsidRDefault="00E3019C" w:rsidP="00BB2163">
      <w:pPr>
        <w:pStyle w:val="VerseQuote"/>
        <w:rPr>
          <w:lang w:val="en-US"/>
        </w:rPr>
      </w:pPr>
      <w:r w:rsidRPr="00BB2163">
        <w:rPr>
          <w:lang w:val="en-US"/>
        </w:rPr>
        <w:t>kadā nu vara-nāgarī-rasika-śekharau tau mudā</w:t>
      </w:r>
    </w:p>
    <w:p w:rsidR="00E3019C" w:rsidRDefault="00E3019C" w:rsidP="00BB2163">
      <w:pPr>
        <w:pStyle w:val="VerseQuote"/>
        <w:rPr>
          <w:lang w:val="en-US"/>
        </w:rPr>
      </w:pPr>
      <w:r w:rsidRPr="00BB2163">
        <w:rPr>
          <w:lang w:val="en-US"/>
        </w:rPr>
        <w:t>bhajāmi pada-lālanāl lalita-</w:t>
      </w:r>
      <w:r>
        <w:rPr>
          <w:lang w:val="en-US"/>
        </w:rPr>
        <w:t>jīv</w:t>
      </w:r>
      <w:r w:rsidRPr="00BB2163">
        <w:rPr>
          <w:lang w:val="en-US"/>
        </w:rPr>
        <w:t>anaṁ</w:t>
      </w:r>
      <w:r>
        <w:rPr>
          <w:rStyle w:val="FootnoteReference"/>
          <w:lang w:val="en-US"/>
        </w:rPr>
        <w:footnoteReference w:id="77"/>
      </w:r>
      <w:r w:rsidRPr="00BB2163">
        <w:rPr>
          <w:lang w:val="en-US"/>
        </w:rPr>
        <w:t xml:space="preserve"> kurvatī ||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>rasasyāyaṁ rāsaḥ | tasya utsavas tat-svarūpa-bāhulya-prādurbhāvaḥ bahu-nāṭaka-vādaka-gāyakaikya-samudāyo’pi rāso rasasya nāṭyam ālaṅkārikair api nāṭye mukhya-vibhāvād api rasoddīpana-bāhulyam uktam | atha yadālambana-vibhāvāv eva tādṛśa-dampatī rasa-mūrtī rasa-nāṭyaṁ kurutaḥ, tadā kim ucyatetarām iti | pūrvaṁ prīta-deva-bhajanena vivāha-rūpa-rasa-yogyatā-ladhir uktā, tato gānena rasa-devatā’’vāhanaṁ kṛtam | tatra milatv iti rasa-sākṣātkāra-milane sāṅgopāṅga-rasāvirbhāvaḥ, tadā rāsotsavaḥ pravṛtta iti krameṇa rāsotsavam āha |</w:t>
      </w:r>
    </w:p>
    <w:p w:rsidR="00E3019C" w:rsidRDefault="00E3019C" w:rsidP="00316861">
      <w:pPr>
        <w:rPr>
          <w:lang w:val="en-US"/>
        </w:rPr>
      </w:pPr>
    </w:p>
    <w:p w:rsidR="00E3019C" w:rsidRPr="009B34E3" w:rsidRDefault="00E3019C" w:rsidP="00316861">
      <w:pPr>
        <w:rPr>
          <w:lang w:val="en-US"/>
        </w:rPr>
      </w:pPr>
      <w:r w:rsidRPr="00E85311">
        <w:rPr>
          <w:lang w:val="en-CA"/>
        </w:rPr>
        <w:t>nu iti | gānānantara-nāṭya-vikalpe ahaṁ s</w:t>
      </w:r>
      <w:r>
        <w:rPr>
          <w:lang w:val="en-CA"/>
        </w:rPr>
        <w:t xml:space="preserve">ahāsety-ādi-viśiṣṭa-rāsotsave vara-nāgarī-rasika-śekharau kadā bhajāmīti | vaiśiṣṭyam āha—hāso’nyonya-vārtā-vailakṣaṇya-sad-bhāvetara-praśaṁsanopamā-vaiparītyoktiḥ, parājaya-kautukānukṛti-prasannatā-sākhyādi-janitas tat-sahitaḥ smitas tu sahaja eva, anena hṛdaya-mukha-netra-kamalānāṁ vikāśaḥ prasāda-guṇa uktaḥ | utsāha-śaktir ārabdha-kārya-poṣiṇīti prasiddhe rāsotsava-viśeṣaṇaṁ vā vilāsa-viśeṣaṇaṁ vara-mohanādbhuteti vilāsasyaiva śreṣṭhānāṁ vilāsā api śrīā eva | paraṁ tu tādṛśatve’pi varatvaṁ yathā kāvye śabdārtha-camatkārau kaniṣṭha-madhyamau dhvani-vyaṅgyoddīpti-rase uttamatvaṁ, tadvad ubhayor yāvad-vilāsā dṛśyamānāḥ śabdavad yamakānuprāsa-rīti-guṇa-viśiṣṭāḥ | artho’pi sarveṣāṁ rasa eva paryavasāyakaḥ, paraṁ tu bāhya-vilāse’pi pūrṇa-prema-rasa-vyañjakatvaṁ yathā puṣpāvacayaḥ śabdaḥ ābhūṣaṇādi-nirmāṇam arthaḥ kuñjāntaḥ-parirambhādi vyaṅgyam | yathā ca hindolanaṁ śabdaḥ atigati-bhītyotpādana-dhārṣṭyādir arthaḥ cakita-priyāyāḥ sva-hṛl-laganaṁ vyaṅgyam ity-ādi sahṛdaya-gamyam | varatvaṁ tatrāpy anuraṇana-dhvaninā sva-sukhitve dṛśye’pi tat-sukha-sukhitvaṁ mukhyaṁ varatvaṁ sarva-vilāseṣu jñeyaṁ, yathā </w:t>
      </w:r>
      <w:r w:rsidRPr="009B34E3">
        <w:rPr>
          <w:noProof w:val="0"/>
          <w:color w:val="0000FF"/>
          <w:cs/>
        </w:rPr>
        <w:t>naivānukūlaṁ bahiḥ</w:t>
      </w:r>
      <w:r w:rsidRPr="009B34E3">
        <w:rPr>
          <w:color w:val="0000FF"/>
        </w:rPr>
        <w:t xml:space="preserve"> </w:t>
      </w:r>
      <w:r>
        <w:rPr>
          <w:lang w:val="en-CA"/>
        </w:rPr>
        <w:t>[169] iti śīloktau āntarānukūlyam api vyañjitam | yadā vā anekoddīpanānubhāvaiḥ priya-kṛtaiḥ rasautkaṭyaṁ priyā-hṛdy ujjṛmbhitaṁ, tadā bahis trapāvaraṇaṁ, tad api priya-vividha-kautuka-vyāja-kṛta-laulyaṁ, tato’pi mānādiḥ, tato’nunayaḥ, tato’pi kathañcid ānukūlyaṁ vihāraś cety antaṁ priyasya sva-saukhye’pi tat-sukhitvam eva parya</w:t>
      </w:r>
      <w:r w:rsidRPr="009B34E3">
        <w:rPr>
          <w:lang w:val="en-US"/>
        </w:rPr>
        <w:t>vasāyi</w:t>
      </w:r>
      <w:r>
        <w:rPr>
          <w:lang w:val="en-US"/>
        </w:rPr>
        <w:t>,</w:t>
      </w:r>
      <w:r w:rsidRPr="009B34E3">
        <w:rPr>
          <w:lang w:val="en-US"/>
        </w:rPr>
        <w:t xml:space="preserve"> antara-rasautsukya-poṣāt | atra tu sva-saukhya-siddhānte’pi tat-sukhitvam eva, </w:t>
      </w:r>
      <w:r w:rsidRPr="00860A68">
        <w:rPr>
          <w:rStyle w:val="StyleBlue"/>
        </w:rPr>
        <w:t>joī joī pyāro karai</w:t>
      </w:r>
      <w:r w:rsidRPr="009B34E3">
        <w:rPr>
          <w:rStyle w:val="StyleBlue"/>
          <w:lang w:val="en-US"/>
        </w:rPr>
        <w:t xml:space="preserve"> </w:t>
      </w:r>
      <w:r w:rsidRPr="006A0D8E">
        <w:t>[hi.cau. 1]</w:t>
      </w:r>
      <w:r w:rsidRPr="009B34E3">
        <w:rPr>
          <w:lang w:val="en-US"/>
        </w:rPr>
        <w:t xml:space="preserve"> iti |</w:t>
      </w:r>
    </w:p>
    <w:p w:rsidR="00E3019C" w:rsidRPr="009B34E3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 w:rsidRPr="009B5DA1">
        <w:rPr>
          <w:lang w:val="en-US"/>
        </w:rPr>
        <w:t xml:space="preserve">punaś ca mohaneti vaicitrya-kārakatvam itara-smṛti-vismṛti-pūrvaka-tad-eka-vitta-pravaṇatvaṁ, tat tu cittādhīnaṁ cet, tatra caitanyaṁ prema-kṛtam eva | athavā sādhaka-rasāntara-milanaṁ tu svādātiśayotpādakam eva, </w:t>
      </w:r>
      <w:r>
        <w:rPr>
          <w:lang w:val="en-US"/>
        </w:rPr>
        <w:t xml:space="preserve">paraṁ </w:t>
      </w:r>
      <w:r w:rsidRPr="009B5DA1">
        <w:rPr>
          <w:lang w:val="en-US"/>
        </w:rPr>
        <w:t>tu kaścid bādhak</w:t>
      </w:r>
      <w:r>
        <w:rPr>
          <w:lang w:val="en-US"/>
        </w:rPr>
        <w:t>o’pi</w:t>
      </w:r>
      <w:r w:rsidRPr="009B5DA1">
        <w:rPr>
          <w:lang w:val="en-US"/>
        </w:rPr>
        <w:t xml:space="preserve"> </w:t>
      </w:r>
      <w:r>
        <w:rPr>
          <w:lang w:val="en-US"/>
        </w:rPr>
        <w:t>tatra</w:t>
      </w:r>
      <w:r w:rsidRPr="009B5DA1">
        <w:rPr>
          <w:lang w:val="en-US"/>
        </w:rPr>
        <w:t xml:space="preserve"> rasādhāyakatvād vai</w:t>
      </w:r>
      <w:r>
        <w:rPr>
          <w:lang w:val="en-US"/>
        </w:rPr>
        <w:t>lakṣaṇ</w:t>
      </w:r>
      <w:r w:rsidRPr="009B5DA1">
        <w:rPr>
          <w:lang w:val="en-US"/>
        </w:rPr>
        <w:t xml:space="preserve">yāsvāda-janaka iti cādbhutatvaṁ tu </w:t>
      </w:r>
      <w:r>
        <w:rPr>
          <w:lang w:val="en-US"/>
        </w:rPr>
        <w:t>tatra</w:t>
      </w:r>
      <w:r w:rsidRPr="009B5DA1">
        <w:rPr>
          <w:lang w:val="en-US"/>
        </w:rPr>
        <w:t xml:space="preserve"> </w:t>
      </w:r>
      <w:r>
        <w:rPr>
          <w:lang w:val="en-US"/>
        </w:rPr>
        <w:t>sarv</w:t>
      </w:r>
      <w:r w:rsidRPr="009B5DA1">
        <w:rPr>
          <w:lang w:val="en-US"/>
        </w:rPr>
        <w:t xml:space="preserve">a-raseṣu sarvadā sthāyy eva jñeyaṁ </w:t>
      </w:r>
      <w:r>
        <w:rPr>
          <w:lang w:val="en-US"/>
        </w:rPr>
        <w:t>tādṛś</w:t>
      </w:r>
      <w:r w:rsidRPr="009B5DA1">
        <w:rPr>
          <w:lang w:val="en-US"/>
        </w:rPr>
        <w:t xml:space="preserve">ā vilāsā yasmin rāsotsave </w:t>
      </w:r>
      <w:r>
        <w:rPr>
          <w:lang w:val="en-US"/>
        </w:rPr>
        <w:t>nity</w:t>
      </w:r>
      <w:r w:rsidRPr="009B5DA1">
        <w:rPr>
          <w:lang w:val="en-US"/>
        </w:rPr>
        <w:t>otsav</w:t>
      </w:r>
      <w:r>
        <w:rPr>
          <w:lang w:val="en-US"/>
        </w:rPr>
        <w:t>e’pi</w:t>
      </w:r>
      <w:r w:rsidRPr="009B5DA1">
        <w:rPr>
          <w:lang w:val="en-US"/>
        </w:rPr>
        <w:t xml:space="preserve"> vi</w:t>
      </w:r>
      <w:r>
        <w:rPr>
          <w:lang w:val="en-US"/>
        </w:rPr>
        <w:t>lakṣaṇ</w:t>
      </w:r>
      <w:r w:rsidRPr="009B5DA1">
        <w:rPr>
          <w:lang w:val="en-US"/>
        </w:rPr>
        <w:t xml:space="preserve">a-rītyā </w:t>
      </w:r>
      <w:r>
        <w:rPr>
          <w:lang w:val="en-US"/>
        </w:rPr>
        <w:t>mithaḥ saṁmatya protsāha-pūrvaka-rāsārambhatvam utsavatvaṁ tatra kīdṛśī vicitreti gaṇḍa-sthala-pakṣe kastūrī-kuṅkumādi-viśeṣaka-svedaja-vimiśratayā vividha-bhaṅgi-vaiśiṣṭyam | tāṇḍava-pakṣe nṛtya-vaicitryaṁ kutrāpi saṅgīta-śāstrādāv uktaṁ tāṇḍava-lāsya-bheda-dvayaṁ śiva-girijā-kṛtaṁ krameṇeti lāsyaṁ tu kevalābhinaya-yuta-tāla-laya-samānasa-lāvaṇya-lāsitya-cchavi-viśiṣṭa-pada-nyāso nṛtyam iti | atra nāyikā-mukhyatvaṁ, tāṇḍave nāyikasyeti | ataḥ pauruṣa-sādhyaiḥ kūrdana-kalā-vaicitrya-vaiśiṣṭya-raṅgodbhrāmaṇa-laṅhana-saṅkoca-kṣepaṇa-sphūrti-lāghavair vidyā-pradhānair apara-mukhodghaṭita-saṅgīta-prastāroktākṣara-tādṛśa-vādya-sādhyaiś ca tāṇḍavis tatra vaicitryaṁ prasiddhaṁ niyame’pi bhinna-krama-khacitatvaṁ vā navīnodbhavatvaṁ cātrādbhutatvaṁ vareti pūrvaṁ vyaṅgyathārtha-camatkāre rasa-paryavasāyitā na ca kevalaṁ vidyaika-prādhānyaṁ, yathā keṣucid aṅga-moṭanādiṣu mithaḥ parirambhaṇādi-vihāra-kriyā-vātsyāyanoktāsana-vividha-bandhādi sphured iti parasparaṁ smṛtim anubhūya hasata ity api rasodbodhaś cāpi syāt ity-ādi varatvaṁ sahṛdaya-gamyam anirvacanīyam ca 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 xml:space="preserve">ata eva śrama-jalaṁ nāṭyāveśe’pi saukumāryatayā kheda-janyaṁ śabdārthaḥ | paraṁ tu rasodbodhena sāttviko’py atra sūcita iti vyaṅgyam | tato’trāpi varatvaṁ kasmiṁścin nāṭye yathā kiñcid dūrata ubhayato nṛtyad āgamyamānau nikaṭe cibukaṁ spṛśantau tāla-māne bhujau saṅgṛhya parirambhayata ity-ādi dig-deśaḥ | jalam iti vidyā-śikṣāsvādāveśa-sāhasādhikyaṁ sūcitam | 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 xml:space="preserve">ārdreti | vaktṛ-sakhī-manaḥ-kāruṇyodbodhaḥ | sthaleti tādātvika-śobhā ahaha darśanīyeti āveśa-vyāpṛtatvenālaka-paṭādy-apāvṛtatvam uktam | nāgarīti sakala-guṇa-kalā-rasa-vidagdhety arthaḥ | sva-cāturyeṇa parasmād aparājayaḥ svotkarṣaś cety arthe’pi vyaṅgyaṁ paraspara-rasodbodhaḥ | trapāvattve’pi rasojjṛmbhe’pi ca svahārdājñāpana-pūrvaka-dayā-dāna-vīra-śīla-vaśena priya-poṣaṇam iti camatkārādi-vaiśiṣṭyaṁ nāgaryāṁ varatvaṁ kiṁ kuryām priyasyāpy evaṁ śīla-spṛheti chandena tat-sukhitvaṁ ca tato’dhikaṁ rasiketi nāyakānāṁ śiromaṇir ity arthe rasa-sāra-grāhiṇas tad-vettāras tad-upāsakā vā rasikās teṣām api śekharo vivāha-māṅgalya-śiro-bhūṣaṇam | 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>kiṁ ca, kāntāṁ bhogyāṁ manyanta iti kaniṣṭhā eva kevala-tad-āśā madhyāḥ | ayaṁ tu teṣām api śiromaṇir iti na cātraiśvaryādhikyena tat-prācuryāc chekharatvam uktam | kiṁ ca, śuddhāsakti-rasāsakto yat-smaraṇād vā yat-sambandhāl laukika-tuccha-raso’pi parama-maṅgalāyate 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 xml:space="preserve">anyac ca | yathā vivāhād aparaṁ maṅgalaṁ nāstīti tadvad rasikeṣv api mukhyaṁ maṅgala-mayaṁ parama-rasa-śikṣako nāyaka-śiromaṇir iti vā rasikāḥ śrī-lalitādyās tad-rasa-niṣṭhāḥ sakhya-dāsya-vidagdhās teṣv api śekharas tad-viśrabdha-sakhyād apy agresaro rahaḥ-saṅgitvāt spaṣṭa eva | atha dāsyād apy agresaro yat tābhyaḥ sakāśāc chikṣayitvāpi dāsye kiñcin nava-rīty-udghāṭanena tad-vismāyaka-dāsya-pravīṇo bhūtvā pratiśikṣā-dāna-samartho’pi kāku-vākya-vādīti | tataḥ sakhyo vadanti—aho bata dhanyo’si yad-dāsya-rasa-niṣṭhānām asmākaṁ garvābhāva-śikṣaṇāc chiromaṇir asīti | dāsya-samaye tat-tat-sevārambha-maṅgalārthaṁ tvāṁ smṛtvā karṇaṁ moṭayāma iti sakhya-kaṭākṣo’pi | atra rasikety asya sakhye’rthe tasya varatvaṁ yat pati-bhāvam api laghūkṛtya dāsya-niṣṭhatvam | āsāṁ tu dāsyam arham eva yathopajīvya-gāyaka-gānāt tādṛśam evāpi gānaṁ prabhor variṣṭhaṁ syād itivat | na kevalaṁ gānenaiva tulyatā, atha nāyakārthe varatvaṁ yat pūrṇa-kāmukatve’pi </w:t>
      </w:r>
      <w:r w:rsidRPr="00FD1356">
        <w:rPr>
          <w:highlight w:val="yellow"/>
          <w:lang w:val="en-US"/>
        </w:rPr>
        <w:t>śuddhāsaktatā napighāto</w:t>
      </w:r>
      <w:r>
        <w:rPr>
          <w:lang w:val="en-US"/>
        </w:rPr>
        <w:t xml:space="preserve"> yathā gṛhasthasya naiṣṭhika-brahmacāritvam aghaṭitaṁevam anyeṣām asambhāvyaṁ, ato’tra sarva-ghaṭanād rasika-śekhare varatvaṁ, tat-sukhitva-rasas tu pūrvavat paryavasāyy evāto’pi varatvaṁ tādṛśārthe’pi vara-śabdena nava-vivāhita-nitya-kiśorāv iti ca | evam atra vara-trayathārthao jñeyo, na punaruktiḥ śaṅkanīyā | tāv iti ucyamāna-vyaṅgyathārtha-viśiṣṭau vā pūrvaṁ gāyamānāv eva rāsa-nṛtyāviṣṭau 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 xml:space="preserve">mudeti | aho kiṁ kiṁ rasaṁ vyañjayataḥ kalāś ceti vā sevā-samaya-lābhodbhava-harṣeṇa ceti | 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>bhajāmīti | sevanam āha—padeti | padayor vividha-nṛtya-tāṇḍava-gati-viśiṣṭayoḥ śrāntayor lālanāt saṁvāhanābhimardanāl lalita-jīvanam iti jīvanaṁ lalitaṁ kurvatīti kadā syām iti noktam | kiṁ ca, sādhakatve’pi nityāntar-niṣṭhatvād iti | sakhī-pakṣas tu spaṣṭa eva | bhajāmi kurvatīti vartamānena sambhāvanā na kṛtā | tadā kadety asyathārthaḥ kriyate kadā tv evaṁ gāyamānau milataḥ kadā evaṁ pade lālayāmīti kriyamāṇataivoktā 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>nanu sakhīnāṁ tu jīvanaṁ lalitam eva cet, tatrāha lalitam eva kriyayā yathārthaṁ lalitaṁ kurvatīty arthaḥ | ata eva bhinna-padaṁ noktaṁ, lalitaṁ cādau jīvanaṁ cety anukta-dhvaniḥ | dampati-pada-lālana-karaṇāl lalitam iti niruktiṁ yathā prakṛty-arthāṁ kurvatīti | arthāt pada-lālityaṁ tat-samaye sparśena jīvane jīve saṅkrāntam | ato lalita-guṇa-viśiṣṭaṁ jīvanam iti vā ślāghyam ity arthaḥ | ahaṁ tābhyām api gata-śramābhyām ānanditābhyām praśaṁsitety api ca sva-bhāgyaṁ svayaṁ ślāghitam iti vā | athavā jīvanaṁ prāṇa-dhāraṇaṁ prāṇeti ceṣṭārthaḥ, apramattatayā dāsya-kriyā-kurvat-sthitiḥ |</w:t>
      </w:r>
    </w:p>
    <w:p w:rsidR="00E3019C" w:rsidRDefault="00E3019C" w:rsidP="00316861">
      <w:pPr>
        <w:rPr>
          <w:lang w:val="en-US"/>
        </w:rPr>
      </w:pPr>
    </w:p>
    <w:p w:rsidR="00E3019C" w:rsidRDefault="00E3019C" w:rsidP="00316861">
      <w:pPr>
        <w:rPr>
          <w:lang w:val="en-US"/>
        </w:rPr>
      </w:pPr>
      <w:r>
        <w:rPr>
          <w:lang w:val="en-US"/>
        </w:rPr>
        <w:t xml:space="preserve">kiṁ ca, tādṛśa-rāsotsavasya mohanatvād vigalita-vedyāntaratāvaśyaṁ syād evety api dāsya-prabrahmā sevābhimukha-sthitā tad dṛṣṭvā rasa-magnaiḥ sakhī-janair lalitam iti praśaṁsitaṁ svenaiva veti ca yathā suciram anuśoce nija-daśām iti vakṣyamāṇavat | vījaneti pāṭha-bhrāntiś cet lalitaṁ manda-surabhita-tad-anukūlaṁ manoharaṁ vījanaṁ kurvatī vījayantīty arthaḥ | tadā nṛtya-śrāntau vījayantī satī tad-anantaraṁ pada-lālanād bhajāmīty anvayaḥ | </w:t>
      </w:r>
    </w:p>
    <w:p w:rsidR="00E3019C" w:rsidRDefault="00E3019C" w:rsidP="00316861">
      <w:pPr>
        <w:rPr>
          <w:lang w:val="en-US"/>
        </w:rPr>
      </w:pPr>
    </w:p>
    <w:p w:rsidR="00E3019C" w:rsidRPr="00DA64B8" w:rsidRDefault="00E3019C" w:rsidP="00316861">
      <w:pPr>
        <w:rPr>
          <w:lang w:val="en-US"/>
        </w:rPr>
      </w:pPr>
      <w:r>
        <w:rPr>
          <w:lang w:val="en-US"/>
        </w:rPr>
        <w:t>āntaro’rtho’nyo’pi bhāsate—mohana-śabdasya suratārthaḥ pañcama-gānoddīpta-rasa-milanānantaraṁ hāsādi tato rahaḥ-kuñje śreṣṭha-mohano vihāras tasyādbhuta-vilāso vividha-bandhādi-krīḍā-mayaḥ sa eva bahu-vādaka-gāyaka-nartaka-viśiṣṭo rāsotsavaḥ kiṅkiṇy-ādi-jhaṇa-kāraḥ sa-tāla-laya-vādyaṁ kokila-kala-kūjita-maṇitādi-gānaṁ vilāso nṛtyam iti vigataṁ citraṁ makarikā-patrādi vā tāṇḍava-vaividhyaṁ vareti sva-kṛta-nava-rīti-mayatvaṁ tāṇḍavaṁ vikaṭa-vaiparītyādi pārāvata-luṇṭhanādi vā tena śrāntāv iti nāgarī anaṅga-kalā-vidagdhā mahā-rasiko lampaṭa udbhaṭa iti vihārānantaraṁ pada-lālanena kadā bhajāmīti | mudeti tadānanda-jātānandeneti jīvana-vījaneti bhedārthāḥ pūrvavat | atrāpi mohane varatvaṁ hāsādbhuta-rasa-vaiśiṣṭyāt vaicitryād bandhādau varatvaṁ dampatyor navīnatvaṁ varatvaṁ vā tan-nāmaivoktam eveti ||58||</w:t>
      </w:r>
    </w:p>
    <w:p w:rsidR="00E3019C" w:rsidRPr="009B5DA1" w:rsidRDefault="00E3019C" w:rsidP="00316861">
      <w:pPr>
        <w:rPr>
          <w:lang w:val="en-US"/>
        </w:rPr>
      </w:pPr>
    </w:p>
    <w:p w:rsidR="00E3019C" w:rsidRPr="002D4942" w:rsidRDefault="00E3019C" w:rsidP="00BB2163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(5</w:t>
      </w:r>
      <w:r w:rsidRPr="002D4942">
        <w:rPr>
          <w:noProof w:val="0"/>
          <w:cs/>
          <w:lang w:val="en-US"/>
        </w:rPr>
        <w:t>9</w:t>
      </w:r>
      <w:r>
        <w:rPr>
          <w:lang w:val="en-US"/>
        </w:rPr>
        <w:t>)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>muktaka-pakṣe evam āntare rāse sva-sevā-sācivyam uktvā punar bāhya-daśāyāṁ dainya-taraṅgaṁ sādhakānujñāpanārtham āha—</w:t>
      </w:r>
    </w:p>
    <w:p w:rsidR="00E3019C" w:rsidRPr="002D4942" w:rsidRDefault="00E3019C" w:rsidP="009521A4">
      <w:pPr>
        <w:rPr>
          <w:noProof w:val="0"/>
          <w:cs/>
          <w:lang w:val="en-US"/>
        </w:rPr>
      </w:pP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vṛndāraṇya-nikuñja-mañjula-gṛheṣ</w:t>
      </w:r>
      <w:r w:rsidRPr="00CF097B">
        <w:rPr>
          <w:lang w:val="en-US"/>
        </w:rPr>
        <w:t>v</w:t>
      </w:r>
      <w:r w:rsidRPr="002D4942">
        <w:rPr>
          <w:noProof w:val="0"/>
          <w:cs/>
        </w:rPr>
        <w:t xml:space="preserve"> ātmeśvarīṁ mārgayan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hā rādhe s</w:t>
      </w:r>
      <w:r w:rsidRPr="00CF097B">
        <w:rPr>
          <w:lang w:val="en-US"/>
        </w:rPr>
        <w:t>v</w:t>
      </w:r>
      <w:r w:rsidRPr="002D4942">
        <w:rPr>
          <w:noProof w:val="0"/>
          <w:cs/>
        </w:rPr>
        <w:t>a</w:t>
      </w:r>
      <w:r>
        <w:rPr>
          <w:rStyle w:val="FootnoteReference"/>
          <w:noProof w:val="0"/>
          <w:cs/>
        </w:rPr>
        <w:footnoteReference w:id="78"/>
      </w:r>
      <w:r w:rsidRPr="00CF097B">
        <w:rPr>
          <w:lang w:val="en-US"/>
        </w:rPr>
        <w:t>-</w:t>
      </w:r>
      <w:r w:rsidRPr="002D4942">
        <w:rPr>
          <w:noProof w:val="0"/>
          <w:cs/>
        </w:rPr>
        <w:t>vidagdha-darśita-pathaṁ kiṁ yāsi nety ālapan |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kālindī-salile ca tat-kuca-taṭī-kastūrikā-paṅkile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snāyaṁ snāya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ho kudehaja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laṁ jahyāṁ kadā nirmalaḥ 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9521A4">
        <w:rPr>
          <w:b/>
          <w:bCs/>
          <w:noProof w:val="0"/>
          <w:cs/>
          <w:lang w:val="en-US"/>
        </w:rPr>
        <w:t>vṛndāraṇya-nikuñja-mañjula-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iti | </w:t>
      </w:r>
      <w:r w:rsidRPr="009521A4">
        <w:rPr>
          <w:b/>
          <w:bCs/>
          <w:noProof w:val="0"/>
          <w:cs/>
          <w:lang w:val="en-US"/>
        </w:rPr>
        <w:t xml:space="preserve">ātmeśvarīṁ </w:t>
      </w:r>
      <w:r>
        <w:rPr>
          <w:lang w:val="en-US"/>
        </w:rPr>
        <w:t xml:space="preserve">sva-svāminīṁ </w:t>
      </w:r>
      <w:r w:rsidRPr="009521A4">
        <w:rPr>
          <w:b/>
          <w:bCs/>
          <w:noProof w:val="0"/>
          <w:cs/>
          <w:lang w:val="en-US"/>
        </w:rPr>
        <w:t>m</w:t>
      </w:r>
      <w:r>
        <w:rPr>
          <w:b/>
          <w:bCs/>
          <w:lang w:val="en-US"/>
        </w:rPr>
        <w:t>ṛ</w:t>
      </w:r>
      <w:r w:rsidRPr="009521A4">
        <w:rPr>
          <w:b/>
          <w:bCs/>
          <w:noProof w:val="0"/>
          <w:cs/>
          <w:lang w:val="en-US"/>
        </w:rPr>
        <w:t>gayan</w:t>
      </w:r>
      <w:r>
        <w:rPr>
          <w:b/>
          <w:bCs/>
          <w:lang w:val="en-US"/>
        </w:rPr>
        <w:t>n</w:t>
      </w:r>
      <w:r>
        <w:rPr>
          <w:lang w:val="en-US"/>
        </w:rPr>
        <w:t xml:space="preserve"> eva, mārgayann eva svārthe ṇic, yadā na darśanaṁ syāt tadātivirahārti-vyākulatayā </w:t>
      </w:r>
      <w:r w:rsidRPr="009521A4">
        <w:rPr>
          <w:b/>
          <w:bCs/>
          <w:noProof w:val="0"/>
          <w:cs/>
          <w:lang w:val="en-US"/>
        </w:rPr>
        <w:t>hā rādhe s</w:t>
      </w:r>
      <w:r>
        <w:rPr>
          <w:b/>
          <w:bCs/>
          <w:lang w:val="en-US"/>
        </w:rPr>
        <w:t>v</w:t>
      </w:r>
      <w:r w:rsidRPr="009521A4">
        <w:rPr>
          <w:b/>
          <w:bCs/>
          <w:noProof w:val="0"/>
          <w:cs/>
          <w:lang w:val="en-US"/>
        </w:rPr>
        <w:t>a</w:t>
      </w:r>
      <w:r>
        <w:rPr>
          <w:b/>
          <w:bCs/>
          <w:lang w:val="en-US"/>
        </w:rPr>
        <w:t>-</w:t>
      </w:r>
      <w:r w:rsidRPr="009521A4">
        <w:rPr>
          <w:b/>
          <w:bCs/>
          <w:noProof w:val="0"/>
          <w:cs/>
          <w:lang w:val="en-US"/>
        </w:rPr>
        <w:t>vidagdh</w:t>
      </w:r>
      <w:r>
        <w:rPr>
          <w:b/>
          <w:bCs/>
          <w:lang w:val="en-US"/>
        </w:rPr>
        <w:t xml:space="preserve">ena </w:t>
      </w:r>
      <w:r w:rsidRPr="009521A4">
        <w:rPr>
          <w:b/>
          <w:bCs/>
          <w:noProof w:val="0"/>
          <w:cs/>
          <w:lang w:val="en-US"/>
        </w:rPr>
        <w:t>darśit</w:t>
      </w:r>
      <w:r>
        <w:rPr>
          <w:b/>
          <w:bCs/>
          <w:lang w:val="en-US"/>
        </w:rPr>
        <w:t xml:space="preserve">o </w:t>
      </w:r>
      <w:r>
        <w:rPr>
          <w:lang w:val="en-US"/>
        </w:rPr>
        <w:t xml:space="preserve">yaḥ </w:t>
      </w:r>
      <w:r w:rsidRPr="009521A4">
        <w:rPr>
          <w:b/>
          <w:bCs/>
          <w:noProof w:val="0"/>
          <w:cs/>
          <w:lang w:val="en-US"/>
        </w:rPr>
        <w:t>pa</w:t>
      </w:r>
      <w:r>
        <w:rPr>
          <w:b/>
          <w:bCs/>
          <w:lang w:val="en-US"/>
        </w:rPr>
        <w:t>n</w:t>
      </w:r>
      <w:r w:rsidRPr="009521A4">
        <w:rPr>
          <w:b/>
          <w:bCs/>
          <w:noProof w:val="0"/>
          <w:cs/>
          <w:lang w:val="en-US"/>
        </w:rPr>
        <w:t>th</w:t>
      </w:r>
      <w:r>
        <w:rPr>
          <w:b/>
          <w:bCs/>
          <w:lang w:val="en-US"/>
        </w:rPr>
        <w:t>ā</w:t>
      </w:r>
      <w:r>
        <w:rPr>
          <w:lang w:val="en-US"/>
        </w:rPr>
        <w:t xml:space="preserve"> iti taṁ</w:t>
      </w:r>
      <w:r w:rsidRPr="009521A4">
        <w:rPr>
          <w:b/>
          <w:bCs/>
          <w:noProof w:val="0"/>
          <w:cs/>
          <w:lang w:val="en-US"/>
        </w:rPr>
        <w:t xml:space="preserve"> kiṁ </w:t>
      </w:r>
      <w:r>
        <w:rPr>
          <w:b/>
          <w:bCs/>
          <w:lang w:val="en-US"/>
        </w:rPr>
        <w:t xml:space="preserve">na </w:t>
      </w:r>
      <w:r>
        <w:rPr>
          <w:lang w:val="en-US"/>
        </w:rPr>
        <w:t xml:space="preserve">prāpnoṣīti tvac-chīlābhijñena nāgareṇa yad uktaṁ </w:t>
      </w:r>
      <w:r w:rsidRPr="00860A68">
        <w:rPr>
          <w:rStyle w:val="StyleBlue"/>
        </w:rPr>
        <w:t xml:space="preserve">rādhaivārādhyate mayā </w:t>
      </w:r>
      <w:r w:rsidRPr="00490490">
        <w:rPr>
          <w:noProof w:val="0"/>
          <w:cs/>
        </w:rPr>
        <w:t xml:space="preserve">iti, </w:t>
      </w:r>
      <w:r w:rsidRPr="00860A68">
        <w:rPr>
          <w:rStyle w:val="StyleBlue"/>
        </w:rPr>
        <w:t xml:space="preserve">rādhā vṛndāvane vane, vṛndāvaneśvarī rādhā </w:t>
      </w:r>
      <w:r w:rsidRPr="00490490">
        <w:rPr>
          <w:noProof w:val="0"/>
          <w:cs/>
        </w:rPr>
        <w:t>iti,</w:t>
      </w:r>
      <w:r w:rsidRPr="00860A68">
        <w:rPr>
          <w:rStyle w:val="StyleBlue"/>
        </w:rPr>
        <w:t xml:space="preserve"> vṛndāvanaṁ parityājya pāda</w:t>
      </w:r>
      <w:r>
        <w:rPr>
          <w:rStyle w:val="StyleBlue"/>
        </w:rPr>
        <w:t>m e</w:t>
      </w:r>
      <w:r w:rsidRPr="00860A68">
        <w:rPr>
          <w:rStyle w:val="StyleBlue"/>
        </w:rPr>
        <w:t>kaṁ na gacchatī</w:t>
      </w:r>
      <w:r>
        <w:rPr>
          <w:lang w:val="en-US"/>
        </w:rPr>
        <w:t xml:space="preserve">ty ādau śrī-rādhayā sahātraiva śrī-vane nitya-vihāro me’stīti bahuśa uktaṁ tena viśrambheṇātra kuñjeṣu mṛgaye tad apy atra tvāṁ na paśyae, aho kim etan-mārgaṁ </w:t>
      </w:r>
      <w:r w:rsidRPr="009521A4">
        <w:rPr>
          <w:b/>
          <w:bCs/>
          <w:lang w:val="en-US"/>
        </w:rPr>
        <w:t>na</w:t>
      </w:r>
      <w:r>
        <w:rPr>
          <w:lang w:val="en-US"/>
        </w:rPr>
        <w:t xml:space="preserve"> </w:t>
      </w:r>
      <w:r w:rsidRPr="009521A4">
        <w:rPr>
          <w:b/>
          <w:bCs/>
          <w:noProof w:val="0"/>
          <w:cs/>
          <w:lang w:val="en-US"/>
        </w:rPr>
        <w:t>yās</w:t>
      </w:r>
      <w:r>
        <w:rPr>
          <w:b/>
          <w:bCs/>
          <w:lang w:val="en-US"/>
        </w:rPr>
        <w:t>ī</w:t>
      </w:r>
      <w:r>
        <w:rPr>
          <w:lang w:val="en-US"/>
        </w:rPr>
        <w:t xml:space="preserve">ti | arthāt tad-vidagdha-vākyaṁ tu sāphalyaṁ kuru, anyathā priyasyāvidagdhatā khyātim eṣyatī sakhya-kaṭākṣaḥ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b/>
          <w:bCs/>
          <w:lang w:val="en-US"/>
        </w:rPr>
      </w:pPr>
      <w:r>
        <w:rPr>
          <w:lang w:val="en-US"/>
        </w:rPr>
        <w:t xml:space="preserve">yad vā, suvidagdheti ye suṣṭhu nipuṇās tvad-bhāva-rasa-vivecana-kuśalā bhaktā ananya-rasikās tair darśitaṁ mārgam iti | atraiva śrī-svāminyā nitya-vihāro’stīti bhāvanā-pūrṇa-niṣṭhā tan-mayatayā kṛpā-karuṇā-mṛdu-hṛdayā prādurbhaved eveti preṣṭhād api tasyāḥ parama-mārdavam astīti darśita-padavīṁ kiṁ na prāpnoṣīti hā kaṣṭam ! kathaṁ kāṭhinyam iyat tavocitam iti darśanaṁ kiṁ na dadāsi ? </w:t>
      </w:r>
      <w:r w:rsidRPr="009521A4">
        <w:rPr>
          <w:b/>
          <w:bCs/>
          <w:lang w:val="en-US"/>
        </w:rPr>
        <w:t>ity</w:t>
      </w:r>
      <w:r w:rsidRPr="00490490">
        <w:rPr>
          <w:noProof w:val="0"/>
          <w:cs/>
        </w:rPr>
        <w:t xml:space="preserve"> </w:t>
      </w:r>
      <w:r w:rsidRPr="009521A4">
        <w:rPr>
          <w:b/>
          <w:bCs/>
          <w:noProof w:val="0"/>
          <w:cs/>
          <w:lang w:val="en-US"/>
        </w:rPr>
        <w:t>ālapan |</w:t>
      </w:r>
    </w:p>
    <w:p w:rsidR="00E3019C" w:rsidRDefault="00E3019C" w:rsidP="009521A4">
      <w:pPr>
        <w:rPr>
          <w:b/>
          <w:bCs/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yad vā, samānā vidagdhā rasika-bhaktāḥ svāminīṅgita-kuśalās teṣāṁ darśitaṁ mārgam ity api sa-vidagdheti pāṭho’rthānupapannatvād upekṣitaḥ | 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>evaṁ tu vṛndāraṇya-kuñjeṣu vicaran mārgayann ālapan | punaś ca śrī-</w:t>
      </w:r>
      <w:r w:rsidRPr="009521A4">
        <w:rPr>
          <w:b/>
          <w:bCs/>
          <w:noProof w:val="0"/>
          <w:cs/>
          <w:lang w:val="en-US"/>
        </w:rPr>
        <w:t>kālindī-</w:t>
      </w:r>
      <w:r>
        <w:rPr>
          <w:b/>
          <w:bCs/>
          <w:lang w:val="en-US"/>
        </w:rPr>
        <w:t>ja</w:t>
      </w:r>
      <w:r w:rsidRPr="009521A4">
        <w:rPr>
          <w:b/>
          <w:bCs/>
          <w:noProof w:val="0"/>
          <w:cs/>
          <w:lang w:val="en-US"/>
        </w:rPr>
        <w:t>le tat-kuca-</w:t>
      </w:r>
      <w:r>
        <w:rPr>
          <w:lang w:val="en-US"/>
        </w:rPr>
        <w:t xml:space="preserve"> iti tadīya-sambandho’pekṣito, na tu kevala-tīrtha-buddhir iti | </w:t>
      </w:r>
      <w:r w:rsidRPr="009521A4">
        <w:rPr>
          <w:b/>
          <w:bCs/>
          <w:noProof w:val="0"/>
          <w:cs/>
          <w:lang w:val="en-US"/>
        </w:rPr>
        <w:t>kastūrikā</w:t>
      </w:r>
      <w:r>
        <w:rPr>
          <w:lang w:val="en-US"/>
        </w:rPr>
        <w:t xml:space="preserve">ṅga-rāgo’pi dṛṣṭo na cātra kṛṣṇa-varṇa-sāmyopamā-mātram, anenopalakṣaṇena anye’pi tatratya-svāminī-sambandhoddīpana-darśanādi-camatkārā dṛṣṭāḥ | tad api nityāṅga-saṅgatvāntarāya-duḥkhād dehaṁ pratyunmuhya bhartsā-pūrvakaṁ vakti | 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atra priyāṅga-rāga-miśrite jale snātvā </w:t>
      </w:r>
      <w:r w:rsidRPr="009521A4">
        <w:rPr>
          <w:b/>
          <w:bCs/>
          <w:noProof w:val="0"/>
          <w:cs/>
          <w:lang w:val="en-US"/>
        </w:rPr>
        <w:t>kudehaja</w:t>
      </w:r>
      <w:r>
        <w:rPr>
          <w:b/>
          <w:bCs/>
          <w:lang w:val="en-US"/>
        </w:rPr>
        <w:t>m a</w:t>
      </w:r>
      <w:r w:rsidRPr="009521A4">
        <w:rPr>
          <w:b/>
          <w:bCs/>
          <w:noProof w:val="0"/>
          <w:cs/>
          <w:lang w:val="en-US"/>
        </w:rPr>
        <w:t>laṁ kadā jahyāṁ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>ato</w:t>
      </w:r>
      <w:r w:rsidRPr="009521A4">
        <w:rPr>
          <w:b/>
          <w:bCs/>
          <w:noProof w:val="0"/>
          <w:cs/>
          <w:lang w:val="en-US"/>
        </w:rPr>
        <w:t xml:space="preserve"> nirmalaḥ </w:t>
      </w:r>
      <w:r w:rsidRPr="00A850C9">
        <w:rPr>
          <w:lang w:val="en-US"/>
        </w:rPr>
        <w:t>sy</w:t>
      </w:r>
      <w:r>
        <w:rPr>
          <w:lang w:val="en-US"/>
        </w:rPr>
        <w:t xml:space="preserve">ām iti dainye spaṣṭo’rthaḥ | </w:t>
      </w:r>
      <w:r w:rsidRPr="00860A68">
        <w:rPr>
          <w:rStyle w:val="StyleBlue"/>
        </w:rPr>
        <w:t>malo’strī pāpa-viṭ-kiṭṭān</w:t>
      </w:r>
      <w:r>
        <w:rPr>
          <w:rStyle w:val="StyleBlue"/>
          <w:lang w:val="en-US"/>
        </w:rPr>
        <w:t>i i</w:t>
      </w:r>
      <w:r>
        <w:rPr>
          <w:lang w:val="en-US"/>
        </w:rPr>
        <w:t xml:space="preserve">ty amaraḥ | </w:t>
      </w:r>
      <w:r w:rsidRPr="00860A68">
        <w:rPr>
          <w:rStyle w:val="StyleBlue"/>
        </w:rPr>
        <w:t>pāpa-bhartseṣad</w:t>
      </w:r>
      <w:r>
        <w:rPr>
          <w:rStyle w:val="FootnoteReference"/>
          <w:color w:val="0000FF"/>
          <w:lang w:val="en-US"/>
        </w:rPr>
        <w:footnoteReference w:id="79"/>
      </w:r>
      <w:r w:rsidRPr="00860A68">
        <w:rPr>
          <w:rStyle w:val="StyleBlue"/>
        </w:rPr>
        <w:t xml:space="preserve">-arthe ku </w:t>
      </w:r>
      <w:r>
        <w:rPr>
          <w:lang w:val="en-US"/>
        </w:rPr>
        <w:t>ity amaraḥ | mala-malla-dhāraṇe dhātuḥ | ku iti bhartsanā-pūrvakoktir vā | kuḥ pṛthvī bhautika-dehajaṁ vā | ku iti kiñcid-dehajam antarāyaṁ pāpaṁ duḥkham iti tādṛśānāṁ mahānubhāvānāṁ kiñcid antarāyo’pi koṭi-yātanā-tulya iti vā | dehajasyāntarāyasya dhāraṇaṁ kadā jahyām | kiṁ ca, tad-aṅga-rāgoddīpta-tat-tal-līlānubhavena nirantarāyaḥ syām iti |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yad vā, alam atyarthaṁ jahyāṁ svasya mārgaṇa-sakhya-sambhāṣaṇa-kastūry-ādy-aṅga-rāga-darśanādy-adhikāra-nairantarye’py ācāryatayā sādhaka-sajātīyān prati śikṣaṇaṁ, etāvat-paryantaṁ sānubhāve’pi sveṣṭa-milana-virahārtir apekṣaṇīyā, na ca kiñcic camatkāre dṛṣṭe’pi śithilatayā pūrṇam anyāḥ sthaḥ | anyac ca dehānta-paryantaṁ śrī-vṛndāvana-yamune na tyājye ity api darśitam iti | 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>athāntaro’rthaḥ—ekadā priyaḥ kasmaicid vilāsa-viśeṣāya priyāṁ prārthaitavān, mayā vṛndāraṇye’pi nikuñjeṣv api mañjula-gṛho’muka-saṅketito hy ekas tatrāmuka-mārga-viśeṣeṇa gacchety uktavān | tadā sā kutukeśvarī tad-ukta-saṅketa-sthala-jigamiṣur api kiñcid vārtāntara-dhyānaṁ madhye kṛtvā vismārayitvā kutracid ajñāta-kuñjāntare nilīnānya-mārgeṇa tatra prāptām |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athavā pūrvaṁ rāsa uktas tataḥ kautukena priya-parihāsa-kaṭakṣārthaṁ vraja-gopī-mahā-rāsavat svayam ajñāna-kuñje nilīnā paśyae | kīdṛg daśāsaktasya syād iti tadā priyo’pi mārgayati tat-pada-cihnam adṛṣṭvā hā rādhe iti vilapann āturo vikalas tadānīm aham antaraṅga-hita-sakhy api jana iti puṁstvādhyāhāreṇa tat-tyaktatayā dainyena svasya sāmānya-jana-sādhāraṇatva-dyotanaṁ nikuñjāny eva mañjula-gṛhāṇi sarvāṇi mārgitavān | hā kaṣṭe iti śila-tṛṇāṅkuraiḥ sīdatīti naḥ kalilatāṁ manaḥ kānta gacchatītivat mañjulāni tu mārgitāny eva tatrāpi gṛhāṇi | 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>kiṁ ca, nityaṁ viśrabdha-vilasitāni tad-avaśiṣṭāni gahvarāṇi tu na mārgitāni tvaṁ tatra svin-nilīnāsi kim iti hā tādṛk priya-pariśīlita-jīvātu-parama-sukumāra-padayoḥ kiṁ bhāvīti | mugdhe kautuka-sāhasa-karaṇam ayuktam iti | hā rādhe ity uccair ālapan tvaṁ vidagdhena nāgareṇa darśita-pathaṁ, na tu matta-vivaśena | kiṁ ca, vidagdhas tvad-arucitaṁ kāryaṁ na kadāpi kariṣyatīti mā bibheṣīty arthaḥ | atas tena pathā kiṁ na yāsi tvam anya-sandigdha-mugdha-mārgeṇa kiṁ gatāsi ? tatra khedāvaśya-bhāvanā-dvayaṁ bibhema iti |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athavā tvad-vidagdhas tvad-gati-śīlābhijño māṁ darśayati, anena mārgeṇa priyā gatāsti yad-aṅga-rāga-parimalo’py āyāti, yathā </w:t>
      </w:r>
      <w:r w:rsidRPr="003D4B73">
        <w:rPr>
          <w:rStyle w:val="StyleBlue"/>
        </w:rPr>
        <w:t>apy eṇapatnya upagata</w:t>
      </w:r>
      <w:r>
        <w:rPr>
          <w:lang w:val="en-US"/>
        </w:rPr>
        <w:t xml:space="preserve"> [bhā.pu. 10.30.11] iti, </w:t>
      </w:r>
      <w:r w:rsidRPr="003D4B73">
        <w:rPr>
          <w:rStyle w:val="StyleBlue"/>
        </w:rPr>
        <w:t>bāhuṁ priyāṁsa-</w:t>
      </w:r>
      <w:r>
        <w:rPr>
          <w:lang w:val="en-US"/>
        </w:rPr>
        <w:t xml:space="preserve"> [bhā.pu. 10.30.12] iti, </w:t>
      </w:r>
      <w:r w:rsidRPr="003D4B73">
        <w:rPr>
          <w:rStyle w:val="StyleBlue"/>
        </w:rPr>
        <w:t>pṛcchata</w:t>
      </w:r>
      <w:r>
        <w:rPr>
          <w:lang w:val="en-US"/>
        </w:rPr>
        <w:t xml:space="preserve"> [bhā.pu. 10.30.13] iti, gandha-bhramara-pallavita-latādy-abhijñānādy api jñeyaṁ, tvam apy anenaiva mārgaya | ahaṁ tu vikalo na śaknomīti | ato hā rādhe sva-nāgara-darśita-mārgaṁ kiṁ na yāsi ? ayaṁ tu tvat-parijñānenaivoktavān, asyāpi tu vaidagdhyaṁ prasādanīyam eva | ato’smin mārga eva prāpnuhi dayāṁ kuru hā kiṁ te nirvadhaśīlam ahaṁ tu dāsītvena na kim api vaktuṁ śaknomi tvaṁ priya-daśām apy upekṣase atas tvad-upary asminn eva tvat-sambandhi-kastūrikā-paṅkile jale snāna-vrataṁ kariṣye tena sukṛtena vilāsāntāvabhṛtheneti asmin dāsī-deha eva yathā uñcha-vṛtti-prastha-jala-klinnārdha-sauvarṇāṅga-jananāntara-yudhiṣṭhira-yajñānta-prāpta-nakulavat | atra dāsya-sakhyayor ardhārdha-miśraṇam | ataḥ pūrṇa-sakhyāśaṁsanaṁ kudehajaṁ svabhāvaṁ yena svāminīṁ śikṣayitum anarhatā sadābhīti-paravattaiva sthayinīti ku iti upālambhena bharsanā-pūrvoktiḥ alam atiśayena tyajeyam aho ity āścarye evaṁ śīlaṁ mayā kadāpi na jñātaṁ yan mām api parityajya-gatavaty asi tadā pāratantryaṁ tyaktvā sakhya-svabhāvaṁ prāpsye tena sakhya-balena śrīmatīm api śikṣayiṣye iti priyam api melayiṣyāmīti ca tadaiva nirmalo nirduḥkho nistāpaḥ syām iti yāvad tad ārabhya nirbandha-śīlaṁ tyakṣyasīti sakhya-kautukoktiḥ |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athavā pūrvaṁ rāsa-śrama uktas tato manasi sva-kṛta-snāna-sevā-vicāraṁ kṛtvā priyeṇoktam aham eva tvām udvartya snāpayāmīti dāsīṁ vinaiva gaccheti </w:t>
      </w:r>
      <w:r>
        <w:rPr>
          <w:rFonts w:cs="Mangal"/>
          <w:lang w:val="en-US"/>
        </w:rPr>
        <w:t>| kiṁ ca,</w:t>
      </w:r>
      <w:r>
        <w:rPr>
          <w:lang w:val="en-US"/>
        </w:rPr>
        <w:t xml:space="preserve"> svādhikāra-śīlā mat-sevāṁ vibhāgayed iti saṁmatya kenacid vyājena mām anyatra preṣayitvā svayaṁ kuñjāntare nilīnau raho yamunā-taṭe uparitaḥ snāyamānau taj jñātvāha—vṛndāraṇyeti | ahaṁ tat-parijanas tāṁ mārgayan hā rādhe sva-nāgara-darśita-mārgaṁ kiṁ na yāsi, api tu yāsy eva satyam iti sa-śiro-dhūnanoktiḥ, vidagdhena unmardanā svāda-catureṇa tad-darśita-mārgaṁ dāsī-rahita-gamanaṁ priya-hastenaiva snānaṁ kariṣye paśyae kīdṛk sukhaṁ syād iti mārgaṁ yāyā eva, na tu mugdhānām asmākaṁ darśitam iti | tato hārdaṁ jñātaṁ vidagdha-saṅga-doṣāt kiṁ na vidagdhā syād iti | adhunā kvāsmākam adhikāras tad-dhastāsvāde jñāte kiṁ dāsīnāṁ seveti sakhya-kaṭākṣaḥ | paraṁ tv aham api tat-saṅginy eva kiyac chalayasi snāna-kastūrī tu jale paṅkilā dṛśyate | atrāpi chadmaṁ tu na saṁvṛtaṁ taj-jñāne priyaḥ svāsvāda-kuśalas tvām unmardya snāpayati tvam ānandayasi sādhu tvam ānandaṁ kuru vayaṁ tvat-sukhe magnāḥ priya-kṛta-dāsya-cauryajerṣyāṁ na kariṣyāmo vaidagdhyaṁ jñātam | ata eva sva-vidagdhena svārtha-kuśalenety arthaḥ | tvaṁ tu kṛpayādita eva paramārtha-parāsi | ataḥ svārtha-mārgaṁ kiṁ yāsi na yāhīti niṣedhālāpoktiḥ, arthān mā śīlaṁ viglāpaya |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mat-sahitaiva gaccheti dhvaniḥ | aho niṣedho’pi tu na matas tvaṁ tu gataiva dṛśyase, tad adhunā kiṁ dāsyaṁ kuryām iti tvad-vinā na sthāsye’to vakti tvat-snānodvartita-tyakta-jale eva snāsye, dehasya kutsita-śīlaṁ yat sva-kareṇa sevāṁ cikīrṣati sākṣād vā jāla-randhreṇa rūpaṁ didṛkṣate nūpura-śiñjitaṁ śuśrūṣati tat-parimalaṁ jighrāsati yatas tad-bhiyā raho gatau tataḥ kṣaṇam api viraheṇa kutsanaṁ kṛtam | etac-chīlam aham alaṁ jahyām | adyārabhyaivaṁ niścitam iti mala malla dhāraṇārthatvān nirmalo nirdhārakaḥ syām iti | anyac ca na mad-vaśo deho’yaṁ tac-chīlaṁ na roddhuṁ śaknomi | tataḥ snāna-vratena tyakṣye iti śīla-tyāgena svārtha-paratā tyaktvā kevala-tat-sukhiny eva sthāsye, arthāt tvaṁ tu śrīmato svārthi-saṅgena svārtha-parā bhavasi nāham iti kaṭākṣaḥ | </w:t>
      </w:r>
    </w:p>
    <w:p w:rsidR="00E3019C" w:rsidRDefault="00E3019C" w:rsidP="009521A4">
      <w:pPr>
        <w:rPr>
          <w:lang w:val="en-US"/>
        </w:rPr>
      </w:pPr>
    </w:p>
    <w:p w:rsidR="00E3019C" w:rsidRDefault="00E3019C" w:rsidP="009521A4">
      <w:pPr>
        <w:rPr>
          <w:lang w:val="en-US"/>
        </w:rPr>
      </w:pPr>
      <w:r>
        <w:rPr>
          <w:lang w:val="en-US"/>
        </w:rPr>
        <w:t xml:space="preserve">athavā vraja-gopī-rāsa-nilayana-viḍamba-cikīrṣayā priyaṁ nītvā priyā līnā | tataḥ sakhī mārgayantī tad-viḍambanam aṅgīkṛtya tathaiva nilayana-siddhāntaṁ vakti vidagdha-darśitam iti, </w:t>
      </w:r>
    </w:p>
    <w:p w:rsidR="00E3019C" w:rsidRDefault="00E3019C" w:rsidP="009521A4">
      <w:pPr>
        <w:rPr>
          <w:lang w:val="en-US"/>
        </w:rPr>
      </w:pPr>
    </w:p>
    <w:p w:rsidR="00E3019C" w:rsidRPr="00736AFE" w:rsidRDefault="00E3019C" w:rsidP="00534755">
      <w:pPr>
        <w:pStyle w:val="StylequoteBlue"/>
      </w:pPr>
      <w:r w:rsidRPr="00736AFE">
        <w:t>nāhaṁ tu sakhyo bhajato’pi jantūn</w:t>
      </w:r>
    </w:p>
    <w:p w:rsidR="00E3019C" w:rsidRDefault="00E3019C" w:rsidP="00534755">
      <w:pPr>
        <w:pStyle w:val="StylequoteBlue"/>
        <w:rPr>
          <w:color w:val="000000"/>
        </w:rPr>
      </w:pPr>
      <w:r w:rsidRPr="00736AFE">
        <w:t>bhajāmy amīṣā</w:t>
      </w:r>
      <w:r>
        <w:t>m a</w:t>
      </w:r>
      <w:r w:rsidRPr="00736AFE">
        <w:t xml:space="preserve">nuvṛtti-vṛttaye </w:t>
      </w:r>
      <w:r>
        <w:rPr>
          <w:color w:val="000000"/>
        </w:rPr>
        <w:t>[bhā.pu. 10.32.20]</w:t>
      </w:r>
    </w:p>
    <w:p w:rsidR="00E3019C" w:rsidRDefault="00E3019C" w:rsidP="00736AFE">
      <w:pPr>
        <w:rPr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>
        <w:rPr>
          <w:lang w:val="en-US"/>
        </w:rPr>
        <w:t>iti bhajatām abhajanaṁ nirantara-dhyāna-pravṛtty-arthakaṁ jñeyaṁ, na ca kāṭhinym akṛtajñatvaṁ tat sādhu tac-chikṣita-mārgam eva yāhi | vayam atraiva kastūrī-jala-darśana-snānena dhyānenaiva tvad-ānanda-magnāḥ smaḥ | sākṣād dehenālam iti, ku iti bhartsanaṁ chalopekṣitatayā akiñcit-kara-mananaṁ yathā—</w:t>
      </w:r>
      <w:r w:rsidRPr="00860A68">
        <w:rPr>
          <w:rStyle w:val="StyleBlue"/>
        </w:rPr>
        <w:t>dhyānena yāma padayoḥ padavīṁ sakhe te</w:t>
      </w:r>
      <w:r w:rsidRPr="00BB3FAB">
        <w:rPr>
          <w:lang w:val="en-US"/>
        </w:rPr>
        <w:t xml:space="preserve"> [bhā.pu. 10.29.35] itivat tad-dehajam alaṁ pāpa-duḥkham antarāya-bhūtaṁ śṛṅgāra-rūpa-kastūryānandenaiva jahyām iti | </w:t>
      </w:r>
    </w:p>
    <w:p w:rsidR="00E3019C" w:rsidRPr="00BB3FAB" w:rsidRDefault="00E3019C" w:rsidP="006A0D8E">
      <w:pPr>
        <w:rPr>
          <w:lang w:val="en-US"/>
        </w:rPr>
      </w:pPr>
    </w:p>
    <w:p w:rsidR="00E3019C" w:rsidRPr="006A0D8E" w:rsidRDefault="00E3019C" w:rsidP="006A0D8E">
      <w:r w:rsidRPr="00BB3FAB">
        <w:rPr>
          <w:lang w:val="en-US"/>
        </w:rPr>
        <w:t xml:space="preserve">kiṁ ca, mānasika-bhāva-dehena tu tvan-nikaṭa-sthitaiva, yathā </w:t>
      </w:r>
      <w:r w:rsidRPr="00860A68">
        <w:rPr>
          <w:rStyle w:val="StyleBlue"/>
        </w:rPr>
        <w:t xml:space="preserve">vāri pheri deta prāna deha sauṁ durī </w:t>
      </w:r>
      <w:r w:rsidRPr="006A0D8E">
        <w:t>iti dāsī-deha-bhītā nilīnāsi | ato bhāgena puṇyaṁ kuśalena pāpa</w:t>
      </w:r>
      <w:r>
        <w:t>m i</w:t>
      </w:r>
      <w:r w:rsidRPr="006A0D8E">
        <w:t>tivat snāna-puṇyeneti | atra kautuka-viḍambanārthatvāt kumaleti karṇa-kaṭutvaṁ na śaṅkanīyaṁ sūkṣma-tātparya-darśane phala</w:t>
      </w:r>
      <w:r>
        <w:t>m i</w:t>
      </w:r>
      <w:r w:rsidRPr="006A0D8E">
        <w:t>ti nirmaleti yathā netrayoḥ kācakāmalādi-doṣaḥ kastūryādy-añjanena nāśyate tadvat kastūrī-paṅkila-snānena nirmalas tvad-vihāraṁ manasā paśyae iti sākṣāt-tvat-priya-kṛtaikānta-snānaṁ nāgatya paśyāma tvaṁ mā bibheṣi niḥśaṅkaṁ snānaṁ kuru yad</w:t>
      </w:r>
      <w:r w:rsidRPr="00BB3FAB">
        <w:rPr>
          <w:lang w:val="en-US"/>
        </w:rPr>
        <w:t xml:space="preserve"> </w:t>
      </w:r>
      <w:r w:rsidRPr="006A0D8E">
        <w:t>a</w:t>
      </w:r>
      <w:r>
        <w:t>sm</w:t>
      </w:r>
      <w:r w:rsidRPr="006A0D8E">
        <w:t>ad-dāyo vihārānanda-darśanādir na kenāpi roddhuṁ śakyate nā</w:t>
      </w:r>
      <w:r>
        <w:t>sm</w:t>
      </w:r>
      <w:r w:rsidRPr="006A0D8E">
        <w:t>ad-adhikāra-tat-sukha-sukhitva-kṣatir iti bhāvaḥ ||59||</w:t>
      </w:r>
    </w:p>
    <w:p w:rsidR="00E3019C" w:rsidRPr="00BB3FAB" w:rsidRDefault="00E3019C" w:rsidP="00736AFE">
      <w:pPr>
        <w:rPr>
          <w:lang w:val="en-US"/>
        </w:rPr>
      </w:pPr>
    </w:p>
    <w:p w:rsidR="00E3019C" w:rsidRPr="00BB3FAB" w:rsidRDefault="00E3019C" w:rsidP="00490490">
      <w:pPr>
        <w:pStyle w:val="StyleCentered"/>
        <w:rPr>
          <w:lang w:val="en-US"/>
        </w:rPr>
      </w:pPr>
      <w:r w:rsidRPr="00BB3FAB">
        <w:rPr>
          <w:lang w:val="en-US"/>
        </w:rPr>
        <w:t>—o)0(o—</w:t>
      </w:r>
    </w:p>
    <w:p w:rsidR="00E3019C" w:rsidRPr="00BB3FAB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 w:rsidRPr="00BB3FAB">
        <w:rPr>
          <w:lang w:val="en-US"/>
        </w:rPr>
        <w:t>(60</w:t>
      </w:r>
      <w:r>
        <w:rPr>
          <w:lang w:val="en-US"/>
        </w:rPr>
        <w:t>)</w:t>
      </w:r>
    </w:p>
    <w:p w:rsidR="00E3019C" w:rsidRDefault="00E3019C" w:rsidP="001D64A4">
      <w:pPr>
        <w:rPr>
          <w:lang w:val="en-US"/>
        </w:rPr>
      </w:pPr>
    </w:p>
    <w:p w:rsidR="00E3019C" w:rsidRDefault="00E3019C" w:rsidP="001D64A4">
      <w:pPr>
        <w:rPr>
          <w:lang w:val="en-US"/>
        </w:rPr>
      </w:pPr>
      <w:r>
        <w:rPr>
          <w:lang w:val="en-US"/>
        </w:rPr>
        <w:t>prathama-pakṣe tad evaṁ sva-svāminī-sambandha-bhāva-viśiṣṭa-nairmalyāśaṁsanam uktam | tatas tad-rahaḥ-paricārikātvāśaṁsanam āha | dvitīye pakṣe snānānantaraṁ śṛṅgāra-srak-candana-bhoga-tāmbūla-sudhāsava-vilāsādi-vividha-sādhana-sācivyaṁ sva-kṛtam āha | dampatīṁ praty api snāna-smṛti-pūrvakaṁ sa-kaṭākṣaṁ cāha—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pāda-sparśa-rasotsavaṁ praṇatibhir govinda</w:t>
      </w:r>
      <w:r w:rsidRPr="00BB3FAB">
        <w:rPr>
          <w:lang w:val="en-US"/>
        </w:rPr>
        <w:t>m i</w:t>
      </w:r>
      <w:r w:rsidRPr="002D4942">
        <w:rPr>
          <w:noProof w:val="0"/>
          <w:cs/>
        </w:rPr>
        <w:t>ndīvara-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śyāmaṁ prārthayituṁ sumañjula-rahaḥ-kuñjāṁś ca sammārjitu</w:t>
      </w:r>
      <w:r w:rsidRPr="00CF097B">
        <w:rPr>
          <w:lang w:val="en-US"/>
        </w:rPr>
        <w:t>m |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mālā-candana-gandha-pūra-rasavat-tāmbūla-sat-pānakāny</w:t>
      </w:r>
    </w:p>
    <w:p w:rsidR="00E3019C" w:rsidRPr="002D4942" w:rsidRDefault="00E3019C" w:rsidP="009521A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ādātuṁ ca rasaika-dāyini tava preṣyā kadā syā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ha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|60</w:t>
      </w:r>
      <w:r w:rsidRPr="00CF097B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noProof w:val="0"/>
          <w:cs/>
          <w:lang w:val="en-US"/>
        </w:rPr>
      </w:pPr>
      <w:r>
        <w:rPr>
          <w:lang w:val="en-US"/>
        </w:rPr>
        <w:t xml:space="preserve">he </w:t>
      </w:r>
      <w:r w:rsidRPr="001D64A4">
        <w:rPr>
          <w:b/>
          <w:noProof w:val="0"/>
          <w:cs/>
          <w:lang w:val="en-US"/>
        </w:rPr>
        <w:t>rasaika-dāyini</w:t>
      </w:r>
      <w:r>
        <w:rPr>
          <w:noProof w:val="0"/>
          <w:cs/>
          <w:lang w:val="en-US"/>
        </w:rPr>
        <w:t xml:space="preserve"> ! ahaṁ tava preṣyā kadā syām ? iti rasam evaikaṁ dadātīti kutracit sādhane śramaḥ sādhye rasaḥ | tava tu tat-tat-kārya-preṣaṇe sādhane kevalaṁ rasa eva, arthāt tava rasāsvāde prasadya dāsyam āśaṁsena caiśvarya-māhātmye | na kevalenety arthaḥ | anena nirhetuka-prītir eva paryavasitā | taveti priya-sad-bhāve’pi svāminyāṁ pūrṇa-mamatvārthaṁ tat-kārya-preṣaṇādhikāriṇī preṣyā iyam evātra yogyety arthaḥ | aham iti prayogeṇa kṛpā-pātratvāhaṅkāraḥ, anyathā syām ity atrānukto’py āyāti kartā preṣyātve rasam āha |</w:t>
      </w:r>
    </w:p>
    <w:p w:rsidR="00E3019C" w:rsidRDefault="00E3019C">
      <w:pPr>
        <w:rPr>
          <w:noProof w:val="0"/>
          <w:cs/>
          <w:lang w:val="en-US"/>
        </w:rPr>
      </w:pPr>
    </w:p>
    <w:p w:rsidR="00E3019C" w:rsidRDefault="00E3019C">
      <w:pPr>
        <w:rPr>
          <w:noProof w:val="0"/>
          <w:cs/>
          <w:lang w:val="en-US"/>
        </w:rPr>
      </w:pPr>
      <w:r>
        <w:rPr>
          <w:noProof w:val="0"/>
          <w:cs/>
          <w:lang w:val="en-US"/>
        </w:rPr>
        <w:t>kiṁ kartuṁ pādeti priyā-pada-sparśa-rase utsavo vā rasa evotsavo navīna-dinaṁ yasya taṁ govindaṁ praṇatibhiḥ prārthayitum prārthāṁ kārayitum ity arthaḥ | tādṛśotsuko govindo mām antaraṅgiṇīṁ praṇaty-ādibhiḥ prārthayiṣatīti | tad-arthaṁ vā curāditve’pi preraṇārtha-viśeṣāt karma-dvayam api pāda-sparśa-rasotsavaṁ prati govindaṁ māṁ prārthayitum iti praṇati-bahutvam aneka-vidham aneka-vārān iti | yathā ca vakṣyati—</w:t>
      </w:r>
    </w:p>
    <w:p w:rsidR="00E3019C" w:rsidRPr="00CF097B" w:rsidRDefault="00E3019C">
      <w:pPr>
        <w:rPr>
          <w:lang w:val="en-US"/>
        </w:rPr>
      </w:pPr>
    </w:p>
    <w:p w:rsidR="00E3019C" w:rsidRPr="00AF6A0F" w:rsidRDefault="00E3019C" w:rsidP="00534755">
      <w:pPr>
        <w:pStyle w:val="StylequoteBlue"/>
        <w:rPr>
          <w:noProof w:val="0"/>
          <w:cs/>
        </w:rPr>
      </w:pPr>
      <w:r w:rsidRPr="00AF6A0F">
        <w:rPr>
          <w:noProof w:val="0"/>
          <w:cs/>
        </w:rPr>
        <w:t>tādṛṅ-mūrtir vraja-pati-sutaḥ pādayor me patitvā</w:t>
      </w:r>
    </w:p>
    <w:p w:rsidR="00E3019C" w:rsidRPr="00AF6A0F" w:rsidRDefault="00E3019C" w:rsidP="00534755">
      <w:pPr>
        <w:pStyle w:val="StylequoteBlue"/>
        <w:rPr>
          <w:noProof w:val="0"/>
          <w:cs/>
        </w:rPr>
      </w:pPr>
      <w:r w:rsidRPr="00AF6A0F">
        <w:rPr>
          <w:noProof w:val="0"/>
          <w:cs/>
        </w:rPr>
        <w:t>dantāgreṇātha dhṛta-tṛṇakaṁ kāku-vādān bravīti |</w:t>
      </w:r>
    </w:p>
    <w:p w:rsidR="00E3019C" w:rsidRPr="00AF6A0F" w:rsidRDefault="00E3019C" w:rsidP="00534755">
      <w:pPr>
        <w:pStyle w:val="StylequoteBlue"/>
      </w:pPr>
      <w:r w:rsidRPr="00AF6A0F">
        <w:rPr>
          <w:noProof w:val="0"/>
          <w:cs/>
        </w:rPr>
        <w:t>nityaṁ cānuvr</w:t>
      </w:r>
      <w:r>
        <w:rPr>
          <w:noProof w:val="0"/>
          <w:cs/>
        </w:rPr>
        <w:t>ajati kurute saṅgamāyodyamaṁ cety</w:t>
      </w:r>
    </w:p>
    <w:p w:rsidR="00E3019C" w:rsidRDefault="00E3019C" w:rsidP="00534755">
      <w:pPr>
        <w:pStyle w:val="StylequoteBlue"/>
        <w:rPr>
          <w:noProof w:val="0"/>
          <w:color w:val="000000"/>
          <w:cs/>
        </w:rPr>
      </w:pPr>
      <w:r w:rsidRPr="00AF6A0F">
        <w:rPr>
          <w:noProof w:val="0"/>
          <w:cs/>
        </w:rPr>
        <w:t>udvegaṁ me praṇayini ki</w:t>
      </w:r>
      <w:r>
        <w:t>m ā</w:t>
      </w:r>
      <w:r w:rsidRPr="00AF6A0F">
        <w:rPr>
          <w:noProof w:val="0"/>
          <w:cs/>
        </w:rPr>
        <w:t>vedayeyaṁ n</w:t>
      </w:r>
      <w:r w:rsidRPr="00AF6A0F">
        <w:t>u</w:t>
      </w:r>
      <w:r w:rsidRPr="00AF6A0F">
        <w:rPr>
          <w:noProof w:val="0"/>
          <w:cs/>
        </w:rPr>
        <w:t xml:space="preserve"> rādhe ||</w:t>
      </w:r>
      <w:r>
        <w:rPr>
          <w:noProof w:val="0"/>
          <w:cs/>
        </w:rPr>
        <w:t xml:space="preserve"> </w:t>
      </w:r>
      <w:r w:rsidRPr="00497DD1">
        <w:rPr>
          <w:noProof w:val="0"/>
          <w:color w:val="000000"/>
          <w:cs/>
        </w:rPr>
        <w:t>[21</w:t>
      </w:r>
      <w:r>
        <w:rPr>
          <w:noProof w:val="0"/>
          <w:color w:val="000000"/>
          <w:cs/>
        </w:rPr>
        <w:t>8</w:t>
      </w:r>
      <w:r w:rsidRPr="00497DD1">
        <w:rPr>
          <w:noProof w:val="0"/>
          <w:color w:val="000000"/>
          <w:cs/>
        </w:rPr>
        <w:t>]</w:t>
      </w:r>
    </w:p>
    <w:p w:rsidR="00E3019C" w:rsidRDefault="00E3019C" w:rsidP="00E53CE1">
      <w:pPr>
        <w:rPr>
          <w:lang w:val="en-CA"/>
        </w:rPr>
      </w:pPr>
    </w:p>
    <w:p w:rsidR="00E3019C" w:rsidRDefault="00E3019C" w:rsidP="00E53CE1">
      <w:pPr>
        <w:rPr>
          <w:lang w:val="en-CA"/>
        </w:rPr>
      </w:pPr>
      <w:r>
        <w:rPr>
          <w:lang w:val="en-CA"/>
        </w:rPr>
        <w:t xml:space="preserve">ity-ādi na ceyaṁ prārthanā prayoktrīti | kiṁ ca, tadīya-preṣyābhavanam evedṛśaṁ yat svata eva priyaś caṭulayet praṇamec ceti | yad vā, buddhi-pūrvakam api kārayet, tatrāha—pūrvaṁ snāna-sevā svayam eva priyeṇa kāritā | tataḥ kāmodbodhena caraṇa-sparśotsavo jātaḥ | tato neti huṅkṛti-bhrū-bhaṅgādy-udbhūtaḥ kalir iti alaṁ jātam etad-artham evātra nītivān asi priya-sakhīṁ vinā na kadāpy āgamiṣya ity-ādy-uktau tadānīm aham api prāptā priyānanukūlyaṁ priya-dainyaṁ ca dṛṣṭvā kaṭākṣipyovocāham aho vidagdha ekāky eva svārthaṁ kṛtavān asi | api cāsty asmad-dāyam ātmeśvarī-pada-rase iti sāhāyyaṁ vinaiva sāmprataṁ kiṁ na bhujyatāṁ sveṣṭa-rasa iti | paśya sevā-caurya-phalaṁ bhuṅkṣvety-ādy-upahāsa-pūrvakaṁ bhītiṁ viḍambayantī tadā priyo vilakṣya praṇamati manasā vacasā kareṇa dṛṣṭyā ceti bahutvaṁ prāñjalir bhūtvā ha paśyāvayor bhedaṁ mā kuru, ahaṁ sadaiva tvad-vacane sthitas tvad-āyatto nopakṛtiṁ vismare | sadaiva svāminy-abhimukhe ślāghayiṣye, yena priyā prasīdet | tathā kurv iti priya-kṛta-lāghava-śobhāsvāda-didṛkṣayā kiñcid upālambho’pi praṇati-hetuḥ syād iti | anyac ca raṇa-rasas tu tad-adhikṛtasya sammatiṁ tat-prasādaṁ ca tad-dattaṁ vinā na prāpyeta | ataḥ pāda-sparśa-rasārthaṁ tat-pada-dāsī prārthanaṁ, na ca nāyakatvena haṭhena kiṁ na prāpyate iti vācyaṁ kiṁ cotsavas tu tad-adhikṛta-sammatyaiva syād iti | </w:t>
      </w:r>
    </w:p>
    <w:p w:rsidR="00E3019C" w:rsidRDefault="00E3019C" w:rsidP="00E53CE1">
      <w:pPr>
        <w:rPr>
          <w:lang w:val="en-CA"/>
        </w:rPr>
      </w:pPr>
    </w:p>
    <w:p w:rsidR="00E3019C" w:rsidRDefault="00E3019C" w:rsidP="00E53CE1">
      <w:pPr>
        <w:rPr>
          <w:color w:val="000000"/>
          <w:lang w:val="en-CA"/>
        </w:rPr>
      </w:pPr>
      <w:r>
        <w:rPr>
          <w:lang w:val="en-CA"/>
        </w:rPr>
        <w:t>anyathā rasasya tu na daurlabhyaṁ loke’py utsavārambha-prāptau tad-adhikṛty-abhimānināṁ praṇaty-ādibhir anunayo dṛśyata iti | evaṁ dāsīnāṁ kiyat sukhaṁ priyasyādhīnatāyāṁ syād iti sahṛdaya-gamyam eveti | nānādhikāriṣu kadāpi vācyaṁ priyā-samīpe’py evaṁ kathanaṁ tad-dāsyotkarṣa-tat-saubhāgyotkarṣa-jñāpanārthaṁ tu svaiśvarya-gandhaḥ govindam iti gāṁ dṛṣṭiṁ vindati dainyena netra-jīvaṁ vā priyā-dṛṣṭīr iti kṣaṇaśo dṛg-bhaṅgī-vaividhyodayaṁ parīkṣya ratnānīva prāpnoti kevala-tan-netrāsaktam | ata evāñjita-kuvalaya-dalākṣi-prāpti-tanmayatayā cendīvara-śyāmatāṁ prāptaṁ, yathā—</w:t>
      </w:r>
      <w:r>
        <w:rPr>
          <w:rFonts w:cs="Times New Roman"/>
          <w:color w:val="0000FF"/>
          <w:lang w:val="en-CA"/>
        </w:rPr>
        <w:t xml:space="preserve">terī bhauṁha kī marora meṁ lalita tribhaṁgī bhaye aṁjana citaye bhaye syāma </w:t>
      </w:r>
      <w:r>
        <w:rPr>
          <w:color w:val="000000"/>
          <w:lang w:val="en-CA"/>
        </w:rPr>
        <w:t>iti pratiromasu tac-chaṭaiva saṅkrāmiteti saukumāryeṇa namratayā ca priyāśrutau dayanīyatotpādakatāpi |</w:t>
      </w:r>
    </w:p>
    <w:p w:rsidR="00E3019C" w:rsidRDefault="00E3019C" w:rsidP="00E53CE1">
      <w:pPr>
        <w:rPr>
          <w:color w:val="000000"/>
          <w:lang w:val="en-CA"/>
        </w:rPr>
      </w:pPr>
    </w:p>
    <w:p w:rsidR="00E3019C" w:rsidRDefault="00E3019C" w:rsidP="00752BCE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yad vā, </w:t>
      </w:r>
      <w:r w:rsidRPr="00752BCE">
        <w:rPr>
          <w:rFonts w:cs="Times New Roman"/>
          <w:color w:val="0000FF"/>
        </w:rPr>
        <w:t>kṛṣṇaḥ pakṣo nava-kuvalayaṁ kṛṣṇa-sāras tamālo</w:t>
      </w:r>
      <w:r>
        <w:rPr>
          <w:rFonts w:cs="Times New Roman"/>
          <w:color w:val="0000FF"/>
          <w:lang w:val="en-CA"/>
        </w:rPr>
        <w:t xml:space="preserve"> </w:t>
      </w:r>
      <w:r w:rsidRPr="00752BCE">
        <w:rPr>
          <w:rFonts w:cs="Times New Roman"/>
          <w:color w:val="0000FF"/>
        </w:rPr>
        <w:t xml:space="preserve">nīlāmbhodas tava ruci-padaṁ </w:t>
      </w:r>
      <w:r>
        <w:rPr>
          <w:lang w:val="en-CA"/>
        </w:rPr>
        <w:t>[88]</w:t>
      </w:r>
      <w:r>
        <w:rPr>
          <w:b/>
          <w:lang w:val="en-CA"/>
        </w:rPr>
        <w:t xml:space="preserve"> </w:t>
      </w:r>
      <w:r>
        <w:rPr>
          <w:color w:val="000000"/>
          <w:lang w:val="en-CA"/>
        </w:rPr>
        <w:t>ity api rucy-uddīpty-artham | yad vā, tādātvikī śyāmasundarasya praṇamataḥ | śobhā darśanīyaiva evam eko rasa-hetuḥ prārthayitum ity uktam | tataś ca prasāde jāte ubhayor nikuñja-prepsayā prathamaṁ gṛhaṁ yāmi | tatrāha sumañjula-rahaḥ-kuñjān saṁmārjitum iti latādi-nirmiteṣv api dṛḍha-gopanīyaṁ raha iti | na ca kevalaṁ raha eva, tatra vidagdhayor dṛg-ānandārthaṁ mañjuleti dṛṅ-manoharatā puṣpa-pallava-bhramara-sthāna-saundaryam | tatrāpi nirmātṛ-kriyāṁ vinaiva svato’bhito vapra-gopura-vitāna-stambha-javanikāstaraṇam ity-ādi sauṣṭhavaṁ yathārha-kauśalam | tatra ca vṛndayā svaccha-samīkṛti-sampāditeṣv api mārjanaṁ yat sva-prabhu-sevāyāṁ viśrambhe’pi tāvan nibhālana-dāsya-sāvadhānatārtham | ata eva samupasargaḥ puṣpa-parāga-mārjanaṁ vā |</w:t>
      </w:r>
    </w:p>
    <w:p w:rsidR="00E3019C" w:rsidRDefault="00E3019C" w:rsidP="00752BCE">
      <w:pPr>
        <w:rPr>
          <w:color w:val="000000"/>
          <w:lang w:val="en-CA"/>
        </w:rPr>
      </w:pPr>
    </w:p>
    <w:p w:rsidR="00E3019C" w:rsidRDefault="00E3019C" w:rsidP="00752BCE">
      <w:pPr>
        <w:rPr>
          <w:color w:val="000000"/>
          <w:lang w:val="en-CA"/>
        </w:rPr>
      </w:pPr>
      <w:r w:rsidRPr="00524BF5">
        <w:rPr>
          <w:color w:val="000000"/>
          <w:lang w:val="en-CA"/>
        </w:rPr>
        <w:t xml:space="preserve">tatra kiṁ rasodayas </w:t>
      </w:r>
      <w:r>
        <w:rPr>
          <w:color w:val="000000"/>
          <w:lang w:val="en-CA"/>
        </w:rPr>
        <w:t>tatra</w:t>
      </w:r>
      <w:r w:rsidRPr="00524BF5">
        <w:rPr>
          <w:color w:val="000000"/>
          <w:lang w:val="en-CA"/>
        </w:rPr>
        <w:t xml:space="preserve">iva jñeyam ? atraivaṁ vihārāh setsyatīty atraivam iti bhaviṣyad </w:t>
      </w:r>
      <w:r>
        <w:rPr>
          <w:color w:val="000000"/>
          <w:lang w:val="en-CA"/>
        </w:rPr>
        <w:t>bhāv</w:t>
      </w:r>
      <w:r w:rsidRPr="00524BF5">
        <w:rPr>
          <w:color w:val="000000"/>
          <w:lang w:val="en-CA"/>
        </w:rPr>
        <w:t>an</w:t>
      </w:r>
      <w:r>
        <w:rPr>
          <w:color w:val="000000"/>
          <w:lang w:val="en-CA"/>
        </w:rPr>
        <w:t>ānand</w:t>
      </w:r>
      <w:r w:rsidRPr="00524BF5">
        <w:rPr>
          <w:color w:val="000000"/>
          <w:lang w:val="en-CA"/>
        </w:rPr>
        <w:t xml:space="preserve">aḥ | </w:t>
      </w:r>
      <w:r>
        <w:rPr>
          <w:color w:val="000000"/>
          <w:lang w:val="en-CA"/>
        </w:rPr>
        <w:t>athavā,</w:t>
      </w:r>
    </w:p>
    <w:p w:rsidR="00E3019C" w:rsidRDefault="00E3019C" w:rsidP="00752BCE">
      <w:pPr>
        <w:rPr>
          <w:color w:val="000000"/>
          <w:lang w:val="en-CA"/>
        </w:rPr>
      </w:pPr>
    </w:p>
    <w:p w:rsidR="00E3019C" w:rsidRDefault="00E3019C" w:rsidP="00524BF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rādhā-mādhavayor vicitra-suratārambhe nikuñjodare </w:t>
      </w:r>
    </w:p>
    <w:p w:rsidR="00E3019C" w:rsidRDefault="00E3019C" w:rsidP="00524BF5">
      <w:pPr>
        <w:pStyle w:val="quote"/>
        <w:rPr>
          <w:noProof w:val="0"/>
          <w:cs/>
        </w:rPr>
      </w:pPr>
      <w:r>
        <w:rPr>
          <w:noProof w:val="0"/>
          <w:cs/>
        </w:rPr>
        <w:t>srasta-prastara-saṅgatair vapur alaṅkurve’ṅga-rāgaiḥ kadā |</w:t>
      </w:r>
    </w:p>
    <w:p w:rsidR="00E3019C" w:rsidRDefault="00E3019C" w:rsidP="00524BF5">
      <w:pPr>
        <w:pStyle w:val="quote"/>
        <w:rPr>
          <w:noProof w:val="0"/>
          <w:cs/>
        </w:rPr>
      </w:pPr>
      <w:r>
        <w:rPr>
          <w:noProof w:val="0"/>
          <w:cs/>
        </w:rPr>
        <w:t>tatraiva truṭitāḥ srajo nipatitāḥ sandhāya bhūyaḥ kadā</w:t>
      </w:r>
    </w:p>
    <w:p w:rsidR="00E3019C" w:rsidRDefault="00E3019C" w:rsidP="00524BF5">
      <w:pPr>
        <w:pStyle w:val="quote"/>
        <w:rPr>
          <w:noProof w:val="0"/>
          <w:color w:val="000000"/>
          <w:cs/>
        </w:rPr>
      </w:pPr>
      <w:r>
        <w:rPr>
          <w:noProof w:val="0"/>
          <w:cs/>
        </w:rPr>
        <w:t xml:space="preserve">kaṇṭhe dhārayitāsmi mārjana-kṛte prātaḥ praviṣṭāsmy aham || </w:t>
      </w:r>
      <w:r>
        <w:rPr>
          <w:noProof w:val="0"/>
          <w:color w:val="000000"/>
          <w:cs/>
        </w:rPr>
        <w:t>[</w:t>
      </w:r>
      <w:r w:rsidRPr="00524BF5">
        <w:rPr>
          <w:noProof w:val="0"/>
          <w:color w:val="000000"/>
          <w:cs/>
        </w:rPr>
        <w:t>1</w:t>
      </w:r>
      <w:r>
        <w:rPr>
          <w:noProof w:val="0"/>
          <w:color w:val="000000"/>
          <w:cs/>
        </w:rPr>
        <w:t>79]</w:t>
      </w:r>
    </w:p>
    <w:p w:rsidR="00E3019C" w:rsidRDefault="00E3019C" w:rsidP="00524BF5">
      <w:pPr>
        <w:rPr>
          <w:lang w:val="en-CA"/>
        </w:rPr>
      </w:pPr>
    </w:p>
    <w:p w:rsidR="00E3019C" w:rsidRDefault="00E3019C" w:rsidP="00524BF5">
      <w:pPr>
        <w:rPr>
          <w:lang w:val="en-CA"/>
        </w:rPr>
      </w:pPr>
      <w:r>
        <w:rPr>
          <w:lang w:val="en-CA"/>
        </w:rPr>
        <w:t>ity-ādi pūrva-jāta-vilāsa-smaraṇānanda iti kuñja-bahutvaṁ yathā-samaya-vilāsa-vaividhyathārthaṁ sammārjayitum iti dvitīyo hetuḥ | punaś ca tat-tad-vilāsi-bhogaupayikādānārthaṁ kārya-vyāpṛtatānandam āha—māleti | tāvat-priyo nābhuktāṁ paridadhātīti dāsyābhimānena priyāṅke vinyasya śobhāṁ nirīkṣya, tataḥ prasādaṁ prāpnotīti anyāny apy evaṁ tan-nirmita-bhūṣaṇāni jñeyāni paridhāne parasparaṁ sukhaṁ kiṁ syād iti kautukaṁ sakhī-hṛd-gamyam candaneti paraspara-carcāyāṁ pratyavayava-lepane kara-cālanaṁ kampa-sāttvikādi-kautukaṁ ca bhāvanīyam |</w:t>
      </w:r>
    </w:p>
    <w:p w:rsidR="00E3019C" w:rsidRDefault="00E3019C" w:rsidP="00524BF5">
      <w:pPr>
        <w:rPr>
          <w:lang w:val="en-CA"/>
        </w:rPr>
      </w:pPr>
    </w:p>
    <w:p w:rsidR="00E3019C" w:rsidRDefault="00E3019C" w:rsidP="00524BF5">
      <w:pPr>
        <w:rPr>
          <w:lang w:val="en-CA"/>
        </w:rPr>
      </w:pPr>
      <w:r>
        <w:rPr>
          <w:lang w:val="en-CA"/>
        </w:rPr>
        <w:t xml:space="preserve">gandheti | saugandhika-sneha-sārādi-kastūri-kuṅkumādy api makarikā-citraṁ ca gaṇḍa-sthale kañcuky-ādi-nirmāna-citram urojayos tatrāpi laulya-kautukaṁ priya-kṛtaṁ prasāda-dhāraṇaṁ ca vividha-rītyā bhāvanīyam | </w:t>
      </w:r>
    </w:p>
    <w:p w:rsidR="00E3019C" w:rsidRDefault="00E3019C" w:rsidP="00524BF5">
      <w:pPr>
        <w:rPr>
          <w:lang w:val="en-CA"/>
        </w:rPr>
      </w:pPr>
    </w:p>
    <w:p w:rsidR="00E3019C" w:rsidRDefault="00E3019C" w:rsidP="00524BF5">
      <w:pPr>
        <w:rPr>
          <w:lang w:val="en-CA"/>
        </w:rPr>
      </w:pPr>
      <w:r>
        <w:rPr>
          <w:lang w:val="en-CA"/>
        </w:rPr>
        <w:t>pūgety upalakṣaṇenānye’pi jātī-pātryādi-tāmbūlopayogi-viśeṣā draṣṭavyā vā teṣāṁ rasavad iti tat-tat-sāra-bhūta-rasa-vaiśiṣṭyaṁ sukumāra-mukhārhatvāt | tādṛśaṁ ca tāmbūlaṁ tat-tat-kautuka-hāsa-sahita-paraspara-mukha-grahaṇaṁ bhāvyam |</w:t>
      </w:r>
    </w:p>
    <w:p w:rsidR="00E3019C" w:rsidRDefault="00E3019C" w:rsidP="00524BF5">
      <w:pPr>
        <w:rPr>
          <w:lang w:val="en-CA"/>
        </w:rPr>
      </w:pPr>
    </w:p>
    <w:p w:rsidR="00E3019C" w:rsidRDefault="00E3019C" w:rsidP="00524BF5">
      <w:pPr>
        <w:rPr>
          <w:lang w:val="en-CA"/>
        </w:rPr>
      </w:pPr>
      <w:r>
        <w:rPr>
          <w:lang w:val="en-CA"/>
        </w:rPr>
        <w:t>sat-pānaketi | tat-tan-mādaka-makarandādyāsavādi vā madhurāmṛta-pānādy eva pānakaṁ sad iti | anarghyam atyuttamaṁ tat-tad-vilāseṣv ādi-madhyāvasāneṣu paramānanda-vaicitryāt sattvam | tatra prasādīkṛta-grahaṇaṁ tu priyasyāsty eva paraspara-caṣaka-grahaṇānunaya-tiraskṛtyādy api mattatāyāṁ sahṛdaya-gamyam eveti | tat-tad-rasāsvādaṁ hṛdi nidhāya mālādy ādātum iti tṛtīyo hetuḥ | ataḥ sarvadhā sarvadā rasaika-dāyini tava preṣyā kadā syām iti | atra tat-tat-kārye preṣaṇam api priyayaiva kṛtam iti |</w:t>
      </w:r>
    </w:p>
    <w:p w:rsidR="00E3019C" w:rsidRDefault="00E3019C" w:rsidP="00524BF5">
      <w:pPr>
        <w:rPr>
          <w:lang w:val="en-CA"/>
        </w:rPr>
      </w:pPr>
    </w:p>
    <w:p w:rsidR="00E3019C" w:rsidRPr="00524BF5" w:rsidRDefault="00E3019C" w:rsidP="00524BF5">
      <w:pPr>
        <w:rPr>
          <w:noProof w:val="0"/>
          <w:cs/>
          <w:lang w:val="en-CA"/>
        </w:rPr>
      </w:pPr>
      <w:r>
        <w:rPr>
          <w:lang w:val="en-CA"/>
        </w:rPr>
        <w:t>anyac cārthāntaram apy āha—laulyaja-mānaṁ dṛṣṭvāhaṁ priyaṁ śikṣaye pāda-sparśa-rasotsavaṁ praṇatibhiḥ prārthaye, na tu nāyakatva-laulyenety uktaḥ, tathaiva mac-chikṣāṁ karotīti prārthākārayitavyatāpy antaraṅga-sakhī-dharmaḥ | yad vā, sparśaḥ pāda-saṁvāhanādau vā yāvaka-bhareṇa, tatra tasyā amanane’pi priyaṁ prati pūrvoktaṁ śikṣaye iti | yad vā, anyo’pi kaṭākṣārthaḥ snānānantara-sparśotsukhatā-jāta-kaliṁ dṛṣṭvā priyām āha—kathaṁ tvam ekākinī gatāsi ? paraspara-lajjā-laulya-kalahaḥ pratibhuvaṁ vinā na samākriyate svārtho’pi cāsmat-sahāyena setsyati | punaś ca śṛṅgāra-gandha-vīṭikādi, api tu tatrārhate’to mādṛśī saṅginy evārhā | evaṁ priyaṁpraty api jñeyaṁ, tat pūrvam uktam eva | tataḥ priya-kṛta-prārthānantara-sakhī-kṛta-priyā-viṣayika-prārthā-jāta-prasāde saty āha—aho mad-uktim aṅgīkṛtya prasannā priyaṁ rasaṁ dadātīti rasa-dāyinīty arthaś ca ||60||</w:t>
      </w:r>
    </w:p>
    <w:p w:rsidR="00E3019C" w:rsidRDefault="00E3019C" w:rsidP="00752BCE">
      <w:pPr>
        <w:rPr>
          <w:color w:val="000000"/>
          <w:lang w:val="en-CA"/>
        </w:rPr>
      </w:pPr>
      <w:r w:rsidRPr="00524BF5">
        <w:rPr>
          <w:color w:val="000000"/>
          <w:lang w:val="en-CA"/>
        </w:rPr>
        <w:t xml:space="preserve"> </w:t>
      </w: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(61)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evaṁ dāsya-prāpty-anantaraṁ yat svarūpānando’nubhūtaḥ anubhave ca sati yad yad anyat dṛṣṭa-śruta-pūrva-svarūpaṁ bhāsate tat tad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AD08DC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lāvaṇyāmṛta-vārtayā jagad idaṁ samplāvayantī śarad-</w:t>
      </w:r>
    </w:p>
    <w:p w:rsidR="00E3019C" w:rsidRPr="002D4942" w:rsidRDefault="00E3019C" w:rsidP="00AD08DC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rākā-candra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nanta</w:t>
      </w:r>
      <w:r>
        <w:rPr>
          <w:lang w:val="en-US"/>
        </w:rPr>
        <w:t>m e</w:t>
      </w:r>
      <w:r w:rsidRPr="002D4942">
        <w:rPr>
          <w:noProof w:val="0"/>
          <w:cs/>
          <w:lang w:val="en-US"/>
        </w:rPr>
        <w:t>va vadana-jyotsnābhir ātanvatī |</w:t>
      </w:r>
    </w:p>
    <w:p w:rsidR="00E3019C" w:rsidRPr="002D4942" w:rsidRDefault="00E3019C" w:rsidP="00AD08DC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śrī-vṛndāvana-kuñja-mañju-gṛhiṇī kāpy asti tucchā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ho</w:t>
      </w:r>
    </w:p>
    <w:p w:rsidR="00E3019C" w:rsidRPr="002D4942" w:rsidRDefault="00E3019C" w:rsidP="00AD08DC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kurvāṇākhila-sādhya-sādhana-kathāṁ dattvā sva-dāsyotsava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lāvaṇyeti | kāpy anirvacanīyā sarva-vilakṣaṇa-svarūpā śrī-vṛndāvana-kuñja-mañju-</w:t>
      </w:r>
      <w:r w:rsidRPr="002D4942">
        <w:rPr>
          <w:noProof w:val="0"/>
          <w:cs/>
          <w:lang w:val="en-US"/>
        </w:rPr>
        <w:t>gṛh</w:t>
      </w:r>
      <w:r w:rsidRPr="002D4942">
        <w:rPr>
          <w:lang w:val="en-US"/>
        </w:rPr>
        <w:t>a-svāminy asti | gṛh</w:t>
      </w:r>
      <w:r w:rsidRPr="002D4942">
        <w:rPr>
          <w:noProof w:val="0"/>
          <w:cs/>
          <w:lang w:val="en-US"/>
        </w:rPr>
        <w:t>iṇī</w:t>
      </w:r>
      <w:r w:rsidRPr="002D4942">
        <w:rPr>
          <w:lang w:val="en-US"/>
        </w:rPr>
        <w:t>ty anena tat-tat-taru-latā-vallī-patattri-jala-sthalānāṁ samprīṇanopalālan-tat-tat-krīḍā-vilāsa-kārya-vyāpṛtatvaṁ tatraiva nitya-sthāyitva</w:t>
      </w:r>
      <w:r>
        <w:rPr>
          <w:lang w:val="en-US"/>
        </w:rPr>
        <w:t>m u</w:t>
      </w:r>
      <w:r w:rsidRPr="002D4942">
        <w:rPr>
          <w:lang w:val="en-US"/>
        </w:rPr>
        <w:t xml:space="preserve">ktam, </w:t>
      </w:r>
      <w:r w:rsidRPr="00860A68">
        <w:rPr>
          <w:rStyle w:val="StyleBlue"/>
        </w:rPr>
        <w:t>yasyāṁ sva-dhura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dhyasya pumāṁś carati vijvaraḥ </w:t>
      </w:r>
      <w:r w:rsidRPr="002D4942">
        <w:rPr>
          <w:lang w:val="en-US"/>
        </w:rPr>
        <w:t>[bhā.pu. 3.14.19] itivat tadāyattatvaṁ priyasyoktaṁ vailakṣaṇya</w:t>
      </w:r>
      <w:r>
        <w:rPr>
          <w:lang w:val="en-US"/>
        </w:rPr>
        <w:t>m ā</w:t>
      </w:r>
      <w:r w:rsidRPr="002D4942">
        <w:rPr>
          <w:lang w:val="en-US"/>
        </w:rPr>
        <w:t>ha prakaṭa-sādhaka-daśā-pakṣe sva-dāsyotsavaṁ tad-utsukatāṁ ki</w:t>
      </w:r>
      <w:r>
        <w:rPr>
          <w:lang w:val="en-US"/>
        </w:rPr>
        <w:t>m u</w:t>
      </w:r>
      <w:r w:rsidRPr="002D4942">
        <w:rPr>
          <w:lang w:val="en-US"/>
        </w:rPr>
        <w:t>ta pūrṇa-dāsya</w:t>
      </w:r>
      <w:r>
        <w:rPr>
          <w:lang w:val="en-US"/>
        </w:rPr>
        <w:t>m i</w:t>
      </w:r>
      <w:r w:rsidRPr="002D4942">
        <w:rPr>
          <w:lang w:val="en-US"/>
        </w:rPr>
        <w:t>ti dattvā akhilānāṁ sādhyānāṁ sādhanānāṁ ca svarūpataḥ karaṇaṁ ki</w:t>
      </w:r>
      <w:r>
        <w:rPr>
          <w:lang w:val="en-US"/>
        </w:rPr>
        <w:t>m u</w:t>
      </w:r>
      <w:r w:rsidRPr="002D4942">
        <w:rPr>
          <w:lang w:val="en-US"/>
        </w:rPr>
        <w:t>cyate kathā</w:t>
      </w:r>
      <w:r>
        <w:rPr>
          <w:lang w:val="en-US"/>
        </w:rPr>
        <w:t>m e</w:t>
      </w:r>
      <w:r w:rsidRPr="002D4942">
        <w:rPr>
          <w:lang w:val="en-US"/>
        </w:rPr>
        <w:t>va tucchāṁ kurvāṇā yad dāsyautsukyāpekṣayā sarva-sādhyādi-vārtā tucchā lagati, tadā pūrṇa-dāsye ki</w:t>
      </w:r>
      <w:r>
        <w:rPr>
          <w:lang w:val="en-US"/>
        </w:rPr>
        <w:t>m u</w:t>
      </w:r>
      <w:r w:rsidRPr="002D4942">
        <w:rPr>
          <w:lang w:val="en-US"/>
        </w:rPr>
        <w:t>cyata iti yadaivaṁ tadā śraddhādarābhāvāt kathaṁ sādhane pravṛttiḥ syāt ? kiṁ ca, sarva-sādhya-śiromaṇiḥ kṛṣṇa-bhaktir asti yadā tat-sādhya-sādhyo’pi yat kiṅkarī-prārthā-śīlas tadā kaḥ saṁśayas tucchatāyā</w:t>
      </w:r>
      <w:r>
        <w:rPr>
          <w:lang w:val="en-US"/>
        </w:rPr>
        <w:t>m i</w:t>
      </w:r>
      <w:r w:rsidRPr="002D4942">
        <w:rPr>
          <w:lang w:val="en-US"/>
        </w:rPr>
        <w:t>ti aho ity āścaryaṁ tat-tat-sādhya-sādhana-niṣṭha-lokāpekṣayoktam—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7B78AE">
      <w:pPr>
        <w:pStyle w:val="quote"/>
      </w:pPr>
      <w:r w:rsidRPr="002D4942">
        <w:t>ceto’bhisara tatraiva yatra ko’pi na gacchati |</w:t>
      </w:r>
    </w:p>
    <w:p w:rsidR="00E3019C" w:rsidRPr="002131F5" w:rsidRDefault="00E3019C" w:rsidP="007B78AE">
      <w:pPr>
        <w:pStyle w:val="quote"/>
        <w:rPr>
          <w:color w:val="000000"/>
        </w:rPr>
      </w:pPr>
      <w:r w:rsidRPr="002D4942">
        <w:t>ucca-sthalāni nyūnāni bhāsante yatra tiṣṭhatā</w:t>
      </w:r>
      <w:r>
        <w:t>m |</w:t>
      </w:r>
      <w:r w:rsidRPr="002D4942">
        <w:t xml:space="preserve">| </w:t>
      </w:r>
      <w:r w:rsidRPr="002131F5">
        <w:rPr>
          <w:color w:val="000000"/>
        </w:rPr>
        <w:t>itivat |</w:t>
      </w:r>
    </w:p>
    <w:p w:rsidR="00E3019C" w:rsidRPr="002D4942" w:rsidRDefault="00E3019C" w:rsidP="007B78AE">
      <w:pPr>
        <w:rPr>
          <w:lang w:val="en-US"/>
        </w:rPr>
      </w:pPr>
    </w:p>
    <w:p w:rsidR="00E3019C" w:rsidRPr="002D4942" w:rsidRDefault="00E3019C" w:rsidP="007B78AE">
      <w:pPr>
        <w:rPr>
          <w:lang w:val="en-US"/>
        </w:rPr>
      </w:pPr>
      <w:r w:rsidRPr="002D4942">
        <w:rPr>
          <w:lang w:val="en-US"/>
        </w:rPr>
        <w:t>svānubhūtaṁ tat-svarūpa</w:t>
      </w:r>
      <w:r>
        <w:rPr>
          <w:lang w:val="en-US"/>
        </w:rPr>
        <w:t>m ā</w:t>
      </w:r>
      <w:r w:rsidRPr="002D4942">
        <w:rPr>
          <w:lang w:val="en-US"/>
        </w:rPr>
        <w:t>ha—lāvaṇyeti yasyā lāvaṇya</w:t>
      </w:r>
      <w:r>
        <w:rPr>
          <w:lang w:val="en-US"/>
        </w:rPr>
        <w:t>m e</w:t>
      </w:r>
      <w:r w:rsidRPr="002D4942">
        <w:rPr>
          <w:lang w:val="en-US"/>
        </w:rPr>
        <w:t>vāmṛtaṁ tasya vārtayā idaṁ jagat sarva</w:t>
      </w:r>
      <w:r>
        <w:rPr>
          <w:lang w:val="en-US"/>
        </w:rPr>
        <w:t>m e</w:t>
      </w:r>
      <w:r w:rsidRPr="002D4942">
        <w:rPr>
          <w:lang w:val="en-US"/>
        </w:rPr>
        <w:t>veti ko’pi śṛṇotu sarva eva mohito bhavati, anyatrāmṛtena plavanaṁ ghaṭate, na tu tad-vārtayā atrāmṛta-vārtayaiveti vaicitryaṁ vā ida</w:t>
      </w:r>
      <w:r>
        <w:rPr>
          <w:lang w:val="en-US"/>
        </w:rPr>
        <w:t>m i</w:t>
      </w:r>
      <w:r w:rsidRPr="002D4942">
        <w:rPr>
          <w:lang w:val="en-US"/>
        </w:rPr>
        <w:t xml:space="preserve">ti śrī-vṛndāvana-bhāva-niṣṭhānāṁ vā niṣṭhābhāve’pi tad-āśrita-mātrāṇāṁ sādhāraṇyādy api tadvad anya-vārtā-śuśrūṣavas tenaiva poṣitās tat-sukha-niṣṭhā iti bhāvaḥ | </w:t>
      </w:r>
    </w:p>
    <w:p w:rsidR="00E3019C" w:rsidRPr="002D4942" w:rsidRDefault="00E3019C" w:rsidP="007B78AE">
      <w:pPr>
        <w:rPr>
          <w:lang w:val="en-US"/>
        </w:rPr>
      </w:pPr>
    </w:p>
    <w:p w:rsidR="00E3019C" w:rsidRPr="002D4942" w:rsidRDefault="00E3019C" w:rsidP="007B78AE">
      <w:pPr>
        <w:rPr>
          <w:lang w:val="en-US"/>
        </w:rPr>
      </w:pPr>
      <w:r w:rsidRPr="002D4942">
        <w:rPr>
          <w:lang w:val="en-US"/>
        </w:rPr>
        <w:t>ābhyantara-pakṣe tu gacchati prāpnoti śṛṅgāra-rasaṁ prastuta-bhāva</w:t>
      </w:r>
      <w:r>
        <w:rPr>
          <w:lang w:val="en-US"/>
        </w:rPr>
        <w:t>m i</w:t>
      </w:r>
      <w:r w:rsidRPr="002D4942">
        <w:rPr>
          <w:lang w:val="en-US"/>
        </w:rPr>
        <w:t>ti jagat parikara-rūpa</w:t>
      </w:r>
      <w:r>
        <w:rPr>
          <w:lang w:val="en-US"/>
        </w:rPr>
        <w:t>m a</w:t>
      </w:r>
      <w:r w:rsidRPr="002D4942">
        <w:rPr>
          <w:lang w:val="en-US"/>
        </w:rPr>
        <w:t>ta eva ida</w:t>
      </w:r>
      <w:r>
        <w:rPr>
          <w:lang w:val="en-US"/>
        </w:rPr>
        <w:t>m i</w:t>
      </w:r>
      <w:r w:rsidRPr="002D4942">
        <w:rPr>
          <w:lang w:val="en-US"/>
        </w:rPr>
        <w:t>ty aṅgulyā nirdeśena hita-sakhī vaktīti |</w:t>
      </w:r>
    </w:p>
    <w:p w:rsidR="00E3019C" w:rsidRPr="002D4942" w:rsidRDefault="00E3019C" w:rsidP="007B78AE">
      <w:pPr>
        <w:rPr>
          <w:lang w:val="en-US"/>
        </w:rPr>
      </w:pPr>
    </w:p>
    <w:p w:rsidR="00E3019C" w:rsidRPr="002D4942" w:rsidRDefault="00E3019C" w:rsidP="007B78AE">
      <w:pPr>
        <w:rPr>
          <w:lang w:val="en-US"/>
        </w:rPr>
      </w:pPr>
      <w:r w:rsidRPr="002D4942">
        <w:rPr>
          <w:lang w:val="en-US"/>
        </w:rPr>
        <w:t>athavā vārtā ājīvyaṁ, tena sarva</w:t>
      </w:r>
      <w:r>
        <w:rPr>
          <w:lang w:val="en-US"/>
        </w:rPr>
        <w:t>m ā</w:t>
      </w:r>
      <w:r w:rsidRPr="002D4942">
        <w:rPr>
          <w:lang w:val="en-US"/>
        </w:rPr>
        <w:t>pyāyayati | athavā sva-mukhena priyā vakti tat samayānanda</w:t>
      </w:r>
      <w:r>
        <w:rPr>
          <w:lang w:val="en-US"/>
        </w:rPr>
        <w:t>m ā</w:t>
      </w:r>
      <w:r w:rsidRPr="002D4942">
        <w:rPr>
          <w:lang w:val="en-US"/>
        </w:rPr>
        <w:t>ha lāvaṇya-yuktā yāmṛta-vārtā, tayā parikaras tu snāyād evāpīyad-utphaṇitaṁ yena sarvaṁ snāyād ity acintya-śaktir uktā | lāvaṇyeti rocakatā kala-kaṇṭha-svare varṇeṣu ca śrutyaḥ santoṣo’pi amṛteti mādhurya-svādutā traikālika-duḥkha-nāśa eka-rasatvaṁ sarasatvaṁ caite guṇāḥ śrotṛṣv āyāntīti samplāvanena sāndratā bāhulyaṁ samiti nityatā śarad iti candrodaya-samayo’pekṣyate cet tatrāha—sva-mukha-jyotsnābhis ta</w:t>
      </w:r>
      <w:r>
        <w:rPr>
          <w:lang w:val="en-US"/>
        </w:rPr>
        <w:t>m a</w:t>
      </w:r>
      <w:r w:rsidRPr="002D4942">
        <w:rPr>
          <w:lang w:val="en-US"/>
        </w:rPr>
        <w:t>nanta</w:t>
      </w:r>
      <w:r>
        <w:rPr>
          <w:lang w:val="en-US"/>
        </w:rPr>
        <w:t>m e</w:t>
      </w:r>
      <w:r w:rsidRPr="002D4942">
        <w:rPr>
          <w:lang w:val="en-US"/>
        </w:rPr>
        <w:t xml:space="preserve">va vistārayati cīravad dṛṣṭānto jñeyaḥ | </w:t>
      </w:r>
    </w:p>
    <w:p w:rsidR="00E3019C" w:rsidRPr="002D4942" w:rsidRDefault="00E3019C" w:rsidP="007B78AE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athavā nāsty anto yasyeti anasta</w:t>
      </w:r>
      <w:r>
        <w:rPr>
          <w:lang w:val="en-US"/>
        </w:rPr>
        <w:t>m a</w:t>
      </w:r>
      <w:r w:rsidRPr="002D4942">
        <w:rPr>
          <w:lang w:val="en-US"/>
        </w:rPr>
        <w:t>nanto dyotitā bahutvena jyotsnāyāḥ pratikṣaṇa-vilakṣaṇa-cchavi-prasaraṇatva-viśeṣāṅgīkāreṇa sāmānyābhāvaḥ pratibimbārtho’pekṣyate cet, tatraivaṁ jñeyaṁ, yathā—</w:t>
      </w:r>
      <w:r w:rsidRPr="00860A68">
        <w:rPr>
          <w:rStyle w:val="StyleBlue"/>
        </w:rPr>
        <w:t>patra-prasūna-vīci pratibimbahi nakha-śikha-priyā janā va</w:t>
      </w:r>
      <w:r>
        <w:rPr>
          <w:rStyle w:val="StyleBlue"/>
          <w:lang w:val="en-CA"/>
        </w:rPr>
        <w:t xml:space="preserve">i </w:t>
      </w:r>
      <w:r w:rsidRPr="002131F5">
        <w:rPr>
          <w:rStyle w:val="StyleBlue"/>
          <w:color w:val="000000"/>
          <w:lang w:val="en-CA"/>
        </w:rPr>
        <w:t>i</w:t>
      </w:r>
      <w:r w:rsidRPr="002D4942">
        <w:rPr>
          <w:lang w:val="en-US"/>
        </w:rPr>
        <w:t>ti sarvatra kuñjāvayaveṣu tat-pratibimbād anantatvaṁ nakha-mukha-bimbasyaikatvāc candra</w:t>
      </w:r>
      <w:r>
        <w:rPr>
          <w:lang w:val="en-US"/>
        </w:rPr>
        <w:t>m i</w:t>
      </w:r>
      <w:r w:rsidRPr="002D4942">
        <w:rPr>
          <w:lang w:val="en-US"/>
        </w:rPr>
        <w:t>ty ekatva</w:t>
      </w:r>
      <w:r>
        <w:rPr>
          <w:lang w:val="en-US"/>
        </w:rPr>
        <w:t>m e</w:t>
      </w:r>
      <w:r w:rsidRPr="002D4942">
        <w:rPr>
          <w:lang w:val="en-US"/>
        </w:rPr>
        <w:t>ko’py aneko jātas tadā prasidda-candra-sādhāraṇye ko viśeṣas tatrāha—ananteti candra-pratibimbasya tu yāvat-sthiti-mātraṁ tāvad eva lāvaṇya-camatkāra-bhāsvaratāmṛtāveśaḥ aste bimbetavantarbhāvo dharmāṇā</w:t>
      </w:r>
      <w:r>
        <w:rPr>
          <w:lang w:val="en-US"/>
        </w:rPr>
        <w:t>m a</w:t>
      </w:r>
      <w:r w:rsidRPr="002D4942">
        <w:rPr>
          <w:lang w:val="en-US"/>
        </w:rPr>
        <w:t>pi ca atra priyā-mukha-jyotsnā yatra patitā tatrāveśāvyayatvaṁ lāvaṇyāmṛtāhlāda-sarasa-dharmāntāveśyās tyajantīti viśeṣaḥ aiśvarye tu kiraṇa-samūhair ananta-candrā utpadyante iti yathā rākā-candro varāka ity atra kalā-mātra-kalyāṇato’pīti rākāneka-vicitreti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noProof w:val="0"/>
          <w:cs/>
          <w:lang w:val="en-US"/>
        </w:rPr>
      </w:pPr>
      <w:r w:rsidRPr="002D4942">
        <w:rPr>
          <w:lang w:val="en-US"/>
        </w:rPr>
        <w:t>ananta</w:t>
      </w:r>
      <w:r>
        <w:rPr>
          <w:lang w:val="en-US"/>
        </w:rPr>
        <w:t>m e</w:t>
      </w:r>
      <w:r w:rsidRPr="002D4942">
        <w:rPr>
          <w:lang w:val="en-US"/>
        </w:rPr>
        <w:t>veti na sātna</w:t>
      </w:r>
      <w:r>
        <w:rPr>
          <w:lang w:val="en-US"/>
        </w:rPr>
        <w:t>m a</w:t>
      </w:r>
      <w:r w:rsidRPr="002D4942">
        <w:rPr>
          <w:lang w:val="en-US"/>
        </w:rPr>
        <w:t>ntas tu kṣaya-vṛddhi-kalaṅka-grāsa-dina-glāni-hima-kārkaśyādir iti tad-rahita-divya-candrānantya</w:t>
      </w:r>
      <w:r>
        <w:rPr>
          <w:lang w:val="en-US"/>
        </w:rPr>
        <w:t>m i</w:t>
      </w:r>
      <w:r w:rsidRPr="002D4942">
        <w:rPr>
          <w:lang w:val="en-US"/>
        </w:rPr>
        <w:t>ty arthaḥ | anena āhlādakatvaṁ ki</w:t>
      </w:r>
      <w:r>
        <w:rPr>
          <w:lang w:val="en-US"/>
        </w:rPr>
        <w:t>m u</w:t>
      </w:r>
      <w:r w:rsidRPr="002D4942">
        <w:rPr>
          <w:lang w:val="en-US"/>
        </w:rPr>
        <w:t>cyate āhlādaka-janakatva</w:t>
      </w:r>
      <w:r>
        <w:rPr>
          <w:lang w:val="en-US"/>
        </w:rPr>
        <w:t>m i</w:t>
      </w:r>
      <w:r w:rsidRPr="002D4942">
        <w:rPr>
          <w:lang w:val="en-US"/>
        </w:rPr>
        <w:t>ti ānanda-mūla-bhūta</w:t>
      </w:r>
      <w:r>
        <w:rPr>
          <w:lang w:val="en-US"/>
        </w:rPr>
        <w:t>m i</w:t>
      </w:r>
      <w:r w:rsidRPr="002D4942">
        <w:rPr>
          <w:lang w:val="en-US"/>
        </w:rPr>
        <w:t>ty arthaḥ | ātanvatīti yathā dīpa-prabhā-nava-navodaye dṛṣṭānta eka-deśīyaḥ pūrva-padya-sambandha</w:t>
      </w:r>
      <w:r>
        <w:rPr>
          <w:lang w:val="en-US"/>
        </w:rPr>
        <w:t>m ā</w:t>
      </w:r>
      <w:r w:rsidRPr="002D4942">
        <w:rPr>
          <w:lang w:val="en-US"/>
        </w:rPr>
        <w:t>ha—prārthanā priyeṇa kṛtā tad aṅgīkṛtya kuñja-mañju-gṛhe priyeṇa saha sambhāṣamāṇā tat-samaye mad-hṛdayānanda-plavanaṁ kiṁ vacmi, sarvaṁ samplāvitaṁ jāta</w:t>
      </w:r>
      <w:r>
        <w:rPr>
          <w:lang w:val="en-US"/>
        </w:rPr>
        <w:t>m |</w:t>
      </w:r>
      <w:r w:rsidRPr="002D4942">
        <w:rPr>
          <w:lang w:val="en-US"/>
        </w:rPr>
        <w:t xml:space="preserve"> tataḥ prasāda-</w:t>
      </w:r>
      <w:r>
        <w:rPr>
          <w:lang w:val="en-US"/>
        </w:rPr>
        <w:t>sm</w:t>
      </w:r>
      <w:r w:rsidRPr="002D4942">
        <w:rPr>
          <w:lang w:val="en-US"/>
        </w:rPr>
        <w:t>ita-candrikā-prasareṇa koṭi-candrodayā bhāsitāḥ, yathoktaṁ—</w:t>
      </w:r>
      <w:r w:rsidRPr="00860A68">
        <w:rPr>
          <w:rStyle w:val="StyleBlue"/>
          <w:noProof w:val="0"/>
          <w:cs/>
        </w:rPr>
        <w:t>śrī-rādhikāṁ nija-viṭena sahālapantīṁ</w:t>
      </w:r>
      <w:r w:rsidRPr="002D4942">
        <w:rPr>
          <w:lang w:val="en-US"/>
        </w:rPr>
        <w:t xml:space="preserve"> (28) iti mañju-gṛhiṇīti sva-hṛdaya-sākṣitvena tādātvika-darśanīyatoktā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DB5C43">
      <w:pPr>
        <w:rPr>
          <w:lang w:val="en-US"/>
        </w:rPr>
      </w:pPr>
      <w:r w:rsidRPr="002D4942">
        <w:rPr>
          <w:lang w:val="en-US"/>
        </w:rPr>
        <w:t xml:space="preserve">athavā candrasya rasa-paribhāṣito’rthas tadā tad-amṛta-vārtayā prārthanā mananānandena ca priya-hṛdi </w:t>
      </w:r>
      <w:r>
        <w:rPr>
          <w:lang w:val="en-US"/>
        </w:rPr>
        <w:t>sm</w:t>
      </w:r>
      <w:r w:rsidRPr="002D4942">
        <w:rPr>
          <w:lang w:val="en-US"/>
        </w:rPr>
        <w:t xml:space="preserve">ita-candra-kiraṇaiḥ roma-kadambeṣu rasaiś candrānantyodayaḥ, ataḥ ananta-divya-candraṁ vistārayantīti rasaika-dāyinīty uktaḥ saṅgato’rthaḥ | tat-samaye mālā-candanādi-sādhanaṁ sādhyaṁ ca taj-janyo rasas tad-vārtā tu tucchaivākiñcitkaraiva kṛtā | </w:t>
      </w:r>
    </w:p>
    <w:p w:rsidR="00E3019C" w:rsidRPr="002D4942" w:rsidRDefault="00E3019C" w:rsidP="00DB5C43">
      <w:pPr>
        <w:rPr>
          <w:lang w:val="en-US"/>
        </w:rPr>
      </w:pPr>
    </w:p>
    <w:p w:rsidR="00E3019C" w:rsidRPr="002D4942" w:rsidRDefault="00E3019C" w:rsidP="00DB5C43">
      <w:pPr>
        <w:rPr>
          <w:noProof w:val="0"/>
          <w:cs/>
          <w:lang w:val="en-US"/>
        </w:rPr>
      </w:pPr>
      <w:r w:rsidRPr="002D4942">
        <w:rPr>
          <w:lang w:val="en-US"/>
        </w:rPr>
        <w:t>kiṁ ca, yāvat prārthanāyā anaṅgīkāras tāvad eva sādhanaṁ mukhyaṁ yadā prārthanāṅgīkṛtā, tadā sarvaṁ mālā-candanādyā rasa-candrodaye khadyotā iveti sva</w:t>
      </w:r>
      <w:r>
        <w:rPr>
          <w:lang w:val="en-US"/>
        </w:rPr>
        <w:t>sm</w:t>
      </w:r>
      <w:r w:rsidRPr="002D4942">
        <w:rPr>
          <w:lang w:val="en-US"/>
        </w:rPr>
        <w:t>in svīye vā priye dāsyotsava-svāṅga-sevā-kartṛtvaṁ pāda-sparśa-yāvaka-bharaṇādi-sevā-kartṛtvābhilāṣānumatir eva priyasyotsava-rūpā tāṁ priyāya dattvā akhilopāyā gauṇīkṛtāḥ | atra priyāśvāsaḥ aho prāṇa-priya ki</w:t>
      </w:r>
      <w:r>
        <w:rPr>
          <w:lang w:val="en-US"/>
        </w:rPr>
        <w:t>m e</w:t>
      </w:r>
      <w:r w:rsidRPr="002D4942">
        <w:rPr>
          <w:lang w:val="en-US"/>
        </w:rPr>
        <w:t>bhiḥ prārthanādi-sādhanaiḥ śrāmyasi mad-dhṛdaya-kañjasyaiva bhramaro’sīty ādi-vākyair utsavaṁ dattvetyāntaro’rthaḥ ||61||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(62</w:t>
      </w:r>
      <w:r>
        <w:rPr>
          <w:lang w:val="en-US"/>
        </w:rPr>
        <w:t>)</w:t>
      </w:r>
    </w:p>
    <w:p w:rsidR="00E3019C" w:rsidRDefault="00E3019C" w:rsidP="00531555">
      <w:pPr>
        <w:rPr>
          <w:lang w:val="en-US"/>
        </w:rPr>
      </w:pPr>
    </w:p>
    <w:p w:rsidR="00E3019C" w:rsidRDefault="00E3019C" w:rsidP="00531555">
      <w:pPr>
        <w:rPr>
          <w:lang w:val="en-US"/>
        </w:rPr>
      </w:pPr>
      <w:r>
        <w:rPr>
          <w:lang w:val="en-US"/>
        </w:rPr>
        <w:t>sādhyāt sakhyād apy utkṛṣṭa-padatvaṁ dāsyasya vadan saṅketa-rahaḥ-prakāśana-nideśārha-mugdha-laghu-sahacarī-rūpam āha—</w:t>
      </w:r>
    </w:p>
    <w:p w:rsidR="00E3019C" w:rsidRPr="002D4942" w:rsidRDefault="00E3019C" w:rsidP="00531555">
      <w:pPr>
        <w:rPr>
          <w:lang w:val="en-US"/>
        </w:rPr>
      </w:pPr>
    </w:p>
    <w:p w:rsidR="00E3019C" w:rsidRPr="002D4942" w:rsidRDefault="00E3019C" w:rsidP="00186F3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dṛṣṭyā yatra kvacana vihitāmreḍane nanda-sūnoḥ</w:t>
      </w:r>
    </w:p>
    <w:p w:rsidR="00E3019C" w:rsidRPr="002D4942" w:rsidRDefault="00E3019C" w:rsidP="00186F3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pratyākhyāna-cchalata uditodāra-saṅketa-deśā |</w:t>
      </w:r>
    </w:p>
    <w:p w:rsidR="00E3019C" w:rsidRPr="002D4942" w:rsidRDefault="00E3019C" w:rsidP="00186F3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dhūrtendra tvad-bhaya</w:t>
      </w:r>
      <w:r>
        <w:rPr>
          <w:lang w:val="en-US"/>
        </w:rPr>
        <w:t>m u</w:t>
      </w:r>
      <w:r w:rsidRPr="002D4942">
        <w:rPr>
          <w:noProof w:val="0"/>
          <w:cs/>
          <w:lang w:val="en-US"/>
        </w:rPr>
        <w:t>pagatā sā raho nīpa-vāṭyāṁ</w:t>
      </w:r>
    </w:p>
    <w:p w:rsidR="00E3019C" w:rsidRPr="002D4942" w:rsidRDefault="00E3019C" w:rsidP="00186F3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naikā gacchet kitava kṛta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ty ādiśet karhi rādhā 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aho bhāgyaṁ kadaivaṁ bhaviṣyatīti sādhakatārthaḥ spaṣṭa eva lalitādi-sakhī-yūthe sthitāṁ priyāṁ prati kāntena nikuñjāntara-kusuma-śayyā-bhūṣaṇādi-racanāṁ sva-kara-kauśalena nirmātuṁ gatena māṁ tat-priya-sakhīṁ mugdha-snigdhām iti jñātvā mreḍanaṁ vihitaṁ dvis-trir-man-mukhenaiva vācitam ākāraṇaṁ kṛtam ity arthaḥ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prathamoktau śrutam aśrutaṁ kṛtaṁ dvitīyoktau gopitaṁ vyājeneti | tad api tenātyātureṇa tṛtīya-vāram evam uktaṁ yan niviḍatara-ramaṇīya-raho-līlocita-kadamba-vāṭī mayānveṣitā pariṣkṛtā ca bhavaty ekākiny atrāgacchatv iti vihitaṁ kṛtam āmreḍanaṁ yena tādṛśe nanda-sūnau sati tadā mayā mugdhayā yatra kvacaneti akathanīya-sthale gauravārha-sakhī-samāja ity arthaḥ | atra sakhya-parihāsanīya-saṅketitā jñeyāḥ sakhī-jana-parīhāsotsave cāturīti vakṣyamāṇatvāt, na tu tā rahasyā iti jñeyam | ubhābhyām eva pūrvam itthaṁ saṅketitatvāt lalitādi-samakṣaṁ karṇe sphuṭaṁ tad evoktaṁ tadā priyayā sakhya-viśrambhānabhidhātārthaṁ tad-vañcana-kautukaṁ kurvatī naikā gacched iti pratyākhyānam uktaṁ niṣedha-cchalata udito vada vyaktāyāṁ vāci vyaktam ukta udāro niḥśaṅka-vividha-vihārānanda-dātṛtvena manaḥ-prasāda-karaḥ ślāghanīyaḥ krīḍanārhaḥ saṅketa-deśo yayeti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pratyākhyānam āha—he dhūrtendrety anubhūta-cara-dhūrtatvac-chalā vadatīti, arthāt pracchanna-kāmukatvaṁ dhūrtavad anukaroṣi kathayati kim api karoti ca kim apīty-ādi lakṣaṇaṁ dhūrtatvaṁ tatrāpi tan-mano-niṣṭhā durgrāhyatvād indratvaṁ vā tatrātyanta-kautukāścarya-karaṇād anya-cakitī-karaṇaṁ nijābhītatvaṁ ceti tad evāha—tvad-bhayam upagatā pūrvam ity arthaḥ | sā priyā raho nīpa-vāṭyām ekākinī naivāgacchet | kiṁ tu priya-sakhī varga-sahitaiveti tasmād dhe kitava kapaṭa-dharmin kṛtam ity etāvatālaṁ nātaḥ paraṁ bhūyo vācyaṁ na ca tvad-viśvāsaṁ kuryām iti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kiṁ ca, nirjane bhīruṁ mām ekākinīṁ nikṣipyādūre nilīya sthitavān asi paścāt kokila-mayūrādi-rutena bhāsayāmāsitheti bhāvaḥ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yad vā, nikuñja-kokila-kañja-bhramara-pakṣi-śobhā-darśana-vyājenāhūya paścāt sva-mano-gataṁ karoṣīti nīpa-vāṭīti naiketi vyakta-kathanena aham ekaiva nīpa-vāṭyām āgacche mā saṁśayiṣṭhā iti mano-gatam | anyac ca vidagdha-viśrabdhottama-svāminītva-padaṁ prakhyāpitaṁ yad aham antaraṅga-sakhībhyo na gopaye | iyaṁ tu laghu-vayasyā mugdhā samayānabhijñā tasyāturasya ca yac chīlaṁ tat-prakhyātam eva jānītha | dhūrta kitaveti kathanena tvac-chīlam evācaritvāham</w:t>
      </w:r>
      <w:r>
        <w:rPr>
          <w:rStyle w:val="FootnoteReference"/>
          <w:lang w:val="en-US"/>
        </w:rPr>
        <w:footnoteReference w:id="80"/>
      </w:r>
      <w:r>
        <w:rPr>
          <w:lang w:val="en-US"/>
        </w:rPr>
        <w:t xml:space="preserve"> etā vañcayitvāgamiṣyāmīti dhvaniḥ | alam iti na punar ucyatām anenaiva vākyena dhūrtaś cej jānīhi śīghram āgamiṣye vilambaś ced api nāturo bhaveti } priyopālambha-sūcanena sakhī-viśvāsa ukto yad asyā asmāsv evaṁ premāstīti | iti māṁ karhy ādiśed iti sarva-parijanottarā tad raho yātāyāta-śata-nideśārhā kadā bhaviṣye iti tātparyam | ata evāgre vakṣyati govinda-priya-varga-durgama-sakhī-vṛndair anālakṣiteti dāsyotkarṣa uktaḥ | atra vaidagdhya-sindhur iti yad uktaṁ tac cāturyaṁ vākyasya nirdiṣṭaṁ nandeti parama-lālanīyatva-nava-varatva-mahattva-vyañjanena tatra dhūrteti kathanena ca kiyān utkarṣo vyajyata iti ||62||</w:t>
      </w:r>
    </w:p>
    <w:p w:rsidR="00E3019C" w:rsidRDefault="00E3019C">
      <w:pPr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531555">
      <w:pPr>
        <w:jc w:val="center"/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(63)</w:t>
      </w:r>
    </w:p>
    <w:p w:rsidR="00E3019C" w:rsidRDefault="00E3019C" w:rsidP="00324AC1">
      <w:pPr>
        <w:rPr>
          <w:lang w:val="en-US"/>
        </w:rPr>
      </w:pPr>
    </w:p>
    <w:p w:rsidR="00E3019C" w:rsidRDefault="00E3019C" w:rsidP="00324AC1">
      <w:pPr>
        <w:rPr>
          <w:lang w:val="en-US"/>
        </w:rPr>
      </w:pPr>
      <w:r>
        <w:rPr>
          <w:lang w:val="en-US"/>
        </w:rPr>
        <w:t>tad evānyad api vaidagdhyaṁ viśadayati—</w:t>
      </w:r>
    </w:p>
    <w:p w:rsidR="00E3019C" w:rsidRPr="002D4942" w:rsidRDefault="00E3019C" w:rsidP="00531555">
      <w:pPr>
        <w:jc w:val="center"/>
        <w:rPr>
          <w:noProof w:val="0"/>
          <w:cs/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 bhrū-nartana-cāturī nirupamā sā cāru-netrāñcale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līlā-khelana-cāturī vara-tanos tādṛg-</w:t>
      </w:r>
      <w:r>
        <w:rPr>
          <w:noProof w:val="0"/>
          <w:cs/>
        </w:rPr>
        <w:t>vac</w:t>
      </w:r>
      <w:r>
        <w:rPr>
          <w:lang w:val="en-US"/>
        </w:rPr>
        <w:t>aś</w:t>
      </w:r>
      <w:r w:rsidRPr="002D4942">
        <w:rPr>
          <w:noProof w:val="0"/>
          <w:cs/>
        </w:rPr>
        <w:t>-cāturī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saṅketāgama-cāturī nava-nava-krīḍā-kalā-cāturī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rādhāyā jayatāt sakhī-jana-parīhāsotsave cāturī ||</w:t>
      </w:r>
    </w:p>
    <w:p w:rsidR="00E3019C" w:rsidRDefault="00E3019C">
      <w:pPr>
        <w:rPr>
          <w:lang w:val="en-US"/>
        </w:rPr>
      </w:pPr>
    </w:p>
    <w:p w:rsidR="00E3019C" w:rsidRDefault="00E3019C" w:rsidP="00324AC1">
      <w:pPr>
        <w:rPr>
          <w:lang w:val="en-US"/>
        </w:rPr>
      </w:pPr>
      <w:r>
        <w:rPr>
          <w:lang w:val="en-US"/>
        </w:rPr>
        <w:t xml:space="preserve">seti pūrvoktā sakhī-jana-viṣayika-parihāsa evotsavas tasmin priyāyā yā yā kriyā sā sā sakhīnām utsava-rūpaiva, tatrāpi sakhyena svayam udyamya tāsu cchadma-racanaṁ parama-rasadaṁ tad abhilaṣitam eva tasmiṁś cāturī sphuṭanīti-paryavasāna-parihāsātmikā jayatād ity āśīḥ rādhāyā iti bālyataḥ saṅginī tat-tan-maugdhya-saundarya-lālanānubhavinī </w:t>
      </w:r>
      <w:r w:rsidRPr="008438FE">
        <w:rPr>
          <w:lang w:val="en-US"/>
        </w:rPr>
        <w:t>daiva-</w:t>
      </w:r>
      <w:r>
        <w:rPr>
          <w:lang w:val="en-US"/>
        </w:rPr>
        <w:t>prārtha</w:t>
      </w:r>
      <w:r w:rsidRPr="008438FE">
        <w:rPr>
          <w:lang w:val="en-US"/>
        </w:rPr>
        <w:t>ā-</w:t>
      </w:r>
      <w:r>
        <w:rPr>
          <w:lang w:val="en-US"/>
        </w:rPr>
        <w:t>pūrv</w:t>
      </w:r>
      <w:r w:rsidRPr="008438FE">
        <w:rPr>
          <w:lang w:val="en-US"/>
        </w:rPr>
        <w:t>aka-tad-</w:t>
      </w:r>
      <w:r>
        <w:rPr>
          <w:lang w:val="en-US"/>
        </w:rPr>
        <w:t>vaidagdhy</w:t>
      </w:r>
      <w:r w:rsidRPr="008438FE">
        <w:rPr>
          <w:lang w:val="en-US"/>
        </w:rPr>
        <w:t>ābhikāṅkṣiṇi</w:t>
      </w:r>
      <w:r>
        <w:rPr>
          <w:lang w:val="en-US"/>
        </w:rPr>
        <w:t xml:space="preserve"> hitālī tat-kṛta-parihāse prasadya svābhyāsena sākṣān-nāmoktvā manoratha-pūrtiṁ matvā cāśiṣam abhivadati pūrvaṁ sakhyo’pi nityā śikṣa-parā abhūvann atas tāsu parīkṣā-dānaṁ kṛtaṁ śiṣṭāpi yatra muhyen na tac-chlāghyaṁ syāt | ataḥ priyāyā api sakhī-parihāse utsava autsukyaṁ jātaṁ, paśya etāsām api vaidagdhyaṁ darśayāmīti | tad eva cāturyaṁ bhrū-kuṭy-ādiṣu vitatam āha |</w:t>
      </w:r>
    </w:p>
    <w:p w:rsidR="00E3019C" w:rsidRDefault="00E3019C" w:rsidP="00324AC1">
      <w:pPr>
        <w:rPr>
          <w:lang w:val="en-US"/>
        </w:rPr>
      </w:pPr>
    </w:p>
    <w:p w:rsidR="00E3019C" w:rsidRDefault="00E3019C" w:rsidP="00324AC1">
      <w:pPr>
        <w:rPr>
          <w:lang w:val="en-US"/>
        </w:rPr>
      </w:pPr>
      <w:r>
        <w:rPr>
          <w:lang w:val="en-US"/>
        </w:rPr>
        <w:t>tā bhrū-nartana-cāturīti yadā nanda-sūnunā man-mukhenāmreḍanaṁ kṛtaṁ , tadā sakhī-samakṣaṁ bhrū-nartanaṁ kṛtaṁ, tad amarṣayā arthād yad-iṅgitajño’py asamaya-pravṛtta iti dhanuḥ-prāntāv iva bhrūkuṭī-mūlena bhittvānartayat, tatra cāturī bhrū-prāntayoḥ sa-smita-vikasanaṁ prasāda-sūcanaṁ sakhībhir na jñātaṁ tan mayaiva tat-kṛpayā jñātaṁ, tata eva vacmi seti nirupameti tādṛk saundarya-viśiṣṭāmarṣa-prakāśa-nartanaṁ vidagdha-sakhī-goṣṭhyāṁ prasāda-gopanam atraiva dṛṣṭaṁ nāyatrety arthaḥ |</w:t>
      </w:r>
    </w:p>
    <w:p w:rsidR="00E3019C" w:rsidRDefault="00E3019C" w:rsidP="00324AC1">
      <w:pPr>
        <w:rPr>
          <w:lang w:val="en-US"/>
        </w:rPr>
      </w:pPr>
    </w:p>
    <w:p w:rsidR="00E3019C" w:rsidRDefault="00E3019C" w:rsidP="00324AC1">
      <w:pPr>
        <w:rPr>
          <w:lang w:val="en-US"/>
        </w:rPr>
      </w:pPr>
      <w:r>
        <w:rPr>
          <w:lang w:val="en-US"/>
        </w:rPr>
        <w:t>punas tat-sahakāri-netra-cāturyam āha—seti mad-dhṛdayam eva jānātīty arthaḥ | netrayoś cārutā tv anirvacanīyā prasiddhaiva | atha tad añcale prānte līlāyā vā līlāmṛtyā khelane cāturī prasāda-gopanārtham anyoddeśya-līlārabdhā tasyāḥ khelanaṁ kautuka-cālanaṁ tatra cāturī katipaya-kṣaṇānte, etā vañcá dṛṣṭiṁ corayāmīti sūkṣma-bhāvo mayaiva jñāta iti pūrvaṁ bhrū-cāturyaṁ kṛtaṁ taj-jñāna-śaṅkayā netra-cāturyaṁ tasyāpi jīvjīva-śaṅkayā sākṣād-vacana-cāturīm āha | varatanor iti vara-tanutvaṁ yādṛk tādṛg eva vākye varatvaṁ jñeyaṁ tatrāpi cāturī nirupamaiva | pratyākhyāna-cchalata uditodāra-saṅketa-deśeti pūrvam uktam eva sphuṭaṁ pratyākhyānaṁ gopyaṁ prasādanam iti |</w:t>
      </w:r>
    </w:p>
    <w:p w:rsidR="00E3019C" w:rsidRDefault="00E3019C" w:rsidP="00324AC1">
      <w:pPr>
        <w:rPr>
          <w:lang w:val="en-US"/>
        </w:rPr>
      </w:pPr>
    </w:p>
    <w:p w:rsidR="00E3019C" w:rsidRDefault="00E3019C" w:rsidP="00324AC1">
      <w:pPr>
        <w:rPr>
          <w:lang w:val="en-US"/>
        </w:rPr>
      </w:pPr>
      <w:r>
        <w:rPr>
          <w:lang w:val="en-US"/>
        </w:rPr>
        <w:t>evaṁ cāturye kṛte’pi nityāṅga-saṅginī-vañcana-pūrvaka-saṅketāgamanaṁ durghaṭaṁ, tatrāha saṅketeti | priyayā kanduka-krīḍanam ārabdhaṁ, ahaṁ kuñje kasmiṁścit nilīyālakṣita-kandukaṁ prakṣipāmi yadā gṛhṇīyāt saiva jiteti paṇaṁ kṛtvā pūrvokta-nīpa-vāṭī-diśya-kuñjeṣu gatā svāgamana-sūcanaṁ priyāya kṛtvā kandukaṁ tāsu dūre prakṣiptaṁ vṛkṣāntareṣu patitaṁ tā jñātvāpi bahu-kālaṁ vilambya mārgayāṁcakrus tat-samayāvasare priya-saṅkete militā vihahāreti saṅketāgama-cāturī |</w:t>
      </w:r>
    </w:p>
    <w:p w:rsidR="00E3019C" w:rsidRDefault="00E3019C" w:rsidP="00324AC1">
      <w:pPr>
        <w:rPr>
          <w:lang w:val="en-US"/>
        </w:rPr>
      </w:pPr>
    </w:p>
    <w:p w:rsidR="00E3019C" w:rsidRPr="008438FE" w:rsidRDefault="00E3019C" w:rsidP="00324AC1">
      <w:pPr>
        <w:rPr>
          <w:b/>
          <w:lang w:val="en-US"/>
        </w:rPr>
      </w:pPr>
      <w:r>
        <w:rPr>
          <w:lang w:val="en-US"/>
        </w:rPr>
        <w:t>tatra priya-saṅge’pi nava-nava-krīḍā sva-mānasojjṛmbhitārabdhās tāsu kalā vātsyāyanādy-uktā, tatra cāturīti yat priyo nija-kṛtābhilāṣaṁ na jānīyāt kevalaṁ kautukam eva jñāyeta tasmin svānando’pi siddhyed iti nija-manoja-lālasā-pracchādanaṁ cāturyam iti | tatrāpi sakhīṣu vihārānantaram āgatya milanam upālambha-dānaṁ yad aham etāvat-kālaṁ kanduka-pratyāgamanākāṅkṣayā vartma-nayanāsaṁ, bhavatībhiḥ kandukaṁ kiṁ vā labdhaṁ neti | tadā tat-sukhinībhir eva yuktaṁ vayaṁ parājitā na jānīmahe kandukaṁ kutra patitam iti punar anyat kandukaṁ tad-diśy eva nīpa-vāṭyāṁ tābhis tad eva paṇaṁ kṛtvā prakṣiptaṁ tan mārgayitum priyā punar gatā | priyeṇa samāgateti sakhīnām ānandātiśayaḥ kiṁ bhaṇyate ity evaṁ cāturī jayatād iti ||63||</w:t>
      </w:r>
    </w:p>
    <w:p w:rsidR="00E3019C" w:rsidRDefault="00E3019C" w:rsidP="00324AC1">
      <w:pPr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531555">
      <w:pPr>
        <w:jc w:val="center"/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(64)</w:t>
      </w:r>
    </w:p>
    <w:p w:rsidR="00E3019C" w:rsidRDefault="00E3019C" w:rsidP="00531555">
      <w:pPr>
        <w:jc w:val="center"/>
        <w:rPr>
          <w:lang w:val="en-US"/>
        </w:rPr>
      </w:pPr>
    </w:p>
    <w:p w:rsidR="00E3019C" w:rsidRDefault="00E3019C" w:rsidP="00417CE8">
      <w:pPr>
        <w:rPr>
          <w:lang w:val="en-US"/>
        </w:rPr>
      </w:pPr>
      <w:r>
        <w:rPr>
          <w:lang w:val="en-US"/>
        </w:rPr>
        <w:t>cāturī-smaraṇe kṛte adhunā kaiśore kiṁ vacmi ? āditaḥ kaumāra evānayor anurāga-keli-vaidagdhyaṁ yadā smarāmi, tadā tatraiva man-manaḥ sthagitaṁ syād iti pūrvānubhūtaṁ kaumāra-śṛṅgāraṁ nityāṅga-saṅginī hita-sakhī svayaṁ kṛpā-pātra-sakhyai bravīti unmīlad iti dvābhyām—</w:t>
      </w:r>
    </w:p>
    <w:p w:rsidR="00E3019C" w:rsidRPr="002D4942" w:rsidRDefault="00E3019C" w:rsidP="00531555">
      <w:pPr>
        <w:jc w:val="center"/>
        <w:rPr>
          <w:noProof w:val="0"/>
          <w:cs/>
          <w:lang w:val="en-US"/>
        </w:rPr>
      </w:pPr>
    </w:p>
    <w:p w:rsidR="00E3019C" w:rsidRPr="002D4942" w:rsidRDefault="00E3019C" w:rsidP="002131F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unmīlan-mithunānurāga-garimodāra-sphuran-mādhurī-</w:t>
      </w:r>
    </w:p>
    <w:p w:rsidR="00E3019C" w:rsidRPr="002D4942" w:rsidRDefault="00E3019C" w:rsidP="002131F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dhārā-sāra-dhurīṇa-divya-lalitānaṅgotsavaiḥ khelatoḥ |</w:t>
      </w:r>
    </w:p>
    <w:p w:rsidR="00E3019C" w:rsidRPr="002D4942" w:rsidRDefault="00E3019C" w:rsidP="002131F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rādhā-mādhavayoḥ paraṁ bhavatu naś citte cirārti-spṛśoḥ</w:t>
      </w:r>
    </w:p>
    <w:p w:rsidR="00E3019C" w:rsidRDefault="00E3019C" w:rsidP="002131F5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kaumāre nava-keli-śilpa-laharī-śikṣādi-dīkṣā-rasaḥ ||</w:t>
      </w:r>
    </w:p>
    <w:p w:rsidR="00E3019C" w:rsidRDefault="00E3019C" w:rsidP="002131F5">
      <w:pPr>
        <w:pStyle w:val="VerseQuote"/>
        <w:rPr>
          <w:noProof w:val="0"/>
          <w:cs/>
          <w:lang w:val="en-US"/>
        </w:rPr>
      </w:pPr>
    </w:p>
    <w:p w:rsidR="00E3019C" w:rsidRDefault="00E3019C" w:rsidP="00C0038B">
      <w:pPr>
        <w:rPr>
          <w:lang w:val="en-US"/>
        </w:rPr>
      </w:pPr>
      <w:r w:rsidRPr="0038343A">
        <w:rPr>
          <w:lang w:val="en-US"/>
        </w:rPr>
        <w:t>rādhā-mādhavayoḥ</w:t>
      </w:r>
      <w:r w:rsidRPr="0038343A">
        <w:rPr>
          <w:noProof w:val="0"/>
          <w:cs/>
          <w:lang w:val="en-US"/>
        </w:rPr>
        <w:t xml:space="preserve"> </w:t>
      </w:r>
      <w:r w:rsidRPr="0038343A">
        <w:rPr>
          <w:lang w:val="en-US"/>
        </w:rPr>
        <w:t xml:space="preserve">kaumāre </w:t>
      </w:r>
      <w:r w:rsidRPr="00CF097B">
        <w:rPr>
          <w:lang w:val="en-US"/>
        </w:rPr>
        <w:t xml:space="preserve">nava-keli-śilpādi-dīkṣā-raso naḥ asmākaṁ citte paraṁ bhavatu, nānyat pṛthag līlādi | kīdṛśyoḥ ? </w:t>
      </w:r>
      <w:r w:rsidRPr="0038343A">
        <w:rPr>
          <w:lang w:val="en-US"/>
        </w:rPr>
        <w:t>unmīla</w:t>
      </w:r>
      <w:r>
        <w:rPr>
          <w:lang w:val="en-US"/>
        </w:rPr>
        <w:t>d iti a</w:t>
      </w:r>
      <w:r w:rsidRPr="0038343A">
        <w:rPr>
          <w:lang w:val="en-US"/>
        </w:rPr>
        <w:t>nurāga</w:t>
      </w:r>
      <w:r>
        <w:rPr>
          <w:lang w:val="en-US"/>
        </w:rPr>
        <w:t xml:space="preserve">s tūbhayor </w:t>
      </w:r>
      <w:r w:rsidRPr="0038343A">
        <w:rPr>
          <w:lang w:val="en-US"/>
        </w:rPr>
        <w:t>gari</w:t>
      </w:r>
      <w:r>
        <w:rPr>
          <w:lang w:val="en-US"/>
        </w:rPr>
        <w:t xml:space="preserve">ṣṭha eva, paraṁ tu yadṛśchāvasaraṁ prāpyonmīlati | yadānaṅgotsava-śabda-sūcito vasantotsavaḥ prāptaḥ, tadā payovad utphaṇita iti bahutvena holikā-krīḍana-vaividhyaṁ sūcitam | athavānaṅgoddīpikā jala-krīḍā-hindola-puṣpāvacaya-nilayanādy-utsavāḥ sūcitāḥ | </w:t>
      </w:r>
    </w:p>
    <w:p w:rsidR="00E3019C" w:rsidRDefault="00E3019C" w:rsidP="00C0038B">
      <w:pPr>
        <w:rPr>
          <w:lang w:val="en-US"/>
        </w:rPr>
      </w:pPr>
    </w:p>
    <w:p w:rsidR="00E3019C" w:rsidRDefault="00E3019C" w:rsidP="00CB5134">
      <w:pPr>
        <w:rPr>
          <w:lang w:val="en-US"/>
        </w:rPr>
      </w:pPr>
      <w:r>
        <w:rPr>
          <w:lang w:val="en-US"/>
        </w:rPr>
        <w:t xml:space="preserve">kaumāre sva-sva-pitṛ-sadma-sthitiḥ | tatra, </w:t>
      </w:r>
    </w:p>
    <w:p w:rsidR="00E3019C" w:rsidRDefault="00E3019C" w:rsidP="00CB5134">
      <w:pPr>
        <w:rPr>
          <w:lang w:val="en-US"/>
        </w:rPr>
      </w:pPr>
    </w:p>
    <w:p w:rsidR="00E3019C" w:rsidRPr="00EB2176" w:rsidRDefault="00E3019C" w:rsidP="00CB5134">
      <w:pPr>
        <w:pStyle w:val="StylequoteBlue"/>
        <w:rPr>
          <w:noProof w:val="0"/>
          <w:cs/>
        </w:rPr>
      </w:pPr>
      <w:r w:rsidRPr="00EB2176">
        <w:rPr>
          <w:noProof w:val="0"/>
          <w:cs/>
        </w:rPr>
        <w:t>prītiṁ kā</w:t>
      </w:r>
      <w:r>
        <w:t>m a</w:t>
      </w:r>
      <w:r w:rsidRPr="00EB2176">
        <w:rPr>
          <w:noProof w:val="0"/>
          <w:cs/>
        </w:rPr>
        <w:t>pi nāma-mātra-janita-proddāma-romodgamāṁ</w:t>
      </w:r>
    </w:p>
    <w:p w:rsidR="00E3019C" w:rsidRPr="00CB5134" w:rsidRDefault="00E3019C" w:rsidP="00CB5134">
      <w:pPr>
        <w:pStyle w:val="StylequoteBlue"/>
        <w:rPr>
          <w:noProof w:val="0"/>
          <w:color w:val="000000"/>
          <w:cs/>
        </w:rPr>
      </w:pPr>
      <w:r w:rsidRPr="00EB2176">
        <w:rPr>
          <w:noProof w:val="0"/>
          <w:cs/>
        </w:rPr>
        <w:t>rādhā-mādhavayoḥ sadaiva bhajatoḥ kaumāra evojjvalā</w:t>
      </w:r>
      <w:r>
        <w:t xml:space="preserve">m | </w:t>
      </w:r>
      <w:r>
        <w:rPr>
          <w:color w:val="000000"/>
        </w:rPr>
        <w:t>[56]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 xml:space="preserve">iti nirdeśena pūrvānurāga-rītyānurāgonmīlanam, unmīlaṁś cāsau mithunānurāga-garimā ca tasyodārā </w:t>
      </w:r>
      <w:r w:rsidRPr="0038343A">
        <w:rPr>
          <w:lang w:val="en-US"/>
        </w:rPr>
        <w:t>sphuran</w:t>
      </w:r>
      <w:r>
        <w:rPr>
          <w:lang w:val="en-US"/>
        </w:rPr>
        <w:t xml:space="preserve">tī yā </w:t>
      </w:r>
      <w:r w:rsidRPr="0038343A">
        <w:rPr>
          <w:lang w:val="en-US"/>
        </w:rPr>
        <w:t>mādhurī</w:t>
      </w:r>
      <w:r>
        <w:rPr>
          <w:lang w:val="en-US"/>
        </w:rPr>
        <w:t xml:space="preserve">, tasyā </w:t>
      </w:r>
      <w:r w:rsidRPr="0038343A">
        <w:rPr>
          <w:lang w:val="en-US"/>
        </w:rPr>
        <w:t>dhārā</w:t>
      </w:r>
      <w:r>
        <w:rPr>
          <w:lang w:val="en-US"/>
        </w:rPr>
        <w:t>ś cā</w:t>
      </w:r>
      <w:r w:rsidRPr="0038343A">
        <w:rPr>
          <w:lang w:val="en-US"/>
        </w:rPr>
        <w:t>sāra</w:t>
      </w:r>
      <w:r>
        <w:rPr>
          <w:lang w:val="en-US"/>
        </w:rPr>
        <w:t xml:space="preserve">ḥ, tat-sampātaś ca vā sāraḥ śreṣṭhārthḥ, teṣāṁ dhurīṇā ye voḍhāro </w:t>
      </w:r>
      <w:r w:rsidRPr="0038343A">
        <w:rPr>
          <w:lang w:val="en-US"/>
        </w:rPr>
        <w:t>divya-lalitānaṅgotsav</w:t>
      </w:r>
      <w:r>
        <w:rPr>
          <w:lang w:val="en-US"/>
        </w:rPr>
        <w:t>āḥ, t</w:t>
      </w:r>
      <w:r w:rsidRPr="0038343A">
        <w:rPr>
          <w:lang w:val="en-US"/>
        </w:rPr>
        <w:t>ai</w:t>
      </w:r>
      <w:r>
        <w:rPr>
          <w:lang w:val="en-US"/>
        </w:rPr>
        <w:t>r iti udārā paramānanda-dātrī svīyeṣu vā mahatī sphurantī dedeīpyamānā vā sphūrtiṁ prāptā mādhurī lokaval līlā-mādhuryaṁ vā svādu-priyau ca madhurāv iti koṣānvarthādhārety avicchinna-varṣaṇam āsāraḥ sarvāplāvanaṁ rase dhurīṇeti kāmotsavasyādhikaraṇatvaṁ vṛṣṭeḥ |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 xml:space="preserve">kiṁ ca, vasantotsavādy-ādhāreṇānurāga-mādhurī-dhārā yogyatayā śobhamānā bhavanti | anyathā kaṁ vyājam āśrityānurāga-varṣaṇaṁ syād iti vāsantike na kasyāpi saṅkocaḥ, loke holikā-krīḍanaṁ madana-viḍambanaṁ nirvrīḍa-krīḍanoditādi | paraṁ tu yugalānurāga-mādhurī-dhārā-vahanena anaṅgotsave divyatvaṁ lalitatvaṁ ca prāptaṁ divyam aprākṛtaṁ sarva-mahad-dheya-geyaṁ lalitaṁ glāni-mlāny-ādy-arocakatva-rahitaṁ yugalasya tat-krīḍana-cūrṇa-raṅgāviṣṭasya tādātvika-śobhā darśanīyaiva | 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>mithunety ekatvenobhayor anurāga-samānatvaṁ khelana-samaye dvitvaṁ ghaṭata eveti | rādheti priya-paramānanda-siddhi-rūpāsajyā ca, mādhavo mūrtimad vasanta-rūpa āsakto madyathārthaena matto vā tayor iti | atra yaugike dhavārtho na</w:t>
      </w:r>
      <w:r w:rsidRPr="0038343A">
        <w:rPr>
          <w:lang w:val="en-US"/>
        </w:rPr>
        <w:t xml:space="preserve"> </w:t>
      </w:r>
      <w:r w:rsidRPr="00FB3482">
        <w:rPr>
          <w:lang w:val="en-US"/>
        </w:rPr>
        <w:t>kartavyaḥ</w:t>
      </w:r>
      <w:r>
        <w:rPr>
          <w:lang w:val="en-US"/>
        </w:rPr>
        <w:t>,</w:t>
      </w:r>
      <w:r w:rsidRPr="00FB3482">
        <w:rPr>
          <w:lang w:val="en-US"/>
        </w:rPr>
        <w:t xml:space="preserve"> rūḍhy-arthe na doṣaḥ |</w:t>
      </w:r>
      <w:r>
        <w:rPr>
          <w:rStyle w:val="FootnoteReference"/>
          <w:lang w:val="en-US"/>
        </w:rPr>
        <w:footnoteReference w:id="81"/>
      </w:r>
      <w:r w:rsidRPr="00FB3482">
        <w:rPr>
          <w:lang w:val="en-US"/>
        </w:rPr>
        <w:t xml:space="preserve"> 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 xml:space="preserve">kīdṛśyoḥ ? </w:t>
      </w:r>
      <w:r w:rsidRPr="00964350">
        <w:rPr>
          <w:lang w:val="en-US"/>
        </w:rPr>
        <w:t>cirārti-spṛśoḥ</w:t>
      </w:r>
      <w:r>
        <w:rPr>
          <w:lang w:val="en-US"/>
        </w:rPr>
        <w:t>, ciratvam atra svatantrecchā-bhavaṁ prākaṭya-līlārthakam | āntare’rthe tu rucer nūtanatayā cira-mananam | imau ārtiṁ spṛśato na tv ārteḥ sāmarthyam | ārter api sparśa-mātraṁ, na tv āviṣṭatvaṁ nitya-saṁyogatvāt kaumāre itas tata utsavautsukyena militayo rahasi navāś ca tāḥ kelayaś ca sva-manīṣayaiva manasi kalpitā iti tāsāṁ śilpaṁ prākaṭye ārambho yathā evaṁ nilīnau bhavāvaḥ, yaś cādyo mārgayet, sa eva jayīti parābhūto jayi-manorathaṁ pūrayed iti paṇa-karaṇaṁ tatra laharyaḥ prasiddhā vilakṣaṇāścaryādhāyikās tāsāṁ śikṣā maugdhyena śikṣaṇaṁ tasyāḥ draṣṭum icchāyā rasa āsvādo’smākam astu paśyāmaḥ kathaṁ bālye nija-rahaḥ krīḍā anabhyastā ivemau śikṣeyātāṁ, yathā cayana-sāmagrī, tathā nava-kelayaḥ śilpaṁ bhuvanārambhaḥ laharī-vicitra-kauśalatā śobhārthā etat sarvaṁ mithune rājata eva, paraṁ tu kaumāra-śīla-vaśāc chikṣaṇam atra laharīṇāṁ bhāvanāyā bahv-avakāśaḥ sahṛdayair bhāvanīyo na mad-gatiḥ |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 xml:space="preserve">atra vātsalya-saṁvalita-śṛṅgāra-didṛkṣā-rasa-vaicitrya-sādhanārthā yathā madhure yogyānya-rasa-saṁyogaḥ svādāntarādhāyaka iti | athavā kaiścid rasikaiḥ kaiśora-līlaivāpekṣyate cet, tatrāha—kiśorayoḥ khelatoḥ satoḥ kaumāre paribhāṣā-saṅketita-kuñje tadvat prakṛti-kārake nava-keli-śilpa-śikṣaṇam | anyat samānam | </w:t>
      </w:r>
    </w:p>
    <w:p w:rsidR="00E3019C" w:rsidRDefault="00E3019C" w:rsidP="00C0038B">
      <w:pPr>
        <w:rPr>
          <w:lang w:val="en-US"/>
        </w:rPr>
      </w:pPr>
    </w:p>
    <w:p w:rsidR="00E3019C" w:rsidRDefault="00E3019C" w:rsidP="00C0038B">
      <w:pPr>
        <w:rPr>
          <w:lang w:val="en-US"/>
        </w:rPr>
      </w:pPr>
      <w:r>
        <w:rPr>
          <w:lang w:val="en-US"/>
        </w:rPr>
        <w:t>athavā māre sākṣāt-kāma-rūpe parama-lāvaṇya-maye yugala-mano-madanodbodhake kau nikuñja-bhūmau khelatoḥ, ata eva rucy-atiśayena cirārti-spṛśor iti | anyat samānam |</w:t>
      </w:r>
    </w:p>
    <w:p w:rsidR="00E3019C" w:rsidRDefault="00E3019C" w:rsidP="00C0038B">
      <w:pPr>
        <w:rPr>
          <w:lang w:val="en-US"/>
        </w:rPr>
      </w:pPr>
    </w:p>
    <w:p w:rsidR="00E3019C" w:rsidRPr="002D4942" w:rsidRDefault="00E3019C" w:rsidP="0038343A">
      <w:pPr>
        <w:rPr>
          <w:noProof w:val="0"/>
          <w:cs/>
          <w:lang w:val="en-US"/>
        </w:rPr>
      </w:pPr>
      <w:r>
        <w:rPr>
          <w:lang w:val="en-US"/>
        </w:rPr>
        <w:t>yad vā,</w:t>
      </w:r>
      <w:r w:rsidRPr="00C2199C">
        <w:rPr>
          <w:lang w:val="en-US"/>
        </w:rPr>
        <w:t xml:space="preserve"> kaumāre citta iti vayas tu vidagdham eva, </w:t>
      </w:r>
      <w:r>
        <w:rPr>
          <w:lang w:val="en-US"/>
        </w:rPr>
        <w:t xml:space="preserve">paraṁ </w:t>
      </w:r>
      <w:r w:rsidRPr="00C2199C">
        <w:rPr>
          <w:lang w:val="en-US"/>
        </w:rPr>
        <w:t xml:space="preserve">tu cittaṁ kaumāram eva </w:t>
      </w:r>
      <w:r>
        <w:rPr>
          <w:lang w:val="en-US"/>
        </w:rPr>
        <w:t>yathā</w:t>
      </w:r>
      <w:r w:rsidRPr="00C2199C">
        <w:rPr>
          <w:lang w:val="en-US"/>
        </w:rPr>
        <w:t>—</w:t>
      </w:r>
      <w:r w:rsidRPr="00C2199C">
        <w:rPr>
          <w:rFonts w:cs="Times New Roman"/>
          <w:color w:val="0000FF"/>
          <w:lang w:val="en-US"/>
        </w:rPr>
        <w:t xml:space="preserve">catura causaṭhi kalā tad api bhorī </w:t>
      </w:r>
      <w:r>
        <w:rPr>
          <w:color w:val="000000"/>
          <w:lang w:val="en-US"/>
        </w:rPr>
        <w:t xml:space="preserve">iti | ata eva palakāntaram api ciraṁ kālaṁ manyete, yathā, lampaṭa tava nimeṣa antara tai alapa kalapa śata sāta iti kaumāra-cittam aviśrabdham atyāturaṁ bhavatīti jñeyam </w:t>
      </w:r>
      <w:r w:rsidRPr="00FB3482">
        <w:rPr>
          <w:lang w:val="en-US"/>
        </w:rPr>
        <w:t xml:space="preserve">||64|| </w:t>
      </w:r>
    </w:p>
    <w:p w:rsidR="00E3019C" w:rsidRPr="00FB3482" w:rsidRDefault="00E3019C">
      <w:pPr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531555">
      <w:pPr>
        <w:jc w:val="center"/>
        <w:rPr>
          <w:lang w:val="en-US"/>
        </w:rPr>
      </w:pPr>
    </w:p>
    <w:p w:rsidR="00E3019C" w:rsidRDefault="00E3019C" w:rsidP="00531555">
      <w:pPr>
        <w:jc w:val="center"/>
        <w:rPr>
          <w:lang w:val="en-US"/>
        </w:rPr>
      </w:pPr>
      <w:r>
        <w:rPr>
          <w:lang w:val="en-US"/>
        </w:rPr>
        <w:t>(65)</w:t>
      </w:r>
    </w:p>
    <w:p w:rsidR="00E3019C" w:rsidRDefault="00E3019C" w:rsidP="00531555">
      <w:pPr>
        <w:jc w:val="center"/>
        <w:rPr>
          <w:lang w:val="en-US"/>
        </w:rPr>
      </w:pPr>
    </w:p>
    <w:p w:rsidR="00E3019C" w:rsidRPr="00A74CD9" w:rsidRDefault="00E3019C" w:rsidP="009B0ABB">
      <w:pPr>
        <w:rPr>
          <w:lang w:val="en-US"/>
        </w:rPr>
      </w:pPr>
      <w:r w:rsidRPr="00A74CD9">
        <w:rPr>
          <w:lang w:val="en-US"/>
        </w:rPr>
        <w:t>tāvat tad eva prathama-pakṣānugatārtham āha—</w:t>
      </w:r>
    </w:p>
    <w:p w:rsidR="00E3019C" w:rsidRPr="002D4942" w:rsidRDefault="00E3019C" w:rsidP="00531555">
      <w:pPr>
        <w:jc w:val="center"/>
        <w:rPr>
          <w:noProof w:val="0"/>
          <w:cs/>
          <w:lang w:val="en-US"/>
        </w:rPr>
      </w:pPr>
    </w:p>
    <w:p w:rsidR="00E3019C" w:rsidRPr="002D4942" w:rsidRDefault="00E3019C" w:rsidP="00CB3E17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kadā vā khelantau vraja-nagara-vīthiṣu hṛdayaṁ</w:t>
      </w:r>
    </w:p>
    <w:p w:rsidR="00E3019C" w:rsidRPr="002D4942" w:rsidRDefault="00E3019C" w:rsidP="00CB3E17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harantau śrī-rādhā-vraja-pati-kumārau sukṛtinaḥ |</w:t>
      </w:r>
    </w:p>
    <w:p w:rsidR="00E3019C" w:rsidRPr="002D4942" w:rsidRDefault="00E3019C" w:rsidP="00CB3E17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aka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āt kaumāre prakaṭa-nava-kaiśora-vibhavau</w:t>
      </w:r>
    </w:p>
    <w:p w:rsidR="00E3019C" w:rsidRPr="002D4942" w:rsidRDefault="00E3019C" w:rsidP="00CB3E17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prapaśyan pūrṇaḥ sy</w:t>
      </w:r>
      <w:r>
        <w:rPr>
          <w:noProof w:val="0"/>
          <w:cs/>
          <w:lang w:val="en-US"/>
        </w:rPr>
        <w:t>āṁ rahasi parihāsādi-niratau ||</w:t>
      </w:r>
    </w:p>
    <w:p w:rsidR="00E3019C" w:rsidRDefault="00E3019C">
      <w:pPr>
        <w:rPr>
          <w:lang w:val="en-US"/>
        </w:rPr>
      </w:pPr>
    </w:p>
    <w:p w:rsidR="00E3019C" w:rsidRDefault="00E3019C" w:rsidP="00CB3E17">
      <w:pPr>
        <w:rPr>
          <w:color w:val="000000"/>
          <w:lang w:val="en-CA"/>
        </w:rPr>
      </w:pPr>
      <w:r>
        <w:rPr>
          <w:noProof w:val="0"/>
          <w:cs/>
          <w:lang w:val="en-US"/>
        </w:rPr>
        <w:t xml:space="preserve">pūrva-padye tvāśaṁsanam uktam | adhunā kaumāre nitya-kaiśoratāṁ darśayan aghaṭa-ghaṭana-paṭīyastvam āha—kadeti | kasmiṁścid dine vā iti </w:t>
      </w:r>
      <w:r w:rsidRPr="002D4942">
        <w:rPr>
          <w:noProof w:val="0"/>
          <w:cs/>
          <w:lang w:val="en-US"/>
        </w:rPr>
        <w:t>khel</w:t>
      </w:r>
      <w:r>
        <w:rPr>
          <w:noProof w:val="0"/>
          <w:cs/>
          <w:lang w:val="en-US"/>
        </w:rPr>
        <w:t xml:space="preserve">āntare </w:t>
      </w:r>
      <w:r w:rsidRPr="002D4942">
        <w:rPr>
          <w:noProof w:val="0"/>
          <w:cs/>
          <w:lang w:val="en-US"/>
        </w:rPr>
        <w:t>vraja-nagar</w:t>
      </w:r>
      <w:r>
        <w:rPr>
          <w:noProof w:val="0"/>
          <w:cs/>
          <w:lang w:val="en-US"/>
        </w:rPr>
        <w:t>ety atra prakriyā nandagrāma-vara-sānvor naikaṭyaṁ vasaty aikya-nairantaryaṁ ca vrajeti nagareti nāmnā audāsīnyena bahiraṅgābhāsena premābhāvo na śaṅkyaḥ | tatratyaḥ sarvo’pi jana-mātraḥ prema-pūrṇaś cid-ānanda evāsti gaura-śyāmāv eva yasya prāṇājīvanaṁ yad dṛṣṭaiva ca jīvati yad anurāgaṁ vedā brahmeśvaroddhavādyāś ca bahuśaḥ praśaṁsanti anyathā bahiraṅgatve sati tādṛśa-mādhurya-mūrtyor darśanam eva kathaṁ syāt tato’pi tādṛśa-bāla-līlā tv atidūratarā syād ato vrajo’tiramaṇīyo’tipremāśrayo’sti, yathā śrī-śukaḥ—</w:t>
      </w:r>
      <w:r w:rsidRPr="00321482">
        <w:rPr>
          <w:rFonts w:cs="Times New Roman"/>
          <w:color w:val="0000FF"/>
          <w:lang w:val="en-CA"/>
        </w:rPr>
        <w:t>ramākrīḍam abhūn nṛpa</w:t>
      </w:r>
      <w:r>
        <w:rPr>
          <w:rFonts w:cs="Times New Roman"/>
          <w:color w:val="0000FF"/>
          <w:lang w:val="en-CA"/>
        </w:rPr>
        <w:t xml:space="preserve"> </w:t>
      </w:r>
      <w:r w:rsidRPr="00321482">
        <w:rPr>
          <w:color w:val="000000"/>
          <w:lang w:val="en-CA"/>
        </w:rPr>
        <w:t>[bhā.pu. 10.5.18]</w:t>
      </w:r>
      <w:r>
        <w:rPr>
          <w:color w:val="000000"/>
          <w:lang w:val="en-CA"/>
        </w:rPr>
        <w:t xml:space="preserve"> iti | tatrāpi śrī-nanda-śrī-vṛṣabhānvor mukhya-sambandhena lālanādy-abhilāṣaḥ sarveṣām eva gariṣṭha evaṁ prema-parikaratva-sthiteḥ tan-nagarasya vīthīṣu tādṛśa-ramaṇīyāsu taru-latāvṛta-prāyāsu kaumāra-śobhana-līlābhiḥ </w:t>
      </w:r>
      <w:r w:rsidRPr="00321482">
        <w:rPr>
          <w:b/>
          <w:color w:val="000000"/>
          <w:lang w:val="en-CA"/>
        </w:rPr>
        <w:t>khelantau</w:t>
      </w:r>
      <w:r>
        <w:rPr>
          <w:color w:val="000000"/>
          <w:lang w:val="en-CA"/>
        </w:rPr>
        <w:t xml:space="preserve"> itas tataś ca sva-gṛhebhyaḥ prema-rabhasena militau śrīti pūrṇa-nirapekṣya-śobhā-yukā paramānanda-siddhi-rūpā śrī-rādhā rāja-kumārī tādṛśa-śrī-yukto vraja-rāja-nandanaś ca |</w:t>
      </w:r>
    </w:p>
    <w:p w:rsidR="00E3019C" w:rsidRDefault="00E3019C" w:rsidP="00CB3E17">
      <w:pPr>
        <w:rPr>
          <w:color w:val="000000"/>
          <w:lang w:val="en-CA"/>
        </w:rPr>
      </w:pPr>
    </w:p>
    <w:p w:rsidR="00E3019C" w:rsidRDefault="00E3019C" w:rsidP="00CB3E17">
      <w:pPr>
        <w:rPr>
          <w:noProof w:val="0"/>
          <w:cs/>
          <w:lang w:val="en-US"/>
        </w:rPr>
      </w:pPr>
      <w:r w:rsidRPr="00321482">
        <w:rPr>
          <w:b/>
          <w:color w:val="000000"/>
          <w:lang w:val="en-CA"/>
        </w:rPr>
        <w:t>su</w:t>
      </w:r>
      <w:r>
        <w:rPr>
          <w:b/>
          <w:color w:val="000000"/>
          <w:lang w:val="en-CA"/>
        </w:rPr>
        <w:t>kṛt</w:t>
      </w:r>
      <w:r w:rsidRPr="00321482">
        <w:rPr>
          <w:b/>
          <w:color w:val="000000"/>
          <w:lang w:val="en-CA"/>
        </w:rPr>
        <w:t>ina</w:t>
      </w:r>
      <w:r>
        <w:rPr>
          <w:color w:val="000000"/>
          <w:lang w:val="en-CA"/>
        </w:rPr>
        <w:t xml:space="preserve"> iti | tatratyās tu sarva eva sukṛtinaḥ paraṁ tv āgantukasya sādhana-siddhasyety arthaḥ | sukṛtaṁ māyānavaraṇaṁ vā darśanādhikāra-dānānugrahas tadvato mahā-bhāgyavata iti mukhyaṁ tu hṛdaya-hāri-sauhārdyathārthae .tātparyam atimanoharāv iti | yad vā, suṣṭhu sukṛtinaḥ kārya-kuśalasya caturasyeti | kiṁ ca, sa para-hṛdayāśayettāṁ jñātvā sva-</w:t>
      </w:r>
      <w:r w:rsidRPr="002D4942">
        <w:rPr>
          <w:noProof w:val="0"/>
          <w:cs/>
          <w:lang w:val="en-US"/>
        </w:rPr>
        <w:t>hṛdayaṁ</w:t>
      </w:r>
      <w:r>
        <w:rPr>
          <w:noProof w:val="0"/>
          <w:cs/>
          <w:lang w:val="en-US"/>
        </w:rPr>
        <w:t xml:space="preserve"> rakṣati tādṛśa-sāvadhānasyāpīti | yad vā, kṛtino viśvakarmaṇaḥ, tato’pi sauṣṭhavād vidhātur iti rūpa-lāvaṇya-cchavi-ghaṭanā-vaiśāradyena sarva-śreṣṭha-buddhitvāt, yathā,</w:t>
      </w:r>
    </w:p>
    <w:p w:rsidR="00E3019C" w:rsidRDefault="00E3019C" w:rsidP="00CB3E17">
      <w:pPr>
        <w:rPr>
          <w:noProof w:val="0"/>
          <w:cs/>
          <w:lang w:val="en-US"/>
        </w:rPr>
      </w:pPr>
    </w:p>
    <w:p w:rsidR="00E3019C" w:rsidRPr="00744BD6" w:rsidRDefault="00E3019C" w:rsidP="00112092">
      <w:pPr>
        <w:pStyle w:val="quote"/>
      </w:pPr>
      <w:r w:rsidRPr="00744BD6">
        <w:t>kārtsnyena cādyeha gataṁ vidhātur</w:t>
      </w:r>
    </w:p>
    <w:p w:rsidR="00E3019C" w:rsidRDefault="00E3019C" w:rsidP="00112092">
      <w:pPr>
        <w:pStyle w:val="quote"/>
        <w:rPr>
          <w:color w:val="000000"/>
        </w:rPr>
      </w:pPr>
      <w:r w:rsidRPr="00744BD6">
        <w:t>arvāk-sṛtau kauśalam ity amanyata</w:t>
      </w:r>
      <w:r>
        <w:t xml:space="preserve"> </w:t>
      </w:r>
      <w:r w:rsidRPr="00112092">
        <w:rPr>
          <w:color w:val="000000"/>
        </w:rPr>
        <w:t>[bhā.pu. 3.2.13]</w:t>
      </w:r>
      <w:r>
        <w:rPr>
          <w:rStyle w:val="FootnoteReference"/>
          <w:color w:val="000000"/>
        </w:rPr>
        <w:footnoteReference w:id="82"/>
      </w:r>
      <w:r>
        <w:rPr>
          <w:color w:val="000000"/>
        </w:rPr>
        <w:t xml:space="preserve"> iti |</w:t>
      </w:r>
    </w:p>
    <w:p w:rsidR="00E3019C" w:rsidRDefault="00E3019C" w:rsidP="00112092">
      <w:pPr>
        <w:pStyle w:val="quote"/>
        <w:rPr>
          <w:color w:val="000000"/>
        </w:rPr>
      </w:pPr>
    </w:p>
    <w:p w:rsidR="00E3019C" w:rsidRDefault="00E3019C" w:rsidP="00112092">
      <w:pPr>
        <w:rPr>
          <w:lang w:val="en-CA"/>
        </w:rPr>
      </w:pPr>
      <w:r>
        <w:rPr>
          <w:lang w:val="en-CA"/>
        </w:rPr>
        <w:t xml:space="preserve">yad vā, ubhau pṛthaktayā hṛdaya-haraṇaṁ tu premāspada-saundaryeṇa sarveṣām eva kurutaḥ, paraṁ tu dvayor milana-krīḍanānandaṁ yaḥ paśyati yasya hṛdaya-haraṇaṁ ca syāt, sa sukṛtīti mat kiñcit sajātīya ity arthaḥ | yad vā, kaumāra-līlā sarva-manohāriṇy eva dhanyo draṣṭā janaḥ, ahaṁ tu kaiśora-vibhava-darśana eva pūrṇaḥ syām iti | </w:t>
      </w:r>
    </w:p>
    <w:p w:rsidR="00E3019C" w:rsidRDefault="00E3019C" w:rsidP="00112092">
      <w:pPr>
        <w:rPr>
          <w:lang w:val="en-CA"/>
        </w:rPr>
      </w:pPr>
    </w:p>
    <w:p w:rsidR="00E3019C" w:rsidRDefault="00E3019C" w:rsidP="00CB3E17">
      <w:pPr>
        <w:rPr>
          <w:lang w:val="en-CA"/>
        </w:rPr>
      </w:pPr>
      <w:r w:rsidRPr="0093172E">
        <w:rPr>
          <w:b/>
          <w:lang w:val="en-CA"/>
        </w:rPr>
        <w:t>nagara-vīthiṣu</w:t>
      </w:r>
      <w:r>
        <w:rPr>
          <w:lang w:val="en-CA"/>
        </w:rPr>
        <w:t xml:space="preserve"> </w:t>
      </w:r>
      <w:r>
        <w:rPr>
          <w:b/>
          <w:lang w:val="en-CA"/>
        </w:rPr>
        <w:t xml:space="preserve">hṛdaya-haraṇān </w:t>
      </w:r>
      <w:r>
        <w:rPr>
          <w:lang w:val="en-CA"/>
        </w:rPr>
        <w:t xml:space="preserve">mahā-cauratvaṁ vyaṅgyam api jñeyam | tādṛśau santau akasmāt kaumāre tādṛśa-bāla-krīḍane prakaṭo nāma prakaṭīkṛto nava-kiśoratvasya vibhavaḥ aṅga-vayo-vaidagdhya-līlā-vilāsādir yābhyām tau tādṛśau prakarṣeṇa atyāścaryeṇa paśyann ahaṁ sakhī-janaḥ pūrṇaḥ pūrṇa-manoratha ity arthaḥ | </w:t>
      </w:r>
    </w:p>
    <w:p w:rsidR="00E3019C" w:rsidRDefault="00E3019C" w:rsidP="00CB3E17">
      <w:pPr>
        <w:rPr>
          <w:lang w:val="en-CA"/>
        </w:rPr>
      </w:pPr>
    </w:p>
    <w:p w:rsidR="00E3019C" w:rsidRDefault="00E3019C" w:rsidP="00CB3E17">
      <w:pPr>
        <w:rPr>
          <w:lang w:val="en-CA"/>
        </w:rPr>
      </w:pPr>
      <w:r>
        <w:rPr>
          <w:lang w:val="en-CA"/>
        </w:rPr>
        <w:t>vibhavam āha—</w:t>
      </w:r>
      <w:r w:rsidRPr="0093172E">
        <w:rPr>
          <w:lang w:val="en-CA"/>
        </w:rPr>
        <w:t>rahasi</w:t>
      </w:r>
      <w:r>
        <w:rPr>
          <w:lang w:val="en-CA"/>
        </w:rPr>
        <w:t xml:space="preserve"> vīthīṣv api tad-antarāntarā ca taru-latādy-āvṛta-sthale parihāso yathā priya-kṛtaḥ, aho sukumāri kim idaṁ te hṛdaye dvayam ullasitam ity ukti-pūrvaka-hṛdaya-hasta-sparśo yathā cobhayoḥ kasyedaṁ netra-dvayaṁ bṛhad iti vyājena mukha-saṁnidhānena cumbanādi yathā cocca-puṣpa-cayana-pravṛtti-preraṇaṁ sva-skandhārohaṇa-karaṇe caraṇa-sparśaḥ avataraṇe ca bāhubhyām urasā dṛḍha-parirambhas tatra dhṛṣṭa kitaveti bhartsana-pūrvaka-hasanaṁ, atha priyā-kṛto yathā sparśādy-abhilaṣitaṁ priyasya kuñjāntare puṣpāvacayathārtha-preṣaṇaṁ svasya tatrāgamana-saṅkete’pi nāgamanaṁ, anyad api hāsāśrayaṁ vacanaṁ yathā sahṛdaya-gamyaṁ jñeyam eva |</w:t>
      </w:r>
    </w:p>
    <w:p w:rsidR="00E3019C" w:rsidRDefault="00E3019C" w:rsidP="00CB3E17">
      <w:pPr>
        <w:rPr>
          <w:lang w:val="en-CA"/>
        </w:rPr>
      </w:pPr>
    </w:p>
    <w:p w:rsidR="00E3019C" w:rsidRDefault="00E3019C" w:rsidP="00CB3E17">
      <w:pPr>
        <w:rPr>
          <w:lang w:val="en-CA"/>
        </w:rPr>
      </w:pPr>
      <w:r>
        <w:rPr>
          <w:lang w:val="en-CA"/>
        </w:rPr>
        <w:t>keli-</w:t>
      </w:r>
      <w:r w:rsidRPr="002B4521">
        <w:rPr>
          <w:b/>
          <w:lang w:val="en-CA"/>
        </w:rPr>
        <w:t>parihāsā</w:t>
      </w:r>
      <w:r>
        <w:rPr>
          <w:lang w:val="en-CA"/>
        </w:rPr>
        <w:t xml:space="preserve"> iti kośāt krīḍanārtham iti | </w:t>
      </w:r>
      <w:r w:rsidRPr="002B4521">
        <w:rPr>
          <w:b/>
          <w:lang w:val="en-CA"/>
        </w:rPr>
        <w:t>ādi</w:t>
      </w:r>
      <w:r>
        <w:rPr>
          <w:lang w:val="en-CA"/>
        </w:rPr>
        <w:t xml:space="preserve">-śabdena haste hastaṁ nidhāya kautukāliṅganādiṣu </w:t>
      </w:r>
      <w:r w:rsidRPr="002B4521">
        <w:rPr>
          <w:b/>
          <w:lang w:val="en-CA"/>
        </w:rPr>
        <w:t>niratau</w:t>
      </w:r>
      <w:r>
        <w:rPr>
          <w:b/>
          <w:lang w:val="en-CA"/>
        </w:rPr>
        <w:t xml:space="preserve"> </w:t>
      </w:r>
      <w:r>
        <w:rPr>
          <w:lang w:val="en-CA"/>
        </w:rPr>
        <w:t>tat-parau | atra kaiśora-darśane pūrṇa-mananena svasya sthāyī siddhānto darśitaḥ | anyatra kaumārādau sañcāritvaṁ jñeyaṁ dampatyor api kaiśoram eva nitya-līlā darśitā | anyā kaumārādyā naimittikā ceti bhāvaḥ | yathā śaityaṁ hi yat sā prakṛtir jalasyetivat kaumāra-kuñje | pakṣe, vilāsi-prabhu-kṛtāntar-harmya-stha-haṭṭa-paṇyādivat tatraiva sthāna-viśeṣāṇāṁ vraja-nagara-vīthīti samākhyā kiśorau santau kaumārārha-tatratya-krīḍanais tādṛśa-naimittika-kaumāra-prakṛtyā khelatas tad api nitya-śīlā-parihāryatvād akasmāt khelāyā antare’ntare kaiśora-vibhavaṁ cumbanāliṅganādi prakaṭayati tad dṛṣṭvāhaṁ pūrṇatāṁ manye | yathā kadācit sakhī-veṣa-cchadmany api priyasya puṁstva-vilāsākasmikatve kiyad ānanda-vaicitryaṁ tadvad āścaryānanda-sthāyi-sphūrtau pūrṇatā nātaḥ paro raso madāsvādya iti marma |</w:t>
      </w:r>
    </w:p>
    <w:p w:rsidR="00E3019C" w:rsidRDefault="00E3019C" w:rsidP="00CB3E17">
      <w:pPr>
        <w:rPr>
          <w:lang w:val="en-CA"/>
        </w:rPr>
      </w:pPr>
    </w:p>
    <w:p w:rsidR="00E3019C" w:rsidRPr="002D4942" w:rsidRDefault="00E3019C" w:rsidP="00CB3E17">
      <w:pPr>
        <w:rPr>
          <w:noProof w:val="0"/>
          <w:cs/>
          <w:lang w:val="en-US"/>
        </w:rPr>
      </w:pPr>
      <w:r>
        <w:rPr>
          <w:lang w:val="en-CA"/>
        </w:rPr>
        <w:t>suṣṭhu kṛtinas tat-kaumāra-kuñja-karmādhikāriṇaḥ sakhī-janasya hṛdayaṁ yad yat kauśalaṁ nirmāṇaṁ ca sva-hṛdaya-rūpaṁ kṛtaṁ tat tad eva tat-prītyā harantau aṅgīkurvantau sādhu-sādhu-praśaṁsakau | yad vā, sva-kṛti-vilasanena tatratya-janaḥ sāphalyaṁ matvā premānanda-magno bhavatīti | atra sañcāri naimittika-sthāyi-nitya-svabhāva-niṣṭhā-siddhānta-rīti-nidarśanaṁ jñeyam ||</w:t>
      </w:r>
      <w:r w:rsidRPr="002D4942">
        <w:rPr>
          <w:noProof w:val="0"/>
          <w:cs/>
          <w:lang w:val="en-US"/>
        </w:rPr>
        <w:t>65</w:t>
      </w:r>
      <w:r w:rsidRPr="002D4942">
        <w:rPr>
          <w:lang w:val="en-US"/>
        </w:rPr>
        <w:t>||</w:t>
      </w:r>
    </w:p>
    <w:p w:rsidR="00E3019C" w:rsidRDefault="00E3019C">
      <w:pPr>
        <w:rPr>
          <w:lang w:val="en-US"/>
        </w:rPr>
      </w:pPr>
    </w:p>
    <w:p w:rsidR="00E3019C" w:rsidRPr="006E777C" w:rsidRDefault="00E3019C" w:rsidP="00531555">
      <w:pPr>
        <w:jc w:val="center"/>
        <w:rPr>
          <w:lang w:val="en-US"/>
        </w:rPr>
      </w:pPr>
      <w:r w:rsidRPr="006E777C">
        <w:rPr>
          <w:lang w:val="en-US"/>
        </w:rPr>
        <w:t>—o)0(o—</w:t>
      </w:r>
    </w:p>
    <w:p w:rsidR="00E3019C" w:rsidRPr="006E777C" w:rsidRDefault="00E3019C" w:rsidP="00531555">
      <w:pPr>
        <w:jc w:val="center"/>
        <w:rPr>
          <w:lang w:val="en-US"/>
        </w:rPr>
      </w:pPr>
    </w:p>
    <w:p w:rsidR="00E3019C" w:rsidRPr="006E777C" w:rsidRDefault="00E3019C" w:rsidP="00531555">
      <w:pPr>
        <w:jc w:val="center"/>
        <w:rPr>
          <w:lang w:val="en-US"/>
        </w:rPr>
      </w:pPr>
      <w:r w:rsidRPr="006E777C">
        <w:rPr>
          <w:lang w:val="en-US"/>
        </w:rPr>
        <w:t>(66)</w:t>
      </w:r>
    </w:p>
    <w:p w:rsidR="00E3019C" w:rsidRPr="006E777C" w:rsidRDefault="00E3019C" w:rsidP="00531555">
      <w:pPr>
        <w:jc w:val="center"/>
        <w:rPr>
          <w:lang w:val="en-US"/>
        </w:rPr>
      </w:pPr>
    </w:p>
    <w:p w:rsidR="00E3019C" w:rsidRPr="006E777C" w:rsidRDefault="00E3019C" w:rsidP="00A74CD9">
      <w:pPr>
        <w:rPr>
          <w:lang w:val="en-US"/>
        </w:rPr>
      </w:pPr>
      <w:r w:rsidRPr="006E777C">
        <w:rPr>
          <w:lang w:val="en-US"/>
        </w:rPr>
        <w:t>evaṁ dvābhyām kaumāre kaiśora-vaidagdhyam uktvādhunā yādṛg dṛṣṭaṁ rūpaṁ yatra manaḥ pūrṇaṁ lagnaṁ, tad eva prema-mamatāspadāyāḥ śrīmatyāḥ sahaja-kaiśoraka-śṛṅgāram āha—</w:t>
      </w:r>
    </w:p>
    <w:p w:rsidR="00E3019C" w:rsidRPr="00531555" w:rsidRDefault="00E3019C" w:rsidP="00531555">
      <w:pPr>
        <w:jc w:val="center"/>
        <w:rPr>
          <w:noProof w:val="0"/>
          <w:cs/>
          <w:lang w:val="fr-CA"/>
        </w:rPr>
      </w:pPr>
    </w:p>
    <w:p w:rsidR="00E3019C" w:rsidRPr="002D4942" w:rsidRDefault="00E3019C" w:rsidP="005D5F4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dhammillaṁ te nava-parimalair ullasat-phulla-mallī-</w:t>
      </w:r>
    </w:p>
    <w:p w:rsidR="00E3019C" w:rsidRPr="002D4942" w:rsidRDefault="00E3019C" w:rsidP="005D5F4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mālaṁ bhāla-sthala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lasat-sāndra-sindūra-bindu</w:t>
      </w:r>
      <w:r>
        <w:rPr>
          <w:noProof w:val="0"/>
          <w:cs/>
          <w:lang w:val="en-US"/>
        </w:rPr>
        <w:t>m</w:t>
      </w:r>
      <w:r w:rsidRPr="002D4942">
        <w:rPr>
          <w:noProof w:val="0"/>
          <w:cs/>
          <w:lang w:val="en-US"/>
        </w:rPr>
        <w:t xml:space="preserve"> |</w:t>
      </w:r>
    </w:p>
    <w:p w:rsidR="00E3019C" w:rsidRPr="002D4942" w:rsidRDefault="00E3019C" w:rsidP="005D5F4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dīrghāpāṅga-cchavi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nupamāṁ cāru-candrāṁśu-hāsaṁ</w:t>
      </w:r>
    </w:p>
    <w:p w:rsidR="00E3019C" w:rsidRDefault="00E3019C" w:rsidP="005D5F4D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premollāsaṁ tava tu kucayor dvandva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 xml:space="preserve">ntaḥ 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arāmi ||</w:t>
      </w:r>
    </w:p>
    <w:p w:rsidR="00E3019C" w:rsidRDefault="00E3019C" w:rsidP="005D5F4D">
      <w:pPr>
        <w:pStyle w:val="VerseQuote"/>
        <w:rPr>
          <w:noProof w:val="0"/>
          <w:cs/>
          <w:lang w:val="en-US"/>
        </w:rPr>
      </w:pPr>
    </w:p>
    <w:p w:rsidR="00E3019C" w:rsidRDefault="00E3019C" w:rsidP="00A74CD9">
      <w:pPr>
        <w:rPr>
          <w:lang w:val="en-US"/>
        </w:rPr>
      </w:pPr>
      <w:r>
        <w:rPr>
          <w:noProof w:val="0"/>
          <w:cs/>
          <w:lang w:val="en-US"/>
        </w:rPr>
        <w:t xml:space="preserve">evaṁ viśiṣṭaṁ </w:t>
      </w:r>
      <w:r w:rsidRPr="002D4942">
        <w:rPr>
          <w:noProof w:val="0"/>
          <w:cs/>
          <w:lang w:val="en-US"/>
        </w:rPr>
        <w:t>dhammill</w:t>
      </w:r>
      <w:r>
        <w:rPr>
          <w:noProof w:val="0"/>
          <w:cs/>
          <w:lang w:val="en-US"/>
        </w:rPr>
        <w:t xml:space="preserve">ādi-pañcakam antaḥkaraṇe smarāmi, na yathāvad bahir vaktuṁ śakyam | kiṁ ca, agre </w:t>
      </w:r>
      <w:r>
        <w:rPr>
          <w:rFonts w:cs="Times New Roman"/>
          <w:color w:val="0000FF"/>
          <w:lang w:val="en-US"/>
        </w:rPr>
        <w:t>lakṣm</w:t>
      </w:r>
      <w:r w:rsidRPr="00A74CD9">
        <w:rPr>
          <w:rFonts w:cs="Times New Roman"/>
          <w:color w:val="0000FF"/>
          <w:lang w:val="en-US"/>
        </w:rPr>
        <w:t>ī-koṭi-vilakṣa-</w:t>
      </w:r>
      <w:r w:rsidRPr="00A74CD9">
        <w:rPr>
          <w:lang w:val="en-US"/>
        </w:rPr>
        <w:t xml:space="preserve"> </w:t>
      </w:r>
      <w:r>
        <w:rPr>
          <w:noProof w:val="0"/>
          <w:cs/>
          <w:lang w:val="en-US"/>
        </w:rPr>
        <w:t>[67] iti vakṣyamāṇatvāt</w:t>
      </w:r>
      <w:r>
        <w:rPr>
          <w:rFonts w:cs="Times New Roman"/>
          <w:noProof w:val="0"/>
          <w:color w:val="0000FF"/>
          <w:cs/>
          <w:lang w:val="en-US"/>
        </w:rPr>
        <w:t xml:space="preserve"> </w:t>
      </w:r>
      <w:r w:rsidRPr="002C1109">
        <w:rPr>
          <w:rFonts w:cs="Times New Roman"/>
          <w:color w:val="0000FF"/>
          <w:lang w:val="en-US"/>
        </w:rPr>
        <w:t xml:space="preserve">tu syād bhede’vadhāraṇe </w:t>
      </w:r>
      <w:r>
        <w:rPr>
          <w:noProof w:val="0"/>
          <w:color w:val="000000"/>
          <w:cs/>
          <w:lang w:val="en-US"/>
        </w:rPr>
        <w:t>ity amaraḥ | anyam āśikha-nakha-paryanta-śṛṅgāraṁ kiṁ vacmi, tava tu iti sāhajikam ity arthaḥ | tad evāha dhamillāḥ saṁyatāḥ kacā iti navaiḥ parimalair udādhikaṁ lasantī phullā cāsau mallī ca tasyā mālā yasmiṁs t</w:t>
      </w:r>
      <w:r w:rsidRPr="00A74CD9">
        <w:rPr>
          <w:lang w:val="en-US"/>
        </w:rPr>
        <w:t>a</w:t>
      </w:r>
      <w:r>
        <w:rPr>
          <w:lang w:val="en-US"/>
        </w:rPr>
        <w:t xml:space="preserve">m | navatvam atra vikasana-sama-kāle puṣpāvacayāt | yad vā, te iti tvat-sambandhibhiḥ sahajāṅgācintya-śakti-bhūtair avyayaiḥ </w:t>
      </w:r>
      <w:r w:rsidRPr="00A74CD9">
        <w:rPr>
          <w:lang w:val="en-US"/>
        </w:rPr>
        <w:t xml:space="preserve">parimalair </w:t>
      </w:r>
      <w:r>
        <w:rPr>
          <w:lang w:val="en-US"/>
        </w:rPr>
        <w:t>iti nitya-navatvam | yad vā, kaumāreaḥ’kasmāt kaiśoraṁ śṛṅgārākṛtrimatva-prādurbhāvāt navatvaṁ phulla-mālānāṁ tatra grathanaṁ bandhanaṁ ca kauśalena yathā-śobhana-sthānaṁ jñeyaṁ paścād-bhāge stavakāndolanaṁ karṇopānte’pi ceti | athavā ullasantī phulla-mallī mālā yasmād iti pañcamī-nirdeśena bhūṣaṇa-bhūṣaṇāṅgavat saubhāgya-lakṣaṇaṁ ca nirdiṣṭaṁ, gūḍhaṁ tv atra parihāsāliṅganādi-niratatvāt parimalollasanaṁ jñeyam |</w:t>
      </w:r>
    </w:p>
    <w:p w:rsidR="00E3019C" w:rsidRDefault="00E3019C" w:rsidP="00A74CD9">
      <w:pPr>
        <w:rPr>
          <w:lang w:val="en-US"/>
        </w:rPr>
      </w:pPr>
    </w:p>
    <w:p w:rsidR="00E3019C" w:rsidRDefault="00E3019C" w:rsidP="002243C9">
      <w:pPr>
        <w:rPr>
          <w:lang w:val="en-US"/>
        </w:rPr>
      </w:pPr>
      <w:r>
        <w:rPr>
          <w:lang w:val="en-US"/>
        </w:rPr>
        <w:t xml:space="preserve">api-śabdena tadvat saubhāgya-śobhanaṁ </w:t>
      </w:r>
      <w:r w:rsidRPr="00633288">
        <w:rPr>
          <w:b/>
          <w:lang w:val="en-US"/>
        </w:rPr>
        <w:t>bhāla-sthalam</w:t>
      </w:r>
      <w:r w:rsidRPr="00A74CD9">
        <w:rPr>
          <w:lang w:val="en-US"/>
        </w:rPr>
        <w:t xml:space="preserve"> lasa</w:t>
      </w:r>
      <w:r>
        <w:rPr>
          <w:lang w:val="en-US"/>
        </w:rPr>
        <w:t xml:space="preserve">n </w:t>
      </w:r>
      <w:r w:rsidRPr="00A74CD9">
        <w:rPr>
          <w:lang w:val="en-US"/>
        </w:rPr>
        <w:t>sāndra</w:t>
      </w:r>
      <w:r>
        <w:rPr>
          <w:lang w:val="en-US"/>
        </w:rPr>
        <w:t xml:space="preserve">ḥ saghanaḥ snigdhaḥ </w:t>
      </w:r>
      <w:r w:rsidRPr="00A74CD9">
        <w:rPr>
          <w:lang w:val="en-US"/>
        </w:rPr>
        <w:t>sindūr</w:t>
      </w:r>
      <w:r>
        <w:rPr>
          <w:lang w:val="en-US"/>
        </w:rPr>
        <w:t xml:space="preserve">asya </w:t>
      </w:r>
      <w:r w:rsidRPr="00A74CD9">
        <w:rPr>
          <w:lang w:val="en-US"/>
        </w:rPr>
        <w:t>bindu</w:t>
      </w:r>
      <w:r>
        <w:rPr>
          <w:lang w:val="en-US"/>
        </w:rPr>
        <w:t>r yasmin vā yasmād iti pūrvavat</w:t>
      </w:r>
      <w:r w:rsidRPr="00A74CD9">
        <w:rPr>
          <w:lang w:val="en-US"/>
        </w:rPr>
        <w:t xml:space="preserve"> |</w:t>
      </w:r>
      <w:r>
        <w:rPr>
          <w:lang w:val="en-US"/>
        </w:rPr>
        <w:t xml:space="preserve"> gūḍhaṁ tv atrānanda-sāttvikena sāndratā dīrghayor a</w:t>
      </w:r>
      <w:r w:rsidRPr="00A74CD9">
        <w:rPr>
          <w:lang w:val="en-US"/>
        </w:rPr>
        <w:t>pāṅga</w:t>
      </w:r>
      <w:r>
        <w:rPr>
          <w:lang w:val="en-US"/>
        </w:rPr>
        <w:t xml:space="preserve">yoś </w:t>
      </w:r>
      <w:r w:rsidRPr="00A74CD9">
        <w:rPr>
          <w:lang w:val="en-US"/>
        </w:rPr>
        <w:t xml:space="preserve">chavim </w:t>
      </w:r>
      <w:r>
        <w:rPr>
          <w:lang w:val="en-US"/>
        </w:rPr>
        <w:t xml:space="preserve">iti karṇānta-viśālatā | </w:t>
      </w:r>
      <w:r w:rsidRPr="00A74CD9">
        <w:rPr>
          <w:lang w:val="en-US"/>
        </w:rPr>
        <w:t>anupamā</w:t>
      </w:r>
      <w:r>
        <w:rPr>
          <w:lang w:val="en-US"/>
        </w:rPr>
        <w:t>m iti kavy-uktopamāyāṁ vicāryamāṇāyāṁ na manmanas-toṣaḥ, ata etac chavir etac chavir iveti bhāvaḥ | tat-kāle mithas tādṛk tṛṣita-priya-candra-cakorāyamāṇatvāt, tato mitho vārtābhāvānandodgamena hāsam āha—</w:t>
      </w:r>
      <w:r w:rsidRPr="00A74CD9">
        <w:rPr>
          <w:lang w:val="en-US"/>
        </w:rPr>
        <w:t>cāru</w:t>
      </w:r>
      <w:r>
        <w:rPr>
          <w:lang w:val="en-US"/>
        </w:rPr>
        <w:t>ś cāsau candraś ceti yadi man-mano-gata-cārutvaṁ candre syāt tadopamīyate iti bhāvas tasya tādṛśāṁśu-buddhāḥ santalaya eva premṇollāso yatra tat-</w:t>
      </w:r>
      <w:r w:rsidRPr="00A74CD9">
        <w:rPr>
          <w:lang w:val="en-US"/>
        </w:rPr>
        <w:t>kuca</w:t>
      </w:r>
      <w:r>
        <w:rPr>
          <w:lang w:val="en-US"/>
        </w:rPr>
        <w:t>-</w:t>
      </w:r>
      <w:r w:rsidRPr="00A74CD9">
        <w:rPr>
          <w:lang w:val="en-US"/>
        </w:rPr>
        <w:t xml:space="preserve">dvandvam </w:t>
      </w:r>
      <w:r>
        <w:rPr>
          <w:lang w:val="en-US"/>
        </w:rPr>
        <w:t xml:space="preserve">vā </w:t>
      </w:r>
      <w:r w:rsidRPr="00A74CD9">
        <w:rPr>
          <w:lang w:val="en-US"/>
        </w:rPr>
        <w:t>prem</w:t>
      </w:r>
      <w:r>
        <w:rPr>
          <w:lang w:val="en-US"/>
        </w:rPr>
        <w:t>ṇa u</w:t>
      </w:r>
      <w:r w:rsidRPr="00A74CD9">
        <w:rPr>
          <w:lang w:val="en-US"/>
        </w:rPr>
        <w:t>llāsa</w:t>
      </w:r>
      <w:r>
        <w:rPr>
          <w:lang w:val="en-US"/>
        </w:rPr>
        <w:t>-rūpa</w:t>
      </w:r>
      <w:r w:rsidRPr="00A74CD9">
        <w:rPr>
          <w:lang w:val="en-US"/>
        </w:rPr>
        <w:t xml:space="preserve">ṁ </w:t>
      </w:r>
      <w:r>
        <w:rPr>
          <w:lang w:val="en-US"/>
        </w:rPr>
        <w:t xml:space="preserve">prema-mūrtes tasyās tad-upādānakatvāt ullasanaṁ yathā paya utphaṇanaṁ, athavā premṇaḥ sva-gatasya vā priya-gatasyollāso yasmād iti ullāsa-kāraṇatvaṁ nirdiṣṭam | </w:t>
      </w:r>
    </w:p>
    <w:p w:rsidR="00E3019C" w:rsidRDefault="00E3019C" w:rsidP="002243C9">
      <w:pPr>
        <w:rPr>
          <w:lang w:val="en-US"/>
        </w:rPr>
      </w:pPr>
    </w:p>
    <w:p w:rsidR="00E3019C" w:rsidRPr="002D4942" w:rsidRDefault="00E3019C" w:rsidP="002243C9">
      <w:pPr>
        <w:rPr>
          <w:noProof w:val="0"/>
          <w:cs/>
          <w:lang w:val="en-US"/>
        </w:rPr>
      </w:pPr>
      <w:r>
        <w:rPr>
          <w:lang w:val="en-US"/>
        </w:rPr>
        <w:t>anyac ca kaumāra-līlāyām apy ahaṁ saṅginī yugala-tat-tat-krīḍane magnā yadā mama didṛkṣā-rasābhilāṣa-siddhaye vākasmāt kaiśora-prakaṭane parimalaḥ prāsarat, tadā taj-jighratyā dhammilla-gata-dṛṣṭyā phulla-mallīty uktis tac-chobhāyām eva mano lagnaṁ kim idam akasmād vailakṣaṇyam iti vicārya tata āścarya-dṛṣṭyānyad api bhāla-sthalam apīty uktam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tat-sthale chavi-gṛdhnu manaḥ prāsarat bindu-sāndratā-magnaṁ tato’py anyāścaryaṁ mṛgyamāṇenāpāṅga-cchaviṁ patatā manasā dīrghāpāṅgo labdhas tadānupamety uktis tato’pi parāvṛtya prakāśa-bahula-prasare gatena tad anubhūya cāru-candrety uktiḥ | etat-paryantaṁ kaumāra-paugaṇḍeṣv apy acintya-bhāveṣu saṅghaṭate kim anyad apy astīti vayaḥ saṁśayāpannena tad-adho mṛgayatā kuca-dvandvaṁ dṛṣṭaṁ tadā sva-sthāyi-niṣṭhā poṣa-tṛptyādi-prema-prasareṇa premollāsety uktiḥ | arthān niścayena kiśorīti vicārya paramānanda-pūrṇaḥ, ata evāntaḥ smarāmīti kim idam aho mahāścarya-vaibhavaṁ mad-bhāgyāyaiva prādurāsīd iti dik </w:t>
      </w:r>
      <w:r w:rsidRPr="00A74CD9">
        <w:rPr>
          <w:lang w:val="en-US"/>
        </w:rPr>
        <w:t>||66||</w:t>
      </w:r>
      <w:r>
        <w:rPr>
          <w:noProof w:val="0"/>
          <w:cs/>
          <w:lang w:val="en-US"/>
        </w:rPr>
        <w:t xml:space="preserve"> </w:t>
      </w:r>
    </w:p>
    <w:p w:rsidR="00E3019C" w:rsidRDefault="00E3019C">
      <w:pPr>
        <w:rPr>
          <w:lang w:val="en-US"/>
        </w:rPr>
      </w:pPr>
    </w:p>
    <w:p w:rsidR="00E3019C" w:rsidRDefault="00E3019C" w:rsidP="00843BCA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43BCA">
      <w:pPr>
        <w:jc w:val="center"/>
        <w:rPr>
          <w:lang w:val="en-US"/>
        </w:rPr>
      </w:pPr>
    </w:p>
    <w:p w:rsidR="00E3019C" w:rsidRDefault="00E3019C" w:rsidP="00843BCA">
      <w:pPr>
        <w:jc w:val="center"/>
        <w:rPr>
          <w:lang w:val="en-US"/>
        </w:rPr>
      </w:pPr>
      <w:r>
        <w:rPr>
          <w:lang w:val="en-US"/>
        </w:rPr>
        <w:t>(67)</w:t>
      </w:r>
    </w:p>
    <w:p w:rsidR="00E3019C" w:rsidRDefault="00E3019C" w:rsidP="00843BCA">
      <w:pPr>
        <w:rPr>
          <w:lang w:val="en-US"/>
        </w:rPr>
      </w:pPr>
    </w:p>
    <w:p w:rsidR="00E3019C" w:rsidRDefault="00E3019C" w:rsidP="00843BCA">
      <w:pPr>
        <w:rPr>
          <w:lang w:val="en-US"/>
        </w:rPr>
      </w:pPr>
      <w:r>
        <w:rPr>
          <w:lang w:val="en-US"/>
        </w:rPr>
        <w:t>nanu āḥ kim etad iti sādhāraṇa-śṛṅgārakaṁ kim anyatredṛśaṁ nāstīti, tatra mahā-mādhurya-rūpaṁ mahad aiśvaryaṁ cāha—</w:t>
      </w:r>
    </w:p>
    <w:p w:rsidR="00E3019C" w:rsidRPr="002D4942" w:rsidRDefault="00E3019C" w:rsidP="00843BCA">
      <w:pPr>
        <w:rPr>
          <w:noProof w:val="0"/>
          <w:cs/>
          <w:lang w:val="en-US"/>
        </w:rPr>
      </w:pPr>
    </w:p>
    <w:p w:rsidR="00E3019C" w:rsidRPr="002D4942" w:rsidRDefault="00E3019C" w:rsidP="00843BC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lakṣmī-koṭī-vilakṣa-lakṣaṇa-lasal-līlā-kiśorī-śatair</w:t>
      </w:r>
    </w:p>
    <w:p w:rsidR="00E3019C" w:rsidRPr="002D4942" w:rsidRDefault="00E3019C" w:rsidP="00843BC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ārādhyaṁ vraja-maṇḍale’timadhuraṁ rādhābhidhānaṁ </w:t>
      </w:r>
      <w:r>
        <w:rPr>
          <w:lang w:val="en-US"/>
        </w:rPr>
        <w:t>param |</w:t>
      </w:r>
    </w:p>
    <w:p w:rsidR="00E3019C" w:rsidRPr="002D4942" w:rsidRDefault="00E3019C" w:rsidP="00843BC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jyotiḥ kiñcana siñcad-ujjvala-rasa-prāg-bhāva</w:t>
      </w:r>
      <w:r w:rsidRPr="00CF097B">
        <w:rPr>
          <w:lang w:val="en-US"/>
        </w:rPr>
        <w:t>m ā</w:t>
      </w:r>
      <w:r w:rsidRPr="002D4942">
        <w:rPr>
          <w:noProof w:val="0"/>
          <w:cs/>
        </w:rPr>
        <w:t>virbhavad</w:t>
      </w:r>
    </w:p>
    <w:p w:rsidR="00E3019C" w:rsidRPr="002D4942" w:rsidRDefault="00E3019C" w:rsidP="00843BC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rādhe cetasi bhūri-bhāgya-vibhavaiḥ kasyāpy aho jṛmbhate ||</w:t>
      </w:r>
    </w:p>
    <w:p w:rsidR="00E3019C" w:rsidRDefault="00E3019C" w:rsidP="00612301">
      <w:pPr>
        <w:rPr>
          <w:lang w:val="en-US"/>
        </w:rPr>
      </w:pPr>
    </w:p>
    <w:p w:rsidR="00E3019C" w:rsidRDefault="00E3019C" w:rsidP="00A97941">
      <w:pPr>
        <w:rPr>
          <w:lang w:val="en-US"/>
        </w:rPr>
      </w:pPr>
      <w:r w:rsidRPr="00843BCA">
        <w:rPr>
          <w:b/>
          <w:bCs/>
          <w:noProof w:val="0"/>
          <w:cs/>
        </w:rPr>
        <w:t>rādhābhidhānaṁ kiñcana para</w:t>
      </w:r>
      <w:r>
        <w:rPr>
          <w:b/>
          <w:bCs/>
          <w:noProof w:val="0"/>
          <w:cs/>
        </w:rPr>
        <w:t xml:space="preserve">ṁ </w:t>
      </w:r>
      <w:r w:rsidRPr="00843BCA">
        <w:rPr>
          <w:b/>
          <w:bCs/>
          <w:noProof w:val="0"/>
          <w:cs/>
        </w:rPr>
        <w:t>jyoti</w:t>
      </w:r>
      <w:r>
        <w:rPr>
          <w:b/>
          <w:bCs/>
          <w:lang w:val="en-US"/>
        </w:rPr>
        <w:t xml:space="preserve">r </w:t>
      </w:r>
      <w:r w:rsidRPr="00843BCA">
        <w:rPr>
          <w:b/>
          <w:bCs/>
          <w:noProof w:val="0"/>
          <w:cs/>
        </w:rPr>
        <w:t>bhūri-bhāgya-vibhavaiḥ kasyāp</w:t>
      </w:r>
      <w:r>
        <w:rPr>
          <w:b/>
          <w:bCs/>
          <w:lang w:val="en-US"/>
        </w:rPr>
        <w:t xml:space="preserve">i </w:t>
      </w:r>
      <w:r w:rsidRPr="00843BCA">
        <w:rPr>
          <w:b/>
          <w:bCs/>
          <w:noProof w:val="0"/>
          <w:cs/>
        </w:rPr>
        <w:t>cetasi</w:t>
      </w:r>
      <w:r>
        <w:rPr>
          <w:b/>
          <w:bCs/>
          <w:lang w:val="en-US"/>
        </w:rPr>
        <w:t xml:space="preserve"> aho </w:t>
      </w:r>
      <w:r>
        <w:rPr>
          <w:lang w:val="en-US"/>
        </w:rPr>
        <w:t xml:space="preserve">āścarye </w:t>
      </w:r>
      <w:r w:rsidRPr="00843BCA">
        <w:rPr>
          <w:b/>
          <w:bCs/>
          <w:noProof w:val="0"/>
          <w:cs/>
        </w:rPr>
        <w:t>jṛmbhate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ity anvayaḥ | kiñcanety anirvacanīyatvam uktvā rādhā-nāmeti viruddha-dharmāśrayaṇam | kiṁ ca, dṛṣṭe śrute’pi na prabhāvasyeyattāṁ ko’pi jānātīti bhāvaḥ paraṁ jyotir ity uktau parātparatamaiśvaryam uktaṁ, </w:t>
      </w:r>
      <w:r w:rsidRPr="00860A68">
        <w:rPr>
          <w:rStyle w:val="StyleBlue"/>
        </w:rPr>
        <w:t xml:space="preserve">yathā pūrṇānurāga-rasa-mūrti-taḍil-latābhaṁ jyotiḥ paraṁ bhagavato ratimad rahasyaṁ </w:t>
      </w:r>
      <w:r>
        <w:rPr>
          <w:lang w:val="en-US"/>
        </w:rPr>
        <w:t xml:space="preserve">[40] iti, </w:t>
      </w:r>
      <w:r w:rsidRPr="00860A68">
        <w:rPr>
          <w:rStyle w:val="StyleBlue"/>
        </w:rPr>
        <w:t>atimadhura</w:t>
      </w:r>
      <w:r>
        <w:rPr>
          <w:rStyle w:val="StyleBlue"/>
        </w:rPr>
        <w:t>m i</w:t>
      </w:r>
      <w:r w:rsidRPr="00860A68">
        <w:rPr>
          <w:rStyle w:val="StyleBlue"/>
        </w:rPr>
        <w:t xml:space="preserve">ty anena pūrṇaṁ </w:t>
      </w:r>
      <w:r>
        <w:rPr>
          <w:noProof w:val="0"/>
          <w:cs/>
        </w:rPr>
        <w:t>mādhury</w:t>
      </w:r>
      <w:r w:rsidRPr="00A97941">
        <w:rPr>
          <w:noProof w:val="0"/>
          <w:cs/>
        </w:rPr>
        <w:t>okti</w:t>
      </w:r>
      <w:r>
        <w:rPr>
          <w:lang w:val="en-US"/>
        </w:rPr>
        <w:t xml:space="preserve">ḥ | anyathā brahma-jyotiṣi mādhuryādi-guṇā nāmāni ca naiva ghaṭante | </w:t>
      </w:r>
    </w:p>
    <w:p w:rsidR="00E3019C" w:rsidRDefault="00E3019C" w:rsidP="00A97941">
      <w:pPr>
        <w:rPr>
          <w:lang w:val="en-US"/>
        </w:rPr>
      </w:pPr>
    </w:p>
    <w:p w:rsidR="00E3019C" w:rsidRDefault="00E3019C" w:rsidP="00843BCA">
      <w:pPr>
        <w:rPr>
          <w:lang w:val="en-US"/>
        </w:rPr>
      </w:pPr>
      <w:r>
        <w:rPr>
          <w:lang w:val="en-US"/>
        </w:rPr>
        <w:t>tad eva vailakṣaṇyam āha—</w:t>
      </w:r>
      <w:r w:rsidRPr="00843BCA">
        <w:rPr>
          <w:b/>
          <w:bCs/>
          <w:noProof w:val="0"/>
          <w:cs/>
        </w:rPr>
        <w:t>lakṣmī-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iti | sakala-śobhā-sampad-adhiṣṭhātrī tasyā api </w:t>
      </w:r>
      <w:r w:rsidRPr="00407962">
        <w:rPr>
          <w:b/>
          <w:bCs/>
          <w:lang w:val="en-US"/>
        </w:rPr>
        <w:t>koṭ</w:t>
      </w:r>
      <w:r>
        <w:rPr>
          <w:b/>
          <w:bCs/>
          <w:lang w:val="en-US"/>
        </w:rPr>
        <w:t>īnāṁ</w:t>
      </w:r>
      <w:r>
        <w:rPr>
          <w:lang w:val="en-US"/>
        </w:rPr>
        <w:t xml:space="preserve"> </w:t>
      </w:r>
      <w:r w:rsidRPr="00843BCA">
        <w:rPr>
          <w:b/>
          <w:bCs/>
          <w:noProof w:val="0"/>
          <w:cs/>
        </w:rPr>
        <w:t>vilakṣa</w:t>
      </w:r>
      <w:r>
        <w:rPr>
          <w:b/>
          <w:bCs/>
          <w:lang w:val="en-US"/>
        </w:rPr>
        <w:t xml:space="preserve">ir </w:t>
      </w:r>
      <w:r>
        <w:rPr>
          <w:lang w:val="en-US"/>
        </w:rPr>
        <w:t xml:space="preserve">dharmaiḥ rūpāṅga-varṇa-cchavi-sauṣṭhavaiḥ prema-rasādibhiś ca svarūpais taṭasthaiś ca </w:t>
      </w:r>
      <w:r w:rsidRPr="00843BCA">
        <w:rPr>
          <w:b/>
          <w:bCs/>
          <w:noProof w:val="0"/>
          <w:cs/>
        </w:rPr>
        <w:t>lasa</w:t>
      </w:r>
      <w:r>
        <w:rPr>
          <w:b/>
          <w:bCs/>
          <w:lang w:val="en-US"/>
        </w:rPr>
        <w:t xml:space="preserve">ntī </w:t>
      </w:r>
      <w:r w:rsidRPr="00843BCA">
        <w:rPr>
          <w:b/>
          <w:bCs/>
          <w:noProof w:val="0"/>
          <w:cs/>
        </w:rPr>
        <w:t>līl</w:t>
      </w:r>
      <w:r>
        <w:rPr>
          <w:b/>
          <w:bCs/>
          <w:lang w:val="en-US"/>
        </w:rPr>
        <w:t>ay</w:t>
      </w:r>
      <w:r w:rsidRPr="00843BCA">
        <w:rPr>
          <w:b/>
          <w:bCs/>
          <w:noProof w:val="0"/>
          <w:cs/>
        </w:rPr>
        <w:t>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āsāṁ tādṛk-</w:t>
      </w:r>
      <w:r w:rsidRPr="00843BCA">
        <w:rPr>
          <w:b/>
          <w:bCs/>
          <w:noProof w:val="0"/>
          <w:cs/>
        </w:rPr>
        <w:t>kiśorī</w:t>
      </w:r>
      <w:r>
        <w:rPr>
          <w:b/>
          <w:bCs/>
          <w:lang w:val="en-US"/>
        </w:rPr>
        <w:t xml:space="preserve">ṇāṁ </w:t>
      </w:r>
      <w:r>
        <w:rPr>
          <w:lang w:val="en-US"/>
        </w:rPr>
        <w:t xml:space="preserve">śrī-lalitādīnāṁ yūtheśvarīṇāṁ </w:t>
      </w:r>
      <w:r w:rsidRPr="00843BCA">
        <w:rPr>
          <w:b/>
          <w:bCs/>
          <w:noProof w:val="0"/>
          <w:cs/>
        </w:rPr>
        <w:t>śatair</w:t>
      </w:r>
      <w:r>
        <w:rPr>
          <w:b/>
          <w:bCs/>
          <w:lang w:val="en-US"/>
        </w:rPr>
        <w:t xml:space="preserve"> </w:t>
      </w:r>
      <w:r w:rsidRPr="00843BCA">
        <w:rPr>
          <w:b/>
          <w:bCs/>
          <w:noProof w:val="0"/>
          <w:cs/>
        </w:rPr>
        <w:t>ārādhyaṁ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>ata evārādhanārthatvād rādhā-nāmeti, tadā kim āścaryaṁ vācyaṁ, nedam arthavādātmakaṁ śaṅkyaṁ, yathāha—</w:t>
      </w:r>
    </w:p>
    <w:p w:rsidR="00E3019C" w:rsidRDefault="00E3019C" w:rsidP="00843BCA">
      <w:pPr>
        <w:rPr>
          <w:lang w:val="en-US"/>
        </w:rPr>
      </w:pPr>
    </w:p>
    <w:p w:rsidR="00E3019C" w:rsidRPr="00BB2B3C" w:rsidRDefault="00E3019C" w:rsidP="00534755">
      <w:pPr>
        <w:pStyle w:val="StylequoteBlue"/>
      </w:pPr>
      <w:r w:rsidRPr="00BB2B3C">
        <w:t xml:space="preserve">na </w:t>
      </w:r>
      <w:r>
        <w:t>śrī</w:t>
      </w:r>
      <w:r w:rsidRPr="00BB2B3C">
        <w:t>r virakta</w:t>
      </w:r>
      <w:r>
        <w:t>m a</w:t>
      </w:r>
      <w:r w:rsidRPr="00BB2B3C">
        <w:t xml:space="preserve">pi māṁ vijahāti </w:t>
      </w:r>
      <w:r>
        <w:t>yasyā</w:t>
      </w:r>
      <w:r w:rsidRPr="00BB2B3C">
        <w:t xml:space="preserve"> </w:t>
      </w:r>
    </w:p>
    <w:p w:rsidR="00E3019C" w:rsidRPr="00D158EB" w:rsidRDefault="00E3019C" w:rsidP="00534755">
      <w:pPr>
        <w:pStyle w:val="StylequoteBlue"/>
        <w:rPr>
          <w:color w:val="000000"/>
        </w:rPr>
      </w:pPr>
      <w:r w:rsidRPr="00BB2B3C">
        <w:t>prekṣā-lavārtha</w:t>
      </w:r>
      <w:r>
        <w:t>m i</w:t>
      </w:r>
      <w:r w:rsidRPr="00BB2B3C">
        <w:t xml:space="preserve">tare niyamānvahanti | </w:t>
      </w:r>
      <w:r>
        <w:rPr>
          <w:color w:val="000000"/>
        </w:rPr>
        <w:t xml:space="preserve">[bhā.pu. 3.16.7] </w:t>
      </w:r>
      <w:r w:rsidRPr="00CA00FA">
        <w:rPr>
          <w:color w:val="000000"/>
        </w:rPr>
        <w:t>iti,</w:t>
      </w:r>
    </w:p>
    <w:p w:rsidR="00E3019C" w:rsidRPr="00BB2B3C" w:rsidRDefault="00E3019C" w:rsidP="00843BCA">
      <w:pPr>
        <w:rPr>
          <w:lang w:val="en-CA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pade pade kā virameta tat-padāc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calāpi yac chrīr na jahāti karhicit </w:t>
      </w:r>
      <w:r w:rsidRPr="00BB3FAB">
        <w:rPr>
          <w:color w:val="000000"/>
          <w:lang w:val="pl-PL"/>
        </w:rPr>
        <w:t>[bhā.pu. 1.11.34]</w:t>
      </w:r>
      <w:r w:rsidRPr="00BB3FAB">
        <w:rPr>
          <w:lang w:val="pl-PL"/>
        </w:rPr>
        <w:t xml:space="preserve"> </w:t>
      </w:r>
      <w:r w:rsidRPr="00BB3FAB">
        <w:rPr>
          <w:color w:val="000000"/>
          <w:lang w:val="pl-PL"/>
        </w:rPr>
        <w:t>iti,</w:t>
      </w:r>
    </w:p>
    <w:p w:rsidR="00E3019C" w:rsidRPr="00BB3FAB" w:rsidRDefault="00E3019C" w:rsidP="00843BCA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śrīr yat padāmbuja-rajaś cakame tulasyā 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 xml:space="preserve">labdhvāpi vakṣasi padaṁ kila bhṛtya-juṣṭaṁ </w:t>
      </w:r>
      <w:r w:rsidRPr="00BB3FAB">
        <w:rPr>
          <w:color w:val="000000"/>
          <w:lang w:val="pl-PL"/>
        </w:rPr>
        <w:t xml:space="preserve">[bhā.pu. 10.29.37] </w:t>
      </w:r>
    </w:p>
    <w:p w:rsidR="00E3019C" w:rsidRPr="00BB3FAB" w:rsidRDefault="00E3019C" w:rsidP="00BB2B3C">
      <w:pPr>
        <w:pStyle w:val="quote"/>
        <w:rPr>
          <w:color w:val="000000"/>
          <w:lang w:val="pl-PL"/>
        </w:rPr>
      </w:pPr>
    </w:p>
    <w:p w:rsidR="00E3019C" w:rsidRPr="00BB3FAB" w:rsidRDefault="00E3019C" w:rsidP="00BB2B3C">
      <w:pPr>
        <w:rPr>
          <w:lang w:val="pl-PL"/>
        </w:rPr>
      </w:pPr>
      <w:r>
        <w:rPr>
          <w:noProof w:val="0"/>
          <w:cs/>
        </w:rPr>
        <w:t>ity-ādi vākyair lakṣmy</w:t>
      </w:r>
      <w:r w:rsidRPr="00BB3FAB">
        <w:rPr>
          <w:lang w:val="pl-PL"/>
        </w:rPr>
        <w:t>-</w:t>
      </w:r>
      <w:r>
        <w:rPr>
          <w:noProof w:val="0"/>
          <w:cs/>
        </w:rPr>
        <w:t>āsakti-viṣayatvaṁ hareḥ siddhaṁ sā śrī-nārāyaṇa-padopalālane ratā |</w:t>
      </w:r>
    </w:p>
    <w:p w:rsidR="00E3019C" w:rsidRPr="00BB3FAB" w:rsidRDefault="00E3019C" w:rsidP="00BB2B3C">
      <w:pPr>
        <w:rPr>
          <w:lang w:val="pl-PL"/>
        </w:rPr>
      </w:pPr>
    </w:p>
    <w:p w:rsidR="00E3019C" w:rsidRPr="00BB3FAB" w:rsidRDefault="00E3019C" w:rsidP="00BB2B3C">
      <w:pPr>
        <w:rPr>
          <w:lang w:val="pl-PL"/>
        </w:rPr>
      </w:pPr>
      <w:r w:rsidRPr="00BB3FAB">
        <w:rPr>
          <w:lang w:val="pl-PL"/>
        </w:rPr>
        <w:t xml:space="preserve">atha śrī-kṛṣṇasyāneka-nārāyaṇādy-avatāra-rūpāṇām avatāritvaṁ sa yadā sva-priyā-dāsīṣu sāñjali-prārthanā-paras tadā prema-rūpādi-vaibhavaṁ vraja-kiśorīṇāṁ kim ucyate ? tatrāpi tad ārādhya rādhā-nāmnaḥ kiṁtamām ity anumāne’pi paramāścarya-koṭi-vilakṣety-ādy-uktau ārādhanaṁ kutrety apekṣāyām āha vraja-maṇḍale’timadhuraṁ prathamaṁ tv etad anirvacanīyaṁ rūpam atraivāsti nānyatreti, </w:t>
      </w:r>
      <w:r w:rsidRPr="00BB3FAB">
        <w:rPr>
          <w:color w:val="0000FF"/>
          <w:lang w:val="pl-PL"/>
        </w:rPr>
        <w:t>kiṁ brūmo’nyatra</w:t>
      </w:r>
      <w:r w:rsidRPr="00BB3FAB">
        <w:rPr>
          <w:lang w:val="pl-PL"/>
        </w:rPr>
        <w:t xml:space="preserve"> [176] iti vakṣyamāṇatvāt | paraṁ tu anyatrāpi nāma-guṇādi-śravaṇe madhura-vastu sarvatrāpi madhuram evāpi vraje tv atimadhuram | kiṁ ca, tan-mamatā-sambandhādhikāra-pūrṇatvāt sajātīyāśayaṁ vinā na tādṛg ānanda-siddhiḥ svādu-priyau ca madhurāv iti yathā-sambhavaṁ yojyam |</w:t>
      </w:r>
    </w:p>
    <w:p w:rsidR="00E3019C" w:rsidRPr="00BB3FAB" w:rsidRDefault="00E3019C" w:rsidP="00BB2B3C">
      <w:pPr>
        <w:rPr>
          <w:lang w:val="pl-PL"/>
        </w:rPr>
      </w:pPr>
    </w:p>
    <w:p w:rsidR="00E3019C" w:rsidRPr="00BB3FAB" w:rsidRDefault="00E3019C" w:rsidP="00BB2B3C">
      <w:pPr>
        <w:rPr>
          <w:lang w:val="pl-PL"/>
        </w:rPr>
      </w:pPr>
      <w:r w:rsidRPr="00BB3FAB">
        <w:rPr>
          <w:lang w:val="pl-PL"/>
        </w:rPr>
        <w:t xml:space="preserve">tad eva mādhuryaṁ viśiṣyāha—ujjvaleti | śṛṅgāra-rasasya prāg-bhāraṁ bāhulyaṁ siñcat arthāt kevala-rasa-rūpaṁ jyotir iti na nīrasaṁ nirguṇaṁ nirdharmakam iti | tatrāpi brahma-jyotir dhyāne kuṇḍalinyāmṛtaṁ sravati | atra śṛṅgāram iti vailakṣaṇyam ujjvalety anena parātparāvādhitāmiśrākhaṇḍatvaṁ jñeyaṁ ratānanda-ghanasyāpy āsvādyatvāt taj-jyotir-dhyānārha-cita-viśeṣaṇam āha—āvirbhavantī rādhā yasmiṁs tad-ativartamāna-sāmīpye vartamānavat āvirbhaviṣyantīty arthaḥ | arthāt tadāvirbhāvārha ity arthaḥ | yad vārādhanaṁ rādhaḥ smaraṇam anurāgo bhaktir iti yāvat yatra pūrvaṁ tad-bhāva-prādurbhāvas tadaiva kṛpayā taj jṛmbhata iti aruṇodaye dṛṣṭe sati bhāvāvirbhāva-niścayavat | </w:t>
      </w:r>
    </w:p>
    <w:p w:rsidR="00E3019C" w:rsidRPr="00BB3FAB" w:rsidRDefault="00E3019C" w:rsidP="00BB2B3C">
      <w:pPr>
        <w:rPr>
          <w:lang w:val="pl-PL"/>
        </w:rPr>
      </w:pPr>
    </w:p>
    <w:p w:rsidR="00E3019C" w:rsidRPr="00BB3FAB" w:rsidRDefault="00E3019C" w:rsidP="00BB2B3C">
      <w:pPr>
        <w:rPr>
          <w:lang w:val="pl-PL"/>
        </w:rPr>
      </w:pPr>
      <w:r w:rsidRPr="00BB3FAB">
        <w:rPr>
          <w:lang w:val="pl-PL"/>
        </w:rPr>
        <w:t xml:space="preserve">prāg-bhāvam iti pāṭhe rasasya prāg-bhāvam iti rasaḥ paro bhavati bhāvaḥ pūrva iti | ato </w:t>
      </w:r>
      <w:r w:rsidRPr="00860A68">
        <w:rPr>
          <w:rStyle w:val="StyleBlue"/>
        </w:rPr>
        <w:t>ratir devādi-viṣayā bhāva ity abhidhīyate</w:t>
      </w:r>
      <w:r w:rsidRPr="00BB3FAB">
        <w:rPr>
          <w:lang w:val="pl-PL"/>
        </w:rPr>
        <w:t xml:space="preserve"> [kā.pra. 4.35] | jyotiḥ paramārādhyam ity ukter aiśvaryair dyotanād bhāvaṁ tu rasasya prāk siñcat paścād rasam iti svasya rasamayatvāt candra-jyotirvad bhāvaṁ dāsī-manasi saiśvaryaṁ svāminītvaṁ tadīyatvena dāsyena dhanyātidhanya-mananena sānurāga-sevanaṁ ca paścāt kṛpayā sakhya-dānān nitya-vihārāvalokanādhikāra-dānād rasaṁ dāsyatva-niṣṭhaṁ dāsīṣu siñcad iti tad-avalokanānandaṁ dadad iti |</w:t>
      </w:r>
    </w:p>
    <w:p w:rsidR="00E3019C" w:rsidRPr="00BB3FAB" w:rsidRDefault="00E3019C" w:rsidP="00BB2B3C">
      <w:pPr>
        <w:rPr>
          <w:lang w:val="pl-PL"/>
        </w:rPr>
      </w:pPr>
    </w:p>
    <w:p w:rsidR="00E3019C" w:rsidRPr="00BB3FAB" w:rsidRDefault="00E3019C" w:rsidP="00BB2B3C">
      <w:pPr>
        <w:rPr>
          <w:lang w:val="pl-PL"/>
        </w:rPr>
      </w:pPr>
      <w:r w:rsidRPr="00BB3FAB">
        <w:rPr>
          <w:lang w:val="pl-PL"/>
        </w:rPr>
        <w:t>athavā vraja-maṇḍale āvirbhavad-vartane cetasi tu kasyāpi bhāgyātiśayena jṛmbhate iti vraja-mahimādhikyaṁ he rādhe iti samakṣaṁ sambodhya tāṭasthyena rādhābhidhānaṁ kiñcana jyotir iti vakti kasyāpīti priyaṁ prativīkṣya kaṭākṣoktiḥ | tvad-bhāgyenāsmākaṁ cetasi prakāśate yuvayor yad vilāsādi-ratnaṁ tasyāsmac-cittam eva kośo nidhāna-sthānaṁ paraṁ jyotir ity anenaiśvarye’rthe tv aprākṛtācintyaiśvaryatvam āyātam | atha mādhurye lokoktivat yathāsmad-gṛhe etad eva jyotiḥ prakāśa etena na sarvaṁ prakāśate, tad anyathā sarvaṁ tama eva |</w:t>
      </w:r>
    </w:p>
    <w:p w:rsidR="00E3019C" w:rsidRPr="00BB3FAB" w:rsidRDefault="00E3019C" w:rsidP="00BB2B3C">
      <w:pPr>
        <w:rPr>
          <w:lang w:val="pl-PL"/>
        </w:rPr>
      </w:pPr>
    </w:p>
    <w:p w:rsidR="00E3019C" w:rsidRPr="001A2154" w:rsidRDefault="00E3019C" w:rsidP="00843BCA">
      <w:pPr>
        <w:rPr>
          <w:b/>
          <w:bCs/>
          <w:noProof w:val="0"/>
          <w:cs/>
          <w:lang w:val="en-US"/>
        </w:rPr>
      </w:pPr>
      <w:r w:rsidRPr="00BB3FAB">
        <w:rPr>
          <w:lang w:val="pl-PL"/>
        </w:rPr>
        <w:t>yad vā, brahma-jyotir upāsaka-niṣṭhāṁ dṛṣṭvā sajātīyeṣūktiḥ | asmākam etaj-jyotir evārādhyam | brahma tu ātma-tattva-śuddhau tad-aṁśāṁśi-bhāvanayā prakāśat | atrārādhana-śuddhau tad-āvirbhāva iti | evaṁ pūrṇa-mādhuryaiśvaryam uktam ||67||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(68</w:t>
      </w:r>
      <w:r>
        <w:rPr>
          <w:lang w:val="pl-PL"/>
        </w:rPr>
        <w:t>)</w:t>
      </w:r>
    </w:p>
    <w:p w:rsidR="00E3019C" w:rsidRPr="00BB3FAB" w:rsidRDefault="00E3019C" w:rsidP="00FF7FE0">
      <w:pPr>
        <w:rPr>
          <w:lang w:val="pl-PL"/>
        </w:rPr>
      </w:pPr>
    </w:p>
    <w:p w:rsidR="00E3019C" w:rsidRPr="00BB3FAB" w:rsidRDefault="00E3019C" w:rsidP="00FF7FE0">
      <w:pPr>
        <w:rPr>
          <w:lang w:val="pl-PL"/>
        </w:rPr>
      </w:pPr>
      <w:r w:rsidRPr="00BB3FAB">
        <w:rPr>
          <w:lang w:val="pl-PL"/>
        </w:rPr>
        <w:t xml:space="preserve">idānīṁ loka-val līlā-kaivalyatvāl lokavan mādhuryam atimadhuraṁ snuṣā-rasam āha | pūrvaṁ vraja-maṇḍalety uktaṁ yat-tad-rasādhāra-sthalatvāt tatrāpi śrī-kīrti-vṛṣabhānū kevala-vātsalya-rasa-mūrtī eva tatrāpi śrī-vraja-rājñī tasyā anāvṛta-premānubhavitvaṁ tad-gṛhe sva-vastunaḥ pūrṇa-śṛṅgāra-valita-vātsalya-bahu-lālanaṁ smṛtvātiharṣeṇa tadāsvādenāśiṣaṁ vadati | </w:t>
      </w:r>
    </w:p>
    <w:p w:rsidR="00E3019C" w:rsidRPr="00BB3FAB" w:rsidRDefault="00E3019C" w:rsidP="00FF7FE0">
      <w:pPr>
        <w:rPr>
          <w:lang w:val="pl-PL"/>
        </w:rPr>
      </w:pPr>
    </w:p>
    <w:p w:rsidR="00E3019C" w:rsidRPr="00BB3FAB" w:rsidRDefault="00E3019C" w:rsidP="00FF7FE0">
      <w:pPr>
        <w:rPr>
          <w:lang w:val="pl-PL"/>
        </w:rPr>
      </w:pPr>
      <w:r w:rsidRPr="00BB3FAB">
        <w:rPr>
          <w:lang w:val="pl-PL"/>
        </w:rPr>
        <w:t>kiṁ ca, premṇa āśrayālambanaṁ vinā na viṣayālambanāsvādaḥ | ata āvirbhāvād ārabhya vivāhānantaraṁ yad yad anubhūtaṁ, śrīmatī-saubhāgya-sukhaṁ tat tan nityāṅga-saṅginī hita-sakhy āha—</w:t>
      </w:r>
    </w:p>
    <w:p w:rsidR="00E3019C" w:rsidRPr="002D4942" w:rsidRDefault="00E3019C" w:rsidP="00FF7FE0">
      <w:pPr>
        <w:rPr>
          <w:noProof w:val="0"/>
          <w:cs/>
          <w:lang w:val="en-US"/>
        </w:rPr>
      </w:pPr>
    </w:p>
    <w:p w:rsidR="00E3019C" w:rsidRPr="002D4942" w:rsidRDefault="00E3019C" w:rsidP="00FF7FE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taj jīyān nava-yauvanodaya-mahā-lāvaṇya-līlā-mayaṁ</w:t>
      </w:r>
    </w:p>
    <w:p w:rsidR="00E3019C" w:rsidRPr="002D4942" w:rsidRDefault="00E3019C" w:rsidP="00FF7FE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sāndrānanda-ghanānurāga-ghaṭita-śrī-mūrti-sammohana</w:t>
      </w:r>
      <w:r w:rsidRPr="00CF097B">
        <w:rPr>
          <w:lang w:val="en-US"/>
        </w:rPr>
        <w:t>m |</w:t>
      </w:r>
    </w:p>
    <w:p w:rsidR="00E3019C" w:rsidRPr="002D4942" w:rsidRDefault="00E3019C" w:rsidP="00FF7FE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vṛndāraṇya-nikuñja-keli-lalitaṁ kāśmīra-gaura-cchavi</w:t>
      </w:r>
    </w:p>
    <w:p w:rsidR="00E3019C" w:rsidRPr="002D4942" w:rsidRDefault="00E3019C" w:rsidP="00FF7FE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śrī-govinda iva vrajendra-gṛhiṇī-premaika-pātraṁ mahaḥ 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etādṛśaṁ tan maho jīyād iti | tad evāha kāśmīravad gaurī chavir yasya tat | kiṁ ca, śrī-govinda iva vrajendra-gṛhiṇyāḥ śrī-nanda-rājñyā premaika-pātraṁ yaśodāyā govinde premātikhyātis tathaiva snuṣāyāṁ tu ekaṁ mukhyaṁ premāspadatvaṁ, ata eva maha iti nairmalyāt premṇaḥ pīta-varṇa-saṅkrāntatvād gauratvaṁ bahiḥ pkṛtitam ivety utprekṣā-garbhito’rthaḥ | eka-kathanena dvitīyābhāvād govinda-sādṛśyoktāv api govindād adhikam uktaṁ jñeyam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punaś ca navaḥ anupamo yauvanodayaḥ pūrṇa-kaiśorakaṁ ṣoḍaśābdikatvaṁ tasya mahā-lāvaṇyaṁ ca līlā ca anayoḥ sad-bhāvas tu pūrvam eva, paraṁ tu mahattvam adya prāptaṁ tan-mayaṁ tat-pracuraṁ vā svārthe mayaṭ lāvaṇyādi-guṇānāṁ svarūpa-bhūtatvāt | punaś ca sāndrānando ghanānurāgaś ca tābhyāṁ sitā pratimāvat | ghaṭitā nirmitā śrī-mūrtir vigraho yasya tat arthān nakha-śikhā-paryantaṁ nānyad vastu iti saṁmohanaṁ dharmam iveti | yad vā, tādṛśānandānurāga-mūrteḥ śrī-kṛṣṇasya sammohanam ity eka-padaṁ mohanasyāpi mohanam iti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pūrve’rthe’nurāgasyayāruṇa-rāgo gaura-varṇe yauvanānugata eva kaumāre kevala-gaurataiva yauvane kiñcid āruṇyaṁ bhavati tasyoddīpana-vibhāvatvam āha—vṛndāraṇya-nikuñjeṣu yāḥ kelayas tābhir lalitaṁ vilasitaṁ vā sundaraṁ tādṛśam api tādātvika-darśanīyam atrāpi govindeti padārtha-vivṛtiḥ pītāruṇeti padya-stha-govindavad jñeyā, gṛhiṇīty anena snuṣāyā api vivāhādi-sāṅgotsavo’palālita-gṛhiṇītvaṁ sūcitam | samāne prema pūrṇaṁ syāt govinda iveti lālanaṁ mamatvaṁ cāpi tādṛśam eva tāvad vrajo’pi prema-mayo hi tad indraḥ premi-samaṣṭyātmakas tasya gṛhādhiṣṭhātry atipremāspadā tasyā api vā tayor api premā govinde tato’pi tādṛg vadhvāṁ kiṁ bhaṇyate premāspadatvam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yad vā, vrajendraḥ śrī-bhānus tad-gṛhiṇī śrī-kīrtis tasyās tayor vā govinda eva premāspadam | kiṁ ca, premādhikye tātparyaṁ loke hi jāmātari premādhikya-śravaṇāt gamanāgamanopalālanādau vismṛta-vedyāntara-lakṣaṇād iti dik | vrajendra-gṛhiṇī nirantara-lālanokter api vṛndāraṇya-kuñja-keli-vilasanam eva tayoḥ premāspadam iti nikuñja-līlā caitat-kṣepya-vādhitā nityaiveti jñeyam | na ca vraja-pakṣe’pi viraha iṣṭa iti vṛndāraṇyeti samasta-padena sūcitam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kiṁ ca, sva-premāspadasya yat premāspadaṁ tasyaiva sādhanaṁ sva-premāspadam | ataḥ putra-vadhvor vilāsa-rahaḥ-krīḍanam eva taj-jīvātu taj jīyād iti karāñcaloddharaṇa-pūrvakāśīr evam etādṛśa-parama-saubhāgyamad-vastu cirañjīvyād iti | evaṁ padyābhyāṁ krameṇaiśvaryaṁ mādhuryaṁ coktam ||68||</w:t>
      </w:r>
    </w:p>
    <w:p w:rsidR="00E3019C" w:rsidRDefault="00E3019C">
      <w:pPr>
        <w:rPr>
          <w:lang w:val="en-US"/>
        </w:rPr>
      </w:pPr>
    </w:p>
    <w:p w:rsidR="00E3019C" w:rsidRPr="006E777C" w:rsidRDefault="00E3019C" w:rsidP="00490490">
      <w:pPr>
        <w:pStyle w:val="StyleCentered"/>
        <w:rPr>
          <w:lang w:val="pl-PL"/>
        </w:rPr>
      </w:pPr>
      <w:r w:rsidRPr="006E777C">
        <w:rPr>
          <w:lang w:val="pl-PL"/>
        </w:rPr>
        <w:t>—o)0(o—</w:t>
      </w:r>
    </w:p>
    <w:p w:rsidR="00E3019C" w:rsidRPr="006E777C" w:rsidRDefault="00E3019C" w:rsidP="00490490">
      <w:pPr>
        <w:pStyle w:val="StyleCentered"/>
        <w:rPr>
          <w:lang w:val="pl-PL"/>
        </w:rPr>
      </w:pPr>
    </w:p>
    <w:p w:rsidR="00E3019C" w:rsidRPr="006E777C" w:rsidRDefault="00E3019C" w:rsidP="00490490">
      <w:pPr>
        <w:pStyle w:val="StyleCentered"/>
        <w:rPr>
          <w:lang w:val="pl-PL"/>
        </w:rPr>
      </w:pPr>
      <w:r w:rsidRPr="006E777C">
        <w:rPr>
          <w:lang w:val="pl-PL"/>
        </w:rPr>
        <w:t>(69)</w:t>
      </w:r>
    </w:p>
    <w:p w:rsidR="00E3019C" w:rsidRPr="006E777C" w:rsidRDefault="00E3019C" w:rsidP="0030077E">
      <w:pPr>
        <w:rPr>
          <w:lang w:val="pl-PL"/>
        </w:rPr>
      </w:pPr>
    </w:p>
    <w:p w:rsidR="00E3019C" w:rsidRPr="006E777C" w:rsidRDefault="00E3019C" w:rsidP="0030077E">
      <w:pPr>
        <w:rPr>
          <w:lang w:val="pl-PL"/>
        </w:rPr>
      </w:pPr>
      <w:r w:rsidRPr="006E777C">
        <w:rPr>
          <w:lang w:val="pl-PL"/>
        </w:rPr>
        <w:t>punaḥ prastutāṁ nikuñja-līlām āha—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premānanda-rasaika-vāridhi-mahā-kallola-mālākulā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vyālolāruṇa-locanāñcala-camatkāreṇa sañcinvatī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</w:t>
      </w:r>
      <w:r>
        <w:rPr>
          <w:lang w:val="en-CA"/>
        </w:rPr>
        <w:t>a</w:t>
      </w:r>
      <w:r w:rsidRPr="002D4942">
        <w:rPr>
          <w:noProof w:val="0"/>
          <w:cs/>
        </w:rPr>
        <w:t>ñcit keli-kalā-mahotsava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ho vṛndāṭavī-mandire</w:t>
      </w:r>
    </w:p>
    <w:p w:rsidR="00E3019C" w:rsidRPr="00CF097B" w:rsidRDefault="00E3019C" w:rsidP="00583A41">
      <w:pPr>
        <w:pStyle w:val="Versequote0"/>
        <w:rPr>
          <w:lang w:val="en-US"/>
        </w:rPr>
      </w:pPr>
      <w:r w:rsidRPr="002D4942">
        <w:rPr>
          <w:noProof w:val="0"/>
          <w:cs/>
        </w:rPr>
        <w:t>nandaty adbhuta-kāma-vaibhava-mayī rādhā jagan-mohinī ||</w:t>
      </w:r>
    </w:p>
    <w:p w:rsidR="00E3019C" w:rsidRDefault="00E3019C" w:rsidP="0030077E">
      <w:pPr>
        <w:rPr>
          <w:lang w:val="en-CA"/>
        </w:rPr>
      </w:pPr>
    </w:p>
    <w:p w:rsidR="00E3019C" w:rsidRDefault="00E3019C" w:rsidP="0030077E">
      <w:pPr>
        <w:rPr>
          <w:lang w:val="en-CA"/>
        </w:rPr>
      </w:pPr>
      <w:r>
        <w:rPr>
          <w:b/>
          <w:lang w:val="en-CA"/>
        </w:rPr>
        <w:t>rādhā</w:t>
      </w:r>
      <w:r w:rsidRPr="0030077E">
        <w:rPr>
          <w:b/>
          <w:lang w:val="en-CA"/>
        </w:rPr>
        <w:t xml:space="preserve"> </w:t>
      </w:r>
      <w:r>
        <w:rPr>
          <w:b/>
          <w:lang w:val="en-CA"/>
        </w:rPr>
        <w:t>vṛnd</w:t>
      </w:r>
      <w:r w:rsidRPr="0030077E">
        <w:rPr>
          <w:b/>
          <w:lang w:val="en-CA"/>
        </w:rPr>
        <w:t>ṭavī-mandire</w:t>
      </w:r>
      <w:r>
        <w:rPr>
          <w:lang w:val="en-CA"/>
        </w:rPr>
        <w:t xml:space="preserve"> </w:t>
      </w:r>
      <w:r w:rsidRPr="0030077E">
        <w:rPr>
          <w:b/>
          <w:lang w:val="en-CA"/>
        </w:rPr>
        <w:t>nandat</w:t>
      </w:r>
      <w:r>
        <w:rPr>
          <w:b/>
          <w:lang w:val="en-CA"/>
        </w:rPr>
        <w:t xml:space="preserve">i, </w:t>
      </w:r>
      <w:r>
        <w:rPr>
          <w:lang w:val="en-CA"/>
        </w:rPr>
        <w:t>govindārādhyā śrīmatī rahaḥ-kuñja-bhavane paramānandaṁ prāpnoti | tad evānandam āha—</w:t>
      </w:r>
      <w:r w:rsidRPr="0030077E">
        <w:rPr>
          <w:b/>
          <w:lang w:val="en-CA"/>
        </w:rPr>
        <w:t>premānanda</w:t>
      </w:r>
      <w:r>
        <w:rPr>
          <w:b/>
          <w:lang w:val="en-CA"/>
        </w:rPr>
        <w:t xml:space="preserve">ś </w:t>
      </w:r>
      <w:r>
        <w:rPr>
          <w:lang w:val="en-CA"/>
        </w:rPr>
        <w:t xml:space="preserve">ca </w:t>
      </w:r>
      <w:r w:rsidRPr="0030077E">
        <w:rPr>
          <w:b/>
          <w:lang w:val="en-CA"/>
        </w:rPr>
        <w:t>rasa</w:t>
      </w:r>
      <w:r>
        <w:rPr>
          <w:b/>
          <w:lang w:val="en-CA"/>
        </w:rPr>
        <w:t xml:space="preserve">ś </w:t>
      </w:r>
      <w:r>
        <w:rPr>
          <w:lang w:val="en-CA"/>
        </w:rPr>
        <w:t xml:space="preserve">ca ānanda-śabdo dehalī-dīpavat prema ānanda ānanda-rūpo rasa iti | anayoḥ svarūpaṁ paribhāṣāyāṁ vivṛtam eva | premā priya-viṣayikaḥ svīyo vā sva-viṣayikas tadīyas tena kṛpodgamena tad-dainyaja-kāruṇyena rasodaya iti tayor ekaḥ asādhāraṇo </w:t>
      </w:r>
      <w:r w:rsidRPr="0030077E">
        <w:rPr>
          <w:b/>
          <w:lang w:val="en-CA"/>
        </w:rPr>
        <w:t>vāridhi</w:t>
      </w:r>
      <w:r>
        <w:rPr>
          <w:b/>
          <w:lang w:val="en-CA"/>
        </w:rPr>
        <w:t xml:space="preserve">ḥ, </w:t>
      </w:r>
      <w:r>
        <w:rPr>
          <w:lang w:val="en-CA"/>
        </w:rPr>
        <w:t xml:space="preserve">tasya </w:t>
      </w:r>
      <w:r>
        <w:rPr>
          <w:b/>
          <w:lang w:val="en-CA"/>
        </w:rPr>
        <w:t xml:space="preserve">mahatībhiḥ </w:t>
      </w:r>
      <w:r w:rsidRPr="0030077E">
        <w:rPr>
          <w:b/>
          <w:lang w:val="en-CA"/>
        </w:rPr>
        <w:t>kallola-mālā</w:t>
      </w:r>
      <w:r>
        <w:rPr>
          <w:b/>
          <w:lang w:val="en-CA"/>
        </w:rPr>
        <w:t>bhir ā</w:t>
      </w:r>
      <w:r w:rsidRPr="0030077E">
        <w:rPr>
          <w:b/>
          <w:lang w:val="en-CA"/>
        </w:rPr>
        <w:t>kulā</w:t>
      </w:r>
      <w:r>
        <w:rPr>
          <w:lang w:val="en-CA"/>
        </w:rPr>
        <w:t xml:space="preserve"> vyākulā pūrṇatvād api bahir udgacchat-taraṅgānurudhyamāna-pratyaṅga-pratiromasu premānanda-rasocchalanasya sakhībhir eva dṛśyamānatvāt | </w:t>
      </w:r>
    </w:p>
    <w:p w:rsidR="00E3019C" w:rsidRDefault="00E3019C" w:rsidP="0030077E">
      <w:pPr>
        <w:rPr>
          <w:lang w:val="en-CA"/>
        </w:rPr>
      </w:pPr>
    </w:p>
    <w:p w:rsidR="00E3019C" w:rsidRDefault="00E3019C" w:rsidP="0030077E">
      <w:pPr>
        <w:rPr>
          <w:lang w:val="en-CA"/>
        </w:rPr>
      </w:pPr>
      <w:r>
        <w:rPr>
          <w:lang w:val="en-CA"/>
        </w:rPr>
        <w:t xml:space="preserve">punaś ca tad-vaśād eva </w:t>
      </w:r>
      <w:r w:rsidRPr="0030077E">
        <w:rPr>
          <w:b/>
          <w:lang w:val="en-CA"/>
        </w:rPr>
        <w:t>vyālol</w:t>
      </w:r>
      <w:r>
        <w:rPr>
          <w:b/>
          <w:lang w:val="en-CA"/>
        </w:rPr>
        <w:t>ayor a</w:t>
      </w:r>
      <w:r w:rsidRPr="0030077E">
        <w:rPr>
          <w:b/>
          <w:lang w:val="en-CA"/>
        </w:rPr>
        <w:t>ruṇa-locanāñcala</w:t>
      </w:r>
      <w:r>
        <w:rPr>
          <w:b/>
          <w:lang w:val="en-CA"/>
        </w:rPr>
        <w:t xml:space="preserve">yoś </w:t>
      </w:r>
      <w:r w:rsidRPr="0030077E">
        <w:rPr>
          <w:b/>
          <w:lang w:val="en-CA"/>
        </w:rPr>
        <w:t>camatkāreṇa k</w:t>
      </w:r>
      <w:r>
        <w:rPr>
          <w:b/>
          <w:lang w:val="en-CA"/>
        </w:rPr>
        <w:t>a</w:t>
      </w:r>
      <w:r w:rsidRPr="0030077E">
        <w:rPr>
          <w:b/>
          <w:lang w:val="en-CA"/>
        </w:rPr>
        <w:t>ñci</w:t>
      </w:r>
      <w:r>
        <w:rPr>
          <w:b/>
          <w:lang w:val="en-CA"/>
        </w:rPr>
        <w:t xml:space="preserve">c </w:t>
      </w:r>
      <w:r>
        <w:rPr>
          <w:lang w:val="en-CA"/>
        </w:rPr>
        <w:t xml:space="preserve">cāsāv </w:t>
      </w:r>
      <w:r w:rsidRPr="00DB0232">
        <w:rPr>
          <w:b/>
          <w:lang w:val="en-CA"/>
        </w:rPr>
        <w:t>utsavaś</w:t>
      </w:r>
      <w:r>
        <w:rPr>
          <w:lang w:val="en-CA"/>
        </w:rPr>
        <w:t xml:space="preserve"> ceti taṁ vā sūkṣmatayā</w:t>
      </w:r>
      <w:r w:rsidRPr="0030077E">
        <w:rPr>
          <w:b/>
          <w:lang w:val="en-CA"/>
        </w:rPr>
        <w:t xml:space="preserve"> keli-kal</w:t>
      </w:r>
      <w:r>
        <w:rPr>
          <w:b/>
          <w:lang w:val="en-CA"/>
        </w:rPr>
        <w:t xml:space="preserve">ānāṁ </w:t>
      </w:r>
      <w:r w:rsidRPr="0030077E">
        <w:rPr>
          <w:b/>
          <w:lang w:val="en-CA"/>
        </w:rPr>
        <w:t>mah</w:t>
      </w:r>
      <w:r>
        <w:rPr>
          <w:b/>
          <w:lang w:val="en-CA"/>
        </w:rPr>
        <w:t>āntam u</w:t>
      </w:r>
      <w:r w:rsidRPr="0030077E">
        <w:rPr>
          <w:b/>
          <w:lang w:val="en-CA"/>
        </w:rPr>
        <w:t xml:space="preserve">tsavam </w:t>
      </w:r>
      <w:r>
        <w:rPr>
          <w:b/>
          <w:lang w:val="en-CA"/>
        </w:rPr>
        <w:t xml:space="preserve">sañcinvatīyaṁ </w:t>
      </w:r>
      <w:r>
        <w:rPr>
          <w:lang w:val="en-CA"/>
        </w:rPr>
        <w:t xml:space="preserve">sañcayaṁ kurvatī sakhī-manasi viśvāsānandaṁ saṁbibharti yad anayā dṛṣṭyā priya-poṣād asman-manorathotsavo’pi setsyatīti | </w:t>
      </w:r>
    </w:p>
    <w:p w:rsidR="00E3019C" w:rsidRDefault="00E3019C" w:rsidP="0030077E">
      <w:pPr>
        <w:rPr>
          <w:lang w:val="en-CA"/>
        </w:rPr>
      </w:pPr>
    </w:p>
    <w:p w:rsidR="00E3019C" w:rsidRDefault="00E3019C" w:rsidP="0030077E">
      <w:pPr>
        <w:rPr>
          <w:lang w:val="en-CA"/>
        </w:rPr>
      </w:pPr>
      <w:r w:rsidRPr="0030077E">
        <w:rPr>
          <w:b/>
          <w:lang w:val="en-CA"/>
        </w:rPr>
        <w:t xml:space="preserve">aho </w:t>
      </w:r>
      <w:r>
        <w:rPr>
          <w:lang w:val="en-CA"/>
        </w:rPr>
        <w:t xml:space="preserve">ity āścarye priyeṇa sakhībhir bahu yatnopāyaiḥ keli-kalotsavaḥ sambhiryate anayā kevala-kaṭākṣa-mātreṇaiveti, arthāt priya-manasi yad dṛṣṭvā keli-kalānām utsavaḥ kim ucyate mahotsava iti utsavas tu priya-hṛdi sthāyī vayaṁ tu priyā-premānanda-rasa-kallola-paravaśā madana-mattatā-sūcakāruṇya-rañjita-netrāñcalena paśyati, paścāt smṛtyā pāravaśyatācchādanāya cakṣuṣī parāvartayet, tadā jhaṭity āvartane camatkāraḥ syāt, tenaiva priya-hṛdi paramotsavaḥ syāt, tat-kṛta-nideśam iva manyate, tato rāja-nirdiṣṭa-sacivavat sambhāraṁ saṁvibharti | </w:t>
      </w:r>
    </w:p>
    <w:p w:rsidR="00E3019C" w:rsidRDefault="00E3019C" w:rsidP="0030077E">
      <w:pPr>
        <w:rPr>
          <w:lang w:val="en-CA"/>
        </w:rPr>
      </w:pPr>
    </w:p>
    <w:p w:rsidR="00E3019C" w:rsidRDefault="00E3019C" w:rsidP="0030077E">
      <w:pPr>
        <w:rPr>
          <w:lang w:val="en-CA"/>
        </w:rPr>
      </w:pPr>
      <w:r>
        <w:rPr>
          <w:lang w:val="en-CA"/>
        </w:rPr>
        <w:t xml:space="preserve">athavā maha ity antam eka-padaṁ mahac ca tad-utsavasyautsukyasya nijautkaṇṭhitatvasya maha utsavam iti priyā-hṛd-gatautsukya-jñānena priyasya paramotsava-sañcaya iti tejo’rthe utsava-tejaḥ-sañcaya iti | utsavaṁ prakāśayatīti sa evārthaḥ | </w:t>
      </w:r>
    </w:p>
    <w:p w:rsidR="00E3019C" w:rsidRDefault="00E3019C" w:rsidP="0030077E">
      <w:pPr>
        <w:rPr>
          <w:lang w:val="en-CA"/>
        </w:rPr>
      </w:pPr>
    </w:p>
    <w:p w:rsidR="00E3019C" w:rsidRDefault="00E3019C" w:rsidP="00A006D7">
      <w:pPr>
        <w:rPr>
          <w:b/>
          <w:lang w:val="en-CA"/>
        </w:rPr>
      </w:pPr>
      <w:r>
        <w:rPr>
          <w:lang w:val="en-CA"/>
        </w:rPr>
        <w:t xml:space="preserve">tata eva </w:t>
      </w:r>
      <w:r w:rsidRPr="00A006D7">
        <w:rPr>
          <w:b/>
          <w:lang w:val="en-CA"/>
        </w:rPr>
        <w:t>adbhuta-kāma-vaibhava</w:t>
      </w:r>
      <w:r>
        <w:rPr>
          <w:b/>
          <w:lang w:val="en-CA"/>
        </w:rPr>
        <w:t>-</w:t>
      </w:r>
      <w:r w:rsidRPr="00A006D7">
        <w:rPr>
          <w:lang w:val="en-CA"/>
        </w:rPr>
        <w:t>mayī</w:t>
      </w:r>
      <w:r>
        <w:rPr>
          <w:lang w:val="en-CA"/>
        </w:rPr>
        <w:t xml:space="preserve"> sākṣān-manmatha-manmathasyāpi kaṭākṣa-mātreṇaiva mano-mathanatvāt | ato’numānād adbhutatvam atra kāmasya na prākṛtatvaṁ premānanda-rasa-prakṛtikatvāt svārthe mayan | </w:t>
      </w:r>
    </w:p>
    <w:p w:rsidR="00E3019C" w:rsidRDefault="00E3019C" w:rsidP="0030077E">
      <w:pPr>
        <w:rPr>
          <w:b/>
          <w:lang w:val="en-CA"/>
        </w:rPr>
      </w:pPr>
    </w:p>
    <w:p w:rsidR="00E3019C" w:rsidRPr="0030077E" w:rsidRDefault="00E3019C" w:rsidP="00A006D7">
      <w:pPr>
        <w:rPr>
          <w:b/>
          <w:noProof w:val="0"/>
          <w:cs/>
          <w:lang w:val="en-CA"/>
        </w:rPr>
      </w:pPr>
      <w:r w:rsidRPr="0030077E">
        <w:rPr>
          <w:b/>
          <w:lang w:val="en-CA"/>
        </w:rPr>
        <w:t>vaibhava-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iti | sa-rāṣṭro rājā sarvaṁ kartuṁ śaknoti tad yāvat sakala-kalā-vilāsānubhāva-vibhāva-sthāyi-sañcāri-sampad-yuta-kāma-mayī, ata eva </w:t>
      </w:r>
      <w:r w:rsidRPr="00A006D7">
        <w:rPr>
          <w:b/>
          <w:lang w:val="en-CA"/>
        </w:rPr>
        <w:t>jagato</w:t>
      </w:r>
      <w:r>
        <w:rPr>
          <w:lang w:val="en-CA"/>
        </w:rPr>
        <w:t xml:space="preserve"> jaṅgama-mātrasya sa-cetanasya </w:t>
      </w:r>
      <w:r w:rsidRPr="0030077E">
        <w:rPr>
          <w:b/>
          <w:lang w:val="en-CA"/>
        </w:rPr>
        <w:t xml:space="preserve">jagan-mohinī </w:t>
      </w:r>
      <w:r>
        <w:rPr>
          <w:lang w:val="en-CA"/>
        </w:rPr>
        <w:t xml:space="preserve">iti jaḍasya hṛc-caitanya-śūnyasya kā vārtā ? athavā vṛndāṭavyā yaj jagat sarvaṁ tan-mohinī darśanādhikṛtatvāt | atra pūrvaṁ priyāyāṁ premānanda-rasodgāraḥ, tataḥ priyābhilāṣa-poṣo vilāsaḥ, tataḥ sakhī-janānandaḥ, tato’pi pakṣi-bhramarādīnām apy ānanda iti nikuñja-keli-varṇanam </w:t>
      </w:r>
      <w:r w:rsidRPr="0030077E">
        <w:rPr>
          <w:b/>
          <w:lang w:val="en-CA"/>
        </w:rPr>
        <w:t>||69||</w:t>
      </w:r>
    </w:p>
    <w:p w:rsidR="00E3019C" w:rsidRDefault="00E3019C">
      <w:pPr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583A41">
      <w:pPr>
        <w:pStyle w:val="StyleCentered"/>
        <w:rPr>
          <w:lang w:val="en-US"/>
        </w:rPr>
      </w:pPr>
    </w:p>
    <w:p w:rsidR="00E3019C" w:rsidRDefault="00E3019C" w:rsidP="00583A41">
      <w:pPr>
        <w:pStyle w:val="StyleCentered"/>
        <w:rPr>
          <w:lang w:val="en-US"/>
        </w:rPr>
      </w:pPr>
      <w:r>
        <w:rPr>
          <w:lang w:val="en-US"/>
        </w:rPr>
        <w:t>(70)</w:t>
      </w:r>
    </w:p>
    <w:p w:rsidR="00E3019C" w:rsidRDefault="00E3019C" w:rsidP="00A006D7">
      <w:pPr>
        <w:rPr>
          <w:lang w:val="en-US"/>
        </w:rPr>
      </w:pPr>
    </w:p>
    <w:p w:rsidR="00E3019C" w:rsidRDefault="00E3019C" w:rsidP="00A006D7">
      <w:pPr>
        <w:rPr>
          <w:lang w:val="en-US"/>
        </w:rPr>
      </w:pPr>
      <w:r>
        <w:rPr>
          <w:lang w:val="en-US"/>
        </w:rPr>
        <w:t>tad evaṁ camatkāraṁ dṛṣṭvā kuñja-rāndhreṣu vā samakṣaṁ harṣa-pāravaśyena stauti kṛpā-pātra-sakhyai ca śrāvayati—</w:t>
      </w:r>
    </w:p>
    <w:p w:rsidR="00E3019C" w:rsidRDefault="00E3019C" w:rsidP="00D76EE9">
      <w:pPr>
        <w:pStyle w:val="Versequote0"/>
        <w:rPr>
          <w:lang w:val="en-CA"/>
        </w:rPr>
      </w:pPr>
    </w:p>
    <w:p w:rsidR="00E3019C" w:rsidRPr="002D4942" w:rsidRDefault="00E3019C" w:rsidP="00D76EE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vṛndāraṇya-nikuñja-sīmani nava-premānubhāva-bhramad-</w:t>
      </w:r>
    </w:p>
    <w:p w:rsidR="00E3019C" w:rsidRPr="002D4942" w:rsidRDefault="00E3019C" w:rsidP="00D76EE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bhrū-bhaṅgī-lava-mohita-vraja-maṇir bhaktaika-cintāmaṇiḥ |</w:t>
      </w:r>
    </w:p>
    <w:p w:rsidR="00E3019C" w:rsidRPr="002D4942" w:rsidRDefault="00E3019C" w:rsidP="00D76EE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sāndrānanda-rasāmṛta-srava-maṇiḥ proddāma-vidyul-latā-</w:t>
      </w:r>
    </w:p>
    <w:p w:rsidR="00E3019C" w:rsidRPr="002D4942" w:rsidRDefault="00E3019C" w:rsidP="00D76EE9">
      <w:pPr>
        <w:pStyle w:val="Versequote0"/>
        <w:rPr>
          <w:noProof w:val="0"/>
          <w:cs/>
        </w:rPr>
      </w:pPr>
      <w:r>
        <w:rPr>
          <w:noProof w:val="0"/>
          <w:cs/>
        </w:rPr>
        <w:t>koṭi-jyotir udeti k</w:t>
      </w:r>
      <w:r w:rsidRPr="002D4942">
        <w:rPr>
          <w:noProof w:val="0"/>
          <w:cs/>
        </w:rPr>
        <w:t>āpi ramaṇī-cuḍāmaṇir mohinī ||</w:t>
      </w:r>
    </w:p>
    <w:p w:rsidR="00E3019C" w:rsidRDefault="00E3019C">
      <w:pPr>
        <w:rPr>
          <w:lang w:val="en-US"/>
        </w:rPr>
      </w:pPr>
    </w:p>
    <w:p w:rsidR="00E3019C" w:rsidRDefault="00E3019C" w:rsidP="007F0FF0">
      <w:pPr>
        <w:rPr>
          <w:color w:val="000000"/>
          <w:lang w:val="en-CA"/>
        </w:rPr>
      </w:pPr>
      <w:r w:rsidRPr="007E0724">
        <w:rPr>
          <w:b/>
          <w:lang w:val="en-US"/>
        </w:rPr>
        <w:t xml:space="preserve">vṛndāraṇya-nikuñja-sīmani kāpi mohinī ramaṇī-cuḍāmaṇir udeti </w:t>
      </w:r>
      <w:r>
        <w:rPr>
          <w:lang w:val="en-US"/>
        </w:rPr>
        <w:t xml:space="preserve">asādhāraṇa-lakṣaṇā ramaṇīty arthaḥ </w:t>
      </w:r>
      <w:r>
        <w:rPr>
          <w:lang w:val="en-CA"/>
        </w:rPr>
        <w:t xml:space="preserve">| yathā </w:t>
      </w:r>
      <w:r w:rsidRPr="008F6C31">
        <w:rPr>
          <w:rFonts w:cs="Times New Roman"/>
          <w:color w:val="0000FF"/>
          <w:lang w:val="en-CA"/>
        </w:rPr>
        <w:t xml:space="preserve">nirasta-sṁayātiśayena </w:t>
      </w:r>
      <w:r>
        <w:rPr>
          <w:rFonts w:cs="Times New Roman"/>
          <w:color w:val="0000FF"/>
          <w:lang w:val="en-CA"/>
        </w:rPr>
        <w:t>rādh</w:t>
      </w:r>
      <w:r w:rsidRPr="008F6C31">
        <w:rPr>
          <w:rFonts w:cs="Times New Roman"/>
          <w:color w:val="0000FF"/>
          <w:lang w:val="en-CA"/>
        </w:rPr>
        <w:t>asā</w:t>
      </w:r>
      <w:r w:rsidRPr="008F6C31">
        <w:rPr>
          <w:lang w:val="en-CA"/>
        </w:rPr>
        <w:t xml:space="preserve"> </w:t>
      </w:r>
      <w:r w:rsidRPr="00411F0F">
        <w:rPr>
          <w:lang w:val="nl-NL"/>
        </w:rPr>
        <w:t>[bhā.pu. 2.4.14]</w:t>
      </w:r>
      <w:r>
        <w:rPr>
          <w:rStyle w:val="FootnoteReference"/>
          <w:lang w:val="nl-NL"/>
        </w:rPr>
        <w:footnoteReference w:id="83"/>
      </w:r>
      <w:r w:rsidRPr="00411F0F">
        <w:rPr>
          <w:lang w:val="nl-NL"/>
        </w:rPr>
        <w:t xml:space="preserve"> </w:t>
      </w:r>
      <w:r>
        <w:rPr>
          <w:lang w:val="en-CA"/>
        </w:rPr>
        <w:t xml:space="preserve">ity uktatvāt, </w:t>
      </w:r>
      <w:r w:rsidRPr="007F0FF0">
        <w:rPr>
          <w:rFonts w:cs="Times New Roman"/>
          <w:color w:val="0000FF"/>
        </w:rPr>
        <w:t>svārājya-lakṣmy-āpta-samasta-kāmaḥ</w:t>
      </w:r>
      <w:r>
        <w:rPr>
          <w:rStyle w:val="FootnoteReference"/>
          <w:lang w:val="en-CA"/>
        </w:rPr>
        <w:t xml:space="preserve"> </w:t>
      </w:r>
      <w:r>
        <w:rPr>
          <w:lang w:val="en-CA"/>
        </w:rPr>
        <w:t>[bhā.pu. 3.2.21</w:t>
      </w:r>
      <w:r>
        <w:rPr>
          <w:rStyle w:val="FootnoteReference"/>
          <w:lang w:val="en-CA"/>
        </w:rPr>
        <w:footnoteReference w:id="84"/>
      </w:r>
      <w:r>
        <w:rPr>
          <w:lang w:val="en-CA"/>
        </w:rPr>
        <w:t xml:space="preserve"> iti ca | yad vā, lakṣmī-koṭi-vilakṣa-lakṣaṇa-lasal-līlā-kiśorī-śatair ārādhatvāc cūḍāmaṇḥ śiro-dhārya-saubhāgya-bhūṣaṇaṁ sevyatvāt svāminyaiva sakhī-saubhāgyaṁ, na tv atra kaścid gauṇa-mukhya-bhāva-saṁśaya iti rūpa-cchavi-prakāśa-bāhulyād api maṇiḥ sva-mano-dṛg-vaicitryān mohanasyāpi mohān mohanīti sīmani tan-madhye tad anullaṅghyety arthaḥ | arthād atraivedṛśa-raso’sti nānyatreti | yathā cāgre vakṣyati—</w:t>
      </w:r>
      <w:r w:rsidRPr="007640AA">
        <w:rPr>
          <w:rFonts w:cs="Times New Roman"/>
          <w:color w:val="0000FF"/>
          <w:lang w:val="en-CA"/>
        </w:rPr>
        <w:t>rākāneka-vicitra-candra uditaḥ premāmṛta-jyotiṣāṁ</w:t>
      </w:r>
      <w:r>
        <w:rPr>
          <w:rFonts w:cs="Times New Roman"/>
          <w:color w:val="0000FF"/>
          <w:lang w:val="en-CA"/>
        </w:rPr>
        <w:t xml:space="preserve"> </w:t>
      </w:r>
      <w:r w:rsidRPr="007640AA">
        <w:rPr>
          <w:color w:val="000000"/>
          <w:lang w:val="en-CA"/>
        </w:rPr>
        <w:t>[125]</w:t>
      </w:r>
      <w:r>
        <w:rPr>
          <w:color w:val="000000"/>
          <w:lang w:val="en-CA"/>
        </w:rPr>
        <w:t xml:space="preserve"> ity ārabhya, </w:t>
      </w:r>
      <w:r w:rsidRPr="007640AA">
        <w:rPr>
          <w:rFonts w:cs="Times New Roman"/>
          <w:color w:val="0000FF"/>
          <w:lang w:val="en-CA"/>
        </w:rPr>
        <w:t>vṛndāraṇya-nikuñja-sīmaṇi tad-ābhāsaḥ paraṁ lakṣyase</w:t>
      </w:r>
      <w:r>
        <w:rPr>
          <w:color w:val="000000"/>
          <w:lang w:val="en-CA"/>
        </w:rPr>
        <w:t xml:space="preserve"> ity ukta-sīma-mahimā jñeyaḥ, na ca paricchinnatvād alpa-mahitvam iti | </w:t>
      </w:r>
    </w:p>
    <w:p w:rsidR="00E3019C" w:rsidRDefault="00E3019C" w:rsidP="007F0FF0">
      <w:pPr>
        <w:rPr>
          <w:color w:val="000000"/>
          <w:lang w:val="en-CA"/>
        </w:rPr>
      </w:pPr>
    </w:p>
    <w:p w:rsidR="00E3019C" w:rsidRDefault="00E3019C" w:rsidP="007F0FF0">
      <w:pPr>
        <w:rPr>
          <w:color w:val="000000"/>
          <w:lang w:val="en-CA"/>
        </w:rPr>
      </w:pPr>
      <w:r>
        <w:rPr>
          <w:color w:val="000000"/>
          <w:lang w:val="en-CA"/>
        </w:rPr>
        <w:t>yad vā,</w:t>
      </w:r>
      <w:r w:rsidRPr="00C53A0A">
        <w:rPr>
          <w:color w:val="000000"/>
          <w:lang w:val="en-CA"/>
        </w:rPr>
        <w:t xml:space="preserve"> bahis tu </w:t>
      </w:r>
      <w:r>
        <w:rPr>
          <w:color w:val="000000"/>
          <w:lang w:val="en-CA"/>
        </w:rPr>
        <w:t>kuñjaṁ</w:t>
      </w:r>
      <w:r w:rsidRPr="00C53A0A">
        <w:rPr>
          <w:color w:val="000000"/>
          <w:lang w:val="en-CA"/>
        </w:rPr>
        <w:t>, tan-madhye saghana-latāvṛta</w:t>
      </w:r>
      <w:r>
        <w:rPr>
          <w:color w:val="000000"/>
          <w:lang w:val="en-CA"/>
        </w:rPr>
        <w:t>m e</w:t>
      </w:r>
      <w:r w:rsidRPr="00C53A0A">
        <w:rPr>
          <w:color w:val="000000"/>
          <w:lang w:val="en-CA"/>
        </w:rPr>
        <w:t xml:space="preserve">kānta-sthalaṁ </w:t>
      </w:r>
      <w:r>
        <w:rPr>
          <w:color w:val="000000"/>
          <w:lang w:val="en-CA"/>
        </w:rPr>
        <w:t>nikuñj</w:t>
      </w:r>
      <w:r w:rsidRPr="00C53A0A">
        <w:rPr>
          <w:color w:val="000000"/>
          <w:lang w:val="en-CA"/>
        </w:rPr>
        <w:t>a</w:t>
      </w:r>
      <w:r>
        <w:rPr>
          <w:color w:val="000000"/>
          <w:lang w:val="en-CA"/>
        </w:rPr>
        <w:t>ṁ, tato’pi nibhṛta-nikuñje, tatraika-deśe ramamāṇāyāḥ pratyaṅga-gaura-jyotiś chaṭā sarva-nikuñja-prativallī-patra-mātram abhivyāpya prasṛmarā santi | ata ucyate sīmanīti | kiṁ ca, sīma-sthā satī vadatīti udetīti |</w:t>
      </w:r>
    </w:p>
    <w:p w:rsidR="00E3019C" w:rsidRDefault="00E3019C" w:rsidP="007F0FF0">
      <w:pPr>
        <w:rPr>
          <w:color w:val="000000"/>
          <w:lang w:val="en-CA"/>
        </w:rPr>
      </w:pPr>
    </w:p>
    <w:p w:rsidR="00E3019C" w:rsidRDefault="00E3019C" w:rsidP="007F0FF0">
      <w:pPr>
        <w:rPr>
          <w:lang w:val="en-CA"/>
        </w:rPr>
      </w:pPr>
      <w:r>
        <w:rPr>
          <w:color w:val="000000"/>
          <w:lang w:val="en-CA"/>
        </w:rPr>
        <w:t>candrādy-udaya-sāmyaṁ hrāsa-vṛddhi-vaiṣamyāt tiraskṛtya maṇīty uktiḥ mahā-timira-vivare’pi tat-prakāśāt tat-tejo-lāvaṇya-mahimānam āha—</w:t>
      </w:r>
      <w:r w:rsidRPr="00730A54">
        <w:rPr>
          <w:b/>
          <w:color w:val="000000"/>
          <w:lang w:val="en-CA"/>
        </w:rPr>
        <w:t>navena</w:t>
      </w:r>
      <w:r>
        <w:rPr>
          <w:color w:val="000000"/>
          <w:lang w:val="en-CA"/>
        </w:rPr>
        <w:t xml:space="preserve"> anupamena </w:t>
      </w:r>
      <w:r w:rsidRPr="00730A54">
        <w:rPr>
          <w:b/>
          <w:color w:val="000000"/>
          <w:lang w:val="en-CA"/>
        </w:rPr>
        <w:t>premānu</w:t>
      </w:r>
      <w:r>
        <w:rPr>
          <w:b/>
          <w:color w:val="000000"/>
          <w:lang w:val="en-CA"/>
        </w:rPr>
        <w:t>bhāv</w:t>
      </w:r>
      <w:r w:rsidRPr="00730A54">
        <w:rPr>
          <w:b/>
          <w:color w:val="000000"/>
          <w:lang w:val="en-CA"/>
        </w:rPr>
        <w:t>ena bhramantyā</w:t>
      </w:r>
      <w:r>
        <w:rPr>
          <w:color w:val="000000"/>
          <w:lang w:val="en-CA"/>
        </w:rPr>
        <w:t xml:space="preserve"> </w:t>
      </w:r>
      <w:r w:rsidRPr="00730A54">
        <w:rPr>
          <w:b/>
          <w:color w:val="000000"/>
          <w:lang w:val="en-CA"/>
        </w:rPr>
        <w:t>bhrū-bhaṅgyā lavena</w:t>
      </w:r>
      <w:r>
        <w:rPr>
          <w:color w:val="000000"/>
          <w:lang w:val="en-CA"/>
        </w:rPr>
        <w:t xml:space="preserve"> </w:t>
      </w:r>
      <w:r w:rsidRPr="00730A54">
        <w:rPr>
          <w:b/>
          <w:color w:val="000000"/>
          <w:lang w:val="en-CA"/>
        </w:rPr>
        <w:t>mohit</w:t>
      </w:r>
      <w:r>
        <w:rPr>
          <w:b/>
          <w:color w:val="000000"/>
          <w:lang w:val="en-CA"/>
        </w:rPr>
        <w:t xml:space="preserve">o </w:t>
      </w:r>
      <w:r w:rsidRPr="007E0724">
        <w:rPr>
          <w:b/>
          <w:lang w:val="en-US"/>
        </w:rPr>
        <w:t xml:space="preserve">vraja-maṇir </w:t>
      </w:r>
      <w:r>
        <w:rPr>
          <w:lang w:val="en-US"/>
        </w:rPr>
        <w:t xml:space="preserve">yayā sā, yad vraja-maṇer bhrū-bhaṅgī-mahima-ghoṣo ghoṣe surāṅganā-mohāntaṁ prasiddhaḥ </w:t>
      </w:r>
      <w:r w:rsidRPr="00730A54">
        <w:rPr>
          <w:rFonts w:cs="Times New Roman"/>
          <w:color w:val="0000FF"/>
          <w:lang w:val="en-CA"/>
        </w:rPr>
        <w:t>apasmṛta-nīvyaḥ</w:t>
      </w:r>
      <w:r w:rsidRPr="00730A54">
        <w:rPr>
          <w:lang w:val="en-CA"/>
        </w:rPr>
        <w:t xml:space="preserve"> </w:t>
      </w:r>
      <w:r>
        <w:rPr>
          <w:lang w:val="en-CA"/>
        </w:rPr>
        <w:t xml:space="preserve">[bhā.pu. 10.35.3] ity-ādi bahuśas tādṛśo’pi maṇir yat kaṭākṣasyāpi sahaja-lavena mohita iti kiṁ bhaṇyate’nyat saiva maṇir </w:t>
      </w:r>
      <w:r>
        <w:rPr>
          <w:b/>
          <w:lang w:val="en-CA"/>
        </w:rPr>
        <w:t>bhaktānāṁ</w:t>
      </w:r>
      <w:r>
        <w:rPr>
          <w:lang w:val="en-CA"/>
        </w:rPr>
        <w:t xml:space="preserve"> sakhī-janānāṁ tad-bhāvāviṣṭānāṁ ca </w:t>
      </w:r>
      <w:r w:rsidRPr="00730A54">
        <w:rPr>
          <w:b/>
          <w:lang w:val="en-CA"/>
        </w:rPr>
        <w:t>eka-cintāmaṇir</w:t>
      </w:r>
      <w:r>
        <w:rPr>
          <w:lang w:val="en-CA"/>
        </w:rPr>
        <w:t xml:space="preserve"> iti catura-cintāmaṇitvāt prasiddha-cintāmaṇi-vailakṣaṇyād ucita-sarva-manoratha-pūrakety eka-śabdasyāsādhāraṇo’rthaḥ |</w:t>
      </w:r>
    </w:p>
    <w:p w:rsidR="00E3019C" w:rsidRDefault="00E3019C" w:rsidP="007F0FF0">
      <w:pPr>
        <w:rPr>
          <w:lang w:val="en-CA"/>
        </w:rPr>
      </w:pPr>
    </w:p>
    <w:p w:rsidR="00E3019C" w:rsidRDefault="00E3019C" w:rsidP="00BC0497">
      <w:pPr>
        <w:rPr>
          <w:lang w:val="en-US"/>
        </w:rPr>
      </w:pPr>
      <w:r>
        <w:rPr>
          <w:lang w:val="en-CA"/>
        </w:rPr>
        <w:t>anyad api maṇi-vailakṣaṇyam āha—</w:t>
      </w:r>
      <w:r w:rsidRPr="007E0724">
        <w:rPr>
          <w:b/>
          <w:lang w:val="en-US"/>
        </w:rPr>
        <w:t>sāndrānanda-rasāmṛta</w:t>
      </w:r>
      <w:r>
        <w:rPr>
          <w:b/>
          <w:lang w:val="en-US"/>
        </w:rPr>
        <w:t xml:space="preserve">ṁ </w:t>
      </w:r>
      <w:r w:rsidRPr="007E0724">
        <w:rPr>
          <w:b/>
          <w:lang w:val="en-US"/>
        </w:rPr>
        <w:t>srava</w:t>
      </w:r>
      <w:r>
        <w:rPr>
          <w:b/>
          <w:lang w:val="en-US"/>
        </w:rPr>
        <w:t xml:space="preserve">ti </w:t>
      </w:r>
      <w:r>
        <w:rPr>
          <w:lang w:val="en-US"/>
        </w:rPr>
        <w:t xml:space="preserve">iti sa cāsau </w:t>
      </w:r>
      <w:r w:rsidRPr="007E0724">
        <w:rPr>
          <w:b/>
          <w:lang w:val="en-US"/>
        </w:rPr>
        <w:t>maṇi</w:t>
      </w:r>
      <w:r>
        <w:rPr>
          <w:b/>
          <w:lang w:val="en-US"/>
        </w:rPr>
        <w:t xml:space="preserve">ś </w:t>
      </w:r>
      <w:r>
        <w:rPr>
          <w:lang w:val="en-US"/>
        </w:rPr>
        <w:t>ceti candra-kāntādiṣu jala-sravāt iyaṁ tu śṛṅgārānanda-rasaṁ sravatīti | prakāśānarghyatām āha</w:t>
      </w:r>
      <w:r>
        <w:rPr>
          <w:b/>
          <w:lang w:val="en-US"/>
        </w:rPr>
        <w:t>—</w:t>
      </w:r>
      <w:r w:rsidRPr="007E0724">
        <w:rPr>
          <w:b/>
          <w:lang w:val="en-US"/>
        </w:rPr>
        <w:t>proddāma-vidyul-latā-koṭi-jyotir</w:t>
      </w:r>
      <w:r>
        <w:rPr>
          <w:lang w:val="en-US"/>
        </w:rPr>
        <w:t xml:space="preserve"> yasmin | evaṁ prakhyāta-mahā-maṇibhyo’pi śraiṣṭhyam uktam | yadā vraja-maṇi-moha uktas tadānya-maṇy-uktir na kiñcid varā, ata āntaraṅgo’rtho’pekṣya iti tam āha | prathamaṁ sābhilāṣeṇa priya-premātiśaya-jāta-kāruṇyeva priyāvalokanaṁ, tataḥ priya-paramānugrahamanam | kiṁ ca, bhakto yādṛg-bhāvena bhajati tādṛg-bhāvaṁ pūrayec cintāmaṇiḥ | ataḥ priyasya kevala-priyādṛṣṭi-prāptir eva bhajanaṁ tan-manoratha-pūraṇārtham | atha ca bhaktānāṁ sakhī-janānām api tat-kṛpā-dṛṣṭir eva bhajanaṁ ca tad-arthaṁ tat-poṣaḥ kṛta iti | ato’pi na dṛṣṭi-mātreṇa santoṣaḥ, tato yatheṣṭa-vihārānandadānanta ānanda-rasāmṛta-maṇitvam uktam |</w:t>
      </w:r>
    </w:p>
    <w:p w:rsidR="00E3019C" w:rsidRDefault="00E3019C" w:rsidP="00BC0497">
      <w:pPr>
        <w:rPr>
          <w:lang w:val="en-US"/>
        </w:rPr>
      </w:pPr>
    </w:p>
    <w:p w:rsidR="00E3019C" w:rsidRDefault="00E3019C" w:rsidP="00BC0497">
      <w:pPr>
        <w:rPr>
          <w:lang w:val="en-US"/>
        </w:rPr>
      </w:pPr>
      <w:r>
        <w:rPr>
          <w:lang w:val="en-US"/>
        </w:rPr>
        <w:t>tatrāsajyājāti-svabhāvatvāt priyāṅka-gatatve’pi cāñcalyam aṅgānāṁ svataḥ prakāśa-bāhulyaṁ tat-prakṣepe vidyud iva camatkāraḥ sakhī-dṛṣṭiṣu pratyāyyate tathaiva maṇi-bhūṣaṇānāṁ vā hāsādi-kriyāṇāṁ camatkāreṇāpi tādṛśa eveti, yathā—</w:t>
      </w:r>
    </w:p>
    <w:p w:rsidR="00E3019C" w:rsidRDefault="00E3019C" w:rsidP="00BC0497">
      <w:pPr>
        <w:rPr>
          <w:lang w:val="en-US"/>
        </w:rPr>
      </w:pPr>
    </w:p>
    <w:p w:rsidR="00E3019C" w:rsidRDefault="00E3019C" w:rsidP="0013079B">
      <w:pPr>
        <w:pStyle w:val="quote"/>
      </w:pPr>
      <w:r>
        <w:t xml:space="preserve">surata nīvī nibandha heta priya-mānanī </w:t>
      </w:r>
    </w:p>
    <w:p w:rsidR="00E3019C" w:rsidRDefault="00E3019C" w:rsidP="0013079B">
      <w:pPr>
        <w:pStyle w:val="quote"/>
      </w:pPr>
      <w:r>
        <w:t xml:space="preserve">priyā kī bhujana maiṁ kalaha mohana macī | </w:t>
      </w:r>
    </w:p>
    <w:p w:rsidR="00E3019C" w:rsidRPr="006E777C" w:rsidRDefault="00E3019C" w:rsidP="0013079B">
      <w:pPr>
        <w:pStyle w:val="quote"/>
        <w:rPr>
          <w:lang w:val="pl-PL"/>
        </w:rPr>
      </w:pPr>
      <w:r w:rsidRPr="006E777C">
        <w:rPr>
          <w:lang w:val="pl-PL"/>
        </w:rPr>
        <w:t xml:space="preserve">subhaga śrī-phala uraja pāni parasata roṣa </w:t>
      </w:r>
    </w:p>
    <w:p w:rsidR="00E3019C" w:rsidRPr="006E777C" w:rsidRDefault="00E3019C" w:rsidP="0013079B">
      <w:pPr>
        <w:pStyle w:val="quote"/>
        <w:rPr>
          <w:lang w:val="pl-PL"/>
        </w:rPr>
      </w:pPr>
      <w:r w:rsidRPr="006E777C">
        <w:rPr>
          <w:lang w:val="pl-PL"/>
        </w:rPr>
        <w:t xml:space="preserve">huṁkāra garva dṛga bhaṁga bhāminī lacī | </w:t>
      </w:r>
    </w:p>
    <w:p w:rsidR="00E3019C" w:rsidRPr="0013079B" w:rsidRDefault="00E3019C" w:rsidP="0013079B">
      <w:pPr>
        <w:pStyle w:val="quote"/>
        <w:rPr>
          <w:lang w:val="pl-PL"/>
        </w:rPr>
      </w:pPr>
      <w:r w:rsidRPr="0013079B">
        <w:rPr>
          <w:lang w:val="pl-PL"/>
        </w:rPr>
        <w:t>rati vadana joti manau mayaṁka alaka tilaka chavi</w:t>
      </w:r>
    </w:p>
    <w:p w:rsidR="00E3019C" w:rsidRPr="006E777C" w:rsidRDefault="00E3019C" w:rsidP="0013079B">
      <w:pPr>
        <w:pStyle w:val="quote"/>
        <w:rPr>
          <w:color w:val="000000"/>
          <w:lang w:val="pl-PL"/>
        </w:rPr>
      </w:pPr>
      <w:r w:rsidRPr="006E777C">
        <w:rPr>
          <w:lang w:val="pl-PL"/>
        </w:rPr>
        <w:t xml:space="preserve">kalaṁka chapati syāma aṁka mānau jalada dāminī || </w:t>
      </w:r>
      <w:r w:rsidRPr="006E777C">
        <w:rPr>
          <w:color w:val="000000"/>
          <w:lang w:val="pl-PL"/>
        </w:rPr>
        <w:t>iti |</w:t>
      </w:r>
    </w:p>
    <w:p w:rsidR="00E3019C" w:rsidRPr="006E777C" w:rsidRDefault="00E3019C" w:rsidP="0013079B">
      <w:pPr>
        <w:rPr>
          <w:lang w:val="pl-PL"/>
        </w:rPr>
      </w:pPr>
    </w:p>
    <w:p w:rsidR="00E3019C" w:rsidRPr="0013079B" w:rsidRDefault="00E3019C" w:rsidP="0013079B">
      <w:pPr>
        <w:rPr>
          <w:noProof w:val="0"/>
          <w:cs/>
          <w:lang w:val="en-CA"/>
        </w:rPr>
      </w:pPr>
      <w:r w:rsidRPr="006E777C">
        <w:rPr>
          <w:lang w:val="pl-PL"/>
        </w:rPr>
        <w:t>ata eva ramaṇī-cūḍāmaṇiḥ, śreṣṭha-krīḍā-kartrī, mano-dṛṅ-mohanīti | athavā vilāsānta-samaye’nāvṛtāṅga-chavi-cākacikya-bāhulyena vidyutāṁ bāhulyam uktam iti ||70||</w:t>
      </w:r>
    </w:p>
    <w:p w:rsidR="00E3019C" w:rsidRPr="006E777C" w:rsidRDefault="00E3019C" w:rsidP="0013079B">
      <w:pPr>
        <w:pStyle w:val="StyleCentered"/>
        <w:jc w:val="left"/>
        <w:rPr>
          <w:lang w:val="pl-PL"/>
        </w:rPr>
      </w:pPr>
    </w:p>
    <w:p w:rsidR="00E3019C" w:rsidRPr="006E777C" w:rsidRDefault="00E3019C" w:rsidP="00583A41">
      <w:pPr>
        <w:pStyle w:val="StyleCentered"/>
        <w:rPr>
          <w:lang w:val="pl-PL"/>
        </w:rPr>
      </w:pPr>
      <w:r w:rsidRPr="006E777C">
        <w:rPr>
          <w:lang w:val="pl-PL"/>
        </w:rPr>
        <w:t>—o)0(o—</w:t>
      </w:r>
    </w:p>
    <w:p w:rsidR="00E3019C" w:rsidRPr="006E777C" w:rsidRDefault="00E3019C" w:rsidP="00583A41">
      <w:pPr>
        <w:pStyle w:val="StyleCentered"/>
        <w:rPr>
          <w:lang w:val="pl-PL"/>
        </w:rPr>
      </w:pPr>
    </w:p>
    <w:p w:rsidR="00E3019C" w:rsidRPr="006E777C" w:rsidRDefault="00E3019C" w:rsidP="00583A41">
      <w:pPr>
        <w:pStyle w:val="StyleCentered"/>
        <w:rPr>
          <w:lang w:val="pl-PL"/>
        </w:rPr>
      </w:pPr>
      <w:r w:rsidRPr="006E777C">
        <w:rPr>
          <w:lang w:val="pl-PL"/>
        </w:rPr>
        <w:t>(71)</w:t>
      </w:r>
    </w:p>
    <w:p w:rsidR="00E3019C" w:rsidRPr="006E777C" w:rsidRDefault="00E3019C" w:rsidP="00583A41">
      <w:pPr>
        <w:pStyle w:val="StyleCentered"/>
        <w:rPr>
          <w:lang w:val="pl-PL"/>
        </w:rPr>
      </w:pPr>
    </w:p>
    <w:p w:rsidR="00E3019C" w:rsidRPr="006E777C" w:rsidRDefault="00E3019C" w:rsidP="00073512">
      <w:pPr>
        <w:rPr>
          <w:lang w:val="pl-PL"/>
        </w:rPr>
      </w:pPr>
      <w:r w:rsidRPr="006E777C">
        <w:rPr>
          <w:lang w:val="pl-PL"/>
        </w:rPr>
        <w:t>nanu sākṣān-manmatha-manmathas tv ayaṁ tv asāmyātiśaya ity-ādy-ukta-mahimo vraja-maṇiḥ kathaṁ lavenaiva mohita iti saṁśayaṁ dūrīkurvan lavasyānanta-mahitvam āha—</w:t>
      </w:r>
    </w:p>
    <w:p w:rsidR="00E3019C" w:rsidRPr="002D4942" w:rsidRDefault="00E3019C" w:rsidP="00073512">
      <w:pPr>
        <w:rPr>
          <w:noProof w:val="0"/>
          <w:cs/>
          <w:lang w:val="en-US"/>
        </w:rPr>
      </w:pPr>
    </w:p>
    <w:p w:rsidR="00E3019C" w:rsidRPr="002D4942" w:rsidRDefault="00E3019C" w:rsidP="00585F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līlāpāṅga-taraṅgitair udabhavann ekaikaśaḥ koṭiśaḥ</w:t>
      </w:r>
    </w:p>
    <w:p w:rsidR="00E3019C" w:rsidRPr="002D4942" w:rsidRDefault="00E3019C" w:rsidP="00585F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kandarpāḥ puru-darpa-ṭaṅkṛta-mahā-kodaṇḍa-visphāriṇaḥ |</w:t>
      </w:r>
    </w:p>
    <w:p w:rsidR="00E3019C" w:rsidRPr="002D4942" w:rsidRDefault="00E3019C" w:rsidP="00585F6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tāruṇya-prathama-praveśa-samaye yasyā mahā-mādhurī-</w:t>
      </w:r>
    </w:p>
    <w:p w:rsidR="00E3019C" w:rsidRPr="00B85613" w:rsidRDefault="00E3019C" w:rsidP="00585F63">
      <w:pPr>
        <w:pStyle w:val="Versequote0"/>
        <w:rPr>
          <w:lang w:val="en-CA"/>
        </w:rPr>
      </w:pPr>
      <w:r w:rsidRPr="002D4942">
        <w:rPr>
          <w:noProof w:val="0"/>
          <w:cs/>
        </w:rPr>
        <w:t>dhārānanta-camatkṛtā bha</w:t>
      </w:r>
      <w:r>
        <w:rPr>
          <w:noProof w:val="0"/>
          <w:cs/>
        </w:rPr>
        <w:t>vatu naḥ śrī-rādhikā svāminī ||</w:t>
      </w:r>
    </w:p>
    <w:p w:rsidR="00E3019C" w:rsidRDefault="00E3019C">
      <w:pPr>
        <w:rPr>
          <w:lang w:val="en-US"/>
        </w:rPr>
      </w:pPr>
    </w:p>
    <w:p w:rsidR="00E3019C" w:rsidRDefault="00E3019C" w:rsidP="0013079B">
      <w:pPr>
        <w:rPr>
          <w:lang w:val="en-US"/>
        </w:rPr>
      </w:pPr>
      <w:r w:rsidRPr="0013079B">
        <w:rPr>
          <w:lang w:val="en-US"/>
        </w:rPr>
        <w:t xml:space="preserve">yat-tat-sambandhāt sety adhyāhāraḥ | sā </w:t>
      </w:r>
      <w:r w:rsidRPr="0013079B">
        <w:rPr>
          <w:b/>
          <w:lang w:val="en-US"/>
        </w:rPr>
        <w:t>śrī-rādhikā</w:t>
      </w:r>
      <w:r w:rsidRPr="0013079B">
        <w:rPr>
          <w:lang w:val="en-US"/>
        </w:rPr>
        <w:t xml:space="preserve"> </w:t>
      </w:r>
      <w:r>
        <w:rPr>
          <w:lang w:val="en-US"/>
        </w:rPr>
        <w:t>param</w:t>
      </w:r>
      <w:r w:rsidRPr="0013079B">
        <w:rPr>
          <w:lang w:val="en-US"/>
        </w:rPr>
        <w:t>otkarṣa-</w:t>
      </w:r>
      <w:r>
        <w:rPr>
          <w:lang w:val="en-US"/>
        </w:rPr>
        <w:t>saubhāgy</w:t>
      </w:r>
      <w:r w:rsidRPr="0013079B">
        <w:rPr>
          <w:lang w:val="en-US"/>
        </w:rPr>
        <w:t xml:space="preserve">a-sampadvatī, </w:t>
      </w:r>
      <w:r w:rsidRPr="0013079B">
        <w:rPr>
          <w:b/>
          <w:lang w:val="en-US"/>
        </w:rPr>
        <w:t>na</w:t>
      </w:r>
      <w:r w:rsidRPr="0013079B">
        <w:rPr>
          <w:lang w:val="en-US"/>
        </w:rPr>
        <w:t xml:space="preserve"> iti bahutvaṁ sajātīyābhiprāyeṇoktaṁ, </w:t>
      </w:r>
      <w:r>
        <w:rPr>
          <w:lang w:val="en-US"/>
        </w:rPr>
        <w:t>pūrṇ</w:t>
      </w:r>
      <w:r w:rsidRPr="0013079B">
        <w:rPr>
          <w:lang w:val="en-US"/>
        </w:rPr>
        <w:t>a-mamatvāvabodhan</w:t>
      </w:r>
      <w:r>
        <w:rPr>
          <w:lang w:val="en-US"/>
        </w:rPr>
        <w:t>ārth</w:t>
      </w:r>
      <w:r w:rsidRPr="0013079B">
        <w:rPr>
          <w:lang w:val="en-US"/>
        </w:rPr>
        <w:t>aṁ ca |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svāminī </w:t>
      </w:r>
      <w:r>
        <w:rPr>
          <w:lang w:val="en-US"/>
        </w:rPr>
        <w:t xml:space="preserve">bhavatv ity āśīḥ | svasmai svayam eva svāminī, yathā </w:t>
      </w:r>
    </w:p>
    <w:p w:rsidR="00E3019C" w:rsidRDefault="00E3019C" w:rsidP="0013079B">
      <w:pPr>
        <w:rPr>
          <w:lang w:val="en-US"/>
        </w:rPr>
      </w:pPr>
    </w:p>
    <w:p w:rsidR="00E3019C" w:rsidRPr="000A6C86" w:rsidRDefault="00E3019C" w:rsidP="000D411C">
      <w:pPr>
        <w:pStyle w:val="quote"/>
        <w:rPr>
          <w:rFonts w:eastAsia="MS Minchofalt"/>
          <w:lang w:val="fr-CA"/>
        </w:rPr>
      </w:pPr>
      <w:r w:rsidRPr="000A6C86">
        <w:rPr>
          <w:rFonts w:eastAsia="MS Minchofalt"/>
          <w:lang w:val="fr-CA"/>
        </w:rPr>
        <w:t>sa vai patiḥ syād akutobhayaḥ svayaṁ</w:t>
      </w:r>
    </w:p>
    <w:p w:rsidR="00E3019C" w:rsidRPr="000A6C86" w:rsidRDefault="00E3019C" w:rsidP="000D411C">
      <w:pPr>
        <w:pStyle w:val="quote"/>
        <w:rPr>
          <w:rFonts w:eastAsia="MS Minchofalt"/>
          <w:color w:val="000000"/>
          <w:lang w:val="fr-CA"/>
        </w:rPr>
      </w:pPr>
      <w:r w:rsidRPr="000A6C86">
        <w:rPr>
          <w:rFonts w:eastAsia="MS Minchofalt"/>
          <w:lang w:val="fr-CA"/>
        </w:rPr>
        <w:t xml:space="preserve">samantataḥ pāti bhayāturaṁ janam </w:t>
      </w:r>
      <w:r w:rsidRPr="000A6C86">
        <w:rPr>
          <w:rFonts w:eastAsia="MS Minchofalt"/>
          <w:color w:val="000000"/>
          <w:lang w:val="fr-CA"/>
        </w:rPr>
        <w:t xml:space="preserve">[bhā.pu. 5.18.20] </w:t>
      </w:r>
    </w:p>
    <w:p w:rsidR="00E3019C" w:rsidRPr="000A6C86" w:rsidRDefault="00E3019C" w:rsidP="000D411C">
      <w:pPr>
        <w:pStyle w:val="quote"/>
        <w:rPr>
          <w:rFonts w:eastAsia="MS Minchofalt"/>
          <w:color w:val="000000"/>
          <w:lang w:val="fr-CA"/>
        </w:rPr>
      </w:pPr>
    </w:p>
    <w:p w:rsidR="00E3019C" w:rsidRPr="000A6C86" w:rsidRDefault="00E3019C" w:rsidP="00956E5F">
      <w:pPr>
        <w:rPr>
          <w:color w:val="000000"/>
          <w:lang w:val="fr-CA"/>
        </w:rPr>
      </w:pPr>
      <w:r>
        <w:t>ity-ādi</w:t>
      </w:r>
      <w:r w:rsidRPr="000D411C">
        <w:t xml:space="preserve">vat </w:t>
      </w:r>
      <w:r w:rsidRPr="000A6C86">
        <w:rPr>
          <w:lang w:val="fr-CA"/>
        </w:rPr>
        <w:t xml:space="preserve">svatantra-pālana-kartrī | yathā madana-mohanasyāpi prārthā-kārayitrī, </w:t>
      </w:r>
      <w:r w:rsidRPr="000A6C86">
        <w:rPr>
          <w:rFonts w:cs="Times New Roman"/>
          <w:color w:val="0000FF"/>
          <w:lang w:val="fr-CA"/>
        </w:rPr>
        <w:t>yat kiṅkarīṣu bahuśaḥ khalu kāku-vāṇī</w:t>
      </w:r>
      <w:r w:rsidRPr="000A6C86">
        <w:rPr>
          <w:lang w:val="fr-CA"/>
        </w:rPr>
        <w:t xml:space="preserve"> [7] ity-ādi vartamāna-svāminītvasya punaḥ prārthaṁ loka-mādhurya-rītir harṣoktir yathā, janmani janmani evam evāstv iti | na cātrābhūta-vastu prārthavad dheyam | sā kā yasyāḥ, tāruṇya-prathama-praveśa-samaye, ity atra laukika-kramas tu spaṣṭa eva | nitya-līlāyāṁ kālasya tādṛśa-ṣoḍaśābdikatva-nityatvāt | sadaiva prathama-praveśa-samaya eva, na tu purātanatvaṁ jāyate | yathā brahma-saṁhitāyāṁ—</w:t>
      </w:r>
      <w:r w:rsidRPr="000A6C86">
        <w:rPr>
          <w:rFonts w:cs="Times New Roman"/>
          <w:color w:val="0000FF"/>
          <w:lang w:val="fr-CA"/>
        </w:rPr>
        <w:t xml:space="preserve">vrajati na hi yatrāpi samayaḥ </w:t>
      </w:r>
      <w:r w:rsidRPr="000A6C86">
        <w:rPr>
          <w:color w:val="000000"/>
          <w:lang w:val="fr-CA"/>
        </w:rPr>
        <w:t>[bra.saṁ. 5.56] iti sadaika-rasatvāt, loke yasya navatvaṁ jñāyate, tatra sa sadaiva tādṛśa eva tiṣṭhatīti līlayaiva sahajena, na tu buddhi-pūrvakam iti | anena buddhi-kartṛkasya kaimutyenotkarṣaḥ | yad vā, līlā-rūpair evāpāṅga-taraṅgitair ekaikaśaḥ pratyeka-koṭiśaḥ, anantāḥ kandarpā udbhavann iti |</w:t>
      </w:r>
    </w:p>
    <w:p w:rsidR="00E3019C" w:rsidRPr="000A6C86" w:rsidRDefault="00E3019C" w:rsidP="00956E5F">
      <w:pPr>
        <w:rPr>
          <w:color w:val="000000"/>
          <w:lang w:val="fr-CA"/>
        </w:rPr>
      </w:pPr>
    </w:p>
    <w:p w:rsidR="00E3019C" w:rsidRPr="000A6C86" w:rsidRDefault="00E3019C" w:rsidP="00956E5F">
      <w:pPr>
        <w:rPr>
          <w:color w:val="000000"/>
          <w:lang w:val="fr-CA"/>
        </w:rPr>
      </w:pPr>
      <w:r w:rsidRPr="000A6C86">
        <w:rPr>
          <w:color w:val="000000"/>
          <w:lang w:val="fr-CA"/>
        </w:rPr>
        <w:t xml:space="preserve">udbhavantīti kiṁ vacmi, pūrvaṁ prakaṭitā eva dṛśyamānā, iti kaṭākṣalādyavaṁ (?) koṭīti phalam | priyasyātrasta-tṛṣitatvāt tāvad eva bahu-guṇaṁ varṣaṇaṁ saṅghaṭate | athodbhūtā api priyā saṁyogānande punas taraṅgeṣv eva līnā bhavantīti poṣaṇānantara-śāntitvāt | athavāvṛtti-parāvṛtti-layodbhavau jñeyau, tan nirukti yathārthyam anuvadan viśinaṣṭi, puru-darpeṇa ṭaṁ-kṛtānāṁ mahā-kodaṇḍānāṁ, visphāro yeṣāṁ te, </w:t>
      </w:r>
      <w:r w:rsidRPr="000A6C86">
        <w:rPr>
          <w:rFonts w:cs="Times New Roman"/>
          <w:color w:val="0000FF"/>
          <w:lang w:val="fr-CA"/>
        </w:rPr>
        <w:t xml:space="preserve">visphāro dhanuṣaḥ svānaḥ </w:t>
      </w:r>
      <w:r w:rsidRPr="000A6C86">
        <w:rPr>
          <w:color w:val="000000"/>
          <w:lang w:val="fr-CA"/>
        </w:rPr>
        <w:t xml:space="preserve">ity amaraḥ | kam ity avyayam, sukhena dṛpyanti | dṛpū harṣa-mohanayoḥ | sukham atra para-parājayaḥ | na cātra sva-mukhaṁ priyasya tad-abhilāṣitvād eva, tat sukhaṁ tv anusyūtam eva jñeyam | vā sukhena sammohayanti, antar-bhūta evārtha iti | niruktiḥ puru-darpaḥ, śūra-dharma utsāha-śaktiḥ | āḥ kim etad iti ṭaṅkāra-mātreṇaiva jeṣyāma iti garvo harṣajo yad vraja-maṇir mohanaḥ | koṭi-kandarpa-lāvaṇya iti khyāta-kīrtyā pramatto vraja-nava-tāruṇyārya-vṛttāvadhāraṇa-kṛta-loka-kolāhalas taṁ jeṣyāmo vaśīkurmaḥ, yena na punar evaṁ durvṛttam ācared iti | sva-svāminyā vṛja-nāgarī-cūḍāmaṇitva-khyāteḥ | jātu kṛpālutvaṁ sahāyyam ivācaritam iti | ṭaṅkṛteti śrutvā para-hṛdi kṣobha-jananaṁ, yathā </w:t>
      </w:r>
      <w:r w:rsidRPr="000A6C86">
        <w:rPr>
          <w:rFonts w:cs="Times New Roman"/>
          <w:color w:val="0000FF"/>
          <w:lang w:val="fr-CA"/>
        </w:rPr>
        <w:t xml:space="preserve">sa ghoṣo dhārtarāṣṭrāṇāṁ hṛdayāṇi vyadārayat </w:t>
      </w:r>
      <w:r w:rsidRPr="000A6C86">
        <w:rPr>
          <w:color w:val="000000"/>
          <w:lang w:val="fr-CA"/>
        </w:rPr>
        <w:t xml:space="preserve">iti | atra kevalaṁ darpa-kṛtākarṣaṇa-dhvaniḥ, kim uta śara-sandhāna-mokṣa-samaya-ja iti | kodaṇḍasya mahattva-bharjita-jayiṣṇutvāt | visphāraḥ kuṇḍalī-karaṇam | ākarṇānta-karṣaṇaṁ, śabdenākāśa-pūraṇaṁ ca, yadā śauryāṭopenaiva paraḥ parājito bhavet, tadā kim uttarāyudhodyamaḥ kriyate iti | </w:t>
      </w:r>
    </w:p>
    <w:p w:rsidR="00E3019C" w:rsidRPr="000A6C86" w:rsidRDefault="00E3019C" w:rsidP="00956E5F">
      <w:pPr>
        <w:rPr>
          <w:color w:val="000000"/>
          <w:lang w:val="fr-CA"/>
        </w:rPr>
      </w:pPr>
    </w:p>
    <w:p w:rsidR="00E3019C" w:rsidRPr="000A6C86" w:rsidRDefault="00E3019C" w:rsidP="00956E5F">
      <w:pPr>
        <w:rPr>
          <w:color w:val="000000"/>
          <w:lang w:val="fr-CA"/>
        </w:rPr>
      </w:pPr>
      <w:r w:rsidRPr="000A6C86">
        <w:rPr>
          <w:color w:val="000000"/>
          <w:lang w:val="fr-CA"/>
        </w:rPr>
        <w:t>atra tātparyaṁ tu aneka-kāma-vṛtty-udbhava eva | atha śabdābhiprāyatvaṁ sūkṣma-dṛśāvadheyaṁ, avaloka-mātreṇa priyo mohito bhavatīti lava-mohitārthaḥ spaṣṭīkṛtaḥ | naite’naṅgāḥ śiva-dahanārhāḥ, kintu śuddha-prema-mayā eva | yathoktam eva—</w:t>
      </w:r>
      <w:r w:rsidRPr="000A6C86">
        <w:rPr>
          <w:rFonts w:cs="Times New Roman"/>
          <w:color w:val="0000FF"/>
          <w:lang w:val="fr-CA"/>
        </w:rPr>
        <w:t xml:space="preserve">kandarpa-koṭi-śara-mūrcchita-nanda-sūnu- </w:t>
      </w:r>
      <w:r w:rsidRPr="000A6C86">
        <w:rPr>
          <w:color w:val="000000"/>
          <w:lang w:val="fr-CA"/>
        </w:rPr>
        <w:t>[5] iti |</w:t>
      </w:r>
    </w:p>
    <w:p w:rsidR="00E3019C" w:rsidRPr="000A6C86" w:rsidRDefault="00E3019C" w:rsidP="00956E5F">
      <w:pPr>
        <w:rPr>
          <w:color w:val="000000"/>
          <w:lang w:val="fr-CA"/>
        </w:rPr>
      </w:pPr>
    </w:p>
    <w:p w:rsidR="00E3019C" w:rsidRPr="000A6C86" w:rsidRDefault="00E3019C" w:rsidP="00956E5F">
      <w:pPr>
        <w:rPr>
          <w:lang w:val="fr-CA"/>
        </w:rPr>
      </w:pPr>
      <w:r w:rsidRPr="000A6C86">
        <w:rPr>
          <w:lang w:val="fr-CA"/>
        </w:rPr>
        <w:t xml:space="preserve">saṅjīvanītvam āha—yasyā mahā-mādhurī-dhārā avicchinnā laukika-rūpa-lāvaṇya-chavi-guṇānāṁ mādhurī-vṛṣṭīr anantaṁ niravadhi yathā syāt tathā camatkṛtāvartate, vā anantāni camatkṛtāni yasyāṁ, bhāvoktiḥ, yayā tādṛk-tṛṣita-paramāpyāyanaṁ syāt dhārety ekatvaṁ jātitvād vā, ekāpi dhārānanta-camatkṛt, tadā bahvīnāṁ kiṁ bhaṇyate ? </w:t>
      </w:r>
    </w:p>
    <w:p w:rsidR="00E3019C" w:rsidRPr="000A6C86" w:rsidRDefault="00E3019C" w:rsidP="00956E5F">
      <w:pPr>
        <w:rPr>
          <w:lang w:val="fr-CA"/>
        </w:rPr>
      </w:pPr>
    </w:p>
    <w:p w:rsidR="00E3019C" w:rsidRPr="000A6C86" w:rsidRDefault="00E3019C" w:rsidP="00956E5F">
      <w:pPr>
        <w:rPr>
          <w:lang w:val="fr-CA"/>
        </w:rPr>
      </w:pPr>
      <w:r w:rsidRPr="000A6C86">
        <w:rPr>
          <w:lang w:val="fr-CA"/>
        </w:rPr>
        <w:t>athavaika-padaṁ viśeṣaṇaṁ dhārābhir ananta-camatkṛteti | anyo’pi camatkārārthaḥ | camatkaraṇaṁ lāḍalātvāvayavasa-lāvaṇya-.cāñcalyam | kiṁ ca, svasyāṁ rūpa-chavi-lāvaṇyādi-guṇa-vaidagdhyaja-sahaja-darpo’sty eva, tato’py ubhaya-kulāryānanta-parijana-premṇām ekāspadatvaṁ, mahā-darpaḥ, tato’pi prāṇa-priya-sva-nideśānuvartitva-svaika-kṛpā-jīvatvādi-saubhāgyotkarṣa iti laukika-rītyāpi mādhurī-dhārābhilaḍilātva-camatkāraḥ kim ucyate iti | ananta-camatkārās tu śrī-hita-sakhī-hṛdaya-gamyā vā, priya-gamyā vā | tat-kṛpayā kiṁ kiṁ na syaṭ ? mādhurya-sindhor apāṅga-taraṅgāṇām evaṁ prabhāvas tadānyāṅgānāṁ mādhurya-camatkāraḥ kiṁ vācyaḥ | arthād evaṁ pratyaṅga-pratiroma-mādhurya-vīciṣu priya-mano mīnaḥ, sadaiva saṁmagnaḥ, ekasyāpi pāraṁ na yātīti bhāvaḥ ||71||</w:t>
      </w:r>
    </w:p>
    <w:p w:rsidR="00E3019C" w:rsidRPr="000A6C86" w:rsidRDefault="00E3019C" w:rsidP="00490490">
      <w:pPr>
        <w:pStyle w:val="StyleCentered"/>
        <w:rPr>
          <w:lang w:val="fr-CA"/>
        </w:rPr>
      </w:pP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—o)0(o—</w:t>
      </w:r>
    </w:p>
    <w:p w:rsidR="00E3019C" w:rsidRPr="000A6C86" w:rsidRDefault="00E3019C" w:rsidP="00F34EA0">
      <w:pPr>
        <w:rPr>
          <w:lang w:val="fr-CA"/>
        </w:rPr>
      </w:pPr>
    </w:p>
    <w:p w:rsidR="00E3019C" w:rsidRPr="000A6C86" w:rsidRDefault="00E3019C" w:rsidP="00490490">
      <w:pPr>
        <w:pStyle w:val="StyleCentered"/>
        <w:rPr>
          <w:lang w:val="fr-CA"/>
        </w:rPr>
      </w:pPr>
      <w:r w:rsidRPr="000A6C86">
        <w:rPr>
          <w:lang w:val="fr-CA"/>
        </w:rPr>
        <w:t>(72)</w:t>
      </w:r>
    </w:p>
    <w:p w:rsidR="00E3019C" w:rsidRPr="000A6C86" w:rsidRDefault="00E3019C" w:rsidP="00490490">
      <w:pPr>
        <w:pStyle w:val="StyleCentered"/>
        <w:rPr>
          <w:lang w:val="fr-CA"/>
        </w:rPr>
      </w:pPr>
    </w:p>
    <w:p w:rsidR="00E3019C" w:rsidRPr="000A6C86" w:rsidRDefault="00E3019C" w:rsidP="00FA6808">
      <w:pPr>
        <w:rPr>
          <w:lang w:val="fr-CA"/>
        </w:rPr>
      </w:pPr>
      <w:r w:rsidRPr="000A6C86">
        <w:rPr>
          <w:lang w:val="fr-CA"/>
        </w:rPr>
        <w:t>evaṁ mādhuryānantyam uktvā punar apy aiśvaryaṁ vadan loka-bhāgyaṁ stauti—</w:t>
      </w:r>
    </w:p>
    <w:p w:rsidR="00E3019C" w:rsidRPr="002D4942" w:rsidRDefault="00E3019C" w:rsidP="00FA6808">
      <w:pPr>
        <w:rPr>
          <w:noProof w:val="0"/>
          <w:cs/>
          <w:lang w:val="en-US"/>
        </w:rPr>
      </w:pPr>
    </w:p>
    <w:p w:rsidR="00E3019C" w:rsidRPr="002D4942" w:rsidRDefault="00E3019C" w:rsidP="00FA680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yat-pādāmburuhaika-reṇu-kaṇikāṁ mūrdhnā nidhātuṁ nahi</w:t>
      </w:r>
    </w:p>
    <w:p w:rsidR="00E3019C" w:rsidRPr="002D4942" w:rsidRDefault="00E3019C" w:rsidP="00FA680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prāpur brahma-śivādayo’py adhi</w:t>
      </w:r>
      <w:r w:rsidRPr="002D4942">
        <w:rPr>
          <w:lang w:val="en-US"/>
        </w:rPr>
        <w:t>ga</w:t>
      </w:r>
      <w:r w:rsidRPr="002D4942">
        <w:rPr>
          <w:noProof w:val="0"/>
          <w:cs/>
          <w:lang w:val="en-US"/>
        </w:rPr>
        <w:t>tiṁ</w:t>
      </w:r>
      <w:r w:rsidRPr="002D4942">
        <w:rPr>
          <w:rStyle w:val="FootnoteReference"/>
          <w:noProof w:val="0"/>
          <w:cs/>
          <w:lang w:val="en-US"/>
        </w:rPr>
        <w:footnoteReference w:id="85"/>
      </w:r>
      <w:r w:rsidRPr="002D4942">
        <w:rPr>
          <w:noProof w:val="0"/>
          <w:cs/>
          <w:lang w:val="en-US"/>
        </w:rPr>
        <w:t xml:space="preserve"> gopy-eka-bhāvāśray</w:t>
      </w:r>
      <w:r w:rsidRPr="002D4942">
        <w:rPr>
          <w:lang w:val="en-US"/>
        </w:rPr>
        <w:t>ā</w:t>
      </w:r>
      <w:r w:rsidRPr="002D4942">
        <w:rPr>
          <w:noProof w:val="0"/>
          <w:cs/>
          <w:lang w:val="en-US"/>
        </w:rPr>
        <w:t>ḥ |</w:t>
      </w:r>
    </w:p>
    <w:p w:rsidR="00E3019C" w:rsidRPr="002D4942" w:rsidRDefault="00E3019C" w:rsidP="00FA680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sāpi prema-sudhā-rasāmbu</w:t>
      </w:r>
      <w:r w:rsidRPr="002D4942">
        <w:rPr>
          <w:lang w:val="en-US"/>
        </w:rPr>
        <w:t>dhi</w:t>
      </w:r>
      <w:r w:rsidRPr="002D4942">
        <w:rPr>
          <w:noProof w:val="0"/>
          <w:cs/>
          <w:lang w:val="en-US"/>
        </w:rPr>
        <w:t>-nidhī rādhāpi sādhāraṇī-</w:t>
      </w:r>
    </w:p>
    <w:p w:rsidR="00E3019C" w:rsidRPr="002D4942" w:rsidRDefault="00E3019C" w:rsidP="00FA680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bhūtā kāla-gati-krameṇa ba</w:t>
      </w:r>
      <w:r>
        <w:rPr>
          <w:noProof w:val="0"/>
          <w:cs/>
          <w:lang w:val="en-US"/>
        </w:rPr>
        <w:t>linā he daiva tubhyaṁ namaḥ ||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 w:rsidP="00FA6808">
      <w:pPr>
        <w:rPr>
          <w:rFonts w:cs="Mangal"/>
          <w:lang w:val="en-US"/>
        </w:rPr>
      </w:pPr>
      <w:r w:rsidRPr="002D4942">
        <w:rPr>
          <w:lang w:val="en-US"/>
        </w:rPr>
        <w:t>yasyāḥ pada-kamalayor ekā</w:t>
      </w:r>
      <w:r>
        <w:rPr>
          <w:lang w:val="en-US"/>
        </w:rPr>
        <w:t>m a</w:t>
      </w:r>
      <w:r w:rsidRPr="002D4942">
        <w:rPr>
          <w:lang w:val="en-US"/>
        </w:rPr>
        <w:t xml:space="preserve">pi reṇu-kaṇikāṁ </w:t>
      </w:r>
      <w:r w:rsidRPr="002D4942">
        <w:rPr>
          <w:noProof w:val="0"/>
          <w:cs/>
          <w:lang w:val="en-US"/>
        </w:rPr>
        <w:t>mūrdhnā</w:t>
      </w:r>
      <w:r w:rsidRPr="002D4942">
        <w:rPr>
          <w:lang w:val="en-US"/>
        </w:rPr>
        <w:t xml:space="preserve">dareṇa </w:t>
      </w:r>
      <w:r w:rsidRPr="002D4942">
        <w:rPr>
          <w:noProof w:val="0"/>
          <w:cs/>
          <w:lang w:val="en-US"/>
        </w:rPr>
        <w:t>dh</w:t>
      </w:r>
      <w:r w:rsidRPr="002D4942">
        <w:rPr>
          <w:lang w:val="en-US"/>
        </w:rPr>
        <w:t>ar</w:t>
      </w:r>
      <w:r w:rsidRPr="002D4942">
        <w:rPr>
          <w:noProof w:val="0"/>
          <w:cs/>
          <w:lang w:val="en-US"/>
        </w:rPr>
        <w:t>tuṁ brahma-śiv</w:t>
      </w:r>
      <w:r w:rsidRPr="002D4942">
        <w:rPr>
          <w:lang w:val="en-US"/>
        </w:rPr>
        <w:t>a-nārada-sanakādyāḥ prāpta-tattvā api, hi niścayena, kṛta-prayatnā api na prāpuḥ | kiṁ ca, gopīnā</w:t>
      </w:r>
      <w:r>
        <w:rPr>
          <w:lang w:val="en-US"/>
        </w:rPr>
        <w:t>m e</w:t>
      </w:r>
      <w:r w:rsidRPr="002D4942">
        <w:rPr>
          <w:lang w:val="en-US"/>
        </w:rPr>
        <w:t>ka-bhāva evāśrayo yeṣāṁ, ta eva janā adhigatiṁ prāptiṁ vā, adhigamyata ity adhigati</w:t>
      </w:r>
      <w:r>
        <w:rPr>
          <w:lang w:val="en-US"/>
        </w:rPr>
        <w:t>m a</w:t>
      </w:r>
      <w:r w:rsidRPr="002D4942">
        <w:rPr>
          <w:lang w:val="en-US"/>
        </w:rPr>
        <w:t>dhikāraṁ yogyatāṁ prāpuḥ, na ca jñāna-karma-yogādhikṛtā iti | gopanīya-bhāvatvād gopyaḥ sakhya iti | yad vā, yat-tadau kalpyau, yadā gopy-eka-bhāvāśrayās te devā jātās tadā prāpur anyathā lokeśatvān nāpuḥ | śiva-nāradādīnā</w:t>
      </w:r>
      <w:r>
        <w:rPr>
          <w:lang w:val="en-US"/>
        </w:rPr>
        <w:t>m a</w:t>
      </w:r>
      <w:r w:rsidRPr="002D4942">
        <w:rPr>
          <w:lang w:val="en-US"/>
        </w:rPr>
        <w:t>pi gopī-rūpa-śravaṇāt lalitovāca—</w:t>
      </w:r>
    </w:p>
    <w:p w:rsidR="00E3019C" w:rsidRPr="002D4942" w:rsidRDefault="00E3019C" w:rsidP="00FA6808">
      <w:pPr>
        <w:rPr>
          <w:rFonts w:cs="Mangal"/>
          <w:lang w:val="en-US"/>
        </w:rPr>
      </w:pPr>
    </w:p>
    <w:p w:rsidR="00E3019C" w:rsidRPr="002D4942" w:rsidRDefault="00E3019C" w:rsidP="00FA6808">
      <w:pPr>
        <w:pStyle w:val="quote"/>
      </w:pPr>
      <w:r w:rsidRPr="002D4942">
        <w:t>madīyaṁ yādṛśaṁ rūpaṁ tādṛśaṁ cintayātmanaḥ |</w:t>
      </w:r>
    </w:p>
    <w:p w:rsidR="00E3019C" w:rsidRPr="002D4942" w:rsidRDefault="00E3019C" w:rsidP="00FA6808">
      <w:pPr>
        <w:pStyle w:val="quote"/>
      </w:pPr>
      <w:r w:rsidRPr="002D4942">
        <w:t>nicole saṁdhṛte deva tava vṛndāvane khila</w:t>
      </w:r>
      <w:r>
        <w:t>m |</w:t>
      </w:r>
    </w:p>
    <w:p w:rsidR="00E3019C" w:rsidRPr="002D4942" w:rsidRDefault="00E3019C" w:rsidP="00FA6808">
      <w:pPr>
        <w:pStyle w:val="quote"/>
      </w:pPr>
      <w:r w:rsidRPr="002D4942">
        <w:t>vastu-jñānaṁ bhaven nūnaṁ mūḍhā jānanti naiva tat ||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 w:rsidP="00FA6808">
      <w:pPr>
        <w:rPr>
          <w:rFonts w:cs="Vrinda"/>
          <w:lang w:val="en-US" w:bidi="bn-IN"/>
        </w:rPr>
      </w:pPr>
      <w:r w:rsidRPr="002D4942">
        <w:rPr>
          <w:lang w:val="en-US"/>
        </w:rPr>
        <w:t>ity-ādi-sanat-kumāra-saṁhitāyāṁ, ādi-purāṇe ca nāradasya māna-sarovare snāna-mātreṇa sakhītvaṁ, tadaiva tat-prāptir iti bahuśaḥ prasiddha</w:t>
      </w:r>
      <w:r>
        <w:rPr>
          <w:lang w:val="en-US"/>
        </w:rPr>
        <w:t>m |</w:t>
      </w:r>
      <w:r w:rsidRPr="002D4942">
        <w:rPr>
          <w:lang w:val="en-US"/>
        </w:rPr>
        <w:t xml:space="preserve"> laukike’pi rājādau dṛṣṭa</w:t>
      </w:r>
      <w:r>
        <w:rPr>
          <w:lang w:val="en-US"/>
        </w:rPr>
        <w:t>m a</w:t>
      </w:r>
      <w:r w:rsidRPr="002D4942">
        <w:rPr>
          <w:lang w:val="en-US"/>
        </w:rPr>
        <w:t xml:space="preserve">ntaḥ-pura-harmye puṁstvānadhikārāt | </w:t>
      </w:r>
    </w:p>
    <w:p w:rsidR="00E3019C" w:rsidRPr="002D4942" w:rsidRDefault="00E3019C" w:rsidP="00FA6808">
      <w:pPr>
        <w:rPr>
          <w:rFonts w:cs="Vrinda"/>
          <w:lang w:val="en-US" w:bidi="bn-IN"/>
        </w:rPr>
      </w:pPr>
    </w:p>
    <w:p w:rsidR="00E3019C" w:rsidRPr="002D4942" w:rsidRDefault="00E3019C" w:rsidP="00FA6808">
      <w:pPr>
        <w:rPr>
          <w:rFonts w:cs="Mangal"/>
          <w:lang w:val="en-US"/>
        </w:rPr>
      </w:pPr>
      <w:r w:rsidRPr="002D4942">
        <w:rPr>
          <w:rFonts w:cs="Vrinda"/>
          <w:lang w:val="en-US" w:bidi="bn-IN"/>
        </w:rPr>
        <w:t xml:space="preserve">yad vā, kalpanā-gauravaṁ vināpy arthaḥ kriyate </w:t>
      </w:r>
      <w:r w:rsidRPr="002D4942">
        <w:rPr>
          <w:rFonts w:cs="Mangal"/>
          <w:lang w:val="en-US"/>
        </w:rPr>
        <w:t>| śrayaṇaṁ śrayo, na śrayaḥ aśrayaḥ, gopī-bhāvānāśraya ity arthaḥ | nanu śivasya gopī-rūpaḥ śrūyate, tata āha—yat-tat-kalpana</w:t>
      </w:r>
      <w:r>
        <w:rPr>
          <w:rFonts w:cs="Mangal"/>
          <w:lang w:val="en-US"/>
        </w:rPr>
        <w:t>m a</w:t>
      </w:r>
      <w:r w:rsidRPr="002D4942">
        <w:rPr>
          <w:rFonts w:cs="Mangal"/>
          <w:lang w:val="en-US"/>
        </w:rPr>
        <w:t>rthata evāyātaṁ, yadā gopī-bhāvāśrayās tadaiva kaṇikāṁ prāptā iti | yathokta</w:t>
      </w:r>
      <w:r>
        <w:rPr>
          <w:rFonts w:cs="Mangal"/>
          <w:lang w:val="en-US"/>
        </w:rPr>
        <w:t>m ā</w:t>
      </w:r>
      <w:r w:rsidRPr="002D4942">
        <w:rPr>
          <w:rFonts w:cs="Mangal"/>
          <w:lang w:val="en-US"/>
        </w:rPr>
        <w:t>dhāya mūrdhni yadāpur adāra-gopya iti reṇv-ādhānādhikāro’pi tad-bhāvenaiva tadā prāptiḥ ki</w:t>
      </w:r>
      <w:r>
        <w:rPr>
          <w:rFonts w:cs="Mangal"/>
          <w:lang w:val="en-US"/>
        </w:rPr>
        <w:t>m u</w:t>
      </w:r>
      <w:r w:rsidRPr="002D4942">
        <w:rPr>
          <w:rFonts w:cs="Mangal"/>
          <w:lang w:val="en-US"/>
        </w:rPr>
        <w:t>cyatetarā</w:t>
      </w:r>
      <w:r>
        <w:rPr>
          <w:rFonts w:cs="Mangal"/>
          <w:lang w:val="en-US"/>
        </w:rPr>
        <w:t>m |</w:t>
      </w:r>
      <w:r w:rsidRPr="002D4942">
        <w:rPr>
          <w:rFonts w:cs="Mangal"/>
          <w:lang w:val="en-US"/>
        </w:rPr>
        <w:t xml:space="preserve"> yad vā, śrayeti-pāṭhe gopī-bhāva-sampattyāpi nāpuḥ | kiṁ ca, teṣāṁ tatra kṛṣṇa-prāpty-eka-hetutvāt, yadā priyā-dāsyādhikāravatī-sakhī-bhāvaḥ syāt tadaiva tat-prāptir iti |</w:t>
      </w:r>
    </w:p>
    <w:p w:rsidR="00E3019C" w:rsidRPr="002D4942" w:rsidRDefault="00E3019C" w:rsidP="00FA6808">
      <w:pPr>
        <w:rPr>
          <w:rFonts w:cs="Mangal"/>
          <w:lang w:val="en-US"/>
        </w:rPr>
      </w:pPr>
    </w:p>
    <w:p w:rsidR="00E3019C" w:rsidRPr="002D4942" w:rsidRDefault="00E3019C" w:rsidP="00FA6808">
      <w:pPr>
        <w:rPr>
          <w:lang w:val="en-US"/>
        </w:rPr>
      </w:pPr>
      <w:r w:rsidRPr="002D4942">
        <w:rPr>
          <w:rFonts w:cs="Mangal"/>
          <w:lang w:val="en-US"/>
        </w:rPr>
        <w:t>sāpi tādṛśaiśvaryā durgamāpi prema-sudhā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rasāmbu</w:t>
      </w:r>
      <w:r w:rsidRPr="002D4942">
        <w:rPr>
          <w:lang w:val="en-US"/>
        </w:rPr>
        <w:t>dhir nitarāṁ dhīyate’syā</w:t>
      </w:r>
      <w:r>
        <w:rPr>
          <w:lang w:val="en-US"/>
        </w:rPr>
        <w:t>m i</w:t>
      </w:r>
      <w:r w:rsidRPr="002D4942">
        <w:rPr>
          <w:lang w:val="en-US"/>
        </w:rPr>
        <w:t xml:space="preserve">ti </w:t>
      </w:r>
      <w:r w:rsidRPr="002D4942">
        <w:rPr>
          <w:noProof w:val="0"/>
          <w:cs/>
          <w:lang w:val="en-US"/>
        </w:rPr>
        <w:t>nidh</w:t>
      </w:r>
      <w:r w:rsidRPr="002D4942">
        <w:rPr>
          <w:lang w:val="en-US"/>
        </w:rPr>
        <w:t xml:space="preserve">is tad-ādhārā, tadādhidaivikī vā nidhir nidhānaṁ cintāmaṇy-ādir iva gūḍha-śevadhi-rūpā rādhā-priya-parama-siddhi-nāmo mādhurya-rūpa-mayety arthaḥ | </w:t>
      </w:r>
      <w:r w:rsidRPr="002D4942">
        <w:rPr>
          <w:noProof w:val="0"/>
          <w:cs/>
          <w:lang w:val="en-US"/>
        </w:rPr>
        <w:t>balinā</w:t>
      </w:r>
      <w:r w:rsidRPr="002D4942">
        <w:rPr>
          <w:lang w:val="en-US"/>
        </w:rPr>
        <w:t xml:space="preserve"> samarthena durghaṭa-ghaṭakena </w:t>
      </w:r>
      <w:r w:rsidRPr="002D4942">
        <w:rPr>
          <w:noProof w:val="0"/>
          <w:cs/>
          <w:lang w:val="en-US"/>
        </w:rPr>
        <w:t>kāla-gati-krameṇ</w:t>
      </w:r>
      <w:r w:rsidRPr="002D4942">
        <w:rPr>
          <w:lang w:val="en-US"/>
        </w:rPr>
        <w:t xml:space="preserve">eti | kramo’tra aṣṭāviṁśatimad-dvāparānte pūrṇa-puruṣottama-svayaṁ-bhagavac-chrī-kṛṣṇa-prādurbhāva-samayānukramaḥ | śrī-vyāsādi-varṇitas tadaiva raho nitya-līlādhiṣṭhātryā api śrīmatyāḥ saparikarāvirbhāvas tato’pi vraja-gopī-rāsa-līlā-rūpa-javanikāyāṁ śrī-svāminī-līlā śrī-śukena gopitāpi mahānubhāva-rasika-bhāvukair gītā, tataḥ sarvatra prasiddhā, bahu-loka-mukhe prasṛteti krameṇa sādhāraṇī-bhāvā | yad-gopyatayā raho bhajanti, na kvāpi nāma-mātraṁ prakāśayanti | tad adhunā sarve gayanti | 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 w:rsidP="00FA6808">
      <w:pPr>
        <w:rPr>
          <w:lang w:val="en-US"/>
        </w:rPr>
      </w:pPr>
      <w:r w:rsidRPr="002D4942">
        <w:rPr>
          <w:lang w:val="en-US"/>
        </w:rPr>
        <w:t xml:space="preserve">he daiva ! </w:t>
      </w:r>
      <w:r w:rsidRPr="00860A68">
        <w:rPr>
          <w:rStyle w:val="StyleBlue"/>
        </w:rPr>
        <w:t>daivaṁ diṣṭaṁ bhāgadheya</w:t>
      </w:r>
      <w:r>
        <w:rPr>
          <w:rStyle w:val="StyleBlue"/>
        </w:rPr>
        <w:t>m i</w:t>
      </w:r>
      <w:r w:rsidRPr="00490490">
        <w:rPr>
          <w:noProof w:val="0"/>
          <w:cs/>
        </w:rPr>
        <w:t xml:space="preserve">ty amaraḥ | he bhāgyeti harṣoktiḥ | </w:t>
      </w:r>
      <w:r w:rsidRPr="002D4942">
        <w:rPr>
          <w:noProof w:val="0"/>
          <w:cs/>
          <w:lang w:val="en-US"/>
        </w:rPr>
        <w:t>tubhyaṁ namaḥ</w:t>
      </w:r>
      <w:r w:rsidRPr="002D4942">
        <w:rPr>
          <w:lang w:val="en-US"/>
        </w:rPr>
        <w:t>, dhanyas tvaṁ, yad asādhāraṇaṁ durgamaṁ vastu, tat sahaja</w:t>
      </w:r>
      <w:r>
        <w:rPr>
          <w:lang w:val="en-US"/>
        </w:rPr>
        <w:t>m e</w:t>
      </w:r>
      <w:r w:rsidRPr="002D4942">
        <w:rPr>
          <w:lang w:val="en-US"/>
        </w:rPr>
        <w:t>va te prāpta</w:t>
      </w:r>
      <w:r>
        <w:rPr>
          <w:lang w:val="en-US"/>
        </w:rPr>
        <w:t>m |</w:t>
      </w:r>
      <w:r w:rsidRPr="002D4942">
        <w:rPr>
          <w:lang w:val="en-US"/>
        </w:rPr>
        <w:t xml:space="preserve"> anyathā kathaṁ prānuyād iti sādhakatārthaḥ | athavā, loka-bhāgyāpekṣayeti jñeya</w:t>
      </w:r>
      <w:r>
        <w:rPr>
          <w:lang w:val="en-US"/>
        </w:rPr>
        <w:t>m |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 w:rsidP="00FA6808">
      <w:pPr>
        <w:rPr>
          <w:lang w:val="en-US"/>
        </w:rPr>
      </w:pPr>
      <w:r w:rsidRPr="002D4942">
        <w:rPr>
          <w:lang w:val="en-US"/>
        </w:rPr>
        <w:t xml:space="preserve">yad vā, he daiva ! </w:t>
      </w:r>
      <w:r w:rsidRPr="002D4942">
        <w:rPr>
          <w:highlight w:val="yellow"/>
          <w:lang w:val="en-US"/>
        </w:rPr>
        <w:t>krīḍana-khela-nayat-tava-yā-</w:t>
      </w:r>
      <w:r w:rsidRPr="002D4942">
        <w:rPr>
          <w:lang w:val="en-US"/>
        </w:rPr>
        <w:t>mahat-krīḍanaṁ kṛta</w:t>
      </w:r>
      <w:r>
        <w:rPr>
          <w:lang w:val="en-US"/>
        </w:rPr>
        <w:t>m i</w:t>
      </w:r>
      <w:r w:rsidRPr="002D4942">
        <w:rPr>
          <w:lang w:val="en-US"/>
        </w:rPr>
        <w:t xml:space="preserve">ti | yad vā, nitya-dhāmani brahma-śivādy-aprāptiṁ svānubhūtāṁ </w:t>
      </w:r>
      <w:r>
        <w:rPr>
          <w:lang w:val="en-US"/>
        </w:rPr>
        <w:t>sm</w:t>
      </w:r>
      <w:r w:rsidRPr="002D4942">
        <w:rPr>
          <w:lang w:val="en-US"/>
        </w:rPr>
        <w:t>ṛtvā loke prakaṭa-līlayā sarva-jana-mukha-viśruta-nāma-līlāṁ dṛṣṭvā vakti, he daiva-matta īśvara-niraṅkuśaiśvaryāsamīkṣya-kārin vitastyā nama iti katha</w:t>
      </w:r>
      <w:r>
        <w:rPr>
          <w:lang w:val="en-US"/>
        </w:rPr>
        <w:t>m e</w:t>
      </w:r>
      <w:r w:rsidRPr="002D4942">
        <w:rPr>
          <w:lang w:val="en-US"/>
        </w:rPr>
        <w:t>te tādṛśa-gopī-bhāvaṁ vinā prāpsyanti, tvayā tu sādhāraṇī-kṛteti śaṅke, iti |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 w:rsidP="00FA6808">
      <w:pPr>
        <w:rPr>
          <w:noProof w:val="0"/>
          <w:cs/>
          <w:lang w:val="en-US"/>
        </w:rPr>
      </w:pPr>
      <w:r w:rsidRPr="002D4942">
        <w:rPr>
          <w:lang w:val="en-US"/>
        </w:rPr>
        <w:t>rasa-mayo’rtho’pekṣyate cet tatrāha—pūrvaṁ lāḍalātva-camatkṛtaṁ varṇita</w:t>
      </w:r>
      <w:r>
        <w:rPr>
          <w:lang w:val="en-US"/>
        </w:rPr>
        <w:t>m a</w:t>
      </w:r>
      <w:r w:rsidRPr="002D4942">
        <w:rPr>
          <w:lang w:val="en-US"/>
        </w:rPr>
        <w:t>titṛṣita-priya-laulyaṁ cetanāsajyātvenāghaṭita-śīlena mānaṁ kiñcit kṛtaṁ tan-mocanopāyaṁ cikīrṣor bahu-vidha-vāk-cāturī-kṛtavatas tata unmuhya samādhi</w:t>
      </w:r>
      <w:r>
        <w:rPr>
          <w:lang w:val="en-US"/>
        </w:rPr>
        <w:t>m a</w:t>
      </w:r>
      <w:r w:rsidRPr="002D4942">
        <w:rPr>
          <w:lang w:val="en-US"/>
        </w:rPr>
        <w:t>pi sādhayataḥ, priyasyānunaya-śaṅkitasya, priyā-sevāyāvakakabarī-prasādhanādīcchā jātā, tadā sakhyo’pi taṁ sakhī veṣaṁ kṛtvā kenacit praśaṁsādi-cchalena melitavatyas tatra manonuvṛtte yathārha-krameṇa paramānanda-saṁyoga-rasaḥ prādurbhūtas tadā sakhy-uktiḥ, priyaṁ prati brahma-kāryaṁ, vācya-prakharatvaṁ, śiveti unmanīmudrayā samādhi-bhāvaṁ, ādi-śabdena yogāṅga</w:t>
      </w:r>
      <w:r>
        <w:rPr>
          <w:lang w:val="en-US"/>
        </w:rPr>
        <w:t>m a</w:t>
      </w:r>
      <w:r w:rsidRPr="002D4942">
        <w:rPr>
          <w:lang w:val="en-US"/>
        </w:rPr>
        <w:t>nyad api bahuśaḥ kṛtavatāpi bhavatā priyā-caraṇa-kañja-reṇu-kaṇo’pi na prāptas tadā pāda-sparśaḥ kutastarā</w:t>
      </w:r>
      <w:r>
        <w:rPr>
          <w:lang w:val="en-US"/>
        </w:rPr>
        <w:t>m ?</w:t>
      </w:r>
      <w:r w:rsidRPr="002D4942">
        <w:rPr>
          <w:lang w:val="en-US"/>
        </w:rPr>
        <w:t xml:space="preserve"> aho bhāgyaṁ na manenābhinandayat tādṛśy api durlabhā priyā bhavataḥ sādhāraṇī-bhūtā sulabhājāteti tad-gopīnā</w:t>
      </w:r>
      <w:r>
        <w:rPr>
          <w:lang w:val="en-US"/>
        </w:rPr>
        <w:t>m asm</w:t>
      </w:r>
      <w:r w:rsidRPr="002D4942">
        <w:rPr>
          <w:lang w:val="en-US"/>
        </w:rPr>
        <w:t>ākaṁ bhāvo bhakti-prārthanaṁ tad-rūpataiva samāśrayaṁ parama-kāraṇaṁ jānīhi, anyathā caivaṁ rīti-sevā-nāyakatvena na prāpyeti samaya-gati-kramo’tra mānasya katipaya-kṣaṇa-sthāyitvādveṣādi-sevā-sāvadhānādinā samyāntarāpāteneti pryā-prasādan aṁ daiva</w:t>
      </w:r>
      <w:r>
        <w:rPr>
          <w:lang w:val="en-US"/>
        </w:rPr>
        <w:t>m a</w:t>
      </w:r>
      <w:r w:rsidRPr="002D4942">
        <w:rPr>
          <w:lang w:val="en-US"/>
        </w:rPr>
        <w:t>tra prema-devo vā prema khelana</w:t>
      </w:r>
      <w:r>
        <w:rPr>
          <w:lang w:val="en-US"/>
        </w:rPr>
        <w:t>m i</w:t>
      </w:r>
      <w:r w:rsidRPr="002D4942">
        <w:rPr>
          <w:lang w:val="en-US"/>
        </w:rPr>
        <w:t xml:space="preserve">ti dik </w:t>
      </w:r>
      <w:r w:rsidRPr="002D4942">
        <w:rPr>
          <w:noProof w:val="0"/>
          <w:cs/>
          <w:lang w:val="en-US"/>
        </w:rPr>
        <w:t>||72</w:t>
      </w:r>
      <w:r w:rsidRPr="002D4942">
        <w:rPr>
          <w:lang w:val="en-US"/>
        </w:rPr>
        <w:t>||</w:t>
      </w:r>
    </w:p>
    <w:p w:rsidR="00E3019C" w:rsidRPr="002D4942" w:rsidRDefault="00E3019C" w:rsidP="00FA6808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(73)</w:t>
      </w:r>
    </w:p>
    <w:p w:rsidR="00E3019C" w:rsidRDefault="00E3019C" w:rsidP="009578EE">
      <w:pPr>
        <w:rPr>
          <w:lang w:val="en-US"/>
        </w:rPr>
      </w:pPr>
    </w:p>
    <w:p w:rsidR="00E3019C" w:rsidRDefault="00E3019C" w:rsidP="00CF52C6">
      <w:pPr>
        <w:rPr>
          <w:lang w:val="en-US"/>
        </w:rPr>
      </w:pPr>
      <w:r>
        <w:rPr>
          <w:lang w:val="en-US"/>
        </w:rPr>
        <w:t>pūrvaṁ sādhāraṇyoktir nāma-guṇādi-mātra-prasiddhyā, na tu sva-dhāma-sāmrājye viharan nija-svarūpāpekṣayeti, ataḥ sakhī-bhāvetara-sakala-durgamatvam eva vadan svayaṁ yan-nija-ramaṇa-sthala-nikuñje yat svarūpeṇa śrīmatī-vilāsa anubhūtas tam evābhilaṣati—</w:t>
      </w:r>
    </w:p>
    <w:p w:rsidR="00E3019C" w:rsidRPr="00FF3116" w:rsidRDefault="00E3019C" w:rsidP="00CF52C6"/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dūre snigdha-paramparā vijayatāṁ dūre suhṛn-maṇḍalī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bhṛtyāḥ santu vidūrato vraja-pater anyaḥ prasaṅgaḥ kutaḥ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yatra śrī-vṛṣabhānujā kṛta-ratiḥ kuñjodare kāminā 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dvārasthā priya-kiṅkarī </w:t>
      </w:r>
      <w:r>
        <w:rPr>
          <w:lang w:val="en-US"/>
        </w:rPr>
        <w:t>param a</w:t>
      </w:r>
      <w:r w:rsidRPr="002D4942">
        <w:rPr>
          <w:noProof w:val="0"/>
          <w:cs/>
        </w:rPr>
        <w:t>haṁ śroṣyāmi kāñci-dhvani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CF52C6">
      <w:pPr>
        <w:pStyle w:val="StyleCentered"/>
        <w:jc w:val="left"/>
        <w:rPr>
          <w:color w:val="000000"/>
          <w:lang w:val="en-US"/>
        </w:rPr>
      </w:pPr>
      <w:r w:rsidRPr="009578EE">
        <w:rPr>
          <w:b/>
          <w:lang w:val="en-US"/>
        </w:rPr>
        <w:t>snigdh</w:t>
      </w:r>
      <w:r>
        <w:rPr>
          <w:b/>
          <w:lang w:val="en-US"/>
        </w:rPr>
        <w:t>ānām u</w:t>
      </w:r>
      <w:r>
        <w:rPr>
          <w:lang w:val="en-US"/>
        </w:rPr>
        <w:t xml:space="preserve">ttarottarādhisnehāśritānāṁ </w:t>
      </w:r>
      <w:r w:rsidRPr="009578EE">
        <w:rPr>
          <w:b/>
          <w:lang w:val="en-US"/>
        </w:rPr>
        <w:t xml:space="preserve">paramparā </w:t>
      </w:r>
      <w:r w:rsidRPr="009578EE">
        <w:rPr>
          <w:lang w:val="en-US"/>
        </w:rPr>
        <w:t>tātaḥ</w:t>
      </w:r>
      <w:r>
        <w:rPr>
          <w:lang w:val="en-US"/>
        </w:rPr>
        <w:t>, pṛthak</w:t>
      </w:r>
      <w:r>
        <w:rPr>
          <w:b/>
          <w:lang w:val="en-US"/>
        </w:rPr>
        <w:t xml:space="preserve"> </w:t>
      </w:r>
      <w:r>
        <w:rPr>
          <w:lang w:val="en-US"/>
        </w:rPr>
        <w:t>pṛthak</w:t>
      </w:r>
      <w:r w:rsidRPr="009578EE">
        <w:rPr>
          <w:b/>
          <w:lang w:val="en-US"/>
        </w:rPr>
        <w:t xml:space="preserve"> </w:t>
      </w:r>
      <w:r w:rsidRPr="009578EE">
        <w:rPr>
          <w:lang w:val="en-US"/>
        </w:rPr>
        <w:t>nāma-grāhaṁ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kiyad vācmi, iti vātsalya-rasāspada-janaka-janany-avadhir </w:t>
      </w:r>
      <w:r w:rsidRPr="009578EE">
        <w:rPr>
          <w:b/>
          <w:lang w:val="en-US"/>
        </w:rPr>
        <w:t>vijayatā</w:t>
      </w:r>
      <w:r>
        <w:rPr>
          <w:b/>
          <w:lang w:val="en-US"/>
        </w:rPr>
        <w:t>m i</w:t>
      </w:r>
      <w:r>
        <w:rPr>
          <w:lang w:val="en-US"/>
        </w:rPr>
        <w:t xml:space="preserve">ti sādarānaṅgīkāraḥ | kiṁ ca, atyanta-snigdhatve’pi rahasye tad-anadhikārāt svānande vatsala-tat-sukhe </w:t>
      </w:r>
      <w:r w:rsidRPr="009578EE">
        <w:rPr>
          <w:lang w:val="en-US"/>
        </w:rPr>
        <w:t>dūrato</w:t>
      </w:r>
      <w:r>
        <w:rPr>
          <w:lang w:val="en-US"/>
        </w:rPr>
        <w:t xml:space="preserve"> magnā utkarṣeṇa virājatām ity arthaḥ | </w:t>
      </w:r>
      <w:r w:rsidRPr="00B257ED">
        <w:rPr>
          <w:rFonts w:cs="Times New Roman"/>
          <w:color w:val="0000FF"/>
          <w:lang w:val="en-US"/>
        </w:rPr>
        <w:t>dūre sṛṣṭy-ādi-vārtā</w:t>
      </w:r>
      <w:r w:rsidRPr="00B257ED">
        <w:rPr>
          <w:lang w:val="en-US"/>
        </w:rPr>
        <w:t xml:space="preserve"> </w:t>
      </w:r>
      <w:r>
        <w:rPr>
          <w:lang w:val="en-US"/>
        </w:rPr>
        <w:t>[235]</w:t>
      </w:r>
      <w:r>
        <w:rPr>
          <w:rStyle w:val="FootnoteReference"/>
          <w:lang w:val="en-US"/>
        </w:rPr>
        <w:footnoteReference w:id="86"/>
      </w:r>
      <w:r>
        <w:rPr>
          <w:lang w:val="en-US"/>
        </w:rPr>
        <w:t xml:space="preserve"> iti padye, </w:t>
      </w:r>
      <w:r w:rsidRPr="00B257ED">
        <w:rPr>
          <w:rFonts w:cs="Times New Roman"/>
          <w:color w:val="0000FF"/>
          <w:lang w:val="en-US"/>
        </w:rPr>
        <w:t>na haret sneha-vṛddhiṁ sva-pitroḥ</w:t>
      </w:r>
      <w:r>
        <w:rPr>
          <w:rFonts w:cs="Times New Roman"/>
          <w:b/>
          <w:color w:val="0000FF"/>
          <w:lang w:val="en-US"/>
        </w:rPr>
        <w:t xml:space="preserve"> </w:t>
      </w:r>
      <w:r>
        <w:rPr>
          <w:color w:val="000000"/>
          <w:lang w:val="en-US"/>
        </w:rPr>
        <w:t>iti vakṣyamāṇatvāt |</w:t>
      </w:r>
    </w:p>
    <w:p w:rsidR="00E3019C" w:rsidRDefault="00E3019C" w:rsidP="00CF52C6">
      <w:pPr>
        <w:pStyle w:val="StyleCentered"/>
        <w:jc w:val="left"/>
        <w:rPr>
          <w:color w:val="000000"/>
          <w:lang w:val="en-US"/>
        </w:rPr>
      </w:pPr>
    </w:p>
    <w:p w:rsidR="00E3019C" w:rsidRDefault="00E3019C" w:rsidP="00CF52C6">
      <w:pPr>
        <w:pStyle w:val="StyleCentered"/>
        <w:jc w:val="left"/>
        <w:rPr>
          <w:lang w:val="en-US"/>
        </w:rPr>
      </w:pPr>
      <w:r>
        <w:rPr>
          <w:color w:val="000000"/>
          <w:lang w:val="en-US"/>
        </w:rPr>
        <w:t xml:space="preserve">tato’pi </w:t>
      </w:r>
      <w:r w:rsidRPr="009578EE">
        <w:rPr>
          <w:b/>
          <w:lang w:val="en-US"/>
        </w:rPr>
        <w:t>suhṛ</w:t>
      </w:r>
      <w:r>
        <w:rPr>
          <w:b/>
          <w:lang w:val="en-US"/>
        </w:rPr>
        <w:t xml:space="preserve">dāṁ </w:t>
      </w:r>
      <w:r>
        <w:rPr>
          <w:lang w:val="en-US"/>
        </w:rPr>
        <w:t xml:space="preserve">tan-nairantarya-sakhya-rasa-viśrabdhānāṁ śrīdāma-subalādīnāṁ </w:t>
      </w:r>
      <w:r w:rsidRPr="009578EE">
        <w:rPr>
          <w:b/>
          <w:lang w:val="en-US"/>
        </w:rPr>
        <w:t>maṇḍalī</w:t>
      </w:r>
      <w:r>
        <w:rPr>
          <w:b/>
          <w:lang w:val="en-US"/>
        </w:rPr>
        <w:t xml:space="preserve"> </w:t>
      </w:r>
      <w:r>
        <w:rPr>
          <w:lang w:val="en-US"/>
        </w:rPr>
        <w:t>yathokta-tāratamye na narmokti-gopana-viṣaya-para-paraivāpi dūre vijayatāṁ, bahiḥ sva-sakhya-rase magnā tiṣṭhatu, nātra tad-gatir iti |</w:t>
      </w:r>
    </w:p>
    <w:p w:rsidR="00E3019C" w:rsidRDefault="00E3019C" w:rsidP="00CF52C6">
      <w:pPr>
        <w:pStyle w:val="StyleCentered"/>
        <w:jc w:val="left"/>
        <w:rPr>
          <w:lang w:val="en-US"/>
        </w:rPr>
      </w:pPr>
    </w:p>
    <w:p w:rsidR="00E3019C" w:rsidRDefault="00E3019C" w:rsidP="00CF52C6">
      <w:pPr>
        <w:pStyle w:val="StyleCentered"/>
        <w:jc w:val="left"/>
        <w:rPr>
          <w:color w:val="000000"/>
          <w:lang w:val="en-US"/>
        </w:rPr>
      </w:pPr>
      <w:r>
        <w:rPr>
          <w:lang w:val="en-US"/>
        </w:rPr>
        <w:t xml:space="preserve">atha dāsya-rasa-niṣṭhā </w:t>
      </w:r>
      <w:r>
        <w:rPr>
          <w:b/>
          <w:lang w:val="en-US"/>
        </w:rPr>
        <w:t xml:space="preserve">bhṛtyā </w:t>
      </w:r>
      <w:r>
        <w:rPr>
          <w:lang w:val="en-US"/>
        </w:rPr>
        <w:t xml:space="preserve">vraja-sambandhina eva vā bhaktā nāradādyās tu viśeṣeṇa </w:t>
      </w:r>
      <w:r w:rsidRPr="00B257ED">
        <w:rPr>
          <w:b/>
          <w:lang w:val="en-US"/>
        </w:rPr>
        <w:t>dūrataḥ</w:t>
      </w:r>
      <w:r>
        <w:rPr>
          <w:lang w:val="en-US"/>
        </w:rPr>
        <w:t xml:space="preserve"> </w:t>
      </w:r>
      <w:r w:rsidRPr="00B257ED">
        <w:rPr>
          <w:b/>
          <w:lang w:val="en-US"/>
        </w:rPr>
        <w:t>santv</w:t>
      </w:r>
      <w:r>
        <w:rPr>
          <w:lang w:val="en-US"/>
        </w:rPr>
        <w:t xml:space="preserve"> iti teṣāṁ narmokter apy aviṣayatvāt | tadānyeṣāṁ śānta-rasāśritānāṁ yogināṁ vā karmādi-ratānāṁ tu </w:t>
      </w:r>
      <w:r w:rsidRPr="009578EE">
        <w:rPr>
          <w:b/>
          <w:lang w:val="en-US"/>
        </w:rPr>
        <w:t xml:space="preserve">prasaṅgaḥ kutaḥ </w:t>
      </w:r>
      <w:r>
        <w:rPr>
          <w:b/>
          <w:lang w:val="en-US"/>
        </w:rPr>
        <w:t xml:space="preserve">? </w:t>
      </w:r>
      <w:r>
        <w:rPr>
          <w:lang w:val="en-US"/>
        </w:rPr>
        <w:t xml:space="preserve">vidūre iti kiṁ vācyam | kenāpi sambandhena sad-bhāva-vārtāpi teṣāṁ na svapne calati, yathā </w:t>
      </w:r>
      <w:r w:rsidRPr="00B257ED">
        <w:rPr>
          <w:rFonts w:cs="Times New Roman"/>
          <w:color w:val="0000FF"/>
        </w:rPr>
        <w:t>dūre sṛṣṭy-ādi-vārtā na kalayati manāṅ</w:t>
      </w:r>
      <w:r w:rsidRPr="00B257ED">
        <w:rPr>
          <w:rFonts w:cs="Times New Roman"/>
          <w:color w:val="0000FF"/>
          <w:lang w:val="en-US"/>
        </w:rPr>
        <w:t xml:space="preserve"> </w:t>
      </w:r>
      <w:r w:rsidRPr="00B257ED">
        <w:rPr>
          <w:rFonts w:cs="Times New Roman"/>
          <w:color w:val="0000FF"/>
        </w:rPr>
        <w:t>nāradādīn sva-bhaktān</w:t>
      </w:r>
      <w:r w:rsidRPr="00B257ED">
        <w:rPr>
          <w:b/>
          <w:lang w:val="en-US"/>
        </w:rPr>
        <w:t xml:space="preserve"> </w:t>
      </w:r>
      <w:r>
        <w:rPr>
          <w:color w:val="000000"/>
          <w:lang w:val="en-US"/>
        </w:rPr>
        <w:t>[235] iti vakṣyamāṇatvāt |</w:t>
      </w:r>
    </w:p>
    <w:p w:rsidR="00E3019C" w:rsidRDefault="00E3019C" w:rsidP="00CF52C6">
      <w:pPr>
        <w:pStyle w:val="StyleCentered"/>
        <w:jc w:val="left"/>
        <w:rPr>
          <w:color w:val="000000"/>
          <w:lang w:val="en-US"/>
        </w:rPr>
      </w:pPr>
    </w:p>
    <w:p w:rsidR="00E3019C" w:rsidRDefault="00E3019C" w:rsidP="00CF52C6">
      <w:pPr>
        <w:pStyle w:val="StyleCentered"/>
        <w:jc w:val="left"/>
        <w:rPr>
          <w:lang w:val="en-US"/>
        </w:rPr>
      </w:pPr>
      <w:r>
        <w:rPr>
          <w:b/>
          <w:color w:val="000000"/>
          <w:lang w:val="en-US"/>
        </w:rPr>
        <w:t xml:space="preserve">vraja-pateḥ </w:t>
      </w:r>
      <w:r>
        <w:rPr>
          <w:color w:val="000000"/>
          <w:lang w:val="en-US"/>
        </w:rPr>
        <w:t>sarva-netra-cakora-jīvātoḥ śrī-kṛṣṇasya nanda-yuvarājasya, arthāt sarva-sambandha-sadbhāve’pi nija-śṛṅgāra-rasa-magnatayetara-tat-tat-prasaṅgābhāvaḥ | kutrety apekṣāyām āha—</w:t>
      </w:r>
      <w:r w:rsidRPr="009578EE">
        <w:rPr>
          <w:b/>
          <w:lang w:val="en-US"/>
        </w:rPr>
        <w:t>yatra kuñjodare</w:t>
      </w:r>
      <w:r>
        <w:rPr>
          <w:b/>
          <w:lang w:val="en-US"/>
        </w:rPr>
        <w:t xml:space="preserve">, </w:t>
      </w:r>
      <w:r>
        <w:rPr>
          <w:lang w:val="en-US"/>
        </w:rPr>
        <w:t xml:space="preserve">nikuñja-nibhṛta-nikuñjādau </w:t>
      </w:r>
      <w:r w:rsidRPr="009578EE">
        <w:rPr>
          <w:b/>
          <w:lang w:val="en-US"/>
        </w:rPr>
        <w:t xml:space="preserve">śrī-vṛṣabhānujā </w:t>
      </w:r>
      <w:r>
        <w:rPr>
          <w:lang w:val="en-US"/>
        </w:rPr>
        <w:t xml:space="preserve">parama-saubhāgya-sampac chrīmatī, nava-vadhūṭī rāja-kumārī </w:t>
      </w:r>
      <w:r w:rsidRPr="009578EE">
        <w:rPr>
          <w:b/>
          <w:lang w:val="en-US"/>
        </w:rPr>
        <w:t xml:space="preserve">kāminā </w:t>
      </w:r>
      <w:r>
        <w:rPr>
          <w:lang w:val="en-US"/>
        </w:rPr>
        <w:t xml:space="preserve">sābhilāṣeṇānanya-parama-lampaṭena priyeṇa saha </w:t>
      </w:r>
      <w:r>
        <w:rPr>
          <w:b/>
          <w:lang w:val="en-US"/>
        </w:rPr>
        <w:t xml:space="preserve">kṛta-ratir </w:t>
      </w:r>
      <w:r>
        <w:rPr>
          <w:lang w:val="en-US"/>
        </w:rPr>
        <w:t>vartate, tat-kuñja-</w:t>
      </w:r>
      <w:r w:rsidRPr="009578EE">
        <w:rPr>
          <w:b/>
          <w:lang w:val="en-US"/>
        </w:rPr>
        <w:t>dvārasthā</w:t>
      </w:r>
      <w:r>
        <w:rPr>
          <w:b/>
          <w:lang w:val="en-US"/>
        </w:rPr>
        <w:t xml:space="preserve">haṁ </w:t>
      </w:r>
      <w:r w:rsidRPr="009578EE">
        <w:rPr>
          <w:b/>
          <w:lang w:val="en-US"/>
        </w:rPr>
        <w:t xml:space="preserve">priya-kiṅkarī </w:t>
      </w:r>
      <w:r>
        <w:rPr>
          <w:lang w:val="en-US"/>
        </w:rPr>
        <w:t xml:space="preserve">laghu-vayasyā dayanīyā </w:t>
      </w:r>
      <w:r w:rsidRPr="009578EE">
        <w:rPr>
          <w:b/>
          <w:lang w:val="en-US"/>
        </w:rPr>
        <w:t xml:space="preserve">kāñci-dhvanim </w:t>
      </w:r>
      <w:r>
        <w:rPr>
          <w:b/>
          <w:lang w:val="en-US"/>
        </w:rPr>
        <w:t xml:space="preserve">paraṁ </w:t>
      </w:r>
      <w:r>
        <w:rPr>
          <w:lang w:val="en-US"/>
        </w:rPr>
        <w:t xml:space="preserve">kevalaṁ </w:t>
      </w:r>
      <w:r w:rsidRPr="009578EE">
        <w:rPr>
          <w:b/>
          <w:lang w:val="en-US"/>
        </w:rPr>
        <w:t>śroṣyāmi</w:t>
      </w:r>
      <w:r>
        <w:rPr>
          <w:lang w:val="en-US"/>
        </w:rPr>
        <w:t xml:space="preserve">, na tu nairantaryārhāpi didṛkṣāmīti iti | </w:t>
      </w:r>
    </w:p>
    <w:p w:rsidR="00E3019C" w:rsidRDefault="00E3019C" w:rsidP="00CF52C6">
      <w:pPr>
        <w:pStyle w:val="StyleCentered"/>
        <w:jc w:val="left"/>
        <w:rPr>
          <w:lang w:val="en-US"/>
        </w:rPr>
      </w:pPr>
    </w:p>
    <w:p w:rsidR="00E3019C" w:rsidRDefault="00E3019C" w:rsidP="00CF52C6">
      <w:pPr>
        <w:pStyle w:val="StyleCentered"/>
        <w:jc w:val="left"/>
        <w:rPr>
          <w:lang w:val="en-US"/>
        </w:rPr>
      </w:pPr>
      <w:r>
        <w:rPr>
          <w:lang w:val="en-US"/>
        </w:rPr>
        <w:t>yad vā, param iti nānyad bahiḥ kuñja-gata-pakṣi-bhramara-puṣpādi-dhvani-śobhādi-caraṇāravinda-darśanam | yad vā, kīdṛśaṁ dhvanim ? priya-kiṅkarī-parāyaṇaṁ tad-arham ity aho bhāgyaṁ taṁ śroṣyāmi iti bhāvaḥ |</w:t>
      </w:r>
    </w:p>
    <w:p w:rsidR="00E3019C" w:rsidRDefault="00E3019C" w:rsidP="00CF52C6">
      <w:pPr>
        <w:pStyle w:val="StyleCentered"/>
        <w:jc w:val="left"/>
        <w:rPr>
          <w:lang w:val="en-US"/>
        </w:rPr>
      </w:pPr>
    </w:p>
    <w:p w:rsidR="00E3019C" w:rsidRDefault="00E3019C" w:rsidP="00CF52C6">
      <w:pPr>
        <w:pStyle w:val="StyleCentered"/>
        <w:jc w:val="left"/>
        <w:rPr>
          <w:lang w:val="en-US"/>
        </w:rPr>
      </w:pPr>
      <w:r>
        <w:rPr>
          <w:lang w:val="en-US"/>
        </w:rPr>
        <w:t xml:space="preserve">atrāpy antaro’rthe’pekṣyate ced āha—tatra nitya-līlāyāṁ sakala-rasa-parikaropakaraṇa-vilāsa-kuñjās tat-tal-līlādy-adhiṣṭhātryaś ca santīti pūrvaṁ paribhāṣitam eva | tad-āśayenāha—śṛṅgārādhikāras tu sarvāsām eva pare tu kautukena saṅketaḥ | snigdhā vātsalya-saṁvalita-śṛṅgārādhikṛtāḥ kaścit sakhya-rasa-valitāḥ suhṛt-saṅketitāḥ, kaścid dāsyenaiva valitā bhṛtya-śabda-saṅketitās tat-tan-nitya-naimittikotsava-rāga-bhoga-śṛṅgāra-racana-sevanāviṣṭa-cittā iti, vrajas tat-tad-yūtha-sakhī-samūhas tat-pateḥ śrī-yugalasya, anya-prasaṅgaś catuṣṭayaṁ vinā śānta-rasa-pañcamādeḥ prasaṅgas tu kutaḥ ? prakarṣeṇa saṅgaḥ prasaktis tan-nikuñja-dhāmni nāstīty arthaḥ | </w:t>
      </w:r>
    </w:p>
    <w:p w:rsidR="00E3019C" w:rsidRDefault="00E3019C" w:rsidP="00CF52C6">
      <w:pPr>
        <w:pStyle w:val="StyleCentered"/>
        <w:jc w:val="left"/>
        <w:rPr>
          <w:lang w:val="en-US"/>
        </w:rPr>
      </w:pPr>
    </w:p>
    <w:p w:rsidR="00E3019C" w:rsidRPr="009578EE" w:rsidRDefault="00E3019C" w:rsidP="00CF52C6">
      <w:pPr>
        <w:pStyle w:val="StyleCentered"/>
        <w:jc w:val="left"/>
        <w:rPr>
          <w:b/>
          <w:lang w:val="en-US"/>
        </w:rPr>
      </w:pPr>
      <w:r>
        <w:rPr>
          <w:lang w:val="en-US"/>
        </w:rPr>
        <w:t xml:space="preserve">na cātra vātsalya-nāmnā bhetavyaṁ, kiṁ cārya-vayaska-dāsyāḥ pāribarhe saha-gamanāt tat-tac-chṛṅgāra-saubhāgya-vilāsa-śikṣaṇa-tat-tad-avasara-rakṣā-pramādākaraṇa-vaidagdhyasya rāja-bhavanādau darśanāt | na cātrānya-dāsīnām anadhikāraḥ śaṅkyaḥ, tat-tat-kārya-viśeṣasya kevala-tat-sukha-sukhārthatvāt, hitasakhī svānanda-viśeṣārthaṁ nairantarya-sācivya-parāvadhi-dyotanārtham evāśāste iti kuñjodare iti | nibhṛta-nikuñja iti | anyat sarvaṁ pūrvavad eva </w:t>
      </w:r>
      <w:r w:rsidRPr="009578EE">
        <w:rPr>
          <w:b/>
          <w:lang w:val="en-US"/>
        </w:rPr>
        <w:t>||73||</w:t>
      </w:r>
    </w:p>
    <w:p w:rsidR="00E3019C" w:rsidRPr="006E777C" w:rsidRDefault="00E3019C" w:rsidP="006E777C">
      <w:pPr>
        <w:pStyle w:val="StyleCentered"/>
        <w:rPr>
          <w:lang w:val="en-US"/>
        </w:rPr>
      </w:pPr>
    </w:p>
    <w:p w:rsidR="00E3019C" w:rsidRPr="006E777C" w:rsidRDefault="00E3019C" w:rsidP="006E777C">
      <w:pPr>
        <w:pStyle w:val="StyleCentered"/>
        <w:rPr>
          <w:lang w:val="en-US"/>
        </w:rPr>
      </w:pPr>
      <w:r w:rsidRPr="006E777C">
        <w:rPr>
          <w:lang w:val="en-US"/>
        </w:rPr>
        <w:t>—o)0(o—</w:t>
      </w:r>
    </w:p>
    <w:p w:rsidR="00E3019C" w:rsidRPr="006E777C" w:rsidRDefault="00E3019C" w:rsidP="006E777C">
      <w:pPr>
        <w:pStyle w:val="StyleCentered"/>
        <w:rPr>
          <w:lang w:val="en-US"/>
        </w:rPr>
      </w:pPr>
    </w:p>
    <w:p w:rsidR="00E3019C" w:rsidRDefault="00E3019C" w:rsidP="006E777C">
      <w:pPr>
        <w:pStyle w:val="StyleCentered"/>
        <w:rPr>
          <w:lang w:val="en-US"/>
        </w:rPr>
      </w:pPr>
    </w:p>
    <w:p w:rsidR="00E3019C" w:rsidRDefault="00E3019C" w:rsidP="006E777C">
      <w:pPr>
        <w:pStyle w:val="StyleCentered"/>
        <w:rPr>
          <w:lang w:val="en-US"/>
        </w:rPr>
      </w:pPr>
    </w:p>
    <w:p w:rsidR="00E3019C" w:rsidRDefault="00E3019C" w:rsidP="006E777C">
      <w:pPr>
        <w:pStyle w:val="StyleCentered"/>
        <w:rPr>
          <w:lang w:val="en-US"/>
        </w:rPr>
      </w:pPr>
    </w:p>
    <w:p w:rsidR="00E3019C" w:rsidRDefault="00E3019C" w:rsidP="006E777C">
      <w:pPr>
        <w:pStyle w:val="StyleCentered"/>
        <w:rPr>
          <w:lang w:val="en-US"/>
        </w:rPr>
      </w:pPr>
    </w:p>
    <w:p w:rsidR="00E3019C" w:rsidRDefault="00E3019C" w:rsidP="006E777C">
      <w:pPr>
        <w:pStyle w:val="StyleCentered"/>
        <w:rPr>
          <w:lang w:val="en-US"/>
        </w:rPr>
      </w:pPr>
      <w:r w:rsidRPr="006E777C">
        <w:rPr>
          <w:lang w:val="en-US"/>
        </w:rPr>
        <w:t>(74)</w:t>
      </w:r>
    </w:p>
    <w:p w:rsidR="00E3019C" w:rsidRDefault="00E3019C" w:rsidP="007E4CE4">
      <w:pPr>
        <w:rPr>
          <w:lang w:val="en-US"/>
        </w:rPr>
      </w:pPr>
    </w:p>
    <w:p w:rsidR="00E3019C" w:rsidRDefault="00E3019C" w:rsidP="007E4CE4">
      <w:pPr>
        <w:rPr>
          <w:lang w:val="en-US"/>
        </w:rPr>
      </w:pPr>
      <w:r>
        <w:rPr>
          <w:lang w:val="en-US"/>
        </w:rPr>
        <w:t>evam antaraṅgitve’pi dvāra-sthiti-pārokṣya-vyākulāṁ, caraṇāravindāmṛta-dhvani-jīvana-santoṣitāpi sākṣād-anubhūta-priyāṅga-rūpa-dṛg-ānandāntarāyam asahamānā manasaiva priyāṁ sambodhya dhyāne tad-āvirbhāvam āśāste—</w:t>
      </w:r>
    </w:p>
    <w:p w:rsidR="00E3019C" w:rsidRPr="006E777C" w:rsidRDefault="00E3019C" w:rsidP="007E4CE4">
      <w:pPr>
        <w:pStyle w:val="StyleCentered"/>
        <w:rPr>
          <w:lang w:val="en-US"/>
        </w:rPr>
      </w:pPr>
    </w:p>
    <w:p w:rsidR="00E3019C" w:rsidRPr="002D4942" w:rsidRDefault="00E3019C" w:rsidP="007E4CE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gaurāṅge mradimā 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ite madhurimā netrāñcale drāghimā</w:t>
      </w:r>
    </w:p>
    <w:p w:rsidR="00E3019C" w:rsidRPr="002D4942" w:rsidRDefault="00E3019C" w:rsidP="007E4CE4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vakṣoje garimā tathaiva tanimā madhye gatau mandimā |</w:t>
      </w:r>
      <w:r w:rsidRPr="002D4942">
        <w:rPr>
          <w:noProof w:val="0"/>
          <w:cs/>
          <w:lang w:val="en-US"/>
        </w:rPr>
        <w:br/>
        <w:t>śroṇyāṁ ca prathimā bh</w:t>
      </w:r>
      <w:r w:rsidRPr="002D4942">
        <w:rPr>
          <w:lang w:val="en-US"/>
        </w:rPr>
        <w:t>r</w:t>
      </w:r>
      <w:r w:rsidRPr="002D4942">
        <w:rPr>
          <w:noProof w:val="0"/>
          <w:cs/>
          <w:lang w:val="en-US"/>
        </w:rPr>
        <w:t>uvoḥ kuṭilimā bimbādhare śoṇimā</w:t>
      </w:r>
    </w:p>
    <w:p w:rsidR="00E3019C" w:rsidRDefault="00E3019C" w:rsidP="007E4CE4">
      <w:pPr>
        <w:pStyle w:val="VerseQuote"/>
        <w:rPr>
          <w:lang w:val="en-US"/>
        </w:rPr>
      </w:pPr>
      <w:r w:rsidRPr="002D4942">
        <w:rPr>
          <w:noProof w:val="0"/>
          <w:cs/>
          <w:lang w:val="en-US"/>
        </w:rPr>
        <w:t>śrī-rādhe hṛdi te rasena jaḍimā dhyāne’stu me gocaraḥ ||74</w:t>
      </w:r>
      <w:r w:rsidRPr="002D4942">
        <w:rPr>
          <w:lang w:val="en-US"/>
        </w:rPr>
        <w:t>||</w:t>
      </w:r>
    </w:p>
    <w:p w:rsidR="00E3019C" w:rsidRDefault="00E3019C" w:rsidP="007E4CE4">
      <w:pPr>
        <w:rPr>
          <w:lang w:val="en-US"/>
        </w:rPr>
      </w:pPr>
    </w:p>
    <w:p w:rsidR="00E3019C" w:rsidRDefault="00E3019C" w:rsidP="007E4CE4">
      <w:pPr>
        <w:rPr>
          <w:lang w:val="en-US"/>
        </w:rPr>
      </w:pPr>
      <w:r>
        <w:rPr>
          <w:lang w:val="en-US"/>
        </w:rPr>
        <w:t>asmin</w:t>
      </w:r>
      <w:r w:rsidRPr="00E36BD8">
        <w:rPr>
          <w:lang w:val="en-US"/>
        </w:rPr>
        <w:t xml:space="preserve"> śloke sāmudrikokt</w:t>
      </w:r>
      <w:r>
        <w:rPr>
          <w:lang w:val="en-US"/>
        </w:rPr>
        <w:t>ottamottam</w:t>
      </w:r>
      <w:r w:rsidRPr="00E36BD8">
        <w:rPr>
          <w:lang w:val="en-US"/>
        </w:rPr>
        <w:t xml:space="preserve">a-cihnoktis tu spaṣṭaiva, </w:t>
      </w:r>
      <w:r>
        <w:rPr>
          <w:lang w:val="en-US"/>
        </w:rPr>
        <w:t xml:space="preserve">paraṁ </w:t>
      </w:r>
      <w:r w:rsidRPr="00E36BD8">
        <w:rPr>
          <w:lang w:val="en-US"/>
        </w:rPr>
        <w:t>tu ya</w:t>
      </w:r>
      <w:r>
        <w:rPr>
          <w:lang w:val="en-US"/>
        </w:rPr>
        <w:t xml:space="preserve">d yad vihāra-dhyāne yat sphūrtis tad-āśaya-krameṇa vilāsam āha | pūrvaṁ priyasya kāmitvoktyā vilāsa-prakharatā sūcitā | tena nicolāvaguṇṭhanodghāṭana-pūrvakaṁ śrī-mukhāvalokanam | tataḥ prāvṛtāṅga-smaraṇe </w:t>
      </w:r>
      <w:r>
        <w:rPr>
          <w:b/>
          <w:lang w:val="en-US"/>
        </w:rPr>
        <w:t xml:space="preserve">gaurāṅga </w:t>
      </w:r>
      <w:r>
        <w:rPr>
          <w:lang w:val="en-US"/>
        </w:rPr>
        <w:t xml:space="preserve">ity uktiḥ | tato’ṅga-sparśāt saukumārya-smṛtau </w:t>
      </w:r>
      <w:r w:rsidRPr="00845781">
        <w:rPr>
          <w:b/>
          <w:lang w:val="en-US"/>
        </w:rPr>
        <w:t xml:space="preserve">mradimā </w:t>
      </w:r>
      <w:r>
        <w:rPr>
          <w:lang w:val="en-US"/>
        </w:rPr>
        <w:t xml:space="preserve">iti | tataḥ sparśānanda-harṣa-pāravaśyena </w:t>
      </w:r>
      <w:r w:rsidRPr="00845781">
        <w:rPr>
          <w:b/>
          <w:lang w:val="en-US"/>
        </w:rPr>
        <w:t xml:space="preserve">smite </w:t>
      </w:r>
      <w:r>
        <w:rPr>
          <w:lang w:val="en-US"/>
        </w:rPr>
        <w:t xml:space="preserve">iti | tad-dhyāne tat-samaya-tādṛṅ mādhuryaṁ priya-vedyaṁ, tat-sahṛdayatvena smṛtvā </w:t>
      </w:r>
      <w:r w:rsidRPr="00845781">
        <w:rPr>
          <w:b/>
          <w:lang w:val="en-US"/>
        </w:rPr>
        <w:t xml:space="preserve">madhurimā </w:t>
      </w:r>
      <w:r>
        <w:rPr>
          <w:lang w:val="en-US"/>
        </w:rPr>
        <w:t xml:space="preserve">iti | tato’pi kandarpa-laulyena cañcala-dṛṣṭyā </w:t>
      </w:r>
      <w:r w:rsidRPr="00E36BD8">
        <w:rPr>
          <w:b/>
          <w:lang w:val="en-US"/>
        </w:rPr>
        <w:t>netra</w:t>
      </w:r>
      <w:r>
        <w:rPr>
          <w:b/>
          <w:lang w:val="en-US"/>
        </w:rPr>
        <w:t>-</w:t>
      </w:r>
      <w:r>
        <w:rPr>
          <w:lang w:val="en-US"/>
        </w:rPr>
        <w:t xml:space="preserve"> iti, lajjā-parāvṛtya </w:t>
      </w:r>
      <w:r w:rsidRPr="00E36BD8">
        <w:rPr>
          <w:b/>
          <w:lang w:val="en-US"/>
        </w:rPr>
        <w:t>añcale</w:t>
      </w:r>
      <w:r>
        <w:rPr>
          <w:lang w:val="en-US"/>
        </w:rPr>
        <w:t xml:space="preserve"> iti | tad-dhyāne karṇāyata-lolatā kaṭākṣa-dhyānād </w:t>
      </w:r>
      <w:r w:rsidRPr="00845781">
        <w:rPr>
          <w:b/>
          <w:lang w:val="en-US"/>
        </w:rPr>
        <w:t>drāghimā</w:t>
      </w:r>
      <w:r>
        <w:rPr>
          <w:lang w:val="en-US"/>
        </w:rPr>
        <w:t xml:space="preserve"> iti | tato rasāveśojjṛmbhaṇocchvāsenonnata-dārḍhya-śīlatve’py udgamanād </w:t>
      </w:r>
      <w:r w:rsidRPr="00E36BD8">
        <w:rPr>
          <w:b/>
          <w:lang w:val="en-US"/>
        </w:rPr>
        <w:t>vakṣoje</w:t>
      </w:r>
      <w:r>
        <w:rPr>
          <w:lang w:val="en-US"/>
        </w:rPr>
        <w:t xml:space="preserve"> iti | tataḥ priya-kara-ruha-kṣatenānamitatvād </w:t>
      </w:r>
      <w:r w:rsidRPr="00E36BD8">
        <w:rPr>
          <w:b/>
          <w:lang w:val="en-US"/>
        </w:rPr>
        <w:t>garimā</w:t>
      </w:r>
      <w:r>
        <w:rPr>
          <w:lang w:val="en-US"/>
        </w:rPr>
        <w:t xml:space="preserve"> iti | tato’pi nīvī-dhṛta-kara-smṛtyā </w:t>
      </w:r>
      <w:r w:rsidRPr="00845781">
        <w:rPr>
          <w:b/>
          <w:lang w:val="en-US"/>
        </w:rPr>
        <w:t>madhye</w:t>
      </w:r>
      <w:r>
        <w:rPr>
          <w:lang w:val="en-US"/>
        </w:rPr>
        <w:t xml:space="preserve"> iti | </w:t>
      </w:r>
      <w:r w:rsidRPr="00DC60BB">
        <w:rPr>
          <w:b/>
          <w:lang w:val="en-US"/>
        </w:rPr>
        <w:t>tathaiva</w:t>
      </w:r>
      <w:r>
        <w:rPr>
          <w:lang w:val="en-US"/>
        </w:rPr>
        <w:t xml:space="preserve"> iti yathā </w:t>
      </w:r>
      <w:r w:rsidRPr="00DC60BB">
        <w:rPr>
          <w:lang w:val="en-US"/>
        </w:rPr>
        <w:t>vakṣoja-garimādhikyaṁ</w:t>
      </w:r>
      <w:r>
        <w:rPr>
          <w:lang w:val="en-US"/>
        </w:rPr>
        <w:t xml:space="preserve">, tathaiva kaṭau kārśyādhikyam iti | truṭyad iva namana-lāghavatā-darśanāt etad-antaṁ kuñje tiṣṭhamānayor eve līlā | </w:t>
      </w:r>
    </w:p>
    <w:p w:rsidR="00E3019C" w:rsidRPr="00C636C4" w:rsidRDefault="00E3019C" w:rsidP="007E4CE4"/>
    <w:p w:rsidR="00E3019C" w:rsidRDefault="00E3019C" w:rsidP="007E4CE4">
      <w:pPr>
        <w:rPr>
          <w:lang w:val="en-US"/>
        </w:rPr>
      </w:pPr>
      <w:r>
        <w:rPr>
          <w:lang w:val="en-US"/>
        </w:rPr>
        <w:t xml:space="preserve">tatas tal-laulyādhikya-bhiyā hastam unmucya kuñjād gamana-smṛtyā </w:t>
      </w:r>
      <w:r w:rsidRPr="00DC60BB">
        <w:rPr>
          <w:b/>
          <w:lang w:val="en-US"/>
        </w:rPr>
        <w:t>gatāv</w:t>
      </w:r>
      <w:r>
        <w:rPr>
          <w:lang w:val="en-US"/>
        </w:rPr>
        <w:t xml:space="preserve"> iti | athavā śayyāsīnatve tata utthāya palāyanaṁ, tato’ñcala-karādi-grahaṇa-rasāveśān</w:t>
      </w:r>
      <w:r>
        <w:rPr>
          <w:b/>
          <w:lang w:val="en-US"/>
        </w:rPr>
        <w:t xml:space="preserve"> </w:t>
      </w:r>
      <w:r w:rsidRPr="00845781">
        <w:rPr>
          <w:b/>
          <w:lang w:val="en-US"/>
        </w:rPr>
        <w:t xml:space="preserve">mandimā </w:t>
      </w:r>
      <w:r>
        <w:rPr>
          <w:lang w:val="en-US"/>
        </w:rPr>
        <w:t xml:space="preserve">iti </w:t>
      </w:r>
      <w:r w:rsidRPr="00845781">
        <w:rPr>
          <w:b/>
          <w:lang w:val="en-US"/>
        </w:rPr>
        <w:t>|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tato matta-karīvānunayat-priya-pṛṣṭha-gamanaṁ, veṇy-ādi-śobhā-sāmrājya-nitamba-maṇḍala-dṛṣṭyā </w:t>
      </w:r>
      <w:r>
        <w:rPr>
          <w:b/>
          <w:lang w:val="en-US"/>
        </w:rPr>
        <w:t xml:space="preserve">śroṇī </w:t>
      </w:r>
      <w:r>
        <w:rPr>
          <w:lang w:val="en-US"/>
        </w:rPr>
        <w:t xml:space="preserve">iti, veṇī-puṣpa-ratnādi-gucchasya sāvakāśaṁ, tan-madhya eva luñcana-dṛṣṭyā </w:t>
      </w:r>
      <w:r w:rsidRPr="00845781">
        <w:rPr>
          <w:b/>
          <w:lang w:val="en-US"/>
        </w:rPr>
        <w:t xml:space="preserve">prathimā </w:t>
      </w:r>
      <w:r>
        <w:rPr>
          <w:lang w:val="en-US"/>
        </w:rPr>
        <w:t xml:space="preserve">iti | athavā priyasya tat-kāla-cchavi-magna-mānasā-niṣkāsanād iti | tato’pi veṇī-sparśena vā tan-mūla-grahaṇa-pūrvakāliṅganena sa-huṅkṛti-kaṭākṣa-smṛtyā </w:t>
      </w:r>
      <w:r w:rsidRPr="00845781">
        <w:rPr>
          <w:b/>
          <w:lang w:val="en-US"/>
        </w:rPr>
        <w:t xml:space="preserve">bhruvoḥ </w:t>
      </w:r>
      <w:r w:rsidRPr="00FF213A">
        <w:rPr>
          <w:lang w:val="en-US"/>
        </w:rPr>
        <w:t>iti |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gāḍhāliṅgana-dhārṣṭyāt </w:t>
      </w:r>
      <w:r w:rsidRPr="00845781">
        <w:rPr>
          <w:b/>
          <w:lang w:val="en-US"/>
        </w:rPr>
        <w:t xml:space="preserve">kuṭilimā </w:t>
      </w:r>
      <w:r>
        <w:rPr>
          <w:lang w:val="en-US"/>
        </w:rPr>
        <w:t xml:space="preserve">iti | tato’pi sāhasena cumbana-smṛtyā </w:t>
      </w:r>
      <w:r w:rsidRPr="00845781">
        <w:rPr>
          <w:b/>
          <w:lang w:val="en-US"/>
        </w:rPr>
        <w:t xml:space="preserve">bimbādhare </w:t>
      </w:r>
      <w:r>
        <w:rPr>
          <w:lang w:val="en-US"/>
        </w:rPr>
        <w:t xml:space="preserve">iti | tat-sama-kālam ubhayādhara-saṁyogāt pāna-pīḍanāc ca </w:t>
      </w:r>
      <w:r w:rsidRPr="00845781">
        <w:rPr>
          <w:b/>
          <w:lang w:val="en-US"/>
        </w:rPr>
        <w:t>śoṇimā</w:t>
      </w:r>
      <w:r>
        <w:rPr>
          <w:b/>
          <w:lang w:val="en-US"/>
        </w:rPr>
        <w:t xml:space="preserve"> | </w:t>
      </w:r>
      <w:r w:rsidRPr="00252DF8">
        <w:rPr>
          <w:lang w:val="en-US"/>
        </w:rPr>
        <w:t>tataḥ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paraspara-rasāveśa-vaivaśyena </w:t>
      </w:r>
      <w:r w:rsidRPr="00A76338">
        <w:rPr>
          <w:b/>
          <w:lang w:val="en-US"/>
        </w:rPr>
        <w:t>hṛdi</w:t>
      </w:r>
      <w:r>
        <w:rPr>
          <w:lang w:val="en-US"/>
        </w:rPr>
        <w:t xml:space="preserve"> </w:t>
      </w:r>
      <w:r w:rsidRPr="00A76338">
        <w:rPr>
          <w:b/>
          <w:lang w:val="en-US"/>
        </w:rPr>
        <w:t>rasena</w:t>
      </w:r>
      <w:r>
        <w:rPr>
          <w:lang w:val="en-US"/>
        </w:rPr>
        <w:t xml:space="preserve"> iti | stambhana-smṛtyā </w:t>
      </w:r>
      <w:r w:rsidRPr="00A76338">
        <w:rPr>
          <w:b/>
          <w:lang w:val="en-US"/>
        </w:rPr>
        <w:t>jaḍimā</w:t>
      </w:r>
      <w:r>
        <w:rPr>
          <w:lang w:val="en-US"/>
        </w:rPr>
        <w:t xml:space="preserve"> iti | evam etādṛśaḥ saṁyogānandas </w:t>
      </w:r>
      <w:r w:rsidRPr="00A76338">
        <w:rPr>
          <w:b/>
          <w:lang w:val="en-US"/>
        </w:rPr>
        <w:t>te</w:t>
      </w:r>
      <w:r>
        <w:rPr>
          <w:lang w:val="en-US"/>
        </w:rPr>
        <w:t xml:space="preserve"> </w:t>
      </w:r>
      <w:r w:rsidRPr="00A76338">
        <w:rPr>
          <w:b/>
          <w:lang w:val="en-US"/>
        </w:rPr>
        <w:t>dhyāne</w:t>
      </w:r>
      <w:r>
        <w:rPr>
          <w:lang w:val="en-US"/>
        </w:rPr>
        <w:t xml:space="preserve"> </w:t>
      </w:r>
      <w:r w:rsidRPr="00845781">
        <w:rPr>
          <w:b/>
          <w:lang w:val="en-US"/>
        </w:rPr>
        <w:t>gocar</w:t>
      </w:r>
      <w:r>
        <w:rPr>
          <w:b/>
          <w:lang w:val="en-US"/>
        </w:rPr>
        <w:t>o</w:t>
      </w:r>
      <w:r w:rsidRPr="00845781">
        <w:rPr>
          <w:b/>
          <w:lang w:val="en-US"/>
        </w:rPr>
        <w:t>’stu</w:t>
      </w:r>
      <w:r>
        <w:rPr>
          <w:b/>
          <w:lang w:val="en-US"/>
        </w:rPr>
        <w:t>,</w:t>
      </w:r>
      <w:r>
        <w:rPr>
          <w:lang w:val="en-US"/>
        </w:rPr>
        <w:t xml:space="preserve"> sādhu dhyānenaivānandaṁ maṁsya iti |</w:t>
      </w:r>
    </w:p>
    <w:p w:rsidR="00E3019C" w:rsidRDefault="00E3019C" w:rsidP="007E4CE4">
      <w:pPr>
        <w:rPr>
          <w:b/>
          <w:lang w:val="en-US"/>
        </w:rPr>
      </w:pPr>
    </w:p>
    <w:p w:rsidR="00E3019C" w:rsidRDefault="00E3019C" w:rsidP="007E4CE4">
      <w:pPr>
        <w:rPr>
          <w:lang w:val="en-US"/>
        </w:rPr>
      </w:pPr>
      <w:r>
        <w:rPr>
          <w:lang w:val="en-US"/>
        </w:rPr>
        <w:t>athavā pūrva-padye kāminā kṛta-ratir vṛṣabhānujeti tasyā vilāsa-kartṛtve prādhānyād vīrāyitaṁ jñeyam | tādātvikordhva-prakāśa-prasara-prādhānyād gaurāṅgeti priya-sāhasitva-smaraṇāt tat-sukhi-sva-manaḥ-sākṣitayā mradimā, tādātvika-kautukautsukyāścaryeṇa smitaṁ, tatra priya-mano-gata-mādhuryānubhavānanda-sākṣitayā hita-rūpeṇa madhurimā, tatra sva-śīla-vaiparītya-lajjayā dṛṣṭa-parāvartanena vā nimīlanonmīlanena ca netrāñcaleti | āsakta-kṛpā-saṅga-doṣopālambha-buddhyā sa-kṣobha-darśanād drāghimeti | tatra gaurava-śīle’pi śvāsocchvāsābhyām vā priya-prahāra-daṇḍa-dānāt tan-manaḥ-sākṣitayā garimeti | tad-bhāra-niḥsaha-śaṅkayā yātāyāta-truṭyad iva namana-śaṅkayā ca madhye tanimeti | tata eva gatau calane vā prāptau aṅga-mandimā, tādātvika-jaghana-dhūr-vahanāsahana-smṛtyā śroṇī-prathimeti | priyasyātyavāntatā-prākhyaryeṇa bhruvoḥ kuṭilimeti | punar darśana-kṣata-daṇḍa-dāna-pravṛttyādhara-śoṇimeti | tao’tyudāratayā, ānanda-jāḍya-mūrcchayā rasa-jaḍimety alaṁ vistareṇa sahṛdaya-gamyam eva | ata eva dhyāne’stu me gocaro viṣayaḥ, na tu samakṣam</w:t>
      </w:r>
      <w:r>
        <w:rPr>
          <w:rFonts w:ascii="Times New Roman" w:hAnsi="Times New Roman" w:cs="Times New Roman"/>
          <w:lang w:val="en-CA"/>
        </w:rPr>
        <w:t> </w:t>
      </w:r>
      <w:r>
        <w:rPr>
          <w:lang w:val="en-US"/>
        </w:rPr>
        <w:t xml:space="preserve">| </w:t>
      </w:r>
    </w:p>
    <w:p w:rsidR="00E3019C" w:rsidRDefault="00E3019C" w:rsidP="007E4CE4">
      <w:pPr>
        <w:rPr>
          <w:lang w:val="en-US"/>
        </w:rPr>
      </w:pPr>
    </w:p>
    <w:p w:rsidR="00E3019C" w:rsidRPr="00845781" w:rsidRDefault="00E3019C" w:rsidP="007E4CE4">
      <w:pPr>
        <w:rPr>
          <w:lang w:val="en-US"/>
        </w:rPr>
      </w:pPr>
      <w:r>
        <w:rPr>
          <w:lang w:val="en-US"/>
        </w:rPr>
        <w:t>kiṁ ca, yathoktaṁ—</w:t>
      </w:r>
      <w:r>
        <w:rPr>
          <w:rFonts w:cs="Times New Roman"/>
          <w:color w:val="0000FF"/>
          <w:lang w:val="en-US"/>
        </w:rPr>
        <w:t xml:space="preserve">jai śrī-hita hari-vaṁśa āli nartanī sudhaṁga cāli, vāri pheri deti prāna, deha sauṁ durī </w:t>
      </w:r>
      <w:r>
        <w:rPr>
          <w:color w:val="000000"/>
          <w:lang w:val="en-US"/>
        </w:rPr>
        <w:t xml:space="preserve">iti | dehaḥ sakhināṁ tādṛśa-sac-cid-ānanda-maya-rūpāṇām api </w:t>
      </w:r>
      <w:r>
        <w:rPr>
          <w:lang w:val="en-US"/>
        </w:rPr>
        <w:t xml:space="preserve">tatra raho vihāre nādhikāraṁ prāpnoti, tadānyasya kā vārteti | evaṁ rātri-rasa-vilāsa upavarṇitaḥ </w:t>
      </w:r>
      <w:r w:rsidRPr="00845781">
        <w:rPr>
          <w:lang w:val="en-US"/>
        </w:rPr>
        <w:t>||74|</w:t>
      </w:r>
      <w:r>
        <w:rPr>
          <w:lang w:val="en-US"/>
        </w:rPr>
        <w:t>|</w:t>
      </w:r>
    </w:p>
    <w:p w:rsidR="00E3019C" w:rsidRDefault="00E3019C" w:rsidP="006E777C">
      <w:pPr>
        <w:rPr>
          <w:lang w:val="en-US"/>
        </w:rPr>
      </w:pPr>
    </w:p>
    <w:p w:rsidR="00E3019C" w:rsidRPr="002D4942" w:rsidRDefault="00E3019C" w:rsidP="00583A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583A41">
      <w:pPr>
        <w:pStyle w:val="StyleCentered"/>
        <w:rPr>
          <w:lang w:val="en-US"/>
        </w:rPr>
      </w:pPr>
    </w:p>
    <w:p w:rsidR="00E3019C" w:rsidRDefault="00E3019C" w:rsidP="00583A41">
      <w:pPr>
        <w:pStyle w:val="StyleCentered"/>
        <w:rPr>
          <w:lang w:val="en-US"/>
        </w:rPr>
      </w:pPr>
      <w:r>
        <w:rPr>
          <w:lang w:val="en-US"/>
        </w:rPr>
        <w:t>(75)</w:t>
      </w:r>
    </w:p>
    <w:p w:rsidR="00E3019C" w:rsidRDefault="00E3019C" w:rsidP="007E4CE4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>
        <w:rPr>
          <w:lang w:val="en-US"/>
        </w:rPr>
        <w:t>tataḥ kiñcid rātry-avaśeṣe niviḍa-nibhṛtād bahir āgamanaṁ tato dvārād utthāyāhaṁ saṅginī bhūtvā, tatra prāṇi-nīrājanaṁ mayā kṛtaṁ, tat-samayānukūla-vilakṣaṇa-māṅgalikotsavo dhyātavyas tādātvika-śobhā darśanīyaiva, kim eka-rasanā-vaktavyo’rthas tato’nya-kuñja-vilāsa-sthala-kuñjādi-puṣpa-sphuṭana-pakṣi-kolāhala-krīḍana-candra-ramaṇānandotkalikātirekeṇa vṛndālī-pariṣkṛta-surabhita-svaccha-vīthīṣu dampati-viharaṇaṁ tatra mahā-surabhita-jala-yantrādi-virājita-snānam añjanopakaraṇaṁ vaicitrya-sampanna-nikuñja-mandirābhimukha-gamanaṁ, tatra kiñcid aruṇodaya-prakāśe netra-gocara-samaye, prātaḥ suratānta-cihna-varṇana-pūrvaka-tadātana-śrīmatī-sevanaṁ svayam āha—</w:t>
      </w:r>
    </w:p>
    <w:p w:rsidR="00E3019C" w:rsidRPr="002D4942" w:rsidRDefault="00E3019C" w:rsidP="006921FB">
      <w:pPr>
        <w:rPr>
          <w:noProof w:val="0"/>
          <w:cs/>
          <w:lang w:val="en-US"/>
        </w:rPr>
      </w:pP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prātaḥ pīta-paṭaṁ kadā vyapanayāmy anyāṁśukasyārpaṇāt</w:t>
      </w: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kuñje vi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ṛta-kañcukī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samānetuṁ pradhāvāmi vā |</w:t>
      </w: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badhnīyāṁ kavarīṁ yunajmi galitāṁ muktāvalī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ñjaye</w:t>
      </w: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netre nāgari raṅgakaiś ca p</w:t>
      </w:r>
      <w:r>
        <w:rPr>
          <w:noProof w:val="0"/>
          <w:cs/>
          <w:lang w:val="en-US"/>
        </w:rPr>
        <w:t>idadhāmy aṅga-vraṇaṁ vā kadā ||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>
        <w:rPr>
          <w:lang w:val="en-US"/>
        </w:rPr>
        <w:t>yad dhyāna-gocarīkṛtaṁ tat samakṣaṁ kārya-darśana-dvārā kāraṇaṁ jñāpayati—</w:t>
      </w:r>
      <w:r w:rsidRPr="00563160">
        <w:rPr>
          <w:b/>
          <w:lang w:val="en-US"/>
        </w:rPr>
        <w:t>pīta-paṭam</w:t>
      </w:r>
      <w:r>
        <w:rPr>
          <w:lang w:val="en-US"/>
        </w:rPr>
        <w:t xml:space="preserve"> iti | priyāṅga-varṇa-cchavi-cihna-nitya-dhāraṇaṁ, priyasyāsakta-kaṅkaṇa-baddhatvaṁ, tad evātipriyatāspadaṁ, prakṛtam eva smaraṇāveśa-vaivaśyena, vasanāstavyastatā śayanāsanādi-vinimayena ca tad api priya-paṭāvṛti-śayanam api paramāhlāda-janakam iti sahṛdaya-gamyam | prātaḥ śuka-sārikā-caṭakādi-svabhāvārāvataḥ prabuddhya, priya-rasa-tādātmyāpannatayaiva nirgamanaṁ, yat </w:t>
      </w:r>
      <w:r w:rsidRPr="00A02283">
        <w:rPr>
          <w:b/>
          <w:lang w:val="en-US"/>
        </w:rPr>
        <w:t>pīta-paṭ</w:t>
      </w:r>
      <w:r>
        <w:rPr>
          <w:b/>
          <w:lang w:val="en-US"/>
        </w:rPr>
        <w:t>o</w:t>
      </w:r>
      <w:r>
        <w:rPr>
          <w:lang w:val="en-US"/>
        </w:rPr>
        <w:t>’ṅga-lagnas tam eva ca svābhyāsena tat-premāṇam iva paridadhatī, ślatha-pada-vinyāsena calantī, paṭāntar-dīvyat-paridṛśyamāna-vakṣojonnata-śikharāgrā, vadana-vidhu-vikīrṇa-timira-rekhāṅka-samālakā śiroruha-vimiśrita-vilambita-sthānātikrama-muktāvalikā, kāñcana-gagana-sita-tārakonmatta-mūrcchita-maṇḍalī-samarājita-muktā-phala-tārāvalīkoraḥ-sthalā, priyādhara-yācaka-paritoṣi kṛpodāra-dāna-vīratva-sūcaka-nairañjanyapeśala-locanā, smara-samara-rabhasāṭopa-jāta-rada-nakhāyudha-paraspara-kṣata-parājita-kāmuka-kāntā-ghūrṇāyamānatā-vismṛt</w:t>
      </w:r>
      <w:r w:rsidRPr="009D0C19">
        <w:rPr>
          <w:lang w:val="en-US"/>
        </w:rPr>
        <w:t>a</w:t>
      </w:r>
      <w:r>
        <w:rPr>
          <w:lang w:val="en-US"/>
        </w:rPr>
        <w:t>-###</w:t>
      </w:r>
      <w:r w:rsidRPr="009D0C19">
        <w:rPr>
          <w:lang w:val="en-US"/>
        </w:rPr>
        <w:t>nāra</w:t>
      </w:r>
      <w:r>
        <w:rPr>
          <w:lang w:val="en-US"/>
        </w:rPr>
        <w:t>sanāśakya-sukhaṁ prāpayantī, rasonmatta-pūrṇa-candrodaya-nija-cchavi-poṣita-tṛṣita-vijaya-ḍiṇḍima-rasa cakorī, mādṛk-priya-kiṅkary-atipremāspad āvirbabhūva |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CA"/>
        </w:rPr>
      </w:pPr>
      <w:r>
        <w:rPr>
          <w:lang w:val="en-US"/>
        </w:rPr>
        <w:t>tatra paṭāpanayanaṁ sakhya-prakhara-sakhī-mukha-savyaṅgyopahāra-saṅkocāyatikatvāt, anyathā vyapanayane ko’pihetur nāsti | sarvāsāṁ tādṛg-vilāsasyaiveṣṭatvāt viśeṣeneti | tādātvika-priya-paṭa-śobhānandoddīpana-sthagita-manmanaḥ-sākṣitayā dūrīkartum ashamānāhaṁ priyā ca, bodhe’pi</w:t>
      </w:r>
      <w:r>
        <w:rPr>
          <w:lang w:val="en-CA"/>
        </w:rPr>
        <w:t xml:space="preserve"> vaivaśye’pi ca manasā na dūrīkartuṁ śaknoti | paraṁ tu tat-sukhitvāt saṅkocāyaty asahanataḥ sva-manaso’pi prasahya vyapanayanam iti | anyeti kausumbhakādi-rañjita-paṭāntaram iti viśiṣyānuktiḥ | pūrva-śobhāntarāya-kāṭhinya-mānasaudāsīnyāt arpaṇād iti svāminī-gauraveṇa samarpaṇaṁ, paścāt tad-anumodanena paridhāpanaṁ priyāṅgān nīlāmbaraṁ samānīyety anuktis tat-parihāsana-kautuke’sya sveṣṭatvāt yadā sva-hastena paridhāpanaṁ kṛtaṁ, tadā nirāvṛta-vakṣoja-darśanāt kva kañcukīty uktau tatraiva vismṛteti sa-tandrita-skhalad-asphuṭa-varṇoccāraṁ, kiñcic chrutvaiva </w:t>
      </w:r>
      <w:r w:rsidRPr="002E3B57">
        <w:rPr>
          <w:b/>
          <w:lang w:val="en-CA"/>
        </w:rPr>
        <w:t>kañcukīṁ</w:t>
      </w:r>
      <w:r>
        <w:rPr>
          <w:lang w:val="en-CA"/>
        </w:rPr>
        <w:t xml:space="preserve"> </w:t>
      </w:r>
      <w:r w:rsidRPr="002E3B57">
        <w:rPr>
          <w:b/>
          <w:lang w:val="en-CA"/>
        </w:rPr>
        <w:t>netuṁ</w:t>
      </w:r>
      <w:r>
        <w:rPr>
          <w:lang w:val="en-CA"/>
        </w:rPr>
        <w:t xml:space="preserve"> pūrva-kuñje </w:t>
      </w:r>
      <w:r w:rsidRPr="002E3B57">
        <w:rPr>
          <w:b/>
          <w:lang w:val="en-CA"/>
        </w:rPr>
        <w:t>dhāvāmi</w:t>
      </w:r>
      <w:r>
        <w:rPr>
          <w:lang w:val="en-CA"/>
        </w:rPr>
        <w:t xml:space="preserve"> | sam iti kaiṅkaryānavadhānatā-bhīty-arthaṁ tāṁ vā svacchatayā samīkṛtyeti ca prakarṣeṇeti yāvad anya-sakhy-anāgamanaṁ tāvac chīghratayā nayāmīti tad apyāyati saṅkocād eveti | vismaraṇam atrāvaraṇa-bhaṅga-rasa-dānāt svasyāpi vigalita-vedyāntaratā-sūcakam, apīti tat-tat-kārya-preṣaṇa-rasa-tandrāghūrṇā-vaivaśya-samādhāna-śrī-kara-kañjādhāna-kṛta-sahacary aham eva tatraiketi sūcyate |</w:t>
      </w:r>
    </w:p>
    <w:p w:rsidR="00E3019C" w:rsidRDefault="00E3019C" w:rsidP="006921FB">
      <w:pPr>
        <w:rPr>
          <w:lang w:val="en-CA"/>
        </w:rPr>
      </w:pPr>
    </w:p>
    <w:p w:rsidR="00E3019C" w:rsidRDefault="00E3019C" w:rsidP="006921FB">
      <w:pPr>
        <w:rPr>
          <w:lang w:val="en-CA"/>
        </w:rPr>
      </w:pPr>
      <w:r>
        <w:rPr>
          <w:lang w:val="en-CA"/>
        </w:rPr>
        <w:t>tataḥ param ānīya paridhāpanaṁ jñeyam | veti samuccaye | etad-antaṁ tiṣṭhamānataiva | ataḥ paraṁ prāñjalir bhūtvā kiñcic cikara-vikīrṇatāṁ samīkuryām iti prārthā-pūrvakaṁ mārgājire kusumāsane āsayitvā ślathāṁ kavarīm ābadhyāṁ, ā īṣat tādātvika-satvaratayā badhnīyām iti gaṇa-kāryasyānityatvāt kry-ādi-niṣedhaḥ adādi-gaṇaḥ liṅ-sādhakatve sambhāvanā sakhy-arthe vidhir eva saṅkoca-nivāraṇa-phalaṁ parasmaipadaṁ pūrvatrāpi ca | tatra bandhanodyamane tatratya-truṭita-sandarbhita-prānta-muktā-mālāṁ dṛṣṭvā vakti gratheyeti, grathnīyām ity arthaḥ | gaṇādy api pūrvavat | muktāvalī-grathane cāturya-praśaṁsana-phalasya kiṅkarī-gatatvād ātmanepadam | tataś cikurādi-samīkaraṇānantaraṁ, vadanaṁ nirākula-darśanāt preṣṭha-pūrṇa-rasa-dāna-netṛ-netre nirañjane, vā ayathāvad añjane vīkṣya añjaye, kajjalāṅga-rāga-gandha-kaṅkatikā-bhṛṅgāra-vīṭikā-sampuṭādi-nitya-saṅga-rakṣaṇa-sāvadhānatā darśitā |</w:t>
      </w:r>
    </w:p>
    <w:p w:rsidR="00E3019C" w:rsidRDefault="00E3019C" w:rsidP="006921FB">
      <w:pPr>
        <w:rPr>
          <w:lang w:val="en-CA"/>
        </w:rPr>
      </w:pPr>
    </w:p>
    <w:p w:rsidR="00E3019C" w:rsidRPr="006E777C" w:rsidRDefault="00E3019C" w:rsidP="006921FB">
      <w:pPr>
        <w:rPr>
          <w:lang w:val="en-US"/>
        </w:rPr>
      </w:pPr>
      <w:r>
        <w:rPr>
          <w:lang w:val="en-CA"/>
        </w:rPr>
        <w:t xml:space="preserve">nāgarīti | tādṛśa-vidagdhā-śṛṅgāro nipuṇa-sakhyaiva ghaṭate iti | yad vā, nāgarītve tādṛśānavadhānatopahāsaḥ sakhya-sūcakaḥ | tato rada-nakha-kṣatāni stana-kapolādharādi-gatāni vīkṣya, atrāpi gūḍha-rasa-vyaṅgyān nāgarīti sambodhanena kathaṁ pidadhāmi ? iti sāścarya-praśnaḥ sūcyate | raṅgakair itivad bahutvam eka-raṅgasya tādṛśa-bhāsvara-priyāṅga-cchavi-varṇa-sāvarṇyaṁ na labhyate | ataḥ kutracid aṅge kena raṅgeṇa, kvacit kenacid iti | yathā stana-maṇḍale tu kastūryaiva nīla-kañcukyāvṛtatvāt, kapolādau kuṅkumena makarikādi-patra-racanayā kṛtasyāntar-bhavanāt ka-pratyayo’tra tādṛśa-varṇa-sāmya-melanād anirvacanīyatvenājñātārtha-sūcakaḥ | veti samuccaye | ca-kāro vikalpārthaḥ | tādṛśārtha-vācaka-pada-saṁnidhānāt | atra nānā-vidha-saṁbhoga-kāraṇānāṁ tat-tat-kārya-darśana-liṅgenaiva vyayanaṁ sphuṭam eveti nātivitāyate | tad-anantaraṁ sakhī-samājāgamanaṁ, tato vane viharator eva snāna-kuñjāgamanaṁ, tato’grima-bhāvanā </w:t>
      </w:r>
      <w:r>
        <w:rPr>
          <w:lang w:val="en-US"/>
        </w:rPr>
        <w:t>sahṛdayair bhāvanīyā, maṅgalāsamayo varṇitaḥ</w:t>
      </w:r>
      <w:r w:rsidRPr="006E777C">
        <w:rPr>
          <w:lang w:val="en-US"/>
        </w:rPr>
        <w:t xml:space="preserve"> ||75||</w:t>
      </w:r>
    </w:p>
    <w:p w:rsidR="00E3019C" w:rsidRPr="006E777C" w:rsidRDefault="00E3019C" w:rsidP="006921FB">
      <w:pPr>
        <w:rPr>
          <w:lang w:val="en-US"/>
        </w:rPr>
      </w:pPr>
    </w:p>
    <w:p w:rsidR="00E3019C" w:rsidRPr="006E777C" w:rsidRDefault="00E3019C" w:rsidP="006921FB">
      <w:pPr>
        <w:jc w:val="center"/>
        <w:rPr>
          <w:lang w:val="en-US"/>
        </w:rPr>
      </w:pPr>
      <w:r w:rsidRPr="006E777C">
        <w:rPr>
          <w:lang w:val="en-US"/>
        </w:rPr>
        <w:t>—o)0(o—</w:t>
      </w:r>
    </w:p>
    <w:p w:rsidR="00E3019C" w:rsidRPr="006E777C" w:rsidRDefault="00E3019C" w:rsidP="006921FB">
      <w:pPr>
        <w:rPr>
          <w:lang w:val="en-US"/>
        </w:rPr>
      </w:pPr>
    </w:p>
    <w:p w:rsidR="00E3019C" w:rsidRDefault="00E3019C" w:rsidP="006921FB">
      <w:pPr>
        <w:pStyle w:val="StyleCentered"/>
        <w:rPr>
          <w:lang w:val="en-US"/>
        </w:rPr>
      </w:pPr>
      <w:r>
        <w:rPr>
          <w:lang w:val="en-US"/>
        </w:rPr>
        <w:t>(76)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>
        <w:rPr>
          <w:lang w:val="en-US"/>
        </w:rPr>
        <w:t>evaṁ nija-gūḍha-bhāvanonmada-pāravaśyena yugala-surata-tad-antānta-pūrṇa-śṛṅgāra upavarṇitaḥ | idānīṁ prākṛta-janeṣu laukika-grāmya-rasa-sādhāraṇya-pratīti-tad-anugata-mṛdu-śraddha-sajātīya-hṛdaya-vicitkitsācikitsārthaṁ sva-sevya-tattva-pūrṇa-siddhānto nirūpyate’ṣṭabhiḥ—</w:t>
      </w:r>
    </w:p>
    <w:p w:rsidR="00E3019C" w:rsidRPr="002D4942" w:rsidRDefault="00E3019C" w:rsidP="006921FB">
      <w:pPr>
        <w:rPr>
          <w:noProof w:val="0"/>
          <w:cs/>
          <w:lang w:val="en-US"/>
        </w:rPr>
      </w:pP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yad vṛndāvana-mātra-gocara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ho yan na śrutīkaṁ</w:t>
      </w:r>
      <w:r>
        <w:rPr>
          <w:rStyle w:val="FootnoteReference"/>
          <w:noProof w:val="0"/>
          <w:cs/>
          <w:lang w:val="en-US"/>
        </w:rPr>
        <w:footnoteReference w:id="87"/>
      </w:r>
      <w:r w:rsidRPr="002D4942">
        <w:rPr>
          <w:noProof w:val="0"/>
          <w:cs/>
          <w:lang w:val="en-US"/>
        </w:rPr>
        <w:t xml:space="preserve"> śiro’py</w:t>
      </w: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āroḍhuṁ kṣamate na yac chiva-śukādīnāṁ tu yad dhyāna-ga</w:t>
      </w:r>
      <w:r>
        <w:rPr>
          <w:lang w:val="en-US"/>
        </w:rPr>
        <w:t>m |</w:t>
      </w:r>
    </w:p>
    <w:p w:rsidR="00E3019C" w:rsidRPr="002D4942" w:rsidRDefault="00E3019C" w:rsidP="006921FB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yat premāmṛta-mādhurī-rasa-mayaṁ yan nitya-kaiśorakaṁ</w:t>
      </w:r>
    </w:p>
    <w:p w:rsidR="00E3019C" w:rsidRPr="002D4942" w:rsidRDefault="00E3019C" w:rsidP="00FC1A53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tad rūpaṁ pari</w:t>
      </w:r>
      <w:r>
        <w:rPr>
          <w:lang w:val="en-US"/>
        </w:rPr>
        <w:t>v</w:t>
      </w:r>
      <w:r>
        <w:rPr>
          <w:noProof w:val="0"/>
          <w:cs/>
          <w:lang w:val="en-US"/>
        </w:rPr>
        <w:t>eṣṭu</w:t>
      </w:r>
      <w:r>
        <w:rPr>
          <w:lang w:val="en-US"/>
        </w:rPr>
        <w:t>m</w:t>
      </w:r>
      <w:r>
        <w:rPr>
          <w:rStyle w:val="FootnoteReference"/>
          <w:lang w:val="en-US"/>
        </w:rPr>
        <w:footnoteReference w:id="88"/>
      </w:r>
      <w:r>
        <w:rPr>
          <w:rStyle w:val="FootnoteReference"/>
          <w:lang w:val="en-US"/>
        </w:rPr>
        <w:t xml:space="preserve"> </w:t>
      </w:r>
      <w:r>
        <w:rPr>
          <w:lang w:val="en-US"/>
        </w:rPr>
        <w:t>e</w:t>
      </w:r>
      <w:r w:rsidRPr="002D4942">
        <w:rPr>
          <w:noProof w:val="0"/>
          <w:cs/>
          <w:lang w:val="en-US"/>
        </w:rPr>
        <w:t>va nayanaṁ lolāyamānaṁ mama ||</w:t>
      </w:r>
    </w:p>
    <w:p w:rsidR="00E3019C" w:rsidRPr="002D4942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 w:rsidRPr="00A4413C">
        <w:rPr>
          <w:b/>
          <w:lang w:val="en-US"/>
        </w:rPr>
        <w:t xml:space="preserve">tad </w:t>
      </w:r>
      <w:r>
        <w:rPr>
          <w:b/>
          <w:lang w:val="en-US"/>
        </w:rPr>
        <w:t>rūp</w:t>
      </w:r>
      <w:r w:rsidRPr="00A4413C">
        <w:rPr>
          <w:b/>
          <w:lang w:val="en-US"/>
        </w:rPr>
        <w:t>aṁ pariveṣṭuṁ</w:t>
      </w:r>
      <w:r>
        <w:rPr>
          <w:lang w:val="en-US"/>
        </w:rPr>
        <w:t xml:space="preserve"> sa-viṣayīkartum </w:t>
      </w:r>
      <w:r w:rsidRPr="00A4413C">
        <w:rPr>
          <w:b/>
          <w:lang w:val="en-US"/>
        </w:rPr>
        <w:t>eva me nayanaṁ</w:t>
      </w:r>
      <w:r>
        <w:rPr>
          <w:lang w:val="en-US"/>
        </w:rPr>
        <w:t xml:space="preserve"> </w:t>
      </w:r>
      <w:r w:rsidRPr="00A4413C">
        <w:rPr>
          <w:b/>
          <w:lang w:val="en-US"/>
        </w:rPr>
        <w:t>lolāyamānaṁ</w:t>
      </w:r>
      <w:r>
        <w:rPr>
          <w:lang w:val="en-US"/>
        </w:rPr>
        <w:t xml:space="preserve"> vartate, </w:t>
      </w:r>
      <w:r w:rsidRPr="00A4413C">
        <w:rPr>
          <w:rFonts w:cs="Times New Roman"/>
          <w:color w:val="0000FF"/>
          <w:lang w:val="en-US"/>
        </w:rPr>
        <w:t>lolaś cala-satṛṣṇayoḥ</w:t>
      </w:r>
      <w:r w:rsidRPr="00A4413C">
        <w:rPr>
          <w:lang w:val="en-US"/>
        </w:rPr>
        <w:t xml:space="preserve"> </w:t>
      </w:r>
      <w:r>
        <w:rPr>
          <w:lang w:val="en-US"/>
        </w:rPr>
        <w:t xml:space="preserve">ity amaraḥ | </w:t>
      </w:r>
      <w:r w:rsidRPr="00A4413C">
        <w:rPr>
          <w:lang w:val="en-US"/>
        </w:rPr>
        <w:t xml:space="preserve">lola </w:t>
      </w:r>
      <w:r>
        <w:rPr>
          <w:lang w:val="en-US"/>
        </w:rPr>
        <w:t xml:space="preserve">ivācaratīti lolāyamānam | 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>
        <w:rPr>
          <w:lang w:val="en-US"/>
        </w:rPr>
        <w:t>nanu tasya kim asādhāraṇaṁ lakṣaṇam ? tatrāha—</w:t>
      </w:r>
      <w:r w:rsidRPr="00A4413C">
        <w:rPr>
          <w:b/>
          <w:lang w:val="en-US"/>
        </w:rPr>
        <w:t>vṛndāvana-mātra-gocaram</w:t>
      </w:r>
      <w:r>
        <w:rPr>
          <w:lang w:val="en-US"/>
        </w:rPr>
        <w:t xml:space="preserve"> nānya-viṣayam iti | nanu yad-rūpasya bhavan-nayanābhilaṣitatvāc cākṣuṣatvena saguṇatvaṁ jñāyate, tadā kim asādhāraṇam, sarva-laukikālaukika-pratipādako vedaḥ, sarvaṁ jānāti, tad bahiḥ ko’pi nāstīti veda-jñeye tv ativyāptiḥ ? tatrāha—</w:t>
      </w:r>
      <w:r w:rsidRPr="00A4413C">
        <w:rPr>
          <w:b/>
          <w:lang w:val="en-US"/>
        </w:rPr>
        <w:t>śrut</w:t>
      </w:r>
      <w:r>
        <w:rPr>
          <w:b/>
          <w:lang w:val="en-US"/>
        </w:rPr>
        <w:t xml:space="preserve">ir yad </w:t>
      </w:r>
      <w:r>
        <w:rPr>
          <w:lang w:val="en-US"/>
        </w:rPr>
        <w:t>rūpaṁ n</w:t>
      </w:r>
      <w:r w:rsidRPr="00A4413C">
        <w:rPr>
          <w:b/>
          <w:lang w:val="en-US"/>
        </w:rPr>
        <w:t xml:space="preserve">āroḍhuṁ kṣamate </w:t>
      </w:r>
      <w:r>
        <w:rPr>
          <w:lang w:val="en-US"/>
        </w:rPr>
        <w:t xml:space="preserve">iti | kiṁ vacmi ? </w:t>
      </w:r>
      <w:r w:rsidRPr="00A4413C">
        <w:rPr>
          <w:b/>
          <w:lang w:val="en-US"/>
        </w:rPr>
        <w:t xml:space="preserve">yac </w:t>
      </w:r>
      <w:r>
        <w:rPr>
          <w:b/>
          <w:lang w:val="en-US"/>
        </w:rPr>
        <w:t xml:space="preserve">chiraḥ </w:t>
      </w:r>
      <w:r w:rsidRPr="00226AD2">
        <w:rPr>
          <w:lang w:val="en-US"/>
        </w:rPr>
        <w:t>upaniṣad</w:t>
      </w:r>
      <w:r>
        <w:rPr>
          <w:lang w:val="en-US"/>
        </w:rPr>
        <w:t xml:space="preserve"> api vacasākramituṁ na śaknoti | 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CA"/>
        </w:rPr>
      </w:pPr>
      <w:r>
        <w:rPr>
          <w:lang w:val="en-US"/>
        </w:rPr>
        <w:t>nanu satyaṁ vedājñeyaṁ brahma-tattvaṁ rūpaṁ yat tat prāhur avyaktam ādyam iti yato vāco nivartante iti, neti netīti tad apy aparokṣīkṛta-bhagavat-tattvāmukta-bhakteśvara-rūpa-</w:t>
      </w:r>
      <w:r w:rsidRPr="00226AD2">
        <w:rPr>
          <w:lang w:val="en-US"/>
        </w:rPr>
        <w:t>śiva-śuka-nārada-sanakādyāḥ śrūyante, atas taj-jñeyatve’tivyāptiḥ ?</w:t>
      </w:r>
      <w:r>
        <w:rPr>
          <w:b/>
          <w:lang w:val="en-US"/>
        </w:rPr>
        <w:t xml:space="preserve"> </w:t>
      </w:r>
      <w:r w:rsidRPr="00226AD2">
        <w:rPr>
          <w:lang w:val="en-US"/>
        </w:rPr>
        <w:t>tatrāha—</w:t>
      </w:r>
      <w:r w:rsidRPr="00226AD2">
        <w:rPr>
          <w:b/>
          <w:lang w:val="en-US"/>
        </w:rPr>
        <w:t>yac chiva-śukādīnāṁ na dhyāna-gam</w:t>
      </w:r>
      <w:r>
        <w:rPr>
          <w:lang w:val="en-US"/>
        </w:rPr>
        <w:t xml:space="preserve"> iti </w:t>
      </w:r>
      <w:r>
        <w:rPr>
          <w:lang w:val="en-CA"/>
        </w:rPr>
        <w:t xml:space="preserve">| </w:t>
      </w:r>
    </w:p>
    <w:p w:rsidR="00E3019C" w:rsidRDefault="00E3019C" w:rsidP="006921FB">
      <w:pPr>
        <w:rPr>
          <w:lang w:val="en-CA"/>
        </w:rPr>
      </w:pPr>
    </w:p>
    <w:p w:rsidR="00E3019C" w:rsidRDefault="00E3019C" w:rsidP="006921FB">
      <w:pPr>
        <w:rPr>
          <w:lang w:val="en-US"/>
        </w:rPr>
      </w:pPr>
      <w:r>
        <w:rPr>
          <w:lang w:val="en-CA"/>
        </w:rPr>
        <w:t>aho citram ! san nāsti, asan nāsti, tat-param api nāsti, tadā kiṁ vastu ? tatrāha—</w:t>
      </w:r>
      <w:r w:rsidRPr="00A4413C">
        <w:rPr>
          <w:b/>
          <w:lang w:val="en-US"/>
        </w:rPr>
        <w:t>yat premāmṛta-mādhurī-rasa-maya</w:t>
      </w:r>
      <w:r>
        <w:rPr>
          <w:b/>
          <w:lang w:val="en-US"/>
        </w:rPr>
        <w:t>m i</w:t>
      </w:r>
      <w:r>
        <w:rPr>
          <w:lang w:val="en-US"/>
        </w:rPr>
        <w:t xml:space="preserve">ti | 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rPr>
          <w:lang w:val="en-US"/>
        </w:rPr>
      </w:pPr>
      <w:r>
        <w:rPr>
          <w:lang w:val="en-US"/>
        </w:rPr>
        <w:t xml:space="preserve">nanu premāspadatvam api brahmaṇy āyāti, </w:t>
      </w:r>
      <w:r>
        <w:rPr>
          <w:rFonts w:cs="Times New Roman"/>
          <w:color w:val="0000FF"/>
          <w:lang w:val="en-US"/>
        </w:rPr>
        <w:t>parāt paro raso vai saḥ, rasaṁ hy evāyaṁ labdhvānandī bhavat</w:t>
      </w:r>
      <w:r w:rsidRPr="00226AD2">
        <w:rPr>
          <w:rFonts w:cs="Times New Roman"/>
          <w:color w:val="0000FF"/>
          <w:lang w:val="en-US"/>
        </w:rPr>
        <w:t>i</w:t>
      </w:r>
      <w:r w:rsidRPr="00226A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iti | rasatvam api tasyeti vyāpakatve’tivyāptiḥ ? tatrāha—</w:t>
      </w:r>
      <w:r w:rsidRPr="00226AD2">
        <w:rPr>
          <w:b/>
          <w:color w:val="000000"/>
          <w:lang w:val="en-US"/>
        </w:rPr>
        <w:t>yan</w:t>
      </w:r>
      <w:r w:rsidRPr="00226AD2">
        <w:rPr>
          <w:b/>
          <w:lang w:val="en-US"/>
        </w:rPr>
        <w:t xml:space="preserve"> </w:t>
      </w:r>
      <w:r w:rsidRPr="00A4413C">
        <w:rPr>
          <w:b/>
          <w:lang w:val="en-US"/>
        </w:rPr>
        <w:t>nitya-kaiśoraka</w:t>
      </w:r>
      <w:r>
        <w:rPr>
          <w:b/>
          <w:lang w:val="en-US"/>
        </w:rPr>
        <w:t>m |</w:t>
      </w:r>
      <w:r>
        <w:rPr>
          <w:lang w:val="en-US"/>
        </w:rPr>
        <w:t xml:space="preserve"> ahaha ! </w:t>
      </w:r>
    </w:p>
    <w:p w:rsidR="00E3019C" w:rsidRDefault="00E3019C" w:rsidP="006921FB">
      <w:pPr>
        <w:rPr>
          <w:lang w:val="en-US"/>
        </w:rPr>
      </w:pPr>
    </w:p>
    <w:p w:rsidR="00E3019C" w:rsidRDefault="00E3019C" w:rsidP="006921FB">
      <w:pPr>
        <w:pStyle w:val="quote"/>
        <w:rPr>
          <w:noProof w:val="0"/>
          <w:cs/>
        </w:rPr>
      </w:pPr>
      <w:r>
        <w:rPr>
          <w:noProof w:val="0"/>
          <w:cs/>
        </w:rPr>
        <w:t>brahmaṇo hi pratiṣṭhāham amṛtasyāvyayasya ca |</w:t>
      </w:r>
    </w:p>
    <w:p w:rsidR="00E3019C" w:rsidRDefault="00E3019C" w:rsidP="006921FB">
      <w:pPr>
        <w:pStyle w:val="quote"/>
        <w:rPr>
          <w:noProof w:val="0"/>
          <w:color w:val="000000"/>
          <w:cs/>
        </w:rPr>
      </w:pPr>
      <w:r>
        <w:rPr>
          <w:noProof w:val="0"/>
          <w:cs/>
        </w:rPr>
        <w:t>śāśvatasya ca dharmasya sukhasyaikāntikasya ca ||</w:t>
      </w:r>
      <w:r>
        <w:rPr>
          <w:noProof w:val="0"/>
          <w:color w:val="000000"/>
          <w:cs/>
        </w:rPr>
        <w:t xml:space="preserve"> [gītā 14.</w:t>
      </w:r>
      <w:r w:rsidRPr="001313B4">
        <w:rPr>
          <w:noProof w:val="0"/>
          <w:color w:val="000000"/>
          <w:cs/>
        </w:rPr>
        <w:t>27</w:t>
      </w:r>
      <w:r>
        <w:rPr>
          <w:noProof w:val="0"/>
          <w:color w:val="000000"/>
          <w:cs/>
        </w:rPr>
        <w:t>] iti |</w:t>
      </w:r>
    </w:p>
    <w:p w:rsidR="00E3019C" w:rsidRDefault="00E3019C" w:rsidP="006921FB">
      <w:pPr>
        <w:rPr>
          <w:lang w:val="en-CA"/>
        </w:rPr>
      </w:pPr>
    </w:p>
    <w:p w:rsidR="00E3019C" w:rsidRDefault="00E3019C" w:rsidP="006921FB">
      <w:pPr>
        <w:rPr>
          <w:color w:val="000000"/>
          <w:lang w:val="en-CA"/>
        </w:rPr>
      </w:pPr>
      <w:r>
        <w:rPr>
          <w:rFonts w:cs="Times New Roman"/>
          <w:color w:val="0000FF"/>
          <w:lang w:val="en-CA"/>
        </w:rPr>
        <w:t xml:space="preserve">kṛṣṇas tu bhagavān svayam </w:t>
      </w:r>
      <w:r>
        <w:rPr>
          <w:color w:val="000000"/>
          <w:lang w:val="en-CA"/>
        </w:rPr>
        <w:t xml:space="preserve">[bhā.pu. 1.3.28] iti, </w:t>
      </w:r>
      <w:r>
        <w:rPr>
          <w:rFonts w:cs="Times New Roman"/>
          <w:color w:val="0000FF"/>
          <w:lang w:val="en-CA"/>
        </w:rPr>
        <w:t xml:space="preserve">mallānām </w:t>
      </w:r>
      <w:r>
        <w:rPr>
          <w:color w:val="000000"/>
          <w:lang w:val="en-CA"/>
        </w:rPr>
        <w:t>[bhā.pu. 10.43.18] sarva-rasa-ghana-mūrtir nitya-kiśoraḥ śrī-kṛṣṇa eva kiṁ nocyate ? tatrāha—so’pi prakāśāntareṇa mathurā-dvārakādi-dhāmāntareṣu krīḍati, ataḥ asādhāraṇa-lakṣaṇaṁ śrī-vṛndāvana-mātra-gocaram iti | etair naiveti sarva-vedopaniṣad-yogīndrādy-agamya-pūrṇa-mādhuryaiśvarya-kṛpā-maya-rūpam, śrī-vṛndāvana-viharad-rādhā-tattvaṁ rūpam evāyātaṁ tādṛśa-tattvādhāra-sthalatvād dhāmno’pi tādṛśatvam eva, tasmiṁś ca lolāyamāna-nayanatvena hita-sakhīnām api tattvam eveti |</w:t>
      </w:r>
    </w:p>
    <w:p w:rsidR="00E3019C" w:rsidRDefault="00E3019C" w:rsidP="006921FB">
      <w:pPr>
        <w:rPr>
          <w:color w:val="000000"/>
          <w:lang w:val="en-CA"/>
        </w:rPr>
      </w:pPr>
    </w:p>
    <w:p w:rsidR="00E3019C" w:rsidRDefault="00E3019C" w:rsidP="006921FB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mātrety anena tasminn eva | tatratyānām eveti gocaram vā tad vanam eva tad-rūpaṁ jānātīty arthaḥ | yathā ca, </w:t>
      </w:r>
      <w:r w:rsidRPr="001313B4">
        <w:rPr>
          <w:rFonts w:cs="Times New Roman"/>
          <w:color w:val="0000FF"/>
          <w:lang w:val="en-CA"/>
        </w:rPr>
        <w:t>kiṁ brūma</w:t>
      </w:r>
      <w:r w:rsidRPr="001313B4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[175]</w:t>
      </w:r>
      <w:r>
        <w:rPr>
          <w:rStyle w:val="FootnoteReference"/>
          <w:color w:val="000000"/>
          <w:lang w:val="en-CA"/>
        </w:rPr>
        <w:footnoteReference w:id="89"/>
      </w:r>
      <w:r>
        <w:rPr>
          <w:color w:val="000000"/>
          <w:lang w:val="en-CA"/>
        </w:rPr>
        <w:t xml:space="preserve"> iti padye, </w:t>
      </w:r>
      <w:r w:rsidRPr="007001C2">
        <w:rPr>
          <w:rFonts w:cs="Times New Roman"/>
          <w:color w:val="0000FF"/>
        </w:rPr>
        <w:t>vṛndāraṇya-sthalīya</w:t>
      </w:r>
      <w:r>
        <w:rPr>
          <w:rFonts w:cs="Times New Roman"/>
          <w:color w:val="0000FF"/>
        </w:rPr>
        <w:t>m i</w:t>
      </w:r>
      <w:r>
        <w:rPr>
          <w:color w:val="000000"/>
          <w:lang w:val="en-CA"/>
        </w:rPr>
        <w:t>ti vakṣyati hi | purāṇeṣu ca—</w:t>
      </w:r>
      <w:r>
        <w:rPr>
          <w:rFonts w:cs="Times New Roman"/>
          <w:color w:val="0000FF"/>
          <w:lang w:val="en-CA"/>
        </w:rPr>
        <w:t>rādhā</w:t>
      </w:r>
      <w:r w:rsidRPr="007001C2">
        <w:rPr>
          <w:rFonts w:cs="Times New Roman"/>
          <w:color w:val="0000FF"/>
          <w:lang w:val="en-CA"/>
        </w:rPr>
        <w:t xml:space="preserve"> </w:t>
      </w:r>
      <w:r>
        <w:rPr>
          <w:rFonts w:cs="Times New Roman"/>
          <w:color w:val="0000FF"/>
          <w:lang w:val="en-CA"/>
        </w:rPr>
        <w:t>vṛndāvan</w:t>
      </w:r>
      <w:r w:rsidRPr="007001C2">
        <w:rPr>
          <w:rFonts w:cs="Times New Roman"/>
          <w:color w:val="0000FF"/>
          <w:lang w:val="en-CA"/>
        </w:rPr>
        <w:t>e vane</w:t>
      </w:r>
      <w:r>
        <w:rPr>
          <w:rFonts w:cs="Times New Roman"/>
          <w:color w:val="0000FF"/>
          <w:lang w:val="en-CA"/>
        </w:rPr>
        <w:t xml:space="preserve">, vṛndāvaneśvarī rādhā, rādhaivārādhyate mayā </w:t>
      </w:r>
      <w:r>
        <w:rPr>
          <w:color w:val="000000"/>
          <w:lang w:val="en-CA"/>
        </w:rPr>
        <w:t>ity-ādi-vākyair atraiva nitya-sthāyitva-varṇanāt, eka-deśa-sthitasyāti-premāspadārādhanīyatvāt | anyad api mātrety anena sādhaka-sahṛdayān apy ākarṣati | kim anyatra lokādiṣu rūpaṁ mṛgyatayā yādṛśam ahaṁ vacmi, tādṛśaṁ tv atraiva nānyatreti | ato mad-vākya-viśvāsenaivātra sthīyatām, etat-sevanād eva kadācit rūpaṁ saṁnidhānaṁ bhavatāṁ bhaviṣyaty eveti |</w:t>
      </w:r>
    </w:p>
    <w:p w:rsidR="00E3019C" w:rsidRDefault="00E3019C" w:rsidP="006921FB">
      <w:pPr>
        <w:rPr>
          <w:color w:val="000000"/>
          <w:lang w:val="en-CA"/>
        </w:rPr>
      </w:pPr>
    </w:p>
    <w:p w:rsidR="00E3019C" w:rsidRDefault="00E3019C" w:rsidP="006921FB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anyac ca vedāgocaroktau, nanu vṛndāvane śruti-rūpā gopyo’pi tu sthitās tat-kadamba-cūḍāmaṇitvam api tadā vivṛtaṁ, tatraivaṁ jñeyaṁ, yāvac-caraṇa-reṇor mūrdhanyādhānaṁ na kṛtaṁ, tāvad durjñeyam eveti bhinna-bhāvatvāt | nanu śivādi-gopī-rūpa-caraṇāravindāt kathaṁ na dhyānagam ? tatraivaṁ jñeyaṁ śivatvena śukatvena durjñeyaṁ, na ca bhāvanā-rūpa-prāptir niṣedhiteti | </w:t>
      </w:r>
    </w:p>
    <w:p w:rsidR="00E3019C" w:rsidRDefault="00E3019C" w:rsidP="006921FB">
      <w:pPr>
        <w:rPr>
          <w:lang w:val="en-CA"/>
        </w:rPr>
      </w:pPr>
    </w:p>
    <w:p w:rsidR="00E3019C" w:rsidRDefault="00E3019C" w:rsidP="00E024D0">
      <w:pPr>
        <w:rPr>
          <w:color w:val="000000"/>
          <w:lang w:val="en-CA"/>
        </w:rPr>
      </w:pPr>
    </w:p>
    <w:p w:rsidR="00E3019C" w:rsidRDefault="00E3019C" w:rsidP="00E024D0">
      <w:pPr>
        <w:rPr>
          <w:color w:val="000000"/>
          <w:lang w:val="en-CA"/>
        </w:rPr>
      </w:pPr>
      <w:r>
        <w:rPr>
          <w:color w:val="000000"/>
          <w:lang w:val="en-CA"/>
        </w:rPr>
        <w:t>atha kevala-vedopaniṣadt-parimārgaṇa-vyutpattyaitad-rūpaṁ na jñāsyathety api darśitam | śiva-śukādy-anubhavenaiśvarya-mahad-dṛṣṭi-prasiddhyā na jñāsyatha |</w:t>
      </w:r>
    </w:p>
    <w:p w:rsidR="00E3019C" w:rsidRDefault="00E3019C" w:rsidP="00E024D0">
      <w:pPr>
        <w:rPr>
          <w:color w:val="000000"/>
          <w:lang w:val="en-CA"/>
        </w:rPr>
      </w:pPr>
    </w:p>
    <w:p w:rsidR="00E3019C" w:rsidRPr="00614A41" w:rsidRDefault="00E3019C" w:rsidP="00E024D0">
      <w:pPr>
        <w:rPr>
          <w:lang w:val="en-CA"/>
        </w:rPr>
      </w:pPr>
      <w:r w:rsidRPr="00614A41">
        <w:rPr>
          <w:color w:val="000000"/>
          <w:lang w:val="en-CA"/>
        </w:rPr>
        <w:t>kiṁ ca, t</w:t>
      </w:r>
      <w:r>
        <w:rPr>
          <w:color w:val="000000"/>
          <w:lang w:val="en-CA"/>
        </w:rPr>
        <w:t>eṣām a</w:t>
      </w:r>
      <w:r w:rsidRPr="00614A41">
        <w:rPr>
          <w:color w:val="000000"/>
          <w:lang w:val="en-CA"/>
        </w:rPr>
        <w:t xml:space="preserve">ntar-dṛṣṭeḥ </w:t>
      </w:r>
      <w:r>
        <w:rPr>
          <w:color w:val="000000"/>
          <w:lang w:val="en-CA"/>
        </w:rPr>
        <w:t>sarv</w:t>
      </w:r>
      <w:r w:rsidRPr="00614A41">
        <w:rPr>
          <w:color w:val="000000"/>
          <w:lang w:val="en-CA"/>
        </w:rPr>
        <w:t xml:space="preserve">atrāparicchinna-tattva-sāmyād etat-prastute </w:t>
      </w:r>
      <w:r>
        <w:rPr>
          <w:color w:val="000000"/>
          <w:lang w:val="en-CA"/>
        </w:rPr>
        <w:t>pūrṇ</w:t>
      </w:r>
      <w:r w:rsidRPr="00614A41">
        <w:rPr>
          <w:color w:val="000000"/>
          <w:lang w:val="en-CA"/>
        </w:rPr>
        <w:t>a-mamatvā</w:t>
      </w:r>
      <w:r>
        <w:rPr>
          <w:color w:val="000000"/>
          <w:lang w:val="en-CA"/>
        </w:rPr>
        <w:t>bhāv</w:t>
      </w:r>
      <w:r w:rsidRPr="00614A41">
        <w:rPr>
          <w:color w:val="000000"/>
          <w:lang w:val="en-CA"/>
        </w:rPr>
        <w:t>a-</w:t>
      </w:r>
      <w:r>
        <w:rPr>
          <w:color w:val="000000"/>
          <w:lang w:val="en-CA"/>
        </w:rPr>
        <w:t>darśan</w:t>
      </w:r>
      <w:r w:rsidRPr="00614A41">
        <w:rPr>
          <w:color w:val="000000"/>
          <w:lang w:val="en-CA"/>
        </w:rPr>
        <w:t xml:space="preserve">ād iti | ataḥ </w:t>
      </w:r>
      <w:r>
        <w:rPr>
          <w:color w:val="000000"/>
          <w:lang w:val="en-CA"/>
        </w:rPr>
        <w:t>sarv</w:t>
      </w:r>
      <w:r w:rsidRPr="00614A41">
        <w:rPr>
          <w:color w:val="000000"/>
          <w:lang w:val="en-CA"/>
        </w:rPr>
        <w:t>ato vicchidya kevala-</w:t>
      </w:r>
      <w:r>
        <w:rPr>
          <w:color w:val="000000"/>
          <w:lang w:val="en-CA"/>
        </w:rPr>
        <w:t>vṛndāvan</w:t>
      </w:r>
      <w:r w:rsidRPr="00614A41">
        <w:rPr>
          <w:color w:val="000000"/>
          <w:lang w:val="en-CA"/>
        </w:rPr>
        <w:t>a-</w:t>
      </w:r>
      <w:r>
        <w:rPr>
          <w:color w:val="000000"/>
          <w:lang w:val="en-CA"/>
        </w:rPr>
        <w:t>mātr</w:t>
      </w:r>
      <w:r w:rsidRPr="00614A41">
        <w:rPr>
          <w:color w:val="000000"/>
          <w:lang w:val="en-CA"/>
        </w:rPr>
        <w:t>a-paricchinna-prema-mādhurī-rasa-maya-</w:t>
      </w:r>
      <w:r>
        <w:rPr>
          <w:color w:val="000000"/>
          <w:lang w:val="en-CA"/>
        </w:rPr>
        <w:t>nity</w:t>
      </w:r>
      <w:r w:rsidRPr="00614A41">
        <w:rPr>
          <w:color w:val="000000"/>
          <w:lang w:val="en-CA"/>
        </w:rPr>
        <w:t>a-kiśora-gaura-</w:t>
      </w:r>
      <w:r>
        <w:rPr>
          <w:color w:val="000000"/>
          <w:lang w:val="en-CA"/>
        </w:rPr>
        <w:t>mūrt</w:t>
      </w:r>
      <w:r w:rsidRPr="00614A41">
        <w:rPr>
          <w:color w:val="000000"/>
          <w:lang w:val="en-CA"/>
        </w:rPr>
        <w:t>au yadā prema kariṣyatha, tadaiva tad-</w:t>
      </w:r>
      <w:r>
        <w:rPr>
          <w:color w:val="000000"/>
          <w:lang w:val="en-CA"/>
        </w:rPr>
        <w:t>rūp</w:t>
      </w:r>
      <w:r w:rsidRPr="00614A41">
        <w:rPr>
          <w:color w:val="000000"/>
          <w:lang w:val="en-CA"/>
        </w:rPr>
        <w:t xml:space="preserve">aṁ prāpsyatheti na </w:t>
      </w:r>
      <w:r>
        <w:rPr>
          <w:color w:val="000000"/>
          <w:lang w:val="en-CA"/>
        </w:rPr>
        <w:t>jñānena, na karmaṇā, na tapasā, na yogenety api śruty-ādi-padair bodhyaṁ, kevala-rasa-mārgopāsanayā premṇā ca, mādhuryeṇa ca prāpyata iti siddhāntaḥ |</w:t>
      </w:r>
    </w:p>
    <w:p w:rsidR="00E3019C" w:rsidRPr="00614A41" w:rsidRDefault="00E3019C" w:rsidP="00E024D0">
      <w:pPr>
        <w:rPr>
          <w:color w:val="000000"/>
          <w:lang w:val="en-CA"/>
        </w:rPr>
      </w:pPr>
    </w:p>
    <w:p w:rsidR="00E3019C" w:rsidRDefault="00E3019C" w:rsidP="00E024D0">
      <w:pPr>
        <w:rPr>
          <w:color w:val="000000"/>
          <w:lang w:val="en-CA"/>
        </w:rPr>
      </w:pPr>
      <w:r>
        <w:rPr>
          <w:color w:val="000000"/>
          <w:lang w:val="en-CA"/>
        </w:rPr>
        <w:t>punaś ca, premādimay</w:t>
      </w:r>
      <w:r w:rsidRPr="00225BA4">
        <w:rPr>
          <w:color w:val="000000"/>
          <w:lang w:val="en-CA"/>
        </w:rPr>
        <w:t>a</w:t>
      </w:r>
      <w:r>
        <w:rPr>
          <w:color w:val="000000"/>
          <w:lang w:val="en-CA"/>
        </w:rPr>
        <w:t xml:space="preserve">m ity anenāneka-laukika-bhāva-bhrama-viglāpita-mati-kṛta-jīveśa-māyā-śaktitvādy api nirastaṁ, sarvato’pi bhinna-vilakṣaṇa-bhāvamayaṁ nityety anena prakaṭa-līlāsu sadaika-rasa-sthāyitvaṁ kaumārādy api loka-pratītaṁ, vātsalyādi-rasa-poṣārthaṁ naimittikam | </w:t>
      </w:r>
    </w:p>
    <w:p w:rsidR="00E3019C" w:rsidRDefault="00E3019C" w:rsidP="00E024D0">
      <w:pPr>
        <w:rPr>
          <w:color w:val="000000"/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color w:val="000000"/>
          <w:lang w:val="en-CA"/>
        </w:rPr>
        <w:t xml:space="preserve">kiṁ ca, </w:t>
      </w:r>
      <w:r w:rsidRPr="006921FB">
        <w:rPr>
          <w:rFonts w:cs="Times New Roman"/>
          <w:color w:val="0000FF"/>
        </w:rPr>
        <w:t xml:space="preserve">akasmāt kaumāre prakaṭa-nava-kaiśora-vibhavau </w:t>
      </w:r>
      <w:r>
        <w:rPr>
          <w:lang w:val="en-CA"/>
        </w:rPr>
        <w:t>[65]</w:t>
      </w:r>
      <w:r>
        <w:rPr>
          <w:rStyle w:val="FootnoteReference"/>
          <w:lang w:val="en-CA"/>
        </w:rPr>
        <w:footnoteReference w:id="90"/>
      </w:r>
      <w:r>
        <w:rPr>
          <w:lang w:val="en-CA"/>
        </w:rPr>
        <w:t xml:space="preserve"> iti madhye madhye sva-sthāyi-darśanāt | atra vedopaniṣad-ādy-agocaraṁ yad uktaṁ, tad idam ittham etāvad iti lokavan nābhidhatte, mārgaṁ tu nidarśayaty eveti jñeyam |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kiṁ ca, </w:t>
      </w:r>
      <w:r w:rsidRPr="006921FB">
        <w:rPr>
          <w:rFonts w:cs="Times New Roman"/>
          <w:color w:val="0000FF"/>
          <w:lang w:val="en-CA"/>
        </w:rPr>
        <w:t>tvaṁ bhakti-yoga-paribhāvita-hṛt-saroja āsse śrutekṣita-pathaḥ</w:t>
      </w:r>
      <w:r w:rsidRPr="006921FB">
        <w:rPr>
          <w:lang w:val="en-CA"/>
        </w:rPr>
        <w:t xml:space="preserve"> </w:t>
      </w:r>
      <w:r>
        <w:rPr>
          <w:lang w:val="en-CA"/>
        </w:rPr>
        <w:t>[bhā.pu. 3.9.11] iti śrutena darśitaḥ panthā iti svatas tu durgamatvam eva | śivādy-agocaraṁ yad uktaṁ, tad aiśvarya-balāpekṣayā na tv anadhikṛtatvaṁ, te yadā premṇā rasena bhajanti, tadā kim ucyata ity anena prema-mārga-prādhānyaṁ kṛpaika-labhyatvaṁ na ca sahasā sāhaseneti sarvaṁ samādhānam |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>śrutī kim iti pāṭhe, sakāma-niṣkāma-śruti-dvayaṁ, tadā na kṣame te iti | yad vā, dvitīyā, yad iti sarvatra prathamātvād atra prathamaiva, tadā tad-rūpaṁ kartṛ śrutī karma nāroḍhum iti | kiṁ śiro’pi na kṣamate | kim aham etac-chira ārohayāmi, iti brahmaika-viṣayatvāt | svasya tu bhagavato’pi para-rahasyāt | śrutiḥ kim iti pāṭḥe sarvo’pi vedaḥ | śrutīkam iti prasiddhau, prayoga-sādhanādarśanāc cintyaṁ lekhaika-deśa-bhramo yāvat prājñair na samādhīyate, tāvad eveti | yad vā, śrutir eva śrutī, yathā dhūliḥ dhūlī itivat | tatas tat-sambandhi iti ka-pratyayaḥ śrutīkaṁ śira iti | śrutīnām ity anya-varṇa-kalpā-gauravān na kartavyaḥ pāṭha iti |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pariceṣṭum iti | ceṣṭa ceṣṭāyāṁ dhātuḥ āgama-śāstrasyānityatvād iḍ-abhāvaḥ pṛṣodarāditvāt sādhuḥ | yad vā, varṇaika-deśa-bhramāt pariveṣṭum iti netra-pariveṣṭanaṁ tad-rūpāliṅganaṁ, sutarām anubhavo, lolatva-kathanam api saṅgatam | yad vā, paricetum iti bhinna-varṇa-lekha-gauravāt mano-bhītiḥ syād iti | kaiśorakam ity atra ka-pratyayenānirvacanīyatvaṁ, svārthe’pi ca, kaiśorakam iti tu śabdaḥ samuccaye na-kārākarṣakaḥ | athavā kramaṇaṁ tu tapo-yogaiśvarya-balena nāsti, bhakti-bhāvanayā tu dhyāne svayaṁ kṛpayā’’gacchati | ity api dṛśyate, gamanasya rūpa-kartṛkatvāt |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>athavā kaiścid bhāvukaiḥ kevala-rasa-mayathārthao’pekṣyate cet, tatrāha—pūrva-padye śrī-kumāryāḥ smara-vilāsāntoktis tad-anantaraṁ priyā snāna-kuñjaṁ praviṣṭā, tatra sva-hita-rūpāntarir anya-sakhī-janaiḥ sevā kriyate eva, svayaṁ hitālī priyātureṅgitajñā, tad-upahāsa-kautuka-saṁlāpa-vinodārthaṁ, svāminy-asaṅkocārthaṁ, latāntara-mātra-parokṣeṇa, tan-niṣṭha-premādhikaṁ śrāvayitum dvāra-sthitā |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tatra priyas tv āgata evovāca, “tad-rūpaṁ pariveṣṭuṁ man-nayana-lolatānantaraṁ soḍhāsmi |” </w:t>
      </w: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tadā sakhī-vākyaṁ, “idānīṁ snāna-samaye bhavad-āgamanam ayuktaṁ katham iti ced dva-tri-sakhī-gamya-rahasyatvād ittham eva tan-niveśatvāt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priyaḥ sotprāsaṁ—“tatra kuñja-taru-vallī-puṣpa-bhramara-jala-candana-sthalādy api tu dṛśyate, tathaiva mama kaḥ saṅkocaḥ ?”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tadā sakhī, “yad vṛndāvana-mātra-gocaraṁ na bhavato nāyakasyeti, priyā-rahasya-viharaṇa-vipinatvāt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priyaḥ—“bhavatyaḥ kathaṁ sthāsyatha ?” </w:t>
      </w: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sakhī—“tad-dāsyāt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priyaḥ—“mām api dāsīṁ kuruta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sakhī—“viśrambha-ghāto nāsmat-sakhya-dharmaḥ, na cājñollaṅghanaṁ dāsya-dharmaḥ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priyaḥ—“sādhu mad-aviśrambho’sti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sakhī—“prātaḥ pīta-paṭa-” ity ādau, aṅga-vraṇādy-asamīkṣya-kāritākāmukatākaraṇam eva bhavad-viśrambhaṁ kathayati, sukumāryā na pratītiḥ” |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priyaḥ—“aho asādhu kṛtaṁ, ata eva jāne bhavad-dhastena nivāraṇaṁ, ato mat-praṇatiḥ śirasā nivedanīyā, kṣamāpanīyā, prasannā cet kiñcit karṇe mad-vākyaṁ kathaya, vā māṁ yadi tatra nayes tadā tad-gūḍha-priyādbhuta-vārtāṁ kāñcic chrutau kathayitvāgamiṣyāmi, yayā prītā tvad-upary api na kopinī syād iti |”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 xml:space="preserve">sakhī prahasya—“idānīṁ man-mukhena vā sākṣāc chiraḥ-praṇāmo’pi duṣkaraḥ | tadā śrutiḥ kiṁ caraṇāravinda-paryantaṁ kuto bhavataḥ prāptir iti?” 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 w:rsidRPr="00F00D30">
        <w:rPr>
          <w:lang w:val="en-CA"/>
        </w:rPr>
        <w:t xml:space="preserve">priyaḥ—“aho </w:t>
      </w:r>
      <w:r>
        <w:rPr>
          <w:lang w:val="en-CA"/>
        </w:rPr>
        <w:t>maṅgal</w:t>
      </w:r>
      <w:r w:rsidRPr="00F00D30">
        <w:rPr>
          <w:lang w:val="en-CA"/>
        </w:rPr>
        <w:t>a-sukhada-kala-vāk-paṭu-sukumārikābhya eva kathaya, tā eva mat-sandeśaṁ saṁ</w:t>
      </w:r>
      <w:r>
        <w:rPr>
          <w:lang w:val="en-CA"/>
        </w:rPr>
        <w:t>jñayā jñāpayiṣyanti |”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>sakhī—“te tu pratyaṅga-cchavi-rūpa-sthagitā dhyāna-niṣṭhā na ca bahir vaktuṁ mukharās tatra sthātuṁ śaknuvanti, evaṁ bhavataḥ adāntasya niraṅkuśasya kva sthitiḥ syāt ?”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>priyaḥ—“aho premāmṛta-mādhurī-rasa-maya-rūpeṇa tat kāṭhinyaṁ kuto nīrasatvaṁ ca ghaṭate | mama tu yāvat-kṛtis tat-sukhārthikaiva, athāpy āgas tat kṣamyatām ||</w:t>
      </w:r>
    </w:p>
    <w:p w:rsidR="00E3019C" w:rsidRDefault="00E3019C" w:rsidP="00E024D0">
      <w:pPr>
        <w:rPr>
          <w:lang w:val="en-CA"/>
        </w:rPr>
      </w:pPr>
    </w:p>
    <w:p w:rsidR="00E3019C" w:rsidRDefault="00E3019C" w:rsidP="00E024D0">
      <w:pPr>
        <w:rPr>
          <w:lang w:val="en-CA"/>
        </w:rPr>
      </w:pPr>
      <w:r>
        <w:rPr>
          <w:lang w:val="en-CA"/>
        </w:rPr>
        <w:t>sakhī—“satyam āha yan nitya-kaiśorakam iti vayo-maugdhya-svabhāvena lajjādhikyaṁ, vāmyaṁ ca nitya-sthāyi na jāne bhaval-laulye ca mānādhikyaṁ syād ity ato navoḍhāyāḥ sukumāryā iṅgitajñenaiva sthātavyam |”</w:t>
      </w:r>
    </w:p>
    <w:p w:rsidR="00E3019C" w:rsidRDefault="00E3019C" w:rsidP="00E024D0">
      <w:pPr>
        <w:rPr>
          <w:lang w:val="en-CA"/>
        </w:rPr>
      </w:pPr>
    </w:p>
    <w:p w:rsidR="00E3019C" w:rsidRPr="00F00D30" w:rsidRDefault="00E3019C" w:rsidP="00E024D0">
      <w:pPr>
        <w:rPr>
          <w:lang w:val="en-CA"/>
        </w:rPr>
      </w:pPr>
      <w:r>
        <w:rPr>
          <w:lang w:val="en-CA"/>
        </w:rPr>
        <w:t>etat-paryantaṁ sakhyā vaidagdhyena kāla-vilambaḥ kṛtas tad-vinodārthaṁ na cātra kāṭhinyaṁ, sakhīnāṁ vinoda eva lābha iti dik ||76||</w:t>
      </w:r>
    </w:p>
    <w:p w:rsidR="00E3019C" w:rsidRPr="00F00D30" w:rsidRDefault="00E3019C" w:rsidP="006921FB">
      <w:pPr>
        <w:rPr>
          <w:lang w:val="en-CA"/>
        </w:rPr>
      </w:pPr>
      <w:r w:rsidRPr="00F00D30">
        <w:rPr>
          <w:lang w:val="en-CA"/>
        </w:rPr>
        <w:t xml:space="preserve"> </w:t>
      </w: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(77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0F6875">
      <w:pPr>
        <w:rPr>
          <w:lang w:val="en-US"/>
        </w:rPr>
      </w:pPr>
      <w:r w:rsidRPr="002D4942">
        <w:rPr>
          <w:lang w:val="en-US"/>
        </w:rPr>
        <w:t>prathamārtha-krame, nanu tādṛśādbhuta-rūpa-darśana-lolasya bhavataḥ kiṁ sādhanaṁ tādṛśa-mahattama</w:t>
      </w:r>
      <w:r>
        <w:rPr>
          <w:lang w:val="en-US"/>
        </w:rPr>
        <w:t>m a</w:t>
      </w:r>
      <w:r w:rsidRPr="002D4942">
        <w:rPr>
          <w:lang w:val="en-US"/>
        </w:rPr>
        <w:t>sti yena tat-siddhiḥ ? tatra prasiddha</w:t>
      </w:r>
      <w:r>
        <w:rPr>
          <w:lang w:val="en-US"/>
        </w:rPr>
        <w:t>m a</w:t>
      </w:r>
      <w:r w:rsidRPr="002D4942">
        <w:rPr>
          <w:lang w:val="en-US"/>
        </w:rPr>
        <w:t>nūdya, sva-sādhanaṁ vakti—</w:t>
      </w:r>
    </w:p>
    <w:p w:rsidR="00E3019C" w:rsidRPr="002D4942" w:rsidRDefault="00E3019C" w:rsidP="000F6875">
      <w:pPr>
        <w:rPr>
          <w:noProof w:val="0"/>
          <w:cs/>
          <w:lang w:val="en-US"/>
        </w:rPr>
      </w:pP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dharmādy-artha-catuṣṭayaṁ vijayatāṁ kiṁ tad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 xml:space="preserve">vṛthā-vārtayā 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saikānteśvara-bhakti-yoga-padavī tv āropitā mūrdhani |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yā vṛndāvana-sīmni kācana ghanāścaryā kiśorī-maṇis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tat-kaiṅkarya-rasāmṛtād iha paraṁ citte na me rocate ||</w:t>
      </w:r>
    </w:p>
    <w:p w:rsidR="00E3019C" w:rsidRPr="00CF097B" w:rsidRDefault="00E3019C">
      <w:pPr>
        <w:rPr>
          <w:lang w:val="en-US"/>
        </w:rPr>
      </w:pPr>
    </w:p>
    <w:p w:rsidR="00E3019C" w:rsidRPr="00490490" w:rsidRDefault="00E3019C" w:rsidP="000F6875">
      <w:pPr>
        <w:rPr>
          <w:noProof w:val="0"/>
          <w:cs/>
        </w:rPr>
      </w:pPr>
      <w:r w:rsidRPr="00CF097B">
        <w:rPr>
          <w:lang w:val="en-US"/>
        </w:rPr>
        <w:t>śruti-smṛty-ādau dharmaḥ, upaveda-sāmopāyādi-śāstreṣv arthaḥ, vātsyāyanādau kāmaḥ, upaniṣad-ādau mokṣaḥ, iti sarva-loka-prasiddhaṁ puruṣārtha</w:t>
      </w:r>
      <w:r w:rsidRPr="002D4942">
        <w:rPr>
          <w:noProof w:val="0"/>
          <w:cs/>
          <w:lang w:val="en-US"/>
        </w:rPr>
        <w:t xml:space="preserve">-catuṣṭayaṁ </w:t>
      </w:r>
      <w:r w:rsidRPr="00CF097B">
        <w:rPr>
          <w:lang w:val="en-US"/>
        </w:rPr>
        <w:t xml:space="preserve">sarvatra sādhyaṁ, na tasmāt ko’pi vyatiriktaḥ | tatrāha—tad </w:t>
      </w:r>
      <w:r w:rsidRPr="002D4942">
        <w:rPr>
          <w:noProof w:val="0"/>
          <w:cs/>
          <w:lang w:val="en-US"/>
        </w:rPr>
        <w:t xml:space="preserve">vijayatāṁ </w:t>
      </w:r>
      <w:r w:rsidRPr="00CF097B">
        <w:rPr>
          <w:lang w:val="en-US"/>
        </w:rPr>
        <w:t xml:space="preserve">sarvotkarṣeṇa sva-sva-mārgaḥ svādhikāriṣu vartatāṁ, na me tat-sādhanāpekṣāstīti sādarānaṅgīkāraḥ | yathopekṣā-dṛṣṭyā kañcid yāpayituṁ svādareṇa vijayatām iti vakti, tadvat | atas tasya catuṣṭayasya vṛtheti prayojana-vyatireka-vārtayā kiṁ vāco viglāpanam eva ? iti | yathā, </w:t>
      </w:r>
      <w:r w:rsidRPr="00860A68">
        <w:rPr>
          <w:rStyle w:val="StyleBlue"/>
        </w:rPr>
        <w:t>prayojana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nuddiśya na mando’pi pravartate </w:t>
      </w:r>
      <w:r w:rsidRPr="00490490">
        <w:rPr>
          <w:noProof w:val="0"/>
          <w:cs/>
        </w:rPr>
        <w:t>[śloka-vārtikā 55] iti |</w:t>
      </w:r>
    </w:p>
    <w:p w:rsidR="00E3019C" w:rsidRPr="00860A68" w:rsidRDefault="00E3019C" w:rsidP="000F6875">
      <w:pPr>
        <w:rPr>
          <w:rStyle w:val="StyleBlue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nanu tad-virāge </w:t>
      </w:r>
      <w:r w:rsidRPr="00860A68">
        <w:rPr>
          <w:rStyle w:val="StyleBlue"/>
        </w:rPr>
        <w:t xml:space="preserve">dharmaḥ projjhita-kaitavo’tra paramaḥ </w:t>
      </w:r>
      <w:r w:rsidRPr="00490490">
        <w:rPr>
          <w:noProof w:val="0"/>
          <w:cs/>
        </w:rPr>
        <w:t xml:space="preserve">[bhā.pu. 1.1.2] iti, </w:t>
      </w:r>
      <w:r w:rsidRPr="00860A68">
        <w:rPr>
          <w:rStyle w:val="StyleBlue"/>
        </w:rPr>
        <w:t xml:space="preserve">muktiṁ dadāti karhicit 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a na bhakti-yogaṁ </w:t>
      </w:r>
      <w:r w:rsidRPr="00490490">
        <w:rPr>
          <w:noProof w:val="0"/>
          <w:cs/>
        </w:rPr>
        <w:t xml:space="preserve">[bhā.pu. 5.6.18] iti, </w:t>
      </w:r>
      <w:r w:rsidRPr="00860A68">
        <w:rPr>
          <w:rStyle w:val="StyleBlue"/>
        </w:rPr>
        <w:t>sālokya-sārṣṭi</w:t>
      </w:r>
      <w:r w:rsidRPr="00CF097B">
        <w:rPr>
          <w:lang w:val="en-US"/>
        </w:rPr>
        <w:t xml:space="preserve"> </w:t>
      </w:r>
      <w:r w:rsidRPr="00490490">
        <w:rPr>
          <w:noProof w:val="0"/>
          <w:cs/>
        </w:rPr>
        <w:t xml:space="preserve">[bhā.pu. 3.29.13] ity atra, </w:t>
      </w:r>
      <w:r w:rsidRPr="00860A68">
        <w:rPr>
          <w:rStyle w:val="StyleBlue"/>
        </w:rPr>
        <w:t>necchanti sevayā pūrṇāḥ</w:t>
      </w:r>
      <w:r w:rsidRPr="00CF097B">
        <w:rPr>
          <w:lang w:val="en-US"/>
        </w:rPr>
        <w:t xml:space="preserve"> [bhā.pu. 9.4.67] ity anena muktim api tiraskṛtyaikānta-bhaktir bhavadbhir niścitā kim ? iti cet, tatrāha—saikānteśvara-bhakti-yoga-padavī tu mūrdhany āropitā ity atrāpi sādarānaṅgīkāraḥ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>nanv ekānta-śabdas tv atrāpy uktaḥ, yathā coktaṁ—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534755">
      <w:pPr>
        <w:pStyle w:val="StylequoteBlue"/>
      </w:pPr>
      <w:r w:rsidRPr="00CF097B">
        <w:t>na kiñcit sādhavo dhīrā bhaktā hy ekāntino mama |</w:t>
      </w:r>
    </w:p>
    <w:p w:rsidR="00E3019C" w:rsidRPr="00CF097B" w:rsidRDefault="00E3019C" w:rsidP="00534755">
      <w:pPr>
        <w:pStyle w:val="StylequoteBlue"/>
        <w:rPr>
          <w:color w:val="000000"/>
        </w:rPr>
      </w:pPr>
      <w:r w:rsidRPr="00CF097B">
        <w:t xml:space="preserve">vāñchanty api mayā dattaṁ kaivalyam apunar-bhavam || </w:t>
      </w:r>
      <w:r w:rsidRPr="00CF097B">
        <w:rPr>
          <w:color w:val="000000"/>
        </w:rPr>
        <w:t>[bhā.pu. 11.20.34]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iti cet tad atraikāntitvaṁ kevalatvaṁ, amiśra-bhakty-arthaḥ | atra kevalaiśvarya-saṁvalita-ekāntitvaṁ, na ca mādhurya-rītyā sva-vakṣyamāṇa-śṛṅgāra-rasotkarṣa-dampaty-upāsti-sajātīyam iti | ādaro’tra tamo-magna-loka-kṛpā-parāyaṇa-bhagavad-rūpa-sarva-vaiṣṇava-sāmpradāyikācāryair dṛḍhataraṁ prakhyāpitatvāt | bhakteḥ tat-sattve sarva-sādhana-kadambo bhāskare khadyotavad iti, ataḥ pūjyatvāt śiro-dhāryaiva | pūrvavan nāsyopekṣā, paraṁ tu rucer bhinnatvāt sva-rucim āha—yā asādhāraṇa-svarūpa-guṇa-viśiṣṭā vṛndāvana-sīmni, tan-mātra-gocaratvād viśeṣā, na tu sāmānyā kācanānirvacanīyā ghanībhūtāścarya-rūpā kiśorīṇāṁ maniḥ śreṣṭhā vartate, tasyāḥ kaiṅkarya-rasāmṛtāt </w:t>
      </w:r>
      <w:r>
        <w:rPr>
          <w:lang w:val="en-US"/>
        </w:rPr>
        <w:t>param a</w:t>
      </w:r>
      <w:r w:rsidRPr="00CF097B">
        <w:rPr>
          <w:lang w:val="en-US"/>
        </w:rPr>
        <w:t>nyad iha-loke citte na rocate | sva-dhāmni sthitau kaimutyaṁ rocata ity anena buddhi-pūrvakāsakti-pūrṇatā darśitā |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na ca kevala-śāstrīyokta-māhātmya-preraṇā-śṛṅkhalita āvaśyaka-kāryavat karomīti | </w:t>
      </w:r>
      <w:r w:rsidRPr="00CF097B">
        <w:rPr>
          <w:b/>
          <w:bCs/>
          <w:lang w:val="en-US"/>
        </w:rPr>
        <w:t>citta</w:t>
      </w:r>
      <w:r w:rsidRPr="00CF097B">
        <w:rPr>
          <w:lang w:val="en-US"/>
        </w:rPr>
        <w:t xml:space="preserve"> ity anena indriyāṇāṁ manaḥ-pravartakaṁ, tato’pi buddhiḥ, tato’pi cittam iti sarva-mūla-bhūtatvāc citta-caityayor eka-tattvāt pūrṇa-ruciḥ, na tasyāḥ kenāpi vyāghātaḥ syāt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b/>
          <w:bCs/>
          <w:lang w:val="en-US"/>
        </w:rPr>
        <w:t>rasa</w:t>
      </w:r>
      <w:r w:rsidRPr="00490490">
        <w:rPr>
          <w:noProof w:val="0"/>
          <w:cs/>
        </w:rPr>
        <w:t xml:space="preserve"> ity anena rasa-rūpatvaṁ kaiṅkaryasya, āsvādyatva</w:t>
      </w:r>
      <w:r>
        <w:t>m a</w:t>
      </w:r>
      <w:r w:rsidRPr="00490490">
        <w:rPr>
          <w:noProof w:val="0"/>
          <w:cs/>
        </w:rPr>
        <w:t xml:space="preserve">pi ca | </w:t>
      </w:r>
      <w:r w:rsidRPr="00CF097B">
        <w:rPr>
          <w:b/>
          <w:bCs/>
          <w:lang w:val="en-US"/>
        </w:rPr>
        <w:t>amṛta</w:t>
      </w:r>
      <w:r w:rsidRPr="00490490">
        <w:rPr>
          <w:noProof w:val="0"/>
          <w:cs/>
        </w:rPr>
        <w:t xml:space="preserve"> ity anena divya-lokā api lobhayanti, tad api na lubhyeyeti mahā-madhuraṁ paramāpyāyana</w:t>
      </w:r>
      <w:r>
        <w:t>m i</w:t>
      </w:r>
      <w:r w:rsidRPr="00490490">
        <w:rPr>
          <w:noProof w:val="0"/>
          <w:cs/>
        </w:rPr>
        <w:t>da</w:t>
      </w:r>
      <w:r>
        <w:t>m e</w:t>
      </w:r>
      <w:r w:rsidRPr="00490490">
        <w:rPr>
          <w:noProof w:val="0"/>
          <w:cs/>
        </w:rPr>
        <w:t xml:space="preserve">veti | </w:t>
      </w:r>
      <w:r w:rsidRPr="00CF097B">
        <w:rPr>
          <w:b/>
          <w:bCs/>
          <w:lang w:val="en-US"/>
        </w:rPr>
        <w:t>iha</w:t>
      </w:r>
      <w:r w:rsidRPr="00490490">
        <w:rPr>
          <w:noProof w:val="0"/>
          <w:cs/>
        </w:rPr>
        <w:t xml:space="preserve"> iti nānā-dharma-pravṛttimal-loka</w:t>
      </w:r>
      <w:r>
        <w:t>m ā</w:t>
      </w:r>
      <w:r w:rsidRPr="00490490">
        <w:rPr>
          <w:noProof w:val="0"/>
          <w:cs/>
        </w:rPr>
        <w:t>śrityoktaṁ, prastutāt paraṁ ki</w:t>
      </w:r>
      <w:r>
        <w:t>m a</w:t>
      </w:r>
      <w:r w:rsidRPr="00490490">
        <w:rPr>
          <w:noProof w:val="0"/>
          <w:cs/>
        </w:rPr>
        <w:t xml:space="preserve">pi na rocata iti | </w:t>
      </w:r>
      <w:r w:rsidRPr="00CF097B">
        <w:rPr>
          <w:b/>
          <w:bCs/>
          <w:lang w:val="en-US"/>
        </w:rPr>
        <w:t>kiśorī</w:t>
      </w:r>
      <w:r w:rsidRPr="00490490">
        <w:rPr>
          <w:noProof w:val="0"/>
          <w:cs/>
        </w:rPr>
        <w:t xml:space="preserve"> iti </w:t>
      </w:r>
      <w:r w:rsidRPr="00CF097B">
        <w:rPr>
          <w:b/>
          <w:bCs/>
          <w:lang w:val="en-US"/>
        </w:rPr>
        <w:t>ghana</w:t>
      </w:r>
      <w:r w:rsidRPr="00CF097B">
        <w:rPr>
          <w:lang w:val="en-US"/>
        </w:rPr>
        <w:t xml:space="preserve"> iti svānubhavoktiḥ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b/>
          <w:bCs/>
          <w:lang w:val="en-US"/>
        </w:rPr>
        <w:t>āścaryam a</w:t>
      </w:r>
      <w:r w:rsidRPr="00CF097B">
        <w:rPr>
          <w:lang w:val="en-US"/>
        </w:rPr>
        <w:t>trocyate kiñcit—ye bhāgavatā ekāntinas te kadācid vadanti, kim asmadīya-bhāvo na rocate ? parātparo’pi sarva-mahā-bhāgavata-śiva-brahma-śuka-nāradādi-saṁmata-dhyāta-praśastaḥ ? iti | tatrocyate—kiṁ kurmaḥ ? atra bhavad-dhyeya-geyo’pi yat-sevā-paraḥ, tat-premāspadam idam | tadā nāsmad-doṣa ity-ādi-bahu-vidham āścaryam iti dik |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athāpekṣyate ced āntarārtham āha—dvitīya-krame latāntara-mātre kuñje snāyamānāṁ priyāṁ śrāvayantī sakhī punaḥ sakhī-veṣa-kṛtam añjana-kabarī-prasādhana-yāvakādi-dāsya-nirbandhaṁ priyaṁ praty uvāca—sakhī-veṣenāyaṁ dharmas te nāyakasya nārtho kāmaś ca, na mokṣaḥ, </w:t>
      </w:r>
      <w:r w:rsidRPr="00860A68">
        <w:rPr>
          <w:rStyle w:val="StyleBlue"/>
        </w:rPr>
        <w:t>muktir hitvānyathā rūpaṁ svarūpeṇa vyavasthitiḥ</w:t>
      </w:r>
      <w:r w:rsidRPr="00CF097B">
        <w:rPr>
          <w:lang w:val="en-US"/>
        </w:rPr>
        <w:t xml:space="preserve"> [bhā.pu. 2.10.6] | tasmād anyathā-rūpaṁ dāsītvaṁ, puṁstvaṁ tvat-svarūpaṁ, tat-sattve priyāṅga-saṁyoge sakhītvaṁ lupyaty eva | atas tac-chadma-nirvāha-bhiyā kāmo’pi na setsyati | tadā kārtha-prāptiḥ ? dharma-nāśa eva phalam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>tatrātyātura-pada-padma-sevā-sparśa-lālasa-priya-vākyaṁ—</w:t>
      </w:r>
      <w:r w:rsidRPr="00CF097B">
        <w:rPr>
          <w:b/>
          <w:bCs/>
          <w:lang w:val="en-US"/>
        </w:rPr>
        <w:t>dharmādy-artha-catuṣṭayaṁ vijayatāṁ</w:t>
      </w:r>
      <w:r w:rsidRPr="00CF097B">
        <w:rPr>
          <w:lang w:val="en-US"/>
        </w:rPr>
        <w:t xml:space="preserve">, gamyatāṁ, na tasmān me prayojanam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>punar api sakhī-vivakṣāṁ dṛṣṭvā vakti—</w:t>
      </w:r>
      <w:r w:rsidRPr="00CF097B">
        <w:rPr>
          <w:b/>
          <w:bCs/>
          <w:lang w:val="en-US"/>
        </w:rPr>
        <w:t>kiṁ tad-vṛthā-vārtayā</w:t>
      </w:r>
      <w:r w:rsidRPr="00CF097B">
        <w:rPr>
          <w:lang w:val="en-US"/>
        </w:rPr>
        <w:t xml:space="preserve"> ? kiṁ samayātipātaṁ nirarthayasi ? ekānte mad-īśvara-caraṇaṁ kiṁ na darśayasīti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sakhy uvāca—aho-rātrāv ekānte kathaṁ caraṇa-sevanaṁ na kṛtam ? kim adyaiva mana ullalayasi ? iti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>tatra priyaḥ—</w:t>
      </w:r>
      <w:r w:rsidRPr="00CF097B">
        <w:rPr>
          <w:b/>
          <w:bCs/>
          <w:lang w:val="en-US"/>
        </w:rPr>
        <w:t>saikānteśvara-bhakti-yogasya</w:t>
      </w:r>
      <w:r w:rsidRPr="00490490">
        <w:rPr>
          <w:noProof w:val="0"/>
          <w:cs/>
        </w:rPr>
        <w:t xml:space="preserve"> kāmukatvena caraṇa-saṁvāhanasya </w:t>
      </w:r>
      <w:r w:rsidRPr="00CF097B">
        <w:rPr>
          <w:b/>
          <w:bCs/>
          <w:lang w:val="en-US"/>
        </w:rPr>
        <w:t>padavī</w:t>
      </w:r>
      <w:r w:rsidRPr="00490490">
        <w:rPr>
          <w:noProof w:val="0"/>
          <w:cs/>
        </w:rPr>
        <w:t xml:space="preserve"> rītis </w:t>
      </w:r>
      <w:r w:rsidRPr="00CF097B">
        <w:rPr>
          <w:b/>
          <w:bCs/>
          <w:lang w:val="en-US"/>
        </w:rPr>
        <w:t>tu mūrdhany āropitā</w:t>
      </w:r>
      <w:r w:rsidRPr="00490490">
        <w:rPr>
          <w:noProof w:val="0"/>
          <w:cs/>
        </w:rPr>
        <w:t xml:space="preserve">, na tasyā apy adhunā prayojanam, bhavatyā iva śuddha-dāsya-vighātāt | athavā, sā tu mūrdhni virājata eva, mad-iṣṭa evety ato vacmi, yā </w:t>
      </w:r>
      <w:r w:rsidRPr="00CF097B">
        <w:rPr>
          <w:b/>
          <w:bCs/>
          <w:lang w:val="en-US"/>
        </w:rPr>
        <w:t>vṛndāvana-sīmni</w:t>
      </w:r>
      <w:r w:rsidRPr="00490490">
        <w:rPr>
          <w:noProof w:val="0"/>
          <w:cs/>
        </w:rPr>
        <w:t xml:space="preserve">, arthāt, </w:t>
      </w:r>
      <w:r w:rsidRPr="00860A68">
        <w:rPr>
          <w:rStyle w:val="StyleBlue"/>
        </w:rPr>
        <w:t>vṛndāvanaṁ parityajya pāda</w:t>
      </w:r>
      <w:r>
        <w:rPr>
          <w:rStyle w:val="StyleBlue"/>
        </w:rPr>
        <w:t>m e</w:t>
      </w:r>
      <w:r w:rsidRPr="00860A68">
        <w:rPr>
          <w:rStyle w:val="StyleBlue"/>
        </w:rPr>
        <w:t>kaṁ na gacchāmī</w:t>
      </w:r>
      <w:r w:rsidRPr="00490490">
        <w:rPr>
          <w:noProof w:val="0"/>
          <w:cs/>
        </w:rPr>
        <w:t xml:space="preserve">ty arthaḥ | </w:t>
      </w:r>
      <w:r w:rsidRPr="00CF097B">
        <w:rPr>
          <w:b/>
          <w:bCs/>
          <w:lang w:val="en-US"/>
        </w:rPr>
        <w:t>ghanāścarya</w:t>
      </w:r>
      <w:r w:rsidRPr="00490490">
        <w:rPr>
          <w:noProof w:val="0"/>
          <w:cs/>
        </w:rPr>
        <w:t xml:space="preserve"> iti pratyaṅga-prati-roma-gata-cchavi-rūpa-lāvaṇyādi-sindhuṣu mama tādṛśa-mano-mīnasya na pāragā gatir iti | ataḥ kācanānirvacanīya</w:t>
      </w:r>
      <w:r w:rsidRPr="002D4942">
        <w:rPr>
          <w:rStyle w:val="FootnoteReference"/>
          <w:color w:val="000000"/>
          <w:lang w:val="en-US"/>
        </w:rPr>
        <w:footnoteReference w:id="91"/>
      </w:r>
      <w:r w:rsidRPr="00490490">
        <w:rPr>
          <w:noProof w:val="0"/>
          <w:cs/>
        </w:rPr>
        <w:t>-</w:t>
      </w:r>
      <w:r w:rsidRPr="00CF097B">
        <w:rPr>
          <w:b/>
          <w:bCs/>
          <w:lang w:val="en-US"/>
        </w:rPr>
        <w:t>kiśorīṇāṁ</w:t>
      </w:r>
      <w:r w:rsidRPr="00490490">
        <w:rPr>
          <w:noProof w:val="0"/>
          <w:cs/>
        </w:rPr>
        <w:t xml:space="preserve"> bhavatīnāṁ </w:t>
      </w:r>
      <w:r w:rsidRPr="00CF097B">
        <w:rPr>
          <w:b/>
          <w:bCs/>
          <w:lang w:val="en-US"/>
        </w:rPr>
        <w:t>maṇiḥ</w:t>
      </w:r>
      <w:r w:rsidRPr="00490490">
        <w:rPr>
          <w:noProof w:val="0"/>
          <w:cs/>
        </w:rPr>
        <w:t xml:space="preserve"> svāminy asti, tat-</w:t>
      </w:r>
      <w:r w:rsidRPr="00CF097B">
        <w:rPr>
          <w:b/>
          <w:bCs/>
          <w:lang w:val="en-US"/>
        </w:rPr>
        <w:t>kaiṅkaryam e</w:t>
      </w:r>
      <w:r w:rsidRPr="00490490">
        <w:rPr>
          <w:noProof w:val="0"/>
          <w:cs/>
        </w:rPr>
        <w:t xml:space="preserve">vāhaṁ </w:t>
      </w:r>
      <w:r w:rsidRPr="00CF097B">
        <w:rPr>
          <w:b/>
          <w:bCs/>
          <w:lang w:val="en-US"/>
        </w:rPr>
        <w:t>rasaṁ</w:t>
      </w:r>
      <w:r w:rsidRPr="00490490">
        <w:rPr>
          <w:noProof w:val="0"/>
          <w:cs/>
        </w:rPr>
        <w:t xml:space="preserve"> manye | saṁbhogād eva tad eva </w:t>
      </w:r>
      <w:r w:rsidRPr="00CF097B">
        <w:rPr>
          <w:b/>
          <w:bCs/>
          <w:lang w:val="en-US"/>
        </w:rPr>
        <w:t>amṛtaṁ</w:t>
      </w:r>
      <w:r w:rsidRPr="00490490">
        <w:rPr>
          <w:noProof w:val="0"/>
          <w:cs/>
        </w:rPr>
        <w:t xml:space="preserve">, rūpāsaktitvāt, tat-sukhitvāc ca | </w:t>
      </w:r>
      <w:r w:rsidRPr="00CF097B">
        <w:rPr>
          <w:b/>
          <w:bCs/>
          <w:lang w:val="en-US"/>
        </w:rPr>
        <w:t>iha</w:t>
      </w:r>
      <w:r w:rsidRPr="00490490">
        <w:rPr>
          <w:noProof w:val="0"/>
          <w:cs/>
        </w:rPr>
        <w:t xml:space="preserve"> idānīṁ </w:t>
      </w:r>
      <w:r w:rsidRPr="00CF097B">
        <w:rPr>
          <w:b/>
          <w:bCs/>
          <w:lang w:val="en-US"/>
        </w:rPr>
        <w:t>na</w:t>
      </w:r>
      <w:r w:rsidRPr="00490490">
        <w:rPr>
          <w:noProof w:val="0"/>
          <w:cs/>
        </w:rPr>
        <w:t xml:space="preserve"> anyad </w:t>
      </w:r>
      <w:r w:rsidRPr="00CF097B">
        <w:rPr>
          <w:b/>
          <w:bCs/>
          <w:lang w:val="en-US"/>
        </w:rPr>
        <w:t>rocate</w:t>
      </w:r>
      <w:r w:rsidRPr="00CF097B">
        <w:rPr>
          <w:lang w:val="en-US"/>
        </w:rPr>
        <w:t xml:space="preserve"> iti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athavā, priyaḥ—idānīm ekānte darśanāt te mahān mahān dharmaḥ puṇyaṁ setsyatīti lokoktiḥ | arthas tādātvikatadarhaḥ | kāmo’py ubhayor milanam | mokṣo vihāra-samayānavarodhateti ca | tadā tādṛśam utkocaṁ śrutvā sotprāsaṁ vakti sakhī—kiṁ tad vṛtheti pūrvam eva siddhatvāt | na cāpi tvad-datte prayojanam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priyaḥ—ekānte īśvara-śabdena prāṇa-nāthe nāyakaḥ svāmīti yāvat, tādṛśasya me bhakti-yoga-dānādhikāro vā caraṇa-saṁvāhanaṁ tādātvika-sācivyaṁ tava dāsye | 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>tadā sakhī mūrdhānaṁ dhunvantī pratyākhyapayantīva namana-kaṭākṣeṇāha—sā tu mūrdhany arpiteti, namas te bhaktyai, gaura-tejaḥ pṛthak-kṛtya na śyāma-tejaḥ-sevanābhilāṣaḥ iti | ataḥ śrī-vṛndāvana-sīmnīti śapathaṁ kṛtvā kiśorī-kaiṅkaryāt paraṁ na rocate | yadi mantrayase, mad-vākyaṁ manyase, tadā bhavato’pi kaiṅkaryeṇaiva siddhir iti | satyaṁ vacmīheti śrī-vṛndāvane kiśoryā eva prājyaṁ sāmrājyaṁ, tad-iṅgitajñatayaiva sthātavyam |</w:t>
      </w:r>
    </w:p>
    <w:p w:rsidR="00E3019C" w:rsidRPr="00CF097B" w:rsidRDefault="00E3019C" w:rsidP="00490490">
      <w:pPr>
        <w:rPr>
          <w:lang w:val="en-US"/>
        </w:rPr>
      </w:pPr>
    </w:p>
    <w:p w:rsidR="00E3019C" w:rsidRPr="00CF097B" w:rsidRDefault="00E3019C" w:rsidP="00490490">
      <w:pPr>
        <w:rPr>
          <w:lang w:val="en-US"/>
        </w:rPr>
      </w:pPr>
      <w:r w:rsidRPr="00CF097B">
        <w:rPr>
          <w:lang w:val="en-US"/>
        </w:rPr>
        <w:t xml:space="preserve">yad vā, dharmādy-upekṣānantaraṁ sakhy-āgrahaṁ dṛṣṭvā priyaḥ kautukitvāt kuñja-sīmni sthāpayitvā, tad-iṣṭaikānta-bhakti-yoga-śapathaṁ śirasi hastaṁ nidhāya dadāti—śapathas te bhakti-yogasya, satyaṁ brūhi, kiṁ me kartavyam ? </w:t>
      </w:r>
    </w:p>
    <w:p w:rsidR="00E3019C" w:rsidRPr="00CF097B" w:rsidRDefault="00E3019C" w:rsidP="00490490">
      <w:pPr>
        <w:rPr>
          <w:lang w:val="en-US"/>
        </w:rPr>
      </w:pPr>
    </w:p>
    <w:p w:rsidR="00E3019C" w:rsidRPr="00490490" w:rsidRDefault="00E3019C" w:rsidP="00490490">
      <w:pPr>
        <w:rPr>
          <w:noProof w:val="0"/>
          <w:cs/>
        </w:rPr>
      </w:pPr>
      <w:r w:rsidRPr="00CF097B">
        <w:rPr>
          <w:lang w:val="en-US"/>
        </w:rPr>
        <w:t xml:space="preserve">tadā dharma-saṅkaṭād āha—kaiṅkaryāt paraṁ na rocata iti parihāsaḥ iti dik | atra paraspara-parokṣa-kautuka-lābhatvān nāntarāyaḥ śaṅkaya | </w:t>
      </w:r>
      <w:r w:rsidRPr="00860A68">
        <w:rPr>
          <w:rStyle w:val="StyleBlue"/>
        </w:rPr>
        <w:t>parokṣaṁ ca mama priyaṁ</w:t>
      </w:r>
      <w:r w:rsidRPr="00490490">
        <w:rPr>
          <w:noProof w:val="0"/>
          <w:cs/>
        </w:rPr>
        <w:t xml:space="preserve"> [bhā.pu. 11.21.35], </w:t>
      </w:r>
      <w:r w:rsidRPr="00860A68">
        <w:rPr>
          <w:rStyle w:val="StyleBlue"/>
        </w:rPr>
        <w:t xml:space="preserve">yat parokṣa-priyo devaḥ </w:t>
      </w:r>
      <w:r w:rsidRPr="00490490">
        <w:rPr>
          <w:noProof w:val="0"/>
          <w:cs/>
        </w:rPr>
        <w:t>[bhā.pu. 4.28.65] itivat kiyān harṣaḥ | priyā-hṛdi siddha iti sahṛdaya-gamyaḥ ||77||</w:t>
      </w:r>
    </w:p>
    <w:p w:rsidR="00E3019C" w:rsidRPr="00CF097B" w:rsidRDefault="00E3019C">
      <w:pPr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(78)</w:t>
      </w:r>
    </w:p>
    <w:p w:rsidR="00E3019C" w:rsidRPr="00CF097B" w:rsidRDefault="00E3019C" w:rsidP="003E3963">
      <w:pPr>
        <w:rPr>
          <w:lang w:val="en-US"/>
        </w:rPr>
      </w:pPr>
    </w:p>
    <w:p w:rsidR="00E3019C" w:rsidRPr="00CF097B" w:rsidRDefault="00E3019C" w:rsidP="003E3963">
      <w:pPr>
        <w:rPr>
          <w:lang w:val="en-US"/>
        </w:rPr>
      </w:pPr>
      <w:r w:rsidRPr="00CF097B">
        <w:rPr>
          <w:lang w:val="en-US"/>
        </w:rPr>
        <w:t>prathama-krame sva-ruci-parama-niṣṭhoktādharmādi-bhakty-anta-sādhya-sādhana-sādarānaṅgīkṛtiś ca, idānīṁ kevala-kiśorī-sva-rucir iṣyate śakti-vāda-sandigdha-manasāṁ saṁśayaṁ dūrīkurvan, tat-tac-chaktīḥ pūrvavat sādarānaṅgīkurvan ca sva-sevyasya sādhāraṇa-lakṣaṇam āha—</w:t>
      </w:r>
    </w:p>
    <w:p w:rsidR="00E3019C" w:rsidRPr="002D4942" w:rsidRDefault="00E3019C" w:rsidP="003E3963">
      <w:pPr>
        <w:rPr>
          <w:noProof w:val="0"/>
          <w:cs/>
          <w:lang w:val="en-US"/>
        </w:rPr>
      </w:pPr>
    </w:p>
    <w:p w:rsidR="00E3019C" w:rsidRPr="002D4942" w:rsidRDefault="00E3019C" w:rsidP="003E396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premṇaḥ san-madhurojjvalasya hṛdayaṁ śṛṅgāra-līlā-kalā-</w:t>
      </w:r>
    </w:p>
    <w:p w:rsidR="00E3019C" w:rsidRPr="002D4942" w:rsidRDefault="00E3019C" w:rsidP="003E396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vaicitrī-par</w:t>
      </w:r>
      <w:r w:rsidRPr="002D4942">
        <w:rPr>
          <w:lang w:val="en-US"/>
        </w:rPr>
        <w:t>a</w:t>
      </w:r>
      <w:r w:rsidRPr="002D4942">
        <w:rPr>
          <w:noProof w:val="0"/>
          <w:cs/>
          <w:lang w:val="en-US"/>
        </w:rPr>
        <w:t>māvadhir bhagavataḥ pūjyaiva kāpīśatā |</w:t>
      </w:r>
    </w:p>
    <w:p w:rsidR="00E3019C" w:rsidRPr="002D4942" w:rsidRDefault="00E3019C" w:rsidP="003E396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īśānī ca śacī mahā-sukha-tanuḥ śaktiḥ svatantrā parā</w:t>
      </w:r>
    </w:p>
    <w:p w:rsidR="00E3019C" w:rsidRPr="002D4942" w:rsidRDefault="00E3019C" w:rsidP="003E396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śrī-vṛndāvana-nātha-paṭṭa-mahiṣī rādhaiva sevyā mama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3E3963">
      <w:pPr>
        <w:rPr>
          <w:lang w:val="en-US"/>
        </w:rPr>
      </w:pPr>
      <w:r w:rsidRPr="002D4942">
        <w:rPr>
          <w:lang w:val="en-US"/>
        </w:rPr>
        <w:t>pūrvaṁ kiśorīti kevaloktiḥ | svarūpa-tanmaya-niṣṭhā-vaivaśyād eva, idānīṁ mādhurya-maya-dampati-bhāva-viśiṣṭatāṁ vakti | hṛdaya</w:t>
      </w:r>
      <w:r>
        <w:rPr>
          <w:lang w:val="en-US"/>
        </w:rPr>
        <w:t>m a</w:t>
      </w:r>
      <w:r w:rsidRPr="002D4942">
        <w:rPr>
          <w:lang w:val="en-US"/>
        </w:rPr>
        <w:t>vadhir mahiṣīti viśeṣaṇa-traya-viśiṣṭā rādhaiva mama sevyā, nānyā | grantah-paurvāparya-tātparyāmnāya-vaśād vyavahitānvayaḥ soḍhavyaḥ | eva-kāreṇa naiśvarye tātparya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3E3963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nanu rucau svecchā-viṣayatvān na śaṅkā, api ca sevyatve katha</w:t>
      </w:r>
      <w:r>
        <w:rPr>
          <w:lang w:val="en-US"/>
        </w:rPr>
        <w:t>m a</w:t>
      </w:r>
      <w:r w:rsidRPr="002D4942">
        <w:rPr>
          <w:lang w:val="en-US"/>
        </w:rPr>
        <w:t xml:space="preserve">nyāḥ śaktayo na sevyāḥ ? sarva-śruti-purāṇa-siddhatvān nāvahelanīyā ? ity āśayena </w:t>
      </w:r>
      <w:r w:rsidRPr="002D4942">
        <w:rPr>
          <w:b/>
          <w:bCs/>
          <w:lang w:val="en-US"/>
        </w:rPr>
        <w:t xml:space="preserve">bhagavataḥ kāpīśitā </w:t>
      </w:r>
      <w:r w:rsidRPr="002D4942">
        <w:rPr>
          <w:lang w:val="en-US"/>
        </w:rPr>
        <w:t>aiśvarya-śaktiḥ, pālinī-lakṣmīś cet, tatrāha—</w:t>
      </w:r>
      <w:r w:rsidRPr="002D4942">
        <w:rPr>
          <w:b/>
          <w:bCs/>
          <w:lang w:val="en-US"/>
        </w:rPr>
        <w:t>pūjyaiva</w:t>
      </w:r>
      <w:r w:rsidRPr="002D4942">
        <w:rPr>
          <w:lang w:val="en-US"/>
        </w:rPr>
        <w:t xml:space="preserve"> iti sādarānaṅgīkāraḥ | </w:t>
      </w:r>
      <w:r w:rsidRPr="002D4942">
        <w:rPr>
          <w:b/>
          <w:bCs/>
          <w:lang w:val="en-US"/>
        </w:rPr>
        <w:t>īśānī</w:t>
      </w:r>
      <w:r w:rsidRPr="002D4942">
        <w:rPr>
          <w:lang w:val="en-US"/>
        </w:rPr>
        <w:t xml:space="preserve"> triguṇātmikā śaktiś cet pūjyaiva | punaḥ </w:t>
      </w:r>
      <w:r w:rsidRPr="002D4942">
        <w:rPr>
          <w:b/>
          <w:bCs/>
          <w:lang w:val="en-US"/>
        </w:rPr>
        <w:t>śacī</w:t>
      </w:r>
      <w:r w:rsidRPr="002D4942">
        <w:rPr>
          <w:lang w:val="en-US"/>
        </w:rPr>
        <w:t xml:space="preserve"> trilokādhiṣṭhātrī cet, pūjyaiva | evaṁ krameṇottama-madhyama-kaniṣṭhatvaṁ tāsā</w:t>
      </w:r>
      <w:r>
        <w:rPr>
          <w:lang w:val="en-US"/>
        </w:rPr>
        <w:t>m u</w:t>
      </w:r>
      <w:r w:rsidRPr="002D4942">
        <w:rPr>
          <w:lang w:val="en-US"/>
        </w:rPr>
        <w:t>kta</w:t>
      </w:r>
      <w:r>
        <w:rPr>
          <w:lang w:val="en-US"/>
        </w:rPr>
        <w:t>m |</w:t>
      </w:r>
      <w:r w:rsidRPr="002D4942">
        <w:rPr>
          <w:lang w:val="en-US"/>
        </w:rPr>
        <w:t xml:space="preserve"> tatrāpi </w:t>
      </w:r>
      <w:r w:rsidRPr="002D4942">
        <w:rPr>
          <w:b/>
          <w:bCs/>
          <w:lang w:val="en-US"/>
        </w:rPr>
        <w:t>mahā-sukha-tanus</w:t>
      </w:r>
      <w:r w:rsidRPr="002D4942">
        <w:rPr>
          <w:lang w:val="en-US"/>
        </w:rPr>
        <w:t xml:space="preserve"> tat-tal-loke tat-tad-adhiṣṭhātur vā bhaktānāṁ mahā-sukhaṁ tanotīti yathopaniṣad-ādau sārvabhauma</w:t>
      </w:r>
      <w:r>
        <w:rPr>
          <w:lang w:val="en-US"/>
        </w:rPr>
        <w:t>m ā</w:t>
      </w:r>
      <w:r w:rsidRPr="002D4942">
        <w:rPr>
          <w:lang w:val="en-US"/>
        </w:rPr>
        <w:t xml:space="preserve">rabhyāgaṇitānandakaṁ bṛhad iti, uttarottara-lokānanda-śaktiḥ | kecit </w:t>
      </w:r>
      <w:r w:rsidRPr="002D4942">
        <w:rPr>
          <w:b/>
          <w:bCs/>
          <w:lang w:val="en-US"/>
        </w:rPr>
        <w:t xml:space="preserve">svatantrā </w:t>
      </w:r>
      <w:r w:rsidRPr="00490490">
        <w:rPr>
          <w:noProof w:val="0"/>
          <w:cs/>
        </w:rPr>
        <w:t xml:space="preserve">iti mūla-prakṛtir brahmeśa-viṣṇv-ādi-rūpa-kartrīti vadanti cet, kecit </w:t>
      </w:r>
      <w:r w:rsidRPr="002D4942">
        <w:rPr>
          <w:b/>
          <w:bCs/>
          <w:lang w:val="en-US"/>
        </w:rPr>
        <w:t xml:space="preserve">parā </w:t>
      </w:r>
      <w:r w:rsidRPr="00490490">
        <w:rPr>
          <w:noProof w:val="0"/>
          <w:cs/>
        </w:rPr>
        <w:t>ity apareti cet sāmnā tat-tad-adhikāri-sarva-lokānāṁ pūjyaiveti na nindāmi, na ca staumīti | śaktīnāṁ nindakā yeti, sahasra-nāmādau doṣa-śravaṇād anasūyu-sunṛta-vāṅ-mānadatvaṁ sad-dharmaḥ | vāgniṣedha-marma-spṛk-karṇa-kaṭūkti-sva-prauḍhi-kathanaṁ nety ataḥ sarvān santoṣya sva-ruci-bhede tu na ko’pi duṣyed iti mahal-lakṣaṇa</w:t>
      </w:r>
      <w:r>
        <w:t>m |</w:t>
      </w:r>
      <w:r w:rsidRPr="00490490">
        <w:rPr>
          <w:noProof w:val="0"/>
          <w:cs/>
        </w:rPr>
        <w:t xml:space="preserve"> tathoktaṁ karṇānande—</w:t>
      </w:r>
      <w:r w:rsidRPr="00860A68">
        <w:rPr>
          <w:rStyle w:val="StyleBlue"/>
        </w:rPr>
        <w:t>śrī-hita-svarūpa</w:t>
      </w:r>
      <w:r>
        <w:rPr>
          <w:rStyle w:val="StyleBlue"/>
        </w:rPr>
        <w:t>m a</w:t>
      </w:r>
      <w:r w:rsidRPr="00860A68">
        <w:rPr>
          <w:rStyle w:val="StyleBlue"/>
        </w:rPr>
        <w:t>pūrva-māna-pradaḥ sadā madhura-vāk-paṭur</w:t>
      </w:r>
      <w:r w:rsidRPr="002D4942">
        <w:rPr>
          <w:lang w:val="en-US"/>
        </w:rPr>
        <w:t xml:space="preserve"> iti hetoḥ 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844CA4">
      <w:pPr>
        <w:rPr>
          <w:rFonts w:eastAsia="MS Minchofalt"/>
          <w:lang w:val="en-US"/>
        </w:rPr>
      </w:pPr>
      <w:r w:rsidRPr="002D4942">
        <w:rPr>
          <w:lang w:val="en-US"/>
        </w:rPr>
        <w:t>pūjyoktau pūjā na śaṅkyā, yathā para-guru-praśne pūjyoktir ghaṭate, sva-gurau sevyoktir iti | atha sarvān saṁśrāvya sevyā mama śrī-rādhaiveti vacmi, kevala-gaura-tejas tattva-niṣṭhayā śāktattve mā saṁśayaṁ kuruteti bhāvaḥ | mad-dhṛdayaṁ niścitya vadatety anudhvaniḥ | athavā sahasra-nāmādau lakṣmīr īśānī śacī śakti svatantrā parety-ādi-nāmnāṁ ki</w:t>
      </w:r>
      <w:r>
        <w:rPr>
          <w:lang w:val="en-US"/>
        </w:rPr>
        <w:t>m ā</w:t>
      </w:r>
      <w:r w:rsidRPr="002D4942">
        <w:rPr>
          <w:lang w:val="en-US"/>
        </w:rPr>
        <w:t>śaya iti pracchyamānānān pratyuktiḥ | sarva-nāma-śaktayaḥ pūjyā eva, mama tu vṛndāvana-viśiṣṭatan-nātha-viśiṣṭa-rādhā-nāmnī sevyā | atrāyaṁ bhāvaḥ—</w:t>
      </w:r>
      <w:r w:rsidRPr="00860A68">
        <w:rPr>
          <w:rStyle w:val="StyleBlue"/>
        </w:rPr>
        <w:t xml:space="preserve">rādhayā mādhavo devo mādhavenaiva rādhikā vibhrājante janeṣv ā </w:t>
      </w:r>
      <w:r w:rsidRPr="002D4942">
        <w:rPr>
          <w:lang w:val="en-US"/>
        </w:rPr>
        <w:t xml:space="preserve">iti | </w:t>
      </w:r>
      <w:r w:rsidRPr="00860A68">
        <w:rPr>
          <w:rStyle w:val="StyleBlue"/>
        </w:rPr>
        <w:t xml:space="preserve">eko raso dvaividhā-bhūto rādhā-mādhava-rūpa-dhṛk </w:t>
      </w:r>
      <w:r w:rsidRPr="002D4942">
        <w:rPr>
          <w:lang w:val="en-US"/>
        </w:rPr>
        <w:t>ity anena śrī-rādhāyāḥ śrī-kṛṣṇābhinnatva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  <w:r w:rsidRPr="00860A68">
        <w:rPr>
          <w:rStyle w:val="StyleBlue"/>
        </w:rPr>
        <w:t>śrī-kṛṣṇas tu bhagavān svaya</w:t>
      </w:r>
      <w:r>
        <w:rPr>
          <w:rStyle w:val="StyleBlue"/>
        </w:rPr>
        <w:t>m i</w:t>
      </w:r>
      <w:r w:rsidRPr="002D4942">
        <w:rPr>
          <w:lang w:val="en-US"/>
        </w:rPr>
        <w:t xml:space="preserve">ti | tatra </w:t>
      </w:r>
      <w:r w:rsidRPr="00860A68">
        <w:rPr>
          <w:rStyle w:val="StyleBlue"/>
        </w:rPr>
        <w:t xml:space="preserve">viṣṇu-śaktiḥ parā proktā kṣetrajñākhyā tathāparā, </w:t>
      </w:r>
      <w:r w:rsidRPr="00860A68">
        <w:rPr>
          <w:rStyle w:val="StyleBlue"/>
          <w:noProof w:val="0"/>
          <w:cs/>
        </w:rPr>
        <w:t>avidyā-karma-saṁjñānyā</w:t>
      </w:r>
      <w:r w:rsidRPr="00860A68">
        <w:rPr>
          <w:rStyle w:val="StyleBlue"/>
        </w:rPr>
        <w:t xml:space="preserve"> </w:t>
      </w:r>
      <w:r w:rsidRPr="002D4942">
        <w:rPr>
          <w:lang w:val="en-US"/>
        </w:rPr>
        <w:t xml:space="preserve">[vi.pu. </w:t>
      </w:r>
      <w:r w:rsidRPr="002D4942">
        <w:rPr>
          <w:noProof w:val="0"/>
          <w:cs/>
          <w:lang w:val="en-US"/>
        </w:rPr>
        <w:t>6.7.61]</w:t>
      </w:r>
      <w:r w:rsidRPr="002D4942">
        <w:rPr>
          <w:rFonts w:eastAsia="MS Minchofalt"/>
          <w:lang w:val="en-US"/>
        </w:rPr>
        <w:t xml:space="preserve"> ātmeśvaro’tarkyaḥ sahasra-śaktir iti, </w:t>
      </w:r>
      <w:r w:rsidRPr="00860A68">
        <w:rPr>
          <w:rStyle w:val="StyleBlue"/>
          <w:noProof w:val="0"/>
          <w:cs/>
        </w:rPr>
        <w:t>māyāṁ vyudasya cic-chaktyā</w:t>
      </w:r>
      <w:r w:rsidRPr="00860A68">
        <w:rPr>
          <w:rStyle w:val="StyleBlue"/>
          <w:rFonts w:eastAsia="MS Minchofalt"/>
        </w:rPr>
        <w:t xml:space="preserve"> </w:t>
      </w:r>
      <w:r w:rsidRPr="00860A68">
        <w:rPr>
          <w:rStyle w:val="StyleBlue"/>
          <w:noProof w:val="0"/>
          <w:cs/>
        </w:rPr>
        <w:t>kaivalye sthita ātmani</w:t>
      </w:r>
      <w:r w:rsidRPr="002D4942">
        <w:rPr>
          <w:b/>
          <w:bCs/>
          <w:noProof w:val="0"/>
          <w:color w:val="800080"/>
          <w:sz w:val="28"/>
          <w:szCs w:val="28"/>
          <w:cs/>
          <w:lang w:val="en-US"/>
        </w:rPr>
        <w:t xml:space="preserve"> </w:t>
      </w:r>
      <w:r w:rsidRPr="002D4942">
        <w:rPr>
          <w:noProof w:val="0"/>
          <w:cs/>
          <w:lang w:val="en-US"/>
        </w:rPr>
        <w:t>[bhā.pu. 1.7.23]</w:t>
      </w:r>
      <w:r w:rsidRPr="002D4942">
        <w:rPr>
          <w:rFonts w:eastAsia="MS Minchofalt"/>
          <w:lang w:val="en-US"/>
        </w:rPr>
        <w:t xml:space="preserve"> ity-ādinānanta-śaktayaḥ sarvatra vyāpikās tasya santīti prasiddhaṁ, atas tat-samanvaya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nusṛtya tat-tac-chaktināmoktir ity abheda-siddhāntaḥ | śaktitve’pi śrūyatāṁ—yathā śrī-kṛṣṇasya pūrṇaiśvaryopāsakair vraja-rāja-nandana eva sevyate, evaṁ sarvānusyūta-śaktitve kecit ki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pi īśitādi śakti-nāma vadatu, tad api bṛhad-vṛndāvanālayety artha-viśiṣṭā śrī-vṛndāvana-nātha-paṭṭa-mahiṣī śrī-rādhaiva sevyeti ko doṣaḥ ?</w:t>
      </w:r>
    </w:p>
    <w:p w:rsidR="00E3019C" w:rsidRPr="002D4942" w:rsidRDefault="00E3019C" w:rsidP="00844CA4">
      <w:pPr>
        <w:rPr>
          <w:rFonts w:eastAsia="MS Minchofalt"/>
          <w:lang w:val="en-US"/>
        </w:rPr>
      </w:pPr>
    </w:p>
    <w:p w:rsidR="00E3019C" w:rsidRPr="002D4942" w:rsidRDefault="00E3019C" w:rsidP="00844CA4">
      <w:pPr>
        <w:rPr>
          <w:rFonts w:eastAsia="MS Minchofalt"/>
          <w:lang w:val="en-US"/>
        </w:rPr>
      </w:pPr>
      <w:r w:rsidRPr="002D4942">
        <w:rPr>
          <w:rFonts w:eastAsia="MS Minchofalt"/>
          <w:lang w:val="en-US"/>
        </w:rPr>
        <w:t>eva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iśvarya</w:t>
      </w:r>
      <w:r>
        <w:rPr>
          <w:rFonts w:eastAsia="MS Minchofalt"/>
          <w:lang w:val="en-US"/>
        </w:rPr>
        <w:t>m u</w:t>
      </w:r>
      <w:r w:rsidRPr="002D4942">
        <w:rPr>
          <w:rFonts w:eastAsia="MS Minchofalt"/>
          <w:lang w:val="en-US"/>
        </w:rPr>
        <w:t>ktvā mādhuryaṁ viśinaṣṭi—</w:t>
      </w:r>
      <w:r w:rsidRPr="002D4942">
        <w:rPr>
          <w:rFonts w:eastAsia="MS Minchofalt"/>
          <w:b/>
          <w:bCs/>
          <w:lang w:val="en-US"/>
        </w:rPr>
        <w:t>san madhurojjvalasya premṇo hṛdaya</w:t>
      </w:r>
      <w:r>
        <w:rPr>
          <w:rFonts w:eastAsia="MS Minchofalt"/>
          <w:b/>
          <w:bCs/>
          <w:lang w:val="en-US"/>
        </w:rPr>
        <w:t>m i</w:t>
      </w:r>
      <w:r w:rsidRPr="002D4942">
        <w:rPr>
          <w:rFonts w:eastAsia="MS Minchofalt"/>
          <w:lang w:val="en-US"/>
        </w:rPr>
        <w:t>ti | sad iti jātāv utkṛṣṭatvaṁ, sāṁsārikāsad-bhāvo vyāvṛttaḥ | madhura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ti guṇata utkṛṣṭaṁ, tikta-kaṭv-amlavad rasāntara-nirṇāyaka-nānā-kavi-varṇita-nāyakāntara-bheda-tattvaṁ vyāvṛtta</w:t>
      </w:r>
      <w:r>
        <w:rPr>
          <w:rFonts w:eastAsia="MS Minchofalt"/>
          <w:lang w:val="en-US"/>
        </w:rPr>
        <w:t>m |</w:t>
      </w:r>
      <w:r w:rsidRPr="002D4942">
        <w:rPr>
          <w:rFonts w:eastAsia="MS Minchofalt"/>
          <w:lang w:val="en-US"/>
        </w:rPr>
        <w:t xml:space="preserve"> ujjvala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ti vyaktita utkṛṣṭaṁ, aneka-karkaśa-mālinyādi-varṇa-vyāvṛttiḥ | etat-prema-svarūpānabhijña-kavi-varṇita-premā asad-amadhurānujjvala iti vyāvṛtti-pada-viṣaya eveti bhāvaḥ | tādṛśālaukika-premṇaḥ hṛdayaṁ sāra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ty ajahal-liṅga</w:t>
      </w:r>
      <w:r>
        <w:rPr>
          <w:rFonts w:eastAsia="MS Minchofalt"/>
          <w:lang w:val="en-US"/>
        </w:rPr>
        <w:t>m |</w:t>
      </w:r>
      <w:r w:rsidRPr="002D4942">
        <w:rPr>
          <w:rFonts w:eastAsia="MS Minchofalt"/>
          <w:lang w:val="en-US"/>
        </w:rPr>
        <w:t xml:space="preserve"> premānurāga-rasa-sāgara-sāra-mūrtir ity abhyāsāt | </w:t>
      </w:r>
    </w:p>
    <w:p w:rsidR="00E3019C" w:rsidRPr="002D4942" w:rsidRDefault="00E3019C" w:rsidP="00844CA4">
      <w:pPr>
        <w:rPr>
          <w:rFonts w:eastAsia="MS Minchofalt"/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rFonts w:eastAsia="MS Minchofalt"/>
          <w:lang w:val="en-US"/>
        </w:rPr>
        <w:t>punaś ca śṛṅgāra-līlā-kalānāṁ vaicitryāḥ paramāvadhiḥ | kalā-vaicitrī kutracid dṛśyate’pi kvacid ramādiṣv avadhir api, parantu paramāvadhir atraiveti | anena sarva-vaidagdhyādi-guṇa-gaṇānantya</w:t>
      </w:r>
      <w:r>
        <w:rPr>
          <w:rFonts w:eastAsia="MS Minchofalt"/>
          <w:lang w:val="en-US"/>
        </w:rPr>
        <w:t>m u</w:t>
      </w:r>
      <w:r w:rsidRPr="002D4942">
        <w:rPr>
          <w:rFonts w:eastAsia="MS Minchofalt"/>
          <w:lang w:val="en-US"/>
        </w:rPr>
        <w:t>kta</w:t>
      </w:r>
      <w:r>
        <w:rPr>
          <w:rFonts w:eastAsia="MS Minchofalt"/>
          <w:lang w:val="en-US"/>
        </w:rPr>
        <w:t>m |</w:t>
      </w:r>
      <w:r w:rsidRPr="002D4942">
        <w:rPr>
          <w:rFonts w:eastAsia="MS Minchofalt"/>
          <w:lang w:val="en-US"/>
        </w:rPr>
        <w:t xml:space="preserve"> eva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iśvarya-pakṣe, sarvotkarṣo’sty evāpi lokaval līlatve’pi sarva-jaya iti | kṛtābhiṣekā mahiṣīti koṣāt kṛta-vivāha-parama-maṅgala-yajñābhiṣekāt lokaval līlāyāṁ vivāhādi-lālanaṁ parasparobhaya-kula-pūrṇa-parivāra-premāspadatvaṁ ca sūcita</w:t>
      </w:r>
      <w:r>
        <w:rPr>
          <w:rFonts w:eastAsia="MS Minchofalt"/>
          <w:lang w:val="en-US"/>
        </w:rPr>
        <w:t>m |</w:t>
      </w:r>
      <w:r w:rsidRPr="002D4942">
        <w:rPr>
          <w:rFonts w:eastAsia="MS Minchofalt"/>
          <w:lang w:val="en-US"/>
        </w:rPr>
        <w:t xml:space="preserve"> nitye tv asty eva nityotsavādi | atra </w:t>
      </w:r>
      <w:r w:rsidRPr="002D4942">
        <w:rPr>
          <w:noProof w:val="0"/>
          <w:cs/>
          <w:lang w:val="en-US"/>
        </w:rPr>
        <w:t>paṭṭa-mahiṣī</w:t>
      </w:r>
      <w:r w:rsidRPr="002D4942">
        <w:rPr>
          <w:lang w:val="en-US"/>
        </w:rPr>
        <w:t xml:space="preserve">ty anena avara-rājñyo’pi santīti na śaṅkyaṁ, dāmpatyaṁ samānayor eva bhavati, ato muni-śrutyādi-gopyo’nyat tattvāḥ yādṛk-svabhāva-premṇā </w:t>
      </w:r>
      <w:r w:rsidRPr="00860A68">
        <w:rPr>
          <w:rStyle w:val="StyleBlue"/>
        </w:rPr>
        <w:t>kṛṣṇaṁ samprāpya labdhehās tato muktā bhavārṇavāt</w:t>
      </w:r>
      <w:r w:rsidRPr="002D4942">
        <w:rPr>
          <w:lang w:val="en-US"/>
        </w:rPr>
        <w:t xml:space="preserve"> ity-ādi-nirdeśena bhaktatve paryavasitāḥ | kṛpayā śrī-kṛṣṇena kṛtārthīkṛtāḥ, na tu kadāpi siṁhāsane sthitiḥ | punaś ca </w:t>
      </w:r>
      <w:r w:rsidRPr="00860A68">
        <w:rPr>
          <w:rStyle w:val="StyleBlue"/>
        </w:rPr>
        <w:t xml:space="preserve">ādhāya mūrdhani yad āpur udāra-gopyaḥ </w:t>
      </w:r>
      <w:r>
        <w:rPr>
          <w:lang w:val="en-US"/>
        </w:rPr>
        <w:t>[</w:t>
      </w:r>
      <w:r w:rsidRPr="002D4942">
        <w:rPr>
          <w:lang w:val="en-US"/>
        </w:rPr>
        <w:t xml:space="preserve">4] iti priyā-caraṇa-reṇv-ādhānena dāsya-pada-prāptiḥ | </w:t>
      </w:r>
    </w:p>
    <w:p w:rsidR="00E3019C" w:rsidRPr="002D4942" w:rsidRDefault="00E3019C" w:rsidP="00490490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 w:rsidRPr="002D4942">
        <w:rPr>
          <w:lang w:val="en-US"/>
        </w:rPr>
        <w:t xml:space="preserve">punaś ca, </w:t>
      </w:r>
      <w:r>
        <w:rPr>
          <w:lang w:val="en-US"/>
        </w:rPr>
        <w:t xml:space="preserve">śṛṅgāra-līlā-kalānāṁ vaicitryāḥ paramāvadhiḥ | kalā-vaicitryo kutracid dṛśyate’pi kvacid ramādiṣv avadhir api, paraṁ tu paramāvadhir atraiveti | anena sarva-vaidagdhyādi-guṇa-gaṇānantyam uktam | evam aiśvarya-pakṣe, sarvotkarṣo’sty evāpi lokaval-līlātve’pi sarva-jaya iti | kṛtābhiṣekā mahiṣīti koṣāt kṛta-vivāha-parama-maṅgala-yajñābhiṣekāt lokaval-līlāyāṁ vivāhādi-lālanaṁ parasparobhaya-kula-pūrṇa-parivāra-premāspadatvaṁ ca sūcitam | nitye tv asty eva nityotsavādi | atra paṭṭa-mahiṣīty anena avara-rājñyo’pi santīti na śaṅkyaṁ, dāmpatyaṁ samānayor eva bhavati, ato muni-śrutyādi-gopyo’nya-tattvāḥ yādṛk-svabhāva-premṇā kṛṣṇaṁ samprāpya labdhehās tato muktā bhavārṇavāt, ity-ādi-nirdeśena bhaktatve paryavasitāḥ kṛpayā śrī-kṛṣṇena kṛtārthīkṛtāḥ, na tu kadāpi siṁhāsane sthitiḥ | punaś ca, </w:t>
      </w:r>
      <w:r w:rsidRPr="00860A68">
        <w:rPr>
          <w:rStyle w:val="StyleBlue"/>
        </w:rPr>
        <w:t xml:space="preserve">ādhāya mūrdhani yad āpur udāra-gopyaḥ </w:t>
      </w:r>
      <w:r w:rsidRPr="00490490">
        <w:rPr>
          <w:noProof w:val="0"/>
          <w:cs/>
        </w:rPr>
        <w:t>[4]</w:t>
      </w:r>
      <w:r>
        <w:rPr>
          <w:lang w:val="en-US"/>
        </w:rPr>
        <w:t xml:space="preserve"> iti priyā-caraṇa-reṇv-ādhānena dāsya-pada-prāptiḥ | punaś ca, </w:t>
      </w:r>
      <w:r w:rsidRPr="00860A68">
        <w:rPr>
          <w:rStyle w:val="StyleBlue"/>
          <w:noProof w:val="0"/>
          <w:cs/>
        </w:rPr>
        <w:t>yat-pāda-padma-nakha-candra-maṇi-cchaṭāyā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visphūrjitaṁ</w:t>
      </w:r>
      <w:r w:rsidRPr="00860A68">
        <w:rPr>
          <w:rStyle w:val="StyleBlue"/>
        </w:rPr>
        <w:t xml:space="preserve"> </w:t>
      </w:r>
      <w:r w:rsidRPr="00D169E6">
        <w:rPr>
          <w:lang w:val="en-US"/>
        </w:rPr>
        <w:t>[</w:t>
      </w:r>
      <w:r>
        <w:rPr>
          <w:lang w:val="en-US"/>
        </w:rPr>
        <w:t>10</w:t>
      </w:r>
      <w:r w:rsidRPr="00D169E6">
        <w:rPr>
          <w:lang w:val="en-US"/>
        </w:rPr>
        <w:t>]</w:t>
      </w:r>
      <w:r>
        <w:rPr>
          <w:lang w:val="en-US"/>
        </w:rPr>
        <w:t xml:space="preserve"> ity anena svapne’py anta-bhāvo na śaṅkya iti | nanda-snuṣā nanda-priyeti sarvatra prasiddheḥ | vraja-pati-tan-mahiṣyoḥ premāspadaṁ govindavad iti vraje’pi dampatyor eva dāmpatyam, nānyāsām iti | vṛndāvana-nāma-vaiśiṣṭyena śrī-kṛṣṇasyānanya-nāyakatvaṁ, rasika-śiromaṇitvaṁ coktam | 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athāntarārthāpekṣā ced ucyate—dvitīya-krame priya-vākyaṁ he hitāli ! yad uktaṁ kaiṅkarya-rasād anyan na rocate, tan mamāścaryam | atra śrī-vṛndāvane kim anyad astīti na jāne, jānīhi ced brūhi, tatra sotprāsaṁ sakhya-dhārṣṭya-mayena upekṣā-vyājena priya-guṇān priyāṁ śrāvayanty āha—premṇa iti | he śrī-vṛndāvana-nātha ! te paṭṭa-mahiṣī rādhaiva mama sevyā, mahā-rājas te’neka-guṇa-kriyā-bala-sampad asti pūjyaiva, na kābhyo’pi mama prayojanam | 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yad vā, </w:t>
      </w:r>
      <w:r w:rsidRPr="004802E2">
        <w:rPr>
          <w:color w:val="0000FF"/>
          <w:lang w:val="en-US"/>
        </w:rPr>
        <w:t>ratir devādi-viṣayā bhāva ity abhidhīyate</w:t>
      </w:r>
      <w:r>
        <w:rPr>
          <w:lang w:val="en-US"/>
        </w:rPr>
        <w:t xml:space="preserve"> [kā.pra. 4.35] iti | asmat-prāṇa-sakhyā varatvena bhavataḥ pūjyatvād guṇaiśvarya-kriyāṇāṁ śaktitvena strītvaṁ, na tu rūpeṇa strītvaṁ, yathā īśasya bhāva īśitā, īśānī triguṇavattā, śacī indrateti | tad evāha—bhagavatas tava samasta-guṇa-gaṇāḍhyasya nāyaka-rasika-śiromaṇer īśitaiśvaryaṁ pūrṇam asty eva, īśānīti triguṇādhiṣṭhātrī, trayāṇāṁ kāryāṇi śrī-kṛṣṇe yathārhaṁ grāhyāṇi, yathā śamo damas tapaḥ sāmyam ity-ādi sāttvikāḥ, hāsyaṁ vīryaṁ, balodyama ity-ādyā rājasāḥ, dambho darpo’bhimānaś ceti tāmasāḥ | bhagavaty aprākṛtā jñeyā iti bhedaḥ | etebhyaḥ priyā-dāsyam ullaṅghya na prayojanaṁ, śacī trilokādhiṣṭhātrī, vṛndāvana-purandaratvaṁ, kuñja-nikuñja-nibhṛta-nikuñjās tribhuvanāni, pūjyaiva bhavaty eva śobhate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atha mahā-sukha-rūpā tanuḥ śyāmasundara ānanda-vigrahaś cet pūjyaiva svatantrā śaktiḥ svāmitvaṁ, na ca dāsavat parādhīnatā nāyaka-guṇaś cet pūjyaiva pareti sarvottamatvaṁ, jāti-vyakti-guṇais tad eva pūjyam | yad vā, bhagavataḥ krameṇa ṣaḍ-guṇāḥ, īśatā aiśvaryam, īśānī yaśaḥ, śacī śrīḥ, mahā-sukha-tanur vīryam, svatantrā vaidagdhyaṁ, pareti jñānam | 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nanu kathaṁ mad-guṇopekṣā ? tatrāha—yair guṇaiḥ saha bhavān sevitum ārabdhas tadā sevyāyāḥ priyāyāḥ sambandhena sarvāsvādaṁ svata evānubhavāmi svātantrye kiṁ kāryam iti | anyat premṇa ity-ādi sarvaṁ samānam |</w:t>
      </w:r>
    </w:p>
    <w:p w:rsidR="00E3019C" w:rsidRDefault="00E3019C" w:rsidP="006A0D8E">
      <w:pPr>
        <w:rPr>
          <w:lang w:val="en-US"/>
        </w:rPr>
      </w:pPr>
    </w:p>
    <w:p w:rsidR="00E3019C" w:rsidRPr="00860A68" w:rsidRDefault="00E3019C" w:rsidP="006A0D8E">
      <w:pPr>
        <w:rPr>
          <w:rStyle w:val="StyleBlue"/>
        </w:rPr>
      </w:pPr>
      <w:r>
        <w:rPr>
          <w:lang w:val="en-US"/>
        </w:rPr>
        <w:t>athavā priya-vākyaṁ ghanāścarya-kiśorī-kiṅkarī cet tat-svarūpaṁ vadeti | tatra priyā-viśeṣaṇāni āha—pūrvavat priyā-śravaṇaṁ, bhagavatas tava guṇāḍhyasyeśatā yā tad-rūpeyaṁ, tāṁ vinā na tava kim api sāmarthyaṁ hasta-kaṅkaṇasya kiṁ mukure parīkṣaṇaṁ tad-darśanaṁ vinā kīdṛg-vihvalo’sīti pūjyaiva daivatvenety arthaḥ | ata eveśānī, īśaṁ bhavantam ānayati jīvayati poṣayaty adhara-madhurāsavāmṛteneti | an prāṇane karmaṇy aṇ, ṅīp | īśasya strīti vigraho’sambhavaḥ | indra-varuṇeti sūtre pāṭhābhāvāt manoramāyām | punaś ca śacī vṛndāvanendrāṇī sarva-vṛndāvana-kuñja-nikuñjādi-nidhi-siddhi-sampad-viśiṣṭā gṛheśvarī, tvad-ānanda-dātrī, yayaiva mahiṣyā bhavato vṛndāvana-nāthatvaṁ śobhate, punaś cānanda-dātṛtvaṁ kim ucyate, mahā-sukha-tanur ānanda-rūpaiveti | punaḥ svatantrā bhavad-āsakta-sevyā āsajyatvena, na ca gṛhiṇīvat parādhīnā, bhavān api tad-iṅgitānukūlyena prāñjalis tiṣṭhati | nānīdṛśatvaṁ tasyāḥ śobhanaṁ, ata eva parā, rasasyeyam eva parākāṣṭhā | prasiddhaucitya-bandhas tu rasasyopaniṣat-parā | anaucityād ṛte nānyad rasa-bhaṅgasya kāraṇam | yathā ca nātheti puruṣam ucitaṁ priyeti dāsety anugraho yatra | tad-dāmpatyam ato’nyan nārī-rajjuḥ paśuḥ puruṣa iti rasācārya-paratokteḥ | premṇo hṛdayaṁ, śṛṅgārādy-avadhir iti pūrvavat | etādṛśī ghanāścaryā te mahiṣīti dik ||78||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F3064F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(79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F3064F">
      <w:pPr>
        <w:rPr>
          <w:lang w:val="en-US"/>
        </w:rPr>
      </w:pPr>
      <w:r w:rsidRPr="002D4942">
        <w:rPr>
          <w:lang w:val="en-US"/>
        </w:rPr>
        <w:t>evaṁ śrī-rādhā-dāsyaṁ vidhi-mukhenoktvādhunā vyatireka-mukhena sopapattika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F3064F">
      <w:pPr>
        <w:rPr>
          <w:noProof w:val="0"/>
          <w:cs/>
          <w:lang w:val="en-US"/>
        </w:rPr>
      </w:pP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rādhā-dāsya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pāsya yaḥ prayatate govinda-saṅgāśayā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so’yaṁ pūrṇa-sudhā-ruceḥ paricayaṁ rākāṁ vinā kāṅkṣati |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kiṁ ca śyāma-rati-pravāha-laharī-bījaṁ na </w:t>
      </w:r>
      <w:r w:rsidRPr="002D4942">
        <w:rPr>
          <w:lang w:val="en-US"/>
        </w:rPr>
        <w:t>y</w:t>
      </w:r>
      <w:r w:rsidRPr="002D4942">
        <w:rPr>
          <w:noProof w:val="0"/>
          <w:cs/>
          <w:lang w:val="en-US"/>
        </w:rPr>
        <w:t>e tāṁ viduḥ</w:t>
      </w:r>
    </w:p>
    <w:p w:rsidR="00E3019C" w:rsidRPr="002D4942" w:rsidRDefault="00E3019C" w:rsidP="00F3064F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te prāpyāpi mahāmṛtāmbudhi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ho binduṁ paraṁ prāpnuyuḥ ||</w:t>
      </w:r>
      <w:r w:rsidRPr="002D4942">
        <w:rPr>
          <w:lang w:val="en-US"/>
        </w:rPr>
        <w:t>7</w:t>
      </w:r>
      <w:r w:rsidRPr="002D4942">
        <w:rPr>
          <w:noProof w:val="0"/>
          <w:cs/>
          <w:lang w:val="en-US"/>
        </w:rPr>
        <w:t>9</w:t>
      </w:r>
      <w:r w:rsidRPr="002D4942">
        <w:rPr>
          <w:lang w:val="en-US"/>
        </w:rPr>
        <w:t>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>
      <w:pPr>
        <w:rPr>
          <w:lang w:val="en-US"/>
        </w:rPr>
      </w:pPr>
      <w:r w:rsidRPr="002D4942">
        <w:rPr>
          <w:lang w:val="en-US"/>
        </w:rPr>
        <w:t>yaḥ kaścid rādhā-dāsya</w:t>
      </w:r>
      <w:r>
        <w:rPr>
          <w:lang w:val="en-US"/>
        </w:rPr>
        <w:t>m a</w:t>
      </w:r>
      <w:r w:rsidRPr="002D4942">
        <w:rPr>
          <w:lang w:val="en-US"/>
        </w:rPr>
        <w:t xml:space="preserve">pāsya tyaktvā govinda-saṅgāśayā prakarṣeṇa yatate, ity atra lyap pūrva-kālārtha-dyotanena, prāk tadīyatvena vṛtaḥ san, tad dāsyaṁ tyaktveti buddhi-pūrvaka-tyāgo’tra, na ca prāg eva tad-dāsyānabhijñatayā | anabhijñasya kadācit priyā-dāsya-rucir api syād iti govinda-saṅgo’tra bhinnatayā kevala-saṅgaḥ, anyathā kuñje tu sadaiva saṅga iti tatrāpi prakarṣeṇeti </w:t>
      </w:r>
      <w:r w:rsidRPr="002D4942">
        <w:rPr>
          <w:highlight w:val="magenta"/>
          <w:lang w:val="en-US"/>
        </w:rPr>
        <w:t>soyatea</w:t>
      </w:r>
      <w:r>
        <w:rPr>
          <w:highlight w:val="magenta"/>
          <w:lang w:val="en-US"/>
        </w:rPr>
        <w:t>m e</w:t>
      </w:r>
      <w:r w:rsidRPr="002D4942">
        <w:rPr>
          <w:lang w:val="en-US"/>
        </w:rPr>
        <w:t>tādṛśa upekṣakaḥ pūrṇasya sudhā-ruceś candrasya paricayaṁ darśana-mātraṁ vā jñāna-mātraṁ, rākāṁ pūrṇamāsīṁ vinā kāṅkṣati manasāghaṭitecchor aghaṭitaiva paryavasitiḥ, na tu siddhiḥ | candre pūrṇatā ṣoḍaśa-kalayaiva syād amṛta-sravaṇaṁ ceti prasiddhiḥ | atheśasyeśatayeti | cadi āhlādane dīptau ceti tad-dharmaḥ | arthāt pūrṇatā tu śrī-rādhayaivety arthaḥ |</w:t>
      </w:r>
    </w:p>
    <w:p w:rsidR="00E3019C" w:rsidRPr="002D4942" w:rsidRDefault="00E3019C" w:rsidP="0044094F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nanu govinda-bhakti-kṛta-yatno niṣphalo’pi tu na syāt, kadācit tat-saṅga-prāptau ki</w:t>
      </w:r>
      <w:r>
        <w:rPr>
          <w:lang w:val="en-US"/>
        </w:rPr>
        <w:t>m ā</w:t>
      </w:r>
      <w:r w:rsidRPr="002D4942">
        <w:rPr>
          <w:lang w:val="en-US"/>
        </w:rPr>
        <w:t>nandaḥ syād ity atrāha—kiṁ ceti | upapatti</w:t>
      </w:r>
      <w:r>
        <w:rPr>
          <w:lang w:val="en-US"/>
        </w:rPr>
        <w:t>m ā</w:t>
      </w:r>
      <w:r w:rsidRPr="002D4942">
        <w:rPr>
          <w:lang w:val="en-US"/>
        </w:rPr>
        <w:t>ha—</w:t>
      </w:r>
      <w:r w:rsidRPr="00892AFE">
        <w:rPr>
          <w:b/>
          <w:bCs/>
          <w:lang w:val="en-US"/>
        </w:rPr>
        <w:t>ye śyāma-rati-pravāha-laharī-bījaṁ tāṁ na vidus te mahāmṛtāmbudhiṁ prāpyāpi</w:t>
      </w:r>
      <w:r w:rsidRPr="002D4942">
        <w:rPr>
          <w:lang w:val="en-US"/>
        </w:rPr>
        <w:t xml:space="preserve">, aho </w:t>
      </w:r>
      <w:r>
        <w:rPr>
          <w:lang w:val="en-US"/>
        </w:rPr>
        <w:t>āścarye</w:t>
      </w:r>
      <w:r w:rsidRPr="002D4942">
        <w:rPr>
          <w:lang w:val="en-US"/>
        </w:rPr>
        <w:t>, paraṁ keval</w:t>
      </w:r>
      <w:r>
        <w:rPr>
          <w:lang w:val="en-US"/>
        </w:rPr>
        <w:t>am e</w:t>
      </w:r>
      <w:r w:rsidRPr="002D4942">
        <w:rPr>
          <w:lang w:val="en-US"/>
        </w:rPr>
        <w:t>kaṁ binduṁ prāpnuyuḥ, kiṁ na prāpnuyur ity arthaḥ | śyāmaḥ atyagādha-rasa-maya-kaiśora-lāvaṇyas tasya ratiḥ sahaja-śṛṅgāra-sthāyinī prītis tasya pravāhasya laharīṇāṁ bījaṁ kāraṇaṁ tāṁ śrī-rādhāṁ, yad-darśanād rati-lahary-ujjṛmbhaṇaṁ bhavati, tad-dhetv-anabhijñās te mahāmṛta-sindhuṁ śrī-kṛṣṇa</w:t>
      </w:r>
      <w:r>
        <w:rPr>
          <w:lang w:val="en-US"/>
        </w:rPr>
        <w:t>m i</w:t>
      </w:r>
      <w:r w:rsidRPr="002D4942">
        <w:rPr>
          <w:lang w:val="en-US"/>
        </w:rPr>
        <w:t>ti | bindor apy aprāptis tadā yatheṣṭa-pānaṁ nimajjanaṁ ca kutaḥ ? ata eva prapty-anantaraṁ pūrṇa-rasa-bindv-aprāptir gopīnāṁ śruty-ādīnāṁ,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>tata</w:t>
      </w:r>
      <w:r w:rsidRPr="00860A68">
        <w:rPr>
          <w:rStyle w:val="StyleBlue"/>
        </w:rPr>
        <w:t xml:space="preserve"> ādhāya mūrdhani </w:t>
      </w:r>
      <w:r w:rsidRPr="002D4942">
        <w:rPr>
          <w:lang w:val="en-US"/>
        </w:rPr>
        <w:t>(5) ity-ādinā dāsya-prāptau sarvaṁ siddha</w:t>
      </w:r>
      <w:r>
        <w:rPr>
          <w:lang w:val="en-US"/>
        </w:rPr>
        <w:t>m i</w:t>
      </w:r>
      <w:r w:rsidRPr="002D4942">
        <w:rPr>
          <w:lang w:val="en-US"/>
        </w:rPr>
        <w:t>ti bhāvaḥ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atra pūrvaṁ tu candratvaṁ kṛṣṇasya rākātvaṁ tasyāḥ, dvitīye pūrṇa-candratvaṁ śrī-rādhāyāḥ, śrī-kṛṣṇasya ca samudratva</w:t>
      </w:r>
      <w:r>
        <w:rPr>
          <w:lang w:val="en-US"/>
        </w:rPr>
        <w:t>m |</w:t>
      </w:r>
      <w:r w:rsidRPr="002D4942">
        <w:rPr>
          <w:rFonts w:ascii="Times New Roman" w:hAnsi="Times New Roman" w:cs="Times New Roman"/>
          <w:lang w:val="en-US"/>
        </w:rPr>
        <w:t> </w:t>
      </w:r>
      <w:r w:rsidRPr="002D4942">
        <w:rPr>
          <w:lang w:val="en-US"/>
        </w:rPr>
        <w:t>candra-darśanena samudrojjṛmbhaṇaṁ bhavati, premāspada-sannidhānenaiva premāśrayasyānandaḥ prāpyate, na tu kevalasyeti | yathā kaścit svāmi-sevāyāṁ lagno’pi na svāmīṅgiteṣṭāniṣṭa-hārdajñas tadā kathaṁ tayā prasādya tadīya-yathārtha-phalaṁ prāpnuyād itivad govindasya premāspado vidāraṇīyaḥ | kena sa tuṣyet, kutrāpi tasyāsaktir yayā tādṛśeśasya vigalita-vedyāntaratā syāt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yady eva vidyus tadā tu na kadāpi prastudāsya</w:t>
      </w:r>
      <w:r>
        <w:rPr>
          <w:lang w:val="en-US"/>
        </w:rPr>
        <w:t>m a</w:t>
      </w:r>
      <w:r w:rsidRPr="002D4942">
        <w:rPr>
          <w:lang w:val="en-US"/>
        </w:rPr>
        <w:t>pāsyeyur iti | atrāyaṁ bhāvaḥ—a</w:t>
      </w:r>
      <w:r>
        <w:rPr>
          <w:lang w:val="en-US"/>
        </w:rPr>
        <w:t>sm</w:t>
      </w:r>
      <w:r w:rsidRPr="002D4942">
        <w:rPr>
          <w:lang w:val="en-US"/>
        </w:rPr>
        <w:t>in mārge vailakṣaṇya</w:t>
      </w:r>
      <w:r>
        <w:rPr>
          <w:lang w:val="en-US"/>
        </w:rPr>
        <w:t>m i</w:t>
      </w:r>
      <w:r w:rsidRPr="002D4942">
        <w:rPr>
          <w:lang w:val="en-US"/>
        </w:rPr>
        <w:t>da</w:t>
      </w:r>
      <w:r>
        <w:rPr>
          <w:lang w:val="en-US"/>
        </w:rPr>
        <w:t>m e</w:t>
      </w:r>
      <w:r w:rsidRPr="002D4942">
        <w:rPr>
          <w:lang w:val="en-US"/>
        </w:rPr>
        <w:t>va sarva-viśva-premāspadatamaḥ śrī-kṛṣṇa etat-paryantaṁ sarva-veda-śāstra-purāṇāgama-siddhānta-paryavasitiḥ, nottara</w:t>
      </w:r>
      <w:r>
        <w:rPr>
          <w:lang w:val="en-US"/>
        </w:rPr>
        <w:t>sm</w:t>
      </w:r>
      <w:r w:rsidRPr="002D4942">
        <w:rPr>
          <w:lang w:val="en-US"/>
        </w:rPr>
        <w:t xml:space="preserve">in priyā-tattve’ta eva, </w:t>
      </w:r>
      <w:r w:rsidRPr="00860A68">
        <w:rPr>
          <w:rStyle w:val="StyleBlue"/>
          <w:noProof w:val="0"/>
          <w:cs/>
        </w:rPr>
        <w:t>yat-pādāmburuhaika-reṇu-kaṇikāṁ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(72) iti, </w:t>
      </w:r>
      <w:r w:rsidRPr="00860A68">
        <w:rPr>
          <w:rStyle w:val="StyleBlue"/>
          <w:noProof w:val="0"/>
          <w:cs/>
        </w:rPr>
        <w:t>śrutīkaṁ śiro’py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āroḍhuṁ kṣamate</w:t>
      </w:r>
      <w:r w:rsidRPr="002D4942">
        <w:rPr>
          <w:lang w:val="en-US"/>
        </w:rPr>
        <w:t xml:space="preserve"> (76) ity-ādy-ukta</w:t>
      </w:r>
      <w:r>
        <w:rPr>
          <w:lang w:val="en-US"/>
        </w:rPr>
        <w:t>m |</w:t>
      </w:r>
      <w:r w:rsidRPr="002D4942">
        <w:rPr>
          <w:lang w:val="en-US"/>
        </w:rPr>
        <w:t xml:space="preserve"> tatra tvaṁ prakaṭa-līlā-prādurbhāve’pi vraja-rasaja-vanikā-gopitaṁ yadā śrī-hitālibhiḥ prādurbhūya gopya</w:t>
      </w:r>
      <w:r>
        <w:rPr>
          <w:lang w:val="en-US"/>
        </w:rPr>
        <w:t>m a</w:t>
      </w:r>
      <w:r w:rsidRPr="002D4942">
        <w:rPr>
          <w:lang w:val="en-US"/>
        </w:rPr>
        <w:t xml:space="preserve">pi śrī-rādhā-tattvaṁ prakāśitaṁ, tadaiva śrī-kṛṣṇaḥ premāspadatamo jñātaḥ, ata eva vakṣyati, </w:t>
      </w:r>
      <w:r w:rsidRPr="00860A68">
        <w:rPr>
          <w:rStyle w:val="StyleBlue"/>
          <w:noProof w:val="0"/>
          <w:cs/>
        </w:rPr>
        <w:t>yaj-j</w:t>
      </w:r>
      <w:r w:rsidRPr="00860A68">
        <w:rPr>
          <w:rStyle w:val="StyleBlue"/>
        </w:rPr>
        <w:t xml:space="preserve">aptaṁ </w:t>
      </w:r>
      <w:r w:rsidRPr="00860A68">
        <w:rPr>
          <w:rStyle w:val="StyleBlue"/>
          <w:noProof w:val="0"/>
          <w:cs/>
        </w:rPr>
        <w:t>sakṛd eva gokula-pater ākarṣaka</w:t>
      </w:r>
      <w:r w:rsidRPr="00860A68">
        <w:rPr>
          <w:rStyle w:val="StyleBlue"/>
        </w:rPr>
        <w:t xml:space="preserve">ṁ </w:t>
      </w:r>
      <w:r w:rsidRPr="00860A68">
        <w:rPr>
          <w:rStyle w:val="StyleBlue"/>
          <w:noProof w:val="0"/>
          <w:cs/>
        </w:rPr>
        <w:t>tat-kṣaṇā</w:t>
      </w:r>
      <w:r w:rsidRPr="00860A68">
        <w:rPr>
          <w:rStyle w:val="StyleBlue"/>
        </w:rPr>
        <w:t>t</w:t>
      </w:r>
      <w:r w:rsidRPr="002D4942">
        <w:rPr>
          <w:lang w:val="en-US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>94</w:t>
      </w:r>
      <w:r>
        <w:rPr>
          <w:lang w:val="en-US"/>
        </w:rPr>
        <w:t>]</w:t>
      </w:r>
      <w:r w:rsidRPr="002D4942">
        <w:rPr>
          <w:lang w:val="en-US"/>
        </w:rPr>
        <w:t xml:space="preserve"> ity-ādi kadācid vātsalya-dāsya-sakhyādhikāriṇaḥ svasthāyi-prīti-rasaṁ prāpnuvantu, paraṁ tu yugala-saṁyoga-tādṛśa-premāmṛta-binduṁ tu na prāpnuyur anya-rasānantara-prāptau nā</w:t>
      </w:r>
      <w:r>
        <w:rPr>
          <w:lang w:val="en-US"/>
        </w:rPr>
        <w:t>sm</w:t>
      </w:r>
      <w:r w:rsidRPr="002D4942">
        <w:rPr>
          <w:lang w:val="en-US"/>
        </w:rPr>
        <w:t>at-saṁgharṣa iti, eṣa dāsyopekṣakaḥ pūrva-śṛṅgārādhikārī jñeyaḥ, ato’sya na kutrāpi kevala-saṅge sukha</w:t>
      </w:r>
      <w:r>
        <w:rPr>
          <w:lang w:val="en-US"/>
        </w:rPr>
        <w:t>m |</w:t>
      </w:r>
    </w:p>
    <w:p w:rsidR="00E3019C" w:rsidRPr="002D4942" w:rsidRDefault="00E3019C" w:rsidP="0044094F">
      <w:pPr>
        <w:rPr>
          <w:lang w:val="en-US"/>
        </w:rPr>
      </w:pPr>
    </w:p>
    <w:p w:rsidR="00E3019C" w:rsidRPr="002D4942" w:rsidRDefault="00E3019C" w:rsidP="0044094F">
      <w:pPr>
        <w:rPr>
          <w:lang w:val="en-US"/>
        </w:rPr>
      </w:pPr>
      <w:r w:rsidRPr="002D4942">
        <w:rPr>
          <w:lang w:val="en-US"/>
        </w:rPr>
        <w:t>nanu mahāmṛta-sindhūktau kathaṁ tat-prāpau bindu</w:t>
      </w:r>
      <w:r>
        <w:rPr>
          <w:lang w:val="en-US"/>
        </w:rPr>
        <w:t>m ā</w:t>
      </w:r>
      <w:r w:rsidRPr="002D4942">
        <w:rPr>
          <w:lang w:val="en-US"/>
        </w:rPr>
        <w:t>pnuyāt, tatraivaṁ jñeyam, prathamaṁ tu—ujjṛmbhita-taraṅgocchalana-velā-bahiḥ-patita-jala-prāpty-arhatva evaikadeśīya-dṛṣṭāntaḥ | athānyac cāpi candrodaya-hetukodadhi-taraṅgojjṛmbhaṇa-jñānaṁ vinā divaiva māhātmyena tad-darśanaṁ, kautukaṁ dṛṣṭvā pratyāgacchantu, na ca teṣāṁ candrodaya-samaya-jñānajānanda-laharī-prāptiḥ, sākṣān-madhya-praveśas tu mahā-sindhutvād durgamaḥ ki</w:t>
      </w:r>
      <w:r>
        <w:rPr>
          <w:lang w:val="en-US"/>
        </w:rPr>
        <w:t>m a</w:t>
      </w:r>
      <w:r w:rsidRPr="002D4942">
        <w:rPr>
          <w:lang w:val="en-US"/>
        </w:rPr>
        <w:t>sya sāmarthya</w:t>
      </w:r>
      <w:r>
        <w:rPr>
          <w:lang w:val="en-US"/>
        </w:rPr>
        <w:t>m ?</w:t>
      </w:r>
      <w:r w:rsidRPr="002D4942">
        <w:rPr>
          <w:lang w:val="en-US"/>
        </w:rPr>
        <w:t xml:space="preserve"> ato yadā dampati-milane yat sukhojjṛmbhaṇaṁ tad anirvācyaṁ sahṛdaya-gamya</w:t>
      </w:r>
      <w:r>
        <w:rPr>
          <w:lang w:val="en-US"/>
        </w:rPr>
        <w:t>m e</w:t>
      </w:r>
      <w:r w:rsidRPr="002D4942">
        <w:rPr>
          <w:lang w:val="en-US"/>
        </w:rPr>
        <w:t>veti sudhā-ruci-sudhā-sindhvor eka-vāstava</w:t>
      </w:r>
      <w:r>
        <w:rPr>
          <w:lang w:val="en-US"/>
        </w:rPr>
        <w:t>m i</w:t>
      </w:r>
      <w:r w:rsidRPr="002D4942">
        <w:rPr>
          <w:lang w:val="en-US"/>
        </w:rPr>
        <w:t>ti darśita</w:t>
      </w:r>
      <w:r>
        <w:rPr>
          <w:lang w:val="en-US"/>
        </w:rPr>
        <w:t>m |</w:t>
      </w:r>
      <w:r w:rsidRPr="002D4942">
        <w:rPr>
          <w:lang w:val="en-US"/>
        </w:rPr>
        <w:t xml:space="preserve"> candrasyādhidaivikatva</w:t>
      </w:r>
      <w:r>
        <w:rPr>
          <w:lang w:val="en-US"/>
        </w:rPr>
        <w:t>m a</w:t>
      </w:r>
      <w:r w:rsidRPr="002D4942">
        <w:rPr>
          <w:lang w:val="en-US"/>
        </w:rPr>
        <w:t>pi ceti |</w:t>
      </w:r>
    </w:p>
    <w:p w:rsidR="00E3019C" w:rsidRPr="002D4942" w:rsidRDefault="00E3019C" w:rsidP="0044094F">
      <w:pPr>
        <w:rPr>
          <w:lang w:val="en-US"/>
        </w:rPr>
      </w:pPr>
    </w:p>
    <w:p w:rsidR="00E3019C" w:rsidRPr="002D4942" w:rsidRDefault="00E3019C" w:rsidP="0044094F">
      <w:pPr>
        <w:rPr>
          <w:lang w:val="en-US"/>
        </w:rPr>
      </w:pPr>
      <w:r w:rsidRPr="002D4942">
        <w:rPr>
          <w:lang w:val="en-US"/>
        </w:rPr>
        <w:t>athārthāntaro’pekṣyate, tatrāha—dvitīya-krame tad evaṁ priyāyā dāsyasya ca svarūpa</w:t>
      </w:r>
      <w:r>
        <w:rPr>
          <w:lang w:val="en-US"/>
        </w:rPr>
        <w:t>m u</w:t>
      </w:r>
      <w:r w:rsidRPr="002D4942">
        <w:rPr>
          <w:lang w:val="en-US"/>
        </w:rPr>
        <w:t>ktvedānīṁ dāmpatye’pi śuddhāsaktiṁ priye draḍhayati—he govinda ! sarva-karaṇaika-sevita-gaurīka priyā-dāsya-prāpty-anantaraṁ, arthāt sakhī-veṣe kṛte’pi vā pūrva</w:t>
      </w:r>
      <w:r>
        <w:rPr>
          <w:lang w:val="en-US"/>
        </w:rPr>
        <w:t>m e</w:t>
      </w:r>
      <w:r w:rsidRPr="002D4942">
        <w:rPr>
          <w:lang w:val="en-US"/>
        </w:rPr>
        <w:t>va dāse sati, saṅgasya sambhogasyāśayā yo bhavān prayatate, anaṅga-vivaśaḥ syāt, tadā tat-sukumāryā mugdhāyāḥ pūrṇāhlāda-dharmo na dṛṣṭi-patha</w:t>
      </w:r>
      <w:r>
        <w:rPr>
          <w:lang w:val="en-US"/>
        </w:rPr>
        <w:t>m e</w:t>
      </w:r>
      <w:r w:rsidRPr="002D4942">
        <w:rPr>
          <w:lang w:val="en-US"/>
        </w:rPr>
        <w:t>ṣyati, yad yat priyāyāṁ līlā-lāvaṇyāmṛta-sravaṇaṁ, yan nirbandhena bhavān mattaḥ śrotu</w:t>
      </w:r>
      <w:r>
        <w:rPr>
          <w:lang w:val="en-US"/>
        </w:rPr>
        <w:t>m i</w:t>
      </w:r>
      <w:r w:rsidRPr="002D4942">
        <w:rPr>
          <w:lang w:val="en-US"/>
        </w:rPr>
        <w:t>cchati, tan na prāpnuyāt |</w:t>
      </w:r>
    </w:p>
    <w:p w:rsidR="00E3019C" w:rsidRPr="002D4942" w:rsidRDefault="00E3019C" w:rsidP="0044094F">
      <w:pPr>
        <w:rPr>
          <w:lang w:val="en-US"/>
        </w:rPr>
      </w:pPr>
    </w:p>
    <w:p w:rsidR="00E3019C" w:rsidRPr="002D4942" w:rsidRDefault="00E3019C" w:rsidP="0044094F">
      <w:pPr>
        <w:rPr>
          <w:noProof w:val="0"/>
          <w:cs/>
          <w:lang w:val="en-US"/>
        </w:rPr>
      </w:pPr>
      <w:r w:rsidRPr="002D4942">
        <w:rPr>
          <w:lang w:val="en-US"/>
        </w:rPr>
        <w:t>kiṁ ca, na nāyakatvaṁ setsyati | punaḥ he śyāma ! ye sakhī-janāḥ kecit tvāṁ śikṣayanti dāsyaṁ vinā saṅgam, te rati-pravāha-laharī-bījaṁ priyāṁ na viduḥ | kiṁ ca, sevayaiva pravāha-laharyo vardhante, na kevalaṁ kāmukatveneti | te mahāmṛtāmbudhiṁ priyāṁ prāpyāpi paraṁ kevalaṁ binduṁ prāpnuyuḥ, kadācin na ca pānaṁ, majjana</w:t>
      </w:r>
      <w:r>
        <w:rPr>
          <w:lang w:val="en-US"/>
        </w:rPr>
        <w:t>m i</w:t>
      </w:r>
      <w:r w:rsidRPr="002D4942">
        <w:rPr>
          <w:lang w:val="en-US"/>
        </w:rPr>
        <w:t>ti | ato māṁ pṛcchasi, tadā dāsya</w:t>
      </w:r>
      <w:r>
        <w:rPr>
          <w:lang w:val="en-US"/>
        </w:rPr>
        <w:t>m e</w:t>
      </w:r>
      <w:r w:rsidRPr="002D4942">
        <w:rPr>
          <w:lang w:val="en-US"/>
        </w:rPr>
        <w:t>va vara</w:t>
      </w:r>
      <w:r>
        <w:rPr>
          <w:lang w:val="en-US"/>
        </w:rPr>
        <w:t>m |</w:t>
      </w:r>
      <w:r w:rsidRPr="002D4942">
        <w:rPr>
          <w:lang w:val="en-US"/>
        </w:rPr>
        <w:t xml:space="preserve"> aneneṅgitajñatayā priyā-prasādaṁ sārvadikaṁ prāpsyasi, na ca laulyaja-mānādineti | atha nava-nava-keli-kautuka-taraṅgāḥ priyā-samudrād udbhaviṣyanti, kiṁ vacmi tan-mahimāna</w:t>
      </w:r>
      <w:r>
        <w:rPr>
          <w:lang w:val="en-US"/>
        </w:rPr>
        <w:t>m i</w:t>
      </w:r>
      <w:r w:rsidRPr="002D4942">
        <w:rPr>
          <w:lang w:val="en-US"/>
        </w:rPr>
        <w:t>ti bhāvaḥ ||79||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(80</w:t>
      </w:r>
      <w:r>
        <w:rPr>
          <w:lang w:val="en-US"/>
        </w:rPr>
        <w:t>)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042DFA">
      <w:pPr>
        <w:rPr>
          <w:lang w:val="en-US"/>
        </w:rPr>
      </w:pPr>
      <w:r w:rsidRPr="002D4942">
        <w:rPr>
          <w:lang w:val="en-US"/>
        </w:rPr>
        <w:t>prathama-krame prastuta-dāsyopekṣakasya tādṛśānandānavāptir uktedānīṁ ki</w:t>
      </w:r>
      <w:r>
        <w:rPr>
          <w:lang w:val="en-US"/>
        </w:rPr>
        <w:t>m a</w:t>
      </w:r>
      <w:r w:rsidRPr="002D4942">
        <w:rPr>
          <w:lang w:val="en-US"/>
        </w:rPr>
        <w:t>ha</w:t>
      </w:r>
      <w:r>
        <w:rPr>
          <w:lang w:val="en-US"/>
        </w:rPr>
        <w:t>m a</w:t>
      </w:r>
      <w:r w:rsidRPr="002D4942">
        <w:rPr>
          <w:lang w:val="en-US"/>
        </w:rPr>
        <w:t>nyān śocāmīti sarvato virajya vastuny eva mano nidhāya tādṛśa-bhāvuka-sva-sajātīya-svarūpaṁ darśayan namaskaroti | athavā prāg eva bhagavad-bhaktās tataḥ paraṁ parama-rahasya-śrī-rādhā-rase lagnās tān namati—</w:t>
      </w:r>
    </w:p>
    <w:p w:rsidR="00E3019C" w:rsidRPr="002D4942" w:rsidRDefault="00E3019C" w:rsidP="00042DFA">
      <w:pPr>
        <w:rPr>
          <w:noProof w:val="0"/>
          <w:cs/>
          <w:lang w:val="en-US"/>
        </w:rPr>
      </w:pP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kaiśorādbhuta-mādhurī-bhara-dhurīṇāṅga-cchaviṁ rādhikāṁ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premollāsa-bharādhikāṁ niravadhi dhyāyanti ye tad-dhiyaḥ |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tyaktāḥ karmabhir ātmanaiva bhagavad-dharme’py aho nirmamāḥ 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sarvāścarya-gatiṁ gatā rasa-mayīṁ tebhyo mahadbhyo namaḥ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0F6875">
      <w:pPr>
        <w:rPr>
          <w:lang w:val="en-US"/>
        </w:rPr>
      </w:pPr>
      <w:r w:rsidRPr="002D4942">
        <w:rPr>
          <w:lang w:val="en-US"/>
        </w:rPr>
        <w:t xml:space="preserve">kiṁ cātisnehād uccair iti svenāpi tādṛśa-sādhanena tat-sādhyokteḥ </w:t>
      </w:r>
      <w:r w:rsidRPr="002D4942">
        <w:rPr>
          <w:b/>
          <w:bCs/>
          <w:noProof w:val="0"/>
          <w:cs/>
          <w:lang w:val="en-US"/>
        </w:rPr>
        <w:t>kaiśor</w:t>
      </w:r>
      <w:r w:rsidRPr="002D4942">
        <w:rPr>
          <w:b/>
          <w:bCs/>
          <w:lang w:val="en-US"/>
        </w:rPr>
        <w:t>a-</w:t>
      </w:r>
      <w:r w:rsidRPr="002D4942">
        <w:rPr>
          <w:lang w:val="en-US"/>
        </w:rPr>
        <w:t xml:space="preserve"> iti | </w:t>
      </w:r>
      <w:r w:rsidRPr="002D4942">
        <w:rPr>
          <w:b/>
          <w:bCs/>
          <w:lang w:val="en-US"/>
        </w:rPr>
        <w:t>a</w:t>
      </w:r>
      <w:r w:rsidRPr="002D4942">
        <w:rPr>
          <w:b/>
          <w:bCs/>
          <w:noProof w:val="0"/>
          <w:cs/>
          <w:lang w:val="en-US"/>
        </w:rPr>
        <w:t>dbhuta-</w:t>
      </w:r>
      <w:r w:rsidRPr="002D4942">
        <w:rPr>
          <w:lang w:val="en-US"/>
        </w:rPr>
        <w:t xml:space="preserve"> ity atra loka-veda-dṛṣṭa-śrutād vailakṣaṇyaṁ, kaiśora-</w:t>
      </w:r>
      <w:r w:rsidRPr="002D4942">
        <w:rPr>
          <w:noProof w:val="0"/>
          <w:cs/>
          <w:lang w:val="en-US"/>
        </w:rPr>
        <w:t>mādhur</w:t>
      </w:r>
      <w:r w:rsidRPr="002D4942">
        <w:rPr>
          <w:lang w:val="en-US"/>
        </w:rPr>
        <w:t>yās tad</w:t>
      </w:r>
      <w:r w:rsidRPr="002D4942">
        <w:rPr>
          <w:noProof w:val="0"/>
          <w:cs/>
          <w:lang w:val="en-US"/>
        </w:rPr>
        <w:t>-</w:t>
      </w:r>
      <w:r w:rsidRPr="002D4942">
        <w:rPr>
          <w:b/>
          <w:bCs/>
          <w:noProof w:val="0"/>
          <w:cs/>
          <w:lang w:val="en-US"/>
        </w:rPr>
        <w:t>bhara</w:t>
      </w:r>
      <w:r w:rsidRPr="002D4942">
        <w:rPr>
          <w:lang w:val="en-US"/>
        </w:rPr>
        <w:t xml:space="preserve">syātiśayasya </w:t>
      </w:r>
      <w:r w:rsidRPr="002D4942">
        <w:rPr>
          <w:b/>
          <w:bCs/>
          <w:noProof w:val="0"/>
          <w:cs/>
          <w:lang w:val="en-US"/>
        </w:rPr>
        <w:t>dhurīṇ</w:t>
      </w:r>
      <w:r w:rsidRPr="002D4942">
        <w:rPr>
          <w:b/>
          <w:bCs/>
          <w:lang w:val="en-US"/>
        </w:rPr>
        <w:t>ānā</w:t>
      </w:r>
      <w:r>
        <w:rPr>
          <w:b/>
          <w:bCs/>
          <w:lang w:val="en-US"/>
        </w:rPr>
        <w:t>m a</w:t>
      </w:r>
      <w:r w:rsidRPr="002D4942">
        <w:rPr>
          <w:b/>
          <w:bCs/>
          <w:noProof w:val="0"/>
          <w:cs/>
          <w:lang w:val="en-US"/>
        </w:rPr>
        <w:t>ṅg</w:t>
      </w:r>
      <w:r w:rsidRPr="002D4942">
        <w:rPr>
          <w:b/>
          <w:bCs/>
          <w:lang w:val="en-US"/>
        </w:rPr>
        <w:t>ānāṁ</w:t>
      </w:r>
      <w:r w:rsidRPr="002D4942">
        <w:rPr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chavi</w:t>
      </w:r>
      <w:r w:rsidRPr="002D4942">
        <w:rPr>
          <w:b/>
          <w:bCs/>
          <w:lang w:val="en-US"/>
        </w:rPr>
        <w:t>r</w:t>
      </w:r>
      <w:r w:rsidRPr="002D4942">
        <w:rPr>
          <w:lang w:val="en-US"/>
        </w:rPr>
        <w:t xml:space="preserve"> yasyā |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 xml:space="preserve">aṅgāni </w:t>
      </w:r>
      <w:r w:rsidRPr="002D4942">
        <w:rPr>
          <w:b/>
          <w:bCs/>
          <w:lang w:val="en-US"/>
        </w:rPr>
        <w:t>prema</w:t>
      </w:r>
      <w:r w:rsidRPr="002D4942">
        <w:rPr>
          <w:lang w:val="en-US"/>
        </w:rPr>
        <w:t>-mayāni tena prema-samavāye’pi kaiśora-vaśāt premṇā, aty</w:t>
      </w:r>
      <w:r w:rsidRPr="002D4942">
        <w:rPr>
          <w:b/>
          <w:bCs/>
          <w:lang w:val="en-US"/>
        </w:rPr>
        <w:t>ullāsa</w:t>
      </w:r>
      <w:r w:rsidRPr="002D4942">
        <w:rPr>
          <w:lang w:val="en-US"/>
        </w:rPr>
        <w:t>-</w:t>
      </w:r>
      <w:r w:rsidRPr="002D4942">
        <w:rPr>
          <w:b/>
          <w:bCs/>
          <w:lang w:val="en-US"/>
        </w:rPr>
        <w:t>bharo</w:t>
      </w:r>
      <w:r w:rsidRPr="002D4942">
        <w:rPr>
          <w:lang w:val="en-US"/>
        </w:rPr>
        <w:t>’dhiko yasyāṁ, tādṛśa-prema-valita-kaiśora-cchavi-bhara-samujjṛmbhitā</w:t>
      </w:r>
      <w:r>
        <w:rPr>
          <w:lang w:val="en-US"/>
        </w:rPr>
        <w:t>m a</w:t>
      </w:r>
      <w:r w:rsidRPr="002D4942">
        <w:rPr>
          <w:lang w:val="en-US"/>
        </w:rPr>
        <w:t>nirvacanīya-svarūpāṁ śrī-</w:t>
      </w:r>
      <w:r w:rsidRPr="002D4942">
        <w:rPr>
          <w:b/>
          <w:bCs/>
          <w:lang w:val="en-US"/>
        </w:rPr>
        <w:t>rādhikāṁ</w:t>
      </w:r>
      <w:r w:rsidRPr="002D4942">
        <w:rPr>
          <w:lang w:val="en-US"/>
        </w:rPr>
        <w:t xml:space="preserve">, ye tādṛśa-dāsya-niṣṭhā </w:t>
      </w:r>
      <w:r w:rsidRPr="002D4942">
        <w:rPr>
          <w:b/>
          <w:bCs/>
          <w:lang w:val="en-US"/>
        </w:rPr>
        <w:t>niravadhi</w:t>
      </w:r>
      <w:r w:rsidRPr="002D4942">
        <w:rPr>
          <w:lang w:val="en-US"/>
        </w:rPr>
        <w:t xml:space="preserve"> deśa-kālādi-niyama-rahitaṁ nirantaraṁ yathā syāt tathā </w:t>
      </w:r>
      <w:r w:rsidRPr="002D4942">
        <w:rPr>
          <w:b/>
          <w:bCs/>
          <w:lang w:val="en-US"/>
        </w:rPr>
        <w:t xml:space="preserve">tad-dhiyaḥ | </w:t>
      </w:r>
      <w:r w:rsidRPr="002D4942">
        <w:rPr>
          <w:lang w:val="en-US"/>
        </w:rPr>
        <w:t xml:space="preserve">svarūpa-dhyāna-bhinna-kāmanā-rahitāḥ pūrṇa-mamatāviṣṭā </w:t>
      </w:r>
      <w:r w:rsidRPr="002D4942">
        <w:rPr>
          <w:b/>
          <w:bCs/>
          <w:noProof w:val="0"/>
          <w:cs/>
          <w:lang w:val="en-US"/>
        </w:rPr>
        <w:t>dhyāyanti</w:t>
      </w:r>
      <w:r w:rsidRPr="002D4942">
        <w:rPr>
          <w:lang w:val="en-US"/>
        </w:rPr>
        <w:t xml:space="preserve">, ā-nakha-śikha-samasta-vyasta-rītyā, kaiśora-līlā-viśiṣṭatayā cintayanti, te </w:t>
      </w:r>
      <w:r w:rsidRPr="002D4942">
        <w:rPr>
          <w:b/>
          <w:bCs/>
          <w:noProof w:val="0"/>
          <w:cs/>
          <w:lang w:val="en-US"/>
        </w:rPr>
        <w:t>karmabhir</w:t>
      </w:r>
      <w:r w:rsidRPr="002D4942">
        <w:rPr>
          <w:b/>
          <w:bCs/>
          <w:lang w:val="en-US"/>
        </w:rPr>
        <w:t xml:space="preserve"> </w:t>
      </w:r>
      <w:r w:rsidRPr="002D4942">
        <w:rPr>
          <w:lang w:val="en-US"/>
        </w:rPr>
        <w:t xml:space="preserve">nitya-naimittika-varṇāśrama-deha-gatair </w:t>
      </w:r>
      <w:r w:rsidRPr="002D4942">
        <w:rPr>
          <w:b/>
          <w:bCs/>
          <w:lang w:val="en-US"/>
        </w:rPr>
        <w:t>ātmanaiva</w:t>
      </w:r>
      <w:r w:rsidRPr="002D4942">
        <w:rPr>
          <w:lang w:val="en-US"/>
        </w:rPr>
        <w:t xml:space="preserve"> yadṛcchayā niravakāśena svata eva </w:t>
      </w:r>
      <w:r w:rsidRPr="002D4942">
        <w:rPr>
          <w:b/>
          <w:bCs/>
          <w:lang w:val="en-US"/>
        </w:rPr>
        <w:t>tyaktāḥ</w:t>
      </w:r>
      <w:r w:rsidRPr="002D4942">
        <w:rPr>
          <w:lang w:val="en-US"/>
        </w:rPr>
        <w:t xml:space="preserve"> | ataḥ svarūpata eva karma-tyāga eṣāṁ na ca phala-tyāgaḥ | karma-tyāgaś ceti na cātra vidhi-rītyā | karma-tyāgaḥ avicchinna-</w:t>
      </w:r>
      <w:r>
        <w:rPr>
          <w:lang w:val="en-US"/>
        </w:rPr>
        <w:t>sm</w:t>
      </w:r>
      <w:r w:rsidRPr="002D4942">
        <w:rPr>
          <w:lang w:val="en-US"/>
        </w:rPr>
        <w:t>araṇānanda-vaivaśyenānya-</w:t>
      </w:r>
      <w:r>
        <w:rPr>
          <w:lang w:val="en-US"/>
        </w:rPr>
        <w:t>sm</w:t>
      </w:r>
      <w:r w:rsidRPr="002D4942">
        <w:rPr>
          <w:lang w:val="en-US"/>
        </w:rPr>
        <w:t>araṇānavakaśāt, anādara-lajjitair iva karmabhir iti | yathā pura-pālaka-dūtāś cakravarty-avarodhādhikāra-gataṁ, sva-kārye’bhiyojayituṁ kampitā bhavanti, tadvat tatra sambhāṣaṇa</w:t>
      </w:r>
      <w:r>
        <w:rPr>
          <w:lang w:val="en-US"/>
        </w:rPr>
        <w:t>m a</w:t>
      </w:r>
      <w:r w:rsidRPr="002D4942">
        <w:rPr>
          <w:lang w:val="en-US"/>
        </w:rPr>
        <w:t>pi durlabha</w:t>
      </w:r>
      <w:r>
        <w:rPr>
          <w:lang w:val="en-US"/>
        </w:rPr>
        <w:t>m |</w:t>
      </w:r>
      <w:r w:rsidRPr="002D4942">
        <w:rPr>
          <w:lang w:val="en-US"/>
        </w:rPr>
        <w:t xml:space="preserve"> atraitādṛśasya bhagavad-bhakti-bhāvetara-virodhi-karma-tyāgas tu prāg eva jāta iti jñeya</w:t>
      </w:r>
      <w:r>
        <w:rPr>
          <w:lang w:val="en-US"/>
        </w:rPr>
        <w:t>m |</w:t>
      </w:r>
      <w:r w:rsidRPr="002D4942">
        <w:rPr>
          <w:lang w:val="en-US"/>
        </w:rPr>
        <w:t xml:space="preserve"> kevala</w:t>
      </w:r>
      <w:r>
        <w:rPr>
          <w:lang w:val="en-US"/>
        </w:rPr>
        <w:t>m ā</w:t>
      </w:r>
      <w:r w:rsidRPr="002D4942">
        <w:rPr>
          <w:lang w:val="en-US"/>
        </w:rPr>
        <w:t>vaśyaka</w:t>
      </w:r>
      <w:r>
        <w:rPr>
          <w:lang w:val="en-US"/>
        </w:rPr>
        <w:t>m e</w:t>
      </w:r>
      <w:r w:rsidRPr="002D4942">
        <w:rPr>
          <w:lang w:val="en-US"/>
        </w:rPr>
        <w:t>va sthitaṁ, tad api vi</w:t>
      </w:r>
      <w:r>
        <w:rPr>
          <w:lang w:val="en-US"/>
        </w:rPr>
        <w:t>sm</w:t>
      </w:r>
      <w:r w:rsidRPr="002D4942">
        <w:rPr>
          <w:lang w:val="en-US"/>
        </w:rPr>
        <w:t>ṛta</w:t>
      </w:r>
      <w:r>
        <w:rPr>
          <w:lang w:val="en-US"/>
        </w:rPr>
        <w:t>m i</w:t>
      </w:r>
      <w:r w:rsidRPr="002D4942">
        <w:rPr>
          <w:lang w:val="en-US"/>
        </w:rPr>
        <w:t>ti |</w:t>
      </w:r>
    </w:p>
    <w:p w:rsidR="00E3019C" w:rsidRPr="002D4942" w:rsidRDefault="00E3019C" w:rsidP="000F6875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aho tadā bhagavad-dharmas tv aparihārya eva, yathā </w:t>
      </w:r>
      <w:r w:rsidRPr="00860A68">
        <w:rPr>
          <w:rStyle w:val="StyleBlue"/>
          <w:noProof w:val="0"/>
          <w:cs/>
        </w:rPr>
        <w:t xml:space="preserve">traiguṇya-viṣayā vedā nistraiguṇyo bhavārjuna </w:t>
      </w:r>
      <w:r w:rsidRPr="002D4942">
        <w:rPr>
          <w:noProof w:val="0"/>
          <w:cs/>
          <w:lang w:val="en-US"/>
        </w:rPr>
        <w:t>[</w:t>
      </w:r>
      <w:r w:rsidRPr="002D4942">
        <w:rPr>
          <w:lang w:val="en-US"/>
        </w:rPr>
        <w:t xml:space="preserve">gītā 2.45] iti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yadā yasyānugṛhṇāti bhagavān ātma-bhāvitaḥ |</w:t>
      </w:r>
    </w:p>
    <w:p w:rsidR="00E3019C" w:rsidRPr="006E777C" w:rsidRDefault="00E3019C" w:rsidP="00534755">
      <w:pPr>
        <w:pStyle w:val="StylequoteBlue"/>
        <w:rPr>
          <w:color w:val="000000"/>
        </w:rPr>
      </w:pPr>
      <w:r w:rsidRPr="002D4942">
        <w:t>sa jahāti matiṁ loke vede ca pariniṣṭhitā</w:t>
      </w:r>
      <w:r>
        <w:t>m |</w:t>
      </w:r>
      <w:r w:rsidRPr="002D4942">
        <w:t xml:space="preserve">| </w:t>
      </w:r>
      <w:r w:rsidRPr="002D4942">
        <w:rPr>
          <w:color w:val="000000"/>
        </w:rPr>
        <w:t xml:space="preserve">[bhā.pu. </w:t>
      </w:r>
      <w:r w:rsidRPr="006E777C">
        <w:rPr>
          <w:color w:val="000000"/>
        </w:rPr>
        <w:t>4.29.46] iti |</w:t>
      </w:r>
    </w:p>
    <w:p w:rsidR="00E3019C" w:rsidRPr="006E777C" w:rsidRDefault="00E3019C" w:rsidP="004C2011">
      <w:pPr>
        <w:rPr>
          <w:color w:val="000000"/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karma-tyāgānantaraṁ bhagavad-bhakti-catuḥṣaṣṭhy-aṅgāni, navāṅgāni vā sādhayataḥ kathaṁ niravadhi-dhyātṛtva</w:t>
      </w:r>
      <w:r>
        <w:rPr>
          <w:lang w:val="en-US"/>
        </w:rPr>
        <w:t>m ?</w:t>
      </w:r>
      <w:r w:rsidRPr="002D4942">
        <w:rPr>
          <w:lang w:val="en-US"/>
        </w:rPr>
        <w:t xml:space="preserve"> cet, tatrāha—</w:t>
      </w:r>
      <w:r w:rsidRPr="002D4942">
        <w:rPr>
          <w:b/>
          <w:bCs/>
          <w:noProof w:val="0"/>
          <w:cs/>
          <w:lang w:val="en-US"/>
        </w:rPr>
        <w:t>bhagavad-dharme’p</w:t>
      </w:r>
      <w:r w:rsidRPr="002D4942">
        <w:rPr>
          <w:b/>
          <w:bCs/>
          <w:lang w:val="en-US"/>
        </w:rPr>
        <w:t>i,</w:t>
      </w:r>
      <w:r w:rsidRPr="002D4942">
        <w:rPr>
          <w:b/>
          <w:bCs/>
          <w:noProof w:val="0"/>
          <w:cs/>
          <w:lang w:val="en-US"/>
        </w:rPr>
        <w:t xml:space="preserve"> aho </w:t>
      </w:r>
      <w:r w:rsidRPr="002D4942">
        <w:rPr>
          <w:lang w:val="en-US"/>
        </w:rPr>
        <w:t xml:space="preserve">āścarye, </w:t>
      </w:r>
      <w:r w:rsidRPr="002D4942">
        <w:rPr>
          <w:b/>
          <w:bCs/>
          <w:noProof w:val="0"/>
          <w:cs/>
          <w:lang w:val="en-US"/>
        </w:rPr>
        <w:t xml:space="preserve">nirmamāḥ </w:t>
      </w:r>
      <w:r w:rsidRPr="002D4942">
        <w:rPr>
          <w:b/>
          <w:bCs/>
          <w:lang w:val="en-US"/>
        </w:rPr>
        <w:t>|</w:t>
      </w:r>
      <w:r w:rsidRPr="002D4942">
        <w:rPr>
          <w:lang w:val="en-US"/>
        </w:rPr>
        <w:t xml:space="preserve"> aho iti bhakta-samāja-dṛṣṭyā | kiṁ ca, pūrvābhyāsena vaiṣṇavatayā, tilaka-mālādi-dhāraṇaṁ śravaṇa-kīrtanārcana-dāsyādy api ca bhavatu loka-saṅgrahārthaṁ, na tatra mamatva</w:t>
      </w:r>
      <w:r>
        <w:rPr>
          <w:lang w:val="en-US"/>
        </w:rPr>
        <w:t>m |</w:t>
      </w:r>
      <w:r w:rsidRPr="002D4942">
        <w:rPr>
          <w:lang w:val="en-US"/>
        </w:rPr>
        <w:t xml:space="preserve"> tat tu gaura-tejasi lagnaṁ, yathā ca, </w:t>
      </w:r>
      <w:r w:rsidRPr="00860A68">
        <w:rPr>
          <w:rStyle w:val="StyleBlue"/>
        </w:rPr>
        <w:t>yaha jū eka mana bahuta ṭhaura kari, kahi kauneṁ sacu pāyau ||</w:t>
      </w:r>
      <w:r w:rsidRPr="00490490">
        <w:rPr>
          <w:noProof w:val="0"/>
          <w:cs/>
        </w:rPr>
        <w:t xml:space="preserve"> [cau. 59.1]</w:t>
      </w:r>
      <w:r w:rsidRPr="002D4942">
        <w:rPr>
          <w:rStyle w:val="FootnoteReference"/>
          <w:color w:val="000000"/>
          <w:lang w:val="en-US"/>
        </w:rPr>
        <w:footnoteReference w:id="92"/>
      </w:r>
      <w:r w:rsidRPr="002D4942">
        <w:rPr>
          <w:lang w:val="en-US"/>
        </w:rPr>
        <w:t xml:space="preserve"> iti | arthād buddhyā sarvaṁ bhavati, sā tv eka-deśa-svatva-niṣṭhā, tadā nirmamatve katha</w:t>
      </w:r>
      <w:r>
        <w:rPr>
          <w:lang w:val="en-US"/>
        </w:rPr>
        <w:t>m a</w:t>
      </w:r>
      <w:r w:rsidRPr="002D4942">
        <w:rPr>
          <w:lang w:val="en-US"/>
        </w:rPr>
        <w:t xml:space="preserve">nya-siddhir iti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aho dharmāt tu parama-dharmaḥ sadbhir niścitas tatrāpi nirmamatve kā gatiḥ ? tatrāha—</w:t>
      </w:r>
      <w:r w:rsidRPr="002D4942">
        <w:rPr>
          <w:b/>
          <w:bCs/>
          <w:noProof w:val="0"/>
          <w:cs/>
          <w:lang w:val="en-US"/>
        </w:rPr>
        <w:t xml:space="preserve">rasa-mayīṁ sarvāścarya-gatiṁ gatā </w:t>
      </w:r>
      <w:r w:rsidRPr="002D4942">
        <w:rPr>
          <w:lang w:val="en-US"/>
        </w:rPr>
        <w:t xml:space="preserve">iti | </w:t>
      </w:r>
      <w:r w:rsidRPr="002D4942">
        <w:rPr>
          <w:b/>
          <w:bCs/>
          <w:noProof w:val="0"/>
          <w:cs/>
          <w:lang w:val="en-US"/>
        </w:rPr>
        <w:t>rasa-mayī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 xml:space="preserve">ty anena vraja-gopī raso’py āyāti tato’py anyatvāt sarvebhya āścarya-rūpatvaṁ na jāne kiṁ-niṣṭhā ity anabhijñānāṁ, kiṁ ca, yatra tatra rasācāryair vraja-gopya eva nāyikādi-bhedena vivṛtās tat-premāsaktir api sādhyatvena siddhāntitā | atra naivaṁ vinimayatvāt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692E0F">
      <w:pPr>
        <w:pStyle w:val="quote"/>
      </w:pPr>
      <w:r w:rsidRPr="002D4942">
        <w:t xml:space="preserve">dampatyor eka-rasatā gaura-tejo’tiśāyitā | </w:t>
      </w:r>
    </w:p>
    <w:p w:rsidR="00E3019C" w:rsidRPr="002D4942" w:rsidRDefault="00E3019C" w:rsidP="00692E0F">
      <w:pPr>
        <w:pStyle w:val="quote"/>
      </w:pPr>
      <w:r w:rsidRPr="002D4942">
        <w:t>rasikānanyānanyatvaṁ sakhī-dāsyaika-sevana</w:t>
      </w:r>
      <w:r>
        <w:t>m |</w:t>
      </w:r>
      <w:r w:rsidRPr="002D4942">
        <w:t xml:space="preserve">| </w:t>
      </w:r>
    </w:p>
    <w:p w:rsidR="00E3019C" w:rsidRPr="002D4942" w:rsidRDefault="00E3019C" w:rsidP="00692E0F">
      <w:pPr>
        <w:pStyle w:val="quote"/>
      </w:pPr>
      <w:r w:rsidRPr="002D4942">
        <w:t>madhuraṁ mṛdulaṁ sūkṣmaṁ paramaṁ śuddha</w:t>
      </w:r>
      <w:r>
        <w:t>m u</w:t>
      </w:r>
      <w:r w:rsidRPr="002D4942">
        <w:t>jjvala</w:t>
      </w:r>
      <w:r>
        <w:t>m |</w:t>
      </w:r>
      <w:r w:rsidRPr="002D4942">
        <w:t xml:space="preserve"> </w:t>
      </w:r>
    </w:p>
    <w:p w:rsidR="00E3019C" w:rsidRPr="002D4942" w:rsidRDefault="00E3019C" w:rsidP="00692E0F">
      <w:pPr>
        <w:pStyle w:val="quote"/>
      </w:pPr>
      <w:r w:rsidRPr="002D4942">
        <w:t>svīyaṁ nitya</w:t>
      </w:r>
      <w:r>
        <w:t>m a</w:t>
      </w:r>
      <w:r w:rsidRPr="002D4942">
        <w:t>nanyaṁ tad rasa-rūpa</w:t>
      </w:r>
      <w:r>
        <w:t>m i</w:t>
      </w:r>
      <w:r w:rsidRPr="002D4942">
        <w:t>hocyate ||</w:t>
      </w:r>
    </w:p>
    <w:p w:rsidR="00E3019C" w:rsidRPr="002D4942" w:rsidRDefault="00E3019C" w:rsidP="00EE656A">
      <w:pPr>
        <w:rPr>
          <w:lang w:val="en-US"/>
        </w:rPr>
      </w:pPr>
    </w:p>
    <w:p w:rsidR="00E3019C" w:rsidRPr="002D4942" w:rsidRDefault="00E3019C" w:rsidP="00EE656A">
      <w:pPr>
        <w:rPr>
          <w:lang w:val="en-US"/>
        </w:rPr>
      </w:pPr>
      <w:r w:rsidRPr="002D4942">
        <w:rPr>
          <w:lang w:val="en-US"/>
        </w:rPr>
        <w:t>alaukikatve rasādivan naivaṁ laukika-svīyatve’py avicchinna-tādṛśa-prema-pārasparya-nirvāhāvān naivaṁ, ataḥ sarvānupamitatvāt sarvāścaryamayīyaṁ rasa-gatis tādṛśa-bhāvanāvartanaṁ ca tāṁ prāptā ye rasikās tādṛśa-mahāntaḥ a</w:t>
      </w:r>
      <w:r>
        <w:rPr>
          <w:lang w:val="en-US"/>
        </w:rPr>
        <w:t>sm</w:t>
      </w:r>
      <w:r w:rsidRPr="002D4942">
        <w:rPr>
          <w:lang w:val="en-US"/>
        </w:rPr>
        <w:t xml:space="preserve">an-matā na kevalaṁ prasiddha-guṇa-rītyaiveti </w:t>
      </w:r>
      <w:r w:rsidRPr="002D4942">
        <w:rPr>
          <w:b/>
          <w:bCs/>
          <w:lang w:val="en-US"/>
        </w:rPr>
        <w:t>tebhyo namo</w:t>
      </w:r>
      <w:r w:rsidRPr="002D4942">
        <w:rPr>
          <w:lang w:val="en-US"/>
        </w:rPr>
        <w:t xml:space="preserve"> dhanyās te ||</w:t>
      </w:r>
    </w:p>
    <w:p w:rsidR="00E3019C" w:rsidRPr="002D4942" w:rsidRDefault="00E3019C" w:rsidP="000F6875">
      <w:pPr>
        <w:rPr>
          <w:b/>
          <w:bCs/>
          <w:lang w:val="en-US"/>
        </w:rPr>
      </w:pPr>
    </w:p>
    <w:p w:rsidR="00E3019C" w:rsidRPr="002D4942" w:rsidRDefault="00E3019C" w:rsidP="00692E0F">
      <w:pPr>
        <w:rPr>
          <w:lang w:val="en-US"/>
        </w:rPr>
      </w:pPr>
      <w:r w:rsidRPr="002D4942">
        <w:rPr>
          <w:lang w:val="en-US"/>
        </w:rPr>
        <w:t>athārthāntaro’pekṣyate tadāha dvitīya-krame punaḥ sakhī-kuñja-randhre vakṣyamāṇa-rūpāṁ priyāṁ pradarśya, alaṁ sakhī-veṣeṇeti bhavatas tu dāsye’pīda</w:t>
      </w:r>
      <w:r>
        <w:rPr>
          <w:lang w:val="en-US"/>
        </w:rPr>
        <w:t>m e</w:t>
      </w:r>
      <w:r w:rsidRPr="002D4942">
        <w:rPr>
          <w:lang w:val="en-US"/>
        </w:rPr>
        <w:t>va vara</w:t>
      </w:r>
      <w:r>
        <w:rPr>
          <w:lang w:val="en-US"/>
        </w:rPr>
        <w:t>m i</w:t>
      </w:r>
      <w:r w:rsidRPr="002D4942">
        <w:rPr>
          <w:lang w:val="en-US"/>
        </w:rPr>
        <w:t>ti śuddha-rūpāsakti</w:t>
      </w:r>
      <w:r>
        <w:rPr>
          <w:lang w:val="en-US"/>
        </w:rPr>
        <w:t>m e</w:t>
      </w:r>
      <w:r w:rsidRPr="002D4942">
        <w:rPr>
          <w:lang w:val="en-US"/>
        </w:rPr>
        <w:t>va dṛḍhīkaroti | kaiśorety ādy-anāvṛta-cchavi-premātiśāyinīṁ Ṝṁ ye dhyāyanti, tebhyo namaḥ | bahutve vilāsopadeṣṭṛ-sakhī-samājābhiprāyeṇa vā priya-gauraveṇa tad-dhiyaḥ svarūpa-tanmayatāpannā na tv ahaṅkārāspada-</w:t>
      </w:r>
      <w:r>
        <w:rPr>
          <w:lang w:val="en-US"/>
        </w:rPr>
        <w:t>sm</w:t>
      </w:r>
      <w:r w:rsidRPr="002D4942">
        <w:rPr>
          <w:lang w:val="en-US"/>
        </w:rPr>
        <w:t>ṛtimantaḥ | ata evātmanaiva dāsya-karmabhir ity uktā dāsya</w:t>
      </w:r>
      <w:r>
        <w:rPr>
          <w:lang w:val="en-US"/>
        </w:rPr>
        <w:t>m a</w:t>
      </w:r>
      <w:r w:rsidRPr="002D4942">
        <w:rPr>
          <w:lang w:val="en-US"/>
        </w:rPr>
        <w:t>pi vi</w:t>
      </w:r>
      <w:r>
        <w:rPr>
          <w:lang w:val="en-US"/>
        </w:rPr>
        <w:t>sm</w:t>
      </w:r>
      <w:r w:rsidRPr="002D4942">
        <w:rPr>
          <w:lang w:val="en-US"/>
        </w:rPr>
        <w:t>ṛtās tata eva aho āścarye bhagavad-dharme bhagaṁ śrī-kāma-māhātmyaṁ śreṣṭha-ślāghanīya-dāsye’pi nirmamāḥ kevala-rūpāsaktā iti sakhī-pakṣe |</w:t>
      </w:r>
    </w:p>
    <w:p w:rsidR="00E3019C" w:rsidRPr="002D4942" w:rsidRDefault="00E3019C" w:rsidP="00692E0F">
      <w:pPr>
        <w:rPr>
          <w:lang w:val="en-US"/>
        </w:rPr>
      </w:pPr>
    </w:p>
    <w:p w:rsidR="00E3019C" w:rsidRPr="002D4942" w:rsidRDefault="00E3019C" w:rsidP="00692E0F">
      <w:pPr>
        <w:rPr>
          <w:lang w:val="en-US"/>
        </w:rPr>
      </w:pPr>
      <w:r w:rsidRPr="002D4942">
        <w:rPr>
          <w:lang w:val="en-US"/>
        </w:rPr>
        <w:t>atha priya-pakṣe puruṣottama-nāyaka-dharme saty api nirmamatvaṁ kevala-tad-rūpe saivāha</w:t>
      </w:r>
      <w:r>
        <w:rPr>
          <w:lang w:val="en-US"/>
        </w:rPr>
        <w:t>m i</w:t>
      </w:r>
      <w:r w:rsidRPr="002D4942">
        <w:rPr>
          <w:lang w:val="en-US"/>
        </w:rPr>
        <w:t>ti vigalita-vedyāntaratāpannā bhavantaḥ, ata āścarya-rasa-maya-gatiṁ prāptābhyo yuṣmabhyaṁ namaḥ | dāsya-dharma-marmajñānāṁ guṇo bhavanta iti | etac chrutvā parama-kautukautsukyena dhyānaṁ kartu</w:t>
      </w:r>
      <w:r>
        <w:rPr>
          <w:lang w:val="en-US"/>
        </w:rPr>
        <w:t>m u</w:t>
      </w:r>
      <w:r w:rsidRPr="002D4942">
        <w:rPr>
          <w:lang w:val="en-US"/>
        </w:rPr>
        <w:t>pāviṣṭa iti jñeya</w:t>
      </w:r>
      <w:r>
        <w:rPr>
          <w:lang w:val="en-US"/>
        </w:rPr>
        <w:t>m |</w:t>
      </w:r>
    </w:p>
    <w:p w:rsidR="00E3019C" w:rsidRPr="002D4942" w:rsidRDefault="00E3019C" w:rsidP="00692E0F">
      <w:pPr>
        <w:rPr>
          <w:lang w:val="en-US"/>
        </w:rPr>
      </w:pPr>
    </w:p>
    <w:p w:rsidR="00E3019C" w:rsidRPr="002D4942" w:rsidRDefault="00E3019C" w:rsidP="000F6875">
      <w:pPr>
        <w:rPr>
          <w:b/>
          <w:bCs/>
          <w:noProof w:val="0"/>
          <w:cs/>
          <w:lang w:val="en-US"/>
        </w:rPr>
      </w:pPr>
      <w:r w:rsidRPr="002D4942">
        <w:rPr>
          <w:lang w:val="en-US"/>
        </w:rPr>
        <w:t>atha bhinna-kramaś cen mānāmocane kartavyo’rthaḥ |priyaḥ priyā-samīpe eva kautukena dayā</w:t>
      </w:r>
      <w:r>
        <w:rPr>
          <w:lang w:val="en-US"/>
        </w:rPr>
        <w:t>m u</w:t>
      </w:r>
      <w:r w:rsidRPr="002D4942">
        <w:rPr>
          <w:lang w:val="en-US"/>
        </w:rPr>
        <w:t>tpādayitu</w:t>
      </w:r>
      <w:r>
        <w:rPr>
          <w:lang w:val="en-US"/>
        </w:rPr>
        <w:t>m u</w:t>
      </w:r>
      <w:r w:rsidRPr="002D4942">
        <w:rPr>
          <w:lang w:val="en-US"/>
        </w:rPr>
        <w:t>nmanī-mudrayāsīno dhyānaṁ karoti | tatra sakhī priyāṁ śrāvayitvāha hāsena mānaṁ dūrīkartuṁ sphuṭaṁ pāde patan priyaṁ namaskaroti tebhyo mahadbhyo namaḥ | ahaha tyakta-karmaṇāṁ na ki</w:t>
      </w:r>
      <w:r>
        <w:rPr>
          <w:lang w:val="en-US"/>
        </w:rPr>
        <w:t>m a</w:t>
      </w:r>
      <w:r w:rsidRPr="002D4942">
        <w:rPr>
          <w:lang w:val="en-US"/>
        </w:rPr>
        <w:t>dyārabhya kartavyaṁ paśyāmaḥ | yogino’pi bhagavad-dharmā dṛśyante’to bhagavatas tava dharmaḥ pāda-patanānunayas ta</w:t>
      </w:r>
      <w:r>
        <w:rPr>
          <w:lang w:val="en-US"/>
        </w:rPr>
        <w:t>m a</w:t>
      </w:r>
      <w:r w:rsidRPr="002D4942">
        <w:rPr>
          <w:lang w:val="en-US"/>
        </w:rPr>
        <w:t>pi na karoṣi kathaṁ kevala-dhyānena māno naśyati kartavyārthe’pi bhavān nirmamaḥ | ataḥ sarvāścarya-gatiṁ gatebhyo vitastyā vāma-pāde namanaṁ karomīti hāsas tṛtīya-kramaḥ ||</w:t>
      </w:r>
      <w:r w:rsidRPr="00490490">
        <w:rPr>
          <w:noProof w:val="0"/>
          <w:cs/>
        </w:rPr>
        <w:t>80||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(81</w:t>
      </w:r>
      <w:r>
        <w:rPr>
          <w:lang w:val="en-US"/>
        </w:rPr>
        <w:t>)</w:t>
      </w:r>
    </w:p>
    <w:p w:rsidR="00E3019C" w:rsidRPr="002D4942" w:rsidRDefault="00E3019C" w:rsidP="00685EBC">
      <w:pPr>
        <w:rPr>
          <w:lang w:val="en-US"/>
        </w:rPr>
      </w:pPr>
    </w:p>
    <w:p w:rsidR="00E3019C" w:rsidRPr="002D4942" w:rsidRDefault="00E3019C" w:rsidP="00685EBC">
      <w:pPr>
        <w:rPr>
          <w:lang w:val="en-US"/>
        </w:rPr>
      </w:pPr>
      <w:r w:rsidRPr="002D4942">
        <w:rPr>
          <w:lang w:val="en-US"/>
        </w:rPr>
        <w:t>prathama-krame punas teṣā</w:t>
      </w:r>
      <w:r>
        <w:rPr>
          <w:lang w:val="en-US"/>
        </w:rPr>
        <w:t>m e</w:t>
      </w:r>
      <w:r w:rsidRPr="002D4942">
        <w:rPr>
          <w:lang w:val="en-US"/>
        </w:rPr>
        <w:t>va bhāvukānāṁ bhagavad-dharma</w:t>
      </w:r>
      <w:r>
        <w:rPr>
          <w:lang w:val="en-US"/>
        </w:rPr>
        <w:t>m a</w:t>
      </w:r>
      <w:r w:rsidRPr="002D4942">
        <w:rPr>
          <w:lang w:val="en-US"/>
        </w:rPr>
        <w:t>nūdya bhāvanā-tanmayatā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685EBC">
      <w:pPr>
        <w:rPr>
          <w:noProof w:val="0"/>
          <w:cs/>
          <w:lang w:val="en-US"/>
        </w:rPr>
      </w:pP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likhanti bhuja-mūlato</w:t>
      </w:r>
      <w:r>
        <w:rPr>
          <w:rStyle w:val="FootnoteReference"/>
          <w:noProof w:val="0"/>
          <w:cs/>
          <w:lang w:val="en-US"/>
        </w:rPr>
        <w:footnoteReference w:id="93"/>
      </w:r>
      <w:r w:rsidRPr="002D4942">
        <w:rPr>
          <w:noProof w:val="0"/>
          <w:cs/>
          <w:lang w:val="en-US"/>
        </w:rPr>
        <w:t xml:space="preserve"> na khalu śaṅkha-cakrādikaṁ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vicitra</w:t>
      </w:r>
      <w:r w:rsidRPr="000A6C86">
        <w:t>-</w:t>
      </w:r>
      <w:r w:rsidRPr="002D4942">
        <w:rPr>
          <w:noProof w:val="0"/>
          <w:cs/>
          <w:lang w:val="en-US"/>
        </w:rPr>
        <w:t>hari-mandiraṁ na racayanti bhāla-sthale |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lasat-tulasi-mālikāṁ dadhati kaṇṭha-pīṭhe na vā</w:t>
      </w:r>
    </w:p>
    <w:p w:rsidR="00E3019C" w:rsidRPr="002D4942" w:rsidRDefault="00E3019C" w:rsidP="000F687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guror bhajana-vikramāt ka iha te mahābuddhayaḥ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0F6875">
      <w:pPr>
        <w:rPr>
          <w:lang w:val="en-US"/>
        </w:rPr>
      </w:pPr>
      <w:r w:rsidRPr="002D4942">
        <w:rPr>
          <w:b/>
          <w:bCs/>
          <w:noProof w:val="0"/>
          <w:cs/>
          <w:lang w:val="en-US"/>
        </w:rPr>
        <w:t>te mahābuddhaya</w:t>
      </w:r>
      <w:r w:rsidRPr="002D4942">
        <w:rPr>
          <w:b/>
          <w:bCs/>
          <w:lang w:val="en-US"/>
        </w:rPr>
        <w:t xml:space="preserve"> iha ke</w:t>
      </w:r>
      <w:r w:rsidRPr="002D4942">
        <w:rPr>
          <w:lang w:val="en-US"/>
        </w:rPr>
        <w:t xml:space="preserve"> viralāḥ santi ? na sarvatreti te ke ye </w:t>
      </w:r>
      <w:r w:rsidRPr="002D4942">
        <w:rPr>
          <w:b/>
          <w:bCs/>
          <w:lang w:val="en-US"/>
        </w:rPr>
        <w:t>guror</w:t>
      </w:r>
      <w:r w:rsidRPr="002D4942">
        <w:rPr>
          <w:lang w:val="en-US"/>
        </w:rPr>
        <w:t xml:space="preserve"> gariṣṭhād </w:t>
      </w:r>
      <w:r w:rsidRPr="002D4942">
        <w:rPr>
          <w:b/>
          <w:bCs/>
          <w:lang w:val="en-US"/>
        </w:rPr>
        <w:t>bhajana-vikramād</w:t>
      </w:r>
      <w:r w:rsidRPr="002D4942">
        <w:rPr>
          <w:lang w:val="en-US"/>
        </w:rPr>
        <w:t xml:space="preserve"> bhāvanāyāṁ sākṣā-svarūpa-sphūrtyā niravakāśa-balena, </w:t>
      </w:r>
      <w:r w:rsidRPr="002D4942">
        <w:rPr>
          <w:b/>
          <w:bCs/>
          <w:lang w:val="en-US"/>
        </w:rPr>
        <w:t>khalu</w:t>
      </w:r>
      <w:r w:rsidRPr="002D4942">
        <w:rPr>
          <w:lang w:val="en-US"/>
        </w:rPr>
        <w:t xml:space="preserve"> iti niścayena, </w:t>
      </w:r>
      <w:r w:rsidRPr="002D4942">
        <w:rPr>
          <w:b/>
          <w:bCs/>
          <w:noProof w:val="0"/>
          <w:cs/>
          <w:lang w:val="en-US"/>
        </w:rPr>
        <w:t>bhuja-mūlat</w:t>
      </w:r>
      <w:r w:rsidRPr="002D4942">
        <w:rPr>
          <w:b/>
          <w:bCs/>
          <w:lang w:val="en-US"/>
        </w:rPr>
        <w:t xml:space="preserve">aḥ </w:t>
      </w:r>
      <w:r w:rsidRPr="002D4942">
        <w:rPr>
          <w:lang w:val="en-US"/>
        </w:rPr>
        <w:t xml:space="preserve">saptamy-arthe tasil, </w:t>
      </w:r>
      <w:r w:rsidRPr="002D4942">
        <w:rPr>
          <w:b/>
          <w:bCs/>
          <w:noProof w:val="0"/>
          <w:cs/>
          <w:lang w:val="en-US"/>
        </w:rPr>
        <w:t>śaṅkha-cakrādikaṁ</w:t>
      </w:r>
      <w:r w:rsidRPr="002D4942">
        <w:rPr>
          <w:lang w:val="en-US"/>
        </w:rPr>
        <w:t xml:space="preserve"> </w:t>
      </w:r>
      <w:r w:rsidRPr="002D4942">
        <w:rPr>
          <w:b/>
          <w:bCs/>
          <w:lang w:val="en-US"/>
        </w:rPr>
        <w:t xml:space="preserve">na likhanti | </w:t>
      </w:r>
      <w:r w:rsidRPr="002D4942">
        <w:rPr>
          <w:b/>
          <w:bCs/>
          <w:noProof w:val="0"/>
          <w:cs/>
          <w:lang w:val="en-US"/>
        </w:rPr>
        <w:t>bhāla-sthale</w:t>
      </w:r>
      <w:r w:rsidRPr="002D4942">
        <w:rPr>
          <w:b/>
          <w:bCs/>
          <w:lang w:val="en-US"/>
        </w:rPr>
        <w:t xml:space="preserve"> </w:t>
      </w:r>
      <w:r w:rsidRPr="00490490">
        <w:rPr>
          <w:noProof w:val="0"/>
          <w:cs/>
        </w:rPr>
        <w:t>ca</w:t>
      </w:r>
      <w:r w:rsidRPr="002D4942">
        <w:rPr>
          <w:b/>
          <w:bCs/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vicitra</w:t>
      </w:r>
      <w:r w:rsidRPr="002D4942">
        <w:rPr>
          <w:b/>
          <w:bCs/>
          <w:lang w:val="en-US"/>
        </w:rPr>
        <w:t>-</w:t>
      </w:r>
      <w:r w:rsidRPr="002D4942">
        <w:rPr>
          <w:b/>
          <w:bCs/>
          <w:noProof w:val="0"/>
          <w:cs/>
          <w:lang w:val="en-US"/>
        </w:rPr>
        <w:t>hari-mandiraṁ na racayanti</w:t>
      </w:r>
      <w:r w:rsidRPr="002D4942">
        <w:rPr>
          <w:noProof w:val="0"/>
          <w:cs/>
          <w:lang w:val="en-US"/>
        </w:rPr>
        <w:t xml:space="preserve"> |</w:t>
      </w:r>
      <w:r w:rsidRPr="002D4942">
        <w:rPr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lasat-tulasi-mālikāṁ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kaṇṭha-pīṭhe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na dadhati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b/>
          <w:bCs/>
          <w:lang w:val="en-US"/>
        </w:rPr>
        <w:t xml:space="preserve">| </w:t>
      </w:r>
      <w:r w:rsidRPr="002D4942">
        <w:rPr>
          <w:lang w:val="en-US"/>
        </w:rPr>
        <w:t>ata eva mahattvaṁ buddhes tad-dhiya ity-uktatvāt, yathoktaṁ pādme—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534755">
      <w:pPr>
        <w:pStyle w:val="StylequoteBlue"/>
        <w:rPr>
          <w:rFonts w:eastAsia="MS Minchofalt"/>
        </w:rPr>
      </w:pPr>
      <w:r w:rsidRPr="002D4942">
        <w:rPr>
          <w:rFonts w:eastAsia="MS Minchofalt"/>
        </w:rPr>
        <w:t>ye kaṇṭha-lagna-tulasī-nalinākṣa-mālā</w:t>
      </w:r>
    </w:p>
    <w:p w:rsidR="00E3019C" w:rsidRPr="002D4942" w:rsidRDefault="00E3019C" w:rsidP="00534755">
      <w:pPr>
        <w:pStyle w:val="StylequoteBlue"/>
        <w:rPr>
          <w:rFonts w:eastAsia="MS Minchofalt"/>
        </w:rPr>
      </w:pPr>
      <w:r w:rsidRPr="002D4942">
        <w:rPr>
          <w:rFonts w:eastAsia="MS Minchofalt"/>
        </w:rPr>
        <w:t>ye bāhu-mūla-paricihnita-śaṅkha-cakrāḥ |</w:t>
      </w:r>
    </w:p>
    <w:p w:rsidR="00E3019C" w:rsidRPr="002D4942" w:rsidRDefault="00E3019C" w:rsidP="00534755">
      <w:pPr>
        <w:pStyle w:val="StylequoteBlue"/>
        <w:rPr>
          <w:rFonts w:eastAsia="MS Minchofalt"/>
        </w:rPr>
      </w:pPr>
      <w:r w:rsidRPr="002D4942">
        <w:rPr>
          <w:rFonts w:eastAsia="MS Minchofalt"/>
        </w:rPr>
        <w:t xml:space="preserve">ye vā lalāṭa-phalake lasad-ūrdhva-puṇḍrās </w:t>
      </w:r>
    </w:p>
    <w:p w:rsidR="00E3019C" w:rsidRPr="00A74CD9" w:rsidRDefault="00E3019C" w:rsidP="00534755">
      <w:pPr>
        <w:pStyle w:val="StylequoteBlue"/>
        <w:rPr>
          <w:rFonts w:eastAsia="MS Minchofalt"/>
        </w:rPr>
      </w:pPr>
      <w:r w:rsidRPr="00A74CD9">
        <w:rPr>
          <w:rFonts w:eastAsia="MS Minchofalt"/>
        </w:rPr>
        <w:t xml:space="preserve">te vaiṣṇavā bhuvanam āśu pavitrayanti || </w:t>
      </w:r>
      <w:r w:rsidRPr="00A74CD9">
        <w:rPr>
          <w:rFonts w:eastAsia="MS Minchofalt"/>
          <w:color w:val="000000"/>
        </w:rPr>
        <w:t>[pa.pu. 6.224.70]</w:t>
      </w:r>
    </w:p>
    <w:p w:rsidR="00E3019C" w:rsidRPr="00A74CD9" w:rsidRDefault="00E3019C">
      <w:pPr>
        <w:rPr>
          <w:lang w:val="en-CA"/>
        </w:rPr>
      </w:pPr>
    </w:p>
    <w:p w:rsidR="00E3019C" w:rsidRPr="00A74CD9" w:rsidRDefault="00E3019C">
      <w:pPr>
        <w:rPr>
          <w:lang w:val="en-CA"/>
        </w:rPr>
      </w:pPr>
      <w:r w:rsidRPr="00A74CD9">
        <w:rPr>
          <w:lang w:val="en-CA"/>
        </w:rPr>
        <w:t xml:space="preserve">ity-ādi bahudhoktaṁ sādhana-lakṣaṇaṁ bhagavad-dharmam anūdya taj-jīvana-mūla-bhūtānuraktiṁ pradhānīkṛtya kevala-veṣa-mātraṁ gauṇīkaroti | gariṣṭha-bhajanam atra </w:t>
      </w:r>
      <w:r w:rsidRPr="00860A68">
        <w:rPr>
          <w:rStyle w:val="StyleBlue"/>
        </w:rPr>
        <w:t>sā parānuraktir īśvare</w:t>
      </w:r>
      <w:r w:rsidRPr="00A74CD9">
        <w:rPr>
          <w:lang w:val="en-CA"/>
        </w:rPr>
        <w:t xml:space="preserve"> iti śāṇḍilya-sūtrāt, yathā </w:t>
      </w:r>
      <w:r w:rsidRPr="00860A68">
        <w:rPr>
          <w:rStyle w:val="StyleBlue"/>
        </w:rPr>
        <w:t>kvacit pūjāṁ visa</w:t>
      </w:r>
      <w:r>
        <w:rPr>
          <w:rStyle w:val="StyleBlue"/>
        </w:rPr>
        <w:t>sm</w:t>
      </w:r>
      <w:r w:rsidRPr="00860A68">
        <w:rPr>
          <w:rStyle w:val="StyleBlue"/>
        </w:rPr>
        <w:t>āra bhakti-prasara-samplutaḥ</w:t>
      </w:r>
      <w:r w:rsidRPr="00A74CD9">
        <w:rPr>
          <w:lang w:val="en-CA"/>
        </w:rPr>
        <w:t xml:space="preserve"> </w:t>
      </w:r>
      <w:r w:rsidRPr="00490490">
        <w:rPr>
          <w:noProof w:val="0"/>
          <w:cs/>
        </w:rPr>
        <w:t xml:space="preserve">[bhā.pu. 12.9.9] </w:t>
      </w:r>
      <w:r w:rsidRPr="00A74CD9">
        <w:rPr>
          <w:lang w:val="en-CA"/>
        </w:rPr>
        <w:t>iti bharatasya evam eva dhruva-priyavrata-prahlādoddhava-vidurādīnāṁ kevala-premaika-pradhānatvād uparitana-sādhana-vismṛtiḥ, na ca kevala-veṣa-mātreṇaiva niścintā jātāḥ | veṣas tu tadīyatva-varaṇena prapattimayaḥ saubhāgya-lakṣaṇavat |</w:t>
      </w:r>
    </w:p>
    <w:p w:rsidR="00E3019C" w:rsidRPr="00A74CD9" w:rsidRDefault="00E3019C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patis tv anurāga-sevanenaiva prīto bhavati, yathā </w:t>
      </w:r>
      <w:r w:rsidRPr="00860A68">
        <w:rPr>
          <w:rStyle w:val="StyleBlue"/>
        </w:rPr>
        <w:t xml:space="preserve">vaśe kurvanti māṁ bhaktyā sat-striyo yathā </w:t>
      </w:r>
      <w:r w:rsidRPr="00A74CD9">
        <w:rPr>
          <w:lang w:val="en-CA"/>
        </w:rPr>
        <w:t xml:space="preserve">[bhā.pu. 9.4.66] iti | ato bhagavad-bhaktā apy evaṁ tadā kevala-rasa-mārgīyasya kaimutyam āyātaṁ, yathā kaiścit pūjāyāṁ hrasate bhaktir japāt trasyati ca sphuṭam, samādhi-yogāc ca bahiḥ sā bhaktiḥ kena gṛhyate ity uktaṁ tad-antaraṅgānurāgāpekṣayaiva na pūjādīnāṁ bhakty-aṅgānām upekṣārthaṁ, pūrvaṁ tu māhātmyodghoṣeṇāpi kecin magnāḥ | atra tu tat tyaktvā kevalāsvādāsaktir eva gṛhītā tadā tan-mārga-rītim upekṣya kevala-māhātmyāpekṣā-vyabhicaritam eveti | 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atra vaiṣṇava-dharma-tyāgo na śaṅkyaḥ | kiṁ ca, bhāvukasya yāvad bahir-daśā tāvad bhagavad-anuśāsana-lokānugrahe’rthaṁ yathoktaṁ yathārhaṁ ca sarvam apekṣyaṁ na likhantīti tyāgo’tra vismṛti-mayo na buddhi-pūrvaka iti vivekaḥ | paścāc chuddha-manas tat-sākṣy eva |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āntare’rthe dvitīya-krame dhyāna-niṣṭhaṁ dṛṣṭvā sakhī vakti—likhantīty ādy upahāsam | arthād dhyānāt pūrvam aṅgeṣu tad-dharma-cihnāny api sāṅgatyārtham avaśyam apekṣyāṇīti, anyathā kathaṁ bhagavad-dharmiṇa iti | atas tad-abhāvāt kecid īdṛśā api bhavanti te viralā guru-bhajana-balā mahā-buddhayo’tarkyā iti |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atra bhujayoḥ suratānta-cihnaṁ dṛṣṭvā vakti—śaṅkha-śabdena prakoṣṭha-kaṅkaṇāni bhāṣā cūḍī cakrāhali-cihnaṁ bhuja-pīḍanena jātam, tad dṛśyate ity arthaḥ | prasṛmara-tilakaṁ tiryak dṛśyate | mālāpi parimṛditā kathaṁ svarūpaṁ nibhālya nāgatā, ato dhanyā priyāpi saṁjñayā kautukenāgatā vihasyovāca—ka iha te mahābuddhayo guroḥ kasyacid bhajana-balam api śikṣitaṁ dṛśyate | na caiteṣu dhanyo gurur iti tad-icchayā api dhanyā iti jñānopadeṣṭṛ-sakhī-parihāsārthaṁ te guror ime śiṣyāḥ ke ity apy anvayaḥ | 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likhantīti pūrvavat tṛtīya-krame mānārthe’pi spaṣṭam eva priyā-śravaṇa-kautuka-hāsa-jananāyeti ||81||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pStyle w:val="StyleCentered"/>
        <w:rPr>
          <w:lang w:val="en-CA"/>
        </w:rPr>
      </w:pPr>
      <w:r w:rsidRPr="00A74CD9">
        <w:rPr>
          <w:lang w:val="en-CA"/>
        </w:rPr>
        <w:t>—o)0(o—</w:t>
      </w:r>
    </w:p>
    <w:p w:rsidR="00E3019C" w:rsidRPr="00A74CD9" w:rsidRDefault="00E3019C" w:rsidP="00490490">
      <w:pPr>
        <w:pStyle w:val="StyleCentered"/>
        <w:rPr>
          <w:lang w:val="en-CA"/>
        </w:rPr>
      </w:pPr>
    </w:p>
    <w:p w:rsidR="00E3019C" w:rsidRPr="00A74CD9" w:rsidRDefault="00E3019C" w:rsidP="00490490">
      <w:pPr>
        <w:pStyle w:val="StyleCentered"/>
        <w:rPr>
          <w:lang w:val="en-CA"/>
        </w:rPr>
      </w:pPr>
      <w:r w:rsidRPr="00A74CD9">
        <w:rPr>
          <w:lang w:val="en-CA"/>
        </w:rPr>
        <w:t>(82)</w:t>
      </w:r>
    </w:p>
    <w:p w:rsidR="00E3019C" w:rsidRPr="00A74CD9" w:rsidRDefault="00E3019C" w:rsidP="00BE0B64">
      <w:pPr>
        <w:rPr>
          <w:lang w:val="en-CA"/>
        </w:rPr>
      </w:pPr>
    </w:p>
    <w:p w:rsidR="00E3019C" w:rsidRPr="00A74CD9" w:rsidRDefault="00E3019C" w:rsidP="00BE0B64">
      <w:pPr>
        <w:rPr>
          <w:lang w:val="en-CA"/>
        </w:rPr>
      </w:pPr>
      <w:r w:rsidRPr="00A74CD9">
        <w:rPr>
          <w:lang w:val="en-CA"/>
        </w:rPr>
        <w:t>prathama-krame sarva-vismṛti-pūrvakaikānta-rasa-bhāvanā-paratoktā | idānīṁ tasyām eva niṣṭhāyāṁ paripakvānāṁ kenāpi karaṇākaraṇena tyāgātyāgena duḥsaṅgenāpi kvāpi na kṣatir ity āśayena dṛḍhatām anuvarṇayati—</w:t>
      </w:r>
    </w:p>
    <w:p w:rsidR="00E3019C" w:rsidRPr="002D4942" w:rsidRDefault="00E3019C" w:rsidP="00BE0B64">
      <w:pPr>
        <w:rPr>
          <w:noProof w:val="0"/>
          <w:cs/>
          <w:lang w:val="en-US"/>
        </w:rPr>
      </w:pP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karmāṇi śruti-bodhitāni nitarāṁ kurvantu kurvantu mā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gūḍhāścarya-rasāḥ srag-ādi-viṣayān gṛhṇantu muñcantu vā |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kair vā bhāva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rahasya-pāraga-matiḥ śrī-rādhikā-preyasaḥ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kiñcij-jñair anuyujyatāṁ bahir aho bhrāmyadbhir anyair api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0944C2">
      <w:pPr>
        <w:rPr>
          <w:lang w:val="en-US"/>
        </w:rPr>
      </w:pPr>
      <w:r w:rsidRPr="002D4942">
        <w:rPr>
          <w:lang w:val="en-US"/>
        </w:rPr>
        <w:t xml:space="preserve">bahudhā veda-sopapattika-jñāpitāni </w:t>
      </w:r>
      <w:r w:rsidRPr="002D4942">
        <w:rPr>
          <w:b/>
          <w:bCs/>
          <w:lang w:val="en-US"/>
        </w:rPr>
        <w:t>karmāṇi</w:t>
      </w:r>
      <w:r w:rsidRPr="002D4942">
        <w:rPr>
          <w:lang w:val="en-US"/>
        </w:rPr>
        <w:t xml:space="preserve"> varṇāśramādhikāra-parāṇi </w:t>
      </w:r>
      <w:r w:rsidRPr="002D4942">
        <w:rPr>
          <w:b/>
          <w:bCs/>
          <w:lang w:val="en-US"/>
        </w:rPr>
        <w:t>kurvantu</w:t>
      </w:r>
      <w:r w:rsidRPr="002D4942">
        <w:rPr>
          <w:lang w:val="en-US"/>
        </w:rPr>
        <w:t xml:space="preserve"> vā </w:t>
      </w:r>
      <w:r w:rsidRPr="002D4942">
        <w:rPr>
          <w:b/>
          <w:bCs/>
          <w:lang w:val="en-US"/>
        </w:rPr>
        <w:t>mā kurvantu,</w:t>
      </w:r>
      <w:r w:rsidRPr="002D4942">
        <w:rPr>
          <w:lang w:val="en-US"/>
        </w:rPr>
        <w:t xml:space="preserve"> na tatrāgrahaḥ | kṛte’py akṛte’pi na kṣatiḥ pāratrika-bhoga-lipsābhāvāt | </w:t>
      </w:r>
      <w:r w:rsidRPr="002D4942">
        <w:rPr>
          <w:b/>
          <w:bCs/>
          <w:lang w:val="en-US"/>
        </w:rPr>
        <w:t>srag-ādi-viṣayān</w:t>
      </w:r>
      <w:r w:rsidRPr="002D4942">
        <w:rPr>
          <w:lang w:val="en-US"/>
        </w:rPr>
        <w:t xml:space="preserve"> śabda-sparśa-rūpa-rasa-gandhān pañcendriya-viṣayān </w:t>
      </w:r>
      <w:r w:rsidRPr="002D4942">
        <w:rPr>
          <w:b/>
          <w:bCs/>
          <w:lang w:val="en-US"/>
        </w:rPr>
        <w:t>gṛhṇantu vā muñcantu,</w:t>
      </w:r>
      <w:r w:rsidRPr="002D4942">
        <w:rPr>
          <w:lang w:val="en-US"/>
        </w:rPr>
        <w:t xml:space="preserve"> nātrāpy āgrahaḥ | aihika-sukha-lipsābhāvāt | </w:t>
      </w:r>
    </w:p>
    <w:p w:rsidR="00E3019C" w:rsidRPr="002D4942" w:rsidRDefault="00E3019C" w:rsidP="000944C2">
      <w:pPr>
        <w:rPr>
          <w:lang w:val="en-US"/>
        </w:rPr>
      </w:pPr>
    </w:p>
    <w:p w:rsidR="00E3019C" w:rsidRPr="002D4942" w:rsidRDefault="00E3019C" w:rsidP="000944C2">
      <w:pPr>
        <w:rPr>
          <w:lang w:val="en-US"/>
        </w:rPr>
      </w:pPr>
      <w:r w:rsidRPr="002D4942">
        <w:rPr>
          <w:lang w:val="en-US"/>
        </w:rPr>
        <w:t xml:space="preserve">kiṁ ca, gūḍho gopyo vā gopitaḥ | śyāma-teja upāsakair api gopanīyas tatra yat kiṅkarīṣv iti </w:t>
      </w:r>
      <w:r w:rsidRPr="00E024D0">
        <w:rPr>
          <w:lang w:val="en-US"/>
        </w:rPr>
        <w:t xml:space="preserve">| </w:t>
      </w:r>
      <w:hyperlink w:anchor="OLE_LINK1" w:history="1">
        <w:r w:rsidRPr="00E024D0">
          <w:rPr>
            <w:rStyle w:val="Hyperlink"/>
            <w:u w:val="none"/>
          </w:rPr>
          <w:t>rādhā-dāsyam apāsya</w:t>
        </w:r>
      </w:hyperlink>
      <w:r w:rsidRPr="002D4942">
        <w:rPr>
          <w:lang w:val="en-US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 xml:space="preserve">79] iti, </w:t>
      </w:r>
      <w:r w:rsidRPr="00860A68">
        <w:rPr>
          <w:rStyle w:val="StyleBlue"/>
        </w:rPr>
        <w:t xml:space="preserve">tadā naḥ kiṁ dharmair </w:t>
      </w:r>
      <w:r w:rsidRPr="00490490">
        <w:rPr>
          <w:noProof w:val="0"/>
          <w:cs/>
        </w:rPr>
        <w:t>[115]</w:t>
      </w:r>
      <w:r w:rsidRPr="00860A68">
        <w:rPr>
          <w:rStyle w:val="StyleBlue"/>
        </w:rPr>
        <w:t xml:space="preserve"> </w:t>
      </w:r>
      <w:r w:rsidRPr="002D4942">
        <w:rPr>
          <w:lang w:val="en-US"/>
        </w:rPr>
        <w:t xml:space="preserve">iti, </w:t>
      </w:r>
      <w:r w:rsidRPr="00860A68">
        <w:rPr>
          <w:rStyle w:val="StyleBlue"/>
        </w:rPr>
        <w:t>luṭhati caraṇayor adbhutā siddhi-koṭir</w:t>
      </w:r>
      <w:r w:rsidRPr="002D4942">
        <w:rPr>
          <w:lang w:val="en-US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 xml:space="preserve">143] iti, </w:t>
      </w:r>
      <w:r w:rsidRPr="00860A68">
        <w:rPr>
          <w:rStyle w:val="StyleBlue"/>
        </w:rPr>
        <w:t xml:space="preserve">saṁsidhyanti yad-āśrayeṇa hi paraṁ govinda-sakhyotsukā </w:t>
      </w:r>
      <w:r w:rsidRPr="00490490">
        <w:rPr>
          <w:noProof w:val="0"/>
          <w:cs/>
        </w:rPr>
        <w:t>[97]</w:t>
      </w:r>
      <w:r w:rsidRPr="002D4942">
        <w:rPr>
          <w:lang w:val="en-US"/>
        </w:rPr>
        <w:t xml:space="preserve"> ity-ādy-āścaryādhāyako rasaḥ so’stīti yeṣāṁ te | anena </w:t>
      </w:r>
      <w:r w:rsidRPr="00860A68">
        <w:rPr>
          <w:rStyle w:val="StyleBlue"/>
        </w:rPr>
        <w:t xml:space="preserve">sarvāścarya-gatiṁ gatā rasa-mayīṁ </w:t>
      </w:r>
      <w:r w:rsidRPr="00490490">
        <w:rPr>
          <w:noProof w:val="0"/>
          <w:cs/>
        </w:rPr>
        <w:t xml:space="preserve">[80] </w:t>
      </w:r>
      <w:r w:rsidRPr="002D4942">
        <w:rPr>
          <w:lang w:val="en-US"/>
        </w:rPr>
        <w:t xml:space="preserve">ity anuvādaḥ kṛtaḥ | </w:t>
      </w:r>
    </w:p>
    <w:p w:rsidR="00E3019C" w:rsidRPr="002D4942" w:rsidRDefault="00E3019C" w:rsidP="000944C2">
      <w:pPr>
        <w:rPr>
          <w:lang w:val="en-US"/>
        </w:rPr>
      </w:pPr>
    </w:p>
    <w:p w:rsidR="00E3019C" w:rsidRPr="002D4942" w:rsidRDefault="00E3019C" w:rsidP="000944C2">
      <w:pPr>
        <w:rPr>
          <w:lang w:val="en-US"/>
        </w:rPr>
      </w:pPr>
      <w:r w:rsidRPr="002D4942">
        <w:rPr>
          <w:lang w:val="en-US"/>
        </w:rPr>
        <w:t>kiṁ ca tat-pūrvetara-padye ghanāścaryety ukta</w:t>
      </w:r>
      <w:r>
        <w:rPr>
          <w:lang w:val="en-US"/>
        </w:rPr>
        <w:t>m |</w:t>
      </w:r>
      <w:r w:rsidRPr="002D4942">
        <w:rPr>
          <w:lang w:val="en-US"/>
        </w:rPr>
        <w:t xml:space="preserve"> ata āścarya-rūpasya rasa āścarya eveti saṅgata</w:t>
      </w:r>
      <w:r>
        <w:rPr>
          <w:lang w:val="en-US"/>
        </w:rPr>
        <w:t>m |</w:t>
      </w:r>
    </w:p>
    <w:p w:rsidR="00E3019C" w:rsidRPr="002D4942" w:rsidRDefault="00E3019C" w:rsidP="00D635B5">
      <w:pPr>
        <w:rPr>
          <w:lang w:val="en-US"/>
        </w:rPr>
      </w:pPr>
    </w:p>
    <w:p w:rsidR="00E3019C" w:rsidRPr="00860A68" w:rsidRDefault="00E3019C" w:rsidP="00860A68">
      <w:r w:rsidRPr="00860A68">
        <w:t>atredaṁ</w:t>
      </w:r>
      <w:r w:rsidRPr="00860A68">
        <w:rPr>
          <w:rStyle w:val="StyleBlue"/>
        </w:rPr>
        <w:t xml:space="preserve"> </w:t>
      </w:r>
      <w:r w:rsidRPr="00860A68">
        <w:t>tattvaṁ—kurvantv ity atra kartṛ-mukhyokteḥ karaṇārūḍhatā tadā karma-pūrṇa-nirvāha-saṅkoca āpatet | karmaṇaḥ sva-sādhya-rasasya ca bhinna-phalatvād ime tu gūḍhāścarya-rasārūḍhās tatas turaga-dvaye nāroḍhu</w:t>
      </w:r>
      <w:r>
        <w:t>m e</w:t>
      </w:r>
      <w:r w:rsidRPr="00860A68">
        <w:t>kaḥ śakyate | yatā—</w:t>
      </w:r>
      <w:r w:rsidRPr="00860A68">
        <w:rPr>
          <w:rStyle w:val="StyleBlue"/>
        </w:rPr>
        <w:t xml:space="preserve">dvai turaṁga para jori caḍhata haṭhi, parata kauna pai dhāyau </w:t>
      </w:r>
      <w:r w:rsidRPr="00860A68">
        <w:t>[cau</w:t>
      </w:r>
      <w:r>
        <w:t>parampar</w:t>
      </w:r>
      <w:r w:rsidRPr="00860A68">
        <w:t xml:space="preserve">. 59] iti | ataḥ prastuta-rasāc cyutir yadā mā kurvantv ity atra prakaraṇārūḍhatā daihika-prakṛty-abhyāsenānirvāhāl loka-saṅgharṣa-sāhasa-karaṇenāpi tac cyutiḥ | ata āgraha-dvayas tyājya eva | </w:t>
      </w:r>
    </w:p>
    <w:p w:rsidR="00E3019C" w:rsidRPr="00860A68" w:rsidRDefault="00E3019C" w:rsidP="00860A68"/>
    <w:p w:rsidR="00E3019C" w:rsidRPr="002D4942" w:rsidRDefault="00E3019C" w:rsidP="00F034F6">
      <w:pPr>
        <w:rPr>
          <w:lang w:val="en-US"/>
        </w:rPr>
      </w:pPr>
      <w:r w:rsidRPr="002D4942">
        <w:rPr>
          <w:lang w:val="en-US"/>
        </w:rPr>
        <w:t>kiṁ ca, yādṛśo yad-vyavahāre paramparāgate sthitas tādṛśenaiva sva-rase magnena bhāvya</w:t>
      </w:r>
      <w:r>
        <w:rPr>
          <w:lang w:val="en-US"/>
        </w:rPr>
        <w:t>m |</w:t>
      </w:r>
      <w:r w:rsidRPr="002D4942">
        <w:rPr>
          <w:lang w:val="en-US"/>
        </w:rPr>
        <w:t xml:space="preserve"> kula-paramparāyā ādya-pravartake guṇa-doṣāv āropya svayaṁ sva-rase magnaḥ | athāpi bhāvasya kevala-viruddha-karmāṇi tu sarvathaiva tyājyānīti karma-karaṇākaraṇa-siddhāntaḥ | yathāha śatake—</w:t>
      </w:r>
      <w:r w:rsidRPr="00860A68">
        <w:rPr>
          <w:rStyle w:val="StyleBlue"/>
        </w:rPr>
        <w:t>svāntar-bhāva-virodhinī-vyavahṛtiḥ sarvā śanais tyajyatāṁ</w:t>
      </w:r>
      <w:r w:rsidRPr="002D4942">
        <w:rPr>
          <w:lang w:val="en-US"/>
        </w:rPr>
        <w:t xml:space="preserve"> [vṛ.ma. 3.1]</w:t>
      </w:r>
      <w:r w:rsidRPr="002D4942">
        <w:rPr>
          <w:rStyle w:val="FootnoteReference"/>
          <w:lang w:val="en-US"/>
        </w:rPr>
        <w:footnoteReference w:id="94"/>
      </w:r>
      <w:r w:rsidRPr="002D4942">
        <w:rPr>
          <w:lang w:val="en-US"/>
        </w:rPr>
        <w:t xml:space="preserve"> iti |</w:t>
      </w:r>
    </w:p>
    <w:p w:rsidR="00E3019C" w:rsidRPr="002D4942" w:rsidRDefault="00E3019C" w:rsidP="00F034F6">
      <w:pPr>
        <w:rPr>
          <w:lang w:val="en-US"/>
        </w:rPr>
      </w:pPr>
    </w:p>
    <w:p w:rsidR="00E3019C" w:rsidRPr="00490490" w:rsidRDefault="00E3019C" w:rsidP="00F034F6">
      <w:pPr>
        <w:rPr>
          <w:noProof w:val="0"/>
          <w:cs/>
        </w:rPr>
      </w:pPr>
      <w:r w:rsidRPr="002D4942">
        <w:rPr>
          <w:lang w:val="en-US"/>
        </w:rPr>
        <w:t>atha srak-candana-vanitādi-grahaṇe svatantra-kartṛtve ahaṁ bhogī bhavāmi na bhogārūḍhas tadālaukika-rasāc cyutiḥ | yathā—</w:t>
      </w:r>
      <w:r w:rsidRPr="00860A68">
        <w:rPr>
          <w:rStyle w:val="StyleBlue"/>
        </w:rPr>
        <w:t xml:space="preserve">caḍhibo maina turaṁga para calibo pāvaka māṁhīti | </w:t>
      </w:r>
      <w:r w:rsidRPr="00490490">
        <w:rPr>
          <w:noProof w:val="0"/>
          <w:cs/>
        </w:rPr>
        <w:t xml:space="preserve">atha viṣaya-tyāgārūḍhaś ced vairāgya-nirvāha-lajjā patet | tadā daihika-pūrvābhyāsāt </w:t>
      </w:r>
      <w:r w:rsidRPr="00860A68">
        <w:rPr>
          <w:rStyle w:val="StyleBlue"/>
        </w:rPr>
        <w:t>prakṛtis tvāṁ niyokṣyatī</w:t>
      </w:r>
      <w:r w:rsidRPr="00490490">
        <w:rPr>
          <w:noProof w:val="0"/>
          <w:cs/>
        </w:rPr>
        <w:t xml:space="preserve">ti śrī-mukhokter anirvāha-kṣobhas tato manasi vivādāvakāśe bhāvanānavakāśaḥ syāt | ato </w:t>
      </w:r>
      <w:r w:rsidRPr="00860A68">
        <w:rPr>
          <w:rStyle w:val="StyleBlue"/>
        </w:rPr>
        <w:t>guṇā guṇeṣu vartanta iti matvā na sajjate</w:t>
      </w:r>
      <w:r w:rsidRPr="00490490">
        <w:rPr>
          <w:noProof w:val="0"/>
          <w:cs/>
        </w:rPr>
        <w:t xml:space="preserve"> itivat sahajena vartitavyaṁ svarasāgrahād anyatra kutrāpy āgrahe mano na deya</w:t>
      </w:r>
      <w:r>
        <w:t>m i</w:t>
      </w:r>
      <w:r w:rsidRPr="00490490">
        <w:rPr>
          <w:noProof w:val="0"/>
          <w:cs/>
        </w:rPr>
        <w:t>ti mata</w:t>
      </w:r>
      <w:r>
        <w:t>m |</w:t>
      </w:r>
    </w:p>
    <w:p w:rsidR="00E3019C" w:rsidRPr="002D4942" w:rsidRDefault="00E3019C" w:rsidP="00F034F6">
      <w:pPr>
        <w:rPr>
          <w:lang w:val="en-US"/>
        </w:rPr>
      </w:pPr>
    </w:p>
    <w:p w:rsidR="00E3019C" w:rsidRPr="002D4942" w:rsidRDefault="00E3019C" w:rsidP="00F034F6">
      <w:pPr>
        <w:rPr>
          <w:lang w:val="en-US"/>
        </w:rPr>
      </w:pPr>
      <w:r w:rsidRPr="002D4942">
        <w:rPr>
          <w:lang w:val="en-US"/>
        </w:rPr>
        <w:t>atha tādṛśānāṁ tu karmāṇy api tat-sambandhīny eva bhaviṣyanti srag-ādīny api tad-dāsya-sambandhīny eveti | na kāpi kṣatir yadā karma-viṣayābhāvas tadā paramānukūla eva, na karma-viṣayau tādṛśa-rasa-sādhakāv iti | yathoktaṁ śrī-prabodhānandaiḥ—</w:t>
      </w:r>
    </w:p>
    <w:p w:rsidR="00E3019C" w:rsidRPr="002D4942" w:rsidRDefault="00E3019C" w:rsidP="00F034F6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>svāntar-bhāva-virodhinī-vyavahṛtiḥ sarvā śanais tyajyatāṁ</w:t>
      </w:r>
    </w:p>
    <w:p w:rsidR="00E3019C" w:rsidRPr="00A74CD9" w:rsidRDefault="00E3019C" w:rsidP="00534755">
      <w:pPr>
        <w:pStyle w:val="StylequoteBlue"/>
      </w:pPr>
      <w:r w:rsidRPr="00A74CD9">
        <w:t>svāntaś-cintita-tattvam eva satataṁ sarvatra sandhīyatām |</w:t>
      </w:r>
    </w:p>
    <w:p w:rsidR="00E3019C" w:rsidRPr="00A74CD9" w:rsidRDefault="00E3019C" w:rsidP="00534755">
      <w:pPr>
        <w:pStyle w:val="StylequoteBlue"/>
      </w:pPr>
      <w:r w:rsidRPr="00A74CD9">
        <w:t>tad-bhāvekṣaṇataḥ sadā sthira-care’nyādṛk tirobhāvyatāṁ</w:t>
      </w:r>
    </w:p>
    <w:p w:rsidR="00E3019C" w:rsidRPr="00A74CD9" w:rsidRDefault="00E3019C" w:rsidP="00534755">
      <w:pPr>
        <w:pStyle w:val="StylequoteBlue"/>
        <w:rPr>
          <w:color w:val="000000"/>
        </w:rPr>
      </w:pPr>
      <w:r w:rsidRPr="00A74CD9">
        <w:t>vṛndāraṇya-vilāsinor niśi divā dāsyotsave sthīyatām ||</w:t>
      </w:r>
      <w:r w:rsidRPr="00A74CD9">
        <w:rPr>
          <w:color w:val="000000"/>
        </w:rPr>
        <w:t xml:space="preserve"> [vṛ.ma. 3.1] iti |</w:t>
      </w:r>
    </w:p>
    <w:p w:rsidR="00E3019C" w:rsidRPr="00A74CD9" w:rsidRDefault="00E3019C" w:rsidP="0081027E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nanu tadā sat-saṅgo’py apekṣyas tad-itaras tyājya iti cet, tatrāha—</w:t>
      </w:r>
      <w:r w:rsidRPr="002D4942">
        <w:rPr>
          <w:b/>
          <w:bCs/>
          <w:noProof w:val="0"/>
          <w:cs/>
          <w:lang w:val="en-US"/>
        </w:rPr>
        <w:t>śrī-rādhikā-preyasaḥ</w:t>
      </w:r>
      <w:r w:rsidRPr="00A74CD9">
        <w:rPr>
          <w:b/>
          <w:bCs/>
          <w:lang w:val="en-CA"/>
        </w:rPr>
        <w:t>,</w:t>
      </w:r>
      <w:r w:rsidRPr="00A74CD9">
        <w:rPr>
          <w:lang w:val="en-CA"/>
        </w:rPr>
        <w:t xml:space="preserve"> tad-viśiṣṭa-śrī-kṛṣṇasya </w:t>
      </w:r>
      <w:r w:rsidRPr="002D4942">
        <w:rPr>
          <w:b/>
          <w:bCs/>
          <w:noProof w:val="0"/>
          <w:cs/>
          <w:lang w:val="en-US"/>
        </w:rPr>
        <w:t>bhāva</w:t>
      </w:r>
      <w:r w:rsidRPr="00A74CD9">
        <w:rPr>
          <w:b/>
          <w:bCs/>
          <w:lang w:val="en-CA"/>
        </w:rPr>
        <w:t>-</w:t>
      </w:r>
      <w:r w:rsidRPr="002D4942">
        <w:rPr>
          <w:b/>
          <w:bCs/>
          <w:noProof w:val="0"/>
          <w:cs/>
          <w:lang w:val="en-US"/>
        </w:rPr>
        <w:t>rahasy</w:t>
      </w:r>
      <w:r w:rsidRPr="00A74CD9">
        <w:rPr>
          <w:b/>
          <w:bCs/>
          <w:lang w:val="en-CA"/>
        </w:rPr>
        <w:t xml:space="preserve">e </w:t>
      </w:r>
      <w:r w:rsidRPr="002D4942">
        <w:rPr>
          <w:b/>
          <w:bCs/>
          <w:noProof w:val="0"/>
          <w:cs/>
          <w:lang w:val="en-US"/>
        </w:rPr>
        <w:t>pārag</w:t>
      </w:r>
      <w:r w:rsidRPr="00A74CD9">
        <w:rPr>
          <w:b/>
          <w:bCs/>
          <w:lang w:val="en-CA"/>
        </w:rPr>
        <w:t xml:space="preserve">ā </w:t>
      </w:r>
      <w:r w:rsidRPr="002D4942">
        <w:rPr>
          <w:b/>
          <w:bCs/>
          <w:noProof w:val="0"/>
          <w:cs/>
          <w:lang w:val="en-US"/>
        </w:rPr>
        <w:t>mati</w:t>
      </w:r>
      <w:r w:rsidRPr="00A74CD9">
        <w:rPr>
          <w:b/>
          <w:bCs/>
          <w:lang w:val="en-CA"/>
        </w:rPr>
        <w:t>r</w:t>
      </w:r>
      <w:r w:rsidRPr="00490490">
        <w:rPr>
          <w:noProof w:val="0"/>
          <w:cs/>
        </w:rPr>
        <w:t xml:space="preserve"> yasya tādṛśo’nanya-rasikottādṛśā matir eva teṣā</w:t>
      </w:r>
      <w:r>
        <w:t>m i</w:t>
      </w:r>
      <w:r w:rsidRPr="00490490">
        <w:rPr>
          <w:noProof w:val="0"/>
          <w:cs/>
        </w:rPr>
        <w:t>ti |</w:t>
      </w:r>
      <w:r w:rsidRPr="002D4942">
        <w:rPr>
          <w:b/>
          <w:bCs/>
          <w:noProof w:val="0"/>
          <w:cs/>
          <w:lang w:val="en-US"/>
        </w:rPr>
        <w:t xml:space="preserve"> kair vā anuyujyatāṁ </w:t>
      </w:r>
      <w:r w:rsidRPr="00490490">
        <w:rPr>
          <w:noProof w:val="0"/>
          <w:cs/>
        </w:rPr>
        <w:t xml:space="preserve">na kvāpi kṣatiḥ, </w:t>
      </w:r>
      <w:r w:rsidRPr="00E94ECC">
        <w:rPr>
          <w:noProof w:val="0"/>
          <w:color w:val="0000FF"/>
          <w:cs/>
          <w:lang w:val="en-US"/>
        </w:rPr>
        <w:t xml:space="preserve">kiñcij-jñair </w:t>
      </w:r>
      <w:r w:rsidRPr="00E94ECC">
        <w:rPr>
          <w:color w:val="0000FF"/>
          <w:lang w:val="en-CA"/>
        </w:rPr>
        <w:t>jñāna-lava-durvidagdhaṁ</w:t>
      </w:r>
      <w:r>
        <w:rPr>
          <w:color w:val="0000FF"/>
          <w:lang w:val="en-CA"/>
        </w:rPr>
        <w:t xml:space="preserve"> brahmāpi taṁ naraṁ na rañjayati </w:t>
      </w:r>
      <w:r w:rsidRPr="00E94ECC">
        <w:rPr>
          <w:lang w:val="en-CA"/>
        </w:rPr>
        <w:t xml:space="preserve">[vairāgya-śataka 3], </w:t>
      </w:r>
      <w:r w:rsidRPr="00A74CD9">
        <w:rPr>
          <w:lang w:val="en-CA"/>
        </w:rPr>
        <w:t>yathāha viduraḥ—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534755">
      <w:pPr>
        <w:pStyle w:val="StylequoteBlue"/>
      </w:pPr>
      <w:r w:rsidRPr="00A74CD9">
        <w:t>yo vimugdho jaḍo bālo yaś ca buddheḥ paraṁ gataḥ |</w:t>
      </w:r>
    </w:p>
    <w:p w:rsidR="00E3019C" w:rsidRPr="00A74CD9" w:rsidRDefault="00E3019C" w:rsidP="00534755">
      <w:pPr>
        <w:pStyle w:val="StylequoteBlue"/>
      </w:pPr>
      <w:r w:rsidRPr="00A74CD9">
        <w:t>tāv ubhau sukham edhete kliśyaty antarito janaḥ || iti |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2D4942">
        <w:rPr>
          <w:b/>
          <w:bCs/>
          <w:noProof w:val="0"/>
          <w:cs/>
          <w:lang w:val="en-US"/>
        </w:rPr>
        <w:t xml:space="preserve">bahir bhrāmyadbhir </w:t>
      </w:r>
      <w:r w:rsidRPr="00A74CD9">
        <w:rPr>
          <w:lang w:val="en-CA"/>
        </w:rPr>
        <w:t xml:space="preserve">bhagavad-bahirmukhair viṣaya-parāyaṇair iti kiñcit-jña-vākyais tu na sva-rase bhrāntiḥ syāt | viṣayiṇām uktyā kriyā-darśanena vā na mano-glāniś ceti | 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kiṁ ca, abhyantara-rasa-puṣṭi-balena bāhya-doṣāḥ kathaṁ bodhyeran yeṣāṁ bahir-vṛttau upāsanāḍambaraḥ antas tan-niṣṭhā-śūnyatā, tadā doṣāḥ prabalā eva syuḥ, tadā bahiḥ saṅgo’ pekṣyaḥ | yadāntagardākrāntasya bahir bhogā naśvarā na pauṣṭikāḥ | ataḥ śuddhasya bhukta-rasasya bahir-daurbalyaṁ kṣaṇikam eva | ata eva </w:t>
      </w:r>
      <w:r w:rsidRPr="00A74CD9">
        <w:rPr>
          <w:b/>
          <w:bCs/>
          <w:lang w:val="en-CA"/>
        </w:rPr>
        <w:t>gūḍha</w:t>
      </w:r>
      <w:r w:rsidRPr="00A74CD9">
        <w:rPr>
          <w:lang w:val="en-CA"/>
        </w:rPr>
        <w:t xml:space="preserve"> ity uktiḥ | tata eva kiñcij-jñā militā api na jānanti tad-dhārdam iti | </w:t>
      </w:r>
    </w:p>
    <w:p w:rsidR="00E3019C" w:rsidRPr="00A74CD9" w:rsidRDefault="00E3019C" w:rsidP="00490490">
      <w:pPr>
        <w:rPr>
          <w:lang w:val="en-CA"/>
        </w:rPr>
      </w:pPr>
    </w:p>
    <w:p w:rsidR="00E3019C" w:rsidRPr="002D4942" w:rsidRDefault="00E3019C" w:rsidP="00490490">
      <w:pPr>
        <w:rPr>
          <w:b/>
          <w:bCs/>
          <w:noProof w:val="0"/>
          <w:cs/>
          <w:lang w:val="en-US"/>
        </w:rPr>
      </w:pPr>
      <w:r w:rsidRPr="00A74CD9">
        <w:rPr>
          <w:lang w:val="en-CA"/>
        </w:rPr>
        <w:t xml:space="preserve">atha pāragatibhir iti pāṭhāntare kair vābhaḥ anuyujyatāṁ pāragām iti | kiñcijjñair bāhyair vā atra kartā gūḍhāścarya-rasā eva | […] ity anenānuyujyatāṁ milatv ity arthaḥ | pāragais tu iṣṭair eva | </w:t>
      </w:r>
    </w:p>
    <w:p w:rsidR="00E3019C" w:rsidRPr="00A74CD9" w:rsidRDefault="00E3019C" w:rsidP="0081027E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atha </w:t>
      </w:r>
      <w:r w:rsidRPr="002D4942">
        <w:rPr>
          <w:b/>
          <w:bCs/>
          <w:noProof w:val="0"/>
          <w:cs/>
          <w:lang w:val="en-US"/>
        </w:rPr>
        <w:t>kiñcij-jñair</w:t>
      </w:r>
      <w:r w:rsidRPr="00A74CD9">
        <w:rPr>
          <w:b/>
          <w:bCs/>
          <w:lang w:val="en-CA"/>
        </w:rPr>
        <w:t xml:space="preserve"> </w:t>
      </w:r>
      <w:r w:rsidRPr="00A74CD9">
        <w:rPr>
          <w:lang w:val="en-CA"/>
        </w:rPr>
        <w:t xml:space="preserve">na saṁśayotpādakair, na ca bāhyaṁ sva-vastu-bhraṁśakair iti kutrāpi kenāpy aṁśena na kṣatir iti | yad vā, pāra-gatibhir iti kartṛ-padaṁ śrī-rādhā-vallabha-sambandhibhir bhāva-rahasya-pāra-gāmibhiḥ kair viralair </w:t>
      </w:r>
      <w:r w:rsidRPr="002D4942">
        <w:rPr>
          <w:b/>
          <w:bCs/>
          <w:noProof w:val="0"/>
          <w:cs/>
          <w:lang w:val="en-US"/>
        </w:rPr>
        <w:t>gūḍhāścarya-ras</w:t>
      </w:r>
      <w:r w:rsidRPr="00A74CD9">
        <w:rPr>
          <w:b/>
          <w:bCs/>
          <w:lang w:val="en-CA"/>
        </w:rPr>
        <w:t>air</w:t>
      </w:r>
      <w:r w:rsidRPr="00490490">
        <w:rPr>
          <w:noProof w:val="0"/>
          <w:cs/>
        </w:rPr>
        <w:t xml:space="preserve"> eva, pūrvoktair uttamair vā tat-sambandhibhir eva, kiñcij-jñair madhyamair vā, tad-bhāve’nyair bahir bhrāmyadbhiḥ kaniṣṭhair api tat-sambandhibhir eva yathā, </w:t>
      </w:r>
      <w:r w:rsidRPr="00A74CD9">
        <w:rPr>
          <w:rFonts w:cs="Mangal"/>
          <w:lang w:val="en-CA"/>
        </w:rPr>
        <w:t>“</w:t>
      </w:r>
      <w:r w:rsidRPr="00490490">
        <w:rPr>
          <w:noProof w:val="0"/>
          <w:cs/>
        </w:rPr>
        <w:t>vayaṁ tadīyās tad-upāsakās tad-dharmiṇaḥ” ity eva vākya-mātraṁ vadadbhir, na tu yathokta-kriyāvadbhis tair apy anuyujyatā</w:t>
      </w:r>
      <w:r>
        <w:t>m a</w:t>
      </w:r>
      <w:r w:rsidRPr="00490490">
        <w:rPr>
          <w:noProof w:val="0"/>
          <w:cs/>
        </w:rPr>
        <w:t>nuyogo bhavatv iti yad bhāvoktau kiñcid anya-karmi-jñāni-saṅgād etad vara</w:t>
      </w:r>
      <w:r>
        <w:t>m |</w:t>
      </w:r>
      <w:r w:rsidRPr="00490490">
        <w:rPr>
          <w:noProof w:val="0"/>
          <w:cs/>
        </w:rPr>
        <w:t xml:space="preserve"> yathā kaiścid uktam—</w:t>
      </w:r>
      <w:r w:rsidRPr="00860A68">
        <w:rPr>
          <w:rStyle w:val="StyleBlue"/>
        </w:rPr>
        <w:t>anya-sambandha-gandhe’pi kandharā</w:t>
      </w:r>
      <w:r>
        <w:rPr>
          <w:rStyle w:val="StyleBlue"/>
        </w:rPr>
        <w:t>m e</w:t>
      </w:r>
      <w:r w:rsidRPr="00860A68">
        <w:rPr>
          <w:rStyle w:val="StyleBlue"/>
        </w:rPr>
        <w:t>va bādhate</w:t>
      </w:r>
      <w:r w:rsidRPr="00A74CD9">
        <w:rPr>
          <w:lang w:val="en-CA"/>
        </w:rPr>
        <w:t xml:space="preserve"> | 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kiṁ ca, etat-saṅgād anya-mārge ratir na syāt | na ca tan-mukhāt svīya-bhāva-rasa-bādhaka-vākyaṁ śruti-pathaṁ gacched iti, sajātīya-dharma-śaraṇatvād iti |</w:t>
      </w:r>
    </w:p>
    <w:p w:rsidR="00E3019C" w:rsidRPr="00A74CD9" w:rsidRDefault="00E3019C" w:rsidP="0081027E">
      <w:pPr>
        <w:rPr>
          <w:lang w:val="en-CA"/>
        </w:rPr>
      </w:pPr>
    </w:p>
    <w:p w:rsidR="00E3019C" w:rsidRPr="00A74CD9" w:rsidRDefault="00E3019C" w:rsidP="007734A9">
      <w:pPr>
        <w:rPr>
          <w:lang w:val="en-CA"/>
        </w:rPr>
      </w:pPr>
      <w:r w:rsidRPr="00490490">
        <w:rPr>
          <w:noProof w:val="0"/>
          <w:cs/>
        </w:rPr>
        <w:t xml:space="preserve">ato </w:t>
      </w:r>
      <w:r w:rsidRPr="00EE01E2">
        <w:rPr>
          <w:noProof w:val="0"/>
          <w:cs/>
          <w:lang w:val="en-US"/>
        </w:rPr>
        <w:t>gūḍhāścarya-ras</w:t>
      </w:r>
      <w:r w:rsidRPr="00A74CD9">
        <w:rPr>
          <w:lang w:val="en-CA"/>
        </w:rPr>
        <w:t>ik</w:t>
      </w:r>
      <w:r w:rsidRPr="00EE01E2">
        <w:rPr>
          <w:noProof w:val="0"/>
          <w:cs/>
          <w:lang w:val="en-US"/>
        </w:rPr>
        <w:t>ā</w:t>
      </w:r>
      <w:r w:rsidRPr="00A74CD9">
        <w:rPr>
          <w:lang w:val="en-CA"/>
        </w:rPr>
        <w:t xml:space="preserve"> milantv iti | kim ucyate ? tadā tu mahā-bhāgyam eva , parantu yathā kathañcit tat-sambandhinām etat-saṅgo bhavatu, nānyasyeti bhāvaḥ | sevya-pūrṇa-sambandhe bhāvanā dṛḍhā syād iti | </w:t>
      </w:r>
    </w:p>
    <w:p w:rsidR="00E3019C" w:rsidRPr="00A74CD9" w:rsidRDefault="00E3019C" w:rsidP="007734A9">
      <w:pPr>
        <w:rPr>
          <w:lang w:val="en-CA"/>
        </w:rPr>
      </w:pPr>
    </w:p>
    <w:p w:rsidR="00E3019C" w:rsidRPr="00A74CD9" w:rsidRDefault="00E3019C" w:rsidP="00D64A04">
      <w:pPr>
        <w:rPr>
          <w:lang w:val="en-CA"/>
        </w:rPr>
      </w:pPr>
      <w:r w:rsidRPr="00A74CD9">
        <w:rPr>
          <w:lang w:val="en-CA"/>
        </w:rPr>
        <w:t xml:space="preserve">athavā anuyogaḥ pṛcchā, pṛcchyatāṁ kiñcij-jñair vā bahir-vṛttibhir api kartṛbhir ubhayaiḥ pūrvokta-karma-karaṇākaraṇaṁ viṣaya-tyāgātyāgaṁ yadi saṁśayaś ced bhāva-pāra-gāmibhiḥ saha pṛcchyatāṁ saṁvādyatām iti | avivakṣitatvāt karmāntar-bhāvaḥ saheti mithaḥ, sajātīya-maitryād bahu-saṅgāc ceti yathā </w:t>
      </w:r>
      <w:r>
        <w:rPr>
          <w:rStyle w:val="StyleBlue"/>
        </w:rPr>
        <w:t>sm</w:t>
      </w:r>
      <w:r w:rsidRPr="00860A68">
        <w:rPr>
          <w:rStyle w:val="StyleBlue"/>
          <w:noProof w:val="0"/>
          <w:cs/>
        </w:rPr>
        <w:t xml:space="preserve">arantaḥ </w:t>
      </w:r>
      <w:r>
        <w:rPr>
          <w:rStyle w:val="StyleBlue"/>
        </w:rPr>
        <w:t>sm</w:t>
      </w:r>
      <w:r w:rsidRPr="00860A68">
        <w:rPr>
          <w:rStyle w:val="StyleBlue"/>
          <w:noProof w:val="0"/>
          <w:cs/>
        </w:rPr>
        <w:t xml:space="preserve">ārayantaś ca mitho’ghaugha-haraṁ hariṁ </w:t>
      </w:r>
      <w:r w:rsidRPr="00490490">
        <w:rPr>
          <w:noProof w:val="0"/>
          <w:cs/>
        </w:rPr>
        <w:t xml:space="preserve">[bhā.pu. </w:t>
      </w:r>
      <w:r>
        <w:rPr>
          <w:noProof w:val="0"/>
          <w:cs/>
        </w:rPr>
        <w:t>11.3.31]</w:t>
      </w:r>
      <w:r w:rsidRPr="00A74CD9">
        <w:rPr>
          <w:lang w:val="en-CA"/>
        </w:rPr>
        <w:t xml:space="preserve"> iti mithaḥ pṛcchā |</w:t>
      </w:r>
    </w:p>
    <w:p w:rsidR="00E3019C" w:rsidRPr="00A74CD9" w:rsidRDefault="00E3019C" w:rsidP="00D64A04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vayam evaṁ karmī-bhavantaḥ katham iti rītir ucyatāṁ gūḍhāścarya-rasānāṁ kiṁ kartavyaṁ kiṁ na kartavyaṁ ceti | atra kiñcij-jñair anyair iti ko’rthaḥ karmāṇi mā kurvantv ity atrādyānāṁ saṁśayaḥ kathaṁ vedokta-karma-niṣedhaḥ kārya iti dvitīyaiḥ srag-ādi-viṣaya-tyāge saṁśayyate kathaṁ vartamāna-bhogās tyājyā ato gūḍhāścarya-rasopāsanā-balena karaṇākaraṇau tyāgātyāgau prati pāragā eva praṣṭavyāḥ | saṁyojyāś ca | tad-yoge sandeho naṅkṣyaty eva yathā </w:t>
      </w:r>
      <w:r w:rsidRPr="00860A68">
        <w:rPr>
          <w:rStyle w:val="StyleBlue"/>
          <w:noProof w:val="0"/>
          <w:cs/>
        </w:rPr>
        <w:t>upadekṣyanti te jñānaṁ jñāninas tattva-darśinaḥ</w:t>
      </w:r>
      <w:r w:rsidRPr="00860A68">
        <w:rPr>
          <w:rStyle w:val="StyleBlue"/>
        </w:rPr>
        <w:t xml:space="preserve"> </w:t>
      </w:r>
      <w:r w:rsidRPr="00A74CD9">
        <w:rPr>
          <w:lang w:val="en-CA"/>
        </w:rPr>
        <w:t xml:space="preserve">[gītā 4.34] iti | ta eva yathārthaṁ vakṣyantīti | 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>kiṁ ca śrī-bhāgavate caturthe—</w:t>
      </w:r>
      <w:r w:rsidRPr="00860A68">
        <w:rPr>
          <w:rStyle w:val="StyleBlue"/>
        </w:rPr>
        <w:t xml:space="preserve">yadā yasyānugṛhṇāti bhagavān ātma-bhāvitaḥ sa jahāti matiṁ loke vede ca pariniṣṭhitāṁ </w:t>
      </w:r>
      <w:r w:rsidRPr="00490490">
        <w:rPr>
          <w:noProof w:val="0"/>
          <w:cs/>
        </w:rPr>
        <w:t xml:space="preserve">[bhā.pu. </w:t>
      </w:r>
      <w:r w:rsidRPr="00A74CD9">
        <w:rPr>
          <w:lang w:val="en-CA"/>
        </w:rPr>
        <w:t xml:space="preserve">4.29.46] iti, </w:t>
      </w:r>
      <w:r w:rsidRPr="00860A68">
        <w:rPr>
          <w:rStyle w:val="StyleBlue"/>
          <w:noProof w:val="0"/>
          <w:cs/>
        </w:rPr>
        <w:t>traiguṇya-viṣayā vedā nistraiguṇyo bhavārjuna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[bhā.pu. 2.45] iti, hari-kṛpā-pātrasyādy-āvasthā tatas tad-dharme siddhe </w:t>
      </w:r>
      <w:r w:rsidRPr="00860A68">
        <w:rPr>
          <w:rStyle w:val="StyleBlue"/>
        </w:rPr>
        <w:t xml:space="preserve">tribhuvana-vibhava- </w:t>
      </w:r>
      <w:r w:rsidRPr="00490490">
        <w:rPr>
          <w:noProof w:val="0"/>
          <w:cs/>
        </w:rPr>
        <w:t>[bhā.pu. 11.2.53]</w:t>
      </w:r>
      <w:r>
        <w:rPr>
          <w:rStyle w:val="FootnoteReference"/>
          <w:color w:val="000000"/>
          <w:lang w:val="en-US"/>
        </w:rPr>
        <w:footnoteReference w:id="95"/>
      </w:r>
      <w:r w:rsidRPr="00490490">
        <w:rPr>
          <w:noProof w:val="0"/>
          <w:cs/>
        </w:rPr>
        <w:t xml:space="preserve"> iti, </w:t>
      </w:r>
      <w:r w:rsidRPr="00860A68">
        <w:rPr>
          <w:rStyle w:val="StyleBlue"/>
        </w:rPr>
        <w:t>visṛjati hṛdayaṁ na yasya</w:t>
      </w:r>
      <w:r w:rsidRPr="00A74CD9">
        <w:rPr>
          <w:lang w:val="en-CA"/>
        </w:rPr>
        <w:t xml:space="preserve"> </w:t>
      </w:r>
      <w:r w:rsidRPr="00490490">
        <w:rPr>
          <w:noProof w:val="0"/>
          <w:cs/>
        </w:rPr>
        <w:t>[bhā.pu. 11.2.55]</w:t>
      </w:r>
      <w:r>
        <w:rPr>
          <w:rStyle w:val="FootnoteReference"/>
          <w:color w:val="000000"/>
          <w:lang w:val="en-US"/>
        </w:rPr>
        <w:footnoteReference w:id="96"/>
      </w:r>
      <w:r w:rsidRPr="00A74CD9">
        <w:rPr>
          <w:lang w:val="en-CA"/>
        </w:rPr>
        <w:t xml:space="preserve"> </w:t>
      </w:r>
      <w:r w:rsidRPr="00490490">
        <w:rPr>
          <w:noProof w:val="0"/>
          <w:cs/>
        </w:rPr>
        <w:t xml:space="preserve">iti, </w:t>
      </w:r>
      <w:r w:rsidRPr="00860A68">
        <w:rPr>
          <w:rStyle w:val="StyleBlue"/>
        </w:rPr>
        <w:t xml:space="preserve">dīyamānaṁ na gṛhṇanti vinā mat-sevanaṁ janāḥ </w:t>
      </w:r>
      <w:r w:rsidRPr="00A74CD9">
        <w:rPr>
          <w:lang w:val="en-CA"/>
        </w:rPr>
        <w:t>[bhā.pu. 3.29.13] iti siddhāvasthā evaṁ bhagavad-dharma-sthitiḥ |</w:t>
      </w:r>
    </w:p>
    <w:p w:rsidR="00E3019C" w:rsidRPr="00A74CD9" w:rsidRDefault="00E3019C" w:rsidP="00490490">
      <w:pPr>
        <w:rPr>
          <w:lang w:val="en-CA"/>
        </w:rPr>
      </w:pPr>
    </w:p>
    <w:p w:rsidR="00E3019C" w:rsidRPr="00A74CD9" w:rsidRDefault="00E3019C" w:rsidP="00490490">
      <w:pPr>
        <w:rPr>
          <w:lang w:val="en-CA"/>
        </w:rPr>
      </w:pPr>
      <w:r w:rsidRPr="00A74CD9">
        <w:rPr>
          <w:lang w:val="en-CA"/>
        </w:rPr>
        <w:t xml:space="preserve">atra prastute </w:t>
      </w:r>
      <w:r w:rsidRPr="00860A68">
        <w:rPr>
          <w:rStyle w:val="StyleBlue"/>
        </w:rPr>
        <w:t>śyāma-rati-pravāha-laharī-bījaṁ na ye tāṁ viduḥ</w:t>
      </w:r>
      <w:r w:rsidRPr="00A74CD9">
        <w:rPr>
          <w:lang w:val="en-CA"/>
        </w:rPr>
        <w:t xml:space="preserve"> [79] ity anabhijñatvaṁ teṣāṁ bhagavad-dharme’py aho nirmamā ity ato gūḍhāścarya-rasānāṁ mārgo bhinna eva rahasyatvād jñāyate | atra karma-viṣayādi-vidhi-niṣedhayoḥ praśnaḥ kartum api nārhaḥ | kiṁ ca, tau tu parama-dharma-bāhya-kakṣā-dvāra eva sthagitau | antar-harmya-sthāne kathaṁ praveśo yatra tad-vārtām api kartuṁ lajjate | yathā—</w:t>
      </w:r>
    </w:p>
    <w:p w:rsidR="00E3019C" w:rsidRPr="00A74CD9" w:rsidRDefault="00E3019C" w:rsidP="00490490">
      <w:pPr>
        <w:rPr>
          <w:lang w:val="en-CA"/>
        </w:rPr>
      </w:pPr>
    </w:p>
    <w:p w:rsidR="00E3019C" w:rsidRPr="00746E89" w:rsidRDefault="00E3019C" w:rsidP="00534755">
      <w:pPr>
        <w:pStyle w:val="StylequoteBlue"/>
        <w:rPr>
          <w:noProof w:val="0"/>
          <w:cs/>
        </w:rPr>
      </w:pPr>
      <w:r w:rsidRPr="00746E89">
        <w:rPr>
          <w:noProof w:val="0"/>
          <w:cs/>
        </w:rPr>
        <w:t>anullikhyānantān api sad-aparādhān madhupatir</w:t>
      </w:r>
    </w:p>
    <w:p w:rsidR="00E3019C" w:rsidRPr="00746E89" w:rsidRDefault="00E3019C" w:rsidP="00534755">
      <w:pPr>
        <w:pStyle w:val="StylequoteBlue"/>
        <w:rPr>
          <w:noProof w:val="0"/>
          <w:cs/>
        </w:rPr>
      </w:pPr>
      <w:r w:rsidRPr="00746E89">
        <w:rPr>
          <w:noProof w:val="0"/>
          <w:cs/>
        </w:rPr>
        <w:t>mahā-premāviṣṭas tava parama-deyaṁ vimṛśati |</w:t>
      </w:r>
    </w:p>
    <w:p w:rsidR="00E3019C" w:rsidRPr="00746E89" w:rsidRDefault="00E3019C" w:rsidP="00534755">
      <w:pPr>
        <w:pStyle w:val="StylequoteBlue"/>
        <w:rPr>
          <w:noProof w:val="0"/>
          <w:cs/>
        </w:rPr>
      </w:pPr>
      <w:r w:rsidRPr="00746E89">
        <w:rPr>
          <w:noProof w:val="0"/>
          <w:cs/>
        </w:rPr>
        <w:t xml:space="preserve">tavaikaṁ śrī-rādhe gṛṇata iha nāmāmṛta-rasaṁ 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746E89">
        <w:rPr>
          <w:noProof w:val="0"/>
          <w:cs/>
        </w:rPr>
        <w:t>mahimnaḥ kaḥ sīmāṁ spṛśatu tava dāsyaika-manasā</w:t>
      </w:r>
      <w:r>
        <w:t>m |</w:t>
      </w:r>
      <w:r w:rsidRPr="00746E89">
        <w:rPr>
          <w:noProof w:val="0"/>
          <w:cs/>
        </w:rPr>
        <w:t>|</w:t>
      </w:r>
      <w:r>
        <w:t xml:space="preserve"> </w:t>
      </w:r>
      <w:r>
        <w:rPr>
          <w:color w:val="000000"/>
        </w:rPr>
        <w:t>[</w:t>
      </w:r>
      <w:r w:rsidRPr="00746E89">
        <w:rPr>
          <w:rStyle w:val="VersequoteChar0"/>
          <w:b w:val="0"/>
          <w:noProof w:val="0"/>
          <w:color w:val="000000"/>
          <w:sz w:val="24"/>
          <w:cs/>
        </w:rPr>
        <w:t>15</w:t>
      </w:r>
      <w:r w:rsidRPr="00CF097B">
        <w:rPr>
          <w:rStyle w:val="VersequoteChar0"/>
          <w:b w:val="0"/>
          <w:color w:val="000000"/>
          <w:sz w:val="24"/>
          <w:lang w:val="en-US"/>
        </w:rPr>
        <w:t>4]</w:t>
      </w:r>
    </w:p>
    <w:p w:rsidR="00E3019C" w:rsidRDefault="00E3019C" w:rsidP="007734A9">
      <w:pPr>
        <w:rPr>
          <w:lang w:val="en-US"/>
        </w:rPr>
      </w:pPr>
    </w:p>
    <w:p w:rsidR="00E3019C" w:rsidRDefault="00E3019C" w:rsidP="007734A9">
      <w:pPr>
        <w:rPr>
          <w:lang w:val="en-US"/>
        </w:rPr>
      </w:pPr>
      <w:r>
        <w:rPr>
          <w:lang w:val="en-US"/>
        </w:rPr>
        <w:t>iti hetau vicāryamāne’tra rasa eva sambandho na ca vidhi-niṣedha-sambandha iti dik |</w:t>
      </w:r>
    </w:p>
    <w:p w:rsidR="00E3019C" w:rsidRDefault="00E3019C" w:rsidP="007734A9">
      <w:pPr>
        <w:rPr>
          <w:lang w:val="en-US"/>
        </w:rPr>
      </w:pPr>
    </w:p>
    <w:p w:rsidR="00E3019C" w:rsidRDefault="00E3019C" w:rsidP="007734A9">
      <w:pPr>
        <w:rPr>
          <w:lang w:val="en-US"/>
        </w:rPr>
      </w:pPr>
      <w:r>
        <w:rPr>
          <w:lang w:val="en-US"/>
        </w:rPr>
        <w:t xml:space="preserve">athavā cihnaiś cid-ekākāra-niṣṭhair vedānta-jñānibhiḥ kim ? atha bahir bhrāmyadbhiḥ sāṁsārikair deha-gehendriyārāmaiḥ kim ? aho’nyair avatārāntaropāsakair api kim ? bhāva-rahasya-jñair evānuyujyatām iti </w:t>
      </w:r>
      <w:r w:rsidRPr="00746E89">
        <w:rPr>
          <w:lang w:val="en-US"/>
        </w:rPr>
        <w:t>anyat samāna</w:t>
      </w:r>
      <w:r>
        <w:rPr>
          <w:lang w:val="en-US"/>
        </w:rPr>
        <w:t>m |</w:t>
      </w:r>
    </w:p>
    <w:p w:rsidR="00E3019C" w:rsidRDefault="00E3019C" w:rsidP="007734A9">
      <w:pPr>
        <w:rPr>
          <w:lang w:val="en-US"/>
        </w:rPr>
      </w:pPr>
    </w:p>
    <w:p w:rsidR="00E3019C" w:rsidRDefault="00E3019C" w:rsidP="007734A9">
      <w:pPr>
        <w:rPr>
          <w:lang w:val="en-US"/>
        </w:rPr>
      </w:pPr>
      <w:r>
        <w:rPr>
          <w:lang w:val="en-US"/>
        </w:rPr>
        <w:t xml:space="preserve">athāntarārtho’pekṣyate | tatrāha sakhīṁ prati dhyāyamāna-priya-vākyaṁ dhyāna-pūrvāṅgaṁ niyama-yamādi sādhayiṣyate, ato na karmāṇi kuryām, na ca srak-candana-rāga-rasāsavādi grahīṣye, na kenāpi sambhāṣaṇaṁ kāryaṁ, kevalaṁ priyā-rūpam eva dhyāyāmīti tadā sakhī vakti ye gūḍhāścarya-rasās te karmāṇi kurvantu vā na kurvantu | śrutir atratya-siddhānta-bodhikā nirapekṣa-ravā śrutir ity ādy-ācāraṇam updeśavat paribhāṣā-rūpeti | yathā, </w:t>
      </w:r>
    </w:p>
    <w:p w:rsidR="00E3019C" w:rsidRDefault="00E3019C" w:rsidP="007734A9">
      <w:pPr>
        <w:rPr>
          <w:lang w:val="en-US"/>
        </w:rPr>
      </w:pPr>
    </w:p>
    <w:p w:rsidR="00E3019C" w:rsidRPr="00AB5512" w:rsidRDefault="00E3019C" w:rsidP="00534755">
      <w:pPr>
        <w:pStyle w:val="StylequoteBlue"/>
        <w:rPr>
          <w:noProof w:val="0"/>
          <w:cs/>
        </w:rPr>
      </w:pPr>
      <w:r w:rsidRPr="00AB5512">
        <w:rPr>
          <w:noProof w:val="0"/>
          <w:cs/>
        </w:rPr>
        <w:t>ekaṁ kāñcana-campaka-cchavi paraṁ nīlāmbuda-śyāmalaṁ</w:t>
      </w:r>
    </w:p>
    <w:p w:rsidR="00E3019C" w:rsidRPr="00AB5512" w:rsidRDefault="00E3019C" w:rsidP="00534755">
      <w:pPr>
        <w:pStyle w:val="StylequoteBlue"/>
        <w:rPr>
          <w:noProof w:val="0"/>
          <w:cs/>
        </w:rPr>
      </w:pPr>
      <w:r w:rsidRPr="00AB5512">
        <w:rPr>
          <w:noProof w:val="0"/>
          <w:cs/>
        </w:rPr>
        <w:t>kandarpottaralaṁ tathaika</w:t>
      </w:r>
      <w:r>
        <w:t>m a</w:t>
      </w:r>
      <w:r w:rsidRPr="00AB5512">
        <w:rPr>
          <w:noProof w:val="0"/>
          <w:cs/>
        </w:rPr>
        <w:t>paraṁ naivānukūlaṁ bahiḥ |</w:t>
      </w:r>
    </w:p>
    <w:p w:rsidR="00E3019C" w:rsidRPr="00534755" w:rsidRDefault="00E3019C" w:rsidP="00534755">
      <w:pPr>
        <w:pStyle w:val="StylequoteBlue"/>
        <w:rPr>
          <w:noProof w:val="0"/>
          <w:cs/>
        </w:rPr>
      </w:pPr>
      <w:r w:rsidRPr="00AB5512">
        <w:rPr>
          <w:noProof w:val="0"/>
          <w:cs/>
        </w:rPr>
        <w:t>kiṁ caikaṁ bahu-māna-bhaṅgi rasavac</w:t>
      </w:r>
      <w:r w:rsidRPr="00AB5512">
        <w:t>-</w:t>
      </w:r>
      <w:r w:rsidRPr="00AB5512">
        <w:rPr>
          <w:noProof w:val="0"/>
          <w:cs/>
        </w:rPr>
        <w:t>cāṭūni kurvat paraṁ</w:t>
      </w:r>
      <w:r>
        <w:t xml:space="preserve"> </w:t>
      </w:r>
      <w:r>
        <w:rPr>
          <w:color w:val="000000"/>
        </w:rPr>
        <w:t>[</w:t>
      </w:r>
      <w:r w:rsidRPr="00AB5512">
        <w:rPr>
          <w:noProof w:val="0"/>
          <w:color w:val="000000"/>
          <w:cs/>
        </w:rPr>
        <w:t>1</w:t>
      </w:r>
      <w:r>
        <w:rPr>
          <w:color w:val="000000"/>
        </w:rPr>
        <w:t>69]</w:t>
      </w:r>
      <w:r>
        <w:rPr>
          <w:rStyle w:val="FootnoteReference"/>
          <w:color w:val="000000"/>
        </w:rPr>
        <w:footnoteReference w:id="97"/>
      </w:r>
    </w:p>
    <w:p w:rsidR="00E3019C" w:rsidRDefault="00E3019C" w:rsidP="00AB5512">
      <w:pPr>
        <w:rPr>
          <w:lang w:val="en-US"/>
        </w:rPr>
      </w:pPr>
    </w:p>
    <w:p w:rsidR="00E3019C" w:rsidRDefault="00E3019C" w:rsidP="00AB5512">
      <w:pPr>
        <w:rPr>
          <w:lang w:val="en-US"/>
        </w:rPr>
      </w:pPr>
      <w:r>
        <w:rPr>
          <w:lang w:val="en-US"/>
        </w:rPr>
        <w:t xml:space="preserve">anye’pi bahu-bhedāḥ santi svabhāva-dhruva-bodhaka-śruty-ukta-karmāṇi | punaḥ priya-vicāraḥ | </w:t>
      </w:r>
    </w:p>
    <w:p w:rsidR="00E3019C" w:rsidRDefault="00E3019C" w:rsidP="00AB5512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kiṁ ca, yadā rūpaika-niṣṭhas tadā anya-bhāva-laulyādi-tyāge kathaṁ vāmya-mānādi-sambhava iti | yadā śrīmatyā api sakhīnām api tad eveṅgitaṁ, tadā śṛṅgāra-candana-srag-ādayo’pi kim-artham ? kiṁ ca, priyā-prasādana-kāryam anyad eva jñātam | tatra sakhī vakti—“srag-ādīn gṛhṇantu vā muñcantu | aho priya dhanyā te niṣṭhā mayā jñātā śrī-rādhikā preyasas te bhāva-rahasya-gāminī matiḥ | kair vā anuyujyatām ? na kvāpi kṣatiḥ | tvat-svarūpe kiñcij-jñaiḥ śruti-vākyair iti vā karmabhiḥ svarūpa-lakṣaṇaiḥ | kiṁ ca, ta idam evāsyetthaṁ śīlam iti pramāṇam eva vadanti | tava tu tasmād apy anirvacanīyaṁ śīlam | atas tair vākyair bhavan-matir milatu vā, arthāt tad-ukta-sama-śīlatā bhavaty api | yathoktaṁ kevala-prema-mayam eva tat-sukhamaya meveti dik | yathā </w:t>
      </w:r>
      <w:r w:rsidRPr="00860A68">
        <w:rPr>
          <w:rStyle w:val="StyleBlue"/>
        </w:rPr>
        <w:t xml:space="preserve">aba hi aura aba hī aura </w:t>
      </w:r>
      <w:r>
        <w:rPr>
          <w:lang w:val="en-US"/>
        </w:rPr>
        <w:t>iti śrī-svāminā pade |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 xml:space="preserve">bahir bhrāmyadbhiḥ sthūla-vākyais taṭastha-lakṣaṇair uparitanaiśvarya-mādhurya-niṣṭhair api milantu, tādṛśa-viṣayi-bhogi-vilāsi-nāyaka-śiromaṇi-līlā-kadamba-kuśalo’py astu, tad api mama tu anyādṛg eva dṛśyate | atas tvan-mādhuryaṁ priyaiva jānāti, yasyās tvaṁ preyān iti | yathā madhupatir atha tan-mādhurīṁ vetti rādheti vakṣyati | athavā tan-niṣṭhāṁ dṛṣṭvāśīrvādaḥ bhāva-rahasya-pāraga-matiḥ śrī-rādhikā yathā bhāvuka-marmajñā yathoktaṁ </w:t>
      </w:r>
      <w:r w:rsidRPr="00860A68">
        <w:rPr>
          <w:rStyle w:val="StyleBlue"/>
          <w:noProof w:val="0"/>
          <w:cs/>
        </w:rPr>
        <w:t>bhāvotsavena bhajatāṁ rasa-kāma-dhenuṁ</w:t>
      </w:r>
      <w:r w:rsidRPr="00EF645A">
        <w:rPr>
          <w:lang w:val="en-US"/>
        </w:rPr>
        <w:t xml:space="preserve"> </w:t>
      </w:r>
      <w:r>
        <w:rPr>
          <w:lang w:val="en-US"/>
        </w:rPr>
        <w:t>[4] iti preyasaḥ karmaṇi ṣaṣṭhī anuyujyatāṁ milatv ity arthaḥ |</w:t>
      </w:r>
    </w:p>
    <w:p w:rsidR="00E3019C" w:rsidRDefault="00E3019C" w:rsidP="00EF645A">
      <w:pPr>
        <w:rPr>
          <w:lang w:val="en-US"/>
        </w:rPr>
      </w:pPr>
    </w:p>
    <w:p w:rsidR="00E3019C" w:rsidRPr="006334A3" w:rsidRDefault="00E3019C" w:rsidP="00AB5512">
      <w:pPr>
        <w:rPr>
          <w:lang w:val="en-US"/>
        </w:rPr>
      </w:pPr>
      <w:r>
        <w:rPr>
          <w:lang w:val="en-US"/>
        </w:rPr>
        <w:t>anyaiḥ svarūpa-taṭastha-lakṣaṇair māna-vāmyādi-śīla-vākyaiḥ kim iti cihnair iti cchedaḥ | caitanyaṁ cid-ghanaṁbhaṁ svarūpaṁ jñāpakair iti antar-bhāvita-ṇij-arthaḥ svarūpa-lakṣaṇair ity arthaḥ ||82||</w:t>
      </w:r>
    </w:p>
    <w:p w:rsidR="00E3019C" w:rsidRPr="002D4942" w:rsidRDefault="00E3019C" w:rsidP="00AB5512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(83</w:t>
      </w:r>
      <w:r>
        <w:rPr>
          <w:lang w:val="en-US"/>
        </w:rPr>
        <w:t>)</w:t>
      </w:r>
    </w:p>
    <w:p w:rsidR="00E3019C" w:rsidRDefault="00E3019C" w:rsidP="006334A3">
      <w:pPr>
        <w:rPr>
          <w:lang w:val="en-US"/>
        </w:rPr>
      </w:pPr>
    </w:p>
    <w:p w:rsidR="00E3019C" w:rsidRDefault="00E3019C" w:rsidP="006334A3">
      <w:pPr>
        <w:rPr>
          <w:lang w:val="en-US"/>
        </w:rPr>
      </w:pPr>
      <w:r>
        <w:rPr>
          <w:lang w:val="en-US"/>
        </w:rPr>
        <w:t>tad eva</w:t>
      </w:r>
      <w:r w:rsidRPr="006334A3">
        <w:rPr>
          <w:lang w:val="en-US"/>
        </w:rPr>
        <w:t>ṁ prastuta-rasa-mārgīy</w:t>
      </w:r>
      <w:r>
        <w:rPr>
          <w:lang w:val="en-US"/>
        </w:rPr>
        <w:t>asya</w:t>
      </w:r>
      <w:r w:rsidRPr="006334A3">
        <w:rPr>
          <w:lang w:val="en-US"/>
        </w:rPr>
        <w:t xml:space="preserve"> </w:t>
      </w:r>
      <w:r>
        <w:rPr>
          <w:lang w:val="en-US"/>
        </w:rPr>
        <w:t>karm</w:t>
      </w:r>
      <w:r w:rsidRPr="006334A3">
        <w:rPr>
          <w:lang w:val="en-US"/>
        </w:rPr>
        <w:t>a-</w:t>
      </w:r>
      <w:r>
        <w:rPr>
          <w:lang w:val="en-US"/>
        </w:rPr>
        <w:t>viṣay</w:t>
      </w:r>
      <w:r w:rsidRPr="006334A3">
        <w:rPr>
          <w:lang w:val="en-US"/>
        </w:rPr>
        <w:t>a-jñān</w:t>
      </w:r>
      <w:r>
        <w:rPr>
          <w:lang w:val="en-US"/>
        </w:rPr>
        <w:t>y-</w:t>
      </w:r>
      <w:r w:rsidRPr="006334A3">
        <w:rPr>
          <w:lang w:val="en-US"/>
        </w:rPr>
        <w:t>ajñān</w:t>
      </w:r>
      <w:r>
        <w:rPr>
          <w:lang w:val="en-US"/>
        </w:rPr>
        <w:t>i-saṅga-doṣābādhyatvam uktvā, adhunā sarvopasaṁhāreṇa tad-rasa-niṣṭhām eva dṛḍhīkaroti—</w:t>
      </w:r>
    </w:p>
    <w:p w:rsidR="00E3019C" w:rsidRPr="006334A3" w:rsidRDefault="00E3019C" w:rsidP="006334A3">
      <w:pPr>
        <w:rPr>
          <w:noProof w:val="0"/>
          <w:cs/>
          <w:lang w:val="en-US"/>
        </w:rPr>
      </w:pP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alaṁ viṣaya-vārtayā naraka-koṭi-bībhatsayā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vṛthā śruti-kathā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śramo bata bibhemi kaivalyataḥ |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pareśa-bhajanonmadā yadi śukādayaḥ kiṁ tataḥ</w:t>
      </w:r>
    </w:p>
    <w:p w:rsidR="00E3019C" w:rsidRPr="00BB3FAB" w:rsidRDefault="00E3019C" w:rsidP="00D635B5">
      <w:pPr>
        <w:pStyle w:val="Versequote0"/>
        <w:rPr>
          <w:lang w:val="pl-PL"/>
        </w:rPr>
      </w:pPr>
      <w:r w:rsidRPr="002D4942">
        <w:rPr>
          <w:noProof w:val="0"/>
          <w:cs/>
          <w:lang w:val="en-US"/>
        </w:rPr>
        <w:t>paraṁ tu mama rādhikā-pada-rase mano majjatu ||</w:t>
      </w:r>
    </w:p>
    <w:p w:rsidR="00E3019C" w:rsidRPr="00BB3FAB" w:rsidRDefault="00E3019C" w:rsidP="00C85C53">
      <w:pPr>
        <w:rPr>
          <w:lang w:val="pl-PL"/>
        </w:rPr>
      </w:pPr>
    </w:p>
    <w:p w:rsidR="00E3019C" w:rsidRPr="00BB3FAB" w:rsidRDefault="00E3019C" w:rsidP="00C85C53">
      <w:pPr>
        <w:rPr>
          <w:lang w:val="pl-PL"/>
        </w:rPr>
      </w:pPr>
      <w:r w:rsidRPr="00BB3FAB">
        <w:rPr>
          <w:lang w:val="pl-PL"/>
        </w:rPr>
        <w:t>loke catur-vidha-mārgaḥ prasiddhas tāvad dehendriya-dhāriṇāṁ śabdādi-viṣayaḥ, tato’pi bhāgyena varṇāśrama-sanmārga-pravṛttau karma, tato’py uttama-mārga-pravṛttau karma-śuddha-sattve jñānaṁ, tat-sādhyo mokṣaś ceti kecit kaivalyādy apy upekṣya-bhakti-mārga-ratāḥ, teṣāṁ bhagavad-bhaktiḥ, tayā bhagavat-prāptiś ceti | viṣayaḥ karma jñānaṁ bhaktir iti caturbhir api virajya, sva-niṣṭhā-vailakṣaṇyam āha—</w:t>
      </w:r>
      <w:r w:rsidRPr="00BB3FAB">
        <w:rPr>
          <w:b/>
          <w:bCs/>
          <w:lang w:val="pl-PL"/>
        </w:rPr>
        <w:t>viṣaya</w:t>
      </w:r>
      <w:r w:rsidRPr="00BB3FAB">
        <w:rPr>
          <w:lang w:val="pl-PL"/>
        </w:rPr>
        <w:t>-prāptyā tu kimutatamāṁ tad-</w:t>
      </w:r>
      <w:r w:rsidRPr="00BB3FAB">
        <w:rPr>
          <w:b/>
          <w:bCs/>
          <w:lang w:val="pl-PL"/>
        </w:rPr>
        <w:t>vārtayā</w:t>
      </w:r>
      <w:r w:rsidRPr="00BB3FAB">
        <w:rPr>
          <w:lang w:val="pl-PL"/>
        </w:rPr>
        <w:t xml:space="preserve">py </w:t>
      </w:r>
      <w:r w:rsidRPr="00BB3FAB">
        <w:rPr>
          <w:b/>
          <w:bCs/>
          <w:lang w:val="pl-PL"/>
        </w:rPr>
        <w:t>alaṁ</w:t>
      </w:r>
      <w:r w:rsidRPr="00BB3FAB">
        <w:rPr>
          <w:lang w:val="pl-PL"/>
        </w:rPr>
        <w:t xml:space="preserve"> pratiṣedhaḥ | yady ādāv alam ity ukte nāsāsaṅkocena śiro dhunvāna āheti | </w:t>
      </w:r>
    </w:p>
    <w:p w:rsidR="00E3019C" w:rsidRPr="00BB3FAB" w:rsidRDefault="00E3019C" w:rsidP="00C85C53">
      <w:pPr>
        <w:rPr>
          <w:lang w:val="pl-PL"/>
        </w:rPr>
      </w:pPr>
    </w:p>
    <w:p w:rsidR="00E3019C" w:rsidRPr="00BB3FAB" w:rsidRDefault="00E3019C" w:rsidP="005B6E1A">
      <w:pPr>
        <w:rPr>
          <w:lang w:val="pl-PL"/>
        </w:rPr>
      </w:pPr>
      <w:r w:rsidRPr="00BB3FAB">
        <w:rPr>
          <w:lang w:val="pl-PL"/>
        </w:rPr>
        <w:t xml:space="preserve">kiṁ ca, </w:t>
      </w:r>
      <w:r w:rsidRPr="005B6E1A">
        <w:rPr>
          <w:b/>
          <w:bCs/>
          <w:noProof w:val="0"/>
          <w:cs/>
          <w:lang w:val="en-US"/>
        </w:rPr>
        <w:t>narak</w:t>
      </w:r>
      <w:r w:rsidRPr="00BB3FAB">
        <w:rPr>
          <w:b/>
          <w:bCs/>
          <w:lang w:val="pl-PL"/>
        </w:rPr>
        <w:t>eṇa</w:t>
      </w:r>
      <w:r w:rsidRPr="00BB3FAB">
        <w:rPr>
          <w:lang w:val="pl-PL"/>
        </w:rPr>
        <w:t xml:space="preserve">ikenāpi dṛṣṭena </w:t>
      </w:r>
      <w:r w:rsidRPr="005B6E1A">
        <w:rPr>
          <w:b/>
          <w:bCs/>
          <w:noProof w:val="0"/>
          <w:cs/>
          <w:lang w:val="en-US"/>
        </w:rPr>
        <w:t>bībhats</w:t>
      </w:r>
      <w:r w:rsidRPr="00BB3FAB">
        <w:rPr>
          <w:b/>
          <w:bCs/>
          <w:lang w:val="pl-PL"/>
        </w:rPr>
        <w:t xml:space="preserve">ā </w:t>
      </w:r>
      <w:r w:rsidRPr="00BB3FAB">
        <w:rPr>
          <w:lang w:val="pl-PL"/>
        </w:rPr>
        <w:t xml:space="preserve">syāt, tadā </w:t>
      </w:r>
      <w:r w:rsidRPr="005B6E1A">
        <w:rPr>
          <w:b/>
          <w:bCs/>
          <w:noProof w:val="0"/>
          <w:cs/>
          <w:lang w:val="en-US"/>
        </w:rPr>
        <w:t>koṭi-</w:t>
      </w:r>
      <w:r w:rsidRPr="00BB3FAB">
        <w:rPr>
          <w:lang w:val="pl-PL"/>
        </w:rPr>
        <w:t>sambhūtau mahān eveti tādṛśo bībhatso yasyām iti | tadā lokāntara-viṣayāṇām api tādṛśatvāt tat-sādhana-karma-bodhaka-veda-kathāyā api śrama eveti glāny-anubhāvenāha—</w:t>
      </w:r>
      <w:r w:rsidRPr="005B6E1A">
        <w:rPr>
          <w:b/>
          <w:bCs/>
          <w:noProof w:val="0"/>
          <w:cs/>
          <w:lang w:val="en-US"/>
        </w:rPr>
        <w:t xml:space="preserve">vṛthā </w:t>
      </w:r>
      <w:r w:rsidRPr="00BB3FAB">
        <w:rPr>
          <w:lang w:val="pl-PL"/>
        </w:rPr>
        <w:t>iti | prastutasya kim api na phala</w:t>
      </w:r>
      <w:r>
        <w:rPr>
          <w:lang w:val="pl-PL"/>
        </w:rPr>
        <w:t>m</w:t>
      </w:r>
      <w:r>
        <w:rPr>
          <w:rFonts w:ascii="Times New Roman" w:hAnsi="Times New Roman" w:cs="Times New Roman"/>
          <w:lang w:val="pl-PL"/>
        </w:rPr>
        <w:t> </w:t>
      </w:r>
      <w:r w:rsidRPr="00BB3FAB">
        <w:rPr>
          <w:lang w:val="pl-PL"/>
        </w:rPr>
        <w:t>|</w:t>
      </w:r>
    </w:p>
    <w:p w:rsidR="00E3019C" w:rsidRPr="00BB3FAB" w:rsidRDefault="00E3019C" w:rsidP="005B6E1A">
      <w:pPr>
        <w:rPr>
          <w:lang w:val="pl-PL"/>
        </w:rPr>
      </w:pPr>
    </w:p>
    <w:p w:rsidR="00E3019C" w:rsidRPr="00BB3FAB" w:rsidRDefault="00E3019C" w:rsidP="005B6E1A">
      <w:pPr>
        <w:rPr>
          <w:lang w:val="pl-PL"/>
        </w:rPr>
      </w:pPr>
      <w:r w:rsidRPr="00BB3FAB">
        <w:rPr>
          <w:lang w:val="pl-PL"/>
        </w:rPr>
        <w:t>aho karmāṇi kevala-viṣaya-hetukāny eveti na veda-siddhāntaḥ | kiṁ ca, karmabhiḥ sattva-śuddhau jñānaṁ, tato muktir iti kāruṇyam eva jīveṣu vedasya, ity ata āha—</w:t>
      </w:r>
      <w:r w:rsidRPr="00BB3FAB">
        <w:rPr>
          <w:b/>
          <w:bCs/>
          <w:lang w:val="pl-PL"/>
        </w:rPr>
        <w:t>bata</w:t>
      </w:r>
      <w:r w:rsidRPr="00BB3FAB">
        <w:rPr>
          <w:lang w:val="pl-PL"/>
        </w:rPr>
        <w:t xml:space="preserve"> iti khede, </w:t>
      </w:r>
      <w:r w:rsidRPr="00490490">
        <w:rPr>
          <w:noProof w:val="0"/>
          <w:cs/>
        </w:rPr>
        <w:t>aho sattva-śuddhi-prayojanaṁ tu bībhatsodayenaiva jāyate, kim-arthaṁ tadāgrahaḥ kriyate ? tad-anantarārha</w:t>
      </w:r>
      <w:r>
        <w:t>m a</w:t>
      </w:r>
      <w:r w:rsidRPr="00490490">
        <w:rPr>
          <w:noProof w:val="0"/>
          <w:cs/>
        </w:rPr>
        <w:t>upaniṣadaṁ jñānaṁ, ki</w:t>
      </w:r>
      <w:r>
        <w:t>m u</w:t>
      </w:r>
      <w:r w:rsidRPr="00490490">
        <w:rPr>
          <w:noProof w:val="0"/>
          <w:cs/>
        </w:rPr>
        <w:t xml:space="preserve">ta tat-phala-rūpāt </w:t>
      </w:r>
      <w:r w:rsidRPr="00BB3FAB">
        <w:rPr>
          <w:b/>
          <w:bCs/>
          <w:color w:val="000000"/>
          <w:lang w:val="pl-PL"/>
        </w:rPr>
        <w:t xml:space="preserve">kaivalyād </w:t>
      </w:r>
      <w:r w:rsidRPr="005B6E1A">
        <w:rPr>
          <w:b/>
          <w:bCs/>
          <w:noProof w:val="0"/>
          <w:color w:val="000000"/>
          <w:cs/>
          <w:lang w:val="en-US"/>
        </w:rPr>
        <w:t>bibhemi</w:t>
      </w:r>
      <w:r w:rsidRPr="005B6E1A">
        <w:rPr>
          <w:b/>
          <w:bCs/>
          <w:noProof w:val="0"/>
          <w:cs/>
          <w:lang w:val="en-US"/>
        </w:rPr>
        <w:t xml:space="preserve"> |</w:t>
      </w:r>
      <w:r w:rsidRPr="00BB3FAB">
        <w:rPr>
          <w:lang w:val="pl-PL"/>
        </w:rPr>
        <w:t xml:space="preserve"> tadā vṛthā śramoktau kaḥ saṁśayaḥ ? </w:t>
      </w:r>
    </w:p>
    <w:p w:rsidR="00E3019C" w:rsidRPr="00BB3FAB" w:rsidRDefault="00E3019C" w:rsidP="005B6E1A">
      <w:pPr>
        <w:rPr>
          <w:lang w:val="pl-PL"/>
        </w:rPr>
      </w:pPr>
    </w:p>
    <w:p w:rsidR="00E3019C" w:rsidRPr="00BB3FAB" w:rsidRDefault="00E3019C" w:rsidP="005B6E1A">
      <w:pPr>
        <w:rPr>
          <w:b/>
          <w:bCs/>
          <w:lang w:val="pl-PL"/>
        </w:rPr>
      </w:pPr>
      <w:r w:rsidRPr="00BB3FAB">
        <w:rPr>
          <w:lang w:val="pl-PL"/>
        </w:rPr>
        <w:t xml:space="preserve">nanu sādhu sādhu, </w:t>
      </w:r>
      <w:r w:rsidRPr="00860A68">
        <w:rPr>
          <w:rStyle w:val="StyleBlue"/>
        </w:rPr>
        <w:t xml:space="preserve">muktiṁ dadāti karhicit 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a na bhakti-yogaṁ </w:t>
      </w:r>
      <w:r w:rsidRPr="00490490">
        <w:rPr>
          <w:noProof w:val="0"/>
          <w:cs/>
        </w:rPr>
        <w:t>[bhā.pu. 5.6.18], dharmaḥ projjhita-kaitava [bhā.pu. 1.1.2] ity anena parama-dharmo niścita iti | tatrāha—sa ki</w:t>
      </w:r>
      <w:r>
        <w:t>m u</w:t>
      </w:r>
      <w:r w:rsidRPr="00490490">
        <w:rPr>
          <w:noProof w:val="0"/>
          <w:cs/>
        </w:rPr>
        <w:t>ta tat-phalī-bhūta-</w:t>
      </w:r>
      <w:r w:rsidRPr="00BB3FAB">
        <w:rPr>
          <w:b/>
          <w:bCs/>
          <w:color w:val="000000"/>
          <w:lang w:val="pl-PL"/>
        </w:rPr>
        <w:t>paramātma-bhajanonmadā yadi śukādayas</w:t>
      </w:r>
      <w:r w:rsidRPr="00490490">
        <w:rPr>
          <w:noProof w:val="0"/>
          <w:cs/>
        </w:rPr>
        <w:t xml:space="preserve"> </w:t>
      </w:r>
      <w:r w:rsidRPr="00BB3FAB">
        <w:rPr>
          <w:b/>
          <w:bCs/>
          <w:color w:val="000000"/>
          <w:lang w:val="pl-PL"/>
        </w:rPr>
        <w:t>tato</w:t>
      </w:r>
      <w:r w:rsidRPr="00490490">
        <w:rPr>
          <w:noProof w:val="0"/>
          <w:cs/>
        </w:rPr>
        <w:t xml:space="preserve">’pi </w:t>
      </w:r>
      <w:r w:rsidRPr="005B6E1A">
        <w:rPr>
          <w:b/>
          <w:bCs/>
          <w:noProof w:val="0"/>
          <w:cs/>
          <w:lang w:val="en-US"/>
        </w:rPr>
        <w:t>ki</w:t>
      </w:r>
      <w:r w:rsidRPr="00BB3FAB">
        <w:rPr>
          <w:b/>
          <w:bCs/>
          <w:lang w:val="pl-PL"/>
        </w:rPr>
        <w:t>m ?</w:t>
      </w:r>
      <w:r w:rsidRPr="00BB3FAB">
        <w:rPr>
          <w:lang w:val="pl-PL"/>
        </w:rPr>
        <w:t xml:space="preserve"> te sva-rase magnās tiṣṭhantu nāsmat-prayojanam | tu iti pūrva-vyavaccedakaṁ, </w:t>
      </w:r>
      <w:r w:rsidRPr="00BB3FAB">
        <w:rPr>
          <w:b/>
          <w:bCs/>
          <w:lang w:val="pl-PL"/>
        </w:rPr>
        <w:t>mama tu manaḥ</w:t>
      </w:r>
      <w:r w:rsidRPr="00BB3FAB">
        <w:rPr>
          <w:lang w:val="pl-PL"/>
        </w:rPr>
        <w:t xml:space="preserve"> </w:t>
      </w:r>
      <w:r w:rsidRPr="00BB3FAB">
        <w:rPr>
          <w:b/>
          <w:bCs/>
          <w:lang w:val="pl-PL"/>
        </w:rPr>
        <w:t xml:space="preserve">paraṁ </w:t>
      </w:r>
      <w:r w:rsidRPr="00BB3FAB">
        <w:rPr>
          <w:lang w:val="pl-PL"/>
        </w:rPr>
        <w:t xml:space="preserve">kevalaṁ </w:t>
      </w:r>
      <w:r w:rsidRPr="005B6E1A">
        <w:rPr>
          <w:b/>
          <w:bCs/>
          <w:noProof w:val="0"/>
          <w:cs/>
          <w:lang w:val="en-US"/>
        </w:rPr>
        <w:t>rādhikā-pada-rase majjatu</w:t>
      </w:r>
      <w:r w:rsidRPr="00BB3FAB">
        <w:rPr>
          <w:b/>
          <w:bCs/>
          <w:lang w:val="pl-PL"/>
        </w:rPr>
        <w:t>,</w:t>
      </w:r>
      <w:r w:rsidRPr="00BB3FAB">
        <w:rPr>
          <w:lang w:val="pl-PL"/>
        </w:rPr>
        <w:t xml:space="preserve"> na bahir-vārtāṁ śrotuṁ niṣkramatu iti |</w:t>
      </w:r>
    </w:p>
    <w:p w:rsidR="00E3019C" w:rsidRPr="00BB3FAB" w:rsidRDefault="00E3019C" w:rsidP="005B6E1A">
      <w:pPr>
        <w:rPr>
          <w:b/>
          <w:bCs/>
          <w:lang w:val="pl-PL"/>
        </w:rPr>
      </w:pPr>
    </w:p>
    <w:p w:rsidR="00E3019C" w:rsidRPr="00BB3FAB" w:rsidRDefault="00E3019C" w:rsidP="005C646E">
      <w:pPr>
        <w:rPr>
          <w:lang w:val="pl-PL"/>
        </w:rPr>
      </w:pPr>
      <w:r w:rsidRPr="00BB3FAB">
        <w:rPr>
          <w:lang w:val="pl-PL"/>
        </w:rPr>
        <w:t>atra kaiścid ucyate tādṛśa-śukādyā bhaktāḥ sākṣāc chrī-kṛṣṇa-pratimā eva tava na rucitās tadā tato’py uttamatve kiṁ mānam ? tatrāha—yasyā kadāpīty ārabhya śrī-kṛṣṇa-hṛdayam eva pramāṇaṁ, kim aham eva raho vacmīti jñeyam | atra yadīti gambhīrāśayena saṁśayo rakṣito na śukānādaro jñeyaḥ | kiṁ catmīyatvenopālambhavad uktiḥ | aho sarvātmanā muktasya te keṣāṁ bhayaṁ yat sva-vastu priyā-rahasyaṁ gopitaṁ nāma-mātram api noktam | ato vayam iva bhavanto’pi kathaṁ na nistrapā abhūvann iti |</w:t>
      </w:r>
    </w:p>
    <w:p w:rsidR="00E3019C" w:rsidRPr="00BB3FAB" w:rsidRDefault="00E3019C" w:rsidP="005C646E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nanu bhāgavate gopitam iti kiṁ pramāṇam ? kaiścin mahānubhāvai rahasārtho’pi lakṣaṇā-vyañjanābhir vācyair vā kṛto, yathā </w:t>
      </w:r>
      <w:r w:rsidRPr="00860A68">
        <w:rPr>
          <w:rStyle w:val="StyleBlue"/>
        </w:rPr>
        <w:t xml:space="preserve">namo namas te’stv ṛṣabhāya sātvatāṁ </w:t>
      </w:r>
      <w:r w:rsidRPr="00490490">
        <w:rPr>
          <w:noProof w:val="0"/>
          <w:cs/>
        </w:rPr>
        <w:t>[bhā.pu. 2.4.14]</w:t>
      </w:r>
      <w:r>
        <w:rPr>
          <w:rStyle w:val="FootnoteReference"/>
          <w:color w:val="000000"/>
          <w:lang w:val="en-US"/>
        </w:rPr>
        <w:footnoteReference w:id="98"/>
      </w:r>
      <w:r w:rsidRPr="00490490">
        <w:rPr>
          <w:noProof w:val="0"/>
          <w:cs/>
        </w:rPr>
        <w:t xml:space="preserve"> ity atra rādhaseti | anyatra śrī-pañcādhyāyyā</w:t>
      </w:r>
      <w:r>
        <w:t>m a</w:t>
      </w:r>
      <w:r w:rsidRPr="00490490">
        <w:rPr>
          <w:noProof w:val="0"/>
          <w:cs/>
        </w:rPr>
        <w:t xml:space="preserve">pi </w:t>
      </w:r>
      <w:r w:rsidRPr="00860A68">
        <w:rPr>
          <w:rStyle w:val="StyleBlue"/>
        </w:rPr>
        <w:t>anayārādhita</w:t>
      </w:r>
      <w:r w:rsidRPr="00490490">
        <w:rPr>
          <w:noProof w:val="0"/>
          <w:cs/>
        </w:rPr>
        <w:t xml:space="preserve"> [bhā.pu. 10.30.28]</w:t>
      </w:r>
      <w:r>
        <w:rPr>
          <w:rStyle w:val="FootnoteReference"/>
          <w:color w:val="000000"/>
          <w:lang w:val="en-US"/>
        </w:rPr>
        <w:footnoteReference w:id="99"/>
      </w:r>
      <w:r w:rsidRPr="00490490">
        <w:rPr>
          <w:noProof w:val="0"/>
          <w:cs/>
        </w:rPr>
        <w:t xml:space="preserve"> iti | daśame’pi </w:t>
      </w:r>
      <w:r w:rsidRPr="00860A68">
        <w:rPr>
          <w:rStyle w:val="StyleBlue"/>
        </w:rPr>
        <w:t xml:space="preserve">ramākrīḍaṁ </w:t>
      </w:r>
      <w:r w:rsidRPr="00BB3FAB">
        <w:rPr>
          <w:lang w:val="pl-PL"/>
        </w:rPr>
        <w:t>[bhā.pu. 10.5.18] iti tatra tatra rahasyatayoktā nānā-mata-sabhāvarodhān na sphuṭīkṛta iti 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nanu mahānubhāvoktau kiṁ mānam ? tatra dvitīye brahma-vākyaṁ—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na vai kvacin me manaso mṛṣā gatiḥ,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na me hṛṣīkāṇi patanty asat-pathe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yan me hṛdautkaṇṭhyavatā dhṛto hariḥ </w:t>
      </w:r>
      <w:r w:rsidRPr="00BB3FAB">
        <w:rPr>
          <w:color w:val="000000"/>
          <w:lang w:val="pl-PL"/>
        </w:rPr>
        <w:t xml:space="preserve">[bhā.pu. </w:t>
      </w:r>
      <w:r w:rsidRPr="00BB3FAB">
        <w:rPr>
          <w:lang w:val="pl-PL"/>
        </w:rPr>
        <w:t>2.6.33]</w:t>
      </w:r>
      <w:r>
        <w:rPr>
          <w:rStyle w:val="FootnoteReference"/>
        </w:rPr>
        <w:footnoteReference w:id="100"/>
      </w:r>
      <w:r w:rsidRPr="00BB3FAB">
        <w:rPr>
          <w:lang w:val="pl-PL"/>
        </w:rPr>
        <w:t xml:space="preserve"> ity-ādi |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0101EE">
      <w:pPr>
        <w:rPr>
          <w:lang w:val="pl-PL"/>
        </w:rPr>
      </w:pPr>
      <w:r w:rsidRPr="00BB3FAB">
        <w:rPr>
          <w:lang w:val="pl-PL"/>
        </w:rPr>
        <w:t xml:space="preserve">sa veda dhātuḥ padavīṁ parasya ity-ādinā bhajana-bala-saṁnidhānīkṛta-bhagavat-tattva-paricayā eva paraṁ mānam iti | nātaḥ paraṁ tarkyam, 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ṛṣe vidanti munayaḥ praśāntātmendriyāśayāḥ |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>yadā tad evāsat-tarkais tirodhīyeta viplutam |</w:t>
      </w:r>
      <w:r w:rsidRPr="00BB3FAB">
        <w:rPr>
          <w:color w:val="000000"/>
          <w:lang w:val="pl-PL"/>
        </w:rPr>
        <w:t>| [bhā.pu. 2.6.40] ity alam iti |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0101EE">
      <w:pPr>
        <w:rPr>
          <w:lang w:val="pl-PL"/>
        </w:rPr>
      </w:pPr>
      <w:r w:rsidRPr="00BB3FAB">
        <w:rPr>
          <w:lang w:val="pl-PL"/>
        </w:rPr>
        <w:t xml:space="preserve">nanu </w:t>
      </w:r>
      <w:r w:rsidRPr="00860A68">
        <w:rPr>
          <w:rStyle w:val="StyleBlue"/>
        </w:rPr>
        <w:t>yat-pādāmbuja-ruhaika-reṇu-kaṇikā</w:t>
      </w:r>
      <w:r>
        <w:rPr>
          <w:rStyle w:val="StyleBlue"/>
        </w:rPr>
        <w:t>m i</w:t>
      </w:r>
      <w:r w:rsidRPr="00BB3FAB">
        <w:rPr>
          <w:lang w:val="pl-PL"/>
        </w:rPr>
        <w:t xml:space="preserve">ty atra </w:t>
      </w:r>
      <w:r w:rsidRPr="00860A68">
        <w:rPr>
          <w:rStyle w:val="StyleBlue"/>
        </w:rPr>
        <w:t>brahma-śivādayaḥ</w:t>
      </w:r>
      <w:r w:rsidRPr="00BB3FAB">
        <w:rPr>
          <w:lang w:val="pl-PL"/>
        </w:rPr>
        <w:t xml:space="preserve"> </w:t>
      </w:r>
      <w:r w:rsidRPr="00490490">
        <w:rPr>
          <w:noProof w:val="0"/>
          <w:cs/>
        </w:rPr>
        <w:t xml:space="preserve">[72] </w:t>
      </w:r>
      <w:r w:rsidRPr="00BB3FAB">
        <w:rPr>
          <w:lang w:val="pl-PL"/>
        </w:rPr>
        <w:t xml:space="preserve">iti, </w:t>
      </w:r>
      <w:r w:rsidRPr="00860A68">
        <w:rPr>
          <w:rStyle w:val="StyleBlue"/>
        </w:rPr>
        <w:t xml:space="preserve">na yac-chiva-śukādīnāṁ dhyāna-gaṁ </w:t>
      </w:r>
      <w:r w:rsidRPr="00490490">
        <w:rPr>
          <w:noProof w:val="0"/>
          <w:cs/>
        </w:rPr>
        <w:t xml:space="preserve">[76] </w:t>
      </w:r>
      <w:r w:rsidRPr="00BB3FAB">
        <w:rPr>
          <w:lang w:val="pl-PL"/>
        </w:rPr>
        <w:t>iti te naiva jānantīty eva kiṁ nocyate ? tatrāha—agocaratvaṁ tu yathoktam eva, paraṁ tu gopī-bhāvāśraye’pi tad gamyam iti tu noktam atas tādṛśa-śivatva-brahmatva-śukatvādibhir agamyatve kaḥ saṁśayaḥ | anyathā sarvathā tad-agamyatve jīvānām anyeṣāṁ kā gatir ity ato bhāva-kṛpaika-gamyatve sarvatra tātparyaṁ jñeyam |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0101EE">
      <w:pPr>
        <w:rPr>
          <w:lang w:val="pl-PL"/>
        </w:rPr>
      </w:pPr>
      <w:r w:rsidRPr="00BB3FAB">
        <w:rPr>
          <w:lang w:val="pl-PL"/>
        </w:rPr>
        <w:t>etad-rahasyārtham amanyamānānām apekṣayā yadīti padaṁ dattvā yadi pareśa-bhajanonmadā na buddhi-pūrvakaṁ priyā-rahasyaṁ bhāgavate dhṛtaṁ, tadā tataḥ kim ? yadi gopy-āśayenāpi tad-rahasyaṁ dhṛtaṁ, tadā sajātīyā eveti sva-svāminī-pada-dāsya-rasonmattatoktiḥ, yathā sve kṛṣṇa-bhāve kim u kātarāḥ sma iti karṇānandoktivad athavā niṣṭhodbhaṭatvenānyārtho’pi lakṣyate |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0101EE">
      <w:pPr>
        <w:rPr>
          <w:lang w:val="pl-PL"/>
        </w:rPr>
      </w:pPr>
      <w:r w:rsidRPr="00BB3FAB">
        <w:rPr>
          <w:lang w:val="pl-PL"/>
        </w:rPr>
        <w:t>nanu prasāda-vyājena srag-ādayo’pi nopekṣitā dṛśyante viṣaya-vārtāṁ tu divā niśaṁ bhavān karoty eva | kathaṁ tad-vārtā-tyāgaḥ ? tatra dampati-viṣaya-rasa-bhāvārūḍhatvena hṛdi hastaṁ nidhāya vakti, etādṛśa-viṣaya-vārtayālam ahaṁ samartho’smi | yadyapi prasiddha-lokāpekṣayā kāmādīnāṁ heyatvāj jñānināṁ viraktānāṁ ca koṭi-naraka-bībhatso vartate, tadāśayam anusṛtya vacmi—mahā-viṣayiṇo vayam iti | arthāt katham etai rasānabhijñair vivādaḥ kriyate ? kiṁ caite’prākṛta-viṣayaṁ lokaval līlā kaivalyaṁ tu na jānanti ? svānubhavena nindanti jñānino yathā dehādy-ākāra-nāśa-duḥkhitā bhagavad-aṅgāny api na manyante’prākṛta-kalyāṇa-guṇā līlā-dhāma-viśeṣāṇy api tathaiva yad yad ākāra-guṇavad vastu tat tan naśvaram iti yad upadiśyate, tad api svākṛti-nāśānubhavena saṁśayo naśyati | ata eva sva-viṣaya-ruci-vyasana-poṣārthaṁ bhagavaty api viṣayān āropayantīti vikatthamāneṣu naraketi bībhatsety uktiḥ saṁkṣobha-sāhasena jñeyā, yāṁ vārtāṁ bhavanto na manyante, tatrāhaṁ sphuṭaṁ samarthaḥ | tadā nirviṣaya-nīrūpa-nirguṇa-pratipādaka-</w:t>
      </w:r>
      <w:r w:rsidRPr="00BB3FAB">
        <w:rPr>
          <w:b/>
          <w:bCs/>
          <w:lang w:val="pl-PL"/>
        </w:rPr>
        <w:t>śruti</w:t>
      </w:r>
      <w:r w:rsidRPr="00BB3FAB">
        <w:rPr>
          <w:lang w:val="pl-PL"/>
        </w:rPr>
        <w:t>-</w:t>
      </w:r>
      <w:r w:rsidRPr="00BB3FAB">
        <w:rPr>
          <w:b/>
          <w:bCs/>
          <w:lang w:val="pl-PL"/>
        </w:rPr>
        <w:t>kathāyāḥ</w:t>
      </w:r>
      <w:r w:rsidRPr="00BB3FAB">
        <w:rPr>
          <w:lang w:val="pl-PL"/>
        </w:rPr>
        <w:t xml:space="preserve"> </w:t>
      </w:r>
      <w:r w:rsidRPr="00BB3FAB">
        <w:rPr>
          <w:b/>
          <w:bCs/>
          <w:lang w:val="pl-PL"/>
        </w:rPr>
        <w:t>śramo</w:t>
      </w:r>
      <w:r w:rsidRPr="00BB3FAB">
        <w:rPr>
          <w:lang w:val="pl-PL"/>
        </w:rPr>
        <w:t xml:space="preserve"> vṛthaiva tādṛśānāṁ viṣayiṇām asmākaṁ tat-kathayā ko’rthaḥ ? bhavaj-jñānādhikārābhāvāt |</w:t>
      </w:r>
    </w:p>
    <w:p w:rsidR="00E3019C" w:rsidRPr="00BB3FAB" w:rsidRDefault="00E3019C" w:rsidP="000101EE">
      <w:pPr>
        <w:rPr>
          <w:lang w:val="pl-PL"/>
        </w:rPr>
      </w:pPr>
    </w:p>
    <w:p w:rsidR="00E3019C" w:rsidRPr="00BB3FAB" w:rsidRDefault="00E3019C" w:rsidP="00A55153">
      <w:pPr>
        <w:rPr>
          <w:lang w:val="pl-PL"/>
        </w:rPr>
      </w:pPr>
      <w:r w:rsidRPr="00BB3FAB">
        <w:rPr>
          <w:lang w:val="pl-PL"/>
        </w:rPr>
        <w:t>nanu saṁsārāt kathaṁ mokṣyase ? tatrāha—</w:t>
      </w:r>
      <w:r w:rsidRPr="00BB3FAB">
        <w:rPr>
          <w:b/>
          <w:bCs/>
          <w:lang w:val="pl-PL"/>
        </w:rPr>
        <w:t>bata</w:t>
      </w:r>
      <w:r w:rsidRPr="00BB3FAB">
        <w:rPr>
          <w:lang w:val="pl-PL"/>
        </w:rPr>
        <w:t xml:space="preserve"> iti | tādṛśa-mukti-svarūpa-sphūrtyā kampamāna āha—</w:t>
      </w:r>
      <w:r w:rsidRPr="005B6E1A">
        <w:rPr>
          <w:b/>
          <w:bCs/>
          <w:noProof w:val="0"/>
          <w:cs/>
          <w:lang w:val="en-US"/>
        </w:rPr>
        <w:t>kaivaly</w:t>
      </w:r>
      <w:r w:rsidRPr="00BB3FAB">
        <w:rPr>
          <w:b/>
          <w:bCs/>
          <w:lang w:val="pl-PL"/>
        </w:rPr>
        <w:t xml:space="preserve">ād </w:t>
      </w:r>
      <w:r w:rsidRPr="005B6E1A">
        <w:rPr>
          <w:b/>
          <w:bCs/>
          <w:noProof w:val="0"/>
          <w:cs/>
          <w:lang w:val="en-US"/>
        </w:rPr>
        <w:t>bibhemi |</w:t>
      </w:r>
      <w:r w:rsidRPr="00BB3FAB">
        <w:rPr>
          <w:b/>
          <w:bCs/>
          <w:lang w:val="pl-PL"/>
        </w:rPr>
        <w:t xml:space="preserve"> </w:t>
      </w:r>
      <w:r w:rsidRPr="00BB3FAB">
        <w:rPr>
          <w:lang w:val="pl-PL"/>
        </w:rPr>
        <w:t>tatra mad-viṣayābhāvāt | kiṁ ca, viṣayitve kadācil līlā-rasa-prāptir api syān muktau tu na punar niṣkramaṇaṁ syād iti |</w:t>
      </w:r>
    </w:p>
    <w:p w:rsidR="00E3019C" w:rsidRPr="00BB3FAB" w:rsidRDefault="00E3019C" w:rsidP="00A55153">
      <w:pPr>
        <w:rPr>
          <w:lang w:val="pl-PL"/>
        </w:rPr>
      </w:pPr>
    </w:p>
    <w:p w:rsidR="00E3019C" w:rsidRPr="00BB3FAB" w:rsidRDefault="00E3019C" w:rsidP="001E4D7F">
      <w:pPr>
        <w:rPr>
          <w:lang w:val="pl-PL"/>
        </w:rPr>
      </w:pPr>
      <w:r w:rsidRPr="00BB3FAB">
        <w:rPr>
          <w:lang w:val="pl-PL"/>
        </w:rPr>
        <w:t xml:space="preserve">nanu jñāna-mārgo māstu, bhakti-mārgas tu gṛhyatāṁ mahāntaḥ </w:t>
      </w:r>
      <w:r w:rsidRPr="00BB3FAB">
        <w:rPr>
          <w:b/>
          <w:bCs/>
          <w:lang w:val="pl-PL"/>
        </w:rPr>
        <w:t>śukādayo’pi</w:t>
      </w:r>
      <w:r w:rsidRPr="00BB3FAB">
        <w:rPr>
          <w:lang w:val="pl-PL"/>
        </w:rPr>
        <w:t xml:space="preserve"> jñānataḥ pṛthag-bhūya </w:t>
      </w:r>
      <w:r w:rsidRPr="005B6E1A">
        <w:rPr>
          <w:b/>
          <w:bCs/>
          <w:noProof w:val="0"/>
          <w:cs/>
          <w:lang w:val="en-US"/>
        </w:rPr>
        <w:t>pareśa-bhajanonmadā</w:t>
      </w:r>
      <w:r w:rsidRPr="00BB3FAB">
        <w:rPr>
          <w:b/>
          <w:bCs/>
          <w:lang w:val="pl-PL"/>
        </w:rPr>
        <w:t>ḥ,</w:t>
      </w:r>
      <w:r w:rsidRPr="00BB3FAB">
        <w:rPr>
          <w:lang w:val="pl-PL"/>
        </w:rPr>
        <w:t xml:space="preserve"> yathā </w:t>
      </w:r>
      <w:r w:rsidRPr="00860A68">
        <w:rPr>
          <w:rStyle w:val="StyleBlue"/>
        </w:rPr>
        <w:t>harer guṇākṣipta-matir bhagavān bādarāyaṇiḥ</w:t>
      </w:r>
      <w:r>
        <w:rPr>
          <w:rStyle w:val="FootnoteReference"/>
          <w:color w:val="0000FF"/>
          <w:lang w:val="en-US"/>
        </w:rPr>
        <w:footnoteReference w:id="101"/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[bhā.pu. </w:t>
      </w:r>
      <w:r w:rsidRPr="00BB3FAB">
        <w:rPr>
          <w:lang w:val="pl-PL"/>
        </w:rPr>
        <w:t xml:space="preserve">1.7.11] iti, </w:t>
      </w:r>
      <w:r w:rsidRPr="00860A68">
        <w:rPr>
          <w:rStyle w:val="StyleBlue"/>
        </w:rPr>
        <w:t xml:space="preserve">sva-sukha-nibhṛta-cetās tad-vyudastānya-bhāvo’py ajita-rucira-līlākṛṣṭa-sāraḥ </w:t>
      </w:r>
      <w:r w:rsidRPr="00490490">
        <w:rPr>
          <w:noProof w:val="0"/>
          <w:cs/>
        </w:rPr>
        <w:t>[bhā.pu. 12.12.69]</w:t>
      </w:r>
      <w:r>
        <w:rPr>
          <w:rStyle w:val="FootnoteReference"/>
          <w:color w:val="000000"/>
          <w:lang w:val="pl-PL"/>
        </w:rPr>
        <w:footnoteReference w:id="102"/>
      </w:r>
      <w:r w:rsidRPr="00490490">
        <w:rPr>
          <w:noProof w:val="0"/>
          <w:cs/>
        </w:rPr>
        <w:t xml:space="preserve"> iti cet, tatrāha—</w:t>
      </w:r>
      <w:r w:rsidRPr="005B6E1A">
        <w:rPr>
          <w:b/>
          <w:bCs/>
          <w:noProof w:val="0"/>
          <w:cs/>
          <w:lang w:val="en-US"/>
        </w:rPr>
        <w:t>tataḥ</w:t>
      </w:r>
      <w:r w:rsidRPr="00BB3FAB">
        <w:rPr>
          <w:b/>
          <w:bCs/>
          <w:lang w:val="pl-PL"/>
        </w:rPr>
        <w:t xml:space="preserve"> </w:t>
      </w:r>
      <w:r w:rsidRPr="005B6E1A">
        <w:rPr>
          <w:b/>
          <w:bCs/>
          <w:noProof w:val="0"/>
          <w:cs/>
          <w:lang w:val="en-US"/>
        </w:rPr>
        <w:t>ki</w:t>
      </w:r>
      <w:r w:rsidRPr="00BB3FAB">
        <w:rPr>
          <w:b/>
          <w:bCs/>
          <w:lang w:val="pl-PL"/>
        </w:rPr>
        <w:t>m ?</w:t>
      </w:r>
      <w:r w:rsidRPr="00BB3FAB">
        <w:rPr>
          <w:lang w:val="pl-PL"/>
        </w:rPr>
        <w:t xml:space="preserve"> madīya-viṣayābhāvāt | </w:t>
      </w:r>
    </w:p>
    <w:p w:rsidR="00E3019C" w:rsidRPr="00BB3FAB" w:rsidRDefault="00E3019C" w:rsidP="001E4D7F">
      <w:pPr>
        <w:rPr>
          <w:lang w:val="pl-PL"/>
        </w:rPr>
      </w:pPr>
    </w:p>
    <w:p w:rsidR="00E3019C" w:rsidRPr="00BB3FAB" w:rsidRDefault="00E3019C" w:rsidP="00D635B5">
      <w:pPr>
        <w:rPr>
          <w:lang w:val="pl-PL"/>
        </w:rPr>
      </w:pPr>
      <w:r w:rsidRPr="00BB3FAB">
        <w:rPr>
          <w:lang w:val="pl-PL"/>
        </w:rPr>
        <w:t>aho parājitā vayam ! bhavān kiṁ-mārge tiṣṭhatīty ucyatām | tatra niṣedha-śeṣe sva-viṣaya-rase sphurite śukonmāda-śrutau sva-mattatve ca sphūryamāṇe ucchalat-parama-premāsava-ghūrṇāyamāno’nyān api mādayann āha—</w:t>
      </w:r>
      <w:r w:rsidRPr="005B6E1A">
        <w:rPr>
          <w:b/>
          <w:bCs/>
          <w:noProof w:val="0"/>
          <w:cs/>
          <w:lang w:val="en-US"/>
        </w:rPr>
        <w:t xml:space="preserve">mama tu </w:t>
      </w:r>
      <w:r w:rsidRPr="00BB3FAB">
        <w:rPr>
          <w:lang w:val="pl-PL"/>
        </w:rPr>
        <w:t>śrī-</w:t>
      </w:r>
      <w:r w:rsidRPr="005B6E1A">
        <w:rPr>
          <w:b/>
          <w:bCs/>
          <w:noProof w:val="0"/>
          <w:cs/>
          <w:lang w:val="en-US"/>
        </w:rPr>
        <w:t>rādhikā</w:t>
      </w:r>
      <w:r w:rsidRPr="00BB3FAB">
        <w:rPr>
          <w:b/>
          <w:bCs/>
          <w:lang w:val="pl-PL"/>
        </w:rPr>
        <w:t xml:space="preserve">yāḥ </w:t>
      </w:r>
      <w:r>
        <w:rPr>
          <w:b/>
          <w:bCs/>
          <w:lang w:val="pl-PL"/>
        </w:rPr>
        <w:t>param ā</w:t>
      </w:r>
      <w:r w:rsidRPr="00BB3FAB">
        <w:rPr>
          <w:lang w:val="pl-PL"/>
        </w:rPr>
        <w:t xml:space="preserve">sajyāyāḥ koṭi-viṣaya-mūla-bhūta-manmatha-koṭi-mohanasyāpi parama-mohana-viṣayonmādinyāḥ </w:t>
      </w:r>
      <w:r w:rsidRPr="005B6E1A">
        <w:rPr>
          <w:b/>
          <w:bCs/>
          <w:noProof w:val="0"/>
          <w:cs/>
          <w:lang w:val="en-US"/>
        </w:rPr>
        <w:t xml:space="preserve">pada-rase </w:t>
      </w:r>
      <w:r w:rsidRPr="00BB3FAB">
        <w:rPr>
          <w:lang w:val="pl-PL"/>
        </w:rPr>
        <w:t xml:space="preserve">dāsya-mā-viṣaya-sindhau </w:t>
      </w:r>
      <w:r w:rsidRPr="005B6E1A">
        <w:rPr>
          <w:b/>
          <w:bCs/>
          <w:noProof w:val="0"/>
          <w:cs/>
          <w:lang w:val="en-US"/>
        </w:rPr>
        <w:t>mano majjatu</w:t>
      </w:r>
      <w:r w:rsidRPr="00BB3FAB">
        <w:rPr>
          <w:lang w:val="pl-PL"/>
        </w:rPr>
        <w:t xml:space="preserve">, na kadāpi jñāna-bhakty-ādi-vārtādy-avalambena niṣkramatv iti dik | atra </w:t>
      </w:r>
      <w:r w:rsidRPr="00BB3FAB">
        <w:rPr>
          <w:b/>
          <w:bCs/>
          <w:lang w:val="pl-PL"/>
        </w:rPr>
        <w:t>alam i</w:t>
      </w:r>
      <w:r w:rsidRPr="00BB3FAB">
        <w:rPr>
          <w:lang w:val="pl-PL"/>
        </w:rPr>
        <w:t>ti sāmarthyārtha eva gṛhītā, na caturthī-tṛtīyā-dṛṣṭir artha-vaivaśyāt</w:t>
      </w:r>
      <w:r w:rsidRPr="005B6E1A">
        <w:rPr>
          <w:b/>
          <w:bCs/>
          <w:noProof w:val="0"/>
          <w:cs/>
          <w:lang w:val="en-US"/>
        </w:rPr>
        <w:t xml:space="preserve"> </w:t>
      </w:r>
      <w:r w:rsidRPr="00BB3FAB">
        <w:rPr>
          <w:lang w:val="pl-PL"/>
        </w:rPr>
        <w:t>kṛteti bodhanīyam |</w:t>
      </w:r>
    </w:p>
    <w:p w:rsidR="00E3019C" w:rsidRPr="00BB3FAB" w:rsidRDefault="00E3019C" w:rsidP="00D635B5">
      <w:pPr>
        <w:rPr>
          <w:lang w:val="pl-PL"/>
        </w:rPr>
      </w:pPr>
    </w:p>
    <w:p w:rsidR="00E3019C" w:rsidRPr="00BB3FAB" w:rsidRDefault="00E3019C" w:rsidP="00110ED0">
      <w:pPr>
        <w:rPr>
          <w:lang w:val="pl-PL"/>
        </w:rPr>
      </w:pPr>
      <w:r w:rsidRPr="00BB3FAB">
        <w:rPr>
          <w:lang w:val="pl-PL"/>
        </w:rPr>
        <w:t xml:space="preserve">athāntarārtham āha dvitīya-krame—evaṁ sakhī-praśaṁsotsāhena latāntare vā samakṣam eva pada-diśi hastaṁ nidhāya priyo vakti—adyārabhya </w:t>
      </w:r>
      <w:r w:rsidRPr="00110ED0">
        <w:rPr>
          <w:b/>
          <w:bCs/>
          <w:noProof w:val="0"/>
          <w:cs/>
          <w:lang w:val="en-US"/>
        </w:rPr>
        <w:t>viṣaya-vārtayā ala</w:t>
      </w:r>
      <w:r w:rsidRPr="00BB3FAB">
        <w:rPr>
          <w:b/>
          <w:bCs/>
          <w:lang w:val="pl-PL"/>
        </w:rPr>
        <w:t>m |</w:t>
      </w:r>
      <w:r w:rsidRPr="00BB3FAB">
        <w:rPr>
          <w:lang w:val="pl-PL"/>
        </w:rPr>
        <w:t xml:space="preserve"> </w:t>
      </w:r>
      <w:r w:rsidRPr="00110ED0">
        <w:rPr>
          <w:b/>
          <w:bCs/>
          <w:noProof w:val="0"/>
          <w:cs/>
          <w:lang w:val="en-US"/>
        </w:rPr>
        <w:t>naraka</w:t>
      </w:r>
      <w:r w:rsidRPr="00BB3FAB">
        <w:rPr>
          <w:lang w:val="pl-PL"/>
        </w:rPr>
        <w:t xml:space="preserve"> iti padaṁ loka-gṛhasthān prati kaṭākṣaḥ, tādṛśānukaraṇena hāsārthe na doṣaḥ | priyopahāsārthaṁ yathā vaikuṇṭhe hariṇoktaṁ </w:t>
      </w:r>
      <w:r w:rsidRPr="00860A68">
        <w:rPr>
          <w:rStyle w:val="StyleBlue"/>
        </w:rPr>
        <w:t xml:space="preserve">sat-striyaḥ sat-patiṁ yathā </w:t>
      </w:r>
      <w:r w:rsidRPr="00490490">
        <w:rPr>
          <w:noProof w:val="0"/>
          <w:cs/>
        </w:rPr>
        <w:t xml:space="preserve">[bhā.pu. 9.4.66] iti, </w:t>
      </w:r>
      <w:r w:rsidRPr="00860A68">
        <w:rPr>
          <w:rStyle w:val="StyleBlue"/>
        </w:rPr>
        <w:t>ścyotad-ghṛta-plutam</w:t>
      </w:r>
      <w:r>
        <w:rPr>
          <w:rStyle w:val="FootnoteReference"/>
          <w:color w:val="0000FF"/>
          <w:lang w:val="en-US"/>
        </w:rPr>
        <w:footnoteReference w:id="103"/>
      </w:r>
      <w:r w:rsidRPr="00BB3FAB">
        <w:rPr>
          <w:lang w:val="pl-PL"/>
        </w:rPr>
        <w:t xml:space="preserve"> </w:t>
      </w:r>
      <w:r w:rsidRPr="00490490">
        <w:rPr>
          <w:noProof w:val="0"/>
          <w:cs/>
        </w:rPr>
        <w:t xml:space="preserve">[bhā.pu. 3.16.8] iti loka-gata-vārtā | tatrāpi </w:t>
      </w:r>
      <w:r>
        <w:t>sm</w:t>
      </w:r>
      <w:r w:rsidRPr="00490490">
        <w:rPr>
          <w:noProof w:val="0"/>
          <w:cs/>
        </w:rPr>
        <w:t>aryate tadā laukika</w:t>
      </w:r>
      <w:r>
        <w:t>m e</w:t>
      </w:r>
      <w:r w:rsidRPr="00490490">
        <w:rPr>
          <w:noProof w:val="0"/>
          <w:cs/>
        </w:rPr>
        <w:t xml:space="preserve">vānusṛtya sakhī vakti—viṣaya-tyāge kiṁ vedānta-vicāraḥ kriyate ? tatra priya </w:t>
      </w:r>
      <w:r w:rsidRPr="00110ED0">
        <w:rPr>
          <w:b/>
          <w:bCs/>
          <w:noProof w:val="0"/>
          <w:cs/>
          <w:lang w:val="en-US"/>
        </w:rPr>
        <w:t>vṛthā śruti-kathā</w:t>
      </w:r>
      <w:r w:rsidRPr="00BB3FAB">
        <w:rPr>
          <w:b/>
          <w:bCs/>
          <w:lang w:val="pl-PL"/>
        </w:rPr>
        <w:t>-</w:t>
      </w:r>
      <w:r w:rsidRPr="00110ED0">
        <w:rPr>
          <w:b/>
          <w:bCs/>
          <w:noProof w:val="0"/>
          <w:cs/>
          <w:lang w:val="en-US"/>
        </w:rPr>
        <w:t>śram</w:t>
      </w:r>
      <w:r w:rsidRPr="00BB3FAB">
        <w:rPr>
          <w:b/>
          <w:bCs/>
          <w:lang w:val="pl-PL"/>
        </w:rPr>
        <w:t>aḥ |</w:t>
      </w:r>
      <w:r w:rsidRPr="00BB3FAB">
        <w:rPr>
          <w:lang w:val="pl-PL"/>
        </w:rPr>
        <w:t xml:space="preserve"> </w:t>
      </w:r>
    </w:p>
    <w:p w:rsidR="00E3019C" w:rsidRPr="00BB3FAB" w:rsidRDefault="00E3019C" w:rsidP="00110ED0">
      <w:pPr>
        <w:rPr>
          <w:lang w:val="pl-PL"/>
        </w:rPr>
      </w:pPr>
    </w:p>
    <w:p w:rsidR="00E3019C" w:rsidRPr="00BB3FAB" w:rsidRDefault="00E3019C" w:rsidP="00110ED0">
      <w:pPr>
        <w:rPr>
          <w:lang w:val="pl-PL"/>
        </w:rPr>
      </w:pPr>
      <w:r w:rsidRPr="00BB3FAB">
        <w:rPr>
          <w:lang w:val="pl-PL"/>
        </w:rPr>
        <w:t>kiṁ ca,</w:t>
      </w:r>
      <w:r w:rsidRPr="00110ED0">
        <w:rPr>
          <w:b/>
          <w:bCs/>
          <w:noProof w:val="0"/>
          <w:cs/>
          <w:lang w:val="en-US"/>
        </w:rPr>
        <w:t xml:space="preserve"> bata </w:t>
      </w:r>
      <w:r w:rsidRPr="00BB3FAB">
        <w:rPr>
          <w:lang w:val="pl-PL"/>
        </w:rPr>
        <w:t xml:space="preserve">iti khedāścaryam | tat-sādhana-sādhya-jñānaika-sādhyāt </w:t>
      </w:r>
      <w:r w:rsidRPr="00110ED0">
        <w:rPr>
          <w:b/>
          <w:bCs/>
          <w:noProof w:val="0"/>
          <w:cs/>
          <w:lang w:val="en-US"/>
        </w:rPr>
        <w:t>kaivaly</w:t>
      </w:r>
      <w:r w:rsidRPr="00BB3FAB">
        <w:rPr>
          <w:b/>
          <w:bCs/>
          <w:lang w:val="pl-PL"/>
        </w:rPr>
        <w:t xml:space="preserve">ād </w:t>
      </w:r>
      <w:r w:rsidRPr="00BB3FAB">
        <w:rPr>
          <w:lang w:val="pl-PL"/>
        </w:rPr>
        <w:t xml:space="preserve">api </w:t>
      </w:r>
      <w:r w:rsidRPr="00110ED0">
        <w:rPr>
          <w:b/>
          <w:bCs/>
          <w:noProof w:val="0"/>
          <w:cs/>
          <w:lang w:val="en-US"/>
        </w:rPr>
        <w:t>bibhemi</w:t>
      </w:r>
      <w:r w:rsidRPr="00BB3FAB">
        <w:rPr>
          <w:b/>
          <w:bCs/>
          <w:lang w:val="pl-PL"/>
        </w:rPr>
        <w:t xml:space="preserve"> </w:t>
      </w:r>
      <w:r w:rsidRPr="00BB3FAB">
        <w:rPr>
          <w:lang w:val="pl-PL"/>
        </w:rPr>
        <w:t>| asmad-upāsakā api mokṣa-bhītās tadā vayaṁ kiṁ kurmaḥ ? arthāt kaivalyam aikyaṁ snehaḥ saṁyogaḥ | sa tu nāsmākaṁ milati | atas tad-bhītā iti tadā nairguṇya-tyāge bhagavad-dharmiṇo bhaviṣyatha | tatrāha—</w:t>
      </w:r>
      <w:r w:rsidRPr="00110ED0">
        <w:rPr>
          <w:b/>
          <w:bCs/>
          <w:noProof w:val="0"/>
          <w:cs/>
          <w:lang w:val="en-US"/>
        </w:rPr>
        <w:t>pareśa-bhajan</w:t>
      </w:r>
      <w:r w:rsidRPr="00BB3FAB">
        <w:rPr>
          <w:b/>
          <w:bCs/>
          <w:lang w:val="pl-PL"/>
        </w:rPr>
        <w:t>e u</w:t>
      </w:r>
      <w:r w:rsidRPr="00110ED0">
        <w:rPr>
          <w:b/>
          <w:bCs/>
          <w:noProof w:val="0"/>
          <w:cs/>
          <w:lang w:val="en-US"/>
        </w:rPr>
        <w:t>nmadā</w:t>
      </w:r>
      <w:r w:rsidRPr="00BB3FAB">
        <w:rPr>
          <w:b/>
          <w:bCs/>
          <w:lang w:val="pl-PL"/>
        </w:rPr>
        <w:t>ḥ</w:t>
      </w:r>
      <w:r w:rsidRPr="00110ED0">
        <w:rPr>
          <w:b/>
          <w:bCs/>
          <w:noProof w:val="0"/>
          <w:cs/>
          <w:lang w:val="en-US"/>
        </w:rPr>
        <w:t xml:space="preserve"> śukādayaḥ</w:t>
      </w:r>
      <w:r w:rsidRPr="00BB3FAB">
        <w:rPr>
          <w:b/>
          <w:bCs/>
          <w:lang w:val="pl-PL"/>
        </w:rPr>
        <w:t>,</w:t>
      </w:r>
      <w:r w:rsidRPr="00110ED0">
        <w:rPr>
          <w:b/>
          <w:bCs/>
          <w:noProof w:val="0"/>
          <w:cs/>
          <w:lang w:val="en-US"/>
        </w:rPr>
        <w:t xml:space="preserve"> tataḥ</w:t>
      </w:r>
      <w:r w:rsidRPr="008D781F">
        <w:rPr>
          <w:b/>
          <w:bCs/>
          <w:noProof w:val="0"/>
          <w:cs/>
          <w:lang w:val="en-US"/>
        </w:rPr>
        <w:t xml:space="preserve"> </w:t>
      </w:r>
      <w:r w:rsidRPr="00110ED0">
        <w:rPr>
          <w:b/>
          <w:bCs/>
          <w:noProof w:val="0"/>
          <w:cs/>
          <w:lang w:val="en-US"/>
        </w:rPr>
        <w:t>ki</w:t>
      </w:r>
      <w:r w:rsidRPr="00BB3FAB">
        <w:rPr>
          <w:b/>
          <w:bCs/>
          <w:lang w:val="pl-PL"/>
        </w:rPr>
        <w:t>m ?</w:t>
      </w:r>
      <w:r w:rsidRPr="00BB3FAB">
        <w:rPr>
          <w:lang w:val="pl-PL"/>
        </w:rPr>
        <w:t xml:space="preserve"> arthāt te’pi vismṛta-tattvāḥ | </w:t>
      </w:r>
    </w:p>
    <w:p w:rsidR="00E3019C" w:rsidRPr="00BB3FAB" w:rsidRDefault="00E3019C" w:rsidP="00110ED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ābhyantaro’rthas tu pareśo nāyaka-śiromaṇir ahaṁ tādṛśa-bhajanonmadas tataḥ kim iti na mama nāyaka-kriyāyāṁ rucir ity audāsīnyaṁ tataḥ kim ity anena darśitam | mama tu </w:t>
      </w:r>
      <w:r>
        <w:rPr>
          <w:b/>
          <w:bCs/>
          <w:noProof w:val="0"/>
          <w:cs/>
          <w:lang w:val="en-US"/>
        </w:rPr>
        <w:t>rādh</w:t>
      </w:r>
      <w:r w:rsidRPr="00110ED0">
        <w:rPr>
          <w:b/>
          <w:bCs/>
          <w:noProof w:val="0"/>
          <w:cs/>
          <w:lang w:val="en-US"/>
        </w:rPr>
        <w:t xml:space="preserve">ā-pada-rase mano majjatu </w:t>
      </w:r>
      <w:r w:rsidRPr="00BB3FAB">
        <w:rPr>
          <w:lang w:val="pl-PL"/>
        </w:rPr>
        <w:t xml:space="preserve">iti </w:t>
      </w:r>
      <w:r w:rsidRPr="00110ED0">
        <w:rPr>
          <w:b/>
          <w:bCs/>
          <w:noProof w:val="0"/>
          <w:cs/>
          <w:lang w:val="en-US"/>
        </w:rPr>
        <w:t>|</w:t>
      </w:r>
      <w:r w:rsidRPr="00BB3FAB">
        <w:rPr>
          <w:lang w:val="pl-PL"/>
        </w:rPr>
        <w:t xml:space="preserve"> mānārthe tṛtīya-krame’pi lagati | kiṁ ca, atyutkaṭa-māna-mocane’tyutkaṭa-vākyānukaraṇam eva mocanopāyo yena priyā-hṛd-dravaḥ syād iti | yad vā, narāṇāṁ manuṣyāṇāṁ vā brahmādīnām api kaṁ sukhaṁ tat-koṭir api bībhatsa-rūpā yasmāt tādṛśālaukika-niravadhi-paramānanda-rūpa-parasya sauratālāpeṇāpy alaṁ manasijāparihāryatvān mano-viglāpanāc ceti | mama tu pada-sevanayeva kāryam iti 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nanu vayaṁ kathānakaṁ kuryām | asmadīya-vārtā tu na parihṛtā | tatra hi taṭastha-kathānaka-śravaṇe’pi śrama eva | kiṁ ca, yuṣmābhir api tādṛśa-manasija-rasoddīpaka-kathaiva kariṣyate, yathā adānta-mahā-rogiṇā kupathya-vārtāpi na śravaṇīyā, tato laulyam aparihāryam | tato mānaṁ, tato’ham ekākī syām iti kevalasya bhāvaḥ | kaivalyaṁ tasmād bibhemi | kiṁ ca, īśo’haṁ tasmāt pareśā śrī-rādhā mamāpi premāspadatvāt sevyatvāt tad-bhajanonmadā yadi śuka-sārikādayas tad-rūpa-guṇa-gāna-ratāḥ | adhunā dhyāna-niṣṭhās tadā tataḥ </w:t>
      </w:r>
      <w:r>
        <w:rPr>
          <w:lang w:val="pl-PL"/>
        </w:rPr>
        <w:t>param a</w:t>
      </w:r>
      <w:r w:rsidRPr="00BB3FAB">
        <w:rPr>
          <w:lang w:val="pl-PL"/>
        </w:rPr>
        <w:t>nyat kim ? ahaṁ tu unmado bhavāmy eveti, kaimutyaṁ pada-rasety uktau priyā-pada-saṁnidhāna-kṛta-śapathaḥ priyo jñeya iti kuñja-kautukam 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athavā aṣṭa-padyānāṁ kuñja-gatārthāntaram anyad apy ābhāsate | tatra śrī-vṛndāvana-kuñja-gatāḥ pakṣiṇaḥ sac-cid-ānanda-mayāḥ śruty-āgama-purāṇa-mayāś caiva rādhā-yaśo-mukhara-matta-khagāvalīke iti | kadā madhura-sārikāḥ sva-rasa-padyam adhyāpayad iti | itthaṁ kīrair anukṛta-vaca iti dampaty-ānandārtham eva tādṛśa-manohara-kathālāpa-kuśalāḥ santīti prasiddham eva, na saṁśayaḥ | punaḥ śiva-śukādayo’pi svābhilāṣeṇa śrīmatī-bhajana-prasādānantaraṁ tādṛśā jātā iti | śruti-muni-gopyo’pi caraṇa-reṇv-ādhānena kāścit sakhyaḥ kāścit pakṣiṇa iti jñeyam | snāna-bhojana-śṛṅgāra-śayana-vana-vihārāsanādau yadobhaya-manaḥ-svāsthyaṁ tadaivānurāgeṇa madhuraṁ svānubhavaṁ puraskṛtya pūrvam anūdya vartamāna-rasa-niṣṭhāṁ varṇayanti | pañjarasthā vā svatantrā eva pañjarā api sundara-camatkṛtās tad-upalālanārtham eva śrīmatyā racitā iti na ca teṣām uḍḍayana-śaṅkā | 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tatra pūrva-padye tādṛśa-suratānta-cihna-saundarya-prasādotsāha-pāravaśyena .upaniṣadaḥ parātpara-rasānubhavena śiva-śuka-rūpāś cāhuḥ—</w:t>
      </w:r>
      <w:r w:rsidRPr="00860A68">
        <w:rPr>
          <w:rStyle w:val="StyleBlue"/>
        </w:rPr>
        <w:t>yad</w:t>
      </w:r>
      <w:r w:rsidRPr="00490490">
        <w:rPr>
          <w:noProof w:val="0"/>
          <w:cs/>
        </w:rPr>
        <w:t xml:space="preserve"> </w:t>
      </w:r>
      <w:r w:rsidRPr="00860A68">
        <w:rPr>
          <w:rStyle w:val="StyleBlue"/>
        </w:rPr>
        <w:t xml:space="preserve">vṛndāvana-mātra-gocaraṁ </w:t>
      </w:r>
      <w:r w:rsidRPr="00490490">
        <w:rPr>
          <w:noProof w:val="0"/>
          <w:cs/>
        </w:rPr>
        <w:t>[76] iti | śrī-śukaḥ sva-siddhāntānugataṁ gopya-rahasyaṁ sphuṭa</w:t>
      </w:r>
      <w:r>
        <w:t>m ā</w:t>
      </w:r>
      <w:r w:rsidRPr="00490490">
        <w:rPr>
          <w:noProof w:val="0"/>
          <w:cs/>
        </w:rPr>
        <w:t>ha—</w:t>
      </w:r>
      <w:r w:rsidRPr="00860A68">
        <w:rPr>
          <w:rStyle w:val="StyleBlue"/>
        </w:rPr>
        <w:t>dharmārtha-catuṣṭaya</w:t>
      </w:r>
      <w:r w:rsidRPr="00490490">
        <w:rPr>
          <w:noProof w:val="0"/>
          <w:cs/>
        </w:rPr>
        <w:t xml:space="preserve"> [77] iti | nānā-śakti-tantropāsanāgama-rūpāḥ svānubhavena pūrva</w:t>
      </w:r>
      <w:r>
        <w:t>m a</w:t>
      </w:r>
      <w:r w:rsidRPr="00490490">
        <w:rPr>
          <w:noProof w:val="0"/>
          <w:cs/>
        </w:rPr>
        <w:t>nūdya tat-sāra-niścayārtha</w:t>
      </w:r>
      <w:r>
        <w:t>m ā</w:t>
      </w:r>
      <w:r w:rsidRPr="00490490">
        <w:rPr>
          <w:noProof w:val="0"/>
          <w:cs/>
        </w:rPr>
        <w:t>huḥ—</w:t>
      </w:r>
      <w:r w:rsidRPr="00860A68">
        <w:rPr>
          <w:rStyle w:val="StyleBlue"/>
        </w:rPr>
        <w:t>premṇaḥ sanna-madhurojjvalasya</w:t>
      </w:r>
      <w:r w:rsidRPr="00490490">
        <w:rPr>
          <w:noProof w:val="0"/>
          <w:cs/>
        </w:rPr>
        <w:t xml:space="preserve"> [78] iti | śrī-kṛṣṇopaniṣad-rahasya-gopāla-tāpiny-ādayaḥ kṛṣṇopāsanā-sāra-bhūtaṁ niścita</w:t>
      </w:r>
      <w:r>
        <w:t>m ā</w:t>
      </w:r>
      <w:r w:rsidRPr="00490490">
        <w:rPr>
          <w:noProof w:val="0"/>
          <w:cs/>
        </w:rPr>
        <w:t>huḥ—</w:t>
      </w:r>
      <w:r w:rsidRPr="00860A68">
        <w:rPr>
          <w:rStyle w:val="StyleBlue"/>
          <w:noProof w:val="0"/>
          <w:cs/>
        </w:rPr>
        <w:t>rādhā-dāsya</w:t>
      </w:r>
      <w:r>
        <w:rPr>
          <w:rStyle w:val="StyleBlue"/>
        </w:rPr>
        <w:t>m a</w:t>
      </w:r>
      <w:r w:rsidRPr="00860A68">
        <w:rPr>
          <w:rStyle w:val="StyleBlue"/>
          <w:noProof w:val="0"/>
          <w:cs/>
        </w:rPr>
        <w:t>pāsya</w:t>
      </w:r>
      <w:r w:rsidRPr="00B779F9">
        <w:rPr>
          <w:noProof w:val="0"/>
          <w:cs/>
        </w:rPr>
        <w:t xml:space="preserve"> </w:t>
      </w:r>
      <w:r w:rsidRPr="00490490">
        <w:rPr>
          <w:noProof w:val="0"/>
          <w:cs/>
        </w:rPr>
        <w:t>[79] iti | niṣkāma-karma-dharma-mayā yugalopāsanā-maya-brahma-vaivartādivan niṣṭhāḥ—</w:t>
      </w:r>
      <w:r w:rsidRPr="00860A68">
        <w:rPr>
          <w:rStyle w:val="StyleBlue"/>
          <w:noProof w:val="0"/>
          <w:cs/>
        </w:rPr>
        <w:t>kaiśorādbhuta-mādhurī</w:t>
      </w:r>
      <w:r w:rsidRPr="00BB3FAB">
        <w:rPr>
          <w:lang w:val="pl-PL"/>
        </w:rPr>
        <w:t xml:space="preserve"> </w:t>
      </w:r>
      <w:r w:rsidRPr="00490490">
        <w:rPr>
          <w:noProof w:val="0"/>
          <w:cs/>
        </w:rPr>
        <w:t>[80] iti | nārada-pañcarātra-sanakādi-saṁhitādyāḥ sātvatāgamā vā nāradādi-rūpāḥ—</w:t>
      </w:r>
      <w:r w:rsidRPr="00860A68">
        <w:rPr>
          <w:rStyle w:val="StyleBlue"/>
          <w:noProof w:val="0"/>
          <w:cs/>
        </w:rPr>
        <w:t>likhanti bhuja-mūlat</w:t>
      </w:r>
      <w:r w:rsidRPr="00860A68">
        <w:rPr>
          <w:rStyle w:val="StyleBlue"/>
        </w:rPr>
        <w:t>aḥ</w:t>
      </w:r>
      <w:r w:rsidRPr="00B779F9">
        <w:rPr>
          <w:noProof w:val="0"/>
          <w:cs/>
        </w:rPr>
        <w:t xml:space="preserve"> </w:t>
      </w:r>
      <w:r w:rsidRPr="00490490">
        <w:rPr>
          <w:noProof w:val="0"/>
          <w:cs/>
        </w:rPr>
        <w:t xml:space="preserve">[81] iti | pūrvottara-mīmāṁsāḥ karma-jñāna-siddhānta-mayā vā vyāsādi-rūpāḥ </w:t>
      </w:r>
      <w:r w:rsidRPr="00860A68">
        <w:rPr>
          <w:rStyle w:val="StyleBlue"/>
        </w:rPr>
        <w:t>karmāṇi śruti-bodhitāni</w:t>
      </w:r>
      <w:r w:rsidRPr="00490490">
        <w:rPr>
          <w:noProof w:val="0"/>
          <w:cs/>
        </w:rPr>
        <w:t xml:space="preserve"> [82] iti | sampūrṇa-varṇāśrama-viṣaya-dharmānubhava-pūrvaka-bhajanāntara-siddhāḥ—</w:t>
      </w:r>
      <w:r w:rsidRPr="00860A68">
        <w:rPr>
          <w:rStyle w:val="StyleBlue"/>
          <w:noProof w:val="0"/>
          <w:cs/>
        </w:rPr>
        <w:t>alaṁ viṣaya-vārtayā</w:t>
      </w:r>
      <w:r w:rsidRPr="00415EA5">
        <w:rPr>
          <w:noProof w:val="0"/>
          <w:cs/>
        </w:rPr>
        <w:t xml:space="preserve"> </w:t>
      </w:r>
      <w:r w:rsidRPr="00BB3FAB">
        <w:rPr>
          <w:lang w:val="pl-PL"/>
        </w:rPr>
        <w:t xml:space="preserve">[82] iti | </w:t>
      </w:r>
    </w:p>
    <w:p w:rsidR="00E3019C" w:rsidRPr="00BB3FAB" w:rsidRDefault="00E3019C" w:rsidP="00490490">
      <w:pPr>
        <w:rPr>
          <w:lang w:val="pl-PL"/>
        </w:rPr>
      </w:pPr>
    </w:p>
    <w:p w:rsidR="00E3019C" w:rsidRPr="0000041D" w:rsidRDefault="00E3019C" w:rsidP="00490490">
      <w:pPr>
        <w:rPr>
          <w:noProof w:val="0"/>
          <w:cs/>
          <w:lang w:val="en-US"/>
        </w:rPr>
      </w:pPr>
      <w:r w:rsidRPr="00BB3FAB">
        <w:rPr>
          <w:lang w:val="pl-PL"/>
        </w:rPr>
        <w:t>evaṁ sarva-vidyā-kuśalatve tātparyaṁ, na tu yatra tādṛśa-gandha iti jñeyam | atra sva-rasa-siddhāntaḥ padyāṣṭaka udāhṛtaḥ | karma-jñāna-tapo-bhakti-mukti-sāratamo hy ayam |</w:t>
      </w:r>
      <w:r w:rsidRPr="0000041D">
        <w:rPr>
          <w:noProof w:val="0"/>
          <w:cs/>
          <w:lang w:val="en-US"/>
        </w:rPr>
        <w:t>|83</w:t>
      </w:r>
      <w:r w:rsidRPr="0000041D">
        <w:rPr>
          <w:lang w:val="pl-PL"/>
        </w:rPr>
        <w:t>||</w:t>
      </w:r>
    </w:p>
    <w:p w:rsidR="00E3019C" w:rsidRPr="001E4D7F" w:rsidRDefault="00E3019C">
      <w:pPr>
        <w:rPr>
          <w:lang w:val="pl-PL"/>
        </w:rPr>
      </w:pPr>
    </w:p>
    <w:p w:rsidR="00E3019C" w:rsidRPr="002656D9" w:rsidRDefault="00E3019C" w:rsidP="00490490">
      <w:pPr>
        <w:pStyle w:val="StyleCentered"/>
        <w:rPr>
          <w:lang w:val="pl-PL"/>
        </w:rPr>
      </w:pPr>
      <w:r w:rsidRPr="002656D9">
        <w:rPr>
          <w:lang w:val="pl-PL"/>
        </w:rPr>
        <w:t>—o)0(o—</w:t>
      </w:r>
    </w:p>
    <w:p w:rsidR="00E3019C" w:rsidRPr="002656D9" w:rsidRDefault="00E3019C" w:rsidP="00490490">
      <w:pPr>
        <w:pStyle w:val="StyleCentered"/>
        <w:rPr>
          <w:lang w:val="pl-PL"/>
        </w:rPr>
      </w:pPr>
    </w:p>
    <w:p w:rsidR="00E3019C" w:rsidRPr="002656D9" w:rsidRDefault="00E3019C" w:rsidP="00490490">
      <w:pPr>
        <w:pStyle w:val="StyleCentered"/>
        <w:rPr>
          <w:lang w:val="pl-PL"/>
        </w:rPr>
      </w:pPr>
      <w:r w:rsidRPr="002656D9">
        <w:rPr>
          <w:lang w:val="pl-PL"/>
        </w:rPr>
        <w:t>(84</w:t>
      </w:r>
      <w:r>
        <w:rPr>
          <w:lang w:val="pl-PL"/>
        </w:rPr>
        <w:t>)</w:t>
      </w:r>
    </w:p>
    <w:p w:rsidR="00E3019C" w:rsidRPr="002656D9" w:rsidRDefault="00E3019C" w:rsidP="00264168">
      <w:pPr>
        <w:rPr>
          <w:lang w:val="pl-PL"/>
        </w:rPr>
      </w:pPr>
    </w:p>
    <w:p w:rsidR="00E3019C" w:rsidRPr="002656D9" w:rsidRDefault="00E3019C" w:rsidP="00264168">
      <w:pPr>
        <w:rPr>
          <w:lang w:val="pl-PL"/>
        </w:rPr>
      </w:pPr>
      <w:r w:rsidRPr="002656D9">
        <w:rPr>
          <w:lang w:val="pl-PL"/>
        </w:rPr>
        <w:t>tad evaṁ prathama-krame dāsya-rasa-majjanāśaṁsane kṛte evamano magnaṁ tato ruṣyatu tuṣyatu nyāyena ki</w:t>
      </w:r>
      <w:r>
        <w:rPr>
          <w:lang w:val="pl-PL"/>
        </w:rPr>
        <w:t>m a</w:t>
      </w:r>
      <w:r w:rsidRPr="002656D9">
        <w:rPr>
          <w:lang w:val="pl-PL"/>
        </w:rPr>
        <w:t>haṁ bahir vārtābhir mano viglāpayāmi ? ki</w:t>
      </w:r>
      <w:r>
        <w:rPr>
          <w:lang w:val="pl-PL"/>
        </w:rPr>
        <w:t>m a</w:t>
      </w:r>
      <w:r w:rsidRPr="002656D9">
        <w:rPr>
          <w:lang w:val="pl-PL"/>
        </w:rPr>
        <w:t>nyaiḥ prayojanaṁ mat-svāminī</w:t>
      </w:r>
      <w:r>
        <w:rPr>
          <w:lang w:val="pl-PL"/>
        </w:rPr>
        <w:t>m e</w:t>
      </w:r>
      <w:r w:rsidRPr="002656D9">
        <w:rPr>
          <w:lang w:val="pl-PL"/>
        </w:rPr>
        <w:t xml:space="preserve">va </w:t>
      </w:r>
      <w:r>
        <w:rPr>
          <w:lang w:val="pl-PL"/>
        </w:rPr>
        <w:t>sm</w:t>
      </w:r>
      <w:r w:rsidRPr="002656D9">
        <w:rPr>
          <w:lang w:val="pl-PL"/>
        </w:rPr>
        <w:t>arāmīti pūrvānubhūta</w:t>
      </w:r>
      <w:r>
        <w:rPr>
          <w:lang w:val="pl-PL"/>
        </w:rPr>
        <w:t>m e</w:t>
      </w:r>
      <w:r w:rsidRPr="002656D9">
        <w:rPr>
          <w:lang w:val="pl-PL"/>
        </w:rPr>
        <w:t xml:space="preserve">va </w:t>
      </w:r>
      <w:r>
        <w:rPr>
          <w:lang w:val="pl-PL"/>
        </w:rPr>
        <w:t>sm</w:t>
      </w:r>
      <w:r w:rsidRPr="002656D9">
        <w:rPr>
          <w:lang w:val="pl-PL"/>
        </w:rPr>
        <w:t>arann āha—</w:t>
      </w:r>
    </w:p>
    <w:p w:rsidR="00E3019C" w:rsidRPr="002D4942" w:rsidRDefault="00E3019C" w:rsidP="00264168">
      <w:pPr>
        <w:rPr>
          <w:noProof w:val="0"/>
          <w:cs/>
          <w:lang w:val="en-US"/>
        </w:rPr>
      </w:pP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 saundaryaṁ sa ca nava-navo yauvana-śrī-praveśaḥ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sā dṛg-bhaṅgī sa ca rasa-ghanāścarya-vakṣoja-kumbhaḥ |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so’yaṁ bimbādhara-madhurimā tat 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itaṁ sā ca vāṇī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seyaṁ līlā-gatir api na vi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aryate rādhikāyāḥ ||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 w:rsidRPr="004F59C1">
        <w:rPr>
          <w:b/>
          <w:bCs/>
          <w:noProof w:val="0"/>
          <w:cs/>
          <w:lang w:val="en-US"/>
        </w:rPr>
        <w:t>ta</w:t>
      </w:r>
      <w:r>
        <w:rPr>
          <w:b/>
          <w:bCs/>
          <w:lang w:val="en-US"/>
        </w:rPr>
        <w:t xml:space="preserve">d </w:t>
      </w:r>
      <w:r>
        <w:rPr>
          <w:lang w:val="en-US"/>
        </w:rPr>
        <w:t>ity anirvacanīyaṁ mad-dhṛdayam evāsya sākṣīti</w:t>
      </w:r>
      <w:r w:rsidRPr="004F59C1">
        <w:rPr>
          <w:b/>
          <w:bCs/>
          <w:noProof w:val="0"/>
          <w:cs/>
          <w:lang w:val="en-US"/>
        </w:rPr>
        <w:t xml:space="preserve"> saundaryaṁ </w:t>
      </w:r>
      <w:r>
        <w:rPr>
          <w:lang w:val="en-US"/>
        </w:rPr>
        <w:t xml:space="preserve">sundara-śabda-pravṛtti-nimittaṁ parama-kāraṇa-bhūtaṁ chavi-rūpa-lāvaṇyādi yathoktam atraiva </w:t>
      </w:r>
      <w:r w:rsidRPr="00860A68">
        <w:rPr>
          <w:rStyle w:val="StyleBlue"/>
        </w:rPr>
        <w:t>gaurāṅge mrdimā</w:t>
      </w:r>
      <w:r>
        <w:rPr>
          <w:rStyle w:val="FootnoteReference"/>
          <w:color w:val="0000FF"/>
          <w:lang w:val="en-US"/>
        </w:rPr>
        <w:footnoteReference w:id="104"/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>[74]</w:t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iti, </w:t>
      </w:r>
      <w:r w:rsidRPr="00860A68">
        <w:rPr>
          <w:rStyle w:val="StyleBlue"/>
          <w:noProof w:val="0"/>
          <w:cs/>
        </w:rPr>
        <w:t>muktā-paṅkti-pratima-daśanā</w:t>
      </w:r>
      <w:r>
        <w:rPr>
          <w:rStyle w:val="FootnoteReference"/>
          <w:noProof w:val="0"/>
          <w:color w:val="0000FF"/>
          <w:cs/>
        </w:rPr>
        <w:footnoteReference w:id="105"/>
      </w:r>
      <w:r w:rsidRPr="00860A68">
        <w:rPr>
          <w:rStyle w:val="StyleBlue"/>
        </w:rPr>
        <w:t xml:space="preserve"> </w:t>
      </w:r>
      <w:r w:rsidRPr="00490490">
        <w:rPr>
          <w:noProof w:val="0"/>
          <w:cs/>
        </w:rPr>
        <w:t xml:space="preserve">[99] iti, </w:t>
      </w:r>
      <w:r w:rsidRPr="00860A68">
        <w:rPr>
          <w:rStyle w:val="StyleBlue"/>
          <w:noProof w:val="0"/>
          <w:cs/>
        </w:rPr>
        <w:t>gātre koṭi-taḍic-chavi</w:t>
      </w:r>
      <w:r>
        <w:rPr>
          <w:rStyle w:val="FootnoteReference"/>
          <w:noProof w:val="0"/>
          <w:color w:val="0000FF"/>
          <w:cs/>
        </w:rPr>
        <w:footnoteReference w:id="106"/>
      </w:r>
      <w:r w:rsidRPr="005148C6">
        <w:rPr>
          <w:lang w:val="en-US"/>
        </w:rPr>
        <w:t xml:space="preserve"> </w:t>
      </w:r>
      <w:r>
        <w:rPr>
          <w:lang w:val="en-US"/>
        </w:rPr>
        <w:t xml:space="preserve">[98] iti, </w:t>
      </w:r>
      <w:r w:rsidRPr="00860A68">
        <w:rPr>
          <w:rStyle w:val="StyleBlue"/>
          <w:noProof w:val="0"/>
          <w:cs/>
        </w:rPr>
        <w:t>mallī-dāma-nibaddha-</w:t>
      </w:r>
      <w:r>
        <w:rPr>
          <w:rStyle w:val="FootnoteReference"/>
          <w:noProof w:val="0"/>
          <w:color w:val="0000FF"/>
          <w:cs/>
        </w:rPr>
        <w:footnoteReference w:id="107"/>
      </w:r>
      <w:r w:rsidRPr="00860A68">
        <w:rPr>
          <w:rStyle w:val="StyleBlue"/>
        </w:rPr>
        <w:t xml:space="preserve"> </w:t>
      </w:r>
      <w:r w:rsidRPr="005148C6">
        <w:rPr>
          <w:lang w:val="en-US"/>
        </w:rPr>
        <w:t>[129]</w:t>
      </w:r>
      <w:r>
        <w:rPr>
          <w:lang w:val="en-US"/>
        </w:rPr>
        <w:t xml:space="preserve"> iti | pūrṇa-padyaṁ paṭhanīyam | </w:t>
      </w:r>
    </w:p>
    <w:p w:rsidR="00E3019C" w:rsidRDefault="00E3019C" w:rsidP="00490490">
      <w:pPr>
        <w:rPr>
          <w:lang w:val="en-US"/>
        </w:rPr>
      </w:pPr>
    </w:p>
    <w:p w:rsidR="00E3019C" w:rsidRDefault="00E3019C" w:rsidP="00490490">
      <w:pPr>
        <w:rPr>
          <w:lang w:val="en-US"/>
        </w:rPr>
      </w:pPr>
      <w:r>
        <w:rPr>
          <w:lang w:val="en-US"/>
        </w:rPr>
        <w:t>tādṛś</w:t>
      </w:r>
      <w:r w:rsidRPr="005148C6">
        <w:rPr>
          <w:lang w:val="en-US"/>
        </w:rPr>
        <w:t>a-kaiśora-</w:t>
      </w:r>
      <w:r>
        <w:rPr>
          <w:lang w:val="en-US"/>
        </w:rPr>
        <w:t>saundarye’pi</w:t>
      </w:r>
      <w:r w:rsidRPr="005148C6">
        <w:rPr>
          <w:lang w:val="en-US"/>
        </w:rPr>
        <w:t xml:space="preserve"> </w:t>
      </w:r>
      <w:r w:rsidRPr="004F59C1">
        <w:rPr>
          <w:b/>
          <w:bCs/>
          <w:noProof w:val="0"/>
          <w:cs/>
          <w:lang w:val="en-US"/>
        </w:rPr>
        <w:t>yauvana-śrī</w:t>
      </w:r>
      <w:r>
        <w:rPr>
          <w:b/>
          <w:bCs/>
          <w:lang w:val="en-US"/>
        </w:rPr>
        <w:t xml:space="preserve">ḥ </w:t>
      </w:r>
      <w:r w:rsidRPr="004F59C1">
        <w:rPr>
          <w:b/>
          <w:bCs/>
          <w:noProof w:val="0"/>
          <w:cs/>
          <w:lang w:val="en-US"/>
        </w:rPr>
        <w:t>prav</w:t>
      </w:r>
      <w:r>
        <w:rPr>
          <w:b/>
          <w:bCs/>
          <w:lang w:val="en-US"/>
        </w:rPr>
        <w:t xml:space="preserve">iṣṭā, </w:t>
      </w:r>
      <w:r>
        <w:rPr>
          <w:lang w:val="en-US"/>
        </w:rPr>
        <w:t xml:space="preserve">tadobhaya-milane | kim ucyate saundaryam ? </w:t>
      </w:r>
      <w:r w:rsidRPr="004F59C1">
        <w:rPr>
          <w:b/>
          <w:bCs/>
          <w:noProof w:val="0"/>
          <w:cs/>
          <w:lang w:val="en-US"/>
        </w:rPr>
        <w:t>nava-nav</w:t>
      </w:r>
      <w:r>
        <w:rPr>
          <w:b/>
          <w:bCs/>
          <w:lang w:val="en-US"/>
        </w:rPr>
        <w:t>a</w:t>
      </w:r>
      <w:r>
        <w:rPr>
          <w:lang w:val="en-US"/>
        </w:rPr>
        <w:t xml:space="preserve">tvam atrāyāta-yāmavat samayātipāte’pi kiñcid api rūpādeḥ pariṇāmābhāvāt | </w:t>
      </w:r>
      <w:r w:rsidRPr="004F59C1">
        <w:rPr>
          <w:b/>
          <w:bCs/>
          <w:noProof w:val="0"/>
          <w:cs/>
          <w:lang w:val="en-US"/>
        </w:rPr>
        <w:t>sa ca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iti | tad-anubhava-samaye mad-dhṛdayam eva sākṣīti sarvatra yojanīyam | na yathāvad vacasā vaktuṁ śakyam iti bhāvaḥ | praveśasya navatvaṁ ṣoḍaśa-vārṣikatvaṁ pañcadaśaṁ kiśorāvadhis tato yauvana-sandhis tasya tatra priyāyāṁ sadā sthāyitvāt | yathā tāruṇya-praveśa-samaye lajjāntaḥ-paṭam āracayyeti | atra kiñcit maugdhyaṁ kiñcid vaidagdhyaṁ navāgamasyautsukyaṁ pūrvābhyāsāparihāryatvaṁ ca dvi-śriyor milane’nirvacanīyānanda utpadyate, ekaṁ navatvaṁ tat-kāla-praveśatvaṁ, dvitīyam ādhāra-vaiśiṣṭyād ādheyasyāpi vaiśiṣṭya-vailakṣaṇyam eveti |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>
        <w:rPr>
          <w:lang w:val="en-US"/>
        </w:rPr>
        <w:t>tādātvikaṁ sarvaṁ svarūpam āha—</w:t>
      </w:r>
      <w:r w:rsidRPr="004F59C1">
        <w:rPr>
          <w:b/>
          <w:bCs/>
          <w:noProof w:val="0"/>
          <w:cs/>
          <w:lang w:val="en-US"/>
        </w:rPr>
        <w:t xml:space="preserve">sā </w:t>
      </w:r>
      <w:r>
        <w:rPr>
          <w:lang w:val="en-US"/>
        </w:rPr>
        <w:t xml:space="preserve">iti | pūrvavad yathā </w:t>
      </w:r>
      <w:r w:rsidRPr="00860A68">
        <w:rPr>
          <w:rStyle w:val="StyleBlue"/>
        </w:rPr>
        <w:t>līlāpāṅga-taraṅgitair udabhavann</w:t>
      </w:r>
      <w:r>
        <w:rPr>
          <w:rStyle w:val="FootnoteReference"/>
          <w:color w:val="0000FF"/>
          <w:lang w:val="en-US"/>
        </w:rPr>
        <w:footnoteReference w:id="108"/>
      </w:r>
      <w:r w:rsidRPr="00276A0A">
        <w:rPr>
          <w:lang w:val="en-US"/>
        </w:rPr>
        <w:t xml:space="preserve"> </w:t>
      </w:r>
      <w:r>
        <w:rPr>
          <w:lang w:val="en-US"/>
        </w:rPr>
        <w:t xml:space="preserve">[71] iti, </w:t>
      </w:r>
      <w:r w:rsidRPr="00860A68">
        <w:rPr>
          <w:rStyle w:val="StyleBlue"/>
          <w:noProof w:val="0"/>
          <w:cs/>
        </w:rPr>
        <w:t>yayonmīlat-kelī-vilasita-</w:t>
      </w:r>
      <w:r>
        <w:rPr>
          <w:rStyle w:val="FootnoteReference"/>
          <w:lang w:val="en-US"/>
        </w:rPr>
        <w:footnoteReference w:id="109"/>
      </w:r>
      <w:r>
        <w:rPr>
          <w:lang w:val="en-US"/>
        </w:rPr>
        <w:t xml:space="preserve"> [187] iti, </w:t>
      </w:r>
      <w:r w:rsidRPr="00860A68">
        <w:rPr>
          <w:rStyle w:val="StyleBlue"/>
          <w:noProof w:val="0"/>
          <w:cs/>
        </w:rPr>
        <w:t>bhrū-kodaṇḍaṁ na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kṛta-ghaṭanaṁ</w:t>
      </w:r>
      <w:r w:rsidRPr="00910216">
        <w:rPr>
          <w:noProof w:val="0"/>
          <w:cs/>
        </w:rPr>
        <w:t xml:space="preserve"> </w:t>
      </w:r>
      <w:r>
        <w:rPr>
          <w:lang w:val="en-US"/>
        </w:rPr>
        <w:t>[226] iti, yad vikrama-kāryaṁ ca—</w:t>
      </w:r>
      <w:r w:rsidRPr="00860A68">
        <w:rPr>
          <w:rStyle w:val="StyleBlue"/>
          <w:noProof w:val="0"/>
          <w:cs/>
        </w:rPr>
        <w:t>veṇuḥ karān nipatitaḥ</w:t>
      </w:r>
      <w:r w:rsidRPr="00910216">
        <w:rPr>
          <w:lang w:val="en-US"/>
        </w:rPr>
        <w:t xml:space="preserve"> </w:t>
      </w:r>
      <w:r>
        <w:rPr>
          <w:lang w:val="en-US"/>
        </w:rPr>
        <w:t xml:space="preserve">[39] ity-ādi || 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 w:rsidRPr="004F59C1">
        <w:rPr>
          <w:b/>
          <w:bCs/>
          <w:noProof w:val="0"/>
          <w:cs/>
          <w:lang w:val="en-US"/>
        </w:rPr>
        <w:t>sa ca rasa-ghanāścarya-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ity atra dehalī-dīpavad rasasya ghana iti ghanībhūtam āścaryaṁ cety api jñeyaṁ vā rasa-ghana āścarya-rūpo </w:t>
      </w:r>
      <w:r w:rsidRPr="004F59C1">
        <w:rPr>
          <w:b/>
          <w:bCs/>
          <w:noProof w:val="0"/>
          <w:cs/>
          <w:lang w:val="en-US"/>
        </w:rPr>
        <w:t xml:space="preserve">vakṣoja-kumbhaḥ </w:t>
      </w:r>
      <w:r>
        <w:rPr>
          <w:lang w:val="en-US"/>
        </w:rPr>
        <w:t xml:space="preserve">nirantaratvāt kañcuky-āvṛtyaikya-darśanāj jātitvāc caika-vacanam | yathā </w:t>
      </w:r>
      <w:r w:rsidRPr="00860A68">
        <w:rPr>
          <w:rStyle w:val="StyleBlue"/>
        </w:rPr>
        <w:t>vṛndāṭavī-prakaṭa-manmathā</w:t>
      </w:r>
      <w:r w:rsidRPr="00910216">
        <w:rPr>
          <w:lang w:val="en-US"/>
        </w:rPr>
        <w:t xml:space="preserve"> </w:t>
      </w:r>
      <w:r w:rsidRPr="00490490">
        <w:rPr>
          <w:noProof w:val="0"/>
          <w:cs/>
        </w:rPr>
        <w:t xml:space="preserve">[33] </w:t>
      </w:r>
      <w:r>
        <w:rPr>
          <w:lang w:val="en-US"/>
        </w:rPr>
        <w:t xml:space="preserve">iti, </w:t>
      </w:r>
      <w:r w:rsidRPr="00860A68">
        <w:rPr>
          <w:rStyle w:val="StyleBlue"/>
        </w:rPr>
        <w:t>sāndrānurāga-rasa-sāra</w:t>
      </w:r>
      <w:r w:rsidRPr="00910216">
        <w:rPr>
          <w:lang w:val="en-US"/>
        </w:rPr>
        <w:t xml:space="preserve"> </w:t>
      </w:r>
      <w:r w:rsidRPr="00490490">
        <w:rPr>
          <w:noProof w:val="0"/>
          <w:cs/>
        </w:rPr>
        <w:t xml:space="preserve">[34] </w:t>
      </w:r>
      <w:r>
        <w:rPr>
          <w:lang w:val="en-US"/>
        </w:rPr>
        <w:t xml:space="preserve">iti </w:t>
      </w:r>
      <w:r w:rsidRPr="00860A68">
        <w:rPr>
          <w:rStyle w:val="StyleBlue"/>
        </w:rPr>
        <w:t xml:space="preserve">krīḍā-sāraḥ-kanaka-paṅkaja- </w:t>
      </w:r>
      <w:r w:rsidRPr="00490490">
        <w:rPr>
          <w:noProof w:val="0"/>
          <w:cs/>
        </w:rPr>
        <w:t xml:space="preserve">[35] iti </w:t>
      </w:r>
      <w:r>
        <w:rPr>
          <w:lang w:val="en-US"/>
        </w:rPr>
        <w:t>padya-trayaṁ śrī-govardhana eveti kautukaṁ cāpi vakṣoja-śobhānuyāyi so’yam iti pūrvavat | sa iti parokṣam ayam iti pratyakṣaṁ parokṣa-smaraṇasya buddhi-sannidhāne sākṣāt-kṛtatvād ittham anyatrānuktam api jñeyam | bimbādharasya madhurimā yathā yasyā śoṇādhara-śrīr vidhṛta-nava-sudhā-mādhurī-sāra-sindhur iti tatas tat-kāryaṁ ca sā rādhā kāma-bādhā-vidhura-madhupati-prāṇadeti |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>
        <w:rPr>
          <w:lang w:val="en-US"/>
        </w:rPr>
        <w:t>tat-smitaṁ sā ca vāṇīti dvayaṁ yathā śrī-rādhikāṁ nija-viṭena sahālapantīm iti saṁlāpam ucchalad-anaṅgeti lāvaṇyāmṛta-vārtayeti kṣarantīva pratyakṣaram iti yadi kanaka-sarojam ity api |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>
        <w:rPr>
          <w:lang w:val="en-US"/>
        </w:rPr>
        <w:t>seyaṁ līlā-gatir apīti dvayaṁ vā līlā-viśiṣṭā gatiḥ | yathā calat-pada-gatiṁ caritābhirāmām ity atra caritāni līlaiva karīndra-vana-sammilana-mada-kariṇy-udāra-krameti eṣāṁ saṅgraho’pi śrīmad-bimbādhare te sphuratīti |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>
        <w:rPr>
          <w:lang w:val="en-US"/>
        </w:rPr>
        <w:t>etad aṣṭakaṁ śrīmatyā mayā na vismaryate | anyac ca tat-saundaryamayatvaṁ sthitam eva tasmin yadā yauvana-śrīḥ praviṣṭā, tadā tena yathokta-svāgataṁ kṛtam | tad evāha vācaṁ dadyān mano dadyāt smitādyaiḥ paritoṣayed iti mahad-dharmaḥ | prathamaṁ dṛg-bhaṅgī-harṣotphulla-nayanatvaṁ tato vakṣojeti maṅgala-kalaśopanyāsas tad-abhyudayārthaḥ sva-harṣa-sūcakaś ca | tat āsīnāyāṁ bimba-phalāny amṛta-mayāni samarpitāni madhurimeti madhvāsavo’pi ca smitam ity atra vyaṅgyaṁ mayā tu sañcitam eva etad āsvāda-vidagdhātra-bhavatī bhavato bhavati | tādṛṅ-madhurāsavādi-dānādānasyautsukyaṁ svasyāpi jātam |</w:t>
      </w:r>
    </w:p>
    <w:p w:rsidR="00E3019C" w:rsidRDefault="00E3019C" w:rsidP="00D635B5">
      <w:pPr>
        <w:rPr>
          <w:lang w:val="en-US"/>
        </w:rPr>
      </w:pPr>
    </w:p>
    <w:p w:rsidR="00E3019C" w:rsidRDefault="00E3019C" w:rsidP="00D635B5">
      <w:pPr>
        <w:rPr>
          <w:lang w:val="en-US"/>
        </w:rPr>
      </w:pPr>
      <w:r>
        <w:rPr>
          <w:lang w:val="en-US"/>
        </w:rPr>
        <w:t xml:space="preserve">tato vāṇī śrī-rādhikāṁ nija-viṭeneti tādātvika-śobhā darśanīyā vā saṁlāpam ucchalad-anaṅgeti | kiṁ ca, kāmukayoḥ sambhūṣaṇaṁ tad eva yauvana-śriyāḥ svāgatam | tato līlā-gatir itas tato harṣeṇa tat-sevārtham eva bhramaṇam ity-ādi sūkṣma-dṛśā sahṛdayair avagamyam | </w:t>
      </w:r>
    </w:p>
    <w:p w:rsidR="00E3019C" w:rsidRDefault="00E3019C" w:rsidP="00D635B5">
      <w:pPr>
        <w:rPr>
          <w:lang w:val="en-US"/>
        </w:rPr>
      </w:pPr>
    </w:p>
    <w:p w:rsidR="00E3019C" w:rsidRPr="00675607" w:rsidRDefault="00E3019C" w:rsidP="00D635B5">
      <w:pPr>
        <w:rPr>
          <w:noProof w:val="0"/>
          <w:cs/>
          <w:lang w:val="en-US"/>
        </w:rPr>
      </w:pPr>
      <w:r>
        <w:rPr>
          <w:lang w:val="en-US"/>
        </w:rPr>
        <w:t>dvitīya-krame’pi pūrvārthena melyate yad-rase mano majjatv iti kautuke’pi niṣṭhā-vākyaṁ priyasya śrutvā dravad-dhṛdayā snānam añjanādi-sahaja-saundaryeṇa tatrāpi yauvana-śrī-praveśena sābhilāṣā arthāt tādātvika-śobhā darśanīyaiva pāda-sparśa-jātayā dṛg-bhaṅgyā ca lajjā-viśiṣṭa-kṛpayā kaṭākṣipya vakṣoja-maṅgala-puraskāreṇa priyaṁ gāḍham āliliṅga | śrīmad-bimbādhara-madhurāsavena santoṣya smitvā ca vāṇyābhibhāṣya alam etāvatātura-prema-kātara-prāṇa-priya-lālasodyameneti kareṇa karaṁ pragṛhya matta-kalahaṁsa-mithuna-līlā-gatyā śṛṅgāra-kuñjam ājagāma | tadā hita-sakhī prāṇān nīrājya priya-sakhīṁ kāñcid āha tat saundaryam ity-ādi sarvaṁ vadantīva harṣa-pulaka-kulākula-tanur babhūveti jñeyaṁ sahṛdaya-vicāryam |</w:t>
      </w:r>
      <w:r w:rsidRPr="00675607">
        <w:rPr>
          <w:noProof w:val="0"/>
          <w:cs/>
          <w:lang w:val="en-US"/>
        </w:rPr>
        <w:t>|84</w:t>
      </w:r>
      <w:r w:rsidRPr="00675607">
        <w:rPr>
          <w:lang w:val="en-US"/>
        </w:rPr>
        <w:t>||</w:t>
      </w:r>
    </w:p>
    <w:p w:rsidR="00E3019C" w:rsidRPr="00675607" w:rsidRDefault="00E3019C" w:rsidP="00D635B5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(85</w:t>
      </w:r>
      <w:r>
        <w:rPr>
          <w:lang w:val="en-US"/>
        </w:rPr>
        <w:t>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891313">
      <w:pPr>
        <w:rPr>
          <w:lang w:val="en-US"/>
        </w:rPr>
      </w:pPr>
      <w:r>
        <w:rPr>
          <w:lang w:val="en-US"/>
        </w:rPr>
        <w:t xml:space="preserve">śrī-rādhā-vallabho jayati | tad evaṁ prāg </w:t>
      </w:r>
      <w:r w:rsidRPr="00BD500E">
        <w:rPr>
          <w:rFonts w:cs="Times New Roman"/>
          <w:color w:val="0000FF"/>
          <w:lang w:val="en-US"/>
        </w:rPr>
        <w:t>alam</w:t>
      </w:r>
      <w:r w:rsidRPr="00BD500E">
        <w:rPr>
          <w:lang w:val="en-US"/>
        </w:rPr>
        <w:t xml:space="preserve"> </w:t>
      </w:r>
      <w:r>
        <w:rPr>
          <w:lang w:val="en-US"/>
        </w:rPr>
        <w:t>[83] iti padye bāhya-kakṣāyāṁ sarvān āśrāvya sva-dāsya-niṣṭhoktā prārthanā ca sveṣṭhaṁ prati parokṣatayā kṛtā, tatas tat-saundaryeti mano lagnaṁ tatra śrīman-nikuñja-sthita-bhāva-rūpeṇa tad eva dāsyaṁ svāminīm abhimukhīkṛtya prārthayate—</w:t>
      </w:r>
    </w:p>
    <w:p w:rsidR="00E3019C" w:rsidRPr="002D4942" w:rsidRDefault="00E3019C" w:rsidP="00891313">
      <w:pPr>
        <w:rPr>
          <w:noProof w:val="0"/>
          <w:cs/>
          <w:lang w:val="en-US"/>
        </w:rPr>
      </w:pPr>
    </w:p>
    <w:p w:rsidR="00E3019C" w:rsidRPr="002D4942" w:rsidRDefault="00E3019C" w:rsidP="0089131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yal lakṣmī-śuka-nāradādi-paramāścaryānurāgotsavaiḥ</w:t>
      </w:r>
    </w:p>
    <w:p w:rsidR="00E3019C" w:rsidRPr="002D4942" w:rsidRDefault="00E3019C" w:rsidP="0089131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prāptaṁ tvat-kṛpayaiva hi vraja-bhṛtāṁ tat-tat-kiśorī-gaṇaiḥ |</w:t>
      </w:r>
    </w:p>
    <w:p w:rsidR="00E3019C" w:rsidRPr="002D4942" w:rsidRDefault="00E3019C" w:rsidP="0089131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tat-kaiṅkarya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nukṣaṇādbhuta-rasaṁ prāptuṁ dhṛtāśe mayi</w:t>
      </w:r>
    </w:p>
    <w:p w:rsidR="00E3019C" w:rsidRPr="002D4942" w:rsidRDefault="00E3019C" w:rsidP="00891313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śrī-rādhe nava-kuñja-nāgari kṛpā-dṛṣṭiṁ kadā dāsyasi ||85</w:t>
      </w:r>
      <w:r w:rsidRPr="002D4942">
        <w:rPr>
          <w:lang w:val="en-US"/>
        </w:rPr>
        <w:t>||</w:t>
      </w:r>
    </w:p>
    <w:p w:rsidR="00E3019C" w:rsidRDefault="00E3019C" w:rsidP="00891313">
      <w:pPr>
        <w:rPr>
          <w:lang w:val="en-US"/>
        </w:rPr>
      </w:pPr>
    </w:p>
    <w:p w:rsidR="00E3019C" w:rsidRDefault="00E3019C" w:rsidP="00891313">
      <w:pPr>
        <w:rPr>
          <w:color w:val="000000"/>
          <w:lang w:val="en-US"/>
        </w:rPr>
      </w:pPr>
      <w:r w:rsidRPr="00BD500E">
        <w:rPr>
          <w:b/>
          <w:lang w:val="en-US"/>
        </w:rPr>
        <w:t xml:space="preserve">śrī-rādhe </w:t>
      </w:r>
      <w:r>
        <w:rPr>
          <w:lang w:val="en-US"/>
        </w:rPr>
        <w:t xml:space="preserve">parama-siddhi-rūpa-nāmni pūrṇa-śṛṅgāra-śrī-viśiṣṭe </w:t>
      </w:r>
      <w:r w:rsidRPr="00BD500E">
        <w:rPr>
          <w:b/>
          <w:lang w:val="en-US"/>
        </w:rPr>
        <w:t>nave</w:t>
      </w:r>
      <w:r>
        <w:rPr>
          <w:lang w:val="en-US"/>
        </w:rPr>
        <w:t xml:space="preserve"> sadaika-rase </w:t>
      </w:r>
      <w:r w:rsidRPr="00BD500E">
        <w:rPr>
          <w:b/>
          <w:lang w:val="en-US"/>
        </w:rPr>
        <w:t>kuñj</w:t>
      </w:r>
      <w:r>
        <w:rPr>
          <w:b/>
          <w:lang w:val="en-US"/>
        </w:rPr>
        <w:t xml:space="preserve">e </w:t>
      </w:r>
      <w:r w:rsidRPr="00BD500E">
        <w:rPr>
          <w:b/>
          <w:lang w:val="en-US"/>
        </w:rPr>
        <w:t xml:space="preserve">nāgari </w:t>
      </w:r>
      <w:r>
        <w:rPr>
          <w:lang w:val="en-US"/>
        </w:rPr>
        <w:t xml:space="preserve">preṣṭha-saṅga-krīḍā-kuśale ! </w:t>
      </w:r>
      <w:r w:rsidRPr="00BD500E">
        <w:rPr>
          <w:b/>
          <w:lang w:val="en-US"/>
        </w:rPr>
        <w:t>tat</w:t>
      </w:r>
      <w:r>
        <w:rPr>
          <w:lang w:val="en-US"/>
        </w:rPr>
        <w:t xml:space="preserve"> tādṛśa-mahima-</w:t>
      </w:r>
      <w:r w:rsidRPr="00BD500E">
        <w:rPr>
          <w:b/>
          <w:lang w:val="en-US"/>
        </w:rPr>
        <w:t>kaiṅkaryaṁ</w:t>
      </w:r>
      <w:r>
        <w:rPr>
          <w:lang w:val="en-US"/>
        </w:rPr>
        <w:t xml:space="preserve"> prāptuṁ </w:t>
      </w:r>
      <w:r w:rsidRPr="00BD500E">
        <w:rPr>
          <w:b/>
          <w:lang w:val="en-US"/>
        </w:rPr>
        <w:t>dhṛtāśe mayi</w:t>
      </w:r>
      <w:r>
        <w:rPr>
          <w:lang w:val="en-US"/>
        </w:rPr>
        <w:t xml:space="preserve"> </w:t>
      </w:r>
      <w:r w:rsidRPr="00BD500E">
        <w:rPr>
          <w:b/>
          <w:lang w:val="en-US"/>
        </w:rPr>
        <w:t xml:space="preserve">kṛpā-dṛṣṭiṁ kadā dāsyasi </w:t>
      </w:r>
      <w:r>
        <w:rPr>
          <w:b/>
          <w:lang w:val="en-US"/>
        </w:rPr>
        <w:t xml:space="preserve">? </w:t>
      </w:r>
      <w:r>
        <w:rPr>
          <w:lang w:val="en-US"/>
        </w:rPr>
        <w:t xml:space="preserve">iti | tat kim ? iti tad evāha—yad ity-ādi | </w:t>
      </w:r>
      <w:r w:rsidRPr="00BD500E">
        <w:rPr>
          <w:b/>
          <w:lang w:val="en-US"/>
        </w:rPr>
        <w:t>lakṣmī</w:t>
      </w:r>
      <w:r>
        <w:rPr>
          <w:b/>
          <w:lang w:val="en-US"/>
        </w:rPr>
        <w:t xml:space="preserve">r </w:t>
      </w:r>
      <w:r>
        <w:rPr>
          <w:lang w:val="en-US"/>
        </w:rPr>
        <w:t xml:space="preserve">na śrīr viraktam api mām vijahāti yasyāḥ prekṣā-lavārtham itare niyamānvahantīti sadācāraṇa-sevana-ratāḥ śrīḥ </w:t>
      </w:r>
      <w:r w:rsidRPr="00BD500E">
        <w:rPr>
          <w:b/>
          <w:lang w:val="en-US"/>
        </w:rPr>
        <w:t>śuk</w:t>
      </w:r>
      <w:r>
        <w:rPr>
          <w:b/>
          <w:lang w:val="en-US"/>
        </w:rPr>
        <w:t xml:space="preserve">o </w:t>
      </w:r>
      <w:r>
        <w:rPr>
          <w:lang w:val="en-US"/>
        </w:rPr>
        <w:t xml:space="preserve">bhagavān svayam māyānāvṛta iti sarvatra śrīeḥ | </w:t>
      </w:r>
      <w:r w:rsidRPr="00BD500E">
        <w:rPr>
          <w:b/>
          <w:lang w:val="en-US"/>
        </w:rPr>
        <w:t>nārado</w:t>
      </w:r>
      <w:r>
        <w:rPr>
          <w:lang w:val="en-US"/>
        </w:rPr>
        <w:t xml:space="preserve">’py avatāra eva gaṇita ādi-śabdena brahma-śiva-sanakādyāś ca, arthād brahmāṇḍeṣsv anurāga-tāratamya-darśanākuṇṭha-dṛṣṭayas tatrāpi parānurakti-bhakti-sampradāyācāryās teṣām api </w:t>
      </w:r>
      <w:r>
        <w:rPr>
          <w:b/>
          <w:lang w:val="en-US"/>
        </w:rPr>
        <w:t>param</w:t>
      </w:r>
      <w:r w:rsidRPr="0003674E">
        <w:rPr>
          <w:b/>
          <w:lang w:val="en-US"/>
        </w:rPr>
        <w:t>am</w:t>
      </w:r>
      <w:r>
        <w:rPr>
          <w:lang w:val="en-US"/>
        </w:rPr>
        <w:t xml:space="preserve"> </w:t>
      </w:r>
      <w:r>
        <w:rPr>
          <w:b/>
          <w:lang w:val="en-US"/>
        </w:rPr>
        <w:t>āścary</w:t>
      </w:r>
      <w:r w:rsidRPr="0003674E">
        <w:rPr>
          <w:b/>
          <w:lang w:val="en-US"/>
        </w:rPr>
        <w:t xml:space="preserve">aṁ </w:t>
      </w:r>
      <w:r>
        <w:rPr>
          <w:lang w:val="en-US"/>
        </w:rPr>
        <w:t>yasmāt tādṛśo’</w:t>
      </w:r>
      <w:r w:rsidRPr="0003674E">
        <w:rPr>
          <w:b/>
          <w:lang w:val="en-US"/>
        </w:rPr>
        <w:t>nurāgasyotsavo</w:t>
      </w:r>
      <w:r>
        <w:rPr>
          <w:lang w:val="en-US"/>
        </w:rPr>
        <w:t xml:space="preserve"> yeṣāṁ te, yathā </w:t>
      </w:r>
      <w:r w:rsidRPr="0003674E">
        <w:rPr>
          <w:rFonts w:cs="Times New Roman"/>
          <w:color w:val="0000FF"/>
          <w:lang w:val="en-US"/>
        </w:rPr>
        <w:t>nāyaṁ śriyo’ṅga u nitānta-rateḥ prasāda</w:t>
      </w:r>
      <w:r w:rsidRPr="0003674E">
        <w:rPr>
          <w:lang w:val="en-US"/>
        </w:rPr>
        <w:t xml:space="preserve"> </w:t>
      </w:r>
      <w:r>
        <w:rPr>
          <w:lang w:val="en-US"/>
        </w:rPr>
        <w:t xml:space="preserve">[bhā.pu. 10.47.62] iti | śukas tu tad-anurāga-vandy eva nāradaḥ sarvatra bhaktānveṣī vraja-gopīr eva niścitavān śivo’pi prasadya gopī babhūva | brahmāpi </w:t>
      </w:r>
      <w:r w:rsidRPr="0003674E">
        <w:rPr>
          <w:rFonts w:cs="Times New Roman"/>
          <w:color w:val="0000FF"/>
          <w:lang w:val="en-US"/>
        </w:rPr>
        <w:t>yad gokul</w:t>
      </w:r>
      <w:r>
        <w:rPr>
          <w:rFonts w:cs="Times New Roman"/>
          <w:color w:val="0000FF"/>
          <w:lang w:val="en-US"/>
        </w:rPr>
        <w:t>e’pi</w:t>
      </w:r>
      <w:r w:rsidRPr="0003674E">
        <w:rPr>
          <w:rFonts w:cs="Times New Roman"/>
          <w:color w:val="0000FF"/>
          <w:lang w:val="en-US"/>
        </w:rPr>
        <w:t xml:space="preserve"> katamāṅghri-rajo’bhiṣekam</w:t>
      </w:r>
      <w:r w:rsidRPr="0003674E">
        <w:rPr>
          <w:lang w:val="en-US"/>
        </w:rPr>
        <w:t xml:space="preserve"> </w:t>
      </w:r>
      <w:r>
        <w:rPr>
          <w:lang w:val="en-US"/>
        </w:rPr>
        <w:t>[bhā.pu. 10.14.38] iti | uddhavaḥ—</w:t>
      </w:r>
      <w:r>
        <w:rPr>
          <w:rFonts w:cs="Times New Roman"/>
          <w:color w:val="0000FF"/>
          <w:lang w:val="en-US"/>
        </w:rPr>
        <w:t xml:space="preserve">āsām aho caraṇa-reṇu-juṣām ahaṁ </w:t>
      </w:r>
      <w:r w:rsidRPr="0003674E">
        <w:rPr>
          <w:color w:val="000000"/>
          <w:lang w:val="en-US"/>
        </w:rPr>
        <w:t>syām</w:t>
      </w:r>
      <w:r>
        <w:rPr>
          <w:color w:val="000000"/>
          <w:lang w:val="en-US"/>
        </w:rPr>
        <w:t xml:space="preserve"> [bhā.pu. 10.47.60] iti pūrṇānubhavy eva | evam aiśvaryodghoṣaḥ—ahaha kutrāpy etādṛśo na dṛṣṭaḥ,m vayam anurāga-dṛptā api parājitāḥ, evaṁ sa-pulakaṁ śiro dhunvānā āhur iti |</w:t>
      </w:r>
    </w:p>
    <w:p w:rsidR="00E3019C" w:rsidRDefault="00E3019C" w:rsidP="00891313">
      <w:pPr>
        <w:rPr>
          <w:color w:val="000000"/>
          <w:lang w:val="en-US"/>
        </w:rPr>
      </w:pPr>
    </w:p>
    <w:p w:rsidR="00E3019C" w:rsidRDefault="00E3019C" w:rsidP="00891313">
      <w:pPr>
        <w:rPr>
          <w:lang w:val="en-CA"/>
        </w:rPr>
      </w:pPr>
      <w:r>
        <w:rPr>
          <w:color w:val="000000"/>
          <w:lang w:val="en-US"/>
        </w:rPr>
        <w:t xml:space="preserve">kiṁ ca, anyatra bhakteṣv anurāgas tāratamyena yathā pātra-sambhṛtivat sthāyī tu vartata eva, paraṁ tu uujjṛmbhitaṇaṁ na yathā payasa utphaṇanam atra vraja-gopīṣu sadaivotsavavat sthāyīti tādṛśair </w:t>
      </w:r>
      <w:r w:rsidRPr="00A2325D">
        <w:rPr>
          <w:b/>
          <w:color w:val="000000"/>
          <w:lang w:val="en-US"/>
        </w:rPr>
        <w:t>vraja-bhṛtāṁ</w:t>
      </w:r>
      <w:r>
        <w:rPr>
          <w:color w:val="000000"/>
          <w:lang w:val="en-US"/>
        </w:rPr>
        <w:t xml:space="preserve"> </w:t>
      </w:r>
      <w:r w:rsidRPr="00BD500E">
        <w:rPr>
          <w:b/>
          <w:lang w:val="en-US"/>
        </w:rPr>
        <w:t>kiśorī-gaṇaiḥ</w:t>
      </w:r>
      <w:r>
        <w:rPr>
          <w:b/>
          <w:lang w:val="en-US"/>
        </w:rPr>
        <w:t xml:space="preserve">, </w:t>
      </w:r>
      <w:r>
        <w:rPr>
          <w:rFonts w:cs="Times New Roman"/>
          <w:color w:val="0000FF"/>
          <w:lang w:val="en-US"/>
        </w:rPr>
        <w:t>sad-ānandaṁ paraṁ brahma vyāpakaṁ vraja ucyate</w:t>
      </w:r>
      <w:r>
        <w:rPr>
          <w:color w:val="000000"/>
          <w:lang w:val="en-US"/>
        </w:rPr>
        <w:t xml:space="preserve"> iti sarva-dhāmasv apy ayaṁ śrī-kṛṣṇasya parama-premāspadaṁ dhāma svāmi-vaiśiṣṭyāsthāna-vaiśiṣṭyam | tādṛśaṁ bibhratīti tasyāpi poṣakās tair gopair alaṅkṛto vartate, yathā—</w:t>
      </w:r>
      <w:r w:rsidRPr="0086404D">
        <w:rPr>
          <w:rFonts w:cs="Times New Roman"/>
          <w:color w:val="0000FF"/>
          <w:lang w:val="en-CA"/>
        </w:rPr>
        <w:t>eṣāṁ ghoṣa-nivāsinām uta bhavān kiṁ deva rāta</w:t>
      </w:r>
      <w:r w:rsidRPr="0086404D">
        <w:rPr>
          <w:lang w:val="en-CA"/>
        </w:rPr>
        <w:t xml:space="preserve"> </w:t>
      </w:r>
      <w:r>
        <w:rPr>
          <w:lang w:val="en-CA"/>
        </w:rPr>
        <w:t xml:space="preserve">[bhā.pu. 10.14.35] ity atra </w:t>
      </w:r>
      <w:r w:rsidRPr="0086404D">
        <w:rPr>
          <w:rFonts w:cs="Times New Roman"/>
          <w:color w:val="0000FF"/>
          <w:lang w:val="en-CA"/>
        </w:rPr>
        <w:t>dhāmārtha-suhṛt-priyātma-tanaya-prāṇāśayas tvat-</w:t>
      </w:r>
      <w:r>
        <w:rPr>
          <w:rFonts w:cs="Times New Roman"/>
          <w:color w:val="0000FF"/>
          <w:lang w:val="en-CA"/>
        </w:rPr>
        <w:t>kṛt</w:t>
      </w:r>
      <w:r w:rsidRPr="0086404D">
        <w:rPr>
          <w:rFonts w:cs="Times New Roman"/>
          <w:color w:val="0000FF"/>
          <w:lang w:val="en-CA"/>
        </w:rPr>
        <w:t>e</w:t>
      </w:r>
      <w:r w:rsidRPr="0086404D">
        <w:rPr>
          <w:lang w:val="en-CA"/>
        </w:rPr>
        <w:t xml:space="preserve"> </w:t>
      </w:r>
      <w:r>
        <w:rPr>
          <w:lang w:val="en-CA"/>
        </w:rPr>
        <w:t xml:space="preserve">iti yeṣām anurāgdghoṣas teṣāṁ kiśorya uktānurāgāḥ | </w:t>
      </w:r>
      <w:r w:rsidRPr="0086404D">
        <w:rPr>
          <w:rFonts w:cs="Times New Roman"/>
          <w:color w:val="0000FF"/>
          <w:lang w:val="en-CA"/>
        </w:rPr>
        <w:t>truṭir yugāyate tvām a</w:t>
      </w:r>
      <w:r>
        <w:rPr>
          <w:rFonts w:cs="Times New Roman"/>
          <w:color w:val="0000FF"/>
          <w:lang w:val="en-CA"/>
        </w:rPr>
        <w:t>paśy</w:t>
      </w:r>
      <w:r w:rsidRPr="0086404D">
        <w:rPr>
          <w:rFonts w:cs="Times New Roman"/>
          <w:color w:val="0000FF"/>
          <w:lang w:val="en-CA"/>
        </w:rPr>
        <w:t>atāṁ</w:t>
      </w:r>
      <w:r w:rsidRPr="0086404D">
        <w:rPr>
          <w:lang w:val="en-CA"/>
        </w:rPr>
        <w:t xml:space="preserve"> </w:t>
      </w:r>
      <w:r>
        <w:rPr>
          <w:lang w:val="en-CA"/>
        </w:rPr>
        <w:t xml:space="preserve">[bhā.pu. 10.31.15] kṛtam anukṛtavatya unmadāndhāḥ </w:t>
      </w:r>
      <w:r w:rsidRPr="0086404D">
        <w:rPr>
          <w:rFonts w:cs="Times New Roman"/>
          <w:color w:val="0000FF"/>
          <w:lang w:val="en-CA"/>
        </w:rPr>
        <w:t>pratiyātu sādhunā</w:t>
      </w:r>
      <w:r w:rsidRPr="0086404D">
        <w:rPr>
          <w:lang w:val="en-CA"/>
        </w:rPr>
        <w:t xml:space="preserve"> </w:t>
      </w:r>
      <w:r>
        <w:rPr>
          <w:color w:val="000000"/>
          <w:lang w:val="en-CA"/>
        </w:rPr>
        <w:t xml:space="preserve">[bhā.pu. 10.32.22] </w:t>
      </w:r>
      <w:r>
        <w:rPr>
          <w:lang w:val="en-CA"/>
        </w:rPr>
        <w:t xml:space="preserve">ity-ādy-anubhāvāḥ | </w:t>
      </w:r>
    </w:p>
    <w:p w:rsidR="00E3019C" w:rsidRDefault="00E3019C" w:rsidP="00891313">
      <w:pPr>
        <w:rPr>
          <w:lang w:val="en-CA"/>
        </w:rPr>
      </w:pPr>
    </w:p>
    <w:p w:rsidR="00E3019C" w:rsidRDefault="00E3019C" w:rsidP="00891313">
      <w:pPr>
        <w:rPr>
          <w:lang w:val="en-CA"/>
        </w:rPr>
      </w:pPr>
      <w:r>
        <w:rPr>
          <w:lang w:val="en-CA"/>
        </w:rPr>
        <w:t xml:space="preserve">tat tad iti kāsāṁ kāsāṁ kiṁ kiṁ nāma pṛthag gṛhṇīyāṁ sarvās tādṛśya eveti mad-dhṛdayam eva sākṣīti tāsāṁ gaṇair yūthaśas taiḥ pūrvaṁ tu śrī-kṛṣṇa evaikaḥ premāspado jñātas tatas tad-āsaktiḥ parama-premāspadāyāṁ samāna-mādhuryaiśvaryāyāṁ priyāyāṁ dṛṣṭā yugala-mādhurī dṛṣṭa-mātreṇaiva svasmin vilajya paścāt tpatā svata eva hṛdayāt sakāmatā naṣṭā yathā bhānūdaye tamo rakṣitam api naśyati | tataḥ priyāśrayo gṛhītaḥ | </w:t>
      </w:r>
      <w:r w:rsidRPr="00A82E6F">
        <w:rPr>
          <w:rFonts w:cs="Times New Roman"/>
          <w:color w:val="0000FF"/>
          <w:lang w:val="en-CA"/>
        </w:rPr>
        <w:t>ādhāya mūrdhani yad āpur udāra-gopyaḥ</w:t>
      </w:r>
      <w:r>
        <w:rPr>
          <w:rStyle w:val="FootnoteReference"/>
          <w:lang w:val="en-CA"/>
        </w:rPr>
        <w:footnoteReference w:id="110"/>
      </w:r>
      <w:r>
        <w:rPr>
          <w:lang w:val="en-CA"/>
        </w:rPr>
        <w:t xml:space="preserve"> [4] iti reṇu-dhāraṇaṁ kiṁ ca bhāvotsavena bhajatīr dṛṣṭvā sva-dāsyaṁ dattaṁ, tadāpi hi niścayena </w:t>
      </w:r>
      <w:r w:rsidRPr="003622B3">
        <w:rPr>
          <w:b/>
          <w:lang w:val="en-CA"/>
        </w:rPr>
        <w:t>kṛpayaiva</w:t>
      </w:r>
      <w:r>
        <w:rPr>
          <w:lang w:val="en-CA"/>
        </w:rPr>
        <w:t>, na tu kiñcit kṛṣṇa-sādhana-mahattva-balena ceti |</w:t>
      </w:r>
    </w:p>
    <w:p w:rsidR="00E3019C" w:rsidRDefault="00E3019C" w:rsidP="00891313">
      <w:pPr>
        <w:rPr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lang w:val="en-CA"/>
        </w:rPr>
        <w:t xml:space="preserve">nanu </w:t>
      </w:r>
      <w:r w:rsidRPr="00BD500E">
        <w:rPr>
          <w:b/>
          <w:lang w:val="en-US"/>
        </w:rPr>
        <w:t>tat-kaiṅkaryam</w:t>
      </w:r>
      <w:r>
        <w:rPr>
          <w:lang w:val="en-US"/>
        </w:rPr>
        <w:t xml:space="preserve"> kiṁ sarvātiśāyi niravadhi nityānando dṛśyate, tatrāha—</w:t>
      </w:r>
      <w:r w:rsidRPr="003622B3">
        <w:rPr>
          <w:b/>
          <w:lang w:val="en-US"/>
        </w:rPr>
        <w:t>anv</w:t>
      </w:r>
      <w:r>
        <w:rPr>
          <w:lang w:val="en-US"/>
        </w:rPr>
        <w:t>ita-</w:t>
      </w:r>
      <w:r w:rsidRPr="003622B3">
        <w:rPr>
          <w:b/>
          <w:lang w:val="en-US"/>
        </w:rPr>
        <w:t>kṣaṇaṁ</w:t>
      </w:r>
      <w:r>
        <w:rPr>
          <w:lang w:val="en-US"/>
        </w:rPr>
        <w:t xml:space="preserve"> kṣaṇam a</w:t>
      </w:r>
      <w:r w:rsidRPr="003622B3">
        <w:rPr>
          <w:b/>
          <w:lang w:val="en-US"/>
        </w:rPr>
        <w:t>dbhuta-raso</w:t>
      </w:r>
      <w:r>
        <w:rPr>
          <w:lang w:val="en-US"/>
        </w:rPr>
        <w:t xml:space="preserve"> </w:t>
      </w:r>
      <w:r w:rsidRPr="003622B3">
        <w:rPr>
          <w:lang w:val="en-US"/>
        </w:rPr>
        <w:t>yatreti</w:t>
      </w:r>
      <w:r>
        <w:rPr>
          <w:b/>
          <w:lang w:val="en-US"/>
        </w:rPr>
        <w:t xml:space="preserve"> </w:t>
      </w:r>
      <w:r>
        <w:rPr>
          <w:rFonts w:cs="Times New Roman"/>
          <w:color w:val="0000FF"/>
          <w:lang w:val="en-US"/>
        </w:rPr>
        <w:t>vaidagdhy</w:t>
      </w:r>
      <w:r w:rsidRPr="003622B3">
        <w:rPr>
          <w:rFonts w:cs="Times New Roman"/>
          <w:color w:val="0000FF"/>
          <w:lang w:val="en-US"/>
        </w:rPr>
        <w:t>a-sindhur</w:t>
      </w:r>
      <w:r w:rsidRPr="003622B3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CA"/>
        </w:rPr>
        <w:t>[17]</w:t>
      </w:r>
      <w:r>
        <w:rPr>
          <w:rStyle w:val="FootnoteReference"/>
          <w:b/>
          <w:color w:val="000000"/>
          <w:lang w:val="en-CA"/>
        </w:rPr>
        <w:footnoteReference w:id="111"/>
      </w:r>
      <w:r>
        <w:rPr>
          <w:b/>
          <w:color w:val="000000"/>
          <w:lang w:val="en-CA"/>
        </w:rPr>
        <w:t xml:space="preserve"> </w:t>
      </w:r>
      <w:r w:rsidRPr="003622B3">
        <w:rPr>
          <w:color w:val="000000"/>
          <w:lang w:val="en-US"/>
        </w:rPr>
        <w:t>i</w:t>
      </w:r>
      <w:r>
        <w:rPr>
          <w:color w:val="000000"/>
          <w:lang w:val="en-US"/>
        </w:rPr>
        <w:t>ti,</w:t>
      </w:r>
      <w:r w:rsidRPr="003622B3">
        <w:rPr>
          <w:b/>
          <w:color w:val="000000"/>
          <w:lang w:val="en-US"/>
        </w:rPr>
        <w:t xml:space="preserve"> </w:t>
      </w:r>
      <w:r>
        <w:rPr>
          <w:rFonts w:cs="Times New Roman"/>
          <w:color w:val="0000FF"/>
          <w:lang w:val="en-US"/>
        </w:rPr>
        <w:t>lāvaṇy</w:t>
      </w:r>
      <w:r w:rsidRPr="003622B3">
        <w:rPr>
          <w:rFonts w:cs="Times New Roman"/>
          <w:color w:val="0000FF"/>
          <w:lang w:val="en-US"/>
        </w:rPr>
        <w:t>a-sāra</w:t>
      </w:r>
      <w:r w:rsidRPr="003622B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[25]</w:t>
      </w:r>
      <w:r>
        <w:rPr>
          <w:rStyle w:val="FootnoteReference"/>
          <w:color w:val="000000"/>
          <w:lang w:val="en-US"/>
        </w:rPr>
        <w:footnoteReference w:id="112"/>
      </w:r>
      <w:r>
        <w:rPr>
          <w:color w:val="000000"/>
          <w:lang w:val="en-US"/>
        </w:rPr>
        <w:t xml:space="preserve"> iti, </w:t>
      </w:r>
      <w:r w:rsidRPr="003622B3">
        <w:rPr>
          <w:rFonts w:cs="Times New Roman"/>
          <w:color w:val="0000FF"/>
          <w:lang w:val="en-US"/>
        </w:rPr>
        <w:t>pāda-sparśa-rasotsavam</w:t>
      </w:r>
      <w:r>
        <w:rPr>
          <w:rFonts w:cs="Times New Roman"/>
          <w:b/>
          <w:color w:val="0000FF"/>
          <w:lang w:val="en-US"/>
        </w:rPr>
        <w:t xml:space="preserve"> </w:t>
      </w:r>
      <w:r w:rsidRPr="003622B3">
        <w:rPr>
          <w:color w:val="000000"/>
          <w:lang w:val="en-US"/>
        </w:rPr>
        <w:t>[60]</w:t>
      </w:r>
      <w:r>
        <w:rPr>
          <w:rStyle w:val="FootnoteReference"/>
          <w:color w:val="000000"/>
          <w:lang w:val="en-US"/>
        </w:rPr>
        <w:footnoteReference w:id="113"/>
      </w:r>
      <w:r w:rsidRPr="003622B3">
        <w:rPr>
          <w:rFonts w:cs="Times New Roman"/>
          <w:b/>
          <w:color w:val="0000FF"/>
          <w:lang w:val="en-US"/>
        </w:rPr>
        <w:t xml:space="preserve"> </w:t>
      </w:r>
      <w:r w:rsidRPr="003622B3">
        <w:rPr>
          <w:color w:val="000000"/>
          <w:lang w:val="en-US"/>
        </w:rPr>
        <w:t>iti</w:t>
      </w:r>
      <w:r>
        <w:rPr>
          <w:rFonts w:cs="Times New Roman"/>
          <w:b/>
          <w:color w:val="0000FF"/>
          <w:lang w:val="en-US"/>
        </w:rPr>
        <w:t>,</w:t>
      </w:r>
      <w:r>
        <w:rPr>
          <w:color w:val="000000"/>
          <w:lang w:val="en-US"/>
        </w:rPr>
        <w:t xml:space="preserve"> </w:t>
      </w:r>
      <w:r w:rsidRPr="00B85E2A">
        <w:rPr>
          <w:rFonts w:cs="Times New Roman"/>
          <w:color w:val="0000FF"/>
        </w:rPr>
        <w:t>yat kiṅkarīṣu</w:t>
      </w:r>
      <w:r w:rsidRPr="00B85E2A">
        <w:t xml:space="preserve"> </w:t>
      </w:r>
      <w:r>
        <w:rPr>
          <w:lang w:val="en-CA"/>
        </w:rPr>
        <w:t>[7]</w:t>
      </w:r>
      <w:r>
        <w:rPr>
          <w:rStyle w:val="FootnoteReference"/>
          <w:color w:val="000000"/>
          <w:lang w:val="en-US"/>
        </w:rPr>
        <w:footnoteReference w:id="114"/>
      </w:r>
      <w:r>
        <w:rPr>
          <w:lang w:val="en-CA"/>
        </w:rPr>
        <w:t xml:space="preserve"> iti, </w:t>
      </w:r>
      <w:r w:rsidRPr="00B85E2A">
        <w:rPr>
          <w:rFonts w:cs="Times New Roman"/>
          <w:color w:val="0000FF"/>
        </w:rPr>
        <w:t>saṅketa-kuñjam</w:t>
      </w:r>
      <w:r w:rsidRPr="00B85E2A">
        <w:t xml:space="preserve"> </w:t>
      </w:r>
      <w:r w:rsidRPr="00B85E2A">
        <w:rPr>
          <w:rFonts w:cs="Times New Roman"/>
          <w:color w:val="0000FF"/>
          <w:lang w:val="en-CA"/>
        </w:rPr>
        <w:t>anu pallava-</w:t>
      </w:r>
      <w:r w:rsidRPr="00B85E2A">
        <w:rPr>
          <w:lang w:val="en-CA"/>
        </w:rPr>
        <w:t xml:space="preserve"> </w:t>
      </w:r>
      <w:r>
        <w:rPr>
          <w:lang w:val="en-CA"/>
        </w:rPr>
        <w:t>[31]</w:t>
      </w:r>
      <w:r>
        <w:rPr>
          <w:rStyle w:val="FootnoteReference"/>
          <w:lang w:val="en-CA"/>
        </w:rPr>
        <w:footnoteReference w:id="115"/>
      </w:r>
      <w:r>
        <w:rPr>
          <w:lang w:val="en-CA"/>
        </w:rPr>
        <w:t xml:space="preserve"> iti, </w:t>
      </w:r>
      <w:r w:rsidRPr="00104EBF">
        <w:rPr>
          <w:rFonts w:cs="Times New Roman"/>
          <w:color w:val="0000FF"/>
        </w:rPr>
        <w:t>calal-līlā-gatyā</w:t>
      </w:r>
      <w:r w:rsidRPr="00104EBF">
        <w:t xml:space="preserve"> </w:t>
      </w:r>
      <w:r>
        <w:rPr>
          <w:lang w:val="en-CA"/>
        </w:rPr>
        <w:t>[219]</w:t>
      </w:r>
      <w:r>
        <w:rPr>
          <w:rStyle w:val="FootnoteReference"/>
          <w:lang w:val="en-CA"/>
        </w:rPr>
        <w:footnoteReference w:id="116"/>
      </w:r>
      <w:r>
        <w:rPr>
          <w:b/>
          <w:lang w:val="en-CA"/>
        </w:rPr>
        <w:t xml:space="preserve"> </w:t>
      </w:r>
      <w:r w:rsidRPr="00104EBF">
        <w:rPr>
          <w:color w:val="000000"/>
          <w:lang w:val="en-CA"/>
        </w:rPr>
        <w:t>ity</w:t>
      </w:r>
      <w:r>
        <w:rPr>
          <w:color w:val="000000"/>
          <w:lang w:val="en-CA"/>
        </w:rPr>
        <w:t>-ādy-ubhayānanda-keli-kallolānāṁ tat-sukhena vilasanam iti | atra lalitādyās tu nitya-siddhā eva imās tu sādhana-siddhās tāsāṁ kṛṣṇa-premāpi sādhanam eveti dṛśyate, tādṛśa-svāminī-pada-niṣṭhāyā hita-sakhyā anya-gopī-kathā-smaraṇasyātra prayojanam | sādhakānuśāsanārthaṁ nitya-siddha-parikareṣu bhāvenānye’pi tādṛśa-bhāvāpannā bhavantīti | tatrāpi gopī-rūpa eva gopy-eka-bhāvāśrayā vṛndāvana-nāgarī-paśupa-strī-bhāva-labhya iti vacanāt |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ata eva </w:t>
      </w:r>
      <w:r w:rsidRPr="00104EBF">
        <w:rPr>
          <w:b/>
          <w:color w:val="000000"/>
          <w:lang w:val="en-CA"/>
        </w:rPr>
        <w:t>vraja-bhṛtām</w:t>
      </w:r>
      <w:r>
        <w:rPr>
          <w:color w:val="000000"/>
          <w:lang w:val="en-CA"/>
        </w:rPr>
        <w:t xml:space="preserve"> ity uktam | kiṁ vācya-strī-jātir na tatrārhā, tatra vraje jātāyā api śrīman-nāgarī-sambandhāpekṣyatvaṁ sakhyo’pi gopya eva cety ataḥ priyā-dāsītvaṁ sarvataḥ śreṣṭham iti darśitam | atredam api tattvaṁ—gopyaḥ sva-kāminītvaṁ tyaktvā dāsyo jātā | ahaṁ tu prathamata eva bubhūṣur iti nija-bhāgyādhikyaṁ dhvanitam | 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>nanu yāvat-koṭi-kandarpa-lāvaṇya-priya-darśanaṁ na syāt tāvataiva te niṣṭheti cet, tatrāha—kṛpā-dṛṣṭim iti tvat-kṛpayā kim ajita-jayo durjaya ity etad-āśayo’grima-śloke yadi snehād ity atra draṣṭavya iti tena gopīṣu kaṭākṣaḥ, arthād aham evaṁ rahaḥ prāptaḥ kāma saṅkaṭe’pi na calāmīti bhāvaḥ |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>anyac ca vraja-bhṛtām iti tvat-kṛpayeti eva hīty anena vrajaika-vāsa-naikaṭye’pi kṛpayaika-labhyaṁ na ca vāsa-mātreṇeti | kiṁ ca, tena tu anya-rasā vātsalya-sakhyādyā api prāpyante anyad api kāraṇaṁ cāha—idaṁ dāsyaṁ pūrvaṁ pracchannaṁ līlāyā aprakaṭatvāt | yadā ca prākaṭyaṁ, tadā vraja-gopy-anurāga-dvāraivaitat-prāptir dāsya-mahimā ca prakāśitau | ataḥ pravṛttim evārabhya dāsya-mahimānaṁ vadan svayaṁ tat prārthayate ity api pūrva-pīṭhikā jñeyā |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 xml:space="preserve">āntare’rthe śrī-priyā priya-karaṁ gṛhītvā kuñje virājitā | tatra hita-sakhī sva-kara-kṛta-śrī-vigraha-snāna-sevāvarodhāt parama-vyākula-premṇā priyām upālabhantīvovāca | śrī-rādhe priyāṅga-saubhāgya-śrīmati nava-kuñja-vilāsa-vidagdhe sādhu-kṛpā-dṛṣṭim adhunaiva vidhehi | śṛṅgārottara-bhojana-śrī-pada-saṁvāhanādi-sevām eva kariṣya ity arthaḥ | pūrvaṁ tu tvayānya-sakhī-hastenaiva sevā kāritā sā kṛpaiveti mahā-bhāgyaṁ tāsām ity āśayenāha—yat kaiṅkaryaṁ vrajaṁ yūthaṁ bibhratīti yūtheśvarīṇāṁ mukhyānāṁ madhye ye tat tad iti kṛpā-pātrā śrī-aṅga-sevā-snānādi-niratāḥ kiśorī-gaṇās tais tvat-kṛpayaiva prāptam | 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>kiṁ ca, māṁ dvāre sthapya tad-dhastena sevā-kṛpayaiva kāritā tvad-ājñāṁ vinā tu kāpi kim api kartuṁ na śaknoti tādātvikānandena svautsukyaṁ kaimutyena sūcayan viśinaṣṭi kīdṛśair gaṇaiḥ lakṣmīḥ sārikānām asaṅketaḥ śukaḥ spaṣṭa eva nāradaḥ kokila ete snāna-kuñje pañjarasthāḥ pūrvam uktā eva dhyāna-niṣṭhā iti teṣām api paramāścarya-kārī anurāgotsavo yābhyo vā yāsv iti yāsāṁ sevāṁ dṛṣṭvā sārikādīnām apy anurāgo jāta iti mahad-āścaryaṁ yad vayam api svāminī-kṛpayā āsu kāścit sakhyo bhūtvā śrī-mūrti-sevāṁ kurma iti arthāt pakṣiṇo’py evaṁ tadāhaṁ tu sahṛdayā kathaṁ sevā-sātatya-vicchedaṁ sahāmīti bhāvaḥ |</w:t>
      </w:r>
    </w:p>
    <w:p w:rsidR="00E3019C" w:rsidRDefault="00E3019C" w:rsidP="00891313">
      <w:pPr>
        <w:rPr>
          <w:color w:val="000000"/>
          <w:lang w:val="en-CA"/>
        </w:rPr>
      </w:pPr>
    </w:p>
    <w:p w:rsidR="00E3019C" w:rsidRDefault="00E3019C" w:rsidP="00891313">
      <w:pPr>
        <w:rPr>
          <w:color w:val="000000"/>
          <w:lang w:val="en-CA"/>
        </w:rPr>
      </w:pPr>
      <w:r>
        <w:rPr>
          <w:color w:val="000000"/>
          <w:lang w:val="en-CA"/>
        </w:rPr>
        <w:t>anena sevā-ratānāṁ parākāṣṭhā-darśitā yat-sacivatvaṁ sarvotkṛṣṭam api śrī-aṅga-sevā-vyavadhāna-duḥkhān na śreṣṭhaṁ manyante sakhyaḥ anyathā śrī-kṛṣṇena saha tādṛśa-saṁvāda-kautuka-stambhanānanda-karaṇa-svāminī-viśrambhāspadatādi gauravaṁ mahā-durlabhaṁ kṛpā-dṛṣṭiṁ kadā dāsyasīty anena pūrvāsv eva yādṛśī kṛpā kṛtā tasyāḥ kācid adhikā kartum arhā syād iti bhaṅgī, ata eva pratikṣaṇam adbhuta-rasātmakaṁ yugalasya saha-bhojanaṁ saha-śayanaṁ tādṛg ānandātmakaṁ kaiṅkarya-pada-lālanādy-agre vakṣyaty eveti yathā kaścid antaraṅga-sacivo’nyān sevamānān dṛṣṭvā svayaṁ śiśrayiṣu svāminaṁ prati nairantarye’py āgantuka iva kim aham apy āgacche nideśaś cet sevāṁ karomīti vadati tadvat kathana-kautukam ||85||</w:t>
      </w:r>
    </w:p>
    <w:p w:rsidR="00E3019C" w:rsidRPr="002D4942" w:rsidRDefault="00E3019C" w:rsidP="00891313">
      <w:pPr>
        <w:rPr>
          <w:lang w:val="en-US"/>
        </w:rPr>
      </w:pPr>
    </w:p>
    <w:p w:rsidR="00E3019C" w:rsidRPr="002D4942" w:rsidRDefault="00E3019C" w:rsidP="00891313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891313">
      <w:pPr>
        <w:pStyle w:val="StyleCentered"/>
        <w:rPr>
          <w:lang w:val="en-US"/>
        </w:rPr>
      </w:pPr>
    </w:p>
    <w:p w:rsidR="00E3019C" w:rsidRDefault="00E3019C" w:rsidP="00891313">
      <w:pPr>
        <w:pStyle w:val="StyleCentered"/>
        <w:rPr>
          <w:lang w:val="en-US"/>
        </w:rPr>
      </w:pPr>
      <w:r w:rsidRPr="002D4942">
        <w:rPr>
          <w:lang w:val="en-US"/>
        </w:rPr>
        <w:t>(86</w:t>
      </w:r>
      <w:r>
        <w:rPr>
          <w:lang w:val="en-US"/>
        </w:rPr>
        <w:t>)</w:t>
      </w:r>
    </w:p>
    <w:p w:rsidR="00E3019C" w:rsidRDefault="00E3019C" w:rsidP="00891313">
      <w:pPr>
        <w:rPr>
          <w:lang w:val="en-US"/>
        </w:rPr>
      </w:pPr>
    </w:p>
    <w:p w:rsidR="00E3019C" w:rsidRDefault="00E3019C" w:rsidP="00891313">
      <w:pPr>
        <w:rPr>
          <w:lang w:val="en-US"/>
        </w:rPr>
      </w:pPr>
      <w:r>
        <w:rPr>
          <w:lang w:val="en-US"/>
        </w:rPr>
        <w:t>tādṛg anugrahāspada-hita-sakhyāḥ sa-prema-bhaṅgika-vākyam anuśrutya iva dravad dhṛdayā kiṁ navīneva bhavato vakti asmad-ānandas tu tvad-ānandārthaka eveti vadantī priyāṁsa-sapulaka-bhujā śrīmatī dāsyasīti tad-vākyānusāreṇa gṛhyatāṁ mayā dattaṁ yatheṣṭa-kaiṅkaryam iti sotprāsa-saharṣam uvāca tad-anantaraṁ yat sakhī-kṛtaṁ, tad āha—</w:t>
      </w:r>
    </w:p>
    <w:p w:rsidR="00E3019C" w:rsidRPr="002D4942" w:rsidRDefault="00E3019C" w:rsidP="00891313">
      <w:pPr>
        <w:pStyle w:val="StyleCentered"/>
        <w:jc w:val="left"/>
        <w:rPr>
          <w:noProof w:val="0"/>
          <w:cs/>
          <w:lang w:val="en-US"/>
        </w:rPr>
      </w:pP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labdhvā dāsyaṁ tad-atikṛpayā mohana-svāditena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saundarya-śrī-pada-kamalayor lālanaiḥ svāpitāyāḥ |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śrī-rādhāyā madhura-madhurocchiṣṭa-pīyūṣa-sāraṁ</w:t>
      </w:r>
    </w:p>
    <w:p w:rsidR="00E3019C" w:rsidRPr="002D4942" w:rsidRDefault="00E3019C" w:rsidP="00D635B5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bhojaṁ bhojaṁ nava-nava-rasānanda-magn</w:t>
      </w:r>
      <w:r w:rsidRPr="002D4942">
        <w:rPr>
          <w:lang w:val="en-US"/>
        </w:rPr>
        <w:t>a</w:t>
      </w:r>
      <w:r w:rsidRPr="002D4942">
        <w:rPr>
          <w:noProof w:val="0"/>
          <w:cs/>
          <w:lang w:val="en-US"/>
        </w:rPr>
        <w:t>ḥ kadā syā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|86</w:t>
      </w:r>
      <w:r w:rsidRPr="002D4942">
        <w:rPr>
          <w:lang w:val="en-US"/>
        </w:rPr>
        <w:t>||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B52BB2">
      <w:pPr>
        <w:rPr>
          <w:lang w:val="en-US"/>
        </w:rPr>
      </w:pPr>
      <w:r>
        <w:rPr>
          <w:lang w:val="en-US"/>
        </w:rPr>
        <w:t>dāsya prāptau tādātvika-yathā-samayārha-sevanānandaḥ smartavyaḥ | dvitīya-krame priyāyāḥ snānam añjanādi varṇitam eva, tadā sakhī-kṛtaṁ priyasya bhāvanīyam | tatra śṛṅgāra-kuñja-kautukaṁ yathā-vividha-yathābhilaṣita-vasana-maṇi-kusuma-bhūṣaṇaṇa-srag-gandhāṅga-rāgādi sampādya priyasyāgre kautukena nivedanam | yac chrīmatā dāsyaṁ prārthitaṁ, tat samayo’yaṁ yathā-ruci śṛṅgāraṁ kuru | tac chrutvā priyā tu sasmita-sabhrū-bhaṅga-dṛṣṭir eva priyaḥ paramānandena śṛṅgāram ārabdhavān | tādātvika-parasparānandaḥ kim eka-rasanā-śakyaḥ ? madhye madhye chavi-lāvaṇya-nirīkṣaṇa-sthagitī-bhavanaṁ sāttvika-romāñca-kara-kampādi aṅga-sparśa-laulya-cāñcalyaṁ priyā-bhrū-bhaṅgimādi | tadā sakhī-kaṭākṣaḥ pūrvaṁ bhāvotsava-bhajac-cintāmaṇinā tvayā kim evaṁ varo datto nāsmad-doṣaḥ | samasta-śṛṅgārānantaraṁ sva-kareṇa mukura-darśanaṁ, tataḥ prasadya tāmbūla-dānaṁ tat-priyeṇa praṇay-ādareṇa prasādī-kārayitvā grahaṇaṁ, tataḥ priyasyāpi sakhībhir vā priyayā prasadya śṛṅgāro racitaḥ | tadā ānanda-vaicitryaṁ tad-dhṛdayam eva jānātīti |</w:t>
      </w:r>
    </w:p>
    <w:p w:rsidR="00E3019C" w:rsidRDefault="00E3019C" w:rsidP="00B52BB2">
      <w:pPr>
        <w:rPr>
          <w:lang w:val="en-US"/>
        </w:rPr>
      </w:pPr>
    </w:p>
    <w:p w:rsidR="00E3019C" w:rsidRDefault="00E3019C" w:rsidP="00B52BB2">
      <w:pPr>
        <w:rPr>
          <w:lang w:val="en-US"/>
        </w:rPr>
      </w:pPr>
      <w:r>
        <w:rPr>
          <w:lang w:val="en-US"/>
        </w:rPr>
        <w:t>tādātvika-bhojanānandaś ca | tata ārātrikaṁ sakhī-kaṭākṣeṇa kim ahaṁ karomīti vakti | tatas tasyāgrahe’pi śrīmatī vāmya-bhiyā sakhyaiva kṛtam | tatas tad-bhāva-varṇana-mayaṁ gānaṁ nartanaṁ cābhitaḥ svaccha-sumano-rajaḥ-surabhita-vīthī-kusumāsana-vitāna-toraṇa-jāla-jala-yantra-vicitra-vividha-samīra-samīrita-paramānande mahā-mādhurī-nikuñje paraspara-bhojanānandaḥ priyo nija-kareṇa prāṇa-priyāṁ bhojayati | tat tādṛśa-sasmita-bimbādhara-madhurimāsvāda-saṁsakta-lolan nāsāgra-muktā-cchavi-sākūta-bhrū-bhaṅgī-yuta-dṛg-añcala-calanādi-suṣamā-darśana-vepathu-ślatha-kavala-karaṁ priya-sakhī samavadhatte |</w:t>
      </w:r>
    </w:p>
    <w:p w:rsidR="00E3019C" w:rsidRDefault="00E3019C" w:rsidP="00B52BB2">
      <w:pPr>
        <w:rPr>
          <w:lang w:val="en-US"/>
        </w:rPr>
      </w:pPr>
    </w:p>
    <w:p w:rsidR="00E3019C" w:rsidRDefault="00E3019C" w:rsidP="00B52BB2">
      <w:pPr>
        <w:rPr>
          <w:lang w:val="en-US"/>
        </w:rPr>
      </w:pPr>
      <w:r>
        <w:rPr>
          <w:lang w:val="en-US"/>
        </w:rPr>
        <w:t xml:space="preserve">kim asmad-dāsya-dāyādaitāvataivānavadhāno’sīti | punar api tathaiva parama tat-sukha-viśārada-priyayāvadhānārthaṁ sva-kareṇa tad-bhojane kenacit kavalena chadmanābhi-mukhīkṛtya tad-vañcanaṁ tatra sakhī-kṛta-priyopahāsaḥ, priyas tad-upabhogānanda-magnaḥ, tad-adharocchiṣṭāmṛtaṁ sakhi kim idam apūrva-madhuram atyāsvāda-vaicitryam astīti praśaṁsyatamāṁ bhunakti | evaṁ bhojana-tuṣṭāv apy āsakta-dṛg-atṛptaiva sthitā tad-ānandaṁ prati tad-itara-sarvānandān nīrājyākṣādi-krīḍā-kautukaṁ prāṇa-priye hita-sakhīyaṁ mamāstīty uktavati priye maivaṁ madīyāstīti paraspara-vivāde’vadantīṁ sa-smita-harṣotphulla-nayanāṁ sakhīṁ dṛṣṭvā jāne tvan-marmaitadīyāsīti solluṇṭhaṁ vadantyāṁ priyāyāṁ śyāma-śyāmety anupama-rasāpūrṇa-varṇair iti tādṛṅ-mūrtir vraja-pati-suta iti padya-dvayam uktvā prema-daivam eva sākṣīti dvayam upahāsayitvā śayyopaveśanānandaḥ kāścid avidūre vīṇā-veṇu-mṛdaṅgādi-vādana-bhaṅgī-taraṅgaiḥ sāraṅgaṁ madhura-madhuram udgāyanti svayaṁ hita-sakhī chāyeva sevā-sacivā rātri-vihārāsava-jāgara-nidrāṇa-sukumāryāḥ śrī-caraṇa-saṁlālanaṁ karoti | </w:t>
      </w:r>
    </w:p>
    <w:p w:rsidR="00E3019C" w:rsidRDefault="00E3019C" w:rsidP="00B52BB2">
      <w:pPr>
        <w:rPr>
          <w:lang w:val="en-US"/>
        </w:rPr>
      </w:pPr>
    </w:p>
    <w:p w:rsidR="00E3019C" w:rsidRDefault="00E3019C" w:rsidP="00B52BB2">
      <w:pPr>
        <w:rPr>
          <w:lang w:val="en-US"/>
        </w:rPr>
      </w:pPr>
      <w:r>
        <w:rPr>
          <w:lang w:val="en-US"/>
        </w:rPr>
        <w:t>priyo’pi tad-abhilāṣī tat karoty api śrīmatīṅgita-bhiyā taṁ śāyayitvā netrāñcala-sparśa-pūrvakānandenopalālayati | tato nidrānanda-viccheda-bhiyā bahir āgatya tādṛśoktāvaśiṣṭam ucchiṣṭāmṛtaṁ svayaṁ bhaunktīty ādyaṁ taṁ dāsya-kriyamāṇaiva hita-sakhī nava-navānanda-magnā navīnevāśāste |</w:t>
      </w:r>
    </w:p>
    <w:p w:rsidR="00E3019C" w:rsidRDefault="00E3019C" w:rsidP="00B52BB2">
      <w:pPr>
        <w:rPr>
          <w:lang w:val="en-US"/>
        </w:rPr>
      </w:pPr>
    </w:p>
    <w:p w:rsidR="00E3019C" w:rsidRDefault="00E3019C" w:rsidP="00B52BB2">
      <w:pPr>
        <w:rPr>
          <w:lang w:val="en-US"/>
        </w:rPr>
      </w:pPr>
      <w:r>
        <w:rPr>
          <w:lang w:val="en-US"/>
        </w:rPr>
        <w:t>labdhveti | tasyā atikṛpayā vā tad iti cchedaḥ pūrvokta-tadāsyānuvādārthaḥ kṛpā tu tatra sthāyiny eva | paraṁ tu tvad-ānandārthakety ādi prema-pluta-tādṛśa-śrī-mukhoktiḥ caraṇāravindīyaiveti kṛpātiśaya-dyotanaṁ sarva-samājottara-sva-kara-sevā-kāraṇaṁ sādhaka-pakṣeti-śabdārthaś ceti saundarya-śriyā pravāla-sthala-kamalādi-tiraskāri-parama-mṛdu-yāvaka-citrita-muktā-marakata-mañjīra-mañjula-nakha-prabhā-maṇḍala-camatkṛta-priya-kara-sammardana-cumbana-hṛdayānayanādy-upalālana-prāpta-saubhāgya-para-bhāgānubhava-sampadā viśiṣṭayos tādṛśa-pada-kamalayor lālanaiḥ svāpitāyā ukta-prakāreṇeti lālane kathānakavad-vākyam api jñeyam |</w:t>
      </w:r>
    </w:p>
    <w:p w:rsidR="00E3019C" w:rsidRDefault="00E3019C" w:rsidP="00B52BB2">
      <w:pPr>
        <w:rPr>
          <w:lang w:val="en-US"/>
        </w:rPr>
      </w:pPr>
    </w:p>
    <w:p w:rsidR="00E3019C" w:rsidRPr="002D4942" w:rsidRDefault="00E3019C" w:rsidP="00B52BB2">
      <w:pPr>
        <w:rPr>
          <w:noProof w:val="0"/>
          <w:cs/>
          <w:lang w:val="en-US"/>
        </w:rPr>
      </w:pPr>
      <w:r>
        <w:rPr>
          <w:lang w:val="en-US"/>
        </w:rPr>
        <w:t>yathā vṛndāvaneśvarīty ādi samayārhaṁ tādṛśyāḥ śrī-rādhāyā mohanasya tādātvika-rasika-śekharatā-darśana-prema-vaicittyāpādakasyāsvāditenocchiṣṭena saha svāditaṁ tam iti yāvac cet spaṣṭa eva madhuraṁ svatas tad ucchiṣṭaṁ tad-bhogānanda-viśārada-priya-praśaṁsā-pūrvakāsvādenātimadhuram ata eva pīyūṣa-mātreṣu sāram etad eva tat-tat-paraspara-sambhojana-parama-kautukānanda-smaraṇāsava-mādakatā-dānenāpi madhuraṁ madhuraḥ śṛṅgāra-rasa-mūrtiḥ śrī-kṛṣṇas tan-mādakam iti vā | ata evocchiṣṭaṁ tu priyāyā evāsvāditaṁ priyeṇeti vyaṅgyaṁ bhojaṁ bhojaṁ bhuktvā bhuktvā pratikavalaṁ nava-navānanda-magna iti navatvaṁ svata eva tatratyānandasyeti aho kīdṛśaḥ priyā-chavi-pūraḥ kīdṛk priyāyāttatā kīdṛk paraspara-netrāñcala-kara-bhaṅgī | ahaha kim ānandaḥ snigdha-vidagdha-nava-varṇinī-varayoḥ kiśorayor anurāga-rasa-vigrahayoḥ saha-bhojana-rasa-vaicitryā iti kṣaṇaśa uttarottara-parama-rasānande rasa-nada iva magnaḥ kadā syām iti punaḥ punaḥ sāvadhānī bhūtvā vaktīti | tādātvika-tad-ānanda-marmajñaiva vā tat-kṛpayā sahṛdaya eva jānāti, kim aham alpo vacmi ? iti | anyac cāpi mohanety asya lālanair ity anenāpi sambandhaḥ sāmīpyāt tadā priya-kṛta-saṁvāhanāsvādārthaḥ | sa tu pūrvokta evātrobhayathārthaikyaṁ yathā vraja-nikuñje prakāśayor aikyam ||</w:t>
      </w:r>
      <w:r w:rsidRPr="002D4942">
        <w:rPr>
          <w:noProof w:val="0"/>
          <w:cs/>
          <w:lang w:val="en-US"/>
        </w:rPr>
        <w:t>86</w:t>
      </w:r>
      <w:r w:rsidRPr="002D4942">
        <w:rPr>
          <w:lang w:val="en-US"/>
        </w:rPr>
        <w:t>||</w:t>
      </w:r>
    </w:p>
    <w:p w:rsidR="00E3019C" w:rsidRPr="00B52BB2" w:rsidRDefault="00E3019C">
      <w:pPr>
        <w:rPr>
          <w:lang w:val="en-CA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(87</w:t>
      </w:r>
      <w:r>
        <w:rPr>
          <w:lang w:val="en-US"/>
        </w:rPr>
        <w:t>)</w:t>
      </w:r>
    </w:p>
    <w:p w:rsidR="00E3019C" w:rsidRPr="002D4942" w:rsidRDefault="00E3019C" w:rsidP="0089072B">
      <w:pPr>
        <w:rPr>
          <w:lang w:val="en-US"/>
        </w:rPr>
      </w:pPr>
    </w:p>
    <w:p w:rsidR="00E3019C" w:rsidRPr="002D4942" w:rsidRDefault="00E3019C" w:rsidP="0089072B">
      <w:pPr>
        <w:rPr>
          <w:lang w:val="en-US"/>
        </w:rPr>
      </w:pPr>
      <w:r w:rsidRPr="002D4942">
        <w:rPr>
          <w:lang w:val="en-US"/>
        </w:rPr>
        <w:t>tad evaṁ dāsya-phala-parāvadhir uktaḥ | idānī</w:t>
      </w:r>
      <w:r>
        <w:rPr>
          <w:lang w:val="en-US"/>
        </w:rPr>
        <w:t>m e</w:t>
      </w:r>
      <w:r w:rsidRPr="002D4942">
        <w:rPr>
          <w:lang w:val="en-US"/>
        </w:rPr>
        <w:t>va</w:t>
      </w:r>
      <w:r>
        <w:rPr>
          <w:lang w:val="en-US"/>
        </w:rPr>
        <w:t>m a</w:t>
      </w:r>
      <w:r w:rsidRPr="002D4942">
        <w:rPr>
          <w:lang w:val="en-US"/>
        </w:rPr>
        <w:t>ntaraṅga-sajātīyānuśāsanārthaṁ prakaṭa-līlā-sādhakaṁ sva-sukhāt priyā-dāsya-mahimotkarṣa</w:t>
      </w:r>
      <w:r>
        <w:rPr>
          <w:lang w:val="en-US"/>
        </w:rPr>
        <w:t>m ā</w:t>
      </w:r>
      <w:r w:rsidRPr="002D4942">
        <w:rPr>
          <w:lang w:val="en-US"/>
        </w:rPr>
        <w:t>ha | kiṁ ca, koṭi-kandarpa-lāvaṇya-mohana-priya-darśanād api mano-bhraṁśaḥ syāt | tato’pi sa yadā snehaṁ kuryāt, tadā kimutatarā</w:t>
      </w:r>
      <w:r>
        <w:rPr>
          <w:lang w:val="en-US"/>
        </w:rPr>
        <w:t>m |</w:t>
      </w:r>
      <w:r w:rsidRPr="002D4942">
        <w:rPr>
          <w:lang w:val="en-US"/>
        </w:rPr>
        <w:t xml:space="preserve"> yadā ca priyaiva snehāt taṁ lāmpaṭya-samaye dadyāt, tadā kimutatamā</w:t>
      </w:r>
      <w:r>
        <w:rPr>
          <w:lang w:val="en-US"/>
        </w:rPr>
        <w:t>m i</w:t>
      </w:r>
      <w:r w:rsidRPr="002D4942">
        <w:rPr>
          <w:lang w:val="en-US"/>
        </w:rPr>
        <w:t>ti priyāpi kautukena kadācit parīkṣayed vā, tad-anicchayāpi svaya</w:t>
      </w:r>
      <w:r>
        <w:rPr>
          <w:lang w:val="en-US"/>
        </w:rPr>
        <w:t>m e</w:t>
      </w:r>
      <w:r w:rsidRPr="002D4942">
        <w:rPr>
          <w:lang w:val="en-US"/>
        </w:rPr>
        <w:t>va parīkṣā-dānaṁ dāsya-dharma-viśeṣaḥ | ataḥ kadāpi vakṣyamāṇa-dāna-rītir na syāt, tad api yadi kadācit syāt, tad apīty asandehe sandeha-lakṣaṇa-rītyā sva-manasi svaya</w:t>
      </w:r>
      <w:r>
        <w:rPr>
          <w:lang w:val="en-US"/>
        </w:rPr>
        <w:t>m e</w:t>
      </w:r>
      <w:r w:rsidRPr="002D4942">
        <w:rPr>
          <w:lang w:val="en-US"/>
        </w:rPr>
        <w:t>va parīkṣyābhūtopamāvat sva-niṣṭhā-parākāṣṭhā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89072B">
      <w:pPr>
        <w:rPr>
          <w:noProof w:val="0"/>
          <w:cs/>
          <w:lang w:val="en-US"/>
        </w:rPr>
      </w:pPr>
    </w:p>
    <w:p w:rsidR="00E3019C" w:rsidRPr="002D4942" w:rsidRDefault="00E3019C" w:rsidP="0089072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yadi snehād rādhe diśasi rati-lāmpaṭya-padavīṁ</w:t>
      </w:r>
    </w:p>
    <w:p w:rsidR="00E3019C" w:rsidRPr="002D4942" w:rsidRDefault="00E3019C" w:rsidP="0089072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gataṁ me sva-preṣṭhaṁ tad api mama niṣṭhāṁ śṛṇu yathā |</w:t>
      </w:r>
    </w:p>
    <w:p w:rsidR="00E3019C" w:rsidRPr="002D4942" w:rsidRDefault="00E3019C" w:rsidP="0089072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 xml:space="preserve">kaṭākṣair āloke 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ita-sahacarair jāta-pulakaṁ</w:t>
      </w:r>
    </w:p>
    <w:p w:rsidR="00E3019C" w:rsidRPr="002D4942" w:rsidRDefault="00E3019C" w:rsidP="0089072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samāśliṣyāmy uccair atha ca rasaye tvat-pada-rasa</w:t>
      </w:r>
      <w:r>
        <w:rPr>
          <w:lang w:val="en-US"/>
        </w:rPr>
        <w:t>m |</w:t>
      </w:r>
      <w:r w:rsidRPr="002D4942">
        <w:rPr>
          <w:noProof w:val="0"/>
          <w:cs/>
          <w:lang w:val="en-US"/>
        </w:rPr>
        <w:t>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snehādhikye sāmānya-viśeṣa-bhāvo na jñāyate | eva</w:t>
      </w:r>
      <w:r>
        <w:rPr>
          <w:lang w:val="en-US"/>
        </w:rPr>
        <w:t>m e</w:t>
      </w:r>
      <w:r w:rsidRPr="002D4942">
        <w:rPr>
          <w:lang w:val="en-US"/>
        </w:rPr>
        <w:t>kadā prema-sindhoḥ priyāyāḥ sva-hita-sakhyā</w:t>
      </w:r>
      <w:r>
        <w:rPr>
          <w:lang w:val="en-US"/>
        </w:rPr>
        <w:t>m a</w:t>
      </w:r>
      <w:r w:rsidRPr="002D4942">
        <w:rPr>
          <w:lang w:val="en-US"/>
        </w:rPr>
        <w:t>tyanta-sneha-kallole udgataḥ | tataḥ prasadya, “ki</w:t>
      </w:r>
      <w:r>
        <w:rPr>
          <w:lang w:val="en-US"/>
        </w:rPr>
        <w:t>m a</w:t>
      </w:r>
      <w:r w:rsidRPr="002D4942">
        <w:rPr>
          <w:lang w:val="en-US"/>
        </w:rPr>
        <w:t>ha</w:t>
      </w:r>
      <w:r>
        <w:rPr>
          <w:lang w:val="en-US"/>
        </w:rPr>
        <w:t>m a</w:t>
      </w:r>
      <w:r w:rsidRPr="002D4942">
        <w:rPr>
          <w:lang w:val="en-US"/>
        </w:rPr>
        <w:t>nyad dadyā</w:t>
      </w:r>
      <w:r>
        <w:rPr>
          <w:lang w:val="en-US"/>
        </w:rPr>
        <w:t>m ?</w:t>
      </w:r>
      <w:r w:rsidRPr="002D4942">
        <w:rPr>
          <w:lang w:val="en-US"/>
        </w:rPr>
        <w:t xml:space="preserve"> yadi sva</w:t>
      </w:r>
      <w:r>
        <w:rPr>
          <w:lang w:val="en-US"/>
        </w:rPr>
        <w:t>m ā</w:t>
      </w:r>
      <w:r w:rsidRPr="002D4942">
        <w:rPr>
          <w:lang w:val="en-US"/>
        </w:rPr>
        <w:t>tmānaṁ dadyāṁ, tat tu prāg evaitad-adhīnāha</w:t>
      </w:r>
      <w:r>
        <w:rPr>
          <w:lang w:val="en-US"/>
        </w:rPr>
        <w:t>m |</w:t>
      </w:r>
      <w:r w:rsidRPr="002D4942">
        <w:rPr>
          <w:lang w:val="en-US"/>
        </w:rPr>
        <w:t xml:space="preserve"> snāna-bhojana-pāna-śayana-krīḍā-prayoktrīya</w:t>
      </w:r>
      <w:r>
        <w:rPr>
          <w:lang w:val="en-US"/>
        </w:rPr>
        <w:t>m e</w:t>
      </w:r>
      <w:r w:rsidRPr="002D4942">
        <w:rPr>
          <w:lang w:val="en-US"/>
        </w:rPr>
        <w:t>va yathā krīḍayati, tathā krīḍāmi | atha prasādātiśayodgamo dānaṁ vinā na pacati, tadā kiṁ mama sarvasva</w:t>
      </w:r>
      <w:r>
        <w:rPr>
          <w:lang w:val="en-US"/>
        </w:rPr>
        <w:t>m ?</w:t>
      </w:r>
      <w:r w:rsidRPr="002D4942">
        <w:rPr>
          <w:lang w:val="en-US"/>
        </w:rPr>
        <w:t>” iti vicārya, “prāṇa-priya</w:t>
      </w:r>
      <w:r>
        <w:rPr>
          <w:lang w:val="en-US"/>
        </w:rPr>
        <w:t>m e</w:t>
      </w:r>
      <w:r w:rsidRPr="002D4942">
        <w:rPr>
          <w:lang w:val="en-US"/>
        </w:rPr>
        <w:t xml:space="preserve">va dāsye, yathā </w:t>
      </w:r>
      <w:r w:rsidRPr="00860A68">
        <w:rPr>
          <w:rStyle w:val="StyleBlue"/>
        </w:rPr>
        <w:t>ātmāna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pi yacchati </w:t>
      </w:r>
      <w:r w:rsidRPr="00490490">
        <w:rPr>
          <w:noProof w:val="0"/>
          <w:cs/>
        </w:rPr>
        <w:t>[bhā.pu. 10.80.11]</w:t>
      </w:r>
      <w:r w:rsidRPr="002D4942">
        <w:rPr>
          <w:lang w:val="en-US"/>
        </w:rPr>
        <w:t xml:space="preserve">, </w:t>
      </w:r>
      <w:r w:rsidRPr="00860A68">
        <w:rPr>
          <w:rStyle w:val="StyleBlue"/>
        </w:rPr>
        <w:t>nāha</w:t>
      </w:r>
      <w:r>
        <w:rPr>
          <w:rStyle w:val="StyleBlue"/>
        </w:rPr>
        <w:t>m ā</w:t>
      </w:r>
      <w:r w:rsidRPr="00860A68">
        <w:rPr>
          <w:rStyle w:val="StyleBlue"/>
        </w:rPr>
        <w:t>tmāna</w:t>
      </w:r>
      <w:r>
        <w:rPr>
          <w:rStyle w:val="StyleBlue"/>
        </w:rPr>
        <w:t>m ā</w:t>
      </w:r>
      <w:r w:rsidRPr="00860A68">
        <w:rPr>
          <w:rStyle w:val="StyleBlue"/>
        </w:rPr>
        <w:t>śāse mad-bhaktaiḥ sādhubhir vinā</w:t>
      </w:r>
      <w:r w:rsidRPr="002D4942">
        <w:rPr>
          <w:lang w:val="en-US"/>
        </w:rPr>
        <w:t xml:space="preserve"> [bhā.pu. 9.4.64] ity-ādi mahā-vadānyānāṁ dāna-śauryāndhye vigalita-vedyāntarataiva syāt |”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ata eva, “he </w:t>
      </w:r>
      <w:r w:rsidRPr="002D4942">
        <w:rPr>
          <w:b/>
          <w:bCs/>
          <w:lang w:val="en-US"/>
        </w:rPr>
        <w:t>rādhe</w:t>
      </w:r>
      <w:r w:rsidRPr="00490490">
        <w:rPr>
          <w:noProof w:val="0"/>
          <w:cs/>
        </w:rPr>
        <w:t xml:space="preserve"> ! akuṇṭhita-niratiśaya-siddhi-rūpe ! āsajya</w:t>
      </w:r>
      <w:r w:rsidRPr="002D4942">
        <w:rPr>
          <w:rStyle w:val="FootnoteReference"/>
          <w:color w:val="000000"/>
          <w:lang w:val="en-US"/>
        </w:rPr>
        <w:footnoteReference w:id="117"/>
      </w:r>
      <w:r w:rsidRPr="002D4942">
        <w:rPr>
          <w:lang w:val="en-US"/>
        </w:rPr>
        <w:t>-pūrṇa-śīle ! tva</w:t>
      </w:r>
      <w:r>
        <w:rPr>
          <w:lang w:val="en-US"/>
        </w:rPr>
        <w:t>m u</w:t>
      </w:r>
      <w:r w:rsidRPr="002D4942">
        <w:rPr>
          <w:lang w:val="en-US"/>
        </w:rPr>
        <w:t xml:space="preserve">kta-tādṛśa-snehāt sva-preṣṭhaṁ prāṇātipriyaṁ me mahyaṁ tādātvika-dāna-pātrāyai vā samādiśasīti buddhau tādṛśa-sambhāvanā-samaye vartamānasyaiva prakāśāt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kīdṛśaṁ [priyatamam] ? </w:t>
      </w:r>
      <w:r w:rsidRPr="002D4942">
        <w:rPr>
          <w:b/>
          <w:bCs/>
          <w:lang w:val="en-US"/>
        </w:rPr>
        <w:t>ratiḥ</w:t>
      </w:r>
      <w:r w:rsidRPr="00490490">
        <w:rPr>
          <w:noProof w:val="0"/>
          <w:cs/>
        </w:rPr>
        <w:t xml:space="preserve"> prītir āsaktir iti yāvat priyāyā</w:t>
      </w:r>
      <w:r>
        <w:t>m e</w:t>
      </w:r>
      <w:r w:rsidRPr="00490490">
        <w:rPr>
          <w:noProof w:val="0"/>
          <w:cs/>
        </w:rPr>
        <w:t>vāsakti-</w:t>
      </w:r>
      <w:r w:rsidRPr="002D4942">
        <w:rPr>
          <w:b/>
          <w:bCs/>
          <w:lang w:val="en-US"/>
        </w:rPr>
        <w:t>lāmpaṭyaṁ</w:t>
      </w:r>
      <w:r w:rsidRPr="00490490">
        <w:rPr>
          <w:noProof w:val="0"/>
          <w:cs/>
        </w:rPr>
        <w:t xml:space="preserve">, tasya </w:t>
      </w:r>
      <w:r w:rsidRPr="002D4942">
        <w:rPr>
          <w:b/>
          <w:bCs/>
          <w:lang w:val="en-US"/>
        </w:rPr>
        <w:t>padavīṁ</w:t>
      </w:r>
      <w:r w:rsidRPr="00490490">
        <w:rPr>
          <w:noProof w:val="0"/>
          <w:cs/>
        </w:rPr>
        <w:t xml:space="preserve">, tat prāpya siddhāvasthāṁ vigalita-vedyāntaratāṁ pratiroma-lāmpaṭyāndhyaṁ </w:t>
      </w:r>
      <w:r w:rsidRPr="002D4942">
        <w:rPr>
          <w:b/>
          <w:bCs/>
          <w:lang w:val="en-US"/>
        </w:rPr>
        <w:t>gataṁ</w:t>
      </w:r>
      <w:r w:rsidRPr="002D4942">
        <w:rPr>
          <w:lang w:val="en-US"/>
        </w:rPr>
        <w:t>, yatra “mad-āsajyākrīṇīyāt, tatraiva krītaḥ syā</w:t>
      </w:r>
      <w:r>
        <w:rPr>
          <w:lang w:val="en-US"/>
        </w:rPr>
        <w:t>m |</w:t>
      </w:r>
      <w:r w:rsidRPr="002D4942">
        <w:rPr>
          <w:lang w:val="en-US"/>
        </w:rPr>
        <w:t xml:space="preserve"> nāhaṁ mamatā me kvāpy asti” iti tādṛśa</w:t>
      </w:r>
      <w:r>
        <w:rPr>
          <w:lang w:val="en-US"/>
        </w:rPr>
        <w:t>m |</w:t>
      </w:r>
      <w:r w:rsidRPr="002D4942">
        <w:rPr>
          <w:lang w:val="en-US"/>
        </w:rPr>
        <w:t xml:space="preserve"> tasyās tat-parīkṣā-kartavyatāpatitā kiṁ cāsakta-kaṅkaṇavad yasya mahimodghoṣaḥ kārya eveti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“ekā kriyā dvy-artha-karī” iti mat-parīkṣāpi ca yad “anayā dāsyā’nanyatā-mahodghoṣaḥ pravartitaḥ, paśye kiyan mano’nanyatvam” iti hṛd-gata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tṛtīyaṁ sva-snehāndhyaṁ dānaṁ vinā na śāmyed iti | ata eva </w:t>
      </w:r>
      <w:r w:rsidRPr="002D4942">
        <w:rPr>
          <w:b/>
          <w:bCs/>
          <w:lang w:val="en-US"/>
        </w:rPr>
        <w:t>sva</w:t>
      </w:r>
      <w:r w:rsidRPr="00490490">
        <w:rPr>
          <w:noProof w:val="0"/>
          <w:cs/>
        </w:rPr>
        <w:t xml:space="preserve"> iti </w:t>
      </w:r>
      <w:r w:rsidRPr="002D4942">
        <w:rPr>
          <w:b/>
          <w:bCs/>
          <w:lang w:val="en-US"/>
        </w:rPr>
        <w:t>śreṣṭha</w:t>
      </w:r>
      <w:r w:rsidRPr="00490490">
        <w:rPr>
          <w:noProof w:val="0"/>
          <w:cs/>
        </w:rPr>
        <w:t xml:space="preserve"> iti</w:t>
      </w:r>
      <w:r w:rsidRPr="002D4942">
        <w:rPr>
          <w:rStyle w:val="FootnoteReference"/>
          <w:color w:val="000000"/>
          <w:lang w:val="en-US"/>
        </w:rPr>
        <w:footnoteReference w:id="118"/>
      </w:r>
      <w:r w:rsidRPr="002D4942">
        <w:rPr>
          <w:lang w:val="en-US"/>
        </w:rPr>
        <w:t xml:space="preserve"> bhakta-sabhyānā</w:t>
      </w:r>
      <w:r>
        <w:rPr>
          <w:lang w:val="en-US"/>
        </w:rPr>
        <w:t>m e</w:t>
      </w:r>
      <w:r w:rsidRPr="002D4942">
        <w:rPr>
          <w:lang w:val="en-US"/>
        </w:rPr>
        <w:t>va</w:t>
      </w:r>
      <w:r>
        <w:rPr>
          <w:lang w:val="en-US"/>
        </w:rPr>
        <w:t>m e</w:t>
      </w:r>
      <w:r w:rsidRPr="002D4942">
        <w:rPr>
          <w:lang w:val="en-US"/>
        </w:rPr>
        <w:t>va dharmo’tarkya eveti loke’pi dṛṣṭaḥ, atra kaimutya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tad api </w:t>
      </w:r>
      <w:r w:rsidRPr="002D4942">
        <w:rPr>
          <w:b/>
          <w:bCs/>
          <w:lang w:val="en-US"/>
        </w:rPr>
        <w:t>yathā mama</w:t>
      </w:r>
      <w:r w:rsidRPr="00490490">
        <w:rPr>
          <w:noProof w:val="0"/>
          <w:cs/>
        </w:rPr>
        <w:t xml:space="preserve"> </w:t>
      </w:r>
      <w:r w:rsidRPr="002D4942">
        <w:rPr>
          <w:b/>
          <w:bCs/>
          <w:lang w:val="en-US"/>
        </w:rPr>
        <w:t>niṣṭhāṁ</w:t>
      </w:r>
      <w:r w:rsidRPr="00490490">
        <w:rPr>
          <w:noProof w:val="0"/>
          <w:cs/>
        </w:rPr>
        <w:t xml:space="preserve"> tathā </w:t>
      </w:r>
      <w:r w:rsidRPr="002D4942">
        <w:rPr>
          <w:b/>
          <w:bCs/>
          <w:lang w:val="en-US"/>
        </w:rPr>
        <w:t>śṛṇv</w:t>
      </w:r>
      <w:r w:rsidRPr="00490490">
        <w:rPr>
          <w:noProof w:val="0"/>
          <w:cs/>
        </w:rPr>
        <w:t xml:space="preserve"> iti | dampatyoḥ snehāndhya-lāmpaṭyāndhya-mattatve’pi sva-dāsya-niṣṭhā-sāvadhanatāṁ darśayati | yathā paribhāṣāyā</w:t>
      </w:r>
      <w:r>
        <w:t>m u</w:t>
      </w:r>
      <w:r w:rsidRPr="00490490">
        <w:rPr>
          <w:noProof w:val="0"/>
          <w:cs/>
        </w:rPr>
        <w:t>ktam—</w:t>
      </w:r>
      <w:r w:rsidRPr="00860A68">
        <w:rPr>
          <w:rStyle w:val="StyleBlue"/>
        </w:rPr>
        <w:t>akhaṇḍa-prema-rasa-nidhau nimajyonmajjitobhayā</w:t>
      </w:r>
      <w:r w:rsidRPr="002D4942">
        <w:rPr>
          <w:lang w:val="en-US"/>
        </w:rPr>
        <w:t xml:space="preserve"> [42] iti nitarā</w:t>
      </w:r>
      <w:r>
        <w:rPr>
          <w:lang w:val="en-US"/>
        </w:rPr>
        <w:t>m a</w:t>
      </w:r>
      <w:r w:rsidRPr="002D4942">
        <w:rPr>
          <w:lang w:val="en-US"/>
        </w:rPr>
        <w:t>ghaṭita-pratyūhātiśaye’pi sva-maryādayā tiṣṭhaty asyā</w:t>
      </w:r>
      <w:r>
        <w:rPr>
          <w:lang w:val="en-US"/>
        </w:rPr>
        <w:t>m i</w:t>
      </w:r>
      <w:r w:rsidRPr="002D4942">
        <w:rPr>
          <w:lang w:val="en-US"/>
        </w:rPr>
        <w:t>ti niṣṭhā, kevala-hita-dāsyopādānī-bhūtā | atha mama śṛṇv iti mādane’vadhānīkaromi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>
        <w:rPr>
          <w:b/>
          <w:bCs/>
          <w:lang w:val="en-US"/>
        </w:rPr>
        <w:t>sm</w:t>
      </w:r>
      <w:r w:rsidRPr="002D4942">
        <w:rPr>
          <w:b/>
          <w:bCs/>
          <w:lang w:val="en-US"/>
        </w:rPr>
        <w:t>ita-sahacaraiḥ kaṭākṣair</w:t>
      </w:r>
      <w:r w:rsidRPr="00490490">
        <w:rPr>
          <w:noProof w:val="0"/>
          <w:cs/>
        </w:rPr>
        <w:t xml:space="preserve"> </w:t>
      </w:r>
      <w:r w:rsidRPr="002D4942">
        <w:rPr>
          <w:b/>
          <w:bCs/>
          <w:lang w:val="en-US"/>
        </w:rPr>
        <w:t xml:space="preserve">āloke </w:t>
      </w:r>
      <w:r w:rsidRPr="00490490">
        <w:rPr>
          <w:noProof w:val="0"/>
          <w:cs/>
        </w:rPr>
        <w:t xml:space="preserve">| </w:t>
      </w:r>
      <w:r>
        <w:t>sm</w:t>
      </w:r>
      <w:r w:rsidRPr="00490490">
        <w:rPr>
          <w:noProof w:val="0"/>
          <w:cs/>
        </w:rPr>
        <w:t>ita</w:t>
      </w:r>
      <w:r>
        <w:t>m a</w:t>
      </w:r>
      <w:r w:rsidRPr="00490490">
        <w:rPr>
          <w:noProof w:val="0"/>
          <w:cs/>
        </w:rPr>
        <w:t>tra—“aho prema-dāna-mattā ki</w:t>
      </w:r>
      <w:r>
        <w:t>m a</w:t>
      </w:r>
      <w:r w:rsidRPr="00490490">
        <w:rPr>
          <w:noProof w:val="0"/>
          <w:cs/>
        </w:rPr>
        <w:t>ghaṭita-kautukaṁ karoti ?” yad vā, sva-niṣṭhā-</w:t>
      </w:r>
      <w:r>
        <w:t>sm</w:t>
      </w:r>
      <w:r w:rsidRPr="00490490">
        <w:rPr>
          <w:noProof w:val="0"/>
          <w:cs/>
        </w:rPr>
        <w:t>araṇād api lāḍalā mā</w:t>
      </w:r>
      <w:r>
        <w:t>m a</w:t>
      </w:r>
      <w:r w:rsidRPr="00490490">
        <w:rPr>
          <w:noProof w:val="0"/>
          <w:cs/>
        </w:rPr>
        <w:t>pi parīkṣate—“ki</w:t>
      </w:r>
      <w:r>
        <w:t>m i</w:t>
      </w:r>
      <w:r w:rsidRPr="00490490">
        <w:rPr>
          <w:noProof w:val="0"/>
          <w:cs/>
        </w:rPr>
        <w:t>ti paśyata ? kiṁ satyaṁ dadāmi ?” iti | tat-sahacaraṁ, yeṣu sāhāyyena bahiraṅge kaṭākṣa-prābalya-sūcana</w:t>
      </w:r>
      <w:r>
        <w:t>m |</w:t>
      </w:r>
      <w:r w:rsidRPr="002D4942">
        <w:rPr>
          <w:rStyle w:val="FootnoteReference"/>
          <w:color w:val="000000"/>
          <w:lang w:val="en-US"/>
        </w:rPr>
        <w:footnoteReference w:id="119"/>
      </w:r>
      <w:r w:rsidRPr="00490490">
        <w:rPr>
          <w:noProof w:val="0"/>
          <w:cs/>
        </w:rPr>
        <w:t xml:space="preserve"> kaṭākṣair iti “mayā tvaṁ [kṛṣṇaḥ] pratigṛhīto’dhunā kiṁ kariṣyasi ?” ity atra kara-cālana-tarka</w:t>
      </w:r>
      <w:r w:rsidRPr="002D4942">
        <w:rPr>
          <w:rStyle w:val="FootnoteReference"/>
          <w:color w:val="000000"/>
          <w:lang w:val="en-US"/>
        </w:rPr>
        <w:footnoteReference w:id="120"/>
      </w:r>
      <w:r w:rsidRPr="00490490">
        <w:rPr>
          <w:noProof w:val="0"/>
          <w:cs/>
        </w:rPr>
        <w:t>-“mad-dāyāgato’si | yan mad-icchā, tathā kariṣye” iti bahv</w:t>
      </w:r>
      <w:r w:rsidRPr="002D4942">
        <w:rPr>
          <w:rStyle w:val="FootnoteReference"/>
          <w:color w:val="000000"/>
          <w:lang w:val="en-US"/>
        </w:rPr>
        <w:footnoteReference w:id="121"/>
      </w:r>
      <w:r w:rsidRPr="002D4942">
        <w:rPr>
          <w:lang w:val="en-US"/>
        </w:rPr>
        <w:t>-ānandokti-kautukākūta-ruci-sa</w:t>
      </w:r>
      <w:r>
        <w:rPr>
          <w:lang w:val="en-US"/>
        </w:rPr>
        <w:t>sm</w:t>
      </w:r>
      <w:r w:rsidRPr="002D4942">
        <w:rPr>
          <w:lang w:val="en-US"/>
        </w:rPr>
        <w:t xml:space="preserve">ita-netra-kaṭākṣair āloke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tad eva tan-mādhurī [?}</w:t>
      </w:r>
      <w:r w:rsidRPr="002D4942">
        <w:rPr>
          <w:rStyle w:val="FootnoteReference"/>
          <w:color w:val="000000"/>
          <w:lang w:val="en-US"/>
        </w:rPr>
        <w:footnoteReference w:id="122"/>
      </w:r>
      <w:r w:rsidRPr="00490490">
        <w:rPr>
          <w:noProof w:val="0"/>
          <w:cs/>
        </w:rPr>
        <w:t xml:space="preserve"> svāgataṁ karomy api </w:t>
      </w:r>
      <w:r w:rsidRPr="002D4942">
        <w:rPr>
          <w:b/>
          <w:bCs/>
          <w:lang w:val="en-US"/>
        </w:rPr>
        <w:t>jāta-pulakaṁ priya</w:t>
      </w:r>
      <w:r>
        <w:rPr>
          <w:b/>
          <w:bCs/>
          <w:lang w:val="en-US"/>
        </w:rPr>
        <w:t>m |</w:t>
      </w:r>
      <w:r w:rsidRPr="00490490">
        <w:rPr>
          <w:noProof w:val="0"/>
          <w:cs/>
        </w:rPr>
        <w:t xml:space="preserve"> pulako’tra na</w:t>
      </w:r>
      <w:r w:rsidRPr="002D4942">
        <w:rPr>
          <w:rStyle w:val="FootnoteReference"/>
          <w:color w:val="000000"/>
          <w:lang w:val="en-US"/>
        </w:rPr>
        <w:footnoteReference w:id="123"/>
      </w:r>
      <w:r w:rsidRPr="00490490">
        <w:rPr>
          <w:noProof w:val="0"/>
          <w:cs/>
        </w:rPr>
        <w:t xml:space="preserve"> sakhī-</w:t>
      </w:r>
      <w:r>
        <w:t>sm</w:t>
      </w:r>
      <w:r w:rsidRPr="00490490">
        <w:rPr>
          <w:noProof w:val="0"/>
          <w:cs/>
        </w:rPr>
        <w:t>ita-kaṭākṣa-darśanajaḥ | kiṁ ca, svena raty-āsakti-lāmpaṭya-padavī-kaṅkaṇa-baddhatvaṁ prāpta</w:t>
      </w:r>
      <w:r>
        <w:t>m |</w:t>
      </w:r>
      <w:r w:rsidRPr="00490490">
        <w:rPr>
          <w:noProof w:val="0"/>
          <w:cs/>
        </w:rPr>
        <w:t xml:space="preserve"> “ahaha priyā māṁ dhanaṁ jānāti, ‘yatra man-manas tatraiva nyasye dāsye</w:t>
      </w:r>
      <w:r w:rsidRPr="002D4942">
        <w:rPr>
          <w:rStyle w:val="FootnoteReference"/>
          <w:color w:val="000000"/>
          <w:lang w:val="en-US"/>
        </w:rPr>
        <w:footnoteReference w:id="124"/>
      </w:r>
      <w:r w:rsidRPr="00490490">
        <w:rPr>
          <w:noProof w:val="0"/>
          <w:cs/>
        </w:rPr>
        <w:t xml:space="preserve"> iti yan</w:t>
      </w:r>
      <w:r w:rsidRPr="002D4942">
        <w:rPr>
          <w:rStyle w:val="FootnoteReference"/>
          <w:color w:val="000000"/>
          <w:lang w:val="en-US"/>
        </w:rPr>
        <w:footnoteReference w:id="125"/>
      </w:r>
      <w:r w:rsidRPr="00490490">
        <w:rPr>
          <w:noProof w:val="0"/>
          <w:cs/>
        </w:rPr>
        <w:t xml:space="preserve"> mat-sarvasva</w:t>
      </w:r>
      <w:r>
        <w:t>m |</w:t>
      </w:r>
      <w:r w:rsidRPr="00490490">
        <w:rPr>
          <w:noProof w:val="0"/>
          <w:cs/>
        </w:rPr>
        <w:t>’ manyayā priyayā niḥśaṅka</w:t>
      </w:r>
      <w:r>
        <w:t>m a</w:t>
      </w:r>
      <w:r w:rsidRPr="00490490">
        <w:rPr>
          <w:noProof w:val="0"/>
          <w:cs/>
        </w:rPr>
        <w:t>vicārita</w:t>
      </w:r>
      <w:r>
        <w:t>m e</w:t>
      </w:r>
      <w:r w:rsidRPr="00490490">
        <w:rPr>
          <w:noProof w:val="0"/>
          <w:cs/>
        </w:rPr>
        <w:t>va prasāde datto’haṁ, yadā sāsajyā</w:t>
      </w:r>
      <w:r w:rsidRPr="002D4942">
        <w:rPr>
          <w:rStyle w:val="FootnoteReference"/>
          <w:color w:val="000000"/>
          <w:lang w:val="en-US"/>
        </w:rPr>
        <w:footnoteReference w:id="126"/>
      </w:r>
      <w:r w:rsidRPr="002D4942">
        <w:rPr>
          <w:lang w:val="en-US"/>
        </w:rPr>
        <w:t xml:space="preserve"> sva-prakṛtiḥ poṣitā, tad diṣṭyāṅgīkṛto’</w:t>
      </w:r>
      <w:r>
        <w:rPr>
          <w:lang w:val="en-US"/>
        </w:rPr>
        <w:t>sm</w:t>
      </w:r>
      <w:r w:rsidRPr="002D4942">
        <w:rPr>
          <w:lang w:val="en-US"/>
        </w:rPr>
        <w:t>i | na kiñcit kṛtārthatāyā</w:t>
      </w:r>
      <w:r>
        <w:rPr>
          <w:lang w:val="en-US"/>
        </w:rPr>
        <w:t>m a</w:t>
      </w:r>
      <w:r w:rsidRPr="002D4942">
        <w:rPr>
          <w:lang w:val="en-US"/>
        </w:rPr>
        <w:t>vaśiṣṭa</w:t>
      </w:r>
      <w:r>
        <w:rPr>
          <w:lang w:val="en-US"/>
        </w:rPr>
        <w:t>m |</w:t>
      </w:r>
      <w:r w:rsidRPr="002D4942">
        <w:rPr>
          <w:lang w:val="en-US"/>
        </w:rPr>
        <w:t xml:space="preserve"> etad dāna-parīkṣaṇa</w:t>
      </w:r>
      <w:r>
        <w:rPr>
          <w:lang w:val="en-US"/>
        </w:rPr>
        <w:t>m e</w:t>
      </w:r>
      <w:r w:rsidRPr="002D4942">
        <w:rPr>
          <w:lang w:val="en-US"/>
        </w:rPr>
        <w:t>va man-maulya</w:t>
      </w:r>
      <w:r>
        <w:rPr>
          <w:lang w:val="en-US"/>
        </w:rPr>
        <w:t>m |</w:t>
      </w:r>
      <w:r w:rsidRPr="002D4942">
        <w:rPr>
          <w:lang w:val="en-US"/>
        </w:rPr>
        <w:t>” iti harṣeṇa jāta-pulaka</w:t>
      </w:r>
      <w:r>
        <w:rPr>
          <w:lang w:val="en-US"/>
        </w:rPr>
        <w:t>m |</w:t>
      </w:r>
      <w:r w:rsidRPr="002D4942">
        <w:rPr>
          <w:lang w:val="en-US"/>
        </w:rPr>
        <w:t xml:space="preserve"> itarathā tādṛśa-rasikānanyasya pulakāntara</w:t>
      </w:r>
      <w:r>
        <w:rPr>
          <w:lang w:val="en-US"/>
        </w:rPr>
        <w:t>m a</w:t>
      </w:r>
      <w:r w:rsidRPr="002D4942">
        <w:rPr>
          <w:lang w:val="en-US"/>
        </w:rPr>
        <w:t>ghaṭita</w:t>
      </w:r>
      <w:r>
        <w:rPr>
          <w:lang w:val="en-US"/>
        </w:rPr>
        <w:t>m i</w:t>
      </w:r>
      <w:r w:rsidRPr="002D4942">
        <w:rPr>
          <w:lang w:val="en-US"/>
        </w:rPr>
        <w:t>ty āntaraṁ hārda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bahis tu sa jāta-pulako’stu, paraṁ tu nāhaṁ syā</w:t>
      </w:r>
      <w:r>
        <w:rPr>
          <w:lang w:val="en-US"/>
        </w:rPr>
        <w:t>m |</w:t>
      </w:r>
      <w:r w:rsidRPr="002D4942">
        <w:rPr>
          <w:lang w:val="en-US"/>
        </w:rPr>
        <w:t xml:space="preserve"> tatrāpi tādṛśaṁ </w:t>
      </w:r>
      <w:r w:rsidRPr="002D4942">
        <w:rPr>
          <w:b/>
          <w:bCs/>
          <w:lang w:val="en-US"/>
        </w:rPr>
        <w:t>samāśliṣyāmī</w:t>
      </w:r>
      <w:r w:rsidRPr="00490490">
        <w:rPr>
          <w:noProof w:val="0"/>
          <w:cs/>
        </w:rPr>
        <w:t xml:space="preserve">ti </w:t>
      </w:r>
      <w:r w:rsidRPr="002D4942">
        <w:rPr>
          <w:b/>
          <w:bCs/>
          <w:lang w:val="en-US"/>
        </w:rPr>
        <w:t>uccair</w:t>
      </w:r>
      <w:r w:rsidRPr="00490490">
        <w:rPr>
          <w:noProof w:val="0"/>
          <w:cs/>
        </w:rPr>
        <w:t xml:space="preserve"> iti etad-anta</w:t>
      </w:r>
      <w:r>
        <w:t>m a</w:t>
      </w:r>
      <w:r w:rsidRPr="00490490">
        <w:rPr>
          <w:noProof w:val="0"/>
          <w:cs/>
        </w:rPr>
        <w:t>ñjana-kūṭa-samāśliṣṭāpy aliptā</w:t>
      </w:r>
      <w:r>
        <w:t>sm</w:t>
      </w:r>
      <w:r w:rsidRPr="00490490">
        <w:rPr>
          <w:noProof w:val="0"/>
          <w:cs/>
        </w:rPr>
        <w:t>īti</w:t>
      </w:r>
      <w:r w:rsidRPr="002D4942">
        <w:rPr>
          <w:rStyle w:val="FootnoteReference"/>
          <w:color w:val="000000"/>
          <w:lang w:val="en-US"/>
        </w:rPr>
        <w:footnoteReference w:id="127"/>
      </w:r>
      <w:r w:rsidRPr="002D4942">
        <w:rPr>
          <w:lang w:val="en-US"/>
        </w:rPr>
        <w:t xml:space="preserve"> sūcanārtha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antas tu samāśleṣaṇārtho’nyaḥ—“tatra sarvātmanāśritāyā mama kiṁ pārthakya</w:t>
      </w:r>
      <w:r>
        <w:rPr>
          <w:lang w:val="en-US"/>
        </w:rPr>
        <w:t>m a</w:t>
      </w:r>
      <w:r w:rsidRPr="002D4942">
        <w:rPr>
          <w:lang w:val="en-US"/>
        </w:rPr>
        <w:t>vaśiṣṭa</w:t>
      </w:r>
      <w:r>
        <w:rPr>
          <w:lang w:val="en-US"/>
        </w:rPr>
        <w:t>m ?</w:t>
      </w:r>
      <w:r w:rsidRPr="002D4942">
        <w:rPr>
          <w:lang w:val="en-US"/>
        </w:rPr>
        <w:t xml:space="preserve"> gṛhyatāṁ svaya</w:t>
      </w:r>
      <w:r>
        <w:rPr>
          <w:lang w:val="en-US"/>
        </w:rPr>
        <w:t>m e</w:t>
      </w:r>
      <w:r w:rsidRPr="002D4942">
        <w:rPr>
          <w:lang w:val="en-US"/>
        </w:rPr>
        <w:t>va svaṁ vastu,” ity evaṁ kartavye’pi tad-antaraṅga-pulakoktāśayaṁ prati prasadya, “sādhu ananyo’si” iti samāśleṣaṇa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  <w:r w:rsidRPr="002D4942">
        <w:rPr>
          <w:b/>
          <w:bCs/>
          <w:lang w:val="en-US"/>
        </w:rPr>
        <w:t>uccair</w:t>
      </w:r>
      <w:r w:rsidRPr="002D4942">
        <w:rPr>
          <w:lang w:val="en-US"/>
        </w:rPr>
        <w:t xml:space="preserve"> iti, “a</w:t>
      </w:r>
      <w:r>
        <w:rPr>
          <w:lang w:val="en-US"/>
        </w:rPr>
        <w:t>sm</w:t>
      </w:r>
      <w:r w:rsidRPr="002D4942">
        <w:rPr>
          <w:lang w:val="en-US"/>
        </w:rPr>
        <w:t>ac-chikṣā saphalīkṛtā, dāsya-puraścaryā-siddho’si” iti praśaṁsā-bhaṅgikaṁ ca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yad vā, tal-laulya-rasāsvādātyantābhāva</w:t>
      </w:r>
      <w:r w:rsidRPr="002D4942">
        <w:rPr>
          <w:rStyle w:val="FootnoteReference"/>
          <w:color w:val="000000"/>
          <w:lang w:val="en-US"/>
        </w:rPr>
        <w:footnoteReference w:id="128"/>
      </w:r>
      <w:r w:rsidRPr="00490490">
        <w:rPr>
          <w:noProof w:val="0"/>
          <w:cs/>
        </w:rPr>
        <w:t xml:space="preserve">-śīla-vaśāti-paṅgu-manaso’nutthāne’pi śrīmatī-bhaya-je yat-kiñcid āśleṣe śuddhāśaya-maye’pi svasya bahu-balaja-sāhasa-karaṇa-bhānād </w:t>
      </w:r>
      <w:r w:rsidRPr="002D4942">
        <w:rPr>
          <w:b/>
          <w:bCs/>
          <w:lang w:val="en-US"/>
        </w:rPr>
        <w:t xml:space="preserve">uccair </w:t>
      </w:r>
      <w:r w:rsidRPr="00490490">
        <w:rPr>
          <w:noProof w:val="0"/>
          <w:cs/>
        </w:rPr>
        <w:t xml:space="preserve">iti </w:t>
      </w:r>
      <w:r w:rsidRPr="002D4942">
        <w:rPr>
          <w:b/>
          <w:bCs/>
          <w:lang w:val="en-US"/>
        </w:rPr>
        <w:t>sa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 xml:space="preserve">ty uktiś ca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anyac ca, “svāminyā snehād dattaṁ katha</w:t>
      </w:r>
      <w:r>
        <w:rPr>
          <w:lang w:val="en-US"/>
        </w:rPr>
        <w:t>m a</w:t>
      </w:r>
      <w:r w:rsidRPr="002D4942">
        <w:rPr>
          <w:lang w:val="en-US"/>
        </w:rPr>
        <w:t>vagaṇayāmi ?” iti dharma-saṅkaṭe tat-snehādareṇa tac-chleśaṇādaraḥ | yathā śrī-kara-datta-prasāda-mālyādi-dhāraṇaṁ sādara</w:t>
      </w:r>
      <w:r>
        <w:rPr>
          <w:lang w:val="en-US"/>
        </w:rPr>
        <w:t>m a</w:t>
      </w:r>
      <w:r w:rsidRPr="002D4942">
        <w:rPr>
          <w:lang w:val="en-US"/>
        </w:rPr>
        <w:t xml:space="preserve">rham, </w:t>
      </w:r>
      <w:r w:rsidRPr="00860A68">
        <w:rPr>
          <w:rStyle w:val="StyleBlue"/>
        </w:rPr>
        <w:t>dukūlaṁ bibhrāṇā</w:t>
      </w:r>
      <w:r>
        <w:rPr>
          <w:rStyle w:val="StyleBlue"/>
        </w:rPr>
        <w:t>m i</w:t>
      </w:r>
      <w:r w:rsidRPr="00490490">
        <w:rPr>
          <w:noProof w:val="0"/>
          <w:cs/>
        </w:rPr>
        <w:t xml:space="preserve">ty atra </w:t>
      </w:r>
      <w:r w:rsidRPr="00860A68">
        <w:rPr>
          <w:rStyle w:val="StyleBlue"/>
        </w:rPr>
        <w:t>sva-kara-tala-dattaṁ praṇayataḥ</w:t>
      </w:r>
      <w:r w:rsidRPr="002D4942">
        <w:rPr>
          <w:lang w:val="en-US"/>
        </w:rPr>
        <w:t xml:space="preserve"> [rā.su. 52] itivat | āntaro’rthaḥ—uparitanas tu kaṭākṣa-</w:t>
      </w:r>
      <w:r>
        <w:rPr>
          <w:lang w:val="en-US"/>
        </w:rPr>
        <w:t>sm</w:t>
      </w:r>
      <w:r w:rsidRPr="002D4942">
        <w:rPr>
          <w:lang w:val="en-US"/>
        </w:rPr>
        <w:t>ita-pulakāśleṣaṇānta</w:t>
      </w:r>
      <w:r>
        <w:rPr>
          <w:lang w:val="en-US"/>
        </w:rPr>
        <w:t>m a</w:t>
      </w:r>
      <w:r w:rsidRPr="002D4942">
        <w:rPr>
          <w:lang w:val="en-US"/>
        </w:rPr>
        <w:t>pi bhavatu, na vikriyāṁ prāpnomi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b/>
          <w:bCs/>
          <w:lang w:val="en-US"/>
        </w:rPr>
        <w:t>atha ca</w:t>
      </w:r>
      <w:r w:rsidRPr="00490490">
        <w:rPr>
          <w:noProof w:val="0"/>
          <w:cs/>
        </w:rPr>
        <w:t xml:space="preserve"> iti | mad-āsvāda-marmānyad evety āha—</w:t>
      </w:r>
      <w:r w:rsidRPr="002D4942">
        <w:rPr>
          <w:b/>
          <w:bCs/>
          <w:lang w:val="en-US"/>
        </w:rPr>
        <w:t>rasaye tvat-pada-rasa</w:t>
      </w:r>
      <w:r>
        <w:rPr>
          <w:b/>
          <w:bCs/>
          <w:lang w:val="en-US"/>
        </w:rPr>
        <w:t>m i</w:t>
      </w:r>
      <w:r w:rsidRPr="002D4942">
        <w:rPr>
          <w:lang w:val="en-US"/>
        </w:rPr>
        <w:t>ti | padāśraya-rasa-dāsyaṁ, na tu tad-āśleṣādi-rasa</w:t>
      </w:r>
      <w:r>
        <w:rPr>
          <w:lang w:val="en-US"/>
        </w:rPr>
        <w:t>m |</w:t>
      </w:r>
      <w:r w:rsidRPr="002D4942">
        <w:rPr>
          <w:lang w:val="en-US"/>
        </w:rPr>
        <w:t xml:space="preserve"> anena tādṛśa-priyasyoccair apy āśleṣaṇāsvādo nānayā labdha iti gamyate, yathā bhakta-mālā-kathānake draupadyā bhojitasya vālmīki-bhaktasya manasi sveṣṭārpaṇānantaraṁ sarva-vyañjanaikīkaraṇa-kāraṇa-pṛṣṭasya vākyaṁ—“pṛthag-rasāsvāde svāmina evārhati, na mama |”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kiṁ ca, kevala-tad-ucchiṣṭa-prasāda-grahaṇa-mātre tātparyaṁ nārhaṁ rasa-vivecanaṁ kuryāṁ, yad indriya-lolasya dāsya-dharmo naśyet iti diśā tatratya-tādṛśa-dāsīnāṁ kaimutyaṁ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mat-prakṛtir evaitādṛśī tvat-pada-dāsya-rasaṁ vinā kvāpy anyatra nāsvāda āyāti 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nanu kaiścid bahirmukhaiḥ pṛcchyate—strī-liṅgināṁ dampati-krīḍānanda-darśane kathaṁ mano na calet ? iti cet, ata evaitāsāṁ sakhīnā</w:t>
      </w:r>
      <w:r>
        <w:rPr>
          <w:lang w:val="en-US"/>
        </w:rPr>
        <w:t>m ā</w:t>
      </w:r>
      <w:r w:rsidRPr="002D4942">
        <w:rPr>
          <w:lang w:val="en-US"/>
        </w:rPr>
        <w:t>dhikya</w:t>
      </w:r>
      <w:r>
        <w:rPr>
          <w:lang w:val="en-US"/>
        </w:rPr>
        <w:t>m |</w:t>
      </w:r>
      <w:r w:rsidRPr="002D4942">
        <w:rPr>
          <w:lang w:val="en-US"/>
        </w:rPr>
        <w:t xml:space="preserve"> prathamatas tādṛśa-kandarpa-koṭi-lāvaṇya-darśanaṁ, tato’pi svāminī-bhītiś cet, tayā prasadya dattatā, tataḥ kaṭākṣa-pulakāśleṣādi, tad-antaṁ manaś-calanaṁ priyā-pada-dāsya-sparśa-maṇi-sparśa evāntaḥkaraṇa-dhātu-viśeṣasya niṣṭhā kāñcanatve hetur yena na punaḥ pūrvavat sāmānya-dhātu-śīlatvaṁ gṛhṇīyād iti sākṣāt sakhīnā</w:t>
      </w:r>
      <w:r>
        <w:rPr>
          <w:lang w:val="en-US"/>
        </w:rPr>
        <w:t>m ā</w:t>
      </w:r>
      <w:r w:rsidRPr="002D4942">
        <w:rPr>
          <w:lang w:val="en-US"/>
        </w:rPr>
        <w:t>stāṁ vārtā, prakaṭe tad-bhāvāviṣṭānāṁ bhāvukānāṁ puṁ-liṅginā</w:t>
      </w:r>
      <w:r>
        <w:rPr>
          <w:lang w:val="en-US"/>
        </w:rPr>
        <w:t>m a</w:t>
      </w:r>
      <w:r w:rsidRPr="002D4942">
        <w:rPr>
          <w:lang w:val="en-US"/>
        </w:rPr>
        <w:t>pi dāsyāveśena na mano-vikṛtir dṛśyate’har-niśa</w:t>
      </w:r>
      <w:r>
        <w:rPr>
          <w:lang w:val="en-US"/>
        </w:rPr>
        <w:t>m i</w:t>
      </w:r>
      <w:r w:rsidRPr="002D4942">
        <w:rPr>
          <w:lang w:val="en-US"/>
        </w:rPr>
        <w:t>ti eva</w:t>
      </w:r>
      <w:r>
        <w:rPr>
          <w:lang w:val="en-US"/>
        </w:rPr>
        <w:t>m e</w:t>
      </w:r>
      <w:r w:rsidRPr="002D4942">
        <w:rPr>
          <w:lang w:val="en-US"/>
        </w:rPr>
        <w:t xml:space="preserve">va tac-caraṇa-dāsya-varaṇa-prabhāvaḥ | anena sva-sukha-sukhiṣu vraja-bhakteṣu kaṭākṣaḥ kāma-mohitatvāt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avaśiṣṭārtho’tra sa-kautuko’nyo’pi </w:t>
      </w:r>
      <w:r w:rsidRPr="002D4942">
        <w:rPr>
          <w:b/>
          <w:bCs/>
          <w:lang w:val="en-US"/>
        </w:rPr>
        <w:t>lāmpaṭya</w:t>
      </w:r>
      <w:r>
        <w:rPr>
          <w:b/>
          <w:bCs/>
          <w:lang w:val="en-US"/>
        </w:rPr>
        <w:t>m i</w:t>
      </w:r>
      <w:r w:rsidRPr="00490490">
        <w:rPr>
          <w:noProof w:val="0"/>
          <w:cs/>
        </w:rPr>
        <w:t>ty atra caṇḍanā</w:t>
      </w:r>
      <w:r w:rsidRPr="002D4942">
        <w:rPr>
          <w:rStyle w:val="FootnoteReference"/>
          <w:color w:val="000000"/>
          <w:lang w:val="en-US"/>
        </w:rPr>
        <w:footnoteReference w:id="129"/>
      </w:r>
      <w:r w:rsidRPr="002D4942">
        <w:rPr>
          <w:lang w:val="en-US"/>
        </w:rPr>
        <w:t>śaya-viśiṣṭa-dānaṁ, yathā pāyasaika-tarpake ghoṣa-patau tad atṛptaṁ dehi dehīti pralapantaṁ svīyaṁ janaṁ prati kupitvā tad-adhikāriṇe “dadyāt, paśye kiyat pāyasaṁ bhakṣeḥ” itivac caṇḍana</w:t>
      </w:r>
      <w:r>
        <w:rPr>
          <w:lang w:val="en-US"/>
        </w:rPr>
        <w:t>m a</w:t>
      </w:r>
      <w:r w:rsidRPr="002D4942">
        <w:rPr>
          <w:lang w:val="en-US"/>
        </w:rPr>
        <w:t>trāsajya</w:t>
      </w:r>
      <w:r>
        <w:rPr>
          <w:lang w:val="en-US"/>
        </w:rPr>
        <w:t>m a</w:t>
      </w:r>
      <w:r w:rsidRPr="002D4942">
        <w:rPr>
          <w:lang w:val="en-US"/>
        </w:rPr>
        <w:t>ya</w:t>
      </w:r>
      <w:r>
        <w:rPr>
          <w:lang w:val="en-US"/>
        </w:rPr>
        <w:t>m e</w:t>
      </w:r>
      <w:r w:rsidRPr="002D4942">
        <w:rPr>
          <w:lang w:val="en-US"/>
        </w:rPr>
        <w:t>vātyāture prema-sāmayikaṁ snehād ity ukteḥ | kṣaṇe kṣaṇe kañcukī-sparśo nīvī-grahaṇaṁ sadā-mukha-cchaver dainya-darśitvaṁ cātaka iva svātiṁ, śikhīva meghaṁ, cakora ivendu</w:t>
      </w:r>
      <w:r>
        <w:rPr>
          <w:lang w:val="en-US"/>
        </w:rPr>
        <w:t>m i</w:t>
      </w:r>
      <w:r w:rsidRPr="002D4942">
        <w:rPr>
          <w:lang w:val="en-US"/>
        </w:rPr>
        <w:t>ti vadati lālasaṁ dṛṣṭvā vāmyānubhāvena, “sakhi ! dūre gṛhyatā</w:t>
      </w:r>
      <w:r>
        <w:rPr>
          <w:lang w:val="en-US"/>
        </w:rPr>
        <w:t>m i</w:t>
      </w:r>
      <w:r w:rsidRPr="002D4942">
        <w:rPr>
          <w:lang w:val="en-US"/>
        </w:rPr>
        <w:t>ma</w:t>
      </w:r>
      <w:r>
        <w:rPr>
          <w:lang w:val="en-US"/>
        </w:rPr>
        <w:t>m |</w:t>
      </w:r>
      <w:r w:rsidRPr="002D4942">
        <w:rPr>
          <w:lang w:val="en-US"/>
        </w:rPr>
        <w:t xml:space="preserve"> na matto matto’yaṁ tṛpyati” iti bhaṅgyā, “anenaitādṛśa-lāmpaṭya eva padavī kīrtir labdhvā, tva</w:t>
      </w:r>
      <w:r>
        <w:rPr>
          <w:lang w:val="en-US"/>
        </w:rPr>
        <w:t>m a</w:t>
      </w:r>
      <w:r w:rsidRPr="002D4942">
        <w:rPr>
          <w:lang w:val="en-US"/>
        </w:rPr>
        <w:t>pīdṛśasya guṇān aniśaṁ varṇayantī vandīva jātā | atas tvad-rucitaṁ tva</w:t>
      </w:r>
      <w:r>
        <w:rPr>
          <w:lang w:val="en-US"/>
        </w:rPr>
        <w:t>m e</w:t>
      </w:r>
      <w:r w:rsidRPr="002D4942">
        <w:rPr>
          <w:lang w:val="en-US"/>
        </w:rPr>
        <w:t xml:space="preserve">va gṛhāṇa” ity api bhaṅgī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>athavāgrima-śloka-sambandhād anyo’pi tādṛśāntaraṅga-dāsyāṁ sarvasva-dāna-hetu-snehaḥ prāg eva sthitas tato’vyavahita-kṣaṇa eva laulye jāte kautukāt tad-dāna</w:t>
      </w:r>
      <w:r>
        <w:rPr>
          <w:lang w:val="en-US"/>
        </w:rPr>
        <w:t>m |</w:t>
      </w:r>
      <w:r w:rsidRPr="002D4942">
        <w:rPr>
          <w:lang w:val="en-US"/>
        </w:rPr>
        <w:t xml:space="preserve"> tataḥ pulakopalakṣaṇena sakhīṁ prati priyeṇa kāku-vāṇy-ādy api kṛtaṁ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tadā tat-kāruṇya-kātarayā prasadyāśleṣaṇaṁ kṛtaṁ, tat-samāśvāsanārthakaṁ, yan mā cintāṁ kuru | samprati śīghra</w:t>
      </w:r>
      <w:r>
        <w:rPr>
          <w:lang w:val="en-US"/>
        </w:rPr>
        <w:t>m e</w:t>
      </w:r>
      <w:r w:rsidRPr="002D4942">
        <w:rPr>
          <w:lang w:val="en-US"/>
        </w:rPr>
        <w:t>va priyāṁ prasādaye | tatrāvāṅ-mukha-sthitāṁ priyā</w:t>
      </w:r>
      <w:r>
        <w:rPr>
          <w:lang w:val="en-US"/>
        </w:rPr>
        <w:t>m u</w:t>
      </w:r>
      <w:r w:rsidRPr="002D4942">
        <w:rPr>
          <w:lang w:val="en-US"/>
        </w:rPr>
        <w:t>pasṛtya padaṁ nīce sa-lālanaṁ spṛśanty anunayatīti saṅgatiḥ ||87||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(88</w:t>
      </w:r>
      <w:r>
        <w:rPr>
          <w:lang w:val="en-US"/>
        </w:rPr>
        <w:t>)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E147D8">
      <w:pPr>
        <w:rPr>
          <w:lang w:val="en-US"/>
        </w:rPr>
      </w:pPr>
      <w:r w:rsidRPr="002D4942">
        <w:rPr>
          <w:lang w:val="en-US"/>
        </w:rPr>
        <w:t>tatra vākya-vaidagdhyena mauna</w:t>
      </w:r>
      <w:r>
        <w:rPr>
          <w:lang w:val="en-US"/>
        </w:rPr>
        <w:t>m a</w:t>
      </w:r>
      <w:r w:rsidRPr="002D4942">
        <w:rPr>
          <w:lang w:val="en-US"/>
        </w:rPr>
        <w:t>udāsīnyaṁ muñcayanty āha—</w:t>
      </w:r>
    </w:p>
    <w:p w:rsidR="00E3019C" w:rsidRPr="002D4942" w:rsidRDefault="00E3019C" w:rsidP="00E147D8">
      <w:pPr>
        <w:rPr>
          <w:noProof w:val="0"/>
          <w:cs/>
          <w:lang w:val="en-US"/>
        </w:rPr>
      </w:pPr>
    </w:p>
    <w:p w:rsidR="00E3019C" w:rsidRPr="002D4942" w:rsidRDefault="00E3019C" w:rsidP="00E147D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kṛṣṇaḥ pakṣo nava-kuvalayaṁ kṛṣṇa-sāras tamālo</w:t>
      </w:r>
    </w:p>
    <w:p w:rsidR="00E3019C" w:rsidRPr="002D4942" w:rsidRDefault="00E3019C" w:rsidP="00E147D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nīlāmbhodas tava ruci-padaṁ nāma-rūpaiś ca kṛṣṇā |</w:t>
      </w:r>
    </w:p>
    <w:p w:rsidR="00E3019C" w:rsidRPr="002D4942" w:rsidRDefault="00E3019C" w:rsidP="00E147D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kṛṣṇe ka</w:t>
      </w:r>
      <w:r>
        <w:rPr>
          <w:lang w:val="en-US"/>
        </w:rPr>
        <w:t>sm</w:t>
      </w:r>
      <w:r w:rsidRPr="002D4942">
        <w:rPr>
          <w:noProof w:val="0"/>
          <w:cs/>
          <w:lang w:val="en-US"/>
        </w:rPr>
        <w:t>āt tava vimukhatā mohana-śyāma-mūrtāv</w:t>
      </w:r>
    </w:p>
    <w:p w:rsidR="00E3019C" w:rsidRPr="002D4942" w:rsidRDefault="00E3019C" w:rsidP="00E147D8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ity uktvā tvāṁ prahasita-mukhīṁ kiṁ nu paśyāmi rādhe ||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7777BF">
      <w:pPr>
        <w:rPr>
          <w:lang w:val="en-US"/>
        </w:rPr>
      </w:pPr>
      <w:r w:rsidRPr="002D4942">
        <w:rPr>
          <w:lang w:val="en-US"/>
        </w:rPr>
        <w:t xml:space="preserve">he </w:t>
      </w:r>
      <w:r w:rsidRPr="007777BF">
        <w:rPr>
          <w:b/>
          <w:bCs/>
          <w:lang w:val="en-US"/>
        </w:rPr>
        <w:t>rādhe</w:t>
      </w:r>
      <w:r w:rsidRPr="002D4942">
        <w:rPr>
          <w:lang w:val="en-US"/>
        </w:rPr>
        <w:t xml:space="preserve"> ! aha</w:t>
      </w:r>
      <w:r>
        <w:rPr>
          <w:lang w:val="en-US"/>
        </w:rPr>
        <w:t>m i</w:t>
      </w:r>
      <w:r w:rsidRPr="002D4942">
        <w:rPr>
          <w:lang w:val="en-US"/>
        </w:rPr>
        <w:t xml:space="preserve">ty uktvā </w:t>
      </w:r>
      <w:r w:rsidRPr="007777BF">
        <w:rPr>
          <w:b/>
          <w:bCs/>
          <w:lang w:val="en-US"/>
        </w:rPr>
        <w:t>nu</w:t>
      </w:r>
      <w:r w:rsidRPr="002D4942">
        <w:rPr>
          <w:lang w:val="en-US"/>
        </w:rPr>
        <w:t xml:space="preserve"> iti pṛcchāyāṁ vā vikalpe kādācitke </w:t>
      </w:r>
      <w:r w:rsidRPr="007777BF">
        <w:rPr>
          <w:b/>
          <w:bCs/>
          <w:lang w:val="en-US"/>
        </w:rPr>
        <w:t>tvāṁ prahasita-mukhīṁ kiṁ</w:t>
      </w:r>
      <w:r w:rsidRPr="002D4942">
        <w:rPr>
          <w:lang w:val="en-US"/>
        </w:rPr>
        <w:t xml:space="preserve"> </w:t>
      </w:r>
      <w:r w:rsidRPr="007777BF">
        <w:rPr>
          <w:b/>
          <w:bCs/>
          <w:lang w:val="en-US"/>
        </w:rPr>
        <w:t>paśyāmi</w:t>
      </w:r>
      <w:r>
        <w:rPr>
          <w:lang w:val="en-US"/>
        </w:rPr>
        <w:t xml:space="preserve"> i</w:t>
      </w:r>
      <w:r w:rsidRPr="002D4942">
        <w:rPr>
          <w:lang w:val="en-US"/>
        </w:rPr>
        <w:t>t</w:t>
      </w:r>
      <w:r>
        <w:rPr>
          <w:lang w:val="en-US"/>
        </w:rPr>
        <w:t xml:space="preserve">i | </w:t>
      </w:r>
    </w:p>
    <w:p w:rsidR="00E3019C" w:rsidRDefault="00E3019C" w:rsidP="007777BF">
      <w:pPr>
        <w:rPr>
          <w:lang w:val="en-US"/>
        </w:rPr>
      </w:pPr>
    </w:p>
    <w:p w:rsidR="00E3019C" w:rsidRPr="007777BF" w:rsidRDefault="00E3019C" w:rsidP="003062CC">
      <w:pPr>
        <w:rPr>
          <w:lang w:val="en-US"/>
        </w:rPr>
      </w:pPr>
      <w:r>
        <w:rPr>
          <w:lang w:val="en-US"/>
        </w:rPr>
        <w:t>i</w:t>
      </w:r>
      <w:r w:rsidRPr="002D4942">
        <w:rPr>
          <w:lang w:val="en-US"/>
        </w:rPr>
        <w:t>ti kiṁ ki</w:t>
      </w:r>
      <w:r>
        <w:rPr>
          <w:lang w:val="en-US"/>
        </w:rPr>
        <w:t xml:space="preserve">m ? </w:t>
      </w:r>
      <w:r w:rsidRPr="002D4942">
        <w:rPr>
          <w:lang w:val="en-US"/>
        </w:rPr>
        <w:t>tad eva darśayati</w:t>
      </w:r>
      <w:r>
        <w:rPr>
          <w:lang w:val="en-US"/>
        </w:rPr>
        <w:t>—</w:t>
      </w:r>
      <w:r w:rsidRPr="007777BF">
        <w:rPr>
          <w:b/>
          <w:bCs/>
          <w:lang w:val="en-US"/>
        </w:rPr>
        <w:t>kṛṣṇaḥ pakṣas</w:t>
      </w:r>
      <w:r w:rsidRPr="002D4942">
        <w:rPr>
          <w:lang w:val="en-US"/>
        </w:rPr>
        <w:t xml:space="preserve"> te </w:t>
      </w:r>
      <w:r w:rsidRPr="007777BF">
        <w:rPr>
          <w:b/>
          <w:bCs/>
          <w:lang w:val="en-US"/>
        </w:rPr>
        <w:t>ruci-padaṁ</w:t>
      </w:r>
      <w:r w:rsidRPr="002D4942">
        <w:rPr>
          <w:lang w:val="en-US"/>
        </w:rPr>
        <w:t xml:space="preserve"> pakṣaḥ pañcadaśāhānīti kāntāṅga-varṣma-cchavi-darśanāsvāda-lobhena vā prasaraṇa-śīlatvāt tamasaḥ pratyaṅgāliṅganoddīpana</w:t>
      </w:r>
      <w:r>
        <w:rPr>
          <w:lang w:val="en-US"/>
        </w:rPr>
        <w:t>m a</w:t>
      </w:r>
      <w:r w:rsidRPr="002D4942">
        <w:rPr>
          <w:lang w:val="en-US"/>
        </w:rPr>
        <w:t>ñjana-kastūry-ādi-racanā-sāhājika-dharmeṇāpi rucidatvaṁ</w:t>
      </w:r>
      <w:r>
        <w:rPr>
          <w:lang w:val="en-US"/>
        </w:rPr>
        <w:t>,</w:t>
      </w:r>
      <w:r w:rsidRPr="002D4942">
        <w:rPr>
          <w:lang w:val="en-US"/>
        </w:rPr>
        <w:t xml:space="preserve"> yathā gīta-govinde—</w:t>
      </w:r>
      <w:r w:rsidRPr="00860A68">
        <w:rPr>
          <w:rStyle w:val="StyleBlue"/>
          <w:noProof w:val="0"/>
          <w:cs/>
        </w:rPr>
        <w:t>akṣṇor nikṣipad añjanaṁ</w:t>
      </w:r>
      <w:r w:rsidRPr="002D4942">
        <w:rPr>
          <w:rFonts w:eastAsia="MS Minchofalt"/>
          <w:lang w:val="en-US"/>
        </w:rPr>
        <w:t xml:space="preserve"> [gī</w:t>
      </w:r>
      <w:r>
        <w:rPr>
          <w:rFonts w:eastAsia="MS Minchofalt"/>
          <w:lang w:val="en-US"/>
        </w:rPr>
        <w:t>.go</w:t>
      </w:r>
      <w:r w:rsidRPr="002D4942">
        <w:rPr>
          <w:rFonts w:eastAsia="MS Minchofalt"/>
          <w:lang w:val="en-US"/>
        </w:rPr>
        <w:t>. 11.11]</w:t>
      </w:r>
      <w:r w:rsidRPr="002D4942">
        <w:rPr>
          <w:rStyle w:val="FootnoteReference"/>
          <w:rFonts w:eastAsia="MS Minchofalt"/>
          <w:lang w:val="en-US"/>
        </w:rPr>
        <w:footnoteReference w:id="130"/>
      </w:r>
      <w:r w:rsidRPr="002D4942">
        <w:rPr>
          <w:rFonts w:eastAsia="MS Minchofalt"/>
          <w:lang w:val="en-US"/>
        </w:rPr>
        <w:t xml:space="preserve"> itivad eka-deśārtho grāhyaḥ | yad vā, tatra svasya nitya-rākā-rūpatvāt tamo vihāra-rucitvaṁ yathātimadhura-bhoktur amla-tikta-kaṣāyādau tṛṣṇakatvāt | yad vā, rūpa-garvitatayā sva-kānti-prasaraṇāsvādena yathā jalasya gharma-rtāv eva svāda-viśeṣa iti vā tamasi nilyana-krīḍāpi sukarā syād iti śyāma-gaura-saṁyogaṁ cāpi</w:t>
      </w:r>
      <w:r>
        <w:rPr>
          <w:rFonts w:eastAsia="MS Minchofalt"/>
          <w:lang w:val="en-US"/>
        </w:rPr>
        <w:t xml:space="preserve"> </w:t>
      </w:r>
      <w:r w:rsidRPr="002D4942">
        <w:rPr>
          <w:rFonts w:eastAsia="MS Minchofalt"/>
          <w:lang w:val="en-US"/>
        </w:rPr>
        <w:t>tamaś</w:t>
      </w:r>
      <w:r>
        <w:rPr>
          <w:rFonts w:eastAsia="MS Minchofalt"/>
          <w:lang w:val="en-US"/>
        </w:rPr>
        <w:t>-</w:t>
      </w:r>
      <w:r w:rsidRPr="002D4942">
        <w:rPr>
          <w:rFonts w:eastAsia="MS Minchofalt"/>
          <w:lang w:val="en-US"/>
        </w:rPr>
        <w:t>candrikā</w:t>
      </w:r>
      <w:r>
        <w:rPr>
          <w:rFonts w:eastAsia="MS Minchofalt"/>
          <w:lang w:val="en-US"/>
        </w:rPr>
        <w:t>’</w:t>
      </w:r>
      <w:r w:rsidRPr="002D4942">
        <w:rPr>
          <w:rFonts w:eastAsia="MS Minchofalt"/>
          <w:lang w:val="en-US"/>
        </w:rPr>
        <w:t>vyavadhāna-darśanāt |</w:t>
      </w:r>
    </w:p>
    <w:p w:rsidR="00E3019C" w:rsidRPr="002D4942" w:rsidRDefault="00E3019C" w:rsidP="00E147D8">
      <w:pPr>
        <w:rPr>
          <w:rFonts w:eastAsia="MS Minchofalt"/>
          <w:lang w:val="en-US"/>
        </w:rPr>
      </w:pPr>
    </w:p>
    <w:p w:rsidR="00E3019C" w:rsidRPr="002D4942" w:rsidRDefault="00E3019C" w:rsidP="00253ED0">
      <w:pPr>
        <w:rPr>
          <w:rFonts w:eastAsia="MS Minchofalt"/>
          <w:lang w:val="en-US"/>
        </w:rPr>
      </w:pPr>
      <w:r w:rsidRPr="002D4942">
        <w:rPr>
          <w:rFonts w:eastAsia="MS Minchofalt"/>
          <w:lang w:val="en-US"/>
        </w:rPr>
        <w:t>yadyapi śukla-pakṣe’py eva</w:t>
      </w:r>
      <w:r>
        <w:rPr>
          <w:rFonts w:eastAsia="MS Minchofalt"/>
          <w:lang w:val="en-US"/>
        </w:rPr>
        <w:t>m e</w:t>
      </w:r>
      <w:r w:rsidRPr="002D4942">
        <w:rPr>
          <w:rFonts w:eastAsia="MS Minchofalt"/>
          <w:lang w:val="en-US"/>
        </w:rPr>
        <w:t>va</w:t>
      </w:r>
      <w:r>
        <w:rPr>
          <w:rFonts w:eastAsia="MS Minchofalt"/>
          <w:lang w:val="en-US"/>
        </w:rPr>
        <w:t>,</w:t>
      </w:r>
      <w:r w:rsidRPr="002D4942">
        <w:rPr>
          <w:rFonts w:eastAsia="MS Minchofalt"/>
          <w:lang w:val="en-US"/>
        </w:rPr>
        <w:t xml:space="preserve"> tad api kṛṣṇa-tamaḥ-prāthamikābhāvād vardhiṣṇutayā bāhulyābhāvāc ca na tathā, priyāyāḥ priya-niṣṭha-premṇā tat-premṇo nisarasatā-bhānāt tat-prāthamya</w:t>
      </w:r>
      <w:r>
        <w:rPr>
          <w:rFonts w:eastAsia="MS Minchofalt"/>
          <w:lang w:val="en-US"/>
        </w:rPr>
        <w:t>m e</w:t>
      </w:r>
      <w:r w:rsidRPr="002D4942">
        <w:rPr>
          <w:rFonts w:eastAsia="MS Minchofalt"/>
          <w:lang w:val="en-US"/>
        </w:rPr>
        <w:t>va rucidaṁ</w:t>
      </w:r>
      <w:r>
        <w:rPr>
          <w:rFonts w:eastAsia="MS Minchofalt"/>
          <w:lang w:val="en-US"/>
        </w:rPr>
        <w:t>,</w:t>
      </w:r>
      <w:r w:rsidRPr="002D4942">
        <w:rPr>
          <w:rFonts w:eastAsia="MS Minchofalt"/>
          <w:lang w:val="en-US"/>
        </w:rPr>
        <w:t xml:space="preserve"> tathaiva priyasya jyotsnā-prāthamya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ti | athavā</w:t>
      </w:r>
      <w:r>
        <w:rPr>
          <w:rFonts w:eastAsia="MS Minchofalt"/>
          <w:lang w:val="en-US"/>
        </w:rPr>
        <w:t>,</w:t>
      </w:r>
      <w:r w:rsidRPr="002D4942">
        <w:rPr>
          <w:rFonts w:eastAsia="MS Minchofalt"/>
          <w:lang w:val="en-US"/>
        </w:rPr>
        <w:t xml:space="preserve"> rasa-vivecana-carcāyāṁ kautuka-vaśāt para-samakṣārthi-pratyarthi-bhūta-sakhī-kṛtāyāṁ śṛṅgāra-pakṣārtho niṣkṛṣyate tvayety arthaḥ | yad vā, eva</w:t>
      </w:r>
      <w:r>
        <w:rPr>
          <w:rFonts w:eastAsia="MS Minchofalt"/>
          <w:lang w:val="en-US"/>
        </w:rPr>
        <w:t>m e</w:t>
      </w:r>
      <w:r w:rsidRPr="002D4942">
        <w:rPr>
          <w:rFonts w:eastAsia="MS Minchofalt"/>
          <w:lang w:val="en-US"/>
        </w:rPr>
        <w:t>va pītāmbaraṁ gaurāṅge’tirucida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ti kayācid ukta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nyayā kausumbhaka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nyayā nīlaṁ śuklaṁ miśrita</w:t>
      </w:r>
      <w:r>
        <w:rPr>
          <w:rFonts w:eastAsia="MS Minchofalt"/>
          <w:lang w:val="en-US"/>
        </w:rPr>
        <w:t>m i</w:t>
      </w:r>
      <w:r w:rsidRPr="002D4942">
        <w:rPr>
          <w:rFonts w:eastAsia="MS Minchofalt"/>
          <w:lang w:val="en-US"/>
        </w:rPr>
        <w:t>ti vivadamānānāṁ dharmataḥ pṛcchamānānāṁ śrīmatyā nyāyaḥ kuto yathā nīlaṁ śobhate, tathā nānyad iti kvāpi samayokta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nu</w:t>
      </w:r>
      <w:r>
        <w:rPr>
          <w:rFonts w:eastAsia="MS Minchofalt"/>
          <w:lang w:val="en-US"/>
        </w:rPr>
        <w:t>sm</w:t>
      </w:r>
      <w:r w:rsidRPr="002D4942">
        <w:rPr>
          <w:rFonts w:eastAsia="MS Minchofalt"/>
          <w:lang w:val="en-US"/>
        </w:rPr>
        <w:t>ṛtyoktaṁ</w:t>
      </w:r>
      <w:r>
        <w:rPr>
          <w:rFonts w:eastAsia="MS Minchofalt"/>
          <w:lang w:val="en-US"/>
        </w:rPr>
        <w:t>—</w:t>
      </w:r>
      <w:r w:rsidRPr="002D4942">
        <w:rPr>
          <w:rFonts w:eastAsia="MS Minchofalt"/>
          <w:b/>
          <w:bCs/>
          <w:lang w:val="en-US"/>
        </w:rPr>
        <w:t>kṛṣṇaḥ pakṣa</w:t>
      </w:r>
      <w:r w:rsidRPr="002D4942">
        <w:rPr>
          <w:rFonts w:eastAsia="MS Minchofalt"/>
          <w:lang w:val="en-US"/>
        </w:rPr>
        <w:t xml:space="preserve"> iti | ata eva kavibhir api </w:t>
      </w:r>
      <w:r w:rsidRPr="00860A68">
        <w:rPr>
          <w:rStyle w:val="StyleBlue"/>
          <w:rFonts w:eastAsia="MS Minchofalt"/>
        </w:rPr>
        <w:t xml:space="preserve">prātar nīla-nicolaṁ </w:t>
      </w:r>
      <w:r w:rsidRPr="002D4942">
        <w:rPr>
          <w:rFonts w:eastAsia="MS Minchofalt"/>
          <w:lang w:val="en-US"/>
        </w:rPr>
        <w:t>[</w:t>
      </w:r>
      <w:r>
        <w:rPr>
          <w:rFonts w:eastAsia="MS Minchofalt"/>
          <w:lang w:val="en-US"/>
        </w:rPr>
        <w:t>gī.go.</w:t>
      </w:r>
      <w:r w:rsidRPr="002D4942">
        <w:rPr>
          <w:rFonts w:eastAsia="MS Minchofalt"/>
          <w:lang w:val="en-US"/>
        </w:rPr>
        <w:t xml:space="preserve"> 7.42]</w:t>
      </w:r>
      <w:r w:rsidRPr="002D4942">
        <w:rPr>
          <w:rStyle w:val="FootnoteReference"/>
          <w:rFonts w:eastAsia="MS Minchofalt"/>
          <w:lang w:val="en-US"/>
        </w:rPr>
        <w:footnoteReference w:id="131"/>
      </w:r>
      <w:r w:rsidRPr="002D4942">
        <w:rPr>
          <w:rFonts w:eastAsia="MS Minchofalt"/>
          <w:lang w:val="en-US"/>
        </w:rPr>
        <w:t xml:space="preserve"> ity-ādi |</w:t>
      </w:r>
    </w:p>
    <w:p w:rsidR="00E3019C" w:rsidRPr="002D4942" w:rsidRDefault="00E3019C" w:rsidP="00E147D8">
      <w:pPr>
        <w:rPr>
          <w:rFonts w:eastAsia="MS Minchofalt"/>
          <w:lang w:val="en-US"/>
        </w:rPr>
      </w:pPr>
    </w:p>
    <w:p w:rsidR="00E3019C" w:rsidRPr="002D4942" w:rsidRDefault="00E3019C" w:rsidP="00253ED0">
      <w:pPr>
        <w:rPr>
          <w:rFonts w:eastAsia="MS Minchofalt"/>
          <w:lang w:val="en-US"/>
        </w:rPr>
      </w:pPr>
      <w:r w:rsidRPr="002D4942">
        <w:rPr>
          <w:rFonts w:eastAsia="MS Minchofalt"/>
          <w:lang w:val="en-US"/>
        </w:rPr>
        <w:t>yad vā</w:t>
      </w:r>
      <w:r>
        <w:rPr>
          <w:rFonts w:eastAsia="MS Minchofalt"/>
          <w:lang w:val="en-US"/>
        </w:rPr>
        <w:t>, a</w:t>
      </w:r>
      <w:r w:rsidRPr="002D4942">
        <w:rPr>
          <w:rFonts w:eastAsia="MS Minchofalt"/>
          <w:lang w:val="en-US"/>
        </w:rPr>
        <w:t>kṣi-krīḍāyāṁ yatheṣṭa-vilāsa-glahāyāṁ priyas tat-sukhitayā tan-mukha-harṣātiśaya-cchavi-prepsu</w:t>
      </w:r>
      <w:r>
        <w:rPr>
          <w:rFonts w:eastAsia="MS Minchofalt"/>
          <w:lang w:val="en-US"/>
        </w:rPr>
        <w:t>ḥ,</w:t>
      </w:r>
      <w:r w:rsidRPr="002D4942">
        <w:rPr>
          <w:rFonts w:eastAsia="MS Minchofalt"/>
          <w:lang w:val="en-US"/>
        </w:rPr>
        <w:t xml:space="preserve"> tat-kauśale’pi svayaṁ parājaya</w:t>
      </w:r>
      <w:r>
        <w:rPr>
          <w:rFonts w:eastAsia="MS Minchofalt"/>
          <w:lang w:val="en-US"/>
        </w:rPr>
        <w:t>m e</w:t>
      </w:r>
      <w:r w:rsidRPr="002D4942">
        <w:rPr>
          <w:rFonts w:eastAsia="MS Minchofalt"/>
          <w:lang w:val="en-US"/>
        </w:rPr>
        <w:t>vābhilaṣate | ataḥ śaithilyena krīḍati paśyae parājitān mattaḥ ka</w:t>
      </w:r>
      <w:r>
        <w:rPr>
          <w:rFonts w:eastAsia="MS Minchofalt"/>
          <w:lang w:val="en-US"/>
        </w:rPr>
        <w:t>m a</w:t>
      </w:r>
      <w:r w:rsidRPr="002D4942">
        <w:rPr>
          <w:rFonts w:eastAsia="MS Minchofalt"/>
          <w:lang w:val="en-US"/>
        </w:rPr>
        <w:t>rthaṁ paṇaṁ gṛhṇīyān mama tu dvaya</w:t>
      </w:r>
      <w:r>
        <w:rPr>
          <w:rFonts w:eastAsia="MS Minchofalt"/>
          <w:lang w:val="en-US"/>
        </w:rPr>
        <w:t>m e</w:t>
      </w:r>
      <w:r w:rsidRPr="002D4942">
        <w:rPr>
          <w:rFonts w:eastAsia="MS Minchofalt"/>
          <w:lang w:val="en-US"/>
        </w:rPr>
        <w:t>vānandadaṁ tatra jayārthitvaṁ vinā saṅghārṣo na syāt, taṁ vinā ca krīḍanānando na syād ity ataḥ kāciprayapakṣasthāyinyo’pekṣyāḥ | priyo bhāvi-parājaya-rasāsvāda-matta-vivaśaḥ | atas taṁ sāvadhānīkṛtya krīḍayeyur ity evaṁ tat-pakṣaḥ |</w:t>
      </w:r>
    </w:p>
    <w:p w:rsidR="00E3019C" w:rsidRPr="002D4942" w:rsidRDefault="00E3019C" w:rsidP="00E147D8">
      <w:pPr>
        <w:rPr>
          <w:rFonts w:eastAsia="MS Minchofalt"/>
          <w:lang w:val="en-US"/>
        </w:rPr>
      </w:pPr>
    </w:p>
    <w:p w:rsidR="00E3019C" w:rsidRPr="002D4942" w:rsidRDefault="00E3019C" w:rsidP="00E147D8">
      <w:pPr>
        <w:rPr>
          <w:rFonts w:eastAsia="MS Minchofalt"/>
          <w:lang w:val="en-US"/>
        </w:rPr>
      </w:pPr>
      <w:r w:rsidRPr="002D4942">
        <w:rPr>
          <w:rFonts w:eastAsia="MS Minchofalt"/>
          <w:lang w:val="en-US"/>
        </w:rPr>
        <w:t xml:space="preserve">yad vā, buddhi-pūrvaka-kṛṣṇa-pakṣa-sthāḥ sva-pakṣa-sthābhyaḥ priyāḥ parihāsyatvād anyathā kautukaṁ vinā na lāḍalāyā sukhaṁ vilāsi-prabhutvāt | </w:t>
      </w:r>
    </w:p>
    <w:p w:rsidR="00E3019C" w:rsidRPr="002D4942" w:rsidRDefault="00E3019C" w:rsidP="00E147D8">
      <w:pPr>
        <w:rPr>
          <w:rFonts w:eastAsia="MS Minchofalt"/>
          <w:lang w:val="en-US"/>
        </w:rPr>
      </w:pPr>
    </w:p>
    <w:p w:rsidR="00E3019C" w:rsidRPr="002D4942" w:rsidRDefault="00E3019C" w:rsidP="00E147D8">
      <w:pPr>
        <w:rPr>
          <w:rFonts w:eastAsia="MS Minchofalt"/>
          <w:lang w:val="en-US"/>
        </w:rPr>
      </w:pPr>
      <w:r w:rsidRPr="002D4942">
        <w:rPr>
          <w:rFonts w:eastAsia="MS Minchofalt"/>
          <w:lang w:val="en-US"/>
        </w:rPr>
        <w:t>yad vā, sahāyārthaḥ, yathā—</w:t>
      </w:r>
    </w:p>
    <w:p w:rsidR="00E3019C" w:rsidRPr="002D4942" w:rsidRDefault="00E3019C" w:rsidP="00E147D8">
      <w:pPr>
        <w:rPr>
          <w:rFonts w:eastAsia="MS Minchofalt"/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 xml:space="preserve">vara-hiṇḍora jhakorani kāmini adhika ḍarāta </w:t>
      </w:r>
    </w:p>
    <w:p w:rsidR="00E3019C" w:rsidRPr="002D4942" w:rsidRDefault="00E3019C" w:rsidP="00534755">
      <w:pPr>
        <w:pStyle w:val="StylequoteBlue"/>
        <w:rPr>
          <w:color w:val="000000"/>
        </w:rPr>
      </w:pPr>
      <w:r w:rsidRPr="002D4942">
        <w:t xml:space="preserve">pulaki pulaki vepatha aṁga prītama ura lapaṭāta || </w:t>
      </w:r>
      <w:r w:rsidRPr="002D4942">
        <w:rPr>
          <w:color w:val="000000"/>
        </w:rPr>
        <w:t>[hi.cau. 57.13] iti |</w:t>
      </w:r>
    </w:p>
    <w:p w:rsidR="00E3019C" w:rsidRPr="002D4942" w:rsidRDefault="00E3019C" w:rsidP="000E004C">
      <w:pPr>
        <w:rPr>
          <w:lang w:val="en-US"/>
        </w:rPr>
      </w:pPr>
    </w:p>
    <w:p w:rsidR="00E3019C" w:rsidRPr="002D4942" w:rsidRDefault="00E3019C" w:rsidP="000E004C">
      <w:pPr>
        <w:rPr>
          <w:lang w:val="en-US"/>
        </w:rPr>
      </w:pPr>
      <w:r w:rsidRPr="002D4942">
        <w:rPr>
          <w:lang w:val="en-US"/>
        </w:rPr>
        <w:t>yad vā, satsu sakhī-janeṣu kṛṣṇāṁsopadhānīkṛti-pūrvaka-gamana</w:t>
      </w:r>
      <w:r>
        <w:rPr>
          <w:lang w:val="en-US"/>
        </w:rPr>
        <w:t>m |</w:t>
      </w:r>
      <w:r w:rsidRPr="002D4942">
        <w:rPr>
          <w:lang w:val="en-US"/>
        </w:rPr>
        <w:t xml:space="preserve"> yad vā, bahu-prārthaitena kāma-śatrutaḥ sahāyī-karaṇa</w:t>
      </w:r>
      <w:r>
        <w:rPr>
          <w:lang w:val="en-US"/>
        </w:rPr>
        <w:t>m |</w:t>
      </w:r>
      <w:r w:rsidRPr="002D4942">
        <w:rPr>
          <w:lang w:val="en-US"/>
        </w:rPr>
        <w:t xml:space="preserve"> yad vā, svasya dakṣiṇaṁ kṛṣṇasya vāma</w:t>
      </w:r>
      <w:r>
        <w:rPr>
          <w:lang w:val="en-US"/>
        </w:rPr>
        <w:t>m i</w:t>
      </w:r>
      <w:r w:rsidRPr="002D4942">
        <w:rPr>
          <w:lang w:val="en-US"/>
        </w:rPr>
        <w:t>ti vā yādṛcchika-sthitau ya</w:t>
      </w:r>
      <w:r>
        <w:rPr>
          <w:lang w:val="en-US"/>
        </w:rPr>
        <w:t>sm</w:t>
      </w:r>
      <w:r w:rsidRPr="002D4942">
        <w:rPr>
          <w:lang w:val="en-US"/>
        </w:rPr>
        <w:t>in pārśve kṛṣṇa-sthitiḥ, sa eva pakṣa iti |</w:t>
      </w:r>
    </w:p>
    <w:p w:rsidR="00E3019C" w:rsidRPr="002D4942" w:rsidRDefault="00E3019C" w:rsidP="000E004C">
      <w:pPr>
        <w:rPr>
          <w:lang w:val="en-US"/>
        </w:rPr>
      </w:pPr>
    </w:p>
    <w:p w:rsidR="00E3019C" w:rsidRDefault="00E3019C" w:rsidP="000E004C">
      <w:pPr>
        <w:rPr>
          <w:lang w:val="en-US"/>
        </w:rPr>
      </w:pPr>
      <w:r w:rsidRPr="002D4942">
        <w:rPr>
          <w:lang w:val="en-US"/>
        </w:rPr>
        <w:t>tatra sa-</w:t>
      </w:r>
      <w:r>
        <w:rPr>
          <w:lang w:val="en-US"/>
        </w:rPr>
        <w:t>sm</w:t>
      </w:r>
      <w:r w:rsidRPr="002D4942">
        <w:rPr>
          <w:lang w:val="en-US"/>
        </w:rPr>
        <w:t xml:space="preserve">itāpāṅga-romāñcādi-vailakṣaṇyasya sahṛdaya-gamyatvāt | yad vā, patatri pakṣo māyūrādiḥ kṛṣṇa-dhṛteti sambandhī yathā </w:t>
      </w:r>
      <w:r w:rsidRPr="00860A68">
        <w:rPr>
          <w:rStyle w:val="StyleBlue"/>
        </w:rPr>
        <w:t>dṛṣṭvaiva candraka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tīva camatkṛtāṅgī </w:t>
      </w:r>
      <w:r>
        <w:rPr>
          <w:lang w:val="en-US"/>
        </w:rPr>
        <w:t>[</w:t>
      </w:r>
      <w:r w:rsidRPr="002D4942">
        <w:rPr>
          <w:lang w:val="en-US"/>
        </w:rPr>
        <w:t>18</w:t>
      </w:r>
      <w:r>
        <w:rPr>
          <w:lang w:val="en-US"/>
        </w:rPr>
        <w:t xml:space="preserve">] </w:t>
      </w:r>
      <w:r w:rsidRPr="006A0D8E">
        <w:t>iti</w:t>
      </w:r>
      <w:r w:rsidRPr="00004526">
        <w:rPr>
          <w:lang w:val="en-US"/>
        </w:rPr>
        <w:t xml:space="preserve"> </w:t>
      </w:r>
      <w:r w:rsidRPr="002D4942">
        <w:rPr>
          <w:lang w:val="en-US"/>
        </w:rPr>
        <w:t>| ata eva nirmāya cāru-mukuṭa</w:t>
      </w:r>
      <w:r>
        <w:rPr>
          <w:lang w:val="en-US"/>
        </w:rPr>
        <w:t>m i</w:t>
      </w:r>
      <w:r w:rsidRPr="002D4942">
        <w:rPr>
          <w:lang w:val="en-US"/>
        </w:rPr>
        <w:t>ti tad-iṅgita-jñātma-kṛtatvāt | yad vā, tat-pakṣa-stuti-vārtāpi, yathā—</w:t>
      </w:r>
    </w:p>
    <w:p w:rsidR="00E3019C" w:rsidRDefault="00E3019C" w:rsidP="000E004C">
      <w:pPr>
        <w:rPr>
          <w:lang w:val="en-US"/>
        </w:rPr>
      </w:pPr>
    </w:p>
    <w:p w:rsidR="00E3019C" w:rsidRPr="00291CF9" w:rsidRDefault="00E3019C" w:rsidP="00534755">
      <w:pPr>
        <w:pStyle w:val="StylequoteBlue"/>
      </w:pPr>
      <w:r w:rsidRPr="00291CF9">
        <w:t>yad api manojñaṁ preṣṭhaṁ kṛṣṇaṁ jānāmi nitya</w:t>
      </w:r>
      <w:r>
        <w:t>m a</w:t>
      </w:r>
      <w:r w:rsidRPr="00291CF9">
        <w:t>nurakta</w:t>
      </w:r>
      <w:r>
        <w:t>m |</w:t>
      </w:r>
    </w:p>
    <w:p w:rsidR="00E3019C" w:rsidRPr="00291CF9" w:rsidRDefault="00E3019C" w:rsidP="00534755">
      <w:pPr>
        <w:pStyle w:val="StylequoteBlue"/>
      </w:pPr>
      <w:r w:rsidRPr="00291CF9">
        <w:t>tad api na māna</w:t>
      </w:r>
      <w:r>
        <w:t>m a</w:t>
      </w:r>
      <w:r w:rsidRPr="00291CF9">
        <w:t>pāsyaṁ tasya guṇāñ chrotu</w:t>
      </w:r>
      <w:r>
        <w:t>m ā</w:t>
      </w:r>
      <w:r w:rsidRPr="00291CF9">
        <w:t>libhyaḥ ||</w:t>
      </w:r>
    </w:p>
    <w:p w:rsidR="00E3019C" w:rsidRDefault="00E3019C" w:rsidP="00291CF9">
      <w:pPr>
        <w:pStyle w:val="quote"/>
      </w:pPr>
    </w:p>
    <w:p w:rsidR="00E3019C" w:rsidRPr="002D4942" w:rsidRDefault="00E3019C" w:rsidP="00291CF9">
      <w:pPr>
        <w:rPr>
          <w:noProof w:val="0"/>
          <w:cs/>
        </w:rPr>
      </w:pPr>
      <w:r w:rsidRPr="002D4942">
        <w:rPr>
          <w:noProof w:val="0"/>
          <w:cs/>
        </w:rPr>
        <w:t>ity a</w:t>
      </w:r>
      <w:r>
        <w:t>sm</w:t>
      </w:r>
      <w:r w:rsidRPr="002D4942">
        <w:rPr>
          <w:noProof w:val="0"/>
          <w:cs/>
        </w:rPr>
        <w:t>in padye’pi vaimukhyoktaṁ draṣṭavya</w:t>
      </w:r>
      <w:r>
        <w:t>m |</w:t>
      </w:r>
      <w:r w:rsidRPr="002D4942">
        <w:rPr>
          <w:noProof w:val="0"/>
          <w:cs/>
        </w:rPr>
        <w:t xml:space="preserve"> ata eva sā </w:t>
      </w:r>
      <w:r w:rsidRPr="00860A68">
        <w:rPr>
          <w:rStyle w:val="StyleBlue"/>
          <w:noProof w:val="0"/>
          <w:cs/>
        </w:rPr>
        <w:t>śyāmasundara-guṇair anugīyamānaiḥ prītā pariṣvañjatu</w:t>
      </w:r>
      <w:r w:rsidRPr="00291CF9">
        <w:rPr>
          <w:noProof w:val="0"/>
          <w:cs/>
        </w:rPr>
        <w:t xml:space="preserve"> </w:t>
      </w:r>
      <w:r w:rsidRPr="006A0D8E">
        <w:rPr>
          <w:noProof w:val="0"/>
          <w:cs/>
        </w:rPr>
        <w:t xml:space="preserve">[18] </w:t>
      </w:r>
      <w:r w:rsidRPr="002D4942">
        <w:rPr>
          <w:noProof w:val="0"/>
          <w:cs/>
        </w:rPr>
        <w:t>ity api jñeya</w:t>
      </w:r>
      <w:r>
        <w:t>m |</w:t>
      </w:r>
      <w:r w:rsidRPr="002D4942">
        <w:rPr>
          <w:noProof w:val="0"/>
          <w:cs/>
        </w:rPr>
        <w:t xml:space="preserve"> </w:t>
      </w:r>
    </w:p>
    <w:p w:rsidR="00E3019C" w:rsidRPr="002D4942" w:rsidRDefault="00E3019C" w:rsidP="000E004C">
      <w:pPr>
        <w:rPr>
          <w:lang w:val="en-US"/>
        </w:rPr>
      </w:pPr>
    </w:p>
    <w:p w:rsidR="00E3019C" w:rsidRPr="002D4942" w:rsidRDefault="00E3019C" w:rsidP="000E004C">
      <w:pPr>
        <w:rPr>
          <w:lang w:val="en-US"/>
        </w:rPr>
      </w:pPr>
      <w:r w:rsidRPr="002D4942">
        <w:rPr>
          <w:lang w:val="en-US"/>
        </w:rPr>
        <w:t xml:space="preserve">yad vā, dig-arthaḥ, yathā—gaura-dik kṛṣṇasya tathā bahir gopye’py antaraṅga-marmaṇaḥ sakhī-jñeyatvād vakta-pakṣa-parigrahe dhātuḥ karmaṇi ghañ, </w:t>
      </w:r>
    </w:p>
    <w:p w:rsidR="00E3019C" w:rsidRPr="002D4942" w:rsidRDefault="00E3019C" w:rsidP="00AA1CC7">
      <w:pPr>
        <w:pStyle w:val="quote"/>
      </w:pPr>
    </w:p>
    <w:p w:rsidR="00E3019C" w:rsidRPr="002D4942" w:rsidRDefault="00E3019C" w:rsidP="00534755">
      <w:pPr>
        <w:pStyle w:val="StylequoteBlue"/>
      </w:pPr>
      <w:r w:rsidRPr="002D4942">
        <w:t>pakṣo māsārdhake geha-pārśva-sādhya-viśeṣayoḥ |</w:t>
      </w:r>
    </w:p>
    <w:p w:rsidR="00E3019C" w:rsidRPr="002D4942" w:rsidRDefault="00E3019C" w:rsidP="00534755">
      <w:pPr>
        <w:pStyle w:val="StylequoteBlue"/>
      </w:pPr>
      <w:r w:rsidRPr="002D4942">
        <w:t xml:space="preserve">keśādeḥ parato vṛnde khale sakhi sahāyayoḥ | </w:t>
      </w:r>
    </w:p>
    <w:p w:rsidR="00E3019C" w:rsidRPr="002D4942" w:rsidRDefault="00E3019C" w:rsidP="00534755">
      <w:pPr>
        <w:pStyle w:val="StylequoteBlue"/>
      </w:pPr>
      <w:r w:rsidRPr="002D4942">
        <w:t xml:space="preserve">vallī-randhre patatre ca rāja-kuñjara-pārśvayoḥ || </w:t>
      </w:r>
    </w:p>
    <w:p w:rsidR="00E3019C" w:rsidRPr="002D4942" w:rsidRDefault="00E3019C" w:rsidP="00AA1CC7">
      <w:pPr>
        <w:rPr>
          <w:lang w:val="en-US"/>
        </w:rPr>
      </w:pPr>
    </w:p>
    <w:p w:rsidR="00E3019C" w:rsidRPr="002D4942" w:rsidRDefault="00E3019C" w:rsidP="00AA1CC7">
      <w:pPr>
        <w:rPr>
          <w:lang w:val="en-US"/>
        </w:rPr>
      </w:pPr>
      <w:r w:rsidRPr="002D4942">
        <w:rPr>
          <w:lang w:val="en-US"/>
        </w:rPr>
        <w:t>iti kośād anye’py arthāḥ yathā-sambhavaṁ grāhyā iti |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tathā ca </w:t>
      </w:r>
      <w:r w:rsidRPr="002D4942">
        <w:rPr>
          <w:b/>
          <w:bCs/>
          <w:noProof w:val="0"/>
          <w:cs/>
          <w:lang w:val="en-US"/>
        </w:rPr>
        <w:t>nava-kuvalayaṁ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>nīla-kañjaṁ tatrāpi nava</w:t>
      </w:r>
      <w:r>
        <w:rPr>
          <w:lang w:val="en-US"/>
        </w:rPr>
        <w:t>m i</w:t>
      </w:r>
      <w:r w:rsidRPr="002D4942">
        <w:rPr>
          <w:lang w:val="en-US"/>
        </w:rPr>
        <w:t>ti nava-vikāśe nīlimātiśayatvāt bahu-varṇābjeṣu sākūta</w:t>
      </w:r>
      <w:r>
        <w:rPr>
          <w:lang w:val="en-US"/>
        </w:rPr>
        <w:t>m a</w:t>
      </w:r>
      <w:r w:rsidRPr="002D4942">
        <w:rPr>
          <w:lang w:val="en-US"/>
        </w:rPr>
        <w:t xml:space="preserve">grataḥ sakhī-prāpiteṣu </w:t>
      </w:r>
      <w:r>
        <w:rPr>
          <w:lang w:val="en-US"/>
        </w:rPr>
        <w:t>sm</w:t>
      </w:r>
      <w:r w:rsidRPr="002D4942">
        <w:rPr>
          <w:lang w:val="en-US"/>
        </w:rPr>
        <w:t>itvā harṣeṇa pṛṣṭā mat-kareṇa mad-dhārdaṁ jijñāsava iti bhaṅgyā nīla</w:t>
      </w:r>
      <w:r>
        <w:rPr>
          <w:lang w:val="en-US"/>
        </w:rPr>
        <w:t>m e</w:t>
      </w:r>
      <w:r w:rsidRPr="002D4942">
        <w:rPr>
          <w:lang w:val="en-US"/>
        </w:rPr>
        <w:t xml:space="preserve">va kare dadhātīti tādṛṅ marma sākṣiṇī kriyaiva dṛṣṭā | </w:t>
      </w:r>
    </w:p>
    <w:p w:rsidR="00E3019C" w:rsidRPr="002D4942" w:rsidRDefault="00E3019C" w:rsidP="00490490">
      <w:pPr>
        <w:rPr>
          <w:lang w:val="en-US"/>
        </w:rPr>
      </w:pPr>
    </w:p>
    <w:p w:rsidR="00E3019C" w:rsidRPr="002D4942" w:rsidRDefault="00E3019C" w:rsidP="00490490">
      <w:pPr>
        <w:rPr>
          <w:lang w:val="en-US"/>
        </w:rPr>
      </w:pPr>
      <w:r w:rsidRPr="002D4942">
        <w:rPr>
          <w:lang w:val="en-US"/>
        </w:rPr>
        <w:t xml:space="preserve">tathā ca </w:t>
      </w:r>
      <w:r w:rsidRPr="002D4942">
        <w:rPr>
          <w:b/>
          <w:bCs/>
          <w:noProof w:val="0"/>
          <w:cs/>
          <w:lang w:val="en-US"/>
        </w:rPr>
        <w:t>kṛṣṇa-sār</w:t>
      </w:r>
      <w:r w:rsidRPr="002D4942">
        <w:rPr>
          <w:b/>
          <w:bCs/>
          <w:lang w:val="en-US"/>
        </w:rPr>
        <w:t xml:space="preserve">o </w:t>
      </w:r>
      <w:r w:rsidRPr="002D4942">
        <w:rPr>
          <w:lang w:val="en-US"/>
        </w:rPr>
        <w:t>mṛga-śāvakeṣu krīḍanārthakeṣu krīḍayamāneṣu vibhāga-dvaye kṛṣṇa-mṛga</w:t>
      </w:r>
      <w:r>
        <w:rPr>
          <w:lang w:val="en-US"/>
        </w:rPr>
        <w:t>m e</w:t>
      </w:r>
      <w:r w:rsidRPr="002D4942">
        <w:rPr>
          <w:lang w:val="en-US"/>
        </w:rPr>
        <w:t>vorīkaroti | anenopalakṣaṇena mṛganābhi-sugandha</w:t>
      </w:r>
      <w:r>
        <w:rPr>
          <w:lang w:val="en-US"/>
        </w:rPr>
        <w:t>m a</w:t>
      </w:r>
      <w:r w:rsidRPr="002D4942">
        <w:rPr>
          <w:lang w:val="en-US"/>
        </w:rPr>
        <w:t>pi tathaiva rucidā sārikā-kokilādy api | yad vā, sāro rasaḥ kṛṣṇo varṇaḥ śṛṅgāra iti | yad vā, sukha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E147D8">
      <w:pPr>
        <w:rPr>
          <w:lang w:val="en-US"/>
        </w:rPr>
      </w:pPr>
      <w:r w:rsidRPr="002D4942">
        <w:rPr>
          <w:lang w:val="en-US"/>
        </w:rPr>
        <w:t xml:space="preserve">tathā ca </w:t>
      </w:r>
      <w:r w:rsidRPr="002D4942">
        <w:rPr>
          <w:b/>
          <w:bCs/>
          <w:noProof w:val="0"/>
          <w:cs/>
          <w:lang w:val="en-US"/>
        </w:rPr>
        <w:t>tamāl</w:t>
      </w:r>
      <w:r w:rsidRPr="002D4942">
        <w:rPr>
          <w:b/>
          <w:bCs/>
          <w:lang w:val="en-US"/>
        </w:rPr>
        <w:t>a</w:t>
      </w:r>
      <w:r w:rsidRPr="002D4942">
        <w:rPr>
          <w:lang w:val="en-US"/>
        </w:rPr>
        <w:t xml:space="preserve"> iti | upavane ta</w:t>
      </w:r>
      <w:r>
        <w:rPr>
          <w:lang w:val="en-US"/>
        </w:rPr>
        <w:t>m e</w:t>
      </w:r>
      <w:r w:rsidRPr="002D4942">
        <w:rPr>
          <w:lang w:val="en-US"/>
        </w:rPr>
        <w:t>va datta-dṛṣṭitayā sākūtaṁ paśyati, tad-adha eva bahu-kṣaṇaṁ viśrāmyati se romāṇcā bhavatīti kvacit kanaka-vallarī-vṛta-tamāla-līlācana</w:t>
      </w:r>
      <w:r>
        <w:rPr>
          <w:lang w:val="en-US"/>
        </w:rPr>
        <w:t>m i</w:t>
      </w:r>
      <w:r w:rsidRPr="002D4942">
        <w:rPr>
          <w:lang w:val="en-US"/>
        </w:rPr>
        <w:t>tivat svasya kanaka-latikā-veṣṭana-bhāvanānanda-darśanāt tvan-mana eva sākṣīty antar-gataṁ hita-rūpatvenākhyāti | punaś ca vācāpi paśyata ahaha kīdṛg anenopavanaṁ mama śobhate | tata ena</w:t>
      </w:r>
      <w:r>
        <w:rPr>
          <w:lang w:val="en-US"/>
        </w:rPr>
        <w:t>m a</w:t>
      </w:r>
      <w:r w:rsidRPr="002D4942">
        <w:rPr>
          <w:lang w:val="en-US"/>
        </w:rPr>
        <w:t>laṅkurutety ukte vidagdhābhiḥ sakhībhiś campaka-svarṇa-yūthikādi-mālā-tatibhir alaṅkaraṇāj jāne yādṛśaṁ narma na man-mukhāt sphuṭaṁ vācayety api dhvaniḥ |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E147D8">
      <w:pPr>
        <w:rPr>
          <w:lang w:val="en-US"/>
        </w:rPr>
      </w:pPr>
      <w:r w:rsidRPr="002D4942">
        <w:rPr>
          <w:lang w:val="en-US"/>
        </w:rPr>
        <w:t xml:space="preserve">tathā ca </w:t>
      </w:r>
      <w:r w:rsidRPr="002D4942">
        <w:rPr>
          <w:b/>
          <w:bCs/>
          <w:noProof w:val="0"/>
          <w:cs/>
          <w:lang w:val="en-US"/>
        </w:rPr>
        <w:t>nīlāmbhoda</w:t>
      </w:r>
      <w:r w:rsidRPr="002D4942">
        <w:rPr>
          <w:b/>
          <w:bCs/>
          <w:lang w:val="en-US"/>
        </w:rPr>
        <w:t xml:space="preserve">ḥ </w:t>
      </w:r>
      <w:r w:rsidRPr="002D4942">
        <w:rPr>
          <w:lang w:val="en-US"/>
        </w:rPr>
        <w:t>| vidyuc-chaṭā-cākacikyasya sva-saṁyoga-</w:t>
      </w:r>
      <w:r>
        <w:rPr>
          <w:lang w:val="en-US"/>
        </w:rPr>
        <w:t>sm</w:t>
      </w:r>
      <w:r w:rsidRPr="002D4942">
        <w:rPr>
          <w:lang w:val="en-US"/>
        </w:rPr>
        <w:t>araṇṇānanda-datvāt sakhi paśya kīdṛg ghana-ghaṭā-saundaryāṭopo mad-dṛśau śiśirīkaroti | tato vidyuc-camatkārāc cakita-vyājena priyāṅka</w:t>
      </w:r>
      <w:r>
        <w:rPr>
          <w:lang w:val="en-US"/>
        </w:rPr>
        <w:t>m e</w:t>
      </w:r>
      <w:r w:rsidRPr="002D4942">
        <w:rPr>
          <w:lang w:val="en-US"/>
        </w:rPr>
        <w:t>vālambatīti | yathā vidyut-pītaṁ garjitaṁ vaṁśa-vādyaṁ, cāpaṁ mālā, pakṣi paṅktiḥ vṛṣṭī-rūpaṁ, sūnṛtā vāg-ghaṭeyaṁ kīdṛk cittaṁ śyāma-varṇā dhinotīti | athavā nīlāmbho dadānīti tādṛśa-maṇi-muktādau jala</w:t>
      </w:r>
      <w:r>
        <w:rPr>
          <w:lang w:val="en-US"/>
        </w:rPr>
        <w:t>m e</w:t>
      </w:r>
      <w:r w:rsidRPr="002D4942">
        <w:rPr>
          <w:lang w:val="en-US"/>
        </w:rPr>
        <w:t>va bahu-maulyaṁ nīla-muktā-phala</w:t>
      </w:r>
      <w:r>
        <w:rPr>
          <w:lang w:val="en-US"/>
        </w:rPr>
        <w:t>m i</w:t>
      </w:r>
      <w:r w:rsidRPr="002D4942">
        <w:rPr>
          <w:lang w:val="en-US"/>
        </w:rPr>
        <w:t>ndranīlamaṇir ity api jñeya</w:t>
      </w:r>
      <w:r>
        <w:rPr>
          <w:lang w:val="en-US"/>
        </w:rPr>
        <w:t>m |</w:t>
      </w:r>
      <w:r w:rsidRPr="002D4942">
        <w:rPr>
          <w:lang w:val="en-US"/>
        </w:rPr>
        <w:t xml:space="preserve"> teṣā</w:t>
      </w:r>
      <w:r>
        <w:rPr>
          <w:lang w:val="en-US"/>
        </w:rPr>
        <w:t>m e</w:t>
      </w:r>
      <w:r w:rsidRPr="002D4942">
        <w:rPr>
          <w:lang w:val="en-US"/>
        </w:rPr>
        <w:t xml:space="preserve">va valaya-nūpura-kiṅkiṇī-padika-tāḍaṅka-candrikā-lalantikādau bahuśo dhāraṇād uddīpanāc ceti | 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E147D8">
      <w:pPr>
        <w:rPr>
          <w:lang w:val="en-US"/>
        </w:rPr>
      </w:pPr>
      <w:r w:rsidRPr="002D4942">
        <w:rPr>
          <w:lang w:val="en-US"/>
        </w:rPr>
        <w:t xml:space="preserve">tathā ca, yā </w:t>
      </w:r>
      <w:r w:rsidRPr="002D4942">
        <w:rPr>
          <w:b/>
          <w:bCs/>
          <w:noProof w:val="0"/>
          <w:cs/>
          <w:lang w:val="en-US"/>
        </w:rPr>
        <w:t>nāma-rūpai</w:t>
      </w:r>
      <w:r w:rsidRPr="002D4942">
        <w:rPr>
          <w:b/>
          <w:bCs/>
          <w:lang w:val="en-US"/>
        </w:rPr>
        <w:t>ḥ</w:t>
      </w:r>
      <w:r w:rsidRPr="002D4942">
        <w:rPr>
          <w:b/>
          <w:bCs/>
          <w:noProof w:val="0"/>
          <w:cs/>
          <w:lang w:val="en-US"/>
        </w:rPr>
        <w:t xml:space="preserve"> kṛṣṇā</w:t>
      </w:r>
      <w:r w:rsidRPr="002D4942">
        <w:rPr>
          <w:noProof w:val="0"/>
          <w:cs/>
          <w:lang w:val="en-US"/>
        </w:rPr>
        <w:t xml:space="preserve"> </w:t>
      </w:r>
      <w:r w:rsidRPr="002D4942">
        <w:rPr>
          <w:lang w:val="en-US"/>
        </w:rPr>
        <w:t xml:space="preserve">yamunā sā te </w:t>
      </w:r>
      <w:r w:rsidRPr="002D4942">
        <w:rPr>
          <w:b/>
          <w:bCs/>
          <w:noProof w:val="0"/>
          <w:cs/>
          <w:lang w:val="en-US"/>
        </w:rPr>
        <w:t>ruci-pada</w:t>
      </w:r>
      <w:r>
        <w:rPr>
          <w:b/>
          <w:bCs/>
          <w:lang w:val="en-US"/>
        </w:rPr>
        <w:t>m |</w:t>
      </w:r>
      <w:r w:rsidRPr="002D4942">
        <w:rPr>
          <w:lang w:val="en-US"/>
        </w:rPr>
        <w:t xml:space="preserve"> anya-hrada-vāpī-jala-yantreṣu satsu yamunā-jale bahu-krīḍana eva te ruci-darśanāt bahutvād guṇa-māhātmyādya</w:t>
      </w:r>
      <w:r>
        <w:rPr>
          <w:lang w:val="en-US"/>
        </w:rPr>
        <w:t>m a</w:t>
      </w:r>
      <w:r w:rsidRPr="002D4942">
        <w:rPr>
          <w:lang w:val="en-US"/>
        </w:rPr>
        <w:t xml:space="preserve">pākṛṣyate śrī-kṛṣṇa-pratirūpakeyaṁ kṛṣṇā </w:t>
      </w:r>
      <w:r w:rsidRPr="002D4942">
        <w:rPr>
          <w:noProof w:val="0"/>
          <w:cs/>
          <w:lang w:val="en-US"/>
        </w:rPr>
        <w:t>|</w:t>
      </w:r>
      <w:r w:rsidRPr="002D4942">
        <w:rPr>
          <w:lang w:val="en-US"/>
        </w:rPr>
        <w:t xml:space="preserve"> yad vā, tva</w:t>
      </w:r>
      <w:r>
        <w:rPr>
          <w:lang w:val="en-US"/>
        </w:rPr>
        <w:t>m a</w:t>
      </w:r>
      <w:r w:rsidRPr="002D4942">
        <w:rPr>
          <w:lang w:val="en-US"/>
        </w:rPr>
        <w:t>pi nāmnā rūpeṇa guṇaiś ca kṛṣṇeti na kevalaṁ ruci-dattva</w:t>
      </w:r>
      <w:r>
        <w:rPr>
          <w:lang w:val="en-US"/>
        </w:rPr>
        <w:t>m e</w:t>
      </w:r>
      <w:r w:rsidRPr="002D4942">
        <w:rPr>
          <w:lang w:val="en-US"/>
        </w:rPr>
        <w:t xml:space="preserve">va nāma, yathā brahma-vaivarte </w:t>
      </w:r>
      <w:r w:rsidRPr="00860A68">
        <w:rPr>
          <w:rStyle w:val="StyleBlue"/>
        </w:rPr>
        <w:t>kṛṣṇā vṛndāvanī vṛndā</w:t>
      </w:r>
      <w:r w:rsidRPr="002D4942">
        <w:rPr>
          <w:lang w:val="en-US"/>
        </w:rPr>
        <w:t xml:space="preserve"> iti ṣoḍaśa-nāma-stotre | rūpeṇa śyāmā ṣoḍaśa-vārṣikīti prasiddheḥ |</w:t>
      </w:r>
    </w:p>
    <w:p w:rsidR="00E3019C" w:rsidRPr="002D4942" w:rsidRDefault="00E3019C" w:rsidP="00E147D8">
      <w:pPr>
        <w:rPr>
          <w:noProof w:val="0"/>
          <w:cs/>
          <w:lang w:val="en-US"/>
        </w:rPr>
      </w:pPr>
    </w:p>
    <w:p w:rsidR="00E3019C" w:rsidRPr="00860A68" w:rsidRDefault="00E3019C" w:rsidP="00E147D8">
      <w:pPr>
        <w:rPr>
          <w:rStyle w:val="StyleBlue"/>
        </w:rPr>
      </w:pPr>
      <w:r w:rsidRPr="002D4942">
        <w:rPr>
          <w:lang w:val="en-US"/>
        </w:rPr>
        <w:t>anyac ca romālī mihirātmajā sulalita iti diśā kiñcic chyāmatva</w:t>
      </w:r>
      <w:r>
        <w:rPr>
          <w:lang w:val="en-US"/>
        </w:rPr>
        <w:t>m a</w:t>
      </w:r>
      <w:r w:rsidRPr="002D4942">
        <w:rPr>
          <w:lang w:val="en-US"/>
        </w:rPr>
        <w:t>pi vayo-varṇau rūpa-gāmbhīrya-sūcana</w:t>
      </w:r>
      <w:r>
        <w:rPr>
          <w:lang w:val="en-US"/>
        </w:rPr>
        <w:t>m a</w:t>
      </w:r>
      <w:r w:rsidRPr="002D4942">
        <w:rPr>
          <w:lang w:val="en-US"/>
        </w:rPr>
        <w:t xml:space="preserve">pi | </w:t>
      </w:r>
      <w:r w:rsidRPr="00490490">
        <w:rPr>
          <w:noProof w:val="0"/>
          <w:cs/>
        </w:rPr>
        <w:t>guṇair iti</w:t>
      </w:r>
      <w:r w:rsidRPr="00860A68">
        <w:rPr>
          <w:rStyle w:val="StyleBlue"/>
        </w:rPr>
        <w:t xml:space="preserve"> </w:t>
      </w:r>
    </w:p>
    <w:p w:rsidR="00E3019C" w:rsidRPr="00860A68" w:rsidRDefault="00E3019C" w:rsidP="00E147D8">
      <w:pPr>
        <w:rPr>
          <w:rStyle w:val="StyleBlue"/>
        </w:rPr>
      </w:pPr>
    </w:p>
    <w:p w:rsidR="00E3019C" w:rsidRPr="002D4942" w:rsidRDefault="00E3019C" w:rsidP="00534755">
      <w:pPr>
        <w:pStyle w:val="StylequoteBlue"/>
      </w:pPr>
      <w:r w:rsidRPr="002D4942">
        <w:t>kṛṣir bhūr-vācakaḥ śabdo ṇaś ca nirvṛti-vācakaḥ |</w:t>
      </w:r>
    </w:p>
    <w:p w:rsidR="00E3019C" w:rsidRPr="002D4942" w:rsidRDefault="00E3019C" w:rsidP="00534755">
      <w:pPr>
        <w:pStyle w:val="StylequoteBlue"/>
      </w:pPr>
      <w:r w:rsidRPr="002D4942">
        <w:t xml:space="preserve">tayor aikyaṁ paraṁ brahma kṛṣṇa ity abhidhīyate || </w:t>
      </w:r>
    </w:p>
    <w:p w:rsidR="00E3019C" w:rsidRPr="00860A68" w:rsidRDefault="00E3019C" w:rsidP="00E147D8">
      <w:pPr>
        <w:rPr>
          <w:rStyle w:val="StyleBlue"/>
        </w:rPr>
      </w:pPr>
    </w:p>
    <w:p w:rsidR="00E3019C" w:rsidRPr="002D4942" w:rsidRDefault="00E3019C" w:rsidP="001F6FF9">
      <w:pPr>
        <w:rPr>
          <w:lang w:val="en-US"/>
        </w:rPr>
      </w:pPr>
      <w:r w:rsidRPr="002D4942">
        <w:rPr>
          <w:lang w:val="en-US"/>
        </w:rPr>
        <w:t>iti sad-ānanda-ghana-mūrtitvaṁ tat-prabhāva-mādhuryādi-ssarvāṁcair anavamatvāt | yathā rūpa</w:t>
      </w:r>
      <w:r>
        <w:rPr>
          <w:lang w:val="en-US"/>
        </w:rPr>
        <w:t>m a</w:t>
      </w:r>
      <w:r w:rsidRPr="002D4942">
        <w:rPr>
          <w:lang w:val="en-US"/>
        </w:rPr>
        <w:t xml:space="preserve">tra kṛṣṇa-veśa-dhāraṇādi | athavā rūpa-guṇa-nāmādīnāṁ yathārhaṁ kṛṣṇasyaiva jala-taraṅgavan nityasya svarūpa-sambandhāt sphuṭa-vailakṣaṇye’pi kṛṣṇaiva yathā </w:t>
      </w:r>
      <w:r w:rsidRPr="00860A68">
        <w:rPr>
          <w:rStyle w:val="StyleBlue"/>
        </w:rPr>
        <w:t>rādhayā mādhavo devo mādhavenaiva rādhikā</w:t>
      </w:r>
      <w:r w:rsidRPr="002D4942">
        <w:rPr>
          <w:lang w:val="en-US"/>
        </w:rPr>
        <w:t xml:space="preserve"> iti | yathārhaṁ vaicitryaṁ ca, yathā śyāme gauratā āsakte āsajyatva</w:t>
      </w:r>
      <w:r>
        <w:rPr>
          <w:lang w:val="en-US"/>
        </w:rPr>
        <w:t>m ā</w:t>
      </w:r>
      <w:r w:rsidRPr="002D4942">
        <w:rPr>
          <w:lang w:val="en-US"/>
        </w:rPr>
        <w:t>nukūlye vāmyaṁ tṛṣite varṣaṇaṁ dāmpatya</w:t>
      </w:r>
      <w:r>
        <w:rPr>
          <w:lang w:val="en-US"/>
        </w:rPr>
        <w:t>m i</w:t>
      </w:r>
      <w:r w:rsidRPr="002D4942">
        <w:rPr>
          <w:lang w:val="en-US"/>
        </w:rPr>
        <w:t>ty-ādi paraspara-vailakṣaṇya</w:t>
      </w:r>
      <w:r>
        <w:rPr>
          <w:lang w:val="en-US"/>
        </w:rPr>
        <w:t>m a</w:t>
      </w:r>
      <w:r w:rsidRPr="002D4942">
        <w:rPr>
          <w:lang w:val="en-US"/>
        </w:rPr>
        <w:t>pi yathārhaṁ śobhana</w:t>
      </w:r>
      <w:r>
        <w:rPr>
          <w:lang w:val="en-US"/>
        </w:rPr>
        <w:t>m e</w:t>
      </w:r>
      <w:r w:rsidRPr="002D4942">
        <w:rPr>
          <w:lang w:val="en-US"/>
        </w:rPr>
        <w:t>va, yathā cātraivoktaṁ sarvopamānībhūtatvaṁ kṛṣṇasyaiva tvaṁ śuklo’yaṁ kṛṣṇaḥ pakṣaḥ tvaṁ pītamaya</w:t>
      </w:r>
      <w:r>
        <w:rPr>
          <w:lang w:val="en-US"/>
        </w:rPr>
        <w:t>m |</w:t>
      </w:r>
      <w:r w:rsidRPr="002D4942">
        <w:rPr>
          <w:lang w:val="en-US"/>
        </w:rPr>
        <w:t xml:space="preserve"> nīlāmbujaṁ tvaṁ mṛgī, ayaṁ kṛṣṇamṛgaḥ tvaṁ kanaka-vallī ayaṁ tamālaḥ, tvaṁ vidyud ayaṁ meghaḥ ity api jñeya</w:t>
      </w:r>
      <w:r>
        <w:rPr>
          <w:lang w:val="en-US"/>
        </w:rPr>
        <w:t>m |</w:t>
      </w:r>
    </w:p>
    <w:p w:rsidR="00E3019C" w:rsidRPr="002D4942" w:rsidRDefault="00E3019C" w:rsidP="001F6FF9">
      <w:pPr>
        <w:rPr>
          <w:lang w:val="en-US"/>
        </w:rPr>
      </w:pPr>
    </w:p>
    <w:p w:rsidR="00E3019C" w:rsidRPr="002D4942" w:rsidRDefault="00E3019C" w:rsidP="001F6FF9">
      <w:pPr>
        <w:rPr>
          <w:lang w:val="en-US"/>
        </w:rPr>
      </w:pPr>
      <w:r w:rsidRPr="002D4942">
        <w:rPr>
          <w:lang w:val="en-US"/>
        </w:rPr>
        <w:t>kṛṣṇārhatayā kṛṣṇaiva tataḥ paraspara-sāpekṣa-sthiteḥ kṛṣṇaiva, yathā ekaṁ kāñcana-campaka-cchavi paraṁ nīlāmbuda-śyāmala</w:t>
      </w:r>
      <w:r>
        <w:rPr>
          <w:lang w:val="en-US"/>
        </w:rPr>
        <w:t>m i</w:t>
      </w:r>
      <w:r w:rsidRPr="002D4942">
        <w:rPr>
          <w:lang w:val="en-US"/>
        </w:rPr>
        <w:t>ty-ādi | yad vā, nāmni tanmayatayā kṛṣṇo’ha</w:t>
      </w:r>
      <w:r>
        <w:rPr>
          <w:lang w:val="en-US"/>
        </w:rPr>
        <w:t>m i</w:t>
      </w:r>
      <w:r w:rsidRPr="002D4942">
        <w:rPr>
          <w:lang w:val="en-US"/>
        </w:rPr>
        <w:t xml:space="preserve">ti yathā </w:t>
      </w:r>
      <w:r w:rsidRPr="00860A68">
        <w:rPr>
          <w:rStyle w:val="StyleBlue"/>
        </w:rPr>
        <w:t>tvayi śyāme nitya-praṇayini</w:t>
      </w:r>
      <w:r w:rsidRPr="002D4942">
        <w:rPr>
          <w:lang w:val="en-US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>149] ity atra padye mano-gata</w:t>
      </w:r>
      <w:r>
        <w:rPr>
          <w:lang w:val="en-US"/>
        </w:rPr>
        <w:t>m |</w:t>
      </w:r>
      <w:r w:rsidRPr="002D4942">
        <w:rPr>
          <w:lang w:val="en-US"/>
        </w:rPr>
        <w:t xml:space="preserve"> yathā prema-pattane—</w:t>
      </w:r>
      <w:r w:rsidRPr="00860A68">
        <w:rPr>
          <w:rStyle w:val="StyleBlue"/>
        </w:rPr>
        <w:t>kuñje mādhava mādhavī</w:t>
      </w:r>
      <w:r>
        <w:rPr>
          <w:rStyle w:val="StyleBlue"/>
        </w:rPr>
        <w:t>m i</w:t>
      </w:r>
      <w:r w:rsidRPr="002D4942">
        <w:rPr>
          <w:lang w:val="en-US"/>
        </w:rPr>
        <w:t xml:space="preserve">ti | evaṁ rūpa-tanmayatāpi bahuśo bhāvukair varṇitā dhyāyamānā ca vigalita-vedyāntaratāyāṁ saṅgacchate | </w:t>
      </w:r>
    </w:p>
    <w:p w:rsidR="00E3019C" w:rsidRPr="002D4942" w:rsidRDefault="00E3019C" w:rsidP="001F6FF9">
      <w:pPr>
        <w:rPr>
          <w:lang w:val="en-US"/>
        </w:rPr>
      </w:pPr>
    </w:p>
    <w:p w:rsidR="00E3019C" w:rsidRPr="002D4942" w:rsidRDefault="00E3019C" w:rsidP="00E147D8">
      <w:pPr>
        <w:rPr>
          <w:lang w:val="en-US"/>
        </w:rPr>
      </w:pPr>
      <w:r w:rsidRPr="002D4942">
        <w:rPr>
          <w:lang w:val="en-US"/>
        </w:rPr>
        <w:t>evaṁ yat sambandhāc chyāma-vastuni ruci-padāni ta</w:t>
      </w:r>
      <w:r>
        <w:rPr>
          <w:lang w:val="en-US"/>
        </w:rPr>
        <w:t>sm</w:t>
      </w:r>
      <w:r w:rsidRPr="002D4942">
        <w:rPr>
          <w:lang w:val="en-US"/>
        </w:rPr>
        <w:t xml:space="preserve">in </w:t>
      </w:r>
      <w:r w:rsidRPr="002D4942">
        <w:rPr>
          <w:b/>
          <w:bCs/>
          <w:lang w:val="en-US"/>
        </w:rPr>
        <w:t>kṛṣṇe</w:t>
      </w:r>
      <w:r w:rsidRPr="002D4942">
        <w:rPr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ka</w:t>
      </w:r>
      <w:r>
        <w:rPr>
          <w:b/>
          <w:bCs/>
          <w:lang w:val="en-US"/>
        </w:rPr>
        <w:t>sm</w:t>
      </w:r>
      <w:r w:rsidRPr="002D4942">
        <w:rPr>
          <w:b/>
          <w:bCs/>
          <w:noProof w:val="0"/>
          <w:cs/>
          <w:lang w:val="en-US"/>
        </w:rPr>
        <w:t>āt</w:t>
      </w:r>
      <w:r w:rsidRPr="002D4942">
        <w:rPr>
          <w:lang w:val="en-US"/>
        </w:rPr>
        <w:t xml:space="preserve"> hetor </w:t>
      </w:r>
      <w:r w:rsidRPr="002D4942">
        <w:rPr>
          <w:b/>
          <w:bCs/>
          <w:lang w:val="en-US"/>
        </w:rPr>
        <w:t>vaimukhyaṁ</w:t>
      </w:r>
      <w:r w:rsidRPr="002D4942">
        <w:rPr>
          <w:lang w:val="en-US"/>
        </w:rPr>
        <w:t xml:space="preserve"> sādhu paṅkti-bhedaṁ kiṁ karoṣi jātyaivā</w:t>
      </w:r>
      <w:r>
        <w:rPr>
          <w:lang w:val="en-US"/>
        </w:rPr>
        <w:t>sm</w:t>
      </w:r>
      <w:r w:rsidRPr="002D4942">
        <w:rPr>
          <w:lang w:val="en-US"/>
        </w:rPr>
        <w:t xml:space="preserve">in ruciṁ kuru, tatrāpi aho prasādāśraye sahṛdaye’yaṁ </w:t>
      </w:r>
      <w:r w:rsidRPr="002D4942">
        <w:rPr>
          <w:b/>
          <w:bCs/>
          <w:lang w:val="en-US"/>
        </w:rPr>
        <w:t>mohana</w:t>
      </w:r>
      <w:r w:rsidRPr="002D4942">
        <w:rPr>
          <w:lang w:val="en-US"/>
        </w:rPr>
        <w:t xml:space="preserve">-dharmasya </w:t>
      </w:r>
      <w:r w:rsidRPr="002D4942">
        <w:rPr>
          <w:b/>
          <w:bCs/>
          <w:lang w:val="en-US"/>
        </w:rPr>
        <w:t>śyāma</w:t>
      </w:r>
      <w:r w:rsidRPr="002D4942">
        <w:rPr>
          <w:lang w:val="en-US"/>
        </w:rPr>
        <w:t>tvasya ghanībhūta-</w:t>
      </w:r>
      <w:r w:rsidRPr="002D4942">
        <w:rPr>
          <w:b/>
          <w:bCs/>
          <w:lang w:val="en-US"/>
        </w:rPr>
        <w:t>mūrti</w:t>
      </w:r>
      <w:r w:rsidRPr="002D4942">
        <w:rPr>
          <w:lang w:val="en-US"/>
        </w:rPr>
        <w:t>r eva | mūrtīty uktyā tadānīṁ priyasya citra-mūrtivat sthagitatāṁ pradarśya dayanīyatāṁ vyañjayati | tavokta-prakāreṇa prati śyāma-vastu khyāta-parama-ruci-vaiśiṣṭya-prasādāyāḥ ka</w:t>
      </w:r>
      <w:r>
        <w:rPr>
          <w:lang w:val="en-US"/>
        </w:rPr>
        <w:t>sm</w:t>
      </w:r>
      <w:r w:rsidRPr="002D4942">
        <w:rPr>
          <w:lang w:val="en-US"/>
        </w:rPr>
        <w:t>ādd iti hetu</w:t>
      </w:r>
      <w:r>
        <w:rPr>
          <w:lang w:val="en-US"/>
        </w:rPr>
        <w:t>m a</w:t>
      </w:r>
      <w:r w:rsidRPr="002D4942">
        <w:rPr>
          <w:lang w:val="en-US"/>
        </w:rPr>
        <w:t>haṁ jāne, ataḥ pṛcche, anena praśne uttarārthaka-sambhāṣaṇāvaśyakatvād vaimukhya-mocana</w:t>
      </w:r>
      <w:r>
        <w:rPr>
          <w:lang w:val="en-US"/>
        </w:rPr>
        <w:t>m a</w:t>
      </w:r>
      <w:r w:rsidRPr="002D4942">
        <w:rPr>
          <w:lang w:val="en-US"/>
        </w:rPr>
        <w:t>ñjasaiva bhaviteti dhvaniḥ |</w:t>
      </w:r>
    </w:p>
    <w:p w:rsidR="00E3019C" w:rsidRPr="002D4942" w:rsidRDefault="00E3019C" w:rsidP="00E147D8">
      <w:pPr>
        <w:rPr>
          <w:lang w:val="en-US"/>
        </w:rPr>
      </w:pPr>
    </w:p>
    <w:p w:rsidR="00E3019C" w:rsidRPr="002D4942" w:rsidRDefault="00E3019C" w:rsidP="00E147D8">
      <w:pPr>
        <w:rPr>
          <w:noProof w:val="0"/>
          <w:cs/>
          <w:lang w:val="en-US"/>
        </w:rPr>
      </w:pPr>
      <w:r w:rsidRPr="002D4942">
        <w:rPr>
          <w:lang w:val="en-US"/>
        </w:rPr>
        <w:t>ity-ukty-anantaraṁ tvāṁ paramānanda-vigrahā</w:t>
      </w:r>
      <w:r>
        <w:rPr>
          <w:lang w:val="en-US"/>
        </w:rPr>
        <w:t>m a</w:t>
      </w:r>
      <w:r w:rsidRPr="002D4942">
        <w:rPr>
          <w:lang w:val="en-US"/>
        </w:rPr>
        <w:t xml:space="preserve">pi tādṛśīṁ </w:t>
      </w:r>
      <w:r w:rsidRPr="002D4942">
        <w:rPr>
          <w:b/>
          <w:bCs/>
          <w:noProof w:val="0"/>
          <w:cs/>
          <w:lang w:val="en-US"/>
        </w:rPr>
        <w:t>prahasita-mukhīṁ</w:t>
      </w:r>
      <w:r w:rsidRPr="002D4942">
        <w:rPr>
          <w:b/>
          <w:bCs/>
          <w:lang w:val="en-US"/>
        </w:rPr>
        <w:t xml:space="preserve"> </w:t>
      </w:r>
      <w:r w:rsidRPr="002D4942">
        <w:rPr>
          <w:b/>
          <w:bCs/>
          <w:noProof w:val="0"/>
          <w:cs/>
          <w:lang w:val="en-US"/>
        </w:rPr>
        <w:t>paśyām</w:t>
      </w:r>
      <w:r w:rsidRPr="002D4942">
        <w:rPr>
          <w:b/>
          <w:bCs/>
          <w:lang w:val="en-US"/>
        </w:rPr>
        <w:t>ī</w:t>
      </w:r>
      <w:r w:rsidRPr="002D4942">
        <w:rPr>
          <w:lang w:val="en-US"/>
        </w:rPr>
        <w:t>ti prahasana</w:t>
      </w:r>
      <w:r>
        <w:rPr>
          <w:lang w:val="en-US"/>
        </w:rPr>
        <w:t>m e</w:t>
      </w:r>
      <w:r w:rsidRPr="002D4942">
        <w:rPr>
          <w:lang w:val="en-US"/>
        </w:rPr>
        <w:t>va praśnottaro datta iti | arthāt sādhu kāvyena varṇa-sambandho melitaḥ | ahaha nityāṅga-saṅginī sakāśat kva nilīye, sarvāṁśair ekībhūtāyās tvad-uktatvān me vaimukhyānavasthānāt ki</w:t>
      </w:r>
      <w:r>
        <w:rPr>
          <w:lang w:val="en-US"/>
        </w:rPr>
        <w:t>m u</w:t>
      </w:r>
      <w:r w:rsidRPr="002D4942">
        <w:rPr>
          <w:lang w:val="en-US"/>
        </w:rPr>
        <w:t>ttaraṁ dadyāṁ, yadi hetuḥ syād iti ki</w:t>
      </w:r>
      <w:r>
        <w:rPr>
          <w:lang w:val="en-US"/>
        </w:rPr>
        <w:t>m a</w:t>
      </w:r>
      <w:r w:rsidRPr="002D4942">
        <w:rPr>
          <w:lang w:val="en-US"/>
        </w:rPr>
        <w:t>haṁ kuryā</w:t>
      </w:r>
      <w:r>
        <w:rPr>
          <w:lang w:val="en-US"/>
        </w:rPr>
        <w:t>m ?</w:t>
      </w:r>
      <w:r w:rsidRPr="002D4942">
        <w:rPr>
          <w:lang w:val="en-US"/>
        </w:rPr>
        <w:t xml:space="preserve"> sakhi yadyapi jāne tvad-uktaṁ satya</w:t>
      </w:r>
      <w:r>
        <w:rPr>
          <w:lang w:val="en-US"/>
        </w:rPr>
        <w:t>m e</w:t>
      </w:r>
      <w:r w:rsidRPr="002D4942">
        <w:rPr>
          <w:lang w:val="en-US"/>
        </w:rPr>
        <w:t>va parantv atilaulye mayy api kautuka</w:t>
      </w:r>
      <w:r>
        <w:rPr>
          <w:lang w:val="en-US"/>
        </w:rPr>
        <w:t>m a</w:t>
      </w:r>
      <w:r w:rsidRPr="002D4942">
        <w:rPr>
          <w:lang w:val="en-US"/>
        </w:rPr>
        <w:t>parihāryaṁ priyo’pi ca vāmya-rasābhiāṣīty-ādi prahasite vyaṅgya</w:t>
      </w:r>
      <w:r>
        <w:rPr>
          <w:lang w:val="en-US"/>
        </w:rPr>
        <w:t>m |</w:t>
      </w:r>
      <w:r w:rsidRPr="002D4942">
        <w:rPr>
          <w:lang w:val="en-US"/>
        </w:rPr>
        <w:t xml:space="preserve"> pra-śabdena prāṇa-priyasyāpi sa-viśrambha-samādhānaṁ vyañjita</w:t>
      </w:r>
      <w:r>
        <w:rPr>
          <w:lang w:val="en-US"/>
        </w:rPr>
        <w:t>m |</w:t>
      </w:r>
      <w:r w:rsidRPr="002D4942">
        <w:rPr>
          <w:lang w:val="en-US"/>
        </w:rPr>
        <w:t xml:space="preserve"> atra sva-siddhānte mānasyeyattā darśitā, na ca karkaśatva</w:t>
      </w:r>
      <w:r>
        <w:rPr>
          <w:lang w:val="en-US"/>
        </w:rPr>
        <w:t>m |</w:t>
      </w:r>
      <w:r w:rsidRPr="002D4942">
        <w:rPr>
          <w:lang w:val="en-US"/>
        </w:rPr>
        <w:t xml:space="preserve"> atraiva hāsanena kadā mad-ukti-cāturī setsyatīti mānaṁ kadā rasada-keli-kadamba-jāta</w:t>
      </w:r>
      <w:r>
        <w:rPr>
          <w:lang w:val="en-US"/>
        </w:rPr>
        <w:t>m i</w:t>
      </w:r>
      <w:r w:rsidRPr="002D4942">
        <w:rPr>
          <w:lang w:val="en-US"/>
        </w:rPr>
        <w:t xml:space="preserve">ty atra romāñcodgamavad iti hita-sakhy-āśaṁsanaṁ ca </w:t>
      </w:r>
      <w:r w:rsidRPr="002D4942">
        <w:rPr>
          <w:noProof w:val="0"/>
          <w:cs/>
          <w:lang w:val="en-US"/>
        </w:rPr>
        <w:t>||88</w:t>
      </w:r>
      <w:r w:rsidRPr="002D4942">
        <w:rPr>
          <w:lang w:val="en-US"/>
        </w:rPr>
        <w:t>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Pr="002D4942" w:rsidRDefault="00E3019C" w:rsidP="00490490">
      <w:pPr>
        <w:pStyle w:val="StyleCentered"/>
        <w:rPr>
          <w:lang w:val="en-US"/>
        </w:rPr>
      </w:pPr>
    </w:p>
    <w:p w:rsidR="00E3019C" w:rsidRPr="002D4942" w:rsidRDefault="00E3019C" w:rsidP="00490490">
      <w:pPr>
        <w:pStyle w:val="StyleCentered"/>
        <w:rPr>
          <w:lang w:val="en-US"/>
        </w:rPr>
      </w:pPr>
      <w:r w:rsidRPr="002D4942">
        <w:rPr>
          <w:lang w:val="en-US"/>
        </w:rPr>
        <w:t>(89</w:t>
      </w:r>
      <w:r>
        <w:rPr>
          <w:lang w:val="en-US"/>
        </w:rPr>
        <w:t>)</w:t>
      </w:r>
    </w:p>
    <w:p w:rsidR="00E3019C" w:rsidRDefault="00E3019C" w:rsidP="00253ED0">
      <w:pPr>
        <w:rPr>
          <w:lang w:val="en-US"/>
        </w:rPr>
      </w:pPr>
    </w:p>
    <w:p w:rsidR="00E3019C" w:rsidRDefault="00E3019C" w:rsidP="00253ED0">
      <w:pPr>
        <w:rPr>
          <w:lang w:val="en-US"/>
        </w:rPr>
      </w:pPr>
      <w:r>
        <w:rPr>
          <w:lang w:val="en-US"/>
        </w:rPr>
        <w:t>tad evaṁ vimukhateti sakhī-mukhāc chrutvā kuñja-randhra-datta-śruti-nayanā lalitādyāḥ priyā-samīpaṁ śīghratayānusṛtāḥ, tadā tac-chobhāṁ dṛṣṭvā tad-varṇana-vyāja-kautukena punar hāsayanty āha—</w:t>
      </w:r>
    </w:p>
    <w:p w:rsidR="00E3019C" w:rsidRPr="002D4942" w:rsidRDefault="00E3019C" w:rsidP="00253ED0">
      <w:pPr>
        <w:rPr>
          <w:noProof w:val="0"/>
          <w:cs/>
          <w:lang w:val="en-US"/>
        </w:rPr>
      </w:pPr>
    </w:p>
    <w:p w:rsidR="00E3019C" w:rsidRPr="002D4942" w:rsidRDefault="00E3019C" w:rsidP="00AD5C5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līlāpāṅga-taraṅgitair iva diśo nīlotpala-śyāmalā</w:t>
      </w:r>
    </w:p>
    <w:p w:rsidR="00E3019C" w:rsidRPr="002D4942" w:rsidRDefault="00E3019C" w:rsidP="00AD5C5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do</w:t>
      </w:r>
      <w:r w:rsidRPr="002D4942">
        <w:rPr>
          <w:lang w:val="en-US"/>
        </w:rPr>
        <w:t>l</w:t>
      </w:r>
      <w:r w:rsidRPr="002D4942">
        <w:rPr>
          <w:noProof w:val="0"/>
          <w:cs/>
          <w:lang w:val="en-US"/>
        </w:rPr>
        <w:t>āyat-kanakādri-maṇḍala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va vyoma stanais tanvatī</w:t>
      </w:r>
      <w:r>
        <w:rPr>
          <w:lang w:val="en-US"/>
        </w:rPr>
        <w:t>m |</w:t>
      </w:r>
    </w:p>
    <w:p w:rsidR="00E3019C" w:rsidRPr="002D4942" w:rsidRDefault="00E3019C" w:rsidP="00AD5C5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utphulla-sthala-paṅkajā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 xml:space="preserve">va bhuvaṁ rāse pada-nyāsataḥ </w:t>
      </w:r>
    </w:p>
    <w:p w:rsidR="00E3019C" w:rsidRPr="002D4942" w:rsidRDefault="00E3019C" w:rsidP="00AD5C54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śrī-rādhā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nudhāvatīṁ vraja-kiśorīṇāṁ ghaṭāṁ bhāvaye |</w:t>
      </w:r>
      <w:r w:rsidRPr="002D4942">
        <w:rPr>
          <w:lang w:val="en-US"/>
        </w:rPr>
        <w:t>|</w:t>
      </w:r>
    </w:p>
    <w:p w:rsidR="00E3019C" w:rsidRPr="002D4942" w:rsidRDefault="00E3019C">
      <w:pPr>
        <w:rPr>
          <w:lang w:val="en-US"/>
        </w:rPr>
      </w:pPr>
    </w:p>
    <w:p w:rsidR="00E3019C" w:rsidRDefault="00E3019C" w:rsidP="00710E2B">
      <w:pPr>
        <w:rPr>
          <w:lang w:val="en-US"/>
        </w:rPr>
      </w:pPr>
      <w:r w:rsidRPr="00710E2B">
        <w:rPr>
          <w:b/>
          <w:bCs/>
          <w:noProof w:val="0"/>
          <w:cs/>
          <w:lang w:val="en-US"/>
        </w:rPr>
        <w:t>rāse</w:t>
      </w:r>
      <w:r w:rsidRPr="002D4942">
        <w:rPr>
          <w:noProof w:val="0"/>
          <w:cs/>
          <w:lang w:val="en-US"/>
        </w:rPr>
        <w:t xml:space="preserve"> </w:t>
      </w:r>
      <w:r>
        <w:rPr>
          <w:lang w:val="en-US"/>
        </w:rPr>
        <w:t xml:space="preserve">rasa-maye prema-kalahe kim idaṁ jātam ? iti tan-nimitte saptamī </w:t>
      </w:r>
      <w:r>
        <w:rPr>
          <w:b/>
          <w:bCs/>
          <w:lang w:val="en-US"/>
        </w:rPr>
        <w:t>śrī</w:t>
      </w:r>
      <w:r w:rsidRPr="00710E2B">
        <w:rPr>
          <w:b/>
          <w:bCs/>
          <w:lang w:val="en-US"/>
        </w:rPr>
        <w:t>-</w:t>
      </w:r>
      <w:r>
        <w:rPr>
          <w:b/>
          <w:bCs/>
          <w:lang w:val="en-US"/>
        </w:rPr>
        <w:t>rādhā</w:t>
      </w:r>
      <w:r w:rsidRPr="00710E2B">
        <w:rPr>
          <w:b/>
          <w:bCs/>
          <w:lang w:val="en-US"/>
        </w:rPr>
        <w:t>m anu</w:t>
      </w:r>
      <w:r>
        <w:rPr>
          <w:lang w:val="en-US"/>
        </w:rPr>
        <w:t xml:space="preserve"> tāṁ prati tadvad deśena </w:t>
      </w:r>
      <w:r w:rsidRPr="00710E2B">
        <w:rPr>
          <w:b/>
          <w:bCs/>
          <w:lang w:val="en-US"/>
        </w:rPr>
        <w:t>dhāvantī</w:t>
      </w:r>
      <w:r>
        <w:rPr>
          <w:lang w:val="en-US"/>
        </w:rPr>
        <w:t xml:space="preserve"> vrajo yūtha āsām astīty arśa ādy ac | vrajā yūtheśvaryaś catāḥ kiśoryaś ca tāsāṁ ghatāṁ meghavad udgamanāṭopām ahaṁ bhāvaye paśya sakhi priye tvam api pūrva-vārtā-vismāra-hetukaṁ vākyam iti dhvaniḥ |</w:t>
      </w:r>
    </w:p>
    <w:p w:rsidR="00E3019C" w:rsidRDefault="00E3019C" w:rsidP="00710E2B">
      <w:pPr>
        <w:rPr>
          <w:lang w:val="en-US"/>
        </w:rPr>
      </w:pPr>
    </w:p>
    <w:p w:rsidR="00E3019C" w:rsidRDefault="00E3019C" w:rsidP="00710E2B">
      <w:pPr>
        <w:rPr>
          <w:lang w:val="en-US"/>
        </w:rPr>
      </w:pPr>
      <w:r>
        <w:rPr>
          <w:lang w:val="en-US"/>
        </w:rPr>
        <w:t xml:space="preserve">kaiśora-vayo-varṇana-vyājena tām eva bhāvanām āha—kīdṛśīṁ ghaṭām ? </w:t>
      </w:r>
      <w:r>
        <w:rPr>
          <w:b/>
          <w:bCs/>
          <w:lang w:val="en-US"/>
        </w:rPr>
        <w:t>līl</w:t>
      </w:r>
      <w:r w:rsidRPr="00710E2B">
        <w:rPr>
          <w:b/>
          <w:bCs/>
          <w:lang w:val="en-US"/>
        </w:rPr>
        <w:t>ā</w:t>
      </w:r>
      <w:r>
        <w:rPr>
          <w:lang w:val="en-US"/>
        </w:rPr>
        <w:t xml:space="preserve">-vinodāścarya-mayī tad-dyutair </w:t>
      </w:r>
      <w:r w:rsidRPr="00710E2B">
        <w:rPr>
          <w:b/>
          <w:bCs/>
          <w:lang w:val="en-US"/>
        </w:rPr>
        <w:t>apāṅgais</w:t>
      </w:r>
      <w:r>
        <w:rPr>
          <w:lang w:val="en-US"/>
        </w:rPr>
        <w:t xml:space="preserve"> </w:t>
      </w:r>
      <w:r w:rsidRPr="00710E2B">
        <w:rPr>
          <w:b/>
          <w:bCs/>
          <w:lang w:val="en-US"/>
        </w:rPr>
        <w:t>taraṅgāyamānair diśo nīlotpalaiḥ śyāmalā</w:t>
      </w:r>
      <w:r>
        <w:rPr>
          <w:lang w:val="en-US"/>
        </w:rPr>
        <w:t xml:space="preserve"> iva </w:t>
      </w:r>
      <w:r w:rsidRPr="00710E2B">
        <w:rPr>
          <w:b/>
          <w:bCs/>
          <w:lang w:val="en-US"/>
        </w:rPr>
        <w:t>tanvatīm</w:t>
      </w:r>
      <w:r>
        <w:rPr>
          <w:lang w:val="en-US"/>
        </w:rPr>
        <w:t xml:space="preserve"> | upamoddeśena kaṭākṣaḥ śyāma-varṇas tvaṁ kutra diśi palāyase nilīyase imās tu sarvā diśaḥ śyāmalā eva kim akāraṇaṁ parijanair upahāsaṁ kārayasīti līleti padena sūcitam |</w:t>
      </w:r>
    </w:p>
    <w:p w:rsidR="00E3019C" w:rsidRDefault="00E3019C" w:rsidP="00710E2B">
      <w:pPr>
        <w:rPr>
          <w:lang w:val="en-US"/>
        </w:rPr>
      </w:pPr>
    </w:p>
    <w:p w:rsidR="00E3019C" w:rsidRDefault="00E3019C" w:rsidP="00710E2B">
      <w:pPr>
        <w:rPr>
          <w:lang w:val="en-US"/>
        </w:rPr>
      </w:pPr>
      <w:r w:rsidRPr="00710E2B">
        <w:rPr>
          <w:lang w:val="en-US"/>
        </w:rPr>
        <w:t>tadā tac chrutvā tan-netra-</w:t>
      </w:r>
      <w:r>
        <w:rPr>
          <w:lang w:val="en-US"/>
        </w:rPr>
        <w:t>vṛndaṁ</w:t>
      </w:r>
      <w:r w:rsidRPr="00710E2B">
        <w:rPr>
          <w:lang w:val="en-US"/>
        </w:rPr>
        <w:t xml:space="preserve"> dṛṣṭ</w:t>
      </w:r>
      <w:r>
        <w:rPr>
          <w:lang w:val="en-US"/>
        </w:rPr>
        <w:t>vā hasantī kiñcin nīcīna-dṛṣṭir jātā, tadā punar vakti stanair vyoma dolāyantaḥ kanakādrīṇāṁ maṇḍalākārāḥ samūhā yatra tādṛśam iva tanvatīm, anenopamānena kathaṁ giri-vareṣu dolāyatsu niletuṁ śakyase ? itas tato gamanatas tat-prasakta-dṛṣṭy-abhiprāyeṇa dolanam uktam, na tu stana-cāñcalyam |</w:t>
      </w:r>
    </w:p>
    <w:p w:rsidR="00E3019C" w:rsidRDefault="00E3019C" w:rsidP="00710E2B">
      <w:pPr>
        <w:rPr>
          <w:lang w:val="en-US"/>
        </w:rPr>
      </w:pPr>
    </w:p>
    <w:p w:rsidR="00E3019C" w:rsidRDefault="00E3019C" w:rsidP="007D7E92">
      <w:pPr>
        <w:rPr>
          <w:lang w:val="en-US"/>
        </w:rPr>
      </w:pPr>
      <w:r>
        <w:rPr>
          <w:lang w:val="en-US"/>
        </w:rPr>
        <w:t xml:space="preserve">punar vākya-vinoda-bhāreṇa nīcīnāṁ dṛṣṭvā vakti bhuvaṁ pada-nyāsata utphullāni </w:t>
      </w:r>
      <w:r w:rsidRPr="002D4942">
        <w:rPr>
          <w:noProof w:val="0"/>
          <w:cs/>
          <w:lang w:val="en-US"/>
        </w:rPr>
        <w:t>sthala-paṅkajā</w:t>
      </w:r>
      <w:r>
        <w:rPr>
          <w:lang w:val="en-US"/>
        </w:rPr>
        <w:t>ni yasyāṁ tādṛśīm iva tanvatīm | tatrāpi saugandhya-lubdha-śyāma-bhramara-vṛndo’parihāryam iti kathaṁ niletuṁ śakyase ity evaṁ hāsanam | tato’gre priyeṅgitaṁ jñātvā dṛśāv iti padyoktir jñeyā |</w:t>
      </w:r>
    </w:p>
    <w:p w:rsidR="00E3019C" w:rsidRDefault="00E3019C" w:rsidP="007D7E92">
      <w:pPr>
        <w:rPr>
          <w:lang w:val="en-US"/>
        </w:rPr>
      </w:pPr>
    </w:p>
    <w:p w:rsidR="00E3019C" w:rsidRDefault="00E3019C" w:rsidP="007D7E92">
      <w:pPr>
        <w:rPr>
          <w:lang w:val="en-US"/>
        </w:rPr>
      </w:pPr>
      <w:r>
        <w:rPr>
          <w:lang w:val="en-US"/>
        </w:rPr>
        <w:t>athavānya-sambandhaḥ prahasanānantaram atyānandodgāreṇa pratiromānugraha-rasa-nartanaṁ vivaśā kriyāntara-vyavadhānena priyaṁ milituṁ rāsotsava ārabdhaḥ, tadā rāse maṇḍalākāra-nṛtyam anusṛtām anu lalitādyā api kara-yojanena vā svatantra-sthitā yathā tan-maṇḍalākāre dṛṣṭir yatra prasaktā tayā tathaiva sarvaṁ tan-mayam eva bhāsate līleti | atra kiśorīṇām eva śobhā-trayopalakṣaṇena saṅgopāṅga-parama-suṣamā nakha-śikha-paryantā jñeyā, tadā śrī-svāminyāṁ kaimutyena sūciteti |</w:t>
      </w:r>
    </w:p>
    <w:p w:rsidR="00E3019C" w:rsidRDefault="00E3019C" w:rsidP="007D7E92">
      <w:pPr>
        <w:rPr>
          <w:lang w:val="en-US"/>
        </w:rPr>
      </w:pPr>
    </w:p>
    <w:p w:rsidR="00E3019C" w:rsidRDefault="00E3019C" w:rsidP="00191EAB">
      <w:pPr>
        <w:rPr>
          <w:lang w:val="en-US"/>
        </w:rPr>
      </w:pPr>
      <w:r>
        <w:rPr>
          <w:lang w:val="en-US"/>
        </w:rPr>
        <w:t>apāṅga-taraṅgita-sāhajikatve’pi yad yad dampatyor nṛtyatos tṛṣābhilāṣādi priyasya priyāyā vyājopahita-kṛpayā rasa-dānaṁ yathā paśya priye kapola-melane kiṁ nṛtyaṁ syād iti tatra tathaivaṁ vṛte priya-manoratha-pūraṇaṁ tad-āśaya-darśanena sakhīṣu mitho netreṣv eva vyaṅgyaṁ harṣaṁ ca priyā-bhītyā sphuṭa-sūcana-nihnavaś ca, tena līleti tato’pāṅgeti | bhuja-dvaya-yojanena vakṣo’ñcala-dūrī-bhavanena kanakādrīti vartulatva-prasakta-dṛṣṭyā maṇḍaleti gati-lāghava-cakra-bhramaṇena doleti gaurava-māṁsala-darśanād adrīti tādṛśa-vyāptyā sarvākāśaṁ tan-mayam eveti |</w:t>
      </w:r>
    </w:p>
    <w:p w:rsidR="00E3019C" w:rsidRDefault="00E3019C" w:rsidP="00191EAB">
      <w:pPr>
        <w:rPr>
          <w:lang w:val="en-US"/>
        </w:rPr>
      </w:pPr>
    </w:p>
    <w:p w:rsidR="00E3019C" w:rsidRPr="002845C3" w:rsidRDefault="00E3019C" w:rsidP="00191EAB">
      <w:pPr>
        <w:rPr>
          <w:lang w:val="en-US"/>
        </w:rPr>
      </w:pPr>
      <w:r w:rsidRPr="002845C3">
        <w:rPr>
          <w:lang w:val="en-US"/>
        </w:rPr>
        <w:t>tanvantīm iti | divya-nirmala-maṇi-maṇḍ</w:t>
      </w:r>
      <w:r>
        <w:rPr>
          <w:lang w:val="en-US"/>
        </w:rPr>
        <w:t>ala-saṅkrānta-pada-varṇena sthira-lasat-sthala-paṅkajām iti prasarat-tādṛśāruṇyenotphulleti dhāvanty api nyasyanty api padānīty anenātilāghavāt tālatāna-varṇa-krameṇa yathārhaṁ nyāse’pi priyā-pada-lāghava-saṅgava-vilakṣa-lakṣaṇa-lasal-līlātvaṁ sarvatra khyāta-māhātmyaṁ darśitam | dṛṣṭi-tan-mayatā-karaṇa-sāmarthyaṁ ca yābhyo mat-svāminī ahaha kīdṛk śobhate | ata eva vraja-nava-taruṇī-kadamba-mukuṭa-maṇir iti viśrutā ca ity-ādi bhāvaya ity atra tāsāṁ tat-tad-bhāvanaṁ bahv-avakāśadaṁ sahṛdaya-gamyam eva | atra lalitādīnāṁ svarūpam uktam ||89||</w:t>
      </w:r>
    </w:p>
    <w:p w:rsidR="00E3019C" w:rsidRPr="002845C3" w:rsidRDefault="00E3019C" w:rsidP="00710E2B">
      <w:pPr>
        <w:rPr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583A41">
      <w:pPr>
        <w:jc w:val="center"/>
        <w:rPr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>
        <w:rPr>
          <w:lang w:val="en-US"/>
        </w:rPr>
        <w:t>(90)</w:t>
      </w:r>
    </w:p>
    <w:p w:rsidR="00E3019C" w:rsidRDefault="00E3019C" w:rsidP="002845C3">
      <w:pPr>
        <w:rPr>
          <w:lang w:val="en-US"/>
        </w:rPr>
      </w:pPr>
    </w:p>
    <w:p w:rsidR="00E3019C" w:rsidRDefault="00E3019C" w:rsidP="002845C3">
      <w:pPr>
        <w:rPr>
          <w:lang w:val="en-US"/>
        </w:rPr>
      </w:pPr>
      <w:r>
        <w:rPr>
          <w:lang w:val="en-US"/>
        </w:rPr>
        <w:t>sāmprataṁ sa-vyaṅgya-priyā-cchavim anuvarṇayati—</w:t>
      </w:r>
    </w:p>
    <w:p w:rsidR="00E3019C" w:rsidRPr="002D4942" w:rsidRDefault="00E3019C" w:rsidP="002845C3">
      <w:pPr>
        <w:rPr>
          <w:noProof w:val="0"/>
          <w:cs/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dṛśau tvayi rasāmbudhau madhura-mīnavad bhrāmyataḥ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stanau tvayi sudhā-sarasy ahaha cakravākāv iva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mukhaṁ sura-taraṅgiṇi tvayi vikāsi hemāmbujaṁ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milantu mayi rādhike tava kṛpā-taraṅga-cchaṭāḥ ||</w:t>
      </w:r>
    </w:p>
    <w:p w:rsidR="00E3019C" w:rsidRDefault="00E3019C">
      <w:pPr>
        <w:rPr>
          <w:lang w:val="en-US"/>
        </w:rPr>
      </w:pPr>
    </w:p>
    <w:p w:rsidR="00E3019C" w:rsidRDefault="00E3019C" w:rsidP="00693028">
      <w:pPr>
        <w:rPr>
          <w:lang w:val="en-US"/>
        </w:rPr>
      </w:pPr>
      <w:r>
        <w:rPr>
          <w:lang w:val="en-US"/>
        </w:rPr>
        <w:t>rasānanda āsvādas tasyāgādha-pārāvāratvāt sindhuḥ, tatra hāsyādbhuta-vīra-savyādyaneka-taraṅgāṇāṁ sambhave’pi śṛṅgārasyaiva mukhya-pracāratvān madhurau śṛṅgāra-rūpau mīnāv iva dṛśau bhrāmyataḥ śyāma-varṇo’py upamānopameyaḥ sūcitaḥ | līlāpāṅga-taraṅgitair udabhavann ekaikaśaḥ koṭiśaḥ kandarpā iti śṛṅgārādhidevasya kāmsyātraivodayāt sarvāṅgeṣv api śṛṅgāra-mayeṣu satsv anayor mukhyatvam ālocana-pratyayena sarva-rasānubhāvakatvaṁ ca rase vāmyataiva camatkṛteti taraṅga-pratikūla-gamana-śīlatvād gati-lāghavāt prasādāśraya-prakṛtyā rasanā-lāmpaṭyavat para-mano hṛtvā (prahṛtvā ?) niletuṁ śakyatvāc cety-ādi-guṇair mīneti bhramaṇaṁ ca sakhīnāṁ vayasyānām atrāgatya praśne kim ahaṁ brūyāṁ vaimukhyākāraṇoktau lajjā syād rasa-vardhana-kāraṇoktāv api sā syān māna-dhāraṇa-mocane ca | tad-anantaraṁ prahasite vāpi kiṁ vacmīti sakhya-saṅkocān nilīnāv api bhavataḥ sindhu-sambandhād bhayānakākṛti-sambhava-śaṅkā-nirāsārthaṁ madhure ca svādu-priyau ca madhurāv ity artha-viśiṣṭau vegavattara-sāhasikāvakāśa-dānārthaṁ sindhur evokto, na tu sara iti | yathā garuḍasyālpāvakāśo na sukhada itivad sva-rasānubhavo’pi bahutamaḥ priyasyāpi tathaiva tādṛś-dampati-rasa-bhoktṛtve’nayor eva sāmarthyaṁ bhrāmyata ity anena priya sakhi kathaṁ bhrāmayase imāv eva tvan-marmaṁ kathayata |</w:t>
      </w:r>
    </w:p>
    <w:p w:rsidR="00E3019C" w:rsidRDefault="00E3019C" w:rsidP="00693028">
      <w:pPr>
        <w:rPr>
          <w:lang w:val="en-US"/>
        </w:rPr>
      </w:pPr>
    </w:p>
    <w:p w:rsidR="00E3019C" w:rsidRDefault="00E3019C" w:rsidP="00DB0C5C">
      <w:pPr>
        <w:rPr>
          <w:lang w:val="en-US"/>
        </w:rPr>
      </w:pPr>
      <w:r w:rsidRPr="0069670F">
        <w:rPr>
          <w:lang w:val="en-US"/>
        </w:rPr>
        <w:t>arthāt rasa-dānaṁ sindhoḥ kim aśakyaṁ hā iyad evāpi kārpaṇyam ato’naucityam idaṁ karoty eṣā ity āśayenevābhimukhaṁ vaktuṁ nāyātas tvac-chīla</w:t>
      </w:r>
      <w:r>
        <w:rPr>
          <w:lang w:val="en-US"/>
        </w:rPr>
        <w:t>-bhi</w:t>
      </w:r>
      <w:r w:rsidRPr="0069670F">
        <w:rPr>
          <w:lang w:val="en-US"/>
        </w:rPr>
        <w:t xml:space="preserve">yetas tato </w:t>
      </w:r>
      <w:r>
        <w:rPr>
          <w:lang w:val="en-US"/>
        </w:rPr>
        <w:t>bhramata iti śrutvā tat-saṅkocān nīcīnāṁ dṛṣṭvā vakti stanāv iti cakravākārhatvāt sara ity uktam</w:t>
      </w:r>
      <w:r w:rsidRPr="0069670F">
        <w:rPr>
          <w:lang w:val="en-US"/>
        </w:rPr>
        <w:t xml:space="preserve"> </w:t>
      </w:r>
      <w:r>
        <w:rPr>
          <w:lang w:val="en-US"/>
        </w:rPr>
        <w:t>| anayor atraiva gati-saukaryaṁ nitya-sthāyitvaṁ ca prema-divākarodaya evānayoḥ saṁyogānanda-ruci-vardhanaṁ tal-lālasodayasya hṛdayam eva sākṣi | yady ahaṁ neṅgitajā cet, kāryākārye stanāv eva pṛcchasveti nīcīna-dṛśā tvan-mukha-candra-jyotsnāṁ mā sparśaya, rātri-bhiyā na prasannau bhavetām, ataḥ kṛpayā śuddhitayābhimukhaṁ paśyeti dhvaniḥ |</w:t>
      </w:r>
    </w:p>
    <w:p w:rsidR="00E3019C" w:rsidRDefault="00E3019C" w:rsidP="00DB0C5C">
      <w:pPr>
        <w:rPr>
          <w:lang w:val="en-US"/>
        </w:rPr>
      </w:pPr>
    </w:p>
    <w:p w:rsidR="00E3019C" w:rsidRDefault="00E3019C" w:rsidP="007D08FA">
      <w:pPr>
        <w:rPr>
          <w:lang w:val="en-US"/>
        </w:rPr>
      </w:pPr>
      <w:r>
        <w:rPr>
          <w:lang w:val="en-US"/>
        </w:rPr>
        <w:t xml:space="preserve">sudhā-sarasi vāsena na sudhāntarāpekṣāsti sudhā-mādaka-guṇān nitya-mattau, atas tvayi priya-sparśa-sukha-dānaṁ kim aśakyam ? imau cakravākāv iva saṁyogānandaṁ kūjayato nāham eva gopyaṁ sphuṭīkaromy anayor mattataiva māṁ vācayati | atas tṛṣāturaṁ santarpayeti | ata eva ahaheti sulabhe’pi daurlabhyaṁ mahad-āścaryakam etac chrutvā sakhi tvattaḥ kva nilīya ity āśayena śuddha-kṛpā-dṛṣṭyā paśyantī smita-vikaśad-vadanāṁ dṛṣṭvā vakti mukham iti he surataraṅgini divya-nadi samprati prasāda-saṁśayāt pāvitāḥ karāñcalenāśiṣaṁ vadāma evam eva sadā tava kṛpā-taraṅga-cchaṭā mayi milantu svar-nadītvena svaccha-śīta-gaurojjvala-varṇoktiḥ | sphuṭaiva tat-sambandhena vikasvara-hemāmbujam atyantaṁ śobhate | vikāśo’syāstīty arṣam ādy- ac ādhārasya divyatvāt kañjasyāpi sarvato’sādhāraṇa-vailakṣaṇyaṁ jñeyam | brahma-dravatvāt sac-cid-ānandatvaṁ priyāyā uktam | </w:t>
      </w:r>
    </w:p>
    <w:p w:rsidR="00E3019C" w:rsidRDefault="00E3019C" w:rsidP="007D08FA">
      <w:pPr>
        <w:rPr>
          <w:lang w:val="en-US"/>
        </w:rPr>
      </w:pPr>
    </w:p>
    <w:p w:rsidR="00E3019C" w:rsidRDefault="00E3019C" w:rsidP="007D08FA">
      <w:pPr>
        <w:rPr>
          <w:rStyle w:val="StyleBlue"/>
          <w:color w:val="000000"/>
          <w:lang w:val="en-US"/>
        </w:rPr>
      </w:pPr>
      <w:r>
        <w:rPr>
          <w:lang w:val="en-US"/>
        </w:rPr>
        <w:t xml:space="preserve">kiṁ ca, pūrvaṁ rasa-sudhā-varṇanād atra kevalaṁ jala-mātrānupapannatā yathā pañcame, </w:t>
      </w:r>
      <w:r w:rsidRPr="007B16D3">
        <w:rPr>
          <w:rStyle w:val="StyleBlue"/>
        </w:rPr>
        <w:t>nanu tapasa ātyantikī siddhir etāvatī</w:t>
      </w:r>
      <w:r>
        <w:rPr>
          <w:rStyle w:val="StyleBlue"/>
          <w:lang w:val="en-US"/>
        </w:rPr>
        <w:t xml:space="preserve"> </w:t>
      </w:r>
      <w:r w:rsidRPr="007B16D3">
        <w:rPr>
          <w:rStyle w:val="StyleBlue"/>
          <w:color w:val="000000"/>
          <w:lang w:val="en-US"/>
        </w:rPr>
        <w:t xml:space="preserve">[bhā.pu. 5.17.3] iti </w:t>
      </w:r>
      <w:r>
        <w:rPr>
          <w:rStyle w:val="StyleBlue"/>
          <w:color w:val="000000"/>
          <w:lang w:val="en-US"/>
        </w:rPr>
        <w:t>| yad vā, sura-śabdasya kośa-kāra-vyākhyāyāṁ suṣṭhu śobhanaṁ rājate iti niruktyātra tādṛśī niratiśaya-śobhana-taraṅgiṇī rasānanda-rūpaiva |</w:t>
      </w:r>
    </w:p>
    <w:p w:rsidR="00E3019C" w:rsidRDefault="00E3019C" w:rsidP="007D08FA">
      <w:pPr>
        <w:rPr>
          <w:rStyle w:val="StyleBlue"/>
          <w:color w:val="000000"/>
          <w:lang w:val="en-US"/>
        </w:rPr>
      </w:pPr>
    </w:p>
    <w:p w:rsidR="00E3019C" w:rsidRDefault="00E3019C" w:rsidP="007D08FA">
      <w:pPr>
        <w:rPr>
          <w:rStyle w:val="StyleBlue"/>
          <w:color w:val="000000"/>
          <w:lang w:val="en-US"/>
        </w:rPr>
      </w:pPr>
      <w:r>
        <w:rPr>
          <w:rStyle w:val="StyleBlue"/>
          <w:color w:val="000000"/>
          <w:lang w:val="en-US"/>
        </w:rPr>
        <w:t>anyo’pi śabda-śleṣaḥ suratasya raṅgo rañjanaṁ sadā citta-vṛtter iti vā raṅga-bhūmitvam asyā astīty api śrutyā vyajyate | arthād adhunā mama sāralya-viśrambho datto yat priyam ānandayiṣyasyeveti taraṅga-cchaṭā iti tat-tad-vāmyānukūlya-vinoda-narmādi-taraṅgāṇāṁ bhāva-vyaṅgya-jñāpanādayo rasa-lavā mayy eva hitālyāṁ milantu sva-hṛdaya-jñāpanasyāham eva viṣayāsmīti taraṅgās tu dampatyor evārhā mama tūcchalal-lavā eva pratikṣaṇam ekaikaśaḥ sambhūtāḥ santo milantu yena pratilavam āsvādaye ity anena taraṅga-prāptāv api rasāsvāda-viśeṣāya cchaṭeti |</w:t>
      </w:r>
    </w:p>
    <w:p w:rsidR="00E3019C" w:rsidRDefault="00E3019C" w:rsidP="007D08FA">
      <w:pPr>
        <w:rPr>
          <w:rStyle w:val="StyleBlue"/>
          <w:color w:val="000000"/>
          <w:lang w:val="en-US"/>
        </w:rPr>
      </w:pPr>
    </w:p>
    <w:p w:rsidR="00E3019C" w:rsidRDefault="00E3019C" w:rsidP="007D08FA">
      <w:pPr>
        <w:rPr>
          <w:rStyle w:val="StyleBlue"/>
          <w:color w:val="000000"/>
          <w:lang w:val="en-US"/>
        </w:rPr>
      </w:pPr>
      <w:r>
        <w:rPr>
          <w:rStyle w:val="StyleBlue"/>
          <w:color w:val="000000"/>
          <w:lang w:val="en-US"/>
        </w:rPr>
        <w:t>loke’pi rasālādīnāṁ yugatapt pānam akauśalam audarika-khyāteś ca | dvitīye rāsa-pakṣe priya-viṣayaka-rasa-vṛṣṭi-cikīrṣāṁ hṛdi vinyasya rāsaṁ kurvāṇā tatra kānta-saṅga-nartane rasojjṛmbhaṇaṁ pratikṣaṇaṁ bhavantam api rundhānā rāsa-vaicitryānanda-vaśāt tena vyākulatayā śṛṅgāra-rūpau maunāv iva bhrāmyata ity anena sābhilāṣa-sahṛdayatvāc caitanyopamā pūrva-padye sakhī-pakṣe nīla-kañjoktiḥ śobhārthakaiva punaś ca urasi rasojjṛmbaṇaṁ sva-prakṛti-nirvāha-bhiyā rundhānāpi stanau cakravākāv iva sābhilāṣau jātau yad uḍḍīya priyaṁ yuñjva iti darśanārthaṁ pakṣitvam uktaṁ sa-cetanopamā ca | pūrvaṁ sakhīnāṁ kanakādrīti kaiśora-śobhārthakaiva sukhitvena svasya bhogyatvāmananāc ceti |</w:t>
      </w:r>
    </w:p>
    <w:p w:rsidR="00E3019C" w:rsidRDefault="00E3019C" w:rsidP="007D08FA">
      <w:pPr>
        <w:rPr>
          <w:rStyle w:val="StyleBlue"/>
          <w:color w:val="000000"/>
          <w:lang w:val="en-US"/>
        </w:rPr>
      </w:pPr>
    </w:p>
    <w:p w:rsidR="00E3019C" w:rsidRPr="007B16D3" w:rsidRDefault="00E3019C" w:rsidP="00B15334">
      <w:pPr>
        <w:rPr>
          <w:color w:val="000000"/>
          <w:lang w:val="en-US"/>
        </w:rPr>
      </w:pPr>
      <w:r>
        <w:rPr>
          <w:rStyle w:val="StyleBlue"/>
          <w:color w:val="000000"/>
          <w:lang w:val="en-US"/>
        </w:rPr>
        <w:t xml:space="preserve">atha sudheti bhogya-padārthasya bhoktr-apekṣyatvād durlabha-bhogyatvenānapekṣyatve’pi kṛpālutayā tad-apekṣakatvena doṣaḥ | surateti sābhilāṣatvaṁ marma tan-mayatāṁ jñātvoktiḥ | gaṅgārthe hemāmbuja-vikasvarataiva sākṣiṇī divyatvāt kañjam api sahṛdayatvena cid-ānanda-mayaṁ jñeyam | na tu śobhārtham eveti | ataḥ kṛpayā rahasi priyaṁ mileti yena yuṣmat-taraṅgocchalac-chaṭā mām api miled iti | kevala-rāsārthaś cet saṅgītābhinaya-vaśān netra-bhramaṇaṁ, vakṣoñjcala-dūrībhavanaṁ nṛtya-vaśāt tena stanāv iti añcala-dukūlasya saṅgītodghaṭanena mukha-vikāśāt kañjam | anyat samānam </w:t>
      </w:r>
      <w:r>
        <w:rPr>
          <w:color w:val="000000"/>
          <w:lang w:val="en-US"/>
        </w:rPr>
        <w:t>||90||</w:t>
      </w:r>
    </w:p>
    <w:p w:rsidR="00E3019C" w:rsidRPr="00B15334" w:rsidRDefault="00E3019C" w:rsidP="002845C3">
      <w:pPr>
        <w:rPr>
          <w:lang w:val="en-US"/>
        </w:rPr>
      </w:pPr>
    </w:p>
    <w:p w:rsidR="00E3019C" w:rsidRPr="00B15334" w:rsidRDefault="00E3019C" w:rsidP="00583A41">
      <w:pPr>
        <w:jc w:val="center"/>
        <w:rPr>
          <w:lang w:val="en-US"/>
        </w:rPr>
      </w:pPr>
      <w:r w:rsidRPr="00B15334">
        <w:rPr>
          <w:lang w:val="en-US"/>
        </w:rPr>
        <w:t>—o)0(o—</w:t>
      </w:r>
    </w:p>
    <w:p w:rsidR="00E3019C" w:rsidRPr="00B15334" w:rsidRDefault="00E3019C" w:rsidP="00583A41">
      <w:pPr>
        <w:jc w:val="center"/>
        <w:rPr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>
        <w:rPr>
          <w:lang w:val="en-US"/>
        </w:rPr>
        <w:t>(91)</w:t>
      </w:r>
    </w:p>
    <w:p w:rsidR="00E3019C" w:rsidRDefault="00E3019C" w:rsidP="008627C5">
      <w:pPr>
        <w:rPr>
          <w:lang w:val="en-US"/>
        </w:rPr>
      </w:pPr>
    </w:p>
    <w:p w:rsidR="00E3019C" w:rsidRDefault="00E3019C" w:rsidP="008627C5">
      <w:pPr>
        <w:rPr>
          <w:lang w:val="en-US"/>
        </w:rPr>
      </w:pPr>
      <w:r>
        <w:rPr>
          <w:lang w:val="en-US"/>
        </w:rPr>
        <w:t>evaṁ savyaṅgyaṁ vākyam upaśrutya sa-smitaṁ nibhṛta-kuñjaṁ priyāṁsa-nyasta-hasta-matta-kariṇīva caritābhirāma-līlayā gacchantyāḥ śobhām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kāntāḍhyāścarya-kāntā</w:t>
      </w:r>
      <w:r w:rsidRPr="00C81910">
        <w:rPr>
          <w:lang w:val="en-US"/>
        </w:rPr>
        <w:t xml:space="preserve"> </w:t>
      </w:r>
      <w:r w:rsidRPr="002D4942">
        <w:rPr>
          <w:noProof w:val="0"/>
          <w:cs/>
        </w:rPr>
        <w:t>kula-maṇi-kamalā</w:t>
      </w:r>
      <w:r w:rsidRPr="00C81910">
        <w:rPr>
          <w:lang w:val="en-US"/>
        </w:rPr>
        <w:t>-</w:t>
      </w:r>
      <w:r w:rsidRPr="002D4942">
        <w:rPr>
          <w:noProof w:val="0"/>
          <w:cs/>
        </w:rPr>
        <w:t>koṭī-kāmyaika-pādā</w:t>
      </w:r>
      <w:r>
        <w:rPr>
          <w:lang w:val="en-CA"/>
        </w:rPr>
        <w:t>ṁ</w:t>
      </w:r>
      <w:r w:rsidRPr="002D4942">
        <w:rPr>
          <w:noProof w:val="0"/>
          <w:cs/>
        </w:rPr>
        <w:t>-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bhoja-bhrājan-nakhendu-cchavi-lava-vibhavā kāpy agamyā kiśorī |</w:t>
      </w:r>
    </w:p>
    <w:p w:rsidR="00E3019C" w:rsidRPr="006042A5" w:rsidRDefault="00E3019C" w:rsidP="00583A41">
      <w:pPr>
        <w:pStyle w:val="Versequote0"/>
        <w:rPr>
          <w:lang w:val="en-CA"/>
        </w:rPr>
      </w:pPr>
      <w:r w:rsidRPr="002D4942">
        <w:rPr>
          <w:noProof w:val="0"/>
          <w:cs/>
        </w:rPr>
        <w:t>unmaryāda-pravṛddha-praṇaya-rasa-mahāmbhodhi-gambhīra-līlā</w:t>
      </w:r>
      <w:r>
        <w:rPr>
          <w:lang w:val="en-CA"/>
        </w:rPr>
        <w:t>-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mādhuryojjṛmbhitāṅgī mayi ki</w:t>
      </w:r>
      <w:r w:rsidRPr="00AD7A8E">
        <w:rPr>
          <w:lang w:val="en-CA"/>
        </w:rPr>
        <w:t>m a</w:t>
      </w:r>
      <w:r w:rsidRPr="002D4942">
        <w:rPr>
          <w:noProof w:val="0"/>
          <w:cs/>
        </w:rPr>
        <w:t>pi kṛpā-raṅga</w:t>
      </w:r>
      <w:r w:rsidRPr="00AD7A8E">
        <w:rPr>
          <w:lang w:val="en-CA"/>
        </w:rPr>
        <w:t>m a</w:t>
      </w:r>
      <w:r w:rsidRPr="002D4942">
        <w:rPr>
          <w:noProof w:val="0"/>
          <w:cs/>
        </w:rPr>
        <w:t>ṅgīkarotu ||</w:t>
      </w:r>
    </w:p>
    <w:p w:rsidR="00E3019C" w:rsidRDefault="00E3019C" w:rsidP="008627C5">
      <w:pPr>
        <w:rPr>
          <w:lang w:val="en-US"/>
        </w:rPr>
      </w:pPr>
    </w:p>
    <w:p w:rsidR="00E3019C" w:rsidRDefault="00E3019C" w:rsidP="00A942EF">
      <w:pPr>
        <w:rPr>
          <w:lang w:val="en-US"/>
        </w:rPr>
      </w:pPr>
      <w:r w:rsidRPr="002D4942">
        <w:rPr>
          <w:noProof w:val="0"/>
          <w:cs/>
        </w:rPr>
        <w:t>kānt</w:t>
      </w:r>
      <w:r>
        <w:rPr>
          <w:lang w:val="en-CA"/>
        </w:rPr>
        <w:t>en</w:t>
      </w:r>
      <w:r w:rsidRPr="002D4942">
        <w:rPr>
          <w:noProof w:val="0"/>
          <w:cs/>
        </w:rPr>
        <w:t>āḍhy</w:t>
      </w:r>
      <w:r>
        <w:rPr>
          <w:lang w:val="en-CA"/>
        </w:rPr>
        <w:t xml:space="preserve">atvaṁ saubhāgyaṁ tadvatyaḥ adbhuta-rūpāḥ </w:t>
      </w:r>
      <w:r w:rsidRPr="002D4942">
        <w:rPr>
          <w:noProof w:val="0"/>
          <w:cs/>
        </w:rPr>
        <w:t>kāntā</w:t>
      </w:r>
      <w:r>
        <w:rPr>
          <w:lang w:val="en-CA"/>
        </w:rPr>
        <w:t>ḥ</w:t>
      </w:r>
      <w:r w:rsidRPr="00C81910">
        <w:rPr>
          <w:lang w:val="en-US"/>
        </w:rPr>
        <w:t xml:space="preserve"> </w:t>
      </w:r>
      <w:r>
        <w:rPr>
          <w:lang w:val="en-US"/>
        </w:rPr>
        <w:t xml:space="preserve">dampatyor abhilāṣa-mattatā dyotitā, tāsāṁ </w:t>
      </w:r>
      <w:r w:rsidRPr="00A15A04">
        <w:rPr>
          <w:b/>
          <w:lang w:val="en-US"/>
        </w:rPr>
        <w:t>kul</w:t>
      </w:r>
      <w:r>
        <w:rPr>
          <w:b/>
          <w:lang w:val="en-US"/>
        </w:rPr>
        <w:t>asya</w:t>
      </w:r>
      <w:r>
        <w:rPr>
          <w:lang w:val="en-US"/>
        </w:rPr>
        <w:t xml:space="preserve"> vṛndasya </w:t>
      </w:r>
      <w:r w:rsidRPr="00A15A04">
        <w:rPr>
          <w:b/>
          <w:lang w:val="en-US"/>
        </w:rPr>
        <w:t>maṇi</w:t>
      </w:r>
      <w:r>
        <w:rPr>
          <w:b/>
          <w:lang w:val="en-US"/>
        </w:rPr>
        <w:t>ḥ</w:t>
      </w:r>
      <w:r w:rsidRPr="00A15A04">
        <w:rPr>
          <w:lang w:val="en-US"/>
        </w:rPr>
        <w:t xml:space="preserve"> </w:t>
      </w:r>
      <w:r w:rsidRPr="00A15A04">
        <w:rPr>
          <w:b/>
          <w:lang w:val="en-US"/>
        </w:rPr>
        <w:t>kamalā</w:t>
      </w:r>
      <w:r>
        <w:rPr>
          <w:lang w:val="en-US"/>
        </w:rPr>
        <w:t xml:space="preserve"> anapāyinī bhagavatī lakṣmīr na tu loka-sampac-cañcalā, tasyā api </w:t>
      </w:r>
      <w:r w:rsidRPr="00A15A04">
        <w:rPr>
          <w:b/>
          <w:lang w:val="en-US"/>
        </w:rPr>
        <w:t>koṭibhiḥ</w:t>
      </w:r>
      <w:r>
        <w:rPr>
          <w:lang w:val="en-US"/>
        </w:rPr>
        <w:t xml:space="preserve"> </w:t>
      </w:r>
      <w:r w:rsidRPr="00A15A04">
        <w:rPr>
          <w:lang w:val="en-US"/>
        </w:rPr>
        <w:t>kāmy</w:t>
      </w:r>
      <w:r>
        <w:rPr>
          <w:lang w:val="en-US"/>
        </w:rPr>
        <w:t>o’</w:t>
      </w:r>
      <w:r>
        <w:rPr>
          <w:lang w:val="en-CA"/>
        </w:rPr>
        <w:t xml:space="preserve">bhilaṣaṇīya </w:t>
      </w:r>
      <w:r w:rsidRPr="00A15A04">
        <w:rPr>
          <w:b/>
          <w:lang w:val="en-CA"/>
        </w:rPr>
        <w:t>ekaḥ</w:t>
      </w:r>
      <w:r>
        <w:rPr>
          <w:lang w:val="en-CA"/>
        </w:rPr>
        <w:t xml:space="preserve"> </w:t>
      </w:r>
      <w:r w:rsidRPr="00A15A04">
        <w:rPr>
          <w:b/>
          <w:lang w:val="en-US"/>
        </w:rPr>
        <w:t>pādāṁbhoja</w:t>
      </w:r>
      <w:r>
        <w:rPr>
          <w:lang w:val="en-US"/>
        </w:rPr>
        <w:t xml:space="preserve">yor </w:t>
      </w:r>
      <w:r w:rsidRPr="00A15A04">
        <w:rPr>
          <w:b/>
          <w:lang w:val="en-US"/>
        </w:rPr>
        <w:t>bhrājatāṁ nakhend</w:t>
      </w:r>
      <w:r>
        <w:rPr>
          <w:b/>
          <w:lang w:val="en-US"/>
        </w:rPr>
        <w:t xml:space="preserve">ūnāṁ </w:t>
      </w:r>
      <w:r w:rsidRPr="00A942EF">
        <w:rPr>
          <w:b/>
          <w:lang w:val="en-US"/>
        </w:rPr>
        <w:t>chaver lavaḥ</w:t>
      </w:r>
      <w:r>
        <w:rPr>
          <w:lang w:val="en-US"/>
        </w:rPr>
        <w:t xml:space="preserve"> kaṇaḥ, tasya </w:t>
      </w:r>
      <w:r w:rsidRPr="00A942EF">
        <w:rPr>
          <w:b/>
          <w:lang w:val="en-US"/>
        </w:rPr>
        <w:t>vibhav</w:t>
      </w:r>
      <w:r>
        <w:rPr>
          <w:b/>
          <w:lang w:val="en-US"/>
        </w:rPr>
        <w:t xml:space="preserve">aḥ </w:t>
      </w:r>
      <w:r>
        <w:rPr>
          <w:lang w:val="en-US"/>
        </w:rPr>
        <w:t xml:space="preserve">sampad vā aiśvaryaṁ yasyā etādṛśī </w:t>
      </w:r>
      <w:r w:rsidRPr="00A942EF">
        <w:rPr>
          <w:b/>
          <w:lang w:val="en-US"/>
        </w:rPr>
        <w:t>kāpy</w:t>
      </w:r>
      <w:r w:rsidRPr="00A15A04">
        <w:rPr>
          <w:lang w:val="en-US"/>
        </w:rPr>
        <w:t xml:space="preserve"> </w:t>
      </w:r>
      <w:r>
        <w:rPr>
          <w:lang w:val="en-US"/>
        </w:rPr>
        <w:t xml:space="preserve">anirvacanīyā, ata eva </w:t>
      </w:r>
      <w:r w:rsidRPr="00A942EF">
        <w:rPr>
          <w:b/>
          <w:lang w:val="en-US"/>
        </w:rPr>
        <w:t>agamyā kiśorī</w:t>
      </w:r>
      <w:r w:rsidRPr="00A15A04">
        <w:rPr>
          <w:lang w:val="en-US"/>
        </w:rPr>
        <w:t xml:space="preserve"> </w:t>
      </w:r>
      <w:r>
        <w:rPr>
          <w:lang w:val="en-US"/>
        </w:rPr>
        <w:t xml:space="preserve">iti </w:t>
      </w:r>
      <w:r w:rsidRPr="00A15A04">
        <w:rPr>
          <w:lang w:val="en-US"/>
        </w:rPr>
        <w:t>|</w:t>
      </w:r>
      <w:r>
        <w:rPr>
          <w:lang w:val="en-US"/>
        </w:rPr>
        <w:t xml:space="preserve"> aiśvaryāpekṣāyāṁ tu, </w:t>
      </w:r>
      <w:r w:rsidRPr="00A942EF">
        <w:rPr>
          <w:rFonts w:cs="Times New Roman"/>
          <w:color w:val="0000FF"/>
          <w:lang w:val="en-US"/>
        </w:rPr>
        <w:t xml:space="preserve">ete cāṁśa-kalāḥ puṁsaḥ kṛṣṇas tu </w:t>
      </w:r>
      <w:r>
        <w:rPr>
          <w:rFonts w:cs="Times New Roman"/>
          <w:color w:val="0000FF"/>
          <w:lang w:val="en-US"/>
        </w:rPr>
        <w:t>bhagavān</w:t>
      </w:r>
      <w:r w:rsidRPr="00A942EF">
        <w:rPr>
          <w:rFonts w:cs="Times New Roman"/>
          <w:color w:val="0000FF"/>
          <w:lang w:val="en-US"/>
        </w:rPr>
        <w:t xml:space="preserve"> svayam</w:t>
      </w:r>
      <w:r w:rsidRPr="00A942EF">
        <w:rPr>
          <w:lang w:val="en-US"/>
        </w:rPr>
        <w:t xml:space="preserve"> </w:t>
      </w:r>
      <w:r>
        <w:rPr>
          <w:lang w:val="en-US"/>
        </w:rPr>
        <w:t>[bhā.pu. 1.3.28] iti priyasya kalāṁśāvatārādy-avatāritvaṁ, tathaiva tat-priyāyā api lakṣmy-ādy-aṁśa-kalāvatāriṇītvaṁ māheśvarī tantre yathākhyāyikā lakṣmīr vaikuṇṭha-nāthaṁ dhyāyantaṁ pṛcchati, praśnottaram aprāpya ketumāle tapaś cacāra | tadā brahma-śivādi-prārthanayā harir āgatya śrī-vṛndāvaneśa-mahima-dhyānam āheti diśā lakṣmī-kāmyatvaṁ coktam |</w:t>
      </w:r>
    </w:p>
    <w:p w:rsidR="00E3019C" w:rsidRDefault="00E3019C" w:rsidP="00A942EF">
      <w:pPr>
        <w:rPr>
          <w:lang w:val="en-US"/>
        </w:rPr>
      </w:pPr>
    </w:p>
    <w:p w:rsidR="00E3019C" w:rsidRDefault="00E3019C" w:rsidP="00A942EF">
      <w:pPr>
        <w:rPr>
          <w:lang w:val="en-US"/>
        </w:rPr>
      </w:pPr>
      <w:r>
        <w:rPr>
          <w:lang w:val="en-US"/>
        </w:rPr>
        <w:t>mādhuryathārthae tat-prema-rasātiśaya-lubdhā sva-premābhāvaṁ manyamānā kāmyatīti prema-mādhuryam uttarārdhe vakty eva | nanu kamlaā-koṭīty eva kiṁ noktam | kāntādi-śabda-dharma-vaiśiṣṭyaṁ svata evāgacchat tatraivaṁ jñeyaṁ kevala-kamaloktau sāpekṣya-lakṣmī-bāhulyaṁ loka-gataṁ jñāyeta | ataḥ prathamata evātivyāpti-śaṅkā-nirāsārthe sarvā eva sambhūyāścarya-rūpa-kāntā-kulam uktam | tato’vaśiṣṭam anapāyinī-rūpam eva syāt | ato’nyatra kāntatvam āḍhyatvam āścaryatvaṁ kāntātvaṁ ca sāpekṣyam atra niratiśayam eveti vyaṅgyam | yathā śatror gadita-vīryāder nirjayān nāyaka-stutir itivat |</w:t>
      </w:r>
    </w:p>
    <w:p w:rsidR="00E3019C" w:rsidRPr="00A942EF" w:rsidRDefault="00E3019C" w:rsidP="00A942EF">
      <w:pPr>
        <w:rPr>
          <w:lang w:val="en-CA"/>
        </w:rPr>
      </w:pPr>
    </w:p>
    <w:p w:rsidR="00E3019C" w:rsidRDefault="00E3019C" w:rsidP="00A15A04">
      <w:pPr>
        <w:rPr>
          <w:lang w:val="en-CA"/>
        </w:rPr>
      </w:pPr>
      <w:r>
        <w:rPr>
          <w:lang w:val="en-CA"/>
        </w:rPr>
        <w:t>atra nibhṛta-gamana-samaye kāntāḍhyātvam āścarya-rūpatvaṁ dṛṣṭvā vaktīti calana-samaye ramaṇīya-mṛdu-śoṇa-śobhanādināmbhojeti prasarac-candrāvalī-darśanena nakhendv iti tādātvika-śobhātiśaya-darśanānandāścaryeṇa koṭīti kamala-nitya-vāsa-jāta-padāmbhoja-māhātmyatvena kamaleti ity etad-arthānāṁ hitālī-hṛdayam eva sākṣīti | agamyeti kāmitāpi na prāpyeteti | kiṁ ca, lavo’py evaṁ tadā tasyāḥ kaimutyam eva | kiṁ ca, śāstreṣu lakṣmyāḥ pāda-sevanam eva śrutam, ato lakṣmītve tad-aparihāraṁ yadi rasikatvaṁ saubhāgyaṁ cānyatra kenāpy aṁśena śrūyate, tal laukikaṁ sāvadhi sāpekṣyam ato’laukikatve sarvoparitve tādṛśaḥ svayaṁ bhagavataḥ śrī-kṛṣṇasyāpi sevyatvād asādhāraṇa-lakṣaṇam atraivāyāti |</w:t>
      </w:r>
    </w:p>
    <w:p w:rsidR="00E3019C" w:rsidRDefault="00E3019C" w:rsidP="00A15A04">
      <w:pPr>
        <w:rPr>
          <w:lang w:val="en-CA"/>
        </w:rPr>
      </w:pPr>
    </w:p>
    <w:p w:rsidR="00E3019C" w:rsidRDefault="00E3019C" w:rsidP="00A15A04">
      <w:pPr>
        <w:rPr>
          <w:lang w:val="en-CA"/>
        </w:rPr>
      </w:pPr>
      <w:r>
        <w:rPr>
          <w:lang w:val="en-CA"/>
        </w:rPr>
        <w:t>rasa-prakriyāyāṁ bharatoktir yathā—</w:t>
      </w:r>
    </w:p>
    <w:p w:rsidR="00E3019C" w:rsidRDefault="00E3019C" w:rsidP="00A15A04">
      <w:pPr>
        <w:rPr>
          <w:lang w:val="en-CA"/>
        </w:rPr>
      </w:pPr>
    </w:p>
    <w:p w:rsidR="00E3019C" w:rsidRDefault="00E3019C" w:rsidP="00CC53BA">
      <w:pPr>
        <w:pStyle w:val="quote"/>
      </w:pPr>
      <w:r>
        <w:t>nātheti paruṣam ucitaṁ priyeti dāsety anugraho yatra |</w:t>
      </w:r>
    </w:p>
    <w:p w:rsidR="00E3019C" w:rsidRDefault="00E3019C" w:rsidP="00CC53BA">
      <w:pPr>
        <w:pStyle w:val="quote"/>
        <w:rPr>
          <w:color w:val="000000"/>
        </w:rPr>
      </w:pPr>
      <w:r>
        <w:t xml:space="preserve">tad dāmpatyam ato’nyan nārī rajjuḥ paśuḥ puruṣaḥ || </w:t>
      </w:r>
      <w:r w:rsidRPr="00CC53BA">
        <w:rPr>
          <w:color w:val="000000"/>
        </w:rPr>
        <w:t>[āryā-saptaśatī 336]</w:t>
      </w:r>
      <w:r w:rsidRPr="00CC53BA">
        <w:t xml:space="preserve"> </w:t>
      </w:r>
      <w:r>
        <w:rPr>
          <w:color w:val="000000"/>
        </w:rPr>
        <w:t>iti |</w:t>
      </w:r>
    </w:p>
    <w:p w:rsidR="00E3019C" w:rsidRDefault="00E3019C" w:rsidP="00CC53BA">
      <w:pPr>
        <w:rPr>
          <w:lang w:val="en-CA"/>
        </w:rPr>
      </w:pPr>
    </w:p>
    <w:p w:rsidR="00E3019C" w:rsidRDefault="00E3019C" w:rsidP="00A15A04">
      <w:pPr>
        <w:rPr>
          <w:lang w:val="en-US"/>
        </w:rPr>
      </w:pPr>
      <w:r>
        <w:rPr>
          <w:lang w:val="en-CA"/>
        </w:rPr>
        <w:t>etena pūrṇa-saubhāgyaṁ nakha-śikha-saundaryaṁ niratiśayaṁ coktam | punaḥ pratyaṅge datta-dṛṣṭiṁ prema-mādhuryollāsaṁ dṛṣṭvā vakti—</w:t>
      </w:r>
      <w:r w:rsidRPr="00FE46A0">
        <w:rPr>
          <w:b/>
          <w:lang w:val="en-US"/>
        </w:rPr>
        <w:t>unmaryāda-</w:t>
      </w:r>
      <w:r>
        <w:rPr>
          <w:b/>
          <w:lang w:val="en-US"/>
        </w:rPr>
        <w:t xml:space="preserve"> </w:t>
      </w:r>
      <w:r>
        <w:rPr>
          <w:color w:val="000000"/>
          <w:lang w:val="en-US"/>
        </w:rPr>
        <w:t xml:space="preserve">iti | āsajyātvam ananukūlatvaṁ maryādā sā prema-sāgara-vardhane luptā pra-śabdena sakhī-śaṅkāpi ceti priyaṁ nītvā prahasya svayaṁ gacchatīti jñeyam | </w:t>
      </w:r>
      <w:r w:rsidRPr="00FE46A0">
        <w:rPr>
          <w:b/>
          <w:lang w:val="en-US"/>
        </w:rPr>
        <w:t>praṇaya-rasāmb</w:t>
      </w:r>
      <w:r>
        <w:rPr>
          <w:b/>
          <w:lang w:val="en-US"/>
        </w:rPr>
        <w:t>u</w:t>
      </w:r>
      <w:r w:rsidRPr="00FE46A0">
        <w:rPr>
          <w:b/>
          <w:lang w:val="en-US"/>
        </w:rPr>
        <w:t>dhi</w:t>
      </w:r>
      <w:r>
        <w:rPr>
          <w:lang w:val="en-US"/>
        </w:rPr>
        <w:t xml:space="preserve">tvaṁ priyasyāpi, paraṁ tu tāvad eva yāvat priyā-premojjṛmbhaṇaṁ na syāt | taj-jṛmbhaṇe premi-kaṅkaṇa-baddho’pi garvaṁ tyaktvā cakitaḥ syāt | ato mahāmbhodhis tasmin yad </w:t>
      </w:r>
      <w:r w:rsidRPr="00FE46A0">
        <w:rPr>
          <w:b/>
          <w:lang w:val="en-US"/>
        </w:rPr>
        <w:t>gambhīra-līl</w:t>
      </w:r>
      <w:r>
        <w:rPr>
          <w:b/>
          <w:lang w:val="en-US"/>
        </w:rPr>
        <w:t>ā-</w:t>
      </w:r>
      <w:r w:rsidRPr="00FE46A0">
        <w:rPr>
          <w:b/>
          <w:lang w:val="en-US"/>
        </w:rPr>
        <w:t>mādhury</w:t>
      </w:r>
      <w:r>
        <w:rPr>
          <w:b/>
          <w:lang w:val="en-US"/>
        </w:rPr>
        <w:t xml:space="preserve">aṁ, </w:t>
      </w:r>
      <w:r>
        <w:rPr>
          <w:lang w:val="en-US"/>
        </w:rPr>
        <w:t xml:space="preserve">tena </w:t>
      </w:r>
      <w:r>
        <w:rPr>
          <w:b/>
          <w:lang w:val="en-US"/>
        </w:rPr>
        <w:t>u</w:t>
      </w:r>
      <w:r w:rsidRPr="00FE46A0">
        <w:rPr>
          <w:b/>
          <w:lang w:val="en-US"/>
        </w:rPr>
        <w:t>jjṛmbhitā</w:t>
      </w:r>
      <w:r>
        <w:rPr>
          <w:b/>
          <w:lang w:val="en-US"/>
        </w:rPr>
        <w:t xml:space="preserve">ni </w:t>
      </w:r>
      <w:r>
        <w:rPr>
          <w:lang w:val="en-US"/>
        </w:rPr>
        <w:t xml:space="preserve">pulakitāny </w:t>
      </w:r>
      <w:r w:rsidRPr="006042A5">
        <w:rPr>
          <w:b/>
          <w:lang w:val="en-US"/>
        </w:rPr>
        <w:t>a</w:t>
      </w:r>
      <w:r w:rsidRPr="00FE46A0">
        <w:rPr>
          <w:b/>
          <w:lang w:val="en-US"/>
        </w:rPr>
        <w:t>ṅg</w:t>
      </w:r>
      <w:r>
        <w:rPr>
          <w:b/>
          <w:lang w:val="en-US"/>
        </w:rPr>
        <w:t xml:space="preserve">āni </w:t>
      </w:r>
      <w:r>
        <w:rPr>
          <w:lang w:val="en-US"/>
        </w:rPr>
        <w:t>yasyāḥ | gambhīraṁ pūrvaṁ pracchannaṁ yathā tathaikam aparaṁ naivānukūlaṁ bahir ity ukteḥ, yathā ca vācye lakṣyaṁ gambhīraṁ tasmin vyaṅgyaṁ channaṁ tadvat līlānāṁ kāma-kalānāṁ mādhurya-gambhīram apy aṅgeṣu bahir ullāsa-sphuraṇa-cāñcalya-mattatā-lāḍalātva-camatkāreṇa sahṛdaya-sakhī-jñeyatvād dṛśyam |</w:t>
      </w:r>
    </w:p>
    <w:p w:rsidR="00E3019C" w:rsidRDefault="00E3019C" w:rsidP="00A15A04">
      <w:pPr>
        <w:rPr>
          <w:lang w:val="en-US"/>
        </w:rPr>
      </w:pPr>
    </w:p>
    <w:p w:rsidR="00E3019C" w:rsidRDefault="00E3019C" w:rsidP="00A15A04">
      <w:pPr>
        <w:rPr>
          <w:lang w:val="en-US"/>
        </w:rPr>
      </w:pPr>
      <w:r>
        <w:rPr>
          <w:lang w:val="en-US"/>
        </w:rPr>
        <w:t>athavā praṇaya-rasa-sāgara-vṛddhāv api gambhīraṁ praviśya nimajjyonmajjya līlā-karaṇaṁ tan-mādhuryam aṅgeṣu sphuṭaṁ dṛśyate, evaṁ priyāya sukhaṁ dadyām evaṁ ramaye ity-ādi gambhīraṁ marma | yad vā, tan mayāny aṅgāni yasyā iti prema-rasa-mūrtitvaṁ vyākhyātaṁ kṛpāyā raṅgaḥ kṛpaiva, yathā kausumbhakasya raṅgam iti | idānīm ārabhyānyavarṇo na grāhyaḥ |</w:t>
      </w:r>
    </w:p>
    <w:p w:rsidR="00E3019C" w:rsidRDefault="00E3019C" w:rsidP="00A15A04">
      <w:pPr>
        <w:rPr>
          <w:lang w:val="en-US"/>
        </w:rPr>
      </w:pPr>
    </w:p>
    <w:p w:rsidR="00E3019C" w:rsidRDefault="00E3019C" w:rsidP="00A15A04">
      <w:pPr>
        <w:rPr>
          <w:lang w:val="en-US"/>
        </w:rPr>
      </w:pPr>
      <w:r w:rsidRPr="00FE46A0">
        <w:rPr>
          <w:b/>
          <w:lang w:val="en-US"/>
        </w:rPr>
        <w:t xml:space="preserve">mayi </w:t>
      </w:r>
      <w:r>
        <w:rPr>
          <w:lang w:val="en-US"/>
        </w:rPr>
        <w:t xml:space="preserve">iti | man-nimittāsamta-prārthanā-lajjā-nirvāhas tv addhas te eva | tena priya-laulyaṁ sahanīyam eva | ata eva </w:t>
      </w:r>
      <w:r w:rsidRPr="006042A5">
        <w:rPr>
          <w:b/>
          <w:lang w:val="en-US"/>
        </w:rPr>
        <w:t>kim api</w:t>
      </w:r>
      <w:r>
        <w:rPr>
          <w:lang w:val="en-US"/>
        </w:rPr>
        <w:t xml:space="preserve"> ity anirvacanīyaṁ gūdha-vyaṅgyenaivāvayor eva jñeyam |</w:t>
      </w:r>
    </w:p>
    <w:p w:rsidR="00E3019C" w:rsidRDefault="00E3019C" w:rsidP="00A15A04">
      <w:pPr>
        <w:rPr>
          <w:lang w:val="en-US"/>
        </w:rPr>
      </w:pPr>
    </w:p>
    <w:p w:rsidR="00E3019C" w:rsidRPr="009B6776" w:rsidRDefault="00E3019C" w:rsidP="008627C5">
      <w:pPr>
        <w:rPr>
          <w:b/>
          <w:lang w:val="en-CA"/>
        </w:rPr>
      </w:pPr>
      <w:r w:rsidRPr="00FE46A0">
        <w:rPr>
          <w:b/>
          <w:lang w:val="en-US"/>
        </w:rPr>
        <w:t xml:space="preserve">aṅgīkarotu </w:t>
      </w:r>
      <w:r>
        <w:rPr>
          <w:lang w:val="en-US"/>
        </w:rPr>
        <w:t xml:space="preserve">pūrvaṁ nāṅgīkṛtaṁ sāmprataṁ prerayāmīti loṭaḥ preraṇārthena vyaktaṁ, raṅgāṅīkāreṇa priyo rañjitaḥ syāt, aham api rañjitā syām | tvayi tu sarvāṇy eva raṅgāni iti sakhya-kaṭākṣaḥ | athavā kṛpā-raṅga-bhūmim āgaccha, yena priyeṇa dvandvībhūya smara-samaraḥ syāt | tatra śrīmaty utsāha-vardhakājayiṣṇu-prastāva-yaśo-nava-nava-gāne vandī syām ity āśīr-āśaṁsanam | man-nimittam ity api kaṭākṣaḥ, yathā kṣudhitaṁ svāminaṁ prati narma-sacivoktiḥ | śrīmatsu tu kṣudra-bhāvaḥ paraṁ tv asmat-kara-sāphalyathārthaṁ bhuṅkṣveti | evaṁ gamane aiśvarya-mādhurye ukte </w:t>
      </w:r>
      <w:r w:rsidRPr="00FE46A0">
        <w:rPr>
          <w:b/>
          <w:lang w:val="en-US"/>
        </w:rPr>
        <w:t>||</w:t>
      </w:r>
      <w:r w:rsidRPr="009B6776">
        <w:rPr>
          <w:lang w:val="en-US"/>
        </w:rPr>
        <w:t>91||</w:t>
      </w:r>
    </w:p>
    <w:p w:rsidR="00E3019C" w:rsidRDefault="00E3019C" w:rsidP="008627C5">
      <w:pPr>
        <w:rPr>
          <w:lang w:val="en-US"/>
        </w:rPr>
      </w:pPr>
    </w:p>
    <w:p w:rsidR="00E3019C" w:rsidRPr="00A74CD9" w:rsidRDefault="00E3019C" w:rsidP="00583A41">
      <w:pPr>
        <w:jc w:val="center"/>
        <w:rPr>
          <w:lang w:val="en-US"/>
        </w:rPr>
      </w:pPr>
      <w:r w:rsidRPr="00A74CD9">
        <w:rPr>
          <w:lang w:val="en-US"/>
        </w:rPr>
        <w:t>—o)0(o—</w:t>
      </w:r>
    </w:p>
    <w:p w:rsidR="00E3019C" w:rsidRPr="00A74CD9" w:rsidRDefault="00E3019C" w:rsidP="00583A41">
      <w:pPr>
        <w:jc w:val="center"/>
        <w:rPr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 w:rsidRPr="00A74CD9">
        <w:rPr>
          <w:lang w:val="en-US"/>
        </w:rPr>
        <w:t>(92)</w:t>
      </w:r>
    </w:p>
    <w:p w:rsidR="00E3019C" w:rsidRDefault="00E3019C" w:rsidP="009B6776">
      <w:pPr>
        <w:rPr>
          <w:lang w:val="en-US"/>
        </w:rPr>
      </w:pPr>
    </w:p>
    <w:p w:rsidR="00E3019C" w:rsidRDefault="00E3019C" w:rsidP="009B6776">
      <w:pPr>
        <w:rPr>
          <w:lang w:val="en-US"/>
        </w:rPr>
      </w:pPr>
      <w:r>
        <w:rPr>
          <w:lang w:val="en-US"/>
        </w:rPr>
        <w:t>evaṁ līlā-mādhuryam udyotayantī priyā hita-sakhy uktam om ity aṅgīkṛtyeva nibhṛta-kuñjaṁ praviṣṭā tatratya-vilāsa-yaśaś chandaḥ katicit padyais tatrasthā vā bahiḥ sthitā hitālī tad evoddīpayantīpriyāṁ śrāvayanty uvāca—</w:t>
      </w:r>
    </w:p>
    <w:p w:rsidR="00E3019C" w:rsidRPr="00583A41" w:rsidRDefault="00E3019C">
      <w:pPr>
        <w:rPr>
          <w:b/>
          <w:bCs/>
          <w:noProof w:val="0"/>
          <w:cs/>
          <w:lang w:val="fr-CA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kalinda-giri-nandinī-pulina-mālatī-mandire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praviṣṭa-vana-mālinā lalita-keli-lolī-kṛte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pratikṣaṇa-camatkṛtādbhuta-rasaika-līlā-nidhe</w:t>
      </w:r>
    </w:p>
    <w:p w:rsidR="00E3019C" w:rsidRDefault="00E3019C" w:rsidP="00583A41">
      <w:pPr>
        <w:pStyle w:val="Versequote0"/>
        <w:rPr>
          <w:lang w:val="en-CA"/>
        </w:rPr>
      </w:pPr>
      <w:r w:rsidRPr="002D4942">
        <w:rPr>
          <w:noProof w:val="0"/>
          <w:cs/>
        </w:rPr>
        <w:t>nidhehi mayi rādhike nija-kṛpā-taraṅga-cchaṭā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9B6776">
      <w:pPr>
        <w:rPr>
          <w:lang w:val="en-CA"/>
        </w:rPr>
      </w:pPr>
    </w:p>
    <w:p w:rsidR="00E3019C" w:rsidRDefault="00E3019C" w:rsidP="009B6776">
      <w:pPr>
        <w:rPr>
          <w:lang w:val="en-CA"/>
        </w:rPr>
      </w:pPr>
      <w:r w:rsidRPr="009B6776">
        <w:rPr>
          <w:lang w:val="en-CA"/>
        </w:rPr>
        <w:t>iti khyāta-kīrtitvaṁ punar giri-grahaṇaṁ gṝ nigaraṇe ity asmāt kāñcanādi-dhātu manaḥ-śilādi-raṅga-ratnākarādi-svāntar-nihit</w:t>
      </w:r>
      <w:r>
        <w:rPr>
          <w:lang w:val="en-CA"/>
        </w:rPr>
        <w:t>asyāpi</w:t>
      </w:r>
      <w:r w:rsidRPr="009B6776">
        <w:rPr>
          <w:lang w:val="en-CA"/>
        </w:rPr>
        <w:t xml:space="preserve"> viveka-pātra-labhyatvādinā susampad-āḍhyatvaṁ vyaktaṁ </w:t>
      </w:r>
      <w:r>
        <w:rPr>
          <w:lang w:val="en-CA"/>
        </w:rPr>
        <w:t>tādṛś</w:t>
      </w:r>
      <w:r w:rsidRPr="009B6776">
        <w:rPr>
          <w:lang w:val="en-CA"/>
        </w:rPr>
        <w:t xml:space="preserve">asyāpy </w:t>
      </w:r>
      <w:r>
        <w:rPr>
          <w:lang w:val="en-CA"/>
        </w:rPr>
        <w:t>ānand</w:t>
      </w:r>
      <w:r w:rsidRPr="009B6776">
        <w:rPr>
          <w:lang w:val="en-CA"/>
        </w:rPr>
        <w:t>inī, tad-yaśaḥ khyāp</w:t>
      </w:r>
      <w:r>
        <w:rPr>
          <w:lang w:val="en-CA"/>
        </w:rPr>
        <w:t>ayant</w:t>
      </w:r>
      <w:r w:rsidRPr="009B6776">
        <w:rPr>
          <w:lang w:val="en-CA"/>
        </w:rPr>
        <w:t>ī mahat-pitur iva mṛdula-svaccha-kañja-parāga-saurabha-rañjita-śīta-sukha-prasāda-kara-ratna-cūrṇavac camatkṛta-dṛḍha-citrā</w:t>
      </w:r>
      <w:r>
        <w:rPr>
          <w:lang w:val="en-CA"/>
        </w:rPr>
        <w:t>kṛt</w:t>
      </w:r>
      <w:r w:rsidRPr="009B6776">
        <w:rPr>
          <w:lang w:val="en-CA"/>
        </w:rPr>
        <w:t>i-taraṅgita-mano-harṣa-karṣaṇādi-</w:t>
      </w:r>
      <w:r>
        <w:rPr>
          <w:lang w:val="en-CA"/>
        </w:rPr>
        <w:t>dharm</w:t>
      </w:r>
      <w:r w:rsidRPr="009B6776">
        <w:rPr>
          <w:lang w:val="en-CA"/>
        </w:rPr>
        <w:t>ā yathārhās tat-</w:t>
      </w:r>
      <w:r w:rsidRPr="009B6776">
        <w:rPr>
          <w:b/>
          <w:lang w:val="en-CA"/>
        </w:rPr>
        <w:t>puline</w:t>
      </w:r>
      <w:r w:rsidRPr="009B6776">
        <w:rPr>
          <w:lang w:val="en-CA"/>
        </w:rPr>
        <w:t xml:space="preserve"> </w:t>
      </w:r>
      <w:r>
        <w:rPr>
          <w:lang w:val="en-CA"/>
        </w:rPr>
        <w:t xml:space="preserve">saṅkrāntā jñeyāḥ | tatrāpi </w:t>
      </w:r>
      <w:r w:rsidRPr="009B6776">
        <w:rPr>
          <w:b/>
          <w:lang w:val="en-CA"/>
        </w:rPr>
        <w:t>mālatī-mandire</w:t>
      </w:r>
      <w:r>
        <w:rPr>
          <w:lang w:val="en-CA"/>
        </w:rPr>
        <w:t xml:space="preserve"> pādmokta-lakṣmī-rūpatvena saurabha-puṣpa-pallava-bhramara-pakṣi-kala-svara-manaḥ-prasāda-karatvādi-sampad-āḍhyatvaṁ svata eva vyaktaṁ śrī-vṛndāvanīyatvena sārvakāmikatvāt sarvoddīpana-viśiṣṭe mandire’bhipraviṣṭena vana-mālineti | kta-pratyayasya bhūtārthatvena priyaḥ pūrvaṁ praviṣṭa iti saciva-dharmaḥ paścāt priyā tatra lalitatvaṁ keli-gataṁ mandire bhitti-gavākṣācchādana-dvārādy-avayava-sampanne nikuñje hāsya-bhāva-puraskāreṇa tad-iṅgitam anugatya parasparābhilāṣa-pūraṇam | tad āha pūrvaṁ svayaṁ praviśya śayyādi-sampādanaṁ nirīkṣya parīkṣya prāñjalir abhimukhībhūya svātmānaṁ nīrājya vanādhikārīva navīna-vana-mālāṁ kare dhṛtvā dara-caṭula-vākyair amṛta-varṣi-dṛṣṭyā svāgataṁ vidadhad-abhivādayan mālāṁ balim iva samarpayati | tan-mālāṁ smita-pūrvaka-bhrū-bhaṅgyāṅgīkṛtya prasādīkṛtya ca dattāṁ dhṛtavān ity ato vana-mālīty arthaḥ |</w:t>
      </w:r>
    </w:p>
    <w:p w:rsidR="00E3019C" w:rsidRDefault="00E3019C" w:rsidP="009B6776">
      <w:pPr>
        <w:rPr>
          <w:lang w:val="en-CA"/>
        </w:rPr>
      </w:pPr>
    </w:p>
    <w:p w:rsidR="00E3019C" w:rsidRDefault="00E3019C" w:rsidP="009B6776">
      <w:pPr>
        <w:rPr>
          <w:lang w:val="en-CA"/>
        </w:rPr>
      </w:pPr>
      <w:r>
        <w:rPr>
          <w:lang w:val="en-CA"/>
        </w:rPr>
        <w:t xml:space="preserve">punaś ca sva-mukhenāpi priyeṇa vanam ahaṁ mano-vacaḥ-karmabhiḥ seve, mamedam eva sarvasvaṁ, yathā </w:t>
      </w:r>
      <w:r w:rsidRPr="003041C6">
        <w:rPr>
          <w:rFonts w:cs="Times New Roman"/>
          <w:color w:val="0000FF"/>
          <w:lang w:val="en-CA"/>
        </w:rPr>
        <w:t>pañca-yojana-vistīrṇaṁ vanaṁ me deha-</w:t>
      </w:r>
      <w:r>
        <w:rPr>
          <w:rFonts w:cs="Times New Roman"/>
          <w:color w:val="0000FF"/>
          <w:lang w:val="en-CA"/>
        </w:rPr>
        <w:t>rūp</w:t>
      </w:r>
      <w:r w:rsidRPr="003041C6">
        <w:rPr>
          <w:rFonts w:cs="Times New Roman"/>
          <w:color w:val="0000FF"/>
          <w:lang w:val="en-CA"/>
        </w:rPr>
        <w:t>akam</w:t>
      </w:r>
      <w:r w:rsidRPr="003041C6">
        <w:rPr>
          <w:lang w:val="en-CA"/>
        </w:rPr>
        <w:t xml:space="preserve"> </w:t>
      </w:r>
      <w:r>
        <w:rPr>
          <w:lang w:val="en-CA"/>
        </w:rPr>
        <w:t>iti | yad atra nyūnaṁ tac chikṣaya imāṁ mālatī-mandira-sevāṁ gṛhāṇety ukte sādhu vana-mālīti priyā-sasmita-vākyaṁ śirasi nyasya praṇamya sva-nāma khyāpitaṁ sakhīṣv iti, tā api tad-uddīpanārtham eva tat tat-samaye vadantīti | tataḥ karaṁ kare dhṛtvā śayyopaveśaḥ svayaṁ tad-ājñābhikāṅkṣī priyākarākarṣita upaviṣṭas tato’gre śrama-nirdeśena padopalālanaṁ caṭu-vākyaṁ ca—</w:t>
      </w:r>
    </w:p>
    <w:p w:rsidR="00E3019C" w:rsidRDefault="00E3019C" w:rsidP="009B6776">
      <w:pPr>
        <w:rPr>
          <w:lang w:val="en-CA"/>
        </w:rPr>
      </w:pPr>
    </w:p>
    <w:p w:rsidR="00E3019C" w:rsidRDefault="00E3019C" w:rsidP="003041C6">
      <w:pPr>
        <w:pStyle w:val="quote"/>
      </w:pPr>
      <w:r>
        <w:t>tvaṁ me prāṇa-priye śyāme tvāṁ vinā na kvacid gatiḥ |</w:t>
      </w:r>
    </w:p>
    <w:p w:rsidR="00E3019C" w:rsidRDefault="00E3019C" w:rsidP="003041C6">
      <w:pPr>
        <w:pStyle w:val="quote"/>
      </w:pPr>
      <w:r>
        <w:t xml:space="preserve">sadā kṛpā-dṛg-ākāṅkṣī saiva me jīvanaṁ dhanam || </w:t>
      </w:r>
      <w:r w:rsidRPr="00A07DEF">
        <w:rPr>
          <w:color w:val="000000"/>
        </w:rPr>
        <w:t>iti |</w:t>
      </w:r>
    </w:p>
    <w:p w:rsidR="00E3019C" w:rsidRPr="00E21B01" w:rsidRDefault="00E3019C" w:rsidP="009B6776">
      <w:pPr>
        <w:rPr>
          <w:lang w:val="en-CA"/>
        </w:rPr>
      </w:pPr>
    </w:p>
    <w:p w:rsidR="00E3019C" w:rsidRDefault="00E3019C" w:rsidP="00A07DEF">
      <w:pPr>
        <w:rPr>
          <w:color w:val="000000"/>
          <w:lang w:val="en-CA"/>
        </w:rPr>
      </w:pPr>
      <w:r>
        <w:rPr>
          <w:lang w:val="en-CA"/>
        </w:rPr>
        <w:t>yathā vyāsajī-kṛta-bhāṣā-padaṁ—</w:t>
      </w:r>
      <w:r>
        <w:rPr>
          <w:rFonts w:cs="Times New Roman"/>
          <w:color w:val="0000FF"/>
          <w:lang w:val="en-CA"/>
        </w:rPr>
        <w:t>taba mere naina sirāt kiśorī jaba tere naina niāraum i</w:t>
      </w:r>
      <w:r>
        <w:rPr>
          <w:color w:val="000000"/>
          <w:lang w:val="en-CA"/>
        </w:rPr>
        <w:t>ty-ādi | svāmījī-kṛta-padam—</w:t>
      </w:r>
      <w:r>
        <w:rPr>
          <w:rFonts w:cs="Times New Roman"/>
          <w:color w:val="0000FF"/>
          <w:lang w:val="en-CA"/>
        </w:rPr>
        <w:t xml:space="preserve">pyārojū aisī jiya hota jau jiya sauṁ jiya milai tana sauṁ tana samāi lyauṁ tau dekhauṁ kahā </w:t>
      </w:r>
      <w:r>
        <w:rPr>
          <w:color w:val="000000"/>
          <w:lang w:val="en-CA"/>
        </w:rPr>
        <w:t>iti | tataḥ prema-vaivaśya-vaśa-nija-śīla-dhrauvya-vismāraka-nija-mukha-nideśa-kāraka-cetas tad-anudrāvaka-vāk-kriyā-vaidagdhya-narma-viśiṣṭa-krīḍā-lālityenālolasyāpi cittasya lolī-karaṇaṁ yena vīrāyita-rasādi-sambhavaḥ syād iti |</w:t>
      </w:r>
    </w:p>
    <w:p w:rsidR="00E3019C" w:rsidRDefault="00E3019C" w:rsidP="00A07DEF">
      <w:pPr>
        <w:rPr>
          <w:color w:val="000000"/>
          <w:lang w:val="en-CA"/>
        </w:rPr>
      </w:pPr>
    </w:p>
    <w:p w:rsidR="00E3019C" w:rsidRDefault="00E3019C" w:rsidP="00A26BC3">
      <w:pPr>
        <w:rPr>
          <w:lang w:val="en-CA"/>
        </w:rPr>
      </w:pPr>
      <w:r>
        <w:rPr>
          <w:color w:val="000000"/>
          <w:lang w:val="en-CA"/>
        </w:rPr>
        <w:t xml:space="preserve">nanu tena lolīkṛteti nāhaṁ loleti tatra tvaṁ tu tato’py adbhuta-līlāni dharasīty āśayenāha tataḥ </w:t>
      </w:r>
      <w:r w:rsidRPr="009B6776">
        <w:rPr>
          <w:b/>
          <w:lang w:val="en-CA"/>
        </w:rPr>
        <w:t>pratikṣaṇa-camatkṛt</w:t>
      </w:r>
      <w:r>
        <w:rPr>
          <w:b/>
          <w:lang w:val="en-CA"/>
        </w:rPr>
        <w:t xml:space="preserve">o </w:t>
      </w:r>
      <w:r>
        <w:rPr>
          <w:lang w:val="en-CA"/>
        </w:rPr>
        <w:t>yo’</w:t>
      </w:r>
      <w:r w:rsidRPr="009B6776">
        <w:rPr>
          <w:b/>
          <w:lang w:val="en-CA"/>
        </w:rPr>
        <w:t>dbhuta-rasa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iti śṛṅgāre vartamāne’pi hāsa-vīrādi-miśre cādbhutatvaṁ </w:t>
      </w:r>
      <w:r>
        <w:rPr>
          <w:color w:val="000000"/>
          <w:lang w:val="en-CA"/>
        </w:rPr>
        <w:t xml:space="preserve">vailakṣaṇyaṁ yena priyasya </w:t>
      </w:r>
      <w:r w:rsidRPr="00A26BC3">
        <w:rPr>
          <w:b/>
          <w:color w:val="000000"/>
          <w:lang w:val="en-CA"/>
        </w:rPr>
        <w:t>rasa-</w:t>
      </w:r>
      <w:r w:rsidRPr="00A26BC3">
        <w:rPr>
          <w:color w:val="000000"/>
          <w:lang w:val="en-CA"/>
        </w:rPr>
        <w:t>vidagdh</w:t>
      </w:r>
      <w:r>
        <w:rPr>
          <w:color w:val="000000"/>
          <w:lang w:val="en-CA"/>
        </w:rPr>
        <w:t xml:space="preserve">asyāpi </w:t>
      </w:r>
      <w:r>
        <w:rPr>
          <w:lang w:val="en-CA"/>
        </w:rPr>
        <w:t>citraṁ syād iti kṣaṇaśa ity ārabdhāpy ekādbhutāvayavinī līlābhinava-nava-pratyavayavaiva bhāsamānā syād iti vā yāvat-kālāvacchinnā līlā syāt tasya kālāvayavaśaś camatkāra iti tādṛśo`dbhuta-rasa eko mukhyo yāsu tāsāṁ līlānāṁ nidhe nitarāṁ dhīyate iti tās tvayi sauṣṭhavena virājante ity anena sindhu-nirdeśena sarva-līlā-smaraṇa-pūrvakoktir darśitā, yena vismṛtāpi smṛtā syād iti | ato he rādhike ka-pratyayena sādhvi, mugdhe, sakhi, katham anyeva vibhāvyamāne ity ajñātārthaṁ vyaṅgya nijeti pūrvaṁ tu kṛpā-samāśaṁsanaṁ kṛtam, tad-aṅgīkāra-phalena priyaṁ prati sva-mukhyatayā varṣaṇaṁ tena nijā asādhāraṇā yā kṛpā tasyās taraṅgā viśeṣāḥ pratikṣaṇa-camatkṛta-līlās tac-chaṭāṁ prakāśa-viśeṣa-phaliṁ mayi nidhehi |</w:t>
      </w:r>
    </w:p>
    <w:p w:rsidR="00E3019C" w:rsidRDefault="00E3019C" w:rsidP="00A26BC3">
      <w:pPr>
        <w:rPr>
          <w:lang w:val="en-CA"/>
        </w:rPr>
      </w:pPr>
    </w:p>
    <w:p w:rsidR="00E3019C" w:rsidRPr="009B6776" w:rsidRDefault="00E3019C" w:rsidP="009B6776">
      <w:pPr>
        <w:rPr>
          <w:b/>
          <w:lang w:val="en-CA"/>
        </w:rPr>
      </w:pPr>
      <w:r>
        <w:rPr>
          <w:lang w:val="en-CA"/>
        </w:rPr>
        <w:t xml:space="preserve">nanu prāg eva jñāte kathaṁ nidhānaṁ cet tatrāha—kośādhikāry api svāmyājñāpekṣako bhavet tadvad rahasykākiny eva sakhi nijāsvādaṁ karoṣi, sādhu mādhuryāsvādasya sākṣiṇīṁ tu mām api kurv iti | ekāki-doṣa-caraṇāravindāpatter iti sakhya-kaṭākṣaḥ | sākṣitve phalaṁ kādācitkārthi-pratyarthi-bhūtayor bhavator nyāya-karaṇaṁ pratibhūma-vanam anyathobhayor vivāde kam ekaṁ satyaṁ kurmaḥ iti vyaṅgyena darśana-rasāsvādāśaṁsanaṁ prati dhvaniḥ | ācārya-pakṣas tu spaṣṭa eva sādhakānuśāsanārtham iti | mayīty anena ahaṁ gṛhītvā sajātīyānupabhojaye iti nidhehīty anena yathā tvaṁ nidhis tathā tvat-kṛpānandasyāham āśrayaḥ | man-nyastaṁ vastu surakṣitaṁ yatheṣṭa-samaye samarpayāmīti kam apy anadhikāriṇaṁ nākhyāmīti bhāvaḥ | praviṣṭa-śabdasya praveśya-sāpekṣyatvād avayavi-sambandhābhāvo’doṣaḥ | yathā—devadattasya gurukulaṁ tathaiva mandire praviṣṭa-vanamālinā | nidhe iti sindhutvāt taraṅga-cchaṭoktiḥ </w:t>
      </w:r>
      <w:r w:rsidRPr="00C10B78">
        <w:rPr>
          <w:lang w:val="en-CA"/>
        </w:rPr>
        <w:t>||92||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583A41">
      <w:pPr>
        <w:jc w:val="center"/>
        <w:rPr>
          <w:lang w:val="en-US"/>
        </w:rPr>
      </w:pPr>
    </w:p>
    <w:p w:rsidR="00E3019C" w:rsidRDefault="00E3019C" w:rsidP="00583A41">
      <w:pPr>
        <w:jc w:val="center"/>
        <w:rPr>
          <w:lang w:val="en-US"/>
        </w:rPr>
      </w:pPr>
      <w:r>
        <w:rPr>
          <w:lang w:val="en-US"/>
        </w:rPr>
        <w:t>(93)</w:t>
      </w:r>
    </w:p>
    <w:p w:rsidR="00E3019C" w:rsidRDefault="00E3019C" w:rsidP="00C10B78">
      <w:pPr>
        <w:rPr>
          <w:lang w:val="en-US"/>
        </w:rPr>
      </w:pPr>
    </w:p>
    <w:p w:rsidR="00E3019C" w:rsidRDefault="00E3019C" w:rsidP="00C10B78">
      <w:pPr>
        <w:rPr>
          <w:lang w:val="en-US"/>
        </w:rPr>
      </w:pPr>
      <w:r>
        <w:rPr>
          <w:lang w:val="en-US"/>
        </w:rPr>
        <w:t>punas tad eva yaśaḥ svānubhava-sākṣitvena pratibhūtvaṁ khyāpayantī daita-dayanīyatām udbodhayanty āha—</w:t>
      </w:r>
    </w:p>
    <w:p w:rsidR="00E3019C" w:rsidRDefault="00E3019C" w:rsidP="00583A41">
      <w:pPr>
        <w:jc w:val="center"/>
        <w:rPr>
          <w:lang w:val="en-US"/>
        </w:rPr>
      </w:pP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yasyās</w:t>
      </w:r>
      <w:r>
        <w:rPr>
          <w:lang w:val="en-CA"/>
        </w:rPr>
        <w:t xml:space="preserve"> </w:t>
      </w:r>
      <w:r w:rsidRPr="002D4942">
        <w:rPr>
          <w:noProof w:val="0"/>
          <w:cs/>
        </w:rPr>
        <w:t>te bata kiṅkarīṣu bahuśaś cāṭūni vṛndāṭavī-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kandarpaḥ kurute tavaiva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prepsuḥ prasādotsava</w:t>
      </w:r>
      <w:r w:rsidRPr="00CF097B">
        <w:rPr>
          <w:lang w:val="en-US"/>
        </w:rPr>
        <w:t>m |</w:t>
      </w:r>
    </w:p>
    <w:p w:rsidR="00E3019C" w:rsidRPr="002D4942" w:rsidRDefault="00E3019C" w:rsidP="00583A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sāndrānanda-ghanānurāga-laharī-nisyanda-pādāmbuja-</w:t>
      </w:r>
    </w:p>
    <w:p w:rsidR="00E3019C" w:rsidRPr="00CF097B" w:rsidRDefault="00E3019C" w:rsidP="00583A41">
      <w:pPr>
        <w:pStyle w:val="Versequote0"/>
        <w:rPr>
          <w:lang w:val="en-US"/>
        </w:rPr>
      </w:pPr>
      <w:r w:rsidRPr="002D4942">
        <w:rPr>
          <w:noProof w:val="0"/>
          <w:cs/>
        </w:rPr>
        <w:t>dvandve śrī-vṛṣabhānu-nandini sadā vande tava śrī-pada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C10B78">
      <w:pPr>
        <w:rPr>
          <w:lang w:val="en-US"/>
        </w:rPr>
      </w:pPr>
    </w:p>
    <w:p w:rsidR="00E3019C" w:rsidRDefault="00E3019C" w:rsidP="0055267D">
      <w:pPr>
        <w:rPr>
          <w:lang w:val="en-US"/>
        </w:rPr>
      </w:pPr>
      <w:r>
        <w:rPr>
          <w:lang w:val="en-CA"/>
        </w:rPr>
        <w:t xml:space="preserve">he </w:t>
      </w:r>
      <w:r w:rsidRPr="005E3FEB">
        <w:rPr>
          <w:b/>
          <w:lang w:val="en-US"/>
        </w:rPr>
        <w:t xml:space="preserve">śrī-vṛṣabhānu-nandini </w:t>
      </w:r>
      <w:r>
        <w:rPr>
          <w:lang w:val="en-US"/>
        </w:rPr>
        <w:t xml:space="preserve">! parama-kṛpā-prādurbhāva-śīle sakala-saubhāgya-śrī-yute mahārāja-kumāri </w:t>
      </w:r>
      <w:r w:rsidRPr="005E3FEB">
        <w:rPr>
          <w:b/>
          <w:lang w:val="en-US"/>
        </w:rPr>
        <w:t xml:space="preserve">sadā </w:t>
      </w:r>
      <w:r>
        <w:rPr>
          <w:lang w:val="en-US"/>
        </w:rPr>
        <w:t>iti pratidinaṁ pratikṣaṇaṁ nava-nava-camatkārātiśayānanda-dānāt yat tat sambandhāt tasyās tavānirvacanīya-viśeṣaṇa-viśiṣṭāyā ucyamāna-saubhāgya-</w:t>
      </w:r>
      <w:r w:rsidRPr="005E3FEB">
        <w:rPr>
          <w:b/>
          <w:lang w:val="en-US"/>
        </w:rPr>
        <w:t>śrī-</w:t>
      </w:r>
      <w:r>
        <w:rPr>
          <w:lang w:val="en-US"/>
        </w:rPr>
        <w:t xml:space="preserve">yutaṁ </w:t>
      </w:r>
      <w:r w:rsidRPr="005E3FEB">
        <w:rPr>
          <w:b/>
          <w:lang w:val="en-US"/>
        </w:rPr>
        <w:t xml:space="preserve">padam vande </w:t>
      </w:r>
      <w:r>
        <w:rPr>
          <w:lang w:val="en-US"/>
        </w:rPr>
        <w:t xml:space="preserve">naumi namāmi | tasyāḥ kasyāḥ ? yasyās te iti iti vīpsātyanta-mamatva-bodhinī yaśo’vadhāraṇāpi ceti | </w:t>
      </w:r>
      <w:r w:rsidRPr="005E3FEB">
        <w:rPr>
          <w:b/>
          <w:lang w:val="en-US"/>
        </w:rPr>
        <w:t xml:space="preserve">bata </w:t>
      </w:r>
      <w:r>
        <w:rPr>
          <w:lang w:val="en-US"/>
        </w:rPr>
        <w:t xml:space="preserve">iti sphuṭe vismayathārtham | ābhyanter’nukampāyāṁ khede cābhimukhīkaraṇe ceti | </w:t>
      </w:r>
      <w:r w:rsidRPr="005E3FEB">
        <w:rPr>
          <w:b/>
          <w:lang w:val="en-US"/>
        </w:rPr>
        <w:t xml:space="preserve">kiṅkarīṣu </w:t>
      </w:r>
      <w:r>
        <w:rPr>
          <w:lang w:val="en-US"/>
        </w:rPr>
        <w:t xml:space="preserve">iti | </w:t>
      </w:r>
      <w:r w:rsidRPr="005E3FEB">
        <w:rPr>
          <w:b/>
          <w:lang w:val="en-US"/>
        </w:rPr>
        <w:t>bahu</w:t>
      </w:r>
      <w:r>
        <w:rPr>
          <w:b/>
          <w:lang w:val="en-US"/>
        </w:rPr>
        <w:t xml:space="preserve">tvaṁ </w:t>
      </w:r>
      <w:r>
        <w:rPr>
          <w:color w:val="000000"/>
          <w:lang w:val="en-US"/>
        </w:rPr>
        <w:t xml:space="preserve">lalitādy-aṣṭa-sakhīnāṁ pratyekam aṣṭau sahacaryas tāsām api tathaiva kiṅkaryas tāsu sarvāsv eveti tadā sakhīnāṁ sahacarīṇāṁ ca kaimutyam āyātam | </w:t>
      </w:r>
      <w:r w:rsidRPr="005E3FEB">
        <w:rPr>
          <w:b/>
          <w:lang w:val="en-US"/>
        </w:rPr>
        <w:t xml:space="preserve">cāṭūni </w:t>
      </w:r>
      <w:r>
        <w:rPr>
          <w:lang w:val="en-US"/>
        </w:rPr>
        <w:t>priya-vākyāder api bahutvaṁ, yathā bhinna-bhinna-sevādhikāra-parāṇāṁ piryā-samakṣam eva ślāghā, “lalite, kiṁ tāmbūla-ślāghāṁ karomi, tvat-kiṅkarī-hṛdayānurāgātiśayaḥ pratyakṣaṁ dṛśyate |” ity ukte priyeṇa tat-sampuṭavatyāḥ śrutau manasi kim apy anirvacanīyānando vardhitaḥ | yathā ca kiṁ vasana-cayana-racanām iti śṛṅgāra-premānurāga-hāsādaya eva yathārha-varṇa-nīlāmbarādiṣu vyajyanta ity-ādi | kiṁ bhojanam iti mūrtimad-rasā eva rasanāṁ lampaṭayantīti eva vacmīty-ādi | ahaha suramita-śīta-susvādu-madhura-jala-pānaka-vividha-rāga-rasāsavādi yan-mūrtimat premānanda-rasāmṛtam iveti vilāsoddīpakaṁ cety ādi | kiṁ gāna-kauśalaṁ nāṭya-vādya-vaiśāradyaṁ ceti yat sarvākarṣaka-mohana-nāda-brahma-kāraṇa-muralīm api karād bhraṁśayantīty ādi | aho citraṁ vātsyāyana-bharatādy-ukta-kāma-keli-kauśala-nibaddha-prabandha-kathānakaṁ yad anirvacanīyaṁ vismṛtaṁ vāpi vilāsādy-amūrtam api mūrtayantī sākṣād vibhāvānubhāva-sthāyi-sañcāritvāder api kāvye rasa iti satyaṁ vedyāntaraṁ vigalayantīty-ādi | aho bata kāñcana-maṇi-bhūṣaṇa-saṁyojana-cāturyaṁ yadāvayor darśana-mātreṇaiva saṅkalpajānanda-vikalpaṁ pratyākalpam utkaṭayantīty-ādi | priyā-veṇī-sandarbha-śobhāṁ kim aham añjana-dāna-cāturīṁ ca bruve kara-kṛta-mūrtimac chṛṅgāra-rasa eva sthāpyate āho svit śuka-sārikādi vividha-bhāṣā-pāṭhanaṁ yan-mṛṣṭa-varṇa-prayoga-pada-ghaṭita-kāraka-vākyāviklavena snigdha-sakhī-kala-kaṇṭhā-viśeṣaṁ jñāpayantīti pārāvata-kalahaṁsādi-śāvaka-śikṣaṇaṁ ca yad vikaṭa-durghaṭa-nāṭya-pāṭava-jaṭita-naṭa-baṭu-varā iva krīḍāṁ darśayantīty-ādi | lalitā-viśākhā-campakalatā-citrā-tuṅgavidyendulekhā-raṅgadevī-sudevīṣu krameṇa saparikara-sammukha-sthitāsu pṛthak tat-tat-sevāsu prasadya tat-tat-pratipādaka-kiṅkarīṇāṁ praśaṁsanaṁ bahuśaḥ samakṣaṁ parokṣaṁ bahu-vārān na caikadaiveti |</w:t>
      </w:r>
    </w:p>
    <w:p w:rsidR="00E3019C" w:rsidRDefault="00E3019C" w:rsidP="0055267D">
      <w:pPr>
        <w:rPr>
          <w:lang w:val="en-US"/>
        </w:rPr>
      </w:pPr>
    </w:p>
    <w:p w:rsidR="00E3019C" w:rsidRDefault="00E3019C" w:rsidP="0055267D">
      <w:pPr>
        <w:rPr>
          <w:lang w:val="en-US"/>
        </w:rPr>
      </w:pPr>
      <w:r>
        <w:rPr>
          <w:lang w:val="en-US"/>
        </w:rPr>
        <w:t>kiṁ ca, prema-mūrteḥ priyasya tādṛśa-priyatāyāṁ sadā sthāyitvāt kim asyā niṣṭhāścaryaṁ kiṁ snehādhikyaṁ kiṁ sevā-kauśalam eka-rasanāśakyam ity-ādy uktva sva-kaṇṭhāt puṣpa-mālā-dānaṁ prasādaṁ tāmbūlaṁ candanaṁ kuṅkumādi-dravaṁ yathā samayaṁ dadāti, tad ānandojjṛmbha-moha-dravasya sakhī-hṛdayam eva sākṣīti | yena priyā-dṛṣṭiḥ prasannā yan madīyāḥ kiṅkarya evaṁ-vidha-nipuṇā iti | kiṁ ca, praśaṁsānanda-sāmye’pi āsāṁ paryavasānaṁ priyā-prasāda eva | ata eva kandarpokti-bhītir api tāsāṁ nāsti mahat-kaiṅkarya-prabhāvāt, vṛndāṭavī-lāvaṇya-dhāmaiva tasyāṁ kandarpaḥ prasiddhaḥ sākṣā</w:t>
      </w:r>
      <w:r w:rsidRPr="000A7CCC">
        <w:rPr>
          <w:lang w:val="en-US"/>
        </w:rPr>
        <w:t>n-manmatha-manmatha</w:t>
      </w:r>
      <w:r>
        <w:rPr>
          <w:lang w:val="en-US"/>
        </w:rPr>
        <w:t xml:space="preserve"> iti | kiṁ ca, yatra vijayaḥ syāt tad-deśa-nāmnā śūrasya khyātiḥ syāt so’pīty āścaryam |</w:t>
      </w:r>
    </w:p>
    <w:p w:rsidR="00E3019C" w:rsidRDefault="00E3019C" w:rsidP="0055267D">
      <w:pPr>
        <w:rPr>
          <w:lang w:val="en-US"/>
        </w:rPr>
      </w:pPr>
    </w:p>
    <w:p w:rsidR="00E3019C" w:rsidRDefault="00E3019C" w:rsidP="0055267D">
      <w:pPr>
        <w:rPr>
          <w:lang w:val="en-US"/>
        </w:rPr>
      </w:pPr>
      <w:r>
        <w:rPr>
          <w:lang w:val="en-US"/>
        </w:rPr>
        <w:t xml:space="preserve">anyac ca kandarpas tāvan mohanas tasyāpi yo mohakaḥ, sa cāpi cāṭukārī | tadā kasya pada-sthitiḥ paraṁ tu priyā-pada-kaiṅkarya-varma-prabhāva evam eva yat tasyāpy agaṇanam ity arthas tv anusyūta eva | prakṛtam āha kuruta ity ātma-gāmi phalaṁ sva-sukhaṁ tu gūḍhaṁ sphuṭantu tavaiveti anya-yoga-vyavacchedaka eva-kāro’nanyatā-darśakaḥ | yad atra sva-sukhaṁ tad eva tat sukham ity āha prasādas tu prasannatā sa evotsavo navaṁ dinaṁ loke dīpa-mālikādivad vābhyudayikaṁ pūrvam utsavonmanībhāva-pṛcchyamāna-priyokti-cara-vākya-smāraṇam idaṁ mama kim utsavena sukhena yat sarvānanda-kādambiny api mānaṁ na muñcati | mama tu sa evotsavo yat tat-kṣaṇe śrīmaty eṣā prasannā syād ity-ādi | kim apīti svarūpākathanam eva vicitrānandaṁ priya-hṛdaya-vedyaṁ bodhayati prepsur vañchakaḥ prakarṣeṇa mano-vacaḥ-kriyābhiḥ krameṇa kaimutyam | evaṁ ruci-niṣṭhādhikyena priyā-hṛdi rasa-varṣaṇānugraha-karaṇam udbodhitam | </w:t>
      </w:r>
    </w:p>
    <w:p w:rsidR="00E3019C" w:rsidRDefault="00E3019C" w:rsidP="0055267D">
      <w:pPr>
        <w:rPr>
          <w:lang w:val="en-US"/>
        </w:rPr>
      </w:pPr>
    </w:p>
    <w:p w:rsidR="00E3019C" w:rsidRPr="00471A07" w:rsidRDefault="00E3019C" w:rsidP="0055267D">
      <w:pPr>
        <w:rPr>
          <w:b/>
          <w:lang w:val="en-US"/>
        </w:rPr>
      </w:pPr>
      <w:r>
        <w:rPr>
          <w:lang w:val="en-US"/>
        </w:rPr>
        <w:t>nanu kam iti sukhena dṛpyati hṛṣyatīti niruktyā niratiśayānandavataḥ kāma-kāmasya śrī-kṛṣṇasya śrī-vṛndāvana-rājñī tat-sakhyaś ca, dūre tat kiṅkarīṣu bahuśaś cāṭu bahutvam akiñcitkara-raṅka-kṛtavad āścaryam iva bhātīti cet, tatrāha—sāndreti | dṛḍha-niratiśay</w:t>
      </w:r>
      <w:r>
        <w:rPr>
          <w:b/>
          <w:lang w:val="en-US"/>
        </w:rPr>
        <w:t>ānand</w:t>
      </w:r>
      <w:r w:rsidRPr="00471A07">
        <w:rPr>
          <w:b/>
          <w:lang w:val="en-US"/>
        </w:rPr>
        <w:t>o</w:t>
      </w:r>
      <w:r>
        <w:rPr>
          <w:b/>
          <w:lang w:val="en-US"/>
        </w:rPr>
        <w:t xml:space="preserve"> </w:t>
      </w:r>
      <w:r w:rsidRPr="005E3FEB">
        <w:rPr>
          <w:b/>
          <w:lang w:val="en-US"/>
        </w:rPr>
        <w:t>ghan</w:t>
      </w:r>
      <w:r>
        <w:rPr>
          <w:b/>
          <w:lang w:val="en-US"/>
        </w:rPr>
        <w:t>ībhūt</w:t>
      </w:r>
      <w:r w:rsidRPr="005E3FEB">
        <w:rPr>
          <w:b/>
          <w:lang w:val="en-US"/>
        </w:rPr>
        <w:t>ānurāga</w:t>
      </w:r>
      <w:r>
        <w:rPr>
          <w:b/>
          <w:lang w:val="en-US"/>
        </w:rPr>
        <w:t xml:space="preserve">ś </w:t>
      </w:r>
      <w:r>
        <w:rPr>
          <w:lang w:val="en-US"/>
        </w:rPr>
        <w:t xml:space="preserve">ca makaranda-rūpau tayor </w:t>
      </w:r>
      <w:r w:rsidRPr="00471A07">
        <w:rPr>
          <w:b/>
          <w:lang w:val="en-US"/>
        </w:rPr>
        <w:t>laharyas</w:t>
      </w:r>
      <w:r>
        <w:rPr>
          <w:lang w:val="en-US"/>
        </w:rPr>
        <w:t xml:space="preserve"> tābhiḥ </w:t>
      </w:r>
      <w:r w:rsidRPr="00471A07">
        <w:rPr>
          <w:b/>
          <w:lang w:val="en-US"/>
        </w:rPr>
        <w:t>syandituṁ</w:t>
      </w:r>
      <w:r>
        <w:rPr>
          <w:lang w:val="en-US"/>
        </w:rPr>
        <w:t xml:space="preserve"> prasravituṁ śīlaṁ svābhāvikaṁ yasya tādṛśaṁ </w:t>
      </w:r>
      <w:r>
        <w:rPr>
          <w:b/>
          <w:lang w:val="en-US"/>
        </w:rPr>
        <w:t>pādāmbuja-</w:t>
      </w:r>
      <w:r w:rsidRPr="00AD7A8E">
        <w:rPr>
          <w:b/>
          <w:lang w:val="en-US"/>
        </w:rPr>
        <w:t>dvandv</w:t>
      </w:r>
      <w:r>
        <w:rPr>
          <w:b/>
          <w:lang w:val="en-US"/>
        </w:rPr>
        <w:t xml:space="preserve">aṁ </w:t>
      </w:r>
      <w:r>
        <w:rPr>
          <w:lang w:val="en-US"/>
        </w:rPr>
        <w:t>yasyās tat-sambodhanam</w:t>
      </w:r>
      <w:r w:rsidRPr="00471A07">
        <w:rPr>
          <w:lang w:val="en-US"/>
        </w:rPr>
        <w:t xml:space="preserve"> | atraiv</w:t>
      </w:r>
      <w:r>
        <w:rPr>
          <w:lang w:val="en-US"/>
        </w:rPr>
        <w:t>ānand</w:t>
      </w:r>
      <w:r w:rsidRPr="00471A07">
        <w:rPr>
          <w:lang w:val="en-US"/>
        </w:rPr>
        <w:t>ānurāgau nirapekṣāvasādhāraṇāv iti | lobh</w:t>
      </w:r>
      <w:r>
        <w:rPr>
          <w:lang w:val="en-US"/>
        </w:rPr>
        <w:t>asya rāddhāntasya ca priya-hṛdayam eva sākṣi tādṛśaiśvaryaṁ nyakkṛtya kiṅkarī-paryanta-caṭulatvaṁ tadā śrīmatyāṁ sakhīṣu kaimutyam āyātam iti sphuṭam eva | ato vande eva na vaktuṁ śaknomīti priyaṁ praty api laulyaja-māna-saṁśaye praṇayādi-bodhanaṁ kaṭākṣaś cāpi paśyāsmat-kiṅkarī-cāṭukāra-phalaṁ kīdṛk sāhāyyaṁ kurmo vyaṅgyena tvad-upari prasādotsavam udbodhayāma ity asmad-[go.tā.u.’ na vismartavya ity anuraṇana-dhvany-antaraṁ dvandveti | priyo’nunaya-samaya ekaṁ padam anulālayati, tato vāmya-kautukena pārśvaṁ parivṛtya taṁ saṁvṛṇoti, tadā dvitīyam āśrayati, tato’pi pūrvavad ācchādanam | tataḥ punar api tathaiva | tataḥ kiṁ dvandvaṁ vardhayase iti prahasya sāmmukhyam | tadā priya-vākyaṁ nāhaṁ tvat-prasādaṁ manye | mama tv etad-dvandvam evādvandva-kāraṇam itīdam eva seve, yenāñjasaiva tvat-prasādaḥ syād iti bahutvena prahāsa-bāhulyaṁ vardhitaṁ, tadā sukumāryās tyaja tyaja kadāpi mānaṁ na kariṣye iti parājayāṅgīkāra-vinodaḥ | tad-anantaraṁ hāsa-śrama-bhiyā padopalālana-tyāga ity-ādi kādācitka-krīḍā-sūcanaṁ dvandvam iti sahṛdaya-gamyam ||93||</w:t>
      </w:r>
    </w:p>
    <w:p w:rsidR="00E3019C" w:rsidRPr="00AD7A8E" w:rsidRDefault="00E3019C" w:rsidP="005E3FEB">
      <w:pPr>
        <w:rPr>
          <w:lang w:val="en-US"/>
        </w:rPr>
      </w:pPr>
    </w:p>
    <w:p w:rsidR="00E3019C" w:rsidRDefault="00E3019C" w:rsidP="008C5579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C5579">
      <w:pPr>
        <w:jc w:val="center"/>
        <w:rPr>
          <w:lang w:val="en-US"/>
        </w:rPr>
      </w:pPr>
    </w:p>
    <w:p w:rsidR="00E3019C" w:rsidRPr="002D4942" w:rsidRDefault="00E3019C" w:rsidP="008C5579">
      <w:pPr>
        <w:jc w:val="center"/>
        <w:rPr>
          <w:noProof w:val="0"/>
          <w:cs/>
          <w:lang w:val="en-US"/>
        </w:rPr>
      </w:pPr>
      <w:r>
        <w:rPr>
          <w:lang w:val="en-US"/>
        </w:rPr>
        <w:t>(94)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punaḥ sāhāyyam ācarituṁ priya-niṣṭhāṁ smārayantī caturbhir nāma-prabhāva-kathanena nāmniyās tal-lajjāṁ vardhayati—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8C557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yaj-j</w:t>
      </w:r>
      <w:r w:rsidRPr="00CF097B">
        <w:rPr>
          <w:lang w:val="en-US"/>
        </w:rPr>
        <w:t>a</w:t>
      </w:r>
      <w:r w:rsidRPr="002D4942">
        <w:rPr>
          <w:noProof w:val="0"/>
          <w:cs/>
        </w:rPr>
        <w:t>p</w:t>
      </w:r>
      <w:r w:rsidRPr="00CF097B">
        <w:rPr>
          <w:lang w:val="en-US"/>
        </w:rPr>
        <w:t>taṁ</w:t>
      </w:r>
      <w:r w:rsidRPr="002D4942">
        <w:rPr>
          <w:noProof w:val="0"/>
          <w:cs/>
        </w:rPr>
        <w:t xml:space="preserve"> sakṛd eva gokula-pater ākarṣaka</w:t>
      </w:r>
      <w:r w:rsidRPr="00CF097B">
        <w:rPr>
          <w:lang w:val="en-US"/>
        </w:rPr>
        <w:t>ṁ</w:t>
      </w:r>
      <w:r>
        <w:rPr>
          <w:rStyle w:val="FootnoteReference"/>
          <w:noProof w:val="0"/>
          <w:cs/>
        </w:rPr>
        <w:footnoteReference w:id="132"/>
      </w:r>
      <w:r w:rsidRPr="002D4942">
        <w:rPr>
          <w:noProof w:val="0"/>
          <w:cs/>
        </w:rPr>
        <w:t xml:space="preserve"> tat-kṣaṇād</w:t>
      </w:r>
    </w:p>
    <w:p w:rsidR="00E3019C" w:rsidRPr="002D4942" w:rsidRDefault="00E3019C" w:rsidP="008C557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yatra premavatāṁ samasta-pūruṣārtheṣu sphuret tucchatā |</w:t>
      </w:r>
    </w:p>
    <w:p w:rsidR="00E3019C" w:rsidRPr="002D4942" w:rsidRDefault="00E3019C" w:rsidP="008C557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yan-nāmāṅkita-mantra-jāpana-paraḥ prītyā svayaṁ mādhavaḥ</w:t>
      </w:r>
    </w:p>
    <w:p w:rsidR="00E3019C" w:rsidRPr="00CF097B" w:rsidRDefault="00E3019C" w:rsidP="008C5579">
      <w:pPr>
        <w:pStyle w:val="Versequote0"/>
        <w:rPr>
          <w:lang w:val="en-US"/>
        </w:rPr>
      </w:pPr>
      <w:r w:rsidRPr="002D4942">
        <w:rPr>
          <w:noProof w:val="0"/>
          <w:cs/>
        </w:rPr>
        <w:t>śrī-kṛṣṇo’pi tad adbhutaṁ sphuratu me rādheti varṇa-dvaya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8C5579">
      <w:pPr>
        <w:rPr>
          <w:lang w:val="en-US"/>
        </w:rPr>
      </w:pPr>
    </w:p>
    <w:p w:rsidR="00E3019C" w:rsidRDefault="00E3019C" w:rsidP="008C5579">
      <w:pPr>
        <w:rPr>
          <w:lang w:val="en-US"/>
        </w:rPr>
      </w:pPr>
      <w:r w:rsidRPr="002D4942">
        <w:rPr>
          <w:noProof w:val="0"/>
          <w:cs/>
          <w:lang w:val="en-US"/>
        </w:rPr>
        <w:t>tad adbhutaṁ</w:t>
      </w:r>
      <w:r>
        <w:rPr>
          <w:lang w:val="en-US"/>
        </w:rPr>
        <w:t xml:space="preserve"> </w:t>
      </w:r>
      <w:r w:rsidRPr="002D4942">
        <w:rPr>
          <w:noProof w:val="0"/>
          <w:cs/>
          <w:lang w:val="en-US"/>
        </w:rPr>
        <w:t>rādheti varṇa-dvaya</w:t>
      </w:r>
      <w:r>
        <w:rPr>
          <w:lang w:val="en-US"/>
        </w:rPr>
        <w:t xml:space="preserve">ṁ </w:t>
      </w:r>
      <w:r w:rsidRPr="002D4942">
        <w:rPr>
          <w:noProof w:val="0"/>
          <w:cs/>
          <w:lang w:val="en-US"/>
        </w:rPr>
        <w:t>me sphurat</w:t>
      </w:r>
      <w:r>
        <w:rPr>
          <w:lang w:val="en-US"/>
        </w:rPr>
        <w:t xml:space="preserve">v iti na varṇāntare prayojanam | kiṁ ca, nāma-yāthārthya-sphūrtyā kim avaśiṣyate yena varṇāntara-kathanāvakāśa iti nāma-tan-mayateṣitā ācāryoktiḥ sphuṭaiva | āntare </w:t>
      </w:r>
      <w:r w:rsidRPr="00860A68">
        <w:rPr>
          <w:rStyle w:val="StyleBlue"/>
        </w:rPr>
        <w:t xml:space="preserve">yā vārādhayati priyaṁ </w:t>
      </w:r>
      <w:r>
        <w:rPr>
          <w:lang w:val="en-US"/>
        </w:rPr>
        <w:t>[97] iti vakṣyamāṇatvād anenaiva dhātv-artha-sphuraṇena priyaṁ tarpayatv iti |</w:t>
      </w:r>
    </w:p>
    <w:p w:rsidR="00E3019C" w:rsidRDefault="00E3019C" w:rsidP="008C5579">
      <w:pPr>
        <w:rPr>
          <w:lang w:val="en-US"/>
        </w:rPr>
      </w:pPr>
    </w:p>
    <w:p w:rsidR="00E3019C" w:rsidRDefault="00E3019C" w:rsidP="008C5579">
      <w:pPr>
        <w:rPr>
          <w:lang w:val="en-US"/>
        </w:rPr>
      </w:pPr>
      <w:r>
        <w:rPr>
          <w:lang w:val="en-US"/>
        </w:rPr>
        <w:t>nanu ra-kāra-dha-kārau prasiddhāv eva, kim adbhutatvam ? tad evācintya-śaktitvam āha—</w:t>
      </w:r>
      <w:r w:rsidRPr="006827C3">
        <w:rPr>
          <w:b/>
          <w:bCs/>
          <w:lang w:val="en-US"/>
        </w:rPr>
        <w:t xml:space="preserve">yan-nāma </w:t>
      </w:r>
      <w:r w:rsidRPr="006827C3">
        <w:rPr>
          <w:b/>
          <w:bCs/>
          <w:noProof w:val="0"/>
          <w:cs/>
          <w:lang w:val="en-US"/>
        </w:rPr>
        <w:t>sakṛd</w:t>
      </w:r>
      <w:r w:rsidRPr="002D4942">
        <w:rPr>
          <w:noProof w:val="0"/>
          <w:cs/>
          <w:lang w:val="en-US"/>
        </w:rPr>
        <w:t xml:space="preserve"> eva </w:t>
      </w:r>
      <w:r w:rsidRPr="006827C3">
        <w:rPr>
          <w:b/>
          <w:bCs/>
          <w:lang w:val="en-US"/>
        </w:rPr>
        <w:t>japtaṁ</w:t>
      </w:r>
      <w:r>
        <w:rPr>
          <w:lang w:val="en-US"/>
        </w:rPr>
        <w:t xml:space="preserve"> sat, na tu puraścaryāsādhitam eva, tasya kaimutyāt | jap jalp vyaktāyāṁ vāci sakṛt sāmarthyasya tarkābhāva-gocaratvaṁ hita-sakhī-hṛdaya-gamyam eva, na bahiraṅgānāṁ dṛśyaṁ tat-kṣaṇād eva na tu vilambeneti | </w:t>
      </w:r>
      <w:r w:rsidRPr="006827C3">
        <w:rPr>
          <w:b/>
          <w:bCs/>
          <w:noProof w:val="0"/>
          <w:cs/>
          <w:lang w:val="en-US"/>
        </w:rPr>
        <w:t>gokula-pater</w:t>
      </w:r>
      <w:r w:rsidRPr="002D4942">
        <w:rPr>
          <w:noProof w:val="0"/>
          <w:cs/>
          <w:lang w:val="en-US"/>
        </w:rPr>
        <w:t xml:space="preserve"> </w:t>
      </w:r>
      <w:r w:rsidRPr="006827C3">
        <w:rPr>
          <w:lang w:val="en-US"/>
        </w:rPr>
        <w:t>iti</w:t>
      </w:r>
      <w:r>
        <w:rPr>
          <w:b/>
          <w:bCs/>
          <w:lang w:val="en-US"/>
        </w:rPr>
        <w:t xml:space="preserve"> </w:t>
      </w:r>
      <w:r w:rsidRPr="00860A68">
        <w:rPr>
          <w:rStyle w:val="StyleBlue"/>
        </w:rPr>
        <w:t>rāja-putro’pi rājya-patir eva</w:t>
      </w:r>
      <w:r w:rsidRPr="00ED1BB2">
        <w:rPr>
          <w:lang w:val="en-US"/>
        </w:rPr>
        <w:t xml:space="preserve"> </w:t>
      </w:r>
      <w:r>
        <w:rPr>
          <w:lang w:val="en-US"/>
        </w:rPr>
        <w:t xml:space="preserve">itivat śrī-nanda-yuvarājasyeti pūrṇa-sambandho lokaval līlatvenoddyotitaḥ | kiṁ ca, pūrvam avyavahita eva padye śrī-vṛṣabhānu-nandinīty uktaṁ sarvātiśāyinī jāti-saktir dyotitā | </w:t>
      </w:r>
    </w:p>
    <w:p w:rsidR="00E3019C" w:rsidRDefault="00E3019C" w:rsidP="008C5579">
      <w:pPr>
        <w:rPr>
          <w:lang w:val="en-US"/>
        </w:rPr>
      </w:pPr>
    </w:p>
    <w:p w:rsidR="00E3019C" w:rsidRDefault="00E3019C" w:rsidP="008C5579">
      <w:pPr>
        <w:rPr>
          <w:lang w:val="en-US"/>
        </w:rPr>
      </w:pPr>
      <w:r>
        <w:rPr>
          <w:lang w:val="en-US"/>
        </w:rPr>
        <w:t xml:space="preserve">kiṁ ca, gokule premāśraya-viṣaya-samāje tāvan nanda-yaśodayoḥ prema-bandhanaṁ, tato gopānāṁ gavādīnāṁ nirodhya-bhakta-gopīnāṁ ca tathaiva mitho dārḍhyena khyātaṁ tādṛśa-prema-baddhasyāpi samākarṣakam | yad vā, dayanīyatayā tat-pateḥ yathā </w:t>
      </w:r>
      <w:r w:rsidRPr="00860A68">
        <w:rPr>
          <w:rStyle w:val="StyleBlue"/>
        </w:rPr>
        <w:t xml:space="preserve">man-nāthaṁ mat-parigrahaṁ </w:t>
      </w:r>
      <w:r w:rsidRPr="006A0D8E">
        <w:t>[bhā.pu. 10.25.18]</w:t>
      </w:r>
      <w:r>
        <w:rPr>
          <w:rStyle w:val="FootnoteReference"/>
          <w:lang w:val="en-US"/>
        </w:rPr>
        <w:footnoteReference w:id="133"/>
      </w:r>
      <w:r w:rsidRPr="006A0D8E">
        <w:t xml:space="preserve"> </w:t>
      </w:r>
      <w:r>
        <w:rPr>
          <w:lang w:val="en-US"/>
        </w:rPr>
        <w:t xml:space="preserve">ity-āder dayā-baddhasya | </w:t>
      </w:r>
    </w:p>
    <w:p w:rsidR="00E3019C" w:rsidRDefault="00E3019C" w:rsidP="008C5579">
      <w:pPr>
        <w:rPr>
          <w:lang w:val="en-US"/>
        </w:rPr>
      </w:pPr>
    </w:p>
    <w:p w:rsidR="00E3019C" w:rsidRPr="00860A68" w:rsidRDefault="00E3019C" w:rsidP="00860A68">
      <w:r>
        <w:rPr>
          <w:lang w:val="en-US"/>
        </w:rPr>
        <w:t>yad vā, gaur indriyārthe sarveṣāṁ bahir-antar-indriyāṇāṁ mano-buddhi-cittāhaṅkārāṇāṁ sarvākarṣakāṇāṁ pater ākarṣakasya śrī-kṛṣṇasyāpīti | kiṁ ca, śruty-ādīnāṁ gopānāṁ gavāṁ ca mana-unmādaka-rūpa-lāvaṇya-dhāmnaḥ, yathā—</w:t>
      </w:r>
      <w:r w:rsidRPr="00860A68">
        <w:rPr>
          <w:rStyle w:val="StyleBlue"/>
        </w:rPr>
        <w:t>yad go-dvija-druma-mṛgān pulakāny abibhrat</w:t>
      </w:r>
      <w:r w:rsidRPr="00ED1BB2">
        <w:rPr>
          <w:lang w:val="en-US"/>
        </w:rPr>
        <w:t xml:space="preserve"> </w:t>
      </w:r>
      <w:r>
        <w:rPr>
          <w:lang w:val="en-US"/>
        </w:rPr>
        <w:t>[bhā.pu. 10.29.40]</w:t>
      </w:r>
      <w:r>
        <w:rPr>
          <w:rStyle w:val="FootnoteReference"/>
          <w:color w:val="000000"/>
          <w:lang w:val="en-US"/>
        </w:rPr>
        <w:footnoteReference w:id="134"/>
      </w:r>
      <w:r>
        <w:rPr>
          <w:lang w:val="en-US"/>
        </w:rPr>
        <w:t xml:space="preserve"> ity-ādi, </w:t>
      </w:r>
      <w:r w:rsidRPr="00860A68">
        <w:rPr>
          <w:rStyle w:val="StyleBlue"/>
        </w:rPr>
        <w:t>vi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āpanaṁ svasya ca saubhagarddheḥ paraṁ padaṁ bhūṣaṇa-bhūṣaṇāṅgaṁ </w:t>
      </w:r>
      <w:r w:rsidRPr="00860A68">
        <w:t>[bhā.pu. 3.2.12]</w:t>
      </w:r>
      <w:r>
        <w:rPr>
          <w:rStyle w:val="FootnoteReference"/>
          <w:lang w:val="en-US"/>
        </w:rPr>
        <w:footnoteReference w:id="135"/>
      </w:r>
      <w:r w:rsidRPr="00860A68">
        <w:t xml:space="preserve">, </w:t>
      </w:r>
      <w:r w:rsidRPr="00860A68">
        <w:rPr>
          <w:rStyle w:val="StyleBlue"/>
        </w:rPr>
        <w:t>asamordhva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nanya-siddhaṁ </w:t>
      </w:r>
      <w:r w:rsidRPr="00860A68">
        <w:t>[bhā.pu. 10.44.14]</w:t>
      </w:r>
      <w:r>
        <w:rPr>
          <w:rStyle w:val="FootnoteReference"/>
          <w:color w:val="000000"/>
          <w:lang w:val="en-US"/>
        </w:rPr>
        <w:footnoteReference w:id="136"/>
      </w:r>
      <w:r w:rsidRPr="00860A68">
        <w:t xml:space="preserve"> iti tādṛg-rūpa-darpitasyāpīty arthaḥ |</w:t>
      </w:r>
    </w:p>
    <w:p w:rsidR="00E3019C" w:rsidRPr="00860A68" w:rsidRDefault="00E3019C" w:rsidP="00860A68"/>
    <w:p w:rsidR="00E3019C" w:rsidRPr="00860A68" w:rsidRDefault="00E3019C" w:rsidP="00860A68">
      <w:r w:rsidRPr="00860A68">
        <w:t>nanu tad-ākarṣaṇa</w:t>
      </w:r>
      <w:r>
        <w:t>m e</w:t>
      </w:r>
      <w:r w:rsidRPr="00860A68">
        <w:t>va phala</w:t>
      </w:r>
      <w:r>
        <w:t>m i</w:t>
      </w:r>
      <w:r w:rsidRPr="00860A68">
        <w:t>daṁ sādhanaṁ cet, tatrāha—yatra nāmni premavatā</w:t>
      </w:r>
      <w:r>
        <w:t>m i</w:t>
      </w:r>
      <w:r w:rsidRPr="00860A68">
        <w:t>ti yathā kaiścid uktaṁ—</w:t>
      </w:r>
    </w:p>
    <w:p w:rsidR="00E3019C" w:rsidRPr="00860A68" w:rsidRDefault="00E3019C" w:rsidP="00860A68"/>
    <w:p w:rsidR="00E3019C" w:rsidRDefault="00E3019C" w:rsidP="00457387">
      <w:pPr>
        <w:pStyle w:val="StylequoteBlue"/>
      </w:pPr>
      <w:r>
        <w:t>pūjayā hrasate bhaktir japāt trasyati ca sphuṭam |</w:t>
      </w:r>
    </w:p>
    <w:p w:rsidR="00E3019C" w:rsidRDefault="00E3019C" w:rsidP="00457387">
      <w:pPr>
        <w:pStyle w:val="StylequoteBlue"/>
      </w:pPr>
      <w:r>
        <w:t>samādhi-yogāc ca bahiḥ sā bhaktiḥ kena gṛhyate ||</w:t>
      </w:r>
    </w:p>
    <w:p w:rsidR="00E3019C" w:rsidRDefault="00E3019C" w:rsidP="00CB6A72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iti sarvāṅgeṣu premaivāṅgī jīva iti yathā cāgre vakṣyati—</w:t>
      </w:r>
      <w:r w:rsidRPr="00860A68">
        <w:rPr>
          <w:rStyle w:val="StyleBlue"/>
          <w:noProof w:val="0"/>
          <w:cs/>
        </w:rPr>
        <w:t>anullikhyānantān api</w:t>
      </w:r>
      <w:r w:rsidRPr="00CB6A72">
        <w:rPr>
          <w:noProof w:val="0"/>
          <w:cs/>
        </w:rPr>
        <w:t xml:space="preserve"> </w:t>
      </w:r>
      <w:r>
        <w:rPr>
          <w:lang w:val="en-US"/>
        </w:rPr>
        <w:t xml:space="preserve">[154] ity atra, </w:t>
      </w:r>
      <w:r w:rsidRPr="00860A68">
        <w:rPr>
          <w:rStyle w:val="StyleBlue"/>
          <w:noProof w:val="0"/>
          <w:cs/>
        </w:rPr>
        <w:t>mahā-premāviṣṭa</w:t>
      </w:r>
      <w:r w:rsidRPr="00860A68">
        <w:rPr>
          <w:rStyle w:val="StyleBlue"/>
        </w:rPr>
        <w:t xml:space="preserve"> </w:t>
      </w:r>
      <w:r w:rsidRPr="006A0D8E">
        <w:t xml:space="preserve">iti, </w:t>
      </w:r>
      <w:r w:rsidRPr="00860A68">
        <w:rPr>
          <w:rStyle w:val="StyleBlue"/>
          <w:noProof w:val="0"/>
          <w:cs/>
        </w:rPr>
        <w:t>gṛṇata</w:t>
      </w:r>
      <w:r w:rsidRPr="00CB6A72">
        <w:rPr>
          <w:noProof w:val="0"/>
          <w:cs/>
        </w:rPr>
        <w:t xml:space="preserve"> </w:t>
      </w:r>
      <w:r w:rsidRPr="00860A68">
        <w:rPr>
          <w:rStyle w:val="StyleBlue"/>
          <w:noProof w:val="0"/>
          <w:cs/>
        </w:rPr>
        <w:t>iha nāmāmṛta-rasa</w:t>
      </w:r>
      <w:r>
        <w:rPr>
          <w:rStyle w:val="StyleBlue"/>
        </w:rPr>
        <w:t>m i</w:t>
      </w:r>
      <w:r w:rsidRPr="006A0D8E">
        <w:t xml:space="preserve">ti tat-prema-pradhānavatāṁ samasteṣu </w:t>
      </w:r>
      <w:r>
        <w:t>dharmārth</w:t>
      </w:r>
      <w:r w:rsidRPr="006A0D8E">
        <w:t>a-kāma-mokṣādi-</w:t>
      </w:r>
      <w:r>
        <w:t>puruṣārth</w:t>
      </w:r>
      <w:r w:rsidRPr="006A0D8E">
        <w:t>eṣu tucchatā sphuret | etad dṛṣṭy-apekṣayā ca kvāpi premā n</w:t>
      </w:r>
      <w:r>
        <w:t>ānand</w:t>
      </w:r>
      <w:r w:rsidRPr="006A0D8E">
        <w:t>o na rasaś ca yady asti kiñcit tat tu gaṇit</w:t>
      </w:r>
      <w:r>
        <w:t>ānand</w:t>
      </w:r>
      <w:r w:rsidRPr="006A0D8E">
        <w:t>akaṁ bṛhad iti | na ca sāndr</w:t>
      </w:r>
      <w:r>
        <w:t>ānand</w:t>
      </w:r>
      <w:r w:rsidRPr="006A0D8E">
        <w:t xml:space="preserve">a-ghanānurāga-laharī-nispanda iti rāddhānta-diśā tan-nāmaiva </w:t>
      </w:r>
      <w:r>
        <w:t>sarv</w:t>
      </w:r>
      <w:r w:rsidRPr="006A0D8E">
        <w:t>a-</w:t>
      </w:r>
      <w:r>
        <w:t>puruṣārth</w:t>
      </w:r>
      <w:r w:rsidRPr="006A0D8E">
        <w:t>a-</w:t>
      </w:r>
      <w:r>
        <w:t>mūlānand</w:t>
      </w:r>
      <w:r w:rsidRPr="006A0D8E">
        <w:t>a-</w:t>
      </w:r>
      <w:r>
        <w:t>mūl</w:t>
      </w:r>
      <w:r w:rsidRPr="006A0D8E">
        <w:t>a</w:t>
      </w:r>
      <w:r>
        <w:t>m i</w:t>
      </w:r>
      <w:r w:rsidRPr="006A0D8E">
        <w:t xml:space="preserve">ti | eṣa tucchatā-sphorakaḥ sādhaka-premā sādhye tu </w:t>
      </w:r>
      <w:r w:rsidRPr="00860A68">
        <w:rPr>
          <w:rStyle w:val="StyleBlue"/>
        </w:rPr>
        <w:t>luṭhati caraṇayor adbhutā siddhi-koṭir</w:t>
      </w:r>
      <w:r w:rsidRPr="006A0D8E"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 xml:space="preserve">143] </w:t>
      </w:r>
      <w:r>
        <w:rPr>
          <w:lang w:val="en-US"/>
        </w:rPr>
        <w:t xml:space="preserve">iti kaimutyam | 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tad eva</w:t>
      </w:r>
      <w:r w:rsidRPr="003C706E">
        <w:rPr>
          <w:lang w:val="en-US"/>
        </w:rPr>
        <w:t xml:space="preserve"> samasta-tucchatā-nidarśaka-</w:t>
      </w:r>
      <w:r>
        <w:rPr>
          <w:lang w:val="en-US"/>
        </w:rPr>
        <w:t>hetum ā</w:t>
      </w:r>
      <w:r w:rsidRPr="003C706E">
        <w:rPr>
          <w:lang w:val="en-US"/>
        </w:rPr>
        <w:t>ha—</w:t>
      </w:r>
      <w:r w:rsidRPr="00860A68">
        <w:rPr>
          <w:rStyle w:val="StyleBlue"/>
          <w:noProof w:val="0"/>
          <w:cs/>
        </w:rPr>
        <w:t xml:space="preserve">yan-nāmāṅkita-mantra-jāpana-paraḥ prītyā </w:t>
      </w:r>
      <w:r>
        <w:rPr>
          <w:lang w:val="en-US"/>
        </w:rPr>
        <w:t>[154] iti</w:t>
      </w:r>
      <w:r w:rsidRPr="003C706E">
        <w:rPr>
          <w:lang w:val="en-US"/>
        </w:rPr>
        <w:t xml:space="preserve"> </w:t>
      </w:r>
      <w:r>
        <w:rPr>
          <w:lang w:val="en-US"/>
        </w:rPr>
        <w:t>bhakt</w:t>
      </w:r>
      <w:r w:rsidRPr="003C706E">
        <w:rPr>
          <w:lang w:val="en-US"/>
        </w:rPr>
        <w:t>i-</w:t>
      </w:r>
      <w:r>
        <w:rPr>
          <w:lang w:val="en-US"/>
        </w:rPr>
        <w:t>pūrṇ</w:t>
      </w:r>
      <w:r w:rsidRPr="003C706E">
        <w:rPr>
          <w:lang w:val="en-US"/>
        </w:rPr>
        <w:t>a</w:t>
      </w:r>
      <w:r>
        <w:rPr>
          <w:lang w:val="en-US"/>
        </w:rPr>
        <w:t>-para-svarūpānuraktijñatvāt | atra sva-mārgīya-mantra-siddhānto’pi śrī-hita-sakhyā vyākhyāto jñeyo yatra sambodhana-saṁśayo naṣṭaḥ śrī-kṛṣṇa-japtatvāt prīty-atiśaye sva-hṛt-kañja-gata-bhṛṅga-jāti-mātrasyaiva smaraṇāl liṅga-vismṛtir vā jahal-liṅgam ity alaṁ prakṛtam avadheyam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svayaṁ mādhavaḥ śrī-kṛṣṇa iti pada-trayeṇa śrī-bhāgavatokta-paribhāṣā, </w:t>
      </w:r>
      <w:r w:rsidRPr="00860A68">
        <w:rPr>
          <w:rStyle w:val="StyleBlue"/>
        </w:rPr>
        <w:t>kṛṣṇas tu bhagavān svaya</w:t>
      </w:r>
      <w:r>
        <w:rPr>
          <w:rStyle w:val="StyleBlue"/>
        </w:rPr>
        <w:t>m i</w:t>
      </w:r>
      <w:r>
        <w:rPr>
          <w:lang w:val="en-US"/>
        </w:rPr>
        <w:t xml:space="preserve">ti smāritā | priyā-mahimātiśayasya yatra tatroktasyārtha-vāda-mātratā-nirasanārthaṁ, mādhavo bhagavān iti yathā </w:t>
      </w:r>
    </w:p>
    <w:p w:rsidR="00E3019C" w:rsidRDefault="00E3019C" w:rsidP="00860A68">
      <w:pPr>
        <w:pStyle w:val="StylequoteBlue"/>
      </w:pPr>
    </w:p>
    <w:p w:rsidR="00E3019C" w:rsidRDefault="00E3019C" w:rsidP="00860A68">
      <w:pPr>
        <w:pStyle w:val="StylequoteBlue"/>
      </w:pPr>
      <w:r>
        <w:t>hārīti aiśvarya-rūpā sā devī subhagā kamalālayā |</w:t>
      </w:r>
    </w:p>
    <w:p w:rsidR="00E3019C" w:rsidRPr="00373441" w:rsidRDefault="00E3019C" w:rsidP="00860A68">
      <w:pPr>
        <w:pStyle w:val="StylequoteBlue"/>
      </w:pPr>
      <w:r w:rsidRPr="00373441">
        <w:t>tasyāḥ patitvāc chrīśas tu bhagavān iti cocyate |</w:t>
      </w:r>
      <w:r w:rsidRPr="00860A68">
        <w:t xml:space="preserve">| </w:t>
      </w:r>
    </w:p>
    <w:p w:rsidR="00E3019C" w:rsidRPr="00373441" w:rsidRDefault="00E3019C" w:rsidP="003C706E">
      <w:pPr>
        <w:pStyle w:val="quote"/>
      </w:pPr>
    </w:p>
    <w:p w:rsidR="00E3019C" w:rsidRPr="00373441" w:rsidRDefault="00E3019C" w:rsidP="003C706E">
      <w:pPr>
        <w:rPr>
          <w:lang w:val="en-CA"/>
        </w:rPr>
      </w:pPr>
      <w:r w:rsidRPr="00373441">
        <w:rPr>
          <w:lang w:val="en-CA"/>
        </w:rPr>
        <w:t>vaiṣṇave—</w:t>
      </w:r>
    </w:p>
    <w:p w:rsidR="00E3019C" w:rsidRDefault="00E3019C" w:rsidP="00457387">
      <w:pPr>
        <w:pStyle w:val="StylequoteBlue"/>
        <w:rPr>
          <w:noProof w:val="0"/>
          <w:cs/>
        </w:rPr>
      </w:pPr>
      <w:r>
        <w:rPr>
          <w:noProof w:val="0"/>
          <w:cs/>
        </w:rPr>
        <w:t>aiśvaryasya samagrasya vīryasya yaśasaḥ śriyaḥ |</w:t>
      </w:r>
    </w:p>
    <w:p w:rsidR="00E3019C" w:rsidRDefault="00E3019C" w:rsidP="003C706E">
      <w:pPr>
        <w:ind w:left="720"/>
        <w:rPr>
          <w:rFonts w:eastAsia="MS Minchofalt"/>
          <w:lang w:val="en-US"/>
        </w:rPr>
      </w:pPr>
      <w:r w:rsidRPr="00860A68">
        <w:rPr>
          <w:rStyle w:val="StyleBlue"/>
          <w:noProof w:val="0"/>
          <w:cs/>
        </w:rPr>
        <w:t xml:space="preserve">jñāna-vairāgyayoś caiva ṣaṇṇāṁ bhaga itīṅganā || </w:t>
      </w:r>
      <w:r>
        <w:rPr>
          <w:noProof w:val="0"/>
          <w:cs/>
        </w:rPr>
        <w:t>[</w:t>
      </w:r>
      <w:r>
        <w:rPr>
          <w:rFonts w:eastAsia="MS Minchofalt"/>
          <w:lang w:val="en-CA"/>
        </w:rPr>
        <w:t xml:space="preserve">vi.pu. </w:t>
      </w:r>
      <w:r>
        <w:rPr>
          <w:noProof w:val="0"/>
          <w:cs/>
        </w:rPr>
        <w:t>6.5.7</w:t>
      </w:r>
      <w:r>
        <w:rPr>
          <w:rFonts w:eastAsia="MS Minchofalt"/>
          <w:lang w:val="en-US"/>
        </w:rPr>
        <w:t>4</w:t>
      </w:r>
      <w:r>
        <w:rPr>
          <w:noProof w:val="0"/>
          <w:cs/>
        </w:rPr>
        <w:t xml:space="preserve">] </w:t>
      </w:r>
    </w:p>
    <w:p w:rsidR="00E3019C" w:rsidRDefault="00E3019C" w:rsidP="003C706E">
      <w:pPr>
        <w:ind w:left="720"/>
        <w:rPr>
          <w:rFonts w:eastAsia="MS Minchofalt"/>
          <w:lang w:val="en-US"/>
        </w:rPr>
      </w:pPr>
    </w:p>
    <w:p w:rsidR="00E3019C" w:rsidRDefault="00E3019C" w:rsidP="003C706E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iṅganā saṁjñā nāmopalakṣaṇena ṣaḍ-grahaṇam | atra prastute śriyo guṇatvaṁ ṣaḍ-guṇeṣu pāṭhāt dāmpatyaṁ tu śrī-rādhāyām eveti | śrī-yuktaḥ kṛṣṇaḥ, yathā brahma-vaivarte—</w:t>
      </w:r>
    </w:p>
    <w:p w:rsidR="00E3019C" w:rsidRPr="00860A68" w:rsidRDefault="00E3019C" w:rsidP="00860A68">
      <w:pPr>
        <w:pStyle w:val="StylequoteBlue"/>
        <w:rPr>
          <w:rFonts w:eastAsia="MS Minchofalt" w:cs="Mangal"/>
        </w:rPr>
      </w:pPr>
    </w:p>
    <w:p w:rsidR="00E3019C" w:rsidRPr="00860A68" w:rsidRDefault="00E3019C" w:rsidP="00860A68">
      <w:pPr>
        <w:pStyle w:val="StylequoteBlue"/>
        <w:rPr>
          <w:rFonts w:eastAsia="MS Minchofalt" w:cs="Mangal"/>
        </w:rPr>
      </w:pPr>
      <w:r w:rsidRPr="00860A68">
        <w:rPr>
          <w:rFonts w:eastAsia="MS Minchofalt" w:cs="Mangal"/>
        </w:rPr>
        <w:t>kṛṣṇaṁ vadati māṁ loke tvayā virahitaṁ yadā |</w:t>
      </w:r>
    </w:p>
    <w:p w:rsidR="00E3019C" w:rsidRPr="00860A68" w:rsidRDefault="00E3019C" w:rsidP="00860A68">
      <w:pPr>
        <w:pStyle w:val="StylequoteBlue"/>
        <w:rPr>
          <w:rFonts w:eastAsia="MS Minchofalt"/>
          <w:color w:val="000000"/>
        </w:rPr>
      </w:pPr>
      <w:r w:rsidRPr="00860A68">
        <w:rPr>
          <w:rFonts w:eastAsia="MS Minchofalt" w:cs="Mangal"/>
        </w:rPr>
        <w:t>śrī-kṛṣṇeti tadā prāhus tvayaiva sahitaṁ priye ||</w:t>
      </w:r>
      <w:r>
        <w:rPr>
          <w:rFonts w:eastAsia="MS Minchofalt"/>
        </w:rPr>
        <w:t xml:space="preserve"> </w:t>
      </w:r>
      <w:r w:rsidRPr="00860A68">
        <w:rPr>
          <w:rFonts w:eastAsia="MS Minchofalt"/>
          <w:color w:val="000000"/>
        </w:rPr>
        <w:t>iti |</w:t>
      </w:r>
    </w:p>
    <w:p w:rsidR="00E3019C" w:rsidRDefault="00E3019C" w:rsidP="007A7D33">
      <w:pPr>
        <w:rPr>
          <w:rFonts w:eastAsia="MS Minchofalt"/>
          <w:lang w:val="en-US"/>
        </w:rPr>
      </w:pPr>
    </w:p>
    <w:p w:rsidR="00E3019C" w:rsidRDefault="00E3019C" w:rsidP="007A7D33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nitya-saṁyukto’py atyantāsaktyā svākarṣaṇa-yukti-lābhād iva tadākarṣaṇārthaṁ, tad eva japatīti aiśvarya-mādhurya-dvayam apy uktam |</w:t>
      </w:r>
    </w:p>
    <w:p w:rsidR="00E3019C" w:rsidRDefault="00E3019C" w:rsidP="007A7D33">
      <w:pPr>
        <w:rPr>
          <w:rFonts w:eastAsia="MS Minchofalt"/>
          <w:lang w:val="en-US"/>
        </w:rPr>
      </w:pPr>
    </w:p>
    <w:p w:rsidR="00E3019C" w:rsidRPr="007A7D33" w:rsidRDefault="00E3019C" w:rsidP="007A7D33">
      <w:pPr>
        <w:rPr>
          <w:noProof w:val="0"/>
          <w:cs/>
          <w:lang w:val="en-US"/>
        </w:rPr>
      </w:pPr>
      <w:r>
        <w:rPr>
          <w:rFonts w:eastAsia="MS Minchofalt"/>
          <w:lang w:val="en-US"/>
        </w:rPr>
        <w:t xml:space="preserve">yad vā, svayam iti tādṛśa-sarvākarṣaka-rūpa-sampado dhavatva-darpitaḥ khyāto vā ity anena śatror gadita-vīryāder itivat priyāyāṁ rūpa-saundaryādhikyam uktam | evaṁ śrī-kṛṣṇeti japādi-sādhanaṁ tādṛśānāṁ kasmaicid viśeṣānandāya bhaved iti sva-nāmnā sad-ānanda-ghaneti nirucyamāno’pīty anena sāndrānandatvaṁ priyāyām eveti | athavā sāmbandhika-sambandhārthe yaśodayā sva-snuṣāṁ prati prasahya sākṣāl-lakṣmīr āgatā mad-gṛhe iti nāma dattam | tadā lakṣmīti rūḍhitva-prasiddhau vraja-janānāṁ lālanānando jātaḥ | atas tat-paryāya-śabdā api grāhyāḥ | ato mādhava iti | anyathā prastute </w:t>
      </w:r>
      <w:r w:rsidRPr="00860A68">
        <w:rPr>
          <w:rStyle w:val="StyleBlue"/>
          <w:rFonts w:eastAsia="MS Minchofalt"/>
        </w:rPr>
        <w:t>kamalā-koṭi-kāmyaika-pādāmbhojā</w:t>
      </w:r>
      <w:r w:rsidRPr="007A7D33">
        <w:rPr>
          <w:rFonts w:eastAsia="MS Minchofalt"/>
          <w:lang w:val="en-US"/>
        </w:rPr>
        <w:t xml:space="preserve"> </w:t>
      </w:r>
      <w:r w:rsidRPr="006A0D8E">
        <w:rPr>
          <w:rFonts w:eastAsia="MS Minchofalt"/>
        </w:rPr>
        <w:t xml:space="preserve">[91] </w:t>
      </w:r>
      <w:r>
        <w:rPr>
          <w:rFonts w:eastAsia="MS Minchofalt"/>
          <w:lang w:val="en-US"/>
        </w:rPr>
        <w:t xml:space="preserve">iti, </w:t>
      </w:r>
      <w:r w:rsidRPr="00860A68">
        <w:rPr>
          <w:rStyle w:val="StyleBlue"/>
          <w:rFonts w:eastAsia="MS Minchofalt"/>
        </w:rPr>
        <w:t>lakṣmī-koṭi-vilakṣā</w:t>
      </w:r>
      <w:r w:rsidRPr="007A7D33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[67] ity-ādy-anupapannaṁ syāt | ato lakṣmī-koṭīnām īśvarī lakṣmīr eveti narādhipa-śabdavat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 xml:space="preserve">anyac ca śvāśurya-sambandhena kecid rādheti sākṣān nāma na vadanti, tato’tyādareṇa gopyatayā śrīmatī svāminīty eva vaktavye mādhava-śrī-kṛṣṇeti nāmāni gokula-pati-grāma-vāsino vadanti | ayaṁ gokula-patir api prīti-vaivaśya-tyakta-saṅkocaḥ sphuṭaṁ japatīty apy artho dyotyate yathā-bhāvaṁ grāhyam | atrāpi nitya-prāpta-saṁyogasyāpy atyāsaktatvaṁ vyajyate | evam aneka-bahir-āntarārthe dyotye’pi priya-dayanīyataiva tātparyam | bahuśo mayā nāma-mātra-jāta-cittākarṣo dṛṣṭaḥ parīkṣitaś ca | </w:t>
      </w:r>
    </w:p>
    <w:p w:rsidR="00E3019C" w:rsidRDefault="00E3019C" w:rsidP="006A0D8E">
      <w:pPr>
        <w:rPr>
          <w:lang w:val="en-US"/>
        </w:rPr>
      </w:pPr>
    </w:p>
    <w:p w:rsidR="00E3019C" w:rsidRPr="003C706E" w:rsidRDefault="00E3019C" w:rsidP="006A0D8E">
      <w:pPr>
        <w:rPr>
          <w:noProof w:val="0"/>
          <w:cs/>
          <w:lang w:val="en-US"/>
        </w:rPr>
      </w:pPr>
      <w:r>
        <w:rPr>
          <w:lang w:val="en-US"/>
        </w:rPr>
        <w:t>kiṁ ca, ātyāviṣṭasyaivam eva dharmo yathā patati patatra ity-ādi premavatām ity anena parānurakto phalābhisandhy-abhāvāt asyāpi premiṇaḥ prītyā jāpakasya puruṣārthaḥ sva-sukhaṁ laulyādi kiñcin nāsti, kevalaṁ tvat-sukhārtham eveti tan-milanānandasya sākṣi śrīmatī-hṛdayam eva, na vayaṁ vidmo madhuram amlaṁ tiktaṁ veti kaṭākṣaḥ | dhaveti dharma-bhītir mātṛbhiḥ sakhībhir datteti tat-smaraṇaṁ vā | ato apy aphalam api deyaṁ, kiṁ kurmaḥ ? tavaiva nāmni cittākarṣa-doṣo yad anyākarṣa-prabhāve’pi japtaṁ satsv ādhidaivam apy ākṛṣṭaṁ syād ity adbhutatvaṁ nāmno’dhidaivaṁ nāmīti | ataḥ prīti-jāpakād bhetavyam eva svārtha-paramārtha-pakṣa-dvaye’pi nyāyenānugrāhya eveti bhāvaḥ | evaṁ kādācitka-niṣṭhoktā tādātvika-pakṣārtho’pi boddhavyaḥ | rādheti nāma padyeṣu mad-geyeṣv adhunāyāti tan-nāma-śravaṇa-mātreṇaiva jāla-randhreṣu vā pratyakṣaṁ dṛśyate cittākarṣaṇaṁ gokula-pater indriyeśasya priya-manasa iti | etan-mano’smad-gamyam eva avyaktatvena doṣaḥ | asya ca sarva-puruṣārtheṣu tucchatā sphuritā dṛśyate tvan-nāma-prema-karaṇa-mātra eveti premavatām iti samāna-siddhāntatvān nijābhiprāyeṇeti puruṣārthā bahiraṅgās tu devānām ity atra padye draṣṭavyāḥ | antaraṅgās tu kuñjādi-racanā-srak-candana-pakṣi-kañja-bhramara-gāna-nṛtyādi-kauśalādyā vā nāyakatva-bhoktṛtvādy-abhimānaja-laulya-vilāsādyās teṣu tat-sukhāpekṣayā vismṛtir ity akiñcitkaratvam | anvaya-vyatirekābhyām idam eva puruṣārthaṁ nānyad iti niścitya japa-paro dṛśyate priyo’taḥ anugrāhya evety anyat samānam ||94||</w:t>
      </w:r>
    </w:p>
    <w:p w:rsidR="00E3019C" w:rsidRDefault="00E3019C">
      <w:pPr>
        <w:rPr>
          <w:lang w:val="en-US"/>
        </w:rPr>
      </w:pPr>
    </w:p>
    <w:p w:rsidR="00E3019C" w:rsidRDefault="00E3019C" w:rsidP="00766190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766190">
      <w:pPr>
        <w:jc w:val="center"/>
        <w:rPr>
          <w:lang w:val="en-US"/>
        </w:rPr>
      </w:pPr>
    </w:p>
    <w:p w:rsidR="00E3019C" w:rsidRDefault="00E3019C" w:rsidP="00766190">
      <w:pPr>
        <w:jc w:val="center"/>
        <w:rPr>
          <w:lang w:val="en-US"/>
        </w:rPr>
      </w:pPr>
      <w:r>
        <w:rPr>
          <w:lang w:val="en-US"/>
        </w:rPr>
        <w:t>(95)</w:t>
      </w:r>
    </w:p>
    <w:p w:rsidR="00E3019C" w:rsidRDefault="00E3019C" w:rsidP="003D255D">
      <w:pPr>
        <w:rPr>
          <w:lang w:val="en-US"/>
        </w:rPr>
      </w:pPr>
    </w:p>
    <w:p w:rsidR="00E3019C" w:rsidRDefault="00E3019C" w:rsidP="003D255D">
      <w:pPr>
        <w:rPr>
          <w:lang w:val="en-US"/>
        </w:rPr>
      </w:pPr>
      <w:r>
        <w:rPr>
          <w:lang w:val="en-US"/>
        </w:rPr>
        <w:t>nanv ārti-parākāṣṭhā-prāptiṁ vinā tādṛśa-kṛpā-sākṣātkārasyāpy abhāva iti dvy-aṅgulona-parīkṣakasyāsya tathaivārtir dṛśyā cet sāpy astīti svānubhavenāha—</w:t>
      </w:r>
    </w:p>
    <w:p w:rsidR="00E3019C" w:rsidRPr="002D4942" w:rsidRDefault="00E3019C" w:rsidP="00766190">
      <w:pPr>
        <w:jc w:val="center"/>
        <w:rPr>
          <w:noProof w:val="0"/>
          <w:cs/>
          <w:lang w:val="en-US"/>
        </w:rPr>
      </w:pPr>
    </w:p>
    <w:p w:rsidR="00E3019C" w:rsidRPr="002D4942" w:rsidRDefault="00E3019C" w:rsidP="0076619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kālindī-taṭa-kuñjara-mandira-gato yogīndravad yat-pada-</w:t>
      </w:r>
    </w:p>
    <w:p w:rsidR="00E3019C" w:rsidRPr="002D4942" w:rsidRDefault="00E3019C" w:rsidP="0076619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jyotir-dhyāna-paraḥ sadā japati yāṁ premāśru-pūrṇo hariḥ |</w:t>
      </w:r>
    </w:p>
    <w:p w:rsidR="00E3019C" w:rsidRPr="002D4942" w:rsidRDefault="00E3019C" w:rsidP="0076619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kenāpy adbhuta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 xml:space="preserve">llasad-rati-rasānandena sammohitaḥ </w:t>
      </w:r>
    </w:p>
    <w:p w:rsidR="00E3019C" w:rsidRPr="00CF097B" w:rsidRDefault="00E3019C" w:rsidP="00766190">
      <w:pPr>
        <w:pStyle w:val="Versequote0"/>
        <w:rPr>
          <w:lang w:val="en-US"/>
        </w:rPr>
      </w:pPr>
      <w:r w:rsidRPr="002D4942">
        <w:rPr>
          <w:noProof w:val="0"/>
          <w:cs/>
        </w:rPr>
        <w:t>sā rādheti sadā hṛdi sphuratu me vidyā parā dvy-akṣarā ||</w:t>
      </w:r>
    </w:p>
    <w:p w:rsidR="00E3019C" w:rsidRDefault="00E3019C" w:rsidP="00BB0611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pūrvaṁ tv anurāga-sādhanam iva nirdiṣṭam idānīṁ sāṅgopāṅga-bhajana-siddha-svarūpaṁ jñeyam | kṛṣṇeti-dvakṣarītve’pi tad-dhyeyatvād iyaṁ parā vidyā sā kā yāṁ hariḥ sadā japati manoharārtiharārtha-dvayena dhyeye’nirvacanīya-saundaryaṁ dhyātary adbhuta-lālasatvaṁ ca dyotyate | kālindīti siddha-pīṭhatvena japa-siddhi-śaighryeṇa deśa-vaiśiṣṭyam | tatrāpi kuñja-mandireti vivikta-deśitvam | sadeti siddhāvasthasyaika-rasatvāt kāla-vaiśiṣṭyaṁ pariṇāmābhāvāt | yathā brahma-saṁhitāyāṁ—</w:t>
      </w:r>
      <w:r w:rsidRPr="00860A68">
        <w:rPr>
          <w:rStyle w:val="StyleBlue"/>
        </w:rPr>
        <w:t xml:space="preserve">vrajati yatrāpi na samayaḥ </w:t>
      </w:r>
      <w:r w:rsidRPr="006A0D8E">
        <w:t>iti | dhyāneti pāka-</w:t>
      </w:r>
      <w:r>
        <w:t>vaiśiṣṭyam |</w:t>
      </w:r>
      <w:r w:rsidRPr="006A0D8E">
        <w:t xml:space="preserve"> kiṁ ca, yoginas tat-pada-vācya-jyotir dhyāna-parā ayaṁ yat-pada-jyotir dhyāna-para iti vai</w:t>
      </w:r>
      <w:r>
        <w:t>lakṣaṇ</w:t>
      </w:r>
      <w:r w:rsidRPr="006A0D8E">
        <w:t>ya</w:t>
      </w:r>
      <w:r>
        <w:t>m |</w:t>
      </w:r>
      <w:r w:rsidRPr="006A0D8E">
        <w:t xml:space="preserve"> ata evendr</w:t>
      </w:r>
      <w:r>
        <w:t>atvaṁ</w:t>
      </w:r>
      <w:r w:rsidRPr="006A0D8E">
        <w:t xml:space="preserve"> bahiraṅgād āntar</w:t>
      </w:r>
      <w:r>
        <w:t>asyāpi</w:t>
      </w:r>
      <w:r w:rsidRPr="006A0D8E">
        <w:t xml:space="preserve"> śraiṣṭhyāt | tatrāpi japa-sama-kāla-dhyānaṁ sa-bījaṁ yogaṁ proktaṁ ceti yogīndravad iti </w:t>
      </w:r>
      <w:r>
        <w:t>ācāry</w:t>
      </w:r>
      <w:r w:rsidRPr="006A0D8E">
        <w:t xml:space="preserve">avān </w:t>
      </w:r>
      <w:r>
        <w:t>puruṣ</w:t>
      </w:r>
      <w:r w:rsidRPr="006A0D8E">
        <w:t>o veda iti nyāyena tat-</w:t>
      </w:r>
      <w:r>
        <w:t>kriy</w:t>
      </w:r>
      <w:r w:rsidRPr="006A0D8E">
        <w:t>ā-niṣṭhā</w:t>
      </w:r>
      <w:r>
        <w:t>m a</w:t>
      </w:r>
      <w:r w:rsidRPr="006A0D8E">
        <w:t xml:space="preserve">nusṛtya, na tu svairaṁ yama-niyamāsana-pratyāhārādyā api </w:t>
      </w:r>
      <w:r>
        <w:t>sūcit</w:t>
      </w:r>
      <w:r w:rsidRPr="006A0D8E">
        <w:t>āḥ | anenāpi siddhi-sāṅgatā harir iti para iti niṣḥtāvattvena pātra-</w:t>
      </w:r>
      <w:r>
        <w:t>vaiśiṣṭyam |</w:t>
      </w:r>
      <w:r w:rsidRPr="006A0D8E">
        <w:t xml:space="preserve"> kiṁ ca, </w:t>
      </w:r>
      <w:r w:rsidRPr="00860A68">
        <w:rPr>
          <w:rStyle w:val="StyleBlue"/>
        </w:rPr>
        <w:t>pūjayā hrasate bhaktir japāt trasyati ca sphuṭa</w:t>
      </w:r>
      <w:r>
        <w:rPr>
          <w:rStyle w:val="StyleBlue"/>
        </w:rPr>
        <w:t>m i</w:t>
      </w:r>
      <w:r>
        <w:rPr>
          <w:lang w:val="en-US"/>
        </w:rPr>
        <w:t xml:space="preserve">ti nirdeśena kevala-śuṣka-japāder vimatatvāt bhakteḥ prema-mayatvāt premāśru-pūrṇam ity uktam, na cātra citta-vaḍiśavad ante kāpaṭyaṁ, ata eva kenacid anirvacanīyenādbhutaṁ yathā syāt tathā ullasatā rati-rasānandena sammohita iti | </w:t>
      </w:r>
    </w:p>
    <w:p w:rsidR="00E3019C" w:rsidRDefault="00E3019C" w:rsidP="006A0D8E">
      <w:pPr>
        <w:rPr>
          <w:lang w:val="en-US"/>
        </w:rPr>
      </w:pPr>
    </w:p>
    <w:p w:rsidR="00E3019C" w:rsidRPr="00534755" w:rsidRDefault="00E3019C" w:rsidP="00534755">
      <w:pPr>
        <w:pStyle w:val="StylequoteBlue"/>
      </w:pPr>
      <w:r w:rsidRPr="00534755">
        <w:t>kathaṁ vinā roma-harṣaṁ dravatā cetasā vinā |</w:t>
      </w:r>
    </w:p>
    <w:p w:rsidR="00E3019C" w:rsidRDefault="00E3019C" w:rsidP="00534755">
      <w:pPr>
        <w:pStyle w:val="StylequoteBlue"/>
        <w:rPr>
          <w:color w:val="000000"/>
        </w:rPr>
      </w:pPr>
      <w:r w:rsidRPr="00534755">
        <w:t xml:space="preserve">vinānandāśru-kalayā śudhyed bhaktyā vināśayaḥ || </w:t>
      </w:r>
      <w:r>
        <w:rPr>
          <w:color w:val="000000"/>
        </w:rPr>
        <w:t xml:space="preserve">[bhā.pu. </w:t>
      </w:r>
      <w:r w:rsidRPr="00534755">
        <w:rPr>
          <w:color w:val="000000"/>
        </w:rPr>
        <w:t xml:space="preserve">11.14.23] </w:t>
      </w:r>
    </w:p>
    <w:p w:rsidR="00E3019C" w:rsidRDefault="00E3019C" w:rsidP="00534755">
      <w:pPr>
        <w:rPr>
          <w:lang w:val="en-US"/>
        </w:rPr>
      </w:pPr>
    </w:p>
    <w:p w:rsidR="00E3019C" w:rsidRDefault="00E3019C" w:rsidP="00534755">
      <w:pPr>
        <w:rPr>
          <w:lang w:val="en-US"/>
        </w:rPr>
      </w:pPr>
      <w:r w:rsidRPr="006A0D8E">
        <w:t xml:space="preserve">itivac ca </w:t>
      </w:r>
      <w:r>
        <w:rPr>
          <w:lang w:val="en-US"/>
        </w:rPr>
        <w:t>dhyeya-sākṣātkārasya pūrṇa-prayatno darśitaḥ | evaṁ yoga-bhakti-nyāyokti-kautukam |</w:t>
      </w:r>
    </w:p>
    <w:p w:rsidR="00E3019C" w:rsidRDefault="00E3019C" w:rsidP="00534755">
      <w:pPr>
        <w:rPr>
          <w:lang w:val="en-US"/>
        </w:rPr>
      </w:pPr>
    </w:p>
    <w:p w:rsidR="00E3019C" w:rsidRDefault="00E3019C" w:rsidP="00534755">
      <w:pPr>
        <w:rPr>
          <w:lang w:val="en-US"/>
        </w:rPr>
      </w:pPr>
      <w:r>
        <w:rPr>
          <w:lang w:val="en-US"/>
        </w:rPr>
        <w:t>atha rasārthaḥ kīrtandṛś-samaya-vārtā-smṛtyocyate | athavādhunikaiva sādhu kiṁ ca kālindī-taṭa-kuñjety anena kalinda-giri-nandinīti prakrānta-padyārtha eva smārito gamyate | tatrokta-rītyā sthitayor dampatyoḥ priyasya priyā-rūpa-cchavi-lāvaṇya-sāgara-plutasya manasi harṣa-taraṅgo jātāh—aho mayā kiṁ japtaṁ, kiṁ taptaṁ kiṁ sevitaṁ yenedṛg ānanda-nidhiḥ prāptaḥ ? evaṁ vicārite’nyaj jātaṁ bhāva-sāmyaṁ phalam iti prasiddhir ataḥ kālindyān evaitat pada-jyotir dhyātam | tad eva samprāptam | tataḥ punar vicārāntaraṁ yadaivaṁ satyaṁ jātaṁ, tadā mad-yatheṣṭa-vihārānando vāmya-bhiyā na prāpyate, ata etat-kṛte pūrvavad eva kiṁ na sādhaye | api ca pūrvasmād api niṣṭhādhikyena kuryām iti vicārya samakṣaṁ sthita eva yogīndravac caraṇa-candra-jyotir dhyāyati tan-nāma japati ceti vartamānena tādātvika-vartitvaṁ sadeti priyā-śīla-dhrauvyāparihāryatvād asyāsaktatvāt pratidinaṁ pratisamayaṁ daurlabhyasyaivam eva vyavahārān madhye madhye’nugraha-saṁyogānande’pi tajja-phalasyaiva mananāc ca tad eva japatīti | evaṁ manasy evātyanta-niṣṭhodayāt samakṣa-sthitāv api premāśru-pūrṇo jātaḥ harir iti tadānīṁ darśanīya eva |</w:t>
      </w:r>
    </w:p>
    <w:p w:rsidR="00E3019C" w:rsidRDefault="00E3019C" w:rsidP="00534755">
      <w:pPr>
        <w:rPr>
          <w:lang w:val="en-US"/>
        </w:rPr>
      </w:pPr>
    </w:p>
    <w:p w:rsidR="00E3019C" w:rsidRDefault="00E3019C" w:rsidP="00534755">
      <w:pPr>
        <w:rPr>
          <w:lang w:val="en-US"/>
        </w:rPr>
      </w:pPr>
      <w:r>
        <w:rPr>
          <w:lang w:val="en-US"/>
        </w:rPr>
        <w:t>kiṁ ca, kenāpi bhāvena rati-rasānandaḥ adbhutam ullasitas tad-adbhutatvaṁ nirūpyate | samyak mohita iti yat-saṁyoge’pi vilāsāvaśeṣākāṅkṣayā mānasika-bhāve dhyānena vipralabhodayaḥ | vipralambhe’pi dhyāne saṁyoga-sphūrtiḥ sākṣāt saṁyoga eva | aho āścaryaṁ tatrāpi viraha ity adbhutollāsaḥ | kiṁ ca śṛṅgāro dvividhaḥ saṁyoga-virahātmakas tatra ratis tu sthāyiny eva tasyāṁ dhyātur dhyeya-daurlabhya-manana-taraṅga-vardhane sevya-bhāvanayā bhāva-rūpatvaṁ devādi-viṣaya-rativat | tataḥ sādhana-vaśād bhāvaṁ rasaṁ kuryām iti manasy eva sādhana-karaṇaṁ tatrotkaṭā ratir adbhutā, tatra viraho’dbhutas tatra sphūrtau saṁyogaḥ | adbhuta evaṁ darpaṇa-dvaya-nyāyātmakatvād vicitto’yam | premāśru-śabdena—</w:t>
      </w:r>
    </w:p>
    <w:p w:rsidR="00E3019C" w:rsidRDefault="00E3019C" w:rsidP="00534755">
      <w:pPr>
        <w:rPr>
          <w:lang w:val="en-US"/>
        </w:rPr>
      </w:pPr>
    </w:p>
    <w:p w:rsidR="00E3019C" w:rsidRPr="00457387" w:rsidRDefault="00E3019C" w:rsidP="00F045C6">
      <w:pPr>
        <w:pStyle w:val="Style2"/>
      </w:pPr>
      <w:r w:rsidRPr="00457387">
        <w:t>stambhaḥ svedo’tha romāñcaḥ svara-bhaṅgo’tha vepathuḥ |</w:t>
      </w:r>
    </w:p>
    <w:p w:rsidR="00E3019C" w:rsidRPr="00457387" w:rsidRDefault="00E3019C" w:rsidP="00F045C6">
      <w:pPr>
        <w:pStyle w:val="Style2"/>
      </w:pPr>
      <w:r w:rsidRPr="00457387">
        <w:t>vaivarṇya</w:t>
      </w:r>
      <w:r>
        <w:t>m a</w:t>
      </w:r>
      <w:r w:rsidRPr="00457387">
        <w:t xml:space="preserve">śru pralaya ity aṣṭau sāttvikā matā || </w:t>
      </w:r>
    </w:p>
    <w:p w:rsidR="00E3019C" w:rsidRDefault="00E3019C" w:rsidP="00001C54">
      <w:pPr>
        <w:rPr>
          <w:lang w:val="en-US"/>
        </w:rPr>
      </w:pPr>
    </w:p>
    <w:p w:rsidR="00E3019C" w:rsidRPr="00001C54" w:rsidRDefault="00E3019C" w:rsidP="00001C54">
      <w:pPr>
        <w:rPr>
          <w:lang w:val="en-US"/>
        </w:rPr>
      </w:pPr>
      <w:r>
        <w:rPr>
          <w:lang w:val="en-US"/>
        </w:rPr>
        <w:t xml:space="preserve">iti saptamāvasthāṁ nītasya pralayo naṣṭāhaṅkāratā dhyāna-layena kīṭa-bhṛṅga-nyāyena manasaḥ priyā-rūpa-bhavanād aṣṭamād bhetavyaṁ yat priyā bhūtvā priyaṁ yatheṣṭam ānandaye na ca kārpaṇyaṁ pūrvavad iti | kiṁ japati tadāha sā rādheti dvy-akṣarī parā vidyā me hṛdi sphuratv iti | adhunā yathārtha-sphuraṇābhāvo’to </w:t>
      </w:r>
      <w:r w:rsidRPr="00080356">
        <w:rPr>
          <w:rStyle w:val="Style2Char"/>
        </w:rPr>
        <w:t xml:space="preserve">yā vā rādhayati priyaṁ </w:t>
      </w:r>
      <w:r>
        <w:rPr>
          <w:lang w:val="en-US"/>
        </w:rPr>
        <w:t>[97] ity arthāvirbhūyamānatayā mad-racitānandaṁ dadātv iti dvy-akṣarīty anena premārtau rūḍher eva sphuraṇād bahv-akṣara-nāmānavakāśaḥ | rādheti svābhīṣṭa-saṁsiddhi-śaktitvāc ceti | vetty anayā vidyeti yat sādhanena svābhīṣṭa-prāptiṁ jānīyāṁ kuñja-randhre paśyatāṁ sakhī-janānāṁ premāśru-darśanaṁ tat-sambandhasya saṁyogeṅhaṭanāt sva-manasaḥ priya-manaḥ-sahacāritvād uktiḥ | aho priye tad enaṁ paśya kiyan niṣṭhāsya hṛdayasya kiñcid vilāsa-viśeṣākāṅkṣayāyam īdṛg-vyākulas tad enaṁ sammohāc cetayitvānugrāhya eṣa anyathāto’gre samādhi-sāmarthyād yatheṣṭa-svāyattatāṁ kartā vidyā-sāmarthya-vivaśā bhavaty api bhavitāta ādāv eva samādheyaṁ yena bhavatyā eva yaśaḥ prāthamyaṁ syād iti mantraṁ dadma iti dhvanyantarāntaram evaṁ priya-japtā mad-dhṛdy api sphuratv iti sakhy-āśaṁsanam ||95||</w:t>
      </w:r>
    </w:p>
    <w:p w:rsidR="00E3019C" w:rsidRDefault="00E3019C" w:rsidP="00766190">
      <w:pPr>
        <w:jc w:val="center"/>
        <w:rPr>
          <w:color w:val="000000"/>
          <w:lang w:val="en-US"/>
        </w:rPr>
      </w:pPr>
    </w:p>
    <w:p w:rsidR="00E3019C" w:rsidRDefault="00E3019C" w:rsidP="00766190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766190">
      <w:pPr>
        <w:jc w:val="center"/>
        <w:rPr>
          <w:lang w:val="en-US"/>
        </w:rPr>
      </w:pPr>
    </w:p>
    <w:p w:rsidR="00E3019C" w:rsidRDefault="00E3019C" w:rsidP="00766190">
      <w:pPr>
        <w:jc w:val="center"/>
        <w:rPr>
          <w:lang w:val="en-US"/>
        </w:rPr>
      </w:pPr>
      <w:r>
        <w:rPr>
          <w:lang w:val="en-US"/>
        </w:rPr>
        <w:t>(96)</w:t>
      </w:r>
    </w:p>
    <w:p w:rsidR="00E3019C" w:rsidRDefault="00E3019C" w:rsidP="00001C54">
      <w:pPr>
        <w:rPr>
          <w:lang w:val="en-US"/>
        </w:rPr>
      </w:pPr>
    </w:p>
    <w:p w:rsidR="00E3019C" w:rsidRDefault="00E3019C" w:rsidP="00001C54">
      <w:pPr>
        <w:rPr>
          <w:lang w:val="en-US"/>
        </w:rPr>
      </w:pPr>
      <w:r>
        <w:rPr>
          <w:lang w:val="en-US"/>
        </w:rPr>
        <w:t>evam āśaṁsita eva sphuritaṁ mādhuryaiśvaryaṁ tad āha—</w:t>
      </w:r>
    </w:p>
    <w:p w:rsidR="00E3019C" w:rsidRPr="002D4942" w:rsidRDefault="00E3019C" w:rsidP="00001C54">
      <w:pPr>
        <w:rPr>
          <w:noProof w:val="0"/>
          <w:cs/>
          <w:lang w:val="en-US"/>
        </w:rPr>
      </w:pPr>
    </w:p>
    <w:p w:rsidR="00E3019C" w:rsidRPr="002D4942" w:rsidRDefault="00E3019C" w:rsidP="00001C5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devānā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tha bhakta-mukta-suhṛdā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tyanta-dūraṁ ca yat</w:t>
      </w:r>
    </w:p>
    <w:p w:rsidR="00E3019C" w:rsidRPr="002D4942" w:rsidRDefault="00E3019C" w:rsidP="00001C5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premānanda-rasaṁ mahā-sukha-karaṁ coccāritaṁ premataḥ |</w:t>
      </w:r>
    </w:p>
    <w:p w:rsidR="00E3019C" w:rsidRPr="002D4942" w:rsidRDefault="00E3019C" w:rsidP="00001C5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premṇākarṇayate japaty atha mudā gāyaty athāliṣv ayaṁ</w:t>
      </w:r>
    </w:p>
    <w:p w:rsidR="00E3019C" w:rsidRPr="002D4942" w:rsidRDefault="00E3019C" w:rsidP="00001C5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jalpaty aśru-mukho haris tad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amṛtaṁ rādheti me jīvana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yathā dūre sṛṣṭy-ādi-vārtetivat sṛṣṭi-sthiti-pālana-sahakāriṇāṁ bharāvataraṇe duṣṭa-nigraha-sva-bhakta-pālanam eva siddhāntas teṣām aiśvarya-bahiraṅgāṇām etad rahasyam | pūrṇatamaiśvarya-pakṣe tu mahā-dūram eva vraja-mādhurya-pakṣe sādhāraṇya-mādhurya-javanikā-gopitaṁ dṛṣṭi-patham eva nāyāti | anyac ca devānāṁ smṛtiḥ </w:t>
      </w:r>
      <w:r w:rsidRPr="0055267D">
        <w:rPr>
          <w:lang w:val="en-US"/>
        </w:rPr>
        <w:t>pramuṣṭātiśayendriyotsavād</w:t>
      </w:r>
      <w:r>
        <w:rPr>
          <w:lang w:val="en-US"/>
        </w:rPr>
        <w:t xml:space="preserve"> iti bhagavad-dharmasyaivānavakāśaḥ, tadā kathaṁ rahasyasya ? iti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atha bhaktānāṁ sāmānyato viṣṇu-bhakti-parāṇāṁ, yatra lakṣmī-dāsya-bhāvaḥ sā ca hari-kṛpā-kāṅkṣiṇī tyāga-mayaṁ ca nitya-sthitaṁ yathā—</w:t>
      </w:r>
    </w:p>
    <w:p w:rsidR="00E3019C" w:rsidRDefault="00E3019C">
      <w:pPr>
        <w:rPr>
          <w:lang w:val="en-US"/>
        </w:rPr>
      </w:pPr>
    </w:p>
    <w:p w:rsidR="00E3019C" w:rsidRPr="00BB2B3C" w:rsidRDefault="00E3019C" w:rsidP="00CA00FA">
      <w:pPr>
        <w:pStyle w:val="StylequoteBlue"/>
      </w:pPr>
      <w:r w:rsidRPr="00BB2B3C">
        <w:t xml:space="preserve">na </w:t>
      </w:r>
      <w:r>
        <w:t>śrī</w:t>
      </w:r>
      <w:r w:rsidRPr="00BB2B3C">
        <w:t>r virakta</w:t>
      </w:r>
      <w:r>
        <w:t>m a</w:t>
      </w:r>
      <w:r w:rsidRPr="00BB2B3C">
        <w:t xml:space="preserve">pi māṁ vijahāti </w:t>
      </w:r>
      <w:r>
        <w:t>yasyā</w:t>
      </w:r>
      <w:r w:rsidRPr="00BB2B3C">
        <w:t xml:space="preserve"> </w:t>
      </w:r>
    </w:p>
    <w:p w:rsidR="00E3019C" w:rsidRDefault="00E3019C" w:rsidP="00CA00FA">
      <w:pPr>
        <w:pStyle w:val="StylequoteBlue"/>
        <w:rPr>
          <w:color w:val="000000"/>
        </w:rPr>
      </w:pPr>
      <w:r w:rsidRPr="00BB2B3C">
        <w:t>prekṣā-lavārtha</w:t>
      </w:r>
      <w:r>
        <w:t>m i</w:t>
      </w:r>
      <w:r w:rsidRPr="00BB2B3C">
        <w:t>tare niyamān</w:t>
      </w:r>
      <w:r>
        <w:t xml:space="preserve"> </w:t>
      </w:r>
      <w:r w:rsidRPr="00BB2B3C">
        <w:t xml:space="preserve">vahanti | </w:t>
      </w:r>
      <w:r>
        <w:rPr>
          <w:color w:val="000000"/>
        </w:rPr>
        <w:t xml:space="preserve">[bhā.pu. 3.16.7] </w:t>
      </w:r>
      <w:r w:rsidRPr="00CA00FA">
        <w:rPr>
          <w:color w:val="000000"/>
        </w:rPr>
        <w:t>iti,</w:t>
      </w:r>
    </w:p>
    <w:p w:rsidR="00E3019C" w:rsidRPr="00F857C4" w:rsidRDefault="00E3019C" w:rsidP="00CA00FA">
      <w:pPr>
        <w:rPr>
          <w:lang w:val="en-CA"/>
        </w:rPr>
      </w:pPr>
    </w:p>
    <w:p w:rsidR="00E3019C" w:rsidRDefault="00E3019C" w:rsidP="006A0D8E">
      <w:pPr>
        <w:rPr>
          <w:lang w:val="en-US"/>
        </w:rPr>
      </w:pPr>
      <w:r w:rsidRPr="00860A68">
        <w:rPr>
          <w:rStyle w:val="StyleBlue"/>
        </w:rPr>
        <w:t xml:space="preserve">bhajasva kṣatriya-rṣabhaṁ </w:t>
      </w:r>
      <w:r w:rsidRPr="00CA00FA">
        <w:rPr>
          <w:lang w:val="en-US"/>
        </w:rPr>
        <w:t xml:space="preserve">[bhā.pu. </w:t>
      </w:r>
      <w:r>
        <w:rPr>
          <w:lang w:val="en-US"/>
        </w:rPr>
        <w:t>10.6.17] ity-ādau paśyatāṁ kiyān dāmpatya-rasaḥ, atas tad-bhaktānām apy etan-mādhurya-nāma-javanikā-gopitam eva, punaś ca muktānāṁ jñāna-bhaktyoḥ sādhaneneti sālokya-sārṣṭi-sāmīpya-sārūpya-sāyujyādi prāptānām etad-vraja-raso hi durlabhas tadā tad-rasa-sāraṁ nāma kim uta etad-vaikuṇṭha-vāsi-durlabhatve saṁśayaś ced bṛhad-bhāgavatāmṛte gopa-kumārākhyāne draṣṭavyam |</w:t>
      </w:r>
    </w:p>
    <w:p w:rsidR="00E3019C" w:rsidRDefault="00E3019C" w:rsidP="006A0D8E">
      <w:pPr>
        <w:rPr>
          <w:lang w:val="en-US"/>
        </w:rPr>
      </w:pPr>
    </w:p>
    <w:p w:rsidR="00E3019C" w:rsidRPr="00A4312F" w:rsidRDefault="00E3019C" w:rsidP="00A4312F">
      <w:r>
        <w:rPr>
          <w:lang w:val="en-US"/>
        </w:rPr>
        <w:t xml:space="preserve">kiṁ ca, avatāra-gaṇanayā śrī-gopālasya sādhāraṇya-sphuraṇāt punaś ca suhṛdām iti pūrvasmād vicchidya ye sakhya-mādhurya-bhāvanā-bhāvitāḥ sādhakāḥ vā śrīdāma-subalādi-sakhāyaś cec chrī-kṛṣṇasya sva-sakhyur evotkarṣa-mātrasyaiva jñānāntāntar-marma-jñānam | kiṁ ca, atra tasya dāsya-dainyādi-mananaṁ, </w:t>
      </w:r>
      <w:r w:rsidRPr="00860A68">
        <w:rPr>
          <w:rStyle w:val="StyleBlue"/>
          <w:noProof w:val="0"/>
          <w:cs/>
        </w:rPr>
        <w:t>yat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kiṅkarīṣu bahuśaḥ khalu kāku-vāṇī</w:t>
      </w:r>
      <w:r w:rsidRPr="00860A68">
        <w:rPr>
          <w:rStyle w:val="StyleBlue"/>
        </w:rPr>
        <w:t xml:space="preserve"> </w:t>
      </w:r>
      <w:r>
        <w:rPr>
          <w:lang w:val="en-US"/>
        </w:rPr>
        <w:t>[</w:t>
      </w:r>
      <w:r w:rsidRPr="002D4942">
        <w:rPr>
          <w:lang w:val="en-US"/>
        </w:rPr>
        <w:t>7</w:t>
      </w:r>
      <w:r>
        <w:rPr>
          <w:lang w:val="en-US"/>
        </w:rPr>
        <w:t xml:space="preserve">] iti, yathā </w:t>
      </w:r>
      <w:r w:rsidRPr="00860A68">
        <w:rPr>
          <w:rStyle w:val="StyleBlue"/>
        </w:rPr>
        <w:t>rādhā-dāsya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pāsya </w:t>
      </w:r>
      <w:r w:rsidRPr="00A4312F">
        <w:t xml:space="preserve">[79] ity atra </w:t>
      </w:r>
      <w:r w:rsidRPr="00860A68">
        <w:rPr>
          <w:rStyle w:val="StyleBlue"/>
          <w:noProof w:val="0"/>
          <w:cs/>
        </w:rPr>
        <w:t xml:space="preserve">śyāma-rati-pravāha-laharī-bījaṁ na </w:t>
      </w:r>
      <w:r w:rsidRPr="00860A68">
        <w:rPr>
          <w:rStyle w:val="StyleBlue"/>
        </w:rPr>
        <w:t>y</w:t>
      </w:r>
      <w:r w:rsidRPr="00860A68">
        <w:rPr>
          <w:rStyle w:val="StyleBlue"/>
          <w:noProof w:val="0"/>
          <w:cs/>
        </w:rPr>
        <w:t>e tāṁ viduḥ</w:t>
      </w:r>
      <w:r w:rsidRPr="00A4312F">
        <w:t xml:space="preserve"> iti tad-rati-bīja-jñānābhāvāt sveṣā</w:t>
      </w:r>
      <w:r>
        <w:t>m i</w:t>
      </w:r>
      <w:r w:rsidRPr="00A4312F">
        <w:t>va ta iti viṣayatvaṁ jānanti na tv āśrayālambana</w:t>
      </w:r>
      <w:r>
        <w:t>m i</w:t>
      </w:r>
      <w:r w:rsidRPr="00A4312F">
        <w:t>ti | atas teṣā</w:t>
      </w:r>
      <w:r>
        <w:t>m a</w:t>
      </w:r>
      <w:r w:rsidRPr="00A4312F">
        <w:t>pi dūratamaṁ mukteti śānta-rasaḥ bhakteti dāsyaṁ, suhṛd iti sakhyaṁ, sauhārdatvād vātsalya</w:t>
      </w:r>
      <w:r>
        <w:t>m a</w:t>
      </w:r>
      <w:r w:rsidRPr="00A4312F">
        <w:t>pi pañcādhyāyyāṁ yathā karuṇāḥ pitaro yathety atra sauhṛdaṁ ca sumadhyamāḥ iti vākyāt dūre sṛṣṭy-ādīti sūtre sva-pitror iti gṛhītatvāc ca | evaṁ rasa-catuṣṭayādhikāri-durgama</w:t>
      </w:r>
      <w:r>
        <w:t>m i</w:t>
      </w:r>
      <w:r w:rsidRPr="00A4312F">
        <w:t>ti devās tu sṛṣṭy-ādi-bahiraṅgā eva dūratāratamye’pi prāpyatvāviśeṣāt sarveṣā</w:t>
      </w:r>
      <w:r>
        <w:t>m e</w:t>
      </w:r>
      <w:r w:rsidRPr="00A4312F">
        <w:t>vātyantety ukta</w:t>
      </w:r>
      <w:r>
        <w:t>m i</w:t>
      </w:r>
      <w:r w:rsidRPr="00A4312F">
        <w:t>ti rasāpekṣayā dūratva</w:t>
      </w:r>
      <w:r>
        <w:t>m u</w:t>
      </w:r>
      <w:r w:rsidRPr="00A4312F">
        <w:t>kta</w:t>
      </w:r>
      <w:r>
        <w:t>m |</w:t>
      </w:r>
    </w:p>
    <w:p w:rsidR="00E3019C" w:rsidRPr="00A4312F" w:rsidRDefault="00E3019C" w:rsidP="00A4312F"/>
    <w:p w:rsidR="00E3019C" w:rsidRPr="00CF097B" w:rsidRDefault="00E3019C" w:rsidP="00A4312F">
      <w:pPr>
        <w:rPr>
          <w:lang w:val="en-US"/>
        </w:rPr>
      </w:pPr>
      <w:r w:rsidRPr="00A4312F">
        <w:t xml:space="preserve">atha prema-pakṣe </w:t>
      </w:r>
      <w:r>
        <w:rPr>
          <w:lang w:val="en-US"/>
        </w:rPr>
        <w:t xml:space="preserve">devānāṁ svārtha-paratvaṁ yatra tatra khyātam evātaḥ premābhāvaḥ | </w:t>
      </w:r>
      <w:r w:rsidRPr="00860A68">
        <w:rPr>
          <w:rStyle w:val="StyleBlue"/>
        </w:rPr>
        <w:t>mukt</w:t>
      </w:r>
      <w:r>
        <w:rPr>
          <w:rStyle w:val="StyleBlue"/>
        </w:rPr>
        <w:t>ānām a</w:t>
      </w:r>
      <w:r w:rsidRPr="00860A68">
        <w:rPr>
          <w:rStyle w:val="StyleBlue"/>
        </w:rPr>
        <w:t>pi siddh</w:t>
      </w:r>
      <w:r>
        <w:rPr>
          <w:rStyle w:val="StyleBlue"/>
        </w:rPr>
        <w:t>ānāṁ</w:t>
      </w:r>
      <w:r w:rsidRPr="00860A68">
        <w:rPr>
          <w:rStyle w:val="StyleBlue"/>
        </w:rPr>
        <w:t xml:space="preserve"> </w:t>
      </w:r>
      <w:r>
        <w:rPr>
          <w:rStyle w:val="StyleBlue"/>
        </w:rPr>
        <w:t>nārāyaṇ</w:t>
      </w:r>
      <w:r w:rsidRPr="00860A68">
        <w:rPr>
          <w:rStyle w:val="StyleBlue"/>
        </w:rPr>
        <w:t>a-parāyaṇaḥ sudurlabhaḥ</w:t>
      </w:r>
      <w:r w:rsidRPr="00A27B17">
        <w:rPr>
          <w:lang w:val="en-US"/>
        </w:rPr>
        <w:t xml:space="preserve"> </w:t>
      </w:r>
      <w:r w:rsidRPr="00F045C6">
        <w:t xml:space="preserve">[bhā.pu. 6.14.5] </w:t>
      </w:r>
      <w:r>
        <w:rPr>
          <w:lang w:val="en-US"/>
        </w:rPr>
        <w:t>iti | tat-paratvābhāvoktes tad-abhāva eva | bhaktānāṁ prema-sattve’py aneka-rūpe bhagavati prema-sāmyād eka-rūpaikadeśāyaika-līlā-vigalita-vedyetarātmaka-niṣṭhatvābhāvād vraja-bhaktānām iva nāstīti tad-abhāva eva | vraje’pi suhṛdām iti eṣām atyanta-dūratvābhāve’pi rahasyānadhikārād rādhā nāma dūram | atra na sakhya-vātsalyavadbhiḥ kṣubhitavyam, etasya sākṣi bhavadīya-prema-viṣaya-kṛṣṇasya hṛdayam eva yasyā smṛtau sarvān eva vismaratīti, yathā ca vakṣyati—</w:t>
      </w:r>
      <w:r w:rsidRPr="00CF097B">
        <w:rPr>
          <w:lang w:val="en-US"/>
        </w:rPr>
        <w:t xml:space="preserve"> </w:t>
      </w:r>
      <w:r w:rsidRPr="00CF097B">
        <w:rPr>
          <w:rStyle w:val="StyleBlue"/>
          <w:lang w:val="en-US"/>
        </w:rPr>
        <w:t>bhoḥ śrīdāman</w:t>
      </w:r>
      <w:r w:rsidRPr="00CF097B">
        <w:rPr>
          <w:lang w:val="en-US"/>
        </w:rPr>
        <w:t xml:space="preserve"> [227]</w:t>
      </w:r>
      <w:r w:rsidRPr="00CF097B">
        <w:rPr>
          <w:rStyle w:val="FootnoteReference"/>
          <w:lang w:val="en-US"/>
        </w:rPr>
        <w:footnoteReference w:id="137"/>
      </w:r>
      <w:r w:rsidRPr="00CF097B">
        <w:rPr>
          <w:lang w:val="en-US"/>
        </w:rPr>
        <w:t xml:space="preserve"> iti, </w:t>
      </w:r>
      <w:r w:rsidRPr="00860A68">
        <w:rPr>
          <w:rStyle w:val="StyleBlue"/>
        </w:rPr>
        <w:t xml:space="preserve">gatā dūre </w:t>
      </w:r>
      <w:r w:rsidRPr="00CF097B">
        <w:rPr>
          <w:lang w:val="en-US"/>
        </w:rPr>
        <w:t>[228]</w:t>
      </w:r>
      <w:r w:rsidRPr="00CF097B">
        <w:rPr>
          <w:rStyle w:val="FootnoteReference"/>
          <w:lang w:val="en-US"/>
        </w:rPr>
        <w:footnoteReference w:id="138"/>
      </w:r>
      <w:r w:rsidRPr="00CF097B">
        <w:rPr>
          <w:lang w:val="en-US"/>
        </w:rPr>
        <w:t xml:space="preserve"> iti padya-dvayam anenaiva jñāyate yac-chrīmatyāṁ prema tat kvāpi nāstīti tathaiva tan nāmni śaktimattvaṁ gamyate, ata evānando’py atraiva paryavasyati | tata eva premānanda-rasam iti tad-rūpatvasya vivakṣitatvāt tadvattā noktā tadā premādimattva-kathane śrīmatyāṁ na gauravam iti yat kṛpātaḥ premādi-cchaṭā prāpyate prāptaiveti ca devādiṣu lokeṣu ca dṛśyā svayaṁ tu tan-mayī, ata etan nāma-grahaṇaṁ premṇaiva kartavyam ity āha premata uccāritaṁ san mahā-sukha-karaṁ yad auṣadhaṁ yad-arha-pathyenaiva grāhyaṁ tadaiva niravadhi sukhadam |</w:t>
      </w:r>
    </w:p>
    <w:p w:rsidR="00E3019C" w:rsidRPr="00CF097B" w:rsidRDefault="00E3019C" w:rsidP="00A4312F">
      <w:pPr>
        <w:rPr>
          <w:lang w:val="en-US"/>
        </w:rPr>
      </w:pPr>
    </w:p>
    <w:p w:rsidR="00E3019C" w:rsidRPr="00CF097B" w:rsidRDefault="00E3019C" w:rsidP="00F857C4">
      <w:pPr>
        <w:rPr>
          <w:lang w:val="en-US"/>
        </w:rPr>
      </w:pPr>
      <w:r w:rsidRPr="00CF097B">
        <w:rPr>
          <w:lang w:val="en-US"/>
        </w:rPr>
        <w:t xml:space="preserve">kiṁ ca, uccāraṇa-samaye śrī-kṛṣṇas tan-mukhākāṅkṣī śrūyate </w:t>
      </w:r>
      <w:r w:rsidRPr="00860A68">
        <w:rPr>
          <w:rStyle w:val="StyleBlue"/>
        </w:rPr>
        <w:t>gokula-pater ākarṣaka</w:t>
      </w:r>
      <w:r>
        <w:rPr>
          <w:rStyle w:val="StyleBlue"/>
        </w:rPr>
        <w:t xml:space="preserve">ṁ </w:t>
      </w:r>
      <w:r w:rsidRPr="00CF097B">
        <w:rPr>
          <w:lang w:val="en-US"/>
        </w:rPr>
        <w:t xml:space="preserve">[94] ity uktam eva </w:t>
      </w:r>
      <w:r w:rsidRPr="00CF097B">
        <w:rPr>
          <w:rStyle w:val="StyleBlue"/>
          <w:lang w:val="en-US"/>
        </w:rPr>
        <w:t>anullikhya</w:t>
      </w:r>
      <w:r w:rsidRPr="00CF097B">
        <w:rPr>
          <w:lang w:val="en-US"/>
        </w:rPr>
        <w:t xml:space="preserve"> </w:t>
      </w:r>
      <w:r w:rsidRPr="00F045C6">
        <w:t xml:space="preserve">[154] ity </w:t>
      </w:r>
      <w:r w:rsidRPr="00CF097B">
        <w:rPr>
          <w:lang w:val="en-US"/>
        </w:rPr>
        <w:t xml:space="preserve">atra </w:t>
      </w:r>
      <w:r w:rsidRPr="00860A68">
        <w:rPr>
          <w:rStyle w:val="StyleBlue"/>
        </w:rPr>
        <w:t>tava parama-deyaṁ vimṛśati</w:t>
      </w:r>
      <w:r w:rsidRPr="00CF097B">
        <w:rPr>
          <w:lang w:val="en-US"/>
        </w:rPr>
        <w:t xml:space="preserve"> sukhaṁ kṛṣṇa-bhāvajaṁ mahā-sukhaṁ dāmpatyānandaḥ | ato nikuñja-śṛṅgārāpekṣayā sarve bahiraṅgā eveti | naitādṛśaḥ premān ānando, na rasaś ceti, yathā śatakeṣu—</w:t>
      </w:r>
    </w:p>
    <w:p w:rsidR="00E3019C" w:rsidRPr="00CF097B" w:rsidRDefault="00E3019C" w:rsidP="00F857C4">
      <w:pPr>
        <w:rPr>
          <w:lang w:val="en-US"/>
        </w:rPr>
      </w:pPr>
    </w:p>
    <w:p w:rsidR="00E3019C" w:rsidRPr="00CF097B" w:rsidRDefault="00E3019C" w:rsidP="00533379">
      <w:pPr>
        <w:pStyle w:val="quote"/>
        <w:ind w:right="0"/>
      </w:pPr>
      <w:r w:rsidRPr="00CF097B">
        <w:t>dhanyo loke mumukṣur hari-bhajana-paro dhanya-dhanyas tato’sau</w:t>
      </w:r>
    </w:p>
    <w:p w:rsidR="00E3019C" w:rsidRPr="00CF097B" w:rsidRDefault="00E3019C" w:rsidP="00533379">
      <w:pPr>
        <w:pStyle w:val="quote"/>
        <w:ind w:right="0"/>
      </w:pPr>
      <w:r w:rsidRPr="00CF097B">
        <w:t>dhanyo yaḥ kṛṣṇa-pādāmbuja-rati-paramo rukmiṇīśa-priyo’taḥ |</w:t>
      </w:r>
    </w:p>
    <w:p w:rsidR="00E3019C" w:rsidRPr="00CF097B" w:rsidRDefault="00E3019C" w:rsidP="00533379">
      <w:pPr>
        <w:pStyle w:val="quote"/>
        <w:ind w:right="0"/>
      </w:pPr>
      <w:r w:rsidRPr="00CF097B">
        <w:t>yāśodeya-priyo’taḥ subala-suhṛd ato gopa-kāntā-priyo’taḥ</w:t>
      </w:r>
    </w:p>
    <w:p w:rsidR="00E3019C" w:rsidRPr="00CF097B" w:rsidRDefault="00E3019C" w:rsidP="00533379">
      <w:pPr>
        <w:pStyle w:val="quote"/>
        <w:ind w:right="0"/>
        <w:rPr>
          <w:color w:val="000000"/>
        </w:rPr>
      </w:pPr>
      <w:r w:rsidRPr="00CF097B">
        <w:rPr>
          <w:rStyle w:val="Style2Char"/>
        </w:rPr>
        <w:t>śrīmad-vṛndāvaneśvary-atirasa-vivaśārādhakaḥ sarva-mūrdhni</w:t>
      </w:r>
      <w:r w:rsidRPr="00F045C6">
        <w:rPr>
          <w:rStyle w:val="Style2Char"/>
          <w:noProof w:val="0"/>
          <w:cs/>
        </w:rPr>
        <w:t xml:space="preserve"> </w:t>
      </w:r>
      <w:r w:rsidRPr="00CF097B">
        <w:rPr>
          <w:rStyle w:val="Style2Char"/>
        </w:rPr>
        <w:t>||</w:t>
      </w:r>
      <w:r w:rsidRPr="00CF097B">
        <w:t xml:space="preserve"> </w:t>
      </w:r>
      <w:r w:rsidRPr="00CF097B">
        <w:rPr>
          <w:color w:val="000000"/>
        </w:rPr>
        <w:t>[vṛ.ma</w:t>
      </w:r>
      <w:r w:rsidRPr="00CF097B">
        <w:t xml:space="preserve">. </w:t>
      </w:r>
      <w:r w:rsidRPr="00CF097B">
        <w:rPr>
          <w:color w:val="000000"/>
        </w:rPr>
        <w:t>2.34]</w:t>
      </w:r>
    </w:p>
    <w:p w:rsidR="00E3019C" w:rsidRPr="00CF097B" w:rsidRDefault="00E3019C" w:rsidP="00F857C4">
      <w:pPr>
        <w:rPr>
          <w:lang w:val="en-US"/>
        </w:rPr>
      </w:pPr>
    </w:p>
    <w:p w:rsidR="00E3019C" w:rsidRPr="00CF097B" w:rsidRDefault="00E3019C" w:rsidP="00F857C4">
      <w:pPr>
        <w:rPr>
          <w:lang w:val="en-US"/>
        </w:rPr>
      </w:pPr>
      <w:r w:rsidRPr="00CF097B">
        <w:rPr>
          <w:lang w:val="en-US"/>
        </w:rPr>
        <w:t xml:space="preserve">tad eva niratiśayatvaṁ pratyakṣānumānena prapañcayati—tan-nāma-vaktari sati hariḥ śṛṇute sva-premṇeti, na tu vaktṛ-premṇy eva prapadyeti svasmin yādṛg ānanda-rasa-sahita-prema-svarūpaṁ tasya tad-dhṛdayam eva vā sahacarī hṛdayaṁ sākṣīti vaktr-abhāve sva-premṇaiva japati paśyāmi kīdṛg ānandaḥ anena mantravad ārādhanaṁ nirdiṣṭam | atheti kṣaṇānantaraṁ tataḥ premodgāra-śakty-aparihāryatvād gāyati mudeti tan-mādhurya-rasānandāvirbhāvaja-harṣeṇa tato rasonmatta-vaivaśyena vrīḍādy-abhāvād atheti hetor eva āliṣu tan-marmajña-sahacarīṣu ayam iti samakṣaṁ jalpati paripalanavat sphuṭaṁ vakti aśru-mukha iti vaivaśyaja-kara-śaithilyān mārjanā-śaktiḥ arthāt tāsāṁ hastena mārjayitum ivāyām | lokoktāv api amuko me’śru-mārjanāspada itivat | </w:t>
      </w:r>
    </w:p>
    <w:p w:rsidR="00E3019C" w:rsidRPr="00CF097B" w:rsidRDefault="00E3019C" w:rsidP="00F857C4">
      <w:pPr>
        <w:rPr>
          <w:lang w:val="en-US"/>
        </w:rPr>
      </w:pPr>
    </w:p>
    <w:p w:rsidR="00E3019C" w:rsidRPr="00CF097B" w:rsidRDefault="00E3019C" w:rsidP="00F857C4">
      <w:pPr>
        <w:rPr>
          <w:lang w:val="en-US"/>
        </w:rPr>
      </w:pPr>
      <w:r w:rsidRPr="00CF097B">
        <w:rPr>
          <w:lang w:val="en-US"/>
        </w:rPr>
        <w:t xml:space="preserve">kathaṁ vakti? ity āha | sakhī-sambodhanam anuktam apy avadheyam | rādheti nāmāmṛtaṁ me jīvanaṁ vā, kadācid amṛtaṁ, kadācij jīvanam iti | aśru-sama-kāla-jalpanam idaṁ parama-premocchalanārtyaiva yadā sphūrtau tad-adharādi-mādhurya-saṁyogaḥ, tadāsvādenāmṛtam iti | atitāpa-mūrcchana-manane tat-prāptija-caitanyānandena jīvito’ham iti tad evānuvadati sakhī tad-amṛtaṁ rādheti me jīvanam iti dhanyāhaṁ yad īdṛg nāmāmṛtaika-jīvanāham iti bhāvaḥ | </w:t>
      </w:r>
    </w:p>
    <w:p w:rsidR="00E3019C" w:rsidRPr="00CF097B" w:rsidRDefault="00E3019C" w:rsidP="00F857C4">
      <w:pPr>
        <w:rPr>
          <w:lang w:val="en-US"/>
        </w:rPr>
      </w:pPr>
    </w:p>
    <w:p w:rsidR="00E3019C" w:rsidRPr="00CF097B" w:rsidRDefault="00E3019C" w:rsidP="00F857C4">
      <w:pPr>
        <w:rPr>
          <w:lang w:val="en-US"/>
        </w:rPr>
      </w:pPr>
      <w:r w:rsidRPr="00CF097B">
        <w:rPr>
          <w:lang w:val="en-US"/>
        </w:rPr>
        <w:t>evaṁ sphuṭāntarārthayor miśratve’py āntara-prastutārtham āha—priyānugraheṇa jātā hi yadā yatheṣṭa-sphūrtiḥ, tadā svādāścaryeṇa punar mānasika-bhāvena vicārayati yathā mayā jñāta āsvādas tathā ko’pi loke jānāti na vā |</w:t>
      </w:r>
    </w:p>
    <w:p w:rsidR="00E3019C" w:rsidRPr="00CF097B" w:rsidRDefault="00E3019C" w:rsidP="00A4312F">
      <w:pPr>
        <w:rPr>
          <w:lang w:val="en-US"/>
        </w:rPr>
      </w:pPr>
    </w:p>
    <w:p w:rsidR="00E3019C" w:rsidRPr="00CF097B" w:rsidRDefault="00E3019C" w:rsidP="00A4312F">
      <w:pPr>
        <w:rPr>
          <w:lang w:val="en-US"/>
        </w:rPr>
      </w:pPr>
      <w:r w:rsidRPr="00CF097B">
        <w:rPr>
          <w:lang w:val="en-US"/>
        </w:rPr>
        <w:t>kiṁ ca, cakravartī tathendro vā sva-gṛhe yad vilakṣaṇam abhūtaṁ vastu tad abhūtaṁ jānann api sūkṣma-manoratha-dūtena sarvān lokān paryeti paśyāmy anyatrāpy astīti sarvātiśāyi vastumatāṁ rītir eva | tad evaṁ vicāram āha mad-aṁśāṁśa-nārāyaṇādayo vā tad-aṅga-bhūtā devāḥ sarve bahir-antar-indriya-jñānādhiṣṭhātāraḥ, te’pi vicāritās tad-dūratamam idaṁ cety acetaka-sambandho vā aṁśāṁśi-bhāvo vā yajña-bhāga-bhuja ity eva na ca prema-rasa-sambandhaḥ | bhaktāḥ premavatte’pi mayy eva paryavāsitāḥ |</w:t>
      </w:r>
    </w:p>
    <w:p w:rsidR="00E3019C" w:rsidRPr="00CF097B" w:rsidRDefault="00E3019C" w:rsidP="00A4312F">
      <w:pPr>
        <w:rPr>
          <w:lang w:val="en-US"/>
        </w:rPr>
      </w:pPr>
    </w:p>
    <w:p w:rsidR="00E3019C" w:rsidRPr="00F045C6" w:rsidRDefault="00E3019C" w:rsidP="00F045C6">
      <w:r w:rsidRPr="00CF097B">
        <w:rPr>
          <w:lang w:val="en-US"/>
        </w:rPr>
        <w:t>kiṁ ca, veda-gopyaṁ tu bhakti-balena jānīyur mad-gopitaṁ katham iti muktās tu bhaktyaiva tiraskṛtāḥ—</w:t>
      </w:r>
      <w:r w:rsidRPr="00860A68">
        <w:rPr>
          <w:rStyle w:val="StyleBlue"/>
        </w:rPr>
        <w:t xml:space="preserve">muktiṁ dadāti karhicit </w:t>
      </w:r>
      <w:r>
        <w:rPr>
          <w:rStyle w:val="StyleBlue"/>
        </w:rPr>
        <w:t>sm</w:t>
      </w:r>
      <w:r w:rsidRPr="00860A68">
        <w:rPr>
          <w:rStyle w:val="StyleBlue"/>
        </w:rPr>
        <w:t xml:space="preserve">a na </w:t>
      </w:r>
      <w:r>
        <w:rPr>
          <w:rStyle w:val="StyleBlue"/>
        </w:rPr>
        <w:t>bhakt</w:t>
      </w:r>
      <w:r w:rsidRPr="00860A68">
        <w:rPr>
          <w:rStyle w:val="StyleBlue"/>
        </w:rPr>
        <w:t xml:space="preserve">i-yogaṁ </w:t>
      </w:r>
      <w:r w:rsidRPr="00F045C6">
        <w:t>[bhā.pu. ] iti suhṛdo bāhya-kakṣāyā</w:t>
      </w:r>
      <w:r>
        <w:t>m e</w:t>
      </w:r>
      <w:r w:rsidRPr="00F045C6">
        <w:t>va sthitāḥ | mad-rahasya-līlānadhikāriṇaḥ, ata eṣā</w:t>
      </w:r>
      <w:r>
        <w:t>m a</w:t>
      </w:r>
      <w:r w:rsidRPr="00F045C6">
        <w:t>tyanta-dūra</w:t>
      </w:r>
      <w:r>
        <w:t>m |</w:t>
      </w:r>
    </w:p>
    <w:p w:rsidR="00E3019C" w:rsidRPr="00F045C6" w:rsidRDefault="00E3019C" w:rsidP="00F045C6"/>
    <w:p w:rsidR="00E3019C" w:rsidRPr="00F045C6" w:rsidRDefault="00E3019C" w:rsidP="00F045C6">
      <w:r w:rsidRPr="00F045C6">
        <w:t>kiṁ ca, prema-rasa-cchaṭā eṣu vartate’pi prastuta-prema-rasāpekṣayā jīveśavad bheda ity eva</w:t>
      </w:r>
      <w:r>
        <w:t>m a</w:t>
      </w:r>
      <w:r w:rsidRPr="00F045C6">
        <w:t xml:space="preserve">jñeyatāṁ vicārya sakhīṣv evaitaj jñeyatāṁ niścitya | </w:t>
      </w:r>
    </w:p>
    <w:p w:rsidR="00E3019C" w:rsidRPr="00F045C6" w:rsidRDefault="00E3019C" w:rsidP="00F045C6"/>
    <w:p w:rsidR="00E3019C" w:rsidRPr="00F045C6" w:rsidRDefault="00E3019C" w:rsidP="00F045C6">
      <w:r w:rsidRPr="00F045C6">
        <w:t>kiṁ vā, svasyaivānanya-jñātṛtā</w:t>
      </w:r>
      <w:r>
        <w:t>m i</w:t>
      </w:r>
      <w:r w:rsidRPr="00F045C6">
        <w:t>ti ca siddhāntayitvāheti | idaṁ premānanda-rasaṁ sva-saṁvedya</w:t>
      </w:r>
      <w:r>
        <w:t>m e</w:t>
      </w:r>
      <w:r w:rsidRPr="00F045C6">
        <w:t>va premato’syoccāraṇe kiṁ mama mahā-sukhaṁ bhavatīti vicāre sakhībhir manaḥ sahacāri-mānasālībhir mahā-premṇā śrī-rādhā rādheti prokta</w:t>
      </w:r>
      <w:r>
        <w:t>m |</w:t>
      </w:r>
      <w:r w:rsidRPr="00F045C6">
        <w:t xml:space="preserve"> tadā tat-sukha</w:t>
      </w:r>
      <w:r>
        <w:t>m a</w:t>
      </w:r>
      <w:r w:rsidRPr="00F045C6">
        <w:t>nubhūya premātiśayena śṛṇoti, tato japati, tataḥ kṣaṇāntare’ntare gāyati jalpati rādheti jīvana</w:t>
      </w:r>
      <w:r>
        <w:t>m a</w:t>
      </w:r>
      <w:r w:rsidRPr="00F045C6">
        <w:t>mṛta</w:t>
      </w:r>
      <w:r>
        <w:t>m i</w:t>
      </w:r>
      <w:r w:rsidRPr="00F045C6">
        <w:t>ty ataḥ sāhitye’pi vicārayati tat-priye yatheṣṭa-sukhaṁ deya</w:t>
      </w:r>
      <w:r>
        <w:t>m e</w:t>
      </w:r>
      <w:r w:rsidRPr="00F045C6">
        <w:t>veti | atra pūrvoktaṁ yatra premavatāṁ samasta-puruṣārtha-tucchatā-sphuraṇaṁ tad-devādīnā</w:t>
      </w:r>
      <w:r>
        <w:t>m a</w:t>
      </w:r>
      <w:r w:rsidRPr="00F045C6">
        <w:t>pi vicāre jñeyaṁ puruṣārtho’tra tat-tat-pālanādi-guṇās tat-praśaṁsayā svasya ślāghya-mananaṁ sarveśa-mananaṁ mahotkarṣādayas teṣu nāyaka-puruṣārthatva</w:t>
      </w:r>
      <w:r>
        <w:t>m e</w:t>
      </w:r>
      <w:r w:rsidRPr="00F045C6">
        <w:t>va tat-sad-bhāve’pi tucchatā nāma agaurava-sphuraṇaṁ naiṣa eva mad-ānanda iti śrī-rasikeśvarī-rasānanda-prema-</w:t>
      </w:r>
      <w:r>
        <w:t>sm</w:t>
      </w:r>
      <w:r w:rsidRPr="00F045C6">
        <w:t xml:space="preserve">araṇe sarvaṁ labdhveva lagati yathoktaṁ </w:t>
      </w:r>
      <w:r>
        <w:rPr>
          <w:rStyle w:val="StyleBlue"/>
        </w:rPr>
        <w:t>yasyā</w:t>
      </w:r>
      <w:r w:rsidRPr="00860A68">
        <w:rPr>
          <w:rStyle w:val="StyleBlue"/>
        </w:rPr>
        <w:t xml:space="preserve"> kadāpi </w:t>
      </w:r>
      <w:r w:rsidRPr="00F045C6">
        <w:t xml:space="preserve">[1] iti, </w:t>
      </w:r>
      <w:r w:rsidRPr="00860A68">
        <w:rPr>
          <w:rStyle w:val="StyleBlue"/>
        </w:rPr>
        <w:t xml:space="preserve">yo </w:t>
      </w:r>
      <w:r>
        <w:rPr>
          <w:rStyle w:val="StyleBlue"/>
        </w:rPr>
        <w:t>brahma</w:t>
      </w:r>
      <w:r w:rsidRPr="00860A68">
        <w:rPr>
          <w:rStyle w:val="StyleBlue"/>
        </w:rPr>
        <w:t xml:space="preserve">-rudra- </w:t>
      </w:r>
      <w:r w:rsidRPr="00F045C6">
        <w:t>[2] iti bahuśo dṛśya</w:t>
      </w:r>
      <w:r>
        <w:t>m |</w:t>
      </w:r>
      <w:r w:rsidRPr="00F045C6">
        <w:t xml:space="preserve">|96|| </w:t>
      </w:r>
    </w:p>
    <w:p w:rsidR="00E3019C" w:rsidRPr="00CF097B" w:rsidRDefault="00E3019C" w:rsidP="006F79BD">
      <w:pPr>
        <w:jc w:val="center"/>
        <w:rPr>
          <w:lang w:val="en-US"/>
        </w:rPr>
      </w:pPr>
    </w:p>
    <w:p w:rsidR="00E3019C" w:rsidRPr="00CF097B" w:rsidRDefault="00E3019C" w:rsidP="006F79BD">
      <w:pPr>
        <w:jc w:val="center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6F79BD">
      <w:pPr>
        <w:jc w:val="center"/>
        <w:rPr>
          <w:lang w:val="en-US"/>
        </w:rPr>
      </w:pPr>
    </w:p>
    <w:p w:rsidR="00E3019C" w:rsidRPr="00CF097B" w:rsidRDefault="00E3019C" w:rsidP="006F79BD">
      <w:pPr>
        <w:jc w:val="center"/>
        <w:rPr>
          <w:lang w:val="en-US"/>
        </w:rPr>
      </w:pPr>
      <w:r w:rsidRPr="00CF097B">
        <w:rPr>
          <w:lang w:val="en-US"/>
        </w:rPr>
        <w:t>(97)</w:t>
      </w:r>
    </w:p>
    <w:p w:rsidR="00E3019C" w:rsidRPr="00CF097B" w:rsidRDefault="00E3019C" w:rsidP="002046D0">
      <w:pPr>
        <w:rPr>
          <w:lang w:val="en-US"/>
        </w:rPr>
      </w:pPr>
    </w:p>
    <w:p w:rsidR="00E3019C" w:rsidRPr="00CF097B" w:rsidRDefault="00E3019C" w:rsidP="002046D0">
      <w:pPr>
        <w:rPr>
          <w:lang w:val="en-US"/>
        </w:rPr>
      </w:pPr>
      <w:r w:rsidRPr="00CF097B">
        <w:rPr>
          <w:lang w:val="en-US"/>
        </w:rPr>
        <w:t>tad evaṁ bahu-vidha-priya-prema-niṣṭhā-pūrvaka-sva-yaśaḥ-śravaṇa-sva-nāma-yāthārthya-protsāha-tyaktān ānukūlya-kārpaṇyāparamānugraha-varṣiṣṇu-nija-gambhīra-prema-sindhu-laharī-vardhana-vivaśā śrīmatī priyaṁ tarpayati taj jñātvā sva-prārthāṅgī-kṛti-jñāta-sva-vākya-pāṭavāmoghatā śrī-hitālī yathā-dṛṣṭam anuvadati—</w:t>
      </w:r>
    </w:p>
    <w:p w:rsidR="00E3019C" w:rsidRPr="002D4942" w:rsidRDefault="00E3019C" w:rsidP="002046D0">
      <w:pPr>
        <w:rPr>
          <w:noProof w:val="0"/>
          <w:cs/>
          <w:lang w:val="en-US"/>
        </w:rPr>
      </w:pPr>
    </w:p>
    <w:p w:rsidR="00E3019C" w:rsidRPr="002D4942" w:rsidRDefault="00E3019C" w:rsidP="002046D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yā vā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rādhayati priyaṁ vraja-maṇiṁ prauḍhānurāgotsavaiḥ</w:t>
      </w:r>
    </w:p>
    <w:p w:rsidR="00E3019C" w:rsidRPr="002D4942" w:rsidRDefault="00E3019C" w:rsidP="002046D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saṁsidhyanti yad-āśrayeṇa hi paraṁ govinda-sakhy</w:t>
      </w:r>
      <w:r w:rsidRPr="00CF097B">
        <w:rPr>
          <w:lang w:val="en-US"/>
        </w:rPr>
        <w:t>a</w:t>
      </w:r>
      <w:r w:rsidRPr="002D4942">
        <w:rPr>
          <w:noProof w:val="0"/>
          <w:cs/>
        </w:rPr>
        <w:t>utsukāḥ |</w:t>
      </w:r>
    </w:p>
    <w:p w:rsidR="00E3019C" w:rsidRPr="002D4942" w:rsidRDefault="00E3019C" w:rsidP="002046D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yat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siddhiḥ paramā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padaika</w:t>
      </w:r>
      <w:r>
        <w:rPr>
          <w:rStyle w:val="FootnoteReference"/>
          <w:noProof w:val="0"/>
          <w:cs/>
        </w:rPr>
        <w:footnoteReference w:id="139"/>
      </w:r>
      <w:r w:rsidRPr="002D4942">
        <w:rPr>
          <w:noProof w:val="0"/>
          <w:cs/>
        </w:rPr>
        <w:t>-rasavaty-ārādhanānte nu</w:t>
      </w:r>
      <w:r>
        <w:rPr>
          <w:rStyle w:val="FootnoteReference"/>
          <w:noProof w:val="0"/>
          <w:cs/>
        </w:rPr>
        <w:footnoteReference w:id="140"/>
      </w:r>
      <w:r w:rsidRPr="002D4942">
        <w:rPr>
          <w:noProof w:val="0"/>
          <w:cs/>
        </w:rPr>
        <w:t xml:space="preserve"> sā</w:t>
      </w:r>
    </w:p>
    <w:p w:rsidR="00E3019C" w:rsidRPr="00CF097B" w:rsidRDefault="00E3019C" w:rsidP="002046D0">
      <w:pPr>
        <w:pStyle w:val="Versequote0"/>
        <w:rPr>
          <w:lang w:val="en-US"/>
        </w:rPr>
      </w:pPr>
      <w:r w:rsidRPr="002D4942">
        <w:rPr>
          <w:noProof w:val="0"/>
          <w:cs/>
        </w:rPr>
        <w:t>śrī-rādhā śruti-mauli-śekhara-latā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nāmnī mama prīyatā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>sarva-kāraka-cāturyeṇa nāma nirvakti | ato vā-śabdo nirukty antara-vikalpe prauḍheti śloka-catuṣṭayena prauḍhau vardhito yo’nurāgaḥ priya-kṛtas tasyotsavair autsukyaiḥ, yā vānurāgas tato’py ādhikyena yadā sādhaye tadaiva svānurāga-yaśa iti saṁharṣeṇa prauḍhā ye svānurāgotsavā evam ānandaye | evaṁ poṣayāmīti yathā nibhṛta-nikuñja-gṛhaṁ gatayety atra priya-viṣayikānugraha-vaivaśya-vākyaṁ gīta-govinde tathaivāneka-vilāsautsukyair viṣayāśraya-bhedena dviguṇitair utphaṇitair iti yā priyaṁ sādhayati manoratha-pūraṇena siddhaṁ karotīty arthaḥ | priyatāspadaṁ priyaṁ sambharaṇīyam eveti dayanīyatoddīpitā vraja-maṇim iti tat-poṣe mahad-yaśaḥ sūcitam | maṇi-sādhanam ānanda-pūraṇena camatkāra-lāvaṇyātiśayādhānaṁ paśya sarva-śirodhāryo maṇir api pūrvokta-dhyānādy-uktatvāc caraṇābharaṇābharaṇam iva jātaḥ | ataḥ kanakavat khacanam eva yogyam iti vā tadvat pratyaṅga-khacana-darśane vaktīti jñeyam | ārādhanārthe bhajantaṁ bhajanmānasyetivat sva-vākyāmaughatā-hetuka-priya-viṣayika-kiñcit-parihāsokti-rase ye utsukāḥ kiñcid vayam api vacma etad bahiraṅgāṇāṁ durgamam evātra tu yasyā priyāyā āśraya-mātreṇaiva niścayena samyak siddhyanti yatheṣṭaṁ vadanti yathā “kiṁ re dhūrta-pravara !” iti hi | evārthe paraṁ kevalaṁ mātrārthe | ato yā paramā siddhir bhavatā prāptā tac-cāṭu-guṇo na vismartavyo jātucit |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>kiṁ ca, yad yasyā ārādhanā tu niścayena ante eka-rasavatī | athavā nu vitarke | aho aiśvarye | sādhana-kāle’pi rasavaty eva tad-dainya-cāṭukārādau vā japa-caraṇa-gānādau kiñcid vailakṣaṇyam eva rasasyeti jñānam eva śrīmatyā ārādhanāyāḥ paryavasāne saṁyogānande tv anirvacanīyatvam eva |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 xml:space="preserve">yad vā, ārādhanā-rasa-prāg-bhāvo bhāvo devādi-viṣayavat ante phala-kāle eko mukyo rasaḥ saṁyogānando vigalita-vedyāntarā tadvatīty api sa evārthaḥ | ataḥ sarva-niruktibhiḥ śrī-rādheti bhavato’smākaṁ ca śrīmatyāś ceti saṁsiddhi-rūpatvān nāma śobhanam idam | pūrvaṁ tu śrutau śravaṇe’nurāgataḥ sakhī-gānāt prāptam | tato’nirvacanīyānanda-prabhāvānupavena manasi prasāda-parādhīnaḥ śiro dhunvann ādareṇa namati | tadānīṁ śekharāpīḍa-kusuma-mālā-cālanān mauli-prāptam iva rādhā nāmety utprekṣā-garbhita-vākyena vakti | śravaṇa-mūlād ārabhyordhva-prasaraṇāl latety ādi bhāva-darśanāc chruti-mauli-śekhara-latety arthakaṁ nāma yasyā iti nāmnī svayaṁ prīyatāṁ mameti gūḍhābhiprāyeṇa priyaṁ smārayati yat tvam apy evaṁ kathayeti | priyāṁ prati evam evārtha-prārthanāṁ manyasveti sadaivāśaṁsanam | 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>sphuṭārtham āha—rādh sādh saṁsiddhau dhātur divādir akarmakaḥ rādhayati | ṇij-anto vā śabdena rādhyatīty api | atra pacādy ac rādhyate yā priyeṇa ity ādau akartari ca kārake saṁjñāyāṁ dhañ rādheti rādhayati sādhayati poṣayati vaśīkaroti priyam iti govinda-sakhyotsukā janā bhaktā yasyā āśraya-mātreṇa sambandhānukaraṇenāpi narmādinā kṛṣṇa-sakhyatve svata eva siddhyanti | anyeṣāṁ jīveśvara-bhāva-sambandhātmakatvāt śānta-rasād dāsya-raso durlabhaḥ, tato’pi vātsalyaṁ durlabhaṁ, tato’pi sakhyaṁ mahā-durlabham | tat tu atrāśraya-mātreṇa yathā vayaṁ śrī-vṛṣabhānu-purāśrayās tadīyā iti pakṣa-pāta-mātraṁ vāsanayāpi siddhyatīti tad ārādhyanti yasyā ity apādānārtho vā rādhyate’nayeti karaṇārtha iti rādhā yat-siddhiḥ parameti yad iti prathamāntam avyayaṁ yā iti svayaṁ phala-rūpam eveti paramatvaṁ sarvottama-sādhya-śrī-kṛṣṇasyāpi sādhyatvād iti siddhiṣv api aṇutvaṁ laghutvaṁ mahattvaṁ cāpekṣyam |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>atra nirapekṣyaṁ yatheṣṭa-pariśiṣṭānanda-sāra iti paramatvaṁ tad-ārādhanaṁ rādheti |</w:t>
      </w:r>
    </w:p>
    <w:p w:rsidR="00E3019C" w:rsidRDefault="00E3019C" w:rsidP="002046D0">
      <w:pPr>
        <w:rPr>
          <w:lang w:val="en-US"/>
        </w:rPr>
      </w:pPr>
    </w:p>
    <w:p w:rsidR="00E3019C" w:rsidRDefault="00E3019C" w:rsidP="002046D0">
      <w:pPr>
        <w:rPr>
          <w:lang w:val="en-US"/>
        </w:rPr>
      </w:pPr>
      <w:r>
        <w:rPr>
          <w:lang w:val="en-US"/>
        </w:rPr>
        <w:t>kiṁ ca, sādhanaṁ siddhir iti nirveśād bhāvoktiḥ yad eka-rasavatīty atra saptamy adhikaraṇe yasyāṁ viṣaye ārādhanā bhaktir ante paryavasāne’py eka-rasavatī, na tu sādhya-kāle bhinna-rasavatī | anyatra yathā—</w:t>
      </w:r>
    </w:p>
    <w:p w:rsidR="00E3019C" w:rsidRDefault="00E3019C" w:rsidP="002046D0">
      <w:pPr>
        <w:rPr>
          <w:lang w:val="en-US"/>
        </w:rPr>
      </w:pPr>
    </w:p>
    <w:p w:rsidR="00E3019C" w:rsidRDefault="00E3019C" w:rsidP="008260A5">
      <w:pPr>
        <w:pStyle w:val="quote"/>
      </w:pPr>
      <w:r>
        <w:t>agni-putrā mahātmānas tāpasāḥ strītvam āpnuvan |</w:t>
      </w:r>
    </w:p>
    <w:p w:rsidR="00E3019C" w:rsidRDefault="00E3019C" w:rsidP="008260A5">
      <w:pPr>
        <w:pStyle w:val="quote"/>
      </w:pPr>
      <w:r>
        <w:t xml:space="preserve">hariṁ samprāpya kāmena tato muktā bhavārṇavāt || </w:t>
      </w:r>
    </w:p>
    <w:p w:rsidR="00E3019C" w:rsidRDefault="00E3019C" w:rsidP="008260A5">
      <w:pPr>
        <w:pStyle w:val="quote"/>
      </w:pPr>
    </w:p>
    <w:p w:rsidR="00E3019C" w:rsidRDefault="00E3019C" w:rsidP="008260A5">
      <w:pPr>
        <w:rPr>
          <w:lang w:val="en-US"/>
        </w:rPr>
      </w:pPr>
      <w:r w:rsidRPr="008260A5">
        <w:t xml:space="preserve">ity-ādi-bhāvā bhagavati manaḥ saṁsthāpya saṁsāraṁ mocayitvā svayaṁ naṣṭā bhavanti | tato bhagavadīyā yādṛk prāptis tādṛk prāptir bhavatu | pūrva-bhāvasya </w:t>
      </w:r>
      <w:r w:rsidRPr="00080356">
        <w:rPr>
          <w:rStyle w:val="Style2Char"/>
        </w:rPr>
        <w:t>gopyaḥ kāmād bhayāt kaṁso dveṣāc caidyādayo nṛpāḥ</w:t>
      </w:r>
      <w:r w:rsidRPr="008260A5">
        <w:t xml:space="preserve"> [bhā.pu. </w:t>
      </w:r>
      <w:r w:rsidRPr="008260A5">
        <w:rPr>
          <w:noProof w:val="0"/>
          <w:cs/>
        </w:rPr>
        <w:t>7.1.30]</w:t>
      </w:r>
      <w:r w:rsidRPr="008260A5">
        <w:rPr>
          <w:rFonts w:cs="Mangal"/>
          <w:noProof w:val="0"/>
          <w:cs/>
        </w:rPr>
        <w:t xml:space="preserve"> </w:t>
      </w:r>
      <w:r w:rsidRPr="008260A5">
        <w:t xml:space="preserve">ity-ādi-bhāvān upekṣya gacchantīti naṣṭatvaṁ gamyate | atra </w:t>
      </w:r>
      <w:r w:rsidRPr="00080356">
        <w:rPr>
          <w:rStyle w:val="Style2Char"/>
        </w:rPr>
        <w:t>tādṛk-svocita-divya-komala-vapuḥ svīyaṁ samālokaye</w:t>
      </w:r>
      <w:r w:rsidRPr="00D90981">
        <w:t xml:space="preserve"> </w:t>
      </w:r>
      <w:r w:rsidRPr="00F045C6">
        <w:t xml:space="preserve">[266] </w:t>
      </w:r>
      <w:r w:rsidRPr="008260A5">
        <w:t xml:space="preserve">iti, </w:t>
      </w:r>
      <w:r w:rsidRPr="00080356">
        <w:rPr>
          <w:rStyle w:val="Style2Char"/>
        </w:rPr>
        <w:t xml:space="preserve">tanuṁ nyasya dāsī bhaveyaṁ </w:t>
      </w:r>
      <w:r>
        <w:rPr>
          <w:lang w:val="en-US"/>
        </w:rPr>
        <w:t xml:space="preserve">[261] </w:t>
      </w:r>
      <w:r w:rsidRPr="008260A5">
        <w:t>ity-ādi-siddhāntena sādhana-kāle yo rasaḥ sa evānte ity eka-rasatva</w:t>
      </w:r>
      <w:r>
        <w:t>m |</w:t>
      </w:r>
      <w:r>
        <w:rPr>
          <w:lang w:val="en-US"/>
        </w:rPr>
        <w:t xml:space="preserve"> </w:t>
      </w:r>
      <w:r w:rsidRPr="008260A5">
        <w:t>sādhye tu rasavaty asty eva sādhane’pi heyāṁśābhāvād rasavattva</w:t>
      </w:r>
      <w:r>
        <w:t>m i</w:t>
      </w:r>
      <w:r w:rsidRPr="008260A5">
        <w:t xml:space="preserve">ti vā </w:t>
      </w:r>
      <w:r>
        <w:rPr>
          <w:lang w:val="en-US"/>
        </w:rPr>
        <w:t xml:space="preserve">| ante siddhānte yā eka-rasavatī paramā siddhiḥ sā iti | rādhanāt tena seti pāṭhe yasyā eka-rasavatyāḥ sambandhino rādhanāt paramā siddhir iti pañcamī-nirdeśārthakaḥ | arthā siddhi-rūpāpi sā siddhi-dātry api saivety arthaḥ | tena nirukty-antara-hetunā rādheti nāma siddhaṁ bhavati | </w:t>
      </w:r>
    </w:p>
    <w:p w:rsidR="00E3019C" w:rsidRDefault="00E3019C" w:rsidP="008260A5">
      <w:pPr>
        <w:rPr>
          <w:lang w:val="en-US"/>
        </w:rPr>
      </w:pPr>
    </w:p>
    <w:p w:rsidR="00E3019C" w:rsidRPr="00D90981" w:rsidRDefault="00E3019C" w:rsidP="008260A5">
      <w:pPr>
        <w:rPr>
          <w:lang w:val="en-US"/>
        </w:rPr>
      </w:pPr>
      <w:r w:rsidRPr="00D90981">
        <w:rPr>
          <w:lang w:val="en-US"/>
        </w:rPr>
        <w:t>nanv etac chabda-</w:t>
      </w:r>
      <w:r>
        <w:rPr>
          <w:lang w:val="en-US"/>
        </w:rPr>
        <w:t>brahma</w:t>
      </w:r>
      <w:r w:rsidRPr="00D90981">
        <w:rPr>
          <w:lang w:val="en-US"/>
        </w:rPr>
        <w:t xml:space="preserve"> siddha</w:t>
      </w:r>
      <w:r>
        <w:rPr>
          <w:lang w:val="en-US"/>
        </w:rPr>
        <w:t>m e</w:t>
      </w:r>
      <w:r w:rsidRPr="00D90981">
        <w:rPr>
          <w:lang w:val="en-US"/>
        </w:rPr>
        <w:t xml:space="preserve">veti cet </w:t>
      </w:r>
      <w:r>
        <w:rPr>
          <w:lang w:val="en-US"/>
        </w:rPr>
        <w:t>tatra</w:t>
      </w:r>
      <w:r w:rsidRPr="00D90981">
        <w:rPr>
          <w:lang w:val="en-US"/>
        </w:rPr>
        <w:t xml:space="preserve"> tat</w:t>
      </w:r>
      <w:r>
        <w:rPr>
          <w:lang w:val="en-US"/>
        </w:rPr>
        <w:t>o’pi</w:t>
      </w:r>
      <w:r w:rsidRPr="00D90981">
        <w:rPr>
          <w:lang w:val="en-US"/>
        </w:rPr>
        <w:t xml:space="preserve"> vai</w:t>
      </w:r>
      <w:r>
        <w:rPr>
          <w:lang w:val="en-US"/>
        </w:rPr>
        <w:t>lakṣaṇ</w:t>
      </w:r>
      <w:r w:rsidRPr="00D90981">
        <w:rPr>
          <w:lang w:val="en-US"/>
        </w:rPr>
        <w:t>ya</w:t>
      </w:r>
      <w:r>
        <w:rPr>
          <w:lang w:val="en-US"/>
        </w:rPr>
        <w:t>m ā</w:t>
      </w:r>
      <w:r w:rsidRPr="00D90981">
        <w:rPr>
          <w:lang w:val="en-US"/>
        </w:rPr>
        <w:t>ha—</w:t>
      </w:r>
      <w:r>
        <w:rPr>
          <w:lang w:val="en-US"/>
        </w:rPr>
        <w:t>śrut</w:t>
      </w:r>
      <w:r w:rsidRPr="00D90981">
        <w:rPr>
          <w:lang w:val="en-US"/>
        </w:rPr>
        <w:t>i-maul</w:t>
      </w:r>
      <w:r>
        <w:rPr>
          <w:lang w:val="en-US"/>
        </w:rPr>
        <w:t>īnāṁ</w:t>
      </w:r>
      <w:r w:rsidRPr="00D90981">
        <w:rPr>
          <w:lang w:val="en-US"/>
        </w:rPr>
        <w:t xml:space="preserve"> vedāl</w:t>
      </w:r>
      <w:r>
        <w:rPr>
          <w:lang w:val="en-US"/>
        </w:rPr>
        <w:t>īnāṁ</w:t>
      </w:r>
      <w:r w:rsidRPr="00D90981">
        <w:rPr>
          <w:lang w:val="en-US"/>
        </w:rPr>
        <w:t xml:space="preserve"> veda-śirasā</w:t>
      </w:r>
      <w:r>
        <w:rPr>
          <w:lang w:val="en-US"/>
        </w:rPr>
        <w:t>m u</w:t>
      </w:r>
      <w:r w:rsidRPr="00D90981">
        <w:rPr>
          <w:lang w:val="en-US"/>
        </w:rPr>
        <w:t xml:space="preserve">paniṣadāṁ śekhara-lateti </w:t>
      </w:r>
      <w:r>
        <w:rPr>
          <w:lang w:val="en-US"/>
        </w:rPr>
        <w:t>maṅgal</w:t>
      </w:r>
      <w:r w:rsidRPr="00D90981">
        <w:rPr>
          <w:lang w:val="en-US"/>
        </w:rPr>
        <w:t>a-kusumāpīḍa-srag-</w:t>
      </w:r>
      <w:r>
        <w:rPr>
          <w:lang w:val="en-US"/>
        </w:rPr>
        <w:t>rūp</w:t>
      </w:r>
      <w:r w:rsidRPr="00D90981">
        <w:rPr>
          <w:lang w:val="en-US"/>
        </w:rPr>
        <w:t xml:space="preserve">a-nāmnī </w:t>
      </w:r>
      <w:r>
        <w:rPr>
          <w:lang w:val="en-US"/>
        </w:rPr>
        <w:t>śrut</w:t>
      </w:r>
      <w:r w:rsidRPr="00D90981">
        <w:rPr>
          <w:lang w:val="en-US"/>
        </w:rPr>
        <w:t>i-sāra-nāmn</w:t>
      </w:r>
      <w:r>
        <w:rPr>
          <w:lang w:val="en-US"/>
        </w:rPr>
        <w:t>īty arthaḥ</w:t>
      </w:r>
      <w:r w:rsidRPr="00D90981">
        <w:rPr>
          <w:lang w:val="en-US"/>
        </w:rPr>
        <w:t xml:space="preserve"> | </w:t>
      </w:r>
    </w:p>
    <w:p w:rsidR="00E3019C" w:rsidRDefault="00E3019C" w:rsidP="008260A5">
      <w:pPr>
        <w:rPr>
          <w:lang w:val="en-US"/>
        </w:rPr>
      </w:pPr>
    </w:p>
    <w:p w:rsidR="00E3019C" w:rsidRPr="002046D0" w:rsidRDefault="00E3019C" w:rsidP="002046D0">
      <w:pPr>
        <w:rPr>
          <w:noProof w:val="0"/>
          <w:cs/>
          <w:lang w:val="en-US"/>
        </w:rPr>
      </w:pPr>
      <w:r>
        <w:rPr>
          <w:lang w:val="en-US"/>
        </w:rPr>
        <w:t>yad vā, śrutīnām api gopītvāt tac-chiro-dhārya-padāmbuja-parāga-svāminītvena śekhareti dāsya-saubhāgya-maṅgalotsava-dātrī vraja-nava-taruṇi-kadamba-mukuṭa-maṇi-nāmnīty arthaḥ | prīyatām iti sva-nāma-yāthārthyaṁ prakaṭayatv iti sādhakatārthaḥ spaṣṭa eveti | evaṁ caturbhir nāma-prabhāva-rasa-nirukty-ādi vyākhyātam ||97||</w:t>
      </w:r>
    </w:p>
    <w:p w:rsidR="00E3019C" w:rsidRDefault="00E3019C">
      <w:pPr>
        <w:rPr>
          <w:lang w:val="en-US"/>
        </w:rPr>
      </w:pPr>
    </w:p>
    <w:p w:rsidR="00E3019C" w:rsidRDefault="00E3019C" w:rsidP="006F79BD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6F79BD">
      <w:pPr>
        <w:jc w:val="center"/>
        <w:rPr>
          <w:lang w:val="en-US"/>
        </w:rPr>
      </w:pPr>
    </w:p>
    <w:p w:rsidR="00E3019C" w:rsidRDefault="00E3019C" w:rsidP="006F79BD">
      <w:pPr>
        <w:jc w:val="center"/>
        <w:rPr>
          <w:lang w:val="en-US"/>
        </w:rPr>
      </w:pPr>
      <w:r>
        <w:rPr>
          <w:lang w:val="en-US"/>
        </w:rPr>
        <w:t>(98)</w:t>
      </w:r>
    </w:p>
    <w:p w:rsidR="00E3019C" w:rsidRDefault="00E3019C" w:rsidP="00136D47">
      <w:pPr>
        <w:rPr>
          <w:lang w:val="en-US"/>
        </w:rPr>
      </w:pPr>
    </w:p>
    <w:p w:rsidR="00E3019C" w:rsidRDefault="00E3019C" w:rsidP="00136D47">
      <w:pPr>
        <w:rPr>
          <w:lang w:val="en-US"/>
        </w:rPr>
      </w:pPr>
      <w:r>
        <w:rPr>
          <w:lang w:val="en-US"/>
        </w:rPr>
        <w:t>evaṁ nirvarṇyedānīṁ yadyapi sphuṭaṁ sāmudrikoktavac chavi-lāvaṇya-rūpāṇi dṛśyamānāni, tad api priyā-prasāda-prastute rasārambhatvāt keli-sāmayika-cchavi-svarūpam āha tribhiḥ—</w:t>
      </w:r>
    </w:p>
    <w:p w:rsidR="00E3019C" w:rsidRPr="002D4942" w:rsidRDefault="00E3019C" w:rsidP="006F79BD">
      <w:pPr>
        <w:jc w:val="center"/>
        <w:rPr>
          <w:noProof w:val="0"/>
          <w:cs/>
          <w:lang w:val="en-US"/>
        </w:rPr>
      </w:pPr>
    </w:p>
    <w:p w:rsidR="00E3019C" w:rsidRPr="002D4942" w:rsidRDefault="00E3019C" w:rsidP="00AB425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gātre koṭi-taḍic-chavi pravitatānanda-cchavi śrī-mukhe</w:t>
      </w:r>
    </w:p>
    <w:p w:rsidR="00E3019C" w:rsidRPr="002D4942" w:rsidRDefault="00E3019C" w:rsidP="00AB425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bimbauṣṭhe nava-vidruma-cchavi kare sat-pallavaika-cchavi |</w:t>
      </w:r>
    </w:p>
    <w:p w:rsidR="00E3019C" w:rsidRPr="002D4942" w:rsidRDefault="00E3019C" w:rsidP="00AB425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hemāmbhoruha-kuḍmala-cchavi kuca-dvandve’ravindekṣaṇaṁ</w:t>
      </w:r>
    </w:p>
    <w:p w:rsidR="00E3019C" w:rsidRPr="00CF097B" w:rsidRDefault="00E3019C" w:rsidP="00AB425C">
      <w:pPr>
        <w:pStyle w:val="Versequote0"/>
        <w:rPr>
          <w:lang w:val="en-US"/>
        </w:rPr>
      </w:pPr>
      <w:r w:rsidRPr="002D4942">
        <w:rPr>
          <w:noProof w:val="0"/>
          <w:cs/>
        </w:rPr>
        <w:t>vande tan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nava-kuñja-keli-madhuraṁ rādhābhidhānaṁ mahaḥ ||</w:t>
      </w:r>
    </w:p>
    <w:p w:rsidR="00E3019C" w:rsidRPr="00CF097B" w:rsidRDefault="00E3019C" w:rsidP="00136D47">
      <w:pPr>
        <w:rPr>
          <w:lang w:val="en-US"/>
        </w:rPr>
      </w:pPr>
      <w:r w:rsidRPr="00CF097B">
        <w:rPr>
          <w:lang w:val="en-US"/>
        </w:rPr>
        <w:t xml:space="preserve"> </w:t>
      </w:r>
    </w:p>
    <w:p w:rsidR="00E3019C" w:rsidRPr="00CF097B" w:rsidRDefault="00E3019C" w:rsidP="00136D47">
      <w:pPr>
        <w:rPr>
          <w:lang w:val="en-US"/>
        </w:rPr>
      </w:pPr>
      <w:r w:rsidRPr="00CF097B">
        <w:rPr>
          <w:lang w:val="en-US"/>
        </w:rPr>
        <w:t xml:space="preserve">kuñja-keli-madhuraṁ tad rādhābhidhānaṁ mahaḥ ahaṁ vande | gaura-tejaḥ-prasara-rañjita-sarvāvakāśatvād bahiḥ-prasarat-karatvāc ca kuñjasyāpi navatvaṁ kelau priyā-mukhya-kartṛtayā navatvam iva vibhāvyamānatvān nava-kelīti tena madhuraṁ dṛg-āsvādadaṁ priyaṁ na kevalaṁ teja eva nirviśeṣābhāsaṁ nirasyantī keli-viśiṣṭa-madhurāvayava-viśeṣa-cchavi varṇayati | kīdṛśam ? gātre koṭi-taḍic-chavi | atra ratāveśa-vaśa-vasana-vismṛtir vā raṅga-jalavat sūkṣmāmbarasya tadānīṁ chavi-bāhulye magnatayā gātra-cchaṭāyā eva darśanāt koṭi-taḍid iti priya-kṛta-hāsa-kañcukī-parihārādi-jāta-kampa-camatkāreṇa cāñcalyaṁ vā yātāyāta-vaśeneti priya-ghanāṅke camatkṛtya punaḥ punar āliṅgane nilayanam ity ādi hetubhis taḍid iti tadānīṁ mālā-paramparatvāt sthiratvam eveti | evaṁ ghanoparivarṣaṇenābhūta-kārya-ghaṭanena prasāda-bāhulyān mukhe pravitatānanda-cchavi ānando hṛdaya evodety nilīno bhavati | idānīṁ bahir vistṛtas tatrāpi prakarṣeṇa sakhī-hṛdaye ānanda-kāraṇasya priya-mukha-tāmbūla-raṅga-rañjanasya pravitata-darśanād utprekṣyate ānanda eva vistṛta iti hṛdayādy-aṅga-prasatter mukhyatayā mukha evoddīpanatvāt śrī-kāro dattaḥ | </w:t>
      </w:r>
    </w:p>
    <w:p w:rsidR="00E3019C" w:rsidRPr="00CF097B" w:rsidRDefault="00E3019C" w:rsidP="00136D47">
      <w:pPr>
        <w:rPr>
          <w:lang w:val="en-US"/>
        </w:rPr>
      </w:pPr>
    </w:p>
    <w:p w:rsidR="00E3019C" w:rsidRPr="00CF097B" w:rsidRDefault="00E3019C" w:rsidP="00136D47">
      <w:pPr>
        <w:rPr>
          <w:lang w:val="en-US"/>
        </w:rPr>
      </w:pPr>
      <w:r w:rsidRPr="00CF097B">
        <w:rPr>
          <w:lang w:val="en-US"/>
        </w:rPr>
        <w:t>athavā śrī-śabda ādara-vācī sarvatrānukto’py anvetavya iti | yad vā, nāsāgra-jāgrat-sthūla-muktāsmitādhara-pūrva-shaja-śrī-yukte’py ādhikyam ānanda-cchaver iti | evaṁ bimboṣṭhatvaṁ pūrvam eva śobhanopamitaṁ tatrāruṇya-viśeṣādhānaṁ priya-kṛta-cumbanena tena tātkālika-cchavi-darśanān nava-vidrumety uktiḥ | vidrume navatvaṁ śoṇollīḍhatvaṁ kvāpi samudra-dvīpādau vidrumasya drumā api śrūyante, tatrāpy ayātayāmatvam eveti adharānuktis tad-darśana-kopena darśanaiḥ svādhara-darśanaṁ tadā tad-adarśana-sūcinī sa-hṛdaya-gamyaiveti kare sat-pallavasyaikā mukhyā chavir yatra navodgata-pallava-garbhe’tyanta-vilakṣaṇāruṇyaṁ tasya sattvaṁ tādṛśa-sadātana-sthāyitvaṁ mārdavaṁ ca | athavā sarvottamāpekṣayā kalpa-taru-pallave nirapekṣyaṁ yatheṣṭa-śreṣṭhatvam | atra pallavokteś cāñcalyam api gṛhītaṁ priya-sāhase kara-dhūnanāditvāt tad evāha kuca-dvandve hasta-dvaya-gṛhītatvād dvayoktiḥ anāvṛta-gaura-cchavi-darśanād dhemeti dārḍhyena kuḍmaleti | tatra svānandautsukyena priya-viṣayika-svaudāryeṇa netre praphullite tenāravindavad īkṣaṇe locane yasmiṁs tat | kaṭākṣa-bhedānām atra bhāvāntaraṁ sahṛdaya-vedyam eva | evaṁ ca keli-viśiṣṭa-mādhurya-maya-teja uktam alaṅkārānuktiḥ pratyaṅga-saṁyogānaṅga-raṅge kavaca-vādyādi vinaiva dvandva-mahā-bhaṭatā-sūcinī upamaiva dvitīyeti bhāvaḥ | ādāv eva taḍid uktau prabhā-puñjatve’py anantaraṁ vidruma-pallava-kuḍmalādi-mṛdu-cchavi-varṇanān mādhurya-paryavasitir evety uktā sphuṭe vandanaṁ namanam eva | āntare tādṛśa-sakhy-ucitaṁ gaṇḍe dhṛtvā karāṅguli-moṭanam ||98||</w:t>
      </w:r>
    </w:p>
    <w:p w:rsidR="00E3019C" w:rsidRPr="00CF097B" w:rsidRDefault="00E3019C">
      <w:pPr>
        <w:rPr>
          <w:lang w:val="en-US"/>
        </w:rPr>
      </w:pPr>
    </w:p>
    <w:p w:rsidR="00E3019C" w:rsidRPr="00CF097B" w:rsidRDefault="00E3019C" w:rsidP="006F79BD">
      <w:pPr>
        <w:jc w:val="center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6F79BD">
      <w:pPr>
        <w:jc w:val="center"/>
        <w:rPr>
          <w:lang w:val="en-US"/>
        </w:rPr>
      </w:pPr>
    </w:p>
    <w:p w:rsidR="00E3019C" w:rsidRPr="00CF097B" w:rsidRDefault="00E3019C" w:rsidP="006F79BD">
      <w:pPr>
        <w:jc w:val="center"/>
        <w:rPr>
          <w:lang w:val="en-US"/>
        </w:rPr>
      </w:pPr>
      <w:r w:rsidRPr="00CF097B">
        <w:rPr>
          <w:lang w:val="en-US"/>
        </w:rPr>
        <w:t>(99)</w:t>
      </w:r>
    </w:p>
    <w:p w:rsidR="00E3019C" w:rsidRPr="00CF097B" w:rsidRDefault="00E3019C" w:rsidP="00C4195E">
      <w:pPr>
        <w:rPr>
          <w:lang w:val="en-US"/>
        </w:rPr>
      </w:pPr>
    </w:p>
    <w:p w:rsidR="00E3019C" w:rsidRPr="00CF097B" w:rsidRDefault="00E3019C" w:rsidP="00A94850">
      <w:pPr>
        <w:rPr>
          <w:lang w:val="en-US"/>
        </w:rPr>
      </w:pPr>
      <w:r w:rsidRPr="00CF097B">
        <w:rPr>
          <w:lang w:val="en-US"/>
        </w:rPr>
        <w:t>evaṁ chaviṁ nirūpya rūpam aṅgākṛti-sauṣṭhavaṁ lāvaṇya-vaidagdhya-nirdeśaṁ ca tādātvikam eva varṇayati—</w:t>
      </w:r>
    </w:p>
    <w:p w:rsidR="00E3019C" w:rsidRPr="002D4942" w:rsidRDefault="00E3019C" w:rsidP="00A94850">
      <w:pPr>
        <w:rPr>
          <w:noProof w:val="0"/>
          <w:cs/>
          <w:lang w:val="en-US"/>
        </w:rPr>
      </w:pPr>
    </w:p>
    <w:p w:rsidR="00E3019C" w:rsidRPr="002D4942" w:rsidRDefault="00E3019C" w:rsidP="00A9485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muktā-paṅkti-pratima-daśanā cāru-bimbādharauṣṭhī</w:t>
      </w:r>
    </w:p>
    <w:p w:rsidR="00E3019C" w:rsidRPr="002D4942" w:rsidRDefault="00E3019C" w:rsidP="00A9485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madhye kṣāmā nava-nava-rasāvarta-gambhīra-nābhiḥ |</w:t>
      </w:r>
    </w:p>
    <w:p w:rsidR="00E3019C" w:rsidRPr="002D4942" w:rsidRDefault="00E3019C" w:rsidP="00A94850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pīna-śroṇis taruṇima-samunmeṣa-lāvaṇya-sindhur</w:t>
      </w:r>
    </w:p>
    <w:p w:rsidR="00E3019C" w:rsidRPr="00CF097B" w:rsidRDefault="00E3019C" w:rsidP="00A94850">
      <w:pPr>
        <w:pStyle w:val="Versequote0"/>
        <w:rPr>
          <w:lang w:val="en-US"/>
        </w:rPr>
      </w:pPr>
      <w:r w:rsidRPr="002D4942">
        <w:rPr>
          <w:noProof w:val="0"/>
          <w:cs/>
        </w:rPr>
        <w:t>vaidagdhīnāṁ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 xml:space="preserve">pi hṛdayaṁ nāgarī pātu rādhā </w:t>
      </w:r>
      <w:r w:rsidRPr="00CF097B">
        <w:rPr>
          <w:lang w:val="en-US"/>
        </w:rPr>
        <w:t>||</w:t>
      </w:r>
    </w:p>
    <w:p w:rsidR="00E3019C" w:rsidRDefault="00E3019C" w:rsidP="00A94850">
      <w:pPr>
        <w:rPr>
          <w:lang w:val="en-US"/>
        </w:rPr>
      </w:pPr>
    </w:p>
    <w:p w:rsidR="00E3019C" w:rsidRDefault="00E3019C" w:rsidP="00A94850">
      <w:pPr>
        <w:rPr>
          <w:lang w:val="en-US"/>
        </w:rPr>
      </w:pPr>
      <w:r w:rsidRPr="002D4942">
        <w:rPr>
          <w:noProof w:val="0"/>
          <w:cs/>
          <w:lang w:val="en-US"/>
        </w:rPr>
        <w:t xml:space="preserve">nāgarī </w:t>
      </w:r>
      <w:r>
        <w:rPr>
          <w:lang w:val="en-US"/>
        </w:rPr>
        <w:t>sarv</w:t>
      </w:r>
      <w:r w:rsidRPr="002C5300">
        <w:rPr>
          <w:lang w:val="en-US"/>
        </w:rPr>
        <w:t>a-</w:t>
      </w:r>
      <w:r>
        <w:rPr>
          <w:lang w:val="en-US"/>
        </w:rPr>
        <w:t>cātury</w:t>
      </w:r>
      <w:r w:rsidRPr="002C5300">
        <w:rPr>
          <w:lang w:val="en-US"/>
        </w:rPr>
        <w:t>a-</w:t>
      </w:r>
      <w:r>
        <w:rPr>
          <w:lang w:val="en-US"/>
        </w:rPr>
        <w:t>guṇ</w:t>
      </w:r>
      <w:r w:rsidRPr="002C5300">
        <w:rPr>
          <w:lang w:val="en-US"/>
        </w:rPr>
        <w:t xml:space="preserve">a-śālinī </w:t>
      </w:r>
      <w:r w:rsidRPr="002D4942">
        <w:rPr>
          <w:noProof w:val="0"/>
          <w:cs/>
          <w:lang w:val="en-US"/>
        </w:rPr>
        <w:t>rādhā</w:t>
      </w:r>
      <w:r w:rsidRPr="002C5300">
        <w:rPr>
          <w:lang w:val="en-US"/>
        </w:rPr>
        <w:t xml:space="preserve"> priya-manoratha-sādhinī </w:t>
      </w:r>
      <w:r w:rsidRPr="002D4942">
        <w:rPr>
          <w:noProof w:val="0"/>
          <w:cs/>
          <w:lang w:val="en-US"/>
        </w:rPr>
        <w:t>pātu</w:t>
      </w:r>
      <w:r>
        <w:rPr>
          <w:lang w:val="en-US"/>
        </w:rPr>
        <w:t xml:space="preserve"> | yathedānīṁ chavi-rūpa-lāvaṇya-kelibhiḥ pāti, tathaiva sarvadety arthaḥ | karmānuktiḥ priyaṁ pātv iti śruti-saṅkoca-hetukā | arthād idānīṁ vihāre’yaṁ śrānta ānanda-parāvasthitaḥ | bhavatī parājitam api protsāhayati tad asyopahasanam eveti, tatra sa-kumārī svayam api tathaiva | paraṁ tu sāhasena vaidagdhyaṁ jñāpayantīty āha—ata eva nāgarī-padaṁ dattaṁ, tata eva sakhy api prasiddha-rūpa-varṇanopamayā vyañjanayaiva vakti na sphuṭaṁ hāse daśana-darśanān muktā-paṅktīti hāsa-hetuḥ sahṛdayaika-gamyaḥ pratidvandva-jaya-śrī datta-muktā-mālevety utprekṣā-garbhitaṁ, tata evādharoṣṭhau vivṛtau dṛṣṭvā trapā-śīlāyā anyathānupapatti-darśanād dhāsena jaya eva sūcyate jaya-śriyā bimba-phalopahṛtir eva śubha-sūcinī kṛtety utprekṣā-garbhitam | </w:t>
      </w:r>
    </w:p>
    <w:p w:rsidR="00E3019C" w:rsidRDefault="00E3019C" w:rsidP="00A94850">
      <w:pPr>
        <w:rPr>
          <w:lang w:val="en-US"/>
        </w:rPr>
      </w:pPr>
    </w:p>
    <w:p w:rsidR="00E3019C" w:rsidRDefault="00E3019C" w:rsidP="00A94850">
      <w:pPr>
        <w:rPr>
          <w:lang w:val="en-US"/>
        </w:rPr>
      </w:pPr>
      <w:r>
        <w:rPr>
          <w:lang w:val="en-US"/>
        </w:rPr>
        <w:t>nanv evaṁ parājitopahāso na sabhya iti | tatrāha—madhyekṣāmeti dayāvatī mā śramaṁ prāpnuyād iti na svārtha-kāpaṭya-viśiṣṭaṁ cāturyam | nanv evaṁ kāruṇyaṁ na vīra-rasa-poṣi virodhitvāt | tatrāha—nava-navaḥ pratikṣaṇa-rucy-atiśaya-vardhanena nitya-navo rasas tasyāvartavad utprekṣitā gambhīrā nābhir yasyā | atra tu rasa-mūrte rasāvarto nāsambhāvyaḥ, paraṁ tu loka-rītyā rasoddīpakatvād uktiḥ pūrvam atyanta-tṛṣāturatā-darśanād ucchalito rasaḥ paśyāmi | kiyāṁs tṛṣita iti tatas tat parājaye ruddha-vegena bhramarībhūya gamanād āvarta ivotprekṣino vā sva-trapā-śīla-dhrauvya-nirvāha-bhiyeveti | atra parājayo rasa-mayas tat-sukha-rūpa eva, na lokavan nyūnatā-darśakaḥ | tatra pārṣṇi-grāho’pi balavattama iti darśayati pīna-śroṇir iti | tatrāpi tat-kāraṇa-bhūtas taruṇimā tena samyag unmeṣe ujjṛmbhaṇaṁ yasya tādṛśo lāvaṇyasya sindhur yatra |</w:t>
      </w:r>
    </w:p>
    <w:p w:rsidR="00E3019C" w:rsidRDefault="00E3019C" w:rsidP="00A94850">
      <w:pPr>
        <w:rPr>
          <w:lang w:val="en-US"/>
        </w:rPr>
      </w:pPr>
    </w:p>
    <w:p w:rsidR="00E3019C" w:rsidRDefault="00E3019C" w:rsidP="00A94850">
      <w:pPr>
        <w:rPr>
          <w:lang w:val="en-US"/>
        </w:rPr>
      </w:pPr>
      <w:r>
        <w:rPr>
          <w:lang w:val="en-US"/>
        </w:rPr>
        <w:t xml:space="preserve">kiṁ ca, sindhus tu pūrvam eva san ujjṛmbhaṇaṁ tāruṇya-samaya eva vilakṣaṇam | anena sarvāṅga-lāvaṇyam atirahasya-sthāne’nāvṛtaṁ pracchannam api vilāsa-sāmayikaṁ sahṛdayatayā jñeyam | tad-bhāvanayā vakti | na kevalaṁ sthūlataḥ kelir eva kintu sarva-kāma-kalā-kauśalatāṁ nidarśayati vaidagdhīnāṁ catura-śabda-pravṛtti-nimitta-kāraṇānāṁ tat-tac-cāturīṇāṁ hārde tat-sāra-bhūtaṁ tad-adhidaivam eveti vā tatrāpi kim ity anirvacanīyaṁ rasa-śāstra-vaktṛbhir api durjñeyam | yathā kavaya ānanta-kandhara-cittā itivad atrāpi jñeyam | </w:t>
      </w:r>
    </w:p>
    <w:p w:rsidR="00E3019C" w:rsidRDefault="00E3019C" w:rsidP="00A94850">
      <w:pPr>
        <w:rPr>
          <w:lang w:val="en-US"/>
        </w:rPr>
      </w:pPr>
    </w:p>
    <w:p w:rsidR="00E3019C" w:rsidRDefault="00E3019C" w:rsidP="00A94850">
      <w:pPr>
        <w:rPr>
          <w:lang w:val="en-US"/>
        </w:rPr>
      </w:pPr>
      <w:r>
        <w:rPr>
          <w:lang w:val="en-US"/>
        </w:rPr>
        <w:t xml:space="preserve">athavā krameṇa pūrvaṁ sva-mukhyatākṛta-vilāsaḥ paścāt priya-kṛtir iti sūkṣma-dṛśā dṛṣṭa-hṛdayaṁ praviśyāvadheyam | daśana-darśana-dharmatvād daṣṭvā tac-chītkārānandena kiñcid vaktroktyā hasanaṁ tena mano-gatopamānena mukteti | tataḥ priya-kṛtādhara-pānaṁ tena bimbād api cārutābhānād uktis tataḥ svayaṁ sauratāviṣṭā tena madhyekṣāmeti tataḥ sad-raty-anāvṛtatvān nābhir iti, tataḥ sā iti pīnatā-bhānāc chroṇīti, tataḥ sad-raty-anāvṛta-darśanān niḥsaha-nipatita-tanu-layetivac chayyopaveśena pratyaṅga-prakāśāl lāvaṇyety-ādi saṅgharṣa-japārāvatolluṇṭhana-krīḍā-vaidagdhyena tvābhilāṣa-nihnuti-parārtha-prakāśanaṁ kauśalam atrettham astīty uktyā pracchādanaṁ ca vaidagdhyaṁ sarva-krīḍāsu sambhṛtaṁ jñeyam | </w:t>
      </w:r>
    </w:p>
    <w:p w:rsidR="00E3019C" w:rsidRDefault="00E3019C" w:rsidP="00A94850">
      <w:pPr>
        <w:rPr>
          <w:lang w:val="en-US"/>
        </w:rPr>
      </w:pPr>
      <w:r>
        <w:rPr>
          <w:lang w:val="en-US"/>
        </w:rPr>
        <w:br/>
        <w:t>athavā bahir vaidagdhyam aṅga-sauṣṭhavātiśayam | āntaraṁ jñānecchā-kriyādi vaicitryam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||99||</w:t>
      </w:r>
    </w:p>
    <w:p w:rsidR="00E3019C" w:rsidRPr="00600FCC" w:rsidRDefault="00E3019C" w:rsidP="00A94850">
      <w:pPr>
        <w:rPr>
          <w:lang w:val="en-US"/>
        </w:rPr>
      </w:pPr>
    </w:p>
    <w:p w:rsidR="00E3019C" w:rsidRPr="00F243C4" w:rsidRDefault="00E3019C" w:rsidP="00A94850">
      <w:pPr>
        <w:jc w:val="center"/>
        <w:rPr>
          <w:lang w:val="en-US"/>
        </w:rPr>
      </w:pPr>
      <w:r w:rsidRPr="00F243C4">
        <w:rPr>
          <w:lang w:val="en-US"/>
        </w:rPr>
        <w:t>—o)0(o—</w:t>
      </w:r>
    </w:p>
    <w:p w:rsidR="00E3019C" w:rsidRPr="00FE0CA9" w:rsidRDefault="00E3019C" w:rsidP="006F79BD">
      <w:pPr>
        <w:jc w:val="center"/>
        <w:rPr>
          <w:lang w:val="en-CA"/>
        </w:rPr>
      </w:pPr>
    </w:p>
    <w:p w:rsidR="00E3019C" w:rsidRDefault="00E3019C" w:rsidP="006F79BD">
      <w:pPr>
        <w:jc w:val="center"/>
        <w:rPr>
          <w:lang w:val="en-US"/>
        </w:rPr>
      </w:pPr>
      <w:r>
        <w:rPr>
          <w:lang w:val="en-US"/>
        </w:rPr>
        <w:t>(100)</w:t>
      </w:r>
    </w:p>
    <w:p w:rsidR="00E3019C" w:rsidRDefault="00E3019C" w:rsidP="00A94850">
      <w:pPr>
        <w:rPr>
          <w:lang w:val="en-US"/>
        </w:rPr>
      </w:pPr>
    </w:p>
    <w:p w:rsidR="00E3019C" w:rsidRDefault="00E3019C" w:rsidP="00A94850">
      <w:pPr>
        <w:rPr>
          <w:lang w:val="en-US"/>
        </w:rPr>
      </w:pPr>
      <w:r>
        <w:rPr>
          <w:lang w:val="en-US"/>
        </w:rPr>
        <w:t>bhūyo rūpaṁ niḥsaha-nipatita-tanu-latātvam evānāvṛtaṁ tādātvikaṁ prapañcayati raty-āveśaja-vīrāyita-vismṛta-sva-prakṛtiṁ smārayati—</w:t>
      </w:r>
    </w:p>
    <w:p w:rsidR="00E3019C" w:rsidRPr="002D4942" w:rsidRDefault="00E3019C" w:rsidP="00A94850">
      <w:pPr>
        <w:rPr>
          <w:noProof w:val="0"/>
          <w:cs/>
          <w:lang w:val="en-US"/>
        </w:rPr>
      </w:pP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snigdhākuñcita-nīla-keśi vidalad-bimboṣṭhi-candrānane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khelat-khañjana-gañjanākṣi ruciman</w:t>
      </w:r>
      <w:r w:rsidRPr="00CF097B">
        <w:rPr>
          <w:lang w:val="en-US"/>
        </w:rPr>
        <w:t xml:space="preserve"> </w:t>
      </w:r>
      <w:r w:rsidRPr="002D4942">
        <w:rPr>
          <w:noProof w:val="0"/>
          <w:cs/>
        </w:rPr>
        <w:t>nāsāgra-muktā-phale |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pīna-śroṇi tanūdari stana-taṭī-vṛtta-cchaṭātyadbhute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śrī-rādhe bhuja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valli-cāru-valaye svaṁ rūpa</w:t>
      </w:r>
      <w:r w:rsidRPr="00CF097B">
        <w:rPr>
          <w:lang w:val="en-US"/>
        </w:rPr>
        <w:t>m ā</w:t>
      </w:r>
      <w:r w:rsidRPr="002D4942">
        <w:rPr>
          <w:noProof w:val="0"/>
          <w:cs/>
        </w:rPr>
        <w:t>viṣkuru ||</w:t>
      </w:r>
    </w:p>
    <w:p w:rsidR="00E3019C" w:rsidRDefault="00E3019C">
      <w:pPr>
        <w:rPr>
          <w:lang w:val="en-US"/>
        </w:rPr>
      </w:pPr>
    </w:p>
    <w:p w:rsidR="00E3019C" w:rsidRDefault="00E3019C" w:rsidP="00E85C9C">
      <w:pPr>
        <w:rPr>
          <w:lang w:val="en-US"/>
        </w:rPr>
      </w:pPr>
      <w:r>
        <w:rPr>
          <w:lang w:val="en-US"/>
        </w:rPr>
        <w:t xml:space="preserve">sphuṭaṁ tu saulakṣaṇyaṁ paraṁ rūpaṁ varṇitam eva dṛśyate | api ca prastutopātta vilāsa-sūcakatām | darśayati—he rādhe ! yathāniruktārtha-saṁsiddhi-kāriṇī svaṁ nijaṁ rūpam ucyamānam eva prakāśayeti rūpa-suṣamālampaṭa-dṛṣṭyā, tad eva dṛg-viṣayam āśāste sadaivam eva sukhaṁ dehīty arthaḥ | athavādhunā kṛpāveśa-vaivaśyena kṛṣṇāyase, paraṁ tu paścād āsajyātvena smṛtau saṅkocaja-kṣobheṇa parasmin doṣam āropayiṣyasi yat kathaṁ hitāli, vivaśāṁ na sāvadhānīkṛtavaty asi | priyas tu svārtha-paro dāsya-vāda ity uktim anumāna-taraṅga-bhayena smārayāmi | sukumārī-prāṇa-jīvāto śrmāyatikatvaṁ smara sva-prakṛtiṁ gṛhāṇa cety arthaḥ | priyas tvad-āveśe cakitaḥ sthagita eva te pratyaṅga-cchaṭā-mohitaḥ svabhāvaṁ vismarann iva lakṣyate | aṅgāny api tvac-chīla-lajjā-viruddhāny eva priya-militāni dṛśyante’taḥ sāvadhānā bhava kiṁ pratibhaṭopahāsaṁ prāpnoṣīti bhāvaḥ | keśānāṁ śiroruhāṇāṁ tāvat kauṭilyaṁ paśya snigdhatve’py evam | </w:t>
      </w:r>
      <w:r w:rsidRPr="00E85C9C">
        <w:rPr>
          <w:color w:val="0000FF"/>
          <w:lang w:val="en-US"/>
        </w:rPr>
        <w:t>ktatrāpi</w:t>
      </w:r>
      <w:r>
        <w:rPr>
          <w:lang w:val="en-US"/>
        </w:rPr>
        <w:t xml:space="preserve"> priyamanovikārakāritvāt sāhasoddīpanena kaca-grahaṇa-mātreṇa ślathatvaṁ śayyāyāṁ prasaraṇaṁ kālimā ca para-priya-kāritāṁ darśayati | priya-manaḥ snehayaty ākuñcayati kaluṣayati kāmeneti tad-iṅgita-darśanena hitatvād āntaraṁ vacmi | ataḥ saṁyamayeti gūḍhaṁ sakhya-kaṭākṣaḥ |</w:t>
      </w:r>
    </w:p>
    <w:p w:rsidR="00E3019C" w:rsidRDefault="00E3019C" w:rsidP="00E85C9C">
      <w:pPr>
        <w:rPr>
          <w:lang w:val="en-US"/>
        </w:rPr>
      </w:pPr>
    </w:p>
    <w:p w:rsidR="00E3019C" w:rsidRDefault="00E3019C" w:rsidP="00E85C9C">
      <w:pPr>
        <w:rPr>
          <w:lang w:val="en-US"/>
        </w:rPr>
      </w:pPr>
      <w:r>
        <w:rPr>
          <w:lang w:val="en-US"/>
        </w:rPr>
        <w:t>nanu bhavatyā prasādhanādhikāriṇyā eva doṣo yad grahaṇa-mātreṇa ślathatvaṁ, tad-uttaram āha, yathāha prabodhānandaḥ—</w:t>
      </w:r>
    </w:p>
    <w:p w:rsidR="00E3019C" w:rsidRDefault="00E3019C" w:rsidP="00E85C9C">
      <w:pPr>
        <w:rPr>
          <w:lang w:val="en-US"/>
        </w:rPr>
      </w:pPr>
    </w:p>
    <w:p w:rsidR="00E3019C" w:rsidRPr="002079BE" w:rsidRDefault="00E3019C" w:rsidP="00E85C9C">
      <w:pPr>
        <w:pStyle w:val="quote"/>
      </w:pPr>
      <w:r w:rsidRPr="002079BE">
        <w:t>keśān badhnanti bhūṣāṁ vidadhati vasanaṁ vāsayanty āśayanti</w:t>
      </w:r>
    </w:p>
    <w:p w:rsidR="00E3019C" w:rsidRPr="002079BE" w:rsidRDefault="00E3019C" w:rsidP="00E85C9C">
      <w:pPr>
        <w:pStyle w:val="quote"/>
      </w:pPr>
      <w:r w:rsidRPr="002079BE">
        <w:t>vīṇā-vaṁśy-ādi-haste nidadhati naṭanāyādarād vādayante |</w:t>
      </w:r>
    </w:p>
    <w:p w:rsidR="00E3019C" w:rsidRPr="002079BE" w:rsidRDefault="00E3019C" w:rsidP="00E85C9C">
      <w:pPr>
        <w:pStyle w:val="quote"/>
      </w:pPr>
      <w:r w:rsidRPr="002079BE">
        <w:t>veśādy-arddhiṁ ca kartuṁ katha</w:t>
      </w:r>
      <w:r>
        <w:t>m a</w:t>
      </w:r>
      <w:r w:rsidRPr="002079BE">
        <w:t>pi nitarā</w:t>
      </w:r>
      <w:r>
        <w:t>m ā</w:t>
      </w:r>
      <w:r w:rsidRPr="002079BE">
        <w:t>layaḥ śaknuvanti</w:t>
      </w:r>
    </w:p>
    <w:p w:rsidR="00E3019C" w:rsidRDefault="00E3019C" w:rsidP="00E85C9C">
      <w:pPr>
        <w:pStyle w:val="quote"/>
        <w:rPr>
          <w:color w:val="000000"/>
        </w:rPr>
      </w:pPr>
      <w:r w:rsidRPr="002079BE">
        <w:t>śrī-rādhā-kṛṣṇayor unmada-madana-kalotkaṇṭhayoḥ kuñja-vīthyā</w:t>
      </w:r>
      <w:r>
        <w:t>m |</w:t>
      </w:r>
      <w:r w:rsidRPr="002079BE">
        <w:t>|</w:t>
      </w:r>
      <w:r>
        <w:t xml:space="preserve"> </w:t>
      </w:r>
      <w:r w:rsidRPr="002079BE">
        <w:rPr>
          <w:color w:val="000000"/>
        </w:rPr>
        <w:t xml:space="preserve">[vṛ.ma. </w:t>
      </w:r>
      <w:r w:rsidRPr="002079BE">
        <w:rPr>
          <w:noProof w:val="0"/>
          <w:color w:val="000000"/>
          <w:cs/>
        </w:rPr>
        <w:t>2.90</w:t>
      </w:r>
      <w:r w:rsidRPr="002079BE">
        <w:rPr>
          <w:color w:val="000000"/>
        </w:rPr>
        <w:t>]</w:t>
      </w:r>
    </w:p>
    <w:p w:rsidR="00E3019C" w:rsidRDefault="00E3019C" w:rsidP="00E85C9C">
      <w:pPr>
        <w:rPr>
          <w:lang w:val="en-US"/>
        </w:rPr>
      </w:pPr>
    </w:p>
    <w:p w:rsidR="00E3019C" w:rsidRDefault="00E3019C" w:rsidP="00E85C9C">
      <w:pPr>
        <w:rPr>
          <w:lang w:val="en-US"/>
        </w:rPr>
      </w:pPr>
      <w:r>
        <w:rPr>
          <w:lang w:val="en-US"/>
        </w:rPr>
        <w:t>iti nāsmad-dhastena prasīdato yat-paraspara-bhūṣādy evānanda kāri bhavator iti punaḥ kṛpā-cikīrṣā-mātreṇaiva bimbam api priyaṁ rasaṁ dadau | ataḥ koṣādhikāriṣu kiñcid eva na dārḍhyaṁ daśana-kṣatādi tat-priyakaram evāto viśeṣeṇa dalanam | sphuṭe tv āruṇyādhikya-mātram eva bimbopamā-sajātīyatvād adharoktir api jñeyā | punaḥ saṅkalpaja-sahāyī candraḥ priya-mana āhlādayati | ānane bhavaty api śītkāra-hāsādi-prasādm uddīpayatīti gopaṇīyāṁ sva-ruciṁ sphuṭayasi punar nayane khelāviṣṭa-khañjanavan na tvad-rodhanaṁ manyete krīḍautsukye na cañcalatvaṁ śīla-dhrauvyeṇākarṣaṇaṁ tad apy āveśādhikyena na sthirībhavataḥ | etāv api lolatayā priya-militāv eva punaś ca muktā-phalam api tvat-kṛpā-mātrāgresaram | ataḥ svayaṁ rucimat priyasya ruciṁ vardhayed iti kiṁ vācyam | ata eva nāsāgrety uktaṁ punaḥ śroṇir api svapīnacchaviṁ śreṇī-mukhya-drava-niḥśaṅkaṁ prakāśayati, na śrīmatī-śīlāc chaṅkate yad anāvṛta-kośaṁ dṛṣṭvā pratidvandvī kiṁ na sāhasaṁ kuryād ity eṣo’pi milita eva stana-taṭī sad-vṛttāpi unnata-taṭe svātyadbhuta-cchaṭāṁ bahiḥ prakāśayati anyathādbhuta-vastuno rakṣā sarvatra kriyate, kim utātyadbhutasyeti gopanīyatvābhāvād atrāpy asamīkṣya-kāritvam asyāḥ priya-militaivaiṣā |</w:t>
      </w:r>
    </w:p>
    <w:p w:rsidR="00E3019C" w:rsidRDefault="00E3019C" w:rsidP="00E85C9C">
      <w:pPr>
        <w:rPr>
          <w:lang w:val="en-US"/>
        </w:rPr>
      </w:pPr>
    </w:p>
    <w:p w:rsidR="00E3019C" w:rsidRDefault="00E3019C" w:rsidP="00E85C9C">
      <w:pPr>
        <w:rPr>
          <w:lang w:val="en-US"/>
        </w:rPr>
      </w:pPr>
      <w:r>
        <w:rPr>
          <w:lang w:val="en-US"/>
        </w:rPr>
        <w:t>nanu ko’pi madīyo’stīty apekṣāyām āha yauvana-madāndha-śroṇi-stana-dvaya-madhya-gatam udaram etac chocamānaṁ dṛśyate’ta idaṁ tanu-kṛśaṁ nāsya varjanopāyaṁ manyete durbala-randhita-kṣīreti lokoktiḥ | punaḥ sva-sahāya-sarvasva-bhūtau bhujāv api | aho śrīpadādhikāraṁ prāpitau pratibhaṭa-tamāla-veṣṭana-priyārthaṁ vallī-rūpau jātau | ato bhuja-kauṭilyārtham eva samarpya, yato na pālanābhyavahārārthaṁ, tadā kuṭilānāṁ kuṭilam eva priyam iti nyāyād valayāny api tad-gatāny eva cārutā-sahitāni prāg eva tadīyāny evābhuvan | ataḥ svaṁ rūpam āsajyātvaṁ smara yena tvadīyāny etāni syur iti kaṭākṣa-garbhitaṁ vyaṅgyam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</w:p>
    <w:p w:rsidR="00E3019C" w:rsidRDefault="00E3019C" w:rsidP="00E85C9C">
      <w:pPr>
        <w:rPr>
          <w:lang w:val="en-US"/>
        </w:rPr>
      </w:pPr>
    </w:p>
    <w:p w:rsidR="00E3019C" w:rsidRDefault="00E3019C" w:rsidP="00E85C9C">
      <w:pPr>
        <w:rPr>
          <w:lang w:val="en-US"/>
        </w:rPr>
      </w:pPr>
      <w:r>
        <w:rPr>
          <w:lang w:val="en-US"/>
        </w:rPr>
        <w:t>atra vihāra-bhara-vartitāpy aṅgānāṁ tathāpi saṅkocena na sphuṭīkṛtā sahṛdaya-gamyaiva | nāsāgra-muktā-phala-valayopalakṣaṇena kaṇṭhābharaṇaṁ saubhāgya-lakṣaṇam āvaśyakaṁ jñeyaṁ parimitālaṅkṛitr evātra tādṛk taruja-rūpa-puñje prema-vihārāveśe ca bhūṣaṇāny api dūṣaṇāny eva | yathoktaṁ jayadevaiḥ—</w:t>
      </w:r>
    </w:p>
    <w:p w:rsidR="00E3019C" w:rsidRDefault="00E3019C" w:rsidP="00E85C9C">
      <w:pPr>
        <w:rPr>
          <w:lang w:val="en-US"/>
        </w:rPr>
      </w:pPr>
    </w:p>
    <w:p w:rsidR="00E3019C" w:rsidRPr="008E2678" w:rsidRDefault="00E3019C" w:rsidP="00E85C9C">
      <w:pPr>
        <w:pStyle w:val="quote"/>
        <w:rPr>
          <w:noProof w:val="0"/>
          <w:cs/>
        </w:rPr>
      </w:pPr>
      <w:r w:rsidRPr="008E2678">
        <w:rPr>
          <w:noProof w:val="0"/>
          <w:cs/>
        </w:rPr>
        <w:t>pratyūha</w:t>
      </w:r>
      <w:r w:rsidRPr="008E2678">
        <w:t xml:space="preserve">ḥ </w:t>
      </w:r>
      <w:r w:rsidRPr="008E2678">
        <w:rPr>
          <w:noProof w:val="0"/>
          <w:cs/>
        </w:rPr>
        <w:t>pulakāṅkureṇa niviḍ</w:t>
      </w:r>
      <w:r w:rsidRPr="008E2678">
        <w:t>āś</w:t>
      </w:r>
      <w:r w:rsidRPr="008E2678">
        <w:rPr>
          <w:noProof w:val="0"/>
          <w:cs/>
        </w:rPr>
        <w:t>leś</w:t>
      </w:r>
      <w:r w:rsidRPr="008E2678">
        <w:t xml:space="preserve">e </w:t>
      </w:r>
      <w:r w:rsidRPr="008E2678">
        <w:rPr>
          <w:noProof w:val="0"/>
          <w:cs/>
        </w:rPr>
        <w:t xml:space="preserve">nimeṣeṇa ca </w:t>
      </w:r>
    </w:p>
    <w:p w:rsidR="00E3019C" w:rsidRPr="008E2678" w:rsidRDefault="00E3019C" w:rsidP="00E85C9C">
      <w:pPr>
        <w:pStyle w:val="quote"/>
        <w:rPr>
          <w:noProof w:val="0"/>
          <w:cs/>
        </w:rPr>
      </w:pPr>
      <w:r w:rsidRPr="008E2678">
        <w:rPr>
          <w:noProof w:val="0"/>
          <w:cs/>
        </w:rPr>
        <w:t>krīḍākūta-vilokite</w:t>
      </w:r>
      <w:r w:rsidRPr="008E2678">
        <w:t>’</w:t>
      </w:r>
      <w:r w:rsidRPr="008E2678">
        <w:rPr>
          <w:noProof w:val="0"/>
          <w:cs/>
        </w:rPr>
        <w:t>dhara-sudhā-pāne kathā-</w:t>
      </w:r>
      <w:r w:rsidRPr="008E2678">
        <w:t>narma</w:t>
      </w:r>
      <w:r w:rsidRPr="008E2678">
        <w:rPr>
          <w:noProof w:val="0"/>
          <w:cs/>
        </w:rPr>
        <w:t>bhiḥ</w:t>
      </w:r>
      <w:r w:rsidRPr="008E2678">
        <w:rPr>
          <w:rStyle w:val="FootnoteReference"/>
          <w:noProof w:val="0"/>
          <w:cs/>
        </w:rPr>
        <w:footnoteReference w:id="141"/>
      </w:r>
      <w:r w:rsidRPr="008E2678">
        <w:rPr>
          <w:noProof w:val="0"/>
          <w:cs/>
        </w:rPr>
        <w:t xml:space="preserve"> | </w:t>
      </w:r>
    </w:p>
    <w:p w:rsidR="00E3019C" w:rsidRPr="008E2678" w:rsidRDefault="00E3019C" w:rsidP="00E85C9C">
      <w:pPr>
        <w:pStyle w:val="quote"/>
        <w:rPr>
          <w:noProof w:val="0"/>
          <w:cs/>
        </w:rPr>
      </w:pPr>
      <w:r w:rsidRPr="008E2678">
        <w:rPr>
          <w:noProof w:val="0"/>
          <w:cs/>
        </w:rPr>
        <w:t>ānandādhigamena manmatha-kalā-yuddhe</w:t>
      </w:r>
      <w:r w:rsidRPr="008E2678">
        <w:t>’</w:t>
      </w:r>
      <w:r w:rsidRPr="008E2678">
        <w:rPr>
          <w:noProof w:val="0"/>
          <w:cs/>
        </w:rPr>
        <w:t>pi ya</w:t>
      </w:r>
      <w:r>
        <w:t>sm</w:t>
      </w:r>
      <w:r w:rsidRPr="008E2678">
        <w:rPr>
          <w:noProof w:val="0"/>
          <w:cs/>
        </w:rPr>
        <w:t>inn abh</w:t>
      </w:r>
      <w:r w:rsidRPr="008E2678">
        <w:t>ū</w:t>
      </w:r>
      <w:r w:rsidRPr="008E2678">
        <w:rPr>
          <w:noProof w:val="0"/>
          <w:cs/>
        </w:rPr>
        <w:t xml:space="preserve">d </w:t>
      </w:r>
    </w:p>
    <w:p w:rsidR="00E3019C" w:rsidRDefault="00E3019C" w:rsidP="00E85C9C">
      <w:pPr>
        <w:pStyle w:val="quote"/>
        <w:rPr>
          <w:color w:val="000000"/>
        </w:rPr>
      </w:pPr>
      <w:r w:rsidRPr="008E2678">
        <w:rPr>
          <w:noProof w:val="0"/>
          <w:cs/>
        </w:rPr>
        <w:t>udbhūtaḥ sa tayor babhūva suratārambhaḥ priyambhāvukaḥ ||</w:t>
      </w:r>
      <w:r>
        <w:t xml:space="preserve"> </w:t>
      </w:r>
      <w:r w:rsidRPr="00E84FD2">
        <w:rPr>
          <w:color w:val="000000"/>
        </w:rPr>
        <w:t>[</w:t>
      </w:r>
      <w:r>
        <w:rPr>
          <w:color w:val="000000"/>
        </w:rPr>
        <w:t>gī.go.</w:t>
      </w:r>
      <w:r w:rsidRPr="00E84FD2">
        <w:rPr>
          <w:color w:val="000000"/>
        </w:rPr>
        <w:t xml:space="preserve"> 12.</w:t>
      </w:r>
      <w:r w:rsidRPr="00E84FD2">
        <w:rPr>
          <w:noProof w:val="0"/>
          <w:color w:val="000000"/>
          <w:cs/>
        </w:rPr>
        <w:t>10</w:t>
      </w:r>
      <w:r w:rsidRPr="00E84FD2">
        <w:rPr>
          <w:color w:val="000000"/>
        </w:rPr>
        <w:t>]</w:t>
      </w:r>
      <w:r>
        <w:rPr>
          <w:color w:val="000000"/>
        </w:rPr>
        <w:t xml:space="preserve"> ity-ādi |</w:t>
      </w:r>
    </w:p>
    <w:p w:rsidR="00E3019C" w:rsidRDefault="00E3019C" w:rsidP="00E85C9C">
      <w:pPr>
        <w:rPr>
          <w:lang w:val="en-US"/>
        </w:rPr>
      </w:pPr>
    </w:p>
    <w:p w:rsidR="00E3019C" w:rsidRPr="006B4690" w:rsidRDefault="00E3019C" w:rsidP="00E85C9C">
      <w:pPr>
        <w:rPr>
          <w:noProof w:val="0"/>
          <w:cs/>
          <w:lang w:val="en-US"/>
        </w:rPr>
      </w:pPr>
      <w:r>
        <w:rPr>
          <w:lang w:val="en-US"/>
        </w:rPr>
        <w:t>atrāsajyātvāvirbhāva eva na kevalaṁ tātparyaṁ rasa-vaivaśya-vivāda-haṭha-kaṭākṣa-smāraṇam idam ||100||</w:t>
      </w:r>
    </w:p>
    <w:p w:rsidR="00E3019C" w:rsidRPr="008E2678" w:rsidRDefault="00E3019C" w:rsidP="001A704E">
      <w:pPr>
        <w:rPr>
          <w:lang w:val="en-CA"/>
        </w:rPr>
      </w:pPr>
    </w:p>
    <w:p w:rsidR="00E3019C" w:rsidRDefault="00E3019C" w:rsidP="006F79BD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6F79BD">
      <w:pPr>
        <w:jc w:val="center"/>
        <w:rPr>
          <w:lang w:val="en-US"/>
        </w:rPr>
      </w:pPr>
    </w:p>
    <w:p w:rsidR="00E3019C" w:rsidRDefault="00E3019C" w:rsidP="006F79BD">
      <w:pPr>
        <w:jc w:val="center"/>
        <w:rPr>
          <w:lang w:val="en-US"/>
        </w:rPr>
      </w:pPr>
      <w:r>
        <w:rPr>
          <w:lang w:val="en-US"/>
        </w:rPr>
        <w:t>(101)</w:t>
      </w:r>
    </w:p>
    <w:p w:rsidR="00E3019C" w:rsidRDefault="00E3019C" w:rsidP="00432781">
      <w:pPr>
        <w:rPr>
          <w:lang w:val="en-US"/>
        </w:rPr>
      </w:pPr>
    </w:p>
    <w:p w:rsidR="00E3019C" w:rsidRDefault="00E3019C" w:rsidP="00432781">
      <w:pPr>
        <w:rPr>
          <w:lang w:val="en-US"/>
        </w:rPr>
      </w:pPr>
      <w:r>
        <w:rPr>
          <w:lang w:val="en-US"/>
        </w:rPr>
        <w:t>etac chrutvā vaidagdhya-jñāta-gūḍha-tattvārtha-svāsajyāttva-svarūpa-jāta-smṛtir anāvṛtāpi lajjāvṛtā, tatra priyasyaiva śrīmaty-audāryānugraheṇa vihāre mukhyatvaṁ, tad eva nāṭaka-vyājena varṇayati kṛpā-pātra-sakhīṁ prati—</w:t>
      </w:r>
    </w:p>
    <w:p w:rsidR="00E3019C" w:rsidRPr="002D4942" w:rsidRDefault="00E3019C" w:rsidP="00432781">
      <w:pPr>
        <w:rPr>
          <w:noProof w:val="0"/>
          <w:cs/>
          <w:lang w:val="en-US"/>
        </w:rPr>
      </w:pP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lajjāntaḥ</w:t>
      </w:r>
      <w:r w:rsidRPr="00C4195E">
        <w:rPr>
          <w:lang w:val="en-US"/>
        </w:rPr>
        <w:t>-</w:t>
      </w:r>
      <w:r w:rsidRPr="002D4942">
        <w:rPr>
          <w:noProof w:val="0"/>
          <w:cs/>
        </w:rPr>
        <w:t>paṭa</w:t>
      </w:r>
      <w:r w:rsidRPr="00C4195E">
        <w:rPr>
          <w:lang w:val="en-US"/>
        </w:rPr>
        <w:t>m ā</w:t>
      </w:r>
      <w:r w:rsidRPr="002D4942">
        <w:rPr>
          <w:noProof w:val="0"/>
          <w:cs/>
        </w:rPr>
        <w:t>racayya racita-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āya-prasūnāñjalau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rādhāṅge nava-raṅga-dhāmni lalita-prastāvena yauvane |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śroṇī-hema-varāsane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ara-nṛpeṇādhyāsite mohanaṁ</w:t>
      </w:r>
    </w:p>
    <w:p w:rsidR="00E3019C" w:rsidRPr="002D4942" w:rsidRDefault="00E3019C" w:rsidP="001A704E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līlāpāṅga-vicitra-tāṇḍava-kalā-pāṇḍitya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nmīlati ||</w:t>
      </w:r>
    </w:p>
    <w:p w:rsidR="00E3019C" w:rsidRDefault="00E3019C">
      <w:pPr>
        <w:rPr>
          <w:lang w:val="en-US"/>
        </w:rPr>
      </w:pPr>
    </w:p>
    <w:p w:rsidR="00E3019C" w:rsidRDefault="00E3019C" w:rsidP="00634ACB">
      <w:pPr>
        <w:rPr>
          <w:lang w:val="en-CA"/>
        </w:rPr>
      </w:pPr>
      <w:r>
        <w:rPr>
          <w:lang w:val="en-US"/>
        </w:rPr>
        <w:t>atreyaṁ prakriyā—nāṭakārthaṁ raṅga-bhūmi-racanam | yatra sa-sadasya-nṛpa-sthitiḥ</w:t>
      </w:r>
      <w:r>
        <w:rPr>
          <w:lang w:val="en-CA"/>
        </w:rPr>
        <w:t>, tatra sabhāyāṁ sūtradhāra āgatya prastāvanāṁ cikīrṣus tāvan nāndīṁ karoti | tataḥ prastāvanā, tato javanikāpaṭān niṣkramya sadasi praviśya prastuto naṭo naṭī vā prastāva-sadṛśam abhinayati | tatra yāvan nāṭakāṅgāni nāyaka-nāyikayor asetivṛtta-prastāvanā-sambandha-sandhi-sandhy-antara-bhūṣaṇa-patākā-sthānārthopakṣepa-bhāṣā-vidhāna-kāvya-sad-guṇādīni pratyekaṁ yāvad aneka-lakṣaṇa-prakāra-sahitāni mahā-nāṭaka-lakṣaṇe prasiddhāni, tāni tatra yathāvasaraṁ prakāśayati |</w:t>
      </w:r>
    </w:p>
    <w:p w:rsidR="00E3019C" w:rsidRDefault="00E3019C" w:rsidP="00634ACB">
      <w:pPr>
        <w:rPr>
          <w:lang w:val="en-CA"/>
        </w:rPr>
      </w:pPr>
    </w:p>
    <w:p w:rsidR="00E3019C" w:rsidRDefault="00E3019C" w:rsidP="00634ACB">
      <w:pPr>
        <w:rPr>
          <w:lang w:val="en-CA"/>
        </w:rPr>
      </w:pPr>
      <w:r>
        <w:rPr>
          <w:lang w:val="en-CA"/>
        </w:rPr>
        <w:t>tadvad atra śrīmaty aṅgaṁ nava-raṅga-dhāma | yauvanaṁ sūtradhāraḥ, lālityaṁ prastāvanā, lajjāntaḥ-paṭaṁ, smitaṁ puṣpāñjalī, śroṇī nṛpa-siṁhāsanaṁ, līlā naṭī, apāṅgo naṭaḥ, tāṇḍava-vaicitryaṁ kaṭākṣa-bhedāḥ, kalā pāṇḍityam | ukta-nātakāṅga-pratyaṅga-prakāra-bhedoddīpanaṁ yathā yathā sūtradhāraḥ prastāvayet, tathā tathaiva sva-kauśalaṁ svāntānusāreṇa līlāpāṅge eva kuruta | iti tatra vidūṣako hāsya-kartā kaścid ākūta-rūpaḥ saharṣo narma procya niṣkrāmyati, tadāpāṅgayoḥ smitaṁ, tenānya-sāmājika-kapola-mukhādiṣv api smitaṁ jñāyate | atra śṛṅgāra-prastāvanāyāṁ līlā-naṭyā eva prādhānyena prayoktṛtvaṁ, tena naṭas tad-anugata eva naṭati |</w:t>
      </w:r>
    </w:p>
    <w:p w:rsidR="00E3019C" w:rsidRDefault="00E3019C" w:rsidP="00634ACB">
      <w:pPr>
        <w:rPr>
          <w:lang w:val="en-CA"/>
        </w:rPr>
      </w:pPr>
    </w:p>
    <w:p w:rsidR="00E3019C" w:rsidRDefault="00E3019C" w:rsidP="00634ACB">
      <w:pPr>
        <w:rPr>
          <w:lang w:val="en-CA"/>
        </w:rPr>
      </w:pPr>
      <w:r>
        <w:rPr>
          <w:lang w:val="en-CA"/>
        </w:rPr>
        <w:t>tatra</w:t>
      </w:r>
      <w:r w:rsidRPr="00B23C34">
        <w:rPr>
          <w:lang w:val="en-CA"/>
        </w:rPr>
        <w:t xml:space="preserve"> yadā sa-</w:t>
      </w:r>
      <w:r>
        <w:rPr>
          <w:lang w:val="en-CA"/>
        </w:rPr>
        <w:t>vaidagdhy</w:t>
      </w:r>
      <w:r w:rsidRPr="00B23C34">
        <w:rPr>
          <w:lang w:val="en-CA"/>
        </w:rPr>
        <w:t xml:space="preserve">aḥ </w:t>
      </w:r>
      <w:r>
        <w:rPr>
          <w:lang w:val="en-CA"/>
        </w:rPr>
        <w:t>kaṭākṣ</w:t>
      </w:r>
      <w:r w:rsidRPr="00B23C34">
        <w:rPr>
          <w:lang w:val="en-CA"/>
        </w:rPr>
        <w:t>as tadā saṁskṛtaṁ, yadā sālasya-</w:t>
      </w:r>
      <w:r>
        <w:rPr>
          <w:lang w:val="en-CA"/>
        </w:rPr>
        <w:t xml:space="preserve">maugdhyas tadā prākṛtaṁ tad etad dṛśyam eva kāvyaṁ nāṭakam | kiṁ ca, priyas tādṛśa-vidagdha-śiromaṇir eva sarva-bhāṣā-vij jānāti, tasyaiva dṛśyāḥ kaṭākṣa-bhedāḥ | kiṁ vā, tādṛk sahṛdaya-sakhīnām eveti | anyac chravyaṁ kāvyam iti | yathā ca sad-vaidagdhya-sabhāyāṁ locana-kavayo vadanti, pṛcchanti itare rasanā-kavayaḥ, svara-varṇair eva jānanti | tad eva darśayati—“svaṁ rūpam āviṣkuru” iti | atra prārthanāyāṁ kṛtāyāṁ tad evāviṣkriyamāṇam eva jñeyam | </w:t>
      </w:r>
    </w:p>
    <w:p w:rsidR="00E3019C" w:rsidRDefault="00E3019C" w:rsidP="00634ACB">
      <w:pPr>
        <w:rPr>
          <w:lang w:val="en-CA"/>
        </w:rPr>
      </w:pPr>
    </w:p>
    <w:p w:rsidR="00E3019C" w:rsidRPr="00B23C34" w:rsidRDefault="00E3019C" w:rsidP="00634ACB">
      <w:pPr>
        <w:rPr>
          <w:lang w:val="en-CA"/>
        </w:rPr>
      </w:pPr>
      <w:r>
        <w:rPr>
          <w:lang w:val="en-CA"/>
        </w:rPr>
        <w:t>tadā yauvana-sūtradhāreṇa prastāvanādau nāndī kṛtā, vastu-nirdeśātmikā | tatra nāṭake coktaṁ, candra-nāmāṅkita-prāyā maṅgalārtha-padojjvalā | maṅgalaṁ tatra kamala-cakora-kumudādikam iti | tena candrānane khelat-khañjana-gañjanākṣīti maṅgalaṁ khañjana-śakunaṁ tatra bhāvi-vilāsa-prastāvanā yauvanena kṛtā | tatra sāmājikāḥ sarvāṅāny api tat-sūtritāny eva | naṭo yaṁ yaṁ rasam abhinayati, tena tena tan-mayā vigalita-vedyāntarā bhavanti śrotṛ-draṣṭṛ-janā iti | prasiddhaṁ tu yauvanāgame lajjā-smita-lālitya-vipula-jaghana-stanāditva-mohanāpāṅga-nartanādayo dharmā añjasaiva śrīmaty-aṅgeṣu pravartitāḥ | kandarpāvirbhāvaś cety evedānīṁ ca prastuta-vilāsa-kramārtham āha—lajjāvirbhāvena manasi kāmitoddīpanena smara-nṛpādhyāsanaṁ sahṛdaya-vedyam eva | tena koṭi-kandarpa-lāvaṇya-priyāsanāsīnatvam eva jñeyam | tatrādau lajjā jātā, saivāntaḥ paṭaṁ, tasmin līlāpāṅgau veśaṁ racayataḥ, arthān netra-mudraṇaṁ, āsamantād racayitvety anena sarvāṅgīṇa-lajjāvirbhāvaḥ sahṛdaya-gamya eva | tad dṛṣṭvā hitālir vaktīti |</w:t>
      </w:r>
    </w:p>
    <w:p w:rsidR="00E3019C" w:rsidRDefault="00E3019C" w:rsidP="00634ACB">
      <w:pPr>
        <w:rPr>
          <w:lang w:val="en-US"/>
        </w:rPr>
      </w:pPr>
    </w:p>
    <w:p w:rsidR="00E3019C" w:rsidRDefault="00E3019C" w:rsidP="00634ACB">
      <w:pPr>
        <w:rPr>
          <w:lang w:val="en-US"/>
        </w:rPr>
      </w:pPr>
      <w:r>
        <w:rPr>
          <w:lang w:val="en-US"/>
        </w:rPr>
        <w:t>tato yauvanena rati-prastāvanā kṛtā tad-vaśena balād autsukyenonmīlanaṁ, tad eva javanikotsāraṇaṁ, na ca lajjayaiva | tatrāntar-nihitau kiṁ na tiṣṭhata iti vācyam | ekaṁ tu tad-didṛkṣu-nṛpati-nideśa-bhayam aparaṁ sva-guṇa-nava-śikṣā-kauśala-nidarśanautsukyam api balaṁ, tena sūtradhāreṇopādhyāyena samāśvāsya samutsāhya prastāvanā-lālityam evaṁ kṛtaṁ yenāntaḥ paṭe veśa-vilambe sthātuṁ na śaknuta iti svayam eva samutsukau sadasi tvaritaṁ praviśya smita-puṣpāñjalim eva kuryātāṁ, na tu pūrvavat kṣobham iti | yathojjvale—</w:t>
      </w:r>
    </w:p>
    <w:p w:rsidR="00E3019C" w:rsidRDefault="00E3019C" w:rsidP="00634ACB">
      <w:pPr>
        <w:rPr>
          <w:lang w:val="en-US"/>
        </w:rPr>
      </w:pPr>
    </w:p>
    <w:p w:rsidR="00E3019C" w:rsidRPr="002839AF" w:rsidRDefault="00E3019C" w:rsidP="00634ACB">
      <w:pPr>
        <w:pStyle w:val="quote"/>
        <w:rPr>
          <w:noProof w:val="0"/>
          <w:cs/>
        </w:rPr>
      </w:pPr>
      <w:r w:rsidRPr="002839AF">
        <w:rPr>
          <w:noProof w:val="0"/>
          <w:cs/>
        </w:rPr>
        <w:t>vinyāsa-bhaṅgi-raṅgānāṁ bhrū-vilāsa-manoharāḥ |</w:t>
      </w:r>
    </w:p>
    <w:p w:rsidR="00E3019C" w:rsidRDefault="00E3019C" w:rsidP="00634ACB">
      <w:pPr>
        <w:pStyle w:val="quote"/>
        <w:rPr>
          <w:noProof w:val="0"/>
          <w:cs/>
        </w:rPr>
      </w:pPr>
      <w:r w:rsidRPr="002839AF">
        <w:rPr>
          <w:noProof w:val="0"/>
          <w:cs/>
        </w:rPr>
        <w:t>sukumārā bhaved yatra lalitaṁ tad udīritam ||</w:t>
      </w:r>
      <w:r w:rsidRPr="002839AF">
        <w:rPr>
          <w:rFonts w:eastAsia="MS Minchofalt"/>
        </w:rPr>
        <w:t xml:space="preserve"> </w:t>
      </w:r>
      <w:r w:rsidRPr="0055267D">
        <w:rPr>
          <w:rFonts w:eastAsia="MS Minchofalt"/>
          <w:color w:val="000000"/>
        </w:rPr>
        <w:t>[u.nī. 11.</w:t>
      </w:r>
      <w:r w:rsidRPr="0055267D">
        <w:rPr>
          <w:noProof w:val="0"/>
          <w:color w:val="000000"/>
          <w:cs/>
        </w:rPr>
        <w:t>56</w:t>
      </w:r>
      <w:r w:rsidRPr="0055267D">
        <w:rPr>
          <w:rFonts w:eastAsia="MS Minchofalt"/>
          <w:color w:val="000000"/>
        </w:rPr>
        <w:t>]</w:t>
      </w:r>
    </w:p>
    <w:p w:rsidR="00E3019C" w:rsidRDefault="00E3019C" w:rsidP="00634ACB">
      <w:pPr>
        <w:rPr>
          <w:lang w:val="en-US"/>
        </w:rPr>
      </w:pPr>
    </w:p>
    <w:p w:rsidR="00E3019C" w:rsidRDefault="00E3019C" w:rsidP="00634ACB">
      <w:pPr>
        <w:rPr>
          <w:color w:val="000000"/>
          <w:lang w:val="en-US"/>
        </w:rPr>
      </w:pPr>
      <w:r>
        <w:rPr>
          <w:lang w:val="en-US"/>
        </w:rPr>
        <w:t xml:space="preserve">nāṭaka-candrikāyāṁ—arthasya pratipādyasya tīrthaṁ prastāvanocyate </w:t>
      </w:r>
      <w:r>
        <w:rPr>
          <w:color w:val="000000"/>
          <w:lang w:val="en-US"/>
        </w:rPr>
        <w:t>| yathā padaṁ śrī-caturāśītau—</w:t>
      </w:r>
      <w:r>
        <w:rPr>
          <w:lang w:val="en-US"/>
        </w:rPr>
        <w:t xml:space="preserve">khañjana mīna mṛgaja mada meṭata, kahā kahaum ina nayanani kī bātaim </w:t>
      </w:r>
      <w:r>
        <w:rPr>
          <w:color w:val="000000"/>
          <w:lang w:val="en-US"/>
        </w:rPr>
        <w:t>[+h+]</w:t>
      </w:r>
      <w:r>
        <w:rPr>
          <w:lang w:val="en-US"/>
        </w:rPr>
        <w:t xml:space="preserve"> </w:t>
      </w:r>
      <w:r w:rsidRPr="00D71A74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ti pūrṇaṁ paṭhanīyam | tad-anumodakaḥ sthāpakaḥ sūtri-pāripārśvaka iti | yathā hanta bhoḥ satyam āttha evam eva </w:t>
      </w:r>
      <w:r w:rsidRPr="00101B84">
        <w:rPr>
          <w:color w:val="000000"/>
          <w:lang w:val="en-US"/>
        </w:rPr>
        <w:t>dṛśyate</w:t>
      </w:r>
      <w:r w:rsidRPr="00101B84">
        <w:rPr>
          <w:color w:val="000000"/>
          <w:vertAlign w:val="superscript"/>
          <w:lang w:val="en-US"/>
        </w:rPr>
        <w:t>1</w:t>
      </w:r>
      <w:r>
        <w:rPr>
          <w:color w:val="000000"/>
          <w:vertAlign w:val="superscript"/>
          <w:lang w:val="en-US"/>
        </w:rPr>
        <w:t xml:space="preserve"> </w:t>
      </w:r>
      <w:r w:rsidRPr="00101B84">
        <w:t>|</w:t>
      </w:r>
      <w:r>
        <w:rPr>
          <w:color w:val="000000"/>
          <w:lang w:val="en-US"/>
        </w:rPr>
        <w:t xml:space="preserve"> yathā padaṁ svāmījī-kṛtaṁ—</w:t>
      </w:r>
    </w:p>
    <w:p w:rsidR="00E3019C" w:rsidRDefault="00E3019C" w:rsidP="00634ACB">
      <w:pPr>
        <w:rPr>
          <w:color w:val="000000"/>
          <w:lang w:val="en-US"/>
        </w:rPr>
      </w:pPr>
    </w:p>
    <w:p w:rsidR="00E3019C" w:rsidRDefault="00E3019C" w:rsidP="00634ACB">
      <w:pPr>
        <w:pStyle w:val="quote"/>
      </w:pPr>
      <w:r>
        <w:t>pyārī terī putarī kājara hū taiṁ kārī</w:t>
      </w:r>
    </w:p>
    <w:p w:rsidR="00E3019C" w:rsidRDefault="00E3019C" w:rsidP="00634ACB">
      <w:pPr>
        <w:pStyle w:val="quote"/>
      </w:pPr>
      <w:r>
        <w:t>mānau dvai bhaṁvara uḍe varāvari |</w:t>
      </w:r>
    </w:p>
    <w:p w:rsidR="00E3019C" w:rsidRDefault="00E3019C" w:rsidP="00634ACB">
      <w:pPr>
        <w:pStyle w:val="quote"/>
      </w:pPr>
      <w:r>
        <w:t>campe kī ḍāra baiṭhe kunda ali lāgī hai jeba arā ari ||</w:t>
      </w:r>
    </w:p>
    <w:p w:rsidR="00E3019C" w:rsidRDefault="00E3019C" w:rsidP="00634ACB">
      <w:pPr>
        <w:pStyle w:val="quote"/>
      </w:pP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aba āni gherata kaṭaka kāma kau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taba jiya hota ḍarāḍari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śrī haridāsa ke svāmī syāmā kuñja-vihārī</w:t>
      </w:r>
    </w:p>
    <w:p w:rsidR="00E3019C" w:rsidRPr="00BB3FAB" w:rsidRDefault="00E3019C" w:rsidP="00634ACB">
      <w:pPr>
        <w:pStyle w:val="quote"/>
        <w:rPr>
          <w:color w:val="000000"/>
          <w:lang w:val="pl-PL"/>
        </w:rPr>
      </w:pPr>
      <w:r w:rsidRPr="00BB3FAB">
        <w:rPr>
          <w:lang w:val="pl-PL"/>
        </w:rPr>
        <w:t xml:space="preserve">doū mili larata jharā jhari || </w:t>
      </w:r>
      <w:r w:rsidRPr="00D71A74">
        <w:rPr>
          <w:color w:val="000000"/>
          <w:lang w:val="pl-PL"/>
        </w:rPr>
        <w:t xml:space="preserve">[+h+] </w:t>
      </w:r>
      <w:r w:rsidRPr="00BB3FAB">
        <w:rPr>
          <w:color w:val="000000"/>
          <w:lang w:val="pl-PL"/>
        </w:rPr>
        <w:t>iti |</w:t>
      </w:r>
    </w:p>
    <w:p w:rsidR="00E3019C" w:rsidRPr="00BB3FAB" w:rsidRDefault="00E3019C" w:rsidP="00634ACB">
      <w:pPr>
        <w:rPr>
          <w:lang w:val="pl-PL"/>
        </w:rPr>
      </w:pPr>
    </w:p>
    <w:p w:rsidR="00E3019C" w:rsidRPr="00BB3FAB" w:rsidRDefault="00E3019C" w:rsidP="00634ACB">
      <w:pPr>
        <w:rPr>
          <w:lang w:val="pl-PL"/>
        </w:rPr>
      </w:pPr>
      <w:r w:rsidRPr="00BB3FAB">
        <w:rPr>
          <w:lang w:val="pl-PL"/>
        </w:rPr>
        <w:t xml:space="preserve">tataḥ praviśati naṭī naṭaś ceti līlā tu pūrvaṁ samaugdhyādhunā kandarpānugatā | evam eva naṭas tatra </w:t>
      </w:r>
      <w:r>
        <w:rPr>
          <w:lang w:val="pl-PL"/>
        </w:rPr>
        <w:t>paraspar</w:t>
      </w:r>
      <w:r w:rsidRPr="00BB3FAB">
        <w:rPr>
          <w:lang w:val="pl-PL"/>
        </w:rPr>
        <w:t>a-bhāvākūtaiś citra-sambhāṣaṇaṁ, yathā—</w:t>
      </w:r>
    </w:p>
    <w:p w:rsidR="00E3019C" w:rsidRPr="00BB3FAB" w:rsidRDefault="00E3019C" w:rsidP="00634ACB">
      <w:pPr>
        <w:rPr>
          <w:lang w:val="pl-PL"/>
        </w:rPr>
      </w:pP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naṭī vidūṣāko vāpi pāripārśvika eva vā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sūtradhāreṇa sahitāḥ saṁlāpaṁ yatra kurvate ||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citrair vākyaiḥ svakāryotthaiḥ prastutākṣepibhir mithaḥ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 xml:space="preserve">mukha-bandho sa vijñeyo bhavet prastāvanā ca sā || </w:t>
      </w:r>
      <w:r w:rsidRPr="00BB3FAB">
        <w:rPr>
          <w:color w:val="000000"/>
          <w:lang w:val="pl-PL"/>
        </w:rPr>
        <w:t>[sā.da. 6.31-32]</w:t>
      </w:r>
      <w:r>
        <w:rPr>
          <w:rStyle w:val="FootnoteReference"/>
        </w:rPr>
        <w:footnoteReference w:id="142"/>
      </w:r>
    </w:p>
    <w:p w:rsidR="00E3019C" w:rsidRPr="00BB3FAB" w:rsidRDefault="00E3019C" w:rsidP="00634ACB">
      <w:pPr>
        <w:rPr>
          <w:lang w:val="pl-PL"/>
        </w:rPr>
      </w:pPr>
    </w:p>
    <w:p w:rsidR="00E3019C" w:rsidRPr="00BB3FAB" w:rsidRDefault="00E3019C" w:rsidP="00634ACB">
      <w:pPr>
        <w:rPr>
          <w:lang w:val="pl-PL"/>
        </w:rPr>
      </w:pPr>
      <w:r w:rsidRPr="00BB3FAB">
        <w:rPr>
          <w:lang w:val="pl-PL"/>
        </w:rPr>
        <w:t>ity-ādi-viśeṣaṇānvitaṁ lālityaṁ tatra pañcoktayaḥ—svagataṁ, prakāśaṁ, janāntikam, apavāritaṁ, ākāśa-bhāṣaṇaṁ ceti—</w:t>
      </w:r>
    </w:p>
    <w:p w:rsidR="00E3019C" w:rsidRPr="00BB3FAB" w:rsidRDefault="00E3019C" w:rsidP="00634ACB">
      <w:pPr>
        <w:rPr>
          <w:lang w:val="pl-PL"/>
        </w:rPr>
      </w:pP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yat tu śrāvyaṁ na sarvasya svagataṁ tad ihocyate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sarva-grāhyaṁ prakāśaḥ syāt sarvatra sphuṭataiva hi ||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anyonya-mantraṇaṁ yat syāt taj janāntikam ucyate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rahasyaṁ tu yad anyasya parāvṛtya prakāśyate ||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nāṭakeṣu mano-ramyaṁ tad bhaved apavāritam |</w:t>
      </w:r>
    </w:p>
    <w:p w:rsidR="00E3019C" w:rsidRPr="00BB3FAB" w:rsidRDefault="00E3019C" w:rsidP="00634ACB">
      <w:pPr>
        <w:pStyle w:val="quote"/>
        <w:rPr>
          <w:lang w:val="pl-PL"/>
        </w:rPr>
      </w:pPr>
      <w:r w:rsidRPr="00BB3FAB">
        <w:rPr>
          <w:lang w:val="pl-PL"/>
        </w:rPr>
        <w:t>parokṣa-caritaṁ vākyaṁ tad ākāśaṁ nigadyate ||</w:t>
      </w:r>
    </w:p>
    <w:p w:rsidR="00E3019C" w:rsidRPr="00BB3FAB" w:rsidRDefault="00E3019C" w:rsidP="00634ACB">
      <w:pPr>
        <w:rPr>
          <w:lang w:val="pl-PL"/>
        </w:rPr>
      </w:pPr>
    </w:p>
    <w:p w:rsidR="00E3019C" w:rsidRDefault="00E3019C" w:rsidP="00634ACB">
      <w:pPr>
        <w:rPr>
          <w:lang w:val="pl-PL"/>
        </w:rPr>
      </w:pPr>
      <w:r w:rsidRPr="00BB3FAB">
        <w:rPr>
          <w:lang w:val="pl-PL"/>
        </w:rPr>
        <w:t xml:space="preserve">tad evaṁ svagataṁ priyā-mano-gamyam eva parādiṣu madhyamāvāṇīvat | yadā kaṭākṣeṣu bahir iṅgita-prakāśas tadā prakāśoktiḥ vaikharīvat | kaṭākṣeṣu </w:t>
      </w:r>
      <w:r>
        <w:rPr>
          <w:lang w:val="pl-PL"/>
        </w:rPr>
        <w:t>paraspar</w:t>
      </w:r>
      <w:r w:rsidRPr="00BB3FAB">
        <w:rPr>
          <w:lang w:val="pl-PL"/>
        </w:rPr>
        <w:t xml:space="preserve">a-mantraṇaṁ tadā janāntikoktiḥ | kanīnikāṁ parāvṛtya pṛṣṭhena saṁjñayā rahasya-prakāśanam avāritoktiḥ | kenacid vyājenānya-dig-darśanena </w:t>
      </w:r>
      <w:r>
        <w:rPr>
          <w:lang w:val="pl-PL"/>
        </w:rPr>
        <w:t>pracchādyānyārtha-kathanaṁ tasmin vyanakti sva-gatam eveti parokṣeṇākāśoktir ity ādi bahu-sūkṣma-dṛśāvadheyam | tatra sva-varjanam ananya-kaṭākṣo yāti priya-diśi tadā kṣobhena nāsāsaṅkocānubhāvena tasminn eva saṅkṣubhānya-kaṭākṣeṇādhikṣipati, tadā haṇḍe hañje halā ity adhamoktir iti jñeyā | tadaiva vidūṣakokti-balaṁ kathaṁ prathamata eva puṣpāñjaliḥ kṛtā | hanta nartanodyate’pi vrīḍāvaguṇṭhanam | tac chrutvā kaṭākṣa eva hasanam iti | tataḥ smara-balaṁ, tataḥ kṣobhaḥ, tataḥ śītkārādiḥ, tadā priya-dṛṣṭau bhayaṁ dainyaṁ vinayaḥ, tato’nugraheṇa sāralya-śīghratvaṁ netra-parāvṛttir iti kekarākṣādīny aneka-bhedāni rasa-granthodāhṛtāni vistara-bhiyā na likhitānīti | yathā ca netra-smitārdha-mudratve, netrānta-bhrama-kūṇane | sācīkṣā, vāma-dṛk-prekṣā, kaṭākṣādyās tu cākṣuṣāḥ iti |</w:t>
      </w:r>
    </w:p>
    <w:p w:rsidR="00E3019C" w:rsidRDefault="00E3019C" w:rsidP="00634ACB">
      <w:pPr>
        <w:rPr>
          <w:lang w:val="pl-PL"/>
        </w:rPr>
      </w:pPr>
    </w:p>
    <w:p w:rsidR="00E3019C" w:rsidRDefault="00E3019C" w:rsidP="00634ACB">
      <w:pPr>
        <w:rPr>
          <w:lang w:val="pl-PL"/>
        </w:rPr>
      </w:pPr>
      <w:r>
        <w:rPr>
          <w:lang w:val="pl-PL"/>
        </w:rPr>
        <w:t>evaṁ rādhāṅge nava-raṅga-dhāmni śroṇī-hema-varāsane smara-nṛpeṇādhyāsite sati, yauvane lalita-prastāvane ca, racito racanāṁ kāritaḥ smāyam eva prasūnāñjalir yeneti ṇij-arthaḥ | tādṛśe ca sati lajjāntaḥ-paṭam āracayya līlāpāṅga-vicitra-tāṇḍava-kalā-pāṇḍityam unmīlatīty atra rājakīya-nāṭyādhikṛta-paramparā-gatatvāt svayam evonmīlati na tv āgantukavat | yathā nara-devam ivānugā iti |</w:t>
      </w:r>
    </w:p>
    <w:p w:rsidR="00E3019C" w:rsidRDefault="00E3019C" w:rsidP="00634ACB">
      <w:pPr>
        <w:rPr>
          <w:lang w:val="pl-PL"/>
        </w:rPr>
      </w:pPr>
    </w:p>
    <w:p w:rsidR="00E3019C" w:rsidRPr="002839AF" w:rsidRDefault="00E3019C" w:rsidP="00634ACB">
      <w:pPr>
        <w:rPr>
          <w:noProof w:val="0"/>
          <w:cs/>
        </w:rPr>
      </w:pPr>
      <w:r>
        <w:rPr>
          <w:lang w:val="pl-PL"/>
        </w:rPr>
        <w:t xml:space="preserve">ato nideśāpekṣāpi nāstīti pāṇḍityasyaiva kartṛtvād anāyāsa-bhāvodayoktir iti | tāṇḍavam atra naṭa-kartṛkaṁ, lāsyaṁ naṭī-kartṛkaṁ, krameṇa śiva-gaurī-pravartitatvād yathārham eva yogyaṁ, yadā śīghratayā kūrdanavad gatim atikramya dūraṁ gatvā patet punas tatraiva madhya-deśam atikramyāpatet tat tāṇḍavam atra | jhaṭiti kaṭākṣeṇa hatvā parāvartanaṁ lāsyaṁ dhairyeṇa lāghavena gamanaṁ pralobhanaṁ, tad dvayor evaikatvam eva, yathātmano’rdhaṁ patnyās ta itivat sadaivāpāṅga-līlayor ekatra sthitir eva | evaṁ tat-kṛta-pāṇḍitya-phalaṁ priya-mohanam eva | tataḥ smara-vilāsa-prābalyaṁ, ity anukto’pi vyañjitaḥ | atra kāma-prema-rasa-vaivaśya-catuṣṭayāṅgeṣu prathamāṅgam upavarṇitam </w:t>
      </w:r>
      <w:r>
        <w:t>||101||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E74748">
      <w:pPr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(102</w:t>
      </w:r>
      <w:r>
        <w:rPr>
          <w:lang w:val="pl-PL"/>
        </w:rPr>
        <w:t>)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E74748">
      <w:pPr>
        <w:rPr>
          <w:lang w:val="pl-PL"/>
        </w:rPr>
      </w:pPr>
      <w:r w:rsidRPr="00BB3FAB">
        <w:rPr>
          <w:lang w:val="pl-PL"/>
        </w:rPr>
        <w:t>atha premāvasthām ākhyātuṁ sarvam uktam upasaṁharantī śrotṛ-sakhī-janān āśiṣābhinandayati—</w:t>
      </w:r>
    </w:p>
    <w:p w:rsidR="00E3019C" w:rsidRPr="002D4942" w:rsidRDefault="00E3019C" w:rsidP="00E74748">
      <w:pPr>
        <w:rPr>
          <w:noProof w:val="0"/>
          <w:cs/>
          <w:lang w:val="en-US"/>
        </w:rPr>
      </w:pPr>
    </w:p>
    <w:p w:rsidR="00E3019C" w:rsidRPr="002D4942" w:rsidRDefault="00E3019C" w:rsidP="00E7474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sā lāvaṇya-camatkṛtir nava-vayo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rūpaṁ ca tan-mohanaṁ</w:t>
      </w:r>
    </w:p>
    <w:p w:rsidR="00E3019C" w:rsidRPr="002D4942" w:rsidRDefault="00E3019C" w:rsidP="00E7474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tat-tat-keli-kalā-vilāsa-laharī-cāturya</w:t>
      </w:r>
      <w:r>
        <w:rPr>
          <w:lang w:val="en-US"/>
        </w:rPr>
        <w:t>m ā</w:t>
      </w:r>
      <w:r w:rsidRPr="002D4942">
        <w:rPr>
          <w:noProof w:val="0"/>
          <w:cs/>
          <w:lang w:val="en-US"/>
        </w:rPr>
        <w:t>ścarya-bhūḥ |</w:t>
      </w:r>
    </w:p>
    <w:p w:rsidR="00E3019C" w:rsidRPr="002D4942" w:rsidRDefault="00E3019C" w:rsidP="00E7474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no kiñcit kṛta</w:t>
      </w:r>
      <w:r w:rsidRPr="00BB3FAB">
        <w:rPr>
          <w:lang w:val="pl-PL"/>
        </w:rPr>
        <w:t>m e</w:t>
      </w:r>
      <w:r w:rsidRPr="002D4942">
        <w:rPr>
          <w:noProof w:val="0"/>
          <w:cs/>
          <w:lang w:val="en-US"/>
        </w:rPr>
        <w:t>va yatra na nutir nāgo na vā sambhramo</w:t>
      </w:r>
    </w:p>
    <w:p w:rsidR="00E3019C" w:rsidRPr="002D4942" w:rsidRDefault="00E3019C" w:rsidP="00E7474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rādhā-mādhavayoḥ sa ko’pi sahajaḥ premotsavaḥ pātu vaḥ ||</w:t>
      </w:r>
    </w:p>
    <w:p w:rsidR="00E3019C" w:rsidRPr="002D4942" w:rsidRDefault="00E3019C">
      <w:pPr>
        <w:rPr>
          <w:lang w:val="en-US"/>
        </w:rPr>
      </w:pPr>
    </w:p>
    <w:p w:rsidR="00E3019C" w:rsidRPr="002D4942" w:rsidRDefault="00E3019C" w:rsidP="00E74748">
      <w:pPr>
        <w:rPr>
          <w:lang w:val="en-US"/>
        </w:rPr>
      </w:pPr>
      <w:r w:rsidRPr="002D4942">
        <w:rPr>
          <w:noProof w:val="0"/>
          <w:cs/>
          <w:lang w:val="en-US"/>
        </w:rPr>
        <w:t>rādhā-mādhavayoḥ</w:t>
      </w:r>
      <w:r w:rsidRPr="002D4942">
        <w:rPr>
          <w:lang w:val="en-US"/>
        </w:rPr>
        <w:t xml:space="preserve"> sā </w:t>
      </w:r>
      <w:r w:rsidRPr="002D4942">
        <w:rPr>
          <w:noProof w:val="0"/>
          <w:cs/>
          <w:lang w:val="en-US"/>
        </w:rPr>
        <w:t>lāvaṇya-camatkṛtir</w:t>
      </w:r>
      <w:r w:rsidRPr="002D4942">
        <w:rPr>
          <w:lang w:val="en-US"/>
        </w:rPr>
        <w:t xml:space="preserve"> vo yuṣmān pātu | evaṁ </w:t>
      </w:r>
      <w:r w:rsidRPr="002D4942">
        <w:rPr>
          <w:noProof w:val="0"/>
          <w:cs/>
          <w:lang w:val="en-US"/>
        </w:rPr>
        <w:t>nava-vayo</w:t>
      </w:r>
      <w:r w:rsidRPr="002D4942">
        <w:rPr>
          <w:lang w:val="en-US"/>
        </w:rPr>
        <w:t>-</w:t>
      </w:r>
      <w:r w:rsidRPr="002D4942">
        <w:rPr>
          <w:noProof w:val="0"/>
          <w:cs/>
          <w:lang w:val="en-US"/>
        </w:rPr>
        <w:t>rūp</w:t>
      </w:r>
      <w:r w:rsidRPr="002D4942">
        <w:rPr>
          <w:lang w:val="en-US"/>
        </w:rPr>
        <w:t xml:space="preserve">ādi pātv iti sambandhaḥ | sety anirvacanīyā mad-dṛṣṭir eva sākṣiṇī na vacasā vaktuṁ śakyā | yathā, </w:t>
      </w:r>
      <w:r w:rsidRPr="00860A68">
        <w:rPr>
          <w:rStyle w:val="StyleBlue"/>
        </w:rPr>
        <w:t>netrayor nahi vāg asti, tathā vāci na locana</w:t>
      </w:r>
      <w:r>
        <w:rPr>
          <w:rStyle w:val="StyleBlue"/>
        </w:rPr>
        <w:t>m i</w:t>
      </w:r>
      <w:r w:rsidRPr="002D4942">
        <w:rPr>
          <w:lang w:val="en-US"/>
        </w:rPr>
        <w:t xml:space="preserve">ti nyāyāt | yad vā, pūrvoktā </w:t>
      </w:r>
      <w:r w:rsidRPr="00AB425C">
        <w:rPr>
          <w:color w:val="0000FF"/>
          <w:lang w:val="en-US"/>
        </w:rPr>
        <w:t>gātre koṭi-taḍic-chavī</w:t>
      </w:r>
      <w:r>
        <w:rPr>
          <w:color w:val="0000FF"/>
          <w:lang w:val="en-US"/>
        </w:rPr>
        <w:t xml:space="preserve"> </w:t>
      </w:r>
      <w:r w:rsidRPr="001A704E">
        <w:t>[98]</w:t>
      </w:r>
      <w:r w:rsidRPr="00AB425C">
        <w:rPr>
          <w:color w:val="0000FF"/>
          <w:lang w:val="en-US"/>
        </w:rPr>
        <w:t xml:space="preserve"> </w:t>
      </w:r>
      <w:r w:rsidRPr="001A704E">
        <w:t>i</w:t>
      </w:r>
      <w:r w:rsidRPr="002D4942">
        <w:rPr>
          <w:lang w:val="en-US"/>
        </w:rPr>
        <w:t>ti | lāvaṇyaṁ nairmalyaṁ yathā muktā-phale jalaṁ, mukurādāv api ca pratibimbodbhava-hetutva</w:t>
      </w:r>
      <w:r>
        <w:rPr>
          <w:lang w:val="en-US"/>
        </w:rPr>
        <w:t>m i</w:t>
      </w:r>
      <w:r w:rsidRPr="002D4942">
        <w:rPr>
          <w:lang w:val="en-US"/>
        </w:rPr>
        <w:t>ti camatkṛtiḥ | kiraṇodbhavatvaṁ chavir evāto nairmalya-cākacikyayor ekatraivābhidhānaṁ nairmalyaṁ, yathā vakṣyati—</w:t>
      </w:r>
    </w:p>
    <w:p w:rsidR="00E3019C" w:rsidRPr="002D4942" w:rsidRDefault="00E3019C" w:rsidP="00E74748">
      <w:pPr>
        <w:rPr>
          <w:lang w:val="en-US"/>
        </w:rPr>
      </w:pPr>
    </w:p>
    <w:p w:rsidR="00E3019C" w:rsidRPr="00E031C2" w:rsidRDefault="00E3019C" w:rsidP="00534755">
      <w:pPr>
        <w:pStyle w:val="StylequoteBlue"/>
        <w:rPr>
          <w:noProof w:val="0"/>
          <w:cs/>
        </w:rPr>
      </w:pPr>
      <w:r w:rsidRPr="00E031C2">
        <w:rPr>
          <w:noProof w:val="0"/>
          <w:cs/>
        </w:rPr>
        <w:t>nīlendīvara-vṛnda-kānti-laharī-cauraṁ kiśora-dvayaṁ</w:t>
      </w:r>
    </w:p>
    <w:p w:rsidR="00E3019C" w:rsidRPr="002D4942" w:rsidRDefault="00E3019C" w:rsidP="00534755">
      <w:pPr>
        <w:pStyle w:val="StylequoteBlue"/>
      </w:pPr>
      <w:r w:rsidRPr="00E031C2">
        <w:rPr>
          <w:noProof w:val="0"/>
          <w:cs/>
        </w:rPr>
        <w:t>tvayy etat-kucayoś cakāsti ki</w:t>
      </w:r>
      <w:r>
        <w:t>m i</w:t>
      </w:r>
      <w:r w:rsidRPr="00E031C2">
        <w:rPr>
          <w:noProof w:val="0"/>
          <w:cs/>
        </w:rPr>
        <w:t>daṁ rūpeṇa me mohana</w:t>
      </w:r>
      <w:r w:rsidRPr="00E031C2">
        <w:t xml:space="preserve">ṁ </w:t>
      </w:r>
      <w:r w:rsidRPr="00C4195E">
        <w:rPr>
          <w:color w:val="000000"/>
        </w:rPr>
        <w:t>[245] iti |</w:t>
      </w:r>
    </w:p>
    <w:p w:rsidR="00E3019C" w:rsidRPr="002D4942" w:rsidRDefault="00E3019C" w:rsidP="00E74748">
      <w:pPr>
        <w:rPr>
          <w:lang w:val="en-US"/>
        </w:rPr>
      </w:pPr>
    </w:p>
    <w:p w:rsidR="00E3019C" w:rsidRPr="002D4942" w:rsidRDefault="00E3019C" w:rsidP="00E74748">
      <w:pPr>
        <w:rPr>
          <w:lang w:val="en-US"/>
        </w:rPr>
      </w:pPr>
      <w:r w:rsidRPr="002D4942">
        <w:rPr>
          <w:lang w:val="en-US"/>
        </w:rPr>
        <w:t>yathā ca padaṁ—</w:t>
      </w:r>
      <w:r w:rsidRPr="00860A68">
        <w:rPr>
          <w:rStyle w:val="StyleBlue"/>
        </w:rPr>
        <w:t>ve vāke ve vāke pratibimba meṁ śṛṅgāra banāvata</w:t>
      </w:r>
      <w:r w:rsidRPr="002D4942">
        <w:rPr>
          <w:lang w:val="en-US"/>
        </w:rPr>
        <w:t xml:space="preserve"> iti | pālanaṁ netra-bhogānanda-dāna</w:t>
      </w:r>
      <w:r>
        <w:rPr>
          <w:lang w:val="en-US"/>
        </w:rPr>
        <w:t>m |</w:t>
      </w:r>
      <w:r w:rsidRPr="002D4942">
        <w:rPr>
          <w:lang w:val="en-US"/>
        </w:rPr>
        <w:t xml:space="preserve"> </w:t>
      </w:r>
    </w:p>
    <w:p w:rsidR="00E3019C" w:rsidRPr="002D4942" w:rsidRDefault="00E3019C" w:rsidP="00E74748">
      <w:pPr>
        <w:rPr>
          <w:lang w:val="en-US"/>
        </w:rPr>
      </w:pPr>
    </w:p>
    <w:p w:rsidR="00E3019C" w:rsidRPr="002D4942" w:rsidRDefault="00E3019C" w:rsidP="00E74748">
      <w:pPr>
        <w:rPr>
          <w:lang w:val="en-US"/>
        </w:rPr>
      </w:pPr>
      <w:r w:rsidRPr="002D4942">
        <w:rPr>
          <w:b/>
          <w:bCs/>
          <w:lang w:val="en-US"/>
        </w:rPr>
        <w:t>nava-vayo</w:t>
      </w:r>
      <w:r w:rsidRPr="002D4942">
        <w:rPr>
          <w:lang w:val="en-US"/>
        </w:rPr>
        <w:t>, yathā lajjāntaḥ-paṭa</w:t>
      </w:r>
      <w:r>
        <w:rPr>
          <w:lang w:val="en-US"/>
        </w:rPr>
        <w:t>m ā</w:t>
      </w:r>
      <w:r w:rsidRPr="002D4942">
        <w:rPr>
          <w:lang w:val="en-US"/>
        </w:rPr>
        <w:t>racayyeti prasiddhārtha-rītikaṁ, yatra sadaiva vayaso nūtanatvaṁ, anyatra tad-ābhāsatvaṁ jñeya</w:t>
      </w:r>
      <w:r>
        <w:rPr>
          <w:lang w:val="en-US"/>
        </w:rPr>
        <w:t>m |</w:t>
      </w:r>
      <w:r w:rsidRPr="002D4942">
        <w:rPr>
          <w:lang w:val="en-US"/>
        </w:rPr>
        <w:t xml:space="preserve"> navatvasya kaumārādiṣv ativyāptir na śaṅkanīyā, prastute </w:t>
      </w:r>
      <w:r w:rsidRPr="00860A68">
        <w:rPr>
          <w:rStyle w:val="StyleBlue"/>
        </w:rPr>
        <w:t xml:space="preserve">vayaḥ kaiśorakaṁ dhyeyaṁ </w:t>
      </w:r>
      <w:r w:rsidRPr="002D4942">
        <w:rPr>
          <w:lang w:val="en-US"/>
        </w:rPr>
        <w:t>[padyā. 82] iti | santaṁ vayasi kaiśora iti vaktuḥ śṛṅgārārha-vayo-vivakṣiteṣṭatvāt tatrāpi vaidagdhya-pratipāditatvāt | śyāmeti yauvaneti pada-prayogāt ṣoḍaśābdika</w:t>
      </w:r>
      <w:r>
        <w:rPr>
          <w:lang w:val="en-US"/>
        </w:rPr>
        <w:t>m e</w:t>
      </w:r>
      <w:r w:rsidRPr="002D4942">
        <w:rPr>
          <w:lang w:val="en-US"/>
        </w:rPr>
        <w:t>va grāhyam, rasika-bhāvuka-sammatatvāt | yathā laukika-dṛṣṭānte sadyo navanītaṁ tadvat tādṛśa</w:t>
      </w:r>
      <w:r>
        <w:rPr>
          <w:lang w:val="en-US"/>
        </w:rPr>
        <w:t>m e</w:t>
      </w:r>
      <w:r w:rsidRPr="002D4942">
        <w:rPr>
          <w:lang w:val="en-US"/>
        </w:rPr>
        <w:t>va sadā svādyaṁ tiṣṭhad iti yatra ruceḥ sadātiśaya-nūtanatva</w:t>
      </w:r>
      <w:r>
        <w:rPr>
          <w:lang w:val="en-US"/>
        </w:rPr>
        <w:t>m |</w:t>
      </w:r>
      <w:r w:rsidRPr="002D4942">
        <w:rPr>
          <w:lang w:val="en-US"/>
        </w:rPr>
        <w:t xml:space="preserve"> atrāpi tac-chabda-prayogo’cintya-śakty-arthaka eva | evaṁ sarvatra jñeyaṁ hitānubhava-sākṣika</w:t>
      </w:r>
      <w:r>
        <w:rPr>
          <w:lang w:val="en-US"/>
        </w:rPr>
        <w:t>m i</w:t>
      </w:r>
      <w:r w:rsidRPr="002D4942">
        <w:rPr>
          <w:lang w:val="en-US"/>
        </w:rPr>
        <w:t>ti | yathā—</w:t>
      </w:r>
    </w:p>
    <w:p w:rsidR="00E3019C" w:rsidRPr="002D4942" w:rsidRDefault="00E3019C" w:rsidP="00E74748">
      <w:pPr>
        <w:rPr>
          <w:lang w:val="en-US"/>
        </w:rPr>
      </w:pPr>
    </w:p>
    <w:p w:rsidR="00E3019C" w:rsidRPr="00E031C2" w:rsidRDefault="00E3019C" w:rsidP="00534755">
      <w:pPr>
        <w:pStyle w:val="StylequoteBlue"/>
      </w:pPr>
      <w:r w:rsidRPr="00E031C2">
        <w:t>acintyāḥ khalu ye bhāvā na tāṁs tarkeṇa yojayet |</w:t>
      </w:r>
    </w:p>
    <w:p w:rsidR="00E3019C" w:rsidRPr="002D4942" w:rsidRDefault="00E3019C" w:rsidP="00534755">
      <w:pPr>
        <w:pStyle w:val="StylequoteBlue"/>
        <w:rPr>
          <w:noProof w:val="0"/>
          <w:cs/>
        </w:rPr>
      </w:pPr>
      <w:r w:rsidRPr="00E031C2">
        <w:t>prakṛter yat paraṁ tattvaṁ tad acintyasya lakṣaṇa</w:t>
      </w:r>
      <w:r>
        <w:t>m |</w:t>
      </w:r>
      <w:r w:rsidRPr="00E031C2">
        <w:t xml:space="preserve">| </w:t>
      </w:r>
      <w:r w:rsidRPr="00C4195E">
        <w:rPr>
          <w:color w:val="000000"/>
        </w:rPr>
        <w:t>iti |</w:t>
      </w:r>
    </w:p>
    <w:p w:rsidR="00E3019C" w:rsidRPr="002D4942" w:rsidRDefault="00E3019C" w:rsidP="00E74748">
      <w:pPr>
        <w:rPr>
          <w:lang w:val="en-US"/>
        </w:rPr>
      </w:pPr>
    </w:p>
    <w:p w:rsidR="00E3019C" w:rsidRPr="002D4942" w:rsidRDefault="00E3019C" w:rsidP="00E74748">
      <w:pPr>
        <w:rPr>
          <w:lang w:val="en-US"/>
        </w:rPr>
      </w:pPr>
      <w:r w:rsidRPr="002D4942">
        <w:rPr>
          <w:b/>
          <w:bCs/>
          <w:lang w:val="en-US"/>
        </w:rPr>
        <w:t>tad-rūpaṁ</w:t>
      </w:r>
      <w:r w:rsidRPr="002D4942">
        <w:rPr>
          <w:lang w:val="en-US"/>
        </w:rPr>
        <w:t xml:space="preserve"> ceti aṅgākṛti-sauṣṭhavaṁ yathā, </w:t>
      </w:r>
      <w:r w:rsidRPr="00860A68">
        <w:rPr>
          <w:rStyle w:val="StyleBlue"/>
        </w:rPr>
        <w:t xml:space="preserve">muktā-paṅkti-pratima-daśana </w:t>
      </w:r>
      <w:r w:rsidRPr="00490490">
        <w:rPr>
          <w:noProof w:val="0"/>
          <w:cs/>
        </w:rPr>
        <w:t>[99]</w:t>
      </w:r>
      <w:r w:rsidRPr="00860A68">
        <w:rPr>
          <w:rStyle w:val="StyleBlue"/>
        </w:rPr>
        <w:t xml:space="preserve"> </w:t>
      </w:r>
      <w:r w:rsidRPr="002D4942">
        <w:rPr>
          <w:lang w:val="en-US"/>
        </w:rPr>
        <w:t xml:space="preserve">iti, </w:t>
      </w:r>
      <w:r w:rsidRPr="00860A68">
        <w:rPr>
          <w:rStyle w:val="StyleBlue"/>
        </w:rPr>
        <w:t>snigdha-kuñcita-nīla-keśī</w:t>
      </w:r>
      <w:r w:rsidRPr="002D4942">
        <w:rPr>
          <w:lang w:val="en-US"/>
        </w:rPr>
        <w:t xml:space="preserve"> (100) iti, </w:t>
      </w:r>
      <w:r w:rsidRPr="00860A68">
        <w:rPr>
          <w:rStyle w:val="StyleBlue"/>
        </w:rPr>
        <w:t>mohana</w:t>
      </w:r>
      <w:r>
        <w:rPr>
          <w:rStyle w:val="StyleBlue"/>
        </w:rPr>
        <w:t>m i</w:t>
      </w:r>
      <w:r w:rsidRPr="002D4942">
        <w:rPr>
          <w:lang w:val="en-US"/>
        </w:rPr>
        <w:t xml:space="preserve">ti, yasyā </w:t>
      </w:r>
      <w:r w:rsidRPr="00860A68">
        <w:rPr>
          <w:rStyle w:val="StyleBlue"/>
        </w:rPr>
        <w:t xml:space="preserve">kaṭākṣa-śara-pāta-vimūrcchitasya </w:t>
      </w:r>
      <w:r w:rsidRPr="00490490">
        <w:rPr>
          <w:noProof w:val="0"/>
          <w:cs/>
        </w:rPr>
        <w:t>[48] iti</w:t>
      </w:r>
      <w:r w:rsidRPr="002D4942">
        <w:rPr>
          <w:lang w:val="en-US"/>
        </w:rPr>
        <w:t xml:space="preserve"> | yathā ca svasyāpi vi</w:t>
      </w:r>
      <w:r>
        <w:rPr>
          <w:lang w:val="en-US"/>
        </w:rPr>
        <w:t>sm</w:t>
      </w:r>
      <w:r w:rsidRPr="002D4942">
        <w:rPr>
          <w:lang w:val="en-US"/>
        </w:rPr>
        <w:t>āpakatve padaṁ sūra-dāsa-madana-mohanasya—</w:t>
      </w:r>
    </w:p>
    <w:p w:rsidR="00E3019C" w:rsidRPr="002D4942" w:rsidRDefault="00E3019C" w:rsidP="00E74748">
      <w:pPr>
        <w:rPr>
          <w:lang w:val="en-US"/>
        </w:rPr>
      </w:pPr>
    </w:p>
    <w:p w:rsidR="00E3019C" w:rsidRPr="002D4942" w:rsidRDefault="00E3019C" w:rsidP="00534755">
      <w:pPr>
        <w:pStyle w:val="StylequoteBlue"/>
      </w:pPr>
      <w:r w:rsidRPr="002D4942">
        <w:t xml:space="preserve">śyāmā jū apanauṁ rūpa dekhi </w:t>
      </w:r>
    </w:p>
    <w:p w:rsidR="00E3019C" w:rsidRPr="002D4942" w:rsidRDefault="00E3019C" w:rsidP="00534755">
      <w:pPr>
        <w:pStyle w:val="StylequoteBlue"/>
      </w:pPr>
      <w:r w:rsidRPr="002D4942">
        <w:t>dekhi darpaṇa dūri kari na sakata |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>pratibimba kaiṁ pāina parata</w:t>
      </w:r>
      <w:r w:rsidRPr="00BB3FAB">
        <w:rPr>
          <w:color w:val="000000"/>
          <w:lang w:val="pl-PL"/>
        </w:rPr>
        <w:t xml:space="preserve"> iti |</w:t>
      </w:r>
    </w:p>
    <w:p w:rsidR="00E3019C" w:rsidRPr="00BB3FAB" w:rsidRDefault="00E3019C" w:rsidP="00B13D7E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b/>
          <w:bCs/>
          <w:lang w:val="pl-PL"/>
        </w:rPr>
        <w:t>tat tad</w:t>
      </w:r>
      <w:r w:rsidRPr="00BB3FAB">
        <w:rPr>
          <w:lang w:val="pl-PL"/>
        </w:rPr>
        <w:t xml:space="preserve"> iti tāh kelayas tāḥ kalās te vilāsās tā laharyas tac cāturyam iti | athavā, kelayo bahu-vidhās tāsv apy ekasyāṁ kalā bahvyas tāsām apy ekasyāṁ kalāyāṁ vilāsa-bāhulyaṁ yathā gati-sthānāsanādīnāṁ mukha-netrādi-karmaṇām | </w:t>
      </w:r>
      <w:r w:rsidRPr="00860A68">
        <w:rPr>
          <w:rStyle w:val="StyleBlue"/>
        </w:rPr>
        <w:t>tātkālikaṁ tu vaiśiṣṭyaṁ vilāsaḥ priya-saṅgajaṁ</w:t>
      </w:r>
      <w:r w:rsidRPr="00BB3FAB">
        <w:rPr>
          <w:lang w:val="pl-PL"/>
        </w:rPr>
        <w:t xml:space="preserve"> </w:t>
      </w:r>
      <w:r w:rsidRPr="00490490">
        <w:rPr>
          <w:noProof w:val="0"/>
          <w:cs/>
        </w:rPr>
        <w:t>[u.nī.</w:t>
      </w:r>
      <w:r w:rsidRPr="002D4942">
        <w:rPr>
          <w:rStyle w:val="FootnoteReference"/>
          <w:color w:val="000000"/>
          <w:lang w:val="en-US"/>
        </w:rPr>
        <w:footnoteReference w:id="143"/>
      </w:r>
      <w:r w:rsidRPr="00BB3FAB">
        <w:rPr>
          <w:lang w:val="pl-PL"/>
        </w:rPr>
        <w:t xml:space="preserve"> 11.31] | teṣv apy ekasminn anantā laharyas tāsv api pratyekam ananta-cāturyam | iti tat-tac-cāturyam āścarya-bhūmir evety ajahal-liṅgam | āścaryaṁ kim ucyate ? tad-ākaram eva nava-navotpatti-sthānaṁ yathodāharaṇam ekasmin vana-vihāra-kelāv anukṛti-kalāyāṁ, yathā śatake—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rStyle w:val="StylequoteBlueChar"/>
          <w:lang w:val="pl-PL"/>
        </w:rPr>
        <w:t>bhṛṅgī-guṅgumitaṁ</w:t>
      </w:r>
      <w:r w:rsidRPr="00BB3FAB">
        <w:rPr>
          <w:rStyle w:val="FootnoteReference"/>
          <w:vertAlign w:val="baseline"/>
          <w:lang w:val="pl-PL"/>
        </w:rPr>
        <w:t xml:space="preserve"> </w:t>
      </w:r>
      <w:r w:rsidRPr="00BB3FAB">
        <w:rPr>
          <w:rStyle w:val="StylequoteBlueChar"/>
          <w:lang w:val="pl-PL"/>
        </w:rPr>
        <w:t>pikākula-kuhū-rāvaṁ naṭat-kekinā</w:t>
      </w:r>
      <w:r w:rsidRPr="00BB3FAB">
        <w:rPr>
          <w:rStyle w:val="FootnoteReference"/>
          <w:vertAlign w:val="baseline"/>
          <w:lang w:val="pl-PL"/>
        </w:rPr>
        <w:t>ṁ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kekās tāṇḍavitāni cātilalitāṁ kādamba-yūnor gatim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āśleṣaṁ nava-vallarī-kṣiti-ruhāṁ trasyat-kuraṅgekṣitaṁ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śrī-vṛndā-vipine’nukurvad anuyāhy ātmaika-bandhu-dvayam || </w:t>
      </w:r>
      <w:r w:rsidRPr="00BB3FAB">
        <w:rPr>
          <w:color w:val="000000"/>
          <w:lang w:val="pl-PL"/>
        </w:rPr>
        <w:t>[vṛ.ma. 2.87]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asyām api kalāyāṁ vilāsaḥ anukaraṇānubhāveṣu kasmiṁścid dhāsyodayaḥ kasmiṁścid raty-udayaḥ taru-vally-anukaraṇa āśleṣo yatheti āliṅganeṣv aneka-kalaharī (?)-bhedeṣu cāturyaṁ tādātmika-darśanīyam eva yasmin sakhī-hṛdayeṣu citram eva sphuret aneka-vyājena svārtha-poṣaṇaṁ yathā ca jala-kelau—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siñcann uccaiḥ svayaṁ śrī-vraja-nṛpati-suto vallabhāṁ sva-priyālī-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vṛndaiḥ sambhūya tat-secana-bharam asahaṁ manyamānaḥ sa magnaḥ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sphīta-śroṇy-ūru-jaṅghā-caraṇa-yuga-parāmarśa-labdhāti-harṣaḥ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kālindyām indu-koṭi-cchavi-bahu-hasito dūra unmajjya reje || </w:t>
      </w:r>
      <w:r w:rsidRPr="00BB3FAB">
        <w:rPr>
          <w:color w:val="000000"/>
          <w:lang w:val="pl-PL"/>
        </w:rPr>
        <w:t>[vṛ.ma. 3.68]</w:t>
      </w:r>
    </w:p>
    <w:p w:rsidR="00E3019C" w:rsidRPr="00BB3FAB" w:rsidRDefault="00E3019C" w:rsidP="00534755">
      <w:pPr>
        <w:pStyle w:val="StylequoteBlue"/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rādhā-kṛṣṇāv atirati-rasautkyena magnau sahaiva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kālindyāprākṛta-nija-jale deśa āstīrṇa-padme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dīrghaṁ kālaṁ surata-samarāveśatas tau yad āstāṁ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cakruḥ prāṇa-dvaya-vicayanaṁ kātarās tarhi sakhyaḥ || </w:t>
      </w:r>
      <w:r w:rsidRPr="00BB3FAB">
        <w:rPr>
          <w:color w:val="000000"/>
          <w:lang w:val="pl-PL"/>
        </w:rPr>
        <w:t>[vṛ.ma. 3.69]</w:t>
      </w:r>
    </w:p>
    <w:p w:rsidR="00E3019C" w:rsidRPr="00BB3FAB" w:rsidRDefault="00E3019C" w:rsidP="00C90B5E">
      <w:pPr>
        <w:rPr>
          <w:lang w:val="pl-PL"/>
        </w:rPr>
      </w:pPr>
    </w:p>
    <w:p w:rsidR="00E3019C" w:rsidRPr="00BB3FAB" w:rsidRDefault="00E3019C" w:rsidP="00C90B5E">
      <w:pPr>
        <w:rPr>
          <w:lang w:val="pl-PL"/>
        </w:rPr>
      </w:pPr>
      <w:r w:rsidRPr="00BB3FAB">
        <w:rPr>
          <w:lang w:val="pl-PL"/>
        </w:rPr>
        <w:t>tatraiva sakhī-prāpti-śaṅkāyāṁ cāturyam—</w:t>
      </w:r>
    </w:p>
    <w:p w:rsidR="00E3019C" w:rsidRPr="00BB3FAB" w:rsidRDefault="00E3019C" w:rsidP="00C90B5E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mithaḥ kamala-kairavādy-udita-hāsam aṅge kṣipan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mukhena dṛśi mudraṇāyuji kṛtāmbu-gaṇḍūṣakam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samukṣya jitakāśi tat kvacana magnam utthāpayad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dvayaṁ taraṇijāmbhasi sphurati gaura-nīlaṁ mahaḥ || </w:t>
      </w:r>
      <w:r w:rsidRPr="00BB3FAB">
        <w:rPr>
          <w:color w:val="000000"/>
          <w:lang w:val="pl-PL"/>
        </w:rPr>
        <w:t>[vṛ.ma. 3.70]</w:t>
      </w:r>
    </w:p>
    <w:p w:rsidR="00E3019C" w:rsidRPr="00BB3FAB" w:rsidRDefault="00E3019C" w:rsidP="00C90B5E">
      <w:pPr>
        <w:rPr>
          <w:lang w:val="pl-PL"/>
        </w:rPr>
      </w:pPr>
    </w:p>
    <w:p w:rsidR="00E3019C" w:rsidRPr="00BB3FAB" w:rsidRDefault="00E3019C" w:rsidP="00C90B5E">
      <w:pPr>
        <w:rPr>
          <w:lang w:val="pl-PL"/>
        </w:rPr>
      </w:pPr>
      <w:r w:rsidRPr="00BB3FAB">
        <w:rPr>
          <w:lang w:val="pl-PL"/>
        </w:rPr>
        <w:t xml:space="preserve">ity-ādivad ūhyam | yathā ca śayyāyāṁ rati-keliṣv anantāḥ kelayo vātsyāyanādy-uktāḥ, tāsāṁ vilāsā bhogāspadatā, na tu kevalaṁ vidyā-guṇa-mātram eva | teṣv api laharya uttarottarānavadhi-parasparās tāsv api cāturyaṁ sauṣṭhavaṁ vā sva-kāmitāṁ pracchādya sā priyā tasminn eva priye tāṁ sthāpayati, yathā ca priyo jñātvāpi vyājāntara-kāraṇa-darśanena priyāṁ niḥśaṅgkīkaroti āścaryam iti | yat kiñcit varṇyate tato’pi dūrataraṁ vilakṣaṇam eva | yathā </w:t>
      </w:r>
      <w:r w:rsidRPr="00860A68">
        <w:rPr>
          <w:rStyle w:val="StyleBlue"/>
        </w:rPr>
        <w:t>tad dhāvato’nyān atyeti tiṣṭhad</w:t>
      </w:r>
      <w:r w:rsidRPr="00BB3FAB">
        <w:rPr>
          <w:lang w:val="pl-PL"/>
        </w:rPr>
        <w:t xml:space="preserve"> itivat | </w:t>
      </w:r>
    </w:p>
    <w:p w:rsidR="00E3019C" w:rsidRPr="00BB3FAB" w:rsidRDefault="00E3019C" w:rsidP="00C90B5E">
      <w:pPr>
        <w:rPr>
          <w:lang w:val="pl-PL"/>
        </w:rPr>
      </w:pPr>
    </w:p>
    <w:p w:rsidR="00E3019C" w:rsidRPr="00BB3FAB" w:rsidRDefault="00E3019C" w:rsidP="00C90B5E">
      <w:pPr>
        <w:rPr>
          <w:lang w:val="pl-PL"/>
        </w:rPr>
      </w:pPr>
      <w:r w:rsidRPr="00BB3FAB">
        <w:rPr>
          <w:lang w:val="pl-PL"/>
        </w:rPr>
        <w:t xml:space="preserve">atha tathaiva sa ko’py anirvacanīyaḥ pārasparikaḥ sahajaḥ svayaṁ-rūpaḥ akṛtrimo, na tu śikṣitaḥ kṛta iti premotsavaḥ pātv iti | anyatrotsavaḥ sarvatra yathā-sāmayika eva | atra tu sadaiva tādṛśautsukyaṁ sthāyi tat-svarūpaṁ yathā </w:t>
      </w:r>
      <w:r w:rsidRPr="00860A68">
        <w:rPr>
          <w:rStyle w:val="StyleBlue"/>
        </w:rPr>
        <w:t>citta-drava-sthāyi-bhāvaḥ premākhyaḥ prathamo rasaḥ</w:t>
      </w:r>
      <w:r w:rsidRPr="00BB3FAB">
        <w:rPr>
          <w:lang w:val="pl-PL"/>
        </w:rPr>
        <w:t xml:space="preserve"> iti kaustubhe | yathā padaṁ svāmījī-kṛtam—</w:t>
      </w:r>
    </w:p>
    <w:p w:rsidR="00E3019C" w:rsidRPr="00BB3FAB" w:rsidRDefault="00E3019C" w:rsidP="00C90B5E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pyārī jū aisī jiya hota jau jiya sau jiya milai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tan sauṁ tan samāya lyauṁ to dekhauṁ katā iti |</w:t>
      </w:r>
    </w:p>
    <w:p w:rsidR="00E3019C" w:rsidRPr="00BB3FAB" w:rsidRDefault="00E3019C" w:rsidP="00E74748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yathā ca śrī-caturāśītau—</w:t>
      </w:r>
      <w:r w:rsidRPr="00860A68">
        <w:rPr>
          <w:rStyle w:val="StyleBlue"/>
        </w:rPr>
        <w:t>joī joī pyārī kara</w:t>
      </w:r>
      <w:r w:rsidRPr="00BB3FAB">
        <w:rPr>
          <w:rStyle w:val="StyleBlue"/>
          <w:lang w:val="pl-PL"/>
        </w:rPr>
        <w:t xml:space="preserve">i </w:t>
      </w:r>
      <w:r w:rsidRPr="00FC762A">
        <w:t>[</w:t>
      </w:r>
      <w:r w:rsidRPr="00BB3FAB">
        <w:rPr>
          <w:lang w:val="pl-PL"/>
        </w:rPr>
        <w:t>hi.cau. 1</w:t>
      </w:r>
      <w:r w:rsidRPr="00FC762A">
        <w:t>]</w:t>
      </w:r>
      <w:r w:rsidRPr="00BB3FAB">
        <w:rPr>
          <w:rStyle w:val="StyleBlue"/>
          <w:lang w:val="pl-PL"/>
        </w:rPr>
        <w:t xml:space="preserve"> </w:t>
      </w:r>
      <w:r w:rsidRPr="00BB3FAB">
        <w:rPr>
          <w:lang w:val="pl-PL"/>
        </w:rPr>
        <w:t>iti | asyā hetukatvam āha—yatra kiñcit kṛtaṁ no iti kṛtam upakārāpekṣā yatra na nutiḥ stutis tad-apekṣā ca sādhikā nāstīty arthaḥ | nba cāgo doṣo nindeti vā bādhakam | na ca sambhramaḥ aviśrambho vā sandeho bādhakaḥ | athavā ādaraḥ sādhako na ity anena loke prīti-sādhaka-bādhaka-hetu-darśanād atra tan nirākṛtam 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nanu mānānunayāparādhāṅgīkṛti-stuty-ādy atrāpi dṛśyate tatraiva jñeyam | ete prema-taraṅgā eva tad-ullāsakā dṛśyante, na tu bhinna-nimitta-rūpā iti 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kiṁ ca, prema-rasaika-mūrtyos tayor nāsambhāvyaṁ jala-taraṅgavad-aikya-siddhāntāt</w:t>
      </w:r>
      <w:r w:rsidRPr="00BB3FAB">
        <w:rPr>
          <w:rFonts w:ascii="Times New Roman" w:hAnsi="Times New Roman" w:cs="Times New Roman"/>
          <w:lang w:val="pl-PL"/>
        </w:rPr>
        <w:t> </w:t>
      </w:r>
      <w:r w:rsidRPr="00490490">
        <w:rPr>
          <w:noProof w:val="0"/>
          <w:cs/>
        </w:rPr>
        <w:t xml:space="preserve">| ata eva sādhūktaṁ </w:t>
      </w:r>
      <w:r w:rsidRPr="00860A68">
        <w:rPr>
          <w:rStyle w:val="StyleBlue"/>
        </w:rPr>
        <w:t>premṇaḥ san madhurojjvalasya hṛdaya</w:t>
      </w:r>
      <w:r>
        <w:rPr>
          <w:rStyle w:val="StyleBlue"/>
        </w:rPr>
        <w:t xml:space="preserve">m </w:t>
      </w:r>
      <w:r w:rsidRPr="003A0BEA">
        <w:rPr>
          <w:rStyle w:val="StyleBlue"/>
          <w:color w:val="000000"/>
        </w:rPr>
        <w:t>i</w:t>
      </w:r>
      <w:r w:rsidRPr="00BB3FAB">
        <w:rPr>
          <w:lang w:val="pl-PL"/>
        </w:rPr>
        <w:t>ti | yathā ca—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854458">
      <w:pPr>
        <w:ind w:left="720"/>
        <w:rPr>
          <w:rFonts w:eastAsia="MS Minchofalt"/>
          <w:color w:val="0000FF"/>
          <w:lang w:val="pl-PL"/>
        </w:rPr>
      </w:pPr>
      <w:r w:rsidRPr="00BB3FAB">
        <w:rPr>
          <w:rFonts w:eastAsia="MS Minchofalt"/>
          <w:color w:val="0000FF"/>
          <w:lang w:val="pl-PL"/>
        </w:rPr>
        <w:t>stotraṁ yatra taṭasthatāṁ prakaṭayac cittasya dhatte vyathāṁ</w:t>
      </w:r>
    </w:p>
    <w:p w:rsidR="00E3019C" w:rsidRPr="00BB3FAB" w:rsidRDefault="00E3019C" w:rsidP="00854458">
      <w:pPr>
        <w:ind w:left="720"/>
        <w:rPr>
          <w:rFonts w:eastAsia="MS Minchofalt"/>
          <w:color w:val="0000FF"/>
          <w:lang w:val="pl-PL"/>
        </w:rPr>
      </w:pPr>
      <w:r w:rsidRPr="00BB3FAB">
        <w:rPr>
          <w:rFonts w:eastAsia="MS Minchofalt"/>
          <w:color w:val="0000FF"/>
          <w:lang w:val="pl-PL"/>
        </w:rPr>
        <w:t>nindāpi pramadaṁ prayacchati parīhāsa-śriyaṁ bibhratī |</w:t>
      </w:r>
    </w:p>
    <w:p w:rsidR="00E3019C" w:rsidRPr="00BB3FAB" w:rsidRDefault="00E3019C" w:rsidP="00854458">
      <w:pPr>
        <w:ind w:left="720"/>
        <w:rPr>
          <w:rFonts w:eastAsia="MS Minchofalt"/>
          <w:color w:val="0000FF"/>
          <w:lang w:val="pl-PL"/>
        </w:rPr>
      </w:pPr>
      <w:r w:rsidRPr="00BB3FAB">
        <w:rPr>
          <w:rFonts w:eastAsia="MS Minchofalt"/>
          <w:color w:val="0000FF"/>
          <w:lang w:val="pl-PL"/>
        </w:rPr>
        <w:t>doṣeṇa kṣayitāṁ guṇena gurutāṁ kenāpy anātanvatī</w:t>
      </w:r>
    </w:p>
    <w:p w:rsidR="00E3019C" w:rsidRPr="00BB3FAB" w:rsidRDefault="00E3019C" w:rsidP="00854458">
      <w:pPr>
        <w:ind w:left="720"/>
        <w:rPr>
          <w:rFonts w:eastAsia="MS Minchofalt"/>
          <w:lang w:val="pl-PL"/>
        </w:rPr>
      </w:pPr>
      <w:r w:rsidRPr="00860A68">
        <w:rPr>
          <w:rStyle w:val="StyleBlue"/>
          <w:rFonts w:eastAsia="MS Minchofalt"/>
        </w:rPr>
        <w:t xml:space="preserve">premṇaḥ svārasikasya kasyacid iyaṁ vikrīḍati prakriyā || </w:t>
      </w:r>
      <w:r w:rsidRPr="00BB3FAB">
        <w:rPr>
          <w:rFonts w:eastAsia="MS Minchofalt"/>
          <w:lang w:val="pl-PL"/>
        </w:rPr>
        <w:t>[vi.mā. 5.4]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pūrva-prastute priya-kṛta-vilāse sati śrīmad-aṅgayor yad yal lāvaṇya-camatkṛti-rūpa-keli-kalāṁ vilāsa-laharī cāturya-darśanaṁ kṛtaṁ tad āścaryānande nimajya tayor antar yat premānand samudbhūtas taṁ smṛtvā svayam ānandam anubhūya </w:t>
      </w:r>
      <w:r w:rsidRPr="00860A68">
        <w:rPr>
          <w:rStyle w:val="StyleBlue"/>
        </w:rPr>
        <w:t>naiko miṣṭa</w:t>
      </w:r>
      <w:r>
        <w:rPr>
          <w:rStyle w:val="StyleBlue"/>
        </w:rPr>
        <w:t>m a</w:t>
      </w:r>
      <w:r w:rsidRPr="00860A68">
        <w:rPr>
          <w:rStyle w:val="StyleBlue"/>
        </w:rPr>
        <w:t>śnīyād</w:t>
      </w:r>
      <w:r w:rsidRPr="00BB3FAB">
        <w:rPr>
          <w:lang w:val="pl-PL"/>
        </w:rPr>
        <w:t xml:space="preserve"> iti nyāyena sarva-sakhī-janān āsvāda-bhājaḥ karoti | 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 xml:space="preserve">pātv iti </w:t>
      </w:r>
      <w:r>
        <w:rPr>
          <w:lang w:val="pl-PL"/>
        </w:rPr>
        <w:t xml:space="preserve">| </w:t>
      </w:r>
      <w:r w:rsidRPr="00BB3FAB">
        <w:rPr>
          <w:lang w:val="pl-PL"/>
        </w:rPr>
        <w:t>paśyata sakhyaḥ kiyān premobhayor yat kāmeti loka-khyātiṁ nirasya śuddha-svarūpeṇa bhajate iti sarvatra kāma-paryāyāṇāṁ premaivārtho jñeyaḥ | rādheti prema-rasa-mattatā-parākāṣṭhā saṁsiddhi-rūpā mādhavo’py evaṁ madhu-matta itivad rati-tat-kṛta-pālana-viṣayā api tādṛśya eva, yathā—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śyāmānanda-rasaika-sindhu-buḍitāṁ vṛndāvanādhīśvarīṁ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tat-svānanda-rasāmbudhau niravadhau magnaṁ ca taṁ śyāmalam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tādṛk prāṇa-parārdha-vallabha-yuga-krīḍāvalokonmadā-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 xml:space="preserve">nandaikābdhi-rasa-bhramat-tanu-dhiyo dhyāyāmi tās tat-parāḥ || </w:t>
      </w:r>
      <w:r w:rsidRPr="00BB3FAB">
        <w:rPr>
          <w:color w:val="000000"/>
          <w:lang w:val="pl-PL"/>
        </w:rPr>
        <w:t>[vṛ.ma. 2.81] iti ||102||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(103</w:t>
      </w:r>
      <w:r>
        <w:rPr>
          <w:lang w:val="pl-PL"/>
        </w:rPr>
        <w:t>)</w:t>
      </w:r>
    </w:p>
    <w:p w:rsidR="00E3019C" w:rsidRDefault="00E3019C" w:rsidP="003814D7">
      <w:pPr>
        <w:rPr>
          <w:lang w:val="pl-PL"/>
        </w:rPr>
      </w:pPr>
    </w:p>
    <w:p w:rsidR="00E3019C" w:rsidRDefault="00E3019C" w:rsidP="003814D7">
      <w:pPr>
        <w:rPr>
          <w:lang w:val="pl-PL"/>
        </w:rPr>
      </w:pPr>
      <w:r>
        <w:rPr>
          <w:lang w:val="pl-PL"/>
        </w:rPr>
        <w:t>evam ubhayo;h prema-sāmye varṇite śrīmatyā bahir ananukūlatva-khyātes tāvat sphuṭa-premāṇaṁ priyasyāha—</w:t>
      </w:r>
    </w:p>
    <w:p w:rsidR="00E3019C" w:rsidRPr="002D4942" w:rsidRDefault="00E3019C" w:rsidP="00987EAA">
      <w:pPr>
        <w:rPr>
          <w:noProof w:val="0"/>
          <w:cs/>
          <w:lang w:val="en-US"/>
        </w:rPr>
      </w:pPr>
    </w:p>
    <w:p w:rsidR="00E3019C" w:rsidRPr="002D4942" w:rsidRDefault="00E3019C" w:rsidP="00B13D7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yeṣāṁ prekṣāṁ vitarati navodāra-gāḍhānurāgān</w:t>
      </w:r>
    </w:p>
    <w:p w:rsidR="00E3019C" w:rsidRPr="002D4942" w:rsidRDefault="00E3019C" w:rsidP="00B13D7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megha-śyāmo madhura-madhurānanda-mūrtir mukundaḥ |</w:t>
      </w:r>
    </w:p>
    <w:p w:rsidR="00E3019C" w:rsidRPr="002D4942" w:rsidRDefault="00E3019C" w:rsidP="00B13D7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vṛndāṭavyāṁ sumahima-camatkāra-kārīṇy aho kiṁ</w:t>
      </w:r>
    </w:p>
    <w:p w:rsidR="00E3019C" w:rsidRPr="002D4942" w:rsidRDefault="00E3019C" w:rsidP="00B13D7E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tāni prekṣe’dbhuta-rasa-nidhānāni rādhā-padāni ||</w:t>
      </w:r>
    </w:p>
    <w:p w:rsidR="00E3019C" w:rsidRDefault="00E3019C" w:rsidP="003814D7">
      <w:pPr>
        <w:rPr>
          <w:lang w:val="en-US"/>
        </w:rPr>
      </w:pPr>
    </w:p>
    <w:p w:rsidR="00E3019C" w:rsidRDefault="00E3019C" w:rsidP="003814D7">
      <w:pPr>
        <w:rPr>
          <w:lang w:val="en-US"/>
        </w:rPr>
      </w:pPr>
      <w:r>
        <w:rPr>
          <w:lang w:val="en-US"/>
        </w:rPr>
        <w:t>atha prakaraṇa-saṅgatiḥ | pūrvaṁ priya-kṛta-vihāro varṇitaḥ | tad-anantaram āśīr-vādena prakaraṇa-samāpti-maṅgalaṁ, tataḥ punar abhilāṣoddīpane priyaḥ samakṣaṁ vijñāpayitum aśaktaḥ śrīmatī-vāmya-darśana-śaṅkita-manastayā’vareṇa dareṇābhimukham apaśyat pada-prekṣaṇaṁ karoti, arthān mamaitac charaṇam asti, yad astu tad astu imāny eva man-manorathaṁ pūrayiṣyanty eveti priya-premā | atha priyāyās tv ananukūlataivānukūlyam iti rasa-vartmano vakrā gatir iti tad-abhilāṣa-dṛśam abhivīkṣya sakhīm abhimukhīkṛtya dampatī śrāvayantī vakti—</w:t>
      </w:r>
    </w:p>
    <w:p w:rsidR="00E3019C" w:rsidRDefault="00E3019C" w:rsidP="003814D7">
      <w:pPr>
        <w:rPr>
          <w:lang w:val="en-US"/>
        </w:rPr>
      </w:pPr>
    </w:p>
    <w:p w:rsidR="00E3019C" w:rsidRDefault="00E3019C" w:rsidP="003814D7">
      <w:pPr>
        <w:rPr>
          <w:lang w:val="en-US"/>
        </w:rPr>
      </w:pPr>
      <w:r>
        <w:rPr>
          <w:b/>
          <w:lang w:val="en-US"/>
        </w:rPr>
        <w:t xml:space="preserve">aho </w:t>
      </w:r>
      <w:r>
        <w:rPr>
          <w:lang w:val="en-US"/>
        </w:rPr>
        <w:t xml:space="preserve">āścarye | ahaṁ </w:t>
      </w:r>
      <w:r w:rsidRPr="003814D7">
        <w:rPr>
          <w:b/>
          <w:lang w:val="en-US"/>
        </w:rPr>
        <w:t xml:space="preserve">tāni rādhā-padāni </w:t>
      </w:r>
      <w:r>
        <w:rPr>
          <w:b/>
          <w:lang w:val="en-US"/>
        </w:rPr>
        <w:t xml:space="preserve">kiṁ </w:t>
      </w:r>
      <w:r w:rsidRPr="003814D7">
        <w:rPr>
          <w:b/>
          <w:lang w:val="en-US"/>
        </w:rPr>
        <w:t>prekṣe</w:t>
      </w:r>
      <w:r>
        <w:rPr>
          <w:b/>
          <w:lang w:val="en-US"/>
        </w:rPr>
        <w:t xml:space="preserve"> ? </w:t>
      </w:r>
      <w:r>
        <w:rPr>
          <w:lang w:val="en-US"/>
        </w:rPr>
        <w:t xml:space="preserve">vartamānena paśyantyā vacanam | tāni kāni ? </w:t>
      </w:r>
      <w:r w:rsidRPr="003814D7">
        <w:rPr>
          <w:b/>
          <w:lang w:val="en-US"/>
        </w:rPr>
        <w:t>yeṣā</w:t>
      </w:r>
      <w:r>
        <w:rPr>
          <w:b/>
          <w:lang w:val="en-US"/>
        </w:rPr>
        <w:t>m i</w:t>
      </w:r>
      <w:r>
        <w:rPr>
          <w:lang w:val="en-US"/>
        </w:rPr>
        <w:t xml:space="preserve">ti | karmaṇi ṣaṣṭhī | ādarād bahutvaṁ yat-tador nitya-sambandhatvāt | yāni padāni prati </w:t>
      </w:r>
      <w:r w:rsidRPr="003814D7">
        <w:rPr>
          <w:b/>
          <w:lang w:val="en-US"/>
        </w:rPr>
        <w:t>prakarṣeṇekṣāṁ</w:t>
      </w:r>
      <w:r>
        <w:rPr>
          <w:lang w:val="en-US"/>
        </w:rPr>
        <w:t xml:space="preserve"> dṛṣṭiṁ </w:t>
      </w:r>
      <w:r w:rsidRPr="003814D7">
        <w:rPr>
          <w:b/>
          <w:lang w:val="en-US"/>
        </w:rPr>
        <w:t xml:space="preserve">vitarati </w:t>
      </w:r>
      <w:r>
        <w:rPr>
          <w:lang w:val="en-US"/>
        </w:rPr>
        <w:t xml:space="preserve">dadāti | datta-dṛṣṭitayā paśyatīty arthaḥ | prekṣata ity uktau prekṣaṇa-kartṛtā-svātantryeṇa priyā-vāmya-bhiyā dṛṣṭer darśana-dharmatayeyam eva paśyati nāham iti pārthakyathārtha-dṛṣṭi-dāna-karaṇe sva-doṣa-nivāraṇaṁ syāt svatva-bhāvāt | </w:t>
      </w:r>
    </w:p>
    <w:p w:rsidR="00E3019C" w:rsidRDefault="00E3019C" w:rsidP="003814D7">
      <w:pPr>
        <w:rPr>
          <w:lang w:val="en-US"/>
        </w:rPr>
      </w:pPr>
    </w:p>
    <w:p w:rsidR="00E3019C" w:rsidRDefault="00E3019C" w:rsidP="003814D7">
      <w:pPr>
        <w:rPr>
          <w:lang w:val="en-US"/>
        </w:rPr>
      </w:pPr>
      <w:r>
        <w:rPr>
          <w:lang w:val="en-US"/>
        </w:rPr>
        <w:t xml:space="preserve">nanu dānārthe caturthy-apekṣate cet, tatraivaṁ svābhilāṣa-dainyodayenāho mad-bhāgyaṁ kvacaitad-darśanaṁ kim aham etebhyo dadyām ? etāny eva man-manoratha-pūrakāṇīti | prekṣya prekṣaka-sambandhāt ṣaṣṭhy-uktiḥ | sampradāne dātur uttamatā pātrasya nyūnatā syāt | ato bali-haraṇavattvadīyeyam iti samarpitety arthaḥ | prekṣopalabdhiś cit saṁvid iti kośāt | vyavasāyātmaka-manīṣārpaṇe’pi tāvad-dṛṣṭir evāyāti tad-dvārā dhyāyatīti | </w:t>
      </w:r>
    </w:p>
    <w:p w:rsidR="00E3019C" w:rsidRDefault="00E3019C" w:rsidP="003814D7">
      <w:pPr>
        <w:rPr>
          <w:lang w:val="en-US"/>
        </w:rPr>
      </w:pPr>
    </w:p>
    <w:p w:rsidR="00E3019C" w:rsidRDefault="00E3019C" w:rsidP="003814D7">
      <w:pPr>
        <w:rPr>
          <w:color w:val="000000"/>
          <w:lang w:val="en-US"/>
        </w:rPr>
      </w:pPr>
      <w:r>
        <w:rPr>
          <w:lang w:val="en-US"/>
        </w:rPr>
        <w:t>dainyatve hetuḥ—</w:t>
      </w:r>
      <w:r w:rsidRPr="003814D7">
        <w:rPr>
          <w:b/>
          <w:lang w:val="en-US"/>
        </w:rPr>
        <w:t>navodāra-gāḍh</w:t>
      </w:r>
      <w:r>
        <w:rPr>
          <w:b/>
          <w:lang w:val="en-US"/>
        </w:rPr>
        <w:t>atva-</w:t>
      </w:r>
      <w:r>
        <w:rPr>
          <w:color w:val="000000"/>
          <w:lang w:val="en-US"/>
        </w:rPr>
        <w:t>viśiṣṭo’</w:t>
      </w:r>
      <w:r w:rsidRPr="003814D7">
        <w:rPr>
          <w:b/>
          <w:lang w:val="en-US"/>
        </w:rPr>
        <w:t>nurāg</w:t>
      </w:r>
      <w:r>
        <w:rPr>
          <w:b/>
          <w:lang w:val="en-US"/>
        </w:rPr>
        <w:t xml:space="preserve">aḥ, </w:t>
      </w:r>
      <w:r>
        <w:rPr>
          <w:lang w:val="en-US"/>
        </w:rPr>
        <w:t xml:space="preserve">tasmāt navatvaṁ yathā kasyacid atirūpa-guṇa-viśiṣṭasya kiśorasya tādṛśyāḥ kiśoryā mahā-durlabhāyā atyananyāsaktyā bahūpāya-cikīrṣor vismṛtetara-bhojana-pānādi-deha-geha-sukhasya kasmiṁścit samaye kim api tat-sambandhi-vastu-mātra-darśane nāma-mātra-śrutau ca pīyūṣavat kim apy anirvacanīyānandaḥ syāt | kiṁ punas tat sākṣāt-kṛtāv ? iti | tathaiva tādṛśo navānurāgo’tra sadā sthāyī </w:t>
      </w:r>
      <w:r w:rsidRPr="004F7DFE">
        <w:rPr>
          <w:lang w:val="en-US"/>
        </w:rPr>
        <w:t>navo</w:t>
      </w:r>
      <w:r>
        <w:rPr>
          <w:lang w:val="en-US"/>
        </w:rPr>
        <w:t xml:space="preserve">’yātayāmo viśva-vilakṣaṇo vā | udāro dātṛ-mahator iti deśa-kāla-pākādi-kṛta-vighnābādhitatvān mahān vā niratiśayānanda-dātṛtvād vadānyaḥ yad āśrayāt kiṁ kim anirvacanīyānandaḥ prāpyata iti | </w:t>
      </w:r>
      <w:r>
        <w:rPr>
          <w:b/>
          <w:lang w:val="en-US"/>
        </w:rPr>
        <w:t>gāḍho</w:t>
      </w:r>
      <w:r>
        <w:rPr>
          <w:lang w:val="en-US"/>
        </w:rPr>
        <w:t xml:space="preserve"> ghanībhūto’kṣayo’bhedyo, na tu śithila iti tādṛśānurāgād dṛṣṭi-dānam | yathā padam—</w:t>
      </w:r>
      <w:r>
        <w:rPr>
          <w:rFonts w:cs="Times New Roman"/>
          <w:color w:val="0000FF"/>
          <w:lang w:val="en-US"/>
        </w:rPr>
        <w:t>jahāṁ jahāṁ caraṇa parata pyāro tere tahāṁ tahāṁ mana merau karata phirata parachāhīṁ, parata prema-nidhi pāi rucira jahām i</w:t>
      </w:r>
      <w:r>
        <w:rPr>
          <w:color w:val="000000"/>
          <w:lang w:val="en-US"/>
        </w:rPr>
        <w:t xml:space="preserve">ty-ādi | atra priyānurāga-praśaṁsayā priyā-hṛd-dravīkaraṇam | </w:t>
      </w:r>
    </w:p>
    <w:p w:rsidR="00E3019C" w:rsidRDefault="00E3019C" w:rsidP="003814D7">
      <w:pPr>
        <w:rPr>
          <w:color w:val="000000"/>
          <w:lang w:val="en-US"/>
        </w:rPr>
      </w:pPr>
    </w:p>
    <w:p w:rsidR="00E3019C" w:rsidRDefault="00E3019C" w:rsidP="00C33D66">
      <w:pPr>
        <w:rPr>
          <w:lang w:val="en-CA"/>
        </w:rPr>
      </w:pPr>
      <w:r w:rsidRPr="003814D7">
        <w:rPr>
          <w:b/>
          <w:lang w:val="en-US"/>
        </w:rPr>
        <w:t>megha-śyām</w:t>
      </w:r>
      <w:r>
        <w:rPr>
          <w:b/>
          <w:lang w:val="en-US"/>
        </w:rPr>
        <w:t>a</w:t>
      </w:r>
      <w:r>
        <w:rPr>
          <w:lang w:val="en-US"/>
        </w:rPr>
        <w:t xml:space="preserve"> iti | cātakābhilāṣa-viṣayo’pi svayaṁ cātakavad dṛṣṭiṁ dadāti vraja-candro’pi tvac-cakora iti kim svāti-bindum abhilaṣati | tatrāpi</w:t>
      </w:r>
      <w:r w:rsidRPr="003814D7">
        <w:rPr>
          <w:b/>
          <w:lang w:val="en-US"/>
        </w:rPr>
        <w:t xml:space="preserve"> madhura-</w:t>
      </w:r>
      <w:r>
        <w:rPr>
          <w:b/>
          <w:lang w:val="en-US"/>
        </w:rPr>
        <w:t xml:space="preserve"> </w:t>
      </w:r>
      <w:r>
        <w:rPr>
          <w:lang w:val="en-US"/>
        </w:rPr>
        <w:t>iti | sarveṣām ānandābhilāṣaḥ sthāyī, ayaṁ tu madhurād api mahā-</w:t>
      </w:r>
      <w:r w:rsidRPr="003814D7">
        <w:rPr>
          <w:b/>
          <w:lang w:val="en-US"/>
        </w:rPr>
        <w:t xml:space="preserve">madhurānanda-mūrtir </w:t>
      </w:r>
      <w:r>
        <w:rPr>
          <w:lang w:val="en-US"/>
        </w:rPr>
        <w:t xml:space="preserve">api kiṁ paramānandaṁ lipsatīti citram | </w:t>
      </w:r>
      <w:r w:rsidRPr="00343822">
        <w:rPr>
          <w:b/>
          <w:lang w:val="en-US"/>
        </w:rPr>
        <w:t>mukundo</w:t>
      </w:r>
      <w:r>
        <w:rPr>
          <w:lang w:val="en-US"/>
        </w:rPr>
        <w:t xml:space="preserve"> mukti-dāyī | atra bandhanecchuḥ prekṣāṁ bandhānti, yad-bandhane sarvaṁ baddham iti | yad vā, muktiṁ kim apūrvānanda-rasa-praveśe’sman-mokṣaṇaṁ karotīti </w:t>
      </w:r>
      <w:r w:rsidRPr="003814D7">
        <w:rPr>
          <w:b/>
          <w:lang w:val="en-US"/>
        </w:rPr>
        <w:t>|</w:t>
      </w:r>
      <w:r>
        <w:rPr>
          <w:b/>
          <w:lang w:val="en-US"/>
        </w:rPr>
        <w:t xml:space="preserve"> </w:t>
      </w:r>
      <w:r>
        <w:rPr>
          <w:lang w:val="en-US"/>
        </w:rPr>
        <w:t>yad vā,</w:t>
      </w:r>
      <w:r>
        <w:rPr>
          <w:b/>
          <w:lang w:val="en-US"/>
        </w:rPr>
        <w:t xml:space="preserve"> </w:t>
      </w:r>
      <w:r w:rsidRPr="00C33D66">
        <w:rPr>
          <w:rFonts w:cs="Times New Roman"/>
          <w:color w:val="0000FF"/>
          <w:lang w:val="en-CA"/>
        </w:rPr>
        <w:t>muktir hitvānyathā rūpaṁ sva-rūpeṇa vyavasthitiḥ</w:t>
      </w:r>
      <w:r w:rsidRPr="00C33D66">
        <w:rPr>
          <w:lang w:val="en-CA"/>
        </w:rPr>
        <w:t xml:space="preserve"> </w:t>
      </w:r>
      <w:r>
        <w:rPr>
          <w:lang w:val="en-CA"/>
        </w:rPr>
        <w:t xml:space="preserve">[bhā.pu. 2.10.6], </w:t>
      </w:r>
      <w:r w:rsidRPr="00C33D66">
        <w:rPr>
          <w:rFonts w:cs="Times New Roman"/>
          <w:color w:val="0000FF"/>
          <w:lang w:val="en-CA"/>
        </w:rPr>
        <w:t>sukham asyātmano rūpaṁ</w:t>
      </w:r>
      <w:r w:rsidRPr="00C33D66">
        <w:rPr>
          <w:lang w:val="en-CA"/>
        </w:rPr>
        <w:t xml:space="preserve"> </w:t>
      </w:r>
      <w:r>
        <w:rPr>
          <w:lang w:val="en-CA"/>
        </w:rPr>
        <w:t xml:space="preserve">[bhā.pu. 7.13.26], </w:t>
      </w:r>
    </w:p>
    <w:p w:rsidR="00E3019C" w:rsidRDefault="00E3019C" w:rsidP="00C33D66">
      <w:pPr>
        <w:rPr>
          <w:lang w:val="en-CA"/>
        </w:rPr>
      </w:pPr>
    </w:p>
    <w:p w:rsidR="00E3019C" w:rsidRPr="00744BD6" w:rsidRDefault="00E3019C" w:rsidP="00C33D66">
      <w:pPr>
        <w:pStyle w:val="quote"/>
      </w:pPr>
      <w:r w:rsidRPr="00744BD6">
        <w:t>sarveṣām api vastūnāṁ bhāvārtho bhavati sthitaḥ</w:t>
      </w:r>
      <w:r>
        <w:t xml:space="preserve"> |</w:t>
      </w:r>
    </w:p>
    <w:p w:rsidR="00E3019C" w:rsidRDefault="00E3019C" w:rsidP="00C33D66">
      <w:pPr>
        <w:pStyle w:val="quote"/>
        <w:rPr>
          <w:color w:val="000000"/>
        </w:rPr>
      </w:pPr>
      <w:r w:rsidRPr="00744BD6">
        <w:t xml:space="preserve">tasyāpi bhagavān kṛṣṇaḥ </w:t>
      </w:r>
      <w:r>
        <w:t>||</w:t>
      </w:r>
      <w:r>
        <w:rPr>
          <w:rStyle w:val="FootnoteReference"/>
        </w:rPr>
        <w:footnoteReference w:id="144"/>
      </w:r>
      <w:r>
        <w:t xml:space="preserve"> </w:t>
      </w:r>
      <w:r>
        <w:rPr>
          <w:color w:val="000000"/>
        </w:rPr>
        <w:t xml:space="preserve">[bhā.pu. </w:t>
      </w:r>
      <w:r w:rsidRPr="00C33D66">
        <w:rPr>
          <w:color w:val="000000"/>
        </w:rPr>
        <w:t>10</w:t>
      </w:r>
      <w:r>
        <w:rPr>
          <w:color w:val="000000"/>
        </w:rPr>
        <w:t>.14.</w:t>
      </w:r>
      <w:r w:rsidRPr="00C33D66">
        <w:rPr>
          <w:color w:val="000000"/>
        </w:rPr>
        <w:t>57]</w:t>
      </w:r>
    </w:p>
    <w:p w:rsidR="00E3019C" w:rsidRDefault="00E3019C" w:rsidP="00721B3B">
      <w:pPr>
        <w:rPr>
          <w:lang w:val="en-CA"/>
        </w:rPr>
      </w:pPr>
    </w:p>
    <w:p w:rsidR="00E3019C" w:rsidRDefault="00E3019C" w:rsidP="00721B3B">
      <w:pPr>
        <w:rPr>
          <w:color w:val="000000"/>
          <w:lang w:val="en-CA"/>
        </w:rPr>
      </w:pPr>
      <w:r>
        <w:rPr>
          <w:rFonts w:cs="Times New Roman"/>
          <w:color w:val="0000FF"/>
          <w:lang w:val="en-CA"/>
        </w:rPr>
        <w:t>param</w:t>
      </w:r>
      <w:r w:rsidRPr="00721B3B">
        <w:rPr>
          <w:rFonts w:cs="Times New Roman"/>
          <w:color w:val="0000FF"/>
          <w:lang w:val="en-CA"/>
        </w:rPr>
        <w:t>a-sukha-</w:t>
      </w:r>
      <w:r>
        <w:rPr>
          <w:rFonts w:cs="Times New Roman"/>
          <w:color w:val="0000FF"/>
          <w:lang w:val="en-CA"/>
        </w:rPr>
        <w:t>rūpo’sau</w:t>
      </w:r>
      <w:r w:rsidRPr="00721B3B">
        <w:rPr>
          <w:rFonts w:cs="Times New Roman"/>
          <w:color w:val="0000FF"/>
          <w:lang w:val="en-CA"/>
        </w:rPr>
        <w:t xml:space="preserve"> sv</w:t>
      </w:r>
      <w:r>
        <w:rPr>
          <w:rFonts w:cs="Times New Roman"/>
          <w:color w:val="0000FF"/>
          <w:lang w:val="en-CA"/>
        </w:rPr>
        <w:t>ātmānam a</w:t>
      </w:r>
      <w:r w:rsidRPr="00721B3B">
        <w:rPr>
          <w:rFonts w:cs="Times New Roman"/>
          <w:color w:val="0000FF"/>
          <w:lang w:val="en-CA"/>
        </w:rPr>
        <w:t xml:space="preserve">pi yacchati </w:t>
      </w:r>
      <w:r>
        <w:rPr>
          <w:color w:val="000000"/>
          <w:lang w:val="en-CA"/>
        </w:rPr>
        <w:t>iti parama-vadānyo’pi sva-viśrutiṁ nyakkṛtya yācakavat pada-dṛṣṭiṁ karotīti | megheti navatvaṁ sadā navīnodayāt | ānanda-mātrir iti gāḍhatvaṁ ghanībhūta-mūrtitvāt mukunda ity udāratvam | evaṁ viśeṣaṇa-trayeṇa yathā-śīlaṁ priyā-viṣayikānurāga-trayasya jñānārhatvam | ata eva tāni padāni vṛndāṭavyāṁ niḥśaṅkam iti suṣṭhu-mahimnas tādṛśa-rasika-nāyaka-prekṣānurāga-viṣayatva-saubhāgyamattvāt camatkāram atyāścaryam | karoti kārayatīti vā ity aiśvaryam | adbhuta-rasa-nidhānānīty atra mādhuryaṁ yad-darśanādyāvaka-citra-pada-saṁvāhanānunaya-śiraḥ-praṇatyādīni tat-tat-samaye priya-kṛtāni smārayanti, tena sakhī-hṛdaye kim anirvacanīyānanda udeti tato rasa-nidhānāni | adbhutam atra sa-śiro-dhūnana-praśaṁsotpādakatā-niratiśayatva-jñānādi evam aiśvarya-mādhurya-pūrṇānīty arthaḥ | ayaṁ bhāvaḥ—paśyaitādṛśaḥ kāntaḥ | kim abhilāṣeṇa datta-dṛṣṭiṁ paśyatīty ato na vāmyaṁ kāryam |</w:t>
      </w:r>
    </w:p>
    <w:p w:rsidR="00E3019C" w:rsidRDefault="00E3019C" w:rsidP="00721B3B">
      <w:pPr>
        <w:rPr>
          <w:color w:val="000000"/>
          <w:lang w:val="en-CA"/>
        </w:rPr>
      </w:pPr>
    </w:p>
    <w:p w:rsidR="00E3019C" w:rsidRPr="00721B3B" w:rsidRDefault="00E3019C" w:rsidP="00721B3B">
      <w:pPr>
        <w:rPr>
          <w:color w:val="000000"/>
          <w:lang w:val="en-CA"/>
        </w:rPr>
      </w:pPr>
      <w:r>
        <w:rPr>
          <w:b/>
          <w:color w:val="000000"/>
          <w:lang w:val="en-CA"/>
        </w:rPr>
        <w:t>vṛnd</w:t>
      </w:r>
      <w:r w:rsidRPr="001564D5">
        <w:rPr>
          <w:b/>
          <w:color w:val="000000"/>
          <w:lang w:val="en-CA"/>
        </w:rPr>
        <w:t>āṭavyām</w:t>
      </w:r>
      <w:r>
        <w:rPr>
          <w:color w:val="000000"/>
          <w:lang w:val="en-CA"/>
        </w:rPr>
        <w:t xml:space="preserve"> iti bahuśo mārgāstaraṇīkṛta-netratva-palaka-rajo-mārjanādi-vyavahāraṁ bhavatī kathaṁ na jānīte, tādṛśa-</w:t>
      </w:r>
      <w:r w:rsidRPr="00783B99">
        <w:rPr>
          <w:b/>
          <w:color w:val="000000"/>
          <w:lang w:val="en-CA"/>
        </w:rPr>
        <w:t>mahima-camatkāreṇa</w:t>
      </w:r>
      <w:r>
        <w:rPr>
          <w:color w:val="000000"/>
          <w:lang w:val="en-CA"/>
        </w:rPr>
        <w:t xml:space="preserve"> mahad yaśo labdham | ato yaśasyaṁ rasa-dānam eva kurute | </w:t>
      </w:r>
      <w:r w:rsidRPr="00783B99">
        <w:rPr>
          <w:b/>
          <w:color w:val="000000"/>
          <w:lang w:val="en-CA"/>
        </w:rPr>
        <w:t>padāni rasa-nidhānāny</w:t>
      </w:r>
      <w:r>
        <w:rPr>
          <w:color w:val="000000"/>
          <w:lang w:val="en-CA"/>
        </w:rPr>
        <w:t xml:space="preserve"> eva | anyathā tad-abhāve nīrasatvam eva syād iti priyā-viṣayaka-vijñāpanā | </w:t>
      </w:r>
    </w:p>
    <w:p w:rsidR="00E3019C" w:rsidRDefault="00E3019C" w:rsidP="00783B99">
      <w:pPr>
        <w:rPr>
          <w:lang w:val="en-CA"/>
        </w:rPr>
      </w:pPr>
      <w:r>
        <w:rPr>
          <w:lang w:val="en-CA"/>
        </w:rPr>
        <w:t xml:space="preserve"> </w:t>
      </w:r>
    </w:p>
    <w:p w:rsidR="00E3019C" w:rsidRDefault="00E3019C" w:rsidP="00783B99">
      <w:pPr>
        <w:rPr>
          <w:lang w:val="en-CA"/>
        </w:rPr>
      </w:pPr>
      <w:r>
        <w:rPr>
          <w:lang w:val="en-CA"/>
        </w:rPr>
        <w:t xml:space="preserve">atha priyaṁ prati samāśvāsanaṁ—“naitāni sumahimatvaṁ tyakṣyanti pūrvam api vṛndāṭavyāṁ bhavan-manoratham apūrayann eva, tato rasa-nidhanāni rasam eva dāsyantīti | athavā durlabha-pada-prekṣā-śaṁsā-siddher dhanika-dānāyattatāṁ darśayati | </w:t>
      </w:r>
    </w:p>
    <w:p w:rsidR="00E3019C" w:rsidRDefault="00E3019C" w:rsidP="00783B99">
      <w:pPr>
        <w:rPr>
          <w:lang w:val="en-CA"/>
        </w:rPr>
      </w:pPr>
    </w:p>
    <w:p w:rsidR="00E3019C" w:rsidRDefault="00E3019C" w:rsidP="00783B99">
      <w:pPr>
        <w:rPr>
          <w:lang w:val="en-CA"/>
        </w:rPr>
      </w:pPr>
      <w:r w:rsidRPr="00783B99">
        <w:rPr>
          <w:b/>
          <w:lang w:val="en-CA"/>
        </w:rPr>
        <w:t>y</w:t>
      </w:r>
      <w:r>
        <w:rPr>
          <w:b/>
          <w:lang w:val="en-CA"/>
        </w:rPr>
        <w:t>eṣām i</w:t>
      </w:r>
      <w:r>
        <w:rPr>
          <w:lang w:val="en-CA"/>
        </w:rPr>
        <w:t xml:space="preserve">ti | prekṣaṇaṁ darśanaṁ mukundo navodāra-gāḍhānurāgād eva vitarati yatra viśiṣṭānurāgo dṛśyate | tatraiva vitarati, ato mama pada-darśanaṁ jātaṁ tad-anyathānupapatter eṣa hetur dṛśyate | anena sphuṭe’rthe sajātīya-śikṣaṇam apy anurāga-karaṇe kṛtam iti etad-darśana-dhanasya mukunda eva kośādhikārī, anurāga-rasika evānurāgiṇe prasadya dadyāt | </w:t>
      </w:r>
    </w:p>
    <w:p w:rsidR="00E3019C" w:rsidRDefault="00E3019C" w:rsidP="00783B99">
      <w:pPr>
        <w:rPr>
          <w:lang w:val="en-CA"/>
        </w:rPr>
      </w:pPr>
    </w:p>
    <w:p w:rsidR="00E3019C" w:rsidRDefault="00E3019C" w:rsidP="00D6240D">
      <w:pPr>
        <w:rPr>
          <w:lang w:val="en-CA"/>
        </w:rPr>
      </w:pPr>
      <w:r>
        <w:rPr>
          <w:lang w:val="en-CA"/>
        </w:rPr>
        <w:t xml:space="preserve">nanu sva-pada-darśanaṁ svayam eva śrīmatī kathaṁ na dadyāt tatraiva jñeyam | anurāgo yatra dṛśyate, tasmai tu sva-bhaktiṁ dadāti viśiṣṭānurāge sva-priya-vastv api dadāti | anyac ca svayaṁ tu, yathā </w:t>
      </w:r>
      <w:r w:rsidRPr="00D6240D">
        <w:rPr>
          <w:rFonts w:cs="Times New Roman"/>
          <w:color w:val="0000FF"/>
          <w:lang w:val="en-CA"/>
        </w:rPr>
        <w:t>muktiṁ dadāti karhicit sma na bhakti-yogam</w:t>
      </w:r>
      <w:r w:rsidRPr="00D6240D">
        <w:rPr>
          <w:lang w:val="en-CA"/>
        </w:rPr>
        <w:t xml:space="preserve"> </w:t>
      </w:r>
      <w:r>
        <w:rPr>
          <w:lang w:val="en-CA"/>
        </w:rPr>
        <w:t xml:space="preserve">[bhā.pu. 5.6.18] iti mukti-cchalena bhajantaṁ pratārayati | bhaktās tu bhaktim eva dadāti | ato guhya-vastu-dānaṁ tad-rasika eva karoti, na vastu-svāmīti tadvat priyā-pada-sevana-rato rasajñaḥ priyas tat-sevā-dhaniko gāḍhānurāgaṁ prasadya tad eva dadyāt, tayā tasmiṁs tādṛśādhikārasyaiva dānāt svayaṁ tat-sevana-vaśagā tiṣṭhati, </w:t>
      </w:r>
      <w:r w:rsidRPr="00D6240D">
        <w:rPr>
          <w:rFonts w:cs="Times New Roman"/>
          <w:color w:val="0000FF"/>
          <w:lang w:val="en-CA"/>
        </w:rPr>
        <w:t xml:space="preserve">ahaṁ </w:t>
      </w:r>
      <w:r>
        <w:rPr>
          <w:rFonts w:cs="Times New Roman"/>
          <w:color w:val="0000FF"/>
          <w:lang w:val="en-CA"/>
        </w:rPr>
        <w:t>bhakt</w:t>
      </w:r>
      <w:r w:rsidRPr="00D6240D">
        <w:rPr>
          <w:rFonts w:cs="Times New Roman"/>
          <w:color w:val="0000FF"/>
          <w:lang w:val="en-CA"/>
        </w:rPr>
        <w:t>a-parādhīnaḥ</w:t>
      </w:r>
      <w:r>
        <w:rPr>
          <w:rFonts w:cs="Times New Roman"/>
          <w:color w:val="0000FF"/>
          <w:lang w:val="en-CA"/>
        </w:rPr>
        <w:t>…</w:t>
      </w:r>
      <w:r w:rsidRPr="00D6240D">
        <w:rPr>
          <w:rFonts w:cs="Times New Roman"/>
          <w:color w:val="0000FF"/>
          <w:lang w:val="en-CA"/>
        </w:rPr>
        <w:t xml:space="preserve"> sādhubhir grasta-hṛdaya</w:t>
      </w:r>
      <w:r w:rsidRPr="00D6240D">
        <w:rPr>
          <w:lang w:val="en-CA"/>
        </w:rPr>
        <w:t xml:space="preserve"> </w:t>
      </w:r>
      <w:r>
        <w:rPr>
          <w:color w:val="000000"/>
          <w:lang w:val="en-CA"/>
        </w:rPr>
        <w:t xml:space="preserve">[bhā.pu. 9.4.63] </w:t>
      </w:r>
      <w:r>
        <w:rPr>
          <w:lang w:val="en-CA"/>
        </w:rPr>
        <w:t>ity-ādivat |</w:t>
      </w:r>
    </w:p>
    <w:p w:rsidR="00E3019C" w:rsidRDefault="00E3019C" w:rsidP="0032380C">
      <w:pPr>
        <w:rPr>
          <w:lang w:val="en-CA"/>
        </w:rPr>
      </w:pPr>
    </w:p>
    <w:p w:rsidR="00E3019C" w:rsidRDefault="00E3019C" w:rsidP="00225BA4">
      <w:pPr>
        <w:rPr>
          <w:lang w:val="en-CA"/>
        </w:rPr>
      </w:pPr>
      <w:r>
        <w:rPr>
          <w:lang w:val="en-CA"/>
        </w:rPr>
        <w:t xml:space="preserve">nanu tādṛśānurāgābhāve’py atha bhajane ca kiṁ syād ity ata āha megha-śyāmaḥ sarva-rasa-varṣiṣṇus tatrāpy ānanda-mūrtiḥ svānandaṁ dadāti muktiṁ dadāti ceti paraṁ tu yat pada-darśanaṁ tu tādṛśānurāgeṇaiveti etādṛśa-prayatna-surakṣita-padāni tat-kṛpā-dānāt kadā prekṣe ity anena sādhakatārthaḥ spaṣṭa eva āntareṣu priya-paramānurāga-lālanaṁ prati prasadya vakti aho kiṁ hṛdayaṁ priyasya kiṁ premā śrīmatī-pada-viṣaye anenaivaitat-svādo yāthārthyena labdhaḥ | </w:t>
      </w:r>
      <w:r w:rsidRPr="00225BA4">
        <w:rPr>
          <w:lang w:val="en-CA"/>
        </w:rPr>
        <w:t>ato yo gāḍha-sevana-rataḥ, sa eva mukhya-saciva etat-kṛpayaivāśāsmahe yad evam asmāsv api syād iti etad durlabha-dāne megha-śyām</w:t>
      </w:r>
      <w:r>
        <w:rPr>
          <w:lang w:val="en-CA"/>
        </w:rPr>
        <w:t>asya</w:t>
      </w:r>
      <w:r w:rsidRPr="00225BA4">
        <w:rPr>
          <w:lang w:val="en-CA"/>
        </w:rPr>
        <w:t>iva sāmarthyaṁ nāny</w:t>
      </w:r>
      <w:r>
        <w:rPr>
          <w:lang w:val="en-CA"/>
        </w:rPr>
        <w:t>asya</w:t>
      </w:r>
      <w:r w:rsidRPr="00225BA4">
        <w:rPr>
          <w:lang w:val="en-CA"/>
        </w:rPr>
        <w:t xml:space="preserve"> | mukunda iti rasāntarāya-mokṣaṇena dayālor eva sāmarthyam | </w:t>
      </w:r>
    </w:p>
    <w:p w:rsidR="00E3019C" w:rsidRDefault="00E3019C" w:rsidP="00225BA4">
      <w:pPr>
        <w:rPr>
          <w:lang w:val="en-CA"/>
        </w:rPr>
      </w:pPr>
    </w:p>
    <w:p w:rsidR="00E3019C" w:rsidRDefault="00E3019C" w:rsidP="00225BA4">
      <w:pPr>
        <w:rPr>
          <w:lang w:val="en-CA"/>
        </w:rPr>
      </w:pPr>
      <w:r w:rsidRPr="00225BA4">
        <w:rPr>
          <w:lang w:val="en-CA"/>
        </w:rPr>
        <w:t>ayaṁ bhāvaḥ</w:t>
      </w:r>
      <w:r>
        <w:rPr>
          <w:lang w:val="en-CA"/>
        </w:rPr>
        <w:t>—</w:t>
      </w:r>
      <w:r w:rsidRPr="00225BA4">
        <w:rPr>
          <w:lang w:val="en-CA"/>
        </w:rPr>
        <w:t xml:space="preserve">aho </w:t>
      </w:r>
      <w:r>
        <w:rPr>
          <w:lang w:val="en-CA"/>
        </w:rPr>
        <w:t>śrī</w:t>
      </w:r>
      <w:r w:rsidRPr="00225BA4">
        <w:rPr>
          <w:lang w:val="en-CA"/>
        </w:rPr>
        <w:t>mati svayaṁ dhanam iva nispṛhā tiṣṭhase yathā arth</w:t>
      </w:r>
      <w:r>
        <w:rPr>
          <w:lang w:val="en-CA"/>
        </w:rPr>
        <w:t>asya</w:t>
      </w:r>
      <w:r w:rsidRPr="00225BA4">
        <w:rPr>
          <w:lang w:val="en-CA"/>
        </w:rPr>
        <w:t xml:space="preserve"> </w:t>
      </w:r>
      <w:r>
        <w:rPr>
          <w:lang w:val="en-CA"/>
        </w:rPr>
        <w:t>puruṣ</w:t>
      </w:r>
      <w:r w:rsidRPr="00225BA4">
        <w:rPr>
          <w:lang w:val="en-CA"/>
        </w:rPr>
        <w:t>o dāso dāsas tv artho na k</w:t>
      </w:r>
      <w:r>
        <w:rPr>
          <w:lang w:val="en-CA"/>
        </w:rPr>
        <w:t>asya</w:t>
      </w:r>
      <w:r w:rsidRPr="00225BA4">
        <w:rPr>
          <w:lang w:val="en-CA"/>
        </w:rPr>
        <w:t>cid itivat | ataḥ priya evāsmākaṁ rasa-nidhāna-pada-</w:t>
      </w:r>
      <w:r>
        <w:rPr>
          <w:lang w:val="en-CA"/>
        </w:rPr>
        <w:t>darśan</w:t>
      </w:r>
      <w:r w:rsidRPr="00225BA4">
        <w:rPr>
          <w:lang w:val="en-CA"/>
        </w:rPr>
        <w:t>aṁ kār</w:t>
      </w:r>
      <w:r>
        <w:rPr>
          <w:lang w:val="en-CA"/>
        </w:rPr>
        <w:t>ayati</w:t>
      </w:r>
      <w:r w:rsidRPr="00225BA4">
        <w:rPr>
          <w:lang w:val="en-CA"/>
        </w:rPr>
        <w:t xml:space="preserve"> yad-datta-dṛṣṭi</w:t>
      </w:r>
      <w:r>
        <w:rPr>
          <w:lang w:val="en-CA"/>
        </w:rPr>
        <w:t>tayā</w:t>
      </w:r>
      <w:r w:rsidRPr="00225BA4">
        <w:rPr>
          <w:lang w:val="en-CA"/>
        </w:rPr>
        <w:t xml:space="preserve"> </w:t>
      </w:r>
      <w:r>
        <w:rPr>
          <w:lang w:val="en-CA"/>
        </w:rPr>
        <w:t>paśy</w:t>
      </w:r>
      <w:r w:rsidRPr="00225BA4">
        <w:rPr>
          <w:lang w:val="en-CA"/>
        </w:rPr>
        <w:t xml:space="preserve">ati | sāmprataṁ tu prasīda yena rasa-nidhānatvaṁ </w:t>
      </w:r>
      <w:r>
        <w:rPr>
          <w:lang w:val="en-CA"/>
        </w:rPr>
        <w:t>paśy</w:t>
      </w:r>
      <w:r w:rsidRPr="00225BA4">
        <w:rPr>
          <w:lang w:val="en-CA"/>
        </w:rPr>
        <w:t>āma iti ||103||</w:t>
      </w:r>
    </w:p>
    <w:p w:rsidR="00E3019C" w:rsidRPr="003814D7" w:rsidRDefault="00E3019C" w:rsidP="00225BA4">
      <w:pPr>
        <w:rPr>
          <w:lang w:val="en-US"/>
        </w:rPr>
      </w:pPr>
    </w:p>
    <w:p w:rsidR="00E3019C" w:rsidRPr="008A19B1" w:rsidRDefault="00E3019C" w:rsidP="00E85C9C">
      <w:pPr>
        <w:pStyle w:val="StyleCentered"/>
        <w:rPr>
          <w:lang w:val="en-US"/>
        </w:rPr>
      </w:pPr>
      <w:r w:rsidRPr="008A19B1">
        <w:rPr>
          <w:lang w:val="en-US"/>
        </w:rPr>
        <w:t>—o)0(o—</w:t>
      </w:r>
    </w:p>
    <w:p w:rsidR="00E3019C" w:rsidRPr="008A19B1" w:rsidRDefault="00E3019C" w:rsidP="00E85C9C">
      <w:pPr>
        <w:pStyle w:val="StyleCentered"/>
        <w:rPr>
          <w:lang w:val="en-US"/>
        </w:rPr>
      </w:pPr>
    </w:p>
    <w:p w:rsidR="00E3019C" w:rsidRPr="008A19B1" w:rsidRDefault="00E3019C" w:rsidP="00E85C9C">
      <w:pPr>
        <w:pStyle w:val="StyleCentered"/>
        <w:rPr>
          <w:lang w:val="en-US"/>
        </w:rPr>
      </w:pPr>
      <w:r w:rsidRPr="008A19B1">
        <w:rPr>
          <w:lang w:val="en-US"/>
        </w:rPr>
        <w:t>(104)</w:t>
      </w:r>
    </w:p>
    <w:p w:rsidR="00E3019C" w:rsidRPr="008A19B1" w:rsidRDefault="00E3019C" w:rsidP="00E85C9C">
      <w:pPr>
        <w:pStyle w:val="StyleCentered"/>
        <w:rPr>
          <w:lang w:val="en-US"/>
        </w:rPr>
      </w:pPr>
    </w:p>
    <w:p w:rsidR="00E3019C" w:rsidRPr="008A19B1" w:rsidRDefault="00E3019C" w:rsidP="00E141C6">
      <w:pPr>
        <w:rPr>
          <w:lang w:val="en-US"/>
        </w:rPr>
      </w:pPr>
      <w:r w:rsidRPr="008A19B1">
        <w:rPr>
          <w:lang w:val="en-US"/>
        </w:rPr>
        <w:t>tac chrutvā priyayā manaso vāmyaṁ dūrīkṛtam api priya-grahaṇa-mātrāpekṣā tv arhata eva | ato rasika-catura-maṇis tad-gateṅgitaṁ jñātvā sāhasena parirambhādi karotīty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balān nītvā talp</w:t>
      </w:r>
      <w:r>
        <w:rPr>
          <w:lang w:val="en-CA"/>
        </w:rPr>
        <w:t>aṁ</w:t>
      </w:r>
      <w:r>
        <w:rPr>
          <w:rStyle w:val="FootnoteReference"/>
          <w:lang w:val="en-CA"/>
        </w:rPr>
        <w:footnoteReference w:id="145"/>
      </w:r>
      <w:r w:rsidRPr="002D4942">
        <w:rPr>
          <w:noProof w:val="0"/>
          <w:cs/>
        </w:rPr>
        <w:t xml:space="preserve"> ki</w:t>
      </w:r>
      <w:r w:rsidRPr="00BB3FAB">
        <w:rPr>
          <w:lang w:val="pl-PL"/>
        </w:rPr>
        <w:t>m a</w:t>
      </w:r>
      <w:r w:rsidRPr="002D4942">
        <w:rPr>
          <w:noProof w:val="0"/>
          <w:cs/>
        </w:rPr>
        <w:t>pi parirabhyādhara-sudhāṁ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nipīya prollikhya prakhara-nakhareṇa stana-bhara</w:t>
      </w:r>
      <w:r w:rsidRPr="00F243C4">
        <w:rPr>
          <w:lang w:val="en-US"/>
        </w:rPr>
        <w:t>m |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tato nīvīṁ nyaste rasika-maṇi</w:t>
      </w:r>
      <w:r>
        <w:rPr>
          <w:lang w:val="en-CA"/>
        </w:rPr>
        <w:t>-haste</w:t>
      </w:r>
      <w:r>
        <w:rPr>
          <w:rStyle w:val="FootnoteReference"/>
          <w:lang w:val="en-CA"/>
        </w:rPr>
        <w:footnoteReference w:id="146"/>
      </w:r>
      <w:r>
        <w:rPr>
          <w:lang w:val="en-CA"/>
        </w:rPr>
        <w:t xml:space="preserve"> </w:t>
      </w:r>
      <w:r w:rsidRPr="002D4942">
        <w:rPr>
          <w:noProof w:val="0"/>
          <w:cs/>
        </w:rPr>
        <w:t>kara-dhṛte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kadā kuñja-cchidre bhavatu mama rādhe’nu</w:t>
      </w:r>
      <w:r>
        <w:rPr>
          <w:lang w:val="en-CA"/>
        </w:rPr>
        <w:t xml:space="preserve"> </w:t>
      </w:r>
      <w:r w:rsidRPr="002D4942">
        <w:rPr>
          <w:noProof w:val="0"/>
          <w:cs/>
        </w:rPr>
        <w:t>nayana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F073FB">
      <w:pPr>
        <w:rPr>
          <w:lang w:val="en-CA"/>
        </w:rPr>
      </w:pPr>
    </w:p>
    <w:p w:rsidR="00E3019C" w:rsidRDefault="00E3019C" w:rsidP="00F073FB">
      <w:pPr>
        <w:rPr>
          <w:lang w:val="en-CA"/>
        </w:rPr>
      </w:pPr>
      <w:r>
        <w:rPr>
          <w:lang w:val="en-CA"/>
        </w:rPr>
        <w:t xml:space="preserve">prabhu-sevakānāṁ śīlam itthaṁ pūrvaṁ tu pūrṇāsakti kṛtānugraha-sakhyāṅgīkṛtis tataḥ kenāpi nairantaryaja-prema-kalahena prabhor vāmyat-tat-sa-garvākṛtitvam atyānandadaṁ darśanīyam eva tato bahv-iṅgitānusaraṇānunayas tena hṛdi mārdave lakṣite tatraiva taṁ te stambhayanti na bahiḥ prakāśaṁ sahante | kiṁ ca, āsajya-śīlaṁ na kāruṇya-śobhi, arthāt tasmiṁs teṣām iyat-prematvaṁ yad asmat-prabhur adīna-līla eva sadā tiṣṭhet tad api prasādātiśayojjṛmbhaṇa-yācanam api nārham | tataḥ sakhya-rasa-balena svayam uddhatā bhūtvā kautukābhimarśādhikṣepādy api kṛtvā hāsayanti, tena svauddhatyopary evāsajya vāmya-tyājana-dūṣaṇam āropya sva-kāryaṁ sādhayanti, arthāt kiṁ kuryām anena sakhyāhlādānugrahaḥ kārita iti sūcayanti | </w:t>
      </w:r>
    </w:p>
    <w:p w:rsidR="00E3019C" w:rsidRDefault="00E3019C" w:rsidP="00F073FB">
      <w:pPr>
        <w:rPr>
          <w:lang w:val="en-CA"/>
        </w:rPr>
      </w:pPr>
    </w:p>
    <w:p w:rsidR="00E3019C" w:rsidRDefault="00E3019C" w:rsidP="00F073FB">
      <w:pPr>
        <w:rPr>
          <w:lang w:val="en-CA"/>
        </w:rPr>
      </w:pPr>
      <w:r>
        <w:rPr>
          <w:lang w:val="en-CA"/>
        </w:rPr>
        <w:t xml:space="preserve">evam eva prāptādhikāraḥ priyas tāṁ śrīmatīṁ hṛd-drutāṁ jñātvā tad dhṛdy eva taṁ dravaṁ stambhayitvā yāvat-salajja-smitaṁ na bahiḥ prakāśayet, tāvat tena ślāghyaṁ saciva-kāryaṁ kṛtam | balād iti sakhyādhikāra-balāt talpaṁ prati priyām iti śeṣaḥ | śrīmatyā kim avanyāstaraṇe stheyaṁ yad vadānya-prabhoḥ sva-sāmrājyāsanam evārham iti kathana-bhaṅgikaṁ prārthanaṁ śikṣaṇam iva sakhyam | </w:t>
      </w:r>
    </w:p>
    <w:p w:rsidR="00E3019C" w:rsidRDefault="00E3019C" w:rsidP="00F073FB">
      <w:pPr>
        <w:rPr>
          <w:lang w:val="en-CA"/>
        </w:rPr>
      </w:pPr>
    </w:p>
    <w:p w:rsidR="00E3019C" w:rsidRDefault="00E3019C" w:rsidP="00F073FB">
      <w:pPr>
        <w:rPr>
          <w:lang w:val="en-CA"/>
        </w:rPr>
      </w:pPr>
      <w:r>
        <w:rPr>
          <w:lang w:val="en-CA"/>
        </w:rPr>
        <w:t>nanv ahaha dāsye naitāvat sāhaso’rhas tatra pratyuttara-bhaṅgikaṁ kim apy anirvacanīyaṁ parirabhyeti arthāt pūrvaṁ kim iyat sa-viśrambhaṁ sakhyaṁ dattaṁ yena punar api bibhyeyaṁ yathoktaṁ lakṣaṇaṁ—</w:t>
      </w:r>
    </w:p>
    <w:p w:rsidR="00E3019C" w:rsidRDefault="00E3019C" w:rsidP="00F073FB">
      <w:pPr>
        <w:rPr>
          <w:lang w:val="en-CA"/>
        </w:rPr>
      </w:pPr>
    </w:p>
    <w:p w:rsidR="00E3019C" w:rsidRDefault="00E3019C" w:rsidP="001A16D5">
      <w:pPr>
        <w:pStyle w:val="quote"/>
      </w:pPr>
      <w:r>
        <w:t>karāv iva śarīrasya netrayor iva pakṣiṇī |</w:t>
      </w:r>
    </w:p>
    <w:p w:rsidR="00E3019C" w:rsidRDefault="00E3019C" w:rsidP="001A16D5">
      <w:pPr>
        <w:pStyle w:val="quote"/>
        <w:rPr>
          <w:color w:val="000000"/>
        </w:rPr>
      </w:pPr>
      <w:r>
        <w:t xml:space="preserve">avicārya priyaṁ kuryāt tan mitraṁ mitram ucyate || </w:t>
      </w:r>
      <w:r>
        <w:rPr>
          <w:color w:val="000000"/>
        </w:rPr>
        <w:t>iti |</w:t>
      </w:r>
    </w:p>
    <w:p w:rsidR="00E3019C" w:rsidRDefault="00E3019C" w:rsidP="001A16D5">
      <w:pPr>
        <w:pStyle w:val="quote"/>
        <w:rPr>
          <w:color w:val="000000"/>
        </w:rPr>
      </w:pPr>
    </w:p>
    <w:p w:rsidR="00E3019C" w:rsidRDefault="00E3019C" w:rsidP="000A7F1B">
      <w:r>
        <w:rPr>
          <w:lang w:val="en-CA"/>
        </w:rPr>
        <w:t>hṛdayeśāham apīti bhaṅge ko hṛt parirambha iti tatrānivāritayevāṅgīkṛti-bhaṅgi kaṁ jñātvā punar api sāhasaṁ kṛtaṁ nipīyeti | kiṁ ca, iyatī tvad-adhare sudhāḥ tad api kārpaṇyaṁ yan nijaika-jīvanāya na dīyate śrīmatī nānukūlās tu etat tvad-aṅgāny eva bhedaṁ prāpya man-militāny evāto nitarāṁ pītveti paścān na jāne dadyād vā na veti |</w:t>
      </w:r>
    </w:p>
    <w:p w:rsidR="00E3019C" w:rsidRDefault="00E3019C" w:rsidP="000A7F1B">
      <w:pPr>
        <w:rPr>
          <w:lang w:val="en-CA"/>
        </w:rPr>
      </w:pPr>
    </w:p>
    <w:p w:rsidR="00E3019C" w:rsidRDefault="00E3019C" w:rsidP="000A7F1B">
      <w:pPr>
        <w:rPr>
          <w:lang w:val="en-CA"/>
        </w:rPr>
      </w:pPr>
      <w:r>
        <w:rPr>
          <w:lang w:val="en-CA"/>
        </w:rPr>
        <w:t xml:space="preserve">bahu-tṛṣito’ham iti bhaṅgikaṁ tato’py anivāraṇam evāṅgīkṛtaṁ jñātvā vakṣojeṅgitaṁ milanollasitaṁ buddhvā prollikheti tayos tan-nakha-kṣatam eva bhogo yathā bhūteśavat sā duduhuḥ kapāle kṣatajāsavam itivat tayor bheda-milana-dūṣaṇa-nivāraṇārthaṁ yac-chastra-vraṇādi vinā pratidvandvine milanaṁ vastu-dānaṁ ca na svāmi-dharma iti tayos tena sahāyaḥ kṛto yena na priyā kupyet | atra na saukumārya-kṣatiḥ śaṅkanīyā nṛpa-parijanībhūta-yuyutsu-malla-bhuja-kaṇḍūty-atiśayaḥ prakharāghātaṁ vinā na śāmyed iti tat-sukhārtham evabharam iti durmada-prākharyam | tatra prakhara-nakharam evārham | tato’py anivāraṇe sarveṣāṁ rājakīyāṅgānāṁ vibhidya milane nṛpa-pramāda-hetuka-vapra-jayaṁ jñātvā tato jīva-rakṣaṇaṁ sthānaṁ madanādhikāri-rakṣitaṁ jighṛkṣus tad-āvaraṇa-kapāṭībhūta-nīvīṁ prati nyaste rasika-maṇi-haste parama-sāhasa-madāndhatvaṁ jñātvā tat-karābhyām svāmi-dharma-rakṣaṇārthaṁ dhṛte gṛhīte sati maṇir iti mahā-lampaṭo rasātṛpta iti etat-paryanta-darśane kadā kuñja-cchdire mama nayanaṁ bhavatu ? nu iti vikalpe | arthāt, nayanaṁ yadā prema-plutaṁ, tadā na draṣṭuṁ śaknomi | yadā dhairyaṁ, tadā paśyāmy eveti | </w:t>
      </w:r>
    </w:p>
    <w:p w:rsidR="00E3019C" w:rsidRDefault="00E3019C" w:rsidP="000A7F1B">
      <w:pPr>
        <w:rPr>
          <w:lang w:val="en-CA"/>
        </w:rPr>
      </w:pPr>
    </w:p>
    <w:p w:rsidR="00E3019C" w:rsidRDefault="00E3019C" w:rsidP="000A7F1B">
      <w:pPr>
        <w:rPr>
          <w:lang w:val="en-CA"/>
        </w:rPr>
      </w:pPr>
      <w:r>
        <w:rPr>
          <w:lang w:val="en-CA"/>
        </w:rPr>
        <w:t>chidra iti evaṁ tvad-aṅgānāṁ bhinānāṁ vayaṁ chidrānveṣiṇas tvad-gṛho’pi chidra-dāyīti kiṁ kurma iti | arthāt, tvaṁ jānāsi madīyāny evaitāni tat kadāpi mā viśvasīr iti |</w:t>
      </w:r>
    </w:p>
    <w:p w:rsidR="00E3019C" w:rsidRDefault="00E3019C" w:rsidP="000A7F1B">
      <w:pPr>
        <w:rPr>
          <w:lang w:val="en-CA"/>
        </w:rPr>
      </w:pPr>
    </w:p>
    <w:p w:rsidR="00E3019C" w:rsidRDefault="00E3019C" w:rsidP="000A7F1B">
      <w:pPr>
        <w:rPr>
          <w:lang w:val="en-CA"/>
        </w:rPr>
      </w:pPr>
      <w:r>
        <w:rPr>
          <w:lang w:val="en-CA"/>
        </w:rPr>
        <w:t xml:space="preserve">kiṁ ca, mukhyādhikāri-madano’pi milana-mudrato’sty ataḥ kim aparaṁ vācyam ? atrottara-vilāsānuktir evoktir jñeyā sahṛdaya-gamyaiveti | </w:t>
      </w:r>
    </w:p>
    <w:p w:rsidR="00E3019C" w:rsidRDefault="00E3019C" w:rsidP="000A7F1B">
      <w:pPr>
        <w:rPr>
          <w:lang w:val="en-CA"/>
        </w:rPr>
      </w:pPr>
    </w:p>
    <w:p w:rsidR="00E3019C" w:rsidRDefault="00E3019C" w:rsidP="000A7F1B">
      <w:pPr>
        <w:rPr>
          <w:lang w:val="en-CA"/>
        </w:rPr>
      </w:pPr>
      <w:r>
        <w:rPr>
          <w:lang w:val="en-CA"/>
        </w:rPr>
        <w:t>nanu kiṁ viśraddhā bhavatī mac-chidrānveṣiṇī ? tatrāha—kadācit tad-viśvāse pramattāṁ tvāṁ smāraye yad evam evaṁ-lakṣaṇāni kṛtāni kim eteṣu mamatvena dṛpyase | tvat-kareti tava kṛpā-drava-paravaśa-manthara-sāttvikāyā abalāyāḥ āḥ kara-kṛta-nivāraṇaṁ kim iti jñātaṁ naitau rasikeśaṁ vidagdhaṁ roddhuṁ śaknuyātām iti surato vyaṅgye rakṣita iti rasottamaṁ kāvya-lakṣaṇam ||104||</w:t>
      </w:r>
    </w:p>
    <w:p w:rsidR="00E3019C" w:rsidRPr="000A7F1B" w:rsidRDefault="00E3019C" w:rsidP="000A7F1B">
      <w:pPr>
        <w:rPr>
          <w:lang w:val="en-CA"/>
        </w:rPr>
      </w:pPr>
    </w:p>
    <w:p w:rsidR="00E3019C" w:rsidRPr="006415DF" w:rsidRDefault="00E3019C" w:rsidP="00E85C9C">
      <w:pPr>
        <w:pStyle w:val="StyleCentered"/>
        <w:rPr>
          <w:lang w:val="en-CA"/>
        </w:rPr>
      </w:pPr>
      <w:r w:rsidRPr="006415DF">
        <w:rPr>
          <w:lang w:val="en-CA"/>
        </w:rPr>
        <w:t>—o)0(o—</w:t>
      </w:r>
    </w:p>
    <w:p w:rsidR="00E3019C" w:rsidRPr="006415DF" w:rsidRDefault="00E3019C" w:rsidP="00E85C9C">
      <w:pPr>
        <w:pStyle w:val="StyleCentered"/>
        <w:rPr>
          <w:lang w:val="en-CA"/>
        </w:rPr>
      </w:pPr>
    </w:p>
    <w:p w:rsidR="00E3019C" w:rsidRPr="008A19B1" w:rsidRDefault="00E3019C" w:rsidP="00E85C9C">
      <w:pPr>
        <w:pStyle w:val="StyleCentered"/>
        <w:rPr>
          <w:lang w:val="en-CA"/>
        </w:rPr>
      </w:pPr>
      <w:r w:rsidRPr="008A19B1">
        <w:rPr>
          <w:lang w:val="en-CA"/>
        </w:rPr>
        <w:t>(105)</w:t>
      </w:r>
    </w:p>
    <w:p w:rsidR="00E3019C" w:rsidRPr="008A19B1" w:rsidRDefault="00E3019C" w:rsidP="00E85C9C">
      <w:pPr>
        <w:pStyle w:val="StyleCentered"/>
        <w:rPr>
          <w:lang w:val="en-CA"/>
        </w:rPr>
      </w:pPr>
    </w:p>
    <w:p w:rsidR="00E3019C" w:rsidRPr="008A19B1" w:rsidRDefault="00E3019C" w:rsidP="005E02E8">
      <w:pPr>
        <w:rPr>
          <w:lang w:val="en-CA"/>
        </w:rPr>
      </w:pPr>
      <w:r w:rsidRPr="008A19B1">
        <w:rPr>
          <w:lang w:val="en-CA"/>
        </w:rPr>
        <w:t>evam ubhayor ānanda-samprayoga-rati-vilāsa-saukhyaṁ yaj jātaṁ tal-locana-gocarīkṛtam | tatra nija-kṛta-sevā-sāphalyaṁ vicārya svātmāhlādānugata-kara-pada-netra-śruty-ādy-aṅgānandojjṛmbhaṁ samīkṣya tat-tad-dhanyatāṁ varṇayati dvābhyām—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karaṁ te patrāl</w:t>
      </w:r>
      <w:r w:rsidRPr="00962219">
        <w:rPr>
          <w:lang w:val="pl-PL"/>
        </w:rPr>
        <w:t>ī</w:t>
      </w:r>
      <w:r w:rsidRPr="002D4942">
        <w:rPr>
          <w:noProof w:val="0"/>
          <w:cs/>
        </w:rPr>
        <w:t>ṁ ki</w:t>
      </w:r>
      <w:r w:rsidRPr="00BB3FAB">
        <w:rPr>
          <w:lang w:val="pl-PL"/>
        </w:rPr>
        <w:t>m a</w:t>
      </w:r>
      <w:r w:rsidRPr="002D4942">
        <w:rPr>
          <w:noProof w:val="0"/>
          <w:cs/>
        </w:rPr>
        <w:t>pi kucayoḥ kartu</w:t>
      </w:r>
      <w:r w:rsidRPr="00BB3FAB">
        <w:rPr>
          <w:lang w:val="pl-PL"/>
        </w:rPr>
        <w:t>m u</w:t>
      </w:r>
      <w:r w:rsidRPr="002D4942">
        <w:rPr>
          <w:noProof w:val="0"/>
          <w:cs/>
        </w:rPr>
        <w:t>citaṁ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padaṁ te kuñjeṣu priya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bhisarantyā abhisṛtau |</w:t>
      </w:r>
    </w:p>
    <w:p w:rsidR="00E3019C" w:rsidRPr="002D4942" w:rsidRDefault="00E3019C" w:rsidP="00E85C9C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dṛśau kuñja-cchidrais tava nibhṛta-keliṁ kalayituṁ</w:t>
      </w:r>
    </w:p>
    <w:p w:rsidR="00E3019C" w:rsidRDefault="00E3019C" w:rsidP="00E85C9C">
      <w:pPr>
        <w:pStyle w:val="Versequote0"/>
        <w:rPr>
          <w:lang w:val="en-CA"/>
        </w:rPr>
      </w:pPr>
      <w:r w:rsidRPr="002D4942">
        <w:rPr>
          <w:noProof w:val="0"/>
          <w:cs/>
        </w:rPr>
        <w:t>yadā vīkṣe rādhe tad api bhavitā kiṁ śubha-dina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5E02E8">
      <w:pPr>
        <w:rPr>
          <w:lang w:val="en-CA"/>
        </w:rPr>
      </w:pPr>
    </w:p>
    <w:p w:rsidR="00E3019C" w:rsidRDefault="00E3019C" w:rsidP="005E02E8">
      <w:pPr>
        <w:rPr>
          <w:lang w:val="en-CA"/>
        </w:rPr>
      </w:pPr>
      <w:r w:rsidRPr="005E02E8">
        <w:rPr>
          <w:b/>
          <w:lang w:val="en-CA"/>
        </w:rPr>
        <w:t>kara</w:t>
      </w:r>
      <w:r>
        <w:rPr>
          <w:b/>
          <w:lang w:val="en-CA"/>
        </w:rPr>
        <w:t>m i</w:t>
      </w:r>
      <w:r>
        <w:rPr>
          <w:lang w:val="en-CA"/>
        </w:rPr>
        <w:t xml:space="preserve">ti sādhaārthe | tat-tat-kṛpā-datta-sevaucityāśaṁsanaṁ spaṣṭam eva | āntare paśyantī vaktīti hitālyā sva-kareṇa </w:t>
      </w:r>
      <w:r w:rsidRPr="005E02E8">
        <w:rPr>
          <w:b/>
          <w:lang w:val="en-CA"/>
        </w:rPr>
        <w:t>patrāl</w:t>
      </w:r>
      <w:r>
        <w:rPr>
          <w:b/>
          <w:lang w:val="en-CA"/>
        </w:rPr>
        <w:t>ī</w:t>
      </w:r>
      <w:r>
        <w:rPr>
          <w:lang w:val="en-CA"/>
        </w:rPr>
        <w:t xml:space="preserve"> kṛtā, tad vaicitryaṁ priyeṇa vakṣoja-vasanodghāṭane dṛṣṭam | tadā vyāja-sparśārthaṁ praśaṁsanam ārabdham—aho priye ! kiṁ vaicitryam asyāṁ yan man-mano mohayati ? kayā rītyā kṛtavatīty evaṁ vadaṁs tad-rekhānugata-sva-nakhāṅkureṇa madanāṅkuram udbhāvayan dṛḍha-nikhāta-dhārṣṭyaṁ karoti | tatas tasyāṁ śītkāra-hāsādhikṣepa-bhaṅgika-kṣāmākṣara-nayana-kanīnikā-bhrāmaṇaṁ, tadā śiro dhunvan naivam aham ity uktvā vyājena vakti—“ahaṁ tu śikṣaye yat kathaṁ kṛteyaṁ patrālī” ity uktvānantaraṁ, “tiṣṭha tiṣṭha ! mugdho’si jāne śikṣaṇam” iti paraspara-kautukaṁ dṛṣṭvātmāhlādocchalane sva-karayor api dhanyatā-mananānanda-sāttvikaṁ dṛṣṭvā hitālī-vākyam | te sakhya-prasāda-viśrabdha-svāminyāḥ </w:t>
      </w:r>
      <w:r w:rsidRPr="005E02E8">
        <w:rPr>
          <w:b/>
          <w:lang w:val="en-CA"/>
        </w:rPr>
        <w:t xml:space="preserve">kucayoḥ kim api </w:t>
      </w:r>
      <w:r>
        <w:rPr>
          <w:lang w:val="en-CA"/>
        </w:rPr>
        <w:t xml:space="preserve">priya-kautukānanda-kāraṇaṁ yathā syāt tathā patrālīṁ vicitra-bhaṅgika-patra-paṅktiṁ kastūryādinā </w:t>
      </w:r>
      <w:r w:rsidRPr="005E02E8">
        <w:rPr>
          <w:b/>
          <w:lang w:val="en-CA"/>
        </w:rPr>
        <w:t xml:space="preserve">kartum ucitaṁ </w:t>
      </w:r>
      <w:r>
        <w:rPr>
          <w:b/>
          <w:lang w:val="en-CA"/>
        </w:rPr>
        <w:t xml:space="preserve">karaṁ </w:t>
      </w:r>
      <w:r w:rsidRPr="00962219">
        <w:rPr>
          <w:b/>
          <w:lang w:val="en-CA"/>
        </w:rPr>
        <w:t>yadā vīkṣe tac chubha-dinaṁ kiṁ bhavitā</w:t>
      </w:r>
      <w:r>
        <w:rPr>
          <w:lang w:val="en-CA"/>
        </w:rPr>
        <w:t xml:space="preserve"> ? ayīti kim evam api durlabhaṁ sulabhaṁ syād iti |</w:t>
      </w:r>
    </w:p>
    <w:p w:rsidR="00E3019C" w:rsidRDefault="00E3019C" w:rsidP="005E02E8">
      <w:pPr>
        <w:rPr>
          <w:lang w:val="en-CA"/>
        </w:rPr>
      </w:pPr>
    </w:p>
    <w:p w:rsidR="00E3019C" w:rsidRDefault="00E3019C" w:rsidP="005E02E8">
      <w:pPr>
        <w:rPr>
          <w:lang w:val="en-CA"/>
        </w:rPr>
      </w:pPr>
      <w:r>
        <w:rPr>
          <w:b/>
          <w:lang w:val="en-CA"/>
        </w:rPr>
        <w:t>ucitam</w:t>
      </w:r>
      <w:r>
        <w:rPr>
          <w:lang w:val="en-CA"/>
        </w:rPr>
        <w:t xml:space="preserve"> iti krīḍāveśimānasa-priya-saṅga-cāñcalya-vaśena sthātum aśaktāyāḥ kadāpy avasaraḥ śṛṅgārasya labhyate | tad uktam śatake—</w:t>
      </w:r>
    </w:p>
    <w:p w:rsidR="00E3019C" w:rsidRDefault="00E3019C" w:rsidP="005E02E8">
      <w:pPr>
        <w:rPr>
          <w:lang w:val="en-CA"/>
        </w:rPr>
      </w:pPr>
    </w:p>
    <w:p w:rsidR="00E3019C" w:rsidRDefault="00E3019C" w:rsidP="0061240B">
      <w:pPr>
        <w:pStyle w:val="quote"/>
      </w:pPr>
      <w:r>
        <w:t>keśān badhnanti bhūṣāṁ vidadhati vasanaṁ vāsayanty āśayanti</w:t>
      </w:r>
    </w:p>
    <w:p w:rsidR="00E3019C" w:rsidRDefault="00E3019C" w:rsidP="0061240B">
      <w:pPr>
        <w:pStyle w:val="quote"/>
      </w:pPr>
      <w:r>
        <w:t>vīṇā-vaṁśy-ādi-haste nidadhati naṭanāyādarād vādayante |</w:t>
      </w:r>
    </w:p>
    <w:p w:rsidR="00E3019C" w:rsidRDefault="00E3019C" w:rsidP="0061240B">
      <w:pPr>
        <w:pStyle w:val="quote"/>
      </w:pPr>
      <w:r>
        <w:t>veśādy-arddhiṁ ca kartuṁ katham api nitarām ālayaḥ śaknuvanti</w:t>
      </w:r>
    </w:p>
    <w:p w:rsidR="00E3019C" w:rsidRDefault="00E3019C" w:rsidP="0061240B">
      <w:pPr>
        <w:pStyle w:val="quote"/>
        <w:rPr>
          <w:color w:val="000000"/>
        </w:rPr>
      </w:pPr>
      <w:r>
        <w:t>śrī-rādhā-kṛṣṇayor unmada-madana-kalotkaṇṭhayoḥ kuñja-vīthyām ||</w:t>
      </w:r>
      <w:r>
        <w:rPr>
          <w:color w:val="000000"/>
        </w:rPr>
        <w:t xml:space="preserve"> [vṛ.ma. 2</w:t>
      </w:r>
      <w:r w:rsidRPr="0061240B">
        <w:rPr>
          <w:noProof w:val="0"/>
          <w:color w:val="000000"/>
          <w:cs/>
        </w:rPr>
        <w:t>.90</w:t>
      </w:r>
      <w:r>
        <w:rPr>
          <w:color w:val="000000"/>
        </w:rPr>
        <w:t>] iti |</w:t>
      </w:r>
    </w:p>
    <w:p w:rsidR="00E3019C" w:rsidRDefault="00E3019C" w:rsidP="0061240B">
      <w:pPr>
        <w:rPr>
          <w:lang w:val="en-CA"/>
        </w:rPr>
      </w:pPr>
    </w:p>
    <w:p w:rsidR="00E3019C" w:rsidRDefault="00E3019C" w:rsidP="0061240B">
      <w:pPr>
        <w:rPr>
          <w:lang w:val="en-CA"/>
        </w:rPr>
      </w:pPr>
      <w:r>
        <w:rPr>
          <w:lang w:val="en-CA"/>
        </w:rPr>
        <w:t xml:space="preserve">sphuṭa-pakṣe dāsyādhikāra-dānajaucityaṁ kare kadā prāpsye iti | anyac ca karotīti dhātv-artha-sāphalyam atra tādṛśātiduṣprāpya-kārya-karaṇa eva syād ity aucityaṁ karasya | athāvayaviny aṅgīkṛte’vayavāḥ sarva evollasantīti kara-ślāghāyāṁ prāptāyāṁ padayor api premollāso jāto yadāvayor apy aucityaṁ kathaṁ na syād iti | </w:t>
      </w:r>
    </w:p>
    <w:p w:rsidR="00E3019C" w:rsidRDefault="00E3019C" w:rsidP="0061240B">
      <w:pPr>
        <w:rPr>
          <w:lang w:val="en-CA"/>
        </w:rPr>
      </w:pPr>
    </w:p>
    <w:p w:rsidR="00E3019C" w:rsidRDefault="00E3019C" w:rsidP="005E02E8">
      <w:pPr>
        <w:rPr>
          <w:lang w:val="en-CA"/>
        </w:rPr>
      </w:pPr>
      <w:r>
        <w:rPr>
          <w:lang w:val="en-CA"/>
        </w:rPr>
        <w:t>tad dṛṣṭvālī vakti—</w:t>
      </w:r>
      <w:r w:rsidRPr="006670D5">
        <w:rPr>
          <w:b/>
          <w:lang w:val="en-CA"/>
        </w:rPr>
        <w:t>padam</w:t>
      </w:r>
      <w:r>
        <w:rPr>
          <w:lang w:val="en-CA"/>
        </w:rPr>
        <w:t xml:space="preserve"> iti | bhaṅgyāha—</w:t>
      </w:r>
      <w:r w:rsidRPr="005E02E8">
        <w:rPr>
          <w:b/>
          <w:lang w:val="en-CA"/>
        </w:rPr>
        <w:t xml:space="preserve">kuñjeṣu </w:t>
      </w:r>
      <w:r>
        <w:rPr>
          <w:lang w:val="en-CA"/>
        </w:rPr>
        <w:t xml:space="preserve">bahutvaṁ bahu-dināpekṣayā priyaṁ premāspadaṁ kāntaṁ praty </w:t>
      </w:r>
      <w:r w:rsidRPr="005E02E8">
        <w:rPr>
          <w:b/>
          <w:lang w:val="en-CA"/>
        </w:rPr>
        <w:t>abhisarantyā</w:t>
      </w:r>
      <w:r>
        <w:rPr>
          <w:b/>
          <w:lang w:val="en-CA"/>
        </w:rPr>
        <w:t>s</w:t>
      </w:r>
      <w:r>
        <w:rPr>
          <w:lang w:val="en-CA"/>
        </w:rPr>
        <w:t xml:space="preserve"> te</w:t>
      </w:r>
      <w:r>
        <w:rPr>
          <w:b/>
          <w:lang w:val="en-CA"/>
        </w:rPr>
        <w:t>’</w:t>
      </w:r>
      <w:r w:rsidRPr="005E02E8">
        <w:rPr>
          <w:b/>
          <w:lang w:val="en-CA"/>
        </w:rPr>
        <w:t>bhisṛtau</w:t>
      </w:r>
      <w:r>
        <w:rPr>
          <w:lang w:val="en-CA"/>
        </w:rPr>
        <w:t xml:space="preserve"> anugamane ucitam</w:t>
      </w:r>
      <w:r w:rsidRPr="005E02E8">
        <w:rPr>
          <w:b/>
          <w:lang w:val="en-CA"/>
        </w:rPr>
        <w:t xml:space="preserve"> |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pada-pathi ca gatāv iti tad-artha-sāphalyaṁ, tad eva jātam iti sāphallyam atrānandātiśaya-lābhajam | sphuṭe tādṛśa-durlabha-prāptijam | </w:t>
      </w:r>
    </w:p>
    <w:p w:rsidR="00E3019C" w:rsidRDefault="00E3019C" w:rsidP="005E02E8">
      <w:pPr>
        <w:rPr>
          <w:lang w:val="en-CA"/>
        </w:rPr>
      </w:pPr>
    </w:p>
    <w:p w:rsidR="00E3019C" w:rsidRDefault="00E3019C" w:rsidP="005E02E8">
      <w:pPr>
        <w:rPr>
          <w:lang w:val="en-CA"/>
        </w:rPr>
      </w:pPr>
      <w:r>
        <w:rPr>
          <w:lang w:val="en-CA"/>
        </w:rPr>
        <w:t>āntaraṁ tādātvikānandam āha—</w:t>
      </w:r>
      <w:r w:rsidRPr="006A349D">
        <w:rPr>
          <w:lang w:val="en-CA"/>
        </w:rPr>
        <w:t>gaman</w:t>
      </w:r>
      <w:r>
        <w:rPr>
          <w:lang w:val="en-CA"/>
        </w:rPr>
        <w:t xml:space="preserve">a-samaya-rūpa-lāvaṇya-vilāsa-līlādi-cchavi-mañjarī-sarva-dik-prasaraṇaṁ vīkṣya priya-bhāgya-manana-sakhya-kautuka-hāsa-janana-ratānandaupayika-vividha-saurabha-kusuma-mālā-tāmbūla-vyajana-pānakāsavādi-ratna-sampuṭa-dhāraṇe yādṛg ānandaḥ, tatrāpi priyasya vartma-nayanārti-cakita-nirīkṣaṇāṅga-sphuraṇābhilāṣa-kampa-stambhādis tat-smaraṇānandaḥ </w:t>
      </w:r>
      <w:r>
        <w:rPr>
          <w:b/>
          <w:lang w:val="en-CA"/>
        </w:rPr>
        <w:t>kuñjānāṁ</w:t>
      </w:r>
      <w:r>
        <w:rPr>
          <w:lang w:val="en-CA"/>
        </w:rPr>
        <w:t xml:space="preserve"> tat-tan-mamatva-rati-samullasita-premodaya-caraṇa-prasṛta-praśasta-stavaka-latā-vallarīkādi-darśane mārgānanda ity-ādi sarvanubhavena tvad-abhisṛtāv anirvacanīyānandaḥ sampannas tena pada-sāphalyaṁ tad dṛṣṭvā nayanayoḥ premollāso jātaḥ |</w:t>
      </w:r>
    </w:p>
    <w:p w:rsidR="00E3019C" w:rsidRDefault="00E3019C" w:rsidP="005E02E8">
      <w:pPr>
        <w:rPr>
          <w:lang w:val="en-CA"/>
        </w:rPr>
      </w:pPr>
    </w:p>
    <w:p w:rsidR="00E3019C" w:rsidRPr="005E02E8" w:rsidRDefault="00E3019C" w:rsidP="005E02E8">
      <w:pPr>
        <w:rPr>
          <w:lang w:val="en-CA"/>
        </w:rPr>
      </w:pPr>
      <w:r>
        <w:rPr>
          <w:lang w:val="en-CA"/>
        </w:rPr>
        <w:t>tatra “bhavatoḥ kiṁ premānanda ucyate sarvāvayava-pradhānāv eva yuvām” iti bhaṅgyā samāśvāsayan vakti—</w:t>
      </w:r>
      <w:r w:rsidRPr="005E02E8">
        <w:rPr>
          <w:b/>
          <w:lang w:val="en-CA"/>
        </w:rPr>
        <w:t>kuñja-cchidrai</w:t>
      </w:r>
      <w:r>
        <w:rPr>
          <w:b/>
          <w:lang w:val="en-CA"/>
        </w:rPr>
        <w:t xml:space="preserve">r </w:t>
      </w:r>
      <w:r>
        <w:rPr>
          <w:lang w:val="en-CA"/>
        </w:rPr>
        <w:t xml:space="preserve">iti | asmad-anugrāhaka-kuñja-dattāvasareṇa sahāyena tava </w:t>
      </w:r>
      <w:r w:rsidRPr="006A349D">
        <w:rPr>
          <w:lang w:val="en-CA"/>
        </w:rPr>
        <w:t>keli</w:t>
      </w:r>
      <w:r>
        <w:rPr>
          <w:lang w:val="en-CA"/>
        </w:rPr>
        <w:t xml:space="preserve">-kuśalāyā </w:t>
      </w:r>
      <w:r w:rsidRPr="005E02E8">
        <w:rPr>
          <w:b/>
          <w:lang w:val="en-CA"/>
        </w:rPr>
        <w:t>nibhṛt</w:t>
      </w:r>
      <w:r>
        <w:rPr>
          <w:b/>
          <w:lang w:val="en-CA"/>
        </w:rPr>
        <w:t xml:space="preserve">āṁ </w:t>
      </w:r>
      <w:r>
        <w:rPr>
          <w:lang w:val="en-CA"/>
        </w:rPr>
        <w:t xml:space="preserve">tad-gopitām api </w:t>
      </w:r>
      <w:r w:rsidRPr="005E02E8">
        <w:rPr>
          <w:b/>
          <w:lang w:val="en-CA"/>
        </w:rPr>
        <w:t>keliṁ kalayitu</w:t>
      </w:r>
      <w:r>
        <w:rPr>
          <w:b/>
          <w:lang w:val="en-CA"/>
        </w:rPr>
        <w:t>m a</w:t>
      </w:r>
      <w:r>
        <w:rPr>
          <w:lang w:val="en-CA"/>
        </w:rPr>
        <w:t xml:space="preserve">valokayitum ucitau | dṛśir avekṣaṇa ity arthaka-sāphalyaṁ prāptau | atrāpi tādṛśānirvacanīya-tat-keli-prekṣaṇānandenaivaucityaṁ yadā vīkṣe tad api śubha-dinaṁ bhaviteti svayaṁ paśyanty evāśiṣam āśāste | evam eva sarvadā bhavatv iti sāñcala-grahaṇoktiḥ sahṛdaya-sakhī-rītir eva | śubha-dinam iti loke maṅgalābhyudayikotsava-dinaṁ tādṛk rucy-atiśayatvaṁ premāspadatvaṁ sarvasva-mananaṁ ca yugala-krīḍā-darśane sadā sthāyi tatratyānāṁ, na tu daurlabhyena vadatīti bhāvaḥ </w:t>
      </w:r>
      <w:r w:rsidRPr="005E02E8">
        <w:rPr>
          <w:lang w:val="en-CA"/>
        </w:rPr>
        <w:t>||105||</w:t>
      </w:r>
    </w:p>
    <w:p w:rsidR="00E3019C" w:rsidRDefault="00E3019C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(106)</w:t>
      </w:r>
    </w:p>
    <w:p w:rsidR="00E3019C" w:rsidRDefault="00E3019C" w:rsidP="00104551">
      <w:pPr>
        <w:rPr>
          <w:lang w:val="en-US"/>
        </w:rPr>
      </w:pPr>
    </w:p>
    <w:p w:rsidR="00E3019C" w:rsidRDefault="00E3019C" w:rsidP="00104551">
      <w:pPr>
        <w:rPr>
          <w:lang w:val="en-US"/>
        </w:rPr>
      </w:pPr>
      <w:r>
        <w:rPr>
          <w:lang w:val="en-US"/>
        </w:rPr>
        <w:t>evaṁ svāṅga-praśaṁsanam uktvā kelijānandam anubhūya vilāsānantaraṁ kiñcid vārtā-cāṭulyaṁ priyo vakti | tataḥ priyoktir evaṁ paraspara-goṣṭhy-avasaraṁ samīkṣya śrutvā ca tādātvika-śṛṅgāra-samīkaraṇādi-sevām āśāste—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B779CF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raho-goṣṭhīṁ śrotuṁ tava nija-viṭendreṇa lalitāṁ</w:t>
      </w:r>
    </w:p>
    <w:p w:rsidR="00E3019C" w:rsidRPr="002D4942" w:rsidRDefault="00E3019C" w:rsidP="00B779CF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kare dhṛtvā tvāṁ vā nava-ramaṇa-talpe ghaṭayitu</w:t>
      </w:r>
      <w:r w:rsidRPr="00CF097B">
        <w:rPr>
          <w:lang w:val="en-US"/>
        </w:rPr>
        <w:t>m |</w:t>
      </w:r>
    </w:p>
    <w:p w:rsidR="00E3019C" w:rsidRPr="002D4942" w:rsidRDefault="00E3019C" w:rsidP="00B779CF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ratāmarda-srastaṁ kaca-bhara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tho saṁyamayituṁ</w:t>
      </w:r>
    </w:p>
    <w:p w:rsidR="00E3019C" w:rsidRPr="00CF097B" w:rsidRDefault="00E3019C" w:rsidP="00B779CF">
      <w:pPr>
        <w:pStyle w:val="Versequote0"/>
        <w:rPr>
          <w:lang w:val="en-US"/>
        </w:rPr>
      </w:pPr>
      <w:r w:rsidRPr="002D4942">
        <w:rPr>
          <w:noProof w:val="0"/>
          <w:cs/>
        </w:rPr>
        <w:t>vidadhyāḥ śrī-rādhe mama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dhikārotsava-rasa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B779CF">
      <w:pPr>
        <w:rPr>
          <w:lang w:val="en-US"/>
        </w:rPr>
      </w:pPr>
      <w:r>
        <w:rPr>
          <w:lang w:val="en-US"/>
        </w:rPr>
        <w:t xml:space="preserve">sphuṭe’rthe tv abhilāṣaṁ karoti evam adhikārasyautsukyaṁ </w:t>
      </w:r>
      <w:r w:rsidRPr="00104551">
        <w:rPr>
          <w:b/>
          <w:lang w:val="en-US"/>
        </w:rPr>
        <w:t>mama</w:t>
      </w:r>
      <w:r w:rsidRPr="00104551">
        <w:rPr>
          <w:lang w:val="en-US"/>
        </w:rPr>
        <w:t xml:space="preserve"> </w:t>
      </w:r>
      <w:r>
        <w:rPr>
          <w:lang w:val="en-US"/>
        </w:rPr>
        <w:t xml:space="preserve">vartate | tasya rasāsvādaṁ tvaṁ </w:t>
      </w:r>
      <w:r w:rsidRPr="00104551">
        <w:rPr>
          <w:b/>
          <w:lang w:val="en-US"/>
        </w:rPr>
        <w:t>kim vidadhyāḥ</w:t>
      </w:r>
      <w:r w:rsidRPr="00104551">
        <w:rPr>
          <w:lang w:val="en-US"/>
        </w:rPr>
        <w:t xml:space="preserve"> </w:t>
      </w:r>
      <w:r>
        <w:rPr>
          <w:lang w:val="en-US"/>
        </w:rPr>
        <w:t>? yathā kasyacid varṇāśramiṇaḥ kiñcid dāna-karma-bhakty-ādy-adhikṛtasya tādṛśa eva vidhis tadvan mamaivam evādhikārotsukasya prastuta-rasa-vidhānaṁ kurv iti | vidadhyā iti adhikāreti padābhyām sūcitam | itarat sarvaṁ mādṛśasya niṣiddham ity arthata evāyātam utsave’tyautsukya-pūrṇa-śraddhā | yathā śraddhāṁ vinā karma-phalaṁ na sūte itivad yasya yatra yadautsukyam āsvādātiśayaś ca syāt tasya tat-sādhanam eva śīghra-phaladam iti | āntare’rthe tu tat tat kurvāṇaiva vaktīti |</w:t>
      </w:r>
    </w:p>
    <w:p w:rsidR="00E3019C" w:rsidRDefault="00E3019C" w:rsidP="00B779CF">
      <w:pPr>
        <w:rPr>
          <w:noProof w:val="0"/>
          <w:cs/>
          <w:lang w:val="en-US"/>
        </w:rPr>
      </w:pPr>
    </w:p>
    <w:p w:rsidR="00E3019C" w:rsidRDefault="00E3019C" w:rsidP="00104551">
      <w:pPr>
        <w:rPr>
          <w:lang w:val="en-US"/>
        </w:rPr>
      </w:pPr>
      <w:r w:rsidRPr="00104551">
        <w:rPr>
          <w:b/>
          <w:lang w:val="en-US"/>
        </w:rPr>
        <w:t>goṣṭhī</w:t>
      </w:r>
      <w:r>
        <w:rPr>
          <w:b/>
          <w:lang w:val="en-US"/>
        </w:rPr>
        <w:t>m ā</w:t>
      </w:r>
      <w:r>
        <w:rPr>
          <w:lang w:val="en-US"/>
        </w:rPr>
        <w:t>ha—</w:t>
      </w:r>
    </w:p>
    <w:p w:rsidR="00E3019C" w:rsidRDefault="00E3019C" w:rsidP="00104551">
      <w:pPr>
        <w:rPr>
          <w:lang w:val="en-US"/>
        </w:rPr>
      </w:pPr>
    </w:p>
    <w:p w:rsidR="00E3019C" w:rsidRDefault="00E3019C" w:rsidP="00104551">
      <w:pPr>
        <w:rPr>
          <w:lang w:val="en-US"/>
        </w:rPr>
      </w:pPr>
    </w:p>
    <w:p w:rsidR="00E3019C" w:rsidRPr="00104551" w:rsidRDefault="00E3019C" w:rsidP="00104551">
      <w:pPr>
        <w:pStyle w:val="quote"/>
      </w:pPr>
      <w:r w:rsidRPr="00104551">
        <w:t>tvayi śyāme nitya-praṇayini vidagdhe rasa-nidhau</w:t>
      </w:r>
    </w:p>
    <w:p w:rsidR="00E3019C" w:rsidRPr="00104551" w:rsidRDefault="00E3019C" w:rsidP="00104551">
      <w:pPr>
        <w:pStyle w:val="quote"/>
      </w:pPr>
      <w:r w:rsidRPr="00104551">
        <w:t>priye bhūyo bhūyaḥ sudṛḍham atirāgo bhavatu me |</w:t>
      </w:r>
    </w:p>
    <w:p w:rsidR="00E3019C" w:rsidRPr="00104551" w:rsidRDefault="00E3019C" w:rsidP="00104551">
      <w:pPr>
        <w:pStyle w:val="quote"/>
      </w:pPr>
      <w:r w:rsidRPr="00104551">
        <w:t>iti preṣṭhenoktā ramaṇa mama citte tava vaco</w:t>
      </w:r>
    </w:p>
    <w:p w:rsidR="00E3019C" w:rsidRDefault="00E3019C" w:rsidP="00104551">
      <w:pPr>
        <w:pStyle w:val="quote"/>
        <w:rPr>
          <w:color w:val="000000"/>
        </w:rPr>
      </w:pPr>
      <w:r w:rsidRPr="00104551">
        <w:t>vadantīti smerā mama manasi rādhā vilasatu ||</w:t>
      </w:r>
      <w:r>
        <w:t xml:space="preserve"> </w:t>
      </w:r>
      <w:r w:rsidRPr="00104551">
        <w:rPr>
          <w:color w:val="000000"/>
        </w:rPr>
        <w:t>[150]</w:t>
      </w:r>
      <w:r>
        <w:rPr>
          <w:color w:val="000000"/>
        </w:rPr>
        <w:t xml:space="preserve"> iti |</w:t>
      </w:r>
    </w:p>
    <w:p w:rsidR="00E3019C" w:rsidRDefault="00E3019C" w:rsidP="00104551">
      <w:pPr>
        <w:rPr>
          <w:lang w:val="en-CA"/>
        </w:rPr>
      </w:pPr>
    </w:p>
    <w:p w:rsidR="00E3019C" w:rsidRDefault="00E3019C" w:rsidP="00104551">
      <w:pPr>
        <w:rPr>
          <w:color w:val="000000"/>
          <w:lang w:val="en-CA"/>
        </w:rPr>
      </w:pPr>
      <w:r>
        <w:rPr>
          <w:lang w:val="en-CA"/>
        </w:rPr>
        <w:t xml:space="preserve">athavā padaṁ, </w:t>
      </w:r>
      <w:r>
        <w:rPr>
          <w:rFonts w:cs="Times New Roman"/>
          <w:color w:val="0000FF"/>
          <w:lang w:val="en-CA"/>
        </w:rPr>
        <w:t xml:space="preserve">pyārī jū taiṁ mohi mola liyau </w:t>
      </w:r>
      <w:r>
        <w:rPr>
          <w:color w:val="000000"/>
          <w:lang w:val="en-CA"/>
        </w:rPr>
        <w:t>ity-ādi priyasyoktir lāmpaṭya-vyañjinī ca | yathā,</w:t>
      </w:r>
    </w:p>
    <w:p w:rsidR="00E3019C" w:rsidRDefault="00E3019C" w:rsidP="00104551">
      <w:pPr>
        <w:rPr>
          <w:color w:val="000000"/>
          <w:lang w:val="en-CA"/>
        </w:rPr>
      </w:pPr>
    </w:p>
    <w:p w:rsidR="00E3019C" w:rsidRPr="00104551" w:rsidRDefault="00E3019C" w:rsidP="00104551">
      <w:pPr>
        <w:pStyle w:val="quote"/>
      </w:pPr>
      <w:r w:rsidRPr="00104551">
        <w:t>śrīmad-bimbādhare te sphurati nava-sudhā-mādhurī-sindhu-koṭir</w:t>
      </w:r>
    </w:p>
    <w:p w:rsidR="00E3019C" w:rsidRPr="00104551" w:rsidRDefault="00E3019C" w:rsidP="00104551">
      <w:pPr>
        <w:pStyle w:val="quote"/>
      </w:pPr>
      <w:r w:rsidRPr="00104551">
        <w:t>netrāntas te vikīrṇādbhuta-kusuma-dhanuś caṇḍa-sat-kāṇḍa-koṭiḥ |</w:t>
      </w:r>
    </w:p>
    <w:p w:rsidR="00E3019C" w:rsidRPr="00104551" w:rsidRDefault="00E3019C" w:rsidP="00104551">
      <w:pPr>
        <w:pStyle w:val="quote"/>
      </w:pPr>
      <w:r w:rsidRPr="00104551">
        <w:t xml:space="preserve">śrī-vakṣoje tavāti-pramada-rasa-kalā-sāra-sarvasva-koṭiḥ </w:t>
      </w:r>
    </w:p>
    <w:p w:rsidR="00E3019C" w:rsidRDefault="00E3019C" w:rsidP="00104551">
      <w:pPr>
        <w:pStyle w:val="quote"/>
        <w:rPr>
          <w:color w:val="000000"/>
        </w:rPr>
      </w:pPr>
      <w:r w:rsidRPr="00104551">
        <w:t>śrī-rādhe tvat-padābjāt sravati niravadhi-prema-pīyūṣa-koṭiḥ ||</w:t>
      </w:r>
      <w:r>
        <w:t xml:space="preserve"> </w:t>
      </w:r>
      <w:r w:rsidRPr="00104551">
        <w:rPr>
          <w:color w:val="000000"/>
        </w:rPr>
        <w:t>[212]</w:t>
      </w:r>
    </w:p>
    <w:p w:rsidR="00E3019C" w:rsidRDefault="00E3019C" w:rsidP="009C3A71">
      <w:pPr>
        <w:rPr>
          <w:lang w:val="en-CA"/>
        </w:rPr>
      </w:pPr>
    </w:p>
    <w:p w:rsidR="00E3019C" w:rsidRDefault="00E3019C" w:rsidP="009C3A71">
      <w:pPr>
        <w:rPr>
          <w:lang w:val="en-CA"/>
        </w:rPr>
      </w:pPr>
      <w:r>
        <w:rPr>
          <w:lang w:val="en-CA"/>
        </w:rPr>
        <w:t xml:space="preserve">ity-ādy-anubhūta-cara-rasāsvāda-smāriṇī </w:t>
      </w:r>
      <w:r w:rsidRPr="009C3A71">
        <w:rPr>
          <w:b/>
          <w:lang w:val="en-CA"/>
        </w:rPr>
        <w:t>viṭendr</w:t>
      </w:r>
      <w:r>
        <w:rPr>
          <w:b/>
          <w:lang w:val="en-CA"/>
        </w:rPr>
        <w:t>asya</w:t>
      </w:r>
      <w:r>
        <w:rPr>
          <w:lang w:val="en-CA"/>
        </w:rPr>
        <w:t xml:space="preserve"> śrīmaty uktis tu maugdhya-śuddhā sā mahā-rocakā mad-dhṛdaya-sākṣikaiva | yathā </w:t>
      </w:r>
      <w:r>
        <w:rPr>
          <w:b/>
          <w:lang w:val="en-CA"/>
        </w:rPr>
        <w:t>lalit</w:t>
      </w:r>
      <w:r w:rsidRPr="009C3A71">
        <w:rPr>
          <w:b/>
          <w:lang w:val="en-CA"/>
        </w:rPr>
        <w:t>ām</w:t>
      </w:r>
      <w:r>
        <w:rPr>
          <w:lang w:val="en-CA"/>
        </w:rPr>
        <w:t xml:space="preserve"> iti | yathā vinyāsa-bhaṅgi-raṅgānāṁ bhrū-vilāsa-manoharā | </w:t>
      </w:r>
      <w:r w:rsidRPr="008A19B1">
        <w:rPr>
          <w:rFonts w:cs="Times New Roman"/>
          <w:color w:val="0000FF"/>
          <w:lang w:val="en-CA"/>
        </w:rPr>
        <w:t xml:space="preserve">sukumārā bhaved yatra </w:t>
      </w:r>
      <w:r>
        <w:rPr>
          <w:rFonts w:cs="Times New Roman"/>
          <w:color w:val="0000FF"/>
          <w:lang w:val="en-CA"/>
        </w:rPr>
        <w:t>lalit</w:t>
      </w:r>
      <w:r w:rsidRPr="008A19B1">
        <w:rPr>
          <w:rFonts w:cs="Times New Roman"/>
          <w:color w:val="0000FF"/>
          <w:lang w:val="en-CA"/>
        </w:rPr>
        <w:t>aṁ tad udīritam</w:t>
      </w:r>
      <w:r w:rsidRPr="008A19B1">
        <w:rPr>
          <w:lang w:val="en-CA"/>
        </w:rPr>
        <w:t xml:space="preserve"> </w:t>
      </w:r>
      <w:r>
        <w:rPr>
          <w:lang w:val="en-CA"/>
        </w:rPr>
        <w:t>[u.nī. 11.56] | idaṁ lālityaṁ tādātvikikāṅgānāṁ vacasi tv anyādṛśaṁ varṇa-vyaṅgyathārtha-gataṁ jñeyam | tadānīṁ cāñcalyatayā kare kara-nyāso mantraṇāvat kadācin mālāṁ spṛśati, kadācid aṁse dhārayati, tadā bhrū-vilāso yad anirvacanīya eva tasmin maugdhya-smita-valanaṁ lolan-nāsāgra-mauktikatvaṁ daśanādhara-sitāruṇya-cchavi-prasara-priya-plāvanaṁ pada-sparśa-sneha-sruta-svaraś ceti | evaṁ mahā-lampaṭena saha |</w:t>
      </w:r>
    </w:p>
    <w:p w:rsidR="00E3019C" w:rsidRDefault="00E3019C" w:rsidP="009C3A71">
      <w:pPr>
        <w:rPr>
          <w:lang w:val="en-CA"/>
        </w:rPr>
      </w:pPr>
    </w:p>
    <w:p w:rsidR="00E3019C" w:rsidRDefault="00E3019C" w:rsidP="00104551">
      <w:pPr>
        <w:rPr>
          <w:lang w:val="en-CA"/>
        </w:rPr>
      </w:pPr>
      <w:r w:rsidRPr="00455E70">
        <w:rPr>
          <w:b/>
          <w:lang w:val="en-CA"/>
        </w:rPr>
        <w:t>nija-</w:t>
      </w:r>
      <w:r>
        <w:rPr>
          <w:lang w:val="en-CA"/>
        </w:rPr>
        <w:t xml:space="preserve"> iti | kevalānukūlānanya-sva-vaśa-viśrabdha-mamatāspadena | taveti tad-</w:t>
      </w:r>
      <w:r w:rsidRPr="00455E70">
        <w:rPr>
          <w:b/>
          <w:lang w:val="en-US"/>
        </w:rPr>
        <w:t>viṭendr</w:t>
      </w:r>
      <w:r>
        <w:rPr>
          <w:b/>
          <w:lang w:val="en-US"/>
        </w:rPr>
        <w:t>a-</w:t>
      </w:r>
      <w:r>
        <w:rPr>
          <w:lang w:val="en-US"/>
        </w:rPr>
        <w:t xml:space="preserve">jālika-māyā-mohitāyās tadānīṁ caraṇāravindīyāṁ sahṛdaya-gamyāṁ mahoharāṁ goṣṭhīṁ </w:t>
      </w:r>
      <w:r w:rsidRPr="00455E70">
        <w:rPr>
          <w:b/>
          <w:lang w:val="en-US"/>
        </w:rPr>
        <w:t>śrotuṁ</w:t>
      </w:r>
      <w:r w:rsidRPr="00104551">
        <w:rPr>
          <w:lang w:val="en-US"/>
        </w:rPr>
        <w:t xml:space="preserve"> </w:t>
      </w:r>
      <w:r>
        <w:rPr>
          <w:lang w:val="en-US"/>
        </w:rPr>
        <w:t>rahasi kuñje’pi raha iti kathanaṁ svāsakti-kathanodyame’</w:t>
      </w:r>
      <w:r>
        <w:rPr>
          <w:lang w:val="en-CA"/>
        </w:rPr>
        <w:t>ham āsajyātmakatvāt sva-śrotrād api bibhemīti bhaṅgikaṁ tena kiñcit karṇābhyarṇe priyaṁ vaktīti | gopya-vārtā-kathane svara-māntharyaṁ jātam iti bhāvaḥ | tādṛśam api gopanīyam ahaṁ tu tvad-antaraṅga-dattādhikārā śṛṇomīti |</w:t>
      </w:r>
    </w:p>
    <w:p w:rsidR="00E3019C" w:rsidRDefault="00E3019C" w:rsidP="00104551">
      <w:pPr>
        <w:rPr>
          <w:lang w:val="en-CA"/>
        </w:rPr>
      </w:pPr>
    </w:p>
    <w:p w:rsidR="00E3019C" w:rsidRDefault="00E3019C" w:rsidP="00104551">
      <w:pPr>
        <w:rPr>
          <w:lang w:val="en-CA"/>
        </w:rPr>
      </w:pPr>
      <w:r>
        <w:rPr>
          <w:lang w:val="en-CA"/>
        </w:rPr>
        <w:t>nanu yat svāminyā gopyate, tat kathaṁ śravyam ? tatrāha—tvam anugraha-vaśātyudārā mugdhāyaṁ mahā-lampaṭo laulyaṁ kuryād eva | na jāne kasmin vākye vā kasyāṁ krīḍāyāṁ kiṁ mānādy utpadyate |” tatra yadi paraspara-kalahe ubhāv eva sva-sva-satyatāṁ vadetāṁ tadā pūrvānubhūta-hetu-paramparā-jñānaṁ vinārthinor madhye prāḍ vivākatvaṁ pratibhūtvaṁ cāsmākaṁ na siddhyed ity ato nyāyathārtham asmābhiḥ caraṇāravindīyam eveti vyaṅgaṁ sakhya-mayam |</w:t>
      </w:r>
    </w:p>
    <w:p w:rsidR="00E3019C" w:rsidRDefault="00E3019C" w:rsidP="00104551">
      <w:pPr>
        <w:rPr>
          <w:lang w:val="en-CA"/>
        </w:rPr>
      </w:pPr>
    </w:p>
    <w:p w:rsidR="00E3019C" w:rsidRDefault="00E3019C" w:rsidP="00104551">
      <w:pPr>
        <w:rPr>
          <w:lang w:val="en-US"/>
        </w:rPr>
      </w:pPr>
      <w:r>
        <w:rPr>
          <w:lang w:val="en-CA"/>
        </w:rPr>
        <w:t xml:space="preserve">evam anyonya-goṣṭhyā caraṇāravinda-dṛg-ādy-ānanda-pīyūṣāpyāyanāṅkurita-navābhilāṣeṇa nava-racitānya-kusuma-talpam ārohayitum priyaḥ prārthayati | pūrva-talpas tu vilāsopamardita eva vā | śrī-vṛndāvanāvany-abhilāṣasya sparśānanda-pūraṇayā sahaja-mṛdu-bhūmyāstaraṇa eva sthitāv iti tadā prārthitāpi tal-laulya-vidagdhā nārurukṣeti | tat-samaye datta-caraṇāravinda-dṛṣṭir lāghavena sevā-vyājena praviśya </w:t>
      </w:r>
      <w:r w:rsidRPr="00826E52">
        <w:rPr>
          <w:b/>
          <w:lang w:val="en-US"/>
        </w:rPr>
        <w:t>kare dhṛtvā tvāṁ</w:t>
      </w:r>
      <w:r w:rsidRPr="00104551">
        <w:rPr>
          <w:lang w:val="en-US"/>
        </w:rPr>
        <w:t xml:space="preserve"> </w:t>
      </w:r>
      <w:r>
        <w:rPr>
          <w:lang w:val="en-US"/>
        </w:rPr>
        <w:t xml:space="preserve">lāḍalāṁ </w:t>
      </w:r>
      <w:r w:rsidRPr="00325A49">
        <w:rPr>
          <w:b/>
          <w:lang w:val="en-US"/>
        </w:rPr>
        <w:t>nava-ramaṇ</w:t>
      </w:r>
      <w:r>
        <w:rPr>
          <w:b/>
          <w:lang w:val="en-US"/>
        </w:rPr>
        <w:t>ārth</w:t>
      </w:r>
      <w:r w:rsidRPr="00325A49">
        <w:rPr>
          <w:b/>
          <w:lang w:val="en-US"/>
        </w:rPr>
        <w:t>aka-talpe ghaṭayitum</w:t>
      </w:r>
      <w:r w:rsidRPr="00104551">
        <w:rPr>
          <w:lang w:val="en-US"/>
        </w:rPr>
        <w:t xml:space="preserve"> </w:t>
      </w:r>
      <w:r w:rsidRPr="00325A49">
        <w:rPr>
          <w:lang w:val="en-US"/>
        </w:rPr>
        <w:t>sthāp</w:t>
      </w:r>
      <w:r>
        <w:rPr>
          <w:lang w:val="en-US"/>
        </w:rPr>
        <w:t>ayitum</w:t>
      </w:r>
      <w:r>
        <w:rPr>
          <w:b/>
          <w:lang w:val="en-US"/>
        </w:rPr>
        <w:t xml:space="preserve"> </w:t>
      </w:r>
      <w:r>
        <w:rPr>
          <w:lang w:val="en-US"/>
        </w:rPr>
        <w:t>arthāc chrīmati tvam atrāsva, atraiva sambhavase etad yogyam eva nāviśrambhaṁ kurv ity ukti-bhaṅgikaṁ mat-prāṇa-nīrājanīye lāḍale kṣaṇaṁ kavarīṁ saṁyacchāmīty uktvā tatra sakhya-balena sthāpya, atheti ānantaryaṁ mukhya-hetum āha—</w:t>
      </w:r>
      <w:r w:rsidRPr="00325A49">
        <w:t xml:space="preserve"> </w:t>
      </w:r>
      <w:r w:rsidRPr="00325A49">
        <w:rPr>
          <w:b/>
          <w:lang w:val="en-US"/>
        </w:rPr>
        <w:t>ratāmardena srastaṁ</w:t>
      </w:r>
      <w:r w:rsidRPr="00325A49">
        <w:rPr>
          <w:lang w:val="en-US"/>
        </w:rPr>
        <w:t xml:space="preserve"> </w:t>
      </w:r>
      <w:r>
        <w:rPr>
          <w:noProof w:val="0"/>
          <w:cs/>
          <w:lang w:val="en-US"/>
        </w:rPr>
        <w:t xml:space="preserve">mukta-bandhanaṁ </w:t>
      </w:r>
      <w:r w:rsidRPr="00325A49">
        <w:rPr>
          <w:b/>
          <w:lang w:val="en-US"/>
        </w:rPr>
        <w:t>kaca-bharam</w:t>
      </w:r>
      <w:r w:rsidRPr="00325A49">
        <w:rPr>
          <w:lang w:val="en-US"/>
        </w:rPr>
        <w:t xml:space="preserve"> </w:t>
      </w:r>
      <w:r w:rsidRPr="00325A49">
        <w:rPr>
          <w:b/>
          <w:lang w:val="en-US"/>
        </w:rPr>
        <w:t>saṁyamayituṁ</w:t>
      </w:r>
      <w:r w:rsidRPr="00325A49">
        <w:rPr>
          <w:lang w:val="en-US"/>
        </w:rPr>
        <w:t xml:space="preserve"> </w:t>
      </w:r>
      <w:r>
        <w:rPr>
          <w:lang w:val="en-US"/>
        </w:rPr>
        <w:t xml:space="preserve">saṁyaktamīkṛtya śīghraṁ baddhum iti | tatra ratā-mardoktāvanye’pi bhūṣaṇa-vasanādyā viparyastā eveti | tatrāpi kaca-saṁyamasyaivoktir vilāsa-samaya-sannidhānād avilambanīyam iti sūcanī </w:t>
      </w:r>
      <w:r w:rsidRPr="00104551">
        <w:rPr>
          <w:lang w:val="en-US"/>
        </w:rPr>
        <w:t>|</w:t>
      </w:r>
    </w:p>
    <w:p w:rsidR="00E3019C" w:rsidRDefault="00E3019C" w:rsidP="00104551">
      <w:pPr>
        <w:rPr>
          <w:lang w:val="en-US"/>
        </w:rPr>
      </w:pPr>
    </w:p>
    <w:p w:rsidR="00E3019C" w:rsidRDefault="00E3019C" w:rsidP="00C26BEF">
      <w:pPr>
        <w:rPr>
          <w:lang w:val="en-US"/>
        </w:rPr>
      </w:pPr>
      <w:r>
        <w:rPr>
          <w:lang w:val="en-US"/>
        </w:rPr>
        <w:t>kiṁ ca, bharoktyā atisnigdhātisūkṣmātiśyāmāgulpha-dīrgha-gaurava-bahu-kānti-prasaraṇa-vakra-śīlādi-guṇa-viśiṣṭa-kaca-bharaṁ śayyām abhivyāpya maṇi-bhūmi-patanābhimukham udvīkṣya saṁveṣṭanāyita-prasaraṇenāṅga-cchavi-darśanānanda-vicchedaṁ jñātvā saṁyamanaṁ saukumāryeṇa bhara-dhāraṇāsahana-hetukaṁ tat-sukhārthaṁ ca bhavaty ativārtāveśena na jñātavatī, paścāt kheda-sambhavo bhāvīti bhaṅgikaṁ ratāmardo’nyonya-smara-samarāveśa-sakaca-graha-cumbanādijaḥ | ata eva kavara-visaraṇam evaṁ yad yac chravaṇa-ghaṭana-saṁyamanādau viśrabdhatā mahā-sakhya-mukhyatā prākharyamāntaraṅgikatvaṁ yad yat suṣamādarśana-śravaṇānanda-sthagana-premādi ca tat-tad-dāya-bhāgya-vaibhavam anirvacanīyaṁ śrī-hitālyā eveti kiṁ vikatthanīyaṁ tuccha-mano-rasanayeti ||106||</w:t>
      </w:r>
    </w:p>
    <w:p w:rsidR="00E3019C" w:rsidRPr="00C26BEF" w:rsidRDefault="00E3019C" w:rsidP="00C26BEF">
      <w:pPr>
        <w:rPr>
          <w:noProof w:val="0"/>
          <w:u w:val="single"/>
          <w:cs/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(107)</w:t>
      </w:r>
    </w:p>
    <w:p w:rsidR="00E3019C" w:rsidRDefault="00E3019C" w:rsidP="00B779CF">
      <w:pPr>
        <w:rPr>
          <w:lang w:val="en-US"/>
        </w:rPr>
      </w:pPr>
    </w:p>
    <w:p w:rsidR="00E3019C" w:rsidRDefault="00E3019C" w:rsidP="00B779CF">
      <w:pPr>
        <w:rPr>
          <w:lang w:val="en-US"/>
        </w:rPr>
      </w:pPr>
      <w:r>
        <w:rPr>
          <w:lang w:val="en-US"/>
        </w:rPr>
        <w:t>evaṁ sevā-śaṁsana-mātra eva tad eva vartitaṁ sambhāvya suratāntānantaraṁ kuñja-bhṛṅgādayo’pi tad-iṅgita-jñāḥ svāvasaraṁ prāpya dampati-manasi sva-guṇotkarṣoddīpanena kautukāveśaṁ kurvanti | yenobhāv api krīḍāntaraṁ kuruta ity āha—</w:t>
      </w:r>
    </w:p>
    <w:p w:rsidR="00E3019C" w:rsidRPr="002D4942" w:rsidRDefault="00E3019C" w:rsidP="00B779CF">
      <w:pPr>
        <w:rPr>
          <w:noProof w:val="0"/>
          <w:cs/>
          <w:lang w:val="en-US"/>
        </w:rPr>
      </w:pPr>
    </w:p>
    <w:p w:rsidR="00E3019C" w:rsidRPr="002D4942" w:rsidRDefault="00E3019C" w:rsidP="003471B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vṛndāṭavyāṁ nava-nava-rasānanda-puñje nikuñje</w:t>
      </w:r>
    </w:p>
    <w:p w:rsidR="00E3019C" w:rsidRPr="002D4942" w:rsidRDefault="00E3019C" w:rsidP="003471B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guñjad-bhṛṅgī-kula-mukharite mañju-mañju-prahāsaiḥ |</w:t>
      </w:r>
    </w:p>
    <w:p w:rsidR="00E3019C" w:rsidRPr="002D4942" w:rsidRDefault="00E3019C" w:rsidP="003471B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anyonya-kṣepaṇa-nicayana-prāpta-saṅgopanādyaiḥ</w:t>
      </w:r>
    </w:p>
    <w:p w:rsidR="00E3019C" w:rsidRPr="002D4942" w:rsidRDefault="00E3019C" w:rsidP="003471B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krīḍaj jīyād rasika-mithunaṁ kḷpta-kelī-kadamba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>
      <w:pPr>
        <w:rPr>
          <w:lang w:val="en-US"/>
        </w:rPr>
      </w:pPr>
    </w:p>
    <w:p w:rsidR="00E3019C" w:rsidRDefault="00E3019C" w:rsidP="003471B2">
      <w:pPr>
        <w:rPr>
          <w:lang w:val="en-US"/>
        </w:rPr>
      </w:pPr>
      <w:r w:rsidRPr="00B779CF">
        <w:rPr>
          <w:b/>
          <w:bCs/>
          <w:noProof w:val="0"/>
          <w:cs/>
          <w:lang w:val="en-US"/>
        </w:rPr>
        <w:t xml:space="preserve">rasika-mithunaṁ jīyād </w:t>
      </w:r>
      <w:r>
        <w:rPr>
          <w:lang w:val="en-US"/>
        </w:rPr>
        <w:t xml:space="preserve">iti | rasikatvaṁ prati prasadya sāñcala-grahāśīḥ sakhī-vātsalyātmikā | kdṛśaṁ kḷptaṁ kelīnāṁ kadambaṁ samūho yena tat drava-keli-parihāsāḥ krīḍā khelā ca kūrdanam iti | kośāt sauratād bhinnā śṛṅgāra-poṣaka-hāsyātmikā kelī | </w:t>
      </w:r>
    </w:p>
    <w:p w:rsidR="00E3019C" w:rsidRDefault="00E3019C" w:rsidP="003471B2">
      <w:pPr>
        <w:rPr>
          <w:lang w:val="en-US"/>
        </w:rPr>
      </w:pPr>
    </w:p>
    <w:p w:rsidR="00E3019C" w:rsidRDefault="00E3019C" w:rsidP="003471B2">
      <w:pPr>
        <w:rPr>
          <w:lang w:val="en-US"/>
        </w:rPr>
      </w:pPr>
      <w:r w:rsidRPr="00C26BEF">
        <w:rPr>
          <w:b/>
          <w:bCs/>
          <w:lang w:val="en-US"/>
        </w:rPr>
        <w:t>kḷpta</w:t>
      </w:r>
      <w:r>
        <w:rPr>
          <w:b/>
          <w:bCs/>
          <w:lang w:val="en-US"/>
        </w:rPr>
        <w:t>m i</w:t>
      </w:r>
      <w:r>
        <w:rPr>
          <w:lang w:val="en-US"/>
        </w:rPr>
        <w:t>ti nava-rītyā racitaṁ, tad evāha—</w:t>
      </w:r>
      <w:r w:rsidRPr="00B779CF">
        <w:rPr>
          <w:b/>
          <w:bCs/>
          <w:noProof w:val="0"/>
          <w:cs/>
          <w:lang w:val="en-US"/>
        </w:rPr>
        <w:t>vṛndāṭavyā</w:t>
      </w:r>
      <w:r>
        <w:rPr>
          <w:b/>
          <w:bCs/>
          <w:lang w:val="en-US"/>
        </w:rPr>
        <w:t>m i</w:t>
      </w:r>
      <w:r>
        <w:rPr>
          <w:lang w:val="en-US"/>
        </w:rPr>
        <w:t>ti | tat-svarūpaṁ śatake—</w:t>
      </w:r>
    </w:p>
    <w:p w:rsidR="00E3019C" w:rsidRDefault="00E3019C" w:rsidP="003471B2">
      <w:pPr>
        <w:rPr>
          <w:lang w:val="en-US"/>
        </w:rPr>
      </w:pPr>
    </w:p>
    <w:p w:rsidR="00E3019C" w:rsidRPr="00E45406" w:rsidRDefault="00E3019C" w:rsidP="00534755">
      <w:pPr>
        <w:pStyle w:val="StylequoteBlue"/>
      </w:pPr>
      <w:r w:rsidRPr="00E45406">
        <w:t>traiguṇyātīta-pūrṇojjvala-vimala-mahā-kāma-bījātma-divya-</w:t>
      </w:r>
    </w:p>
    <w:p w:rsidR="00E3019C" w:rsidRPr="00E45406" w:rsidRDefault="00E3019C" w:rsidP="00534755">
      <w:pPr>
        <w:pStyle w:val="StylequoteBlue"/>
      </w:pPr>
      <w:r w:rsidRPr="00E45406">
        <w:t>jyotiḥ-svānanda-sindhau ki</w:t>
      </w:r>
      <w:r>
        <w:t>m a</w:t>
      </w:r>
      <w:r w:rsidRPr="00E45406">
        <w:t>pi sumadhuraṁ dvīpa</w:t>
      </w:r>
      <w:r>
        <w:t>m ā</w:t>
      </w:r>
      <w:r w:rsidRPr="00E45406">
        <w:t>ścarya</w:t>
      </w:r>
      <w:r>
        <w:t>m a</w:t>
      </w:r>
      <w:r w:rsidRPr="00E45406">
        <w:t>sti |</w:t>
      </w:r>
    </w:p>
    <w:p w:rsidR="00E3019C" w:rsidRPr="00E45406" w:rsidRDefault="00E3019C" w:rsidP="00534755">
      <w:pPr>
        <w:pStyle w:val="StylequoteBlue"/>
      </w:pPr>
      <w:r w:rsidRPr="00E45406">
        <w:t>ta</w:t>
      </w:r>
      <w:r>
        <w:t>sm</w:t>
      </w:r>
      <w:r w:rsidRPr="00E45406">
        <w:t>in vṛndāvanaṁ tad-rahasi rasa-bharair mañjulā kuñja-bāṭī</w:t>
      </w:r>
    </w:p>
    <w:p w:rsidR="00E3019C" w:rsidRDefault="00E3019C" w:rsidP="00534755">
      <w:pPr>
        <w:pStyle w:val="StylequoteBlue"/>
        <w:rPr>
          <w:color w:val="000000"/>
        </w:rPr>
      </w:pPr>
      <w:r w:rsidRPr="00E45406">
        <w:t>kācit tatrātibhāvād bhaja surati-nidhī rādhikā-kṛṣṇa-candrau ||</w:t>
      </w:r>
      <w:r>
        <w:t xml:space="preserve"> </w:t>
      </w:r>
      <w:r w:rsidRPr="00E45406">
        <w:rPr>
          <w:color w:val="000000"/>
        </w:rPr>
        <w:t>[</w:t>
      </w:r>
      <w:r>
        <w:rPr>
          <w:color w:val="000000"/>
        </w:rPr>
        <w:t xml:space="preserve">vṛ.ma. </w:t>
      </w:r>
      <w:r w:rsidRPr="00E45406">
        <w:rPr>
          <w:color w:val="000000"/>
        </w:rPr>
        <w:t>3.11</w:t>
      </w:r>
      <w:r>
        <w:rPr>
          <w:color w:val="000000"/>
        </w:rPr>
        <w:t>] iti.</w:t>
      </w:r>
    </w:p>
    <w:p w:rsidR="00E3019C" w:rsidRDefault="00E3019C" w:rsidP="00E45406">
      <w:pPr>
        <w:rPr>
          <w:lang w:val="en-US"/>
        </w:rPr>
      </w:pPr>
    </w:p>
    <w:p w:rsidR="00E3019C" w:rsidRDefault="00E3019C" w:rsidP="00E45406">
      <w:pPr>
        <w:rPr>
          <w:lang w:val="en-US"/>
        </w:rPr>
      </w:pPr>
      <w:r>
        <w:rPr>
          <w:lang w:val="en-US"/>
        </w:rPr>
        <w:t>ānanda-sindhu-dvīpa-sthāyā ānandaika-sāra-rūpatvaṁ sadā tatrānuktam api jñeyam |</w:t>
      </w:r>
    </w:p>
    <w:p w:rsidR="00E3019C" w:rsidRDefault="00E3019C" w:rsidP="00E45406">
      <w:pPr>
        <w:rPr>
          <w:lang w:val="en-US"/>
        </w:rPr>
      </w:pPr>
    </w:p>
    <w:p w:rsidR="00E3019C" w:rsidRDefault="00E3019C" w:rsidP="003471B2">
      <w:pPr>
        <w:rPr>
          <w:lang w:val="en-US"/>
        </w:rPr>
      </w:pPr>
      <w:r>
        <w:rPr>
          <w:lang w:val="en-US"/>
        </w:rPr>
        <w:t xml:space="preserve">kiṁ ca, tatra </w:t>
      </w:r>
      <w:r w:rsidRPr="00B779CF">
        <w:rPr>
          <w:b/>
          <w:bCs/>
          <w:noProof w:val="0"/>
          <w:cs/>
          <w:lang w:val="en-US"/>
        </w:rPr>
        <w:t>nava-nava-rasānanda-puñje nikuñje</w:t>
      </w:r>
      <w:r w:rsidRPr="00B779CF">
        <w:rPr>
          <w:b/>
          <w:bCs/>
          <w:lang w:val="en-US"/>
        </w:rPr>
        <w:t xml:space="preserve"> </w:t>
      </w:r>
      <w:r>
        <w:rPr>
          <w:lang w:val="en-US"/>
        </w:rPr>
        <w:t xml:space="preserve">ity uktam | </w:t>
      </w:r>
      <w:r w:rsidRPr="00E45406">
        <w:rPr>
          <w:b/>
          <w:bCs/>
          <w:lang w:val="en-US"/>
        </w:rPr>
        <w:t>aṭavī</w:t>
      </w:r>
      <w:r>
        <w:rPr>
          <w:lang w:val="en-US"/>
        </w:rPr>
        <w:t xml:space="preserve"> ity anena nirjana-saghanākṛtrimatvaṁ loka-rītyāpi sūcitam | tatra </w:t>
      </w:r>
      <w:r w:rsidRPr="00E45406">
        <w:rPr>
          <w:noProof w:val="0"/>
          <w:cs/>
          <w:lang w:val="en-US"/>
        </w:rPr>
        <w:t>rasānand</w:t>
      </w:r>
      <w:r>
        <w:rPr>
          <w:lang w:val="en-US"/>
        </w:rPr>
        <w:t xml:space="preserve">ād eva puñjībhūya nikuñjo jāta iti | na tu rasāntargata evānandas tatraivaṁ jñeyam | parātparo </w:t>
      </w:r>
      <w:r w:rsidRPr="00860A68">
        <w:rPr>
          <w:rStyle w:val="StyleBlue"/>
        </w:rPr>
        <w:t>raso vai saḥ, rasaṁ hy evāyaṁ labdhvānandī bhavati</w:t>
      </w:r>
      <w:r w:rsidRPr="00E45406">
        <w:rPr>
          <w:lang w:val="en-US"/>
        </w:rPr>
        <w:t xml:space="preserve"> </w:t>
      </w:r>
      <w:r>
        <w:rPr>
          <w:lang w:val="en-US"/>
        </w:rPr>
        <w:t xml:space="preserve">[tai.u. 2.7] ity atra </w:t>
      </w:r>
      <w:r w:rsidRPr="00490490">
        <w:rPr>
          <w:noProof w:val="0"/>
          <w:cs/>
        </w:rPr>
        <w:t>rasaṁ</w:t>
      </w:r>
      <w:r w:rsidRPr="00E45406">
        <w:rPr>
          <w:b/>
          <w:bCs/>
          <w:lang w:val="en-US"/>
        </w:rPr>
        <w:t xml:space="preserve"> </w:t>
      </w:r>
      <w:r>
        <w:rPr>
          <w:lang w:val="en-US"/>
        </w:rPr>
        <w:t xml:space="preserve">prāpyānandī-bhavanena rasaś cānandaś ceti dvayaṁ kāraṇa-kārye sahaivodite iti | </w:t>
      </w:r>
    </w:p>
    <w:p w:rsidR="00E3019C" w:rsidRDefault="00E3019C" w:rsidP="003471B2">
      <w:pPr>
        <w:rPr>
          <w:lang w:val="en-US"/>
        </w:rPr>
      </w:pPr>
    </w:p>
    <w:p w:rsidR="00E3019C" w:rsidRDefault="00E3019C" w:rsidP="003471B2">
      <w:pPr>
        <w:rPr>
          <w:lang w:val="en-US"/>
        </w:rPr>
      </w:pPr>
      <w:r>
        <w:rPr>
          <w:lang w:val="en-US"/>
        </w:rPr>
        <w:t xml:space="preserve">athavā rasa āsvādaḥ sarvendriyako laukika-rītyā pañca śabdādayo yatra niratiśayā eva śabdo rāga-rāgiṇy-ātmaka-sausvaryaṁ bhṛṅga-kokilādīnāṁ ceti yāvat śabdo varṇātmaka-dhvany-ātmako niratiśayānandaka eva | sparśas trividhaḥ vāta-mārdava-susparśādi | rūpaṁ tat-tad-vastu-gata-niratiśaya-lāvaṇya-saundaryam | rasaḥ ṣaḍ-rasāḥ niratiśaya-rasanāsvāda-janakā yāvac-śreṣṭhāmṛtamaya-peya-bhojyātma-madhu-phalādyāḥ | gandho niratiśaya-vividha-saurabha-maya-puṣpa-vātādiḥ | anyatra jāḍyāṁśa-gata-cid-ānandāṁśena lokair ānando’nubhūyate | atra jāḍya-heyāṁśābhāvāt rasānandād eva tat-tad-rūpeṇa pariṇatau | </w:t>
      </w:r>
    </w:p>
    <w:p w:rsidR="00E3019C" w:rsidRDefault="00E3019C" w:rsidP="003471B2">
      <w:pPr>
        <w:rPr>
          <w:lang w:val="en-US"/>
        </w:rPr>
      </w:pPr>
    </w:p>
    <w:p w:rsidR="00E3019C" w:rsidRPr="00490490" w:rsidRDefault="00E3019C" w:rsidP="003471B2">
      <w:pPr>
        <w:rPr>
          <w:noProof w:val="0"/>
          <w:cs/>
        </w:rPr>
      </w:pPr>
      <w:r>
        <w:rPr>
          <w:lang w:val="en-US"/>
        </w:rPr>
        <w:t>evaṁ tādṛśa-rasānandopādāna-taru-vallī-nirmita-nikuñje nava-navatvaṁ kālamāyādy-abhāvāt nava-rasa-vihāroddīpanāc ca yathā matta-vallī-calad-vṛkṣa-darśanād bhāvodayaḥ | tādṛśe nikuñje sva-tat-sukhānanda-madhu-matta-</w:t>
      </w:r>
      <w:r w:rsidRPr="00265BF0">
        <w:rPr>
          <w:b/>
          <w:bCs/>
          <w:lang w:val="en-US"/>
        </w:rPr>
        <w:t>bhṛṅgī-kulaṁ</w:t>
      </w:r>
      <w:r>
        <w:rPr>
          <w:lang w:val="en-US"/>
        </w:rPr>
        <w:t xml:space="preserve"> svato </w:t>
      </w:r>
      <w:r w:rsidRPr="007E147F">
        <w:rPr>
          <w:b/>
          <w:bCs/>
          <w:lang w:val="en-US"/>
        </w:rPr>
        <w:t>guñjati</w:t>
      </w:r>
      <w:r>
        <w:rPr>
          <w:lang w:val="en-US"/>
        </w:rPr>
        <w:t xml:space="preserve">, tena </w:t>
      </w:r>
      <w:r w:rsidRPr="00265BF0">
        <w:rPr>
          <w:b/>
          <w:bCs/>
          <w:lang w:val="en-US"/>
        </w:rPr>
        <w:t>mukharite</w:t>
      </w:r>
      <w:r>
        <w:rPr>
          <w:lang w:val="en-US"/>
        </w:rPr>
        <w:t xml:space="preserve"> kṛtālāpa iveti | </w:t>
      </w:r>
    </w:p>
    <w:p w:rsidR="00E3019C" w:rsidRDefault="00E3019C" w:rsidP="003471B2">
      <w:pPr>
        <w:rPr>
          <w:b/>
          <w:bCs/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kiṁ ca, yad yat svasminn ubhaya-vartita-vṛttaṁ tad eva dṛṣṭvā kiṁ saṁvadatīti ? yathā rāga-bhoga-śṛṅgārādi-viśiṣṭa-mahotsavāviṣṭa-cittavad gṛhīta-tat-tat-sādhaka-niyojana-vyagratayā mukharaḥ syāt, tadvan .nityo’pīti | bhṛṅgīti saubhāgya-jāgarotsave kula-strīṇām eva maṅgala-gāne mukhyatvam | mukhareti kautuka-hāsa-parihāsādimaya-gīti-dhārṣṭya-sambhavena prākharyam | ata eva </w:t>
      </w:r>
      <w:r w:rsidRPr="00B779CF">
        <w:rPr>
          <w:b/>
          <w:bCs/>
          <w:noProof w:val="0"/>
          <w:cs/>
          <w:lang w:val="en-US"/>
        </w:rPr>
        <w:t>mañju-mañju-prahāsaiḥ</w:t>
      </w:r>
      <w:r>
        <w:rPr>
          <w:lang w:val="en-US"/>
        </w:rPr>
        <w:t xml:space="preserve"> iti | guñjad ity anena ca sambadhyate, bhṛṅgī-gata-mañju-hāsa-saṁlāpa-gānasya hitālī-hṛdayam eva sākṣi |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kiṁ ca, sakhī-vākyaṁ tu prasiddha-rītyā niścinuyād api bhṛṅga-kokilādīnāṁ tādṛśa-vicakṣaṇa eva jānīyād ity api tatra-sthānāṁ sarveṣām eva sarvajñatva-sarva-vaktṛtvādi-ghaṭanā nāsambhāvyā tādṛśa-kānte tādṛg-rūpā eva sakhyaḥ saṅgacchante | na cātra bhṛṅga-kuloktiḥ puṁstvena svare kārkaśyaṁ sūkṣma-dṛśāvadheyam | ataḥ strītvāt kaṇṭha-susnigdhatvaṁ mārdavaṁ madhuraṁ ca prahāsas tāsāṁ yūthe’pi dampati-kṛta-mamatvena bhinna-bhinna-yūthatvāt saṅghaṭṭe kāścit priyā-saurabhaṁ ślāghante, kāścit priyasya | evam anya-līlādīn vā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tatra prema-kalahaḥ saṅgharṣa-vivādena jāyate | tac chrutvāpi sakhīnāṁ dampatyoś ca hṛdaye tad-bhāṣā-jñānāt mañjor api mañju-bhānam ekato bhṛṅgīnāṁ saṁvāda eva svādus tatrāpi yadā mamatvena saṅharṣa-hāsas tadā kim āsvādātiśayaḥ sahṛdaya-gamya eveti vā dampati-kartṛkaiḥ prahāsair iti yathā tad-icchānanda-krīḍāvaśa-vyakta-sac-cid-ānanda-maya-bah-vidha-bhṛṅga-pakṣi-taru-vally-ādi-guṇās tat-sukhāsaktā eva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tatra kautukena vilāsi-nāthābhyāṁ prema-mamatāspadau kaucid bhṛṅga-dampatī adhikṛtau madīyeyaṁ madīyo’yaṁ ceti | tad-vivāhe’nya-bhṛṅgī-gaṇas tad-dāsyārthaṁ datta evaṁ lālanena nija-kara-krīḍanakendīvara-kanakābjayoḥ krameṇa tatra niyata-vāsau sveśa-mukhāmoda-muditau ca tad-bhoga-tṛptau nija-nija-svātmyājñān ullaṅghinau yadā vihāra-śayanādis tadā kuñja-maṇḍapa-koṇe kasmiṁścit kusumādau tiṣṭhantau tad-vilāsaṁ smarataḥ paśyataḥ premānanda-vaśena gāyatas tayor yamākārayet sa eva gacchen nānya iti parasparāsaktāv api evaṁ nideśa-vaśau tatra priyayā snehena bhṛṅgy-ākāritā kim anyonyaṁ saṁvadati samakṣaṁ kathayeti tad-guñjita-śravaṇābhilāṣeṇa, tadā nāma-mātra evaṁ guñja-tyāgatā tad anu tat-kulam apy āgatam | tatra priyasyākāraṇaṁ vinā bhṛṅgo nāgataḥ parama-vyākula ādeśāpekṣī, tatraiva guñjan viluṭhati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>tad dṛṣṭvā priyā parama-sneha-mūrtis tad-vipralambha-bhiyā priyam ājñāpayati | yad enam āhvayeti | yadā ca sva-premārtiṁ darśayituṁ nāhvayati, tadā bahu-karuṇā cibukaṁ gṛhītvā punaḥ punaḥ kāku-vāṇīṁ karoti | yad asāv eva kiṁ nāyāti, tvam eva kathaṁ nākārayasīty uktā tadā sā ayaṁ durlalitas tvad-ājñāṁ vinā na padam api calati | mad-dhṛdayaṁ vyākulayati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nanu yad asya premā sva-dayitāyāṁ, tadā kiṁ vilambayati | kathaṁ vā tvadīya-bhṛṅgyāḥ prema yat sva-kāntaṁ tyaktātrāgatā tadā sā kiṁ tvad-bhṛṅga-premeti bhūyo bhūyaḥ kathanena sva-sva-premābhimānena saṁspardhayantau parasparaṁ hasata ity evaṁ mañju-mañju-hāso bahu-vidhaḥ prakarṣeṇa jātas tadā sakhīnāṁ kim anirvacanīyānandaḥ snigdha-vidagdha-mugdhatvādi-bhavo jāta iti sahṛdaya-gamyaḥ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ity evaṁ tādṛg-guñjita-nikuñje mañju-mañju-prahāsaiḥ krīḍad iti mithuna-viśeṣaṇaṁ tathā cānyonya-kṣepaṇaṁ pārśva-dhṛtaṁ krīḍā-kuñjaṁ vā kandukaṁ vā paṭa-kañcuky-ādi parasparasya parasparaṁ sva-sva-sakhī-haste saṁjñayā kṣipati | hastāprāpyatvāt tatra hāsaḥ prasiddha eva | punaś ca nicayanam iti vitatasya pīta-paṭādeḥ saṅkucya samuhya punar anya-rūpāntarī-karaṇaṁ vā sakhī-haste kṣiptaṁ tatra mārgaṇe’prāpya kutra gataṁ me paṭam ity ukte nāhaṁ jānāmi yadi na pratītiś ced dhastaṁ paśyaeti karaṁ pradarśyānya-kāryāntara-cchalena dṛṣṭiṁ muṣayitvā samuhya nīla-paṭaṁ vā kañcuky-ādy anyatra nikṣipati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 xml:space="preserve">tadā kutra man-nicolādi tadā priyo’pi kara-dvayaṁ riktaṁ pradarśya punaś cauro’sīty ukti-haṭhena kare gṛhīte sati smṛti-cakito vakti—“jñātaṁ jñātam aho’dya smṛtim āgataṁ mat-pīta-paṭaṁ mārgituṁ gato dṛśyate yadā prāpsyati tadaiva tan nītvā sahaivāgamiṣyati” iti prahāsaḥ parasparaṁ jāta iti | </w:t>
      </w:r>
    </w:p>
    <w:p w:rsidR="00E3019C" w:rsidRDefault="00E3019C" w:rsidP="007E147F">
      <w:pPr>
        <w:rPr>
          <w:lang w:val="en-US"/>
        </w:rPr>
      </w:pPr>
    </w:p>
    <w:p w:rsidR="00E3019C" w:rsidRDefault="00E3019C" w:rsidP="007E147F">
      <w:pPr>
        <w:rPr>
          <w:lang w:val="en-US"/>
        </w:rPr>
      </w:pPr>
      <w:r>
        <w:rPr>
          <w:lang w:val="en-US"/>
        </w:rPr>
        <w:t>punaś ca yadā sakhībhir nihnutya dīyate, tadā prāptasya saṅgopanam iti dāna-samaye dṛṣṭim āyāti cet kiṁ tvat-kare’stīti tadānyad vastu lāghavena pradarśya na tvad-vastu mat-kare’stīty evaṁ priyā vaṁśy-ādi nigūhayati | tadā cauraś caura-gatiṁ jānāsīti vatso’pi aho aho paśya paśya kiṁ cendrādi kiṁ pakṣi-mṛgāṇāṁ yuddhaṁ kiṁ kautukāścaryam iti dṛṣṭim anya-parāṁ kṛtvā kiñcit tad-iṣṭa-vastu haste prāpya saṅgopayati, tadā katicit kṣaṇe nibhālayati—“kva gataṁ mad-vastu ?” iti priyā śapathaṁ dāpayati, tadā hāsya-satyobhaya-rakṣaṇe vakti—</w:t>
      </w:r>
    </w:p>
    <w:p w:rsidR="00E3019C" w:rsidRDefault="00E3019C" w:rsidP="007E147F">
      <w:pPr>
        <w:rPr>
          <w:lang w:val="en-US"/>
        </w:rPr>
      </w:pPr>
    </w:p>
    <w:p w:rsidR="00E3019C" w:rsidRPr="00493596" w:rsidRDefault="00E3019C" w:rsidP="00493596">
      <w:pPr>
        <w:ind w:left="720"/>
        <w:rPr>
          <w:color w:val="0000FF"/>
          <w:lang w:val="en-US"/>
        </w:rPr>
      </w:pPr>
      <w:r w:rsidRPr="00493596">
        <w:rPr>
          <w:color w:val="0000FF"/>
          <w:lang w:val="en-US"/>
        </w:rPr>
        <w:t>yad aṁhaḥ pāṇi-pāṇau</w:t>
      </w:r>
      <w:r>
        <w:rPr>
          <w:color w:val="0000FF"/>
          <w:lang w:val="en-US"/>
        </w:rPr>
        <w:t xml:space="preserve"> </w:t>
      </w:r>
      <w:r w:rsidRPr="00493596">
        <w:rPr>
          <w:color w:val="0000FF"/>
          <w:lang w:val="en-US"/>
        </w:rPr>
        <w:t>syān netr</w:t>
      </w:r>
      <w:r>
        <w:rPr>
          <w:color w:val="0000FF"/>
          <w:lang w:val="en-US"/>
        </w:rPr>
        <w:t>ābhyām e</w:t>
      </w:r>
      <w:r w:rsidRPr="00493596">
        <w:rPr>
          <w:color w:val="0000FF"/>
          <w:lang w:val="en-US"/>
        </w:rPr>
        <w:t>ka-</w:t>
      </w:r>
      <w:r>
        <w:rPr>
          <w:color w:val="0000FF"/>
          <w:lang w:val="en-US"/>
        </w:rPr>
        <w:t>darśan</w:t>
      </w:r>
      <w:r w:rsidRPr="00493596">
        <w:rPr>
          <w:color w:val="0000FF"/>
          <w:lang w:val="en-US"/>
        </w:rPr>
        <w:t>e |</w:t>
      </w:r>
    </w:p>
    <w:p w:rsidR="00E3019C" w:rsidRPr="00493596" w:rsidRDefault="00E3019C" w:rsidP="00493596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śṛṅgār</w:t>
      </w:r>
      <w:r w:rsidRPr="00493596">
        <w:rPr>
          <w:color w:val="0000FF"/>
          <w:lang w:val="en-US"/>
        </w:rPr>
        <w:t>e hāsya-milanād grāsa-grāse tad astu me ||</w:t>
      </w:r>
    </w:p>
    <w:p w:rsidR="00E3019C" w:rsidRPr="00BB3FAB" w:rsidRDefault="00E3019C" w:rsidP="00493596">
      <w:pPr>
        <w:ind w:left="720"/>
        <w:rPr>
          <w:color w:val="0000FF"/>
          <w:lang w:val="pl-PL"/>
        </w:rPr>
      </w:pPr>
      <w:r w:rsidRPr="00BB3FAB">
        <w:rPr>
          <w:color w:val="0000FF"/>
          <w:lang w:val="pl-PL"/>
        </w:rPr>
        <w:t>svarṇa-sad-ratna-khacane sumanaḥ-sūtra-bhedane |</w:t>
      </w:r>
    </w:p>
    <w:p w:rsidR="00E3019C" w:rsidRPr="00BB3FAB" w:rsidRDefault="00E3019C" w:rsidP="00493596">
      <w:pPr>
        <w:ind w:left="720"/>
        <w:rPr>
          <w:color w:val="0000FF"/>
          <w:lang w:val="pl-PL"/>
        </w:rPr>
      </w:pPr>
      <w:r w:rsidRPr="00BB3FAB">
        <w:rPr>
          <w:color w:val="0000FF"/>
          <w:lang w:val="pl-PL"/>
        </w:rPr>
        <w:t>ali-madhvāsavāsvāde tad astu mama coraṇe ||</w:t>
      </w:r>
    </w:p>
    <w:p w:rsidR="00E3019C" w:rsidRPr="00BB3FAB" w:rsidRDefault="00E3019C" w:rsidP="00490490">
      <w:pPr>
        <w:rPr>
          <w:lang w:val="pl-PL"/>
        </w:rPr>
      </w:pPr>
    </w:p>
    <w:p w:rsidR="00E3019C" w:rsidRPr="00BB3FAB" w:rsidRDefault="00E3019C" w:rsidP="00490490">
      <w:pPr>
        <w:rPr>
          <w:lang w:val="pl-PL"/>
        </w:rPr>
      </w:pPr>
      <w:r w:rsidRPr="00BB3FAB">
        <w:rPr>
          <w:lang w:val="pl-PL"/>
        </w:rPr>
        <w:t>ity evam ukte prahasya śiro dhunvatī sādhu sādhu sad-guru-śikṣito dharma ity uktvā mac-chapathena satyaṁ bhāṣayety uvāca | tadā sva-dharma-saṅkaṭe vakti—</w:t>
      </w:r>
    </w:p>
    <w:p w:rsidR="00E3019C" w:rsidRPr="00BB3FAB" w:rsidRDefault="00E3019C" w:rsidP="00644FE0">
      <w:pPr>
        <w:pStyle w:val="quote"/>
        <w:rPr>
          <w:lang w:val="pl-PL"/>
        </w:rPr>
      </w:pPr>
    </w:p>
    <w:p w:rsidR="00E3019C" w:rsidRPr="00BB3FAB" w:rsidRDefault="00E3019C" w:rsidP="00644FE0">
      <w:pPr>
        <w:pStyle w:val="quote"/>
        <w:rPr>
          <w:rStyle w:val="Style2Char"/>
          <w:lang w:val="pl-PL"/>
        </w:rPr>
      </w:pPr>
      <w:r w:rsidRPr="00BB3FAB">
        <w:rPr>
          <w:rStyle w:val="Style2Char"/>
          <w:lang w:val="pl-PL"/>
        </w:rPr>
        <w:t>priyādharoṣṭha-daṁśe yad yad vakṣoruha-pīḍane |</w:t>
      </w:r>
    </w:p>
    <w:p w:rsidR="00E3019C" w:rsidRPr="00BB3FAB" w:rsidRDefault="00E3019C" w:rsidP="00644FE0">
      <w:pPr>
        <w:pStyle w:val="quote"/>
        <w:rPr>
          <w:rStyle w:val="Style2Char"/>
          <w:lang w:val="pl-PL"/>
        </w:rPr>
      </w:pPr>
      <w:r w:rsidRPr="00BB3FAB">
        <w:rPr>
          <w:rStyle w:val="Style2Char"/>
          <w:lang w:val="pl-PL"/>
        </w:rPr>
        <w:t>yan nīvī-sraṁsane cāhaṁs tad astu mama nityaśaḥ ||</w:t>
      </w:r>
    </w:p>
    <w:p w:rsidR="00E3019C" w:rsidRPr="00BB3FAB" w:rsidRDefault="00E3019C" w:rsidP="00644FE0">
      <w:pPr>
        <w:rPr>
          <w:lang w:val="pl-PL"/>
        </w:rPr>
      </w:pPr>
    </w:p>
    <w:p w:rsidR="00E3019C" w:rsidRPr="00BB3FAB" w:rsidRDefault="00E3019C" w:rsidP="00644FE0">
      <w:pPr>
        <w:rPr>
          <w:lang w:val="pl-PL"/>
        </w:rPr>
      </w:pPr>
      <w:r w:rsidRPr="00BB3FAB">
        <w:rPr>
          <w:lang w:val="pl-PL"/>
        </w:rPr>
        <w:t>punaś ca sa-bhrū-bhaṅgaṁ vihasya kaṭākṣipya taveṣṭa-śrī-vṛndāvanasyaiva śapathaṁ satyaṁ brūhīty uktau punar uttarjanyāha—aho śrī-vṛndāvana nitya-mad-geya-guṇa yan mayā coritaṁ, tat tvam eva jānāsi | tavaiva śapathas tvat-kuñjād bahiḥ kadāpi nāvasaraṁ dehīti | na cāhaṁ gantum utsahe nava-navānurāga eva vardhatām ity-ādi mañju-mañju-prahāsa-mayaiḥ kṣepaṇa-nicayana-saṅgopanaiḥ |</w:t>
      </w:r>
    </w:p>
    <w:p w:rsidR="00E3019C" w:rsidRPr="00BB3FAB" w:rsidRDefault="00E3019C" w:rsidP="00644FE0">
      <w:pPr>
        <w:rPr>
          <w:lang w:val="pl-PL"/>
        </w:rPr>
      </w:pPr>
    </w:p>
    <w:p w:rsidR="00E3019C" w:rsidRPr="00BB3FAB" w:rsidRDefault="00E3019C" w:rsidP="007E147F">
      <w:pPr>
        <w:rPr>
          <w:lang w:val="pl-PL"/>
        </w:rPr>
      </w:pPr>
      <w:r w:rsidRPr="00BB3FAB">
        <w:rPr>
          <w:lang w:val="pl-PL"/>
        </w:rPr>
        <w:t>athavā loka-bhāṣā-prasiddhau guḍī-pataṅgādīnāṁ kṣepaṇaṁ paścān nicayanam ity-ādy api krīḍā | ādi-śabdenānya-krīḍā, yathā śatake—</w:t>
      </w:r>
    </w:p>
    <w:p w:rsidR="00E3019C" w:rsidRPr="00BB3FAB" w:rsidRDefault="00E3019C" w:rsidP="007E147F">
      <w:pPr>
        <w:rPr>
          <w:lang w:val="pl-PL"/>
        </w:rPr>
      </w:pP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akṣaiḥ kutrāpi khelat kvacana nilayanaiḥ kutracic corikābhir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vallī-vṛkṣānukṛtyāṁ kvacana nanu mithaḥ kvāpi hindolanena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kvāpy āścarya-prahelyā kvacana khaga-mṛgādīhitaiḥ kvendra-jālair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vṛndāraṇyeti divyaṁ kim api vijayate gaura-nīlaṁ dvi-dhāma || </w:t>
      </w:r>
      <w:r w:rsidRPr="00BB3FAB">
        <w:rPr>
          <w:color w:val="000000"/>
          <w:lang w:val="pl-PL"/>
        </w:rPr>
        <w:t>[vṛ. 6.39] iti.</w:t>
      </w:r>
      <w:r w:rsidRPr="00BB3FAB">
        <w:rPr>
          <w:lang w:val="pl-PL"/>
        </w:rPr>
        <w:t xml:space="preserve"> </w:t>
      </w:r>
    </w:p>
    <w:p w:rsidR="00E3019C" w:rsidRPr="00BB3FAB" w:rsidRDefault="00E3019C" w:rsidP="00844720">
      <w:pPr>
        <w:rPr>
          <w:lang w:val="pl-PL"/>
        </w:rPr>
      </w:pPr>
    </w:p>
    <w:p w:rsidR="00E3019C" w:rsidRPr="00BB3FAB" w:rsidRDefault="00E3019C" w:rsidP="00844720">
      <w:pPr>
        <w:rPr>
          <w:lang w:val="pl-PL"/>
        </w:rPr>
      </w:pPr>
      <w:r w:rsidRPr="00BB3FAB">
        <w:rPr>
          <w:lang w:val="pl-PL"/>
        </w:rPr>
        <w:t xml:space="preserve">yathā ca,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paścād etya priyam atirasād yatra netre pidhāya 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jñātaṁ muñca tvam asi lalitety āha rādhā hasantam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satyaṁ jñātaṁ yad asi pulakiny eva mālī hasantīṁ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 xml:space="preserve">sandarśyānyā śiśira-marutaṁ pallavenājaghāna || </w:t>
      </w:r>
      <w:r w:rsidRPr="00BB3FAB">
        <w:rPr>
          <w:color w:val="000000"/>
          <w:lang w:val="pl-PL"/>
        </w:rPr>
        <w:t>[vṛ.ma 6.68]</w:t>
      </w:r>
    </w:p>
    <w:p w:rsidR="00E3019C" w:rsidRPr="00BB3FAB" w:rsidRDefault="00E3019C" w:rsidP="00844720">
      <w:pPr>
        <w:rPr>
          <w:lang w:val="pl-PL"/>
        </w:rPr>
      </w:pPr>
    </w:p>
    <w:p w:rsidR="00E3019C" w:rsidRPr="00BB3FAB" w:rsidRDefault="00E3019C" w:rsidP="00844720">
      <w:pPr>
        <w:rPr>
          <w:lang w:val="pl-PL"/>
        </w:rPr>
      </w:pPr>
      <w:r w:rsidRPr="00BB3FAB">
        <w:rPr>
          <w:lang w:val="pl-PL"/>
        </w:rPr>
        <w:t>yathā ca,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ūrdhva-prekṣaṇa-mohanākṣi-vadanaṁ śrī-rādhikā tarjanīm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uttolyāmṛta-bhāṣitena talagā sandarśayen mohinī |</w:t>
      </w:r>
    </w:p>
    <w:p w:rsidR="00E3019C" w:rsidRPr="00BB3FAB" w:rsidRDefault="00E3019C" w:rsidP="00534755">
      <w:pPr>
        <w:pStyle w:val="StylequoteBlue"/>
        <w:rPr>
          <w:lang w:val="pl-PL"/>
        </w:rPr>
      </w:pPr>
      <w:r w:rsidRPr="00BB3FAB">
        <w:rPr>
          <w:lang w:val="pl-PL"/>
        </w:rPr>
        <w:t>yeṣāṁ divya-phalāni nāgara-varaḥ sampātayet sādaraṁ</w:t>
      </w:r>
    </w:p>
    <w:p w:rsidR="00E3019C" w:rsidRPr="00BB3FAB" w:rsidRDefault="00E3019C" w:rsidP="00534755">
      <w:pPr>
        <w:pStyle w:val="StylequoteBlue"/>
        <w:rPr>
          <w:color w:val="000000"/>
          <w:lang w:val="pl-PL"/>
        </w:rPr>
      </w:pPr>
      <w:r w:rsidRPr="00BB3FAB">
        <w:rPr>
          <w:lang w:val="pl-PL"/>
        </w:rPr>
        <w:t>svāminy evam avācinoti bhaja tān vṛndāvana-drūn sakhe</w:t>
      </w:r>
      <w:r>
        <w:rPr>
          <w:rStyle w:val="FootnoteReference"/>
        </w:rPr>
        <w:footnoteReference w:id="147"/>
      </w:r>
      <w:r w:rsidRPr="00BB3FAB">
        <w:rPr>
          <w:rFonts w:cs="Mangal"/>
          <w:lang w:val="pl-PL"/>
        </w:rPr>
        <w:t xml:space="preserve"> </w:t>
      </w:r>
      <w:r w:rsidRPr="00BB3FAB">
        <w:rPr>
          <w:lang w:val="pl-PL"/>
        </w:rPr>
        <w:t xml:space="preserve">|| </w:t>
      </w:r>
      <w:r w:rsidRPr="00BB3FAB">
        <w:rPr>
          <w:color w:val="000000"/>
          <w:lang w:val="pl-PL"/>
        </w:rPr>
        <w:t>[vṛ.ma 5.54]</w:t>
      </w:r>
    </w:p>
    <w:p w:rsidR="00E3019C" w:rsidRPr="00BB3FAB" w:rsidRDefault="00E3019C" w:rsidP="00844720">
      <w:pPr>
        <w:pStyle w:val="quote"/>
        <w:rPr>
          <w:color w:val="000000"/>
          <w:lang w:val="pl-PL"/>
        </w:rPr>
      </w:pPr>
    </w:p>
    <w:p w:rsidR="00E3019C" w:rsidRPr="00490490" w:rsidRDefault="00E3019C" w:rsidP="003471B2">
      <w:pPr>
        <w:rPr>
          <w:noProof w:val="0"/>
          <w:cs/>
        </w:rPr>
      </w:pPr>
      <w:r>
        <w:rPr>
          <w:noProof w:val="0"/>
          <w:cs/>
        </w:rPr>
        <w:t>ity</w:t>
      </w:r>
      <w:r w:rsidRPr="00BB3FAB">
        <w:rPr>
          <w:lang w:val="pl-PL"/>
        </w:rPr>
        <w:t>-ādyaiḥ krīdann nava-nava-kḷpta-keli-kadambaṁ rasikadvandvaṁ ciraṁ jīvyād iti ||</w:t>
      </w:r>
      <w:r w:rsidRPr="00490490">
        <w:rPr>
          <w:noProof w:val="0"/>
          <w:cs/>
        </w:rPr>
        <w:t>107||</w:t>
      </w:r>
    </w:p>
    <w:p w:rsidR="00E3019C" w:rsidRPr="00BB3FAB" w:rsidRDefault="00E3019C">
      <w:pPr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490490">
      <w:pPr>
        <w:pStyle w:val="StyleCentered"/>
        <w:rPr>
          <w:lang w:val="pl-PL"/>
        </w:rPr>
      </w:pPr>
    </w:p>
    <w:p w:rsidR="00E3019C" w:rsidRPr="00BB3FAB" w:rsidRDefault="00E3019C" w:rsidP="00490490">
      <w:pPr>
        <w:pStyle w:val="StyleCentered"/>
        <w:rPr>
          <w:lang w:val="pl-PL"/>
        </w:rPr>
      </w:pPr>
      <w:r w:rsidRPr="00BB3FAB">
        <w:rPr>
          <w:lang w:val="pl-PL"/>
        </w:rPr>
        <w:t>(108</w:t>
      </w:r>
      <w:r>
        <w:rPr>
          <w:lang w:val="pl-PL"/>
        </w:rPr>
        <w:t>)</w:t>
      </w:r>
    </w:p>
    <w:p w:rsidR="00E3019C" w:rsidRPr="00BB3FAB" w:rsidRDefault="00E3019C" w:rsidP="009C4EEA">
      <w:pPr>
        <w:rPr>
          <w:lang w:val="pl-PL"/>
        </w:rPr>
      </w:pPr>
    </w:p>
    <w:p w:rsidR="00E3019C" w:rsidRPr="00BB3FAB" w:rsidRDefault="00E3019C" w:rsidP="009C4EEA">
      <w:pPr>
        <w:rPr>
          <w:lang w:val="pl-PL"/>
        </w:rPr>
      </w:pPr>
      <w:r w:rsidRPr="00BB3FAB">
        <w:rPr>
          <w:lang w:val="pl-PL"/>
        </w:rPr>
        <w:t>tat-tat-krīḍā-sāmayikaṁ priyā-svarūpam āha—</w:t>
      </w:r>
    </w:p>
    <w:p w:rsidR="00E3019C" w:rsidRPr="003471B2" w:rsidRDefault="00E3019C" w:rsidP="009C4EEA">
      <w:pPr>
        <w:rPr>
          <w:noProof w:val="0"/>
          <w:cs/>
          <w:lang w:val="fr-CA"/>
        </w:rPr>
      </w:pPr>
    </w:p>
    <w:p w:rsidR="00E3019C" w:rsidRPr="002D4942" w:rsidRDefault="00E3019C" w:rsidP="009C4EE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rūpaṁ śārada-candra-koṭi-vadane dhammilla-mallī-srajām</w:t>
      </w:r>
    </w:p>
    <w:p w:rsidR="00E3019C" w:rsidRPr="002D4942" w:rsidRDefault="00E3019C" w:rsidP="009C4EE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āmodair vikalī-kṛtāli-paṭale rādhe kadā te’dbhuta</w:t>
      </w:r>
      <w:r w:rsidRPr="00CF097B">
        <w:rPr>
          <w:lang w:val="en-US"/>
        </w:rPr>
        <w:t>m |</w:t>
      </w:r>
    </w:p>
    <w:p w:rsidR="00E3019C" w:rsidRPr="002D4942" w:rsidRDefault="00E3019C" w:rsidP="009C4EE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graiveyojjvala-kambu-kaṇṭhi mṛdu-dor-vallī-calat-kaṅkaṇe</w:t>
      </w:r>
    </w:p>
    <w:p w:rsidR="00E3019C" w:rsidRPr="002D4942" w:rsidRDefault="00E3019C" w:rsidP="009C4EE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vīkṣe paṭṭa-duk</w:t>
      </w:r>
      <w:r w:rsidRPr="00CF097B">
        <w:rPr>
          <w:lang w:val="en-US"/>
        </w:rPr>
        <w:t>ū</w:t>
      </w:r>
      <w:r w:rsidRPr="002D4942">
        <w:rPr>
          <w:noProof w:val="0"/>
          <w:cs/>
        </w:rPr>
        <w:t>la-vāsini raṇan-mañjīra-pādāmbuje ||</w:t>
      </w:r>
    </w:p>
    <w:p w:rsidR="00E3019C" w:rsidRDefault="00E3019C">
      <w:pPr>
        <w:rPr>
          <w:lang w:val="en-US"/>
        </w:rPr>
      </w:pPr>
    </w:p>
    <w:p w:rsidR="00E3019C" w:rsidRDefault="00E3019C" w:rsidP="00176AFE">
      <w:pPr>
        <w:rPr>
          <w:lang w:val="en-US"/>
        </w:rPr>
      </w:pPr>
      <w:r w:rsidRPr="00475C79">
        <w:rPr>
          <w:b/>
          <w:lang w:val="en-US"/>
        </w:rPr>
        <w:t xml:space="preserve">he rādhe ! te’dbhutam rūpaṁ kadā vīkṣe </w:t>
      </w:r>
      <w:r>
        <w:rPr>
          <w:lang w:val="en-US"/>
        </w:rPr>
        <w:t>?</w:t>
      </w:r>
      <w:r w:rsidRPr="00475C79">
        <w:rPr>
          <w:lang w:val="en-US"/>
        </w:rPr>
        <w:t xml:space="preserve"> </w:t>
      </w:r>
      <w:r>
        <w:rPr>
          <w:lang w:val="en-US"/>
        </w:rPr>
        <w:t>sarva-prākṛtāprākṛta-vilakṣaṇatvād adbhutaṁ tv asty eva | tat kim ucyate ? api ca pūrvokta-hāsādi-krīḍāsu krīḍā-samavetatvād vailakṣaṇyam āha—</w:t>
      </w:r>
      <w:r w:rsidRPr="00475C79">
        <w:rPr>
          <w:b/>
          <w:lang w:val="en-US"/>
        </w:rPr>
        <w:t>śārada-</w:t>
      </w:r>
      <w:r>
        <w:rPr>
          <w:lang w:val="en-US"/>
        </w:rPr>
        <w:t xml:space="preserve"> iti | sambodhanena hāsa-samaye prakāśa-bāhulye yugapad evāvirbhūte’pi priya-sahitatvena mahā-rasa-lālityodayāt sakhī-hṛdayāhlādātiśaya-jananena—</w:t>
      </w:r>
      <w:r>
        <w:rPr>
          <w:b/>
          <w:lang w:val="en-US"/>
        </w:rPr>
        <w:t>candr</w:t>
      </w:r>
      <w:r w:rsidRPr="00475C79">
        <w:rPr>
          <w:b/>
          <w:lang w:val="en-US"/>
        </w:rPr>
        <w:t>a-koṭi-</w:t>
      </w:r>
      <w:r>
        <w:rPr>
          <w:lang w:val="en-US"/>
        </w:rPr>
        <w:t xml:space="preserve"> iti | svaccha-nairmalyātiśayena </w:t>
      </w:r>
      <w:r w:rsidRPr="0037729D">
        <w:rPr>
          <w:b/>
          <w:lang w:val="en-US"/>
        </w:rPr>
        <w:t>śārada-</w:t>
      </w:r>
      <w:r>
        <w:rPr>
          <w:lang w:val="en-US"/>
        </w:rPr>
        <w:t xml:space="preserve"> iti | </w:t>
      </w:r>
      <w:r w:rsidRPr="0037729D">
        <w:rPr>
          <w:b/>
          <w:lang w:val="en-US"/>
        </w:rPr>
        <w:t>vadana-</w:t>
      </w:r>
      <w:r>
        <w:rPr>
          <w:lang w:val="en-US"/>
        </w:rPr>
        <w:t xml:space="preserve"> ity anena vyakta-vāṅ-niruktyā kiñcit priyaṁ prati krīḍā-rābhasye jaya-sāhasena vākya-varṣākṣepo jñeyaḥ | yadā sthiti-samayaś cintyas tadā tatraiva prakāśo yadā cānyatretas tato bhramaṇādiḥ krīḍā-vaśāt, tadā yatra yatra dhāvati, hasati, tat tad dṛśy eva prakāśa-bāhulyaṁ jāyate | sthalī-taru-vallī-puṣpa-patrādy api tad-añjitam eva syād iti | </w:t>
      </w:r>
    </w:p>
    <w:p w:rsidR="00E3019C" w:rsidRDefault="00E3019C" w:rsidP="00176AFE">
      <w:pPr>
        <w:rPr>
          <w:lang w:val="en-US"/>
        </w:rPr>
      </w:pPr>
    </w:p>
    <w:p w:rsidR="00E3019C" w:rsidRDefault="00E3019C" w:rsidP="00176AFE">
      <w:pPr>
        <w:rPr>
          <w:lang w:val="en-US"/>
        </w:rPr>
      </w:pPr>
      <w:r>
        <w:rPr>
          <w:lang w:val="en-US"/>
        </w:rPr>
        <w:t xml:space="preserve">tad-anantaram evam eva sthito </w:t>
      </w:r>
      <w:r w:rsidRPr="0037729D">
        <w:rPr>
          <w:b/>
          <w:lang w:val="en-US"/>
        </w:rPr>
        <w:t>dhammilla-mally</w:t>
      </w:r>
      <w:r>
        <w:rPr>
          <w:lang w:val="en-US"/>
        </w:rPr>
        <w:t>-ādy-</w:t>
      </w:r>
      <w:r w:rsidRPr="0037729D">
        <w:rPr>
          <w:b/>
          <w:lang w:val="en-US"/>
        </w:rPr>
        <w:t>āmodena</w:t>
      </w:r>
      <w:r>
        <w:rPr>
          <w:lang w:val="en-US"/>
        </w:rPr>
        <w:t xml:space="preserve"> samīra-dūta-preṣitamādhāvad ali-vṛndaṁ vitānāyati | yadā tata ito bhramaṇaṁ, tadā sarvatra prasarad-vilakṣaṇāmoda-nicayena pṛṣṭhato’nugacchati, tadānīṁ darśanīyamva svārha-bhogyottamena tṛptam api punar āsvāda-lobhena lampaṭaṁ bhūyo bhūyo bhujyamānam unmattam āsava-ghūrṇanayā vihvalaṁ jātam | tad ali-vṛndaṁ tat-sukhy eva vailakṣaṇya-śobhā-dānārtham ivāpatati gaja-kumbha-śobhāvat | atra yathā sveṣṭaṁ na vyākulaṁ syāt tathaivotpatatīty anena paṭaloktyā samākulī-karaṇaṁ na śakyam | kandukādy-ākṣepaṇe yāvat tam ānetuṁ dhāvati, sā tad-āli-vṛndaṁ tad-diśy eva rabhasā dhāvati yāvat tat-sthānaṁ prāptuṁ na śaknuyāt, tāvat priyā pratyāgacchati | tadā tad-vṛndam api dūrato gatvā pratidhāvati | </w:t>
      </w:r>
    </w:p>
    <w:p w:rsidR="00E3019C" w:rsidRDefault="00E3019C" w:rsidP="00176AFE">
      <w:pPr>
        <w:rPr>
          <w:lang w:val="en-US"/>
        </w:rPr>
      </w:pPr>
    </w:p>
    <w:p w:rsidR="00E3019C" w:rsidRDefault="00E3019C" w:rsidP="00176AFE">
      <w:pPr>
        <w:rPr>
          <w:lang w:val="en-US"/>
        </w:rPr>
      </w:pPr>
      <w:r>
        <w:rPr>
          <w:lang w:val="en-US"/>
        </w:rPr>
        <w:t>evaṁ sa lāghava-yātāyāta-paunaḥpunye vikalīkaraṇatvaṁ jñeyam | tādātvika-priyā-śobhāyāṁ darśanīyāyām api tad vyākulāli-paṭala-luṭhanam api kautukaṁ darśanīyam eveti | punas tadānīṁ śrī-karayoḥ krīḍā-kanduka-kṣepaṇa-nicayana-gopana-saṁsaktatayāñcala-grahaṇa-vismṛter graiveyānarghyabhāsvac-camatkṛta-ratnābharāṇāṁ cākacikyaṁ darśanīyam evety āha—</w:t>
      </w:r>
      <w:r w:rsidRPr="00176AFE">
        <w:rPr>
          <w:b/>
          <w:lang w:val="en-US"/>
        </w:rPr>
        <w:t>graiveyair ujjvalaṁ</w:t>
      </w:r>
      <w:r>
        <w:rPr>
          <w:lang w:val="en-US"/>
        </w:rPr>
        <w:t xml:space="preserve"> śobhanaṁ </w:t>
      </w:r>
      <w:r w:rsidRPr="00176AFE">
        <w:rPr>
          <w:b/>
          <w:lang w:val="en-US"/>
        </w:rPr>
        <w:t>kambuvat kaṇṭhaṁ</w:t>
      </w:r>
      <w:r>
        <w:rPr>
          <w:lang w:val="en-US"/>
        </w:rPr>
        <w:t xml:space="preserve"> yasyāḥ, tat-sambodhanam |</w:t>
      </w:r>
    </w:p>
    <w:p w:rsidR="00E3019C" w:rsidRDefault="00E3019C" w:rsidP="00176AFE">
      <w:pPr>
        <w:rPr>
          <w:lang w:val="en-US"/>
        </w:rPr>
      </w:pPr>
    </w:p>
    <w:p w:rsidR="00E3019C" w:rsidRDefault="00E3019C" w:rsidP="00176AFE">
      <w:pPr>
        <w:rPr>
          <w:lang w:val="en-US"/>
        </w:rPr>
      </w:pPr>
      <w:r>
        <w:rPr>
          <w:lang w:val="en-US"/>
        </w:rPr>
        <w:t xml:space="preserve">athavā graiveyānu ujjvalayatīti tat-kaṇṭham antar-bhūta-ṇij-arthaḥ bhūṣaṇa-bhūṣaṇāṅgavat | yad vā, paramārthe te’pi tādṛśādhikṛtā eva yena tad-aṅga-bhūṣaṇatayā sevituṁ śaktā iti | athotkṣepaṇādau bhuja-viṣayikānubhāva-śobhām āha | mṛdv iti tat-tat-kriyāyāṁ saukumāryatayā namanaṁ hita-sakhī-hṛdaya-sākṣikam eva namana-lāgha-lālityena vallīti aṅgulil-kiśalaya-cālanena ca madhu-huṅkṛti-samodita-kaṅkaṇa-calanopalakṣaṇena tat-stha-laghu-bhūṣaṇa-dhvanir api jñeyaḥ, tena mudrikānakha-candra-caya-camatkāro’pi dhyeyaḥ | tadānīm unnata-dṛṣṭi-karaṇe bhujotkṣepa-dhāvane paṭṭāmbaraṁ ślathaṁ jātaṁ dṛṣṭvāha—yad dukūlaṁ vaste iti tat-sambodhanam atisnigdha-śīlatayā sthānātigambhavatīty ato paṭṭam iti sautrasya sthānāsakti-śīlatvāt vas te nivāsaṁ dadāti punaḥ punar dhṛtvā kareṇa dhārayatīti samayathārthaḥ | </w:t>
      </w:r>
    </w:p>
    <w:p w:rsidR="00E3019C" w:rsidRDefault="00E3019C" w:rsidP="00176AFE">
      <w:pPr>
        <w:rPr>
          <w:lang w:val="en-US"/>
        </w:rPr>
      </w:pPr>
    </w:p>
    <w:p w:rsidR="00E3019C" w:rsidRDefault="00E3019C" w:rsidP="00176AFE">
      <w:pPr>
        <w:rPr>
          <w:lang w:val="en-US"/>
        </w:rPr>
      </w:pPr>
      <w:r>
        <w:rPr>
          <w:lang w:val="en-US"/>
        </w:rPr>
        <w:t xml:space="preserve">punas tadānīṁ pada-śobhām āha—raṇan mañjīrau padāmbujayor yasyāḥ | tatas tato dhāvana-gamana-nilyanānukṛtyādau tad-raṇanānuraṇanaṁ caraṇāravindīyam eva | tat-samaveta-pada-śobhā darśanīyaiva | atra pṛthag-aṅgānāṁ bhinnatayā śobhā tu varṇitaiva, paraṁ tu tādṛśa-candrānantyavad-āhlāda-prakāśa-dhamilla-mālyādyāmoda-mattāli-huṅkṛti-luṭhana-sambhrama-hāsa-prakāśa-sammiśrita-graiveyaka-camatkṛta-kaṇṭha-śobhā-bhuja-vallī-calana-sama-samaya-saukumārya-namana-lāghava-kaṅkaṇa-jhaṇatkāra-dukūlāñcala-calana-samīkaraṇa-mañjīra-raṇatkāra-pada-kamalāruṇyādi-cchavi-prasaraṇānāṁ tādṛk śrīmatyās tādṛk priyeṇa saha krīḍane yugapad eva suṣamā-samudayo dṛśyate | kiyad rūpaṁ jātaṁ, kiṁ kim anubhāva-sāttvikādi sa-priya-sakhīnāṁ ca jātaṁ tat-sahṛdaya-vedyam eveti | </w:t>
      </w:r>
    </w:p>
    <w:p w:rsidR="00E3019C" w:rsidRDefault="00E3019C" w:rsidP="00176AFE">
      <w:pPr>
        <w:rPr>
          <w:lang w:val="en-US"/>
        </w:rPr>
      </w:pPr>
    </w:p>
    <w:p w:rsidR="00E3019C" w:rsidRDefault="00E3019C" w:rsidP="00093DC4">
      <w:pPr>
        <w:jc w:val="center"/>
        <w:rPr>
          <w:lang w:val="en-US"/>
        </w:rPr>
      </w:pPr>
      <w:r>
        <w:rPr>
          <w:lang w:val="en-US"/>
        </w:rPr>
        <w:t xml:space="preserve">krīḍā-kautuka-lāvaṇyā svaṅga-lāvaṇya-varṣiṇī | </w:t>
      </w:r>
    </w:p>
    <w:p w:rsidR="00E3019C" w:rsidRDefault="00E3019C" w:rsidP="00093DC4">
      <w:pPr>
        <w:jc w:val="center"/>
        <w:rPr>
          <w:lang w:val="en-US"/>
        </w:rPr>
      </w:pPr>
      <w:r>
        <w:rPr>
          <w:lang w:val="en-US"/>
        </w:rPr>
        <w:t>karṣiṇī priya-cittasya gāne guṇas tu</w:t>
      </w:r>
      <w:r>
        <w:rPr>
          <w:rStyle w:val="FootnoteReference"/>
          <w:lang w:val="en-US"/>
        </w:rPr>
        <w:footnoteReference w:id="148"/>
      </w:r>
      <w:r>
        <w:rPr>
          <w:lang w:val="en-US"/>
        </w:rPr>
        <w:t xml:space="preserve"> mad-gatiḥ ||108||</w:t>
      </w:r>
    </w:p>
    <w:p w:rsidR="00E3019C" w:rsidRPr="00D41AE8" w:rsidRDefault="00E3019C" w:rsidP="00176AFE">
      <w:pPr>
        <w:rPr>
          <w:lang w:val="en-US"/>
        </w:rPr>
      </w:pPr>
    </w:p>
    <w:p w:rsidR="00E3019C" w:rsidRPr="00373441" w:rsidRDefault="00E3019C" w:rsidP="003C32D8">
      <w:pPr>
        <w:pStyle w:val="StyleCentered"/>
        <w:rPr>
          <w:lang w:val="en-US"/>
        </w:rPr>
      </w:pPr>
      <w:r w:rsidRPr="00373441">
        <w:rPr>
          <w:lang w:val="en-US"/>
        </w:rPr>
        <w:t>—o)0(o—</w:t>
      </w:r>
    </w:p>
    <w:p w:rsidR="00E3019C" w:rsidRPr="00373441" w:rsidRDefault="00E3019C" w:rsidP="003C32D8">
      <w:pPr>
        <w:pStyle w:val="StyleCentered"/>
        <w:rPr>
          <w:lang w:val="en-US"/>
        </w:rPr>
      </w:pPr>
    </w:p>
    <w:p w:rsidR="00E3019C" w:rsidRDefault="00E3019C" w:rsidP="003C32D8">
      <w:pPr>
        <w:pStyle w:val="StyleCentered"/>
        <w:rPr>
          <w:lang w:val="en-US"/>
        </w:rPr>
      </w:pPr>
      <w:r w:rsidRPr="00373441">
        <w:rPr>
          <w:lang w:val="en-US"/>
        </w:rPr>
        <w:t>(10</w:t>
      </w:r>
      <w:r>
        <w:rPr>
          <w:lang w:val="en-US"/>
        </w:rPr>
        <w:t>9)</w:t>
      </w:r>
    </w:p>
    <w:p w:rsidR="00E3019C" w:rsidRDefault="00E3019C" w:rsidP="00093DC4">
      <w:pPr>
        <w:rPr>
          <w:lang w:val="en-CA"/>
        </w:rPr>
      </w:pPr>
    </w:p>
    <w:p w:rsidR="00E3019C" w:rsidRDefault="00E3019C" w:rsidP="00093DC4">
      <w:pPr>
        <w:rPr>
          <w:lang w:val="en-CA"/>
        </w:rPr>
      </w:pPr>
      <w:r>
        <w:rPr>
          <w:lang w:val="en-CA"/>
        </w:rPr>
        <w:t>evaṁ tādṛśokta-rūpa-lāvaṇya-cchavi-lālitya-darśanollasita-mahā-premonmadana-pāravaśyena mohanasya bahv-ākāṅkṣā jātā | tataḥ sa samakṣaṁ vijñāpayitum aśakto lalitādīn vijñāpayann ity-ādinā caṭulayati | tadā samāśvāsya tā drutāḥ priyāṁ prati tad-daśāṁ nivedayantyaḥ prārthitavatyas tac chrutvā pūrva-krīḍānantarāvasare | tasminn eva kuñje kiñcid-vyavahita-deśe sundara-kusumāsana-sthā priyā yad yat svasmin paraspara-guṇa-vivādopamardo jātas tad-vyākulā hita-sakhīṁ prati mantrayati—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ito bhaya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tas trapā</w:t>
      </w:r>
      <w:r>
        <w:rPr>
          <w:noProof w:val="0"/>
          <w:cs/>
          <w:lang w:val="en-US"/>
        </w:rPr>
        <w:t xml:space="preserve"> </w:t>
      </w:r>
      <w:r w:rsidRPr="002D4942">
        <w:rPr>
          <w:noProof w:val="0"/>
          <w:cs/>
          <w:lang w:val="en-US"/>
        </w:rPr>
        <w:t>kula</w:t>
      </w:r>
      <w:r>
        <w:rPr>
          <w:lang w:val="en-US"/>
        </w:rPr>
        <w:t>m i</w:t>
      </w:r>
      <w:r w:rsidRPr="002D4942">
        <w:rPr>
          <w:noProof w:val="0"/>
          <w:cs/>
          <w:lang w:val="en-US"/>
        </w:rPr>
        <w:t>to yaśaḥ śrīr ito</w:t>
      </w: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hinasty akhila-śṛṅkhalā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pi sakhī-nivāsas tvayā |</w:t>
      </w: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sa-gadgada</w:t>
      </w:r>
      <w:r>
        <w:rPr>
          <w:lang w:val="en-US"/>
        </w:rPr>
        <w:t>m u</w:t>
      </w:r>
      <w:r w:rsidRPr="002D4942">
        <w:rPr>
          <w:noProof w:val="0"/>
          <w:cs/>
          <w:lang w:val="en-US"/>
        </w:rPr>
        <w:t xml:space="preserve">dīritaṁ subahu-mohanākāṅkṣayā </w:t>
      </w:r>
    </w:p>
    <w:p w:rsidR="00E3019C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kathaṁ katha</w:t>
      </w:r>
      <w:r>
        <w:rPr>
          <w:lang w:val="en-US"/>
        </w:rPr>
        <w:t>m a</w:t>
      </w:r>
      <w:r>
        <w:rPr>
          <w:noProof w:val="0"/>
          <w:cs/>
          <w:lang w:val="en-US"/>
        </w:rPr>
        <w:t>yīśvari prahasitaiḥ kadā</w:t>
      </w:r>
      <w:r w:rsidRPr="002D4942">
        <w:rPr>
          <w:noProof w:val="0"/>
          <w:cs/>
          <w:lang w:val="en-US"/>
        </w:rPr>
        <w:t>mreḍyase ||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CA"/>
        </w:rPr>
      </w:pPr>
      <w:r>
        <w:rPr>
          <w:lang w:val="en-US"/>
        </w:rPr>
        <w:t>āsajyatā-prabhutākṛtajñatā-bahir ananukūlatā-lajjā-bāhulyaṁ māna-bhaṅgī-nīti-naipuṇyaṁ kāruṇyaṁ prasādāśrayatā sāralyaṁ mārdavaṁ saubhāgya-madaḥ prema-vaicittyaṁ nispṛhatā dhairyam audāryaṁ yaśasvitety-ādi-guṇānantye’pi</w:t>
      </w:r>
      <w:r>
        <w:rPr>
          <w:lang w:val="en-CA"/>
        </w:rPr>
        <w:t xml:space="preserve"> bhīru-lajjālu-yaśasvinī-śrīmatī-sakhī-praṇaya-vaśatādi-pañca-guṇā atra prastute vyākhyāyante |</w:t>
      </w:r>
    </w:p>
    <w:p w:rsidR="00E3019C" w:rsidRDefault="00E3019C" w:rsidP="002F4CB0">
      <w:pPr>
        <w:rPr>
          <w:lang w:val="en-CA"/>
        </w:rPr>
      </w:pPr>
    </w:p>
    <w:p w:rsidR="00E3019C" w:rsidRDefault="00E3019C" w:rsidP="002F4CB0">
      <w:pPr>
        <w:rPr>
          <w:lang w:val="en-US"/>
        </w:rPr>
      </w:pPr>
      <w:r>
        <w:rPr>
          <w:lang w:val="en-CA"/>
        </w:rPr>
        <w:t xml:space="preserve">atha priyāmantraḥ sakhi hṛdaya-vedini karṇa-dhāre hita-priya-tathya-vādini yadi bahir ananukūla-dhruva-śīla-vaśato mohanākāṅkṣāṁ na pūraye, tadā </w:t>
      </w:r>
      <w:r w:rsidRPr="00580B76">
        <w:rPr>
          <w:b/>
          <w:lang w:val="en-US"/>
        </w:rPr>
        <w:t>ito bhayam</w:t>
      </w:r>
      <w:r w:rsidRPr="002F4CB0">
        <w:rPr>
          <w:lang w:val="en-US"/>
        </w:rPr>
        <w:t xml:space="preserve"> </w:t>
      </w:r>
      <w:r>
        <w:rPr>
          <w:lang w:val="en-US"/>
        </w:rPr>
        <w:t xml:space="preserve">iti priya-vaikalyāt prema-hāner bibhemīti | yad vā, tan-niṣṭha-bhayaṁ sa matto’pi matto bibheti | manasy eva vārtayā ghūrṇan bahir vaktuṁ na śaknoti | mad-chvāsaṁ gaṇayaty ataḥ priyaṣṭhava-bhayenāpi bhayam iti tato’vaśya-karuṇīyatvāt svāvasaraṁ prāpya prātikūlyam upamardya prasād udeti | tato hṛd-drave jāte jhaṭiti </w:t>
      </w:r>
      <w:r w:rsidRPr="00580B76">
        <w:rPr>
          <w:b/>
          <w:lang w:val="en-US"/>
        </w:rPr>
        <w:t>trapā</w:t>
      </w:r>
      <w:r>
        <w:rPr>
          <w:lang w:val="en-US"/>
        </w:rPr>
        <w:t xml:space="preserve"> svābhāvikī śaktiḥ sagaṇā pura-pālake vāgacchati, tadā prasāda upamardyate 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 xml:space="preserve">kiṁ cāho sva-śīla-vāmya-dhṛti-tyājane mat-sthitau kiṁ te sāmarthyam iti bhaṅgyā | ata eva </w:t>
      </w:r>
      <w:r w:rsidRPr="00580B76">
        <w:rPr>
          <w:b/>
          <w:lang w:val="en-US"/>
        </w:rPr>
        <w:t>kulam</w:t>
      </w:r>
      <w:r>
        <w:rPr>
          <w:lang w:val="en-US"/>
        </w:rPr>
        <w:t xml:space="preserve"> iti bāhulyaṁ mukhyatvāt yadā ca kulam iti pṛthak, tadā saṅghātārtham āha | tata evaṁ vivāde jāta eva nīti premāṇāv āgatau | aho mahān ayaṁ paśyata kiṁ prema-hāniṁ karoṣi, yad iyaṁ pūrṇānurāga-rasa-sāgara-sāra-mūrtir asti | anyatra tu vraje caitac chaṭayaiva sarva-loka-veda-</w:t>
      </w:r>
      <w:r>
        <w:rPr>
          <w:b/>
          <w:lang w:val="en-US"/>
        </w:rPr>
        <w:t>śṛṅkhal</w:t>
      </w:r>
      <w:r w:rsidRPr="00580B76">
        <w:rPr>
          <w:b/>
          <w:lang w:val="en-US"/>
        </w:rPr>
        <w:t>o</w:t>
      </w:r>
      <w:r>
        <w:rPr>
          <w:lang w:val="en-US"/>
        </w:rPr>
        <w:t>cchedaiḥ kṛto dṛśyate 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 xml:space="preserve">tadā śrīmatyā tādṛśa-cāṭu-kāriṇi priye kiṁ kārpaṇyam ucitam iti bhaṅgyā tac chrutvā hṛd-draveṇa priyārti-sparśato roma-rājir ekadaivotthitā tadā trapaikā kiṁ kartuṁ śaknuyād iti | ata evāgra-padye </w:t>
      </w:r>
      <w:r w:rsidRPr="009773F5">
        <w:rPr>
          <w:rFonts w:cs="Times New Roman"/>
          <w:color w:val="0000FF"/>
          <w:lang w:val="en-US"/>
        </w:rPr>
        <w:t>roma-srajālaṅ</w:t>
      </w:r>
      <w:r>
        <w:rPr>
          <w:rFonts w:cs="Times New Roman"/>
          <w:color w:val="0000FF"/>
          <w:lang w:val="en-US"/>
        </w:rPr>
        <w:t>kṛt</w:t>
      </w:r>
      <w:r w:rsidRPr="009773F5">
        <w:rPr>
          <w:rFonts w:cs="Times New Roman"/>
          <w:color w:val="0000FF"/>
          <w:lang w:val="en-US"/>
        </w:rPr>
        <w:t>ām</w:t>
      </w:r>
      <w:r w:rsidRPr="009773F5">
        <w:rPr>
          <w:lang w:val="en-US"/>
        </w:rPr>
        <w:t xml:space="preserve"> </w:t>
      </w:r>
      <w:r>
        <w:rPr>
          <w:color w:val="000000"/>
          <w:lang w:val="en-US"/>
        </w:rPr>
        <w:t xml:space="preserve">[110] </w:t>
      </w:r>
      <w:r>
        <w:rPr>
          <w:lang w:val="en-US"/>
        </w:rPr>
        <w:t xml:space="preserve">iti vakṣyasi | kula-saṅghātārthe dhātur ity ata eko bahubhir upamardyata eveti prasiddhiḥ | anya-guṇeṣv api yat svāvasare’tiśayodayāt saṅghāto bhavati, tadā tasyaiva bāhulyaṁ jñeyam | yathā-samayaṁ yathā-sambhavam evaṁ vivadamānayoḥ sator lajjām upamarditāṁ dṛṣṭvāsajyatā-dhṛtī premānam upamardayantyāv āgate—aho ! tvarayasi kim ? kim idaṁ sādhāraṇa-svarūpaṁ bhavataḥ prakhyāpayasi ? prema-śobhā tv anyeṣām āsaktānāṁ bhavatu | asyāṁ śrīmatyāṁ kiṁ saṁśayo’sti ? bahir darśayitum naitadīyaḥ premārhaḥ | atra tu prabhutvena dhairyeṇa kṛtajñatayā prasadya kṛpayāsaktaṁ poṣayet tad-antaraṁ gacchan natayaiva śobhanaṁ premodvelanam | etad evātra cānyatra ca viṣayāśraya-bhedenaiva bhedaḥ | priyātra prema-viṣayā jñeyā, premāśrayaḥ priya iti vākya-bhaṅgyā kṣipantau dṛṣṭvā śrutvā ca nītiṁ bodhitaḥ premāha satyam āttho yuvāṁ na satvaratā kāryā, āsaktyāśrayatayaiva premā kārya ity aṅgīkṛte tato yaśaḥ śrīś ca kiñcid vivadamānāv āgatau, aho ! ko vilambaḥ ? arthini sveṣṭe prāpte </w:t>
      </w:r>
      <w:r w:rsidRPr="007D0396">
        <w:rPr>
          <w:rFonts w:cs="Times New Roman"/>
          <w:color w:val="0000FF"/>
          <w:lang w:val="en-US"/>
        </w:rPr>
        <w:t>ko vikalpo dharādiṣu</w:t>
      </w:r>
      <w:r w:rsidRPr="007D0396">
        <w:rPr>
          <w:lang w:val="en-US"/>
        </w:rPr>
        <w:t xml:space="preserve"> </w:t>
      </w:r>
      <w:r>
        <w:rPr>
          <w:lang w:val="en-US"/>
        </w:rPr>
        <w:t>[bhā.pu. 8.20.7]</w:t>
      </w:r>
      <w:r>
        <w:rPr>
          <w:rStyle w:val="FootnoteReference"/>
          <w:lang w:val="en-US"/>
        </w:rPr>
        <w:footnoteReference w:id="149"/>
      </w:r>
      <w:r>
        <w:rPr>
          <w:lang w:val="en-US"/>
        </w:rPr>
        <w:t xml:space="preserve"> iti bali-vākyavat yat tasmai sarvasvam eva dadyāt tad eva yaśo mahat syāt tāvad vadānyānām aprārthita eva | dānaṁ yogyaṁ sādhu prārthite sati svātma-dānam evārham iti yaśaso bhaṅgyoktau śrīr āha—rasa-paripāṭyaiva dāne śobhā syāt | prabhūṇāṁ viśrabdha-yaśo bhavati | itareṣāṁ tasmin saṁśayaḥ, teṣāṁ samayaika-pālanāt | atra yathā nava-nava-lālasodayaḥ, tathā tathaiva vilambe’pi parama-śobhaiva | yathā svarṇe ratna-khacanaṁ paripāṭī tv agra-padye priya-pūrṇa-sāhasāgra-hatayā vakṣyati | ataḥ śrīr api sva-śobhā-prakhyāpanārthaṁ satvara iti kadā priyāṅke prāpsyasīti | 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>evam āntara-guṇānāṁ vivādam uktvā bahiḥ sakhī-vivādam āha—</w:t>
      </w:r>
      <w:r w:rsidRPr="001F14B5">
        <w:rPr>
          <w:b/>
          <w:lang w:val="en-US"/>
        </w:rPr>
        <w:t>itaḥ sakhī-nivāsaḥ</w:t>
      </w:r>
      <w:r>
        <w:rPr>
          <w:lang w:val="en-US"/>
        </w:rPr>
        <w:t xml:space="preserve"> sakhīṣu man-nivāsaḥ </w:t>
      </w:r>
      <w:r w:rsidRPr="001F14B5">
        <w:rPr>
          <w:b/>
          <w:lang w:val="en-US"/>
        </w:rPr>
        <w:t>akhilā</w:t>
      </w:r>
      <w:r>
        <w:rPr>
          <w:b/>
          <w:lang w:val="en-US"/>
        </w:rPr>
        <w:t>m a</w:t>
      </w:r>
      <w:r>
        <w:rPr>
          <w:lang w:val="en-US"/>
        </w:rPr>
        <w:t xml:space="preserve">nanukūlāsajya-lajjā-prasādamānādyāṁ bahir āntarāṁ </w:t>
      </w:r>
      <w:r>
        <w:rPr>
          <w:b/>
          <w:lang w:val="en-US"/>
        </w:rPr>
        <w:t>śṛṅkhal</w:t>
      </w:r>
      <w:r w:rsidRPr="001F14B5">
        <w:rPr>
          <w:b/>
          <w:lang w:val="en-US"/>
        </w:rPr>
        <w:t>āṁ</w:t>
      </w:r>
      <w:r>
        <w:rPr>
          <w:lang w:val="en-US"/>
        </w:rPr>
        <w:t xml:space="preserve"> bandhanaṁ </w:t>
      </w:r>
      <w:r w:rsidRPr="001F14B5">
        <w:rPr>
          <w:b/>
          <w:lang w:val="en-US"/>
        </w:rPr>
        <w:t>hinasti</w:t>
      </w:r>
      <w:r>
        <w:rPr>
          <w:lang w:val="en-US"/>
        </w:rPr>
        <w:t xml:space="preserve"> chinatti apīti yathārhatayā nitya-sthitām apīty arthaḥ 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 xml:space="preserve">kiṁ ca, yadā saralā syāṁ, tadā māna-bhaṅgī śikṣayanti | yadā ca vāmā syāṁ, tadānunayādyairs tad vāmyaṁ mokṣayanti, yathā ca sakhī-lakṣaṇe sahacari-bhāvaḥ samaye parijana-bhāvaś ca veṣa-bhūṣādau upadeṣṭṛtāca māne tasmin gāḍhe tu garhakatvaṁ ca | atha kiṁ kurve mahān vicāra saṅkato jātaḥ | smṛta-mātra-vaicitrya-kāri-mohanasyākāṅkṣā tu sarvathaiva prabalā | tābhis tena ca bahuśaḥ prārthitatvāt, ata eva sutarāṁ bahv iti viśeṣaṇam | 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>yad vā, subahu yathā syāt tathodīritaṁ, ata eva katham ity āmreḍanam api ghaṭate iti | tena mantra-niścayānudayād vyākulāham iti | priya-premāvirbhāvena sa-gadgadam ittham udīritaṁ tvayā māṁ raho viśrabdha-sacivāṁ pratīty arthaḥ | tadā mayā vicāra-paṭīyasyā ayīti komalāmantraṇā śvāsana-bhaṅgika-svareṇa he īśvarīti kartum akartum anyathā-kartum samarthaārthodyotanena kathaṁ kathaṁ kim evaṁ vyāmohaṁ karoṣi ? iyat kim aśakyante, yena muhyer iti bhaṅgyā prahasitaiḥ | kiñcit kautuka-hāsa-janakair vākyaiḥ kadā tvam āmreḍyase ? dvis trir uktam āmreḍanam | katham ity asya dviruktyā īśvarīty api punar uktam eva jñeyam 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>atraiva vācyena sarva-vicārottara-dānaṁ vyaṅgyam | yadā prema-hāni-bhayaṁ, tadā prema-milanam aiśvaryam | ahaha sādhu prema-vaśyatā prakhyāpitā | evam evārham | yadi tad-abhāvas tad apy āsajyātvaṁ prakṛtam eva | evaṁ trapā-kula-sattve ca vadhvā ucitam eva |</w:t>
      </w:r>
    </w:p>
    <w:p w:rsidR="00E3019C" w:rsidRDefault="00E3019C" w:rsidP="002F4CB0">
      <w:pPr>
        <w:rPr>
          <w:lang w:val="en-US"/>
        </w:rPr>
      </w:pPr>
    </w:p>
    <w:p w:rsidR="00E3019C" w:rsidRDefault="00E3019C" w:rsidP="002F4CB0">
      <w:pPr>
        <w:rPr>
          <w:lang w:val="en-US"/>
        </w:rPr>
      </w:pPr>
      <w:r>
        <w:rPr>
          <w:lang w:val="en-US"/>
        </w:rPr>
        <w:t xml:space="preserve">kiṁ ca, aho ! tādṛg bhīr api yatra na prabhavati, tat-tyāge ca ahaha kim aśakyaṁ kṛtaṁ, tādṛk trapā-vṛnda-nyak-kāro’nayaiva bhavitavyaḥ | dāne ca yaśaḥ prasiddham eva | adāne ca prabhutvam eva | svecchā-vaśatātra na pāratantryam iti | śrīs tu mūrtimaty eva yady akriyāyāṁ saundaryam aparihāryam ity eva kartum akartum īśatva-vyañjanam | anyathā karaṇam atra doṣam api guṇatayākhyāpanaṁ guṇam api doṣatayā khyāpanam iti | yathā trapā-guṇaṁ premṇi smṛte doṣa ity-ādi | evaṁ sarvam īśvaryāṁ sambhavati, tad īśvarīśvarīti vyañjaka-padasya dvis tri caraṇāravindena parama-vidagdhā śrī-priyā tat-tad-artha-jñāna-vyaṅgya jhaṭiti | pratyayena hasitavaty eveti jñeyam | prahasitair ity uktatvāntā dṛśyā vākya-prayogaḥ kathaṁ viphalaḥ syād iti | atrobhaya-koṭi-sthiti-pratītiḥ | mukhyaṁ tv atrāvarodha-śṛṅkhala-cchedanam aiśvaryaṁ tasya ca priya-prāptiḥ phalam iti | </w:t>
      </w:r>
    </w:p>
    <w:p w:rsidR="00E3019C" w:rsidRDefault="00E3019C" w:rsidP="002F4CB0">
      <w:pPr>
        <w:rPr>
          <w:lang w:val="en-US"/>
        </w:rPr>
      </w:pPr>
    </w:p>
    <w:p w:rsidR="00E3019C" w:rsidRPr="006E67C9" w:rsidRDefault="00E3019C" w:rsidP="002F4CB0">
      <w:pPr>
        <w:rPr>
          <w:lang w:val="en-CA"/>
        </w:rPr>
      </w:pPr>
      <w:r>
        <w:rPr>
          <w:lang w:val="en-US"/>
        </w:rPr>
        <w:t>muktaka-vyākhyā-pakṣe snuṣā-rase kulaṁ śvāśurya-parivāras taj jñāpane lajjā bhayaṁ, tathāpi prastute tu kuñja-vilāsa-kramānugatatvenānanvitatvān an vistṛtam ||109||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373441" w:rsidRDefault="00E3019C" w:rsidP="003C32D8">
      <w:pPr>
        <w:pStyle w:val="StyleCentered"/>
        <w:rPr>
          <w:lang w:val="en-US"/>
        </w:rPr>
      </w:pPr>
      <w:r w:rsidRPr="00373441">
        <w:rPr>
          <w:lang w:val="en-US"/>
        </w:rPr>
        <w:t>—o)0(o—</w:t>
      </w:r>
    </w:p>
    <w:p w:rsidR="00E3019C" w:rsidRPr="00373441" w:rsidRDefault="00E3019C" w:rsidP="003C32D8">
      <w:pPr>
        <w:pStyle w:val="StyleCentered"/>
        <w:rPr>
          <w:lang w:val="en-US"/>
        </w:rPr>
      </w:pPr>
    </w:p>
    <w:p w:rsidR="00E3019C" w:rsidRDefault="00E3019C" w:rsidP="003C32D8">
      <w:pPr>
        <w:pStyle w:val="StyleCentered"/>
        <w:rPr>
          <w:lang w:val="en-US"/>
        </w:rPr>
      </w:pPr>
      <w:r w:rsidRPr="00373441">
        <w:rPr>
          <w:lang w:val="en-US"/>
        </w:rPr>
        <w:t>(1</w:t>
      </w:r>
      <w:r>
        <w:rPr>
          <w:lang w:val="en-US"/>
        </w:rPr>
        <w:t>1</w:t>
      </w:r>
      <w:r w:rsidRPr="00373441">
        <w:rPr>
          <w:lang w:val="en-US"/>
        </w:rPr>
        <w:t>0</w:t>
      </w:r>
      <w:r>
        <w:rPr>
          <w:lang w:val="en-US"/>
        </w:rPr>
        <w:t>)</w:t>
      </w:r>
    </w:p>
    <w:p w:rsidR="00E3019C" w:rsidRDefault="00E3019C" w:rsidP="003C32D8">
      <w:pPr>
        <w:pStyle w:val="StyleCentered"/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>evaṁ saṁvadator īśvarī-sakhyor bhāvanānurūpaṁ phalam iva pūrvokta-bahv-ākāṅkṣo priyas tatraivāgataḥ | kiṁ ca, hasaneṅgita-jñānena sveṣṭa-hṛdayaṁ jñātaṁ tatra krameṇaivokta-guṇa-svarūpa-vartanam āha—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śyāme cāṭu-rutāni kurvati sahālāpān praṇ</w:t>
      </w:r>
      <w:r>
        <w:rPr>
          <w:noProof w:val="0"/>
          <w:cs/>
          <w:lang w:val="en-US"/>
        </w:rPr>
        <w:t>e</w:t>
      </w:r>
      <w:r w:rsidRPr="002D4942">
        <w:rPr>
          <w:noProof w:val="0"/>
          <w:cs/>
          <w:lang w:val="en-US"/>
        </w:rPr>
        <w:t>trī mayā</w:t>
      </w: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gṛhṇāne ca dukūla-pallava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ho huṅkṛtya māṁ drakṣyasi |</w:t>
      </w: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bibhrāṇe bhuja-vallī</w:t>
      </w:r>
      <w:r>
        <w:rPr>
          <w:lang w:val="en-US"/>
        </w:rPr>
        <w:t>m u</w:t>
      </w:r>
      <w:r w:rsidRPr="002D4942">
        <w:rPr>
          <w:noProof w:val="0"/>
          <w:cs/>
          <w:lang w:val="en-US"/>
        </w:rPr>
        <w:t>llasitayā roma-srajālaṅkṛtā</w:t>
      </w:r>
      <w:r w:rsidRPr="002D4942">
        <w:rPr>
          <w:lang w:val="en-US"/>
        </w:rPr>
        <w:t>ṁ</w:t>
      </w:r>
    </w:p>
    <w:p w:rsidR="00E3019C" w:rsidRPr="002D4942" w:rsidRDefault="00E3019C" w:rsidP="003C32D8">
      <w:pPr>
        <w:pStyle w:val="VerseQuote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dṛṣṭvā tvāṁ rasa-līna-mūrti</w:t>
      </w:r>
      <w:r>
        <w:rPr>
          <w:lang w:val="en-US"/>
        </w:rPr>
        <w:t>m a</w:t>
      </w:r>
      <w:r w:rsidRPr="002D4942">
        <w:rPr>
          <w:noProof w:val="0"/>
          <w:cs/>
          <w:lang w:val="en-US"/>
        </w:rPr>
        <w:t>tha kiṁ paśyāmi hāsyaṁ tataḥ ||</w:t>
      </w:r>
    </w:p>
    <w:p w:rsidR="00E3019C" w:rsidRDefault="00E3019C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 w:rsidRPr="00AF22AC">
        <w:rPr>
          <w:b/>
          <w:lang w:val="en-US"/>
        </w:rPr>
        <w:t>śyāme</w:t>
      </w:r>
      <w:r w:rsidRPr="00C97A11">
        <w:rPr>
          <w:lang w:val="en-US"/>
        </w:rPr>
        <w:t xml:space="preserve"> </w:t>
      </w:r>
      <w:r>
        <w:rPr>
          <w:lang w:val="en-US"/>
        </w:rPr>
        <w:t xml:space="preserve">iti dainya-dyotake tāvad āgatya </w:t>
      </w:r>
      <w:r w:rsidRPr="00AF22AC">
        <w:rPr>
          <w:b/>
          <w:lang w:val="en-US"/>
        </w:rPr>
        <w:t>cāṭu-rutāni</w:t>
      </w:r>
      <w:r w:rsidRPr="00C97A11">
        <w:rPr>
          <w:lang w:val="en-US"/>
        </w:rPr>
        <w:t xml:space="preserve"> </w:t>
      </w:r>
      <w:r w:rsidRPr="00AF22AC">
        <w:rPr>
          <w:b/>
          <w:lang w:val="en-US"/>
        </w:rPr>
        <w:t>kurvati</w:t>
      </w:r>
      <w:r w:rsidRPr="00C97A11">
        <w:rPr>
          <w:lang w:val="en-US"/>
        </w:rPr>
        <w:t xml:space="preserve"> </w:t>
      </w:r>
      <w:r>
        <w:rPr>
          <w:lang w:val="en-US"/>
        </w:rPr>
        <w:t>sati | tatra cāṭūni—</w:t>
      </w:r>
      <w:r w:rsidRPr="00AF22AC">
        <w:rPr>
          <w:rFonts w:cs="Times New Roman"/>
          <w:color w:val="0000FF"/>
          <w:lang w:val="en-US"/>
        </w:rPr>
        <w:t>taba mere naiṁna sirāta kiśorī jaba tere naina nihārau</w:t>
      </w:r>
      <w:r>
        <w:rPr>
          <w:rFonts w:cs="Times New Roman"/>
          <w:color w:val="0000FF"/>
          <w:lang w:val="en-US"/>
        </w:rPr>
        <w:t>m i</w:t>
      </w:r>
      <w:r>
        <w:rPr>
          <w:color w:val="000000"/>
          <w:lang w:val="en-US"/>
        </w:rPr>
        <w:t>ty-ādi-bhāvāni | kiṁ ca, śrīmati nibhṛte caleti sphuṭa-kathane gaurava-bhītyā svāśayaṁ vyañjanayaiva priyo nivedayati | tadā priya-niṣṭha-bhayaṁ</w:t>
      </w:r>
      <w:r w:rsidRPr="00AF22AC">
        <w:rPr>
          <w:lang w:val="en-US"/>
        </w:rPr>
        <w:t xml:space="preserve"> </w:t>
      </w:r>
      <w:r>
        <w:rPr>
          <w:lang w:val="en-US"/>
        </w:rPr>
        <w:t>tad draṣṭum aśaktā |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 xml:space="preserve">atha tat samakṣa-darśana-sambhāṣaṇe hāsyodayāt tatropasthity-aśakyatvāt svasmin trapā-nāśa-bhayaṁ tena </w:t>
      </w:r>
      <w:r w:rsidRPr="00235540">
        <w:rPr>
          <w:b/>
          <w:lang w:val="en-US"/>
        </w:rPr>
        <w:t>mayā</w:t>
      </w:r>
      <w:r>
        <w:rPr>
          <w:lang w:val="en-US"/>
        </w:rPr>
        <w:t xml:space="preserve"> </w:t>
      </w:r>
      <w:r w:rsidRPr="00235540">
        <w:rPr>
          <w:b/>
          <w:lang w:val="en-US"/>
        </w:rPr>
        <w:t>sahālāpān praṇetrī</w:t>
      </w:r>
      <w:r>
        <w:rPr>
          <w:b/>
          <w:lang w:val="en-US"/>
        </w:rPr>
        <w:t xml:space="preserve"> </w:t>
      </w:r>
      <w:r>
        <w:rPr>
          <w:lang w:val="en-US"/>
        </w:rPr>
        <w:t>tac cāṭu-vākyaṁ śrutam aśrutaṁ kṛtvā māṁ pratyālapati | sakhi-dvi-saṁvāde tṛtīyāgamanam api kathaṁ śobhate’rthād asaṅgatatvād asabhyam eveti priyā-hārdam |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 xml:space="preserve">tadā sakhy āha—yathā dadhi-dugdha-milane sitāvat kaṭukaṁ syād iti tadā priyā tvam api para-pakṣa-militāsīti | </w:t>
      </w:r>
    </w:p>
    <w:p w:rsidR="00E3019C" w:rsidRDefault="00E3019C" w:rsidP="00C97A11">
      <w:pPr>
        <w:rPr>
          <w:lang w:val="en-US"/>
        </w:rPr>
      </w:pPr>
    </w:p>
    <w:p w:rsidR="00E3019C" w:rsidRPr="00235540" w:rsidRDefault="00E3019C" w:rsidP="00C97A11">
      <w:pPr>
        <w:rPr>
          <w:lang w:val="en-US"/>
        </w:rPr>
      </w:pPr>
      <w:r>
        <w:rPr>
          <w:lang w:val="en-US"/>
        </w:rPr>
        <w:t xml:space="preserve">tadā sakhī—tvayā śobhata iti | </w:t>
      </w:r>
      <w:r w:rsidRPr="00235540">
        <w:rPr>
          <w:lang w:val="en-US"/>
        </w:rPr>
        <w:t>katham uktaṁ sva-vāk</w:t>
      </w:r>
      <w:r>
        <w:rPr>
          <w:lang w:val="en-US"/>
        </w:rPr>
        <w:t>yathārtha</w:t>
      </w:r>
      <w:r w:rsidRPr="00235540">
        <w:rPr>
          <w:lang w:val="en-US"/>
        </w:rPr>
        <w:t>m api na smar</w:t>
      </w:r>
      <w:r>
        <w:rPr>
          <w:lang w:val="en-US"/>
        </w:rPr>
        <w:t>yate</w:t>
      </w:r>
      <w:r w:rsidRPr="00235540">
        <w:rPr>
          <w:lang w:val="en-US"/>
        </w:rPr>
        <w:t xml:space="preserve"> | 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>priyā-sakhī—ayaṁ tṛtīyo’py etad-artham evāgato’stīti jñāyate | śrīmati tvad-vadane śāradā satyam eva vaktīty ālāpān parokṣa-vyañjanayā priyaṁ prati prakarṣeṇa sakhī-dvārālāpānāṁ prāpayitrīti | evaṁ sva-cāṭu-kārān ādṛtim evāṅgīkṛti-viśrambho jñātaḥ |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>kiṁ ca, rasasya vakrā gatir yathāṅkānāṁ vāmato gatir itivat | tad yathā ca—</w:t>
      </w:r>
    </w:p>
    <w:p w:rsidR="00E3019C" w:rsidRDefault="00E3019C" w:rsidP="00C97A11">
      <w:pPr>
        <w:rPr>
          <w:lang w:val="en-US"/>
        </w:rPr>
      </w:pPr>
    </w:p>
    <w:p w:rsidR="00E3019C" w:rsidRDefault="00E3019C" w:rsidP="00FB70A4">
      <w:pPr>
        <w:pStyle w:val="quote"/>
      </w:pPr>
      <w:r>
        <w:t xml:space="preserve">avacanaṁ ca vacanaṁ tiraskriyā dṛtir atīva na-nety urīkṛtiḥ | </w:t>
      </w:r>
    </w:p>
    <w:p w:rsidR="00E3019C" w:rsidRDefault="00E3019C" w:rsidP="00FB70A4">
      <w:pPr>
        <w:pStyle w:val="quote"/>
      </w:pPr>
      <w:r>
        <w:t>ahasanaṁ ca hasanaṁ vasanāvṛtir vivasanaṁ rasa-rītir aho’ṅkaḥ ||</w:t>
      </w:r>
    </w:p>
    <w:p w:rsidR="00E3019C" w:rsidRPr="00235540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 xml:space="preserve">tad-anantaram eva jñātvā vidagdhā atyāture </w:t>
      </w:r>
      <w:r w:rsidRPr="00A505E8">
        <w:rPr>
          <w:b/>
          <w:lang w:val="en-US"/>
        </w:rPr>
        <w:t>dukūla-pallavaṁ gṛhṇāne</w:t>
      </w:r>
      <w:r>
        <w:rPr>
          <w:lang w:val="en-US"/>
        </w:rPr>
        <w:t xml:space="preserve"> sati | pallavam api latāyā agra evodeti tadvat tat-prānta-mātraṁ </w:t>
      </w:r>
      <w:r w:rsidRPr="00A505E8">
        <w:rPr>
          <w:b/>
          <w:lang w:val="en-US"/>
        </w:rPr>
        <w:t>huṅkṛtya</w:t>
      </w:r>
      <w:r>
        <w:rPr>
          <w:b/>
          <w:lang w:val="en-US"/>
        </w:rPr>
        <w:t xml:space="preserve"> </w:t>
      </w:r>
      <w:r w:rsidRPr="00C97A11">
        <w:rPr>
          <w:lang w:val="en-US"/>
        </w:rPr>
        <w:t>māṁ drakṣyasi</w:t>
      </w:r>
      <w:r>
        <w:rPr>
          <w:lang w:val="en-US"/>
        </w:rPr>
        <w:t xml:space="preserve"> draṣṭum icchasi, na tu paṭa-gṛhṇānaṁ samakṣaṁ draṣṭuṁ śaknoṣīti | kim ucyate mām api na draṣṭuṁ śaknoṣi ? 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>
        <w:rPr>
          <w:lang w:val="en-US"/>
        </w:rPr>
        <w:t xml:space="preserve">kiṁ ca, huṅkāram api mad-abhimukha eva karoṣīti na tad-abhimukha iti | tatrecchārthe na kiñcit priyā-netra-kūṇanaṁ priya-gata-manastayā tasya cendriyeśatvān netra-vaśī-karaṇaṁ netrābhyām ca manaso balāt sakhī-viṣaye prekṣaṇaṁ manas tu priyaṁ pratyākarṣayati | lajjā svābhāvikī prakṛtir netre miṣeṇa sakhīṁ prati prerayati | 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 w:rsidRPr="00E321A8">
        <w:rPr>
          <w:lang w:val="en-US"/>
        </w:rPr>
        <w:t xml:space="preserve">kiṁ ca, yadā na </w:t>
      </w:r>
      <w:r>
        <w:rPr>
          <w:lang w:val="en-US"/>
        </w:rPr>
        <w:t>paśy</w:t>
      </w:r>
      <w:r w:rsidRPr="00E321A8">
        <w:rPr>
          <w:lang w:val="en-US"/>
        </w:rPr>
        <w:t xml:space="preserve">e, tadāpi catura-sakhī </w:t>
      </w:r>
      <w:r w:rsidRPr="00A77943">
        <w:rPr>
          <w:b/>
          <w:lang w:val="en-US"/>
        </w:rPr>
        <w:t>rasa-līnatāṁ</w:t>
      </w:r>
      <w:r w:rsidRPr="00E321A8">
        <w:rPr>
          <w:lang w:val="en-US"/>
        </w:rPr>
        <w:t xml:space="preserve"> jānīyād ato’prekṣaṇam eva </w:t>
      </w:r>
      <w:r>
        <w:rPr>
          <w:lang w:val="en-US"/>
        </w:rPr>
        <w:t>yathā</w:t>
      </w:r>
      <w:r w:rsidRPr="00E321A8">
        <w:rPr>
          <w:lang w:val="en-US"/>
        </w:rPr>
        <w:t xml:space="preserve"> </w:t>
      </w:r>
      <w:r>
        <w:rPr>
          <w:lang w:val="en-US"/>
        </w:rPr>
        <w:t>kathaṁ</w:t>
      </w:r>
      <w:r w:rsidRPr="00E321A8">
        <w:rPr>
          <w:lang w:val="en-US"/>
        </w:rPr>
        <w:t>cic chreya itīcch</w:t>
      </w:r>
      <w:r>
        <w:rPr>
          <w:lang w:val="en-US"/>
        </w:rPr>
        <w:t>ārth</w:t>
      </w:r>
      <w:r w:rsidRPr="00E321A8">
        <w:rPr>
          <w:lang w:val="en-US"/>
        </w:rPr>
        <w:t xml:space="preserve">aḥ | </w:t>
      </w:r>
      <w:r>
        <w:rPr>
          <w:lang w:val="en-US"/>
        </w:rPr>
        <w:t xml:space="preserve">tadā huṅkāra-sa-kṣobha-dṛśaṁ ca dṛṣṭvāhaṁ manasi hasāmi kim aparāddhaṁ mayā | karoti ko’pi daṇḍaḥkasmaicid anyasmai dīyate | kim iti priya-samakṣa-darśane hāsyodayaḥ syāt, tena ca dhṛtiṁ sthāpayitum aśaktā syāt | ataḥ parijaneṣv eva prabhāvaṁ parīkṣayasīti | evaṁ ca kṛte’py aṅgīkṛtiṁ jñātvā krameṇa </w:t>
      </w:r>
      <w:r w:rsidRPr="00E321A8">
        <w:rPr>
          <w:b/>
          <w:lang w:val="en-US"/>
        </w:rPr>
        <w:t>bhuja-vallīṁ bibhrāṇe</w:t>
      </w:r>
      <w:r>
        <w:rPr>
          <w:lang w:val="en-US"/>
        </w:rPr>
        <w:t xml:space="preserve"> sati, tadā ullasitayā roma-</w:t>
      </w:r>
      <w:r w:rsidRPr="00E321A8">
        <w:rPr>
          <w:b/>
          <w:lang w:val="en-US"/>
        </w:rPr>
        <w:t>srajālaṁ</w:t>
      </w:r>
      <w:r>
        <w:rPr>
          <w:b/>
          <w:lang w:val="en-US"/>
        </w:rPr>
        <w:t>kṛt</w:t>
      </w:r>
      <w:r w:rsidRPr="00E321A8">
        <w:rPr>
          <w:b/>
          <w:lang w:val="en-US"/>
        </w:rPr>
        <w:t>āṁ dṛṣṭvā</w:t>
      </w:r>
      <w:r>
        <w:rPr>
          <w:lang w:val="en-US"/>
        </w:rPr>
        <w:t xml:space="preserve"> iti | yugapad evodgatayā roma-paramparayā sarvāṅgīṇa-sāttvikodayād aṅgānāṁ sarveṣām evānukūlyaṁ jātam iti | </w:t>
      </w:r>
    </w:p>
    <w:p w:rsidR="00E3019C" w:rsidRDefault="00E3019C" w:rsidP="00C97A11">
      <w:pPr>
        <w:rPr>
          <w:lang w:val="en-US"/>
        </w:rPr>
      </w:pPr>
    </w:p>
    <w:p w:rsidR="00E3019C" w:rsidRDefault="00E3019C" w:rsidP="00C97A11">
      <w:pPr>
        <w:rPr>
          <w:lang w:val="en-US"/>
        </w:rPr>
      </w:pPr>
      <w:r w:rsidRPr="00E321A8">
        <w:rPr>
          <w:b/>
          <w:lang w:val="en-US"/>
        </w:rPr>
        <w:t>alaṅkṛtā</w:t>
      </w:r>
      <w:r>
        <w:rPr>
          <w:b/>
          <w:lang w:val="en-US"/>
        </w:rPr>
        <w:t>m i</w:t>
      </w:r>
      <w:r>
        <w:rPr>
          <w:lang w:val="en-US"/>
        </w:rPr>
        <w:t xml:space="preserve">ti sakhyāśayaḥ śobhane kiṁ na śobhanam iti | pūrva-pallavoktir api | atra vallī-kathanena saṅgatā roma-srag ity anena kalikādy-aṅkurodayaḥ, tadā saṁyogānande vigalita-vedyāntara-svarūpe līnā tad-anu bāhyāntara-vismṛtir jāteti mūrtim iti citram iva sthagitāṁ tataḥ kṣaṇe bahiḥ smṛtyā kim idaṁ jātam iti vismaya-harṣa-sāṅkaryeṇa sarva-vikāra-mūla-priya-mohana-sannidhāne nedam ity añjasā </w:t>
      </w:r>
      <w:r w:rsidRPr="00E321A8">
        <w:rPr>
          <w:b/>
          <w:lang w:val="en-US"/>
        </w:rPr>
        <w:t>hāsyam</w:t>
      </w:r>
      <w:r>
        <w:rPr>
          <w:lang w:val="en-US"/>
        </w:rPr>
        <w:t xml:space="preserve"> eva jātam | kadā </w:t>
      </w:r>
      <w:r w:rsidRPr="00E321A8">
        <w:rPr>
          <w:b/>
          <w:lang w:val="en-US"/>
        </w:rPr>
        <w:t>paśyāmi hāsyaṁ</w:t>
      </w:r>
      <w:r>
        <w:rPr>
          <w:lang w:val="en-US"/>
        </w:rPr>
        <w:t xml:space="preserve"> ca | rasodayo harṣa-dharma eva | </w:t>
      </w:r>
    </w:p>
    <w:p w:rsidR="00E3019C" w:rsidRDefault="00E3019C" w:rsidP="00C97A11">
      <w:pPr>
        <w:rPr>
          <w:lang w:val="en-US"/>
        </w:rPr>
      </w:pPr>
    </w:p>
    <w:p w:rsidR="00E3019C" w:rsidRPr="00986906" w:rsidRDefault="00E3019C" w:rsidP="00C97A11">
      <w:pPr>
        <w:rPr>
          <w:lang w:val="en-CA"/>
        </w:rPr>
      </w:pPr>
      <w:r>
        <w:rPr>
          <w:lang w:val="en-US"/>
        </w:rPr>
        <w:t>anyad api ca paśya dhārṣṭyaṁ romāñcitāṅgānāṁ gānā kadā mayā preraṇaṁ kṛtam | ahaṁ tv ekākin;ināṁ kiṁ kuryām yaj jñātaṁ taj jātam iti kautukajam | atra pūrva-padyokta-guṇa-vivṛtir api jñeyā | cāṭu-ruteṣu bhīta-priya-darśanaja-prasādena lajjā-gamanādi-bhayaṁ, tato dukūla-prānta-grahaṇe svasya trapā-bāhulyaṁ, tato bhuja-vallī-grahe romāñca-kulaṁ saṅghāta iti | rasa-līnatāyāṁ priyāṅgīkṛtir yaśaḥ tādṛśāsakta-poṣaṇaṁ yathārhaṁ kṛtam iti | sarva-sakhī-mano-gataṁ tato hāsye`nirvacanñā śobhā jāteti | śrīḥ tra</w:t>
      </w:r>
      <w:r>
        <w:rPr>
          <w:lang w:val="en-CA"/>
        </w:rPr>
        <w:t>pā-kulam ity eka-pade romāñceṣu yaśaḥ sarvāṅgoddhṛṣṭatvāt rasa-līnatve śrīḥ sthāyi-bhāvodayāt rasa-pūrṇa-svarūpatvāt hāsye sakhī-nivāsatvāt sakhya-rasaḥ nivāsa iti sa-prema-kṣobha-bhaṅgikaṁ nānā-prakāra-sadātana-kṣaṇa-kṣaṇa-śikṣaṇa-durlalitā sakhyaḥ sadā pārśva-sthāyinya eva tiṣṭhanti | ata etan nirantara-vāsa-sakāśān mama ko’pi nirbandho na sthātuṁ śaknoti | anyathā kevala-priya-nivāse yad bhavatu tad bhavatu ity-ādi rūpaṁ sakhy-apekṣāyāṁ hāsyaṁ yathā kim iyaṁ hita-sakhī kathayiṣyati | adyaiva huṅkṛtim akṛthā adyaiva rasa-līnatā romāñcateti | kiṁ te śīlam iti praśnottarālābhād dhasanam eva śreyaḥ | tad-anantaram aham api sarvaṁ jñātvottara-līlāvakāśa-dānārthaṁ kiñcin miṣeṇa bahir nigatya kuñja-prānte sthiteti jñeyam ||110||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(111)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2E5A5F">
      <w:pPr>
        <w:rPr>
          <w:lang w:val="en-US"/>
        </w:rPr>
      </w:pPr>
      <w:r>
        <w:rPr>
          <w:lang w:val="en-US"/>
        </w:rPr>
        <w:t>atra vilāso dhyeyas tatra padyadanubhūtaṁ jāla-randhreṇa vā sahṛdayatayā tena tena priyaṁ prati prati kaṭākṣipya pūrva-vṛtaṁ sva-sāhāyya-kṛtajñatāṁ ca smārayantī vakti vilāsārambhe vastu-nirdeśavan maṅgalena vardhayati—</w:t>
      </w:r>
    </w:p>
    <w:p w:rsidR="00E3019C" w:rsidRPr="002D4942" w:rsidRDefault="00E3019C" w:rsidP="00490490">
      <w:pPr>
        <w:pStyle w:val="StyleCentered"/>
        <w:rPr>
          <w:noProof w:val="0"/>
          <w:cs/>
          <w:lang w:val="en-US"/>
        </w:rPr>
      </w:pPr>
    </w:p>
    <w:p w:rsidR="00E3019C" w:rsidRPr="002E5A5F" w:rsidRDefault="00E3019C" w:rsidP="00593953">
      <w:pPr>
        <w:pStyle w:val="Versequote0"/>
        <w:rPr>
          <w:lang w:val="en-CA"/>
        </w:rPr>
      </w:pPr>
      <w:r w:rsidRPr="002D4942">
        <w:rPr>
          <w:noProof w:val="0"/>
          <w:cs/>
        </w:rPr>
        <w:t>aho rasika-śekharaḥ sphurati ko’pi vṛndā</w:t>
      </w:r>
      <w:r>
        <w:rPr>
          <w:lang w:val="en-CA"/>
        </w:rPr>
        <w:t>vane</w:t>
      </w:r>
      <w:r>
        <w:rPr>
          <w:rStyle w:val="FootnoteReference"/>
          <w:lang w:val="en-CA"/>
        </w:rPr>
        <w:footnoteReference w:id="150"/>
      </w:r>
    </w:p>
    <w:p w:rsidR="00E3019C" w:rsidRPr="002D4942" w:rsidRDefault="00E3019C" w:rsidP="0059395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nikuñja-nava-nāgarī-kuca-kiśora-keli-priyaḥ |</w:t>
      </w:r>
    </w:p>
    <w:p w:rsidR="00E3019C" w:rsidRPr="002D4942" w:rsidRDefault="00E3019C" w:rsidP="0059395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karotu sa kṛpāṁ sakhī-prakaṭa-pūrṇa-naty-utsavo</w:t>
      </w:r>
    </w:p>
    <w:p w:rsidR="00E3019C" w:rsidRPr="002D4942" w:rsidRDefault="00E3019C" w:rsidP="0059395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nija-pr</w:t>
      </w:r>
      <w:r w:rsidRPr="00CF097B">
        <w:rPr>
          <w:lang w:val="en-US"/>
        </w:rPr>
        <w:t>i</w:t>
      </w:r>
      <w:r w:rsidRPr="002D4942">
        <w:rPr>
          <w:noProof w:val="0"/>
          <w:cs/>
        </w:rPr>
        <w:t>yatamā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pade rasa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maye’</w:t>
      </w:r>
      <w:r>
        <w:rPr>
          <w:lang w:val="en-CA"/>
        </w:rPr>
        <w:t>da</w:t>
      </w:r>
      <w:r w:rsidRPr="002D4942">
        <w:rPr>
          <w:noProof w:val="0"/>
          <w:cs/>
        </w:rPr>
        <w:t>dhad yaḥ śiraḥ ||</w:t>
      </w:r>
    </w:p>
    <w:p w:rsidR="00E3019C" w:rsidRPr="00CF097B" w:rsidRDefault="00E3019C">
      <w:pPr>
        <w:rPr>
          <w:lang w:val="en-US"/>
        </w:rPr>
      </w:pPr>
    </w:p>
    <w:p w:rsidR="00E3019C" w:rsidRPr="00CF097B" w:rsidRDefault="00E3019C" w:rsidP="004F2597">
      <w:pPr>
        <w:rPr>
          <w:lang w:val="en-US"/>
        </w:rPr>
      </w:pPr>
      <w:r w:rsidRPr="00CF097B">
        <w:rPr>
          <w:b/>
          <w:lang w:val="en-US"/>
        </w:rPr>
        <w:t xml:space="preserve">aho ! </w:t>
      </w:r>
      <w:r w:rsidRPr="00CF097B">
        <w:rPr>
          <w:lang w:val="en-US"/>
        </w:rPr>
        <w:t xml:space="preserve">iti </w:t>
      </w:r>
      <w:r>
        <w:rPr>
          <w:lang w:val="en-US"/>
        </w:rPr>
        <w:t>āścary</w:t>
      </w:r>
      <w:r w:rsidRPr="00CF097B">
        <w:rPr>
          <w:lang w:val="en-US"/>
        </w:rPr>
        <w:t xml:space="preserve">e | sakhyāntaraṅgatvāt </w:t>
      </w:r>
      <w:r>
        <w:rPr>
          <w:lang w:val="en-US"/>
        </w:rPr>
        <w:t>kaṭākṣ</w:t>
      </w:r>
      <w:r w:rsidRPr="00CF097B">
        <w:rPr>
          <w:lang w:val="en-US"/>
        </w:rPr>
        <w:t xml:space="preserve">aḥ prabhu-kṛpayā kiṁ kiṁ na prāpyata iti | </w:t>
      </w:r>
      <w:r w:rsidRPr="00CF097B">
        <w:rPr>
          <w:b/>
          <w:lang w:val="en-US"/>
        </w:rPr>
        <w:t xml:space="preserve">ko’py </w:t>
      </w:r>
      <w:r w:rsidRPr="00CF097B">
        <w:rPr>
          <w:lang w:val="en-US"/>
        </w:rPr>
        <w:t xml:space="preserve">anirvacanīyaḥ, kva </w:t>
      </w:r>
      <w:r>
        <w:rPr>
          <w:lang w:val="en-US"/>
        </w:rPr>
        <w:t>pūrv</w:t>
      </w:r>
      <w:r w:rsidRPr="00CF097B">
        <w:rPr>
          <w:lang w:val="en-US"/>
        </w:rPr>
        <w:t xml:space="preserve">aṁ kvedānīṁ </w:t>
      </w:r>
      <w:r>
        <w:rPr>
          <w:lang w:val="en-US"/>
        </w:rPr>
        <w:t>svarūp</w:t>
      </w:r>
      <w:r w:rsidRPr="00CF097B">
        <w:rPr>
          <w:lang w:val="en-US"/>
        </w:rPr>
        <w:t xml:space="preserve">am </w:t>
      </w:r>
      <w:r>
        <w:rPr>
          <w:lang w:val="en-US"/>
        </w:rPr>
        <w:t>ity arthaḥ</w:t>
      </w:r>
      <w:r w:rsidRPr="00CF097B">
        <w:rPr>
          <w:lang w:val="en-US"/>
        </w:rPr>
        <w:t xml:space="preserve"> | </w:t>
      </w:r>
      <w:r w:rsidRPr="00CF097B">
        <w:rPr>
          <w:b/>
          <w:lang w:val="en-US"/>
        </w:rPr>
        <w:t>rasik</w:t>
      </w:r>
      <w:r>
        <w:rPr>
          <w:b/>
          <w:lang w:val="en-US"/>
        </w:rPr>
        <w:t>ānāṁ</w:t>
      </w:r>
      <w:r w:rsidRPr="00CF097B">
        <w:rPr>
          <w:lang w:val="en-US"/>
        </w:rPr>
        <w:t xml:space="preserve"> </w:t>
      </w:r>
      <w:r w:rsidRPr="00CF097B">
        <w:rPr>
          <w:b/>
          <w:lang w:val="en-US"/>
        </w:rPr>
        <w:t xml:space="preserve">śekharaḥ sphurati </w:t>
      </w:r>
      <w:r w:rsidRPr="00CF097B">
        <w:rPr>
          <w:lang w:val="en-US"/>
        </w:rPr>
        <w:t>hṛṣṭo rājate rasa-</w:t>
      </w:r>
      <w:r>
        <w:rPr>
          <w:lang w:val="en-US"/>
        </w:rPr>
        <w:t>svarūp</w:t>
      </w:r>
      <w:r w:rsidRPr="00CF097B">
        <w:rPr>
          <w:lang w:val="en-US"/>
        </w:rPr>
        <w:t>a-</w:t>
      </w:r>
      <w:r>
        <w:rPr>
          <w:lang w:val="en-US"/>
        </w:rPr>
        <w:t>yāthārthy</w:t>
      </w:r>
      <w:r w:rsidRPr="004F2597">
        <w:t>a-vidāṁ tad</w:t>
      </w:r>
      <w:r w:rsidRPr="00CF097B">
        <w:rPr>
          <w:lang w:val="en-US"/>
        </w:rPr>
        <w:t xml:space="preserve"> bahūtsavena rasayatāṁ śiro-dhārya-</w:t>
      </w:r>
      <w:r>
        <w:rPr>
          <w:lang w:val="en-US"/>
        </w:rPr>
        <w:t>bhūṣaṇ</w:t>
      </w:r>
      <w:r w:rsidRPr="00CF097B">
        <w:rPr>
          <w:lang w:val="en-US"/>
        </w:rPr>
        <w:t xml:space="preserve">aḥ </w:t>
      </w:r>
      <w:r>
        <w:rPr>
          <w:lang w:val="en-US"/>
        </w:rPr>
        <w:t>sarv</w:t>
      </w:r>
      <w:r w:rsidRPr="00CF097B">
        <w:rPr>
          <w:lang w:val="en-US"/>
        </w:rPr>
        <w:t xml:space="preserve">opari-mukhya </w:t>
      </w:r>
      <w:r>
        <w:rPr>
          <w:lang w:val="en-US"/>
        </w:rPr>
        <w:t>ity arthaḥ</w:t>
      </w:r>
      <w:r w:rsidRPr="00CF097B">
        <w:rPr>
          <w:lang w:val="en-US"/>
        </w:rPr>
        <w:t xml:space="preserve"> | atrānye rasikā na kalyāḥ |</w:t>
      </w:r>
    </w:p>
    <w:p w:rsidR="00E3019C" w:rsidRPr="00CF097B" w:rsidRDefault="00E3019C" w:rsidP="004F2597">
      <w:pPr>
        <w:rPr>
          <w:lang w:val="en-US"/>
        </w:rPr>
      </w:pPr>
    </w:p>
    <w:p w:rsidR="00E3019C" w:rsidRPr="00CF097B" w:rsidRDefault="00E3019C" w:rsidP="004F2597">
      <w:pPr>
        <w:rPr>
          <w:lang w:val="en-US"/>
        </w:rPr>
      </w:pPr>
      <w:r w:rsidRPr="00CF097B">
        <w:rPr>
          <w:lang w:val="en-US"/>
        </w:rPr>
        <w:t>kiṁ ca, premāveśa-satya-</w:t>
      </w:r>
      <w:r>
        <w:rPr>
          <w:lang w:val="en-US"/>
        </w:rPr>
        <w:t>bhāv</w:t>
      </w:r>
      <w:r w:rsidRPr="00CF097B">
        <w:rPr>
          <w:lang w:val="en-US"/>
        </w:rPr>
        <w:t xml:space="preserve">ān na sakhī-samūhe parivāda-bhayam | “nanu </w:t>
      </w:r>
      <w:r>
        <w:rPr>
          <w:lang w:val="en-US"/>
        </w:rPr>
        <w:t>sarv</w:t>
      </w:r>
      <w:r w:rsidRPr="00CF097B">
        <w:rPr>
          <w:lang w:val="en-US"/>
        </w:rPr>
        <w:t xml:space="preserve">e </w:t>
      </w:r>
      <w:r>
        <w:rPr>
          <w:lang w:val="en-US"/>
        </w:rPr>
        <w:t>tatra</w:t>
      </w:r>
      <w:r w:rsidRPr="00CF097B">
        <w:rPr>
          <w:lang w:val="en-US"/>
        </w:rPr>
        <w:t xml:space="preserve">tyā janās </w:t>
      </w:r>
      <w:r>
        <w:rPr>
          <w:lang w:val="en-US"/>
        </w:rPr>
        <w:t>tādṛś</w:t>
      </w:r>
      <w:r w:rsidRPr="00CF097B">
        <w:rPr>
          <w:lang w:val="en-US"/>
        </w:rPr>
        <w:t xml:space="preserve">a-tat-sukhina eva </w:t>
      </w:r>
      <w:r>
        <w:rPr>
          <w:lang w:val="en-US"/>
        </w:rPr>
        <w:t>kathaṁ</w:t>
      </w:r>
      <w:r w:rsidRPr="00CF097B">
        <w:rPr>
          <w:lang w:val="en-US"/>
        </w:rPr>
        <w:t xml:space="preserve"> śaṅkyase ?</w:t>
      </w:r>
      <w:r w:rsidRPr="00CF097B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t>tatra</w:t>
      </w:r>
      <w:r w:rsidRPr="004F2597">
        <w:t xml:space="preserve"> sajātīya-hṛda</w:t>
      </w:r>
      <w:r w:rsidRPr="00CF097B">
        <w:rPr>
          <w:lang w:val="en-US"/>
        </w:rPr>
        <w:t>y</w:t>
      </w:r>
      <w:r>
        <w:rPr>
          <w:lang w:val="en-US"/>
        </w:rPr>
        <w:t>atve’pi</w:t>
      </w:r>
      <w:r w:rsidRPr="00CF097B">
        <w:rPr>
          <w:lang w:val="en-US"/>
        </w:rPr>
        <w:t xml:space="preserve"> </w:t>
      </w:r>
      <w:r>
        <w:rPr>
          <w:lang w:val="en-US"/>
        </w:rPr>
        <w:t>saṅg</w:t>
      </w:r>
      <w:r w:rsidRPr="00CF097B">
        <w:rPr>
          <w:lang w:val="en-US"/>
        </w:rPr>
        <w:t xml:space="preserve">hātaḥ śaṅkāspado </w:t>
      </w:r>
      <w:r>
        <w:rPr>
          <w:lang w:val="en-US"/>
        </w:rPr>
        <w:t>bhavat</w:t>
      </w:r>
      <w:r w:rsidRPr="00CF097B">
        <w:rPr>
          <w:lang w:val="en-US"/>
        </w:rPr>
        <w:t>y eveti | atha atra s</w:t>
      </w:r>
      <w:r>
        <w:rPr>
          <w:lang w:val="en-US"/>
        </w:rPr>
        <w:t>o’pi</w:t>
      </w:r>
      <w:r w:rsidRPr="00CF097B">
        <w:rPr>
          <w:lang w:val="en-US"/>
        </w:rPr>
        <w:t xml:space="preserve"> nāst</w:t>
      </w:r>
      <w:r>
        <w:rPr>
          <w:lang w:val="en-US"/>
        </w:rPr>
        <w:t>īty arthaḥ</w:t>
      </w:r>
      <w:r w:rsidRPr="00CF097B">
        <w:rPr>
          <w:lang w:val="en-US"/>
        </w:rPr>
        <w:t xml:space="preserve"> |</w:t>
      </w:r>
      <w:r>
        <w:rPr>
          <w:lang w:val="en-US"/>
        </w:rPr>
        <w:t xml:space="preserve"> śrī</w:t>
      </w:r>
      <w:r w:rsidRPr="00CF097B">
        <w:rPr>
          <w:lang w:val="en-US"/>
        </w:rPr>
        <w:t>matyāś cāpi śaṅkā</w:t>
      </w:r>
      <w:r>
        <w:rPr>
          <w:lang w:val="en-US"/>
        </w:rPr>
        <w:t>bhāv</w:t>
      </w:r>
      <w:r w:rsidRPr="00CF097B">
        <w:rPr>
          <w:lang w:val="en-US"/>
        </w:rPr>
        <w:t>aḥ | tan-māna-mārdava-</w:t>
      </w:r>
      <w:r>
        <w:rPr>
          <w:lang w:val="en-US"/>
        </w:rPr>
        <w:t>karaṇ</w:t>
      </w:r>
      <w:r w:rsidRPr="00CF097B">
        <w:rPr>
          <w:lang w:val="en-US"/>
        </w:rPr>
        <w:t xml:space="preserve">e prasāde caitasyeva </w:t>
      </w:r>
      <w:r>
        <w:rPr>
          <w:lang w:val="en-US"/>
        </w:rPr>
        <w:t>kāraṇatvāt</w:t>
      </w:r>
      <w:r w:rsidRPr="00CF097B">
        <w:rPr>
          <w:lang w:val="en-US"/>
        </w:rPr>
        <w:t xml:space="preserve"> | evaṁ prakaṭatvenaiśvaryānapekṣyatā dyotitā |</w:t>
      </w:r>
    </w:p>
    <w:p w:rsidR="00E3019C" w:rsidRPr="00CF097B" w:rsidRDefault="00E3019C" w:rsidP="004F2597">
      <w:pPr>
        <w:rPr>
          <w:lang w:val="en-US"/>
        </w:rPr>
      </w:pPr>
    </w:p>
    <w:p w:rsidR="00E3019C" w:rsidRPr="00CF097B" w:rsidRDefault="00E3019C" w:rsidP="004F2597">
      <w:pPr>
        <w:rPr>
          <w:lang w:val="en-US"/>
        </w:rPr>
      </w:pPr>
      <w:r w:rsidRPr="00CF097B">
        <w:rPr>
          <w:lang w:val="en-US"/>
        </w:rPr>
        <w:t xml:space="preserve">nanu </w:t>
      </w:r>
      <w:r>
        <w:rPr>
          <w:lang w:val="en-US"/>
        </w:rPr>
        <w:t>kāry</w:t>
      </w:r>
      <w:r w:rsidRPr="00CF097B">
        <w:rPr>
          <w:lang w:val="en-US"/>
        </w:rPr>
        <w:t>a-sādhan</w:t>
      </w:r>
      <w:r>
        <w:rPr>
          <w:lang w:val="en-US"/>
        </w:rPr>
        <w:t>ārth</w:t>
      </w:r>
      <w:r w:rsidRPr="00CF097B">
        <w:rPr>
          <w:lang w:val="en-US"/>
        </w:rPr>
        <w:t>a eva naty-utsavo na tv ahaitukaḥ ? tatrāha—</w:t>
      </w:r>
      <w:r>
        <w:rPr>
          <w:lang w:val="en-US"/>
        </w:rPr>
        <w:t>pūrṇ</w:t>
      </w:r>
      <w:r w:rsidRPr="00CF097B">
        <w:rPr>
          <w:lang w:val="en-US"/>
        </w:rPr>
        <w:t>aḥ sva-</w:t>
      </w:r>
      <w:r>
        <w:rPr>
          <w:lang w:val="en-US"/>
        </w:rPr>
        <w:t>buddh</w:t>
      </w:r>
      <w:r w:rsidRPr="00CF097B">
        <w:rPr>
          <w:lang w:val="en-US"/>
        </w:rPr>
        <w:t>i-sneha-</w:t>
      </w:r>
      <w:r>
        <w:rPr>
          <w:lang w:val="en-US"/>
        </w:rPr>
        <w:t>pūrv</w:t>
      </w:r>
      <w:r w:rsidRPr="00CF097B">
        <w:rPr>
          <w:lang w:val="en-US"/>
        </w:rPr>
        <w:t>akaḥ | nija-premāspadāyā api premāspadatvāt tābhyaś ca sakāśād dāsya-śikṣ</w:t>
      </w:r>
      <w:r>
        <w:rPr>
          <w:lang w:val="en-US"/>
        </w:rPr>
        <w:t>ārth</w:t>
      </w:r>
      <w:r w:rsidRPr="00CF097B">
        <w:rPr>
          <w:lang w:val="en-US"/>
        </w:rPr>
        <w:t>aṁ dāsyāsvādaṁ prati prasadya ślāghārthaṁ ca nater namasyotsava autsukyaṁ y</w:t>
      </w:r>
      <w:r>
        <w:rPr>
          <w:lang w:val="en-US"/>
        </w:rPr>
        <w:t>asya</w:t>
      </w:r>
      <w:r w:rsidRPr="00CF097B">
        <w:rPr>
          <w:lang w:val="en-US"/>
        </w:rPr>
        <w:t xml:space="preserve"> naty-upa</w:t>
      </w:r>
      <w:r>
        <w:rPr>
          <w:lang w:val="en-US"/>
        </w:rPr>
        <w:t>lakṣaṇ</w:t>
      </w:r>
      <w:r w:rsidRPr="00CF097B">
        <w:rPr>
          <w:lang w:val="en-US"/>
        </w:rPr>
        <w:t xml:space="preserve">ena cāṭu-kāku-vāṇy-ādy api jñeyam | </w:t>
      </w:r>
    </w:p>
    <w:p w:rsidR="00E3019C" w:rsidRPr="00CF097B" w:rsidRDefault="00E3019C" w:rsidP="004F2597">
      <w:pPr>
        <w:rPr>
          <w:lang w:val="en-US"/>
        </w:rPr>
      </w:pPr>
    </w:p>
    <w:p w:rsidR="00E3019C" w:rsidRPr="00CF097B" w:rsidRDefault="00E3019C" w:rsidP="004F2597">
      <w:pPr>
        <w:rPr>
          <w:lang w:val="en-US"/>
        </w:rPr>
      </w:pPr>
      <w:r w:rsidRPr="00CF097B">
        <w:rPr>
          <w:lang w:val="en-US"/>
        </w:rPr>
        <w:t xml:space="preserve">kiṁ ca, </w:t>
      </w:r>
      <w:r>
        <w:rPr>
          <w:lang w:val="en-US"/>
        </w:rPr>
        <w:t>sarv</w:t>
      </w:r>
      <w:r w:rsidRPr="00CF097B">
        <w:rPr>
          <w:lang w:val="en-US"/>
        </w:rPr>
        <w:t xml:space="preserve">a-namanīyasyānnaya-namanābhyāsād rasāveśa-bāhulyān namanautsukyaṁ </w:t>
      </w:r>
      <w:r>
        <w:rPr>
          <w:lang w:val="en-US"/>
        </w:rPr>
        <w:t>param</w:t>
      </w:r>
      <w:r w:rsidRPr="00CF097B">
        <w:rPr>
          <w:lang w:val="en-US"/>
        </w:rPr>
        <w:t xml:space="preserve">a-rasadam | </w:t>
      </w:r>
      <w:r>
        <w:rPr>
          <w:lang w:val="en-US"/>
        </w:rPr>
        <w:t>asya</w:t>
      </w:r>
      <w:r w:rsidRPr="00CF097B">
        <w:rPr>
          <w:lang w:val="en-US"/>
        </w:rPr>
        <w:t xml:space="preserve"> rasik</w:t>
      </w:r>
      <w:r>
        <w:rPr>
          <w:lang w:val="en-US"/>
        </w:rPr>
        <w:t>asya</w:t>
      </w:r>
      <w:r w:rsidRPr="00CF097B">
        <w:rPr>
          <w:lang w:val="en-US"/>
        </w:rPr>
        <w:t xml:space="preserve"> natāv evāsvāda-labdhiḥ, tata utsava iva hṛdi sthāyinī natiḥ | ataḥ śekhara-pada-prāptiḥ | anyac ca yathā ye mad-</w:t>
      </w:r>
      <w:r>
        <w:rPr>
          <w:lang w:val="en-US"/>
        </w:rPr>
        <w:t>bhakt</w:t>
      </w:r>
      <w:r w:rsidRPr="00CF097B">
        <w:rPr>
          <w:lang w:val="en-US"/>
        </w:rPr>
        <w:t xml:space="preserve">ā na te </w:t>
      </w:r>
      <w:r>
        <w:rPr>
          <w:lang w:val="en-US"/>
        </w:rPr>
        <w:t>bhakt</w:t>
      </w:r>
      <w:r w:rsidRPr="00CF097B">
        <w:rPr>
          <w:lang w:val="en-US"/>
        </w:rPr>
        <w:t xml:space="preserve">ā </w:t>
      </w:r>
      <w:r>
        <w:rPr>
          <w:lang w:val="en-US"/>
        </w:rPr>
        <w:t>bhakt</w:t>
      </w:r>
      <w:r w:rsidRPr="00CF097B">
        <w:rPr>
          <w:lang w:val="en-US"/>
        </w:rPr>
        <w:t>a-</w:t>
      </w:r>
      <w:r>
        <w:rPr>
          <w:lang w:val="en-US"/>
        </w:rPr>
        <w:t>bhakt</w:t>
      </w:r>
      <w:r w:rsidRPr="00CF097B">
        <w:rPr>
          <w:lang w:val="en-US"/>
        </w:rPr>
        <w:t>ās tu mat-priyā itivat svānubhavena bhajanīya-</w:t>
      </w:r>
      <w:r>
        <w:rPr>
          <w:lang w:val="en-US"/>
        </w:rPr>
        <w:t>bhakt</w:t>
      </w:r>
      <w:r w:rsidRPr="00CF097B">
        <w:rPr>
          <w:lang w:val="en-US"/>
        </w:rPr>
        <w:t>a-bhajana-svārasya-jñānāt tad evācaritam iveti |</w:t>
      </w:r>
    </w:p>
    <w:p w:rsidR="00E3019C" w:rsidRPr="00CF097B" w:rsidRDefault="00E3019C" w:rsidP="004F2597">
      <w:pPr>
        <w:rPr>
          <w:lang w:val="en-US"/>
        </w:rPr>
      </w:pPr>
    </w:p>
    <w:p w:rsidR="00E3019C" w:rsidRDefault="00E3019C" w:rsidP="004F2597">
      <w:pPr>
        <w:rPr>
          <w:lang w:val="en-US"/>
        </w:rPr>
      </w:pPr>
      <w:r w:rsidRPr="00CF097B">
        <w:rPr>
          <w:lang w:val="en-US"/>
        </w:rPr>
        <w:t>kiṁ ca, prabhu-svād</w:t>
      </w:r>
      <w:r>
        <w:rPr>
          <w:lang w:val="en-US"/>
        </w:rPr>
        <w:t>o’pi</w:t>
      </w:r>
      <w:r w:rsidRPr="00CF097B">
        <w:rPr>
          <w:lang w:val="en-US"/>
        </w:rPr>
        <w:t xml:space="preserve"> </w:t>
      </w:r>
      <w:r>
        <w:rPr>
          <w:lang w:val="en-US"/>
        </w:rPr>
        <w:t>bhakt</w:t>
      </w:r>
      <w:r w:rsidRPr="00CF097B">
        <w:rPr>
          <w:lang w:val="en-US"/>
        </w:rPr>
        <w:t>a-</w:t>
      </w:r>
      <w:r>
        <w:rPr>
          <w:lang w:val="en-US"/>
        </w:rPr>
        <w:t>saṅg</w:t>
      </w:r>
      <w:r w:rsidRPr="00CF097B">
        <w:rPr>
          <w:lang w:val="en-US"/>
        </w:rPr>
        <w:t>a-prasādād eva prāp</w:t>
      </w:r>
      <w:r>
        <w:rPr>
          <w:lang w:val="en-US"/>
        </w:rPr>
        <w:t>yate</w:t>
      </w:r>
      <w:r w:rsidRPr="00CF097B">
        <w:rPr>
          <w:lang w:val="en-US"/>
        </w:rPr>
        <w:t xml:space="preserve"> | na ca kevala-tad-bhajanād eveti | tatas tat-sādhana-</w:t>
      </w:r>
      <w:r>
        <w:rPr>
          <w:lang w:val="en-US"/>
        </w:rPr>
        <w:t>phal</w:t>
      </w:r>
      <w:r w:rsidRPr="00CF097B">
        <w:rPr>
          <w:lang w:val="en-US"/>
        </w:rPr>
        <w:t>am āha—</w:t>
      </w:r>
      <w:r w:rsidRPr="00CF097B">
        <w:rPr>
          <w:b/>
          <w:lang w:val="en-US"/>
        </w:rPr>
        <w:t>yo rasa-maye nija-priyatamā-pade śiro’dadhat</w:t>
      </w:r>
      <w:r w:rsidRPr="00CF097B">
        <w:rPr>
          <w:lang w:val="en-US"/>
        </w:rPr>
        <w:t xml:space="preserve"> iti </w:t>
      </w:r>
      <w:r>
        <w:rPr>
          <w:lang w:val="en-US"/>
        </w:rPr>
        <w:t xml:space="preserve">| yad-arthaṁ mahā-prayatnaḥ kṛtas tam eva durlabhaṁ </w:t>
      </w:r>
      <w:r w:rsidRPr="00CF097B">
        <w:rPr>
          <w:lang w:val="en-US"/>
        </w:rPr>
        <w:t>rasa-maya-</w:t>
      </w:r>
      <w:r>
        <w:rPr>
          <w:lang w:val="en-US"/>
        </w:rPr>
        <w:t>padaṁ prāptaḥ |</w:t>
      </w:r>
    </w:p>
    <w:p w:rsidR="00E3019C" w:rsidRDefault="00E3019C" w:rsidP="004F2597">
      <w:pPr>
        <w:rPr>
          <w:lang w:val="en-US"/>
        </w:rPr>
      </w:pPr>
    </w:p>
    <w:p w:rsidR="00E3019C" w:rsidRDefault="00E3019C" w:rsidP="004F2597">
      <w:pPr>
        <w:rPr>
          <w:lang w:val="en-US"/>
        </w:rPr>
      </w:pPr>
      <w:r>
        <w:rPr>
          <w:lang w:val="en-US"/>
        </w:rPr>
        <w:t xml:space="preserve">kiṁ ca, svayaṁ rasāsvāde kuśalo rasikaḥ kuto raso labdhaś cet tatra sakhī-śabdena pūrvam uktam | yathā rājakīya-pārśvaga-maitrāṁ vinā na tat-pada-prāptiḥ | prāptau ca nija-śiro dadhad iti | śira uttamāṅgam | arthāt sarvasvābhimati-dānaṁ kṛtam | anyac ca āsaktasyāpi rīti-nija-śiro-vikrayaṇenaivāsakti-parākāṣṭhā-lābha iti darśitam | tadā priyatamāpada-prasādān nāma labdhaṁ rasika-śekhareti | ata iṣṭa-prasādajam idaṁ nāma na jātaka-patra-likhitam iveti | </w:t>
      </w:r>
    </w:p>
    <w:p w:rsidR="00E3019C" w:rsidRDefault="00E3019C" w:rsidP="004F2597">
      <w:pPr>
        <w:rPr>
          <w:lang w:val="en-US"/>
        </w:rPr>
      </w:pPr>
    </w:p>
    <w:p w:rsidR="00E3019C" w:rsidRDefault="00E3019C" w:rsidP="004F2597">
      <w:pPr>
        <w:rPr>
          <w:lang w:val="en-US"/>
        </w:rPr>
      </w:pPr>
      <w:r>
        <w:rPr>
          <w:lang w:val="en-US"/>
        </w:rPr>
        <w:t>ata eva tādṛśa-rasikeśvarī-pārśva-sevinī hita-sakhī vakti—</w:t>
      </w:r>
      <w:r>
        <w:rPr>
          <w:b/>
          <w:lang w:val="en-US"/>
        </w:rPr>
        <w:t xml:space="preserve">sa </w:t>
      </w:r>
      <w:r w:rsidRPr="00CF097B">
        <w:rPr>
          <w:b/>
          <w:lang w:val="en-US"/>
        </w:rPr>
        <w:t>kṛpāṁ</w:t>
      </w:r>
      <w:r>
        <w:rPr>
          <w:b/>
          <w:lang w:val="en-US"/>
        </w:rPr>
        <w:t xml:space="preserve"> </w:t>
      </w:r>
      <w:r w:rsidRPr="00CF097B">
        <w:rPr>
          <w:b/>
          <w:lang w:val="en-US"/>
        </w:rPr>
        <w:t>karotu</w:t>
      </w:r>
      <w:r>
        <w:rPr>
          <w:lang w:val="en-US"/>
        </w:rPr>
        <w:t xml:space="preserve"> iti | ya iṣṭa-sarvasva-samarpaṇa-prasāda-labdha-rasika-śekhareti nāmā, na tv anya-nāmeti rasa-kālīna-svarūpa eva kṛpāśrayatve vāñchita iti | rasikas tu pūrvam eva san yadā pade śiro dhṛtaṁ, tadā tena padena tasmin śekharo baddhaḥ rāja-datta-mudrā-nāmavat | evaṁ vyākhyāyāṁ prastutam āha—kuñja-latā-bhitty-antare sthitā sakhī prasadyāśiṣaṁ vadati | yadā kuñjāntaḥ-śayyāyāṁ priyeṇa kuca-kiśora-keliḥ kṛtā, tadā cirābhilaṣita-prāptau āntare’rthe sva-kṛta-sahāyajñatāṁ smārayati naty-utsaveti | bahis tu rasikatva-praśaṁsā api cāntare priyā-vijñaptir api |</w:t>
      </w:r>
    </w:p>
    <w:p w:rsidR="00E3019C" w:rsidRDefault="00E3019C" w:rsidP="004F2597">
      <w:pPr>
        <w:rPr>
          <w:lang w:val="en-US"/>
        </w:rPr>
      </w:pPr>
    </w:p>
    <w:p w:rsidR="00E3019C" w:rsidRPr="001D2CFB" w:rsidRDefault="00E3019C" w:rsidP="0079161C">
      <w:pPr>
        <w:rPr>
          <w:lang w:val="en-US"/>
        </w:rPr>
      </w:pPr>
      <w:r>
        <w:rPr>
          <w:lang w:val="en-US"/>
        </w:rPr>
        <w:t>kiṁ ca, ayam asman-naty-ādi-paraḥ | prasādanīya eveti | tato vakṣoja-kely-anantara-krīḍārthaṁ priyeṇa bahuśaḥ prārthitā | tatas tad-amanyamānāyāḥ priyāyāḥ pada-patanaṁ kṛtam | tad dṛṣṭvaitat-padya-gānam</w:t>
      </w:r>
      <w:r>
        <w:rPr>
          <w:b/>
          <w:lang w:val="en-US"/>
        </w:rPr>
        <w:t xml:space="preserve"> </w:t>
      </w:r>
      <w:r>
        <w:rPr>
          <w:lang w:val="en-US"/>
        </w:rPr>
        <w:t>| tataḥ prasadya rasavatī yatheṣṭa-rasa-dānaṁ kṛtavatī | tal-līlā-sahṛdaya-vedyaiveti vistareṇālaṁ, tasyā vyaṅgye rakṣaṇam uttama-kāvya-lakṣaṇam ||111||</w:t>
      </w:r>
    </w:p>
    <w:p w:rsidR="00E3019C" w:rsidRPr="00CF097B" w:rsidRDefault="00E3019C" w:rsidP="002E5A5F">
      <w:pPr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—o)0(o—</w:t>
      </w:r>
    </w:p>
    <w:p w:rsidR="00E3019C" w:rsidRPr="00CF097B" w:rsidRDefault="00E3019C" w:rsidP="00490490">
      <w:pPr>
        <w:pStyle w:val="StyleCentered"/>
        <w:rPr>
          <w:lang w:val="en-US"/>
        </w:rPr>
      </w:pPr>
    </w:p>
    <w:p w:rsidR="00E3019C" w:rsidRPr="00CF097B" w:rsidRDefault="00E3019C" w:rsidP="00490490">
      <w:pPr>
        <w:pStyle w:val="StyleCentered"/>
        <w:rPr>
          <w:lang w:val="en-US"/>
        </w:rPr>
      </w:pPr>
      <w:r w:rsidRPr="00CF097B">
        <w:rPr>
          <w:lang w:val="en-US"/>
        </w:rPr>
        <w:t>(112)</w:t>
      </w:r>
    </w:p>
    <w:p w:rsidR="00E3019C" w:rsidRPr="000A6C86" w:rsidRDefault="00E3019C" w:rsidP="001D2CFB">
      <w:pPr>
        <w:rPr>
          <w:lang w:val="en-US"/>
        </w:rPr>
      </w:pPr>
    </w:p>
    <w:p w:rsidR="00E3019C" w:rsidRPr="000A6C86" w:rsidRDefault="00E3019C" w:rsidP="001D2CFB">
      <w:pPr>
        <w:rPr>
          <w:lang w:val="en-US"/>
        </w:rPr>
      </w:pPr>
      <w:r w:rsidRPr="000A6C86">
        <w:rPr>
          <w:lang w:val="en-US"/>
        </w:rPr>
        <w:t>evaṁ vihāra-prakaraṇaṁ samāpya kadācid rāsa-prakaraṇam ārabhyate dvābhyām—</w:t>
      </w:r>
    </w:p>
    <w:p w:rsidR="00E3019C" w:rsidRPr="001D2CFB" w:rsidRDefault="00E3019C" w:rsidP="001D2CFB">
      <w:pPr>
        <w:rPr>
          <w:noProof w:val="0"/>
          <w:cs/>
          <w:lang w:val="fr-CA"/>
        </w:rPr>
      </w:pPr>
    </w:p>
    <w:p w:rsidR="00E3019C" w:rsidRPr="002D4942" w:rsidRDefault="00E3019C" w:rsidP="003C32D8">
      <w:pPr>
        <w:pStyle w:val="VerseQuote"/>
        <w:rPr>
          <w:noProof w:val="0"/>
          <w:cs/>
        </w:rPr>
      </w:pPr>
      <w:r w:rsidRPr="002D4942">
        <w:rPr>
          <w:noProof w:val="0"/>
          <w:cs/>
        </w:rPr>
        <w:t>vicitra-vara-bhūṣaṇojjvala-dukūla-sat-kañcukaiḥ</w:t>
      </w:r>
    </w:p>
    <w:p w:rsidR="00E3019C" w:rsidRPr="002D4942" w:rsidRDefault="00E3019C" w:rsidP="003C32D8">
      <w:pPr>
        <w:pStyle w:val="VerseQuote"/>
        <w:rPr>
          <w:noProof w:val="0"/>
          <w:cs/>
        </w:rPr>
      </w:pPr>
      <w:r w:rsidRPr="002D4942">
        <w:rPr>
          <w:noProof w:val="0"/>
          <w:cs/>
        </w:rPr>
        <w:t xml:space="preserve">sakhībhir </w:t>
      </w:r>
      <w:r>
        <w:rPr>
          <w:lang w:val="en-CA"/>
        </w:rPr>
        <w:t>a</w:t>
      </w:r>
      <w:r>
        <w:rPr>
          <w:noProof w:val="0"/>
          <w:cs/>
        </w:rPr>
        <w:t>ti</w:t>
      </w:r>
      <w:r w:rsidRPr="002D4942">
        <w:rPr>
          <w:noProof w:val="0"/>
          <w:cs/>
        </w:rPr>
        <w:t>bhūṣitā tilaka-gandha-mālyair api |</w:t>
      </w:r>
    </w:p>
    <w:p w:rsidR="00E3019C" w:rsidRPr="002D4942" w:rsidRDefault="00E3019C" w:rsidP="003C32D8">
      <w:pPr>
        <w:pStyle w:val="VerseQuote"/>
        <w:rPr>
          <w:noProof w:val="0"/>
          <w:cs/>
        </w:rPr>
      </w:pPr>
      <w:r w:rsidRPr="002D4942">
        <w:rPr>
          <w:noProof w:val="0"/>
          <w:cs/>
        </w:rPr>
        <w:t>svayaṁ ca sa</w:t>
      </w:r>
      <w:r w:rsidRPr="002D4942">
        <w:t>-</w:t>
      </w:r>
      <w:r w:rsidRPr="002D4942">
        <w:rPr>
          <w:noProof w:val="0"/>
          <w:cs/>
        </w:rPr>
        <w:t>kalā</w:t>
      </w:r>
      <w:r w:rsidRPr="002D4942">
        <w:t>-</w:t>
      </w:r>
      <w:r w:rsidRPr="002D4942">
        <w:rPr>
          <w:noProof w:val="0"/>
          <w:cs/>
        </w:rPr>
        <w:t>kalāsu kuśalīkṛtā naḥ kadā</w:t>
      </w:r>
    </w:p>
    <w:p w:rsidR="00E3019C" w:rsidRPr="002D4942" w:rsidRDefault="00E3019C" w:rsidP="003C32D8">
      <w:pPr>
        <w:pStyle w:val="VerseQuote"/>
        <w:rPr>
          <w:noProof w:val="0"/>
          <w:cs/>
        </w:rPr>
      </w:pPr>
      <w:r w:rsidRPr="002D4942">
        <w:rPr>
          <w:noProof w:val="0"/>
          <w:cs/>
        </w:rPr>
        <w:t>surāsa-madhurotsave ki</w:t>
      </w:r>
      <w:r>
        <w:t>m a</w:t>
      </w:r>
      <w:r w:rsidRPr="002D4942">
        <w:rPr>
          <w:noProof w:val="0"/>
          <w:cs/>
        </w:rPr>
        <w:t>pi veśayet svāminī ||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 w:rsidRPr="001D2CFB">
        <w:rPr>
          <w:b/>
          <w:lang w:val="en-US"/>
        </w:rPr>
        <w:t>svāminī</w:t>
      </w:r>
      <w:r>
        <w:rPr>
          <w:b/>
          <w:lang w:val="en-US"/>
        </w:rPr>
        <w:t xml:space="preserve"> </w:t>
      </w:r>
      <w:r w:rsidRPr="001D2CFB">
        <w:rPr>
          <w:b/>
          <w:lang w:val="en-US"/>
        </w:rPr>
        <w:t xml:space="preserve">surāsa-madhurotsave </w:t>
      </w:r>
      <w:r w:rsidRPr="001D2CFB">
        <w:rPr>
          <w:lang w:val="en-US"/>
        </w:rPr>
        <w:t>no</w:t>
      </w:r>
      <w:r w:rsidRPr="001D2CFB">
        <w:rPr>
          <w:lang w:val="en-CA"/>
        </w:rPr>
        <w:t>’</w:t>
      </w:r>
      <w:r>
        <w:rPr>
          <w:lang w:val="en-CA"/>
        </w:rPr>
        <w:t xml:space="preserve">smān </w:t>
      </w:r>
      <w:r w:rsidRPr="001D2CFB">
        <w:rPr>
          <w:b/>
          <w:lang w:val="en-US"/>
        </w:rPr>
        <w:t xml:space="preserve">kim api </w:t>
      </w:r>
      <w:r>
        <w:rPr>
          <w:b/>
          <w:lang w:val="en-US"/>
        </w:rPr>
        <w:t xml:space="preserve">kadā </w:t>
      </w:r>
      <w:r w:rsidRPr="001D2CFB">
        <w:rPr>
          <w:b/>
          <w:lang w:val="en-US"/>
        </w:rPr>
        <w:t>veśayet</w:t>
      </w:r>
      <w:r>
        <w:rPr>
          <w:b/>
          <w:lang w:val="en-US"/>
        </w:rPr>
        <w:t xml:space="preserve"> |</w:t>
      </w:r>
      <w:r>
        <w:rPr>
          <w:lang w:val="en-US"/>
        </w:rPr>
        <w:t xml:space="preserve"> kvacin mūrdhanye’pi sa evārthaḥ | suṣṭhu sakala-śobhanāṅga-guṇa-viśiṣṭo rāso vādya-vādaka-gāyaka-nartaka-mayaḥ sa evātipriyotsavaḥ | yad vā, madhuraḥ śṛṅgārotsavaḥ, na kevalaṁ samprayoga-viṣaya eva śṛṅgāro gaṇyate, api ca rāsa-krīḍā-vana-jala-sthala-keli-gāna-nāṭya-hāsa-parihāsa-prahely-ādiḥ sarvo’pi śṛṅgāra-parikara-vaibhava eveti jñeyam | utsaveti sadātano you mādhurya-rasaḥ, sa tu tatra pūrṇa evāsti, paraṁ tu utsave’tyanta-prakāśas tasyonmāda-viśeṣe yathā prakṛti-sthasya payasa utphaṇanaṁ loke’py utsavaḥ | sadātanād vilakṣaṇa eva syād iti | rāsa-madhurotsave tat-prārambha eva svayam utsukā |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kiṁ ca, svāminīti mamāyaṁ rāso mamemāḥ sakhya iti pūrṇa-mamatvāviṣṭā | kiṁ ca, utsaveśasya sarva-karma-kṛn-niyojana-parīkṣaṇa-vyāpṛtatā ghaṭata eva | 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 xml:space="preserve">kiṁ ca, sakalety uktatvāt svasya vaidagdhyātiśayatvena sveṅgita-rucy-anusāreṇa śṛṅgāra-veṣādau sūkṣma-dṛśā rucira-vaicitrya-buddhyāsabhī-karaṇam | tatra sādhu pūrṇa-nipuṇāsv api sva-hastena karaṇam, “ahaha kiyad vātsalyam” iti sahṛdayaika-vedyam | </w:t>
      </w:r>
    </w:p>
    <w:p w:rsidR="00E3019C" w:rsidRDefault="00E3019C">
      <w:pPr>
        <w:rPr>
          <w:lang w:val="en-US"/>
        </w:rPr>
      </w:pPr>
    </w:p>
    <w:p w:rsidR="00E3019C" w:rsidRDefault="00E3019C" w:rsidP="001D2CFB">
      <w:pPr>
        <w:rPr>
          <w:lang w:val="en-US"/>
        </w:rPr>
      </w:pPr>
      <w:r>
        <w:rPr>
          <w:lang w:val="en-US"/>
        </w:rPr>
        <w:t xml:space="preserve">kīdṛśī svāminī ? </w:t>
      </w:r>
      <w:r w:rsidRPr="00D839C1">
        <w:rPr>
          <w:lang w:val="en-US"/>
        </w:rPr>
        <w:t xml:space="preserve">itaḥ </w:t>
      </w:r>
      <w:r>
        <w:rPr>
          <w:lang w:val="en-US"/>
        </w:rPr>
        <w:t>pūrv</w:t>
      </w:r>
      <w:r w:rsidRPr="00D839C1">
        <w:rPr>
          <w:lang w:val="en-US"/>
        </w:rPr>
        <w:t>aṁ</w:t>
      </w:r>
      <w:r w:rsidRPr="00D839C1">
        <w:rPr>
          <w:b/>
          <w:lang w:val="en-US"/>
        </w:rPr>
        <w:t xml:space="preserve"> sakhībhir ati-bhūṣitā</w:t>
      </w:r>
      <w:r>
        <w:rPr>
          <w:lang w:val="en-US"/>
        </w:rPr>
        <w:t xml:space="preserve"> | atīti sva-pratibhā-kauśalena śṛṅgāritā kair ity apekṣāyām āha—</w:t>
      </w:r>
      <w:r w:rsidRPr="001D2CFB">
        <w:rPr>
          <w:b/>
          <w:lang w:val="en-US"/>
        </w:rPr>
        <w:t>vicitra-vara-</w:t>
      </w:r>
      <w:r>
        <w:rPr>
          <w:lang w:val="en-US"/>
        </w:rPr>
        <w:t xml:space="preserve"> iti | tādṛśa-paramānirvacanīyānanda-lāvaṇya-mayāṅgānāṁ tādṛśāny eva vicitrāṇi </w:t>
      </w:r>
      <w:r w:rsidRPr="001D2CFB">
        <w:rPr>
          <w:b/>
          <w:lang w:val="en-US"/>
        </w:rPr>
        <w:t>bhūṣaṇ</w:t>
      </w:r>
      <w:r>
        <w:rPr>
          <w:b/>
          <w:lang w:val="en-US"/>
        </w:rPr>
        <w:t xml:space="preserve">āni </w:t>
      </w:r>
      <w:r>
        <w:rPr>
          <w:lang w:val="en-US"/>
        </w:rPr>
        <w:t xml:space="preserve">vaicitryaṁ nānā-varṇa-maṇīnāṁ kundana-khacanam ākārādi-svarūpa-gataṁ vā veśa-kartṝṇāṁ dampatyoś citta-citrotpādakatvaṁ ca vareti | nava-nava-kānty-ullāsatvāt udadhikaṁ jvalanti dedīpyamānāni </w:t>
      </w:r>
      <w:r>
        <w:rPr>
          <w:b/>
          <w:lang w:val="en-US"/>
        </w:rPr>
        <w:t>u</w:t>
      </w:r>
      <w:r w:rsidRPr="001D2CFB">
        <w:rPr>
          <w:b/>
          <w:lang w:val="en-US"/>
        </w:rPr>
        <w:t>jjval</w:t>
      </w:r>
      <w:r>
        <w:rPr>
          <w:b/>
          <w:lang w:val="en-US"/>
        </w:rPr>
        <w:t>āni</w:t>
      </w:r>
      <w:r>
        <w:rPr>
          <w:lang w:val="en-US"/>
        </w:rPr>
        <w:t xml:space="preserve"> parama-camatkāreṇa dṛk-cākacikya-janakāni </w:t>
      </w:r>
      <w:r w:rsidRPr="001D2CFB">
        <w:rPr>
          <w:b/>
          <w:lang w:val="en-US"/>
        </w:rPr>
        <w:t>dukūl</w:t>
      </w:r>
      <w:r>
        <w:rPr>
          <w:b/>
          <w:lang w:val="en-US"/>
        </w:rPr>
        <w:t xml:space="preserve">e </w:t>
      </w:r>
      <w:r>
        <w:rPr>
          <w:lang w:val="en-US"/>
        </w:rPr>
        <w:t xml:space="preserve">paridhānīyāntarīye vicitra-vare ceti </w:t>
      </w:r>
      <w:r w:rsidRPr="00D839C1">
        <w:rPr>
          <w:b/>
          <w:lang w:val="en-US"/>
        </w:rPr>
        <w:t>sac</w:t>
      </w:r>
      <w:r>
        <w:rPr>
          <w:lang w:val="en-US"/>
        </w:rPr>
        <w:t xml:space="preserve"> creṣṭha</w:t>
      </w:r>
      <w:r w:rsidRPr="001D2CFB">
        <w:rPr>
          <w:b/>
          <w:lang w:val="en-US"/>
        </w:rPr>
        <w:t>-kañcuk</w:t>
      </w:r>
      <w:r>
        <w:rPr>
          <w:b/>
          <w:lang w:val="en-US"/>
        </w:rPr>
        <w:t xml:space="preserve">aṁ </w:t>
      </w:r>
      <w:r w:rsidRPr="00D839C1">
        <w:rPr>
          <w:lang w:val="en-US"/>
        </w:rPr>
        <w:t>kañcukī</w:t>
      </w:r>
      <w:r>
        <w:rPr>
          <w:lang w:val="en-US"/>
        </w:rPr>
        <w:t xml:space="preserve">ty arthaḥ | athavā </w:t>
      </w:r>
      <w:r w:rsidRPr="001D2CFB">
        <w:rPr>
          <w:b/>
          <w:lang w:val="en-US"/>
        </w:rPr>
        <w:t>kañcuk</w:t>
      </w:r>
      <w:r>
        <w:rPr>
          <w:b/>
          <w:lang w:val="en-US"/>
        </w:rPr>
        <w:t xml:space="preserve">aṁ </w:t>
      </w:r>
      <w:r>
        <w:rPr>
          <w:lang w:val="en-US"/>
        </w:rPr>
        <w:t xml:space="preserve">puṁ-paridhānīyam apy antar-harmye ghaṭata eva | tad api svāda-viśeṣa-dāyi | </w:t>
      </w:r>
    </w:p>
    <w:p w:rsidR="00E3019C" w:rsidRDefault="00E3019C" w:rsidP="001D2CFB">
      <w:pPr>
        <w:rPr>
          <w:lang w:val="en-US"/>
        </w:rPr>
      </w:pPr>
    </w:p>
    <w:p w:rsidR="00E3019C" w:rsidRDefault="00E3019C" w:rsidP="001D2CFB">
      <w:pPr>
        <w:rPr>
          <w:lang w:val="en-US"/>
        </w:rPr>
      </w:pPr>
      <w:r>
        <w:rPr>
          <w:lang w:val="en-US"/>
        </w:rPr>
        <w:t xml:space="preserve">punaś ca </w:t>
      </w:r>
      <w:r w:rsidRPr="0047378E">
        <w:rPr>
          <w:b/>
          <w:lang w:val="en-US"/>
        </w:rPr>
        <w:t>tilaka-</w:t>
      </w:r>
      <w:r>
        <w:rPr>
          <w:lang w:val="en-US"/>
        </w:rPr>
        <w:t xml:space="preserve"> ity-ādi | prathamaṁ </w:t>
      </w:r>
      <w:r w:rsidRPr="001D2CFB">
        <w:rPr>
          <w:b/>
          <w:lang w:val="en-US"/>
        </w:rPr>
        <w:t>gandha</w:t>
      </w:r>
      <w:r>
        <w:rPr>
          <w:b/>
          <w:lang w:val="en-US"/>
        </w:rPr>
        <w:t xml:space="preserve">ḥ </w:t>
      </w:r>
      <w:r>
        <w:rPr>
          <w:lang w:val="en-US"/>
        </w:rPr>
        <w:t xml:space="preserve">atisaurabhottama-sthala-kañjādi-sneha-sāraḥ kastūrī-kāśmīra-ghana-sāra-paṭīrajaś ceti | tato </w:t>
      </w:r>
      <w:r w:rsidRPr="0047378E">
        <w:rPr>
          <w:b/>
          <w:lang w:val="en-US"/>
        </w:rPr>
        <w:t>mālya</w:t>
      </w:r>
      <w:r>
        <w:rPr>
          <w:lang w:val="en-US"/>
        </w:rPr>
        <w:t>-dhammilla-veṇī-sandarbha-karṇa-pūra-laghu-bṛhad-ghaṇṭikāvad guccha-tiryag-mālā-hāra-keyūra-kaṅkaṇa-rasanādi-sauṣṭhava-racanā-mayaṁ tan-niveśānantaraṁ bhāle tilakam, tasmiṁś ca maṅgalākṣatāni vīṭikā-dānam ādarśa-darśanādi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 tato dṛg-doṣa-parihārārthaṁ nirmañchana-nīrājanādikaṁ ca jñeyam | atra ṣoḍaśa-śṛṅgāra-dvādaśābharaṇādi yathā bhāvuka-hṛdaya-gamyaṁ vicāryam, yathā svayaṁ ca kalābhiḥ samasta-prasiddhāprasiddhābhiḥ saha pravartamānā tat-kāraṇa-rūpā kāraṇānugata-kāryavat | kiñcid dig-deśaḥ kalānāṁ, yathā—</w:t>
      </w:r>
    </w:p>
    <w:p w:rsidR="00E3019C" w:rsidRDefault="00E3019C" w:rsidP="001D2CFB">
      <w:pPr>
        <w:rPr>
          <w:lang w:val="en-US"/>
        </w:rPr>
      </w:pPr>
    </w:p>
    <w:p w:rsidR="00E3019C" w:rsidRPr="00FE13DE" w:rsidRDefault="00E3019C" w:rsidP="00FE13DE">
      <w:pPr>
        <w:pStyle w:val="quote"/>
      </w:pPr>
      <w:r w:rsidRPr="00FE13DE">
        <w:t>ācāryā dhātu-citre pacana-viracanā-cāturī-cāru-cittā</w:t>
      </w:r>
    </w:p>
    <w:p w:rsidR="00E3019C" w:rsidRPr="00FE13DE" w:rsidRDefault="00E3019C" w:rsidP="00FE13DE">
      <w:pPr>
        <w:pStyle w:val="quote"/>
      </w:pPr>
      <w:r w:rsidRPr="00FE13DE">
        <w:t>vāg-</w:t>
      </w:r>
      <w:r>
        <w:t>vād</w:t>
      </w:r>
      <w:r w:rsidRPr="00FE13DE">
        <w:t>e</w:t>
      </w:r>
      <w:r>
        <w:rPr>
          <w:rStyle w:val="FootnoteReference"/>
        </w:rPr>
        <w:footnoteReference w:id="151"/>
      </w:r>
      <w:r w:rsidRPr="00FE13DE">
        <w:t xml:space="preserve"> mugdhayantī gurum api ca girāṁ paṇḍitā mālya-gumphe |</w:t>
      </w:r>
    </w:p>
    <w:p w:rsidR="00E3019C" w:rsidRPr="00FE13DE" w:rsidRDefault="00E3019C" w:rsidP="00FE13DE">
      <w:pPr>
        <w:pStyle w:val="quote"/>
      </w:pPr>
      <w:r w:rsidRPr="00FE13DE">
        <w:t>pāṭhe śārī-śukānāṁ paṭur ajitam api dyūta-keliṣu jiṣṇur</w:t>
      </w:r>
    </w:p>
    <w:p w:rsidR="00E3019C" w:rsidRPr="00FE13DE" w:rsidRDefault="00E3019C" w:rsidP="00FE13DE">
      <w:pPr>
        <w:pStyle w:val="quote"/>
      </w:pPr>
      <w:r w:rsidRPr="00FE13DE">
        <w:t>vidyā-vidyoti-buddhiḥ sphurati rati-kalā-śālinī rādhikeyam ||</w:t>
      </w:r>
      <w:r>
        <w:t xml:space="preserve"> </w:t>
      </w:r>
      <w:r w:rsidRPr="00FE13DE">
        <w:rPr>
          <w:color w:val="000000"/>
        </w:rPr>
        <w:t>[u.nī. 4.33]</w:t>
      </w:r>
    </w:p>
    <w:p w:rsidR="00E3019C" w:rsidRDefault="00E3019C" w:rsidP="001D2CFB">
      <w:pPr>
        <w:rPr>
          <w:lang w:val="en-US"/>
        </w:rPr>
      </w:pPr>
    </w:p>
    <w:p w:rsidR="00E3019C" w:rsidRDefault="00E3019C" w:rsidP="00FE13DE">
      <w:pPr>
        <w:rPr>
          <w:lang w:val="en-US"/>
        </w:rPr>
      </w:pPr>
      <w:r>
        <w:rPr>
          <w:lang w:val="en-US"/>
        </w:rPr>
        <w:t xml:space="preserve">kīdṛśī naḥ svābhilaṣita-sarva-kalāsu tayaiva kuśalī-kṛtāḥ | kara-tālaṁ dattvācāryavac ceṭikā iva śikṣitāḥ bahis tu nāṭya-gāna-vādya-veṣādyā āntarā bhāvārthābhinaya-vyañjanāsv api śikṣā-parīkṣā-pūrvakaṁ nipuṇīkṛtāḥ | śatake </w:t>
      </w:r>
      <w:r w:rsidRPr="00FE13DE">
        <w:rPr>
          <w:rFonts w:cs="Times New Roman"/>
          <w:color w:val="0000FF"/>
          <w:lang w:val="en-US"/>
        </w:rPr>
        <w:t>śrīśvarī-śikṣitāśeṣa-kalā-kauśala-śālinīm</w:t>
      </w:r>
      <w:r w:rsidRPr="00FE13DE">
        <w:rPr>
          <w:lang w:val="en-US"/>
        </w:rPr>
        <w:t xml:space="preserve"> </w:t>
      </w:r>
      <w:r>
        <w:rPr>
          <w:lang w:val="en-US"/>
        </w:rPr>
        <w:t xml:space="preserve">[vṛ.ma. </w:t>
      </w:r>
      <w:r w:rsidRPr="00FE13DE">
        <w:rPr>
          <w:lang w:val="en-US"/>
        </w:rPr>
        <w:t>8.30</w:t>
      </w:r>
      <w:r>
        <w:rPr>
          <w:lang w:val="en-US"/>
        </w:rPr>
        <w:t xml:space="preserve">] ity-ādi-prakaraṇam evānusandheyam | </w:t>
      </w:r>
    </w:p>
    <w:p w:rsidR="00E3019C" w:rsidRDefault="00E3019C" w:rsidP="00FE13DE">
      <w:pPr>
        <w:rPr>
          <w:lang w:val="en-US"/>
        </w:rPr>
      </w:pPr>
    </w:p>
    <w:p w:rsidR="00E3019C" w:rsidRDefault="00E3019C" w:rsidP="00FE13DE">
      <w:pPr>
        <w:rPr>
          <w:lang w:val="en-US"/>
        </w:rPr>
      </w:pPr>
      <w:r>
        <w:rPr>
          <w:lang w:val="en-US"/>
        </w:rPr>
        <w:t xml:space="preserve">atra svābhāvika-svataḥ-siddha-kuśalānām api nava-śikṣaṇaṁ mamatvānandāyatikaṁ vātsalya-svāda-viśeṣa-janakaṁ ca | atrāpi vicitra-vareti tilaka-gandhety-ādi veśa-karaṇe jñeyam | tat tu tad-iṅgitenaiva tābhiḥ kṛtam | api ca pūrṇa-veṣa-bhūṣādi-sajjitāsv api kiñcit svakīya-bhaṅgī viśeṣato’nyad eva racanaṁ sva-kareṇa kṛtam iti | kim apīty anena dyotitam anirvacanīyam ity arthaḥ | </w:t>
      </w:r>
    </w:p>
    <w:p w:rsidR="00E3019C" w:rsidRDefault="00E3019C" w:rsidP="00FE13DE">
      <w:pPr>
        <w:rPr>
          <w:lang w:val="en-US"/>
        </w:rPr>
      </w:pPr>
    </w:p>
    <w:p w:rsidR="00E3019C" w:rsidRDefault="00E3019C" w:rsidP="00FE13DE">
      <w:pPr>
        <w:rPr>
          <w:lang w:val="en-US"/>
        </w:rPr>
      </w:pPr>
      <w:r>
        <w:rPr>
          <w:lang w:val="en-US"/>
        </w:rPr>
        <w:t>śrī-rādhāyāḥ śṛṅgārābharaṇa-ślokau, yathojjvale—</w:t>
      </w:r>
    </w:p>
    <w:p w:rsidR="00E3019C" w:rsidRDefault="00E3019C" w:rsidP="00FE13DE">
      <w:pPr>
        <w:rPr>
          <w:lang w:val="en-US"/>
        </w:rPr>
      </w:pPr>
    </w:p>
    <w:p w:rsidR="00E3019C" w:rsidRPr="00FE13DE" w:rsidRDefault="00E3019C" w:rsidP="00FE13DE">
      <w:pPr>
        <w:pStyle w:val="quote"/>
      </w:pPr>
      <w:r w:rsidRPr="00FE13DE">
        <w:t xml:space="preserve">snātā nāsāgra-jāgran-maṇi-rasita-paṭā sūtriṇī </w:t>
      </w:r>
      <w:r>
        <w:t>n</w:t>
      </w:r>
      <w:r w:rsidRPr="00FE13DE">
        <w:t>addha</w:t>
      </w:r>
      <w:r>
        <w:rPr>
          <w:rStyle w:val="FootnoteReference"/>
        </w:rPr>
        <w:footnoteReference w:id="152"/>
      </w:r>
      <w:r w:rsidRPr="00FE13DE">
        <w:t>-veṇī</w:t>
      </w:r>
    </w:p>
    <w:p w:rsidR="00E3019C" w:rsidRPr="00FE13DE" w:rsidRDefault="00E3019C" w:rsidP="00FE13DE">
      <w:pPr>
        <w:pStyle w:val="quote"/>
      </w:pPr>
      <w:r w:rsidRPr="00FE13DE">
        <w:t>sottaṁsā carcitāṅgī kusumita-cikura sragviṇī padma-hastā |</w:t>
      </w:r>
    </w:p>
    <w:p w:rsidR="00E3019C" w:rsidRPr="000A6C86" w:rsidRDefault="00E3019C" w:rsidP="00FE13DE">
      <w:pPr>
        <w:pStyle w:val="quote"/>
      </w:pPr>
      <w:r w:rsidRPr="000A6C86">
        <w:t>tāmbūlāsyoru-bindu-stavakita-cibukā kajjalākṣī sucitrā</w:t>
      </w:r>
    </w:p>
    <w:p w:rsidR="00E3019C" w:rsidRPr="000A6C86" w:rsidRDefault="00E3019C" w:rsidP="00FE13DE">
      <w:pPr>
        <w:pStyle w:val="quote"/>
      </w:pPr>
      <w:r w:rsidRPr="000A6C86">
        <w:t xml:space="preserve">rādhālaktojjvalāṅghriḥ sphurati tilakinī ṣoḍaśākalpanīyam || </w:t>
      </w:r>
      <w:r w:rsidRPr="000A6C86">
        <w:rPr>
          <w:color w:val="000000"/>
        </w:rPr>
        <w:t>[u.nī. 4.9]</w:t>
      </w:r>
    </w:p>
    <w:p w:rsidR="00E3019C" w:rsidRPr="000A6C86" w:rsidRDefault="00E3019C" w:rsidP="00FE13DE">
      <w:pPr>
        <w:pStyle w:val="quote"/>
      </w:pPr>
    </w:p>
    <w:p w:rsidR="00E3019C" w:rsidRPr="000A6C86" w:rsidRDefault="00E3019C" w:rsidP="00FE13DE">
      <w:pPr>
        <w:pStyle w:val="quote"/>
      </w:pPr>
      <w:r w:rsidRPr="000A6C86">
        <w:t>divyaś cūḍā-maṇīndraḥ puraṭa-viracitāḥ kuṇḍala-dvandva-kāñcī-</w:t>
      </w:r>
    </w:p>
    <w:p w:rsidR="00E3019C" w:rsidRPr="000A6C86" w:rsidRDefault="00E3019C" w:rsidP="00FE13DE">
      <w:pPr>
        <w:pStyle w:val="quote"/>
      </w:pPr>
      <w:r w:rsidRPr="000A6C86">
        <w:t>niṣkāś cakrī-śalākā-yuga-valaya-ghaṭāḥ kaṇṭha-bhūṣormikāś ca |</w:t>
      </w:r>
    </w:p>
    <w:p w:rsidR="00E3019C" w:rsidRPr="000A6C86" w:rsidRDefault="00E3019C" w:rsidP="00FE13DE">
      <w:pPr>
        <w:pStyle w:val="quote"/>
      </w:pPr>
      <w:r w:rsidRPr="000A6C86">
        <w:t>hārās tārānukārā bhuja-kaṭaka-tulākoṭayo ratna-kḷptās</w:t>
      </w:r>
    </w:p>
    <w:p w:rsidR="00E3019C" w:rsidRPr="000A6C86" w:rsidRDefault="00E3019C" w:rsidP="00FE13DE">
      <w:pPr>
        <w:pStyle w:val="quote"/>
        <w:rPr>
          <w:color w:val="000000"/>
        </w:rPr>
      </w:pPr>
      <w:r w:rsidRPr="000A6C86">
        <w:t xml:space="preserve">tuṅgā pādāṅgurīya-cchavir iti ravibhir bhūṣaṇair bhāti rādhā || </w:t>
      </w:r>
      <w:r w:rsidRPr="000A6C86">
        <w:rPr>
          <w:color w:val="000000"/>
        </w:rPr>
        <w:t>[u.nī. 4.10] iti |</w:t>
      </w:r>
    </w:p>
    <w:p w:rsidR="00E3019C" w:rsidRPr="000A6C86" w:rsidRDefault="00E3019C" w:rsidP="00D436E5">
      <w:pPr>
        <w:rPr>
          <w:lang w:val="en-CA"/>
        </w:rPr>
      </w:pPr>
    </w:p>
    <w:p w:rsidR="00E3019C" w:rsidRPr="000A6C86" w:rsidRDefault="00E3019C" w:rsidP="00D436E5">
      <w:pPr>
        <w:rPr>
          <w:lang w:val="en-CA"/>
        </w:rPr>
      </w:pPr>
      <w:r w:rsidRPr="000A6C86">
        <w:rPr>
          <w:lang w:val="en-CA"/>
        </w:rPr>
        <w:t>sakhīnāṁ śṛṅgāraḥ śatake—</w:t>
      </w:r>
    </w:p>
    <w:p w:rsidR="00E3019C" w:rsidRPr="000A6C86" w:rsidRDefault="00E3019C" w:rsidP="00D436E5">
      <w:pPr>
        <w:rPr>
          <w:lang w:val="en-CA"/>
        </w:rPr>
      </w:pPr>
    </w:p>
    <w:p w:rsidR="00E3019C" w:rsidRDefault="00E3019C" w:rsidP="00D436E5">
      <w:pPr>
        <w:pStyle w:val="quote"/>
      </w:pPr>
      <w:r>
        <w:t>lolad-veṇyaḥ pṛthu-sujaghanāḥ kṣāma-madhyā kiśorīḥ</w:t>
      </w:r>
    </w:p>
    <w:p w:rsidR="00E3019C" w:rsidRDefault="00E3019C" w:rsidP="00D436E5">
      <w:pPr>
        <w:pStyle w:val="quote"/>
      </w:pPr>
      <w:r>
        <w:t>saṁvīta-śrī-stana-mukulayor ullasad-dhāra-yaṣṭīḥ |</w:t>
      </w:r>
    </w:p>
    <w:p w:rsidR="00E3019C" w:rsidRDefault="00E3019C" w:rsidP="00D436E5">
      <w:pPr>
        <w:pStyle w:val="quote"/>
      </w:pPr>
      <w:r>
        <w:t>nānā-divyābharaṇa-vasanāḥ snigdha-kāśmīra-gaurīḥ</w:t>
      </w:r>
    </w:p>
    <w:p w:rsidR="00E3019C" w:rsidRDefault="00E3019C" w:rsidP="00D436E5">
      <w:pPr>
        <w:pStyle w:val="quote"/>
        <w:rPr>
          <w:color w:val="000000"/>
        </w:rPr>
      </w:pPr>
      <w:r>
        <w:t xml:space="preserve">vṛndāṭavyāṁ smara rasamayī rādhikā-kiṅkarīs tāḥ || </w:t>
      </w:r>
      <w:r>
        <w:rPr>
          <w:color w:val="000000"/>
        </w:rPr>
        <w:t xml:space="preserve">[vṛ.ma. </w:t>
      </w:r>
      <w:r w:rsidRPr="00D436E5">
        <w:rPr>
          <w:noProof w:val="0"/>
          <w:color w:val="000000"/>
          <w:cs/>
        </w:rPr>
        <w:t>2.22</w:t>
      </w:r>
      <w:r>
        <w:rPr>
          <w:color w:val="000000"/>
        </w:rPr>
        <w:t>]</w:t>
      </w:r>
    </w:p>
    <w:p w:rsidR="00E3019C" w:rsidRDefault="00E3019C" w:rsidP="00D436E5">
      <w:pPr>
        <w:rPr>
          <w:lang w:val="en-CA"/>
        </w:rPr>
      </w:pPr>
    </w:p>
    <w:p w:rsidR="00E3019C" w:rsidRPr="00D436E5" w:rsidRDefault="00E3019C" w:rsidP="00D436E5">
      <w:pPr>
        <w:rPr>
          <w:lang w:val="en-CA"/>
        </w:rPr>
      </w:pPr>
      <w:r>
        <w:rPr>
          <w:lang w:val="en-CA"/>
        </w:rPr>
        <w:t>ity-ādi prakaraṇam anusandheyam | vistarād atra na likhitam ||112||</w:t>
      </w:r>
    </w:p>
    <w:p w:rsidR="00E3019C" w:rsidRDefault="00E3019C" w:rsidP="00786B44">
      <w:pPr>
        <w:jc w:val="center"/>
        <w:rPr>
          <w:lang w:val="en-US"/>
        </w:rPr>
      </w:pPr>
    </w:p>
    <w:p w:rsidR="00E3019C" w:rsidRDefault="00E3019C" w:rsidP="00786B44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786B44">
      <w:pPr>
        <w:jc w:val="center"/>
        <w:rPr>
          <w:lang w:val="en-US"/>
        </w:rPr>
      </w:pPr>
    </w:p>
    <w:p w:rsidR="00E3019C" w:rsidRDefault="00E3019C" w:rsidP="00786B44">
      <w:pPr>
        <w:jc w:val="center"/>
        <w:rPr>
          <w:lang w:val="en-US"/>
        </w:rPr>
      </w:pPr>
      <w:r>
        <w:rPr>
          <w:lang w:val="en-US"/>
        </w:rPr>
        <w:t>(113)</w:t>
      </w:r>
    </w:p>
    <w:p w:rsidR="00E3019C" w:rsidRDefault="00E3019C" w:rsidP="002227B8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>evaṁ veśa-sajjana-pūrvaka-maṇḍalāgamanānantaraṁ rāsa-vilāsam āha—</w:t>
      </w:r>
    </w:p>
    <w:p w:rsidR="00E3019C" w:rsidRDefault="00E3019C" w:rsidP="002227B8">
      <w:pPr>
        <w:rPr>
          <w:lang w:val="en-US"/>
        </w:rPr>
      </w:pPr>
    </w:p>
    <w:p w:rsidR="00E3019C" w:rsidRPr="002D4942" w:rsidRDefault="00E3019C" w:rsidP="00786B4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kadā sumaṇi-kiṅkiṇī-valaya-nūpura-prollasan-</w:t>
      </w:r>
    </w:p>
    <w:p w:rsidR="00E3019C" w:rsidRPr="002D4942" w:rsidRDefault="00E3019C" w:rsidP="00786B4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mahā-madhura-maṇḍalādbhuta-vilāsa-rāsotsave |</w:t>
      </w:r>
    </w:p>
    <w:p w:rsidR="00E3019C" w:rsidRPr="002D4942" w:rsidRDefault="00E3019C" w:rsidP="00786B4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api praṇayino bṛhad-bhuja-gṛhīta-kaṇṭhyo vayaṁ</w:t>
      </w:r>
    </w:p>
    <w:p w:rsidR="00E3019C" w:rsidRPr="002D4942" w:rsidRDefault="00E3019C" w:rsidP="00786B44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paraṁ nija-raseśvarī-caraṇa-lakṣma vīkṣāmahe ||</w:t>
      </w:r>
    </w:p>
    <w:p w:rsidR="00E3019C" w:rsidRDefault="00E3019C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 xml:space="preserve">prathamaṁ maṇḍala-śobhā-varṇanam | </w:t>
      </w:r>
      <w:r w:rsidRPr="00D52308">
        <w:rPr>
          <w:b/>
          <w:lang w:val="en-US"/>
        </w:rPr>
        <w:t>su</w:t>
      </w:r>
      <w:r>
        <w:rPr>
          <w:lang w:val="en-US"/>
        </w:rPr>
        <w:t xml:space="preserve">ṣṭhu </w:t>
      </w:r>
      <w:r w:rsidRPr="00D52308">
        <w:rPr>
          <w:b/>
          <w:lang w:val="en-US"/>
        </w:rPr>
        <w:t>maṇ</w:t>
      </w:r>
      <w:r>
        <w:rPr>
          <w:b/>
          <w:lang w:val="en-US"/>
        </w:rPr>
        <w:t>īnāṁ</w:t>
      </w:r>
      <w:r>
        <w:rPr>
          <w:lang w:val="en-US"/>
        </w:rPr>
        <w:t xml:space="preserve"> divya-kundana-khacitānāṁ </w:t>
      </w:r>
      <w:r w:rsidRPr="002227B8">
        <w:rPr>
          <w:b/>
          <w:lang w:val="en-US"/>
        </w:rPr>
        <w:t>kiṅkiṇī-valaya-nūpur</w:t>
      </w:r>
      <w:r>
        <w:rPr>
          <w:lang w:val="en-US"/>
        </w:rPr>
        <w:t xml:space="preserve">ādīnāṁ cākacikya-rūpa-sauṣṭhavam api tādṛśam eva madhura-dhvani-sauṣṭhavam | mukhyato rāse trayāṇām eva vartana-viśeṣaḥ | rāsa-pañcādhyāyyām api valayānāṁ nūpurāṇāṁ kiṅkiṇīnāṁ ca yoṣitām iti kara-kaṭi-caraṇānām eva moṭane lāghavaṁ dṛśyate | tatra </w:t>
      </w:r>
      <w:r w:rsidRPr="002227B8">
        <w:rPr>
          <w:b/>
          <w:lang w:val="en-US"/>
        </w:rPr>
        <w:t>pr</w:t>
      </w:r>
      <w:r>
        <w:rPr>
          <w:b/>
          <w:lang w:val="en-US"/>
        </w:rPr>
        <w:t>a- u</w:t>
      </w:r>
      <w:r w:rsidRPr="002227B8">
        <w:rPr>
          <w:b/>
          <w:lang w:val="en-US"/>
        </w:rPr>
        <w:t>llasa</w:t>
      </w:r>
      <w:r>
        <w:rPr>
          <w:b/>
          <w:lang w:val="en-US"/>
        </w:rPr>
        <w:t>t</w:t>
      </w:r>
      <w:r w:rsidRPr="002227B8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2227B8">
        <w:rPr>
          <w:b/>
          <w:lang w:val="en-US"/>
        </w:rPr>
        <w:t>mah</w:t>
      </w:r>
      <w:r>
        <w:rPr>
          <w:b/>
          <w:lang w:val="en-US"/>
        </w:rPr>
        <w:t xml:space="preserve">at- </w:t>
      </w:r>
      <w:r w:rsidRPr="002227B8">
        <w:rPr>
          <w:b/>
          <w:lang w:val="en-US"/>
        </w:rPr>
        <w:t>madhura-</w:t>
      </w:r>
      <w:r>
        <w:rPr>
          <w:b/>
          <w:lang w:val="en-US"/>
        </w:rPr>
        <w:t xml:space="preserve"> </w:t>
      </w:r>
      <w:r>
        <w:rPr>
          <w:lang w:val="en-US"/>
        </w:rPr>
        <w:t>iti maṇḍala-viśeṣaṇāny āha—</w:t>
      </w:r>
      <w:r>
        <w:rPr>
          <w:rFonts w:cs="Times New Roman"/>
          <w:color w:val="0000FF"/>
          <w:lang w:val="en-US"/>
        </w:rPr>
        <w:t xml:space="preserve">svādu-priyau ca madhurau </w:t>
      </w:r>
      <w:r>
        <w:rPr>
          <w:color w:val="000000"/>
          <w:lang w:val="en-US"/>
        </w:rPr>
        <w:t xml:space="preserve">iti kośāt | </w:t>
      </w:r>
      <w:r w:rsidRPr="002227B8">
        <w:rPr>
          <w:b/>
          <w:lang w:val="en-US"/>
        </w:rPr>
        <w:t>maṇḍal</w:t>
      </w:r>
      <w:r>
        <w:rPr>
          <w:b/>
          <w:lang w:val="en-US"/>
        </w:rPr>
        <w:t xml:space="preserve">e </w:t>
      </w:r>
      <w:r>
        <w:rPr>
          <w:lang w:val="en-US"/>
        </w:rPr>
        <w:t>priyatā-svarūpa-sauṣṭhavaṁ dṛg-rasanā-lāmpaṭya-janakam | mādhuryaṁ ca yathaika-hīraika-maṇḍalaṁ muktā-phalādi-mayaṁ, vā yat-prāntaṁ citra-laharī-mayaṁ citra-laharī-mayam | tan-madhye susparśa-mārdava-svacchatānirvacanīyaiva | tad-abhitaḥ puṣpita-latā-namanaṁ, sarvataḥ prasṛta-sumanaḥ-parāga-saurabhaṁ, śītala-manda-sugandha-samīra-sevitam iti svato mādhuryaṁ, tatra mahā-madhuratvaṁ sakhī-yūtha-sahita-dampaty-āgamanam |</w:t>
      </w:r>
      <w:r w:rsidRPr="00AA1F75">
        <w:rPr>
          <w:lang w:val="en-US"/>
        </w:rPr>
        <w:t xml:space="preserve"> </w:t>
      </w:r>
      <w:r>
        <w:rPr>
          <w:lang w:val="en-US"/>
        </w:rPr>
        <w:t>tat salola-pratibimbena sacitraṁ mahā-rūpa-khacitaṁ, jaṅgama-vimānam iva dṛśyamānam, saundaryeṇātipriyatāspadaṁ jātam iti |</w:t>
      </w:r>
    </w:p>
    <w:p w:rsidR="00E3019C" w:rsidRDefault="00E3019C" w:rsidP="002227B8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>nṛtye tāla-vādya-layānugata-kiṅkiṇyā śabdenollasanaṁ prāptam, tāsāṁ sakhī-gaṇānāṁ gānena svara-mandra-ghoreṣu</w:t>
      </w:r>
      <w:r>
        <w:rPr>
          <w:lang w:val="en-CA"/>
        </w:rPr>
        <w:t xml:space="preserve"> tṛtīya-grāmeṇa prakṛṣṭollasanaṁ rāga-vitāna-maya-maṇḍalam ambara evodgacchad iva dṛśyamānam iti prollasan-mahā-madhura-maṇḍalaṁ, tasmin vilāsāḥ sa-bhaṅgīnāṁ bhrū-netra-kara-padādi-nyāsānāṁ sākūta-vyañjana-mayāḥ svābhāvikāḥ</w:t>
      </w:r>
      <w:r>
        <w:rPr>
          <w:lang w:val="en-US"/>
        </w:rPr>
        <w:t>, nava-prasūtāś ca, teṣu sva-buddhim anapekṣyākasmikāścarya-janakaḥ kaścid vilāsa-viśeṣo jāta ity adbhutatvaṁ vilāseṣu priyāyā dṛṣṭyā priyā-sakhyaś cakitāḥ, śiro-dhuvana-pūrvaka-sādhu-sādhv-iti-vādakāḥ syur iti |</w:t>
      </w:r>
    </w:p>
    <w:p w:rsidR="00E3019C" w:rsidRDefault="00E3019C" w:rsidP="002227B8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>tathaiva tāsāṁ dṛṣṭyā sāpi | yathā cojjvale—</w:t>
      </w:r>
    </w:p>
    <w:p w:rsidR="00E3019C" w:rsidRDefault="00E3019C" w:rsidP="002227B8">
      <w:pPr>
        <w:rPr>
          <w:lang w:val="en-US"/>
        </w:rPr>
      </w:pPr>
    </w:p>
    <w:p w:rsidR="00E3019C" w:rsidRPr="00C625C1" w:rsidRDefault="00E3019C" w:rsidP="00C625C1">
      <w:pPr>
        <w:pStyle w:val="quote"/>
      </w:pPr>
      <w:r w:rsidRPr="00C625C1">
        <w:t>tiryak-kṣipta-calad-dṛg</w:t>
      </w:r>
      <w:r>
        <w:t>-</w:t>
      </w:r>
      <w:r w:rsidRPr="00C625C1">
        <w:t>añcala-rucir lāsyollasad-bhrū-latā</w:t>
      </w:r>
    </w:p>
    <w:p w:rsidR="00E3019C" w:rsidRPr="00C625C1" w:rsidRDefault="00E3019C" w:rsidP="00C625C1">
      <w:pPr>
        <w:pStyle w:val="quote"/>
      </w:pPr>
      <w:r w:rsidRPr="00C625C1">
        <w:t>kundābha-smita-candrikojjvala-mukhī gaṇḍocchalat-kuṇḍalā |</w:t>
      </w:r>
    </w:p>
    <w:p w:rsidR="00E3019C" w:rsidRPr="00C625C1" w:rsidRDefault="00E3019C" w:rsidP="00C625C1">
      <w:pPr>
        <w:pStyle w:val="quote"/>
      </w:pPr>
      <w:r w:rsidRPr="00C625C1">
        <w:t>kandarpāgama-siddha-mantra-gahanām ardhaṁ duhānā giraṁ</w:t>
      </w:r>
    </w:p>
    <w:p w:rsidR="00E3019C" w:rsidRPr="00C625C1" w:rsidRDefault="00E3019C" w:rsidP="00C625C1">
      <w:pPr>
        <w:pStyle w:val="quote"/>
        <w:rPr>
          <w:color w:val="000000"/>
        </w:rPr>
      </w:pPr>
      <w:r w:rsidRPr="00C625C1">
        <w:t>hāriṇy adya harer jahāra hṛdayaṁ rādhā vilāsormibhiḥ ||</w:t>
      </w:r>
      <w:r>
        <w:rPr>
          <w:color w:val="000000"/>
        </w:rPr>
        <w:t xml:space="preserve"> [u.nī. 4.41]</w:t>
      </w:r>
    </w:p>
    <w:p w:rsidR="00E3019C" w:rsidRDefault="00E3019C" w:rsidP="002227B8">
      <w:pPr>
        <w:rPr>
          <w:b/>
          <w:lang w:val="en-US"/>
        </w:rPr>
      </w:pPr>
    </w:p>
    <w:p w:rsidR="00E3019C" w:rsidRDefault="00E3019C" w:rsidP="00C625C1">
      <w:pPr>
        <w:rPr>
          <w:lang w:val="en-US"/>
        </w:rPr>
      </w:pPr>
      <w:r>
        <w:rPr>
          <w:lang w:val="en-US"/>
        </w:rPr>
        <w:t>tatra saṅgītodghaṭanaṁ, yathā—</w:t>
      </w:r>
    </w:p>
    <w:p w:rsidR="00E3019C" w:rsidRDefault="00E3019C" w:rsidP="00C625C1">
      <w:pPr>
        <w:rPr>
          <w:lang w:val="en-US"/>
        </w:rPr>
      </w:pPr>
    </w:p>
    <w:p w:rsidR="00E3019C" w:rsidRPr="00860A2D" w:rsidRDefault="00E3019C" w:rsidP="00C625C1">
      <w:pPr>
        <w:pStyle w:val="quote"/>
      </w:pPr>
      <w:r w:rsidRPr="00860A2D">
        <w:t>kūjat</w:t>
      </w:r>
      <w:r>
        <w:t>-</w:t>
      </w:r>
      <w:r w:rsidRPr="00860A2D">
        <w:t>kāñcī</w:t>
      </w:r>
      <w:r>
        <w:t>-</w:t>
      </w:r>
      <w:r w:rsidRPr="00860A2D">
        <w:t>kaṭaka</w:t>
      </w:r>
      <w:r>
        <w:t>-</w:t>
      </w:r>
      <w:r w:rsidRPr="00860A2D">
        <w:t>viraṇan</w:t>
      </w:r>
      <w:r>
        <w:t>-</w:t>
      </w:r>
      <w:r w:rsidRPr="00860A2D">
        <w:t>nūpura</w:t>
      </w:r>
      <w:r>
        <w:t>-</w:t>
      </w:r>
      <w:r w:rsidRPr="00860A2D">
        <w:t>dhvāna</w:t>
      </w:r>
      <w:r>
        <w:t>-</w:t>
      </w:r>
      <w:r w:rsidRPr="00860A2D">
        <w:t>ramyaṁ</w:t>
      </w:r>
    </w:p>
    <w:p w:rsidR="00E3019C" w:rsidRPr="00860A2D" w:rsidRDefault="00E3019C" w:rsidP="00C625C1">
      <w:pPr>
        <w:pStyle w:val="quote"/>
      </w:pPr>
      <w:r w:rsidRPr="00860A2D">
        <w:t>pāṇi</w:t>
      </w:r>
      <w:r>
        <w:t>-</w:t>
      </w:r>
      <w:r w:rsidRPr="00860A2D">
        <w:t>dvandvaṁ muhur iha nadat</w:t>
      </w:r>
      <w:r>
        <w:t>-</w:t>
      </w:r>
      <w:r w:rsidRPr="00860A2D">
        <w:t>kaṅkaṇaṁ cālayantī |</w:t>
      </w:r>
    </w:p>
    <w:p w:rsidR="00E3019C" w:rsidRPr="00860A2D" w:rsidRDefault="00E3019C" w:rsidP="00C625C1">
      <w:pPr>
        <w:pStyle w:val="quote"/>
      </w:pPr>
      <w:r w:rsidRPr="00860A2D">
        <w:t>rādhā</w:t>
      </w:r>
      <w:r>
        <w:t>-</w:t>
      </w:r>
      <w:r w:rsidRPr="00860A2D">
        <w:t>kṛṣṇa</w:t>
      </w:r>
      <w:r>
        <w:t>-</w:t>
      </w:r>
      <w:r w:rsidRPr="00860A2D">
        <w:t>dyuti</w:t>
      </w:r>
      <w:r>
        <w:t>-</w:t>
      </w:r>
      <w:r w:rsidRPr="00860A2D">
        <w:t>ghana</w:t>
      </w:r>
      <w:r>
        <w:t>-</w:t>
      </w:r>
      <w:r w:rsidRPr="00860A2D">
        <w:t>caye cañcaleva sphurantī</w:t>
      </w:r>
    </w:p>
    <w:p w:rsidR="00E3019C" w:rsidRPr="00C625C1" w:rsidRDefault="00E3019C" w:rsidP="00C625C1">
      <w:pPr>
        <w:pStyle w:val="quote"/>
        <w:rPr>
          <w:color w:val="000000"/>
        </w:rPr>
      </w:pPr>
      <w:r w:rsidRPr="00860A2D">
        <w:t>nṛtyantītthaṁ gadati tatha</w:t>
      </w:r>
      <w:r>
        <w:t>-</w:t>
      </w:r>
      <w:r w:rsidRPr="00860A2D">
        <w:t>thai</w:t>
      </w:r>
      <w:r>
        <w:t>-</w:t>
      </w:r>
      <w:r w:rsidRPr="00860A2D">
        <w:t>thai</w:t>
      </w:r>
      <w:r>
        <w:t>-</w:t>
      </w:r>
      <w:r w:rsidRPr="00860A2D">
        <w:t>tathai thai</w:t>
      </w:r>
      <w:r>
        <w:t>-</w:t>
      </w:r>
      <w:r w:rsidRPr="00860A2D">
        <w:t>tathai</w:t>
      </w:r>
      <w:r>
        <w:t>-</w:t>
      </w:r>
      <w:r w:rsidRPr="00860A2D">
        <w:t>thā ||</w:t>
      </w:r>
      <w:r>
        <w:t xml:space="preserve"> </w:t>
      </w:r>
      <w:r>
        <w:rPr>
          <w:color w:val="000000"/>
        </w:rPr>
        <w:t>[go.lī. 23.</w:t>
      </w:r>
      <w:r w:rsidRPr="00C625C1">
        <w:rPr>
          <w:color w:val="000000"/>
        </w:rPr>
        <w:t>8</w:t>
      </w:r>
      <w:r>
        <w:rPr>
          <w:color w:val="000000"/>
        </w:rPr>
        <w:t>]</w:t>
      </w:r>
    </w:p>
    <w:p w:rsidR="00E3019C" w:rsidRDefault="00E3019C" w:rsidP="00C625C1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>evaṁ tādṛśa-paraspara-praśaṁsana-maya-vilāsa-hāva-bhāvādy-</w:t>
      </w:r>
      <w:r w:rsidRPr="00C625C1">
        <w:rPr>
          <w:b/>
          <w:lang w:val="en-US"/>
        </w:rPr>
        <w:t>adbhuta-rāsotsave</w:t>
      </w:r>
      <w:r>
        <w:rPr>
          <w:lang w:val="en-US"/>
        </w:rPr>
        <w:t xml:space="preserve"> </w:t>
      </w:r>
      <w:r w:rsidRPr="002227B8">
        <w:rPr>
          <w:b/>
          <w:lang w:val="en-US"/>
        </w:rPr>
        <w:t xml:space="preserve">praṇayino </w:t>
      </w:r>
      <w:r>
        <w:rPr>
          <w:lang w:val="en-US"/>
        </w:rPr>
        <w:t xml:space="preserve">mahā-premavato rasika-śekharasya sakhī-prakaṭa-pūrṇa-naty-utsavasya, asamprayoga-viṣaya-prītyāspadasya, </w:t>
      </w:r>
      <w:r w:rsidRPr="002227B8">
        <w:rPr>
          <w:b/>
          <w:lang w:val="en-US"/>
        </w:rPr>
        <w:t>bṛhad-bhuja</w:t>
      </w:r>
      <w:r>
        <w:rPr>
          <w:b/>
          <w:lang w:val="en-US"/>
        </w:rPr>
        <w:t xml:space="preserve">u </w:t>
      </w:r>
      <w:r>
        <w:rPr>
          <w:lang w:val="en-US"/>
        </w:rPr>
        <w:t xml:space="preserve">uraga-bhogādy-upamitājānu-viśāla-nirupama-rūpa-sparśa-saurabhādi-sahaja-mahattvātiśayau bhuja-daṇḍau, tābhyām </w:t>
      </w:r>
      <w:r w:rsidRPr="002227B8">
        <w:rPr>
          <w:b/>
          <w:lang w:val="en-US"/>
        </w:rPr>
        <w:t>gṛhīta</w:t>
      </w:r>
      <w:r>
        <w:rPr>
          <w:b/>
          <w:lang w:val="en-US"/>
        </w:rPr>
        <w:t xml:space="preserve">ṁ </w:t>
      </w:r>
      <w:r w:rsidRPr="002227B8">
        <w:rPr>
          <w:b/>
          <w:lang w:val="en-US"/>
        </w:rPr>
        <w:t>kaṇṭh</w:t>
      </w:r>
      <w:r>
        <w:rPr>
          <w:b/>
          <w:lang w:val="en-US"/>
        </w:rPr>
        <w:t xml:space="preserve">aṁ </w:t>
      </w:r>
      <w:r w:rsidRPr="00D223C2">
        <w:rPr>
          <w:color w:val="000000"/>
          <w:lang w:val="en-US"/>
        </w:rPr>
        <w:t>y</w:t>
      </w:r>
      <w:r>
        <w:rPr>
          <w:color w:val="000000"/>
          <w:lang w:val="en-US"/>
        </w:rPr>
        <w:t>āsām |</w:t>
      </w:r>
      <w:r w:rsidRPr="00D223C2">
        <w:rPr>
          <w:b/>
          <w:lang w:val="en-US"/>
        </w:rPr>
        <w:t xml:space="preserve"> </w:t>
      </w:r>
      <w:r w:rsidRPr="00D223C2">
        <w:rPr>
          <w:lang w:val="en-US"/>
        </w:rPr>
        <w:t xml:space="preserve">atra </w:t>
      </w:r>
      <w:r>
        <w:rPr>
          <w:lang w:val="en-US"/>
        </w:rPr>
        <w:t>maṇḍalākāra-bhrama-nartanaṁ parasparaṁ sakhīnāṁ dampatyoś ca sahaiva bhuja-yojanam | tatra samāna-sūtreṇobhau sammukha-sthitau, ubhayor ubhayataḥ sakhī-bhuja-yojanam | evaṁ priyasya bhujābhyām sakhī-dvaya-kaṇṭha-grahaṇam |</w:t>
      </w:r>
    </w:p>
    <w:p w:rsidR="00E3019C" w:rsidRDefault="00E3019C" w:rsidP="002227B8">
      <w:pPr>
        <w:rPr>
          <w:lang w:val="en-US"/>
        </w:rPr>
      </w:pPr>
    </w:p>
    <w:p w:rsidR="00E3019C" w:rsidRDefault="00E3019C" w:rsidP="002227B8">
      <w:pPr>
        <w:rPr>
          <w:lang w:val="en-US"/>
        </w:rPr>
      </w:pPr>
      <w:r>
        <w:rPr>
          <w:lang w:val="en-US"/>
        </w:rPr>
        <w:t>athavā ubhāv ekatraiva gṛhīta-kaṇṭhau tadā ubhayato dakṣiṇe priyasya sakhī-priyāyā vāme sakhīte yathā-bhāvaṁ jñeyam | praṇayino bṛhad-bhujeti | sāpekṣa-padatvāt samāso vibhakter aluk, yathā devdattasya gurukulam itivat | prastute evaṁ-vṛtte apīti man-niṣṭhām atrāpi śṛṇutety āha—</w:t>
      </w:r>
      <w:r w:rsidRPr="00D223C2">
        <w:rPr>
          <w:b/>
          <w:lang w:val="en-US"/>
        </w:rPr>
        <w:t>vaya</w:t>
      </w:r>
      <w:r>
        <w:rPr>
          <w:b/>
          <w:lang w:val="en-US"/>
        </w:rPr>
        <w:t>m i</w:t>
      </w:r>
      <w:r>
        <w:rPr>
          <w:lang w:val="en-US"/>
        </w:rPr>
        <w:t xml:space="preserve">ti | sajātīyāśaya-yūthābhiprāyeṇa bahutvaṁ </w:t>
      </w:r>
      <w:r>
        <w:rPr>
          <w:b/>
          <w:lang w:val="en-US"/>
        </w:rPr>
        <w:t xml:space="preserve">paraṁ </w:t>
      </w:r>
      <w:r>
        <w:rPr>
          <w:lang w:val="en-US"/>
        </w:rPr>
        <w:t xml:space="preserve">kevalaṁ </w:t>
      </w:r>
      <w:r w:rsidRPr="00D223C2">
        <w:rPr>
          <w:b/>
          <w:lang w:val="en-US"/>
        </w:rPr>
        <w:t>nija-ras</w:t>
      </w:r>
      <w:r>
        <w:rPr>
          <w:b/>
          <w:lang w:val="en-US"/>
        </w:rPr>
        <w:t>eśvar</w:t>
      </w:r>
      <w:r w:rsidRPr="00D223C2">
        <w:rPr>
          <w:b/>
          <w:lang w:val="en-US"/>
        </w:rPr>
        <w:t>ī-</w:t>
      </w:r>
      <w:r>
        <w:rPr>
          <w:b/>
          <w:lang w:val="en-US"/>
        </w:rPr>
        <w:t>caraṇ</w:t>
      </w:r>
      <w:r w:rsidRPr="00D223C2">
        <w:rPr>
          <w:b/>
          <w:lang w:val="en-US"/>
        </w:rPr>
        <w:t>a-lakṣma vīkṣāmahe</w:t>
      </w:r>
      <w:r>
        <w:rPr>
          <w:lang w:val="en-US"/>
        </w:rPr>
        <w:t xml:space="preserve"> | </w:t>
      </w:r>
    </w:p>
    <w:p w:rsidR="00E3019C" w:rsidRDefault="00E3019C" w:rsidP="002227B8">
      <w:pPr>
        <w:rPr>
          <w:lang w:val="en-US"/>
        </w:rPr>
      </w:pPr>
    </w:p>
    <w:p w:rsidR="00E3019C" w:rsidRDefault="00E3019C" w:rsidP="00D223C2">
      <w:pPr>
        <w:rPr>
          <w:lang w:val="en-US"/>
        </w:rPr>
      </w:pPr>
      <w:r w:rsidRPr="00D223C2">
        <w:rPr>
          <w:lang w:val="en-US"/>
        </w:rPr>
        <w:t xml:space="preserve">nanu </w:t>
      </w:r>
      <w:r>
        <w:rPr>
          <w:lang w:val="en-US"/>
        </w:rPr>
        <w:t>tādṛś</w:t>
      </w:r>
      <w:r w:rsidRPr="00D223C2">
        <w:rPr>
          <w:lang w:val="en-US"/>
        </w:rPr>
        <w:t>a-priya-bhuja-kaṇṭha-grahaṇa-rasa-</w:t>
      </w:r>
      <w:r>
        <w:rPr>
          <w:lang w:val="en-US"/>
        </w:rPr>
        <w:t>smaraṇ</w:t>
      </w:r>
      <w:r w:rsidRPr="00D223C2">
        <w:rPr>
          <w:lang w:val="en-US"/>
        </w:rPr>
        <w:t xml:space="preserve">āḥ smaḥ, yat kīdṛk chaviḥ kīdṛk </w:t>
      </w:r>
      <w:r>
        <w:rPr>
          <w:lang w:val="en-US"/>
        </w:rPr>
        <w:t>lāvaṇy</w:t>
      </w:r>
      <w:r w:rsidRPr="00D223C2">
        <w:rPr>
          <w:lang w:val="en-US"/>
        </w:rPr>
        <w:t xml:space="preserve">aṁ </w:t>
      </w:r>
      <w:r>
        <w:rPr>
          <w:lang w:val="en-US"/>
        </w:rPr>
        <w:t>mādhury</w:t>
      </w:r>
      <w:r w:rsidRPr="00D223C2">
        <w:rPr>
          <w:lang w:val="en-US"/>
        </w:rPr>
        <w:t xml:space="preserve">aṁ ceti na vighnaḥ, tadā tat-sparśaja-romāñca-sāttvikādy-udgamaḥ kutas </w:t>
      </w:r>
      <w:r>
        <w:rPr>
          <w:lang w:val="en-US"/>
        </w:rPr>
        <w:t>tādṛś</w:t>
      </w:r>
      <w:r w:rsidRPr="00D223C2">
        <w:rPr>
          <w:lang w:val="en-US"/>
        </w:rPr>
        <w:t>a-mano-</w:t>
      </w:r>
      <w:r>
        <w:rPr>
          <w:lang w:val="en-US"/>
        </w:rPr>
        <w:t>bhāv</w:t>
      </w:r>
      <w:r w:rsidRPr="00D223C2">
        <w:rPr>
          <w:lang w:val="en-US"/>
        </w:rPr>
        <w:t>ā</w:t>
      </w:r>
      <w:r>
        <w:rPr>
          <w:lang w:val="en-US"/>
        </w:rPr>
        <w:t>bhāv</w:t>
      </w:r>
      <w:r w:rsidRPr="00D223C2">
        <w:rPr>
          <w:lang w:val="en-US"/>
        </w:rPr>
        <w:t>āt | nija-raso</w:t>
      </w:r>
      <w:r>
        <w:rPr>
          <w:lang w:val="en-US"/>
        </w:rPr>
        <w:t xml:space="preserve"> </w:t>
      </w:r>
      <w:r w:rsidRPr="00D223C2">
        <w:rPr>
          <w:lang w:val="en-US"/>
        </w:rPr>
        <w:t>dāsya-rasas</w:t>
      </w:r>
      <w:r>
        <w:rPr>
          <w:lang w:val="en-US"/>
        </w:rPr>
        <w:t xml:space="preserve"> tasyeśvarī svāminī madīyatvābhimānāspadā tasyāś caraṇa-cihnam eva paśyāmahe | arthāt tac-chobhā-rase magna-dṛṣṭayaḥ, ahaha paśye kīdṛśī caraṇa-vinyāsa-cchavir atraiva rasa udeti | nānyatreti śuddha-hṛdayatva-vikārānudaya īśvaryā eva prabhāvo yathā </w:t>
      </w:r>
      <w:r w:rsidRPr="00D223C2">
        <w:rPr>
          <w:rFonts w:cs="Times New Roman"/>
          <w:color w:val="0000FF"/>
          <w:lang w:val="en-US"/>
        </w:rPr>
        <w:t>y</w:t>
      </w:r>
      <w:r>
        <w:rPr>
          <w:rFonts w:cs="Times New Roman"/>
          <w:color w:val="0000FF"/>
          <w:lang w:val="en-US"/>
        </w:rPr>
        <w:t>asya</w:t>
      </w:r>
      <w:r w:rsidRPr="00D223C2">
        <w:rPr>
          <w:rFonts w:cs="Times New Roman"/>
          <w:color w:val="0000FF"/>
          <w:lang w:val="en-US"/>
        </w:rPr>
        <w:t xml:space="preserve"> </w:t>
      </w:r>
      <w:r>
        <w:rPr>
          <w:rFonts w:cs="Times New Roman"/>
          <w:color w:val="0000FF"/>
          <w:lang w:val="en-US"/>
        </w:rPr>
        <w:t>karmeśvar</w:t>
      </w:r>
      <w:r w:rsidRPr="00D223C2">
        <w:rPr>
          <w:rFonts w:cs="Times New Roman"/>
          <w:color w:val="0000FF"/>
          <w:lang w:val="en-US"/>
        </w:rPr>
        <w:t>o bhavān</w:t>
      </w:r>
      <w:r w:rsidRPr="00D223C2">
        <w:rPr>
          <w:lang w:val="en-US"/>
        </w:rPr>
        <w:t xml:space="preserve"> </w:t>
      </w:r>
      <w:r>
        <w:rPr>
          <w:lang w:val="en-US"/>
        </w:rPr>
        <w:t>[bhā.pu. 8.23.15]</w:t>
      </w:r>
      <w:r>
        <w:rPr>
          <w:rStyle w:val="FootnoteReference"/>
          <w:lang w:val="en-US"/>
        </w:rPr>
        <w:footnoteReference w:id="153"/>
      </w:r>
      <w:r>
        <w:rPr>
          <w:lang w:val="en-US"/>
        </w:rPr>
        <w:t xml:space="preserve"> iti śukroktivat | asmadīya-rasa-pālakā tu tvaṁ tadā kā cintā ? nijety uktyā priye nāyam asmadīyo rasa iti rasa-pakṣe mamatvābhāvaḥ param iti tādṛśotsava-saṅghaṭṭe’pi na kautuke dṛṣṭiḥ | sevā-niṣṭhānām apramādo darśitaḥ | sadā caraṇaika-darśana-pareṇaiva stheyam iti |</w:t>
      </w:r>
    </w:p>
    <w:p w:rsidR="00E3019C" w:rsidRPr="00D223C2" w:rsidRDefault="00E3019C" w:rsidP="00D223C2">
      <w:pPr>
        <w:rPr>
          <w:lang w:val="en-US"/>
        </w:rPr>
      </w:pPr>
    </w:p>
    <w:p w:rsidR="00E3019C" w:rsidRDefault="00E3019C" w:rsidP="00D516A9">
      <w:pPr>
        <w:rPr>
          <w:lang w:val="en-US"/>
        </w:rPr>
      </w:pPr>
      <w:r>
        <w:rPr>
          <w:lang w:val="en-US"/>
        </w:rPr>
        <w:t>kiṁ ca, svarūpam api tac-caraṇa-jyotir ghanī-bhūtam eva, yathāha daśama-śatake—</w:t>
      </w:r>
    </w:p>
    <w:p w:rsidR="00E3019C" w:rsidRDefault="00E3019C" w:rsidP="00D516A9">
      <w:pPr>
        <w:rPr>
          <w:lang w:val="en-US"/>
        </w:rPr>
      </w:pPr>
    </w:p>
    <w:p w:rsidR="00E3019C" w:rsidRPr="00D516A9" w:rsidRDefault="00E3019C" w:rsidP="00D516A9">
      <w:pPr>
        <w:pStyle w:val="quote"/>
      </w:pPr>
      <w:r w:rsidRPr="00D516A9">
        <w:t>sadāhaṁ tan-madhye'py atimadhurimātyunmada-rasaṁ</w:t>
      </w:r>
    </w:p>
    <w:p w:rsidR="00E3019C" w:rsidRPr="00D516A9" w:rsidRDefault="00E3019C" w:rsidP="00D516A9">
      <w:pPr>
        <w:pStyle w:val="quote"/>
      </w:pPr>
      <w:r w:rsidRPr="00D516A9">
        <w:t>smarāmi śrī-rādhā-caraṇa-kamala-jyotir atulam |</w:t>
      </w:r>
    </w:p>
    <w:p w:rsidR="00E3019C" w:rsidRPr="00D516A9" w:rsidRDefault="00E3019C" w:rsidP="00D516A9">
      <w:pPr>
        <w:pStyle w:val="quote"/>
      </w:pPr>
      <w:r w:rsidRPr="00D516A9">
        <w:t>mahā-vistīrṇ</w:t>
      </w:r>
      <w:r>
        <w:t>a</w:t>
      </w:r>
      <w:r w:rsidRPr="00D516A9">
        <w:t>ṁ tad-ghana-tanu-kiśorīṁ nava-taḍil-</w:t>
      </w:r>
    </w:p>
    <w:p w:rsidR="00E3019C" w:rsidRDefault="00E3019C" w:rsidP="00D516A9">
      <w:pPr>
        <w:pStyle w:val="quote"/>
        <w:rPr>
          <w:color w:val="000000"/>
        </w:rPr>
      </w:pPr>
      <w:r w:rsidRPr="00D516A9">
        <w:t>latā-gaurīṁ kānti-mradima-vijita-svarṇa-latikām ||</w:t>
      </w:r>
      <w:r>
        <w:t xml:space="preserve"> </w:t>
      </w:r>
      <w:r w:rsidRPr="00D516A9">
        <w:rPr>
          <w:color w:val="000000"/>
        </w:rPr>
        <w:t>[vṛ.ma. 10.89]</w:t>
      </w:r>
      <w:r>
        <w:rPr>
          <w:color w:val="000000"/>
        </w:rPr>
        <w:t xml:space="preserve"> iti |</w:t>
      </w:r>
    </w:p>
    <w:p w:rsidR="00E3019C" w:rsidRDefault="00E3019C" w:rsidP="000E1EAE">
      <w:pPr>
        <w:rPr>
          <w:lang w:val="en-CA"/>
        </w:rPr>
      </w:pPr>
    </w:p>
    <w:p w:rsidR="00E3019C" w:rsidRDefault="00E3019C" w:rsidP="000E1EAE">
      <w:pPr>
        <w:rPr>
          <w:lang w:val="en-CA"/>
        </w:rPr>
      </w:pPr>
      <w:r>
        <w:rPr>
          <w:lang w:val="en-CA"/>
        </w:rPr>
        <w:t xml:space="preserve">anyac ca yat tu veśayed ity uktaṁ, tatra snehena mahā-śrī-rūpayā sva-hastena karaṇaṁ, atiśobhā darśitā yathā sva-śaktyāveśaḥ, tato rāse priya-bhuja-kaṇṭhītvam | atra vyaṅgya-bhaṅgī priyeṇa prasadya kṛtajñatayā svātmānam iva bhuja-miṣeṇārpitaṁ sva-hṛdayotphaṇitaṁ hitam eva nihitam | tadā priyayā sva-datta-śobhayā priya-kṛta-premṇā ca prasadya netrayoḥ smitaṁ kṛtaṁ manasi prasannā | aho ! hita-sakhī kathaṁ śobhate ittham ubhayor atikṛpā-mahā-bhareṇa sakhī nata-dṛṣṭir eva jātā, tata uktaṁ </w:t>
      </w:r>
      <w:r>
        <w:rPr>
          <w:b/>
          <w:lang w:val="en-CA"/>
        </w:rPr>
        <w:t>caraṇ</w:t>
      </w:r>
      <w:r w:rsidRPr="005D0E20">
        <w:rPr>
          <w:b/>
          <w:lang w:val="en-CA"/>
        </w:rPr>
        <w:t>a-lakṣma</w:t>
      </w:r>
      <w:r>
        <w:rPr>
          <w:lang w:val="en-CA"/>
        </w:rPr>
        <w:t xml:space="preserve"> iti |</w:t>
      </w:r>
    </w:p>
    <w:p w:rsidR="00E3019C" w:rsidRDefault="00E3019C" w:rsidP="000E1EAE">
      <w:pPr>
        <w:rPr>
          <w:lang w:val="en-CA"/>
        </w:rPr>
      </w:pPr>
    </w:p>
    <w:p w:rsidR="00E3019C" w:rsidRDefault="00E3019C" w:rsidP="000E1EAE">
      <w:pPr>
        <w:rPr>
          <w:lang w:val="en-CA"/>
        </w:rPr>
      </w:pPr>
      <w:r>
        <w:rPr>
          <w:lang w:val="en-CA"/>
        </w:rPr>
        <w:t>kiṁ ca, dāsīnām atyantānugrahe na tad-dṛṣṭitaiva syād iti tad-bhaṅgyā priyaṁ prati itthaṁ kathitaṁ bhavān kṛpāṁ karotu | nija-raseśvaryā eva kṛpāṁ vāñchāmaḥ | atha priyāṁ prati tavāyaṁ raseśvaro na cāsmākaṁ tvayā manasi kathaṁ śobhata iti | yad uktaṁ tattvam eva śobhasva, asmākaṁ tu tvam eva dāsya-raseśvarīty artha-kathanam | vyaṅgye’pi bhaṅgī nijety arthāpekṣāyāṁ caraṇoktyā dāsya-rasaḥ spaṣṭī-kṛtaḥ | iyam asandehe sandeha-nivāraṇoktir vraja-mahā-rāsaikānubhūta-caraṇāravinda-manasāṁ bāhya-sādhakānām anuśāsanārthaṁ rāse’py asmākam etādṛśa-bhāvo’stīti sva-siddhānto darśitaḥ | nija-rasa-svarūpam agre vakṣyati—</w:t>
      </w:r>
    </w:p>
    <w:p w:rsidR="00E3019C" w:rsidRDefault="00E3019C" w:rsidP="000E1EAE">
      <w:pPr>
        <w:rPr>
          <w:lang w:val="en-CA"/>
        </w:rPr>
      </w:pPr>
    </w:p>
    <w:p w:rsidR="00E3019C" w:rsidRDefault="00E3019C" w:rsidP="005D0E20">
      <w:pPr>
        <w:pStyle w:val="quote"/>
        <w:rPr>
          <w:noProof w:val="0"/>
          <w:cs/>
        </w:rPr>
      </w:pPr>
      <w:r>
        <w:rPr>
          <w:noProof w:val="0"/>
          <w:cs/>
        </w:rPr>
        <w:t>rasaṁ rādhāyām ābhajati kila bhāvaṁ vraja-maṇau</w:t>
      </w:r>
    </w:p>
    <w:p w:rsidR="00E3019C" w:rsidRDefault="00E3019C" w:rsidP="005D0E20">
      <w:pPr>
        <w:pStyle w:val="quote"/>
        <w:rPr>
          <w:noProof w:val="0"/>
          <w:color w:val="000000"/>
          <w:cs/>
        </w:rPr>
      </w:pPr>
      <w:r>
        <w:rPr>
          <w:noProof w:val="0"/>
          <w:cs/>
        </w:rPr>
        <w:t xml:space="preserve">rahasye tad yasya sthitir api na sādhāraṇa-gatiḥ || </w:t>
      </w:r>
      <w:r>
        <w:rPr>
          <w:color w:val="000000"/>
        </w:rPr>
        <w:t>[</w:t>
      </w:r>
      <w:r w:rsidRPr="005D0E20">
        <w:rPr>
          <w:noProof w:val="0"/>
          <w:color w:val="000000"/>
          <w:cs/>
        </w:rPr>
        <w:t>147</w:t>
      </w:r>
      <w:r>
        <w:rPr>
          <w:noProof w:val="0"/>
          <w:color w:val="000000"/>
          <w:cs/>
        </w:rPr>
        <w:t>] iti |</w:t>
      </w:r>
    </w:p>
    <w:p w:rsidR="00E3019C" w:rsidRDefault="00E3019C" w:rsidP="005D0E20">
      <w:pPr>
        <w:rPr>
          <w:lang w:val="en-CA"/>
        </w:rPr>
      </w:pPr>
    </w:p>
    <w:p w:rsidR="00E3019C" w:rsidRPr="005D0E20" w:rsidRDefault="00E3019C" w:rsidP="005D0E20">
      <w:pPr>
        <w:rPr>
          <w:noProof w:val="0"/>
          <w:cs/>
          <w:lang w:val="en-CA"/>
        </w:rPr>
      </w:pPr>
      <w:r>
        <w:rPr>
          <w:lang w:val="en-CA"/>
        </w:rPr>
        <w:t>atra rādhāyāṁ rasa iti rasa-svarūpe sandihānaiḥ saṁśayo nāśanīyaḥ |</w:t>
      </w:r>
    </w:p>
    <w:p w:rsidR="00E3019C" w:rsidRDefault="00E3019C" w:rsidP="005D0E20">
      <w:pPr>
        <w:rPr>
          <w:lang w:val="en-CA"/>
        </w:rPr>
      </w:pPr>
    </w:p>
    <w:p w:rsidR="00E3019C" w:rsidRDefault="00E3019C" w:rsidP="000E1EAE">
      <w:pPr>
        <w:rPr>
          <w:lang w:val="en-CA"/>
        </w:rPr>
      </w:pPr>
      <w:r>
        <w:rPr>
          <w:lang w:val="en-CA"/>
        </w:rPr>
        <w:t xml:space="preserve">kiṁ ca, kṛṣṇe bhāvas tad-anugatatvena yathāsmadīya-svāminyā varaḥ prāṇa-priya iti rītyā sevya-paribhāṣāyām uktaṁ rasopasarjanībhūto bhāvo mukhya-rasaḥ smṛta iti | atra gopyaḥ kāmād iti tādṛśa-bhāvaḥ sakhī-rūpa-gopīṣu na śaṅkyaḥ, </w:t>
      </w:r>
    </w:p>
    <w:p w:rsidR="00E3019C" w:rsidRDefault="00E3019C" w:rsidP="000E1EAE">
      <w:pPr>
        <w:rPr>
          <w:lang w:val="en-CA"/>
        </w:rPr>
      </w:pPr>
    </w:p>
    <w:p w:rsidR="00E3019C" w:rsidRPr="000E1EAE" w:rsidRDefault="00E3019C" w:rsidP="005D0E20">
      <w:pPr>
        <w:pStyle w:val="quote"/>
      </w:pPr>
      <w:r w:rsidRPr="000E1EAE">
        <w:t>vikāra-hetau sati vikriyante</w:t>
      </w:r>
    </w:p>
    <w:p w:rsidR="00E3019C" w:rsidRDefault="00E3019C" w:rsidP="005D0E20">
      <w:pPr>
        <w:pStyle w:val="quote"/>
        <w:rPr>
          <w:color w:val="000000"/>
        </w:rPr>
      </w:pPr>
      <w:r w:rsidRPr="000E1EAE">
        <w:t>yeṣāṁ na cetāṁsi ta eva dhīrāḥ ||</w:t>
      </w:r>
      <w:r>
        <w:t xml:space="preserve"> </w:t>
      </w:r>
      <w:r w:rsidRPr="005D0E20">
        <w:rPr>
          <w:color w:val="000000"/>
        </w:rPr>
        <w:t>[ku.saṁ. 1.59]</w:t>
      </w:r>
      <w:r>
        <w:rPr>
          <w:rStyle w:val="FootnoteReference"/>
          <w:color w:val="000000"/>
        </w:rPr>
        <w:footnoteReference w:id="154"/>
      </w:r>
    </w:p>
    <w:p w:rsidR="00E3019C" w:rsidRDefault="00E3019C" w:rsidP="005D0E20">
      <w:pPr>
        <w:rPr>
          <w:lang w:val="en-CA"/>
        </w:rPr>
      </w:pPr>
    </w:p>
    <w:p w:rsidR="00E3019C" w:rsidRDefault="00E3019C" w:rsidP="005D0E20">
      <w:pPr>
        <w:rPr>
          <w:lang w:val="en-CA"/>
        </w:rPr>
      </w:pPr>
      <w:r>
        <w:rPr>
          <w:lang w:val="en-CA"/>
        </w:rPr>
        <w:t xml:space="preserve">iti gopībhyaḥ sakhī-bhāvasyādhikyaṁ śraiṣṭhyeva bahvataram | </w:t>
      </w:r>
    </w:p>
    <w:p w:rsidR="00E3019C" w:rsidRDefault="00E3019C" w:rsidP="005D0E20">
      <w:pPr>
        <w:rPr>
          <w:lang w:val="en-CA"/>
        </w:rPr>
      </w:pPr>
    </w:p>
    <w:p w:rsidR="00E3019C" w:rsidRDefault="00E3019C" w:rsidP="000E1EAE">
      <w:pPr>
        <w:rPr>
          <w:color w:val="000000"/>
          <w:lang w:val="en-CA"/>
        </w:rPr>
      </w:pPr>
      <w:r>
        <w:rPr>
          <w:lang w:val="en-CA"/>
        </w:rPr>
        <w:t xml:space="preserve">kiṁ ca, sādhana-sādhya-daśāyāṁ .aikya-rasatvaṁ sakhīnām | atha gopīnāṁ ca, </w:t>
      </w:r>
      <w:r>
        <w:rPr>
          <w:color w:val="0000FF"/>
        </w:rPr>
        <w:t>hariṁ samprāpya kāmena tato muktā bhavārṇavāt ||</w:t>
      </w:r>
      <w:r>
        <w:rPr>
          <w:color w:val="0000FF"/>
          <w:lang w:val="en-CA"/>
        </w:rPr>
        <w:t xml:space="preserve"> </w:t>
      </w:r>
      <w:r>
        <w:rPr>
          <w:color w:val="000000"/>
          <w:lang w:val="en-CA"/>
        </w:rPr>
        <w:t>[bha.ra.si. 1.2.302] iti bhedaḥ | śrī-kṛṣṇasya tad-raseśvaratvāt tat-sevakāḥ sākṣān-manmatha-śṛṅgāre dhairyaṁ rakṣituṁ na śaknuvanti | atra tu śrīmatyā raseśvarītvān an kvāpi kṣatiḥ |</w:t>
      </w:r>
    </w:p>
    <w:p w:rsidR="00E3019C" w:rsidRDefault="00E3019C" w:rsidP="000E1EAE">
      <w:pPr>
        <w:rPr>
          <w:color w:val="000000"/>
          <w:lang w:val="en-CA"/>
        </w:rPr>
      </w:pPr>
    </w:p>
    <w:p w:rsidR="00E3019C" w:rsidRPr="000E1EAE" w:rsidRDefault="00E3019C" w:rsidP="000E1EAE">
      <w:pPr>
        <w:rPr>
          <w:color w:val="000000"/>
          <w:lang w:val="en-CA"/>
        </w:rPr>
      </w:pPr>
      <w:r>
        <w:rPr>
          <w:color w:val="000000"/>
          <w:lang w:val="en-CA"/>
        </w:rPr>
        <w:t>nanv āsāṁ kim anyad asmād anya-raso nāstīty apekṣāyām evaṁ jñeyam | raho-dampati-śṛṅgāra-vihārāvalokanādhikāreṇa sevaupayikatvāt tadīya-sukha-sukhinya iti rītyā śṛṅgāro’pi paramāntaraṅga-viśrabdhatvān narmākṣepokti-pārasparikatvāt sakhya-rasaḥ | lālyamānatvād vātsalyam api dāsyaṁ tv asty eveti dik ||113||</w:t>
      </w:r>
    </w:p>
    <w:p w:rsidR="00E3019C" w:rsidRPr="00792C4E" w:rsidRDefault="00E3019C" w:rsidP="002227B8">
      <w:pPr>
        <w:rPr>
          <w:lang w:val="en-CA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(114)</w:t>
      </w:r>
    </w:p>
    <w:p w:rsidR="00E3019C" w:rsidRDefault="00E3019C" w:rsidP="00D23A10">
      <w:pPr>
        <w:rPr>
          <w:lang w:val="en-US"/>
        </w:rPr>
      </w:pPr>
    </w:p>
    <w:p w:rsidR="00E3019C" w:rsidRDefault="00E3019C" w:rsidP="00C81D49">
      <w:pPr>
        <w:rPr>
          <w:lang w:val="en-US"/>
        </w:rPr>
      </w:pPr>
      <w:r>
        <w:rPr>
          <w:lang w:val="en-US"/>
        </w:rPr>
        <w:t>nanv aho vikāra-bhāvo māstu, tathāpi prāṇa-nātha-sevanaṁ bāhyābhyantara-sevāsv api tu vidhīyate | kathaṁ bhāvena sevanam ? tatra sādhya-sādhana-bhāva-bhedenāha—</w:t>
      </w:r>
    </w:p>
    <w:p w:rsidR="00E3019C" w:rsidRPr="002D4942" w:rsidRDefault="00E3019C" w:rsidP="00C81D49">
      <w:pPr>
        <w:rPr>
          <w:noProof w:val="0"/>
          <w:cs/>
          <w:lang w:val="en-US"/>
        </w:rPr>
      </w:pPr>
    </w:p>
    <w:p w:rsidR="00E3019C" w:rsidRPr="002D4942" w:rsidRDefault="00E3019C" w:rsidP="00C81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yad govinda-kathā-sudhā-rasa-hrade ceto mayā jṛmbhitaṁ</w:t>
      </w:r>
    </w:p>
    <w:p w:rsidR="00E3019C" w:rsidRPr="002D4942" w:rsidRDefault="00E3019C" w:rsidP="00C81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yad vā tad-guṇa-kīrtanārcana-vibhūṣādyair dinaṁ prāpita</w:t>
      </w:r>
      <w:r w:rsidRPr="00CF097B">
        <w:rPr>
          <w:lang w:val="en-US"/>
        </w:rPr>
        <w:t>m |</w:t>
      </w:r>
    </w:p>
    <w:p w:rsidR="00E3019C" w:rsidRPr="002D4942" w:rsidRDefault="00E3019C" w:rsidP="00C81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yad yat prītir akā</w:t>
      </w:r>
      <w:r w:rsidRPr="000A6C86">
        <w:t>r</w:t>
      </w:r>
      <w:r w:rsidRPr="002D4942">
        <w:rPr>
          <w:noProof w:val="0"/>
          <w:cs/>
        </w:rPr>
        <w:t>i tat-priya-janeṣv ātyantikī tena me</w:t>
      </w:r>
    </w:p>
    <w:p w:rsidR="00E3019C" w:rsidRPr="002D4942" w:rsidRDefault="00E3019C" w:rsidP="00C81D49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gopendrātmaja-jīvana-praṇayinī śrī-rādhikā tuṣyatu ||</w:t>
      </w:r>
    </w:p>
    <w:p w:rsidR="00E3019C" w:rsidRDefault="00E3019C" w:rsidP="00C81D49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prathamaṁ</w:t>
      </w:r>
      <w:r w:rsidRPr="00EE58A7">
        <w:rPr>
          <w:lang w:val="en-US"/>
        </w:rPr>
        <w:t xml:space="preserve"> bāhya-vartana</w:t>
      </w:r>
      <w:r>
        <w:rPr>
          <w:lang w:val="en-US"/>
        </w:rPr>
        <w:t>m ā</w:t>
      </w:r>
      <w:r w:rsidRPr="00EE58A7">
        <w:rPr>
          <w:lang w:val="en-US"/>
        </w:rPr>
        <w:t>ha—</w:t>
      </w:r>
      <w:r>
        <w:rPr>
          <w:lang w:val="en-US"/>
        </w:rPr>
        <w:t>sādhaka-daśāyāṁ lokānuśāsanārthaṁ bhagavad-dharmāṅgīkāraḥ | tadā prathamaṁ śrī-</w:t>
      </w:r>
      <w:r>
        <w:rPr>
          <w:b/>
          <w:bCs/>
          <w:lang w:val="en-US"/>
        </w:rPr>
        <w:t>govind</w:t>
      </w:r>
      <w:r w:rsidRPr="00EE58A7">
        <w:rPr>
          <w:b/>
          <w:bCs/>
          <w:lang w:val="en-US"/>
        </w:rPr>
        <w:t>a-kathā</w:t>
      </w:r>
      <w:r>
        <w:rPr>
          <w:lang w:val="en-US"/>
        </w:rPr>
        <w:t xml:space="preserve">-śravaṇam | kathaiva </w:t>
      </w:r>
      <w:r w:rsidRPr="00EE58A7">
        <w:rPr>
          <w:b/>
          <w:bCs/>
          <w:noProof w:val="0"/>
          <w:cs/>
          <w:lang w:val="en-US"/>
        </w:rPr>
        <w:t>sudhā-rasa-hrad</w:t>
      </w:r>
      <w:r>
        <w:rPr>
          <w:b/>
          <w:bCs/>
          <w:lang w:val="en-US"/>
        </w:rPr>
        <w:t xml:space="preserve">as </w:t>
      </w:r>
      <w:r>
        <w:rPr>
          <w:lang w:val="en-US"/>
        </w:rPr>
        <w:t>tat-praśaṁsā prasiddha-svarga-stha-devaiḥ sva-sudhāṁ tiraskṛtya kṛtā—</w:t>
      </w:r>
      <w:r w:rsidRPr="00860A68">
        <w:rPr>
          <w:rStyle w:val="StyleBlue"/>
        </w:rPr>
        <w:t xml:space="preserve">na yatra vaikuṇṭha-kathā-sudhāpagā </w:t>
      </w:r>
      <w:r w:rsidRPr="006A0D8E">
        <w:t>[bhā.pu. 5.19.24]</w:t>
      </w:r>
      <w:r>
        <w:rPr>
          <w:rStyle w:val="FootnoteReference"/>
          <w:color w:val="000000"/>
          <w:lang w:val="en-US"/>
        </w:rPr>
        <w:footnoteReference w:id="155"/>
      </w:r>
      <w:r w:rsidRPr="006A0D8E">
        <w:t xml:space="preserve"> iti, yathā ca, </w:t>
      </w:r>
      <w:r w:rsidRPr="00860A68">
        <w:rPr>
          <w:rStyle w:val="StyleBlue"/>
          <w:noProof w:val="0"/>
          <w:cs/>
        </w:rPr>
        <w:t>ayaṁ tvat-kathā-mṛṣṭa-pīyūṣa-nadyāṁ</w:t>
      </w:r>
      <w:r w:rsidRPr="00F84477">
        <w:rPr>
          <w:rStyle w:val="FootnoteReference"/>
          <w:color w:val="0000FF"/>
          <w:vertAlign w:val="baseline"/>
          <w:lang w:val="en-US"/>
        </w:rPr>
        <w:t xml:space="preserve"> </w:t>
      </w:r>
      <w:r w:rsidRPr="006A0D8E">
        <w:t>[bhā.pu. 4.7.35]</w:t>
      </w:r>
      <w:r>
        <w:rPr>
          <w:rStyle w:val="FootnoteReference"/>
          <w:color w:val="000000"/>
          <w:lang w:val="en-US"/>
        </w:rPr>
        <w:footnoteReference w:id="156"/>
      </w:r>
      <w:r w:rsidRPr="006A0D8E">
        <w:t xml:space="preserve"> iti, </w:t>
      </w:r>
      <w:r w:rsidRPr="00860A68">
        <w:rPr>
          <w:rStyle w:val="StyleBlue"/>
          <w:noProof w:val="0"/>
          <w:cs/>
        </w:rPr>
        <w:t>kiṁ brahma-janmabhir ananta-kathā-rasasya</w:t>
      </w:r>
      <w:r w:rsidRPr="00D33D70">
        <w:rPr>
          <w:noProof w:val="0"/>
          <w:cs/>
        </w:rPr>
        <w:t xml:space="preserve"> [</w:t>
      </w:r>
      <w:r w:rsidRPr="006A0D8E">
        <w:rPr>
          <w:noProof w:val="0"/>
          <w:cs/>
        </w:rPr>
        <w:t xml:space="preserve">bhā.pu. </w:t>
      </w:r>
      <w:r w:rsidRPr="006A0D8E">
        <w:t>10.47.58]</w:t>
      </w:r>
      <w:r>
        <w:rPr>
          <w:rStyle w:val="FootnoteReference"/>
          <w:color w:val="000000"/>
          <w:lang w:val="en-US"/>
        </w:rPr>
        <w:footnoteReference w:id="157"/>
      </w:r>
      <w:r w:rsidRPr="006A0D8E">
        <w:t xml:space="preserve"> iti | </w:t>
      </w:r>
      <w:r w:rsidRPr="00860A68">
        <w:rPr>
          <w:rStyle w:val="StyleBlue"/>
        </w:rPr>
        <w:t>nātyantikaṁ vigaṇayantī</w:t>
      </w:r>
      <w:r w:rsidRPr="006A0D8E">
        <w:t xml:space="preserve">ty atra </w:t>
      </w:r>
      <w:r w:rsidRPr="00860A68">
        <w:rPr>
          <w:rStyle w:val="StyleBlue"/>
          <w:noProof w:val="0"/>
          <w:cs/>
        </w:rPr>
        <w:t>kuśalā rasa-jñāḥ</w:t>
      </w:r>
      <w:r w:rsidRPr="007617C1">
        <w:rPr>
          <w:noProof w:val="0"/>
          <w:cs/>
        </w:rPr>
        <w:t xml:space="preserve"> [</w:t>
      </w:r>
      <w:r w:rsidRPr="006A0D8E">
        <w:rPr>
          <w:noProof w:val="0"/>
          <w:cs/>
        </w:rPr>
        <w:t xml:space="preserve">bhā.pu. </w:t>
      </w:r>
      <w:r w:rsidRPr="006A0D8E">
        <w:t>3.15.48]</w:t>
      </w:r>
      <w:r>
        <w:rPr>
          <w:rStyle w:val="FootnoteReference"/>
          <w:color w:val="000000"/>
          <w:lang w:val="en-US"/>
        </w:rPr>
        <w:footnoteReference w:id="158"/>
      </w:r>
      <w:r w:rsidRPr="006A0D8E">
        <w:t xml:space="preserve"> iti, </w:t>
      </w:r>
      <w:r w:rsidRPr="00860A68">
        <w:rPr>
          <w:rStyle w:val="StyleBlue"/>
        </w:rPr>
        <w:t xml:space="preserve">tava kathāmṛtaṁ </w:t>
      </w:r>
      <w:r w:rsidRPr="006A0D8E">
        <w:t>[bhā.pu. 10.31.9]</w:t>
      </w:r>
      <w:r>
        <w:rPr>
          <w:rStyle w:val="FootnoteReference"/>
          <w:color w:val="000000"/>
          <w:lang w:val="en-US"/>
        </w:rPr>
        <w:footnoteReference w:id="159"/>
      </w:r>
      <w:r>
        <w:rPr>
          <w:lang w:val="en-US"/>
        </w:rPr>
        <w:t xml:space="preserve"> ity-ādi brahmānandoparicara-śrī-govinda-kathā-sudhā jarā-mṛtyu-janmādi-saṁsāra-hāriṇy api bhakti-poṣa-dātrī daśama-skandha-līlā, tatrāpi rasaḥ svānubhava-sākṣikaḥ |</w:t>
      </w:r>
    </w:p>
    <w:p w:rsidR="00E3019C" w:rsidRDefault="00E3019C" w:rsidP="006A0D8E">
      <w:pPr>
        <w:rPr>
          <w:lang w:val="en-US"/>
        </w:rPr>
      </w:pPr>
    </w:p>
    <w:p w:rsidR="00E3019C" w:rsidRDefault="00E3019C" w:rsidP="006A0D8E">
      <w:pPr>
        <w:rPr>
          <w:lang w:val="en-US"/>
        </w:rPr>
      </w:pPr>
      <w:r>
        <w:rPr>
          <w:lang w:val="en-US"/>
        </w:rPr>
        <w:t>govindeti nava-kiśoratva-kārya-vaidagdhya-kṣamatānanda-nandana-pūrṇatama-mādhuryaiśvaryaṁ dyotitam | tatrāpi—</w:t>
      </w:r>
    </w:p>
    <w:p w:rsidR="00E3019C" w:rsidRDefault="00E3019C" w:rsidP="006A0D8E">
      <w:pPr>
        <w:rPr>
          <w:lang w:val="en-US"/>
        </w:rPr>
      </w:pPr>
    </w:p>
    <w:p w:rsidR="00E3019C" w:rsidRPr="00884668" w:rsidRDefault="00E3019C" w:rsidP="00534755">
      <w:pPr>
        <w:pStyle w:val="StylequoteBlue"/>
      </w:pPr>
      <w:r w:rsidRPr="00884668">
        <w:t>govardhane dhṛte śaile āsārād rakṣite vraje |</w:t>
      </w:r>
    </w:p>
    <w:p w:rsidR="00E3019C" w:rsidRPr="00E215D8" w:rsidRDefault="00E3019C" w:rsidP="00534755">
      <w:pPr>
        <w:pStyle w:val="StylequoteBlue"/>
        <w:rPr>
          <w:color w:val="000000"/>
        </w:rPr>
      </w:pPr>
      <w:r w:rsidRPr="00884668">
        <w:t xml:space="preserve">golokād āvrajat kṛṣṇaṁ surabhiḥ śakra eva ca || </w:t>
      </w:r>
      <w:r>
        <w:rPr>
          <w:color w:val="000000"/>
        </w:rPr>
        <w:t>[bhā.pu</w:t>
      </w:r>
      <w:r w:rsidRPr="00E215D8">
        <w:rPr>
          <w:color w:val="000000"/>
        </w:rPr>
        <w:t>. 10.27.1]</w:t>
      </w:r>
    </w:p>
    <w:p w:rsidR="00E3019C" w:rsidRDefault="00E3019C" w:rsidP="006A0D8E">
      <w:pPr>
        <w:rPr>
          <w:lang w:val="en-CA"/>
        </w:rPr>
      </w:pPr>
    </w:p>
    <w:p w:rsidR="00E3019C" w:rsidRDefault="00E3019C" w:rsidP="006A0D8E">
      <w:pPr>
        <w:rPr>
          <w:lang w:val="en-CA"/>
        </w:rPr>
      </w:pPr>
      <w:r>
        <w:rPr>
          <w:lang w:val="en-CA"/>
        </w:rPr>
        <w:t xml:space="preserve">arthāt tādṛśo’pi mat-pada-patiṣṇur eveti vyaṅgyam ity-ādi rasaḥ | sa eva hrado mahā-nado vigalita-vedyāntaratāpādakaḥ agādhas tasmin | cetaḥ </w:t>
      </w:r>
      <w:r w:rsidRPr="00860A68">
        <w:rPr>
          <w:rStyle w:val="StyleBlue"/>
        </w:rPr>
        <w:t xml:space="preserve">cittena caittyaḥ puruṣaḥ kṣetrajñaḥ </w:t>
      </w:r>
      <w:r>
        <w:rPr>
          <w:lang w:val="en-CA"/>
        </w:rPr>
        <w:t>iti diśā ātma-sannihitaṁ prakāśa-dharmavat | yathā sūryodayāt prāg-aruṇas tadvat sattva-mayam</w:t>
      </w:r>
      <w:r>
        <w:rPr>
          <w:rFonts w:ascii="Times New Roman" w:hAnsi="Times New Roman" w:cs="Times New Roman"/>
          <w:lang w:val="en-CA"/>
        </w:rPr>
        <w:t> </w:t>
      </w:r>
      <w:r>
        <w:rPr>
          <w:lang w:val="en-CA"/>
        </w:rPr>
        <w:t>| jṛmbhitaṁ jṛbhi-gātra-vināme aṅga-majjanonmajjanavat premṇā ceto’ṅgānāṁ vṛttīnāṁ tan-mayatā tad-anudravī-bhāva-stambha-romāñcāśru-sāttvikā bāhyānubhāvā iti | jṛbhi prakāśe tadā anyato’prakāśanena mīlanaṁ kṛtvā tad-rasa-hrada eva cetaḥ smaraṇaṁ prakāśitam | iti śravaṇam |</w:t>
      </w:r>
    </w:p>
    <w:p w:rsidR="00E3019C" w:rsidRDefault="00E3019C" w:rsidP="006A0D8E">
      <w:pPr>
        <w:rPr>
          <w:lang w:val="en-CA"/>
        </w:rPr>
      </w:pPr>
    </w:p>
    <w:p w:rsidR="00E3019C" w:rsidRDefault="00E3019C" w:rsidP="006A0D8E">
      <w:pPr>
        <w:rPr>
          <w:lang w:val="en-US"/>
        </w:rPr>
      </w:pPr>
      <w:r>
        <w:rPr>
          <w:lang w:val="en-CA"/>
        </w:rPr>
        <w:t xml:space="preserve">atha kīrtanādi yad veti tad-guṇāḥ prathama-skandhoktāḥ </w:t>
      </w:r>
      <w:r w:rsidRPr="00860A68">
        <w:rPr>
          <w:rStyle w:val="StyleBlue"/>
        </w:rPr>
        <w:t xml:space="preserve">satyaṁ śaucaṁ </w:t>
      </w:r>
      <w:r w:rsidRPr="006A0D8E">
        <w:t>[bhā.pu. 1.16.28-31]</w:t>
      </w:r>
      <w:r>
        <w:rPr>
          <w:rStyle w:val="FootnoteReference"/>
          <w:color w:val="000000"/>
          <w:lang w:val="en-CA"/>
        </w:rPr>
        <w:footnoteReference w:id="160"/>
      </w:r>
      <w:r w:rsidRPr="006A0D8E">
        <w:t xml:space="preserve"> ity-ādi | yad vā, </w:t>
      </w:r>
      <w:r w:rsidRPr="00860A68">
        <w:rPr>
          <w:rStyle w:val="StyleBlue"/>
          <w:noProof w:val="0"/>
          <w:cs/>
        </w:rPr>
        <w:t>ayaṁ netā suramyāṅgaḥ</w:t>
      </w:r>
      <w:r w:rsidRPr="00DB2141">
        <w:rPr>
          <w:b/>
          <w:bCs/>
          <w:noProof w:val="0"/>
          <w:cs/>
          <w:lang w:val="en-US"/>
        </w:rPr>
        <w:t xml:space="preserve"> </w:t>
      </w:r>
      <w:r w:rsidRPr="006A0D8E">
        <w:rPr>
          <w:rFonts w:eastAsia="MS Minchofalt"/>
        </w:rPr>
        <w:t>[bha</w:t>
      </w:r>
      <w:r>
        <w:rPr>
          <w:rFonts w:eastAsia="MS Minchofalt"/>
        </w:rPr>
        <w:t>rāmāyaṇ</w:t>
      </w:r>
      <w:r w:rsidRPr="006A0D8E">
        <w:rPr>
          <w:rFonts w:eastAsia="MS Minchofalt"/>
        </w:rPr>
        <w:t>.si. 2.1.23-30]</w:t>
      </w:r>
      <w:r>
        <w:rPr>
          <w:rStyle w:val="FootnoteReference"/>
          <w:rFonts w:eastAsia="MS Minchofalt"/>
          <w:color w:val="000000"/>
          <w:lang w:val="en-US"/>
        </w:rPr>
        <w:footnoteReference w:id="161"/>
      </w:r>
      <w:r w:rsidRPr="006A0D8E">
        <w:rPr>
          <w:rFonts w:eastAsia="MS Minchofalt"/>
        </w:rPr>
        <w:t xml:space="preserve"> iti svānukūla-nāyaka-mayā rasāmṛta-sindhūktā iti | kīrtanaṁ ceto-jṛmbhaṇena </w:t>
      </w:r>
      <w:r>
        <w:rPr>
          <w:rFonts w:eastAsia="MS Minchofalt"/>
        </w:rPr>
        <w:t>sm</w:t>
      </w:r>
      <w:r w:rsidRPr="006A0D8E">
        <w:rPr>
          <w:rFonts w:eastAsia="MS Minchofalt"/>
        </w:rPr>
        <w:t>araṇa</w:t>
      </w:r>
      <w:r>
        <w:rPr>
          <w:rFonts w:eastAsia="MS Minchofalt"/>
        </w:rPr>
        <w:t>m a</w:t>
      </w:r>
      <w:r w:rsidRPr="006A0D8E">
        <w:rPr>
          <w:rFonts w:eastAsia="MS Minchofalt"/>
        </w:rPr>
        <w:t>py āgata</w:t>
      </w:r>
      <w:r>
        <w:rPr>
          <w:rFonts w:eastAsia="MS Minchofalt"/>
        </w:rPr>
        <w:t>m |</w:t>
      </w:r>
      <w:r w:rsidRPr="006A0D8E">
        <w:rPr>
          <w:rFonts w:eastAsia="MS Minchofalt"/>
        </w:rPr>
        <w:t xml:space="preserve"> arcanaṁ pūjana</w:t>
      </w:r>
      <w:r>
        <w:rPr>
          <w:rFonts w:eastAsia="MS Minchofalt"/>
        </w:rPr>
        <w:t>m |</w:t>
      </w:r>
      <w:r w:rsidRPr="006A0D8E">
        <w:rPr>
          <w:rFonts w:eastAsia="MS Minchofalt"/>
        </w:rPr>
        <w:t xml:space="preserve"> vibhūṣeti pāda-sevana</w:t>
      </w:r>
      <w:r>
        <w:rPr>
          <w:rFonts w:eastAsia="MS Minchofalt"/>
        </w:rPr>
        <w:t>m |</w:t>
      </w:r>
      <w:r w:rsidRPr="006A0D8E">
        <w:rPr>
          <w:rFonts w:eastAsia="MS Minchofalt"/>
        </w:rPr>
        <w:t xml:space="preserve"> dāsyaṁ ca ādi-śabdena sakhyādi | rasa-hradety anena premāpi darśitaḥ | etair dinaṁ prāpitaṁ nīta</w:t>
      </w:r>
      <w:r>
        <w:rPr>
          <w:rFonts w:eastAsia="MS Minchofalt"/>
        </w:rPr>
        <w:t>m |</w:t>
      </w:r>
      <w:r w:rsidRPr="006A0D8E">
        <w:rPr>
          <w:rFonts w:eastAsia="MS Minchofalt"/>
        </w:rPr>
        <w:t xml:space="preserve"> bahu-dināni jātitvād eka-vacanaṁ yad ity anena sambandhaḥ | evaṁ śrī-kṛṣṇa-bhaktiṁ nirvarṇyapi </w:t>
      </w:r>
      <w:r w:rsidRPr="00860A68">
        <w:rPr>
          <w:rStyle w:val="StyleBlue"/>
          <w:rFonts w:eastAsia="MS Minchofalt"/>
        </w:rPr>
        <w:t>mad-bhaktānāṁ ca ye bhaktās te me bhaktatamā matāḥ</w:t>
      </w:r>
      <w:r w:rsidRPr="006A0D8E">
        <w:rPr>
          <w:rFonts w:eastAsia="MS Minchofalt"/>
        </w:rPr>
        <w:t xml:space="preserve"> [ādi-purāṇa, bha</w:t>
      </w:r>
      <w:r>
        <w:rPr>
          <w:rFonts w:eastAsia="MS Minchofalt"/>
        </w:rPr>
        <w:t>rāmāyaṇ</w:t>
      </w:r>
      <w:r w:rsidRPr="006A0D8E">
        <w:rPr>
          <w:rFonts w:eastAsia="MS Minchofalt"/>
        </w:rPr>
        <w:t xml:space="preserve">.si. 1.2.218] iti diśā tat-priya-janeṣu yad yad iti avyayaṁ yā yā iti ātyantikī prītis tat-priya-janeṣv akāri mameti | ekādaśādy-uktāḥ priya-janāḥ, </w:t>
      </w:r>
      <w:r w:rsidRPr="00860A68">
        <w:rPr>
          <w:rStyle w:val="StyleBlue"/>
        </w:rPr>
        <w:t>sa hareḥ priyaḥ</w:t>
      </w:r>
      <w:r w:rsidRPr="00DB2141">
        <w:rPr>
          <w:lang w:val="en-CA"/>
        </w:rPr>
        <w:t xml:space="preserve"> </w:t>
      </w:r>
      <w:r w:rsidRPr="006A0D8E">
        <w:t>[bhā.pu. 11.2.51]</w:t>
      </w:r>
      <w:r>
        <w:rPr>
          <w:rStyle w:val="FootnoteReference"/>
          <w:color w:val="000000"/>
          <w:lang w:val="en-CA"/>
        </w:rPr>
        <w:footnoteReference w:id="162"/>
      </w:r>
      <w:r w:rsidRPr="006A0D8E">
        <w:t xml:space="preserve"> iti, </w:t>
      </w:r>
      <w:r w:rsidRPr="00860A68">
        <w:rPr>
          <w:rStyle w:val="StyleBlue"/>
        </w:rPr>
        <w:t xml:space="preserve">sa bhavati bhāgavata-pradhāna uktaḥ </w:t>
      </w:r>
      <w:r w:rsidRPr="006A0D8E">
        <w:t>[bhā.pu. 11.2.55]</w:t>
      </w:r>
      <w:r>
        <w:rPr>
          <w:rStyle w:val="FootnoteReference"/>
          <w:color w:val="000000"/>
          <w:lang w:val="en-US"/>
        </w:rPr>
        <w:footnoteReference w:id="163"/>
      </w:r>
      <w:r w:rsidRPr="006A0D8E">
        <w:t xml:space="preserve"> iti | </w:t>
      </w:r>
      <w:r w:rsidRPr="00860A68">
        <w:rPr>
          <w:rStyle w:val="StyleBlue"/>
        </w:rPr>
        <w:t xml:space="preserve">sādhubhir grasta-hṛdayo bhaktair bhakta-jana-priyaḥ </w:t>
      </w:r>
      <w:r w:rsidRPr="006A0D8E">
        <w:t>[bhā.pu. 9.4.63]</w:t>
      </w:r>
      <w:r>
        <w:rPr>
          <w:rStyle w:val="FootnoteReference"/>
          <w:color w:val="000000"/>
          <w:lang w:val="pl-PL"/>
        </w:rPr>
        <w:footnoteReference w:id="164"/>
      </w:r>
      <w:r w:rsidRPr="006A0D8E">
        <w:t xml:space="preserve"> iti, </w:t>
      </w:r>
      <w:r w:rsidRPr="00860A68">
        <w:rPr>
          <w:rStyle w:val="StyleBlue"/>
          <w:noProof w:val="0"/>
          <w:cs/>
        </w:rPr>
        <w:t>sakhā guruḥ suhṛdo daiva</w:t>
      </w:r>
      <w:r>
        <w:rPr>
          <w:rStyle w:val="StyleBlue"/>
        </w:rPr>
        <w:t>m i</w:t>
      </w:r>
      <w:r w:rsidRPr="00860A68">
        <w:rPr>
          <w:rStyle w:val="StyleBlue"/>
          <w:noProof w:val="0"/>
          <w:cs/>
        </w:rPr>
        <w:t xml:space="preserve">ṣṭaṁ </w:t>
      </w:r>
      <w:r w:rsidRPr="00071F17">
        <w:rPr>
          <w:noProof w:val="0"/>
          <w:cs/>
        </w:rPr>
        <w:t>[</w:t>
      </w:r>
      <w:r w:rsidRPr="006A0D8E">
        <w:rPr>
          <w:noProof w:val="0"/>
          <w:cs/>
        </w:rPr>
        <w:t xml:space="preserve">bhā.pu. </w:t>
      </w:r>
      <w:r w:rsidRPr="006A0D8E">
        <w:t>3.25.38]</w:t>
      </w:r>
      <w:r>
        <w:rPr>
          <w:rStyle w:val="FootnoteReference"/>
          <w:color w:val="000000"/>
          <w:lang w:val="pl-PL"/>
        </w:rPr>
        <w:footnoteReference w:id="165"/>
      </w:r>
      <w:r>
        <w:rPr>
          <w:lang w:val="en-US"/>
        </w:rPr>
        <w:t xml:space="preserve"> ity-ādiṣu | yad vā, śatake—</w:t>
      </w:r>
    </w:p>
    <w:p w:rsidR="00E3019C" w:rsidRPr="00071F17" w:rsidRDefault="00E3019C" w:rsidP="006A0D8E">
      <w:pPr>
        <w:rPr>
          <w:lang w:val="en-US"/>
        </w:rPr>
      </w:pPr>
    </w:p>
    <w:p w:rsidR="00E3019C" w:rsidRPr="00D23A10" w:rsidRDefault="00E3019C" w:rsidP="00534755">
      <w:pPr>
        <w:pStyle w:val="StylequoteBlue"/>
        <w:rPr>
          <w:noProof w:val="0"/>
          <w:cs/>
        </w:rPr>
      </w:pPr>
      <w:r w:rsidRPr="00D23A10">
        <w:t>dh</w:t>
      </w:r>
      <w:r w:rsidRPr="00D23A10">
        <w:rPr>
          <w:noProof w:val="0"/>
          <w:cs/>
        </w:rPr>
        <w:t>anyo loke mumukṣur hari-bhajana-paro dhanya-dhanyas tato’sau</w:t>
      </w:r>
    </w:p>
    <w:p w:rsidR="00E3019C" w:rsidRPr="00D23A10" w:rsidRDefault="00E3019C" w:rsidP="00534755">
      <w:pPr>
        <w:pStyle w:val="StylequoteBlue"/>
        <w:rPr>
          <w:noProof w:val="0"/>
          <w:cs/>
        </w:rPr>
      </w:pPr>
      <w:r w:rsidRPr="00D23A10">
        <w:rPr>
          <w:noProof w:val="0"/>
          <w:cs/>
        </w:rPr>
        <w:t>dhanyo yaḥ kṛṣṇa-pādāmbuja-rati-paramo rukmiṇīśa-priyo’taḥ |</w:t>
      </w:r>
    </w:p>
    <w:p w:rsidR="00E3019C" w:rsidRPr="00D23A10" w:rsidRDefault="00E3019C" w:rsidP="00534755">
      <w:pPr>
        <w:pStyle w:val="StylequoteBlue"/>
        <w:rPr>
          <w:noProof w:val="0"/>
          <w:cs/>
        </w:rPr>
      </w:pPr>
      <w:r w:rsidRPr="00D23A10">
        <w:rPr>
          <w:noProof w:val="0"/>
          <w:cs/>
        </w:rPr>
        <w:t>yāśodeya-priyo’taḥ subala-suhṛd ato gopa</w:t>
      </w:r>
      <w:r>
        <w:t>-</w:t>
      </w:r>
      <w:r w:rsidRPr="00D23A10">
        <w:rPr>
          <w:noProof w:val="0"/>
          <w:cs/>
        </w:rPr>
        <w:t>kāntā-priyo’taḥ</w:t>
      </w:r>
    </w:p>
    <w:p w:rsidR="00E3019C" w:rsidRPr="003C32D8" w:rsidRDefault="00E3019C" w:rsidP="00534755">
      <w:pPr>
        <w:pStyle w:val="StylequoteBlue"/>
        <w:rPr>
          <w:noProof w:val="0"/>
          <w:cs/>
        </w:rPr>
      </w:pPr>
      <w:r w:rsidRPr="00D23A10">
        <w:rPr>
          <w:noProof w:val="0"/>
          <w:cs/>
        </w:rPr>
        <w:t>śrīmad-vṛndāvaneśvary-atirasa-vivaśārādhakaḥ sarva-mūrdhni</w:t>
      </w:r>
      <w:r>
        <w:rPr>
          <w:rFonts w:cs="Mangal"/>
          <w:noProof w:val="0"/>
          <w:cs/>
        </w:rPr>
        <w:t xml:space="preserve"> </w:t>
      </w:r>
      <w:r w:rsidRPr="00534755">
        <w:rPr>
          <w:noProof w:val="0"/>
          <w:cs/>
        </w:rPr>
        <w:t>||</w:t>
      </w:r>
      <w:r w:rsidRPr="00534755">
        <w:t xml:space="preserve"> </w:t>
      </w:r>
      <w:r w:rsidRPr="003C32D8">
        <w:rPr>
          <w:color w:val="auto"/>
        </w:rPr>
        <w:t xml:space="preserve">[vṛ.ma. </w:t>
      </w:r>
      <w:r w:rsidRPr="003C32D8">
        <w:rPr>
          <w:noProof w:val="0"/>
          <w:color w:val="auto"/>
          <w:cs/>
        </w:rPr>
        <w:t>2.34</w:t>
      </w:r>
      <w:r>
        <w:rPr>
          <w:color w:val="auto"/>
        </w:rPr>
        <w:t>]</w:t>
      </w:r>
    </w:p>
    <w:p w:rsidR="00E3019C" w:rsidRDefault="00E3019C" w:rsidP="00C81D49">
      <w:pPr>
        <w:rPr>
          <w:lang w:val="en-US"/>
        </w:rPr>
      </w:pPr>
    </w:p>
    <w:p w:rsidR="00E3019C" w:rsidRPr="00BB3FAB" w:rsidRDefault="00E3019C" w:rsidP="006A0D8E">
      <w:pPr>
        <w:rPr>
          <w:rFonts w:eastAsia="MS Minchofalt"/>
          <w:lang w:val="en-US"/>
        </w:rPr>
      </w:pPr>
      <w:r w:rsidRPr="00BB3FAB">
        <w:rPr>
          <w:rFonts w:eastAsia="MS Minchofalt"/>
          <w:lang w:val="en-US"/>
        </w:rPr>
        <w:t>ity-ādy-uttarottara-tat-priya-janās teṣu yathā—</w:t>
      </w:r>
    </w:p>
    <w:p w:rsidR="00E3019C" w:rsidRPr="00BB3FAB" w:rsidRDefault="00E3019C" w:rsidP="006A0D8E">
      <w:pPr>
        <w:rPr>
          <w:rFonts w:eastAsia="MS Minchofalt"/>
          <w:lang w:val="en-US"/>
        </w:rPr>
      </w:pPr>
    </w:p>
    <w:p w:rsidR="00E3019C" w:rsidRPr="00BB3FAB" w:rsidRDefault="00E3019C" w:rsidP="00534755">
      <w:pPr>
        <w:pStyle w:val="StylequoteBlue"/>
        <w:rPr>
          <w:rFonts w:eastAsia="MS Minchofalt"/>
        </w:rPr>
      </w:pPr>
      <w:r w:rsidRPr="00BB3FAB">
        <w:rPr>
          <w:rFonts w:eastAsia="MS Minchofalt"/>
        </w:rPr>
        <w:t>mad-bhakteṣu ca sauhārdaṁ vaiṣṇave bandhu-sat-kṛtyā |</w:t>
      </w:r>
    </w:p>
    <w:p w:rsidR="00E3019C" w:rsidRPr="00BB3FAB" w:rsidRDefault="00E3019C" w:rsidP="00534755">
      <w:pPr>
        <w:pStyle w:val="StylequoteBlue"/>
        <w:rPr>
          <w:rFonts w:eastAsia="MS Minchofalt"/>
          <w:color w:val="000000"/>
        </w:rPr>
      </w:pPr>
      <w:r w:rsidRPr="00BB3FAB">
        <w:rPr>
          <w:rFonts w:eastAsia="MS Minchofalt"/>
        </w:rPr>
        <w:t xml:space="preserve">mamottamaśloka-janeṣu sakhyam </w:t>
      </w:r>
      <w:r w:rsidRPr="00792C4E">
        <w:rPr>
          <w:rFonts w:eastAsia="MS Minchofalt"/>
          <w:color w:val="000000"/>
        </w:rPr>
        <w:t>[bhā.pu. 6.11.27]</w:t>
      </w:r>
      <w:r w:rsidRPr="00792C4E">
        <w:rPr>
          <w:rFonts w:eastAsia="MS Minchofalt"/>
        </w:rPr>
        <w:t xml:space="preserve"> </w:t>
      </w:r>
      <w:r w:rsidRPr="00792C4E">
        <w:rPr>
          <w:rFonts w:eastAsia="MS Minchofalt"/>
          <w:color w:val="000000"/>
        </w:rPr>
        <w:t>i</w:t>
      </w:r>
      <w:r w:rsidRPr="00BB3FAB">
        <w:rPr>
          <w:rFonts w:eastAsia="MS Minchofalt"/>
          <w:color w:val="000000"/>
        </w:rPr>
        <w:t>ty-ādi prītiḥ ||</w:t>
      </w:r>
    </w:p>
    <w:p w:rsidR="00E3019C" w:rsidRPr="00BB3FAB" w:rsidRDefault="00E3019C" w:rsidP="00C81D49">
      <w:pPr>
        <w:rPr>
          <w:rFonts w:eastAsia="MS Minchofalt"/>
          <w:lang w:val="en-US"/>
        </w:rPr>
      </w:pPr>
    </w:p>
    <w:p w:rsidR="00E3019C" w:rsidRPr="00BB3FAB" w:rsidRDefault="00E3019C" w:rsidP="00C81D49">
      <w:pPr>
        <w:rPr>
          <w:lang w:val="en-US"/>
        </w:rPr>
      </w:pPr>
      <w:r w:rsidRPr="00BB3FAB">
        <w:rPr>
          <w:rFonts w:eastAsia="MS Minchofalt"/>
          <w:lang w:val="en-US"/>
        </w:rPr>
        <w:t xml:space="preserve">tato’py </w:t>
      </w:r>
      <w:r w:rsidRPr="00BB3FAB">
        <w:rPr>
          <w:rFonts w:eastAsia="MS Minchofalt"/>
          <w:b/>
          <w:bCs/>
          <w:lang w:val="en-US"/>
        </w:rPr>
        <w:t>ātyantikī</w:t>
      </w:r>
      <w:r w:rsidRPr="00BB3FAB">
        <w:rPr>
          <w:rFonts w:eastAsia="MS Minchofalt"/>
          <w:lang w:val="en-US"/>
        </w:rPr>
        <w:t xml:space="preserve"> premāspadasyānto niṣṭhā sarveṣām ātmaiva tam antam atikrānta iti paramātmā tad-rūpā tad-viṣayātyantikī yathā </w:t>
      </w:r>
      <w:r w:rsidRPr="00860A68">
        <w:rPr>
          <w:rStyle w:val="StyleBlue"/>
          <w:rFonts w:eastAsia="MS Minchofalt"/>
        </w:rPr>
        <w:t>kṛṣṇa</w:t>
      </w:r>
      <w:r>
        <w:rPr>
          <w:rStyle w:val="StyleBlue"/>
          <w:rFonts w:eastAsia="MS Minchofalt"/>
        </w:rPr>
        <w:t>m e</w:t>
      </w:r>
      <w:r w:rsidRPr="00860A68">
        <w:rPr>
          <w:rStyle w:val="StyleBlue"/>
          <w:rFonts w:eastAsia="MS Minchofalt"/>
        </w:rPr>
        <w:t>na</w:t>
      </w:r>
      <w:r>
        <w:rPr>
          <w:rStyle w:val="StyleBlue"/>
          <w:rFonts w:eastAsia="MS Minchofalt"/>
        </w:rPr>
        <w:t>m a</w:t>
      </w:r>
      <w:r w:rsidRPr="00860A68">
        <w:rPr>
          <w:rStyle w:val="StyleBlue"/>
          <w:rFonts w:eastAsia="MS Minchofalt"/>
        </w:rPr>
        <w:t>vehi tva</w:t>
      </w:r>
      <w:r>
        <w:rPr>
          <w:rStyle w:val="StyleBlue"/>
          <w:rFonts w:eastAsia="MS Minchofalt"/>
        </w:rPr>
        <w:t>m ā</w:t>
      </w:r>
      <w:r w:rsidRPr="00860A68">
        <w:rPr>
          <w:rStyle w:val="StyleBlue"/>
          <w:rFonts w:eastAsia="MS Minchofalt"/>
        </w:rPr>
        <w:t>tmāna</w:t>
      </w:r>
      <w:r>
        <w:rPr>
          <w:rStyle w:val="StyleBlue"/>
          <w:rFonts w:eastAsia="MS Minchofalt"/>
        </w:rPr>
        <w:t>m a</w:t>
      </w:r>
      <w:r w:rsidRPr="00860A68">
        <w:rPr>
          <w:rStyle w:val="StyleBlue"/>
          <w:rFonts w:eastAsia="MS Minchofalt"/>
        </w:rPr>
        <w:t xml:space="preserve">khilātmanāṁ </w:t>
      </w:r>
      <w:r w:rsidRPr="006A0D8E">
        <w:rPr>
          <w:rFonts w:eastAsia="MS Minchofalt"/>
        </w:rPr>
        <w:t xml:space="preserve">[bhā.pu. 10.14.55] iti | </w:t>
      </w:r>
      <w:r w:rsidRPr="00860A68">
        <w:rPr>
          <w:rStyle w:val="StyleBlue"/>
          <w:rFonts w:eastAsia="MS Minchofalt"/>
        </w:rPr>
        <w:t>devatā bāndhavāḥ santaḥ santa ātmāha</w:t>
      </w:r>
      <w:r>
        <w:rPr>
          <w:rStyle w:val="StyleBlue"/>
          <w:rFonts w:eastAsia="MS Minchofalt"/>
        </w:rPr>
        <w:t>m e</w:t>
      </w:r>
      <w:r w:rsidRPr="00860A68">
        <w:rPr>
          <w:rStyle w:val="StyleBlue"/>
          <w:rFonts w:eastAsia="MS Minchofalt"/>
        </w:rPr>
        <w:t>va ca</w:t>
      </w:r>
      <w:r>
        <w:rPr>
          <w:rStyle w:val="StyleBlue"/>
          <w:rFonts w:eastAsia="MS Minchofalt"/>
          <w:lang w:val="en-CA"/>
        </w:rPr>
        <w:t xml:space="preserve"> </w:t>
      </w:r>
      <w:r>
        <w:rPr>
          <w:rStyle w:val="StyleBlue"/>
          <w:rFonts w:eastAsia="MS Minchofalt"/>
          <w:color w:val="000000"/>
          <w:lang w:val="en-CA"/>
        </w:rPr>
        <w:t>[bhā.pu. 11.26.34]</w:t>
      </w:r>
      <w:r w:rsidRPr="006A0D8E">
        <w:rPr>
          <w:rFonts w:eastAsia="MS Minchofalt"/>
        </w:rPr>
        <w:t xml:space="preserve"> iti śrī-kṛṣṇa-rūpān eva tān priyān gaṇayatā pūrṇa-</w:t>
      </w:r>
      <w:r w:rsidRPr="00BB3FAB">
        <w:rPr>
          <w:rFonts w:eastAsia="MS Minchofalt"/>
          <w:b/>
          <w:bCs/>
          <w:color w:val="000000"/>
          <w:lang w:val="en-US"/>
        </w:rPr>
        <w:t>prītiḥ</w:t>
      </w:r>
      <w:r w:rsidRPr="006A0D8E">
        <w:rPr>
          <w:rFonts w:eastAsia="MS Minchofalt"/>
        </w:rPr>
        <w:t xml:space="preserve"> kṛtā govinda iva te’pi pūjitā ādṛtāś ceti | </w:t>
      </w:r>
      <w:r w:rsidRPr="00BB3FAB">
        <w:rPr>
          <w:rFonts w:eastAsia="MS Minchofalt"/>
          <w:b/>
          <w:bCs/>
          <w:color w:val="000000"/>
          <w:lang w:val="en-US"/>
        </w:rPr>
        <w:t>tena</w:t>
      </w:r>
      <w:r w:rsidRPr="006A0D8E">
        <w:rPr>
          <w:rFonts w:eastAsia="MS Minchofalt"/>
        </w:rPr>
        <w:t xml:space="preserve"> sarveṇa bhavyena karmaṇā </w:t>
      </w:r>
      <w:r w:rsidRPr="00BB3FAB">
        <w:rPr>
          <w:rFonts w:eastAsia="MS Minchofalt"/>
          <w:b/>
          <w:bCs/>
          <w:color w:val="000000"/>
          <w:lang w:val="en-US"/>
        </w:rPr>
        <w:t>śrī-rādhikaiva tuṣyatu</w:t>
      </w:r>
      <w:r w:rsidRPr="006A0D8E">
        <w:rPr>
          <w:rFonts w:eastAsia="MS Minchofalt"/>
        </w:rPr>
        <w:t xml:space="preserve"> govinda-bhajanaṁ sādhanaṁ sādhyaṁ tu tat-toṣa</w:t>
      </w:r>
      <w:r>
        <w:rPr>
          <w:rFonts w:eastAsia="MS Minchofalt"/>
        </w:rPr>
        <w:t>m e</w:t>
      </w:r>
      <w:r w:rsidRPr="006A0D8E">
        <w:rPr>
          <w:rFonts w:eastAsia="MS Minchofalt"/>
        </w:rPr>
        <w:t xml:space="preserve">veti bhāvaḥ | gopendraḥ śrīman-nandas tasyātmajaḥ pūrṇa-mādhurya-rūpaḥ śrī-kṛṣṇas tasya jīvanaṁ prakarṣeṇa niyinītaṁ prati jīvanaṁ dadatīty arthaḥ | </w:t>
      </w:r>
      <w:r w:rsidRPr="00860A68">
        <w:rPr>
          <w:rStyle w:val="StyleBlue"/>
          <w:noProof w:val="0"/>
          <w:cs/>
        </w:rPr>
        <w:t>kandarpa-koṭi-śara-mūrcchita-nanda-sūnu-saṅjīvanī jayati kāpi nikuñja-devī</w:t>
      </w:r>
      <w:r w:rsidRPr="00CC7CB4">
        <w:rPr>
          <w:noProof w:val="0"/>
          <w:cs/>
          <w:lang w:val="en-US"/>
        </w:rPr>
        <w:t xml:space="preserve"> </w:t>
      </w:r>
      <w:r w:rsidRPr="00BB3FAB">
        <w:rPr>
          <w:lang w:val="en-US"/>
        </w:rPr>
        <w:t>[</w:t>
      </w:r>
      <w:r w:rsidRPr="002D4942">
        <w:rPr>
          <w:noProof w:val="0"/>
          <w:cs/>
          <w:lang w:val="en-US"/>
        </w:rPr>
        <w:t>5</w:t>
      </w:r>
      <w:r w:rsidRPr="00BB3FAB">
        <w:rPr>
          <w:lang w:val="en-US"/>
        </w:rPr>
        <w:t>] iti smārita</w:t>
      </w:r>
      <w:r>
        <w:rPr>
          <w:lang w:val="en-US"/>
        </w:rPr>
        <w:t>m</w:t>
      </w:r>
      <w:r>
        <w:rPr>
          <w:rFonts w:ascii="Times New Roman" w:hAnsi="Times New Roman" w:cs="Times New Roman"/>
          <w:lang w:val="en-US"/>
        </w:rPr>
        <w:t> </w:t>
      </w:r>
      <w:r w:rsidRPr="00BB3FAB">
        <w:rPr>
          <w:lang w:val="en-US"/>
        </w:rPr>
        <w:t xml:space="preserve">| </w:t>
      </w:r>
    </w:p>
    <w:p w:rsidR="00E3019C" w:rsidRPr="00BB3FAB" w:rsidRDefault="00E3019C" w:rsidP="00C81D49">
      <w:pPr>
        <w:rPr>
          <w:lang w:val="en-US"/>
        </w:rPr>
      </w:pPr>
    </w:p>
    <w:p w:rsidR="00E3019C" w:rsidRPr="00BB3FAB" w:rsidRDefault="00E3019C" w:rsidP="00C81D49">
      <w:pPr>
        <w:rPr>
          <w:lang w:val="en-US"/>
        </w:rPr>
      </w:pPr>
      <w:r w:rsidRPr="00BB3FAB">
        <w:rPr>
          <w:lang w:val="en-US"/>
        </w:rPr>
        <w:t xml:space="preserve">nanu kathaṁ sarva-puruṣārtha-śiromaṇiḥ śrī-kṛṣṇaḥ sādhanaṁ tat-tarka-parihārārthaṁ gopendrātmaja-jīvana-praṇayinīty uktam | ata eva tat-premāspadatvāt sādhyam | anyac ca yad iti śabdānāṁ yadīty artho’pi dyotyate ceto jṛmbhitaṁ syāt dinaṁ prāpitaṁ syāt | akārīty atra yadi-padena sa evārthaḥ | yady evaivam ahaṁ kuryāṁ tena saiva tuṣyatv iti arthāt sarva-mānasika-vācika-kāyikeṣu saiva sādhyeti | </w:t>
      </w:r>
    </w:p>
    <w:p w:rsidR="00E3019C" w:rsidRPr="00BB3FAB" w:rsidRDefault="00E3019C" w:rsidP="00C81D49">
      <w:pPr>
        <w:rPr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 w:rsidRPr="00BB3FAB">
        <w:rPr>
          <w:lang w:val="en-US"/>
        </w:rPr>
        <w:t>kiṁ ca, atra sādhanānurūpaṁ phalaṁ nāsti bhāvānurūpam astīti bhedaḥ | āntarāpekṣā ced āha | tato rāsānantaraṁ śrīmatī kusumāsana upaviṣṭā parama-snehena karaṁ kare nidhāya hitālīṁ prahasyovāca—“aho lāḍale kathaṁ tādātvika-sasmitā mad-antaraṁ na vetsi ?” iti śrutvāha—“sakhi satyam āha priya-bhuja-kaṇṭha-grahaṇa-hetur mayā jñātas tad apy aho kathaṁ priya-kathā-guṇa-kīrtanārcana-bhūṣā-taj-jana-snehādhika-parāsi” iti kautukotau hitāly āha—govindeti | dig-dṛṣṭi-dīdhiti-vāg-ādi priyā sambandhi vindati yathā-sambhavam | dig yathā—</w:t>
      </w:r>
      <w:r w:rsidRPr="00860A68">
        <w:rPr>
          <w:rStyle w:val="StyleBlue"/>
          <w:noProof w:val="0"/>
          <w:cs/>
        </w:rPr>
        <w:t>yasyāḥ kadāpi vasan</w:t>
      </w:r>
      <w:r w:rsidRPr="00860A68">
        <w:rPr>
          <w:rStyle w:val="StyleBlue"/>
        </w:rPr>
        <w:t>a-</w:t>
      </w:r>
      <w:r w:rsidRPr="00BB3FAB">
        <w:rPr>
          <w:lang w:val="en-US"/>
        </w:rPr>
        <w:t xml:space="preserve"> </w:t>
      </w:r>
      <w:r w:rsidRPr="006A0D8E">
        <w:t>[1] iti dṛṣṭir yathā—</w:t>
      </w:r>
      <w:r w:rsidRPr="00860A68">
        <w:rPr>
          <w:rStyle w:val="StyleBlue"/>
          <w:noProof w:val="0"/>
          <w:cs/>
        </w:rPr>
        <w:t>mahā-rasika-maulinā sa-bhaya-kautukaṁ vīkṣitaṁ</w:t>
      </w:r>
      <w:r w:rsidRPr="00BB3FAB">
        <w:rPr>
          <w:lang w:val="en-US"/>
        </w:rPr>
        <w:t xml:space="preserve"> </w:t>
      </w:r>
      <w:r w:rsidRPr="006A0D8E">
        <w:t>[119] iti | dīdhitir, yathā—</w:t>
      </w:r>
      <w:r w:rsidRPr="00860A68">
        <w:rPr>
          <w:rStyle w:val="StyleBlue"/>
        </w:rPr>
        <w:t xml:space="preserve">yat-pada-jyotir dhyāna-paraḥ </w:t>
      </w:r>
      <w:r w:rsidRPr="006A0D8E">
        <w:t>[95]</w:t>
      </w:r>
      <w:r w:rsidRPr="00860A68">
        <w:rPr>
          <w:rStyle w:val="StyleBlue"/>
        </w:rPr>
        <w:t xml:space="preserve"> </w:t>
      </w:r>
      <w:r w:rsidRPr="006A0D8E">
        <w:t>iti | vak, yathā—</w:t>
      </w:r>
      <w:r w:rsidRPr="00860A68">
        <w:rPr>
          <w:rStyle w:val="StyleBlue"/>
        </w:rPr>
        <w:t xml:space="preserve">santatāśrava-keśava- </w:t>
      </w:r>
      <w:r w:rsidRPr="006A0D8E">
        <w:t>ity-ādi-lābhārtha</w:t>
      </w:r>
      <w:r>
        <w:t>m |</w:t>
      </w:r>
      <w:r w:rsidRPr="006A0D8E">
        <w:t xml:space="preserve"> </w:t>
      </w:r>
      <w:r w:rsidRPr="00860A68">
        <w:rPr>
          <w:rStyle w:val="StyleBlue"/>
        </w:rPr>
        <w:t xml:space="preserve">vacane sthita-āśravaḥ </w:t>
      </w:r>
      <w:r>
        <w:t>[u.nī. 4.15] ity amaraḥ</w:t>
      </w:r>
      <w:r>
        <w:rPr>
          <w:rFonts w:ascii="Times New Roman" w:hAnsi="Times New Roman" w:cs="Times New Roman"/>
          <w:lang w:val="en-CA"/>
        </w:rPr>
        <w:t> </w:t>
      </w:r>
      <w:r w:rsidRPr="006A0D8E">
        <w:t xml:space="preserve">| nityaṁ tat-sevakas tasya kathā priya-śravaṇārthaṁ, yathā </w:t>
      </w:r>
      <w:r w:rsidRPr="00860A68">
        <w:rPr>
          <w:rStyle w:val="StyleBlue"/>
          <w:noProof w:val="0"/>
          <w:cs/>
        </w:rPr>
        <w:t>śyāmasundara-guṇair anugīyamānaiḥ</w:t>
      </w:r>
      <w:r w:rsidRPr="00860A68">
        <w:rPr>
          <w:rStyle w:val="StyleBlue"/>
        </w:rPr>
        <w:t xml:space="preserve"> </w:t>
      </w:r>
      <w:r w:rsidRPr="00BB3FAB">
        <w:rPr>
          <w:lang w:val="en-US"/>
        </w:rPr>
        <w:t xml:space="preserve">[18] iti | tad-guṇānāṁ tat-preṣṭhatvāt yathā ca, </w:t>
      </w:r>
    </w:p>
    <w:p w:rsidR="00E3019C" w:rsidRPr="00BB3FAB" w:rsidRDefault="00E3019C" w:rsidP="006A0D8E">
      <w:pPr>
        <w:rPr>
          <w:lang w:val="en-US"/>
        </w:rPr>
      </w:pPr>
    </w:p>
    <w:p w:rsidR="00E3019C" w:rsidRPr="00BB3FAB" w:rsidRDefault="00E3019C" w:rsidP="00534755">
      <w:pPr>
        <w:pStyle w:val="StylequoteBlue"/>
      </w:pPr>
      <w:r w:rsidRPr="00BB3FAB">
        <w:t>yad api manojñaṁ preṣṭhaṁ kṛṣṇaṁ jānāmi nityam anuraktam |</w:t>
      </w:r>
    </w:p>
    <w:p w:rsidR="00E3019C" w:rsidRPr="00BB3FAB" w:rsidRDefault="00E3019C" w:rsidP="00534755">
      <w:pPr>
        <w:pStyle w:val="StylequoteBlue"/>
      </w:pPr>
      <w:r w:rsidRPr="00BB3FAB">
        <w:t>tad api na mānam apāsyaṁ tasya guṇāñ chrotum ālibhyaḥ ||</w:t>
      </w:r>
    </w:p>
    <w:p w:rsidR="00E3019C" w:rsidRPr="00BB3FAB" w:rsidRDefault="00E3019C" w:rsidP="00C81D49">
      <w:pPr>
        <w:rPr>
          <w:lang w:val="en-US"/>
        </w:rPr>
      </w:pPr>
    </w:p>
    <w:p w:rsidR="00E3019C" w:rsidRPr="006A0D8E" w:rsidRDefault="00E3019C" w:rsidP="00C81D49">
      <w:r w:rsidRPr="00BB3FAB">
        <w:rPr>
          <w:lang w:val="en-US"/>
        </w:rPr>
        <w:t>iti tādṛśī kathaiva sudhā priyāsvāda-darśanāt raseti smarodbodhāt, yathā—</w:t>
      </w:r>
      <w:r w:rsidRPr="00860A68">
        <w:rPr>
          <w:rStyle w:val="StyleBlue"/>
        </w:rPr>
        <w:t>dṛṣṭvaiva candraka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tīva camatkṛtāṅgī </w:t>
      </w:r>
      <w:r w:rsidRPr="00BB3FAB">
        <w:rPr>
          <w:lang w:val="en-US"/>
        </w:rPr>
        <w:t xml:space="preserve">[18] </w:t>
      </w:r>
      <w:r w:rsidRPr="006A0D8E">
        <w:t>iti hṛdeti prema-vaicittyodayāt mayāpi tad dṛṣṭvā tatraiva ceto majjita</w:t>
      </w:r>
      <w:r>
        <w:t>m |</w:t>
      </w:r>
      <w:r w:rsidRPr="006A0D8E">
        <w:t xml:space="preserve"> </w:t>
      </w:r>
    </w:p>
    <w:p w:rsidR="00E3019C" w:rsidRPr="00BB3FAB" w:rsidRDefault="00E3019C" w:rsidP="00C81D49">
      <w:pPr>
        <w:rPr>
          <w:b/>
          <w:bCs/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 w:rsidRPr="00BB3FAB">
        <w:rPr>
          <w:lang w:val="en-US"/>
        </w:rPr>
        <w:t xml:space="preserve">kiṁ ca, tad-dhradād viniṣkrāmayituṁ priyām iti tatrāha—mayi magneti | yad vā, katheti | virodhi-lakṣaṇayā katthanaṁ parihāsādiḥ saiva sudhā-raso yathā </w:t>
      </w:r>
      <w:r w:rsidRPr="00860A68">
        <w:rPr>
          <w:rStyle w:val="StyleBlue"/>
        </w:rPr>
        <w:t xml:space="preserve">rasa-maye dadhad yaḥ śiraḥ </w:t>
      </w:r>
      <w:r w:rsidRPr="00BB3FAB">
        <w:rPr>
          <w:lang w:val="en-US"/>
        </w:rPr>
        <w:t xml:space="preserve">iti | tat-kathāyām eva raso’sti yathā dehe jīvavat | </w:t>
      </w:r>
    </w:p>
    <w:p w:rsidR="00E3019C" w:rsidRPr="00BB3FAB" w:rsidRDefault="00E3019C" w:rsidP="006A0D8E">
      <w:pPr>
        <w:rPr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 w:rsidRPr="00BB3FAB">
        <w:rPr>
          <w:lang w:val="en-US"/>
        </w:rPr>
        <w:t>kiṁ ca, tat-kathāsu mat-priyāyā utkarṣa evānanda-dāyī na kevalaṁ mamaiva | kintu tasyāpi tasyā api ceti trayāṇām eva rasa-hrada-patanam ity eṣa eva kuñja-harmye vyavahāraḥ | atra mayā mukhyatayā cittaṁ dhṛtam | anyatra guṇa-kīrtanārcana-vibhūṣādau tu dinaṁ vitāyita</w:t>
      </w:r>
      <w:r>
        <w:rPr>
          <w:lang w:val="en-US"/>
        </w:rPr>
        <w:t>m</w:t>
      </w:r>
      <w:r>
        <w:rPr>
          <w:rFonts w:ascii="Times New Roman" w:hAnsi="Times New Roman" w:cs="Times New Roman"/>
          <w:lang w:val="en-US"/>
        </w:rPr>
        <w:t> </w:t>
      </w:r>
      <w:r w:rsidRPr="00BB3FAB">
        <w:rPr>
          <w:lang w:val="en-US"/>
        </w:rPr>
        <w:t xml:space="preserve">| guṇa-kīrtanam atra stavo, na tu parihāsa-rītikaḥ dina-vyatyayo laukika-dṛṣṭāntaḥ, yathā </w:t>
      </w:r>
      <w:r w:rsidRPr="00860A68">
        <w:rPr>
          <w:rStyle w:val="StyleBlue"/>
        </w:rPr>
        <w:t>sat-striyaḥ sat-patiṁ yathā</w:t>
      </w:r>
      <w:r w:rsidRPr="00BB3FAB">
        <w:rPr>
          <w:lang w:val="en-US"/>
        </w:rPr>
        <w:t xml:space="preserve"> [bhā.pu. 9.4.66] iti | </w:t>
      </w:r>
    </w:p>
    <w:p w:rsidR="00E3019C" w:rsidRPr="00BB3FAB" w:rsidRDefault="00E3019C" w:rsidP="006A0D8E">
      <w:pPr>
        <w:rPr>
          <w:lang w:val="en-US"/>
        </w:rPr>
      </w:pPr>
    </w:p>
    <w:p w:rsidR="00E3019C" w:rsidRPr="00BB3FAB" w:rsidRDefault="00E3019C" w:rsidP="006A0D8E">
      <w:pPr>
        <w:rPr>
          <w:lang w:val="en-US"/>
        </w:rPr>
      </w:pPr>
      <w:r w:rsidRPr="00BB3FAB">
        <w:rPr>
          <w:lang w:val="en-US"/>
        </w:rPr>
        <w:t>kiṁ ca, nitya-naimittika-sevā-dāsya-dharma-niyama ucita eva | paraṁ tu ceto rasa-hrada eva | kiṁ ca, tayor api rasa-magnataiva na veśa-bhūṣādau rañjanam | yathā śatake—</w:t>
      </w:r>
    </w:p>
    <w:p w:rsidR="00E3019C" w:rsidRPr="00BB3FAB" w:rsidRDefault="00E3019C" w:rsidP="006A0D8E">
      <w:pPr>
        <w:rPr>
          <w:color w:val="0000FF"/>
          <w:lang w:val="en-US"/>
        </w:rPr>
      </w:pP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kva yānaṁ kva sthānaṁ ki</w:t>
      </w:r>
      <w:r w:rsidRPr="00BB3FAB">
        <w:t>m a</w:t>
      </w:r>
      <w:r w:rsidRPr="003C32D8">
        <w:rPr>
          <w:noProof w:val="0"/>
          <w:cs/>
        </w:rPr>
        <w:t>śana</w:t>
      </w:r>
      <w:r w:rsidRPr="00BB3FAB">
        <w:t>m a</w:t>
      </w:r>
      <w:r w:rsidRPr="003C32D8">
        <w:rPr>
          <w:noProof w:val="0"/>
          <w:cs/>
        </w:rPr>
        <w:t>ho kiṁ nu vasanaṁ</w:t>
      </w: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ki</w:t>
      </w:r>
      <w:r w:rsidRPr="003C32D8">
        <w:t>m u</w:t>
      </w:r>
      <w:r w:rsidRPr="003C32D8">
        <w:rPr>
          <w:noProof w:val="0"/>
          <w:cs/>
        </w:rPr>
        <w:t>ktaṁ kiṁ bhuktaṁ ki</w:t>
      </w:r>
      <w:r w:rsidRPr="003C32D8">
        <w:t>m i</w:t>
      </w:r>
      <w:r w:rsidRPr="003C32D8">
        <w:rPr>
          <w:noProof w:val="0"/>
          <w:cs/>
        </w:rPr>
        <w:t>va ca gṛhītaṁ na ki</w:t>
      </w:r>
      <w:r w:rsidRPr="003C32D8">
        <w:t>m a</w:t>
      </w:r>
      <w:r w:rsidRPr="003C32D8">
        <w:rPr>
          <w:noProof w:val="0"/>
          <w:cs/>
        </w:rPr>
        <w:t>pi |</w:t>
      </w: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mithaḥ kāma-krīḍā</w:t>
      </w:r>
      <w:r w:rsidRPr="003C32D8">
        <w:t>-</w:t>
      </w:r>
      <w:r w:rsidRPr="003C32D8">
        <w:rPr>
          <w:noProof w:val="0"/>
          <w:cs/>
        </w:rPr>
        <w:t>rasa-vivaśatā</w:t>
      </w:r>
      <w:r w:rsidRPr="003C32D8">
        <w:t>m e</w:t>
      </w:r>
      <w:r w:rsidRPr="003C32D8">
        <w:rPr>
          <w:noProof w:val="0"/>
          <w:cs/>
        </w:rPr>
        <w:t>ty</w:t>
      </w:r>
      <w:r w:rsidRPr="003C32D8">
        <w:t>a</w:t>
      </w:r>
      <w:r w:rsidRPr="003C32D8">
        <w:rPr>
          <w:noProof w:val="0"/>
          <w:cs/>
        </w:rPr>
        <w:t xml:space="preserve"> kalaya</w:t>
      </w:r>
      <w:r w:rsidRPr="003C32D8">
        <w:t>n</w:t>
      </w: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kiśora-dvandvaṁ tat paricarata vṛndāvana-vane ||</w:t>
      </w:r>
      <w:r w:rsidRPr="003C32D8">
        <w:t xml:space="preserve"> </w:t>
      </w:r>
    </w:p>
    <w:p w:rsidR="00E3019C" w:rsidRPr="003C32D8" w:rsidRDefault="00E3019C" w:rsidP="00AA1B24">
      <w:pPr>
        <w:pStyle w:val="quote"/>
      </w:pP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keśān badhnanti bhūṣāṁ vidadhati vasanaṁ vāsayanty āśayanti</w:t>
      </w: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vīṇā-vaṁśy</w:t>
      </w:r>
      <w:r w:rsidRPr="003C32D8">
        <w:t>-</w:t>
      </w:r>
      <w:r w:rsidRPr="003C32D8">
        <w:rPr>
          <w:noProof w:val="0"/>
          <w:cs/>
        </w:rPr>
        <w:t>ādi-haste nidadhati naṭanāyādarād vādayante |</w:t>
      </w:r>
    </w:p>
    <w:p w:rsidR="00E3019C" w:rsidRPr="003C32D8" w:rsidRDefault="00E3019C" w:rsidP="00AA1B24">
      <w:pPr>
        <w:pStyle w:val="quote"/>
        <w:rPr>
          <w:noProof w:val="0"/>
          <w:cs/>
        </w:rPr>
      </w:pPr>
      <w:r w:rsidRPr="003C32D8">
        <w:rPr>
          <w:noProof w:val="0"/>
          <w:cs/>
        </w:rPr>
        <w:t>veśādy-ar</w:t>
      </w:r>
      <w:r w:rsidRPr="003C32D8">
        <w:t>d</w:t>
      </w:r>
      <w:r w:rsidRPr="003C32D8">
        <w:rPr>
          <w:noProof w:val="0"/>
          <w:cs/>
        </w:rPr>
        <w:t>dhi</w:t>
      </w:r>
      <w:r w:rsidRPr="003C32D8">
        <w:t>ṁ</w:t>
      </w:r>
      <w:r w:rsidRPr="003C32D8">
        <w:rPr>
          <w:noProof w:val="0"/>
          <w:cs/>
        </w:rPr>
        <w:t xml:space="preserve"> ca kartuṁ katha</w:t>
      </w:r>
      <w:r w:rsidRPr="003C32D8">
        <w:t>m a</w:t>
      </w:r>
      <w:r w:rsidRPr="003C32D8">
        <w:rPr>
          <w:noProof w:val="0"/>
          <w:cs/>
        </w:rPr>
        <w:t>pi nitarā</w:t>
      </w:r>
      <w:r w:rsidRPr="003C32D8">
        <w:t>m ā</w:t>
      </w:r>
      <w:r w:rsidRPr="003C32D8">
        <w:rPr>
          <w:noProof w:val="0"/>
          <w:cs/>
        </w:rPr>
        <w:t>layaḥ śaknuvanti</w:t>
      </w:r>
    </w:p>
    <w:p w:rsidR="00E3019C" w:rsidRPr="00E215D8" w:rsidRDefault="00E3019C" w:rsidP="00AA1B24">
      <w:pPr>
        <w:pStyle w:val="quote"/>
        <w:rPr>
          <w:color w:val="000000"/>
        </w:rPr>
      </w:pPr>
      <w:r w:rsidRPr="003C32D8">
        <w:rPr>
          <w:noProof w:val="0"/>
          <w:cs/>
        </w:rPr>
        <w:t>śrī-rādhā-kṛṣṇayor unmada-madana-kalotkaṇṭhayoḥ kuñja-vīthyā</w:t>
      </w:r>
      <w:r w:rsidRPr="003C32D8">
        <w:t>m |</w:t>
      </w:r>
      <w:r w:rsidRPr="003C32D8">
        <w:rPr>
          <w:noProof w:val="0"/>
          <w:cs/>
        </w:rPr>
        <w:t>|</w:t>
      </w:r>
      <w:r>
        <w:t xml:space="preserve"> </w:t>
      </w:r>
      <w:r w:rsidRPr="00E215D8">
        <w:rPr>
          <w:color w:val="000000"/>
        </w:rPr>
        <w:t xml:space="preserve">[vṛ.ma. </w:t>
      </w:r>
      <w:r w:rsidRPr="00E215D8">
        <w:rPr>
          <w:noProof w:val="0"/>
          <w:color w:val="000000"/>
          <w:cs/>
        </w:rPr>
        <w:t>2.89</w:t>
      </w:r>
      <w:r w:rsidRPr="00E215D8">
        <w:rPr>
          <w:color w:val="000000"/>
        </w:rPr>
        <w:t>-</w:t>
      </w:r>
      <w:r w:rsidRPr="00E215D8">
        <w:rPr>
          <w:noProof w:val="0"/>
          <w:color w:val="000000"/>
          <w:cs/>
        </w:rPr>
        <w:t>90</w:t>
      </w:r>
      <w:r w:rsidRPr="00E215D8">
        <w:rPr>
          <w:color w:val="000000"/>
        </w:rPr>
        <w:t>] ity-ādi |</w:t>
      </w:r>
    </w:p>
    <w:p w:rsidR="00E3019C" w:rsidRDefault="00E3019C" w:rsidP="00AA1B24">
      <w:pPr>
        <w:rPr>
          <w:lang w:val="en-US"/>
        </w:rPr>
      </w:pPr>
    </w:p>
    <w:p w:rsidR="00E3019C" w:rsidRDefault="00E3019C" w:rsidP="00AA1B24">
      <w:pPr>
        <w:rPr>
          <w:lang w:val="en-US"/>
        </w:rPr>
      </w:pPr>
      <w:r>
        <w:rPr>
          <w:lang w:val="en-US"/>
        </w:rPr>
        <w:t>athavā virodhi-lakṣaṇayā guṇeti doṣaḥ stuty-alaṅkāroktiḥ | vibhūṣā sakhī-veśādi priyāgre, “aho kim iyaṁ śyāma-sakhī śobhate, navīneyaṁ caraṇa-sevārtham āgatā bahu-guṇavatīyaṁ na kevalam asmādṛśy eveti hāsyair dinaṁ gataṁ na jñāyate” iti |</w:t>
      </w:r>
    </w:p>
    <w:p w:rsidR="00E3019C" w:rsidRDefault="00E3019C" w:rsidP="00AA1B24">
      <w:pPr>
        <w:rPr>
          <w:lang w:val="en-US"/>
        </w:rPr>
      </w:pPr>
    </w:p>
    <w:p w:rsidR="00E3019C" w:rsidRDefault="00E3019C" w:rsidP="00AA1B24">
      <w:pPr>
        <w:rPr>
          <w:lang w:val="en-US"/>
        </w:rPr>
      </w:pPr>
      <w:r>
        <w:rPr>
          <w:lang w:val="en-US"/>
        </w:rPr>
        <w:t>atha priya-janeṣu kṛṣṇam amatvāśrita-sakhīṣu | tatra sakhyaḥ pañcadhā—</w:t>
      </w:r>
    </w:p>
    <w:p w:rsidR="00E3019C" w:rsidRDefault="00E3019C" w:rsidP="00AA1B24">
      <w:pPr>
        <w:rPr>
          <w:lang w:val="en-US"/>
        </w:rPr>
      </w:pPr>
    </w:p>
    <w:p w:rsidR="00E3019C" w:rsidRPr="001D7632" w:rsidRDefault="00E3019C" w:rsidP="00534755">
      <w:pPr>
        <w:pStyle w:val="StylequoteBlue"/>
      </w:pPr>
      <w:r w:rsidRPr="001D7632">
        <w:t>sakhyaś ca nitya-sakhyaś ca prāṇa-sakhyaś ca kāścana |</w:t>
      </w:r>
    </w:p>
    <w:p w:rsidR="00E3019C" w:rsidRDefault="00E3019C" w:rsidP="00534755">
      <w:pPr>
        <w:pStyle w:val="StylequoteBlue"/>
      </w:pPr>
      <w:r w:rsidRPr="001D7632">
        <w:t xml:space="preserve">priya-sakhyaś ca parama-preṣṭha-sakhyaś ca viśrutāḥ || </w:t>
      </w:r>
      <w:r w:rsidRPr="003C32D8">
        <w:rPr>
          <w:color w:val="auto"/>
        </w:rPr>
        <w:t>[u.nī. 4.50]</w:t>
      </w:r>
    </w:p>
    <w:p w:rsidR="00E3019C" w:rsidRDefault="00E3019C" w:rsidP="00AA1B24">
      <w:pPr>
        <w:rPr>
          <w:lang w:val="en-US"/>
        </w:rPr>
      </w:pPr>
    </w:p>
    <w:p w:rsidR="00E3019C" w:rsidRDefault="00E3019C" w:rsidP="00AA1B24">
      <w:pPr>
        <w:rPr>
          <w:lang w:val="en-US"/>
        </w:rPr>
      </w:pPr>
      <w:r>
        <w:rPr>
          <w:lang w:val="en-US"/>
        </w:rPr>
        <w:t xml:space="preserve">eṣām udāharaṇāni bhinnaṁ likhitāni dṛśyāni | athāsām aparaḥ ko’pi viśeṣaḥ punar ucyate | </w:t>
      </w:r>
    </w:p>
    <w:p w:rsidR="00E3019C" w:rsidRDefault="00E3019C" w:rsidP="00AA1B24">
      <w:pPr>
        <w:rPr>
          <w:lang w:val="en-US"/>
        </w:rPr>
      </w:pPr>
    </w:p>
    <w:p w:rsidR="00E3019C" w:rsidRPr="001D7632" w:rsidRDefault="00E3019C" w:rsidP="00534755">
      <w:pPr>
        <w:pStyle w:val="StylequoteBlue"/>
      </w:pPr>
      <w:r w:rsidRPr="001D7632">
        <w:t>asamaṁ ca samaṁ ceti snehaṁ sakhyaṁ svapakṣagāḥ |</w:t>
      </w:r>
    </w:p>
    <w:p w:rsidR="00E3019C" w:rsidRPr="00EA2D6C" w:rsidRDefault="00E3019C" w:rsidP="00534755">
      <w:pPr>
        <w:pStyle w:val="StylequoteBlue"/>
        <w:rPr>
          <w:color w:val="000000"/>
        </w:rPr>
      </w:pPr>
      <w:r w:rsidRPr="001D7632">
        <w:t xml:space="preserve">kṛṣṇe yūthādhipāyāṁ ca vahantyo dvividhā matāḥ || </w:t>
      </w:r>
      <w:r w:rsidRPr="00EA2D6C">
        <w:rPr>
          <w:color w:val="000000"/>
        </w:rPr>
        <w:t>[u.nī. 8.124]</w:t>
      </w:r>
    </w:p>
    <w:p w:rsidR="00E3019C" w:rsidRPr="00F045C6" w:rsidRDefault="00E3019C" w:rsidP="00F045C6"/>
    <w:p w:rsidR="00E3019C" w:rsidRDefault="00E3019C" w:rsidP="00AA1B24">
      <w:pPr>
        <w:rPr>
          <w:lang w:val="en-US"/>
        </w:rPr>
      </w:pPr>
      <w:r>
        <w:rPr>
          <w:lang w:val="en-US"/>
        </w:rPr>
        <w:t>harau snehādhikā yathā—</w:t>
      </w:r>
    </w:p>
    <w:p w:rsidR="00E3019C" w:rsidRDefault="00E3019C" w:rsidP="00AA1B24">
      <w:pPr>
        <w:rPr>
          <w:lang w:val="en-US"/>
        </w:rPr>
      </w:pPr>
    </w:p>
    <w:p w:rsidR="00E3019C" w:rsidRPr="001D7632" w:rsidRDefault="00E3019C" w:rsidP="00534755">
      <w:pPr>
        <w:pStyle w:val="StylequoteBlue"/>
      </w:pPr>
      <w:r w:rsidRPr="001D7632">
        <w:t>ahaṁ harer iti svānte gūḍhā</w:t>
      </w:r>
      <w:r>
        <w:t>m a</w:t>
      </w:r>
      <w:r w:rsidRPr="001D7632">
        <w:t>bhimatiṁ gatāḥ |</w:t>
      </w:r>
    </w:p>
    <w:p w:rsidR="00E3019C" w:rsidRPr="001D7632" w:rsidRDefault="00E3019C" w:rsidP="00534755">
      <w:pPr>
        <w:pStyle w:val="StylequoteBlue"/>
      </w:pPr>
      <w:r w:rsidRPr="001D7632">
        <w:t>anyatra kvāpy anāsaktyā sveṣṭāṁ yūtheśvarīṁ śritāḥ ||</w:t>
      </w:r>
    </w:p>
    <w:p w:rsidR="00E3019C" w:rsidRPr="001D7632" w:rsidRDefault="00E3019C" w:rsidP="00534755">
      <w:pPr>
        <w:pStyle w:val="StylequoteBlue"/>
      </w:pPr>
      <w:r w:rsidRPr="001D7632">
        <w:t>manāg evādhikaṁ snehaṁ vahantyas tatra mādhave |</w:t>
      </w:r>
    </w:p>
    <w:p w:rsidR="00E3019C" w:rsidRDefault="00E3019C" w:rsidP="00534755">
      <w:pPr>
        <w:pStyle w:val="StylequoteBlue"/>
      </w:pPr>
      <w:r w:rsidRPr="001D7632">
        <w:t xml:space="preserve">tad dūtyādi-ratāś cemā harau snehādhikā matāḥ || </w:t>
      </w:r>
      <w:r w:rsidRPr="00EA2D6C">
        <w:rPr>
          <w:color w:val="000000"/>
        </w:rPr>
        <w:t>[u.nī. 8.126-127]</w:t>
      </w:r>
    </w:p>
    <w:p w:rsidR="00E3019C" w:rsidRPr="001D7632" w:rsidRDefault="00E3019C" w:rsidP="00534755">
      <w:pPr>
        <w:pStyle w:val="StylequoteBlue"/>
        <w:rPr>
          <w:rFonts w:eastAsia="MS Minchofalt"/>
        </w:rPr>
      </w:pPr>
      <w:r w:rsidRPr="001D7632">
        <w:rPr>
          <w:noProof w:val="0"/>
          <w:cs/>
        </w:rPr>
        <w:t>yāḥ pūrvaṁ sakhya ity uktās tās tu snehādhikā harau |</w:t>
      </w:r>
    </w:p>
    <w:p w:rsidR="00E3019C" w:rsidRDefault="00E3019C" w:rsidP="00534755">
      <w:pPr>
        <w:pStyle w:val="StylequoteBlue"/>
      </w:pPr>
      <w:r w:rsidRPr="001D7632">
        <w:rPr>
          <w:rFonts w:eastAsia="MS Minchofalt"/>
        </w:rPr>
        <w:t>śeṣāḥ snehādhikāḥ sakhyā</w:t>
      </w:r>
      <w:r>
        <w:rPr>
          <w:rFonts w:eastAsia="MS Minchofalt"/>
        </w:rPr>
        <w:t>m u</w:t>
      </w:r>
      <w:r w:rsidRPr="001D7632">
        <w:rPr>
          <w:rFonts w:eastAsia="MS Minchofalt"/>
        </w:rPr>
        <w:t>tkarṣaś cottarottara</w:t>
      </w:r>
      <w:r>
        <w:rPr>
          <w:rFonts w:eastAsia="MS Minchofalt"/>
        </w:rPr>
        <w:t>m |</w:t>
      </w:r>
      <w:r w:rsidRPr="001D7632">
        <w:rPr>
          <w:rFonts w:eastAsia="MS Minchofalt"/>
        </w:rPr>
        <w:t>|</w:t>
      </w:r>
      <w:r>
        <w:rPr>
          <w:rStyle w:val="FootnoteReference"/>
          <w:rFonts w:eastAsia="MS Minchofalt"/>
        </w:rPr>
        <w:footnoteReference w:id="166"/>
      </w:r>
      <w:r>
        <w:rPr>
          <w:rFonts w:eastAsia="MS Minchofalt"/>
        </w:rPr>
        <w:t xml:space="preserve"> </w:t>
      </w:r>
      <w:r w:rsidRPr="00EA2D6C">
        <w:rPr>
          <w:color w:val="000000"/>
        </w:rPr>
        <w:t>[u.nī. 8.130]</w:t>
      </w:r>
    </w:p>
    <w:p w:rsidR="00E3019C" w:rsidRDefault="00E3019C" w:rsidP="00AA1B24">
      <w:pPr>
        <w:rPr>
          <w:lang w:val="en-US"/>
        </w:rPr>
      </w:pPr>
    </w:p>
    <w:p w:rsidR="00E3019C" w:rsidRDefault="00E3019C" w:rsidP="00AA1B24">
      <w:pPr>
        <w:rPr>
          <w:lang w:val="en-US"/>
        </w:rPr>
      </w:pPr>
      <w:r>
        <w:rPr>
          <w:lang w:val="en-US"/>
        </w:rPr>
        <w:t xml:space="preserve">ity-ādi-lakṣaṇāḥ kṛṣṇa-mamatvādhikāḥ | kiṁ ca, anyathā paraspara-vinoda-hāsyādi-vyavahāro’pi na siddhyed iti tat-siddhy-arthaṁ teṣv ātyantikī prītiḥ kṛtā | priyāyā atipriyatvāt tat-sukhitvāc ceti | </w:t>
      </w:r>
    </w:p>
    <w:p w:rsidR="00E3019C" w:rsidRDefault="00E3019C" w:rsidP="00AA1B24">
      <w:pPr>
        <w:rPr>
          <w:lang w:val="en-US"/>
        </w:rPr>
      </w:pPr>
    </w:p>
    <w:p w:rsidR="00E3019C" w:rsidRPr="008668DB" w:rsidRDefault="00E3019C" w:rsidP="001D7632">
      <w:r>
        <w:rPr>
          <w:lang w:val="en-US"/>
        </w:rPr>
        <w:t>nanv evaṁ kṛṣṇa-sambandhi-vārtāyāṁ citta-dānena sveṣṭa-priyā-sevānavadhānatā kadācit syād iti kenacit tarkyate | tatra kathyate—tena sarva-sādhanena priyā prasīded iti phalaṁ tad-artha-kautukāny amanastvaṁ na śaṅkyam | gopendrātmajo’pi svopahāsaṁ kārayitvāpi tāṁ prasādayati tatas tasyāḥ sakāśād yatheṣṭa-prasādaṁ jīvanaṁ prānoty ataḥ sarveṣāṁ saiva santuṣṭā phalam iti rādhiketi taṭasthoktiḥ priyā-samakṣaṁ kautuke’pi sva-satyaṁ dadāti na kevalaṁ śrīmatī-manorañjanam eva, kintu parokṣa-sthavat satyaṁ kathayāmīti bhaṅgikā ||114||</w:t>
      </w:r>
    </w:p>
    <w:p w:rsidR="00E3019C" w:rsidRPr="00FE4B89" w:rsidRDefault="00E3019C" w:rsidP="00AA1B24">
      <w:pPr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490490">
      <w:pPr>
        <w:pStyle w:val="StyleCentered"/>
        <w:rPr>
          <w:lang w:val="en-US"/>
        </w:rPr>
      </w:pPr>
      <w:r>
        <w:rPr>
          <w:lang w:val="en-US"/>
        </w:rPr>
        <w:t>(115)</w:t>
      </w:r>
    </w:p>
    <w:p w:rsidR="00E3019C" w:rsidRDefault="00E3019C" w:rsidP="00490490">
      <w:pPr>
        <w:pStyle w:val="StyleCentered"/>
        <w:rPr>
          <w:lang w:val="en-US"/>
        </w:rPr>
      </w:pPr>
    </w:p>
    <w:p w:rsidR="00E3019C" w:rsidRDefault="00E3019C" w:rsidP="009138BA">
      <w:pPr>
        <w:rPr>
          <w:lang w:val="en-US"/>
        </w:rPr>
      </w:pPr>
      <w:r>
        <w:rPr>
          <w:lang w:val="en-US"/>
        </w:rPr>
        <w:t>tuṣyatv iti kathite sā mṛdu-hṛdayā tādṛśa-sādhanena santuṣṭaiva satī raho-dāsyaṁ dattavatī yadā sarvata uparatas tādṛśa-sarvopari-bhāvārūḍho yatra bhagavad-dharmo’pi bahiraṅga eva bhāsate tadānya-dharmādi-sādhana-sādhya-tarka-viṣayaḥ kathaṁ syām ity āśayenāha—</w:t>
      </w:r>
    </w:p>
    <w:p w:rsidR="00E3019C" w:rsidRPr="002D4942" w:rsidRDefault="00E3019C" w:rsidP="009138BA">
      <w:pPr>
        <w:rPr>
          <w:noProof w:val="0"/>
          <w:cs/>
          <w:lang w:val="en-US"/>
        </w:rPr>
      </w:pPr>
    </w:p>
    <w:p w:rsidR="00E3019C" w:rsidRPr="002D4942" w:rsidRDefault="00E3019C" w:rsidP="001D763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raho dāsyaṁ tasyāḥ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vṛṣabhānor vraja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var</w:t>
      </w:r>
      <w:r w:rsidRPr="00CF097B">
        <w:rPr>
          <w:lang w:val="en-US"/>
        </w:rPr>
        <w:t>ī</w:t>
      </w:r>
      <w:r w:rsidRPr="002D4942">
        <w:rPr>
          <w:noProof w:val="0"/>
          <w:cs/>
        </w:rPr>
        <w:t>-</w:t>
      </w:r>
    </w:p>
    <w:p w:rsidR="00E3019C" w:rsidRPr="002D4942" w:rsidRDefault="00E3019C" w:rsidP="001D763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yasaḥ putryāḥ pūrṇa-praṇaya-rasa-mūrter yadi labhe |</w:t>
      </w:r>
    </w:p>
    <w:p w:rsidR="00E3019C" w:rsidRPr="002D4942" w:rsidRDefault="00E3019C" w:rsidP="001D763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tadā naḥ kiṁ dharmaiḥ ki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 xml:space="preserve"> sura-gaṇaiḥ kiṁ ca vidhinā</w:t>
      </w:r>
    </w:p>
    <w:p w:rsidR="00E3019C" w:rsidRPr="002D4942" w:rsidRDefault="00E3019C" w:rsidP="001D7632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ki</w:t>
      </w:r>
      <w:r w:rsidRPr="00CF097B">
        <w:rPr>
          <w:lang w:val="en-US"/>
        </w:rPr>
        <w:t>m ī</w:t>
      </w:r>
      <w:r w:rsidRPr="002D4942">
        <w:rPr>
          <w:noProof w:val="0"/>
          <w:cs/>
        </w:rPr>
        <w:t>śena śyāma-priya-milana-yatnair api ca ki</w:t>
      </w:r>
      <w:r w:rsidRPr="00CF097B">
        <w:rPr>
          <w:lang w:val="en-US"/>
        </w:rPr>
        <w:t>m ||</w:t>
      </w:r>
    </w:p>
    <w:p w:rsidR="00E3019C" w:rsidRDefault="00E3019C">
      <w:pPr>
        <w:rPr>
          <w:lang w:val="en-US"/>
        </w:rPr>
      </w:pPr>
    </w:p>
    <w:p w:rsidR="00E3019C" w:rsidRDefault="00E3019C" w:rsidP="000A24D5">
      <w:pPr>
        <w:rPr>
          <w:lang w:val="en-US"/>
        </w:rPr>
      </w:pPr>
      <w:r>
        <w:rPr>
          <w:lang w:val="en-US"/>
        </w:rPr>
        <w:t>prathamaṁ bahiraṅga-pakṣārtham āha | vraja-varīyasa ity anena śrī-vṛṣabhānor vrajeśvaratvaṁ tasyā rāja-kumārītvaṁ tena tad-antaḥ-purasya dāsyaṁ mahā-durlabham | tasyā ity anena pūrvoktaiśvarya-mādhurya-pūrṇāyāḥ parama-sādhyasyāpi sādhya-rūpāyā iti | kim apīty anirvacanīyam | antaraṅge prāṇa-sakhītvaṁ bahis tad-bhāvānugata-sevāviṣṭatvaṁ tataḥ praṇaya-rasety anena pūrṇa-snehena mām aṅgīkṛtavatyās tadā antaḥ-pura-sthānām asmākam | ye kecid vadanti kathaṁ vedokta-dharmān na kuruta, varṇāśramāv api vedājñayā sādhyāv eva, prāṇa-bhṛtāṁ vidhi-niṣedhau kartavyāv eva, kathaṁ ca janmino devarṣi-pitṝṇām ṛṇair muktir ataḥ sura-gaṇā api sevyāḥ, bali-vaiśva-vedāgni-hotrādyā avaśyam eva karaṇīyās tad-abhāve ca pratyavāyī syāt | tatas tad-dharma-surarṣi-pitṛ-samyak-sādhanena brahma-lokam | tataḥ śiva-lokaṁ, tato vaiṣṇavam iti sādhyaṁ, yathā—</w:t>
      </w:r>
    </w:p>
    <w:p w:rsidR="00E3019C" w:rsidRDefault="00E3019C" w:rsidP="000A24D5">
      <w:pPr>
        <w:rPr>
          <w:lang w:val="en-US"/>
        </w:rPr>
      </w:pPr>
    </w:p>
    <w:p w:rsidR="00E3019C" w:rsidRPr="003E6911" w:rsidRDefault="00E3019C" w:rsidP="000A24D5">
      <w:pPr>
        <w:pStyle w:val="StylequoteBlue"/>
      </w:pPr>
      <w:r w:rsidRPr="003E6911">
        <w:t>sva-dharma-niṣṭhaḥ śata-janmabhiḥ pumān</w:t>
      </w:r>
    </w:p>
    <w:p w:rsidR="00E3019C" w:rsidRPr="003E6911" w:rsidRDefault="00E3019C" w:rsidP="000A24D5">
      <w:pPr>
        <w:pStyle w:val="StylequoteBlue"/>
      </w:pPr>
      <w:r w:rsidRPr="003E6911">
        <w:t>viriñcatā</w:t>
      </w:r>
      <w:r>
        <w:t>m e</w:t>
      </w:r>
      <w:r w:rsidRPr="003E6911">
        <w:t>ti tataḥ paraṁ hi mā</w:t>
      </w:r>
      <w:r>
        <w:t>m |</w:t>
      </w:r>
    </w:p>
    <w:p w:rsidR="00E3019C" w:rsidRPr="00373441" w:rsidRDefault="00E3019C" w:rsidP="000A24D5">
      <w:pPr>
        <w:pStyle w:val="StylequoteBlue"/>
      </w:pPr>
      <w:r w:rsidRPr="00373441">
        <w:t>avyākṛtaṁ bhāgavato’tha vaiṣṇavaṁ</w:t>
      </w:r>
    </w:p>
    <w:p w:rsidR="00E3019C" w:rsidRPr="00373441" w:rsidRDefault="00E3019C" w:rsidP="000A24D5">
      <w:pPr>
        <w:pStyle w:val="StylequoteBlue"/>
        <w:rPr>
          <w:color w:val="000000"/>
        </w:rPr>
      </w:pPr>
      <w:r w:rsidRPr="00373441">
        <w:t xml:space="preserve">padaṁ yathāhaṁ vibudhāḥ kalātyaye || </w:t>
      </w:r>
      <w:r w:rsidRPr="00373441">
        <w:rPr>
          <w:color w:val="000000"/>
        </w:rPr>
        <w:t>[bhā.pu. 4.24.29]</w:t>
      </w:r>
    </w:p>
    <w:p w:rsidR="00E3019C" w:rsidRPr="00373441" w:rsidRDefault="00E3019C" w:rsidP="000A24D5">
      <w:pPr>
        <w:rPr>
          <w:lang w:val="en-CA"/>
        </w:rPr>
      </w:pPr>
    </w:p>
    <w:p w:rsidR="00E3019C" w:rsidRDefault="00E3019C" w:rsidP="000A24D5">
      <w:pPr>
        <w:rPr>
          <w:lang w:val="en-US"/>
        </w:rPr>
      </w:pPr>
      <w:r w:rsidRPr="00373441">
        <w:rPr>
          <w:lang w:val="en-CA"/>
        </w:rPr>
        <w:t>iti caturtha-skandhoktavat kramaḥ pramāṇa</w:t>
      </w:r>
      <w:r>
        <w:rPr>
          <w:lang w:val="en-CA"/>
        </w:rPr>
        <w:t>m e</w:t>
      </w:r>
      <w:r w:rsidRPr="00373441">
        <w:rPr>
          <w:lang w:val="en-CA"/>
        </w:rPr>
        <w:t>va sādhu tat-sādhyaṁ māstu | aho śrīmad-bhāgavate mukti-parityāge’pi bhāgavata-saṅgaḥ sarvoparicaratayā varṇyate | yathā—</w:t>
      </w:r>
      <w:r w:rsidRPr="00860A68">
        <w:rPr>
          <w:rStyle w:val="StyleBlue"/>
        </w:rPr>
        <w:t xml:space="preserve">no rodhayati māṁ yogaḥ </w:t>
      </w:r>
      <w:r w:rsidRPr="006A0D8E">
        <w:t xml:space="preserve">[bhā.pu. 11.12.1] </w:t>
      </w:r>
      <w:r>
        <w:t>ity-ādi</w:t>
      </w:r>
      <w:r w:rsidRPr="006A0D8E">
        <w:t xml:space="preserve">nā, </w:t>
      </w:r>
      <w:r w:rsidRPr="00860A68">
        <w:rPr>
          <w:rStyle w:val="StyleBlue"/>
        </w:rPr>
        <w:t>sā brahmaṇi sva-mahimany api nātha mā bhūt</w:t>
      </w:r>
      <w:r w:rsidRPr="00373441">
        <w:rPr>
          <w:lang w:val="en-CA"/>
        </w:rPr>
        <w:t xml:space="preserve"> </w:t>
      </w:r>
      <w:r w:rsidRPr="006A0D8E">
        <w:t>[bhā.pu. 4.9.10]</w:t>
      </w:r>
      <w:r w:rsidRPr="00CF097B">
        <w:rPr>
          <w:rStyle w:val="FootnoteReference"/>
          <w:color w:val="000000"/>
          <w:lang w:val="en-US"/>
        </w:rPr>
        <w:footnoteReference w:id="167"/>
      </w:r>
      <w:r w:rsidRPr="006A0D8E">
        <w:t xml:space="preserve"> </w:t>
      </w:r>
      <w:r>
        <w:t>ity-ādi</w:t>
      </w:r>
      <w:r w:rsidRPr="006A0D8E">
        <w:t xml:space="preserve">nā ca | </w:t>
      </w:r>
      <w:r>
        <w:t xml:space="preserve">kathaṁ </w:t>
      </w:r>
      <w:r w:rsidRPr="006A0D8E">
        <w:t>tat-</w:t>
      </w:r>
      <w:r>
        <w:t>saṅg</w:t>
      </w:r>
      <w:r w:rsidRPr="006A0D8E">
        <w:t>a-yatn</w:t>
      </w:r>
      <w:r>
        <w:t>o’pi</w:t>
      </w:r>
      <w:r w:rsidRPr="006A0D8E">
        <w:t xml:space="preserve"> na </w:t>
      </w:r>
      <w:r>
        <w:t>dṛśyate</w:t>
      </w:r>
      <w:r w:rsidRPr="006A0D8E">
        <w:t xml:space="preserve"> </w:t>
      </w:r>
      <w:r>
        <w:t>bhavat</w:t>
      </w:r>
      <w:r w:rsidRPr="006A0D8E">
        <w:t>āṁ śrauta-</w:t>
      </w:r>
      <w:r>
        <w:t>sm</w:t>
      </w:r>
      <w:r w:rsidRPr="006A0D8E">
        <w:t>ārta-</w:t>
      </w:r>
      <w:r>
        <w:t>vaiṣṇav</w:t>
      </w:r>
      <w:r w:rsidRPr="006A0D8E">
        <w:t>a-mārge kāpi niṣṭhā nāsti, kīdṛg-</w:t>
      </w:r>
      <w:r>
        <w:t>dharm</w:t>
      </w:r>
      <w:r w:rsidRPr="006A0D8E">
        <w:t>iṇaḥ stheti prasiddha-tarka</w:t>
      </w:r>
      <w:r>
        <w:t>m ā</w:t>
      </w:r>
      <w:r w:rsidRPr="006A0D8E">
        <w:t>śrity</w:t>
      </w:r>
      <w:r>
        <w:t>ottar</w:t>
      </w:r>
      <w:r w:rsidRPr="006A0D8E">
        <w:t>a</w:t>
      </w:r>
      <w:r>
        <w:t>m ā</w:t>
      </w:r>
      <w:r w:rsidRPr="006A0D8E">
        <w:t>ha—</w:t>
      </w:r>
      <w:r w:rsidRPr="00373441">
        <w:rPr>
          <w:b/>
          <w:bCs/>
          <w:color w:val="000000"/>
          <w:lang w:val="en-CA"/>
        </w:rPr>
        <w:t>tadā naḥ kiṁ dharmair</w:t>
      </w:r>
      <w:r w:rsidRPr="006A0D8E">
        <w:t xml:space="preserve"> iti | aho </w:t>
      </w:r>
      <w:r>
        <w:t>bhavat</w:t>
      </w:r>
      <w:r w:rsidRPr="006A0D8E">
        <w:t>ā</w:t>
      </w:r>
      <w:r>
        <w:t>m asm</w:t>
      </w:r>
      <w:r w:rsidRPr="006A0D8E">
        <w:t xml:space="preserve">āsu tarko yathā </w:t>
      </w:r>
      <w:r w:rsidRPr="00860A68">
        <w:rPr>
          <w:rStyle w:val="StyleBlue"/>
        </w:rPr>
        <w:t>vāruṇī-dig-gataṁ vastu vrajan naindrīṁ ki</w:t>
      </w:r>
      <w:r>
        <w:rPr>
          <w:rStyle w:val="StyleBlue"/>
        </w:rPr>
        <w:t>m ā</w:t>
      </w:r>
      <w:r w:rsidRPr="00860A68">
        <w:rPr>
          <w:rStyle w:val="StyleBlue"/>
        </w:rPr>
        <w:t xml:space="preserve">pnuyāt </w:t>
      </w:r>
      <w:r w:rsidRPr="006A0D8E">
        <w:t>iti sādhanānu</w:t>
      </w:r>
      <w:r>
        <w:t>rūpaṁ</w:t>
      </w:r>
      <w:r w:rsidRPr="006A0D8E">
        <w:t xml:space="preserve"> sādhanaṁ syād yathā </w:t>
      </w:r>
      <w:r>
        <w:t>phal</w:t>
      </w:r>
      <w:r w:rsidRPr="006A0D8E">
        <w:t xml:space="preserve">āntā kṛṣir iti </w:t>
      </w:r>
      <w:r>
        <w:t>sarveṣāṁ</w:t>
      </w:r>
      <w:r w:rsidRPr="006A0D8E">
        <w:t xml:space="preserve"> sveṣṭa-prāptiḥ </w:t>
      </w:r>
      <w:r>
        <w:t>phalaṁ</w:t>
      </w:r>
      <w:r w:rsidRPr="006A0D8E">
        <w:t xml:space="preserve"> tad atra sādhya</w:t>
      </w:r>
      <w:r>
        <w:t>m a</w:t>
      </w:r>
      <w:r w:rsidRPr="006A0D8E">
        <w:t>nyat sādhana</w:t>
      </w:r>
      <w:r>
        <w:t>m a</w:t>
      </w:r>
      <w:r w:rsidRPr="006A0D8E">
        <w:t xml:space="preserve">nyad vitarkya vivadatha | ataḥ pratyekaṁ </w:t>
      </w:r>
      <w:r>
        <w:t>dharm</w:t>
      </w:r>
      <w:r w:rsidRPr="006A0D8E">
        <w:t xml:space="preserve">ādiṣu </w:t>
      </w:r>
      <w:r>
        <w:rPr>
          <w:lang w:val="en-US"/>
        </w:rPr>
        <w:t xml:space="preserve">vṛthā kathaṁ vivadāmaḥ | mūla-rūpa ekasmin pramāṇe sarvaṁ śākhā-pallavādi tad-antargatam evāyāti, tadvad vacmaḥ | </w:t>
      </w:r>
      <w:r w:rsidRPr="00080356">
        <w:rPr>
          <w:rStyle w:val="Style2Char"/>
        </w:rPr>
        <w:t xml:space="preserve">kṛṣṇas tu bhagavān svayaṁ </w:t>
      </w:r>
      <w:r w:rsidRPr="00F045C6">
        <w:t xml:space="preserve">[bhā.pu. 1.3.28] </w:t>
      </w:r>
      <w:r>
        <w:rPr>
          <w:lang w:val="en-US"/>
        </w:rPr>
        <w:t xml:space="preserve">iti sarvāvatāriṇārjunaṁ pratyukaṁ, </w:t>
      </w:r>
      <w:r w:rsidRPr="00080356">
        <w:rPr>
          <w:rStyle w:val="Style2Char"/>
        </w:rPr>
        <w:t xml:space="preserve">sarva-dharmān parityājya māme ekaṁ śaraṇaṁ vraja </w:t>
      </w:r>
      <w:r w:rsidRPr="00F045C6">
        <w:t>[gītā 18.66]</w:t>
      </w:r>
      <w:r w:rsidRPr="006A0D8E">
        <w:t xml:space="preserve"> </w:t>
      </w:r>
      <w:r>
        <w:rPr>
          <w:lang w:val="en-US"/>
        </w:rPr>
        <w:t>ity atra śaraṇāgate jane tad-itara-sarva-dharma-tyāge siddhe dharma-sura-vidhi-vedeśādi-sādhya-sādhana-tarkā upakṣīṇā eva | tat-sādhane sarva-sādhanaṁ, tat-sādhye sarvaṁ sādhyam ity alaṁ vistareṇa |</w:t>
      </w:r>
    </w:p>
    <w:p w:rsidR="00E3019C" w:rsidRDefault="00E3019C" w:rsidP="000A24D5">
      <w:pPr>
        <w:rPr>
          <w:lang w:val="en-US"/>
        </w:rPr>
      </w:pPr>
    </w:p>
    <w:p w:rsidR="00E3019C" w:rsidRPr="00F045C6" w:rsidRDefault="00E3019C" w:rsidP="00F045C6">
      <w:r>
        <w:rPr>
          <w:lang w:val="en-US"/>
        </w:rPr>
        <w:t xml:space="preserve">tad-anantaraṁ tasya śrī-kṛṣṇasya premāspadā vraja-līlā tasyā apy antarjīvana-rūpā śrī-vṛndāvaneśvarī-rahaḥ-krīḍā tad-dāsya-mārga-prāptau aho kathaṁ viparyaya-vivādāvakāśaḥ | yad asmākaṁ gater agateś ca sarva-sādhakatayā śrī-rādhikaiva | yathā </w:t>
      </w:r>
      <w:r w:rsidRPr="00080356">
        <w:rPr>
          <w:rStyle w:val="Style2Char"/>
        </w:rPr>
        <w:t xml:space="preserve">ahaṁ tvaṁ sarva-pāpebhyo mokṣayiṣyāmi mā śucaḥ </w:t>
      </w:r>
      <w:r w:rsidRPr="00F045C6">
        <w:t xml:space="preserve">[gītā 18.66] iti | yathā ca, </w:t>
      </w:r>
    </w:p>
    <w:p w:rsidR="00E3019C" w:rsidRPr="00F045C6" w:rsidRDefault="00E3019C" w:rsidP="00F045C6"/>
    <w:p w:rsidR="00E3019C" w:rsidRPr="000F2C0A" w:rsidRDefault="00E3019C" w:rsidP="00F045C6">
      <w:pPr>
        <w:pStyle w:val="Style2"/>
        <w:rPr>
          <w:noProof w:val="0"/>
          <w:cs/>
        </w:rPr>
      </w:pPr>
      <w:r w:rsidRPr="000F2C0A">
        <w:rPr>
          <w:noProof w:val="0"/>
          <w:cs/>
        </w:rPr>
        <w:t>man-manā bhava mad-bhakto mad-yājī māṁ namaskuru 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F2C0A">
        <w:rPr>
          <w:noProof w:val="0"/>
          <w:cs/>
        </w:rPr>
        <w:t>mā</w:t>
      </w:r>
      <w:r w:rsidRPr="000A6C86">
        <w:rPr>
          <w:lang w:val="fr-CA"/>
        </w:rPr>
        <w:t>m e</w:t>
      </w:r>
      <w:r w:rsidRPr="000F2C0A">
        <w:rPr>
          <w:noProof w:val="0"/>
          <w:cs/>
        </w:rPr>
        <w:t>vaiṣyasi satyaṁ te pratijāne priyo’si me ||</w:t>
      </w:r>
      <w:r w:rsidRPr="000A6C86">
        <w:rPr>
          <w:lang w:val="fr-CA"/>
        </w:rPr>
        <w:t xml:space="preserve"> </w:t>
      </w:r>
      <w:r w:rsidRPr="000A6C86">
        <w:rPr>
          <w:color w:val="auto"/>
          <w:lang w:val="fr-CA"/>
        </w:rPr>
        <w:t>[gītā 18.</w:t>
      </w:r>
      <w:r w:rsidRPr="003C32D8">
        <w:rPr>
          <w:noProof w:val="0"/>
          <w:color w:val="auto"/>
          <w:cs/>
        </w:rPr>
        <w:t>65</w:t>
      </w:r>
      <w:r w:rsidRPr="000A6C86">
        <w:rPr>
          <w:color w:val="auto"/>
          <w:lang w:val="fr-CA"/>
        </w:rPr>
        <w:t>]</w:t>
      </w:r>
    </w:p>
    <w:p w:rsidR="00E3019C" w:rsidRPr="000A6C86" w:rsidRDefault="00E3019C" w:rsidP="000A24D5">
      <w:pPr>
        <w:rPr>
          <w:lang w:val="fr-CA"/>
        </w:rPr>
      </w:pPr>
    </w:p>
    <w:p w:rsidR="00E3019C" w:rsidRPr="000A6C86" w:rsidRDefault="00E3019C" w:rsidP="000A24D5">
      <w:pPr>
        <w:rPr>
          <w:lang w:val="fr-CA"/>
        </w:rPr>
      </w:pPr>
      <w:r w:rsidRPr="000A6C86">
        <w:rPr>
          <w:lang w:val="fr-CA"/>
        </w:rPr>
        <w:t>ity-ādivad eka-manasā tan-niṣṭha-sādhanena tad eva prāpnotīti prasiddham | nāsmac-cintā dharmādharmādiṣu bhavadbhiḥ kāryā | sva-mārge svakīya-sajātīyān śikṣayateti | tatra ca śyāma-priya-milana-yatnair ity atra ayatnena kadācit kenacit sambandhena milatu, tadā tat-sambandha-vārtāpi bhavatu nāsmat-kṣatiḥ | atha yatnaṁ tuyadā kurvīma tat-sādhanena śrī-rādhā prāpyā syād iti pūrva-padyoktād uttara-daśoktā jñeyā | ata eva brūmo raho-dāsyam iti prāpyam anyat sādhanam anyad iti hetor na ko’pi dharmādir asmat-phala-sādhaka iti | tadā bahiraṅga-sādhanaiḥ kim ity arthaḥ | yathā—</w:t>
      </w:r>
      <w:r w:rsidRPr="00080356">
        <w:rPr>
          <w:rStyle w:val="Style2Char"/>
          <w:noProof w:val="0"/>
          <w:cs/>
        </w:rPr>
        <w:t xml:space="preserve">na </w:t>
      </w:r>
      <w:r w:rsidRPr="000A6C86">
        <w:rPr>
          <w:rStyle w:val="Style2Char"/>
          <w:lang w:val="fr-CA"/>
        </w:rPr>
        <w:t>v</w:t>
      </w:r>
      <w:r w:rsidRPr="00080356">
        <w:rPr>
          <w:rStyle w:val="Style2Char"/>
          <w:noProof w:val="0"/>
          <w:cs/>
        </w:rPr>
        <w:t>e</w:t>
      </w:r>
      <w:r w:rsidRPr="000A6C86">
        <w:rPr>
          <w:rStyle w:val="Style2Char"/>
          <w:lang w:val="fr-CA"/>
        </w:rPr>
        <w:t>d</w:t>
      </w:r>
      <w:r w:rsidRPr="00080356">
        <w:rPr>
          <w:rStyle w:val="Style2Char"/>
          <w:noProof w:val="0"/>
          <w:cs/>
        </w:rPr>
        <w:t>air</w:t>
      </w:r>
      <w:r w:rsidRPr="000A6C86">
        <w:rPr>
          <w:rStyle w:val="FootnoteReference"/>
          <w:color w:val="0000FF"/>
          <w:vertAlign w:val="baseline"/>
          <w:lang w:val="fr-CA"/>
        </w:rPr>
        <w:t xml:space="preserve"> </w:t>
      </w:r>
      <w:r w:rsidRPr="00080356">
        <w:rPr>
          <w:rStyle w:val="Style2Char"/>
          <w:noProof w:val="0"/>
          <w:cs/>
        </w:rPr>
        <w:t>brahmādyai</w:t>
      </w:r>
      <w:r w:rsidRPr="000A6C86">
        <w:rPr>
          <w:rStyle w:val="Style2Char"/>
          <w:lang w:val="fr-CA"/>
        </w:rPr>
        <w:t xml:space="preserve">ḥ </w:t>
      </w:r>
      <w:r w:rsidRPr="00F045C6">
        <w:t xml:space="preserve">[148] iti, </w:t>
      </w:r>
      <w:r w:rsidRPr="00080356">
        <w:rPr>
          <w:rStyle w:val="Style2Char"/>
          <w:noProof w:val="0"/>
          <w:cs/>
        </w:rPr>
        <w:t>dūre sṛṣṭy-ādi-vārtā</w:t>
      </w:r>
      <w:r w:rsidRPr="000A6C86">
        <w:rPr>
          <w:lang w:val="fr-CA"/>
        </w:rPr>
        <w:t xml:space="preserve"> [235] ity atra sarvam uktaṁ jñeyam |</w:t>
      </w:r>
    </w:p>
    <w:p w:rsidR="00E3019C" w:rsidRPr="000A6C86" w:rsidRDefault="00E3019C" w:rsidP="000A24D5">
      <w:pPr>
        <w:rPr>
          <w:lang w:val="fr-CA"/>
        </w:rPr>
      </w:pPr>
    </w:p>
    <w:p w:rsidR="00E3019C" w:rsidRPr="00AC7574" w:rsidRDefault="00E3019C" w:rsidP="000A24D5">
      <w:pPr>
        <w:rPr>
          <w:noProof w:val="0"/>
          <w:cs/>
          <w:lang w:val="fr-CA"/>
        </w:rPr>
      </w:pPr>
      <w:r w:rsidRPr="000A6C86">
        <w:rPr>
          <w:lang w:val="fr-CA"/>
        </w:rPr>
        <w:t>athāntaraṅgāpekṣā ced āha—pūrva-padye priya-sambandhi-vārtā sādhanam uktaṁ śrutvā prahasya priyāha | “nanu sādhanam api tu kṛtam ?” tatrāha—“aho priye! tvad raho-dāsye mamānya-dṛṣṭi-smaraṇam api nāsti, yadādhunā tvayā pṛṣṭā, tadā vacane kathana-smṛtir jātā | prāṇeśvari ! kiṁ bahu vacmi, tvad-rahaḥ-saṁlāpāveśe tvad-āvaśyaka-dharmo mat-kartavyo’pi mayā vismṛtaḥ | kalā-kauśalādes tan-mūrti-sampādana-svarūpāyāso nāsti | na ca pūrvāparī-bhāva-smṛtiḥ, na ca priyasya svāmitvaiśvarya-smṛtiḥ | kevalaṁ sakhyāveśāt, na ca tat-priya-milana-yatnaś ca</w:t>
      </w:r>
      <w:r w:rsidRPr="000A6C86">
        <w:rPr>
          <w:rFonts w:ascii="Times New Roman" w:hAnsi="Times New Roman" w:cs="Times New Roman"/>
          <w:lang w:val="fr-CA"/>
        </w:rPr>
        <w:t>” i</w:t>
      </w:r>
      <w:r w:rsidRPr="000A6C86">
        <w:rPr>
          <w:lang w:val="fr-CA"/>
        </w:rPr>
        <w:t xml:space="preserve">ty-ādi-vakṣyamāṇānusāreṇa vismṛtis tvad-raho-vārtayā jātety āha </w:t>
      </w:r>
      <w:r w:rsidRPr="000A6C86">
        <w:rPr>
          <w:b/>
          <w:bCs/>
          <w:lang w:val="fr-CA"/>
        </w:rPr>
        <w:t>raha</w:t>
      </w:r>
      <w:r w:rsidRPr="000A6C86">
        <w:rPr>
          <w:lang w:val="fr-CA"/>
        </w:rPr>
        <w:t xml:space="preserve"> iti | </w:t>
      </w:r>
    </w:p>
    <w:p w:rsidR="00E3019C" w:rsidRPr="000A6C86" w:rsidRDefault="00E3019C" w:rsidP="00080356">
      <w:pPr>
        <w:pStyle w:val="Style2"/>
        <w:rPr>
          <w:lang w:val="fr-CA"/>
        </w:rPr>
      </w:pPr>
    </w:p>
    <w:p w:rsidR="00E3019C" w:rsidRPr="000A6C86" w:rsidRDefault="00E3019C" w:rsidP="000A24D5">
      <w:pPr>
        <w:rPr>
          <w:lang w:val="fr-CA"/>
        </w:rPr>
      </w:pPr>
      <w:r w:rsidRPr="003E6911">
        <w:rPr>
          <w:b/>
          <w:bCs/>
          <w:noProof w:val="0"/>
          <w:cs/>
          <w:lang w:val="en-US"/>
        </w:rPr>
        <w:t>vṛṣabhānor</w:t>
      </w:r>
      <w:r w:rsidRPr="000A6C86">
        <w:rPr>
          <w:lang w:val="fr-CA"/>
        </w:rPr>
        <w:t xml:space="preserve"> iti </w:t>
      </w:r>
      <w:r w:rsidRPr="000A6C86">
        <w:rPr>
          <w:b/>
          <w:bCs/>
          <w:lang w:val="fr-CA"/>
        </w:rPr>
        <w:t>varīyasa</w:t>
      </w:r>
      <w:r w:rsidRPr="000A6C86">
        <w:rPr>
          <w:lang w:val="fr-CA"/>
        </w:rPr>
        <w:t xml:space="preserve"> iti dvābhyāṁ svasyā hita-sakhyāḥ pūrṇa-sambandhaḥ śrī-bhānuja-gehasya dyotitaḥ | sākṣāt-tan-nāma-grahaṇe | atha </w:t>
      </w:r>
      <w:r w:rsidRPr="003E6911">
        <w:rPr>
          <w:b/>
          <w:bCs/>
          <w:noProof w:val="0"/>
          <w:cs/>
          <w:lang w:val="en-US"/>
        </w:rPr>
        <w:t>putryā</w:t>
      </w:r>
      <w:r w:rsidRPr="000A6C86">
        <w:rPr>
          <w:b/>
          <w:bCs/>
          <w:lang w:val="fr-CA"/>
        </w:rPr>
        <w:t xml:space="preserve">ś </w:t>
      </w:r>
      <w:r w:rsidRPr="000A6C86">
        <w:rPr>
          <w:lang w:val="fr-CA"/>
        </w:rPr>
        <w:t>ceti kathanena ābālyataḥ pūrṇa-mamatā ca dyotitā | yadi labhe ity atrāsandehe sandeha-vacanaṁ tatratya-sajātīyānām antaraṅgāṇāṁ sādhana-siddhānāṁ tatratya-vārtā-dārḍhyārtham |</w:t>
      </w:r>
    </w:p>
    <w:p w:rsidR="00E3019C" w:rsidRPr="000A6C86" w:rsidRDefault="00E3019C" w:rsidP="000A24D5">
      <w:pPr>
        <w:rPr>
          <w:lang w:val="fr-CA"/>
        </w:rPr>
      </w:pPr>
    </w:p>
    <w:p w:rsidR="00E3019C" w:rsidRPr="000A6C86" w:rsidRDefault="00E3019C" w:rsidP="000A24D5">
      <w:pPr>
        <w:rPr>
          <w:lang w:val="fr-CA"/>
        </w:rPr>
      </w:pPr>
      <w:r w:rsidRPr="000A6C86">
        <w:rPr>
          <w:lang w:val="fr-CA"/>
        </w:rPr>
        <w:t xml:space="preserve">yad vā, priyā-samakṣaṁ tāṭasthyavat sva-niṣṭhā-bodhanārthaṁ ca labhe iti vartamānena nitya-prāptāv evaivaṁ vaktīti vārtā viśeṣa-rītir eva | punaś ca putryā ity anena bālyata eva tat-tat-krīḍā-sahacāriṇītvaṁ paścād vivāha-maṅgale’pi sahaiva pāribarhe dāsyārthaṁ dattā tat-pūrṇa-mamatā laukika-sarvāṅga-pūrṇa-snigdhatama-nṛpa-mandira-vyavahārānanda-lālana-sukhāsitāntaḥ-karaṇair vedyā tad-vāsanāviṣṭānām eva </w:t>
      </w:r>
      <w:r>
        <w:t>tādṛś</w:t>
      </w:r>
      <w:r w:rsidRPr="00851DF4">
        <w:t>okti-sukha</w:t>
      </w:r>
      <w:r w:rsidRPr="000A6C86">
        <w:rPr>
          <w:lang w:val="fr-CA"/>
        </w:rPr>
        <w:t xml:space="preserve">ṁ netareṣām | pūrṇa-praṇaya-rasa-mūrter ity anena prāṇa-sakhī-hita-sakhīti śrī-mukhoktyā pūrṇa-kṛpāspadī-kṛtā narmokti-viśrambha-rasa-vārtānantaritā ca | evam adhikṛti-siddhau lalitādi-sakhyo’pi kasmin vilāsa-viśeṣe na pārśva-sthās tatrāhaṁ dāsya-pareti | </w:t>
      </w:r>
    </w:p>
    <w:p w:rsidR="00E3019C" w:rsidRPr="000A6C86" w:rsidRDefault="00E3019C" w:rsidP="000A24D5">
      <w:pPr>
        <w:rPr>
          <w:lang w:val="fr-CA"/>
        </w:rPr>
      </w:pPr>
    </w:p>
    <w:p w:rsidR="00E3019C" w:rsidRPr="00F045C6" w:rsidRDefault="00E3019C" w:rsidP="00F045C6">
      <w:r w:rsidRPr="000A6C86">
        <w:rPr>
          <w:lang w:val="fr-CA"/>
        </w:rPr>
        <w:t>raho-dāsya-lakṣaṇaṁ yathā ca vakṣyati—</w:t>
      </w:r>
      <w:r w:rsidRPr="00080356">
        <w:rPr>
          <w:rStyle w:val="Style2Char"/>
          <w:noProof w:val="0"/>
          <w:cs/>
        </w:rPr>
        <w:t>vṛndāraṇya-nikuñja-sīmasu sadā svānaṅga-raṅgotsavai</w:t>
      </w:r>
      <w:r w:rsidRPr="000A6C86">
        <w:rPr>
          <w:rStyle w:val="Style2Char"/>
          <w:lang w:val="fr-CA"/>
        </w:rPr>
        <w:t xml:space="preserve">ḥ </w:t>
      </w:r>
      <w:r w:rsidRPr="00F045C6">
        <w:t xml:space="preserve">[128] ity atra, </w:t>
      </w:r>
    </w:p>
    <w:p w:rsidR="00E3019C" w:rsidRPr="00F045C6" w:rsidRDefault="00E3019C" w:rsidP="00F045C6"/>
    <w:p w:rsidR="00E3019C" w:rsidRPr="00EF4629" w:rsidRDefault="00E3019C" w:rsidP="00F045C6">
      <w:pPr>
        <w:pStyle w:val="Style2"/>
        <w:rPr>
          <w:noProof w:val="0"/>
          <w:cs/>
        </w:rPr>
      </w:pPr>
      <w:r w:rsidRPr="00EF4629">
        <w:rPr>
          <w:noProof w:val="0"/>
          <w:cs/>
        </w:rPr>
        <w:t>govinda-priya-varga-durgama-sakhī-vṛndair anālakṣitā</w:t>
      </w:r>
    </w:p>
    <w:p w:rsidR="00E3019C" w:rsidRDefault="00E3019C" w:rsidP="00F045C6">
      <w:pPr>
        <w:pStyle w:val="Style2"/>
      </w:pPr>
      <w:r w:rsidRPr="00EF4629">
        <w:rPr>
          <w:noProof w:val="0"/>
          <w:cs/>
        </w:rPr>
        <w:t>dāsyaṁ dāsyati me kadā nu kṛpayā vṛndāvanādhīśvarī ||</w:t>
      </w:r>
      <w:r>
        <w:t xml:space="preserve"> </w:t>
      </w:r>
    </w:p>
    <w:p w:rsidR="00E3019C" w:rsidRDefault="00E3019C" w:rsidP="00F045C6">
      <w:pPr>
        <w:pStyle w:val="Style2"/>
      </w:pPr>
    </w:p>
    <w:p w:rsidR="00E3019C" w:rsidRPr="00F045C6" w:rsidRDefault="00E3019C" w:rsidP="00F045C6">
      <w:r>
        <w:rPr>
          <w:lang w:val="en-US"/>
        </w:rPr>
        <w:t>iti tādṛśa-dāsyam uddiśya hita-sakhī vakti—</w:t>
      </w:r>
      <w:r w:rsidRPr="00591CF6">
        <w:rPr>
          <w:b/>
          <w:bCs/>
          <w:noProof w:val="0"/>
          <w:cs/>
        </w:rPr>
        <w:t>tadā naḥ ki</w:t>
      </w:r>
      <w:r>
        <w:rPr>
          <w:b/>
          <w:bCs/>
        </w:rPr>
        <w:t>m i</w:t>
      </w:r>
      <w:r w:rsidRPr="00F045C6">
        <w:t>ty a</w:t>
      </w:r>
      <w:r>
        <w:t>sm</w:t>
      </w:r>
      <w:r w:rsidRPr="00F045C6">
        <w:t>at-sambandhibhir dharmaiḥ sadāvyagratayāpramādena yathā kāla-sevanaṁ maṅgalā</w:t>
      </w:r>
      <w:r>
        <w:t>m ā</w:t>
      </w:r>
      <w:r w:rsidRPr="00F045C6">
        <w:t>rabhya śayana-paryantaṁ jalodvartana-śṛṅgāra-bhojana-vīṭikārātrikādibhir a</w:t>
      </w:r>
      <w:r>
        <w:t>sm</w:t>
      </w:r>
      <w:r w:rsidRPr="00F045C6">
        <w:t>at-karaṇīyaiḥ kiṁ dhāraṇād dharmaḥ pūrva</w:t>
      </w:r>
      <w:r>
        <w:t>m asm</w:t>
      </w:r>
      <w:r w:rsidRPr="00F045C6">
        <w:t>ābhir dhāryate yad a</w:t>
      </w:r>
      <w:r>
        <w:t>sm</w:t>
      </w:r>
      <w:r w:rsidRPr="00F045C6">
        <w:t>at-svāminor evaṁ sevā kāryā, tatra yadā bhavatyā praṇaya-raso datto raho-narma-vārtābhis tva</w:t>
      </w:r>
      <w:r>
        <w:t>m e</w:t>
      </w:r>
      <w:r w:rsidRPr="00F045C6">
        <w:t>va vilambaṁ kārayasi, tadā kālātyaye kāpi śrī-aṅga-sampādikā sevā mayā na kartuṁ śakyā, anyā eva kurvanti | mad-avakāśābhāvāt pūrvaṁ tv aha</w:t>
      </w:r>
      <w:r>
        <w:t>m u</w:t>
      </w:r>
      <w:r w:rsidRPr="00F045C6">
        <w:t>dyamaṁ kṛtavatī idānīṁ śrīmatī prayojakatānukūlaṁ karaṇaṁ, aya</w:t>
      </w:r>
      <w:r>
        <w:t>m e</w:t>
      </w:r>
      <w:r w:rsidRPr="00F045C6">
        <w:t>va pūrva</w:t>
      </w:r>
      <w:r>
        <w:t>sm</w:t>
      </w:r>
      <w:r w:rsidRPr="00F045C6">
        <w:t>ād bhedaḥ |</w:t>
      </w:r>
    </w:p>
    <w:p w:rsidR="00E3019C" w:rsidRPr="00F045C6" w:rsidRDefault="00E3019C" w:rsidP="00F045C6"/>
    <w:p w:rsidR="00E3019C" w:rsidRPr="00F045C6" w:rsidRDefault="00E3019C" w:rsidP="00F045C6">
      <w:r w:rsidRPr="00F045C6">
        <w:t>kiṁ ca, raho-rasa-praṇaya-priya-kautuka-maya-vārtā-sampādana-karma prastute madīya-dharmaiḥ kiṁ yas tava rocate, sa eva dharma iti | sura-gaṇair iti suṣṭhu rājante vā rāyanti śabdayanti surā rāga-vādya-nāṭyā akṣara-mayāś ca guṇāś catuḥṣaṣṭhi-kalās teṣāṁ gaṇaiḥ pratyekaṁ bheda-vṛndaiḥ |</w:t>
      </w:r>
    </w:p>
    <w:p w:rsidR="00E3019C" w:rsidRPr="00F045C6" w:rsidRDefault="00E3019C" w:rsidP="00F045C6"/>
    <w:p w:rsidR="00E3019C" w:rsidRPr="00F045C6" w:rsidRDefault="00E3019C" w:rsidP="00F045C6">
      <w:r w:rsidRPr="00F045C6">
        <w:t>athavā,</w:t>
      </w:r>
    </w:p>
    <w:p w:rsidR="00E3019C" w:rsidRPr="0045632A" w:rsidRDefault="00E3019C" w:rsidP="00F045C6">
      <w:pPr>
        <w:pStyle w:val="Style2"/>
      </w:pPr>
      <w:r w:rsidRPr="0045632A">
        <w:t>yasyāsti bhaktir bhagavaty akiñcanā</w:t>
      </w:r>
    </w:p>
    <w:p w:rsidR="00E3019C" w:rsidRPr="00BC521C" w:rsidRDefault="00E3019C" w:rsidP="00F045C6">
      <w:pPr>
        <w:pStyle w:val="Style2"/>
      </w:pPr>
      <w:r w:rsidRPr="00DC7503">
        <w:t xml:space="preserve">sarvair guṇais tatra samāsate surāḥ | </w:t>
      </w:r>
      <w:r w:rsidRPr="003C32D8">
        <w:rPr>
          <w:color w:val="auto"/>
        </w:rPr>
        <w:t>[bhā.pu. 5.18.12]</w:t>
      </w:r>
    </w:p>
    <w:p w:rsidR="00E3019C" w:rsidRDefault="00E3019C" w:rsidP="000A24D5">
      <w:pPr>
        <w:rPr>
          <w:lang w:val="pl-PL"/>
        </w:rPr>
      </w:pPr>
    </w:p>
    <w:p w:rsidR="00E3019C" w:rsidRDefault="00E3019C" w:rsidP="000A24D5">
      <w:pPr>
        <w:rPr>
          <w:lang w:val="pl-PL"/>
        </w:rPr>
      </w:pPr>
      <w:r>
        <w:rPr>
          <w:lang w:val="pl-PL"/>
        </w:rPr>
        <w:t>iti nirdeśena sarva-guṇānām adhiṣṭhātṛ-devā uktā yat-preritā guṇāḥ sva-sva-camatkāra-sāmarthye pravartante | tad atra dhāmni tu mūrtimantaḥ adhiṣṭhātṛ-devya eva guṇā divyatvāt sura-śabdenoktās tair api kiṁ pūrvaṁ prayatno’bhūt kena guṇena priyā prasīded iti | adhunā tad-raho-rasāveśe’ñjasaiva prayatno naṣṭaḥ | guṇās tu tac-chikṣitā vartanta eveti |</w:t>
      </w:r>
    </w:p>
    <w:p w:rsidR="00E3019C" w:rsidRDefault="00E3019C" w:rsidP="000A24D5">
      <w:pPr>
        <w:rPr>
          <w:lang w:val="pl-PL"/>
        </w:rPr>
      </w:pPr>
    </w:p>
    <w:p w:rsidR="00E3019C" w:rsidRDefault="00E3019C" w:rsidP="000A24D5">
      <w:pPr>
        <w:rPr>
          <w:lang w:val="pl-PL"/>
        </w:rPr>
      </w:pPr>
      <w:r>
        <w:rPr>
          <w:lang w:val="pl-PL"/>
        </w:rPr>
        <w:t>athavā vidhinā kiṁ vidhiḥ pūrvāparī-bhāvaḥ | idaṁ kāryam ādau kāryam idam uttarasminn iti | kiṁ ca, kautuki-svāminyā kautukāveśena yadā yatra yo vidhir āpatet sa eva kārya iti | yathā—</w:t>
      </w:r>
      <w:r w:rsidRPr="0045632A">
        <w:rPr>
          <w:lang w:val="pl-PL"/>
        </w:rPr>
        <w:t>“kva yāna</w:t>
      </w:r>
      <w:r>
        <w:rPr>
          <w:lang w:val="pl-PL"/>
        </w:rPr>
        <w:t>m ?</w:t>
      </w:r>
      <w:r w:rsidRPr="0045632A">
        <w:rPr>
          <w:lang w:val="pl-PL"/>
        </w:rPr>
        <w:t xml:space="preserve"> </w:t>
      </w:r>
      <w:r>
        <w:rPr>
          <w:lang w:val="pl-PL"/>
        </w:rPr>
        <w:t xml:space="preserve">kva sthānam ?” ity-ādi </w:t>
      </w:r>
      <w:r w:rsidRPr="0045632A">
        <w:rPr>
          <w:lang w:val="pl-PL"/>
        </w:rPr>
        <w:t>| punaś ca ki</w:t>
      </w:r>
      <w:r>
        <w:rPr>
          <w:lang w:val="pl-PL"/>
        </w:rPr>
        <w:t>m ī</w:t>
      </w:r>
      <w:r w:rsidRPr="0045632A">
        <w:rPr>
          <w:lang w:val="pl-PL"/>
        </w:rPr>
        <w:t xml:space="preserve">śena ? īśo </w:t>
      </w:r>
      <w:r>
        <w:rPr>
          <w:lang w:val="pl-PL"/>
        </w:rPr>
        <w:t>vṛndāvan</w:t>
      </w:r>
      <w:r w:rsidRPr="0045632A">
        <w:rPr>
          <w:lang w:val="pl-PL"/>
        </w:rPr>
        <w:t>eśaḥ sva-svāminī-patir iti tad-ājñā-vaśya</w:t>
      </w:r>
      <w:r>
        <w:rPr>
          <w:lang w:val="pl-PL"/>
        </w:rPr>
        <w:t>m e</w:t>
      </w:r>
      <w:r w:rsidRPr="0045632A">
        <w:rPr>
          <w:lang w:val="pl-PL"/>
        </w:rPr>
        <w:t xml:space="preserve">va </w:t>
      </w:r>
      <w:r>
        <w:rPr>
          <w:lang w:val="pl-PL"/>
        </w:rPr>
        <w:t>karaṇ</w:t>
      </w:r>
      <w:r w:rsidRPr="0045632A">
        <w:rPr>
          <w:lang w:val="pl-PL"/>
        </w:rPr>
        <w:t>īyeti | tad api sakhyāveśena vi</w:t>
      </w:r>
      <w:r>
        <w:rPr>
          <w:lang w:val="pl-PL"/>
        </w:rPr>
        <w:t>smṛt</w:t>
      </w:r>
      <w:r w:rsidRPr="0045632A">
        <w:rPr>
          <w:lang w:val="pl-PL"/>
        </w:rPr>
        <w:t>a</w:t>
      </w:r>
      <w:r>
        <w:rPr>
          <w:lang w:val="pl-PL"/>
        </w:rPr>
        <w:t>m i</w:t>
      </w:r>
      <w:r w:rsidRPr="0045632A">
        <w:rPr>
          <w:lang w:val="pl-PL"/>
        </w:rPr>
        <w:t>ti | punaś cāṭukārais tenoktaṁ kathañcin mad-abhilāṣas tat-</w:t>
      </w:r>
      <w:r>
        <w:rPr>
          <w:lang w:val="pl-PL"/>
        </w:rPr>
        <w:t>kuñj</w:t>
      </w:r>
      <w:r w:rsidRPr="0045632A">
        <w:rPr>
          <w:lang w:val="pl-PL"/>
        </w:rPr>
        <w:t>e siddhyed iti priyā-mānasā</w:t>
      </w:r>
      <w:r>
        <w:rPr>
          <w:lang w:val="pl-PL"/>
        </w:rPr>
        <w:t xml:space="preserve">śva-parivartake tvām evāsthitito’smīty uktvā pratijñātavatī paścāt priyā-sāmīpye tad-iṅgitānusaraṇe tat-saṅketa-kālo vyatītaḥ priyo’pi vartma paśyati śocati kathaṁ pratiśrutya na sādhitavatī priyāṁ na vijñāpitavatīty-ādi saṁśayānas tad api tad-īśatvādi-bhayaṁ na karomi | </w:t>
      </w:r>
    </w:p>
    <w:p w:rsidR="00E3019C" w:rsidRDefault="00E3019C" w:rsidP="000A24D5">
      <w:pPr>
        <w:rPr>
          <w:lang w:val="pl-PL"/>
        </w:rPr>
      </w:pPr>
    </w:p>
    <w:p w:rsidR="00E3019C" w:rsidRPr="0045632A" w:rsidRDefault="00E3019C" w:rsidP="000A24D5">
      <w:pPr>
        <w:rPr>
          <w:noProof w:val="0"/>
          <w:cs/>
          <w:lang w:val="pl-PL"/>
        </w:rPr>
      </w:pPr>
      <w:r>
        <w:rPr>
          <w:lang w:val="pl-PL"/>
        </w:rPr>
        <w:t>kiṁ ca, mama tu tvad-dāsye prayojanam iti | arthāt tad-vārtā-śravaṇe mano dṛṣṭvā vijñāpayāmīti | atra yadyapy ubhayos tat-sukhiny eva, tad api kiñcid bhāva-viśeṣaḥ sūkṣma-dṛśāvadheyaḥ | atha yadā vilambe priyaḥ atyāturo nava-racita-kuñja-sthitaḥ, sva-priya-sakhī-janaṁ bahuśaḥ preṣayati, ahaṁ tu tvat-kautuke lagnā, tadā madīya-sakhī tat-sakhī-vṛttāntam ānīya mahyaṁ nivedayati | bahis tat-priya-sakhyo bhavatīm ākarayanti | kiñcid udantaṁ kathayitum āgatās tadāhaṁ vacmi dhairyaṁ kuruta | nādhunā bahir nirgamanāvakāśa iti | aho tā evaṁ yatnaṁ man-milane kurvanti | mama tat-saṅkoco’pi nāstīti | tadā mad-yatnaḥ kutastarām iti priya-milana-yatnair api ca kim ity-ādi sahṛdaya-gamyo’rtho yathā-bhāva-gamyaḥ ||115||</w:t>
      </w:r>
    </w:p>
    <w:p w:rsidR="00E3019C" w:rsidRPr="00F045C6" w:rsidRDefault="00E3019C" w:rsidP="00F045C6">
      <w:pPr>
        <w:rPr>
          <w:noProof w:val="0"/>
          <w:cs/>
        </w:rPr>
      </w:pPr>
    </w:p>
    <w:p w:rsidR="00E3019C" w:rsidRDefault="00E3019C" w:rsidP="001D7632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1D7632">
      <w:pPr>
        <w:jc w:val="center"/>
        <w:rPr>
          <w:lang w:val="en-US"/>
        </w:rPr>
      </w:pPr>
    </w:p>
    <w:p w:rsidR="00E3019C" w:rsidRDefault="00E3019C" w:rsidP="001D7632">
      <w:pPr>
        <w:jc w:val="center"/>
        <w:rPr>
          <w:lang w:val="en-US"/>
        </w:rPr>
      </w:pPr>
      <w:r>
        <w:rPr>
          <w:lang w:val="en-US"/>
        </w:rPr>
        <w:t>(116)</w:t>
      </w:r>
    </w:p>
    <w:p w:rsidR="00E3019C" w:rsidRPr="002D4942" w:rsidRDefault="00E3019C" w:rsidP="00007772">
      <w:pPr>
        <w:rPr>
          <w:noProof w:val="0"/>
          <w:cs/>
          <w:lang w:val="en-US"/>
        </w:rPr>
      </w:pPr>
    </w:p>
    <w:p w:rsidR="00E3019C" w:rsidRDefault="00E3019C" w:rsidP="00007772">
      <w:pPr>
        <w:rPr>
          <w:lang w:val="en-CA"/>
        </w:rPr>
      </w:pPr>
      <w:r>
        <w:rPr>
          <w:lang w:val="en-CA"/>
        </w:rPr>
        <w:t>nanu kathaṁ tat-kāntārādhanam upekṣyam ity āśaṅkya tasyāpi paramārādhyā śrī-rādhaivetyāśayena mama tu parama-saundarya-rūpavatī tvam evārādhyety āha—</w:t>
      </w:r>
    </w:p>
    <w:p w:rsidR="00E3019C" w:rsidRDefault="00E3019C" w:rsidP="00007772">
      <w:pPr>
        <w:rPr>
          <w:lang w:val="en-CA"/>
        </w:rPr>
      </w:pPr>
    </w:p>
    <w:p w:rsidR="00E3019C" w:rsidRPr="002D4942" w:rsidRDefault="00E3019C" w:rsidP="00C63D5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candrāsye hariṇākṣi devi sunase śoṇādhare su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ite</w:t>
      </w:r>
    </w:p>
    <w:p w:rsidR="00E3019C" w:rsidRPr="002D4942" w:rsidRDefault="00E3019C" w:rsidP="00C63D5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cil-lakṣmī-bhuja-valli kambu-rucira-grīve girīndra-stani |</w:t>
      </w:r>
    </w:p>
    <w:p w:rsidR="00E3019C" w:rsidRPr="002D4942" w:rsidRDefault="00E3019C" w:rsidP="00C63D5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bhajyan-madhya-bṛhan-nitamba-kadalī-khaṇḍoru-pādāmbuja-</w:t>
      </w:r>
    </w:p>
    <w:p w:rsidR="00E3019C" w:rsidRPr="002D4942" w:rsidRDefault="00E3019C" w:rsidP="00C63D5A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pronmīlan-nakha-candra-maṇḍali kadā rādhe mayārādhyase ||</w:t>
      </w:r>
    </w:p>
    <w:p w:rsidR="00E3019C" w:rsidRDefault="00E3019C">
      <w:pPr>
        <w:rPr>
          <w:lang w:val="en-US"/>
        </w:rPr>
      </w:pPr>
    </w:p>
    <w:p w:rsidR="00E3019C" w:rsidRDefault="00E3019C" w:rsidP="00792C4E">
      <w:pPr>
        <w:rPr>
          <w:lang w:val="en-CA"/>
        </w:rPr>
      </w:pPr>
      <w:r>
        <w:rPr>
          <w:lang w:val="en-CA"/>
        </w:rPr>
        <w:t xml:space="preserve">śrī-aṅga-sal-lakṣaṇopamārthās tu spaṣṭā eva | rasārtho vyākhyāyate—evaṁ sva-prāṇa-preṣṭha-sakhī-saṁvidaṁ śrutvā sva-niṣṭhādhikye projjṛmbhitānandotkarṣa-prakāśa-bāhulyaṁ priyā-mukhe jātaṁ tad dṛṣṭvā hita-sakhī vakti—he </w:t>
      </w:r>
      <w:r w:rsidRPr="0047735A">
        <w:rPr>
          <w:b/>
          <w:lang w:val="en-CA"/>
        </w:rPr>
        <w:t xml:space="preserve">candrāsye </w:t>
      </w:r>
      <w:r>
        <w:rPr>
          <w:b/>
          <w:lang w:val="en-CA"/>
        </w:rPr>
        <w:t xml:space="preserve">! </w:t>
      </w:r>
      <w:r>
        <w:rPr>
          <w:lang w:val="en-CA"/>
        </w:rPr>
        <w:t xml:space="preserve">arthāt kiṁ bahu vacmi ? priyas tvan-mukha-candrāpekṣī cakora ekāgra-dṛṣṭyā paśyan kṛpā-dṛṣṭiṁ vāñchati | tat-sakhyo’pi tādṛk-cakorya eva | tadā kathaṁ tan-milana-yatnaṁ kurmaḥ ? vayam api sva-cakorya eva sadā cakora-candramasor āsaktāsajya-bhāvaṁ paśyāmaḥ | sarveṣām āśrayas tvan-mukha-candra eveti katham anyāvakāśaḥ sambhāvyate ? </w:t>
      </w:r>
    </w:p>
    <w:p w:rsidR="00E3019C" w:rsidRDefault="00E3019C" w:rsidP="00792C4E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 xml:space="preserve">atroktyā priyasyāturatā sahāyaḥ kṛtas tad-iṅgitaṁ jñātvā priyāpekṣayā netra-calanaṁ kṛtaṁ, tad āha—he </w:t>
      </w:r>
      <w:r w:rsidRPr="0047735A">
        <w:rPr>
          <w:b/>
          <w:lang w:val="en-CA"/>
        </w:rPr>
        <w:t xml:space="preserve">hariṇākṣi </w:t>
      </w:r>
      <w:r>
        <w:rPr>
          <w:b/>
          <w:lang w:val="en-CA"/>
        </w:rPr>
        <w:t xml:space="preserve">! </w:t>
      </w:r>
      <w:r>
        <w:rPr>
          <w:lang w:val="en-CA"/>
        </w:rPr>
        <w:t xml:space="preserve">hariṇo’pi rāga-vaśas tadvat tvam anurāgiṇy asi, na kevalaṁ candravac cokara-tāpānabhijñā, katham anyathā śruta-mātredṛśa-dṛk-cāñcalyaṁ syād iti | tvam api kṛṣṇasāra iva kṛṣṇaṁ nirīkṣase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>tac chrutvā sābhirpāya-viśeṣaṇa-vaidagdhyena kiñcid aṅga-bhaṅgi-maya-krīḍāṁ kṛtavatīṁ dṛṣṭvāha—</w:t>
      </w:r>
      <w:r w:rsidRPr="0068641E">
        <w:rPr>
          <w:b/>
          <w:lang w:val="en-CA"/>
        </w:rPr>
        <w:t>devi</w:t>
      </w:r>
      <w:r>
        <w:rPr>
          <w:lang w:val="en-CA"/>
        </w:rPr>
        <w:t xml:space="preserve"> iti | atrāntaraṅga-sabhyānām eṣa eva vyavahāro yan mānasa-bhaṅgī-sadṛśa-vākyaṁ vaded iti kutrāpi bhaṅgī-janakam iti ca yathā-samayaṁ yathā-sambhavaṁ sahṛdaya-gamyam ūhyam | devī ca rāja-mahiṣīty api nitya-yuva-vayasketi smārakaṁ padaṁ ca | tadā sva-vayaḥ-śīlatayā yathā sthitām api nāsām uktāṁ bhūyaḥ samīkurvantī yathaiva nāyakasyoṣṭoparitanāṅge karāṅguli-sparśam iti vayo-bhaṅgī-rītiḥ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 xml:space="preserve">yad vā, anubhūta-cara-vilāsa-smṛtija-rasa-bharāsahyatayā rohita-nāsā-saṅkocām iti | tad dṛṣṭvāha—he </w:t>
      </w:r>
      <w:r w:rsidRPr="0047735A">
        <w:rPr>
          <w:b/>
          <w:lang w:val="en-CA"/>
        </w:rPr>
        <w:t xml:space="preserve">sunase </w:t>
      </w:r>
      <w:r>
        <w:rPr>
          <w:b/>
          <w:lang w:val="en-CA"/>
        </w:rPr>
        <w:t xml:space="preserve">! </w:t>
      </w:r>
      <w:r>
        <w:rPr>
          <w:lang w:val="en-CA"/>
        </w:rPr>
        <w:t>tato rasāveśenādhara-sphuraṇaṁ bhāvi-priya-mukha-sparśānanda-prāpti-sūcaka-nimittatvāt | tad āha—</w:t>
      </w:r>
      <w:r w:rsidRPr="0047735A">
        <w:rPr>
          <w:b/>
          <w:lang w:val="en-CA"/>
        </w:rPr>
        <w:t xml:space="preserve">śoṇādhare </w:t>
      </w:r>
      <w:r>
        <w:rPr>
          <w:b/>
          <w:lang w:val="en-CA"/>
        </w:rPr>
        <w:t xml:space="preserve">! </w:t>
      </w:r>
      <w:r>
        <w:rPr>
          <w:lang w:val="en-CA"/>
        </w:rPr>
        <w:t>arthāt tvam anurāgavaty atyudārā, kiṁ te rasa-dānam aśakyam dhiṣṭhāt evaṁ yathā yathā mānasikaṁ tat-kṣaṇam eva vadantī kaṭākṣipya smitaṁ kṛtaṁ, tad āha—</w:t>
      </w:r>
      <w:r w:rsidRPr="0047735A">
        <w:rPr>
          <w:b/>
          <w:lang w:val="en-CA"/>
        </w:rPr>
        <w:t>susmite</w:t>
      </w:r>
      <w:r>
        <w:rPr>
          <w:b/>
          <w:lang w:val="en-CA"/>
        </w:rPr>
        <w:t xml:space="preserve"> !</w:t>
      </w:r>
      <w:r>
        <w:rPr>
          <w:lang w:val="en-CA"/>
        </w:rPr>
        <w:t xml:space="preserve"> smitāśayaḥ—“sakhi ! kiṁ te duḥśīlaṁ yad antaraṅgajñāsīti bhaṅgikaḥ, atra priyatama-milanāturatākhyāpayad aṅgāni bheditāni jātāni | prathamataḥ, adhara-sphuraṇaṁ, tato bhujayo romāñcaḥ |”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>tad āha—</w:t>
      </w:r>
      <w:r w:rsidRPr="00440689">
        <w:rPr>
          <w:b/>
          <w:lang w:val="en-CA"/>
        </w:rPr>
        <w:t>cil-</w:t>
      </w:r>
      <w:r>
        <w:rPr>
          <w:b/>
          <w:lang w:val="en-CA"/>
        </w:rPr>
        <w:t>lakṣm</w:t>
      </w:r>
      <w:r w:rsidRPr="00440689">
        <w:rPr>
          <w:b/>
          <w:lang w:val="en-CA"/>
        </w:rPr>
        <w:t>ī-bhuja-valli</w:t>
      </w:r>
      <w:r>
        <w:rPr>
          <w:lang w:val="en-CA"/>
        </w:rPr>
        <w:t xml:space="preserve"> ! camatkāra-śobhā-sampadvatī bhuja-vallī yasyāḥ | nava-nava-pallava-puṣpodgama-sāmyād vallīti romāñcopalakṣaṇam | sāhajika-dīptis tv asty eva cid iti | camatkaraṇaṁ sakampatvam api śobhanaṁ yatra vā vallī-padena jāḍyāpatti-parihārārthaṁ cid-rūpeti tv idānīṁ kiñcid bhuja-cālanam api sūcitam | yad vā, mūrtimatī cil-lakṣmīr eva bhuja-vallī-rūpe pariṇateti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 xml:space="preserve">tato bhujokty-anantaraṁ taru-vallīvat kaṇṭhāśleṣaḥ smṛtim āgatas tad-rasāsvādaḥ kaṇṭhe samullaset taṁ jñātvā </w:t>
      </w:r>
      <w:r w:rsidRPr="00AE15F4">
        <w:rPr>
          <w:b/>
          <w:lang w:val="en-CA"/>
        </w:rPr>
        <w:t>kambu-rucira-grīve</w:t>
      </w:r>
      <w:r>
        <w:rPr>
          <w:b/>
          <w:lang w:val="en-CA"/>
        </w:rPr>
        <w:t xml:space="preserve"> ! </w:t>
      </w:r>
      <w:r>
        <w:rPr>
          <w:lang w:val="en-CA"/>
        </w:rPr>
        <w:t xml:space="preserve">tasyāḥ paścāt stambhana-kriyā-jāta-trivalī-dṛṣṭyāgamanena kambu-rucireti vā kambuṁ ruciṁ kāntiṁ svopamayā rātīti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color w:val="000000"/>
          <w:lang w:val="en-CA"/>
        </w:rPr>
      </w:pPr>
      <w:r>
        <w:rPr>
          <w:lang w:val="en-CA"/>
        </w:rPr>
        <w:t xml:space="preserve">tato hṛdi parirambhāsvāda-spṛhā-jananāt stanayor ullasanaṁ dṛṣṭvā </w:t>
      </w:r>
      <w:r w:rsidRPr="00AE15F4">
        <w:rPr>
          <w:b/>
          <w:lang w:val="en-CA"/>
        </w:rPr>
        <w:t>girīndra-stani</w:t>
      </w:r>
      <w:r>
        <w:rPr>
          <w:b/>
          <w:lang w:val="en-CA"/>
        </w:rPr>
        <w:t xml:space="preserve"> ! </w:t>
      </w:r>
      <w:r>
        <w:rPr>
          <w:color w:val="000000"/>
          <w:lang w:val="en-CA"/>
        </w:rPr>
        <w:t xml:space="preserve">ullāsaḥ kañcukyām apy anunmānaṁ, tena girīti śikharāgra-sāmyāt | anupama-śobhā-darśanād indreti | </w:t>
      </w:r>
    </w:p>
    <w:p w:rsidR="00E3019C" w:rsidRDefault="00E3019C" w:rsidP="007B3D33">
      <w:pPr>
        <w:rPr>
          <w:color w:val="000000"/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color w:val="000000"/>
          <w:lang w:val="en-CA"/>
        </w:rPr>
        <w:t xml:space="preserve">tadā kṛśa-kaṭer moṭanāt saukumārya-śaṅkayā </w:t>
      </w:r>
      <w:r w:rsidRPr="00EA7F8F">
        <w:rPr>
          <w:b/>
          <w:color w:val="000000"/>
          <w:lang w:val="en-CA"/>
        </w:rPr>
        <w:t>bhajyan-madhya-</w:t>
      </w:r>
      <w:r>
        <w:rPr>
          <w:color w:val="000000"/>
          <w:lang w:val="en-CA"/>
        </w:rPr>
        <w:t xml:space="preserve"> iti | tatas tadāśvāsa-dānīva dṛśyamānatvād </w:t>
      </w:r>
      <w:r w:rsidRPr="0047735A">
        <w:rPr>
          <w:b/>
          <w:lang w:val="en-CA"/>
        </w:rPr>
        <w:t>bṛhan-nitamba-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iti | tato bhāvi-śubha-milana-sūcaka-nimitta-sphuraṇaṁ jñātvā </w:t>
      </w:r>
      <w:r w:rsidRPr="0047735A">
        <w:rPr>
          <w:b/>
          <w:lang w:val="en-CA"/>
        </w:rPr>
        <w:t>kadalī-khaṇḍoru-</w:t>
      </w:r>
      <w:r>
        <w:rPr>
          <w:b/>
          <w:lang w:val="en-CA"/>
        </w:rPr>
        <w:t xml:space="preserve"> | </w:t>
      </w:r>
      <w:r>
        <w:rPr>
          <w:lang w:val="en-CA"/>
        </w:rPr>
        <w:t xml:space="preserve">kadaly-upamā-tan-mayākāra-gata-dṛṣṭyaiva laghu-vāte’pi kampana-śīlatvāc ca khaṇḍeti | tan-madhya-garbhoddhṛta-saṁskṛta-daṇḍatvāt | atra tat-tad-anubhava-jñānena tatratyākathanīya-rasena ca salajjatayā niṣedhatītva | padayor dṛṣṭiṁ nidadhe tadā </w:t>
      </w:r>
      <w:r w:rsidRPr="0047735A">
        <w:rPr>
          <w:b/>
          <w:lang w:val="en-CA"/>
        </w:rPr>
        <w:t>pādāmbuja-</w:t>
      </w:r>
      <w:r>
        <w:rPr>
          <w:b/>
          <w:lang w:val="en-CA"/>
        </w:rPr>
        <w:t xml:space="preserve"> </w:t>
      </w:r>
      <w:r>
        <w:rPr>
          <w:color w:val="000000"/>
          <w:lang w:val="en-CA"/>
        </w:rPr>
        <w:t xml:space="preserve">iti | tataḥ kiñcin nakha-cālanena śobhā-camatkāreṇa ca </w:t>
      </w:r>
      <w:r w:rsidRPr="0047735A">
        <w:rPr>
          <w:b/>
          <w:lang w:val="en-CA"/>
        </w:rPr>
        <w:t>nakha-candra-maṇḍali</w:t>
      </w:r>
      <w:r>
        <w:rPr>
          <w:lang w:val="en-CA"/>
        </w:rPr>
        <w:t xml:space="preserve"> iti | atra tat-tad-bhāva-jananam api sūkṣma-kālas tad-anu kathanam api parama-lāghavaṁ mahā-vaidagdhyam eva sphuṭam alaṅkāra-mātram, antas tu rasāveśa-kathanaṁ vyaṅgyaṁ, etādṛśī parama-rasa-maya-mūrtis tvaṁ </w:t>
      </w:r>
      <w:r w:rsidRPr="00EA7F8F">
        <w:rPr>
          <w:b/>
          <w:lang w:val="en-CA"/>
        </w:rPr>
        <w:t>mayā</w:t>
      </w:r>
      <w:r>
        <w:rPr>
          <w:lang w:val="en-CA"/>
        </w:rPr>
        <w:t xml:space="preserve"> paramāntaraṅgayā </w:t>
      </w:r>
      <w:r w:rsidRPr="00EA7F8F">
        <w:rPr>
          <w:b/>
          <w:lang w:val="en-CA"/>
        </w:rPr>
        <w:t>kadā</w:t>
      </w:r>
      <w:r>
        <w:rPr>
          <w:b/>
          <w:lang w:val="en-CA"/>
        </w:rPr>
        <w:t>rādh</w:t>
      </w:r>
      <w:r w:rsidRPr="00EA7F8F">
        <w:rPr>
          <w:b/>
          <w:lang w:val="en-CA"/>
        </w:rPr>
        <w:t>yase</w:t>
      </w:r>
      <w:r>
        <w:rPr>
          <w:lang w:val="en-CA"/>
        </w:rPr>
        <w:t xml:space="preserve"> |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 w:rsidRPr="0047735A">
        <w:rPr>
          <w:b/>
          <w:lang w:val="en-CA"/>
        </w:rPr>
        <w:t xml:space="preserve">kadā </w:t>
      </w:r>
      <w:r>
        <w:rPr>
          <w:lang w:val="en-CA"/>
        </w:rPr>
        <w:t xml:space="preserve">iti | bāhyathārthae sādhakatābhilāṣaḥ sphuṭa eva | āntare vartamānam eva | kadeti kasmin samaye evam api bhavasīti ārādhanam | evaṁ vāk-cāturyair uddīpana-kṛti-pūrvaka-priya-manoratha-sāhāyya-karaṇaṁ priya-saṅgame ca tāmbūla-gandhāsava-vyajanādibhir mat-kṛta-sevanam | ata eva rādheti yāthārthya-nāmnī rādhyate iti rādhā | athavā prathamaṁ he devi rādhe ! sarveṣāṁ sapriya-sakhī-janānāṁ tvam eva para-devatevārrādhyāsīti nānyaj jānīmaḥ | devīty atra sābhiprāyathārthaḥ sarva-viśeṣaṇānugato’pipi jñeyaḥ | divu krīḍā-vijigīṣā-vyavahāra-dyuti-stuti-moda-mada-svapna-kānti-gatiṣu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 xml:space="preserve">candravad āsyam ity atra </w:t>
      </w:r>
      <w:r w:rsidRPr="00EA33D6">
        <w:rPr>
          <w:rFonts w:cs="Times New Roman"/>
          <w:color w:val="0000FF"/>
          <w:lang w:val="en-CA"/>
        </w:rPr>
        <w:t xml:space="preserve">rākā-candro varākaḥ </w:t>
      </w:r>
      <w:r>
        <w:rPr>
          <w:lang w:val="en-CA"/>
        </w:rPr>
        <w:t xml:space="preserve">[125] ity-ādy-uktyā samānābhāvāt tad-gañjanena vijigīṣārtho lakṣyaḥ | hariṇeti cāñcalyena itas tato darśanena nānā-bhāva-līlayā krīḍārtho lakṣyaḥ | tato yauvana-vyavahāreṇa muktā-samīkaraṇāt saṅkocāc ca sunase iti vyavahāraḥ | śoṇādharety atra dyutiḥ | ślāghanīya-yaśasa ujjvala-dharmatvāc chuci-smitātva-lakṣaṇena susmite ity atra stutiḥ | bhuja-vallyo romāñca-kāryeṇa harṣa-kāraṇaṁ modaḥ | grīvā-stambha-kāraṇaṁ madaḥ | stanollāse’pi sa eva | svapnasya dharma-dvayam aṅga-dhāraṇā-kṣamatā jāḍyaṁ ca | ādyaḥ kaṭau girīndra-dhāraṇāsahatayā bhajyat-padena lakṣyaḥ | </w:t>
      </w:r>
    </w:p>
    <w:p w:rsidR="00E3019C" w:rsidRDefault="00E3019C" w:rsidP="007B3D33">
      <w:pPr>
        <w:rPr>
          <w:lang w:val="en-CA"/>
        </w:rPr>
      </w:pPr>
    </w:p>
    <w:p w:rsidR="00E3019C" w:rsidRPr="0047735A" w:rsidRDefault="00E3019C" w:rsidP="007B3D33">
      <w:pPr>
        <w:rPr>
          <w:b/>
          <w:lang w:val="en-CA"/>
        </w:rPr>
      </w:pPr>
      <w:r>
        <w:rPr>
          <w:lang w:val="en-CA"/>
        </w:rPr>
        <w:t>dvitīyo bṛhat-padena nitambe iti svapnaḥ | kāntir icchā dyuter apaunaruktyā jñeyā | sphuraṇa-sābhilāṣa-sūcanāt kadalī-khaṇḍorviti priyānusaraṇa-spṛhā-jananāt padāmbujeti dvayoḥ kāntiḥ | śobhārtho’pi saṅgata eva | tato nakha-cālane gatir iti | athavā sarvāṅge sarvam iti yathā-sahṛdaya-gamyam ||116||</w:t>
      </w:r>
    </w:p>
    <w:p w:rsidR="00E3019C" w:rsidRPr="00792C4E" w:rsidRDefault="00E3019C" w:rsidP="007B3D33">
      <w:pPr>
        <w:rPr>
          <w:lang w:val="en-CA"/>
        </w:rPr>
      </w:pPr>
    </w:p>
    <w:p w:rsidR="00E3019C" w:rsidRDefault="00E3019C" w:rsidP="007B3D33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7B3D33">
      <w:pPr>
        <w:jc w:val="center"/>
        <w:rPr>
          <w:lang w:val="en-US"/>
        </w:rPr>
      </w:pPr>
    </w:p>
    <w:p w:rsidR="00E3019C" w:rsidRDefault="00E3019C" w:rsidP="007B3D33">
      <w:pPr>
        <w:jc w:val="center"/>
        <w:rPr>
          <w:lang w:val="en-US"/>
        </w:rPr>
      </w:pPr>
      <w:r>
        <w:rPr>
          <w:lang w:val="en-US"/>
        </w:rPr>
        <w:t>(117)</w:t>
      </w:r>
    </w:p>
    <w:p w:rsidR="00E3019C" w:rsidRDefault="00E3019C" w:rsidP="007B3D33">
      <w:pPr>
        <w:rPr>
          <w:lang w:val="en-US"/>
        </w:rPr>
      </w:pPr>
    </w:p>
    <w:p w:rsidR="00E3019C" w:rsidRDefault="00E3019C" w:rsidP="007B3D33">
      <w:pPr>
        <w:rPr>
          <w:lang w:val="en-US"/>
        </w:rPr>
      </w:pPr>
      <w:r>
        <w:rPr>
          <w:lang w:val="en-US"/>
        </w:rPr>
        <w:t>evaṁ rasika-śekharo hita-sakhī-niṣṭhā-dārḍhyaṁ śrutvā sva-viṣayika-kṛpayā priyāṅga-samullasana-bheda-sandhiṁ jñātvā sva-parama-sāhāyyāsavam āsvādya ca harṣātiśaya-para-vaśaḥ snehādhikya-ghūrṇamānaḥ preṣṭha-sakhīṁ prati priyā-samakṣaṁ yad anugrahojjṛmbhaṇaṁ kṛtavāṁs tad eva svayaṁ sakhy āha—</w:t>
      </w:r>
    </w:p>
    <w:p w:rsidR="00E3019C" w:rsidRPr="002D4942" w:rsidRDefault="00E3019C" w:rsidP="007B3D33">
      <w:pPr>
        <w:rPr>
          <w:noProof w:val="0"/>
          <w:cs/>
          <w:lang w:val="en-US"/>
        </w:rPr>
      </w:pPr>
    </w:p>
    <w:p w:rsidR="00E3019C" w:rsidRPr="002D4942" w:rsidRDefault="00E3019C" w:rsidP="007B3D3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rādhā-pāda-saroja-bhakti</w:t>
      </w:r>
      <w:r>
        <w:rPr>
          <w:lang w:val="en-US"/>
        </w:rPr>
        <w:t>m a</w:t>
      </w:r>
      <w:r w:rsidRPr="002D4942">
        <w:rPr>
          <w:noProof w:val="0"/>
          <w:cs/>
        </w:rPr>
        <w:t>calā</w:t>
      </w:r>
      <w:r>
        <w:rPr>
          <w:lang w:val="en-US"/>
        </w:rPr>
        <w:t>m u</w:t>
      </w:r>
      <w:r w:rsidRPr="002D4942">
        <w:rPr>
          <w:noProof w:val="0"/>
          <w:cs/>
        </w:rPr>
        <w:t>dvīkṣya niṣkaitavāṁ</w:t>
      </w:r>
    </w:p>
    <w:p w:rsidR="00E3019C" w:rsidRPr="002D4942" w:rsidRDefault="00E3019C" w:rsidP="007B3D3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prītaḥ svaṁ bhajato’pi nirbhara-mahā-prem</w:t>
      </w:r>
      <w:r>
        <w:rPr>
          <w:lang w:val="en-CA"/>
        </w:rPr>
        <w:t>ṇ</w:t>
      </w:r>
      <w:r w:rsidRPr="002D4942">
        <w:rPr>
          <w:noProof w:val="0"/>
          <w:cs/>
        </w:rPr>
        <w:t>ādhikaṁ sarva</w:t>
      </w:r>
      <w:r>
        <w:rPr>
          <w:lang w:val="en-CA"/>
        </w:rPr>
        <w:t>t</w:t>
      </w:r>
      <w:r w:rsidRPr="002D4942">
        <w:rPr>
          <w:noProof w:val="0"/>
          <w:cs/>
        </w:rPr>
        <w:t>aḥ |</w:t>
      </w:r>
    </w:p>
    <w:p w:rsidR="00E3019C" w:rsidRPr="002D4942" w:rsidRDefault="00E3019C" w:rsidP="007B3D3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āliṅgaty atha cumbati sva-vadanāt tāmbula</w:t>
      </w:r>
      <w:r w:rsidRPr="00CF097B">
        <w:rPr>
          <w:lang w:val="en-US"/>
        </w:rPr>
        <w:t>m ā</w:t>
      </w:r>
      <w:r w:rsidRPr="002D4942">
        <w:rPr>
          <w:noProof w:val="0"/>
          <w:cs/>
        </w:rPr>
        <w:t>sye’rpayet</w:t>
      </w:r>
    </w:p>
    <w:p w:rsidR="00E3019C" w:rsidRPr="002D4942" w:rsidRDefault="00E3019C" w:rsidP="007B3D33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kaṇṭhe svāṁ vana-mālikā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mama nyasyet kadā mohanaḥ ||</w:t>
      </w:r>
    </w:p>
    <w:p w:rsidR="00E3019C" w:rsidRDefault="00E3019C" w:rsidP="007B3D33">
      <w:pPr>
        <w:rPr>
          <w:lang w:val="en-US"/>
        </w:rPr>
      </w:pPr>
    </w:p>
    <w:p w:rsidR="00E3019C" w:rsidRDefault="00E3019C" w:rsidP="007B3D33">
      <w:pPr>
        <w:rPr>
          <w:b/>
          <w:lang w:val="en-CA"/>
        </w:rPr>
      </w:pPr>
      <w:r w:rsidRPr="00180A0A">
        <w:rPr>
          <w:b/>
          <w:lang w:val="en-CA"/>
        </w:rPr>
        <w:t>mohana</w:t>
      </w:r>
      <w:r>
        <w:rPr>
          <w:b/>
          <w:lang w:val="en-CA"/>
        </w:rPr>
        <w:t>s</w:t>
      </w:r>
      <w:r>
        <w:rPr>
          <w:lang w:val="en-CA"/>
        </w:rPr>
        <w:t xml:space="preserve"> tat-tat-prastuta-caraṇāravinda-darśana-vicitto vihvalas tādātvika-darśanīyo mohana-dharmakaś campaka-rūpa eva tattvam āha—</w:t>
      </w:r>
      <w:r>
        <w:rPr>
          <w:b/>
          <w:lang w:val="en-CA"/>
        </w:rPr>
        <w:t>rādhā</w:t>
      </w:r>
      <w:r w:rsidRPr="00180A0A">
        <w:rPr>
          <w:b/>
          <w:lang w:val="en-CA"/>
        </w:rPr>
        <w:t xml:space="preserve"> </w:t>
      </w:r>
      <w:r>
        <w:rPr>
          <w:lang w:val="en-CA"/>
        </w:rPr>
        <w:t>prastuta-paramā</w:t>
      </w:r>
      <w:r w:rsidRPr="00180A0A">
        <w:rPr>
          <w:lang w:val="en-CA"/>
        </w:rPr>
        <w:t>rādh</w:t>
      </w:r>
      <w:r>
        <w:rPr>
          <w:lang w:val="en-CA"/>
        </w:rPr>
        <w:t>y</w:t>
      </w:r>
      <w:r w:rsidRPr="00180A0A">
        <w:rPr>
          <w:lang w:val="en-CA"/>
        </w:rPr>
        <w:t>ā</w:t>
      </w:r>
      <w:r>
        <w:rPr>
          <w:lang w:val="en-CA"/>
        </w:rPr>
        <w:t xml:space="preserve"> saṁsiddhi-rūpā devī, tasyāḥ </w:t>
      </w:r>
      <w:r w:rsidRPr="00180A0A">
        <w:rPr>
          <w:b/>
          <w:lang w:val="en-CA"/>
        </w:rPr>
        <w:t>pāda</w:t>
      </w:r>
      <w:r>
        <w:rPr>
          <w:b/>
          <w:lang w:val="en-CA"/>
        </w:rPr>
        <w:t xml:space="preserve">yoḥ </w:t>
      </w:r>
      <w:r>
        <w:rPr>
          <w:lang w:val="en-CA"/>
        </w:rPr>
        <w:t xml:space="preserve">svābhisaraṇonmukha-gaty-artha-sārthakayoḥ </w:t>
      </w:r>
      <w:r w:rsidRPr="00180A0A">
        <w:rPr>
          <w:b/>
          <w:lang w:val="en-CA"/>
        </w:rPr>
        <w:t>saroja</w:t>
      </w:r>
      <w:r>
        <w:rPr>
          <w:b/>
          <w:lang w:val="en-CA"/>
        </w:rPr>
        <w:t xml:space="preserve">yoḥ </w:t>
      </w:r>
      <w:r>
        <w:rPr>
          <w:lang w:val="en-CA"/>
        </w:rPr>
        <w:t xml:space="preserve">param-suṣamā-mārdavāmoda-madhu-sambhṛtayor madhupātma-poṣaṇa-parayor </w:t>
      </w:r>
      <w:r w:rsidRPr="00180A0A">
        <w:rPr>
          <w:b/>
          <w:lang w:val="en-CA"/>
        </w:rPr>
        <w:t>bhakti</w:t>
      </w:r>
      <w:r>
        <w:rPr>
          <w:b/>
          <w:lang w:val="en-CA"/>
        </w:rPr>
        <w:t>-</w:t>
      </w:r>
      <w:r w:rsidRPr="00180A0A">
        <w:rPr>
          <w:lang w:val="en-CA"/>
        </w:rPr>
        <w:t>sevanam</w:t>
      </w:r>
      <w:r w:rsidRPr="00180A0A">
        <w:rPr>
          <w:b/>
          <w:lang w:val="en-CA"/>
        </w:rPr>
        <w:t xml:space="preserve"> acal</w:t>
      </w:r>
      <w:r>
        <w:rPr>
          <w:b/>
          <w:lang w:val="en-CA"/>
        </w:rPr>
        <w:t>a</w:t>
      </w:r>
      <w:r w:rsidRPr="00180A0A">
        <w:rPr>
          <w:b/>
          <w:lang w:val="en-CA"/>
        </w:rPr>
        <w:t xml:space="preserve">m </w:t>
      </w:r>
      <w:r>
        <w:rPr>
          <w:lang w:val="en-CA"/>
        </w:rPr>
        <w:t xml:space="preserve">rāsa-kautukādau kaṇṭha-grahaṇe’py akautuka-parāṁ kevala-nija-raseśvarī-caraṇa-nihitātmatāṁ </w:t>
      </w:r>
      <w:r w:rsidRPr="00B35CDB">
        <w:rPr>
          <w:b/>
          <w:lang w:val="en-CA"/>
        </w:rPr>
        <w:t>niṣkaitavāṁ</w:t>
      </w:r>
      <w:r>
        <w:rPr>
          <w:lang w:val="en-CA"/>
        </w:rPr>
        <w:t xml:space="preserve"> tām eva sādhyaṁ-manyamānatāṁ tad itara-phala-nispṛhāvatīm ahaitukīṁ kevala-sneha-mayīm u</w:t>
      </w:r>
      <w:r w:rsidRPr="00B35CDB">
        <w:rPr>
          <w:b/>
          <w:lang w:val="en-CA"/>
        </w:rPr>
        <w:t>d</w:t>
      </w:r>
      <w:r>
        <w:rPr>
          <w:lang w:val="en-CA"/>
        </w:rPr>
        <w:t xml:space="preserve"> adhikaṁ mat-samīpe’pi mano-vāk-kriyā-prākharyeṇa saṅkocābhāvo’syā iti darśanāt </w:t>
      </w:r>
      <w:r w:rsidRPr="00180A0A">
        <w:rPr>
          <w:b/>
          <w:lang w:val="en-CA"/>
        </w:rPr>
        <w:t xml:space="preserve">vīkṣya </w:t>
      </w:r>
      <w:r>
        <w:rPr>
          <w:lang w:val="en-CA"/>
        </w:rPr>
        <w:t xml:space="preserve">viśeṣeṇa parīkṣya </w:t>
      </w:r>
      <w:r w:rsidRPr="00B35CDB">
        <w:rPr>
          <w:b/>
          <w:lang w:val="en-CA"/>
        </w:rPr>
        <w:t>nirbharo</w:t>
      </w:r>
      <w:r>
        <w:rPr>
          <w:lang w:val="en-CA"/>
        </w:rPr>
        <w:t xml:space="preserve"> niratiśayo </w:t>
      </w:r>
      <w:r w:rsidRPr="00B35CDB">
        <w:rPr>
          <w:b/>
          <w:lang w:val="en-CA"/>
        </w:rPr>
        <w:t>mahā-premā</w:t>
      </w:r>
      <w:r>
        <w:rPr>
          <w:lang w:val="en-CA"/>
        </w:rPr>
        <w:t xml:space="preserve">, tena pūrṇa-premāspadatvena </w:t>
      </w:r>
      <w:r w:rsidRPr="00B35CDB">
        <w:rPr>
          <w:b/>
          <w:lang w:val="en-CA"/>
        </w:rPr>
        <w:t>sarvaśaḥ</w:t>
      </w:r>
      <w:r>
        <w:rPr>
          <w:lang w:val="en-CA"/>
        </w:rPr>
        <w:t xml:space="preserve"> sarvātmanā </w:t>
      </w:r>
      <w:r w:rsidRPr="00B35CDB">
        <w:rPr>
          <w:b/>
          <w:lang w:val="en-CA"/>
        </w:rPr>
        <w:t>bhajataḥ</w:t>
      </w:r>
      <w:r>
        <w:rPr>
          <w:lang w:val="en-CA"/>
        </w:rPr>
        <w:t xml:space="preserve"> | sva-sevā-parāyaṇāj janād api bahis tu bhaktāt antas tu sakhī-janāt śyāma-priyeti saṅketitān nija-viṣayika-pūrṇa-mamatāśrayād api </w:t>
      </w:r>
      <w:r w:rsidRPr="00B35CDB">
        <w:rPr>
          <w:b/>
          <w:lang w:val="en-CA"/>
        </w:rPr>
        <w:t>adhikaṁ</w:t>
      </w:r>
      <w:r>
        <w:rPr>
          <w:lang w:val="en-CA"/>
        </w:rPr>
        <w:t xml:space="preserve"> yathā bhavet tathā </w:t>
      </w:r>
      <w:r w:rsidRPr="00B35CDB">
        <w:rPr>
          <w:b/>
          <w:lang w:val="en-CA"/>
        </w:rPr>
        <w:t>prītaḥ</w:t>
      </w:r>
      <w:r>
        <w:rPr>
          <w:lang w:val="en-CA"/>
        </w:rPr>
        <w:t xml:space="preserve"> prasannaḥ | </w:t>
      </w:r>
    </w:p>
    <w:p w:rsidR="00E3019C" w:rsidRDefault="00E3019C" w:rsidP="007B3D33">
      <w:pPr>
        <w:rPr>
          <w:lang w:val="en-CA"/>
        </w:rPr>
      </w:pPr>
    </w:p>
    <w:p w:rsidR="00E3019C" w:rsidRDefault="00E3019C" w:rsidP="007B3D33">
      <w:pPr>
        <w:rPr>
          <w:lang w:val="en-CA"/>
        </w:rPr>
      </w:pPr>
      <w:r>
        <w:rPr>
          <w:lang w:val="en-CA"/>
        </w:rPr>
        <w:t xml:space="preserve">atrāpi tad-adhikatvena nirbharety-ādi jñeyam | ataḥ prīti-sindhūjjṛmbhaṇāplutaḥ ātmānam evāsyai dāsyāmīti bhaṅgyā </w:t>
      </w:r>
      <w:r w:rsidRPr="00F40966">
        <w:rPr>
          <w:b/>
          <w:lang w:val="en-CA"/>
        </w:rPr>
        <w:t>āliṅgati</w:t>
      </w:r>
      <w:r>
        <w:rPr>
          <w:lang w:val="en-CA"/>
        </w:rPr>
        <w:t xml:space="preserve"> | atha tato hita-sakhyā asamordhva-guṇa-varṇane matir jātā | tato vaivaśyena yugapat kathayitum aśaktaḥ | kim eka-rasanayā bhaṇāmīti bhaṅgyā vāg-indriyāśrayeṇa mukhena rasanām eva dadāmīti sa-śabdaṁ cumbatīti pūrṇa-vātsalya-sneha-rītir eva loke’pi parama-snigdheṣu prasiddhā | tataḥ svātma-dānodyate’py āliṅganānantaraṁ pṛthag ātmānaṁ dṛṣṭvā kim ahaṁ dadāmīti | tat-samaye yat-samīpaṁ vastu cumbane jñātaṁ </w:t>
      </w:r>
      <w:r w:rsidRPr="00F40966">
        <w:rPr>
          <w:b/>
          <w:lang w:val="en-CA"/>
        </w:rPr>
        <w:t>tāmbūla</w:t>
      </w:r>
      <w:r>
        <w:rPr>
          <w:lang w:val="en-CA"/>
        </w:rPr>
        <w:t xml:space="preserve">-carvitaṁ pūrva-sthaṁ tad eva </w:t>
      </w:r>
      <w:r>
        <w:rPr>
          <w:b/>
          <w:lang w:val="en-CA"/>
        </w:rPr>
        <w:t>mam</w:t>
      </w:r>
      <w:r w:rsidRPr="00180A0A">
        <w:rPr>
          <w:b/>
          <w:lang w:val="en-CA"/>
        </w:rPr>
        <w:t>āsye’rpayet</w:t>
      </w:r>
      <w:r>
        <w:rPr>
          <w:lang w:val="en-CA"/>
        </w:rPr>
        <w:t xml:space="preserve"> | </w:t>
      </w:r>
    </w:p>
    <w:p w:rsidR="00E3019C" w:rsidRDefault="00E3019C" w:rsidP="007B3D33">
      <w:pPr>
        <w:rPr>
          <w:lang w:val="en-CA"/>
        </w:rPr>
      </w:pPr>
    </w:p>
    <w:p w:rsidR="00E3019C" w:rsidRPr="00EE5742" w:rsidRDefault="00E3019C" w:rsidP="007B3D33">
      <w:pPr>
        <w:rPr>
          <w:lang w:val="en-CA"/>
        </w:rPr>
      </w:pPr>
      <w:r>
        <w:rPr>
          <w:lang w:val="en-CA"/>
        </w:rPr>
        <w:t>punar api kṛpojjṛmbheṇa kim anyad dadyām ity āśayena sva-kaṇṭha-lambamānāṁ vana-mālāṁ dṛṣṭvā asyāḥ ko’nyat pātram iti hārdena svāṁ nijāṁ yena vana-mālīti khyātim āgataḥ, iyaṁ pūrvaṁ sakhībhiḥ parama-premṇā racanā-bhaṅgi-nirmitā priyāyai samarpitā, tataḥ sā prasadya asmai dattā | ataḥ prāṇa-rūpiṇy eveyaṁ tat-kuca-kastūry-ādi-saṅgāt tad-dhāraṇāt svasya kaṅkaṇa-baddhatā | tām api sarvasva-rūpāṁ mat-kaṇṭhe kadā nyaset ?</w:t>
      </w:r>
    </w:p>
    <w:p w:rsidR="00E3019C" w:rsidRDefault="00E3019C" w:rsidP="007B3D33">
      <w:pPr>
        <w:rPr>
          <w:b/>
          <w:lang w:val="en-CA"/>
        </w:rPr>
      </w:pPr>
    </w:p>
    <w:p w:rsidR="00E3019C" w:rsidRPr="00792C4E" w:rsidRDefault="00E3019C" w:rsidP="007B3D33">
      <w:pPr>
        <w:rPr>
          <w:lang w:val="en-CA"/>
        </w:rPr>
      </w:pPr>
      <w:r>
        <w:rPr>
          <w:lang w:val="en-CA"/>
        </w:rPr>
        <w:t>atra pūrṇa-vaivaśye āliṅgana-cumbane kṛte kiñcit smṛtau tāmbūla-mālā-dānaṁ jñeyam | kadeti bahiraṅge’bhilāṣaḥ sphuṭa eva | āntare vartamānam eva kasmin samaya iti sambhramoktiḥ | kim idaṁ svapnaṁ vā sākṣād itivat | hṛdaya-mālā-dānaṁ, tvaṁ mad-dhṛdaya-jñāsi yad evaṁ priyāṁ drutāṁ karoṣi | ato hṛdayam eva mālā-miṣeṇa nyasye iti nyāsaṁ karomīti bhaṅgikam | atra sva -sva-bhajanātiśaye prītir adhikā bhavatīti jñānena tad-abhāvāt kathaṁ rādhaika-niṣṭhāyāṁ hitālyāṁ priya-premātiśaya iti saṁśayānānāṁ hṛc-chayo’dhika-śabdena dūrīkṛtaḥ | ye kṛṣṇa-bhajana-jāta-tat-kṛta-premātiśayaṁ bahutamaṁ durlabhaṁ manyante | tad atra śrīmatī-pada-dāsya-niṣṭhāyām ānuṣaṅgikam eva | tena ca mohana-kṛta-tādṛśa-premṇā hitālī-hṛdaye kiñcin na citraṁ jātam iti | anyeṣāṁ mano-vāg-atītaṁ kṛpā-phalaṁ, tadā bhaṇyatāṁ kva pūrvokta-dharma-sura-vidhīśa-priyādi sādhanaṁ tādṛśa-prastuta-dāsyotsavābhilāṣa-jīvvinām avakāśaṁ labhate’to’tarkyam evedam ||117||</w:t>
      </w:r>
    </w:p>
    <w:p w:rsidR="00E3019C" w:rsidRPr="002403D3" w:rsidRDefault="00E3019C" w:rsidP="007B3D33">
      <w:pPr>
        <w:rPr>
          <w:lang w:val="en-CA"/>
        </w:rPr>
      </w:pPr>
    </w:p>
    <w:p w:rsidR="00E3019C" w:rsidRDefault="00E3019C" w:rsidP="00EA6E4D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EA6E4D">
      <w:pPr>
        <w:jc w:val="center"/>
        <w:rPr>
          <w:lang w:val="en-US"/>
        </w:rPr>
      </w:pPr>
    </w:p>
    <w:p w:rsidR="00E3019C" w:rsidRDefault="00E3019C" w:rsidP="00EA6E4D">
      <w:pPr>
        <w:jc w:val="center"/>
        <w:rPr>
          <w:lang w:val="en-US"/>
        </w:rPr>
      </w:pPr>
      <w:r>
        <w:rPr>
          <w:lang w:val="en-US"/>
        </w:rPr>
        <w:t>(118)</w:t>
      </w:r>
    </w:p>
    <w:p w:rsidR="00E3019C" w:rsidRDefault="00E3019C">
      <w:pPr>
        <w:rPr>
          <w:lang w:val="en-US"/>
        </w:rPr>
      </w:pPr>
    </w:p>
    <w:p w:rsidR="00E3019C" w:rsidRDefault="00E3019C">
      <w:pPr>
        <w:rPr>
          <w:lang w:val="en-US"/>
        </w:rPr>
      </w:pPr>
      <w:r>
        <w:rPr>
          <w:lang w:val="en-US"/>
        </w:rPr>
        <w:t>evaṁ priya-prasādam utkocam iva labdhvā sādhu gṛhyatāṁ mat-sahāyīkṛta-phalam iti kaṭākṣipya tatraiva sthitā vā bahir nirgatā tato nibhṛte vihārārambhaḥ | priyā-prasādānukūlyaṁ tu pūrvam eva varṇitaṁ, tataḥ sva-kṛpā-pātra-sakhīṁ prati svāntaraṅga-hita-rūpeṇobhayaṁ ca sthitena sva-priyāyāṁ yad yad raho vṛttaṁ vṛttaṁ tat tad dṛṣṭvāha nānā-dvāreti vā—</w:t>
      </w:r>
    </w:p>
    <w:p w:rsidR="00E3019C" w:rsidRPr="002D4942" w:rsidRDefault="00E3019C">
      <w:pPr>
        <w:rPr>
          <w:noProof w:val="0"/>
          <w:cs/>
          <w:lang w:val="en-US"/>
        </w:rPr>
      </w:pPr>
    </w:p>
    <w:p w:rsidR="00E3019C" w:rsidRPr="002D4942" w:rsidRDefault="00E3019C" w:rsidP="00EA6E4D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lāvaṇyaṁ paramādbhutaṁ rati-kalā-cāturya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tyadbhutaṁ</w:t>
      </w:r>
    </w:p>
    <w:p w:rsidR="00E3019C" w:rsidRPr="002D4942" w:rsidRDefault="00E3019C" w:rsidP="00EA6E4D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kāntiḥ kāpi mahādbhutā vara-tanor līlā-gatiś cādbhutā |</w:t>
      </w:r>
    </w:p>
    <w:p w:rsidR="00E3019C" w:rsidRPr="002D4942" w:rsidRDefault="00E3019C" w:rsidP="00EA6E4D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dṛg-bhaṅgī punar adbhutādbhutatamā yasyāḥ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itaṁ cādbhutaṁ</w:t>
      </w:r>
    </w:p>
    <w:p w:rsidR="00E3019C" w:rsidRPr="002D4942" w:rsidRDefault="00E3019C" w:rsidP="00EA6E4D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 rādhādbhuta-mūrtir adbhuta-rasaṁ dāsyaṁ kadā dāsyati ||</w:t>
      </w:r>
    </w:p>
    <w:p w:rsidR="00E3019C" w:rsidRDefault="00E3019C">
      <w:pPr>
        <w:rPr>
          <w:lang w:val="en-US"/>
        </w:rPr>
      </w:pPr>
    </w:p>
    <w:p w:rsidR="00E3019C" w:rsidRPr="00F045C6" w:rsidRDefault="00E3019C" w:rsidP="008B5758">
      <w:r w:rsidRPr="008B5758">
        <w:rPr>
          <w:b/>
          <w:bCs/>
          <w:noProof w:val="0"/>
          <w:cs/>
        </w:rPr>
        <w:t>lāvaṇya</w:t>
      </w:r>
      <w:r>
        <w:rPr>
          <w:b/>
          <w:bCs/>
          <w:lang w:val="en-US"/>
        </w:rPr>
        <w:t>-</w:t>
      </w:r>
      <w:r>
        <w:rPr>
          <w:lang w:val="en-US"/>
        </w:rPr>
        <w:t xml:space="preserve">bhaṅga-nairmalyaṁ muktāyāṁ taralaṁ jalam itivat tatrādbhutatvam āścarya-janakatvaṁ śrīmatyāṁ sarvataḥ param asty eveti paramatvaṁ nāma tādṛśa-sampanna-guṇasyāpi priyasyāścarya-karam | tadā ati mahac-chaṭayos tasminn evārthe’pi svasyā apy āścarya-janakatvaṁ jñeyam | yathā </w:t>
      </w:r>
      <w:r w:rsidRPr="00080356">
        <w:rPr>
          <w:rStyle w:val="Style2Char"/>
        </w:rPr>
        <w:t>vi</w:t>
      </w:r>
      <w:r>
        <w:rPr>
          <w:rStyle w:val="Style2Char"/>
        </w:rPr>
        <w:t>sm</w:t>
      </w:r>
      <w:r w:rsidRPr="00080356">
        <w:rPr>
          <w:rStyle w:val="Style2Char"/>
        </w:rPr>
        <w:t xml:space="preserve">āpanaṁ svasya ca saubhaga-rddheḥ paraṁ padaṁ bhūṣaṇa-bhūṣaṇāṅgaṁ </w:t>
      </w:r>
      <w:r w:rsidRPr="00F045C6">
        <w:t>[bhā.pu. 3.2.21] itivat | yathā ca dṛṣṭvādarśe nijaṁ bimbaṁ dūrīkartuṁ na śakyate—</w:t>
      </w:r>
    </w:p>
    <w:p w:rsidR="00E3019C" w:rsidRDefault="00E3019C" w:rsidP="008B5758">
      <w:pPr>
        <w:pStyle w:val="quote"/>
      </w:pPr>
    </w:p>
    <w:p w:rsidR="00E3019C" w:rsidRPr="00792C4E" w:rsidRDefault="00E3019C" w:rsidP="00792C4E">
      <w:pPr>
        <w:pStyle w:val="quote"/>
      </w:pPr>
      <w:r w:rsidRPr="00792C4E">
        <w:t>tatrāpi śaṅkate kāntād aho rūpam aho chaviḥ |</w:t>
      </w:r>
    </w:p>
    <w:p w:rsidR="00E3019C" w:rsidRPr="00792C4E" w:rsidRDefault="00E3019C" w:rsidP="00792C4E">
      <w:pPr>
        <w:pStyle w:val="quote"/>
        <w:rPr>
          <w:lang w:val="fr-CA"/>
        </w:rPr>
      </w:pPr>
      <w:r w:rsidRPr="00792C4E">
        <w:rPr>
          <w:lang w:val="fr-CA"/>
        </w:rPr>
        <w:t>patantī prati bimbāṅghrau rādhā vīkṣya ca tan-natim ||</w:t>
      </w:r>
    </w:p>
    <w:p w:rsidR="00E3019C" w:rsidRPr="00792C4E" w:rsidRDefault="00E3019C" w:rsidP="00792C4E">
      <w:pPr>
        <w:pStyle w:val="quote"/>
        <w:rPr>
          <w:lang w:val="fr-CA"/>
        </w:rPr>
      </w:pPr>
      <w:r w:rsidRPr="00792C4E">
        <w:rPr>
          <w:lang w:val="fr-CA"/>
        </w:rPr>
        <w:t>śīlaṁ praśaṁsatī sakhyādvaita-yuktyā prabodhitā |</w:t>
      </w:r>
    </w:p>
    <w:p w:rsidR="00E3019C" w:rsidRDefault="00E3019C" w:rsidP="00792C4E">
      <w:pPr>
        <w:pStyle w:val="quote"/>
        <w:rPr>
          <w:lang w:val="fr-CA"/>
        </w:rPr>
      </w:pPr>
      <w:r w:rsidRPr="00792C4E">
        <w:rPr>
          <w:lang w:val="fr-CA"/>
        </w:rPr>
        <w:t xml:space="preserve">hasitā vismitāvyān naḥ kalāvaty api mohitā || </w:t>
      </w:r>
      <w:r w:rsidRPr="00792C4E">
        <w:rPr>
          <w:color w:val="000000"/>
          <w:lang w:val="fr-CA"/>
        </w:rPr>
        <w:t>iti |</w:t>
      </w:r>
    </w:p>
    <w:p w:rsidR="00E3019C" w:rsidRPr="00792C4E" w:rsidRDefault="00E3019C" w:rsidP="00792C4E">
      <w:pPr>
        <w:rPr>
          <w:lang w:val="fr-CA"/>
        </w:rPr>
      </w:pPr>
    </w:p>
    <w:p w:rsidR="00E3019C" w:rsidRPr="00792C4E" w:rsidRDefault="00E3019C" w:rsidP="008B5758">
      <w:pPr>
        <w:rPr>
          <w:lang w:val="fr-CA"/>
        </w:rPr>
      </w:pPr>
      <w:r w:rsidRPr="00792C4E">
        <w:rPr>
          <w:lang w:val="fr-CA"/>
        </w:rPr>
        <w:t xml:space="preserve">evaṁ lāvaṇyādi sarvaṁ tadīyaṁ paramātyadbhutam eva yad yad vadet tato’pi </w:t>
      </w:r>
      <w:r>
        <w:rPr>
          <w:lang w:val="fr-CA"/>
        </w:rPr>
        <w:t>param e</w:t>
      </w:r>
      <w:r w:rsidRPr="00792C4E">
        <w:rPr>
          <w:lang w:val="fr-CA"/>
        </w:rPr>
        <w:t xml:space="preserve">va yathā tad dhāvato’nyān atyetītivat | </w:t>
      </w:r>
    </w:p>
    <w:p w:rsidR="00E3019C" w:rsidRPr="00792C4E" w:rsidRDefault="00E3019C" w:rsidP="008B5758">
      <w:pPr>
        <w:rPr>
          <w:lang w:val="fr-CA"/>
        </w:rPr>
      </w:pPr>
    </w:p>
    <w:p w:rsidR="00E3019C" w:rsidRPr="000A6C86" w:rsidRDefault="00E3019C" w:rsidP="008B5758">
      <w:pPr>
        <w:rPr>
          <w:lang w:val="fr-CA"/>
        </w:rPr>
      </w:pPr>
      <w:r w:rsidRPr="000A6C86">
        <w:rPr>
          <w:lang w:val="fr-CA"/>
        </w:rPr>
        <w:t>tato’pi bhāva-viśeṣārtham āha—pūrvatara-padye priyopari prasādojjṛmbhaṇa ukte’pi sva-preṣṭha-sakhī-snehātiśaya-karaṇāt pūrvasmād abhyadhikodvelanena harṣa-vaśāl lāvaṇya-sindhūdgamanam | tadānīṁ priya-samāgame tādṛśa-mahānarghya-nirmalojjvala-puṇya-rāga-maṇi-sadṛśāṅga-tādṛśa-guṇa-viśiṣṭa-mahā-mārakatavat-priyāṅge pratibimbitaṁ, evaṁ tasmiṁs tad iti | tena mithaḥ sammukhe sva-sva-svarūpam eva bhāsitam | tayoś ca praticchāyā nirmala-maṇi-mandire pratiphalitā tayā sva-svarūpa-jñānam evaṁ sthite tadā priya-rūpe sva-pratibimbaṁ dṛṣṭvā cakitavatī pratidatta-dṛṣṭiḥ | so’pi katham ahaṁ priyā-rūpe sthito ramayāmīti kṣaṇaṁ sthagitaḥ | tena paramādbhutaṁ lāvaṇyaṁ tataḥ parama-sābhilāṣa-preyo’ṅge sva-bimbaṁ sa-lajjaṁ sat tad vilakṣaṇaṁ dṛṣṭvā katham ātmānaṁ sa-tṛṣṇāṁ dīnāṁ paśyāmīti | tad dainyādy-abhāvaṁ kartuṁ rūpāntaram adhikṣeptum ivāñjasaiva samāliṅgitavatī tad-abhāvasya milanānyathānupapatteḥ | tato yatheṣṭaṁ priya-ramaṇaṁ jātaṁ tatra rati-kalāsu cāturyaṁ nāma na mayā ramitaṁ, kintu pratibimbābhāve na bimbādvaita-siddhy-artham iti | tatrāpy aho kiṁ svādu mad-adharāmṛtam iti | kiṁ mad-āliṅganaṁ hṛc-chaya-nirvāpakam ity-ādi ślāghā-vyājena pratibimbite tat-tat-karaṇam | tadā so’pi tad evāṅgīkaroti | aho prāṇa-priye idānīṁ yad atimādhuryaṁ svādadaṁ bhavat-prasannatākaraṁ tan mayi śrīmatīcchāyā-phalam eva | anyathā kva ślāghāspadatā bhāgyam ity evaṁ bhūyo bhūyas tat-preraṇaṁ tenātyadbhutatvaṁ ratiḥ prasiddhaiva vātsyāyanokta-rati-koṣoktau mīna-kacchapa-garuḍa-parvata-tila-taṇḍulādi ca bandhāḥ | yathā ca—</w:t>
      </w:r>
    </w:p>
    <w:p w:rsidR="00E3019C" w:rsidRPr="000A6C86" w:rsidRDefault="00E3019C" w:rsidP="008B5758">
      <w:pPr>
        <w:rPr>
          <w:lang w:val="fr-CA"/>
        </w:rPr>
      </w:pP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prasārya hasta-raṇau pumān yatrāṅganāyate 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nāyikām uparisthāpya mīna-bandhaḥ prakīrtitaḥ ||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hastau pādau ca saṅkocya kāntām upari vallabhaḥ 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sthāpayet surate yatra kacchapaḥ sa prakīrtitaḥ ||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vallīvad bāhu-yugalaṁ viparīta-rate priyā 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dhunoti yatra kūjantī sa prokto garuḍākṛtiḥ ||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bāhunaikena vanitāṁ kānto yatrānurāgiṇīm |</w:t>
      </w:r>
    </w:p>
    <w:p w:rsidR="00E3019C" w:rsidRPr="000A6C86" w:rsidRDefault="00E3019C" w:rsidP="00F045C6">
      <w:pPr>
        <w:pStyle w:val="Style2"/>
        <w:rPr>
          <w:lang w:val="fr-CA"/>
        </w:rPr>
      </w:pPr>
      <w:r w:rsidRPr="000A6C86">
        <w:rPr>
          <w:lang w:val="fr-CA"/>
        </w:rPr>
        <w:t>dadhāty ūrdhvaṁ girim iva giri-bandhaḥ prakīrtitaḥ ||</w:t>
      </w:r>
    </w:p>
    <w:p w:rsidR="00E3019C" w:rsidRPr="000A6C86" w:rsidRDefault="00E3019C" w:rsidP="00700759">
      <w:pPr>
        <w:rPr>
          <w:lang w:val="fr-CA"/>
        </w:rPr>
      </w:pPr>
    </w:p>
    <w:p w:rsidR="00E3019C" w:rsidRPr="000A6C86" w:rsidRDefault="00E3019C" w:rsidP="00700759">
      <w:pPr>
        <w:rPr>
          <w:lang w:val="fr-CA"/>
        </w:rPr>
      </w:pPr>
      <w:r w:rsidRPr="000A6C86">
        <w:rPr>
          <w:lang w:val="fr-CA"/>
        </w:rPr>
        <w:t>ity-ādyās teṣv anantaṁ kauśalaṁ tatra vartata eva | tathāpi lāvaṇya-sambandhi cāturyaṁ jñeyam | yathā paśya tena labdhena kathaṁ pratibimbitā syāṁ, kim ākārām ātmānaṁ paśya iti kautukautsukyād rati-kalāsu cāturyam | anyad api sahṛdaya-gamyam eva |</w:t>
      </w:r>
    </w:p>
    <w:p w:rsidR="00E3019C" w:rsidRPr="000A6C86" w:rsidRDefault="00E3019C" w:rsidP="00700759">
      <w:pPr>
        <w:rPr>
          <w:lang w:val="fr-CA"/>
        </w:rPr>
      </w:pPr>
    </w:p>
    <w:p w:rsidR="00E3019C" w:rsidRPr="000A6C86" w:rsidRDefault="00E3019C" w:rsidP="00F15390">
      <w:pPr>
        <w:rPr>
          <w:lang w:val="fr-CA"/>
        </w:rPr>
      </w:pPr>
      <w:r w:rsidRPr="000A6C86">
        <w:rPr>
          <w:lang w:val="fr-CA"/>
        </w:rPr>
        <w:t xml:space="preserve">tadānīṁ gaura-tejaś chaṭā śyāma-tejasā saha miśritā rājate kṣaṇam upari kṣaṇam adha iti vidyul-latāñcita-meghavat | evaṁ vilakṣaṇa-jātīya-jyotir āvirbhūtaṁ dṛṣṭvāha—kāntiḥ kāpi mahādbhutā tu prakṛtaivāste kāpīty anirvacanīya-rasa-sūcakatvāt | ata evāveśena vīrāyitena varatanor iti varasya nava-kiśora-patyur iva tanur yasyās tad-anukaraṇāt | ata eva līlā ca gatiś ca prakṛtāpy adbhutā anya-prakṛti-saṅkramaṇād anyeva vibhāvyamānā parama-śobhanāścarya-janakā </w:t>
      </w:r>
      <w:r>
        <w:t>līl</w:t>
      </w:r>
      <w:r w:rsidRPr="00F15390">
        <w:t>ā preyo’nu</w:t>
      </w:r>
      <w:r>
        <w:t>karaṇ</w:t>
      </w:r>
      <w:r w:rsidRPr="00F15390">
        <w:t>a</w:t>
      </w:r>
      <w:r>
        <w:t>m i</w:t>
      </w:r>
      <w:r w:rsidRPr="00F15390">
        <w:t>ty api prāñcaḥ | bhinna-bhinna-prastutopayoginy aṅga-bhaṅgy api ceti gatir api prastutopayoginī sahṛdaya-gamyā | atra jagahnādy-aṅg</w:t>
      </w:r>
      <w:r>
        <w:t>ānāṁ</w:t>
      </w:r>
      <w:r w:rsidRPr="00F15390">
        <w:t xml:space="preserve"> satvara-mantharatā vihāra-sāmayikī | tadānīṁ priy</w:t>
      </w:r>
      <w:r>
        <w:t>asya</w:t>
      </w:r>
      <w:r w:rsidRPr="00F15390">
        <w:t xml:space="preserve"> gauṇī</w:t>
      </w:r>
      <w:r>
        <w:t>bhūtasyāpi</w:t>
      </w:r>
      <w:r w:rsidRPr="00F15390">
        <w:t xml:space="preserve"> dhārṣṭyaṁ tena dṛg-bhaṅgī</w:t>
      </w:r>
      <w:r w:rsidRPr="000A6C86">
        <w:rPr>
          <w:lang w:val="fr-CA"/>
        </w:rPr>
        <w:t xml:space="preserve"> sva-prakṛti-sākṣikatvena hā bhogyasya sva-lolupa-nistrapatva-vyañjanam asamañjasaṁ dhig ity ākṣepo huṅkāra-bhaṅgikas tenādbhutā tadā priyas tad-āśayānugato miṣeṇa tadākṛtyā saśītkāraṁ muñca muñca neti netīty-ādi karoti | tena punar bhrū-bhaṅgī-karaṇaṁ haṁho kiṁ kitavatāṁ prakāśayasi | sarvaṁ hṛd-gataṁ jāne ity ādi bhaṅgikam adbhutatarā paścāt sva-manasy eva sva-mohaḥ smṛtaḥ | kim aham evaṁ kurve tan-moha-bījaṁ niścitya priyasyāṅga-saṅgādharāsvādaṁ prati saṅkṣubhya kim evaṁ durlalita-viṣama-śara-viṣāsavaṁ dhārayasi, mādṛśīṁ mohayasi mahā-vipratīpakāritvaṁ tvad-adharādau jñātam iti bhaṅgyā punar bhrū-bhaṅgī-karaṇam ity adbhutatamā punar iti kathanena pūrvaṁ svābhāvikikam adbhutatvaṁ sthitam | tat tu uttarottara-bhaṅgī-prādurbhāva-prārambhe sādhāraṇaṁ jātam | punas tasmin navodbhavam adbhutatvam | tataḥ anyodbhavantaratvam | tato’py anyattamatvam ity evam uktam api tādṛśāntaraṅga-śrī-hitālī-hṛdaya-sākṣikam eva, na tuccha-rasanāśakyam iti | atra mukhya-dṛg-vyavahāreṇa dṛg-bhaṅgyām adbhutatamatvaṁ sarva-varṇyamānebhya utkṛṣṭaṁ jñeyam | yatra kathanaṁ sthūlaṁ karkaśaṁ lagati, tatrābhyantarākūta-sūkṣma-vaktrī dṛg-bhaṅgy eveti | tad-anantaraṁ doṣāropaṇa-bhaṅgika-bhrū-bhaṅgī-karaṇa-nīti-niścaya-sthiter alābhāt parasparaṁ hāsaḥ | tena sa-vailakṣyaṁ jñātvā sakhy āha—smitaṁ cādbhutaṁ vilakṣaṇaṁ tādātvikaṁ darśanīyam eva |</w:t>
      </w:r>
    </w:p>
    <w:p w:rsidR="00E3019C" w:rsidRPr="000A6C86" w:rsidRDefault="00E3019C" w:rsidP="00F15390">
      <w:pPr>
        <w:rPr>
          <w:lang w:val="fr-CA"/>
        </w:rPr>
      </w:pPr>
    </w:p>
    <w:p w:rsidR="00E3019C" w:rsidRPr="000A6C86" w:rsidRDefault="00E3019C" w:rsidP="00F15390">
      <w:pPr>
        <w:rPr>
          <w:lang w:val="fr-CA"/>
        </w:rPr>
      </w:pPr>
      <w:r w:rsidRPr="000A6C86">
        <w:rPr>
          <w:lang w:val="fr-CA"/>
        </w:rPr>
        <w:t>evaṁ vihāre sarvāṅga-lāvaṇya-rati-kalā-cāturya-kānti-līlā-gati-bhaṅgī-smitādiṣv adbhuta-mūrtir eva priyā sa-priya-sakhī-saṁsiddhi-nāmnī rādhā | tadānīṁ śramaṁ jñātvā virama virameti tat-sukhitvena nāthe vadati vyajanādi-sevāṁ cikīrṣāmi | tad-āśayenāha—dāsyam iti | atrāpy adbhuta-rasatvaṁ nāma he sakhīti vākyāvayavaikaṁ padaṁ vā ā ity eva vā skhalad-varṇaṁ śrutvāham antar gatvā vasana-rasanālakādi samīkuryām iti | aho tādātvikākāraṇaṁ manaso’py asambhāvyam ity adbhutatvam | sphuṭa-pakṣe antas tu tādṛśa-śrī-mukha-kṣāmākṣara-śruti-parama-prema-vihvalā skhalanty aham api mattaiva parama-harṣa-vaśataḥ śiro-dhunvaty ahahety eva vadatī dṛg-ānanda-rasam āsvādayantīty adbhutaṁ nitya-nava-navatvaṁ manye dāsyatīty enanākāraṇaṁ jñāyate | anyac ca pūrvaṁ priya-kṛta-snehātiśaya uktas tena sva-niṣṭhayā svāminīṁ praty eva vijñāpayati mama tu tvam eva nija-raseśvarī dāsyaṁ dehi, na tu priya-sneha-lubdhā tat-sakāśāt kiñcid icchāmīti bhaṅgikaṁ kadeti ca pūrvavat sambhramoktiḥ | kiṁ vā, svapnaṁ pratyakṣam iti ||118||</w:t>
      </w:r>
    </w:p>
    <w:p w:rsidR="00E3019C" w:rsidRPr="000A6C86" w:rsidRDefault="00E3019C">
      <w:pPr>
        <w:rPr>
          <w:lang w:val="fr-CA"/>
        </w:rPr>
      </w:pPr>
    </w:p>
    <w:p w:rsidR="00E3019C" w:rsidRPr="000A6C86" w:rsidRDefault="00E3019C" w:rsidP="000342F3">
      <w:pPr>
        <w:jc w:val="center"/>
        <w:rPr>
          <w:lang w:val="fr-CA"/>
        </w:rPr>
      </w:pPr>
      <w:r w:rsidRPr="000A6C86">
        <w:rPr>
          <w:lang w:val="fr-CA"/>
        </w:rPr>
        <w:t>—o)0(o—</w:t>
      </w:r>
    </w:p>
    <w:p w:rsidR="00E3019C" w:rsidRPr="000342F3" w:rsidRDefault="00E3019C" w:rsidP="000342F3">
      <w:pPr>
        <w:jc w:val="center"/>
        <w:rPr>
          <w:noProof w:val="0"/>
          <w:cs/>
          <w:lang w:val="en-US"/>
        </w:rPr>
      </w:pPr>
    </w:p>
    <w:p w:rsidR="00E3019C" w:rsidRPr="000A6C86" w:rsidRDefault="00E3019C" w:rsidP="00864741">
      <w:pPr>
        <w:pStyle w:val="StyleCentered"/>
        <w:rPr>
          <w:lang w:val="fr-CA"/>
        </w:rPr>
      </w:pPr>
      <w:r w:rsidRPr="000A6C86">
        <w:rPr>
          <w:lang w:val="fr-CA"/>
        </w:rPr>
        <w:t>(119)</w:t>
      </w:r>
    </w:p>
    <w:p w:rsidR="00E3019C" w:rsidRPr="000A6C86" w:rsidRDefault="00E3019C" w:rsidP="00864741">
      <w:pPr>
        <w:rPr>
          <w:lang w:val="fr-CA"/>
        </w:rPr>
      </w:pPr>
    </w:p>
    <w:p w:rsidR="00E3019C" w:rsidRPr="000A6C86" w:rsidRDefault="00E3019C" w:rsidP="00864741">
      <w:pPr>
        <w:rPr>
          <w:lang w:val="fr-CA"/>
        </w:rPr>
      </w:pPr>
      <w:r w:rsidRPr="000A6C86">
        <w:rPr>
          <w:lang w:val="fr-CA"/>
        </w:rPr>
        <w:t>tatra vihāra-samaya-sevā-parāyaṇā śrī-hitālī śrīmatī-mukhaṁ tat-samaya-rasa-mukha-viśiṣṭaṁ paśyantī buddhyā manana-viṣayīkaroti—</w:t>
      </w:r>
    </w:p>
    <w:p w:rsidR="00E3019C" w:rsidRPr="000A6C86" w:rsidRDefault="00E3019C" w:rsidP="00864741">
      <w:pPr>
        <w:rPr>
          <w:lang w:val="fr-CA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bhramad-bhrū-kuṭi-sundaraṁ sphurita-cāru-bimbādharaṁ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grahe madhura-huṅkṛtaṁ praṇaya-keli-kopākula</w:t>
      </w:r>
      <w:r w:rsidRPr="00CF097B">
        <w:rPr>
          <w:lang w:val="en-US"/>
        </w:rPr>
        <w:t>m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mahā-rasika-maulinā sa-bhaya-kautukaṁ vīkṣitaṁ</w:t>
      </w:r>
    </w:p>
    <w:p w:rsidR="00E3019C" w:rsidRPr="00CF097B" w:rsidRDefault="00E3019C" w:rsidP="00864741">
      <w:pPr>
        <w:pStyle w:val="Versequote0"/>
        <w:rPr>
          <w:lang w:val="en-US"/>
        </w:rPr>
      </w:pPr>
      <w:r w:rsidRPr="00CF097B">
        <w:rPr>
          <w:lang w:val="en-US"/>
        </w:rPr>
        <w:t>sm</w:t>
      </w:r>
      <w:r w:rsidRPr="002D4942">
        <w:rPr>
          <w:noProof w:val="0"/>
          <w:cs/>
        </w:rPr>
        <w:t>arāmi tava rādhike rati-kalā-sukhaṁ śrī-mukha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he rādhike ! idānīntanānirvacanīya-svarūpeṇājñāteva vibhāvyamāne vā saukumāryeṇāsaha-śrame dayanīye iti sakhya-rasa-sambodhanam | tavokta-paramādbhuta-mūrteḥ kṛpā-paravaśa-vismṛta-sakala-sva-prakṛter atyudārāyā rati-kalānāṁ sukhaṁ yatra tat-sukha-suṣamāyutaṁ mukhaṁ smarāmi | bahu-kṣaṇa-viṣaya-kramānubhujyamānaṁ sāraṁ yugapad anubhavāmīti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kiṁ ca, rati-kalā-kauśala-śramas tu bhavadbhyāṁ kṛtas tat-phalaṁ sukhaṁ śrī-mukhe dṛśyate | tat-tac-cihna-sūcakatvena tat-smāraṇatvāt smartur hṛdi bhoga-kālīna-sthaviṣṭha-sukha-bhoktṛ-dvaya-hṛdaya-tanmayatayā tat-sukha-sukhitvena samagra-sukha-mātrasya sphūryamāṇatvāt | atas tayor api saukhya-sūkṣma-sāraṁ sakhyaḥ prāpnuvantīti sakhī-bhogyasyotkarṣaḥ sūcitaḥ | yathā nāgarī-dāsaiḥ kṛtaṁ vastra-pūta-jalavat sukhaṁ lekhyaṁ padaṁ—</w:t>
      </w:r>
    </w:p>
    <w:p w:rsidR="00E3019C" w:rsidRDefault="00E3019C" w:rsidP="00864741">
      <w:pPr>
        <w:pStyle w:val="quote"/>
      </w:pPr>
    </w:p>
    <w:p w:rsidR="00E3019C" w:rsidRDefault="00E3019C" w:rsidP="00864741">
      <w:pPr>
        <w:pStyle w:val="quote"/>
      </w:pPr>
      <w:r>
        <w:t>svāhā śakti homa kī jaisaiṁ, aisaiṁ hī rati dampati jāni |</w:t>
      </w:r>
    </w:p>
    <w:p w:rsidR="00E3019C" w:rsidRDefault="00E3019C" w:rsidP="00864741">
      <w:pPr>
        <w:pStyle w:val="quote"/>
      </w:pPr>
      <w:r>
        <w:t>ākaraṣati niju ali samāja suṣa rāṣati apu abhi antara āni |</w:t>
      </w:r>
    </w:p>
    <w:p w:rsidR="00E3019C" w:rsidRDefault="00E3019C" w:rsidP="00864741">
      <w:pPr>
        <w:pStyle w:val="quote"/>
      </w:pPr>
      <w:r>
        <w:t>aisaiṁ hī unamāni āni jiya jaisaiṁ pīyata pānī chāni |</w:t>
      </w:r>
    </w:p>
    <w:p w:rsidR="00E3019C" w:rsidRPr="00864741" w:rsidRDefault="00E3019C" w:rsidP="00864741">
      <w:pPr>
        <w:pStyle w:val="quote"/>
        <w:rPr>
          <w:lang w:val="fr-CA"/>
        </w:rPr>
      </w:pPr>
      <w:r w:rsidRPr="00864741">
        <w:rPr>
          <w:lang w:val="fr-CA"/>
        </w:rPr>
        <w:t>nāgarī guru-pada prasāda tai parai jiya sarasa salauṁnī bāni ||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>
        <w:rPr>
          <w:lang w:val="fr-CA"/>
        </w:rPr>
        <w:t>tad eva</w:t>
      </w:r>
      <w:r w:rsidRPr="00107EE6">
        <w:rPr>
          <w:lang w:val="fr-CA"/>
        </w:rPr>
        <w:t xml:space="preserve"> rati-kalā-sukhaṁ varṇ</w:t>
      </w:r>
      <w:r>
        <w:rPr>
          <w:lang w:val="fr-CA"/>
        </w:rPr>
        <w:t>ayati</w:t>
      </w:r>
      <w:r w:rsidRPr="00107EE6">
        <w:rPr>
          <w:lang w:val="fr-CA"/>
        </w:rPr>
        <w:t xml:space="preserve"> | bhramantyā bhṛkuṭyāḥ sundaraṁ </w:t>
      </w:r>
      <w:r>
        <w:rPr>
          <w:lang w:val="fr-CA"/>
        </w:rPr>
        <w:t>sarvaṁ</w:t>
      </w:r>
      <w:r w:rsidRPr="00107EE6">
        <w:rPr>
          <w:lang w:val="fr-CA"/>
        </w:rPr>
        <w:t xml:space="preserve"> </w:t>
      </w:r>
      <w:r>
        <w:rPr>
          <w:lang w:val="fr-CA"/>
        </w:rPr>
        <w:t>yathā</w:t>
      </w:r>
      <w:r w:rsidRPr="00107EE6">
        <w:rPr>
          <w:lang w:val="fr-CA"/>
        </w:rPr>
        <w:t xml:space="preserve"> </w:t>
      </w:r>
      <w:r>
        <w:rPr>
          <w:lang w:val="fr-CA"/>
        </w:rPr>
        <w:t>sthit</w:t>
      </w:r>
      <w:r w:rsidRPr="00107EE6">
        <w:rPr>
          <w:lang w:val="fr-CA"/>
        </w:rPr>
        <w:t xml:space="preserve">yaiva śobhate | iyaṁ tu bhramanty eva </w:t>
      </w:r>
      <w:r>
        <w:rPr>
          <w:lang w:val="fr-CA"/>
        </w:rPr>
        <w:t>param</w:t>
      </w:r>
      <w:r w:rsidRPr="00107EE6">
        <w:rPr>
          <w:lang w:val="fr-CA"/>
        </w:rPr>
        <w:t>a-sundarīti bhramaṇam | priyasyātitṛṣṇayā tad-āveśa-janitānavadhāna-sāvadhāna-</w:t>
      </w:r>
      <w:r>
        <w:rPr>
          <w:lang w:val="fr-CA"/>
        </w:rPr>
        <w:t>karaṇ</w:t>
      </w:r>
      <w:r w:rsidRPr="00107EE6">
        <w:rPr>
          <w:lang w:val="fr-CA"/>
        </w:rPr>
        <w:t xml:space="preserve">a-dāsya-skhalanena vā kiñcit kṣobha-janitam | tataḥ sakhyaḥ </w:t>
      </w:r>
      <w:r>
        <w:rPr>
          <w:lang w:val="fr-CA"/>
        </w:rPr>
        <w:t>param</w:t>
      </w:r>
      <w:r w:rsidRPr="00107EE6">
        <w:rPr>
          <w:lang w:val="fr-CA"/>
        </w:rPr>
        <w:t>a-vidagdhā antaraṅgajñā mad-bhṛkuṭīṅgitaṁ jñāsyanti | nītau kiṁ vadiṣyantīti vailakṣya-vaihastyena bhrū-parāvartanaṁ punaś cāsanna-svāda-</w:t>
      </w:r>
      <w:r>
        <w:rPr>
          <w:lang w:val="fr-CA"/>
        </w:rPr>
        <w:t>smṛt</w:t>
      </w:r>
      <w:r w:rsidRPr="00107EE6">
        <w:rPr>
          <w:lang w:val="fr-CA"/>
        </w:rPr>
        <w:t>i-vaivaśyena kim idam a</w:t>
      </w:r>
      <w:r>
        <w:rPr>
          <w:lang w:val="fr-CA"/>
        </w:rPr>
        <w:t>pūrv</w:t>
      </w:r>
      <w:r w:rsidRPr="00107EE6">
        <w:rPr>
          <w:lang w:val="fr-CA"/>
        </w:rPr>
        <w:t xml:space="preserve">aṁ jātam | svapnaṁ vā </w:t>
      </w:r>
      <w:r>
        <w:rPr>
          <w:lang w:val="fr-CA"/>
        </w:rPr>
        <w:t>sākṣā</w:t>
      </w:r>
      <w:r w:rsidRPr="00107EE6">
        <w:rPr>
          <w:lang w:val="fr-CA"/>
        </w:rPr>
        <w:t>d iti vismayena bhrū-cālanaṁ punaś cetas tato dhāmam</w:t>
      </w:r>
      <w:r>
        <w:rPr>
          <w:lang w:val="fr-CA"/>
        </w:rPr>
        <w:t>ānāṁ</w:t>
      </w:r>
      <w:r w:rsidRPr="00107EE6">
        <w:rPr>
          <w:lang w:val="fr-CA"/>
        </w:rPr>
        <w:t xml:space="preserve"> kiñcid ālasya-vyājena parāvartayatīty-ādi sākūtaṁ sahṛdaya-gamyam 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>punaś ca sphuriteti grahaṇe rada-nakha-kṣatādi-varṇyamān</w:t>
      </w:r>
      <w:r>
        <w:rPr>
          <w:lang w:val="fr-CA"/>
        </w:rPr>
        <w:t>atvena</w:t>
      </w:r>
      <w:r w:rsidRPr="00107EE6">
        <w:rPr>
          <w:lang w:val="fr-CA"/>
        </w:rPr>
        <w:t xml:space="preserve"> sphuraṇam | kiñcin niṣedha-kathanecchā-rodhajaṁ, tena sundaram adharaṁ yatra mahā-mṛdu-vāta-lola-pallavavat | bhrū-bhramaṇa-kopādīnāṁ madhye sphuraṇ</w:t>
      </w:r>
      <w:r>
        <w:rPr>
          <w:lang w:val="fr-CA"/>
        </w:rPr>
        <w:t>asyāpi</w:t>
      </w:r>
      <w:r w:rsidRPr="00107EE6">
        <w:rPr>
          <w:lang w:val="fr-CA"/>
        </w:rPr>
        <w:t xml:space="preserve"> sambandhāt </w:t>
      </w:r>
      <w:r>
        <w:rPr>
          <w:lang w:val="fr-CA"/>
        </w:rPr>
        <w:t>yathā</w:t>
      </w:r>
      <w:r w:rsidRPr="00107EE6">
        <w:rPr>
          <w:lang w:val="fr-CA"/>
        </w:rPr>
        <w:t xml:space="preserve"> daśame rukmiṇī-parihāse </w:t>
      </w:r>
      <w:r w:rsidRPr="00107EE6">
        <w:rPr>
          <w:rFonts w:cs="Times New Roman"/>
          <w:color w:val="0000FF"/>
          <w:lang w:val="fr-CA"/>
        </w:rPr>
        <w:t>sphuritādharam īkṣituṁ</w:t>
      </w:r>
      <w:r w:rsidRPr="00107EE6">
        <w:rPr>
          <w:lang w:val="fr-CA"/>
        </w:rPr>
        <w:t xml:space="preserve"> </w:t>
      </w:r>
      <w:r>
        <w:rPr>
          <w:rFonts w:cs="Times New Roman"/>
          <w:color w:val="0000FF"/>
          <w:lang w:val="fr-CA"/>
        </w:rPr>
        <w:t>kaṭākṣ</w:t>
      </w:r>
      <w:r w:rsidRPr="00107EE6">
        <w:rPr>
          <w:rFonts w:cs="Times New Roman"/>
          <w:color w:val="0000FF"/>
          <w:lang w:val="fr-CA"/>
        </w:rPr>
        <w:t>epāruṇāpāṅgaṁ sundaraṁ bhrukuṭī-taṭam</w:t>
      </w:r>
      <w:r w:rsidRPr="00107EE6">
        <w:rPr>
          <w:color w:val="000000"/>
          <w:lang w:val="fr-CA"/>
        </w:rPr>
        <w:t xml:space="preserve"> [bhā.pu. 10.60.30]</w:t>
      </w:r>
      <w:r w:rsidRPr="00107EE6">
        <w:rPr>
          <w:lang w:val="fr-CA"/>
        </w:rPr>
        <w:t xml:space="preserve"> iti | 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 xml:space="preserve">atra tu </w:t>
      </w:r>
      <w:r>
        <w:rPr>
          <w:lang w:val="fr-CA"/>
        </w:rPr>
        <w:t>bhāv</w:t>
      </w:r>
      <w:r w:rsidRPr="00107EE6">
        <w:rPr>
          <w:lang w:val="fr-CA"/>
        </w:rPr>
        <w:t>a-bhede’nyā</w:t>
      </w:r>
      <w:r>
        <w:rPr>
          <w:lang w:val="fr-CA"/>
        </w:rPr>
        <w:t>dṛś</w:t>
      </w:r>
      <w:r w:rsidRPr="00107EE6">
        <w:rPr>
          <w:lang w:val="fr-CA"/>
        </w:rPr>
        <w:t>aṁ jñeyam | tad dṛṣṭvā manasi priyo vicār</w:t>
      </w:r>
      <w:r>
        <w:rPr>
          <w:lang w:val="fr-CA"/>
        </w:rPr>
        <w:t>ayati</w:t>
      </w:r>
      <w:r w:rsidRPr="00107EE6">
        <w:rPr>
          <w:lang w:val="fr-CA"/>
        </w:rPr>
        <w:t xml:space="preserve"> | </w:t>
      </w:r>
      <w:r>
        <w:rPr>
          <w:lang w:val="fr-CA"/>
        </w:rPr>
        <w:t>pūrv</w:t>
      </w:r>
      <w:r w:rsidRPr="00107EE6">
        <w:rPr>
          <w:lang w:val="fr-CA"/>
        </w:rPr>
        <w:t>aṁ kṛpayānayā mad-adharāsava ācchinna idānīm etadīyāsvādāvasaro mameti lālasa-</w:t>
      </w:r>
      <w:r>
        <w:rPr>
          <w:lang w:val="fr-CA"/>
        </w:rPr>
        <w:t>mātr</w:t>
      </w:r>
      <w:r w:rsidRPr="00107EE6">
        <w:rPr>
          <w:lang w:val="fr-CA"/>
        </w:rPr>
        <w:t xml:space="preserve">a eva priyāyā adhare sphuraṇaṁ jātam | āsanna-cumbana-sūcakatvān nimitta-rītir eva | tata āha—sphuritena cāru-bimbādharaṁ </w:t>
      </w:r>
      <w:r>
        <w:rPr>
          <w:lang w:val="fr-CA"/>
        </w:rPr>
        <w:t>yatra</w:t>
      </w:r>
      <w:r w:rsidRPr="00107EE6">
        <w:rPr>
          <w:lang w:val="fr-CA"/>
        </w:rPr>
        <w:t xml:space="preserve"> tadānīṁ </w:t>
      </w:r>
      <w:r>
        <w:rPr>
          <w:lang w:val="fr-CA"/>
        </w:rPr>
        <w:t>darśan</w:t>
      </w:r>
      <w:r w:rsidRPr="00107EE6">
        <w:rPr>
          <w:lang w:val="fr-CA"/>
        </w:rPr>
        <w:t>īyam eva 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 xml:space="preserve">bimbeti | </w:t>
      </w:r>
      <w:r>
        <w:rPr>
          <w:lang w:val="fr-CA"/>
        </w:rPr>
        <w:t>phal</w:t>
      </w:r>
      <w:r w:rsidRPr="00107EE6">
        <w:rPr>
          <w:lang w:val="fr-CA"/>
        </w:rPr>
        <w:t>opamānaṁ bhoga-kālāsannatvāt | tataḥ priyeṇa bhuje kaṇṭha-dhṛte mukhe cāsanna-kṛte huṅkāraḥ kṛtaḥ | tata āha—grahe grahaṇe madhuraṁ huṅkṛtaṁ yatra kṣobhajaṁ huṅkṛtam api madhuraṁ priya-hṛdaya-jñānam anu sakhī-hṛdaya-sākṣika</w:t>
      </w:r>
      <w:r>
        <w:rPr>
          <w:lang w:val="fr-CA"/>
        </w:rPr>
        <w:t>m |</w:t>
      </w:r>
      <w:r w:rsidRPr="00107EE6">
        <w:rPr>
          <w:lang w:val="fr-CA"/>
        </w:rPr>
        <w:t xml:space="preserve"> tadānīṁ t</w:t>
      </w:r>
      <w:r>
        <w:rPr>
          <w:lang w:val="fr-CA"/>
        </w:rPr>
        <w:t>asya</w:t>
      </w:r>
      <w:r w:rsidRPr="00107EE6">
        <w:rPr>
          <w:lang w:val="fr-CA"/>
        </w:rPr>
        <w:t xml:space="preserve"> t</w:t>
      </w:r>
      <w:r>
        <w:rPr>
          <w:lang w:val="fr-CA"/>
        </w:rPr>
        <w:t>āsāṁ</w:t>
      </w:r>
      <w:r w:rsidRPr="00107EE6">
        <w:rPr>
          <w:lang w:val="fr-CA"/>
        </w:rPr>
        <w:t xml:space="preserve"> ca hṛdi ko’yam a</w:t>
      </w:r>
      <w:r>
        <w:rPr>
          <w:lang w:val="fr-CA"/>
        </w:rPr>
        <w:t>pūrvānand</w:t>
      </w:r>
      <w:r w:rsidRPr="00107EE6">
        <w:rPr>
          <w:lang w:val="fr-CA"/>
        </w:rPr>
        <w:t xml:space="preserve">a utpannaḥ | sa-huṅkṛtaṁ mukhaṁ </w:t>
      </w:r>
      <w:r>
        <w:rPr>
          <w:lang w:val="fr-CA"/>
        </w:rPr>
        <w:t>darśan</w:t>
      </w:r>
      <w:r w:rsidRPr="00107EE6">
        <w:rPr>
          <w:lang w:val="fr-CA"/>
        </w:rPr>
        <w:t>īyam eva 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>
        <w:rPr>
          <w:lang w:val="fr-CA"/>
        </w:rPr>
        <w:t>athavā</w:t>
      </w:r>
      <w:r w:rsidRPr="00107EE6">
        <w:rPr>
          <w:lang w:val="fr-CA"/>
        </w:rPr>
        <w:t xml:space="preserve"> grahaṇe cumbana-</w:t>
      </w:r>
      <w:r>
        <w:rPr>
          <w:lang w:val="fr-CA"/>
        </w:rPr>
        <w:t>kṛt</w:t>
      </w:r>
      <w:r w:rsidRPr="00107EE6">
        <w:rPr>
          <w:lang w:val="fr-CA"/>
        </w:rPr>
        <w:t>au rasāveśa-pramāda-mugdha</w:t>
      </w:r>
      <w:r>
        <w:rPr>
          <w:lang w:val="fr-CA"/>
        </w:rPr>
        <w:t xml:space="preserve">tayā </w:t>
      </w:r>
      <w:r w:rsidRPr="00107EE6">
        <w:rPr>
          <w:lang w:val="fr-CA"/>
        </w:rPr>
        <w:t>daśana-kṣate jāte saukumārya-śītkāreṇa huṅkāraḥ rasa-grahaṇa-vidagdha-dāsya-vikatthaka-sv</w:t>
      </w:r>
      <w:r>
        <w:rPr>
          <w:lang w:val="fr-CA"/>
        </w:rPr>
        <w:t>ārth</w:t>
      </w:r>
      <w:r w:rsidRPr="00107EE6">
        <w:rPr>
          <w:lang w:val="fr-CA"/>
        </w:rPr>
        <w:t>a-para-para-</w:t>
      </w:r>
      <w:r>
        <w:rPr>
          <w:lang w:val="fr-CA"/>
        </w:rPr>
        <w:t>duḥkh</w:t>
      </w:r>
      <w:r w:rsidRPr="00107EE6">
        <w:rPr>
          <w:lang w:val="fr-CA"/>
        </w:rPr>
        <w:t>ānabhijñety-ādy-ukti-sūca-bhaṅgikaḥ 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 xml:space="preserve">tataś cibukam eka-kareṇa </w:t>
      </w:r>
      <w:r>
        <w:rPr>
          <w:lang w:val="fr-CA"/>
        </w:rPr>
        <w:t>gṛhīt</w:t>
      </w:r>
      <w:r w:rsidRPr="00107EE6">
        <w:rPr>
          <w:lang w:val="fr-CA"/>
        </w:rPr>
        <w:t xml:space="preserve">vā </w:t>
      </w:r>
      <w:r>
        <w:rPr>
          <w:lang w:val="fr-CA"/>
        </w:rPr>
        <w:t>dvitīy</w:t>
      </w:r>
      <w:r w:rsidRPr="00107EE6">
        <w:rPr>
          <w:lang w:val="fr-CA"/>
        </w:rPr>
        <w:t xml:space="preserve">ena tan-mṛdu-mṛdu-sparśa-cāṭu-kārādiḥ | tataḥ prasāde punar api vakṣoja-nīvy-ādi-grahe’pi huṅkāraḥ | punaś caṭulatādi tad-anantaraṁ </w:t>
      </w:r>
      <w:r>
        <w:rPr>
          <w:lang w:val="fr-CA"/>
        </w:rPr>
        <w:t>pūrṇ</w:t>
      </w:r>
      <w:r w:rsidRPr="00107EE6">
        <w:rPr>
          <w:lang w:val="fr-CA"/>
        </w:rPr>
        <w:t>a-prema vihāra-keliṣu sāhasaṁ dṛṣṭvā kopākula</w:t>
      </w:r>
      <w:r>
        <w:rPr>
          <w:lang w:val="fr-CA"/>
        </w:rPr>
        <w:t>m |</w:t>
      </w:r>
      <w:r w:rsidRPr="00107EE6">
        <w:rPr>
          <w:lang w:val="fr-CA"/>
        </w:rPr>
        <w:t xml:space="preserve"> etad api lampaṭādāntedyātyukti-bhaṅgī-sūcakam | tadā mahā-rasika-maulinā sabhaya-kautukaṁ </w:t>
      </w:r>
      <w:r>
        <w:rPr>
          <w:lang w:val="fr-CA"/>
        </w:rPr>
        <w:t>yathā</w:t>
      </w:r>
      <w:r w:rsidRPr="00107EE6">
        <w:rPr>
          <w:lang w:val="fr-CA"/>
        </w:rPr>
        <w:t xml:space="preserve"> syāt </w:t>
      </w:r>
      <w:r>
        <w:rPr>
          <w:lang w:val="fr-CA"/>
        </w:rPr>
        <w:t>tathā</w:t>
      </w:r>
      <w:r w:rsidRPr="00107EE6">
        <w:rPr>
          <w:lang w:val="fr-CA"/>
        </w:rPr>
        <w:t xml:space="preserve"> vīkṣitaṁ keli-saukhyam apy upekṣya bhayaṁ sva-svāminyāḥ </w:t>
      </w:r>
      <w:r>
        <w:rPr>
          <w:lang w:val="fr-CA"/>
        </w:rPr>
        <w:t>kṛt</w:t>
      </w:r>
      <w:r w:rsidRPr="00107EE6">
        <w:rPr>
          <w:lang w:val="fr-CA"/>
        </w:rPr>
        <w:t>āpa</w:t>
      </w:r>
      <w:r>
        <w:rPr>
          <w:lang w:val="fr-CA"/>
        </w:rPr>
        <w:t>rādh</w:t>
      </w:r>
      <w:r w:rsidRPr="00107EE6">
        <w:rPr>
          <w:lang w:val="fr-CA"/>
        </w:rPr>
        <w:t xml:space="preserve">o’smi | asamīkṣya-kāriṇaḥ kim adya bhavitā </w:t>
      </w:r>
      <w:r>
        <w:rPr>
          <w:lang w:val="fr-CA"/>
        </w:rPr>
        <w:t>kathā</w:t>
      </w:r>
      <w:r w:rsidRPr="00107EE6">
        <w:rPr>
          <w:lang w:val="fr-CA"/>
        </w:rPr>
        <w:t xml:space="preserve"> prasīded ity ādi </w:t>
      </w:r>
      <w:r>
        <w:rPr>
          <w:lang w:val="fr-CA"/>
        </w:rPr>
        <w:t>smṛt</w:t>
      </w:r>
      <w:r w:rsidRPr="00107EE6">
        <w:rPr>
          <w:lang w:val="fr-CA"/>
        </w:rPr>
        <w:t>i-bhaṅgi-mayaṁ kautukaṁ ca—ahaha keyam a</w:t>
      </w:r>
      <w:r>
        <w:rPr>
          <w:lang w:val="fr-CA"/>
        </w:rPr>
        <w:t>pūrv</w:t>
      </w:r>
      <w:r w:rsidRPr="00107EE6">
        <w:rPr>
          <w:lang w:val="fr-CA"/>
        </w:rPr>
        <w:t xml:space="preserve">a-śobhā </w:t>
      </w:r>
      <w:r>
        <w:rPr>
          <w:lang w:val="fr-CA"/>
        </w:rPr>
        <w:t>śrī</w:t>
      </w:r>
      <w:r w:rsidRPr="00107EE6">
        <w:rPr>
          <w:lang w:val="fr-CA"/>
        </w:rPr>
        <w:t>-mukhe jātā | prasādād api vi</w:t>
      </w:r>
      <w:r>
        <w:rPr>
          <w:lang w:val="fr-CA"/>
        </w:rPr>
        <w:t>lakṣaṇ</w:t>
      </w:r>
      <w:r w:rsidRPr="00107EE6">
        <w:rPr>
          <w:lang w:val="fr-CA"/>
        </w:rPr>
        <w:t xml:space="preserve">a-sukha-janaketi | </w:t>
      </w:r>
      <w:r>
        <w:rPr>
          <w:lang w:val="fr-CA"/>
        </w:rPr>
        <w:t>ata eva</w:t>
      </w:r>
      <w:r w:rsidRPr="00107EE6">
        <w:rPr>
          <w:lang w:val="fr-CA"/>
        </w:rPr>
        <w:t xml:space="preserve"> rasik</w:t>
      </w:r>
      <w:r>
        <w:rPr>
          <w:lang w:val="fr-CA"/>
        </w:rPr>
        <w:t>atve’pi</w:t>
      </w:r>
      <w:r w:rsidRPr="00107EE6">
        <w:rPr>
          <w:lang w:val="fr-CA"/>
        </w:rPr>
        <w:t xml:space="preserve"> mauli-padaṁ prāptam |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>kiṁ ca, bhay</w:t>
      </w:r>
      <w:r>
        <w:rPr>
          <w:lang w:val="fr-CA"/>
        </w:rPr>
        <w:t>e’pi</w:t>
      </w:r>
      <w:r w:rsidRPr="00107EE6">
        <w:rPr>
          <w:lang w:val="fr-CA"/>
        </w:rPr>
        <w:t xml:space="preserve"> </w:t>
      </w:r>
      <w:r>
        <w:rPr>
          <w:lang w:val="fr-CA"/>
        </w:rPr>
        <w:t>tādṛś</w:t>
      </w:r>
      <w:r w:rsidRPr="00107EE6">
        <w:rPr>
          <w:lang w:val="fr-CA"/>
        </w:rPr>
        <w:t>a-bhrū-bhramaṇādhara-sphuraṇa-huṅkaraṇa-kopa-</w:t>
      </w:r>
      <w:r>
        <w:rPr>
          <w:lang w:val="fr-CA"/>
        </w:rPr>
        <w:t>viśiṣṭ</w:t>
      </w:r>
      <w:r w:rsidRPr="00107EE6">
        <w:rPr>
          <w:lang w:val="fr-CA"/>
        </w:rPr>
        <w:t>a-suṣamā-</w:t>
      </w:r>
      <w:r>
        <w:rPr>
          <w:lang w:val="fr-CA"/>
        </w:rPr>
        <w:t>darśan</w:t>
      </w:r>
      <w:r w:rsidRPr="00107EE6">
        <w:rPr>
          <w:lang w:val="fr-CA"/>
        </w:rPr>
        <w:t>a-sthagitatvena tad-bhayam api vi</w:t>
      </w:r>
      <w:r>
        <w:rPr>
          <w:lang w:val="fr-CA"/>
        </w:rPr>
        <w:t>smṛt</w:t>
      </w:r>
      <w:r w:rsidRPr="00107EE6">
        <w:rPr>
          <w:lang w:val="fr-CA"/>
        </w:rPr>
        <w:t xml:space="preserve">am | </w:t>
      </w:r>
      <w:r>
        <w:rPr>
          <w:lang w:val="fr-CA"/>
        </w:rPr>
        <w:t>param</w:t>
      </w:r>
      <w:r w:rsidRPr="00107EE6">
        <w:rPr>
          <w:lang w:val="fr-CA"/>
        </w:rPr>
        <w:t>a-</w:t>
      </w:r>
      <w:r>
        <w:rPr>
          <w:lang w:val="fr-CA"/>
        </w:rPr>
        <w:t>rūp</w:t>
      </w:r>
      <w:r w:rsidRPr="00107EE6">
        <w:rPr>
          <w:lang w:val="fr-CA"/>
        </w:rPr>
        <w:t>āsakta-baddha-kaṅkaṇa-</w:t>
      </w:r>
      <w:r>
        <w:rPr>
          <w:lang w:val="fr-CA"/>
        </w:rPr>
        <w:t>svabhāv</w:t>
      </w:r>
      <w:r w:rsidRPr="00107EE6">
        <w:rPr>
          <w:lang w:val="fr-CA"/>
        </w:rPr>
        <w:t>o duṣparihara iti maulitva</w:t>
      </w:r>
      <w:r>
        <w:rPr>
          <w:lang w:val="fr-CA"/>
        </w:rPr>
        <w:t>m |</w:t>
      </w:r>
      <w:r w:rsidRPr="00107EE6">
        <w:rPr>
          <w:lang w:val="fr-CA"/>
        </w:rPr>
        <w:t xml:space="preserve"> tadā priyāṁ kop</w:t>
      </w:r>
      <w:r>
        <w:rPr>
          <w:lang w:val="fr-CA"/>
        </w:rPr>
        <w:t>e’pi</w:t>
      </w:r>
      <w:r w:rsidRPr="00107EE6">
        <w:rPr>
          <w:lang w:val="fr-CA"/>
        </w:rPr>
        <w:t xml:space="preserve"> sakhyaḥ samādadhate—“priye svīyaḥ kṣamaṇīya eva | kevala-tvad-</w:t>
      </w:r>
      <w:r>
        <w:rPr>
          <w:lang w:val="fr-CA"/>
        </w:rPr>
        <w:t>rūp</w:t>
      </w:r>
      <w:r w:rsidRPr="00107EE6">
        <w:rPr>
          <w:lang w:val="fr-CA"/>
        </w:rPr>
        <w:t>a-vivaśa evāyam iti na daṇḍyaḥ | anyac ca tan-mukha-</w:t>
      </w:r>
      <w:r>
        <w:rPr>
          <w:lang w:val="fr-CA"/>
        </w:rPr>
        <w:t>svarūp</w:t>
      </w:r>
      <w:r w:rsidRPr="00107EE6">
        <w:rPr>
          <w:lang w:val="fr-CA"/>
        </w:rPr>
        <w:t>a-gatā tu kiṁ bhaṇ</w:t>
      </w:r>
      <w:r>
        <w:rPr>
          <w:lang w:val="fr-CA"/>
        </w:rPr>
        <w:t>yate</w:t>
      </w:r>
      <w:r w:rsidRPr="00107EE6">
        <w:rPr>
          <w:lang w:val="fr-CA"/>
        </w:rPr>
        <w:t xml:space="preserve"> | taṭ</w:t>
      </w:r>
      <w:r>
        <w:rPr>
          <w:lang w:val="fr-CA"/>
        </w:rPr>
        <w:t>asya</w:t>
      </w:r>
      <w:r w:rsidRPr="00107EE6">
        <w:rPr>
          <w:lang w:val="fr-CA"/>
        </w:rPr>
        <w:t xml:space="preserve"> </w:t>
      </w:r>
      <w:r>
        <w:rPr>
          <w:lang w:val="fr-CA"/>
        </w:rPr>
        <w:t>tādṛś</w:t>
      </w:r>
      <w:r w:rsidRPr="00107EE6">
        <w:rPr>
          <w:lang w:val="fr-CA"/>
        </w:rPr>
        <w:t xml:space="preserve">a-priya-sabhaya-kautuka-vīkṣaṇa-śobhāpi </w:t>
      </w:r>
      <w:r>
        <w:rPr>
          <w:lang w:val="fr-CA"/>
        </w:rPr>
        <w:t>tatra</w:t>
      </w:r>
      <w:r w:rsidRPr="00107EE6">
        <w:rPr>
          <w:lang w:val="fr-CA"/>
        </w:rPr>
        <w:t xml:space="preserve"> </w:t>
      </w:r>
      <w:r>
        <w:rPr>
          <w:lang w:val="fr-CA"/>
        </w:rPr>
        <w:t>saṅg</w:t>
      </w:r>
      <w:r w:rsidRPr="00107EE6">
        <w:rPr>
          <w:lang w:val="fr-CA"/>
        </w:rPr>
        <w:t xml:space="preserve">atā jātā—“aho ! kiṁ </w:t>
      </w:r>
      <w:r>
        <w:rPr>
          <w:lang w:val="fr-CA"/>
        </w:rPr>
        <w:t>bhāv</w:t>
      </w:r>
      <w:r w:rsidRPr="00107EE6">
        <w:rPr>
          <w:lang w:val="fr-CA"/>
        </w:rPr>
        <w:t xml:space="preserve">odgamaṁ mukham ?” kathaṁ tena vīkṣitaṁ tat </w:t>
      </w:r>
      <w:r>
        <w:rPr>
          <w:lang w:val="fr-CA"/>
        </w:rPr>
        <w:t>sarvaṁ</w:t>
      </w:r>
      <w:r w:rsidRPr="00107EE6">
        <w:rPr>
          <w:lang w:val="fr-CA"/>
        </w:rPr>
        <w:t xml:space="preserve"> sakhī-vedyam eva | anayos tv ekam ekaṁ </w:t>
      </w:r>
      <w:r>
        <w:rPr>
          <w:lang w:val="fr-CA"/>
        </w:rPr>
        <w:t>darśan</w:t>
      </w:r>
      <w:r w:rsidRPr="00107EE6">
        <w:rPr>
          <w:lang w:val="fr-CA"/>
        </w:rPr>
        <w:t>a-sukha</w:t>
      </w:r>
      <w:r>
        <w:rPr>
          <w:lang w:val="fr-CA"/>
        </w:rPr>
        <w:t>m |</w:t>
      </w:r>
      <w:r w:rsidRPr="00107EE6">
        <w:rPr>
          <w:lang w:val="fr-CA"/>
        </w:rPr>
        <w:t xml:space="preserve"> </w:t>
      </w:r>
      <w:r>
        <w:rPr>
          <w:lang w:val="fr-CA"/>
        </w:rPr>
        <w:t>āsāṁ</w:t>
      </w:r>
      <w:r w:rsidRPr="00107EE6">
        <w:rPr>
          <w:lang w:val="fr-CA"/>
        </w:rPr>
        <w:t xml:space="preserve"> tu </w:t>
      </w:r>
      <w:r>
        <w:rPr>
          <w:lang w:val="fr-CA"/>
        </w:rPr>
        <w:t>sarv</w:t>
      </w:r>
      <w:r w:rsidRPr="00107EE6">
        <w:rPr>
          <w:lang w:val="fr-CA"/>
        </w:rPr>
        <w:t>am iti | tadānīṁ priya-sabhaya-vīkṣaṇaṁ priyā-ceto-drāvaṇa-</w:t>
      </w:r>
      <w:r>
        <w:rPr>
          <w:lang w:val="fr-CA"/>
        </w:rPr>
        <w:t>kāraṇaṁ</w:t>
      </w:r>
      <w:r w:rsidRPr="00107EE6">
        <w:rPr>
          <w:lang w:val="fr-CA"/>
        </w:rPr>
        <w:t xml:space="preserve"> tenāyatāpāṅgena—“hā ! kim </w:t>
      </w:r>
      <w:r>
        <w:rPr>
          <w:lang w:val="fr-CA"/>
        </w:rPr>
        <w:t>asya</w:t>
      </w:r>
      <w:r w:rsidRPr="00107EE6">
        <w:rPr>
          <w:lang w:val="fr-CA"/>
        </w:rPr>
        <w:t xml:space="preserve"> bhavitā ?” iti sūkṣma-manasā kiñcil lāghavena jhaṭiti priyā-prekṣaṇam āyatau jñeyam | ity evaṁ dv</w:t>
      </w:r>
      <w:r>
        <w:rPr>
          <w:lang w:val="fr-CA"/>
        </w:rPr>
        <w:t>ābhyām</w:t>
      </w:r>
      <w:r w:rsidRPr="00107EE6">
        <w:rPr>
          <w:lang w:val="fr-CA"/>
        </w:rPr>
        <w:t xml:space="preserve"> mitho vihāra upavarṇitaḥ ||119||</w:t>
      </w:r>
    </w:p>
    <w:p w:rsidR="00E3019C" w:rsidRPr="00107EE6" w:rsidRDefault="00E3019C" w:rsidP="00864741">
      <w:pPr>
        <w:pStyle w:val="StyleCentered"/>
        <w:rPr>
          <w:lang w:val="fr-CA"/>
        </w:rPr>
      </w:pPr>
      <w:bookmarkStart w:id="7" w:name="OLE_LINK1"/>
    </w:p>
    <w:p w:rsidR="00E3019C" w:rsidRPr="00107EE6" w:rsidRDefault="00E3019C" w:rsidP="00864741">
      <w:pPr>
        <w:pStyle w:val="StyleCentered"/>
        <w:rPr>
          <w:lang w:val="fr-CA"/>
        </w:rPr>
      </w:pPr>
      <w:r w:rsidRPr="00107EE6">
        <w:rPr>
          <w:lang w:val="fr-CA"/>
        </w:rPr>
        <w:t>—o)0(o—</w:t>
      </w:r>
    </w:p>
    <w:p w:rsidR="00E3019C" w:rsidRPr="00107EE6" w:rsidRDefault="00E3019C" w:rsidP="00864741">
      <w:pPr>
        <w:pStyle w:val="StyleCentered"/>
        <w:rPr>
          <w:lang w:val="fr-CA"/>
        </w:rPr>
      </w:pPr>
    </w:p>
    <w:p w:rsidR="00E3019C" w:rsidRPr="00107EE6" w:rsidRDefault="00E3019C" w:rsidP="00864741">
      <w:pPr>
        <w:pStyle w:val="StyleCentered"/>
        <w:rPr>
          <w:lang w:val="fr-CA"/>
        </w:rPr>
      </w:pPr>
      <w:r w:rsidRPr="00107EE6">
        <w:rPr>
          <w:lang w:val="fr-CA"/>
        </w:rPr>
        <w:t>(120)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>tato rasika-śekhar</w:t>
      </w:r>
      <w:r>
        <w:rPr>
          <w:lang w:val="fr-CA"/>
        </w:rPr>
        <w:t>eṇa</w:t>
      </w:r>
      <w:r w:rsidRPr="00107EE6">
        <w:rPr>
          <w:lang w:val="fr-CA"/>
        </w:rPr>
        <w:t xml:space="preserve"> tat-kopādi-vismāraṇāya punar-nija-tad-āveś</w:t>
      </w:r>
      <w:r>
        <w:rPr>
          <w:lang w:val="fr-CA"/>
        </w:rPr>
        <w:t>ānandārthaṁ</w:t>
      </w:r>
      <w:r w:rsidRPr="00107EE6">
        <w:rPr>
          <w:lang w:val="fr-CA"/>
        </w:rPr>
        <w:t xml:space="preserve"> kautukāntara ārabdhaḥ | </w:t>
      </w:r>
      <w:r>
        <w:rPr>
          <w:lang w:val="fr-CA"/>
        </w:rPr>
        <w:t>yathā</w:t>
      </w:r>
      <w:r w:rsidRPr="00107EE6">
        <w:rPr>
          <w:lang w:val="fr-CA"/>
        </w:rPr>
        <w:t xml:space="preserve"> </w:t>
      </w:r>
      <w:r w:rsidRPr="00107EE6">
        <w:rPr>
          <w:color w:val="0000FF"/>
          <w:lang w:val="fr-CA"/>
        </w:rPr>
        <w:t>vihātum icchen na rasa-graho jana</w:t>
      </w:r>
      <w:r w:rsidRPr="00107EE6">
        <w:rPr>
          <w:lang w:val="fr-CA"/>
        </w:rPr>
        <w:t xml:space="preserve"> [bhā.pu. 1.5.18] itivat | “</w:t>
      </w:r>
      <w:r>
        <w:rPr>
          <w:lang w:val="fr-CA"/>
        </w:rPr>
        <w:t>paśy</w:t>
      </w:r>
      <w:r w:rsidRPr="00107EE6">
        <w:rPr>
          <w:lang w:val="fr-CA"/>
        </w:rPr>
        <w:t xml:space="preserve">a, </w:t>
      </w:r>
      <w:r>
        <w:rPr>
          <w:lang w:val="fr-CA"/>
        </w:rPr>
        <w:t>śrī</w:t>
      </w:r>
      <w:r w:rsidRPr="00107EE6">
        <w:rPr>
          <w:lang w:val="fr-CA"/>
        </w:rPr>
        <w:t>mati svāmini maj-</w:t>
      </w:r>
      <w:r>
        <w:rPr>
          <w:lang w:val="fr-CA"/>
        </w:rPr>
        <w:t>jīv</w:t>
      </w:r>
      <w:r w:rsidRPr="00107EE6">
        <w:rPr>
          <w:lang w:val="fr-CA"/>
        </w:rPr>
        <w:t>āto ! tvadīya-sakhyo māṁ rasika-maulir iti rasika-mukuṭeti rasika-śekhareti vikatth</w:t>
      </w:r>
      <w:r>
        <w:rPr>
          <w:lang w:val="fr-CA"/>
        </w:rPr>
        <w:t>ayant</w:t>
      </w:r>
      <w:r w:rsidRPr="00107EE6">
        <w:rPr>
          <w:lang w:val="fr-CA"/>
        </w:rPr>
        <w:t>i, tac chrīmatī-pra</w:t>
      </w:r>
      <w:r>
        <w:rPr>
          <w:lang w:val="fr-CA"/>
        </w:rPr>
        <w:t>bhāv</w:t>
      </w:r>
      <w:r w:rsidRPr="00107EE6">
        <w:rPr>
          <w:lang w:val="fr-CA"/>
        </w:rPr>
        <w:t>ād eva | kiṁ ca, mayā māyūraṁ mukuṭaṁ dhṛtaṁ tat tvad-āsakti-kaṅkaṇa-bandhanam eva, pīta-paṭaṁ ca tvad-varṇa-sevan</w:t>
      </w:r>
      <w:r>
        <w:rPr>
          <w:lang w:val="fr-CA"/>
        </w:rPr>
        <w:t>ārth</w:t>
      </w:r>
      <w:r w:rsidRPr="00107EE6">
        <w:rPr>
          <w:lang w:val="fr-CA"/>
        </w:rPr>
        <w:t>am | ato’smin veṣa eva kaścic camatkāro vā mayy eva dūṣaṇaṁ, yad aham āsakti-doṣeṇātitṛṣṇākulas tvayi laulyam ācare, tan mahad aṁhaḥ kṣamyatām | eṣa madīya-</w:t>
      </w:r>
      <w:r>
        <w:rPr>
          <w:lang w:val="fr-CA"/>
        </w:rPr>
        <w:t>śṛṅgār</w:t>
      </w:r>
      <w:r w:rsidRPr="00107EE6">
        <w:rPr>
          <w:lang w:val="fr-CA"/>
        </w:rPr>
        <w:t>as tvayāṅgīkāryaḥ | prasādīkṛtya deyo yena tvad-aṅga-sparśa-pra</w:t>
      </w:r>
      <w:r>
        <w:rPr>
          <w:lang w:val="fr-CA"/>
        </w:rPr>
        <w:t>bhāv</w:t>
      </w:r>
      <w:r w:rsidRPr="00107EE6">
        <w:rPr>
          <w:lang w:val="fr-CA"/>
        </w:rPr>
        <w:t xml:space="preserve">ād doṣa-nivṛttir bhavitā | atha </w:t>
      </w:r>
      <w:r>
        <w:rPr>
          <w:lang w:val="fr-CA"/>
        </w:rPr>
        <w:t>paśy</w:t>
      </w:r>
      <w:r w:rsidRPr="00107EE6">
        <w:rPr>
          <w:lang w:val="fr-CA"/>
        </w:rPr>
        <w:t>e kiyān kiṁ pra</w:t>
      </w:r>
      <w:r>
        <w:rPr>
          <w:lang w:val="fr-CA"/>
        </w:rPr>
        <w:t>bhāv</w:t>
      </w:r>
      <w:r w:rsidRPr="00107EE6">
        <w:rPr>
          <w:lang w:val="fr-CA"/>
        </w:rPr>
        <w:t xml:space="preserve">o’yam” </w:t>
      </w:r>
    </w:p>
    <w:p w:rsidR="00E3019C" w:rsidRPr="00107EE6" w:rsidRDefault="00E3019C" w:rsidP="00864741">
      <w:pPr>
        <w:rPr>
          <w:lang w:val="fr-CA"/>
        </w:rPr>
      </w:pPr>
    </w:p>
    <w:p w:rsidR="00E3019C" w:rsidRPr="00107EE6" w:rsidRDefault="00E3019C" w:rsidP="00864741">
      <w:pPr>
        <w:rPr>
          <w:lang w:val="fr-CA"/>
        </w:rPr>
      </w:pPr>
      <w:r w:rsidRPr="00107EE6">
        <w:rPr>
          <w:lang w:val="fr-CA"/>
        </w:rPr>
        <w:t xml:space="preserve">ity uktaṁ </w:t>
      </w:r>
      <w:r>
        <w:rPr>
          <w:lang w:val="fr-CA"/>
        </w:rPr>
        <w:t>śrut</w:t>
      </w:r>
      <w:r w:rsidRPr="00107EE6">
        <w:rPr>
          <w:lang w:val="fr-CA"/>
        </w:rPr>
        <w:t>vā āsajya-kautuki-</w:t>
      </w:r>
      <w:r>
        <w:rPr>
          <w:lang w:val="fr-CA"/>
        </w:rPr>
        <w:t>svabhāv</w:t>
      </w:r>
      <w:r w:rsidRPr="00107EE6">
        <w:rPr>
          <w:lang w:val="fr-CA"/>
        </w:rPr>
        <w:t>ena, “āḥ ! kiyad etat-pra</w:t>
      </w:r>
      <w:r>
        <w:rPr>
          <w:lang w:val="fr-CA"/>
        </w:rPr>
        <w:t>bhāvaṁ</w:t>
      </w:r>
      <w:r w:rsidRPr="00107EE6">
        <w:rPr>
          <w:lang w:val="fr-CA"/>
        </w:rPr>
        <w:t xml:space="preserve"> kariṣyati mayi” iti prauḍhyāny aprastutāgataṁ mano dṛṣṭvā priy</w:t>
      </w:r>
      <w:r>
        <w:rPr>
          <w:lang w:val="fr-CA"/>
        </w:rPr>
        <w:t>eṇa</w:t>
      </w:r>
      <w:r w:rsidRPr="00107EE6">
        <w:rPr>
          <w:lang w:val="fr-CA"/>
        </w:rPr>
        <w:t xml:space="preserve"> sakhīm āmantrya sva-hastena mukuṭaṁ </w:t>
      </w:r>
      <w:r>
        <w:rPr>
          <w:lang w:val="fr-CA"/>
        </w:rPr>
        <w:t>śrī</w:t>
      </w:r>
      <w:r w:rsidRPr="00107EE6">
        <w:rPr>
          <w:lang w:val="fr-CA"/>
        </w:rPr>
        <w:t>matī-śirasi dhṛtaṁ, atra svāminīṅgitajñatayāveśa-śīghratājñānaṁ manasi nidhāya kautukaṁ racitam iti gūḍho’bhiprāyas tad evāha—</w:t>
      </w:r>
    </w:p>
    <w:bookmarkEnd w:id="7"/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unmīlan-mukuṭa-cchaṭā-parilasad-dik-cakravālaṁ sphurat-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keyūrāṅgada-hāra-kaṅkaṇa-ghaṭā-nirdhūta-ratna-cchavi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śroṇī-maṇḍala-kiṅkiṇī-kala-ravaṁ mañjīra-mañju-dhvani</w:t>
      </w:r>
    </w:p>
    <w:p w:rsidR="00E3019C" w:rsidRPr="000A6C86" w:rsidRDefault="00E3019C" w:rsidP="00864741">
      <w:pPr>
        <w:pStyle w:val="Versequote0"/>
        <w:rPr>
          <w:lang w:val="en-CA"/>
        </w:rPr>
      </w:pPr>
      <w:r w:rsidRPr="002D4942">
        <w:rPr>
          <w:noProof w:val="0"/>
          <w:cs/>
        </w:rPr>
        <w:t>śrīmat-pāda-saroruhaṁ bhaj</w:t>
      </w:r>
      <w:r>
        <w:rPr>
          <w:noProof w:val="0"/>
          <w:cs/>
        </w:rPr>
        <w:t>a mano rādhābhidhānaṁ mahaḥ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he manaḥ ! tvam </w:t>
      </w:r>
      <w:r w:rsidRPr="00E77297">
        <w:rPr>
          <w:lang w:val="en-US"/>
        </w:rPr>
        <w:t>rādhābhidhānaṁ</w:t>
      </w:r>
      <w:r>
        <w:rPr>
          <w:lang w:val="en-US"/>
        </w:rPr>
        <w:t xml:space="preserve"> maho bhajety anvayaḥ | mahas teja aiśvarye’samordhva-cid-ānandamayatvam asty eva mādhurye’ṅga-rūpa-lāvaṇya-kānti-prakāśa-bāhulyāt | tan-mayatayā manana-viṣayaṁ kurv iti mahaso bhajanaṁ manasaiva sambhavati | abhidhānena sa-vaiśiṣṭyaṁ, na tu sāmānyam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tad-ākṛtim āha—u</w:t>
      </w:r>
      <w:r w:rsidRPr="00E77297">
        <w:rPr>
          <w:lang w:val="en-US"/>
        </w:rPr>
        <w:t>nmīla</w:t>
      </w:r>
      <w:r>
        <w:rPr>
          <w:lang w:val="en-US"/>
        </w:rPr>
        <w:t xml:space="preserve">d iti | </w:t>
      </w:r>
      <w:r w:rsidRPr="00E77297">
        <w:rPr>
          <w:lang w:val="en-US"/>
        </w:rPr>
        <w:t>mukuṭ</w:t>
      </w:r>
      <w:r>
        <w:rPr>
          <w:lang w:val="en-US"/>
        </w:rPr>
        <w:t>e kaṇaka-maṇi-candraka-candrikābhir bahu-sauṣṭhava-racite jyoti-</w:t>
      </w:r>
      <w:r w:rsidRPr="00E77297">
        <w:rPr>
          <w:lang w:val="en-US"/>
        </w:rPr>
        <w:t>cchaṭā</w:t>
      </w:r>
      <w:r>
        <w:rPr>
          <w:lang w:val="en-US"/>
        </w:rPr>
        <w:t xml:space="preserve">s tu sahajā eva | paraṁ tu śrīmad-aṅgocchalat-prabhā-dīdhity-āveśena candrakāntāś candreṇevonmīlanti | chaṭāḥ kiraṇāṅkurās tāsāṁ parito lasantyo diśo yasmāt tādṛśaṁ </w:t>
      </w:r>
      <w:r w:rsidRPr="00E77297">
        <w:rPr>
          <w:lang w:val="en-US"/>
        </w:rPr>
        <w:t xml:space="preserve">cakravālaṁ </w:t>
      </w:r>
      <w:r>
        <w:rPr>
          <w:lang w:val="en-US"/>
        </w:rPr>
        <w:t xml:space="preserve"> maṇḍalaṁ yasmiṁs tat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lasad</w:t>
      </w:r>
      <w:r w:rsidRPr="00E77297">
        <w:rPr>
          <w:lang w:val="en-US"/>
        </w:rPr>
        <w:t>-</w:t>
      </w:r>
      <w:r>
        <w:rPr>
          <w:lang w:val="en-US"/>
        </w:rPr>
        <w:t xml:space="preserve">dikṣu cakravālaṁ yasmāt | yad diśi sāmmukhyaṁ tasyām eva mukuṭākāraṁ maṇḍalam unmīlati | lasad ity anena parama-manohāri mādhuryṁ na kevalam aiśvaryam eva punas tad adhaḥ sphuratāṁ prakāśamānānāṁ keyūrādīnāṁ keyūraḥ sa-ghaṇṭikaḥ aṅgadaḥ, tad-itaro bhuja-bhūṣaṇaṁ hāraś candrasara-navasaraikāvalyādi-viśeṣaḥ kaṅkaṇa-ghaṭā-marakatādi-maya-valaya-samūhāḥ, teṣu nirdhūtā pūrvavad dīdhity-āveśena viśeṣa-kampitā cālitā prasāriteti yāvat ratnānāṁ tādṛśa-tad-aṅga-bhūṣārha-śreṣṭha-maharghya-maṇīnāṁ </w:t>
      </w:r>
      <w:r w:rsidRPr="00DF1F7F">
        <w:rPr>
          <w:b/>
          <w:bCs/>
          <w:lang w:val="en-US"/>
        </w:rPr>
        <w:t>chavir</w:t>
      </w:r>
      <w:r>
        <w:rPr>
          <w:lang w:val="en-US"/>
        </w:rPr>
        <w:t xml:space="preserve"> yatra yasmād vā ubhyato’grataś ca tejaḥ-prasara-camatkāra upavarṇitaḥ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punas tad-adhaḥ </w:t>
      </w:r>
      <w:r w:rsidRPr="00DF1F7F">
        <w:rPr>
          <w:b/>
          <w:bCs/>
          <w:lang w:val="en-US"/>
        </w:rPr>
        <w:t>śroṇī</w:t>
      </w:r>
      <w:r>
        <w:rPr>
          <w:lang w:val="en-US"/>
        </w:rPr>
        <w:t>ti nitamba-</w:t>
      </w:r>
      <w:r w:rsidRPr="00DF1F7F">
        <w:rPr>
          <w:b/>
          <w:bCs/>
          <w:lang w:val="en-US"/>
        </w:rPr>
        <w:t>maṇḍalaṁ</w:t>
      </w:r>
      <w:r>
        <w:rPr>
          <w:lang w:val="en-US"/>
        </w:rPr>
        <w:t xml:space="preserve"> </w:t>
      </w:r>
      <w:r w:rsidRPr="00DF1F7F">
        <w:rPr>
          <w:b/>
          <w:bCs/>
          <w:lang w:val="en-US"/>
        </w:rPr>
        <w:t>kiṅkiṇī-kala-</w:t>
      </w:r>
      <w:r>
        <w:rPr>
          <w:lang w:val="en-US"/>
        </w:rPr>
        <w:t>ravo yatra maṇḍaloktyā sahajāṅgākṛti-prabhā-maṇḍalaṁ jñeyam | tatra kiṅkiṇy api tadvad aṅga-jyotir āviṣṭā prakāśate | chavi-dvīpasya jyotiḥ paridhir eveti dṛg-rucidāpi kala-raveṇa śruti-sukhadā | punas tad-adho-mañjīrayor mañjur dhvanir yatra tādṛśe śrīmatī-bhūṣaṇa-bhūṣaṇe pādāv eva saroruhe kamale yatra, atra mañjīrāv api tadvad aṅga-cchavi-samāviṣṭau dhvaninā śruti-sukhādau kañjoktyā sakhī-ghrāṇasyāpy abhilāṣaḥ pūritaḥ | evam āśikha-nakha-chavi-puñja-rūpam upavarṇitam | atra mukuṭa-śṛṅgāre kañcuka-veṣo jñeyaḥ | kuṇḍala-veṇī-prāvāra-paṭādi tat-kālārham anuktam api jñeyam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atra sahṛdayai rāso bhāvanīyaś cet tad-avasaraḥ priyasyetara-veśo jñeyas tadā sakhīnām api kautukāvakāśa-labdhis tatra vivāhānukaraṇam api samīcīne ghaṭate | agre ānamreti-padye varasya varṇinyāḥ prathama-mukhāvaloko’pi sambhāvyata iti | athavā kaiścid apekṣyate rati-kalā-sukhaṁ śrīmukham ity ukty-anantaraṁ punar vilāsa eva ghaṭate | tatra punar vihārārtham evāha—ubhayor aṅga-pratyaṅga-bhedena gaura-tejasi tadānīṁ śyāma-tejaso līnatvāt priyā-mahasa eva mukhyatayā varṇanaṁ samāna-sthitāsana eva vihāras tadānīṁ mukuṭa-maṇḍalasyaiva dṛśyamānatvād iti tatrāṅgadau priyasya tasyāś ca keyūrau hāra-kaṅgkaṇādi ca aviśeṣeṇābhito bhūṣaṇānām eva dṛśyamānatvād bhuja-karādi-cāñcalyenāpi tac-chobhā-kathanotpattiḥ | hārasya veṇī-sthāne parāvṛtya sthāpitatvād dhāroktiḥ veṇy-anuktiḥ | ghaṭeti parasya hārādīnāṁ kaṅkaṇādīnāṁ ca ghaṭanaṁ saṅghaṭṭana-ceṣṭā tena ratnānāṁ mithaś chavi-nirdhūtiḥ, tadānīṁ śroṇī-maṇḍaleti vivāsas tvaṁ, kalaravaḥ sphuṭa eva | kaleti priya-hṛdaya-hāritvena tad-anugata-kautukāsvādena sakhī-hṛdaya-sākṣikoktiḥ | mañjīrayor api tathaiva mañjutva-sākṣikaṁ priya-sakhī-hṛdayaṁ sarojeti priya-kara-sammardana-hṛdaya-sparśāruṇyādi-darśanād iti | rādheti | evaṁ priya-manoratha-pūraka-saṁsiddhi-rūpaṁ tejo bhajeti | atra vihāro vyaṅgye rakṣitaḥ sphuṭo chavir iti ||120||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(121)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tadānīm antar bahiḥ śyāma-pratibimbitāṅgītvam āha—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śyāmā-maṇḍala-mauli-maṇḍana-maṇiḥ śyāmānurāga-sphurad-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romodbheda-vibhāvitākṛtir aho kāśmīra-gaura-cchaviḥ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sātīvonmada-kāma-keli-taralā māṁ pātu manda-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itā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mandāra-druma-kuñja-mandira-gatā govinda-paṭṭeśvarī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abhinnāṅga-pratyaṅgatvena marakatābhāsitottapta-kāñcanavad vailakṣaṇyena </w:t>
      </w:r>
      <w:r w:rsidRPr="00FF57A2">
        <w:rPr>
          <w:lang w:val="en-US"/>
        </w:rPr>
        <w:t>śyāmā</w:t>
      </w:r>
      <w:r>
        <w:rPr>
          <w:lang w:val="en-US"/>
        </w:rPr>
        <w:t xml:space="preserve">bhāsaṁ dṛṣṭvāha, </w:t>
      </w:r>
      <w:r w:rsidRPr="00FF57A2">
        <w:rPr>
          <w:b/>
          <w:bCs/>
          <w:lang w:val="en-US"/>
        </w:rPr>
        <w:t>śyām</w:t>
      </w:r>
      <w:r>
        <w:rPr>
          <w:b/>
          <w:bCs/>
          <w:lang w:val="en-US"/>
        </w:rPr>
        <w:t>ānāṁ</w:t>
      </w:r>
      <w:r>
        <w:rPr>
          <w:lang w:val="en-US"/>
        </w:rPr>
        <w:t xml:space="preserve"> </w:t>
      </w:r>
      <w:r w:rsidRPr="00FF57A2">
        <w:rPr>
          <w:b/>
          <w:bCs/>
          <w:lang w:val="en-US"/>
        </w:rPr>
        <w:t>maṇḍala</w:t>
      </w:r>
      <w:r>
        <w:rPr>
          <w:lang w:val="en-US"/>
        </w:rPr>
        <w:t xml:space="preserve">ṁ samūhas tasya </w:t>
      </w:r>
      <w:r w:rsidRPr="00FF57A2">
        <w:rPr>
          <w:b/>
          <w:bCs/>
          <w:lang w:val="en-US"/>
        </w:rPr>
        <w:t>maulir maṇḍana-maṇiḥ</w:t>
      </w:r>
      <w:r>
        <w:rPr>
          <w:lang w:val="en-US"/>
        </w:rPr>
        <w:t>,</w:t>
      </w:r>
      <w:r w:rsidRPr="00FF57A2">
        <w:rPr>
          <w:lang w:val="en-US"/>
        </w:rPr>
        <w:t xml:space="preserve"> </w:t>
      </w:r>
      <w:r>
        <w:rPr>
          <w:lang w:val="en-US"/>
        </w:rPr>
        <w:t xml:space="preserve">arthād āveśa-paravaśāpi taṁ </w:t>
      </w:r>
      <w:r w:rsidRPr="00FF57A2">
        <w:rPr>
          <w:lang w:val="en-US"/>
        </w:rPr>
        <w:t>śyām</w:t>
      </w:r>
      <w:r>
        <w:rPr>
          <w:lang w:val="en-US"/>
        </w:rPr>
        <w:t xml:space="preserve">aṁ bhūṣayati poṣayati ity arthaḥ | śyāma-sakhī-saṅgād eveyam uktiḥ sā ca priyā-caraṇaṁ punaḥ punar dhārayati, </w:t>
      </w:r>
      <w:r>
        <w:rPr>
          <w:color w:val="0000FF"/>
          <w:lang w:val="en-US"/>
        </w:rPr>
        <w:t xml:space="preserve">tvam asi mama jīvanaṁ tvam asi mama bhūṣaṇam </w:t>
      </w:r>
      <w:r>
        <w:rPr>
          <w:lang w:val="en-US"/>
        </w:rPr>
        <w:t xml:space="preserve">ity-ādy-ukti-śravaṇān mauli-maṇḍaneti bahir āveśam uktvāntarāveśam āha | śyāma-viṣayikānurāgeṇa </w:t>
      </w:r>
      <w:r w:rsidRPr="00FF57A2">
        <w:rPr>
          <w:lang w:val="en-US"/>
        </w:rPr>
        <w:t>sphura</w:t>
      </w:r>
      <w:r>
        <w:rPr>
          <w:lang w:val="en-US"/>
        </w:rPr>
        <w:t xml:space="preserve">tā romodbhedena romāñca-camatkāreṇa viśeṣeṇa bhāvitā bhāvanīkṛtā guṇāntarādhāneneva pariṣkṛtā ākṛtir yasyāḥ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vibhāveti pūrvaṁ viṣayālambanā satī tad-āveśenedānīm āśrayālambanā jātety arthaḥ | athavā vibhāvitā sakhībhir jñātā yad idānīṁ śyāma-viṣayikānurāga ucchalitaḥ | kṛpodgamo romāñca-dvārā jñātaḥ | tad apy aho ity āścarye | antar bahiḥ śyāma-mayy api kāśmīravad gaurī chavir yasyāḥ sva-varṇena na tyajyamānā, arthāt sva-prabhutvam anugrāhakatvam avismarantīti bhāvaḥ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aho śyāmāpi kiṁ vā kāśmīra-lepena gaurī dṛśyate satyam | anyathā tu śyāmā-padam eva kevalaṁ sampannam abhaviṣyat kāśmīrāruṇyam api kāmodbodhātiśayenopamīyate | kiṁ ca, sukumārāṇāṁ bhāvodaya-mātreṇāṅga-parāvṛttir bhavatīti sahṛdayānāṁ vyavahāraḥ | tataś cātīvonmadasya kāmasya keliṣu taralā cañcalā, kiṁ ca, premṇo yadātyutphaṇanaṁ tad evonmadatvaṁ yena svayaṁ tat-paravaśā syād iti | kāme tu svasya svātantryaṁ tatparāvasthā premā tatra pāratantryaṁ tataḥ parāvasthā raso vigalita-vedyetaratvaṁ tataḥ para-vaivaśyam iti catuṣṭayaṁ bodhyam | tad atra premāvasthā jñeyā | tathā ca—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quote"/>
      </w:pPr>
      <w:r>
        <w:t>kadācit krīḍitā krīḍā-vaśaḥ krīḍati kutracit |</w:t>
      </w:r>
    </w:p>
    <w:p w:rsidR="00E3019C" w:rsidRDefault="00E3019C" w:rsidP="00864741">
      <w:pPr>
        <w:pStyle w:val="quote"/>
      </w:pPr>
      <w:r>
        <w:t xml:space="preserve">svecchayā vaśaga-krīḍo vaśyatve śobhanaṁ param ||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atraivaṁ vividha-keli-vaiśiṣṭyaṁ prakāśitaṁ, tato harṣa-vaśena smitaṁ tena manda-smiteti | sahaja-smita-śīle’pi udgataṁ hāsaṁ sakhī-jñeyatvena rundhānatayā mandeti | tadānīṁ mandāra-kuñja eva sthitināṁr bodhyā, tena mandāreti | paraṁ tu viśiṣya kathanena saṅkalpa-sādhakatā sūcitā | bhāvoddīpanena tanmayatayā priya-viṣayikānurāga-saṅkalpa utpannas tam eva tacchīlatayā sampādayatīti kalpa-druma-svabhāvaḥ | asamordhva-śobhanatvena paṭṭa-rājñīti | kaiścit tarkyate paṭṭoktyā anyā api rājñyaḥ sambhāvyā iti na tatraika-nṛpasyaika-patnītve kathā paṭṭa-rājñītvam asambhāvyaṁ, kathā vānya-sambhāvanam iti na saṁśayanīyam | paṭṭe mahāsane īśate aiśvaryaṁ prāpnoti sarvathā tat-samānatvena yajña-vivāhādy-abhiṣekādau | dāmpatyena saubhagarddhiṁ prāpnotīti laukikārthaḥ | aiśvarye tu īśvarī tan-niyāmiketi, yathā </w:t>
      </w:r>
      <w:r>
        <w:rPr>
          <w:color w:val="0000FF"/>
          <w:lang w:val="en-CA"/>
        </w:rPr>
        <w:t xml:space="preserve">jyotiḥ paraṁ bhagavato ratimad rahasyaṁ </w:t>
      </w:r>
      <w:r w:rsidRPr="00465C92">
        <w:rPr>
          <w:lang w:val="en-CA"/>
        </w:rPr>
        <w:t>[40]</w:t>
      </w:r>
      <w:r>
        <w:rPr>
          <w:color w:val="0000FF"/>
          <w:lang w:val="en-CA"/>
        </w:rPr>
        <w:t xml:space="preserve"> </w:t>
      </w:r>
      <w:r>
        <w:rPr>
          <w:lang w:val="en-CA"/>
        </w:rPr>
        <w:t>iti | nanda-sūnu-sañjīvanī ity arthaḥ |</w:t>
      </w:r>
    </w:p>
    <w:p w:rsidR="00E3019C" w:rsidRDefault="00E3019C" w:rsidP="00864741">
      <w:pPr>
        <w:rPr>
          <w:lang w:val="en-CA"/>
        </w:rPr>
      </w:pPr>
    </w:p>
    <w:p w:rsidR="00E3019C" w:rsidRPr="00D01C6C" w:rsidRDefault="00E3019C" w:rsidP="00864741">
      <w:pPr>
        <w:rPr>
          <w:lang w:val="en-CA"/>
        </w:rPr>
      </w:pPr>
      <w:r>
        <w:rPr>
          <w:lang w:val="en-CA"/>
        </w:rPr>
        <w:t>yad vā, tayaiva tat-paṭṭāsanaṁ śobhata iti | yā evaṁ bhāvāviṣṭā sā māṁ pātu, evam evānandaṁ sadaiva dadātv iti | tad evāsmat-pālanam iti | athavā līlā-pakṣārtham āha—veśa-vinimaye tenāpi priyāveśaḥ kṛtas tadānīṁ kautukāviṣṭa-śrīmatī-nideśena śyāma-varṇāḥ sakhya ekataḥ śyāma-sakhī-diśi kṛtās tāsu svāminītvena śobhamānāṁ tāṁ dṛṣṭvāha—śyāmā-maṇḍala-maṇḍana-maṇir iti svarūpa-varṇa-gato’rthaḥ | idānīṁ darśanīyeyaṁ punar antaḥ-śyāmā śrīmatī tad-viṣayikānurāgeṇa sphurad-romodbhedena vibhāvitā jñeyā | iyaṁ sa eveti paramāsakta-rasika-maulir iti ākṛtiḥ svarūpaṁ yasyāḥ | tatrāpy aho kautukāścarye kāśmīra-lepena priyānukaraṇārthaṁ gaurī kṛtrimā chavir yasyāḥ sā ukta-lakṣaṇā, ata evonmadakāmakelibhyas taralā calitety arthaḥ | svabhāv</w:t>
      </w:r>
      <w:r w:rsidRPr="00D01C6C">
        <w:rPr>
          <w:lang w:val="en-CA"/>
        </w:rPr>
        <w:t xml:space="preserve">o dustyaja iti, </w:t>
      </w:r>
      <w:r w:rsidRPr="00D01C6C">
        <w:rPr>
          <w:noProof w:val="0"/>
          <w:color w:val="0000FF"/>
          <w:cs/>
        </w:rPr>
        <w:t>prakṛtiṁ yānti bhūtāni nigrahaḥ kiṁ kariṣyati</w:t>
      </w:r>
      <w:r w:rsidRPr="00D01C6C">
        <w:rPr>
          <w:noProof w:val="0"/>
          <w:cs/>
        </w:rPr>
        <w:t xml:space="preserve"> </w:t>
      </w:r>
      <w:r>
        <w:rPr>
          <w:rFonts w:cs="Mangal"/>
          <w:noProof w:val="0"/>
          <w:cs/>
        </w:rPr>
        <w:t>[</w:t>
      </w:r>
      <w:r>
        <w:t xml:space="preserve">gītā </w:t>
      </w:r>
      <w:r>
        <w:rPr>
          <w:lang w:val="en-CA"/>
        </w:rPr>
        <w:t xml:space="preserve">3.33] iti | hāsaḥ kutrety apekṣārthaṁ mandāra-kuñjeti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US"/>
        </w:rPr>
      </w:pPr>
      <w:r>
        <w:rPr>
          <w:lang w:val="en-CA"/>
        </w:rPr>
        <w:t xml:space="preserve">atra smita-bhāvo’pineka-bhaṅgikaḥ sahṛdaya-hṛdayaṅgamaḥ | aho mad-bhāgyam aham apy āsajyā jāteti | api ca katham etan nirvahāmi | mama tu mahad aśakyaṁ dṛśyate | tāvad romāñcitāny api na ruddhāni | kiṁ kuryām iti smitaṁ jātam | ata eva tat-sādhanārthaṁ kalpa-druma-kuñje gatvā sādhayāmīti śrī-vṛndāvana-tarum evāśraye yena sarvaṁ sampadyeteti bhāvaḥ | ato govinda eva paṭṭeśvarī jātā | gāṁ dṛṣṭiṁ vindati rūpāsaktyā tad-upajīvakaḥ atyāsakto dāsya-lālasaḥ, so’pi īśvarī svāminī veśaḥ | arthād uparitaḥ kiñcit tathaiva sampannaṁ tadānīṁ hitālyā śikṣitam, yadi priyā-rūpaṁ dadhāsi, tadā tacchīlena lajjā-dhairyāvaguṇṭhānādinā kiñcid vartitavyam, na ca madhye kāpaṭyam udghāṭanīyam ity uktvā manda-smitāṁ dṛṣṭvā vakti māṁ pātu, sahāyaṁ kuru, mac-chikṣāṁ nirvāhayety arthaḥ | rakṣa, mad-upahāso na syād iti kaṭākṣaḥ </w:t>
      </w:r>
      <w:r w:rsidRPr="00FF57A2">
        <w:rPr>
          <w:lang w:val="en-US"/>
        </w:rPr>
        <w:t>||</w:t>
      </w:r>
      <w:r w:rsidRPr="00FF57A2">
        <w:rPr>
          <w:rFonts w:cs="Mangal"/>
          <w:lang w:val="en-US"/>
        </w:rPr>
        <w:t>121</w:t>
      </w:r>
      <w:r w:rsidRPr="00FF57A2">
        <w:rPr>
          <w:lang w:val="en-US"/>
        </w:rPr>
        <w:t>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(122)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evaṁ saṁvidaṁ kṛtvāgatya priyāṁ vṛttaṁ kartavyaṁ ca vijñāpayati—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upāsya-caraṇāmbuje vraja-bhṛtāṁ kiśorī-gaṇair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mahadbhir api p</w:t>
      </w:r>
      <w:r w:rsidRPr="00CF097B">
        <w:rPr>
          <w:lang w:val="en-US"/>
        </w:rPr>
        <w:t>ū</w:t>
      </w:r>
      <w:r w:rsidRPr="002D4942">
        <w:rPr>
          <w:noProof w:val="0"/>
          <w:cs/>
        </w:rPr>
        <w:t>ruṣair aparibhāvya-bhāvotsave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agādha-rasa-dhāma</w:t>
      </w:r>
      <w:r w:rsidRPr="00CF097B">
        <w:rPr>
          <w:lang w:val="en-US"/>
        </w:rPr>
        <w:t>n</w:t>
      </w:r>
      <w:r w:rsidRPr="002D4942">
        <w:rPr>
          <w:noProof w:val="0"/>
          <w:cs/>
        </w:rPr>
        <w:t>i sva-pāda-padma-sevā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vidhau</w:t>
      </w:r>
    </w:p>
    <w:p w:rsidR="00E3019C" w:rsidRDefault="00E3019C" w:rsidP="00864741">
      <w:pPr>
        <w:pStyle w:val="Versequote0"/>
      </w:pPr>
      <w:r w:rsidRPr="002D4942">
        <w:rPr>
          <w:noProof w:val="0"/>
          <w:cs/>
        </w:rPr>
        <w:t>vidhehi madhurojjvalā</w:t>
      </w:r>
      <w:r w:rsidRPr="00CF097B">
        <w:rPr>
          <w:lang w:val="en-US"/>
        </w:rPr>
        <w:t>m i</w:t>
      </w:r>
      <w:r w:rsidRPr="002D4942">
        <w:rPr>
          <w:noProof w:val="0"/>
          <w:cs/>
        </w:rPr>
        <w:t>va kṛtiṁ mamādh</w:t>
      </w:r>
      <w:r w:rsidRPr="00CF097B">
        <w:rPr>
          <w:lang w:val="en-US"/>
        </w:rPr>
        <w:t>ī</w:t>
      </w:r>
      <w:r w:rsidRPr="002D4942">
        <w:rPr>
          <w:noProof w:val="0"/>
          <w:cs/>
        </w:rPr>
        <w:t>śvari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he </w:t>
      </w:r>
      <w:r w:rsidRPr="002D4942">
        <w:rPr>
          <w:noProof w:val="0"/>
          <w:cs/>
        </w:rPr>
        <w:t>vraja-bhṛtāṁ kiśorī-gaṇair</w:t>
      </w:r>
      <w:r>
        <w:rPr>
          <w:lang w:val="en-CA"/>
        </w:rPr>
        <w:t xml:space="preserve"> </w:t>
      </w:r>
      <w:r w:rsidRPr="002D4942">
        <w:rPr>
          <w:noProof w:val="0"/>
          <w:cs/>
        </w:rPr>
        <w:t>upāsya-caraṇāmbuje</w:t>
      </w:r>
      <w:r>
        <w:rPr>
          <w:lang w:val="en-CA"/>
        </w:rPr>
        <w:t xml:space="preserve"> ! vrajasya sphuṭe’rthe tu priyaṁ prati kaṭākṣaḥ | ādare bahutve śrī-vraja-rājasya kiśorya ity arthaḥ | eṣā nanda-rāja-tanayāpi tvac-caraṇam upāsitum īṣṭe, tadānyā kā vārtā ? yad vā, sāmānye bahutvaṁ vraja-rāja-sadṛśānām api kiśorībhir iti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nanu tanayā tu na śrutā | atha puṁstvaṁ vismṛtaṁ cet, kathā vismṛtam ? tatrāha—</w:t>
      </w:r>
      <w:r w:rsidRPr="00D71351">
        <w:t xml:space="preserve"> </w:t>
      </w:r>
      <w:r w:rsidRPr="00D71351">
        <w:rPr>
          <w:lang w:val="en-CA"/>
        </w:rPr>
        <w:t>mahadbhir api pūruṣair</w:t>
      </w:r>
      <w:r>
        <w:rPr>
          <w:lang w:val="en-CA"/>
        </w:rPr>
        <w:t xml:space="preserve"> ity atrāpi</w:t>
      </w:r>
      <w:r w:rsidRPr="00D71351">
        <w:rPr>
          <w:lang w:val="en-CA"/>
        </w:rPr>
        <w:t xml:space="preserve"> </w:t>
      </w:r>
      <w:r>
        <w:rPr>
          <w:lang w:val="en-CA"/>
        </w:rPr>
        <w:t xml:space="preserve">pūrvavad bahutvam | yathā, </w:t>
      </w:r>
      <w:r w:rsidRPr="00193FC1">
        <w:rPr>
          <w:color w:val="0000FF"/>
          <w:lang w:val="en-CA"/>
        </w:rPr>
        <w:t>niṣkiñcanā vayaṁ śaśvat</w:t>
      </w:r>
      <w:r>
        <w:rPr>
          <w:rStyle w:val="FootnoteReference"/>
          <w:color w:val="0000FF"/>
          <w:lang w:val="en-CA"/>
        </w:rPr>
        <w:footnoteReference w:id="168"/>
      </w:r>
      <w:r w:rsidRPr="00193FC1">
        <w:rPr>
          <w:lang w:val="en-CA"/>
        </w:rPr>
        <w:t xml:space="preserve"> </w:t>
      </w:r>
      <w:r>
        <w:rPr>
          <w:lang w:val="en-CA"/>
        </w:rPr>
        <w:t>[bhā.pu. 10.60.14] iti rukmiṇīṁ prati śrī-kṛṣṇokteḥ | yathā ca gīta-govinde—</w:t>
      </w:r>
      <w:r w:rsidRPr="00193FC1">
        <w:rPr>
          <w:noProof w:val="0"/>
          <w:color w:val="0000FF"/>
          <w:cs/>
        </w:rPr>
        <w:t>tad-udita-bhaya-bhañjanāya yūnāṁ</w:t>
      </w:r>
      <w:r w:rsidRPr="00193FC1">
        <w:rPr>
          <w:rFonts w:eastAsia="MS Minchofalt"/>
          <w:color w:val="0000FF"/>
          <w:lang w:val="en-CA"/>
        </w:rPr>
        <w:t xml:space="preserve"> </w:t>
      </w:r>
      <w:r w:rsidRPr="00193FC1">
        <w:rPr>
          <w:noProof w:val="0"/>
          <w:color w:val="0000FF"/>
          <w:cs/>
        </w:rPr>
        <w:t>tvad-adhara</w:t>
      </w:r>
      <w:r>
        <w:rPr>
          <w:rFonts w:eastAsia="MS Minchofalt"/>
          <w:color w:val="0000FF"/>
          <w:lang w:val="en-CA"/>
        </w:rPr>
        <w:t xml:space="preserve">-  </w:t>
      </w:r>
      <w:r>
        <w:rPr>
          <w:rFonts w:eastAsia="MS Minchofalt"/>
          <w:lang w:val="en-CA"/>
        </w:rPr>
        <w:t>[gī.go. 10.12] itivad ukta-rīter aodṣaḥ | tair bhavatyā bhāvotsavo’</w:t>
      </w:r>
      <w:r w:rsidRPr="00D71351">
        <w:rPr>
          <w:lang w:val="en-CA"/>
        </w:rPr>
        <w:t>paribhāv</w:t>
      </w:r>
      <w:r>
        <w:rPr>
          <w:lang w:val="en-CA"/>
        </w:rPr>
        <w:t>anī</w:t>
      </w:r>
      <w:r w:rsidRPr="00D71351">
        <w:rPr>
          <w:lang w:val="en-CA"/>
        </w:rPr>
        <w:t>ya</w:t>
      </w:r>
      <w:r>
        <w:rPr>
          <w:lang w:val="en-CA"/>
        </w:rPr>
        <w:t>s tadā ras</w:t>
      </w:r>
      <w:r w:rsidRPr="00D71351">
        <w:rPr>
          <w:lang w:val="en-CA"/>
        </w:rPr>
        <w:t>otsav</w:t>
      </w:r>
      <w:r>
        <w:rPr>
          <w:lang w:val="en-CA"/>
        </w:rPr>
        <w:t>aḥ kutastarām iti</w:t>
      </w:r>
      <w:r w:rsidRPr="00D71351">
        <w:rPr>
          <w:lang w:val="en-CA"/>
        </w:rPr>
        <w:t xml:space="preserve"> |</w:t>
      </w:r>
      <w:r>
        <w:rPr>
          <w:lang w:val="en-CA"/>
        </w:rPr>
        <w:t xml:space="preserve"> atas tvat-pada-sevārthaṁ sakhī-veṣo dhṛta iti | mahattvaṁ puruṣottamatvaṁ prasiddham eva tena dāsyāśakyatvāt kiśorītvena dāsyaṁ kartuṁ śakyam iti mahattvādy-upekṣā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evaṁ vṛttam uktvā kartavyam āha—agādheti | sva-sakhyaṁ dāmpatye’pi vismṛtya pūrṇa-bhāvena sevāsvādārthaṁ tādṛśa-nitya-vihāryam api veṣāntareṇābhilaṣati tādṛśa-gambhīro rasas tasya dhāmany āspade sva-pada-padma-svā-vidhau yasyāḥ śyāma-sakhyā iti prastutāgatāṁ kṛtiṁ vidhehi vidhānaṁ kuru yat tvaṁ mat-pada-sevāṁ kurv iti | he mamādhīśvarīti arthāt kadāpi mama prāṇa-sakhyā vacanam anullaṅghitavatī, ato mandāra-kuñje gantavyaṁ tan-manorathaḥ pūraṇīya eva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kiṁ ca, bhavatyā viruda eva bhāvotsavena bhajatāṁ rasa-kāma-dhenum iti mahattvāparibhāvanīya-bhāvotsavaṁ jñātvā yenaivaṁ-bhāvo bhāvotsavaḥ kṛtas tadā rasa-dhāma-sevā-vidhānaṁ kāryam eveti | ata eva kīdṛśīṁ kṛtiṁ madhurojjvalām iva mahā-madhura-śṛṅgāra-rūpām iva | iveti pūrvaṁ dāsyāveśena rūpāntareṇa saṁvalitatvāt tat-sadṛśīm iva, arthāt paścān madhura-rasaḥ paryavasyaty eveti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athavā paṭṭety anena vivāhānukaraṇam api vyajyate | tatra śyāma-sakhī-saṅketas tu kṛta eva | tathā yūtheśvarīṇāṁ lalitādīnāṁ madhye katicit puruṣa-veṣāyitāḥ | tāsāṁ vrajānugataṁ nāma dhṛtam | nandopananda-ruci-bhānv-ādi-nāmāni vā śrīdāma-subalādīni dhṛtāni, mahadbhir iti vakṣyamāṇatvāt | tatra pratīhāraiḥ puruṣā nivāryanta eva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atha mandāra-ānāṁkāntar-dampatī prāptau | tatra śayyā-sthitāṁ priyāṁ strī-puṁ-veśāyita-sakhī-vṛtaṁ nidayati | kiśorī-gaṇais tvam upāsyata eva vraja-bhṛtāṁ yūtheśvarīṇāṁ madhye katicidbhir iti śeṣaḥ | yair mahadbhiḥ puruṣaḥaḥ puruṣa-veṣair na parito bhāvanīyo dṛśyo bhāvasyetthaṁ saṅketita-rahasyotsavo yasyāḥ | arthāt te ca dūra-sthitās tān paśyety arthaḥ | na ca taḥaḥ saṅkocaḥ kārya imam uktir api nṛpocita-līlaiva | nātrāparibhāvyatvaṁ śaṅkyam | mukhya-saciva-kāryam eva yathā-vṛtta-nivedanam iti hitālyā kṛtam, ataḥ paraṁ rasa-rūpa-sevāyāṁ yā vidhīyate tāṁ kṛtiṁ vidhehīti sarvam anyat sampannam | ājñāṁ kuru, kiṁ kuryām ? arthād adhunā śrīmatyā madhurojjvalākṛtiḥ śṛṅgāra-līlaivārhā paty-anukaraṇād iva śabdaḥ yathā prathama-samāgame vara-varṇinyā mukha-nirīkṣādi-vyavahāraḥ kriyate, tathaiva kārya iti bhaṅgikaṁ preraṇārthaṁ vyaṅgyam | ato’gre ānamreti varṇyata eva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muktaka-pakṣe vraja-bhṛtām ity atra rucibhānvādīnāṁ kiśoryo lalitādyā iti vraja-nava-taruṇi-kadamba-mukuṭa-maṇitvam uktam | vrajānvayaṁ vinā mamatva-sambandho na syāt, taṁ vinā ca na tādṛśopāsanāsvādaḥ | ataḥ pūrṇa-prīter vrajety uktam | kiśorīti tādṛśa-gopī-bhāvenaiva sevyatvaṁ ca | mahadbhir brahmeśvara-śeṣa-sanaka-nāradādibhir jagat-pūjya-prāpta-mahattvair nija-mahattva-balena puṁ-bhāvena cāparibhāvyo bhāvotsavaḥ | tadā kathā sākṣāt prāptuṁ śakya iti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bCs/>
          <w:lang w:val="en-US"/>
        </w:rPr>
      </w:pPr>
      <w:r>
        <w:rPr>
          <w:lang w:val="en-CA"/>
        </w:rPr>
        <w:t xml:space="preserve">kṛtim iti paricaryāyāṁ sāpi madhurojjvala-rūpaiva, na tu kriyārthatvena rūkṣatayā vaidhī śaṅkyā, ato’nurāgātmikaiva | kiṁ ca sādhane’pi rasa-rūpatvaṁ sādhye tv asty eva | ivety anena ihaḥ sevana-karatryas sarva-mithuna-vihāra-rūpānubhavāsvādaḥ prāpyate | sākṣān madhura-kṛtir astūbhayor eva paraṁ tu sakhyā api tad upayogy-upakaraṇa-tāmbūla-pānakāsava-vyajana-talpākalpa-racana-samīkaraṇa-kathānaka-prahelikā-vārtādi-sādhakatvāc chṛṅgāra-sadṛśyeva kṛtiḥ | tatra tāmbūla-carvite tad-ucchiṣṭe pānakādau ubhaya-madhurādharāsvādānandaḥ | upamardita-mālyādi-dhāraṇe tat-tal-līlānubhavaḥ | anyac ca dampatyos tu pratyekaṁ sthaviṣṭha-nijānandaḥ | āsāṁ tu tat-sukha-sukhitvena samasta-sāra-bhoktrītvam | yathoktaṁ, </w:t>
      </w:r>
      <w:r w:rsidRPr="0092448C">
        <w:rPr>
          <w:bCs/>
          <w:color w:val="0000FF"/>
          <w:lang w:val="en-US"/>
        </w:rPr>
        <w:t>kiṁ brūmo’nyatra</w:t>
      </w:r>
      <w:r>
        <w:rPr>
          <w:bCs/>
          <w:lang w:val="en-US"/>
        </w:rPr>
        <w:t xml:space="preserve"> [176] ity atra </w:t>
      </w:r>
      <w:r w:rsidRPr="00E126F3">
        <w:rPr>
          <w:noProof w:val="0"/>
          <w:color w:val="0000FF"/>
          <w:cs/>
        </w:rPr>
        <w:t>sakala</w:t>
      </w:r>
      <w:r w:rsidRPr="00E126F3">
        <w:rPr>
          <w:color w:val="0000FF"/>
        </w:rPr>
        <w:t>m a</w:t>
      </w:r>
      <w:r w:rsidRPr="00E126F3">
        <w:rPr>
          <w:noProof w:val="0"/>
          <w:color w:val="0000FF"/>
          <w:cs/>
        </w:rPr>
        <w:t>pi dadau rādhikā-kiṅkarīṇā</w:t>
      </w:r>
      <w:r w:rsidRPr="00E126F3">
        <w:rPr>
          <w:color w:val="0000FF"/>
        </w:rPr>
        <w:t xml:space="preserve">m </w:t>
      </w:r>
      <w:r>
        <w:rPr>
          <w:bCs/>
          <w:lang w:val="en-US"/>
        </w:rPr>
        <w:t xml:space="preserve">iti |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bCs/>
          <w:lang w:val="en-US"/>
        </w:rPr>
        <w:t xml:space="preserve">evaṁ dāsya-rase śṛṅgāra-rasa upavarṇitaḥ | vidhau vidhānam iti mamāpi tādṛśa-preṣṭha-śreṣṭha-kiśorī-rūpāyāḥ śrī-mukhoktyā tvam eva kuryās tvad-vidheyeyaṁ seveti kim ānandadaṁ syāt ? iti | preraṇārthas tu nija-nideśaṁ vinā prāptuṁ kartuṁ vā śakyam iti daurlabhya-dyotanātmakaḥ | adhīti ahaṁ vṛṣabhānu-gṛhodbhava-dāsī, tvaṁ ca mal-lālanīyānanya-mamatāspadā svāminīty anvayenādhikṛteśvarīti bodhakaḥ | agādheti kutracil lakṣmy-ādau bhakta-paryavasāyitvān an rasatvam | atra tu kevala-rasa eva paryavasāyitvāt, yathā </w:t>
      </w:r>
      <w:r>
        <w:rPr>
          <w:color w:val="0000FF"/>
          <w:lang w:val="en-US"/>
        </w:rPr>
        <w:t>rādhayā</w:t>
      </w:r>
      <w:r w:rsidRPr="00785BCD">
        <w:rPr>
          <w:color w:val="0000FF"/>
          <w:lang w:val="en-US"/>
        </w:rPr>
        <w:t xml:space="preserve"> mādhavo devo, mādhavenaiva </w:t>
      </w:r>
      <w:r>
        <w:rPr>
          <w:color w:val="0000FF"/>
          <w:lang w:val="en-US"/>
        </w:rPr>
        <w:t>rādh</w:t>
      </w:r>
      <w:r w:rsidRPr="00785BCD">
        <w:rPr>
          <w:color w:val="0000FF"/>
          <w:lang w:val="en-US"/>
        </w:rPr>
        <w:t>ikā, vibhrājante janeṣv ā</w:t>
      </w:r>
      <w:r w:rsidRPr="00785BCD">
        <w:rPr>
          <w:bCs/>
          <w:lang w:val="en-US"/>
        </w:rPr>
        <w:t xml:space="preserve"> </w:t>
      </w:r>
      <w:r>
        <w:rPr>
          <w:bCs/>
          <w:lang w:val="en-US"/>
        </w:rPr>
        <w:t xml:space="preserve">iti, </w:t>
      </w:r>
      <w:r w:rsidRPr="00785BCD">
        <w:rPr>
          <w:color w:val="0000FF"/>
          <w:lang w:val="en-US"/>
        </w:rPr>
        <w:t>raso vai saḥ</w:t>
      </w:r>
      <w:r w:rsidRPr="00785BCD">
        <w:rPr>
          <w:bCs/>
          <w:lang w:val="en-US"/>
        </w:rPr>
        <w:t xml:space="preserve"> </w:t>
      </w:r>
      <w:r>
        <w:rPr>
          <w:bCs/>
          <w:lang w:val="en-US"/>
        </w:rPr>
        <w:t xml:space="preserve">iti | </w:t>
      </w:r>
      <w:r w:rsidRPr="00785BCD">
        <w:rPr>
          <w:color w:val="0000FF"/>
          <w:lang w:val="en-US"/>
        </w:rPr>
        <w:t>eko raso dvidhā-</w:t>
      </w:r>
      <w:r>
        <w:rPr>
          <w:color w:val="0000FF"/>
          <w:lang w:val="en-US"/>
        </w:rPr>
        <w:t>bhūt</w:t>
      </w:r>
      <w:r w:rsidRPr="00785BCD">
        <w:rPr>
          <w:color w:val="0000FF"/>
          <w:lang w:val="en-US"/>
        </w:rPr>
        <w:t xml:space="preserve">o </w:t>
      </w:r>
      <w:r>
        <w:rPr>
          <w:color w:val="0000FF"/>
          <w:lang w:val="en-US"/>
        </w:rPr>
        <w:t>rādhā</w:t>
      </w:r>
      <w:r w:rsidRPr="00785BCD">
        <w:rPr>
          <w:color w:val="0000FF"/>
          <w:lang w:val="en-US"/>
        </w:rPr>
        <w:t>-mādhava-</w:t>
      </w:r>
      <w:r>
        <w:rPr>
          <w:color w:val="0000FF"/>
          <w:lang w:val="en-US"/>
        </w:rPr>
        <w:t>rūp</w:t>
      </w:r>
      <w:r w:rsidRPr="00785BCD">
        <w:rPr>
          <w:color w:val="0000FF"/>
          <w:lang w:val="en-US"/>
        </w:rPr>
        <w:t>akaḥ</w:t>
      </w:r>
      <w:r w:rsidRPr="00785BCD">
        <w:rPr>
          <w:bCs/>
          <w:lang w:val="en-US"/>
        </w:rPr>
        <w:t xml:space="preserve"> </w:t>
      </w:r>
      <w:r>
        <w:rPr>
          <w:bCs/>
          <w:lang w:val="en-US"/>
        </w:rPr>
        <w:t>iti samānaikya-rūpatvān nāntaratvam ity aiśvaryaṁ mādhurye tu kṣaṇa-kṣaṇa-nava-nava-rasollāsa-dāyitvaṁ niravadhitvam, evam anye’pi sahṛdaya-gamyā bhāvodadhi-taraṅgā jñeyāḥ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(123)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āntara-līlārthe evaṁ sarasahitālī-vijñāpanam upaśrutya mandāra-kuñje śayy;am upaviśya prathama-samāgama iva kāntā-mukham avalokayati | tadānīntana-kuñja-śayyopakaraṇa-sakhī-śṛṅgārābhyudayika-gāna-māṅgalyotsavādi-tat-tat-sauṣṭhavaṁ parama-rasadaṁ sahṛdayair bhāvanīyam | prastutam āha—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ānamrānana-candra</w:t>
      </w:r>
      <w:r>
        <w:rPr>
          <w:lang w:val="en-US"/>
        </w:rPr>
        <w:t>m ī</w:t>
      </w:r>
      <w:r>
        <w:rPr>
          <w:noProof w:val="0"/>
          <w:cs/>
        </w:rPr>
        <w:t>rita-dṛg-</w:t>
      </w:r>
      <w:r>
        <w:t>a</w:t>
      </w:r>
      <w:r w:rsidRPr="002D4942">
        <w:rPr>
          <w:noProof w:val="0"/>
          <w:cs/>
        </w:rPr>
        <w:t>pāṅga-cchaṭā-mantharaṁ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kiñcid darśi-śiro’vaguṇṭhana-paṭaṁ līlā-vilāsāvadhi</w:t>
      </w:r>
      <w:r w:rsidRPr="009871F8">
        <w:rPr>
          <w:lang w:val="en-US"/>
        </w:rPr>
        <w:t>m</w:t>
      </w:r>
      <w:r w:rsidRPr="00CF097B">
        <w:rPr>
          <w:lang w:val="en-US"/>
        </w:rPr>
        <w:t xml:space="preserve">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unnīyālaka-mañjarīḥ kara-ruhair ālakṣya san-nāgara-</w:t>
      </w:r>
    </w:p>
    <w:p w:rsidR="00E3019C" w:rsidRDefault="00E3019C" w:rsidP="00864741">
      <w:pPr>
        <w:pStyle w:val="Versequote0"/>
      </w:pPr>
      <w:r w:rsidRPr="002D4942">
        <w:rPr>
          <w:noProof w:val="0"/>
          <w:cs/>
        </w:rPr>
        <w:t>syāṅge’ṅgaṁ tava rādhike</w:t>
      </w:r>
      <w:r>
        <w:rPr>
          <w:noProof w:val="0"/>
          <w:cs/>
        </w:rPr>
        <w:t xml:space="preserve"> sa-cakitālokaṁ kadā lokaye ||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he rādhike sakhya-saṁsiddhi-vanīyasi tava nava-vana-vilāsotsukāyāḥ sacakitālokaṁ kadā lokaye ity anvayaḥ | kadety apekṣāyāṁ, yadā tvayā nāgarāgamo lakṣyate tadety eva yat tadāvadhyāhāryo tadevāha | yadāvalokanārambhaḥ kṛtas tadaiva tena nīcīnaṁ mukhaṁ kṛtaṁ, tadā tvayā kararuhair aṅguly-agrair khair alaka-mañjarīr unnīya ānamrety-ādi catur-viśeṣaṇa-viśiṣṭam aṅgaṁ mukha-netrādīṅgitaṁ nāgarasya kāntāveṣasyāṅge vapuṣi ā samantād autsukyena lakṣyate dṛśyate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US"/>
        </w:rPr>
      </w:pPr>
      <w:r>
        <w:rPr>
          <w:lang w:val="en-CA"/>
        </w:rPr>
        <w:t>aho kīdṛg-veṣo racitaḥ kathaṁ nava-kānteva karoti ? svasya ca tad-veṣānukaraṇautsukyaṁ kenābhilāṣa-tāralyenāvaguṇṭhanaṁ dūrīkṛtyāvalokanādi kurve ity ādi viśeṣaṇam āha—ā īṣan namro mukha-candro yatra | aho cakoro’pi candro jāto’smīti lajjāvirbhāvaḥ | kathā samakṣam avaokaye candrety āhlādakatvaṁ tadānīṁ darśanīyam eveti sa-priyā-sakhī-hṛdaya-sākṣikaṁ, īṣad iti katham idānīṁ priyā-mukha-candrasyāpi sābhilāṣa-darśanautsukyaṁ mayi vartate tat paśya, iti cakoravat tad-iṅgita-darśanam āha—</w:t>
      </w:r>
      <w:r>
        <w:rPr>
          <w:lang w:val="en-US"/>
        </w:rPr>
        <w:t xml:space="preserve">īrite dṛśor apāṅge tayoś chaṭā dṛṣṭi-lāghava-suṣṭhutā mantharā mandā yatra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kiṁ ca, samakṣaṁ nāvalokayati | apāṅgena vīkṣya jhaṭiti parāvartitavye sva-śīlena draṣṭum abhilāṣo’parihāryo, lajjāpi ca rakṣyā, ato’pāṅga-cchaṭānāṁ tatraiva sthaganam | punaś ca kiñcid-darśana-kārayitā śiro’vaguṇṭhana-paṭo yatra | avaguṇṭhanam api evaṁ kṛtaṁ, yena darśanāntarāyo na syād iti | avaguṇṭhana-samīcīnatā tu sakhī-kṛtā, tatra kiñcid iti tacchīla-sūcakam | evam īṣad iti māntharyam api ca tat-sūcakaṁ, sarvāṅgeṣu līlā-vilāsayor avadhitvam | anekākūtānugata-bahis tac-ceṣṭā līlā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athavā priyānukṛtir iti | lajjā-vāmya-sparśajādhikṣepāvaguṇṭhana-dārḍhyāṅgākuñcanādi-mayī | vilāsas tat-tad-avasthāyāṁ tat tādṛśam eva vilasanaṁ vā priyā-prekṣaṇa-sparśādi-samaye svābhāvikājñātāṅga-vikāro vilāsas tayor avadhiḥ sīmānto yatra | na tu niravadhitvaṁ kiñ cānukṛtau paryavasāne sva-śīla-prakāśanād ato niḥsīmatvaṁ tu priyāyām eveti bhāvaḥ | evaṁ bhāvamayeṅgitam evāṅgaṁ vīkṣya svasyām api bhāvāṅgurodayena nijāloke cakitatvaṁ jñātam, aho kiyad vailakṣaṇyaṁ manmano’pi mohayatīti tāvat saundaryāviṣṭa-manastvam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tad-anantaram alakonnayanam | nīcīnatayāvaguṇṭhana-paṭenālakā mukhe netra-prānte ca prasṛtās teṣu sva-kara-nakha-sparśo viralīkṛtya samīkaraṇaṁ śṛṅgāra-kauśalāvalokaḥ | tad anu cibukonnayanam api jñeyam | tatra smitena bhāvyaṁ, tat netrādi-bhāvāvalokanaṁ, tadānīṁ tasya prekṣaṇe’py apāṅga-kūṇitāvalokanaṁ, tasyāś ca kiñcit saśiro-dhūnana-kaṭākṣa-smitam | tatra kiñcit preyo’nukṛti-vaśa-dainyābhilāṣādi | tatra sva-śīlā-parihāryatvāc ceto drutiṁ vīkṣya mano’dhikṣipya kim aham api śīlaṁ viglāpayāmīti cakitatvam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kim etāḥ sakhyaḥ kautukaṁ paśyantyo mad-vaivaśyaṁ jñāsyantīt | tadāham antaraṅginī tat-tad-bhāva-paryāya-jñātavat tādṛśa-cakitāvalokaṁ kadā vīkṣe ? yad vā, cakitatvaṁ, āsajyeṅgitaṁ svāṅga-śabda-vācyaṁ nāgarāṅge yathā-sthitaṁ vīkṣya katham ayaṁ priyābhilāṣo’stīti kṣaṇa-sambhramajam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athavā muktaka-pakṣe priyā-pakṣo’rthaḥ | sevā-vidhi-kṛti-vidhānānantaraṁ madhurojjvalānubhavam āha—śayyā-samaye ānamreti catuṣṭayaṁ yathā syāt tathety ālakṣya kriyā-viśeṣaṇam | alakān unnīya nāgarāṅge pratibimbitaṁ svāṅga tvayā ālokyate, tadā tava cakitatvaṁ kadā vīkṣe kim aham ekaiva mat-sadṛśy anyā veti pūrva-padyokta-madhuratā sakalakalā digdhāpi mugdhaiti | athojjvalatā tat-tat-kāma-bhāvodbodhitātvaṁ, yathā—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quote"/>
      </w:pPr>
      <w:r>
        <w:t>avacanaṁ</w:t>
      </w:r>
      <w:r w:rsidRPr="00CB6B0E">
        <w:t xml:space="preserve"> </w:t>
      </w:r>
      <w:r>
        <w:t>vacanaṁ ca tiraskriyā-</w:t>
      </w:r>
    </w:p>
    <w:p w:rsidR="00E3019C" w:rsidRDefault="00E3019C" w:rsidP="00864741">
      <w:pPr>
        <w:pStyle w:val="quote"/>
      </w:pPr>
      <w:r>
        <w:t>dṛtir atīva nanety urarīkṛtiḥ |</w:t>
      </w:r>
    </w:p>
    <w:p w:rsidR="00E3019C" w:rsidRDefault="00E3019C" w:rsidP="00864741">
      <w:pPr>
        <w:pStyle w:val="quote"/>
      </w:pPr>
      <w:r>
        <w:t xml:space="preserve">ahasanaṁ hasanaṁ vasanāvṛtir </w:t>
      </w:r>
    </w:p>
    <w:p w:rsidR="00E3019C" w:rsidRPr="00864741" w:rsidRDefault="00E3019C" w:rsidP="00864741">
      <w:pPr>
        <w:pStyle w:val="quote"/>
      </w:pPr>
      <w:r w:rsidRPr="00864741">
        <w:t xml:space="preserve">vivasanaṁ rasa-rītir aho’ṅkavat || </w:t>
      </w:r>
      <w:r w:rsidRPr="00864741">
        <w:rPr>
          <w:color w:val="auto"/>
        </w:rPr>
        <w:t>iti |</w:t>
      </w:r>
    </w:p>
    <w:p w:rsidR="00E3019C" w:rsidRPr="00864741" w:rsidRDefault="00E3019C" w:rsidP="00864741">
      <w:pPr>
        <w:rPr>
          <w:lang w:val="en-CA"/>
        </w:rPr>
      </w:pPr>
    </w:p>
    <w:p w:rsidR="00E3019C" w:rsidRPr="00864741" w:rsidRDefault="00E3019C" w:rsidP="00864741">
      <w:pPr>
        <w:rPr>
          <w:lang w:val="en-CA"/>
        </w:rPr>
      </w:pPr>
      <w:r w:rsidRPr="00864741">
        <w:rPr>
          <w:lang w:val="en-CA"/>
        </w:rPr>
        <w:t>ānatir eva sammukha-vīkṣaṇam | anudbodhe tu sāhajika-vīkṣaṇe sāralyaṁ yadodbodhas tadā svayam eva svābhilāṣeṇa vilajjatīti sāmmukhya-sūcanam | evam apāṅga-cchaṭā-māntharyaṁ paśye na mad-udbodhaṁ jānīyād ayam iti bhaṅgikaṁ kiñcid-darśīti sūkṣmāmbarāntar-avalokanaṁ vā kiñcid-udghāṭanam eva sarvodghāṭanam iti |</w:t>
      </w:r>
    </w:p>
    <w:p w:rsidR="00E3019C" w:rsidRPr="00864741" w:rsidRDefault="00E3019C" w:rsidP="00864741">
      <w:pPr>
        <w:rPr>
          <w:lang w:val="en-CA"/>
        </w:rPr>
      </w:pPr>
    </w:p>
    <w:p w:rsidR="00E3019C" w:rsidRPr="00785BCD" w:rsidRDefault="00E3019C" w:rsidP="00864741">
      <w:pPr>
        <w:rPr>
          <w:noProof w:val="0"/>
          <w:cs/>
          <w:lang w:val="en-CA"/>
        </w:rPr>
      </w:pPr>
      <w:r w:rsidRPr="00864741">
        <w:rPr>
          <w:lang w:val="en-CA"/>
        </w:rPr>
        <w:t>yad vā, bhāva-śāvalya-rīti-vyākhyānam | ānamreti lajjāvirbhāvas tata autsukyena lajjām unmardya dṛgāpāṅge īrite, tata eva sābhilāṣatvena taccharāmāntharyam anyathā parāvṛtyeta | tatas tam unmardya lajjayāvaguṇṭhanaṁ kṛtam | tatas tām unmardya kiñcid-darśīti kṛtam | punar lajjautsukya-vivāde līlā-yukta-vilāso jātaḥ | tasyāvadhi nirupamimati |</w:t>
      </w:r>
      <w:r w:rsidRPr="00864741">
        <w:rPr>
          <w:rFonts w:ascii="Times New Roman" w:hAnsi="Times New Roman" w:cs="Times New Roman"/>
          <w:lang w:val="en-CA"/>
        </w:rPr>
        <w:t> </w:t>
      </w:r>
      <w:r w:rsidRPr="00864741">
        <w:rPr>
          <w:lang w:val="en-CA"/>
        </w:rPr>
        <w:t xml:space="preserve"> anyat samānam | evaṁ sevākṛto madhurojjvalatvam upavarṇitam ||123||</w:t>
      </w:r>
    </w:p>
    <w:p w:rsidR="00E3019C" w:rsidRPr="00864741" w:rsidRDefault="00E3019C" w:rsidP="00864741">
      <w:pPr>
        <w:rPr>
          <w:lang w:val="en-CA"/>
        </w:rPr>
      </w:pPr>
    </w:p>
    <w:p w:rsidR="00E3019C" w:rsidRPr="00864741" w:rsidRDefault="00E3019C" w:rsidP="00864741">
      <w:pPr>
        <w:jc w:val="center"/>
        <w:rPr>
          <w:lang w:val="en-CA"/>
        </w:rPr>
      </w:pPr>
      <w:r w:rsidRPr="00864741">
        <w:rPr>
          <w:lang w:val="en-CA"/>
        </w:rPr>
        <w:t>—o)0(o—</w:t>
      </w:r>
    </w:p>
    <w:p w:rsidR="00E3019C" w:rsidRPr="00864741" w:rsidRDefault="00E3019C" w:rsidP="00864741">
      <w:pPr>
        <w:jc w:val="center"/>
        <w:rPr>
          <w:lang w:val="en-CA"/>
        </w:rPr>
      </w:pPr>
    </w:p>
    <w:p w:rsidR="00E3019C" w:rsidRPr="00864741" w:rsidRDefault="00E3019C" w:rsidP="00864741">
      <w:pPr>
        <w:jc w:val="center"/>
        <w:rPr>
          <w:lang w:val="en-CA"/>
        </w:rPr>
      </w:pPr>
      <w:r w:rsidRPr="00864741">
        <w:rPr>
          <w:lang w:val="en-CA"/>
        </w:rPr>
        <w:t>(124)</w:t>
      </w:r>
    </w:p>
    <w:p w:rsidR="00E3019C" w:rsidRPr="002D4942" w:rsidRDefault="00E3019C" w:rsidP="00864741">
      <w:pPr>
        <w:jc w:val="center"/>
        <w:rPr>
          <w:noProof w:val="0"/>
          <w:cs/>
          <w:lang w:val="en-US"/>
        </w:rPr>
      </w:pPr>
    </w:p>
    <w:p w:rsidR="00E3019C" w:rsidRPr="00864741" w:rsidRDefault="00E3019C" w:rsidP="00864741">
      <w:pPr>
        <w:rPr>
          <w:bCs/>
          <w:color w:val="000000"/>
          <w:lang w:val="en-CA"/>
        </w:rPr>
      </w:pPr>
      <w:r w:rsidRPr="00864741">
        <w:rPr>
          <w:bCs/>
          <w:color w:val="000000"/>
          <w:lang w:val="en-CA"/>
        </w:rPr>
        <w:t>tadānīṁ śayyā-sthiti-samaye parama-sahṛdaya-gamya-prapañcsarva-bhāvānubhāva-kramoditābhilāṣānugrahātiśaye śrīmatī dāna-vīra-rasodita-tejaḥ-prāgalbhya-praharṣautsukya-vaśādhika-pratyaṅga-prasūta-rūpa-cchavi-smitāmṛta-candrikā-jaladhi-priya-poṣaṇā nūcchalita-rañjita-pūrita-nikuñja-randhropajīvi-sakala-sakhī-maṇḍalam udvīkṣya vikrama-virude suślokayantī śrī-hitālī paramāhlāda-prema-vivaśāsa jātīyānullāsayantyāśiṣam iva vadati—</w:t>
      </w:r>
    </w:p>
    <w:p w:rsidR="00E3019C" w:rsidRDefault="00E3019C" w:rsidP="00864741">
      <w:pPr>
        <w:rPr>
          <w:bCs/>
          <w:noProof w:val="0"/>
          <w:color w:val="00000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rākā-candro varāko yad-anupama-rasānanda-kandānandendos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tat</w:t>
      </w:r>
      <w:r>
        <w:rPr>
          <w:lang w:val="en-US"/>
        </w:rPr>
        <w:t xml:space="preserve"> </w:t>
      </w:r>
      <w:r w:rsidRPr="002D4942">
        <w:rPr>
          <w:noProof w:val="0"/>
          <w:cs/>
        </w:rPr>
        <w:t>tādṛk-candrikāyā api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kaṇā-mātra kasyāṇuto’pi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yasyāḥ śoṇādhara-śrī-vidhṛta-nava-sudhā-mādhurī-sāra-sindhuḥ</w:t>
      </w:r>
    </w:p>
    <w:p w:rsidR="00E3019C" w:rsidRPr="006225FC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</w:rPr>
        <w:t>sā rādhā kāma-bādhā-vidhura-madhupati-prāṇadā prīyatāṁ naḥ ||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lang w:val="en-US"/>
        </w:rPr>
      </w:pPr>
      <w:r w:rsidRPr="006225FC">
        <w:rPr>
          <w:b/>
          <w:bCs/>
          <w:noProof w:val="0"/>
          <w:color w:val="000000"/>
          <w:cs/>
        </w:rPr>
        <w:t xml:space="preserve">sā rādhā naḥ </w:t>
      </w:r>
      <w:r>
        <w:rPr>
          <w:bCs/>
          <w:color w:val="000000"/>
          <w:lang w:val="en-US"/>
        </w:rPr>
        <w:t xml:space="preserve">asmān </w:t>
      </w:r>
      <w:r w:rsidRPr="006225FC">
        <w:rPr>
          <w:b/>
          <w:bCs/>
          <w:noProof w:val="0"/>
          <w:color w:val="000000"/>
          <w:cs/>
        </w:rPr>
        <w:t>prīyatā</w:t>
      </w:r>
      <w:r>
        <w:rPr>
          <w:b/>
          <w:bCs/>
          <w:color w:val="000000"/>
        </w:rPr>
        <w:t>m |</w:t>
      </w:r>
      <w:r>
        <w:rPr>
          <w:bCs/>
          <w:color w:val="000000"/>
          <w:lang w:val="en-US"/>
        </w:rPr>
        <w:t xml:space="preserve"> sā kā ? </w:t>
      </w:r>
      <w:r w:rsidRPr="00F4571F">
        <w:rPr>
          <w:b/>
          <w:bCs/>
          <w:color w:val="000000"/>
          <w:lang w:val="en-US"/>
        </w:rPr>
        <w:t>yad</w:t>
      </w:r>
      <w:r>
        <w:rPr>
          <w:b/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yasyā </w:t>
      </w:r>
      <w:r w:rsidRPr="006225FC">
        <w:rPr>
          <w:b/>
          <w:bCs/>
          <w:noProof w:val="0"/>
          <w:color w:val="000000"/>
          <w:cs/>
        </w:rPr>
        <w:t>anupama-</w:t>
      </w:r>
      <w:r>
        <w:rPr>
          <w:bCs/>
          <w:color w:val="000000"/>
          <w:lang w:val="en-US"/>
        </w:rPr>
        <w:t>param</w:t>
      </w:r>
      <w:r w:rsidRPr="006225FC">
        <w:rPr>
          <w:b/>
          <w:bCs/>
          <w:noProof w:val="0"/>
          <w:color w:val="000000"/>
          <w:cs/>
        </w:rPr>
        <w:t>ānanda-kandānandendo</w:t>
      </w:r>
      <w:r>
        <w:rPr>
          <w:b/>
          <w:bCs/>
          <w:color w:val="000000"/>
          <w:lang w:val="en-US"/>
        </w:rPr>
        <w:t>r</w:t>
      </w:r>
      <w:r>
        <w:rPr>
          <w:bCs/>
          <w:color w:val="000000"/>
          <w:lang w:val="en-US"/>
        </w:rPr>
        <w:t xml:space="preserve"> iti | anupamaḥ, advitīyo’sajātīyaḥ | yathā </w:t>
      </w:r>
      <w:r>
        <w:rPr>
          <w:bCs/>
          <w:color w:val="0000FF"/>
          <w:lang w:val="en-US"/>
        </w:rPr>
        <w:t>na tat-samaś cābhyadhikaś ca dṛśyate</w:t>
      </w:r>
      <w:r>
        <w:rPr>
          <w:bCs/>
          <w:lang w:val="en-US"/>
        </w:rPr>
        <w:t xml:space="preserve"> iti | </w:t>
      </w:r>
      <w:r w:rsidRPr="00F4571F">
        <w:rPr>
          <w:b/>
          <w:bCs/>
          <w:lang w:val="en-US"/>
        </w:rPr>
        <w:t>rasaḥ</w:t>
      </w:r>
      <w:r>
        <w:rPr>
          <w:bCs/>
          <w:lang w:val="en-US"/>
        </w:rPr>
        <w:t xml:space="preserve"> parātparo rasaḥ, sa śrī-kṛṣṇaḥ, tasyāpy </w:t>
      </w:r>
      <w:r>
        <w:rPr>
          <w:b/>
          <w:bCs/>
          <w:lang w:val="en-US"/>
        </w:rPr>
        <w:t>ānand</w:t>
      </w:r>
      <w:r w:rsidRPr="00F4571F">
        <w:rPr>
          <w:b/>
          <w:bCs/>
          <w:lang w:val="en-US"/>
        </w:rPr>
        <w:t>aḥ</w:t>
      </w:r>
      <w:r>
        <w:rPr>
          <w:bCs/>
          <w:lang w:val="en-US"/>
        </w:rPr>
        <w:t xml:space="preserve">, tasya </w:t>
      </w:r>
      <w:r w:rsidRPr="00F4571F">
        <w:rPr>
          <w:b/>
          <w:bCs/>
          <w:lang w:val="en-US"/>
        </w:rPr>
        <w:t>kandaṁ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mūla-bhūtaṁ yad </w:t>
      </w:r>
      <w:r w:rsidRPr="00F4571F">
        <w:rPr>
          <w:b/>
          <w:bCs/>
          <w:lang w:val="en-US"/>
        </w:rPr>
        <w:t>ānanam</w:t>
      </w:r>
      <w:r>
        <w:rPr>
          <w:bCs/>
          <w:lang w:val="en-US"/>
        </w:rPr>
        <w:t xml:space="preserve"> eva </w:t>
      </w:r>
      <w:r w:rsidRPr="00F4571F">
        <w:rPr>
          <w:b/>
          <w:bCs/>
          <w:lang w:val="en-US"/>
        </w:rPr>
        <w:t>induś</w:t>
      </w:r>
      <w:r>
        <w:rPr>
          <w:bCs/>
          <w:lang w:val="en-US"/>
        </w:rPr>
        <w:t xml:space="preserve"> candraḥ, tasya | yad vā, tādātvika-śṛṅgāra-vihārity amaraḥa-vartamānatvāt sānanda-kandatvam uktam |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lang w:val="en-US"/>
        </w:rPr>
        <w:t xml:space="preserve">tasya </w:t>
      </w:r>
      <w:r w:rsidRPr="00284367">
        <w:rPr>
          <w:b/>
          <w:bCs/>
          <w:lang w:val="en-US"/>
        </w:rPr>
        <w:t>tad</w:t>
      </w:r>
      <w:r>
        <w:rPr>
          <w:bCs/>
          <w:lang w:val="en-US"/>
        </w:rPr>
        <w:t xml:space="preserve"> iti saiva sarvathābhinnatva-tat-svarūpaivānupama-rasānanda-kandety arthaḥ | </w:t>
      </w:r>
      <w:r w:rsidRPr="006225FC">
        <w:rPr>
          <w:b/>
          <w:bCs/>
          <w:noProof w:val="0"/>
          <w:color w:val="000000"/>
          <w:cs/>
        </w:rPr>
        <w:t>tādṛk</w:t>
      </w:r>
      <w:r>
        <w:rPr>
          <w:b/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prakāśa-viśeṣādvitīyevātaṭasthyena bhāsamānāyā </w:t>
      </w:r>
      <w:r w:rsidRPr="006225FC">
        <w:rPr>
          <w:b/>
          <w:bCs/>
          <w:noProof w:val="0"/>
          <w:color w:val="000000"/>
          <w:cs/>
        </w:rPr>
        <w:t>candrikā</w:t>
      </w:r>
      <w:r>
        <w:rPr>
          <w:b/>
          <w:bCs/>
          <w:color w:val="000000"/>
          <w:lang w:val="en-US"/>
        </w:rPr>
        <w:t xml:space="preserve">, </w:t>
      </w:r>
      <w:r w:rsidRPr="00284367">
        <w:rPr>
          <w:bCs/>
          <w:color w:val="000000"/>
          <w:lang w:val="en-US"/>
        </w:rPr>
        <w:t>tas</w:t>
      </w:r>
      <w:r w:rsidRPr="00284367">
        <w:rPr>
          <w:noProof w:val="0"/>
          <w:cs/>
        </w:rPr>
        <w:t>yā</w:t>
      </w:r>
      <w:r w:rsidRPr="006225FC">
        <w:rPr>
          <w:b/>
          <w:bCs/>
          <w:noProof w:val="0"/>
          <w:color w:val="000000"/>
          <w:cs/>
        </w:rPr>
        <w:t xml:space="preserve"> api ki</w:t>
      </w:r>
      <w:r w:rsidRPr="006225FC">
        <w:rPr>
          <w:b/>
          <w:bCs/>
          <w:color w:val="000000"/>
        </w:rPr>
        <w:t>m a</w:t>
      </w:r>
      <w:r w:rsidRPr="006225FC">
        <w:rPr>
          <w:b/>
          <w:bCs/>
          <w:noProof w:val="0"/>
          <w:color w:val="000000"/>
          <w:cs/>
        </w:rPr>
        <w:t>p</w:t>
      </w:r>
      <w:r>
        <w:rPr>
          <w:b/>
          <w:bCs/>
          <w:color w:val="000000"/>
          <w:lang w:val="en-US"/>
        </w:rPr>
        <w:t>y</w:t>
      </w:r>
      <w:r>
        <w:rPr>
          <w:bCs/>
          <w:color w:val="000000"/>
          <w:lang w:val="en-US"/>
        </w:rPr>
        <w:t xml:space="preserve"> anirvacanīyas tādṛk prabhāvo vā, bahu-dūra-taṭa-stho</w:t>
      </w:r>
      <w:r w:rsidRPr="006225FC">
        <w:rPr>
          <w:b/>
          <w:bCs/>
          <w:noProof w:val="0"/>
          <w:color w:val="000000"/>
          <w:cs/>
        </w:rPr>
        <w:t xml:space="preserve"> kaṇā-mātr</w:t>
      </w:r>
      <w:r>
        <w:rPr>
          <w:b/>
          <w:bCs/>
          <w:color w:val="000000"/>
          <w:lang w:val="en-US"/>
        </w:rPr>
        <w:t xml:space="preserve">o </w:t>
      </w:r>
      <w:r>
        <w:rPr>
          <w:bCs/>
          <w:color w:val="000000"/>
          <w:lang w:val="en-US"/>
        </w:rPr>
        <w:t>leśaḥ, tatrāpi ka-pratyayenātyalpaḥ, tasyāpy</w:t>
      </w:r>
      <w:r w:rsidRPr="006225FC">
        <w:rPr>
          <w:b/>
          <w:bCs/>
          <w:noProof w:val="0"/>
          <w:color w:val="000000"/>
          <w:cs/>
        </w:rPr>
        <w:t xml:space="preserve"> </w:t>
      </w:r>
      <w:r>
        <w:rPr>
          <w:b/>
          <w:bCs/>
          <w:color w:val="000000"/>
          <w:lang w:val="en-US"/>
        </w:rPr>
        <w:t>a</w:t>
      </w:r>
      <w:r w:rsidRPr="006225FC">
        <w:rPr>
          <w:b/>
          <w:bCs/>
          <w:noProof w:val="0"/>
          <w:color w:val="000000"/>
          <w:cs/>
        </w:rPr>
        <w:t>ṇu</w:t>
      </w:r>
      <w:r>
        <w:rPr>
          <w:b/>
          <w:bCs/>
          <w:color w:val="000000"/>
          <w:lang w:val="en-US"/>
        </w:rPr>
        <w:t xml:space="preserve">ḥ </w:t>
      </w:r>
      <w:r>
        <w:rPr>
          <w:bCs/>
          <w:color w:val="000000"/>
          <w:lang w:val="en-US"/>
        </w:rPr>
        <w:t xml:space="preserve">paramāṇu-dvitīyāṁśaḥ, tasmā </w:t>
      </w:r>
      <w:r>
        <w:rPr>
          <w:b/>
          <w:bCs/>
          <w:color w:val="000000"/>
          <w:lang w:val="en-US"/>
        </w:rPr>
        <w:t>a</w:t>
      </w:r>
      <w:r w:rsidRPr="006225FC">
        <w:rPr>
          <w:b/>
          <w:bCs/>
          <w:noProof w:val="0"/>
          <w:color w:val="000000"/>
          <w:cs/>
        </w:rPr>
        <w:t>pi rākā-candr</w:t>
      </w:r>
      <w:r>
        <w:rPr>
          <w:b/>
          <w:bCs/>
          <w:color w:val="000000"/>
          <w:lang w:val="en-US"/>
        </w:rPr>
        <w:t xml:space="preserve">aḥ </w:t>
      </w:r>
      <w:r>
        <w:rPr>
          <w:bCs/>
          <w:color w:val="000000"/>
          <w:lang w:val="en-US"/>
        </w:rPr>
        <w:t xml:space="preserve">prasiddhaḥ ṣoḍaśa-kalā-pūrṇatvenopamāneṣu śreṣṭhatayodghoṣyate, so’pi </w:t>
      </w:r>
      <w:r w:rsidRPr="006225FC">
        <w:rPr>
          <w:b/>
          <w:bCs/>
          <w:noProof w:val="0"/>
          <w:color w:val="000000"/>
          <w:cs/>
        </w:rPr>
        <w:t>varāko</w:t>
      </w:r>
      <w:r>
        <w:rPr>
          <w:bCs/>
          <w:color w:val="000000"/>
          <w:lang w:val="en-US"/>
        </w:rPr>
        <w:t xml:space="preserve"> raṅko’titucchaḥ | atrānanendu-candrikā-kaṇa-mātrakāṇuta iti samaste vaktavye vyasta-padatvaṁ kathana-krama-yukti-tāratamyathārtham | yathā ānanendor ayaṁ candro varāka iti tu dūre’stu, candrikāyā varāka ity api na vācyam | tadā tad-upādānaka-mahā-prabhāvāt kaṇa-mātrād api raṅka iti kumutamām, tad-alpāṁśād api raṅka iti kimutatarām | aṇuto’pi raṅka iti vāg-vilāse āyāti, tena paramāṇutvam āgatam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kiṁ ca, sarvathā tad-abhāve kena rasānanda-balenāyaṁ brahmāṇḍam āhlādaye iti hetoḥ param;anu-prabhāveṇāyam āhlādayatīty uktiḥ samīcīneti siddhāntīkṛtaḥ | paraṁ tu taj-jātīya-premābhāvād upacāram atra eva | agra-padye premāmṛteti vakṣyamāṇatvāt | anekatra prakaṭatā-rūpasyaikasyaikadā sarvathā tat-svarūpaiva sa prakāśa itīryate iti |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anuopamety asyādvitīyatve’rthe tādṛk-candrikoktir anupapannā syāt, ataḥ prakāśa-viśeṣa ity arthaḥ | rasānanda-ghanī-bhūtaḥ | sa viśeṣa induḥ candrikā, tan-nirviśeṣa-prakāśa-viśeṣaḥ, rasānandatve ca bhedaḥ | atas </w:t>
      </w:r>
      <w:r w:rsidRPr="00DA48DE">
        <w:rPr>
          <w:b/>
          <w:bCs/>
          <w:color w:val="000000"/>
          <w:lang w:val="en-US"/>
        </w:rPr>
        <w:t>tad</w:t>
      </w:r>
      <w:r>
        <w:rPr>
          <w:bCs/>
          <w:color w:val="000000"/>
          <w:lang w:val="en-US"/>
        </w:rPr>
        <w:t xml:space="preserve"> iti </w:t>
      </w:r>
      <w:r w:rsidRPr="00DA48DE">
        <w:rPr>
          <w:b/>
          <w:bCs/>
          <w:color w:val="000000"/>
          <w:lang w:val="en-US"/>
        </w:rPr>
        <w:t>sā</w:t>
      </w:r>
      <w:r>
        <w:rPr>
          <w:bCs/>
          <w:color w:val="000000"/>
          <w:lang w:val="en-US"/>
        </w:rPr>
        <w:t xml:space="preserve"> evety uktam | anyathā indor iti ṣaṣṭhy-artha upapanne, tad iti tasyety artho’nupapadyate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anyac ca pañcama-skandhe—“sarvāpy āyana-śīlatvād anna-mayo rasa-mayo’mṛta-mayaḥ sarva-mayaḥ” ity</w:t>
      </w:r>
      <w:r>
        <w:rPr>
          <w:rStyle w:val="FootnoteReference"/>
          <w:bCs/>
          <w:color w:val="000000"/>
        </w:rPr>
        <w:footnoteReference w:id="169"/>
      </w:r>
      <w:r>
        <w:rPr>
          <w:bCs/>
          <w:color w:val="000000"/>
          <w:lang w:val="en-US"/>
        </w:rPr>
        <w:t xml:space="preserve"> upavarṇayantīti | ataḥ sakhīnāṁ jāla-randhra-sthitānāṁ tādṛśa-mukhendu-kiraṇa-kaṇāhlādātiśaya-vaivaśyam anubhūya sa caitena daśāyām ānandopamāyāṁ vicāryamāṇāyāṁ candra eva smṛtas tad-āhlāda-tulā-karaṇe kiñcid aṁśe’pi na sthitas tadātyuktināstika-doṣa-parihārārthaṁ, śākhā-candra-nyāyena paramāṇu-pade rakṣitaḥ | priyā-mukhasya kam api mūla-sambandhaṁ vinā sarvāpyāyanāmṛta-rasa-mayeti khyātir nābhaviṣyat | ānanda-kandatvaṁ tu priyānanendāv eva | tādṛk-candrikayāpriya-poṣaṇaṁ tat-kaṇānāṁ kuñja-vyāpti-pūrvaka-sakhī-poṣaṇaṁ jñeyam | kaṇe parānandānubhavāt tadaiva candrikā kānādi-bheda uktaḥ |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anyac ca tṛtīya-skandhe—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Pr="005B539A" w:rsidRDefault="00E3019C" w:rsidP="00864741">
      <w:pPr>
        <w:pStyle w:val="quote"/>
      </w:pPr>
      <w:r w:rsidRPr="005B539A">
        <w:t>caramaḥ sad-</w:t>
      </w:r>
      <w:r>
        <w:t>viśeṣāṇām a</w:t>
      </w:r>
      <w:r w:rsidRPr="005B539A">
        <w:t xml:space="preserve">neko’saṁyutaḥ sadā | </w:t>
      </w:r>
    </w:p>
    <w:p w:rsidR="00E3019C" w:rsidRDefault="00E3019C" w:rsidP="00864741">
      <w:pPr>
        <w:pStyle w:val="quote"/>
      </w:pPr>
      <w:r w:rsidRPr="005B539A">
        <w:t xml:space="preserve">paramāṇuḥ sa vijñeyo nṛṇām aikya-bhramo yataḥ || </w:t>
      </w:r>
    </w:p>
    <w:p w:rsidR="00E3019C" w:rsidRPr="003B52C1" w:rsidRDefault="00E3019C" w:rsidP="00864741">
      <w:pPr>
        <w:pStyle w:val="quote"/>
      </w:pPr>
      <w:r w:rsidRPr="003B52C1">
        <w:t>sata eva padārthasya svarūpāvasthitasya yat</w:t>
      </w:r>
      <w:r>
        <w:t xml:space="preserve"> |</w:t>
      </w:r>
    </w:p>
    <w:p w:rsidR="00E3019C" w:rsidRPr="00671B1C" w:rsidRDefault="00E3019C" w:rsidP="00864741">
      <w:pPr>
        <w:pStyle w:val="quote"/>
        <w:rPr>
          <w:color w:val="000000"/>
        </w:rPr>
      </w:pPr>
      <w:r w:rsidRPr="003B52C1">
        <w:t>kaivalyaṁ parama-mahān aviśeṣo nirantaraḥ</w:t>
      </w:r>
      <w:r>
        <w:t xml:space="preserve"> || </w:t>
      </w:r>
      <w:r w:rsidRPr="00671B1C">
        <w:rPr>
          <w:color w:val="000000"/>
        </w:rPr>
        <w:t xml:space="preserve">[bhā.pu. 3.11.1-2] </w:t>
      </w:r>
    </w:p>
    <w:p w:rsidR="00E3019C" w:rsidRPr="003B52C1" w:rsidRDefault="00E3019C" w:rsidP="00864741">
      <w:pPr>
        <w:pStyle w:val="quote"/>
      </w:pPr>
      <w:r w:rsidRPr="003B52C1">
        <w:t xml:space="preserve">aṇur dvau paramāṇū syāt trasareṇus trayaḥ </w:t>
      </w:r>
      <w:r>
        <w:t>sm</w:t>
      </w:r>
      <w:r w:rsidRPr="003B52C1">
        <w:t>ṛtaḥ</w:t>
      </w:r>
      <w:r>
        <w:t xml:space="preserve"> | </w:t>
      </w:r>
      <w:r w:rsidRPr="00671B1C">
        <w:rPr>
          <w:color w:val="000000"/>
        </w:rPr>
        <w:t>[bhā.pu. 3.11.5]</w:t>
      </w:r>
    </w:p>
    <w:p w:rsidR="00E3019C" w:rsidRDefault="00E3019C" w:rsidP="00864741">
      <w:pPr>
        <w:pStyle w:val="quote"/>
        <w:rPr>
          <w:bCs/>
          <w:color w:val="000000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ity-ādiṣv aṇor api tucchatve sati paramāṇutvaṁ sampannaṁ, tadā mukhendos tad-ūrdhva-krameṇa parama-mahattvam āgatam | atrāhlādāpyāyana-parākāṣṭhoktā | tatrāyaṁ ślokaḥ—</w:t>
      </w:r>
    </w:p>
    <w:p w:rsidR="00E3019C" w:rsidRPr="00BE06D0" w:rsidRDefault="00E3019C" w:rsidP="00864741">
      <w:pPr>
        <w:pStyle w:val="quote"/>
      </w:pPr>
    </w:p>
    <w:p w:rsidR="00E3019C" w:rsidRDefault="00E3019C" w:rsidP="00864741">
      <w:pPr>
        <w:pStyle w:val="quote"/>
      </w:pPr>
      <w:r w:rsidRPr="0052189D">
        <w:t>rākā-</w:t>
      </w:r>
      <w:r>
        <w:t>candr</w:t>
      </w:r>
      <w:r w:rsidRPr="0052189D">
        <w:t xml:space="preserve">aś caramaḥ </w:t>
      </w:r>
    </w:p>
    <w:p w:rsidR="00E3019C" w:rsidRPr="0052189D" w:rsidRDefault="00E3019C" w:rsidP="00864741">
      <w:pPr>
        <w:pStyle w:val="quote"/>
      </w:pPr>
      <w:r>
        <w:t>param</w:t>
      </w:r>
      <w:r w:rsidRPr="0052189D">
        <w:t>a-mahān vipina-sad</w:t>
      </w:r>
      <w:r>
        <w:t>-</w:t>
      </w:r>
      <w:r w:rsidRPr="0052189D">
        <w:t>ramāsyenduḥ |</w:t>
      </w:r>
    </w:p>
    <w:p w:rsidR="00E3019C" w:rsidRDefault="00E3019C" w:rsidP="00864741">
      <w:pPr>
        <w:pStyle w:val="quote"/>
      </w:pPr>
      <w:r w:rsidRPr="0052189D">
        <w:t>rasa-ghana-</w:t>
      </w:r>
      <w:r>
        <w:t>mūrt</w:t>
      </w:r>
      <w:r w:rsidRPr="0052189D">
        <w:t>ir ya</w:t>
      </w:r>
      <w:r>
        <w:t>sm</w:t>
      </w:r>
      <w:r w:rsidRPr="0052189D">
        <w:t xml:space="preserve">ān </w:t>
      </w:r>
    </w:p>
    <w:p w:rsidR="00E3019C" w:rsidRPr="0052189D" w:rsidRDefault="00E3019C" w:rsidP="00864741">
      <w:pPr>
        <w:pStyle w:val="quote"/>
      </w:pPr>
      <w:r w:rsidRPr="0052189D">
        <w:t>nandati kim uta mahimānam ākhyāmi ||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ato yādṛg raso yādṛg ānando’smiṁs tādṛk kutrāpi nāstīti siddhāntaḥ | anean pūrvārdhena prastute tāvad-rūpa-lāvaṇya-cchavibhiḥ priya-poṣa uktas tato’dhara-rasena priya-poṣaṇam udvīkṣyāha—yasyāḥ paramāmṛtamayyāḥ </w:t>
      </w:r>
      <w:r w:rsidRPr="009517B5">
        <w:rPr>
          <w:b/>
          <w:bCs/>
          <w:color w:val="000000"/>
          <w:lang w:val="en-US"/>
        </w:rPr>
        <w:t>śoṇādhara-</w:t>
      </w:r>
      <w:r>
        <w:rPr>
          <w:b/>
          <w:bCs/>
          <w:color w:val="000000"/>
          <w:lang w:val="en-US"/>
        </w:rPr>
        <w:t>śrī</w:t>
      </w:r>
      <w:r w:rsidRPr="009517B5">
        <w:rPr>
          <w:b/>
          <w:bCs/>
          <w:color w:val="000000"/>
          <w:lang w:val="en-US"/>
        </w:rPr>
        <w:t>r vidhṛta-nava-sudhā mādhurī-sāra-sindhur</w:t>
      </w:r>
      <w:r>
        <w:rPr>
          <w:bCs/>
          <w:color w:val="000000"/>
          <w:lang w:val="en-US"/>
        </w:rPr>
        <w:t xml:space="preserve"> vartate | śoṇatvam atra varṇa-vyājenānurāga evojjṛmbhitaḥ, tad-rūpa-rasyādharasya śrīḥ parama-suṣamā tādātvikānanda-smita-yutā viśeṣeṇa dhṛto navā cāsau sudhā ca, tasyā api mādhurī, tat-sāra-bhūto guṇaḥ śabda-pravṛtti –nimittātmakaḥ, tasyā api sāraḥ parama-carama-śraiṣṭhaṁ, tādṛśasyāpy agādha-sindhur yathāsīti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na cātra sārāt sāroktir vāg-ḍambarā jñeyā | bhoktṛ-bhāvuka-vaiśiṣṭyān nāsambhāvyā | noktā tādṛśa-parama-rasa-viveka-kuśalo rasika-śekharo nāyakaḥ | bhāvukās tat-svāminī-pada-nakha-jyotir ghanībhūtāḥ śrī-hitālī-pramukhāḥ | kecid ālaṅkārikā alaṅkāra-bhede tātparya-vṛttau cārthaṁ paryavasāyayanti, tadā śabdānāṁ nairarthyaṁ syāt tan nātra |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kiṁ ca, yathā śrī-hitālyā dṛṣṭaṁ tat tathaivoktaṁ tat tat tādṛśa-sahṛdaya-hṛdayam eva sākṣikaṁ navatvaṁ prasiddha-śruta-divya-sudhāyā vailakṣaṇyaṁ kim u vācyaṁ </w:t>
      </w:r>
      <w:r w:rsidRPr="00524EE2">
        <w:rPr>
          <w:bCs/>
          <w:color w:val="0000FF"/>
          <w:lang w:val="en-US"/>
        </w:rPr>
        <w:t>toyam amṛta</w:t>
      </w:r>
      <w:r>
        <w:rPr>
          <w:bCs/>
          <w:color w:val="0000FF"/>
          <w:lang w:val="en-US"/>
        </w:rPr>
        <w:t>m i</w:t>
      </w:r>
      <w:r>
        <w:rPr>
          <w:bCs/>
          <w:color w:val="000000"/>
          <w:lang w:val="en-US"/>
        </w:rPr>
        <w:t xml:space="preserve">ti brahma-saṁhitoktā prākṛta-sudhāyās toya-vyavahāre yatra yā kācit sudhā bhogya-vyavahārā tatrāpi navya-vyavahṛtety arthaḥ | tasyā mādhurīti mādhuryāpekṣayā tādṛśy api sudhā sthūlāṁśaḥ sārāpekṣayā tādṛśy api mādhurī sthūlāṁśa iti sahṛdaya-gamyaḥ | loke tu yathekṣu-rasasya śuddha-sāraḥ sitā tasyā api kandeti khyātaḥ, so’pi navaḥ ayātayāma iti navanītāc chuddhaṁ ghṛtam iti tādṛśa-mādhurya-sāra-sindhus tan nādhare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kiṁ cānandano’pi satṛṣo yathā sva-tṛṣṇā-śamanīti sindhuṁ vinā ghana-pūrter abhāvāt | atiśayāsvāde tātparyam | yatra tan-mano-mīnaḥ svādaṁ svādaṁ pāraṁ nayanīti | atrāpi bhoktṛ-bhāvuka-hṛdayam eva sākṣīti | yadāṅgasya śriyām eva mādhurya-sindhus tadāṅga-gataṁ kiṁ bhaṇyate ? evam adhara-gata-mādhuryāsvāda-sākṣikaṁ priya-rasanaṁ tad-uparitana-cchavi-mādhuryāsvāda-sākṣikaṁ sakhī-cakṣuḥ svādyamāna-matta-vivaśa-priya-kṛta-śiro-dhunati-pūrvaka-parama-ślāghā-śrotṛ-tac-chravaṇaṁ ca | ubhayāntaraṅga-varti-hitasya rūpāc ceti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tataś ca nidhuvanānanda-poṣaṇaṁ dṛṣṭvāha—</w:t>
      </w:r>
      <w:r w:rsidRPr="00F30B9E">
        <w:rPr>
          <w:b/>
          <w:bCs/>
          <w:color w:val="000000"/>
          <w:lang w:val="en-US"/>
        </w:rPr>
        <w:t>kāma-</w:t>
      </w:r>
      <w:r>
        <w:rPr>
          <w:bCs/>
          <w:color w:val="000000"/>
          <w:lang w:val="en-US"/>
        </w:rPr>
        <w:t xml:space="preserve"> iti | </w:t>
      </w:r>
      <w:r w:rsidRPr="0048043C">
        <w:rPr>
          <w:rFonts w:cs="Courier New"/>
          <w:color w:val="0000FF"/>
          <w:szCs w:val="20"/>
        </w:rPr>
        <w:t>kāmo’bhilāṣas tarṣaś ca</w:t>
      </w:r>
      <w:r>
        <w:rPr>
          <w:rFonts w:cs="Courier New"/>
          <w:szCs w:val="20"/>
        </w:rPr>
        <w:t xml:space="preserve"> </w:t>
      </w:r>
      <w:r>
        <w:rPr>
          <w:rFonts w:cs="Courier New"/>
          <w:szCs w:val="20"/>
          <w:lang w:val="en-US"/>
        </w:rPr>
        <w:t>i</w:t>
      </w:r>
      <w:r>
        <w:rPr>
          <w:bCs/>
          <w:color w:val="000000"/>
          <w:lang w:val="en-US"/>
        </w:rPr>
        <w:t xml:space="preserve">ty amaraḥ | tad-rūpa-cchavi-sauṣṭhava-darśanotdita-parama-tṛṣā nu tad-adharāmṛta-pānātiśayānujāgrat-sparśajābhilāṣaḥ parama-premānanda-mayas taj-janya eva | yathā, līlāpāṅga-taraṅgitair udabhavann ekaikaśaḥ koṭiśaḥ kandarpā iti | tasya </w:t>
      </w:r>
      <w:r w:rsidRPr="00F30B9E">
        <w:rPr>
          <w:b/>
          <w:bCs/>
          <w:noProof w:val="0"/>
          <w:cs/>
        </w:rPr>
        <w:t>bādhā</w:t>
      </w:r>
      <w:r w:rsidRPr="00F30B9E">
        <w:rPr>
          <w:b/>
          <w:noProof w:val="0"/>
          <w:cs/>
        </w:rPr>
        <w:t>-</w:t>
      </w:r>
      <w:r>
        <w:rPr>
          <w:b/>
          <w:lang w:val="en-US"/>
        </w:rPr>
        <w:t xml:space="preserve"> </w:t>
      </w:r>
      <w:r w:rsidRPr="00F30B9E">
        <w:rPr>
          <w:lang w:val="en-US"/>
        </w:rPr>
        <w:t>iti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prābalyaṁ yat svatantram api parājityā kramaṇaṁ, tayā </w:t>
      </w:r>
      <w:r w:rsidRPr="00F30B9E">
        <w:rPr>
          <w:b/>
          <w:bCs/>
          <w:noProof w:val="0"/>
          <w:cs/>
        </w:rPr>
        <w:t>vidhura-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duḥkhitaḥ para-vaśaḥ kiṁ kurve tvaj-janita-kāma eva māṁ prerayati | anyathā tvac-caraṇa-parāyaṇaḥ kathaṁ </w:t>
      </w:r>
      <w:r w:rsidRPr="00F30B9E">
        <w:rPr>
          <w:b/>
          <w:noProof w:val="0"/>
          <w:cs/>
        </w:rPr>
        <w:t>madhupati-prāṇadā prīyatāṁ naḥ</w:t>
      </w:r>
      <w:r>
        <w:rPr>
          <w:b/>
          <w:lang w:val="en-US"/>
        </w:rPr>
        <w:t xml:space="preserve"> </w:t>
      </w:r>
      <w:r w:rsidRPr="00F30B9E">
        <w:rPr>
          <w:bCs/>
          <w:lang w:val="en-US"/>
        </w:rPr>
        <w:t>sāhasa</w:t>
      </w:r>
      <w:r>
        <w:rPr>
          <w:bCs/>
          <w:color w:val="000000"/>
          <w:lang w:val="en-US"/>
        </w:rPr>
        <w:t xml:space="preserve">m ācared iti bhaṅgikaṁ mahā-dainyaṁ </w:t>
      </w:r>
      <w:r w:rsidRPr="00F30B9E">
        <w:rPr>
          <w:bCs/>
          <w:color w:val="000000"/>
          <w:lang w:val="en-US"/>
        </w:rPr>
        <w:t>vaidhuryaṁ</w:t>
      </w:r>
      <w:r>
        <w:rPr>
          <w:bCs/>
          <w:color w:val="000000"/>
          <w:lang w:val="en-US"/>
        </w:rPr>
        <w:t xml:space="preserve"> dṛṣṭvā </w:t>
      </w:r>
      <w:r w:rsidRPr="00F30B9E">
        <w:rPr>
          <w:b/>
          <w:bCs/>
          <w:color w:val="000000"/>
          <w:lang w:val="en-US"/>
        </w:rPr>
        <w:t>madhupater</w:t>
      </w:r>
      <w:r>
        <w:rPr>
          <w:bCs/>
          <w:color w:val="000000"/>
          <w:lang w:val="en-US"/>
        </w:rPr>
        <w:t xml:space="preserve"> api </w:t>
      </w:r>
      <w:r w:rsidRPr="00F30B9E">
        <w:rPr>
          <w:b/>
          <w:bCs/>
          <w:lang w:val="en-US"/>
        </w:rPr>
        <w:t>prāṇadā</w:t>
      </w:r>
      <w:r>
        <w:rPr>
          <w:bCs/>
          <w:color w:val="000000"/>
          <w:lang w:val="en-US"/>
        </w:rPr>
        <w:t xml:space="preserve"> mādhurya-raso mayy eva vartate nānyatreti | tat-patitva-garva-darpitasyāpi mūrcchitasya kṛpayā rasāmṛta-dānena sañjīvinīti | 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Default="00E3019C" w:rsidP="00864741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ataḥ </w:t>
      </w:r>
      <w:r w:rsidRPr="00F30B9E">
        <w:rPr>
          <w:b/>
          <w:bCs/>
          <w:color w:val="000000"/>
          <w:lang w:val="en-US"/>
        </w:rPr>
        <w:t>sā rādhā</w:t>
      </w:r>
      <w:r>
        <w:rPr>
          <w:bCs/>
          <w:color w:val="000000"/>
          <w:lang w:val="en-US"/>
        </w:rPr>
        <w:t xml:space="preserve"> iti yathārtha-niruktā saṁsiddhi-rūpā [</w:t>
      </w:r>
      <w:r w:rsidRPr="00F30B9E">
        <w:rPr>
          <w:b/>
          <w:bCs/>
          <w:color w:val="000000"/>
          <w:lang w:val="en-US"/>
        </w:rPr>
        <w:t>naḥ</w:t>
      </w:r>
      <w:r>
        <w:rPr>
          <w:bCs/>
          <w:color w:val="000000"/>
          <w:lang w:val="en-US"/>
        </w:rPr>
        <w:t xml:space="preserve">] </w:t>
      </w:r>
      <w:r w:rsidRPr="00F30B9E">
        <w:rPr>
          <w:bCs/>
          <w:color w:val="000000"/>
          <w:lang w:val="en-US"/>
        </w:rPr>
        <w:t>a</w:t>
      </w:r>
      <w:r>
        <w:rPr>
          <w:bCs/>
          <w:color w:val="000000"/>
          <w:lang w:val="en-US"/>
        </w:rPr>
        <w:t>sm</w:t>
      </w:r>
      <w:r w:rsidRPr="00F30B9E">
        <w:rPr>
          <w:bCs/>
          <w:color w:val="000000"/>
          <w:lang w:val="en-US"/>
        </w:rPr>
        <w:t>ān</w:t>
      </w:r>
      <w:r>
        <w:rPr>
          <w:bCs/>
          <w:color w:val="000000"/>
          <w:lang w:val="en-US"/>
        </w:rPr>
        <w:t xml:space="preserve"> iti sajātīyābhiprāyeṇa pūrṇa-mamatvābhimānena ca bahutvaṁ </w:t>
      </w:r>
      <w:r w:rsidRPr="00F30B9E">
        <w:rPr>
          <w:b/>
          <w:bCs/>
          <w:color w:val="000000"/>
          <w:lang w:val="en-US"/>
        </w:rPr>
        <w:t>prīyatām</w:t>
      </w:r>
      <w:r>
        <w:rPr>
          <w:bCs/>
          <w:color w:val="000000"/>
          <w:lang w:val="en-US"/>
        </w:rPr>
        <w:t xml:space="preserve"> iti | evam eva sadaivānandaṁ dadātu | priyam āpyāyayatu tad evāsmākaṁ prīṇanam iti dhvanitam | rasa-pāne’pi tṛṣṇā-vṛddhau ślokaḥ—</w:t>
      </w:r>
    </w:p>
    <w:p w:rsidR="00E3019C" w:rsidRDefault="00E3019C" w:rsidP="00864741">
      <w:pPr>
        <w:rPr>
          <w:bCs/>
          <w:color w:val="000000"/>
          <w:lang w:val="en-US"/>
        </w:rPr>
      </w:pPr>
    </w:p>
    <w:p w:rsidR="00E3019C" w:rsidRPr="001734D7" w:rsidRDefault="00E3019C" w:rsidP="00864741">
      <w:pPr>
        <w:pStyle w:val="quote"/>
      </w:pPr>
      <w:r w:rsidRPr="001734D7">
        <w:t>rasena tṛṣṇā śāmyeta kiṁ svit saivātivardhate |</w:t>
      </w:r>
    </w:p>
    <w:p w:rsidR="00E3019C" w:rsidRPr="00634ACB" w:rsidRDefault="00E3019C" w:rsidP="00864741">
      <w:pPr>
        <w:pStyle w:val="quote"/>
        <w:rPr>
          <w:color w:val="000000"/>
        </w:rPr>
      </w:pPr>
      <w:r w:rsidRPr="001734D7">
        <w:t>pā</w:t>
      </w:r>
      <w:r>
        <w:t>y</w:t>
      </w:r>
      <w:r w:rsidRPr="001734D7">
        <w:t>aṁ pā</w:t>
      </w:r>
      <w:r>
        <w:t>y</w:t>
      </w:r>
      <w:r w:rsidRPr="001734D7">
        <w:t xml:space="preserve">aṁ punaḥ pītvā citraṁ </w:t>
      </w:r>
      <w:r>
        <w:t>b</w:t>
      </w:r>
      <w:r w:rsidRPr="001734D7">
        <w:t xml:space="preserve">āḍava-tāṇḍavam || </w:t>
      </w:r>
      <w:r w:rsidRPr="00634ACB">
        <w:rPr>
          <w:color w:val="000000"/>
        </w:rPr>
        <w:t>iti ||124||</w:t>
      </w:r>
    </w:p>
    <w:p w:rsidR="00E3019C" w:rsidRPr="00634ACB" w:rsidRDefault="00E3019C" w:rsidP="00864741">
      <w:pPr>
        <w:rPr>
          <w:color w:val="000000"/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(125)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tad evaṁ rasāhlāda-dharmātiśayena rākā-candrasyāpi tiraskaraṇam uktvā paramāṇu-sambandham apy asahamānā avaya-vākya-vibhāvena parimita-doṣa-prasaktim āśaṅkya tadā kenopamānenopamīyate yena kavitvaṁ vaktuṁ vāg ullasatīti vicāryaṁ tadānīntana-tan-mukha-darśanena sa-priya-sakhīnāṁ pūrṇa-premāspadatāṁ dṛṣṭvānirvacanīyam apy abhūta-candropalakṣaṇena śākhā-candra-nyāyavad āha—</w:t>
      </w:r>
    </w:p>
    <w:p w:rsidR="00E3019C" w:rsidRPr="002D4942" w:rsidRDefault="00E3019C" w:rsidP="00864741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rākāneka-vicitra-candra uditaḥ premāmṛta-jyotiṣāṁ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vīcībhiḥ paripūrayed agaṇita-brahmāṇḍa-koṭiṁ yadi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vṛndāraṇya-nikuñja-sīmaṇi tad-ābhāsaḥ paraṁ </w:t>
      </w:r>
      <w:r>
        <w:rPr>
          <w:noProof w:val="0"/>
          <w:cs/>
        </w:rPr>
        <w:t>lakṣya</w:t>
      </w:r>
      <w:r>
        <w:rPr>
          <w:lang w:val="en-US"/>
        </w:rPr>
        <w:t>t</w:t>
      </w:r>
      <w:r w:rsidRPr="002D4942">
        <w:rPr>
          <w:noProof w:val="0"/>
          <w:cs/>
        </w:rPr>
        <w:t>e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bhāvenaiva yadā tadaiva tulaye rādhe tava śrī-mukha</w:t>
      </w:r>
      <w:r w:rsidRPr="00CF097B">
        <w:rPr>
          <w:lang w:val="en-US"/>
        </w:rPr>
        <w:t>m |</w:t>
      </w:r>
      <w:r w:rsidRPr="002D4942">
        <w:rPr>
          <w:noProof w:val="0"/>
          <w:cs/>
        </w:rPr>
        <w:t>|</w:t>
      </w:r>
    </w:p>
    <w:p w:rsidR="00E3019C" w:rsidRDefault="00E3019C" w:rsidP="00864741">
      <w:pPr>
        <w:rPr>
          <w:b/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 w:rsidRPr="00156306">
        <w:rPr>
          <w:b/>
          <w:bCs/>
          <w:noProof w:val="0"/>
          <w:cs/>
        </w:rPr>
        <w:t>vicitra</w:t>
      </w:r>
      <w:r>
        <w:rPr>
          <w:b/>
          <w:bCs/>
          <w:lang w:val="en-US"/>
        </w:rPr>
        <w:t xml:space="preserve">ḥ </w:t>
      </w:r>
      <w:r>
        <w:rPr>
          <w:bCs/>
          <w:lang w:val="en-US"/>
        </w:rPr>
        <w:t xml:space="preserve">prasiddhād vilakṣaṇo’dbhutaḥ </w:t>
      </w:r>
      <w:r w:rsidRPr="00156306">
        <w:rPr>
          <w:b/>
          <w:bCs/>
          <w:lang w:val="en-US"/>
        </w:rPr>
        <w:t>a</w:t>
      </w:r>
      <w:r w:rsidRPr="00156306">
        <w:rPr>
          <w:b/>
          <w:bCs/>
          <w:noProof w:val="0"/>
          <w:cs/>
        </w:rPr>
        <w:t>neka-</w:t>
      </w:r>
      <w:r>
        <w:rPr>
          <w:bCs/>
          <w:lang w:val="en-US"/>
        </w:rPr>
        <w:t xml:space="preserve">citra-varṇa-sauṣṭhava-yutaḥ, na kevalaṁ śīta-raśmir eva sa cāsau </w:t>
      </w:r>
      <w:r>
        <w:rPr>
          <w:b/>
          <w:bCs/>
          <w:lang w:val="en-US"/>
        </w:rPr>
        <w:t>candr</w:t>
      </w:r>
      <w:r w:rsidRPr="00156306">
        <w:rPr>
          <w:b/>
          <w:bCs/>
          <w:lang w:val="en-US"/>
        </w:rPr>
        <w:t>aś</w:t>
      </w:r>
      <w:r>
        <w:rPr>
          <w:bCs/>
          <w:lang w:val="en-US"/>
        </w:rPr>
        <w:t xml:space="preserve"> ca punaḥ </w:t>
      </w:r>
      <w:r w:rsidRPr="00156306">
        <w:rPr>
          <w:b/>
          <w:bCs/>
          <w:lang w:val="en-US"/>
        </w:rPr>
        <w:t>rākā</w:t>
      </w:r>
      <w:r>
        <w:rPr>
          <w:b/>
          <w:bCs/>
          <w:lang w:val="en-US"/>
        </w:rPr>
        <w:t>-</w:t>
      </w:r>
      <w:r>
        <w:rPr>
          <w:bCs/>
          <w:lang w:val="en-US"/>
        </w:rPr>
        <w:t>sambandhī pūrṇaḥ anekaḥ anantaś cāsau vicitra-candraś ceti bahutve vaktavye aikyaṁ yugapat sambhūyodayārtham | eka-mukhopameyatvāt tādṛśaika-candra-kalpanārthaṁ ca | upameye vaicitryaṁ yad yad bhrū-netrādhara-smita-kaṭākṣa-hāva-bhāvaādi-rasollāsaḥ priyā-mukhe vartate tādṛk candre kutastamām ? ato vicitra-prema-rasa-mayatvaṁ candre kalpyam | premṇo’py anekāṅgāni santi | tāni rasikeśa priya-hṛdaya-vaivaśya-kārīṇi tenānumīyate sarvam iti</w:t>
      </w:r>
      <w:r>
        <w:rPr>
          <w:rFonts w:ascii="Times New Roman" w:hAnsi="Times New Roman" w:cs="Times New Roman"/>
          <w:bCs/>
          <w:lang w:val="en-US"/>
        </w:rPr>
        <w:t> </w:t>
      </w:r>
      <w:r>
        <w:rPr>
          <w:bCs/>
          <w:lang w:val="en-US"/>
        </w:rPr>
        <w:t>|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 w:rsidRPr="00156306">
        <w:rPr>
          <w:b/>
          <w:bCs/>
          <w:lang w:val="en-US"/>
        </w:rPr>
        <w:t>uditaḥ</w:t>
      </w:r>
      <w:r>
        <w:rPr>
          <w:bCs/>
          <w:lang w:val="en-US"/>
        </w:rPr>
        <w:t xml:space="preserve"> sambhūya sva-tejasaikadaiva prakāśitaḥ san </w:t>
      </w:r>
      <w:r w:rsidRPr="00156306">
        <w:rPr>
          <w:b/>
          <w:bCs/>
          <w:noProof w:val="0"/>
          <w:cs/>
        </w:rPr>
        <w:t>prem</w:t>
      </w:r>
      <w:r>
        <w:rPr>
          <w:b/>
          <w:bCs/>
          <w:lang w:val="en-US"/>
        </w:rPr>
        <w:t xml:space="preserve">ā </w:t>
      </w:r>
      <w:r>
        <w:rPr>
          <w:bCs/>
          <w:lang w:val="en-US"/>
        </w:rPr>
        <w:t xml:space="preserve">eva </w:t>
      </w:r>
      <w:r>
        <w:rPr>
          <w:b/>
          <w:bCs/>
          <w:lang w:val="en-US"/>
        </w:rPr>
        <w:t>a</w:t>
      </w:r>
      <w:r w:rsidRPr="00156306">
        <w:rPr>
          <w:b/>
          <w:bCs/>
          <w:noProof w:val="0"/>
          <w:cs/>
        </w:rPr>
        <w:t>mṛta</w:t>
      </w:r>
      <w:r>
        <w:rPr>
          <w:b/>
          <w:bCs/>
          <w:lang w:val="en-US"/>
        </w:rPr>
        <w:t xml:space="preserve">ṁ, </w:t>
      </w:r>
      <w:r>
        <w:rPr>
          <w:bCs/>
          <w:lang w:val="en-US"/>
        </w:rPr>
        <w:t xml:space="preserve">na tu </w:t>
      </w:r>
      <w:r w:rsidRPr="00156306">
        <w:rPr>
          <w:bCs/>
          <w:color w:val="0000FF"/>
          <w:lang w:val="en-US"/>
        </w:rPr>
        <w:t>gatvā cāndramasaṁ lokaṁ somapā punar eṣyati</w:t>
      </w:r>
      <w:r>
        <w:rPr>
          <w:bCs/>
          <w:lang w:val="en-US"/>
        </w:rPr>
        <w:t xml:space="preserve"> iti karmiṣṭhādi-prāpyam kimutatamām? pūrvrastuta-premetara-jñāna-bhaktyādi-prāpyam iti neti | ata eva pūrva-varākoktiḥ aṁśāṁśi-bhāva-sambandha-sparśānarhatvād vijātīyatvam asya candra-cayasya jñeyam |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 xml:space="preserve">tādṛśa-premāmṛtasya </w:t>
      </w:r>
      <w:r w:rsidRPr="00156306">
        <w:rPr>
          <w:b/>
          <w:bCs/>
          <w:noProof w:val="0"/>
          <w:cs/>
        </w:rPr>
        <w:t>jyotiṣāṁ</w:t>
      </w:r>
      <w:r>
        <w:rPr>
          <w:bCs/>
          <w:lang w:val="en-US"/>
        </w:rPr>
        <w:t xml:space="preserve"> parama-mādhurya-mayānāṁ na kevala-prakāśaiśvarya-karkaśānāṁ </w:t>
      </w:r>
      <w:r w:rsidRPr="0092448C">
        <w:rPr>
          <w:b/>
          <w:bCs/>
          <w:lang w:val="en-US"/>
        </w:rPr>
        <w:t>vīcībhir</w:t>
      </w:r>
      <w:r>
        <w:rPr>
          <w:bCs/>
          <w:lang w:val="en-US"/>
        </w:rPr>
        <w:t xml:space="preserve"> nava-navocchalana-paramparparābhir na tu prakāśa-mātreṇa </w:t>
      </w:r>
      <w:r>
        <w:rPr>
          <w:b/>
          <w:bCs/>
          <w:lang w:val="en-US"/>
        </w:rPr>
        <w:t>brahmā</w:t>
      </w:r>
      <w:r w:rsidRPr="0092448C">
        <w:rPr>
          <w:b/>
          <w:bCs/>
          <w:lang w:val="en-US"/>
        </w:rPr>
        <w:t>ṇḍaṁ</w:t>
      </w:r>
      <w:r>
        <w:rPr>
          <w:bCs/>
          <w:lang w:val="en-US"/>
        </w:rPr>
        <w:t xml:space="preserve"> kimutatamām ? tat-</w:t>
      </w:r>
      <w:r w:rsidRPr="0092448C">
        <w:rPr>
          <w:b/>
          <w:bCs/>
          <w:lang w:val="en-US"/>
        </w:rPr>
        <w:t>koṭiṁ</w:t>
      </w:r>
      <w:r>
        <w:rPr>
          <w:bCs/>
          <w:lang w:val="en-US"/>
        </w:rPr>
        <w:t xml:space="preserve"> kimutatarām ? </w:t>
      </w:r>
      <w:r w:rsidRPr="0092448C">
        <w:rPr>
          <w:b/>
          <w:bCs/>
          <w:lang w:val="en-US"/>
        </w:rPr>
        <w:t>agaṇita</w:t>
      </w:r>
      <w:r>
        <w:rPr>
          <w:bCs/>
          <w:lang w:val="en-US"/>
        </w:rPr>
        <w:t xml:space="preserve">-koṭim iti vācyam | yadi </w:t>
      </w:r>
      <w:r w:rsidRPr="0092448C">
        <w:rPr>
          <w:b/>
          <w:bCs/>
          <w:lang w:val="en-US"/>
        </w:rPr>
        <w:t>pari</w:t>
      </w:r>
      <w:r>
        <w:rPr>
          <w:bCs/>
          <w:lang w:val="en-US"/>
        </w:rPr>
        <w:t xml:space="preserve">taḥ </w:t>
      </w:r>
      <w:r w:rsidRPr="0092448C">
        <w:rPr>
          <w:b/>
          <w:bCs/>
          <w:lang w:val="en-US"/>
        </w:rPr>
        <w:t>pūrayet</w:t>
      </w:r>
      <w:r>
        <w:rPr>
          <w:bCs/>
          <w:lang w:val="en-US"/>
        </w:rPr>
        <w:t xml:space="preserve">, na tu kṛṣṇa-śuklādi-kālam evādideśa-vyavadhānena katicid deśābhāvaḥ | sarvato nirantaram ity arthaḥ | premṇas tāratamyābhāvāt sarva-plāvanam ity āśayaḥ |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 xml:space="preserve">yadā ca </w:t>
      </w:r>
      <w:r>
        <w:rPr>
          <w:b/>
          <w:bCs/>
          <w:lang w:val="en-US"/>
        </w:rPr>
        <w:t>bhāv</w:t>
      </w:r>
      <w:r w:rsidRPr="0092448C">
        <w:rPr>
          <w:b/>
          <w:bCs/>
          <w:lang w:val="en-US"/>
        </w:rPr>
        <w:t xml:space="preserve">enaiva </w:t>
      </w:r>
      <w:r>
        <w:rPr>
          <w:b/>
          <w:bCs/>
          <w:lang w:val="en-US"/>
        </w:rPr>
        <w:t>vṛnd</w:t>
      </w:r>
      <w:r w:rsidRPr="0092448C">
        <w:rPr>
          <w:b/>
          <w:bCs/>
          <w:lang w:val="en-US"/>
        </w:rPr>
        <w:t>āraṇye</w:t>
      </w:r>
      <w:r>
        <w:rPr>
          <w:bCs/>
          <w:lang w:val="en-US"/>
        </w:rPr>
        <w:t xml:space="preserve"> </w:t>
      </w:r>
      <w:r w:rsidRPr="00156306">
        <w:rPr>
          <w:b/>
          <w:bCs/>
          <w:noProof w:val="0"/>
          <w:cs/>
        </w:rPr>
        <w:t>nikuñja</w:t>
      </w:r>
      <w:r>
        <w:rPr>
          <w:b/>
          <w:bCs/>
          <w:lang w:val="en-US"/>
        </w:rPr>
        <w:t xml:space="preserve">ḥ, </w:t>
      </w:r>
      <w:r>
        <w:rPr>
          <w:bCs/>
          <w:lang w:val="en-US"/>
        </w:rPr>
        <w:t xml:space="preserve">tasya </w:t>
      </w:r>
      <w:r w:rsidRPr="00156306">
        <w:rPr>
          <w:b/>
          <w:bCs/>
          <w:noProof w:val="0"/>
          <w:cs/>
        </w:rPr>
        <w:t>sīmaṇi</w:t>
      </w:r>
      <w:r>
        <w:rPr>
          <w:bCs/>
          <w:lang w:val="en-US"/>
        </w:rPr>
        <w:t xml:space="preserve"> prānte tādṛk-candra-cayasya </w:t>
      </w:r>
      <w:r w:rsidRPr="00156306">
        <w:rPr>
          <w:b/>
          <w:bCs/>
          <w:noProof w:val="0"/>
          <w:cs/>
        </w:rPr>
        <w:t>ābhāsaḥ</w:t>
      </w:r>
      <w:r>
        <w:rPr>
          <w:bCs/>
          <w:lang w:val="en-US"/>
        </w:rPr>
        <w:t xml:space="preserve"> svalpa-prakāśa-mātraḥ </w:t>
      </w:r>
      <w:r>
        <w:rPr>
          <w:b/>
          <w:bCs/>
          <w:lang w:val="en-US"/>
        </w:rPr>
        <w:t xml:space="preserve">paraṁ </w:t>
      </w:r>
      <w:r>
        <w:rPr>
          <w:bCs/>
          <w:lang w:val="en-US"/>
        </w:rPr>
        <w:t xml:space="preserve">kevalaṁ </w:t>
      </w:r>
      <w:r w:rsidRPr="00156306">
        <w:rPr>
          <w:b/>
          <w:bCs/>
          <w:noProof w:val="0"/>
          <w:cs/>
        </w:rPr>
        <w:t>lakṣya</w:t>
      </w:r>
      <w:r w:rsidRPr="00156306">
        <w:rPr>
          <w:b/>
          <w:bCs/>
          <w:lang w:val="en-US"/>
        </w:rPr>
        <w:t>t</w:t>
      </w:r>
      <w:r w:rsidRPr="00156306">
        <w:rPr>
          <w:b/>
          <w:bCs/>
          <w:noProof w:val="0"/>
          <w:cs/>
        </w:rPr>
        <w:t>e</w:t>
      </w:r>
      <w:r>
        <w:rPr>
          <w:bCs/>
          <w:lang w:val="en-US"/>
        </w:rPr>
        <w:t xml:space="preserve"> mayeti sahṛdaya-sakhī-vākyam | </w:t>
      </w:r>
    </w:p>
    <w:p w:rsidR="00E3019C" w:rsidRDefault="00E3019C" w:rsidP="00864741">
      <w:pPr>
        <w:rPr>
          <w:bCs/>
          <w:lang w:val="en-US"/>
        </w:rPr>
      </w:pPr>
    </w:p>
    <w:p w:rsidR="00E3019C" w:rsidRPr="0092448C" w:rsidRDefault="00E3019C" w:rsidP="00864741">
      <w:pPr>
        <w:rPr>
          <w:bCs/>
          <w:lang w:val="en-US"/>
        </w:rPr>
      </w:pPr>
      <w:r>
        <w:rPr>
          <w:bCs/>
          <w:lang w:val="en-US"/>
        </w:rPr>
        <w:t xml:space="preserve">kiṁ ca, vṛndāvanam api tādṛśaṁ yugala-premādhāra-sthalam eva, yathā </w:t>
      </w:r>
      <w:r w:rsidRPr="0092448C">
        <w:rPr>
          <w:bCs/>
          <w:color w:val="0000FF"/>
          <w:lang w:val="en-US"/>
        </w:rPr>
        <w:t>kiṁ brūmo’nyatra</w:t>
      </w:r>
      <w:r>
        <w:rPr>
          <w:bCs/>
          <w:lang w:val="en-US"/>
        </w:rPr>
        <w:t xml:space="preserve"> [176] iti padye,</w:t>
      </w:r>
    </w:p>
    <w:p w:rsidR="00E3019C" w:rsidRDefault="00E3019C" w:rsidP="00864741">
      <w:pPr>
        <w:pStyle w:val="StylequoteBlue"/>
      </w:pPr>
    </w:p>
    <w:p w:rsidR="00E3019C" w:rsidRPr="002D4942" w:rsidRDefault="00E3019C" w:rsidP="00864741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vṛndāraṇya-sthalīyaṁ parama-rasa-sudhā-mādhurīṇāṁ dhurīṇā</w:t>
      </w:r>
    </w:p>
    <w:p w:rsidR="00E3019C" w:rsidRPr="002D4942" w:rsidRDefault="00E3019C" w:rsidP="00864741">
      <w:pPr>
        <w:pStyle w:val="StylequoteBlue"/>
        <w:rPr>
          <w:color w:val="000000"/>
        </w:rPr>
      </w:pPr>
      <w:r w:rsidRPr="002D4942">
        <w:rPr>
          <w:noProof w:val="0"/>
          <w:cs/>
        </w:rPr>
        <w:t>tad</w:t>
      </w:r>
      <w:r w:rsidRPr="002D4942">
        <w:t xml:space="preserve"> </w:t>
      </w:r>
      <w:r w:rsidRPr="002D4942">
        <w:rPr>
          <w:noProof w:val="0"/>
          <w:cs/>
        </w:rPr>
        <w:t>dvandvaṁ svādanīyaṁ sakala</w:t>
      </w:r>
      <w:r>
        <w:t>m a</w:t>
      </w:r>
      <w:r w:rsidRPr="002D4942">
        <w:rPr>
          <w:noProof w:val="0"/>
          <w:cs/>
        </w:rPr>
        <w:t>pi dadau rādhikā-kiṅkarīṇā</w:t>
      </w:r>
      <w:r>
        <w:t>m |</w:t>
      </w:r>
      <w:r w:rsidRPr="002D4942">
        <w:rPr>
          <w:noProof w:val="0"/>
          <w:cs/>
        </w:rPr>
        <w:t>|</w:t>
      </w:r>
      <w:r w:rsidRPr="002D4942">
        <w:t xml:space="preserve">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 xml:space="preserve">iti vakṣyamāṇatvāt | 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>arthād atratya-prema-sindhu-lava-leśa-sāmyaṁ sarva-brahmāṇḍa-gato’pi premā na labhate | ataḥ sphuṭa-candrābhāvād bhāvenaiva mānasika-pratyaya-kalpitena kenacic candreṇety arthaḥ | yadā tulaye tadaiva tava śrī-mukhaṁ tulaye, anyathā naitat sāmya-gocaraṁ vartate iti</w:t>
      </w:r>
      <w:r>
        <w:rPr>
          <w:rFonts w:ascii="Times New Roman" w:hAnsi="Times New Roman" w:cs="Times New Roman"/>
          <w:bCs/>
          <w:lang w:val="en-US"/>
        </w:rPr>
        <w:t> </w:t>
      </w:r>
      <w:r>
        <w:rPr>
          <w:bCs/>
          <w:lang w:val="en-US"/>
        </w:rPr>
        <w:t>|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>athavā tad-ābhāsaḥ sa tādṛśa-candra-caya ābhāso yasya etādṛśa ekaḥ kaścic candraḥ syāt, sa ca bhāvena bhāvanayaiva lakṣyate, naitādṛśaḥ sphuṭībhavanārhaḥ | tatrāpi vṛndāvana eva kevalaṁ, nānyatra | tatrāpi nānā-bhāvukāntara-sambhavān nikuñja eva sajātīya-sahṛdaya-sevyatvāt | ataḥ sīmanīti maryādīkṛtaḥ | tadaivānanya-gatikaṁ parama-gopyaṁ tava śrīmukhaṁ tulaye | athavā yat-tadoḥ sambandha-dvayam atra yadi paripūrayet, tadā sīmani ābhāsaḥ syād ity anuṣaṅga eka-vākyam | yadā bhāvenaiva paraṁ pratibimbād api paraṁ bimbaṁ lakṣyate, tadaiva śrī-mukhaṁ tulaye iti | yathā tṛtīye skandhe,</w:t>
      </w:r>
    </w:p>
    <w:p w:rsidR="00E3019C" w:rsidRDefault="00E3019C" w:rsidP="00864741">
      <w:pPr>
        <w:rPr>
          <w:bCs/>
          <w:lang w:val="en-US"/>
        </w:rPr>
      </w:pPr>
    </w:p>
    <w:p w:rsidR="00E3019C" w:rsidRPr="00EB37DF" w:rsidRDefault="00E3019C" w:rsidP="00864741">
      <w:pPr>
        <w:pStyle w:val="quote"/>
      </w:pPr>
      <w:r w:rsidRPr="00EB37DF">
        <w:t>yathā jala-stha ābhāsaḥ sthala-sthenāvadṛśyate |</w:t>
      </w:r>
    </w:p>
    <w:p w:rsidR="00E3019C" w:rsidRPr="00BE06D0" w:rsidRDefault="00E3019C" w:rsidP="00864741">
      <w:pPr>
        <w:pStyle w:val="quote"/>
      </w:pPr>
      <w:r w:rsidRPr="00EB37DF">
        <w:t>svābhāsena tathā sūryo jala-sthena divi sthitaḥ ||</w:t>
      </w:r>
      <w:r>
        <w:t xml:space="preserve"> </w:t>
      </w:r>
      <w:r w:rsidRPr="00E126F3">
        <w:rPr>
          <w:color w:val="auto"/>
        </w:rPr>
        <w:t>[bhā.pu. 3.27.12] iti |</w:t>
      </w:r>
    </w:p>
    <w:p w:rsidR="00E3019C" w:rsidRDefault="00E3019C" w:rsidP="00864741">
      <w:pPr>
        <w:rPr>
          <w:bCs/>
          <w:lang w:val="en-US"/>
        </w:rPr>
      </w:pPr>
    </w:p>
    <w:p w:rsidR="00E3019C" w:rsidRDefault="00E3019C" w:rsidP="00864741">
      <w:pPr>
        <w:rPr>
          <w:bCs/>
          <w:lang w:val="en-US"/>
        </w:rPr>
      </w:pPr>
      <w:r>
        <w:rPr>
          <w:bCs/>
          <w:lang w:val="en-US"/>
        </w:rPr>
        <w:t xml:space="preserve">sīmanīti tādṛśa-sakhī-bhāvanayā lakṣyam | tādṛg-alaukikādbhuta-mahā-prema-sāra-ghanākṛti-candro vṛndāvanaika-prakāśo divi-sthitah tadety arthaḥ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nanu priyā-mukhe yathokta-mahimāstu, vṛndāvane kathaṁ tatra tādṛśa-dampatī api tad-guṇān gāyaṁ gāyaṁ muhyataḥ ? tadā kim u vaktavyam ? ity āśaye śataka-ślokāḥ—</w:t>
      </w:r>
    </w:p>
    <w:p w:rsidR="00E3019C" w:rsidRDefault="00E3019C" w:rsidP="00864741">
      <w:pPr>
        <w:rPr>
          <w:lang w:val="en-US"/>
        </w:rPr>
      </w:pPr>
    </w:p>
    <w:p w:rsidR="00E3019C" w:rsidRPr="00B04971" w:rsidRDefault="00E3019C" w:rsidP="00864741">
      <w:pPr>
        <w:pStyle w:val="quote"/>
        <w:rPr>
          <w:rStyle w:val="Style2Char"/>
          <w:noProof w:val="0"/>
          <w:cs/>
        </w:rPr>
      </w:pPr>
      <w:r w:rsidRPr="00B04971">
        <w:rPr>
          <w:rStyle w:val="Style2Char"/>
          <w:noProof w:val="0"/>
          <w:cs/>
        </w:rPr>
        <w:t>ātanvānau sthira</w:t>
      </w:r>
      <w:r w:rsidRPr="0099054F">
        <w:rPr>
          <w:rStyle w:val="Style2Char"/>
          <w:lang w:val="fr-CA"/>
        </w:rPr>
        <w:t>-</w:t>
      </w:r>
      <w:r w:rsidRPr="00B04971">
        <w:rPr>
          <w:rStyle w:val="Style2Char"/>
          <w:noProof w:val="0"/>
          <w:cs/>
        </w:rPr>
        <w:t>cara</w:t>
      </w:r>
      <w:r w:rsidRPr="0099054F">
        <w:rPr>
          <w:rStyle w:val="Style2Char"/>
          <w:lang w:val="fr-CA"/>
        </w:rPr>
        <w:t>m a</w:t>
      </w:r>
      <w:r w:rsidRPr="00B04971">
        <w:rPr>
          <w:rStyle w:val="Style2Char"/>
          <w:noProof w:val="0"/>
          <w:cs/>
        </w:rPr>
        <w:t>pi prema-mādhvī-madāndhyaṁ</w:t>
      </w:r>
    </w:p>
    <w:p w:rsidR="00E3019C" w:rsidRPr="00B04971" w:rsidRDefault="00E3019C" w:rsidP="00864741">
      <w:pPr>
        <w:pStyle w:val="quote"/>
        <w:rPr>
          <w:rStyle w:val="Style2Char"/>
          <w:noProof w:val="0"/>
          <w:cs/>
        </w:rPr>
      </w:pPr>
      <w:r w:rsidRPr="00B04971">
        <w:rPr>
          <w:rStyle w:val="Style2Char"/>
          <w:noProof w:val="0"/>
          <w:cs/>
        </w:rPr>
        <w:t>rādhā-kṛṣṇāv api ca luṭhato bhū</w:t>
      </w:r>
      <w:r>
        <w:rPr>
          <w:rStyle w:val="Style2Char"/>
        </w:rPr>
        <w:t>-</w:t>
      </w:r>
      <w:r w:rsidRPr="00B04971">
        <w:rPr>
          <w:rStyle w:val="Style2Char"/>
          <w:noProof w:val="0"/>
          <w:cs/>
        </w:rPr>
        <w:t>tale yad-raseṇa |</w:t>
      </w:r>
    </w:p>
    <w:p w:rsidR="00E3019C" w:rsidRPr="00B04971" w:rsidRDefault="00E3019C" w:rsidP="00864741">
      <w:pPr>
        <w:pStyle w:val="quote"/>
        <w:rPr>
          <w:rStyle w:val="Style2Char"/>
          <w:noProof w:val="0"/>
          <w:cs/>
        </w:rPr>
      </w:pPr>
      <w:r w:rsidRPr="00B04971">
        <w:rPr>
          <w:rStyle w:val="Style2Char"/>
          <w:noProof w:val="0"/>
          <w:cs/>
        </w:rPr>
        <w:t>vṛndāraṇyaṁ tad ida</w:t>
      </w:r>
      <w:r>
        <w:rPr>
          <w:rStyle w:val="Style2Char"/>
        </w:rPr>
        <w:t>m a</w:t>
      </w:r>
      <w:r w:rsidRPr="00B04971">
        <w:rPr>
          <w:rStyle w:val="Style2Char"/>
          <w:noProof w:val="0"/>
          <w:cs/>
        </w:rPr>
        <w:t>tula-pronmadānanda-sindhu-</w:t>
      </w:r>
    </w:p>
    <w:p w:rsidR="00E3019C" w:rsidRPr="00634ACB" w:rsidRDefault="00E3019C" w:rsidP="00864741">
      <w:pPr>
        <w:pStyle w:val="quote"/>
        <w:rPr>
          <w:rStyle w:val="Style2Char"/>
          <w:noProof w:val="0"/>
          <w:color w:val="000000"/>
          <w:cs/>
        </w:rPr>
      </w:pPr>
      <w:r w:rsidRPr="00B04971">
        <w:rPr>
          <w:rStyle w:val="Style2Char"/>
          <w:noProof w:val="0"/>
          <w:cs/>
        </w:rPr>
        <w:t>syandi drāk pada</w:t>
      </w:r>
      <w:r>
        <w:rPr>
          <w:rStyle w:val="Style2Char"/>
        </w:rPr>
        <w:t>m i</w:t>
      </w:r>
      <w:r w:rsidRPr="00B04971">
        <w:rPr>
          <w:rStyle w:val="Style2Char"/>
          <w:noProof w:val="0"/>
          <w:cs/>
        </w:rPr>
        <w:t>va mamācūcurac citta-ratna</w:t>
      </w:r>
      <w:r>
        <w:rPr>
          <w:rStyle w:val="Style2Char"/>
        </w:rPr>
        <w:t>m |</w:t>
      </w:r>
      <w:r w:rsidRPr="00B04971">
        <w:rPr>
          <w:rStyle w:val="Style2Char"/>
          <w:noProof w:val="0"/>
          <w:cs/>
        </w:rPr>
        <w:t>|</w:t>
      </w:r>
      <w:r>
        <w:rPr>
          <w:rStyle w:val="Style2Char"/>
        </w:rPr>
        <w:t xml:space="preserve"> </w:t>
      </w:r>
      <w:r w:rsidRPr="00634ACB">
        <w:rPr>
          <w:color w:val="000000"/>
        </w:rPr>
        <w:t>[vṛ.ma. 13.52]</w:t>
      </w:r>
    </w:p>
    <w:p w:rsidR="00E3019C" w:rsidRDefault="00E3019C" w:rsidP="00864741">
      <w:pPr>
        <w:rPr>
          <w:lang w:val="en-US"/>
        </w:rPr>
      </w:pPr>
    </w:p>
    <w:p w:rsidR="00E3019C" w:rsidRPr="00B04971" w:rsidRDefault="00E3019C" w:rsidP="00864741">
      <w:pPr>
        <w:pStyle w:val="quote"/>
        <w:rPr>
          <w:rStyle w:val="Style2Char"/>
        </w:rPr>
      </w:pPr>
      <w:r w:rsidRPr="00B04971">
        <w:rPr>
          <w:rStyle w:val="Style2Char"/>
        </w:rPr>
        <w:t>bhṛṅgī saṅgīta-raṅgaṁ tyajati pika-vadhūḥ pañcamaṁ nirdhunīte</w:t>
      </w:r>
    </w:p>
    <w:p w:rsidR="00E3019C" w:rsidRPr="00B04971" w:rsidRDefault="00E3019C" w:rsidP="00864741">
      <w:pPr>
        <w:pStyle w:val="quote"/>
        <w:rPr>
          <w:rStyle w:val="Style2Char"/>
        </w:rPr>
      </w:pPr>
      <w:r w:rsidRPr="00B04971">
        <w:rPr>
          <w:rStyle w:val="Style2Char"/>
        </w:rPr>
        <w:t>kīraḥ kācin na gāthāṁ paṭhati naṭa-śikhī naiva kekāṁ karoti |</w:t>
      </w:r>
    </w:p>
    <w:p w:rsidR="00E3019C" w:rsidRPr="00B04971" w:rsidRDefault="00E3019C" w:rsidP="00864741">
      <w:pPr>
        <w:pStyle w:val="quote"/>
        <w:rPr>
          <w:rStyle w:val="Style2Char"/>
        </w:rPr>
      </w:pPr>
      <w:r w:rsidRPr="00B04971">
        <w:rPr>
          <w:rStyle w:val="Style2Char"/>
        </w:rPr>
        <w:t>vīṇā hrīṇā manāṅ na dhvanati muralī rauti rādhā yadā śrī-</w:t>
      </w:r>
    </w:p>
    <w:p w:rsidR="00E3019C" w:rsidRPr="00634ACB" w:rsidRDefault="00E3019C" w:rsidP="00864741">
      <w:pPr>
        <w:pStyle w:val="quote"/>
        <w:rPr>
          <w:rStyle w:val="Style2Char"/>
          <w:color w:val="000000"/>
        </w:rPr>
      </w:pPr>
      <w:r w:rsidRPr="00B04971">
        <w:rPr>
          <w:rStyle w:val="Style2Char"/>
        </w:rPr>
        <w:t>vṛndāraṇyasya nirvarṇayati guṇa-gaṇān ullasad-roma-rājiḥ ||</w:t>
      </w:r>
      <w:r>
        <w:rPr>
          <w:rStyle w:val="Style2Char"/>
        </w:rPr>
        <w:t xml:space="preserve"> </w:t>
      </w:r>
      <w:r w:rsidRPr="00634ACB">
        <w:rPr>
          <w:color w:val="000000"/>
        </w:rPr>
        <w:t>[vṛ.ma. 13.40]</w:t>
      </w:r>
    </w:p>
    <w:p w:rsidR="00E3019C" w:rsidRDefault="00E3019C" w:rsidP="00864741">
      <w:pPr>
        <w:rPr>
          <w:lang w:val="en-US"/>
        </w:rPr>
      </w:pPr>
    </w:p>
    <w:p w:rsidR="00E3019C" w:rsidRPr="00B04971" w:rsidRDefault="00E3019C" w:rsidP="00864741">
      <w:pPr>
        <w:pStyle w:val="quote"/>
        <w:rPr>
          <w:rStyle w:val="Style2Char"/>
        </w:rPr>
      </w:pPr>
      <w:r w:rsidRPr="00B04971">
        <w:rPr>
          <w:rStyle w:val="Style2Char"/>
        </w:rPr>
        <w:t>śrī-rādhākhya-rūpe paramaṁ caramaṁ ramā-devyāḥ |</w:t>
      </w:r>
    </w:p>
    <w:p w:rsidR="00E3019C" w:rsidRPr="00BC521C" w:rsidRDefault="00E3019C" w:rsidP="00864741">
      <w:pPr>
        <w:pStyle w:val="quote"/>
      </w:pPr>
      <w:r w:rsidRPr="00B04971">
        <w:rPr>
          <w:rStyle w:val="Style2Char"/>
        </w:rPr>
        <w:t>śrī-bhagavataś ca paramaṁ caramaṁ rūpaṁ priyas tasyāḥ ||</w:t>
      </w:r>
      <w:r>
        <w:rPr>
          <w:rStyle w:val="Style2Char"/>
        </w:rPr>
        <w:t xml:space="preserve"> </w:t>
      </w:r>
      <w:r w:rsidRPr="00634ACB">
        <w:rPr>
          <w:color w:val="000000"/>
        </w:rPr>
        <w:t>[vṛ.ma. 11.113]</w:t>
      </w:r>
    </w:p>
    <w:p w:rsidR="00E3019C" w:rsidRPr="00BB3FAB" w:rsidRDefault="00E3019C" w:rsidP="00864741">
      <w:pPr>
        <w:rPr>
          <w:lang w:val="en-CA"/>
        </w:rPr>
      </w:pPr>
    </w:p>
    <w:p w:rsidR="00E3019C" w:rsidRPr="00BB3FAB" w:rsidRDefault="00E3019C" w:rsidP="00864741">
      <w:pPr>
        <w:rPr>
          <w:lang w:val="en-CA"/>
        </w:rPr>
      </w:pPr>
      <w:r w:rsidRPr="00BB3FAB">
        <w:rPr>
          <w:lang w:val="en-CA"/>
        </w:rPr>
        <w:t>ayaṁ bhāvaḥ—yad dṛṣṭvā premodaya iyān bhavati, yena brahmāṇḍānantya-gataṁ prema-jyotiḥ-puñjam apy ābhāsa-mātraṁ lagati, tat-sākṣikaṁ tādṛśa-viśeṣkṛtādi-dhāma-nīrājita-sīma-suṣamā-puñja-kuñja-mañjula-śrī-vṛndāvana-sthita-sakhī-hṛdayam eva | yathā mahar-loka-sthitānāṁ sūryādayas tārakā iva bhāsante, yathā ca satya-sthānāṁ khadyotā iva, yathā ca viśeṣkṛta-gatānām aneka-brahmāṇḍeṣu tādṛk-krīḍāṇḍa-koṭī-vṛta-jala-kuḍavāyasya viśeṣkṛta-kulyā iti kim apy ābhāso’pi na tadā yathā sarvāṁśī śrī-kṛṣṇas tathaiva tad-dhāmāpi sarva-dhāmāṁśī tatra-sthitānāṁ nāsambhāvyam | tathā ślokaḥ—</w:t>
      </w:r>
    </w:p>
    <w:p w:rsidR="00E3019C" w:rsidRPr="00BB3FAB" w:rsidRDefault="00E3019C" w:rsidP="00864741">
      <w:pPr>
        <w:rPr>
          <w:lang w:val="en-CA"/>
        </w:rPr>
      </w:pPr>
    </w:p>
    <w:p w:rsidR="00E3019C" w:rsidRPr="00BB3FAB" w:rsidRDefault="00E3019C" w:rsidP="00864741">
      <w:pPr>
        <w:pStyle w:val="quote"/>
      </w:pPr>
      <w:r w:rsidRPr="00BB3FAB">
        <w:t xml:space="preserve">yatrānye ke’pi no yānti ceto-dhāmāśrayāniśam | </w:t>
      </w:r>
    </w:p>
    <w:p w:rsidR="00E3019C" w:rsidRPr="00634ACB" w:rsidRDefault="00E3019C" w:rsidP="00864741">
      <w:pPr>
        <w:pStyle w:val="quote"/>
        <w:rPr>
          <w:color w:val="000000"/>
        </w:rPr>
      </w:pPr>
      <w:r w:rsidRPr="00BB3FAB">
        <w:t>bhāsante yatra laghavo lokāḥ sarvottamāḥ ||</w:t>
      </w:r>
      <w:r w:rsidRPr="00634ACB">
        <w:rPr>
          <w:color w:val="000000"/>
        </w:rPr>
        <w:t>125||</w:t>
      </w:r>
    </w:p>
    <w:p w:rsidR="00E3019C" w:rsidRPr="00BB3FAB" w:rsidRDefault="00E3019C" w:rsidP="00864741">
      <w:pPr>
        <w:rPr>
          <w:lang w:val="en-CA"/>
        </w:rPr>
      </w:pPr>
    </w:p>
    <w:p w:rsidR="00E3019C" w:rsidRPr="00225BA4" w:rsidRDefault="00E3019C" w:rsidP="00864741">
      <w:pPr>
        <w:pStyle w:val="StyleCentered"/>
        <w:rPr>
          <w:lang w:val="en-CA"/>
        </w:rPr>
      </w:pPr>
      <w:r w:rsidRPr="00225BA4">
        <w:rPr>
          <w:lang w:val="en-CA"/>
        </w:rPr>
        <w:t>—o)0(o—</w:t>
      </w:r>
    </w:p>
    <w:p w:rsidR="00E3019C" w:rsidRPr="00225BA4" w:rsidRDefault="00E3019C" w:rsidP="00864741">
      <w:pPr>
        <w:pStyle w:val="StyleCentered"/>
        <w:rPr>
          <w:lang w:val="en-CA"/>
        </w:rPr>
      </w:pPr>
    </w:p>
    <w:p w:rsidR="00E3019C" w:rsidRPr="00225BA4" w:rsidRDefault="00E3019C" w:rsidP="00864741">
      <w:pPr>
        <w:pStyle w:val="StyleCentered"/>
        <w:rPr>
          <w:lang w:val="en-CA"/>
        </w:rPr>
      </w:pPr>
      <w:r w:rsidRPr="00225BA4">
        <w:rPr>
          <w:lang w:val="en-CA"/>
        </w:rPr>
        <w:t>(</w:t>
      </w:r>
      <w:r w:rsidRPr="00720F3D">
        <w:t>126</w:t>
      </w:r>
      <w:r w:rsidRPr="00225BA4">
        <w:rPr>
          <w:lang w:val="en-CA"/>
        </w:rPr>
        <w:t>)</w:t>
      </w:r>
    </w:p>
    <w:p w:rsidR="00E3019C" w:rsidRPr="00225BA4" w:rsidRDefault="00E3019C" w:rsidP="00864741">
      <w:pPr>
        <w:pStyle w:val="StyleCentered"/>
        <w:rPr>
          <w:lang w:val="en-CA"/>
        </w:rPr>
      </w:pPr>
    </w:p>
    <w:p w:rsidR="00E3019C" w:rsidRPr="00225BA4" w:rsidRDefault="00E3019C" w:rsidP="00864741">
      <w:pPr>
        <w:rPr>
          <w:lang w:val="en-CA"/>
        </w:rPr>
      </w:pPr>
      <w:r w:rsidRPr="00225BA4">
        <w:rPr>
          <w:lang w:val="en-CA"/>
        </w:rPr>
        <w:t>evaṁ sva-svāminī-mukhasya niratiśaya-chavi-premānandātiśayaṁ nirvarṇya alam ity upamānādineti bhaṅgyā punas tat kalpa-druma-kuñja-keli-vṛndaṁ parasparaṁ prema ca yathā dṛṣṭam anubhūya prastāvayanty āśiṣam abhivadati—</w:t>
      </w:r>
    </w:p>
    <w:p w:rsidR="00E3019C" w:rsidRPr="002D4942" w:rsidRDefault="00E3019C" w:rsidP="00864741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kālindī-kūla-kalpa-druma-tala-nilaya-prollasat-keli-kandā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vṛndāṭavyāṁ sadaiva prakaṭatara-raho-vallavī-bhāva-bhavyā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bhaktānāṁ hṛt-saroje madhura-rasa-sudhā-syandi-pādāravindā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sāndrānandākṛtir naḥ sphuratu nava-nava-prema-lakṣmīr amandā ||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CA"/>
        </w:rPr>
      </w:pPr>
      <w:r w:rsidRPr="006C0923">
        <w:rPr>
          <w:b/>
          <w:bCs/>
          <w:lang w:val="en-US"/>
        </w:rPr>
        <w:t xml:space="preserve">na </w:t>
      </w:r>
      <w:r w:rsidRPr="006C0923">
        <w:rPr>
          <w:lang w:val="en-US"/>
        </w:rPr>
        <w:t>asmākaṁ tu</w:t>
      </w:r>
      <w:r w:rsidRPr="006C0923">
        <w:rPr>
          <w:b/>
          <w:bCs/>
          <w:lang w:val="en-US"/>
        </w:rPr>
        <w:t xml:space="preserve"> </w:t>
      </w:r>
      <w:r w:rsidRPr="00E031C2">
        <w:rPr>
          <w:b/>
          <w:bCs/>
          <w:noProof w:val="0"/>
          <w:cs/>
        </w:rPr>
        <w:t>nava-nava-prema-lakṣmī</w:t>
      </w:r>
      <w:r>
        <w:rPr>
          <w:b/>
          <w:bCs/>
          <w:lang w:val="en-CA"/>
        </w:rPr>
        <w:t xml:space="preserve">ḥ </w:t>
      </w:r>
      <w:r w:rsidRPr="00E031C2">
        <w:rPr>
          <w:b/>
          <w:bCs/>
          <w:noProof w:val="0"/>
          <w:cs/>
        </w:rPr>
        <w:t>sphuratu</w:t>
      </w:r>
      <w:r>
        <w:rPr>
          <w:lang w:val="en-CA"/>
        </w:rPr>
        <w:t xml:space="preserve"> ity anvayaḥ | upamāne smaryamāṇe’py anyan na sphuratv iti | yathā lakṣmīḥ sampad-adhiṣṭhātrī, tatheyaṁ nava-nava-premādhidevo yāṁ dṛṣṭvā nava-premodayo bhavati, yā ca sva-premābhivarṣati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tatra</w:t>
      </w:r>
      <w:r w:rsidRPr="0054734A">
        <w:rPr>
          <w:lang w:val="en-CA"/>
        </w:rPr>
        <w:t xml:space="preserve"> parimiti-śaṅkā-nirārārthaṁ—</w:t>
      </w:r>
      <w:r w:rsidRPr="00E031C2">
        <w:rPr>
          <w:b/>
          <w:bCs/>
          <w:noProof w:val="0"/>
          <w:cs/>
        </w:rPr>
        <w:t>amandā</w:t>
      </w:r>
      <w:r w:rsidRPr="0054734A">
        <w:rPr>
          <w:lang w:val="en-CA"/>
        </w:rPr>
        <w:t xml:space="preserve"> iti, anapāyin</w:t>
      </w:r>
      <w:r>
        <w:rPr>
          <w:lang w:val="en-CA"/>
        </w:rPr>
        <w:t>īty arthaḥ</w:t>
      </w:r>
      <w:r w:rsidRPr="0054734A">
        <w:rPr>
          <w:lang w:val="en-CA"/>
        </w:rPr>
        <w:t xml:space="preserve"> | </w:t>
      </w:r>
      <w:r>
        <w:rPr>
          <w:lang w:val="en-CA"/>
        </w:rPr>
        <w:t xml:space="preserve">nava-navatvaṁ bahu-paricaya-vaśa-sādhāraṇyābhāvāt | yathā </w:t>
      </w:r>
      <w:r>
        <w:rPr>
          <w:color w:val="0000FF"/>
          <w:lang w:val="en-CA"/>
        </w:rPr>
        <w:t>tathāpi</w:t>
      </w:r>
      <w:r w:rsidRPr="0054734A">
        <w:rPr>
          <w:color w:val="0000FF"/>
          <w:lang w:val="en-CA"/>
        </w:rPr>
        <w:t xml:space="preserve"> </w:t>
      </w:r>
      <w:r>
        <w:rPr>
          <w:color w:val="0000FF"/>
          <w:lang w:val="en-CA"/>
        </w:rPr>
        <w:t>tasyā</w:t>
      </w:r>
      <w:r w:rsidRPr="0054734A">
        <w:rPr>
          <w:color w:val="0000FF"/>
          <w:lang w:val="en-CA"/>
        </w:rPr>
        <w:t>ṅghri-yugaṁ navaṁ navam</w:t>
      </w:r>
      <w:r>
        <w:rPr>
          <w:rStyle w:val="FootnoteReference"/>
          <w:lang w:val="en-CA"/>
        </w:rPr>
        <w:footnoteReference w:id="170"/>
      </w:r>
      <w:r>
        <w:rPr>
          <w:lang w:val="en-CA"/>
        </w:rPr>
        <w:t xml:space="preserve"> </w:t>
      </w:r>
      <w:r w:rsidRPr="0054734A">
        <w:rPr>
          <w:lang w:val="en-CA"/>
        </w:rPr>
        <w:t>[bhā.pu. 1.11.34]</w:t>
      </w:r>
      <w:r>
        <w:rPr>
          <w:lang w:val="en-CA"/>
        </w:rPr>
        <w:t xml:space="preserve"> itivat | atra premṇa anya-sampada ivādhibhautikatvaṁ na śaṅkyam | tan-mayatvād etal lakṣmyāḥ premāspadatamasyāpi premāspadatvāt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ata eva </w:t>
      </w:r>
      <w:r>
        <w:rPr>
          <w:b/>
          <w:bCs/>
          <w:lang w:val="en-CA"/>
        </w:rPr>
        <w:t>sāndrānandākṛt</w:t>
      </w:r>
      <w:r w:rsidRPr="0054734A">
        <w:rPr>
          <w:b/>
          <w:bCs/>
          <w:lang w:val="en-CA"/>
        </w:rPr>
        <w:t>iḥ</w:t>
      </w:r>
      <w:r>
        <w:rPr>
          <w:lang w:val="en-CA"/>
        </w:rPr>
        <w:t xml:space="preserve"> | loke khyātasyārūpasya vyāpakasyānandasyāpi niviḍa-ghanī-bhūtaṁ priyā-rūpam | yad vā, ākṛtir eva sāndrānandeti tādṛśākṛte nityatvāt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nanu kva sā vartate ? kathā jñeyā syād ity apekṣāyām āha—kālindī-kūleti | trividha-samīra-kamala-nānā-jala-keli-vilāsānanda-sūcanaṁ kālindīti | </w:t>
      </w:r>
      <w:r w:rsidRPr="00BD7877">
        <w:rPr>
          <w:color w:val="0000FF"/>
          <w:lang w:val="en-CA"/>
        </w:rPr>
        <w:t xml:space="preserve">suṣumṇākhyā </w:t>
      </w:r>
      <w:r>
        <w:rPr>
          <w:color w:val="0000FF"/>
          <w:lang w:val="en-CA"/>
        </w:rPr>
        <w:t>paramānand</w:t>
      </w:r>
      <w:r w:rsidRPr="00BD7877">
        <w:rPr>
          <w:color w:val="0000FF"/>
          <w:lang w:val="en-CA"/>
        </w:rPr>
        <w:t>a-vāhinī</w:t>
      </w:r>
      <w:r w:rsidRPr="00BD7877">
        <w:rPr>
          <w:lang w:val="en-CA"/>
        </w:rPr>
        <w:t xml:space="preserve"> </w:t>
      </w:r>
      <w:r>
        <w:rPr>
          <w:lang w:val="en-CA"/>
        </w:rPr>
        <w:t xml:space="preserve">iti vacanāt tal lakṣmyāḥ kely-upayoginī nady api tādṛśy eva jñeyā | tatra </w:t>
      </w:r>
      <w:r w:rsidRPr="00E031C2">
        <w:rPr>
          <w:b/>
          <w:bCs/>
          <w:noProof w:val="0"/>
          <w:cs/>
        </w:rPr>
        <w:t>kalpa-druma-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iti | tādṛśa-sakala-śabda-sparśa-rūpa-rasa-gandhādi-vaicitrya-yatheṣṭa-pūraktva-sūcanam | </w:t>
      </w:r>
      <w:r w:rsidRPr="00E031C2">
        <w:rPr>
          <w:b/>
          <w:bCs/>
          <w:noProof w:val="0"/>
          <w:cs/>
        </w:rPr>
        <w:t>tala-</w:t>
      </w:r>
      <w:r>
        <w:rPr>
          <w:lang w:val="en-CA"/>
        </w:rPr>
        <w:t xml:space="preserve"> iti | śītoṣṇa-sukha-nṛpa-cchatravat sadana-śobhārtham | </w:t>
      </w:r>
      <w:r w:rsidRPr="00E031C2">
        <w:rPr>
          <w:b/>
          <w:bCs/>
          <w:noProof w:val="0"/>
          <w:cs/>
        </w:rPr>
        <w:t>nilaya-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iti | samādhivan nidvandvaṁ vihārādhikaraṇatvaṁ sūcitam | yathā surate ca samādhau ca mano yatra na līyate | kiṁ tena suratenārthaḥ | kiṁ tena ca samādhinā iti | ata eva </w:t>
      </w:r>
      <w:r w:rsidRPr="00BD7877">
        <w:rPr>
          <w:b/>
          <w:bCs/>
          <w:lang w:val="en-CA"/>
        </w:rPr>
        <w:t>pra</w:t>
      </w:r>
      <w:r>
        <w:rPr>
          <w:lang w:val="en-CA"/>
        </w:rPr>
        <w:t xml:space="preserve">karṣeṇa </w:t>
      </w:r>
      <w:r w:rsidRPr="00BD7877">
        <w:rPr>
          <w:b/>
          <w:bCs/>
          <w:lang w:val="en-CA"/>
        </w:rPr>
        <w:t>u</w:t>
      </w:r>
      <w:r w:rsidRPr="00BD7877">
        <w:rPr>
          <w:b/>
          <w:bCs/>
          <w:noProof w:val="0"/>
          <w:cs/>
        </w:rPr>
        <w:t>llasa</w:t>
      </w:r>
      <w:r w:rsidRPr="00BD7877">
        <w:rPr>
          <w:b/>
          <w:bCs/>
          <w:lang w:val="en-CA"/>
        </w:rPr>
        <w:t>nti</w:t>
      </w:r>
      <w:r>
        <w:rPr>
          <w:lang w:val="en-CA"/>
        </w:rPr>
        <w:t xml:space="preserve"> </w:t>
      </w:r>
      <w:r>
        <w:rPr>
          <w:b/>
          <w:bCs/>
          <w:noProof w:val="0"/>
          <w:cs/>
        </w:rPr>
        <w:t>ke</w:t>
      </w:r>
      <w:r>
        <w:rPr>
          <w:b/>
          <w:bCs/>
          <w:lang w:val="en-CA"/>
        </w:rPr>
        <w:t xml:space="preserve">lināṁ </w:t>
      </w:r>
      <w:r w:rsidRPr="00E031C2">
        <w:rPr>
          <w:b/>
          <w:bCs/>
          <w:noProof w:val="0"/>
          <w:cs/>
        </w:rPr>
        <w:t>kandā</w:t>
      </w:r>
      <w:r>
        <w:rPr>
          <w:b/>
          <w:bCs/>
          <w:lang w:val="en-CA"/>
        </w:rPr>
        <w:t xml:space="preserve">ny </w:t>
      </w:r>
      <w:r>
        <w:rPr>
          <w:lang w:val="en-CA"/>
        </w:rPr>
        <w:t xml:space="preserve">aṅkurāṇi yasyāḥ dvayormilanekely-aṅkura-rohaṇaṁ ghaṭata eva | paraṁ tad-dīpāsthāna-sauṣṭhava-vaśād api viśeṣeṇa vailakṣaṇyollasanaṁ bhavati | yathā kadācit krīḍitāpy ākrīḍa-vaśaḥ krīḍatīti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kiṁ ca, pūrvaṁ śyāma-sakhyāpi yatheṣṭa-sādhanārthaṁ kalpa-druma-kuñjāśaryo gṛhīto yena śrī-vana-bhūruha eva śrīmatī-hṛdaye kely-aṅkurānullāsayatīveti </w:t>
      </w:r>
      <w:r w:rsidRPr="00E031C2">
        <w:rPr>
          <w:b/>
          <w:bCs/>
          <w:noProof w:val="0"/>
          <w:cs/>
        </w:rPr>
        <w:t>vṛndāṭavyā</w:t>
      </w:r>
      <w:r>
        <w:rPr>
          <w:b/>
          <w:bCs/>
        </w:rPr>
        <w:t>m i</w:t>
      </w:r>
      <w:r>
        <w:rPr>
          <w:lang w:val="en-CA"/>
        </w:rPr>
        <w:t xml:space="preserve">ti pūrvokta-candrānantyābhāsa-prabhaviṣṇu-sthalasya tādṛśānirvacanīyopameya-śrī-mukha-prema-jyotsnā-prakāśyatva-sūcanārtham anuvādaḥ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US"/>
        </w:rPr>
      </w:pPr>
      <w:r w:rsidRPr="00E031C2">
        <w:rPr>
          <w:b/>
          <w:bCs/>
          <w:noProof w:val="0"/>
          <w:cs/>
        </w:rPr>
        <w:t>sadaiva</w:t>
      </w:r>
      <w:r>
        <w:rPr>
          <w:lang w:val="en-CA"/>
        </w:rPr>
        <w:t xml:space="preserve"> iti |</w:t>
      </w:r>
      <w:r w:rsidRPr="00E031C2">
        <w:rPr>
          <w:b/>
          <w:bCs/>
          <w:noProof w:val="0"/>
          <w:cs/>
        </w:rPr>
        <w:t xml:space="preserve"> </w:t>
      </w:r>
      <w:r>
        <w:rPr>
          <w:lang w:val="en-CA"/>
        </w:rPr>
        <w:t>nity</w:t>
      </w:r>
      <w:r w:rsidRPr="00F97F37">
        <w:rPr>
          <w:lang w:val="en-CA"/>
        </w:rPr>
        <w:t>aṁ</w:t>
      </w:r>
      <w:r>
        <w:rPr>
          <w:b/>
          <w:bCs/>
          <w:lang w:val="en-CA"/>
        </w:rPr>
        <w:t xml:space="preserve"> </w:t>
      </w:r>
      <w:r w:rsidRPr="00E031C2">
        <w:rPr>
          <w:b/>
          <w:bCs/>
          <w:noProof w:val="0"/>
          <w:cs/>
        </w:rPr>
        <w:t>prakaṭatar</w:t>
      </w:r>
      <w:r>
        <w:rPr>
          <w:b/>
          <w:bCs/>
          <w:lang w:val="en-CA"/>
        </w:rPr>
        <w:t>eṇ</w:t>
      </w:r>
      <w:r w:rsidRPr="00E031C2">
        <w:rPr>
          <w:b/>
          <w:bCs/>
          <w:noProof w:val="0"/>
          <w:cs/>
        </w:rPr>
        <w:t>a</w:t>
      </w:r>
      <w:r>
        <w:rPr>
          <w:b/>
          <w:bCs/>
          <w:lang w:val="en-CA"/>
        </w:rPr>
        <w:t xml:space="preserve"> </w:t>
      </w:r>
      <w:r w:rsidRPr="00E031C2">
        <w:rPr>
          <w:b/>
          <w:bCs/>
          <w:noProof w:val="0"/>
          <w:cs/>
        </w:rPr>
        <w:t>rah</w:t>
      </w:r>
      <w:r>
        <w:rPr>
          <w:b/>
          <w:bCs/>
          <w:lang w:val="en-CA"/>
        </w:rPr>
        <w:t xml:space="preserve">asi </w:t>
      </w:r>
      <w:r w:rsidRPr="00E031C2">
        <w:rPr>
          <w:b/>
          <w:bCs/>
          <w:noProof w:val="0"/>
          <w:cs/>
        </w:rPr>
        <w:t>vallavī</w:t>
      </w:r>
      <w:r>
        <w:rPr>
          <w:b/>
          <w:bCs/>
          <w:lang w:val="en-CA"/>
        </w:rPr>
        <w:t xml:space="preserve">ṣu </w:t>
      </w:r>
      <w:r w:rsidRPr="00E031C2">
        <w:rPr>
          <w:b/>
          <w:bCs/>
          <w:noProof w:val="0"/>
          <w:cs/>
        </w:rPr>
        <w:t>bhāv</w:t>
      </w:r>
      <w:r>
        <w:rPr>
          <w:b/>
          <w:bCs/>
          <w:lang w:val="en-CA"/>
        </w:rPr>
        <w:t>en</w:t>
      </w:r>
      <w:r w:rsidRPr="00E031C2">
        <w:rPr>
          <w:b/>
          <w:bCs/>
          <w:noProof w:val="0"/>
          <w:cs/>
        </w:rPr>
        <w:t>a</w:t>
      </w:r>
      <w:r>
        <w:rPr>
          <w:b/>
          <w:bCs/>
          <w:lang w:val="en-CA"/>
        </w:rPr>
        <w:t xml:space="preserve"> </w:t>
      </w:r>
      <w:r w:rsidRPr="00E031C2">
        <w:rPr>
          <w:b/>
          <w:bCs/>
          <w:noProof w:val="0"/>
          <w:cs/>
        </w:rPr>
        <w:t xml:space="preserve">bhavyā </w:t>
      </w:r>
      <w:r>
        <w:rPr>
          <w:lang w:val="en-CA"/>
        </w:rPr>
        <w:t xml:space="preserve">prāpyā vā saukhyaṁ yasyā iti | śyāma-sakhī śṛṇvatīṁ prati kaṭākṣaḥ </w:t>
      </w:r>
      <w:r w:rsidRPr="00E031C2">
        <w:rPr>
          <w:b/>
          <w:bCs/>
          <w:noProof w:val="0"/>
          <w:cs/>
        </w:rPr>
        <w:t>|</w:t>
      </w:r>
      <w:r>
        <w:rPr>
          <w:b/>
          <w:bCs/>
          <w:lang w:val="en-CA"/>
        </w:rPr>
        <w:t xml:space="preserve"> </w:t>
      </w:r>
      <w:r w:rsidRPr="00CD53FE">
        <w:rPr>
          <w:lang w:val="en-CA"/>
        </w:rPr>
        <w:t>yathoktaṁ</w:t>
      </w:r>
      <w:r>
        <w:rPr>
          <w:b/>
          <w:bCs/>
          <w:lang w:val="en-CA"/>
        </w:rPr>
        <w:t xml:space="preserve">, </w:t>
      </w:r>
      <w:r w:rsidRPr="00860A68">
        <w:rPr>
          <w:rStyle w:val="StyleBlue"/>
          <w:noProof w:val="0"/>
          <w:cs/>
        </w:rPr>
        <w:t>yat</w:t>
      </w:r>
      <w:r w:rsidRPr="00860A68">
        <w:rPr>
          <w:rStyle w:val="StyleBlue"/>
        </w:rPr>
        <w:t xml:space="preserve"> </w:t>
      </w:r>
      <w:r w:rsidRPr="00860A68">
        <w:rPr>
          <w:rStyle w:val="StyleBlue"/>
          <w:noProof w:val="0"/>
          <w:cs/>
        </w:rPr>
        <w:t>kiṅkarīṣu bahuśaḥ khalu kāku-vāṇī</w:t>
      </w:r>
      <w:r w:rsidRPr="00860A68">
        <w:rPr>
          <w:rStyle w:val="StyleBlue"/>
        </w:rPr>
        <w:t xml:space="preserve"> </w:t>
      </w:r>
      <w:r>
        <w:rPr>
          <w:rStyle w:val="StyleBlue"/>
          <w:lang w:val="en-CA"/>
        </w:rPr>
        <w:t xml:space="preserve">nityam </w:t>
      </w:r>
      <w:r>
        <w:rPr>
          <w:lang w:val="en-US"/>
        </w:rPr>
        <w:t>[</w:t>
      </w:r>
      <w:r w:rsidRPr="002D4942">
        <w:rPr>
          <w:lang w:val="en-US"/>
        </w:rPr>
        <w:t>7</w:t>
      </w:r>
      <w:r>
        <w:rPr>
          <w:lang w:val="en-US"/>
        </w:rPr>
        <w:t>]</w:t>
      </w:r>
      <w:r w:rsidRPr="002D4942">
        <w:rPr>
          <w:lang w:val="en-US"/>
        </w:rPr>
        <w:t xml:space="preserve"> it</w:t>
      </w:r>
      <w:r>
        <w:rPr>
          <w:lang w:val="en-US"/>
        </w:rPr>
        <w:t>i | sadaiveti padaṁ nityam ity asya sūcakaṁ bhāvaḥ sakhī prakaṭa-pūrṇa-naty-utsava iti vallavīṣv asmāsv iti prakaṭatareti padaṁ prakaṭa-pūrṇety asya sūcakam | arthād asmat-sāhāyye naitādṛśaṁ bhavyaṁ prāptam iti | sadaiva jānīhīti bhāva-bhaṅgī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CA"/>
        </w:rPr>
      </w:pPr>
      <w:r>
        <w:rPr>
          <w:lang w:val="en-US"/>
        </w:rPr>
        <w:t xml:space="preserve">athavā vallavī bhāvo vallavītvaṁ, tena prāpyeti | yadā tvaṁ vallavī-rūpo jātas tadaivaitad-bhavya-prāptir ato’smādṛśīdāyam evedaṁ saukhyaṁ, tadā śyāmaṁ prati taratamārtham āha—manasi tu bhavato vallavītvaṁ sakhyaṁ dāsyaṁ prakaṭam eva bahir nāyaktvam aparihāryam ato raho gopanīyaṁ dāsyā prasambhāvyam iva dṛṣṭam | idānīṁ tu bhāvātiśaye bhair api prakaṭatara evety anena priyāṁ prati vijñapti-sāhāyyam | anyac ca, aho’dhunā kīdṛśī nava-vallavī-saṅgena tava śobhā darśanīyaiveti bhavyatārthaḥ | tama-pratyayānukti-nāyikā-līlā-paryavasāyitvāt sarva-saukhyatvāt tat-sukha-mayī | aho dhanyeyaṁ vṛndāṭavī yatra raho bhāvo’pi prakaṭataro bhavatīty asaṅkocena krīḍā-sthala-prakāśanārtham aṭavī-pada-prakaṭa-pada-naikaṭyaṁ sadaiva, na tu kādācitkam etādṛśaṁ kautukaṁ sadaiva bhavatīty arthaḥ | evaṁ śrutvā priyāveṣe’pi svāsakta-śīlena keli-śrama-dāsya-smṛtyā śrīmatī-caraṇam eva hṛdaya-kamale’tipriyatayā saṁvāhya nihitam | tadā kṛpā-draveṇa sa romāñcitāṁ priyoraḥ-kṛta-yāvaka-mudrāṁ, tad-anantara-datta-sauratāṁ ca priyāṁ dṛṣṭvā tasya pūrṇānandaṁ ca dṛṣṭvā vadati </w:t>
      </w:r>
      <w:r w:rsidRPr="00E031C2">
        <w:rPr>
          <w:b/>
          <w:bCs/>
          <w:noProof w:val="0"/>
          <w:cs/>
        </w:rPr>
        <w:t xml:space="preserve">bhaktānāṁ </w:t>
      </w:r>
      <w:r>
        <w:rPr>
          <w:lang w:val="en-CA"/>
        </w:rPr>
        <w:t xml:space="preserve">bhāvotsavena bhajamānānāṁ rasa-kāma-dhenum iti | sva-pada-parāga-viruda-smāraṇārthaṁ </w:t>
      </w:r>
      <w:r w:rsidRPr="00E031C2">
        <w:rPr>
          <w:b/>
          <w:bCs/>
          <w:noProof w:val="0"/>
          <w:cs/>
        </w:rPr>
        <w:t>madhura-rasa</w:t>
      </w:r>
      <w:r>
        <w:rPr>
          <w:b/>
          <w:bCs/>
          <w:lang w:val="en-CA"/>
        </w:rPr>
        <w:t xml:space="preserve">ḥ </w:t>
      </w:r>
      <w:r>
        <w:rPr>
          <w:lang w:val="en-CA"/>
        </w:rPr>
        <w:t xml:space="preserve">śṛṅgāra eva </w:t>
      </w:r>
      <w:r w:rsidRPr="00E031C2">
        <w:rPr>
          <w:b/>
          <w:bCs/>
          <w:noProof w:val="0"/>
          <w:cs/>
        </w:rPr>
        <w:t>sudhā</w:t>
      </w:r>
      <w:r>
        <w:rPr>
          <w:b/>
          <w:bCs/>
          <w:lang w:val="en-CA"/>
        </w:rPr>
        <w:t xml:space="preserve">, </w:t>
      </w:r>
      <w:r>
        <w:rPr>
          <w:lang w:val="en-CA"/>
        </w:rPr>
        <w:t xml:space="preserve">tāṁ </w:t>
      </w:r>
      <w:r w:rsidRPr="00E031C2">
        <w:rPr>
          <w:b/>
          <w:bCs/>
          <w:noProof w:val="0"/>
          <w:cs/>
        </w:rPr>
        <w:t>syandi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 xml:space="preserve">prasruti-śīlaṁ </w:t>
      </w:r>
      <w:r w:rsidRPr="00E031C2">
        <w:rPr>
          <w:b/>
          <w:bCs/>
          <w:noProof w:val="0"/>
          <w:cs/>
        </w:rPr>
        <w:t>pādāravind</w:t>
      </w:r>
      <w:r>
        <w:rPr>
          <w:b/>
          <w:bCs/>
          <w:lang w:val="en-CA"/>
        </w:rPr>
        <w:t xml:space="preserve">aṁ </w:t>
      </w:r>
      <w:r>
        <w:rPr>
          <w:lang w:val="en-CA"/>
        </w:rPr>
        <w:t>yasyāḥ | makaranda-sravaṇaṁ kañja-dharma eva | aho kañje kañja-sravaṇaṁ tad-ūnatā-rasa-pūraṇārtham iveti darśanīyam eva | ahaha ! kañja-jātyor apy anugrāhyānugrāhaka-bheda iti bhaṅgayantaroktir darśanānanda-mayī bhaktānām iti bahutvaṁ sāmānyārthe tāṭasthya-vākya-kaṭākṣaḥ | aho bhajana-prabhāvo yat-sparśo’pi durlabhas tad dhṛdaya-nidhānaṁ sarojeti tad-dhṛdaye bhāvaudāryaṁ dhvanitam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tad-arham eva nidhānaṁ na citiram iti dhvaniḥ | sama-jātau parā prītir iti vyaṅgyam aravinda-padaṁ ca madhureti sudheti dvayor āsvādāpyāyana-sākṣikaṁ vaktṛ-sakhī-hṛdayaṁ tat-sukha-sukhitvena sva-hṛdaya-dravaṇa-prema-vikāra-darśanāntaroktir api bhaktānām asmākam iti jñeyā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 w:rsidRPr="00863CB7">
        <w:rPr>
          <w:lang w:val="en-CA"/>
        </w:rPr>
        <w:t>ataḥ</w:t>
      </w:r>
      <w:r>
        <w:rPr>
          <w:b/>
          <w:bCs/>
          <w:lang w:val="en-CA"/>
        </w:rPr>
        <w:t xml:space="preserve"> </w:t>
      </w:r>
      <w:r w:rsidRPr="00E031C2">
        <w:rPr>
          <w:b/>
          <w:bCs/>
          <w:noProof w:val="0"/>
          <w:cs/>
        </w:rPr>
        <w:t>sāndrānandākṛti</w:t>
      </w:r>
      <w:r>
        <w:rPr>
          <w:b/>
          <w:bCs/>
          <w:lang w:val="en-CA"/>
        </w:rPr>
        <w:t xml:space="preserve">ḥ </w:t>
      </w:r>
      <w:r w:rsidRPr="00E031C2">
        <w:rPr>
          <w:b/>
          <w:bCs/>
          <w:noProof w:val="0"/>
          <w:cs/>
        </w:rPr>
        <w:t>|</w:t>
      </w:r>
      <w:r>
        <w:rPr>
          <w:lang w:val="en-CA"/>
        </w:rPr>
        <w:t xml:space="preserve"> ānandākṛtis tu priya eva | paraṁ tu tasyāpy ānanda-pūraṇāt sāndreti | ata eva tasyāsmākaṁ ca pratikṣaṇa-nava-nava-priyatāspadatayā nava-nava-prema-lakṣmīḥ sarvābhilāṣa-pūraṇād amandeti | evaṁ-rūpā naḥ sphuratv ity uktam eva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muktaka-pakṣe yo’nyatrākathanīya-rahasyo vallavīti sakhī-bhāvaḥ | so’tra vṛndāvane sphuṭatara eva | tena bhāvena prāpyāṁ prāptau tama-pratyayānuktiḥ | sakhī vṛndair anālakṣiteti vā, </w:t>
      </w:r>
      <w:r w:rsidRPr="0049557A">
        <w:rPr>
          <w:color w:val="0000FF"/>
          <w:lang w:val="en-CA"/>
        </w:rPr>
        <w:t>ekaṁ sakhyāpi no lakṣitam</w:t>
      </w:r>
      <w:r w:rsidRPr="0049557A">
        <w:rPr>
          <w:lang w:val="en-CA"/>
        </w:rPr>
        <w:t xml:space="preserve"> </w:t>
      </w:r>
      <w:r>
        <w:rPr>
          <w:lang w:val="en-CA"/>
        </w:rPr>
        <w:t>[vṛ.ma. 2.35] iti</w:t>
      </w:r>
      <w:r>
        <w:rPr>
          <w:rStyle w:val="FootnoteReference"/>
          <w:lang w:val="en-CA"/>
        </w:rPr>
        <w:footnoteReference w:id="171"/>
      </w:r>
      <w:r>
        <w:rPr>
          <w:lang w:val="en-CA"/>
        </w:rPr>
        <w:t xml:space="preserve"> dvitīya-śataka-pañcatriṁśa-padyokta-sva-nija-dāsyanyatamaika-saṁvedyārthaṁ rakṣaṇārthaḥ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yad vā, prakaṭataro nirāvṛto nirupādhiḥ śuddhojjvala-mādhury-tat-sukha-mayo raha iti dampati-krīḍā-darśanārho yo vallavī-bhāvo lalitādivad dāsya-bhāva eva bhavyaṁ maṅgalaṁ puṇyaṁ sukṛtam, tat-prāpakaṁ yasyā iti tad-bhavyānyathānupapattiḥ | gopy eka-bhāvāśrayety ukteḥ prakaṭa upāsaka-rūpāpekṣayā tara-pratyayena siddha-tādṛśa-dehatvam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yad vā, prakaṭe nitya-līlāyāṁ tu prakaṭa eva paścāl laukika-kṛpā-pātra-nija-parijanārtham atiśayena loke prakaṭo yo raho gopyo vallavī-bhāvo śrī-vṛṣabhānu-nandinītvaṁ tena bhavyā sundarī-kṛpā-datta-tādṛśa-mādhury-darśanatvāt | anyathā pūrvam aiśvaryāpekṣayā brahmādyair api parama-gopyaṁ </w:t>
      </w:r>
      <w:r w:rsidRPr="00E32D94">
        <w:rPr>
          <w:color w:val="0000FF"/>
          <w:lang w:val="en-CA"/>
        </w:rPr>
        <w:t>yat prādur</w:t>
      </w:r>
      <w:r>
        <w:rPr>
          <w:color w:val="0000FF"/>
          <w:lang w:val="en-CA"/>
        </w:rPr>
        <w:t xml:space="preserve"> </w:t>
      </w:r>
      <w:r w:rsidRPr="00E32D94">
        <w:rPr>
          <w:color w:val="0000FF"/>
          <w:lang w:val="en-CA"/>
        </w:rPr>
        <w:t xml:space="preserve">asti kṛpayā vṛṣabhānu-gehe </w:t>
      </w:r>
      <w:r>
        <w:rPr>
          <w:lang w:val="en-CA"/>
        </w:rPr>
        <w:t xml:space="preserve">[41], </w:t>
      </w:r>
      <w:r>
        <w:rPr>
          <w:color w:val="0000FF"/>
          <w:lang w:val="en-CA"/>
        </w:rPr>
        <w:t>brahmā</w:t>
      </w:r>
      <w:r w:rsidRPr="00E32D94">
        <w:rPr>
          <w:color w:val="0000FF"/>
          <w:lang w:val="en-CA"/>
        </w:rPr>
        <w:t>di-durgama-gater</w:t>
      </w:r>
      <w:r w:rsidRPr="00E32D94">
        <w:rPr>
          <w:lang w:val="en-CA"/>
        </w:rPr>
        <w:t xml:space="preserve"> </w:t>
      </w:r>
      <w:r>
        <w:rPr>
          <w:lang w:val="en-CA"/>
        </w:rPr>
        <w:t>[41] ity-ādy-ukteḥ | kalpa-drumeti mantra-mayītvān nitya-līloktā vallavīti svārasikītvena vraja-līloktā, tathā cānyadobhayāṁ vinā bhaktānāṁ tādṛśāntaraṅga-bhāvanānanyatayā rāgānugayā sevamānānāṁ hṛt-saroje mādhurymṛta-sravac-caraṇa-kañjeti | tridhā sthitir darśitā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evaṁ sadaivāsmākaṁ siddha-sādhya-sādhaka-rūpāṇāṁ sāndrānandākṛtiḥ saiva sphuratu | anena hitālyāḥ sarvatrāvasthāyāṁ nava-nava-premāśrayatayā sveṣṭa-saṅga-sthitir jñeyā sādhak.ātma-daśāyām arcā-svarūpe śrī-priyā-rūpe bhāvanāyāṁ ca nitya-sevā-sthitir iti jñeyam | nitya-naimittika-līlāyāṁ tu nitya-saṅginītvam eva | atrāpi tamānuktir vigalita-vedyāntara-daśāyāṁ prema-rasaika-bhāsamāna-svarūpatā-sūcinī yathā </w:t>
      </w:r>
      <w:r w:rsidRPr="00DB585A">
        <w:rPr>
          <w:color w:val="0000FF"/>
          <w:lang w:val="en-CA"/>
        </w:rPr>
        <w:t>kva yānaṁ kva sthāna</w:t>
      </w:r>
      <w:r>
        <w:rPr>
          <w:color w:val="0000FF"/>
          <w:lang w:val="en-CA"/>
        </w:rPr>
        <w:t>m i</w:t>
      </w:r>
      <w:r>
        <w:rPr>
          <w:lang w:val="en-CA"/>
        </w:rPr>
        <w:t>ti</w:t>
      </w:r>
      <w:r>
        <w:rPr>
          <w:rStyle w:val="FootnoteReference"/>
          <w:lang w:val="en-CA"/>
        </w:rPr>
        <w:footnoteReference w:id="172"/>
      </w:r>
      <w:r>
        <w:rPr>
          <w:lang w:val="en-CA"/>
        </w:rPr>
        <w:t xml:space="preserve"> vaivaśyaṁ śloke dṛśyam | dvitīya-śatake navatitame |</w:t>
      </w:r>
    </w:p>
    <w:p w:rsidR="00E3019C" w:rsidRDefault="00E3019C" w:rsidP="00864741">
      <w:pPr>
        <w:rPr>
          <w:lang w:val="en-CA"/>
        </w:rPr>
      </w:pPr>
    </w:p>
    <w:p w:rsidR="00E3019C" w:rsidRPr="00863CB7" w:rsidRDefault="00E3019C" w:rsidP="00864741">
      <w:pPr>
        <w:rPr>
          <w:lang w:val="en-CA"/>
        </w:rPr>
      </w:pPr>
      <w:r>
        <w:rPr>
          <w:lang w:val="en-CA"/>
        </w:rPr>
        <w:t xml:space="preserve">athavā tamap-pratyayaḥ sādhaka-bhakta-rasika-mahimārtham api jñeyaḥ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kiṁ ca, keli-kandaṁ nityam uktaṁ vallavīti naimittikam uktaṁ madhura-rasa-sudhā sravaṇaṁ tu bhaktānām evoktam | yathā,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pStyle w:val="quote"/>
      </w:pPr>
      <w:r>
        <w:t>nāhaṁ vasāmi viśeṣkṛte yogināṁ hṛdaye na ca |</w:t>
      </w:r>
    </w:p>
    <w:p w:rsidR="00E3019C" w:rsidRDefault="00E3019C" w:rsidP="00864741">
      <w:pPr>
        <w:pStyle w:val="quote"/>
        <w:rPr>
          <w:color w:val="auto"/>
        </w:rPr>
      </w:pPr>
      <w:r>
        <w:t xml:space="preserve">mad-bhaktā yatra gāyanti tatra tiṣṭhāmi nārada || </w:t>
      </w:r>
      <w:r w:rsidRPr="00C13A37">
        <w:rPr>
          <w:color w:val="auto"/>
        </w:rPr>
        <w:t>itivat |</w:t>
      </w:r>
    </w:p>
    <w:p w:rsidR="00E3019C" w:rsidRDefault="00E3019C" w:rsidP="00864741">
      <w:pPr>
        <w:rPr>
          <w:lang w:val="en-CA"/>
        </w:rPr>
      </w:pPr>
    </w:p>
    <w:p w:rsidR="00E3019C" w:rsidRPr="00C13A37" w:rsidRDefault="00E3019C" w:rsidP="00864741">
      <w:pPr>
        <w:rPr>
          <w:lang w:val="en-CA"/>
        </w:rPr>
      </w:pPr>
      <w:r>
        <w:rPr>
          <w:lang w:val="en-CA"/>
        </w:rPr>
        <w:t>sravad-anubhāvo’traiva jñeyaḥ | pūrvārdhokta-durlabham api tad-anubhāvaka-bhakta-hṛt-saroja-dvāraiva mādhurynanda-prema-lakṣmī-svarūpa-yāthārthyaṁ dṛśyam iti bhāvaḥ ||126||</w:t>
      </w:r>
    </w:p>
    <w:p w:rsidR="00E3019C" w:rsidRPr="00E32D94" w:rsidRDefault="00E3019C" w:rsidP="00864741">
      <w:pPr>
        <w:pStyle w:val="StyleCentered"/>
        <w:rPr>
          <w:lang w:val="en-CA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(127)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tad evaṁ bhaktānām iti priya-premātiśaya-śruty-anubhava-pūrvaka-jāta-kṛpā-vaivaśye prema-lakṣmīti-śruti-sāhasoddīpta-pūrṇa-premoṣṇā-kiraṇa-satvarodita-tad-vaicittyena virahābhāsātaṅkam āha—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śuddha-premaika-līlā-nidhir ahaha mahātaṅka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 xml:space="preserve">ṅka-sthite ca 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704919">
        <w:rPr>
          <w:noProof w:val="0"/>
          <w:sz w:val="27"/>
          <w:szCs w:val="27"/>
          <w:cs/>
        </w:rPr>
        <w:t>preṣṭhe bibhraty adabhra-sphurad-atula-kṛpā-sneha-mādhurya-mūrtiḥ</w:t>
      </w:r>
      <w:r w:rsidRPr="002D4942">
        <w:rPr>
          <w:noProof w:val="0"/>
          <w:cs/>
        </w:rPr>
        <w:t xml:space="preserve">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prāṇālī-koṭi-nīrājita-pada-suṣamā-mādhurī mādhavena 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śrī-rādhā mā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gādhāmṛta-rasa-bharite karhi dāsye’bhiṣiñcet</w:t>
      </w:r>
      <w:r>
        <w:rPr>
          <w:rStyle w:val="FootnoteReference"/>
          <w:noProof w:val="0"/>
          <w:cs/>
        </w:rPr>
        <w:footnoteReference w:id="173"/>
      </w:r>
      <w:r w:rsidRPr="002D4942">
        <w:rPr>
          <w:noProof w:val="0"/>
          <w:cs/>
        </w:rPr>
        <w:t xml:space="preserve">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premṇaḥ </w:t>
      </w:r>
      <w:r w:rsidRPr="00FC4DBC">
        <w:rPr>
          <w:b/>
          <w:bCs/>
          <w:lang w:val="en-US"/>
        </w:rPr>
        <w:t>śuddha</w:t>
      </w:r>
      <w:r>
        <w:rPr>
          <w:lang w:val="en-US"/>
        </w:rPr>
        <w:t>tvaṁ nāma sadā-sahaja-sva-sukha-vismṛti-pūrvaka-priya-sukhānugatis tādṛśa-</w:t>
      </w:r>
      <w:r w:rsidRPr="00FC4DBC">
        <w:rPr>
          <w:b/>
          <w:bCs/>
          <w:lang w:val="en-US"/>
        </w:rPr>
        <w:t>premṇa</w:t>
      </w:r>
      <w:r>
        <w:rPr>
          <w:lang w:val="en-US"/>
        </w:rPr>
        <w:t xml:space="preserve"> eva </w:t>
      </w:r>
      <w:r>
        <w:rPr>
          <w:b/>
          <w:bCs/>
          <w:lang w:val="en-US"/>
        </w:rPr>
        <w:t xml:space="preserve">ekā </w:t>
      </w:r>
      <w:r>
        <w:rPr>
          <w:lang w:val="en-US"/>
        </w:rPr>
        <w:t xml:space="preserve">mukhyā kevalā ca </w:t>
      </w:r>
      <w:r w:rsidRPr="00704919">
        <w:rPr>
          <w:b/>
          <w:bCs/>
          <w:noProof w:val="0"/>
          <w:cs/>
          <w:lang w:val="en-US"/>
        </w:rPr>
        <w:t>līlā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tasyā </w:t>
      </w:r>
      <w:r w:rsidRPr="00704919">
        <w:rPr>
          <w:b/>
          <w:bCs/>
          <w:noProof w:val="0"/>
          <w:cs/>
          <w:lang w:val="en-US"/>
        </w:rPr>
        <w:t>nidhi</w:t>
      </w:r>
      <w:r>
        <w:rPr>
          <w:b/>
          <w:bCs/>
          <w:lang w:val="en-US"/>
        </w:rPr>
        <w:t xml:space="preserve">ḥ </w:t>
      </w:r>
      <w:r>
        <w:rPr>
          <w:lang w:val="en-US"/>
        </w:rPr>
        <w:t xml:space="preserve">sindhuḥ | yāvad eka-vāmya-haṭhamāna-pratyākhyānādi sarvaṁ rasa-poṣakam eveti tat-sukham evāyātam | yathā </w:t>
      </w:r>
      <w:r w:rsidRPr="00860A68">
        <w:rPr>
          <w:rStyle w:val="StyleBlue"/>
        </w:rPr>
        <w:t>yā ca mitho durlabhatā sā paramā manmathasya ratiḥ</w:t>
      </w:r>
      <w:r w:rsidRPr="00FC4DBC">
        <w:rPr>
          <w:lang w:val="en-US"/>
        </w:rPr>
        <w:t xml:space="preserve"> </w:t>
      </w:r>
      <w:r>
        <w:rPr>
          <w:lang w:val="en-US"/>
        </w:rPr>
        <w:t xml:space="preserve">ity atiprāñcaḥ | ataḥ priya-rati-vardhanodyamatvāc chuddhatvam, na tv evam anyatra loke’pi śuddhatvaṁ śaṅkyam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kiṁ ca, yāvat kāma-saṁvalitatvān māyā-kāla-bādhitābhilāṣa-vairasyāt</w:t>
      </w:r>
      <w:r>
        <w:rPr>
          <w:rStyle w:val="FootnoteReference"/>
        </w:rPr>
        <w:footnoteReference w:id="174"/>
      </w:r>
      <w:r>
        <w:rPr>
          <w:lang w:val="en-US"/>
        </w:rPr>
        <w:t xml:space="preserve"> | dṛśyate’pi cātra lokānukṛtiḥ sāpi śuddha-prema-mayy eva, tat-sākṣiṇī mahānubhāva-manīṣaiva | yathā ca, </w:t>
      </w:r>
      <w:r w:rsidRPr="00860A68">
        <w:rPr>
          <w:rStyle w:val="StyleBlue"/>
        </w:rPr>
        <w:t>truṭir yugāyate tvā</w:t>
      </w:r>
      <w:r>
        <w:rPr>
          <w:rStyle w:val="StyleBlue"/>
        </w:rPr>
        <w:t>m a</w:t>
      </w:r>
      <w:r w:rsidRPr="00860A68">
        <w:rPr>
          <w:rStyle w:val="StyleBlue"/>
        </w:rPr>
        <w:t xml:space="preserve">dṛśyatāṁ </w:t>
      </w:r>
      <w:r>
        <w:rPr>
          <w:lang w:val="en-US"/>
        </w:rPr>
        <w:t>[bhā.pu. 10.31.14] iti gopī-prema | tadā tac-cūḍāmaṇau kaimutyam ity eva parīkṣā | naitādṛśa-premāloka-tarkyo yenānubhūtena, svarūpam ucyate, tādṛśa-śuddha-prema-sindhur atra śrīmatyāṁ sadā sthāyy eva, parantu yadā tad-viruddhena smaryamāṇe svarūpe utkaṇanaṁ syāt tadā tasyava prādhānyāt | svasya saṁyogātmaka-rasa-rūpa-vismṛti-pūrvakaṁ priyasyāsakti-prema-śīla-tan-mayāyāṁ prāptāyāṁ svāsajyāhaṅkāra-vismṛtis tatra dvau bhedau | priyāhaṅkāra-manane na kvāpi priye kānte iti | dvitīye ca ubhayaikyāhaṅkāra-mananena dvitīyādarśanāt sva-pūrvābhyasta-priyātva-vāṇyā | hā mohana kānteti vākyam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nanu saṁyogānanda-līnatāyāṁ priyābhrāntiḥ kathaṁ syāt tatraivaṁ jñāyate | aniṣṭa-śaṅkor nibandhu-hṛdayānītivat nikaṭa-sthita-preṣṭha-vastuno gāḍhayātigāḍha-grahaṇe’tiprema-karaṇe ca parīkṣeti durlabheti śaṅkaiva hetuḥ | atra tu utphaṇana-daśāyāṁ manaso’pi sūkṣmāntar-vicāre, hā hā yady ayaṁ parokṣaś ceti kiṁ syād iti manasaiva vācaṁ vācaṁ gāḍhāliṅgane’pi śaṅkā-saṅkalpa-kriyamāṇa-daśāyāṁ katipaya-kṣaṇa-saṁyoga-smṛtiḥ punaḥ saṅkalpe vṛddhe ca saṁyujyamānatā-vismṛtis tadā prema-gāmbhīrye viyujyamānatāhaṅkṛtau kvāsi kānteti pralaped iti | yathā ca nidrādau | atyāveśya-vastu-smṛtir nidrā-gāḍhe ca tasyaiva daurlabhya-svapnaṁ syāt | yena yatra tatra mṛgyann eva bhramatīti prasiddham | yathā vaicittyam atyāveśya preṣṭhata eva bhavatīti dik | tal-lakṣaṇaṁ—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quote"/>
      </w:pPr>
      <w:r>
        <w:t>saṁyoge’pi viyogābhā rāgotkaṇṭhānavasthitā |</w:t>
      </w:r>
    </w:p>
    <w:p w:rsidR="00E3019C" w:rsidRDefault="00E3019C" w:rsidP="00864741">
      <w:pPr>
        <w:pStyle w:val="quote"/>
      </w:pPr>
      <w:r>
        <w:t xml:space="preserve">ahahety āścarye vicittā tad vaicittyam itīryate ||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noProof w:val="0"/>
          <w:cs/>
        </w:rPr>
        <w:t>evaṁ nidhir api |</w:t>
      </w:r>
      <w:r>
        <w:rPr>
          <w:lang w:val="en-US"/>
        </w:rPr>
        <w:t xml:space="preserve"> </w:t>
      </w:r>
      <w:r w:rsidRPr="006C2B32">
        <w:rPr>
          <w:b/>
          <w:bCs/>
          <w:noProof w:val="0"/>
          <w:cs/>
        </w:rPr>
        <w:t>ahah</w:t>
      </w:r>
      <w:r w:rsidRPr="006C2B32">
        <w:rPr>
          <w:b/>
          <w:bCs/>
          <w:lang w:val="en-US"/>
        </w:rPr>
        <w:t>a</w:t>
      </w:r>
      <w:r>
        <w:rPr>
          <w:lang w:val="en-US"/>
        </w:rPr>
        <w:t xml:space="preserve"> i</w:t>
      </w:r>
      <w:r>
        <w:rPr>
          <w:noProof w:val="0"/>
          <w:cs/>
        </w:rPr>
        <w:t>ty āścarye vicittā</w:t>
      </w:r>
      <w:r>
        <w:rPr>
          <w:lang w:val="en-US"/>
        </w:rPr>
        <w:t xml:space="preserve"> majjatīti vakṣyamāṇ</w:t>
      </w:r>
      <w:r w:rsidRPr="00715B0F">
        <w:rPr>
          <w:lang w:val="en-US"/>
        </w:rPr>
        <w:t>ātaṅkārtha</w:t>
      </w:r>
      <w:r>
        <w:rPr>
          <w:lang w:val="en-US"/>
        </w:rPr>
        <w:t xml:space="preserve">m | prakarṣeṇa priye </w:t>
      </w:r>
      <w:r w:rsidRPr="00704919">
        <w:rPr>
          <w:b/>
          <w:bCs/>
          <w:lang w:val="en-US"/>
        </w:rPr>
        <w:t>a</w:t>
      </w:r>
      <w:r w:rsidRPr="00704919">
        <w:rPr>
          <w:b/>
          <w:bCs/>
          <w:noProof w:val="0"/>
          <w:cs/>
          <w:lang w:val="en-US"/>
        </w:rPr>
        <w:t>ṅka-sthit</w:t>
      </w:r>
      <w:r>
        <w:rPr>
          <w:b/>
          <w:bCs/>
          <w:lang w:val="en-US"/>
        </w:rPr>
        <w:t xml:space="preserve">e mahātaṅkaṁ bibhratī </w:t>
      </w:r>
      <w:r>
        <w:rPr>
          <w:lang w:val="en-US"/>
        </w:rPr>
        <w:t xml:space="preserve">| ca-kāraḥ samuccaye | athavā ahaheti dvir vācyam aho āścarya-mayaḥ prema-nidhis tatrāpi ca punaḥ paśyatāścarye’py āścaryam | yat saṁdhau </w:t>
      </w:r>
      <w:r w:rsidRPr="00715B0F">
        <w:rPr>
          <w:b/>
          <w:bCs/>
          <w:lang w:val="en-US"/>
        </w:rPr>
        <w:t>preṣṭho</w:t>
      </w:r>
      <w:r>
        <w:rPr>
          <w:lang w:val="en-US"/>
        </w:rPr>
        <w:t xml:space="preserve"> majjati | tatredānīṁ tat-premṇi nirmajjaty eveti | </w:t>
      </w:r>
      <w:r w:rsidRPr="00860A68">
        <w:rPr>
          <w:rStyle w:val="StyleBlue"/>
        </w:rPr>
        <w:t>ruk-tāpa-śaṅkāsv ātaṅkaḥ</w:t>
      </w:r>
      <w:r>
        <w:rPr>
          <w:b/>
          <w:bCs/>
          <w:color w:val="0000FF"/>
          <w:lang w:val="en-US"/>
        </w:rPr>
        <w:t xml:space="preserve"> </w:t>
      </w:r>
      <w:r>
        <w:rPr>
          <w:lang w:val="en-US"/>
        </w:rPr>
        <w:t xml:space="preserve">ity amaraḥ | ātaṅkaṁ prema-rujaṁ daurlabhya-tāpaṁ vā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evam ukta-prakāreṇa premātiśaya-vaśa-gāḍhāṅkāliṅgitāyā priyāyā aikya-prāptau ubhayaikyāhaṅkāre sacetane sati dvitīyādarśanān mahā-vyākulā hā sohanakānta-prāṇa-priya-mad-eka-jīvano kvāsīty āsajyātvāvaraṇa-bhaṅga-vākyam akasmāt pralalāpety arthaḥ | yathātra tu pūrvam uktam—</w:t>
      </w:r>
    </w:p>
    <w:p w:rsidR="00E3019C" w:rsidRDefault="00E3019C" w:rsidP="00864741">
      <w:pPr>
        <w:rPr>
          <w:lang w:val="en-US"/>
        </w:rPr>
      </w:pPr>
    </w:p>
    <w:p w:rsidR="00E3019C" w:rsidRPr="002D4942" w:rsidRDefault="00E3019C" w:rsidP="00864741">
      <w:pPr>
        <w:pStyle w:val="StylequoteBlue"/>
        <w:rPr>
          <w:noProof w:val="0"/>
          <w:cs/>
        </w:rPr>
      </w:pPr>
      <w:r w:rsidRPr="002D4942">
        <w:rPr>
          <w:noProof w:val="0"/>
          <w:cs/>
        </w:rPr>
        <w:t>aṅka-sthite’pi dayite ki</w:t>
      </w:r>
      <w:r>
        <w:t>m a</w:t>
      </w:r>
      <w:r w:rsidRPr="002D4942">
        <w:rPr>
          <w:noProof w:val="0"/>
          <w:cs/>
        </w:rPr>
        <w:t>pi pralāpaṁ</w:t>
      </w:r>
    </w:p>
    <w:p w:rsidR="00E3019C" w:rsidRPr="00534755" w:rsidRDefault="00E3019C" w:rsidP="00864741">
      <w:pPr>
        <w:pStyle w:val="StylequoteBlue"/>
      </w:pPr>
      <w:r w:rsidRPr="002D4942">
        <w:rPr>
          <w:noProof w:val="0"/>
          <w:cs/>
        </w:rPr>
        <w:t>hā mohaneti madhuraṁ vidadhaty aka</w:t>
      </w:r>
      <w:r>
        <w:t>sm</w:t>
      </w:r>
      <w:r w:rsidRPr="002D4942">
        <w:rPr>
          <w:noProof w:val="0"/>
          <w:cs/>
        </w:rPr>
        <w:t>āt |</w:t>
      </w:r>
      <w:r w:rsidRPr="002D4942">
        <w:t xml:space="preserve"> </w:t>
      </w:r>
      <w:r>
        <w:rPr>
          <w:color w:val="000000"/>
        </w:rPr>
        <w:t>[</w:t>
      </w:r>
      <w:r w:rsidRPr="002D4942">
        <w:rPr>
          <w:noProof w:val="0"/>
          <w:color w:val="000000"/>
          <w:cs/>
        </w:rPr>
        <w:t>4</w:t>
      </w:r>
      <w:r>
        <w:rPr>
          <w:color w:val="000000"/>
        </w:rPr>
        <w:t>6]</w:t>
      </w:r>
      <w:r w:rsidRPr="002D4942">
        <w:rPr>
          <w:color w:val="000000"/>
        </w:rPr>
        <w:t xml:space="preserve"> iti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etayoḥ padyayor atra dvidalātmaka-śṛṅgāre idṛśa-vipralambha-niṣpādakatvaṁ paribhāṣāyāṁ [92] uktam eva | na cānyādṛśa-viccheda-pāratantryaṁ nilayana-kuñjāntarādis tad-icchā-kautuka-mayaḥ | bhāvukāntarair anyo’pi manyate ced ruci-bhedāl līlāntare jñeyaḥ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atra nikuñje tu padaṁ sahet bhramarasya komalaṁ śirīṣa-puṣpaṁ na punaḥ patatriṇa iti mṛdu-kaṭhinayor eva tāratamyam | nanu kathaṁ śṛṅgāre viśrambhābhāvas tatraivaṁ jñeyam | sakhye viśrambhaḥ premāsti, śṛṅgār tv aviśrambha eva rasadāyīti prāñcaḥ | ata eva vakṣyati </w:t>
      </w:r>
      <w:r w:rsidRPr="00860A68">
        <w:rPr>
          <w:rStyle w:val="StyleBlue"/>
        </w:rPr>
        <w:t>kaustubha-maṇau sambhūta-śoka-krudhā</w:t>
      </w:r>
      <w:r w:rsidRPr="00AD14E0">
        <w:rPr>
          <w:lang w:val="en-US"/>
        </w:rPr>
        <w:t xml:space="preserve"> </w:t>
      </w:r>
      <w:r>
        <w:rPr>
          <w:lang w:val="en-US"/>
        </w:rPr>
        <w:t xml:space="preserve">[246] iti | punaś catuḥṣaṣṭhī-kalā-vidagdhāpi mugdheti śrīmatī śīla-mādhuryaṁ mahāśayair gītam | viruddha-dharmāśrayatvam apy adbhuta-rasatvāc chobhanam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athavā priyānukaraṇaṁ līleti pakṣe | tat-sukha-sukhitve’pi yadā tasyātitṛṣṇā-laulya-doṣodghoṣaḥ priyayākṛtas tadā tena sakhī pratibhūḥ kṛtvā svāsakti-cihnaṁ samarthitam, tad-vāraṇe tasyāḥ priyānukaraṇaṁ līleti siddham | para-svabhāvāveśena naivānukūlaṁ bahir iti vāmya-dhrauvya-śīlaṁ vismṛty-āntaraṅgam eva sphuritam | atas tan-manoratha eva sādhita iti rītyāpi tat-sukhaṁ śuddha-prema tatra | ahaheti kaṣṭe līlā karotu nāma parantu satyatayā mahā-tāpaṁ bibhratīti hā kiṁ jātam iti sakhī-hṛdaya-śaṅkā karaṇe harṣātiśaye kiṁ svarūpaṁ vā sākṣād iti bhrama-mātra ātaṅko’stu, parantu mahān iti pralāpādi-karteti sūcitam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ato’</w:t>
      </w:r>
      <w:r w:rsidRPr="00F2283D">
        <w:rPr>
          <w:b/>
          <w:bCs/>
          <w:lang w:val="en-US"/>
        </w:rPr>
        <w:t>dabhrāṇy</w:t>
      </w:r>
      <w:r w:rsidRPr="00490490">
        <w:rPr>
          <w:noProof w:val="0"/>
          <w:cs/>
        </w:rPr>
        <w:t xml:space="preserve"> analpāni </w:t>
      </w:r>
      <w:r w:rsidRPr="00704919">
        <w:rPr>
          <w:b/>
          <w:bCs/>
          <w:noProof w:val="0"/>
          <w:cs/>
          <w:lang w:val="en-US"/>
        </w:rPr>
        <w:t>sphura</w:t>
      </w:r>
      <w:r>
        <w:rPr>
          <w:b/>
          <w:bCs/>
          <w:lang w:val="en-US"/>
        </w:rPr>
        <w:t xml:space="preserve">nti </w:t>
      </w:r>
      <w:r>
        <w:rPr>
          <w:lang w:val="en-US"/>
        </w:rPr>
        <w:t xml:space="preserve">atyujjvala-camatkṛtāni chavi-dāyinī vā dṛṣṭa-romāñca-kampādi-camatkāra-karāṇi </w:t>
      </w:r>
      <w:r w:rsidRPr="00704919">
        <w:rPr>
          <w:b/>
          <w:bCs/>
          <w:noProof w:val="0"/>
          <w:cs/>
          <w:lang w:val="en-US"/>
        </w:rPr>
        <w:t>atul</w:t>
      </w:r>
      <w:r>
        <w:rPr>
          <w:b/>
          <w:bCs/>
          <w:lang w:val="en-US"/>
        </w:rPr>
        <w:t xml:space="preserve">āny </w:t>
      </w:r>
      <w:r>
        <w:rPr>
          <w:lang w:val="en-US"/>
        </w:rPr>
        <w:t xml:space="preserve">asamordhvāni nirupamāṇi | </w:t>
      </w:r>
      <w:r w:rsidRPr="00704919">
        <w:rPr>
          <w:b/>
          <w:bCs/>
          <w:noProof w:val="0"/>
          <w:cs/>
          <w:lang w:val="en-US"/>
        </w:rPr>
        <w:t>kṛpā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ca </w:t>
      </w:r>
      <w:r w:rsidRPr="00704919">
        <w:rPr>
          <w:b/>
          <w:bCs/>
          <w:noProof w:val="0"/>
          <w:cs/>
          <w:lang w:val="en-US"/>
        </w:rPr>
        <w:t>sneha</w:t>
      </w:r>
      <w:r>
        <w:rPr>
          <w:b/>
          <w:bCs/>
          <w:lang w:val="en-US"/>
        </w:rPr>
        <w:t xml:space="preserve">ś </w:t>
      </w:r>
      <w:r>
        <w:rPr>
          <w:lang w:val="en-US"/>
        </w:rPr>
        <w:t xml:space="preserve">ca </w:t>
      </w:r>
      <w:r>
        <w:rPr>
          <w:b/>
          <w:bCs/>
          <w:lang w:val="en-US"/>
        </w:rPr>
        <w:t>mādhury</w:t>
      </w:r>
      <w:r w:rsidRPr="00704919">
        <w:rPr>
          <w:b/>
          <w:bCs/>
          <w:noProof w:val="0"/>
          <w:cs/>
          <w:lang w:val="en-US"/>
        </w:rPr>
        <w:t>a</w:t>
      </w:r>
      <w:r>
        <w:rPr>
          <w:b/>
          <w:bCs/>
          <w:lang w:val="en-US"/>
        </w:rPr>
        <w:t xml:space="preserve">ṁ </w:t>
      </w:r>
      <w:r>
        <w:rPr>
          <w:lang w:val="en-US"/>
        </w:rPr>
        <w:t xml:space="preserve">ca, teṣāṁ </w:t>
      </w:r>
      <w:r w:rsidRPr="00704919">
        <w:rPr>
          <w:b/>
          <w:bCs/>
          <w:noProof w:val="0"/>
          <w:cs/>
          <w:lang w:val="en-US"/>
        </w:rPr>
        <w:t>mūrtiḥ</w:t>
      </w:r>
      <w:r>
        <w:rPr>
          <w:b/>
          <w:bCs/>
          <w:lang w:val="en-US"/>
        </w:rPr>
        <w:t xml:space="preserve">, </w:t>
      </w:r>
      <w:r w:rsidRPr="00F2283D">
        <w:rPr>
          <w:lang w:val="en-US"/>
        </w:rPr>
        <w:t>tad-ghaṭitaiv</w:t>
      </w:r>
      <w:r>
        <w:rPr>
          <w:lang w:val="en-US"/>
        </w:rPr>
        <w:t>ety arthaḥ</w:t>
      </w:r>
      <w:r w:rsidRPr="00F2283D">
        <w:rPr>
          <w:noProof w:val="0"/>
          <w:cs/>
          <w:lang w:val="en-US"/>
        </w:rPr>
        <w:t xml:space="preserve"> |</w:t>
      </w:r>
      <w:r>
        <w:rPr>
          <w:lang w:val="en-US"/>
        </w:rPr>
        <w:t xml:space="preserve"> sarveṣāṁ sarva-viśeṣaṇāni vā krameṇa trayāṇāṁ trayam iti, yathā sahṛdaya-gamyam,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quoteBlue"/>
      </w:pPr>
      <w:r>
        <w:t>kṛpā syāt poṣya-varge ca snehaḥ sakhya-rase tathā |</w:t>
      </w:r>
    </w:p>
    <w:p w:rsidR="00E3019C" w:rsidRDefault="00E3019C" w:rsidP="00864741">
      <w:pPr>
        <w:pStyle w:val="StylequoteBlue"/>
      </w:pPr>
      <w:r>
        <w:t xml:space="preserve">mādhurya-vismṛtaiśvarye jñeyam etan manīṣibhiḥ ||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dainya-darśanena mayānanyāsakta-poṣaṇam eva kāryam iti svāmye na dāna-vīratvaṁ kṛpā | tad-rati-vaśa-svāntar-draveṇa tad-ārdrīkaraṇaṁ snehaḥ | ātmaikyaṁ tataś caikvaṇyena kṣaṇāntaraja-śuṣkatā-mātrasyāpy adarśanam | evaṁ taila-jalayor ārdratve bhedaḥ | priya-pakṣe dṛśya-sauṣṭhave’pi rasanāsvādyatvaṁ mādhuryaṁ yathā tathaiva kevalāsajyatve’py āsakta-rasa-poṣaṇonmukhatvam | sakhīnāṁ tu dṛśo lāmpaṭyena kadācid api na parāvarterann iti dṛg-bhogyaṁ mādhuryam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evam idānīṁtanaṁ kṛpādi-trayaṁ yugapad ujjṛmbhitaṁ labdha-balaṁ dṛṣṭvā śrī-hitālī vaktīti jñeyam | prastute tad eva darśayati | tat-prema-vaicittya-pralapanātaṅkaṁ dṛṣṭvā mādhavena tan-madhv-āsavāsvāda-mattena sva-viṣayika-premārtitvaṁ jñātvā sva-bhāgyātiśaya-manana-pūrvakaṁ prāṇa-rājī-nīrājitā śrīmatīṁ pratisva-hṛdayata uddharaṇānukaraṇa-kartṛkara-bhramaṇa-pūrvakam itas tato nikṣepī nīrājanānubhāvas tan-nirmūrchana-jīvanāḥ sakhyaḥ iti yuktiḥ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kiṁ ca, tad-ātaṅkena tāsāṁ prāṇābhāve prāṇālī-koṭi-nīrājya-nikṣepa-rūpa-dānena tā jīvitā iti jīvanaṁ tac-cetana-karaṇaṁ vā svāminī saubhāgyotkarṣā-harṣa-lābha iti | </w:t>
      </w:r>
    </w:p>
    <w:p w:rsidR="00E3019C" w:rsidRDefault="00E3019C" w:rsidP="00864741">
      <w:pPr>
        <w:rPr>
          <w:lang w:val="en-US"/>
        </w:rPr>
      </w:pPr>
      <w:r>
        <w:rPr>
          <w:lang w:val="en-US"/>
        </w:rPr>
        <w:br/>
        <w:t xml:space="preserve">athavā karaṁ bhrāmayitvā sva-kapole’ṅguli-moṭanam ity api tasyaivānubhāvaḥ, koṭīty anekadhā kareṇa manasā vacasā bahuśaś ceti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priya-hṛdi evam ulmāsau jātaḥ kim eka-prāṇaṁ nīrājayet tadānīm evātiprasādāviṣṭena satya-bhāvena manasā koṭi-prāṇān prakalpya nīrājitam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evaṁ bahuśaḥ karādibhiḥ karaṇam ālī-paṅktir iti | anyac ca harṣāsvādātiśayasya deha-manasor anunmāne vācā prāṇānantyaṁ vadati | yathā pṛthurājñā, vidhatsva </w:t>
      </w:r>
      <w:r w:rsidRPr="00860A68">
        <w:rPr>
          <w:rStyle w:val="StyleBlue"/>
        </w:rPr>
        <w:t>karṇāyuta</w:t>
      </w:r>
      <w:r>
        <w:rPr>
          <w:rStyle w:val="StyleBlue"/>
        </w:rPr>
        <w:t>m e</w:t>
      </w:r>
      <w:r w:rsidRPr="00860A68">
        <w:rPr>
          <w:rStyle w:val="StyleBlue"/>
        </w:rPr>
        <w:t>ṣa me vara</w:t>
      </w:r>
      <w:r w:rsidRPr="0093026D">
        <w:rPr>
          <w:lang w:val="en-US"/>
        </w:rPr>
        <w:t xml:space="preserve"> </w:t>
      </w:r>
      <w:r w:rsidRPr="00490490">
        <w:rPr>
          <w:noProof w:val="0"/>
          <w:cs/>
        </w:rPr>
        <w:t xml:space="preserve">[bhā.pu. 4.20.24] </w:t>
      </w:r>
      <w:r>
        <w:rPr>
          <w:lang w:val="en-US"/>
        </w:rPr>
        <w:t xml:space="preserve">iti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yad vā, prāṇa-ceṣṭāyāṁ dhātuḥ yāvan-mātra-sarvāvayava-pratiromasu ceṣṭanaṁ prāṇasyaiva pratiroma-praharṣeṇa teṣu tādātvika-bhinna-bhinnāhaṅkāreṇa tāvat prāṇatvaṁ, ataḥ praṇālī-roma-rājir ity arthaḥ | tāsāṁ koṭibhir nīrājitā, padayoḥ suṣamāyā mādhurī yasyā iti | atrānyāvayava-nīrājanaṁ kim u vācyam ?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 w:rsidRPr="0093026D">
        <w:rPr>
          <w:b/>
          <w:bCs/>
          <w:lang w:val="en-US"/>
        </w:rPr>
        <w:t>pada-suṣamā</w:t>
      </w:r>
      <w:r>
        <w:rPr>
          <w:lang w:val="en-US"/>
        </w:rPr>
        <w:t xml:space="preserve"> iti kathana-bhaṅgīm āha | tadānīṁ padayoḥ kara-sparśaḥ | hṛt-sarojeti pūrva-padye uktam eva padaṁ hṛdi nidhāyādhāya netrābhyāṁ ca spṛśaṁ spṛśaṁ prāṇān nīrājayatīti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  <w:r w:rsidRPr="00A676F5">
        <w:rPr>
          <w:b/>
          <w:bCs/>
          <w:lang w:val="en-US"/>
        </w:rPr>
        <w:t>ahaha</w:t>
      </w:r>
      <w:r>
        <w:rPr>
          <w:lang w:val="en-US"/>
        </w:rPr>
        <w:t xml:space="preserve"> ity atrāpi saṅgamayitavyam | śiro-dhuvana-pūrvakaṁ kim iyaṁ parama-śobhāyā mādhurī, mādṛk parijana-jīvātur ity uktvā mukhenāpi cumbati, tadānīṁ tasyā ātaṅke bhāgyātiśaya-mananena svāpakarṣā-vaśa-daurlabhya-mananena ca dāso’smīti sevāyām apramatto’ṅga-lagnaḥ sthito’smi, na kṣaṇam api dūrago man-nimittam eva tāvad ātaṅkaṁ, kiṁ śrīmatī karotīti pada-sparśa-bhaṅgī, dhanye’yaṁ mad-bhāgya-mañjarī pallavitā puṣpitā ceti, pūrṇa-kṛpā-pātro’smīti | yavān kṛpodadhi-vijṛmbhaḥ śrīmatyās tāvantaṁ kim aham akiñcitkaraḥ prāṇaikaṁ nīrājaye, ity ukti-pūrvakam ātma-vivedya-sthitir jñeyā sahṛdaya-gamyā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evaṁ kṛpā-sneha-mādhuryaṁ priya-mukhoktyā sūcitam | etādṛśī priya-parama-saubhāgya-bhūmi-saṁsiddhi-parama-kāṣṭhā śrī-rādhā svāminī, māṁ tādṛg ānanda-bhoktrīṁ dāsye tadānīṁtana-vaivaśyāvadhāna-paricaraṇe’bhimataḥ siñcyāt | prema-mattāṁ vihvalāṁ kuryād ity arthaḥ | kīdṛśa-dāsye agādhe iyal-lakṣaṇa-sthāyitvābhāvān niravadhau amṛtaṁ mādhuryaṁ pūrvokta-dampati-līlā-vāk-śravaṇa-darśanaṁ tad api niravadhitvāt divya-bhogyoktitvāt | tad eva rasa āsvādyo vigalita-vedyetarānandas tena </w:t>
      </w:r>
      <w:r w:rsidRPr="00006534">
        <w:rPr>
          <w:b/>
          <w:bCs/>
          <w:lang w:val="en-US"/>
        </w:rPr>
        <w:t>bharite</w:t>
      </w:r>
      <w:r>
        <w:rPr>
          <w:lang w:val="en-US"/>
        </w:rPr>
        <w:t xml:space="preserve">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na cātra kevala-dāsyoktyā paricaryāśramaviddha-buddhitvam eveit bhāvaḥ | abhiṣiñcyād iti sādhakārthe dāsyādhikāraṁ dadyād ity abhiṣekārtha-sambhāvanā | āntare’bhiṣeko yuvarājyābhiṣeka-yajñānābhiṣekavat | sva-bhukta-rājyānandaṁ yuvarājāya rājā dadyāt tathaiva mad-vilasitānandaṁ prasādaṁ paricaryayā dṛg-dvārāsvādayeti bhaṅgikas tasmin sindhu-jala-prāśastyam api nidhi-padenāgatam | yathā ca mayā prema-deva-yajña-kṛtas tad avabhṛthe premānanda-nade tvam api snāyā iti bhaṅgikaś ca hṛn-netrāśru-romāñcādy-ārḍrīkaraṇaṁ snānam iti svayaṁ prema-mattā priyaṁ drāvayitvāsmān drāvayed iti | sahaiva snānaṁ yajamāna-paricārakāṇām iti dik | vartamānatve’pi sambhrameṇa sambhāvan jñeyā |</w:t>
      </w:r>
    </w:p>
    <w:p w:rsidR="00E3019C" w:rsidRDefault="00E3019C" w:rsidP="00864741">
      <w:pPr>
        <w:rPr>
          <w:lang w:val="en-US"/>
        </w:rPr>
      </w:pPr>
    </w:p>
    <w:p w:rsidR="00E3019C" w:rsidRPr="00F753CC" w:rsidRDefault="00E3019C" w:rsidP="00864741">
      <w:pPr>
        <w:rPr>
          <w:noProof w:val="0"/>
          <w:cs/>
          <w:lang w:val="en-US"/>
        </w:rPr>
      </w:pPr>
      <w:r>
        <w:rPr>
          <w:lang w:val="en-US"/>
        </w:rPr>
        <w:t xml:space="preserve">nanu nidher majjanaṁ kathaṁ ghaṭate ? tatra samādhatte—sindhor apy ādhidaivikātmaka-mūrtiḥ śrūyate, tataḥ sneha-mādhurya-mūrtir ataḥ sva-premṇi svayam eva mamajjety api na citram | mādhavo madhu-mattas tad-rūpo vā tataḥ koṭi-prāṇa-paṅkti-nīrājanaṁ na citram | atas tādṛśyādāsyābhiṣekam āśaṁse iti | jatu madana bhāṣāyāṁ maumanavanītaṁ hṛdaya-dravaṇaṁ krameṇa sa trividhaṁ premṅgula-saṁyogaṁ kurū prathamasya rādhike kṛpayā </w:t>
      </w:r>
      <w:r w:rsidRPr="00F753CC">
        <w:rPr>
          <w:noProof w:val="0"/>
          <w:cs/>
          <w:lang w:val="en-US"/>
        </w:rPr>
        <w:t>||127</w:t>
      </w:r>
      <w:r w:rsidRPr="00F753CC">
        <w:rPr>
          <w:lang w:val="en-US"/>
        </w:rPr>
        <w:t>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(128)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nanu prāṇa-preṣṭha-sakhi-mukhyādhikāre sakhye’bhiṣiktaiva kathaṁ tad apakarṣaṁ dāsyam ābhilaṣasīty āśaṅkya-sakhyād api dāsyotkarṣaṁ vaktuṁ prastute priya-bahu-snigdha-cāṭu-vākya-samāhitā nikaṭam eva preṣṭhaṁ vijñāya, tat-premāviṣṭaiva priya-gāḍhātigāḍha-parirambhādhara-madhv-āsavāsvāda-dviguṇita-mattā babhūvety āha—</w:t>
      </w:r>
    </w:p>
    <w:p w:rsidR="00E3019C" w:rsidRPr="002D4942" w:rsidRDefault="00E3019C" w:rsidP="00864741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vṛndāraṇya-nikuñja-sīmasu sadā svānaṅga-raṅgotsavair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mādyanty adbhuta-mādhavādhara-sudhā-mādhvīka-saṁvādanaiḥ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govinda-priya-varga-durgama-sakhī-vṛndair anālakṣitā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dāsyaṁ dāsyati me kadā nu kṛpayā vṛndāvanādhīśvarī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vṛndāvaneśvarītve’py ādhiṣṭhātrīti yatra yatra mātrasyāpi lālana-pālana-prīṇana-priyatāspadatayā poṣaṇa-kartrī vātsalya-snehāvadhitvaṁ dyotitaṁ, yathāha śatake ṣoḍaśe—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quote"/>
      </w:pPr>
      <w:r>
        <w:t>khaga-vṛndaṁ paśu-vṛndaṁ</w:t>
      </w:r>
    </w:p>
    <w:p w:rsidR="00E3019C" w:rsidRDefault="00E3019C" w:rsidP="00864741">
      <w:pPr>
        <w:pStyle w:val="quote"/>
      </w:pPr>
      <w:r>
        <w:t>druma-vallī-vṛndam unmada-premnā |</w:t>
      </w:r>
    </w:p>
    <w:p w:rsidR="00E3019C" w:rsidRDefault="00E3019C" w:rsidP="00864741">
      <w:pPr>
        <w:pStyle w:val="quote"/>
      </w:pPr>
      <w:r>
        <w:t>prīṇayad amṛta-rasena</w:t>
      </w:r>
    </w:p>
    <w:p w:rsidR="00E3019C" w:rsidRDefault="00E3019C" w:rsidP="00864741">
      <w:pPr>
        <w:pStyle w:val="quote"/>
        <w:rPr>
          <w:color w:val="000000"/>
        </w:rPr>
      </w:pPr>
      <w:r>
        <w:t xml:space="preserve">śāntaṁ vṛndāvanaṁ namata || </w:t>
      </w:r>
      <w:r>
        <w:rPr>
          <w:color w:val="000000"/>
        </w:rPr>
        <w:t xml:space="preserve">[vṛ.ma. </w:t>
      </w:r>
      <w:r w:rsidRPr="00634ACB">
        <w:rPr>
          <w:noProof w:val="0"/>
          <w:color w:val="000000"/>
          <w:cs/>
        </w:rPr>
        <w:t>17.28</w:t>
      </w:r>
      <w:r>
        <w:rPr>
          <w:color w:val="000000"/>
        </w:rPr>
        <w:t>] iti |</w:t>
      </w:r>
    </w:p>
    <w:p w:rsidR="00E3019C" w:rsidRDefault="00E3019C" w:rsidP="00864741">
      <w:pPr>
        <w:pStyle w:val="quote"/>
        <w:rPr>
          <w:color w:val="000000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tathā ca tasyāḥ prīṇana-kartṛtvam ābālyaṁ jala-secaneneti jñeyam | punaś ca rādhā vṛndāvane vane ity asādhāraṇam ādhidaivikatvaṁ prāyo ity-ādi sphuṭam eva | prastute mādaka-sthānasyādhīśvarī mattaiva vṛndāvanāraṇya-sthalīyaṁ parama-rasa-sudhā-mādhurīṇāṁ dhurīṇeti rūpa-krīḍaika-mādhvīka-nipānājiram uttamam ity-ādeḥ kṛpayeti śrīmukhenārdha-varṇoccāreṇa mām ādiśena | ahaṁ tv atra sevā-sāvadhānaiva, paraṁ tu tan-mukha-tādātvika-nideśam icchāmīty āntaro’rthaḥ sphuṭe tu kṛpayeti | na mama prasādana-balaṁ niḥsādhana-phalātmatvāt tādṛśa-dāsyam ahaitukam ity arthaḥ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b/>
          <w:lang w:val="en-CA"/>
        </w:rPr>
        <w:t xml:space="preserve">nu </w:t>
      </w:r>
      <w:r>
        <w:rPr>
          <w:lang w:val="en-CA"/>
        </w:rPr>
        <w:t>iti vitarke | durlabha-vastu-yācane sarveṣām api saṁśayāpannaṁ manaḥ syāt | āntare’rthe tu vaivaśye vacana-saṁśayaḥ | me mahyaṁ kṛpā-kṛta-dāna-pātratvaṁ kiṁ na syāt ? yad vā, tatratyāham eveti hitālītva-darpaḥ | dāsyam iti dāsyābhiṣeke dāsītve’pi cāntaraṅga-dāsyaṁ mattaḥ kārayed iti kadeti sphuṭe’rthe bhāgyodaye daurlabhyaḥ | yad vā, nideśa-pratīkṣāyām | evaṁ bhaviṣyārthaś ca | sphuṭe tu dainyoktiḥ | adhunā na tādṛśa-dāsya-kāraṇaṁ dṛśyate iti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nanu hita-sakhyā kim aśakyaṁ dāsyam | tatra sakhyādhikārād api paratvam āha | kīdṛśī ? vṛndāraṇyeti | tāvad vṛndāvanam eva raho harmyaṁ, tatrāpi nikuñjeti parama-gopyam | sīmasv iti maryādayā rasa-rakṣokti-sīmānam anullaṅghyety arthaḥ | naitādṛśa-raso bahir daleṣu prakāśate, karṇikāvad bhinnābhinna-madhyoparitvāt | arthāt, tad-adhiṣṭhātrī-kṛpāṁ vinā na tat-sīmā-kramaṇaṁ sambhāvyam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 w:rsidRPr="00801CEC">
        <w:rPr>
          <w:b/>
          <w:lang w:val="en-CA"/>
        </w:rPr>
        <w:t>sīmasv</w:t>
      </w:r>
      <w:r>
        <w:rPr>
          <w:lang w:val="en-CA"/>
        </w:rPr>
        <w:t xml:space="preserve"> iti | pūrvokta-candrānantya-prema-jyotsnābhāsa-bhāvaḥ | yad vā, yāvan-mātra-divya-pañcama-mātrānanda-maya-taru-vallī-puṣpa-phala-pakṣī-samīra-jala-sthalādīnāṁ suṣamā-sīmatvam evāsamordhvatvāt | yathāha navama-śatake—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pStyle w:val="quote"/>
      </w:pPr>
      <w:r>
        <w:t>bhūr bhūr evātra yeṣāṁ jalam api ca jalaṁ śākhi-vallyo dru-vallyo</w:t>
      </w:r>
    </w:p>
    <w:p w:rsidR="00E3019C" w:rsidRDefault="00E3019C" w:rsidP="00864741">
      <w:pPr>
        <w:pStyle w:val="quote"/>
      </w:pPr>
      <w:r>
        <w:t>jyotsnādi-jyotir-ādyaṁ khaga-paśu-manujādīni pakṣy-ādikāni |</w:t>
      </w:r>
    </w:p>
    <w:p w:rsidR="00E3019C" w:rsidRDefault="00E3019C" w:rsidP="00864741">
      <w:pPr>
        <w:pStyle w:val="quote"/>
      </w:pPr>
      <w:r>
        <w:t>śrī-kṛṣṇaḥ kṛṣṇa evākhila-danuja-ripū rādhikā rādhikaiva</w:t>
      </w:r>
    </w:p>
    <w:p w:rsidR="00E3019C" w:rsidRDefault="00E3019C" w:rsidP="00864741">
      <w:pPr>
        <w:pStyle w:val="quote"/>
        <w:rPr>
          <w:color w:val="000000"/>
        </w:rPr>
      </w:pPr>
      <w:r>
        <w:t>vyūhyālaṁ tena vṛndāvanam anu mama kāpy asty divyānubhūtiḥ ||</w:t>
      </w:r>
      <w:r>
        <w:rPr>
          <w:noProof w:val="0"/>
          <w:cs/>
        </w:rPr>
        <w:t xml:space="preserve"> </w:t>
      </w:r>
      <w:r>
        <w:rPr>
          <w:color w:val="000000"/>
        </w:rPr>
        <w:t xml:space="preserve">[vṛ.ma. </w:t>
      </w:r>
      <w:r>
        <w:rPr>
          <w:noProof w:val="0"/>
          <w:color w:val="000000"/>
          <w:cs/>
        </w:rPr>
        <w:t>9</w:t>
      </w:r>
      <w:r w:rsidRPr="00634ACB">
        <w:rPr>
          <w:noProof w:val="0"/>
          <w:color w:val="000000"/>
          <w:cs/>
        </w:rPr>
        <w:t>.</w:t>
      </w:r>
      <w:r>
        <w:rPr>
          <w:noProof w:val="0"/>
          <w:color w:val="000000"/>
          <w:cs/>
        </w:rPr>
        <w:t>75</w:t>
      </w:r>
      <w:r>
        <w:rPr>
          <w:color w:val="000000"/>
        </w:rPr>
        <w:t>]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vyūhyālaṁ vicāryā, anenānvayālaṅkāreṇa mamāpi divyānubhūtir astv ity arthaḥ | bahutvaṁ vastu-bahutvāt | kuñjānāṁ ca bhinna-bhinna-yatha-rtu-līlā-sthalatvād utsava-bahutvāc ca | kiṁ ca, ṣoḍaśe,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pStyle w:val="quote"/>
      </w:pPr>
      <w:r>
        <w:t>tāmbūla-pānaka-manohara-modakādi-</w:t>
      </w:r>
    </w:p>
    <w:p w:rsidR="00E3019C" w:rsidRDefault="00E3019C" w:rsidP="00864741">
      <w:pPr>
        <w:pStyle w:val="quote"/>
      </w:pPr>
      <w:r>
        <w:t>ramye lasan-mṛdula-pallava-cāru-talpe |</w:t>
      </w:r>
    </w:p>
    <w:p w:rsidR="00E3019C" w:rsidRDefault="00E3019C" w:rsidP="00864741">
      <w:pPr>
        <w:pStyle w:val="quote"/>
      </w:pPr>
      <w:r>
        <w:t>dvāra-sthitālibhir aho suhṛdāv avekṣya</w:t>
      </w:r>
    </w:p>
    <w:p w:rsidR="00E3019C" w:rsidRDefault="00E3019C" w:rsidP="00864741">
      <w:pPr>
        <w:pStyle w:val="quote"/>
        <w:rPr>
          <w:color w:val="000000"/>
        </w:rPr>
      </w:pPr>
      <w:r>
        <w:t xml:space="preserve">vṛndāvanaṁ smara nikuñja-gṛhair manojñam || </w:t>
      </w:r>
      <w:r>
        <w:rPr>
          <w:color w:val="000000"/>
        </w:rPr>
        <w:t xml:space="preserve">[vṛ.ma. </w:t>
      </w:r>
      <w:r w:rsidRPr="00E64A42">
        <w:rPr>
          <w:noProof w:val="0"/>
          <w:color w:val="000000"/>
          <w:cs/>
        </w:rPr>
        <w:t>17.91</w:t>
      </w:r>
      <w:r>
        <w:rPr>
          <w:color w:val="000000"/>
        </w:rPr>
        <w:t>]</w:t>
      </w:r>
    </w:p>
    <w:p w:rsidR="00E3019C" w:rsidRDefault="00E3019C" w:rsidP="00864741">
      <w:pPr>
        <w:pStyle w:val="quote"/>
        <w:rPr>
          <w:color w:val="000000"/>
        </w:rPr>
      </w:pPr>
    </w:p>
    <w:p w:rsidR="00E3019C" w:rsidRPr="00864741" w:rsidRDefault="00E3019C" w:rsidP="00864741">
      <w:pPr>
        <w:pStyle w:val="quote"/>
        <w:rPr>
          <w:lang w:val="fr-CA"/>
        </w:rPr>
      </w:pPr>
      <w:r w:rsidRPr="00864741">
        <w:rPr>
          <w:lang w:val="fr-CA"/>
        </w:rPr>
        <w:t>kvacid rati-vimardita-prasava-talpakaiḥ kutracid</w:t>
      </w:r>
    </w:p>
    <w:p w:rsidR="00E3019C" w:rsidRPr="00864741" w:rsidRDefault="00E3019C" w:rsidP="00864741">
      <w:pPr>
        <w:pStyle w:val="quote"/>
        <w:rPr>
          <w:lang w:val="fr-CA"/>
        </w:rPr>
      </w:pPr>
      <w:r w:rsidRPr="00864741">
        <w:rPr>
          <w:lang w:val="fr-CA"/>
        </w:rPr>
        <w:t>ratopakaraṇānvita-priya-mṛdu-prasūnāstaraiḥ |</w:t>
      </w:r>
    </w:p>
    <w:p w:rsidR="00E3019C" w:rsidRPr="00864741" w:rsidRDefault="00E3019C" w:rsidP="00864741">
      <w:pPr>
        <w:pStyle w:val="quote"/>
        <w:rPr>
          <w:lang w:val="fr-CA"/>
        </w:rPr>
      </w:pPr>
      <w:r w:rsidRPr="00864741">
        <w:rPr>
          <w:lang w:val="fr-CA"/>
        </w:rPr>
        <w:t>kvacit pramada-rādhikā-madhupati-pravṛttotsavaiḥ</w:t>
      </w:r>
    </w:p>
    <w:p w:rsidR="00E3019C" w:rsidRPr="00864741" w:rsidRDefault="00E3019C" w:rsidP="00864741">
      <w:pPr>
        <w:pStyle w:val="quote"/>
        <w:rPr>
          <w:color w:val="000000"/>
          <w:lang w:val="fr-CA"/>
        </w:rPr>
      </w:pPr>
      <w:r w:rsidRPr="00864741">
        <w:rPr>
          <w:lang w:val="fr-CA"/>
        </w:rPr>
        <w:t>sadā</w:t>
      </w:r>
      <w:r w:rsidRPr="00864741">
        <w:rPr>
          <w:color w:val="000000"/>
          <w:lang w:val="fr-CA"/>
        </w:rPr>
        <w:t xml:space="preserve"> </w:t>
      </w:r>
      <w:r w:rsidRPr="00864741">
        <w:rPr>
          <w:lang w:val="fr-CA"/>
        </w:rPr>
        <w:t>nava-nikuñjakaiḥ smara sumañju vṛndāvanam ||</w:t>
      </w:r>
      <w:r w:rsidRPr="00864741">
        <w:rPr>
          <w:color w:val="000000"/>
          <w:lang w:val="fr-CA"/>
        </w:rPr>
        <w:t xml:space="preserve"> [vṛ.ma. </w:t>
      </w:r>
      <w:r w:rsidRPr="00E64A42">
        <w:rPr>
          <w:noProof w:val="0"/>
          <w:color w:val="000000"/>
          <w:cs/>
        </w:rPr>
        <w:t>17.9</w:t>
      </w:r>
      <w:r>
        <w:rPr>
          <w:noProof w:val="0"/>
          <w:color w:val="000000"/>
          <w:cs/>
        </w:rPr>
        <w:t>2</w:t>
      </w:r>
      <w:r w:rsidRPr="00864741">
        <w:rPr>
          <w:color w:val="000000"/>
          <w:lang w:val="fr-CA"/>
        </w:rPr>
        <w:t>]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 xml:space="preserve">ataḥ sarva-kuñjānām eva tādṛśa-rahasyatvam | sadā tri-kālaṁ niravadhi-prastute prakaraṇe yathedānīṁ mādyati tathā sadaivety āśīr garbhito’rthaḥ | svo nijo’sādhāraṇo divyo vihārārho’naṅgaḥ kāmas tasya raṅgo raṅga-bhūmi-sajji-talpaṁ, tasminn utsavo yeṣāṁ tair adbhuta-mādhavādhara-sudhā-mādhvīka-saṁsvādanir mādyatī, tan-madya-pānārtham iva raṅga-stthala-nirmitam ity utprekṣā-garbhito’rthaḥ | 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athavotsavair iti viśeṣyaṁ, saṁvādanair iti viśeṣaṇam | raṅga-sthalaṁ saurata-malla-krīḍanotsavair yathā utthāpanair unnayanaiś cālanaiḥ sthāpanair api ity-ādibhis tatra madhye madhye mādhavādhara-saṁvādanam | mādane’tra mukhyatvaṁ priyāyā eva |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atra sva-śabdenānaṅgasya śiva-dagdhatvaṁ nirākṛtam | yathā līlāpāṅgataraṅgitair udbhavann iti tādṛśa-kāmasyāṇimādi-siddhivad vyāpakatvam aṅgeṣv abhilāṣotkaṭatvaṁ, tad-rūpaṁ premāpara-paryāyo vā mano-vṛtti-rūpa eva | yathā kṛpā-sneha-mādhury-lāvaṇyādy-āvṛttiḥ | ataḥ sāṅgasya nādhikāra iti |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yad vā, vicitra-rati-vikramaṁ dadhad-anukramād ākulam ity ukta-kramam ullaṅghyādāv eva svānaṅgasya raṅga-sukhaṁ, tasya utsava autsukyaṁ yebhyas taiḥ | yam āsvādya sarvaṁ śīlaṁ vismṛtya mahā-sneha-pāravaśyaṁ jātam iti |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 xml:space="preserve">yad vā, svasyānaṅgaḥ sākṣān-manmatha-manmathaḥ kāntaḥ, tasya raṅgas tadvat karma puruṣāyitam iti | tasyautsukyoddīpakair iti | 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 xml:space="preserve">yad vā, svasyām anaṅgasya raṅgo rañjanaṁ vasane kauṅkumādi-rāgas tadvat tad-āveśaḥ, tasyotsava-rūpaiḥ | pratyaṅga-navīnodbhavair tādātvikānanda-rūpair vividha-hāva-līlā-vilāsādibhr mādyatīty eka-madaḥ | dvitīyaś ca mādhavādhara-mādhvīkaḥ | evaṁ dviguṇa-mattatā | atra ca-kāro’dhyāhāryaḥ | tiṅ-antaś cen mādyati vartamānas tadānīm iti | adbhuteti tādṛśa-dhīra-vīra-lajjālor api vaivaśyotpādako mādhvīkaḥ | 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yad vā, nava-navāsvāde dāne’pi citrotpādakam adbhutatvaṁ priyā-manaḥ-sākṣikam eva | kiṁ ca, mādhavo mādakatā-rūpeṇaiva khyāta-nāmnaḥ madhv eva mādhavo madhu-pāna-kuśalo vā | tasyādhara oṣṭhād apy adhika-rasa-sambhṛto nimnam āpa iva svayam itivat | nirgalita-sārāmṛta-bhṛta-caṣakaḥ, tasya sudheti | sañjīvana-mādhurylaukika-nityatvaṁ, saiva mādhvīko madyaṁ, mattatā vaivaśya-dharmatvāt tasya | samyak-svādanair iti svāveśena sa-kautuka-yatheṣṭa-pānaṁ niḥśaṅka-samyaktvam | svādanaṁ svāda-viśāradatayā svādaṁ svādaṁ sādhv iti praśaṁsya cumbanair iti bahutvāśayaḥ | praśaṁsanaṁ mādakopayogy eva |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yad vā, cumbana-saṅkhyāpaṇair vihāraiḥ | āsava-pātre’pi madhye kiṁcid bhakṣaṇaṁ, tadvad vihāra-sneha-vārtādi-madhyatvam |</w:t>
      </w:r>
    </w:p>
    <w:p w:rsidR="00E3019C" w:rsidRPr="00864741" w:rsidRDefault="00E3019C" w:rsidP="00864741">
      <w:pPr>
        <w:rPr>
          <w:lang w:val="fr-CA"/>
        </w:rPr>
      </w:pPr>
    </w:p>
    <w:p w:rsidR="00E3019C" w:rsidRPr="00864741" w:rsidRDefault="00E3019C" w:rsidP="00864741">
      <w:pPr>
        <w:rPr>
          <w:lang w:val="fr-CA"/>
        </w:rPr>
      </w:pPr>
      <w:r w:rsidRPr="00864741">
        <w:rPr>
          <w:lang w:val="fr-CA"/>
        </w:rPr>
        <w:t>yad vā, samyag nirantaraṁ niṣpratyūhaṁ, yathā gīta-govinde—</w:t>
      </w:r>
    </w:p>
    <w:p w:rsidR="00E3019C" w:rsidRPr="00864741" w:rsidRDefault="00E3019C" w:rsidP="00864741">
      <w:pPr>
        <w:rPr>
          <w:lang w:val="fr-CA"/>
        </w:rPr>
      </w:pPr>
    </w:p>
    <w:p w:rsidR="00E3019C" w:rsidRDefault="00E3019C" w:rsidP="00864741">
      <w:pPr>
        <w:pStyle w:val="quote"/>
        <w:rPr>
          <w:noProof w:val="0"/>
          <w:cs/>
        </w:rPr>
      </w:pPr>
      <w:r>
        <w:rPr>
          <w:noProof w:val="0"/>
          <w:cs/>
        </w:rPr>
        <w:t>pratyūha</w:t>
      </w:r>
      <w:r w:rsidRPr="00864741">
        <w:rPr>
          <w:rFonts w:eastAsia="MS Minchofalt"/>
          <w:lang w:val="fr-CA"/>
        </w:rPr>
        <w:t xml:space="preserve">ḥ </w:t>
      </w:r>
      <w:r>
        <w:rPr>
          <w:noProof w:val="0"/>
          <w:cs/>
        </w:rPr>
        <w:t>pulakāṅkureṇa niviḍa-leśa-nimeṣeṇa ca</w:t>
      </w:r>
    </w:p>
    <w:p w:rsidR="00E3019C" w:rsidRPr="008F002F" w:rsidRDefault="00E3019C" w:rsidP="00864741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>krīḍākūta-vilokite’dhara-sudhā-pāne kathā-</w:t>
      </w:r>
      <w:r>
        <w:rPr>
          <w:rFonts w:eastAsia="MS Minchofalt"/>
        </w:rPr>
        <w:t>narma</w:t>
      </w:r>
      <w:r>
        <w:rPr>
          <w:noProof w:val="0"/>
          <w:cs/>
        </w:rPr>
        <w:t>bhiḥ</w:t>
      </w:r>
      <w:r>
        <w:rPr>
          <w:rStyle w:val="FootnoteReference"/>
          <w:noProof w:val="0"/>
          <w:cs/>
        </w:rPr>
        <w:footnoteReference w:id="175"/>
      </w:r>
      <w:r>
        <w:rPr>
          <w:noProof w:val="0"/>
          <w:cs/>
        </w:rPr>
        <w:t xml:space="preserve"> |</w:t>
      </w:r>
      <w:r>
        <w:rPr>
          <w:rFonts w:eastAsia="MS Minchofalt"/>
        </w:rPr>
        <w:t xml:space="preserve"> </w:t>
      </w:r>
      <w:r w:rsidRPr="008F002F">
        <w:rPr>
          <w:rFonts w:eastAsia="MS Minchofalt"/>
          <w:color w:val="auto"/>
        </w:rPr>
        <w:t>[gī.go. 12.10] iti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atra deśa-sauṣṭhavaṁ madhu-pānasya nikuñja-sīmasv iti tad-arha-raṅga-sthalaṁ vinā na yathāvan mādaka-sukhāpādakatvaṁ syād iti kālaḥ sadeti sūcitaḥ | atrākṣayitvena sauṣṭhavam | adbhutety-ādi samastaṁ padaṁ pāka-sauṣṭhavam | pātra-sauṣṭhavaṁ ca sadā mādyatīti pūrṇa-vyasanāsaktā | tat-saṅgī-ramaṇe’pi tādṛṅ-mādvhīkaṁ svādhara eva sadā rakṣati | ato’tra pramattā-krīḍena buddhimatām adhikāraḥ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tato virodhi-parihāram āha—govindeti | gāṁ dṛṣṭi-rūpāsaktāṁ prāpnotīti kevala-dṛg-upajīvī </w:t>
      </w:r>
      <w:r w:rsidRPr="00805DEE">
        <w:rPr>
          <w:b/>
          <w:bCs/>
          <w:lang w:val="en-CA"/>
        </w:rPr>
        <w:t xml:space="preserve">priyo </w:t>
      </w:r>
      <w:r>
        <w:rPr>
          <w:lang w:val="en-CA"/>
        </w:rPr>
        <w:t xml:space="preserve">yāsāṁ sakhīnāṁ </w:t>
      </w:r>
      <w:r w:rsidRPr="00805DEE">
        <w:rPr>
          <w:b/>
          <w:bCs/>
          <w:lang w:val="en-CA"/>
        </w:rPr>
        <w:t>vargaḥ</w:t>
      </w:r>
      <w:r>
        <w:rPr>
          <w:lang w:val="en-CA"/>
        </w:rPr>
        <w:t xml:space="preserve"> | sajātīyaḥ saṅghas tā mamatāviṣṭāḥ | harau snehādhikā matā | iti pūrvoktā rasa-viśeṣārtha-tat-pakṣa-pātinyaḥ | tādṛśa-sakhī-vargaiḥ </w:t>
      </w:r>
      <w:r w:rsidRPr="00805DEE">
        <w:rPr>
          <w:b/>
          <w:bCs/>
          <w:noProof w:val="0"/>
          <w:cs/>
          <w:lang w:val="en-US"/>
        </w:rPr>
        <w:t>durgam</w:t>
      </w:r>
      <w:r w:rsidRPr="00805DEE">
        <w:rPr>
          <w:b/>
          <w:bCs/>
          <w:lang w:val="en-US"/>
        </w:rPr>
        <w:t>āni</w:t>
      </w:r>
      <w:r>
        <w:rPr>
          <w:lang w:val="en-US"/>
        </w:rPr>
        <w:t xml:space="preserve"> </w:t>
      </w:r>
      <w:r w:rsidRPr="00805DEE">
        <w:rPr>
          <w:b/>
          <w:bCs/>
          <w:noProof w:val="0"/>
          <w:cs/>
          <w:lang w:val="en-US"/>
        </w:rPr>
        <w:t>sakhī-vṛnd</w:t>
      </w:r>
      <w:r w:rsidRPr="00805DEE">
        <w:rPr>
          <w:b/>
          <w:bCs/>
          <w:lang w:val="en-US"/>
        </w:rPr>
        <w:t>āni</w:t>
      </w:r>
      <w:r>
        <w:rPr>
          <w:lang w:val="en-US"/>
        </w:rPr>
        <w:t xml:space="preserve">, priyā-pakṣa-sthāyīni taiḥ sa-yūtha-śrī-lalitādyaiḥ </w:t>
      </w:r>
      <w:r w:rsidRPr="00805DEE">
        <w:rPr>
          <w:b/>
          <w:bCs/>
          <w:noProof w:val="0"/>
          <w:cs/>
          <w:lang w:val="en-US"/>
        </w:rPr>
        <w:t>anālakṣitā</w:t>
      </w:r>
      <w:r>
        <w:rPr>
          <w:lang w:val="en-US"/>
        </w:rPr>
        <w:t xml:space="preserve"> | ā iti naṁ sāmastyena lakṣitā mahyaṁ dāsyaṁ dāsyatīti yathāha śatake—</w:t>
      </w:r>
      <w:r w:rsidRPr="00805DEE">
        <w:rPr>
          <w:color w:val="0000FF"/>
        </w:rPr>
        <w:t>ekaṁ sakhyāpi no lakṣitam</w:t>
      </w:r>
      <w:r w:rsidRPr="00805DEE">
        <w:rPr>
          <w:lang w:val="en-CA"/>
        </w:rPr>
        <w:t xml:space="preserve"> </w:t>
      </w:r>
      <w:r w:rsidRPr="00805DEE">
        <w:t xml:space="preserve">[vṛ.ma. </w:t>
      </w:r>
      <w:r w:rsidRPr="00805DEE">
        <w:rPr>
          <w:noProof w:val="0"/>
          <w:cs/>
        </w:rPr>
        <w:t>2.35</w:t>
      </w:r>
      <w:r w:rsidRPr="00805DEE">
        <w:t>]</w:t>
      </w:r>
      <w:r>
        <w:rPr>
          <w:rStyle w:val="FootnoteReference"/>
        </w:rPr>
        <w:footnoteReference w:id="176"/>
      </w:r>
      <w:r>
        <w:rPr>
          <w:lang w:val="en-CA"/>
        </w:rPr>
        <w:t xml:space="preserve"> iti | yatra priyāyā mīmāṁsāyāṁ didṛkṣāyāṁ śuśrūṣāyāṁ cikīrṣāyāṁ ca lalitādīnāṁ sthitiḥ, tatra hari-priya-vargasya nādhikāraḥ | yatra ca tasyāḥ svīya-pramāda-vaikalya-krīḍanaṁ, tatra bahu-mānyatve’pi na lalitādy-adhikāriṇyaḥ, tatra hitāly eva dāsye tiṣṭhati | yathā </w:t>
      </w:r>
      <w:r w:rsidRPr="00805DEE">
        <w:rPr>
          <w:color w:val="0000FF"/>
          <w:lang w:val="en-CA"/>
        </w:rPr>
        <w:t xml:space="preserve">na hi </w:t>
      </w:r>
      <w:r>
        <w:rPr>
          <w:color w:val="0000FF"/>
          <w:lang w:val="en-CA"/>
        </w:rPr>
        <w:t>lalit</w:t>
      </w:r>
      <w:r w:rsidRPr="00805DEE">
        <w:rPr>
          <w:color w:val="0000FF"/>
          <w:lang w:val="en-CA"/>
        </w:rPr>
        <w:t>ādika nārī</w:t>
      </w:r>
      <w:r w:rsidRPr="00805DEE">
        <w:rPr>
          <w:lang w:val="en-CA"/>
        </w:rPr>
        <w:t xml:space="preserve"> </w:t>
      </w:r>
      <w:r>
        <w:rPr>
          <w:lang w:val="en-CA"/>
        </w:rPr>
        <w:t>ity ādivat | atra lalitādīnāṁ bahiraṅgatvaṁ na śaṅkyam, tat-sammatam eveti jñeyam |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kiṁ ca, tāsāṁ tan-mayatve’py agopanīyatve’pi śrīmaty eva sakhyatvāt tad-gauravaṁ rakṣati, atas tad-asaṅkocārthatā api sākṣād draṣṭum anavadhānā iva bhūtvā manasaiva ca tad-vihārānandam abhyavaharantīti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 xml:space="preserve">athavā sakhīty ukteḥ sakhya-rasavatīṣu sva-prauḍhi-saṅgharṣo bhavaty eva, tat-samakṣaṁ yathā priyāha—“aham analpāsava-pāne’pi samāhitaiva sthāsye | priyaṁ tu vihvalayāmi, nāhaṁ pramattā syām” ity ādi | tadā sakhyo’py āhuḥ—“tādṛk-pānāsvādābhāva-samaya eva garjasi, kati vārān vaivaśyena vasanādi-samīkurmaḥ | na svīyeṣu prauḍhiḥ prakāśyaḥ” ity ādi | 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US"/>
        </w:rPr>
      </w:pPr>
      <w:r>
        <w:rPr>
          <w:lang w:val="en-CA"/>
        </w:rPr>
        <w:t xml:space="preserve">atha yadā dviguṇāsava-pāna-mattā, tadā pākhaśyādyāvasthāyāṁ tat-pūrvaṁ parihāsa-smṛtau bhīti-vailakṣyam | tathā ca vaiparīyādi mādanāvasthāyāṁ śaṅkābhāsas tam apy asahamānā śrī-hitālī vakti—“tā atra na santi | tvaṁ yatheṣṭaṁ piba” iti | “āsvādaya” iti bhaṅgyānālakṣitety uktiḥ | yathoktaṁ </w:t>
      </w:r>
      <w:r w:rsidRPr="00522DFA">
        <w:rPr>
          <w:color w:val="0000FF"/>
          <w:lang w:val="en-CA"/>
        </w:rPr>
        <w:t>dvāra-sthitālibhir aho suhṛdāv avekṣya</w:t>
      </w:r>
      <w:r>
        <w:rPr>
          <w:color w:val="0000FF"/>
          <w:lang w:val="en-CA"/>
        </w:rPr>
        <w:t xml:space="preserve"> </w:t>
      </w:r>
      <w:r>
        <w:rPr>
          <w:lang w:val="en-CA"/>
        </w:rPr>
        <w:t xml:space="preserve">[vṛ.ma. </w:t>
      </w:r>
      <w:r w:rsidRPr="00522DFA">
        <w:rPr>
          <w:lang w:val="en-US"/>
        </w:rPr>
        <w:t>17.91</w:t>
      </w:r>
      <w:r>
        <w:rPr>
          <w:lang w:val="en-CA"/>
        </w:rPr>
        <w:t>]</w:t>
      </w:r>
      <w:r>
        <w:rPr>
          <w:rStyle w:val="FootnoteReference"/>
          <w:lang w:val="en-CA"/>
        </w:rPr>
        <w:footnoteReference w:id="177"/>
      </w:r>
      <w:r>
        <w:rPr>
          <w:lang w:val="en-CA"/>
        </w:rPr>
        <w:t xml:space="preserve"> iti | mama tu tat-saṅgharṣābhāvāt nitya-pārśva-gatatvaṁ vaivaśye kācit sahāyyāpekṣā | ato </w:t>
      </w:r>
      <w:r w:rsidRPr="007051A8">
        <w:rPr>
          <w:b/>
          <w:bCs/>
          <w:lang w:val="en-CA"/>
        </w:rPr>
        <w:t xml:space="preserve">dāsyaṁ kadā </w:t>
      </w:r>
      <w:r w:rsidRPr="007051A8">
        <w:rPr>
          <w:b/>
          <w:bCs/>
          <w:noProof w:val="0"/>
          <w:cs/>
          <w:lang w:val="en-US"/>
        </w:rPr>
        <w:t>dāsyati</w:t>
      </w:r>
      <w:r w:rsidRPr="002D4942">
        <w:rPr>
          <w:noProof w:val="0"/>
          <w:cs/>
          <w:lang w:val="en-US"/>
        </w:rPr>
        <w:t xml:space="preserve"> </w:t>
      </w:r>
      <w:r>
        <w:rPr>
          <w:lang w:val="en-US"/>
        </w:rPr>
        <w:t>? dāsīnāṁ kevala-tat-sukhateṅgitajñatā sevā-parāyaṇatā ca bhāvānubhāva-rasa-vaiśāradye’pi mugdhatayaiva sthitis tatrārhā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kiṁ ca, vilāsi-prabhūṇāṁ niḥśaṅkatvaṁ tadaiva syād iti | ataḥ sakhyād api dāsyotkarṣa iti bhāvaḥ | paribhāṣāyām uktam eva—</w:t>
      </w:r>
    </w:p>
    <w:p w:rsidR="00E3019C" w:rsidRDefault="00E3019C" w:rsidP="00864741">
      <w:pPr>
        <w:rPr>
          <w:lang w:val="en-US"/>
        </w:rPr>
      </w:pPr>
    </w:p>
    <w:p w:rsidR="00E3019C" w:rsidRPr="00CF097B" w:rsidRDefault="00E3019C" w:rsidP="00864741">
      <w:pPr>
        <w:pStyle w:val="quote"/>
      </w:pPr>
      <w:r w:rsidRPr="00CF097B">
        <w:t>yathā ṣaḍjaḥ svaro grāme nīcīno’pi niṣādagaḥ |</w:t>
      </w:r>
    </w:p>
    <w:p w:rsidR="00E3019C" w:rsidRDefault="00E3019C" w:rsidP="00864741">
      <w:pPr>
        <w:pStyle w:val="quote"/>
      </w:pPr>
      <w:r w:rsidRPr="00CF097B">
        <w:t xml:space="preserve">evaṁ dāsyaṁ </w:t>
      </w:r>
      <w:r>
        <w:t>nyūnam api</w:t>
      </w:r>
      <w:r>
        <w:rPr>
          <w:rStyle w:val="FootnoteReference"/>
        </w:rPr>
        <w:footnoteReference w:id="178"/>
      </w:r>
      <w:r>
        <w:t xml:space="preserve"> </w:t>
      </w:r>
      <w:r w:rsidRPr="00CF097B">
        <w:t>sakhyād upari vartate ||134||</w:t>
      </w:r>
      <w:r>
        <w:t xml:space="preserve"> </w:t>
      </w:r>
      <w:r w:rsidRPr="007051A8">
        <w:rPr>
          <w:color w:val="auto"/>
        </w:rPr>
        <w:t>iti |</w:t>
      </w:r>
    </w:p>
    <w:p w:rsidR="00E3019C" w:rsidRDefault="00E3019C" w:rsidP="00864741">
      <w:pPr>
        <w:pStyle w:val="quote"/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muktaka-sphuṭa-pakṣe | govindas tādṛśa-rūpā śakty-artha-kṛta-giri-dhāraṇa-durghaṭa-vikramasya priya-varge narma-sakhibhiḥ subala-madhumaṅgalādibhir durgamāḥ | yatra lalitādi-sakhyas tiṣṭhanti, tad-antar-harmye teṣāṁ nāmāpi na śrūyate | yathā </w:t>
      </w:r>
      <w:r w:rsidRPr="00DB032F">
        <w:rPr>
          <w:color w:val="0000FF"/>
          <w:lang w:val="en-US"/>
        </w:rPr>
        <w:t>dūre sṛṣṭy-ādi-</w:t>
      </w:r>
      <w:r w:rsidRPr="00DB032F">
        <w:rPr>
          <w:lang w:val="en-US"/>
        </w:rPr>
        <w:t xml:space="preserve"> </w:t>
      </w:r>
      <w:r>
        <w:rPr>
          <w:lang w:val="en-CA"/>
        </w:rPr>
        <w:t>[235]</w:t>
      </w:r>
      <w:r>
        <w:rPr>
          <w:rStyle w:val="FootnoteReference"/>
          <w:lang w:val="en-CA"/>
        </w:rPr>
        <w:footnoteReference w:id="179"/>
      </w:r>
      <w:r>
        <w:rPr>
          <w:lang w:val="en-US"/>
        </w:rPr>
        <w:t xml:space="preserve"> iti, </w:t>
      </w:r>
      <w:r w:rsidRPr="0099054F">
        <w:rPr>
          <w:color w:val="0000FF"/>
          <w:lang w:val="en-US"/>
        </w:rPr>
        <w:t xml:space="preserve">na </w:t>
      </w:r>
      <w:r>
        <w:rPr>
          <w:color w:val="0000FF"/>
          <w:lang w:val="en-US"/>
        </w:rPr>
        <w:t>v</w:t>
      </w:r>
      <w:r w:rsidRPr="0099054F">
        <w:rPr>
          <w:color w:val="0000FF"/>
          <w:lang w:val="en-US"/>
        </w:rPr>
        <w:t>e</w:t>
      </w:r>
      <w:r>
        <w:rPr>
          <w:color w:val="0000FF"/>
          <w:lang w:val="en-US"/>
        </w:rPr>
        <w:t>d</w:t>
      </w:r>
      <w:r w:rsidRPr="0099054F">
        <w:rPr>
          <w:color w:val="0000FF"/>
          <w:lang w:val="en-US"/>
        </w:rPr>
        <w:t>air</w:t>
      </w:r>
      <w:r>
        <w:rPr>
          <w:rStyle w:val="FootnoteReference"/>
          <w:color w:val="0000FF"/>
        </w:rPr>
        <w:footnoteReference w:id="180"/>
      </w:r>
      <w:r w:rsidRPr="0099054F">
        <w:rPr>
          <w:lang w:val="en-US"/>
        </w:rPr>
        <w:t xml:space="preserve"> </w:t>
      </w:r>
      <w:r>
        <w:rPr>
          <w:lang w:val="en-US"/>
        </w:rPr>
        <w:t xml:space="preserve">ity atra ca, </w:t>
      </w:r>
      <w:r w:rsidRPr="0099054F">
        <w:rPr>
          <w:color w:val="0000FF"/>
          <w:lang w:val="en-US"/>
        </w:rPr>
        <w:t xml:space="preserve">tayor dāsī </w:t>
      </w:r>
      <w:r>
        <w:rPr>
          <w:color w:val="0000FF"/>
          <w:lang w:val="en-US"/>
        </w:rPr>
        <w:t>bhūt</w:t>
      </w:r>
      <w:r w:rsidRPr="0099054F">
        <w:rPr>
          <w:color w:val="0000FF"/>
          <w:lang w:val="en-US"/>
        </w:rPr>
        <w:t>vā</w:t>
      </w:r>
      <w:r w:rsidRPr="0099054F">
        <w:rPr>
          <w:lang w:val="en-US"/>
        </w:rPr>
        <w:t xml:space="preserve"> </w:t>
      </w:r>
      <w:r>
        <w:rPr>
          <w:lang w:val="en-US"/>
        </w:rPr>
        <w:t>[148]</w:t>
      </w:r>
      <w:r>
        <w:rPr>
          <w:rStyle w:val="FootnoteReference"/>
        </w:rPr>
        <w:footnoteReference w:id="181"/>
      </w:r>
      <w:r>
        <w:rPr>
          <w:lang w:val="en-US"/>
        </w:rPr>
        <w:t xml:space="preserve"> ity uktam eva |</w:t>
      </w:r>
    </w:p>
    <w:p w:rsidR="00E3019C" w:rsidRDefault="00E3019C" w:rsidP="00864741">
      <w:pPr>
        <w:rPr>
          <w:lang w:val="en-US"/>
        </w:rPr>
      </w:pPr>
    </w:p>
    <w:p w:rsidR="00E3019C" w:rsidRPr="002D4942" w:rsidRDefault="00E3019C" w:rsidP="00864741">
      <w:pPr>
        <w:rPr>
          <w:noProof w:val="0"/>
          <w:cs/>
          <w:lang w:val="en-US"/>
        </w:rPr>
      </w:pPr>
      <w:r>
        <w:rPr>
          <w:lang w:val="en-US"/>
        </w:rPr>
        <w:t xml:space="preserve">yad vā, rūpa-vimohita-śruti-muni-rūpa-vraja-sundarībhir iti | </w:t>
      </w:r>
      <w:r w:rsidRPr="00AA151B">
        <w:rPr>
          <w:color w:val="0000FF"/>
          <w:lang w:val="en-US"/>
        </w:rPr>
        <w:t>māsūyituṁ mārhatha tat-priyaṁ priyā</w:t>
      </w:r>
      <w:r w:rsidRPr="00AA151B">
        <w:rPr>
          <w:lang w:val="en-US"/>
        </w:rPr>
        <w:t xml:space="preserve"> </w:t>
      </w:r>
      <w:r>
        <w:rPr>
          <w:lang w:val="en-US"/>
        </w:rPr>
        <w:t xml:space="preserve">[bhā.pu. 10.32.19] iti priya-padena saṁstutābhir api durgamair aspṛśya-gambhīra-bhāvaiḥ sakhīnāṁ lalitādīnāṁ vṛndais tad-yūthair iti sakhī-dāsyo’pi durgama-bhāvāḥ, tadā sakhīnāṁ mukhyānāṁ tu kā vārtā ? ity arthaḥ </w:t>
      </w:r>
      <w:r w:rsidRPr="002D4942">
        <w:rPr>
          <w:noProof w:val="0"/>
          <w:cs/>
          <w:lang w:val="en-US"/>
        </w:rPr>
        <w:t>||128</w:t>
      </w:r>
      <w:r w:rsidRPr="002D4942">
        <w:rPr>
          <w:lang w:val="en-US"/>
        </w:rPr>
        <w:t>||</w:t>
      </w:r>
      <w:r>
        <w:rPr>
          <w:lang w:val="en-US"/>
        </w:rPr>
        <w:t xml:space="preserve"> </w:t>
      </w:r>
      <w:r w:rsidRPr="00522DFA">
        <w:rPr>
          <w:lang w:val="en-US"/>
        </w:rPr>
        <w:t>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(129)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evaṁ svāminānaṅgāveśa-vaivaśye yathābhilaṣiṭa-prāpta-dāsyādhikārā śrī-hitālī śrīmatīṁ samāhitāṁ kṛtvā mahāveśa-bhiyā priya-veśaṁ priyāyai samarpya kiñcid ayathāvat sthitaṁ samīkṛtya kiñcin navīnaṁ viracayya sādaram avalokayantī tad-rūpa-cchavim āha—</w:t>
      </w:r>
    </w:p>
    <w:p w:rsidR="00E3019C" w:rsidRPr="000669B7" w:rsidRDefault="00E3019C" w:rsidP="00864741">
      <w:pPr>
        <w:rPr>
          <w:b/>
          <w:bCs/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mallī-dāma-nibaddha-cāru-kavaraṁ sindūra-rekhollasat-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sīmantaṁ nava-ratna-citra-tilakaṁ gaṇḍollasat-kuṇḍala</w:t>
      </w:r>
      <w:r w:rsidRPr="00CF097B">
        <w:rPr>
          <w:lang w:val="en-US"/>
        </w:rPr>
        <w:t>m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niṣka-grīva</w:t>
      </w:r>
      <w:r w:rsidRPr="00CF097B">
        <w:rPr>
          <w:lang w:val="en-US"/>
        </w:rPr>
        <w:t>m u</w:t>
      </w:r>
      <w:r w:rsidRPr="002D4942">
        <w:rPr>
          <w:noProof w:val="0"/>
          <w:cs/>
        </w:rPr>
        <w:t>dāra-hāra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ruṇaṁ bibhrad-dukūlaṁ navaṁ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 xml:space="preserve">vidyut-koṭi-nibhaṁ </w:t>
      </w:r>
      <w:r w:rsidRPr="00CF097B">
        <w:rPr>
          <w:lang w:val="en-US"/>
        </w:rPr>
        <w:t>sm</w:t>
      </w:r>
      <w:r w:rsidRPr="002D4942">
        <w:rPr>
          <w:noProof w:val="0"/>
          <w:cs/>
        </w:rPr>
        <w:t>arotsava</w:t>
      </w:r>
      <w:r w:rsidRPr="00CF097B">
        <w:rPr>
          <w:lang w:val="en-US"/>
        </w:rPr>
        <w:t>-</w:t>
      </w:r>
      <w:r w:rsidRPr="002D4942">
        <w:rPr>
          <w:noProof w:val="0"/>
          <w:cs/>
        </w:rPr>
        <w:t>mayaṁ rādhākhya</w:t>
      </w:r>
      <w:r w:rsidRPr="00CF097B">
        <w:rPr>
          <w:lang w:val="en-US"/>
        </w:rPr>
        <w:t>m ī</w:t>
      </w:r>
      <w:r w:rsidRPr="002D4942">
        <w:rPr>
          <w:noProof w:val="0"/>
          <w:cs/>
        </w:rPr>
        <w:t>kṣe mahaḥ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AB2062">
      <w:pPr>
        <w:rPr>
          <w:lang w:val="en-US"/>
        </w:rPr>
      </w:pPr>
      <w:r>
        <w:rPr>
          <w:lang w:val="en-US"/>
        </w:rPr>
        <w:t xml:space="preserve">ahaṁ </w:t>
      </w:r>
      <w:r w:rsidRPr="002D4942">
        <w:rPr>
          <w:noProof w:val="0"/>
          <w:cs/>
          <w:lang w:val="en-US"/>
        </w:rPr>
        <w:t>rādhākhya</w:t>
      </w:r>
      <w:r>
        <w:rPr>
          <w:lang w:val="en-US"/>
        </w:rPr>
        <w:t xml:space="preserve">m </w:t>
      </w:r>
      <w:r>
        <w:rPr>
          <w:noProof w:val="0"/>
          <w:cs/>
          <w:lang w:val="en-US"/>
        </w:rPr>
        <w:t>maha</w:t>
      </w:r>
      <w:r>
        <w:rPr>
          <w:lang w:val="en-US"/>
        </w:rPr>
        <w:t xml:space="preserve"> ī</w:t>
      </w:r>
      <w:r w:rsidRPr="002D4942">
        <w:rPr>
          <w:noProof w:val="0"/>
          <w:cs/>
          <w:lang w:val="en-US"/>
        </w:rPr>
        <w:t xml:space="preserve">kṣe </w:t>
      </w:r>
      <w:r>
        <w:rPr>
          <w:lang w:val="en-US"/>
        </w:rPr>
        <w:t xml:space="preserve">| maha utsava-tejasīty amaraḥ | tejo’rthe pratyaṅga-kānti-cchaṭā-maṇḍalaṁ dṛṣṭvoktiḥ | </w:t>
      </w:r>
    </w:p>
    <w:p w:rsidR="00E3019C" w:rsidRDefault="00E3019C" w:rsidP="00AB2062">
      <w:pPr>
        <w:rPr>
          <w:lang w:val="en-US"/>
        </w:rPr>
      </w:pPr>
    </w:p>
    <w:p w:rsidR="00E3019C" w:rsidRDefault="00E3019C" w:rsidP="00AB2062">
      <w:pPr>
        <w:rPr>
          <w:lang w:val="en-US"/>
        </w:rPr>
      </w:pPr>
      <w:r>
        <w:rPr>
          <w:lang w:val="en-US"/>
        </w:rPr>
        <w:t>mallīty-ādi | sa-viśeṣaṁ sphuṭam eva, na tu sāmānyam | utsave’rthe mūrtimān utsava eveti kiṁ jātīyaś cet smarotsava-pracuram | yad vā, svarūpe mayaṭ tad-rūpam evety arthaḥ | smaryamāṇa eva vikrāmati, tadā sākṣāt tad-utsave kiṁ vaktavyam ? priyasya smarotsava-dāyīty arthaḥ | tad eva viśinaṣṭi—</w:t>
      </w:r>
      <w:r w:rsidRPr="00DD5D0C">
        <w:rPr>
          <w:b/>
          <w:bCs/>
          <w:lang w:val="en-US"/>
        </w:rPr>
        <w:t>m</w:t>
      </w:r>
      <w:r w:rsidRPr="00DD5D0C">
        <w:rPr>
          <w:b/>
          <w:bCs/>
          <w:noProof w:val="0"/>
          <w:cs/>
          <w:lang w:val="en-US"/>
        </w:rPr>
        <w:t>allī-dāma</w:t>
      </w:r>
      <w:r>
        <w:rPr>
          <w:b/>
          <w:bCs/>
          <w:lang w:val="en-US"/>
        </w:rPr>
        <w:t xml:space="preserve">bhir </w:t>
      </w:r>
      <w:r w:rsidRPr="00DD5D0C">
        <w:rPr>
          <w:b/>
          <w:bCs/>
          <w:lang w:val="en-US"/>
        </w:rPr>
        <w:t>ni</w:t>
      </w:r>
      <w:r>
        <w:rPr>
          <w:lang w:val="en-US"/>
        </w:rPr>
        <w:t xml:space="preserve">tarāṁ </w:t>
      </w:r>
      <w:r w:rsidRPr="00DD5D0C">
        <w:rPr>
          <w:b/>
          <w:bCs/>
          <w:noProof w:val="0"/>
          <w:cs/>
          <w:lang w:val="en-US"/>
        </w:rPr>
        <w:t>baddha</w:t>
      </w:r>
      <w:r w:rsidRPr="00DD5D0C">
        <w:rPr>
          <w:b/>
          <w:bCs/>
          <w:lang w:val="en-US"/>
        </w:rPr>
        <w:t xml:space="preserve">ṁ </w:t>
      </w:r>
      <w:r w:rsidRPr="00DD5D0C">
        <w:rPr>
          <w:b/>
          <w:bCs/>
          <w:noProof w:val="0"/>
          <w:cs/>
          <w:lang w:val="en-US"/>
        </w:rPr>
        <w:t>kavaraṁ</w:t>
      </w:r>
      <w:r w:rsidRPr="002D4942">
        <w:rPr>
          <w:noProof w:val="0"/>
          <w:cs/>
          <w:lang w:val="en-US"/>
        </w:rPr>
        <w:t xml:space="preserve"> </w:t>
      </w:r>
      <w:r>
        <w:rPr>
          <w:lang w:val="en-US"/>
        </w:rPr>
        <w:t xml:space="preserve">yasmiṁs tat | yasya vā pūrvaṁ svānaṅga-raṅga-sthalotsava-mādhavādharāsavāsvāda-mādana-krīḍā-vaivaśyena vikīrṇatvaṁ jātam | tena sīmanta-tilaka-patra-patrikā-kuṇḍalādi-śobhā-samācchannābhūt | evaṁ cārutva-darpa-mātsaryeṇa vety utprekṣā-garbhito’rthaḥ | tata eva sakhī taṁ garviṣṭaṁ mallī-dāmabhir abadhnāt | paraṁ tu tad api cārutvam aparihāryaṁ sundare kiṁ na sundaram iti baddho’pi dṛṣṭa-mano babandha muktaś cet kim u vācyam ? </w:t>
      </w:r>
    </w:p>
    <w:p w:rsidR="00E3019C" w:rsidRDefault="00E3019C" w:rsidP="00AB2062">
      <w:pPr>
        <w:rPr>
          <w:lang w:val="en-US"/>
        </w:rPr>
      </w:pPr>
    </w:p>
    <w:p w:rsidR="00E3019C" w:rsidRDefault="00E3019C" w:rsidP="00AB2062">
      <w:pPr>
        <w:rPr>
          <w:lang w:val="en-CA"/>
        </w:rPr>
      </w:pPr>
      <w:r>
        <w:rPr>
          <w:lang w:val="en-US"/>
        </w:rPr>
        <w:t>nitarām iti punar vihāra-kṣamatārthaṁ tad-bandhane sati pūrvaṁ tat-parās tās te samullāsam āpur ity āha—</w:t>
      </w:r>
      <w:r w:rsidRPr="00117C3A">
        <w:rPr>
          <w:b/>
          <w:bCs/>
          <w:noProof w:val="0"/>
          <w:cs/>
          <w:lang w:val="en-US"/>
        </w:rPr>
        <w:t>sindūra-rekh</w:t>
      </w:r>
      <w:r w:rsidRPr="00117C3A">
        <w:rPr>
          <w:b/>
          <w:bCs/>
          <w:lang w:val="en-US"/>
        </w:rPr>
        <w:t>ayā ud</w:t>
      </w:r>
      <w:r>
        <w:rPr>
          <w:lang w:val="en-US"/>
        </w:rPr>
        <w:t xml:space="preserve"> adhikaṁ </w:t>
      </w:r>
      <w:r w:rsidRPr="00117C3A">
        <w:rPr>
          <w:b/>
          <w:bCs/>
          <w:lang w:val="en-US"/>
        </w:rPr>
        <w:t xml:space="preserve">lasat </w:t>
      </w:r>
      <w:r w:rsidRPr="00117C3A">
        <w:rPr>
          <w:b/>
          <w:bCs/>
          <w:noProof w:val="0"/>
          <w:cs/>
          <w:lang w:val="en-US"/>
        </w:rPr>
        <w:t>sīmant</w:t>
      </w:r>
      <w:r w:rsidRPr="00117C3A">
        <w:rPr>
          <w:b/>
          <w:bCs/>
          <w:lang w:val="en-US"/>
        </w:rPr>
        <w:t>o</w:t>
      </w:r>
      <w:r>
        <w:rPr>
          <w:lang w:val="en-US"/>
        </w:rPr>
        <w:t xml:space="preserve"> yatra | </w:t>
      </w:r>
      <w:r w:rsidRPr="00117C3A">
        <w:rPr>
          <w:b/>
          <w:bCs/>
          <w:lang w:val="en-US"/>
        </w:rPr>
        <w:t>tilakaṁ</w:t>
      </w:r>
      <w:r>
        <w:rPr>
          <w:lang w:val="en-US"/>
        </w:rPr>
        <w:t xml:space="preserve"> yatra </w:t>
      </w:r>
      <w:r w:rsidRPr="00117C3A">
        <w:rPr>
          <w:b/>
          <w:bCs/>
          <w:noProof w:val="0"/>
          <w:cs/>
          <w:lang w:val="en-US"/>
        </w:rPr>
        <w:t>nava</w:t>
      </w:r>
      <w:r w:rsidRPr="002D4942">
        <w:rPr>
          <w:noProof w:val="0"/>
          <w:cs/>
          <w:lang w:val="en-US"/>
        </w:rPr>
        <w:t>-</w:t>
      </w:r>
      <w:r>
        <w:rPr>
          <w:lang w:val="en-US"/>
        </w:rPr>
        <w:t xml:space="preserve">saṅkhyākair hīra-māṇikya-puṣparāga-marakata-vaiḍūryādibhir yathā svarūpa-varṇa-krama-khacitai </w:t>
      </w:r>
      <w:r w:rsidRPr="00117C3A">
        <w:rPr>
          <w:b/>
          <w:bCs/>
          <w:noProof w:val="0"/>
          <w:cs/>
          <w:lang w:val="en-US"/>
        </w:rPr>
        <w:t>ratna</w:t>
      </w:r>
      <w:r w:rsidRPr="00117C3A">
        <w:rPr>
          <w:b/>
          <w:bCs/>
          <w:lang w:val="en-US"/>
        </w:rPr>
        <w:t>ir</w:t>
      </w:r>
      <w:r>
        <w:rPr>
          <w:lang w:val="en-US"/>
        </w:rPr>
        <w:t xml:space="preserve"> vi</w:t>
      </w:r>
      <w:r w:rsidRPr="002D4942">
        <w:rPr>
          <w:noProof w:val="0"/>
          <w:cs/>
          <w:lang w:val="en-US"/>
        </w:rPr>
        <w:t>citra</w:t>
      </w:r>
      <w:r>
        <w:rPr>
          <w:lang w:val="en-US"/>
        </w:rPr>
        <w:t>ṁ vāścaryotpādakaṁ, tādṛk svataḥ kāntimad bhāla-śobhana-bhūṣaṇ</w:t>
      </w:r>
      <w:r>
        <w:rPr>
          <w:lang w:val="en-CA"/>
        </w:rPr>
        <w:t>atvāt |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CA"/>
        </w:rPr>
      </w:pPr>
      <w:r>
        <w:rPr>
          <w:lang w:val="en-CA"/>
        </w:rPr>
        <w:t xml:space="preserve">yad vā, navatvaṁ sadyaḥ pariṣkṛta-kundana-khacitānarghyatvādi-cchavi-cākacikyamattvaṁ vyasta-krama-sthānātigatvāt vā priya-veṣārha-kauṅkumādi-racitatvāt | tataś ca gaṇḍayor udadhikaṁ lasantī kuṇḍale yatra makarikā patrikayor makarākṛti-kuṇḍala-praticchāyāyām atyanta-śobhanatvād vā svata eva gaṇḍanair malyāt pūrvam alaka-vikīrṇatvācchādanād anullāso vā tāṭaṅkārhatve’pi priya-veṣārha-kuṇḍala eva rakṣite sakhī hṛdaye tac-chobhātiśaya-sākṣitvāt | ato’dhikollāso jñeyaḥ | pūrva-vihāra-kautuka-sūcakatvād darpaṇa-darśane ca priyāyā api sa-smita-rasollāsa-dāyitvāt | tato niṣka-grīvāyāṁ yatret pūrva-veṣa evāyam ubhayatraiva śobhanatvāt sato’pi sad-bhāva-kathanena pūrvaka-varācchādanam eva jñeyam | idānīṁ yathā-sthitā eva śobhanāḥ | 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CA"/>
        </w:rPr>
      </w:pPr>
      <w:r>
        <w:rPr>
          <w:lang w:val="en-CA"/>
        </w:rPr>
        <w:t xml:space="preserve">tata </w:t>
      </w:r>
      <w:r w:rsidRPr="00F364D9">
        <w:rPr>
          <w:b/>
          <w:bCs/>
          <w:lang w:val="en-CA"/>
        </w:rPr>
        <w:t>udāro hāro</w:t>
      </w:r>
      <w:r>
        <w:rPr>
          <w:lang w:val="en-CA"/>
        </w:rPr>
        <w:t xml:space="preserve"> yatra | </w:t>
      </w:r>
      <w:r w:rsidRPr="00F364D9">
        <w:rPr>
          <w:color w:val="0000FF"/>
          <w:lang w:val="en-CA"/>
        </w:rPr>
        <w:t>udāro dātṛ-mahator</w:t>
      </w:r>
      <w:r w:rsidRPr="00F364D9">
        <w:rPr>
          <w:lang w:val="en-CA"/>
        </w:rPr>
        <w:t xml:space="preserve"> </w:t>
      </w:r>
      <w:r>
        <w:rPr>
          <w:lang w:val="en-CA"/>
        </w:rPr>
        <w:t>ity amaraḥ | mahattve’narghyatvaṁ dātr-arthe dṛṣṭyānandātiśaya-dāyitvam | udāra-śrī-vakṣoja-saṅgād asyāpy audāryam |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CA"/>
        </w:rPr>
      </w:pPr>
      <w:r>
        <w:rPr>
          <w:lang w:val="en-CA"/>
        </w:rPr>
        <w:t xml:space="preserve">yad vā, vihārāveśa-truṭita-hāra-latānāṁ jhaṭiti yojanena, tadānīṁ dairghyam eva jātaṁ lambamānasyaiva paridhāpanāt, tad eva tat-tad-vilāsa-sūcanān manoharam | yad vā, udāraṁ mahā-vadānyam api hārayati yācakī karotīti dāna-vīratva-khyātā vṛndāvanādhīśvary api mādhavādharāsavāsvādam ādatta iti | 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CA"/>
        </w:rPr>
      </w:pPr>
      <w:r>
        <w:rPr>
          <w:lang w:val="en-CA"/>
        </w:rPr>
        <w:t xml:space="preserve">kim idaṁ vyutkramaṁ jātam ? mahā-citram iti sūcakaṁ hāra-padam | atra yathā-sthitam eva bhūṣaṇam | yad vā, puṁ-veṣe mālādhunā navīno hāra iti yathā bhāva-gamyo’rthaḥ | 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US"/>
        </w:rPr>
      </w:pPr>
      <w:r w:rsidRPr="00F364D9">
        <w:rPr>
          <w:b/>
          <w:bCs/>
          <w:lang w:val="en-US"/>
        </w:rPr>
        <w:t>a</w:t>
      </w:r>
      <w:r w:rsidRPr="00F364D9">
        <w:rPr>
          <w:b/>
          <w:bCs/>
          <w:noProof w:val="0"/>
          <w:cs/>
          <w:lang w:val="en-US"/>
        </w:rPr>
        <w:t>ruṇaṁ</w:t>
      </w:r>
      <w:r w:rsidRPr="002D4942">
        <w:rPr>
          <w:noProof w:val="0"/>
          <w:cs/>
          <w:lang w:val="en-US"/>
        </w:rPr>
        <w:t xml:space="preserve"> </w:t>
      </w:r>
      <w:r w:rsidRPr="00F364D9">
        <w:rPr>
          <w:b/>
          <w:bCs/>
          <w:lang w:val="en-US"/>
        </w:rPr>
        <w:t xml:space="preserve">navaṁ </w:t>
      </w:r>
      <w:r w:rsidRPr="00F364D9">
        <w:rPr>
          <w:b/>
          <w:bCs/>
          <w:noProof w:val="0"/>
          <w:cs/>
          <w:lang w:val="en-US"/>
        </w:rPr>
        <w:t>dukūlaṁ bibhrad</w:t>
      </w:r>
      <w:r w:rsidRPr="002D4942">
        <w:rPr>
          <w:noProof w:val="0"/>
          <w:cs/>
          <w:lang w:val="en-US"/>
        </w:rPr>
        <w:t xml:space="preserve"> </w:t>
      </w:r>
      <w:r>
        <w:rPr>
          <w:lang w:val="en-US"/>
        </w:rPr>
        <w:t>pūrvaṁ pītam adhunāruṇaṁ, nanu nīlaṁ preṣṭhaṁ khyātam iti cet, priya-varṇāveśān na paridhāpitam ity api dhvaniḥ | priye’nurāga evāyaṁ tvad-balir ity āruṇya-bhaṅgika-dhvaniḥ | navatv</w:t>
      </w:r>
      <w:r w:rsidRPr="002D4942">
        <w:rPr>
          <w:noProof w:val="0"/>
          <w:cs/>
          <w:lang w:val="en-US"/>
        </w:rPr>
        <w:t>aṁ</w:t>
      </w:r>
      <w:r>
        <w:rPr>
          <w:lang w:val="en-US"/>
        </w:rPr>
        <w:t xml:space="preserve"> tātkālika-rañjana-kuñcanādi-saṁskṛtatvaṁ yathā śobhaṁ bhāvanīyaṁ tatra kañcuka-veṣe dūrīkṛte pratyaṅga-bhūṣaṇa-chaṭā-cākacikye vidyut-koṭi-nibhaṁ maho-viśeṣaṇatvāt vā sva-vadhūṭi-veśena lajjayāṅgānāṁ namanaṁ tadvad vilāsa-viśiṣṭāṅga-nyāsa-cāñcalyaṁ tena vidyuc-camatkṛtitvaṁ kāntis tu vartata eva | atra priyasyāpi sva-veśo racita iti jñeyam | tādṛg-vadhūṁ tādṛg-varo vīkṣya sva-nāyakatva-prakṛtyāviṣṭaḥ smarotsuko jāta ity āśayenāha smarotsava-mayam iti | anyatrotsavasya kṛti-sādhyatā | atrāyatna-sādhyatvam uddīpanādi-sad-bhāvepy uddīpana-janyatvābhāvād utsavasyety arthaḥ | </w:t>
      </w:r>
    </w:p>
    <w:p w:rsidR="00E3019C" w:rsidRDefault="00E3019C" w:rsidP="00AB2062">
      <w:pPr>
        <w:rPr>
          <w:lang w:val="en-US"/>
        </w:rPr>
      </w:pPr>
    </w:p>
    <w:p w:rsidR="00E3019C" w:rsidRDefault="00E3019C" w:rsidP="00AB2062">
      <w:pPr>
        <w:rPr>
          <w:lang w:val="en-US"/>
        </w:rPr>
      </w:pPr>
      <w:r>
        <w:rPr>
          <w:lang w:val="en-US"/>
        </w:rPr>
        <w:t>evaṁ yathāvat sahajaṁ śṛṅgāraṁ nirmāya cchavi-vīkṣaṇa-parā śrī-hitālī navotsavāviṣṭaiva jātāha—“idaṁ maha īkṣe vartamānaṁ tādātvikaṁ spaṣṭam eva atra sāhajikaḥ śṛṅgāraḥ kevala-saubhāgya-cihnāvaśyaka-sūcaka eva sajjita-kavara-sasindūra-sīmanta-ratna-tilaka-kuṇḍala-niṣka-hārāruṇa-paṭāni avaśiṣṭāni ca keyūrādi nūpurāntāni unīlan-mukuṭety atroktāny eva | ato nava-racita-nāmāny eva varṇitāni utsava-rūpakatvākāṅkṣāyām āha—loke utsava-svarūpaṁ vitāna-vandana-mālā-citra-ratna-kuṇḍalādy-ābhūṣaṇāruṇa-vasana-camatkārādy-atiśayāropād eva sidhyati | tadvad atra smarasya lāvaṇyādy-adhidevatvāt tad-utsavo lāvaṇyādy-atiśaya-maya eva jñeyaḥ | mallī-dāma-bandhanaṁ kavaraṁ śyāma-varṇa-śṛṅgāra-rūpeṇa vitānavad ācaritaṁ sidnūra-rekhā-saubhāgya-maṅgala-dhvaja-rūpā vividha-citra-racanā gopura-dvāreṣu ratnāny eva utsave janaiś citra-tilakāny api kriyante | taj-jana-samaṣṭi-nidarśanayā jñeyam | evaṁ kuṇḍala-niṣka-hārāruṇa-paṭāny api samaṣṭyaiva yathā sthānaṁ sahṛdayair bhāvanīyaṁ vidyut-koṭīti śreṣṭha-smara-rati-maya-strī-pumbhiḥ sa-camatkṛtair itas tato gāyadbhir nṛtyadbhiś caladbhiś camatkāra-samaṣṭi-darśanād iti |</w:t>
      </w:r>
    </w:p>
    <w:p w:rsidR="00E3019C" w:rsidRDefault="00E3019C" w:rsidP="00AB2062">
      <w:pPr>
        <w:rPr>
          <w:lang w:val="en-US"/>
        </w:rPr>
      </w:pPr>
    </w:p>
    <w:p w:rsidR="00E3019C" w:rsidRDefault="00E3019C" w:rsidP="00AB2062">
      <w:pPr>
        <w:rPr>
          <w:lang w:val="en-US"/>
        </w:rPr>
      </w:pPr>
      <w:r>
        <w:rPr>
          <w:lang w:val="en-US"/>
        </w:rPr>
        <w:t>athavā smarotsavo vasantas tad-rūpake puṣpa-varṇākṛti-bhedā jñeyāḥ | mallīti spaṣṭam | kavareti śyāma-varṇaṁ puṣpa-maya-taru-naikaṭyam | sindūrety aruṇa-puṣpa-paṅktiḥ sarvopari-taru-śikhāsu bhasamānā tilako vṛkṣa-viśeṣaḥ kuṇḍākṛti-puṣpa-vṛndaṁ niṣkavat śobhana-camatkṛtāni puṣpāṇi | kvacid dhārāvalīvat paṅkti-śobhitāni | aruṇeti kiṁśuka-vanam abhito vā tādṛg-bhāsvarāruṇa-puṣpa-taru-vapuṁ vidyudvac camatkṛtiḥ śrī-vṛndāvanīya-puṣpāṇāṁ tādṛśy eva | yathā cātraiva śrī-vṛndāvana-rūpakam uktam—</w:t>
      </w:r>
    </w:p>
    <w:p w:rsidR="00E3019C" w:rsidRDefault="00E3019C" w:rsidP="00AB2062">
      <w:pPr>
        <w:rPr>
          <w:lang w:val="en-US"/>
        </w:rPr>
      </w:pP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romālī-mihirātmajā sulalite bandhūka-bandhu-prabhā </w:t>
      </w: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>sarvāṅge sphuṭa-campaka-cchavir aho nābhī-saraḥ-śobhanā |</w:t>
      </w: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>vakṣoja-stavakā lasad-bhuja-latā śiñjā-pataj-jhaṅkṛtiḥ</w:t>
      </w:r>
    </w:p>
    <w:p w:rsidR="00E3019C" w:rsidRPr="00793CC4" w:rsidRDefault="00E3019C" w:rsidP="00AB2062">
      <w:pPr>
        <w:pStyle w:val="quote"/>
        <w:rPr>
          <w:color w:val="auto"/>
        </w:rPr>
      </w:pPr>
      <w:r>
        <w:rPr>
          <w:noProof w:val="0"/>
          <w:cs/>
        </w:rPr>
        <w:t>śrī-rādhā harate mano madhupater anyeva vṛndāṭavī ||</w:t>
      </w:r>
      <w:r>
        <w:t xml:space="preserve"> </w:t>
      </w:r>
      <w:r w:rsidRPr="00793CC4">
        <w:rPr>
          <w:color w:val="auto"/>
        </w:rPr>
        <w:t>[</w:t>
      </w:r>
      <w:r w:rsidRPr="00793CC4">
        <w:rPr>
          <w:noProof w:val="0"/>
          <w:color w:val="auto"/>
          <w:cs/>
        </w:rPr>
        <w:t>17</w:t>
      </w:r>
      <w:r w:rsidRPr="00793CC4">
        <w:rPr>
          <w:color w:val="auto"/>
        </w:rPr>
        <w:t>8]</w:t>
      </w:r>
      <w:r w:rsidRPr="00793CC4">
        <w:rPr>
          <w:noProof w:val="0"/>
          <w:color w:val="auto"/>
          <w:cs/>
        </w:rPr>
        <w:t>||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rPr>
          <w:lang w:val="en-CA"/>
        </w:rPr>
      </w:pPr>
      <w:r>
        <w:rPr>
          <w:lang w:val="en-CA"/>
        </w:rPr>
        <w:t>tathā ca prasaṅgānuprasaktyā vṛndāṭavyās tad-rūpakaṁ śatake—</w:t>
      </w:r>
    </w:p>
    <w:p w:rsidR="00E3019C" w:rsidRDefault="00E3019C" w:rsidP="00AB2062">
      <w:pPr>
        <w:rPr>
          <w:lang w:val="en-CA"/>
        </w:rPr>
      </w:pP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>vibhrājat-tilakā kalinda-tanayā-nīraugha-nīlāmbaro-</w:t>
      </w: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>dañcat-kāñcana-campaka-cchavir aho nānā-rasollāsinī |</w:t>
      </w:r>
    </w:p>
    <w:p w:rsidR="00E3019C" w:rsidRDefault="00E3019C" w:rsidP="00AB2062">
      <w:pPr>
        <w:pStyle w:val="quote"/>
        <w:rPr>
          <w:noProof w:val="0"/>
          <w:cs/>
        </w:rPr>
      </w:pPr>
      <w:r>
        <w:rPr>
          <w:noProof w:val="0"/>
          <w:cs/>
        </w:rPr>
        <w:t>kṛṣṇa-prema-payo-dhareṇa rasadenātyanta-saṁmohinī</w:t>
      </w:r>
    </w:p>
    <w:p w:rsidR="00E3019C" w:rsidRDefault="00E3019C" w:rsidP="00AB2062">
      <w:pPr>
        <w:pStyle w:val="quote"/>
      </w:pPr>
      <w:r>
        <w:rPr>
          <w:noProof w:val="0"/>
          <w:cs/>
        </w:rPr>
        <w:t>gopendrātmaja-vallabhā vijayate rādheva vṛndāṭavī ||</w:t>
      </w:r>
      <w:r>
        <w:t xml:space="preserve"> </w:t>
      </w:r>
      <w:r w:rsidRPr="00793CC4">
        <w:rPr>
          <w:color w:val="auto"/>
        </w:rPr>
        <w:t>[</w:t>
      </w:r>
      <w:r>
        <w:rPr>
          <w:color w:val="auto"/>
        </w:rPr>
        <w:t xml:space="preserve">vṛ.ma. </w:t>
      </w:r>
      <w:r w:rsidRPr="00793CC4">
        <w:rPr>
          <w:noProof w:val="0"/>
          <w:color w:val="auto"/>
          <w:cs/>
        </w:rPr>
        <w:t>17.67</w:t>
      </w:r>
      <w:r w:rsidRPr="00793CC4">
        <w:rPr>
          <w:color w:val="auto"/>
        </w:rPr>
        <w:t>]</w:t>
      </w:r>
      <w:r>
        <w:t xml:space="preserve"> </w:t>
      </w:r>
      <w:r w:rsidRPr="00B50F9C">
        <w:rPr>
          <w:color w:val="auto"/>
        </w:rPr>
        <w:t>||129||</w:t>
      </w:r>
    </w:p>
    <w:p w:rsidR="00E3019C" w:rsidRDefault="00E3019C" w:rsidP="00AB2062">
      <w:pPr>
        <w:rPr>
          <w:lang w:val="en-CA"/>
        </w:rPr>
      </w:pPr>
    </w:p>
    <w:p w:rsidR="00E3019C" w:rsidRPr="00A74CD9" w:rsidRDefault="00E3019C" w:rsidP="00AB2062">
      <w:pPr>
        <w:pStyle w:val="StyleCentered"/>
        <w:rPr>
          <w:lang w:val="pl-PL"/>
        </w:rPr>
      </w:pPr>
      <w:r w:rsidRPr="00A74CD9">
        <w:rPr>
          <w:lang w:val="pl-PL"/>
        </w:rPr>
        <w:t>—o)0(o—</w:t>
      </w:r>
    </w:p>
    <w:p w:rsidR="00E3019C" w:rsidRPr="00A74CD9" w:rsidRDefault="00E3019C" w:rsidP="00864741">
      <w:pPr>
        <w:pStyle w:val="StyleCentered"/>
        <w:rPr>
          <w:lang w:val="pl-PL"/>
        </w:rPr>
      </w:pPr>
    </w:p>
    <w:p w:rsidR="00E3019C" w:rsidRPr="00A74CD9" w:rsidRDefault="00E3019C" w:rsidP="00864741">
      <w:pPr>
        <w:pStyle w:val="StyleCentered"/>
        <w:rPr>
          <w:lang w:val="pl-PL"/>
        </w:rPr>
      </w:pPr>
      <w:r w:rsidRPr="00A74CD9">
        <w:rPr>
          <w:lang w:val="pl-PL"/>
        </w:rPr>
        <w:t>(130)</w:t>
      </w:r>
    </w:p>
    <w:p w:rsidR="00E3019C" w:rsidRDefault="00E3019C" w:rsidP="00864741">
      <w:pPr>
        <w:rPr>
          <w:lang w:val="en-US"/>
        </w:rPr>
      </w:pPr>
    </w:p>
    <w:p w:rsidR="00E3019C" w:rsidRPr="00135C5B" w:rsidRDefault="00E3019C" w:rsidP="00C962B2">
      <w:pPr>
        <w:rPr>
          <w:lang w:val="pl-PL"/>
        </w:rPr>
      </w:pPr>
      <w:r w:rsidRPr="00135C5B">
        <w:rPr>
          <w:lang w:val="pl-PL"/>
        </w:rPr>
        <w:t>evaṁ priyā-rūpa-cchaviṁ nirvarṇya harṣātiśayena prasadya pūrva-padyārthokta-guṇān upasaṁharantī śrī-hitālī sāñcala-grahaṁ-jayety āśiṣam abhivadati—</w:t>
      </w:r>
    </w:p>
    <w:p w:rsidR="00E3019C" w:rsidRPr="00C962B2" w:rsidRDefault="00E3019C" w:rsidP="00864741">
      <w:pPr>
        <w:rPr>
          <w:noProof w:val="0"/>
          <w:cs/>
          <w:lang w:val="pl-PL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premollāsaika-sīmā parama-rasa-camatkāra-vaicitrya-sīmā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saundarya-sīmā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nava-vayo-rūpa-lāvaṇya-sīmā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līlā-mādhurya-sīmā nija-jana-paramaudārya-vātsalya-sīmā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sā rādhā saukhya-sīmā jayati rati-kalā-keli-mādhurya-sīmā ||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atronmīlan-mukuṭety ārabhya kramāgrahaś cet so’pi ghaṭate | paraṁ tu yathā-sambhavaṁ vyutkrameṇa samīcīnaṁ dṛśyate | tato yādṛcchikam āha—premaṇaḥ utkalitātiśaya-jāgrat-sūkṣma-śṛṅgāra-dalātmaka-vipralamba-sphūrti-drava-rūpasya ullāsa utphaṇanam | tasyaika-sīmā vaicittya eva | tad-avadhitvaṁ  ātma-vismṛtitvāt | yadā vigalita-vedyāntarāvasthaiva na syāt, tadā kaḥ prema-parākāṣṭheti | so’tiśuddha-premaika-padya uktaḥ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 xml:space="preserve">punaś ca </w:t>
      </w:r>
      <w:r w:rsidRPr="002D7DB0">
        <w:rPr>
          <w:b/>
          <w:bCs/>
          <w:lang w:val="en-CA"/>
        </w:rPr>
        <w:t>parama-rasa-</w:t>
      </w:r>
      <w:r>
        <w:rPr>
          <w:lang w:val="en-CA"/>
        </w:rPr>
        <w:t xml:space="preserve"> iti | parāt paro rasaḥ śṛṅgāraḥ saṁyogātmako rasa-rājeti khyātaḥ, tasya camatkārasya vaicitryaṁ nānā-keliṣu svāsajyatva-vismṛti-pūrvaka-tad-āsvāda-mādanāvasthatvāt sīmeti | atra saṁyogānande vigalita-vedyāntaratvam | tad atra </w:t>
      </w:r>
      <w:r>
        <w:rPr>
          <w:color w:val="0000FF"/>
          <w:lang w:val="en-CA"/>
        </w:rPr>
        <w:t>vṛnd</w:t>
      </w:r>
      <w:r w:rsidRPr="001D0D2E">
        <w:rPr>
          <w:color w:val="0000FF"/>
          <w:lang w:val="en-CA"/>
        </w:rPr>
        <w:t>āraṇy</w:t>
      </w:r>
      <w:r>
        <w:rPr>
          <w:color w:val="0000FF"/>
          <w:lang w:val="en-CA"/>
        </w:rPr>
        <w:t xml:space="preserve">a- </w:t>
      </w:r>
      <w:r w:rsidRPr="002D7DB0">
        <w:rPr>
          <w:lang w:val="en-CA"/>
        </w:rPr>
        <w:t>i</w:t>
      </w:r>
      <w:r>
        <w:rPr>
          <w:lang w:val="en-CA"/>
        </w:rPr>
        <w:t xml:space="preserve">ti padye, </w:t>
      </w:r>
      <w:r w:rsidRPr="001D0D2E">
        <w:rPr>
          <w:noProof w:val="0"/>
          <w:color w:val="0000FF"/>
          <w:cs/>
        </w:rPr>
        <w:t>mādyanty adbhuta-mādhavādhara-sudhā-</w:t>
      </w:r>
      <w:r>
        <w:rPr>
          <w:color w:val="0000FF"/>
          <w:lang w:val="en-CA"/>
        </w:rPr>
        <w:t xml:space="preserve"> </w:t>
      </w:r>
      <w:r>
        <w:rPr>
          <w:lang w:val="en-CA"/>
        </w:rPr>
        <w:t xml:space="preserve">[129] iti jñeyam | mādanaṁ vinā sīmatvaṁ na syād iti | </w:t>
      </w:r>
    </w:p>
    <w:p w:rsidR="00E3019C" w:rsidRDefault="00E3019C" w:rsidP="00767F0B">
      <w:pPr>
        <w:rPr>
          <w:lang w:val="en-CA"/>
        </w:rPr>
      </w:pPr>
    </w:p>
    <w:p w:rsidR="00E3019C" w:rsidRPr="001D0D2E" w:rsidRDefault="00E3019C" w:rsidP="00767F0B">
      <w:pPr>
        <w:rPr>
          <w:lang w:val="en-CA"/>
        </w:rPr>
      </w:pPr>
      <w:r>
        <w:rPr>
          <w:lang w:val="en-CA"/>
        </w:rPr>
        <w:t>anyac ca kāvya-dṛṣṭāntena camatkāra-vaicitrya-svarūpaṁ nirdiśyate, na tu dārṣṭāntika-svarūpam asman-mano-gamyam | sakala-citra-sad-guṇālaṅkārokti-rīti-viśiṣṭa-śabdārtha-rūpaṁ kāvyam, tat-sthānīyaḥ parama-rasaḥ, tatrāpi vyaṅgya-pradhānatvaṁ camatkāras tatrāpitasya dhvani-pratidhvany-anudhvany-ādayor anuraṇanātmikāḥ | vaicitryaṁ bhāvānubhāveṣv api bhāvāntaraṁ sūcaka-paramparatvāt tad-avadhir iti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 xml:space="preserve">punaś ca, </w:t>
      </w:r>
      <w:r w:rsidRPr="002D4942">
        <w:rPr>
          <w:noProof w:val="0"/>
          <w:cs/>
        </w:rPr>
        <w:t>saundarya-sīm</w:t>
      </w:r>
      <w:r>
        <w:rPr>
          <w:lang w:val="en-CA"/>
        </w:rPr>
        <w:t xml:space="preserve">atvam | </w:t>
      </w:r>
      <w:r w:rsidRPr="00937529">
        <w:rPr>
          <w:color w:val="0000FF"/>
          <w:lang w:val="en-CA"/>
        </w:rPr>
        <w:t>rākā-</w:t>
      </w:r>
      <w:r>
        <w:rPr>
          <w:color w:val="0000FF"/>
          <w:lang w:val="en-CA"/>
        </w:rPr>
        <w:t>candr</w:t>
      </w:r>
      <w:r w:rsidRPr="00937529">
        <w:rPr>
          <w:color w:val="0000FF"/>
          <w:lang w:val="en-CA"/>
        </w:rPr>
        <w:t>o varāka</w:t>
      </w:r>
      <w:r w:rsidRPr="00937529">
        <w:rPr>
          <w:lang w:val="en-CA"/>
        </w:rPr>
        <w:t xml:space="preserve"> </w:t>
      </w:r>
      <w:r>
        <w:rPr>
          <w:lang w:val="en-CA"/>
        </w:rPr>
        <w:t xml:space="preserve">[124] iti, </w:t>
      </w:r>
      <w:r w:rsidRPr="00937529">
        <w:rPr>
          <w:noProof w:val="0"/>
          <w:color w:val="0000FF"/>
          <w:cs/>
        </w:rPr>
        <w:t>rākāneka-</w:t>
      </w:r>
      <w:r>
        <w:rPr>
          <w:lang w:val="en-CA"/>
        </w:rPr>
        <w:t xml:space="preserve"> [125] ity atra coktaṁ premāspadatvaṁ saundarya eva bhavati | atisaundaryam api premāspadatama eva bhavati, ataḥ parama-premāspadatvaṁ śrīmatyām eveti | sīmatvaṁ patyāv eva sarvoktam | atra asyāpi tasyām ity eka-padasya mukhyārthaḥ |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 xml:space="preserve">punaś caitat kutaḥ ? </w:t>
      </w:r>
      <w:r w:rsidRPr="00937529">
        <w:rPr>
          <w:b/>
          <w:bCs/>
          <w:noProof w:val="0"/>
          <w:cs/>
        </w:rPr>
        <w:t>ki</w:t>
      </w:r>
      <w:r w:rsidRPr="00937529">
        <w:rPr>
          <w:b/>
          <w:bCs/>
          <w:lang w:val="en-US"/>
        </w:rPr>
        <w:t>m a</w:t>
      </w:r>
      <w:r w:rsidRPr="00937529">
        <w:rPr>
          <w:b/>
          <w:bCs/>
          <w:noProof w:val="0"/>
          <w:cs/>
        </w:rPr>
        <w:t>p</w:t>
      </w:r>
      <w:r w:rsidRPr="00937529">
        <w:rPr>
          <w:b/>
          <w:bCs/>
          <w:lang w:val="en-CA"/>
        </w:rPr>
        <w:t>i</w:t>
      </w:r>
      <w:r>
        <w:rPr>
          <w:lang w:val="en-CA"/>
        </w:rPr>
        <w:t xml:space="preserve"> ity anirvacanīyam | yad </w:t>
      </w:r>
      <w:r w:rsidRPr="00937529">
        <w:rPr>
          <w:b/>
          <w:bCs/>
          <w:lang w:val="en-CA"/>
        </w:rPr>
        <w:t>vaya</w:t>
      </w:r>
      <w:r>
        <w:rPr>
          <w:lang w:val="en-CA"/>
        </w:rPr>
        <w:t xml:space="preserve"> iti </w:t>
      </w:r>
      <w:r w:rsidRPr="00937529">
        <w:rPr>
          <w:color w:val="0000FF"/>
          <w:lang w:val="en-CA"/>
        </w:rPr>
        <w:t>vayaḥ kaiśorakaṁ dhyeyam</w:t>
      </w:r>
      <w:r w:rsidRPr="00937529">
        <w:rPr>
          <w:lang w:val="en-CA"/>
        </w:rPr>
        <w:t xml:space="preserve"> </w:t>
      </w:r>
      <w:r>
        <w:rPr>
          <w:lang w:val="en-CA"/>
        </w:rPr>
        <w:t xml:space="preserve">iti | yat tādṛśam eva </w:t>
      </w:r>
      <w:r>
        <w:rPr>
          <w:b/>
          <w:bCs/>
          <w:lang w:val="en-CA"/>
        </w:rPr>
        <w:t>rūp</w:t>
      </w:r>
      <w:r w:rsidRPr="00937529">
        <w:rPr>
          <w:b/>
          <w:bCs/>
          <w:lang w:val="en-CA"/>
        </w:rPr>
        <w:t>am</w:t>
      </w:r>
      <w:r>
        <w:rPr>
          <w:lang w:val="en-CA"/>
        </w:rPr>
        <w:t xml:space="preserve"> aṅgākṛti-parama-sauṣṭhavam | </w:t>
      </w:r>
      <w:r>
        <w:rPr>
          <w:b/>
          <w:bCs/>
          <w:lang w:val="en-CA"/>
        </w:rPr>
        <w:t>lāvaṇy</w:t>
      </w:r>
      <w:r w:rsidRPr="00937529">
        <w:rPr>
          <w:b/>
          <w:bCs/>
          <w:lang w:val="en-CA"/>
        </w:rPr>
        <w:t>am</w:t>
      </w:r>
      <w:r>
        <w:rPr>
          <w:lang w:val="en-CA"/>
        </w:rPr>
        <w:t xml:space="preserve"> aṅga-nairmalyam | </w:t>
      </w:r>
      <w:r w:rsidRPr="00937529">
        <w:rPr>
          <w:b/>
          <w:bCs/>
          <w:lang w:val="en-CA"/>
        </w:rPr>
        <w:t>navam</w:t>
      </w:r>
      <w:r>
        <w:rPr>
          <w:lang w:val="en-CA"/>
        </w:rPr>
        <w:t xml:space="preserve"> iti sarveṣu sambadhyate, teṣāṁ </w:t>
      </w:r>
      <w:r w:rsidRPr="00937529">
        <w:rPr>
          <w:b/>
          <w:bCs/>
          <w:lang w:val="en-CA"/>
        </w:rPr>
        <w:t>sīmā</w:t>
      </w:r>
      <w:r>
        <w:rPr>
          <w:lang w:val="en-CA"/>
        </w:rPr>
        <w:t xml:space="preserve">traivāvadhis tat tat tādṛśa-pati-mohanam evānumām iti sahṛd-gamyam |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 w:rsidRPr="004F2137">
        <w:rPr>
          <w:color w:val="0000FF"/>
          <w:lang w:val="en-CA"/>
        </w:rPr>
        <w:t>śyāmā-maṇḍala-</w:t>
      </w:r>
      <w:r w:rsidRPr="004F2137">
        <w:rPr>
          <w:lang w:val="en-CA"/>
        </w:rPr>
        <w:t xml:space="preserve"> </w:t>
      </w:r>
      <w:r>
        <w:rPr>
          <w:lang w:val="en-CA"/>
        </w:rPr>
        <w:t xml:space="preserve">[122] ity atra mauli-padena kaimutyena yathā-sambhavaṁ sūcitam | kim apīti naveti samasta-padaṁ sup-asupeti samāsaḥ | vaya-ādīnāṁ sadā navatvaṁ priye’py asti, parantu tasyāpy āścaryāpādakatvāt kim apīty uktam | tena hita-sakhī sva-mano-gamye’pi vaktum aśaktā kim apīty eva vakti, tadānyeṣāṁ kā vārteti |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 xml:space="preserve">atha </w:t>
      </w:r>
      <w:r w:rsidRPr="004F2137">
        <w:rPr>
          <w:b/>
          <w:bCs/>
          <w:noProof w:val="0"/>
          <w:cs/>
        </w:rPr>
        <w:t>līlā-</w:t>
      </w:r>
      <w:r>
        <w:rPr>
          <w:lang w:val="en-CA"/>
        </w:rPr>
        <w:t xml:space="preserve"> iti priyānukaraṇam | sā ca </w:t>
      </w:r>
      <w:r w:rsidRPr="004F2137">
        <w:rPr>
          <w:color w:val="0000FF"/>
          <w:lang w:val="en-CA"/>
        </w:rPr>
        <w:t>unmīlan-mukuṭa-</w:t>
      </w:r>
      <w:r w:rsidRPr="004F2137">
        <w:rPr>
          <w:lang w:val="en-CA"/>
        </w:rPr>
        <w:t xml:space="preserve"> </w:t>
      </w:r>
      <w:r>
        <w:rPr>
          <w:lang w:val="en-CA"/>
        </w:rPr>
        <w:t xml:space="preserve">[121] ity atroktam | sa-līla-vilāso </w:t>
      </w:r>
      <w:r w:rsidRPr="004F2137">
        <w:rPr>
          <w:b/>
          <w:bCs/>
          <w:noProof w:val="0"/>
          <w:cs/>
        </w:rPr>
        <w:t>mādhurya</w:t>
      </w:r>
      <w:r w:rsidRPr="004F2137">
        <w:rPr>
          <w:b/>
          <w:bCs/>
          <w:lang w:val="en-CA"/>
        </w:rPr>
        <w:t>ṁ</w:t>
      </w:r>
      <w:r>
        <w:rPr>
          <w:lang w:val="en-CA"/>
        </w:rPr>
        <w:t xml:space="preserve"> ca </w:t>
      </w:r>
      <w:r w:rsidRPr="004F2137">
        <w:rPr>
          <w:color w:val="0000FF"/>
          <w:lang w:val="en-CA"/>
        </w:rPr>
        <w:t>ānamra</w:t>
      </w:r>
      <w:r>
        <w:rPr>
          <w:lang w:val="en-CA"/>
        </w:rPr>
        <w:t>- [124] ity ukteḥ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 w:rsidRPr="004F2137">
        <w:rPr>
          <w:lang w:val="en-CA"/>
        </w:rPr>
        <w:t xml:space="preserve">atha </w:t>
      </w:r>
      <w:r>
        <w:rPr>
          <w:lang w:val="en-CA"/>
        </w:rPr>
        <w:t>sarv</w:t>
      </w:r>
      <w:r w:rsidRPr="004F2137">
        <w:rPr>
          <w:lang w:val="en-CA"/>
        </w:rPr>
        <w:t>a-poṣaka-</w:t>
      </w:r>
      <w:r>
        <w:rPr>
          <w:lang w:val="en-CA"/>
        </w:rPr>
        <w:t>guṇ</w:t>
      </w:r>
      <w:r w:rsidRPr="004F2137">
        <w:rPr>
          <w:lang w:val="en-CA"/>
        </w:rPr>
        <w:t xml:space="preserve">ān āha | </w:t>
      </w:r>
      <w:r w:rsidRPr="004F2137">
        <w:rPr>
          <w:b/>
          <w:bCs/>
          <w:noProof w:val="0"/>
          <w:cs/>
        </w:rPr>
        <w:t>nija-jan</w:t>
      </w:r>
      <w:r w:rsidRPr="004F2137">
        <w:rPr>
          <w:b/>
          <w:bCs/>
          <w:lang w:val="en-CA"/>
        </w:rPr>
        <w:t xml:space="preserve">eṣu </w:t>
      </w:r>
      <w:r w:rsidRPr="004F2137">
        <w:rPr>
          <w:b/>
          <w:bCs/>
          <w:noProof w:val="0"/>
          <w:cs/>
        </w:rPr>
        <w:t>param</w:t>
      </w:r>
      <w:r w:rsidRPr="004F2137">
        <w:rPr>
          <w:b/>
          <w:bCs/>
          <w:lang w:val="en-CA"/>
        </w:rPr>
        <w:t>am</w:t>
      </w:r>
      <w:r>
        <w:rPr>
          <w:lang w:val="en-CA"/>
        </w:rPr>
        <w:t xml:space="preserve"> aty</w:t>
      </w:r>
      <w:r w:rsidRPr="004F2137">
        <w:rPr>
          <w:b/>
          <w:bCs/>
          <w:noProof w:val="0"/>
          <w:cs/>
        </w:rPr>
        <w:t>audārya</w:t>
      </w:r>
      <w:r w:rsidRPr="004F2137">
        <w:rPr>
          <w:b/>
          <w:bCs/>
          <w:lang w:val="en-CA"/>
        </w:rPr>
        <w:t xml:space="preserve">ṁ </w:t>
      </w:r>
      <w:r>
        <w:rPr>
          <w:lang w:val="en-CA"/>
        </w:rPr>
        <w:t xml:space="preserve">dātṛtvaṁ </w:t>
      </w:r>
      <w:r w:rsidRPr="004F2137">
        <w:rPr>
          <w:b/>
          <w:bCs/>
          <w:noProof w:val="0"/>
          <w:cs/>
        </w:rPr>
        <w:t>vātsalya</w:t>
      </w:r>
      <w:r w:rsidRPr="004F2137">
        <w:rPr>
          <w:b/>
          <w:bCs/>
          <w:lang w:val="en-CA"/>
        </w:rPr>
        <w:t>ṁ</w:t>
      </w:r>
      <w:r>
        <w:rPr>
          <w:lang w:val="en-CA"/>
        </w:rPr>
        <w:t xml:space="preserve"> ceti | </w:t>
      </w:r>
      <w:r w:rsidRPr="00465AC6">
        <w:rPr>
          <w:color w:val="0000FF"/>
          <w:lang w:val="en-CA"/>
        </w:rPr>
        <w:t>kālindī</w:t>
      </w:r>
      <w:r>
        <w:rPr>
          <w:color w:val="0000FF"/>
          <w:lang w:val="en-CA"/>
        </w:rPr>
        <w:t xml:space="preserve">- </w:t>
      </w:r>
      <w:r w:rsidRPr="00465AC6">
        <w:rPr>
          <w:lang w:val="en-CA"/>
        </w:rPr>
        <w:t>[127]</w:t>
      </w:r>
      <w:r>
        <w:rPr>
          <w:lang w:val="en-CA"/>
        </w:rPr>
        <w:t xml:space="preserve"> iti padye </w:t>
      </w:r>
      <w:r>
        <w:rPr>
          <w:color w:val="0000FF"/>
          <w:lang w:val="en-CA"/>
        </w:rPr>
        <w:t>bhaktānām i</w:t>
      </w:r>
      <w:r>
        <w:rPr>
          <w:lang w:val="en-CA"/>
        </w:rPr>
        <w:t xml:space="preserve">ti </w:t>
      </w:r>
      <w:r w:rsidRPr="00465AC6">
        <w:rPr>
          <w:noProof w:val="0"/>
          <w:color w:val="0000FF"/>
          <w:cs/>
        </w:rPr>
        <w:t>sudhā-syandi-pādāravind</w:t>
      </w:r>
      <w:r w:rsidRPr="00465AC6">
        <w:rPr>
          <w:color w:val="0000FF"/>
          <w:lang w:val="en-CA"/>
        </w:rPr>
        <w:t>e</w:t>
      </w:r>
      <w:r w:rsidRPr="00465AC6">
        <w:rPr>
          <w:lang w:val="en-CA"/>
        </w:rPr>
        <w:t xml:space="preserve"> </w:t>
      </w:r>
      <w:r>
        <w:rPr>
          <w:lang w:val="en-CA"/>
        </w:rPr>
        <w:t>sūcite |</w:t>
      </w:r>
      <w:r w:rsidRPr="002D4942">
        <w:rPr>
          <w:noProof w:val="0"/>
          <w:cs/>
        </w:rPr>
        <w:t xml:space="preserve"> </w:t>
      </w:r>
      <w:r>
        <w:rPr>
          <w:lang w:val="en-CA"/>
        </w:rPr>
        <w:t xml:space="preserve">tādātvika-priya-viṣayika-paramānugrahād audāryoktiḥ | tādṛśa-rahasya-samaya eva sakhyāṁ dāsya-dāna-vātsalyaṁ tad-anubhave hitālyā vātsalyoktiḥ | sphuṭe’rthe tu paramaudāryaṁ, brahmādi-durgama-rasasyāpi dānaṁ śaraṇāgata-sādhāraṇa-jīvānām api karoti | priye tu muktiṁ dadāti karhicit sma na bhakti-yogam iti kiñcit samīkṣya-kāritvam, paramaṁ vātsalyaṁ ca sādhanāpekṣyānugrahaḥ | patyau tad-apekṣyānugraha iti dik |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paramatv</w:t>
      </w:r>
      <w:r w:rsidRPr="00465AC6">
        <w:rPr>
          <w:lang w:val="en-CA"/>
        </w:rPr>
        <w:t>a-</w:t>
      </w:r>
      <w:r>
        <w:rPr>
          <w:lang w:val="en-CA"/>
        </w:rPr>
        <w:t>tātparyārth</w:t>
      </w:r>
      <w:r w:rsidRPr="00465AC6">
        <w:rPr>
          <w:lang w:val="en-CA"/>
        </w:rPr>
        <w:t>akā tat kuta ity āha</w:t>
      </w:r>
      <w:r>
        <w:rPr>
          <w:lang w:val="en-CA"/>
        </w:rPr>
        <w:t>—</w:t>
      </w:r>
      <w:r w:rsidRPr="00465AC6">
        <w:rPr>
          <w:b/>
          <w:bCs/>
          <w:noProof w:val="0"/>
          <w:cs/>
        </w:rPr>
        <w:t>saukhya-</w:t>
      </w:r>
      <w:r>
        <w:rPr>
          <w:lang w:val="en-CA"/>
        </w:rPr>
        <w:t xml:space="preserve"> iti | </w:t>
      </w:r>
      <w:r w:rsidRPr="00465AC6">
        <w:rPr>
          <w:color w:val="0000FF"/>
          <w:lang w:val="en-CA"/>
        </w:rPr>
        <w:t>kālindī-</w:t>
      </w:r>
      <w:r w:rsidRPr="00465AC6">
        <w:rPr>
          <w:lang w:val="en-CA"/>
        </w:rPr>
        <w:t xml:space="preserve"> </w:t>
      </w:r>
      <w:r>
        <w:rPr>
          <w:lang w:val="en-CA"/>
        </w:rPr>
        <w:t xml:space="preserve">ity atra </w:t>
      </w:r>
      <w:r w:rsidRPr="00465AC6">
        <w:rPr>
          <w:color w:val="0000FF"/>
          <w:lang w:val="en-CA"/>
        </w:rPr>
        <w:t>sāndrānandākṛti</w:t>
      </w:r>
      <w:r>
        <w:rPr>
          <w:color w:val="0000FF"/>
          <w:lang w:val="en-CA"/>
        </w:rPr>
        <w:t>ḥ</w:t>
      </w:r>
      <w:r w:rsidRPr="00465AC6">
        <w:rPr>
          <w:lang w:val="en-CA"/>
        </w:rPr>
        <w:t xml:space="preserve"> </w:t>
      </w:r>
      <w:r>
        <w:rPr>
          <w:lang w:val="en-CA"/>
        </w:rPr>
        <w:t>[127] iti tat-</w:t>
      </w:r>
      <w:r w:rsidRPr="002D4942">
        <w:rPr>
          <w:noProof w:val="0"/>
          <w:cs/>
        </w:rPr>
        <w:t>sīm</w:t>
      </w:r>
      <w:r>
        <w:rPr>
          <w:lang w:val="en-CA"/>
        </w:rPr>
        <w:t xml:space="preserve">atvam uktam | sukhasya śabda-vṛtti-nimittātmakaḥ sāras tattvaṁ, yad-aṁśānvayena sarvatra sukhānubhavaḥ sarvaiḥ kriyate iti | yathā,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pStyle w:val="quote"/>
        <w:rPr>
          <w:noProof w:val="0"/>
          <w:cs/>
        </w:rPr>
      </w:pPr>
      <w:r>
        <w:rPr>
          <w:noProof w:val="0"/>
          <w:cs/>
        </w:rPr>
        <w:t>brahmaṇo hi pratiṣṭhāham amṛtasyāvyayasya ca |</w:t>
      </w:r>
    </w:p>
    <w:p w:rsidR="00E3019C" w:rsidRDefault="00E3019C" w:rsidP="00767F0B">
      <w:pPr>
        <w:pStyle w:val="quote"/>
        <w:rPr>
          <w:color w:val="auto"/>
        </w:rPr>
      </w:pPr>
      <w:r>
        <w:rPr>
          <w:noProof w:val="0"/>
          <w:cs/>
        </w:rPr>
        <w:t>śāśvatasya ca dharmasya sukhasyaikāntikasya ca ||</w:t>
      </w:r>
      <w:r>
        <w:t xml:space="preserve"> </w:t>
      </w:r>
      <w:r>
        <w:rPr>
          <w:color w:val="auto"/>
        </w:rPr>
        <w:t>[gītā 14.</w:t>
      </w:r>
      <w:r w:rsidRPr="00465AC6">
        <w:rPr>
          <w:noProof w:val="0"/>
          <w:color w:val="auto"/>
          <w:cs/>
        </w:rPr>
        <w:t>27</w:t>
      </w:r>
      <w:r>
        <w:rPr>
          <w:color w:val="auto"/>
        </w:rPr>
        <w:t xml:space="preserve">] 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iti śrī-gītāyāṁ parama-sukha-rūpasyāpi patyuḥ sukhadatvāt saukhya-sīmeti | aṁśānvayo, yathāha śatake—</w:t>
      </w:r>
    </w:p>
    <w:p w:rsidR="00E3019C" w:rsidRPr="00465AC6" w:rsidRDefault="00E3019C" w:rsidP="00767F0B">
      <w:pPr>
        <w:rPr>
          <w:noProof w:val="0"/>
          <w:cs/>
          <w:lang w:val="en-CA"/>
        </w:rPr>
      </w:pPr>
    </w:p>
    <w:p w:rsidR="00E3019C" w:rsidRDefault="00E3019C" w:rsidP="00767F0B">
      <w:pPr>
        <w:pStyle w:val="quote"/>
        <w:rPr>
          <w:noProof w:val="0"/>
          <w:cs/>
        </w:rPr>
      </w:pPr>
      <w:r>
        <w:rPr>
          <w:noProof w:val="0"/>
          <w:cs/>
        </w:rPr>
        <w:t>rādhā-prema-maha</w:t>
      </w:r>
      <w:r>
        <w:t>-</w:t>
      </w:r>
      <w:r>
        <w:rPr>
          <w:noProof w:val="0"/>
          <w:cs/>
        </w:rPr>
        <w:t>rddhi-bhūṣita-tanu</w:t>
      </w:r>
      <w:r>
        <w:t>r</w:t>
      </w:r>
      <w:r>
        <w:rPr>
          <w:noProof w:val="0"/>
          <w:cs/>
        </w:rPr>
        <w:t xml:space="preserve"> nityaṁ tayā śyāmalaś</w:t>
      </w:r>
    </w:p>
    <w:p w:rsidR="00E3019C" w:rsidRDefault="00E3019C" w:rsidP="00767F0B">
      <w:pPr>
        <w:pStyle w:val="quote"/>
        <w:rPr>
          <w:noProof w:val="0"/>
          <w:cs/>
        </w:rPr>
      </w:pPr>
      <w:r>
        <w:rPr>
          <w:noProof w:val="0"/>
          <w:cs/>
        </w:rPr>
        <w:t>candro bhūṣita-vigraho vilasitā tenāpi kuñjāvalī |</w:t>
      </w:r>
    </w:p>
    <w:p w:rsidR="00E3019C" w:rsidRDefault="00E3019C" w:rsidP="00767F0B">
      <w:pPr>
        <w:pStyle w:val="quote"/>
        <w:rPr>
          <w:noProof w:val="0"/>
          <w:cs/>
        </w:rPr>
      </w:pPr>
      <w:r>
        <w:rPr>
          <w:noProof w:val="0"/>
          <w:cs/>
        </w:rPr>
        <w:t>vṛndāṭavy anayā tayā vilasitaṁ śrī-māthuraṁ maṇḍalaṁ</w:t>
      </w:r>
    </w:p>
    <w:p w:rsidR="00E3019C" w:rsidRPr="00465AC6" w:rsidRDefault="00E3019C" w:rsidP="00767F0B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>tena śrīla-vikuṇṭha-dhāma subhagas tenāpi sarveśvaraḥ ||</w:t>
      </w:r>
      <w:r>
        <w:t xml:space="preserve"> </w:t>
      </w:r>
      <w:r>
        <w:rPr>
          <w:color w:val="auto"/>
        </w:rPr>
        <w:t xml:space="preserve">[vṛ.ma. </w:t>
      </w:r>
      <w:r w:rsidRPr="00465AC6">
        <w:rPr>
          <w:noProof w:val="0"/>
          <w:color w:val="auto"/>
          <w:cs/>
        </w:rPr>
        <w:t>11.58</w:t>
      </w:r>
      <w:r>
        <w:rPr>
          <w:color w:val="auto"/>
        </w:rPr>
        <w:t>] iti |</w:t>
      </w:r>
    </w:p>
    <w:p w:rsidR="00E3019C" w:rsidRDefault="00E3019C" w:rsidP="00767F0B">
      <w:pPr>
        <w:rPr>
          <w:lang w:val="en-CA"/>
        </w:rPr>
      </w:pPr>
    </w:p>
    <w:p w:rsidR="00E3019C" w:rsidRPr="00016A05" w:rsidRDefault="00E3019C" w:rsidP="00767F0B">
      <w:pPr>
        <w:rPr>
          <w:lang w:val="en-CA"/>
        </w:rPr>
      </w:pPr>
      <w:r>
        <w:rPr>
          <w:lang w:val="en-CA"/>
        </w:rPr>
        <w:t xml:space="preserve">evaṁ saundarya-mādhuryudāryādīni śabda-pravṛtti-nimittārthe jñeyāni | tataḥ saukhyāvadhitvād eva </w:t>
      </w:r>
      <w:r w:rsidRPr="00016A05">
        <w:rPr>
          <w:b/>
          <w:bCs/>
          <w:noProof w:val="0"/>
          <w:cs/>
        </w:rPr>
        <w:t>rati-kalā</w:t>
      </w:r>
      <w:r>
        <w:rPr>
          <w:lang w:val="en-CA"/>
        </w:rPr>
        <w:t xml:space="preserve"> vātsyāyanādy-uktās tāsāṁ </w:t>
      </w:r>
      <w:r w:rsidRPr="00016A05">
        <w:rPr>
          <w:b/>
          <w:bCs/>
          <w:noProof w:val="0"/>
          <w:cs/>
        </w:rPr>
        <w:t>kel</w:t>
      </w:r>
      <w:r w:rsidRPr="00016A05">
        <w:rPr>
          <w:b/>
          <w:bCs/>
          <w:lang w:val="en-CA"/>
        </w:rPr>
        <w:t>ayaḥ</w:t>
      </w:r>
      <w:r>
        <w:rPr>
          <w:lang w:val="en-CA"/>
        </w:rPr>
        <w:t xml:space="preserve"> krīḍanāni, tāsāṁ </w:t>
      </w:r>
      <w:r w:rsidRPr="002D4942">
        <w:rPr>
          <w:noProof w:val="0"/>
          <w:cs/>
        </w:rPr>
        <w:t>mādhurya</w:t>
      </w:r>
      <w:r>
        <w:rPr>
          <w:lang w:val="en-CA"/>
        </w:rPr>
        <w:t>ṁ priyatāspadatvaṁ sakhī-hṛdaya-sākṣikam | yathā kalā-kelir dṛṣṭā tasyāṁ</w:t>
      </w:r>
      <w:r w:rsidRPr="00016A05">
        <w:rPr>
          <w:lang w:val="en-CA"/>
        </w:rPr>
        <w:t xml:space="preserve"> </w:t>
      </w:r>
      <w:r>
        <w:rPr>
          <w:lang w:val="en-CA"/>
        </w:rPr>
        <w:t xml:space="preserve">tasyāṁ śrīmaty eva śobhate, ahaha vicitra-kelayas tatraiva yārtha-śobhāṁ prāpnotīti | bhaṅgyāśayena mādhuryoktitaḥ | svādau priyo ca madhurāv iti | keliṣu mādhuryaṁ ca vidhura-madhupati prāṇa-dāna eva paryavasyati, ataḥ </w:t>
      </w:r>
      <w:r w:rsidRPr="00016A05">
        <w:rPr>
          <w:color w:val="0000FF"/>
          <w:lang w:val="en-CA"/>
        </w:rPr>
        <w:t>śyāmā-maṇḍala-</w:t>
      </w:r>
      <w:r w:rsidRPr="00016A05">
        <w:rPr>
          <w:lang w:val="en-CA"/>
        </w:rPr>
        <w:t xml:space="preserve"> </w:t>
      </w:r>
      <w:r>
        <w:rPr>
          <w:lang w:val="en-CA"/>
        </w:rPr>
        <w:t xml:space="preserve">[122] iti padye </w:t>
      </w:r>
      <w:r w:rsidRPr="00016A05">
        <w:rPr>
          <w:color w:val="0000FF"/>
          <w:lang w:val="en-CA"/>
        </w:rPr>
        <w:t>atīvonmada</w:t>
      </w:r>
      <w:r>
        <w:rPr>
          <w:color w:val="0000FF"/>
          <w:lang w:val="en-CA"/>
        </w:rPr>
        <w:t>-</w:t>
      </w:r>
      <w:r w:rsidRPr="00016A05">
        <w:rPr>
          <w:color w:val="0000FF"/>
          <w:lang w:val="en-CA"/>
        </w:rPr>
        <w:t>kāma</w:t>
      </w:r>
      <w:r>
        <w:rPr>
          <w:color w:val="0000FF"/>
          <w:lang w:val="en-CA"/>
        </w:rPr>
        <w:t>-</w:t>
      </w:r>
      <w:r w:rsidRPr="00016A05">
        <w:rPr>
          <w:color w:val="0000FF"/>
          <w:lang w:val="en-CA"/>
        </w:rPr>
        <w:t>keli</w:t>
      </w:r>
      <w:r>
        <w:rPr>
          <w:color w:val="0000FF"/>
          <w:lang w:val="en-CA"/>
        </w:rPr>
        <w:t>-</w:t>
      </w:r>
      <w:r w:rsidRPr="00016A05">
        <w:rPr>
          <w:color w:val="0000FF"/>
          <w:lang w:val="en-CA"/>
        </w:rPr>
        <w:t>taral</w:t>
      </w:r>
      <w:r>
        <w:rPr>
          <w:color w:val="0000FF"/>
          <w:lang w:val="en-CA"/>
        </w:rPr>
        <w:t xml:space="preserve">a- </w:t>
      </w:r>
      <w:r w:rsidRPr="00016A05">
        <w:rPr>
          <w:lang w:val="en-CA"/>
        </w:rPr>
        <w:t xml:space="preserve">ity </w:t>
      </w:r>
      <w:r>
        <w:rPr>
          <w:lang w:val="en-CA"/>
        </w:rPr>
        <w:t xml:space="preserve">uktam | kalā-pūrṇatve audāryaṁ syāt tenaiva dāna-taralatvaṁ syād iti | aiśvaryaudāryaṁ rāketi [125-126] padyayor uktam | mādhuryaudāryaṁ ca </w:t>
      </w:r>
      <w:r w:rsidRPr="002D7DB0">
        <w:rPr>
          <w:b/>
          <w:bCs/>
          <w:lang w:val="en-CA"/>
        </w:rPr>
        <w:t>mallī-dāma-</w:t>
      </w:r>
      <w:r>
        <w:rPr>
          <w:lang w:val="en-CA"/>
        </w:rPr>
        <w:t xml:space="preserve"> ity uktam | anyad api yathā sambhavaṁ sahṛdaya-gamyam eva | evaṁ sarvāsamordhva-guṇa</w:t>
      </w:r>
      <w:r w:rsidRPr="002D4942">
        <w:rPr>
          <w:noProof w:val="0"/>
          <w:cs/>
        </w:rPr>
        <w:t xml:space="preserve">-sīmā </w:t>
      </w:r>
      <w:r>
        <w:rPr>
          <w:lang w:val="en-CA"/>
        </w:rPr>
        <w:t xml:space="preserve">śrīmatī jayati sarvotkarṣeṇa vartate ity āśīḥ </w:t>
      </w:r>
      <w:r w:rsidRPr="002D4942">
        <w:rPr>
          <w:noProof w:val="0"/>
          <w:cs/>
        </w:rPr>
        <w:t>||</w:t>
      </w:r>
      <w:r>
        <w:rPr>
          <w:lang w:val="en-CA"/>
        </w:rPr>
        <w:t>130||</w:t>
      </w:r>
    </w:p>
    <w:p w:rsidR="00E3019C" w:rsidRPr="00465AC6" w:rsidRDefault="00E3019C" w:rsidP="00767F0B">
      <w:pPr>
        <w:rPr>
          <w:lang w:val="en-CA"/>
        </w:rPr>
      </w:pPr>
    </w:p>
    <w:p w:rsidR="00E3019C" w:rsidRPr="00BB3FAB" w:rsidRDefault="00E3019C" w:rsidP="00767F0B">
      <w:pPr>
        <w:pStyle w:val="StyleCentered"/>
        <w:rPr>
          <w:lang w:val="pl-PL"/>
        </w:rPr>
      </w:pPr>
      <w:r w:rsidRPr="00BB3FAB">
        <w:rPr>
          <w:lang w:val="pl-PL"/>
        </w:rPr>
        <w:t>—o)0(o—</w:t>
      </w:r>
    </w:p>
    <w:p w:rsidR="00E3019C" w:rsidRPr="00BB3FAB" w:rsidRDefault="00E3019C" w:rsidP="00767F0B">
      <w:pPr>
        <w:pStyle w:val="StyleCentered"/>
        <w:rPr>
          <w:lang w:val="pl-PL"/>
        </w:rPr>
      </w:pPr>
    </w:p>
    <w:p w:rsidR="00E3019C" w:rsidRDefault="00E3019C" w:rsidP="00767F0B">
      <w:pPr>
        <w:pStyle w:val="StyleCentered"/>
        <w:rPr>
          <w:lang w:val="pl-PL"/>
        </w:rPr>
      </w:pPr>
      <w:r w:rsidRPr="00BB3FAB">
        <w:rPr>
          <w:lang w:val="pl-PL"/>
        </w:rPr>
        <w:t>(1</w:t>
      </w:r>
      <w:r>
        <w:rPr>
          <w:lang w:val="pl-PL"/>
        </w:rPr>
        <w:t>31)</w:t>
      </w:r>
    </w:p>
    <w:p w:rsidR="00E3019C" w:rsidRDefault="00E3019C" w:rsidP="00767F0B">
      <w:pPr>
        <w:rPr>
          <w:lang w:val="pl-PL"/>
        </w:rPr>
      </w:pPr>
    </w:p>
    <w:p w:rsidR="00E3019C" w:rsidRDefault="00E3019C" w:rsidP="00767F0B">
      <w:pPr>
        <w:rPr>
          <w:lang w:val="pl-PL"/>
        </w:rPr>
      </w:pPr>
      <w:r>
        <w:rPr>
          <w:lang w:val="pl-PL"/>
        </w:rPr>
        <w:t>evaṁ jayāśībhir abhisaṁvardhya keli-virudena stuvantī rati-śramāpohāya śrī-yamunā kūla-jala-yantra-viśiṣṭa-kuñjaṁ nayituṁ śrīmac-caraṇaṁ prastauti—</w:t>
      </w:r>
    </w:p>
    <w:p w:rsidR="00E3019C" w:rsidRPr="00BB3FAB" w:rsidRDefault="00E3019C" w:rsidP="00767F0B">
      <w:pPr>
        <w:rPr>
          <w:noProof w:val="0"/>
          <w:cs/>
          <w:lang w:val="pl-PL"/>
        </w:rPr>
      </w:pPr>
    </w:p>
    <w:p w:rsidR="00E3019C" w:rsidRPr="002D4942" w:rsidRDefault="00E3019C" w:rsidP="00767F0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yasyās tat-sukumāra-sundara-padonmīlan-nakhendu-cchaṭā-</w:t>
      </w:r>
    </w:p>
    <w:p w:rsidR="00E3019C" w:rsidRPr="002D4942" w:rsidRDefault="00E3019C" w:rsidP="00767F0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lāvaṇyaika-lavopajīvi-sakala-śyāmā-maṇi-maṇḍala</w:t>
      </w:r>
      <w:r>
        <w:rPr>
          <w:lang w:val="en-US"/>
        </w:rPr>
        <w:t>m |</w:t>
      </w:r>
    </w:p>
    <w:p w:rsidR="00E3019C" w:rsidRPr="002D4942" w:rsidRDefault="00E3019C" w:rsidP="00767F0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śuddha-prema-vilāsa-mūrtir adhikonmīlan-mahā-mādhurī-</w:t>
      </w:r>
    </w:p>
    <w:p w:rsidR="00E3019C" w:rsidRPr="002D4942" w:rsidRDefault="00E3019C" w:rsidP="00767F0B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dhārā-sāra-dhurīṇa-keli-vibhavā sā rādhikā me gatiḥ ||</w:t>
      </w:r>
    </w:p>
    <w:p w:rsidR="00E3019C" w:rsidRDefault="00E3019C" w:rsidP="00767F0B">
      <w:pPr>
        <w:rPr>
          <w:lang w:val="en-US"/>
        </w:rPr>
      </w:pPr>
    </w:p>
    <w:p w:rsidR="00E3019C" w:rsidRDefault="00E3019C" w:rsidP="00767F0B">
      <w:pPr>
        <w:rPr>
          <w:lang w:val="en-US"/>
        </w:rPr>
      </w:pPr>
      <w:r>
        <w:rPr>
          <w:lang w:val="en-US"/>
        </w:rPr>
        <w:t xml:space="preserve">sā rādhikā me gatir asti | gatiḥ prāpti-sthānam | tad evāha—sā kā ? </w:t>
      </w:r>
      <w:r w:rsidRPr="002D4942">
        <w:rPr>
          <w:noProof w:val="0"/>
          <w:cs/>
          <w:lang w:val="en-US"/>
        </w:rPr>
        <w:t>yasyā</w:t>
      </w:r>
      <w:r>
        <w:rPr>
          <w:lang w:val="en-US"/>
        </w:rPr>
        <w:t xml:space="preserve"> nīrājita-mādhave, prāṇa-koṭi-mādhurī-dhurīṇa-parama-prema-saubhāgya-bhūmes tad iti tena tādṛśaṁ sakala-śyāmā-maṇīnāṁ maṇḍalaṁ vartate | saukumāryaudārye ca padayor anubhūtārtha-viśeṣaṇatvāt tad iti sarva-padeṣu sambadhyate | saukumāryaṁ yathā kuñjān nija-kara-sajjita-kuñjāntara-nayanārthaṁ mārge paṭāstaraṇaṁ vā sahaja-mṛdu-madhura-sthaly eva puṣpa-parāga-rañjitā, tasyām api nava-kiśalayāstaraṇa-nirmiti-kauśalaṁ, tasminn api kamala-dalāni, teṣv api mano-dṛg-āstaraṇaṁ, komala-karkaśa-bheda-jñāpanārtham | tataḥ priya-cāṭu-vijñapti-pūrvaka-priyā-pada-dhāraṇaṁ yathā manobhāvāstaraṇaṁ, tathā tathaiva tan manasi jñānam |</w:t>
      </w:r>
    </w:p>
    <w:p w:rsidR="00E3019C" w:rsidRDefault="00E3019C" w:rsidP="00767F0B">
      <w:pPr>
        <w:rPr>
          <w:lang w:val="en-US"/>
        </w:rPr>
      </w:pPr>
    </w:p>
    <w:p w:rsidR="00E3019C" w:rsidRDefault="00E3019C" w:rsidP="00767F0B">
      <w:pPr>
        <w:rPr>
          <w:lang w:val="en-US"/>
        </w:rPr>
      </w:pPr>
      <w:r>
        <w:rPr>
          <w:lang w:val="en-US"/>
        </w:rPr>
        <w:t xml:space="preserve">sābhilāṣatva-kārkaśya-sākṣitvena nāsā-saśītkārārohaṇaṁ taj-jñātṛ-priya-kṛta-hā-dhig-iti bhartsana-jāta-mārdava-mānasāstare sasmitaṁ sukhaṁ gacchati | tatra gamane yad yad aṅga-vinyāsa-bhaṅgī-maya-līl-vilāsādy-anirvacanīyam evety ādy anantaṁ saukumāryaṁ saundaryaṁ ca, tādātvika-nyāse nijāruṇa-prabhā-prasareṇa sarva-varṇāntara-bhūr api pravāla-mayy eva jātā, tatra nūpurāṅulīya-saptāṣṭa-maṇi-bhūṣaṇa-śobhā-sāhityam atyanta-śobhanaṁ kiṁ bhaṇyate ? prāṇāli-koṭi-nīrājita-pada-suṣamā-mādhurī-mādhaveneti saundarya-vidhitvam | tādṛśayoḥ padayor unmīlad-udgacchayan-nakhendu-cchaṭānāṁ lāvaṇyam | chaṭā prasarat-prabhā-puñja-mañjarī-camatkāraḥ | lāvaṇyaṁ śobhana-mādhurym | nakhendu-chaṭās tu tatra yathā-sthita-nityā eva | nava-navonmīlanaṁ lāvaṇyasyaiva ghaṭate | </w:t>
      </w:r>
    </w:p>
    <w:p w:rsidR="00E3019C" w:rsidRDefault="00E3019C" w:rsidP="00767F0B">
      <w:pPr>
        <w:rPr>
          <w:lang w:val="en-US"/>
        </w:rPr>
      </w:pPr>
    </w:p>
    <w:p w:rsidR="00E3019C" w:rsidRDefault="00E3019C" w:rsidP="00767F0B">
      <w:pPr>
        <w:rPr>
          <w:lang w:val="en-US"/>
        </w:rPr>
      </w:pPr>
      <w:r>
        <w:rPr>
          <w:lang w:val="en-US"/>
        </w:rPr>
        <w:t>vā chaṭā lāvaṇyasyeti, yad-dhāraṇe yathā bhāva-vinyāsa-bhaṅgī, tat-samānākṛti-lāvaṇyasya sūkṣmatattv sahṛdayair gamyā, sāpi prema-sūcakaiveti jñeyā | priya-prema-vāta-visaṁṣṭula [ucca-nīca-visaṁṣṭulam iti kośāt] piryā-pada-gatir dīpa-kalikeva sūcyamānā | prema-vilāsa-mūrtitva-vakṣyamāṇatvāl lāvaṇye’pi tattvam eva tasya pravāha-rūpa-paramparāvan nava-navodgacchato lāvaṇyasyaiko lavas tenopajīvana-śīlaṁ śyāmānāṁ yathokta-śreṣṭha-vayo-rūpa-subhagānāṁ maṇayaḥ śrī-lalitādyās tat-pada-prabhā-mahodadhi-phena-stavaka-maya-tanavas tāsāṁ maṇḍalam | tad-eka-tānatattvparivārya-sthitatvān maṇḍālākṛti | arthāt yadā</w:t>
      </w:r>
      <w:r w:rsidRPr="00D84180">
        <w:rPr>
          <w:lang w:val="en-US"/>
        </w:rPr>
        <w:t xml:space="preserve"> </w:t>
      </w:r>
      <w:r>
        <w:rPr>
          <w:lang w:val="en-US"/>
        </w:rPr>
        <w:t xml:space="preserve">yadā tvaṁ calasi </w:t>
      </w:r>
      <w:r>
        <w:rPr>
          <w:lang w:val="en-CA"/>
        </w:rPr>
        <w:t>|</w:t>
      </w:r>
      <w:r>
        <w:rPr>
          <w:lang w:val="en-US"/>
        </w:rPr>
        <w:t xml:space="preserve"> tad eva tvat-pada-cchavi-chaṭā-lāvaṇyasya lavaṁ</w:t>
      </w:r>
      <w:r w:rsidRPr="00D84180">
        <w:rPr>
          <w:lang w:val="en-US"/>
        </w:rPr>
        <w:t xml:space="preserve"> </w:t>
      </w:r>
      <w:r>
        <w:rPr>
          <w:lang w:val="en-US"/>
        </w:rPr>
        <w:t>lavaṁ prati sa-śiro-dhuvana-sādhv iti praśaṁsana-pūrvaka-sāṅguli-moṭanaṁ bhūyaḥ praśaṁsati | ayam evāsmākaṁ parama-jīvanam, tat-prema-sūkṣma-viśāradatayātmānaṁ dhanyaṁ manyante, yathā ca śatake—</w:t>
      </w:r>
    </w:p>
    <w:p w:rsidR="00E3019C" w:rsidRDefault="00E3019C" w:rsidP="00767F0B">
      <w:pPr>
        <w:rPr>
          <w:lang w:val="en-US"/>
        </w:rPr>
      </w:pPr>
    </w:p>
    <w:p w:rsidR="00E3019C" w:rsidRDefault="00E3019C" w:rsidP="00767F0B">
      <w:pPr>
        <w:pStyle w:val="quote"/>
      </w:pPr>
      <w:r>
        <w:t>śrī-rādhā-pāda-padma-cchavi-madhuratara-prema-cij-jyotir ekā-</w:t>
      </w:r>
    </w:p>
    <w:p w:rsidR="00E3019C" w:rsidRDefault="00E3019C" w:rsidP="00767F0B">
      <w:pPr>
        <w:pStyle w:val="quote"/>
      </w:pPr>
      <w:r>
        <w:t>mbodher udgata-phena-stavaka-maya-tanūḥ sarva-vaidagdhya-pūrṇāḥ |</w:t>
      </w:r>
    </w:p>
    <w:p w:rsidR="00E3019C" w:rsidRDefault="00E3019C" w:rsidP="00767F0B">
      <w:pPr>
        <w:pStyle w:val="quote"/>
      </w:pPr>
      <w:r>
        <w:t>kaiśora-vyañjitās tad-ghana-rug-apaghana-śrī-camatkāra-bhājo</w:t>
      </w:r>
    </w:p>
    <w:p w:rsidR="00E3019C" w:rsidRPr="00BF773D" w:rsidRDefault="00E3019C" w:rsidP="00767F0B">
      <w:pPr>
        <w:pStyle w:val="quote"/>
        <w:rPr>
          <w:color w:val="auto"/>
        </w:rPr>
      </w:pPr>
      <w:r>
        <w:t xml:space="preserve">divyālaṅkāra-vastrā anusarata sakhe rādhikā-kiṅkarīs tāḥ  || </w:t>
      </w:r>
      <w:r>
        <w:rPr>
          <w:color w:val="auto"/>
        </w:rPr>
        <w:t xml:space="preserve">[vṛ.ma. </w:t>
      </w:r>
      <w:r w:rsidRPr="00BF773D">
        <w:rPr>
          <w:noProof w:val="0"/>
          <w:color w:val="auto"/>
          <w:cs/>
        </w:rPr>
        <w:t>2.8</w:t>
      </w:r>
      <w:r>
        <w:rPr>
          <w:color w:val="auto"/>
        </w:rPr>
        <w:t>]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atra maṇi-śabdena candrakāntā iva sveśvarendu-dīdhiti-samāveśa-sambhavenāpi ghaṭate | nakhendv iti kathanāt | yad vā, śyāma-sakhīṁ prati kaṭākṣaḥ | prāṇāli-koṭi-nīrājitety uktam eva | yasyā pada-cchaṭaika-lava eva prabhāvas tadā tat-parama-rāśeḥ kaimutyam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tad evāha—svayaṁ tu śuddha-prema-vilāsa-mūrtir iti | śuddhatvaṁ tat-sukhitvam asamordhvojjvalaṁ coktam eva | prema-mūrtir ity eva caritārthe vilāsoktir yāyābījāt skandha-śākhā-pravāla-puṣpa-phala-dvija-poṣa-cchāyā-rasa-sārebhādi-sauṣṭhava-yutataratvam | yathā ca rājā sva-samṛddhi-sāṅgopāṅgatayā siṁhāsane sa-chatra-cāmarāpratihata-nideśa-sakala-sāmanta-parivārito rājate | yathā ca rāgaḥ | sakala-tāla-tāna-śruti-svara-grāmādi-sauṣṭhavaṁ pracarad-rūpas tathā premā sva-sakalāṅga-vaibhava-sphurad-rūpa-sāmayika ity ādi premṇo viśeṣāvasthā sūcinīti jñeyā | ata eva premopādānībhūtāyā lavo’pi premaiveti jñeyaḥ | atra pada-ślāghāyāṁ kuñjāntara-gamana-vijñāpanaṁ kṛtam | sarva-sakhī-maṇḍalaṁ śrīmaty-āgataṁ pratīkṣyeva vartata iti bhāvaḥ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nanv atra-sthāyāḥ kiṁ viśeṣa-cikārayiṣā, tatrānubhūta-ślāghana-bhāvi-ruci-vardhanena keliṁ prastauti | adhiketi | yāvat prema-mūrtis tato’py adhikam unmīlantyo mahā-mādhurī-dhārāḥ | mādhurī priyatā mahatī-sarva-vismārakā dhārā avicchinna-paramparās tāsam āsāraṁ sampātaṁ varṣaṇaṁ sarvato plāvyamānatvaṁ, taṁ dhurīṇānāṁ vahantīnāṁ kelināṁ vibhavo vaibhavaṁ yasyāḥ prema-mūrteḥ | keli-vaibhavam api mahā-priyatā-varṣāspadam eva | vṛṣṭy-anāśrayā śrīmatī tad-viṣaya-keliḥ sveṣṭa-ceṣṭā | ataḥ keli-sampadaṁ prakaṭya yenāsmat-poṣaṇaṁ syāt | ghanas tu darśana-harṣa-dāyī, tad-upajīvināṁ sarveṣām eva, paraṁ tu varṣanam evāpekṣyate sarvair iti svārtho vijñāpitaḥ | sādhu, asmat-svārthāyāpi lkely-antaraṁ prakāśaya | ata eva vilāsoktiḥ | anyathā premaivāvakṣyat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 w:rsidRPr="002478ED">
        <w:rPr>
          <w:b/>
          <w:bCs/>
          <w:lang w:val="en-CA"/>
        </w:rPr>
        <w:t xml:space="preserve">adhika- </w:t>
      </w:r>
      <w:r>
        <w:rPr>
          <w:lang w:val="en-CA"/>
        </w:rPr>
        <w:t>iti | loke vastu-bāhulye īṣat priyatā-bhānaṁ dṛśyate’tra tu naivam | vastu-pramāṇādhika-priyatonmīlanam | tatrāpi dhārā anantās tāsāṁ sa-priya-sakhī-dṛg-bhūmya eva sākṣiṇyo yal-lavena nava-nava-bhāvānanda-sasyāṅkurodgamaḥ poṣam eti |</w:t>
      </w:r>
    </w:p>
    <w:p w:rsidR="00E3019C" w:rsidRDefault="00E3019C" w:rsidP="00767F0B">
      <w:pPr>
        <w:rPr>
          <w:lang w:val="en-CA"/>
        </w:rPr>
      </w:pPr>
    </w:p>
    <w:p w:rsidR="00E3019C" w:rsidRDefault="00E3019C" w:rsidP="00767F0B">
      <w:pPr>
        <w:rPr>
          <w:lang w:val="en-CA"/>
        </w:rPr>
      </w:pPr>
      <w:r>
        <w:rPr>
          <w:lang w:val="en-CA"/>
        </w:rPr>
        <w:t>nanu mām eva kiṁ na paśyathety āśaṅkyāyām tvatto’pi tvat-kelayo’smān mahā-priyā lasanti, yatra tavāpy ānanda iti | tat-sukham eva paryavasitam | evaṁ bhūta-lāvaṇya-kārāṇāṁ mādhurī-balāhaka-keli-sampadavatī, me tad-eka-jīvanācātakyā gatir astīti | tādṛśa-vaibhave kim aśakyaṁ mad-arthaṁ sādhanam iti bhāvaḥ | sphuṭe’rthe vraja-nava-taruṇī-kadamba-cūḍāmaṇitva-sūcanārthaṁ pada-lava-prayogaḥ | yathoktaṁ yat-pāda-padma-narava-candra-maṇi-cchaṭāyā visphūrjitaṁ kim api gopa-vadhūṣv adarśi iti | lakṣmī-koṭi-vilaksña-lakṣaṇa-lasal-līlādi praśaṁsya kiśorī-śatāny api yat-pada-cchaṭā-lāvaṇya-leśāveśa-prāptitaś candrakāntā iva sarva-ślāghanīya-prema-rūpa-vayaḥ saukumārya-saundaryādīni jātānīti, svayaṁ tu lāvaṇyādi-sindhur evety-ādi padādi-śabdena tāsāṁ namanaṁ tena tac-chaṭāveśa ity api ||131||</w:t>
      </w:r>
    </w:p>
    <w:p w:rsidR="00E3019C" w:rsidRPr="002478ED" w:rsidRDefault="00E3019C" w:rsidP="00767F0B">
      <w:pPr>
        <w:rPr>
          <w:lang w:val="en-CA"/>
        </w:rPr>
      </w:pPr>
    </w:p>
    <w:p w:rsidR="00E3019C" w:rsidRPr="002D7DB0" w:rsidRDefault="00E3019C" w:rsidP="00767F0B">
      <w:pPr>
        <w:pStyle w:val="StyleCentered"/>
        <w:rPr>
          <w:lang w:val="en-CA"/>
        </w:rPr>
      </w:pPr>
      <w:r w:rsidRPr="002D7DB0">
        <w:rPr>
          <w:lang w:val="en-CA"/>
        </w:rPr>
        <w:t>—o)0(o—</w:t>
      </w:r>
    </w:p>
    <w:p w:rsidR="00E3019C" w:rsidRPr="0099054F" w:rsidRDefault="00E3019C" w:rsidP="00864741">
      <w:pPr>
        <w:pStyle w:val="StyleCentered"/>
        <w:rPr>
          <w:lang w:val="fr-CA"/>
        </w:rPr>
      </w:pPr>
    </w:p>
    <w:p w:rsidR="00E3019C" w:rsidRDefault="00E3019C" w:rsidP="00864741">
      <w:pPr>
        <w:pStyle w:val="StyleCentered"/>
        <w:rPr>
          <w:lang w:val="fr-CA"/>
        </w:rPr>
      </w:pPr>
      <w:r w:rsidRPr="0099054F">
        <w:rPr>
          <w:lang w:val="fr-CA"/>
        </w:rPr>
        <w:t>(132)</w:t>
      </w:r>
    </w:p>
    <w:p w:rsidR="00E3019C" w:rsidRDefault="00E3019C" w:rsidP="00864741">
      <w:pPr>
        <w:pStyle w:val="StyleCentered"/>
        <w:rPr>
          <w:lang w:val="fr-CA"/>
        </w:rPr>
      </w:pPr>
    </w:p>
    <w:p w:rsidR="00E3019C" w:rsidRPr="00EB1DAE" w:rsidRDefault="00E3019C" w:rsidP="00EB1DAE">
      <w:pPr>
        <w:rPr>
          <w:lang w:val="fr-CA"/>
        </w:rPr>
      </w:pPr>
      <w:r w:rsidRPr="00EB1DAE">
        <w:rPr>
          <w:lang w:val="fr-CA"/>
        </w:rPr>
        <w:t>evaṁ hita-priya-sakhī-vijñaptiṁ samākarṇya parama-viśāradendīvara-locanā tad-iṅgita-smṛty-uddīpta-bhāvita-tat-keli-samutsāhodyat-smitaṁ sa-līlaṁ priyam abhimantrya rati-śramālasa-vaśa-jṛmbhitāṅga-latā-priyāṁ saṁnihita-bhārāskhalad-gatis truṭita-muktāvalīḍhā śrī-yamunā-kūla-svacchāvataraṇam avatatāra | tatra dvayor jala-keliṁ tad-anantaraṁ tad-upakaṇṭha eva puṣpasava-matta-yugala-viruda-mukharita-bhramara-vṛnda-sevitta sarvartu-sukhada-nikuñje sthity-ānandam upavarṇayati—</w:t>
      </w:r>
    </w:p>
    <w:p w:rsidR="00E3019C" w:rsidRPr="000669B7" w:rsidRDefault="00E3019C" w:rsidP="00864741">
      <w:pPr>
        <w:rPr>
          <w:b/>
          <w:bCs/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kalinda-giri-nandinī-salila-bindu-sandoha-bhṛn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mṛdūdgati</w:t>
      </w:r>
      <w:r w:rsidRPr="00A74CD9">
        <w:rPr>
          <w:lang w:val="en-US"/>
        </w:rPr>
        <w:t>-</w:t>
      </w:r>
      <w:r w:rsidRPr="002D4942">
        <w:rPr>
          <w:noProof w:val="0"/>
          <w:cs/>
        </w:rPr>
        <w:t>rati</w:t>
      </w:r>
      <w:r w:rsidRPr="00A74CD9">
        <w:rPr>
          <w:lang w:val="en-US"/>
        </w:rPr>
        <w:t>-</w:t>
      </w:r>
      <w:r w:rsidRPr="002D4942">
        <w:rPr>
          <w:noProof w:val="0"/>
          <w:cs/>
        </w:rPr>
        <w:t>śramaṁ mithuna</w:t>
      </w:r>
      <w:r w:rsidRPr="00A74CD9">
        <w:rPr>
          <w:lang w:val="en-US"/>
        </w:rPr>
        <w:t>m a</w:t>
      </w:r>
      <w:r w:rsidRPr="002D4942">
        <w:rPr>
          <w:noProof w:val="0"/>
          <w:cs/>
        </w:rPr>
        <w:t>dbhuta-krīḍayā |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amanda-rasa-tundilaṁ bhramara-vṛnda-vṛndāṭavī-</w:t>
      </w:r>
    </w:p>
    <w:p w:rsidR="00E3019C" w:rsidRPr="002D4942" w:rsidRDefault="00E3019C" w:rsidP="0086474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nikuñja-vara-mandire ki</w:t>
      </w:r>
      <w:r w:rsidRPr="00A74CD9">
        <w:rPr>
          <w:lang w:val="en-CA"/>
        </w:rPr>
        <w:t>m a</w:t>
      </w:r>
      <w:r w:rsidRPr="002D4942">
        <w:rPr>
          <w:noProof w:val="0"/>
          <w:cs/>
        </w:rPr>
        <w:t>pi sundaraṁ nandati ||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Default="00E3019C" w:rsidP="00BC05F1">
      <w:pPr>
        <w:rPr>
          <w:lang w:val="en-CA"/>
        </w:rPr>
      </w:pPr>
      <w:r w:rsidRPr="002D7DB0">
        <w:rPr>
          <w:lang w:val="en-CA"/>
        </w:rPr>
        <w:t xml:space="preserve">kim api sundaraṁ </w:t>
      </w:r>
      <w:r>
        <w:rPr>
          <w:lang w:val="en-CA"/>
        </w:rPr>
        <w:t xml:space="preserve">mṛdu-mithunaṁ bhramaretyādi-viśiṣṭa-mandire nandatīty anvayaḥ | kīdṛśam ? kalindeti | k;alind;ity aneneva caritārthatvāt kalinda-padaṁ prasiddha-mahima-vyākhyāpanārthaṁ, tat-putryā mahā-nadītvārthaṁ ca | girīti vivekī-janārtham | svāntar-nigīrṇa-sakala-dhātu-rasādi-guṇāḍhyatā, taj-janye’pi tādṛśa-gauravākṣobha-sveṣṭa-yatheṣṭa-stambhita-jala-kuñja-kañja-yantra-pulina-tīrtha-dhairya-vahanādi-guṇa-jñāpanārtham | 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 xml:space="preserve">nandinīti | tādṛśa-mahāntaṁ janakam api sva-guṇātiśayenāhlādayati pitṝṇām asambandhena parama-vātsalya-snehopalālana-prīṇanānubhava-jñānena sva-prāṇa-priyatamayor api tadvat-saukumārya-bahuvidhopalālana-prīṇana-kartṛtvaṁ jñeyam | tasyāḥ </w:t>
      </w:r>
      <w:r w:rsidRPr="008B4887">
        <w:rPr>
          <w:b/>
          <w:bCs/>
          <w:lang w:val="en-CA"/>
        </w:rPr>
        <w:t>salil</w:t>
      </w:r>
      <w:r>
        <w:rPr>
          <w:b/>
          <w:bCs/>
          <w:lang w:val="en-CA"/>
        </w:rPr>
        <w:t>asya</w:t>
      </w:r>
      <w:r>
        <w:rPr>
          <w:lang w:val="en-CA"/>
        </w:rPr>
        <w:t xml:space="preserve"> </w:t>
      </w:r>
      <w:r w:rsidRPr="008B4887">
        <w:rPr>
          <w:b/>
          <w:bCs/>
          <w:lang w:val="en-CA"/>
        </w:rPr>
        <w:t>bind</w:t>
      </w:r>
      <w:r>
        <w:rPr>
          <w:b/>
          <w:bCs/>
          <w:lang w:val="en-CA"/>
        </w:rPr>
        <w:t>ūnāṁ</w:t>
      </w:r>
      <w:r w:rsidRPr="008B4887">
        <w:rPr>
          <w:b/>
          <w:bCs/>
          <w:lang w:val="en-CA"/>
        </w:rPr>
        <w:t xml:space="preserve"> sandohaṁ</w:t>
      </w:r>
      <w:r>
        <w:rPr>
          <w:lang w:val="en-CA"/>
        </w:rPr>
        <w:t xml:space="preserve"> samūhaṁ bibhartīti tat | atra jala-keliḥ | paraspar kautukena karāñjalibhiḥ secanaṁ, kiṁ vā, yantravat pīḍanena dhārācalanaṁ, tena sugandha-snigdhāṅgeṣu bindu-rājānāṁ prakāśamānatattv sandoha-bhṛd iti | 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 xml:space="preserve">kiṁ ca, </w:t>
      </w:r>
      <w:r w:rsidRPr="008B4887">
        <w:rPr>
          <w:b/>
          <w:bCs/>
          <w:lang w:val="en-CA"/>
        </w:rPr>
        <w:t>adbhuta-krīḍayā</w:t>
      </w:r>
      <w:r>
        <w:rPr>
          <w:lang w:val="en-CA"/>
        </w:rPr>
        <w:t xml:space="preserve"> jala-mayyā </w:t>
      </w:r>
      <w:r w:rsidRPr="008B4887">
        <w:rPr>
          <w:b/>
          <w:bCs/>
          <w:lang w:val="en-CA"/>
        </w:rPr>
        <w:t>ud</w:t>
      </w:r>
      <w:r>
        <w:rPr>
          <w:lang w:val="en-CA"/>
        </w:rPr>
        <w:t xml:space="preserve"> adhikaṁ </w:t>
      </w:r>
      <w:r w:rsidRPr="008B4887">
        <w:rPr>
          <w:b/>
          <w:bCs/>
          <w:lang w:val="en-CA"/>
        </w:rPr>
        <w:t>gato</w:t>
      </w:r>
      <w:r>
        <w:rPr>
          <w:lang w:val="en-CA"/>
        </w:rPr>
        <w:t xml:space="preserve"> </w:t>
      </w:r>
      <w:r w:rsidRPr="008B4887">
        <w:rPr>
          <w:b/>
          <w:bCs/>
          <w:lang w:val="en-CA"/>
        </w:rPr>
        <w:t>rati-śramo</w:t>
      </w:r>
      <w:r>
        <w:rPr>
          <w:lang w:val="en-CA"/>
        </w:rPr>
        <w:t xml:space="preserve"> yasya tat | krīḍāyām adbhutatvaṁ, yathāha śatake—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jala-krīḍā-kāle kanaka-kamaliny-eka-vipine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nilīnā śrī-rādhā yad-adhi kamalaṁ cumbati harau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sva-vaktrābja-bhrāntyā hasitam atha nālaṁ sthagayituṁ</w:t>
      </w:r>
    </w:p>
    <w:p w:rsidR="00E3019C" w:rsidRPr="002D4942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hasitvā kāntenādhriyata hasitālī-parikarā ||</w:t>
      </w:r>
      <w:r w:rsidRPr="000A78B0">
        <w:rPr>
          <w:noProof w:val="0"/>
          <w:cs/>
        </w:rPr>
        <w:t>3.66</w:t>
      </w:r>
      <w:r>
        <w:rPr>
          <w:noProof w:val="0"/>
          <w:cs/>
        </w:rPr>
        <w:t>||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śrī-rādhā hasitaṁ sthagayituṁ nālaṁ babhūvety arthaḥ | tadā kāntena hasitvā sā adhriyata, dhṛtety arthaḥ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vidūraṁ sindūraṁ gatam api vilepāñjanam abhūt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srajo’truṭyan muktāvalir api dṛśor dvandvam aruṇam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vihāraiḥ kālindyāmbhasi yad api vṛndāvana-vane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tathāpy āsīd rādhā hari-vapuṣi kāpy eka-suṣamā ||</w:t>
      </w:r>
      <w:r w:rsidRPr="000A78B0">
        <w:rPr>
          <w:noProof w:val="0"/>
          <w:cs/>
        </w:rPr>
        <w:t>3.67</w:t>
      </w:r>
      <w:r>
        <w:rPr>
          <w:noProof w:val="0"/>
          <w:cs/>
        </w:rPr>
        <w:t>||</w:t>
      </w:r>
    </w:p>
    <w:p w:rsidR="00E3019C" w:rsidRDefault="00E3019C" w:rsidP="00BC05F1">
      <w:pPr>
        <w:pStyle w:val="quote"/>
        <w:rPr>
          <w:noProof w:val="0"/>
          <w:cs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siñcann uccaiḥ svayaṁ śrī-vraja-nṛpati-suto vallabhā-sva-priyālī-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vṛndaiḥ sambhūya tat-secana-bharasam ahaṁ manyamānaḥ sa magnaḥ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sphīta-śroṇy-ūru-jaṅghā-caraṇa-yuga-parāmarśa-labdhāti-harṣaḥ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kālindyām indu-koṭi-cchavi-bahu-hasito dūra unmajjya reje ||</w:t>
      </w:r>
      <w:r w:rsidRPr="000A78B0">
        <w:rPr>
          <w:noProof w:val="0"/>
          <w:cs/>
        </w:rPr>
        <w:t>3.68</w:t>
      </w:r>
      <w:r>
        <w:rPr>
          <w:noProof w:val="0"/>
          <w:cs/>
        </w:rPr>
        <w:t>||</w:t>
      </w:r>
    </w:p>
    <w:p w:rsidR="00E3019C" w:rsidRDefault="00E3019C" w:rsidP="00BC05F1">
      <w:pPr>
        <w:pStyle w:val="quote"/>
        <w:rPr>
          <w:noProof w:val="0"/>
          <w:cs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rādhā-kṛṣṇāv atirati-rasautkyena magnau sahaiva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kālindyāprākṛta-nija-jale deśa āstīrṇa-padme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dīrghaṁ kālaṁ surata-samarāveśatas tau yad āstāṁ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cakruḥ prāṇa-dvaya-vicayanaṁ kātarās tarhi sakhyaḥ ||</w:t>
      </w:r>
      <w:r w:rsidRPr="000A78B0">
        <w:rPr>
          <w:noProof w:val="0"/>
          <w:cs/>
        </w:rPr>
        <w:t>3.69</w:t>
      </w:r>
      <w:r>
        <w:rPr>
          <w:noProof w:val="0"/>
          <w:cs/>
        </w:rPr>
        <w:t>||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agādha-jale tau sahaiva magnau tadā kālindyā svaṁ jalam apākṛtaṁ, pulinam eva kāritaṁ tatra padmāstaraṇo deśaḥ kṛta ity arthaḥ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mithaḥ kamala-kairavādy-udita-hāsam aṅge kṣipan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mukhena dṛśi mudraṇāyuji kṛtāmbu-gaṇḍūṣakam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samukṣya jitakāśi tat kvacana magnam utthāpayad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dvayaṁ taraṇijāmbhasi sphurati gaura-nīlaṁ mahaḥ ||</w:t>
      </w:r>
      <w:r w:rsidRPr="000A78B0">
        <w:rPr>
          <w:noProof w:val="0"/>
          <w:cs/>
        </w:rPr>
        <w:t>3.70</w:t>
      </w:r>
      <w:r>
        <w:rPr>
          <w:noProof w:val="0"/>
          <w:cs/>
        </w:rPr>
        <w:t>||</w:t>
      </w:r>
    </w:p>
    <w:p w:rsidR="00E3019C" w:rsidRDefault="00E3019C" w:rsidP="00BC05F1">
      <w:pPr>
        <w:pStyle w:val="quote"/>
        <w:rPr>
          <w:noProof w:val="0"/>
          <w:cs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haimādy-ambuja-korakādi-salilaṁ pīyūṣa-sāraikṣava-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drākṣā-kṣīra-rasādimat-taṭa-yugaṁ nānā-maṇīr nirmitam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khelad-divya-suratna-mīna-nikarāsphālena citrāyitaṁ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nānā-ratna-vicitra-tīrtha-vilasat-sopānam atyadbhutam ||</w:t>
      </w:r>
      <w:r w:rsidRPr="000A78B0">
        <w:rPr>
          <w:noProof w:val="0"/>
          <w:cs/>
        </w:rPr>
        <w:t>3.71</w:t>
      </w:r>
      <w:r>
        <w:rPr>
          <w:noProof w:val="0"/>
          <w:cs/>
        </w:rPr>
        <w:t>||</w:t>
      </w:r>
    </w:p>
    <w:p w:rsidR="00E3019C" w:rsidRDefault="00E3019C" w:rsidP="00BC05F1">
      <w:pPr>
        <w:pStyle w:val="quote"/>
        <w:rPr>
          <w:noProof w:val="0"/>
          <w:cs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nānāścarya-supuṣpita-druma-latā-kuñjair mahā-mañjulaṁ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karpūrojjvala-bālukaṁ ca pulinaṁ vistāra-sat-saurabham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tīre tīre itas tataḥ sa-cakitonmīlan-mṛgī-yūthakaṁ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divyāneka-kadamba-campaka-vanāmodaḥ prasṛpto’bhitaḥ ||</w:t>
      </w:r>
      <w:r w:rsidRPr="000A78B0">
        <w:rPr>
          <w:noProof w:val="0"/>
          <w:cs/>
        </w:rPr>
        <w:t>3.72</w:t>
      </w:r>
      <w:r>
        <w:rPr>
          <w:noProof w:val="0"/>
          <w:cs/>
        </w:rPr>
        <w:t>||</w:t>
      </w:r>
    </w:p>
    <w:p w:rsidR="00E3019C" w:rsidRDefault="00E3019C" w:rsidP="00BC05F1">
      <w:pPr>
        <w:pStyle w:val="quote"/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atyuccaiḥ prasarat parāga-paṭalaṁ proḍḍīyamāna-dvijaṁ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vātonmādam itas tato’timadhurodārāntarīyojjvalam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yasyā gādham agādham antarudayat kuñjāmbu sā rādhikā-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kṛṣṇānanda-vivardhinī bahu-sukhaṁ kṛṣṇā prapuṣṇātu vaḥ ||</w:t>
      </w:r>
      <w:r w:rsidRPr="000A78B0">
        <w:rPr>
          <w:noProof w:val="0"/>
          <w:cs/>
        </w:rPr>
        <w:t>3.73</w:t>
      </w:r>
      <w:r>
        <w:rPr>
          <w:noProof w:val="0"/>
          <w:cs/>
        </w:rPr>
        <w:t>||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ity-ādy-aṣṭa-ślokyā yathā sambhavam adbhutaṁ vaicitryaṁ bhāvanīyam | yad vā, udgata utthito rati-śramo yasyeti | rādhā-kṛṣṇāv atirati-rasautsukyety atra jñeyam, tena jala-śramayor bindu-sāhacaryam api jñeyam | ādye’rthe jala-krīḍayā rati-śramo gatas tarhi jala-krīḍayāpi tu śrama-kārśyaṁ ghaṭeta, tatrāha svayaṁ tu amanda-rasena tundilaṁ puṣṭam | rasāsvādas tu na śrānto jāta ity arthaḥ | yadā ratiḥ prīti-premeti paryāyāt suratasyāpy atra premamayatvāt | ubhayoḥ premadeva eveṣṭaḥ | parasparaṁ ratiṁ mṛdu-mṛdutayaivārādhayato vilasataś ca svopamayā sakhī-sevyayā mṛdutayeti | tadāsaukumāryaṁ ratau nihitam | svayaṁ tv akhaṇḍita-ruci-prābalyena sakala-keli-smara-samara-sahāv iti śūratā sūcitā | tad api mṛdu-rater bhogo mṛdutayaivārhyate, yathā—</w:t>
      </w:r>
      <w:r>
        <w:rPr>
          <w:color w:val="0000FF"/>
          <w:lang w:val="en-US"/>
        </w:rPr>
        <w:t xml:space="preserve">devo bhūtvā devaṁ yajeta, nādevo devam arcayet </w:t>
      </w:r>
      <w:r>
        <w:rPr>
          <w:lang w:val="en-US"/>
        </w:rPr>
        <w:t>iti | ataḥ svayam api mṛdu sukumāraṁ, tasyā mṛdvyā svāṅgeṣu dhāraṇāt tanmayatattv tac-chrama-saṅkrāntiḥ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 xml:space="preserve">kiṁ ca, parasya ratiḥ, paraspara-viṣaye, tat-sukhitayātiṣṭhaty ataḥ, sa tac-chrama-śaṅkayati, sā ca tac-chramam iti | parama-mādhuryaṁ rati-śrama iti dik | sūkṣma-dṛṣṭyāvadheyā | tadānīṁ jala-kelau gāyakā apy arhante, yathā </w:t>
      </w:r>
      <w:r>
        <w:rPr>
          <w:color w:val="0000FF"/>
          <w:lang w:val="en-US"/>
        </w:rPr>
        <w:t xml:space="preserve">gandharva-pālibhir anudruta āviśad vā </w:t>
      </w:r>
      <w:r>
        <w:rPr>
          <w:lang w:val="en-US"/>
        </w:rPr>
        <w:t>[bhā.pu. 10.33.23] iti nṛpa-dampati-kelau gāyakāvaśyakaṁ paramāsvādadam ity āha—</w:t>
      </w:r>
      <w:r w:rsidRPr="004373C6">
        <w:rPr>
          <w:b/>
          <w:bCs/>
          <w:lang w:val="en-US"/>
        </w:rPr>
        <w:t>bhramara-</w:t>
      </w:r>
      <w:r>
        <w:rPr>
          <w:b/>
          <w:bCs/>
          <w:lang w:val="en-US"/>
        </w:rPr>
        <w:t>vṛnd</w:t>
      </w:r>
      <w:r w:rsidRPr="004373C6">
        <w:rPr>
          <w:b/>
          <w:bCs/>
          <w:lang w:val="en-US"/>
        </w:rPr>
        <w:t>āni</w:t>
      </w:r>
      <w:r>
        <w:rPr>
          <w:lang w:val="en-US"/>
        </w:rPr>
        <w:t xml:space="preserve"> yatra | tasmin vṛndāṭavī śreṣṭha-mandire dvayaṁ nandati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kiṁ ca, tato jalād uttīrya śīkara-sahitāv eva madhupa-huṅkṛta-kuñje, āgatyeti taj-jhaṅkṛti-śruty-ānanda-kautuka-vaivaśyena nava-veśa-racanānapekṣakāv iti matta-vilāsi-prabhutvaṁ sūcitam | tadīya-bhramarāṇāṁ sac-cid-ānanda-mayatvād dampati-rati-śramādbhuta-krīḍā-rasa-tundilatādi-gāna-sambhāvyatvād yathā paśyanti, tathā gāyanty evety anuktam api tad-gānaṁ jñeyam | bhraman san rautīti niruktyā, yadā jale itas tatas tat-krīḍanaṁ, tadā tad-anugamanaṁ gānaṁ ca, aṅga-sugandhāsava-lāmpaṭyāt, yadā kuñjāgamanaṁ, tatrāpi gānam | yadā ca kaścid vilāsa-viśeṣas tadā sthagitatvam ity api guñjitānukter vyaṅgyam | anya-gāyakābhāvād rahasya-sthalaṁ sūcitam | ata eva varaṁ na vā, na tatra hitālī samīpasthā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ahaha kīdṛg bindu-sahitam api dvayaṁ sundaraṁ lagatīti sundaroktis tato’pi hṛdaye vātsalya-dāsya-snehādhikyān mṛdv iti ceti tad dhṛdayaṁ sākṣi 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 xml:space="preserve">muktaka-pakṣe prakaraṇāntare, mṛdu īṣad utthita-rati-śrameti vyākhyāyāṁ śrama-janya-bindūpamām āha—kālindī-salilavat śyāma-varṇa ity arthaḥ | bindu-samūhas taṁ bibhartīti | priye tu śramāmbu-śyāma-varṇam eva dṛśyate, tat-praticchāyayā śrīmaty aṅge’pi tad-varṇa-saṅkrāntatvāt śyāmam | ataḥ kālindīty utprekṣā-garbhita-viśeṣaṇaṁ bhinna-padam | </w:t>
      </w:r>
    </w:p>
    <w:p w:rsidR="00E3019C" w:rsidRDefault="00E3019C" w:rsidP="00BC05F1">
      <w:pPr>
        <w:rPr>
          <w:lang w:val="en-US"/>
        </w:rPr>
      </w:pPr>
    </w:p>
    <w:p w:rsidR="00E3019C" w:rsidRPr="004373C6" w:rsidRDefault="00E3019C" w:rsidP="00BC05F1">
      <w:pPr>
        <w:rPr>
          <w:lang w:val="en-CA"/>
        </w:rPr>
      </w:pPr>
      <w:r>
        <w:rPr>
          <w:lang w:val="en-US"/>
        </w:rPr>
        <w:t>yad vā, kālindīty-ādi-śramāntam eka-padaṁ cāpi jñeyam | tadā rati-vihāra eva prākaraṇiko’rthaḥ | kiṁ ca, pūrva-pūrvatara-padyayoḥ rati-kalā-keli-mādhurya-sīmeti | tato’pi keli-vibhavety ukteś ca yathā bhāva-gamyaḥ ||132||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pStyle w:val="StyleCentered"/>
        <w:rPr>
          <w:lang w:val="en-US"/>
        </w:rPr>
      </w:pPr>
      <w:r>
        <w:rPr>
          <w:lang w:val="en-US"/>
        </w:rPr>
        <w:t>—o)0(o—</w:t>
      </w:r>
    </w:p>
    <w:p w:rsidR="00E3019C" w:rsidRDefault="00E3019C" w:rsidP="00BC05F1">
      <w:pPr>
        <w:pStyle w:val="StyleCentered"/>
        <w:rPr>
          <w:lang w:val="en-US"/>
        </w:rPr>
      </w:pPr>
    </w:p>
    <w:p w:rsidR="00E3019C" w:rsidRDefault="00E3019C" w:rsidP="00BC05F1">
      <w:pPr>
        <w:pStyle w:val="StyleCentered"/>
        <w:rPr>
          <w:lang w:val="en-US"/>
        </w:rPr>
      </w:pPr>
      <w:r>
        <w:rPr>
          <w:lang w:val="en-US"/>
        </w:rPr>
        <w:t>(133)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>
        <w:rPr>
          <w:lang w:val="en-US"/>
        </w:rPr>
        <w:t>evaṁ bhramara-vṛnda-vandi-vaitālika-gīta-parasparānurāga-saubhāgya-smara-samara-rasa-prābalya-vardhita-samutsāhau, svato vṛndālī-pariṣkṛta-talpe bhūyaḥ samudita-svāntar-vṛtti-maya-rati-kāmaujas-tejaḥ-prabhāvaṁ, tau</w:t>
      </w:r>
      <w:r w:rsidRPr="0046667B">
        <w:rPr>
          <w:lang w:val="en-US"/>
        </w:rPr>
        <w:t xml:space="preserve"> </w:t>
      </w:r>
      <w:r>
        <w:rPr>
          <w:lang w:val="en-US"/>
        </w:rPr>
        <w:t>tau samīkṣya tādātvika-sevana-parā prasahya śrī-hitālī sva-mano-rūpāṁ sakhīṁ pratyāha—</w:t>
      </w:r>
    </w:p>
    <w:p w:rsidR="00E3019C" w:rsidRPr="002D4942" w:rsidRDefault="00E3019C" w:rsidP="00BC05F1">
      <w:pPr>
        <w:rPr>
          <w:noProof w:val="0"/>
          <w:cs/>
          <w:lang w:val="en-US"/>
        </w:rPr>
      </w:pPr>
    </w:p>
    <w:p w:rsidR="00E3019C" w:rsidRPr="002D4942" w:rsidRDefault="00E3019C" w:rsidP="00BC05F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vyākośendīvara-vikasitāmanda-hemāravindaṁ</w:t>
      </w:r>
    </w:p>
    <w:p w:rsidR="00E3019C" w:rsidRPr="002D4942" w:rsidRDefault="00E3019C" w:rsidP="00BC05F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śrīman-nisyandana</w:t>
      </w:r>
      <w:r>
        <w:rPr>
          <w:rStyle w:val="FootnoteReference"/>
          <w:noProof w:val="0"/>
          <w:cs/>
        </w:rPr>
        <w:footnoteReference w:id="182"/>
      </w:r>
      <w:r w:rsidRPr="002D4942">
        <w:rPr>
          <w:noProof w:val="0"/>
          <w:cs/>
        </w:rPr>
        <w:t>-rati-rasāndola-kandarpa-keli |</w:t>
      </w:r>
    </w:p>
    <w:p w:rsidR="00E3019C" w:rsidRPr="002D4942" w:rsidRDefault="00E3019C" w:rsidP="00BC05F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vṛndāraṇye nava-rasa-sudhā-syandi-pādāravindaṁ</w:t>
      </w:r>
    </w:p>
    <w:p w:rsidR="00E3019C" w:rsidRPr="002D4942" w:rsidRDefault="00E3019C" w:rsidP="00BC05F1">
      <w:pPr>
        <w:pStyle w:val="Versequote0"/>
        <w:rPr>
          <w:noProof w:val="0"/>
          <w:cs/>
        </w:rPr>
      </w:pPr>
      <w:r w:rsidRPr="002D4942">
        <w:rPr>
          <w:noProof w:val="0"/>
          <w:cs/>
        </w:rPr>
        <w:t>jyotir-dvandvaṁ ki</w:t>
      </w:r>
      <w:r w:rsidRPr="00CF097B">
        <w:rPr>
          <w:lang w:val="en-US"/>
        </w:rPr>
        <w:t>m a</w:t>
      </w:r>
      <w:r w:rsidRPr="002D4942">
        <w:rPr>
          <w:noProof w:val="0"/>
          <w:cs/>
        </w:rPr>
        <w:t>pi paramānanda-kandaṁ cakāsti ||</w:t>
      </w:r>
    </w:p>
    <w:p w:rsidR="00E3019C" w:rsidRDefault="00E3019C" w:rsidP="00BC05F1">
      <w:pPr>
        <w:rPr>
          <w:lang w:val="en-US"/>
        </w:rPr>
      </w:pPr>
    </w:p>
    <w:p w:rsidR="00E3019C" w:rsidRDefault="00E3019C" w:rsidP="00BC05F1">
      <w:pPr>
        <w:rPr>
          <w:lang w:val="en-US"/>
        </w:rPr>
      </w:pPr>
      <w:r w:rsidRPr="0046667B">
        <w:rPr>
          <w:lang w:val="en-US"/>
        </w:rPr>
        <w:t>vṛndāraṇye</w:t>
      </w:r>
      <w:r>
        <w:rPr>
          <w:lang w:val="en-US"/>
        </w:rPr>
        <w:t xml:space="preserve"> </w:t>
      </w:r>
      <w:r w:rsidRPr="0046667B">
        <w:rPr>
          <w:lang w:val="en-US"/>
        </w:rPr>
        <w:t xml:space="preserve">kim api jyotir-dvandvaṁ </w:t>
      </w:r>
      <w:r>
        <w:rPr>
          <w:lang w:val="en-US"/>
        </w:rPr>
        <w:t>cakāstīty anvayaḥ | punar vṛndāraṇyoktir atrānanda-jyotir-ādi-pada-sambandhāt | kāma-bījātmaka-jyotir dvitīyāntaḥ-sthatva-sūcinī, yathā śatake—</w:t>
      </w:r>
    </w:p>
    <w:p w:rsidR="00E3019C" w:rsidRPr="0046667B" w:rsidRDefault="00E3019C" w:rsidP="00BC05F1">
      <w:pPr>
        <w:rPr>
          <w:lang w:val="en-US"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traiguṇyātīta-pūrṇojjvala-vimala-mahā-kāma-rājātma-divya-</w:t>
      </w:r>
    </w:p>
    <w:p w:rsidR="00E3019C" w:rsidRDefault="00E3019C" w:rsidP="00BC05F1">
      <w:pPr>
        <w:pStyle w:val="quote"/>
      </w:pPr>
      <w:r>
        <w:rPr>
          <w:noProof w:val="0"/>
          <w:cs/>
        </w:rPr>
        <w:t>jyotiḥ-svānanda-sindhau kim api sumadhuraṁ dvīpam āścaryam asti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tasmin vṛndāvanaṁ tad-rahasi rasa-bharair mañjulā kuñja-bāṭī</w:t>
      </w:r>
    </w:p>
    <w:p w:rsidR="00E3019C" w:rsidRDefault="00E3019C" w:rsidP="00BC05F1">
      <w:pPr>
        <w:pStyle w:val="quote"/>
        <w:rPr>
          <w:color w:val="auto"/>
        </w:rPr>
      </w:pPr>
      <w:r>
        <w:rPr>
          <w:noProof w:val="0"/>
          <w:cs/>
        </w:rPr>
        <w:t>kācit tatrātibhāvād bhaja surati-nidhī rādhikā-kṛṣṇa-candrau ||</w:t>
      </w:r>
      <w:r>
        <w:t xml:space="preserve"> </w:t>
      </w:r>
      <w:r w:rsidRPr="00F83092">
        <w:rPr>
          <w:color w:val="auto"/>
        </w:rPr>
        <w:t>[</w:t>
      </w:r>
      <w:r>
        <w:rPr>
          <w:color w:val="auto"/>
        </w:rPr>
        <w:t xml:space="preserve">vṛ.ma. </w:t>
      </w:r>
      <w:r w:rsidRPr="00F83092">
        <w:rPr>
          <w:noProof w:val="0"/>
          <w:color w:val="auto"/>
          <w:cs/>
        </w:rPr>
        <w:t>3.11</w:t>
      </w:r>
      <w:r>
        <w:rPr>
          <w:color w:val="auto"/>
        </w:rPr>
        <w:t>]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>jyotir ity aiśvarya-dyotane’pi paramānandam iti mahā-mādhurya-mayatvaṁ sūcitam | aṅga-līlayatia-kāntyāḍambareṇādau jyotir iti bhāsamānatvāt, paścād datta-dṛṣṭitattv varṇādi-saviśeṣam āha—vyākośaṁ praphullam indīvaraṁ nīla-kañjaṁ vikasitaṁ ca tad-amanda-mlānaṁ hemāravindaṁ, tayoḥ śrīr iva śrīr gaura-śyāma-śobhā yasyāstīti tat | amandam ity āsajyātva-kṛpā prabhaviṣṇutvād adīna-līlā-nityatvam | śyāmasya tv āsakti-karuṇa-baddhatvāt sadābhilāṣa-cāṭu-kāku-vāditvān nāmandatvam, ato manda-padaṁ hemāravinde dattam |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 xml:space="preserve">atredānīṁ priya-viṣayika-kṛpānukūlya-bāhulyojjṛmbho mamatā-pakṣa-viśeṣāśraya-sevamāna-hitālī-hṛdaya-sākṣikaḥ | vyākośaḥ vikaśita-punar-uktir vikaśana-viśeṣo jñāpayati | ādyaṁ durlabha-prāpty-anugrāhya-harṣajaṁ, paraṁ svānanda-dāna-vīra-rasajaṁ ceti vyāvṛttaḥ kośaḥ saṅkoco’smāt tālavyānto mūrdhanyānto vā vyakāsīt, kas gatīty-arthe uktaḥ | dantya-madhya ity amara-rāmāśramī-ṭīkāyām | atra dāsasya svāminī vāgameṅgita-sandihānatattv sahasā saṅkoca evāsīt | yadā ca kṣaṇe praphullatvam udīkṣya so’pi vyāvṛttaḥ, hemāravinde tv ādāv eva vikasanaṁ parama-kṛpā-śīlatvāt, ato vyakāsīt, tadā sandihānatvaṁ kathaṁ cet, sādhu-dāsya-dharmatvāt | yathā ca kasyāpi rītir evaṁ dātṛ-mukheṅgitānugateṅgitvam iti sūkṣma-bhedaḥ | 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 xml:space="preserve">evaṁ harṣādhikye ubhaya-vihārānandam āha nirgataṁ spandanaṁ kiñcic-calanam api yasmiṁs tādṛśo nivātastha-dīpa ivety anena rasa-jaḍimā sūcitaḥ | </w:t>
      </w:r>
      <w:r>
        <w:rPr>
          <w:color w:val="0000FF"/>
          <w:lang w:val="en-CA"/>
        </w:rPr>
        <w:t xml:space="preserve">hṛdi te rasena jaḍimā dhyāne’stu me gocaraḥ </w:t>
      </w:r>
      <w:r w:rsidRPr="00F905E9">
        <w:rPr>
          <w:lang w:val="en-CA"/>
        </w:rPr>
        <w:t>[75]</w:t>
      </w:r>
      <w:r>
        <w:rPr>
          <w:color w:val="0000FF"/>
          <w:lang w:val="en-CA"/>
        </w:rPr>
        <w:t xml:space="preserve"> </w:t>
      </w:r>
      <w:r>
        <w:rPr>
          <w:lang w:val="en-CA"/>
        </w:rPr>
        <w:t>ity uktam eva, gocara ity uktam eva | etādṛśo rati-raso yatreti tasyāpi rati-rūpatvāt | gaura-tejaḥ śīlaṁ sūcitam | tathā cāndolinyaḥ kandarpasya kelayo yatreti śyāma-śīlaṁ kandarpottaralam iti śīla-dhrauvyokteḥ | tac ca tac ceti samāsaḥ | tathā ca śatake—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ratiḥ sā </w:t>
      </w:r>
      <w:r>
        <w:t>sākṣād</w:t>
      </w:r>
      <w:r>
        <w:rPr>
          <w:rStyle w:val="FootnoteReference"/>
        </w:rPr>
        <w:t xml:space="preserve"> </w:t>
      </w:r>
      <w:r>
        <w:rPr>
          <w:noProof w:val="0"/>
          <w:cs/>
        </w:rPr>
        <w:t>rādhā sakala-jaḍa-cil-loka-paramā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ramādy-atyāścaryāmbuja-dṛg aniśaṁ prārthya dṛg</w:t>
      </w:r>
      <w:r>
        <w:t>-</w:t>
      </w:r>
      <w:r>
        <w:rPr>
          <w:noProof w:val="0"/>
          <w:cs/>
        </w:rPr>
        <w:t>a</w:t>
      </w:r>
      <w:r>
        <w:t>ṇ</w:t>
      </w:r>
      <w:r>
        <w:rPr>
          <w:noProof w:val="0"/>
          <w:cs/>
        </w:rPr>
        <w:t>uḥ |</w:t>
      </w:r>
    </w:p>
    <w:p w:rsidR="00E3019C" w:rsidRDefault="00E3019C" w:rsidP="00BC05F1">
      <w:pPr>
        <w:pStyle w:val="quote"/>
        <w:rPr>
          <w:noProof w:val="0"/>
          <w:cs/>
        </w:rPr>
      </w:pPr>
      <w:r>
        <w:rPr>
          <w:noProof w:val="0"/>
          <w:cs/>
        </w:rPr>
        <w:t>smaraḥ sākṣāt kṛṣṇo’navadhir atitṛṣṇo’khila-paraḥ</w:t>
      </w:r>
    </w:p>
    <w:p w:rsidR="00E3019C" w:rsidRDefault="00E3019C" w:rsidP="00BC05F1">
      <w:pPr>
        <w:pStyle w:val="quote"/>
        <w:rPr>
          <w:color w:val="auto"/>
        </w:rPr>
      </w:pPr>
      <w:r>
        <w:rPr>
          <w:noProof w:val="0"/>
          <w:cs/>
        </w:rPr>
        <w:t>pareśa-pronmīlad-ruci-jaladhi-vardhaikoru-guṇaḥ ||</w:t>
      </w:r>
      <w:r>
        <w:t xml:space="preserve"> </w:t>
      </w:r>
      <w:r w:rsidRPr="00F905E9">
        <w:rPr>
          <w:color w:val="auto"/>
        </w:rPr>
        <w:t xml:space="preserve">[vṛ.ma. </w:t>
      </w:r>
      <w:r w:rsidRPr="00F905E9">
        <w:rPr>
          <w:noProof w:val="0"/>
          <w:color w:val="auto"/>
          <w:cs/>
        </w:rPr>
        <w:t>11.46</w:t>
      </w:r>
      <w:r w:rsidRPr="00F905E9">
        <w:rPr>
          <w:color w:val="auto"/>
        </w:rPr>
        <w:t>]</w:t>
      </w:r>
    </w:p>
    <w:p w:rsidR="00E3019C" w:rsidRDefault="00E3019C" w:rsidP="00BC05F1">
      <w:pPr>
        <w:rPr>
          <w:lang w:val="en-CA"/>
        </w:rPr>
      </w:pPr>
    </w:p>
    <w:p w:rsidR="00E3019C" w:rsidRDefault="00E3019C" w:rsidP="00BC05F1">
      <w:pPr>
        <w:rPr>
          <w:lang w:val="en-CA"/>
        </w:rPr>
      </w:pPr>
      <w:r>
        <w:rPr>
          <w:lang w:val="en-CA"/>
        </w:rPr>
        <w:t>pareśasyāpi priyonmīlat-kānti-sindhu-vardhi eko rucaḥ kānter lavīyasyeti | yad vā, niṣpratyūha-rati-rasa-vaśenāndolinya iti dṛḍha-stambha-raśmādi-sad-bhāva eva janāprāndolayanti, na tu tad-bhāve | evaṁ nirdvandva-rasa eva kandarpa-keli-harṣa-tāralyam | yad vā, acañcala-rasena kandarpa-cāñcalyam iti virodhābhāso’laṅkāraḥ | rasa-śabdena kañjoktau makaranda-sravaṇaṁ jñeyam | tac ca paraspara-svādyam |</w:t>
      </w:r>
    </w:p>
    <w:p w:rsidR="00E3019C" w:rsidRDefault="00E3019C" w:rsidP="00BC05F1">
      <w:pPr>
        <w:rPr>
          <w:lang w:val="en-CA"/>
        </w:rPr>
      </w:pPr>
    </w:p>
    <w:p w:rsidR="00E3019C" w:rsidRPr="006B4544" w:rsidRDefault="00E3019C" w:rsidP="00BC05F1">
      <w:pPr>
        <w:rPr>
          <w:lang w:val="en-CA"/>
        </w:rPr>
      </w:pPr>
      <w:r>
        <w:rPr>
          <w:lang w:val="en-CA"/>
        </w:rPr>
        <w:t>atha hitālī sva-sajātīyāsvādya-madhu-srutim āha—</w:t>
      </w:r>
      <w:r w:rsidRPr="006B4544">
        <w:rPr>
          <w:b/>
          <w:bCs/>
          <w:lang w:val="en-CA"/>
        </w:rPr>
        <w:t>nava-rasa-sudhāṁ</w:t>
      </w:r>
      <w:r>
        <w:rPr>
          <w:lang w:val="en-CA"/>
        </w:rPr>
        <w:t xml:space="preserve"> premāmṛtaṁ </w:t>
      </w:r>
      <w:r w:rsidRPr="006B4544">
        <w:rPr>
          <w:b/>
          <w:bCs/>
          <w:lang w:val="en-CA"/>
        </w:rPr>
        <w:t>syandana</w:t>
      </w:r>
      <w:r>
        <w:rPr>
          <w:lang w:val="en-CA"/>
        </w:rPr>
        <w:t xml:space="preserve">-śīlaṁ </w:t>
      </w:r>
      <w:r w:rsidRPr="006B4544">
        <w:rPr>
          <w:b/>
          <w:bCs/>
          <w:noProof w:val="0"/>
          <w:cs/>
        </w:rPr>
        <w:t>pādāravindaṁ</w:t>
      </w:r>
      <w:r>
        <w:rPr>
          <w:b/>
          <w:bCs/>
          <w:lang w:val="en-CA"/>
        </w:rPr>
        <w:t xml:space="preserve"> </w:t>
      </w:r>
      <w:r>
        <w:rPr>
          <w:lang w:val="en-CA"/>
        </w:rPr>
        <w:t>yatra | tayos tu rati-rasa asmākaṁ prema-rasa iti kañja-makarande’pi bhedaḥ | nispandanety atra pa-varga-madhyaḥ, syandanety atrāntaḥ-stha-madhyaḥ | syadi kiñcic-calane, syanda prasravaṇe iti | anyac ca parasparocca-nīcetas-tataḥ-sama-vihāra-pārāvatīyollaṇṭhanādi-darśanenāndolanoktiḥ sahṛdaya-gamyā | anyac ca nimnam āpa iva svyam itivat | tayor nānā-sva-saṁvedyāsvādya-rati-rasa-vilasanānanda-nikṛṣṭo rasa-sāro’smad-vedya eveti sūcinī syandana-śīla-padāravindoktiḥ | pūrvaṁ nisyandanokteś ca | ata eva nava iti sva-prauḍhi-jñāpakaḥ | nāyakād api naḍād api ca sa-mamatva-vāsana-sahṛdaya-sāmājikeṣu  rasa-viśeṣānubhava iti sāhitya-kārāḥ | tādātvika-pada-sevā-sāmīpye nava-rasa-sudhāsvādasya mad-dhṛdaya-bhṛṅga eva sākṣī iti bhāvaḥ | pada-sudhā-jñānaṁ dāsīnām eveti jyotir aravinda-padābhyām parasparāravindayoḥ parasparam eva vikaśana-hetu bhānumatvam ||133||</w:t>
      </w:r>
    </w:p>
    <w:p w:rsidR="00E3019C" w:rsidRPr="002D4942" w:rsidRDefault="00E3019C" w:rsidP="00BC05F1">
      <w:pPr>
        <w:rPr>
          <w:lang w:val="en-US"/>
        </w:rPr>
      </w:pPr>
    </w:p>
    <w:p w:rsidR="00E3019C" w:rsidRPr="002D4942" w:rsidRDefault="00E3019C" w:rsidP="00BC05F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BC05F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(134)</w:t>
      </w:r>
    </w:p>
    <w:p w:rsidR="00E3019C" w:rsidRPr="002D4942" w:rsidRDefault="00E3019C" w:rsidP="00864741">
      <w:pPr>
        <w:pStyle w:val="StyleCentered"/>
        <w:rPr>
          <w:lang w:val="en-US"/>
        </w:rPr>
      </w:pPr>
    </w:p>
    <w:p w:rsidR="00E3019C" w:rsidRPr="002D4942" w:rsidRDefault="00E3019C" w:rsidP="00864741">
      <w:pPr>
        <w:rPr>
          <w:lang w:val="en-US"/>
        </w:rPr>
      </w:pPr>
      <w:r w:rsidRPr="002D4942">
        <w:rPr>
          <w:lang w:val="en-US"/>
        </w:rPr>
        <w:t>evaṁ tādātvika-rasa-vihāre vartamāne kriyamāṇa-sva-dāsya</w:t>
      </w:r>
      <w:r>
        <w:rPr>
          <w:lang w:val="en-US"/>
        </w:rPr>
        <w:t>m ā</w:t>
      </w:r>
      <w:r w:rsidRPr="002D4942">
        <w:rPr>
          <w:lang w:val="en-US"/>
        </w:rPr>
        <w:t>ha—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tāmbūlaṁ kvacid arpayāmi caraṇau saṁvāhayāmi kvacin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mālādyaiḥ parimaṇḍaye kvacid aho saṁvījayāmi kvacit |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karpūrādi-suvāsitaṁ kva ca punaḥ susvādu cāmbho’mṛtaṁ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pāyāmy eva gṛhe kadā khalu bhaje śrī-rādhikā-mādhavau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 w:rsidRPr="00DC3ED7">
        <w:rPr>
          <w:lang w:val="en-US"/>
        </w:rPr>
        <w:t xml:space="preserve">ahaṁ śrī-rādhikā-mādhavau gṛhe kadā khalu bhaje ? ahaṁ </w:t>
      </w:r>
      <w:r>
        <w:rPr>
          <w:lang w:val="en-US"/>
        </w:rPr>
        <w:t>pūrv</w:t>
      </w:r>
      <w:r w:rsidRPr="00DC3ED7">
        <w:rPr>
          <w:lang w:val="en-US"/>
        </w:rPr>
        <w:t xml:space="preserve">okta-padāravinda-nava-rasa-sudhāsava-mattendindarā anirvacanīya-tat-tat-sevā-vahita-pārśvagā </w:t>
      </w:r>
      <w:r>
        <w:rPr>
          <w:lang w:val="en-US"/>
        </w:rPr>
        <w:t>śrī</w:t>
      </w:r>
      <w:r w:rsidRPr="00DC3ED7">
        <w:rPr>
          <w:lang w:val="en-US"/>
        </w:rPr>
        <w:t>-</w:t>
      </w:r>
      <w:r>
        <w:rPr>
          <w:lang w:val="en-US"/>
        </w:rPr>
        <w:t>rādh</w:t>
      </w:r>
      <w:r w:rsidRPr="00DC3ED7">
        <w:rPr>
          <w:lang w:val="en-US"/>
        </w:rPr>
        <w:t>ikāṁ nija-kṛpā-pāravaśya-vividha-rasa-vilāsa-dāna-vīratvenānyeva vi</w:t>
      </w:r>
      <w:r>
        <w:rPr>
          <w:lang w:val="en-US"/>
        </w:rPr>
        <w:t>bhāv</w:t>
      </w:r>
      <w:r w:rsidRPr="00DC3ED7">
        <w:rPr>
          <w:lang w:val="en-US"/>
        </w:rPr>
        <w:t>yam</w:t>
      </w:r>
      <w:r>
        <w:rPr>
          <w:lang w:val="en-US"/>
        </w:rPr>
        <w:t>ānām a</w:t>
      </w:r>
      <w:r w:rsidRPr="00DC3ED7">
        <w:rPr>
          <w:lang w:val="en-US"/>
        </w:rPr>
        <w:t>jñāt</w:t>
      </w:r>
      <w:r>
        <w:rPr>
          <w:lang w:val="en-US"/>
        </w:rPr>
        <w:t>ārth</w:t>
      </w:r>
      <w:r w:rsidRPr="00DC3ED7">
        <w:rPr>
          <w:lang w:val="en-US"/>
        </w:rPr>
        <w:t xml:space="preserve">ekaḥ | mādhavaṁ ca madhu-kuśalatayā tad-adharāsavāsvāda-ghūrṇāyamānaṁ gṛha iti </w:t>
      </w:r>
      <w:r>
        <w:rPr>
          <w:lang w:val="en-US"/>
        </w:rPr>
        <w:t>pūrv</w:t>
      </w:r>
      <w:r w:rsidRPr="00DC3ED7">
        <w:rPr>
          <w:lang w:val="en-US"/>
        </w:rPr>
        <w:t>a-padya-sthāraṇya-padena sthāna-vistāra-vācake naika</w:t>
      </w:r>
      <w:r>
        <w:rPr>
          <w:lang w:val="en-US"/>
        </w:rPr>
        <w:t>-</w:t>
      </w:r>
      <w:r w:rsidRPr="00DC3ED7">
        <w:rPr>
          <w:lang w:val="en-US"/>
        </w:rPr>
        <w:t xml:space="preserve">deśānavasthānatvāparitoṣāt kasmiṁścit kuñja-gṛhe </w:t>
      </w:r>
      <w:r>
        <w:rPr>
          <w:lang w:val="en-US"/>
        </w:rPr>
        <w:t>pūrṇ</w:t>
      </w:r>
      <w:r w:rsidRPr="00DC3ED7">
        <w:rPr>
          <w:lang w:val="en-US"/>
        </w:rPr>
        <w:t>a-mama</w:t>
      </w:r>
      <w:r>
        <w:rPr>
          <w:lang w:val="en-US"/>
        </w:rPr>
        <w:t>tayā</w:t>
      </w:r>
      <w:r w:rsidRPr="00DC3ED7">
        <w:rPr>
          <w:lang w:val="en-US"/>
        </w:rPr>
        <w:t xml:space="preserve"> gṛhamedhi-gṛhavad upādatte, na ca kevala-raho-vana-</w:t>
      </w:r>
      <w:r>
        <w:rPr>
          <w:lang w:val="en-US"/>
        </w:rPr>
        <w:t>mātrārth</w:t>
      </w:r>
      <w:r w:rsidRPr="00DC3ED7">
        <w:rPr>
          <w:lang w:val="en-US"/>
        </w:rPr>
        <w:t xml:space="preserve">am eveti | ayaṁ tu kuñja-nikuñjādiṣu mukhya-nivāsa-harmyo jñeya iti | </w:t>
      </w:r>
      <w:r>
        <w:rPr>
          <w:lang w:val="en-US"/>
        </w:rPr>
        <w:t>yathā</w:t>
      </w:r>
      <w:r w:rsidRPr="00DC3ED7">
        <w:rPr>
          <w:lang w:val="en-US"/>
        </w:rPr>
        <w:t xml:space="preserve"> ca vana-vihāraṁ </w:t>
      </w:r>
      <w:r>
        <w:rPr>
          <w:lang w:val="en-US"/>
        </w:rPr>
        <w:t>kṛt</w:t>
      </w:r>
      <w:r w:rsidRPr="00DC3ED7">
        <w:rPr>
          <w:lang w:val="en-US"/>
        </w:rPr>
        <w:t xml:space="preserve">vā tatrāgacched eveti jñeyaḥ | </w:t>
      </w:r>
      <w:r>
        <w:rPr>
          <w:lang w:val="en-US"/>
        </w:rPr>
        <w:t>ata eva</w:t>
      </w:r>
      <w:r w:rsidRPr="00DC3ED7">
        <w:rPr>
          <w:lang w:val="en-US"/>
        </w:rPr>
        <w:t xml:space="preserve"> saṁvāhayāmīty atra vakty eveti |</w:t>
      </w:r>
    </w:p>
    <w:p w:rsidR="00E3019C" w:rsidRDefault="00E3019C" w:rsidP="00864741">
      <w:pPr>
        <w:rPr>
          <w:noProof w:val="0"/>
          <w:cs/>
          <w:lang w:val="en-US"/>
        </w:rPr>
      </w:pPr>
    </w:p>
    <w:p w:rsidR="00E3019C" w:rsidRDefault="00E3019C" w:rsidP="00864741">
      <w:pPr>
        <w:rPr>
          <w:lang w:val="en-US"/>
        </w:rPr>
      </w:pPr>
      <w:r w:rsidRPr="00DC3ED7">
        <w:rPr>
          <w:b/>
          <w:lang w:val="en-US"/>
        </w:rPr>
        <w:t>khalv</w:t>
      </w:r>
      <w:r w:rsidRPr="00DC3ED7">
        <w:rPr>
          <w:lang w:val="en-US"/>
        </w:rPr>
        <w:t xml:space="preserve"> </w:t>
      </w:r>
      <w:r>
        <w:rPr>
          <w:noProof w:val="0"/>
          <w:cs/>
          <w:lang w:val="en-US"/>
        </w:rPr>
        <w:t xml:space="preserve">iti jijñāsāyāṁ, </w:t>
      </w:r>
      <w:r w:rsidRPr="00433810">
        <w:rPr>
          <w:color w:val="0000FF"/>
          <w:lang w:val="en-US"/>
        </w:rPr>
        <w:t>niṣedha-vākyālaṅkāra-</w:t>
      </w:r>
      <w:r>
        <w:rPr>
          <w:color w:val="0000FF"/>
          <w:lang w:val="en-US"/>
        </w:rPr>
        <w:t>jijñās</w:t>
      </w:r>
      <w:r w:rsidRPr="00433810">
        <w:rPr>
          <w:color w:val="0000FF"/>
          <w:lang w:val="en-US"/>
        </w:rPr>
        <w:t xml:space="preserve">ānunaye khalu </w:t>
      </w:r>
      <w:r>
        <w:rPr>
          <w:lang w:val="en-US"/>
        </w:rPr>
        <w:t>ity amaraḥ</w:t>
      </w:r>
      <w:r w:rsidRPr="00433810">
        <w:rPr>
          <w:lang w:val="en-US"/>
        </w:rPr>
        <w:t xml:space="preserve"> |</w:t>
      </w:r>
      <w:r>
        <w:rPr>
          <w:lang w:val="en-US"/>
        </w:rPr>
        <w:t xml:space="preserve"> sevāṁ kurvāṇāyā api hitālyās tad-vihārāvalokānanda-prema-vaicittyena kadā khalv iti sambhāvanā sūcyate | jijñāsārthena kim ahaṁ khalu sevāṁ kurve manasaiva tarkayati pṛcchati ca yathā svapno vā sākṣād iti | bhaje iti vartamānena kriyamāṇataiva sūcyate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 w:rsidRPr="005A36EE">
        <w:rPr>
          <w:lang w:val="en-US"/>
        </w:rPr>
        <w:t>tām eva sevāṁ darś</w:t>
      </w:r>
      <w:r>
        <w:rPr>
          <w:lang w:val="en-US"/>
        </w:rPr>
        <w:t>ayati</w:t>
      </w:r>
      <w:r w:rsidRPr="005A36EE">
        <w:rPr>
          <w:lang w:val="en-US"/>
        </w:rPr>
        <w:t>—</w:t>
      </w:r>
      <w:r w:rsidRPr="005A36EE">
        <w:rPr>
          <w:b/>
          <w:lang w:val="en-US"/>
        </w:rPr>
        <w:t>tāmbūlaṁ</w:t>
      </w:r>
      <w:r w:rsidRPr="005A36EE">
        <w:rPr>
          <w:lang w:val="en-US"/>
        </w:rPr>
        <w:t xml:space="preserve"> </w:t>
      </w:r>
      <w:r>
        <w:rPr>
          <w:lang w:val="en-US"/>
        </w:rPr>
        <w:t xml:space="preserve">nava-candra-lavaṅga-jātī-phalailā-kastūrī-kvātha-cūrṇādi-yathā-ruci-sauṣṭhava-sambhṛta-vīthikāṁ racayitvā </w:t>
      </w:r>
      <w:r w:rsidRPr="001432FB">
        <w:rPr>
          <w:b/>
          <w:lang w:val="en-US"/>
        </w:rPr>
        <w:t>kvacid</w:t>
      </w:r>
      <w:r w:rsidRPr="005A36EE">
        <w:rPr>
          <w:lang w:val="en-US"/>
        </w:rPr>
        <w:t xml:space="preserve"> </w:t>
      </w:r>
      <w:r>
        <w:rPr>
          <w:lang w:val="en-US"/>
        </w:rPr>
        <w:t xml:space="preserve">aham </w:t>
      </w:r>
      <w:r w:rsidRPr="001432FB">
        <w:rPr>
          <w:b/>
          <w:lang w:val="en-US"/>
        </w:rPr>
        <w:t>arpayāmi</w:t>
      </w:r>
      <w:r w:rsidRPr="005A36EE">
        <w:rPr>
          <w:lang w:val="en-US"/>
        </w:rPr>
        <w:t xml:space="preserve"> </w:t>
      </w:r>
      <w:r>
        <w:rPr>
          <w:lang w:val="en-US"/>
        </w:rPr>
        <w:t>| atra kvacid iti kālāntarārtho grāhyo, na sthānāntarārthaḥ | eka-sthāna-sthiti-vilāsa-samaya-sevānavacchedārtha-pakṣatvāt kadācid ity arthaḥ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kasmin samaye sampuṭāt tāmbūlam arpayāmi | mukha-śodhana-manas-toṣa-vihāra-kṣamatā-prāpty-arthaṁ vilāsi-prabhūṇāṁ sahaja-vyasanam api ca dṛśyate | atra kvacid iti prati-vilāsānāvasare tat-tat-sevā jñeyā | tatra paraspara-kautuke bhāvanīyam | sakhī priyāyāyayati, sa ca śrīmatīṁ sambhojayati | tatra tat-prasādopekṣī, ardha-khaṇḍitam evācchidya svayam atti | kadācit sā taṁ vañcayitvā svayam attīty-ādi hāsa-mayaṁ tāmbūla-sāmayikam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atha kadācit śayyāśayānayor vilāsa-śrāntayoś </w:t>
      </w:r>
      <w:r w:rsidRPr="00BF07F2">
        <w:rPr>
          <w:b/>
          <w:lang w:val="en-US"/>
        </w:rPr>
        <w:t>caraṇau saṁvāhayāmi</w:t>
      </w:r>
      <w:r w:rsidRPr="005A36EE">
        <w:rPr>
          <w:lang w:val="en-US"/>
        </w:rPr>
        <w:t xml:space="preserve"> </w:t>
      </w:r>
      <w:r>
        <w:rPr>
          <w:lang w:val="en-US"/>
        </w:rPr>
        <w:t xml:space="preserve">iti | atra katham ahaha mitho’ṅgāṅga-saṁyojana-pūrvaka-śayane dṛg-vacana-lāsya-cāturī-hāsya-krīḍā-svārasyaṁ varīvarti | tad dhitālī-hṛdaya-gamyam eva | tat-sukhaṁ hṛdi nyasya vakti—caraṇāv iti | ata eva pūrva-padye nava-rasa-sudhā-syandi-pādāravindety uktam | tad atra sva-saṁviditaṁ vivṛtam | aho kathañ cendīvara-hemāravinda-śrīmat-pada-saṁveṣṭana-saṅghaṭṭana-sañcālanādi-śobhā | tat-pratikṣaṇānandāsava-svādātimattā vakti, kadā khalu kiṁ saṁvāhayāmi ? sākṣād vā svapnam iti ?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 w:rsidRPr="002315DB">
        <w:rPr>
          <w:lang w:val="en-US"/>
        </w:rPr>
        <w:t xml:space="preserve">kvacit katipaya-kṣaṇānantare </w:t>
      </w:r>
      <w:r>
        <w:rPr>
          <w:lang w:val="en-US"/>
        </w:rPr>
        <w:t>tatra</w:t>
      </w:r>
      <w:r w:rsidRPr="002315DB">
        <w:rPr>
          <w:lang w:val="en-US"/>
        </w:rPr>
        <w:t xml:space="preserve">iva talpe āsīnau </w:t>
      </w:r>
      <w:r w:rsidRPr="002315DB">
        <w:rPr>
          <w:b/>
          <w:lang w:val="en-US"/>
        </w:rPr>
        <w:t>mālādyaiḥ</w:t>
      </w:r>
      <w:r w:rsidRPr="005A36EE">
        <w:rPr>
          <w:lang w:val="en-US"/>
        </w:rPr>
        <w:t xml:space="preserve"> </w:t>
      </w:r>
      <w:r w:rsidRPr="002315DB">
        <w:rPr>
          <w:b/>
          <w:lang w:val="en-US"/>
        </w:rPr>
        <w:t>parimaṇḍaye</w:t>
      </w:r>
      <w:r w:rsidRPr="005A36EE">
        <w:rPr>
          <w:lang w:val="en-US"/>
        </w:rPr>
        <w:t xml:space="preserve"> </w:t>
      </w:r>
      <w:r>
        <w:rPr>
          <w:lang w:val="en-US"/>
        </w:rPr>
        <w:t xml:space="preserve">| ādi-śabdenābhūṣaṇa-vasanāṅga-rāga-saurabhyādyais tair navīnair vā tad-vihāra-vaśa-truṭita-vyatyasta-śithilāni yathā-yogyaṁ saṁyojya parito maṇḍaye, tan-maṇḍana-samaye | tat-tad-vilāsa-jñānoddīpita-prema-camtkāra-vihvalāṅgī, kadā kim iti pūrvavat | </w:t>
      </w:r>
    </w:p>
    <w:p w:rsidR="00E3019C" w:rsidRDefault="00E3019C" w:rsidP="00864741">
      <w:pPr>
        <w:rPr>
          <w:lang w:val="en-US"/>
        </w:rPr>
      </w:pPr>
    </w:p>
    <w:p w:rsidR="00E3019C" w:rsidRPr="005A36EE" w:rsidRDefault="00E3019C" w:rsidP="00864741">
      <w:pPr>
        <w:rPr>
          <w:lang w:val="en-US"/>
        </w:rPr>
      </w:pPr>
      <w:r>
        <w:rPr>
          <w:lang w:val="en-US"/>
        </w:rPr>
        <w:t xml:space="preserve">punaś ca, </w:t>
      </w:r>
      <w:r w:rsidRPr="002315DB">
        <w:rPr>
          <w:b/>
          <w:lang w:val="en-US"/>
        </w:rPr>
        <w:t>aho kvacit</w:t>
      </w:r>
      <w:r>
        <w:rPr>
          <w:lang w:val="en-US"/>
        </w:rPr>
        <w:t xml:space="preserve"> punar vilāsa-vikrama-sāhasaniḥ sahaśrānta-sukumārāṅgau vīkṣya </w:t>
      </w:r>
      <w:r w:rsidRPr="002315DB">
        <w:rPr>
          <w:b/>
          <w:lang w:val="en-US"/>
        </w:rPr>
        <w:t>saṁvījayāmi</w:t>
      </w:r>
      <w:r w:rsidRPr="005A36EE">
        <w:rPr>
          <w:lang w:val="en-US"/>
        </w:rPr>
        <w:t xml:space="preserve"> </w:t>
      </w:r>
      <w:r>
        <w:rPr>
          <w:lang w:val="en-US"/>
        </w:rPr>
        <w:t xml:space="preserve">iti </w:t>
      </w:r>
      <w:r w:rsidRPr="005A36EE">
        <w:rPr>
          <w:lang w:val="en-US"/>
        </w:rPr>
        <w:t>|</w:t>
      </w:r>
      <w:r>
        <w:rPr>
          <w:lang w:val="en-US"/>
        </w:rPr>
        <w:t xml:space="preserve"> samiti yathā rucaṁ, mṛdu madhuraṁ sadā tri-vidha-pavana-sevita-deśe’pi</w:t>
      </w:r>
    </w:p>
    <w:p w:rsidR="00E3019C" w:rsidRDefault="00E3019C" w:rsidP="00864741">
      <w:pPr>
        <w:rPr>
          <w:lang w:val="en-US"/>
        </w:rPr>
      </w:pPr>
      <w:r>
        <w:rPr>
          <w:lang w:val="en-US"/>
        </w:rPr>
        <w:t>sva-sevā-sātatyaṁ vakti | atrāpi tādātvikānandāsava-mādakataiva jñeyā | kiṁ ca, kara-gata-śaithilyaṁ cāpy anubhūyāho kiṁ saṁvījayāmīti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color w:val="000000"/>
          <w:lang w:val="en-US"/>
        </w:rPr>
      </w:pPr>
      <w:r w:rsidRPr="003C4320">
        <w:rPr>
          <w:b/>
          <w:lang w:val="en-US"/>
        </w:rPr>
        <w:t>punaś ca kva</w:t>
      </w:r>
      <w:r>
        <w:rPr>
          <w:lang w:val="en-US"/>
        </w:rPr>
        <w:t xml:space="preserve"> kadeti rati-krīḍā-vīra-rasoṣma-śamanārthaṁ </w:t>
      </w:r>
      <w:r w:rsidRPr="00B8666A">
        <w:rPr>
          <w:b/>
          <w:lang w:val="en-US"/>
        </w:rPr>
        <w:t>karpūrādi-suvāsitaṁ</w:t>
      </w:r>
      <w:r w:rsidRPr="005A36EE">
        <w:rPr>
          <w:lang w:val="en-US"/>
        </w:rPr>
        <w:t xml:space="preserve"> </w:t>
      </w:r>
      <w:r w:rsidRPr="00B8666A">
        <w:rPr>
          <w:b/>
          <w:lang w:val="en-CA"/>
        </w:rPr>
        <w:t>susvādu amṛtaṁ</w:t>
      </w:r>
      <w:r>
        <w:rPr>
          <w:lang w:val="en-CA"/>
        </w:rPr>
        <w:t xml:space="preserve"> </w:t>
      </w:r>
      <w:r>
        <w:rPr>
          <w:lang w:val="en-US"/>
        </w:rPr>
        <w:t xml:space="preserve">sitā-jalaṁ madhuraṁ </w:t>
      </w:r>
      <w:r w:rsidRPr="00B8666A">
        <w:rPr>
          <w:b/>
          <w:lang w:val="en-US"/>
        </w:rPr>
        <w:t>pāyāmi</w:t>
      </w:r>
      <w:r>
        <w:rPr>
          <w:lang w:val="en-US"/>
        </w:rPr>
        <w:t xml:space="preserve"> ? ca-śabdena kiṁ vā </w:t>
      </w:r>
      <w:r w:rsidRPr="001533B2">
        <w:rPr>
          <w:b/>
          <w:lang w:val="en-US"/>
        </w:rPr>
        <w:t>ambha</w:t>
      </w:r>
      <w:r>
        <w:rPr>
          <w:lang w:val="en-US"/>
        </w:rPr>
        <w:t xml:space="preserve"> eva susvādaṁ śītalam iti | yad vā, amṛtaṁ vilāsi bhogyāsavaṁ, yathā caturāśītau—</w:t>
      </w:r>
      <w:r>
        <w:rPr>
          <w:rFonts w:cs="Times New Roman"/>
          <w:color w:val="0000FF"/>
          <w:lang w:val="en-US"/>
        </w:rPr>
        <w:t xml:space="preserve">bhājana kanaka vividha madhupūrita dhare dharani paraheja </w:t>
      </w:r>
      <w:r>
        <w:rPr>
          <w:color w:val="000000"/>
          <w:lang w:val="en-US"/>
        </w:rPr>
        <w:t>[+h+] iti | karpūrā śītalas tadāditvād elādīnāṁ śiśira-vastūnām eva grahaṇam | susvādam ity anena kevalam upacāra-mātram | amṛtam ity anena madhu-sāmānyatā-nirastā |</w:t>
      </w:r>
    </w:p>
    <w:p w:rsidR="00E3019C" w:rsidRDefault="00E3019C" w:rsidP="00864741">
      <w:pPr>
        <w:rPr>
          <w:color w:val="000000"/>
          <w:lang w:val="en-US"/>
        </w:rPr>
      </w:pPr>
    </w:p>
    <w:p w:rsidR="00E3019C" w:rsidRPr="001533B2" w:rsidRDefault="00E3019C" w:rsidP="00864741">
      <w:pPr>
        <w:rPr>
          <w:color w:val="000000"/>
          <w:lang w:val="en-CA"/>
        </w:rPr>
      </w:pPr>
      <w:r>
        <w:rPr>
          <w:color w:val="000000"/>
          <w:lang w:val="en-US"/>
        </w:rPr>
        <w:t>punaś cety etābhyām padābhyām krīḍā-samaye pāna-paunaḥpunyaṁ sūcitam | dampatī api mattatayā kiyat pānaṁ kāryam iti na vittaḥ | aham api tat-pāna-līlānandāsava-mattā na vedmi, ata evaiva-kāro dattaḥ | yadā vaicittyānantaraṁ sucittā bhavāmi, tadaiva pāna-pātraṁ mama hasta eva paśyāmi, tasmāt pāyāmy eveti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 xml:space="preserve">evaṁ </w:t>
      </w:r>
      <w:r w:rsidRPr="00C15FB6">
        <w:rPr>
          <w:b/>
          <w:lang w:val="en-US"/>
        </w:rPr>
        <w:t>gṛhe</w:t>
      </w:r>
      <w:r>
        <w:rPr>
          <w:lang w:val="en-US"/>
        </w:rPr>
        <w:t xml:space="preserve"> grāmya-sukhopādeye suprayatna-rakṣite deśe nibhṛte kadā bhaje ? atrātmanepadam ātma-gāmi-phalaṁ, parasmaipadaṁ dampati-gāmi ceti | yadyapi sakhīnāṁ tat-sukham eva, tad api arpayāmi saṁvāhayāmīty-ādīnāṁ bhaja iti mukhya-kriyāntar-bhāvena ātma-gāmitaiva paryavasitātas tat-sukhākhyam eva svauskham āsām iti darśitam | parimaṇḍaya ity atrāpi nija-kara-maṇḍana-tādātvika-śobhā-darśanānando’py ātma-gāmy eveti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atha kecid ācārya-rītyā gṛha ity anena āśramārthaṁ kurvanti, so’pi saṅgacchate | atrāpi śrī-rādhā-vallabhasya nitya-sānnidhyāt sevā-karaṇe’parokṣatayā tāmbūlārpaṇa-pada-saṁvāhana-parimaṇḍana-saṁvījanāśana-pānādīnāṁ sākṣāt-prāpty-ānanda-vaicittyena kathayati | khalu kadā bhaje | gṛha ity anena deva-vanān nirvidyāgatasya mārge bhagavad-ājñayā bhāryā-dvaya-vivāhau jātau | nijeṣṭa-prabhur api tatraiva pāribarhāgatas tato vṛndāvanāgatasya śrīmataḥ sakala-parijana-bahu-vidha-sevā-tatparatā-darśanena svasyāpi sevanāparokṣa-siddhyā sa-harṣaṁ kathayatīty atra—</w:t>
      </w:r>
    </w:p>
    <w:p w:rsidR="00E3019C" w:rsidRPr="002D4942" w:rsidRDefault="00E3019C" w:rsidP="00864741">
      <w:pPr>
        <w:rPr>
          <w:lang w:val="en-US"/>
        </w:rPr>
      </w:pPr>
    </w:p>
    <w:p w:rsidR="00E3019C" w:rsidRPr="002D4942" w:rsidRDefault="00E3019C" w:rsidP="00864741">
      <w:pPr>
        <w:pStyle w:val="quote"/>
        <w:rPr>
          <w:noProof w:val="0"/>
          <w:cs/>
        </w:rPr>
      </w:pPr>
      <w:r w:rsidRPr="002D4942">
        <w:rPr>
          <w:noProof w:val="0"/>
          <w:cs/>
        </w:rPr>
        <w:t>karmāṇi śruti-bodhitāni nitarāṁ kurvantu kurvantu mā</w:t>
      </w:r>
    </w:p>
    <w:p w:rsidR="00E3019C" w:rsidRPr="002D4942" w:rsidRDefault="00E3019C" w:rsidP="00864741">
      <w:pPr>
        <w:pStyle w:val="quote"/>
        <w:rPr>
          <w:noProof w:val="0"/>
          <w:cs/>
        </w:rPr>
      </w:pPr>
      <w:r w:rsidRPr="002D4942">
        <w:rPr>
          <w:noProof w:val="0"/>
          <w:cs/>
        </w:rPr>
        <w:t>gūḍhāścarya-rasāḥ srag-ādi-viṣayān gṛhṇantu muñcantu vā |</w:t>
      </w:r>
    </w:p>
    <w:p w:rsidR="00E3019C" w:rsidRPr="002D4942" w:rsidRDefault="00E3019C" w:rsidP="00864741">
      <w:pPr>
        <w:pStyle w:val="quote"/>
        <w:rPr>
          <w:noProof w:val="0"/>
          <w:cs/>
        </w:rPr>
      </w:pPr>
      <w:r w:rsidRPr="002D4942">
        <w:rPr>
          <w:noProof w:val="0"/>
          <w:cs/>
        </w:rPr>
        <w:t>kair vā bhāva rahasya-pāraga-matiḥ śrī-rādhikā-preyasaḥ</w:t>
      </w:r>
    </w:p>
    <w:p w:rsidR="00E3019C" w:rsidRPr="002D4942" w:rsidRDefault="00E3019C" w:rsidP="00864741">
      <w:pPr>
        <w:pStyle w:val="quote"/>
      </w:pPr>
      <w:r w:rsidRPr="002D4942">
        <w:rPr>
          <w:noProof w:val="0"/>
          <w:cs/>
        </w:rPr>
        <w:t>kiñcij-jñair anuyujyatāṁ bahir aho bhrāmyadbhir anyair api ||</w:t>
      </w:r>
      <w:r>
        <w:rPr>
          <w:noProof w:val="0"/>
          <w:cs/>
        </w:rPr>
        <w:t xml:space="preserve"> </w:t>
      </w:r>
      <w:r w:rsidRPr="000A6C86">
        <w:rPr>
          <w:color w:val="000000"/>
        </w:rPr>
        <w:t>[83]</w:t>
      </w:r>
    </w:p>
    <w:p w:rsidR="00E3019C" w:rsidRPr="002D4942" w:rsidRDefault="00E3019C" w:rsidP="00864741">
      <w:pPr>
        <w:rPr>
          <w:lang w:val="en-US"/>
        </w:rPr>
      </w:pPr>
    </w:p>
    <w:p w:rsidR="00E3019C" w:rsidRPr="002D4942" w:rsidRDefault="00E3019C" w:rsidP="00864741">
      <w:pPr>
        <w:rPr>
          <w:lang w:val="en-US"/>
        </w:rPr>
      </w:pPr>
      <w:r w:rsidRPr="002D4942">
        <w:rPr>
          <w:lang w:val="en-US"/>
        </w:rPr>
        <w:t>ity uktaṁ gamyate | kiṁ ca, sevā-mārga-siddhau pūrṇa-bhāvanaiś cālpe-virāgāvirāgeṇ vidhi-niṣedha-tātparya</w:t>
      </w:r>
      <w:r>
        <w:rPr>
          <w:lang w:val="en-US"/>
        </w:rPr>
        <w:t>m i</w:t>
      </w:r>
      <w:r w:rsidRPr="002D4942">
        <w:rPr>
          <w:lang w:val="en-US"/>
        </w:rPr>
        <w:t>ti dik pāyāmy evety aja sevakāraḥ sarvatra saṅgacchate | arpayāmy eva saṁvāhayāmy eva pratyakṣaṁ karomi niścayenety arthaḥ | ataḥ aparokṣānandāścaryeṇa vakti ki</w:t>
      </w:r>
      <w:r>
        <w:rPr>
          <w:lang w:val="en-US"/>
        </w:rPr>
        <w:t>m a</w:t>
      </w:r>
      <w:r w:rsidRPr="002D4942">
        <w:rPr>
          <w:lang w:val="en-US"/>
        </w:rPr>
        <w:t xml:space="preserve">ho </w:t>
      </w:r>
      <w:r>
        <w:rPr>
          <w:lang w:val="en-US"/>
        </w:rPr>
        <w:t>āścary</w:t>
      </w:r>
      <w:r w:rsidRPr="002D4942">
        <w:rPr>
          <w:lang w:val="en-US"/>
        </w:rPr>
        <w:t>e gṛhe khalu bhaje, yan nirviṇṇānā</w:t>
      </w:r>
      <w:r>
        <w:rPr>
          <w:lang w:val="en-US"/>
        </w:rPr>
        <w:t>m a</w:t>
      </w:r>
      <w:r w:rsidRPr="002D4942">
        <w:rPr>
          <w:lang w:val="en-US"/>
        </w:rPr>
        <w:t>py ātma-tattvāparokṣatā durlabhā, sā ca gṛhe tiṣṭhataḥ kutaḥ parama-tattvāparokṣatety eva</w:t>
      </w:r>
      <w:r>
        <w:rPr>
          <w:lang w:val="en-US"/>
        </w:rPr>
        <w:t>m a</w:t>
      </w:r>
      <w:r w:rsidRPr="002D4942">
        <w:rPr>
          <w:lang w:val="en-US"/>
        </w:rPr>
        <w:t xml:space="preserve">cintya-prabhāvo darśitaḥ | </w:t>
      </w:r>
    </w:p>
    <w:p w:rsidR="00E3019C" w:rsidRPr="002D4942" w:rsidRDefault="00E3019C" w:rsidP="00864741">
      <w:pPr>
        <w:rPr>
          <w:lang w:val="en-US"/>
        </w:rPr>
      </w:pPr>
    </w:p>
    <w:p w:rsidR="00E3019C" w:rsidRPr="002D4942" w:rsidRDefault="00E3019C" w:rsidP="00864741">
      <w:pPr>
        <w:rPr>
          <w:lang w:val="en-US"/>
        </w:rPr>
      </w:pPr>
      <w:r w:rsidRPr="002D4942">
        <w:rPr>
          <w:lang w:val="en-US"/>
        </w:rPr>
        <w:t>atra padye kvacit susvādu-rambho’mṛta</w:t>
      </w:r>
      <w:r>
        <w:rPr>
          <w:lang w:val="en-US"/>
        </w:rPr>
        <w:t>m i</w:t>
      </w:r>
      <w:r w:rsidRPr="002D4942">
        <w:rPr>
          <w:lang w:val="en-US"/>
        </w:rPr>
        <w:t>ti pāṭho’saṅgater upekṣyaḥ | susvāda</w:t>
      </w:r>
      <w:r>
        <w:rPr>
          <w:lang w:val="en-US"/>
        </w:rPr>
        <w:t>m i</w:t>
      </w:r>
      <w:r w:rsidRPr="002D4942">
        <w:rPr>
          <w:lang w:val="en-US"/>
        </w:rPr>
        <w:t>ty akārānta-klīb-vāci-padaṁ saṅgata</w:t>
      </w:r>
      <w:r>
        <w:rPr>
          <w:lang w:val="en-US"/>
        </w:rPr>
        <w:t>m |</w:t>
      </w:r>
      <w:r w:rsidRPr="002D4942">
        <w:rPr>
          <w:lang w:val="en-US"/>
        </w:rPr>
        <w:t>|134||</w:t>
      </w:r>
    </w:p>
    <w:p w:rsidR="00E3019C" w:rsidRPr="002D4942" w:rsidRDefault="00E3019C" w:rsidP="00864741">
      <w:pPr>
        <w:rPr>
          <w:lang w:val="en-US"/>
        </w:rPr>
      </w:pPr>
    </w:p>
    <w:p w:rsidR="00E3019C" w:rsidRPr="002D4942" w:rsidRDefault="00E3019C" w:rsidP="00864741">
      <w:pPr>
        <w:pStyle w:val="StyleCentered"/>
        <w:rPr>
          <w:lang w:val="en-US"/>
        </w:rPr>
      </w:pPr>
      <w:r w:rsidRPr="002D4942">
        <w:rPr>
          <w:lang w:val="en-US"/>
        </w:rPr>
        <w:t>—o)0(o—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pStyle w:val="StyleCentered"/>
        <w:rPr>
          <w:lang w:val="en-US"/>
        </w:rPr>
      </w:pPr>
      <w:r>
        <w:rPr>
          <w:lang w:val="en-US"/>
        </w:rPr>
        <w:t>(135)</w:t>
      </w:r>
    </w:p>
    <w:p w:rsidR="00E3019C" w:rsidRDefault="00E3019C" w:rsidP="00864741">
      <w:pPr>
        <w:pStyle w:val="StyleCentered"/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evam ubhaya-sevāmṛta-mattā hitālī saharṣaṁ kāntānuśīlita-tat-tad-iṅgitāyāḥ śrīmatyāḥ svarūpe yad yad rasa-prema-lāvaṇya-kṛpā-vātsalya-mādhuryādy-utkarṣo netra-gocarīkṛtas tam eva varṇayantyāśiṣāṇi vardhayati—</w:t>
      </w:r>
    </w:p>
    <w:p w:rsidR="00E3019C" w:rsidRPr="002D4942" w:rsidRDefault="00E3019C" w:rsidP="00864741">
      <w:pPr>
        <w:pStyle w:val="StyleCentered"/>
        <w:rPr>
          <w:noProof w:val="0"/>
          <w:cs/>
          <w:lang w:val="en-US"/>
        </w:rPr>
      </w:pP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pratyaṅgocchalad-ujjvalāmṛta-rasa-premaika-pūrṇāmbudhir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lāvaṇyaika-sudhā-nidhiḥ puru-kṛpā-vātsalya-sārāmbudhiḥ |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tāruṇya-prathama-praveśa-vilasan-mādhurya-sāmrājya-bhūr</w:t>
      </w:r>
    </w:p>
    <w:p w:rsidR="00E3019C" w:rsidRPr="002D4942" w:rsidRDefault="00E3019C" w:rsidP="00864741">
      <w:pPr>
        <w:pStyle w:val="Versequote0"/>
        <w:rPr>
          <w:noProof w:val="0"/>
          <w:cs/>
          <w:lang w:val="en-US"/>
        </w:rPr>
      </w:pPr>
      <w:r w:rsidRPr="002D4942">
        <w:rPr>
          <w:noProof w:val="0"/>
          <w:cs/>
          <w:lang w:val="en-US"/>
        </w:rPr>
        <w:t>guptaḥ ko’pi mahā-nidhir vijayate rādhā-rasaikāvadhiḥ ||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evaṁ viśiṣṭā śrī-rādhā vijayate, sarvotkarṣeṇa vartate | kiṁ vā, samāna-dvandve’pi guṇaiḥ priyaṁ vijayate mat-svāminīty arthaḥ | rādheti tādṛśa-prema-rasa-lāvaṇyādi-sindhur api kānto yām ārādhayati, tat-tat-keliṣu ca prāpta-vijaya-saṁsiddhir iti nāmnā kim ucyate, tasyā vijaya iti | tāny eva viśeṣaṇāny āha—pratyaṅgeṣūcchalat-taraṅgā aṅginaṁ samāśrayantīti | ataḥ śrī-rādhā rasa-prema-sāgara-rūpā | ujjvalaḥ śṛṅgāra-rasaḥ, amṛto rasaḥ amṛto divyaḥ | priyasyāsmākaṁ ca paramāpyāsanakatṛ tādṛśa eva śuddhaḥ sañjīvanaḥ premā priyatvaṁ pṛatyaṅgeṣūcchalatas tayor mahad-dṛṣṭir evātra sākṣiṇī | atra rasa-premṇor āśraya-viṣayatvobhaya-rītyaiva pūrṇatā jñeyā priyasya rasaḥ pratyaṅgaṁ dṛṣṭvodeti | tadā tad-rasa-viṣayā evaṁ  premāspadāpi, yadā ca priyaṁ rasena poṣayati, kṛpayā svam āsaktībhūya, yadā ca prīty-atiśayena sarvāṅgāṅgānāṁ priyonmukhatā, tadā rasa-premāśrayā, ity evam ubhayathā tatrāpy ambudhis tu jalādhikaraṇaṁ tasmād viṣayatvasyaiva mukhyateti marmā | ata evātraika-śabda-prayogaḥ, naivānukūlam iti śīla-dhrauvyokteḥ | tad eva nirdiśati lāvaṇya-rūpāmṛtasyaika-nidhiḥ | pūrvavat pratyaṅgocchalita-taraṅgādhāra-sāgarā, tadā rasa-premāspadatāyāḥ kaimutyam | evaṁ svarūpa-bhūtāṅga-guṇāmbudhī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uktān taraṅgān āha—</w:t>
      </w:r>
      <w:r w:rsidRPr="00F56A4E">
        <w:rPr>
          <w:b/>
          <w:bCs/>
          <w:noProof w:val="0"/>
          <w:cs/>
          <w:lang w:val="en-US"/>
        </w:rPr>
        <w:t>kṛpā</w:t>
      </w:r>
      <w:r>
        <w:rPr>
          <w:lang w:val="en-US"/>
        </w:rPr>
        <w:t xml:space="preserve"> ca </w:t>
      </w:r>
      <w:r w:rsidRPr="00BA35C6">
        <w:rPr>
          <w:b/>
          <w:bCs/>
          <w:lang w:val="en-US"/>
        </w:rPr>
        <w:t>v</w:t>
      </w:r>
      <w:r w:rsidRPr="00BA35C6">
        <w:rPr>
          <w:b/>
          <w:bCs/>
          <w:noProof w:val="0"/>
          <w:cs/>
          <w:lang w:val="en-US"/>
        </w:rPr>
        <w:t>ātsalya</w:t>
      </w:r>
      <w:r w:rsidRPr="00BA35C6">
        <w:rPr>
          <w:b/>
          <w:bCs/>
          <w:lang w:val="en-US"/>
        </w:rPr>
        <w:t>ṁ</w:t>
      </w:r>
      <w:r>
        <w:rPr>
          <w:lang w:val="en-US"/>
        </w:rPr>
        <w:t xml:space="preserve"> ca, ta eva sāre’mṛta-rūpe pratyambudhi | amṛteti sudheti prayogād atrāpi sārasyāmṛtārthatvaṁ, tatrāpi purv iti dvayor bāhulyatamatvam | kiṁ ca, ambudhi-śabdenaiva bahutvam agādhatvam āgatam eva | paraṁ tu pūrvāmbudhinyo’pi viśeṣa-dyotanārtham ambudhi-sādhāraṇyāt samānatve’pi kṛpā-vātsalyayoḥ sva-hṛdayānubhava-sākṣitayā mānaṁ kṛtvā mat-svāminyāṁ yāvad-rasa-prema-lāvaṇyāni tebhyo’pi kṛpā-vātsalyetiricyate | iti niścitya purv ity uktiḥ | 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 w:rsidRPr="00BA35C6">
        <w:rPr>
          <w:lang w:val="en-US"/>
        </w:rPr>
        <w:t xml:space="preserve">evaṁ </w:t>
      </w:r>
      <w:r>
        <w:rPr>
          <w:lang w:val="en-US"/>
        </w:rPr>
        <w:t>sarv</w:t>
      </w:r>
      <w:r w:rsidRPr="00BA35C6">
        <w:rPr>
          <w:lang w:val="en-US"/>
        </w:rPr>
        <w:t>a-</w:t>
      </w:r>
      <w:r>
        <w:rPr>
          <w:lang w:val="en-US"/>
        </w:rPr>
        <w:t>pūrṇ</w:t>
      </w:r>
      <w:r w:rsidRPr="00BA35C6">
        <w:rPr>
          <w:lang w:val="en-US"/>
        </w:rPr>
        <w:t>at</w:t>
      </w:r>
      <w:r>
        <w:rPr>
          <w:lang w:val="en-US"/>
        </w:rPr>
        <w:t>āyām a</w:t>
      </w:r>
      <w:r w:rsidRPr="00BA35C6">
        <w:rPr>
          <w:lang w:val="en-US"/>
        </w:rPr>
        <w:t xml:space="preserve">pi dvayātirekeṇa </w:t>
      </w:r>
      <w:r>
        <w:rPr>
          <w:lang w:val="en-US"/>
        </w:rPr>
        <w:t>sarv</w:t>
      </w:r>
      <w:r w:rsidRPr="00BA35C6">
        <w:rPr>
          <w:lang w:val="en-US"/>
        </w:rPr>
        <w:t>a-</w:t>
      </w:r>
      <w:r>
        <w:rPr>
          <w:lang w:val="en-US"/>
        </w:rPr>
        <w:t>guṇ</w:t>
      </w:r>
      <w:r w:rsidRPr="00BA35C6">
        <w:rPr>
          <w:lang w:val="en-US"/>
        </w:rPr>
        <w:t xml:space="preserve">a-ramaṇīyatoktā kṛpā, sadyaḥ prasādo </w:t>
      </w:r>
      <w:r>
        <w:rPr>
          <w:lang w:val="en-US"/>
        </w:rPr>
        <w:t>vātsalyaṁ sa-kāruṇya-poṣaṇam | yad vā, priyatame kṛpā, sakhīṣu vātsalyaṁ yato durlabha-rahasyāsvādam api prasahya dadyād iti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evaṁ rasa-prema-lāvaṇyānubhavena vātsalyokti sevā-sātatyeṅgitajñatā-śrī-mukha-ślāgheti kṛpā | tatra harṣotphaṇanena vijayata ity uktiḥ | atha vayo-guṇa-sauṣṭhava-dhāratvam āha | tāruṇyasya yauvanasya prathama-praveśaḥ kaiśore, tad-āgamanātra eva, na tu prauḍhatvaṁ pañcadaśābdatvam iti dṛśyate | yad vā, śrī-rāja-kumāryāḥ paugaṇḍā eva kaiśoraṁ</w:t>
      </w:r>
      <w:r w:rsidRPr="00ED183B">
        <w:rPr>
          <w:lang w:val="en-US"/>
        </w:rPr>
        <w:t xml:space="preserve"> </w:t>
      </w:r>
      <w:r>
        <w:rPr>
          <w:lang w:val="en-US"/>
        </w:rPr>
        <w:t xml:space="preserve">kaiśora eva tāruṇa-bhānaṁ dṛśyate | ity api yathā bhāvuka-gamyo’rthaḥ | tat-praveśena viśeṣeṇa lasad yan mādhuryaṁ tasya samrāṭtvaṁ, tasya bhūr viṣayādhāreti | mādhuryaṁ tu tan-maya-mūrtau tāruṇyān āgatāv apy āsīt | paraṁ tu yuvarājyābhiṣeko’dyaiva prāptas tena rājya-vaibhavāpratihata-nideśatā prāptā, sāmrājyam api bhūmāv eva tiṣṭhati | tad-vṛddhi-kāraṇam api saivāsty ato bhūr iti prabhūta-yatheṣṭa-mādhurya-śasya-sampadvatīty arthaḥ | atrāpy uparitana-sampad-aparitoṣān nidhāna-rūpatām āha | guptaḥ ko’pi mahā-nidhir iti | durlabhānirvacanīyādvitīya-nidhir ity arthaḥ | tāruṇya-mādhuryādhāroktau, tato’py agresara-gūḍha-prabhāva-darśanān nidhitvam | </w:t>
      </w:r>
    </w:p>
    <w:p w:rsidR="00E3019C" w:rsidRDefault="00E3019C" w:rsidP="00864741">
      <w:pPr>
        <w:rPr>
          <w:lang w:val="en-US"/>
        </w:rPr>
      </w:pPr>
    </w:p>
    <w:p w:rsidR="00E3019C" w:rsidRPr="004C0F5D" w:rsidRDefault="00E3019C" w:rsidP="00864741">
      <w:pPr>
        <w:rPr>
          <w:lang w:val="en-US"/>
        </w:rPr>
      </w:pPr>
      <w:r>
        <w:rPr>
          <w:lang w:val="en-US"/>
        </w:rPr>
        <w:t xml:space="preserve">kiṁ ca, tāruṇya-mādhurya-sāmrājyatvam annaya-gāmināstīty ato’paritoṣād asamordhatvāt tādṛśa-bhūmāv api nidhi-rūpatvam uktam | tasmin kāñcana-maṇy-ādi-dravya-sādhāraṇya-pratītiś cet tatrāha—rasaikāvadhir nātaḥ paraṁ raso’stīty ato rasa-sīmā | kiṁ ca, </w:t>
      </w:r>
      <w:r>
        <w:rPr>
          <w:color w:val="0000FF"/>
          <w:lang w:val="en-US"/>
        </w:rPr>
        <w:t xml:space="preserve">parātparo rasa vai saḥ </w:t>
      </w:r>
      <w:r>
        <w:rPr>
          <w:lang w:val="en-US"/>
        </w:rPr>
        <w:t xml:space="preserve">iti tasyāpi, </w:t>
      </w:r>
      <w:r w:rsidRPr="004C0F5D">
        <w:rPr>
          <w:color w:val="0000FF"/>
          <w:lang w:val="en-US"/>
        </w:rPr>
        <w:t>brahmaṇo hi pratiṣṭhāhaṁ</w:t>
      </w:r>
      <w:r w:rsidRPr="004C0F5D">
        <w:rPr>
          <w:lang w:val="en-US"/>
        </w:rPr>
        <w:t xml:space="preserve"> </w:t>
      </w:r>
      <w:r>
        <w:rPr>
          <w:lang w:val="en-US"/>
        </w:rPr>
        <w:t>[gītā 14.27] iti ghanībhūta-rasa-mūrteḥ kāntasyāpi rasābhilāṣa-poṣatvāt kim ucyate’vadhitvam | rasopādāna-kāraṇam eveti | anya-maṇy-ādīnām anyatatve paryavasānam | asya tu rasa iti |</w:t>
      </w:r>
    </w:p>
    <w:p w:rsidR="00E3019C" w:rsidRDefault="00E3019C" w:rsidP="00864741">
      <w:pPr>
        <w:rPr>
          <w:lang w:val="en-US"/>
        </w:rPr>
      </w:pPr>
    </w:p>
    <w:p w:rsidR="00E3019C" w:rsidRDefault="00E3019C" w:rsidP="00864741">
      <w:pPr>
        <w:rPr>
          <w:lang w:val="en-US"/>
        </w:rPr>
      </w:pPr>
      <w:r>
        <w:rPr>
          <w:lang w:val="en-US"/>
        </w:rPr>
        <w:t>evam upakramopasaṁhāra-viśeṣaṇābhyām rasaikāvadhitvaṁ niṣṭaṅkitaṁ, tāruṇya-praveśo vayaḥ, sandhiḥ pūrvam uktaḥ—</w:t>
      </w:r>
    </w:p>
    <w:p w:rsidR="00E3019C" w:rsidRDefault="00E3019C" w:rsidP="00864741">
      <w:pPr>
        <w:rPr>
          <w:lang w:val="en-US"/>
        </w:rPr>
      </w:pP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lajjāntaḥ-paṭam āracayya racita-smāya-prasūnāñjalau</w:t>
      </w: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rādhāṅge nava-raṅga-dhāmni lalita-prastāvena yauvane |</w:t>
      </w: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śroṇī-hema-varāsane smara-nṛpeṇādhyāsite mohanaṁ</w:t>
      </w:r>
    </w:p>
    <w:p w:rsidR="00E3019C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līlāpāṅga-vicitra-tāṇḍava-kalā-pāṇḍityam unmīlati ||</w:t>
      </w:r>
      <w:r>
        <w:t xml:space="preserve"> </w:t>
      </w:r>
      <w:r w:rsidRPr="00B64BB5">
        <w:rPr>
          <w:color w:val="auto"/>
        </w:rPr>
        <w:t>[</w:t>
      </w:r>
      <w:r w:rsidRPr="00B64BB5">
        <w:rPr>
          <w:noProof w:val="0"/>
          <w:color w:val="auto"/>
          <w:cs/>
        </w:rPr>
        <w:t>102</w:t>
      </w:r>
      <w:r w:rsidRPr="00B64BB5">
        <w:rPr>
          <w:color w:val="auto"/>
        </w:rPr>
        <w:t>]</w:t>
      </w:r>
    </w:p>
    <w:p w:rsidR="00E3019C" w:rsidRDefault="00E3019C" w:rsidP="00864741">
      <w:pPr>
        <w:rPr>
          <w:lang w:val="en-CA"/>
        </w:rPr>
      </w:pPr>
    </w:p>
    <w:p w:rsidR="00E3019C" w:rsidRDefault="00E3019C" w:rsidP="00864741">
      <w:pPr>
        <w:rPr>
          <w:lang w:val="en-CA"/>
        </w:rPr>
      </w:pPr>
      <w:r>
        <w:rPr>
          <w:lang w:val="en-CA"/>
        </w:rPr>
        <w:t>punaś ca—</w:t>
      </w:r>
    </w:p>
    <w:p w:rsidR="00E3019C" w:rsidRDefault="00E3019C" w:rsidP="00864741">
      <w:pPr>
        <w:pStyle w:val="quote"/>
      </w:pP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līlāpāṅga-taraṅgitair udabhavann ekaikaśaḥ koṭiśaḥ</w:t>
      </w: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kandarpāḥ puru-darpa-ṭaṅkṛta-mahā-kodaṇḍa-visphāriṇaḥ |</w:t>
      </w: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tāruṇya-prathama-praveśa-samaye yasyā mahā-mādhurī-</w:t>
      </w:r>
    </w:p>
    <w:p w:rsidR="00E3019C" w:rsidRPr="00F241A4" w:rsidRDefault="00E3019C" w:rsidP="00864741">
      <w:pPr>
        <w:pStyle w:val="quote"/>
        <w:rPr>
          <w:noProof w:val="0"/>
          <w:cs/>
        </w:rPr>
      </w:pPr>
      <w:r w:rsidRPr="00F241A4">
        <w:rPr>
          <w:noProof w:val="0"/>
          <w:cs/>
        </w:rPr>
        <w:t>dhārānanta-camatkṛtā bhavatu naḥ śrī-rādhikā svāminī ||</w:t>
      </w:r>
      <w:r>
        <w:t xml:space="preserve"> </w:t>
      </w:r>
      <w:r w:rsidRPr="00B64BB5">
        <w:rPr>
          <w:color w:val="auto"/>
        </w:rPr>
        <w:t>[</w:t>
      </w:r>
      <w:r w:rsidRPr="00B64BB5">
        <w:rPr>
          <w:noProof w:val="0"/>
          <w:color w:val="auto"/>
          <w:cs/>
        </w:rPr>
        <w:t>72</w:t>
      </w:r>
      <w:r w:rsidRPr="00B64BB5">
        <w:rPr>
          <w:color w:val="auto"/>
        </w:rPr>
        <w:t>]</w:t>
      </w:r>
    </w:p>
    <w:p w:rsidR="00E3019C" w:rsidRDefault="00E3019C" w:rsidP="00864741">
      <w:pPr>
        <w:rPr>
          <w:lang w:val="en-CA"/>
        </w:rPr>
      </w:pPr>
    </w:p>
    <w:p w:rsidR="00E3019C" w:rsidRPr="000A6C86" w:rsidRDefault="00E3019C" w:rsidP="00864741">
      <w:pPr>
        <w:rPr>
          <w:noProof w:val="0"/>
          <w:cs/>
          <w:lang w:val="en-CA"/>
        </w:rPr>
      </w:pPr>
      <w:r>
        <w:rPr>
          <w:lang w:val="en-CA"/>
        </w:rPr>
        <w:t>athavā nidhir viśeṣyaṁ padaṁ, tad-rūpeṇa rādhā viśiṣṭā | anye sindhu-bhūmy-ādayo’cintya-śakti-prabrahmā nidhi-viśeṣaṇānīty artha-saṅgatir jñeyā | tadā ko’pi gupto mahā-nidhī rādhā vijayate | kīdṛśo nidhiḥ ? prasaṅgety-ādi rasaikāvadhir iti | kiṁ ca, pūrva-gṛhe ity ukter gopyatayārādhānīyam ārādhaye iti bhāvaḥ | ujjvalety atra rasa-mātro gṛhīto na tu śyāmateti gaura-varṇatvād iti | mādhurya-sāmrājyoktau priya-mādhuryādi guṇānāṁ sevakatety āyātam | sarve samrājo nirdeśaṁ vahantīti prasiddham iti dik | ata eva pūrvaṁ rādhā-mādhava-bhaja-nideśe, paścād rādhaiva vijayate iti kathanāśayo’py evam eva | samrājaḥ samīpe nānya-jaya-śabdo ghaṭata iti | ata evaika-śabdo’pi vijayaṁ sūcayati ||135||</w:t>
      </w:r>
    </w:p>
    <w:p w:rsidR="00E3019C" w:rsidRPr="002D4942" w:rsidRDefault="00E3019C" w:rsidP="00864741">
      <w:pPr>
        <w:rPr>
          <w:noProof w:val="0"/>
          <w:cs/>
          <w:lang w:val="en-US"/>
        </w:rPr>
      </w:pPr>
    </w:p>
    <w:p w:rsidR="00E3019C" w:rsidRDefault="00E3019C" w:rsidP="00864741"/>
    <w:p w:rsidR="00E3019C" w:rsidRPr="002D4942" w:rsidRDefault="00E3019C" w:rsidP="00864741">
      <w:pPr>
        <w:pStyle w:val="StyleCentered"/>
        <w:rPr>
          <w:noProof w:val="0"/>
          <w:cs/>
          <w:lang w:val="en-US"/>
        </w:rPr>
      </w:pPr>
    </w:p>
    <w:sectPr w:rsidR="00E3019C" w:rsidRPr="002D4942" w:rsidSect="00BA7F53">
      <w:headerReference w:type="default" r:id="rId7"/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9C" w:rsidRDefault="00E3019C">
      <w:pPr>
        <w:rPr>
          <w:noProof w:val="0"/>
          <w:cs/>
        </w:rPr>
      </w:pPr>
      <w:r>
        <w:separator/>
      </w:r>
    </w:p>
  </w:endnote>
  <w:endnote w:type="continuationSeparator" w:id="1">
    <w:p w:rsidR="00E3019C" w:rsidRDefault="00E3019C">
      <w:pPr>
        <w:rPr>
          <w:noProof w:val="0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C" w:rsidRDefault="00E3019C">
    <w:pPr>
      <w:pStyle w:val="Footer"/>
      <w:jc w:val="center"/>
    </w:pPr>
    <w:fldSimple w:instr=" PAGE   \* MERGEFORMAT ">
      <w:r>
        <w:t>199</w:t>
      </w:r>
    </w:fldSimple>
  </w:p>
  <w:p w:rsidR="00E3019C" w:rsidRDefault="00E30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9C" w:rsidRDefault="00E3019C">
      <w:pPr>
        <w:rPr>
          <w:noProof w:val="0"/>
          <w:cs/>
        </w:rPr>
      </w:pPr>
      <w:r>
        <w:separator/>
      </w:r>
    </w:p>
  </w:footnote>
  <w:footnote w:type="continuationSeparator" w:id="1">
    <w:p w:rsidR="00E3019C" w:rsidRDefault="00E3019C">
      <w:pPr>
        <w:rPr>
          <w:noProof w:val="0"/>
          <w:cs/>
        </w:rPr>
      </w:pPr>
      <w:r>
        <w:continuationSeparator/>
      </w:r>
    </w:p>
  </w:footnote>
  <w:footnote w:id="2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bhā.pu. 6.11.26</w:t>
      </w:r>
    </w:p>
  </w:footnote>
  <w:footnote w:id="3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56CAE">
        <w:rPr>
          <w:rFonts w:cs="Mangal"/>
          <w:lang w:val="fr-CA"/>
        </w:rPr>
        <w:t>yācine dīna-cetase iti pāṭhāntaram |</w:t>
      </w:r>
    </w:p>
  </w:footnote>
  <w:footnote w:id="4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syāt saphalaṁ jīvanaṁ girā iti pāṭhāntaram |</w:t>
      </w:r>
    </w:p>
  </w:footnote>
  <w:footnote w:id="5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sakṛd eva prapanno yaḥ iti prasiddhaḥ pāṭhaḥ |</w:t>
      </w:r>
    </w:p>
  </w:footnote>
  <w:footnote w:id="6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sarvadā tasmai iti prasiddhaḥ pāṭhaḥ |</w:t>
      </w:r>
    </w:p>
  </w:footnote>
  <w:footnote w:id="7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pibataḥ sataḥ iti pāṭhāntaraḥ |</w:t>
      </w:r>
    </w:p>
  </w:footnote>
  <w:footnote w:id="8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4</w:t>
      </w:r>
      <w:r>
        <w:rPr>
          <w:rFonts w:cs="Mangal"/>
          <w:lang w:val="fr-CA"/>
        </w:rPr>
        <w:t>5</w:t>
      </w:r>
    </w:p>
  </w:footnote>
  <w:footnote w:id="9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fr-CA"/>
        </w:rPr>
        <w:t>ra.su.ni. 127</w:t>
      </w:r>
    </w:p>
  </w:footnote>
  <w:footnote w:id="10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fr-CA"/>
        </w:rPr>
        <w:t>ra.su.ni. 173</w:t>
      </w:r>
    </w:p>
  </w:footnote>
  <w:footnote w:id="11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102</w:t>
      </w:r>
    </w:p>
  </w:footnote>
  <w:footnote w:id="12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169</w:t>
      </w:r>
    </w:p>
  </w:footnote>
  <w:footnote w:id="13">
    <w:p w:rsidR="00E3019C" w:rsidRDefault="00E3019C" w:rsidP="00441664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146</w:t>
      </w:r>
    </w:p>
  </w:footnote>
  <w:footnote w:id="14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235</w:t>
      </w:r>
    </w:p>
  </w:footnote>
  <w:footnote w:id="15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148</w:t>
      </w:r>
    </w:p>
  </w:footnote>
  <w:footnote w:id="16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168</w:t>
      </w:r>
    </w:p>
  </w:footnote>
  <w:footnote w:id="17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29</w:t>
      </w:r>
    </w:p>
  </w:footnote>
  <w:footnote w:id="18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F3064F">
        <w:rPr>
          <w:rFonts w:cs="Mangal"/>
          <w:lang w:val="fr-CA"/>
        </w:rPr>
        <w:t>ra.su.ni. 68</w:t>
      </w:r>
    </w:p>
  </w:footnote>
  <w:footnote w:id="19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6596D">
        <w:rPr>
          <w:rFonts w:cs="Mangal"/>
          <w:lang w:val="fr-CA"/>
        </w:rPr>
        <w:t>-tas</w:t>
      </w:r>
      <w:r>
        <w:rPr>
          <w:rFonts w:cs="Mangal"/>
          <w:lang w:val="fr-CA"/>
        </w:rPr>
        <w:t xml:space="preserve"> </w:t>
      </w:r>
      <w:r w:rsidRPr="00E6596D">
        <w:rPr>
          <w:rFonts w:cs="Mangal"/>
          <w:lang w:val="fr-CA"/>
        </w:rPr>
        <w:t>tan</w:t>
      </w:r>
      <w:r>
        <w:rPr>
          <w:rFonts w:cs="Mangal"/>
          <w:lang w:val="fr-CA"/>
        </w:rPr>
        <w:t>-</w:t>
      </w:r>
      <w:r w:rsidRPr="00E6596D">
        <w:rPr>
          <w:rFonts w:cs="Mangal"/>
          <w:lang w:val="fr-CA"/>
        </w:rPr>
        <w:t>mūlo yat-paras tu saḥ iti pāṭho’pi syāt.</w:t>
      </w:r>
    </w:p>
  </w:footnote>
  <w:footnote w:id="20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5AB2">
        <w:rPr>
          <w:rFonts w:cs="Mangal"/>
          <w:lang w:val="fr-CA"/>
        </w:rPr>
        <w:t>ra.su.ni. 82</w:t>
      </w:r>
    </w:p>
  </w:footnote>
  <w:footnote w:id="21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5AB2">
        <w:rPr>
          <w:rFonts w:cs="Mangal"/>
          <w:lang w:val="fr-CA"/>
        </w:rPr>
        <w:t>ra.su.ni. 8</w:t>
      </w:r>
      <w:r>
        <w:rPr>
          <w:rFonts w:cs="Mangal"/>
          <w:lang w:val="fr-CA"/>
        </w:rPr>
        <w:t>3</w:t>
      </w:r>
    </w:p>
  </w:footnote>
  <w:footnote w:id="22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5AB2">
        <w:rPr>
          <w:rFonts w:cs="Mangal"/>
          <w:lang w:val="fr-CA"/>
        </w:rPr>
        <w:t>ra.su.ni. 79</w:t>
      </w:r>
    </w:p>
  </w:footnote>
  <w:footnote w:id="23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5AB2">
        <w:rPr>
          <w:rFonts w:cs="Mangal"/>
          <w:lang w:val="fr-CA"/>
        </w:rPr>
        <w:t xml:space="preserve">ra.su.ni. </w:t>
      </w:r>
      <w:r>
        <w:rPr>
          <w:rFonts w:cs="Mangal"/>
          <w:lang w:val="fr-CA"/>
        </w:rPr>
        <w:t>40</w:t>
      </w:r>
    </w:p>
  </w:footnote>
  <w:footnote w:id="24">
    <w:p w:rsidR="00E3019C" w:rsidRDefault="00E3019C" w:rsidP="00751322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173E3">
        <w:rPr>
          <w:rFonts w:cs="Mangal"/>
          <w:lang w:val="fr-CA"/>
        </w:rPr>
        <w:t>ra.su.ni. 158</w:t>
      </w:r>
    </w:p>
  </w:footnote>
  <w:footnote w:id="25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173E3">
        <w:rPr>
          <w:rFonts w:cs="Mangal"/>
          <w:lang w:val="fr-CA"/>
        </w:rPr>
        <w:t xml:space="preserve">ra.su.ni. </w:t>
      </w:r>
      <w:r>
        <w:rPr>
          <w:rFonts w:cs="Mangal"/>
          <w:lang w:val="fr-CA"/>
        </w:rPr>
        <w:t>89</w:t>
      </w:r>
    </w:p>
  </w:footnote>
  <w:footnote w:id="26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173E3">
        <w:rPr>
          <w:rFonts w:cs="Mangal"/>
          <w:lang w:val="fr-CA"/>
        </w:rPr>
        <w:t>ra.su.ni.</w:t>
      </w:r>
      <w:r>
        <w:rPr>
          <w:rFonts w:cs="Mangal"/>
          <w:lang w:val="fr-CA"/>
        </w:rPr>
        <w:t xml:space="preserve"> 67</w:t>
      </w:r>
    </w:p>
  </w:footnote>
  <w:footnote w:id="27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94855">
        <w:rPr>
          <w:rFonts w:cs="Mangal"/>
          <w:lang w:val="fr-CA"/>
        </w:rPr>
        <w:t>ra.su.ni. 158</w:t>
      </w:r>
    </w:p>
  </w:footnote>
  <w:footnote w:id="28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94855">
        <w:rPr>
          <w:rFonts w:cs="Mangal"/>
          <w:lang w:val="fr-CA"/>
        </w:rPr>
        <w:t>ra.su.ni. 1</w:t>
      </w:r>
      <w:r>
        <w:rPr>
          <w:rFonts w:cs="Mangal"/>
          <w:lang w:val="fr-CA"/>
        </w:rPr>
        <w:t>2</w:t>
      </w:r>
      <w:r w:rsidRPr="00094855">
        <w:rPr>
          <w:rFonts w:cs="Mangal"/>
          <w:lang w:val="fr-CA"/>
        </w:rPr>
        <w:t>8</w:t>
      </w:r>
    </w:p>
  </w:footnote>
  <w:footnote w:id="29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94855">
        <w:rPr>
          <w:rFonts w:cs="Mangal"/>
          <w:lang w:val="fr-CA"/>
        </w:rPr>
        <w:t>ra.su.ni. 64.</w:t>
      </w:r>
    </w:p>
  </w:footnote>
  <w:footnote w:id="30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94855">
        <w:rPr>
          <w:rFonts w:cs="Mangal"/>
          <w:lang w:val="fr-CA"/>
        </w:rPr>
        <w:t>ra.su.ni. 6</w:t>
      </w:r>
      <w:r>
        <w:rPr>
          <w:rFonts w:cs="Mangal"/>
          <w:lang w:val="fr-CA"/>
        </w:rPr>
        <w:t>5</w:t>
      </w:r>
    </w:p>
  </w:footnote>
  <w:footnote w:id="3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 ra.su. ni. 56.</w:t>
      </w:r>
    </w:p>
  </w:footnote>
  <w:footnote w:id="32">
    <w:p w:rsidR="00E3019C" w:rsidRDefault="00E3019C" w:rsidP="00F3064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94855">
        <w:rPr>
          <w:rFonts w:cs="Mangal"/>
          <w:lang w:val="fr-CA"/>
        </w:rPr>
        <w:t xml:space="preserve">ra.su.ni. </w:t>
      </w:r>
      <w:r>
        <w:rPr>
          <w:rFonts w:cs="Mangal"/>
          <w:lang w:val="fr-CA"/>
        </w:rPr>
        <w:t>83</w:t>
      </w:r>
    </w:p>
  </w:footnote>
  <w:footnote w:id="33">
    <w:p w:rsidR="00E3019C" w:rsidRPr="0024611E" w:rsidRDefault="00E3019C" w:rsidP="0024611E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24611E">
        <w:rPr>
          <w:noProof w:val="0"/>
          <w:cs/>
        </w:rPr>
        <w:t>jāgrat-svapna-suṣuptiṣu sphuratu me rādhā-padābja-cchaṭā</w:t>
      </w:r>
    </w:p>
    <w:p w:rsidR="00E3019C" w:rsidRPr="0024611E" w:rsidRDefault="00E3019C" w:rsidP="0024611E">
      <w:pPr>
        <w:pStyle w:val="FootnoteText"/>
        <w:rPr>
          <w:noProof w:val="0"/>
          <w:cs/>
        </w:rPr>
      </w:pPr>
      <w:r w:rsidRPr="0024611E">
        <w:rPr>
          <w:noProof w:val="0"/>
          <w:cs/>
        </w:rPr>
        <w:t>vaikuṇṭhe narake’thavā mama gatir nānyās tu rādhāṁ vinā |</w:t>
      </w:r>
    </w:p>
    <w:p w:rsidR="00E3019C" w:rsidRPr="0024611E" w:rsidRDefault="00E3019C" w:rsidP="0024611E">
      <w:pPr>
        <w:pStyle w:val="FootnoteText"/>
        <w:rPr>
          <w:noProof w:val="0"/>
          <w:cs/>
        </w:rPr>
      </w:pPr>
      <w:r w:rsidRPr="0024611E">
        <w:rPr>
          <w:noProof w:val="0"/>
          <w:cs/>
        </w:rPr>
        <w:t>rādhā-keli-kathā sudhāmbudhi-mahā-vīcibhir āndolitaṁ</w:t>
      </w:r>
    </w:p>
    <w:p w:rsidR="00E3019C" w:rsidRDefault="00E3019C" w:rsidP="0024611E">
      <w:pPr>
        <w:pStyle w:val="FootnoteText"/>
      </w:pPr>
      <w:r w:rsidRPr="0024611E">
        <w:rPr>
          <w:noProof w:val="0"/>
          <w:cs/>
        </w:rPr>
        <w:t>kālindī-taṭa-kuñja-mandira-varālinde mano vindatu ||</w:t>
      </w:r>
    </w:p>
  </w:footnote>
  <w:footnote w:id="34">
    <w:p w:rsidR="00E3019C" w:rsidRPr="00671853" w:rsidRDefault="00E3019C" w:rsidP="00671853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671853">
        <w:rPr>
          <w:noProof w:val="0"/>
          <w:cs/>
        </w:rPr>
        <w:t>aṅka-sthite’pi dayite kim api pralāpaṁ</w:t>
      </w:r>
    </w:p>
    <w:p w:rsidR="00E3019C" w:rsidRPr="00671853" w:rsidRDefault="00E3019C" w:rsidP="00671853">
      <w:pPr>
        <w:pStyle w:val="FootnoteText"/>
        <w:rPr>
          <w:noProof w:val="0"/>
          <w:cs/>
        </w:rPr>
      </w:pPr>
      <w:r w:rsidRPr="00671853">
        <w:rPr>
          <w:noProof w:val="0"/>
          <w:cs/>
        </w:rPr>
        <w:t>hā mohaneti madhuraṁ vidadhaty akasmāt |</w:t>
      </w:r>
    </w:p>
    <w:p w:rsidR="00E3019C" w:rsidRPr="00671853" w:rsidRDefault="00E3019C" w:rsidP="00671853">
      <w:pPr>
        <w:pStyle w:val="FootnoteText"/>
        <w:rPr>
          <w:noProof w:val="0"/>
          <w:cs/>
        </w:rPr>
      </w:pPr>
      <w:r w:rsidRPr="00671853">
        <w:rPr>
          <w:noProof w:val="0"/>
          <w:cs/>
        </w:rPr>
        <w:t>śyāmānurāga-mada-vihvala-mohanāṅgī</w:t>
      </w:r>
    </w:p>
    <w:p w:rsidR="00E3019C" w:rsidRDefault="00E3019C" w:rsidP="00671853">
      <w:pPr>
        <w:pStyle w:val="FootnoteText"/>
      </w:pPr>
      <w:r w:rsidRPr="00671853">
        <w:rPr>
          <w:noProof w:val="0"/>
          <w:cs/>
        </w:rPr>
        <w:t>śyāmā-maṇir jayati kāpi nikuñja-sīmni ||</w:t>
      </w:r>
    </w:p>
  </w:footnote>
  <w:footnote w:id="35">
    <w:p w:rsidR="00E3019C" w:rsidRDefault="00E3019C">
      <w:pPr>
        <w:pStyle w:val="FootnoteText"/>
        <w:rPr>
          <w:rFonts w:cs="Mangal"/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madhu-klībaṁ ca mādhvīke kṛta-karma śubhāśubhe |</w:t>
      </w:r>
    </w:p>
    <w:p w:rsidR="00E3019C" w:rsidRDefault="00E3019C">
      <w:pPr>
        <w:pStyle w:val="FootnoteText"/>
        <w:rPr>
          <w:rFonts w:cs="Mangal"/>
          <w:lang w:val="en-US"/>
        </w:rPr>
      </w:pPr>
      <w:r>
        <w:rPr>
          <w:rFonts w:cs="Mangal"/>
          <w:lang w:val="en-US"/>
        </w:rPr>
        <w:t>bhaktānāṁ karmaṇāṁ caiva sūdanaṁ madhusūdanam |</w:t>
      </w:r>
    </w:p>
    <w:p w:rsidR="00E3019C" w:rsidRDefault="00E3019C">
      <w:pPr>
        <w:pStyle w:val="FootnoteText"/>
        <w:rPr>
          <w:rFonts w:cs="Mangal"/>
          <w:lang w:val="en-US"/>
        </w:rPr>
      </w:pPr>
      <w:r>
        <w:rPr>
          <w:rFonts w:cs="Mangal"/>
          <w:lang w:val="en-US"/>
        </w:rPr>
        <w:t>pariṇāma-śubhaṁ karma bhrāntānāṁ madhuraṁ madhu |</w:t>
      </w:r>
    </w:p>
    <w:p w:rsidR="00E3019C" w:rsidRDefault="00E3019C">
      <w:pPr>
        <w:pStyle w:val="FootnoteText"/>
      </w:pPr>
      <w:r>
        <w:rPr>
          <w:rFonts w:cs="Mangal"/>
          <w:lang w:val="en-US"/>
        </w:rPr>
        <w:t>karoti sūdanaṁ yo hi sa eva madhusūdanaḥ || (brahma-vaivarta-purāṇa)</w:t>
      </w:r>
    </w:p>
  </w:footnote>
  <w:footnote w:id="36">
    <w:p w:rsidR="00E3019C" w:rsidRPr="00806984" w:rsidRDefault="00E3019C" w:rsidP="00806984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06984">
        <w:rPr>
          <w:rFonts w:cs="Mangal"/>
        </w:rPr>
        <w:t xml:space="preserve">na mayy āveśita-dhiyāṁ kāmaḥ kāmāya kalpate </w:t>
      </w:r>
    </w:p>
    <w:p w:rsidR="00E3019C" w:rsidRDefault="00E3019C" w:rsidP="00806984">
      <w:pPr>
        <w:pStyle w:val="FootnoteText"/>
      </w:pPr>
      <w:r w:rsidRPr="00806984">
        <w:rPr>
          <w:rFonts w:cs="Mangal"/>
        </w:rPr>
        <w:t>bharjitāḥ kvathitā dhānā prāyo bījāya neṣyate</w:t>
      </w:r>
    </w:p>
  </w:footnote>
  <w:footnote w:id="37">
    <w:p w:rsidR="00E3019C" w:rsidRPr="00806984" w:rsidRDefault="00E3019C" w:rsidP="008069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06984">
        <w:rPr>
          <w:lang w:val="en-US"/>
        </w:rPr>
        <w:t>yasyāsti bhaktir bhagavaty akiñcanā</w:t>
      </w:r>
    </w:p>
    <w:p w:rsidR="00E3019C" w:rsidRPr="00806984" w:rsidRDefault="00E3019C" w:rsidP="00806984">
      <w:pPr>
        <w:pStyle w:val="FootnoteText"/>
        <w:rPr>
          <w:lang w:val="fr-CA"/>
        </w:rPr>
      </w:pPr>
      <w:r w:rsidRPr="00806984">
        <w:rPr>
          <w:lang w:val="fr-CA"/>
        </w:rPr>
        <w:t>sarvair guṇais tatra samāsate surāḥ |</w:t>
      </w:r>
    </w:p>
    <w:p w:rsidR="00E3019C" w:rsidRPr="00806984" w:rsidRDefault="00E3019C" w:rsidP="00806984">
      <w:pPr>
        <w:pStyle w:val="FootnoteText"/>
        <w:rPr>
          <w:color w:val="3366FF"/>
          <w:lang w:val="en-US"/>
        </w:rPr>
      </w:pPr>
      <w:r w:rsidRPr="00806984">
        <w:rPr>
          <w:lang w:val="en-US"/>
        </w:rPr>
        <w:t>harāv abhaktasya kuto mahad-guṇā</w:t>
      </w:r>
    </w:p>
    <w:p w:rsidR="00E3019C" w:rsidRDefault="00E3019C" w:rsidP="00806984">
      <w:pPr>
        <w:pStyle w:val="FootnoteText"/>
      </w:pPr>
      <w:r w:rsidRPr="00BE06D0">
        <w:t>manorathenāsati dhāvato bahiḥ</w:t>
      </w:r>
      <w:r>
        <w:t xml:space="preserve"> ||</w:t>
      </w:r>
    </w:p>
  </w:footnote>
  <w:footnote w:id="38">
    <w:p w:rsidR="00E3019C" w:rsidRPr="00806984" w:rsidRDefault="00E3019C" w:rsidP="008069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06984">
        <w:rPr>
          <w:lang w:val="en-US"/>
        </w:rPr>
        <w:t>kvemāḥ striyo vana-carīr vyabhicāra-duṣṭāḥ</w:t>
      </w:r>
    </w:p>
    <w:p w:rsidR="00E3019C" w:rsidRPr="00806984" w:rsidRDefault="00E3019C" w:rsidP="00806984">
      <w:pPr>
        <w:pStyle w:val="FootnoteText"/>
        <w:rPr>
          <w:lang w:val="en-US"/>
        </w:rPr>
      </w:pPr>
      <w:r w:rsidRPr="00806984">
        <w:rPr>
          <w:lang w:val="en-US"/>
        </w:rPr>
        <w:t>kṛṣṇe kva caiṣa paramātmani rūḍha-bhāvaḥ |</w:t>
      </w:r>
    </w:p>
    <w:p w:rsidR="00E3019C" w:rsidRPr="00C6503C" w:rsidRDefault="00E3019C" w:rsidP="00806984">
      <w:pPr>
        <w:pStyle w:val="FootnoteText"/>
      </w:pPr>
      <w:r w:rsidRPr="00C6503C">
        <w:t>nanv īśvaro’nubhajato’viduṣo’pi sākṣāc</w:t>
      </w:r>
    </w:p>
    <w:p w:rsidR="00E3019C" w:rsidRDefault="00E3019C" w:rsidP="00806984">
      <w:pPr>
        <w:pStyle w:val="FootnoteText"/>
      </w:pPr>
      <w:r w:rsidRPr="00C6503C">
        <w:t>chreyas tanoty agada-rāja ivopayuktaḥ</w:t>
      </w:r>
      <w:r>
        <w:t xml:space="preserve"> ||</w:t>
      </w:r>
    </w:p>
  </w:footnote>
  <w:footnote w:id="39">
    <w:p w:rsidR="00E3019C" w:rsidRPr="00806984" w:rsidRDefault="00E3019C" w:rsidP="00806984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06984">
        <w:rPr>
          <w:rFonts w:cs="Mangal"/>
        </w:rPr>
        <w:t>gopyaḥ kāmād bhayāt kaṁso dveṣāc caidyādayo nṛpāḥ</w:t>
      </w:r>
    </w:p>
    <w:p w:rsidR="00E3019C" w:rsidRDefault="00E3019C" w:rsidP="00806984">
      <w:pPr>
        <w:pStyle w:val="FootnoteText"/>
      </w:pPr>
      <w:r w:rsidRPr="00806984">
        <w:rPr>
          <w:rFonts w:cs="Mangal"/>
        </w:rPr>
        <w:t>sambandhād vṛṣṇayaḥ snehād yūyaṁ bhaktyā vayaṁ vibho</w:t>
      </w:r>
    </w:p>
  </w:footnote>
  <w:footnote w:id="40">
    <w:p w:rsidR="00E3019C" w:rsidRPr="006F1C22" w:rsidRDefault="00E3019C" w:rsidP="006F1C22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6F1C22">
        <w:rPr>
          <w:rFonts w:cs="Mangal"/>
        </w:rPr>
        <w:t xml:space="preserve">maivaṁ vibho’rhati bhavān gaditaṁ nṛśaṁsam </w:t>
      </w:r>
    </w:p>
    <w:p w:rsidR="00E3019C" w:rsidRPr="006F1C22" w:rsidRDefault="00E3019C" w:rsidP="006F1C22">
      <w:pPr>
        <w:pStyle w:val="FootnoteText"/>
        <w:rPr>
          <w:rFonts w:cs="Mangal"/>
        </w:rPr>
      </w:pPr>
      <w:r w:rsidRPr="006F1C22">
        <w:rPr>
          <w:rFonts w:cs="Mangal"/>
        </w:rPr>
        <w:t>santyajya sarva-viṣayāṁs tava pāda-mūlam |</w:t>
      </w:r>
    </w:p>
    <w:p w:rsidR="00E3019C" w:rsidRPr="006F1C22" w:rsidRDefault="00E3019C" w:rsidP="006F1C22">
      <w:pPr>
        <w:pStyle w:val="FootnoteText"/>
        <w:rPr>
          <w:rFonts w:cs="Mangal"/>
        </w:rPr>
      </w:pPr>
      <w:r w:rsidRPr="006F1C22">
        <w:rPr>
          <w:rFonts w:cs="Mangal"/>
        </w:rPr>
        <w:t xml:space="preserve">bhaktā bhajasva duravagraha mā tyajāsmān </w:t>
      </w:r>
    </w:p>
    <w:p w:rsidR="00E3019C" w:rsidRDefault="00E3019C" w:rsidP="006F1C22">
      <w:pPr>
        <w:pStyle w:val="FootnoteText"/>
      </w:pPr>
      <w:r w:rsidRPr="006F1C22">
        <w:rPr>
          <w:rFonts w:cs="Mangal"/>
        </w:rPr>
        <w:t>devo yathādi-puruṣo bhajate mumukṣūn ||</w:t>
      </w:r>
    </w:p>
  </w:footnote>
  <w:footnote w:id="41">
    <w:p w:rsidR="00E3019C" w:rsidRPr="006F1C22" w:rsidRDefault="00E3019C" w:rsidP="006F1C22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6F1C22">
        <w:rPr>
          <w:rFonts w:cs="Mangal"/>
        </w:rPr>
        <w:t xml:space="preserve">viracitābhayaṁ vṛṣṇi-dhurya te </w:t>
      </w:r>
    </w:p>
    <w:p w:rsidR="00E3019C" w:rsidRPr="006F1C22" w:rsidRDefault="00E3019C" w:rsidP="006F1C22">
      <w:pPr>
        <w:pStyle w:val="FootnoteText"/>
        <w:rPr>
          <w:rFonts w:cs="Mangal"/>
        </w:rPr>
      </w:pPr>
      <w:r w:rsidRPr="006F1C22">
        <w:rPr>
          <w:rFonts w:cs="Mangal"/>
        </w:rPr>
        <w:t>caraṇam īyuṣāṁ saṁsṛter bhayāt |</w:t>
      </w:r>
    </w:p>
    <w:p w:rsidR="00E3019C" w:rsidRPr="006F1C22" w:rsidRDefault="00E3019C" w:rsidP="006F1C22">
      <w:pPr>
        <w:pStyle w:val="FootnoteText"/>
        <w:rPr>
          <w:rFonts w:cs="Mangal"/>
        </w:rPr>
      </w:pPr>
      <w:r w:rsidRPr="006F1C22">
        <w:rPr>
          <w:rFonts w:cs="Mangal"/>
        </w:rPr>
        <w:t xml:space="preserve">kara-saroruhaṁ kānta kāmadaṁ </w:t>
      </w:r>
    </w:p>
    <w:p w:rsidR="00E3019C" w:rsidRDefault="00E3019C" w:rsidP="006F1C22">
      <w:pPr>
        <w:pStyle w:val="FootnoteText"/>
      </w:pPr>
      <w:r w:rsidRPr="006F1C22">
        <w:rPr>
          <w:rFonts w:cs="Mangal"/>
        </w:rPr>
        <w:t>śirasi dhehi naḥ śrī-kara-graham ||</w:t>
      </w:r>
    </w:p>
  </w:footnote>
  <w:footnote w:id="42">
    <w:p w:rsidR="00E3019C" w:rsidRPr="007936B1" w:rsidRDefault="00E3019C" w:rsidP="007936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936B1">
        <w:rPr>
          <w:lang w:val="en-US"/>
        </w:rPr>
        <w:t>yathā yathātmā parimṛjyate’sau</w:t>
      </w:r>
    </w:p>
    <w:p w:rsidR="00E3019C" w:rsidRPr="007936B1" w:rsidRDefault="00E3019C" w:rsidP="007936B1">
      <w:pPr>
        <w:pStyle w:val="FootnoteText"/>
        <w:rPr>
          <w:lang w:val="en-US"/>
        </w:rPr>
      </w:pPr>
      <w:r w:rsidRPr="007936B1">
        <w:rPr>
          <w:lang w:val="en-US"/>
        </w:rPr>
        <w:t>mat-puṇya-gāthā-śravaṇābhidhānaiḥ |</w:t>
      </w:r>
    </w:p>
    <w:p w:rsidR="00E3019C" w:rsidRPr="00C6503C" w:rsidRDefault="00E3019C" w:rsidP="007936B1">
      <w:pPr>
        <w:pStyle w:val="FootnoteText"/>
      </w:pPr>
      <w:r w:rsidRPr="00C6503C">
        <w:t>tathā tathā paśyati vastu sūkṣmaṁ</w:t>
      </w:r>
    </w:p>
    <w:p w:rsidR="00E3019C" w:rsidRDefault="00E3019C" w:rsidP="007936B1">
      <w:pPr>
        <w:pStyle w:val="FootnoteText"/>
      </w:pPr>
      <w:r w:rsidRPr="00C6503C">
        <w:t>cakṣur yathaivāñjana-samprayuktam</w:t>
      </w:r>
      <w:r>
        <w:t xml:space="preserve"> ||</w:t>
      </w:r>
    </w:p>
  </w:footnote>
  <w:footnote w:id="4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60BBB">
        <w:rPr>
          <w:rFonts w:cs="Mangal"/>
          <w:lang w:val="fr-CA"/>
        </w:rPr>
        <w:t>sat-prārthitaika iti pāṭhāntaram.</w:t>
      </w:r>
    </w:p>
  </w:footnote>
  <w:footnote w:id="44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vedair</w:t>
      </w:r>
    </w:p>
  </w:footnote>
  <w:footnote w:id="45">
    <w:p w:rsidR="00E3019C" w:rsidRPr="003C0058" w:rsidRDefault="00E3019C">
      <w:pPr>
        <w:pStyle w:val="FootnoteText"/>
        <w:rPr>
          <w:rFonts w:cs="Mangal"/>
          <w:lang w:val="fr-CA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3C0058">
        <w:rPr>
          <w:rFonts w:cs="Mangal"/>
          <w:lang w:val="fr-CA"/>
        </w:rPr>
        <w:t>vallavī sukanaka vallarī tamāla śyāma saṁga</w:t>
      </w:r>
    </w:p>
    <w:p w:rsidR="00E3019C" w:rsidRDefault="00E3019C">
      <w:pPr>
        <w:pStyle w:val="FootnoteText"/>
        <w:rPr>
          <w:rFonts w:cs="Mangal"/>
          <w:lang w:val="fr-CA"/>
        </w:rPr>
      </w:pPr>
      <w:r>
        <w:rPr>
          <w:rFonts w:cs="Mangal"/>
          <w:lang w:val="fr-CA"/>
        </w:rPr>
        <w:t>lāgi rahī aṅga aṅga manobhirāminī</w:t>
      </w:r>
    </w:p>
    <w:p w:rsidR="00E3019C" w:rsidRDefault="00E3019C">
      <w:pPr>
        <w:pStyle w:val="FootnoteText"/>
        <w:rPr>
          <w:rFonts w:cs="Mangal"/>
          <w:lang w:val="fr-CA"/>
        </w:rPr>
      </w:pPr>
      <w:r>
        <w:rPr>
          <w:rFonts w:cs="Mangal"/>
          <w:lang w:val="fr-CA"/>
        </w:rPr>
        <w:t>vadana joti mano mayaka alaka tilaka chavi kalaṁka</w:t>
      </w:r>
    </w:p>
    <w:p w:rsidR="00E3019C" w:rsidRDefault="00E3019C">
      <w:pPr>
        <w:pStyle w:val="FootnoteText"/>
      </w:pPr>
      <w:r>
        <w:rPr>
          <w:rFonts w:cs="Mangal"/>
          <w:lang w:val="fr-CA"/>
        </w:rPr>
        <w:t>chapati śyāma aṁka māno jalada dāminī.</w:t>
      </w:r>
    </w:p>
  </w:footnote>
  <w:footnote w:id="46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E3872">
        <w:rPr>
          <w:rFonts w:cs="Mangal"/>
          <w:lang w:val="fr-CA"/>
        </w:rPr>
        <w:t>sutāha</w:t>
      </w:r>
    </w:p>
  </w:footnote>
  <w:footnote w:id="47">
    <w:p w:rsidR="00E3019C" w:rsidRPr="00AB1A31" w:rsidRDefault="00E3019C" w:rsidP="00AB1A31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B1A31">
        <w:rPr>
          <w:noProof w:val="0"/>
          <w:cs/>
        </w:rPr>
        <w:t>ekaṁ kāñcana-campaka-cchavi paraṁ nīlāmbuda-śyāmalaṁ</w:t>
      </w:r>
    </w:p>
    <w:p w:rsidR="00E3019C" w:rsidRPr="00AB1A31" w:rsidRDefault="00E3019C" w:rsidP="00AB1A31">
      <w:pPr>
        <w:pStyle w:val="FootnoteText"/>
        <w:rPr>
          <w:noProof w:val="0"/>
          <w:cs/>
        </w:rPr>
      </w:pPr>
      <w:r w:rsidRPr="00AB1A31">
        <w:rPr>
          <w:noProof w:val="0"/>
          <w:cs/>
        </w:rPr>
        <w:t>kandarpottaralaṁ tathaikam aparaṁ naivānukūlaṁ bahiḥ |</w:t>
      </w:r>
    </w:p>
    <w:p w:rsidR="00E3019C" w:rsidRPr="00AB1A31" w:rsidRDefault="00E3019C" w:rsidP="00AB1A31">
      <w:pPr>
        <w:pStyle w:val="FootnoteText"/>
        <w:rPr>
          <w:noProof w:val="0"/>
          <w:cs/>
        </w:rPr>
      </w:pPr>
      <w:r w:rsidRPr="00AB1A31">
        <w:rPr>
          <w:noProof w:val="0"/>
          <w:cs/>
        </w:rPr>
        <w:t>kiṁ caikaṁ bahu-māna-bhaṅgi rasavac-cāṭūni kurvat paraṁ</w:t>
      </w:r>
    </w:p>
    <w:p w:rsidR="00E3019C" w:rsidRDefault="00E3019C" w:rsidP="00AB1A31">
      <w:pPr>
        <w:pStyle w:val="FootnoteText"/>
      </w:pPr>
      <w:r w:rsidRPr="00AB1A31">
        <w:rPr>
          <w:noProof w:val="0"/>
          <w:cs/>
        </w:rPr>
        <w:t>paśya krīḍati kuñja-sīmni tad aho dvandvaṁ mahā-mohanam ||</w:t>
      </w:r>
    </w:p>
  </w:footnote>
  <w:footnote w:id="48">
    <w:p w:rsidR="00E3019C" w:rsidRPr="00433786" w:rsidRDefault="00E3019C" w:rsidP="0043378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433786">
        <w:rPr>
          <w:noProof w:val="0"/>
          <w:cs/>
        </w:rPr>
        <w:t>divya-pramoda-rasa-sāra-nijāṅga-saṅga-</w:t>
      </w:r>
    </w:p>
    <w:p w:rsidR="00E3019C" w:rsidRPr="00433786" w:rsidRDefault="00E3019C" w:rsidP="00433786">
      <w:pPr>
        <w:pStyle w:val="FootnoteText"/>
        <w:rPr>
          <w:noProof w:val="0"/>
          <w:cs/>
        </w:rPr>
      </w:pPr>
      <w:r w:rsidRPr="00433786">
        <w:rPr>
          <w:noProof w:val="0"/>
          <w:cs/>
        </w:rPr>
        <w:t>pīyūṣa-vīci-nicayair abhiṣecayantī |</w:t>
      </w:r>
    </w:p>
    <w:p w:rsidR="00E3019C" w:rsidRPr="00433786" w:rsidRDefault="00E3019C" w:rsidP="00433786">
      <w:pPr>
        <w:pStyle w:val="FootnoteText"/>
        <w:rPr>
          <w:noProof w:val="0"/>
          <w:cs/>
        </w:rPr>
      </w:pPr>
      <w:r w:rsidRPr="00433786">
        <w:rPr>
          <w:noProof w:val="0"/>
          <w:cs/>
        </w:rPr>
        <w:t>kandarpa-koṭi-śara-mūrcchita-nanda-sūnu-</w:t>
      </w:r>
    </w:p>
    <w:p w:rsidR="00E3019C" w:rsidRDefault="00E3019C" w:rsidP="00433786">
      <w:pPr>
        <w:pStyle w:val="FootnoteText"/>
      </w:pPr>
      <w:r w:rsidRPr="00433786">
        <w:rPr>
          <w:noProof w:val="0"/>
          <w:cs/>
        </w:rPr>
        <w:t>saṅjīvanī jayati kāpi nikuñja-devī ||</w:t>
      </w:r>
    </w:p>
  </w:footnote>
  <w:footnote w:id="49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942">
        <w:rPr>
          <w:noProof w:val="0"/>
          <w:cs/>
        </w:rPr>
        <w:t>campaka-lateva</w:t>
      </w:r>
      <w:r>
        <w:rPr>
          <w:lang w:val="en-US"/>
        </w:rPr>
        <w:t xml:space="preserve"> iti vyāsa-dhṛta-pāṭhāntaraṁ gaudīya-saṁskaraṇe svīkṛtam.</w:t>
      </w:r>
    </w:p>
  </w:footnote>
  <w:footnote w:id="50">
    <w:p w:rsidR="00E3019C" w:rsidRPr="001041CB" w:rsidRDefault="00E3019C" w:rsidP="001041CB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1041CB">
        <w:rPr>
          <w:noProof w:val="0"/>
          <w:cs/>
        </w:rPr>
        <w:t>ekaṁ kāñcana-campaka-cchavi paraṁ nīlāmbuda-śyāmalaṁ</w:t>
      </w:r>
    </w:p>
    <w:p w:rsidR="00E3019C" w:rsidRPr="001041CB" w:rsidRDefault="00E3019C" w:rsidP="001041CB">
      <w:pPr>
        <w:pStyle w:val="FootnoteText"/>
        <w:rPr>
          <w:noProof w:val="0"/>
          <w:cs/>
        </w:rPr>
      </w:pPr>
      <w:r w:rsidRPr="001041CB">
        <w:rPr>
          <w:noProof w:val="0"/>
          <w:cs/>
        </w:rPr>
        <w:t>kandarpottaralaṁ tathaikam aparaṁ naivānukūlaṁ bahiḥ |</w:t>
      </w:r>
    </w:p>
    <w:p w:rsidR="00E3019C" w:rsidRPr="001041CB" w:rsidRDefault="00E3019C" w:rsidP="001041CB">
      <w:pPr>
        <w:pStyle w:val="FootnoteText"/>
        <w:rPr>
          <w:noProof w:val="0"/>
          <w:cs/>
        </w:rPr>
      </w:pPr>
      <w:r w:rsidRPr="001041CB">
        <w:rPr>
          <w:noProof w:val="0"/>
          <w:cs/>
        </w:rPr>
        <w:t>kiṁ caikaṁ bahu-māna-bhaṅgi rasavac-cāṭūni kurvat paraṁ</w:t>
      </w:r>
    </w:p>
    <w:p w:rsidR="00E3019C" w:rsidRDefault="00E3019C" w:rsidP="001041CB">
      <w:pPr>
        <w:pStyle w:val="FootnoteText"/>
      </w:pPr>
      <w:r w:rsidRPr="001041CB">
        <w:rPr>
          <w:noProof w:val="0"/>
          <w:cs/>
        </w:rPr>
        <w:t>paśya krīḍati kuñja-sīmni tad aho dvandvaṁ mahā-mohanam ||</w:t>
      </w:r>
    </w:p>
  </w:footnote>
  <w:footnote w:id="5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sic.</w:t>
      </w:r>
    </w:p>
  </w:footnote>
  <w:footnote w:id="52">
    <w:p w:rsidR="00E3019C" w:rsidRDefault="00E3019C" w:rsidP="00AB6884">
      <w:pPr>
        <w:pStyle w:val="FootnoteText"/>
      </w:pPr>
      <w:r>
        <w:rPr>
          <w:rStyle w:val="FootnoteReference"/>
        </w:rPr>
        <w:footnoteRef/>
      </w:r>
      <w:r>
        <w:t xml:space="preserve"> joī joī pyārau karai soī soī bhāvai |</w:t>
      </w:r>
    </w:p>
    <w:p w:rsidR="00E3019C" w:rsidRDefault="00E3019C" w:rsidP="00AB6884">
      <w:pPr>
        <w:pStyle w:val="FootnoteText"/>
      </w:pPr>
      <w:r>
        <w:t>bhāvai mohi joī joī soī soī karai pyārau ||</w:t>
      </w:r>
    </w:p>
    <w:p w:rsidR="00E3019C" w:rsidRDefault="00E3019C" w:rsidP="00AB6884">
      <w:pPr>
        <w:pStyle w:val="FootnoteText"/>
      </w:pPr>
      <w:r>
        <w:t>mokoṁ to bhāvato ṭhaura pyāre ke nainani meṁ |</w:t>
      </w:r>
    </w:p>
    <w:p w:rsidR="00E3019C" w:rsidRDefault="00E3019C" w:rsidP="00AB6884">
      <w:pPr>
        <w:pStyle w:val="FootnoteText"/>
      </w:pPr>
      <w:r>
        <w:t>pyārau bhayau cāhai mere nainani ke tāre ||</w:t>
      </w:r>
    </w:p>
    <w:p w:rsidR="00E3019C" w:rsidRDefault="00E3019C" w:rsidP="00AB6884">
      <w:pPr>
        <w:pStyle w:val="FootnoteText"/>
      </w:pPr>
      <w:r>
        <w:t>mere tana mana prāna hūṁ taiṁ prītama priya |</w:t>
      </w:r>
    </w:p>
    <w:p w:rsidR="00E3019C" w:rsidRDefault="00E3019C" w:rsidP="00AB6884">
      <w:pPr>
        <w:pStyle w:val="FootnoteText"/>
      </w:pPr>
      <w:r>
        <w:t>apane koṭika prāna prītama mausauṁ hāre ||</w:t>
      </w:r>
    </w:p>
    <w:p w:rsidR="00E3019C" w:rsidRDefault="00E3019C" w:rsidP="00AB6884">
      <w:pPr>
        <w:pStyle w:val="FootnoteText"/>
      </w:pPr>
      <w:r>
        <w:t>jai śrī-hita-harivaṁśa haṁsa haṁsinī śyāmala gaura |</w:t>
      </w:r>
    </w:p>
    <w:p w:rsidR="00E3019C" w:rsidRDefault="00E3019C" w:rsidP="00AB6884">
      <w:pPr>
        <w:pStyle w:val="FootnoteText"/>
      </w:pPr>
      <w:r>
        <w:t>kahau kauna karai jala taraṁgini nyāre ||</w:t>
      </w:r>
    </w:p>
  </w:footnote>
  <w:footnote w:id="5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The printed edition repeats the entire verse here, as though the entire preceding portion were the introduction to the verse. Check to see which is which.</w:t>
      </w:r>
    </w:p>
  </w:footnote>
  <w:footnote w:id="54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kathaṁ tāṁs tyaktum utsahe ity aṁśo’tra nāsti.</w:t>
      </w:r>
    </w:p>
  </w:footnote>
  <w:footnote w:id="55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caturāśī+++</w:t>
      </w:r>
    </w:p>
  </w:footnote>
  <w:footnote w:id="56">
    <w:p w:rsidR="00E3019C" w:rsidRPr="00BC521C" w:rsidRDefault="00E3019C" w:rsidP="00D76EE9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BC521C">
        <w:rPr>
          <w:rFonts w:cs="Mangal"/>
        </w:rPr>
        <w:t>vicchedābhāsa-mātrād ahaha nimiṣato gātra-visraṁsanādau</w:t>
      </w:r>
    </w:p>
    <w:p w:rsidR="00E3019C" w:rsidRPr="00BC521C" w:rsidRDefault="00E3019C" w:rsidP="00D76EE9">
      <w:pPr>
        <w:pStyle w:val="FootnoteText"/>
        <w:rPr>
          <w:rFonts w:cs="Mangal"/>
        </w:rPr>
      </w:pPr>
      <w:r w:rsidRPr="00BC521C">
        <w:rPr>
          <w:rFonts w:cs="Mangal"/>
        </w:rPr>
        <w:t>dīpyat-kalpāgni-koṭi-jvalitam iva bhaved bāhyam abhyantaraṁ ca |</w:t>
      </w:r>
    </w:p>
    <w:p w:rsidR="00E3019C" w:rsidRPr="00BC521C" w:rsidRDefault="00E3019C" w:rsidP="00D76EE9">
      <w:pPr>
        <w:pStyle w:val="FootnoteText"/>
        <w:rPr>
          <w:rFonts w:cs="Mangal"/>
        </w:rPr>
      </w:pPr>
      <w:r w:rsidRPr="00BC521C">
        <w:rPr>
          <w:rFonts w:cs="Mangal"/>
        </w:rPr>
        <w:t>gāḍha-snehānubandha-grathitam iva yayor adbhuta-prema-mūrtyoḥ</w:t>
      </w:r>
    </w:p>
    <w:p w:rsidR="00E3019C" w:rsidRDefault="00E3019C" w:rsidP="00D76EE9">
      <w:pPr>
        <w:pStyle w:val="FootnoteText"/>
      </w:pPr>
      <w:r w:rsidRPr="00BC521C">
        <w:rPr>
          <w:rFonts w:cs="Mangal"/>
        </w:rPr>
        <w:t>śrī-rādhā-mādhavākhyāṁ param iha madhuraṁ tad dvayaṁ dhāma jāne ||</w:t>
      </w:r>
    </w:p>
  </w:footnote>
  <w:footnote w:id="5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2D4942">
        <w:rPr>
          <w:noProof w:val="0"/>
          <w:cs/>
          <w:lang w:val="en-US"/>
        </w:rPr>
        <w:t>saumya</w:t>
      </w:r>
      <w:r>
        <w:rPr>
          <w:lang w:val="en-US"/>
        </w:rPr>
        <w:t xml:space="preserve"> iti gauḍīya-pāṭhaḥ.</w:t>
      </w:r>
    </w:p>
  </w:footnote>
  <w:footnote w:id="58">
    <w:p w:rsidR="00E3019C" w:rsidRPr="00C319D8" w:rsidRDefault="00E3019C" w:rsidP="00C319D8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C319D8">
        <w:rPr>
          <w:noProof w:val="0"/>
          <w:cs/>
        </w:rPr>
        <w:t>jyotiḥ kiñcana siñcad-ujjvala-rasa-prāg-bhāvam āvirbhavad</w:t>
      </w:r>
    </w:p>
    <w:p w:rsidR="00E3019C" w:rsidRDefault="00E3019C" w:rsidP="00C319D8">
      <w:pPr>
        <w:pStyle w:val="FootnoteText"/>
      </w:pPr>
      <w:r w:rsidRPr="00C319D8">
        <w:rPr>
          <w:noProof w:val="0"/>
          <w:cs/>
        </w:rPr>
        <w:t xml:space="preserve">rādhe cetasi bhūri-bhāgya-vibhavaiḥ kasyāpy aho jṛmbhate </w:t>
      </w:r>
      <w:r>
        <w:rPr>
          <w:rFonts w:cs="Mangal"/>
          <w:lang w:val="en-US"/>
        </w:rPr>
        <w:t>|| iti śeṣaḥ.</w:t>
      </w:r>
    </w:p>
  </w:footnote>
  <w:footnote w:id="59">
    <w:p w:rsidR="00E3019C" w:rsidRPr="00D80E93" w:rsidRDefault="00E3019C" w:rsidP="00D80E93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80E93">
        <w:rPr>
          <w:noProof w:val="0"/>
          <w:cs/>
        </w:rPr>
        <w:t>prītiṁ kām api nāma-mātra-janita-proddāma-romodgamāṁ</w:t>
      </w:r>
    </w:p>
    <w:p w:rsidR="00E3019C" w:rsidRPr="00D80E93" w:rsidRDefault="00E3019C" w:rsidP="00D80E93">
      <w:pPr>
        <w:pStyle w:val="FootnoteText"/>
        <w:rPr>
          <w:noProof w:val="0"/>
          <w:cs/>
        </w:rPr>
      </w:pPr>
      <w:r w:rsidRPr="00D80E93">
        <w:rPr>
          <w:noProof w:val="0"/>
          <w:cs/>
        </w:rPr>
        <w:t>rādhā-mādhavayoḥ sadaiva bhajatoḥ kaumāra evojjvalām |</w:t>
      </w:r>
    </w:p>
    <w:p w:rsidR="00E3019C" w:rsidRPr="00D80E93" w:rsidRDefault="00E3019C" w:rsidP="00D80E93">
      <w:pPr>
        <w:pStyle w:val="FootnoteText"/>
        <w:rPr>
          <w:noProof w:val="0"/>
          <w:cs/>
        </w:rPr>
      </w:pPr>
      <w:r w:rsidRPr="00D80E93">
        <w:rPr>
          <w:noProof w:val="0"/>
          <w:cs/>
        </w:rPr>
        <w:t xml:space="preserve">vṛndāraṇya-nava-prasūna-nicayān ānīya kuñjāntare </w:t>
      </w:r>
    </w:p>
    <w:p w:rsidR="00E3019C" w:rsidRDefault="00E3019C" w:rsidP="00D80E93">
      <w:pPr>
        <w:pStyle w:val="FootnoteText"/>
      </w:pPr>
      <w:r w:rsidRPr="00D80E93">
        <w:rPr>
          <w:noProof w:val="0"/>
          <w:cs/>
        </w:rPr>
        <w:t>gūḍhaṁ śaiśava-khelanair bata kadā kāryo vivāhotsavaḥ ||</w:t>
      </w:r>
    </w:p>
  </w:footnote>
  <w:footnote w:id="60">
    <w:p w:rsidR="00E3019C" w:rsidRDefault="00E3019C" w:rsidP="002C599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2C5997">
        <w:rPr>
          <w:rFonts w:cs="Mangal"/>
        </w:rPr>
        <w:t>raghupaty-upādhyāyasya</w:t>
      </w:r>
      <w:r>
        <w:rPr>
          <w:rFonts w:cs="Mangal"/>
          <w:lang w:val="en-US"/>
        </w:rPr>
        <w:t>. ślokasya pūrṇa-rūpaṁ, yathā—</w:t>
      </w:r>
      <w:r w:rsidRPr="002C5997">
        <w:rPr>
          <w:rFonts w:cs="Mangal"/>
        </w:rPr>
        <w:t>śyāmam eva paraṁ rūpaṁ</w:t>
      </w:r>
      <w:r>
        <w:rPr>
          <w:rFonts w:cs="Mangal"/>
          <w:lang w:val="en-US"/>
        </w:rPr>
        <w:t xml:space="preserve"> </w:t>
      </w:r>
      <w:r w:rsidRPr="002C5997">
        <w:rPr>
          <w:rFonts w:cs="Mangal"/>
        </w:rPr>
        <w:t>purī madhu-purī varā |</w:t>
      </w:r>
      <w:r>
        <w:rPr>
          <w:rFonts w:cs="Mangal"/>
          <w:lang w:val="en-US"/>
        </w:rPr>
        <w:t xml:space="preserve"> </w:t>
      </w:r>
      <w:r w:rsidRPr="002C5997">
        <w:rPr>
          <w:rFonts w:cs="Mangal"/>
        </w:rPr>
        <w:t>vayaḥ kaiśorakaṁ dhyeyam</w:t>
      </w:r>
      <w:r>
        <w:rPr>
          <w:rFonts w:cs="Mangal"/>
          <w:lang w:val="en-US"/>
        </w:rPr>
        <w:t xml:space="preserve"> </w:t>
      </w:r>
      <w:r w:rsidRPr="002C5997">
        <w:rPr>
          <w:rFonts w:cs="Mangal"/>
        </w:rPr>
        <w:t xml:space="preserve">ādya eva paro rasaḥ </w:t>
      </w:r>
      <w:r>
        <w:rPr>
          <w:rFonts w:cs="Mangal"/>
        </w:rPr>
        <w:t>|</w:t>
      </w:r>
      <w:r>
        <w:rPr>
          <w:rFonts w:cs="Mangal"/>
          <w:lang w:val="en-US"/>
        </w:rPr>
        <w:t>| iti.</w:t>
      </w:r>
    </w:p>
  </w:footnote>
  <w:footnote w:id="6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942">
        <w:rPr>
          <w:noProof w:val="0"/>
          <w:cs/>
          <w:lang w:val="en-US"/>
        </w:rPr>
        <w:t>parīvā</w:t>
      </w:r>
      <w:r>
        <w:rPr>
          <w:noProof w:val="0"/>
          <w:cs/>
          <w:lang w:val="en-US"/>
        </w:rPr>
        <w:t>r</w:t>
      </w:r>
      <w:r w:rsidRPr="002D4942">
        <w:rPr>
          <w:noProof w:val="0"/>
          <w:cs/>
          <w:lang w:val="en-US"/>
        </w:rPr>
        <w:t>air</w:t>
      </w:r>
      <w:r>
        <w:rPr>
          <w:noProof w:val="0"/>
          <w:cs/>
          <w:lang w:val="en-US"/>
        </w:rPr>
        <w:t xml:space="preserve"> iti (?)</w:t>
      </w:r>
    </w:p>
  </w:footnote>
  <w:footnote w:id="62">
    <w:p w:rsidR="00E3019C" w:rsidRDefault="00E3019C" w:rsidP="005A5CE6">
      <w:pPr>
        <w:pStyle w:val="FootnoteText"/>
      </w:pPr>
      <w:r>
        <w:rPr>
          <w:rStyle w:val="FootnoteReference"/>
        </w:rPr>
        <w:footnoteRef/>
      </w:r>
      <w:r>
        <w:t xml:space="preserve"> lakṣmī-koṭī-vilakṣa-lakṣaṇa-lasal-līlā-kiśorī-śatair</w:t>
      </w:r>
    </w:p>
    <w:p w:rsidR="00E3019C" w:rsidRDefault="00E3019C" w:rsidP="005A5CE6">
      <w:pPr>
        <w:pStyle w:val="FootnoteText"/>
      </w:pPr>
      <w:r>
        <w:t>ārādhyaṁ vraja-maṇḍale’timadhuraṁ rādhābhidhānaṁ param |</w:t>
      </w:r>
    </w:p>
    <w:p w:rsidR="00E3019C" w:rsidRDefault="00E3019C" w:rsidP="005A5CE6">
      <w:pPr>
        <w:pStyle w:val="FootnoteText"/>
      </w:pPr>
      <w:r>
        <w:t>jyotiḥ kiñcana siñcad-ujjvala-rasa-prāg-bhāvam āvirbhavad</w:t>
      </w:r>
    </w:p>
    <w:p w:rsidR="00E3019C" w:rsidRDefault="00E3019C" w:rsidP="005A5CE6">
      <w:pPr>
        <w:pStyle w:val="FootnoteText"/>
      </w:pPr>
      <w:r>
        <w:t>rādhe cetasi bhūri-bhāgya-vibhavaiḥ kasyāpy aho jṛmbhate ||6</w:t>
      </w:r>
      <w:r>
        <w:rPr>
          <w:lang w:val="en-US"/>
        </w:rPr>
        <w:t>7</w:t>
      </w:r>
      <w:r>
        <w:t>||</w:t>
      </w:r>
    </w:p>
  </w:footnote>
  <w:footnote w:id="6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parīvāhair</w:t>
      </w:r>
    </w:p>
  </w:footnote>
  <w:footnote w:id="64">
    <w:p w:rsidR="00E3019C" w:rsidRDefault="00E3019C" w:rsidP="004A1271">
      <w:pPr>
        <w:pStyle w:val="FootnoteText"/>
      </w:pPr>
      <w:r>
        <w:rPr>
          <w:rStyle w:val="FootnoteReference"/>
        </w:rPr>
        <w:footnoteRef/>
      </w:r>
      <w:r>
        <w:t xml:space="preserve"> tāruṇya-prathama-praveśa-samaye yasyā mahā-mādhurī-</w:t>
      </w:r>
    </w:p>
    <w:p w:rsidR="00E3019C" w:rsidRPr="004A1271" w:rsidRDefault="00E3019C" w:rsidP="004A1271">
      <w:pPr>
        <w:pStyle w:val="FootnoteText"/>
        <w:rPr>
          <w:lang w:val="en-US"/>
        </w:rPr>
      </w:pPr>
      <w:r>
        <w:t>dhārānanta-camatkṛtā bhavatu naḥ śrī-rādhikā svāminī ||71|| iti śeṣaḥ.</w:t>
      </w:r>
    </w:p>
    <w:p w:rsidR="00E3019C" w:rsidRDefault="00E3019C" w:rsidP="004A1271">
      <w:pPr>
        <w:pStyle w:val="FootnoteText"/>
      </w:pPr>
    </w:p>
  </w:footnote>
  <w:footnote w:id="65">
    <w:p w:rsidR="00E3019C" w:rsidRDefault="00E3019C" w:rsidP="0072488F">
      <w:pPr>
        <w:pStyle w:val="FootnoteText"/>
      </w:pPr>
      <w:r>
        <w:rPr>
          <w:rStyle w:val="FootnoteReference"/>
        </w:rPr>
        <w:footnoteRef/>
      </w:r>
      <w:r>
        <w:t xml:space="preserve"> śrī-rādhe śrutibhir budhair bhagavatāpy āmṛgya-sad-vaibhave</w:t>
      </w:r>
    </w:p>
    <w:p w:rsidR="00E3019C" w:rsidRDefault="00E3019C" w:rsidP="0072488F">
      <w:pPr>
        <w:pStyle w:val="FootnoteText"/>
      </w:pPr>
      <w:r>
        <w:t>sva-stotraṁ sva-kṛpāta eva sahajāyogye’py ahaṁ kāritaḥ |</w:t>
      </w:r>
    </w:p>
    <w:p w:rsidR="00E3019C" w:rsidRDefault="00E3019C" w:rsidP="0072488F">
      <w:pPr>
        <w:pStyle w:val="FootnoteText"/>
      </w:pPr>
      <w:r>
        <w:t>padyenaiva sadāparādhini mahan-mārge virudhya tvad-e-</w:t>
      </w:r>
    </w:p>
    <w:p w:rsidR="00E3019C" w:rsidRDefault="00E3019C" w:rsidP="0072488F">
      <w:pPr>
        <w:pStyle w:val="FootnoteText"/>
      </w:pPr>
      <w:r>
        <w:t>kāśe sneha-jalākulākṣi kim api prītaṁ prasādīkuru ||2</w:t>
      </w:r>
      <w:r>
        <w:rPr>
          <w:lang w:val="en-US"/>
        </w:rPr>
        <w:t>69</w:t>
      </w:r>
      <w:r>
        <w:t>||</w:t>
      </w:r>
    </w:p>
  </w:footnote>
  <w:footnote w:id="66">
    <w:p w:rsidR="00E3019C" w:rsidRDefault="00E3019C" w:rsidP="006A055A">
      <w:pPr>
        <w:pStyle w:val="FootnoteText"/>
      </w:pPr>
      <w:r>
        <w:rPr>
          <w:rStyle w:val="FootnoteReference"/>
        </w:rPr>
        <w:footnoteRef/>
      </w:r>
      <w:r>
        <w:t xml:space="preserve"> karmāṇi śruti-bodhitāni nitarāṁ kurvantu kurvantu mā</w:t>
      </w:r>
    </w:p>
    <w:p w:rsidR="00E3019C" w:rsidRDefault="00E3019C" w:rsidP="006A055A">
      <w:pPr>
        <w:pStyle w:val="FootnoteText"/>
      </w:pPr>
      <w:r>
        <w:t>gūḍhāścarya-rasāḥ srag-ādi-viṣayān gṛhṇantu muñcantu vā |</w:t>
      </w:r>
    </w:p>
    <w:p w:rsidR="00E3019C" w:rsidRDefault="00E3019C" w:rsidP="006A055A">
      <w:pPr>
        <w:pStyle w:val="FootnoteText"/>
      </w:pPr>
      <w:r>
        <w:t>kair vā bhāva-rahasya-pāraga-matiḥ śrī-rādhikā-preyasaḥ</w:t>
      </w:r>
    </w:p>
    <w:p w:rsidR="00E3019C" w:rsidRDefault="00E3019C" w:rsidP="006A055A">
      <w:pPr>
        <w:pStyle w:val="FootnoteText"/>
      </w:pPr>
      <w:r>
        <w:t>kiñcij-jñair anuyujyatāṁ bahir aho bhrāmyadbhir anyair api ||8</w:t>
      </w:r>
      <w:r>
        <w:rPr>
          <w:lang w:val="en-US"/>
        </w:rPr>
        <w:t>2</w:t>
      </w:r>
      <w:r>
        <w:t>||</w:t>
      </w:r>
    </w:p>
  </w:footnote>
  <w:footnote w:id="6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141, 220, 222 api draṣṭavyam.</w:t>
      </w:r>
    </w:p>
  </w:footnote>
  <w:footnote w:id="68">
    <w:p w:rsidR="00E3019C" w:rsidRDefault="00E3019C" w:rsidP="00501F59">
      <w:pPr>
        <w:pStyle w:val="FootnoteText"/>
      </w:pPr>
      <w:r>
        <w:rPr>
          <w:rStyle w:val="FootnoteReference"/>
        </w:rPr>
        <w:footnoteRef/>
      </w:r>
      <w:r>
        <w:t xml:space="preserve"> vāg gadgadā dravate yasya cittaṁ</w:t>
      </w:r>
    </w:p>
    <w:p w:rsidR="00E3019C" w:rsidRDefault="00E3019C" w:rsidP="00501F59">
      <w:pPr>
        <w:pStyle w:val="FootnoteText"/>
      </w:pPr>
      <w:r>
        <w:t>rudaty abhīkṣṇaṁ hasati kvacic ca</w:t>
      </w:r>
    </w:p>
    <w:p w:rsidR="00E3019C" w:rsidRDefault="00E3019C" w:rsidP="00501F59">
      <w:pPr>
        <w:pStyle w:val="FootnoteText"/>
      </w:pPr>
      <w:r>
        <w:t>vilajja udgāyati nṛtyate ca</w:t>
      </w:r>
    </w:p>
    <w:p w:rsidR="00E3019C" w:rsidRDefault="00E3019C" w:rsidP="00501F59">
      <w:pPr>
        <w:pStyle w:val="FootnoteText"/>
      </w:pPr>
      <w:r>
        <w:t>mad-bhakti-yukto bhuvanaṁ punāti</w:t>
      </w:r>
    </w:p>
  </w:footnote>
  <w:footnote w:id="69">
    <w:p w:rsidR="00E3019C" w:rsidRDefault="00E3019C" w:rsidP="00501F59">
      <w:pPr>
        <w:pStyle w:val="FootnoteText"/>
      </w:pPr>
      <w:r>
        <w:rPr>
          <w:rStyle w:val="FootnoteReference"/>
        </w:rPr>
        <w:footnoteRef/>
      </w:r>
      <w:r>
        <w:t xml:space="preserve"> nāmāny anantasya hata-trapaḥ paṭhan</w:t>
      </w:r>
    </w:p>
    <w:p w:rsidR="00E3019C" w:rsidRDefault="00E3019C" w:rsidP="00501F59">
      <w:pPr>
        <w:pStyle w:val="FootnoteText"/>
      </w:pPr>
      <w:r>
        <w:t>guhyāni bhadrāṇi kṛtāni ca smaran</w:t>
      </w:r>
    </w:p>
    <w:p w:rsidR="00E3019C" w:rsidRDefault="00E3019C" w:rsidP="00501F59">
      <w:pPr>
        <w:pStyle w:val="FootnoteText"/>
      </w:pPr>
      <w:r>
        <w:t>gāṁ paryaṭaṁs tuṣṭa-manā gata-spṛhaḥ</w:t>
      </w:r>
    </w:p>
    <w:p w:rsidR="00E3019C" w:rsidRDefault="00E3019C" w:rsidP="00501F59">
      <w:pPr>
        <w:pStyle w:val="FootnoteText"/>
      </w:pPr>
      <w:r>
        <w:t>kālaṁ pratīkṣan vimado vimatsaraḥ</w:t>
      </w:r>
    </w:p>
  </w:footnote>
  <w:footnote w:id="70">
    <w:p w:rsidR="00E3019C" w:rsidRDefault="00E3019C" w:rsidP="00ED4C8B">
      <w:pPr>
        <w:pStyle w:val="FootnoteText"/>
      </w:pPr>
      <w:r>
        <w:rPr>
          <w:rStyle w:val="FootnoteReference"/>
        </w:rPr>
        <w:footnoteRef/>
      </w:r>
      <w:r>
        <w:t xml:space="preserve"> rādhā-karāvacita-pallava-vallarīke</w:t>
      </w:r>
    </w:p>
    <w:p w:rsidR="00E3019C" w:rsidRDefault="00E3019C" w:rsidP="00ED4C8B">
      <w:pPr>
        <w:pStyle w:val="FootnoteText"/>
      </w:pPr>
      <w:r>
        <w:t>rādhā-padāṅka-vilasan-madhura-sthalīke |</w:t>
      </w:r>
    </w:p>
    <w:p w:rsidR="00E3019C" w:rsidRDefault="00E3019C" w:rsidP="00ED4C8B">
      <w:pPr>
        <w:pStyle w:val="FootnoteText"/>
      </w:pPr>
      <w:r>
        <w:t>rādhā-yaśo-mukhara-matta-khagāvalīke</w:t>
      </w:r>
    </w:p>
    <w:p w:rsidR="00E3019C" w:rsidRDefault="00E3019C" w:rsidP="00ED4C8B">
      <w:pPr>
        <w:pStyle w:val="FootnoteText"/>
      </w:pPr>
      <w:r>
        <w:t>rādhā-vihāra-vipine ramatāṁ mano me ||</w:t>
      </w:r>
    </w:p>
  </w:footnote>
  <w:footnote w:id="71">
    <w:p w:rsidR="00E3019C" w:rsidRDefault="00E3019C" w:rsidP="00ED4C8B">
      <w:pPr>
        <w:pStyle w:val="FootnoteText"/>
      </w:pPr>
      <w:r>
        <w:rPr>
          <w:rStyle w:val="FootnoteReference"/>
        </w:rPr>
        <w:footnoteRef/>
      </w:r>
      <w:r>
        <w:t xml:space="preserve"> kiṁ brūmo’nyatra kuṇṭhī-kṛtaka jana-pade dhāmny api śrī-vikuṇṭhe</w:t>
      </w:r>
    </w:p>
    <w:p w:rsidR="00E3019C" w:rsidRDefault="00E3019C" w:rsidP="00ED4C8B">
      <w:pPr>
        <w:pStyle w:val="FootnoteText"/>
      </w:pPr>
      <w:r>
        <w:t>rādhā-mādhurya-vettā madhupatir atha tan-mādhurīṁ vetti rādhā |</w:t>
      </w:r>
    </w:p>
    <w:p w:rsidR="00E3019C" w:rsidRDefault="00E3019C" w:rsidP="00ED4C8B">
      <w:pPr>
        <w:pStyle w:val="FootnoteText"/>
      </w:pPr>
      <w:r>
        <w:t>vṛndāraṇya-sthalīyaṁ parama-rasa-sudhā-mādhurīṇāṁ dhurīṇā</w:t>
      </w:r>
    </w:p>
    <w:p w:rsidR="00E3019C" w:rsidRDefault="00E3019C" w:rsidP="00ED4C8B">
      <w:pPr>
        <w:pStyle w:val="FootnoteText"/>
      </w:pPr>
      <w:r>
        <w:t>tad dvandvaṁ svādanīyaṁ sakalam api dadau rādhikā-kiṅkarīṇām ||</w:t>
      </w:r>
    </w:p>
  </w:footnote>
  <w:footnote w:id="72">
    <w:p w:rsidR="00E3019C" w:rsidRDefault="00E3019C" w:rsidP="00EC4F35">
      <w:pPr>
        <w:pStyle w:val="FootnoteText"/>
        <w:tabs>
          <w:tab w:val="left" w:pos="5500"/>
        </w:tabs>
      </w:pPr>
      <w:r>
        <w:rPr>
          <w:rStyle w:val="FootnoteReference"/>
        </w:rPr>
        <w:footnoteRef/>
      </w:r>
      <w:r>
        <w:t xml:space="preserve"> praṇaya-raśanayā dhṛtāṅghri-padmaḥ</w:t>
      </w:r>
      <w:r>
        <w:tab/>
      </w:r>
    </w:p>
    <w:p w:rsidR="00E3019C" w:rsidRDefault="00E3019C" w:rsidP="00ED4C8B">
      <w:pPr>
        <w:pStyle w:val="FootnoteText"/>
      </w:pPr>
      <w:r>
        <w:t>sa bhavati bhāgavata-pradhāna uktaḥ</w:t>
      </w:r>
      <w:r>
        <w:rPr>
          <w:lang w:val="en-US"/>
        </w:rPr>
        <w:t xml:space="preserve"> || iti śeṣaḥ. </w:t>
      </w:r>
    </w:p>
  </w:footnote>
  <w:footnote w:id="73">
    <w:p w:rsidR="00E3019C" w:rsidRDefault="00E3019C" w:rsidP="0089113F">
      <w:pPr>
        <w:pStyle w:val="FootnoteText"/>
      </w:pPr>
      <w:r>
        <w:rPr>
          <w:rStyle w:val="FootnoteReference"/>
        </w:rPr>
        <w:footnoteRef/>
      </w:r>
      <w:r>
        <w:t xml:space="preserve"> na jānīte lokaṁ na ca nigama-jātaṁ kula-paraṁ-</w:t>
      </w:r>
    </w:p>
    <w:p w:rsidR="00E3019C" w:rsidRDefault="00E3019C" w:rsidP="0089113F">
      <w:pPr>
        <w:pStyle w:val="FootnoteText"/>
      </w:pPr>
      <w:r>
        <w:t>parāṁ vā no jānāty ahaha na satāṁ cāpi caritam |</w:t>
      </w:r>
    </w:p>
    <w:p w:rsidR="00E3019C" w:rsidRDefault="00E3019C" w:rsidP="0089113F">
      <w:pPr>
        <w:pStyle w:val="FootnoteText"/>
      </w:pPr>
      <w:r>
        <w:t>rasaṁ rādhāyām ābhajati kila bhāvaṁ vraja-maṇau</w:t>
      </w:r>
    </w:p>
    <w:p w:rsidR="00E3019C" w:rsidRDefault="00E3019C" w:rsidP="0089113F">
      <w:pPr>
        <w:pStyle w:val="FootnoteText"/>
      </w:pPr>
      <w:r>
        <w:t>rahasye tad yasya sthitir api na sādhāraṇa-gatiḥ ||</w:t>
      </w:r>
    </w:p>
  </w:footnote>
  <w:footnote w:id="74">
    <w:p w:rsidR="00E3019C" w:rsidRDefault="00E301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bhakti-rasāyane tu—</w:t>
      </w:r>
    </w:p>
    <w:p w:rsidR="00E3019C" w:rsidRPr="0089113F" w:rsidRDefault="00E3019C" w:rsidP="0089113F">
      <w:pPr>
        <w:pStyle w:val="FootnoteText"/>
        <w:ind w:left="720"/>
        <w:rPr>
          <w:lang w:val="en-US"/>
        </w:rPr>
      </w:pPr>
      <w:r w:rsidRPr="0089113F">
        <w:rPr>
          <w:lang w:val="en-US"/>
        </w:rPr>
        <w:t>ratir devādi-viṣayā vyabhicārī tathorjitaḥ |</w:t>
      </w:r>
    </w:p>
    <w:p w:rsidR="00E3019C" w:rsidRPr="0089113F" w:rsidRDefault="00E3019C" w:rsidP="0089113F">
      <w:pPr>
        <w:pStyle w:val="FootnoteText"/>
        <w:ind w:left="720"/>
        <w:rPr>
          <w:lang w:val="en-US"/>
        </w:rPr>
      </w:pPr>
      <w:r w:rsidRPr="0089113F">
        <w:rPr>
          <w:lang w:val="en-US"/>
        </w:rPr>
        <w:t>bhāvaḥ prokto raso neti yad uktaṁ rasa-kovidaiḥ ||</w:t>
      </w:r>
    </w:p>
    <w:p w:rsidR="00E3019C" w:rsidRPr="0089113F" w:rsidRDefault="00E3019C" w:rsidP="0089113F">
      <w:pPr>
        <w:pStyle w:val="FootnoteText"/>
        <w:ind w:left="720"/>
        <w:rPr>
          <w:lang w:val="en-US"/>
        </w:rPr>
      </w:pPr>
      <w:r w:rsidRPr="0089113F">
        <w:rPr>
          <w:lang w:val="en-US"/>
        </w:rPr>
        <w:t>devāntareṣu jīvatvāt parānanda-prakāśanāt |</w:t>
      </w:r>
    </w:p>
    <w:p w:rsidR="00E3019C" w:rsidRDefault="00E3019C" w:rsidP="0089113F">
      <w:pPr>
        <w:pStyle w:val="FootnoteText"/>
        <w:ind w:left="720"/>
      </w:pPr>
      <w:r w:rsidRPr="0089113F">
        <w:rPr>
          <w:lang w:val="en-US"/>
        </w:rPr>
        <w:t>tad yojyaṁ paramānanda-rūpe na paramātmani || [bha.ra. 2.74-75] iti |</w:t>
      </w:r>
    </w:p>
  </w:footnote>
  <w:footnote w:id="75">
    <w:p w:rsidR="00E3019C" w:rsidRDefault="00E3019C" w:rsidP="00922A5B">
      <w:pPr>
        <w:pStyle w:val="FootnoteText"/>
      </w:pPr>
      <w:r>
        <w:rPr>
          <w:rStyle w:val="FootnoteReference"/>
        </w:rPr>
        <w:footnoteRef/>
      </w:r>
      <w:r>
        <w:t xml:space="preserve"> śarad-udāśaye sādhu-jāta-sat-sarasijodare śrī-muṣā dṛṣā </w:t>
      </w:r>
    </w:p>
    <w:p w:rsidR="00E3019C" w:rsidRDefault="00E3019C" w:rsidP="00922A5B">
      <w:pPr>
        <w:pStyle w:val="FootnoteText"/>
      </w:pPr>
      <w:r>
        <w:t>surata-nātha te’śulka-dāsikā varada nighnato neha kiṁ vadhaḥ</w:t>
      </w:r>
    </w:p>
  </w:footnote>
  <w:footnote w:id="76">
    <w:p w:rsidR="00E3019C" w:rsidRDefault="00E3019C" w:rsidP="00922A5B">
      <w:pPr>
        <w:pStyle w:val="FootnoteText"/>
      </w:pPr>
      <w:r>
        <w:rPr>
          <w:rStyle w:val="FootnoteReference"/>
        </w:rPr>
        <w:footnoteRef/>
      </w:r>
      <w:r>
        <w:t xml:space="preserve"> surata-vardhanaṁ śoka-nāśanaṁ svarita-veṇunā suṣṭhu cumbitam </w:t>
      </w:r>
    </w:p>
    <w:p w:rsidR="00E3019C" w:rsidRDefault="00E3019C" w:rsidP="00922A5B">
      <w:pPr>
        <w:pStyle w:val="FootnoteText"/>
      </w:pPr>
      <w:r>
        <w:t xml:space="preserve">itara-rāga-vismāraṇaṁ nṛṇāṁ vitara vīra nas te’dharāmṛtam  </w:t>
      </w:r>
    </w:p>
  </w:footnote>
  <w:footnote w:id="7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-</w:t>
      </w:r>
      <w:r>
        <w:rPr>
          <w:rFonts w:cs="Mangal"/>
          <w:lang w:val="en-US"/>
        </w:rPr>
        <w:t>vījanaṁ ity asaṅgata-pāthaḥ kvacid dṛśyate.</w:t>
      </w:r>
    </w:p>
  </w:footnote>
  <w:footnote w:id="78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36279">
        <w:rPr>
          <w:rFonts w:cs="Mangal"/>
          <w:lang w:val="fr-CA"/>
        </w:rPr>
        <w:t>su- iti, sa- iti vā pāṭhāntarau</w:t>
      </w:r>
      <w:r>
        <w:rPr>
          <w:rFonts w:cs="Mangal"/>
          <w:lang w:val="fr-CA"/>
        </w:rPr>
        <w:t>.</w:t>
      </w:r>
    </w:p>
  </w:footnote>
  <w:footnote w:id="79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850C9">
        <w:rPr>
          <w:noProof w:val="0"/>
          <w:cs/>
        </w:rPr>
        <w:t>kutseṣad</w:t>
      </w:r>
      <w:r w:rsidRPr="003043BE">
        <w:rPr>
          <w:rFonts w:cs="Mangal"/>
          <w:lang w:val="fr-CA"/>
        </w:rPr>
        <w:t xml:space="preserve"> iti mūla-pāṭhaḥ.</w:t>
      </w:r>
    </w:p>
  </w:footnote>
  <w:footnote w:id="80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3043BE">
        <w:rPr>
          <w:rFonts w:cs="Mangal"/>
          <w:lang w:val="fr-CA"/>
        </w:rPr>
        <w:t>evācāryāham iti śuddha-rūpaḥ syāt.</w:t>
      </w:r>
    </w:p>
  </w:footnote>
  <w:footnote w:id="8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3482">
        <w:rPr>
          <w:lang w:val="fr-CA"/>
        </w:rPr>
        <w:t>mā lakṣmī</w:t>
      </w:r>
      <w:r>
        <w:rPr>
          <w:lang w:val="fr-CA"/>
        </w:rPr>
        <w:t>ḥ</w:t>
      </w:r>
      <w:r w:rsidRPr="00FB3482">
        <w:rPr>
          <w:lang w:val="fr-CA"/>
        </w:rPr>
        <w:t>, tasyā dhavaḥ patir iti mādhavaḥ.</w:t>
      </w:r>
    </w:p>
  </w:footnote>
  <w:footnote w:id="82">
    <w:p w:rsidR="00E3019C" w:rsidRDefault="00E3019C" w:rsidP="00112092">
      <w:pPr>
        <w:pStyle w:val="FootnoteText"/>
      </w:pPr>
      <w:r>
        <w:rPr>
          <w:rStyle w:val="FootnoteReference"/>
        </w:rPr>
        <w:footnoteRef/>
      </w:r>
      <w:r>
        <w:t xml:space="preserve"> yad dharma-sūnor bata rājasūye</w:t>
      </w:r>
    </w:p>
    <w:p w:rsidR="00E3019C" w:rsidRPr="00112092" w:rsidRDefault="00E3019C" w:rsidP="00112092">
      <w:pPr>
        <w:pStyle w:val="FootnoteText"/>
        <w:rPr>
          <w:lang w:val="fr-CA"/>
        </w:rPr>
      </w:pPr>
      <w:r>
        <w:t xml:space="preserve">nirīkṣya dṛk-svastyayanaṁ tri-lokaḥ </w:t>
      </w:r>
      <w:r w:rsidRPr="00112092">
        <w:rPr>
          <w:lang w:val="fr-CA"/>
        </w:rPr>
        <w:t>|</w:t>
      </w:r>
    </w:p>
    <w:p w:rsidR="00E3019C" w:rsidRDefault="00E3019C" w:rsidP="00112092">
      <w:pPr>
        <w:pStyle w:val="FootnoteText"/>
      </w:pPr>
      <w:r>
        <w:t>kārtsnyena cādyeha gataṁ vidhātur</w:t>
      </w:r>
    </w:p>
    <w:p w:rsidR="00E3019C" w:rsidRDefault="00E3019C" w:rsidP="00112092">
      <w:pPr>
        <w:pStyle w:val="FootnoteText"/>
      </w:pPr>
      <w:r>
        <w:t>arvāk-sṛtau kauśalam ity amanyata</w:t>
      </w:r>
      <w:r>
        <w:rPr>
          <w:lang w:val="en-CA"/>
        </w:rPr>
        <w:t xml:space="preserve"> ||</w:t>
      </w:r>
    </w:p>
  </w:footnote>
  <w:footnote w:id="83">
    <w:p w:rsidR="00E3019C" w:rsidRDefault="00E3019C" w:rsidP="007F0FF0">
      <w:pPr>
        <w:pStyle w:val="FootnoteText"/>
      </w:pPr>
      <w:r>
        <w:rPr>
          <w:rStyle w:val="FootnoteReference"/>
        </w:rPr>
        <w:footnoteRef/>
      </w:r>
      <w:r>
        <w:t xml:space="preserve"> namo namas te’stv ṛṣabhāya sātvatāṁ </w:t>
      </w:r>
    </w:p>
    <w:p w:rsidR="00E3019C" w:rsidRDefault="00E3019C" w:rsidP="007F0FF0">
      <w:pPr>
        <w:pStyle w:val="FootnoteText"/>
      </w:pPr>
      <w:r>
        <w:t>vidūra-kāṣṭhāya muhuḥ kuyoginām</w:t>
      </w:r>
    </w:p>
    <w:p w:rsidR="00E3019C" w:rsidRDefault="00E3019C" w:rsidP="007F0FF0">
      <w:pPr>
        <w:pStyle w:val="FootnoteText"/>
      </w:pPr>
      <w:r>
        <w:t xml:space="preserve">nirasta-sāmyātiśayena rādhasā </w:t>
      </w:r>
    </w:p>
    <w:p w:rsidR="00E3019C" w:rsidRDefault="00E3019C" w:rsidP="007F0FF0">
      <w:pPr>
        <w:pStyle w:val="FootnoteText"/>
      </w:pPr>
      <w:r>
        <w:t>sva-dhāmani brahmaṇi raṁsyate namaḥ</w:t>
      </w:r>
    </w:p>
  </w:footnote>
  <w:footnote w:id="84">
    <w:p w:rsidR="00E3019C" w:rsidRDefault="00E3019C" w:rsidP="007F0FF0">
      <w:pPr>
        <w:pStyle w:val="FootnoteText"/>
      </w:pPr>
      <w:r>
        <w:rPr>
          <w:rStyle w:val="FootnoteReference"/>
        </w:rPr>
        <w:footnoteRef/>
      </w:r>
      <w:r>
        <w:t xml:space="preserve"> svayaṁ tv asāmyātiśayas tryadhīśaḥ</w:t>
      </w:r>
    </w:p>
    <w:p w:rsidR="00E3019C" w:rsidRDefault="00E3019C" w:rsidP="007F0FF0">
      <w:pPr>
        <w:pStyle w:val="FootnoteText"/>
        <w:rPr>
          <w:lang w:val="en-CA"/>
        </w:rPr>
      </w:pPr>
      <w:r>
        <w:t>svārājya-lakṣmy-āpta-samasta-kāmaḥ</w:t>
      </w:r>
    </w:p>
    <w:p w:rsidR="00E3019C" w:rsidRDefault="00E3019C" w:rsidP="007F0FF0">
      <w:pPr>
        <w:pStyle w:val="FootnoteText"/>
      </w:pPr>
      <w:r>
        <w:t>baliṁ haradbhiś cira-loka-pālaiḥ</w:t>
      </w:r>
    </w:p>
    <w:p w:rsidR="00E3019C" w:rsidRDefault="00E3019C" w:rsidP="007F0FF0">
      <w:pPr>
        <w:pStyle w:val="FootnoteText"/>
      </w:pPr>
      <w:r>
        <w:t>kirīṭa-koṭy-eḍita-pāda-pīṭhaḥ</w:t>
      </w:r>
    </w:p>
  </w:footnote>
  <w:footnote w:id="85">
    <w:p w:rsidR="00E3019C" w:rsidRDefault="00E3019C" w:rsidP="00FA6808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3043BE">
        <w:rPr>
          <w:rFonts w:cs="Mangal"/>
          <w:lang w:val="fr-CA"/>
        </w:rPr>
        <w:t>adhikṛtim iti pāṭhāntaram.</w:t>
      </w:r>
    </w:p>
  </w:footnote>
  <w:footnote w:id="86">
    <w:p w:rsidR="00E3019C" w:rsidRDefault="00E3019C" w:rsidP="00CF52C6">
      <w:pPr>
        <w:pStyle w:val="FootnoteText"/>
      </w:pPr>
      <w:r>
        <w:rPr>
          <w:rStyle w:val="FootnoteReference"/>
        </w:rPr>
        <w:footnoteRef/>
      </w:r>
      <w:r>
        <w:t xml:space="preserve"> dūre sṛṣṭy-ādi-vārtā na kalayati manāṅ</w:t>
      </w:r>
      <w:r w:rsidRPr="00B257ED">
        <w:rPr>
          <w:lang w:val="fr-CA"/>
        </w:rPr>
        <w:t xml:space="preserve"> </w:t>
      </w:r>
      <w:r>
        <w:t>nāradādīn sva-bhaktān</w:t>
      </w:r>
    </w:p>
    <w:p w:rsidR="00E3019C" w:rsidRDefault="00E3019C" w:rsidP="00CF52C6">
      <w:pPr>
        <w:pStyle w:val="FootnoteText"/>
      </w:pPr>
      <w:r>
        <w:t>śrīdāmādyaiḥ suhṛdbhir na milati ca haret sneha-vṛddhiṁ sva-pitroḥ |</w:t>
      </w:r>
    </w:p>
    <w:p w:rsidR="00E3019C" w:rsidRDefault="00E3019C" w:rsidP="00CF52C6">
      <w:pPr>
        <w:pStyle w:val="FootnoteText"/>
      </w:pPr>
      <w:r>
        <w:t>kintu premaika-sīmāṁ madhura-rasa-sudhā-sindhu-sārair agādhāṁ</w:t>
      </w:r>
    </w:p>
    <w:p w:rsidR="00E3019C" w:rsidRDefault="00E3019C" w:rsidP="00CF52C6">
      <w:pPr>
        <w:pStyle w:val="FootnoteText"/>
      </w:pPr>
      <w:r>
        <w:t>śrī-rādhām eva jānan madhupatir aniśaṁ kuñja-vīthīm upāste ||</w:t>
      </w:r>
    </w:p>
  </w:footnote>
  <w:footnote w:id="8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1D9A">
        <w:rPr>
          <w:lang w:val="fr-CA"/>
        </w:rPr>
        <w:t>śrutiḥ kiṁ, śrutī kim iti pāṭhāntara-dvayaṁ ṭīkākṛdbhir ullikhitam.</w:t>
      </w:r>
    </w:p>
  </w:footnote>
  <w:footnote w:id="88">
    <w:p w:rsidR="00E3019C" w:rsidRDefault="00E3019C" w:rsidP="00FC1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942">
        <w:rPr>
          <w:noProof w:val="0"/>
          <w:cs/>
          <w:lang w:val="en-US"/>
        </w:rPr>
        <w:t>pari</w:t>
      </w:r>
      <w:r>
        <w:rPr>
          <w:lang w:val="en-US"/>
        </w:rPr>
        <w:t>c</w:t>
      </w:r>
      <w:r>
        <w:rPr>
          <w:noProof w:val="0"/>
          <w:cs/>
          <w:lang w:val="en-US"/>
        </w:rPr>
        <w:t>eṣṭu</w:t>
      </w:r>
      <w:r w:rsidRPr="00E61D9A">
        <w:rPr>
          <w:lang w:val="fr-CA"/>
        </w:rPr>
        <w:t xml:space="preserve">m </w:t>
      </w:r>
      <w:r>
        <w:rPr>
          <w:lang w:val="fr-CA"/>
        </w:rPr>
        <w:t>iti kvacit radhavallabhiya pathah</w:t>
      </w:r>
      <w:r w:rsidRPr="00E61D9A">
        <w:rPr>
          <w:lang w:val="fr-CA"/>
        </w:rPr>
        <w:t>.</w:t>
      </w:r>
    </w:p>
  </w:footnote>
  <w:footnote w:id="89">
    <w:p w:rsidR="00E3019C" w:rsidRDefault="00E3019C" w:rsidP="006921FB">
      <w:pPr>
        <w:pStyle w:val="FootnoteText"/>
      </w:pPr>
      <w:r>
        <w:rPr>
          <w:rStyle w:val="FootnoteReference"/>
        </w:rPr>
        <w:footnoteRef/>
      </w:r>
      <w:r>
        <w:t xml:space="preserve"> kiṁ brūmo’nyatra kuṇṭhī-kṛtaka-jana-pade</w:t>
      </w:r>
      <w:r w:rsidRPr="007001C2">
        <w:rPr>
          <w:lang w:val="fr-CA"/>
        </w:rPr>
        <w:t xml:space="preserve"> </w:t>
      </w:r>
      <w:r>
        <w:t>dhāmny api śrī-vikuṇṭhe</w:t>
      </w:r>
    </w:p>
    <w:p w:rsidR="00E3019C" w:rsidRDefault="00E3019C" w:rsidP="006921FB">
      <w:pPr>
        <w:pStyle w:val="FootnoteText"/>
      </w:pPr>
      <w:r>
        <w:t>rādhā-mādhurya-vettā madhupatir atha tan-mādhurīṁ vetti rādhā |</w:t>
      </w:r>
    </w:p>
    <w:p w:rsidR="00E3019C" w:rsidRDefault="00E3019C" w:rsidP="006921FB">
      <w:pPr>
        <w:pStyle w:val="FootnoteText"/>
      </w:pPr>
      <w:r>
        <w:t>vṛndāraṇya-sthalīyaṁ parama-rasa-sudhā-mādhurīṇāṁ dhurīṇā</w:t>
      </w:r>
    </w:p>
    <w:p w:rsidR="00E3019C" w:rsidRDefault="00E3019C" w:rsidP="006921FB">
      <w:pPr>
        <w:pStyle w:val="FootnoteText"/>
      </w:pPr>
      <w:r>
        <w:t>tad dvandvaṁ svādanīyaṁ sakalam api dadau rādhikā-kiṅkarīṇām ||</w:t>
      </w:r>
    </w:p>
  </w:footnote>
  <w:footnote w:id="90">
    <w:p w:rsidR="00E3019C" w:rsidRDefault="00E3019C" w:rsidP="00E024D0">
      <w:pPr>
        <w:pStyle w:val="FootnoteText"/>
      </w:pPr>
      <w:r>
        <w:rPr>
          <w:rStyle w:val="FootnoteReference"/>
        </w:rPr>
        <w:footnoteRef/>
      </w:r>
      <w:r>
        <w:t xml:space="preserve"> kadā vā khelantau vraja-nagara-vīthiṣu hṛdayaṁ</w:t>
      </w:r>
    </w:p>
    <w:p w:rsidR="00E3019C" w:rsidRDefault="00E3019C" w:rsidP="00E024D0">
      <w:pPr>
        <w:pStyle w:val="FootnoteText"/>
      </w:pPr>
      <w:r>
        <w:t>harantau śrī-rādhā-vraja-pati-kumārau sukṛtinaḥ |</w:t>
      </w:r>
    </w:p>
    <w:p w:rsidR="00E3019C" w:rsidRDefault="00E3019C" w:rsidP="00E024D0">
      <w:pPr>
        <w:pStyle w:val="FootnoteText"/>
      </w:pPr>
      <w:r>
        <w:t>akasmāt kaumāre prakaṭa-nava-kaiśora-vibhavau</w:t>
      </w:r>
    </w:p>
    <w:p w:rsidR="00E3019C" w:rsidRDefault="00E3019C" w:rsidP="00E024D0">
      <w:pPr>
        <w:pStyle w:val="FootnoteText"/>
      </w:pPr>
      <w:r>
        <w:t>prapaśyan pūrṇaḥ syāṁ rahasi parihāsādi-niratau ||</w:t>
      </w:r>
    </w:p>
  </w:footnote>
  <w:footnote w:id="9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024D0">
        <w:rPr>
          <w:rFonts w:cs="Mangal"/>
          <w:lang w:val="en-CA"/>
        </w:rPr>
        <w:t xml:space="preserve">kācana nirvacanīya- iti dṛśya-pāṭhaḥ. </w:t>
      </w:r>
    </w:p>
  </w:footnote>
  <w:footnote w:id="92">
    <w:p w:rsidR="00E3019C" w:rsidRDefault="00E3019C">
      <w:pPr>
        <w:pStyle w:val="FootnoteText"/>
        <w:rPr>
          <w:rFonts w:cs="Mangal"/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pūrṇaṁ padyaṁ, yathā—</w:t>
      </w:r>
    </w:p>
    <w:p w:rsidR="00E3019C" w:rsidRDefault="00E3019C">
      <w:pPr>
        <w:pStyle w:val="FootnoteText"/>
        <w:rPr>
          <w:lang w:val="en-US"/>
        </w:rPr>
      </w:pPr>
      <w:r w:rsidRPr="00857A2C">
        <w:rPr>
          <w:lang w:val="en-US"/>
        </w:rPr>
        <w:t>yaha jū eka mana bahuta ṭhaura kari, kahi kauneṁ sacu pāyau |</w:t>
      </w:r>
    </w:p>
    <w:p w:rsidR="00E3019C" w:rsidRDefault="00E3019C">
      <w:pPr>
        <w:pStyle w:val="FootnoteText"/>
        <w:rPr>
          <w:lang w:val="en-US"/>
        </w:rPr>
      </w:pPr>
      <w:r>
        <w:rPr>
          <w:lang w:val="en-US"/>
        </w:rPr>
        <w:t>jahaṁ tahaṁ vipati jāra juvatī lauṁ, pragaṭa piṁgalā gāyau ||</w:t>
      </w:r>
    </w:p>
    <w:p w:rsidR="00E3019C" w:rsidRPr="00857A2C" w:rsidRDefault="00E3019C">
      <w:pPr>
        <w:pStyle w:val="FootnoteText"/>
        <w:rPr>
          <w:lang w:val="fr-CA"/>
        </w:rPr>
      </w:pPr>
      <w:r w:rsidRPr="00857A2C">
        <w:rPr>
          <w:lang w:val="fr-CA"/>
        </w:rPr>
        <w:t>dvai turaṁga para jori caḍhata haṭhi, parata kauna pai dhāyau |</w:t>
      </w:r>
    </w:p>
    <w:p w:rsidR="00E3019C" w:rsidRDefault="00E3019C">
      <w:pPr>
        <w:pStyle w:val="FootnoteText"/>
        <w:rPr>
          <w:lang w:val="fr-CA"/>
        </w:rPr>
      </w:pPr>
      <w:r>
        <w:rPr>
          <w:lang w:val="fr-CA"/>
        </w:rPr>
        <w:t>kahidhauṁ kauna aṁka para rākhai, jau ganikā suta jāyau ||</w:t>
      </w:r>
    </w:p>
    <w:p w:rsidR="00E3019C" w:rsidRDefault="00E3019C">
      <w:pPr>
        <w:pStyle w:val="FootnoteText"/>
        <w:rPr>
          <w:lang w:val="fr-CA"/>
        </w:rPr>
      </w:pPr>
      <w:r>
        <w:rPr>
          <w:lang w:val="fr-CA"/>
        </w:rPr>
        <w:t>hita harivaṁsa prapaṁca baṁca saba kāla vyāla kau khāyau |</w:t>
      </w:r>
    </w:p>
    <w:p w:rsidR="00E3019C" w:rsidRDefault="00E3019C">
      <w:pPr>
        <w:pStyle w:val="FootnoteText"/>
        <w:rPr>
          <w:lang w:val="fr-CA"/>
        </w:rPr>
      </w:pPr>
      <w:r>
        <w:rPr>
          <w:lang w:val="fr-CA"/>
        </w:rPr>
        <w:t>yaha jiya jāni syāma syāmā pada kamala saṁgi sira nāyau ||</w:t>
      </w:r>
    </w:p>
    <w:p w:rsidR="00E3019C" w:rsidRDefault="00E3019C">
      <w:pPr>
        <w:pStyle w:val="FootnoteText"/>
      </w:pPr>
      <w:r>
        <w:rPr>
          <w:lang w:val="fr-CA"/>
        </w:rPr>
        <w:t>ayam arthaḥ—bahuṣu sthāneṣu (deva-devīty-ādiṣu) mano dattvā, kathaya, kutaḥ sukhaṁ prāptaṁ ? vastutaḥ, jāra-yuvatīva [tvam] yatra tatra vipattim eva prāpto’si, yathā piṅgalayā prakaṭaṁ gītam [bhā.pu. 11.8.30-42 draṣṭavyam] | dvābhyāṁ turaṅgābhyāṁ calanaṁ na sambhavati, katareṇa eva calanīyam ? gaṇikāyāḥ putraḥ kasyāṅke dhṛto bhaviṣyati ? arthāt, yasya vibhinna-devatāsu mano lagnam, kā devatā tad ātmasātkariṣyati ? hita-harivaṁśasya vicāro’yam—prapañcaṁ vañcakam eva | kāla-vyālaḥ sarvaṁ khādiṣyati | śyāma-śyāmayoḥ pada-kamala-saṅgijanasya caraṇe śiro-namanaṁ jīvasya paramo dharma iti ||</w:t>
      </w:r>
    </w:p>
  </w:footnote>
  <w:footnote w:id="9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mūlayor iti kvacit pāṭho dṛśyate.</w:t>
      </w:r>
    </w:p>
  </w:footnote>
  <w:footnote w:id="94">
    <w:p w:rsidR="00E3019C" w:rsidRDefault="00E3019C" w:rsidP="005D22E2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46E89">
        <w:rPr>
          <w:rFonts w:cs="Mangal"/>
          <w:lang w:val="fr-CA"/>
        </w:rPr>
        <w:t>pūrṇa-padyaṁ agre uddhṛtam.</w:t>
      </w:r>
    </w:p>
  </w:footnote>
  <w:footnote w:id="95">
    <w:p w:rsidR="00E3019C" w:rsidRPr="00746E89" w:rsidRDefault="00E3019C" w:rsidP="00746E8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46E89">
        <w:rPr>
          <w:noProof w:val="0"/>
          <w:cs/>
        </w:rPr>
        <w:t>tribhuvana-vibhava-hetave’py akuṇṭha-</w:t>
      </w:r>
    </w:p>
    <w:p w:rsidR="00E3019C" w:rsidRPr="00746E89" w:rsidRDefault="00E3019C" w:rsidP="00746E89">
      <w:pPr>
        <w:pStyle w:val="FootnoteText"/>
        <w:rPr>
          <w:noProof w:val="0"/>
          <w:cs/>
        </w:rPr>
      </w:pPr>
      <w:r w:rsidRPr="00746E89">
        <w:rPr>
          <w:noProof w:val="0"/>
          <w:cs/>
        </w:rPr>
        <w:t>smṛtir ajitātma-surādibhir vimṛgyāt</w:t>
      </w:r>
    </w:p>
    <w:p w:rsidR="00E3019C" w:rsidRPr="00746E89" w:rsidRDefault="00E3019C" w:rsidP="00746E89">
      <w:pPr>
        <w:pStyle w:val="FootnoteText"/>
        <w:rPr>
          <w:noProof w:val="0"/>
          <w:cs/>
        </w:rPr>
      </w:pPr>
      <w:r w:rsidRPr="00746E89">
        <w:rPr>
          <w:noProof w:val="0"/>
          <w:cs/>
        </w:rPr>
        <w:t>na calati bhagavat-padāravindāl</w:t>
      </w:r>
    </w:p>
    <w:p w:rsidR="00E3019C" w:rsidRDefault="00E3019C" w:rsidP="00746E89">
      <w:pPr>
        <w:pStyle w:val="FootnoteText"/>
      </w:pPr>
      <w:r w:rsidRPr="00746E89">
        <w:rPr>
          <w:noProof w:val="0"/>
          <w:cs/>
        </w:rPr>
        <w:t>lava-nimiṣārdham api yaḥ sa vaiṣṇavāgryaḥ</w:t>
      </w:r>
    </w:p>
  </w:footnote>
  <w:footnote w:id="96">
    <w:p w:rsidR="00E3019C" w:rsidRPr="00746E89" w:rsidRDefault="00E3019C" w:rsidP="00746E8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46E89">
        <w:rPr>
          <w:noProof w:val="0"/>
          <w:cs/>
        </w:rPr>
        <w:t>visṛjati hṛdayaṁ na yasya sākṣād</w:t>
      </w:r>
    </w:p>
    <w:p w:rsidR="00E3019C" w:rsidRPr="00746E89" w:rsidRDefault="00E3019C" w:rsidP="00746E89">
      <w:pPr>
        <w:pStyle w:val="FootnoteText"/>
        <w:rPr>
          <w:noProof w:val="0"/>
          <w:cs/>
        </w:rPr>
      </w:pPr>
      <w:r w:rsidRPr="00746E89">
        <w:rPr>
          <w:noProof w:val="0"/>
          <w:cs/>
        </w:rPr>
        <w:t>dharir avaśābhihito’py aghaugha-nāśaḥ|</w:t>
      </w:r>
    </w:p>
    <w:p w:rsidR="00E3019C" w:rsidRPr="00746E89" w:rsidRDefault="00E3019C" w:rsidP="00746E89">
      <w:pPr>
        <w:pStyle w:val="FootnoteText"/>
        <w:rPr>
          <w:noProof w:val="0"/>
          <w:cs/>
        </w:rPr>
      </w:pPr>
      <w:r w:rsidRPr="00746E89">
        <w:rPr>
          <w:noProof w:val="0"/>
          <w:cs/>
        </w:rPr>
        <w:t>praṇaya-raśanayā dhṛtāṅghri-padmaḥ</w:t>
      </w:r>
    </w:p>
    <w:p w:rsidR="00E3019C" w:rsidRDefault="00E3019C" w:rsidP="00746E89">
      <w:pPr>
        <w:pStyle w:val="FootnoteText"/>
      </w:pPr>
      <w:r w:rsidRPr="00746E89">
        <w:rPr>
          <w:noProof w:val="0"/>
          <w:cs/>
        </w:rPr>
        <w:t>sa bhavati bhāgavata-pradhāna uktaḥ ||</w:t>
      </w:r>
    </w:p>
  </w:footnote>
  <w:footnote w:id="9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B5512">
        <w:rPr>
          <w:noProof w:val="0"/>
          <w:cs/>
        </w:rPr>
        <w:t>paśya krīḍati kuñja-sīmni tad aho dvandvaṁ mahā-mohanam ||</w:t>
      </w:r>
      <w:r w:rsidRPr="00AB5512">
        <w:rPr>
          <w:rFonts w:cs="Mangal"/>
          <w:lang w:val="fr-CA"/>
        </w:rPr>
        <w:t xml:space="preserve"> iti śeṣaḥ. </w:t>
      </w:r>
    </w:p>
  </w:footnote>
  <w:footnote w:id="98">
    <w:p w:rsidR="00E3019C" w:rsidRPr="000101EE" w:rsidRDefault="00E3019C" w:rsidP="000101EE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101EE">
        <w:rPr>
          <w:noProof w:val="0"/>
          <w:cs/>
        </w:rPr>
        <w:t xml:space="preserve">namo namas te’stv ṛṣabhāya sātvatāṁ </w:t>
      </w:r>
    </w:p>
    <w:p w:rsidR="00E3019C" w:rsidRPr="000101EE" w:rsidRDefault="00E3019C" w:rsidP="000101EE">
      <w:pPr>
        <w:pStyle w:val="FootnoteText"/>
        <w:rPr>
          <w:noProof w:val="0"/>
          <w:cs/>
        </w:rPr>
      </w:pPr>
      <w:r w:rsidRPr="000101EE">
        <w:rPr>
          <w:noProof w:val="0"/>
          <w:cs/>
        </w:rPr>
        <w:t>vidūra-kāṣṭhāya muhuḥ kuyoginām</w:t>
      </w:r>
      <w:r w:rsidRPr="000101EE">
        <w:rPr>
          <w:rFonts w:cs="Mangal"/>
          <w:lang w:val="fr-CA"/>
        </w:rPr>
        <w:t xml:space="preserve"> </w:t>
      </w:r>
      <w:r w:rsidRPr="000101EE">
        <w:rPr>
          <w:noProof w:val="0"/>
          <w:cs/>
        </w:rPr>
        <w:t>|</w:t>
      </w:r>
    </w:p>
    <w:p w:rsidR="00E3019C" w:rsidRPr="000101EE" w:rsidRDefault="00E3019C" w:rsidP="000101EE">
      <w:pPr>
        <w:pStyle w:val="FootnoteText"/>
        <w:rPr>
          <w:noProof w:val="0"/>
          <w:cs/>
        </w:rPr>
      </w:pPr>
      <w:r w:rsidRPr="000101EE">
        <w:rPr>
          <w:noProof w:val="0"/>
          <w:cs/>
        </w:rPr>
        <w:t xml:space="preserve">nirasta-sāmyātiśayena rādhasā </w:t>
      </w:r>
    </w:p>
    <w:p w:rsidR="00E3019C" w:rsidRDefault="00E3019C" w:rsidP="000101EE">
      <w:pPr>
        <w:pStyle w:val="FootnoteText"/>
      </w:pPr>
      <w:r w:rsidRPr="000101EE">
        <w:rPr>
          <w:noProof w:val="0"/>
          <w:cs/>
        </w:rPr>
        <w:t>sva-dhāmani brahmaṇi raṁsyate namaḥ ||</w:t>
      </w:r>
    </w:p>
  </w:footnote>
  <w:footnote w:id="99">
    <w:p w:rsidR="00E3019C" w:rsidRPr="000101EE" w:rsidRDefault="00E3019C" w:rsidP="000101EE">
      <w:pPr>
        <w:pStyle w:val="FootnoteText"/>
        <w:rPr>
          <w:rFonts w:cs="Mangal"/>
          <w:lang w:val="fr-CA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101EE">
        <w:rPr>
          <w:noProof w:val="0"/>
          <w:cs/>
        </w:rPr>
        <w:t>anayārādhito nūnaṁ bhagavān harir īśvaraḥ</w:t>
      </w:r>
      <w:r w:rsidRPr="000101EE">
        <w:rPr>
          <w:rFonts w:cs="Mangal"/>
          <w:lang w:val="fr-CA"/>
        </w:rPr>
        <w:t xml:space="preserve"> |</w:t>
      </w:r>
    </w:p>
    <w:p w:rsidR="00E3019C" w:rsidRDefault="00E3019C" w:rsidP="000101EE">
      <w:pPr>
        <w:pStyle w:val="FootnoteText"/>
      </w:pPr>
      <w:r w:rsidRPr="000101EE">
        <w:rPr>
          <w:noProof w:val="0"/>
          <w:cs/>
        </w:rPr>
        <w:t>yan no vihāya govindaḥ prīto’yam anayad rahaḥ</w:t>
      </w:r>
      <w:r w:rsidRPr="000101EE">
        <w:rPr>
          <w:rFonts w:cs="Mangal"/>
          <w:lang w:val="fr-CA"/>
        </w:rPr>
        <w:t xml:space="preserve"> ||</w:t>
      </w:r>
    </w:p>
  </w:footnote>
  <w:footnote w:id="100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101EE">
        <w:rPr>
          <w:rFonts w:cs="Mangal"/>
          <w:lang w:val="fr-CA"/>
        </w:rPr>
        <w:t>prathama-paṅktiḥ</w:t>
      </w:r>
      <w:r>
        <w:rPr>
          <w:rFonts w:cs="Mangal"/>
          <w:lang w:val="fr-CA"/>
        </w:rPr>
        <w:t>—</w:t>
      </w:r>
      <w:r w:rsidRPr="00BE06D0">
        <w:rPr>
          <w:lang w:val="fr-CA"/>
        </w:rPr>
        <w:t>na bhāratī me’ṅga mṛṣopalakṣyate</w:t>
      </w:r>
      <w:r>
        <w:rPr>
          <w:lang w:val="fr-CA"/>
        </w:rPr>
        <w:t xml:space="preserve"> iti |</w:t>
      </w:r>
    </w:p>
  </w:footnote>
  <w:footnote w:id="10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BE06D0">
        <w:rPr>
          <w:lang w:val="fr-CA"/>
        </w:rPr>
        <w:t>adhyagān mahad ākhyānaṁ nityaṁ viṣṇu-jana-priyaḥ</w:t>
      </w:r>
      <w:r>
        <w:rPr>
          <w:lang w:val="fr-CA"/>
        </w:rPr>
        <w:t xml:space="preserve"> iti śeṣaḥ.</w:t>
      </w:r>
    </w:p>
  </w:footnote>
  <w:footnote w:id="102">
    <w:p w:rsidR="00E3019C" w:rsidRPr="001E4D7F" w:rsidRDefault="00E3019C" w:rsidP="001E4D7F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1E4D7F">
        <w:rPr>
          <w:noProof w:val="0"/>
          <w:cs/>
        </w:rPr>
        <w:t>sva-sukha-nibhṛta-cetās tad-vyudastānya-bhāvo’py</w:t>
      </w:r>
    </w:p>
    <w:p w:rsidR="00E3019C" w:rsidRPr="001E4D7F" w:rsidRDefault="00E3019C" w:rsidP="001E4D7F">
      <w:pPr>
        <w:pStyle w:val="FootnoteText"/>
        <w:rPr>
          <w:noProof w:val="0"/>
          <w:cs/>
        </w:rPr>
      </w:pPr>
      <w:r w:rsidRPr="001E4D7F">
        <w:rPr>
          <w:noProof w:val="0"/>
          <w:cs/>
        </w:rPr>
        <w:t>ajita-rucira-līlākṛṣṭa-sāras tadīyam |</w:t>
      </w:r>
    </w:p>
    <w:p w:rsidR="00E3019C" w:rsidRPr="001E4D7F" w:rsidRDefault="00E3019C" w:rsidP="001E4D7F">
      <w:pPr>
        <w:pStyle w:val="FootnoteText"/>
        <w:rPr>
          <w:noProof w:val="0"/>
          <w:cs/>
        </w:rPr>
      </w:pPr>
      <w:r w:rsidRPr="001E4D7F">
        <w:rPr>
          <w:noProof w:val="0"/>
          <w:cs/>
        </w:rPr>
        <w:t>vyatanuta kṛpayā yas tattva-dīpaṁ purāṇaṁ</w:t>
      </w:r>
    </w:p>
    <w:p w:rsidR="00E3019C" w:rsidRDefault="00E3019C" w:rsidP="001E4D7F">
      <w:pPr>
        <w:pStyle w:val="FootnoteText"/>
      </w:pPr>
      <w:r w:rsidRPr="001E4D7F">
        <w:rPr>
          <w:noProof w:val="0"/>
          <w:cs/>
        </w:rPr>
        <w:t>tam akhila-vṛjina-ghnaṁ vyāsa-sūnuṁ nato’smi ||</w:t>
      </w:r>
    </w:p>
  </w:footnote>
  <w:footnote w:id="103">
    <w:p w:rsidR="00E3019C" w:rsidRPr="008D781F" w:rsidRDefault="00E3019C" w:rsidP="008D781F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D781F">
        <w:rPr>
          <w:noProof w:val="0"/>
          <w:cs/>
        </w:rPr>
        <w:t>nāhaṁ tathādmi yajamāna-havir vitāne</w:t>
      </w:r>
    </w:p>
    <w:p w:rsidR="00E3019C" w:rsidRPr="008D781F" w:rsidRDefault="00E3019C" w:rsidP="008D781F">
      <w:pPr>
        <w:pStyle w:val="FootnoteText"/>
        <w:rPr>
          <w:noProof w:val="0"/>
          <w:cs/>
        </w:rPr>
      </w:pPr>
      <w:r w:rsidRPr="008D781F">
        <w:rPr>
          <w:noProof w:val="0"/>
          <w:cs/>
        </w:rPr>
        <w:t>ścyotad-ghṛta-plutam adan huta-bhuṅ-mukhena|</w:t>
      </w:r>
    </w:p>
    <w:p w:rsidR="00E3019C" w:rsidRPr="008D781F" w:rsidRDefault="00E3019C" w:rsidP="008D781F">
      <w:pPr>
        <w:pStyle w:val="FootnoteText"/>
        <w:rPr>
          <w:noProof w:val="0"/>
          <w:cs/>
        </w:rPr>
      </w:pPr>
      <w:r w:rsidRPr="008D781F">
        <w:rPr>
          <w:noProof w:val="0"/>
          <w:cs/>
        </w:rPr>
        <w:t>yad brāhmaṇasya mukhataś carato’nughāsaṁ</w:t>
      </w:r>
    </w:p>
    <w:p w:rsidR="00E3019C" w:rsidRDefault="00E3019C" w:rsidP="008D781F">
      <w:pPr>
        <w:pStyle w:val="FootnoteText"/>
      </w:pPr>
      <w:r w:rsidRPr="008D781F">
        <w:rPr>
          <w:noProof w:val="0"/>
          <w:cs/>
        </w:rPr>
        <w:t>tuṣṭasya mayy avahitair nija-karma-pākaiḥ ||</w:t>
      </w:r>
    </w:p>
  </w:footnote>
  <w:footnote w:id="104">
    <w:p w:rsidR="00E3019C" w:rsidRPr="005148C6" w:rsidRDefault="00E3019C" w:rsidP="005148C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148C6">
        <w:rPr>
          <w:noProof w:val="0"/>
          <w:cs/>
        </w:rPr>
        <w:t>gaurāṅge mradimā smite madhurimā netrāñcale drāghimā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vakṣoje garimā tathaiva tanimā madhye gatau mandimā |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śroṇyāṁ ca prathimā bhruvoḥ kuṭilimā bimbādhare śoṇimā</w:t>
      </w:r>
    </w:p>
    <w:p w:rsidR="00E3019C" w:rsidRDefault="00E3019C" w:rsidP="005148C6">
      <w:pPr>
        <w:pStyle w:val="FootnoteText"/>
      </w:pPr>
      <w:r w:rsidRPr="005148C6">
        <w:rPr>
          <w:noProof w:val="0"/>
          <w:cs/>
        </w:rPr>
        <w:t>śrī-rādhe hṛdi te rasena jaḍimā dhyāne’stu me gocaraḥ ||</w:t>
      </w:r>
    </w:p>
  </w:footnote>
  <w:footnote w:id="105">
    <w:p w:rsidR="00E3019C" w:rsidRPr="005148C6" w:rsidRDefault="00E3019C" w:rsidP="005148C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148C6">
        <w:rPr>
          <w:noProof w:val="0"/>
          <w:cs/>
        </w:rPr>
        <w:t>muktā-paṅkti-pratima-daśanā cāru-bimbādharauṣṭhī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madhye kṣāmā nava-nava-rasāvarta-gambhīra-nābhiḥ |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pīna-śroṇis taruṇima-samunmeṣa-lāvaṇya-sindhur</w:t>
      </w:r>
    </w:p>
    <w:p w:rsidR="00E3019C" w:rsidRDefault="00E3019C" w:rsidP="005148C6">
      <w:pPr>
        <w:pStyle w:val="FootnoteText"/>
      </w:pPr>
      <w:r w:rsidRPr="005148C6">
        <w:rPr>
          <w:noProof w:val="0"/>
          <w:cs/>
        </w:rPr>
        <w:t>vaidagdhīnāṁ kim api hṛdayaṁ nāgarī pātu rādhā ||</w:t>
      </w:r>
    </w:p>
  </w:footnote>
  <w:footnote w:id="106">
    <w:p w:rsidR="00E3019C" w:rsidRPr="005148C6" w:rsidRDefault="00E3019C" w:rsidP="005148C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148C6">
        <w:rPr>
          <w:noProof w:val="0"/>
          <w:cs/>
        </w:rPr>
        <w:t>gātre koṭi-taḍic-chavi pravitatānanda-cchavi śrī-mukhe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bimbauṣṭhe nava-vidruma-cchavi kare sat-pallavaika-cchavi |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hemāmbhoruha-kuḍmala-cchavi kuca-dvandve’ravindekṣaṇaṁ</w:t>
      </w:r>
    </w:p>
    <w:p w:rsidR="00E3019C" w:rsidRDefault="00E3019C" w:rsidP="005148C6">
      <w:pPr>
        <w:pStyle w:val="FootnoteText"/>
      </w:pPr>
      <w:r w:rsidRPr="005148C6">
        <w:rPr>
          <w:noProof w:val="0"/>
          <w:cs/>
        </w:rPr>
        <w:t>vande tan-nava-kuñja-keli-madhuraṁ rādhābhidhānaṁ mahaḥ ||</w:t>
      </w:r>
    </w:p>
  </w:footnote>
  <w:footnote w:id="107">
    <w:p w:rsidR="00E3019C" w:rsidRPr="005148C6" w:rsidRDefault="00E3019C" w:rsidP="005148C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148C6">
        <w:rPr>
          <w:noProof w:val="0"/>
          <w:cs/>
        </w:rPr>
        <w:t>mallī-dāma-nibaddha-cāru-kavaraṁ sindūra-rekhollasat-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sīmantaṁ nava-ratna-citra-tilakaṁ gaṇḍollasat-kuṇḍalam |</w:t>
      </w:r>
    </w:p>
    <w:p w:rsidR="00E3019C" w:rsidRPr="005148C6" w:rsidRDefault="00E3019C" w:rsidP="005148C6">
      <w:pPr>
        <w:pStyle w:val="FootnoteText"/>
        <w:rPr>
          <w:noProof w:val="0"/>
          <w:cs/>
        </w:rPr>
      </w:pPr>
      <w:r w:rsidRPr="005148C6">
        <w:rPr>
          <w:noProof w:val="0"/>
          <w:cs/>
        </w:rPr>
        <w:t>niṣka-grīvam udāra-hāram aruṇaṁ bibhrad-dukūlaṁ navaṁ</w:t>
      </w:r>
    </w:p>
    <w:p w:rsidR="00E3019C" w:rsidRDefault="00E3019C" w:rsidP="005148C6">
      <w:pPr>
        <w:pStyle w:val="FootnoteText"/>
      </w:pPr>
      <w:r w:rsidRPr="005148C6">
        <w:rPr>
          <w:noProof w:val="0"/>
          <w:cs/>
        </w:rPr>
        <w:t>vidyut-koṭi-nibhaṁ smarotsava-mayaṁ rādhākhyam īkṣe mahaḥ ||</w:t>
      </w:r>
    </w:p>
  </w:footnote>
  <w:footnote w:id="108">
    <w:p w:rsidR="00E3019C" w:rsidRPr="00276A0A" w:rsidRDefault="00E3019C" w:rsidP="00276A0A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276A0A">
        <w:rPr>
          <w:noProof w:val="0"/>
          <w:cs/>
        </w:rPr>
        <w:t>līlāpāṅga-taraṅgitair udabhavann ekaikaśaḥ koṭiśaḥ</w:t>
      </w:r>
    </w:p>
    <w:p w:rsidR="00E3019C" w:rsidRPr="00276A0A" w:rsidRDefault="00E3019C" w:rsidP="00276A0A">
      <w:pPr>
        <w:pStyle w:val="FootnoteText"/>
        <w:rPr>
          <w:noProof w:val="0"/>
          <w:cs/>
        </w:rPr>
      </w:pPr>
      <w:r w:rsidRPr="00276A0A">
        <w:rPr>
          <w:noProof w:val="0"/>
          <w:cs/>
        </w:rPr>
        <w:t>kandarpāḥ puru-darpa-ṭaṅkṛta-mahā-kodaṇḍa-visphāriṇaḥ |</w:t>
      </w:r>
    </w:p>
    <w:p w:rsidR="00E3019C" w:rsidRPr="00276A0A" w:rsidRDefault="00E3019C" w:rsidP="00276A0A">
      <w:pPr>
        <w:pStyle w:val="FootnoteText"/>
        <w:rPr>
          <w:noProof w:val="0"/>
          <w:cs/>
        </w:rPr>
      </w:pPr>
      <w:r w:rsidRPr="00276A0A">
        <w:rPr>
          <w:noProof w:val="0"/>
          <w:cs/>
        </w:rPr>
        <w:t>tāruṇya-prathama-praveśa-samaye yasyā mahā-mādhurī-</w:t>
      </w:r>
    </w:p>
    <w:p w:rsidR="00E3019C" w:rsidRDefault="00E3019C" w:rsidP="00276A0A">
      <w:pPr>
        <w:pStyle w:val="FootnoteText"/>
      </w:pPr>
      <w:r w:rsidRPr="00276A0A">
        <w:rPr>
          <w:noProof w:val="0"/>
          <w:cs/>
        </w:rPr>
        <w:t>dhārānanta-camatkṛtā bhavatu naḥ śrī-rādhikā svāminī ||</w:t>
      </w:r>
    </w:p>
  </w:footnote>
  <w:footnote w:id="109">
    <w:p w:rsidR="00E3019C" w:rsidRPr="00910216" w:rsidRDefault="00E3019C" w:rsidP="00910216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910216">
        <w:rPr>
          <w:noProof w:val="0"/>
          <w:cs/>
        </w:rPr>
        <w:t>yayonmīlat-kelī-vilasita-kaṭākṣaika-kalayā</w:t>
      </w:r>
    </w:p>
    <w:p w:rsidR="00E3019C" w:rsidRPr="00910216" w:rsidRDefault="00E3019C" w:rsidP="00910216">
      <w:pPr>
        <w:pStyle w:val="FootnoteText"/>
        <w:rPr>
          <w:noProof w:val="0"/>
          <w:cs/>
        </w:rPr>
      </w:pPr>
      <w:r w:rsidRPr="00910216">
        <w:rPr>
          <w:noProof w:val="0"/>
          <w:cs/>
        </w:rPr>
        <w:t>kṛto vandī vṛndā-vipina-kalabhendro mada-kalaḥ |</w:t>
      </w:r>
    </w:p>
    <w:p w:rsidR="00E3019C" w:rsidRPr="00910216" w:rsidRDefault="00E3019C" w:rsidP="00910216">
      <w:pPr>
        <w:pStyle w:val="FootnoteText"/>
        <w:rPr>
          <w:noProof w:val="0"/>
          <w:cs/>
        </w:rPr>
      </w:pPr>
      <w:r w:rsidRPr="00910216">
        <w:rPr>
          <w:noProof w:val="0"/>
          <w:cs/>
        </w:rPr>
        <w:t>jaḍībhūtaḥ krīḍā-mṛga iva yad-ājñā-lava-kṛte</w:t>
      </w:r>
    </w:p>
    <w:p w:rsidR="00E3019C" w:rsidRDefault="00E3019C" w:rsidP="00910216">
      <w:pPr>
        <w:pStyle w:val="FootnoteText"/>
      </w:pPr>
      <w:r w:rsidRPr="00910216">
        <w:rPr>
          <w:noProof w:val="0"/>
          <w:cs/>
        </w:rPr>
        <w:t>kṛtī naḥ sā rādhā śithilayatu sādhāraṇa-gatim ||</w:t>
      </w:r>
    </w:p>
  </w:footnote>
  <w:footnote w:id="110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ādhāya mūrdhani yad āpur udāra-gopyaḥ</w:t>
      </w:r>
      <w:r>
        <w:rPr>
          <w:lang w:val="en-CA"/>
        </w:rPr>
        <w:t xml:space="preserve"> </w:t>
      </w:r>
      <w:r>
        <w:t>kāmyaṁ padaṁ priya-guṇair api piccha-mauleḥ |</w:t>
      </w:r>
    </w:p>
    <w:p w:rsidR="00E3019C" w:rsidRDefault="00E3019C" w:rsidP="00891313">
      <w:pPr>
        <w:pStyle w:val="FootnoteText"/>
      </w:pPr>
      <w:r>
        <w:t>bhāvotsavena bhajatāṁ rasa-kāma-dhenuṁ</w:t>
      </w:r>
      <w:r>
        <w:rPr>
          <w:lang w:val="en-CA"/>
        </w:rPr>
        <w:t xml:space="preserve"> </w:t>
      </w:r>
      <w:r>
        <w:t>taṁ rādhikā-caraṇa-reṇum ahaṁ smarāmi ||</w:t>
      </w:r>
    </w:p>
  </w:footnote>
  <w:footnote w:id="111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vaidagdhya-sindhur anurāga-rasaika-sindhur</w:t>
      </w:r>
    </w:p>
    <w:p w:rsidR="00E3019C" w:rsidRDefault="00E3019C" w:rsidP="00891313">
      <w:pPr>
        <w:pStyle w:val="FootnoteText"/>
      </w:pPr>
      <w:r>
        <w:t>vātsalya-sindhur atisāndra-kṛpaika-sindhuḥ |</w:t>
      </w:r>
    </w:p>
    <w:p w:rsidR="00E3019C" w:rsidRDefault="00E3019C" w:rsidP="00891313">
      <w:pPr>
        <w:pStyle w:val="FootnoteText"/>
      </w:pPr>
      <w:r>
        <w:t>lāvaṇya-sindhur amṛta-cchavi-rūpa-sindhuḥ</w:t>
      </w:r>
    </w:p>
    <w:p w:rsidR="00E3019C" w:rsidRDefault="00E3019C" w:rsidP="00891313">
      <w:pPr>
        <w:pStyle w:val="FootnoteText"/>
      </w:pPr>
      <w:r>
        <w:t>śrī-rādhikā sphuratu me hṛdi keli-sindhuḥ ||</w:t>
      </w:r>
    </w:p>
  </w:footnote>
  <w:footnote w:id="112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lāvaṇya-sāra-rasa-sāra-sukhaika-sāre</w:t>
      </w:r>
    </w:p>
    <w:p w:rsidR="00E3019C" w:rsidRDefault="00E3019C" w:rsidP="00891313">
      <w:pPr>
        <w:pStyle w:val="FootnoteText"/>
      </w:pPr>
      <w:r>
        <w:t>kāruṇya-sāra-madhura-cchavi-rūpa-sāre |</w:t>
      </w:r>
    </w:p>
    <w:p w:rsidR="00E3019C" w:rsidRDefault="00E3019C" w:rsidP="00891313">
      <w:pPr>
        <w:pStyle w:val="FootnoteText"/>
      </w:pPr>
      <w:r>
        <w:t>vaidagdhya-sāra-rati-keli-vilāsa-sāre</w:t>
      </w:r>
    </w:p>
    <w:p w:rsidR="00E3019C" w:rsidRDefault="00E3019C" w:rsidP="00891313">
      <w:pPr>
        <w:pStyle w:val="FootnoteText"/>
      </w:pPr>
      <w:r>
        <w:t>rādhābhidhe mama mano’khila-sāra-sāre ||</w:t>
      </w:r>
    </w:p>
  </w:footnote>
  <w:footnote w:id="113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pāda-sparśa-rasotsavaṁ praṇatibhir govindam indīvara-</w:t>
      </w:r>
    </w:p>
    <w:p w:rsidR="00E3019C" w:rsidRDefault="00E3019C" w:rsidP="00891313">
      <w:pPr>
        <w:pStyle w:val="FootnoteText"/>
      </w:pPr>
      <w:r>
        <w:t>śyāmaṁ prārthayituṁ sumañjula-rahaḥ-kuñjāṁś ca sammārjitum |</w:t>
      </w:r>
    </w:p>
    <w:p w:rsidR="00E3019C" w:rsidRDefault="00E3019C" w:rsidP="00891313">
      <w:pPr>
        <w:pStyle w:val="FootnoteText"/>
      </w:pPr>
      <w:r>
        <w:t>mālā-candana-gandha-pūra-rasavat-tāmbūla-sat-pānakāny</w:t>
      </w:r>
    </w:p>
    <w:p w:rsidR="00E3019C" w:rsidRDefault="00E3019C" w:rsidP="00891313">
      <w:pPr>
        <w:pStyle w:val="FootnoteText"/>
      </w:pPr>
      <w:r>
        <w:t>ādātuṁ ca rasaika-dāyini tava preṣyā kadā syām aham ||</w:t>
      </w:r>
    </w:p>
  </w:footnote>
  <w:footnote w:id="114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yat kiṅkarīṣu bahuśaḥ khalu kāku-vāṇī</w:t>
      </w:r>
    </w:p>
    <w:p w:rsidR="00E3019C" w:rsidRDefault="00E3019C" w:rsidP="00891313">
      <w:pPr>
        <w:pStyle w:val="FootnoteText"/>
      </w:pPr>
      <w:r>
        <w:t>nityaṁ parasya puruṣasya śikhaṇḍa-mauleḥ |</w:t>
      </w:r>
    </w:p>
    <w:p w:rsidR="00E3019C" w:rsidRDefault="00E3019C" w:rsidP="00891313">
      <w:pPr>
        <w:pStyle w:val="FootnoteText"/>
      </w:pPr>
      <w:r>
        <w:t>tasyāḥ kadā rasa-nidher vṛṣabhānujāyās</w:t>
      </w:r>
    </w:p>
    <w:p w:rsidR="00E3019C" w:rsidRDefault="00E3019C" w:rsidP="00891313">
      <w:pPr>
        <w:pStyle w:val="FootnoteText"/>
      </w:pPr>
      <w:r>
        <w:t>tat-keli-kuñja-bhuvanāṅgaṇa-mārjanī syām ||</w:t>
      </w:r>
    </w:p>
  </w:footnote>
  <w:footnote w:id="115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saṅketa-kuñjam anu pallavam āstarītuṁ</w:t>
      </w:r>
    </w:p>
    <w:p w:rsidR="00E3019C" w:rsidRDefault="00E3019C" w:rsidP="00891313">
      <w:pPr>
        <w:pStyle w:val="FootnoteText"/>
      </w:pPr>
      <w:r>
        <w:t>tat-tat-prasādam abhitaḥ khalu saṁvarītum |</w:t>
      </w:r>
    </w:p>
    <w:p w:rsidR="00E3019C" w:rsidRDefault="00E3019C" w:rsidP="00891313">
      <w:pPr>
        <w:pStyle w:val="FootnoteText"/>
      </w:pPr>
      <w:r>
        <w:t>tvāṁ śyāma-candram abhisārayituṁ dhṛtāśe</w:t>
      </w:r>
    </w:p>
    <w:p w:rsidR="00E3019C" w:rsidRDefault="00E3019C" w:rsidP="00891313">
      <w:pPr>
        <w:pStyle w:val="FootnoteText"/>
      </w:pPr>
      <w:r>
        <w:t>śrī-rādhike mayi vidhehi kṛpā-kaṭākṣam ||</w:t>
      </w:r>
    </w:p>
  </w:footnote>
  <w:footnote w:id="116">
    <w:p w:rsidR="00E3019C" w:rsidRDefault="00E3019C" w:rsidP="00891313">
      <w:pPr>
        <w:pStyle w:val="FootnoteText"/>
      </w:pPr>
      <w:r>
        <w:rPr>
          <w:rStyle w:val="FootnoteReference"/>
        </w:rPr>
        <w:footnoteRef/>
      </w:r>
      <w:r>
        <w:t xml:space="preserve"> calal-līlā-gatyā kvacid-anucalad-dhaṁsa-mithunaṁ</w:t>
      </w:r>
    </w:p>
    <w:p w:rsidR="00E3019C" w:rsidRDefault="00E3019C" w:rsidP="00891313">
      <w:pPr>
        <w:pStyle w:val="FootnoteText"/>
      </w:pPr>
      <w:r>
        <w:t>kvacit kekiny-agre kṛta-naṭana-candraky-anukṛti |</w:t>
      </w:r>
    </w:p>
    <w:p w:rsidR="00E3019C" w:rsidRDefault="00E3019C" w:rsidP="00891313">
      <w:pPr>
        <w:pStyle w:val="FootnoteText"/>
      </w:pPr>
      <w:r>
        <w:t>latāśliṣṭaṁ śākhi-pravaram anukurvat kvacid aho</w:t>
      </w:r>
    </w:p>
    <w:p w:rsidR="00E3019C" w:rsidRDefault="00E3019C" w:rsidP="00891313">
      <w:pPr>
        <w:pStyle w:val="FootnoteText"/>
      </w:pPr>
      <w:r>
        <w:t>vidagdha-dvandvaṁ tad ramata iha vṛndāvana-bhuvi ||</w:t>
      </w:r>
    </w:p>
  </w:footnote>
  <w:footnote w:id="11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46E89">
        <w:rPr>
          <w:rFonts w:cs="Mangal"/>
          <w:lang w:val="fr-CA"/>
        </w:rPr>
        <w:t>prīti-viṣayī-bhūta</w:t>
      </w:r>
    </w:p>
  </w:footnote>
  <w:footnote w:id="118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preṣṭha iti (?).</w:t>
      </w:r>
    </w:p>
  </w:footnote>
  <w:footnote w:id="119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arthāt, smitasya gauṇatvaṁ, kaṭāksasya mukhyatvam.</w:t>
      </w:r>
    </w:p>
  </w:footnote>
  <w:footnote w:id="120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ayam eva lipeḥ pāṭhaḥ. atra “kara-cālanaṁ tarkyam” iti anumeyam. anuvādakena tathā kṛtam. “kara-cālanādi kalpanīyam” iti |</w:t>
      </w:r>
    </w:p>
  </w:footnote>
  <w:footnote w:id="12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itivad vā iti pāṭho lipyāṁ dṛśyate. bahv ity anuvādakasya abhimataḥ pāṭhaḥ.</w:t>
      </w:r>
    </w:p>
  </w:footnote>
  <w:footnote w:id="122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tat-kaṭākṣa-mādhurībhis taṁ jāta-pulakaṁ priyaṁ śyamasundaram eva svāgataṁ karomi</w:t>
      </w:r>
    </w:p>
  </w:footnote>
  <w:footnote w:id="12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na vitarke ?</w:t>
      </w:r>
    </w:p>
  </w:footnote>
  <w:footnote w:id="124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dāsatve nyasye ity arthaḥ.</w:t>
      </w:r>
    </w:p>
  </w:footnote>
  <w:footnote w:id="125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yasmāt</w:t>
      </w:r>
    </w:p>
  </w:footnote>
  <w:footnote w:id="126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sājyayā iti mūle pāṭhaḥ. ayaṁ tu pāthaḥ anuvādakasya abhimataḥ. āsajyā prakṛtiḥ prīti-viṣaya-svabhāvaḥ ity arthaḥ |</w:t>
      </w:r>
    </w:p>
  </w:footnote>
  <w:footnote w:id="12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malinayati catura-puṁsām api suyaśaḥ kutsitaṁ karma iti | Hindi: kājara kī koṭharī meṁ kaisā hū sayāno jāya/ eka rekha kājara kai lāgi hai pai lāgi hai //</w:t>
      </w:r>
    </w:p>
  </w:footnote>
  <w:footnote w:id="128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atyanta-prabhāva-</w:t>
      </w:r>
    </w:p>
  </w:footnote>
  <w:footnote w:id="129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US"/>
        </w:rPr>
        <w:t>caṇḍana = praṇaya-kopa</w:t>
      </w:r>
    </w:p>
  </w:footnote>
  <w:footnote w:id="130">
    <w:p w:rsidR="00E3019C" w:rsidRPr="00E147D8" w:rsidRDefault="00E3019C" w:rsidP="00E147D8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47D8">
        <w:rPr>
          <w:noProof w:val="0"/>
          <w:cs/>
        </w:rPr>
        <w:t>akṣṇor nikṣipad añjanaṁ śravaṇayos tāpiñcha-gucchāvalīṁ</w:t>
      </w:r>
    </w:p>
    <w:p w:rsidR="00E3019C" w:rsidRPr="00E147D8" w:rsidRDefault="00E3019C" w:rsidP="00E147D8">
      <w:pPr>
        <w:pStyle w:val="FootnoteText"/>
        <w:rPr>
          <w:noProof w:val="0"/>
          <w:cs/>
        </w:rPr>
      </w:pPr>
      <w:r w:rsidRPr="00E147D8">
        <w:rPr>
          <w:noProof w:val="0"/>
          <w:cs/>
        </w:rPr>
        <w:t>mūrdhni śyāma-saroja-dāma kucayoḥ kastūrikā-patrakam |</w:t>
      </w:r>
    </w:p>
    <w:p w:rsidR="00E3019C" w:rsidRPr="00E147D8" w:rsidRDefault="00E3019C" w:rsidP="00E147D8">
      <w:pPr>
        <w:pStyle w:val="FootnoteText"/>
        <w:rPr>
          <w:noProof w:val="0"/>
          <w:cs/>
        </w:rPr>
      </w:pPr>
      <w:r w:rsidRPr="00E147D8">
        <w:rPr>
          <w:noProof w:val="0"/>
          <w:cs/>
        </w:rPr>
        <w:t>dhūrtānām abhisāra-sambhrama-jūṣāṁ viṣvaṅ-nikuñje sakhi</w:t>
      </w:r>
    </w:p>
    <w:p w:rsidR="00E3019C" w:rsidRDefault="00E3019C" w:rsidP="00E147D8">
      <w:pPr>
        <w:pStyle w:val="FootnoteText"/>
      </w:pPr>
      <w:r w:rsidRPr="00E147D8">
        <w:rPr>
          <w:noProof w:val="0"/>
          <w:cs/>
        </w:rPr>
        <w:t>dhvāntaṁ nīla-nicola-cāru sudṛśāṁ praty-aṅgam aliṅgati ||</w:t>
      </w:r>
    </w:p>
  </w:footnote>
  <w:footnote w:id="131">
    <w:p w:rsidR="00E3019C" w:rsidRPr="00E147D8" w:rsidRDefault="00E3019C" w:rsidP="00E147D8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147D8">
        <w:rPr>
          <w:noProof w:val="0"/>
          <w:cs/>
        </w:rPr>
        <w:t>prātar nīla-nicolam acyutam uraḥ saṁvīta-pītāṁśukaṁ</w:t>
      </w:r>
    </w:p>
    <w:p w:rsidR="00E3019C" w:rsidRPr="00E147D8" w:rsidRDefault="00E3019C" w:rsidP="00E147D8">
      <w:pPr>
        <w:pStyle w:val="FootnoteText"/>
        <w:rPr>
          <w:noProof w:val="0"/>
          <w:cs/>
        </w:rPr>
      </w:pPr>
      <w:r w:rsidRPr="00E147D8">
        <w:rPr>
          <w:noProof w:val="0"/>
          <w:cs/>
        </w:rPr>
        <w:t>rādhāyāś cakitaṁ vilokya hasati svairaṁ sakhi-maṇḍale |</w:t>
      </w:r>
    </w:p>
    <w:p w:rsidR="00E3019C" w:rsidRPr="00E147D8" w:rsidRDefault="00E3019C" w:rsidP="00E147D8">
      <w:pPr>
        <w:pStyle w:val="FootnoteText"/>
        <w:rPr>
          <w:noProof w:val="0"/>
          <w:cs/>
        </w:rPr>
      </w:pPr>
      <w:r w:rsidRPr="00E147D8">
        <w:rPr>
          <w:noProof w:val="0"/>
          <w:cs/>
        </w:rPr>
        <w:t>vrīḍā-cañcalam añcalaṁ nayanayor ādhāya rādhānane</w:t>
      </w:r>
    </w:p>
    <w:p w:rsidR="00E3019C" w:rsidRDefault="00E3019C" w:rsidP="00E147D8">
      <w:pPr>
        <w:pStyle w:val="FootnoteText"/>
      </w:pPr>
      <w:r w:rsidRPr="00E147D8">
        <w:rPr>
          <w:noProof w:val="0"/>
          <w:cs/>
        </w:rPr>
        <w:t>svādu-smera-mukho’yam astu jagad-ānandāya nandātmajaḥ ||</w:t>
      </w:r>
    </w:p>
  </w:footnote>
  <w:footnote w:id="132">
    <w:p w:rsidR="00E3019C" w:rsidRDefault="00E3019C">
      <w:pPr>
        <w:pStyle w:val="FootnoteText"/>
      </w:pPr>
      <w:r w:rsidRPr="001871DE">
        <w:rPr>
          <w:vertAlign w:val="superscript"/>
          <w:lang w:val="en-US"/>
        </w:rPr>
        <w:t>1</w:t>
      </w:r>
      <w:r w:rsidRPr="002D4942">
        <w:rPr>
          <w:noProof w:val="0"/>
          <w:cs/>
        </w:rPr>
        <w:t>yaj-jāpaḥ sakṛd eva gokula-pater ākarṣaka</w:t>
      </w:r>
      <w:r>
        <w:rPr>
          <w:lang w:val="en-US"/>
        </w:rPr>
        <w:t>ḥ iti pāṭhaḥ gauḍīya-saṁskaraṇe.</w:t>
      </w:r>
    </w:p>
  </w:footnote>
  <w:footnote w:id="133">
    <w:p w:rsidR="00E3019C" w:rsidRDefault="00E3019C" w:rsidP="00ED1BB2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t>tasmān mac-charaṇaṁ goṣṭhaṁ man-nāthaṁ mat-parigraham</w:t>
      </w:r>
    </w:p>
    <w:p w:rsidR="00E3019C" w:rsidRDefault="00E3019C" w:rsidP="00ED1BB2">
      <w:pPr>
        <w:pStyle w:val="FootnoteText"/>
      </w:pPr>
      <w:r>
        <w:t>gopāye svātma-yogena so’yaṁ me vrata āhitaḥ</w:t>
      </w:r>
    </w:p>
  </w:footnote>
  <w:footnote w:id="134">
    <w:p w:rsidR="00E3019C" w:rsidRPr="00ED1BB2" w:rsidRDefault="00E3019C" w:rsidP="00ED1BB2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D1BB2">
        <w:rPr>
          <w:rFonts w:cs="Mangal"/>
        </w:rPr>
        <w:t xml:space="preserve">yad go-dvija-druma-mṛgān pulakāny abibhrat </w:t>
      </w:r>
    </w:p>
    <w:p w:rsidR="00E3019C" w:rsidRPr="00ED1BB2" w:rsidRDefault="00E3019C" w:rsidP="00ED1BB2">
      <w:pPr>
        <w:pStyle w:val="FootnoteText"/>
        <w:rPr>
          <w:rFonts w:cs="Mangal"/>
        </w:rPr>
      </w:pPr>
      <w:r w:rsidRPr="00ED1BB2">
        <w:rPr>
          <w:rFonts w:cs="Mangal"/>
        </w:rPr>
        <w:t>vyaktaṁ bhavān vraja-bhayārti-haro’bhijāto |</w:t>
      </w:r>
    </w:p>
    <w:p w:rsidR="00E3019C" w:rsidRPr="00ED1BB2" w:rsidRDefault="00E3019C" w:rsidP="00ED1BB2">
      <w:pPr>
        <w:pStyle w:val="FootnoteText"/>
        <w:rPr>
          <w:rFonts w:cs="Mangal"/>
        </w:rPr>
      </w:pPr>
      <w:r w:rsidRPr="00ED1BB2">
        <w:rPr>
          <w:rFonts w:cs="Mangal"/>
        </w:rPr>
        <w:t xml:space="preserve">devo yathādi-puruṣaḥ sura-loka-goptā </w:t>
      </w:r>
    </w:p>
    <w:p w:rsidR="00E3019C" w:rsidRDefault="00E3019C" w:rsidP="00ED1BB2">
      <w:pPr>
        <w:pStyle w:val="FootnoteText"/>
      </w:pPr>
      <w:r w:rsidRPr="00ED1BB2">
        <w:rPr>
          <w:rFonts w:cs="Mangal"/>
        </w:rPr>
        <w:t>tan no vidhehi kara-paṅkajam ārta-bandho ||</w:t>
      </w:r>
    </w:p>
  </w:footnote>
  <w:footnote w:id="135">
    <w:p w:rsidR="00E3019C" w:rsidRPr="00ED1BB2" w:rsidRDefault="00E3019C" w:rsidP="00ED1BB2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D1BB2">
        <w:rPr>
          <w:rFonts w:cs="Mangal"/>
        </w:rPr>
        <w:t>yan martya-līlaupayikaṁ sva-yoga-</w:t>
      </w:r>
    </w:p>
    <w:p w:rsidR="00E3019C" w:rsidRPr="00ED1BB2" w:rsidRDefault="00E3019C" w:rsidP="00ED1BB2">
      <w:pPr>
        <w:pStyle w:val="FootnoteText"/>
        <w:rPr>
          <w:rFonts w:cs="Mangal"/>
          <w:lang w:val="en-US"/>
        </w:rPr>
      </w:pPr>
      <w:r w:rsidRPr="00ED1BB2">
        <w:rPr>
          <w:rFonts w:cs="Mangal"/>
        </w:rPr>
        <w:t>māyā-balaṁ darśayatā gṛhītam</w:t>
      </w:r>
      <w:r>
        <w:rPr>
          <w:rFonts w:cs="Mangal"/>
          <w:lang w:val="en-US"/>
        </w:rPr>
        <w:t xml:space="preserve"> </w:t>
      </w:r>
      <w:r w:rsidRPr="00ED1BB2">
        <w:rPr>
          <w:rFonts w:cs="Mangal"/>
        </w:rPr>
        <w:t>|</w:t>
      </w:r>
      <w:r>
        <w:rPr>
          <w:rFonts w:cs="Mangal"/>
          <w:lang w:val="en-US"/>
        </w:rPr>
        <w:t xml:space="preserve"> </w:t>
      </w:r>
    </w:p>
    <w:p w:rsidR="00E3019C" w:rsidRPr="00ED1BB2" w:rsidRDefault="00E3019C" w:rsidP="00ED1BB2">
      <w:pPr>
        <w:pStyle w:val="FootnoteText"/>
        <w:rPr>
          <w:rFonts w:cs="Mangal"/>
        </w:rPr>
      </w:pPr>
      <w:r w:rsidRPr="00ED1BB2">
        <w:rPr>
          <w:rFonts w:cs="Mangal"/>
        </w:rPr>
        <w:t>vismāpanaṁ svasya ca saubhaga</w:t>
      </w:r>
      <w:r>
        <w:rPr>
          <w:rFonts w:cs="Mangal"/>
          <w:lang w:val="en-US"/>
        </w:rPr>
        <w:t>-</w:t>
      </w:r>
      <w:r w:rsidRPr="00ED1BB2">
        <w:rPr>
          <w:rFonts w:cs="Mangal"/>
        </w:rPr>
        <w:t>rddheḥ</w:t>
      </w:r>
    </w:p>
    <w:p w:rsidR="00E3019C" w:rsidRDefault="00E3019C" w:rsidP="00ED1BB2">
      <w:pPr>
        <w:pStyle w:val="FootnoteText"/>
      </w:pPr>
      <w:r w:rsidRPr="00ED1BB2">
        <w:rPr>
          <w:rFonts w:cs="Mangal"/>
        </w:rPr>
        <w:t>paraṁ padaṁ bhūṣaṇa-bhūṣaṇāṅgam</w:t>
      </w:r>
      <w:r>
        <w:rPr>
          <w:rFonts w:cs="Mangal"/>
          <w:lang w:val="en-US"/>
        </w:rPr>
        <w:t xml:space="preserve"> ||</w:t>
      </w:r>
    </w:p>
  </w:footnote>
  <w:footnote w:id="136">
    <w:p w:rsidR="00E3019C" w:rsidRPr="00CB6A72" w:rsidRDefault="00E3019C" w:rsidP="00CB6A72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CB6A72">
        <w:rPr>
          <w:rFonts w:cs="Mangal"/>
        </w:rPr>
        <w:t>gopyas tapaḥ kim acaran yad amuṣya rūpaṁ</w:t>
      </w:r>
    </w:p>
    <w:p w:rsidR="00E3019C" w:rsidRPr="00CB6A72" w:rsidRDefault="00E3019C" w:rsidP="00CB6A72">
      <w:pPr>
        <w:pStyle w:val="FootnoteText"/>
        <w:rPr>
          <w:rFonts w:cs="Mangal"/>
        </w:rPr>
      </w:pPr>
      <w:r w:rsidRPr="00CB6A72">
        <w:rPr>
          <w:rFonts w:cs="Mangal"/>
        </w:rPr>
        <w:t>lāvaṇya-sāram asamordhvam ananya-siddham</w:t>
      </w:r>
      <w:r>
        <w:rPr>
          <w:rFonts w:cs="Mangal"/>
          <w:lang w:val="en-US"/>
        </w:rPr>
        <w:t xml:space="preserve"> </w:t>
      </w:r>
      <w:r w:rsidRPr="00CB6A72">
        <w:rPr>
          <w:rFonts w:cs="Mangal"/>
        </w:rPr>
        <w:t>|</w:t>
      </w:r>
    </w:p>
    <w:p w:rsidR="00E3019C" w:rsidRPr="00CB6A72" w:rsidRDefault="00E3019C" w:rsidP="00CB6A72">
      <w:pPr>
        <w:pStyle w:val="FootnoteText"/>
        <w:rPr>
          <w:rFonts w:cs="Mangal"/>
        </w:rPr>
      </w:pPr>
      <w:r w:rsidRPr="00CB6A72">
        <w:rPr>
          <w:rFonts w:cs="Mangal"/>
        </w:rPr>
        <w:t>dṛgbhiḥ pibanty anusavābhinavaṁ durāpam</w:t>
      </w:r>
    </w:p>
    <w:p w:rsidR="00E3019C" w:rsidRDefault="00E3019C" w:rsidP="00CB6A72">
      <w:pPr>
        <w:pStyle w:val="FootnoteText"/>
      </w:pPr>
      <w:r w:rsidRPr="00CB6A72">
        <w:rPr>
          <w:rFonts w:cs="Mangal"/>
        </w:rPr>
        <w:t xml:space="preserve">ekānta-dhāma yaśasaḥ śriya aiśvarasya || </w:t>
      </w:r>
    </w:p>
  </w:footnote>
  <w:footnote w:id="137">
    <w:p w:rsidR="00E3019C" w:rsidRPr="00A27B17" w:rsidRDefault="00E3019C" w:rsidP="00A27B17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27B17">
        <w:rPr>
          <w:rFonts w:cs="Mangal"/>
        </w:rPr>
        <w:t>bhoḥ śrīdāman subala vṛṣabha stokakṛṣṇārjunādyāḥ</w:t>
      </w:r>
    </w:p>
    <w:p w:rsidR="00E3019C" w:rsidRPr="00A27B17" w:rsidRDefault="00E3019C" w:rsidP="00A27B17">
      <w:pPr>
        <w:pStyle w:val="FootnoteText"/>
        <w:rPr>
          <w:rFonts w:cs="Mangal"/>
        </w:rPr>
      </w:pPr>
      <w:r w:rsidRPr="00A27B17">
        <w:rPr>
          <w:rFonts w:cs="Mangal"/>
        </w:rPr>
        <w:t>kiṁ vo dṛṣṭaṁ mama nu cakitā dṛg-gatā naiva kuñje |</w:t>
      </w:r>
    </w:p>
    <w:p w:rsidR="00E3019C" w:rsidRPr="00A27B17" w:rsidRDefault="00E3019C" w:rsidP="00A27B17">
      <w:pPr>
        <w:pStyle w:val="FootnoteText"/>
        <w:rPr>
          <w:rFonts w:cs="Mangal"/>
        </w:rPr>
      </w:pPr>
      <w:r w:rsidRPr="00A27B17">
        <w:rPr>
          <w:rFonts w:cs="Mangal"/>
        </w:rPr>
        <w:t xml:space="preserve">kācid devī sakala-bhuvanāplāvi lāvaṇya-purā </w:t>
      </w:r>
    </w:p>
    <w:p w:rsidR="00E3019C" w:rsidRDefault="00E3019C" w:rsidP="00A27B17">
      <w:pPr>
        <w:pStyle w:val="FootnoteText"/>
      </w:pPr>
      <w:r w:rsidRPr="00A27B17">
        <w:rPr>
          <w:rFonts w:cs="Mangal"/>
        </w:rPr>
        <w:t>dūrād evākhilam aharata preyaso vastu sakhyuḥ ||</w:t>
      </w:r>
    </w:p>
  </w:footnote>
  <w:footnote w:id="138">
    <w:p w:rsidR="00E3019C" w:rsidRPr="00A27B17" w:rsidRDefault="00E3019C" w:rsidP="00A27B17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27B17">
        <w:rPr>
          <w:rFonts w:cs="Mangal"/>
        </w:rPr>
        <w:t>gatā dūre gāvo dinam api turīyāṁśam abhajad</w:t>
      </w:r>
    </w:p>
    <w:p w:rsidR="00E3019C" w:rsidRPr="00A27B17" w:rsidRDefault="00E3019C" w:rsidP="00A27B17">
      <w:pPr>
        <w:pStyle w:val="FootnoteText"/>
        <w:rPr>
          <w:rFonts w:cs="Mangal"/>
        </w:rPr>
      </w:pPr>
      <w:r w:rsidRPr="00A27B17">
        <w:rPr>
          <w:rFonts w:cs="Mangal"/>
        </w:rPr>
        <w:t>vayaṁ yātuṁ kṣāntās tava ca jananī vartma-nayanā |</w:t>
      </w:r>
    </w:p>
    <w:p w:rsidR="00E3019C" w:rsidRPr="00A27B17" w:rsidRDefault="00E3019C" w:rsidP="00A27B17">
      <w:pPr>
        <w:pStyle w:val="FootnoteText"/>
        <w:rPr>
          <w:rFonts w:cs="Mangal"/>
        </w:rPr>
      </w:pPr>
      <w:r w:rsidRPr="00A27B17">
        <w:rPr>
          <w:rFonts w:cs="Mangal"/>
        </w:rPr>
        <w:t>akasmāt tūṣṇīke sajala-nayane dīna-vadane</w:t>
      </w:r>
    </w:p>
    <w:p w:rsidR="00E3019C" w:rsidRDefault="00E3019C" w:rsidP="00A27B17">
      <w:pPr>
        <w:pStyle w:val="FootnoteText"/>
      </w:pPr>
      <w:r w:rsidRPr="00A27B17">
        <w:rPr>
          <w:rFonts w:cs="Mangal"/>
        </w:rPr>
        <w:t>luṭhaty asyāṁ bhūmau tvayi nahi vayaṁ prāṇiniṣavaḥ ||</w:t>
      </w:r>
    </w:p>
  </w:footnote>
  <w:footnote w:id="139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90981">
        <w:rPr>
          <w:rFonts w:cs="Mangal"/>
          <w:lang w:val="fr-CA"/>
        </w:rPr>
        <w:t>yad eka-</w:t>
      </w:r>
    </w:p>
  </w:footnote>
  <w:footnote w:id="140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90981">
        <w:rPr>
          <w:rFonts w:cs="Mangal"/>
          <w:lang w:val="fr-CA"/>
        </w:rPr>
        <w:t>rādhanāt tena iti ṭīkā-dhṛta-pāṭhāntaraḥ.</w:t>
      </w:r>
    </w:p>
  </w:footnote>
  <w:footnote w:id="141">
    <w:p w:rsidR="00E3019C" w:rsidRDefault="00E3019C" w:rsidP="00E85C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108E9">
        <w:rPr>
          <w:rFonts w:cs="Mangal"/>
          <w:lang w:val="fr-CA"/>
        </w:rPr>
        <w:t>kelibhiḥ iti kvacit pāṭhaḥ.</w:t>
      </w:r>
    </w:p>
  </w:footnote>
  <w:footnote w:id="142">
    <w:p w:rsidR="00E3019C" w:rsidRDefault="00E3019C" w:rsidP="00634ACB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44553F">
        <w:rPr>
          <w:rFonts w:cs="Mangal"/>
        </w:rPr>
        <w:t>āmukhaṁ tat tu vijñeyaṁ nāmnā prastāvanāpi sā</w:t>
      </w:r>
      <w:r w:rsidRPr="0044553F">
        <w:rPr>
          <w:rFonts w:cs="Mangal"/>
          <w:lang w:val="fr-CA"/>
        </w:rPr>
        <w:t xml:space="preserve"> ity ākare.</w:t>
      </w:r>
    </w:p>
  </w:footnote>
  <w:footnote w:id="143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634ACB">
        <w:rPr>
          <w:rFonts w:cs="Mangal"/>
          <w:lang w:val="fr-CA"/>
        </w:rPr>
        <w:t>rasārṇava-sudhākare (1.202) ayaṁ pāṭhaḥ—</w:t>
      </w:r>
      <w:r w:rsidRPr="003C32D8">
        <w:rPr>
          <w:rFonts w:cs="Mangal"/>
          <w:noProof w:val="0"/>
          <w:cs/>
          <w:lang w:val="pl-PL"/>
        </w:rPr>
        <w:t>tātkālik</w:t>
      </w:r>
      <w:r w:rsidRPr="00634ACB">
        <w:rPr>
          <w:rFonts w:eastAsia="MS Minchofalt" w:cs="Mangal"/>
          <w:lang w:val="fr-CA"/>
        </w:rPr>
        <w:t xml:space="preserve">o </w:t>
      </w:r>
      <w:r w:rsidRPr="003C32D8">
        <w:rPr>
          <w:rFonts w:cs="Mangal"/>
          <w:noProof w:val="0"/>
          <w:cs/>
          <w:lang w:val="pl-PL"/>
        </w:rPr>
        <w:t>viś</w:t>
      </w:r>
      <w:r w:rsidRPr="00634ACB">
        <w:rPr>
          <w:rFonts w:eastAsia="MS Minchofalt" w:cs="Mangal"/>
          <w:lang w:val="fr-CA"/>
        </w:rPr>
        <w:t>e</w:t>
      </w:r>
      <w:r w:rsidRPr="003C32D8">
        <w:rPr>
          <w:rFonts w:cs="Mangal"/>
          <w:noProof w:val="0"/>
          <w:cs/>
          <w:lang w:val="pl-PL"/>
        </w:rPr>
        <w:t>ṣ</w:t>
      </w:r>
      <w:r w:rsidRPr="00634ACB">
        <w:rPr>
          <w:rFonts w:eastAsia="MS Minchofalt" w:cs="Mangal"/>
          <w:lang w:val="fr-CA"/>
        </w:rPr>
        <w:t xml:space="preserve">o yaḥ sa </w:t>
      </w:r>
      <w:r w:rsidRPr="003C32D8">
        <w:rPr>
          <w:rFonts w:cs="Mangal"/>
          <w:noProof w:val="0"/>
          <w:cs/>
          <w:lang w:val="pl-PL"/>
        </w:rPr>
        <w:t>vilāsa</w:t>
      </w:r>
      <w:r w:rsidRPr="00634ACB">
        <w:rPr>
          <w:rFonts w:eastAsia="MS Minchofalt" w:cs="Mangal"/>
          <w:lang w:val="fr-CA"/>
        </w:rPr>
        <w:t xml:space="preserve"> itīrita</w:t>
      </w:r>
      <w:r w:rsidRPr="003C32D8">
        <w:rPr>
          <w:rFonts w:cs="Mangal"/>
          <w:noProof w:val="0"/>
          <w:cs/>
          <w:lang w:val="pl-PL"/>
        </w:rPr>
        <w:t>ḥ</w:t>
      </w:r>
      <w:r w:rsidRPr="00634ACB">
        <w:rPr>
          <w:rFonts w:eastAsia="MS Minchofalt" w:cs="Mangal"/>
          <w:lang w:val="fr-CA"/>
        </w:rPr>
        <w:t xml:space="preserve"> iti | atraiva pramāṇito’bhūt yat ṭīkā-karaḥ śrī-rūpādīnāṁ granthān anvaśīlayad eva ||</w:t>
      </w:r>
    </w:p>
  </w:footnote>
  <w:footnote w:id="144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4BD6">
        <w:t>kim atad vastu rūpyatām</w:t>
      </w:r>
      <w:r w:rsidRPr="0021383C">
        <w:rPr>
          <w:lang w:val="fr-CA"/>
        </w:rPr>
        <w:t xml:space="preserve"> iti śeṣaḥ.</w:t>
      </w:r>
    </w:p>
  </w:footnote>
  <w:footnote w:id="145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3FB">
        <w:rPr>
          <w:lang w:val="fr-CA"/>
        </w:rPr>
        <w:t>talpe iti pāṭhāntaram.</w:t>
      </w:r>
    </w:p>
  </w:footnote>
  <w:footnote w:id="146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942">
        <w:rPr>
          <w:noProof w:val="0"/>
          <w:cs/>
        </w:rPr>
        <w:t>maṇinā tvat-</w:t>
      </w:r>
      <w:r w:rsidRPr="00F073FB">
        <w:rPr>
          <w:lang w:val="fr-CA"/>
        </w:rPr>
        <w:t xml:space="preserve"> iti gauḍīya-pāṭhaḥ.</w:t>
      </w:r>
    </w:p>
  </w:footnote>
  <w:footnote w:id="147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21383C">
        <w:rPr>
          <w:rFonts w:cs="Mangal"/>
          <w:lang w:val="fr-CA"/>
        </w:rPr>
        <w:t>-</w:t>
      </w:r>
      <w:r w:rsidRPr="00644FE0">
        <w:rPr>
          <w:noProof w:val="0"/>
          <w:cs/>
        </w:rPr>
        <w:t xml:space="preserve"> </w:t>
      </w:r>
      <w:r w:rsidRPr="0021383C">
        <w:rPr>
          <w:rFonts w:cs="Mangal"/>
          <w:lang w:val="fr-CA"/>
        </w:rPr>
        <w:t>śākhinaḥ</w:t>
      </w:r>
    </w:p>
  </w:footnote>
  <w:footnote w:id="148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3DC4">
        <w:rPr>
          <w:lang w:val="fr-CA"/>
        </w:rPr>
        <w:t>guṇa-gāne’stu iti pāṭha iṣṭaḥ.</w:t>
      </w:r>
    </w:p>
  </w:footnote>
  <w:footnote w:id="149">
    <w:p w:rsidR="00E3019C" w:rsidRPr="00543E67" w:rsidRDefault="00E3019C" w:rsidP="007D039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t xml:space="preserve"> śreyaḥ kurvanti bhūtānāṁ sādhavo dustyajāsubhiḥ</w:t>
      </w:r>
      <w:r w:rsidRPr="00543E67">
        <w:rPr>
          <w:lang w:val="fr-CA"/>
        </w:rPr>
        <w:t xml:space="preserve"> |</w:t>
      </w:r>
    </w:p>
    <w:p w:rsidR="00E3019C" w:rsidRDefault="00E3019C" w:rsidP="007D0396">
      <w:pPr>
        <w:pStyle w:val="FootnoteText"/>
      </w:pPr>
      <w:r>
        <w:t>dadhyaṅ-śibi-prabhṛtayaḥ ko vikalpo dharādiṣu</w:t>
      </w:r>
      <w:r>
        <w:rPr>
          <w:lang w:val="en-CA"/>
        </w:rPr>
        <w:t xml:space="preserve"> ||</w:t>
      </w:r>
    </w:p>
  </w:footnote>
  <w:footnote w:id="150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942">
        <w:rPr>
          <w:noProof w:val="0"/>
          <w:cs/>
        </w:rPr>
        <w:t>vṛndāṭavī</w:t>
      </w:r>
      <w:r w:rsidRPr="00593953">
        <w:rPr>
          <w:lang w:val="en-US"/>
        </w:rPr>
        <w:t>-</w:t>
      </w:r>
      <w:r>
        <w:rPr>
          <w:lang w:val="en-US"/>
        </w:rPr>
        <w:t xml:space="preserve"> iti gauḍīya-pāṭhaḥ.</w:t>
      </w:r>
    </w:p>
  </w:footnote>
  <w:footnote w:id="151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vāg-yuddhe iti ākare.</w:t>
      </w:r>
    </w:p>
  </w:footnote>
  <w:footnote w:id="152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baddha ity ākare.</w:t>
      </w:r>
    </w:p>
  </w:footnote>
  <w:footnote w:id="153">
    <w:p w:rsidR="00E3019C" w:rsidRPr="00D223C2" w:rsidRDefault="00E3019C" w:rsidP="00D223C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kutas tat-karma-vaiṣamyaṁ yasya karmeśvaro bhavān</w:t>
      </w:r>
      <w:r>
        <w:rPr>
          <w:lang w:val="en-CA"/>
        </w:rPr>
        <w:t xml:space="preserve"> |</w:t>
      </w:r>
    </w:p>
    <w:p w:rsidR="00E3019C" w:rsidRDefault="00E3019C" w:rsidP="00D223C2">
      <w:pPr>
        <w:pStyle w:val="FootnoteText"/>
      </w:pPr>
      <w:r>
        <w:t>yajñeśo yajña-puruṣaḥ sarva-bhāvena pūjitaḥ</w:t>
      </w:r>
      <w:r>
        <w:rPr>
          <w:lang w:val="en-CA"/>
        </w:rPr>
        <w:t xml:space="preserve"> ||</w:t>
      </w:r>
    </w:p>
  </w:footnote>
  <w:footnote w:id="154">
    <w:p w:rsidR="00E3019C" w:rsidRDefault="00E30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v</w:t>
      </w:r>
    </w:p>
  </w:footnote>
  <w:footnote w:id="155">
    <w:p w:rsidR="00E3019C" w:rsidRPr="00543E67" w:rsidRDefault="00E3019C" w:rsidP="00C81D4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43E67">
        <w:rPr>
          <w:lang w:val="en-CA"/>
        </w:rPr>
        <w:t>na yatra vaikuṇṭha-kathā-sudhāpagā</w:t>
      </w:r>
    </w:p>
    <w:p w:rsidR="00E3019C" w:rsidRPr="00EE58A7" w:rsidRDefault="00E3019C" w:rsidP="00C81D49">
      <w:pPr>
        <w:pStyle w:val="FootnoteText"/>
        <w:rPr>
          <w:lang w:val="en-US"/>
        </w:rPr>
      </w:pPr>
      <w:r w:rsidRPr="00EE58A7">
        <w:rPr>
          <w:lang w:val="en-US"/>
        </w:rPr>
        <w:t>na sādhavo bhāgavatās tadāśrayāḥ|</w:t>
      </w:r>
    </w:p>
    <w:p w:rsidR="00E3019C" w:rsidRPr="00EE58A7" w:rsidRDefault="00E3019C" w:rsidP="00C81D49">
      <w:pPr>
        <w:pStyle w:val="FootnoteText"/>
        <w:rPr>
          <w:noProof w:val="0"/>
          <w:cs/>
        </w:rPr>
      </w:pPr>
      <w:r w:rsidRPr="00EE58A7">
        <w:rPr>
          <w:noProof w:val="0"/>
          <w:cs/>
        </w:rPr>
        <w:t>na yatra yajñeśa-makhā mahotsavāḥ</w:t>
      </w:r>
    </w:p>
    <w:p w:rsidR="00E3019C" w:rsidRDefault="00E3019C" w:rsidP="00C81D49">
      <w:pPr>
        <w:pStyle w:val="FootnoteText"/>
      </w:pPr>
      <w:r w:rsidRPr="00EE58A7">
        <w:rPr>
          <w:noProof w:val="0"/>
          <w:cs/>
        </w:rPr>
        <w:t>sureśa-loko’pi na vai sa sevyatām</w:t>
      </w:r>
      <w:r>
        <w:rPr>
          <w:noProof w:val="0"/>
          <w:cs/>
        </w:rPr>
        <w:t xml:space="preserve"> ||</w:t>
      </w:r>
    </w:p>
  </w:footnote>
  <w:footnote w:id="156">
    <w:p w:rsidR="00E3019C" w:rsidRPr="00EE58A7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EE58A7">
        <w:rPr>
          <w:noProof w:val="0"/>
          <w:cs/>
        </w:rPr>
        <w:t>ayaṁ tvat-kathā-mṛṣṭa-pīyūṣa-nadyāṁ</w:t>
      </w:r>
    </w:p>
    <w:p w:rsidR="00E3019C" w:rsidRPr="00EE58A7" w:rsidRDefault="00E3019C" w:rsidP="00C81D49">
      <w:pPr>
        <w:pStyle w:val="FootnoteText"/>
        <w:rPr>
          <w:noProof w:val="0"/>
          <w:cs/>
        </w:rPr>
      </w:pPr>
      <w:r w:rsidRPr="00EE58A7">
        <w:rPr>
          <w:noProof w:val="0"/>
          <w:cs/>
        </w:rPr>
        <w:t>mano-vāraṇaḥ kleśa-dāvāgni-dagdhaḥ |</w:t>
      </w:r>
    </w:p>
    <w:p w:rsidR="00E3019C" w:rsidRPr="00EE58A7" w:rsidRDefault="00E3019C" w:rsidP="00C81D49">
      <w:pPr>
        <w:pStyle w:val="FootnoteText"/>
        <w:rPr>
          <w:noProof w:val="0"/>
          <w:cs/>
        </w:rPr>
      </w:pPr>
      <w:r w:rsidRPr="00EE58A7">
        <w:rPr>
          <w:noProof w:val="0"/>
          <w:cs/>
        </w:rPr>
        <w:t>tṛṣārto’vagāḍho na sasmāra dāvaṁ</w:t>
      </w:r>
    </w:p>
    <w:p w:rsidR="00E3019C" w:rsidRDefault="00E3019C" w:rsidP="00C81D49">
      <w:pPr>
        <w:pStyle w:val="FootnoteText"/>
      </w:pPr>
      <w:r w:rsidRPr="00EE58A7">
        <w:rPr>
          <w:noProof w:val="0"/>
          <w:cs/>
        </w:rPr>
        <w:t>na niṣkrāmati brahma-sampannavan naḥ ||</w:t>
      </w:r>
    </w:p>
  </w:footnote>
  <w:footnote w:id="157">
    <w:p w:rsidR="00E3019C" w:rsidRPr="00D33D70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33D70">
        <w:rPr>
          <w:noProof w:val="0"/>
          <w:cs/>
        </w:rPr>
        <w:t>etāḥ paraṁ tanu-bhṛto bhuvi gopa-vadhvo</w:t>
      </w:r>
    </w:p>
    <w:p w:rsidR="00E3019C" w:rsidRPr="00D33D70" w:rsidRDefault="00E3019C" w:rsidP="00C81D49">
      <w:pPr>
        <w:pStyle w:val="FootnoteText"/>
        <w:rPr>
          <w:noProof w:val="0"/>
          <w:cs/>
        </w:rPr>
      </w:pPr>
      <w:r w:rsidRPr="00D33D70">
        <w:rPr>
          <w:noProof w:val="0"/>
          <w:cs/>
        </w:rPr>
        <w:t>govinda eva nikhilātmani rūḍha-bhāvāḥ |</w:t>
      </w:r>
    </w:p>
    <w:p w:rsidR="00E3019C" w:rsidRPr="00D33D70" w:rsidRDefault="00E3019C" w:rsidP="00C81D49">
      <w:pPr>
        <w:pStyle w:val="FootnoteText"/>
        <w:rPr>
          <w:noProof w:val="0"/>
          <w:cs/>
        </w:rPr>
      </w:pPr>
      <w:r w:rsidRPr="00D33D70">
        <w:rPr>
          <w:noProof w:val="0"/>
          <w:cs/>
        </w:rPr>
        <w:t>vāñchanti yad bhava-bhiyo munayo vayaṁ ca</w:t>
      </w:r>
    </w:p>
    <w:p w:rsidR="00E3019C" w:rsidRDefault="00E3019C" w:rsidP="00C81D49">
      <w:pPr>
        <w:pStyle w:val="FootnoteText"/>
      </w:pPr>
      <w:r w:rsidRPr="00D33D70">
        <w:rPr>
          <w:noProof w:val="0"/>
          <w:cs/>
        </w:rPr>
        <w:t>kiṁ brahma-janmabhir ananta-kathā-rasasya ||</w:t>
      </w:r>
    </w:p>
  </w:footnote>
  <w:footnote w:id="158">
    <w:p w:rsidR="00E3019C" w:rsidRPr="007617C1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7617C1">
        <w:rPr>
          <w:noProof w:val="0"/>
          <w:cs/>
        </w:rPr>
        <w:t>nātyantikaṁ vigaṇayanty api te prasādaṁ</w:t>
      </w:r>
    </w:p>
    <w:p w:rsidR="00E3019C" w:rsidRPr="007617C1" w:rsidRDefault="00E3019C" w:rsidP="00C81D49">
      <w:pPr>
        <w:pStyle w:val="FootnoteText"/>
        <w:rPr>
          <w:noProof w:val="0"/>
          <w:cs/>
        </w:rPr>
      </w:pPr>
      <w:r w:rsidRPr="007617C1">
        <w:rPr>
          <w:noProof w:val="0"/>
          <w:cs/>
        </w:rPr>
        <w:t>kim vānyad arpita-bhayaṁ bhruva unnayais te |</w:t>
      </w:r>
    </w:p>
    <w:p w:rsidR="00E3019C" w:rsidRPr="007617C1" w:rsidRDefault="00E3019C" w:rsidP="00C81D49">
      <w:pPr>
        <w:pStyle w:val="FootnoteText"/>
        <w:rPr>
          <w:noProof w:val="0"/>
          <w:cs/>
        </w:rPr>
      </w:pPr>
      <w:r w:rsidRPr="007617C1">
        <w:rPr>
          <w:noProof w:val="0"/>
          <w:cs/>
        </w:rPr>
        <w:t>ye’ṅga tvad-aṅghri-śaraṇā bhavataḥ kathāyāḥ</w:t>
      </w:r>
    </w:p>
    <w:p w:rsidR="00E3019C" w:rsidRDefault="00E3019C" w:rsidP="00C81D49">
      <w:pPr>
        <w:pStyle w:val="FootnoteText"/>
      </w:pPr>
      <w:r w:rsidRPr="007617C1">
        <w:rPr>
          <w:noProof w:val="0"/>
          <w:cs/>
        </w:rPr>
        <w:t>kīrtanya-tīrtha-yaśasaḥ kuśalā rasa-jñāḥ ||</w:t>
      </w:r>
    </w:p>
  </w:footnote>
  <w:footnote w:id="159">
    <w:p w:rsidR="00E3019C" w:rsidRPr="00A34F63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A34F63">
        <w:rPr>
          <w:noProof w:val="0"/>
          <w:cs/>
        </w:rPr>
        <w:t xml:space="preserve">tava kathāmṛtaṁ tapta-jīvanaṁ </w:t>
      </w:r>
    </w:p>
    <w:p w:rsidR="00E3019C" w:rsidRPr="00A34F63" w:rsidRDefault="00E3019C" w:rsidP="00C81D49">
      <w:pPr>
        <w:pStyle w:val="FootnoteText"/>
        <w:rPr>
          <w:noProof w:val="0"/>
          <w:cs/>
        </w:rPr>
      </w:pPr>
      <w:r w:rsidRPr="00A34F63">
        <w:rPr>
          <w:noProof w:val="0"/>
          <w:cs/>
        </w:rPr>
        <w:t>kavibhir īḍitaṁ kalmaṣāpaham |</w:t>
      </w:r>
    </w:p>
    <w:p w:rsidR="00E3019C" w:rsidRPr="00A34F63" w:rsidRDefault="00E3019C" w:rsidP="00C81D49">
      <w:pPr>
        <w:pStyle w:val="FootnoteText"/>
        <w:rPr>
          <w:noProof w:val="0"/>
          <w:cs/>
        </w:rPr>
      </w:pPr>
      <w:r w:rsidRPr="00A34F63">
        <w:rPr>
          <w:noProof w:val="0"/>
          <w:cs/>
        </w:rPr>
        <w:t xml:space="preserve">śravaṇa-maṅgalaṁ śrīmad ātataṁ </w:t>
      </w:r>
    </w:p>
    <w:p w:rsidR="00E3019C" w:rsidRDefault="00E3019C" w:rsidP="00C81D49">
      <w:pPr>
        <w:pStyle w:val="FootnoteText"/>
      </w:pPr>
      <w:r w:rsidRPr="00A34F63">
        <w:rPr>
          <w:noProof w:val="0"/>
          <w:cs/>
        </w:rPr>
        <w:t>bhuvi gṛṇanti te bhuridā janāḥ ||</w:t>
      </w:r>
    </w:p>
  </w:footnote>
  <w:footnote w:id="160">
    <w:p w:rsidR="00E3019C" w:rsidRPr="00DB2141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B2141">
        <w:rPr>
          <w:noProof w:val="0"/>
          <w:cs/>
        </w:rPr>
        <w:t>satyaṁ śaucaṁ dayā kṣāntis tyāgaḥ santoṣa ārjavam 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śamo damas tapaḥ sāmyaṁ titikṣoparatiḥ śrutam ||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jñānaṁ viraktir aiśvaryaṁ śauryaṁ tejo balaṁ smṛtiḥ 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svātantryaṁ kauśalaṁ kāntir dhairyaṁ mārdavam eva ca ||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prāgalbhyaṁ praśrayaḥ śīlaṁ saha ojo balaṁ bhagaḥ 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gāmbhīryaṁ sthairyam āstikyaṁ kīrtir māno’nahaṅkṛtiḥ ||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ete cānye ca bhagavan nityā yatra mahā-guṇāḥ |</w:t>
      </w:r>
    </w:p>
    <w:p w:rsidR="00E3019C" w:rsidRDefault="00E3019C" w:rsidP="00C81D49">
      <w:pPr>
        <w:pStyle w:val="FootnoteText"/>
      </w:pPr>
      <w:r w:rsidRPr="00DB2141">
        <w:rPr>
          <w:noProof w:val="0"/>
          <w:cs/>
        </w:rPr>
        <w:t>prārthyā mahattvam icchadbhir na viyanti sma karhicit ||</w:t>
      </w:r>
    </w:p>
  </w:footnote>
  <w:footnote w:id="161">
    <w:p w:rsidR="00E3019C" w:rsidRPr="00DB2141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B2141">
        <w:rPr>
          <w:noProof w:val="0"/>
          <w:cs/>
        </w:rPr>
        <w:t>ayaṁ netā suramyāṅgaḥ sarva-sal-lakṣaṇānvitaḥ |</w:t>
      </w:r>
    </w:p>
    <w:p w:rsidR="00E3019C" w:rsidRDefault="00E3019C" w:rsidP="00C81D49">
      <w:pPr>
        <w:pStyle w:val="FootnoteText"/>
      </w:pPr>
      <w:r w:rsidRPr="00DB2141">
        <w:rPr>
          <w:noProof w:val="0"/>
          <w:cs/>
        </w:rPr>
        <w:t>ruciras tejasā yukto balīyān vayasānvitaḥ ||</w:t>
      </w:r>
      <w:r>
        <w:rPr>
          <w:rFonts w:cs="Mangal"/>
          <w:lang w:val="en-US"/>
        </w:rPr>
        <w:t xml:space="preserve"> ity-ādi |</w:t>
      </w:r>
    </w:p>
  </w:footnote>
  <w:footnote w:id="162">
    <w:p w:rsidR="00E3019C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na yasya janma-karmabhyāṁ na varṇāśrama-jātibhiḥ</w:t>
      </w:r>
    </w:p>
    <w:p w:rsidR="00E3019C" w:rsidRDefault="00E3019C" w:rsidP="00C81D49">
      <w:pPr>
        <w:pStyle w:val="FootnoteText"/>
      </w:pPr>
      <w:r>
        <w:rPr>
          <w:noProof w:val="0"/>
          <w:cs/>
        </w:rPr>
        <w:t>sajjate’sminn aham-bhāvo dehe vai sa hareḥ priyaḥ</w:t>
      </w:r>
    </w:p>
  </w:footnote>
  <w:footnote w:id="163">
    <w:p w:rsidR="00E3019C" w:rsidRPr="00DB2141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B2141">
        <w:rPr>
          <w:noProof w:val="0"/>
          <w:cs/>
        </w:rPr>
        <w:t>visṛjati hṛdayaṁ na yasya sākṣād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dharir avaśābhihito’py aghaugha-nāśaḥ |</w:t>
      </w:r>
    </w:p>
    <w:p w:rsidR="00E3019C" w:rsidRPr="00DB2141" w:rsidRDefault="00E3019C" w:rsidP="00C81D49">
      <w:pPr>
        <w:pStyle w:val="FootnoteText"/>
        <w:rPr>
          <w:noProof w:val="0"/>
          <w:cs/>
        </w:rPr>
      </w:pPr>
      <w:r w:rsidRPr="00DB2141">
        <w:rPr>
          <w:noProof w:val="0"/>
          <w:cs/>
        </w:rPr>
        <w:t>praṇaya-raśanayā dhṛtāṅghri-padmaḥ</w:t>
      </w:r>
    </w:p>
    <w:p w:rsidR="00E3019C" w:rsidRDefault="00E3019C" w:rsidP="00C81D49">
      <w:pPr>
        <w:pStyle w:val="FootnoteText"/>
      </w:pPr>
      <w:r w:rsidRPr="00DB2141">
        <w:rPr>
          <w:noProof w:val="0"/>
          <w:cs/>
        </w:rPr>
        <w:t>sa bhavati bhāgavata-pradhāna uktaḥ ||</w:t>
      </w:r>
    </w:p>
  </w:footnote>
  <w:footnote w:id="164">
    <w:p w:rsidR="00E3019C" w:rsidRPr="00071F17" w:rsidRDefault="00E3019C" w:rsidP="00C81D49">
      <w:pPr>
        <w:pStyle w:val="FootnoteText"/>
        <w:rPr>
          <w:noProof w:val="0"/>
          <w:cs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71F17">
        <w:rPr>
          <w:noProof w:val="0"/>
          <w:cs/>
        </w:rPr>
        <w:t>ahaṁ bhakta-parādhīno hy asvatantra iva dvija</w:t>
      </w:r>
    </w:p>
    <w:p w:rsidR="00E3019C" w:rsidRDefault="00E3019C" w:rsidP="00C81D49">
      <w:pPr>
        <w:pStyle w:val="FootnoteText"/>
      </w:pPr>
      <w:r w:rsidRPr="00071F17">
        <w:rPr>
          <w:noProof w:val="0"/>
          <w:cs/>
        </w:rPr>
        <w:t>sādhubhir grasta-hṛdayo bhaktair bhakta-jana-priyaḥ</w:t>
      </w:r>
    </w:p>
  </w:footnote>
  <w:footnote w:id="165">
    <w:p w:rsidR="00E3019C" w:rsidRPr="00385C06" w:rsidRDefault="00E3019C" w:rsidP="00C81D49">
      <w:pPr>
        <w:pStyle w:val="FootnoteText"/>
        <w:rPr>
          <w:rFonts w:cs="Mangal"/>
          <w:lang w:val="pl-P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385C06">
        <w:rPr>
          <w:rFonts w:cs="Mangal"/>
          <w:lang w:val="pl-PL"/>
        </w:rPr>
        <w:t>na karhicin mat-parāḥ śānta-rūpe</w:t>
      </w:r>
    </w:p>
    <w:p w:rsidR="00E3019C" w:rsidRPr="00385C06" w:rsidRDefault="00E3019C" w:rsidP="00C81D49">
      <w:pPr>
        <w:pStyle w:val="FootnoteText"/>
        <w:rPr>
          <w:rFonts w:cs="Mangal"/>
          <w:lang w:val="pl-PL"/>
        </w:rPr>
      </w:pPr>
      <w:r w:rsidRPr="00385C06">
        <w:rPr>
          <w:rFonts w:cs="Mangal"/>
          <w:lang w:val="pl-PL"/>
        </w:rPr>
        <w:t>naṅkṣyanti no me’nimiṣo leḍhi hetiḥ |</w:t>
      </w:r>
    </w:p>
    <w:p w:rsidR="00E3019C" w:rsidRPr="00385C06" w:rsidRDefault="00E3019C" w:rsidP="00C81D49">
      <w:pPr>
        <w:pStyle w:val="FootnoteText"/>
        <w:rPr>
          <w:rFonts w:cs="Mangal"/>
          <w:lang w:val="pl-PL"/>
        </w:rPr>
      </w:pPr>
      <w:r w:rsidRPr="00385C06">
        <w:rPr>
          <w:rFonts w:cs="Mangal"/>
          <w:lang w:val="pl-PL"/>
        </w:rPr>
        <w:t>yeṣām ahaṁ priya ātmā sutaś ca</w:t>
      </w:r>
    </w:p>
    <w:p w:rsidR="00E3019C" w:rsidRDefault="00E3019C" w:rsidP="00C81D49">
      <w:pPr>
        <w:pStyle w:val="FootnoteText"/>
      </w:pPr>
      <w:r w:rsidRPr="00385C06">
        <w:rPr>
          <w:rFonts w:cs="Mangal"/>
          <w:lang w:val="pl-PL"/>
        </w:rPr>
        <w:t>sakhā guruḥ suhṛdo daivam iṣṭam ||</w:t>
      </w:r>
    </w:p>
  </w:footnote>
  <w:footnote w:id="166">
    <w:p w:rsidR="00E3019C" w:rsidRDefault="00E3019C" w:rsidP="00AA1B24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</w:rPr>
        <w:t xml:space="preserve"> </w:t>
      </w:r>
      <w:r>
        <w:rPr>
          <w:lang w:val="en-US"/>
        </w:rPr>
        <w:t>Second line not in my edition of Ujjvala-nīlamaṇi. Verify.</w:t>
      </w:r>
    </w:p>
  </w:footnote>
  <w:footnote w:id="167">
    <w:p w:rsidR="00E3019C" w:rsidRPr="003E6911" w:rsidRDefault="00E3019C" w:rsidP="000A24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3E6911">
        <w:rPr>
          <w:lang w:val="en-US"/>
        </w:rPr>
        <w:t>yā nirvṛtis tanu-bhṛtāṁ tava pāda-padma-</w:t>
      </w:r>
    </w:p>
    <w:p w:rsidR="00E3019C" w:rsidRPr="003E6911" w:rsidRDefault="00E3019C" w:rsidP="000A24D5">
      <w:pPr>
        <w:pStyle w:val="FootnoteText"/>
      </w:pPr>
      <w:r w:rsidRPr="003E6911">
        <w:t>dhyānād bhavaj-jana-kathā-śravaṇena vā syāt</w:t>
      </w:r>
      <w:r>
        <w:rPr>
          <w:lang w:val="en-US"/>
        </w:rPr>
        <w:t xml:space="preserve"> </w:t>
      </w:r>
      <w:r>
        <w:t>|</w:t>
      </w:r>
    </w:p>
    <w:p w:rsidR="00E3019C" w:rsidRPr="003E6911" w:rsidRDefault="00E3019C" w:rsidP="000A24D5">
      <w:pPr>
        <w:pStyle w:val="FootnoteText"/>
      </w:pPr>
      <w:r w:rsidRPr="003E6911">
        <w:t>sā brahmaṇi sva-mahimany api nātha mā bhūt</w:t>
      </w:r>
    </w:p>
    <w:p w:rsidR="00E3019C" w:rsidRPr="003E6911" w:rsidRDefault="00E3019C" w:rsidP="000A24D5">
      <w:pPr>
        <w:pStyle w:val="FootnoteText"/>
      </w:pPr>
      <w:r w:rsidRPr="003E6911">
        <w:t>kiṁ tv antakāsi-lulitāt patatāṁ vimānāt</w:t>
      </w:r>
      <w:r>
        <w:t xml:space="preserve"> ||</w:t>
      </w:r>
    </w:p>
    <w:p w:rsidR="00E3019C" w:rsidRDefault="00E3019C" w:rsidP="000A24D5">
      <w:pPr>
        <w:pStyle w:val="FootnoteText"/>
      </w:pPr>
    </w:p>
  </w:footnote>
  <w:footnote w:id="168">
    <w:p w:rsidR="00E3019C" w:rsidRPr="00193FC1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193FC1">
        <w:rPr>
          <w:rFonts w:cs="Mangal"/>
        </w:rPr>
        <w:t>niṣkiñcanā vayaṁ śaśvan niṣkiñcana-jana-priyāḥ |</w:t>
      </w:r>
    </w:p>
    <w:p w:rsidR="00E3019C" w:rsidRDefault="00E3019C" w:rsidP="00864741">
      <w:pPr>
        <w:pStyle w:val="FootnoteText"/>
      </w:pPr>
      <w:r w:rsidRPr="00193FC1">
        <w:rPr>
          <w:rFonts w:cs="Mangal"/>
        </w:rPr>
        <w:t>tasmāt prāyeṇa na hy āḍhyā māṁ bhajanti su-madhyame ||</w:t>
      </w:r>
    </w:p>
  </w:footnote>
  <w:footnote w:id="169">
    <w:p w:rsidR="00E3019C" w:rsidRDefault="00E3019C" w:rsidP="008647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gadyāṁśasya pāṭhas tatredṛk-rūpo dṛśyate—“</w:t>
      </w:r>
      <w:r w:rsidRPr="00F31809">
        <w:rPr>
          <w:lang w:val="en-CA"/>
        </w:rPr>
        <w:t>ya eṣa ṣoḍaśa-kalaḥ puruṣo bhagavān manomayo ’nnamayo ’mṛtamayo deva-pitṛ-manuṣya-bhūta-paśu-pakṣi-sarīsṛpa-vīrudhāṁ prāṇāpy āyana-śīlatvāt sarvamaya iti varṇayanti.</w:t>
      </w:r>
      <w:r w:rsidRPr="00E632A4">
        <w:t>“</w:t>
      </w:r>
      <w:r w:rsidRPr="00F31809">
        <w:rPr>
          <w:lang w:val="en-CA"/>
        </w:rPr>
        <w:t xml:space="preserve"> </w:t>
      </w:r>
      <w:r w:rsidRPr="0054734A">
        <w:rPr>
          <w:lang w:val="en-CA"/>
        </w:rPr>
        <w:t>[bhā.pu. 5.22.12] iti |</w:t>
      </w:r>
    </w:p>
  </w:footnote>
  <w:footnote w:id="170">
    <w:p w:rsidR="00E3019C" w:rsidRPr="0054734A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4734A">
        <w:rPr>
          <w:rFonts w:cs="Mangal"/>
        </w:rPr>
        <w:t>yadyapy asau pārśva-gato raho-gatas</w:t>
      </w:r>
    </w:p>
    <w:p w:rsidR="00E3019C" w:rsidRPr="0054734A" w:rsidRDefault="00E3019C" w:rsidP="00864741">
      <w:pPr>
        <w:pStyle w:val="FootnoteText"/>
        <w:rPr>
          <w:rFonts w:cs="Mangal"/>
        </w:rPr>
      </w:pPr>
      <w:r w:rsidRPr="0054734A">
        <w:rPr>
          <w:rFonts w:cs="Mangal"/>
        </w:rPr>
        <w:t>tathāpi tasyāṅghri-yugaṁ navaṁ navam |</w:t>
      </w:r>
    </w:p>
    <w:p w:rsidR="00E3019C" w:rsidRPr="0054734A" w:rsidRDefault="00E3019C" w:rsidP="00864741">
      <w:pPr>
        <w:pStyle w:val="FootnoteText"/>
        <w:rPr>
          <w:rFonts w:cs="Mangal"/>
        </w:rPr>
      </w:pPr>
      <w:r w:rsidRPr="0054734A">
        <w:rPr>
          <w:rFonts w:cs="Mangal"/>
        </w:rPr>
        <w:t>pade pade kā virameta tat-padāc</w:t>
      </w:r>
    </w:p>
    <w:p w:rsidR="00E3019C" w:rsidRDefault="00E3019C" w:rsidP="00864741">
      <w:pPr>
        <w:pStyle w:val="FootnoteText"/>
      </w:pPr>
      <w:r w:rsidRPr="0054734A">
        <w:rPr>
          <w:rFonts w:cs="Mangal"/>
        </w:rPr>
        <w:t xml:space="preserve">calāpi yac chrīr na jahāti karhicit || </w:t>
      </w:r>
    </w:p>
  </w:footnote>
  <w:footnote w:id="171">
    <w:p w:rsidR="00E3019C" w:rsidRPr="0049557A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49557A">
        <w:rPr>
          <w:rFonts w:cs="Mangal"/>
        </w:rPr>
        <w:t>ekaṁ sakhyāpi no lakṣitam urasi lasan nitya-tādātmya-kāntaṁ</w:t>
      </w:r>
    </w:p>
    <w:p w:rsidR="00E3019C" w:rsidRPr="0049557A" w:rsidRDefault="00E3019C" w:rsidP="00864741">
      <w:pPr>
        <w:pStyle w:val="FootnoteText"/>
        <w:rPr>
          <w:rFonts w:cs="Mangal"/>
        </w:rPr>
      </w:pPr>
      <w:r w:rsidRPr="0049557A">
        <w:rPr>
          <w:rFonts w:cs="Mangal"/>
        </w:rPr>
        <w:t>tad dṛśyaṁ dūrato’nyad vratati nava-gṛhe’nyat tu tan-marma-śarma |</w:t>
      </w:r>
    </w:p>
    <w:p w:rsidR="00E3019C" w:rsidRPr="0049557A" w:rsidRDefault="00E3019C" w:rsidP="00864741">
      <w:pPr>
        <w:pStyle w:val="FootnoteText"/>
        <w:rPr>
          <w:rFonts w:cs="Mangal"/>
        </w:rPr>
      </w:pPr>
      <w:r w:rsidRPr="0049557A">
        <w:rPr>
          <w:rFonts w:cs="Mangal"/>
        </w:rPr>
        <w:t>anyad vṛndāvanāntar-viharad atha paraṁ gokule prāpta-yogaṁ</w:t>
      </w:r>
    </w:p>
    <w:p w:rsidR="00E3019C" w:rsidRDefault="00E3019C" w:rsidP="00864741">
      <w:pPr>
        <w:pStyle w:val="FootnoteText"/>
      </w:pPr>
      <w:r w:rsidRPr="0049557A">
        <w:rPr>
          <w:rFonts w:cs="Mangal"/>
        </w:rPr>
        <w:t>vicchedy-anyat tad evaṁ lasati bahu-vidhaṁ rādhikā kṛṣṇa-rūpam ||</w:t>
      </w:r>
    </w:p>
  </w:footnote>
  <w:footnote w:id="172">
    <w:p w:rsidR="00E3019C" w:rsidRPr="00DB585A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B585A">
        <w:rPr>
          <w:rFonts w:cs="Mangal"/>
        </w:rPr>
        <w:t>kva yānaṁ kva sthānaṁ kim aśanam aho kiṁ nu vasanaṁ</w:t>
      </w:r>
    </w:p>
    <w:p w:rsidR="00E3019C" w:rsidRPr="00DB585A" w:rsidRDefault="00E3019C" w:rsidP="00864741">
      <w:pPr>
        <w:pStyle w:val="FootnoteText"/>
        <w:rPr>
          <w:rFonts w:cs="Mangal"/>
        </w:rPr>
      </w:pPr>
      <w:r w:rsidRPr="00DB585A">
        <w:rPr>
          <w:rFonts w:cs="Mangal"/>
        </w:rPr>
        <w:t>kim uktaṁ kiṁ bhuktaṁ kim iva ca gṛhītaṁ na kim api |</w:t>
      </w:r>
    </w:p>
    <w:p w:rsidR="00E3019C" w:rsidRPr="00DB585A" w:rsidRDefault="00E3019C" w:rsidP="00864741">
      <w:pPr>
        <w:pStyle w:val="FootnoteText"/>
        <w:rPr>
          <w:rFonts w:cs="Mangal"/>
        </w:rPr>
      </w:pPr>
      <w:r w:rsidRPr="00DB585A">
        <w:rPr>
          <w:rFonts w:cs="Mangal"/>
        </w:rPr>
        <w:t>mithaḥ kāma-krīḍā-rasa-vivaśatām etya kalayat</w:t>
      </w:r>
    </w:p>
    <w:p w:rsidR="00E3019C" w:rsidRDefault="00E3019C" w:rsidP="00864741">
      <w:pPr>
        <w:pStyle w:val="FootnoteText"/>
      </w:pPr>
      <w:r w:rsidRPr="00DB585A">
        <w:rPr>
          <w:rFonts w:cs="Mangal"/>
        </w:rPr>
        <w:t>kiśora-dvandvaṁ tat paricarata vṛndāvana-vane ||</w:t>
      </w:r>
    </w:p>
  </w:footnote>
  <w:footnote w:id="173">
    <w:p w:rsidR="00E3019C" w:rsidRDefault="00E3019C" w:rsidP="0086474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071F17">
        <w:rPr>
          <w:rFonts w:cs="Mangal"/>
          <w:lang w:val="pl-PL"/>
        </w:rPr>
        <w:t>bhiṣiñcyāt iti pāṭhāntaraṁ (harilāla-vyāsa)</w:t>
      </w:r>
    </w:p>
  </w:footnote>
  <w:footnote w:id="174">
    <w:p w:rsidR="00E3019C" w:rsidRDefault="00E3019C" w:rsidP="0086474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99054F">
        <w:rPr>
          <w:rFonts w:cs="Mangal"/>
          <w:lang w:val="pl-PL"/>
        </w:rPr>
        <w:t>vavairasyāt iti pramāda-janita-pāthaḥ.</w:t>
      </w:r>
    </w:p>
  </w:footnote>
  <w:footnote w:id="175">
    <w:p w:rsidR="00E3019C" w:rsidRPr="0099054F" w:rsidRDefault="00E3019C" w:rsidP="00864741">
      <w:pPr>
        <w:pStyle w:val="FootnoteText"/>
        <w:rPr>
          <w:rFonts w:cs="Mangal"/>
          <w:lang w:val="pl-P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99054F">
        <w:rPr>
          <w:rFonts w:cs="Mangal"/>
          <w:lang w:val="pl-PL"/>
        </w:rPr>
        <w:t>ānandādhigamena manmatha-kalā-yuddhe’pi yasminn abhūd</w:t>
      </w:r>
    </w:p>
    <w:p w:rsidR="00E3019C" w:rsidRDefault="00E3019C" w:rsidP="00864741">
      <w:pPr>
        <w:pStyle w:val="FootnoteText"/>
      </w:pPr>
      <w:r w:rsidRPr="0099054F">
        <w:rPr>
          <w:rFonts w:cs="Mangal"/>
          <w:lang w:val="pl-PL"/>
        </w:rPr>
        <w:t>udbhūtaḥ sa tayor babhūva suratārambhaḥ priyambhāvukaḥ || iti śloka-śeṣaḥ.</w:t>
      </w:r>
    </w:p>
  </w:footnote>
  <w:footnote w:id="176">
    <w:p w:rsidR="00E3019C" w:rsidRPr="00805DEE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805DEE">
        <w:rPr>
          <w:rFonts w:cs="Mangal"/>
        </w:rPr>
        <w:t>ekaṁ sakhyāpi no lakṣitam urasi lasan nitya-tādātmya-kāntaṁ</w:t>
      </w:r>
    </w:p>
    <w:p w:rsidR="00E3019C" w:rsidRPr="00805DEE" w:rsidRDefault="00E3019C" w:rsidP="00864741">
      <w:pPr>
        <w:pStyle w:val="FootnoteText"/>
        <w:rPr>
          <w:rFonts w:cs="Mangal"/>
        </w:rPr>
      </w:pPr>
      <w:r w:rsidRPr="00805DEE">
        <w:rPr>
          <w:rFonts w:cs="Mangal"/>
        </w:rPr>
        <w:t>tad dṛśyaṁ dūrato’nyad vratati nava-gṛhe’nyat tu tan-marma-śarma |</w:t>
      </w:r>
    </w:p>
    <w:p w:rsidR="00E3019C" w:rsidRPr="00805DEE" w:rsidRDefault="00E3019C" w:rsidP="00864741">
      <w:pPr>
        <w:pStyle w:val="FootnoteText"/>
        <w:rPr>
          <w:rFonts w:cs="Mangal"/>
        </w:rPr>
      </w:pPr>
      <w:r w:rsidRPr="00805DEE">
        <w:rPr>
          <w:rFonts w:cs="Mangal"/>
        </w:rPr>
        <w:t>anyad vṛndāvanāntar-viharad atha paraṁ gokule prāpta-yogaṁ</w:t>
      </w:r>
    </w:p>
    <w:p w:rsidR="00E3019C" w:rsidRDefault="00E3019C" w:rsidP="00864741">
      <w:pPr>
        <w:pStyle w:val="FootnoteText"/>
      </w:pPr>
      <w:r w:rsidRPr="00805DEE">
        <w:rPr>
          <w:rFonts w:cs="Mangal"/>
        </w:rPr>
        <w:t>vicchedy-anyat tad evaṁ lasati bahu-vidhaṁ rādhikā kṛṣṇa-rūpam ||</w:t>
      </w:r>
    </w:p>
  </w:footnote>
  <w:footnote w:id="177">
    <w:p w:rsidR="00E3019C" w:rsidRPr="00522DFA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522DFA">
        <w:rPr>
          <w:rFonts w:cs="Mangal"/>
        </w:rPr>
        <w:t>tāmbūla-pānaka-manohara-modakādi-</w:t>
      </w:r>
    </w:p>
    <w:p w:rsidR="00E3019C" w:rsidRPr="00522DFA" w:rsidRDefault="00E3019C" w:rsidP="00864741">
      <w:pPr>
        <w:pStyle w:val="FootnoteText"/>
        <w:rPr>
          <w:rFonts w:cs="Mangal"/>
        </w:rPr>
      </w:pPr>
      <w:r w:rsidRPr="00522DFA">
        <w:rPr>
          <w:rFonts w:cs="Mangal"/>
        </w:rPr>
        <w:t>ramye lasan-mṛdula-pallava-cāru-talpe |</w:t>
      </w:r>
    </w:p>
    <w:p w:rsidR="00E3019C" w:rsidRPr="00522DFA" w:rsidRDefault="00E3019C" w:rsidP="00864741">
      <w:pPr>
        <w:pStyle w:val="FootnoteText"/>
        <w:rPr>
          <w:rFonts w:cs="Mangal"/>
        </w:rPr>
      </w:pPr>
      <w:r w:rsidRPr="00522DFA">
        <w:rPr>
          <w:rFonts w:cs="Mangal"/>
        </w:rPr>
        <w:t>dvāra-sthitālibhir aho suhṛdāv avekṣya</w:t>
      </w:r>
    </w:p>
    <w:p w:rsidR="00E3019C" w:rsidRDefault="00E3019C" w:rsidP="00864741">
      <w:pPr>
        <w:pStyle w:val="FootnoteText"/>
      </w:pPr>
      <w:r w:rsidRPr="00522DFA">
        <w:rPr>
          <w:rFonts w:cs="Mangal"/>
        </w:rPr>
        <w:t>vṛndāvanaṁ smara nikuñja-gṛhair manojñam ||</w:t>
      </w:r>
    </w:p>
  </w:footnote>
  <w:footnote w:id="178">
    <w:p w:rsidR="00E3019C" w:rsidRDefault="00E3019C" w:rsidP="0086474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CF097B">
        <w:t>yadā pūrṇaṁ</w:t>
      </w:r>
      <w:r>
        <w:rPr>
          <w:lang w:val="en-CA"/>
        </w:rPr>
        <w:t xml:space="preserve"> iti paribhāṣāyāṁ pātḥaḥ.</w:t>
      </w:r>
    </w:p>
  </w:footnote>
  <w:footnote w:id="179">
    <w:p w:rsidR="00E3019C" w:rsidRPr="00DB032F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 w:rsidRPr="00DB032F">
        <w:rPr>
          <w:rFonts w:cs="Mangal"/>
        </w:rPr>
        <w:t>dūre sṛṣṭy-ādi-vārtā na kalayati manāṅ nāradādīn sva-bhaktān</w:t>
      </w:r>
    </w:p>
    <w:p w:rsidR="00E3019C" w:rsidRPr="00DB032F" w:rsidRDefault="00E3019C" w:rsidP="00864741">
      <w:pPr>
        <w:pStyle w:val="FootnoteText"/>
        <w:rPr>
          <w:rFonts w:cs="Mangal"/>
        </w:rPr>
      </w:pPr>
      <w:r w:rsidRPr="00DB032F">
        <w:rPr>
          <w:rFonts w:cs="Mangal"/>
        </w:rPr>
        <w:t>śrīdāmādyaiḥ suhṛdbhir na milati ca haret sneha-vṛddhiṁ sva-pitroḥ |</w:t>
      </w:r>
    </w:p>
    <w:p w:rsidR="00E3019C" w:rsidRPr="00DB032F" w:rsidRDefault="00E3019C" w:rsidP="00864741">
      <w:pPr>
        <w:pStyle w:val="FootnoteText"/>
        <w:rPr>
          <w:rFonts w:cs="Mangal"/>
        </w:rPr>
      </w:pPr>
      <w:r w:rsidRPr="00DB032F">
        <w:rPr>
          <w:rFonts w:cs="Mangal"/>
        </w:rPr>
        <w:t>kintu premaika-sīmāṁ madhura-rasa-sudhā-sindhu-sārair agādhāṁ</w:t>
      </w:r>
    </w:p>
    <w:p w:rsidR="00E3019C" w:rsidRDefault="00E3019C" w:rsidP="00864741">
      <w:pPr>
        <w:pStyle w:val="FootnoteText"/>
      </w:pPr>
      <w:r w:rsidRPr="00DB032F">
        <w:rPr>
          <w:rFonts w:cs="Mangal"/>
        </w:rPr>
        <w:t>śrī-rādhām eva jānan madhupatir aniśaṁ kuñja-vīthīm upāste ||</w:t>
      </w:r>
    </w:p>
  </w:footnote>
  <w:footnote w:id="180">
    <w:p w:rsidR="00E3019C" w:rsidRDefault="00E3019C" w:rsidP="0086474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CA"/>
        </w:rPr>
        <w:t>devair iti pāṭho mūla-śloke.</w:t>
      </w:r>
    </w:p>
  </w:footnote>
  <w:footnote w:id="181">
    <w:p w:rsidR="00E3019C" w:rsidRPr="0099054F" w:rsidRDefault="00E3019C" w:rsidP="00864741">
      <w:pPr>
        <w:pStyle w:val="FootnoteText"/>
        <w:rPr>
          <w:rFonts w:cs="Mangal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</w:rPr>
        <w:t xml:space="preserve">na </w:t>
      </w:r>
      <w:r w:rsidRPr="0099054F">
        <w:rPr>
          <w:rFonts w:cs="Mangal"/>
          <w:lang w:val="fr-CA"/>
        </w:rPr>
        <w:t>dev</w:t>
      </w:r>
      <w:r>
        <w:rPr>
          <w:rFonts w:cs="Mangal"/>
        </w:rPr>
        <w:t xml:space="preserve">air </w:t>
      </w:r>
      <w:r w:rsidRPr="0099054F">
        <w:rPr>
          <w:rFonts w:cs="Mangal"/>
        </w:rPr>
        <w:t>brahmādyair na khalu hari-bhaktair na suhṛdā-</w:t>
      </w:r>
    </w:p>
    <w:p w:rsidR="00E3019C" w:rsidRPr="0099054F" w:rsidRDefault="00E3019C" w:rsidP="00864741">
      <w:pPr>
        <w:pStyle w:val="FootnoteText"/>
        <w:rPr>
          <w:rFonts w:cs="Mangal"/>
        </w:rPr>
      </w:pPr>
      <w:r w:rsidRPr="0099054F">
        <w:rPr>
          <w:rFonts w:cs="Mangal"/>
        </w:rPr>
        <w:t>dibhir yad vai rādhā-madhupati-rahasyaṁ suviditam |</w:t>
      </w:r>
    </w:p>
    <w:p w:rsidR="00E3019C" w:rsidRPr="0099054F" w:rsidRDefault="00E3019C" w:rsidP="00864741">
      <w:pPr>
        <w:pStyle w:val="FootnoteText"/>
        <w:rPr>
          <w:rFonts w:cs="Mangal"/>
        </w:rPr>
      </w:pPr>
      <w:r w:rsidRPr="0099054F">
        <w:rPr>
          <w:rFonts w:cs="Mangal"/>
        </w:rPr>
        <w:t>tayor dāsī-bhūtvā tad-upacita-kelī-rasa-maye</w:t>
      </w:r>
    </w:p>
    <w:p w:rsidR="00E3019C" w:rsidRDefault="00E3019C" w:rsidP="00864741">
      <w:pPr>
        <w:pStyle w:val="FootnoteText"/>
      </w:pPr>
      <w:r w:rsidRPr="0099054F">
        <w:rPr>
          <w:rFonts w:cs="Mangal"/>
        </w:rPr>
        <w:t>durantāḥ pratyāśā hari hari dṛśor gocarayitum ||</w:t>
      </w:r>
    </w:p>
  </w:footnote>
  <w:footnote w:id="182">
    <w:p w:rsidR="00E3019C" w:rsidRDefault="00E3019C" w:rsidP="00BC05F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  <w:lang w:val="en-CA"/>
        </w:rPr>
        <w:t>nispandana- iti harilāla-vyāsasyānusṛta-pāṭhaḥ.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C" w:rsidRPr="00471A07" w:rsidRDefault="00E3019C">
    <w:pPr>
      <w:pStyle w:val="Header"/>
      <w:pBdr>
        <w:bottom w:val="thickThinSmallGap" w:sz="24" w:space="1" w:color="622423"/>
      </w:pBdr>
      <w:jc w:val="center"/>
      <w:rPr>
        <w:rFonts w:cs="Times New Roman"/>
        <w:smallCaps/>
        <w:sz w:val="32"/>
        <w:szCs w:val="32"/>
      </w:rPr>
    </w:pPr>
    <w:r w:rsidRPr="00471A07">
      <w:rPr>
        <w:rFonts w:cs="Times New Roman"/>
        <w:smallCaps/>
        <w:sz w:val="32"/>
        <w:szCs w:val="32"/>
        <w:lang w:val="fr-CA"/>
      </w:rPr>
      <w:t>Sa-Öéka-Rädh</w:t>
    </w:r>
    <w:r>
      <w:rPr>
        <w:rFonts w:cs="Times New Roman"/>
        <w:smallCaps/>
        <w:sz w:val="32"/>
        <w:szCs w:val="32"/>
        <w:lang w:val="fr-CA"/>
      </w:rPr>
      <w:t>ä</w:t>
    </w:r>
    <w:r w:rsidRPr="00471A07">
      <w:rPr>
        <w:rFonts w:cs="Times New Roman"/>
        <w:smallCaps/>
        <w:sz w:val="32"/>
        <w:szCs w:val="32"/>
        <w:lang w:val="fr-CA"/>
      </w:rPr>
      <w:t>-Rasa-Sudhä-Nidhi</w:t>
    </w:r>
    <w:r>
      <w:rPr>
        <w:rFonts w:cs="Times New Roman"/>
        <w:smallCaps/>
        <w:sz w:val="32"/>
        <w:szCs w:val="32"/>
        <w:lang w:val="fr-CA"/>
      </w:rPr>
      <w:t>_I</w:t>
    </w:r>
  </w:p>
  <w:p w:rsidR="00E3019C" w:rsidRPr="00C15FB6" w:rsidRDefault="00E3019C" w:rsidP="00C15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removePersonalInformation/>
  <w:removeDateAndTime/>
  <w:displayBackgroundShape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86"/>
    <w:rsid w:val="0000041D"/>
    <w:rsid w:val="00000F0A"/>
    <w:rsid w:val="00001C54"/>
    <w:rsid w:val="00003100"/>
    <w:rsid w:val="000040DA"/>
    <w:rsid w:val="0000451B"/>
    <w:rsid w:val="00004526"/>
    <w:rsid w:val="000061B4"/>
    <w:rsid w:val="00006534"/>
    <w:rsid w:val="00007772"/>
    <w:rsid w:val="000101EE"/>
    <w:rsid w:val="00010F34"/>
    <w:rsid w:val="00011784"/>
    <w:rsid w:val="0001385B"/>
    <w:rsid w:val="000158BD"/>
    <w:rsid w:val="00016A05"/>
    <w:rsid w:val="00016FD1"/>
    <w:rsid w:val="00017E07"/>
    <w:rsid w:val="00021F69"/>
    <w:rsid w:val="000223A2"/>
    <w:rsid w:val="00022870"/>
    <w:rsid w:val="00022D1F"/>
    <w:rsid w:val="00024ED4"/>
    <w:rsid w:val="00026830"/>
    <w:rsid w:val="00026C1B"/>
    <w:rsid w:val="00031C90"/>
    <w:rsid w:val="000322E2"/>
    <w:rsid w:val="00034093"/>
    <w:rsid w:val="000342F3"/>
    <w:rsid w:val="00035FCF"/>
    <w:rsid w:val="00036279"/>
    <w:rsid w:val="0003631D"/>
    <w:rsid w:val="0003674E"/>
    <w:rsid w:val="000426F3"/>
    <w:rsid w:val="00042C04"/>
    <w:rsid w:val="00042DFA"/>
    <w:rsid w:val="000440AA"/>
    <w:rsid w:val="000461E1"/>
    <w:rsid w:val="00046AB6"/>
    <w:rsid w:val="00047F2E"/>
    <w:rsid w:val="0005471F"/>
    <w:rsid w:val="000669B7"/>
    <w:rsid w:val="00067BAE"/>
    <w:rsid w:val="00071F17"/>
    <w:rsid w:val="00073512"/>
    <w:rsid w:val="000735D4"/>
    <w:rsid w:val="00073D2B"/>
    <w:rsid w:val="00073E8B"/>
    <w:rsid w:val="00075EF6"/>
    <w:rsid w:val="00076BC8"/>
    <w:rsid w:val="00080356"/>
    <w:rsid w:val="00080E11"/>
    <w:rsid w:val="00081331"/>
    <w:rsid w:val="000819F7"/>
    <w:rsid w:val="0008398A"/>
    <w:rsid w:val="0008405F"/>
    <w:rsid w:val="00084A5D"/>
    <w:rsid w:val="00093DC4"/>
    <w:rsid w:val="000944C2"/>
    <w:rsid w:val="00094855"/>
    <w:rsid w:val="00094F27"/>
    <w:rsid w:val="000960A9"/>
    <w:rsid w:val="000A004F"/>
    <w:rsid w:val="000A0160"/>
    <w:rsid w:val="000A24D5"/>
    <w:rsid w:val="000A6C86"/>
    <w:rsid w:val="000A78B0"/>
    <w:rsid w:val="000A7B7F"/>
    <w:rsid w:val="000A7CCC"/>
    <w:rsid w:val="000A7F1B"/>
    <w:rsid w:val="000B2B52"/>
    <w:rsid w:val="000B3E39"/>
    <w:rsid w:val="000B49D6"/>
    <w:rsid w:val="000B5B1F"/>
    <w:rsid w:val="000B6269"/>
    <w:rsid w:val="000B68EC"/>
    <w:rsid w:val="000B724D"/>
    <w:rsid w:val="000B77FC"/>
    <w:rsid w:val="000B7F25"/>
    <w:rsid w:val="000C1841"/>
    <w:rsid w:val="000C2F31"/>
    <w:rsid w:val="000C3113"/>
    <w:rsid w:val="000C45CD"/>
    <w:rsid w:val="000C51F7"/>
    <w:rsid w:val="000C54EF"/>
    <w:rsid w:val="000C75B1"/>
    <w:rsid w:val="000D3F2B"/>
    <w:rsid w:val="000D3F56"/>
    <w:rsid w:val="000D411C"/>
    <w:rsid w:val="000E004C"/>
    <w:rsid w:val="000E1375"/>
    <w:rsid w:val="000E1EAE"/>
    <w:rsid w:val="000E45E9"/>
    <w:rsid w:val="000E4945"/>
    <w:rsid w:val="000E49BE"/>
    <w:rsid w:val="000E4B28"/>
    <w:rsid w:val="000E4E62"/>
    <w:rsid w:val="000E65B6"/>
    <w:rsid w:val="000E6B07"/>
    <w:rsid w:val="000F2C0A"/>
    <w:rsid w:val="000F5154"/>
    <w:rsid w:val="000F54CC"/>
    <w:rsid w:val="000F61BF"/>
    <w:rsid w:val="000F6875"/>
    <w:rsid w:val="00101034"/>
    <w:rsid w:val="00101916"/>
    <w:rsid w:val="00101B84"/>
    <w:rsid w:val="00102D21"/>
    <w:rsid w:val="00102E75"/>
    <w:rsid w:val="001041CB"/>
    <w:rsid w:val="00104551"/>
    <w:rsid w:val="00104EBF"/>
    <w:rsid w:val="0010561D"/>
    <w:rsid w:val="001060B7"/>
    <w:rsid w:val="00106F80"/>
    <w:rsid w:val="00107285"/>
    <w:rsid w:val="001079CC"/>
    <w:rsid w:val="00107EE6"/>
    <w:rsid w:val="00110E47"/>
    <w:rsid w:val="00110ED0"/>
    <w:rsid w:val="00112092"/>
    <w:rsid w:val="001120B4"/>
    <w:rsid w:val="00112AD0"/>
    <w:rsid w:val="00114437"/>
    <w:rsid w:val="00115B42"/>
    <w:rsid w:val="00117C3A"/>
    <w:rsid w:val="00120C1B"/>
    <w:rsid w:val="00122D4C"/>
    <w:rsid w:val="00125599"/>
    <w:rsid w:val="00125828"/>
    <w:rsid w:val="0013079B"/>
    <w:rsid w:val="00130883"/>
    <w:rsid w:val="001313B4"/>
    <w:rsid w:val="00131C6F"/>
    <w:rsid w:val="00133C7C"/>
    <w:rsid w:val="00134ED2"/>
    <w:rsid w:val="0013520D"/>
    <w:rsid w:val="0013528D"/>
    <w:rsid w:val="00135C5B"/>
    <w:rsid w:val="00136862"/>
    <w:rsid w:val="00136D47"/>
    <w:rsid w:val="00137BC8"/>
    <w:rsid w:val="001418CD"/>
    <w:rsid w:val="00141AC1"/>
    <w:rsid w:val="00142332"/>
    <w:rsid w:val="00142E9D"/>
    <w:rsid w:val="00142F34"/>
    <w:rsid w:val="001432FB"/>
    <w:rsid w:val="00145350"/>
    <w:rsid w:val="0014710D"/>
    <w:rsid w:val="00147B6C"/>
    <w:rsid w:val="00150731"/>
    <w:rsid w:val="001533B2"/>
    <w:rsid w:val="00155C95"/>
    <w:rsid w:val="001562EB"/>
    <w:rsid w:val="00156306"/>
    <w:rsid w:val="001564D5"/>
    <w:rsid w:val="00157F86"/>
    <w:rsid w:val="00161D0F"/>
    <w:rsid w:val="00162063"/>
    <w:rsid w:val="001644BF"/>
    <w:rsid w:val="00164FA9"/>
    <w:rsid w:val="001673B9"/>
    <w:rsid w:val="00170DC3"/>
    <w:rsid w:val="00170F57"/>
    <w:rsid w:val="00172896"/>
    <w:rsid w:val="001734D7"/>
    <w:rsid w:val="00173D6C"/>
    <w:rsid w:val="00173E2B"/>
    <w:rsid w:val="001767FB"/>
    <w:rsid w:val="00176AFE"/>
    <w:rsid w:val="00176DB6"/>
    <w:rsid w:val="0017753E"/>
    <w:rsid w:val="00180A0A"/>
    <w:rsid w:val="0018395D"/>
    <w:rsid w:val="00183E3E"/>
    <w:rsid w:val="00183F33"/>
    <w:rsid w:val="00185436"/>
    <w:rsid w:val="00186F34"/>
    <w:rsid w:val="001871DE"/>
    <w:rsid w:val="00187301"/>
    <w:rsid w:val="001901C7"/>
    <w:rsid w:val="00190FD3"/>
    <w:rsid w:val="001919DE"/>
    <w:rsid w:val="00191EAB"/>
    <w:rsid w:val="001929D2"/>
    <w:rsid w:val="00192D7B"/>
    <w:rsid w:val="00193FC1"/>
    <w:rsid w:val="001947B7"/>
    <w:rsid w:val="00195D93"/>
    <w:rsid w:val="00197FF2"/>
    <w:rsid w:val="001A13CE"/>
    <w:rsid w:val="001A16D5"/>
    <w:rsid w:val="001A2154"/>
    <w:rsid w:val="001A4958"/>
    <w:rsid w:val="001A704E"/>
    <w:rsid w:val="001A7D7E"/>
    <w:rsid w:val="001B210F"/>
    <w:rsid w:val="001B5AE9"/>
    <w:rsid w:val="001C05AE"/>
    <w:rsid w:val="001C1CFC"/>
    <w:rsid w:val="001C2BC8"/>
    <w:rsid w:val="001C7034"/>
    <w:rsid w:val="001D0D2E"/>
    <w:rsid w:val="001D2286"/>
    <w:rsid w:val="001D281E"/>
    <w:rsid w:val="001D2CFB"/>
    <w:rsid w:val="001D30AD"/>
    <w:rsid w:val="001D4AB3"/>
    <w:rsid w:val="001D61C4"/>
    <w:rsid w:val="001D6338"/>
    <w:rsid w:val="001D64A4"/>
    <w:rsid w:val="001D75B2"/>
    <w:rsid w:val="001D7632"/>
    <w:rsid w:val="001E2503"/>
    <w:rsid w:val="001E3780"/>
    <w:rsid w:val="001E4D7F"/>
    <w:rsid w:val="001E7498"/>
    <w:rsid w:val="001F0D7D"/>
    <w:rsid w:val="001F14B5"/>
    <w:rsid w:val="001F2669"/>
    <w:rsid w:val="001F2C07"/>
    <w:rsid w:val="001F2D13"/>
    <w:rsid w:val="001F3155"/>
    <w:rsid w:val="001F31FD"/>
    <w:rsid w:val="001F384F"/>
    <w:rsid w:val="001F5F62"/>
    <w:rsid w:val="001F6FF9"/>
    <w:rsid w:val="0020144E"/>
    <w:rsid w:val="00202F8A"/>
    <w:rsid w:val="002035D0"/>
    <w:rsid w:val="00203692"/>
    <w:rsid w:val="002046D0"/>
    <w:rsid w:val="002079BE"/>
    <w:rsid w:val="00211172"/>
    <w:rsid w:val="00211E7A"/>
    <w:rsid w:val="00212CA9"/>
    <w:rsid w:val="002131F5"/>
    <w:rsid w:val="0021383C"/>
    <w:rsid w:val="002154D2"/>
    <w:rsid w:val="00215B2B"/>
    <w:rsid w:val="00217008"/>
    <w:rsid w:val="0021776E"/>
    <w:rsid w:val="0022145B"/>
    <w:rsid w:val="00221510"/>
    <w:rsid w:val="002227B8"/>
    <w:rsid w:val="00223B02"/>
    <w:rsid w:val="002243C9"/>
    <w:rsid w:val="00224E03"/>
    <w:rsid w:val="00225416"/>
    <w:rsid w:val="00225BA4"/>
    <w:rsid w:val="00226AD2"/>
    <w:rsid w:val="002315DB"/>
    <w:rsid w:val="00233863"/>
    <w:rsid w:val="00235540"/>
    <w:rsid w:val="00235F56"/>
    <w:rsid w:val="00236C5E"/>
    <w:rsid w:val="002403D3"/>
    <w:rsid w:val="0024080B"/>
    <w:rsid w:val="0024125A"/>
    <w:rsid w:val="002432FA"/>
    <w:rsid w:val="00244C4E"/>
    <w:rsid w:val="0024611E"/>
    <w:rsid w:val="002464A2"/>
    <w:rsid w:val="00246971"/>
    <w:rsid w:val="002478ED"/>
    <w:rsid w:val="0025074E"/>
    <w:rsid w:val="002519A4"/>
    <w:rsid w:val="00252DF8"/>
    <w:rsid w:val="00253ED0"/>
    <w:rsid w:val="002570D1"/>
    <w:rsid w:val="0025743D"/>
    <w:rsid w:val="00260E15"/>
    <w:rsid w:val="0026351C"/>
    <w:rsid w:val="00264168"/>
    <w:rsid w:val="00264A19"/>
    <w:rsid w:val="002656D9"/>
    <w:rsid w:val="00265BF0"/>
    <w:rsid w:val="00275AEE"/>
    <w:rsid w:val="00276A0A"/>
    <w:rsid w:val="002802D8"/>
    <w:rsid w:val="00281721"/>
    <w:rsid w:val="002817AA"/>
    <w:rsid w:val="00282B51"/>
    <w:rsid w:val="002839AF"/>
    <w:rsid w:val="00284367"/>
    <w:rsid w:val="002845C3"/>
    <w:rsid w:val="00284C63"/>
    <w:rsid w:val="00285BA9"/>
    <w:rsid w:val="00285CFF"/>
    <w:rsid w:val="002864C4"/>
    <w:rsid w:val="00291CF9"/>
    <w:rsid w:val="00292107"/>
    <w:rsid w:val="0029243B"/>
    <w:rsid w:val="002936BB"/>
    <w:rsid w:val="00295C4A"/>
    <w:rsid w:val="00297CE2"/>
    <w:rsid w:val="002A236E"/>
    <w:rsid w:val="002A4188"/>
    <w:rsid w:val="002A4763"/>
    <w:rsid w:val="002A52C0"/>
    <w:rsid w:val="002B4521"/>
    <w:rsid w:val="002B51E5"/>
    <w:rsid w:val="002B54D8"/>
    <w:rsid w:val="002B553A"/>
    <w:rsid w:val="002B6A19"/>
    <w:rsid w:val="002C1109"/>
    <w:rsid w:val="002C24C9"/>
    <w:rsid w:val="002C2AD8"/>
    <w:rsid w:val="002C338F"/>
    <w:rsid w:val="002C40E2"/>
    <w:rsid w:val="002C5300"/>
    <w:rsid w:val="002C5997"/>
    <w:rsid w:val="002C717C"/>
    <w:rsid w:val="002D1233"/>
    <w:rsid w:val="002D209F"/>
    <w:rsid w:val="002D31ED"/>
    <w:rsid w:val="002D4942"/>
    <w:rsid w:val="002D4CEC"/>
    <w:rsid w:val="002D7DB0"/>
    <w:rsid w:val="002E19C0"/>
    <w:rsid w:val="002E3B57"/>
    <w:rsid w:val="002E4557"/>
    <w:rsid w:val="002E53D4"/>
    <w:rsid w:val="002E5A5F"/>
    <w:rsid w:val="002E61D8"/>
    <w:rsid w:val="002F235F"/>
    <w:rsid w:val="002F26D3"/>
    <w:rsid w:val="002F4CB0"/>
    <w:rsid w:val="002F56F5"/>
    <w:rsid w:val="0030077E"/>
    <w:rsid w:val="0030079B"/>
    <w:rsid w:val="003023DA"/>
    <w:rsid w:val="0030334C"/>
    <w:rsid w:val="00304139"/>
    <w:rsid w:val="003041C6"/>
    <w:rsid w:val="003043BE"/>
    <w:rsid w:val="003062CC"/>
    <w:rsid w:val="003078F2"/>
    <w:rsid w:val="00311359"/>
    <w:rsid w:val="003124BD"/>
    <w:rsid w:val="003131B8"/>
    <w:rsid w:val="003135C2"/>
    <w:rsid w:val="00315C28"/>
    <w:rsid w:val="00316861"/>
    <w:rsid w:val="0032030F"/>
    <w:rsid w:val="00321482"/>
    <w:rsid w:val="00321F77"/>
    <w:rsid w:val="0032380C"/>
    <w:rsid w:val="00323D5E"/>
    <w:rsid w:val="00324AC1"/>
    <w:rsid w:val="00324F4D"/>
    <w:rsid w:val="003253AC"/>
    <w:rsid w:val="00325A49"/>
    <w:rsid w:val="00325B0F"/>
    <w:rsid w:val="00325C40"/>
    <w:rsid w:val="00326D0D"/>
    <w:rsid w:val="00326E2F"/>
    <w:rsid w:val="00327356"/>
    <w:rsid w:val="00327532"/>
    <w:rsid w:val="00327BB7"/>
    <w:rsid w:val="00331B75"/>
    <w:rsid w:val="00333B7D"/>
    <w:rsid w:val="00333C81"/>
    <w:rsid w:val="00333F4E"/>
    <w:rsid w:val="00334419"/>
    <w:rsid w:val="0033505D"/>
    <w:rsid w:val="00336C64"/>
    <w:rsid w:val="003377A9"/>
    <w:rsid w:val="0034026C"/>
    <w:rsid w:val="0034252A"/>
    <w:rsid w:val="00343822"/>
    <w:rsid w:val="0034430A"/>
    <w:rsid w:val="003471B2"/>
    <w:rsid w:val="0035306A"/>
    <w:rsid w:val="00355397"/>
    <w:rsid w:val="003560ED"/>
    <w:rsid w:val="003607B1"/>
    <w:rsid w:val="003611EE"/>
    <w:rsid w:val="003622B3"/>
    <w:rsid w:val="003627DC"/>
    <w:rsid w:val="00367680"/>
    <w:rsid w:val="00367DB2"/>
    <w:rsid w:val="00370100"/>
    <w:rsid w:val="00373441"/>
    <w:rsid w:val="00373525"/>
    <w:rsid w:val="00373A1F"/>
    <w:rsid w:val="0037441D"/>
    <w:rsid w:val="0037729D"/>
    <w:rsid w:val="003802E8"/>
    <w:rsid w:val="0038040C"/>
    <w:rsid w:val="003814D7"/>
    <w:rsid w:val="0038343A"/>
    <w:rsid w:val="00385C06"/>
    <w:rsid w:val="00385CE2"/>
    <w:rsid w:val="0039075D"/>
    <w:rsid w:val="003914F3"/>
    <w:rsid w:val="00391A46"/>
    <w:rsid w:val="00392191"/>
    <w:rsid w:val="003948A4"/>
    <w:rsid w:val="00394D14"/>
    <w:rsid w:val="00395768"/>
    <w:rsid w:val="003963C3"/>
    <w:rsid w:val="00396B0F"/>
    <w:rsid w:val="003A0BEA"/>
    <w:rsid w:val="003A1905"/>
    <w:rsid w:val="003A339F"/>
    <w:rsid w:val="003B163F"/>
    <w:rsid w:val="003B4C1A"/>
    <w:rsid w:val="003B52C1"/>
    <w:rsid w:val="003B536A"/>
    <w:rsid w:val="003B6699"/>
    <w:rsid w:val="003C0058"/>
    <w:rsid w:val="003C0C59"/>
    <w:rsid w:val="003C15AA"/>
    <w:rsid w:val="003C32D8"/>
    <w:rsid w:val="003C3557"/>
    <w:rsid w:val="003C3A06"/>
    <w:rsid w:val="003C3E55"/>
    <w:rsid w:val="003C4320"/>
    <w:rsid w:val="003C4F04"/>
    <w:rsid w:val="003C706E"/>
    <w:rsid w:val="003C7AF3"/>
    <w:rsid w:val="003C7D17"/>
    <w:rsid w:val="003C7F25"/>
    <w:rsid w:val="003D14CA"/>
    <w:rsid w:val="003D1BF0"/>
    <w:rsid w:val="003D1F30"/>
    <w:rsid w:val="003D255D"/>
    <w:rsid w:val="003D4B73"/>
    <w:rsid w:val="003D6875"/>
    <w:rsid w:val="003E0AB6"/>
    <w:rsid w:val="003E10CC"/>
    <w:rsid w:val="003E31C3"/>
    <w:rsid w:val="003E366A"/>
    <w:rsid w:val="003E3963"/>
    <w:rsid w:val="003E5DB9"/>
    <w:rsid w:val="003E6911"/>
    <w:rsid w:val="003F0C3F"/>
    <w:rsid w:val="003F0E6A"/>
    <w:rsid w:val="003F2012"/>
    <w:rsid w:val="003F2D81"/>
    <w:rsid w:val="003F35B3"/>
    <w:rsid w:val="003F3D6A"/>
    <w:rsid w:val="003F6238"/>
    <w:rsid w:val="003F6AFC"/>
    <w:rsid w:val="003F758F"/>
    <w:rsid w:val="003F7D7A"/>
    <w:rsid w:val="004019E2"/>
    <w:rsid w:val="00401E93"/>
    <w:rsid w:val="004033D2"/>
    <w:rsid w:val="00405096"/>
    <w:rsid w:val="00406803"/>
    <w:rsid w:val="00407962"/>
    <w:rsid w:val="00407A41"/>
    <w:rsid w:val="00410B82"/>
    <w:rsid w:val="004112CD"/>
    <w:rsid w:val="00411F0F"/>
    <w:rsid w:val="0041332B"/>
    <w:rsid w:val="004143E7"/>
    <w:rsid w:val="004155EC"/>
    <w:rsid w:val="0041581D"/>
    <w:rsid w:val="00415EA5"/>
    <w:rsid w:val="00417CE8"/>
    <w:rsid w:val="00421EEF"/>
    <w:rsid w:val="00423DA8"/>
    <w:rsid w:val="00424262"/>
    <w:rsid w:val="00425488"/>
    <w:rsid w:val="00432781"/>
    <w:rsid w:val="00433786"/>
    <w:rsid w:val="00433810"/>
    <w:rsid w:val="0043479E"/>
    <w:rsid w:val="00435251"/>
    <w:rsid w:val="004354E6"/>
    <w:rsid w:val="004373C6"/>
    <w:rsid w:val="00437AA8"/>
    <w:rsid w:val="00440689"/>
    <w:rsid w:val="0044094F"/>
    <w:rsid w:val="00441664"/>
    <w:rsid w:val="0044200E"/>
    <w:rsid w:val="004439F0"/>
    <w:rsid w:val="004443D3"/>
    <w:rsid w:val="00444815"/>
    <w:rsid w:val="0044553F"/>
    <w:rsid w:val="0044668D"/>
    <w:rsid w:val="00450DE2"/>
    <w:rsid w:val="00451344"/>
    <w:rsid w:val="0045187B"/>
    <w:rsid w:val="00451FAD"/>
    <w:rsid w:val="00453491"/>
    <w:rsid w:val="00453637"/>
    <w:rsid w:val="00455E70"/>
    <w:rsid w:val="0045632A"/>
    <w:rsid w:val="00457387"/>
    <w:rsid w:val="004611A4"/>
    <w:rsid w:val="00461326"/>
    <w:rsid w:val="004617EA"/>
    <w:rsid w:val="00463EF0"/>
    <w:rsid w:val="00465AC6"/>
    <w:rsid w:val="00465C92"/>
    <w:rsid w:val="0046637A"/>
    <w:rsid w:val="004664E5"/>
    <w:rsid w:val="0046667B"/>
    <w:rsid w:val="00466E6A"/>
    <w:rsid w:val="00467529"/>
    <w:rsid w:val="004700B4"/>
    <w:rsid w:val="00471A07"/>
    <w:rsid w:val="00472535"/>
    <w:rsid w:val="0047378E"/>
    <w:rsid w:val="00475C79"/>
    <w:rsid w:val="004766E9"/>
    <w:rsid w:val="00477243"/>
    <w:rsid w:val="0047735A"/>
    <w:rsid w:val="00477CF6"/>
    <w:rsid w:val="004802E2"/>
    <w:rsid w:val="0048043C"/>
    <w:rsid w:val="0048089C"/>
    <w:rsid w:val="00484925"/>
    <w:rsid w:val="00485BFE"/>
    <w:rsid w:val="0049012C"/>
    <w:rsid w:val="00490490"/>
    <w:rsid w:val="00490763"/>
    <w:rsid w:val="00491C2B"/>
    <w:rsid w:val="00492840"/>
    <w:rsid w:val="00492D7D"/>
    <w:rsid w:val="00493596"/>
    <w:rsid w:val="0049557A"/>
    <w:rsid w:val="00497DD1"/>
    <w:rsid w:val="004A1271"/>
    <w:rsid w:val="004A1E98"/>
    <w:rsid w:val="004A4819"/>
    <w:rsid w:val="004A6270"/>
    <w:rsid w:val="004A77A6"/>
    <w:rsid w:val="004A78AF"/>
    <w:rsid w:val="004B2D43"/>
    <w:rsid w:val="004B3CE4"/>
    <w:rsid w:val="004B46C9"/>
    <w:rsid w:val="004B56F7"/>
    <w:rsid w:val="004B6DA8"/>
    <w:rsid w:val="004B772A"/>
    <w:rsid w:val="004C092B"/>
    <w:rsid w:val="004C0F5D"/>
    <w:rsid w:val="004C1ABD"/>
    <w:rsid w:val="004C2011"/>
    <w:rsid w:val="004C24C2"/>
    <w:rsid w:val="004D2C26"/>
    <w:rsid w:val="004D3327"/>
    <w:rsid w:val="004E1CE8"/>
    <w:rsid w:val="004E2A72"/>
    <w:rsid w:val="004E3B23"/>
    <w:rsid w:val="004E703C"/>
    <w:rsid w:val="004F0560"/>
    <w:rsid w:val="004F2137"/>
    <w:rsid w:val="004F2597"/>
    <w:rsid w:val="004F4D45"/>
    <w:rsid w:val="004F59C1"/>
    <w:rsid w:val="004F5B95"/>
    <w:rsid w:val="004F667C"/>
    <w:rsid w:val="004F7DFE"/>
    <w:rsid w:val="00500A57"/>
    <w:rsid w:val="00501B67"/>
    <w:rsid w:val="00501F59"/>
    <w:rsid w:val="00503C99"/>
    <w:rsid w:val="00503CEE"/>
    <w:rsid w:val="00506413"/>
    <w:rsid w:val="00507095"/>
    <w:rsid w:val="00510AFF"/>
    <w:rsid w:val="00511369"/>
    <w:rsid w:val="00511C05"/>
    <w:rsid w:val="00513AA9"/>
    <w:rsid w:val="00513AD3"/>
    <w:rsid w:val="005148C6"/>
    <w:rsid w:val="00516946"/>
    <w:rsid w:val="00517E38"/>
    <w:rsid w:val="0052082C"/>
    <w:rsid w:val="00520DFC"/>
    <w:rsid w:val="0052189D"/>
    <w:rsid w:val="00522DFA"/>
    <w:rsid w:val="00523D8B"/>
    <w:rsid w:val="00524BF5"/>
    <w:rsid w:val="00524EE2"/>
    <w:rsid w:val="005250E5"/>
    <w:rsid w:val="00525364"/>
    <w:rsid w:val="00525ED8"/>
    <w:rsid w:val="00526159"/>
    <w:rsid w:val="00526A1A"/>
    <w:rsid w:val="005302BF"/>
    <w:rsid w:val="00530A50"/>
    <w:rsid w:val="00531555"/>
    <w:rsid w:val="005326AF"/>
    <w:rsid w:val="00533379"/>
    <w:rsid w:val="00534755"/>
    <w:rsid w:val="005347FC"/>
    <w:rsid w:val="00542D66"/>
    <w:rsid w:val="00543E67"/>
    <w:rsid w:val="00545676"/>
    <w:rsid w:val="00547178"/>
    <w:rsid w:val="0054734A"/>
    <w:rsid w:val="00547693"/>
    <w:rsid w:val="00547F25"/>
    <w:rsid w:val="0055267D"/>
    <w:rsid w:val="00552FB6"/>
    <w:rsid w:val="00553E13"/>
    <w:rsid w:val="005570FA"/>
    <w:rsid w:val="0056014E"/>
    <w:rsid w:val="00560D96"/>
    <w:rsid w:val="00562B9B"/>
    <w:rsid w:val="00563160"/>
    <w:rsid w:val="00563502"/>
    <w:rsid w:val="00565DBC"/>
    <w:rsid w:val="005660FB"/>
    <w:rsid w:val="00571F5A"/>
    <w:rsid w:val="00572656"/>
    <w:rsid w:val="00574983"/>
    <w:rsid w:val="00576AD3"/>
    <w:rsid w:val="00576D01"/>
    <w:rsid w:val="005777E9"/>
    <w:rsid w:val="005808A9"/>
    <w:rsid w:val="005808AB"/>
    <w:rsid w:val="00580B76"/>
    <w:rsid w:val="005813E1"/>
    <w:rsid w:val="0058353B"/>
    <w:rsid w:val="00583A41"/>
    <w:rsid w:val="00583E35"/>
    <w:rsid w:val="00585AE0"/>
    <w:rsid w:val="00585F63"/>
    <w:rsid w:val="00587FF6"/>
    <w:rsid w:val="005907B1"/>
    <w:rsid w:val="00590A7A"/>
    <w:rsid w:val="00590BB7"/>
    <w:rsid w:val="00591CF6"/>
    <w:rsid w:val="005936B8"/>
    <w:rsid w:val="00593953"/>
    <w:rsid w:val="00593EAF"/>
    <w:rsid w:val="00593FC5"/>
    <w:rsid w:val="00594681"/>
    <w:rsid w:val="005949EC"/>
    <w:rsid w:val="00595938"/>
    <w:rsid w:val="00595B07"/>
    <w:rsid w:val="00595FA2"/>
    <w:rsid w:val="0059773A"/>
    <w:rsid w:val="00597DC6"/>
    <w:rsid w:val="005A188D"/>
    <w:rsid w:val="005A2170"/>
    <w:rsid w:val="005A2B9B"/>
    <w:rsid w:val="005A352F"/>
    <w:rsid w:val="005A36EE"/>
    <w:rsid w:val="005A46DA"/>
    <w:rsid w:val="005A49A3"/>
    <w:rsid w:val="005A5393"/>
    <w:rsid w:val="005A5CE6"/>
    <w:rsid w:val="005A77B3"/>
    <w:rsid w:val="005A7C11"/>
    <w:rsid w:val="005B3631"/>
    <w:rsid w:val="005B496D"/>
    <w:rsid w:val="005B4986"/>
    <w:rsid w:val="005B539A"/>
    <w:rsid w:val="005B5A06"/>
    <w:rsid w:val="005B69BE"/>
    <w:rsid w:val="005B6E1A"/>
    <w:rsid w:val="005B6F73"/>
    <w:rsid w:val="005B78B1"/>
    <w:rsid w:val="005C10D6"/>
    <w:rsid w:val="005C646E"/>
    <w:rsid w:val="005C66AA"/>
    <w:rsid w:val="005C7E3C"/>
    <w:rsid w:val="005D01ED"/>
    <w:rsid w:val="005D0E20"/>
    <w:rsid w:val="005D22E2"/>
    <w:rsid w:val="005D2C9F"/>
    <w:rsid w:val="005D484E"/>
    <w:rsid w:val="005D5224"/>
    <w:rsid w:val="005D5600"/>
    <w:rsid w:val="005D5F4D"/>
    <w:rsid w:val="005D651B"/>
    <w:rsid w:val="005D7B95"/>
    <w:rsid w:val="005E02E8"/>
    <w:rsid w:val="005E0CCB"/>
    <w:rsid w:val="005E16DF"/>
    <w:rsid w:val="005E2777"/>
    <w:rsid w:val="005E3FEB"/>
    <w:rsid w:val="005E606F"/>
    <w:rsid w:val="005E6E9A"/>
    <w:rsid w:val="005F0126"/>
    <w:rsid w:val="005F06DE"/>
    <w:rsid w:val="005F1784"/>
    <w:rsid w:val="005F271C"/>
    <w:rsid w:val="005F2BBC"/>
    <w:rsid w:val="005F5B52"/>
    <w:rsid w:val="005F5F11"/>
    <w:rsid w:val="00600A32"/>
    <w:rsid w:val="00600A89"/>
    <w:rsid w:val="00600FCC"/>
    <w:rsid w:val="0060204D"/>
    <w:rsid w:val="0060426D"/>
    <w:rsid w:val="006042A5"/>
    <w:rsid w:val="00604CDE"/>
    <w:rsid w:val="00604E7B"/>
    <w:rsid w:val="00606343"/>
    <w:rsid w:val="00610CC8"/>
    <w:rsid w:val="00612301"/>
    <w:rsid w:val="0061240B"/>
    <w:rsid w:val="00612C59"/>
    <w:rsid w:val="00612F8B"/>
    <w:rsid w:val="006131E3"/>
    <w:rsid w:val="00614A41"/>
    <w:rsid w:val="00617A0A"/>
    <w:rsid w:val="00620F69"/>
    <w:rsid w:val="00621D86"/>
    <w:rsid w:val="006225FC"/>
    <w:rsid w:val="00622B7B"/>
    <w:rsid w:val="00623046"/>
    <w:rsid w:val="00623F0B"/>
    <w:rsid w:val="006251C4"/>
    <w:rsid w:val="00632906"/>
    <w:rsid w:val="00633288"/>
    <w:rsid w:val="006334A3"/>
    <w:rsid w:val="00634ACB"/>
    <w:rsid w:val="006358EC"/>
    <w:rsid w:val="006376DD"/>
    <w:rsid w:val="00640083"/>
    <w:rsid w:val="006415DF"/>
    <w:rsid w:val="00642CED"/>
    <w:rsid w:val="006441D7"/>
    <w:rsid w:val="00644FE0"/>
    <w:rsid w:val="00650210"/>
    <w:rsid w:val="00653634"/>
    <w:rsid w:val="00653A34"/>
    <w:rsid w:val="006552E0"/>
    <w:rsid w:val="0065677C"/>
    <w:rsid w:val="00657F01"/>
    <w:rsid w:val="0066018A"/>
    <w:rsid w:val="00660F5B"/>
    <w:rsid w:val="006610B8"/>
    <w:rsid w:val="00661C56"/>
    <w:rsid w:val="00666533"/>
    <w:rsid w:val="00666BE2"/>
    <w:rsid w:val="006670D5"/>
    <w:rsid w:val="006701A6"/>
    <w:rsid w:val="00671256"/>
    <w:rsid w:val="00671853"/>
    <w:rsid w:val="00671B1C"/>
    <w:rsid w:val="00673691"/>
    <w:rsid w:val="00675607"/>
    <w:rsid w:val="00676B47"/>
    <w:rsid w:val="00677AB1"/>
    <w:rsid w:val="006813C7"/>
    <w:rsid w:val="006827C3"/>
    <w:rsid w:val="006833BE"/>
    <w:rsid w:val="0068495E"/>
    <w:rsid w:val="00685EBC"/>
    <w:rsid w:val="0068641E"/>
    <w:rsid w:val="00687215"/>
    <w:rsid w:val="00691144"/>
    <w:rsid w:val="00691394"/>
    <w:rsid w:val="00691BD7"/>
    <w:rsid w:val="006921FB"/>
    <w:rsid w:val="0069292B"/>
    <w:rsid w:val="00692E0F"/>
    <w:rsid w:val="00693028"/>
    <w:rsid w:val="00693D5B"/>
    <w:rsid w:val="0069531B"/>
    <w:rsid w:val="00695CED"/>
    <w:rsid w:val="0069670F"/>
    <w:rsid w:val="00696D22"/>
    <w:rsid w:val="00697775"/>
    <w:rsid w:val="006A055A"/>
    <w:rsid w:val="006A0D8E"/>
    <w:rsid w:val="006A1589"/>
    <w:rsid w:val="006A349D"/>
    <w:rsid w:val="006A4D39"/>
    <w:rsid w:val="006A5D23"/>
    <w:rsid w:val="006A7025"/>
    <w:rsid w:val="006B01F7"/>
    <w:rsid w:val="006B0D90"/>
    <w:rsid w:val="006B2B08"/>
    <w:rsid w:val="006B2D4E"/>
    <w:rsid w:val="006B40C4"/>
    <w:rsid w:val="006B4544"/>
    <w:rsid w:val="006B4690"/>
    <w:rsid w:val="006B592E"/>
    <w:rsid w:val="006C065F"/>
    <w:rsid w:val="006C0923"/>
    <w:rsid w:val="006C2B32"/>
    <w:rsid w:val="006C3958"/>
    <w:rsid w:val="006C402C"/>
    <w:rsid w:val="006C6818"/>
    <w:rsid w:val="006C76A9"/>
    <w:rsid w:val="006D20F8"/>
    <w:rsid w:val="006D367D"/>
    <w:rsid w:val="006D3752"/>
    <w:rsid w:val="006D4F78"/>
    <w:rsid w:val="006D7541"/>
    <w:rsid w:val="006E6349"/>
    <w:rsid w:val="006E67C9"/>
    <w:rsid w:val="006E687C"/>
    <w:rsid w:val="006E72DD"/>
    <w:rsid w:val="006E7390"/>
    <w:rsid w:val="006E777C"/>
    <w:rsid w:val="006F06BD"/>
    <w:rsid w:val="006F07DB"/>
    <w:rsid w:val="006F0BBD"/>
    <w:rsid w:val="006F0EE1"/>
    <w:rsid w:val="006F1C22"/>
    <w:rsid w:val="006F2F69"/>
    <w:rsid w:val="006F30E6"/>
    <w:rsid w:val="006F3F83"/>
    <w:rsid w:val="006F5ACD"/>
    <w:rsid w:val="006F68E2"/>
    <w:rsid w:val="006F79BD"/>
    <w:rsid w:val="006F7B14"/>
    <w:rsid w:val="007001C2"/>
    <w:rsid w:val="00700759"/>
    <w:rsid w:val="00701B87"/>
    <w:rsid w:val="007020A8"/>
    <w:rsid w:val="00704919"/>
    <w:rsid w:val="007051A8"/>
    <w:rsid w:val="00705E6E"/>
    <w:rsid w:val="007108E9"/>
    <w:rsid w:val="00710E2B"/>
    <w:rsid w:val="007123B1"/>
    <w:rsid w:val="007127BB"/>
    <w:rsid w:val="00712ADD"/>
    <w:rsid w:val="00713AF1"/>
    <w:rsid w:val="00714964"/>
    <w:rsid w:val="00715B0F"/>
    <w:rsid w:val="00715DF4"/>
    <w:rsid w:val="00720946"/>
    <w:rsid w:val="00720F3D"/>
    <w:rsid w:val="00720F4B"/>
    <w:rsid w:val="00721612"/>
    <w:rsid w:val="007217C9"/>
    <w:rsid w:val="00721B3B"/>
    <w:rsid w:val="00722647"/>
    <w:rsid w:val="00722A0E"/>
    <w:rsid w:val="0072488F"/>
    <w:rsid w:val="00727AAA"/>
    <w:rsid w:val="00730A54"/>
    <w:rsid w:val="007334F4"/>
    <w:rsid w:val="00735E6E"/>
    <w:rsid w:val="007361B3"/>
    <w:rsid w:val="00736AFE"/>
    <w:rsid w:val="00744BD6"/>
    <w:rsid w:val="0074518D"/>
    <w:rsid w:val="00745D6F"/>
    <w:rsid w:val="007460DF"/>
    <w:rsid w:val="00746E89"/>
    <w:rsid w:val="00751322"/>
    <w:rsid w:val="00752BCE"/>
    <w:rsid w:val="00753062"/>
    <w:rsid w:val="007540BF"/>
    <w:rsid w:val="0075639E"/>
    <w:rsid w:val="00756CAE"/>
    <w:rsid w:val="00756FC4"/>
    <w:rsid w:val="0075710C"/>
    <w:rsid w:val="007617C1"/>
    <w:rsid w:val="007640AA"/>
    <w:rsid w:val="00764A67"/>
    <w:rsid w:val="00765E90"/>
    <w:rsid w:val="00766035"/>
    <w:rsid w:val="00766190"/>
    <w:rsid w:val="0076625F"/>
    <w:rsid w:val="00767F0B"/>
    <w:rsid w:val="007734A9"/>
    <w:rsid w:val="007777BF"/>
    <w:rsid w:val="00777C9F"/>
    <w:rsid w:val="007808F5"/>
    <w:rsid w:val="00780F37"/>
    <w:rsid w:val="00782A43"/>
    <w:rsid w:val="00782D8B"/>
    <w:rsid w:val="00783179"/>
    <w:rsid w:val="00783B99"/>
    <w:rsid w:val="007843BB"/>
    <w:rsid w:val="00785BCD"/>
    <w:rsid w:val="00785CA7"/>
    <w:rsid w:val="00786B44"/>
    <w:rsid w:val="00787EB2"/>
    <w:rsid w:val="00790981"/>
    <w:rsid w:val="0079161C"/>
    <w:rsid w:val="00792C4E"/>
    <w:rsid w:val="007936B1"/>
    <w:rsid w:val="00793CC4"/>
    <w:rsid w:val="007941F5"/>
    <w:rsid w:val="00794247"/>
    <w:rsid w:val="007951B9"/>
    <w:rsid w:val="00795F67"/>
    <w:rsid w:val="007A4E97"/>
    <w:rsid w:val="007A536C"/>
    <w:rsid w:val="007A6B7A"/>
    <w:rsid w:val="007A7D33"/>
    <w:rsid w:val="007A7E87"/>
    <w:rsid w:val="007B16D3"/>
    <w:rsid w:val="007B3D33"/>
    <w:rsid w:val="007B4239"/>
    <w:rsid w:val="007B761A"/>
    <w:rsid w:val="007B78AE"/>
    <w:rsid w:val="007C2653"/>
    <w:rsid w:val="007C4F14"/>
    <w:rsid w:val="007C5006"/>
    <w:rsid w:val="007D0396"/>
    <w:rsid w:val="007D07C3"/>
    <w:rsid w:val="007D08FA"/>
    <w:rsid w:val="007D1325"/>
    <w:rsid w:val="007D386D"/>
    <w:rsid w:val="007D6D8F"/>
    <w:rsid w:val="007D7ACD"/>
    <w:rsid w:val="007D7E92"/>
    <w:rsid w:val="007E0724"/>
    <w:rsid w:val="007E147F"/>
    <w:rsid w:val="007E22D4"/>
    <w:rsid w:val="007E3455"/>
    <w:rsid w:val="007E385B"/>
    <w:rsid w:val="007E4B0D"/>
    <w:rsid w:val="007E4CE4"/>
    <w:rsid w:val="007E5038"/>
    <w:rsid w:val="007F0FF0"/>
    <w:rsid w:val="007F2A5F"/>
    <w:rsid w:val="007F79B3"/>
    <w:rsid w:val="00800506"/>
    <w:rsid w:val="00801CEC"/>
    <w:rsid w:val="008024AC"/>
    <w:rsid w:val="00803352"/>
    <w:rsid w:val="00805BE2"/>
    <w:rsid w:val="00805DEE"/>
    <w:rsid w:val="0080643E"/>
    <w:rsid w:val="00806984"/>
    <w:rsid w:val="00807E19"/>
    <w:rsid w:val="0081027E"/>
    <w:rsid w:val="00810298"/>
    <w:rsid w:val="00810FB6"/>
    <w:rsid w:val="0081266D"/>
    <w:rsid w:val="00817D1E"/>
    <w:rsid w:val="00820729"/>
    <w:rsid w:val="00820D75"/>
    <w:rsid w:val="00825D6F"/>
    <w:rsid w:val="008260A5"/>
    <w:rsid w:val="008261BC"/>
    <w:rsid w:val="00826E52"/>
    <w:rsid w:val="00833CB6"/>
    <w:rsid w:val="00833CFB"/>
    <w:rsid w:val="00834909"/>
    <w:rsid w:val="008359DD"/>
    <w:rsid w:val="00837F57"/>
    <w:rsid w:val="00843413"/>
    <w:rsid w:val="008438FE"/>
    <w:rsid w:val="00843BCA"/>
    <w:rsid w:val="00844720"/>
    <w:rsid w:val="00844CA4"/>
    <w:rsid w:val="00844DA3"/>
    <w:rsid w:val="00845781"/>
    <w:rsid w:val="00851DF4"/>
    <w:rsid w:val="00854458"/>
    <w:rsid w:val="00854C23"/>
    <w:rsid w:val="00854F13"/>
    <w:rsid w:val="00857A2C"/>
    <w:rsid w:val="00860A2D"/>
    <w:rsid w:val="00860A68"/>
    <w:rsid w:val="00861CC3"/>
    <w:rsid w:val="008627C5"/>
    <w:rsid w:val="00863CB7"/>
    <w:rsid w:val="0086404D"/>
    <w:rsid w:val="00864741"/>
    <w:rsid w:val="0086526F"/>
    <w:rsid w:val="00865F2B"/>
    <w:rsid w:val="008668DB"/>
    <w:rsid w:val="008714F5"/>
    <w:rsid w:val="008715B0"/>
    <w:rsid w:val="00880B55"/>
    <w:rsid w:val="00880F72"/>
    <w:rsid w:val="00884668"/>
    <w:rsid w:val="00886262"/>
    <w:rsid w:val="00887052"/>
    <w:rsid w:val="0089072B"/>
    <w:rsid w:val="0089113F"/>
    <w:rsid w:val="00891313"/>
    <w:rsid w:val="00892AFE"/>
    <w:rsid w:val="008931F5"/>
    <w:rsid w:val="00893A65"/>
    <w:rsid w:val="008950EF"/>
    <w:rsid w:val="008A19B1"/>
    <w:rsid w:val="008A684F"/>
    <w:rsid w:val="008B3FBE"/>
    <w:rsid w:val="008B4887"/>
    <w:rsid w:val="008B5758"/>
    <w:rsid w:val="008B60D3"/>
    <w:rsid w:val="008B6638"/>
    <w:rsid w:val="008B6F6B"/>
    <w:rsid w:val="008C1EB4"/>
    <w:rsid w:val="008C2664"/>
    <w:rsid w:val="008C2F37"/>
    <w:rsid w:val="008C3694"/>
    <w:rsid w:val="008C391A"/>
    <w:rsid w:val="008C3EA5"/>
    <w:rsid w:val="008C4B11"/>
    <w:rsid w:val="008C5579"/>
    <w:rsid w:val="008C75EF"/>
    <w:rsid w:val="008C78BF"/>
    <w:rsid w:val="008C7A95"/>
    <w:rsid w:val="008C7EA9"/>
    <w:rsid w:val="008D17BD"/>
    <w:rsid w:val="008D1D72"/>
    <w:rsid w:val="008D1FF2"/>
    <w:rsid w:val="008D4C97"/>
    <w:rsid w:val="008D5186"/>
    <w:rsid w:val="008D5BC7"/>
    <w:rsid w:val="008D74D2"/>
    <w:rsid w:val="008D781F"/>
    <w:rsid w:val="008E2678"/>
    <w:rsid w:val="008E452A"/>
    <w:rsid w:val="008E52EE"/>
    <w:rsid w:val="008E7B86"/>
    <w:rsid w:val="008F002F"/>
    <w:rsid w:val="008F0843"/>
    <w:rsid w:val="008F121A"/>
    <w:rsid w:val="008F64A8"/>
    <w:rsid w:val="008F6C31"/>
    <w:rsid w:val="00906E91"/>
    <w:rsid w:val="00907029"/>
    <w:rsid w:val="00910216"/>
    <w:rsid w:val="00912B57"/>
    <w:rsid w:val="009138BA"/>
    <w:rsid w:val="00914A69"/>
    <w:rsid w:val="00915529"/>
    <w:rsid w:val="009162FD"/>
    <w:rsid w:val="009206E6"/>
    <w:rsid w:val="00922A5B"/>
    <w:rsid w:val="00923A6E"/>
    <w:rsid w:val="00923CDC"/>
    <w:rsid w:val="0092448C"/>
    <w:rsid w:val="0092513A"/>
    <w:rsid w:val="00927ACE"/>
    <w:rsid w:val="00927CB9"/>
    <w:rsid w:val="0093026D"/>
    <w:rsid w:val="0093172E"/>
    <w:rsid w:val="00935DED"/>
    <w:rsid w:val="00937529"/>
    <w:rsid w:val="0095137B"/>
    <w:rsid w:val="009517B5"/>
    <w:rsid w:val="009521A4"/>
    <w:rsid w:val="00952B1E"/>
    <w:rsid w:val="00955221"/>
    <w:rsid w:val="00955FF0"/>
    <w:rsid w:val="00956E5F"/>
    <w:rsid w:val="0095714E"/>
    <w:rsid w:val="009578EE"/>
    <w:rsid w:val="00962219"/>
    <w:rsid w:val="00963C11"/>
    <w:rsid w:val="00964350"/>
    <w:rsid w:val="009715B6"/>
    <w:rsid w:val="0097208F"/>
    <w:rsid w:val="009728AB"/>
    <w:rsid w:val="00972C81"/>
    <w:rsid w:val="00972D81"/>
    <w:rsid w:val="00976375"/>
    <w:rsid w:val="009773F5"/>
    <w:rsid w:val="00977E92"/>
    <w:rsid w:val="00980F66"/>
    <w:rsid w:val="0098307A"/>
    <w:rsid w:val="00983A08"/>
    <w:rsid w:val="0098563D"/>
    <w:rsid w:val="00986906"/>
    <w:rsid w:val="009871F8"/>
    <w:rsid w:val="00987D7A"/>
    <w:rsid w:val="00987EAA"/>
    <w:rsid w:val="0099054F"/>
    <w:rsid w:val="0099066B"/>
    <w:rsid w:val="00991491"/>
    <w:rsid w:val="009932F1"/>
    <w:rsid w:val="00994BF2"/>
    <w:rsid w:val="00996805"/>
    <w:rsid w:val="00996E1C"/>
    <w:rsid w:val="00997F2E"/>
    <w:rsid w:val="009A14D1"/>
    <w:rsid w:val="009A174D"/>
    <w:rsid w:val="009A1D1E"/>
    <w:rsid w:val="009A2379"/>
    <w:rsid w:val="009A66B3"/>
    <w:rsid w:val="009A7016"/>
    <w:rsid w:val="009A728B"/>
    <w:rsid w:val="009B0ABB"/>
    <w:rsid w:val="009B2561"/>
    <w:rsid w:val="009B34E3"/>
    <w:rsid w:val="009B369A"/>
    <w:rsid w:val="009B420A"/>
    <w:rsid w:val="009B5DA1"/>
    <w:rsid w:val="009B6776"/>
    <w:rsid w:val="009B6892"/>
    <w:rsid w:val="009C1B1A"/>
    <w:rsid w:val="009C231E"/>
    <w:rsid w:val="009C3A71"/>
    <w:rsid w:val="009C3AC0"/>
    <w:rsid w:val="009C46BD"/>
    <w:rsid w:val="009C487C"/>
    <w:rsid w:val="009C4EEA"/>
    <w:rsid w:val="009C6DE1"/>
    <w:rsid w:val="009C7EF8"/>
    <w:rsid w:val="009D0C19"/>
    <w:rsid w:val="009D2736"/>
    <w:rsid w:val="009D2CAF"/>
    <w:rsid w:val="009D3D71"/>
    <w:rsid w:val="009D4667"/>
    <w:rsid w:val="009D4725"/>
    <w:rsid w:val="009D4E90"/>
    <w:rsid w:val="009D69FE"/>
    <w:rsid w:val="009D732C"/>
    <w:rsid w:val="009D7CE7"/>
    <w:rsid w:val="009E053D"/>
    <w:rsid w:val="009E42D2"/>
    <w:rsid w:val="009E45C5"/>
    <w:rsid w:val="009E47AF"/>
    <w:rsid w:val="009E5211"/>
    <w:rsid w:val="009E7BD5"/>
    <w:rsid w:val="009F064A"/>
    <w:rsid w:val="009F0C2D"/>
    <w:rsid w:val="009F27EE"/>
    <w:rsid w:val="009F2FF6"/>
    <w:rsid w:val="009F3D71"/>
    <w:rsid w:val="009F48CB"/>
    <w:rsid w:val="009F576E"/>
    <w:rsid w:val="009F5A8F"/>
    <w:rsid w:val="00A006D7"/>
    <w:rsid w:val="00A02283"/>
    <w:rsid w:val="00A028BF"/>
    <w:rsid w:val="00A048FB"/>
    <w:rsid w:val="00A06549"/>
    <w:rsid w:val="00A069DE"/>
    <w:rsid w:val="00A07BD3"/>
    <w:rsid w:val="00A07DEF"/>
    <w:rsid w:val="00A10C37"/>
    <w:rsid w:val="00A11044"/>
    <w:rsid w:val="00A119D1"/>
    <w:rsid w:val="00A13C1A"/>
    <w:rsid w:val="00A15A04"/>
    <w:rsid w:val="00A168BC"/>
    <w:rsid w:val="00A2325D"/>
    <w:rsid w:val="00A23444"/>
    <w:rsid w:val="00A24FCA"/>
    <w:rsid w:val="00A254DA"/>
    <w:rsid w:val="00A268A7"/>
    <w:rsid w:val="00A26BC3"/>
    <w:rsid w:val="00A27B17"/>
    <w:rsid w:val="00A302F6"/>
    <w:rsid w:val="00A30618"/>
    <w:rsid w:val="00A31DBF"/>
    <w:rsid w:val="00A3353A"/>
    <w:rsid w:val="00A342D1"/>
    <w:rsid w:val="00A34F63"/>
    <w:rsid w:val="00A4019E"/>
    <w:rsid w:val="00A4030E"/>
    <w:rsid w:val="00A42831"/>
    <w:rsid w:val="00A42A97"/>
    <w:rsid w:val="00A4312F"/>
    <w:rsid w:val="00A4413C"/>
    <w:rsid w:val="00A45809"/>
    <w:rsid w:val="00A464F4"/>
    <w:rsid w:val="00A478BD"/>
    <w:rsid w:val="00A50449"/>
    <w:rsid w:val="00A505E8"/>
    <w:rsid w:val="00A522C0"/>
    <w:rsid w:val="00A55153"/>
    <w:rsid w:val="00A563D3"/>
    <w:rsid w:val="00A5650B"/>
    <w:rsid w:val="00A56FA2"/>
    <w:rsid w:val="00A57E22"/>
    <w:rsid w:val="00A61075"/>
    <w:rsid w:val="00A623F6"/>
    <w:rsid w:val="00A63F8A"/>
    <w:rsid w:val="00A6536E"/>
    <w:rsid w:val="00A65C4A"/>
    <w:rsid w:val="00A66336"/>
    <w:rsid w:val="00A676F5"/>
    <w:rsid w:val="00A702AE"/>
    <w:rsid w:val="00A72072"/>
    <w:rsid w:val="00A74CCE"/>
    <w:rsid w:val="00A74CD9"/>
    <w:rsid w:val="00A76338"/>
    <w:rsid w:val="00A76571"/>
    <w:rsid w:val="00A77943"/>
    <w:rsid w:val="00A81DCB"/>
    <w:rsid w:val="00A81F47"/>
    <w:rsid w:val="00A82E6F"/>
    <w:rsid w:val="00A842A5"/>
    <w:rsid w:val="00A84800"/>
    <w:rsid w:val="00A850C9"/>
    <w:rsid w:val="00A8641A"/>
    <w:rsid w:val="00A86D6A"/>
    <w:rsid w:val="00A872F5"/>
    <w:rsid w:val="00A87E48"/>
    <w:rsid w:val="00A91F02"/>
    <w:rsid w:val="00A933F8"/>
    <w:rsid w:val="00A94167"/>
    <w:rsid w:val="00A942EF"/>
    <w:rsid w:val="00A94850"/>
    <w:rsid w:val="00A96AE4"/>
    <w:rsid w:val="00A97941"/>
    <w:rsid w:val="00AA084B"/>
    <w:rsid w:val="00AA10E0"/>
    <w:rsid w:val="00AA151B"/>
    <w:rsid w:val="00AA19A8"/>
    <w:rsid w:val="00AA1B24"/>
    <w:rsid w:val="00AA1CC7"/>
    <w:rsid w:val="00AA1F75"/>
    <w:rsid w:val="00AA488C"/>
    <w:rsid w:val="00AA58C9"/>
    <w:rsid w:val="00AA5CD8"/>
    <w:rsid w:val="00AA7601"/>
    <w:rsid w:val="00AB1A31"/>
    <w:rsid w:val="00AB2062"/>
    <w:rsid w:val="00AB25F2"/>
    <w:rsid w:val="00AB3134"/>
    <w:rsid w:val="00AB390C"/>
    <w:rsid w:val="00AB3A0C"/>
    <w:rsid w:val="00AB425C"/>
    <w:rsid w:val="00AB4FAC"/>
    <w:rsid w:val="00AB5512"/>
    <w:rsid w:val="00AB67B0"/>
    <w:rsid w:val="00AB6884"/>
    <w:rsid w:val="00AB7952"/>
    <w:rsid w:val="00AC0115"/>
    <w:rsid w:val="00AC09BF"/>
    <w:rsid w:val="00AC1BE5"/>
    <w:rsid w:val="00AC2BF3"/>
    <w:rsid w:val="00AC4A18"/>
    <w:rsid w:val="00AC7574"/>
    <w:rsid w:val="00AD03C9"/>
    <w:rsid w:val="00AD067D"/>
    <w:rsid w:val="00AD08DC"/>
    <w:rsid w:val="00AD0FDB"/>
    <w:rsid w:val="00AD14E0"/>
    <w:rsid w:val="00AD3484"/>
    <w:rsid w:val="00AD35B1"/>
    <w:rsid w:val="00AD5C54"/>
    <w:rsid w:val="00AD7A8E"/>
    <w:rsid w:val="00AE077E"/>
    <w:rsid w:val="00AE0DC1"/>
    <w:rsid w:val="00AE13EE"/>
    <w:rsid w:val="00AE15F4"/>
    <w:rsid w:val="00AE1813"/>
    <w:rsid w:val="00AE31F6"/>
    <w:rsid w:val="00AE3872"/>
    <w:rsid w:val="00AE5628"/>
    <w:rsid w:val="00AE580B"/>
    <w:rsid w:val="00AE6039"/>
    <w:rsid w:val="00AF22AC"/>
    <w:rsid w:val="00AF241A"/>
    <w:rsid w:val="00AF4371"/>
    <w:rsid w:val="00AF444A"/>
    <w:rsid w:val="00AF5701"/>
    <w:rsid w:val="00AF622D"/>
    <w:rsid w:val="00AF6404"/>
    <w:rsid w:val="00AF661E"/>
    <w:rsid w:val="00AF6A0F"/>
    <w:rsid w:val="00B00A02"/>
    <w:rsid w:val="00B01B82"/>
    <w:rsid w:val="00B02759"/>
    <w:rsid w:val="00B02FE8"/>
    <w:rsid w:val="00B03301"/>
    <w:rsid w:val="00B04971"/>
    <w:rsid w:val="00B073E5"/>
    <w:rsid w:val="00B13D7E"/>
    <w:rsid w:val="00B14DFE"/>
    <w:rsid w:val="00B15334"/>
    <w:rsid w:val="00B16A81"/>
    <w:rsid w:val="00B2111A"/>
    <w:rsid w:val="00B21280"/>
    <w:rsid w:val="00B22404"/>
    <w:rsid w:val="00B23C34"/>
    <w:rsid w:val="00B24BA9"/>
    <w:rsid w:val="00B257ED"/>
    <w:rsid w:val="00B258A1"/>
    <w:rsid w:val="00B27E40"/>
    <w:rsid w:val="00B30660"/>
    <w:rsid w:val="00B31AB8"/>
    <w:rsid w:val="00B35CDB"/>
    <w:rsid w:val="00B403D0"/>
    <w:rsid w:val="00B43F18"/>
    <w:rsid w:val="00B466B6"/>
    <w:rsid w:val="00B47890"/>
    <w:rsid w:val="00B47ADD"/>
    <w:rsid w:val="00B50DD2"/>
    <w:rsid w:val="00B50F9C"/>
    <w:rsid w:val="00B52BB2"/>
    <w:rsid w:val="00B52BB8"/>
    <w:rsid w:val="00B535E3"/>
    <w:rsid w:val="00B53CF2"/>
    <w:rsid w:val="00B5456B"/>
    <w:rsid w:val="00B54852"/>
    <w:rsid w:val="00B60EE7"/>
    <w:rsid w:val="00B6370B"/>
    <w:rsid w:val="00B64238"/>
    <w:rsid w:val="00B64BB5"/>
    <w:rsid w:val="00B65E59"/>
    <w:rsid w:val="00B66DC8"/>
    <w:rsid w:val="00B7134D"/>
    <w:rsid w:val="00B72C55"/>
    <w:rsid w:val="00B72CA6"/>
    <w:rsid w:val="00B73849"/>
    <w:rsid w:val="00B779CF"/>
    <w:rsid w:val="00B779F9"/>
    <w:rsid w:val="00B77D23"/>
    <w:rsid w:val="00B80CD7"/>
    <w:rsid w:val="00B80DB7"/>
    <w:rsid w:val="00B82FB3"/>
    <w:rsid w:val="00B85613"/>
    <w:rsid w:val="00B85E2A"/>
    <w:rsid w:val="00B8666A"/>
    <w:rsid w:val="00B9024B"/>
    <w:rsid w:val="00B908CD"/>
    <w:rsid w:val="00B96918"/>
    <w:rsid w:val="00B97BD0"/>
    <w:rsid w:val="00B97D49"/>
    <w:rsid w:val="00BA0AB1"/>
    <w:rsid w:val="00BA2185"/>
    <w:rsid w:val="00BA23E5"/>
    <w:rsid w:val="00BA35C6"/>
    <w:rsid w:val="00BA3BC1"/>
    <w:rsid w:val="00BA7F3C"/>
    <w:rsid w:val="00BA7F53"/>
    <w:rsid w:val="00BB0611"/>
    <w:rsid w:val="00BB0FBA"/>
    <w:rsid w:val="00BB2163"/>
    <w:rsid w:val="00BB2B3C"/>
    <w:rsid w:val="00BB3FAB"/>
    <w:rsid w:val="00BB559F"/>
    <w:rsid w:val="00BC0497"/>
    <w:rsid w:val="00BC05F1"/>
    <w:rsid w:val="00BC1F63"/>
    <w:rsid w:val="00BC2348"/>
    <w:rsid w:val="00BC48B9"/>
    <w:rsid w:val="00BC521C"/>
    <w:rsid w:val="00BC5D95"/>
    <w:rsid w:val="00BC6ADE"/>
    <w:rsid w:val="00BD016D"/>
    <w:rsid w:val="00BD052D"/>
    <w:rsid w:val="00BD0FFC"/>
    <w:rsid w:val="00BD1A40"/>
    <w:rsid w:val="00BD3638"/>
    <w:rsid w:val="00BD4E88"/>
    <w:rsid w:val="00BD500E"/>
    <w:rsid w:val="00BD55E9"/>
    <w:rsid w:val="00BD5FCA"/>
    <w:rsid w:val="00BD7877"/>
    <w:rsid w:val="00BE06D0"/>
    <w:rsid w:val="00BE0B64"/>
    <w:rsid w:val="00BE15D8"/>
    <w:rsid w:val="00BE1C7D"/>
    <w:rsid w:val="00BE1D38"/>
    <w:rsid w:val="00BE59A9"/>
    <w:rsid w:val="00BE6DD8"/>
    <w:rsid w:val="00BE7C10"/>
    <w:rsid w:val="00BE7FE7"/>
    <w:rsid w:val="00BF07F2"/>
    <w:rsid w:val="00BF0A63"/>
    <w:rsid w:val="00BF256E"/>
    <w:rsid w:val="00BF27CD"/>
    <w:rsid w:val="00BF33DF"/>
    <w:rsid w:val="00BF3A05"/>
    <w:rsid w:val="00BF51A8"/>
    <w:rsid w:val="00BF773D"/>
    <w:rsid w:val="00C0038B"/>
    <w:rsid w:val="00C05BD6"/>
    <w:rsid w:val="00C073A8"/>
    <w:rsid w:val="00C10B78"/>
    <w:rsid w:val="00C1105A"/>
    <w:rsid w:val="00C128CE"/>
    <w:rsid w:val="00C13A37"/>
    <w:rsid w:val="00C15FB6"/>
    <w:rsid w:val="00C162BE"/>
    <w:rsid w:val="00C2199C"/>
    <w:rsid w:val="00C21A8C"/>
    <w:rsid w:val="00C229C6"/>
    <w:rsid w:val="00C22DA5"/>
    <w:rsid w:val="00C22F73"/>
    <w:rsid w:val="00C241C0"/>
    <w:rsid w:val="00C250A1"/>
    <w:rsid w:val="00C265F2"/>
    <w:rsid w:val="00C26820"/>
    <w:rsid w:val="00C26BEF"/>
    <w:rsid w:val="00C2743A"/>
    <w:rsid w:val="00C319D8"/>
    <w:rsid w:val="00C326EC"/>
    <w:rsid w:val="00C3281B"/>
    <w:rsid w:val="00C330FB"/>
    <w:rsid w:val="00C3363C"/>
    <w:rsid w:val="00C33658"/>
    <w:rsid w:val="00C339C2"/>
    <w:rsid w:val="00C33D66"/>
    <w:rsid w:val="00C34514"/>
    <w:rsid w:val="00C345F9"/>
    <w:rsid w:val="00C34F85"/>
    <w:rsid w:val="00C412AE"/>
    <w:rsid w:val="00C4195E"/>
    <w:rsid w:val="00C43B4F"/>
    <w:rsid w:val="00C46E46"/>
    <w:rsid w:val="00C52988"/>
    <w:rsid w:val="00C52C90"/>
    <w:rsid w:val="00C531C9"/>
    <w:rsid w:val="00C53A0A"/>
    <w:rsid w:val="00C606DC"/>
    <w:rsid w:val="00C60B06"/>
    <w:rsid w:val="00C60E0C"/>
    <w:rsid w:val="00C60F2C"/>
    <w:rsid w:val="00C61773"/>
    <w:rsid w:val="00C62560"/>
    <w:rsid w:val="00C625C1"/>
    <w:rsid w:val="00C636C4"/>
    <w:rsid w:val="00C63D5A"/>
    <w:rsid w:val="00C6503C"/>
    <w:rsid w:val="00C659CE"/>
    <w:rsid w:val="00C7090D"/>
    <w:rsid w:val="00C7176F"/>
    <w:rsid w:val="00C72CD7"/>
    <w:rsid w:val="00C7486A"/>
    <w:rsid w:val="00C75833"/>
    <w:rsid w:val="00C75C97"/>
    <w:rsid w:val="00C80AC7"/>
    <w:rsid w:val="00C814FF"/>
    <w:rsid w:val="00C81910"/>
    <w:rsid w:val="00C81D49"/>
    <w:rsid w:val="00C82FD9"/>
    <w:rsid w:val="00C833CA"/>
    <w:rsid w:val="00C84405"/>
    <w:rsid w:val="00C85C53"/>
    <w:rsid w:val="00C86B8B"/>
    <w:rsid w:val="00C87DE9"/>
    <w:rsid w:val="00C903FC"/>
    <w:rsid w:val="00C90B5E"/>
    <w:rsid w:val="00C90E6F"/>
    <w:rsid w:val="00C916EE"/>
    <w:rsid w:val="00C947B2"/>
    <w:rsid w:val="00C94ECA"/>
    <w:rsid w:val="00C962B2"/>
    <w:rsid w:val="00C97A11"/>
    <w:rsid w:val="00C97ACF"/>
    <w:rsid w:val="00CA00FA"/>
    <w:rsid w:val="00CA0E54"/>
    <w:rsid w:val="00CA21BC"/>
    <w:rsid w:val="00CA386F"/>
    <w:rsid w:val="00CB2C7E"/>
    <w:rsid w:val="00CB3E17"/>
    <w:rsid w:val="00CB5134"/>
    <w:rsid w:val="00CB5655"/>
    <w:rsid w:val="00CB5FD2"/>
    <w:rsid w:val="00CB691D"/>
    <w:rsid w:val="00CB6A72"/>
    <w:rsid w:val="00CB6B0E"/>
    <w:rsid w:val="00CB7405"/>
    <w:rsid w:val="00CC0A14"/>
    <w:rsid w:val="00CC1B1D"/>
    <w:rsid w:val="00CC3BE9"/>
    <w:rsid w:val="00CC4D7F"/>
    <w:rsid w:val="00CC53BA"/>
    <w:rsid w:val="00CC5ADE"/>
    <w:rsid w:val="00CC5DB9"/>
    <w:rsid w:val="00CC7CB4"/>
    <w:rsid w:val="00CD08D1"/>
    <w:rsid w:val="00CD2353"/>
    <w:rsid w:val="00CD2DC1"/>
    <w:rsid w:val="00CD463C"/>
    <w:rsid w:val="00CD53FE"/>
    <w:rsid w:val="00CE111C"/>
    <w:rsid w:val="00CE1833"/>
    <w:rsid w:val="00CE2507"/>
    <w:rsid w:val="00CE4309"/>
    <w:rsid w:val="00CF097B"/>
    <w:rsid w:val="00CF0FF1"/>
    <w:rsid w:val="00CF4AF3"/>
    <w:rsid w:val="00CF5097"/>
    <w:rsid w:val="00CF52C6"/>
    <w:rsid w:val="00CF52FC"/>
    <w:rsid w:val="00CF5DB5"/>
    <w:rsid w:val="00CF60C1"/>
    <w:rsid w:val="00CF724E"/>
    <w:rsid w:val="00CF7C30"/>
    <w:rsid w:val="00D00A6B"/>
    <w:rsid w:val="00D0148F"/>
    <w:rsid w:val="00D01C6C"/>
    <w:rsid w:val="00D02026"/>
    <w:rsid w:val="00D02537"/>
    <w:rsid w:val="00D02A67"/>
    <w:rsid w:val="00D04A3B"/>
    <w:rsid w:val="00D06561"/>
    <w:rsid w:val="00D074A6"/>
    <w:rsid w:val="00D07FDB"/>
    <w:rsid w:val="00D1268F"/>
    <w:rsid w:val="00D1290A"/>
    <w:rsid w:val="00D14529"/>
    <w:rsid w:val="00D14D37"/>
    <w:rsid w:val="00D158EB"/>
    <w:rsid w:val="00D15D52"/>
    <w:rsid w:val="00D15EF2"/>
    <w:rsid w:val="00D169E6"/>
    <w:rsid w:val="00D173E3"/>
    <w:rsid w:val="00D223C2"/>
    <w:rsid w:val="00D23A10"/>
    <w:rsid w:val="00D24FDD"/>
    <w:rsid w:val="00D257C7"/>
    <w:rsid w:val="00D25957"/>
    <w:rsid w:val="00D26874"/>
    <w:rsid w:val="00D2776A"/>
    <w:rsid w:val="00D27A44"/>
    <w:rsid w:val="00D3290B"/>
    <w:rsid w:val="00D33D70"/>
    <w:rsid w:val="00D33F27"/>
    <w:rsid w:val="00D35AA9"/>
    <w:rsid w:val="00D35C8A"/>
    <w:rsid w:val="00D369F4"/>
    <w:rsid w:val="00D3754A"/>
    <w:rsid w:val="00D40785"/>
    <w:rsid w:val="00D41AE8"/>
    <w:rsid w:val="00D436E5"/>
    <w:rsid w:val="00D43804"/>
    <w:rsid w:val="00D43D58"/>
    <w:rsid w:val="00D4459A"/>
    <w:rsid w:val="00D459C7"/>
    <w:rsid w:val="00D4708D"/>
    <w:rsid w:val="00D5023F"/>
    <w:rsid w:val="00D51269"/>
    <w:rsid w:val="00D516A9"/>
    <w:rsid w:val="00D52308"/>
    <w:rsid w:val="00D578E8"/>
    <w:rsid w:val="00D57B56"/>
    <w:rsid w:val="00D57C76"/>
    <w:rsid w:val="00D60257"/>
    <w:rsid w:val="00D60DC2"/>
    <w:rsid w:val="00D60E9A"/>
    <w:rsid w:val="00D6240D"/>
    <w:rsid w:val="00D635B5"/>
    <w:rsid w:val="00D63B5F"/>
    <w:rsid w:val="00D64346"/>
    <w:rsid w:val="00D64A04"/>
    <w:rsid w:val="00D66BFD"/>
    <w:rsid w:val="00D71351"/>
    <w:rsid w:val="00D71A74"/>
    <w:rsid w:val="00D72BBE"/>
    <w:rsid w:val="00D72EFB"/>
    <w:rsid w:val="00D75930"/>
    <w:rsid w:val="00D75DC6"/>
    <w:rsid w:val="00D76C7B"/>
    <w:rsid w:val="00D76EE9"/>
    <w:rsid w:val="00D77E0C"/>
    <w:rsid w:val="00D804A6"/>
    <w:rsid w:val="00D80E93"/>
    <w:rsid w:val="00D81BA7"/>
    <w:rsid w:val="00D8380F"/>
    <w:rsid w:val="00D839C1"/>
    <w:rsid w:val="00D84180"/>
    <w:rsid w:val="00D85005"/>
    <w:rsid w:val="00D86AB1"/>
    <w:rsid w:val="00D90669"/>
    <w:rsid w:val="00D908A4"/>
    <w:rsid w:val="00D90981"/>
    <w:rsid w:val="00D915A3"/>
    <w:rsid w:val="00D9216B"/>
    <w:rsid w:val="00D93F44"/>
    <w:rsid w:val="00D9659E"/>
    <w:rsid w:val="00DA0BDD"/>
    <w:rsid w:val="00DA48DE"/>
    <w:rsid w:val="00DA567C"/>
    <w:rsid w:val="00DA64B8"/>
    <w:rsid w:val="00DA7617"/>
    <w:rsid w:val="00DB0232"/>
    <w:rsid w:val="00DB032F"/>
    <w:rsid w:val="00DB0C5C"/>
    <w:rsid w:val="00DB11E1"/>
    <w:rsid w:val="00DB2141"/>
    <w:rsid w:val="00DB3791"/>
    <w:rsid w:val="00DB585A"/>
    <w:rsid w:val="00DB5C43"/>
    <w:rsid w:val="00DB7823"/>
    <w:rsid w:val="00DC1195"/>
    <w:rsid w:val="00DC3ED7"/>
    <w:rsid w:val="00DC5118"/>
    <w:rsid w:val="00DC5D81"/>
    <w:rsid w:val="00DC60BB"/>
    <w:rsid w:val="00DC7503"/>
    <w:rsid w:val="00DD0CB3"/>
    <w:rsid w:val="00DD23DD"/>
    <w:rsid w:val="00DD4263"/>
    <w:rsid w:val="00DD5D0C"/>
    <w:rsid w:val="00DD70CD"/>
    <w:rsid w:val="00DD7D99"/>
    <w:rsid w:val="00DE06A0"/>
    <w:rsid w:val="00DE210C"/>
    <w:rsid w:val="00DE251D"/>
    <w:rsid w:val="00DE34F4"/>
    <w:rsid w:val="00DE5719"/>
    <w:rsid w:val="00DE62EC"/>
    <w:rsid w:val="00DE6D3D"/>
    <w:rsid w:val="00DF1F7F"/>
    <w:rsid w:val="00DF3248"/>
    <w:rsid w:val="00DF5D8B"/>
    <w:rsid w:val="00E0234F"/>
    <w:rsid w:val="00E024D0"/>
    <w:rsid w:val="00E02EEE"/>
    <w:rsid w:val="00E031C2"/>
    <w:rsid w:val="00E050AF"/>
    <w:rsid w:val="00E059EC"/>
    <w:rsid w:val="00E0655B"/>
    <w:rsid w:val="00E11B09"/>
    <w:rsid w:val="00E126F3"/>
    <w:rsid w:val="00E13EBF"/>
    <w:rsid w:val="00E141C6"/>
    <w:rsid w:val="00E144FE"/>
    <w:rsid w:val="00E147D8"/>
    <w:rsid w:val="00E15AB2"/>
    <w:rsid w:val="00E16C8D"/>
    <w:rsid w:val="00E207AC"/>
    <w:rsid w:val="00E20A3E"/>
    <w:rsid w:val="00E215D8"/>
    <w:rsid w:val="00E21B01"/>
    <w:rsid w:val="00E2201B"/>
    <w:rsid w:val="00E2245A"/>
    <w:rsid w:val="00E3019C"/>
    <w:rsid w:val="00E321A8"/>
    <w:rsid w:val="00E325F7"/>
    <w:rsid w:val="00E32D94"/>
    <w:rsid w:val="00E3478F"/>
    <w:rsid w:val="00E354CD"/>
    <w:rsid w:val="00E35FF2"/>
    <w:rsid w:val="00E36BD8"/>
    <w:rsid w:val="00E371D0"/>
    <w:rsid w:val="00E441D4"/>
    <w:rsid w:val="00E44EF8"/>
    <w:rsid w:val="00E451F5"/>
    <w:rsid w:val="00E45406"/>
    <w:rsid w:val="00E45452"/>
    <w:rsid w:val="00E47EDC"/>
    <w:rsid w:val="00E5034E"/>
    <w:rsid w:val="00E52547"/>
    <w:rsid w:val="00E53CE1"/>
    <w:rsid w:val="00E5467C"/>
    <w:rsid w:val="00E54BA6"/>
    <w:rsid w:val="00E54CD9"/>
    <w:rsid w:val="00E56891"/>
    <w:rsid w:val="00E57636"/>
    <w:rsid w:val="00E60BBB"/>
    <w:rsid w:val="00E61D9A"/>
    <w:rsid w:val="00E62C6D"/>
    <w:rsid w:val="00E632A4"/>
    <w:rsid w:val="00E64182"/>
    <w:rsid w:val="00E64A42"/>
    <w:rsid w:val="00E64D4E"/>
    <w:rsid w:val="00E6596D"/>
    <w:rsid w:val="00E66C01"/>
    <w:rsid w:val="00E675FA"/>
    <w:rsid w:val="00E734D8"/>
    <w:rsid w:val="00E74748"/>
    <w:rsid w:val="00E75203"/>
    <w:rsid w:val="00E77297"/>
    <w:rsid w:val="00E77C68"/>
    <w:rsid w:val="00E80083"/>
    <w:rsid w:val="00E805BB"/>
    <w:rsid w:val="00E80ABD"/>
    <w:rsid w:val="00E82570"/>
    <w:rsid w:val="00E82D13"/>
    <w:rsid w:val="00E832E9"/>
    <w:rsid w:val="00E83445"/>
    <w:rsid w:val="00E84FD2"/>
    <w:rsid w:val="00E85311"/>
    <w:rsid w:val="00E85C9C"/>
    <w:rsid w:val="00E86699"/>
    <w:rsid w:val="00E94ECC"/>
    <w:rsid w:val="00E952CF"/>
    <w:rsid w:val="00E95F03"/>
    <w:rsid w:val="00E962F1"/>
    <w:rsid w:val="00E9696A"/>
    <w:rsid w:val="00E975D1"/>
    <w:rsid w:val="00EA03F9"/>
    <w:rsid w:val="00EA13A3"/>
    <w:rsid w:val="00EA2D6C"/>
    <w:rsid w:val="00EA33D6"/>
    <w:rsid w:val="00EA341B"/>
    <w:rsid w:val="00EA4045"/>
    <w:rsid w:val="00EA542A"/>
    <w:rsid w:val="00EA595A"/>
    <w:rsid w:val="00EA6E4D"/>
    <w:rsid w:val="00EA7065"/>
    <w:rsid w:val="00EA7F8F"/>
    <w:rsid w:val="00EB14BA"/>
    <w:rsid w:val="00EB1DAE"/>
    <w:rsid w:val="00EB2130"/>
    <w:rsid w:val="00EB2176"/>
    <w:rsid w:val="00EB2A07"/>
    <w:rsid w:val="00EB2B17"/>
    <w:rsid w:val="00EB37DF"/>
    <w:rsid w:val="00EB4D30"/>
    <w:rsid w:val="00EB6679"/>
    <w:rsid w:val="00EB78B8"/>
    <w:rsid w:val="00EC0197"/>
    <w:rsid w:val="00EC4F35"/>
    <w:rsid w:val="00ED1016"/>
    <w:rsid w:val="00ED183B"/>
    <w:rsid w:val="00ED1BB2"/>
    <w:rsid w:val="00ED4C8B"/>
    <w:rsid w:val="00ED5096"/>
    <w:rsid w:val="00ED5DA1"/>
    <w:rsid w:val="00ED6475"/>
    <w:rsid w:val="00ED6D05"/>
    <w:rsid w:val="00ED6E2F"/>
    <w:rsid w:val="00ED720E"/>
    <w:rsid w:val="00ED7F56"/>
    <w:rsid w:val="00EE01E2"/>
    <w:rsid w:val="00EE5742"/>
    <w:rsid w:val="00EE58A7"/>
    <w:rsid w:val="00EE5E0E"/>
    <w:rsid w:val="00EE656A"/>
    <w:rsid w:val="00EE69AE"/>
    <w:rsid w:val="00EE6F5A"/>
    <w:rsid w:val="00EE75CB"/>
    <w:rsid w:val="00EE7D65"/>
    <w:rsid w:val="00EF0B32"/>
    <w:rsid w:val="00EF22A7"/>
    <w:rsid w:val="00EF2934"/>
    <w:rsid w:val="00EF397D"/>
    <w:rsid w:val="00EF4519"/>
    <w:rsid w:val="00EF4629"/>
    <w:rsid w:val="00EF4BB7"/>
    <w:rsid w:val="00EF645A"/>
    <w:rsid w:val="00EF741B"/>
    <w:rsid w:val="00F00262"/>
    <w:rsid w:val="00F00D30"/>
    <w:rsid w:val="00F02850"/>
    <w:rsid w:val="00F034E4"/>
    <w:rsid w:val="00F034F6"/>
    <w:rsid w:val="00F045C6"/>
    <w:rsid w:val="00F06F22"/>
    <w:rsid w:val="00F073FB"/>
    <w:rsid w:val="00F10CF2"/>
    <w:rsid w:val="00F13D04"/>
    <w:rsid w:val="00F14FFD"/>
    <w:rsid w:val="00F15390"/>
    <w:rsid w:val="00F156E3"/>
    <w:rsid w:val="00F174FD"/>
    <w:rsid w:val="00F2062F"/>
    <w:rsid w:val="00F221A3"/>
    <w:rsid w:val="00F2283D"/>
    <w:rsid w:val="00F241A4"/>
    <w:rsid w:val="00F243C4"/>
    <w:rsid w:val="00F255A7"/>
    <w:rsid w:val="00F257C6"/>
    <w:rsid w:val="00F26B88"/>
    <w:rsid w:val="00F27DD0"/>
    <w:rsid w:val="00F30592"/>
    <w:rsid w:val="00F3064F"/>
    <w:rsid w:val="00F30B9E"/>
    <w:rsid w:val="00F31809"/>
    <w:rsid w:val="00F33322"/>
    <w:rsid w:val="00F339AC"/>
    <w:rsid w:val="00F34A90"/>
    <w:rsid w:val="00F34EA0"/>
    <w:rsid w:val="00F355EB"/>
    <w:rsid w:val="00F364D9"/>
    <w:rsid w:val="00F37F9B"/>
    <w:rsid w:val="00F405E3"/>
    <w:rsid w:val="00F407E1"/>
    <w:rsid w:val="00F40966"/>
    <w:rsid w:val="00F41277"/>
    <w:rsid w:val="00F4327C"/>
    <w:rsid w:val="00F45548"/>
    <w:rsid w:val="00F4559E"/>
    <w:rsid w:val="00F4571F"/>
    <w:rsid w:val="00F505D2"/>
    <w:rsid w:val="00F52103"/>
    <w:rsid w:val="00F54CCA"/>
    <w:rsid w:val="00F554A3"/>
    <w:rsid w:val="00F56A4E"/>
    <w:rsid w:val="00F608FC"/>
    <w:rsid w:val="00F6126C"/>
    <w:rsid w:val="00F627D5"/>
    <w:rsid w:val="00F676DE"/>
    <w:rsid w:val="00F67B35"/>
    <w:rsid w:val="00F70264"/>
    <w:rsid w:val="00F72B1D"/>
    <w:rsid w:val="00F753CC"/>
    <w:rsid w:val="00F771EB"/>
    <w:rsid w:val="00F773D4"/>
    <w:rsid w:val="00F77F49"/>
    <w:rsid w:val="00F81707"/>
    <w:rsid w:val="00F82570"/>
    <w:rsid w:val="00F82F97"/>
    <w:rsid w:val="00F83092"/>
    <w:rsid w:val="00F83F19"/>
    <w:rsid w:val="00F84477"/>
    <w:rsid w:val="00F845B8"/>
    <w:rsid w:val="00F857C4"/>
    <w:rsid w:val="00F87006"/>
    <w:rsid w:val="00F879DA"/>
    <w:rsid w:val="00F905E9"/>
    <w:rsid w:val="00F9190A"/>
    <w:rsid w:val="00F93082"/>
    <w:rsid w:val="00F932E6"/>
    <w:rsid w:val="00F9389C"/>
    <w:rsid w:val="00F94985"/>
    <w:rsid w:val="00F94B32"/>
    <w:rsid w:val="00F94F20"/>
    <w:rsid w:val="00F97F37"/>
    <w:rsid w:val="00FA0349"/>
    <w:rsid w:val="00FA126E"/>
    <w:rsid w:val="00FA221A"/>
    <w:rsid w:val="00FA4221"/>
    <w:rsid w:val="00FA5B6E"/>
    <w:rsid w:val="00FA6808"/>
    <w:rsid w:val="00FA6C4F"/>
    <w:rsid w:val="00FA73F8"/>
    <w:rsid w:val="00FB0AE5"/>
    <w:rsid w:val="00FB3482"/>
    <w:rsid w:val="00FB4A11"/>
    <w:rsid w:val="00FB5A00"/>
    <w:rsid w:val="00FB70A4"/>
    <w:rsid w:val="00FB76DD"/>
    <w:rsid w:val="00FC1A53"/>
    <w:rsid w:val="00FC28C3"/>
    <w:rsid w:val="00FC4DBC"/>
    <w:rsid w:val="00FC635F"/>
    <w:rsid w:val="00FC762A"/>
    <w:rsid w:val="00FC7866"/>
    <w:rsid w:val="00FD1356"/>
    <w:rsid w:val="00FD1B6E"/>
    <w:rsid w:val="00FD21AC"/>
    <w:rsid w:val="00FD67EA"/>
    <w:rsid w:val="00FE0CA9"/>
    <w:rsid w:val="00FE13DE"/>
    <w:rsid w:val="00FE46A0"/>
    <w:rsid w:val="00FE4B89"/>
    <w:rsid w:val="00FE5379"/>
    <w:rsid w:val="00FE723E"/>
    <w:rsid w:val="00FF118E"/>
    <w:rsid w:val="00FF213A"/>
    <w:rsid w:val="00FF2BBF"/>
    <w:rsid w:val="00FF300C"/>
    <w:rsid w:val="00FF3116"/>
    <w:rsid w:val="00FF35BB"/>
    <w:rsid w:val="00FF57A2"/>
    <w:rsid w:val="00FF647A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C63"/>
    <w:rPr>
      <w:rFonts w:ascii="Arial" w:hAnsi="Arial" w:cs="Arial"/>
      <w:noProof/>
      <w:sz w:val="24"/>
      <w:szCs w:val="24"/>
      <w:lang w:val="sa-IN" w:bidi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6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Times New Roman"/>
      <w:b/>
      <w:bCs/>
      <w:iCs/>
      <w:sz w:val="32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4741"/>
    <w:rPr>
      <w:rFonts w:ascii="Arial" w:hAnsi="Arial"/>
      <w:b/>
      <w:noProof/>
      <w:kern w:val="32"/>
      <w:sz w:val="32"/>
      <w:lang w:val="sa-IN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64741"/>
    <w:rPr>
      <w:rFonts w:ascii="Arial" w:hAnsi="Arial"/>
      <w:b/>
      <w:noProof/>
      <w:sz w:val="28"/>
      <w:lang w:val="sa-IN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64741"/>
    <w:rPr>
      <w:rFonts w:ascii="Arial" w:hAnsi="Arial"/>
      <w:b/>
      <w:noProof/>
      <w:sz w:val="26"/>
      <w:lang w:val="sa-IN" w:eastAsia="en-US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link w:val="quoteCar"/>
    <w:rsid w:val="00282B51"/>
    <w:pPr>
      <w:ind w:left="720" w:right="720"/>
    </w:pPr>
    <w:rPr>
      <w:color w:val="0000FF"/>
      <w:lang w:val="en-US"/>
    </w:rPr>
  </w:style>
  <w:style w:type="paragraph" w:customStyle="1" w:styleId="Style2">
    <w:name w:val="Style2"/>
    <w:basedOn w:val="quote"/>
    <w:link w:val="Style2Char"/>
    <w:rsid w:val="00B04971"/>
  </w:style>
  <w:style w:type="paragraph" w:customStyle="1" w:styleId="VerseQuote">
    <w:name w:val="Verse Quote"/>
    <w:basedOn w:val="quote"/>
    <w:link w:val="VerseQuoteChar"/>
    <w:rsid w:val="00BD4E88"/>
    <w:pPr>
      <w:ind w:left="0" w:right="0"/>
      <w:jc w:val="center"/>
    </w:pPr>
    <w:rPr>
      <w:b/>
      <w:bCs/>
      <w:i/>
      <w:iCs/>
      <w:color w:val="000000"/>
      <w:sz w:val="28"/>
      <w:szCs w:val="28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sid w:val="00520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52C6"/>
    <w:rPr>
      <w:rFonts w:ascii="Arial" w:hAnsi="Arial"/>
      <w:noProof/>
      <w:lang w:val="sa-IN" w:eastAsia="en-US"/>
    </w:rPr>
  </w:style>
  <w:style w:type="character" w:styleId="FootnoteReference">
    <w:name w:val="footnote reference"/>
    <w:basedOn w:val="DefaultParagraphFont"/>
    <w:uiPriority w:val="99"/>
    <w:semiHidden/>
    <w:rsid w:val="0052082C"/>
    <w:rPr>
      <w:vertAlign w:val="superscript"/>
    </w:rPr>
  </w:style>
  <w:style w:type="paragraph" w:customStyle="1" w:styleId="Versequote0">
    <w:name w:val="Verse quote"/>
    <w:basedOn w:val="Normal"/>
    <w:link w:val="VersequoteChar0"/>
    <w:qFormat/>
    <w:rsid w:val="0097208F"/>
    <w:pPr>
      <w:widowControl w:val="0"/>
      <w:autoSpaceDE w:val="0"/>
      <w:autoSpaceDN w:val="0"/>
      <w:adjustRightInd w:val="0"/>
      <w:ind w:left="567" w:right="567"/>
      <w:jc w:val="center"/>
    </w:pPr>
    <w:rPr>
      <w:b/>
      <w:bCs/>
      <w:sz w:val="28"/>
      <w:szCs w:val="28"/>
      <w:lang w:val="fr-CA"/>
    </w:rPr>
  </w:style>
  <w:style w:type="character" w:customStyle="1" w:styleId="VersequoteChar0">
    <w:name w:val="Verse quote Char"/>
    <w:link w:val="Versequote0"/>
    <w:locked/>
    <w:rsid w:val="0097208F"/>
    <w:rPr>
      <w:rFonts w:ascii="Arial" w:eastAsia="Times New Roman" w:hAnsi="Arial"/>
      <w:b/>
      <w:noProof/>
      <w:sz w:val="28"/>
      <w:lang w:val="fr-CA" w:eastAsia="en-US"/>
    </w:rPr>
  </w:style>
  <w:style w:type="character" w:customStyle="1" w:styleId="quoteCar">
    <w:name w:val="quote Car"/>
    <w:link w:val="quote"/>
    <w:locked/>
    <w:rsid w:val="00282B51"/>
    <w:rPr>
      <w:rFonts w:ascii="Arial" w:hAnsi="Arial"/>
      <w:noProof/>
      <w:color w:val="0000FF"/>
      <w:sz w:val="24"/>
      <w:lang w:eastAsia="en-US"/>
    </w:rPr>
  </w:style>
  <w:style w:type="paragraph" w:customStyle="1" w:styleId="StyleBlackCentered">
    <w:name w:val="Style Black Centered"/>
    <w:basedOn w:val="Normal"/>
    <w:rsid w:val="00441664"/>
    <w:pPr>
      <w:jc w:val="center"/>
    </w:pPr>
    <w:rPr>
      <w:color w:val="000000"/>
    </w:rPr>
  </w:style>
  <w:style w:type="paragraph" w:customStyle="1" w:styleId="StyleCentered">
    <w:name w:val="Style Centered"/>
    <w:basedOn w:val="Normal"/>
    <w:rsid w:val="00490490"/>
    <w:pPr>
      <w:jc w:val="center"/>
    </w:pPr>
  </w:style>
  <w:style w:type="character" w:customStyle="1" w:styleId="Style2Char">
    <w:name w:val="Style2 Char"/>
    <w:link w:val="Style2"/>
    <w:locked/>
    <w:rsid w:val="00B04971"/>
    <w:rPr>
      <w:rFonts w:ascii="Arial" w:hAnsi="Arial"/>
      <w:noProof/>
      <w:color w:val="0000FF"/>
      <w:sz w:val="24"/>
      <w:lang w:eastAsia="en-US"/>
    </w:rPr>
  </w:style>
  <w:style w:type="paragraph" w:customStyle="1" w:styleId="StylequoteBlue">
    <w:name w:val="Style quote + Blue"/>
    <w:basedOn w:val="quote"/>
    <w:link w:val="StylequoteBlueChar"/>
    <w:rsid w:val="00534755"/>
    <w:pPr>
      <w:ind w:right="0"/>
    </w:pPr>
  </w:style>
  <w:style w:type="character" w:customStyle="1" w:styleId="StylequoteBlueChar">
    <w:name w:val="Style quote + Blue Char"/>
    <w:link w:val="StylequoteBlue"/>
    <w:locked/>
    <w:rsid w:val="00534755"/>
    <w:rPr>
      <w:rFonts w:ascii="Arial" w:hAnsi="Arial"/>
      <w:noProof/>
      <w:color w:val="0000FF"/>
      <w:sz w:val="24"/>
      <w:lang w:eastAsia="en-US"/>
    </w:rPr>
  </w:style>
  <w:style w:type="character" w:customStyle="1" w:styleId="StyleBlue">
    <w:name w:val="Style Blue"/>
    <w:rsid w:val="00860A68"/>
    <w:rPr>
      <w:rFonts w:ascii="Arial" w:hAnsi="Arial"/>
      <w:color w:val="0000FF"/>
      <w:sz w:val="24"/>
    </w:rPr>
  </w:style>
  <w:style w:type="paragraph" w:customStyle="1" w:styleId="Style3">
    <w:name w:val="Style3"/>
    <w:basedOn w:val="Normal"/>
    <w:link w:val="Style3Char"/>
    <w:rsid w:val="002839AF"/>
    <w:rPr>
      <w:b/>
      <w:bCs/>
    </w:rPr>
  </w:style>
  <w:style w:type="character" w:customStyle="1" w:styleId="Style3Char">
    <w:name w:val="Style3 Char"/>
    <w:link w:val="Style3"/>
    <w:locked/>
    <w:rsid w:val="002839AF"/>
    <w:rPr>
      <w:rFonts w:ascii="Arial" w:hAnsi="Arial"/>
      <w:b/>
      <w:noProof/>
      <w:sz w:val="24"/>
      <w:lang w:val="sa-IN" w:eastAsia="en-US"/>
    </w:rPr>
  </w:style>
  <w:style w:type="paragraph" w:styleId="PlainText">
    <w:name w:val="Plain Text"/>
    <w:basedOn w:val="Normal"/>
    <w:link w:val="PlainTextChar"/>
    <w:uiPriority w:val="99"/>
    <w:rsid w:val="00F31809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1809"/>
    <w:rPr>
      <w:rFonts w:ascii="Courier New" w:hAnsi="Courier New"/>
      <w:noProof/>
      <w:lang w:val="en-US" w:eastAsia="en-US"/>
    </w:rPr>
  </w:style>
  <w:style w:type="character" w:styleId="Hyperlink">
    <w:name w:val="Hyperlink"/>
    <w:basedOn w:val="DefaultParagraphFont"/>
    <w:uiPriority w:val="99"/>
    <w:rsid w:val="00F318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180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1809"/>
    <w:rPr>
      <w:rFonts w:ascii="Arial" w:hAnsi="Arial"/>
      <w:noProof/>
      <w:sz w:val="21"/>
      <w:lang w:val="sa-IN" w:eastAsia="en-US"/>
    </w:rPr>
  </w:style>
  <w:style w:type="paragraph" w:styleId="Footer">
    <w:name w:val="footer"/>
    <w:basedOn w:val="Normal"/>
    <w:link w:val="FooterChar"/>
    <w:uiPriority w:val="99"/>
    <w:rsid w:val="00F3180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1809"/>
    <w:rPr>
      <w:rFonts w:ascii="Arial" w:hAnsi="Arial"/>
      <w:noProof/>
      <w:sz w:val="21"/>
      <w:lang w:val="sa-IN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1809"/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741"/>
    <w:rPr>
      <w:rFonts w:ascii="Tahoma" w:hAnsi="Tahoma"/>
      <w:noProof/>
      <w:sz w:val="16"/>
      <w:lang w:val="sa-IN" w:eastAsia="en-US"/>
    </w:rPr>
  </w:style>
  <w:style w:type="character" w:styleId="PageNumber">
    <w:name w:val="page number"/>
    <w:basedOn w:val="DefaultParagraphFont"/>
    <w:uiPriority w:val="99"/>
    <w:rsid w:val="00764A6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82A43"/>
    <w:rPr>
      <w:color w:val="800080"/>
      <w:u w:val="single"/>
    </w:rPr>
  </w:style>
  <w:style w:type="paragraph" w:styleId="Quote0">
    <w:name w:val="Quote"/>
    <w:basedOn w:val="Normal"/>
    <w:next w:val="Normal"/>
    <w:link w:val="QuoteChar"/>
    <w:uiPriority w:val="29"/>
    <w:qFormat/>
    <w:rsid w:val="00282B51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link w:val="Quote0"/>
    <w:uiPriority w:val="29"/>
    <w:locked/>
    <w:rsid w:val="00282B51"/>
    <w:rPr>
      <w:rFonts w:ascii="Arial" w:hAnsi="Arial"/>
      <w:i/>
      <w:noProof/>
      <w:color w:val="000000"/>
      <w:sz w:val="21"/>
      <w:lang w:val="sa-IN" w:eastAsia="en-US"/>
    </w:rPr>
  </w:style>
  <w:style w:type="character" w:styleId="CommentReference">
    <w:name w:val="annotation reference"/>
    <w:basedOn w:val="DefaultParagraphFont"/>
    <w:uiPriority w:val="99"/>
    <w:rsid w:val="009B5DA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B5D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5DA1"/>
    <w:rPr>
      <w:rFonts w:ascii="Arial" w:hAnsi="Arial"/>
      <w:noProof/>
      <w:sz w:val="18"/>
      <w:lang w:val="sa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5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5DA1"/>
    <w:rPr>
      <w:b/>
    </w:rPr>
  </w:style>
  <w:style w:type="character" w:customStyle="1" w:styleId="VerseQuoteChar">
    <w:name w:val="Verse Quote Char"/>
    <w:link w:val="VerseQuote"/>
    <w:locked/>
    <w:rsid w:val="007E4CE4"/>
    <w:rPr>
      <w:rFonts w:ascii="Arial" w:hAnsi="Arial"/>
      <w:b/>
      <w:i/>
      <w:noProof/>
      <w:color w:val="000000"/>
      <w:sz w:val="28"/>
      <w:lang w:val="sa-IN" w:eastAsia="en-US"/>
    </w:rPr>
  </w:style>
  <w:style w:type="character" w:customStyle="1" w:styleId="quoteChar0">
    <w:name w:val="quote Char"/>
    <w:rsid w:val="006921FB"/>
    <w:rPr>
      <w:rFonts w:ascii="Arial" w:hAnsi="Arial"/>
      <w:noProof/>
      <w:color w:val="0000FF"/>
      <w:sz w:val="24"/>
      <w:lang w:val="sa-IN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64741"/>
    <w:pPr>
      <w:spacing w:before="240" w:after="60"/>
      <w:jc w:val="center"/>
      <w:outlineLvl w:val="0"/>
    </w:pPr>
    <w:rPr>
      <w:rFonts w:cs="Times New Roman"/>
      <w:b/>
      <w:bCs/>
      <w:kern w:val="28"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864741"/>
    <w:rPr>
      <w:rFonts w:ascii="Arial" w:hAnsi="Arial"/>
      <w:b/>
      <w:noProof/>
      <w:kern w:val="28"/>
      <w:sz w:val="32"/>
      <w:lang w:val="sa-IN" w:eastAsia="en-US"/>
    </w:rPr>
  </w:style>
  <w:style w:type="paragraph" w:customStyle="1" w:styleId="Centerbold">
    <w:name w:val="Center_bold"/>
    <w:basedOn w:val="Normal"/>
    <w:link w:val="CenterboldChar"/>
    <w:qFormat/>
    <w:rsid w:val="00864741"/>
    <w:pPr>
      <w:jc w:val="center"/>
    </w:pPr>
    <w:rPr>
      <w:rFonts w:cs="Times New Roman"/>
      <w:b/>
      <w:lang w:bidi="ar-SA"/>
    </w:rPr>
  </w:style>
  <w:style w:type="character" w:customStyle="1" w:styleId="CenterboldChar">
    <w:name w:val="Center_bold Char"/>
    <w:link w:val="Centerbold"/>
    <w:locked/>
    <w:rsid w:val="00864741"/>
    <w:rPr>
      <w:rFonts w:ascii="Arial" w:eastAsia="Times New Roman" w:hAnsi="Arial"/>
      <w:b/>
      <w:noProof/>
      <w:sz w:val="24"/>
      <w:lang w:val="sa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Sa-Öéka-Rädhä-Rasa-Sudhä-Nidhi_I</dc:title>
  <dc:subject/>
  <dc:creator/>
  <cp:keywords/>
  <dc:description/>
  <cp:lastModifiedBy/>
  <cp:revision>1</cp:revision>
  <dcterms:created xsi:type="dcterms:W3CDTF">2012-03-17T14:29:00Z</dcterms:created>
  <dcterms:modified xsi:type="dcterms:W3CDTF">2016-05-14T07:16:00Z</dcterms:modified>
</cp:coreProperties>
</file>