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CF" w:rsidRDefault="007119CF">
      <w:pPr>
        <w:pStyle w:val="Heading1"/>
      </w:pPr>
      <w:r>
        <w:t>rādhā-kṛṣṇa-gaṇoddeśa-dīpikā</w:t>
      </w:r>
    </w:p>
    <w:p w:rsidR="007119CF" w:rsidRDefault="007119CF">
      <w:pPr>
        <w:rPr>
          <w:lang w:val="en-US"/>
        </w:rPr>
      </w:pPr>
    </w:p>
    <w:p w:rsidR="007119CF" w:rsidRDefault="007119CF" w:rsidP="008E4EDF">
      <w:pPr>
        <w:pStyle w:val="Heading2"/>
        <w:rPr>
          <w:lang w:val="en-US"/>
        </w:rPr>
      </w:pPr>
      <w:r>
        <w:rPr>
          <w:lang w:val="en-US"/>
        </w:rPr>
        <w:t>bṛhad-bhāgaḥ prathamaḥ</w:t>
      </w:r>
    </w:p>
    <w:p w:rsidR="007119CF" w:rsidRPr="008E4EDF" w:rsidRDefault="007119CF" w:rsidP="008E4EDF">
      <w:pPr>
        <w:rPr>
          <w:lang w:val="en-US"/>
        </w:rPr>
      </w:pPr>
    </w:p>
    <w:p w:rsidR="007119CF" w:rsidRDefault="007119CF" w:rsidP="008E4EDF">
      <w:pPr>
        <w:jc w:val="center"/>
        <w:rPr>
          <w:lang w:val="fi-FI"/>
        </w:rPr>
      </w:pPr>
      <w:r>
        <w:rPr>
          <w:lang w:val="fi-FI"/>
        </w:rPr>
        <w:t>vande guru-pada-dvandvaṁ bhakta-vṛnda-samanvitam |</w:t>
      </w:r>
    </w:p>
    <w:p w:rsidR="007119CF" w:rsidRPr="00F56F17" w:rsidRDefault="007119CF" w:rsidP="008E4EDF">
      <w:pPr>
        <w:jc w:val="center"/>
        <w:rPr>
          <w:rFonts w:cs="Balaram"/>
          <w:color w:val="FF0000"/>
          <w:lang w:val="fi-FI"/>
        </w:rPr>
      </w:pPr>
      <w:r>
        <w:rPr>
          <w:lang w:val="fi-FI"/>
        </w:rPr>
        <w:t>śrī-caitanya-prabhuṁ vande nityānanda-sahoditam ||1||</w:t>
      </w:r>
    </w:p>
    <w:p w:rsidR="007119CF" w:rsidRDefault="007119CF" w:rsidP="008E4EDF">
      <w:pPr>
        <w:jc w:val="center"/>
        <w:rPr>
          <w:lang w:val="fi-FI"/>
        </w:rPr>
      </w:pPr>
      <w:r>
        <w:rPr>
          <w:lang w:val="fi-FI"/>
        </w:rPr>
        <w:t>śrī-nanda-nandanaṁ vande rādhikā-caraṇa-dvayam |</w:t>
      </w:r>
    </w:p>
    <w:p w:rsidR="007119CF" w:rsidRDefault="007119CF" w:rsidP="008E4EDF">
      <w:pPr>
        <w:jc w:val="center"/>
        <w:rPr>
          <w:lang w:val="fi-FI"/>
        </w:rPr>
      </w:pPr>
      <w:r>
        <w:rPr>
          <w:lang w:val="fi-FI"/>
        </w:rPr>
        <w:t>gopījana-samayuktaṁ vṛndāvana-manoharam ||2||</w:t>
      </w:r>
    </w:p>
    <w:p w:rsidR="007119CF" w:rsidRDefault="007119CF">
      <w:pPr>
        <w:rPr>
          <w:lang w:val="fi-FI"/>
        </w:rPr>
      </w:pPr>
    </w:p>
    <w:p w:rsidR="007119CF" w:rsidRDefault="007119CF" w:rsidP="004406CC">
      <w:pPr>
        <w:pStyle w:val="Heading3"/>
        <w:rPr>
          <w:lang w:val="fi-FI"/>
        </w:rPr>
      </w:pPr>
      <w:r>
        <w:rPr>
          <w:lang w:val="fi-FI"/>
        </w:rPr>
        <w:t xml:space="preserve">granthārambhaḥ </w:t>
      </w:r>
    </w:p>
    <w:p w:rsidR="007119CF" w:rsidRDefault="007119CF">
      <w:pPr>
        <w:rPr>
          <w:lang w:val="fi-FI"/>
        </w:rPr>
      </w:pPr>
    </w:p>
    <w:p w:rsidR="007119CF" w:rsidRDefault="007119CF">
      <w:pPr>
        <w:rPr>
          <w:lang w:val="fi-FI"/>
        </w:rPr>
      </w:pPr>
      <w:r>
        <w:rPr>
          <w:lang w:val="fi-FI"/>
        </w:rPr>
        <w:t>ye sūtritāḥ satā ratyā prasiddhāḥ śāstra-lokayoḥ |</w:t>
      </w:r>
    </w:p>
    <w:p w:rsidR="007119CF" w:rsidRDefault="007119CF">
      <w:pPr>
        <w:rPr>
          <w:lang w:val="fi-FI"/>
        </w:rPr>
      </w:pPr>
      <w:r>
        <w:rPr>
          <w:lang w:val="fi-FI"/>
        </w:rPr>
        <w:t>vyākriyante parīvārās te vṛndāvana-nāthayoḥ ||3||</w:t>
      </w:r>
      <w:r>
        <w:rPr>
          <w:rStyle w:val="FootnoteReference"/>
          <w:lang w:val="fi-FI"/>
        </w:rPr>
        <w:footnoteReference w:id="2"/>
      </w:r>
    </w:p>
    <w:p w:rsidR="007119CF" w:rsidRDefault="007119CF">
      <w:pPr>
        <w:rPr>
          <w:lang w:val="fi-FI"/>
        </w:rPr>
      </w:pPr>
      <w:r>
        <w:rPr>
          <w:lang w:val="fi-FI"/>
        </w:rPr>
        <w:t>māthura-maṇḍale loke grantheṣu vividheṣu ca |</w:t>
      </w:r>
    </w:p>
    <w:p w:rsidR="007119CF" w:rsidRDefault="007119CF">
      <w:pPr>
        <w:rPr>
          <w:lang w:val="fi-FI"/>
        </w:rPr>
      </w:pPr>
      <w:r>
        <w:rPr>
          <w:lang w:val="fi-FI"/>
        </w:rPr>
        <w:t>purāṇe cāgamādau ca tad-bhakteṣu ca sādhuṣu ||4||</w:t>
      </w:r>
    </w:p>
    <w:p w:rsidR="007119CF" w:rsidRDefault="007119CF">
      <w:pPr>
        <w:rPr>
          <w:lang w:val="fi-FI"/>
        </w:rPr>
      </w:pPr>
      <w:r>
        <w:rPr>
          <w:lang w:val="fi-FI"/>
        </w:rPr>
        <w:t>te samāsād vilikhyante sva-suhṛt-parituṣṭaye |</w:t>
      </w:r>
    </w:p>
    <w:p w:rsidR="007119CF" w:rsidRDefault="007119CF">
      <w:pPr>
        <w:rPr>
          <w:lang w:val="fi-FI"/>
        </w:rPr>
      </w:pPr>
      <w:r>
        <w:rPr>
          <w:lang w:val="fi-FI"/>
        </w:rPr>
        <w:t>anupūrvī-vidhānena rati-prathita-vartmanaḥ ||5||</w:t>
      </w:r>
    </w:p>
    <w:p w:rsidR="007119CF" w:rsidRDefault="007119CF">
      <w:pPr>
        <w:rPr>
          <w:lang w:val="fi-FI"/>
        </w:rPr>
      </w:pPr>
      <w:r>
        <w:rPr>
          <w:lang w:val="fi-FI"/>
        </w:rPr>
        <w:t>te kṛṣṇasya parīvārā ye janā vraja-vāsinaḥ |</w:t>
      </w:r>
    </w:p>
    <w:p w:rsidR="007119CF" w:rsidRDefault="007119CF">
      <w:pPr>
        <w:rPr>
          <w:lang w:val="fi-FI"/>
        </w:rPr>
      </w:pPr>
      <w:r>
        <w:rPr>
          <w:lang w:val="fi-FI"/>
        </w:rPr>
        <w:t>paśu-pālās tathā viprā bahiṣṭhāś ceti te tridhā ||6||</w:t>
      </w:r>
    </w:p>
    <w:p w:rsidR="007119CF" w:rsidRDefault="007119CF">
      <w:pPr>
        <w:rPr>
          <w:lang w:val="fi-FI"/>
        </w:rPr>
      </w:pPr>
    </w:p>
    <w:p w:rsidR="007119CF" w:rsidRDefault="007119CF">
      <w:pPr>
        <w:rPr>
          <w:lang w:val="fi-FI"/>
        </w:rPr>
      </w:pPr>
      <w:r>
        <w:rPr>
          <w:lang w:val="fi-FI"/>
        </w:rPr>
        <w:t xml:space="preserve">tatra </w:t>
      </w:r>
      <w:r>
        <w:rPr>
          <w:b/>
          <w:bCs/>
          <w:lang w:val="fi-FI"/>
        </w:rPr>
        <w:t>paśupālāḥ</w:t>
      </w:r>
      <w:r>
        <w:rPr>
          <w:lang w:val="fi-FI"/>
        </w:rPr>
        <w:t>—</w:t>
      </w:r>
    </w:p>
    <w:p w:rsidR="007119CF" w:rsidRDefault="007119CF">
      <w:pPr>
        <w:rPr>
          <w:lang w:val="fi-FI"/>
        </w:rPr>
      </w:pPr>
      <w:r>
        <w:rPr>
          <w:lang w:val="fi-FI"/>
        </w:rPr>
        <w:t>paśu-pālās tridhā vaiśyā ābhīrā gurjarās tathā |</w:t>
      </w:r>
    </w:p>
    <w:p w:rsidR="007119CF" w:rsidRDefault="007119CF">
      <w:pPr>
        <w:rPr>
          <w:lang w:val="fi-FI"/>
        </w:rPr>
      </w:pPr>
      <w:r>
        <w:rPr>
          <w:lang w:val="fi-FI"/>
        </w:rPr>
        <w:t>gopa-vallabha-paryāyā yadu-vaṁśa-samudbhavāḥ ||7||</w:t>
      </w:r>
    </w:p>
    <w:p w:rsidR="007119CF" w:rsidRDefault="007119CF">
      <w:pPr>
        <w:rPr>
          <w:lang w:val="fi-FI"/>
        </w:rPr>
      </w:pPr>
    </w:p>
    <w:p w:rsidR="007119CF" w:rsidRDefault="007119CF">
      <w:pPr>
        <w:rPr>
          <w:lang w:val="fi-FI"/>
        </w:rPr>
      </w:pPr>
      <w:r>
        <w:rPr>
          <w:b/>
          <w:bCs/>
          <w:lang w:val="fi-FI"/>
        </w:rPr>
        <w:t>vaiśyāḥ</w:t>
      </w:r>
      <w:r>
        <w:rPr>
          <w:lang w:val="fi-FI"/>
        </w:rPr>
        <w:t>—</w:t>
      </w:r>
    </w:p>
    <w:p w:rsidR="007119CF" w:rsidRDefault="007119CF">
      <w:pPr>
        <w:rPr>
          <w:lang w:val="fi-FI"/>
        </w:rPr>
      </w:pPr>
      <w:r>
        <w:rPr>
          <w:lang w:val="fi-FI"/>
        </w:rPr>
        <w:t>prāyo go-vṛttayo mukhyā vaiśyā iti samīritāḥ |</w:t>
      </w:r>
    </w:p>
    <w:p w:rsidR="007119CF" w:rsidRDefault="007119CF">
      <w:pPr>
        <w:rPr>
          <w:lang w:val="fi-FI"/>
        </w:rPr>
      </w:pPr>
      <w:r>
        <w:rPr>
          <w:lang w:val="fi-FI"/>
        </w:rPr>
        <w:t>anye’nulomajāḥ kecid ābhīrā iti viśrutāḥ ||8||</w:t>
      </w:r>
    </w:p>
    <w:p w:rsidR="007119CF" w:rsidRDefault="007119CF">
      <w:pPr>
        <w:rPr>
          <w:lang w:val="fi-FI"/>
        </w:rPr>
      </w:pPr>
    </w:p>
    <w:p w:rsidR="007119CF" w:rsidRDefault="007119CF">
      <w:pPr>
        <w:rPr>
          <w:b/>
          <w:bCs/>
          <w:lang w:val="fi-FI"/>
        </w:rPr>
      </w:pPr>
      <w:r>
        <w:rPr>
          <w:b/>
          <w:bCs/>
          <w:lang w:val="fi-FI"/>
        </w:rPr>
        <w:t>ābhīrāḥ</w:t>
      </w:r>
      <w:r>
        <w:rPr>
          <w:lang w:val="fi-FI"/>
        </w:rPr>
        <w:t>—</w:t>
      </w:r>
    </w:p>
    <w:p w:rsidR="007119CF" w:rsidRDefault="007119CF" w:rsidP="00F56F17">
      <w:pPr>
        <w:rPr>
          <w:lang w:val="fi-FI"/>
        </w:rPr>
      </w:pPr>
      <w:r>
        <w:rPr>
          <w:lang w:val="fi-FI"/>
        </w:rPr>
        <w:t>āgavādy anu tat-samyād</w:t>
      </w:r>
      <w:r>
        <w:rPr>
          <w:rStyle w:val="FootnoteReference"/>
          <w:lang w:val="fi-FI"/>
        </w:rPr>
        <w:footnoteReference w:id="3"/>
      </w:r>
      <w:r>
        <w:rPr>
          <w:lang w:val="fi-FI"/>
        </w:rPr>
        <w:t xml:space="preserve"> ābhīrāś ca smṛtā ime |</w:t>
      </w:r>
    </w:p>
    <w:p w:rsidR="007119CF" w:rsidRDefault="007119CF">
      <w:pPr>
        <w:rPr>
          <w:lang w:val="fi-FI"/>
        </w:rPr>
      </w:pPr>
      <w:r>
        <w:rPr>
          <w:lang w:val="fi-FI"/>
        </w:rPr>
        <w:t>ābhīrāḥ śūdra-jātīyā go-mahiṣādi-vṛttayaḥ |</w:t>
      </w:r>
    </w:p>
    <w:p w:rsidR="007119CF" w:rsidRDefault="007119CF">
      <w:pPr>
        <w:rPr>
          <w:lang w:val="fi-FI"/>
        </w:rPr>
      </w:pPr>
      <w:r>
        <w:rPr>
          <w:lang w:val="fi-FI"/>
        </w:rPr>
        <w:t>ghoṣādi-śabda-paryāyāḥ pūrvato nyūnatāṁ gatāḥ ||9||</w:t>
      </w:r>
    </w:p>
    <w:p w:rsidR="007119CF" w:rsidRDefault="007119CF">
      <w:pPr>
        <w:rPr>
          <w:lang w:val="fi-FI"/>
        </w:rPr>
      </w:pPr>
    </w:p>
    <w:p w:rsidR="007119CF" w:rsidRDefault="007119CF">
      <w:pPr>
        <w:rPr>
          <w:lang w:val="fi-FI"/>
        </w:rPr>
      </w:pPr>
      <w:r>
        <w:rPr>
          <w:b/>
          <w:bCs/>
          <w:lang w:val="fi-FI"/>
        </w:rPr>
        <w:t>gurjarāḥ</w:t>
      </w:r>
      <w:r>
        <w:rPr>
          <w:lang w:val="fi-FI"/>
        </w:rPr>
        <w:t>—</w:t>
      </w:r>
    </w:p>
    <w:p w:rsidR="007119CF" w:rsidRDefault="007119CF">
      <w:pPr>
        <w:rPr>
          <w:lang w:val="fi-FI"/>
        </w:rPr>
      </w:pPr>
      <w:r>
        <w:rPr>
          <w:lang w:val="fi-FI"/>
        </w:rPr>
        <w:t>kincid ābhīrato nyūnas chagādi-paśu-vṛttayaḥ |</w:t>
      </w:r>
    </w:p>
    <w:p w:rsidR="007119CF" w:rsidRDefault="007119CF">
      <w:pPr>
        <w:rPr>
          <w:lang w:val="fi-FI"/>
        </w:rPr>
      </w:pPr>
      <w:r>
        <w:rPr>
          <w:lang w:val="fi-FI"/>
        </w:rPr>
        <w:t>goṣṭha-prānta-kṛtāvāsāḥ puṣṭāṅgā gurjarāh smṛtāḥ ||10||</w:t>
      </w:r>
    </w:p>
    <w:p w:rsidR="007119CF" w:rsidRDefault="007119CF">
      <w:pPr>
        <w:rPr>
          <w:lang w:val="fi-FI"/>
        </w:rPr>
      </w:pPr>
    </w:p>
    <w:p w:rsidR="007119CF" w:rsidRDefault="007119CF">
      <w:pPr>
        <w:rPr>
          <w:lang w:val="fi-FI"/>
        </w:rPr>
      </w:pPr>
      <w:r>
        <w:rPr>
          <w:b/>
          <w:bCs/>
          <w:lang w:val="fi-FI"/>
        </w:rPr>
        <w:t>viprāḥ</w:t>
      </w:r>
      <w:r>
        <w:rPr>
          <w:lang w:val="fi-FI"/>
        </w:rPr>
        <w:t>—</w:t>
      </w:r>
    </w:p>
    <w:p w:rsidR="007119CF" w:rsidRDefault="007119CF">
      <w:pPr>
        <w:rPr>
          <w:lang w:val="fi-FI"/>
        </w:rPr>
      </w:pPr>
      <w:r>
        <w:rPr>
          <w:lang w:val="fi-FI"/>
        </w:rPr>
        <w:t>sarva-veda-vido viprāḥ yājanādy-adhikāriṇaḥ</w:t>
      </w:r>
      <w:r>
        <w:rPr>
          <w:rStyle w:val="FootnoteReference"/>
          <w:lang w:val="fi-FI"/>
        </w:rPr>
        <w:footnoteReference w:id="4"/>
      </w:r>
      <w:r>
        <w:rPr>
          <w:lang w:val="fi-FI"/>
        </w:rPr>
        <w:t xml:space="preserve"> ||11||</w:t>
      </w:r>
    </w:p>
    <w:p w:rsidR="007119CF" w:rsidRDefault="007119CF">
      <w:pPr>
        <w:rPr>
          <w:lang w:val="fi-FI"/>
        </w:rPr>
      </w:pPr>
    </w:p>
    <w:p w:rsidR="007119CF" w:rsidRDefault="007119CF">
      <w:pPr>
        <w:rPr>
          <w:lang w:val="fi-FI"/>
        </w:rPr>
      </w:pPr>
      <w:r>
        <w:rPr>
          <w:b/>
          <w:bCs/>
          <w:lang w:val="fi-FI"/>
        </w:rPr>
        <w:t>bahiṣṭhaḥ</w:t>
      </w:r>
      <w:r>
        <w:rPr>
          <w:lang w:val="fi-FI"/>
        </w:rPr>
        <w:t>—</w:t>
      </w:r>
    </w:p>
    <w:p w:rsidR="007119CF" w:rsidRPr="00F56F17" w:rsidRDefault="007119CF">
      <w:pPr>
        <w:rPr>
          <w:rFonts w:cs="Balaram"/>
          <w:color w:val="FF0000"/>
          <w:lang w:val="fi-FI"/>
        </w:rPr>
      </w:pPr>
      <w:r>
        <w:rPr>
          <w:lang w:val="fi-FI"/>
        </w:rPr>
        <w:t>bahiṣṭhaḥ kāravaḥ proktā nānā-śilpopajīvinaḥ |</w:t>
      </w:r>
    </w:p>
    <w:p w:rsidR="007119CF" w:rsidRDefault="007119CF">
      <w:pPr>
        <w:rPr>
          <w:lang w:val="fi-FI"/>
        </w:rPr>
      </w:pPr>
      <w:r>
        <w:rPr>
          <w:lang w:val="fi-FI"/>
        </w:rPr>
        <w:t>ebhiḥ pañca-vidhair eva parivārā harer iha ||12||</w:t>
      </w:r>
    </w:p>
    <w:p w:rsidR="007119CF" w:rsidRDefault="007119CF">
      <w:pPr>
        <w:rPr>
          <w:lang w:val="fi-FI"/>
        </w:rPr>
      </w:pPr>
      <w:r>
        <w:rPr>
          <w:lang w:val="fi-FI"/>
        </w:rPr>
        <w:t>pūjyā bhrātṛ-bhaginy-ādyā dūtyo dāsāś ca śilpinaḥ |</w:t>
      </w:r>
    </w:p>
    <w:p w:rsidR="007119CF" w:rsidRDefault="007119CF">
      <w:pPr>
        <w:rPr>
          <w:lang w:val="fi-FI"/>
        </w:rPr>
      </w:pPr>
      <w:r>
        <w:rPr>
          <w:lang w:val="fi-FI"/>
        </w:rPr>
        <w:t>dāsikāś ca vayasyāś ca preyasyaś ceti te’ṣṭadhā ||13||</w:t>
      </w:r>
    </w:p>
    <w:p w:rsidR="007119CF" w:rsidRDefault="007119CF">
      <w:pPr>
        <w:rPr>
          <w:lang w:val="fi-FI"/>
        </w:rPr>
      </w:pPr>
      <w:r>
        <w:rPr>
          <w:lang w:val="fi-FI"/>
        </w:rPr>
        <w:t>manyā bhrātr-ādayas tasya vayasyāḥ sevakādayaḥ |</w:t>
      </w:r>
    </w:p>
    <w:p w:rsidR="007119CF" w:rsidRPr="00F56F17" w:rsidRDefault="007119CF">
      <w:pPr>
        <w:rPr>
          <w:rFonts w:cs="Balaram"/>
          <w:color w:val="FF0000"/>
          <w:lang w:val="fi-FI"/>
        </w:rPr>
      </w:pPr>
      <w:r>
        <w:rPr>
          <w:lang w:val="fi-FI"/>
        </w:rPr>
        <w:t>śrī-goṣṭha-yuvarājasya preyasyaś ca pura-kramāt ||14||</w:t>
      </w:r>
    </w:p>
    <w:p w:rsidR="007119CF" w:rsidRDefault="007119CF">
      <w:pPr>
        <w:rPr>
          <w:lang w:val="fi-FI"/>
        </w:rPr>
      </w:pPr>
    </w:p>
    <w:p w:rsidR="007119CF" w:rsidRDefault="007119CF">
      <w:pPr>
        <w:rPr>
          <w:lang w:val="fi-FI"/>
        </w:rPr>
      </w:pPr>
      <w:r>
        <w:rPr>
          <w:b/>
          <w:bCs/>
          <w:lang w:val="fi-FI"/>
        </w:rPr>
        <w:t>pūjyāḥ</w:t>
      </w:r>
      <w:r>
        <w:rPr>
          <w:lang w:val="fi-FI"/>
        </w:rPr>
        <w:t>—</w:t>
      </w:r>
    </w:p>
    <w:p w:rsidR="007119CF" w:rsidRPr="00F56F17" w:rsidRDefault="007119CF">
      <w:pPr>
        <w:rPr>
          <w:rFonts w:cs="Balaram"/>
          <w:color w:val="FF0000"/>
          <w:lang w:val="fi-FI"/>
        </w:rPr>
      </w:pPr>
      <w:r>
        <w:rPr>
          <w:lang w:val="fi-FI"/>
        </w:rPr>
        <w:t>pūjyāḥ pitāmahādyāś ca tathā jñeyā mahīsurāḥ |</w:t>
      </w:r>
    </w:p>
    <w:p w:rsidR="007119CF" w:rsidRDefault="007119CF">
      <w:pPr>
        <w:rPr>
          <w:lang w:val="fi-FI"/>
        </w:rPr>
      </w:pPr>
      <w:r>
        <w:rPr>
          <w:lang w:val="fi-FI"/>
        </w:rPr>
        <w:t>pitāmaho harer gauraḥ sita-keśaḥ sitāmbaraḥ ||15||</w:t>
      </w:r>
    </w:p>
    <w:p w:rsidR="007119CF" w:rsidRDefault="007119CF">
      <w:pPr>
        <w:rPr>
          <w:lang w:val="fi-FI"/>
        </w:rPr>
      </w:pPr>
      <w:r>
        <w:rPr>
          <w:lang w:val="fi-FI"/>
        </w:rPr>
        <w:t>maṅgalāmṛta-parjanyaḥ parjanyo nāma ballavaḥ</w:t>
      </w:r>
      <w:r>
        <w:rPr>
          <w:rStyle w:val="FootnoteReference"/>
          <w:lang w:val="fi-FI"/>
        </w:rPr>
        <w:footnoteReference w:id="5"/>
      </w:r>
      <w:r>
        <w:rPr>
          <w:lang w:val="fi-FI"/>
        </w:rPr>
        <w:t xml:space="preserve"> |</w:t>
      </w:r>
    </w:p>
    <w:p w:rsidR="007119CF" w:rsidRPr="00F56F17" w:rsidRDefault="007119CF">
      <w:pPr>
        <w:rPr>
          <w:rFonts w:cs="Balaram"/>
          <w:color w:val="FF0000"/>
          <w:lang w:val="fi-FI"/>
        </w:rPr>
      </w:pPr>
      <w:r>
        <w:rPr>
          <w:lang w:val="fi-FI"/>
        </w:rPr>
        <w:t>yaḥ surarṣer nideśena lakṣmī-bhartur upāsanām ||16||</w:t>
      </w:r>
    </w:p>
    <w:p w:rsidR="007119CF" w:rsidRDefault="007119CF">
      <w:pPr>
        <w:rPr>
          <w:lang w:val="fi-FI"/>
        </w:rPr>
      </w:pPr>
      <w:r>
        <w:rPr>
          <w:lang w:val="fi-FI"/>
        </w:rPr>
        <w:t>variṣṭho vraja-goṣṭhīnāṁ sa kṛṣṇasya pitāmahaḥ |</w:t>
      </w:r>
    </w:p>
    <w:p w:rsidR="007119CF" w:rsidRDefault="007119CF">
      <w:pPr>
        <w:rPr>
          <w:lang w:val="fi-FI"/>
        </w:rPr>
      </w:pPr>
      <w:r>
        <w:rPr>
          <w:lang w:val="fi-FI"/>
        </w:rPr>
        <w:t>purā nandīśvare cakre śreṣṭha-santati-kāṅkṣayā ||17||</w:t>
      </w:r>
    </w:p>
    <w:p w:rsidR="007119CF" w:rsidRPr="00F56F17" w:rsidRDefault="007119CF">
      <w:pPr>
        <w:rPr>
          <w:rFonts w:cs="Balaram"/>
          <w:color w:val="FF0000"/>
          <w:lang w:val="fi-FI"/>
        </w:rPr>
      </w:pPr>
      <w:r>
        <w:rPr>
          <w:lang w:val="fi-FI"/>
        </w:rPr>
        <w:t>vāg amūrtā tate vyomni</w:t>
      </w:r>
      <w:r>
        <w:rPr>
          <w:rStyle w:val="FootnoteReference"/>
          <w:lang w:val="fi-FI"/>
        </w:rPr>
        <w:footnoteReference w:id="6"/>
      </w:r>
      <w:r>
        <w:rPr>
          <w:lang w:val="fi-FI"/>
        </w:rPr>
        <w:t xml:space="preserve"> prādurāsīt priyaṅkarī |</w:t>
      </w:r>
    </w:p>
    <w:p w:rsidR="007119CF" w:rsidRDefault="007119CF">
      <w:pPr>
        <w:rPr>
          <w:lang w:val="fi-FI"/>
        </w:rPr>
      </w:pPr>
      <w:r w:rsidRPr="00F56F17">
        <w:rPr>
          <w:lang w:val="fi-FI"/>
        </w:rPr>
        <w:t>“</w:t>
      </w:r>
      <w:r>
        <w:rPr>
          <w:lang w:val="fi-FI"/>
        </w:rPr>
        <w:t>tapasānena dhanyena bhāvinaḥ pañca te sutāḥ ||18||</w:t>
      </w:r>
    </w:p>
    <w:p w:rsidR="007119CF" w:rsidRDefault="007119CF">
      <w:pPr>
        <w:rPr>
          <w:lang w:val="fi-FI"/>
        </w:rPr>
      </w:pPr>
      <w:r>
        <w:rPr>
          <w:lang w:val="fi-FI"/>
        </w:rPr>
        <w:t>varīyān madhyamas teṣāṁ nanda-nāmā bhaviṣyati |</w:t>
      </w:r>
    </w:p>
    <w:p w:rsidR="007119CF" w:rsidRDefault="007119CF">
      <w:pPr>
        <w:rPr>
          <w:lang w:val="fi-FI"/>
        </w:rPr>
      </w:pPr>
      <w:r>
        <w:rPr>
          <w:lang w:val="fi-FI"/>
        </w:rPr>
        <w:t>nandanas tasya vijayī bhavitā vraja-nandanaḥ ||19||</w:t>
      </w:r>
    </w:p>
    <w:p w:rsidR="007119CF" w:rsidRDefault="007119CF">
      <w:pPr>
        <w:rPr>
          <w:lang w:val="fi-FI"/>
        </w:rPr>
      </w:pPr>
      <w:r>
        <w:rPr>
          <w:lang w:val="fi-FI"/>
        </w:rPr>
        <w:t>surāsura-śikhā-ratna-nīrājita-padāmbujaḥ |”</w:t>
      </w:r>
    </w:p>
    <w:p w:rsidR="007119CF" w:rsidRDefault="007119CF">
      <w:pPr>
        <w:rPr>
          <w:lang w:val="fi-FI"/>
        </w:rPr>
      </w:pPr>
      <w:r>
        <w:rPr>
          <w:lang w:val="fi-FI"/>
        </w:rPr>
        <w:t>tuṣṭas tatra vasann atra prekṣya keśinam āgatam ||20||</w:t>
      </w:r>
    </w:p>
    <w:p w:rsidR="007119CF" w:rsidRDefault="007119CF">
      <w:pPr>
        <w:rPr>
          <w:lang w:val="fi-FI"/>
        </w:rPr>
      </w:pPr>
      <w:r>
        <w:rPr>
          <w:lang w:val="fi-FI"/>
        </w:rPr>
        <w:t>parivāraih samaṁ sarvair yayau bhīto bṛhad-vanam |</w:t>
      </w:r>
    </w:p>
    <w:p w:rsidR="007119CF" w:rsidRDefault="007119CF">
      <w:pPr>
        <w:rPr>
          <w:lang w:val="fi-FI"/>
        </w:rPr>
      </w:pPr>
      <w:r>
        <w:rPr>
          <w:lang w:val="fi-FI"/>
        </w:rPr>
        <w:t>pitāmahī mahī-mānyā kusumbhābhā harit-paṭā |</w:t>
      </w:r>
    </w:p>
    <w:p w:rsidR="007119CF" w:rsidRDefault="007119CF">
      <w:r>
        <w:rPr>
          <w:lang w:val="fi-FI"/>
        </w:rPr>
        <w:t>varīyasīti vikhyātā kharvā kṣīrābha-kuntalā ||21||</w:t>
      </w:r>
    </w:p>
    <w:p w:rsidR="007119CF" w:rsidRDefault="007119CF">
      <w:pPr>
        <w:rPr>
          <w:lang w:val="fi-FI"/>
        </w:rPr>
      </w:pPr>
      <w:r>
        <w:rPr>
          <w:lang w:val="fi-FI"/>
        </w:rPr>
        <w:t>pitṛvyau pitur urjanya-rājanyau ballavau ca yau |</w:t>
      </w:r>
    </w:p>
    <w:p w:rsidR="007119CF" w:rsidRDefault="007119CF">
      <w:pPr>
        <w:rPr>
          <w:lang w:val="fi-FI"/>
        </w:rPr>
      </w:pPr>
      <w:r>
        <w:rPr>
          <w:lang w:val="fi-FI"/>
        </w:rPr>
        <w:t>naṭī suverjanākhyāpi</w:t>
      </w:r>
      <w:r>
        <w:rPr>
          <w:rStyle w:val="FootnoteReference"/>
          <w:lang w:val="fi-FI"/>
        </w:rPr>
        <w:footnoteReference w:id="7"/>
      </w:r>
      <w:r>
        <w:rPr>
          <w:lang w:val="fi-FI"/>
        </w:rPr>
        <w:t xml:space="preserve"> pitāmaha-sahodarā ||22||</w:t>
      </w:r>
    </w:p>
    <w:p w:rsidR="007119CF" w:rsidRDefault="007119CF">
      <w:pPr>
        <w:rPr>
          <w:lang w:val="fi-FI"/>
        </w:rPr>
      </w:pPr>
      <w:r>
        <w:rPr>
          <w:lang w:val="fi-FI"/>
        </w:rPr>
        <w:t>guṇavīraḥ patir yasyāḥ sūryasyāhvaya-paṭṭanam |</w:t>
      </w:r>
    </w:p>
    <w:p w:rsidR="007119CF" w:rsidRDefault="007119CF">
      <w:pPr>
        <w:rPr>
          <w:lang w:val="fi-FI"/>
        </w:rPr>
      </w:pPr>
      <w:r>
        <w:rPr>
          <w:lang w:val="fi-FI"/>
        </w:rPr>
        <w:t>pitā vraja-janānando</w:t>
      </w:r>
      <w:r>
        <w:rPr>
          <w:rStyle w:val="FootnoteReference"/>
          <w:lang w:val="fi-FI"/>
        </w:rPr>
        <w:footnoteReference w:id="8"/>
      </w:r>
      <w:r>
        <w:rPr>
          <w:lang w:val="fi-FI"/>
        </w:rPr>
        <w:t xml:space="preserve"> nando bhuvana-vanditaḥ ||23||</w:t>
      </w:r>
    </w:p>
    <w:p w:rsidR="007119CF" w:rsidRDefault="007119CF">
      <w:pPr>
        <w:rPr>
          <w:lang w:val="fi-FI"/>
        </w:rPr>
      </w:pPr>
      <w:r>
        <w:rPr>
          <w:lang w:val="fi-FI"/>
        </w:rPr>
        <w:t>tundilaś candana-rucir bandhujīva-nibhāmbaraḥ |</w:t>
      </w:r>
    </w:p>
    <w:p w:rsidR="007119CF" w:rsidRDefault="007119CF">
      <w:pPr>
        <w:rPr>
          <w:lang w:val="fi-FI"/>
        </w:rPr>
      </w:pPr>
      <w:r>
        <w:rPr>
          <w:lang w:val="fi-FI"/>
        </w:rPr>
        <w:t>tila-taṇḍulitaṁ kūrcaṁ dadhāno lamba-vigrahaḥ ||24||</w:t>
      </w:r>
    </w:p>
    <w:p w:rsidR="007119CF" w:rsidRDefault="007119CF">
      <w:pPr>
        <w:rPr>
          <w:lang w:val="fi-FI"/>
        </w:rPr>
      </w:pPr>
      <w:r>
        <w:rPr>
          <w:lang w:val="fi-FI"/>
        </w:rPr>
        <w:t>upanandānujo nando vasudeva-suhṛttamaḥ |</w:t>
      </w:r>
    </w:p>
    <w:p w:rsidR="007119CF" w:rsidRDefault="007119CF">
      <w:pPr>
        <w:rPr>
          <w:lang w:val="fi-FI"/>
        </w:rPr>
      </w:pPr>
      <w:r>
        <w:rPr>
          <w:lang w:val="fi-FI"/>
        </w:rPr>
        <w:t>gopa-rāja-yaśode ca kṛṣṇa-tātau vrajeśvarau ||25||</w:t>
      </w:r>
    </w:p>
    <w:p w:rsidR="007119CF" w:rsidRDefault="007119CF">
      <w:pPr>
        <w:rPr>
          <w:lang w:val="fi-FI"/>
        </w:rPr>
      </w:pPr>
      <w:r>
        <w:rPr>
          <w:lang w:val="fi-FI"/>
        </w:rPr>
        <w:t>vasudevo’pi vasubhir</w:t>
      </w:r>
      <w:r>
        <w:rPr>
          <w:rStyle w:val="FootnoteReference"/>
          <w:lang w:val="fi-FI"/>
        </w:rPr>
        <w:footnoteReference w:id="9"/>
      </w:r>
      <w:r>
        <w:rPr>
          <w:lang w:val="fi-FI"/>
        </w:rPr>
        <w:t xml:space="preserve"> divyatīty eṣa bhaṇyate |</w:t>
      </w:r>
    </w:p>
    <w:p w:rsidR="007119CF" w:rsidRDefault="007119CF">
      <w:pPr>
        <w:rPr>
          <w:lang w:val="fi-FI"/>
        </w:rPr>
      </w:pPr>
      <w:r>
        <w:rPr>
          <w:lang w:val="fi-FI"/>
        </w:rPr>
        <w:t>yathā droṇa-svarūpaś ca khyātaś cānakadundubhiḥ ||26||</w:t>
      </w:r>
    </w:p>
    <w:p w:rsidR="007119CF" w:rsidRDefault="007119CF">
      <w:pPr>
        <w:rPr>
          <w:lang w:val="fi-FI"/>
        </w:rPr>
      </w:pPr>
      <w:r>
        <w:rPr>
          <w:lang w:val="fi-FI"/>
        </w:rPr>
        <w:t>nāmedaṁ gāruḍe proktaṁ mathurā-mahimā-krame |</w:t>
      </w:r>
    </w:p>
    <w:p w:rsidR="007119CF" w:rsidRDefault="007119CF">
      <w:pPr>
        <w:rPr>
          <w:lang w:val="fi-FI"/>
        </w:rPr>
      </w:pPr>
      <w:r>
        <w:rPr>
          <w:lang w:val="fi-FI"/>
        </w:rPr>
        <w:t>vṛṣabhānur vraje khyāto yasya priya-suhṛd-varaḥ ||27||</w:t>
      </w:r>
    </w:p>
    <w:p w:rsidR="007119CF" w:rsidRDefault="007119CF">
      <w:pPr>
        <w:rPr>
          <w:lang w:val="fi-FI"/>
        </w:rPr>
      </w:pPr>
      <w:r>
        <w:rPr>
          <w:lang w:val="fi-FI"/>
        </w:rPr>
        <w:t>mātā gopa-yaśo-dātrī yaśodā śyamala-dyutiḥ</w:t>
      </w:r>
      <w:r>
        <w:rPr>
          <w:rStyle w:val="FootnoteReference"/>
          <w:lang w:val="fi-FI"/>
        </w:rPr>
        <w:footnoteReference w:id="10"/>
      </w:r>
      <w:r>
        <w:rPr>
          <w:lang w:val="fi-FI"/>
        </w:rPr>
        <w:t xml:space="preserve"> |</w:t>
      </w:r>
    </w:p>
    <w:p w:rsidR="007119CF" w:rsidRDefault="007119CF">
      <w:pPr>
        <w:rPr>
          <w:lang w:val="fi-FI"/>
        </w:rPr>
      </w:pPr>
      <w:r>
        <w:rPr>
          <w:lang w:val="fi-FI"/>
        </w:rPr>
        <w:t>mūrtā vatsalatevāsau śakracāpa-nibhāmbarā ||28||</w:t>
      </w:r>
    </w:p>
    <w:p w:rsidR="007119CF" w:rsidRDefault="007119CF">
      <w:pPr>
        <w:rPr>
          <w:lang w:val="fi-FI"/>
        </w:rPr>
      </w:pPr>
      <w:r>
        <w:rPr>
          <w:lang w:val="fi-FI"/>
        </w:rPr>
        <w:t>nātisthūla-tanuḥ kiñcid dīrgha-mecaka-kuntalā |</w:t>
      </w:r>
    </w:p>
    <w:p w:rsidR="007119CF" w:rsidRDefault="007119CF">
      <w:pPr>
        <w:rPr>
          <w:lang w:val="fi-FI"/>
        </w:rPr>
      </w:pPr>
      <w:r>
        <w:rPr>
          <w:lang w:val="fi-FI"/>
        </w:rPr>
        <w:t>aindavī kīrtidā yasyāḥ priyā prāṇa-sakhī varā ||29||</w:t>
      </w:r>
    </w:p>
    <w:p w:rsidR="007119CF" w:rsidRDefault="007119CF">
      <w:pPr>
        <w:rPr>
          <w:lang w:val="fi-FI"/>
        </w:rPr>
      </w:pPr>
      <w:r>
        <w:rPr>
          <w:lang w:val="fi-FI"/>
        </w:rPr>
        <w:t>gokulādhīśa-gṛhiṇī yaśodā devakī-sakhī |</w:t>
      </w:r>
    </w:p>
    <w:p w:rsidR="007119CF" w:rsidRDefault="007119CF">
      <w:pPr>
        <w:rPr>
          <w:lang w:val="fi-FI"/>
        </w:rPr>
      </w:pPr>
      <w:r>
        <w:rPr>
          <w:lang w:val="fi-FI"/>
        </w:rPr>
        <w:t>gopeśvarī goṣṭha-rājñī kṛṣṇa-māteti bhaṇyate ||30||</w:t>
      </w:r>
    </w:p>
    <w:p w:rsidR="007119CF" w:rsidRPr="00A508D4" w:rsidRDefault="007119CF">
      <w:pPr>
        <w:rPr>
          <w:lang w:val="fi-FI"/>
        </w:rPr>
      </w:pPr>
    </w:p>
    <w:p w:rsidR="007119CF" w:rsidRPr="00A508D4" w:rsidRDefault="007119CF">
      <w:pPr>
        <w:rPr>
          <w:lang w:val="fi-FI"/>
        </w:rPr>
      </w:pPr>
      <w:r w:rsidRPr="00A508D4">
        <w:rPr>
          <w:lang w:val="fi-FI"/>
        </w:rPr>
        <w:t xml:space="preserve">tathā ca </w:t>
      </w:r>
      <w:r w:rsidRPr="00A508D4">
        <w:rPr>
          <w:rFonts w:cs="Balaram"/>
          <w:color w:val="FF0000"/>
          <w:lang w:val="fi-FI"/>
        </w:rPr>
        <w:t>ādi-purāṇe</w:t>
      </w:r>
      <w:r w:rsidRPr="00A508D4">
        <w:rPr>
          <w:lang w:val="fi-FI"/>
        </w:rPr>
        <w:t>—</w:t>
      </w:r>
    </w:p>
    <w:p w:rsidR="007119CF" w:rsidRDefault="007119CF" w:rsidP="0022283F">
      <w:pPr>
        <w:rPr>
          <w:color w:val="0000FF"/>
          <w:lang w:val="fi-FI"/>
        </w:rPr>
      </w:pPr>
      <w:r>
        <w:rPr>
          <w:color w:val="0000FF"/>
          <w:lang w:val="fi-FI"/>
        </w:rPr>
        <w:t>dve nāmnī nanda-bhāryāyā yaśodā devakīti ca |</w:t>
      </w:r>
    </w:p>
    <w:p w:rsidR="007119CF" w:rsidRDefault="007119CF" w:rsidP="0022283F">
      <w:pPr>
        <w:rPr>
          <w:color w:val="0000FF"/>
          <w:lang w:val="fi-FI"/>
        </w:rPr>
      </w:pPr>
      <w:r>
        <w:rPr>
          <w:color w:val="0000FF"/>
          <w:lang w:val="fi-FI"/>
        </w:rPr>
        <w:t xml:space="preserve">ataḥ sakhyam abhūt tasyā devakyā śauri-jāyayā ||31|| </w:t>
      </w:r>
    </w:p>
    <w:p w:rsidR="007119CF" w:rsidRDefault="007119CF" w:rsidP="0022283F">
      <w:pPr>
        <w:rPr>
          <w:lang w:val="fi-FI"/>
        </w:rPr>
      </w:pPr>
    </w:p>
    <w:p w:rsidR="007119CF" w:rsidRDefault="007119CF" w:rsidP="0022283F">
      <w:pPr>
        <w:rPr>
          <w:lang w:val="fi-FI"/>
        </w:rPr>
      </w:pPr>
      <w:r>
        <w:rPr>
          <w:lang w:val="fi-FI"/>
        </w:rPr>
        <w:t>rohiṇī bṛhad-ambāsya praharṣārohiṇī sadā 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snehaṁ yā kurute rāma-snehāt koṭi-guṇaṁ harau ||32||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upanando’bhinandaś ca pitṛvyau pūrvajau pituḥ 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pitṛvyau tu kanīyāṁsau syātāṁ sannanda-nandanau ||33||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ādyaḥ sitāruṇa-rucir dīrgha-kūrco harit-paṭaḥ 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tuṅgī priyāsya sāraṅga-varṇā sāraṅga-śātikā ||34||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dvitiyaḥ kambu-ramya-śrī-lamba-kūrco’sitāmbaraḥ 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bhāryāsya pīvarī nīla-paṭā pāṭala-vigharā ||35||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sunandāpara-paryāyaḥ sannandasya ca pāṇḍuraḥ</w:t>
      </w:r>
      <w:r>
        <w:rPr>
          <w:rStyle w:val="FootnoteReference"/>
          <w:lang w:val="fi-FI"/>
        </w:rPr>
        <w:footnoteReference w:id="11"/>
      </w:r>
      <w:r>
        <w:rPr>
          <w:lang w:val="fi-FI"/>
        </w:rPr>
        <w:t xml:space="preserve"> 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śyāma-celaḥ sita-dvi-tri-keśo’yaṁ keśava-priyaḥ ||36||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bhāryā kuvalayārakta-celā kuvalaya-cchaviḥ 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nandanaḥ śitikaṇṭhābhaś caṇḍāta-kusumāmbaraḥ ||37||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apṛthag-vasatiḥ pitrā</w:t>
      </w:r>
      <w:r>
        <w:rPr>
          <w:rStyle w:val="FootnoteReference"/>
          <w:lang w:val="fi-FI"/>
        </w:rPr>
        <w:footnoteReference w:id="12"/>
      </w:r>
      <w:r>
        <w:rPr>
          <w:lang w:val="fi-FI"/>
        </w:rPr>
        <w:t xml:space="preserve"> taruṇa-praṇayī harau 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atulyāsya priyā vidyut-kāntir abhra-nibhāmbarā ||38||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sānandā nandinī ceti pitur ete sahodare 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kalmāṣa-vasane rikka-dante ca phena</w:t>
      </w:r>
      <w:r>
        <w:rPr>
          <w:rStyle w:val="FootnoteReference"/>
          <w:lang w:val="fi-FI"/>
        </w:rPr>
        <w:footnoteReference w:id="13"/>
      </w:r>
      <w:r>
        <w:rPr>
          <w:lang w:val="fi-FI"/>
        </w:rPr>
        <w:t>-rociṣī ||39||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mahānīlaḥ sunīlaś ca ramaṇav etayoḥ kramāt 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pitur ādya-pitṛvyasya putrau kaṇḍava-daṇḍavau</w:t>
      </w:r>
      <w:r>
        <w:rPr>
          <w:rStyle w:val="FootnoteReference"/>
          <w:lang w:val="fi-FI"/>
        </w:rPr>
        <w:footnoteReference w:id="14"/>
      </w:r>
      <w:r>
        <w:rPr>
          <w:lang w:val="fi-FI"/>
        </w:rPr>
        <w:t xml:space="preserve"> ||40||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subale mudam āptau yau yayoś cāru mukhāmbujam 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rājanyau yau tu dāyādau nāmnā tau cāṭu-bāṭukau ||41||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dadhisārā-haviḥsāre sadharmiṇyau kramāt tayoḥ 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mātāmaho mahotsāho syād asya sumukhābhidhaḥ ||42||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lamba-kambu-sama-śmaśruḥ pakva-jambu-phala-cchaviḥ 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khyātā mātāmahī goṣṭhe pāṭalā nāmadheyataḥ ||43||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mātāmahī tu mahiṣī dadhi-pāṇḍura-kuntalā 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paṭalā pāṭalī-puṣpa-paṭalābhā harit-paṭā ||44||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priyā sahacarī tasyā mukharā nāma ballavī 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vrajeśvaryai dadau stanyaṁ sakhī-sneha-bhareṇa yā ||43||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sumukhasyānujaś cāru-mukho’ñjana-nibha-cchaviḥ 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bharyāsya kulatī-varṇā valākā nāma ballavī |</w:t>
      </w:r>
    </w:p>
    <w:p w:rsidR="007119CF" w:rsidRPr="00C311F1" w:rsidRDefault="007119CF" w:rsidP="0022283F">
      <w:pPr>
        <w:rPr>
          <w:lang w:val="fi-FI"/>
        </w:rPr>
      </w:pPr>
      <w:r>
        <w:rPr>
          <w:lang w:val="fi-FI"/>
        </w:rPr>
        <w:t>golo mātāmahī-bhrātā dhūmala-vasana-cchaviḥ ||</w:t>
      </w:r>
      <w:r w:rsidRPr="00C311F1">
        <w:t>44</w:t>
      </w:r>
      <w:r w:rsidRPr="00C311F1">
        <w:rPr>
          <w:lang w:val="fi-FI"/>
        </w:rPr>
        <w:t>||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hasito yaḥ svasur bhārtrā sumukhena krudhoddhuraḥ 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durvāsasam upāsyaiva kulaṁ lebhe vrajojjvalam ||45||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yasya sā jaṭilā bhāryā dhvaṅkha</w:t>
      </w:r>
      <w:r>
        <w:rPr>
          <w:rStyle w:val="FootnoteReference"/>
          <w:lang w:val="fi-FI"/>
        </w:rPr>
        <w:footnoteReference w:id="15"/>
      </w:r>
      <w:r>
        <w:rPr>
          <w:lang w:val="fi-FI"/>
        </w:rPr>
        <w:t>-varṇā mahodarī 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yaśodhara-yaśodeva-sudevādyās tu mātulāḥ ||46||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atasī-puṣpa-rucayaḥ pāṇḍurāmbara-samvṛtāḥ 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yeṣāṁ dhūmrapaṭā bhāryā karkaṭī-kusuma-tviṣaḥ ||47||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remā-romā-suremākhyāḥ pāvanasya pitṛvya-jāḥ 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mātṛsvāsuḥ patir mallaḥ svasā matur yaśasvinī 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yaśodevī-yaśasvinyāv ubhe mātuḥ sahodare ||48||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dadhisārā-haviḥsāre ity anye nāmanī tayoḥ 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jyeṣṭhā śyāmānujā gaurī hiṅgulopama-vāsasī ||49||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caṭu-bāṭukayor bhārye te rājanya-tanūjayoḥ 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putraś cārumukhasyaikaḥ sucāru-nāma-śobhanaḥ ||50||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gola-bhrātuḥ sutā yasya bhāryā nāmnā tulāvatī 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pitāmaha-samās tuṇḍu-kuṭera-puraṭādayaḥ ||51||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kilā’ntakela-tīlāṭa-kṛpīṭa-puraṭādayaḥ 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goṇḍa-kalloṭṭa-kāraṇḍa-tarīṣaṇa-varīṣaṇāḥ 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vīrāroha-varāroha-mukhyā mātāmahopamāḥ ||52||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vṛddhāḥ pitāmahī-tulyāḥ śilābherī śikhāmbarā 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bhāruṇī-bhaṅgurā-bhaṅgī-bhāraśakhā-śikhādayaḥ ||53||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bhāruṇḍā-jaṭilā-bhelā-karālā-karabālikāḥ 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ghargharā-mukharā-ghorā-ghaṇṭā-ghoṇī-sughaṇṭikāḥ ||54||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dhvāṅkaruṇṭī-hāṇḍī-tuṇḍī-ḍiṅgimā-mañjubāṇikāḥ 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cakkiṇī-coṇḍikā-cuṇḍī-ḍiṇḍimā-puṇḍabāṇikāḥ 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ḍāmanī-ḍāmarī-ḍumbī-ḍaṅkā</w:t>
      </w:r>
      <w:r>
        <w:rPr>
          <w:rStyle w:val="FootnoteReference"/>
          <w:lang w:val="fi-FI"/>
        </w:rPr>
        <w:footnoteReference w:id="16"/>
      </w:r>
      <w:r>
        <w:rPr>
          <w:lang w:val="fi-FI"/>
        </w:rPr>
        <w:t xml:space="preserve"> matāmahī-samāḥ ||55||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maṅgalaḥ piṅgalaḥ piṅgo māṭharaḥ pīṭha-paṭṭiśau 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śaṅkaraḥ saṅgaro bhṛṅgo ghṛṇī-ghāṭika-sāraghāḥ ||56||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paṭhīra-daṇḍi-kedārāḥ saurabheya-kalāṅkurāḥ 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dhurīṇa-dhūrva-cakrāṅgā maskarotpala-kambalāḥ ||57||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supakṣa-saudha-hārīta-harikeśa-harādayaḥ 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upanandādayaś cānye sarve’mī janakopamāḥ ||58||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parjanyaḥ sumukhaś cemau mithaḥ sakhyaṁ paraṁ gatau 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vāg-bandhaṁ cakratuḥ prītyā kaiśore tau suhṛd-varau</w:t>
      </w:r>
      <w:r>
        <w:rPr>
          <w:rStyle w:val="FootnoteReference"/>
          <w:lang w:val="fi-FI"/>
        </w:rPr>
        <w:footnoteReference w:id="17"/>
      </w:r>
      <w:r>
        <w:rPr>
          <w:lang w:val="fi-FI"/>
        </w:rPr>
        <w:t xml:space="preserve"> 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tena nandādi-nāmānas tiṣṭhanty anye’pi ballavāḥ ||59||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vatsalā kuśalā tālī medurā masṛnā kṛpā 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śaṅkinī bimbinī mitrā subhagā bhoginī prabhā ||60|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śārikā hiṅgulā nītiḥ kapilā dhamanīdharā 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pakṣatiḥ pāṭakā puṇḍī sutuṇḍā tuṣṭir añjanā ||61||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taraṅgākṣī taralikā śubhadā mālikāṅgadā 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viśālā śallakī veṇā vartikādyāḥ prasūpamāḥ ||62||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ambikā ca kilimbā ca dhātṛke stanya-dāyike |</w:t>
      </w:r>
    </w:p>
    <w:p w:rsidR="007119CF" w:rsidRDefault="007119CF" w:rsidP="0022283F">
      <w:pPr>
        <w:rPr>
          <w:lang w:val="fi-FI"/>
        </w:rPr>
      </w:pPr>
      <w:r>
        <w:rPr>
          <w:lang w:val="fi-FI"/>
        </w:rPr>
        <w:t>ambikeyaṁ tayor mukhyā vrajeśvaryāḥ priyā sakhī ||63||</w:t>
      </w:r>
    </w:p>
    <w:p w:rsidR="007119CF" w:rsidRDefault="007119CF" w:rsidP="0022283F">
      <w:pPr>
        <w:rPr>
          <w:lang w:val="fi-FI"/>
        </w:rPr>
      </w:pPr>
    </w:p>
    <w:p w:rsidR="007119CF" w:rsidRDefault="007119CF" w:rsidP="00E03595">
      <w:pPr>
        <w:rPr>
          <w:b/>
          <w:bCs/>
          <w:lang w:val="fi-FI"/>
        </w:rPr>
      </w:pPr>
      <w:r>
        <w:rPr>
          <w:lang w:val="fi-FI"/>
        </w:rPr>
        <w:t xml:space="preserve">atha </w:t>
      </w:r>
      <w:r>
        <w:rPr>
          <w:b/>
          <w:bCs/>
          <w:lang w:val="fi-FI"/>
        </w:rPr>
        <w:t>mahīsurāḥ—</w:t>
      </w:r>
    </w:p>
    <w:p w:rsidR="007119CF" w:rsidRDefault="007119CF" w:rsidP="00E03595">
      <w:pPr>
        <w:rPr>
          <w:lang w:val="fi-FI"/>
        </w:rPr>
      </w:pPr>
      <w:r>
        <w:rPr>
          <w:lang w:val="fi-FI"/>
        </w:rPr>
        <w:t>mahīsurās dvividhā gokulantar vasanti ye |</w:t>
      </w:r>
    </w:p>
    <w:p w:rsidR="007119CF" w:rsidRDefault="007119CF" w:rsidP="00E03595">
      <w:pPr>
        <w:rPr>
          <w:lang w:val="fi-FI"/>
        </w:rPr>
      </w:pPr>
      <w:r>
        <w:rPr>
          <w:lang w:val="fi-FI"/>
        </w:rPr>
        <w:t>kulam āśritya vartante kecid anye purohitāḥ ||64||</w:t>
      </w:r>
    </w:p>
    <w:p w:rsidR="007119CF" w:rsidRDefault="007119CF" w:rsidP="00E03595">
      <w:pPr>
        <w:rPr>
          <w:lang w:val="fi-FI"/>
        </w:rPr>
      </w:pPr>
      <w:r>
        <w:rPr>
          <w:lang w:val="fi-FI"/>
        </w:rPr>
        <w:t>vedagarbho mahāyajvā bhagury-ādyaḥ purodhasaḥ |</w:t>
      </w:r>
    </w:p>
    <w:p w:rsidR="007119CF" w:rsidRDefault="007119CF" w:rsidP="00E03595">
      <w:pPr>
        <w:rPr>
          <w:lang w:val="fi-FI"/>
        </w:rPr>
      </w:pPr>
      <w:r>
        <w:rPr>
          <w:lang w:val="fi-FI"/>
        </w:rPr>
        <w:t>samadhenī-mahākavyā vedikadyās tad-aṅganāḥ ||65||</w:t>
      </w:r>
    </w:p>
    <w:p w:rsidR="007119CF" w:rsidRDefault="007119CF" w:rsidP="00E03595">
      <w:pPr>
        <w:rPr>
          <w:lang w:val="fi-FI"/>
        </w:rPr>
      </w:pPr>
      <w:r>
        <w:rPr>
          <w:lang w:val="fi-FI"/>
        </w:rPr>
        <w:t>sulabhā gautamī gargī caṇdilādyā dvija-striyaḥ</w:t>
      </w:r>
      <w:r>
        <w:rPr>
          <w:rStyle w:val="FootnoteReference"/>
          <w:lang w:val="fi-FI"/>
        </w:rPr>
        <w:footnoteReference w:id="18"/>
      </w:r>
      <w:r>
        <w:rPr>
          <w:lang w:val="fi-FI"/>
        </w:rPr>
        <w:t xml:space="preserve"> |</w:t>
      </w:r>
    </w:p>
    <w:p w:rsidR="007119CF" w:rsidRDefault="007119CF" w:rsidP="00E03595">
      <w:pPr>
        <w:rPr>
          <w:lang w:val="fi-FI"/>
        </w:rPr>
      </w:pPr>
      <w:r>
        <w:rPr>
          <w:lang w:val="fi-FI"/>
        </w:rPr>
        <w:t>kubjikā vāmanī svāhā sulatā sāṇḍilī svadhā |</w:t>
      </w:r>
    </w:p>
    <w:p w:rsidR="007119CF" w:rsidRDefault="007119CF" w:rsidP="00E03595">
      <w:pPr>
        <w:rPr>
          <w:lang w:val="fi-FI"/>
        </w:rPr>
      </w:pPr>
      <w:r>
        <w:rPr>
          <w:lang w:val="fi-FI"/>
        </w:rPr>
        <w:t>bhārgavīty-ādayo vṛddhā brāhmaṇyo vraja-pūjitāḥ ||66||</w:t>
      </w:r>
    </w:p>
    <w:p w:rsidR="007119CF" w:rsidRDefault="007119CF" w:rsidP="00E03595">
      <w:pPr>
        <w:rPr>
          <w:lang w:val="fi-FI"/>
        </w:rPr>
      </w:pPr>
      <w:r>
        <w:rPr>
          <w:lang w:val="fi-FI"/>
        </w:rPr>
        <w:t>paurṇamāsī bhagavatī sarva-siddhi-vidhāyinī |</w:t>
      </w:r>
    </w:p>
    <w:p w:rsidR="007119CF" w:rsidRDefault="007119CF" w:rsidP="00E03595">
      <w:pPr>
        <w:rPr>
          <w:lang w:val="fi-FI"/>
        </w:rPr>
      </w:pPr>
      <w:r>
        <w:rPr>
          <w:lang w:val="fi-FI"/>
        </w:rPr>
        <w:t>kāṣāya-vāsana gaurī kāśa-keśī darāyatā ||67||</w:t>
      </w:r>
    </w:p>
    <w:p w:rsidR="007119CF" w:rsidRDefault="007119CF" w:rsidP="00E03595">
      <w:pPr>
        <w:rPr>
          <w:lang w:val="fi-FI"/>
        </w:rPr>
      </w:pPr>
      <w:r>
        <w:rPr>
          <w:lang w:val="fi-FI"/>
        </w:rPr>
        <w:t>manyā vrajeśvarādīnāṁ sarveṣāṁ vraja-vāsinām |</w:t>
      </w:r>
    </w:p>
    <w:p w:rsidR="007119CF" w:rsidRDefault="007119CF" w:rsidP="00E03595">
      <w:pPr>
        <w:rPr>
          <w:lang w:val="fi-FI"/>
        </w:rPr>
      </w:pPr>
      <w:r>
        <w:rPr>
          <w:lang w:val="fi-FI"/>
        </w:rPr>
        <w:t>devarṣeḥ priya-śiṣyeyam upadeśena tasya yā ||68||</w:t>
      </w:r>
    </w:p>
    <w:p w:rsidR="007119CF" w:rsidRDefault="007119CF" w:rsidP="00E03595">
      <w:pPr>
        <w:rPr>
          <w:lang w:val="fi-FI"/>
        </w:rPr>
      </w:pPr>
      <w:r>
        <w:rPr>
          <w:lang w:val="fi-FI"/>
        </w:rPr>
        <w:t>sāndīpaniṁ sutaṁ preṣṭhaṁ hitvāvantipurīm api |</w:t>
      </w:r>
    </w:p>
    <w:p w:rsidR="007119CF" w:rsidRDefault="007119CF" w:rsidP="00E03595">
      <w:pPr>
        <w:rPr>
          <w:lang w:val="fi-FI"/>
        </w:rPr>
      </w:pPr>
      <w:r>
        <w:rPr>
          <w:lang w:val="fi-FI"/>
        </w:rPr>
        <w:t>svābhīṣṭa-daivata-premnā vyākulā gokulaṁ gatā ||69||</w:t>
      </w:r>
    </w:p>
    <w:p w:rsidR="007119CF" w:rsidRDefault="007119CF" w:rsidP="00E03595">
      <w:pPr>
        <w:rPr>
          <w:lang w:val="fi-FI"/>
        </w:rPr>
      </w:pPr>
    </w:p>
    <w:p w:rsidR="007119CF" w:rsidRDefault="007119CF" w:rsidP="00E03595">
      <w:pPr>
        <w:rPr>
          <w:b/>
          <w:bCs/>
          <w:lang w:val="fi-FI"/>
        </w:rPr>
      </w:pPr>
      <w:r>
        <w:rPr>
          <w:lang w:val="fi-FI"/>
        </w:rPr>
        <w:t xml:space="preserve">atha </w:t>
      </w:r>
      <w:r>
        <w:rPr>
          <w:b/>
          <w:bCs/>
          <w:lang w:val="fi-FI"/>
        </w:rPr>
        <w:t>yūthaḥ—</w:t>
      </w:r>
    </w:p>
    <w:p w:rsidR="007119CF" w:rsidRDefault="007119CF" w:rsidP="00E03595">
      <w:pPr>
        <w:rPr>
          <w:lang w:val="fi-FI"/>
        </w:rPr>
      </w:pPr>
      <w:r>
        <w:rPr>
          <w:lang w:val="fi-FI"/>
        </w:rPr>
        <w:t>yūthaḥ parijanānāṁ syād dvi-vidhānāṁ mahoccayaḥ |</w:t>
      </w:r>
    </w:p>
    <w:p w:rsidR="007119CF" w:rsidRDefault="007119CF" w:rsidP="00E03595">
      <w:pPr>
        <w:rPr>
          <w:lang w:val="fi-FI"/>
        </w:rPr>
      </w:pPr>
      <w:r>
        <w:rPr>
          <w:lang w:val="fi-FI"/>
        </w:rPr>
        <w:t>vayasyo dāsikā dūtya ity asau tri-kulo mataḥ ||70||</w:t>
      </w:r>
    </w:p>
    <w:p w:rsidR="007119CF" w:rsidRDefault="007119CF" w:rsidP="00E03595">
      <w:pPr>
        <w:rPr>
          <w:lang w:val="fi-FI"/>
        </w:rPr>
      </w:pPr>
      <w:r>
        <w:rPr>
          <w:lang w:val="fi-FI"/>
        </w:rPr>
        <w:t>yūthasyāvāntarā bhedāḥ kulas tasya tu maṇḍalam |</w:t>
      </w:r>
    </w:p>
    <w:p w:rsidR="007119CF" w:rsidRDefault="007119CF" w:rsidP="00E03595">
      <w:pPr>
        <w:rPr>
          <w:lang w:val="fi-FI"/>
        </w:rPr>
      </w:pPr>
      <w:r>
        <w:rPr>
          <w:lang w:val="fi-FI"/>
        </w:rPr>
        <w:t>gaṇasya samavāyaḥ syāt samavāyasya sañcayaḥ ||71||</w:t>
      </w:r>
    </w:p>
    <w:p w:rsidR="007119CF" w:rsidRDefault="007119CF" w:rsidP="00E03595">
      <w:pPr>
        <w:rPr>
          <w:lang w:val="fi-FI"/>
        </w:rPr>
      </w:pPr>
      <w:r>
        <w:rPr>
          <w:lang w:val="fi-FI"/>
        </w:rPr>
        <w:t>sañcayasya samājaḥ syāt samājasya samanvayaḥ |</w:t>
      </w:r>
    </w:p>
    <w:p w:rsidR="007119CF" w:rsidRDefault="007119CF" w:rsidP="00E03595">
      <w:pPr>
        <w:rPr>
          <w:lang w:val="fi-FI"/>
        </w:rPr>
      </w:pPr>
      <w:r>
        <w:rPr>
          <w:lang w:val="fi-FI"/>
        </w:rPr>
        <w:t>iti bhedā nava jñeyā laghavaḥ kramaśo budhaiḥ ||72||</w:t>
      </w:r>
    </w:p>
    <w:p w:rsidR="007119CF" w:rsidRDefault="007119CF" w:rsidP="00E03595">
      <w:pPr>
        <w:rPr>
          <w:lang w:val="fi-FI"/>
        </w:rPr>
      </w:pPr>
    </w:p>
    <w:p w:rsidR="007119CF" w:rsidRDefault="007119CF" w:rsidP="00E03595">
      <w:pPr>
        <w:rPr>
          <w:b/>
          <w:bCs/>
          <w:lang w:val="fi-FI"/>
        </w:rPr>
      </w:pPr>
      <w:r>
        <w:rPr>
          <w:lang w:val="fi-FI"/>
        </w:rPr>
        <w:t xml:space="preserve">atha </w:t>
      </w:r>
      <w:r>
        <w:rPr>
          <w:b/>
          <w:bCs/>
          <w:lang w:val="fi-FI"/>
        </w:rPr>
        <w:t>sakhī-vargaḥ—</w:t>
      </w:r>
    </w:p>
    <w:p w:rsidR="007119CF" w:rsidRDefault="007119CF" w:rsidP="00E03595">
      <w:pPr>
        <w:rPr>
          <w:lang w:val="fi-FI"/>
        </w:rPr>
      </w:pPr>
      <w:r>
        <w:rPr>
          <w:lang w:val="fi-FI"/>
        </w:rPr>
        <w:t>tatrādau kulam ālīnāṁ likhyate tat tri-maṇḍalam</w:t>
      </w:r>
      <w:r>
        <w:rPr>
          <w:rStyle w:val="FootnoteReference"/>
          <w:lang w:val="fi-FI"/>
        </w:rPr>
        <w:footnoteReference w:id="19"/>
      </w:r>
      <w:r>
        <w:rPr>
          <w:lang w:val="fi-FI"/>
        </w:rPr>
        <w:t xml:space="preserve"> |</w:t>
      </w:r>
    </w:p>
    <w:p w:rsidR="007119CF" w:rsidRDefault="007119CF" w:rsidP="00E03595">
      <w:pPr>
        <w:rPr>
          <w:lang w:val="fi-FI"/>
        </w:rPr>
      </w:pPr>
      <w:r>
        <w:rPr>
          <w:lang w:val="fi-FI"/>
        </w:rPr>
        <w:t>tāratamyāt tayoḥ premṇāṁ kulasyāsya tri-rūpataḥ ||73||</w:t>
      </w:r>
    </w:p>
    <w:p w:rsidR="007119CF" w:rsidRDefault="007119CF" w:rsidP="00E03595">
      <w:pPr>
        <w:rPr>
          <w:lang w:val="fi-FI"/>
        </w:rPr>
      </w:pPr>
      <w:r>
        <w:rPr>
          <w:lang w:val="fi-FI"/>
        </w:rPr>
        <w:t>samājo mandalaṁ ceti gaṇaś ceti tad ucyate |</w:t>
      </w:r>
    </w:p>
    <w:p w:rsidR="007119CF" w:rsidRDefault="007119CF" w:rsidP="00E03595">
      <w:pPr>
        <w:rPr>
          <w:lang w:val="fi-FI"/>
        </w:rPr>
      </w:pPr>
      <w:r>
        <w:rPr>
          <w:lang w:val="fi-FI"/>
        </w:rPr>
        <w:t>samājaḥ parama-preṣṭha-sakhīnāṁ prathamo mataḥ ||74||</w:t>
      </w:r>
    </w:p>
    <w:p w:rsidR="007119CF" w:rsidRDefault="007119CF" w:rsidP="00E03595">
      <w:pPr>
        <w:rPr>
          <w:lang w:val="fi-FI"/>
        </w:rPr>
      </w:pPr>
      <w:r>
        <w:rPr>
          <w:lang w:val="fi-FI"/>
        </w:rPr>
        <w:t>variṣṭhaś ca varaś ceti sa samanvaya-yugma-bhāk ||75||</w:t>
      </w:r>
    </w:p>
    <w:p w:rsidR="007119CF" w:rsidRDefault="007119CF" w:rsidP="00E03595">
      <w:pPr>
        <w:rPr>
          <w:lang w:val="fi-FI"/>
        </w:rPr>
      </w:pPr>
    </w:p>
    <w:p w:rsidR="007119CF" w:rsidRDefault="007119CF" w:rsidP="00E03595">
      <w:pPr>
        <w:rPr>
          <w:b/>
          <w:bCs/>
          <w:lang w:val="fi-FI"/>
        </w:rPr>
      </w:pPr>
      <w:r>
        <w:rPr>
          <w:lang w:val="fi-FI"/>
        </w:rPr>
        <w:t xml:space="preserve">tatra </w:t>
      </w:r>
      <w:r>
        <w:rPr>
          <w:b/>
          <w:bCs/>
          <w:lang w:val="fi-FI"/>
        </w:rPr>
        <w:t>variṣṭhāḥ—</w:t>
      </w:r>
    </w:p>
    <w:p w:rsidR="007119CF" w:rsidRDefault="007119CF" w:rsidP="00E03595">
      <w:pPr>
        <w:rPr>
          <w:lang w:val="fi-FI"/>
        </w:rPr>
      </w:pPr>
      <w:r>
        <w:rPr>
          <w:lang w:val="fi-FI"/>
        </w:rPr>
        <w:t>variṣṭhāḥ sarvataḥ khyātāḥ sadā sacivatāṁ gatāḥ |</w:t>
      </w:r>
    </w:p>
    <w:p w:rsidR="007119CF" w:rsidRDefault="007119CF" w:rsidP="00E03595">
      <w:pPr>
        <w:rPr>
          <w:lang w:val="fi-FI"/>
        </w:rPr>
      </w:pPr>
      <w:r>
        <w:rPr>
          <w:lang w:val="fi-FI"/>
        </w:rPr>
        <w:t>tayor evāsamordhvo vā nāsau premṇaḥ samāśrayaḥ ||76||</w:t>
      </w:r>
    </w:p>
    <w:p w:rsidR="007119CF" w:rsidRDefault="007119CF" w:rsidP="00E03595">
      <w:pPr>
        <w:rPr>
          <w:lang w:val="fi-FI"/>
        </w:rPr>
      </w:pPr>
      <w:r>
        <w:rPr>
          <w:lang w:val="fi-FI"/>
        </w:rPr>
        <w:t>prapannāḥ sarva-suhṛdāṁ paramādāraṇīyatām |</w:t>
      </w:r>
    </w:p>
    <w:p w:rsidR="007119CF" w:rsidRDefault="007119CF" w:rsidP="00E03595">
      <w:pPr>
        <w:rPr>
          <w:lang w:val="fi-FI"/>
        </w:rPr>
      </w:pPr>
      <w:r>
        <w:rPr>
          <w:lang w:val="fi-FI"/>
        </w:rPr>
        <w:t>apara-guṇa-rūpādi-mādhurībhiś ca bhūṣitāḥ ||77||</w:t>
      </w:r>
    </w:p>
    <w:p w:rsidR="007119CF" w:rsidRPr="0022283F" w:rsidRDefault="007119CF">
      <w:pPr>
        <w:rPr>
          <w:lang w:val="fi-FI"/>
        </w:rPr>
      </w:pPr>
    </w:p>
    <w:p w:rsidR="007119CF" w:rsidRDefault="007119CF">
      <w:pPr>
        <w:rPr>
          <w:b/>
          <w:bCs/>
          <w:lang w:val="fi-FI"/>
        </w:rPr>
      </w:pPr>
      <w:r>
        <w:rPr>
          <w:lang w:val="fi-FI"/>
        </w:rPr>
        <w:t xml:space="preserve">atha </w:t>
      </w:r>
      <w:r>
        <w:rPr>
          <w:b/>
          <w:bCs/>
          <w:lang w:val="fi-FI"/>
        </w:rPr>
        <w:t>sakhyaḥ—</w:t>
      </w:r>
    </w:p>
    <w:p w:rsidR="007119CF" w:rsidRDefault="007119CF">
      <w:pPr>
        <w:rPr>
          <w:lang w:val="fi-FI"/>
        </w:rPr>
      </w:pPr>
      <w:r>
        <w:rPr>
          <w:lang w:val="fi-FI"/>
        </w:rPr>
        <w:t>lalitā ca viśākhā ca citrā campakamallikā |</w:t>
      </w:r>
    </w:p>
    <w:p w:rsidR="007119CF" w:rsidRDefault="007119CF">
      <w:pPr>
        <w:rPr>
          <w:lang w:val="fi-FI"/>
        </w:rPr>
      </w:pPr>
      <w:r>
        <w:rPr>
          <w:lang w:val="fi-FI"/>
        </w:rPr>
        <w:t>tuṇgavidyendulekhā ca raṇgadevī sudevikā ||78||</w:t>
      </w:r>
    </w:p>
    <w:p w:rsidR="007119CF" w:rsidRDefault="007119CF">
      <w:pPr>
        <w:rPr>
          <w:lang w:val="fi-FI"/>
        </w:rPr>
      </w:pPr>
    </w:p>
    <w:p w:rsidR="007119CF" w:rsidRDefault="007119CF">
      <w:pPr>
        <w:rPr>
          <w:lang w:val="fi-FI"/>
        </w:rPr>
      </w:pPr>
      <w:r>
        <w:rPr>
          <w:lang w:val="fi-FI"/>
        </w:rPr>
        <w:t xml:space="preserve">tatra </w:t>
      </w:r>
      <w:r>
        <w:rPr>
          <w:b/>
          <w:bCs/>
          <w:lang w:val="fi-FI"/>
        </w:rPr>
        <w:t>lalitā</w:t>
      </w:r>
      <w:r>
        <w:rPr>
          <w:lang w:val="fi-FI"/>
        </w:rPr>
        <w:t>—</w:t>
      </w:r>
    </w:p>
    <w:p w:rsidR="007119CF" w:rsidRDefault="007119CF">
      <w:r>
        <w:t>tatrādyā lalitā-devī syād aṣṭāsu varīyasī |</w:t>
      </w:r>
    </w:p>
    <w:p w:rsidR="007119CF" w:rsidRDefault="007119CF">
      <w:r>
        <w:t>priya-sakhyā bhavej jyeṣṭhā sapta-viṁśati-vāsaraiḥ ||</w:t>
      </w:r>
      <w:r>
        <w:rPr>
          <w:lang w:val="en-US"/>
        </w:rPr>
        <w:t>79</w:t>
      </w:r>
      <w:r>
        <w:t>||</w:t>
      </w:r>
    </w:p>
    <w:p w:rsidR="007119CF" w:rsidRDefault="007119CF">
      <w:r>
        <w:t>anurādhātayā khyātā vāmā prakharatāṁ gatāḥ |</w:t>
      </w:r>
    </w:p>
    <w:p w:rsidR="007119CF" w:rsidRDefault="007119CF">
      <w:r>
        <w:t>gorocanā</w:t>
      </w:r>
      <w:r>
        <w:rPr>
          <w:lang w:val="en-US"/>
        </w:rPr>
        <w:t>-n</w:t>
      </w:r>
      <w:r>
        <w:t>ibhāṅg</w:t>
      </w:r>
      <w:r>
        <w:rPr>
          <w:lang w:val="en-US"/>
        </w:rPr>
        <w:t xml:space="preserve">ī sā </w:t>
      </w:r>
      <w:r>
        <w:t>śikhi-piñcha-nibhāmbarā ||8</w:t>
      </w:r>
      <w:r>
        <w:rPr>
          <w:lang w:val="en-US"/>
        </w:rPr>
        <w:t>0</w:t>
      </w:r>
      <w:r>
        <w:t>||</w:t>
      </w:r>
    </w:p>
    <w:p w:rsidR="007119CF" w:rsidRDefault="007119CF">
      <w:r>
        <w:t>jātā mātari sāradyāṁ pitur eṣā viśokataḥ |</w:t>
      </w:r>
    </w:p>
    <w:p w:rsidR="007119CF" w:rsidRDefault="007119CF">
      <w:r>
        <w:t>patir bhairav</w:t>
      </w:r>
      <w:r>
        <w:rPr>
          <w:lang w:val="en-US"/>
        </w:rPr>
        <w:t>a</w:t>
      </w:r>
      <w:r>
        <w:t>-nāmāsyāḥ sakhā govardhanasya yaḥ ||8</w:t>
      </w:r>
      <w:r>
        <w:rPr>
          <w:lang w:val="en-US"/>
        </w:rPr>
        <w:t>1</w:t>
      </w:r>
      <w:r>
        <w:t>||</w:t>
      </w:r>
      <w:r>
        <w:rPr>
          <w:rStyle w:val="FootnoteReference"/>
        </w:rPr>
        <w:footnoteReference w:id="20"/>
      </w:r>
    </w:p>
    <w:p w:rsidR="007119CF" w:rsidRDefault="007119CF"/>
    <w:p w:rsidR="007119CF" w:rsidRDefault="007119CF">
      <w:pPr>
        <w:rPr>
          <w:lang w:val="fi-FI"/>
        </w:rPr>
      </w:pPr>
      <w:r>
        <w:rPr>
          <w:b/>
          <w:bCs/>
          <w:lang w:val="fi-FI"/>
        </w:rPr>
        <w:t>viśākhā</w:t>
      </w:r>
      <w:r>
        <w:rPr>
          <w:lang w:val="fi-FI"/>
        </w:rPr>
        <w:t>—</w:t>
      </w:r>
    </w:p>
    <w:p w:rsidR="007119CF" w:rsidRDefault="007119CF">
      <w:r>
        <w:t>viśākhātra dvitīyā syād ekācāra-guṇa-vratā |</w:t>
      </w:r>
    </w:p>
    <w:p w:rsidR="007119CF" w:rsidRDefault="007119CF">
      <w:r>
        <w:t>priya-sakhyā janir yatra tatrai</w:t>
      </w:r>
      <w:r>
        <w:rPr>
          <w:lang w:val="en-US"/>
        </w:rPr>
        <w:t>ṣ</w:t>
      </w:r>
      <w:r>
        <w:t>ābhyuditā kṣaṇe |</w:t>
      </w:r>
    </w:p>
    <w:p w:rsidR="007119CF" w:rsidRDefault="007119CF">
      <w:r>
        <w:t>tārāvali-dukūleyaṁ vidyun nibha-tanu-dyutiḥ ||8</w:t>
      </w:r>
      <w:r>
        <w:rPr>
          <w:lang w:val="en-US"/>
        </w:rPr>
        <w:t>2</w:t>
      </w:r>
      <w:r>
        <w:t>||</w:t>
      </w:r>
    </w:p>
    <w:p w:rsidR="007119CF" w:rsidRDefault="007119CF">
      <w:r>
        <w:t>pituḥ pāvanato jātā mukharāyāḥ svasuḥ sutāt |</w:t>
      </w:r>
    </w:p>
    <w:p w:rsidR="007119CF" w:rsidRDefault="007119CF">
      <w:r>
        <w:t>jaṭilāyāḥ svasuḥ putryāṁ dakṣiṇāyāṁ tu mātari |</w:t>
      </w:r>
    </w:p>
    <w:p w:rsidR="007119CF" w:rsidRDefault="007119CF">
      <w:r>
        <w:t>bhaved vivāha-kartā</w:t>
      </w:r>
      <w:r>
        <w:rPr>
          <w:lang w:val="en-US"/>
        </w:rPr>
        <w:t>s</w:t>
      </w:r>
      <w:r>
        <w:t xml:space="preserve">yā vāhiko nāma </w:t>
      </w:r>
      <w:r>
        <w:rPr>
          <w:lang w:val="en-US"/>
        </w:rPr>
        <w:t>b</w:t>
      </w:r>
      <w:r>
        <w:t>alla</w:t>
      </w:r>
      <w:r>
        <w:rPr>
          <w:lang w:val="en-US"/>
        </w:rPr>
        <w:t>v</w:t>
      </w:r>
      <w:r>
        <w:t>aḥ ||8</w:t>
      </w:r>
      <w:r>
        <w:rPr>
          <w:lang w:val="en-US"/>
        </w:rPr>
        <w:t>3</w:t>
      </w:r>
      <w:r>
        <w:t>||</w:t>
      </w:r>
      <w:r>
        <w:rPr>
          <w:rStyle w:val="FootnoteReference"/>
        </w:rPr>
        <w:footnoteReference w:id="21"/>
      </w:r>
    </w:p>
    <w:p w:rsidR="007119CF" w:rsidRDefault="007119CF"/>
    <w:p w:rsidR="007119CF" w:rsidRDefault="007119CF">
      <w:pPr>
        <w:rPr>
          <w:lang w:val="fi-FI"/>
        </w:rPr>
      </w:pPr>
      <w:r>
        <w:rPr>
          <w:b/>
          <w:bCs/>
          <w:lang w:val="fi-FI"/>
        </w:rPr>
        <w:t>campakalatā</w:t>
      </w:r>
      <w:r>
        <w:rPr>
          <w:lang w:val="fi-FI"/>
        </w:rPr>
        <w:t>—</w:t>
      </w:r>
    </w:p>
    <w:p w:rsidR="007119CF" w:rsidRDefault="007119CF">
      <w:r>
        <w:t>tṛtīyā campakalatā phulla-campaka-dīdhitiḥ |</w:t>
      </w:r>
    </w:p>
    <w:p w:rsidR="007119CF" w:rsidRPr="00141648" w:rsidRDefault="007119CF">
      <w:pPr>
        <w:rPr>
          <w:rFonts w:cs="Balaram"/>
          <w:color w:val="FF0000"/>
          <w:lang w:val="en-US"/>
        </w:rPr>
      </w:pPr>
      <w:r>
        <w:t>ekenāhnā kaniṣṭheyaṁ cāsa-pakṣa-nibhāmbarā ||8</w:t>
      </w:r>
      <w:r>
        <w:rPr>
          <w:lang w:val="en-US"/>
        </w:rPr>
        <w:t>4</w:t>
      </w:r>
      <w:r>
        <w:t>||</w:t>
      </w:r>
    </w:p>
    <w:p w:rsidR="007119CF" w:rsidRDefault="007119CF">
      <w:r>
        <w:t>pitur ārāmato jātā vāṭikāyāṁ tu mātari |</w:t>
      </w:r>
    </w:p>
    <w:p w:rsidR="007119CF" w:rsidRPr="00141648" w:rsidRDefault="007119CF">
      <w:pPr>
        <w:rPr>
          <w:lang w:val="en-US"/>
        </w:rPr>
      </w:pPr>
      <w:r>
        <w:t>voḍhā caṇḍākṣa-nāmāsyā viśākhā sadṛśī guṇaiḥ ||8</w:t>
      </w:r>
      <w:r>
        <w:rPr>
          <w:lang w:val="en-US"/>
        </w:rPr>
        <w:t>5</w:t>
      </w:r>
      <w:r>
        <w:t>||</w:t>
      </w:r>
      <w:r>
        <w:rPr>
          <w:rStyle w:val="FootnoteReference"/>
        </w:rPr>
        <w:footnoteReference w:id="22"/>
      </w:r>
    </w:p>
    <w:p w:rsidR="007119CF" w:rsidRDefault="007119CF"/>
    <w:p w:rsidR="007119CF" w:rsidRDefault="007119CF">
      <w:pPr>
        <w:rPr>
          <w:lang w:val="fi-FI"/>
        </w:rPr>
      </w:pPr>
      <w:r>
        <w:rPr>
          <w:b/>
          <w:bCs/>
          <w:lang w:val="fi-FI"/>
        </w:rPr>
        <w:t>citrā</w:t>
      </w:r>
      <w:r>
        <w:rPr>
          <w:lang w:val="fi-FI"/>
        </w:rPr>
        <w:t>—</w:t>
      </w:r>
    </w:p>
    <w:p w:rsidR="007119CF" w:rsidRDefault="007119CF">
      <w:r>
        <w:t>citrā caturthī kāśmīra-gaurī kāca-nibhāmbarā |</w:t>
      </w:r>
    </w:p>
    <w:p w:rsidR="007119CF" w:rsidRDefault="007119CF">
      <w:r>
        <w:t>ṣaḍ-viṁśatyā kaniṣṭhāhnāṁ mādhavāmoda-medurā ||8</w:t>
      </w:r>
      <w:r>
        <w:rPr>
          <w:lang w:val="en-US"/>
        </w:rPr>
        <w:t>6</w:t>
      </w:r>
      <w:r>
        <w:t>||</w:t>
      </w:r>
    </w:p>
    <w:p w:rsidR="007119CF" w:rsidRDefault="007119CF">
      <w:r>
        <w:t>caturākhyāt pitur jātā sūrya-mitra-pitṛ-vyajāt |</w:t>
      </w:r>
    </w:p>
    <w:p w:rsidR="007119CF" w:rsidRDefault="007119CF">
      <w:r>
        <w:t>jananyāṁ carcitākhyāyāṁ patir asyās tu pīṭharaḥ ||8</w:t>
      </w:r>
      <w:r>
        <w:rPr>
          <w:lang w:val="en-US"/>
        </w:rPr>
        <w:t>7</w:t>
      </w:r>
      <w:r>
        <w:t>||</w:t>
      </w:r>
      <w:r>
        <w:rPr>
          <w:rStyle w:val="FootnoteReference"/>
        </w:rPr>
        <w:footnoteReference w:id="23"/>
      </w:r>
    </w:p>
    <w:p w:rsidR="007119CF" w:rsidRPr="00D9109C" w:rsidRDefault="007119CF">
      <w:pPr>
        <w:rPr>
          <w:lang w:val="en-US"/>
        </w:rPr>
      </w:pPr>
    </w:p>
    <w:p w:rsidR="007119CF" w:rsidRDefault="007119CF">
      <w:pPr>
        <w:rPr>
          <w:lang w:val="fi-FI"/>
        </w:rPr>
      </w:pPr>
      <w:r>
        <w:rPr>
          <w:b/>
          <w:bCs/>
          <w:lang w:val="fi-FI"/>
        </w:rPr>
        <w:t>tuṅgavidyā</w:t>
      </w:r>
      <w:r>
        <w:rPr>
          <w:lang w:val="fi-FI"/>
        </w:rPr>
        <w:t>—</w:t>
      </w:r>
    </w:p>
    <w:p w:rsidR="007119CF" w:rsidRDefault="007119CF">
      <w:r>
        <w:t>pañcamī tuṅgavidyā syāj jyāyasī pañcabhir dinaiḥ |</w:t>
      </w:r>
    </w:p>
    <w:p w:rsidR="007119CF" w:rsidRDefault="007119CF">
      <w:r>
        <w:t>candra-candana-bhūyiṣṭh</w:t>
      </w:r>
      <w:r>
        <w:rPr>
          <w:lang w:val="en-US"/>
        </w:rPr>
        <w:t xml:space="preserve">ā </w:t>
      </w:r>
      <w:r>
        <w:t>kuṅkuma-dyuti-śālinī ||</w:t>
      </w:r>
      <w:r>
        <w:rPr>
          <w:lang w:val="en-US"/>
        </w:rPr>
        <w:t>88</w:t>
      </w:r>
      <w:r>
        <w:t>||</w:t>
      </w:r>
    </w:p>
    <w:p w:rsidR="007119CF" w:rsidRDefault="007119CF">
      <w:r>
        <w:t>pāṇḍu-maṇḍana-vastreyaṁ dakṣiṇa-prakharoditā |</w:t>
      </w:r>
    </w:p>
    <w:p w:rsidR="007119CF" w:rsidRDefault="007119CF">
      <w:r>
        <w:t>medhāyāṁ puṣkarāj jātā patir asyās tu bāliśaḥ ||</w:t>
      </w:r>
      <w:r>
        <w:rPr>
          <w:lang w:val="en-US"/>
        </w:rPr>
        <w:t>89</w:t>
      </w:r>
      <w:r>
        <w:t>||</w:t>
      </w:r>
      <w:r>
        <w:rPr>
          <w:rStyle w:val="FootnoteReference"/>
        </w:rPr>
        <w:footnoteReference w:id="24"/>
      </w:r>
    </w:p>
    <w:p w:rsidR="007119CF" w:rsidRPr="00D9109C" w:rsidRDefault="007119CF">
      <w:pPr>
        <w:rPr>
          <w:lang w:val="en-US"/>
        </w:rPr>
      </w:pPr>
    </w:p>
    <w:p w:rsidR="007119CF" w:rsidRDefault="007119CF">
      <w:pPr>
        <w:rPr>
          <w:lang w:val="fi-FI"/>
        </w:rPr>
      </w:pPr>
      <w:r>
        <w:rPr>
          <w:b/>
          <w:bCs/>
          <w:lang w:val="fi-FI"/>
        </w:rPr>
        <w:t>indurekhā (indulekhā)</w:t>
      </w:r>
      <w:r>
        <w:rPr>
          <w:lang w:val="fi-FI"/>
        </w:rPr>
        <w:t>—</w:t>
      </w:r>
    </w:p>
    <w:p w:rsidR="007119CF" w:rsidRDefault="007119CF">
      <w:r>
        <w:t>indulekhā bhavet ṣaṣṭhī haritālojjvala-dyutiḥ |</w:t>
      </w:r>
    </w:p>
    <w:p w:rsidR="007119CF" w:rsidRDefault="007119CF">
      <w:r>
        <w:t>dāḍimba-puṣpa-vasanā kaniṣṭhā vāsarais tribhiḥ ||9</w:t>
      </w:r>
      <w:r>
        <w:rPr>
          <w:lang w:val="en-US"/>
        </w:rPr>
        <w:t>0</w:t>
      </w:r>
      <w:r>
        <w:t>||</w:t>
      </w:r>
    </w:p>
    <w:p w:rsidR="007119CF" w:rsidRDefault="007119CF">
      <w:r>
        <w:t>velā-sāgara-saṁjñābhyāṁ pitṛbhyāṁ janim īyuṣī |</w:t>
      </w:r>
    </w:p>
    <w:p w:rsidR="007119CF" w:rsidRDefault="007119CF">
      <w:r>
        <w:t>vāma-prakharatāṁ yātā patir asyās tu durbalaḥ ||9</w:t>
      </w:r>
      <w:r>
        <w:rPr>
          <w:lang w:val="en-US"/>
        </w:rPr>
        <w:t>1</w:t>
      </w:r>
      <w:r>
        <w:t>||</w:t>
      </w:r>
      <w:r>
        <w:rPr>
          <w:rStyle w:val="FootnoteReference"/>
        </w:rPr>
        <w:footnoteReference w:id="25"/>
      </w:r>
    </w:p>
    <w:p w:rsidR="007119CF" w:rsidRPr="00D9109C" w:rsidRDefault="007119CF">
      <w:pPr>
        <w:rPr>
          <w:rFonts w:eastAsia="MS Minchofalt"/>
          <w:lang w:val="en-US"/>
        </w:rPr>
      </w:pPr>
    </w:p>
    <w:p w:rsidR="007119CF" w:rsidRDefault="007119CF">
      <w:pPr>
        <w:rPr>
          <w:lang w:val="fi-FI"/>
        </w:rPr>
      </w:pPr>
      <w:r>
        <w:rPr>
          <w:b/>
          <w:bCs/>
          <w:lang w:val="fi-FI"/>
        </w:rPr>
        <w:t>raṅgadevī</w:t>
      </w:r>
      <w:r>
        <w:rPr>
          <w:lang w:val="fi-FI"/>
        </w:rPr>
        <w:t>—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saptamī raṅgadevīyaṁ padma-kiñjalka-kāntibhā |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javā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rāgi-dukūleyaṁ kaniṣṭhā saptabhir dinaiḥ ||9</w:t>
      </w:r>
      <w:r>
        <w:rPr>
          <w:rFonts w:eastAsia="MS Minchofalt"/>
          <w:lang w:val="en-US"/>
        </w:rPr>
        <w:t>2</w:t>
      </w:r>
      <w:r>
        <w:rPr>
          <w:rFonts w:eastAsia="MS Minchofalt"/>
        </w:rPr>
        <w:t>||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prāyeṇa campakalatā-sadṛśī guṇato matā |</w:t>
      </w:r>
    </w:p>
    <w:p w:rsidR="007119CF" w:rsidRPr="00D9109C" w:rsidRDefault="007119CF">
      <w:pPr>
        <w:rPr>
          <w:rFonts w:eastAsia="MS Minchofalt"/>
          <w:lang w:val="en-US"/>
        </w:rPr>
      </w:pPr>
      <w:r>
        <w:rPr>
          <w:rFonts w:eastAsia="MS Minchofalt"/>
        </w:rPr>
        <w:t>karuṇā-raṅgasārābhyāṁ pitṛbhyāṁ janim īyuṣī ||9</w:t>
      </w:r>
      <w:r>
        <w:rPr>
          <w:rFonts w:eastAsia="MS Minchofalt"/>
          <w:lang w:val="en-US"/>
        </w:rPr>
        <w:t>3</w:t>
      </w:r>
      <w:r>
        <w:rPr>
          <w:rFonts w:eastAsia="MS Minchofalt"/>
        </w:rPr>
        <w:t>||</w:t>
      </w:r>
    </w:p>
    <w:p w:rsidR="007119CF" w:rsidRPr="00D9109C" w:rsidRDefault="007119CF">
      <w:pPr>
        <w:rPr>
          <w:rFonts w:eastAsia="MS Minchofalt"/>
          <w:lang w:val="en-US"/>
        </w:rPr>
      </w:pPr>
      <w:r>
        <w:rPr>
          <w:rFonts w:eastAsia="MS Minchofalt"/>
        </w:rPr>
        <w:t>asyā vakrekṣaṇo bhartā kanīyān bhairavasya yaḥ |</w:t>
      </w:r>
      <w:r>
        <w:rPr>
          <w:rStyle w:val="FootnoteReference"/>
          <w:rFonts w:eastAsia="MS Minchofalt"/>
        </w:rPr>
        <w:footnoteReference w:id="26"/>
      </w:r>
    </w:p>
    <w:p w:rsidR="007119CF" w:rsidRDefault="007119CF">
      <w:pPr>
        <w:rPr>
          <w:rFonts w:eastAsia="MS Minchofalt"/>
        </w:rPr>
      </w:pPr>
    </w:p>
    <w:p w:rsidR="007119CF" w:rsidRDefault="007119CF">
      <w:pPr>
        <w:rPr>
          <w:lang w:val="fi-FI"/>
        </w:rPr>
      </w:pPr>
      <w:r>
        <w:rPr>
          <w:b/>
          <w:bCs/>
          <w:lang w:val="fi-FI"/>
        </w:rPr>
        <w:t>sudevī</w:t>
      </w:r>
      <w:r>
        <w:rPr>
          <w:lang w:val="fi-FI"/>
        </w:rPr>
        <w:t>—</w:t>
      </w:r>
    </w:p>
    <w:p w:rsidR="007119CF" w:rsidRPr="00D9109C" w:rsidRDefault="007119CF">
      <w:pPr>
        <w:rPr>
          <w:rFonts w:eastAsia="MS Minchofalt"/>
          <w:lang w:val="fi-FI"/>
        </w:rPr>
      </w:pPr>
      <w:r>
        <w:rPr>
          <w:rFonts w:eastAsia="MS Minchofalt"/>
        </w:rPr>
        <w:t>sudevī raṅgadevyās tu yamajā mṛdur aṣṭamī |</w:t>
      </w:r>
      <w:r w:rsidRPr="00D9109C">
        <w:rPr>
          <w:rFonts w:eastAsia="MS Minchofalt"/>
          <w:lang w:val="fi-FI"/>
        </w:rPr>
        <w:t>|94||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rūpādibhiḥ svasuḥ sāmyāt tad-bhrānti-bhara-kāriṇī |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bhrātrā vakrekṣaṇasyeyaṁ pariṇītā kanīyasā ||9</w:t>
      </w:r>
      <w:r>
        <w:rPr>
          <w:rFonts w:eastAsia="MS Minchofalt"/>
          <w:lang w:val="en-US"/>
        </w:rPr>
        <w:t>5</w:t>
      </w:r>
      <w:r>
        <w:rPr>
          <w:rFonts w:eastAsia="MS Minchofalt"/>
        </w:rPr>
        <w:t>||</w:t>
      </w:r>
      <w:r>
        <w:rPr>
          <w:rStyle w:val="FootnoteReference"/>
          <w:rFonts w:eastAsia="MS Minchofalt"/>
        </w:rPr>
        <w:footnoteReference w:id="27"/>
      </w:r>
    </w:p>
    <w:p w:rsidR="007119CF" w:rsidRDefault="007119CF">
      <w:pPr>
        <w:rPr>
          <w:rFonts w:eastAsia="MS Minchofalt"/>
        </w:rPr>
      </w:pPr>
    </w:p>
    <w:p w:rsidR="007119CF" w:rsidRDefault="007119CF">
      <w:pPr>
        <w:rPr>
          <w:lang w:val="fi-FI"/>
        </w:rPr>
      </w:pPr>
      <w:r>
        <w:rPr>
          <w:lang w:val="fi-FI"/>
        </w:rPr>
        <w:t xml:space="preserve">atha </w:t>
      </w:r>
      <w:r>
        <w:rPr>
          <w:b/>
          <w:bCs/>
          <w:lang w:val="fi-FI"/>
        </w:rPr>
        <w:t>varāḥ</w:t>
      </w:r>
      <w:r>
        <w:rPr>
          <w:lang w:val="fi-FI"/>
        </w:rPr>
        <w:t>—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etad</w:t>
      </w:r>
      <w:r w:rsidRPr="00D9109C">
        <w:rPr>
          <w:rFonts w:eastAsia="MS Minchofalt"/>
          <w:lang w:val="fi-FI"/>
        </w:rPr>
        <w:t>-</w:t>
      </w:r>
      <w:r>
        <w:rPr>
          <w:rFonts w:eastAsia="MS Minchofalt"/>
        </w:rPr>
        <w:t>aṣṭaka-kalpābhir aṣṭābhiḥ kathit</w:t>
      </w:r>
      <w:r w:rsidRPr="00D9109C">
        <w:rPr>
          <w:rFonts w:eastAsia="MS Minchofalt"/>
          <w:lang w:val="fi-FI"/>
        </w:rPr>
        <w:t>ā</w:t>
      </w:r>
      <w:r>
        <w:rPr>
          <w:rFonts w:eastAsia="MS Minchofalt"/>
        </w:rPr>
        <w:t xml:space="preserve"> var</w:t>
      </w:r>
      <w:r w:rsidRPr="00D9109C">
        <w:rPr>
          <w:rFonts w:eastAsia="MS Minchofalt"/>
          <w:lang w:val="fi-FI"/>
        </w:rPr>
        <w:t>ā</w:t>
      </w:r>
      <w:r>
        <w:rPr>
          <w:rFonts w:eastAsia="MS Minchofalt"/>
        </w:rPr>
        <w:t>ḥ |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etā dvādaśa-varṣīyāś calad-bālyāḥ kalāvatī ||9</w:t>
      </w:r>
      <w:r>
        <w:rPr>
          <w:rFonts w:eastAsia="MS Minchofalt"/>
          <w:lang w:val="en-US"/>
        </w:rPr>
        <w:t>6</w:t>
      </w:r>
      <w:r>
        <w:rPr>
          <w:rFonts w:eastAsia="MS Minchofalt"/>
        </w:rPr>
        <w:t>||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śubhāṅgadā hiraṇyāṅgī</w:t>
      </w:r>
      <w:r>
        <w:rPr>
          <w:rStyle w:val="FootnoteReference"/>
          <w:rFonts w:eastAsia="MS Minchofalt"/>
        </w:rPr>
        <w:footnoteReference w:id="28"/>
      </w:r>
      <w:r>
        <w:rPr>
          <w:rFonts w:eastAsia="MS Minchofalt"/>
        </w:rPr>
        <w:t xml:space="preserve"> ratnarekhā śikhāvatī |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kandarpa-mañjarī phullakalikā</w:t>
      </w:r>
      <w:r>
        <w:rPr>
          <w:rFonts w:eastAsia="MS Minchofalt"/>
          <w:lang w:val="en-US"/>
        </w:rPr>
        <w:t>’</w:t>
      </w:r>
      <w:r>
        <w:rPr>
          <w:rFonts w:eastAsia="MS Minchofalt"/>
        </w:rPr>
        <w:t>naṅga-mañjarī ||9</w:t>
      </w:r>
      <w:r>
        <w:rPr>
          <w:rFonts w:eastAsia="MS Minchofalt"/>
          <w:lang w:val="en-US"/>
        </w:rPr>
        <w:t>7</w:t>
      </w:r>
      <w:r>
        <w:rPr>
          <w:rFonts w:eastAsia="MS Minchofalt"/>
        </w:rPr>
        <w:t>||</w:t>
      </w:r>
    </w:p>
    <w:p w:rsidR="007119CF" w:rsidRDefault="007119CF">
      <w:pPr>
        <w:rPr>
          <w:rFonts w:eastAsia="MS Minchofalt"/>
        </w:rPr>
      </w:pPr>
    </w:p>
    <w:p w:rsidR="007119CF" w:rsidRDefault="007119CF">
      <w:pPr>
        <w:rPr>
          <w:bCs/>
          <w:lang w:val="fi-FI"/>
        </w:rPr>
      </w:pPr>
      <w:r>
        <w:rPr>
          <w:lang w:val="fi-FI"/>
        </w:rPr>
        <w:t xml:space="preserve">tatra </w:t>
      </w:r>
      <w:r>
        <w:rPr>
          <w:b/>
          <w:bCs/>
          <w:lang w:val="fi-FI"/>
        </w:rPr>
        <w:t>kālāvatī</w:t>
      </w:r>
      <w:r>
        <w:rPr>
          <w:bCs/>
          <w:lang w:val="fi-FI"/>
        </w:rPr>
        <w:t>—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mātulo yo’rka-mitrasya gopo nāmnā kalāṅkuraḥ |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kalāvatī sutā tasya sindhumatyām ajāyata ||9</w:t>
      </w:r>
      <w:r>
        <w:rPr>
          <w:rFonts w:eastAsia="MS Minchofalt"/>
          <w:lang w:val="en-US"/>
        </w:rPr>
        <w:t>8</w:t>
      </w:r>
      <w:r>
        <w:rPr>
          <w:rFonts w:eastAsia="MS Minchofalt"/>
        </w:rPr>
        <w:t>||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haricandana-varṇeyaṁ kīra-dyuti-paṭāvṛtā |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kapotaḥ patir etasyā vāhikasyānujas tu yaḥ ||</w:t>
      </w:r>
      <w:r>
        <w:rPr>
          <w:rFonts w:eastAsia="MS Minchofalt"/>
          <w:lang w:val="en-US"/>
        </w:rPr>
        <w:t>99</w:t>
      </w:r>
      <w:r>
        <w:rPr>
          <w:rFonts w:eastAsia="MS Minchofalt"/>
        </w:rPr>
        <w:t>||</w:t>
      </w:r>
    </w:p>
    <w:p w:rsidR="007119CF" w:rsidRDefault="007119CF">
      <w:pPr>
        <w:rPr>
          <w:rFonts w:eastAsia="MS Minchofalt"/>
        </w:rPr>
      </w:pPr>
    </w:p>
    <w:p w:rsidR="007119CF" w:rsidRDefault="007119CF">
      <w:pPr>
        <w:rPr>
          <w:rFonts w:eastAsia="MS Minchofalt"/>
        </w:rPr>
      </w:pPr>
      <w:r>
        <w:rPr>
          <w:b/>
          <w:bCs/>
          <w:lang w:val="fi-FI"/>
        </w:rPr>
        <w:t>śubhāṅgadā</w:t>
      </w:r>
      <w:r>
        <w:rPr>
          <w:lang w:val="fi-FI"/>
        </w:rPr>
        <w:t>—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śubhāṅgadā taḍid-varṇā viśākhāyāḥ kanīyasī |</w:t>
      </w:r>
    </w:p>
    <w:p w:rsidR="007119CF" w:rsidRPr="00A63E31" w:rsidRDefault="007119CF">
      <w:pPr>
        <w:rPr>
          <w:rFonts w:eastAsia="MS Minchofalt"/>
          <w:lang w:val="en-US"/>
        </w:rPr>
      </w:pPr>
      <w:r>
        <w:rPr>
          <w:rFonts w:eastAsia="MS Minchofalt"/>
        </w:rPr>
        <w:t>pīṭharasyānujeneyaṁ pariṇītā patatriṇā ||10</w:t>
      </w:r>
      <w:r>
        <w:rPr>
          <w:rFonts w:eastAsia="MS Minchofalt"/>
          <w:lang w:val="en-US"/>
        </w:rPr>
        <w:t>0</w:t>
      </w:r>
      <w:r>
        <w:rPr>
          <w:rFonts w:eastAsia="MS Minchofalt"/>
        </w:rPr>
        <w:t>||</w:t>
      </w:r>
    </w:p>
    <w:p w:rsidR="007119CF" w:rsidRDefault="007119CF">
      <w:pPr>
        <w:rPr>
          <w:rFonts w:eastAsia="MS Minchofalt"/>
        </w:rPr>
      </w:pPr>
    </w:p>
    <w:p w:rsidR="007119CF" w:rsidRDefault="007119CF">
      <w:pPr>
        <w:rPr>
          <w:lang w:val="fi-FI"/>
        </w:rPr>
      </w:pPr>
      <w:r>
        <w:rPr>
          <w:b/>
          <w:bCs/>
          <w:lang w:val="fi-FI"/>
        </w:rPr>
        <w:t>hiryaṇyāṅgī</w:t>
      </w:r>
      <w:r>
        <w:rPr>
          <w:lang w:val="fi-FI"/>
        </w:rPr>
        <w:t>—</w:t>
      </w:r>
    </w:p>
    <w:p w:rsidR="007119CF" w:rsidRDefault="007119CF">
      <w:pPr>
        <w:rPr>
          <w:rFonts w:eastAsia="MS Minchofalt"/>
          <w:bCs/>
        </w:rPr>
      </w:pPr>
      <w:r>
        <w:rPr>
          <w:rFonts w:eastAsia="MS Minchofalt"/>
        </w:rPr>
        <w:t xml:space="preserve">hiraṇyāṅgī </w:t>
      </w:r>
      <w:r>
        <w:rPr>
          <w:rFonts w:eastAsia="MS Minchofalt"/>
          <w:bCs/>
        </w:rPr>
        <w:t>hiraṇyābhā hariṇī-garbha-sambhavā |</w:t>
      </w:r>
    </w:p>
    <w:p w:rsidR="007119CF" w:rsidRPr="00A63E31" w:rsidRDefault="007119CF">
      <w:pPr>
        <w:rPr>
          <w:rFonts w:eastAsia="MS Minchofalt"/>
          <w:bCs/>
          <w:lang w:val="fr-CA"/>
        </w:rPr>
      </w:pPr>
      <w:r>
        <w:rPr>
          <w:rFonts w:eastAsia="MS Minchofalt"/>
          <w:bCs/>
        </w:rPr>
        <w:t>sarva-saundarya-sandoha-mandirī-bhūta-vigrahā ||10</w:t>
      </w:r>
      <w:r w:rsidRPr="00A63E31">
        <w:rPr>
          <w:rFonts w:eastAsia="MS Minchofalt"/>
          <w:bCs/>
          <w:lang w:val="fr-CA"/>
        </w:rPr>
        <w:t>1</w:t>
      </w:r>
      <w:r>
        <w:rPr>
          <w:rFonts w:eastAsia="MS Minchofalt"/>
          <w:bCs/>
        </w:rPr>
        <w:t>||</w:t>
      </w:r>
    </w:p>
    <w:p w:rsidR="007119CF" w:rsidRDefault="007119CF">
      <w:pPr>
        <w:rPr>
          <w:rFonts w:eastAsia="MS Minchofalt"/>
          <w:bCs/>
        </w:rPr>
      </w:pPr>
      <w:r>
        <w:rPr>
          <w:rFonts w:eastAsia="MS Minchofalt"/>
          <w:bCs/>
        </w:rPr>
        <w:t>yajvā yaśasvī dharmātmā gopo nāmnā mahāvasuḥ |</w:t>
      </w:r>
    </w:p>
    <w:p w:rsidR="007119CF" w:rsidRPr="00A63E31" w:rsidRDefault="007119CF">
      <w:pPr>
        <w:rPr>
          <w:rFonts w:eastAsia="MS Minchofalt"/>
          <w:bCs/>
          <w:lang w:val="fr-CA"/>
        </w:rPr>
      </w:pPr>
      <w:r>
        <w:rPr>
          <w:rFonts w:eastAsia="MS Minchofalt"/>
          <w:bCs/>
        </w:rPr>
        <w:t>sa mitraṁ ravi-mitrasya vicitra-guṇa-bhūṣitaḥ ||10</w:t>
      </w:r>
      <w:r w:rsidRPr="00A63E31">
        <w:rPr>
          <w:rFonts w:eastAsia="MS Minchofalt"/>
          <w:bCs/>
          <w:lang w:val="fr-CA"/>
        </w:rPr>
        <w:t>2</w:t>
      </w:r>
      <w:r>
        <w:rPr>
          <w:rFonts w:eastAsia="MS Minchofalt"/>
          <w:bCs/>
        </w:rPr>
        <w:t>||</w:t>
      </w:r>
    </w:p>
    <w:p w:rsidR="007119CF" w:rsidRDefault="007119CF">
      <w:pPr>
        <w:rPr>
          <w:rFonts w:eastAsia="MS Minchofalt"/>
          <w:bCs/>
        </w:rPr>
      </w:pPr>
      <w:r>
        <w:rPr>
          <w:rFonts w:eastAsia="MS Minchofalt"/>
          <w:bCs/>
        </w:rPr>
        <w:t>abhilaṣya sutaṁ vīraṁ kanyāṁ cātimanoharām |</w:t>
      </w:r>
    </w:p>
    <w:p w:rsidR="007119CF" w:rsidRDefault="007119CF">
      <w:pPr>
        <w:rPr>
          <w:rFonts w:eastAsia="MS Minchofalt"/>
          <w:bCs/>
        </w:rPr>
      </w:pPr>
      <w:r>
        <w:rPr>
          <w:rFonts w:eastAsia="MS Minchofalt"/>
          <w:bCs/>
        </w:rPr>
        <w:t>iṣṭaṁ bhāguriṇārebhe niyatātmā purodhasā ||10</w:t>
      </w:r>
      <w:r>
        <w:rPr>
          <w:rFonts w:eastAsia="MS Minchofalt"/>
          <w:bCs/>
          <w:lang w:val="en-US"/>
        </w:rPr>
        <w:t>3</w:t>
      </w:r>
      <w:r>
        <w:rPr>
          <w:rFonts w:eastAsia="MS Minchofalt"/>
          <w:bCs/>
        </w:rPr>
        <w:t>||</w:t>
      </w:r>
    </w:p>
    <w:p w:rsidR="007119CF" w:rsidRDefault="007119CF">
      <w:pPr>
        <w:rPr>
          <w:rFonts w:eastAsia="MS Minchofalt"/>
          <w:bCs/>
        </w:rPr>
      </w:pPr>
      <w:r>
        <w:rPr>
          <w:rFonts w:eastAsia="MS Minchofalt"/>
          <w:bCs/>
        </w:rPr>
        <w:t>tataḥ sudhāmayaḥ ko’pi sucāruś carur</w:t>
      </w:r>
      <w:r>
        <w:rPr>
          <w:rStyle w:val="FootnoteReference"/>
          <w:rFonts w:eastAsia="MS Minchofalt"/>
          <w:bCs/>
        </w:rPr>
        <w:footnoteReference w:id="29"/>
      </w:r>
      <w:r>
        <w:rPr>
          <w:rFonts w:eastAsia="MS Minchofalt"/>
          <w:bCs/>
        </w:rPr>
        <w:t xml:space="preserve"> utthitaḥ |</w:t>
      </w:r>
    </w:p>
    <w:p w:rsidR="007119CF" w:rsidRPr="00A63E31" w:rsidRDefault="007119CF">
      <w:pPr>
        <w:rPr>
          <w:rFonts w:eastAsia="MS Minchofalt"/>
          <w:bCs/>
          <w:lang w:val="fr-CA"/>
        </w:rPr>
      </w:pPr>
      <w:r>
        <w:rPr>
          <w:rFonts w:eastAsia="MS Minchofalt"/>
          <w:bCs/>
        </w:rPr>
        <w:t xml:space="preserve">nanditas taṁ sucandrāyai sadharmiṇyai </w:t>
      </w:r>
      <w:r>
        <w:rPr>
          <w:rFonts w:eastAsia="MS Minchofalt"/>
          <w:bCs/>
          <w:lang w:val="en-US"/>
        </w:rPr>
        <w:t>c</w:t>
      </w:r>
      <w:r>
        <w:rPr>
          <w:rFonts w:eastAsia="MS Minchofalt"/>
          <w:bCs/>
        </w:rPr>
        <w:t>a dattavān ||10</w:t>
      </w:r>
      <w:r w:rsidRPr="00A63E31">
        <w:rPr>
          <w:rFonts w:eastAsia="MS Minchofalt"/>
          <w:bCs/>
          <w:lang w:val="fr-CA"/>
        </w:rPr>
        <w:t>4</w:t>
      </w:r>
      <w:r>
        <w:rPr>
          <w:rFonts w:eastAsia="MS Minchofalt"/>
          <w:bCs/>
        </w:rPr>
        <w:t>||</w:t>
      </w:r>
    </w:p>
    <w:p w:rsidR="007119CF" w:rsidRDefault="007119CF">
      <w:pPr>
        <w:rPr>
          <w:rFonts w:eastAsia="MS Minchofalt"/>
          <w:bCs/>
        </w:rPr>
      </w:pPr>
      <w:r>
        <w:rPr>
          <w:rFonts w:eastAsia="MS Minchofalt"/>
          <w:bCs/>
        </w:rPr>
        <w:t xml:space="preserve">tam aśnantyāṁ caruṁ tasyām alinde </w:t>
      </w:r>
      <w:r w:rsidRPr="00A63E31">
        <w:rPr>
          <w:rFonts w:eastAsia="MS Minchofalt"/>
          <w:bCs/>
          <w:lang w:val="fr-CA"/>
        </w:rPr>
        <w:t>sam</w:t>
      </w:r>
      <w:r>
        <w:rPr>
          <w:rFonts w:eastAsia="MS Minchofalt"/>
          <w:bCs/>
        </w:rPr>
        <w:t>bhramojjhitā</w:t>
      </w:r>
      <w:r>
        <w:rPr>
          <w:rStyle w:val="FootnoteReference"/>
          <w:rFonts w:eastAsia="MS Minchofalt"/>
          <w:bCs/>
        </w:rPr>
        <w:footnoteReference w:id="30"/>
      </w:r>
      <w:r>
        <w:rPr>
          <w:rFonts w:eastAsia="MS Minchofalt"/>
          <w:bCs/>
        </w:rPr>
        <w:t xml:space="preserve"> |</w:t>
      </w:r>
    </w:p>
    <w:p w:rsidR="007119CF" w:rsidRDefault="007119CF">
      <w:pPr>
        <w:rPr>
          <w:rFonts w:eastAsia="MS Minchofalt"/>
          <w:bCs/>
        </w:rPr>
      </w:pPr>
      <w:r>
        <w:rPr>
          <w:rFonts w:eastAsia="MS Minchofalt"/>
          <w:bCs/>
        </w:rPr>
        <w:t>suraṅgākhyā vraja-carī kuraṅgī raṅgiṇī-prasūḥ ||10</w:t>
      </w:r>
      <w:r>
        <w:rPr>
          <w:rFonts w:eastAsia="MS Minchofalt"/>
          <w:bCs/>
          <w:lang w:val="en-US"/>
        </w:rPr>
        <w:t>5</w:t>
      </w:r>
      <w:r>
        <w:rPr>
          <w:rFonts w:eastAsia="MS Minchofalt"/>
          <w:bCs/>
        </w:rPr>
        <w:t>||</w:t>
      </w:r>
    </w:p>
    <w:p w:rsidR="007119CF" w:rsidRDefault="007119CF">
      <w:pPr>
        <w:rPr>
          <w:rFonts w:eastAsia="MS Minchofalt"/>
          <w:bCs/>
        </w:rPr>
      </w:pPr>
      <w:r>
        <w:rPr>
          <w:rFonts w:eastAsia="MS Minchofalt"/>
          <w:bCs/>
        </w:rPr>
        <w:t>āgatya tarasā tasyā lolā ki</w:t>
      </w:r>
      <w:r>
        <w:rPr>
          <w:rFonts w:eastAsia="MS Minchofalt"/>
          <w:bCs/>
          <w:lang w:val="en-US"/>
        </w:rPr>
        <w:t>ñ</w:t>
      </w:r>
      <w:r>
        <w:rPr>
          <w:rFonts w:eastAsia="MS Minchofalt"/>
          <w:bCs/>
        </w:rPr>
        <w:t>cid abhakṣayat |</w:t>
      </w:r>
    </w:p>
    <w:p w:rsidR="007119CF" w:rsidRDefault="007119CF">
      <w:pPr>
        <w:rPr>
          <w:rFonts w:eastAsia="MS Minchofalt"/>
          <w:bCs/>
        </w:rPr>
      </w:pPr>
      <w:r>
        <w:rPr>
          <w:rFonts w:eastAsia="MS Minchofalt"/>
          <w:bCs/>
        </w:rPr>
        <w:t>paśupālī-h</w:t>
      </w:r>
      <w:r>
        <w:rPr>
          <w:rFonts w:eastAsia="MS Minchofalt"/>
          <w:bCs/>
          <w:lang w:val="en-US"/>
        </w:rPr>
        <w:t>a</w:t>
      </w:r>
      <w:r>
        <w:rPr>
          <w:rFonts w:eastAsia="MS Minchofalt"/>
          <w:bCs/>
        </w:rPr>
        <w:t>r</w:t>
      </w:r>
      <w:r>
        <w:rPr>
          <w:rFonts w:eastAsia="MS Minchofalt"/>
          <w:bCs/>
          <w:lang w:val="en-US"/>
        </w:rPr>
        <w:t>i</w:t>
      </w:r>
      <w:r>
        <w:rPr>
          <w:rFonts w:eastAsia="MS Minchofalt"/>
          <w:bCs/>
        </w:rPr>
        <w:t>ṇyau te tato garbham avāpatuḥ ||10</w:t>
      </w:r>
      <w:r>
        <w:rPr>
          <w:rFonts w:eastAsia="MS Minchofalt"/>
          <w:bCs/>
          <w:lang w:val="en-US"/>
        </w:rPr>
        <w:t>6</w:t>
      </w:r>
      <w:r>
        <w:rPr>
          <w:rFonts w:eastAsia="MS Minchofalt"/>
          <w:bCs/>
        </w:rPr>
        <w:t>||</w:t>
      </w:r>
    </w:p>
    <w:p w:rsidR="007119CF" w:rsidRDefault="007119CF">
      <w:pPr>
        <w:rPr>
          <w:rFonts w:eastAsia="MS Minchofalt"/>
          <w:bCs/>
        </w:rPr>
      </w:pPr>
      <w:r>
        <w:rPr>
          <w:rFonts w:eastAsia="MS Minchofalt"/>
          <w:bCs/>
        </w:rPr>
        <w:t>sucandrā suṣuve putraṁ stokakṛṣṇaṁ bruvanti yam |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  <w:bCs/>
        </w:rPr>
        <w:t xml:space="preserve">asoṣṭha goṣṭha-madhye sā </w:t>
      </w:r>
      <w:r>
        <w:rPr>
          <w:rFonts w:eastAsia="MS Minchofalt"/>
        </w:rPr>
        <w:t>hiraṇyāṅgī</w:t>
      </w:r>
      <w:r>
        <w:rPr>
          <w:rFonts w:eastAsia="MS Minchofalt"/>
          <w:lang w:val="en-US"/>
        </w:rPr>
        <w:t>ṁ</w:t>
      </w:r>
      <w:r>
        <w:rPr>
          <w:rFonts w:eastAsia="MS Minchofalt"/>
        </w:rPr>
        <w:t xml:space="preserve"> suraṅgikā ||10</w:t>
      </w:r>
      <w:r>
        <w:rPr>
          <w:rFonts w:eastAsia="MS Minchofalt"/>
          <w:lang w:val="en-US"/>
        </w:rPr>
        <w:t>7</w:t>
      </w:r>
      <w:r>
        <w:rPr>
          <w:rFonts w:eastAsia="MS Minchofalt"/>
        </w:rPr>
        <w:t>||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yā sakhī priya-gāndharvā gāndharvāyāḥ priyā sadā |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phullāparājitā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rāji-virājat-paṭa-maṇḍitā ||10</w:t>
      </w:r>
      <w:r>
        <w:rPr>
          <w:rFonts w:eastAsia="MS Minchofalt"/>
          <w:lang w:val="en-US"/>
        </w:rPr>
        <w:t>8</w:t>
      </w:r>
      <w:r>
        <w:rPr>
          <w:rFonts w:eastAsia="MS Minchofalt"/>
        </w:rPr>
        <w:t>||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etāṁ dāratayodārāṁ dadau vṛddhāya goduhe |</w:t>
      </w:r>
    </w:p>
    <w:p w:rsidR="007119CF" w:rsidRPr="00A63E31" w:rsidRDefault="007119CF">
      <w:pPr>
        <w:rPr>
          <w:rFonts w:eastAsia="MS Minchofalt"/>
          <w:lang w:val="en-US"/>
        </w:rPr>
      </w:pPr>
      <w:r>
        <w:rPr>
          <w:rFonts w:eastAsia="MS Minchofalt"/>
        </w:rPr>
        <w:t>jaradgavāya</w:t>
      </w:r>
      <w:r>
        <w:rPr>
          <w:rStyle w:val="FootnoteReference"/>
          <w:rFonts w:eastAsia="MS Minchofalt"/>
        </w:rPr>
        <w:footnoteReference w:id="31"/>
      </w:r>
      <w:r>
        <w:rPr>
          <w:rFonts w:eastAsia="MS Minchofalt"/>
        </w:rPr>
        <w:t xml:space="preserve"> gargasya girā gauravato guroḥ</w:t>
      </w:r>
      <w:r>
        <w:rPr>
          <w:rStyle w:val="FootnoteReference"/>
          <w:rFonts w:eastAsia="MS Minchofalt"/>
        </w:rPr>
        <w:footnoteReference w:id="32"/>
      </w:r>
      <w:r>
        <w:rPr>
          <w:rFonts w:eastAsia="MS Minchofalt"/>
        </w:rPr>
        <w:t xml:space="preserve"> ||1</w:t>
      </w:r>
      <w:r>
        <w:rPr>
          <w:rFonts w:eastAsia="MS Minchofalt"/>
          <w:lang w:val="en-US"/>
        </w:rPr>
        <w:t>09</w:t>
      </w:r>
      <w:r>
        <w:rPr>
          <w:rFonts w:eastAsia="MS Minchofalt"/>
        </w:rPr>
        <w:t>||</w:t>
      </w:r>
    </w:p>
    <w:p w:rsidR="007119CF" w:rsidRPr="00C734E8" w:rsidRDefault="007119CF">
      <w:pPr>
        <w:rPr>
          <w:lang w:val="en-US"/>
        </w:rPr>
      </w:pPr>
    </w:p>
    <w:p w:rsidR="007119CF" w:rsidRDefault="007119CF">
      <w:pPr>
        <w:rPr>
          <w:lang w:val="fi-FI"/>
        </w:rPr>
      </w:pPr>
      <w:r>
        <w:rPr>
          <w:b/>
          <w:bCs/>
          <w:lang w:val="fi-FI"/>
        </w:rPr>
        <w:t>ratnalekhā</w:t>
      </w:r>
      <w:r>
        <w:rPr>
          <w:lang w:val="fi-FI"/>
        </w:rPr>
        <w:t>—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suto mātṛṣvasuḥ sūrya-sāhvayasya payonidhiḥ |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tasya putravataḥ patnī mitrā kanyābhilāṣiṇī ||11</w:t>
      </w:r>
      <w:r>
        <w:rPr>
          <w:rFonts w:eastAsia="MS Minchofalt"/>
          <w:lang w:val="en-US"/>
        </w:rPr>
        <w:t>0</w:t>
      </w:r>
      <w:r>
        <w:rPr>
          <w:rFonts w:eastAsia="MS Minchofalt"/>
        </w:rPr>
        <w:t>||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śraddhayārādhayāñcakre bhāskaraṁ suta-vaskarā |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prasādena dyuratnasya ratna-lekhām asūta sā ||11</w:t>
      </w:r>
      <w:r>
        <w:rPr>
          <w:rFonts w:eastAsia="MS Minchofalt"/>
          <w:lang w:val="en-US"/>
        </w:rPr>
        <w:t>1</w:t>
      </w:r>
      <w:r>
        <w:rPr>
          <w:rFonts w:eastAsia="MS Minchofalt"/>
        </w:rPr>
        <w:t>||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manaḥ-śilā-rucir asau rolamba-rucirāmbarā |</w:t>
      </w:r>
    </w:p>
    <w:p w:rsidR="007119CF" w:rsidRPr="00A63E31" w:rsidRDefault="007119CF">
      <w:pPr>
        <w:rPr>
          <w:rFonts w:eastAsia="MS Minchofalt"/>
          <w:lang w:val="en-US"/>
        </w:rPr>
      </w:pPr>
      <w:r>
        <w:rPr>
          <w:rFonts w:eastAsia="MS Minchofalt"/>
        </w:rPr>
        <w:t>vṛṣabhānu-sutā-preṣṭhā bhānu-śuśrūṣaṇe ratā ||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vyūḍhā bālye kaḍāreṇa mātā yasya kuṭhārikā |</w:t>
      </w:r>
      <w:r>
        <w:rPr>
          <w:rStyle w:val="FootnoteReference"/>
          <w:rFonts w:eastAsia="MS Minchofalt"/>
        </w:rPr>
        <w:footnoteReference w:id="33"/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ghūrṇayantī dṛśau ghore mādhavaṁ prekṣya garjati</w:t>
      </w:r>
      <w:r>
        <w:rPr>
          <w:rStyle w:val="FootnoteReference"/>
          <w:rFonts w:eastAsia="MS Minchofalt"/>
        </w:rPr>
        <w:footnoteReference w:id="34"/>
      </w:r>
      <w:r>
        <w:rPr>
          <w:rFonts w:eastAsia="MS Minchofalt"/>
        </w:rPr>
        <w:t xml:space="preserve"> ||11</w:t>
      </w:r>
      <w:r>
        <w:rPr>
          <w:rFonts w:eastAsia="MS Minchofalt"/>
          <w:lang w:val="en-US"/>
        </w:rPr>
        <w:t>2</w:t>
      </w:r>
      <w:r>
        <w:rPr>
          <w:rFonts w:eastAsia="MS Minchofalt"/>
        </w:rPr>
        <w:t>||</w:t>
      </w:r>
    </w:p>
    <w:p w:rsidR="007119CF" w:rsidRDefault="007119CF">
      <w:pPr>
        <w:rPr>
          <w:rFonts w:eastAsia="MS Minchofalt"/>
        </w:rPr>
      </w:pPr>
    </w:p>
    <w:p w:rsidR="007119CF" w:rsidRDefault="007119CF">
      <w:pPr>
        <w:rPr>
          <w:lang w:val="fi-FI"/>
        </w:rPr>
      </w:pPr>
      <w:r>
        <w:rPr>
          <w:b/>
          <w:bCs/>
          <w:lang w:val="fi-FI"/>
        </w:rPr>
        <w:t>śikhāvatī</w:t>
      </w:r>
      <w:r>
        <w:rPr>
          <w:lang w:val="fi-FI"/>
        </w:rPr>
        <w:t>—</w:t>
      </w:r>
    </w:p>
    <w:p w:rsidR="007119CF" w:rsidRDefault="007119CF">
      <w:pPr>
        <w:rPr>
          <w:rFonts w:eastAsia="MS Minchofalt"/>
        </w:rPr>
      </w:pPr>
      <w:r w:rsidRPr="00CD7414">
        <w:rPr>
          <w:rFonts w:cs="Mangal"/>
          <w:lang w:val="fi-FI" w:bidi="sa-IN"/>
        </w:rPr>
        <w:t>dhanyadhanyād abhūt kanyā</w:t>
      </w:r>
      <w:r>
        <w:rPr>
          <w:rStyle w:val="FootnoteReference"/>
          <w:rFonts w:eastAsia="MS Minchofalt"/>
        </w:rPr>
        <w:footnoteReference w:id="35"/>
      </w:r>
      <w:r>
        <w:rPr>
          <w:rFonts w:eastAsia="MS Minchofalt"/>
        </w:rPr>
        <w:t xml:space="preserve"> suśikhāyāṁ śikhāvatī |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karṇikār</w:t>
      </w:r>
      <w:r>
        <w:rPr>
          <w:rFonts w:eastAsia="MS Minchofalt"/>
          <w:lang w:val="en-US"/>
        </w:rPr>
        <w:t>a-</w:t>
      </w:r>
      <w:r>
        <w:rPr>
          <w:rFonts w:eastAsia="MS Minchofalt"/>
        </w:rPr>
        <w:t>dyutiḥ kundalatikāyāḥ kanīyasī ||11</w:t>
      </w:r>
      <w:r>
        <w:rPr>
          <w:rFonts w:eastAsia="MS Minchofalt"/>
          <w:lang w:val="en-US"/>
        </w:rPr>
        <w:t>3</w:t>
      </w:r>
      <w:r>
        <w:rPr>
          <w:rFonts w:eastAsia="MS Minchofalt"/>
        </w:rPr>
        <w:t>||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jarat-tittiri-kirmīra-paṭā mūrtaiva mādhurī |</w:t>
      </w:r>
    </w:p>
    <w:p w:rsidR="007119CF" w:rsidRDefault="007119CF">
      <w:pPr>
        <w:rPr>
          <w:rFonts w:eastAsia="MS Minchofalt"/>
          <w:lang w:val="en-US"/>
        </w:rPr>
      </w:pPr>
      <w:r>
        <w:rPr>
          <w:rFonts w:eastAsia="MS Minchofalt"/>
        </w:rPr>
        <w:t>udūḍhā garuḍeneyaṁ ga</w:t>
      </w:r>
      <w:r>
        <w:rPr>
          <w:rFonts w:eastAsia="MS Minchofalt"/>
          <w:lang w:val="en-US"/>
        </w:rPr>
        <w:t>rjar</w:t>
      </w:r>
      <w:r>
        <w:rPr>
          <w:rFonts w:eastAsia="MS Minchofalt"/>
        </w:rPr>
        <w:t>ākhyena</w:t>
      </w:r>
      <w:r>
        <w:rPr>
          <w:rStyle w:val="FootnoteReference"/>
          <w:rFonts w:eastAsia="MS Minchofalt"/>
        </w:rPr>
        <w:footnoteReference w:id="36"/>
      </w:r>
      <w:r>
        <w:rPr>
          <w:rFonts w:eastAsia="MS Minchofalt"/>
        </w:rPr>
        <w:t xml:space="preserve"> goduhā ||11</w:t>
      </w:r>
      <w:r>
        <w:rPr>
          <w:rFonts w:eastAsia="MS Minchofalt"/>
          <w:lang w:val="en-US"/>
        </w:rPr>
        <w:t>4</w:t>
      </w:r>
      <w:r>
        <w:rPr>
          <w:rFonts w:eastAsia="MS Minchofalt"/>
        </w:rPr>
        <w:t>||</w:t>
      </w:r>
    </w:p>
    <w:p w:rsidR="007119CF" w:rsidRDefault="007119CF">
      <w:pPr>
        <w:rPr>
          <w:rFonts w:eastAsia="MS Minchofalt"/>
          <w:lang w:val="en-US"/>
        </w:rPr>
      </w:pPr>
    </w:p>
    <w:p w:rsidR="007119CF" w:rsidRDefault="007119CF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  <w:lang w:val="en-US"/>
        </w:rPr>
        <w:t>kandarpa-mañjarī—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 xml:space="preserve">kandarpa-mañjarī nāma jātā puṣpākarāt pituḥ | 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jananyāṁ kuruvindāyāṁ yasyāḥ pitrā hariṁ varam ||11</w:t>
      </w:r>
      <w:r>
        <w:rPr>
          <w:rFonts w:eastAsia="MS Minchofalt"/>
          <w:lang w:val="en-US"/>
        </w:rPr>
        <w:t>5</w:t>
      </w:r>
      <w:r>
        <w:rPr>
          <w:rFonts w:eastAsia="MS Minchofalt"/>
        </w:rPr>
        <w:t>||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hṛdikṛt</w:t>
      </w:r>
      <w:r>
        <w:rPr>
          <w:rFonts w:eastAsia="MS Minchofalt"/>
          <w:lang w:val="en-US"/>
        </w:rPr>
        <w:t>ya</w:t>
      </w:r>
      <w:r>
        <w:rPr>
          <w:rFonts w:eastAsia="MS Minchofalt"/>
        </w:rPr>
        <w:t xml:space="preserve"> na kutrāpi vivāho’tra na kāryate |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kiṅkirātojjvala-rucir vicitra-sicayāvṛtā ||11</w:t>
      </w:r>
      <w:r>
        <w:rPr>
          <w:rFonts w:eastAsia="MS Minchofalt"/>
          <w:lang w:val="en-US"/>
        </w:rPr>
        <w:t>6</w:t>
      </w:r>
      <w:r>
        <w:rPr>
          <w:rFonts w:eastAsia="MS Minchofalt"/>
        </w:rPr>
        <w:t>||</w:t>
      </w:r>
    </w:p>
    <w:p w:rsidR="007119CF" w:rsidRDefault="007119CF">
      <w:pPr>
        <w:rPr>
          <w:rFonts w:eastAsia="MS Minchofalt"/>
        </w:rPr>
      </w:pPr>
    </w:p>
    <w:p w:rsidR="007119CF" w:rsidRDefault="007119CF">
      <w:pPr>
        <w:rPr>
          <w:rFonts w:eastAsia="MS Minchofalt"/>
        </w:rPr>
      </w:pPr>
      <w:r>
        <w:rPr>
          <w:b/>
          <w:bCs/>
          <w:lang w:val="fi-FI"/>
        </w:rPr>
        <w:t>phullakalikā</w:t>
      </w:r>
      <w:r>
        <w:rPr>
          <w:lang w:val="fi-FI"/>
        </w:rPr>
        <w:t>—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śrī-mallāt phullakalikā kamalinyām abhūt pituḥ |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seyam indīvara-śyāmā śakra-cāpa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nibhāsvarā ||11</w:t>
      </w:r>
      <w:r>
        <w:rPr>
          <w:rFonts w:eastAsia="MS Minchofalt"/>
          <w:lang w:val="en-US"/>
        </w:rPr>
        <w:t>7</w:t>
      </w:r>
      <w:r>
        <w:rPr>
          <w:rFonts w:eastAsia="MS Minchofalt"/>
        </w:rPr>
        <w:t>||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sahajenānvitā pīta-tilakenālika-sthale |</w:t>
      </w:r>
    </w:p>
    <w:p w:rsidR="007119CF" w:rsidRPr="00CD7414" w:rsidRDefault="007119CF">
      <w:pPr>
        <w:rPr>
          <w:rFonts w:eastAsia="MS Minchofalt"/>
          <w:lang w:val="en-US"/>
        </w:rPr>
      </w:pPr>
      <w:r>
        <w:rPr>
          <w:rFonts w:eastAsia="MS Minchofalt"/>
        </w:rPr>
        <w:t>viduro’syāḥ patir dūrān mahiṣīr āhvayaty asau ||1</w:t>
      </w:r>
      <w:r>
        <w:rPr>
          <w:rFonts w:eastAsia="MS Minchofalt"/>
          <w:lang w:val="en-US"/>
        </w:rPr>
        <w:t>18</w:t>
      </w:r>
      <w:r>
        <w:rPr>
          <w:rFonts w:eastAsia="MS Minchofalt"/>
        </w:rPr>
        <w:t>||</w:t>
      </w:r>
    </w:p>
    <w:p w:rsidR="007119CF" w:rsidRDefault="007119CF">
      <w:pPr>
        <w:rPr>
          <w:rFonts w:eastAsia="MS Minchofalt"/>
        </w:rPr>
      </w:pPr>
    </w:p>
    <w:p w:rsidR="007119CF" w:rsidRDefault="007119CF">
      <w:pPr>
        <w:rPr>
          <w:lang w:val="fi-FI"/>
        </w:rPr>
      </w:pPr>
      <w:r>
        <w:rPr>
          <w:b/>
          <w:bCs/>
          <w:lang w:val="fi-FI"/>
        </w:rPr>
        <w:t>anaṅga-mañjarī</w:t>
      </w:r>
      <w:r>
        <w:rPr>
          <w:lang w:val="fi-FI"/>
        </w:rPr>
        <w:t>—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vasanta-ketakī-kāntir mañjulānaṅga-mañjarī |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yathārthākṣara-nāmeyam indīvara-nibhāmbar</w:t>
      </w:r>
      <w:r>
        <w:rPr>
          <w:rFonts w:eastAsia="MS Minchofalt"/>
          <w:lang w:val="en-US"/>
        </w:rPr>
        <w:t>ā</w:t>
      </w:r>
      <w:r>
        <w:rPr>
          <w:rFonts w:eastAsia="MS Minchofalt"/>
        </w:rPr>
        <w:t xml:space="preserve"> ||11</w:t>
      </w:r>
      <w:r>
        <w:rPr>
          <w:rFonts w:eastAsia="MS Minchofalt"/>
          <w:lang w:val="en-US"/>
        </w:rPr>
        <w:t>9</w:t>
      </w:r>
      <w:r>
        <w:rPr>
          <w:rFonts w:eastAsia="MS Minchofalt"/>
        </w:rPr>
        <w:t>||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durmado madavān</w:t>
      </w:r>
      <w:r>
        <w:rPr>
          <w:rFonts w:eastAsia="MS Minchofalt"/>
          <w:lang w:val="en-US"/>
        </w:rPr>
        <w:t xml:space="preserve"> </w:t>
      </w:r>
      <w:r>
        <w:rPr>
          <w:rFonts w:eastAsia="MS Minchofalt"/>
        </w:rPr>
        <w:t>asyāḥ patir yo devaraḥ svasuḥ |</w:t>
      </w:r>
    </w:p>
    <w:p w:rsidR="007119CF" w:rsidRPr="00CD7414" w:rsidRDefault="007119CF">
      <w:pPr>
        <w:rPr>
          <w:rFonts w:eastAsia="MS Minchofalt"/>
          <w:lang w:val="en-US"/>
        </w:rPr>
      </w:pPr>
      <w:r>
        <w:rPr>
          <w:rFonts w:eastAsia="MS Minchofalt"/>
        </w:rPr>
        <w:t>priyāsau lalitā-devyā viśākhāyā viśeṣataḥ ||12</w:t>
      </w:r>
      <w:r>
        <w:rPr>
          <w:rFonts w:eastAsia="MS Minchofalt"/>
          <w:lang w:val="en-US"/>
        </w:rPr>
        <w:t>0</w:t>
      </w:r>
      <w:r>
        <w:rPr>
          <w:rFonts w:eastAsia="MS Minchofalt"/>
        </w:rPr>
        <w:t>||</w:t>
      </w:r>
    </w:p>
    <w:p w:rsidR="007119CF" w:rsidRPr="00CD7414" w:rsidRDefault="007119CF">
      <w:pPr>
        <w:rPr>
          <w:rFonts w:eastAsia="MS Minchofalt"/>
          <w:lang w:val="en-US"/>
        </w:rPr>
      </w:pPr>
    </w:p>
    <w:p w:rsidR="007119CF" w:rsidRDefault="007119CF">
      <w:pPr>
        <w:rPr>
          <w:lang w:val="fi-FI"/>
        </w:rPr>
      </w:pPr>
      <w:r>
        <w:rPr>
          <w:lang w:val="fi-FI"/>
        </w:rPr>
        <w:t xml:space="preserve">atha </w:t>
      </w:r>
      <w:r>
        <w:rPr>
          <w:b/>
          <w:bCs/>
          <w:lang w:val="fi-FI"/>
        </w:rPr>
        <w:t xml:space="preserve">vayasyānāṁ sāmānya-karmāṇi </w:t>
      </w:r>
      <w:r>
        <w:rPr>
          <w:lang w:val="fi-FI"/>
        </w:rPr>
        <w:t>likhyante—</w:t>
      </w:r>
    </w:p>
    <w:p w:rsidR="007119CF" w:rsidRDefault="007119CF">
      <w:pPr>
        <w:rPr>
          <w:lang w:val="fi-FI"/>
        </w:rPr>
      </w:pPr>
      <w:r>
        <w:rPr>
          <w:lang w:val="fi-FI"/>
        </w:rPr>
        <w:t>veśaḥ priya-vayasyāyā guru-paty-ādi-vañcanam |</w:t>
      </w:r>
    </w:p>
    <w:p w:rsidR="007119CF" w:rsidRPr="00CD7414" w:rsidRDefault="007119CF">
      <w:pPr>
        <w:rPr>
          <w:lang w:val="fi-FI"/>
        </w:rPr>
      </w:pPr>
      <w:r>
        <w:rPr>
          <w:lang w:val="fi-FI"/>
        </w:rPr>
        <w:t>hariṇā prema-kalahe tasyā evānuyāyitā ||121||</w:t>
      </w:r>
    </w:p>
    <w:p w:rsidR="007119CF" w:rsidRDefault="007119CF">
      <w:pPr>
        <w:rPr>
          <w:lang w:val="fi-FI"/>
        </w:rPr>
      </w:pPr>
      <w:r>
        <w:rPr>
          <w:lang w:val="fi-FI"/>
        </w:rPr>
        <w:t>abhisāre sahāyatvam annādi-pariveṣanam |</w:t>
      </w:r>
    </w:p>
    <w:p w:rsidR="007119CF" w:rsidRPr="00CD7414" w:rsidRDefault="007119CF">
      <w:pPr>
        <w:rPr>
          <w:lang w:val="fi-FI"/>
        </w:rPr>
      </w:pPr>
      <w:r>
        <w:rPr>
          <w:lang w:val="fi-FI"/>
        </w:rPr>
        <w:t>āsvādanaṁ saha-krīḍā rahasya-parigopanam ||122||</w:t>
      </w:r>
    </w:p>
    <w:p w:rsidR="007119CF" w:rsidRDefault="007119CF">
      <w:pPr>
        <w:rPr>
          <w:lang w:val="fi-FI"/>
        </w:rPr>
      </w:pPr>
      <w:r w:rsidRPr="00A658F0">
        <w:rPr>
          <w:rFonts w:cs="Mangal"/>
          <w:lang w:val="fi-FI" w:bidi="sa-IN"/>
        </w:rPr>
        <w:t>parihāse tu cāturya</w:t>
      </w:r>
      <w:r>
        <w:rPr>
          <w:rFonts w:cs="Mangal"/>
          <w:lang w:val="fi-FI" w:bidi="sa-IN"/>
        </w:rPr>
        <w:t>ṁ</w:t>
      </w:r>
      <w:r>
        <w:rPr>
          <w:rStyle w:val="FootnoteReference"/>
          <w:lang w:val="fi-FI"/>
        </w:rPr>
        <w:footnoteReference w:id="37"/>
      </w:r>
      <w:r>
        <w:rPr>
          <w:lang w:val="fi-FI"/>
        </w:rPr>
        <w:t xml:space="preserve"> paricaryā yathocitam |</w:t>
      </w:r>
    </w:p>
    <w:p w:rsidR="007119CF" w:rsidRPr="00CD7414" w:rsidRDefault="007119CF">
      <w:pPr>
        <w:rPr>
          <w:lang w:val="fi-FI"/>
        </w:rPr>
      </w:pPr>
      <w:r>
        <w:rPr>
          <w:lang w:val="fi-FI"/>
        </w:rPr>
        <w:t>utkarṣa-mlāni-kāritvaṁ sva-pakṣa-pratipakṣayoḥ ||123||</w:t>
      </w:r>
    </w:p>
    <w:p w:rsidR="007119CF" w:rsidRDefault="007119CF">
      <w:pPr>
        <w:rPr>
          <w:lang w:val="fi-FI"/>
        </w:rPr>
      </w:pPr>
      <w:r>
        <w:rPr>
          <w:lang w:val="fi-FI"/>
        </w:rPr>
        <w:t>tauryatrika-kalollāse ubhayoḥ paritoṣanam |</w:t>
      </w:r>
    </w:p>
    <w:p w:rsidR="007119CF" w:rsidRDefault="007119CF">
      <w:pPr>
        <w:rPr>
          <w:lang w:val="fi-FI"/>
        </w:rPr>
      </w:pPr>
      <w:r>
        <w:rPr>
          <w:lang w:val="fi-FI"/>
        </w:rPr>
        <w:t>avakāśocitācāra-sevā-prārthana-bhāṣaṇam ||124||</w:t>
      </w:r>
    </w:p>
    <w:p w:rsidR="007119CF" w:rsidRDefault="007119CF">
      <w:pPr>
        <w:rPr>
          <w:lang w:val="fi-FI"/>
        </w:rPr>
      </w:pPr>
      <w:r>
        <w:rPr>
          <w:lang w:val="fi-FI"/>
        </w:rPr>
        <w:t>ity ādi suṣṭhu bhūyiṣṭhaṁ jñeyam āsāṁ vicakṣanaiḥ |</w:t>
      </w:r>
    </w:p>
    <w:p w:rsidR="007119CF" w:rsidRPr="00CD7414" w:rsidRDefault="007119CF">
      <w:pPr>
        <w:rPr>
          <w:lang w:val="fi-FI"/>
        </w:rPr>
      </w:pPr>
      <w:r>
        <w:rPr>
          <w:lang w:val="fi-FI"/>
        </w:rPr>
        <w:t>sarvā evākhilaṁ karma jānant kurvate’pi ca ||125||</w:t>
      </w:r>
    </w:p>
    <w:p w:rsidR="007119CF" w:rsidRDefault="007119CF">
      <w:pPr>
        <w:rPr>
          <w:lang w:val="fi-FI"/>
        </w:rPr>
      </w:pPr>
    </w:p>
    <w:p w:rsidR="007119CF" w:rsidRDefault="007119CF">
      <w:pPr>
        <w:rPr>
          <w:lang w:val="fi-FI"/>
        </w:rPr>
      </w:pPr>
      <w:r>
        <w:rPr>
          <w:lang w:val="fi-FI"/>
        </w:rPr>
        <w:t>tatra kāścin niyuktā syūr aniyuktāś ca kāścana |</w:t>
      </w:r>
    </w:p>
    <w:p w:rsidR="007119CF" w:rsidRPr="00CD7414" w:rsidRDefault="007119CF">
      <w:pPr>
        <w:rPr>
          <w:lang w:val="fi-FI"/>
        </w:rPr>
      </w:pPr>
      <w:r>
        <w:rPr>
          <w:lang w:val="fi-FI"/>
        </w:rPr>
        <w:t>niyuktāḥ suṣṭhu yā yatra likhyante tāḥ kramād imāḥ ||126||</w:t>
      </w:r>
    </w:p>
    <w:p w:rsidR="007119CF" w:rsidRDefault="007119CF">
      <w:pPr>
        <w:rPr>
          <w:lang w:val="fi-FI"/>
        </w:rPr>
      </w:pPr>
      <w:r>
        <w:rPr>
          <w:lang w:val="fi-FI"/>
        </w:rPr>
        <w:t>tathāpi parama-prestha-sakhyaḥ śreṣṭhatayoditāḥ</w:t>
      </w:r>
      <w:r>
        <w:rPr>
          <w:rStyle w:val="FootnoteReference"/>
          <w:lang w:val="fi-FI"/>
        </w:rPr>
        <w:footnoteReference w:id="38"/>
      </w:r>
      <w:r>
        <w:rPr>
          <w:lang w:val="fi-FI"/>
        </w:rPr>
        <w:t xml:space="preserve"> |</w:t>
      </w:r>
    </w:p>
    <w:p w:rsidR="007119CF" w:rsidRPr="00CD7414" w:rsidRDefault="007119CF">
      <w:pPr>
        <w:rPr>
          <w:lang w:val="fi-FI"/>
        </w:rPr>
      </w:pPr>
      <w:r>
        <w:t>sarvatra lalitā-devī paramādhyakṣatāṁ gatā ||12</w:t>
      </w:r>
      <w:r w:rsidRPr="00A658F0">
        <w:rPr>
          <w:lang w:val="fi-FI"/>
        </w:rPr>
        <w:t>7</w:t>
      </w:r>
      <w:r>
        <w:t>||</w:t>
      </w:r>
    </w:p>
    <w:p w:rsidR="007119CF" w:rsidRDefault="007119CF">
      <w:r>
        <w:t>svīkṛtākhila-bhā</w:t>
      </w:r>
      <w:r w:rsidRPr="00A658F0">
        <w:rPr>
          <w:lang w:val="fi-FI"/>
        </w:rPr>
        <w:t>r</w:t>
      </w:r>
      <w:r>
        <w:t>eyaṁ sandhi-vigrahiṇī matā |</w:t>
      </w:r>
    </w:p>
    <w:p w:rsidR="007119CF" w:rsidRDefault="007119CF">
      <w:r>
        <w:t>aparādhyati rādhāyai mādhave kvāpi daivataḥ ||1</w:t>
      </w:r>
      <w:r>
        <w:rPr>
          <w:lang w:val="en-US"/>
        </w:rPr>
        <w:t>28</w:t>
      </w:r>
      <w:r>
        <w:t>||</w:t>
      </w:r>
    </w:p>
    <w:p w:rsidR="007119CF" w:rsidRDefault="007119CF">
      <w:r>
        <w:t>caṇḍimoddaṇḍita-mukhī sakhī-dūtībhir</w:t>
      </w:r>
      <w:r>
        <w:rPr>
          <w:rStyle w:val="FootnoteReference"/>
        </w:rPr>
        <w:footnoteReference w:id="39"/>
      </w:r>
      <w:r>
        <w:t xml:space="preserve"> āvṛtā |</w:t>
      </w:r>
    </w:p>
    <w:p w:rsidR="007119CF" w:rsidRDefault="007119CF">
      <w:r>
        <w:t>vigrahe prauḍ</w:t>
      </w:r>
      <w:r>
        <w:rPr>
          <w:lang w:val="en-US"/>
        </w:rPr>
        <w:t>h</w:t>
      </w:r>
      <w:r>
        <w:t>i-vāde ca prativākyopapattiṣu ||1</w:t>
      </w:r>
      <w:r>
        <w:rPr>
          <w:lang w:val="en-US"/>
        </w:rPr>
        <w:t>29</w:t>
      </w:r>
      <w:r>
        <w:t>||</w:t>
      </w:r>
    </w:p>
    <w:p w:rsidR="007119CF" w:rsidRDefault="007119CF">
      <w:r>
        <w:t>pratibhām upalabd</w:t>
      </w:r>
      <w:r>
        <w:rPr>
          <w:lang w:val="en-US"/>
        </w:rPr>
        <w:t>h</w:t>
      </w:r>
      <w:r>
        <w:t>ābhir dhatte vigraham āgrahāt |</w:t>
      </w:r>
    </w:p>
    <w:p w:rsidR="007119CF" w:rsidRDefault="007119CF">
      <w:r>
        <w:t>āyāt</w:t>
      </w:r>
      <w:r>
        <w:rPr>
          <w:lang w:val="en-US"/>
        </w:rPr>
        <w:t>i</w:t>
      </w:r>
      <w:r>
        <w:t xml:space="preserve"> sandhi-samaye taṭastheva sthitā svayam ||13</w:t>
      </w:r>
      <w:r>
        <w:rPr>
          <w:lang w:val="en-US"/>
        </w:rPr>
        <w:t>0</w:t>
      </w:r>
      <w:r>
        <w:t>||</w:t>
      </w:r>
    </w:p>
    <w:p w:rsidR="007119CF" w:rsidRDefault="007119CF">
      <w:r>
        <w:t>bhagavaty-ādibhir dvārair yuktyā sandhiṁ karoty asau |</w:t>
      </w:r>
    </w:p>
    <w:p w:rsidR="007119CF" w:rsidRDefault="007119CF">
      <w:r>
        <w:t>pauṣpāṇāṁ maṇḍana-cchatra-śayanolloca-veśmanām ||13</w:t>
      </w:r>
      <w:r>
        <w:rPr>
          <w:lang w:val="en-US"/>
        </w:rPr>
        <w:t>1</w:t>
      </w:r>
      <w:r>
        <w:t>||</w:t>
      </w:r>
    </w:p>
    <w:p w:rsidR="007119CF" w:rsidRDefault="007119CF">
      <w:r>
        <w:t>nirmitāv</w:t>
      </w:r>
      <w:r>
        <w:rPr>
          <w:lang w:val="en-US"/>
        </w:rPr>
        <w:t xml:space="preserve"> i</w:t>
      </w:r>
      <w:r>
        <w:t>ndrajālādeḥ prahelyāṁ cātikovidā |</w:t>
      </w:r>
    </w:p>
    <w:p w:rsidR="007119CF" w:rsidRDefault="007119CF">
      <w:r>
        <w:t>tāmbūle’dhikṛtā yāḥ syur vayasyā</w:t>
      </w:r>
      <w:r>
        <w:rPr>
          <w:rStyle w:val="FootnoteReference"/>
        </w:rPr>
        <w:footnoteReference w:id="40"/>
      </w:r>
      <w:r>
        <w:t xml:space="preserve"> dāsikāś ca yāḥ ||13</w:t>
      </w:r>
      <w:r>
        <w:rPr>
          <w:lang w:val="en-US"/>
        </w:rPr>
        <w:t>2</w:t>
      </w:r>
      <w:r>
        <w:t>||</w:t>
      </w:r>
    </w:p>
    <w:p w:rsidR="007119CF" w:rsidRDefault="007119CF">
      <w:r>
        <w:t>madanonmādinī-vāṭyāṁ yāḥ</w:t>
      </w:r>
      <w:r>
        <w:rPr>
          <w:lang w:val="en-US"/>
        </w:rPr>
        <w:t xml:space="preserve"> </w:t>
      </w:r>
      <w:r>
        <w:t>kinnara</w:t>
      </w:r>
      <w:r>
        <w:rPr>
          <w:rStyle w:val="FootnoteReference"/>
        </w:rPr>
        <w:footnoteReference w:id="41"/>
      </w:r>
      <w:r>
        <w:t>-kiśorikāḥ |</w:t>
      </w:r>
    </w:p>
    <w:p w:rsidR="007119CF" w:rsidRDefault="007119CF">
      <w:r>
        <w:t>prasūna-valli-tāmbūla-vallī-pūga-drumeṣu ca ||13</w:t>
      </w:r>
      <w:r>
        <w:rPr>
          <w:lang w:val="en-US"/>
        </w:rPr>
        <w:t>3</w:t>
      </w:r>
      <w:r>
        <w:t>||</w:t>
      </w:r>
    </w:p>
    <w:p w:rsidR="007119CF" w:rsidRDefault="007119CF">
      <w:r>
        <w:t>sakhyaś ca vana-devyaś</w:t>
      </w:r>
      <w:r>
        <w:rPr>
          <w:rStyle w:val="FootnoteReference"/>
        </w:rPr>
        <w:footnoteReference w:id="42"/>
      </w:r>
      <w:r>
        <w:t xml:space="preserve"> ca vara</w:t>
      </w:r>
      <w:r>
        <w:rPr>
          <w:lang w:val="en-US"/>
        </w:rPr>
        <w:t>-</w:t>
      </w:r>
      <w:r>
        <w:t>mālyopajīvinām |</w:t>
      </w:r>
    </w:p>
    <w:p w:rsidR="007119CF" w:rsidRDefault="007119CF">
      <w:r>
        <w:t>yāḥ kanyakāś ca sarvāsu tāsv eṣādhyakṣatāṁ gatā ||13</w:t>
      </w:r>
      <w:r>
        <w:rPr>
          <w:lang w:val="en-US"/>
        </w:rPr>
        <w:t>4</w:t>
      </w:r>
      <w:r>
        <w:t>||</w:t>
      </w:r>
    </w:p>
    <w:p w:rsidR="007119CF" w:rsidRDefault="007119CF">
      <w:r>
        <w:t>ratnaprabhādayo’ṣ</w:t>
      </w:r>
      <w:r>
        <w:rPr>
          <w:lang w:val="en-US"/>
        </w:rPr>
        <w:t>ṭ</w:t>
      </w:r>
      <w:r>
        <w:t>au yāḥ priya-sakhyo’nukīrtitāḥ |</w:t>
      </w:r>
    </w:p>
    <w:p w:rsidR="007119CF" w:rsidRDefault="007119CF">
      <w:r>
        <w:t>sarvatra lalitā-devyās tā jñeyāḥ pratyanantarāḥ</w:t>
      </w:r>
      <w:r>
        <w:rPr>
          <w:rStyle w:val="FootnoteReference"/>
        </w:rPr>
        <w:footnoteReference w:id="43"/>
      </w:r>
      <w:r>
        <w:t xml:space="preserve"> ||13</w:t>
      </w:r>
      <w:r>
        <w:rPr>
          <w:lang w:val="en-US"/>
        </w:rPr>
        <w:t>5</w:t>
      </w:r>
      <w:r>
        <w:t>||</w:t>
      </w:r>
    </w:p>
    <w:p w:rsidR="007119CF" w:rsidRDefault="007119CF">
      <w:r>
        <w:t>ratnaprabhā-ratik</w:t>
      </w:r>
      <w:r>
        <w:rPr>
          <w:lang w:val="en-US"/>
        </w:rPr>
        <w:t>a</w:t>
      </w:r>
      <w:r>
        <w:t>le tatrāpy aṣṭāsu viśrute |</w:t>
      </w:r>
      <w:r>
        <w:rPr>
          <w:rStyle w:val="FootnoteReference"/>
        </w:rPr>
        <w:footnoteReference w:id="44"/>
      </w:r>
    </w:p>
    <w:p w:rsidR="007119CF" w:rsidRDefault="007119CF">
      <w:r>
        <w:t>guṇa-saundarya-vaidagdhī-mādhurībhir upāgate</w:t>
      </w:r>
      <w:r>
        <w:rPr>
          <w:rStyle w:val="FootnoteReference"/>
        </w:rPr>
        <w:footnoteReference w:id="45"/>
      </w:r>
      <w:r>
        <w:t xml:space="preserve"> ||13</w:t>
      </w:r>
      <w:r>
        <w:rPr>
          <w:lang w:val="en-US"/>
        </w:rPr>
        <w:t>6</w:t>
      </w:r>
      <w:r>
        <w:t>||</w:t>
      </w:r>
    </w:p>
    <w:p w:rsidR="007119CF" w:rsidRPr="00CD7414" w:rsidRDefault="007119CF">
      <w:pPr>
        <w:rPr>
          <w:lang w:val="en-US"/>
        </w:rPr>
      </w:pPr>
    </w:p>
    <w:p w:rsidR="007119CF" w:rsidRDefault="007119CF">
      <w:pPr>
        <w:rPr>
          <w:lang w:val="fi-FI"/>
        </w:rPr>
      </w:pPr>
      <w:r>
        <w:rPr>
          <w:lang w:val="fi-FI"/>
        </w:rPr>
        <w:t xml:space="preserve">atha </w:t>
      </w:r>
      <w:r>
        <w:rPr>
          <w:b/>
          <w:bCs/>
          <w:lang w:val="fi-FI"/>
        </w:rPr>
        <w:t>puṣpeṣu maṇḍanam</w:t>
      </w:r>
      <w:r>
        <w:rPr>
          <w:lang w:val="fi-FI"/>
        </w:rPr>
        <w:t>—</w:t>
      </w:r>
    </w:p>
    <w:p w:rsidR="007119CF" w:rsidRDefault="007119CF">
      <w:pPr>
        <w:rPr>
          <w:lang w:val="fi-FI"/>
        </w:rPr>
      </w:pPr>
      <w:r>
        <w:rPr>
          <w:lang w:val="fi-FI"/>
        </w:rPr>
        <w:t>kirīṭaṁ bāla-pāśyā ca karṇapūro lalāṭikā |</w:t>
      </w:r>
    </w:p>
    <w:p w:rsidR="007119CF" w:rsidRPr="00204F08" w:rsidRDefault="007119CF">
      <w:pPr>
        <w:rPr>
          <w:lang w:val="fi-FI"/>
        </w:rPr>
      </w:pPr>
      <w:r>
        <w:rPr>
          <w:lang w:val="fi-FI"/>
        </w:rPr>
        <w:t>graiveyakāṅgade kāñcī-kaṭake maṇi-bandhanī ||137||</w:t>
      </w:r>
    </w:p>
    <w:p w:rsidR="007119CF" w:rsidRDefault="007119CF">
      <w:pPr>
        <w:rPr>
          <w:lang w:val="fi-FI"/>
        </w:rPr>
      </w:pPr>
      <w:r>
        <w:rPr>
          <w:lang w:val="fi-FI"/>
        </w:rPr>
        <w:t>haṁsakaḥ kañculīty-ādi vividhaṁ puṣpa-maṇḍanam |</w:t>
      </w:r>
    </w:p>
    <w:p w:rsidR="007119CF" w:rsidRDefault="007119CF">
      <w:pPr>
        <w:rPr>
          <w:lang w:val="fi-FI"/>
        </w:rPr>
      </w:pPr>
      <w:r>
        <w:rPr>
          <w:lang w:val="fi-FI"/>
        </w:rPr>
        <w:t>maṇi-svarṇādi-kḷptasya maṇḍanasyātra yādṛśaḥ |</w:t>
      </w:r>
    </w:p>
    <w:p w:rsidR="007119CF" w:rsidRPr="00204F08" w:rsidRDefault="007119CF">
      <w:pPr>
        <w:rPr>
          <w:lang w:val="fi-FI"/>
        </w:rPr>
      </w:pPr>
      <w:r>
        <w:rPr>
          <w:lang w:val="fi-FI"/>
        </w:rPr>
        <w:t>ākāraś ca prakāraś ca kausumasya ca tādṛśaḥ ||138||</w:t>
      </w:r>
    </w:p>
    <w:p w:rsidR="007119CF" w:rsidRDefault="007119CF">
      <w:pPr>
        <w:rPr>
          <w:b/>
          <w:bCs/>
          <w:lang w:val="fi-FI"/>
        </w:rPr>
      </w:pPr>
    </w:p>
    <w:p w:rsidR="007119CF" w:rsidRDefault="007119CF">
      <w:pPr>
        <w:rPr>
          <w:lang w:val="fi-FI"/>
        </w:rPr>
      </w:pPr>
      <w:r>
        <w:rPr>
          <w:b/>
          <w:bCs/>
          <w:lang w:val="fi-FI"/>
        </w:rPr>
        <w:t>kirīṭam</w:t>
      </w:r>
      <w:r>
        <w:rPr>
          <w:lang w:val="fi-FI"/>
        </w:rPr>
        <w:t>—</w:t>
      </w:r>
    </w:p>
    <w:p w:rsidR="007119CF" w:rsidRDefault="007119CF">
      <w:pPr>
        <w:rPr>
          <w:lang w:val="fi-FI"/>
        </w:rPr>
      </w:pPr>
      <w:r>
        <w:rPr>
          <w:lang w:val="fi-FI"/>
        </w:rPr>
        <w:t>raṅginī-hema-yūthībhir nava-mālī-sumālibhiḥ |</w:t>
      </w:r>
    </w:p>
    <w:p w:rsidR="007119CF" w:rsidRDefault="007119CF">
      <w:pPr>
        <w:rPr>
          <w:lang w:val="fi-FI"/>
        </w:rPr>
      </w:pPr>
      <w:r>
        <w:rPr>
          <w:lang w:val="fi-FI"/>
        </w:rPr>
        <w:t>dhṛti-māṇikya-gomeda-muktendumaṇi-kāntibhiḥ ||139||</w:t>
      </w:r>
    </w:p>
    <w:p w:rsidR="007119CF" w:rsidRDefault="007119CF">
      <w:pPr>
        <w:rPr>
          <w:lang w:val="fi-FI"/>
        </w:rPr>
      </w:pPr>
      <w:r>
        <w:rPr>
          <w:lang w:val="fi-FI"/>
        </w:rPr>
        <w:t>vinyastābhir yathā-śobham ābhiḥ suṣṭhu vinirmitam ||140||</w:t>
      </w:r>
    </w:p>
    <w:p w:rsidR="007119CF" w:rsidRDefault="007119CF">
      <w:pPr>
        <w:rPr>
          <w:lang w:val="fi-FI"/>
        </w:rPr>
      </w:pPr>
      <w:r>
        <w:rPr>
          <w:lang w:val="fi-FI"/>
        </w:rPr>
        <w:t>kṛta-sapta-’śikhaṁ hema-ketakī-koraka-cchadaiḥ |</w:t>
      </w:r>
    </w:p>
    <w:p w:rsidR="007119CF" w:rsidRDefault="007119CF">
      <w:pPr>
        <w:rPr>
          <w:lang w:val="fi-FI"/>
        </w:rPr>
      </w:pPr>
      <w:r>
        <w:rPr>
          <w:lang w:val="fi-FI"/>
        </w:rPr>
        <w:t>citrakair dhātubhiś citraiś citta.hāri harer idam ||141||</w:t>
      </w:r>
    </w:p>
    <w:p w:rsidR="007119CF" w:rsidRDefault="007119CF">
      <w:pPr>
        <w:rPr>
          <w:lang w:val="fi-FI"/>
        </w:rPr>
      </w:pPr>
      <w:r>
        <w:rPr>
          <w:lang w:val="fi-FI"/>
        </w:rPr>
        <w:t>kirīṭaṁ puṣpapārākhyaṁ ratna-pārād api priyam |</w:t>
      </w:r>
    </w:p>
    <w:p w:rsidR="007119CF" w:rsidRDefault="007119CF">
      <w:pPr>
        <w:rPr>
          <w:lang w:val="fi-FI"/>
        </w:rPr>
      </w:pPr>
      <w:r>
        <w:rPr>
          <w:lang w:val="fi-FI"/>
        </w:rPr>
        <w:t>gāndharvātaḥ kṛtiṁ yasya lalitā samaśikṣata ||142||</w:t>
      </w:r>
    </w:p>
    <w:p w:rsidR="007119CF" w:rsidRDefault="007119CF">
      <w:pPr>
        <w:rPr>
          <w:lang w:val="fi-FI"/>
        </w:rPr>
      </w:pPr>
      <w:r>
        <w:rPr>
          <w:lang w:val="fi-FI"/>
        </w:rPr>
        <w:t>tat tu pañca-śikhaṁ puṣpaiḥ pañca-varṇair vinirmitam |</w:t>
      </w:r>
    </w:p>
    <w:p w:rsidR="007119CF" w:rsidRDefault="007119CF">
      <w:pPr>
        <w:rPr>
          <w:lang w:val="fi-FI"/>
        </w:rPr>
      </w:pPr>
      <w:r>
        <w:rPr>
          <w:lang w:val="fi-FI"/>
        </w:rPr>
        <w:t>korakair api gāndharvā-bhūṣaṇaṁ mukuṭaṁ bhavet ||143||</w:t>
      </w:r>
    </w:p>
    <w:p w:rsidR="007119CF" w:rsidRDefault="007119CF">
      <w:pPr>
        <w:rPr>
          <w:lang w:val="fi-FI"/>
        </w:rPr>
      </w:pPr>
    </w:p>
    <w:p w:rsidR="007119CF" w:rsidRDefault="007119CF">
      <w:pPr>
        <w:rPr>
          <w:lang w:val="fi-FI"/>
        </w:rPr>
      </w:pPr>
      <w:r>
        <w:rPr>
          <w:b/>
          <w:bCs/>
          <w:lang w:val="fi-FI"/>
        </w:rPr>
        <w:t>bālapāśyā</w:t>
      </w:r>
      <w:r>
        <w:rPr>
          <w:lang w:val="fi-FI"/>
        </w:rPr>
        <w:t>—</w:t>
      </w:r>
    </w:p>
    <w:p w:rsidR="007119CF" w:rsidRDefault="007119CF">
      <w:pPr>
        <w:rPr>
          <w:lang w:val="fi-FI"/>
        </w:rPr>
      </w:pPr>
      <w:r>
        <w:rPr>
          <w:lang w:val="fi-FI"/>
        </w:rPr>
        <w:t>keśa-bandhana-ḍorī ca vicitraiḥ korakādibhiḥ |</w:t>
      </w:r>
    </w:p>
    <w:p w:rsidR="007119CF" w:rsidRDefault="007119CF">
      <w:pPr>
        <w:rPr>
          <w:lang w:val="fi-FI"/>
        </w:rPr>
      </w:pPr>
      <w:r>
        <w:rPr>
          <w:lang w:val="fi-FI"/>
        </w:rPr>
        <w:t>āvalī gumphitā gāḍhaṁ bālapāśyeti kīrtitā ||144||</w:t>
      </w:r>
    </w:p>
    <w:p w:rsidR="007119CF" w:rsidRDefault="007119CF">
      <w:pPr>
        <w:rPr>
          <w:lang w:val="fi-FI"/>
        </w:rPr>
      </w:pPr>
    </w:p>
    <w:p w:rsidR="007119CF" w:rsidRDefault="007119CF">
      <w:pPr>
        <w:rPr>
          <w:lang w:val="fi-FI"/>
        </w:rPr>
      </w:pPr>
      <w:r>
        <w:rPr>
          <w:b/>
          <w:bCs/>
          <w:lang w:val="fi-FI"/>
        </w:rPr>
        <w:t>karṇapūraḥ</w:t>
      </w:r>
      <w:r>
        <w:rPr>
          <w:lang w:val="fi-FI"/>
        </w:rPr>
        <w:t>—</w:t>
      </w:r>
    </w:p>
    <w:p w:rsidR="007119CF" w:rsidRDefault="007119CF">
      <w:pPr>
        <w:rPr>
          <w:lang w:val="fi-FI"/>
        </w:rPr>
      </w:pPr>
      <w:r>
        <w:rPr>
          <w:lang w:val="fi-FI"/>
        </w:rPr>
        <w:t>tāḍaṅkaṁ kunḍalaṁ puṣpī karṇikā karṇa-veśṭanam |</w:t>
      </w:r>
    </w:p>
    <w:p w:rsidR="007119CF" w:rsidRDefault="007119CF">
      <w:pPr>
        <w:rPr>
          <w:lang w:val="fi-FI"/>
        </w:rPr>
      </w:pPr>
      <w:r>
        <w:rPr>
          <w:lang w:val="fi-FI"/>
        </w:rPr>
        <w:t>iti pañca-vidhaḥ proktaḥ karṇapūro’tra śilpibhiḥ ||145||</w:t>
      </w:r>
    </w:p>
    <w:p w:rsidR="007119CF" w:rsidRDefault="007119CF">
      <w:pPr>
        <w:rPr>
          <w:lang w:val="fi-FI"/>
        </w:rPr>
      </w:pPr>
    </w:p>
    <w:p w:rsidR="007119CF" w:rsidRDefault="007119CF">
      <w:pPr>
        <w:rPr>
          <w:lang w:val="fi-FI"/>
        </w:rPr>
      </w:pPr>
      <w:r>
        <w:rPr>
          <w:lang w:val="fi-FI"/>
        </w:rPr>
        <w:t xml:space="preserve">tatra </w:t>
      </w:r>
      <w:r>
        <w:rPr>
          <w:b/>
          <w:bCs/>
          <w:lang w:val="fi-FI"/>
        </w:rPr>
        <w:t>tāḍaṅkam</w:t>
      </w:r>
      <w:r>
        <w:rPr>
          <w:lang w:val="fi-FI"/>
        </w:rPr>
        <w:t>—</w:t>
      </w:r>
    </w:p>
    <w:p w:rsidR="007119CF" w:rsidRDefault="007119CF">
      <w:pPr>
        <w:rPr>
          <w:lang w:val="fi-FI"/>
        </w:rPr>
      </w:pPr>
      <w:r>
        <w:rPr>
          <w:lang w:val="fi-FI"/>
        </w:rPr>
        <w:t>tāla-patrākṛtir bhūṣā tāḍaṅkaḥ sa dvidhoditaḥ |</w:t>
      </w:r>
    </w:p>
    <w:p w:rsidR="007119CF" w:rsidRDefault="007119CF">
      <w:pPr>
        <w:rPr>
          <w:lang w:val="fi-FI"/>
        </w:rPr>
      </w:pPr>
      <w:r>
        <w:rPr>
          <w:lang w:val="fi-FI"/>
        </w:rPr>
        <w:t>citra-puṣpa-kṛtaḥ svarṇa-ketakī-dalajas tathā ||146||</w:t>
      </w:r>
    </w:p>
    <w:p w:rsidR="007119CF" w:rsidRDefault="007119CF">
      <w:pPr>
        <w:rPr>
          <w:lang w:val="fi-FI"/>
        </w:rPr>
      </w:pPr>
    </w:p>
    <w:p w:rsidR="007119CF" w:rsidRDefault="007119CF">
      <w:pPr>
        <w:rPr>
          <w:lang w:val="fi-FI"/>
        </w:rPr>
      </w:pPr>
      <w:r>
        <w:rPr>
          <w:b/>
          <w:bCs/>
          <w:lang w:val="fi-FI"/>
        </w:rPr>
        <w:t>kuṇḍalam</w:t>
      </w:r>
      <w:r>
        <w:rPr>
          <w:lang w:val="fi-FI"/>
        </w:rPr>
        <w:t>—</w:t>
      </w:r>
    </w:p>
    <w:p w:rsidR="007119CF" w:rsidRDefault="007119CF">
      <w:pPr>
        <w:rPr>
          <w:lang w:val="fi-FI"/>
        </w:rPr>
      </w:pPr>
      <w:r>
        <w:rPr>
          <w:lang w:val="fi-FI"/>
        </w:rPr>
        <w:t>mayūra-makarāmbhoja-śaśāṅkārdhādi-sannibham |</w:t>
      </w:r>
    </w:p>
    <w:p w:rsidR="007119CF" w:rsidRDefault="007119CF">
      <w:pPr>
        <w:rPr>
          <w:lang w:val="fi-FI"/>
        </w:rPr>
      </w:pPr>
      <w:r>
        <w:rPr>
          <w:lang w:val="fi-FI"/>
        </w:rPr>
        <w:t>svānurūpaiḥ kṛtaṁ puṣpaiḥ kuṇḍalaṁ bahudhoditam ||147||</w:t>
      </w:r>
    </w:p>
    <w:p w:rsidR="007119CF" w:rsidRDefault="007119CF">
      <w:pPr>
        <w:rPr>
          <w:lang w:val="fi-FI"/>
        </w:rPr>
      </w:pPr>
    </w:p>
    <w:p w:rsidR="007119CF" w:rsidRDefault="007119CF">
      <w:pPr>
        <w:rPr>
          <w:lang w:val="fi-FI"/>
        </w:rPr>
      </w:pPr>
      <w:r>
        <w:rPr>
          <w:b/>
          <w:bCs/>
          <w:lang w:val="fi-FI"/>
        </w:rPr>
        <w:t>puṣpī</w:t>
      </w:r>
      <w:r>
        <w:rPr>
          <w:lang w:val="fi-FI"/>
        </w:rPr>
        <w:t>—</w:t>
      </w:r>
    </w:p>
    <w:p w:rsidR="007119CF" w:rsidRDefault="007119CF">
      <w:pPr>
        <w:rPr>
          <w:lang w:val="fi-FI"/>
        </w:rPr>
      </w:pPr>
      <w:r>
        <w:rPr>
          <w:lang w:val="fi-FI"/>
        </w:rPr>
        <w:t>catur-varṇaiḥ kramāt puṣpaiś cakravālatayā kṛtaḥ |</w:t>
      </w:r>
    </w:p>
    <w:p w:rsidR="007119CF" w:rsidRDefault="007119CF">
      <w:pPr>
        <w:rPr>
          <w:lang w:val="fi-FI"/>
        </w:rPr>
      </w:pPr>
      <w:r>
        <w:rPr>
          <w:lang w:val="fi-FI"/>
        </w:rPr>
        <w:t>madhye paryāpta-guñjo’yaṁ stavakaiḥ puṣpitocyate ||148||</w:t>
      </w:r>
    </w:p>
    <w:p w:rsidR="007119CF" w:rsidRDefault="007119CF">
      <w:pPr>
        <w:rPr>
          <w:lang w:val="fi-FI"/>
        </w:rPr>
      </w:pPr>
    </w:p>
    <w:p w:rsidR="007119CF" w:rsidRDefault="007119CF">
      <w:pPr>
        <w:rPr>
          <w:b/>
          <w:bCs/>
          <w:lang w:val="fi-FI"/>
        </w:rPr>
      </w:pPr>
      <w:r>
        <w:rPr>
          <w:b/>
          <w:bCs/>
          <w:lang w:val="fi-FI"/>
        </w:rPr>
        <w:t>karṇikā</w:t>
      </w:r>
      <w:r>
        <w:rPr>
          <w:lang w:val="fi-FI"/>
        </w:rPr>
        <w:t>—</w:t>
      </w:r>
    </w:p>
    <w:p w:rsidR="007119CF" w:rsidRDefault="007119CF">
      <w:pPr>
        <w:rPr>
          <w:lang w:val="fi-FI"/>
        </w:rPr>
      </w:pPr>
      <w:r>
        <w:rPr>
          <w:lang w:val="fi-FI"/>
        </w:rPr>
        <w:t>rājīva-karṇikāyāś ca pita-puṣpair vinirmitā |</w:t>
      </w:r>
    </w:p>
    <w:p w:rsidR="007119CF" w:rsidRDefault="007119CF">
      <w:pPr>
        <w:rPr>
          <w:lang w:val="fi-FI"/>
        </w:rPr>
      </w:pPr>
      <w:r>
        <w:rPr>
          <w:lang w:val="fi-FI"/>
        </w:rPr>
        <w:t>bhṛṅgikā-dāḍimī-puṣpa-prota-madhyātra karṇikā ||149||</w:t>
      </w:r>
    </w:p>
    <w:p w:rsidR="007119CF" w:rsidRDefault="007119CF">
      <w:pPr>
        <w:rPr>
          <w:lang w:val="fi-FI"/>
        </w:rPr>
      </w:pPr>
    </w:p>
    <w:p w:rsidR="007119CF" w:rsidRDefault="007119CF">
      <w:pPr>
        <w:rPr>
          <w:lang w:val="fi-FI"/>
        </w:rPr>
      </w:pPr>
      <w:r>
        <w:rPr>
          <w:b/>
          <w:bCs/>
          <w:lang w:val="fi-FI"/>
        </w:rPr>
        <w:t>karṇa-veṣṭanam</w:t>
      </w:r>
      <w:r>
        <w:rPr>
          <w:lang w:val="fi-FI"/>
        </w:rPr>
        <w:t>—</w:t>
      </w:r>
    </w:p>
    <w:p w:rsidR="007119CF" w:rsidRDefault="007119CF">
      <w:pPr>
        <w:rPr>
          <w:lang w:val="fi-FI"/>
        </w:rPr>
      </w:pPr>
      <w:r>
        <w:rPr>
          <w:lang w:val="fi-FI"/>
        </w:rPr>
        <w:t>yat tu karṇaṁ veṣṭayati vṛttaṁ tat karṇa-veṣṭanam ||150||</w:t>
      </w:r>
    </w:p>
    <w:p w:rsidR="007119CF" w:rsidRDefault="007119CF">
      <w:pPr>
        <w:rPr>
          <w:lang w:val="fi-FI"/>
        </w:rPr>
      </w:pPr>
    </w:p>
    <w:p w:rsidR="007119CF" w:rsidRDefault="007119CF">
      <w:pPr>
        <w:rPr>
          <w:lang w:val="fi-FI"/>
        </w:rPr>
      </w:pPr>
      <w:r>
        <w:rPr>
          <w:b/>
          <w:bCs/>
          <w:lang w:val="fi-FI"/>
        </w:rPr>
        <w:t>lalāṭikā</w:t>
      </w:r>
      <w:r>
        <w:rPr>
          <w:lang w:val="fi-FI"/>
        </w:rPr>
        <w:t>—</w:t>
      </w:r>
    </w:p>
    <w:p w:rsidR="007119CF" w:rsidRDefault="007119CF">
      <w:pPr>
        <w:rPr>
          <w:lang w:val="fi-FI"/>
        </w:rPr>
      </w:pPr>
      <w:r>
        <w:rPr>
          <w:lang w:val="fi-FI"/>
        </w:rPr>
        <w:t>dvi-varṇa-puṣpa-racitā dvi-pārśvā śoṇa-madhyamā |</w:t>
      </w:r>
    </w:p>
    <w:p w:rsidR="007119CF" w:rsidRDefault="007119CF">
      <w:pPr>
        <w:rPr>
          <w:lang w:val="fi-FI"/>
        </w:rPr>
      </w:pPr>
      <w:r>
        <w:rPr>
          <w:lang w:val="fi-FI"/>
        </w:rPr>
        <w:t>alakāvali-mūlasthā puṣpa-pāṭī lalāṭikā ||151||</w:t>
      </w:r>
    </w:p>
    <w:p w:rsidR="007119CF" w:rsidRDefault="007119CF">
      <w:pPr>
        <w:rPr>
          <w:lang w:val="fi-FI"/>
        </w:rPr>
      </w:pPr>
    </w:p>
    <w:p w:rsidR="007119CF" w:rsidRDefault="007119CF">
      <w:pPr>
        <w:rPr>
          <w:lang w:val="fi-FI"/>
        </w:rPr>
      </w:pPr>
      <w:r>
        <w:rPr>
          <w:b/>
          <w:bCs/>
          <w:lang w:val="fi-FI"/>
        </w:rPr>
        <w:t>graiveyakam</w:t>
      </w:r>
      <w:r>
        <w:rPr>
          <w:lang w:val="fi-FI"/>
        </w:rPr>
        <w:t>—</w:t>
      </w:r>
    </w:p>
    <w:p w:rsidR="007119CF" w:rsidRDefault="007119CF">
      <w:pPr>
        <w:rPr>
          <w:lang w:val="fi-FI"/>
        </w:rPr>
      </w:pPr>
      <w:r>
        <w:rPr>
          <w:lang w:val="fi-FI"/>
        </w:rPr>
        <w:t>vartulaś ca catur-grīvā kausumyo yatra koṣṭhikaḥ |</w:t>
      </w:r>
    </w:p>
    <w:p w:rsidR="007119CF" w:rsidRDefault="007119CF">
      <w:pPr>
        <w:rPr>
          <w:lang w:val="fi-FI"/>
        </w:rPr>
      </w:pPr>
      <w:r>
        <w:rPr>
          <w:lang w:val="fi-FI"/>
        </w:rPr>
        <w:t>tad-varṇa-puṣpakair madhyaṁ jñeyaṁ graiveyakaṁ tu tat ||152||</w:t>
      </w:r>
    </w:p>
    <w:p w:rsidR="007119CF" w:rsidRDefault="007119CF">
      <w:pPr>
        <w:rPr>
          <w:lang w:val="fi-FI"/>
        </w:rPr>
      </w:pPr>
    </w:p>
    <w:p w:rsidR="007119CF" w:rsidRDefault="007119CF">
      <w:pPr>
        <w:rPr>
          <w:lang w:val="fi-FI"/>
        </w:rPr>
      </w:pPr>
      <w:r>
        <w:rPr>
          <w:b/>
          <w:bCs/>
          <w:lang w:val="fi-FI"/>
        </w:rPr>
        <w:t>aṅgadam</w:t>
      </w:r>
      <w:r>
        <w:rPr>
          <w:lang w:val="fi-FI"/>
        </w:rPr>
        <w:t>—</w:t>
      </w:r>
    </w:p>
    <w:p w:rsidR="007119CF" w:rsidRDefault="007119CF">
      <w:pPr>
        <w:rPr>
          <w:lang w:val="fi-FI"/>
        </w:rPr>
      </w:pPr>
      <w:r>
        <w:rPr>
          <w:lang w:val="fi-FI"/>
        </w:rPr>
        <w:t>kḷpta-puṣpa-latā-tantu protair maṇḍalatāṁ gataiḥ |</w:t>
      </w:r>
    </w:p>
    <w:p w:rsidR="007119CF" w:rsidRDefault="007119CF">
      <w:pPr>
        <w:rPr>
          <w:lang w:val="fi-FI"/>
        </w:rPr>
      </w:pPr>
      <w:r>
        <w:rPr>
          <w:lang w:val="fi-FI"/>
        </w:rPr>
        <w:t>tri-varṇopary-upary-upta-tri-puṣpānanam aṅgadam ||153||</w:t>
      </w:r>
    </w:p>
    <w:p w:rsidR="007119CF" w:rsidRDefault="007119CF">
      <w:pPr>
        <w:rPr>
          <w:lang w:val="fi-FI"/>
        </w:rPr>
      </w:pPr>
    </w:p>
    <w:p w:rsidR="007119CF" w:rsidRDefault="007119CF">
      <w:pPr>
        <w:rPr>
          <w:lang w:val="fi-FI"/>
        </w:rPr>
      </w:pPr>
      <w:r>
        <w:rPr>
          <w:b/>
          <w:bCs/>
          <w:lang w:val="fi-FI"/>
        </w:rPr>
        <w:t>kañcī</w:t>
      </w:r>
      <w:r>
        <w:rPr>
          <w:lang w:val="fi-FI"/>
        </w:rPr>
        <w:t>—</w:t>
      </w:r>
    </w:p>
    <w:p w:rsidR="007119CF" w:rsidRDefault="007119CF">
      <w:pPr>
        <w:rPr>
          <w:lang w:val="fi-FI"/>
        </w:rPr>
      </w:pPr>
      <w:r>
        <w:rPr>
          <w:lang w:val="fi-FI"/>
        </w:rPr>
        <w:t>kṣudra-jhallari-saṁvītā citra-gumpha-karānvitā |</w:t>
      </w:r>
    </w:p>
    <w:p w:rsidR="007119CF" w:rsidRDefault="007119CF">
      <w:pPr>
        <w:rPr>
          <w:lang w:val="fi-FI"/>
        </w:rPr>
      </w:pPr>
      <w:r>
        <w:rPr>
          <w:lang w:val="fi-FI"/>
        </w:rPr>
        <w:t>pañca-varṇair viracitā kusumaiḥ kāñcir ucyate ||154||</w:t>
      </w:r>
    </w:p>
    <w:p w:rsidR="007119CF" w:rsidRDefault="007119CF">
      <w:pPr>
        <w:rPr>
          <w:lang w:val="fi-FI"/>
        </w:rPr>
      </w:pPr>
    </w:p>
    <w:p w:rsidR="007119CF" w:rsidRDefault="007119CF">
      <w:pPr>
        <w:rPr>
          <w:lang w:val="fi-FI"/>
        </w:rPr>
      </w:pPr>
      <w:r>
        <w:rPr>
          <w:b/>
          <w:bCs/>
          <w:lang w:val="fi-FI"/>
        </w:rPr>
        <w:t>kaṭakaḥ</w:t>
      </w:r>
      <w:r>
        <w:rPr>
          <w:lang w:val="fi-FI"/>
        </w:rPr>
        <w:t>—</w:t>
      </w:r>
    </w:p>
    <w:p w:rsidR="007119CF" w:rsidRDefault="007119CF">
      <w:pPr>
        <w:rPr>
          <w:lang w:val="fi-FI"/>
        </w:rPr>
      </w:pPr>
      <w:r>
        <w:rPr>
          <w:lang w:val="fi-FI"/>
        </w:rPr>
        <w:t>kuḍya-vṛntair latā-tantau protair ekaikaśas tu yaḥ |</w:t>
      </w:r>
    </w:p>
    <w:p w:rsidR="007119CF" w:rsidRDefault="007119CF">
      <w:pPr>
        <w:rPr>
          <w:lang w:val="fi-FI"/>
        </w:rPr>
      </w:pPr>
      <w:r>
        <w:rPr>
          <w:lang w:val="fi-FI"/>
        </w:rPr>
        <w:t>kalpito vividhaiḥ puṣpaiḥ kaṭako bahudhoditaḥ ||155||</w:t>
      </w:r>
    </w:p>
    <w:p w:rsidR="007119CF" w:rsidRDefault="007119CF">
      <w:pPr>
        <w:rPr>
          <w:lang w:val="fi-FI"/>
        </w:rPr>
      </w:pPr>
    </w:p>
    <w:p w:rsidR="007119CF" w:rsidRDefault="007119CF">
      <w:pPr>
        <w:rPr>
          <w:lang w:val="fi-FI"/>
        </w:rPr>
      </w:pPr>
      <w:r>
        <w:rPr>
          <w:b/>
          <w:bCs/>
          <w:lang w:val="fi-FI"/>
        </w:rPr>
        <w:t>maṇi-bandhanī</w:t>
      </w:r>
      <w:r>
        <w:rPr>
          <w:lang w:val="fi-FI"/>
        </w:rPr>
        <w:t>—</w:t>
      </w:r>
    </w:p>
    <w:p w:rsidR="007119CF" w:rsidRDefault="007119CF">
      <w:pPr>
        <w:rPr>
          <w:lang w:val="fi-FI"/>
        </w:rPr>
      </w:pPr>
      <w:r>
        <w:rPr>
          <w:lang w:val="fi-FI"/>
        </w:rPr>
        <w:t>catur-varṇa-prasūbāṅgā gucchā-lambi-tri-dhārikā |</w:t>
      </w:r>
    </w:p>
    <w:p w:rsidR="007119CF" w:rsidRDefault="007119CF">
      <w:pPr>
        <w:rPr>
          <w:lang w:val="fi-FI"/>
        </w:rPr>
      </w:pPr>
      <w:r>
        <w:rPr>
          <w:lang w:val="fi-FI"/>
        </w:rPr>
        <w:t>kara-ḍorī kusuma-jā kīrtitā maṇi-bandhanī ||156||</w:t>
      </w:r>
    </w:p>
    <w:p w:rsidR="007119CF" w:rsidRDefault="007119CF">
      <w:pPr>
        <w:rPr>
          <w:lang w:val="fi-FI"/>
        </w:rPr>
      </w:pPr>
    </w:p>
    <w:p w:rsidR="007119CF" w:rsidRDefault="007119CF">
      <w:pPr>
        <w:rPr>
          <w:lang w:val="fi-FI"/>
        </w:rPr>
      </w:pPr>
      <w:r>
        <w:rPr>
          <w:b/>
          <w:bCs/>
          <w:lang w:val="fi-FI"/>
        </w:rPr>
        <w:t>haṁsakaḥ</w:t>
      </w:r>
      <w:r>
        <w:rPr>
          <w:lang w:val="fi-FI"/>
        </w:rPr>
        <w:t>—</w:t>
      </w:r>
    </w:p>
    <w:p w:rsidR="007119CF" w:rsidRDefault="007119CF">
      <w:pPr>
        <w:rPr>
          <w:lang w:val="fi-FI"/>
        </w:rPr>
      </w:pPr>
      <w:r>
        <w:rPr>
          <w:lang w:val="fi-FI"/>
        </w:rPr>
        <w:t>pṛthulā ca catuḥ-śṛṅgī puṣpa-śṛṅgāṭa-lambikā |</w:t>
      </w:r>
    </w:p>
    <w:p w:rsidR="007119CF" w:rsidRDefault="007119CF">
      <w:pPr>
        <w:rPr>
          <w:lang w:val="fi-FI"/>
        </w:rPr>
      </w:pPr>
      <w:r>
        <w:rPr>
          <w:lang w:val="fi-FI"/>
        </w:rPr>
        <w:t>pāeśve saumanasā gumphāḥ sphuranti haṁsako bhavet ||157||</w:t>
      </w:r>
    </w:p>
    <w:p w:rsidR="007119CF" w:rsidRDefault="007119CF">
      <w:pPr>
        <w:rPr>
          <w:lang w:val="fi-FI"/>
        </w:rPr>
      </w:pPr>
    </w:p>
    <w:p w:rsidR="007119CF" w:rsidRDefault="007119CF">
      <w:pPr>
        <w:rPr>
          <w:lang w:val="fi-FI"/>
        </w:rPr>
      </w:pPr>
      <w:r>
        <w:rPr>
          <w:b/>
          <w:bCs/>
          <w:lang w:val="fi-FI"/>
        </w:rPr>
        <w:t>kañculī</w:t>
      </w:r>
      <w:r>
        <w:rPr>
          <w:lang w:val="fi-FI"/>
        </w:rPr>
        <w:t>—</w:t>
      </w:r>
    </w:p>
    <w:p w:rsidR="007119CF" w:rsidRDefault="007119CF">
      <w:pPr>
        <w:rPr>
          <w:lang w:val="fi-FI"/>
        </w:rPr>
      </w:pPr>
      <w:r>
        <w:rPr>
          <w:lang w:val="fi-FI"/>
        </w:rPr>
        <w:t>ṣaḍ-varṇa-puṣpa-vinyāsa-sauṣṭhavenāti-citritā |</w:t>
      </w:r>
    </w:p>
    <w:p w:rsidR="007119CF" w:rsidRDefault="007119CF">
      <w:pPr>
        <w:rPr>
          <w:lang w:val="fi-FI"/>
        </w:rPr>
      </w:pPr>
      <w:r>
        <w:rPr>
          <w:lang w:val="fi-FI"/>
        </w:rPr>
        <w:t>kastūrī-vāsitākaṇṭha-lambi-gucchātra kañculī ||158||</w:t>
      </w:r>
    </w:p>
    <w:p w:rsidR="007119CF" w:rsidRDefault="007119CF">
      <w:pPr>
        <w:rPr>
          <w:lang w:val="fi-FI"/>
        </w:rPr>
      </w:pPr>
    </w:p>
    <w:p w:rsidR="007119CF" w:rsidRDefault="007119CF">
      <w:pPr>
        <w:rPr>
          <w:lang w:val="fi-FI"/>
        </w:rPr>
      </w:pPr>
      <w:r>
        <w:rPr>
          <w:b/>
          <w:bCs/>
          <w:lang w:val="fi-FI"/>
        </w:rPr>
        <w:t>chatram</w:t>
      </w:r>
      <w:r>
        <w:rPr>
          <w:lang w:val="fi-FI"/>
        </w:rPr>
        <w:t>—</w:t>
      </w:r>
    </w:p>
    <w:p w:rsidR="007119CF" w:rsidRDefault="007119CF">
      <w:pPr>
        <w:rPr>
          <w:lang w:val="fi-FI"/>
        </w:rPr>
      </w:pPr>
      <w:r>
        <w:rPr>
          <w:lang w:val="fi-FI"/>
        </w:rPr>
        <w:t>śuklaiḥ sūkṣma-śalākāli-paryuptaiḥ kusumaiḥ kṛtam |</w:t>
      </w:r>
    </w:p>
    <w:p w:rsidR="007119CF" w:rsidRDefault="007119CF">
      <w:pPr>
        <w:rPr>
          <w:lang w:val="fi-FI"/>
        </w:rPr>
      </w:pPr>
      <w:r>
        <w:rPr>
          <w:lang w:val="fi-FI"/>
        </w:rPr>
        <w:t>svarṇayūthī-cita-cchatra-daṇḍaṁ chatram udīryate ||159||</w:t>
      </w:r>
    </w:p>
    <w:p w:rsidR="007119CF" w:rsidRDefault="007119CF">
      <w:pPr>
        <w:rPr>
          <w:lang w:val="fi-FI"/>
        </w:rPr>
      </w:pPr>
    </w:p>
    <w:p w:rsidR="007119CF" w:rsidRDefault="007119CF">
      <w:pPr>
        <w:rPr>
          <w:lang w:val="fi-FI"/>
        </w:rPr>
      </w:pPr>
      <w:r>
        <w:rPr>
          <w:b/>
          <w:bCs/>
          <w:lang w:val="fi-FI"/>
        </w:rPr>
        <w:t>śayanam</w:t>
      </w:r>
      <w:r>
        <w:rPr>
          <w:lang w:val="fi-FI"/>
        </w:rPr>
        <w:t>—</w:t>
      </w:r>
    </w:p>
    <w:p w:rsidR="007119CF" w:rsidRDefault="007119CF">
      <w:pPr>
        <w:rPr>
          <w:lang w:val="fi-FI"/>
        </w:rPr>
      </w:pPr>
      <w:r>
        <w:rPr>
          <w:lang w:val="fi-FI"/>
        </w:rPr>
        <w:t>campakāśoka-paryāpta-malli-gumphita-geṇḍukā |</w:t>
      </w:r>
    </w:p>
    <w:p w:rsidR="007119CF" w:rsidRDefault="007119CF">
      <w:pPr>
        <w:rPr>
          <w:lang w:val="fi-FI"/>
        </w:rPr>
      </w:pPr>
      <w:r>
        <w:rPr>
          <w:lang w:val="fi-FI"/>
        </w:rPr>
        <w:t>navamālī-kṛtā tūlī vistīrṇā śayanaṁ bhavet ||160||</w:t>
      </w:r>
    </w:p>
    <w:p w:rsidR="007119CF" w:rsidRDefault="007119CF">
      <w:pPr>
        <w:rPr>
          <w:lang w:val="fi-FI"/>
        </w:rPr>
      </w:pPr>
    </w:p>
    <w:p w:rsidR="007119CF" w:rsidRDefault="007119CF">
      <w:pPr>
        <w:rPr>
          <w:lang w:val="fi-FI"/>
        </w:rPr>
      </w:pPr>
      <w:r>
        <w:rPr>
          <w:b/>
          <w:bCs/>
          <w:lang w:val="fi-FI"/>
        </w:rPr>
        <w:t>ullocaḥ</w:t>
      </w:r>
      <w:r>
        <w:rPr>
          <w:lang w:val="fi-FI"/>
        </w:rPr>
        <w:t>—</w:t>
      </w:r>
    </w:p>
    <w:p w:rsidR="007119CF" w:rsidRDefault="007119CF">
      <w:pPr>
        <w:rPr>
          <w:lang w:val="fi-FI"/>
        </w:rPr>
      </w:pPr>
      <w:r>
        <w:rPr>
          <w:lang w:val="fi-FI"/>
        </w:rPr>
        <w:t>sūcīvāpa-sadṛk citra-puṣpa-vinyāsa-nirmitaḥ |</w:t>
      </w:r>
    </w:p>
    <w:p w:rsidR="007119CF" w:rsidRDefault="007119CF">
      <w:pPr>
        <w:rPr>
          <w:lang w:val="fi-FI"/>
        </w:rPr>
      </w:pPr>
      <w:r>
        <w:rPr>
          <w:lang w:val="fi-FI"/>
        </w:rPr>
        <w:t>khaṇḍitaiḥ ketakī-patraiḥ parṇavān malli-lambibhiḥ ||161||</w:t>
      </w:r>
    </w:p>
    <w:p w:rsidR="007119CF" w:rsidRDefault="007119CF">
      <w:pPr>
        <w:rPr>
          <w:lang w:val="fi-FI"/>
        </w:rPr>
      </w:pPr>
    </w:p>
    <w:p w:rsidR="007119CF" w:rsidRDefault="007119CF">
      <w:pPr>
        <w:rPr>
          <w:b/>
          <w:bCs/>
          <w:lang w:val="fi-FI"/>
        </w:rPr>
      </w:pPr>
      <w:r>
        <w:rPr>
          <w:b/>
          <w:bCs/>
          <w:lang w:val="fi-FI"/>
        </w:rPr>
        <w:t>candrātapaḥ</w:t>
      </w:r>
      <w:r>
        <w:rPr>
          <w:lang w:val="fi-FI"/>
        </w:rPr>
        <w:t>—</w:t>
      </w:r>
    </w:p>
    <w:p w:rsidR="007119CF" w:rsidRDefault="007119CF">
      <w:pPr>
        <w:rPr>
          <w:lang w:val="fi-FI"/>
        </w:rPr>
      </w:pPr>
      <w:r>
        <w:rPr>
          <w:lang w:val="fi-FI"/>
        </w:rPr>
        <w:t>pārśve ca suphalaṁ muktā-sindhuvāra-kalāpakam |</w:t>
      </w:r>
    </w:p>
    <w:p w:rsidR="007119CF" w:rsidRDefault="007119CF">
      <w:pPr>
        <w:rPr>
          <w:lang w:val="fi-FI"/>
        </w:rPr>
      </w:pPr>
      <w:r>
        <w:rPr>
          <w:lang w:val="fi-FI"/>
        </w:rPr>
        <w:t>madhya-lambi navāmbhojaś candrātapa itīryate ||162||</w:t>
      </w:r>
    </w:p>
    <w:p w:rsidR="007119CF" w:rsidRDefault="007119CF">
      <w:pPr>
        <w:rPr>
          <w:lang w:val="fi-FI"/>
        </w:rPr>
      </w:pPr>
    </w:p>
    <w:p w:rsidR="007119CF" w:rsidRDefault="007119CF">
      <w:pPr>
        <w:rPr>
          <w:b/>
          <w:bCs/>
          <w:lang w:val="fi-FI"/>
        </w:rPr>
      </w:pPr>
      <w:r>
        <w:rPr>
          <w:b/>
          <w:bCs/>
          <w:lang w:val="fi-FI"/>
        </w:rPr>
        <w:t>veṣma</w:t>
      </w:r>
      <w:r>
        <w:rPr>
          <w:lang w:val="fi-FI"/>
        </w:rPr>
        <w:t>—</w:t>
      </w:r>
    </w:p>
    <w:p w:rsidR="007119CF" w:rsidRDefault="007119CF">
      <w:pPr>
        <w:rPr>
          <w:lang w:val="fi-FI"/>
        </w:rPr>
      </w:pPr>
      <w:r>
        <w:rPr>
          <w:lang w:val="fi-FI"/>
        </w:rPr>
        <w:t>śarakānḍhaiḥ kṛta-stambhaṁ citra-puṣpādi-samvṛtaiḥ |</w:t>
      </w:r>
    </w:p>
    <w:p w:rsidR="007119CF" w:rsidRDefault="007119CF">
      <w:pPr>
        <w:rPr>
          <w:lang w:val="fi-FI"/>
        </w:rPr>
      </w:pPr>
      <w:r>
        <w:rPr>
          <w:lang w:val="fi-FI"/>
        </w:rPr>
        <w:t>puṣpaiḥ kṛta-catuḥ-khaṇḍī vividhair veṣma bhaṇyate ||163||</w:t>
      </w:r>
    </w:p>
    <w:p w:rsidR="007119CF" w:rsidRDefault="007119CF">
      <w:pPr>
        <w:rPr>
          <w:lang w:val="fi-FI"/>
        </w:rPr>
      </w:pPr>
    </w:p>
    <w:p w:rsidR="007119CF" w:rsidRDefault="007119CF">
      <w:pPr>
        <w:rPr>
          <w:lang w:val="fi-FI"/>
        </w:rPr>
      </w:pPr>
      <w:r>
        <w:rPr>
          <w:lang w:val="fi-FI"/>
        </w:rPr>
        <w:t xml:space="preserve">atha </w:t>
      </w:r>
      <w:r>
        <w:rPr>
          <w:b/>
          <w:bCs/>
          <w:lang w:val="fi-FI"/>
        </w:rPr>
        <w:t>dūtyaḥ</w:t>
      </w:r>
      <w:r>
        <w:rPr>
          <w:lang w:val="fi-FI"/>
        </w:rPr>
        <w:t>—</w:t>
      </w:r>
    </w:p>
    <w:p w:rsidR="007119CF" w:rsidRDefault="007119CF">
      <w:r>
        <w:t>vṛndā-vṛndārikā-melā-muraly-ādyās tu dūtikāḥ |</w:t>
      </w:r>
    </w:p>
    <w:p w:rsidR="007119CF" w:rsidRPr="00A91D93" w:rsidRDefault="007119CF">
      <w:pPr>
        <w:rPr>
          <w:lang w:val="en-US"/>
        </w:rPr>
      </w:pPr>
      <w:r>
        <w:t>kuñjādi-saṁskriyābhijñā vṛkṣāyur-veda-kovidāḥ ||</w:t>
      </w:r>
      <w:r>
        <w:rPr>
          <w:lang w:val="en-US"/>
        </w:rPr>
        <w:t>164||</w:t>
      </w:r>
    </w:p>
    <w:p w:rsidR="007119CF" w:rsidRDefault="007119CF">
      <w:r>
        <w:t>vaśīkṛta-sthira-carā</w:t>
      </w:r>
      <w:r>
        <w:rPr>
          <w:rStyle w:val="FootnoteReference"/>
        </w:rPr>
        <w:footnoteReference w:id="46"/>
      </w:r>
      <w:r>
        <w:t xml:space="preserve"> dvayoḥ snehena nirbharā |</w:t>
      </w:r>
    </w:p>
    <w:p w:rsidR="007119CF" w:rsidRDefault="007119CF">
      <w:pPr>
        <w:rPr>
          <w:lang w:val="en-US"/>
        </w:rPr>
      </w:pPr>
      <w:r>
        <w:t>gaurāṅgī</w:t>
      </w:r>
      <w:r>
        <w:rPr>
          <w:rStyle w:val="FootnoteReference"/>
        </w:rPr>
        <w:footnoteReference w:id="47"/>
      </w:r>
      <w:r>
        <w:t xml:space="preserve"> citra-vasanā vṛndā tāsu varīyasī ||1</w:t>
      </w:r>
      <w:r>
        <w:rPr>
          <w:lang w:val="en-US"/>
        </w:rPr>
        <w:t>65</w:t>
      </w:r>
      <w:r>
        <w:t>||</w:t>
      </w:r>
    </w:p>
    <w:p w:rsidR="007119CF" w:rsidRPr="00A91D93" w:rsidRDefault="007119CF">
      <w:pPr>
        <w:rPr>
          <w:lang w:val="en-US" w:bidi="sa-IN"/>
        </w:rPr>
      </w:pPr>
    </w:p>
    <w:p w:rsidR="007119CF" w:rsidRDefault="007119CF">
      <w:pPr>
        <w:rPr>
          <w:lang w:val="fi-FI"/>
        </w:rPr>
      </w:pPr>
      <w:r>
        <w:rPr>
          <w:b/>
          <w:bCs/>
          <w:lang w:val="fi-FI"/>
        </w:rPr>
        <w:t>viśākhā</w:t>
      </w:r>
      <w:r>
        <w:rPr>
          <w:lang w:val="fi-FI"/>
        </w:rPr>
        <w:t>—</w:t>
      </w:r>
    </w:p>
    <w:p w:rsidR="007119CF" w:rsidRDefault="007119CF">
      <w:r>
        <w:t>viśākhā sarvato-bhadrā</w:t>
      </w:r>
      <w:r>
        <w:rPr>
          <w:rStyle w:val="FootnoteReference"/>
        </w:rPr>
        <w:footnoteReference w:id="48"/>
      </w:r>
      <w:r>
        <w:t xml:space="preserve"> pr</w:t>
      </w:r>
      <w:r w:rsidRPr="008E264C">
        <w:rPr>
          <w:lang w:val="fi-FI"/>
        </w:rPr>
        <w:t>em</w:t>
      </w:r>
      <w:r>
        <w:t>a-narma-sakhī</w:t>
      </w:r>
      <w:r>
        <w:rPr>
          <w:rStyle w:val="FootnoteReference"/>
        </w:rPr>
        <w:footnoteReference w:id="49"/>
      </w:r>
      <w:r>
        <w:t xml:space="preserve"> matā |</w:t>
      </w:r>
    </w:p>
    <w:p w:rsidR="007119CF" w:rsidRDefault="007119CF">
      <w:r>
        <w:t>akhaṇḍ</w:t>
      </w:r>
      <w:r>
        <w:rPr>
          <w:lang w:val="en-US"/>
        </w:rPr>
        <w:t>ā’</w:t>
      </w:r>
      <w:r>
        <w:t>kṣīṇa-mantreyaṁ govinde narma-karmaṭhā</w:t>
      </w:r>
      <w:r>
        <w:rPr>
          <w:rStyle w:val="FootnoteReference"/>
        </w:rPr>
        <w:footnoteReference w:id="50"/>
      </w:r>
      <w:r>
        <w:t xml:space="preserve"> ||1</w:t>
      </w:r>
      <w:r>
        <w:rPr>
          <w:lang w:val="en-US"/>
        </w:rPr>
        <w:t>66</w:t>
      </w:r>
      <w:r>
        <w:t>||</w:t>
      </w:r>
    </w:p>
    <w:p w:rsidR="007119CF" w:rsidRDefault="007119CF">
      <w:r>
        <w:t>parijñātā</w:t>
      </w:r>
      <w:r>
        <w:rPr>
          <w:lang w:val="en-US"/>
        </w:rPr>
        <w:t>rtha</w:t>
      </w:r>
      <w:r>
        <w:t>-hṛdayā buddhi-dūtyaika-kovidā |</w:t>
      </w:r>
    </w:p>
    <w:p w:rsidR="007119CF" w:rsidRPr="00A91D93" w:rsidRDefault="007119CF">
      <w:pPr>
        <w:rPr>
          <w:lang w:val="en-US"/>
        </w:rPr>
      </w:pPr>
      <w:r>
        <w:t>sāmni kāndarpikopāye dāne bhede ca peśalā ||</w:t>
      </w:r>
      <w:r>
        <w:rPr>
          <w:lang w:val="en-US"/>
        </w:rPr>
        <w:t>167||</w:t>
      </w:r>
    </w:p>
    <w:p w:rsidR="007119CF" w:rsidRDefault="007119CF">
      <w:r>
        <w:t>patrabhaṅgādi-racane māly</w:t>
      </w:r>
      <w:r>
        <w:rPr>
          <w:lang w:val="en-US"/>
        </w:rPr>
        <w:t>ā</w:t>
      </w:r>
      <w:r>
        <w:t>pīḍādi-gumphane |</w:t>
      </w:r>
    </w:p>
    <w:p w:rsidR="007119CF" w:rsidRPr="00A91D93" w:rsidRDefault="007119CF">
      <w:pPr>
        <w:rPr>
          <w:lang w:val="en-US"/>
        </w:rPr>
      </w:pPr>
      <w:r>
        <w:t>vicitra-sarvatobhadra</w:t>
      </w:r>
      <w:r>
        <w:rPr>
          <w:rStyle w:val="FootnoteReference"/>
        </w:rPr>
        <w:footnoteReference w:id="51"/>
      </w:r>
      <w:r>
        <w:t>-maṇḍalādi-vinirmitau ||</w:t>
      </w:r>
      <w:r>
        <w:rPr>
          <w:lang w:val="en-US"/>
        </w:rPr>
        <w:t>168||</w:t>
      </w:r>
    </w:p>
    <w:p w:rsidR="007119CF" w:rsidRDefault="007119CF">
      <w:r>
        <w:t>nānā-vicitra-sūtreṇa sūcīvāpa</w:t>
      </w:r>
      <w:r>
        <w:rPr>
          <w:lang w:val="en-US"/>
        </w:rPr>
        <w:t>-</w:t>
      </w:r>
      <w:r>
        <w:t>kriyāsu</w:t>
      </w:r>
      <w:r>
        <w:rPr>
          <w:rStyle w:val="FootnoteReference"/>
        </w:rPr>
        <w:footnoteReference w:id="52"/>
      </w:r>
      <w:r>
        <w:t xml:space="preserve"> ca |</w:t>
      </w:r>
    </w:p>
    <w:p w:rsidR="007119CF" w:rsidRPr="00A91D93" w:rsidRDefault="007119CF">
      <w:pPr>
        <w:rPr>
          <w:lang w:val="en-US"/>
        </w:rPr>
      </w:pPr>
      <w:r>
        <w:t>sūryārādhana-sāmagrī-sādhane ca vicakṣaṇā ||</w:t>
      </w:r>
      <w:r>
        <w:rPr>
          <w:lang w:val="en-US"/>
        </w:rPr>
        <w:t>169||</w:t>
      </w:r>
    </w:p>
    <w:p w:rsidR="007119CF" w:rsidRDefault="007119CF">
      <w:r>
        <w:t>vicitra-deśa-gīteṣu dakṣā dhruva-padādiṣu |</w:t>
      </w:r>
    </w:p>
    <w:p w:rsidR="007119CF" w:rsidRDefault="007119CF">
      <w:r>
        <w:t>raṅgāvali-prabhṛtayo yāḥ sakhyaś citra-kovidāḥ ||1</w:t>
      </w:r>
      <w:r>
        <w:rPr>
          <w:lang w:val="en-US"/>
        </w:rPr>
        <w:t>70</w:t>
      </w:r>
      <w:r>
        <w:t>||</w:t>
      </w:r>
    </w:p>
    <w:p w:rsidR="007119CF" w:rsidRDefault="007119CF"/>
    <w:p w:rsidR="007119CF" w:rsidRDefault="007119CF">
      <w:r>
        <w:rPr>
          <w:b/>
          <w:bCs/>
          <w:lang w:val="fi-FI"/>
        </w:rPr>
        <w:t>vastra-dāsyaḥ</w:t>
      </w:r>
      <w:r>
        <w:t>—</w:t>
      </w:r>
    </w:p>
    <w:p w:rsidR="007119CF" w:rsidRDefault="007119CF">
      <w:r>
        <w:t>mādhavī</w:t>
      </w:r>
      <w:r>
        <w:rPr>
          <w:lang w:val="en-US"/>
        </w:rPr>
        <w:t>-</w:t>
      </w:r>
      <w:r>
        <w:t>mālatī</w:t>
      </w:r>
      <w:r>
        <w:rPr>
          <w:lang w:val="en-US"/>
        </w:rPr>
        <w:t>-</w:t>
      </w:r>
      <w:r>
        <w:t>gandhalekhādyā ālayas tathā |</w:t>
      </w:r>
    </w:p>
    <w:p w:rsidR="007119CF" w:rsidRDefault="007119CF">
      <w:r>
        <w:t>yāś ca vastrādhikāriṇyaḥ sakhyo dāsyaś ca sammatāḥ ||1</w:t>
      </w:r>
      <w:r>
        <w:rPr>
          <w:lang w:val="en-US"/>
        </w:rPr>
        <w:t>71</w:t>
      </w:r>
      <w:r>
        <w:t>||</w:t>
      </w:r>
    </w:p>
    <w:p w:rsidR="007119CF" w:rsidRDefault="007119CF">
      <w:r>
        <w:t>yāraṇya-devy-adhikṛtā</w:t>
      </w:r>
      <w:r>
        <w:rPr>
          <w:lang w:val="en-US"/>
        </w:rPr>
        <w:t>ḥ</w:t>
      </w:r>
      <w:r>
        <w:t xml:space="preserve"> sarvānanda-camatkṛtau |</w:t>
      </w:r>
    </w:p>
    <w:p w:rsidR="007119CF" w:rsidRPr="00A91D93" w:rsidRDefault="007119CF">
      <w:pPr>
        <w:rPr>
          <w:lang w:val="en-US"/>
        </w:rPr>
      </w:pPr>
      <w:r>
        <w:t>yāś ca prasūna-vṛkṣeṣu sakhyo’dhikṛtim āśritāḥ |</w:t>
      </w:r>
      <w:r>
        <w:rPr>
          <w:lang w:val="en-US"/>
        </w:rPr>
        <w:t>|172||</w:t>
      </w:r>
    </w:p>
    <w:p w:rsidR="007119CF" w:rsidRDefault="007119CF">
      <w:r>
        <w:t xml:space="preserve">mālikādyāś ca </w:t>
      </w:r>
      <w:r>
        <w:rPr>
          <w:lang w:val="en-US"/>
        </w:rPr>
        <w:t xml:space="preserve">yās </w:t>
      </w:r>
      <w:r>
        <w:t>tās</w:t>
      </w:r>
      <w:r>
        <w:rPr>
          <w:lang w:val="en-US"/>
        </w:rPr>
        <w:t>u</w:t>
      </w:r>
      <w:r>
        <w:t xml:space="preserve"> sarvāsv adhyakṣatāṁ gatā</w:t>
      </w:r>
      <w:r>
        <w:rPr>
          <w:lang w:val="en-US"/>
        </w:rPr>
        <w:t>ḥ</w:t>
      </w:r>
      <w:r>
        <w:t xml:space="preserve"> |</w:t>
      </w:r>
    </w:p>
    <w:p w:rsidR="007119CF" w:rsidRPr="008E264C" w:rsidRDefault="007119CF">
      <w:pPr>
        <w:rPr>
          <w:lang w:val="en-US"/>
        </w:rPr>
      </w:pPr>
      <w:r>
        <w:t>abhijñā</w:t>
      </w:r>
      <w:r>
        <w:rPr>
          <w:rStyle w:val="FootnoteReference"/>
        </w:rPr>
        <w:footnoteReference w:id="53"/>
      </w:r>
      <w:r>
        <w:t xml:space="preserve"> campakalatā dūtya-tantra-praghaṭṭake |</w:t>
      </w:r>
      <w:r>
        <w:rPr>
          <w:lang w:val="en-US"/>
        </w:rPr>
        <w:t>|173||</w:t>
      </w:r>
    </w:p>
    <w:p w:rsidR="007119CF" w:rsidRPr="008E264C" w:rsidRDefault="007119CF">
      <w:pPr>
        <w:rPr>
          <w:lang w:val="en-US"/>
        </w:rPr>
      </w:pPr>
      <w:r>
        <w:t>nigūḍhārambha-sambhārā vāco-yukti-viśāradā |</w:t>
      </w:r>
    </w:p>
    <w:p w:rsidR="007119CF" w:rsidRPr="008E264C" w:rsidRDefault="007119CF">
      <w:pPr>
        <w:rPr>
          <w:lang w:val="en-US"/>
        </w:rPr>
      </w:pPr>
      <w:r>
        <w:t>upāyena paṭimnā ca pratipakṣāpakarṣa-kṛt |</w:t>
      </w:r>
      <w:r>
        <w:rPr>
          <w:lang w:val="en-US"/>
        </w:rPr>
        <w:t>|174||</w:t>
      </w:r>
    </w:p>
    <w:p w:rsidR="007119CF" w:rsidRDefault="007119CF">
      <w:r>
        <w:t>phala-prasūna-kandānāṁ sandhāna-prakriyā-vidhau |</w:t>
      </w:r>
    </w:p>
    <w:p w:rsidR="007119CF" w:rsidRDefault="007119CF">
      <w:r>
        <w:t>hasta-cāturya-mātreṇa nānā-mṛṇ-maya-nirmitau ||1</w:t>
      </w:r>
      <w:r>
        <w:rPr>
          <w:lang w:val="en-US"/>
        </w:rPr>
        <w:t>75</w:t>
      </w:r>
      <w:r>
        <w:t>||</w:t>
      </w:r>
    </w:p>
    <w:p w:rsidR="007119CF" w:rsidRDefault="007119CF">
      <w:r>
        <w:t>ṣaḍ-rasānāṁ parīkṣāsu sūda-śāstre ca kovidā |</w:t>
      </w:r>
    </w:p>
    <w:p w:rsidR="007119CF" w:rsidRDefault="007119CF">
      <w:r>
        <w:t>sitopalākṛti-paṭur miṣṭa-hasteti viśrutā ||1</w:t>
      </w:r>
      <w:r>
        <w:rPr>
          <w:lang w:val="en-US"/>
        </w:rPr>
        <w:t>76</w:t>
      </w:r>
      <w:r>
        <w:t>||</w:t>
      </w:r>
    </w:p>
    <w:p w:rsidR="007119CF" w:rsidRDefault="007119CF">
      <w:r>
        <w:t>pauragavyasya pacane yāḥ sakhyo dāsikāś ca yāḥ |</w:t>
      </w:r>
    </w:p>
    <w:p w:rsidR="007119CF" w:rsidRDefault="007119CF">
      <w:r>
        <w:t>kuraṅgākṣī-prabhṛtayaḥ sakhyo yā aṣṭa-saṅkhyakāḥ ||1</w:t>
      </w:r>
      <w:r>
        <w:rPr>
          <w:lang w:val="en-US"/>
        </w:rPr>
        <w:t>77</w:t>
      </w:r>
      <w:r>
        <w:t>||</w:t>
      </w:r>
    </w:p>
    <w:p w:rsidR="007119CF" w:rsidRDefault="007119CF">
      <w:r>
        <w:t xml:space="preserve">sakaleṣu druma-latā-gulmeṣv adhikṛtāś ca yāḥ | </w:t>
      </w:r>
    </w:p>
    <w:p w:rsidR="007119CF" w:rsidRDefault="007119CF">
      <w:r>
        <w:t>sakhī-prabhṛtayas tāsu</w:t>
      </w:r>
      <w:r>
        <w:rPr>
          <w:rStyle w:val="FootnoteReference"/>
        </w:rPr>
        <w:footnoteReference w:id="54"/>
      </w:r>
      <w:r>
        <w:t xml:space="preserve"> samprāptādhyakṣatām asau ||1</w:t>
      </w:r>
      <w:r>
        <w:rPr>
          <w:lang w:val="en-US"/>
        </w:rPr>
        <w:t>78</w:t>
      </w:r>
      <w:r>
        <w:t>||</w:t>
      </w:r>
    </w:p>
    <w:p w:rsidR="007119CF" w:rsidRDefault="007119CF">
      <w:pPr>
        <w:rPr>
          <w:lang w:val="en-US"/>
        </w:rPr>
      </w:pPr>
    </w:p>
    <w:p w:rsidR="007119CF" w:rsidRPr="00CF463D" w:rsidRDefault="007119CF">
      <w:pPr>
        <w:rPr>
          <w:b/>
          <w:bCs/>
          <w:lang w:val="en-US"/>
        </w:rPr>
      </w:pPr>
      <w:r w:rsidRPr="00CF463D">
        <w:rPr>
          <w:b/>
          <w:bCs/>
        </w:rPr>
        <w:t>citrā</w:t>
      </w:r>
      <w:r w:rsidRPr="00CF463D">
        <w:rPr>
          <w:b/>
          <w:bCs/>
          <w:lang w:val="en-US"/>
        </w:rPr>
        <w:t>—</w:t>
      </w:r>
    </w:p>
    <w:p w:rsidR="007119CF" w:rsidRDefault="007119CF">
      <w:r>
        <w:t>citrā vicitrā cāturyā sarvatrāsau praveśinī |</w:t>
      </w:r>
    </w:p>
    <w:p w:rsidR="007119CF" w:rsidRDefault="007119CF">
      <w:r>
        <w:t>yāne’bhisaraṇābhikhe ṣāḍguṇyasya tṛtīyake</w:t>
      </w:r>
      <w:r>
        <w:rPr>
          <w:rStyle w:val="FootnoteReference"/>
        </w:rPr>
        <w:footnoteReference w:id="55"/>
      </w:r>
      <w:r>
        <w:t xml:space="preserve"> ||1</w:t>
      </w:r>
      <w:r>
        <w:rPr>
          <w:lang w:val="en-US"/>
        </w:rPr>
        <w:t>79</w:t>
      </w:r>
      <w:r>
        <w:t>||</w:t>
      </w:r>
    </w:p>
    <w:p w:rsidR="007119CF" w:rsidRDefault="007119CF">
      <w:r>
        <w:t>nikhileṅgita-vijñāne</w:t>
      </w:r>
      <w:r>
        <w:rPr>
          <w:rStyle w:val="FootnoteReference"/>
        </w:rPr>
        <w:footnoteReference w:id="56"/>
      </w:r>
      <w:r>
        <w:t xml:space="preserve"> nānā-deśīya-bhāṣite |</w:t>
      </w:r>
    </w:p>
    <w:p w:rsidR="007119CF" w:rsidRDefault="007119CF">
      <w:r>
        <w:t>dṛṣṭi-mātrāt paricaye madhu-kṣīrādi-vastunaḥ ||1</w:t>
      </w:r>
      <w:r>
        <w:rPr>
          <w:lang w:val="en-US"/>
        </w:rPr>
        <w:t>80</w:t>
      </w:r>
      <w:r>
        <w:t>||</w:t>
      </w:r>
    </w:p>
    <w:p w:rsidR="007119CF" w:rsidRDefault="007119CF">
      <w:r>
        <w:t>kāca-bhājana-nirmāṇe mantre nirmokiṇāṁ tathā</w:t>
      </w:r>
      <w:r>
        <w:rPr>
          <w:rStyle w:val="FootnoteReference"/>
        </w:rPr>
        <w:footnoteReference w:id="57"/>
      </w:r>
      <w:r>
        <w:t xml:space="preserve"> |</w:t>
      </w:r>
    </w:p>
    <w:p w:rsidR="007119CF" w:rsidRDefault="007119CF">
      <w:r>
        <w:t>jyotiḥ-śāstre ca paśu-vrāta-caryāyāṁ kārmaṇe’pi ca ||1</w:t>
      </w:r>
      <w:r>
        <w:rPr>
          <w:lang w:val="en-US"/>
        </w:rPr>
        <w:t>81</w:t>
      </w:r>
      <w:r>
        <w:t>||</w:t>
      </w:r>
    </w:p>
    <w:p w:rsidR="007119CF" w:rsidRDefault="007119CF">
      <w:r>
        <w:t>vṛkṣopacāra-śāstre ca viśeṣāt pāṭavaṁ gatā |</w:t>
      </w:r>
    </w:p>
    <w:p w:rsidR="007119CF" w:rsidRDefault="007119CF">
      <w:r>
        <w:t>rasānāṁ pānakādīnāṁ suṣṭhu nirmāṇa-karmaṭhā</w:t>
      </w:r>
      <w:r>
        <w:rPr>
          <w:rStyle w:val="FootnoteReference"/>
        </w:rPr>
        <w:footnoteReference w:id="58"/>
      </w:r>
      <w:r>
        <w:t xml:space="preserve"> ||1</w:t>
      </w:r>
      <w:r>
        <w:rPr>
          <w:lang w:val="en-US"/>
        </w:rPr>
        <w:t>82</w:t>
      </w:r>
      <w:r>
        <w:t>||</w:t>
      </w:r>
    </w:p>
    <w:p w:rsidR="007119CF" w:rsidRDefault="007119CF">
      <w:r>
        <w:t>aṣṭau rasālikādyāḥ syur yāḥ sakhyaḥ parikīrtitāḥ |</w:t>
      </w:r>
    </w:p>
    <w:p w:rsidR="007119CF" w:rsidRDefault="007119CF">
      <w:r>
        <w:t>yāś ca preyādhikāriṇyaḥ sakhyo dāsyaś ca sammatāḥ ||1</w:t>
      </w:r>
      <w:r>
        <w:rPr>
          <w:lang w:val="en-US"/>
        </w:rPr>
        <w:t>83</w:t>
      </w:r>
      <w:r>
        <w:t>||</w:t>
      </w:r>
    </w:p>
    <w:p w:rsidR="007119CF" w:rsidRDefault="007119CF">
      <w:r>
        <w:t>divyauṣadhīnāṁ prāyeṇa hīnānāṁ kusumādibhiḥ |</w:t>
      </w:r>
    </w:p>
    <w:p w:rsidR="007119CF" w:rsidRDefault="007119CF">
      <w:r>
        <w:t>tathā vanasthalīnāṁ ca vīrudhāṁ cādhikāritām ||1</w:t>
      </w:r>
      <w:r>
        <w:rPr>
          <w:lang w:val="en-US"/>
        </w:rPr>
        <w:t>84</w:t>
      </w:r>
      <w:r>
        <w:t>||</w:t>
      </w:r>
    </w:p>
    <w:p w:rsidR="007119CF" w:rsidRDefault="007119CF">
      <w:pPr>
        <w:rPr>
          <w:lang w:val="en-US"/>
        </w:rPr>
      </w:pPr>
    </w:p>
    <w:p w:rsidR="007119CF" w:rsidRPr="00CF463D" w:rsidRDefault="007119CF" w:rsidP="00CF463D">
      <w:pPr>
        <w:rPr>
          <w:b/>
          <w:bCs/>
          <w:lang w:val="en-US"/>
        </w:rPr>
      </w:pPr>
      <w:r w:rsidRPr="00CF463D">
        <w:rPr>
          <w:b/>
          <w:bCs/>
        </w:rPr>
        <w:t>tuṅgavidyā</w:t>
      </w:r>
      <w:r w:rsidRPr="00CF463D">
        <w:rPr>
          <w:b/>
          <w:bCs/>
          <w:lang w:val="en-US"/>
        </w:rPr>
        <w:t>—</w:t>
      </w:r>
    </w:p>
    <w:p w:rsidR="007119CF" w:rsidRDefault="007119CF">
      <w:pPr>
        <w:rPr>
          <w:lang w:val="en-US"/>
        </w:rPr>
      </w:pPr>
      <w:r>
        <w:t>labdhāḥ sakhyādayo yāś ca tatraiṣādhyakṣatāṁ gatā |</w:t>
      </w:r>
    </w:p>
    <w:p w:rsidR="007119CF" w:rsidRPr="00CF463D" w:rsidRDefault="007119CF">
      <w:pPr>
        <w:rPr>
          <w:lang w:val="en-US"/>
        </w:rPr>
      </w:pPr>
      <w:r>
        <w:t>tuṅgavidyā tu vidyānām aṣṭādaśatayaṁ śritā</w:t>
      </w:r>
      <w:r>
        <w:rPr>
          <w:rStyle w:val="FootnoteReference"/>
        </w:rPr>
        <w:footnoteReference w:id="59"/>
      </w:r>
      <w:r>
        <w:t xml:space="preserve"> |</w:t>
      </w:r>
      <w:r>
        <w:rPr>
          <w:lang w:val="en-US"/>
        </w:rPr>
        <w:t>|185||</w:t>
      </w:r>
    </w:p>
    <w:p w:rsidR="007119CF" w:rsidRDefault="007119CF">
      <w:r>
        <w:t>sandhāvatīva kuśalā kṛṣṇa-viśrambha-śālinī |</w:t>
      </w:r>
    </w:p>
    <w:p w:rsidR="007119CF" w:rsidRPr="00CF463D" w:rsidRDefault="007119CF">
      <w:pPr>
        <w:rPr>
          <w:lang w:val="en-US"/>
        </w:rPr>
      </w:pPr>
      <w:r>
        <w:t>rasa-śāstre naye nāṭye nāṭakākhyāyikādiṣu |</w:t>
      </w:r>
      <w:r>
        <w:rPr>
          <w:lang w:val="en-US"/>
        </w:rPr>
        <w:t>|186||</w:t>
      </w:r>
    </w:p>
    <w:p w:rsidR="007119CF" w:rsidRDefault="007119CF">
      <w:r>
        <w:t>sarva-gāndharva-vidyāyām ācāryatvam upāśritā |</w:t>
      </w:r>
    </w:p>
    <w:p w:rsidR="007119CF" w:rsidRPr="00CF463D" w:rsidRDefault="007119CF">
      <w:pPr>
        <w:rPr>
          <w:lang w:val="en-US"/>
        </w:rPr>
      </w:pPr>
      <w:r>
        <w:t>viśeṣān mārga-gītādau vīṇāyāṁ cātipaṇḍitā |</w:t>
      </w:r>
      <w:r>
        <w:rPr>
          <w:lang w:val="en-US"/>
        </w:rPr>
        <w:t>|187||</w:t>
      </w:r>
    </w:p>
    <w:p w:rsidR="007119CF" w:rsidRDefault="007119CF">
      <w:pPr>
        <w:rPr>
          <w:lang w:val="en-US"/>
        </w:rPr>
      </w:pPr>
      <w:r>
        <w:t>mañju-medhādayaḥ sakhyo yā aṣṭau parikīrtitāḥ |</w:t>
      </w:r>
    </w:p>
    <w:p w:rsidR="007119CF" w:rsidRPr="00CF463D" w:rsidRDefault="007119CF">
      <w:pPr>
        <w:rPr>
          <w:lang w:val="en-US"/>
        </w:rPr>
      </w:pPr>
      <w:r>
        <w:t>yā dūtyaḥ kuśalāḥ sandhau ṣāḍguṇyasyādime guṇe |</w:t>
      </w:r>
      <w:r>
        <w:rPr>
          <w:lang w:val="en-US"/>
        </w:rPr>
        <w:t>|188||</w:t>
      </w:r>
    </w:p>
    <w:p w:rsidR="007119CF" w:rsidRDefault="007119CF">
      <w:r>
        <w:t>saṅgīta-raṅga-śālāyāṁ yāḥ sakhyo’dhikṛtiṁ gatāḥ |</w:t>
      </w:r>
    </w:p>
    <w:p w:rsidR="007119CF" w:rsidRPr="00CF463D" w:rsidRDefault="007119CF">
      <w:pPr>
        <w:rPr>
          <w:lang w:val="en-US"/>
        </w:rPr>
      </w:pPr>
      <w:r>
        <w:t>mārdaṅgikyaḥ kalāvatyo nartakī-pramukhāś ca yāḥ |</w:t>
      </w:r>
      <w:r>
        <w:rPr>
          <w:lang w:val="en-US"/>
        </w:rPr>
        <w:t>|189||</w:t>
      </w:r>
    </w:p>
    <w:p w:rsidR="007119CF" w:rsidRDefault="007119CF">
      <w:r>
        <w:t>vṛndāvanāntara-stheṣu janeṣv adhikṛtāś ca yāḥ |</w:t>
      </w:r>
    </w:p>
    <w:p w:rsidR="007119CF" w:rsidRDefault="007119CF">
      <w:pPr>
        <w:rPr>
          <w:lang w:val="en-US"/>
        </w:rPr>
      </w:pPr>
      <w:r>
        <w:t>sakhyaś ca jala-devyaś ca tatraivādhyakṣatāṁ gatā ||1</w:t>
      </w:r>
      <w:r>
        <w:rPr>
          <w:lang w:val="en-US"/>
        </w:rPr>
        <w:t>90</w:t>
      </w:r>
      <w:r>
        <w:t>||</w:t>
      </w:r>
    </w:p>
    <w:p w:rsidR="007119CF" w:rsidRDefault="007119CF">
      <w:pPr>
        <w:rPr>
          <w:lang w:val="en-US"/>
        </w:rPr>
      </w:pPr>
    </w:p>
    <w:p w:rsidR="007119CF" w:rsidRDefault="007119CF">
      <w:pPr>
        <w:rPr>
          <w:b/>
          <w:bCs/>
          <w:lang w:val="en-US"/>
        </w:rPr>
      </w:pPr>
      <w:r w:rsidRPr="00CF463D">
        <w:rPr>
          <w:b/>
          <w:bCs/>
        </w:rPr>
        <w:t>indulekhā</w:t>
      </w:r>
      <w:r>
        <w:rPr>
          <w:b/>
          <w:bCs/>
          <w:lang w:val="en-US"/>
        </w:rPr>
        <w:t>—</w:t>
      </w:r>
    </w:p>
    <w:p w:rsidR="007119CF" w:rsidRDefault="007119CF">
      <w:r>
        <w:t>indulekhā bhaven mallāgama-tantrokta-mantrake |</w:t>
      </w:r>
    </w:p>
    <w:p w:rsidR="007119CF" w:rsidRDefault="007119CF">
      <w:r>
        <w:t>vijñāta-vaśya-mantreyaṁ sāmudraka-viśeṣa-vit ||1</w:t>
      </w:r>
      <w:r>
        <w:rPr>
          <w:lang w:val="en-US"/>
        </w:rPr>
        <w:t>91</w:t>
      </w:r>
      <w:r>
        <w:t>||</w:t>
      </w:r>
    </w:p>
    <w:p w:rsidR="007119CF" w:rsidRDefault="007119CF">
      <w:r>
        <w:t>hārādi-gumpha-vaicitrye dantra-rañjana-karmaṇi |</w:t>
      </w:r>
    </w:p>
    <w:p w:rsidR="007119CF" w:rsidRDefault="007119CF">
      <w:r>
        <w:t>sarva-ratna-parīkṣāyāṁ paṭṭa-ḍorādi-gumphane ||1</w:t>
      </w:r>
      <w:r>
        <w:rPr>
          <w:lang w:val="en-US"/>
        </w:rPr>
        <w:t>92</w:t>
      </w:r>
      <w:r>
        <w:t>||</w:t>
      </w:r>
    </w:p>
    <w:p w:rsidR="007119CF" w:rsidRDefault="007119CF">
      <w:r>
        <w:t>lekhe saubhābgya-yantrasya kovidā yad-bhuje dhṛtam |</w:t>
      </w:r>
    </w:p>
    <w:p w:rsidR="007119CF" w:rsidRDefault="007119CF">
      <w:r>
        <w:t>anyonya-rāgam utpādya saubhāgyaṁ janayed varam ||1</w:t>
      </w:r>
      <w:r>
        <w:rPr>
          <w:lang w:val="en-US"/>
        </w:rPr>
        <w:t>93</w:t>
      </w:r>
      <w:r>
        <w:t>||</w:t>
      </w:r>
    </w:p>
    <w:p w:rsidR="007119CF" w:rsidRDefault="007119CF">
      <w:r>
        <w:t>tuṅgabhadrādayas tv asyāḥ sakhyaḥ syuḥ pratyanantarāḥ |</w:t>
      </w:r>
    </w:p>
    <w:p w:rsidR="007119CF" w:rsidRDefault="007119CF">
      <w:r>
        <w:t>yās tu sādhāraṇā dūtyo dvayoḥ pālindhikādayaḥ ||1</w:t>
      </w:r>
      <w:r>
        <w:rPr>
          <w:lang w:val="en-US"/>
        </w:rPr>
        <w:t>94</w:t>
      </w:r>
      <w:r>
        <w:t>||</w:t>
      </w:r>
    </w:p>
    <w:p w:rsidR="007119CF" w:rsidRDefault="007119CF">
      <w:r>
        <w:t>tāsāṁ rahasya-vārtānām iyaṁ bhājanatāṁ gatā |</w:t>
      </w:r>
    </w:p>
    <w:p w:rsidR="007119CF" w:rsidRDefault="007119CF">
      <w:r>
        <w:t>alaṅkāre ca veśe ca koṣa-rakṣā-vidhau ca yāḥ ||1</w:t>
      </w:r>
      <w:r>
        <w:rPr>
          <w:lang w:val="en-US"/>
        </w:rPr>
        <w:t>95</w:t>
      </w:r>
      <w:r>
        <w:t>||</w:t>
      </w:r>
    </w:p>
    <w:p w:rsidR="007119CF" w:rsidRDefault="007119CF">
      <w:r>
        <w:t>sakhyo dāsyo’py adhikṛtā yāś ca vṛndāvanāntare |</w:t>
      </w:r>
    </w:p>
    <w:p w:rsidR="007119CF" w:rsidRDefault="007119CF">
      <w:r>
        <w:t>sthaleṣv adhikṛtā devyas tāsv adhyakṣatayā sthitā ||1</w:t>
      </w:r>
      <w:r>
        <w:rPr>
          <w:lang w:val="en-US"/>
        </w:rPr>
        <w:t>96</w:t>
      </w:r>
      <w:r>
        <w:t>||</w:t>
      </w:r>
    </w:p>
    <w:p w:rsidR="007119CF" w:rsidRDefault="007119CF">
      <w:pPr>
        <w:rPr>
          <w:rFonts w:eastAsia="MS Minchofalt"/>
          <w:lang w:val="en-US"/>
        </w:rPr>
      </w:pPr>
    </w:p>
    <w:p w:rsidR="007119CF" w:rsidRPr="00CF463D" w:rsidRDefault="007119CF">
      <w:pPr>
        <w:rPr>
          <w:rFonts w:eastAsia="MS Minchofalt"/>
          <w:b/>
          <w:bCs/>
          <w:lang w:val="en-US"/>
        </w:rPr>
      </w:pPr>
      <w:r w:rsidRPr="00CF463D">
        <w:rPr>
          <w:rFonts w:eastAsia="MS Minchofalt"/>
          <w:b/>
          <w:bCs/>
        </w:rPr>
        <w:t>raṅgadevī</w:t>
      </w:r>
      <w:r>
        <w:rPr>
          <w:b/>
          <w:bCs/>
          <w:lang w:val="en-US"/>
        </w:rPr>
        <w:t>—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raṅgadevī sadottuṅga-hāsya-raṅga-taraṅgiṇī |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kṛṣṇāgre’pi priya-sakhī-narma-kautūhalotsukā ||1</w:t>
      </w:r>
      <w:r>
        <w:rPr>
          <w:rFonts w:eastAsia="MS Minchofalt"/>
          <w:lang w:val="en-US"/>
        </w:rPr>
        <w:t>97</w:t>
      </w:r>
      <w:r>
        <w:rPr>
          <w:rFonts w:eastAsia="MS Minchofalt"/>
        </w:rPr>
        <w:t>||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ṣāḍguṇyasya guṇe turye yukti-vaiśiṣṭyam āśritā |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kṛṣṇasyākarṣaṇaṁ mantraṁ tapasā pūrvam īyuṣī ||1</w:t>
      </w:r>
      <w:r>
        <w:rPr>
          <w:rFonts w:eastAsia="MS Minchofalt"/>
          <w:lang w:val="en-US"/>
        </w:rPr>
        <w:t>98</w:t>
      </w:r>
      <w:r>
        <w:rPr>
          <w:rFonts w:eastAsia="MS Minchofalt"/>
        </w:rPr>
        <w:t>||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 xml:space="preserve">vicitreṣv aṅga-rāgeṣu gndha-yukta-vidhau ca yāḥ | 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kala-kaṇṭhī-prabhṛtayaḥ sakhyo’ṣtau yāḥ prakīrtitāḥ ||1</w:t>
      </w:r>
      <w:r>
        <w:rPr>
          <w:rFonts w:eastAsia="MS Minchofalt"/>
          <w:lang w:val="en-US"/>
        </w:rPr>
        <w:t>99</w:t>
      </w:r>
      <w:r>
        <w:rPr>
          <w:rFonts w:eastAsia="MS Minchofalt"/>
        </w:rPr>
        <w:t>||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sakhyo dāsyo’py adhikṛtā yāś ca dhūpana-karmaṇi |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śiśire’ṅgāra-dhāriṇyas tapartāv api vījane ||</w:t>
      </w:r>
      <w:r>
        <w:rPr>
          <w:rFonts w:eastAsia="MS Minchofalt"/>
          <w:lang w:val="en-US"/>
        </w:rPr>
        <w:t>200</w:t>
      </w:r>
      <w:r>
        <w:rPr>
          <w:rFonts w:eastAsia="MS Minchofalt"/>
        </w:rPr>
        <w:t>||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āraṇyakeṣu paśuṣu cchekeśu ca mṛgādiṣu |</w:t>
      </w:r>
    </w:p>
    <w:p w:rsidR="007119CF" w:rsidRDefault="007119CF">
      <w:pPr>
        <w:rPr>
          <w:rFonts w:eastAsia="MS Minchofalt"/>
          <w:lang w:val="en-US"/>
        </w:rPr>
      </w:pPr>
      <w:r>
        <w:rPr>
          <w:rFonts w:eastAsia="MS Minchofalt"/>
        </w:rPr>
        <w:t>sakhī-prabhṛtayo yāś ca tatraiṣādhyakṣatāṁ gatā ||</w:t>
      </w:r>
      <w:r>
        <w:rPr>
          <w:rFonts w:eastAsia="MS Minchofalt"/>
          <w:lang w:val="en-US"/>
        </w:rPr>
        <w:t>201</w:t>
      </w:r>
      <w:r>
        <w:rPr>
          <w:rFonts w:eastAsia="MS Minchofalt"/>
        </w:rPr>
        <w:t>||</w:t>
      </w:r>
    </w:p>
    <w:p w:rsidR="007119CF" w:rsidRDefault="007119CF">
      <w:pPr>
        <w:rPr>
          <w:rFonts w:eastAsia="MS Minchofalt"/>
          <w:lang w:val="en-US"/>
        </w:rPr>
      </w:pPr>
    </w:p>
    <w:p w:rsidR="007119CF" w:rsidRDefault="007119CF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  <w:lang w:val="en-US"/>
        </w:rPr>
        <w:t>sudevī—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sudevī keśa-saṁskāraṁ priya-sakhyās tathāñjanam |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aṅga-saṁvāhanaṁ cāsyāḥ kurvatī pārśvagā sadā ||</w:t>
      </w:r>
      <w:r>
        <w:rPr>
          <w:rFonts w:eastAsia="MS Minchofalt"/>
          <w:lang w:val="en-US"/>
        </w:rPr>
        <w:t>202</w:t>
      </w:r>
      <w:r>
        <w:rPr>
          <w:rFonts w:eastAsia="MS Minchofalt"/>
        </w:rPr>
        <w:t>||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śārikā-śuka-śikṣāyāṁ lāva-kukkuṭa-yodhane</w:t>
      </w:r>
      <w:r>
        <w:rPr>
          <w:rStyle w:val="FootnoteReference"/>
          <w:rFonts w:eastAsia="MS Minchofalt"/>
        </w:rPr>
        <w:footnoteReference w:id="60"/>
      </w:r>
      <w:r>
        <w:rPr>
          <w:rFonts w:eastAsia="MS Minchofalt"/>
        </w:rPr>
        <w:t xml:space="preserve"> |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bhūri-śākuna-śāstre ca khagādi-ruta-bodhane ||</w:t>
      </w:r>
      <w:r>
        <w:rPr>
          <w:rFonts w:eastAsia="MS Minchofalt"/>
          <w:lang w:val="en-US"/>
        </w:rPr>
        <w:t>203</w:t>
      </w:r>
      <w:r>
        <w:rPr>
          <w:rFonts w:eastAsia="MS Minchofalt"/>
        </w:rPr>
        <w:t>||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candrodayābhra</w:t>
      </w:r>
      <w:r>
        <w:rPr>
          <w:rStyle w:val="FootnoteReference"/>
          <w:rFonts w:eastAsia="MS Minchofalt"/>
        </w:rPr>
        <w:footnoteReference w:id="61"/>
      </w:r>
      <w:r>
        <w:rPr>
          <w:rFonts w:eastAsia="MS Minchofalt"/>
        </w:rPr>
        <w:t>-puṣpādi-vahni-vidyā-vidhāv api |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udvartana-viśeṣe ca suṣṭhu kauśalam āgatā ||</w:t>
      </w:r>
      <w:r>
        <w:rPr>
          <w:rFonts w:eastAsia="MS Minchofalt"/>
          <w:lang w:val="en-US"/>
        </w:rPr>
        <w:t>204</w:t>
      </w:r>
      <w:r>
        <w:rPr>
          <w:rFonts w:eastAsia="MS Minchofalt"/>
        </w:rPr>
        <w:t>||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gaṇḍūṣa-kṣepa-pātreṣu geṇḍuke śayane’pi ca |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yāḥ kāverī-mukhāḥ sakhyo’syās tāḥ pratyanantarāḥ ||</w:t>
      </w:r>
      <w:r>
        <w:rPr>
          <w:rFonts w:eastAsia="MS Minchofalt"/>
          <w:lang w:val="en-US"/>
        </w:rPr>
        <w:t>205</w:t>
      </w:r>
      <w:r>
        <w:rPr>
          <w:rFonts w:eastAsia="MS Minchofalt"/>
        </w:rPr>
        <w:t>||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āsanasyādhikāre yāḥ sakhyo dāsyaś ca sammatāḥ |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pratipakṣādi-bhāvānāṁ yā jñānāya caranti ca ||</w:t>
      </w:r>
      <w:r>
        <w:rPr>
          <w:rFonts w:eastAsia="MS Minchofalt"/>
          <w:lang w:val="en-US"/>
        </w:rPr>
        <w:t>206</w:t>
      </w:r>
      <w:r>
        <w:rPr>
          <w:rFonts w:eastAsia="MS Minchofalt"/>
        </w:rPr>
        <w:t>||</w:t>
      </w:r>
    </w:p>
    <w:p w:rsidR="007119CF" w:rsidRDefault="007119CF">
      <w:pPr>
        <w:rPr>
          <w:rFonts w:eastAsia="MS Minchofalt"/>
        </w:rPr>
      </w:pPr>
      <w:r>
        <w:rPr>
          <w:rFonts w:eastAsia="MS Minchofalt"/>
        </w:rPr>
        <w:t>dhūrtāḥ praṇidhi-rūpeṇa nānā-veśa-dharāḥ striyaḥ |</w:t>
      </w:r>
    </w:p>
    <w:p w:rsidR="007119CF" w:rsidRDefault="007119CF">
      <w:pPr>
        <w:rPr>
          <w:rFonts w:eastAsia="MS Minchofalt"/>
          <w:lang w:val="en-US"/>
        </w:rPr>
      </w:pPr>
      <w:r>
        <w:rPr>
          <w:rFonts w:eastAsia="MS Minchofalt"/>
        </w:rPr>
        <w:t>yāś ca pakṣiṣu vanyeṣu cchekeṣv adhikṛtās tathā |</w:t>
      </w:r>
    </w:p>
    <w:p w:rsidR="007119CF" w:rsidRPr="002A7C69" w:rsidRDefault="007119CF">
      <w:pPr>
        <w:rPr>
          <w:rFonts w:eastAsia="MS Minchofalt"/>
          <w:lang w:val="en-US"/>
        </w:rPr>
      </w:pPr>
      <w:r>
        <w:rPr>
          <w:rFonts w:eastAsia="MS Minchofalt"/>
        </w:rPr>
        <w:t>sakhyaś ca vanadevyaś ca tatraiṣādhyakṣatāṁ gatā |</w:t>
      </w:r>
      <w:r>
        <w:rPr>
          <w:rFonts w:eastAsia="MS Minchofalt"/>
          <w:lang w:val="en-US"/>
        </w:rPr>
        <w:t>|207||</w:t>
      </w:r>
    </w:p>
    <w:p w:rsidR="007119CF" w:rsidRDefault="007119CF">
      <w:pPr>
        <w:rPr>
          <w:lang w:val="en-US" w:bidi="sa-IN"/>
        </w:rPr>
      </w:pPr>
    </w:p>
    <w:p w:rsidR="007119CF" w:rsidRDefault="007119CF">
      <w:pPr>
        <w:rPr>
          <w:b/>
          <w:bCs/>
          <w:lang w:val="en-US"/>
        </w:rPr>
      </w:pPr>
      <w:r>
        <w:rPr>
          <w:b/>
          <w:bCs/>
          <w:lang w:val="en-US"/>
        </w:rPr>
        <w:t>sakhīnāṁ vibhinna-bhāvāḥ—</w:t>
      </w:r>
    </w:p>
    <w:p w:rsidR="007119CF" w:rsidRDefault="007119CF" w:rsidP="009F6921">
      <w:pPr>
        <w:rPr>
          <w:lang w:val="en-US"/>
        </w:rPr>
      </w:pPr>
      <w:r>
        <w:rPr>
          <w:lang w:val="en-US"/>
        </w:rPr>
        <w:t>atha śilpa-niyogāder vivṛtiḥ kriyate’dhunā |</w:t>
      </w:r>
    </w:p>
    <w:p w:rsidR="007119CF" w:rsidRDefault="007119CF" w:rsidP="009F6921">
      <w:pPr>
        <w:rPr>
          <w:lang w:val="en-US"/>
        </w:rPr>
      </w:pPr>
      <w:r>
        <w:rPr>
          <w:lang w:val="en-US"/>
        </w:rPr>
        <w:t>vigrahe grahilāḥ sakhyaḥ piṇḍakā nirvitaṇḍikā</w:t>
      </w:r>
      <w:r>
        <w:rPr>
          <w:rStyle w:val="FootnoteReference"/>
          <w:lang w:val="en-US"/>
        </w:rPr>
        <w:footnoteReference w:id="62"/>
      </w:r>
      <w:r>
        <w:rPr>
          <w:lang w:val="en-US"/>
        </w:rPr>
        <w:t xml:space="preserve"> ||208||</w:t>
      </w:r>
    </w:p>
    <w:p w:rsidR="007119CF" w:rsidRDefault="007119CF" w:rsidP="009F6921">
      <w:pPr>
        <w:rPr>
          <w:lang w:val="en-US"/>
        </w:rPr>
      </w:pPr>
      <w:r>
        <w:rPr>
          <w:lang w:val="en-US"/>
        </w:rPr>
        <w:t>puṇḍarīkā sitākhaṇḍī cārucaṇḍī sudantikā |</w:t>
      </w:r>
    </w:p>
    <w:p w:rsidR="007119CF" w:rsidRDefault="007119CF" w:rsidP="009F6921">
      <w:pPr>
        <w:rPr>
          <w:lang w:val="en-US"/>
        </w:rPr>
      </w:pPr>
      <w:r>
        <w:rPr>
          <w:lang w:val="en-US"/>
        </w:rPr>
        <w:t>akuṇṭhitā kalākaṇṭhī rāmacī mecikādayaḥ ||209||</w:t>
      </w:r>
    </w:p>
    <w:p w:rsidR="007119CF" w:rsidRDefault="007119CF" w:rsidP="009F6921">
      <w:pPr>
        <w:rPr>
          <w:lang w:val="en-US"/>
        </w:rPr>
      </w:pPr>
      <w:r>
        <w:rPr>
          <w:lang w:val="en-US"/>
        </w:rPr>
        <w:t>tamrāṁśukāpi kāntabhā piṇḍake niścitāgamam |</w:t>
      </w:r>
    </w:p>
    <w:p w:rsidR="007119CF" w:rsidRDefault="007119CF" w:rsidP="009F6921">
      <w:pPr>
        <w:rPr>
          <w:lang w:val="en-US"/>
        </w:rPr>
      </w:pPr>
      <w:r>
        <w:rPr>
          <w:lang w:val="en-US"/>
        </w:rPr>
        <w:t>śliṣṭair vacana-śauṭīryair vilajjayati mādhavam ||210||</w:t>
      </w:r>
    </w:p>
    <w:p w:rsidR="007119CF" w:rsidRDefault="007119CF" w:rsidP="009F6921">
      <w:pPr>
        <w:rPr>
          <w:lang w:val="en-US"/>
        </w:rPr>
      </w:pPr>
      <w:r>
        <w:rPr>
          <w:lang w:val="en-US"/>
        </w:rPr>
        <w:t>haridrābhā hariccelā harimitrāṇi yā girā |</w:t>
      </w:r>
    </w:p>
    <w:p w:rsidR="007119CF" w:rsidRDefault="007119CF" w:rsidP="009F6921">
      <w:pPr>
        <w:rPr>
          <w:lang w:val="en-US"/>
        </w:rPr>
      </w:pPr>
      <w:r>
        <w:rPr>
          <w:lang w:val="en-US"/>
        </w:rPr>
        <w:t>vitaṇḍikā vitaṇḍābhir nigrahaiḥ sthānam ānayet ||211||</w:t>
      </w:r>
    </w:p>
    <w:p w:rsidR="007119CF" w:rsidRDefault="007119CF" w:rsidP="009F6921">
      <w:pPr>
        <w:rPr>
          <w:lang w:val="en-US"/>
        </w:rPr>
      </w:pPr>
      <w:r>
        <w:rPr>
          <w:lang w:val="en-US"/>
        </w:rPr>
        <w:t>puṇḍarīkā paṭaṁ dhṛtvā puṇḍarīkājina-cchaviḥ |</w:t>
      </w:r>
    </w:p>
    <w:p w:rsidR="007119CF" w:rsidRDefault="007119CF" w:rsidP="009F6921">
      <w:pPr>
        <w:rPr>
          <w:lang w:val="en-US"/>
        </w:rPr>
      </w:pPr>
      <w:r>
        <w:rPr>
          <w:lang w:val="en-US"/>
        </w:rPr>
        <w:t>puṇḍarīkāṅgabhā tarjet puṇḍarīkākṣam āgasi ||212||</w:t>
      </w:r>
    </w:p>
    <w:p w:rsidR="007119CF" w:rsidRDefault="007119CF" w:rsidP="009F6921">
      <w:pPr>
        <w:rPr>
          <w:lang w:val="en-US"/>
        </w:rPr>
      </w:pPr>
      <w:r>
        <w:rPr>
          <w:lang w:val="en-US"/>
        </w:rPr>
        <w:t>śikhaṇḍinī-tviṣā gaurī-nāmnā sitāmbarā sadā |</w:t>
      </w:r>
    </w:p>
    <w:p w:rsidR="007119CF" w:rsidRDefault="007119CF" w:rsidP="009F6921">
      <w:pPr>
        <w:rPr>
          <w:lang w:val="en-US"/>
        </w:rPr>
      </w:pPr>
      <w:r>
        <w:rPr>
          <w:lang w:val="en-US"/>
        </w:rPr>
        <w:t>vakti kāṭhinya-mādhuryāt sitākhaṇḍīti yā hareḥ ||213||</w:t>
      </w:r>
    </w:p>
    <w:p w:rsidR="007119CF" w:rsidRDefault="007119CF" w:rsidP="009F6921">
      <w:pPr>
        <w:rPr>
          <w:lang w:val="en-US"/>
        </w:rPr>
      </w:pPr>
      <w:r>
        <w:rPr>
          <w:lang w:val="en-US"/>
        </w:rPr>
        <w:t>cārucaṇḍī bhaginyasyāḥ bhṛṅgaśyāmā taḍit-paṭī |</w:t>
      </w:r>
    </w:p>
    <w:p w:rsidR="007119CF" w:rsidRDefault="007119CF" w:rsidP="009F6921">
      <w:pPr>
        <w:rPr>
          <w:lang w:val="en-US"/>
        </w:rPr>
      </w:pPr>
      <w:r>
        <w:rPr>
          <w:lang w:val="en-US"/>
        </w:rPr>
        <w:t>cārucaṇḍatayā vācāṁ cārucaṇḍīti bhaṇyate ||214||</w:t>
      </w:r>
    </w:p>
    <w:p w:rsidR="007119CF" w:rsidRDefault="007119CF" w:rsidP="009F6921">
      <w:pPr>
        <w:rPr>
          <w:lang w:val="en-US"/>
        </w:rPr>
      </w:pPr>
      <w:r>
        <w:rPr>
          <w:lang w:val="en-US"/>
        </w:rPr>
        <w:t>sudantikā śirīṣābhā karuṇṭaka-nibhāmbarā |</w:t>
      </w:r>
    </w:p>
    <w:p w:rsidR="007119CF" w:rsidRDefault="007119CF" w:rsidP="009F6921">
      <w:pPr>
        <w:rPr>
          <w:lang w:val="en-US"/>
        </w:rPr>
      </w:pPr>
      <w:r>
        <w:rPr>
          <w:lang w:val="en-US"/>
        </w:rPr>
        <w:t>karoty ujjvalam apy eṣā pāṭavair asamujjvalam ||215||</w:t>
      </w:r>
    </w:p>
    <w:p w:rsidR="007119CF" w:rsidRDefault="007119CF" w:rsidP="009F6921">
      <w:pPr>
        <w:rPr>
          <w:lang w:val="en-US"/>
        </w:rPr>
      </w:pPr>
      <w:r>
        <w:rPr>
          <w:lang w:val="en-US"/>
        </w:rPr>
        <w:t>akuṇṭhitābja-kāṇḍābhā visakāṇḍa-sitāmbarā |</w:t>
      </w:r>
    </w:p>
    <w:p w:rsidR="007119CF" w:rsidRDefault="007119CF" w:rsidP="009F6921">
      <w:pPr>
        <w:rPr>
          <w:lang w:val="en-US"/>
        </w:rPr>
      </w:pPr>
      <w:r>
        <w:rPr>
          <w:lang w:val="en-US"/>
        </w:rPr>
        <w:t>āgaḥ kṛṣṇasya yā vaṣṭi sva-samāja-samṛddhaye ||216||</w:t>
      </w:r>
    </w:p>
    <w:p w:rsidR="007119CF" w:rsidRDefault="007119CF" w:rsidP="009F6921">
      <w:pPr>
        <w:rPr>
          <w:lang w:val="en-US"/>
        </w:rPr>
      </w:pPr>
      <w:r>
        <w:rPr>
          <w:lang w:val="en-US"/>
        </w:rPr>
        <w:t>kalakaṇṭhī kulī-puṣpa-varṇa-kṣīrodakāmbarā |</w:t>
      </w:r>
    </w:p>
    <w:p w:rsidR="007119CF" w:rsidRDefault="007119CF" w:rsidP="009F6921">
      <w:pPr>
        <w:rPr>
          <w:lang w:val="en-US"/>
        </w:rPr>
      </w:pPr>
      <w:r>
        <w:rPr>
          <w:lang w:val="en-US"/>
        </w:rPr>
        <w:t>vaṣṭi gāndharvikā-mānaṁ yā hareś cātū-kāṅkṣayā ||217||</w:t>
      </w:r>
    </w:p>
    <w:p w:rsidR="007119CF" w:rsidRDefault="007119CF" w:rsidP="009F6921">
      <w:pPr>
        <w:rPr>
          <w:lang w:val="en-US"/>
        </w:rPr>
      </w:pPr>
      <w:r>
        <w:rPr>
          <w:lang w:val="en-US"/>
        </w:rPr>
        <w:t>rāmacī lalitā-dhātryāḥ putrī gaura-śukāṁśukā |</w:t>
      </w:r>
    </w:p>
    <w:p w:rsidR="007119CF" w:rsidRDefault="007119CF" w:rsidP="009F6921">
      <w:pPr>
        <w:rPr>
          <w:lang w:val="en-US"/>
        </w:rPr>
      </w:pPr>
      <w:r>
        <w:rPr>
          <w:lang w:val="en-US"/>
        </w:rPr>
        <w:t>yayā harir durvacobhir uddhave parihasyate ||218||</w:t>
      </w:r>
    </w:p>
    <w:p w:rsidR="007119CF" w:rsidRDefault="007119CF" w:rsidP="009F6921">
      <w:pPr>
        <w:rPr>
          <w:lang w:val="en-US"/>
        </w:rPr>
      </w:pPr>
      <w:r>
        <w:rPr>
          <w:lang w:val="en-US"/>
        </w:rPr>
        <w:t>piṇḍa-puṣpa-ruciḥ pāṇḍu-dukūlā mecakā sadā |</w:t>
      </w:r>
    </w:p>
    <w:p w:rsidR="007119CF" w:rsidRDefault="007119CF" w:rsidP="009F6921">
      <w:pPr>
        <w:rPr>
          <w:lang w:val="en-US"/>
        </w:rPr>
      </w:pPr>
      <w:r>
        <w:rPr>
          <w:lang w:val="en-US"/>
        </w:rPr>
        <w:t>kṛṣṇasya kurute vyaktam āgas tasyeva yā girā ||219||</w:t>
      </w:r>
    </w:p>
    <w:p w:rsidR="007119CF" w:rsidRDefault="007119CF" w:rsidP="009F6921">
      <w:pPr>
        <w:rPr>
          <w:lang w:val="en-US"/>
        </w:rPr>
      </w:pPr>
    </w:p>
    <w:p w:rsidR="007119CF" w:rsidRDefault="007119CF" w:rsidP="009F6921">
      <w:pPr>
        <w:rPr>
          <w:b/>
          <w:bCs/>
          <w:lang w:val="en-US"/>
        </w:rPr>
      </w:pPr>
      <w:r>
        <w:rPr>
          <w:b/>
          <w:bCs/>
          <w:lang w:val="en-US"/>
        </w:rPr>
        <w:t>atha dūtyaḥ—</w:t>
      </w:r>
    </w:p>
    <w:p w:rsidR="007119CF" w:rsidRDefault="007119CF" w:rsidP="002A7C69">
      <w:pPr>
        <w:rPr>
          <w:lang w:val="en-US"/>
        </w:rPr>
      </w:pPr>
      <w:r>
        <w:rPr>
          <w:lang w:val="en-US"/>
        </w:rPr>
        <w:t>sāgrahā vigrahādau syur dūtyaḥ skhalita-yauvanāḥ |</w:t>
      </w:r>
    </w:p>
    <w:p w:rsidR="007119CF" w:rsidRDefault="007119CF" w:rsidP="002A7C69">
      <w:pPr>
        <w:rPr>
          <w:lang w:val="en-US"/>
        </w:rPr>
      </w:pPr>
      <w:r>
        <w:rPr>
          <w:lang w:val="en-US"/>
        </w:rPr>
        <w:t>yayā vīrāpi durvāyā gīrbhir uddhūya hasyate |</w:t>
      </w:r>
      <w:r>
        <w:rPr>
          <w:rStyle w:val="FootnoteReference"/>
          <w:lang w:val="en-US"/>
        </w:rPr>
        <w:footnoteReference w:id="63"/>
      </w:r>
    </w:p>
    <w:p w:rsidR="007119CF" w:rsidRDefault="007119CF" w:rsidP="002A7C69">
      <w:pPr>
        <w:rPr>
          <w:lang w:val="en-US"/>
        </w:rPr>
      </w:pPr>
      <w:r>
        <w:rPr>
          <w:lang w:val="en-US"/>
        </w:rPr>
        <w:t>peṭarī vāruḍī cārī</w:t>
      </w:r>
      <w:r>
        <w:rPr>
          <w:rStyle w:val="FootnoteReference"/>
          <w:lang w:val="en-US"/>
        </w:rPr>
        <w:footnoteReference w:id="64"/>
      </w:r>
      <w:r>
        <w:rPr>
          <w:lang w:val="en-US"/>
        </w:rPr>
        <w:t xml:space="preserve"> koṭarī kālaṭippaṇī ||220||</w:t>
      </w:r>
    </w:p>
    <w:p w:rsidR="007119CF" w:rsidRDefault="007119CF" w:rsidP="002A7C69">
      <w:pPr>
        <w:rPr>
          <w:lang w:val="en-US"/>
        </w:rPr>
      </w:pPr>
      <w:r>
        <w:rPr>
          <w:lang w:val="en-US"/>
        </w:rPr>
        <w:t>maruṇḍā moraṭā cūḍā cuṇḍarī goṇḍikādayaḥ |</w:t>
      </w:r>
    </w:p>
    <w:p w:rsidR="007119CF" w:rsidRDefault="007119CF" w:rsidP="002A7C69">
      <w:pPr>
        <w:rPr>
          <w:lang w:val="en-US"/>
        </w:rPr>
      </w:pPr>
      <w:r>
        <w:rPr>
          <w:lang w:val="en-US"/>
        </w:rPr>
        <w:t>piṇḍakeli-purogānā etāḥ syur vanagāḥ sadā ||221||</w:t>
      </w:r>
    </w:p>
    <w:p w:rsidR="007119CF" w:rsidRDefault="007119CF" w:rsidP="002A7C69">
      <w:pPr>
        <w:rPr>
          <w:lang w:val="en-US"/>
        </w:rPr>
      </w:pPr>
      <w:r>
        <w:rPr>
          <w:lang w:val="en-US"/>
        </w:rPr>
        <w:t>viṣakāṇḍopama-jaṭā peṭarī vṛddha-gurjarī |</w:t>
      </w:r>
    </w:p>
    <w:p w:rsidR="007119CF" w:rsidRDefault="007119CF" w:rsidP="002A7C69">
      <w:pPr>
        <w:rPr>
          <w:lang w:val="en-US"/>
        </w:rPr>
      </w:pPr>
      <w:r>
        <w:rPr>
          <w:lang w:val="en-US"/>
        </w:rPr>
        <w:t>vāruḍir gāruḍī veṇī-sadṛk cikra-veṇikā ||222||</w:t>
      </w:r>
    </w:p>
    <w:p w:rsidR="007119CF" w:rsidRDefault="007119CF" w:rsidP="002A7C69">
      <w:pPr>
        <w:rPr>
          <w:lang w:val="en-US"/>
        </w:rPr>
      </w:pPr>
      <w:r>
        <w:rPr>
          <w:lang w:val="en-US"/>
        </w:rPr>
        <w:t>kucārī-bhaginī cārī tapaḥ-kātyāyanī smṛtā |</w:t>
      </w:r>
    </w:p>
    <w:p w:rsidR="007119CF" w:rsidRDefault="007119CF" w:rsidP="002A7C69">
      <w:pPr>
        <w:rPr>
          <w:lang w:val="en-US"/>
        </w:rPr>
      </w:pPr>
      <w:r>
        <w:rPr>
          <w:lang w:val="en-US"/>
        </w:rPr>
        <w:t>kaṭhora-tapasā kātyāyanīṁ devīṁ samāśritā ||223||</w:t>
      </w:r>
    </w:p>
    <w:p w:rsidR="007119CF" w:rsidRDefault="007119CF" w:rsidP="002A7C69">
      <w:pPr>
        <w:rPr>
          <w:lang w:val="en-US"/>
        </w:rPr>
      </w:pPr>
      <w:r>
        <w:rPr>
          <w:lang w:val="en-US"/>
        </w:rPr>
        <w:t>ābhīrī pāṇḍu-cikurā rajakī kālaṭippanī |</w:t>
      </w:r>
    </w:p>
    <w:p w:rsidR="007119CF" w:rsidRDefault="007119CF" w:rsidP="002A7C69">
      <w:pPr>
        <w:rPr>
          <w:lang w:val="en-US"/>
        </w:rPr>
      </w:pPr>
      <w:r>
        <w:rPr>
          <w:lang w:val="en-US"/>
        </w:rPr>
        <w:t>maruṇḍā muṇḍita-śirāḥ pāṇḍūra-bhrū-kulālikā ||224||</w:t>
      </w:r>
    </w:p>
    <w:p w:rsidR="007119CF" w:rsidRDefault="007119CF" w:rsidP="002A7C69">
      <w:pPr>
        <w:rPr>
          <w:lang w:val="en-US"/>
        </w:rPr>
      </w:pPr>
      <w:r>
        <w:rPr>
          <w:lang w:val="en-US"/>
        </w:rPr>
        <w:t>javanā moraṭā kāśa-kusumopama-mūrdhajā |</w:t>
      </w:r>
    </w:p>
    <w:p w:rsidR="007119CF" w:rsidRDefault="007119CF" w:rsidP="002A7C69">
      <w:pPr>
        <w:rPr>
          <w:lang w:val="en-US"/>
        </w:rPr>
      </w:pPr>
      <w:r>
        <w:rPr>
          <w:lang w:val="en-US"/>
        </w:rPr>
        <w:t>cūḍāvali-digdha-mukhā lalāṭe palitojjvalā ||225||</w:t>
      </w:r>
    </w:p>
    <w:p w:rsidR="007119CF" w:rsidRDefault="007119CF" w:rsidP="002A7C69">
      <w:pPr>
        <w:rPr>
          <w:lang w:val="en-US"/>
        </w:rPr>
      </w:pPr>
      <w:r>
        <w:rPr>
          <w:lang w:val="en-US"/>
        </w:rPr>
        <w:t>cuṇḍarī puṇḍarīkākṣa-stutārdha-jaratī dvijā |</w:t>
      </w:r>
    </w:p>
    <w:p w:rsidR="007119CF" w:rsidRDefault="007119CF" w:rsidP="002A7C69">
      <w:pPr>
        <w:rPr>
          <w:lang w:val="en-US"/>
        </w:rPr>
      </w:pPr>
      <w:r>
        <w:rPr>
          <w:lang w:val="en-US"/>
        </w:rPr>
        <w:t>goṇḍikeyaṁ jaradgoṇḍī muṇḍa-pāṇḍu-śikhojjvalā ||226||</w:t>
      </w:r>
    </w:p>
    <w:p w:rsidR="007119CF" w:rsidRDefault="007119CF" w:rsidP="002A7C69">
      <w:pPr>
        <w:rPr>
          <w:lang w:val="en-US"/>
        </w:rPr>
      </w:pPr>
    </w:p>
    <w:p w:rsidR="007119CF" w:rsidRDefault="007119CF" w:rsidP="00D22D07">
      <w:pPr>
        <w:rPr>
          <w:b/>
          <w:bCs/>
          <w:lang w:val="en-US"/>
        </w:rPr>
      </w:pPr>
      <w:r>
        <w:rPr>
          <w:b/>
          <w:bCs/>
          <w:lang w:val="en-US"/>
        </w:rPr>
        <w:t>atha sandhi-dūtyaḥ—</w:t>
      </w:r>
    </w:p>
    <w:p w:rsidR="007119CF" w:rsidRDefault="007119CF" w:rsidP="002A7C69">
      <w:pPr>
        <w:rPr>
          <w:lang w:val="en-US"/>
        </w:rPr>
      </w:pPr>
      <w:r>
        <w:rPr>
          <w:lang w:val="en-US"/>
        </w:rPr>
        <w:t>cāturya-sandhi-kuśalāḥ śivadā saumyadarśanā |</w:t>
      </w:r>
    </w:p>
    <w:p w:rsidR="007119CF" w:rsidRDefault="007119CF" w:rsidP="002A7C69">
      <w:pPr>
        <w:rPr>
          <w:lang w:val="en-US"/>
        </w:rPr>
      </w:pPr>
      <w:r>
        <w:rPr>
          <w:lang w:val="en-US"/>
        </w:rPr>
        <w:t>suprasādā sadāśāntā śāntidā kāntidādayaḥ ||227||</w:t>
      </w:r>
    </w:p>
    <w:p w:rsidR="007119CF" w:rsidRDefault="007119CF" w:rsidP="002A7C69">
      <w:pPr>
        <w:rPr>
          <w:lang w:val="en-US"/>
        </w:rPr>
      </w:pPr>
      <w:r>
        <w:rPr>
          <w:lang w:val="en-US"/>
        </w:rPr>
        <w:t>sarvathā lalitā-devī jīvitād vastutas tv amī |</w:t>
      </w:r>
    </w:p>
    <w:p w:rsidR="007119CF" w:rsidRDefault="007119CF" w:rsidP="002A7C69">
      <w:pPr>
        <w:rPr>
          <w:lang w:val="en-US"/>
        </w:rPr>
      </w:pPr>
      <w:r>
        <w:rPr>
          <w:lang w:val="en-US"/>
        </w:rPr>
        <w:t>mādhavasya parīvārais tasyāptā iti manyate ||228||</w:t>
      </w:r>
    </w:p>
    <w:p w:rsidR="007119CF" w:rsidRDefault="007119CF" w:rsidP="002A7C69">
      <w:pPr>
        <w:rPr>
          <w:lang w:val="en-US"/>
        </w:rPr>
      </w:pPr>
      <w:r>
        <w:rPr>
          <w:lang w:val="en-US"/>
        </w:rPr>
        <w:t>gāndharvāyāṁ prapannāyāṁ kalahāntaritāṁ daśām |</w:t>
      </w:r>
    </w:p>
    <w:p w:rsidR="007119CF" w:rsidRDefault="007119CF" w:rsidP="002A7C69">
      <w:pPr>
        <w:rPr>
          <w:lang w:val="en-US"/>
        </w:rPr>
      </w:pPr>
      <w:r>
        <w:rPr>
          <w:lang w:val="en-US"/>
        </w:rPr>
        <w:t>laliteṅgitam āsādya harer gaṇatayā sthitāḥ ||229||</w:t>
      </w:r>
    </w:p>
    <w:p w:rsidR="007119CF" w:rsidRDefault="007119CF" w:rsidP="002A7C69">
      <w:pPr>
        <w:rPr>
          <w:lang w:val="en-US"/>
        </w:rPr>
      </w:pPr>
      <w:r>
        <w:rPr>
          <w:lang w:val="en-US"/>
        </w:rPr>
        <w:t>sarīyeti dhiyā tena nisṛṣṭāḥ pṛthu-yatnataḥ |</w:t>
      </w:r>
    </w:p>
    <w:p w:rsidR="007119CF" w:rsidRDefault="007119CF" w:rsidP="002A7C69">
      <w:pPr>
        <w:rPr>
          <w:lang w:val="en-US"/>
        </w:rPr>
      </w:pPr>
      <w:r>
        <w:rPr>
          <w:lang w:val="en-US"/>
        </w:rPr>
        <w:t>kṛti-tuṣṭā nijābhīṣṭaṁ sandhim eva sumantritāḥ ||230||</w:t>
      </w:r>
    </w:p>
    <w:p w:rsidR="007119CF" w:rsidRDefault="007119CF" w:rsidP="002A7C69">
      <w:pPr>
        <w:rPr>
          <w:lang w:val="en-US"/>
        </w:rPr>
      </w:pPr>
      <w:r>
        <w:rPr>
          <w:lang w:val="en-US"/>
        </w:rPr>
        <w:t>vidhāya suṣṭhu govindād vindantyaḥ pāritoṣikam |</w:t>
      </w:r>
    </w:p>
    <w:p w:rsidR="007119CF" w:rsidRDefault="007119CF" w:rsidP="002A7C69">
      <w:pPr>
        <w:rPr>
          <w:lang w:val="en-US"/>
        </w:rPr>
      </w:pPr>
      <w:r>
        <w:rPr>
          <w:lang w:val="en-US"/>
        </w:rPr>
        <w:t>yānti vṛndāvaneśvaryāḥ prasāda-bhara-pātratām ||231||</w:t>
      </w:r>
    </w:p>
    <w:p w:rsidR="007119CF" w:rsidRDefault="007119CF" w:rsidP="002A7C69">
      <w:pPr>
        <w:rPr>
          <w:lang w:val="en-US"/>
        </w:rPr>
      </w:pPr>
      <w:r>
        <w:rPr>
          <w:lang w:val="en-US"/>
        </w:rPr>
        <w:t>rāghavī śivadā saumyadarśanā somavaṁśajā |</w:t>
      </w:r>
    </w:p>
    <w:p w:rsidR="007119CF" w:rsidRDefault="007119CF" w:rsidP="002A7C69">
      <w:pPr>
        <w:rPr>
          <w:lang w:val="en-US"/>
        </w:rPr>
      </w:pPr>
      <w:r>
        <w:rPr>
          <w:lang w:val="en-US"/>
        </w:rPr>
        <w:t>pauravī suprasādeyaṁ sadā śāntā tapasvinī ||232||</w:t>
      </w:r>
    </w:p>
    <w:p w:rsidR="007119CF" w:rsidRDefault="007119CF" w:rsidP="002A7C69">
      <w:pPr>
        <w:rPr>
          <w:lang w:val="en-US"/>
        </w:rPr>
      </w:pPr>
      <w:r>
        <w:rPr>
          <w:lang w:val="en-US"/>
        </w:rPr>
        <w:t>śāntidā-kāntide ceti bhūmi-deva-kulodbhave |</w:t>
      </w:r>
    </w:p>
    <w:p w:rsidR="007119CF" w:rsidRDefault="007119CF" w:rsidP="002A7C69">
      <w:pPr>
        <w:rPr>
          <w:lang w:val="en-US"/>
        </w:rPr>
      </w:pPr>
      <w:r>
        <w:rPr>
          <w:lang w:val="en-US"/>
        </w:rPr>
        <w:t>prasādād eva devarṣer etā vāsaṁ vraje yayuḥ ||233||</w:t>
      </w:r>
    </w:p>
    <w:p w:rsidR="007119CF" w:rsidRDefault="007119CF" w:rsidP="002A7C69">
      <w:pPr>
        <w:rPr>
          <w:lang w:val="en-US"/>
        </w:rPr>
      </w:pPr>
    </w:p>
    <w:p w:rsidR="007119CF" w:rsidRPr="00D22D07" w:rsidRDefault="007119CF" w:rsidP="002A7C69">
      <w:pPr>
        <w:rPr>
          <w:b/>
          <w:bCs/>
          <w:lang w:val="en-US"/>
        </w:rPr>
      </w:pPr>
      <w:r w:rsidRPr="00D22D07">
        <w:rPr>
          <w:b/>
          <w:bCs/>
          <w:lang w:val="en-US"/>
        </w:rPr>
        <w:t>atha dvitīya-maṇḍalam—</w:t>
      </w:r>
    </w:p>
    <w:p w:rsidR="007119CF" w:rsidRDefault="007119CF" w:rsidP="002A7C69">
      <w:pPr>
        <w:rPr>
          <w:lang w:val="en-US"/>
        </w:rPr>
      </w:pPr>
      <w:r>
        <w:rPr>
          <w:lang w:val="en-US"/>
        </w:rPr>
        <w:t>dvitīyo’smān manāṅ nyūna-premā syān maṇḍalāt puraḥ |</w:t>
      </w:r>
    </w:p>
    <w:p w:rsidR="007119CF" w:rsidRDefault="007119CF" w:rsidP="002A7C69">
      <w:pPr>
        <w:rPr>
          <w:lang w:val="en-US"/>
        </w:rPr>
      </w:pPr>
      <w:r>
        <w:rPr>
          <w:lang w:val="en-US"/>
        </w:rPr>
        <w:t>samāsama-prema-rūpas tad-vargo’yaṁ nigadyate ||234||</w:t>
      </w:r>
    </w:p>
    <w:p w:rsidR="007119CF" w:rsidRDefault="007119CF" w:rsidP="002A7C69">
      <w:pPr>
        <w:rPr>
          <w:lang w:val="en-US"/>
        </w:rPr>
      </w:pPr>
      <w:r>
        <w:rPr>
          <w:lang w:val="en-US"/>
        </w:rPr>
        <w:t>vargaḥ priya-sakhīnāṁ yaḥ sama-premety asau mataḥ |</w:t>
      </w:r>
    </w:p>
    <w:p w:rsidR="007119CF" w:rsidRDefault="007119CF" w:rsidP="002A7C69">
      <w:pPr>
        <w:rPr>
          <w:lang w:val="en-US"/>
        </w:rPr>
      </w:pPr>
      <w:r>
        <w:rPr>
          <w:lang w:val="en-US"/>
        </w:rPr>
        <w:t>sa dvidhā syān nitya-siddho bhakti-siddhas tathā bhavet ||235||</w:t>
      </w:r>
    </w:p>
    <w:p w:rsidR="007119CF" w:rsidRDefault="007119CF" w:rsidP="002A7C69">
      <w:pPr>
        <w:rPr>
          <w:lang w:val="en-US"/>
        </w:rPr>
      </w:pPr>
      <w:r>
        <w:rPr>
          <w:lang w:val="en-US"/>
        </w:rPr>
        <w:t>nitya-priyāṇāṁ tatrāpi daśa-koṭim ito gaṇaḥ |</w:t>
      </w:r>
    </w:p>
    <w:p w:rsidR="007119CF" w:rsidRDefault="007119CF" w:rsidP="002A7C69">
      <w:pPr>
        <w:rPr>
          <w:lang w:val="en-US"/>
        </w:rPr>
      </w:pPr>
      <w:r>
        <w:rPr>
          <w:lang w:val="en-US"/>
        </w:rPr>
        <w:t>samavāyo niyutānāṁ lakṣair aṣṭābhir eva ca ||236||</w:t>
      </w:r>
    </w:p>
    <w:p w:rsidR="007119CF" w:rsidRDefault="007119CF" w:rsidP="002A7C69">
      <w:pPr>
        <w:rPr>
          <w:lang w:val="en-US"/>
        </w:rPr>
      </w:pPr>
      <w:r>
        <w:rPr>
          <w:lang w:val="en-US"/>
        </w:rPr>
        <w:t>yad aṣṭakaṁ para-preṣṭha-sakhīr aṣṭānugacchati |</w:t>
      </w:r>
    </w:p>
    <w:p w:rsidR="007119CF" w:rsidRDefault="007119CF" w:rsidP="002A7C69">
      <w:pPr>
        <w:rPr>
          <w:lang w:val="en-US"/>
        </w:rPr>
      </w:pPr>
      <w:r>
        <w:rPr>
          <w:lang w:val="en-US"/>
        </w:rPr>
        <w:t>bahavaḥ sañcayās tatra sahasraiḥ ko’pi pañca-ṣaiḥ ||237||</w:t>
      </w:r>
    </w:p>
    <w:p w:rsidR="007119CF" w:rsidRPr="004B3FBA" w:rsidRDefault="007119CF" w:rsidP="002A7C69">
      <w:pPr>
        <w:rPr>
          <w:lang w:val="fr-CA"/>
        </w:rPr>
      </w:pPr>
      <w:r w:rsidRPr="004B3FBA">
        <w:rPr>
          <w:lang w:val="fr-CA"/>
        </w:rPr>
        <w:t>bhavet kaścic catu-pañcaiḥ kaścit tricaturair api |</w:t>
      </w:r>
    </w:p>
    <w:p w:rsidR="007119CF" w:rsidRDefault="007119CF" w:rsidP="002A7C69">
      <w:pPr>
        <w:rPr>
          <w:lang w:val="fr-CA"/>
        </w:rPr>
      </w:pPr>
      <w:r>
        <w:rPr>
          <w:lang w:val="fr-CA"/>
        </w:rPr>
        <w:t>kutaścid iha sādharmyāt prāyaḥ syāt sañcayaikatā ||238||</w:t>
      </w:r>
    </w:p>
    <w:p w:rsidR="007119CF" w:rsidRDefault="007119CF" w:rsidP="002A7C69">
      <w:pPr>
        <w:rPr>
          <w:lang w:val="fr-CA"/>
        </w:rPr>
      </w:pPr>
      <w:r>
        <w:rPr>
          <w:lang w:val="fr-CA"/>
        </w:rPr>
        <w:t>samājaḥ sañcayo’nekair eṣāpy eka-samājatā |</w:t>
      </w:r>
    </w:p>
    <w:p w:rsidR="007119CF" w:rsidRDefault="007119CF" w:rsidP="002A7C69">
      <w:pPr>
        <w:rPr>
          <w:lang w:val="fr-CA"/>
        </w:rPr>
      </w:pPr>
      <w:r>
        <w:rPr>
          <w:lang w:val="fr-CA"/>
        </w:rPr>
        <w:t>bhavet sneha-viśeṣeṇa kaścit ṣoḍaśa-bhāg iha ||239||</w:t>
      </w:r>
    </w:p>
    <w:p w:rsidR="007119CF" w:rsidRDefault="007119CF" w:rsidP="002A7C69">
      <w:pPr>
        <w:rPr>
          <w:lang w:val="fr-CA"/>
        </w:rPr>
      </w:pPr>
      <w:r>
        <w:rPr>
          <w:lang w:val="fr-CA"/>
        </w:rPr>
        <w:t>viṁśaty api tathā pañca-viṁśatyā triṁśatā tathā |</w:t>
      </w:r>
    </w:p>
    <w:p w:rsidR="007119CF" w:rsidRDefault="007119CF" w:rsidP="002A7C69">
      <w:pPr>
        <w:rPr>
          <w:lang w:val="fr-CA"/>
        </w:rPr>
      </w:pPr>
      <w:r>
        <w:rPr>
          <w:lang w:val="fr-CA"/>
        </w:rPr>
        <w:t>ṣaṣṭyā kaścit samājaḥ syāc catuḥṣaṣṭy-ādibhis tathā ||240||</w:t>
      </w:r>
    </w:p>
    <w:p w:rsidR="007119CF" w:rsidRDefault="007119CF" w:rsidP="002A7C69">
      <w:pPr>
        <w:rPr>
          <w:lang w:val="fr-CA"/>
        </w:rPr>
      </w:pPr>
      <w:r>
        <w:rPr>
          <w:lang w:val="fr-CA"/>
        </w:rPr>
        <w:t>catuḥṣaṣṭy-ādibhis tatra samājo’yaṁ prapañcyate |</w:t>
      </w:r>
    </w:p>
    <w:p w:rsidR="007119CF" w:rsidRDefault="007119CF" w:rsidP="002A7C69">
      <w:pPr>
        <w:rPr>
          <w:lang w:val="fr-CA"/>
        </w:rPr>
      </w:pPr>
      <w:r>
        <w:rPr>
          <w:lang w:val="fr-CA"/>
        </w:rPr>
        <w:t>dvābhyāṁ dvitrais tricaturādibhiś cālījanair bhavet ||241||</w:t>
      </w:r>
    </w:p>
    <w:p w:rsidR="007119CF" w:rsidRDefault="007119CF" w:rsidP="002A7C69">
      <w:pPr>
        <w:rPr>
          <w:lang w:val="fr-CA"/>
        </w:rPr>
      </w:pPr>
      <w:r>
        <w:rPr>
          <w:lang w:val="fr-CA"/>
        </w:rPr>
        <w:t>catvāriṁśad-yūthaḥ kaścid evaṁ pañca-śatā bhavet |</w:t>
      </w:r>
    </w:p>
    <w:p w:rsidR="007119CF" w:rsidRDefault="007119CF" w:rsidP="002A7C69">
      <w:pPr>
        <w:rPr>
          <w:lang w:val="fr-CA"/>
        </w:rPr>
      </w:pPr>
      <w:r>
        <w:rPr>
          <w:lang w:val="fr-CA"/>
        </w:rPr>
        <w:t>sarva-bhāvena sādharmye samājo’pi samanvayā ||242||</w:t>
      </w:r>
    </w:p>
    <w:p w:rsidR="007119CF" w:rsidRDefault="007119CF" w:rsidP="002A7C69">
      <w:pPr>
        <w:rPr>
          <w:lang w:val="fr-CA"/>
        </w:rPr>
      </w:pPr>
      <w:r>
        <w:rPr>
          <w:lang w:val="fr-CA"/>
        </w:rPr>
        <w:t>ratnaprabhā ratnakalā subhadrā ratikā tathā |</w:t>
      </w:r>
    </w:p>
    <w:p w:rsidR="007119CF" w:rsidRDefault="007119CF" w:rsidP="002A7C69">
      <w:pPr>
        <w:rPr>
          <w:lang w:val="fr-CA"/>
        </w:rPr>
      </w:pPr>
      <w:r>
        <w:rPr>
          <w:lang w:val="fr-CA"/>
        </w:rPr>
        <w:t>sumukhī ca dhaniṣṭhā ca kalahaṁsī kalāpinī ||243||</w:t>
      </w:r>
    </w:p>
    <w:p w:rsidR="007119CF" w:rsidRDefault="007119CF" w:rsidP="002A7C69">
      <w:pPr>
        <w:rPr>
          <w:lang w:val="fr-CA"/>
        </w:rPr>
      </w:pPr>
      <w:r>
        <w:rPr>
          <w:lang w:val="fr-CA"/>
        </w:rPr>
        <w:t>mādhavī mālatī candrarekhikā kuñjarī tathā |</w:t>
      </w:r>
    </w:p>
    <w:p w:rsidR="007119CF" w:rsidRDefault="007119CF" w:rsidP="002A7C69">
      <w:pPr>
        <w:rPr>
          <w:lang w:val="fr-CA"/>
        </w:rPr>
      </w:pPr>
      <w:r>
        <w:rPr>
          <w:lang w:val="fr-CA"/>
        </w:rPr>
        <w:t>hariṇī capalā dāmnī surabhiś ca śubhānanā ||244||</w:t>
      </w:r>
    </w:p>
    <w:p w:rsidR="007119CF" w:rsidRDefault="007119CF" w:rsidP="002A7C69">
      <w:pPr>
        <w:rPr>
          <w:lang w:val="fr-CA"/>
        </w:rPr>
      </w:pPr>
      <w:r>
        <w:rPr>
          <w:lang w:val="fr-CA"/>
        </w:rPr>
        <w:t>kuraṅgākṣī sucaritā maṇḍalī maṇikuṇḍalā |</w:t>
      </w:r>
    </w:p>
    <w:p w:rsidR="007119CF" w:rsidRDefault="007119CF" w:rsidP="002A7C69">
      <w:pPr>
        <w:rPr>
          <w:lang w:val="fr-CA"/>
        </w:rPr>
      </w:pPr>
      <w:r>
        <w:rPr>
          <w:lang w:val="fr-CA"/>
        </w:rPr>
        <w:t>candrikā candralalitā paṅkajākṣī sumandirā ||245||</w:t>
      </w:r>
    </w:p>
    <w:p w:rsidR="007119CF" w:rsidRDefault="007119CF" w:rsidP="002A7C69">
      <w:pPr>
        <w:rPr>
          <w:lang w:val="fr-CA"/>
        </w:rPr>
      </w:pPr>
      <w:r>
        <w:rPr>
          <w:lang w:val="fr-CA"/>
        </w:rPr>
        <w:t>rasālikā tilakinī śaurasenī sugandhikā |</w:t>
      </w:r>
    </w:p>
    <w:p w:rsidR="007119CF" w:rsidRDefault="007119CF" w:rsidP="002A7C69">
      <w:pPr>
        <w:rPr>
          <w:lang w:val="fr-CA"/>
        </w:rPr>
      </w:pPr>
      <w:r>
        <w:rPr>
          <w:lang w:val="fr-CA"/>
        </w:rPr>
        <w:t>rāmiṇī kāmanagarī nāgarī nāgareṇikā ||246||</w:t>
      </w:r>
    </w:p>
    <w:p w:rsidR="007119CF" w:rsidRDefault="007119CF" w:rsidP="002A7C69">
      <w:pPr>
        <w:rPr>
          <w:lang w:val="fr-CA"/>
        </w:rPr>
      </w:pPr>
      <w:r>
        <w:rPr>
          <w:lang w:val="fr-CA"/>
        </w:rPr>
        <w:t>mañjumedhā sumadhurā sumadhyā madhurekṣaṇā |</w:t>
      </w:r>
    </w:p>
    <w:p w:rsidR="007119CF" w:rsidRDefault="007119CF" w:rsidP="002A7C69">
      <w:pPr>
        <w:rPr>
          <w:lang w:val="fr-CA"/>
        </w:rPr>
      </w:pPr>
      <w:r>
        <w:rPr>
          <w:lang w:val="fr-CA"/>
        </w:rPr>
        <w:t>tanumadhyā madhuspandā</w:t>
      </w:r>
      <w:r>
        <w:rPr>
          <w:rStyle w:val="FootnoteReference"/>
          <w:lang w:val="fr-CA"/>
        </w:rPr>
        <w:footnoteReference w:id="65"/>
      </w:r>
      <w:r>
        <w:rPr>
          <w:lang w:val="fr-CA"/>
        </w:rPr>
        <w:t xml:space="preserve"> guṇacūḍā varāṅgadā ||247||</w:t>
      </w:r>
    </w:p>
    <w:p w:rsidR="007119CF" w:rsidRDefault="007119CF" w:rsidP="002A7C69">
      <w:pPr>
        <w:rPr>
          <w:lang w:val="fr-CA"/>
        </w:rPr>
      </w:pPr>
      <w:r>
        <w:rPr>
          <w:lang w:val="fr-CA"/>
        </w:rPr>
        <w:t>tuṅgabhadrā rasottuṅgā raṅgavāṭī susaṅgatā |</w:t>
      </w:r>
    </w:p>
    <w:p w:rsidR="007119CF" w:rsidRDefault="007119CF" w:rsidP="002A7C69">
      <w:pPr>
        <w:rPr>
          <w:lang w:val="fr-CA"/>
        </w:rPr>
      </w:pPr>
      <w:r>
        <w:rPr>
          <w:lang w:val="fr-CA"/>
        </w:rPr>
        <w:t>citrarekhā vicitrāṅgī modinī madanālasā ||248||</w:t>
      </w:r>
    </w:p>
    <w:p w:rsidR="007119CF" w:rsidRDefault="007119CF" w:rsidP="002A7C69">
      <w:pPr>
        <w:rPr>
          <w:lang w:val="fr-CA"/>
        </w:rPr>
      </w:pPr>
      <w:r>
        <w:rPr>
          <w:lang w:val="fr-CA"/>
        </w:rPr>
        <w:t>kalakaṇṭhī śaśikalā kamalā madhurendirā |</w:t>
      </w:r>
    </w:p>
    <w:p w:rsidR="007119CF" w:rsidRDefault="007119CF" w:rsidP="002A7C69">
      <w:pPr>
        <w:rPr>
          <w:lang w:val="fr-CA"/>
        </w:rPr>
      </w:pPr>
      <w:r>
        <w:rPr>
          <w:lang w:val="fr-CA"/>
        </w:rPr>
        <w:t>kandarpasundarī kāmalatikā premamañjarī ||249||</w:t>
      </w:r>
    </w:p>
    <w:p w:rsidR="007119CF" w:rsidRDefault="007119CF" w:rsidP="002A7C69">
      <w:pPr>
        <w:rPr>
          <w:lang w:val="fr-CA"/>
        </w:rPr>
      </w:pPr>
      <w:r>
        <w:rPr>
          <w:lang w:val="fr-CA"/>
        </w:rPr>
        <w:t>kāverī cāru-kavarā sukeśī mañju-keśikā |</w:t>
      </w:r>
    </w:p>
    <w:p w:rsidR="007119CF" w:rsidRPr="004B3FBA" w:rsidRDefault="007119CF" w:rsidP="002A7C69">
      <w:pPr>
        <w:rPr>
          <w:lang w:val="fr-CA"/>
        </w:rPr>
      </w:pPr>
      <w:r>
        <w:rPr>
          <w:lang w:val="fr-CA"/>
        </w:rPr>
        <w:t>hārahīrā mahāhīrā hārakaṇṭhī manoharā ||250||</w:t>
      </w:r>
    </w:p>
    <w:p w:rsidR="007119CF" w:rsidRPr="004B3FBA" w:rsidRDefault="007119CF" w:rsidP="002A7C69">
      <w:pPr>
        <w:rPr>
          <w:lang w:val="fr-CA"/>
        </w:rPr>
      </w:pPr>
    </w:p>
    <w:p w:rsidR="007119CF" w:rsidRPr="00A508D4" w:rsidRDefault="007119CF" w:rsidP="002A7C69">
      <w:pPr>
        <w:rPr>
          <w:lang w:val="fr-CA"/>
        </w:rPr>
      </w:pPr>
      <w:r w:rsidRPr="00A508D4">
        <w:rPr>
          <w:lang w:val="fr-CA"/>
        </w:rPr>
        <w:t xml:space="preserve">śrī-rādhāyā aṣṭa-sakhyaḥ </w:t>
      </w:r>
      <w:r w:rsidRPr="00D124C6">
        <w:rPr>
          <w:color w:val="FF0000"/>
          <w:lang w:val="fr-CA"/>
        </w:rPr>
        <w:t>sammohana-tantre</w:t>
      </w:r>
      <w:r w:rsidRPr="00A508D4">
        <w:rPr>
          <w:lang w:val="fr-CA"/>
        </w:rPr>
        <w:t>—</w:t>
      </w:r>
    </w:p>
    <w:p w:rsidR="007119CF" w:rsidRPr="00D124C6" w:rsidRDefault="007119CF" w:rsidP="002A7C69">
      <w:pPr>
        <w:rPr>
          <w:color w:val="0000FF"/>
          <w:lang w:val="fr-CA"/>
        </w:rPr>
      </w:pPr>
      <w:r w:rsidRPr="00D124C6">
        <w:rPr>
          <w:color w:val="0000FF"/>
          <w:lang w:val="fr-CA"/>
        </w:rPr>
        <w:t>līlāvatī sādhikā ca candrikā mādhavī tathā |</w:t>
      </w:r>
    </w:p>
    <w:p w:rsidR="007119CF" w:rsidRPr="00D124C6" w:rsidRDefault="007119CF" w:rsidP="002A7C69">
      <w:pPr>
        <w:rPr>
          <w:color w:val="0000FF"/>
          <w:lang w:val="fr-CA"/>
        </w:rPr>
      </w:pPr>
      <w:r w:rsidRPr="00D124C6">
        <w:rPr>
          <w:color w:val="0000FF"/>
          <w:lang w:val="fr-CA"/>
        </w:rPr>
        <w:t>lalitā vijayā gaurī tathā nandā prakīrtitā ||251||</w:t>
      </w:r>
    </w:p>
    <w:p w:rsidR="007119CF" w:rsidRPr="00A508D4" w:rsidRDefault="007119CF" w:rsidP="002A7C69">
      <w:pPr>
        <w:rPr>
          <w:lang w:val="fr-CA"/>
        </w:rPr>
      </w:pPr>
    </w:p>
    <w:p w:rsidR="007119CF" w:rsidRPr="00A508D4" w:rsidRDefault="007119CF" w:rsidP="002A7C69">
      <w:pPr>
        <w:rPr>
          <w:lang w:val="fr-CA"/>
        </w:rPr>
      </w:pPr>
      <w:r w:rsidRPr="00A508D4">
        <w:rPr>
          <w:lang w:val="fr-CA"/>
        </w:rPr>
        <w:t>anyāś cāṣṭau—</w:t>
      </w:r>
    </w:p>
    <w:p w:rsidR="007119CF" w:rsidRPr="00A508D4" w:rsidRDefault="007119CF" w:rsidP="002A7C69">
      <w:pPr>
        <w:rPr>
          <w:lang w:val="fr-CA"/>
        </w:rPr>
      </w:pPr>
      <w:r w:rsidRPr="00A508D4">
        <w:rPr>
          <w:lang w:val="fr-CA"/>
        </w:rPr>
        <w:t>kalāvatī rasavatī śrīmatī ca sudhā-mukhī |</w:t>
      </w:r>
    </w:p>
    <w:p w:rsidR="007119CF" w:rsidRPr="00A508D4" w:rsidRDefault="007119CF" w:rsidP="002A7C69">
      <w:pPr>
        <w:rPr>
          <w:lang w:val="fr-CA"/>
        </w:rPr>
      </w:pPr>
      <w:r w:rsidRPr="00A508D4">
        <w:rPr>
          <w:lang w:val="fr-CA"/>
        </w:rPr>
        <w:t>viśākhā kaumudī mādhvī śāradā cāṣṭamī smṛtā ||252||</w:t>
      </w:r>
    </w:p>
    <w:p w:rsidR="007119CF" w:rsidRPr="00A508D4" w:rsidRDefault="007119CF" w:rsidP="002A7C69">
      <w:pPr>
        <w:rPr>
          <w:lang w:val="fr-CA"/>
        </w:rPr>
      </w:pPr>
    </w:p>
    <w:p w:rsidR="007119CF" w:rsidRPr="00A508D4" w:rsidRDefault="007119CF" w:rsidP="002A7C69">
      <w:pPr>
        <w:rPr>
          <w:b/>
          <w:bCs/>
          <w:lang w:val="fr-CA"/>
        </w:rPr>
      </w:pPr>
      <w:r w:rsidRPr="00A508D4">
        <w:rPr>
          <w:b/>
          <w:bCs/>
          <w:lang w:val="fr-CA"/>
        </w:rPr>
        <w:t>tatra ratnabhavāḥ—</w:t>
      </w:r>
    </w:p>
    <w:p w:rsidR="007119CF" w:rsidRPr="00A508D4" w:rsidRDefault="007119CF" w:rsidP="002A7C69">
      <w:pPr>
        <w:rPr>
          <w:lang w:val="fr-CA"/>
        </w:rPr>
      </w:pPr>
      <w:r w:rsidRPr="00A508D4">
        <w:rPr>
          <w:lang w:val="fr-CA"/>
        </w:rPr>
        <w:t>etā nopekṣitā uktā nityānā</w:t>
      </w:r>
      <w:r>
        <w:rPr>
          <w:lang w:val="fr-CA"/>
        </w:rPr>
        <w:t>m a</w:t>
      </w:r>
      <w:r w:rsidRPr="00A508D4">
        <w:rPr>
          <w:lang w:val="fr-CA"/>
        </w:rPr>
        <w:t>vadhāraṇe |</w:t>
      </w:r>
    </w:p>
    <w:p w:rsidR="007119CF" w:rsidRPr="00A508D4" w:rsidRDefault="007119CF" w:rsidP="002A7C69">
      <w:pPr>
        <w:rPr>
          <w:lang w:val="fr-CA"/>
        </w:rPr>
      </w:pPr>
      <w:r w:rsidRPr="00A508D4">
        <w:rPr>
          <w:lang w:val="fr-CA"/>
        </w:rPr>
        <w:t>ity etat-parivārāṇāṁ śrī-vṛndāvana-nāthayoḥ ||</w:t>
      </w:r>
    </w:p>
    <w:p w:rsidR="007119CF" w:rsidRPr="00A508D4" w:rsidRDefault="007119CF" w:rsidP="002A7C69">
      <w:pPr>
        <w:rPr>
          <w:lang w:val="fr-CA"/>
        </w:rPr>
      </w:pPr>
      <w:r w:rsidRPr="00A508D4">
        <w:rPr>
          <w:lang w:val="fr-CA"/>
        </w:rPr>
        <w:t>asaṅkhyānāṁ gaṇayituṁ diṅ-mātra</w:t>
      </w:r>
      <w:r>
        <w:rPr>
          <w:lang w:val="fr-CA"/>
        </w:rPr>
        <w:t>m i</w:t>
      </w:r>
      <w:r w:rsidRPr="00A508D4">
        <w:rPr>
          <w:lang w:val="fr-CA"/>
        </w:rPr>
        <w:t>ha darśita</w:t>
      </w:r>
      <w:r>
        <w:rPr>
          <w:lang w:val="fr-CA"/>
        </w:rPr>
        <w:t>m |</w:t>
      </w:r>
    </w:p>
    <w:p w:rsidR="007119CF" w:rsidRPr="00A508D4" w:rsidRDefault="007119CF" w:rsidP="002A7C69">
      <w:pPr>
        <w:rPr>
          <w:lang w:val="fr-CA"/>
        </w:rPr>
      </w:pPr>
      <w:r w:rsidRPr="00A508D4">
        <w:rPr>
          <w:lang w:val="fr-CA"/>
        </w:rPr>
        <w:t>talpān napānatāmbūla-hillola-sthāsakādayaḥ |</w:t>
      </w:r>
    </w:p>
    <w:p w:rsidR="007119CF" w:rsidRPr="00A508D4" w:rsidRDefault="007119CF" w:rsidP="002A7C69">
      <w:pPr>
        <w:rPr>
          <w:lang w:val="fr-CA"/>
        </w:rPr>
      </w:pPr>
      <w:r w:rsidRPr="00A508D4">
        <w:rPr>
          <w:lang w:val="fr-CA"/>
        </w:rPr>
        <w:t>anye’pi ye viśeṣāḥ syuḥ svaya</w:t>
      </w:r>
      <w:r>
        <w:rPr>
          <w:lang w:val="fr-CA"/>
        </w:rPr>
        <w:t xml:space="preserve">ṁ </w:t>
      </w:r>
      <w:r w:rsidRPr="00A508D4">
        <w:rPr>
          <w:lang w:val="fr-CA"/>
        </w:rPr>
        <w:t>ūhyās tu te budhaiḥ ||</w:t>
      </w:r>
    </w:p>
    <w:p w:rsidR="007119CF" w:rsidRPr="00A508D4" w:rsidRDefault="007119CF" w:rsidP="002A7C69">
      <w:pPr>
        <w:rPr>
          <w:lang w:val="fr-CA"/>
        </w:rPr>
      </w:pPr>
    </w:p>
    <w:p w:rsidR="007119CF" w:rsidRPr="00A508D4" w:rsidRDefault="007119CF" w:rsidP="002A7C69">
      <w:pPr>
        <w:rPr>
          <w:lang w:val="fr-CA"/>
        </w:rPr>
      </w:pPr>
      <w:r w:rsidRPr="00A508D4">
        <w:rPr>
          <w:lang w:val="fr-CA"/>
        </w:rPr>
        <w:t>luptatamāsīt kṛpayā, jyotir-ghaṭayaiva bhānumatyāsau |</w:t>
      </w:r>
    </w:p>
    <w:p w:rsidR="007119CF" w:rsidRPr="00A508D4" w:rsidRDefault="007119CF" w:rsidP="002A7C69">
      <w:pPr>
        <w:rPr>
          <w:lang w:val="fr-CA"/>
        </w:rPr>
      </w:pPr>
      <w:r w:rsidRPr="00A508D4">
        <w:rPr>
          <w:lang w:val="fr-CA"/>
        </w:rPr>
        <w:t>rūpa-viṣayāpi dṛṣṭiḥ, sarasān śabdān avaikṣiṣṭa ||</w:t>
      </w:r>
    </w:p>
    <w:p w:rsidR="007119CF" w:rsidRPr="00A508D4" w:rsidRDefault="007119CF" w:rsidP="002A7C69">
      <w:pPr>
        <w:rPr>
          <w:lang w:val="fr-CA"/>
        </w:rPr>
      </w:pPr>
    </w:p>
    <w:p w:rsidR="007119CF" w:rsidRPr="00A508D4" w:rsidRDefault="007119CF" w:rsidP="002A7C69">
      <w:pPr>
        <w:rPr>
          <w:lang w:val="fr-CA"/>
        </w:rPr>
      </w:pPr>
      <w:r w:rsidRPr="00A508D4">
        <w:rPr>
          <w:lang w:val="fr-CA"/>
        </w:rPr>
        <w:t>śāke dṛg-aśva-śakre, nabhasi</w:t>
      </w:r>
      <w:r>
        <w:rPr>
          <w:rStyle w:val="FootnoteReference"/>
          <w:lang w:val="en-US"/>
        </w:rPr>
        <w:footnoteReference w:id="66"/>
      </w:r>
      <w:r w:rsidRPr="00A508D4">
        <w:rPr>
          <w:lang w:val="fr-CA"/>
        </w:rPr>
        <w:t xml:space="preserve"> nabho-maṇi-dine ṣaṣṭhyā</w:t>
      </w:r>
      <w:r>
        <w:rPr>
          <w:lang w:val="fr-CA"/>
        </w:rPr>
        <w:t>m |</w:t>
      </w:r>
    </w:p>
    <w:p w:rsidR="007119CF" w:rsidRPr="00A508D4" w:rsidRDefault="007119CF" w:rsidP="002A7C69">
      <w:pPr>
        <w:rPr>
          <w:lang w:val="fr-CA"/>
        </w:rPr>
      </w:pPr>
      <w:r w:rsidRPr="00A508D4">
        <w:rPr>
          <w:lang w:val="fr-CA"/>
        </w:rPr>
        <w:t>vrajapati-sadmani rādhā-kṛṣṇa-gaṇoddeśa-dīpikādīpi ||</w:t>
      </w:r>
    </w:p>
    <w:p w:rsidR="007119CF" w:rsidRPr="00A508D4" w:rsidRDefault="007119CF" w:rsidP="002A7C69">
      <w:pPr>
        <w:rPr>
          <w:lang w:val="fr-CA"/>
        </w:rPr>
      </w:pPr>
    </w:p>
    <w:p w:rsidR="007119CF" w:rsidRPr="00A508D4" w:rsidRDefault="007119CF" w:rsidP="00A60F7F">
      <w:pPr>
        <w:jc w:val="center"/>
        <w:rPr>
          <w:lang w:val="fr-CA"/>
        </w:rPr>
      </w:pPr>
      <w:r w:rsidRPr="00A508D4">
        <w:rPr>
          <w:lang w:val="fr-CA"/>
        </w:rPr>
        <w:t xml:space="preserve">iti śrī-rūpa-gosvāmi-pāda-viracitāyāṁ </w:t>
      </w:r>
    </w:p>
    <w:p w:rsidR="007119CF" w:rsidRPr="00A508D4" w:rsidRDefault="007119CF" w:rsidP="00A60F7F">
      <w:pPr>
        <w:jc w:val="center"/>
        <w:rPr>
          <w:lang w:val="fr-CA"/>
        </w:rPr>
      </w:pPr>
      <w:r w:rsidRPr="00A508D4">
        <w:rPr>
          <w:lang w:val="fr-CA"/>
        </w:rPr>
        <w:t xml:space="preserve">śrī-rādhā-kṛṣṇa-gaṇoddeśa-dīpikāyāṁ </w:t>
      </w:r>
    </w:p>
    <w:p w:rsidR="007119CF" w:rsidRPr="00A508D4" w:rsidRDefault="007119CF" w:rsidP="00A60F7F">
      <w:pPr>
        <w:jc w:val="center"/>
        <w:rPr>
          <w:lang w:val="fr-CA"/>
        </w:rPr>
      </w:pPr>
      <w:r w:rsidRPr="00A508D4">
        <w:rPr>
          <w:lang w:val="fr-CA"/>
        </w:rPr>
        <w:t xml:space="preserve">bṛhad-bhāgaḥ sampūrṇaḥ </w:t>
      </w:r>
    </w:p>
    <w:p w:rsidR="007119CF" w:rsidRPr="00A508D4" w:rsidRDefault="007119CF" w:rsidP="00A60F7F">
      <w:pPr>
        <w:jc w:val="center"/>
        <w:rPr>
          <w:lang w:val="fr-CA"/>
        </w:rPr>
      </w:pPr>
      <w:r w:rsidRPr="00A508D4">
        <w:rPr>
          <w:lang w:val="fr-CA"/>
        </w:rPr>
        <w:t>||0||</w:t>
      </w:r>
    </w:p>
    <w:p w:rsidR="007119CF" w:rsidRDefault="007119CF" w:rsidP="00A60F7F">
      <w:pPr>
        <w:pStyle w:val="Heading1"/>
      </w:pPr>
      <w:r w:rsidRPr="00A508D4">
        <w:rPr>
          <w:lang w:val="fr-CA"/>
        </w:rPr>
        <w:br w:type="column"/>
      </w:r>
      <w:r>
        <w:t>rādhā-kṛṣṇa-gaṇoddeśa-dīpikā</w:t>
      </w:r>
    </w:p>
    <w:p w:rsidR="007119CF" w:rsidRPr="00A508D4" w:rsidRDefault="007119CF" w:rsidP="00A60F7F">
      <w:pPr>
        <w:rPr>
          <w:lang w:val="fr-CA"/>
        </w:rPr>
      </w:pPr>
    </w:p>
    <w:p w:rsidR="007119CF" w:rsidRPr="00A508D4" w:rsidRDefault="007119CF" w:rsidP="00A60F7F">
      <w:pPr>
        <w:pStyle w:val="Heading2"/>
        <w:rPr>
          <w:lang w:val="fr-CA"/>
        </w:rPr>
      </w:pPr>
      <w:r w:rsidRPr="00A508D4">
        <w:rPr>
          <w:lang w:val="fr-CA"/>
        </w:rPr>
        <w:t>laghu-bhāgo dvitīyaḥ</w:t>
      </w:r>
    </w:p>
    <w:p w:rsidR="007119CF" w:rsidRPr="00A508D4" w:rsidRDefault="007119CF" w:rsidP="002A7C69">
      <w:pPr>
        <w:rPr>
          <w:lang w:val="fr-CA"/>
        </w:rPr>
      </w:pPr>
    </w:p>
    <w:p w:rsidR="007119CF" w:rsidRPr="00A508D4" w:rsidRDefault="007119CF" w:rsidP="002A7C69">
      <w:pPr>
        <w:rPr>
          <w:b/>
          <w:bCs/>
          <w:lang w:val="fr-CA"/>
        </w:rPr>
      </w:pPr>
      <w:r w:rsidRPr="00A508D4">
        <w:rPr>
          <w:b/>
          <w:bCs/>
          <w:lang w:val="fr-CA"/>
        </w:rPr>
        <w:t>śrī-kṛṣṇasya rūpādikaṁ—</w:t>
      </w:r>
    </w:p>
    <w:p w:rsidR="007119CF" w:rsidRPr="00A508D4" w:rsidRDefault="007119CF" w:rsidP="00A60F7F">
      <w:pPr>
        <w:rPr>
          <w:lang w:val="fr-CA"/>
        </w:rPr>
      </w:pPr>
      <w:r w:rsidRPr="00A508D4">
        <w:rPr>
          <w:lang w:val="fr-CA"/>
        </w:rPr>
        <w:t>sudhā-lāvaṇya-mādhurya-dalitāñjana-cikkaṇaḥ |</w:t>
      </w:r>
    </w:p>
    <w:p w:rsidR="007119CF" w:rsidRPr="00A508D4" w:rsidRDefault="007119CF" w:rsidP="00A60F7F">
      <w:pPr>
        <w:rPr>
          <w:lang w:val="fr-CA"/>
        </w:rPr>
      </w:pPr>
      <w:r w:rsidRPr="00A508D4">
        <w:rPr>
          <w:lang w:val="fr-CA"/>
        </w:rPr>
        <w:t>indranīla-maṇiḥ kiṁ vā nīlotpala-ruci-prabhā ||1||</w:t>
      </w:r>
    </w:p>
    <w:p w:rsidR="007119CF" w:rsidRPr="00A508D4" w:rsidRDefault="007119CF" w:rsidP="00A60F7F">
      <w:pPr>
        <w:rPr>
          <w:lang w:val="fr-CA"/>
        </w:rPr>
      </w:pPr>
      <w:r w:rsidRPr="00A508D4">
        <w:rPr>
          <w:lang w:val="fr-CA"/>
        </w:rPr>
        <w:t>kiṁ vā navya-tamālo’pi</w:t>
      </w:r>
      <w:r>
        <w:rPr>
          <w:lang w:val="fr-CA"/>
        </w:rPr>
        <w:t xml:space="preserve"> </w:t>
      </w:r>
      <w:r w:rsidRPr="00A508D4">
        <w:rPr>
          <w:lang w:val="fr-CA"/>
        </w:rPr>
        <w:t>megha-puñja-manoharaḥ |</w:t>
      </w:r>
    </w:p>
    <w:p w:rsidR="007119CF" w:rsidRPr="00A508D4" w:rsidRDefault="007119CF" w:rsidP="00A60F7F">
      <w:pPr>
        <w:rPr>
          <w:lang w:val="fr-CA"/>
        </w:rPr>
      </w:pPr>
      <w:r w:rsidRPr="00A508D4">
        <w:rPr>
          <w:lang w:val="fr-CA"/>
        </w:rPr>
        <w:t>prabhā mārakatī kāntiḥ sudhā-lāvaṇya-vāridhiḥ ||2||</w:t>
      </w:r>
    </w:p>
    <w:p w:rsidR="007119CF" w:rsidRPr="00A508D4" w:rsidRDefault="007119CF" w:rsidP="00A60F7F">
      <w:pPr>
        <w:rPr>
          <w:lang w:val="fr-CA"/>
        </w:rPr>
      </w:pPr>
      <w:r w:rsidRPr="00A508D4">
        <w:rPr>
          <w:lang w:val="fr-CA"/>
        </w:rPr>
        <w:t>pīta-vastra-parīdhāno vanamālā-vibhūṣitaḥ |</w:t>
      </w:r>
    </w:p>
    <w:p w:rsidR="007119CF" w:rsidRPr="00A508D4" w:rsidRDefault="007119CF" w:rsidP="00A60F7F">
      <w:pPr>
        <w:rPr>
          <w:lang w:val="fr-CA"/>
        </w:rPr>
      </w:pPr>
      <w:r w:rsidRPr="00A508D4">
        <w:rPr>
          <w:lang w:val="fr-CA"/>
        </w:rPr>
        <w:t>nānā-ratna-vibhūṣitāṅgo nānā-keli-rasākaraḥ ||3||</w:t>
      </w:r>
    </w:p>
    <w:p w:rsidR="007119CF" w:rsidRPr="00A508D4" w:rsidRDefault="007119CF" w:rsidP="00A60F7F">
      <w:pPr>
        <w:rPr>
          <w:lang w:val="fr-CA"/>
        </w:rPr>
      </w:pPr>
      <w:r w:rsidRPr="00A508D4">
        <w:rPr>
          <w:lang w:val="fr-CA"/>
        </w:rPr>
        <w:t>dīrgha-kuñcita-keśo’pi bahu-gandha-sugandhitaḥ |</w:t>
      </w:r>
    </w:p>
    <w:p w:rsidR="007119CF" w:rsidRPr="00A508D4" w:rsidRDefault="007119CF" w:rsidP="00A60F7F">
      <w:pPr>
        <w:rPr>
          <w:lang w:val="fr-CA"/>
        </w:rPr>
      </w:pPr>
      <w:r w:rsidRPr="00A508D4">
        <w:rPr>
          <w:lang w:val="fr-CA"/>
        </w:rPr>
        <w:t>nānā-puṣpa-mālayā ca cūḍā-dīptir manoharā ||4||</w:t>
      </w:r>
    </w:p>
    <w:p w:rsidR="007119CF" w:rsidRPr="00A508D4" w:rsidRDefault="007119CF" w:rsidP="00A60F7F">
      <w:pPr>
        <w:rPr>
          <w:lang w:val="fr-CA"/>
        </w:rPr>
      </w:pPr>
      <w:r w:rsidRPr="00A508D4">
        <w:rPr>
          <w:lang w:val="fr-CA"/>
        </w:rPr>
        <w:t>śrīmaṁl-lalāṭa-pāṭīras tilakālaka-śobhitaḥ |</w:t>
      </w:r>
    </w:p>
    <w:p w:rsidR="007119CF" w:rsidRPr="00A508D4" w:rsidRDefault="007119CF" w:rsidP="00A60F7F">
      <w:pPr>
        <w:rPr>
          <w:lang w:val="fr-CA"/>
        </w:rPr>
      </w:pPr>
      <w:r w:rsidRPr="00A508D4">
        <w:rPr>
          <w:lang w:val="fr-CA"/>
        </w:rPr>
        <w:t>nīlonnata-bhrū-vilāsa-kāminī-citta-mohanaḥ ||5||</w:t>
      </w:r>
    </w:p>
    <w:p w:rsidR="007119CF" w:rsidRPr="00A508D4" w:rsidRDefault="007119CF" w:rsidP="00A60F7F">
      <w:pPr>
        <w:rPr>
          <w:lang w:val="fr-CA"/>
        </w:rPr>
      </w:pPr>
      <w:r w:rsidRPr="00A508D4">
        <w:rPr>
          <w:lang w:val="fr-CA"/>
        </w:rPr>
        <w:t>ghūrṇamānaṁ sunayanaṁ rakta-nīlotpala-prabha</w:t>
      </w:r>
      <w:r>
        <w:rPr>
          <w:lang w:val="fr-CA"/>
        </w:rPr>
        <w:t>m |</w:t>
      </w:r>
    </w:p>
    <w:p w:rsidR="007119CF" w:rsidRPr="00A508D4" w:rsidRDefault="007119CF" w:rsidP="00A60F7F">
      <w:pPr>
        <w:rPr>
          <w:lang w:val="fr-CA"/>
        </w:rPr>
      </w:pPr>
      <w:r w:rsidRPr="00A508D4">
        <w:rPr>
          <w:lang w:val="fr-CA"/>
        </w:rPr>
        <w:t>khagendra-cañculāvaṇya-sunāsāgraja-sundaraḥ ||6||</w:t>
      </w:r>
    </w:p>
    <w:p w:rsidR="007119CF" w:rsidRPr="00A508D4" w:rsidRDefault="007119CF" w:rsidP="00A60F7F">
      <w:pPr>
        <w:rPr>
          <w:lang w:val="fr-CA"/>
        </w:rPr>
      </w:pPr>
      <w:r w:rsidRPr="00A508D4">
        <w:rPr>
          <w:lang w:val="fr-CA"/>
        </w:rPr>
        <w:t>manohāri karṇa-yugmaṁ maṇi-kuṇḍala-śobhita</w:t>
      </w:r>
      <w:r>
        <w:rPr>
          <w:lang w:val="fr-CA"/>
        </w:rPr>
        <w:t>m |</w:t>
      </w:r>
    </w:p>
    <w:p w:rsidR="007119CF" w:rsidRPr="00A508D4" w:rsidRDefault="007119CF" w:rsidP="00A60F7F">
      <w:pPr>
        <w:rPr>
          <w:lang w:val="fr-CA"/>
        </w:rPr>
      </w:pPr>
      <w:r w:rsidRPr="00A508D4">
        <w:rPr>
          <w:lang w:val="fr-CA"/>
        </w:rPr>
        <w:t>nānā-maṇi-kuṇḍālāḍhya-gaṇḍā-sthala-virājitaḥ ||7||</w:t>
      </w:r>
    </w:p>
    <w:p w:rsidR="007119CF" w:rsidRPr="00A508D4" w:rsidRDefault="007119CF" w:rsidP="00A60F7F">
      <w:pPr>
        <w:rPr>
          <w:lang w:val="fr-CA"/>
        </w:rPr>
      </w:pPr>
      <w:r w:rsidRPr="00A508D4">
        <w:rPr>
          <w:lang w:val="fr-CA"/>
        </w:rPr>
        <w:t>mukha-padmaṁ sulāvaṇyaṁ koṭi-candra-prabhākara</w:t>
      </w:r>
      <w:r>
        <w:rPr>
          <w:lang w:val="fr-CA"/>
        </w:rPr>
        <w:t>m |</w:t>
      </w:r>
    </w:p>
    <w:p w:rsidR="007119CF" w:rsidRPr="00A508D4" w:rsidRDefault="007119CF" w:rsidP="00A60F7F">
      <w:pPr>
        <w:rPr>
          <w:lang w:val="fr-CA"/>
        </w:rPr>
      </w:pPr>
      <w:r w:rsidRPr="00A508D4">
        <w:rPr>
          <w:lang w:val="fr-CA"/>
        </w:rPr>
        <w:t>nānā-hāsya-sumadhuraś cibuko dīptimān bhavet ||8||</w:t>
      </w:r>
    </w:p>
    <w:p w:rsidR="007119CF" w:rsidRPr="00A508D4" w:rsidRDefault="007119CF" w:rsidP="00A60F7F">
      <w:pPr>
        <w:rPr>
          <w:lang w:val="fr-CA"/>
        </w:rPr>
      </w:pPr>
      <w:r w:rsidRPr="00A508D4">
        <w:rPr>
          <w:lang w:val="fr-CA"/>
        </w:rPr>
        <w:t>kaṇṭhadeśaḥ sulāvaṇyo mukta-mālā vibhūṣitaḥ |</w:t>
      </w:r>
    </w:p>
    <w:p w:rsidR="007119CF" w:rsidRPr="00A508D4" w:rsidRDefault="007119CF" w:rsidP="00A60F7F">
      <w:pPr>
        <w:rPr>
          <w:lang w:val="fr-CA"/>
        </w:rPr>
      </w:pPr>
      <w:r w:rsidRPr="00A508D4">
        <w:rPr>
          <w:lang w:val="fr-CA"/>
        </w:rPr>
        <w:t>tribhaṅgo lalita-snigdha-grīvas trailokya-mohanaḥ ||9||</w:t>
      </w:r>
    </w:p>
    <w:p w:rsidR="007119CF" w:rsidRPr="00A508D4" w:rsidRDefault="007119CF" w:rsidP="00A60F7F">
      <w:pPr>
        <w:rPr>
          <w:lang w:val="fr-CA"/>
        </w:rPr>
      </w:pPr>
      <w:r w:rsidRPr="00A508D4">
        <w:rPr>
          <w:lang w:val="fr-CA"/>
        </w:rPr>
        <w:t>vakṣaḥ-sthalaṁ ca lāvaṇyai ramaṇī-ramaṇotsuka</w:t>
      </w:r>
      <w:r>
        <w:rPr>
          <w:lang w:val="fr-CA"/>
        </w:rPr>
        <w:t>m |</w:t>
      </w:r>
    </w:p>
    <w:p w:rsidR="007119CF" w:rsidRPr="00A508D4" w:rsidRDefault="007119CF" w:rsidP="00A60F7F">
      <w:pPr>
        <w:rPr>
          <w:lang w:val="fr-CA"/>
        </w:rPr>
      </w:pPr>
      <w:r w:rsidRPr="00A508D4">
        <w:rPr>
          <w:lang w:val="fr-CA"/>
        </w:rPr>
        <w:t>maṇi-kaustubha-vidyud-bhā-muktāhāra-vibhūṣita</w:t>
      </w:r>
      <w:r>
        <w:rPr>
          <w:lang w:val="fr-CA"/>
        </w:rPr>
        <w:t>m |</w:t>
      </w:r>
      <w:r w:rsidRPr="00A508D4">
        <w:rPr>
          <w:lang w:val="fr-CA"/>
        </w:rPr>
        <w:t>|10||</w:t>
      </w:r>
    </w:p>
    <w:p w:rsidR="007119CF" w:rsidRPr="00A508D4" w:rsidRDefault="007119CF" w:rsidP="00A60F7F">
      <w:pPr>
        <w:rPr>
          <w:lang w:val="fr-CA"/>
        </w:rPr>
      </w:pPr>
      <w:r w:rsidRPr="00A508D4">
        <w:rPr>
          <w:lang w:val="fr-CA"/>
        </w:rPr>
        <w:t>ājānulambita-bhujau keyūra-valayānvitau |</w:t>
      </w:r>
    </w:p>
    <w:p w:rsidR="007119CF" w:rsidRPr="00A508D4" w:rsidRDefault="007119CF" w:rsidP="00A60F7F">
      <w:pPr>
        <w:rPr>
          <w:lang w:val="fr-CA"/>
        </w:rPr>
      </w:pPr>
      <w:r w:rsidRPr="00A508D4">
        <w:rPr>
          <w:lang w:val="fr-CA"/>
        </w:rPr>
        <w:t>raktotpala-hasta-padmau nānā-cihna-suśobhitau ||11||</w:t>
      </w:r>
    </w:p>
    <w:p w:rsidR="007119CF" w:rsidRPr="00A508D4" w:rsidRDefault="007119CF" w:rsidP="00A60F7F">
      <w:pPr>
        <w:rPr>
          <w:lang w:val="fr-CA"/>
        </w:rPr>
      </w:pPr>
      <w:r w:rsidRPr="00A508D4">
        <w:rPr>
          <w:lang w:val="fr-CA"/>
        </w:rPr>
        <w:t>gadā-śaṅkha-yava-cchatra-candrārdhāṅkuśa-śobhitau |</w:t>
      </w:r>
    </w:p>
    <w:p w:rsidR="007119CF" w:rsidRPr="00A508D4" w:rsidRDefault="007119CF" w:rsidP="00A60F7F">
      <w:pPr>
        <w:rPr>
          <w:lang w:val="fr-CA"/>
        </w:rPr>
      </w:pPr>
      <w:r w:rsidRPr="00A508D4">
        <w:rPr>
          <w:lang w:val="fr-CA"/>
        </w:rPr>
        <w:t>dhvaja-padma-yūpa-hala-ghaṭa-mīna-virājitau ||12||</w:t>
      </w:r>
    </w:p>
    <w:p w:rsidR="007119CF" w:rsidRPr="00A508D4" w:rsidRDefault="007119CF" w:rsidP="00A60F7F">
      <w:pPr>
        <w:rPr>
          <w:lang w:val="fr-CA"/>
        </w:rPr>
      </w:pPr>
      <w:r w:rsidRPr="00A508D4">
        <w:rPr>
          <w:lang w:val="fr-CA"/>
        </w:rPr>
        <w:t>udaraṁ ca sumadhuraṁ lāvaṇya-keli-sundara</w:t>
      </w:r>
      <w:r>
        <w:rPr>
          <w:lang w:val="fr-CA"/>
        </w:rPr>
        <w:t>m |</w:t>
      </w:r>
    </w:p>
    <w:p w:rsidR="007119CF" w:rsidRPr="00A508D4" w:rsidRDefault="007119CF" w:rsidP="00A60F7F">
      <w:pPr>
        <w:rPr>
          <w:lang w:val="fr-CA"/>
        </w:rPr>
      </w:pPr>
      <w:r w:rsidRPr="00A508D4">
        <w:rPr>
          <w:lang w:val="fr-CA"/>
        </w:rPr>
        <w:t>pṛṣṭha-pārśva-sudhā-ramyaṁ ramaṇī-keli-lālasa</w:t>
      </w:r>
      <w:r>
        <w:rPr>
          <w:lang w:val="fr-CA"/>
        </w:rPr>
        <w:t>m |</w:t>
      </w:r>
      <w:r w:rsidRPr="00A508D4">
        <w:rPr>
          <w:lang w:val="fr-CA"/>
        </w:rPr>
        <w:t>|13||</w:t>
      </w:r>
    </w:p>
    <w:p w:rsidR="007119CF" w:rsidRPr="00A508D4" w:rsidRDefault="007119CF" w:rsidP="00A60F7F">
      <w:pPr>
        <w:rPr>
          <w:lang w:val="fr-CA"/>
        </w:rPr>
      </w:pPr>
      <w:r w:rsidRPr="00A508D4">
        <w:rPr>
          <w:lang w:val="fr-CA"/>
        </w:rPr>
        <w:t>kaṭi-bimba-sudhāmbhojaṁ kandarpa-mohanotsuka</w:t>
      </w:r>
      <w:r>
        <w:rPr>
          <w:lang w:val="fr-CA"/>
        </w:rPr>
        <w:t>m |</w:t>
      </w:r>
    </w:p>
    <w:p w:rsidR="007119CF" w:rsidRPr="00A508D4" w:rsidRDefault="007119CF" w:rsidP="00A60F7F">
      <w:pPr>
        <w:rPr>
          <w:lang w:val="fr-CA"/>
        </w:rPr>
      </w:pPr>
      <w:r w:rsidRPr="00A508D4">
        <w:rPr>
          <w:lang w:val="fr-CA"/>
        </w:rPr>
        <w:t>rāma-rambhe ivorū dvau nārī-mohana-kārakau ||14||</w:t>
      </w:r>
    </w:p>
    <w:p w:rsidR="007119CF" w:rsidRPr="00A508D4" w:rsidRDefault="007119CF" w:rsidP="00A60F7F">
      <w:pPr>
        <w:rPr>
          <w:lang w:val="fr-CA"/>
        </w:rPr>
      </w:pPr>
      <w:r w:rsidRPr="00A508D4">
        <w:rPr>
          <w:lang w:val="fr-CA"/>
        </w:rPr>
        <w:t>jānū dvau ca sulāvaṇyau madhurau paramojjvalau |</w:t>
      </w:r>
    </w:p>
    <w:p w:rsidR="007119CF" w:rsidRPr="00A508D4" w:rsidRDefault="007119CF" w:rsidP="00A60F7F">
      <w:pPr>
        <w:rPr>
          <w:lang w:val="fr-CA"/>
        </w:rPr>
      </w:pPr>
      <w:r w:rsidRPr="00A508D4">
        <w:rPr>
          <w:lang w:val="fr-CA"/>
        </w:rPr>
        <w:t>pāda-padmau sumadhurau ratna-nūpura-bhūṣitau ||15||</w:t>
      </w:r>
    </w:p>
    <w:p w:rsidR="007119CF" w:rsidRPr="00A508D4" w:rsidRDefault="007119CF" w:rsidP="00A60F7F">
      <w:pPr>
        <w:rPr>
          <w:lang w:val="fr-CA"/>
        </w:rPr>
      </w:pPr>
      <w:r w:rsidRPr="00A508D4">
        <w:rPr>
          <w:lang w:val="fr-CA"/>
        </w:rPr>
        <w:t>javā-puṣpa-sama-rucī nānā-cihna-suśobhitau |</w:t>
      </w:r>
    </w:p>
    <w:p w:rsidR="007119CF" w:rsidRPr="00A508D4" w:rsidRDefault="007119CF" w:rsidP="00A60F7F">
      <w:pPr>
        <w:rPr>
          <w:lang w:val="fr-CA"/>
        </w:rPr>
      </w:pPr>
      <w:r w:rsidRPr="00A508D4">
        <w:rPr>
          <w:lang w:val="fr-CA"/>
        </w:rPr>
        <w:t>cakrārdha-candrāṣṭa-koṇa-trikoṇa-yava-śobhitau ||16||</w:t>
      </w:r>
    </w:p>
    <w:p w:rsidR="007119CF" w:rsidRPr="00A508D4" w:rsidRDefault="007119CF" w:rsidP="00A60F7F">
      <w:pPr>
        <w:rPr>
          <w:lang w:val="fr-CA"/>
        </w:rPr>
      </w:pPr>
      <w:r w:rsidRPr="00A508D4">
        <w:rPr>
          <w:lang w:val="fr-CA"/>
        </w:rPr>
        <w:t>ambara-cchatra-kalaśa-śaṅkha-goṣpada-svastikau |</w:t>
      </w:r>
    </w:p>
    <w:p w:rsidR="007119CF" w:rsidRPr="00A508D4" w:rsidRDefault="007119CF" w:rsidP="00A60F7F">
      <w:pPr>
        <w:rPr>
          <w:lang w:val="fr-CA"/>
        </w:rPr>
      </w:pPr>
      <w:r w:rsidRPr="00A508D4">
        <w:rPr>
          <w:lang w:val="fr-CA"/>
        </w:rPr>
        <w:t>aṅkuśāmbhoja-dhanuṣā jāmbavena ca śobhitau ||17||</w:t>
      </w:r>
    </w:p>
    <w:p w:rsidR="007119CF" w:rsidRPr="00A508D4" w:rsidRDefault="007119CF" w:rsidP="00A60F7F">
      <w:pPr>
        <w:rPr>
          <w:lang w:val="fr-CA"/>
        </w:rPr>
      </w:pPr>
      <w:r w:rsidRPr="00A508D4">
        <w:rPr>
          <w:lang w:val="fr-CA"/>
        </w:rPr>
        <w:t>aṅgulyo’ruṇabhāḥ samyaṅ nakha-candra-samanvitāḥ |</w:t>
      </w:r>
    </w:p>
    <w:p w:rsidR="007119CF" w:rsidRPr="00A508D4" w:rsidRDefault="007119CF" w:rsidP="00A60F7F">
      <w:pPr>
        <w:rPr>
          <w:lang w:val="fr-CA"/>
        </w:rPr>
      </w:pPr>
      <w:r w:rsidRPr="00A508D4">
        <w:rPr>
          <w:lang w:val="fr-CA"/>
        </w:rPr>
        <w:t>śrīyutau caraṇāmbhojau nānā-prema-sukhārṇavau ||18||</w:t>
      </w:r>
    </w:p>
    <w:p w:rsidR="007119CF" w:rsidRPr="00A508D4" w:rsidRDefault="007119CF" w:rsidP="00A60F7F">
      <w:pPr>
        <w:rPr>
          <w:lang w:val="fr-CA"/>
        </w:rPr>
      </w:pPr>
      <w:r w:rsidRPr="00A508D4">
        <w:rPr>
          <w:lang w:val="fr-CA"/>
        </w:rPr>
        <w:t>eteṣāṁ kṛṣṇa-rūpāṇāṁ tulanā na hi vidyate |</w:t>
      </w:r>
    </w:p>
    <w:p w:rsidR="007119CF" w:rsidRPr="00A508D4" w:rsidRDefault="007119CF" w:rsidP="00A60F7F">
      <w:pPr>
        <w:rPr>
          <w:lang w:val="fr-CA"/>
        </w:rPr>
      </w:pPr>
      <w:r w:rsidRPr="00A508D4">
        <w:rPr>
          <w:lang w:val="fr-CA"/>
        </w:rPr>
        <w:t>kiñcid dīpanārthāya diṅ-mātra</w:t>
      </w:r>
      <w:r>
        <w:rPr>
          <w:lang w:val="fr-CA"/>
        </w:rPr>
        <w:t>m i</w:t>
      </w:r>
      <w:r w:rsidRPr="00A508D4">
        <w:rPr>
          <w:lang w:val="fr-CA"/>
        </w:rPr>
        <w:t>ha darśita</w:t>
      </w:r>
      <w:r>
        <w:rPr>
          <w:lang w:val="fr-CA"/>
        </w:rPr>
        <w:t>m |</w:t>
      </w:r>
      <w:r w:rsidRPr="00A508D4">
        <w:rPr>
          <w:lang w:val="fr-CA"/>
        </w:rPr>
        <w:t>|19||</w:t>
      </w:r>
    </w:p>
    <w:p w:rsidR="007119CF" w:rsidRPr="00A508D4" w:rsidRDefault="007119CF" w:rsidP="00A60F7F">
      <w:pPr>
        <w:rPr>
          <w:lang w:val="fr-CA"/>
        </w:rPr>
      </w:pPr>
    </w:p>
    <w:p w:rsidR="007119CF" w:rsidRPr="00A508D4" w:rsidRDefault="007119CF" w:rsidP="00A60F7F">
      <w:pPr>
        <w:rPr>
          <w:b/>
          <w:bCs/>
          <w:lang w:val="fr-CA"/>
        </w:rPr>
      </w:pPr>
      <w:r w:rsidRPr="00A508D4">
        <w:rPr>
          <w:b/>
          <w:bCs/>
          <w:lang w:val="fr-CA"/>
        </w:rPr>
        <w:t>atha vayasyāḥ—</w:t>
      </w:r>
    </w:p>
    <w:p w:rsidR="007119CF" w:rsidRPr="00A508D4" w:rsidRDefault="007119CF" w:rsidP="00D47247">
      <w:pPr>
        <w:rPr>
          <w:lang w:val="fr-CA"/>
        </w:rPr>
      </w:pPr>
      <w:r w:rsidRPr="00A508D4">
        <w:rPr>
          <w:lang w:val="fr-CA"/>
        </w:rPr>
        <w:t>atha śrī-kṛṣṇa-candrasya sakhi-vṛndaṁ ca kathyate |</w:t>
      </w:r>
    </w:p>
    <w:p w:rsidR="007119CF" w:rsidRPr="00A508D4" w:rsidRDefault="007119CF" w:rsidP="00D47247">
      <w:pPr>
        <w:rPr>
          <w:lang w:val="fr-CA"/>
        </w:rPr>
      </w:pPr>
      <w:r w:rsidRPr="00A508D4">
        <w:rPr>
          <w:lang w:val="fr-CA"/>
        </w:rPr>
        <w:t>agra-gāmī vayasyānāṁ pralambārātir agrajaḥ ||20||</w:t>
      </w:r>
      <w:r w:rsidRPr="00A508D4">
        <w:rPr>
          <w:lang w:val="fr-CA"/>
        </w:rPr>
        <w:br/>
      </w:r>
    </w:p>
    <w:p w:rsidR="007119CF" w:rsidRPr="00A508D4" w:rsidRDefault="007119CF" w:rsidP="00A60F7F">
      <w:pPr>
        <w:rPr>
          <w:b/>
          <w:bCs/>
          <w:lang w:val="fr-CA"/>
        </w:rPr>
      </w:pPr>
      <w:r w:rsidRPr="00A508D4">
        <w:rPr>
          <w:b/>
          <w:bCs/>
          <w:lang w:val="fr-CA"/>
        </w:rPr>
        <w:t>vayasya-bhedāḥ—</w:t>
      </w:r>
    </w:p>
    <w:p w:rsidR="007119CF" w:rsidRPr="00A508D4" w:rsidRDefault="007119CF" w:rsidP="00D47247">
      <w:pPr>
        <w:rPr>
          <w:lang w:val="fr-CA"/>
        </w:rPr>
      </w:pPr>
      <w:r w:rsidRPr="00A508D4">
        <w:rPr>
          <w:lang w:val="fr-CA"/>
        </w:rPr>
        <w:t>suhṛt-sakhi-priyasakhāḥ priya-narma-sakhas tathā |</w:t>
      </w:r>
    </w:p>
    <w:p w:rsidR="007119CF" w:rsidRPr="00A508D4" w:rsidRDefault="007119CF" w:rsidP="00D47247">
      <w:pPr>
        <w:rPr>
          <w:lang w:val="fr-CA"/>
        </w:rPr>
      </w:pPr>
      <w:r w:rsidRPr="00A508D4">
        <w:rPr>
          <w:lang w:val="fr-CA"/>
        </w:rPr>
        <w:t>vayasyāḥ kṛṣṇa-candrasya sphuṭa</w:t>
      </w:r>
      <w:r>
        <w:rPr>
          <w:lang w:val="fr-CA"/>
        </w:rPr>
        <w:t>m a</w:t>
      </w:r>
      <w:r w:rsidRPr="00A508D4">
        <w:rPr>
          <w:lang w:val="fr-CA"/>
        </w:rPr>
        <w:t>tra caturvidhāḥ ||21||</w:t>
      </w:r>
    </w:p>
    <w:p w:rsidR="007119CF" w:rsidRPr="00A508D4" w:rsidRDefault="007119CF" w:rsidP="00D47247">
      <w:pPr>
        <w:rPr>
          <w:lang w:val="fr-CA"/>
        </w:rPr>
      </w:pPr>
    </w:p>
    <w:p w:rsidR="007119CF" w:rsidRPr="00D47247" w:rsidRDefault="007119CF" w:rsidP="00A60F7F">
      <w:pPr>
        <w:rPr>
          <w:b/>
          <w:bCs/>
          <w:lang w:val="fr-CA"/>
        </w:rPr>
      </w:pPr>
      <w:r w:rsidRPr="00D47247">
        <w:rPr>
          <w:b/>
          <w:bCs/>
          <w:lang w:val="fr-CA"/>
        </w:rPr>
        <w:t>tatra suhṛt—</w:t>
      </w:r>
    </w:p>
    <w:p w:rsidR="007119CF" w:rsidRDefault="007119CF" w:rsidP="00A60F7F">
      <w:pPr>
        <w:rPr>
          <w:lang w:val="fr-CA"/>
        </w:rPr>
      </w:pPr>
      <w:r w:rsidRPr="00A60F7F">
        <w:rPr>
          <w:lang w:val="fr-CA"/>
        </w:rPr>
        <w:t>subhadraḥ kuṇḍalo daṇḍī ma</w:t>
      </w:r>
      <w:r>
        <w:rPr>
          <w:lang w:val="fr-CA"/>
        </w:rPr>
        <w:t>ṇḍalo’mī pitṛvyajāḥ 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sunando nandir ānandī ity ādyā yātaraḥ smṛtāḥ ||22||</w:t>
      </w:r>
    </w:p>
    <w:p w:rsidR="007119CF" w:rsidRPr="001B4E82" w:rsidRDefault="007119CF" w:rsidP="00A60F7F">
      <w:pPr>
        <w:rPr>
          <w:lang w:val="fr-CA"/>
        </w:rPr>
      </w:pPr>
      <w:r w:rsidRPr="001B4E82">
        <w:rPr>
          <w:lang w:val="fr-CA"/>
        </w:rPr>
        <w:t>subhadr</w:t>
      </w:r>
      <w:r>
        <w:rPr>
          <w:lang w:val="fr-CA"/>
        </w:rPr>
        <w:t xml:space="preserve">o </w:t>
      </w:r>
      <w:r w:rsidRPr="001B4E82">
        <w:rPr>
          <w:lang w:val="fr-CA"/>
        </w:rPr>
        <w:t>maṇḍalībhadra-bhadravardhana-gobhaṭāḥ |</w:t>
      </w:r>
    </w:p>
    <w:p w:rsidR="007119CF" w:rsidRDefault="007119CF" w:rsidP="00A60F7F">
      <w:pPr>
        <w:rPr>
          <w:lang w:val="fr-CA"/>
        </w:rPr>
      </w:pPr>
      <w:r w:rsidRPr="001B4E82">
        <w:rPr>
          <w:lang w:val="fr-CA"/>
        </w:rPr>
        <w:t>yakṣendrabhaṭa-bhadrāṅga-vīrabhadrā mahā-guṇāḥ |</w:t>
      </w:r>
      <w:r>
        <w:rPr>
          <w:lang w:val="fr-CA"/>
        </w:rPr>
        <w:t>|23||</w:t>
      </w:r>
      <w:r>
        <w:rPr>
          <w:rStyle w:val="FootnoteReference"/>
          <w:lang w:val="fr-CA"/>
        </w:rPr>
        <w:footnoteReference w:id="67"/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kulavīro mahā-bhīmo divya-śaktiḥ suraprabhaḥ 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raṇasthirādayo jyeṣṭha-kalpāḥ saṁrakṣaṇāya ye ||24||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pitṛbhyām abhito bhīta-cittābhyāṁ duṣṭa-kaṁsataḥ 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prāṇa-koṭy-adhika-preṣṭha-putrābhyāṁ viniyojitāḥ ||25||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atrādhyakṣo’mbikā-sūnur vijayākṣas tapasyayā 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yaḥ kilāmbikayā lebhe dhātryopāsya sadāmbikām ||26||</w:t>
      </w:r>
    </w:p>
    <w:p w:rsidR="007119CF" w:rsidRPr="001B4E82" w:rsidRDefault="007119CF" w:rsidP="00A60F7F">
      <w:pPr>
        <w:rPr>
          <w:lang w:val="fr-CA"/>
        </w:rPr>
      </w:pPr>
    </w:p>
    <w:p w:rsidR="007119CF" w:rsidRPr="00532F96" w:rsidRDefault="007119CF" w:rsidP="00A60F7F">
      <w:pPr>
        <w:rPr>
          <w:b/>
          <w:bCs/>
          <w:lang w:val="fr-CA"/>
        </w:rPr>
      </w:pPr>
      <w:r w:rsidRPr="00532F96">
        <w:rPr>
          <w:b/>
          <w:bCs/>
          <w:lang w:val="fr-CA"/>
        </w:rPr>
        <w:t>tatra subhadraḥ—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sucikkaṇo nīla-varṇaḥ subhadro dīptimān bhavet 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pīta-vastra-paridhāno nānābharaṇa-śobhitaḥ ||27||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upanandaḥ pitā tasya tulā mātā pativratā 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paramojjvala-kaiśoraḥ patnī kundalatā bhavet ||28||</w:t>
      </w:r>
    </w:p>
    <w:p w:rsidR="007119CF" w:rsidRDefault="007119CF" w:rsidP="00A60F7F">
      <w:pPr>
        <w:rPr>
          <w:lang w:val="fr-CA"/>
        </w:rPr>
      </w:pPr>
    </w:p>
    <w:p w:rsidR="007119CF" w:rsidRPr="00532F96" w:rsidRDefault="007119CF" w:rsidP="00A60F7F">
      <w:pPr>
        <w:rPr>
          <w:b/>
          <w:bCs/>
          <w:lang w:val="fr-CA"/>
        </w:rPr>
      </w:pPr>
      <w:r w:rsidRPr="00532F96">
        <w:rPr>
          <w:b/>
          <w:bCs/>
          <w:lang w:val="fr-CA"/>
        </w:rPr>
        <w:t>atha sakhāyaḥ—</w:t>
      </w:r>
    </w:p>
    <w:p w:rsidR="007119CF" w:rsidRPr="001B4E82" w:rsidRDefault="007119CF" w:rsidP="00532F96">
      <w:r w:rsidRPr="001B4E82">
        <w:t>viśāla-vṛṣabhaurjasvi-devaprastha-varūthapāḥ |</w:t>
      </w:r>
    </w:p>
    <w:p w:rsidR="007119CF" w:rsidRPr="00532F96" w:rsidRDefault="007119CF" w:rsidP="00532F96">
      <w:pPr>
        <w:rPr>
          <w:lang w:val="en-US"/>
        </w:rPr>
      </w:pPr>
      <w:r w:rsidRPr="001B4E82">
        <w:t>ma</w:t>
      </w:r>
      <w:r>
        <w:rPr>
          <w:lang w:val="en-US"/>
        </w:rPr>
        <w:t>ndār</w:t>
      </w:r>
      <w:r w:rsidRPr="001B4E82">
        <w:t>a</w:t>
      </w:r>
      <w:r>
        <w:rPr>
          <w:rStyle w:val="FootnoteReference"/>
        </w:rPr>
        <w:footnoteReference w:id="68"/>
      </w:r>
      <w:r w:rsidRPr="001B4E82">
        <w:t>-kusumāpīḍa-maṇibandha-kar</w:t>
      </w:r>
      <w:r>
        <w:rPr>
          <w:lang w:val="en-US"/>
        </w:rPr>
        <w:t>ās tathā</w:t>
      </w:r>
      <w:r>
        <w:rPr>
          <w:rStyle w:val="FootnoteReference"/>
          <w:lang w:val="en-US"/>
        </w:rPr>
        <w:footnoteReference w:id="69"/>
      </w:r>
      <w:r>
        <w:rPr>
          <w:lang w:val="en-US"/>
        </w:rPr>
        <w:t xml:space="preserve"> </w:t>
      </w:r>
      <w:r w:rsidRPr="001B4E82">
        <w:t>|</w:t>
      </w:r>
      <w:r>
        <w:rPr>
          <w:lang w:val="en-US"/>
        </w:rPr>
        <w:t>|29||</w:t>
      </w:r>
      <w:r>
        <w:rPr>
          <w:rStyle w:val="FootnoteReference"/>
          <w:lang w:val="en-US"/>
        </w:rPr>
        <w:footnoteReference w:id="70"/>
      </w:r>
    </w:p>
    <w:p w:rsidR="007119CF" w:rsidRPr="00532F96" w:rsidRDefault="007119CF" w:rsidP="00A60F7F">
      <w:pPr>
        <w:rPr>
          <w:lang w:val="en-US"/>
        </w:rPr>
      </w:pPr>
      <w:r w:rsidRPr="00532F96">
        <w:rPr>
          <w:lang w:val="en-US"/>
        </w:rPr>
        <w:t>mandaraś candanaḥ kundaḥ kalinda-kulikādayaḥ |</w:t>
      </w:r>
    </w:p>
    <w:p w:rsidR="007119CF" w:rsidRDefault="007119CF" w:rsidP="00A60F7F">
      <w:pPr>
        <w:rPr>
          <w:lang w:val="en-US"/>
        </w:rPr>
      </w:pPr>
      <w:r>
        <w:rPr>
          <w:lang w:val="en-US"/>
        </w:rPr>
        <w:t>kaniṣṭha-kalpāḥ sevāyāṁ sakhāyo vipulāgrahāḥ ||30||</w:t>
      </w:r>
    </w:p>
    <w:p w:rsidR="007119CF" w:rsidRDefault="007119CF" w:rsidP="00A60F7F">
      <w:pPr>
        <w:rPr>
          <w:lang w:val="en-US"/>
        </w:rPr>
      </w:pPr>
    </w:p>
    <w:p w:rsidR="007119CF" w:rsidRDefault="007119CF" w:rsidP="00A60F7F">
      <w:pPr>
        <w:rPr>
          <w:lang w:val="en-US"/>
        </w:rPr>
      </w:pPr>
      <w:r>
        <w:rPr>
          <w:lang w:val="en-US"/>
        </w:rPr>
        <w:t xml:space="preserve">atha </w:t>
      </w:r>
      <w:r w:rsidRPr="004411D5">
        <w:rPr>
          <w:b/>
          <w:bCs/>
          <w:lang w:val="en-US"/>
        </w:rPr>
        <w:t>priya-sakhāḥ</w:t>
      </w:r>
      <w:r>
        <w:rPr>
          <w:lang w:val="en-US"/>
        </w:rPr>
        <w:t>—</w:t>
      </w:r>
    </w:p>
    <w:p w:rsidR="007119CF" w:rsidRPr="002975F0" w:rsidRDefault="007119CF" w:rsidP="00D47247">
      <w:r w:rsidRPr="002975F0">
        <w:t>śrīdāmā dāmā sudāmā vasudām</w:t>
      </w:r>
      <w:r>
        <w:rPr>
          <w:lang w:val="en-US"/>
        </w:rPr>
        <w:t xml:space="preserve">ā tathaiva ca </w:t>
      </w:r>
      <w:r w:rsidRPr="002975F0">
        <w:t>|</w:t>
      </w:r>
    </w:p>
    <w:p w:rsidR="007119CF" w:rsidRDefault="007119CF" w:rsidP="00D47247">
      <w:pPr>
        <w:rPr>
          <w:lang w:val="en-US"/>
        </w:rPr>
      </w:pPr>
      <w:r w:rsidRPr="002975F0">
        <w:t>kiṅkiṇi-bhadrasen</w:t>
      </w:r>
      <w:r>
        <w:rPr>
          <w:lang w:val="en-US"/>
        </w:rPr>
        <w:t>āṁśu-</w:t>
      </w:r>
      <w:r w:rsidRPr="002975F0">
        <w:t>stokakṛṣṇā</w:t>
      </w:r>
      <w:r>
        <w:rPr>
          <w:lang w:val="en-US"/>
        </w:rPr>
        <w:t xml:space="preserve"> </w:t>
      </w:r>
      <w:r w:rsidRPr="002975F0">
        <w:t>vilāsinaḥ |</w:t>
      </w:r>
      <w:r>
        <w:rPr>
          <w:lang w:val="en-US"/>
        </w:rPr>
        <w:t>|31||</w:t>
      </w:r>
    </w:p>
    <w:p w:rsidR="007119CF" w:rsidRDefault="007119CF" w:rsidP="00D47247">
      <w:pPr>
        <w:rPr>
          <w:lang w:val="en-US"/>
        </w:rPr>
      </w:pPr>
      <w:r w:rsidRPr="002975F0">
        <w:t>puṇḍarīka-viṭaṅkākṣa-kalaviṅk</w:t>
      </w:r>
      <w:r>
        <w:rPr>
          <w:lang w:val="en-US"/>
        </w:rPr>
        <w:t>a-priyaṅkar</w:t>
      </w:r>
      <w:r w:rsidRPr="002975F0">
        <w:t>ā</w:t>
      </w:r>
      <w:r>
        <w:rPr>
          <w:lang w:val="en-US"/>
        </w:rPr>
        <w:t xml:space="preserve">ḥ </w:t>
      </w:r>
      <w:r w:rsidRPr="002975F0">
        <w:t>|</w:t>
      </w:r>
    </w:p>
    <w:p w:rsidR="007119CF" w:rsidRDefault="007119CF" w:rsidP="00D47247">
      <w:pPr>
        <w:rPr>
          <w:lang w:val="en-US"/>
        </w:rPr>
      </w:pPr>
      <w:r>
        <w:rPr>
          <w:lang w:val="en-US"/>
        </w:rPr>
        <w:t>śrīdāmādyaḥ samās tatra śrīdāmā pīṭhamardakaḥ ||32||</w:t>
      </w:r>
    </w:p>
    <w:p w:rsidR="007119CF" w:rsidRDefault="007119CF" w:rsidP="00D47247">
      <w:pPr>
        <w:rPr>
          <w:lang w:val="en-US"/>
        </w:rPr>
      </w:pPr>
      <w:r>
        <w:rPr>
          <w:lang w:val="en-US"/>
        </w:rPr>
        <w:t>samasta-mitra-senānāṁ bhadrasenaś camūpatiḥ |</w:t>
      </w:r>
    </w:p>
    <w:p w:rsidR="007119CF" w:rsidRPr="00D47247" w:rsidRDefault="007119CF" w:rsidP="00D47247">
      <w:pPr>
        <w:rPr>
          <w:lang w:val="en-US"/>
        </w:rPr>
      </w:pPr>
      <w:r>
        <w:rPr>
          <w:lang w:val="en-US"/>
        </w:rPr>
        <w:t>stokakṛṣṇo yathārthākhyaḥ kṛṣṇasya pratyanantaraḥ ||33||</w:t>
      </w:r>
    </w:p>
    <w:p w:rsidR="007119CF" w:rsidRDefault="007119CF" w:rsidP="00A60F7F">
      <w:pPr>
        <w:rPr>
          <w:lang w:val="en-US" w:bidi="sa-IN"/>
        </w:rPr>
      </w:pPr>
      <w:r>
        <w:rPr>
          <w:lang w:val="en-US" w:bidi="sa-IN"/>
        </w:rPr>
        <w:t>ramayanti priya-sakhāḥ kelibhir vividhair amī |</w:t>
      </w:r>
    </w:p>
    <w:p w:rsidR="007119CF" w:rsidRDefault="007119CF" w:rsidP="00A60F7F">
      <w:pPr>
        <w:rPr>
          <w:lang w:val="en-US" w:bidi="sa-IN"/>
        </w:rPr>
      </w:pPr>
      <w:r>
        <w:rPr>
          <w:lang w:val="en-US" w:bidi="sa-IN"/>
        </w:rPr>
        <w:t>niyuddha-daṇḍa-yuddhādi-kautukair api keśavam ||34||</w:t>
      </w:r>
    </w:p>
    <w:p w:rsidR="007119CF" w:rsidRDefault="007119CF" w:rsidP="00A60F7F">
      <w:pPr>
        <w:rPr>
          <w:lang w:val="en-US" w:bidi="sa-IN"/>
        </w:rPr>
      </w:pPr>
      <w:r>
        <w:rPr>
          <w:lang w:val="en-US" w:bidi="sa-IN"/>
        </w:rPr>
        <w:t>ete priya-sakhāḥ śāntāḥ kṛṣṇa-prāṇa-samā matāḥ ||35||</w:t>
      </w:r>
    </w:p>
    <w:p w:rsidR="007119CF" w:rsidRDefault="007119CF" w:rsidP="00A60F7F">
      <w:pPr>
        <w:rPr>
          <w:lang w:val="en-US" w:bidi="sa-IN"/>
        </w:rPr>
      </w:pPr>
    </w:p>
    <w:p w:rsidR="007119CF" w:rsidRDefault="007119CF" w:rsidP="00532F96">
      <w:pPr>
        <w:rPr>
          <w:lang w:val="en-US"/>
        </w:rPr>
      </w:pPr>
      <w:r w:rsidRPr="00DA5CB8">
        <w:t xml:space="preserve">atha </w:t>
      </w:r>
      <w:r w:rsidRPr="002975F0">
        <w:rPr>
          <w:b/>
          <w:bCs/>
        </w:rPr>
        <w:t>priya-narma-</w:t>
      </w:r>
      <w:r>
        <w:rPr>
          <w:b/>
          <w:bCs/>
          <w:lang w:val="en-US"/>
        </w:rPr>
        <w:t>sakh</w:t>
      </w:r>
      <w:r w:rsidRPr="002975F0">
        <w:rPr>
          <w:b/>
          <w:bCs/>
        </w:rPr>
        <w:t>āḥ</w:t>
      </w:r>
      <w:r w:rsidRPr="00DA5CB8">
        <w:t>—</w:t>
      </w:r>
    </w:p>
    <w:p w:rsidR="007119CF" w:rsidRDefault="007119CF" w:rsidP="00107C26">
      <w:pPr>
        <w:rPr>
          <w:lang w:val="en-US"/>
        </w:rPr>
      </w:pPr>
      <w:r w:rsidRPr="002975F0">
        <w:t>subalārjuna-gandharv</w:t>
      </w:r>
      <w:r>
        <w:rPr>
          <w:lang w:val="en-US"/>
        </w:rPr>
        <w:t>a-</w:t>
      </w:r>
      <w:r w:rsidRPr="002975F0">
        <w:t>vasantojjval</w:t>
      </w:r>
      <w:r>
        <w:rPr>
          <w:lang w:val="en-US"/>
        </w:rPr>
        <w:t>a-kokilā</w:t>
      </w:r>
      <w:r>
        <w:t>ḥ |</w:t>
      </w:r>
    </w:p>
    <w:p w:rsidR="007119CF" w:rsidRDefault="007119CF" w:rsidP="00107C26">
      <w:pPr>
        <w:rPr>
          <w:lang w:val="en-US"/>
        </w:rPr>
      </w:pPr>
      <w:r>
        <w:rPr>
          <w:lang w:val="en-US"/>
        </w:rPr>
        <w:t>sanandana-vidagdhādyāḥ priya-narma-sakhā matāḥ ||36||</w:t>
      </w:r>
    </w:p>
    <w:p w:rsidR="007119CF" w:rsidRPr="00107C26" w:rsidRDefault="007119CF" w:rsidP="00107C26">
      <w:pPr>
        <w:rPr>
          <w:lang w:val="en-US"/>
        </w:rPr>
      </w:pPr>
      <w:r w:rsidRPr="00107C26">
        <w:rPr>
          <w:lang w:val="en-US"/>
        </w:rPr>
        <w:t>tad-rahasy</w:t>
      </w:r>
      <w:r>
        <w:rPr>
          <w:lang w:val="en-US"/>
        </w:rPr>
        <w:t>aṁ</w:t>
      </w:r>
      <w:r w:rsidRPr="00107C26">
        <w:rPr>
          <w:lang w:val="en-US"/>
        </w:rPr>
        <w:t xml:space="preserve"> tu nāsty eva yad amīṣāṁ na gocara</w:t>
      </w:r>
      <w:r>
        <w:rPr>
          <w:lang w:val="en-US"/>
        </w:rPr>
        <w:t>m |</w:t>
      </w:r>
    </w:p>
    <w:p w:rsidR="007119CF" w:rsidRDefault="007119CF" w:rsidP="00107C26">
      <w:pPr>
        <w:rPr>
          <w:lang w:val="en-US"/>
        </w:rPr>
      </w:pPr>
      <w:r>
        <w:rPr>
          <w:lang w:val="en-US"/>
        </w:rPr>
        <w:t>madhumaṅgala-puṣpāṅka-hāsaṅkādyā vidūṣakāḥ ||37||</w:t>
      </w:r>
    </w:p>
    <w:p w:rsidR="007119CF" w:rsidRPr="0049458B" w:rsidRDefault="007119CF" w:rsidP="00107C26">
      <w:pPr>
        <w:rPr>
          <w:lang w:val="en-US"/>
        </w:rPr>
      </w:pPr>
      <w:r w:rsidRPr="0049458B">
        <w:rPr>
          <w:lang w:val="en-US"/>
        </w:rPr>
        <w:t>śrīmān sanandanas tatra sauhṛdānanda-sundaraḥ |</w:t>
      </w:r>
    </w:p>
    <w:p w:rsidR="007119CF" w:rsidRDefault="007119CF" w:rsidP="00107C26">
      <w:pPr>
        <w:rPr>
          <w:lang w:val="en-US"/>
        </w:rPr>
      </w:pPr>
      <w:r>
        <w:rPr>
          <w:lang w:val="en-US"/>
        </w:rPr>
        <w:t>mūrtimān eva rasarāḍ ujjvalāś ca mahojjvalaḥ |</w:t>
      </w:r>
    </w:p>
    <w:p w:rsidR="007119CF" w:rsidRPr="00107C26" w:rsidRDefault="007119CF" w:rsidP="00107C26">
      <w:pPr>
        <w:rPr>
          <w:lang w:val="en-US"/>
        </w:rPr>
      </w:pPr>
      <w:r>
        <w:rPr>
          <w:lang w:val="en-US"/>
        </w:rPr>
        <w:t xml:space="preserve">vilāsi-śekharo yasya vilāsena vaśīkṛtaḥ ||38|| </w:t>
      </w:r>
    </w:p>
    <w:p w:rsidR="007119CF" w:rsidRPr="00107C26" w:rsidRDefault="007119CF" w:rsidP="00532F96">
      <w:pPr>
        <w:rPr>
          <w:lang w:val="en-US"/>
        </w:rPr>
      </w:pPr>
    </w:p>
    <w:p w:rsidR="007119CF" w:rsidRPr="008B7A1F" w:rsidRDefault="007119CF" w:rsidP="00532F96">
      <w:pPr>
        <w:rPr>
          <w:b/>
          <w:bCs/>
          <w:lang w:val="en-US"/>
        </w:rPr>
      </w:pPr>
      <w:r w:rsidRPr="008B7A1F">
        <w:rPr>
          <w:b/>
          <w:bCs/>
          <w:lang w:val="en-US"/>
        </w:rPr>
        <w:t>tatrādau śrīdāmā—</w:t>
      </w:r>
    </w:p>
    <w:p w:rsidR="007119CF" w:rsidRDefault="007119CF" w:rsidP="00532F96">
      <w:pPr>
        <w:rPr>
          <w:lang w:val="en-US"/>
        </w:rPr>
      </w:pPr>
      <w:r>
        <w:rPr>
          <w:lang w:val="en-US"/>
        </w:rPr>
        <w:t>śrīdāmā śyāmala-rucir aṅga-kāntir manoharā |</w:t>
      </w:r>
    </w:p>
    <w:p w:rsidR="007119CF" w:rsidRDefault="007119CF" w:rsidP="00532F96">
      <w:pPr>
        <w:rPr>
          <w:lang w:val="en-US"/>
        </w:rPr>
      </w:pPr>
      <w:r>
        <w:rPr>
          <w:lang w:val="en-US"/>
        </w:rPr>
        <w:t>pītavastra-parīdhāno ratnamālā-vibhūṣitaḥ ||39||</w:t>
      </w:r>
    </w:p>
    <w:p w:rsidR="007119CF" w:rsidRDefault="007119CF" w:rsidP="00532F96">
      <w:pPr>
        <w:rPr>
          <w:lang w:val="en-US"/>
        </w:rPr>
      </w:pPr>
      <w:r>
        <w:rPr>
          <w:lang w:val="en-US"/>
        </w:rPr>
        <w:t>vayaḥ ṣoḍaśa-varṣaṁ ca kiśoraḥ paramojjvalaḥ |</w:t>
      </w:r>
    </w:p>
    <w:p w:rsidR="007119CF" w:rsidRDefault="007119CF" w:rsidP="00532F96">
      <w:pPr>
        <w:rPr>
          <w:lang w:val="en-US"/>
        </w:rPr>
      </w:pPr>
      <w:r>
        <w:rPr>
          <w:lang w:val="en-US"/>
        </w:rPr>
        <w:t>śrī-kṛṣṇasya priyatamo bahu-keli-rasākaraḥ ||40||</w:t>
      </w:r>
    </w:p>
    <w:p w:rsidR="007119CF" w:rsidRDefault="007119CF" w:rsidP="00532F96">
      <w:pPr>
        <w:rPr>
          <w:lang w:val="en-US"/>
        </w:rPr>
      </w:pPr>
      <w:r>
        <w:rPr>
          <w:lang w:val="en-US"/>
        </w:rPr>
        <w:t>vṛṣabhānuḥ pitā tasya mātā ca kīrtidā satī |</w:t>
      </w:r>
    </w:p>
    <w:p w:rsidR="007119CF" w:rsidRDefault="007119CF" w:rsidP="00532F96">
      <w:pPr>
        <w:rPr>
          <w:lang w:val="en-US"/>
        </w:rPr>
      </w:pPr>
      <w:r>
        <w:rPr>
          <w:lang w:val="en-US"/>
        </w:rPr>
        <w:t>rādhānaṅga-mañjarī ca kaniṣṭhā bhaginī bhavet ||41||</w:t>
      </w:r>
    </w:p>
    <w:p w:rsidR="007119CF" w:rsidRDefault="007119CF" w:rsidP="00532F96">
      <w:pPr>
        <w:rPr>
          <w:lang w:val="en-US"/>
        </w:rPr>
      </w:pPr>
    </w:p>
    <w:p w:rsidR="007119CF" w:rsidRPr="008B7A1F" w:rsidRDefault="007119CF" w:rsidP="00532F96">
      <w:pPr>
        <w:rPr>
          <w:b/>
          <w:bCs/>
          <w:lang w:val="en-US"/>
        </w:rPr>
      </w:pPr>
      <w:r w:rsidRPr="008B7A1F">
        <w:rPr>
          <w:b/>
          <w:bCs/>
          <w:lang w:val="en-US"/>
        </w:rPr>
        <w:t>tatra sudāmā—</w:t>
      </w:r>
    </w:p>
    <w:p w:rsidR="007119CF" w:rsidRDefault="007119CF" w:rsidP="008B7A1F">
      <w:pPr>
        <w:rPr>
          <w:lang w:val="en-US"/>
        </w:rPr>
      </w:pPr>
      <w:r>
        <w:rPr>
          <w:lang w:val="en-US"/>
        </w:rPr>
        <w:t>īṣad gauraḥ sudāmā ca deha-kāntir manoharā |</w:t>
      </w:r>
    </w:p>
    <w:p w:rsidR="007119CF" w:rsidRDefault="007119CF" w:rsidP="008B7A1F">
      <w:pPr>
        <w:rPr>
          <w:lang w:val="en-US"/>
        </w:rPr>
      </w:pPr>
      <w:r>
        <w:rPr>
          <w:lang w:val="en-US"/>
        </w:rPr>
        <w:t>nīla-vastra-parīdhāno ratnābharaṇa-bhūṣitaḥ ||42||</w:t>
      </w:r>
    </w:p>
    <w:p w:rsidR="007119CF" w:rsidRDefault="007119CF" w:rsidP="008B7A1F">
      <w:pPr>
        <w:rPr>
          <w:lang w:val="en-US"/>
        </w:rPr>
      </w:pPr>
      <w:r>
        <w:rPr>
          <w:lang w:val="en-US"/>
        </w:rPr>
        <w:t>pitā ca maṭuko nāma rocanā jananī bhavet |</w:t>
      </w:r>
    </w:p>
    <w:p w:rsidR="007119CF" w:rsidRDefault="007119CF" w:rsidP="008B7A1F">
      <w:pPr>
        <w:rPr>
          <w:lang w:val="en-US"/>
        </w:rPr>
      </w:pPr>
      <w:r>
        <w:rPr>
          <w:lang w:val="en-US"/>
        </w:rPr>
        <w:t>sukiśora-vayo-veśo nānā-keli-rasotkaraḥ ||43||</w:t>
      </w:r>
    </w:p>
    <w:p w:rsidR="007119CF" w:rsidRDefault="007119CF" w:rsidP="008B7A1F">
      <w:pPr>
        <w:rPr>
          <w:lang w:val="en-US"/>
        </w:rPr>
      </w:pPr>
    </w:p>
    <w:p w:rsidR="007119CF" w:rsidRPr="0049458B" w:rsidRDefault="007119CF" w:rsidP="00532F96">
      <w:pPr>
        <w:rPr>
          <w:b/>
          <w:bCs/>
          <w:lang w:val="fr-CA"/>
        </w:rPr>
      </w:pPr>
      <w:r w:rsidRPr="0049458B">
        <w:rPr>
          <w:b/>
          <w:bCs/>
          <w:lang w:val="fr-CA"/>
        </w:rPr>
        <w:t>atha subalaḥ—</w:t>
      </w:r>
    </w:p>
    <w:p w:rsidR="007119CF" w:rsidRPr="0049458B" w:rsidRDefault="007119CF" w:rsidP="00532F96">
      <w:pPr>
        <w:rPr>
          <w:lang w:val="fr-CA"/>
        </w:rPr>
      </w:pPr>
      <w:r w:rsidRPr="0049458B">
        <w:rPr>
          <w:lang w:val="fr-CA"/>
        </w:rPr>
        <w:t>subalasya gaura-kānitir nīla-vastra-manoharaḥ |</w:t>
      </w:r>
    </w:p>
    <w:p w:rsidR="007119CF" w:rsidRPr="0049458B" w:rsidRDefault="007119CF" w:rsidP="00532F96">
      <w:pPr>
        <w:rPr>
          <w:lang w:val="fr-CA"/>
        </w:rPr>
      </w:pPr>
      <w:r w:rsidRPr="0049458B">
        <w:rPr>
          <w:lang w:val="fr-CA"/>
        </w:rPr>
        <w:t>nānā-ratna-bhūṣitāṅgo nānā-puṣpa-vibhūṣitaḥ ||44||</w:t>
      </w:r>
    </w:p>
    <w:p w:rsidR="007119CF" w:rsidRPr="0049458B" w:rsidRDefault="007119CF" w:rsidP="00532F96">
      <w:pPr>
        <w:rPr>
          <w:lang w:val="fr-CA"/>
        </w:rPr>
      </w:pPr>
      <w:r w:rsidRPr="0049458B">
        <w:rPr>
          <w:lang w:val="fr-CA"/>
        </w:rPr>
        <w:t>sārdha-dvādaśa-varṣīyaḥ kaiśora-vayasojjvalaḥ |</w:t>
      </w:r>
    </w:p>
    <w:p w:rsidR="007119CF" w:rsidRPr="0049458B" w:rsidRDefault="007119CF" w:rsidP="00532F96">
      <w:pPr>
        <w:rPr>
          <w:lang w:val="fr-CA"/>
        </w:rPr>
      </w:pPr>
      <w:r w:rsidRPr="0049458B">
        <w:rPr>
          <w:lang w:val="fr-CA"/>
        </w:rPr>
        <w:t>sakhī-bhāvaṁ samāśritya nānā-sevā-pariplutaḥ ||45||</w:t>
      </w:r>
    </w:p>
    <w:p w:rsidR="007119CF" w:rsidRPr="0049458B" w:rsidRDefault="007119CF" w:rsidP="00532F96">
      <w:pPr>
        <w:rPr>
          <w:lang w:val="fr-CA"/>
        </w:rPr>
      </w:pPr>
      <w:r w:rsidRPr="0049458B">
        <w:rPr>
          <w:lang w:val="fr-CA"/>
        </w:rPr>
        <w:t>dvayor milana-naipuṇyo madhuro bhāva-bhāvitaḥ |</w:t>
      </w:r>
    </w:p>
    <w:p w:rsidR="007119CF" w:rsidRPr="0049458B" w:rsidRDefault="007119CF" w:rsidP="00532F96">
      <w:pPr>
        <w:rPr>
          <w:lang w:val="fr-CA"/>
        </w:rPr>
      </w:pPr>
      <w:r w:rsidRPr="0049458B">
        <w:rPr>
          <w:lang w:val="fr-CA"/>
        </w:rPr>
        <w:t>nānā-guṇa-sukhopetaḥ kṛṣṇa-priyatamo bhavet ||46||</w:t>
      </w:r>
    </w:p>
    <w:p w:rsidR="007119CF" w:rsidRPr="0049458B" w:rsidRDefault="007119CF" w:rsidP="00532F96">
      <w:pPr>
        <w:rPr>
          <w:lang w:val="fr-CA"/>
        </w:rPr>
      </w:pPr>
    </w:p>
    <w:p w:rsidR="007119CF" w:rsidRPr="0049458B" w:rsidRDefault="007119CF" w:rsidP="00532F96">
      <w:pPr>
        <w:rPr>
          <w:b/>
          <w:bCs/>
          <w:lang w:val="fr-CA"/>
        </w:rPr>
      </w:pPr>
      <w:r w:rsidRPr="0049458B">
        <w:rPr>
          <w:b/>
          <w:bCs/>
          <w:lang w:val="fr-CA"/>
        </w:rPr>
        <w:t>arjunaḥ—</w:t>
      </w:r>
    </w:p>
    <w:p w:rsidR="007119CF" w:rsidRPr="0049458B" w:rsidRDefault="007119CF" w:rsidP="00B9725C">
      <w:pPr>
        <w:rPr>
          <w:lang w:val="fr-CA"/>
        </w:rPr>
      </w:pPr>
      <w:r w:rsidRPr="0049458B">
        <w:rPr>
          <w:lang w:val="fr-CA"/>
        </w:rPr>
        <w:t>raktotpala-nibhā kāntir arjuno dīptimān bhavet |</w:t>
      </w:r>
    </w:p>
    <w:p w:rsidR="007119CF" w:rsidRPr="0049458B" w:rsidRDefault="007119CF" w:rsidP="00B9725C">
      <w:pPr>
        <w:rPr>
          <w:lang w:val="fr-CA"/>
        </w:rPr>
      </w:pPr>
      <w:r w:rsidRPr="0049458B">
        <w:rPr>
          <w:lang w:val="fr-CA"/>
        </w:rPr>
        <w:t>vasane candrakāntiś ca nānā-ratna-suśobhitaḥ ||47||</w:t>
      </w:r>
    </w:p>
    <w:p w:rsidR="007119CF" w:rsidRPr="0049458B" w:rsidRDefault="007119CF" w:rsidP="00B9725C">
      <w:pPr>
        <w:rPr>
          <w:lang w:val="fr-CA"/>
        </w:rPr>
      </w:pPr>
      <w:r w:rsidRPr="0049458B">
        <w:rPr>
          <w:lang w:val="fr-CA"/>
        </w:rPr>
        <w:t>pitā sudakṣiṇas tasya bhadrā ca jananī bhavet |</w:t>
      </w:r>
    </w:p>
    <w:p w:rsidR="007119CF" w:rsidRPr="0049458B" w:rsidRDefault="007119CF" w:rsidP="00B9725C">
      <w:pPr>
        <w:rPr>
          <w:lang w:val="fr-CA"/>
        </w:rPr>
      </w:pPr>
      <w:r w:rsidRPr="0049458B">
        <w:rPr>
          <w:lang w:val="fr-CA"/>
        </w:rPr>
        <w:t>jyeṣṭho bhrātā vasudāmā dvayoḥ prema-pariplutaḥ ||48||</w:t>
      </w:r>
    </w:p>
    <w:p w:rsidR="007119CF" w:rsidRPr="0049458B" w:rsidRDefault="007119CF" w:rsidP="00B9725C">
      <w:pPr>
        <w:rPr>
          <w:lang w:val="fr-CA"/>
        </w:rPr>
      </w:pPr>
      <w:r w:rsidRPr="0049458B">
        <w:rPr>
          <w:lang w:val="fr-CA"/>
        </w:rPr>
        <w:t>sārdhāś caturdaśa samā vayaḥ kaiśorakojjvalaḥ |</w:t>
      </w:r>
    </w:p>
    <w:p w:rsidR="007119CF" w:rsidRPr="0049458B" w:rsidRDefault="007119CF" w:rsidP="00B9725C">
      <w:pPr>
        <w:rPr>
          <w:lang w:val="fr-CA"/>
        </w:rPr>
      </w:pPr>
      <w:r w:rsidRPr="0049458B">
        <w:rPr>
          <w:lang w:val="fr-CA"/>
        </w:rPr>
        <w:t>nānā-puṣpa-bhūṣitāṅgo vana-mālā-vibhūṣitaḥ ||49||</w:t>
      </w:r>
    </w:p>
    <w:p w:rsidR="007119CF" w:rsidRPr="0049458B" w:rsidRDefault="007119CF" w:rsidP="00532F96">
      <w:pPr>
        <w:rPr>
          <w:lang w:val="fr-CA"/>
        </w:rPr>
      </w:pPr>
    </w:p>
    <w:p w:rsidR="007119CF" w:rsidRPr="0049458B" w:rsidRDefault="007119CF" w:rsidP="00532F96">
      <w:pPr>
        <w:rPr>
          <w:b/>
          <w:bCs/>
          <w:lang w:val="fr-CA"/>
        </w:rPr>
      </w:pPr>
      <w:r w:rsidRPr="0049458B">
        <w:rPr>
          <w:b/>
          <w:bCs/>
          <w:lang w:val="fr-CA"/>
        </w:rPr>
        <w:t>gandharvaḥ—</w:t>
      </w:r>
    </w:p>
    <w:p w:rsidR="007119CF" w:rsidRPr="0049458B" w:rsidRDefault="007119CF" w:rsidP="00532F96">
      <w:pPr>
        <w:rPr>
          <w:lang w:val="fr-CA"/>
        </w:rPr>
      </w:pPr>
      <w:r w:rsidRPr="0049458B">
        <w:rPr>
          <w:lang w:val="fr-CA"/>
        </w:rPr>
        <w:t>niśākara-prabhā-kāntir gandharvo rūpavān bhavet |</w:t>
      </w:r>
    </w:p>
    <w:p w:rsidR="007119CF" w:rsidRPr="0049458B" w:rsidRDefault="007119CF" w:rsidP="00532F96">
      <w:pPr>
        <w:rPr>
          <w:lang w:val="fr-CA"/>
        </w:rPr>
      </w:pPr>
      <w:r w:rsidRPr="0049458B">
        <w:rPr>
          <w:lang w:val="fr-CA"/>
        </w:rPr>
        <w:t>rakta-vastra-paridhāno nānābharaṇa-saṁyutaḥ ||50||</w:t>
      </w:r>
    </w:p>
    <w:p w:rsidR="007119CF" w:rsidRPr="0049458B" w:rsidRDefault="007119CF" w:rsidP="00532F96">
      <w:pPr>
        <w:rPr>
          <w:lang w:val="fr-CA"/>
        </w:rPr>
      </w:pPr>
      <w:r w:rsidRPr="0049458B">
        <w:rPr>
          <w:lang w:val="fr-CA"/>
        </w:rPr>
        <w:t>vayo dvādaśa-varṣaṁ ca kiśora-vayasojjvalaḥ |</w:t>
      </w:r>
    </w:p>
    <w:p w:rsidR="007119CF" w:rsidRPr="0049458B" w:rsidRDefault="007119CF" w:rsidP="00532F96">
      <w:pPr>
        <w:rPr>
          <w:lang w:val="fr-CA"/>
        </w:rPr>
      </w:pPr>
      <w:r w:rsidRPr="0049458B">
        <w:rPr>
          <w:lang w:val="fr-CA"/>
        </w:rPr>
        <w:t>nānā-puṣpa-bhūṣitāṅgo gandharvaś ca suśobhitaḥ ||51||</w:t>
      </w:r>
    </w:p>
    <w:p w:rsidR="007119CF" w:rsidRPr="0049458B" w:rsidRDefault="007119CF" w:rsidP="00532F96">
      <w:pPr>
        <w:rPr>
          <w:lang w:val="fr-CA"/>
        </w:rPr>
      </w:pPr>
      <w:r w:rsidRPr="0049458B">
        <w:rPr>
          <w:lang w:val="fr-CA"/>
        </w:rPr>
        <w:t>mātā mitrā susādhvī ca vināko janako mahān |</w:t>
      </w:r>
    </w:p>
    <w:p w:rsidR="007119CF" w:rsidRPr="0049458B" w:rsidRDefault="007119CF" w:rsidP="00532F96">
      <w:pPr>
        <w:rPr>
          <w:lang w:val="fr-CA"/>
        </w:rPr>
      </w:pPr>
      <w:r w:rsidRPr="0049458B">
        <w:rPr>
          <w:lang w:val="fr-CA"/>
        </w:rPr>
        <w:t>śrī-kṛṣṇasya priyataro nānā-keli-kutūhalaḥ ||52||</w:t>
      </w:r>
    </w:p>
    <w:p w:rsidR="007119CF" w:rsidRPr="0049458B" w:rsidRDefault="007119CF" w:rsidP="00532F96">
      <w:pPr>
        <w:rPr>
          <w:lang w:val="fr-CA"/>
        </w:rPr>
      </w:pPr>
    </w:p>
    <w:p w:rsidR="007119CF" w:rsidRPr="0049458B" w:rsidRDefault="007119CF" w:rsidP="00532F96">
      <w:pPr>
        <w:rPr>
          <w:b/>
          <w:bCs/>
          <w:lang w:val="fr-CA"/>
        </w:rPr>
      </w:pPr>
      <w:r w:rsidRPr="0049458B">
        <w:rPr>
          <w:b/>
          <w:bCs/>
          <w:lang w:val="fr-CA"/>
        </w:rPr>
        <w:t>vasantaḥ—</w:t>
      </w:r>
    </w:p>
    <w:p w:rsidR="007119CF" w:rsidRPr="0049458B" w:rsidRDefault="007119CF" w:rsidP="00B9725C">
      <w:pPr>
        <w:rPr>
          <w:lang w:val="fr-CA"/>
        </w:rPr>
      </w:pPr>
      <w:r w:rsidRPr="0049458B">
        <w:rPr>
          <w:lang w:val="fr-CA"/>
        </w:rPr>
        <w:t>īṣad-gaurāṅga-kāntiś ca vastraṁ candra-samojjvalam |</w:t>
      </w:r>
    </w:p>
    <w:p w:rsidR="007119CF" w:rsidRPr="0049458B" w:rsidRDefault="007119CF" w:rsidP="00B9725C">
      <w:pPr>
        <w:rPr>
          <w:lang w:val="fr-CA"/>
        </w:rPr>
      </w:pPr>
      <w:r w:rsidRPr="0049458B">
        <w:rPr>
          <w:lang w:val="fr-CA"/>
        </w:rPr>
        <w:t>nānā-maṇi-bhūṣitāṅgo vasanta ujjvalo bhavet ||53||</w:t>
      </w:r>
    </w:p>
    <w:p w:rsidR="007119CF" w:rsidRPr="0049458B" w:rsidRDefault="007119CF" w:rsidP="00B9725C">
      <w:pPr>
        <w:rPr>
          <w:lang w:val="fr-CA"/>
        </w:rPr>
      </w:pPr>
      <w:r w:rsidRPr="0049458B">
        <w:rPr>
          <w:lang w:val="fr-CA"/>
        </w:rPr>
        <w:t>ekādaśa-varṣa-vayā nānā-mālya-vibhūṣitaḥ |</w:t>
      </w:r>
    </w:p>
    <w:p w:rsidR="007119CF" w:rsidRPr="0049458B" w:rsidRDefault="007119CF" w:rsidP="00B9725C">
      <w:pPr>
        <w:rPr>
          <w:lang w:val="fr-CA"/>
        </w:rPr>
      </w:pPr>
      <w:r w:rsidRPr="0049458B">
        <w:rPr>
          <w:lang w:val="fr-CA"/>
        </w:rPr>
        <w:t>mātā ca śāradī sādhvī piṅgalo janako mahān ||54||</w:t>
      </w:r>
    </w:p>
    <w:p w:rsidR="007119CF" w:rsidRPr="0049458B" w:rsidRDefault="007119CF" w:rsidP="00532F96">
      <w:pPr>
        <w:rPr>
          <w:lang w:val="fr-CA"/>
        </w:rPr>
      </w:pPr>
    </w:p>
    <w:p w:rsidR="007119CF" w:rsidRPr="0049458B" w:rsidRDefault="007119CF" w:rsidP="00532F96">
      <w:pPr>
        <w:rPr>
          <w:b/>
          <w:bCs/>
          <w:lang w:val="fr-CA"/>
        </w:rPr>
      </w:pPr>
      <w:r w:rsidRPr="0049458B">
        <w:rPr>
          <w:b/>
          <w:bCs/>
          <w:lang w:val="fr-CA"/>
        </w:rPr>
        <w:t>ujjvalaḥ—</w:t>
      </w:r>
    </w:p>
    <w:p w:rsidR="007119CF" w:rsidRPr="0049458B" w:rsidRDefault="007119CF" w:rsidP="00B9725C">
      <w:pPr>
        <w:rPr>
          <w:lang w:val="fr-CA"/>
        </w:rPr>
      </w:pPr>
      <w:r w:rsidRPr="0049458B">
        <w:rPr>
          <w:lang w:val="fr-CA"/>
        </w:rPr>
        <w:t>rakta-varṇa-prabhā kāntir ujjvalaḥ paramojjvalaḥ |</w:t>
      </w:r>
    </w:p>
    <w:p w:rsidR="007119CF" w:rsidRPr="0049458B" w:rsidRDefault="007119CF" w:rsidP="00B9725C">
      <w:pPr>
        <w:rPr>
          <w:lang w:val="fr-CA"/>
        </w:rPr>
      </w:pPr>
      <w:r w:rsidRPr="0049458B">
        <w:rPr>
          <w:lang w:val="fr-CA"/>
        </w:rPr>
        <w:t>tārāvalī-samaṁ vastraṁ muktā-puṣpa-virājitaḥ ||55||</w:t>
      </w:r>
    </w:p>
    <w:p w:rsidR="007119CF" w:rsidRPr="0049458B" w:rsidRDefault="007119CF" w:rsidP="00B9725C">
      <w:pPr>
        <w:rPr>
          <w:lang w:val="fr-CA"/>
        </w:rPr>
      </w:pPr>
      <w:r w:rsidRPr="0049458B">
        <w:rPr>
          <w:lang w:val="fr-CA"/>
        </w:rPr>
        <w:t>sāgarākhyaḥ pitā tasya mātā veṇī pativratā |</w:t>
      </w:r>
    </w:p>
    <w:p w:rsidR="007119CF" w:rsidRPr="0049458B" w:rsidRDefault="007119CF" w:rsidP="00B9725C">
      <w:pPr>
        <w:rPr>
          <w:lang w:val="fr-CA"/>
        </w:rPr>
      </w:pPr>
      <w:r w:rsidRPr="0049458B">
        <w:rPr>
          <w:lang w:val="fr-CA"/>
        </w:rPr>
        <w:t>trayodaśa-varṣa-vayāḥ kiśoraḥ paramojjvalaḥ ||56||</w:t>
      </w:r>
    </w:p>
    <w:p w:rsidR="007119CF" w:rsidRPr="0049458B" w:rsidRDefault="007119CF" w:rsidP="00532F96">
      <w:pPr>
        <w:rPr>
          <w:lang w:val="fr-CA"/>
        </w:rPr>
      </w:pPr>
    </w:p>
    <w:p w:rsidR="007119CF" w:rsidRPr="0049458B" w:rsidRDefault="007119CF" w:rsidP="00532F96">
      <w:pPr>
        <w:rPr>
          <w:b/>
          <w:bCs/>
          <w:lang w:val="fr-CA"/>
        </w:rPr>
      </w:pPr>
      <w:r w:rsidRPr="0049458B">
        <w:rPr>
          <w:b/>
          <w:bCs/>
          <w:lang w:val="fr-CA"/>
        </w:rPr>
        <w:t>kokilaḥ—</w:t>
      </w:r>
    </w:p>
    <w:p w:rsidR="007119CF" w:rsidRPr="0049458B" w:rsidRDefault="007119CF" w:rsidP="00532F96">
      <w:pPr>
        <w:rPr>
          <w:lang w:val="fr-CA"/>
        </w:rPr>
      </w:pPr>
      <w:r w:rsidRPr="0049458B">
        <w:rPr>
          <w:lang w:val="fr-CA"/>
        </w:rPr>
        <w:t>śubhra-kāntiḥ sulāvaṇyaḥ kokilaḥ paramojjvalaḥ |</w:t>
      </w:r>
    </w:p>
    <w:p w:rsidR="007119CF" w:rsidRPr="0049458B" w:rsidRDefault="007119CF" w:rsidP="00532F96">
      <w:pPr>
        <w:rPr>
          <w:lang w:val="fr-CA"/>
        </w:rPr>
      </w:pPr>
      <w:r w:rsidRPr="0049458B">
        <w:rPr>
          <w:lang w:val="fr-CA"/>
        </w:rPr>
        <w:t>nīla-vastra-paridhāno nānā-ratna-vibhūṣitaḥ ||57||</w:t>
      </w:r>
    </w:p>
    <w:p w:rsidR="007119CF" w:rsidRPr="0049458B" w:rsidRDefault="007119CF" w:rsidP="00532F96">
      <w:pPr>
        <w:rPr>
          <w:lang w:val="fr-CA"/>
        </w:rPr>
      </w:pPr>
      <w:r w:rsidRPr="0049458B">
        <w:rPr>
          <w:lang w:val="fr-CA"/>
        </w:rPr>
        <w:t>varṣaikādaśakaṁ māsāś catvāro yad-vayaḥ-kramaḥ |</w:t>
      </w:r>
    </w:p>
    <w:p w:rsidR="007119CF" w:rsidRPr="0049458B" w:rsidRDefault="007119CF" w:rsidP="00532F96">
      <w:pPr>
        <w:rPr>
          <w:lang w:val="fr-CA"/>
        </w:rPr>
      </w:pPr>
      <w:r w:rsidRPr="0049458B">
        <w:rPr>
          <w:lang w:val="fr-CA"/>
        </w:rPr>
        <w:t>janakaḥ puṣkaro nāma medhā mātā yaśasvinī ||58||</w:t>
      </w:r>
    </w:p>
    <w:p w:rsidR="007119CF" w:rsidRPr="0049458B" w:rsidRDefault="007119CF" w:rsidP="00532F96">
      <w:pPr>
        <w:rPr>
          <w:lang w:val="fr-CA"/>
        </w:rPr>
      </w:pPr>
    </w:p>
    <w:p w:rsidR="007119CF" w:rsidRPr="0049458B" w:rsidRDefault="007119CF" w:rsidP="00532F96">
      <w:pPr>
        <w:rPr>
          <w:b/>
          <w:bCs/>
          <w:lang w:val="fr-CA"/>
        </w:rPr>
      </w:pPr>
      <w:r w:rsidRPr="0049458B">
        <w:rPr>
          <w:b/>
          <w:bCs/>
          <w:lang w:val="fr-CA"/>
        </w:rPr>
        <w:t>sanandanaḥ—</w:t>
      </w:r>
    </w:p>
    <w:p w:rsidR="007119CF" w:rsidRPr="0049458B" w:rsidRDefault="007119CF" w:rsidP="00B9725C">
      <w:pPr>
        <w:rPr>
          <w:lang w:val="fr-CA"/>
        </w:rPr>
      </w:pPr>
      <w:r w:rsidRPr="0049458B">
        <w:rPr>
          <w:lang w:val="fr-CA"/>
        </w:rPr>
        <w:t>īṣad-gaurāṅga-kāntiś ca śobhitaś ca sanandanaḥ |</w:t>
      </w:r>
    </w:p>
    <w:p w:rsidR="007119CF" w:rsidRPr="0049458B" w:rsidRDefault="007119CF" w:rsidP="00B9725C">
      <w:pPr>
        <w:rPr>
          <w:lang w:val="fr-CA"/>
        </w:rPr>
      </w:pPr>
      <w:r w:rsidRPr="0049458B">
        <w:rPr>
          <w:lang w:val="fr-CA"/>
        </w:rPr>
        <w:t>nīla-vastra-parīdhāno nānābharaṇa-bhūṣitaḥ ||59||</w:t>
      </w:r>
    </w:p>
    <w:p w:rsidR="007119CF" w:rsidRPr="0049458B" w:rsidRDefault="007119CF" w:rsidP="00B9725C">
      <w:pPr>
        <w:rPr>
          <w:lang w:val="fr-CA"/>
        </w:rPr>
      </w:pPr>
      <w:r w:rsidRPr="0049458B">
        <w:rPr>
          <w:lang w:val="fr-CA"/>
        </w:rPr>
        <w:t>sārdhāś caturdaśa samā vayo mālya-virājitaḥ |</w:t>
      </w:r>
    </w:p>
    <w:p w:rsidR="007119CF" w:rsidRPr="0049458B" w:rsidRDefault="007119CF" w:rsidP="00B9725C">
      <w:pPr>
        <w:rPr>
          <w:lang w:val="fr-CA"/>
        </w:rPr>
      </w:pPr>
      <w:r w:rsidRPr="0049458B">
        <w:rPr>
          <w:lang w:val="fr-CA"/>
        </w:rPr>
        <w:t>aruṇākṣaḥ pitā tasya mātā ca mallikā bhavet ||60||</w:t>
      </w:r>
    </w:p>
    <w:p w:rsidR="007119CF" w:rsidRPr="0049458B" w:rsidRDefault="007119CF" w:rsidP="00B9725C">
      <w:pPr>
        <w:rPr>
          <w:lang w:val="fr-CA"/>
        </w:rPr>
      </w:pPr>
      <w:r w:rsidRPr="0049458B">
        <w:rPr>
          <w:lang w:val="fr-CA"/>
        </w:rPr>
        <w:t>śrīmān sanandanas tatra sauhṛdātma-sundaraḥ |</w:t>
      </w:r>
    </w:p>
    <w:p w:rsidR="007119CF" w:rsidRPr="0049458B" w:rsidRDefault="007119CF" w:rsidP="00B9725C">
      <w:pPr>
        <w:rPr>
          <w:lang w:val="fr-CA"/>
        </w:rPr>
      </w:pPr>
      <w:r w:rsidRPr="0049458B">
        <w:rPr>
          <w:lang w:val="fr-CA"/>
        </w:rPr>
        <w:t>mūrtimān eva rasarāḍ ujjvalaś ca mahojjvalaḥ ||61||</w:t>
      </w:r>
    </w:p>
    <w:p w:rsidR="007119CF" w:rsidRPr="0049458B" w:rsidRDefault="007119CF" w:rsidP="00532F96">
      <w:pPr>
        <w:rPr>
          <w:lang w:val="fr-CA"/>
        </w:rPr>
      </w:pPr>
    </w:p>
    <w:p w:rsidR="007119CF" w:rsidRPr="0049458B" w:rsidRDefault="007119CF" w:rsidP="00532F96">
      <w:pPr>
        <w:rPr>
          <w:b/>
          <w:bCs/>
          <w:lang w:val="fr-CA"/>
        </w:rPr>
      </w:pPr>
      <w:r w:rsidRPr="0049458B">
        <w:rPr>
          <w:b/>
          <w:bCs/>
          <w:lang w:val="fr-CA"/>
        </w:rPr>
        <w:t>vidagdhaḥ—</w:t>
      </w:r>
    </w:p>
    <w:p w:rsidR="007119CF" w:rsidRPr="0049458B" w:rsidRDefault="007119CF" w:rsidP="00532F96">
      <w:pPr>
        <w:rPr>
          <w:lang w:val="fr-CA"/>
        </w:rPr>
      </w:pPr>
      <w:r w:rsidRPr="0049458B">
        <w:rPr>
          <w:lang w:val="fr-CA"/>
        </w:rPr>
        <w:t>rūpaṁ campaka-varṇāḍhyaṁ vidagdho dīptimān bhavet |</w:t>
      </w:r>
    </w:p>
    <w:p w:rsidR="007119CF" w:rsidRPr="0049458B" w:rsidRDefault="007119CF" w:rsidP="00532F96">
      <w:pPr>
        <w:rPr>
          <w:lang w:val="fr-CA"/>
        </w:rPr>
      </w:pPr>
      <w:r w:rsidRPr="0049458B">
        <w:rPr>
          <w:lang w:val="fr-CA"/>
        </w:rPr>
        <w:t>śikhikaṇṭha-varṇa-vāsā muktā-mālā-vibhūṣitaḥ ||62||</w:t>
      </w:r>
    </w:p>
    <w:p w:rsidR="007119CF" w:rsidRPr="0049458B" w:rsidRDefault="007119CF" w:rsidP="00532F96">
      <w:pPr>
        <w:rPr>
          <w:lang w:val="fr-CA"/>
        </w:rPr>
      </w:pPr>
      <w:r w:rsidRPr="0049458B">
        <w:rPr>
          <w:lang w:val="fr-CA"/>
        </w:rPr>
        <w:t>caturdaśa-varṣa-pūrṇaḥ kiśoraḥ paramojjvalaḥ |</w:t>
      </w:r>
    </w:p>
    <w:p w:rsidR="007119CF" w:rsidRPr="0049458B" w:rsidRDefault="007119CF" w:rsidP="00532F96">
      <w:pPr>
        <w:rPr>
          <w:lang w:val="fr-CA"/>
        </w:rPr>
      </w:pPr>
      <w:r w:rsidRPr="0049458B">
        <w:rPr>
          <w:lang w:val="fr-CA"/>
        </w:rPr>
        <w:t>pitā ca maṭuko nāma jananī rocanā bhavet ||63||</w:t>
      </w:r>
    </w:p>
    <w:p w:rsidR="007119CF" w:rsidRPr="0049458B" w:rsidRDefault="007119CF" w:rsidP="00532F96">
      <w:pPr>
        <w:rPr>
          <w:lang w:val="fr-CA"/>
        </w:rPr>
      </w:pPr>
      <w:r w:rsidRPr="0049458B">
        <w:rPr>
          <w:lang w:val="fr-CA"/>
        </w:rPr>
        <w:t>sudāmā cāgraja-bhrātā bhaginī suśīlāpi ca |</w:t>
      </w:r>
    </w:p>
    <w:p w:rsidR="007119CF" w:rsidRPr="0049458B" w:rsidRDefault="007119CF" w:rsidP="00532F96">
      <w:pPr>
        <w:rPr>
          <w:lang w:val="fr-CA"/>
        </w:rPr>
      </w:pPr>
      <w:r w:rsidRPr="0049458B">
        <w:rPr>
          <w:lang w:val="fr-CA"/>
        </w:rPr>
        <w:t>śrī-kṛṣṇasya priyatamo yugma-bhāva-vibhāvitaḥ ||64||</w:t>
      </w:r>
    </w:p>
    <w:p w:rsidR="007119CF" w:rsidRPr="0049458B" w:rsidRDefault="007119CF" w:rsidP="00532F96">
      <w:pPr>
        <w:rPr>
          <w:lang w:val="fr-CA"/>
        </w:rPr>
      </w:pPr>
    </w:p>
    <w:p w:rsidR="007119CF" w:rsidRPr="0049458B" w:rsidRDefault="007119CF" w:rsidP="00532F96">
      <w:pPr>
        <w:rPr>
          <w:b/>
          <w:bCs/>
          <w:lang w:val="fr-CA"/>
        </w:rPr>
      </w:pPr>
      <w:r w:rsidRPr="0049458B">
        <w:rPr>
          <w:b/>
          <w:bCs/>
          <w:lang w:val="fr-CA"/>
        </w:rPr>
        <w:t>tatra śrī-madhumaṅgalaḥ—</w:t>
      </w:r>
    </w:p>
    <w:p w:rsidR="007119CF" w:rsidRPr="0049458B" w:rsidRDefault="007119CF" w:rsidP="00532F96">
      <w:pPr>
        <w:rPr>
          <w:lang w:val="fr-CA"/>
        </w:rPr>
      </w:pPr>
      <w:r w:rsidRPr="0049458B">
        <w:rPr>
          <w:lang w:val="fr-CA"/>
        </w:rPr>
        <w:t>īṣac-chyāmala-varṇo’pi śrī-madhumaṅgalo bhavet |</w:t>
      </w:r>
    </w:p>
    <w:p w:rsidR="007119CF" w:rsidRPr="0049458B" w:rsidRDefault="007119CF" w:rsidP="00532F96">
      <w:pPr>
        <w:rPr>
          <w:lang w:val="fr-CA"/>
        </w:rPr>
      </w:pPr>
      <w:r w:rsidRPr="0049458B">
        <w:rPr>
          <w:lang w:val="fr-CA"/>
        </w:rPr>
        <w:t>vasanaṁ gaura-varṇāḍhyaṁ vanam-mālā-virājitaḥ ||65||</w:t>
      </w:r>
    </w:p>
    <w:p w:rsidR="007119CF" w:rsidRPr="0049458B" w:rsidRDefault="007119CF" w:rsidP="00532F96">
      <w:pPr>
        <w:rPr>
          <w:lang w:val="fr-CA"/>
        </w:rPr>
      </w:pPr>
      <w:r w:rsidRPr="0049458B">
        <w:rPr>
          <w:lang w:val="fr-CA"/>
        </w:rPr>
        <w:t>pitā sāndīpanir devo mātā ca sumukhī satī |</w:t>
      </w:r>
    </w:p>
    <w:p w:rsidR="007119CF" w:rsidRPr="0049458B" w:rsidRDefault="007119CF" w:rsidP="00532F96">
      <w:pPr>
        <w:rPr>
          <w:lang w:val="fr-CA"/>
        </w:rPr>
      </w:pPr>
      <w:r w:rsidRPr="0049458B">
        <w:rPr>
          <w:lang w:val="fr-CA"/>
        </w:rPr>
        <w:t>nāndīmukhī ca bhaginī paurṇamāsī pitāmahī ||66||</w:t>
      </w:r>
    </w:p>
    <w:p w:rsidR="007119CF" w:rsidRPr="0049458B" w:rsidRDefault="007119CF" w:rsidP="00532F96">
      <w:pPr>
        <w:rPr>
          <w:lang w:val="fr-CA"/>
        </w:rPr>
      </w:pPr>
      <w:r w:rsidRPr="0049458B">
        <w:rPr>
          <w:lang w:val="fr-CA"/>
        </w:rPr>
        <w:t>viduṣakaḥ kṛṣṇa-sakhaḥ śrī-madhumaṅgalaḥ sadā ||67||</w:t>
      </w:r>
      <w:r>
        <w:rPr>
          <w:rStyle w:val="FootnoteReference"/>
          <w:lang w:val="en-US"/>
        </w:rPr>
        <w:footnoteReference w:id="71"/>
      </w:r>
    </w:p>
    <w:p w:rsidR="007119CF" w:rsidRPr="0049458B" w:rsidRDefault="007119CF" w:rsidP="00A60F7F">
      <w:pPr>
        <w:rPr>
          <w:lang w:val="fr-CA"/>
        </w:rPr>
      </w:pPr>
    </w:p>
    <w:p w:rsidR="007119CF" w:rsidRPr="0049458B" w:rsidRDefault="007119CF" w:rsidP="00A60F7F">
      <w:pPr>
        <w:rPr>
          <w:b/>
          <w:bCs/>
          <w:lang w:val="fr-CA"/>
        </w:rPr>
      </w:pPr>
      <w:r w:rsidRPr="0049458B">
        <w:rPr>
          <w:b/>
          <w:bCs/>
          <w:lang w:val="fr-CA"/>
        </w:rPr>
        <w:t>atha śrī-balarāmaḥ—</w:t>
      </w:r>
    </w:p>
    <w:p w:rsidR="007119CF" w:rsidRPr="0049458B" w:rsidRDefault="007119CF" w:rsidP="00A60F7F">
      <w:pPr>
        <w:rPr>
          <w:lang w:val="fr-CA"/>
        </w:rPr>
      </w:pPr>
      <w:r w:rsidRPr="0049458B">
        <w:rPr>
          <w:lang w:val="fr-CA"/>
        </w:rPr>
        <w:t>śubhraḥ sphaṭika-varṇāḍhyo balarāmo mahābalaḥ |</w:t>
      </w:r>
    </w:p>
    <w:p w:rsidR="007119CF" w:rsidRPr="0049458B" w:rsidRDefault="007119CF" w:rsidP="00A60F7F">
      <w:pPr>
        <w:rPr>
          <w:lang w:val="fr-CA"/>
        </w:rPr>
      </w:pPr>
      <w:r w:rsidRPr="0049458B">
        <w:rPr>
          <w:lang w:val="fr-CA"/>
        </w:rPr>
        <w:t>nīla-vastra-paridhāno vanamālā-virājitaḥ ||68||</w:t>
      </w:r>
    </w:p>
    <w:p w:rsidR="007119CF" w:rsidRPr="0049458B" w:rsidRDefault="007119CF" w:rsidP="00A60F7F">
      <w:pPr>
        <w:rPr>
          <w:lang w:val="fr-CA"/>
        </w:rPr>
      </w:pPr>
      <w:r w:rsidRPr="0049458B">
        <w:rPr>
          <w:lang w:val="fr-CA"/>
        </w:rPr>
        <w:t>dīrgha-keśaḥ sulāvaṇyaś cūḍā cārur manoharā |</w:t>
      </w:r>
    </w:p>
    <w:p w:rsidR="007119CF" w:rsidRPr="0049458B" w:rsidRDefault="007119CF" w:rsidP="00A60F7F">
      <w:pPr>
        <w:rPr>
          <w:lang w:val="fr-CA"/>
        </w:rPr>
      </w:pPr>
      <w:r w:rsidRPr="0049458B">
        <w:rPr>
          <w:lang w:val="fr-CA"/>
        </w:rPr>
        <w:t>ratna-kuṇḍala-yugmaṁ ca karṇa-yugme virājitaḥ ||69||</w:t>
      </w:r>
    </w:p>
    <w:p w:rsidR="007119CF" w:rsidRPr="0049458B" w:rsidRDefault="007119CF" w:rsidP="00A60F7F">
      <w:pPr>
        <w:rPr>
          <w:lang w:val="fr-CA"/>
        </w:rPr>
      </w:pPr>
      <w:r w:rsidRPr="0049458B">
        <w:rPr>
          <w:lang w:val="fr-CA"/>
        </w:rPr>
        <w:t>nānā-puṣpa-maṇer hāraḥ kaṇṭha-deśe suśobhitaḥ |</w:t>
      </w:r>
    </w:p>
    <w:p w:rsidR="007119CF" w:rsidRPr="0049458B" w:rsidRDefault="007119CF" w:rsidP="00A60F7F">
      <w:pPr>
        <w:rPr>
          <w:lang w:val="fr-CA"/>
        </w:rPr>
      </w:pPr>
      <w:r w:rsidRPr="0049458B">
        <w:rPr>
          <w:lang w:val="fr-CA"/>
        </w:rPr>
        <w:t>keyūra-valayau yugmau bāhu-yugme virājitau ||70||</w:t>
      </w:r>
    </w:p>
    <w:p w:rsidR="007119CF" w:rsidRPr="0049458B" w:rsidRDefault="007119CF" w:rsidP="00A60F7F">
      <w:pPr>
        <w:rPr>
          <w:lang w:val="fr-CA"/>
        </w:rPr>
      </w:pPr>
      <w:r w:rsidRPr="0049458B">
        <w:rPr>
          <w:lang w:val="fr-CA"/>
        </w:rPr>
        <w:t>ratna-nūpura-yugmaṁ ca pāda-yugme suśobhitam |</w:t>
      </w:r>
    </w:p>
    <w:p w:rsidR="007119CF" w:rsidRPr="0049458B" w:rsidRDefault="007119CF" w:rsidP="00A60F7F">
      <w:pPr>
        <w:rPr>
          <w:lang w:val="fr-CA"/>
        </w:rPr>
      </w:pPr>
      <w:r w:rsidRPr="0049458B">
        <w:rPr>
          <w:lang w:val="fr-CA"/>
        </w:rPr>
        <w:t>vasudevaḥ pitā tasya mātā ca rohiṇī bhavet ||71||</w:t>
      </w:r>
    </w:p>
    <w:p w:rsidR="007119CF" w:rsidRPr="0049458B" w:rsidRDefault="007119CF" w:rsidP="00A60F7F">
      <w:pPr>
        <w:rPr>
          <w:lang w:val="fr-CA"/>
        </w:rPr>
      </w:pPr>
      <w:r w:rsidRPr="0049458B">
        <w:rPr>
          <w:lang w:val="fr-CA"/>
        </w:rPr>
        <w:t>nando mitraṁ pitus tasya mātā sādhvī yaśomatī |</w:t>
      </w:r>
    </w:p>
    <w:p w:rsidR="007119CF" w:rsidRPr="0049458B" w:rsidRDefault="007119CF" w:rsidP="00A60F7F">
      <w:pPr>
        <w:rPr>
          <w:lang w:val="fr-CA"/>
        </w:rPr>
      </w:pPr>
      <w:r w:rsidRPr="0049458B">
        <w:rPr>
          <w:lang w:val="fr-CA"/>
        </w:rPr>
        <w:t>bhrātā kanīyān śrī-kṛṣṇaḥ subhadrā bhaginī ca sā ||72||</w:t>
      </w:r>
    </w:p>
    <w:p w:rsidR="007119CF" w:rsidRPr="0049458B" w:rsidRDefault="007119CF" w:rsidP="00A60F7F">
      <w:pPr>
        <w:rPr>
          <w:lang w:val="fr-CA"/>
        </w:rPr>
      </w:pPr>
      <w:r w:rsidRPr="0049458B">
        <w:rPr>
          <w:lang w:val="fr-CA"/>
        </w:rPr>
        <w:t>vayaḥ ṣoḍaśa-varṣaṁ ca kiśora-paramojjvalaḥ |</w:t>
      </w:r>
    </w:p>
    <w:p w:rsidR="007119CF" w:rsidRPr="0049458B" w:rsidRDefault="007119CF" w:rsidP="00A60F7F">
      <w:pPr>
        <w:rPr>
          <w:lang w:val="fr-CA"/>
        </w:rPr>
      </w:pPr>
      <w:r w:rsidRPr="0049458B">
        <w:rPr>
          <w:lang w:val="fr-CA"/>
        </w:rPr>
        <w:t>śrī-kṛṣṇasya priyatamo nānā-keli-rasākaraḥ ||73||</w:t>
      </w:r>
    </w:p>
    <w:p w:rsidR="007119CF" w:rsidRPr="0049458B" w:rsidRDefault="007119CF" w:rsidP="00A60F7F">
      <w:pPr>
        <w:rPr>
          <w:lang w:val="fr-CA"/>
        </w:rPr>
      </w:pPr>
    </w:p>
    <w:p w:rsidR="007119CF" w:rsidRPr="0049458B" w:rsidRDefault="007119CF" w:rsidP="00A60F7F">
      <w:pPr>
        <w:rPr>
          <w:b/>
          <w:bCs/>
          <w:lang w:val="fr-CA"/>
        </w:rPr>
      </w:pPr>
      <w:r w:rsidRPr="0049458B">
        <w:rPr>
          <w:b/>
          <w:bCs/>
          <w:lang w:val="fr-CA"/>
        </w:rPr>
        <w:t>atha viṭāḥ</w:t>
      </w:r>
      <w:r>
        <w:rPr>
          <w:rStyle w:val="FootnoteReference"/>
          <w:b/>
          <w:bCs/>
          <w:lang w:val="en-US"/>
        </w:rPr>
        <w:footnoteReference w:id="72"/>
      </w:r>
      <w:r w:rsidRPr="0049458B">
        <w:rPr>
          <w:b/>
          <w:bCs/>
          <w:lang w:val="fr-CA"/>
        </w:rPr>
        <w:t>—</w:t>
      </w:r>
    </w:p>
    <w:p w:rsidR="007119CF" w:rsidRPr="0049458B" w:rsidRDefault="007119CF" w:rsidP="00A60F7F">
      <w:pPr>
        <w:rPr>
          <w:lang w:val="fr-CA"/>
        </w:rPr>
      </w:pPr>
      <w:r w:rsidRPr="0049458B">
        <w:rPr>
          <w:lang w:val="fr-CA"/>
        </w:rPr>
        <w:t>kaḍāra-bhāratī-bandha-gandha-vedādayo viṭāḥ |</w:t>
      </w:r>
    </w:p>
    <w:p w:rsidR="007119CF" w:rsidRPr="0049458B" w:rsidRDefault="007119CF" w:rsidP="00A60F7F">
      <w:pPr>
        <w:rPr>
          <w:lang w:val="fr-CA"/>
        </w:rPr>
      </w:pPr>
      <w:r w:rsidRPr="0049458B">
        <w:rPr>
          <w:lang w:val="fr-CA"/>
        </w:rPr>
        <w:t>vividhāḥ sevakās tasya sevā-saukhya-parāyaṇaḥ ||74||</w:t>
      </w:r>
    </w:p>
    <w:p w:rsidR="007119CF" w:rsidRPr="0049458B" w:rsidRDefault="007119CF" w:rsidP="00A60F7F">
      <w:pPr>
        <w:rPr>
          <w:lang w:val="fr-CA"/>
        </w:rPr>
      </w:pPr>
    </w:p>
    <w:p w:rsidR="007119CF" w:rsidRPr="0049458B" w:rsidRDefault="007119CF" w:rsidP="00A60F7F">
      <w:pPr>
        <w:rPr>
          <w:b/>
          <w:bCs/>
          <w:lang w:val="fr-CA"/>
        </w:rPr>
      </w:pPr>
      <w:r w:rsidRPr="0049458B">
        <w:rPr>
          <w:b/>
          <w:bCs/>
          <w:lang w:val="fr-CA"/>
        </w:rPr>
        <w:t>atha ceṭāḥ—</w:t>
      </w:r>
    </w:p>
    <w:p w:rsidR="007119CF" w:rsidRPr="0049458B" w:rsidRDefault="007119CF" w:rsidP="00A60F7F">
      <w:pPr>
        <w:rPr>
          <w:lang w:val="fr-CA"/>
        </w:rPr>
      </w:pPr>
      <w:r w:rsidRPr="0049458B">
        <w:rPr>
          <w:lang w:val="fr-CA"/>
        </w:rPr>
        <w:t>cetā bhaṅgura-bhṛṅgāra-sāndhika-grahilādayaḥ |</w:t>
      </w:r>
    </w:p>
    <w:p w:rsidR="007119CF" w:rsidRPr="0049458B" w:rsidRDefault="007119CF" w:rsidP="00A60F7F">
      <w:pPr>
        <w:rPr>
          <w:lang w:val="fr-CA"/>
        </w:rPr>
      </w:pPr>
      <w:r w:rsidRPr="0049458B">
        <w:rPr>
          <w:lang w:val="fr-CA"/>
        </w:rPr>
        <w:t>raktakaḥ patrakaḥ patrī madhukaṇṭho madhuvrataḥ |</w:t>
      </w:r>
    </w:p>
    <w:p w:rsidR="007119CF" w:rsidRPr="0049458B" w:rsidRDefault="007119CF" w:rsidP="00A60F7F">
      <w:pPr>
        <w:rPr>
          <w:lang w:val="fr-CA"/>
        </w:rPr>
      </w:pPr>
      <w:r w:rsidRPr="0049458B">
        <w:rPr>
          <w:lang w:val="fr-CA"/>
        </w:rPr>
        <w:t>śālikas tāliko mālī māna-mālādharādayaḥ ||75||</w:t>
      </w:r>
    </w:p>
    <w:p w:rsidR="007119CF" w:rsidRPr="0049458B" w:rsidRDefault="007119CF" w:rsidP="00A60F7F">
      <w:pPr>
        <w:rPr>
          <w:lang w:val="fr-CA"/>
        </w:rPr>
      </w:pPr>
      <w:r w:rsidRPr="0049458B">
        <w:rPr>
          <w:lang w:val="fr-CA"/>
        </w:rPr>
        <w:t>tad-veṇu-śṛṅga-muralī-yaṣṭi-pāśādi-dhāriṇaḥ |</w:t>
      </w:r>
    </w:p>
    <w:p w:rsidR="007119CF" w:rsidRPr="0049458B" w:rsidRDefault="007119CF" w:rsidP="00A60F7F">
      <w:pPr>
        <w:rPr>
          <w:lang w:val="fr-CA"/>
        </w:rPr>
      </w:pPr>
      <w:r w:rsidRPr="0049458B">
        <w:rPr>
          <w:lang w:val="fr-CA"/>
        </w:rPr>
        <w:t>amīṣāṁ ghaṭakāś cāmī dhātūnāṁ copahārakāḥ ||76||</w:t>
      </w:r>
    </w:p>
    <w:p w:rsidR="007119CF" w:rsidRPr="0049458B" w:rsidRDefault="007119CF" w:rsidP="00A60F7F">
      <w:pPr>
        <w:rPr>
          <w:lang w:val="fr-CA"/>
        </w:rPr>
      </w:pPr>
    </w:p>
    <w:p w:rsidR="007119CF" w:rsidRPr="0049458B" w:rsidRDefault="007119CF" w:rsidP="00A60F7F">
      <w:pPr>
        <w:rPr>
          <w:b/>
          <w:bCs/>
          <w:lang w:val="fr-CA"/>
        </w:rPr>
      </w:pPr>
      <w:r w:rsidRPr="0049458B">
        <w:rPr>
          <w:b/>
          <w:bCs/>
          <w:lang w:val="fr-CA"/>
        </w:rPr>
        <w:t>tatra tāmbūlikāḥ—</w:t>
      </w:r>
    </w:p>
    <w:p w:rsidR="007119CF" w:rsidRPr="0049458B" w:rsidRDefault="007119CF" w:rsidP="00A60F7F">
      <w:pPr>
        <w:rPr>
          <w:lang w:val="fr-CA"/>
        </w:rPr>
      </w:pPr>
      <w:r w:rsidRPr="0049458B">
        <w:rPr>
          <w:lang w:val="fr-CA"/>
        </w:rPr>
        <w:t>pṛthukāḥ pārśvagāḥ keli-kalālāpa-kalāṅkurāḥ |</w:t>
      </w:r>
    </w:p>
    <w:p w:rsidR="007119CF" w:rsidRPr="0049458B" w:rsidRDefault="007119CF" w:rsidP="00A60F7F">
      <w:pPr>
        <w:rPr>
          <w:lang w:val="fr-CA"/>
        </w:rPr>
      </w:pPr>
      <w:r w:rsidRPr="0049458B">
        <w:rPr>
          <w:lang w:val="fr-CA"/>
        </w:rPr>
        <w:t>pallavo maṅgalaḥ phullaḥ komalaḥ kapilādayaḥ ||77||</w:t>
      </w:r>
    </w:p>
    <w:p w:rsidR="007119CF" w:rsidRPr="0049458B" w:rsidRDefault="007119CF" w:rsidP="00A60F7F">
      <w:pPr>
        <w:rPr>
          <w:lang w:val="fr-CA"/>
        </w:rPr>
      </w:pPr>
      <w:r w:rsidRPr="0049458B">
        <w:rPr>
          <w:lang w:val="fr-CA"/>
        </w:rPr>
        <w:t>suvilāsa-vilāsākṣa-rasāla-rasa-śālinaḥ |</w:t>
      </w:r>
    </w:p>
    <w:p w:rsidR="007119CF" w:rsidRPr="0049458B" w:rsidRDefault="007119CF" w:rsidP="00A60F7F">
      <w:pPr>
        <w:rPr>
          <w:lang w:val="fr-CA"/>
        </w:rPr>
      </w:pPr>
      <w:r w:rsidRPr="0049458B">
        <w:rPr>
          <w:lang w:val="fr-CA"/>
        </w:rPr>
        <w:t>jambūlādyaś ca tāmbūla-pariṣkāra-vicakṣaṇāḥ ||78||</w:t>
      </w:r>
    </w:p>
    <w:p w:rsidR="007119CF" w:rsidRPr="0049458B" w:rsidRDefault="007119CF" w:rsidP="00A60F7F">
      <w:pPr>
        <w:rPr>
          <w:lang w:val="fr-CA"/>
        </w:rPr>
      </w:pPr>
    </w:p>
    <w:p w:rsidR="007119CF" w:rsidRPr="0049458B" w:rsidRDefault="007119CF" w:rsidP="00A60F7F">
      <w:pPr>
        <w:rPr>
          <w:b/>
          <w:bCs/>
          <w:lang w:val="fr-CA"/>
        </w:rPr>
      </w:pPr>
      <w:r w:rsidRPr="0049458B">
        <w:rPr>
          <w:b/>
          <w:bCs/>
          <w:lang w:val="fr-CA"/>
        </w:rPr>
        <w:t>jala-sevakāḥ—</w:t>
      </w:r>
    </w:p>
    <w:p w:rsidR="007119CF" w:rsidRPr="0049458B" w:rsidRDefault="007119CF" w:rsidP="00A60F7F">
      <w:pPr>
        <w:rPr>
          <w:lang w:val="fr-CA"/>
        </w:rPr>
      </w:pPr>
      <w:r w:rsidRPr="0049458B">
        <w:rPr>
          <w:lang w:val="fr-CA"/>
        </w:rPr>
        <w:t>payoda-vāridādyāś ca nīra-saṁskāra-kāriṇaḥ |</w:t>
      </w:r>
    </w:p>
    <w:p w:rsidR="007119CF" w:rsidRPr="0049458B" w:rsidRDefault="007119CF" w:rsidP="00A60F7F">
      <w:pPr>
        <w:rPr>
          <w:lang w:val="fr-CA"/>
        </w:rPr>
      </w:pPr>
    </w:p>
    <w:p w:rsidR="007119CF" w:rsidRPr="0049458B" w:rsidRDefault="007119CF" w:rsidP="00A60F7F">
      <w:pPr>
        <w:rPr>
          <w:b/>
          <w:bCs/>
          <w:lang w:val="fr-CA"/>
        </w:rPr>
      </w:pPr>
      <w:r w:rsidRPr="0049458B">
        <w:rPr>
          <w:b/>
          <w:bCs/>
          <w:lang w:val="fr-CA"/>
        </w:rPr>
        <w:t>vastra-sevakāḥ—</w:t>
      </w:r>
    </w:p>
    <w:p w:rsidR="007119CF" w:rsidRPr="0049458B" w:rsidRDefault="007119CF" w:rsidP="00A60F7F">
      <w:pPr>
        <w:rPr>
          <w:lang w:val="fr-CA"/>
        </w:rPr>
      </w:pPr>
      <w:r w:rsidRPr="0049458B">
        <w:rPr>
          <w:lang w:val="fr-CA"/>
        </w:rPr>
        <w:t>vastropacāra-nipuṇāḥ sāraṅga-bakulādayaḥ ||79||</w:t>
      </w:r>
    </w:p>
    <w:p w:rsidR="007119CF" w:rsidRPr="0049458B" w:rsidRDefault="007119CF" w:rsidP="00A60F7F">
      <w:pPr>
        <w:rPr>
          <w:lang w:val="fr-CA"/>
        </w:rPr>
      </w:pPr>
    </w:p>
    <w:p w:rsidR="007119CF" w:rsidRPr="0049458B" w:rsidRDefault="007119CF" w:rsidP="00A60F7F">
      <w:pPr>
        <w:rPr>
          <w:b/>
          <w:bCs/>
          <w:lang w:val="fr-CA"/>
        </w:rPr>
      </w:pPr>
      <w:r w:rsidRPr="0049458B">
        <w:rPr>
          <w:b/>
          <w:bCs/>
          <w:lang w:val="fr-CA"/>
        </w:rPr>
        <w:t>keśa-kāriṇaḥ—</w:t>
      </w:r>
    </w:p>
    <w:p w:rsidR="007119CF" w:rsidRPr="0049458B" w:rsidRDefault="007119CF" w:rsidP="00A60F7F">
      <w:pPr>
        <w:rPr>
          <w:lang w:val="fr-CA"/>
        </w:rPr>
      </w:pPr>
      <w:r w:rsidRPr="0049458B">
        <w:rPr>
          <w:lang w:val="fr-CA"/>
        </w:rPr>
        <w:t>premakando mahāgandhaḥ sairindhra-madhukandalāḥ |</w:t>
      </w:r>
    </w:p>
    <w:p w:rsidR="007119CF" w:rsidRPr="0049458B" w:rsidRDefault="007119CF" w:rsidP="00A60F7F">
      <w:pPr>
        <w:rPr>
          <w:lang w:val="fr-CA"/>
        </w:rPr>
      </w:pPr>
      <w:r w:rsidRPr="0049458B">
        <w:rPr>
          <w:lang w:val="fr-CA"/>
        </w:rPr>
        <w:t>makarandādayaś cāmī sadā śarīra-kāriṇaḥ ||80||</w:t>
      </w:r>
    </w:p>
    <w:p w:rsidR="007119CF" w:rsidRPr="0049458B" w:rsidRDefault="007119CF" w:rsidP="00A60F7F">
      <w:pPr>
        <w:rPr>
          <w:lang w:val="fr-CA"/>
        </w:rPr>
      </w:pPr>
    </w:p>
    <w:p w:rsidR="007119CF" w:rsidRPr="0049458B" w:rsidRDefault="007119CF" w:rsidP="00A60F7F">
      <w:pPr>
        <w:rPr>
          <w:b/>
          <w:bCs/>
          <w:lang w:val="fr-CA"/>
        </w:rPr>
      </w:pPr>
      <w:r w:rsidRPr="0049458B">
        <w:rPr>
          <w:b/>
          <w:bCs/>
          <w:lang w:val="fr-CA"/>
        </w:rPr>
        <w:t>gāndhikāḥ—</w:t>
      </w:r>
    </w:p>
    <w:p w:rsidR="007119CF" w:rsidRPr="0049458B" w:rsidRDefault="007119CF" w:rsidP="00A60F7F">
      <w:pPr>
        <w:rPr>
          <w:lang w:val="fr-CA"/>
        </w:rPr>
      </w:pPr>
      <w:r w:rsidRPr="0049458B">
        <w:rPr>
          <w:lang w:val="fr-CA"/>
        </w:rPr>
        <w:t>sumanaḥ-kusumollāsa-puṣpa-hāsa-harādayaḥ |</w:t>
      </w:r>
    </w:p>
    <w:p w:rsidR="007119CF" w:rsidRPr="0049458B" w:rsidRDefault="007119CF" w:rsidP="00A60F7F">
      <w:pPr>
        <w:rPr>
          <w:lang w:val="fr-CA"/>
        </w:rPr>
      </w:pPr>
      <w:r w:rsidRPr="0049458B">
        <w:rPr>
          <w:lang w:val="fr-CA"/>
        </w:rPr>
        <w:t>gandhāṅga-rāga-mālyādi-puṣpālaṅkṛti-kāriṇaḥ |</w:t>
      </w:r>
    </w:p>
    <w:p w:rsidR="007119CF" w:rsidRPr="0049458B" w:rsidRDefault="007119CF" w:rsidP="00A60F7F">
      <w:pPr>
        <w:rPr>
          <w:lang w:val="fr-CA"/>
        </w:rPr>
      </w:pPr>
      <w:r w:rsidRPr="0049458B">
        <w:rPr>
          <w:lang w:val="fr-CA"/>
        </w:rPr>
        <w:t>dakṣāḥ subandha-karpūra-sugandha-kusumādayaḥ ||81||</w:t>
      </w:r>
    </w:p>
    <w:p w:rsidR="007119CF" w:rsidRPr="0049458B" w:rsidRDefault="007119CF" w:rsidP="00A60F7F">
      <w:pPr>
        <w:rPr>
          <w:lang w:val="fr-CA"/>
        </w:rPr>
      </w:pPr>
    </w:p>
    <w:p w:rsidR="007119CF" w:rsidRPr="0049458B" w:rsidRDefault="007119CF" w:rsidP="00A60F7F">
      <w:pPr>
        <w:rPr>
          <w:b/>
          <w:bCs/>
          <w:lang w:val="fr-CA"/>
        </w:rPr>
      </w:pPr>
      <w:r w:rsidRPr="0049458B">
        <w:rPr>
          <w:b/>
          <w:bCs/>
          <w:lang w:val="fr-CA"/>
        </w:rPr>
        <w:t>nāpitāḥ—</w:t>
      </w:r>
    </w:p>
    <w:p w:rsidR="007119CF" w:rsidRPr="0049458B" w:rsidRDefault="007119CF" w:rsidP="00A60F7F">
      <w:pPr>
        <w:rPr>
          <w:lang w:val="fr-CA"/>
        </w:rPr>
      </w:pPr>
      <w:r w:rsidRPr="0049458B">
        <w:rPr>
          <w:lang w:val="fr-CA"/>
        </w:rPr>
        <w:t>nāpitāḥ keśa-saṁskāre mardane darpaṇārpaṇe |</w:t>
      </w:r>
    </w:p>
    <w:p w:rsidR="007119CF" w:rsidRPr="0049458B" w:rsidRDefault="007119CF" w:rsidP="00A60F7F">
      <w:pPr>
        <w:rPr>
          <w:lang w:val="fr-CA"/>
        </w:rPr>
      </w:pPr>
    </w:p>
    <w:p w:rsidR="007119CF" w:rsidRPr="0049458B" w:rsidRDefault="007119CF" w:rsidP="00A60F7F">
      <w:pPr>
        <w:rPr>
          <w:b/>
          <w:bCs/>
          <w:lang w:val="fr-CA"/>
        </w:rPr>
      </w:pPr>
      <w:r w:rsidRPr="0049458B">
        <w:rPr>
          <w:b/>
          <w:bCs/>
          <w:lang w:val="fr-CA"/>
        </w:rPr>
        <w:t>koṣādhikāriṇaḥ—</w:t>
      </w:r>
    </w:p>
    <w:p w:rsidR="007119CF" w:rsidRPr="0049458B" w:rsidRDefault="007119CF" w:rsidP="00A60F7F">
      <w:pPr>
        <w:rPr>
          <w:lang w:val="fr-CA"/>
        </w:rPr>
      </w:pPr>
      <w:r w:rsidRPr="0049458B">
        <w:rPr>
          <w:lang w:val="fr-CA"/>
        </w:rPr>
        <w:t>koṣādhikāriṇaḥ svaccha-suśīla-praguṇādayaḥ ||82||</w:t>
      </w:r>
    </w:p>
    <w:p w:rsidR="007119CF" w:rsidRPr="0049458B" w:rsidRDefault="007119CF" w:rsidP="00A60F7F">
      <w:pPr>
        <w:rPr>
          <w:lang w:val="fr-CA"/>
        </w:rPr>
      </w:pPr>
    </w:p>
    <w:p w:rsidR="007119CF" w:rsidRPr="0049458B" w:rsidRDefault="007119CF" w:rsidP="00A60F7F">
      <w:pPr>
        <w:rPr>
          <w:b/>
          <w:bCs/>
          <w:lang w:val="fr-CA"/>
        </w:rPr>
      </w:pPr>
      <w:r w:rsidRPr="0049458B">
        <w:rPr>
          <w:b/>
          <w:bCs/>
          <w:lang w:val="fr-CA"/>
        </w:rPr>
        <w:t>aparāḥ—</w:t>
      </w:r>
    </w:p>
    <w:p w:rsidR="007119CF" w:rsidRPr="0049458B" w:rsidRDefault="007119CF" w:rsidP="00A60F7F">
      <w:pPr>
        <w:rPr>
          <w:lang w:val="fr-CA"/>
        </w:rPr>
      </w:pPr>
      <w:r w:rsidRPr="0049458B">
        <w:rPr>
          <w:lang w:val="fr-CA"/>
        </w:rPr>
        <w:t>vimalaḥ komalādyāś ca sthālī-pīṭhādi-dhārakāḥ |</w:t>
      </w:r>
    </w:p>
    <w:p w:rsidR="007119CF" w:rsidRPr="0049458B" w:rsidRDefault="007119CF" w:rsidP="00A60F7F">
      <w:pPr>
        <w:rPr>
          <w:lang w:val="fr-CA"/>
        </w:rPr>
      </w:pPr>
    </w:p>
    <w:p w:rsidR="007119CF" w:rsidRPr="0049458B" w:rsidRDefault="007119CF" w:rsidP="00A60F7F">
      <w:pPr>
        <w:rPr>
          <w:b/>
          <w:bCs/>
          <w:lang w:val="fr-CA"/>
        </w:rPr>
      </w:pPr>
      <w:r w:rsidRPr="0049458B">
        <w:rPr>
          <w:b/>
          <w:bCs/>
          <w:lang w:val="fr-CA"/>
        </w:rPr>
        <w:t>paricārikāḥ—</w:t>
      </w:r>
    </w:p>
    <w:p w:rsidR="007119CF" w:rsidRPr="0049458B" w:rsidRDefault="007119CF" w:rsidP="00A60F7F">
      <w:pPr>
        <w:rPr>
          <w:lang w:val="fr-CA"/>
        </w:rPr>
      </w:pPr>
      <w:r w:rsidRPr="0049458B">
        <w:rPr>
          <w:lang w:val="fr-CA"/>
        </w:rPr>
        <w:t>dhaniṣṭhā-candanakalā-guṇamālā-ratiprabhāḥ ||83||</w:t>
      </w:r>
    </w:p>
    <w:p w:rsidR="007119CF" w:rsidRPr="0049458B" w:rsidRDefault="007119CF" w:rsidP="00A60F7F">
      <w:pPr>
        <w:rPr>
          <w:lang w:val="fr-CA"/>
        </w:rPr>
      </w:pPr>
      <w:r w:rsidRPr="0049458B">
        <w:rPr>
          <w:lang w:val="fr-CA"/>
        </w:rPr>
        <w:t>taruṇīnduprabhā śobhārambhādyāḥ paricārikāḥ |</w:t>
      </w:r>
    </w:p>
    <w:p w:rsidR="007119CF" w:rsidRPr="0049458B" w:rsidRDefault="007119CF" w:rsidP="00A60F7F">
      <w:pPr>
        <w:rPr>
          <w:lang w:val="fr-CA"/>
        </w:rPr>
      </w:pPr>
      <w:r w:rsidRPr="0049458B">
        <w:rPr>
          <w:lang w:val="fr-CA"/>
        </w:rPr>
        <w:t>gṛha-mārjana-saṁskārālepa-kṣīrādi-kovidāḥ</w:t>
      </w:r>
      <w:r>
        <w:rPr>
          <w:rStyle w:val="FootnoteReference"/>
          <w:lang w:val="en-US"/>
        </w:rPr>
        <w:footnoteReference w:id="73"/>
      </w:r>
      <w:r w:rsidRPr="0049458B">
        <w:rPr>
          <w:lang w:val="fr-CA"/>
        </w:rPr>
        <w:t xml:space="preserve"> ||84||</w:t>
      </w:r>
    </w:p>
    <w:p w:rsidR="007119CF" w:rsidRPr="0049458B" w:rsidRDefault="007119CF" w:rsidP="00A60F7F">
      <w:pPr>
        <w:rPr>
          <w:lang w:val="fr-CA"/>
        </w:rPr>
      </w:pPr>
    </w:p>
    <w:p w:rsidR="007119CF" w:rsidRPr="0049458B" w:rsidRDefault="007119CF" w:rsidP="00A60F7F">
      <w:pPr>
        <w:rPr>
          <w:b/>
          <w:bCs/>
          <w:lang w:val="fr-CA"/>
        </w:rPr>
      </w:pPr>
      <w:r w:rsidRPr="0049458B">
        <w:rPr>
          <w:b/>
          <w:bCs/>
          <w:lang w:val="fr-CA"/>
        </w:rPr>
        <w:t>atha ceṭyaḥ—</w:t>
      </w:r>
    </w:p>
    <w:p w:rsidR="007119CF" w:rsidRPr="0049458B" w:rsidRDefault="007119CF" w:rsidP="00B63A66">
      <w:pPr>
        <w:rPr>
          <w:lang w:val="fr-CA"/>
        </w:rPr>
      </w:pPr>
      <w:r w:rsidRPr="0049458B">
        <w:rPr>
          <w:lang w:val="fr-CA"/>
        </w:rPr>
        <w:t>ceṭyaḥ kuraṅgī-bhṛṅgārī-sulambālambikādayaḥ ||85||</w:t>
      </w:r>
    </w:p>
    <w:p w:rsidR="007119CF" w:rsidRPr="0049458B" w:rsidRDefault="007119CF" w:rsidP="00B63A66">
      <w:pPr>
        <w:rPr>
          <w:lang w:val="fr-CA"/>
        </w:rPr>
      </w:pPr>
    </w:p>
    <w:p w:rsidR="007119CF" w:rsidRPr="0049458B" w:rsidRDefault="007119CF" w:rsidP="00A60F7F">
      <w:pPr>
        <w:rPr>
          <w:b/>
          <w:bCs/>
          <w:lang w:val="fr-CA"/>
        </w:rPr>
      </w:pPr>
      <w:r w:rsidRPr="0049458B">
        <w:rPr>
          <w:b/>
          <w:bCs/>
          <w:lang w:val="fr-CA"/>
        </w:rPr>
        <w:t>atha carāḥ—</w:t>
      </w:r>
    </w:p>
    <w:p w:rsidR="007119CF" w:rsidRPr="0049458B" w:rsidRDefault="007119CF" w:rsidP="00A60F7F">
      <w:pPr>
        <w:rPr>
          <w:lang w:val="fr-CA"/>
        </w:rPr>
      </w:pPr>
      <w:r w:rsidRPr="0049458B">
        <w:rPr>
          <w:lang w:val="fr-CA"/>
        </w:rPr>
        <w:t>caturaś cāraṇo dhīmān peśalādyāś carottamāḥ |</w:t>
      </w:r>
    </w:p>
    <w:p w:rsidR="007119CF" w:rsidRPr="0049458B" w:rsidRDefault="007119CF" w:rsidP="00A60F7F">
      <w:pPr>
        <w:rPr>
          <w:lang w:val="fr-CA"/>
        </w:rPr>
      </w:pPr>
      <w:r w:rsidRPr="0049458B">
        <w:rPr>
          <w:lang w:val="fr-CA"/>
        </w:rPr>
        <w:t>caranti gopa-gopīṣu nānā-veśena ye sadā ||86||</w:t>
      </w:r>
    </w:p>
    <w:p w:rsidR="007119CF" w:rsidRPr="0049458B" w:rsidRDefault="007119CF" w:rsidP="00A60F7F">
      <w:pPr>
        <w:rPr>
          <w:lang w:val="fr-CA"/>
        </w:rPr>
      </w:pPr>
    </w:p>
    <w:p w:rsidR="007119CF" w:rsidRPr="0049458B" w:rsidRDefault="007119CF" w:rsidP="00A60F7F">
      <w:pPr>
        <w:rPr>
          <w:b/>
          <w:bCs/>
          <w:lang w:val="fr-CA"/>
        </w:rPr>
      </w:pPr>
      <w:r w:rsidRPr="0049458B">
        <w:rPr>
          <w:b/>
          <w:bCs/>
          <w:lang w:val="fr-CA"/>
        </w:rPr>
        <w:t>atha dūtāḥ—</w:t>
      </w:r>
    </w:p>
    <w:p w:rsidR="007119CF" w:rsidRPr="0049458B" w:rsidRDefault="007119CF" w:rsidP="00A60F7F">
      <w:pPr>
        <w:rPr>
          <w:lang w:val="fr-CA"/>
        </w:rPr>
      </w:pPr>
      <w:r w:rsidRPr="0049458B">
        <w:rPr>
          <w:lang w:val="fr-CA"/>
        </w:rPr>
        <w:t>dūtā viśārado tuṅga-vāvadūka-manoramāḥ |</w:t>
      </w:r>
    </w:p>
    <w:p w:rsidR="007119CF" w:rsidRPr="0049458B" w:rsidRDefault="007119CF" w:rsidP="00A60F7F">
      <w:pPr>
        <w:rPr>
          <w:lang w:val="fr-CA"/>
        </w:rPr>
      </w:pPr>
      <w:r w:rsidRPr="0049458B">
        <w:rPr>
          <w:lang w:val="fr-CA"/>
        </w:rPr>
        <w:t>nītisārādayaḥ kelau gopī-kuleṣu ca ||87||</w:t>
      </w:r>
    </w:p>
    <w:p w:rsidR="007119CF" w:rsidRPr="0049458B" w:rsidRDefault="007119CF" w:rsidP="00A60F7F">
      <w:pPr>
        <w:rPr>
          <w:lang w:val="fr-CA"/>
        </w:rPr>
      </w:pPr>
    </w:p>
    <w:p w:rsidR="007119CF" w:rsidRPr="0049458B" w:rsidRDefault="007119CF" w:rsidP="00A60F7F">
      <w:pPr>
        <w:rPr>
          <w:b/>
          <w:bCs/>
          <w:lang w:val="fr-CA"/>
        </w:rPr>
      </w:pPr>
      <w:r w:rsidRPr="0049458B">
        <w:rPr>
          <w:b/>
          <w:bCs/>
          <w:lang w:val="fr-CA"/>
        </w:rPr>
        <w:t>atha śrī-kṛṣṇasya dūtī-prakaraṇaṁ—</w:t>
      </w:r>
    </w:p>
    <w:p w:rsidR="007119CF" w:rsidRPr="0049458B" w:rsidRDefault="007119CF" w:rsidP="00A60F7F">
      <w:pPr>
        <w:rPr>
          <w:lang w:val="fr-CA"/>
        </w:rPr>
      </w:pPr>
      <w:r w:rsidRPr="0049458B">
        <w:rPr>
          <w:lang w:val="fr-CA"/>
        </w:rPr>
        <w:t>paurṇamāsī vīrā vṛndā vaṁśī nāndīmukhī tathā |</w:t>
      </w:r>
    </w:p>
    <w:p w:rsidR="007119CF" w:rsidRPr="0049458B" w:rsidRDefault="007119CF" w:rsidP="00A60F7F">
      <w:pPr>
        <w:rPr>
          <w:lang w:val="fr-CA"/>
        </w:rPr>
      </w:pPr>
      <w:r w:rsidRPr="0049458B">
        <w:rPr>
          <w:lang w:val="fr-CA"/>
        </w:rPr>
        <w:t>vṛndārikā tathā melā muralādyāś ca dūtikāḥ ||88||</w:t>
      </w:r>
    </w:p>
    <w:p w:rsidR="007119CF" w:rsidRPr="0049458B" w:rsidRDefault="007119CF" w:rsidP="00A60F7F">
      <w:pPr>
        <w:rPr>
          <w:lang w:val="fr-CA"/>
        </w:rPr>
      </w:pPr>
      <w:r w:rsidRPr="0049458B">
        <w:rPr>
          <w:lang w:val="fr-CA"/>
        </w:rPr>
        <w:t>nānā-sandhāna-kuśalā tayor milana-kāriṇī |</w:t>
      </w:r>
    </w:p>
    <w:p w:rsidR="007119CF" w:rsidRPr="0049458B" w:rsidRDefault="007119CF" w:rsidP="00A60F7F">
      <w:pPr>
        <w:rPr>
          <w:lang w:val="fr-CA"/>
        </w:rPr>
      </w:pPr>
      <w:r w:rsidRPr="0049458B">
        <w:rPr>
          <w:lang w:val="fr-CA"/>
        </w:rPr>
        <w:t>kuñjādi-saṁskriyābhijñā vṛndā tāsu varīyasī ||89||</w:t>
      </w:r>
    </w:p>
    <w:p w:rsidR="007119CF" w:rsidRPr="0049458B" w:rsidRDefault="007119CF" w:rsidP="00A60F7F">
      <w:pPr>
        <w:rPr>
          <w:lang w:val="fr-CA"/>
        </w:rPr>
      </w:pPr>
    </w:p>
    <w:p w:rsidR="007119CF" w:rsidRPr="0049458B" w:rsidRDefault="007119CF" w:rsidP="00A60F7F">
      <w:pPr>
        <w:rPr>
          <w:b/>
          <w:bCs/>
          <w:lang w:val="fr-CA"/>
        </w:rPr>
      </w:pPr>
      <w:r w:rsidRPr="0049458B">
        <w:rPr>
          <w:b/>
          <w:bCs/>
          <w:lang w:val="fr-CA"/>
        </w:rPr>
        <w:t>tatra paurṇamāsī—</w:t>
      </w:r>
    </w:p>
    <w:p w:rsidR="007119CF" w:rsidRPr="0049458B" w:rsidRDefault="007119CF" w:rsidP="00A60F7F">
      <w:pPr>
        <w:rPr>
          <w:lang w:val="fr-CA"/>
        </w:rPr>
      </w:pPr>
      <w:r w:rsidRPr="0049458B">
        <w:rPr>
          <w:lang w:val="fr-CA"/>
        </w:rPr>
        <w:t>paurṇamāsyā aṅga-kāntis tapta-kāñcana-sannibhā |</w:t>
      </w:r>
    </w:p>
    <w:p w:rsidR="007119CF" w:rsidRPr="0049458B" w:rsidRDefault="007119CF" w:rsidP="00A60F7F">
      <w:pPr>
        <w:rPr>
          <w:lang w:val="fr-CA"/>
        </w:rPr>
      </w:pPr>
      <w:r w:rsidRPr="0049458B">
        <w:rPr>
          <w:lang w:val="fr-CA"/>
        </w:rPr>
        <w:t>śukla-vastra-parīdhānā bahu-ratna-vibhūṣitā ||90||</w:t>
      </w:r>
    </w:p>
    <w:p w:rsidR="007119CF" w:rsidRPr="0049458B" w:rsidRDefault="007119CF" w:rsidP="00A60F7F">
      <w:pPr>
        <w:rPr>
          <w:lang w:val="fr-CA"/>
        </w:rPr>
      </w:pPr>
      <w:r w:rsidRPr="0049458B">
        <w:rPr>
          <w:lang w:val="fr-CA"/>
        </w:rPr>
        <w:t>pitā surata-devaś ca mātā candrakalā satī |</w:t>
      </w:r>
    </w:p>
    <w:p w:rsidR="007119CF" w:rsidRPr="00F068D9" w:rsidRDefault="007119CF" w:rsidP="00A60F7F">
      <w:pPr>
        <w:rPr>
          <w:lang w:val="fr-CA"/>
        </w:rPr>
      </w:pPr>
      <w:r w:rsidRPr="00F068D9">
        <w:rPr>
          <w:lang w:val="fr-CA"/>
        </w:rPr>
        <w:t>prabalas tu patis tasyā mahā-vidyā yaśaskarī ||9</w:t>
      </w:r>
      <w:r>
        <w:rPr>
          <w:lang w:val="fr-CA"/>
        </w:rPr>
        <w:t>1</w:t>
      </w:r>
      <w:r w:rsidRPr="00F068D9">
        <w:rPr>
          <w:lang w:val="fr-CA"/>
        </w:rPr>
        <w:t>||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bhrātāpi devaprasthaś ca vraje siddhā-śiromaṇiḥ 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nānā-sandhāna-kuśalā dvayoḥ saṅgama-kāriṇī ||92||</w:t>
      </w:r>
    </w:p>
    <w:p w:rsidR="007119CF" w:rsidRDefault="007119CF" w:rsidP="00A60F7F">
      <w:pPr>
        <w:rPr>
          <w:lang w:val="fr-CA"/>
        </w:rPr>
      </w:pPr>
    </w:p>
    <w:p w:rsidR="007119CF" w:rsidRPr="0063425F" w:rsidRDefault="007119CF" w:rsidP="00A60F7F">
      <w:pPr>
        <w:rPr>
          <w:b/>
          <w:bCs/>
          <w:lang w:val="fr-CA"/>
        </w:rPr>
      </w:pPr>
      <w:r w:rsidRPr="0063425F">
        <w:rPr>
          <w:b/>
          <w:bCs/>
          <w:lang w:val="fr-CA"/>
        </w:rPr>
        <w:t>tatra vīrā—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vīrā</w:t>
      </w:r>
      <w:r w:rsidRPr="0063425F">
        <w:rPr>
          <w:lang w:val="fr-CA"/>
        </w:rPr>
        <w:t xml:space="preserve"> </w:t>
      </w:r>
      <w:r>
        <w:rPr>
          <w:lang w:val="fr-CA"/>
        </w:rPr>
        <w:t>nāma varā khyāta ānyā pūjitā vraje 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vīrā pragalbha-vacanā vṛndā cāṭūkti-peśalā ||93||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eṣā śyāmala-kāntiś ca śuklābha-vasanojjvalā 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nānā-ratna-puṣpa-mālā-bhūṣaṇair bhūṣitāpi ca ||94||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kavalaḥ patir etasyā mātā ca mohinī satī 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tasyā pitā viśālo’pi bhatinī kavalā bhavet ||95||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jaṭilāyāḥ priyatamā jāvaṭākhya-pura-sthitā 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nānā-sandhāna-nipuṇā dvayor milana-ceṣṭiā ||96||</w:t>
      </w:r>
    </w:p>
    <w:p w:rsidR="007119CF" w:rsidRDefault="007119CF" w:rsidP="00A60F7F">
      <w:pPr>
        <w:rPr>
          <w:lang w:val="fr-CA"/>
        </w:rPr>
      </w:pPr>
    </w:p>
    <w:p w:rsidR="007119CF" w:rsidRPr="0063425F" w:rsidRDefault="007119CF" w:rsidP="00A60F7F">
      <w:pPr>
        <w:rPr>
          <w:b/>
          <w:bCs/>
          <w:lang w:val="fr-CA"/>
        </w:rPr>
      </w:pPr>
      <w:r w:rsidRPr="0063425F">
        <w:rPr>
          <w:b/>
          <w:bCs/>
          <w:lang w:val="fr-CA"/>
        </w:rPr>
        <w:t xml:space="preserve">tatra </w:t>
      </w:r>
      <w:r>
        <w:rPr>
          <w:b/>
          <w:bCs/>
          <w:lang w:val="fr-CA"/>
        </w:rPr>
        <w:t>vṛndāyā</w:t>
      </w:r>
      <w:r w:rsidRPr="0063425F">
        <w:rPr>
          <w:b/>
          <w:bCs/>
          <w:lang w:val="fr-CA"/>
        </w:rPr>
        <w:t xml:space="preserve"> </w:t>
      </w:r>
      <w:r>
        <w:rPr>
          <w:b/>
          <w:bCs/>
          <w:lang w:val="fr-CA"/>
        </w:rPr>
        <w:t>viśeṣaḥ—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tapta-kāñcana-varṇābhā vṛndā kāntir manoharā 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nīla-vastra-parīdhānā muktā-puṣpa-virājitā ||97||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candrabhānuḥ pitā tasyā phullarā jananī tathā 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patir asyā mahīpālo mañjarī bhaginī ca sā ||98||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vṛndāvana-sadā-vāsā nānā-kelī-rasotsukā 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ubhayor milanākāṅkṣī tayoḥ prema-pariplutā ||99||</w:t>
      </w:r>
    </w:p>
    <w:p w:rsidR="007119CF" w:rsidRDefault="007119CF" w:rsidP="00A60F7F">
      <w:pPr>
        <w:rPr>
          <w:lang w:val="fr-CA"/>
        </w:rPr>
      </w:pPr>
    </w:p>
    <w:p w:rsidR="007119CF" w:rsidRPr="00D46DEF" w:rsidRDefault="007119CF" w:rsidP="00A60F7F">
      <w:pPr>
        <w:rPr>
          <w:b/>
          <w:bCs/>
          <w:lang w:val="fr-CA"/>
        </w:rPr>
      </w:pPr>
      <w:r w:rsidRPr="00D46DEF">
        <w:rPr>
          <w:b/>
          <w:bCs/>
          <w:lang w:val="fr-CA"/>
        </w:rPr>
        <w:t>tatra nāndīmukhī—</w:t>
      </w:r>
    </w:p>
    <w:p w:rsidR="007119CF" w:rsidRDefault="007119CF" w:rsidP="00D46DEF">
      <w:pPr>
        <w:rPr>
          <w:lang w:val="fr-CA"/>
        </w:rPr>
      </w:pPr>
      <w:r w:rsidRPr="00D46DEF">
        <w:rPr>
          <w:lang w:val="fr-CA"/>
        </w:rPr>
        <w:t>nāndīmukhī</w:t>
      </w:r>
      <w:r>
        <w:rPr>
          <w:lang w:val="fr-CA"/>
        </w:rPr>
        <w:t xml:space="preserve"> gaura-varṇā paṭṭa-vastra-vidhāriṇī |</w:t>
      </w:r>
    </w:p>
    <w:p w:rsidR="007119CF" w:rsidRDefault="007119CF" w:rsidP="00D46DEF">
      <w:pPr>
        <w:rPr>
          <w:lang w:val="fr-CA"/>
        </w:rPr>
      </w:pPr>
      <w:r>
        <w:rPr>
          <w:lang w:val="fr-CA"/>
        </w:rPr>
        <w:t>sāndīpaniḥ pitā tasyā mātā ca sumukhī satī ||100||</w:t>
      </w:r>
    </w:p>
    <w:p w:rsidR="007119CF" w:rsidRDefault="007119CF" w:rsidP="00D46DEF">
      <w:pPr>
        <w:rPr>
          <w:lang w:val="fr-CA"/>
        </w:rPr>
      </w:pPr>
      <w:r>
        <w:rPr>
          <w:lang w:val="fr-CA"/>
        </w:rPr>
        <w:t>bhrātā madhumaṅgalo’syāḥ paurṇamāsī pitāmahī |</w:t>
      </w:r>
    </w:p>
    <w:p w:rsidR="007119CF" w:rsidRDefault="007119CF" w:rsidP="00D46DEF">
      <w:pPr>
        <w:rPr>
          <w:lang w:val="fr-CA"/>
        </w:rPr>
      </w:pPr>
      <w:r>
        <w:rPr>
          <w:lang w:val="fr-CA"/>
        </w:rPr>
        <w:t>nānā-ratna-bhūṣitāṅgī kaiśora-vayasojjvalā ||101||</w:t>
      </w:r>
    </w:p>
    <w:p w:rsidR="007119CF" w:rsidRDefault="007119CF" w:rsidP="00D46DEF">
      <w:pPr>
        <w:rPr>
          <w:lang w:val="fr-CA"/>
        </w:rPr>
      </w:pPr>
      <w:r>
        <w:rPr>
          <w:lang w:val="fr-CA"/>
        </w:rPr>
        <w:t>nānā-sandhāna-kuśalā nānā-śilpa-vidhāyinī |</w:t>
      </w:r>
    </w:p>
    <w:p w:rsidR="007119CF" w:rsidRDefault="007119CF" w:rsidP="00D46DEF">
      <w:pPr>
        <w:rPr>
          <w:lang w:val="fr-CA"/>
        </w:rPr>
      </w:pPr>
      <w:r>
        <w:rPr>
          <w:lang w:val="fr-CA"/>
        </w:rPr>
        <w:t>dvayor milana-naipuṇyā sadā prema-yutā bhavet ||102||</w:t>
      </w:r>
    </w:p>
    <w:p w:rsidR="007119CF" w:rsidRDefault="007119CF" w:rsidP="00A60F7F">
      <w:pPr>
        <w:rPr>
          <w:lang w:val="fr-CA"/>
        </w:rPr>
      </w:pPr>
    </w:p>
    <w:p w:rsidR="007119CF" w:rsidRPr="00F6002E" w:rsidRDefault="007119CF" w:rsidP="00A60F7F">
      <w:pPr>
        <w:rPr>
          <w:b/>
          <w:bCs/>
          <w:lang w:val="fr-CA"/>
        </w:rPr>
      </w:pPr>
      <w:r w:rsidRPr="00F6002E">
        <w:rPr>
          <w:b/>
          <w:bCs/>
          <w:lang w:val="fr-CA"/>
        </w:rPr>
        <w:t>atha sādhāraṇa-bhṛtyāḥ—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śobhana-dīpanādyāś ca dīpikādhāriṇo matāḥ 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sudhākāra-sudhānāda-sānandādyā mṛdaṅginaḥ ||103||</w:t>
      </w:r>
    </w:p>
    <w:p w:rsidR="007119CF" w:rsidRDefault="007119CF" w:rsidP="00F6002E">
      <w:pPr>
        <w:rPr>
          <w:lang w:val="fr-CA"/>
        </w:rPr>
      </w:pPr>
      <w:r>
        <w:rPr>
          <w:lang w:val="fr-CA"/>
        </w:rPr>
        <w:t>kalāvantas tu mahatīvādino guṇa-śālinaḥ |</w:t>
      </w:r>
    </w:p>
    <w:p w:rsidR="007119CF" w:rsidRDefault="007119CF" w:rsidP="00F6002E">
      <w:pPr>
        <w:rPr>
          <w:lang w:val="fr-CA"/>
        </w:rPr>
      </w:pPr>
      <w:r>
        <w:rPr>
          <w:lang w:val="fr-CA"/>
        </w:rPr>
        <w:t>vicitra-rāva-madhura-rāvādyās tasya vandinaḥ ||104||</w:t>
      </w:r>
    </w:p>
    <w:p w:rsidR="007119CF" w:rsidRDefault="007119CF" w:rsidP="00F6002E">
      <w:pPr>
        <w:rPr>
          <w:lang w:val="fr-CA"/>
        </w:rPr>
      </w:pPr>
      <w:r>
        <w:rPr>
          <w:lang w:val="fr-CA"/>
        </w:rPr>
        <w:t>nartakāś candrahāsenduhāsa-candramukhādayaḥ |</w:t>
      </w:r>
    </w:p>
    <w:p w:rsidR="007119CF" w:rsidRDefault="007119CF" w:rsidP="00F6002E">
      <w:pPr>
        <w:rPr>
          <w:lang w:val="fr-CA"/>
        </w:rPr>
      </w:pPr>
      <w:r>
        <w:rPr>
          <w:lang w:val="fr-CA"/>
        </w:rPr>
        <w:t>kalakaṇṭhaḥ sukaṇṭhaś ca sudhākaṇṭhādayo’py amī ||105||</w:t>
      </w:r>
    </w:p>
    <w:p w:rsidR="007119CF" w:rsidRDefault="007119CF" w:rsidP="00F6002E">
      <w:pPr>
        <w:rPr>
          <w:lang w:val="fr-CA"/>
        </w:rPr>
      </w:pPr>
      <w:r>
        <w:rPr>
          <w:lang w:val="fr-CA"/>
        </w:rPr>
        <w:t>bhārataḥ sārado vidyāvilāsa-sarasādayaḥ |</w:t>
      </w:r>
    </w:p>
    <w:p w:rsidR="007119CF" w:rsidRDefault="007119CF" w:rsidP="00F6002E">
      <w:pPr>
        <w:rPr>
          <w:lang w:val="fr-CA"/>
        </w:rPr>
      </w:pPr>
      <w:r>
        <w:rPr>
          <w:lang w:val="fr-CA"/>
        </w:rPr>
        <w:t>sarva-purandhra-nipuṇā rasajñās tāla-dhāriṇaḥ ||106||</w:t>
      </w:r>
    </w:p>
    <w:p w:rsidR="007119CF" w:rsidRDefault="007119CF" w:rsidP="00F6002E">
      <w:pPr>
        <w:rPr>
          <w:lang w:val="fr-CA"/>
        </w:rPr>
      </w:pPr>
      <w:r>
        <w:rPr>
          <w:lang w:val="fr-CA"/>
        </w:rPr>
        <w:t>kañcukādi-vinirmātā rauciko nāma saucikaḥ |</w:t>
      </w:r>
    </w:p>
    <w:p w:rsidR="007119CF" w:rsidRDefault="007119CF" w:rsidP="00F6002E">
      <w:pPr>
        <w:rPr>
          <w:lang w:val="fr-CA"/>
        </w:rPr>
      </w:pPr>
      <w:r>
        <w:rPr>
          <w:lang w:val="fr-CA"/>
        </w:rPr>
        <w:t>nirṇejakās tu sumukho durlabho rañjanādayaḥ ||107||</w:t>
      </w:r>
    </w:p>
    <w:p w:rsidR="007119CF" w:rsidRDefault="007119CF" w:rsidP="00F6002E">
      <w:pPr>
        <w:rPr>
          <w:lang w:val="fr-CA"/>
        </w:rPr>
      </w:pPr>
      <w:r>
        <w:rPr>
          <w:lang w:val="fr-CA"/>
        </w:rPr>
        <w:t>puṇyapuñjas tathā bhāgyarāśir ity asya haḍḍipau |</w:t>
      </w:r>
    </w:p>
    <w:p w:rsidR="007119CF" w:rsidRDefault="007119CF" w:rsidP="006D10A4">
      <w:pPr>
        <w:rPr>
          <w:lang w:val="fr-CA"/>
        </w:rPr>
      </w:pPr>
      <w:r>
        <w:rPr>
          <w:lang w:val="fr-CA"/>
        </w:rPr>
        <w:t>svarṇa-kārāv alaṅkāra-kārau raṅgaṇa-ṭaṅkanau ||108||</w:t>
      </w:r>
    </w:p>
    <w:p w:rsidR="007119CF" w:rsidRDefault="007119CF" w:rsidP="00F6002E">
      <w:pPr>
        <w:rPr>
          <w:lang w:val="fr-CA"/>
        </w:rPr>
      </w:pPr>
      <w:r>
        <w:rPr>
          <w:lang w:val="fr-CA"/>
        </w:rPr>
        <w:t>kulālau manthanī-pārīkārau pavana-karmaṭhau |</w:t>
      </w:r>
    </w:p>
    <w:p w:rsidR="007119CF" w:rsidRDefault="007119CF" w:rsidP="00F6002E">
      <w:pPr>
        <w:rPr>
          <w:lang w:val="fr-CA"/>
        </w:rPr>
      </w:pPr>
      <w:r>
        <w:rPr>
          <w:lang w:val="fr-CA"/>
        </w:rPr>
        <w:t>vardhakī vardhamānākhyaḥ khaṭṭā-śakaṭa-kārakau ||109||</w:t>
      </w:r>
    </w:p>
    <w:p w:rsidR="007119CF" w:rsidRDefault="007119CF" w:rsidP="00F6002E">
      <w:pPr>
        <w:rPr>
          <w:lang w:val="fr-CA"/>
        </w:rPr>
      </w:pPr>
      <w:r>
        <w:rPr>
          <w:lang w:val="fr-CA"/>
        </w:rPr>
        <w:t>sucitraś ca vicitraś ca khyātau citrakarāv ubhau |</w:t>
      </w:r>
    </w:p>
    <w:p w:rsidR="007119CF" w:rsidRDefault="007119CF" w:rsidP="00F6002E">
      <w:pPr>
        <w:rPr>
          <w:lang w:val="fr-CA"/>
        </w:rPr>
      </w:pPr>
      <w:r>
        <w:rPr>
          <w:lang w:val="fr-CA"/>
        </w:rPr>
        <w:t>dāma-manthāna-kuṭhāra-peṭī-śikyādi-kāriṇaḥ |</w:t>
      </w:r>
    </w:p>
    <w:p w:rsidR="007119CF" w:rsidRDefault="007119CF" w:rsidP="00F6002E">
      <w:pPr>
        <w:rPr>
          <w:lang w:val="fr-CA"/>
        </w:rPr>
      </w:pPr>
      <w:r>
        <w:rPr>
          <w:lang w:val="fr-CA"/>
        </w:rPr>
        <w:t>kāravaḥ kuṇḍa-kaṇṭhola-karaṇḍa-kaṭulādayaḥ ||110||</w:t>
      </w:r>
    </w:p>
    <w:p w:rsidR="007119CF" w:rsidRDefault="007119CF" w:rsidP="00F6002E">
      <w:pPr>
        <w:rPr>
          <w:lang w:val="fr-CA"/>
        </w:rPr>
      </w:pPr>
    </w:p>
    <w:p w:rsidR="007119CF" w:rsidRPr="006D10A4" w:rsidRDefault="007119CF" w:rsidP="00F6002E">
      <w:pPr>
        <w:rPr>
          <w:b/>
          <w:bCs/>
          <w:lang w:val="fr-CA"/>
        </w:rPr>
      </w:pPr>
      <w:r>
        <w:rPr>
          <w:b/>
          <w:bCs/>
          <w:lang w:val="fr-CA"/>
        </w:rPr>
        <w:t>paśavaḥ</w:t>
      </w:r>
      <w:r w:rsidRPr="006D10A4">
        <w:rPr>
          <w:b/>
          <w:bCs/>
          <w:lang w:val="fr-CA"/>
        </w:rPr>
        <w:t>—</w:t>
      </w:r>
    </w:p>
    <w:p w:rsidR="007119CF" w:rsidRDefault="007119CF" w:rsidP="00F6002E">
      <w:pPr>
        <w:rPr>
          <w:lang w:val="fr-CA"/>
        </w:rPr>
      </w:pPr>
      <w:r>
        <w:rPr>
          <w:lang w:val="fr-CA"/>
        </w:rPr>
        <w:t>maṅgalā piṅgalā gaṅgā piśaṅgī maṇika-stanī |</w:t>
      </w:r>
    </w:p>
    <w:p w:rsidR="007119CF" w:rsidRDefault="007119CF" w:rsidP="00F6002E">
      <w:pPr>
        <w:rPr>
          <w:lang w:val="fr-CA"/>
        </w:rPr>
      </w:pPr>
      <w:r>
        <w:rPr>
          <w:lang w:val="fr-CA"/>
        </w:rPr>
        <w:t>haṁsī vaṁśīpriyety ādyā naicikās tasya supriyāḥ ||111||</w:t>
      </w:r>
    </w:p>
    <w:p w:rsidR="007119CF" w:rsidRDefault="007119CF" w:rsidP="00F6002E">
      <w:pPr>
        <w:rPr>
          <w:lang w:val="fr-CA"/>
        </w:rPr>
      </w:pPr>
      <w:r>
        <w:rPr>
          <w:lang w:val="fr-CA"/>
        </w:rPr>
        <w:t>padmagandha-piśaṅgākṣau balīvardāv atipriyau |</w:t>
      </w:r>
    </w:p>
    <w:p w:rsidR="007119CF" w:rsidRDefault="007119CF" w:rsidP="00F6002E">
      <w:pPr>
        <w:rPr>
          <w:lang w:val="fr-CA"/>
        </w:rPr>
      </w:pPr>
      <w:r>
        <w:rPr>
          <w:lang w:val="fr-CA"/>
        </w:rPr>
        <w:t>suraṅgākhyaḥ kuraṅgo’sya dadhilobhābhidhaḥ kapiḥ ||112||</w:t>
      </w:r>
    </w:p>
    <w:p w:rsidR="007119CF" w:rsidRDefault="007119CF" w:rsidP="00F6002E">
      <w:pPr>
        <w:rPr>
          <w:lang w:val="fr-CA"/>
        </w:rPr>
      </w:pPr>
      <w:r>
        <w:rPr>
          <w:lang w:val="fr-CA"/>
        </w:rPr>
        <w:t>vyāghra-bhramarakau śvānau rājahaṁsaḥ kalasvanaḥ |</w:t>
      </w:r>
    </w:p>
    <w:p w:rsidR="007119CF" w:rsidRDefault="007119CF" w:rsidP="00F6002E">
      <w:pPr>
        <w:rPr>
          <w:lang w:val="fr-CA"/>
        </w:rPr>
      </w:pPr>
      <w:r>
        <w:rPr>
          <w:lang w:val="fr-CA"/>
        </w:rPr>
        <w:t>śikhī tāṇḍāvikābhikhyaḥ śukau dakṣa-vicakṣaṇau ||113||</w:t>
      </w:r>
    </w:p>
    <w:p w:rsidR="007119CF" w:rsidRDefault="007119CF" w:rsidP="00F6002E">
      <w:pPr>
        <w:rPr>
          <w:lang w:val="fr-CA"/>
        </w:rPr>
      </w:pPr>
    </w:p>
    <w:p w:rsidR="007119CF" w:rsidRPr="00186AB0" w:rsidRDefault="007119CF" w:rsidP="00A60F7F">
      <w:pPr>
        <w:rPr>
          <w:b/>
          <w:bCs/>
          <w:lang w:val="fr-CA"/>
        </w:rPr>
      </w:pPr>
      <w:r w:rsidRPr="00186AB0">
        <w:rPr>
          <w:b/>
          <w:bCs/>
          <w:lang w:val="fr-CA"/>
        </w:rPr>
        <w:t>sthāna-vivaraṇaṁ—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vṛndāvanaṁ mahodyānaṁ śreyo niḥśreyasād api 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krīḍā-girir yathārthākhyaḥ śrīmān govardhano mataḥ ||114||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nīla-maṇḍapitkā ghaṭṭaḥ kandarā maṇi-kandalī 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ghaṭṭo mānasa-gaṅgāyāḥ pāraṅgo nāma viśrutaḥ ||115||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suvilāsatarā nāma tarir yatra virājate 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nāmnā nandīśvaraḥ śailo mandiraṁ sphurad-indiram ||116||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āsthānī-maṇḍapaḥ pāṇḍu-gaṇḍa-śailāsanojjvalaḥ 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āmoda-vardhano nāma paramāmoda-vāsitaḥ ||117||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pāvanākhyaṁ saraḥ krīḍā-kuñja-puñja-sphurat-taṭam 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kuñjaṁ kāma-mahā-tīrthaṁ mandāro maṇi-kuṭṭimaḥ ||118||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nyagrodha-rājo bhāṇḍīraḥ kadambas tu kadamba-rāṭ 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anaṅga-raṅga-bhūr nāma līlā-pulinam ucyate ||119||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yamunāyā mahā-tīrthaṁ khelā-tīrthaṁ tad ucyate 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parama-preṣṭhayā sārdhaṁ sadā yatra sa khelati ||120||</w:t>
      </w:r>
    </w:p>
    <w:p w:rsidR="007119CF" w:rsidRDefault="007119CF" w:rsidP="00A60F7F">
      <w:pPr>
        <w:rPr>
          <w:lang w:val="fr-CA"/>
        </w:rPr>
      </w:pPr>
    </w:p>
    <w:p w:rsidR="007119CF" w:rsidRPr="00186AB0" w:rsidRDefault="007119CF" w:rsidP="00A60F7F">
      <w:pPr>
        <w:rPr>
          <w:b/>
          <w:bCs/>
          <w:lang w:val="fr-CA"/>
        </w:rPr>
      </w:pPr>
      <w:r w:rsidRPr="00186AB0">
        <w:rPr>
          <w:b/>
          <w:bCs/>
          <w:lang w:val="fr-CA"/>
        </w:rPr>
        <w:t>atha śrī-kṛṣṇasya vyavahārya-dravyāṇi—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śaradindus tu mukuro vyajanaṁ madhumārutam 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līlāpadmaṁ sadā-smeraṁ geṇḍukaś citrakorakaḥ ||121||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śiñjinī mañjulaśaraḥ maṇibandhāṭanī-yugam 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vilāsa-kārmaṇaṁ nāma kārmukaṁ karṇa-citritam ||122||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divya-ratna-sphuran-muṣṭis tuṣṭidā nāma kartarī 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mandraghoṣo viṣāṇo’sya vaṁśī bhuvana-mohinī ||123||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rādhā-hṛn-mīna-vaḍiśī mahātmābhidhāpi ca 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ṣaḍ-randhra-bandhurā veṇuḥ khyātā madana-jhaṅkṛtiḥ ||124||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kākalī-mūkita-pikā muralī saralābhidhā 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gauḍī ca gurjarī ceti rāgāvaty anta-vallabhau ||125||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japyaḥ sādhyāṅkitaḥ preṣṭhābhidhānaṁ manur adbhutaḥ 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daṇḍas tu maṇḍano nāma vīṇā nāma taraṅginī ||126||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pāśau paśu-vaśīkārau dohany amṛta-dohanī |</w:t>
      </w:r>
    </w:p>
    <w:p w:rsidR="007119CF" w:rsidRDefault="007119CF" w:rsidP="00A60F7F">
      <w:pPr>
        <w:rPr>
          <w:lang w:val="fr-CA"/>
        </w:rPr>
      </w:pPr>
    </w:p>
    <w:p w:rsidR="007119CF" w:rsidRPr="0011771B" w:rsidRDefault="007119CF" w:rsidP="00A60F7F">
      <w:pPr>
        <w:rPr>
          <w:b/>
          <w:bCs/>
          <w:lang w:val="fr-CA"/>
        </w:rPr>
      </w:pPr>
      <w:r w:rsidRPr="0011771B">
        <w:rPr>
          <w:b/>
          <w:bCs/>
          <w:lang w:val="fr-CA"/>
        </w:rPr>
        <w:t>atha bhūṣaṇāni—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ambārpitā mahā-rakṣā navaratnāṅkitā bhuje ||127||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aṅgade raṅgadābhikhye caṅkane nāma kaṅkaṇe 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mudrā ratnamukhī pītaṁ vāso nigama-śobhanam ||128||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kiṅkiṇī kala-jhaṅkārā mañjīrau haṁsa-gañjanau 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kuraṅganayanā-citta-kuraṅga-hara-śiñjitau ||129||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hāraṁ tārāvalī</w:t>
      </w:r>
      <w:r>
        <w:rPr>
          <w:rStyle w:val="FootnoteReference"/>
          <w:lang w:val="fr-CA"/>
        </w:rPr>
        <w:footnoteReference w:id="74"/>
      </w:r>
      <w:r>
        <w:rPr>
          <w:lang w:val="fr-CA"/>
        </w:rPr>
        <w:t xml:space="preserve"> nāma maṇimālā taḍit-prabhā 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ruddha-rādhā-pratikṛtir niṣko hṛdaya-modanaḥ ||130||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kaustubhākhyo maṇir yena praviśya hradam auragaḥ 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kāliya-preyasī-vṛnda-hastair āmtopahāritaḥ ||131||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kuṇḍale makarākāre rati-rāgādhidaivate 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kirīṭaṁ ratna-pārākhyaṁ cūḍā cāmara-ḍomarī ||132||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navaratna-viḍambākhyaṁ śikhaṇḍaṁ mukuṭaṁ viduḥ 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rāgavallī tu guñjālī tilakaṁ dṛṣṭi-mohanam ||133||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patra-puṣpa-mayī mālā vanamālā padāvadhiḥ 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vaijayantī tu kusumaiḥ pañca-varṇair vinirmitā ||134||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janmanālaṅkṛtā puṇyā kṛṣṇā bhādrāṣṭamī-niśā 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preyasyā saha rohiṇyā śaśī yasyām udeyivān ||135||</w:t>
      </w:r>
    </w:p>
    <w:p w:rsidR="007119CF" w:rsidRDefault="007119CF" w:rsidP="00A60F7F">
      <w:pPr>
        <w:rPr>
          <w:lang w:val="fr-CA"/>
        </w:rPr>
      </w:pPr>
    </w:p>
    <w:p w:rsidR="007119CF" w:rsidRPr="00886037" w:rsidRDefault="007119CF" w:rsidP="00A60F7F">
      <w:pPr>
        <w:rPr>
          <w:b/>
          <w:bCs/>
          <w:lang w:val="fr-CA"/>
        </w:rPr>
      </w:pPr>
      <w:r w:rsidRPr="00886037">
        <w:rPr>
          <w:b/>
          <w:bCs/>
          <w:lang w:val="fr-CA"/>
        </w:rPr>
        <w:t>atha śrī-kṛṣṇasya preyasyaḥ—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atha tasyānukīrtyante preyasyaḥ paramādbhutāḥ 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ramādibhyo’py uru-prema-saubhāgya-bhara-bhūṣitāḥ ||136||</w:t>
      </w:r>
    </w:p>
    <w:p w:rsidR="007119CF" w:rsidRPr="00886037" w:rsidRDefault="007119CF" w:rsidP="00A60F7F">
      <w:pPr>
        <w:rPr>
          <w:lang w:val="fr-CA"/>
        </w:rPr>
      </w:pPr>
    </w:p>
    <w:p w:rsidR="007119CF" w:rsidRPr="00886037" w:rsidRDefault="007119CF" w:rsidP="00A60F7F">
      <w:pPr>
        <w:rPr>
          <w:b/>
          <w:bCs/>
          <w:lang w:val="fr-CA"/>
        </w:rPr>
      </w:pPr>
      <w:r w:rsidRPr="00886037">
        <w:rPr>
          <w:b/>
          <w:bCs/>
          <w:lang w:val="fr-CA"/>
        </w:rPr>
        <w:t>tatra śrī-rādhā—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ābhīra-subhruvāṁ śreṣṭhā rādhā vṛndāvaneśvarī 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asyāḥ sakhyaś ca lalitā-viśākhādyāḥ suviśrutāḥ ||137||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candrāvalī ca padmā ca śyāmā śaivyā ca bhadrikā 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tārā vicitrā gopālī pālikā candraśālikā ||138||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maṅgalā vimalā līlā taralākṣī manoramā 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kandarpa-mañjarī mañju-bhāṣiṇī khañjanekṣaṇā ||139||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kumudā kairavī śārī śāradākṣī viśāradā 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śaṅkarī kuṅkumā kṛṣṇā śāraṅgīndrāvalī śivā ||140||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tārāvalī guṇavatī sumukhī keli-mañjarī 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hārāvalī cakorkākṣī bhāratī kamalādayaḥ ||141||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āsāṁ yūthāni śataśaḥ khyātāny ābhīra-subhruvām 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lakṣa-saṅkhyās tu kathitā yūthe</w:t>
      </w:r>
      <w:r w:rsidRPr="000269DE">
        <w:rPr>
          <w:lang w:val="fr-CA"/>
        </w:rPr>
        <w:t xml:space="preserve"> </w:t>
      </w:r>
      <w:r>
        <w:rPr>
          <w:lang w:val="fr-CA"/>
        </w:rPr>
        <w:t>yūthe varāṅganāḥ ||142||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mukhyāḥ syus teṣu yūtheṣu kāntāḥ sarva-guṇottamāḥ 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rādhā candrāvalī bhadrā śyāmalā pālikādayaḥ ||143||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tatrāpi sarvathā śreṣṭhe rādhā-candrāvalīty ubhe |</w:t>
      </w:r>
    </w:p>
    <w:p w:rsidR="007119CF" w:rsidRDefault="007119CF" w:rsidP="00A60F7F">
      <w:pPr>
        <w:rPr>
          <w:lang w:val="fr-CA"/>
        </w:rPr>
      </w:pPr>
      <w:r>
        <w:rPr>
          <w:lang w:val="fr-CA"/>
        </w:rPr>
        <w:t>yūthayos tu tayoḥ santi koṭi-saṅkhyā mṛgīdṛśaḥ ||144||</w:t>
      </w:r>
    </w:p>
    <w:p w:rsidR="007119CF" w:rsidRPr="0049458B" w:rsidRDefault="007119CF" w:rsidP="000269DE">
      <w:pPr>
        <w:rPr>
          <w:lang w:val="en-US"/>
        </w:rPr>
      </w:pPr>
      <w:r w:rsidRPr="0049458B">
        <w:rPr>
          <w:lang w:val="en-US"/>
        </w:rPr>
        <w:t>tayor apy ubhayor madhye sarva-mādhuryato’dhikā |</w:t>
      </w:r>
    </w:p>
    <w:p w:rsidR="007119CF" w:rsidRPr="0049458B" w:rsidRDefault="007119CF" w:rsidP="000269DE">
      <w:pPr>
        <w:rPr>
          <w:lang w:val="en-US"/>
        </w:rPr>
      </w:pPr>
      <w:r w:rsidRPr="0049458B">
        <w:rPr>
          <w:lang w:val="en-US"/>
        </w:rPr>
        <w:t>rādhikā viśrutiṁ yātā yad gāndharvākhyayā śrutau ||145||</w:t>
      </w:r>
    </w:p>
    <w:p w:rsidR="007119CF" w:rsidRPr="0049458B" w:rsidRDefault="007119CF" w:rsidP="00A60F7F">
      <w:pPr>
        <w:rPr>
          <w:lang w:val="en-US"/>
        </w:rPr>
      </w:pPr>
      <w:r w:rsidRPr="0049458B">
        <w:rPr>
          <w:lang w:val="en-US"/>
        </w:rPr>
        <w:t>asamānordhva-mādhurya-dhuryo gopendra-nandanaḥ |</w:t>
      </w:r>
    </w:p>
    <w:p w:rsidR="007119CF" w:rsidRPr="0049458B" w:rsidRDefault="007119CF" w:rsidP="00A60F7F">
      <w:pPr>
        <w:rPr>
          <w:lang w:val="en-US"/>
        </w:rPr>
      </w:pPr>
      <w:r w:rsidRPr="0049458B">
        <w:rPr>
          <w:lang w:val="en-US"/>
        </w:rPr>
        <w:t>yasyāḥ prāṇa-parārdhānāṁ parārdhād api vallabhaḥ ||146||</w:t>
      </w:r>
    </w:p>
    <w:p w:rsidR="007119CF" w:rsidRPr="0049458B" w:rsidRDefault="007119CF" w:rsidP="00A60F7F">
      <w:pPr>
        <w:rPr>
          <w:lang w:val="en-US"/>
        </w:rPr>
      </w:pPr>
      <w:r w:rsidRPr="0049458B">
        <w:rPr>
          <w:lang w:val="en-US"/>
        </w:rPr>
        <w:t>śrī-rādhā-rūpa-lāvaṇyaṁ viśeṣāt parikīrtyate |</w:t>
      </w:r>
    </w:p>
    <w:p w:rsidR="007119CF" w:rsidRPr="0049458B" w:rsidRDefault="007119CF" w:rsidP="00A60F7F">
      <w:pPr>
        <w:rPr>
          <w:lang w:val="en-US"/>
        </w:rPr>
      </w:pPr>
      <w:r w:rsidRPr="0049458B">
        <w:rPr>
          <w:lang w:val="en-US"/>
        </w:rPr>
        <w:t>nānā-vaidagdhī-naipuṇyā sudhārṇava-svarūpiṇī ||147||</w:t>
      </w:r>
    </w:p>
    <w:p w:rsidR="007119CF" w:rsidRPr="0049458B" w:rsidRDefault="007119CF" w:rsidP="00A60F7F">
      <w:pPr>
        <w:rPr>
          <w:lang w:val="en-US"/>
        </w:rPr>
      </w:pPr>
      <w:r w:rsidRPr="0049458B">
        <w:rPr>
          <w:lang w:val="en-US"/>
        </w:rPr>
        <w:t>nava-gorocanābhātir druta-hema-sama-prabhā |</w:t>
      </w:r>
    </w:p>
    <w:p w:rsidR="007119CF" w:rsidRPr="0049458B" w:rsidRDefault="007119CF" w:rsidP="00A60F7F">
      <w:pPr>
        <w:rPr>
          <w:lang w:val="en-US"/>
        </w:rPr>
      </w:pPr>
      <w:r w:rsidRPr="0049458B">
        <w:rPr>
          <w:lang w:val="en-US"/>
        </w:rPr>
        <w:t>kiṁ vā sthirā vidyud iva rūpātiparamojjvalā ||148||</w:t>
      </w:r>
    </w:p>
    <w:p w:rsidR="007119CF" w:rsidRPr="0049458B" w:rsidRDefault="007119CF" w:rsidP="00A60F7F">
      <w:pPr>
        <w:rPr>
          <w:lang w:val="en-US"/>
        </w:rPr>
      </w:pPr>
      <w:r w:rsidRPr="0049458B">
        <w:rPr>
          <w:lang w:val="en-US"/>
        </w:rPr>
        <w:t>vicitraṁ nīla-vasanaṁ tasyāś ca pariśobhitam |</w:t>
      </w:r>
    </w:p>
    <w:p w:rsidR="007119CF" w:rsidRPr="0049458B" w:rsidRDefault="007119CF" w:rsidP="00A60F7F">
      <w:pPr>
        <w:rPr>
          <w:lang w:val="en-US"/>
        </w:rPr>
      </w:pPr>
      <w:r w:rsidRPr="0049458B">
        <w:rPr>
          <w:lang w:val="en-US"/>
        </w:rPr>
        <w:t>nānā-muktā-bhūṣitāṅgī nānā-puṣpa-virājitā ||149||</w:t>
      </w:r>
    </w:p>
    <w:p w:rsidR="007119CF" w:rsidRPr="0049458B" w:rsidRDefault="007119CF" w:rsidP="00A60F7F">
      <w:pPr>
        <w:rPr>
          <w:lang w:val="en-US"/>
        </w:rPr>
      </w:pPr>
      <w:r w:rsidRPr="0049458B">
        <w:rPr>
          <w:lang w:val="en-US"/>
        </w:rPr>
        <w:t>dīrgha-keśī sulāvaṇya-muktā-mālā-suśobhitā |</w:t>
      </w:r>
    </w:p>
    <w:p w:rsidR="007119CF" w:rsidRPr="0049458B" w:rsidRDefault="007119CF" w:rsidP="00A60F7F">
      <w:pPr>
        <w:rPr>
          <w:lang w:val="en-US"/>
        </w:rPr>
      </w:pPr>
      <w:r w:rsidRPr="0049458B">
        <w:rPr>
          <w:lang w:val="en-US"/>
        </w:rPr>
        <w:t>puṣpa-mālā-suvinyāsyā suveṇī paramojjvalā ||150||</w:t>
      </w:r>
    </w:p>
    <w:p w:rsidR="007119CF" w:rsidRPr="0049458B" w:rsidRDefault="007119CF" w:rsidP="00A60F7F">
      <w:pPr>
        <w:rPr>
          <w:lang w:val="en-US"/>
        </w:rPr>
      </w:pPr>
      <w:r w:rsidRPr="0049458B">
        <w:rPr>
          <w:lang w:val="en-US"/>
        </w:rPr>
        <w:t>subhālaḥ paramoddīptaḥ sindūra-paribhūṣitaḥ |</w:t>
      </w:r>
    </w:p>
    <w:p w:rsidR="007119CF" w:rsidRPr="0049458B" w:rsidRDefault="007119CF" w:rsidP="00A60F7F">
      <w:pPr>
        <w:rPr>
          <w:lang w:val="en-US"/>
        </w:rPr>
      </w:pPr>
      <w:r w:rsidRPr="0049458B">
        <w:rPr>
          <w:lang w:val="en-US"/>
        </w:rPr>
        <w:t>nānā-citrālakā bhānti citra-patra-suśobhitāḥ ||151||</w:t>
      </w:r>
    </w:p>
    <w:p w:rsidR="007119CF" w:rsidRPr="0049458B" w:rsidRDefault="007119CF" w:rsidP="00A60F7F">
      <w:pPr>
        <w:rPr>
          <w:lang w:val="en-US"/>
        </w:rPr>
      </w:pPr>
      <w:r w:rsidRPr="0049458B">
        <w:rPr>
          <w:lang w:val="en-US"/>
        </w:rPr>
        <w:t>bāhu-yugmaṁ sulāvaṇyaṁ nīla-kaṅkaṇa-śobhitam |</w:t>
      </w:r>
    </w:p>
    <w:p w:rsidR="007119CF" w:rsidRPr="0049458B" w:rsidRDefault="007119CF" w:rsidP="00A60F7F">
      <w:pPr>
        <w:rPr>
          <w:lang w:val="en-US"/>
        </w:rPr>
      </w:pPr>
      <w:r w:rsidRPr="0049458B">
        <w:rPr>
          <w:lang w:val="en-US"/>
        </w:rPr>
        <w:t>anaṅga-daṇḍa-lāvaṇya-mohinī paramā bhavet ||152||</w:t>
      </w:r>
    </w:p>
    <w:p w:rsidR="007119CF" w:rsidRPr="0049458B" w:rsidRDefault="007119CF" w:rsidP="00A60F7F">
      <w:pPr>
        <w:rPr>
          <w:lang w:val="en-US"/>
        </w:rPr>
      </w:pPr>
      <w:r w:rsidRPr="0049458B">
        <w:rPr>
          <w:lang w:val="en-US"/>
        </w:rPr>
        <w:t>nayanotpala-yugmaṁ ca ākarṇa-pariśobhitam |</w:t>
      </w:r>
    </w:p>
    <w:p w:rsidR="007119CF" w:rsidRPr="0049458B" w:rsidRDefault="007119CF" w:rsidP="00A60F7F">
      <w:pPr>
        <w:rPr>
          <w:lang w:val="en-US"/>
        </w:rPr>
      </w:pPr>
      <w:r w:rsidRPr="0049458B">
        <w:rPr>
          <w:lang w:val="en-US"/>
        </w:rPr>
        <w:t>kajjalojjvala-dīptiś ca tarilokya-jayinī parā ||153||</w:t>
      </w:r>
    </w:p>
    <w:p w:rsidR="007119CF" w:rsidRPr="0049458B" w:rsidRDefault="007119CF" w:rsidP="00A60F7F">
      <w:pPr>
        <w:rPr>
          <w:lang w:val="en-US"/>
        </w:rPr>
      </w:pPr>
      <w:r w:rsidRPr="0049458B">
        <w:rPr>
          <w:lang w:val="en-US"/>
        </w:rPr>
        <w:t>nāsikā tila-puṣpābhā muktāveśara-śobhitā |</w:t>
      </w:r>
    </w:p>
    <w:p w:rsidR="007119CF" w:rsidRPr="0049458B" w:rsidRDefault="007119CF" w:rsidP="00A60F7F">
      <w:pPr>
        <w:rPr>
          <w:lang w:val="en-US"/>
        </w:rPr>
      </w:pPr>
      <w:r w:rsidRPr="0049458B">
        <w:rPr>
          <w:lang w:val="en-US"/>
        </w:rPr>
        <w:t>nānā-sugandha-yuktā sā parā dīptimatī bhavet ||154||</w:t>
      </w:r>
    </w:p>
    <w:p w:rsidR="007119CF" w:rsidRPr="0049458B" w:rsidRDefault="007119CF" w:rsidP="00A60F7F">
      <w:pPr>
        <w:rPr>
          <w:lang w:val="en-US"/>
        </w:rPr>
      </w:pPr>
      <w:r w:rsidRPr="0049458B">
        <w:rPr>
          <w:lang w:val="en-US"/>
        </w:rPr>
        <w:t>ratna-tāḍaṅka-yugmaṁ ca nānā-citra-vinirmitam |</w:t>
      </w:r>
    </w:p>
    <w:p w:rsidR="007119CF" w:rsidRPr="0049458B" w:rsidRDefault="007119CF" w:rsidP="00A60F7F">
      <w:pPr>
        <w:rPr>
          <w:lang w:val="en-US"/>
        </w:rPr>
      </w:pPr>
      <w:r w:rsidRPr="0049458B">
        <w:rPr>
          <w:lang w:val="en-US"/>
        </w:rPr>
        <w:t>oṣṭhādharaḥ sudhā-ramyo raktotpala-vinirjitaḥ ||155||</w:t>
      </w:r>
    </w:p>
    <w:p w:rsidR="007119CF" w:rsidRPr="0049458B" w:rsidRDefault="007119CF" w:rsidP="00A60F7F">
      <w:pPr>
        <w:rPr>
          <w:lang w:val="en-US"/>
        </w:rPr>
      </w:pPr>
      <w:r w:rsidRPr="0049458B">
        <w:rPr>
          <w:lang w:val="en-US"/>
        </w:rPr>
        <w:t>muktā-mālā danta-paṅktī rasanā-pariśobhitā |</w:t>
      </w:r>
    </w:p>
    <w:p w:rsidR="007119CF" w:rsidRPr="0049458B" w:rsidRDefault="007119CF" w:rsidP="00A60F7F">
      <w:pPr>
        <w:rPr>
          <w:lang w:val="en-US"/>
        </w:rPr>
      </w:pPr>
      <w:r w:rsidRPr="0049458B">
        <w:rPr>
          <w:lang w:val="en-US"/>
        </w:rPr>
        <w:t>mukha-padmaṁ sulāvaṇyaṁ koṭi-candra-prabhākaram |</w:t>
      </w:r>
    </w:p>
    <w:p w:rsidR="007119CF" w:rsidRPr="0049458B" w:rsidRDefault="007119CF" w:rsidP="00A60F7F">
      <w:pPr>
        <w:rPr>
          <w:lang w:val="en-US"/>
        </w:rPr>
      </w:pPr>
      <w:r w:rsidRPr="0049458B">
        <w:rPr>
          <w:lang w:val="en-US"/>
        </w:rPr>
        <w:t>bimbavac ca sudhāramya-prema-hāsya-yutaṁ bhavet ||156||</w:t>
      </w:r>
    </w:p>
    <w:p w:rsidR="007119CF" w:rsidRPr="0049458B" w:rsidRDefault="007119CF" w:rsidP="00A60F7F">
      <w:pPr>
        <w:rPr>
          <w:lang w:val="en-US"/>
        </w:rPr>
      </w:pPr>
      <w:r w:rsidRPr="0049458B">
        <w:rPr>
          <w:lang w:val="en-US"/>
        </w:rPr>
        <w:t>cibukasya sulāvaṇyaṁ kandarpa-mohanaṁ param |</w:t>
      </w:r>
    </w:p>
    <w:p w:rsidR="007119CF" w:rsidRPr="0049458B" w:rsidRDefault="007119CF" w:rsidP="00A60F7F">
      <w:pPr>
        <w:rPr>
          <w:lang w:val="en-US"/>
        </w:rPr>
      </w:pPr>
      <w:r w:rsidRPr="0049458B">
        <w:rPr>
          <w:lang w:val="en-US"/>
        </w:rPr>
        <w:t>masi-binduḥ sulāvaṇyo hemābje bhramarī yathā ||157||</w:t>
      </w:r>
    </w:p>
    <w:p w:rsidR="007119CF" w:rsidRPr="0049458B" w:rsidRDefault="007119CF" w:rsidP="00A60F7F">
      <w:pPr>
        <w:rPr>
          <w:lang w:val="en-US"/>
        </w:rPr>
      </w:pPr>
      <w:r w:rsidRPr="0049458B">
        <w:rPr>
          <w:lang w:val="en-US"/>
        </w:rPr>
        <w:t>kaṇṭha-deśe citrarekhā muktā-mālā-vibhūṣitā |</w:t>
      </w:r>
    </w:p>
    <w:p w:rsidR="007119CF" w:rsidRPr="0049458B" w:rsidRDefault="007119CF" w:rsidP="00A60F7F">
      <w:pPr>
        <w:rPr>
          <w:lang w:val="en-US"/>
        </w:rPr>
      </w:pPr>
      <w:r w:rsidRPr="0049458B">
        <w:rPr>
          <w:lang w:val="en-US"/>
        </w:rPr>
        <w:t>pṛṣṭha-grīvā suramyā ca pārśve’pi mohinī bhavet ||158||</w:t>
      </w:r>
    </w:p>
    <w:p w:rsidR="007119CF" w:rsidRPr="0049458B" w:rsidRDefault="007119CF" w:rsidP="00A60F7F">
      <w:pPr>
        <w:rPr>
          <w:lang w:val="en-US"/>
        </w:rPr>
      </w:pPr>
      <w:r w:rsidRPr="0049458B">
        <w:rPr>
          <w:lang w:val="en-US"/>
        </w:rPr>
        <w:t>vakṣaḥ-sthalaṁ sulāvaṇyaṁ hema-kumbha-suśobhitam |</w:t>
      </w:r>
    </w:p>
    <w:p w:rsidR="007119CF" w:rsidRPr="0049458B" w:rsidRDefault="007119CF" w:rsidP="00A60F7F">
      <w:pPr>
        <w:rPr>
          <w:lang w:val="en-US"/>
        </w:rPr>
      </w:pPr>
      <w:r w:rsidRPr="0049458B">
        <w:rPr>
          <w:lang w:val="en-US"/>
        </w:rPr>
        <w:t>kañculyācchāditaṁ tasyā muktā-hāra-virājitam ||159||</w:t>
      </w:r>
    </w:p>
    <w:p w:rsidR="007119CF" w:rsidRPr="0049458B" w:rsidRDefault="007119CF" w:rsidP="00A60F7F">
      <w:pPr>
        <w:rPr>
          <w:lang w:val="en-US"/>
        </w:rPr>
      </w:pPr>
      <w:r w:rsidRPr="0049458B">
        <w:rPr>
          <w:lang w:val="en-US"/>
        </w:rPr>
        <w:t>subāhu-yugalaṁ tasyā lāvaṇya-moha-kāri ca |</w:t>
      </w:r>
    </w:p>
    <w:p w:rsidR="007119CF" w:rsidRPr="0049458B" w:rsidRDefault="007119CF" w:rsidP="00A60F7F">
      <w:pPr>
        <w:rPr>
          <w:lang w:val="en-US"/>
        </w:rPr>
      </w:pPr>
      <w:r w:rsidRPr="0049458B">
        <w:rPr>
          <w:lang w:val="en-US"/>
        </w:rPr>
        <w:t>ratnāṅgade tayor madhye valayā-pariśobhite ||160||</w:t>
      </w:r>
    </w:p>
    <w:p w:rsidR="007119CF" w:rsidRPr="0049458B" w:rsidRDefault="007119CF" w:rsidP="00A60F7F">
      <w:pPr>
        <w:rPr>
          <w:lang w:val="en-US"/>
        </w:rPr>
      </w:pPr>
      <w:r w:rsidRPr="0049458B">
        <w:rPr>
          <w:lang w:val="en-US"/>
        </w:rPr>
        <w:t>ratna-kaṅkaṇa-dīpte ca ratna-guccha-virājite |</w:t>
      </w:r>
    </w:p>
    <w:p w:rsidR="007119CF" w:rsidRPr="0049458B" w:rsidRDefault="007119CF" w:rsidP="00A60F7F">
      <w:pPr>
        <w:rPr>
          <w:lang w:val="en-US"/>
        </w:rPr>
      </w:pPr>
      <w:r w:rsidRPr="0049458B">
        <w:rPr>
          <w:lang w:val="en-US"/>
        </w:rPr>
        <w:t>raktotpalaṁ hasta-yugmaṁ nakha-candra-sudīptakam ||161||</w:t>
      </w:r>
    </w:p>
    <w:p w:rsidR="007119CF" w:rsidRPr="0049458B" w:rsidRDefault="007119CF" w:rsidP="00A60F7F">
      <w:pPr>
        <w:rPr>
          <w:lang w:val="en-US"/>
        </w:rPr>
      </w:pPr>
    </w:p>
    <w:p w:rsidR="007119CF" w:rsidRPr="0049458B" w:rsidRDefault="007119CF" w:rsidP="00A60F7F">
      <w:pPr>
        <w:rPr>
          <w:b/>
          <w:bCs/>
          <w:lang w:val="en-US"/>
        </w:rPr>
      </w:pPr>
      <w:r w:rsidRPr="0049458B">
        <w:rPr>
          <w:b/>
          <w:bCs/>
          <w:lang w:val="en-US"/>
        </w:rPr>
        <w:t>kara-cihnāni—</w:t>
      </w:r>
    </w:p>
    <w:p w:rsidR="007119CF" w:rsidRPr="0049458B" w:rsidRDefault="007119CF" w:rsidP="00A60F7F">
      <w:pPr>
        <w:rPr>
          <w:lang w:val="en-US"/>
        </w:rPr>
      </w:pPr>
      <w:r w:rsidRPr="0049458B">
        <w:rPr>
          <w:lang w:val="en-US"/>
        </w:rPr>
        <w:t>bhṛṅgāmbhoja-śaśikalā-kuṇḍala-cchatra-yūpakaḥ |</w:t>
      </w:r>
    </w:p>
    <w:p w:rsidR="007119CF" w:rsidRPr="0049458B" w:rsidRDefault="007119CF" w:rsidP="00A60F7F">
      <w:pPr>
        <w:rPr>
          <w:lang w:val="en-US"/>
        </w:rPr>
      </w:pPr>
      <w:r w:rsidRPr="0049458B">
        <w:rPr>
          <w:lang w:val="en-US"/>
        </w:rPr>
        <w:t>śaṅkha-vṛkṣa-kusumaka-cāmara-svastikādayaḥ ||162||</w:t>
      </w:r>
    </w:p>
    <w:p w:rsidR="007119CF" w:rsidRPr="0049458B" w:rsidRDefault="007119CF" w:rsidP="00A60F7F">
      <w:pPr>
        <w:rPr>
          <w:lang w:val="en-US"/>
        </w:rPr>
      </w:pPr>
      <w:r w:rsidRPr="0049458B">
        <w:rPr>
          <w:lang w:val="en-US"/>
        </w:rPr>
        <w:t>ete cihnāḥ śubhakarā nānā-citra-virājitāḥ |</w:t>
      </w:r>
    </w:p>
    <w:p w:rsidR="007119CF" w:rsidRPr="0049458B" w:rsidRDefault="007119CF" w:rsidP="00A60F7F">
      <w:pPr>
        <w:rPr>
          <w:lang w:val="en-US"/>
        </w:rPr>
      </w:pPr>
      <w:r w:rsidRPr="0049458B">
        <w:rPr>
          <w:lang w:val="en-US"/>
        </w:rPr>
        <w:t>karāṅgulyaḥ sudīptāś ca ratnāṅgurīya-bhūṣitāḥ ||163||</w:t>
      </w:r>
    </w:p>
    <w:p w:rsidR="007119CF" w:rsidRPr="0049458B" w:rsidRDefault="007119CF" w:rsidP="00A60F7F">
      <w:pPr>
        <w:rPr>
          <w:lang w:val="en-US"/>
        </w:rPr>
      </w:pPr>
      <w:r w:rsidRPr="0049458B">
        <w:rPr>
          <w:lang w:val="en-US"/>
        </w:rPr>
        <w:t>udaraṁ madhu-lāvaṇyaṁ nimna-nābhi-suśobhitam |</w:t>
      </w:r>
    </w:p>
    <w:p w:rsidR="007119CF" w:rsidRPr="0049458B" w:rsidRDefault="007119CF" w:rsidP="00A60F7F">
      <w:pPr>
        <w:rPr>
          <w:lang w:val="en-US"/>
        </w:rPr>
      </w:pPr>
      <w:r w:rsidRPr="0049458B">
        <w:rPr>
          <w:lang w:val="en-US"/>
        </w:rPr>
        <w:t>sudhārasa-prapūrṇaṁ ca trailokya-mohanaṁ param ||164||</w:t>
      </w:r>
    </w:p>
    <w:p w:rsidR="007119CF" w:rsidRPr="0049458B" w:rsidRDefault="007119CF" w:rsidP="00C47A00">
      <w:pPr>
        <w:rPr>
          <w:lang w:val="en-US"/>
        </w:rPr>
      </w:pPr>
      <w:r w:rsidRPr="0049458B">
        <w:rPr>
          <w:lang w:val="en-US"/>
        </w:rPr>
        <w:t>kṣīṇa-madhyaṁ kaṭi-taṭaṁ lāvaṇya-bhara-bhaṅguram |</w:t>
      </w:r>
    </w:p>
    <w:p w:rsidR="007119CF" w:rsidRPr="0049458B" w:rsidRDefault="007119CF" w:rsidP="00C47A00">
      <w:pPr>
        <w:rPr>
          <w:lang w:val="en-US"/>
        </w:rPr>
      </w:pPr>
      <w:r w:rsidRPr="0049458B">
        <w:rPr>
          <w:lang w:val="en-US"/>
        </w:rPr>
        <w:t>bali-trayī-latā-baddhā kiṅkiṇī-jāla-śobhitā ||165||</w:t>
      </w:r>
    </w:p>
    <w:p w:rsidR="007119CF" w:rsidRPr="0049458B" w:rsidRDefault="007119CF" w:rsidP="00C47A00">
      <w:pPr>
        <w:rPr>
          <w:lang w:val="en-US"/>
        </w:rPr>
      </w:pPr>
      <w:r w:rsidRPr="0049458B">
        <w:rPr>
          <w:lang w:val="en-US"/>
        </w:rPr>
        <w:t>ūrū dvau rāmarambheva manoja-citta-mohanau |</w:t>
      </w:r>
    </w:p>
    <w:p w:rsidR="007119CF" w:rsidRPr="0049458B" w:rsidRDefault="007119CF" w:rsidP="00C47A00">
      <w:pPr>
        <w:rPr>
          <w:lang w:val="en-US"/>
        </w:rPr>
      </w:pPr>
      <w:r w:rsidRPr="0049458B">
        <w:rPr>
          <w:lang w:val="en-US"/>
        </w:rPr>
        <w:t>jānū dvau ca sulāvaṇyau nānā-keli-rasākarau ||166||</w:t>
      </w:r>
    </w:p>
    <w:p w:rsidR="007119CF" w:rsidRPr="0049458B" w:rsidRDefault="007119CF" w:rsidP="00C47A00">
      <w:pPr>
        <w:rPr>
          <w:lang w:val="en-US"/>
        </w:rPr>
      </w:pPr>
      <w:r w:rsidRPr="0049458B">
        <w:rPr>
          <w:lang w:val="en-US"/>
        </w:rPr>
        <w:t>śrīpāda-padma-yugmaṁ ca maṇi-nūpura-bhūṣitam |</w:t>
      </w:r>
    </w:p>
    <w:p w:rsidR="007119CF" w:rsidRPr="0049458B" w:rsidRDefault="007119CF" w:rsidP="00C47A00">
      <w:pPr>
        <w:rPr>
          <w:lang w:val="en-US"/>
        </w:rPr>
      </w:pPr>
      <w:r w:rsidRPr="0049458B">
        <w:rPr>
          <w:lang w:val="en-US"/>
        </w:rPr>
        <w:t>baṅka-rāja-sulāvaṇya-padāṅgurīya-śobhitam ||167||</w:t>
      </w:r>
    </w:p>
    <w:p w:rsidR="007119CF" w:rsidRPr="0049458B" w:rsidRDefault="007119CF" w:rsidP="00A60F7F">
      <w:pPr>
        <w:rPr>
          <w:b/>
          <w:bCs/>
          <w:lang w:val="en-US"/>
        </w:rPr>
      </w:pPr>
    </w:p>
    <w:p w:rsidR="007119CF" w:rsidRPr="0049458B" w:rsidRDefault="007119CF" w:rsidP="00A60F7F">
      <w:pPr>
        <w:rPr>
          <w:b/>
          <w:bCs/>
          <w:lang w:val="en-US"/>
        </w:rPr>
      </w:pPr>
      <w:r w:rsidRPr="0049458B">
        <w:rPr>
          <w:b/>
          <w:bCs/>
          <w:lang w:val="en-US"/>
        </w:rPr>
        <w:t>atha-caraṇa-cihnāni—</w:t>
      </w:r>
    </w:p>
    <w:p w:rsidR="007119CF" w:rsidRPr="0049458B" w:rsidRDefault="007119CF" w:rsidP="00A60F7F">
      <w:pPr>
        <w:rPr>
          <w:bCs/>
          <w:lang w:val="en-US"/>
        </w:rPr>
      </w:pPr>
      <w:r w:rsidRPr="0049458B">
        <w:rPr>
          <w:bCs/>
          <w:lang w:val="en-US"/>
        </w:rPr>
        <w:t>śāṅkhendu-kuñjara-yavāṅkuśāś ca ratha-dhvajau |</w:t>
      </w:r>
    </w:p>
    <w:p w:rsidR="007119CF" w:rsidRPr="0049458B" w:rsidRDefault="007119CF" w:rsidP="00A60F7F">
      <w:pPr>
        <w:rPr>
          <w:bCs/>
          <w:lang w:val="en-US"/>
        </w:rPr>
      </w:pPr>
      <w:r w:rsidRPr="0049458B">
        <w:rPr>
          <w:bCs/>
          <w:lang w:val="en-US"/>
        </w:rPr>
        <w:t>ḍomara-svasti-matsyādi-śubha-cihnau padāv api ||168||</w:t>
      </w:r>
    </w:p>
    <w:p w:rsidR="007119CF" w:rsidRPr="0049458B" w:rsidRDefault="007119CF" w:rsidP="00283E1F">
      <w:pPr>
        <w:rPr>
          <w:lang w:val="en-US"/>
        </w:rPr>
      </w:pPr>
      <w:r w:rsidRPr="0049458B">
        <w:rPr>
          <w:lang w:val="en-US"/>
        </w:rPr>
        <w:t>āpañcadaśa-varṣaṁ ca vayaḥ kaiśorakojjvalam |</w:t>
      </w:r>
    </w:p>
    <w:p w:rsidR="007119CF" w:rsidRPr="0049458B" w:rsidRDefault="007119CF" w:rsidP="00283E1F">
      <w:pPr>
        <w:rPr>
          <w:lang w:val="en-US"/>
        </w:rPr>
      </w:pPr>
      <w:r w:rsidRPr="0049458B">
        <w:rPr>
          <w:lang w:val="en-US"/>
        </w:rPr>
        <w:t>mātṛ-koṭer api snigdhā yatra gopendra-gehinī ||169||</w:t>
      </w:r>
    </w:p>
    <w:p w:rsidR="007119CF" w:rsidRPr="0049458B" w:rsidRDefault="007119CF" w:rsidP="00283E1F">
      <w:pPr>
        <w:rPr>
          <w:lang w:val="en-US"/>
        </w:rPr>
      </w:pPr>
      <w:r w:rsidRPr="0049458B">
        <w:rPr>
          <w:lang w:val="en-US"/>
        </w:rPr>
        <w:t>vṛṣabhānuḥ pitā tasyā vṛṣabhānur ivojjvalaḥ |</w:t>
      </w:r>
    </w:p>
    <w:p w:rsidR="007119CF" w:rsidRPr="0049458B" w:rsidRDefault="007119CF" w:rsidP="00283E1F">
      <w:pPr>
        <w:rPr>
          <w:lang w:val="en-US"/>
        </w:rPr>
      </w:pPr>
      <w:r w:rsidRPr="0049458B">
        <w:rPr>
          <w:lang w:val="en-US"/>
        </w:rPr>
        <w:t>ratnagarbhā kṣitau khyātā kīrtidā jananī bhavet</w:t>
      </w:r>
      <w:r>
        <w:rPr>
          <w:rStyle w:val="FootnoteReference"/>
          <w:lang w:val="fr-CA"/>
        </w:rPr>
        <w:footnoteReference w:id="75"/>
      </w:r>
      <w:r w:rsidRPr="0049458B">
        <w:rPr>
          <w:lang w:val="en-US"/>
        </w:rPr>
        <w:t xml:space="preserve"> ||170||</w:t>
      </w:r>
    </w:p>
    <w:p w:rsidR="007119CF" w:rsidRPr="0049458B" w:rsidRDefault="007119CF" w:rsidP="00283E1F">
      <w:pPr>
        <w:rPr>
          <w:lang w:val="en-US"/>
        </w:rPr>
      </w:pPr>
      <w:r w:rsidRPr="0049458B">
        <w:rPr>
          <w:lang w:val="en-US"/>
        </w:rPr>
        <w:t>pitāmaho mahībhānur indur</w:t>
      </w:r>
      <w:r>
        <w:rPr>
          <w:rStyle w:val="FootnoteReference"/>
          <w:lang w:val="fr-CA"/>
        </w:rPr>
        <w:footnoteReference w:id="76"/>
      </w:r>
      <w:r w:rsidRPr="0049458B">
        <w:rPr>
          <w:lang w:val="en-US"/>
        </w:rPr>
        <w:t xml:space="preserve"> mātāmaho mataḥ |</w:t>
      </w:r>
    </w:p>
    <w:p w:rsidR="007119CF" w:rsidRPr="0049458B" w:rsidRDefault="007119CF" w:rsidP="00283E1F">
      <w:pPr>
        <w:rPr>
          <w:lang w:val="en-US"/>
        </w:rPr>
      </w:pPr>
      <w:r w:rsidRPr="0049458B">
        <w:rPr>
          <w:lang w:val="en-US"/>
        </w:rPr>
        <w:t>mātāmahī-pitāmahyau mukharā-sukhade ubhe ||171||</w:t>
      </w:r>
    </w:p>
    <w:p w:rsidR="007119CF" w:rsidRPr="0049458B" w:rsidRDefault="007119CF" w:rsidP="00283E1F">
      <w:pPr>
        <w:rPr>
          <w:lang w:val="en-US"/>
        </w:rPr>
      </w:pPr>
      <w:r w:rsidRPr="0049458B">
        <w:rPr>
          <w:lang w:val="en-US"/>
        </w:rPr>
        <w:t>ratnabhānuḥ śubhānuś ca bhānuś ca bhraṭaraḥ pituḥ |</w:t>
      </w:r>
    </w:p>
    <w:p w:rsidR="007119CF" w:rsidRPr="0049458B" w:rsidRDefault="007119CF" w:rsidP="00283E1F">
      <w:pPr>
        <w:rPr>
          <w:lang w:val="en-US"/>
        </w:rPr>
      </w:pPr>
      <w:r w:rsidRPr="0049458B">
        <w:rPr>
          <w:lang w:val="en-US"/>
        </w:rPr>
        <w:t>bhadrakīrtir mahākīrtir kīrticandraś ca mātulāḥ ||172||</w:t>
      </w:r>
    </w:p>
    <w:p w:rsidR="007119CF" w:rsidRPr="0049458B" w:rsidRDefault="007119CF" w:rsidP="00283E1F">
      <w:pPr>
        <w:rPr>
          <w:lang w:val="en-US"/>
        </w:rPr>
      </w:pPr>
      <w:r w:rsidRPr="0049458B">
        <w:rPr>
          <w:lang w:val="en-US"/>
        </w:rPr>
        <w:t>mātulyo menakā ṣaṣṭhī gaurī dhātrī ca dhātakī |</w:t>
      </w:r>
    </w:p>
    <w:p w:rsidR="007119CF" w:rsidRPr="0049458B" w:rsidRDefault="007119CF" w:rsidP="00283E1F">
      <w:pPr>
        <w:rPr>
          <w:lang w:val="en-US"/>
        </w:rPr>
      </w:pPr>
      <w:r w:rsidRPr="0049458B">
        <w:rPr>
          <w:lang w:val="en-US"/>
        </w:rPr>
        <w:t>svasā kīrtimatī mātur bhānumudrā pitṛṣvasā ||173||</w:t>
      </w:r>
    </w:p>
    <w:p w:rsidR="007119CF" w:rsidRPr="0049458B" w:rsidRDefault="007119CF" w:rsidP="00283E1F">
      <w:pPr>
        <w:rPr>
          <w:lang w:val="en-US"/>
        </w:rPr>
      </w:pPr>
      <w:r w:rsidRPr="0049458B">
        <w:rPr>
          <w:lang w:val="en-US"/>
        </w:rPr>
        <w:t>pitṛṣvasṛ-patiḥ kāśo mātṛṣvāsṛ-patiḥ kuśaḥ |</w:t>
      </w:r>
    </w:p>
    <w:p w:rsidR="007119CF" w:rsidRPr="0049458B" w:rsidRDefault="007119CF" w:rsidP="00283E1F">
      <w:pPr>
        <w:rPr>
          <w:lang w:val="en-US"/>
        </w:rPr>
      </w:pPr>
      <w:r w:rsidRPr="0049458B">
        <w:rPr>
          <w:lang w:val="en-US"/>
        </w:rPr>
        <w:t>śrīdāmā pūrvajo bhrātā kaniṣṭhānaṅga-mañjarī ||174||</w:t>
      </w:r>
    </w:p>
    <w:p w:rsidR="007119CF" w:rsidRPr="0049458B" w:rsidRDefault="007119CF" w:rsidP="00283E1F">
      <w:pPr>
        <w:rPr>
          <w:lang w:val="en-US"/>
        </w:rPr>
      </w:pPr>
      <w:r w:rsidRPr="0049458B">
        <w:rPr>
          <w:lang w:val="en-US"/>
        </w:rPr>
        <w:t>śvaśuro vṛka-gopaś ca devaro durmadābhidhaḥ |</w:t>
      </w:r>
    </w:p>
    <w:p w:rsidR="007119CF" w:rsidRPr="0049458B" w:rsidRDefault="007119CF" w:rsidP="00283E1F">
      <w:pPr>
        <w:rPr>
          <w:lang w:val="en-US"/>
        </w:rPr>
      </w:pPr>
      <w:r w:rsidRPr="0049458B">
        <w:rPr>
          <w:lang w:val="en-US"/>
        </w:rPr>
        <w:t>śvaśrūs tu jaṭilā khyātā patimmanyo’bhimanyukaḥ ||175||</w:t>
      </w:r>
    </w:p>
    <w:p w:rsidR="007119CF" w:rsidRPr="0049458B" w:rsidRDefault="007119CF" w:rsidP="00283E1F">
      <w:pPr>
        <w:rPr>
          <w:lang w:val="en-US"/>
        </w:rPr>
      </w:pPr>
      <w:r w:rsidRPr="0049458B">
        <w:rPr>
          <w:lang w:val="en-US"/>
        </w:rPr>
        <w:t>nanandā kuṭilā-nāmnī sadā-cchidra-vidhāyinī |</w:t>
      </w:r>
    </w:p>
    <w:p w:rsidR="007119CF" w:rsidRDefault="007119CF" w:rsidP="00283E1F">
      <w:pPr>
        <w:rPr>
          <w:lang w:val="fr-CA"/>
        </w:rPr>
      </w:pPr>
      <w:r>
        <w:rPr>
          <w:lang w:val="fr-CA"/>
        </w:rPr>
        <w:t>parama-preṣṭha-sakhyas tu lalitā sa-viśākhikā ||176||</w:t>
      </w:r>
    </w:p>
    <w:p w:rsidR="007119CF" w:rsidRDefault="007119CF" w:rsidP="00283E1F">
      <w:pPr>
        <w:rPr>
          <w:lang w:val="fr-CA"/>
        </w:rPr>
      </w:pPr>
      <w:r>
        <w:rPr>
          <w:lang w:val="fr-CA"/>
        </w:rPr>
        <w:t>sucitrā-campakalatā-raṅgadevī-sudevikā |</w:t>
      </w:r>
    </w:p>
    <w:p w:rsidR="007119CF" w:rsidRDefault="007119CF" w:rsidP="00283E1F">
      <w:pPr>
        <w:rPr>
          <w:lang w:val="fr-CA"/>
        </w:rPr>
      </w:pPr>
      <w:r>
        <w:rPr>
          <w:lang w:val="fr-CA"/>
        </w:rPr>
        <w:t>tuṅgavidyendulekhe te aṣṭau sarva-gaṇāgrimāḥ ||177||</w:t>
      </w:r>
    </w:p>
    <w:p w:rsidR="007119CF" w:rsidRPr="00A508D4" w:rsidRDefault="007119CF" w:rsidP="00283E1F">
      <w:pPr>
        <w:rPr>
          <w:lang w:val="fr-CA"/>
        </w:rPr>
      </w:pPr>
    </w:p>
    <w:p w:rsidR="007119CF" w:rsidRPr="00A508D4" w:rsidRDefault="007119CF" w:rsidP="00A60F7F">
      <w:pPr>
        <w:rPr>
          <w:b/>
          <w:bCs/>
          <w:lang w:val="fr-CA"/>
        </w:rPr>
      </w:pPr>
      <w:r w:rsidRPr="00A508D4">
        <w:rPr>
          <w:b/>
          <w:bCs/>
          <w:lang w:val="fr-CA"/>
        </w:rPr>
        <w:t>tatra priya-sakhyaḥ—</w:t>
      </w:r>
    </w:p>
    <w:p w:rsidR="007119CF" w:rsidRDefault="007119CF" w:rsidP="006E1A74">
      <w:pPr>
        <w:rPr>
          <w:lang w:val="fr-CA"/>
        </w:rPr>
      </w:pPr>
      <w:r w:rsidRPr="00A508D4">
        <w:rPr>
          <w:lang w:val="fr-CA"/>
        </w:rPr>
        <w:t>priya-sakhyaḥ</w:t>
      </w:r>
      <w:r>
        <w:rPr>
          <w:lang w:val="fr-CA"/>
        </w:rPr>
        <w:t xml:space="preserve"> kuraṅgākṣī maṇḍalī maṇi-kuṅgalā |</w:t>
      </w:r>
    </w:p>
    <w:p w:rsidR="007119CF" w:rsidRDefault="007119CF" w:rsidP="006E1A74">
      <w:pPr>
        <w:rPr>
          <w:lang w:val="fr-CA"/>
        </w:rPr>
      </w:pPr>
      <w:r>
        <w:rPr>
          <w:lang w:val="fr-CA"/>
        </w:rPr>
        <w:t>mālatī candralalitā mādhavī madanālasā ||178||</w:t>
      </w:r>
    </w:p>
    <w:p w:rsidR="007119CF" w:rsidRPr="006E1A74" w:rsidRDefault="007119CF" w:rsidP="006E1A74">
      <w:pPr>
        <w:rPr>
          <w:lang w:val="fr-CA"/>
        </w:rPr>
      </w:pPr>
      <w:r>
        <w:rPr>
          <w:lang w:val="fr-CA"/>
        </w:rPr>
        <w:t xml:space="preserve">mañjumedhā śaśikalā </w:t>
      </w:r>
      <w:r>
        <w:t>sumadhyā madhurekṣaṇā |</w:t>
      </w:r>
    </w:p>
    <w:p w:rsidR="007119CF" w:rsidRPr="006E1A74" w:rsidRDefault="007119CF" w:rsidP="006E1A74">
      <w:pPr>
        <w:rPr>
          <w:lang w:val="fr-CA"/>
        </w:rPr>
      </w:pPr>
      <w:r w:rsidRPr="006E1A74">
        <w:rPr>
          <w:lang w:val="fr-CA"/>
        </w:rPr>
        <w:t xml:space="preserve">kamalā kāmalatikā </w:t>
      </w:r>
      <w:r>
        <w:t>guṇacūḍā varāṅgadā ||</w:t>
      </w:r>
      <w:r w:rsidRPr="006E1A74">
        <w:rPr>
          <w:lang w:val="fr-CA"/>
        </w:rPr>
        <w:t>179</w:t>
      </w:r>
      <w:r>
        <w:t>||</w:t>
      </w:r>
    </w:p>
    <w:p w:rsidR="007119CF" w:rsidRPr="006E1A74" w:rsidRDefault="007119CF" w:rsidP="006E1A74">
      <w:pPr>
        <w:rPr>
          <w:lang w:val="fr-CA"/>
        </w:rPr>
      </w:pPr>
      <w:r w:rsidRPr="006E1A74">
        <w:rPr>
          <w:lang w:val="fr-CA"/>
        </w:rPr>
        <w:t xml:space="preserve">mādhurī </w:t>
      </w:r>
      <w:r>
        <w:rPr>
          <w:lang w:val="fr-CA"/>
        </w:rPr>
        <w:t>candr</w:t>
      </w:r>
      <w:r w:rsidRPr="006E1A74">
        <w:rPr>
          <w:lang w:val="fr-CA"/>
        </w:rPr>
        <w:t>ikā prema-mañjarī tanumadhyamā |</w:t>
      </w:r>
    </w:p>
    <w:p w:rsidR="007119CF" w:rsidRPr="006E1A74" w:rsidRDefault="007119CF" w:rsidP="006E1A74">
      <w:pPr>
        <w:rPr>
          <w:lang w:val="fr-CA"/>
        </w:rPr>
      </w:pPr>
      <w:r>
        <w:rPr>
          <w:lang w:val="fr-CA"/>
        </w:rPr>
        <w:t xml:space="preserve">kandarpa-sundarī </w:t>
      </w:r>
      <w:r>
        <w:t>mañjukeś</w:t>
      </w:r>
      <w:r w:rsidRPr="006E1A74">
        <w:rPr>
          <w:lang w:val="fr-CA"/>
        </w:rPr>
        <w:t xml:space="preserve">īty ādyās tu koṭiśaḥ </w:t>
      </w:r>
      <w:r>
        <w:t>|</w:t>
      </w:r>
      <w:r w:rsidRPr="006E1A74">
        <w:rPr>
          <w:lang w:val="fr-CA"/>
        </w:rPr>
        <w:t>|180||</w:t>
      </w:r>
    </w:p>
    <w:p w:rsidR="007119CF" w:rsidRPr="00A508D4" w:rsidRDefault="007119CF" w:rsidP="00A60F7F">
      <w:pPr>
        <w:rPr>
          <w:b/>
          <w:bCs/>
          <w:lang w:val="fr-CA" w:bidi="sa-IN"/>
        </w:rPr>
      </w:pPr>
    </w:p>
    <w:p w:rsidR="007119CF" w:rsidRPr="00A508D4" w:rsidRDefault="007119CF" w:rsidP="00A60F7F">
      <w:pPr>
        <w:rPr>
          <w:b/>
          <w:bCs/>
          <w:lang w:val="fr-CA"/>
        </w:rPr>
      </w:pPr>
      <w:r w:rsidRPr="00A508D4">
        <w:rPr>
          <w:b/>
          <w:bCs/>
          <w:lang w:val="fr-CA"/>
        </w:rPr>
        <w:t>atha jīvita-sakhyaḥ—</w:t>
      </w:r>
    </w:p>
    <w:p w:rsidR="007119CF" w:rsidRDefault="007119CF" w:rsidP="006E1A74">
      <w:pPr>
        <w:rPr>
          <w:lang w:val="fr-CA"/>
        </w:rPr>
      </w:pPr>
      <w:r>
        <w:rPr>
          <w:lang w:val="fr-CA"/>
        </w:rPr>
        <w:t>uktā jīvita-sakhyas tu lāsikā kelikandalī |</w:t>
      </w:r>
    </w:p>
    <w:p w:rsidR="007119CF" w:rsidRDefault="007119CF" w:rsidP="006E1A74">
      <w:pPr>
        <w:rPr>
          <w:lang w:val="fr-CA"/>
        </w:rPr>
      </w:pPr>
      <w:r>
        <w:rPr>
          <w:lang w:val="fr-CA"/>
        </w:rPr>
        <w:t>kādambarī śaśimukhī candrarekhā priyaṁvadā ||181||</w:t>
      </w:r>
    </w:p>
    <w:p w:rsidR="007119CF" w:rsidRDefault="007119CF" w:rsidP="006E1A74">
      <w:pPr>
        <w:rPr>
          <w:lang w:val="fr-CA"/>
        </w:rPr>
      </w:pPr>
      <w:r>
        <w:rPr>
          <w:lang w:val="fr-CA"/>
        </w:rPr>
        <w:t>madonmadā madhumatī vāsantī kalabhāṣiṇī |</w:t>
      </w:r>
    </w:p>
    <w:p w:rsidR="007119CF" w:rsidRDefault="007119CF" w:rsidP="006E1A74">
      <w:pPr>
        <w:rPr>
          <w:lang w:val="fr-CA"/>
        </w:rPr>
      </w:pPr>
      <w:r>
        <w:rPr>
          <w:lang w:val="fr-CA"/>
        </w:rPr>
        <w:t>ratnāvalī maṇimatī karpūra-latikādayaḥ ||182||</w:t>
      </w:r>
    </w:p>
    <w:p w:rsidR="007119CF" w:rsidRDefault="007119CF" w:rsidP="00A60F7F">
      <w:pPr>
        <w:rPr>
          <w:lang w:val="fr-CA"/>
        </w:rPr>
      </w:pPr>
    </w:p>
    <w:p w:rsidR="007119CF" w:rsidRPr="00A508D4" w:rsidRDefault="007119CF" w:rsidP="00A60F7F">
      <w:pPr>
        <w:rPr>
          <w:b/>
          <w:bCs/>
          <w:lang w:val="fr-CA"/>
        </w:rPr>
      </w:pPr>
      <w:r w:rsidRPr="00A508D4">
        <w:rPr>
          <w:b/>
          <w:bCs/>
          <w:lang w:val="fr-CA"/>
        </w:rPr>
        <w:t>atha nitya-sakhyaḥ—</w:t>
      </w:r>
    </w:p>
    <w:p w:rsidR="007119CF" w:rsidRDefault="007119CF" w:rsidP="00A60F7F">
      <w:pPr>
        <w:rPr>
          <w:bCs/>
          <w:lang w:val="fr-CA"/>
        </w:rPr>
      </w:pPr>
      <w:r>
        <w:rPr>
          <w:bCs/>
          <w:lang w:val="fr-CA"/>
        </w:rPr>
        <w:t>nitya-sakhyas tu kastūrī manojñā maṇi-mañjarī |</w:t>
      </w:r>
    </w:p>
    <w:p w:rsidR="007119CF" w:rsidRDefault="007119CF" w:rsidP="00A60F7F">
      <w:pPr>
        <w:rPr>
          <w:bCs/>
          <w:lang w:val="fr-CA"/>
        </w:rPr>
      </w:pPr>
      <w:r>
        <w:rPr>
          <w:bCs/>
          <w:lang w:val="fr-CA"/>
        </w:rPr>
        <w:t>sindūrā candanavatī kaumudī madirādayaḥ ||183||</w:t>
      </w:r>
    </w:p>
    <w:p w:rsidR="007119CF" w:rsidRPr="00FA7D37" w:rsidRDefault="007119CF" w:rsidP="00A60F7F">
      <w:pPr>
        <w:rPr>
          <w:bCs/>
          <w:lang w:val="fr-CA"/>
        </w:rPr>
      </w:pPr>
    </w:p>
    <w:p w:rsidR="007119CF" w:rsidRPr="00A508D4" w:rsidRDefault="007119CF" w:rsidP="00A60F7F">
      <w:pPr>
        <w:rPr>
          <w:b/>
          <w:bCs/>
          <w:lang w:val="fr-CA"/>
        </w:rPr>
      </w:pPr>
      <w:r w:rsidRPr="00A508D4">
        <w:rPr>
          <w:b/>
          <w:bCs/>
          <w:lang w:val="fr-CA"/>
        </w:rPr>
        <w:t>atha śrī-rādhāyā mañjaryaḥ—</w:t>
      </w:r>
    </w:p>
    <w:p w:rsidR="007119CF" w:rsidRPr="00A508D4" w:rsidRDefault="007119CF" w:rsidP="007D2EFF">
      <w:pPr>
        <w:rPr>
          <w:lang w:val="fr-CA"/>
        </w:rPr>
      </w:pPr>
      <w:r w:rsidRPr="00A508D4">
        <w:rPr>
          <w:lang w:val="fr-CA"/>
        </w:rPr>
        <w:t>anaṅga-mañjarī rūpa-mañjarī rati-mañjarī |</w:t>
      </w:r>
    </w:p>
    <w:p w:rsidR="007119CF" w:rsidRPr="00A508D4" w:rsidRDefault="007119CF" w:rsidP="007D2EFF">
      <w:pPr>
        <w:rPr>
          <w:lang w:val="fr-CA"/>
        </w:rPr>
      </w:pPr>
      <w:r w:rsidRPr="00A508D4">
        <w:rPr>
          <w:lang w:val="fr-CA"/>
        </w:rPr>
        <w:t>lavaṅga-mañjarī rāga-mañjarī rasa-mañjarī ||1</w:t>
      </w:r>
      <w:r>
        <w:rPr>
          <w:lang w:val="fr-CA"/>
        </w:rPr>
        <w:t>84</w:t>
      </w:r>
      <w:r w:rsidRPr="00A508D4">
        <w:rPr>
          <w:lang w:val="fr-CA"/>
        </w:rPr>
        <w:t>||</w:t>
      </w:r>
    </w:p>
    <w:p w:rsidR="007119CF" w:rsidRDefault="007119CF" w:rsidP="007D2EFF">
      <w:pPr>
        <w:rPr>
          <w:lang w:val="fr-CA"/>
        </w:rPr>
      </w:pPr>
      <w:r w:rsidRPr="007D2EFF">
        <w:rPr>
          <w:lang w:val="fr-CA"/>
        </w:rPr>
        <w:t>vilāsa-mañjarī</w:t>
      </w:r>
      <w:r>
        <w:rPr>
          <w:lang w:val="fr-CA"/>
        </w:rPr>
        <w:t xml:space="preserve"> prema</w:t>
      </w:r>
      <w:r w:rsidRPr="007D2EFF">
        <w:rPr>
          <w:lang w:val="fr-CA"/>
        </w:rPr>
        <w:t>-mañjarī</w:t>
      </w:r>
      <w:r>
        <w:rPr>
          <w:lang w:val="fr-CA"/>
        </w:rPr>
        <w:t xml:space="preserve"> maṇi</w:t>
      </w:r>
      <w:r w:rsidRPr="007D2EFF">
        <w:rPr>
          <w:lang w:val="fr-CA"/>
        </w:rPr>
        <w:t>-mañjarī</w:t>
      </w:r>
      <w:r>
        <w:rPr>
          <w:lang w:val="fr-CA"/>
        </w:rPr>
        <w:t xml:space="preserve"> |</w:t>
      </w:r>
    </w:p>
    <w:p w:rsidR="007119CF" w:rsidRDefault="007119CF" w:rsidP="007D2EFF">
      <w:pPr>
        <w:rPr>
          <w:lang w:val="fr-CA"/>
        </w:rPr>
      </w:pPr>
      <w:r>
        <w:rPr>
          <w:lang w:val="fr-CA"/>
        </w:rPr>
        <w:t>suvarṇa</w:t>
      </w:r>
      <w:r w:rsidRPr="007D2EFF">
        <w:rPr>
          <w:lang w:val="fr-CA"/>
        </w:rPr>
        <w:t>-mañjarī</w:t>
      </w:r>
      <w:r>
        <w:rPr>
          <w:lang w:val="fr-CA"/>
        </w:rPr>
        <w:t xml:space="preserve"> kāma</w:t>
      </w:r>
      <w:r w:rsidRPr="007D2EFF">
        <w:rPr>
          <w:lang w:val="fr-CA"/>
        </w:rPr>
        <w:t>-mañjarī</w:t>
      </w:r>
      <w:r>
        <w:rPr>
          <w:lang w:val="fr-CA"/>
        </w:rPr>
        <w:t xml:space="preserve"> ratna</w:t>
      </w:r>
      <w:r w:rsidRPr="007D2EFF">
        <w:rPr>
          <w:lang w:val="fr-CA"/>
        </w:rPr>
        <w:t>-mañjarī</w:t>
      </w:r>
      <w:r>
        <w:rPr>
          <w:lang w:val="fr-CA"/>
        </w:rPr>
        <w:t xml:space="preserve"> ||185||</w:t>
      </w:r>
    </w:p>
    <w:p w:rsidR="007119CF" w:rsidRDefault="007119CF" w:rsidP="007D2EFF">
      <w:pPr>
        <w:rPr>
          <w:lang w:val="fr-CA"/>
        </w:rPr>
      </w:pPr>
      <w:r>
        <w:rPr>
          <w:lang w:val="fr-CA"/>
        </w:rPr>
        <w:t>kastūrī</w:t>
      </w:r>
      <w:r w:rsidRPr="007D2EFF">
        <w:rPr>
          <w:lang w:val="fr-CA"/>
        </w:rPr>
        <w:t>-mañjarī</w:t>
      </w:r>
      <w:r>
        <w:rPr>
          <w:lang w:val="fr-CA"/>
        </w:rPr>
        <w:t xml:space="preserve"> gandha</w:t>
      </w:r>
      <w:r w:rsidRPr="007D2EFF">
        <w:rPr>
          <w:lang w:val="fr-CA"/>
        </w:rPr>
        <w:t>-mañjarī</w:t>
      </w:r>
      <w:r>
        <w:rPr>
          <w:lang w:val="fr-CA"/>
        </w:rPr>
        <w:t xml:space="preserve"> netra</w:t>
      </w:r>
      <w:r w:rsidRPr="007D2EFF">
        <w:rPr>
          <w:lang w:val="fr-CA"/>
        </w:rPr>
        <w:t>-mañjarī</w:t>
      </w:r>
      <w:r>
        <w:rPr>
          <w:lang w:val="fr-CA"/>
        </w:rPr>
        <w:t xml:space="preserve"> |</w:t>
      </w:r>
    </w:p>
    <w:p w:rsidR="007119CF" w:rsidRDefault="007119CF" w:rsidP="007D2EFF">
      <w:pPr>
        <w:rPr>
          <w:lang w:val="fr-CA"/>
        </w:rPr>
      </w:pPr>
      <w:r>
        <w:rPr>
          <w:lang w:val="fr-CA"/>
        </w:rPr>
        <w:t>śrī-padma</w:t>
      </w:r>
      <w:r w:rsidRPr="007D2EFF">
        <w:rPr>
          <w:lang w:val="fr-CA"/>
        </w:rPr>
        <w:t>-mañjarī</w:t>
      </w:r>
      <w:r>
        <w:rPr>
          <w:lang w:val="fr-CA"/>
        </w:rPr>
        <w:t xml:space="preserve"> līlā</w:t>
      </w:r>
      <w:r w:rsidRPr="007D2EFF">
        <w:rPr>
          <w:lang w:val="fr-CA"/>
        </w:rPr>
        <w:t>-mañjarī</w:t>
      </w:r>
      <w:r>
        <w:rPr>
          <w:lang w:val="fr-CA"/>
        </w:rPr>
        <w:t xml:space="preserve"> hema</w:t>
      </w:r>
      <w:r w:rsidRPr="007D2EFF">
        <w:rPr>
          <w:lang w:val="fr-CA"/>
        </w:rPr>
        <w:t>-mañjarī</w:t>
      </w:r>
      <w:r>
        <w:rPr>
          <w:lang w:val="fr-CA"/>
        </w:rPr>
        <w:t xml:space="preserve"> |</w:t>
      </w:r>
    </w:p>
    <w:p w:rsidR="007119CF" w:rsidRDefault="007119CF" w:rsidP="007D2EFF">
      <w:pPr>
        <w:rPr>
          <w:lang w:val="fr-CA"/>
        </w:rPr>
      </w:pPr>
      <w:r>
        <w:rPr>
          <w:lang w:val="fr-CA"/>
        </w:rPr>
        <w:t>bhānumaty anya-paryāyā supremā rati</w:t>
      </w:r>
      <w:r w:rsidRPr="007D2EFF">
        <w:rPr>
          <w:lang w:val="fr-CA"/>
        </w:rPr>
        <w:t>-mañjarī</w:t>
      </w:r>
      <w:r>
        <w:rPr>
          <w:lang w:val="fr-CA"/>
        </w:rPr>
        <w:t xml:space="preserve"> ||186||</w:t>
      </w:r>
    </w:p>
    <w:p w:rsidR="007119CF" w:rsidRDefault="007119CF" w:rsidP="007D2EFF">
      <w:pPr>
        <w:rPr>
          <w:lang w:val="fr-CA"/>
        </w:rPr>
      </w:pPr>
    </w:p>
    <w:p w:rsidR="007119CF" w:rsidRDefault="007119CF" w:rsidP="007D2EFF">
      <w:pPr>
        <w:rPr>
          <w:rFonts w:cs="Balaram"/>
          <w:b/>
          <w:bCs/>
          <w:lang w:val="fr-CA"/>
        </w:rPr>
      </w:pPr>
      <w:r>
        <w:rPr>
          <w:rFonts w:cs="Balaram"/>
          <w:b/>
          <w:bCs/>
          <w:lang w:val="fr-CA"/>
        </w:rPr>
        <w:t>atha śrī-rādhāyā upāsyaḥ—</w:t>
      </w:r>
    </w:p>
    <w:p w:rsidR="007119CF" w:rsidRDefault="007119CF" w:rsidP="00FA7D37">
      <w:pPr>
        <w:rPr>
          <w:lang w:val="fr-CA"/>
        </w:rPr>
      </w:pPr>
      <w:r>
        <w:rPr>
          <w:lang w:val="fr-CA"/>
        </w:rPr>
        <w:t>upāsyo jagatāṁ cakṣur bhāgavat padmabāndhavaḥ |</w:t>
      </w:r>
    </w:p>
    <w:p w:rsidR="007119CF" w:rsidRDefault="007119CF" w:rsidP="00FA7D37">
      <w:pPr>
        <w:rPr>
          <w:lang w:val="fr-CA"/>
        </w:rPr>
      </w:pPr>
      <w:r>
        <w:rPr>
          <w:lang w:val="fr-CA"/>
        </w:rPr>
        <w:t>japyaḥ svābhīṣṭa-saṁsargī kṛṣṇa-nāma-mahāmanuḥ |</w:t>
      </w:r>
    </w:p>
    <w:p w:rsidR="007119CF" w:rsidRDefault="007119CF" w:rsidP="00FA7D37">
      <w:pPr>
        <w:rPr>
          <w:lang w:val="fr-CA"/>
        </w:rPr>
      </w:pPr>
      <w:r>
        <w:rPr>
          <w:lang w:val="fr-CA"/>
        </w:rPr>
        <w:t>paurṇamāsī bhagavatī sarva-saubhāgya-vardhinī ||187||</w:t>
      </w:r>
    </w:p>
    <w:p w:rsidR="007119CF" w:rsidRDefault="007119CF" w:rsidP="00FA7D37">
      <w:pPr>
        <w:rPr>
          <w:lang w:val="fr-CA"/>
        </w:rPr>
      </w:pPr>
    </w:p>
    <w:p w:rsidR="007119CF" w:rsidRDefault="007119CF" w:rsidP="007D2EFF">
      <w:pPr>
        <w:rPr>
          <w:rFonts w:cs="Balaram"/>
          <w:b/>
          <w:bCs/>
          <w:lang w:val="fr-CA"/>
        </w:rPr>
      </w:pPr>
      <w:r>
        <w:rPr>
          <w:rFonts w:cs="Balaram"/>
          <w:b/>
          <w:bCs/>
          <w:lang w:val="fr-CA"/>
        </w:rPr>
        <w:t>atha sakhyādi-viśeṣāḥ—</w:t>
      </w:r>
    </w:p>
    <w:p w:rsidR="007119CF" w:rsidRDefault="007119CF" w:rsidP="007745DD">
      <w:pPr>
        <w:rPr>
          <w:lang w:val="fr-CA"/>
        </w:rPr>
      </w:pPr>
      <w:r>
        <w:rPr>
          <w:lang w:val="fr-CA"/>
        </w:rPr>
        <w:t>lalitādyā aṣṭa-sakhyo mañjaryas tad-gaṇaś ca yaḥ |</w:t>
      </w:r>
    </w:p>
    <w:p w:rsidR="007119CF" w:rsidRDefault="007119CF" w:rsidP="007745DD">
      <w:pPr>
        <w:rPr>
          <w:lang w:val="fr-CA"/>
        </w:rPr>
      </w:pPr>
      <w:r>
        <w:rPr>
          <w:lang w:val="fr-CA"/>
        </w:rPr>
        <w:t>sarvā vṛndāvaneśvaryāḥ prāyaḥ sārūpyam āgatāḥ ||188||</w:t>
      </w:r>
    </w:p>
    <w:p w:rsidR="007119CF" w:rsidRDefault="007119CF" w:rsidP="007745DD">
      <w:pPr>
        <w:rPr>
          <w:lang w:val="fr-CA"/>
        </w:rPr>
      </w:pPr>
      <w:r>
        <w:rPr>
          <w:lang w:val="fr-CA"/>
        </w:rPr>
        <w:t>kānanādi-gatāḥ sakhyo vṛndā-kundalatādayaḥ |</w:t>
      </w:r>
    </w:p>
    <w:p w:rsidR="007119CF" w:rsidRDefault="007119CF" w:rsidP="007745DD">
      <w:pPr>
        <w:rPr>
          <w:lang w:val="fr-CA"/>
        </w:rPr>
      </w:pPr>
      <w:r>
        <w:rPr>
          <w:lang w:val="fr-CA"/>
        </w:rPr>
        <w:t>dhaniṣṭhā guṇamālādyā vallaveśvara-gehagāḥ ||189||</w:t>
      </w:r>
    </w:p>
    <w:p w:rsidR="007119CF" w:rsidRDefault="007119CF" w:rsidP="007745DD">
      <w:pPr>
        <w:rPr>
          <w:lang w:val="fr-CA"/>
        </w:rPr>
      </w:pPr>
      <w:r>
        <w:rPr>
          <w:lang w:val="fr-CA"/>
        </w:rPr>
        <w:t>kāmadā nāma dhātreyī sakhi-bhāva-viśeṣa-bhāk |</w:t>
      </w:r>
    </w:p>
    <w:p w:rsidR="007119CF" w:rsidRDefault="007119CF" w:rsidP="007745DD">
      <w:pPr>
        <w:rPr>
          <w:lang w:val="fr-CA"/>
        </w:rPr>
      </w:pPr>
      <w:r>
        <w:rPr>
          <w:lang w:val="fr-CA"/>
        </w:rPr>
        <w:t>rāgalekhā-kalākelī-mañjulādyās tu dāsikāḥ ||190||</w:t>
      </w:r>
    </w:p>
    <w:p w:rsidR="007119CF" w:rsidRDefault="007119CF" w:rsidP="007745DD">
      <w:pPr>
        <w:rPr>
          <w:lang w:val="fr-CA"/>
        </w:rPr>
      </w:pPr>
      <w:r>
        <w:rPr>
          <w:lang w:val="fr-CA"/>
        </w:rPr>
        <w:t>nāndīmukhī-bindumatīty ādyāḥ sandi-vidhāyikāḥ |</w:t>
      </w:r>
    </w:p>
    <w:p w:rsidR="007119CF" w:rsidRDefault="007119CF" w:rsidP="007745DD">
      <w:pPr>
        <w:rPr>
          <w:lang w:val="fr-CA"/>
        </w:rPr>
      </w:pPr>
      <w:r>
        <w:rPr>
          <w:lang w:val="fr-CA"/>
        </w:rPr>
        <w:t>suhṛt-pakṣatayā khyātāḥ śyāmalā maṅgalādayaḥ ||191||</w:t>
      </w:r>
    </w:p>
    <w:p w:rsidR="007119CF" w:rsidRDefault="007119CF" w:rsidP="007745DD">
      <w:pPr>
        <w:rPr>
          <w:lang w:val="fr-CA"/>
        </w:rPr>
      </w:pPr>
      <w:r>
        <w:rPr>
          <w:lang w:val="fr-CA"/>
        </w:rPr>
        <w:t>pratipakṣatayā khyātiṁ gatāś candrāvalī-mukhāḥ |</w:t>
      </w:r>
    </w:p>
    <w:p w:rsidR="007119CF" w:rsidRDefault="007119CF" w:rsidP="007745DD">
      <w:pPr>
        <w:rPr>
          <w:lang w:val="fr-CA"/>
        </w:rPr>
      </w:pPr>
      <w:r>
        <w:rPr>
          <w:lang w:val="fr-CA"/>
        </w:rPr>
        <w:t>kalāvatyo rasollāsā guṇatuṅgā smaroddhurāḥ ||192||</w:t>
      </w:r>
    </w:p>
    <w:p w:rsidR="007119CF" w:rsidRDefault="007119CF" w:rsidP="007745DD">
      <w:pPr>
        <w:rPr>
          <w:lang w:val="fr-CA"/>
        </w:rPr>
      </w:pPr>
      <w:r>
        <w:rPr>
          <w:lang w:val="fr-CA"/>
        </w:rPr>
        <w:t>gandharvās tu kalākaṇṭhī sukaṇṭhī pika-kaṇṭhikā |</w:t>
      </w:r>
    </w:p>
    <w:p w:rsidR="007119CF" w:rsidRDefault="007119CF" w:rsidP="007745DD">
      <w:pPr>
        <w:rPr>
          <w:lang w:val="fr-CA"/>
        </w:rPr>
      </w:pPr>
      <w:r>
        <w:rPr>
          <w:lang w:val="fr-CA"/>
        </w:rPr>
        <w:t>yā viśākhā-kṛta-gītīr gāyantyaḥ sukhadā hareḥ ||193||</w:t>
      </w:r>
    </w:p>
    <w:p w:rsidR="007119CF" w:rsidRDefault="007119CF" w:rsidP="007745DD">
      <w:pPr>
        <w:rPr>
          <w:lang w:val="fr-CA"/>
        </w:rPr>
      </w:pPr>
      <w:r>
        <w:rPr>
          <w:lang w:val="fr-CA"/>
        </w:rPr>
        <w:t>vādayantyaś ca suṣiraṁ tatānaddha-ghanāny api |</w:t>
      </w:r>
    </w:p>
    <w:p w:rsidR="007119CF" w:rsidRDefault="007119CF" w:rsidP="007745DD">
      <w:pPr>
        <w:rPr>
          <w:lang w:val="fr-CA"/>
        </w:rPr>
      </w:pPr>
      <w:r>
        <w:rPr>
          <w:lang w:val="fr-CA"/>
        </w:rPr>
        <w:t>māṇikī-narmadā-premavatī-kusuma-peśalāḥ ||194||</w:t>
      </w:r>
    </w:p>
    <w:p w:rsidR="007119CF" w:rsidRDefault="007119CF" w:rsidP="007745DD">
      <w:pPr>
        <w:rPr>
          <w:lang w:val="fr-CA"/>
        </w:rPr>
      </w:pPr>
      <w:r>
        <w:rPr>
          <w:lang w:val="fr-CA"/>
        </w:rPr>
        <w:t>sakhyaś ca nitya-sakhyaś ca prāṇa-sakhyaś ca kāścana |</w:t>
      </w:r>
    </w:p>
    <w:p w:rsidR="007119CF" w:rsidRDefault="007119CF" w:rsidP="007745DD">
      <w:pPr>
        <w:rPr>
          <w:lang w:val="fr-CA"/>
        </w:rPr>
      </w:pPr>
      <w:r>
        <w:rPr>
          <w:lang w:val="fr-CA"/>
        </w:rPr>
        <w:t>priya-sakhyaś ca parama-preṣṭha-sakhyaḥ prakīrtitāḥ ||195||</w:t>
      </w:r>
    </w:p>
    <w:p w:rsidR="007119CF" w:rsidRDefault="007119CF" w:rsidP="007745DD">
      <w:pPr>
        <w:rPr>
          <w:lang w:val="fr-CA"/>
        </w:rPr>
      </w:pPr>
    </w:p>
    <w:p w:rsidR="007119CF" w:rsidRDefault="007119CF" w:rsidP="007D2EFF">
      <w:pPr>
        <w:rPr>
          <w:rFonts w:cs="Balaram"/>
          <w:b/>
          <w:bCs/>
          <w:lang w:val="fr-CA"/>
        </w:rPr>
      </w:pPr>
      <w:r>
        <w:rPr>
          <w:rFonts w:cs="Balaram"/>
          <w:b/>
          <w:bCs/>
          <w:lang w:val="fr-CA"/>
        </w:rPr>
        <w:t>atha śrī-rādhā-bhṛtyāḥ—</w:t>
      </w:r>
    </w:p>
    <w:p w:rsidR="007119CF" w:rsidRDefault="007119CF" w:rsidP="00C12FCF">
      <w:pPr>
        <w:rPr>
          <w:lang w:val="fr-CA"/>
        </w:rPr>
      </w:pPr>
      <w:r>
        <w:rPr>
          <w:lang w:val="fr-CA"/>
        </w:rPr>
        <w:t>rāgalekhā kalākelī bhūridādyās tu dāsikāḥ |</w:t>
      </w:r>
    </w:p>
    <w:p w:rsidR="007119CF" w:rsidRDefault="007119CF" w:rsidP="00C12FCF">
      <w:pPr>
        <w:rPr>
          <w:lang w:val="fr-CA"/>
        </w:rPr>
      </w:pPr>
      <w:r>
        <w:rPr>
          <w:lang w:val="fr-CA"/>
        </w:rPr>
        <w:t>divākīrti-tanūje tu sugandhā nalinīty ubhe |</w:t>
      </w:r>
    </w:p>
    <w:p w:rsidR="007119CF" w:rsidRDefault="007119CF" w:rsidP="00C12FCF">
      <w:pPr>
        <w:rPr>
          <w:lang w:val="fr-CA"/>
        </w:rPr>
      </w:pPr>
      <w:r>
        <w:rPr>
          <w:lang w:val="fr-CA"/>
        </w:rPr>
        <w:t>mañjiṣṭhā-raṅgarāgākhye rajakasya kiśorike ||196||</w:t>
      </w:r>
    </w:p>
    <w:p w:rsidR="007119CF" w:rsidRDefault="007119CF" w:rsidP="00C12FCF">
      <w:pPr>
        <w:rPr>
          <w:lang w:val="fr-CA"/>
        </w:rPr>
      </w:pPr>
      <w:r>
        <w:rPr>
          <w:lang w:val="fr-CA"/>
        </w:rPr>
        <w:t>pālindrī nāma sairindhṛi citriṇī citrakāriṇī |</w:t>
      </w:r>
    </w:p>
    <w:p w:rsidR="007119CF" w:rsidRDefault="007119CF" w:rsidP="00C12FCF">
      <w:pPr>
        <w:rPr>
          <w:lang w:val="fr-CA"/>
        </w:rPr>
      </w:pPr>
      <w:r>
        <w:rPr>
          <w:lang w:val="fr-CA"/>
        </w:rPr>
        <w:t>māntrikī tāntrikī nāmnā daivajñā daivatāriṇī ||197||</w:t>
      </w:r>
    </w:p>
    <w:p w:rsidR="007119CF" w:rsidRDefault="007119CF" w:rsidP="00C12FCF">
      <w:pPr>
        <w:rPr>
          <w:lang w:val="fr-CA"/>
        </w:rPr>
      </w:pPr>
      <w:r>
        <w:rPr>
          <w:lang w:val="fr-CA"/>
        </w:rPr>
        <w:t>tathā kātyāyanīty ādyā dūtikā vayasādhikāḥ |</w:t>
      </w:r>
    </w:p>
    <w:p w:rsidR="007119CF" w:rsidRDefault="007119CF" w:rsidP="00C12FCF">
      <w:pPr>
        <w:rPr>
          <w:lang w:val="fr-CA"/>
        </w:rPr>
      </w:pPr>
      <w:r>
        <w:rPr>
          <w:lang w:val="fr-CA"/>
        </w:rPr>
        <w:t>ubhe bhāgyavatī-puñjapuṇye haḍḍipa-kanyake ||198||</w:t>
      </w:r>
    </w:p>
    <w:p w:rsidR="007119CF" w:rsidRDefault="007119CF" w:rsidP="00C12FCF">
      <w:pPr>
        <w:rPr>
          <w:lang w:val="fr-CA"/>
        </w:rPr>
      </w:pPr>
      <w:r>
        <w:rPr>
          <w:lang w:val="fr-CA"/>
        </w:rPr>
        <w:t>bhṛṅgī mallī matallī ca pulinda-kula-kanyakāḥ |</w:t>
      </w:r>
    </w:p>
    <w:p w:rsidR="007119CF" w:rsidRDefault="007119CF" w:rsidP="00C12FCF">
      <w:pPr>
        <w:rPr>
          <w:lang w:val="fr-CA"/>
        </w:rPr>
      </w:pPr>
      <w:r>
        <w:rPr>
          <w:lang w:val="fr-CA"/>
        </w:rPr>
        <w:t>kecit kṛṣṇa-gaṇāś cāsyāḥ parivāratayā mataḥ ||199||</w:t>
      </w:r>
    </w:p>
    <w:p w:rsidR="007119CF" w:rsidRDefault="007119CF" w:rsidP="00C12FCF">
      <w:pPr>
        <w:rPr>
          <w:lang w:val="fr-CA"/>
        </w:rPr>
      </w:pPr>
      <w:r>
        <w:rPr>
          <w:lang w:val="fr-CA"/>
        </w:rPr>
        <w:t>gārgī mukhyā mahīpūjyā ceṭyo bhṛṅgārikādayaḥ |</w:t>
      </w:r>
    </w:p>
    <w:p w:rsidR="007119CF" w:rsidRDefault="007119CF" w:rsidP="00C12FCF">
      <w:pPr>
        <w:rPr>
          <w:lang w:val="fr-CA"/>
        </w:rPr>
      </w:pPr>
      <w:r>
        <w:rPr>
          <w:lang w:val="fr-CA"/>
        </w:rPr>
        <w:t>subalojjvala-gandharva-madhumaṅgala-raktakāḥ ||200||</w:t>
      </w:r>
    </w:p>
    <w:p w:rsidR="007119CF" w:rsidRDefault="007119CF" w:rsidP="00C12FCF">
      <w:pPr>
        <w:rPr>
          <w:lang w:val="fr-CA"/>
        </w:rPr>
      </w:pPr>
      <w:r>
        <w:rPr>
          <w:lang w:val="fr-CA"/>
        </w:rPr>
        <w:t>vijayādyā rasālādyā payodādyā viṭādayaḥ |</w:t>
      </w:r>
    </w:p>
    <w:p w:rsidR="007119CF" w:rsidRDefault="007119CF" w:rsidP="00C12FCF">
      <w:pPr>
        <w:rPr>
          <w:lang w:val="fr-CA"/>
        </w:rPr>
      </w:pPr>
      <w:r>
        <w:rPr>
          <w:lang w:val="fr-CA"/>
        </w:rPr>
        <w:t>āsannā sarvadā tuṅgī piśaṅgī kalakandalā ||201||</w:t>
      </w:r>
    </w:p>
    <w:p w:rsidR="007119CF" w:rsidRDefault="007119CF" w:rsidP="00C12FCF">
      <w:pPr>
        <w:rPr>
          <w:lang w:val="fr-CA"/>
        </w:rPr>
      </w:pPr>
      <w:r>
        <w:rPr>
          <w:lang w:val="fr-CA"/>
        </w:rPr>
        <w:t>mañjulā bindulā sandhā mṛdulādyās tu bālikāḥ |</w:t>
      </w:r>
    </w:p>
    <w:p w:rsidR="007119CF" w:rsidRDefault="007119CF" w:rsidP="00C12FCF">
      <w:pPr>
        <w:rPr>
          <w:lang w:val="fr-CA"/>
        </w:rPr>
      </w:pPr>
      <w:r>
        <w:rPr>
          <w:lang w:val="fr-CA"/>
        </w:rPr>
        <w:t>samāṁsamīnāḥ sunadā yamunā bahulādayaḥ ||202||</w:t>
      </w:r>
    </w:p>
    <w:p w:rsidR="007119CF" w:rsidRDefault="007119CF" w:rsidP="00C12FCF">
      <w:pPr>
        <w:rPr>
          <w:lang w:val="fr-CA"/>
        </w:rPr>
      </w:pPr>
      <w:r>
        <w:rPr>
          <w:lang w:val="fr-CA"/>
        </w:rPr>
        <w:t>pīnā vatsatarī tuṅgī kakkhaṭī vṛddha-markaṭī |</w:t>
      </w:r>
    </w:p>
    <w:p w:rsidR="007119CF" w:rsidRDefault="007119CF" w:rsidP="00C12FCF">
      <w:pPr>
        <w:rPr>
          <w:lang w:val="fr-CA"/>
        </w:rPr>
      </w:pPr>
      <w:r>
        <w:rPr>
          <w:lang w:val="fr-CA"/>
        </w:rPr>
        <w:t>kuraṅgī raṅgiṇī khyātā cakorī cārucandrikā ||203||</w:t>
      </w:r>
    </w:p>
    <w:p w:rsidR="007119CF" w:rsidRDefault="007119CF" w:rsidP="00C12FCF">
      <w:pPr>
        <w:rPr>
          <w:lang w:val="fr-CA"/>
        </w:rPr>
      </w:pPr>
      <w:r>
        <w:rPr>
          <w:lang w:val="fr-CA"/>
        </w:rPr>
        <w:t>nija-kuṇḍa-carī tuṇḍīkerī nāma marālikā |</w:t>
      </w:r>
    </w:p>
    <w:p w:rsidR="007119CF" w:rsidRDefault="007119CF" w:rsidP="00C12FCF">
      <w:pPr>
        <w:rPr>
          <w:lang w:val="fr-CA"/>
        </w:rPr>
      </w:pPr>
      <w:r>
        <w:rPr>
          <w:lang w:val="fr-CA"/>
        </w:rPr>
        <w:t>mayūrī tuṇḍikā-nāmnā śārike sūkṣmadhī-śubhe ||204||</w:t>
      </w:r>
    </w:p>
    <w:p w:rsidR="007119CF" w:rsidRDefault="007119CF" w:rsidP="00C12FCF">
      <w:pPr>
        <w:rPr>
          <w:lang w:val="fr-CA"/>
        </w:rPr>
      </w:pPr>
      <w:r>
        <w:rPr>
          <w:lang w:val="fr-CA"/>
        </w:rPr>
        <w:t>bandhāni lalitā-devyā lalitāni sva-nāthayoḥ |</w:t>
      </w:r>
    </w:p>
    <w:p w:rsidR="007119CF" w:rsidRDefault="007119CF" w:rsidP="00C12FCF">
      <w:pPr>
        <w:rPr>
          <w:lang w:val="fr-CA"/>
        </w:rPr>
      </w:pPr>
      <w:r>
        <w:rPr>
          <w:lang w:val="fr-CA"/>
        </w:rPr>
        <w:t>paṭhantyo citrayā vācā ye citrīkurutaḥ sakhīḥ ||205||</w:t>
      </w:r>
    </w:p>
    <w:p w:rsidR="007119CF" w:rsidRDefault="007119CF" w:rsidP="00C12FCF">
      <w:pPr>
        <w:rPr>
          <w:lang w:val="fr-CA"/>
        </w:rPr>
      </w:pPr>
    </w:p>
    <w:p w:rsidR="007119CF" w:rsidRDefault="007119CF" w:rsidP="007D2EFF">
      <w:pPr>
        <w:rPr>
          <w:rFonts w:cs="Balaram"/>
          <w:b/>
          <w:bCs/>
          <w:lang w:val="fr-CA"/>
        </w:rPr>
      </w:pPr>
      <w:r>
        <w:rPr>
          <w:rFonts w:cs="Balaram"/>
          <w:b/>
          <w:bCs/>
          <w:lang w:val="fr-CA"/>
        </w:rPr>
        <w:t>atha bhūṣaṇāni—</w:t>
      </w:r>
    </w:p>
    <w:p w:rsidR="007119CF" w:rsidRDefault="007119CF" w:rsidP="00C12FCF">
      <w:pPr>
        <w:rPr>
          <w:lang w:val="fr-CA"/>
        </w:rPr>
      </w:pPr>
      <w:r>
        <w:rPr>
          <w:lang w:val="fr-CA"/>
        </w:rPr>
        <w:t>tilakaṁ smarayantrākhyaṁ hāro hari-manoharaḥ |</w:t>
      </w:r>
    </w:p>
    <w:p w:rsidR="007119CF" w:rsidRDefault="007119CF" w:rsidP="00C12FCF">
      <w:pPr>
        <w:rPr>
          <w:lang w:val="fr-CA"/>
        </w:rPr>
      </w:pPr>
      <w:r>
        <w:rPr>
          <w:lang w:val="fr-CA"/>
        </w:rPr>
        <w:t>rocanau ratna-tāḍaṅkau ghrāṇa-muktā prabhākarī ||206||</w:t>
      </w:r>
    </w:p>
    <w:p w:rsidR="007119CF" w:rsidRDefault="007119CF" w:rsidP="00C12FCF">
      <w:pPr>
        <w:rPr>
          <w:lang w:val="fr-CA"/>
        </w:rPr>
      </w:pPr>
      <w:r>
        <w:rPr>
          <w:lang w:val="fr-CA"/>
        </w:rPr>
        <w:t>channa-kṛṣṇa-praticchāyaṁ padakaṁ madanābhidham |</w:t>
      </w:r>
    </w:p>
    <w:p w:rsidR="007119CF" w:rsidRDefault="007119CF" w:rsidP="00C12FCF">
      <w:pPr>
        <w:rPr>
          <w:lang w:val="fr-CA"/>
        </w:rPr>
      </w:pPr>
      <w:r>
        <w:rPr>
          <w:lang w:val="fr-CA"/>
        </w:rPr>
        <w:t>syamantakānya-paryāyaḥ śaṅkhacūḍa-śiromaṇiḥ ||207||</w:t>
      </w:r>
    </w:p>
    <w:p w:rsidR="007119CF" w:rsidRDefault="007119CF" w:rsidP="00C12FCF">
      <w:pPr>
        <w:rPr>
          <w:lang w:val="fr-CA"/>
        </w:rPr>
      </w:pPr>
      <w:r>
        <w:rPr>
          <w:lang w:val="fr-CA"/>
        </w:rPr>
        <w:t>puṣpavantau kṣipan kāntyā saubhāgya-maṇir ucyate |</w:t>
      </w:r>
    </w:p>
    <w:p w:rsidR="007119CF" w:rsidRDefault="007119CF" w:rsidP="00C12FCF">
      <w:pPr>
        <w:rPr>
          <w:lang w:val="fr-CA"/>
        </w:rPr>
      </w:pPr>
      <w:r>
        <w:rPr>
          <w:lang w:val="fr-CA"/>
        </w:rPr>
        <w:t>kaṭakāś caṭakārāvāḥ keyūra-maṇi-karbure ||208||</w:t>
      </w:r>
    </w:p>
    <w:p w:rsidR="007119CF" w:rsidRDefault="007119CF" w:rsidP="00C12FCF">
      <w:pPr>
        <w:rPr>
          <w:lang w:val="fr-CA"/>
        </w:rPr>
      </w:pPr>
      <w:r>
        <w:rPr>
          <w:lang w:val="fr-CA"/>
        </w:rPr>
        <w:t>mudrā nāmāṅkitā nāmnā vipakṣa-mada-mardinī |</w:t>
      </w:r>
    </w:p>
    <w:p w:rsidR="007119CF" w:rsidRDefault="007119CF" w:rsidP="00C12FCF">
      <w:pPr>
        <w:rPr>
          <w:lang w:val="fr-CA"/>
        </w:rPr>
      </w:pPr>
      <w:r>
        <w:rPr>
          <w:lang w:val="fr-CA"/>
        </w:rPr>
        <w:t>kāñcī kāñcana-citrāṅgī nūpure ratna-gopure ||209||</w:t>
      </w:r>
    </w:p>
    <w:p w:rsidR="007119CF" w:rsidRDefault="007119CF" w:rsidP="00C12FCF">
      <w:pPr>
        <w:rPr>
          <w:lang w:val="fr-CA"/>
        </w:rPr>
      </w:pPr>
      <w:r>
        <w:rPr>
          <w:lang w:val="fr-CA"/>
        </w:rPr>
        <w:t>madhusūdanam ārundhe yayoḥ śiñjita-mañjarī |</w:t>
      </w:r>
    </w:p>
    <w:p w:rsidR="007119CF" w:rsidRDefault="007119CF" w:rsidP="00C12FCF">
      <w:pPr>
        <w:rPr>
          <w:lang w:val="fr-CA"/>
        </w:rPr>
      </w:pPr>
      <w:r>
        <w:rPr>
          <w:lang w:val="fr-CA"/>
        </w:rPr>
        <w:t>vāso meghāmbaraṁ nāma kuravinda-nibhaṁ tathā ||210||</w:t>
      </w:r>
    </w:p>
    <w:p w:rsidR="007119CF" w:rsidRDefault="007119CF" w:rsidP="00C12FCF">
      <w:pPr>
        <w:rPr>
          <w:lang w:val="fr-CA"/>
        </w:rPr>
      </w:pPr>
      <w:r>
        <w:rPr>
          <w:lang w:val="fr-CA"/>
        </w:rPr>
        <w:t>ādyaṁ sva-priyam abhrābhaṁ raktamantyaṁ hareḥ priyam |</w:t>
      </w:r>
    </w:p>
    <w:p w:rsidR="007119CF" w:rsidRDefault="007119CF" w:rsidP="00C12FCF">
      <w:pPr>
        <w:rPr>
          <w:lang w:val="fr-CA"/>
        </w:rPr>
      </w:pPr>
      <w:r>
        <w:rPr>
          <w:lang w:val="fr-CA"/>
        </w:rPr>
        <w:t>sudhāṁśu-darpa-haraṇo darpaṇo maṇi-bāndhavaḥ ||211||</w:t>
      </w:r>
    </w:p>
    <w:p w:rsidR="007119CF" w:rsidRDefault="007119CF" w:rsidP="00C12FCF">
      <w:pPr>
        <w:rPr>
          <w:lang w:val="fr-CA"/>
        </w:rPr>
      </w:pPr>
      <w:r>
        <w:rPr>
          <w:lang w:val="fr-CA"/>
        </w:rPr>
        <w:t>śalākā narmadā haimī svastidā ratna-kaṅkatī |</w:t>
      </w:r>
    </w:p>
    <w:p w:rsidR="007119CF" w:rsidRDefault="007119CF" w:rsidP="00C12FCF">
      <w:pPr>
        <w:rPr>
          <w:lang w:val="fr-CA"/>
        </w:rPr>
      </w:pPr>
      <w:r>
        <w:rPr>
          <w:lang w:val="fr-CA"/>
        </w:rPr>
        <w:t>kandarpa-kuhalī nāma bāṭikā puṣpa-bhūṣitā ||212||</w:t>
      </w:r>
    </w:p>
    <w:p w:rsidR="007119CF" w:rsidRDefault="007119CF" w:rsidP="00C12FCF">
      <w:pPr>
        <w:rPr>
          <w:lang w:val="fr-CA"/>
        </w:rPr>
      </w:pPr>
      <w:r>
        <w:rPr>
          <w:lang w:val="fr-CA"/>
        </w:rPr>
        <w:t>svarṇayūthī taḍidvallī kuṇḍaṁ khyātaṁ sva-nāmataḥ |</w:t>
      </w:r>
    </w:p>
    <w:p w:rsidR="007119CF" w:rsidRDefault="007119CF" w:rsidP="00C12FCF">
      <w:pPr>
        <w:rPr>
          <w:lang w:val="fr-CA"/>
        </w:rPr>
      </w:pPr>
      <w:r>
        <w:rPr>
          <w:lang w:val="fr-CA"/>
        </w:rPr>
        <w:t>nīpa-vedī-taṭe yasya rahasya-kathana-sthalī ||213||</w:t>
      </w:r>
    </w:p>
    <w:p w:rsidR="007119CF" w:rsidRDefault="007119CF" w:rsidP="009610E0">
      <w:pPr>
        <w:rPr>
          <w:lang w:val="fr-CA"/>
        </w:rPr>
      </w:pPr>
      <w:r>
        <w:rPr>
          <w:lang w:val="fr-CA"/>
        </w:rPr>
        <w:t>mallāraś ca dhanāśrīś ca rāgau hṛdaya-modanau |</w:t>
      </w:r>
    </w:p>
    <w:p w:rsidR="007119CF" w:rsidRDefault="007119CF" w:rsidP="009610E0">
      <w:pPr>
        <w:rPr>
          <w:lang w:val="fr-CA"/>
        </w:rPr>
      </w:pPr>
      <w:r>
        <w:rPr>
          <w:lang w:val="fr-CA"/>
        </w:rPr>
        <w:t>chālikyaṁ dayitaṁ nṛtyaṁ vallabhā rudra-vallakī ||214||</w:t>
      </w:r>
    </w:p>
    <w:p w:rsidR="007119CF" w:rsidRDefault="007119CF" w:rsidP="009610E0">
      <w:pPr>
        <w:rPr>
          <w:lang w:val="fr-CA"/>
        </w:rPr>
      </w:pPr>
      <w:r>
        <w:rPr>
          <w:lang w:val="fr-CA"/>
        </w:rPr>
        <w:t>janmanā ślāghyatāṁ nītā śuklā bhādrapadāṣṭamī |</w:t>
      </w:r>
    </w:p>
    <w:p w:rsidR="007119CF" w:rsidRDefault="007119CF" w:rsidP="009610E0">
      <w:pPr>
        <w:rPr>
          <w:lang w:val="fr-CA"/>
        </w:rPr>
      </w:pPr>
      <w:r>
        <w:rPr>
          <w:lang w:val="fr-CA"/>
        </w:rPr>
        <w:t>kāntā-ṣoḍaśabhī reme yatrāli-nilaye śaśī ||215||</w:t>
      </w:r>
      <w:r>
        <w:rPr>
          <w:rStyle w:val="FootnoteReference"/>
          <w:lang w:val="fr-CA"/>
        </w:rPr>
        <w:footnoteReference w:id="77"/>
      </w:r>
    </w:p>
    <w:p w:rsidR="007119CF" w:rsidRDefault="007119CF" w:rsidP="009610E0">
      <w:pPr>
        <w:rPr>
          <w:lang w:val="fr-CA"/>
        </w:rPr>
      </w:pPr>
      <w:r>
        <w:rPr>
          <w:lang w:val="fr-CA"/>
        </w:rPr>
        <w:t>ity etat parivārāṇāṁ śrī-vṛndāvana-nāthayoḥ |</w:t>
      </w:r>
    </w:p>
    <w:p w:rsidR="007119CF" w:rsidRDefault="007119CF" w:rsidP="009610E0">
      <w:pPr>
        <w:rPr>
          <w:lang w:val="fr-CA"/>
        </w:rPr>
      </w:pPr>
      <w:r>
        <w:rPr>
          <w:lang w:val="fr-CA"/>
        </w:rPr>
        <w:t>asaṅkhyānāṁ gaṇayituṁ diṅ-mātram iha darśitam</w:t>
      </w:r>
      <w:r>
        <w:rPr>
          <w:rStyle w:val="FootnoteReference"/>
          <w:lang w:val="fr-CA"/>
        </w:rPr>
        <w:footnoteReference w:id="78"/>
      </w:r>
      <w:r>
        <w:rPr>
          <w:lang w:val="fr-CA"/>
        </w:rPr>
        <w:t xml:space="preserve"> ||216||</w:t>
      </w:r>
    </w:p>
    <w:p w:rsidR="007119CF" w:rsidRPr="009610E0" w:rsidRDefault="007119CF" w:rsidP="009610E0">
      <w:pPr>
        <w:rPr>
          <w:lang w:val="fr-CA"/>
        </w:rPr>
      </w:pPr>
    </w:p>
    <w:p w:rsidR="007119CF" w:rsidRPr="009610E0" w:rsidRDefault="007119CF" w:rsidP="009610E0">
      <w:pPr>
        <w:jc w:val="center"/>
        <w:rPr>
          <w:lang w:val="fr-CA"/>
        </w:rPr>
      </w:pPr>
      <w:r w:rsidRPr="009610E0">
        <w:rPr>
          <w:lang w:val="fr-CA"/>
        </w:rPr>
        <w:t xml:space="preserve">iti śrī-rūpa-gosvāmi-pāda-viracitāyāṁ </w:t>
      </w:r>
    </w:p>
    <w:p w:rsidR="007119CF" w:rsidRPr="009610E0" w:rsidRDefault="007119CF" w:rsidP="009610E0">
      <w:pPr>
        <w:jc w:val="center"/>
        <w:rPr>
          <w:lang w:val="fr-CA"/>
        </w:rPr>
      </w:pPr>
      <w:r w:rsidRPr="009610E0">
        <w:rPr>
          <w:lang w:val="fr-CA"/>
        </w:rPr>
        <w:t xml:space="preserve">śrī-rādhā-kṛṣṇa-gaṇoddeśa-dīpikāyāṁ </w:t>
      </w:r>
    </w:p>
    <w:p w:rsidR="007119CF" w:rsidRPr="009610E0" w:rsidRDefault="007119CF" w:rsidP="009610E0">
      <w:pPr>
        <w:jc w:val="center"/>
        <w:rPr>
          <w:lang w:val="fr-CA"/>
        </w:rPr>
      </w:pPr>
      <w:r>
        <w:rPr>
          <w:lang w:val="fr-CA"/>
        </w:rPr>
        <w:t>laghu</w:t>
      </w:r>
      <w:r w:rsidRPr="009610E0">
        <w:rPr>
          <w:lang w:val="fr-CA"/>
        </w:rPr>
        <w:t xml:space="preserve">-bhāgaḥ sampūrṇaḥ </w:t>
      </w:r>
    </w:p>
    <w:p w:rsidR="007119CF" w:rsidRPr="007D2EFF" w:rsidRDefault="007119CF" w:rsidP="009610E0">
      <w:pPr>
        <w:jc w:val="center"/>
        <w:rPr>
          <w:lang w:val="fr-CA"/>
        </w:rPr>
      </w:pPr>
      <w:r>
        <w:rPr>
          <w:lang w:val="en-US"/>
        </w:rPr>
        <w:t>||0||</w:t>
      </w:r>
    </w:p>
    <w:sectPr w:rsidR="007119CF" w:rsidRPr="007D2EFF" w:rsidSect="007119C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9CF" w:rsidRDefault="007119CF">
      <w:r>
        <w:separator/>
      </w:r>
    </w:p>
  </w:endnote>
  <w:endnote w:type="continuationSeparator" w:id="1">
    <w:p w:rsidR="007119CF" w:rsidRDefault="00711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9CF" w:rsidRDefault="007119CF">
      <w:r>
        <w:separator/>
      </w:r>
    </w:p>
  </w:footnote>
  <w:footnote w:type="continuationSeparator" w:id="1">
    <w:p w:rsidR="007119CF" w:rsidRDefault="007119CF">
      <w:r>
        <w:continuationSeparator/>
      </w:r>
    </w:p>
  </w:footnote>
  <w:footnote w:id="2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fr-CA" w:bidi="sa-IN"/>
        </w:rPr>
        <w:t xml:space="preserve">ye viśrutaḥ parivārā rādhā-mādhavayor iha </w:t>
      </w:r>
      <w:r>
        <w:rPr>
          <w:rFonts w:cs="Mangal"/>
          <w:lang w:val="en-US" w:bidi="sa-IN"/>
        </w:rPr>
        <w:t>| tan-niyogāś ca līlā ca tathā parikarādayaḥ || iti pāṭhāntaram | ayaṁ ślokaḥ granthāntare laghu-bhāge dṛśyate | tatra “loka-śāstrayoḥ” iti pāṭhāntaram.</w:t>
      </w:r>
    </w:p>
  </w:footnote>
  <w:footnote w:id="3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ācārāt tena tat-sāmyāt ity api pāṭhaḥ.</w:t>
      </w:r>
    </w:p>
  </w:footnote>
  <w:footnote w:id="4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yajanādi-vidhāyinaḥ iti ca pāṭhaḥ.</w:t>
      </w:r>
    </w:p>
  </w:footnote>
  <w:footnote w:id="5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parjanyābhidha īryate iti ca pāṭhaḥ.</w:t>
      </w:r>
    </w:p>
  </w:footnote>
  <w:footnote w:id="6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vāg asau vitate vyomni iti pāṭhāntaram.</w:t>
      </w:r>
    </w:p>
  </w:footnote>
  <w:footnote w:id="7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naṭīsure sujanyākhyā iti ca pāṭhaḥ.</w:t>
      </w:r>
    </w:p>
  </w:footnote>
  <w:footnote w:id="8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pitā vrajārpitānandaḥ iti pāṭhāntaram.</w:t>
      </w:r>
    </w:p>
  </w:footnote>
  <w:footnote w:id="9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vasuṣu</w:t>
      </w:r>
    </w:p>
  </w:footnote>
  <w:footnote w:id="10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yaśodā moda-medurā iti pāthāntaram.</w:t>
      </w:r>
    </w:p>
  </w:footnote>
  <w:footnote w:id="11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sannandaḥ kunda-pāṇḍaraḥ iti pāṭhaḥ.</w:t>
      </w:r>
    </w:p>
  </w:footnote>
  <w:footnote w:id="12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adriṣv uvāsa pitrā ca iti pāṭhāntaram.</w:t>
      </w:r>
    </w:p>
  </w:footnote>
  <w:footnote w:id="13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cikkaṇa-</w:t>
      </w:r>
    </w:p>
  </w:footnote>
  <w:footnote w:id="14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kantara-dantarau.</w:t>
      </w:r>
    </w:p>
  </w:footnote>
  <w:footnote w:id="15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kāka iti pāṭhaḥ.</w:t>
      </w:r>
    </w:p>
  </w:footnote>
  <w:footnote w:id="16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lang w:val="fi-FI"/>
        </w:rPr>
        <w:t>tāmasī-tāmarī-tumbī-taṅkā iti ca pāṭhaḥ.</w:t>
      </w:r>
    </w:p>
  </w:footnote>
  <w:footnote w:id="17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E03595">
        <w:rPr>
          <w:rFonts w:cs="Mangal"/>
          <w:lang w:val="fr-CA" w:bidi="sa-IN"/>
        </w:rPr>
        <w:t>supīvarau iti pāṭhaś ca.</w:t>
      </w:r>
    </w:p>
  </w:footnote>
  <w:footnote w:id="18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141648">
        <w:rPr>
          <w:rFonts w:cs="Mangal"/>
          <w:lang w:val="fr-CA" w:bidi="sa-IN"/>
        </w:rPr>
        <w:t>striyo varāḥ iti ca pāṭhaḥ.</w:t>
      </w:r>
    </w:p>
  </w:footnote>
  <w:footnote w:id="19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A63E31">
        <w:rPr>
          <w:rFonts w:cs="Mangal"/>
          <w:lang w:val="fr-CA" w:bidi="sa-IN"/>
        </w:rPr>
        <w:t>bhartṛ-maṇḍalam iti pāṭhaḥ.</w:t>
      </w:r>
    </w:p>
  </w:footnote>
  <w:footnote w:id="20">
    <w:p w:rsidR="007119CF" w:rsidRDefault="007119CF">
      <w:pPr>
        <w:pStyle w:val="FootnoteText"/>
        <w:rPr>
          <w:rFonts w:cs="Mangal"/>
          <w:lang w:val="fr-CA" w:bidi="sa-IN"/>
        </w:rPr>
      </w:pPr>
      <w:r>
        <w:rPr>
          <w:rStyle w:val="FootnoteReference"/>
        </w:rPr>
        <w:footnoteRef/>
      </w:r>
      <w:r w:rsidRPr="00144DB7">
        <w:rPr>
          <w:rFonts w:cs="Mangal"/>
          <w:lang w:val="fr-CA" w:bidi="sa-IN"/>
        </w:rPr>
        <w:t xml:space="preserve"> viśoka-śāradīṁ putrīṁ mukharāṁ cāṭu-vādinīm </w:t>
      </w:r>
      <w:r w:rsidRPr="00144DB7">
        <w:rPr>
          <w:rFonts w:cs="Mangal"/>
          <w:lang w:val="fr-CA" w:bidi="sa-IN"/>
        </w:rPr>
        <w:br/>
      </w:r>
      <w:r>
        <w:rPr>
          <w:rFonts w:cs="Mangal"/>
          <w:lang w:val="fr-CA" w:bidi="sa-IN"/>
        </w:rPr>
        <w:t xml:space="preserve">gorocana-ruk cārvābhāṁ keki-picchābha-vāsasam </w:t>
      </w:r>
    </w:p>
    <w:p w:rsidR="007119CF" w:rsidRDefault="007119CF">
      <w:pPr>
        <w:pStyle w:val="FootnoteText"/>
        <w:rPr>
          <w:rFonts w:cs="Mangal"/>
          <w:lang w:val="fr-CA" w:bidi="sa-IN"/>
        </w:rPr>
      </w:pPr>
      <w:r>
        <w:rPr>
          <w:rFonts w:cs="Mangal"/>
          <w:lang w:val="fr-CA" w:bidi="sa-IN"/>
        </w:rPr>
        <w:t>puraḥ-sthitāṁ prasannāsyāṁ sandhi-keli-viśaradām</w:t>
      </w:r>
    </w:p>
    <w:p w:rsidR="007119CF" w:rsidRDefault="007119CF">
      <w:pPr>
        <w:pStyle w:val="FootnoteText"/>
        <w:rPr>
          <w:rFonts w:cs="Mangal"/>
          <w:lang w:val="fr-CA" w:bidi="sa-IN"/>
        </w:rPr>
      </w:pPr>
      <w:r>
        <w:rPr>
          <w:rFonts w:cs="Mangal"/>
          <w:lang w:val="fr-CA" w:bidi="sa-IN"/>
        </w:rPr>
        <w:t>aharniśaṁ hitaiṣiṇīṁ tāmbūlādhi-kriyā-yutā |</w:t>
      </w:r>
    </w:p>
    <w:p w:rsidR="007119CF" w:rsidRDefault="007119CF">
      <w:pPr>
        <w:pStyle w:val="FootnoteText"/>
        <w:rPr>
          <w:rFonts w:cs="Mangal"/>
          <w:lang w:val="fr-CA" w:bidi="sa-IN"/>
        </w:rPr>
      </w:pPr>
      <w:r>
        <w:rPr>
          <w:rFonts w:cs="Mangal"/>
          <w:lang w:val="fr-CA" w:bidi="sa-IN"/>
        </w:rPr>
        <w:t xml:space="preserve">citantayel lalitāṁ devīṁ rādhikāyāḥ priyāṁ sakhīṁ </w:t>
      </w:r>
    </w:p>
    <w:p w:rsidR="007119CF" w:rsidRDefault="007119CF">
      <w:pPr>
        <w:pStyle w:val="FootnoteText"/>
        <w:rPr>
          <w:rFonts w:cs="Mangal"/>
          <w:lang w:val="fr-CA" w:bidi="sa-IN"/>
        </w:rPr>
      </w:pPr>
      <w:r>
        <w:rPr>
          <w:rFonts w:cs="Mangal"/>
          <w:lang w:val="fr-CA" w:bidi="sa-IN"/>
        </w:rPr>
        <w:t>asyāḥ sakhyaś ca sandheyāḥ pṛthag-ādhikriyāśritāḥ |</w:t>
      </w:r>
    </w:p>
    <w:p w:rsidR="007119CF" w:rsidRDefault="007119CF">
      <w:pPr>
        <w:pStyle w:val="FootnoteText"/>
        <w:rPr>
          <w:rFonts w:cs="Mangal"/>
          <w:lang w:val="fr-CA" w:bidi="sa-IN"/>
        </w:rPr>
      </w:pPr>
      <w:r>
        <w:rPr>
          <w:rFonts w:cs="Mangal"/>
          <w:lang w:val="fr-CA" w:bidi="sa-IN"/>
        </w:rPr>
        <w:t>ratnaprabhā ratikalā śubhātha bhadrasaurabhā |</w:t>
      </w:r>
    </w:p>
    <w:p w:rsidR="007119CF" w:rsidRDefault="007119CF">
      <w:pPr>
        <w:pStyle w:val="FootnoteText"/>
        <w:rPr>
          <w:rFonts w:cs="Mangal"/>
          <w:lang w:val="fr-CA" w:bidi="sa-IN"/>
        </w:rPr>
      </w:pPr>
      <w:r>
        <w:rPr>
          <w:rFonts w:cs="Mangal"/>
          <w:lang w:val="fr-CA" w:bidi="sa-IN"/>
        </w:rPr>
        <w:t xml:space="preserve">sumukhī manmathāmodā kalahaṁsī kalāpinī </w:t>
      </w:r>
    </w:p>
    <w:p w:rsidR="007119CF" w:rsidRDefault="007119CF">
      <w:pPr>
        <w:pStyle w:val="FootnoteText"/>
        <w:rPr>
          <w:rFonts w:cs="Mangal"/>
          <w:lang w:val="fr-CA" w:bidi="sa-IN"/>
        </w:rPr>
      </w:pPr>
      <w:r>
        <w:rPr>
          <w:rFonts w:cs="Mangal"/>
          <w:lang w:val="fr-CA" w:bidi="sa-IN"/>
        </w:rPr>
        <w:t xml:space="preserve">ramāstv aṣṭau sakhī-mukhyā lalitājñānuvartinī || </w:t>
      </w:r>
    </w:p>
    <w:p w:rsidR="007119CF" w:rsidRDefault="007119CF">
      <w:pPr>
        <w:pStyle w:val="FootnoteText"/>
      </w:pPr>
      <w:r>
        <w:rPr>
          <w:rFonts w:cs="Mangal"/>
          <w:lang w:val="fr-CA" w:bidi="sa-IN"/>
        </w:rPr>
        <w:t>sudharmādhva-bodha, rādhā-rahasya-prakāśikā. (nimbārka-sampradāya)</w:t>
      </w:r>
    </w:p>
  </w:footnote>
  <w:footnote w:id="21">
    <w:p w:rsidR="007119CF" w:rsidRPr="00144DB7" w:rsidRDefault="007119CF">
      <w:pPr>
        <w:pStyle w:val="FootnoteText"/>
        <w:rPr>
          <w:rFonts w:cs="Mangal"/>
          <w:lang w:val="fr-CA" w:bidi="sa-IN"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144DB7">
        <w:rPr>
          <w:rFonts w:cs="Mangal"/>
          <w:lang w:val="fr-CA" w:bidi="sa-IN"/>
        </w:rPr>
        <w:t xml:space="preserve">pavana-dakṣiṇā-putrīṁ kṛṣṇa-priya-priyāṁ sakhīm </w:t>
      </w:r>
    </w:p>
    <w:p w:rsidR="007119CF" w:rsidRDefault="007119CF">
      <w:pPr>
        <w:pStyle w:val="FootnoteText"/>
        <w:rPr>
          <w:rFonts w:cs="Mangal"/>
          <w:lang w:val="fr-CA" w:bidi="sa-IN"/>
        </w:rPr>
      </w:pPr>
      <w:r>
        <w:rPr>
          <w:rFonts w:cs="Mangal"/>
          <w:lang w:val="fr-CA" w:bidi="sa-IN"/>
        </w:rPr>
        <w:t>madhyā tārāvalī-vastrāṁ vidyud-gaurīṁ vayaḥ-samāṁ</w:t>
      </w:r>
    </w:p>
    <w:p w:rsidR="007119CF" w:rsidRDefault="007119CF">
      <w:pPr>
        <w:pStyle w:val="FootnoteText"/>
        <w:rPr>
          <w:rFonts w:cs="Mangal"/>
          <w:lang w:val="fr-CA" w:bidi="sa-IN"/>
        </w:rPr>
      </w:pPr>
      <w:r>
        <w:rPr>
          <w:rFonts w:cs="Mangal"/>
          <w:lang w:val="fr-CA" w:bidi="sa-IN"/>
        </w:rPr>
        <w:t xml:space="preserve">sāma-dānaiś ca bhedaiś ca nipuṇāṁ snigdha-mānasām </w:t>
      </w:r>
    </w:p>
    <w:p w:rsidR="007119CF" w:rsidRDefault="007119CF">
      <w:pPr>
        <w:pStyle w:val="FootnoteText"/>
        <w:rPr>
          <w:rFonts w:cs="Mangal"/>
          <w:lang w:val="fr-CA" w:bidi="sa-IN"/>
        </w:rPr>
      </w:pPr>
      <w:r>
        <w:rPr>
          <w:rFonts w:cs="Mangal"/>
          <w:lang w:val="fr-CA" w:bidi="sa-IN"/>
        </w:rPr>
        <w:t xml:space="preserve">sūryārādhana-sāmagrī-citra-vastrādhikāriṇīm </w:t>
      </w:r>
    </w:p>
    <w:p w:rsidR="007119CF" w:rsidRDefault="007119CF">
      <w:pPr>
        <w:pStyle w:val="FootnoteText"/>
        <w:rPr>
          <w:rFonts w:cs="Mangal"/>
          <w:lang w:val="fr-CA" w:bidi="sa-IN"/>
        </w:rPr>
      </w:pPr>
      <w:r>
        <w:rPr>
          <w:rFonts w:cs="Mangal"/>
          <w:lang w:val="fr-CA" w:bidi="sa-IN"/>
        </w:rPr>
        <w:t>rādhā-sakhya-sphuratvāsyāṁ  viśākhāṁ cintayet sudhī</w:t>
      </w:r>
    </w:p>
    <w:p w:rsidR="007119CF" w:rsidRDefault="007119CF">
      <w:pPr>
        <w:pStyle w:val="FootnoteText"/>
        <w:rPr>
          <w:rFonts w:cs="Mangal"/>
          <w:lang w:val="fr-CA" w:bidi="sa-IN"/>
        </w:rPr>
      </w:pPr>
      <w:r>
        <w:rPr>
          <w:rFonts w:cs="Mangal"/>
          <w:lang w:val="fr-CA" w:bidi="sa-IN"/>
        </w:rPr>
        <w:t>asyāḥ sakhyas tathā dhyeyāḥ pṛthag-adhikriyā-yutāḥ</w:t>
      </w:r>
    </w:p>
    <w:p w:rsidR="007119CF" w:rsidRDefault="007119CF">
      <w:pPr>
        <w:pStyle w:val="FootnoteText"/>
        <w:rPr>
          <w:rFonts w:cs="Mangal"/>
          <w:lang w:val="fr-CA" w:bidi="sa-IN"/>
        </w:rPr>
      </w:pPr>
      <w:r>
        <w:rPr>
          <w:rFonts w:cs="Mangal"/>
          <w:lang w:val="fr-CA" w:bidi="sa-IN"/>
        </w:rPr>
        <w:t xml:space="preserve">mādhavī mālatī caiva gandharekhātha kuñjarī </w:t>
      </w:r>
    </w:p>
    <w:p w:rsidR="007119CF" w:rsidRDefault="007119CF">
      <w:pPr>
        <w:pStyle w:val="FootnoteText"/>
      </w:pPr>
      <w:r>
        <w:rPr>
          <w:rFonts w:cs="Mangal"/>
          <w:lang w:val="fr-CA" w:bidi="sa-IN"/>
        </w:rPr>
        <w:t>hariṇī capalā caiva surabhī ca śubhānanā || sudharmādhva-bodhaḥ 39.</w:t>
      </w:r>
    </w:p>
  </w:footnote>
  <w:footnote w:id="22">
    <w:p w:rsidR="007119CF" w:rsidRPr="00D42EA8" w:rsidRDefault="007119CF">
      <w:pPr>
        <w:pStyle w:val="FootnoteText"/>
        <w:rPr>
          <w:rFonts w:cs="Mangal"/>
          <w:lang w:val="fr-CA" w:bidi="sa-IN"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D42EA8">
        <w:rPr>
          <w:rFonts w:cs="Mangal"/>
          <w:lang w:val="fr-CA" w:bidi="sa-IN"/>
        </w:rPr>
        <w:t>madhyā prāpta-tanūdbhūtāṁ rādhikāyāḥ priyāṁ sakhīm</w:t>
      </w:r>
    </w:p>
    <w:p w:rsidR="007119CF" w:rsidRDefault="007119CF">
      <w:pPr>
        <w:pStyle w:val="FootnoteText"/>
        <w:rPr>
          <w:rFonts w:cs="Mangal"/>
          <w:lang w:val="fr-CA" w:bidi="sa-IN"/>
        </w:rPr>
      </w:pPr>
      <w:r>
        <w:rPr>
          <w:rFonts w:cs="Mangal"/>
          <w:lang w:val="fr-CA" w:bidi="sa-IN"/>
        </w:rPr>
        <w:t xml:space="preserve">nīlapadmāmbara-dharāṁ campa-varṇāṁ sudūtikām </w:t>
      </w:r>
    </w:p>
    <w:p w:rsidR="007119CF" w:rsidRDefault="007119CF">
      <w:pPr>
        <w:pStyle w:val="FootnoteText"/>
        <w:rPr>
          <w:rFonts w:cs="Mangal"/>
          <w:lang w:val="fr-CA" w:bidi="sa-IN"/>
        </w:rPr>
      </w:pPr>
      <w:r>
        <w:rPr>
          <w:rFonts w:cs="Mangal"/>
          <w:lang w:val="fr-CA" w:bidi="sa-IN"/>
        </w:rPr>
        <w:t xml:space="preserve">vādikāṁ campakalatāṁ pāka-kriyādhikāriṇīm </w:t>
      </w:r>
    </w:p>
    <w:p w:rsidR="007119CF" w:rsidRDefault="007119CF">
      <w:pPr>
        <w:pStyle w:val="FootnoteText"/>
        <w:rPr>
          <w:rFonts w:cs="Mangal"/>
          <w:lang w:val="fr-CA" w:bidi="sa-IN"/>
        </w:rPr>
      </w:pPr>
      <w:r>
        <w:rPr>
          <w:rFonts w:cs="Mangal"/>
          <w:lang w:val="fr-CA" w:bidi="sa-IN"/>
        </w:rPr>
        <w:t xml:space="preserve">asyāḥ sakhyas tathā dhyeyāḥ pṛthag-adhikriyāśrayāḥ </w:t>
      </w:r>
    </w:p>
    <w:p w:rsidR="007119CF" w:rsidRDefault="007119CF">
      <w:pPr>
        <w:pStyle w:val="FootnoteText"/>
        <w:rPr>
          <w:rFonts w:cs="Mangal"/>
          <w:lang w:val="fr-CA" w:bidi="sa-IN"/>
        </w:rPr>
      </w:pPr>
      <w:r>
        <w:rPr>
          <w:rFonts w:cs="Mangal"/>
          <w:lang w:val="fr-CA" w:bidi="sa-IN"/>
        </w:rPr>
        <w:t xml:space="preserve">kuraṅgākṣī sucaritā tṛtīyā maṇi-kuṇḍalā </w:t>
      </w:r>
    </w:p>
    <w:p w:rsidR="007119CF" w:rsidRDefault="007119CF">
      <w:pPr>
        <w:pStyle w:val="FootnoteText"/>
        <w:rPr>
          <w:rFonts w:cs="Mangal"/>
          <w:lang w:val="fr-CA" w:bidi="sa-IN"/>
        </w:rPr>
      </w:pPr>
      <w:r>
        <w:rPr>
          <w:rFonts w:cs="Mangal"/>
          <w:lang w:val="fr-CA" w:bidi="sa-IN"/>
        </w:rPr>
        <w:t>maṇḍinī candrikā candralatikā kaṭukekṣinī</w:t>
      </w:r>
    </w:p>
    <w:p w:rsidR="007119CF" w:rsidRDefault="007119CF">
      <w:pPr>
        <w:pStyle w:val="FootnoteText"/>
      </w:pPr>
      <w:r>
        <w:rPr>
          <w:rFonts w:cs="Mangal"/>
          <w:lang w:val="fr-CA" w:bidi="sa-IN"/>
        </w:rPr>
        <w:t>campakalatānugāḥ sapta cāṣṭamī ca sumandirā || sudharmādhva-bodhaḥ (39)</w:t>
      </w:r>
    </w:p>
  </w:footnote>
  <w:footnote w:id="23">
    <w:p w:rsidR="007119CF" w:rsidRPr="00D42EA8" w:rsidRDefault="007119CF">
      <w:pPr>
        <w:pStyle w:val="FootnoteText"/>
        <w:rPr>
          <w:rFonts w:cs="Mangal"/>
          <w:lang w:val="fr-CA" w:bidi="sa-IN"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D42EA8">
        <w:rPr>
          <w:rFonts w:cs="Mangal"/>
          <w:lang w:val="fr-CA" w:bidi="sa-IN"/>
        </w:rPr>
        <w:t xml:space="preserve">cārviṣā-catura-sutāṁ </w:t>
      </w:r>
      <w:r>
        <w:rPr>
          <w:rFonts w:cs="Mangal"/>
          <w:lang w:val="fr-CA" w:bidi="sa-IN"/>
        </w:rPr>
        <w:t>rādhā-kṛṣṇa</w:t>
      </w:r>
      <w:r w:rsidRPr="00D42EA8">
        <w:rPr>
          <w:rFonts w:cs="Mangal"/>
          <w:lang w:val="fr-CA" w:bidi="sa-IN"/>
        </w:rPr>
        <w:t>-priyā-sakhīm</w:t>
      </w:r>
    </w:p>
    <w:p w:rsidR="007119CF" w:rsidRDefault="007119CF">
      <w:pPr>
        <w:pStyle w:val="FootnoteText"/>
        <w:rPr>
          <w:rFonts w:cs="Mangal"/>
          <w:lang w:val="fr-CA" w:bidi="sa-IN"/>
        </w:rPr>
      </w:pPr>
      <w:r>
        <w:rPr>
          <w:rFonts w:cs="Mangal"/>
          <w:lang w:val="fr-CA" w:bidi="sa-IN"/>
        </w:rPr>
        <w:t>mṛdvīṁ jyotiḥṣu śāstreṣu paśu-vidyā-viśāradām</w:t>
      </w:r>
    </w:p>
    <w:p w:rsidR="007119CF" w:rsidRDefault="007119CF">
      <w:pPr>
        <w:pStyle w:val="FootnoteText"/>
        <w:rPr>
          <w:rFonts w:cs="Mangal"/>
          <w:lang w:val="fr-CA" w:bidi="sa-IN"/>
        </w:rPr>
      </w:pPr>
      <w:r>
        <w:rPr>
          <w:rFonts w:cs="Mangal"/>
          <w:lang w:val="fr-CA" w:bidi="sa-IN"/>
        </w:rPr>
        <w:t xml:space="preserve">kuṅkumābha-vapur bharjād dukūla-kanakopamām </w:t>
      </w:r>
    </w:p>
    <w:p w:rsidR="007119CF" w:rsidRDefault="007119CF">
      <w:pPr>
        <w:pStyle w:val="FootnoteText"/>
        <w:rPr>
          <w:rFonts w:cs="Mangal"/>
          <w:lang w:val="fr-CA" w:bidi="sa-IN"/>
        </w:rPr>
      </w:pPr>
      <w:r>
        <w:rPr>
          <w:rFonts w:cs="Mangal"/>
          <w:lang w:val="fr-CA" w:bidi="sa-IN"/>
        </w:rPr>
        <w:t xml:space="preserve">pākakādya-susāmagrī-gandha-toyādhikāriṇīm </w:t>
      </w:r>
    </w:p>
    <w:p w:rsidR="007119CF" w:rsidRDefault="007119CF">
      <w:pPr>
        <w:pStyle w:val="FootnoteText"/>
        <w:rPr>
          <w:rFonts w:cs="Mangal"/>
          <w:lang w:val="fr-CA" w:bidi="sa-IN"/>
        </w:rPr>
      </w:pPr>
      <w:r>
        <w:rPr>
          <w:rFonts w:cs="Mangal"/>
          <w:lang w:val="fr-CA" w:bidi="sa-IN"/>
        </w:rPr>
        <w:t xml:space="preserve">lasantīṁ rādhikā-pārśve sphurantīṁ sakhya-viśrutām </w:t>
      </w:r>
    </w:p>
    <w:p w:rsidR="007119CF" w:rsidRDefault="007119CF">
      <w:pPr>
        <w:pStyle w:val="FootnoteText"/>
        <w:rPr>
          <w:rFonts w:cs="Mangal"/>
          <w:lang w:val="fr-CA" w:bidi="sa-IN"/>
        </w:rPr>
      </w:pPr>
      <w:r>
        <w:rPr>
          <w:rFonts w:cs="Mangal"/>
          <w:lang w:val="fr-CA" w:bidi="sa-IN"/>
        </w:rPr>
        <w:t>citrāṁ rādhā-sakhīṁ dhyāyet sa-smitāṁ hita-cintikām</w:t>
      </w:r>
    </w:p>
    <w:p w:rsidR="007119CF" w:rsidRDefault="007119CF">
      <w:pPr>
        <w:pStyle w:val="FootnoteText"/>
        <w:rPr>
          <w:rFonts w:cs="Mangal"/>
          <w:lang w:val="fr-CA" w:bidi="sa-IN"/>
        </w:rPr>
      </w:pPr>
      <w:r>
        <w:rPr>
          <w:rFonts w:cs="Mangal"/>
          <w:lang w:val="fr-CA" w:bidi="sa-IN"/>
        </w:rPr>
        <w:t>asyāḥ sakhyas tathā dhyeyās tat-tad-adhikriyānvitāḥ</w:t>
      </w:r>
    </w:p>
    <w:p w:rsidR="007119CF" w:rsidRDefault="007119CF">
      <w:pPr>
        <w:pStyle w:val="FootnoteText"/>
        <w:rPr>
          <w:rFonts w:cs="Mangal"/>
          <w:lang w:val="fr-CA" w:bidi="sa-IN"/>
        </w:rPr>
      </w:pPr>
      <w:r>
        <w:rPr>
          <w:rFonts w:cs="Mangal"/>
          <w:lang w:val="fr-CA" w:bidi="sa-IN"/>
        </w:rPr>
        <w:t>rasālikā tilakinī śaurasenī sugandhikā</w:t>
      </w:r>
    </w:p>
    <w:p w:rsidR="007119CF" w:rsidRDefault="007119CF">
      <w:pPr>
        <w:pStyle w:val="FootnoteText"/>
      </w:pPr>
      <w:r>
        <w:rPr>
          <w:rFonts w:cs="Mangal"/>
          <w:lang w:val="fr-CA" w:bidi="sa-IN"/>
        </w:rPr>
        <w:t>rāmitā-kāmanāgaryau nāgarī nāgaveṇukā || iti tathā.</w:t>
      </w:r>
    </w:p>
  </w:footnote>
  <w:footnote w:id="24">
    <w:p w:rsidR="007119CF" w:rsidRPr="00E609AA" w:rsidRDefault="007119CF">
      <w:pPr>
        <w:pStyle w:val="FootnoteText"/>
        <w:rPr>
          <w:rFonts w:cs="Mangal"/>
          <w:lang w:val="fr-CA" w:bidi="sa-IN"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E609AA">
        <w:rPr>
          <w:rFonts w:cs="Mangal"/>
          <w:lang w:val="fr-CA" w:bidi="sa-IN"/>
        </w:rPr>
        <w:t xml:space="preserve">sumalayaja-karpūra-kuṅkumābhā varāṅgī </w:t>
      </w:r>
    </w:p>
    <w:p w:rsidR="007119CF" w:rsidRDefault="007119CF">
      <w:pPr>
        <w:pStyle w:val="FootnoteText"/>
        <w:rPr>
          <w:rFonts w:cs="Mangal"/>
          <w:lang w:val="fr-CA" w:bidi="sa-IN"/>
        </w:rPr>
      </w:pPr>
      <w:r w:rsidRPr="00E609AA">
        <w:rPr>
          <w:rFonts w:cs="Mangal"/>
          <w:lang w:val="fr-CA" w:bidi="sa-IN"/>
        </w:rPr>
        <w:t>valaya-valita-hastā pā</w:t>
      </w:r>
      <w:r>
        <w:rPr>
          <w:rFonts w:cs="Mangal"/>
          <w:lang w:val="fr-CA" w:bidi="sa-IN"/>
        </w:rPr>
        <w:t>ṇḍu-vastrā sukeśī</w:t>
      </w:r>
    </w:p>
    <w:p w:rsidR="007119CF" w:rsidRDefault="007119CF">
      <w:pPr>
        <w:pStyle w:val="FootnoteText"/>
        <w:rPr>
          <w:rFonts w:cs="Mangal"/>
          <w:lang w:val="fr-CA" w:bidi="sa-IN"/>
        </w:rPr>
      </w:pPr>
      <w:r>
        <w:rPr>
          <w:rFonts w:cs="Mangal"/>
          <w:lang w:val="fr-CA" w:bidi="sa-IN"/>
        </w:rPr>
        <w:t>paṭhita-sakala-śāstrā sādhu-saṅgīta-vidyā</w:t>
      </w:r>
    </w:p>
    <w:p w:rsidR="007119CF" w:rsidRDefault="007119CF">
      <w:pPr>
        <w:pStyle w:val="FootnoteText"/>
        <w:rPr>
          <w:rFonts w:cs="Mangal"/>
          <w:lang w:val="fr-CA" w:bidi="sa-IN"/>
        </w:rPr>
      </w:pPr>
      <w:r>
        <w:rPr>
          <w:rFonts w:cs="Mangal"/>
          <w:lang w:val="fr-CA" w:bidi="sa-IN"/>
        </w:rPr>
        <w:t>rucira-tanu-sakhīyaṁ kṛṣṇa-candra-priyāyāḥ</w:t>
      </w:r>
    </w:p>
    <w:p w:rsidR="007119CF" w:rsidRDefault="007119CF">
      <w:pPr>
        <w:pStyle w:val="FootnoteText"/>
        <w:rPr>
          <w:rFonts w:cs="Mangal"/>
          <w:lang w:val="fr-CA" w:bidi="sa-IN"/>
        </w:rPr>
      </w:pPr>
      <w:r>
        <w:rPr>
          <w:rFonts w:cs="Mangal"/>
          <w:lang w:val="fr-CA" w:bidi="sa-IN"/>
        </w:rPr>
        <w:t>khalu janaka-jananyau puṣkara-subhruvo’syāḥ</w:t>
      </w:r>
    </w:p>
    <w:p w:rsidR="007119CF" w:rsidRDefault="007119CF">
      <w:pPr>
        <w:pStyle w:val="FootnoteText"/>
        <w:rPr>
          <w:lang w:val="fr-CA"/>
        </w:rPr>
      </w:pPr>
      <w:r>
        <w:rPr>
          <w:lang w:val="fr-CA"/>
        </w:rPr>
        <w:t>yugala-rata-hṛdor medhodarī pakṣmalākṣyāḥ</w:t>
      </w:r>
    </w:p>
    <w:p w:rsidR="007119CF" w:rsidRDefault="007119CF">
      <w:pPr>
        <w:pStyle w:val="FootnoteText"/>
        <w:rPr>
          <w:lang w:val="fr-CA"/>
        </w:rPr>
      </w:pPr>
      <w:r>
        <w:rPr>
          <w:lang w:val="fr-CA"/>
        </w:rPr>
        <w:t>prakhara-vacana-līnā pāṇi-vīṇā-pravīṇā</w:t>
      </w:r>
    </w:p>
    <w:p w:rsidR="007119CF" w:rsidRDefault="007119CF">
      <w:pPr>
        <w:pStyle w:val="FootnoteText"/>
      </w:pPr>
      <w:r>
        <w:rPr>
          <w:lang w:val="fr-CA"/>
        </w:rPr>
        <w:t>hy adhikṛti-hita-sindhus tuṅgavidyā vicintyā || iti tathā |</w:t>
      </w:r>
    </w:p>
  </w:footnote>
  <w:footnote w:id="25">
    <w:p w:rsidR="007119CF" w:rsidRPr="00E609AA" w:rsidRDefault="007119CF">
      <w:pPr>
        <w:pStyle w:val="FootnoteText"/>
        <w:rPr>
          <w:rFonts w:cs="Mangal"/>
          <w:lang w:val="fr-CA" w:bidi="sa-IN"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E609AA">
        <w:rPr>
          <w:rFonts w:cs="Mangal"/>
          <w:lang w:val="fr-CA" w:bidi="sa-IN"/>
        </w:rPr>
        <w:t xml:space="preserve">velā-sāgara-tanayā </w:t>
      </w:r>
      <w:r>
        <w:rPr>
          <w:rFonts w:cs="Mangal"/>
          <w:lang w:val="fr-CA" w:bidi="sa-IN"/>
        </w:rPr>
        <w:t>rādhā</w:t>
      </w:r>
      <w:r w:rsidRPr="00E609AA">
        <w:rPr>
          <w:rFonts w:cs="Mangal"/>
          <w:lang w:val="fr-CA" w:bidi="sa-IN"/>
        </w:rPr>
        <w:t>-sakhī suśobhanā</w:t>
      </w:r>
    </w:p>
    <w:p w:rsidR="007119CF" w:rsidRDefault="007119CF">
      <w:pPr>
        <w:pStyle w:val="FootnoteText"/>
        <w:rPr>
          <w:rFonts w:cs="Mangal"/>
          <w:lang w:val="fr-CA" w:bidi="sa-IN"/>
        </w:rPr>
      </w:pPr>
      <w:r>
        <w:rPr>
          <w:rFonts w:cs="Mangal"/>
          <w:lang w:val="fr-CA" w:bidi="sa-IN"/>
        </w:rPr>
        <w:t xml:space="preserve">sneha-rasa-dravad-gātrā preyasy-atisukhāvahā </w:t>
      </w:r>
    </w:p>
    <w:p w:rsidR="007119CF" w:rsidRDefault="007119CF">
      <w:pPr>
        <w:pStyle w:val="FootnoteText"/>
        <w:rPr>
          <w:rFonts w:cs="Mangal"/>
          <w:lang w:val="fr-CA" w:bidi="sa-IN"/>
        </w:rPr>
      </w:pPr>
      <w:r>
        <w:rPr>
          <w:rFonts w:cs="Mangal"/>
          <w:lang w:val="fr-CA" w:bidi="sa-IN"/>
        </w:rPr>
        <w:t>haritāla-nibhā śyāmā dāḍimī-puṣpa-vāsasā</w:t>
      </w:r>
    </w:p>
    <w:p w:rsidR="007119CF" w:rsidRDefault="007119CF">
      <w:pPr>
        <w:pStyle w:val="FootnoteText"/>
        <w:rPr>
          <w:rFonts w:cs="Mangal"/>
          <w:lang w:val="fr-CA" w:bidi="sa-IN"/>
        </w:rPr>
      </w:pPr>
      <w:r>
        <w:rPr>
          <w:rFonts w:cs="Mangal"/>
          <w:lang w:val="fr-CA" w:bidi="sa-IN"/>
        </w:rPr>
        <w:t>koka-śāste vaśīkartṛ-zkikā kośa-sādhikā</w:t>
      </w:r>
    </w:p>
    <w:p w:rsidR="007119CF" w:rsidRDefault="007119CF">
      <w:pPr>
        <w:pStyle w:val="FootnoteText"/>
        <w:rPr>
          <w:rFonts w:cs="Mangal"/>
          <w:lang w:val="fr-CA" w:bidi="sa-IN"/>
        </w:rPr>
      </w:pPr>
      <w:r>
        <w:rPr>
          <w:rFonts w:cs="Mangal"/>
          <w:lang w:val="fr-CA" w:bidi="sa-IN"/>
        </w:rPr>
        <w:t>rādhikā-priya-kṛtaḥ sakhyaḥ saubhāgya-yantra-lekhikā</w:t>
      </w:r>
    </w:p>
    <w:p w:rsidR="007119CF" w:rsidRDefault="007119CF">
      <w:pPr>
        <w:pStyle w:val="FootnoteText"/>
        <w:rPr>
          <w:rFonts w:cs="Mangal"/>
          <w:lang w:val="fr-CA" w:bidi="sa-IN"/>
        </w:rPr>
      </w:pPr>
      <w:r>
        <w:rPr>
          <w:rFonts w:cs="Mangal"/>
          <w:lang w:val="fr-CA" w:bidi="sa-IN"/>
        </w:rPr>
        <w:t>indulekhā yathā dhyeyā vāmā-prakhara-dūtikā</w:t>
      </w:r>
    </w:p>
    <w:p w:rsidR="007119CF" w:rsidRDefault="007119CF">
      <w:pPr>
        <w:pStyle w:val="FootnoteText"/>
        <w:rPr>
          <w:rFonts w:cs="Mangal"/>
          <w:lang w:val="fr-CA" w:bidi="sa-IN"/>
        </w:rPr>
      </w:pPr>
      <w:r>
        <w:rPr>
          <w:rFonts w:cs="Mangal"/>
          <w:lang w:val="fr-CA" w:bidi="sa-IN"/>
        </w:rPr>
        <w:t xml:space="preserve">asyāḥ sakhyas tathā dhyeyāḥ pṛthag-adhikriyāvahāḥ </w:t>
      </w:r>
    </w:p>
    <w:p w:rsidR="007119CF" w:rsidRDefault="007119CF">
      <w:pPr>
        <w:pStyle w:val="FootnoteText"/>
        <w:rPr>
          <w:rFonts w:cs="Mangal"/>
          <w:lang w:val="fr-CA" w:bidi="sa-IN"/>
        </w:rPr>
      </w:pPr>
      <w:r>
        <w:rPr>
          <w:rFonts w:cs="Mangal"/>
          <w:lang w:val="fr-CA" w:bidi="sa-IN"/>
        </w:rPr>
        <w:t xml:space="preserve">tuṅgabhadrā-rasottuṅgā-bhāvavaryā-sumaṅgalāḥ </w:t>
      </w:r>
    </w:p>
    <w:p w:rsidR="007119CF" w:rsidRDefault="007119CF">
      <w:pPr>
        <w:pStyle w:val="FootnoteText"/>
      </w:pPr>
      <w:r>
        <w:rPr>
          <w:rFonts w:cs="Mangal"/>
          <w:lang w:val="fr-CA" w:bidi="sa-IN"/>
        </w:rPr>
        <w:t>citralekhā vicitrāṅgī modinī madirālasā || iti tathā.</w:t>
      </w:r>
    </w:p>
  </w:footnote>
  <w:footnote w:id="26">
    <w:p w:rsidR="007119CF" w:rsidRPr="00597C11" w:rsidRDefault="007119CF">
      <w:pPr>
        <w:pStyle w:val="FootnoteText"/>
        <w:rPr>
          <w:rFonts w:cs="Mangal"/>
          <w:lang w:val="fr-CA" w:bidi="sa-IN"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597C11">
        <w:rPr>
          <w:rFonts w:cs="Mangal"/>
          <w:lang w:val="fr-CA" w:bidi="sa-IN"/>
        </w:rPr>
        <w:t>padma-kiñjalka-varṇābha-japā-puṣpābha-vāsasī</w:t>
      </w:r>
    </w:p>
    <w:p w:rsidR="007119CF" w:rsidRDefault="007119CF">
      <w:pPr>
        <w:pStyle w:val="FootnoteText"/>
        <w:rPr>
          <w:rFonts w:cs="Mangal"/>
          <w:lang w:val="fr-CA" w:bidi="sa-IN"/>
        </w:rPr>
      </w:pPr>
      <w:r>
        <w:rPr>
          <w:rFonts w:cs="Mangal"/>
          <w:lang w:val="fr-CA" w:bidi="sa-IN"/>
        </w:rPr>
        <w:t>karuṇā-raṅgasārābhyāṁ pitṛbhyāṁ janmanīyuṣī</w:t>
      </w:r>
    </w:p>
    <w:p w:rsidR="007119CF" w:rsidRDefault="007119CF">
      <w:pPr>
        <w:pStyle w:val="FootnoteText"/>
        <w:rPr>
          <w:rFonts w:cs="Mangal"/>
          <w:lang w:val="fr-CA" w:bidi="sa-IN"/>
        </w:rPr>
      </w:pPr>
      <w:r>
        <w:rPr>
          <w:rFonts w:cs="Mangal"/>
          <w:lang w:val="fr-CA" w:bidi="sa-IN"/>
        </w:rPr>
        <w:t>anulekha-kriyābhijñā kaniṣṭhā saptabhir dinaiḥ</w:t>
      </w:r>
    </w:p>
    <w:p w:rsidR="007119CF" w:rsidRDefault="007119CF">
      <w:pPr>
        <w:pStyle w:val="FootnoteText"/>
        <w:rPr>
          <w:lang w:val="fr-CA"/>
        </w:rPr>
      </w:pPr>
      <w:r>
        <w:rPr>
          <w:rFonts w:cs="Mangal"/>
          <w:lang w:val="fr-CA" w:bidi="sa-IN"/>
        </w:rPr>
        <w:t>rādh</w:t>
      </w:r>
      <w:r>
        <w:rPr>
          <w:lang w:val="fr-CA"/>
        </w:rPr>
        <w:t xml:space="preserve">ikā-kṛṣṇayoḥ preṣṭhā tiṣṭhayor aṅkayālayā </w:t>
      </w:r>
    </w:p>
    <w:p w:rsidR="007119CF" w:rsidRDefault="007119CF">
      <w:pPr>
        <w:pStyle w:val="FootnoteText"/>
        <w:rPr>
          <w:lang w:val="fr-CA"/>
        </w:rPr>
      </w:pPr>
      <w:r>
        <w:rPr>
          <w:rFonts w:cs="Mangal"/>
          <w:lang w:val="fr-CA" w:bidi="sa-IN"/>
        </w:rPr>
        <w:t>rādhā</w:t>
      </w:r>
      <w:r>
        <w:rPr>
          <w:lang w:val="fr-CA"/>
        </w:rPr>
        <w:t>-kṛṣṇasya sandṛṣṭiḥ kṛṣṇa-kaṭākṣa-gocarā</w:t>
      </w:r>
    </w:p>
    <w:p w:rsidR="007119CF" w:rsidRDefault="007119CF">
      <w:pPr>
        <w:pStyle w:val="FootnoteText"/>
        <w:rPr>
          <w:lang w:val="fr-CA"/>
        </w:rPr>
      </w:pPr>
      <w:r>
        <w:rPr>
          <w:lang w:val="fr-CA"/>
        </w:rPr>
        <w:t>vāma-bhāge sthita-madhyā siddha-mauktika-jalpikā</w:t>
      </w:r>
    </w:p>
    <w:p w:rsidR="007119CF" w:rsidRDefault="007119CF">
      <w:pPr>
        <w:pStyle w:val="FootnoteText"/>
        <w:rPr>
          <w:lang w:val="fr-CA"/>
        </w:rPr>
      </w:pPr>
      <w:r>
        <w:rPr>
          <w:lang w:val="fr-CA"/>
        </w:rPr>
        <w:t xml:space="preserve">raṅgadevī rasa-drāvā lasantī </w:t>
      </w:r>
      <w:r>
        <w:rPr>
          <w:rFonts w:cs="Mangal"/>
          <w:lang w:val="fr-CA" w:bidi="sa-IN"/>
        </w:rPr>
        <w:t>rādh</w:t>
      </w:r>
      <w:r>
        <w:rPr>
          <w:lang w:val="fr-CA"/>
        </w:rPr>
        <w:t>ikāntike</w:t>
      </w:r>
    </w:p>
    <w:p w:rsidR="007119CF" w:rsidRDefault="007119CF">
      <w:pPr>
        <w:pStyle w:val="FootnoteText"/>
        <w:rPr>
          <w:rFonts w:cs="Mangal"/>
          <w:lang w:val="fr-CA" w:bidi="sa-IN"/>
        </w:rPr>
      </w:pPr>
      <w:r>
        <w:rPr>
          <w:lang w:val="fr-CA"/>
        </w:rPr>
        <w:t xml:space="preserve">asyāḥ </w:t>
      </w:r>
      <w:r>
        <w:rPr>
          <w:rFonts w:cs="Mangal"/>
          <w:lang w:val="fr-CA" w:bidi="sa-IN"/>
        </w:rPr>
        <w:t>sakhyas tathā dhyeyāḥ svādhikāra-praharṣitāḥ</w:t>
      </w:r>
    </w:p>
    <w:p w:rsidR="007119CF" w:rsidRDefault="007119CF">
      <w:pPr>
        <w:pStyle w:val="FootnoteText"/>
        <w:rPr>
          <w:rFonts w:cs="Mangal"/>
          <w:lang w:val="fr-CA" w:bidi="sa-IN"/>
        </w:rPr>
      </w:pPr>
      <w:r>
        <w:rPr>
          <w:rFonts w:cs="Mangal"/>
          <w:lang w:val="fr-CA" w:bidi="sa-IN"/>
        </w:rPr>
        <w:t>kalakaṇṭhī śaśikalā kamalā madhurendirā</w:t>
      </w:r>
    </w:p>
    <w:p w:rsidR="007119CF" w:rsidRDefault="007119CF">
      <w:pPr>
        <w:pStyle w:val="FootnoteText"/>
      </w:pPr>
      <w:r>
        <w:rPr>
          <w:rFonts w:cs="Mangal"/>
          <w:lang w:val="fr-CA" w:bidi="sa-IN"/>
        </w:rPr>
        <w:t>kandarpasundarī kāmalatikā premamañjarī</w:t>
      </w:r>
    </w:p>
  </w:footnote>
  <w:footnote w:id="27">
    <w:p w:rsidR="007119CF" w:rsidRPr="00597C11" w:rsidRDefault="007119CF">
      <w:pPr>
        <w:pStyle w:val="FootnoteText"/>
        <w:rPr>
          <w:rFonts w:cs="Mangal"/>
          <w:lang w:val="fr-CA" w:bidi="sa-IN"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597C11">
        <w:rPr>
          <w:rFonts w:cs="Mangal"/>
          <w:lang w:val="fr-CA" w:bidi="sa-IN"/>
        </w:rPr>
        <w:t>sudevī raṅgadevyās tu yamalā sā kanīyasī</w:t>
      </w:r>
    </w:p>
    <w:p w:rsidR="007119CF" w:rsidRDefault="007119CF">
      <w:pPr>
        <w:pStyle w:val="FootnoteText"/>
        <w:rPr>
          <w:rFonts w:cs="Mangal"/>
          <w:lang w:val="fr-CA" w:bidi="sa-IN"/>
        </w:rPr>
      </w:pPr>
      <w:r>
        <w:rPr>
          <w:rFonts w:cs="Mangal"/>
          <w:lang w:val="fr-CA" w:bidi="sa-IN"/>
        </w:rPr>
        <w:t>rūpādibhiḥ samā vastrā tad-bhrānti-bhara-kāriṇī</w:t>
      </w:r>
    </w:p>
    <w:p w:rsidR="007119CF" w:rsidRDefault="007119CF">
      <w:pPr>
        <w:pStyle w:val="FootnoteText"/>
        <w:rPr>
          <w:rFonts w:cs="Mangal"/>
          <w:lang w:val="fr-CA" w:bidi="sa-IN"/>
        </w:rPr>
      </w:pPr>
      <w:r>
        <w:rPr>
          <w:rFonts w:cs="Mangal"/>
          <w:lang w:val="fr-CA" w:bidi="sa-IN"/>
        </w:rPr>
        <w:t>jyeṣṭhānvaya-suvikhyātā mṛdu-śrī-rādhikā-sakhī</w:t>
      </w:r>
    </w:p>
    <w:p w:rsidR="007119CF" w:rsidRDefault="007119CF">
      <w:pPr>
        <w:pStyle w:val="FootnoteText"/>
        <w:rPr>
          <w:rFonts w:cs="Mangal"/>
          <w:lang w:val="fr-CA" w:bidi="sa-IN"/>
        </w:rPr>
      </w:pPr>
      <w:r>
        <w:rPr>
          <w:rFonts w:cs="Mangal"/>
          <w:lang w:val="fr-CA" w:bidi="sa-IN"/>
        </w:rPr>
        <w:t>śuka-śārikā-pāṭhajñā kandukā-kṣepa-bhājanā</w:t>
      </w:r>
    </w:p>
    <w:p w:rsidR="007119CF" w:rsidRDefault="007119CF">
      <w:pPr>
        <w:pStyle w:val="FootnoteText"/>
        <w:rPr>
          <w:rFonts w:cs="Mangal"/>
          <w:lang w:val="fr-CA" w:bidi="sa-IN"/>
        </w:rPr>
      </w:pPr>
      <w:r>
        <w:rPr>
          <w:rFonts w:cs="Mangal"/>
          <w:lang w:val="fr-CA" w:bidi="sa-IN"/>
        </w:rPr>
        <w:t>keśa-saṁsthāṁ janādibhyaḥ śakunākhyāna-vittamā</w:t>
      </w:r>
    </w:p>
    <w:p w:rsidR="007119CF" w:rsidRDefault="007119CF">
      <w:pPr>
        <w:pStyle w:val="FootnoteText"/>
        <w:rPr>
          <w:rFonts w:cs="Mangal"/>
          <w:lang w:val="fr-CA" w:bidi="sa-IN"/>
        </w:rPr>
      </w:pPr>
      <w:r>
        <w:rPr>
          <w:rFonts w:cs="Mangal"/>
          <w:lang w:val="fr-CA" w:bidi="sa-IN"/>
        </w:rPr>
        <w:t xml:space="preserve">dhyeyāś cāsyāḥ sakhī-mukhyāḥ svādhikāra-krīyādṛtāḥ </w:t>
      </w:r>
    </w:p>
    <w:p w:rsidR="007119CF" w:rsidRDefault="007119CF">
      <w:pPr>
        <w:pStyle w:val="FootnoteText"/>
        <w:rPr>
          <w:rFonts w:cs="Mangal"/>
          <w:lang w:val="fr-CA" w:bidi="sa-IN"/>
        </w:rPr>
      </w:pPr>
      <w:r>
        <w:rPr>
          <w:rFonts w:cs="Mangal"/>
          <w:lang w:val="fr-CA" w:bidi="sa-IN"/>
        </w:rPr>
        <w:t>kāverī cārukavarī mañjukeśī sukeśikā</w:t>
      </w:r>
    </w:p>
    <w:p w:rsidR="007119CF" w:rsidRDefault="007119CF">
      <w:pPr>
        <w:pStyle w:val="FootnoteText"/>
        <w:rPr>
          <w:rFonts w:cs="Mangal"/>
          <w:lang w:val="fr-CA" w:bidi="sa-IN"/>
        </w:rPr>
      </w:pPr>
      <w:r>
        <w:rPr>
          <w:rFonts w:cs="Mangal"/>
          <w:lang w:val="fr-CA" w:bidi="sa-IN"/>
        </w:rPr>
        <w:t>harihīrā mahāhīrā hārakaṇṭhī manoharā</w:t>
      </w:r>
    </w:p>
    <w:p w:rsidR="007119CF" w:rsidRDefault="007119CF">
      <w:pPr>
        <w:pStyle w:val="FootnoteText"/>
      </w:pPr>
      <w:r>
        <w:rPr>
          <w:rFonts w:cs="Mangal"/>
          <w:lang w:val="fr-CA" w:bidi="sa-IN"/>
        </w:rPr>
        <w:t xml:space="preserve">sudevy-anugatā mukhyā hy aṣṭau tā yūtha-nāyikāḥ || iti tathā. </w:t>
      </w:r>
    </w:p>
  </w:footnote>
  <w:footnote w:id="28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A63E31">
        <w:rPr>
          <w:rFonts w:cs="Mangal"/>
          <w:lang w:val="fr-CA" w:bidi="sa-IN"/>
        </w:rPr>
        <w:t>hiraṇyākṣīti kvacit.</w:t>
      </w:r>
    </w:p>
  </w:footnote>
  <w:footnote w:id="29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144DB7">
        <w:rPr>
          <w:rFonts w:cs="Mangal"/>
          <w:lang w:val="fr-CA" w:bidi="sa-IN"/>
        </w:rPr>
        <w:t>yajñīyam annam.</w:t>
      </w:r>
    </w:p>
  </w:footnote>
  <w:footnote w:id="30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A63E31">
        <w:rPr>
          <w:rFonts w:cs="Mangal"/>
          <w:lang w:val="fr-CA" w:bidi="sa-IN"/>
        </w:rPr>
        <w:t>tamasvinyāṁ caruṁ prāśya sandimetāsya jābhataḥ ity api pāṭh</w:t>
      </w:r>
      <w:r>
        <w:rPr>
          <w:rFonts w:cs="Mangal"/>
          <w:lang w:val="fr-CA" w:bidi="sa-IN"/>
        </w:rPr>
        <w:t>o</w:t>
      </w:r>
      <w:r w:rsidRPr="00A63E31">
        <w:rPr>
          <w:rFonts w:cs="Mangal"/>
          <w:lang w:val="fr-CA" w:bidi="sa-IN"/>
        </w:rPr>
        <w:t xml:space="preserve"> dṛśyate.</w:t>
      </w:r>
      <w:r>
        <w:rPr>
          <w:rFonts w:cs="Mangal"/>
          <w:lang w:val="fr-CA" w:bidi="sa-IN"/>
        </w:rPr>
        <w:t xml:space="preserve"> sa neṣṭaḥ.</w:t>
      </w:r>
    </w:p>
  </w:footnote>
  <w:footnote w:id="31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C734E8">
        <w:rPr>
          <w:rFonts w:cs="Courier New"/>
          <w:lang w:val="fr-CA" w:bidi="sa-IN"/>
        </w:rPr>
        <w:t>vṛddhokṣas tu jaradgavaḥ.</w:t>
      </w:r>
    </w:p>
  </w:footnote>
  <w:footnote w:id="32">
    <w:p w:rsidR="007119CF" w:rsidRDefault="007119CF" w:rsidP="00C734E8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C734E8">
        <w:rPr>
          <w:rFonts w:cs="Mangal"/>
          <w:lang w:val="fr-CA" w:bidi="sa-IN"/>
        </w:rPr>
        <w:t>“jarasā rāja</w:t>
      </w:r>
      <w:r>
        <w:rPr>
          <w:rFonts w:cs="Mangal"/>
          <w:lang w:val="fr-CA" w:bidi="sa-IN"/>
        </w:rPr>
        <w:t>-</w:t>
      </w:r>
      <w:r w:rsidRPr="00C734E8">
        <w:rPr>
          <w:rFonts w:cs="Mangal"/>
          <w:lang w:val="fr-CA" w:bidi="sa-IN"/>
        </w:rPr>
        <w:t xml:space="preserve">yogyo’sau </w:t>
      </w:r>
      <w:r>
        <w:rPr>
          <w:rFonts w:cs="Mangal"/>
          <w:lang w:val="fr-CA" w:bidi="sa-IN"/>
        </w:rPr>
        <w:t>girā gauravataḥ pitā</w:t>
      </w:r>
      <w:r w:rsidRPr="00C734E8">
        <w:rPr>
          <w:rFonts w:ascii="Times New Roman" w:hAnsi="Times New Roman"/>
          <w:lang w:val="fr-CA" w:bidi="sa-IN"/>
        </w:rPr>
        <w:t>”</w:t>
      </w:r>
      <w:r>
        <w:rPr>
          <w:rFonts w:cs="Mangal"/>
          <w:lang w:val="fr-CA" w:bidi="sa-IN"/>
        </w:rPr>
        <w:t xml:space="preserve"> </w:t>
      </w:r>
      <w:r w:rsidRPr="00C734E8">
        <w:rPr>
          <w:rFonts w:cs="Mangal"/>
          <w:lang w:val="fr-CA" w:bidi="sa-IN"/>
        </w:rPr>
        <w:t>ity atra pāṭhāntaram.</w:t>
      </w:r>
    </w:p>
  </w:footnote>
  <w:footnote w:id="33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C734E8">
        <w:rPr>
          <w:rFonts w:cs="Mangal"/>
          <w:lang w:val="fr-CA" w:bidi="sa-IN"/>
        </w:rPr>
        <w:t>“cacāraikena bhāvena mātā yasyārdha-cārikā”</w:t>
      </w:r>
      <w:r>
        <w:rPr>
          <w:rFonts w:cs="Mangal"/>
          <w:lang w:val="fr-CA" w:bidi="sa-IN"/>
        </w:rPr>
        <w:t xml:space="preserve"> iti pāṭhāntaram. </w:t>
      </w:r>
      <w:r w:rsidRPr="00C734E8">
        <w:rPr>
          <w:rFonts w:cs="Mangal"/>
          <w:lang w:val="fr-CA" w:bidi="sa-IN"/>
        </w:rPr>
        <w:t>“</w:t>
      </w:r>
      <w:r>
        <w:rPr>
          <w:rFonts w:cs="Mangal"/>
          <w:lang w:val="fr-CA" w:bidi="sa-IN"/>
        </w:rPr>
        <w:t>kucā vāṇy ekatāreṇa mātā yasya kuṭhārikā</w:t>
      </w:r>
      <w:r w:rsidRPr="00C734E8">
        <w:rPr>
          <w:lang w:val="fr-CA" w:bidi="sa-IN"/>
        </w:rPr>
        <w:t>”</w:t>
      </w:r>
      <w:r w:rsidRPr="00C734E8">
        <w:rPr>
          <w:rFonts w:ascii="Times New Roman" w:hAnsi="Times New Roman"/>
          <w:lang w:val="fr-CA" w:bidi="sa-IN"/>
        </w:rPr>
        <w:t xml:space="preserve"> </w:t>
      </w:r>
      <w:r w:rsidRPr="00C734E8">
        <w:rPr>
          <w:lang w:val="fr-CA" w:bidi="sa-IN"/>
        </w:rPr>
        <w:t>ity api.</w:t>
      </w:r>
    </w:p>
  </w:footnote>
  <w:footnote w:id="34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CD7414">
        <w:rPr>
          <w:rFonts w:cs="Mangal"/>
          <w:lang w:val="fr-CA" w:bidi="sa-IN"/>
        </w:rPr>
        <w:t>tarjatīti pāṭhāntaram.</w:t>
      </w:r>
    </w:p>
  </w:footnote>
  <w:footnote w:id="35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Balaram"/>
          <w:noProof w:val="0"/>
          <w:cs/>
          <w:lang w:bidi="sa-IN"/>
        </w:rPr>
        <w:t>dhenudhanyād abhūd dhanyāṁ</w:t>
      </w:r>
      <w:r w:rsidRPr="00CD7414">
        <w:rPr>
          <w:rFonts w:cs="Mangal"/>
          <w:lang w:val="fr-CA" w:bidi="sa-IN"/>
        </w:rPr>
        <w:t xml:space="preserve"> iti. </w:t>
      </w:r>
      <w:r>
        <w:rPr>
          <w:rFonts w:cs="Mangal"/>
          <w:lang w:val="fr-CA" w:bidi="sa-IN"/>
        </w:rPr>
        <w:t>vitudhanyād abhūt iti kvacic ca.</w:t>
      </w:r>
    </w:p>
  </w:footnote>
  <w:footnote w:id="36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A658F0">
        <w:rPr>
          <w:rFonts w:cs="Mangal"/>
          <w:lang w:val="fr-CA" w:bidi="sa-IN"/>
        </w:rPr>
        <w:t>garuḍākhyena iti.</w:t>
      </w:r>
    </w:p>
  </w:footnote>
  <w:footnote w:id="37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lang w:val="fi-FI"/>
        </w:rPr>
        <w:t>pavitra-citta-cāturyam</w:t>
      </w:r>
      <w:r w:rsidRPr="00A658F0">
        <w:rPr>
          <w:rFonts w:cs="Mangal"/>
          <w:lang w:val="fr-CA" w:bidi="sa-IN"/>
        </w:rPr>
        <w:t xml:space="preserve"> iti pāṭh</w:t>
      </w:r>
      <w:r>
        <w:rPr>
          <w:rFonts w:cs="Mangal"/>
          <w:lang w:val="fr-CA" w:bidi="sa-IN"/>
        </w:rPr>
        <w:t>o’pi dṛśyate.</w:t>
      </w:r>
    </w:p>
  </w:footnote>
  <w:footnote w:id="38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lang w:val="fi-FI"/>
        </w:rPr>
        <w:t xml:space="preserve">śreṣṭhatamoditāḥ </w:t>
      </w:r>
      <w:r w:rsidRPr="00A658F0">
        <w:rPr>
          <w:rFonts w:cs="Mangal"/>
          <w:lang w:val="fr-CA" w:bidi="sa-IN"/>
        </w:rPr>
        <w:t>iti pāṭhāntaram.</w:t>
      </w:r>
    </w:p>
  </w:footnote>
  <w:footnote w:id="39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A658F0">
        <w:rPr>
          <w:rFonts w:cs="Mangal"/>
          <w:lang w:val="fr-CA" w:bidi="sa-IN"/>
        </w:rPr>
        <w:t>dyutibhiḥ iti pāṭhāntaram.</w:t>
      </w:r>
    </w:p>
  </w:footnote>
  <w:footnote w:id="40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A658F0">
        <w:rPr>
          <w:rFonts w:cs="Mangal"/>
          <w:lang w:val="fr-CA" w:bidi="sa-IN"/>
        </w:rPr>
        <w:t>asyās tu iti pāṭhāntaram</w:t>
      </w:r>
      <w:r>
        <w:rPr>
          <w:rFonts w:cs="Mangal"/>
          <w:lang w:val="fr-CA" w:bidi="sa-IN"/>
        </w:rPr>
        <w:t>.</w:t>
      </w:r>
    </w:p>
  </w:footnote>
  <w:footnote w:id="41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204F08">
        <w:rPr>
          <w:rFonts w:cs="Mangal"/>
          <w:lang w:val="fr-CA" w:bidi="sa-IN"/>
        </w:rPr>
        <w:t>manuṣyākāras turaṅga-vadanaḥ sattva-viśeṣaḥ kinnaraḥ.</w:t>
      </w:r>
    </w:p>
  </w:footnote>
  <w:footnote w:id="42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cs/>
          <w:lang w:bidi="sa-IN"/>
        </w:rPr>
        <w:t xml:space="preserve"> baladevasya</w:t>
      </w:r>
      <w:r>
        <w:rPr>
          <w:lang w:val="en-US"/>
        </w:rPr>
        <w:t xml:space="preserve"> iti pāṭho neṣṭaḥ.</w:t>
      </w:r>
    </w:p>
  </w:footnote>
  <w:footnote w:id="43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Balaram"/>
          <w:noProof w:val="0"/>
          <w:cs/>
          <w:lang w:bidi="sa-IN"/>
        </w:rPr>
        <w:t>jñeyāḥ pratyantarāḥ</w:t>
      </w:r>
      <w:r>
        <w:rPr>
          <w:lang w:val="en-US"/>
        </w:rPr>
        <w:t xml:space="preserve"> sadā iti pāṭhāntaram.</w:t>
      </w:r>
    </w:p>
  </w:footnote>
  <w:footnote w:id="44">
    <w:p w:rsidR="007119CF" w:rsidRDefault="007119CF" w:rsidP="00204F08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ratnabhārabhikāle tatrāpy aṣṭāsu vistṛtiṁ gate iti pāṭhāntaram.</w:t>
      </w:r>
    </w:p>
  </w:footnote>
  <w:footnote w:id="45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mādhurībhiḥ kalāṁ gate iti pāṭhaḥ.</w:t>
      </w:r>
    </w:p>
  </w:footnote>
  <w:footnote w:id="46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vaśīkṛta-sthāna-varā iti pāṭho neṣṭaḥ.</w:t>
      </w:r>
    </w:p>
  </w:footnote>
  <w:footnote w:id="47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gaurāṅgyaḥ iti pāṭho neṣṭaḥ.</w:t>
      </w:r>
    </w:p>
  </w:footnote>
  <w:footnote w:id="48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cs/>
          <w:lang w:bidi="sa-IN"/>
        </w:rPr>
        <w:t xml:space="preserve"> </w:t>
      </w:r>
      <w:r>
        <w:rPr>
          <w:lang w:val="fi-FI"/>
        </w:rPr>
        <w:t>navato-bhadrā</w:t>
      </w:r>
    </w:p>
  </w:footnote>
  <w:footnote w:id="49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priya-narma-sakhīti pāṭho neṣṭaḥ.</w:t>
      </w:r>
    </w:p>
  </w:footnote>
  <w:footnote w:id="50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karmakā iti pāṭhaḥ.</w:t>
      </w:r>
    </w:p>
  </w:footnote>
  <w:footnote w:id="51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citra-kāvya-viśeṣaḥ.</w:t>
      </w:r>
    </w:p>
  </w:footnote>
  <w:footnote w:id="52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sucira-prakriyāsu iti pāṭhaḥ.</w:t>
      </w:r>
    </w:p>
  </w:footnote>
  <w:footnote w:id="53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cs/>
          <w:lang w:bidi="sa-IN"/>
        </w:rPr>
        <w:t xml:space="preserve"> </w:t>
      </w:r>
      <w:r>
        <w:rPr>
          <w:lang w:val="fi-FI"/>
        </w:rPr>
        <w:t>tṛtīyā</w:t>
      </w:r>
    </w:p>
  </w:footnote>
  <w:footnote w:id="54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cs/>
          <w:lang w:bidi="sa-IN"/>
        </w:rPr>
        <w:t xml:space="preserve"> sarvāḥ</w:t>
      </w:r>
    </w:p>
  </w:footnote>
  <w:footnote w:id="55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cs/>
          <w:lang w:bidi="sa-IN"/>
        </w:rPr>
        <w:t xml:space="preserve"> tṛtīyakāḥ</w:t>
      </w:r>
    </w:p>
  </w:footnote>
  <w:footnote w:id="56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cs/>
          <w:lang w:bidi="sa-IN"/>
        </w:rPr>
        <w:t xml:space="preserve"> </w:t>
      </w:r>
      <w:r>
        <w:rPr>
          <w:lang w:val="fi-FI"/>
        </w:rPr>
        <w:t>lekhe’pīṅgita-vijñāne</w:t>
      </w:r>
    </w:p>
  </w:footnote>
  <w:footnote w:id="57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cs/>
          <w:lang w:bidi="sa-IN"/>
        </w:rPr>
        <w:t xml:space="preserve"> </w:t>
      </w:r>
      <w:r>
        <w:rPr>
          <w:lang w:val="fi-FI"/>
        </w:rPr>
        <w:t>tan-madhyormi-vinirmitau</w:t>
      </w:r>
    </w:p>
  </w:footnote>
  <w:footnote w:id="58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cs/>
          <w:lang w:bidi="sa-IN"/>
        </w:rPr>
        <w:t xml:space="preserve"> </w:t>
      </w:r>
      <w:r>
        <w:rPr>
          <w:lang w:val="fi-FI"/>
        </w:rPr>
        <w:t>nirmāṇa-karmaṇi</w:t>
      </w:r>
    </w:p>
  </w:footnote>
  <w:footnote w:id="59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cs/>
          <w:lang w:bidi="sa-IN"/>
        </w:rPr>
        <w:t xml:space="preserve"> </w:t>
      </w:r>
      <w:r>
        <w:rPr>
          <w:lang w:val="fi-FI"/>
        </w:rPr>
        <w:t>aṣṭadaśatayāṁśitā</w:t>
      </w:r>
    </w:p>
  </w:footnote>
  <w:footnote w:id="60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naukā-kukkuṭa-khelane iti pāṭhaḥ.</w:t>
      </w:r>
    </w:p>
  </w:footnote>
  <w:footnote w:id="61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-ārdra iti pāṭhaḥ.</w:t>
      </w:r>
    </w:p>
  </w:footnote>
  <w:footnote w:id="62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piṇḍa-keli-vitaṇḍikā iti pāṭhāntaram.</w:t>
      </w:r>
    </w:p>
  </w:footnote>
  <w:footnote w:id="63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2A7C69">
        <w:rPr>
          <w:rFonts w:cs="Mangal"/>
          <w:lang w:val="fr-CA" w:bidi="sa-IN"/>
        </w:rPr>
        <w:t>eṣā paṅktir na sarvatra labhyate.</w:t>
      </w:r>
    </w:p>
  </w:footnote>
  <w:footnote w:id="64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D22D07">
        <w:rPr>
          <w:rFonts w:cs="Mangal"/>
          <w:lang w:val="fr-CA" w:bidi="sa-IN"/>
        </w:rPr>
        <w:t>peṭarir vāruḍiś caiva iti pāṭhaḥ. c</w:t>
      </w:r>
      <w:r>
        <w:rPr>
          <w:rFonts w:cs="Mangal"/>
          <w:lang w:val="fr-CA" w:bidi="sa-IN"/>
        </w:rPr>
        <w:t>ārī tu 223-sāṅkhyaka-śloke lakṣitā.</w:t>
      </w:r>
    </w:p>
  </w:footnote>
  <w:footnote w:id="65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madhusāndrā iti bhakti-ratnākare (5.3724)</w:t>
      </w:r>
    </w:p>
  </w:footnote>
  <w:footnote w:id="66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1472 śake.</w:t>
      </w:r>
    </w:p>
  </w:footnote>
  <w:footnote w:id="67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= bhakti-rasāmṛta-sindhu 3.3.23.</w:t>
      </w:r>
    </w:p>
  </w:footnote>
  <w:footnote w:id="68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532F96">
        <w:rPr>
          <w:rFonts w:cs="Mangal"/>
          <w:lang w:val="fr-CA" w:bidi="sa-IN"/>
        </w:rPr>
        <w:t>maranda (BRS)</w:t>
      </w:r>
    </w:p>
  </w:footnote>
  <w:footnote w:id="69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1B4E82">
        <w:rPr>
          <w:rFonts w:cs="Balaram"/>
          <w:noProof w:val="0"/>
          <w:cs/>
          <w:lang w:bidi="sa-IN"/>
        </w:rPr>
        <w:t>karandhamāḥ</w:t>
      </w:r>
      <w:r>
        <w:rPr>
          <w:lang w:val="en-US"/>
        </w:rPr>
        <w:t xml:space="preserve"> (BRS)</w:t>
      </w:r>
    </w:p>
  </w:footnote>
  <w:footnote w:id="70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532F96">
        <w:rPr>
          <w:rFonts w:cs="Mangal"/>
          <w:lang w:val="fr-CA" w:bidi="sa-IN"/>
        </w:rPr>
        <w:t>= bhakti-rasāmṛta-sindhu 3.3.30-31.</w:t>
      </w:r>
    </w:p>
  </w:footnote>
  <w:footnote w:id="71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532F96">
        <w:rPr>
          <w:rFonts w:cs="Mangal"/>
          <w:lang w:val="fr-CA" w:bidi="sa-IN"/>
        </w:rPr>
        <w:t>vikṛtāṅga-vaco veśair hāsya-kārī vidūṣakaḥ | sāhitya-darpaṇe ca—kusuma-vasantādy-abhidhaḥ karma-vapur-veśa-bhāṣādyaiḥ | hāsya-karaḥ kalahayati vidūṣakaḥ syāt sva-karma-jñaḥ ||</w:t>
      </w:r>
    </w:p>
  </w:footnote>
  <w:footnote w:id="72">
    <w:p w:rsidR="007119CF" w:rsidRDefault="007119CF" w:rsidP="00940FC0">
      <w:r w:rsidRPr="00940FC0">
        <w:rPr>
          <w:rStyle w:val="FootnoteReference"/>
          <w:sz w:val="20"/>
          <w:szCs w:val="20"/>
        </w:rPr>
        <w:footnoteRef/>
      </w:r>
      <w:r w:rsidRPr="00940FC0">
        <w:rPr>
          <w:rFonts w:cs="Mangal"/>
          <w:noProof w:val="0"/>
          <w:sz w:val="20"/>
          <w:szCs w:val="20"/>
          <w:cs/>
          <w:lang w:bidi="sa-IN"/>
        </w:rPr>
        <w:t xml:space="preserve"> </w:t>
      </w:r>
      <w:r w:rsidRPr="00940FC0">
        <w:rPr>
          <w:rFonts w:cs="Mangal"/>
          <w:sz w:val="20"/>
          <w:szCs w:val="20"/>
          <w:lang w:val="fr-CA" w:bidi="sa-IN"/>
        </w:rPr>
        <w:t>viṭa-lakṣaṇaṁ, yathā sāhitya-darpaṇe</w:t>
      </w:r>
      <w:r>
        <w:rPr>
          <w:rFonts w:cs="Mangal"/>
          <w:sz w:val="20"/>
          <w:szCs w:val="20"/>
          <w:lang w:val="fr-CA" w:bidi="sa-IN"/>
        </w:rPr>
        <w:t xml:space="preserve"> (3.43)—</w:t>
      </w:r>
      <w:r w:rsidRPr="00940FC0">
        <w:rPr>
          <w:sz w:val="20"/>
          <w:szCs w:val="20"/>
          <w:lang w:val="fr-CA"/>
        </w:rPr>
        <w:t>sambhoga-hīna-sampad viṭas tu dhūrtaḥ kalaika-deśa-jñaḥ | veśopacāra-kuśalo vāgmī madhuro’tha bahu-mato goṣṭhyām ||</w:t>
      </w:r>
    </w:p>
  </w:footnote>
  <w:footnote w:id="73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B63A66">
        <w:rPr>
          <w:lang w:val="fr-CA"/>
        </w:rPr>
        <w:t>gṛha-saṁmārjanālepa-kṣīrā</w:t>
      </w:r>
      <w:r>
        <w:rPr>
          <w:lang w:val="fr-CA"/>
        </w:rPr>
        <w:t>vārtā</w:t>
      </w:r>
      <w:r w:rsidRPr="00B63A66">
        <w:rPr>
          <w:lang w:val="fr-CA"/>
        </w:rPr>
        <w:t>di-kovidāḥ</w:t>
      </w:r>
      <w:r>
        <w:rPr>
          <w:lang w:val="fr-CA"/>
        </w:rPr>
        <w:t xml:space="preserve"> iti ca pāṭhaḥ |</w:t>
      </w:r>
    </w:p>
  </w:footnote>
  <w:footnote w:id="74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886037">
        <w:rPr>
          <w:rFonts w:cs="Mangal"/>
          <w:lang w:val="fr-CA" w:bidi="sa-IN"/>
        </w:rPr>
        <w:t>saptaviṁśatir mauktikā tārāvalīti koṣādau prasiddham |</w:t>
      </w:r>
    </w:p>
  </w:footnote>
  <w:footnote w:id="75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762DE2">
        <w:rPr>
          <w:rFonts w:cs="Mangal"/>
          <w:lang w:val="fr-CA" w:bidi="sa-IN"/>
        </w:rPr>
        <w:t>jananī kīrtidākhyayā ity api pāṭhaḥ |</w:t>
      </w:r>
    </w:p>
  </w:footnote>
  <w:footnote w:id="76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bindur ity api pāṭhaḥ |</w:t>
      </w:r>
    </w:p>
  </w:footnote>
  <w:footnote w:id="77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9610E0">
        <w:rPr>
          <w:rFonts w:cs="Mangal"/>
          <w:lang w:val="fr-CA" w:bidi="sa-IN"/>
        </w:rPr>
        <w:t>ṣoḍaśyā bhāryayā reme yatrāli-nilaye vidhuḥ | ity api pāṭhaḥ |</w:t>
      </w:r>
    </w:p>
  </w:footnote>
  <w:footnote w:id="78">
    <w:p w:rsidR="007119CF" w:rsidRDefault="007119C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E266C8">
        <w:rPr>
          <w:rFonts w:cs="Mangal"/>
          <w:lang w:val="fr-CA" w:bidi="sa-IN"/>
        </w:rPr>
        <w:t>aśakyānāṁ gaṇayituṁ dig eva kila darśitā iti ca pāṭhaḥ |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7AC"/>
    <w:rsid w:val="000129D1"/>
    <w:rsid w:val="000269DE"/>
    <w:rsid w:val="00080A98"/>
    <w:rsid w:val="00096003"/>
    <w:rsid w:val="00107C26"/>
    <w:rsid w:val="0011771B"/>
    <w:rsid w:val="00141648"/>
    <w:rsid w:val="00144DB7"/>
    <w:rsid w:val="001744AE"/>
    <w:rsid w:val="00186AB0"/>
    <w:rsid w:val="001B4E82"/>
    <w:rsid w:val="001B74E2"/>
    <w:rsid w:val="001D33AE"/>
    <w:rsid w:val="00204F08"/>
    <w:rsid w:val="0022088B"/>
    <w:rsid w:val="0022283F"/>
    <w:rsid w:val="0024483D"/>
    <w:rsid w:val="002733F0"/>
    <w:rsid w:val="00283E1F"/>
    <w:rsid w:val="002975F0"/>
    <w:rsid w:val="002A7C69"/>
    <w:rsid w:val="002D6A2D"/>
    <w:rsid w:val="002E30C2"/>
    <w:rsid w:val="00351DE6"/>
    <w:rsid w:val="00396EBF"/>
    <w:rsid w:val="00410866"/>
    <w:rsid w:val="00430C88"/>
    <w:rsid w:val="004406CC"/>
    <w:rsid w:val="004411D5"/>
    <w:rsid w:val="00460819"/>
    <w:rsid w:val="0049458B"/>
    <w:rsid w:val="0049744C"/>
    <w:rsid w:val="004B3FBA"/>
    <w:rsid w:val="004F0DDC"/>
    <w:rsid w:val="00532F96"/>
    <w:rsid w:val="00597C11"/>
    <w:rsid w:val="005A3544"/>
    <w:rsid w:val="005B4E94"/>
    <w:rsid w:val="005C4626"/>
    <w:rsid w:val="0063425F"/>
    <w:rsid w:val="006A5B56"/>
    <w:rsid w:val="006B6CDF"/>
    <w:rsid w:val="006D10A4"/>
    <w:rsid w:val="006E1789"/>
    <w:rsid w:val="006E1A74"/>
    <w:rsid w:val="007119CF"/>
    <w:rsid w:val="00716BE8"/>
    <w:rsid w:val="00762DE2"/>
    <w:rsid w:val="007745DD"/>
    <w:rsid w:val="007A07A7"/>
    <w:rsid w:val="007D2EFF"/>
    <w:rsid w:val="00886037"/>
    <w:rsid w:val="008B7A1F"/>
    <w:rsid w:val="008E264C"/>
    <w:rsid w:val="008E4EDF"/>
    <w:rsid w:val="00940FC0"/>
    <w:rsid w:val="009564AF"/>
    <w:rsid w:val="009610E0"/>
    <w:rsid w:val="009A3F31"/>
    <w:rsid w:val="009F6921"/>
    <w:rsid w:val="00A508D4"/>
    <w:rsid w:val="00A60F7F"/>
    <w:rsid w:val="00A63E31"/>
    <w:rsid w:val="00A658F0"/>
    <w:rsid w:val="00A91D93"/>
    <w:rsid w:val="00B63A66"/>
    <w:rsid w:val="00B877AC"/>
    <w:rsid w:val="00B9725C"/>
    <w:rsid w:val="00C12FCF"/>
    <w:rsid w:val="00C311F1"/>
    <w:rsid w:val="00C32D30"/>
    <w:rsid w:val="00C418F8"/>
    <w:rsid w:val="00C47A00"/>
    <w:rsid w:val="00C56A67"/>
    <w:rsid w:val="00C728F5"/>
    <w:rsid w:val="00C734E8"/>
    <w:rsid w:val="00C86677"/>
    <w:rsid w:val="00CD0DD3"/>
    <w:rsid w:val="00CD7414"/>
    <w:rsid w:val="00CF463D"/>
    <w:rsid w:val="00D124C6"/>
    <w:rsid w:val="00D22D07"/>
    <w:rsid w:val="00D42EA8"/>
    <w:rsid w:val="00D46DEF"/>
    <w:rsid w:val="00D47247"/>
    <w:rsid w:val="00D50E70"/>
    <w:rsid w:val="00D8397A"/>
    <w:rsid w:val="00D9109C"/>
    <w:rsid w:val="00DA38DC"/>
    <w:rsid w:val="00DA5CB8"/>
    <w:rsid w:val="00DB1415"/>
    <w:rsid w:val="00E03595"/>
    <w:rsid w:val="00E266C8"/>
    <w:rsid w:val="00E609AA"/>
    <w:rsid w:val="00EA33E1"/>
    <w:rsid w:val="00EB7A78"/>
    <w:rsid w:val="00F068D9"/>
    <w:rsid w:val="00F17F1E"/>
    <w:rsid w:val="00F56F17"/>
    <w:rsid w:val="00F6002E"/>
    <w:rsid w:val="00FA4156"/>
    <w:rsid w:val="00FA7D37"/>
    <w:rsid w:val="00FD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6CC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06CC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406CC"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A15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4A15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4A15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styleId="Quote">
    <w:name w:val="Quote"/>
    <w:basedOn w:val="Normal"/>
    <w:link w:val="QuoteChar"/>
    <w:uiPriority w:val="29"/>
    <w:qFormat/>
    <w:pPr>
      <w:ind w:left="720"/>
    </w:pPr>
    <w:rPr>
      <w:color w:val="0000FF"/>
    </w:rPr>
  </w:style>
  <w:style w:type="character" w:customStyle="1" w:styleId="QuoteChar">
    <w:name w:val="Quote Char"/>
    <w:basedOn w:val="DefaultParagraphFont"/>
    <w:link w:val="Quote"/>
    <w:uiPriority w:val="29"/>
    <w:rsid w:val="00A54A15"/>
    <w:rPr>
      <w:rFonts w:ascii="Arial" w:hAnsi="Arial"/>
      <w:i/>
      <w:iCs/>
      <w:noProof/>
      <w:color w:val="000000" w:themeColor="text1"/>
      <w:sz w:val="24"/>
      <w:szCs w:val="24"/>
      <w:lang w:val="sa-IN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4A15"/>
    <w:rPr>
      <w:rFonts w:ascii="Arial" w:hAnsi="Arial"/>
      <w:noProof/>
      <w:lang w:val="sa-IN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customStyle="1" w:styleId="Style1">
    <w:name w:val="Style1"/>
    <w:basedOn w:val="Heading3"/>
    <w:rsid w:val="00940FC0"/>
    <w:pPr>
      <w:spacing w:before="0" w:after="0"/>
      <w:jc w:val="left"/>
      <w:outlineLvl w:val="9"/>
    </w:pPr>
    <w:rPr>
      <w:rFonts w:cs="Arial"/>
      <w:b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7490</Words>
  <Characters>-32766</Characters>
  <Application>Microsoft Office Outlook</Application>
  <DocSecurity>0</DocSecurity>
  <Lines>0</Lines>
  <Paragraphs>0</Paragraphs>
  <ScaleCrop>false</ScaleCrop>
  <Manager>Jagat</Manager>
  <Company>Gaudiya Grantha Mandira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Radha-krishna-ganoddesa-dipika</dc:title>
  <dc:subject/>
  <dc:creator>Rupa Gosvamin</dc:creator>
  <cp:keywords/>
  <dc:description/>
  <cp:lastModifiedBy>Jan Brzezinski</cp:lastModifiedBy>
  <cp:revision>1</cp:revision>
  <dcterms:created xsi:type="dcterms:W3CDTF">2006-03-15T15:07:00Z</dcterms:created>
  <dcterms:modified xsi:type="dcterms:W3CDTF">2007-12-08T07:25:00Z</dcterms:modified>
</cp:coreProperties>
</file>