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C6" w:rsidRDefault="005F1BC6">
      <w:pPr>
        <w:rPr>
          <w:b/>
          <w:sz w:val="32"/>
          <w:szCs w:val="32"/>
          <w:lang w:val="fi-FI"/>
        </w:rPr>
      </w:pPr>
    </w:p>
    <w:p w:rsidR="005F1BC6" w:rsidRDefault="005F1BC6">
      <w:pPr>
        <w:rPr>
          <w:b/>
          <w:sz w:val="32"/>
          <w:szCs w:val="32"/>
          <w:lang w:val="fi-FI"/>
        </w:rPr>
      </w:pPr>
    </w:p>
    <w:p w:rsidR="005F1BC6" w:rsidRDefault="005F1BC6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śrī-prema-sampuṭikā</w:t>
      </w:r>
    </w:p>
    <w:p w:rsidR="005F1BC6" w:rsidRDefault="005F1BC6">
      <w:pPr>
        <w:rPr>
          <w:b/>
          <w:sz w:val="32"/>
          <w:szCs w:val="32"/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śrī-viśvanātha-cakravartinā praṇītā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prātaḥ kadācit urarīkṛta-cāru-rāmā-</w:t>
      </w:r>
    </w:p>
    <w:p w:rsidR="005F1BC6" w:rsidRDefault="005F1BC6">
      <w:pPr>
        <w:rPr>
          <w:lang w:val="fi-FI"/>
        </w:rPr>
      </w:pPr>
      <w:r>
        <w:rPr>
          <w:lang w:val="fi-FI"/>
        </w:rPr>
        <w:t>veśo hariḥ priyatamā-bhavana-praghāne |</w:t>
      </w:r>
    </w:p>
    <w:p w:rsidR="005F1BC6" w:rsidRDefault="005F1BC6">
      <w:pPr>
        <w:rPr>
          <w:lang w:val="fi-FI"/>
        </w:rPr>
      </w:pPr>
      <w:r>
        <w:rPr>
          <w:lang w:val="fi-FI"/>
        </w:rPr>
        <w:t>gatvāruṇāṁśuka-taṭena pidhāya vaktraṁ</w:t>
      </w:r>
    </w:p>
    <w:p w:rsidR="005F1BC6" w:rsidRDefault="005F1BC6">
      <w:pPr>
        <w:rPr>
          <w:lang w:val="fi-FI"/>
        </w:rPr>
      </w:pPr>
      <w:r>
        <w:rPr>
          <w:lang w:val="fi-FI"/>
        </w:rPr>
        <w:t>nīcīna-locana-yugaḥ sahasāvatasthe ||1||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ārād vikokya tam atho vṛṣabhānu-putrī</w:t>
      </w:r>
    </w:p>
    <w:p w:rsidR="005F1BC6" w:rsidRDefault="005F1BC6">
      <w:pPr>
        <w:rPr>
          <w:lang w:val="fi-FI"/>
        </w:rPr>
      </w:pPr>
      <w:r>
        <w:rPr>
          <w:lang w:val="fi-FI"/>
        </w:rPr>
        <w:t>provāca hanta lalite sakhi paśya keyam |</w:t>
      </w:r>
    </w:p>
    <w:p w:rsidR="005F1BC6" w:rsidRDefault="005F1BC6">
      <w:pPr>
        <w:rPr>
          <w:lang w:val="fi-FI"/>
        </w:rPr>
      </w:pPr>
      <w:r>
        <w:rPr>
          <w:lang w:val="fi-FI"/>
        </w:rPr>
        <w:t>svasyāṁśubhir hari-maṇi-mayatāṁ nināya</w:t>
      </w:r>
    </w:p>
    <w:p w:rsidR="005F1BC6" w:rsidRDefault="005F1BC6">
      <w:pPr>
        <w:rPr>
          <w:lang w:val="fi-FI"/>
        </w:rPr>
      </w:pPr>
      <w:r>
        <w:rPr>
          <w:lang w:val="fi-FI"/>
        </w:rPr>
        <w:t>mat-sadma padma-vadanādbhuta-bhūṣaṇādhyā ||2||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śrutvā sakhī-girām atho lalitā viśākhe</w:t>
      </w:r>
    </w:p>
    <w:p w:rsidR="005F1BC6" w:rsidRDefault="005F1BC6">
      <w:pPr>
        <w:rPr>
          <w:lang w:val="fi-FI"/>
        </w:rPr>
      </w:pPr>
      <w:r>
        <w:rPr>
          <w:lang w:val="fi-FI"/>
        </w:rPr>
        <w:t>taṁ procatur drutam avāpya tad-ābhimukhyam |</w:t>
      </w:r>
    </w:p>
    <w:p w:rsidR="005F1BC6" w:rsidRDefault="005F1BC6">
      <w:pPr>
        <w:rPr>
          <w:lang w:val="fi-FI"/>
        </w:rPr>
      </w:pPr>
      <w:r>
        <w:rPr>
          <w:lang w:val="fi-FI"/>
        </w:rPr>
        <w:t>kā tvaṁ kṛśodari kutaḥ kim u vātha kṛtyaṁ</w:t>
      </w:r>
    </w:p>
    <w:p w:rsidR="005F1BC6" w:rsidRDefault="005F1BC6">
      <w:pPr>
        <w:rPr>
          <w:lang w:val="fi-FI"/>
        </w:rPr>
      </w:pPr>
      <w:r>
        <w:rPr>
          <w:lang w:val="fi-FI"/>
        </w:rPr>
        <w:t>brūhīty asau prativacas tu dadau na kiñcit ||3||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śrī-rādhikāpy atha vitarka-puraḥ-saraṁ taṁ</w:t>
      </w:r>
    </w:p>
    <w:p w:rsidR="005F1BC6" w:rsidRDefault="005F1BC6">
      <w:pPr>
        <w:rPr>
          <w:lang w:val="fi-FI"/>
        </w:rPr>
      </w:pPr>
      <w:r>
        <w:rPr>
          <w:lang w:val="fi-FI"/>
        </w:rPr>
        <w:t>papraccha kautuka-vaśād upagamya samyak |</w:t>
      </w:r>
    </w:p>
    <w:p w:rsidR="005F1BC6" w:rsidRDefault="005F1BC6">
      <w:pPr>
        <w:rPr>
          <w:lang w:val="fi-FI"/>
        </w:rPr>
      </w:pPr>
      <w:r>
        <w:rPr>
          <w:lang w:val="fi-FI"/>
        </w:rPr>
        <w:t>kā tvaṁ svarūpa-mahasaiva mano harantī</w:t>
      </w:r>
    </w:p>
    <w:p w:rsidR="005F1BC6" w:rsidRDefault="005F1BC6">
      <w:pPr>
        <w:rPr>
          <w:lang w:val="fi-FI"/>
        </w:rPr>
      </w:pPr>
      <w:r>
        <w:rPr>
          <w:lang w:val="fi-FI"/>
        </w:rPr>
        <w:t>devāṅganāsi kim aho suṣameva mūrtā ||4||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tuṣṇīṁ sthitam tad api taṁ punar āha bhāviny</w:t>
      </w:r>
    </w:p>
    <w:p w:rsidR="005F1BC6" w:rsidRDefault="005F1BC6">
      <w:pPr>
        <w:rPr>
          <w:lang w:val="fi-FI"/>
        </w:rPr>
      </w:pPr>
      <w:r>
        <w:rPr>
          <w:lang w:val="fi-FI"/>
        </w:rPr>
        <w:t>ātmānam āśu kathayātra yadi tvam āgāḥ |</w:t>
      </w:r>
    </w:p>
    <w:p w:rsidR="005F1BC6" w:rsidRDefault="005F1BC6">
      <w:pPr>
        <w:rPr>
          <w:lang w:val="fi-FI"/>
        </w:rPr>
      </w:pPr>
      <w:r>
        <w:rPr>
          <w:lang w:val="fi-FI"/>
        </w:rPr>
        <w:t>jānīhi nas tava sakhīḥ paramāntaraṅgāḥ</w:t>
      </w:r>
    </w:p>
    <w:p w:rsidR="005F1BC6" w:rsidRDefault="005F1BC6">
      <w:pPr>
        <w:rPr>
          <w:lang w:val="fi-FI"/>
        </w:rPr>
      </w:pPr>
      <w:r>
        <w:rPr>
          <w:lang w:val="fi-FI"/>
        </w:rPr>
        <w:t>kiṁ śaṅkase nata-mukhi trapase’tha kiṁ vā ||5||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niśvasya kañcana viṣādam ivābhinīya</w:t>
      </w:r>
    </w:p>
    <w:p w:rsidR="005F1BC6" w:rsidRDefault="005F1BC6">
      <w:pPr>
        <w:rPr>
          <w:lang w:val="fi-FI"/>
        </w:rPr>
      </w:pPr>
      <w:r>
        <w:rPr>
          <w:lang w:val="fi-FI"/>
        </w:rPr>
        <w:t>vaktraṁ vivṛtya tam akhaṇḍita-mauna-mudram |</w:t>
      </w:r>
    </w:p>
    <w:p w:rsidR="005F1BC6" w:rsidRDefault="005F1BC6">
      <w:pPr>
        <w:rPr>
          <w:lang w:val="fi-FI"/>
        </w:rPr>
      </w:pPr>
      <w:r>
        <w:rPr>
          <w:lang w:val="fi-FI"/>
        </w:rPr>
        <w:t>sā prāha hanta rujaṁ āvahasīti satyaṁ</w:t>
      </w:r>
    </w:p>
    <w:p w:rsidR="005F1BC6" w:rsidRDefault="005F1BC6">
      <w:pPr>
        <w:rPr>
          <w:lang w:val="fi-FI"/>
        </w:rPr>
      </w:pPr>
      <w:r>
        <w:rPr>
          <w:lang w:val="fi-FI"/>
        </w:rPr>
        <w:t>jñātaṁ na tām ṛta ihedṛśatā tava syāt ||6||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tāṁ brūhi kañja-mukhi viśvasihi prakāśaṁ</w:t>
      </w:r>
    </w:p>
    <w:p w:rsidR="005F1BC6" w:rsidRDefault="005F1BC6">
      <w:pPr>
        <w:rPr>
          <w:lang w:val="fi-FI"/>
        </w:rPr>
      </w:pPr>
      <w:r>
        <w:rPr>
          <w:lang w:val="fi-FI"/>
        </w:rPr>
        <w:t>mayy eva tat pratikṛtau ca yathā yateya |</w:t>
      </w:r>
    </w:p>
    <w:p w:rsidR="005F1BC6" w:rsidRDefault="005F1BC6">
      <w:pPr>
        <w:rPr>
          <w:lang w:val="fi-FI"/>
        </w:rPr>
      </w:pPr>
      <w:r>
        <w:rPr>
          <w:lang w:val="fi-FI"/>
        </w:rPr>
        <w:t>udgīrṇa eva suhṛd-antika eti śāntiṁ</w:t>
      </w:r>
    </w:p>
    <w:p w:rsidR="005F1BC6" w:rsidRDefault="005F1BC6">
      <w:pPr>
        <w:rPr>
          <w:lang w:val="fi-FI"/>
        </w:rPr>
      </w:pPr>
      <w:r>
        <w:rPr>
          <w:lang w:val="fi-FI"/>
        </w:rPr>
        <w:t>yan mānasa-vraṇa-vipākaja-tīvra-dāhaḥ ||7||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kāntena kiṁ tvam asi samprati viprayuktā</w:t>
      </w:r>
    </w:p>
    <w:p w:rsidR="005F1BC6" w:rsidRDefault="005F1BC6">
      <w:pPr>
        <w:rPr>
          <w:lang w:val="fi-FI"/>
        </w:rPr>
      </w:pPr>
      <w:r>
        <w:rPr>
          <w:lang w:val="fi-FI"/>
        </w:rPr>
        <w:t>tathaiva vā viguṇatodayataḥ pratāptā |</w:t>
      </w:r>
    </w:p>
    <w:p w:rsidR="005F1BC6" w:rsidRDefault="005F1BC6">
      <w:pPr>
        <w:rPr>
          <w:lang w:val="fi-FI"/>
        </w:rPr>
      </w:pPr>
      <w:r>
        <w:rPr>
          <w:lang w:val="fi-FI"/>
        </w:rPr>
        <w:t>kiṁ svāgasas tad-avisahyatayā bibheṣi</w:t>
      </w:r>
    </w:p>
    <w:p w:rsidR="005F1BC6" w:rsidRDefault="005F1BC6">
      <w:pPr>
        <w:rPr>
          <w:lang w:val="fi-FI"/>
        </w:rPr>
      </w:pPr>
      <w:r>
        <w:rPr>
          <w:lang w:val="fi-FI"/>
        </w:rPr>
        <w:t>tat kiṁ nu kalpitam aho piśunair na satyam ||8||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kiṁ vā vivodhari manaḥ sa-ghṛṇaṁ tavābhūn</w:t>
      </w:r>
    </w:p>
    <w:p w:rsidR="005F1BC6" w:rsidRDefault="005F1BC6">
      <w:pPr>
        <w:rPr>
          <w:lang w:val="fi-FI"/>
        </w:rPr>
      </w:pPr>
      <w:r>
        <w:rPr>
          <w:lang w:val="fi-FI"/>
        </w:rPr>
        <w:t>mande rataṁ kvacana puṁsi vare durāpe |</w:t>
      </w:r>
    </w:p>
    <w:p w:rsidR="005F1BC6" w:rsidRDefault="005F1BC6">
      <w:pPr>
        <w:rPr>
          <w:lang w:val="fi-FI"/>
        </w:rPr>
      </w:pPr>
      <w:r>
        <w:rPr>
          <w:lang w:val="fi-FI"/>
        </w:rPr>
        <w:t>tat tvaṁ kaṭūkti-paṭunā bata mādṛśīva</w:t>
      </w:r>
    </w:p>
    <w:p w:rsidR="005F1BC6" w:rsidRDefault="005F1BC6">
      <w:pPr>
        <w:rPr>
          <w:lang w:val="fi-FI"/>
        </w:rPr>
      </w:pPr>
      <w:r>
        <w:rPr>
          <w:lang w:val="fi-FI"/>
        </w:rPr>
        <w:t>santārjate guru-janena tato’si dūnā ||9||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kaccin nu tanvi khara-vāk-śara-biddha-marmā</w:t>
      </w:r>
    </w:p>
    <w:p w:rsidR="005F1BC6" w:rsidRDefault="005F1BC6">
      <w:pPr>
        <w:rPr>
          <w:lang w:val="fi-FI"/>
        </w:rPr>
      </w:pPr>
      <w:r>
        <w:rPr>
          <w:lang w:val="fi-FI"/>
        </w:rPr>
        <w:t>saubhāgya-leśa-madirāndha-dhiyaḥ sapatnyāḥ |</w:t>
      </w:r>
    </w:p>
    <w:p w:rsidR="005F1BC6" w:rsidRDefault="005F1BC6">
      <w:pPr>
        <w:rPr>
          <w:lang w:val="fi-FI"/>
        </w:rPr>
      </w:pPr>
      <w:r>
        <w:rPr>
          <w:lang w:val="fi-FI"/>
        </w:rPr>
        <w:t>sambhāvyate tvayī na caitad aho parā kā</w:t>
      </w:r>
    </w:p>
    <w:p w:rsidR="005F1BC6" w:rsidRDefault="005F1BC6">
      <w:pPr>
        <w:rPr>
          <w:lang w:val="fi-FI"/>
        </w:rPr>
      </w:pPr>
      <w:r>
        <w:rPr>
          <w:lang w:val="fi-FI"/>
        </w:rPr>
        <w:t>tvatto vahatv atula-saubhaga-cāru-carcā ||10||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tvaṁ mohini śruta-carī kim u mohanārthaṁ</w:t>
      </w:r>
    </w:p>
    <w:p w:rsidR="005F1BC6" w:rsidRDefault="005F1BC6">
      <w:pPr>
        <w:rPr>
          <w:lang w:val="fi-FI"/>
        </w:rPr>
      </w:pPr>
      <w:r>
        <w:rPr>
          <w:lang w:val="fi-FI"/>
        </w:rPr>
        <w:t>śambhor ivendu-mukhi kasya haṭhād udeṣi |</w:t>
      </w:r>
    </w:p>
    <w:p w:rsidR="005F1BC6" w:rsidRDefault="005F1BC6">
      <w:pPr>
        <w:rPr>
          <w:lang w:val="fi-FI"/>
        </w:rPr>
      </w:pPr>
      <w:r>
        <w:rPr>
          <w:lang w:val="fi-FI"/>
        </w:rPr>
        <w:t>kiṁ cekṣate yadi haris tvad-apāṅga-biddhas</w:t>
      </w:r>
    </w:p>
    <w:p w:rsidR="005F1BC6" w:rsidRDefault="005F1BC6">
      <w:pPr>
        <w:rPr>
          <w:lang w:val="fi-FI"/>
        </w:rPr>
      </w:pPr>
      <w:r>
        <w:rPr>
          <w:lang w:val="fi-FI"/>
        </w:rPr>
        <w:t>tvāṁ kautukam bhavati tad-vyatimohanākhyam ||11||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śrutottarīya-pariyantrita-sarva-gātraṁ</w:t>
      </w:r>
    </w:p>
    <w:p w:rsidR="005F1BC6" w:rsidRDefault="005F1BC6">
      <w:pPr>
        <w:rPr>
          <w:lang w:val="fi-FI"/>
        </w:rPr>
      </w:pPr>
      <w:r>
        <w:rPr>
          <w:lang w:val="fi-FI"/>
        </w:rPr>
        <w:t>romañcitaṁ tam upalabhya jagāda rādhā |</w:t>
      </w:r>
    </w:p>
    <w:p w:rsidR="005F1BC6" w:rsidRDefault="005F1BC6">
      <w:pPr>
        <w:rPr>
          <w:lang w:val="fi-FI"/>
        </w:rPr>
      </w:pPr>
      <w:r>
        <w:rPr>
          <w:lang w:val="fi-FI"/>
        </w:rPr>
        <w:t>hā kiṁ sakhi tvam asi daihika-duḥkha-dūnā</w:t>
      </w:r>
    </w:p>
    <w:p w:rsidR="005F1BC6" w:rsidRDefault="005F1BC6">
      <w:pPr>
        <w:rPr>
          <w:lang w:val="fi-FI"/>
        </w:rPr>
      </w:pPr>
      <w:r>
        <w:rPr>
          <w:lang w:val="fi-FI"/>
        </w:rPr>
        <w:t>vakṣo’tha pṛṣṭham athavā vyathate śiras te ||12||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vātsalyataḥ pitṛ-padair bahu-mūlyam eva</w:t>
      </w:r>
    </w:p>
    <w:p w:rsidR="005F1BC6" w:rsidRDefault="005F1BC6">
      <w:pPr>
        <w:rPr>
          <w:lang w:val="fi-FI"/>
        </w:rPr>
      </w:pPr>
      <w:r>
        <w:rPr>
          <w:lang w:val="fi-FI"/>
        </w:rPr>
        <w:t>prasthāpitaṁ yad akhilāmaya-śātanākhyam |</w:t>
      </w:r>
    </w:p>
    <w:p w:rsidR="005F1BC6" w:rsidRDefault="005F1BC6">
      <w:pPr>
        <w:rPr>
          <w:lang w:val="fi-FI"/>
        </w:rPr>
      </w:pPr>
      <w:r>
        <w:rPr>
          <w:lang w:val="fi-FI"/>
        </w:rPr>
        <w:t>tailaṁ tad asti bhavanāntarato viśākhe</w:t>
      </w:r>
    </w:p>
    <w:p w:rsidR="005F1BC6" w:rsidRDefault="005F1BC6">
      <w:pPr>
        <w:rPr>
          <w:lang w:val="fi-FI"/>
        </w:rPr>
      </w:pPr>
      <w:r>
        <w:rPr>
          <w:lang w:val="fi-FI"/>
        </w:rPr>
        <w:t>śighraṁ samānaya tad āpaya sārthakātvam ||13||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tailena tena kila mūrtimatā madīya-</w:t>
      </w:r>
    </w:p>
    <w:p w:rsidR="005F1BC6" w:rsidRDefault="005F1BC6">
      <w:pPr>
        <w:rPr>
          <w:lang w:val="fi-FI"/>
        </w:rPr>
      </w:pPr>
      <w:r>
        <w:rPr>
          <w:lang w:val="fi-FI"/>
        </w:rPr>
        <w:t>snehena subhruvam imāṁ svayam eva sāham |</w:t>
      </w:r>
    </w:p>
    <w:p w:rsidR="005F1BC6" w:rsidRDefault="005F1BC6">
      <w:pPr>
        <w:rPr>
          <w:lang w:val="fi-FI"/>
        </w:rPr>
      </w:pPr>
      <w:r>
        <w:rPr>
          <w:lang w:val="fi-FI"/>
        </w:rPr>
        <w:t>abhyañjayāmy akhila-gātram apāstatodaṁ</w:t>
      </w:r>
    </w:p>
    <w:p w:rsidR="005F1BC6" w:rsidRDefault="005F1BC6">
      <w:pPr>
        <w:rPr>
          <w:lang w:val="fi-FI"/>
        </w:rPr>
      </w:pPr>
      <w:r>
        <w:rPr>
          <w:lang w:val="fi-FI"/>
        </w:rPr>
        <w:t>naipuṇyataḥ sakhi śiro mṛdu mārdayāmi ||14||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nairujya-kāri-vara-saurabha-vastu-vṛnda-</w:t>
      </w:r>
    </w:p>
    <w:p w:rsidR="005F1BC6" w:rsidRDefault="005F1BC6">
      <w:pPr>
        <w:rPr>
          <w:lang w:val="fi-FI"/>
        </w:rPr>
      </w:pPr>
      <w:r>
        <w:rPr>
          <w:lang w:val="fi-FI"/>
        </w:rPr>
        <w:t>prakṣepa-cārutara-koṣṇa-payobhir enām |</w:t>
      </w:r>
    </w:p>
    <w:p w:rsidR="005F1BC6" w:rsidRDefault="005F1BC6">
      <w:pPr>
        <w:rPr>
          <w:lang w:val="fi-FI"/>
        </w:rPr>
      </w:pPr>
      <w:r>
        <w:rPr>
          <w:lang w:val="fi-FI"/>
        </w:rPr>
        <w:t>saṁsnāpayāmi vigatāruṣam āsya-padmam</w:t>
      </w:r>
    </w:p>
    <w:p w:rsidR="005F1BC6" w:rsidRDefault="005F1BC6">
      <w:pPr>
        <w:rPr>
          <w:lang w:val="fi-FI"/>
        </w:rPr>
      </w:pPr>
      <w:r>
        <w:rPr>
          <w:lang w:val="fi-FI"/>
        </w:rPr>
        <w:t>ullāsayāmy atha girāpi virājayāmi ||15||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vācā mayā mṛdulayātihita-pravṛttyā</w:t>
      </w:r>
    </w:p>
    <w:p w:rsidR="005F1BC6" w:rsidRDefault="005F1BC6">
      <w:pPr>
        <w:rPr>
          <w:lang w:val="fi-FI"/>
        </w:rPr>
      </w:pPr>
      <w:r>
        <w:rPr>
          <w:lang w:val="fi-FI"/>
        </w:rPr>
        <w:t>snehena cānupadhinā paramādṛtāpi |</w:t>
      </w:r>
    </w:p>
    <w:p w:rsidR="005F1BC6" w:rsidRDefault="005F1BC6">
      <w:pPr>
        <w:rPr>
          <w:lang w:val="fi-FI"/>
        </w:rPr>
      </w:pPr>
      <w:r>
        <w:rPr>
          <w:lang w:val="fi-FI"/>
        </w:rPr>
        <w:t>no vakti kiñcid adhuneva kaṭūkṛtāsyā</w:t>
      </w:r>
    </w:p>
    <w:p w:rsidR="005F1BC6" w:rsidRDefault="005F1BC6">
      <w:pPr>
        <w:rPr>
          <w:lang w:val="fi-FI"/>
        </w:rPr>
      </w:pPr>
      <w:r>
        <w:rPr>
          <w:lang w:val="fi-FI"/>
        </w:rPr>
        <w:t>tiṣṭhed iyam kapaṭinī yadi hanta sakhyaḥ ||16||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asyā rujas tad aparāṁ karavai cikitsāṁ</w:t>
      </w:r>
    </w:p>
    <w:p w:rsidR="005F1BC6" w:rsidRDefault="005F1BC6">
      <w:pPr>
        <w:rPr>
          <w:lang w:val="fi-FI"/>
        </w:rPr>
      </w:pPr>
      <w:r>
        <w:rPr>
          <w:lang w:val="fi-FI"/>
        </w:rPr>
        <w:t>yaṁ prāpya tanva sumano nikhilendriyānām |</w:t>
      </w:r>
    </w:p>
    <w:p w:rsidR="005F1BC6" w:rsidRDefault="005F1BC6">
      <w:pPr>
        <w:rPr>
          <w:lang w:val="fi-FI"/>
        </w:rPr>
      </w:pPr>
      <w:r>
        <w:rPr>
          <w:lang w:val="fi-FI"/>
        </w:rPr>
        <w:t>vyādhiḥ praśāmyati bhaved atipuṣṭir eṣāṁ</w:t>
      </w:r>
    </w:p>
    <w:p w:rsidR="005F1BC6" w:rsidRDefault="005F1BC6">
      <w:pPr>
        <w:rPr>
          <w:lang w:val="fi-FI"/>
        </w:rPr>
      </w:pPr>
      <w:r>
        <w:rPr>
          <w:lang w:val="fi-FI"/>
        </w:rPr>
        <w:t>dhanvantari-prahita-divya-rasair ivāddhā ||17||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kuñjādhirāja-kara-kañja-talābhimarṣam</w:t>
      </w:r>
    </w:p>
    <w:p w:rsidR="005F1BC6" w:rsidRDefault="005F1BC6">
      <w:pPr>
        <w:rPr>
          <w:lang w:val="fi-FI"/>
        </w:rPr>
      </w:pPr>
      <w:r>
        <w:rPr>
          <w:lang w:val="fi-FI"/>
        </w:rPr>
        <w:t>asyā urasy atitarāṁ yadi kārayāmi |</w:t>
      </w:r>
    </w:p>
    <w:p w:rsidR="005F1BC6" w:rsidRDefault="005F1BC6">
      <w:pPr>
        <w:rPr>
          <w:lang w:val="fi-FI"/>
        </w:rPr>
      </w:pPr>
      <w:r>
        <w:rPr>
          <w:lang w:val="fi-FI"/>
        </w:rPr>
        <w:t>seyaṁ kariṣyati vadiṣyati śītkariṣyaty</w:t>
      </w:r>
    </w:p>
    <w:p w:rsidR="005F1BC6" w:rsidRDefault="005F1BC6">
      <w:pPr>
        <w:rPr>
          <w:lang w:val="fi-FI"/>
        </w:rPr>
      </w:pPr>
      <w:r>
        <w:rPr>
          <w:lang w:val="fi-FI"/>
        </w:rPr>
        <w:t>asmāṁś ca hāsayitum eṣyati kāñcid ābhām ||18||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śrutvā giraṁ sa pihita-smita-hāsya-padmam</w:t>
      </w:r>
    </w:p>
    <w:p w:rsidR="005F1BC6" w:rsidRDefault="005F1BC6">
      <w:pPr>
        <w:rPr>
          <w:lang w:val="fi-FI"/>
        </w:rPr>
      </w:pPr>
      <w:r>
        <w:rPr>
          <w:lang w:val="fi-FI"/>
        </w:rPr>
        <w:t>unnīya ramyatara-savya-karāṅgulībhiḥ |</w:t>
      </w:r>
    </w:p>
    <w:p w:rsidR="005F1BC6" w:rsidRDefault="005F1BC6">
      <w:pPr>
        <w:rPr>
          <w:lang w:val="fi-FI"/>
        </w:rPr>
      </w:pPr>
      <w:r>
        <w:rPr>
          <w:lang w:val="fi-FI"/>
        </w:rPr>
        <w:t>utsārya kiñcid alakān avaguṇṭhanaṁ ca</w:t>
      </w:r>
    </w:p>
    <w:p w:rsidR="005F1BC6" w:rsidRDefault="005F1BC6">
      <w:pPr>
        <w:rPr>
          <w:lang w:val="fi-FI"/>
        </w:rPr>
      </w:pPr>
      <w:r>
        <w:rPr>
          <w:lang w:val="fi-FI"/>
        </w:rPr>
        <w:t>nyañcattaraṁ kiyad udañcayati sa-mūrdhnaḥ ||19||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kiñcij jagāda ramaṇī ramaṇīya-kaṇṭha-</w:t>
      </w:r>
    </w:p>
    <w:p w:rsidR="005F1BC6" w:rsidRDefault="005F1BC6">
      <w:pPr>
        <w:rPr>
          <w:lang w:val="fi-FI"/>
        </w:rPr>
      </w:pPr>
      <w:r>
        <w:rPr>
          <w:lang w:val="fi-FI"/>
        </w:rPr>
        <w:t>sausvaryam eva racayan vacanaṁ yad eṣaḥ |</w:t>
      </w:r>
    </w:p>
    <w:p w:rsidR="005F1BC6" w:rsidRDefault="005F1BC6">
      <w:pPr>
        <w:rPr>
          <w:lang w:val="fi-FI"/>
        </w:rPr>
      </w:pPr>
      <w:r>
        <w:rPr>
          <w:lang w:val="fi-FI"/>
        </w:rPr>
        <w:t>sātac-cakora lalaneva papau cirāya</w:t>
      </w:r>
    </w:p>
    <w:p w:rsidR="005F1BC6" w:rsidRDefault="005F1BC6">
      <w:pPr>
        <w:rPr>
          <w:lang w:val="fi-FI"/>
        </w:rPr>
      </w:pPr>
      <w:r>
        <w:rPr>
          <w:lang w:val="fi-FI"/>
        </w:rPr>
        <w:t>kāñcic camatkṛtim avāpa ca sāli-pāliḥ ||20||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devy asmi nāka-vasatiḥ śṛṇu yasya hetos</w:t>
      </w:r>
    </w:p>
    <w:p w:rsidR="005F1BC6" w:rsidRDefault="005F1BC6">
      <w:pPr>
        <w:rPr>
          <w:lang w:val="fi-FI"/>
        </w:rPr>
      </w:pPr>
      <w:r>
        <w:rPr>
          <w:lang w:val="fi-FI"/>
        </w:rPr>
        <w:t>tvām āgamaṁ suvadane vidhurīkṛtātmā |</w:t>
      </w:r>
    </w:p>
    <w:p w:rsidR="005F1BC6" w:rsidRDefault="005F1BC6">
      <w:pPr>
        <w:rPr>
          <w:lang w:val="fi-FI"/>
        </w:rPr>
      </w:pPr>
      <w:r>
        <w:rPr>
          <w:lang w:val="fi-FI"/>
        </w:rPr>
        <w:t>kutrāpi me vividiṣāsti vivakṣite’rthe</w:t>
      </w:r>
    </w:p>
    <w:p w:rsidR="005F1BC6" w:rsidRDefault="005F1BC6">
      <w:pPr>
        <w:rPr>
          <w:lang w:val="fi-FI"/>
        </w:rPr>
      </w:pPr>
      <w:r>
        <w:rPr>
          <w:lang w:val="fi-FI"/>
        </w:rPr>
        <w:t>sampādayiṣyati parā tvad-ṛte kutas tām ||21||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nevābhyadhās tvam anṛtaṁ yad udeṣi devīty</w:t>
      </w:r>
    </w:p>
    <w:p w:rsidR="005F1BC6" w:rsidRDefault="005F1BC6">
      <w:pPr>
        <w:rPr>
          <w:lang w:val="fi-FI"/>
        </w:rPr>
      </w:pPr>
      <w:r>
        <w:rPr>
          <w:lang w:val="fi-FI"/>
        </w:rPr>
        <w:t>asmābhir ittham adhunaiva hi paryaceṣṭāḥ |</w:t>
      </w:r>
    </w:p>
    <w:p w:rsidR="005F1BC6" w:rsidRDefault="005F1BC6">
      <w:pPr>
        <w:rPr>
          <w:lang w:val="fi-FI"/>
        </w:rPr>
      </w:pPr>
      <w:r>
        <w:rPr>
          <w:lang w:val="fi-FI"/>
        </w:rPr>
        <w:t>yan mānuṣīṣu katamāsti bhavat-sadṛkṣā</w:t>
      </w:r>
    </w:p>
    <w:p w:rsidR="005F1BC6" w:rsidRDefault="005F1BC6">
      <w:pPr>
        <w:rPr>
          <w:lang w:val="fi-FI"/>
        </w:rPr>
      </w:pPr>
      <w:r>
        <w:rPr>
          <w:lang w:val="fi-FI"/>
        </w:rPr>
        <w:t>kāntyānayān upamayā tvam ivekṣaṣe tvam ||22||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yat tvayy ahaṁ sarala-dhīr vitathaṁ vitarka-</w:t>
      </w:r>
    </w:p>
    <w:p w:rsidR="005F1BC6" w:rsidRDefault="005F1BC6">
      <w:pPr>
        <w:rPr>
          <w:lang w:val="fi-FI"/>
        </w:rPr>
      </w:pPr>
      <w:r>
        <w:rPr>
          <w:lang w:val="fi-FI"/>
        </w:rPr>
        <w:t>vaividhyam apy akaravaṁ śarad-ambujāsye |</w:t>
      </w:r>
    </w:p>
    <w:p w:rsidR="005F1BC6" w:rsidRDefault="005F1BC6">
      <w:pPr>
        <w:rPr>
          <w:lang w:val="fi-FI"/>
        </w:rPr>
      </w:pPr>
      <w:r>
        <w:rPr>
          <w:lang w:val="fi-FI"/>
        </w:rPr>
        <w:t>tat paryahāsiṣam ito’stu na me’parādhas</w:t>
      </w:r>
    </w:p>
    <w:p w:rsidR="005F1BC6" w:rsidRDefault="005F1BC6">
      <w:pPr>
        <w:rPr>
          <w:lang w:val="fi-FI"/>
        </w:rPr>
      </w:pPr>
      <w:r>
        <w:rPr>
          <w:lang w:val="fi-FI"/>
        </w:rPr>
        <w:t>tvaṁ snihyasīha mayi yady abhavaṁ tvadīyā ||23||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kiṁ saṅkuciṣyasi sakhi tvam amūs tvadīyo</w:t>
      </w:r>
    </w:p>
    <w:p w:rsidR="005F1BC6" w:rsidRDefault="005F1BC6">
      <w:pPr>
        <w:rPr>
          <w:lang w:val="fi-FI"/>
        </w:rPr>
      </w:pPr>
      <w:r>
        <w:rPr>
          <w:lang w:val="fi-FI"/>
        </w:rPr>
        <w:t>devī jano’py aham abhūvam iti pratīhi |</w:t>
      </w:r>
    </w:p>
    <w:p w:rsidR="005F1BC6" w:rsidRDefault="005F1BC6">
      <w:pPr>
        <w:rPr>
          <w:lang w:val="fi-FI"/>
        </w:rPr>
      </w:pPr>
      <w:r>
        <w:rPr>
          <w:lang w:val="fi-FI"/>
        </w:rPr>
        <w:t>tvat-prema-rūpa-guṇa-sindhu-kaṇānubhūter</w:t>
      </w:r>
    </w:p>
    <w:p w:rsidR="005F1BC6" w:rsidRDefault="005F1BC6">
      <w:pPr>
        <w:rPr>
          <w:lang w:val="fi-FI"/>
        </w:rPr>
      </w:pPr>
      <w:r>
        <w:rPr>
          <w:lang w:val="fi-FI"/>
        </w:rPr>
        <w:t>dāsī bhavāmy aham apīti sadābhimanye ||24||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yad vacmy ahaṁ tad avadhehi yato viṣādo</w:t>
      </w:r>
    </w:p>
    <w:p w:rsidR="005F1BC6" w:rsidRDefault="005F1BC6">
      <w:pPr>
        <w:rPr>
          <w:lang w:val="fi-FI"/>
        </w:rPr>
      </w:pPr>
      <w:r>
        <w:rPr>
          <w:lang w:val="fi-FI"/>
        </w:rPr>
        <w:t>durvāra eṣa tam apākuru saṁśayaṁ me |</w:t>
      </w:r>
    </w:p>
    <w:p w:rsidR="005F1BC6" w:rsidRDefault="005F1BC6">
      <w:pPr>
        <w:rPr>
          <w:lang w:val="fi-FI"/>
        </w:rPr>
      </w:pPr>
      <w:r>
        <w:rPr>
          <w:lang w:val="fi-FI"/>
        </w:rPr>
        <w:t>naivādhunāpi virarāma darāpi hṛd-bhūs</w:t>
      </w:r>
    </w:p>
    <w:p w:rsidR="005F1BC6" w:rsidRDefault="005F1BC6">
      <w:pPr>
        <w:rPr>
          <w:lang w:val="fi-FI"/>
        </w:rPr>
      </w:pPr>
      <w:r>
        <w:rPr>
          <w:lang w:val="fi-FI"/>
        </w:rPr>
        <w:t>tāpas tadīya lapanāmṛta-sekato’pi ||25||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vṛndāvane dhvanati yaḥ sakhi kṛṣṇa-veṇus</w:t>
      </w:r>
    </w:p>
    <w:p w:rsidR="005F1BC6" w:rsidRDefault="005F1BC6">
      <w:pPr>
        <w:rPr>
          <w:lang w:val="fr-CA"/>
        </w:rPr>
      </w:pPr>
      <w:r>
        <w:rPr>
          <w:lang w:val="fr-CA"/>
        </w:rPr>
        <w:t>tad-vikramaḥ sura-pure prabalatvam eti |</w:t>
      </w:r>
    </w:p>
    <w:p w:rsidR="005F1BC6" w:rsidRDefault="005F1BC6">
      <w:pPr>
        <w:rPr>
          <w:lang w:val="fr-CA"/>
        </w:rPr>
      </w:pPr>
      <w:r>
        <w:rPr>
          <w:lang w:val="fr-CA"/>
        </w:rPr>
        <w:t>sāḍhvī-tater api manaḥ-saghṛnaṁ yato’bhūt</w:t>
      </w:r>
    </w:p>
    <w:p w:rsidR="005F1BC6" w:rsidRDefault="005F1BC6">
      <w:pPr>
        <w:rPr>
          <w:lang w:val="fr-CA"/>
        </w:rPr>
      </w:pPr>
      <w:r>
        <w:rPr>
          <w:lang w:val="fr-CA"/>
        </w:rPr>
        <w:t>kaṇṭhopakaṇṭha-milana-smaraṇe’pi patyuḥ ||26||</w:t>
      </w:r>
    </w:p>
    <w:p w:rsidR="005F1BC6" w:rsidRDefault="005F1BC6">
      <w:pPr>
        <w:rPr>
          <w:lang w:val="fr-CA"/>
        </w:rPr>
      </w:pPr>
    </w:p>
    <w:p w:rsidR="005F1BC6" w:rsidRDefault="005F1BC6">
      <w:pPr>
        <w:rPr>
          <w:lang w:val="fr-CA"/>
        </w:rPr>
      </w:pPr>
      <w:r>
        <w:rPr>
          <w:lang w:val="fr-CA"/>
        </w:rPr>
        <w:t>śliṣṭvaiva muñcati suraḥ sa-vitarkam ātma-</w:t>
      </w:r>
    </w:p>
    <w:p w:rsidR="005F1BC6" w:rsidRDefault="005F1BC6">
      <w:pPr>
        <w:rPr>
          <w:lang w:val="fr-CA"/>
        </w:rPr>
      </w:pPr>
      <w:r>
        <w:rPr>
          <w:lang w:val="fr-CA"/>
        </w:rPr>
        <w:t>kāntāṁ drutaṁ jvaladalāta-nibhāṅga-yaṣṭim |</w:t>
      </w:r>
    </w:p>
    <w:p w:rsidR="005F1BC6" w:rsidRDefault="005F1BC6">
      <w:pPr>
        <w:rPr>
          <w:lang w:val="fr-CA"/>
        </w:rPr>
      </w:pPr>
      <w:r>
        <w:rPr>
          <w:lang w:val="fr-CA"/>
        </w:rPr>
        <w:t>hālāhalaṁ muralikā-ninadāmṛtaṁ yat</w:t>
      </w:r>
    </w:p>
    <w:p w:rsidR="005F1BC6" w:rsidRDefault="005F1BC6">
      <w:pPr>
        <w:rPr>
          <w:lang w:val="fr-CA"/>
        </w:rPr>
      </w:pPr>
      <w:r>
        <w:rPr>
          <w:lang w:val="fr-CA"/>
        </w:rPr>
        <w:t>pītvaiva sātanu-mahā-jvara-mūrcchitābhūt ||27||</w:t>
      </w:r>
    </w:p>
    <w:p w:rsidR="005F1BC6" w:rsidRDefault="005F1BC6">
      <w:pPr>
        <w:rPr>
          <w:lang w:val="fr-CA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asmat-pure’smin nahi kāpi jaraty ataḥ kās</w:t>
      </w:r>
    </w:p>
    <w:p w:rsidR="005F1BC6" w:rsidRDefault="005F1BC6">
      <w:pPr>
        <w:rPr>
          <w:lang w:val="fi-FI"/>
        </w:rPr>
      </w:pPr>
      <w:r>
        <w:rPr>
          <w:lang w:val="fi-FI"/>
        </w:rPr>
        <w:t>tarjantu kā nu nikhilā api tulya-dharmaḥ |</w:t>
      </w:r>
    </w:p>
    <w:p w:rsidR="005F1BC6" w:rsidRDefault="005F1BC6">
      <w:pPr>
        <w:rPr>
          <w:lang w:val="fi-FI"/>
        </w:rPr>
      </w:pPr>
      <w:r>
        <w:rPr>
          <w:lang w:val="fi-FI"/>
        </w:rPr>
        <w:t>kā vā haseyur aparā yad imāḥ satītvaṁ</w:t>
      </w:r>
    </w:p>
    <w:p w:rsidR="005F1BC6" w:rsidRDefault="005F1BC6">
      <w:pPr>
        <w:rPr>
          <w:lang w:val="fi-FI"/>
        </w:rPr>
      </w:pPr>
      <w:r>
        <w:rPr>
          <w:lang w:val="fi-FI"/>
        </w:rPr>
        <w:t>viplāvayan muralikā-ninado vyajeṣṭa ||28||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evaṁ yadi pravavṛte prativāsaraṁ sa</w:t>
      </w:r>
    </w:p>
    <w:p w:rsidR="005F1BC6" w:rsidRDefault="005F1BC6">
      <w:pPr>
        <w:rPr>
          <w:lang w:val="fi-FI"/>
        </w:rPr>
      </w:pPr>
      <w:r>
        <w:rPr>
          <w:lang w:val="fi-FI"/>
        </w:rPr>
        <w:t>veṇu-dhvaniḥ prabhavituṁ vibudhāṅganāsu |</w:t>
      </w:r>
    </w:p>
    <w:p w:rsidR="005F1BC6" w:rsidRDefault="005F1BC6">
      <w:pPr>
        <w:rPr>
          <w:lang w:val="fi-FI"/>
        </w:rPr>
      </w:pPr>
      <w:r>
        <w:rPr>
          <w:lang w:val="fi-FI"/>
        </w:rPr>
        <w:t>tarhy ekadā hṛdi mayaiva vicāritaṁ hā</w:t>
      </w:r>
    </w:p>
    <w:p w:rsidR="005F1BC6" w:rsidRDefault="005F1BC6">
      <w:pPr>
        <w:rPr>
          <w:lang w:val="fi-FI"/>
        </w:rPr>
      </w:pPr>
      <w:r>
        <w:rPr>
          <w:lang w:val="fi-FI"/>
        </w:rPr>
        <w:t>ko’yaṁ kutaś carati vādayitasya ko vā ||29||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itthaṁ divaḥ samavatīrya bhuvīha sādhu</w:t>
      </w:r>
    </w:p>
    <w:p w:rsidR="005F1BC6" w:rsidRDefault="005F1BC6">
      <w:pPr>
        <w:rPr>
          <w:lang w:val="fi-FI"/>
        </w:rPr>
      </w:pPr>
      <w:r>
        <w:rPr>
          <w:lang w:val="fi-FI"/>
        </w:rPr>
        <w:t>vaṁśī-vaṭe’vasam ahaṁ katicid dināni |</w:t>
      </w:r>
    </w:p>
    <w:p w:rsidR="005F1BC6" w:rsidRDefault="005F1BC6">
      <w:pPr>
        <w:rPr>
          <w:lang w:val="fi-FI"/>
        </w:rPr>
      </w:pPr>
      <w:r>
        <w:rPr>
          <w:lang w:val="fi-FI"/>
        </w:rPr>
        <w:t>dṛṣṭo harer anupamo vividho vilāsaḥ</w:t>
      </w:r>
    </w:p>
    <w:p w:rsidR="005F1BC6" w:rsidRDefault="005F1BC6">
      <w:pPr>
        <w:rPr>
          <w:lang w:val="fi-FI"/>
        </w:rPr>
      </w:pPr>
      <w:r>
        <w:rPr>
          <w:lang w:val="fi-FI"/>
        </w:rPr>
        <w:t>kāntā-gaṇaḥ priya-sakhy-alyapi paryayāmi ||30||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rādhā sa-narma-madhurākṣaram āha dhanye</w:t>
      </w:r>
    </w:p>
    <w:p w:rsidR="005F1BC6" w:rsidRDefault="005F1BC6">
      <w:pPr>
        <w:rPr>
          <w:lang w:val="fi-FI"/>
        </w:rPr>
      </w:pPr>
      <w:r>
        <w:rPr>
          <w:lang w:val="fi-FI"/>
        </w:rPr>
        <w:t>tvaṁ gaṇyase sura-pure vara-cāturī-bhāk |</w:t>
      </w:r>
    </w:p>
    <w:p w:rsidR="005F1BC6" w:rsidRDefault="005F1BC6">
      <w:pPr>
        <w:rPr>
          <w:lang w:val="fi-FI"/>
        </w:rPr>
      </w:pPr>
      <w:r>
        <w:rPr>
          <w:lang w:val="fi-FI"/>
        </w:rPr>
        <w:t>anyā punar balavad utkalikā kṛpāṇī</w:t>
      </w:r>
    </w:p>
    <w:p w:rsidR="005F1BC6" w:rsidRDefault="005F1BC6">
      <w:pPr>
        <w:rPr>
          <w:lang w:val="fi-FI"/>
        </w:rPr>
      </w:pPr>
      <w:r>
        <w:rPr>
          <w:lang w:val="fi-FI"/>
        </w:rPr>
        <w:t>kuttandriyaiva sumanas tvam apādapārtham ||31||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manda-bhramad-bhru-madhura-smita-kānti-dhārā</w:t>
      </w:r>
    </w:p>
    <w:p w:rsidR="005F1BC6" w:rsidRDefault="005F1BC6">
      <w:pPr>
        <w:rPr>
          <w:lang w:val="fi-FI"/>
        </w:rPr>
      </w:pPr>
      <w:r>
        <w:rPr>
          <w:lang w:val="fi-FI"/>
        </w:rPr>
        <w:t>dhaute vidhāya radana-cchadane sa cāha |</w:t>
      </w:r>
    </w:p>
    <w:p w:rsidR="005F1BC6" w:rsidRDefault="005F1BC6">
      <w:pPr>
        <w:rPr>
          <w:lang w:val="fi-FI"/>
        </w:rPr>
      </w:pPr>
      <w:r>
        <w:rPr>
          <w:lang w:val="fi-FI"/>
        </w:rPr>
        <w:t>rādhe paraṁ sva-sadṛśīṁ nahi viddhi kiṁ bhoḥ</w:t>
      </w:r>
    </w:p>
    <w:p w:rsidR="005F1BC6" w:rsidRDefault="005F1BC6">
      <w:pPr>
        <w:rPr>
          <w:lang w:val="fi-FI"/>
        </w:rPr>
      </w:pPr>
      <w:r>
        <w:rPr>
          <w:lang w:val="fi-FI"/>
        </w:rPr>
        <w:t>śakye’valokitum apīha pareṇa puṁsā ||32||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kiṁ vā pareṇa puruṣeṇa harer vilāsam</w:t>
      </w:r>
    </w:p>
    <w:p w:rsidR="005F1BC6" w:rsidRDefault="005F1BC6">
      <w:pPr>
        <w:rPr>
          <w:lang w:val="fi-FI"/>
        </w:rPr>
      </w:pPr>
      <w:r>
        <w:rPr>
          <w:lang w:val="fi-FI"/>
        </w:rPr>
        <w:t>evānvabhū rahasi sādhu yad-artham āgaḥ |</w:t>
      </w:r>
    </w:p>
    <w:p w:rsidR="005F1BC6" w:rsidRDefault="005F1BC6">
      <w:pPr>
        <w:rPr>
          <w:lang w:val="fi-FI"/>
        </w:rPr>
      </w:pPr>
      <w:r>
        <w:rPr>
          <w:lang w:val="fi-FI"/>
        </w:rPr>
        <w:t>tad brūhi kiṁ tava vivakṣitam atra madhye</w:t>
      </w:r>
    </w:p>
    <w:p w:rsidR="005F1BC6" w:rsidRDefault="005F1BC6">
      <w:pPr>
        <w:rPr>
          <w:lang w:val="fi-FI"/>
        </w:rPr>
      </w:pPr>
      <w:r>
        <w:rPr>
          <w:lang w:val="fi-FI"/>
        </w:rPr>
        <w:t>narmā tanomi yadi mām akaroḥ sakhīṁ syām ||33||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narmātanudhva sakhi narmaṇi kā jayet tāṁ</w:t>
      </w:r>
    </w:p>
    <w:p w:rsidR="005F1BC6" w:rsidRDefault="005F1BC6">
      <w:pPr>
        <w:rPr>
          <w:lang w:val="fi-FI"/>
        </w:rPr>
      </w:pPr>
      <w:r>
        <w:rPr>
          <w:lang w:val="fi-FI"/>
        </w:rPr>
        <w:t>prāṇas tv abhūs tvam ayi me kiyad eva sakhyam |</w:t>
      </w:r>
    </w:p>
    <w:p w:rsidR="005F1BC6" w:rsidRDefault="005F1BC6">
      <w:pPr>
        <w:rPr>
          <w:lang w:val="fi-FI"/>
        </w:rPr>
      </w:pPr>
      <w:r>
        <w:rPr>
          <w:lang w:val="fi-FI"/>
        </w:rPr>
        <w:t>tvaṁ mānuṣī bhavasi kiṁ tv amarāṅgaṇās tā</w:t>
      </w:r>
    </w:p>
    <w:p w:rsidR="005F1BC6" w:rsidRDefault="005F1BC6">
      <w:pPr>
        <w:rPr>
          <w:lang w:val="fi-FI"/>
        </w:rPr>
      </w:pPr>
      <w:r>
        <w:rPr>
          <w:lang w:val="fi-FI"/>
        </w:rPr>
        <w:t>mūrdhnaiva te guṇa-kathā punatir namanti ||34||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neyaṁ stutis tava na cāpi taṭasthatā me</w:t>
      </w:r>
    </w:p>
    <w:p w:rsidR="005F1BC6" w:rsidRDefault="005F1BC6">
      <w:pPr>
        <w:rPr>
          <w:lang w:val="fi-FI"/>
        </w:rPr>
      </w:pPr>
      <w:r>
        <w:rPr>
          <w:lang w:val="fi-FI"/>
        </w:rPr>
        <w:t>nāpi hriyaṁ bhaja vadāmy anṛtaṁ na kiñcit |</w:t>
      </w:r>
    </w:p>
    <w:p w:rsidR="005F1BC6" w:rsidRDefault="005F1BC6">
      <w:pPr>
        <w:rPr>
          <w:lang w:val="fi-FI"/>
        </w:rPr>
      </w:pPr>
      <w:r>
        <w:rPr>
          <w:lang w:val="fi-FI"/>
        </w:rPr>
        <w:t>sindhoḥ sutāpi girijāpi na te tulāyāṁ</w:t>
      </w:r>
    </w:p>
    <w:p w:rsidR="005F1BC6" w:rsidRDefault="005F1BC6">
      <w:pPr>
        <w:rPr>
          <w:lang w:val="fi-FI"/>
        </w:rPr>
      </w:pPr>
      <w:r>
        <w:rPr>
          <w:lang w:val="fi-FI"/>
        </w:rPr>
        <w:t>saundarya-saubhaga-guṇair adhiroḍhum īṣṭe ||35||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premnā punas tri-jagad-ūrdhva-pade’pi kācit</w:t>
      </w:r>
    </w:p>
    <w:p w:rsidR="005F1BC6" w:rsidRDefault="005F1BC6">
      <w:pPr>
        <w:rPr>
          <w:lang w:val="fi-FI"/>
        </w:rPr>
      </w:pPr>
      <w:r>
        <w:rPr>
          <w:lang w:val="fi-FI"/>
        </w:rPr>
        <w:t>tvat-sāmya-sāhasa-dhuraṁ manasāpi voḍhum |</w:t>
      </w:r>
    </w:p>
    <w:p w:rsidR="005F1BC6" w:rsidRDefault="005F1BC6">
      <w:pPr>
        <w:rPr>
          <w:lang w:val="fi-FI"/>
        </w:rPr>
      </w:pPr>
      <w:r>
        <w:rPr>
          <w:lang w:val="fi-FI"/>
        </w:rPr>
        <w:t>śaknoti nety akhilam eva mayā śrutaṁ tat</w:t>
      </w:r>
    </w:p>
    <w:p w:rsidR="005F1BC6" w:rsidRDefault="005F1BC6">
      <w:pPr>
        <w:rPr>
          <w:lang w:val="fi-FI"/>
        </w:rPr>
      </w:pPr>
      <w:r>
        <w:rPr>
          <w:lang w:val="fi-FI"/>
        </w:rPr>
        <w:t>kailāsa-śṛṅgam anu haimavatī sabhāyām ||36||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śrutvā mahān ajani me manaso’bhilāṣas</w:t>
      </w:r>
    </w:p>
    <w:p w:rsidR="005F1BC6" w:rsidRDefault="005F1BC6">
      <w:pPr>
        <w:rPr>
          <w:lang w:val="fi-FI"/>
        </w:rPr>
      </w:pPr>
      <w:r>
        <w:rPr>
          <w:lang w:val="fi-FI"/>
        </w:rPr>
        <w:t>tad-darśanāya samapūri sa cāpi kintu |</w:t>
      </w:r>
    </w:p>
    <w:p w:rsidR="005F1BC6" w:rsidRDefault="005F1BC6">
      <w:pPr>
        <w:rPr>
          <w:lang w:val="fi-FI"/>
        </w:rPr>
      </w:pPr>
      <w:r>
        <w:rPr>
          <w:lang w:val="fi-FI"/>
        </w:rPr>
        <w:t>tāpas tad-antar iha yo rabhasād adīpi</w:t>
      </w:r>
    </w:p>
    <w:p w:rsidR="005F1BC6" w:rsidRDefault="005F1BC6">
      <w:pPr>
        <w:rPr>
          <w:lang w:val="fi-FI"/>
        </w:rPr>
      </w:pPr>
      <w:r>
        <w:rPr>
          <w:lang w:val="fi-FI"/>
        </w:rPr>
        <w:t>tenāsphuṭan na kaṭhino hi mamāntarātmā ||37||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ko’sau tam āśu kathayeti muhus tayokto</w:t>
      </w:r>
    </w:p>
    <w:p w:rsidR="005F1BC6" w:rsidRDefault="005F1BC6">
      <w:pPr>
        <w:rPr>
          <w:lang w:val="fi-FI"/>
        </w:rPr>
      </w:pPr>
      <w:r>
        <w:rPr>
          <w:lang w:val="fi-FI"/>
        </w:rPr>
        <w:t>vaktuṁ śaśāka na sa bāṣpa-niruddha-kaṇṭhaḥ |</w:t>
      </w:r>
    </w:p>
    <w:p w:rsidR="005F1BC6" w:rsidRDefault="005F1BC6">
      <w:pPr>
        <w:rPr>
          <w:lang w:val="fi-FI"/>
        </w:rPr>
      </w:pPr>
      <w:r>
        <w:rPr>
          <w:lang w:val="fi-FI"/>
        </w:rPr>
        <w:t>aśru-plutekṣaṇam athāsya-mukhaṁ svayaṁ sā</w:t>
      </w:r>
    </w:p>
    <w:p w:rsidR="005F1BC6" w:rsidRDefault="005F1BC6">
      <w:pPr>
        <w:rPr>
          <w:lang w:val="fi-FI"/>
        </w:rPr>
      </w:pPr>
      <w:r>
        <w:rPr>
          <w:lang w:val="fi-FI"/>
        </w:rPr>
        <w:t>svenāñcalena mṛdulena mamarja rādhā ||38||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sthitvā kṣaṇaṁ dhṛtim adhād atha tām uvāca</w:t>
      </w:r>
    </w:p>
    <w:p w:rsidR="005F1BC6" w:rsidRDefault="005F1BC6">
      <w:pPr>
        <w:rPr>
          <w:lang w:val="fi-FI"/>
        </w:rPr>
      </w:pPr>
      <w:r>
        <w:rPr>
          <w:lang w:val="fi-FI"/>
        </w:rPr>
        <w:t>premṇā tavāyam atulo’nupadhir balīyān |</w:t>
      </w:r>
    </w:p>
    <w:p w:rsidR="005F1BC6" w:rsidRDefault="005F1BC6">
      <w:pPr>
        <w:rPr>
          <w:lang w:val="fi-FI"/>
        </w:rPr>
      </w:pPr>
      <w:r>
        <w:rPr>
          <w:lang w:val="fi-FI"/>
        </w:rPr>
        <w:t>kṛṣṇeti kāmini babhuva kathaṁ dunoti</w:t>
      </w:r>
    </w:p>
    <w:p w:rsidR="005F1BC6" w:rsidRDefault="005F1BC6">
      <w:pPr>
        <w:rPr>
          <w:lang w:val="fi-FI"/>
        </w:rPr>
      </w:pPr>
      <w:r>
        <w:rPr>
          <w:lang w:val="fi-FI"/>
        </w:rPr>
        <w:t>svān svāṁś ca viśvasiti yo’tyapade’py abhijñaḥ ||39||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saundarya-śaurya-vara-saubhaga-kīrti-lakṣmī</w:t>
      </w:r>
    </w:p>
    <w:p w:rsidR="005F1BC6" w:rsidRDefault="005F1BC6">
      <w:pPr>
        <w:rPr>
          <w:lang w:val="fi-FI"/>
        </w:rPr>
      </w:pPr>
      <w:r>
        <w:rPr>
          <w:lang w:val="fi-FI"/>
        </w:rPr>
        <w:t>pūrṇo’pi sarva-guṇa-ratna-vibhūṣito’pi |</w:t>
      </w:r>
    </w:p>
    <w:p w:rsidR="005F1BC6" w:rsidRDefault="005F1BC6">
      <w:pPr>
        <w:rPr>
          <w:lang w:val="fi-FI"/>
        </w:rPr>
      </w:pPr>
      <w:r>
        <w:rPr>
          <w:lang w:val="fi-FI"/>
        </w:rPr>
        <w:t>prema-vivecakatamatvam asau bibharti</w:t>
      </w:r>
    </w:p>
    <w:p w:rsidR="005F1BC6" w:rsidRDefault="005F1BC6">
      <w:pPr>
        <w:rPr>
          <w:lang w:val="fi-FI"/>
        </w:rPr>
      </w:pPr>
      <w:r>
        <w:rPr>
          <w:lang w:val="fi-FI"/>
        </w:rPr>
        <w:t>kāmitva-hetukam asau śrayitum na yogyaḥ ||40||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tasmin dine bahu vilāsya muhuḥ prakāśya</w:t>
      </w:r>
    </w:p>
    <w:p w:rsidR="005F1BC6" w:rsidRDefault="005F1BC6">
      <w:pPr>
        <w:rPr>
          <w:lang w:val="fi-FI"/>
        </w:rPr>
      </w:pPr>
      <w:r>
        <w:rPr>
          <w:lang w:val="fi-FI"/>
        </w:rPr>
        <w:t>premā tvayā sarabhasaṁ rajanau tu kuñje |</w:t>
      </w:r>
    </w:p>
    <w:p w:rsidR="005F1BC6" w:rsidRDefault="005F1BC6">
      <w:pPr>
        <w:rPr>
          <w:lang w:val="fi-FI"/>
        </w:rPr>
      </w:pPr>
      <w:r>
        <w:rPr>
          <w:lang w:val="fi-FI"/>
        </w:rPr>
        <w:t>saṅketagāṁ ṛju-dhiyaṁ bhavatīṁ vidhāya</w:t>
      </w:r>
    </w:p>
    <w:p w:rsidR="005F1BC6" w:rsidRDefault="005F1BC6">
      <w:pPr>
        <w:rPr>
          <w:lang w:val="fi-FI"/>
        </w:rPr>
      </w:pPr>
      <w:r>
        <w:rPr>
          <w:lang w:val="fi-FI"/>
        </w:rPr>
        <w:t>kāñcit paraṁ sa rasayan kapaṭī jahau tvām ||41||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yat tvaṁ tadā vyalapa eva sakhīs tudantī</w:t>
      </w:r>
    </w:p>
    <w:p w:rsidR="005F1BC6" w:rsidRDefault="005F1BC6">
      <w:pPr>
        <w:rPr>
          <w:lang w:val="fi-FI"/>
        </w:rPr>
      </w:pPr>
      <w:r>
        <w:rPr>
          <w:lang w:val="fi-FI"/>
        </w:rPr>
        <w:t>vallīḥ patatri vitatīr api rodayantī |</w:t>
      </w:r>
    </w:p>
    <w:p w:rsidR="005F1BC6" w:rsidRDefault="005F1BC6">
      <w:pPr>
        <w:rPr>
          <w:lang w:val="fi-FI"/>
        </w:rPr>
      </w:pPr>
      <w:r>
        <w:rPr>
          <w:lang w:val="fi-FI"/>
        </w:rPr>
        <w:t>sarvaṁ tadāli nibhṛtaṁ mayakānya-bhāse</w:t>
      </w:r>
    </w:p>
    <w:p w:rsidR="005F1BC6" w:rsidRDefault="005F1BC6">
      <w:pPr>
        <w:rPr>
          <w:lang w:val="fi-FI"/>
        </w:rPr>
      </w:pPr>
      <w:r>
        <w:rPr>
          <w:lang w:val="fi-FI"/>
        </w:rPr>
        <w:t>vaṁśī-vaṭa-sthitayā valitā ruṣaiva ||42||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rāse tathaiva viharann aparā vihāya</w:t>
      </w:r>
    </w:p>
    <w:p w:rsidR="005F1BC6" w:rsidRDefault="005F1BC6">
      <w:pPr>
        <w:rPr>
          <w:lang w:val="fi-FI"/>
        </w:rPr>
      </w:pPr>
      <w:r>
        <w:rPr>
          <w:lang w:val="fi-FI"/>
        </w:rPr>
        <w:t>prema tvayaiva sahasā prakaṭīcakāra |</w:t>
      </w:r>
    </w:p>
    <w:p w:rsidR="005F1BC6" w:rsidRDefault="005F1BC6">
      <w:pPr>
        <w:rPr>
          <w:lang w:val="fi-FI"/>
        </w:rPr>
      </w:pPr>
      <w:r>
        <w:rPr>
          <w:lang w:val="fi-FI"/>
        </w:rPr>
        <w:t>sthitvā kṣaṇaṁ sa bhavatīm amucad vanāntar</w:t>
      </w:r>
    </w:p>
    <w:p w:rsidR="005F1BC6" w:rsidRDefault="005F1BC6">
      <w:pPr>
        <w:rPr>
          <w:lang w:val="fi-FI"/>
        </w:rPr>
      </w:pPr>
      <w:r>
        <w:rPr>
          <w:lang w:val="fi-FI"/>
        </w:rPr>
        <w:t>ekākinīṁ rati-bhara-śrama-khinna-gātrīm ||43||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tarhi plutaṁ vilapitaṁ gahanā ca mūrcchā</w:t>
      </w:r>
    </w:p>
    <w:p w:rsidR="005F1BC6" w:rsidRDefault="005F1BC6">
      <w:pPr>
        <w:rPr>
          <w:lang w:val="fi-FI"/>
        </w:rPr>
      </w:pPr>
      <w:r>
        <w:rPr>
          <w:lang w:val="fi-FI"/>
        </w:rPr>
        <w:t>ceṣṭāpy atibhrama-mayī tava yad yad āsīt |</w:t>
      </w:r>
    </w:p>
    <w:p w:rsidR="005F1BC6" w:rsidRDefault="005F1BC6">
      <w:pPr>
        <w:rPr>
          <w:lang w:val="fi-FI"/>
        </w:rPr>
      </w:pPr>
      <w:r>
        <w:rPr>
          <w:lang w:val="fi-FI"/>
        </w:rPr>
        <w:t>vyāpyaiva hā bahu-janūṁṣi hṛdi sthitaṁ me</w:t>
      </w:r>
    </w:p>
    <w:p w:rsidR="005F1BC6" w:rsidRDefault="005F1BC6">
      <w:pPr>
        <w:rPr>
          <w:lang w:val="fi-FI"/>
        </w:rPr>
      </w:pPr>
      <w:r>
        <w:rPr>
          <w:lang w:val="fi-FI"/>
        </w:rPr>
        <w:t>tat kaṣṭam aṣṭa-vidhayaiva tanoḥ prakṛtyā ||44||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devī-jano’smi hṛdi me kva nu kaṣṭam āsīt</w:t>
      </w:r>
    </w:p>
    <w:p w:rsidR="005F1BC6" w:rsidRDefault="005F1BC6">
      <w:pPr>
        <w:rPr>
          <w:lang w:val="fi-FI"/>
        </w:rPr>
      </w:pPr>
      <w:r>
        <w:rPr>
          <w:lang w:val="fi-FI"/>
        </w:rPr>
        <w:t>daivād yaśasvini babhūva bhavad-didṛkṣā |</w:t>
      </w:r>
    </w:p>
    <w:p w:rsidR="005F1BC6" w:rsidRDefault="005F1BC6">
      <w:pPr>
        <w:rPr>
          <w:lang w:val="fi-FI"/>
        </w:rPr>
      </w:pPr>
      <w:r>
        <w:rPr>
          <w:lang w:val="fi-FI"/>
        </w:rPr>
        <w:t>mām āgamayya bata sākṛta-kīla-biddham</w:t>
      </w:r>
    </w:p>
    <w:p w:rsidR="005F1BC6" w:rsidRDefault="005F1BC6">
      <w:pPr>
        <w:rPr>
          <w:lang w:val="fi-FI"/>
        </w:rPr>
      </w:pPr>
      <w:r>
        <w:rPr>
          <w:lang w:val="fi-FI"/>
        </w:rPr>
        <w:t>yasyāsti naiva sakhi nirgamane’py upāyaḥ ||45||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sandānitaṁ tvayi mano na divaṁ prayātuṁ</w:t>
      </w:r>
    </w:p>
    <w:p w:rsidR="005F1BC6" w:rsidRDefault="005F1BC6">
      <w:pPr>
        <w:rPr>
          <w:lang w:val="fi-FI"/>
        </w:rPr>
      </w:pPr>
      <w:r>
        <w:rPr>
          <w:lang w:val="fi-FI"/>
        </w:rPr>
        <w:t>sthātuṁ ca nātra tila-mātram apīttham īṣṭe |</w:t>
      </w:r>
    </w:p>
    <w:p w:rsidR="005F1BC6" w:rsidRDefault="005F1BC6">
      <w:pPr>
        <w:rPr>
          <w:lang w:val="fi-FI"/>
        </w:rPr>
      </w:pPr>
      <w:r>
        <w:rPr>
          <w:lang w:val="fi-FI"/>
        </w:rPr>
        <w:t>udghūrṇate pratipadaṁ na padaṁ labhet tvam</w:t>
      </w:r>
    </w:p>
    <w:p w:rsidR="005F1BC6" w:rsidRDefault="005F1BC6">
      <w:pPr>
        <w:rPr>
          <w:lang w:val="fi-FI"/>
        </w:rPr>
      </w:pPr>
      <w:r>
        <w:rPr>
          <w:lang w:val="fi-FI"/>
        </w:rPr>
        <w:t>adyābhavam tvayi carat-prakaṭī-kṛtātmā ||46||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kṛṣṇāt punar bahu bibhemi na dharma-loka-</w:t>
      </w:r>
    </w:p>
    <w:p w:rsidR="005F1BC6" w:rsidRDefault="005F1BC6">
      <w:pPr>
        <w:rPr>
          <w:lang w:val="fi-FI"/>
        </w:rPr>
      </w:pPr>
      <w:r>
        <w:rPr>
          <w:lang w:val="fi-FI"/>
        </w:rPr>
        <w:t>lajjedayādhvani kadāpi na pānthatāsya |</w:t>
      </w:r>
    </w:p>
    <w:p w:rsidR="005F1BC6" w:rsidRDefault="005F1BC6">
      <w:pPr>
        <w:rPr>
          <w:lang w:val="fi-FI"/>
        </w:rPr>
      </w:pPr>
      <w:r>
        <w:rPr>
          <w:lang w:val="fi-FI"/>
        </w:rPr>
        <w:t>bālye striyas taruṇimany acirād vṛṣasya</w:t>
      </w:r>
    </w:p>
    <w:p w:rsidR="005F1BC6" w:rsidRDefault="005F1BC6">
      <w:pPr>
        <w:rPr>
          <w:lang w:val="fi-FI"/>
        </w:rPr>
      </w:pPr>
      <w:r>
        <w:rPr>
          <w:lang w:val="fi-FI"/>
        </w:rPr>
        <w:t>vatsasya madhyam anu yo vyadhitaiva hiṁsām ||47||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gāndharvikāha subhage tvayi kāpi śaktir</w:t>
      </w:r>
    </w:p>
    <w:p w:rsidR="005F1BC6" w:rsidRDefault="005F1BC6">
      <w:pPr>
        <w:rPr>
          <w:lang w:val="fi-FI"/>
        </w:rPr>
      </w:pPr>
      <w:r>
        <w:rPr>
          <w:lang w:val="fi-FI"/>
        </w:rPr>
        <w:t>ākarṣiṇī kila harāv iva santatāsti |</w:t>
      </w:r>
    </w:p>
    <w:p w:rsidR="005F1BC6" w:rsidRDefault="005F1BC6">
      <w:pPr>
        <w:rPr>
          <w:lang w:val="fi-FI"/>
        </w:rPr>
      </w:pPr>
      <w:r>
        <w:rPr>
          <w:lang w:val="fi-FI"/>
        </w:rPr>
        <w:t>yan nindasi priyatamaṁ tad api prakāmaṁ</w:t>
      </w:r>
    </w:p>
    <w:p w:rsidR="005F1BC6" w:rsidRDefault="005F1BC6">
      <w:pPr>
        <w:rPr>
          <w:lang w:val="fi-FI"/>
        </w:rPr>
      </w:pPr>
      <w:r>
        <w:rPr>
          <w:lang w:val="fi-FI"/>
        </w:rPr>
        <w:t>yac cittam ātmani karoṣy anuraktam eva ||48||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tvaṁ me sakhī bhavasi cen na divaṁ prayāsi</w:t>
      </w:r>
    </w:p>
    <w:p w:rsidR="005F1BC6" w:rsidRDefault="005F1BC6">
      <w:pPr>
        <w:rPr>
          <w:lang w:val="fi-FI"/>
        </w:rPr>
      </w:pPr>
      <w:r>
        <w:rPr>
          <w:lang w:val="fi-FI"/>
        </w:rPr>
        <w:t>nitya sthitaṁ vraja-bhuvīha mayā karoṣi |</w:t>
      </w:r>
    </w:p>
    <w:p w:rsidR="005F1BC6" w:rsidRDefault="005F1BC6">
      <w:pPr>
        <w:rPr>
          <w:lang w:val="fi-FI"/>
        </w:rPr>
      </w:pPr>
      <w:r>
        <w:rPr>
          <w:lang w:val="fi-FI"/>
        </w:rPr>
        <w:t>tat-prema-ratna-vara-sampuṭam udghaṭayya</w:t>
      </w:r>
    </w:p>
    <w:p w:rsidR="005F1BC6" w:rsidRDefault="005F1BC6">
      <w:pPr>
        <w:rPr>
          <w:lang w:val="fi-FI"/>
        </w:rPr>
      </w:pPr>
      <w:r>
        <w:rPr>
          <w:lang w:val="fi-FI"/>
        </w:rPr>
        <w:t>tvāṁ darśayāmi tad-ṛte na samādadhāmi ||49||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hantādhunāpi nahi viśvasiṣi prasīda</w:t>
      </w:r>
    </w:p>
    <w:p w:rsidR="005F1BC6" w:rsidRDefault="005F1BC6">
      <w:pPr>
        <w:rPr>
          <w:lang w:val="fi-FI"/>
        </w:rPr>
      </w:pPr>
      <w:r>
        <w:rPr>
          <w:lang w:val="fi-FI"/>
        </w:rPr>
        <w:t>dāsī bhavāmi kim u māṁ nu sakhīṁ karoṣi |</w:t>
      </w:r>
    </w:p>
    <w:p w:rsidR="005F1BC6" w:rsidRDefault="005F1BC6">
      <w:pPr>
        <w:rPr>
          <w:lang w:val="fi-FI"/>
        </w:rPr>
      </w:pPr>
      <w:r>
        <w:rPr>
          <w:lang w:val="fi-FI"/>
        </w:rPr>
        <w:t>tvaṁ śādhi sādhu dhinu vā tuda vā gatir me</w:t>
      </w:r>
    </w:p>
    <w:p w:rsidR="005F1BC6" w:rsidRDefault="005F1BC6">
      <w:pPr>
        <w:rPr>
          <w:lang w:val="fi-FI"/>
        </w:rPr>
      </w:pPr>
      <w:r>
        <w:rPr>
          <w:lang w:val="fi-FI"/>
        </w:rPr>
        <w:t>rādhe tvam eva śapathaṁ karavāṇi viṣṇoḥ ||50||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vaktuṁ tadā pravavṛte vṛṣabhānu-nandiny</w:t>
      </w:r>
    </w:p>
    <w:p w:rsidR="005F1BC6" w:rsidRDefault="005F1BC6">
      <w:pPr>
        <w:rPr>
          <w:lang w:val="fi-FI"/>
        </w:rPr>
      </w:pPr>
      <w:r>
        <w:rPr>
          <w:lang w:val="fi-FI"/>
        </w:rPr>
        <w:t>ākarṇya tāṁ vividiṣām iha ced dadhāsi |</w:t>
      </w:r>
    </w:p>
    <w:p w:rsidR="005F1BC6" w:rsidRDefault="005F1BC6">
      <w:r>
        <w:t>premeya devam idam eva na cedam etat</w:t>
      </w:r>
    </w:p>
    <w:p w:rsidR="005F1BC6" w:rsidRDefault="005F1BC6">
      <w:pPr>
        <w:rPr>
          <w:lang w:val="fi-FI"/>
        </w:rPr>
      </w:pPr>
      <w:r>
        <w:rPr>
          <w:lang w:val="fi-FI"/>
        </w:rPr>
        <w:t>yo veda veda-vit asāv api naiva veda ||51||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yo vedayat vividiṣuṁ sakhī vedanaṁ yat</w:t>
      </w:r>
    </w:p>
    <w:p w:rsidR="005F1BC6" w:rsidRDefault="005F1BC6">
      <w:pPr>
        <w:rPr>
          <w:lang w:val="fi-FI"/>
        </w:rPr>
      </w:pPr>
      <w:r>
        <w:rPr>
          <w:lang w:val="fi-FI"/>
        </w:rPr>
        <w:t>yā vedanā tad akhilaṁ khalu vedanaiva |</w:t>
      </w:r>
    </w:p>
    <w:p w:rsidR="005F1BC6" w:rsidRDefault="005F1BC6">
      <w:pPr>
        <w:rPr>
          <w:lang w:val="fi-FI"/>
        </w:rPr>
      </w:pPr>
      <w:r>
        <w:rPr>
          <w:lang w:val="fi-FI"/>
        </w:rPr>
        <w:t>premā hi ko’pi para eva vivecane saty</w:t>
      </w:r>
    </w:p>
    <w:p w:rsidR="005F1BC6" w:rsidRDefault="005F1BC6">
      <w:pPr>
        <w:rPr>
          <w:lang w:val="fi-FI"/>
        </w:rPr>
      </w:pPr>
      <w:r>
        <w:rPr>
          <w:lang w:val="fi-FI"/>
        </w:rPr>
        <w:t>antardadhāty alam asāv avivecane’pi ||52||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dvābhyāṁ yadā rahitam eva manaḥ-svabhāva-</w:t>
      </w:r>
    </w:p>
    <w:p w:rsidR="005F1BC6" w:rsidRDefault="005F1BC6">
      <w:pPr>
        <w:rPr>
          <w:lang w:val="fi-FI"/>
        </w:rPr>
      </w:pPr>
      <w:r>
        <w:rPr>
          <w:lang w:val="fi-FI"/>
        </w:rPr>
        <w:t>siṁhāsanopari virājati rāgi śuddham |</w:t>
      </w:r>
    </w:p>
    <w:p w:rsidR="005F1BC6" w:rsidRDefault="005F1BC6">
      <w:pPr>
        <w:rPr>
          <w:lang w:val="fi-FI"/>
        </w:rPr>
      </w:pPr>
      <w:r>
        <w:rPr>
          <w:lang w:val="fi-FI"/>
        </w:rPr>
        <w:t>tec-ceṣṭitaiḥ priya-sukhe sati yat sukhaṁ syāt</w:t>
      </w:r>
    </w:p>
    <w:p w:rsidR="005F1BC6" w:rsidRDefault="005F1BC6">
      <w:pPr>
        <w:rPr>
          <w:lang w:val="fi-FI"/>
        </w:rPr>
      </w:pPr>
      <w:r>
        <w:rPr>
          <w:lang w:val="fi-FI"/>
        </w:rPr>
        <w:t>tac ca svabhāvam adhirūḍham avekṣayet tam ||53||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loka-dvayāt svajanataḥ parataḥ svato vā</w:t>
      </w:r>
    </w:p>
    <w:p w:rsidR="005F1BC6" w:rsidRDefault="005F1BC6">
      <w:pPr>
        <w:rPr>
          <w:lang w:val="fi-FI"/>
        </w:rPr>
      </w:pPr>
      <w:r>
        <w:rPr>
          <w:lang w:val="fi-FI"/>
        </w:rPr>
        <w:t>prāṇa-priyād api sumeru-samā yadi syuḥ |</w:t>
      </w:r>
    </w:p>
    <w:p w:rsidR="005F1BC6" w:rsidRDefault="005F1BC6">
      <w:pPr>
        <w:rPr>
          <w:lang w:val="fi-FI"/>
        </w:rPr>
      </w:pPr>
      <w:r>
        <w:rPr>
          <w:lang w:val="fi-FI"/>
        </w:rPr>
        <w:t>kleśās tad apy atibalī  sahasā vijitya</w:t>
      </w:r>
    </w:p>
    <w:p w:rsidR="005F1BC6" w:rsidRDefault="005F1BC6">
      <w:pPr>
        <w:rPr>
          <w:lang w:val="fi-FI"/>
        </w:rPr>
      </w:pPr>
      <w:r>
        <w:rPr>
          <w:lang w:val="fi-FI"/>
        </w:rPr>
        <w:t>premaiva tān harir ibhān iva puṣṭim eti ||54||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snigdhāṅgakāntir atha garva-dharo’tyabhīto</w:t>
      </w:r>
    </w:p>
    <w:p w:rsidR="005F1BC6" w:rsidRDefault="005F1BC6">
      <w:pPr>
        <w:rPr>
          <w:lang w:val="fi-FI"/>
        </w:rPr>
      </w:pPr>
      <w:r>
        <w:rPr>
          <w:lang w:val="fi-FI"/>
        </w:rPr>
        <w:t>viśrambhavān svapiti kiṁ gaṇayed asau tān |</w:t>
      </w:r>
    </w:p>
    <w:p w:rsidR="005F1BC6" w:rsidRDefault="005F1BC6">
      <w:pPr>
        <w:rPr>
          <w:lang w:val="fi-FI"/>
        </w:rPr>
      </w:pPr>
      <w:r>
        <w:rPr>
          <w:lang w:val="fi-FI"/>
        </w:rPr>
        <w:t>kaṇṭhī-ravaḥ śuna ivābhibhavan sa-rāgas</w:t>
      </w:r>
    </w:p>
    <w:p w:rsidR="005F1BC6" w:rsidRDefault="005F1BC6">
      <w:pPr>
        <w:rPr>
          <w:lang w:val="fi-FI"/>
        </w:rPr>
      </w:pPr>
      <w:r>
        <w:rPr>
          <w:lang w:val="fi-FI"/>
        </w:rPr>
        <w:t>teṣv eva rājatitamāṁ tamasīva dīpaḥ ||55||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lāmpaṭyato nava-navaṁ viṣayaṁ prakurvann</w:t>
      </w:r>
    </w:p>
    <w:p w:rsidR="005F1BC6" w:rsidRDefault="005F1BC6">
      <w:pPr>
        <w:rPr>
          <w:lang w:val="fi-FI"/>
        </w:rPr>
      </w:pPr>
      <w:r>
        <w:rPr>
          <w:lang w:val="fi-FI"/>
        </w:rPr>
        <w:t>āsvādayann atimadoddhuratāṁ dadhānaḥ |</w:t>
      </w:r>
    </w:p>
    <w:p w:rsidR="005F1BC6" w:rsidRDefault="005F1BC6">
      <w:pPr>
        <w:rPr>
          <w:lang w:val="fi-FI"/>
        </w:rPr>
      </w:pPr>
      <w:r>
        <w:rPr>
          <w:lang w:val="fi-FI"/>
        </w:rPr>
        <w:t>āhlādayann amṛta-raśmir iva trilokīṁ</w:t>
      </w:r>
    </w:p>
    <w:p w:rsidR="005F1BC6" w:rsidRDefault="005F1BC6">
      <w:pPr>
        <w:rPr>
          <w:lang w:val="fi-FI"/>
        </w:rPr>
      </w:pPr>
      <w:r>
        <w:rPr>
          <w:lang w:val="fi-FI"/>
        </w:rPr>
        <w:t>santāpayan pralaya-sūrya ivāvabhāti ||56||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enaṁ bibharti sakhi kaḥ khalu goparāja-</w:t>
      </w:r>
    </w:p>
    <w:p w:rsidR="005F1BC6" w:rsidRDefault="005F1BC6">
      <w:pPr>
        <w:rPr>
          <w:lang w:val="fi-FI"/>
        </w:rPr>
      </w:pPr>
      <w:r>
        <w:rPr>
          <w:lang w:val="fi-FI"/>
        </w:rPr>
        <w:t>sūnuṁ vinā tribhuvane tad-upary-adho’pi |</w:t>
      </w:r>
    </w:p>
    <w:p w:rsidR="005F1BC6" w:rsidRDefault="005F1BC6">
      <w:pPr>
        <w:rPr>
          <w:lang w:val="fi-FI"/>
        </w:rPr>
      </w:pPr>
      <w:r>
        <w:rPr>
          <w:lang w:val="fi-FI"/>
        </w:rPr>
        <w:t>premāṇam enam alam eṇadṛśīr nv avindann</w:t>
      </w:r>
    </w:p>
    <w:p w:rsidR="005F1BC6" w:rsidRDefault="005F1BC6">
      <w:pPr>
        <w:rPr>
          <w:lang w:val="fi-FI"/>
        </w:rPr>
      </w:pPr>
      <w:r>
        <w:rPr>
          <w:lang w:val="fi-FI"/>
        </w:rPr>
        <w:t>atraiva goṣṭha-bhuvi kaścana tāratamyāt ||57||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premā hi kāma iva bhāti bahiḥ kadācit</w:t>
      </w:r>
    </w:p>
    <w:p w:rsidR="005F1BC6" w:rsidRDefault="005F1BC6">
      <w:pPr>
        <w:rPr>
          <w:lang w:val="fi-FI"/>
        </w:rPr>
      </w:pPr>
      <w:r>
        <w:rPr>
          <w:lang w:val="fi-FI"/>
        </w:rPr>
        <w:t>tenāmitaṁ priyatamaḥ sukham eva vindet |</w:t>
      </w:r>
    </w:p>
    <w:p w:rsidR="005F1BC6" w:rsidRDefault="005F1BC6">
      <w:pPr>
        <w:rPr>
          <w:lang w:val="fi-FI"/>
        </w:rPr>
      </w:pPr>
      <w:r>
        <w:rPr>
          <w:lang w:val="fi-FI"/>
        </w:rPr>
        <w:t>premeva kutracid avakṣyata eva kāmāḥ</w:t>
      </w:r>
    </w:p>
    <w:p w:rsidR="005F1BC6" w:rsidRDefault="005F1BC6">
      <w:pPr>
        <w:rPr>
          <w:lang w:val="fi-FI"/>
        </w:rPr>
      </w:pPr>
      <w:r>
        <w:rPr>
          <w:lang w:val="fi-FI"/>
        </w:rPr>
        <w:t>kṛṣṇas tu tat paricinoti balāt kalāvān ||58||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kṛṣṇāntikaṁ sakhi nayāśu nikāma-taptāṁ</w:t>
      </w:r>
    </w:p>
    <w:p w:rsidR="005F1BC6" w:rsidRDefault="005F1BC6">
      <w:pPr>
        <w:rPr>
          <w:lang w:val="fi-FI"/>
        </w:rPr>
      </w:pPr>
      <w:r>
        <w:rPr>
          <w:lang w:val="fi-FI"/>
        </w:rPr>
        <w:t>mām ity udāharati kintu tadātmajena |</w:t>
      </w:r>
    </w:p>
    <w:p w:rsidR="005F1BC6" w:rsidRDefault="005F1BC6">
      <w:pPr>
        <w:rPr>
          <w:lang w:val="fi-FI"/>
        </w:rPr>
      </w:pPr>
      <w:r>
        <w:rPr>
          <w:lang w:val="fi-FI"/>
        </w:rPr>
        <w:t>kāmena tat sukha-paraṁ dadhatī svabhāvād</w:t>
      </w:r>
    </w:p>
    <w:p w:rsidR="005F1BC6" w:rsidRDefault="005F1BC6">
      <w:pPr>
        <w:rPr>
          <w:lang w:val="fi-FI"/>
        </w:rPr>
      </w:pPr>
      <w:r>
        <w:rPr>
          <w:lang w:val="fi-FI"/>
        </w:rPr>
        <w:t>eva sva-cittam ayam atra na kāminī syāt ||59||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premāmbudhir guṇa-maṇī-khanir asya</w:t>
      </w:r>
    </w:p>
    <w:p w:rsidR="005F1BC6" w:rsidRDefault="005F1BC6">
      <w:pPr>
        <w:rPr>
          <w:lang w:val="fi-FI"/>
        </w:rPr>
      </w:pPr>
      <w:r>
        <w:rPr>
          <w:lang w:val="fi-FI"/>
        </w:rPr>
        <w:t>śāṭhya-cāpalya-jaihmyam akhilaṁ ramaṇīyam eva |</w:t>
      </w:r>
    </w:p>
    <w:p w:rsidR="005F1BC6" w:rsidRDefault="005F1BC6">
      <w:pPr>
        <w:rPr>
          <w:lang w:val="fi-FI"/>
        </w:rPr>
      </w:pPr>
      <w:r>
        <w:rPr>
          <w:lang w:val="fi-FI"/>
        </w:rPr>
        <w:t>premāṇam eva kila kāmam ivāṅganāsu</w:t>
      </w:r>
    </w:p>
    <w:p w:rsidR="005F1BC6" w:rsidRDefault="005F1BC6">
      <w:pPr>
        <w:rPr>
          <w:lang w:val="fi-FI"/>
        </w:rPr>
      </w:pPr>
      <w:r>
        <w:rPr>
          <w:lang w:val="fi-FI"/>
        </w:rPr>
        <w:t>sandarśayan svam udakarṣayad eva yas tāḥ ||60||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kāv āṅganāḥ śata-sahasram amuṣya kāma-</w:t>
      </w:r>
    </w:p>
    <w:p w:rsidR="005F1BC6" w:rsidRDefault="005F1BC6">
      <w:pPr>
        <w:rPr>
          <w:lang w:val="fi-FI"/>
        </w:rPr>
      </w:pPr>
      <w:r>
        <w:rPr>
          <w:lang w:val="fi-FI"/>
        </w:rPr>
        <w:t>paryāptaye mada-kalāḥ prabhavantu yat tāḥ |</w:t>
      </w:r>
    </w:p>
    <w:p w:rsidR="005F1BC6" w:rsidRDefault="005F1BC6">
      <w:r>
        <w:t>premā tad atra ramaṇīṣv anupādhir eva</w:t>
      </w:r>
    </w:p>
    <w:p w:rsidR="005F1BC6" w:rsidRDefault="005F1BC6">
      <w:r>
        <w:t>premaika-vaśyatamatā ca mayānv abhāvi ||61||</w:t>
      </w:r>
    </w:p>
    <w:p w:rsidR="005F1BC6" w:rsidRDefault="005F1BC6"/>
    <w:p w:rsidR="005F1BC6" w:rsidRDefault="005F1BC6">
      <w:r>
        <w:t>tatrāpi mayy atitarām anurajyatīti</w:t>
      </w:r>
    </w:p>
    <w:p w:rsidR="005F1BC6" w:rsidRDefault="005F1BC6">
      <w:pPr>
        <w:rPr>
          <w:lang w:val="pl-PL"/>
        </w:rPr>
      </w:pPr>
      <w:r>
        <w:rPr>
          <w:lang w:val="pl-PL"/>
        </w:rPr>
        <w:t>loka-pratītir api na hy anṛtā kadāpi |</w:t>
      </w:r>
    </w:p>
    <w:p w:rsidR="005F1BC6" w:rsidRDefault="005F1BC6">
      <w:pPr>
        <w:rPr>
          <w:lang w:val="pl-PL"/>
        </w:rPr>
      </w:pPr>
      <w:r>
        <w:rPr>
          <w:lang w:val="pl-PL"/>
        </w:rPr>
        <w:t>yat prema rerum iva me manute parāsāṁ</w:t>
      </w:r>
    </w:p>
    <w:p w:rsidR="005F1BC6" w:rsidRDefault="005F1BC6">
      <w:pPr>
        <w:rPr>
          <w:lang w:val="pl-PL"/>
        </w:rPr>
      </w:pPr>
      <w:r>
        <w:rPr>
          <w:lang w:val="pl-PL"/>
        </w:rPr>
        <w:t>no sarṣapais tri-caturair api tulyam eṣaḥ ||62||</w:t>
      </w:r>
    </w:p>
    <w:p w:rsidR="005F1BC6" w:rsidRDefault="005F1BC6">
      <w:pPr>
        <w:rPr>
          <w:lang w:val="pl-PL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premānurūpam ayi rājyati yat parāsu</w:t>
      </w:r>
    </w:p>
    <w:p w:rsidR="005F1BC6" w:rsidRDefault="005F1BC6">
      <w:pPr>
        <w:rPr>
          <w:lang w:val="fi-FI"/>
        </w:rPr>
      </w:pPr>
      <w:r>
        <w:rPr>
          <w:lang w:val="fi-FI"/>
        </w:rPr>
        <w:t>rāgānurūpam iha divyati nāparādhyet |</w:t>
      </w:r>
    </w:p>
    <w:p w:rsidR="005F1BC6" w:rsidRDefault="005F1BC6">
      <w:pPr>
        <w:rPr>
          <w:lang w:val="fi-FI"/>
        </w:rPr>
      </w:pPr>
      <w:r>
        <w:rPr>
          <w:lang w:val="fi-FI"/>
        </w:rPr>
        <w:t>daivāt vyatikramam upaiti kadācid asmān</w:t>
      </w:r>
    </w:p>
    <w:p w:rsidR="005F1BC6" w:rsidRDefault="005F1BC6">
      <w:pPr>
        <w:rPr>
          <w:lang w:val="fi-FI"/>
        </w:rPr>
      </w:pPr>
      <w:r>
        <w:rPr>
          <w:lang w:val="fi-FI"/>
        </w:rPr>
        <w:t>nāsau sukhī bhavati tena ca māṁ dunoti ||63||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saṅketagam api vidhāya mad-eka-tāno</w:t>
      </w:r>
    </w:p>
    <w:p w:rsidR="005F1BC6" w:rsidRDefault="005F1BC6">
      <w:pPr>
        <w:rPr>
          <w:lang w:val="fi-FI"/>
        </w:rPr>
      </w:pPr>
      <w:r>
        <w:rPr>
          <w:lang w:val="fi-FI"/>
        </w:rPr>
        <w:t>māṁ nājagāma yad ihābhavad antarāyaḥ |</w:t>
      </w:r>
    </w:p>
    <w:p w:rsidR="005F1BC6" w:rsidRDefault="005F1BC6">
      <w:pPr>
        <w:rPr>
          <w:lang w:val="fi-FI"/>
        </w:rPr>
      </w:pPr>
      <w:r>
        <w:rPr>
          <w:lang w:val="fi-FI"/>
        </w:rPr>
        <w:t>ruddhaḥ kayācid anurodha-vaśāt sa reme</w:t>
      </w:r>
    </w:p>
    <w:p w:rsidR="005F1BC6" w:rsidRDefault="005F1BC6">
      <w:pPr>
        <w:rPr>
          <w:lang w:val="fi-FI"/>
        </w:rPr>
      </w:pPr>
      <w:r>
        <w:rPr>
          <w:lang w:val="fi-FI"/>
        </w:rPr>
        <w:t>mad-duḥkha-cintana-davārdita eva rātrim ||64||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tenaiva me hṛdi mahā-davathur babhūva</w:t>
      </w:r>
    </w:p>
    <w:p w:rsidR="005F1BC6" w:rsidRDefault="005F1BC6">
      <w:pPr>
        <w:rPr>
          <w:lang w:val="fi-FI"/>
        </w:rPr>
      </w:pPr>
      <w:r>
        <w:rPr>
          <w:lang w:val="fi-FI"/>
        </w:rPr>
        <w:t>mad-veśa-bhūṣaṇa-vilāsa paricchadādi |</w:t>
      </w:r>
    </w:p>
    <w:p w:rsidR="005F1BC6" w:rsidRDefault="005F1BC6">
      <w:pPr>
        <w:rPr>
          <w:lang w:val="fi-FI"/>
        </w:rPr>
      </w:pPr>
      <w:r>
        <w:rPr>
          <w:lang w:val="fi-FI"/>
        </w:rPr>
        <w:t>tan-moda-kṛd viphalatām agamat kim adyety</w:t>
      </w:r>
    </w:p>
    <w:p w:rsidR="005F1BC6" w:rsidRDefault="005F1BC6">
      <w:pPr>
        <w:rPr>
          <w:lang w:val="fi-FI"/>
        </w:rPr>
      </w:pPr>
      <w:r>
        <w:rPr>
          <w:lang w:val="fi-FI"/>
        </w:rPr>
        <w:t>ākranditaṁ yad api tarhi tad anvabhūs tvam ||65||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prātas tam atyanunayantam atarjayaṁ bhos</w:t>
      </w:r>
    </w:p>
    <w:p w:rsidR="005F1BC6" w:rsidRDefault="005F1BC6">
      <w:pPr>
        <w:rPr>
          <w:lang w:val="fi-FI"/>
        </w:rPr>
      </w:pPr>
      <w:r>
        <w:rPr>
          <w:lang w:val="fi-FI"/>
        </w:rPr>
        <w:t>tatraiva gaccha sukham āpnuhi tat punaś ca |</w:t>
      </w:r>
    </w:p>
    <w:p w:rsidR="005F1BC6" w:rsidRDefault="005F1BC6">
      <w:pPr>
        <w:rPr>
          <w:lang w:val="fi-FI"/>
        </w:rPr>
      </w:pPr>
      <w:r>
        <w:rPr>
          <w:lang w:val="fi-FI"/>
        </w:rPr>
        <w:t>roṣaḥ sa tat sukha-paraḥ priya-tostha ivetv</w:t>
      </w:r>
    </w:p>
    <w:p w:rsidR="005F1BC6" w:rsidRDefault="005F1BC6">
      <w:pPr>
        <w:rPr>
          <w:lang w:val="fi-FI"/>
        </w:rPr>
      </w:pPr>
      <w:r>
        <w:rPr>
          <w:lang w:val="fi-FI"/>
        </w:rPr>
        <w:t>ālocaya vraja-bhuvo’py anurāga-caryām ||66||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adyotayaṁ muhur ahaṁ nija-kāmam eva</w:t>
      </w:r>
    </w:p>
    <w:p w:rsidR="005F1BC6" w:rsidRDefault="005F1BC6">
      <w:pPr>
        <w:rPr>
          <w:lang w:val="fi-FI"/>
        </w:rPr>
      </w:pPr>
      <w:r>
        <w:rPr>
          <w:lang w:val="fi-FI"/>
        </w:rPr>
        <w:t>kiṁ māṁ vihāya ramayasy aparāṁ śaṭheti |</w:t>
      </w:r>
    </w:p>
    <w:p w:rsidR="005F1BC6" w:rsidRDefault="005F1BC6">
      <w:pPr>
        <w:rPr>
          <w:lang w:val="fi-FI"/>
        </w:rPr>
      </w:pPr>
      <w:r>
        <w:rPr>
          <w:lang w:val="fi-FI"/>
        </w:rPr>
        <w:t>vācā sa cāpi rati-cihna-juṣa-sva-mūrtyā</w:t>
      </w:r>
    </w:p>
    <w:p w:rsidR="005F1BC6" w:rsidRDefault="005F1BC6">
      <w:pPr>
        <w:rPr>
          <w:lang w:val="fi-FI"/>
        </w:rPr>
      </w:pPr>
      <w:r>
        <w:rPr>
          <w:lang w:val="fi-FI"/>
        </w:rPr>
        <w:t>vyājyaiva kāmaṁ atha mantum urīcakāra ||67||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premā dvayo rasikayor ayi dīpa eva</w:t>
      </w:r>
    </w:p>
    <w:p w:rsidR="005F1BC6" w:rsidRDefault="005F1BC6">
      <w:pPr>
        <w:rPr>
          <w:lang w:val="fi-FI"/>
        </w:rPr>
      </w:pPr>
      <w:r>
        <w:rPr>
          <w:lang w:val="fi-FI"/>
        </w:rPr>
        <w:t>hṛd-veśma bhāsayati niścala eva bhāti |</w:t>
      </w:r>
    </w:p>
    <w:p w:rsidR="005F1BC6" w:rsidRDefault="005F1BC6">
      <w:pPr>
        <w:rPr>
          <w:lang w:val="fi-FI"/>
        </w:rPr>
      </w:pPr>
      <w:r>
        <w:rPr>
          <w:lang w:val="fi-FI"/>
        </w:rPr>
        <w:t>dvārād ayaṁ vadanam astu bahiṣkṛtaś cet</w:t>
      </w:r>
    </w:p>
    <w:p w:rsidR="005F1BC6" w:rsidRDefault="005F1BC6">
      <w:pPr>
        <w:rPr>
          <w:lang w:val="fi-FI"/>
        </w:rPr>
      </w:pPr>
      <w:r>
        <w:rPr>
          <w:lang w:val="fi-FI"/>
        </w:rPr>
        <w:t>nirvāti śīghram athavā laghutāṁ upaiti ||68||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antaḥ-sthitasya khalu tasya ruci-cchaṭākṣi-</w:t>
      </w:r>
    </w:p>
    <w:p w:rsidR="005F1BC6" w:rsidRDefault="005F1BC6">
      <w:pPr>
        <w:rPr>
          <w:lang w:val="fi-FI"/>
        </w:rPr>
      </w:pPr>
      <w:r>
        <w:rPr>
          <w:lang w:val="fi-FI"/>
        </w:rPr>
        <w:t>vātāyanādhara-gaṇḍa-lalāṭa-vakṣaḥ |</w:t>
      </w:r>
    </w:p>
    <w:p w:rsidR="005F1BC6" w:rsidRDefault="005F1BC6">
      <w:pPr>
        <w:rPr>
          <w:lang w:val="fi-FI"/>
        </w:rPr>
      </w:pPr>
      <w:r>
        <w:rPr>
          <w:lang w:val="fi-FI"/>
        </w:rPr>
        <w:t>cāru pradīpya tad-abhijña-janaṁ sva-bhāso</w:t>
      </w:r>
    </w:p>
    <w:p w:rsidR="005F1BC6" w:rsidRDefault="005F1BC6">
      <w:pPr>
        <w:rPr>
          <w:lang w:val="fi-FI"/>
        </w:rPr>
      </w:pPr>
      <w:r>
        <w:rPr>
          <w:lang w:val="fi-FI"/>
        </w:rPr>
        <w:t>vijñāpayed api vilakṣaṇatām upetāḥ ||69||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kāntena kintu bahu-vallabhatā-juṣā syāt</w:t>
      </w:r>
    </w:p>
    <w:p w:rsidR="005F1BC6" w:rsidRDefault="005F1BC6">
      <w:pPr>
        <w:rPr>
          <w:lang w:val="fi-FI"/>
        </w:rPr>
      </w:pPr>
      <w:r>
        <w:rPr>
          <w:lang w:val="fi-FI"/>
        </w:rPr>
        <w:t>niṣkrāmito’pi sa muhur na hi yāti śāntim |</w:t>
      </w:r>
    </w:p>
    <w:p w:rsidR="005F1BC6" w:rsidRDefault="005F1BC6">
      <w:pPr>
        <w:rPr>
          <w:lang w:val="fi-FI"/>
        </w:rPr>
      </w:pPr>
      <w:r>
        <w:rPr>
          <w:lang w:val="fi-FI"/>
        </w:rPr>
        <w:t>mithyaika-bhāṣaṇa-paṭutvam ayi prathāsya</w:t>
      </w:r>
    </w:p>
    <w:p w:rsidR="005F1BC6" w:rsidRDefault="005F1BC6">
      <w:pPr>
        <w:rPr>
          <w:lang w:val="fi-FI"/>
        </w:rPr>
      </w:pPr>
      <w:r>
        <w:rPr>
          <w:lang w:val="fi-FI"/>
        </w:rPr>
        <w:t>kāmaṁ diśet yavanikeva pidhāya taṁ drāk ||70||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tvayy eva me priyatame’nupamo’nurāgaḥ</w:t>
      </w:r>
    </w:p>
    <w:p w:rsidR="005F1BC6" w:rsidRDefault="005F1BC6">
      <w:pPr>
        <w:rPr>
          <w:lang w:val="fi-FI"/>
        </w:rPr>
      </w:pPr>
      <w:r>
        <w:rPr>
          <w:lang w:val="fi-FI"/>
        </w:rPr>
        <w:t>svapne’pi vastum aparā kim u hṛdy apīṣṭe |</w:t>
      </w:r>
    </w:p>
    <w:p w:rsidR="005F1BC6" w:rsidRDefault="005F1BC6">
      <w:pPr>
        <w:rPr>
          <w:lang w:val="fi-FI"/>
        </w:rPr>
      </w:pPr>
      <w:r>
        <w:rPr>
          <w:lang w:val="fi-FI"/>
        </w:rPr>
        <w:t>itthaṁ harir vadati mānavatīḥ sadānyā</w:t>
      </w:r>
    </w:p>
    <w:p w:rsidR="005F1BC6" w:rsidRDefault="005F1BC6">
      <w:pPr>
        <w:rPr>
          <w:lang w:val="fi-FI"/>
        </w:rPr>
      </w:pPr>
      <w:r>
        <w:rPr>
          <w:lang w:val="fi-FI"/>
        </w:rPr>
        <w:t>māṁ khaṇḍitāṁ tu rati-cihna-bhṛd eva vakti ||71||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mad-vaktra-netra-suṣamā-sama-mādhurīka-</w:t>
      </w:r>
    </w:p>
    <w:p w:rsidR="005F1BC6" w:rsidRDefault="005F1BC6">
      <w:pPr>
        <w:rPr>
          <w:lang w:val="fi-FI"/>
        </w:rPr>
      </w:pPr>
      <w:r>
        <w:rPr>
          <w:lang w:val="fi-FI"/>
        </w:rPr>
        <w:t>saundarya-varṇana-balād vijihīrṣa eva |</w:t>
      </w:r>
    </w:p>
    <w:p w:rsidR="005F1BC6" w:rsidRDefault="005F1BC6">
      <w:pPr>
        <w:rPr>
          <w:lang w:val="fi-FI"/>
        </w:rPr>
      </w:pPr>
      <w:r>
        <w:rPr>
          <w:lang w:val="fi-FI"/>
        </w:rPr>
        <w:t>prāṇās tvam eva hi mameti vadan vyanakti</w:t>
      </w:r>
    </w:p>
    <w:p w:rsidR="005F1BC6" w:rsidRDefault="005F1BC6">
      <w:pPr>
        <w:rPr>
          <w:lang w:val="fi-FI"/>
        </w:rPr>
      </w:pPr>
      <w:r>
        <w:rPr>
          <w:lang w:val="fi-FI"/>
        </w:rPr>
        <w:t>na prema tat sad api kiṁ tv iha kāmam eva ||72||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santapyate yadi punar virahāgni-puñjair</w:t>
      </w:r>
    </w:p>
    <w:p w:rsidR="005F1BC6" w:rsidRDefault="005F1BC6">
      <w:pPr>
        <w:rPr>
          <w:lang w:val="fi-FI"/>
        </w:rPr>
      </w:pPr>
      <w:r>
        <w:rPr>
          <w:lang w:val="fi-FI"/>
        </w:rPr>
        <w:t>utkaṇṭhayā culukitaḥ sva-gabhīramābdhiḥ |</w:t>
      </w:r>
    </w:p>
    <w:p w:rsidR="005F1BC6" w:rsidRDefault="005F1BC6">
      <w:pPr>
        <w:rPr>
          <w:lang w:val="fi-FI"/>
        </w:rPr>
      </w:pPr>
      <w:r>
        <w:rPr>
          <w:lang w:val="fi-FI"/>
        </w:rPr>
        <w:t>prema vyanakti dayitāpi girā yathaiva</w:t>
      </w:r>
    </w:p>
    <w:p w:rsidR="005F1BC6" w:rsidRDefault="005F1BC6">
      <w:pPr>
        <w:rPr>
          <w:lang w:val="fi-FI"/>
        </w:rPr>
      </w:pPr>
      <w:r>
        <w:rPr>
          <w:lang w:val="fi-FI"/>
        </w:rPr>
        <w:t>yat te sujāta caraṇāmburuheti padye ||73||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tasmin mahā-virasatātitamasy apāre</w:t>
      </w:r>
    </w:p>
    <w:p w:rsidR="005F1BC6" w:rsidRDefault="005F1BC6">
      <w:pPr>
        <w:rPr>
          <w:lang w:val="fi-FI"/>
        </w:rPr>
      </w:pPr>
      <w:r>
        <w:rPr>
          <w:lang w:val="fi-FI"/>
        </w:rPr>
        <w:t>na prāṇa-vāyur api sañcarituṁ śaśāka |</w:t>
      </w:r>
    </w:p>
    <w:p w:rsidR="005F1BC6" w:rsidRDefault="005F1BC6">
      <w:pPr>
        <w:rPr>
          <w:lang w:val="fi-FI"/>
        </w:rPr>
      </w:pPr>
      <w:r>
        <w:rPr>
          <w:lang w:val="fi-FI"/>
        </w:rPr>
        <w:t>prema-pradīpa-vara ety atidīptim eva</w:t>
      </w:r>
    </w:p>
    <w:p w:rsidR="005F1BC6" w:rsidRDefault="005F1BC6">
      <w:pPr>
        <w:rPr>
          <w:lang w:val="fi-FI"/>
        </w:rPr>
      </w:pPr>
      <w:r>
        <w:rPr>
          <w:lang w:val="fi-FI"/>
        </w:rPr>
        <w:t>sneho’nu yat pracuratāṁ ciram ācikāya ||74||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rāse mayaiva vijahāra vihāya sarvās</w:t>
      </w:r>
    </w:p>
    <w:p w:rsidR="005F1BC6" w:rsidRDefault="005F1BC6">
      <w:pPr>
        <w:rPr>
          <w:lang w:val="fi-FI"/>
        </w:rPr>
      </w:pPr>
      <w:r>
        <w:rPr>
          <w:lang w:val="fi-FI"/>
        </w:rPr>
        <w:t>tatrāpi māṁ yad amucat śṛṇu tasya tattvam |</w:t>
      </w:r>
    </w:p>
    <w:p w:rsidR="005F1BC6" w:rsidRDefault="005F1BC6">
      <w:pPr>
        <w:rPr>
          <w:lang w:val="fi-FI"/>
        </w:rPr>
      </w:pPr>
      <w:r>
        <w:rPr>
          <w:lang w:val="fi-FI"/>
        </w:rPr>
        <w:t>premāmbudher vraja-purandara-nandanasya</w:t>
      </w:r>
    </w:p>
    <w:p w:rsidR="005F1BC6" w:rsidRDefault="005F1BC6">
      <w:pPr>
        <w:rPr>
          <w:lang w:val="fi-FI"/>
        </w:rPr>
      </w:pPr>
      <w:r>
        <w:rPr>
          <w:lang w:val="fi-FI"/>
        </w:rPr>
        <w:t>mām eva mantur adhikāṁ na kadāpi mantuḥ ||75||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adhyāsya mām atula-saubhaga-divya-ratna-</w:t>
      </w:r>
    </w:p>
    <w:p w:rsidR="005F1BC6" w:rsidRDefault="005F1BC6">
      <w:pPr>
        <w:rPr>
          <w:lang w:val="fi-FI"/>
        </w:rPr>
      </w:pPr>
      <w:r>
        <w:rPr>
          <w:lang w:val="fi-FI"/>
        </w:rPr>
        <w:t>siṁhāsanaṁ bahu-vilāsa-bharair vibhūṣya |</w:t>
      </w:r>
    </w:p>
    <w:p w:rsidR="005F1BC6" w:rsidRDefault="005F1BC6">
      <w:pPr>
        <w:rPr>
          <w:lang w:val="fi-FI"/>
        </w:rPr>
      </w:pPr>
      <w:r>
        <w:rPr>
          <w:lang w:val="fi-FI"/>
        </w:rPr>
        <w:t>gacchan vanād vanam arīramad eva kāntām</w:t>
      </w:r>
    </w:p>
    <w:p w:rsidR="005F1BC6" w:rsidRDefault="005F1BC6">
      <w:pPr>
        <w:rPr>
          <w:lang w:val="fi-FI"/>
        </w:rPr>
      </w:pPr>
      <w:r>
        <w:rPr>
          <w:lang w:val="fi-FI"/>
        </w:rPr>
        <w:t>anyāṁ punaḥ smṛti-pathe’pi nināya nāyam ||76||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kiñcin mayaiva manasaiva vicāritam tarhy</w:t>
      </w:r>
    </w:p>
    <w:p w:rsidR="005F1BC6" w:rsidRDefault="005F1BC6">
      <w:pPr>
        <w:rPr>
          <w:lang w:val="fi-FI"/>
        </w:rPr>
      </w:pPr>
      <w:r>
        <w:rPr>
          <w:lang w:val="fi-FI"/>
        </w:rPr>
        <w:t>etaṁ mahotsava-sudhāmbudhim atyapāram |</w:t>
      </w:r>
    </w:p>
    <w:p w:rsidR="005F1BC6" w:rsidRDefault="005F1BC6">
      <w:pPr>
        <w:rPr>
          <w:lang w:val="fi-FI"/>
        </w:rPr>
      </w:pPr>
      <w:r>
        <w:rPr>
          <w:lang w:val="fi-FI"/>
        </w:rPr>
        <w:t>naivānvabhun mama sakhī-tatir āvayoḥ sā</w:t>
      </w:r>
    </w:p>
    <w:p w:rsidR="005F1BC6" w:rsidRDefault="005F1BC6">
      <w:pPr>
        <w:rPr>
          <w:lang w:val="fi-FI"/>
        </w:rPr>
      </w:pPr>
      <w:r>
        <w:rPr>
          <w:lang w:val="fi-FI"/>
        </w:rPr>
        <w:t>viśleṣa-saṁjvara-dhutā kva nu kiṁ karoti ||77||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atrāsvahe yadi punaḥ katicit kṣaṇās tā</w:t>
      </w:r>
    </w:p>
    <w:p w:rsidR="005F1BC6" w:rsidRDefault="005F1BC6">
      <w:pPr>
        <w:rPr>
          <w:lang w:val="fi-FI"/>
        </w:rPr>
      </w:pPr>
      <w:r>
        <w:rPr>
          <w:lang w:val="fi-FI"/>
        </w:rPr>
        <w:t>ālyo milanti rabhasād abhito bhramantyaḥ |</w:t>
      </w:r>
    </w:p>
    <w:p w:rsidR="005F1BC6" w:rsidRDefault="005F1BC6">
      <w:pPr>
        <w:rPr>
          <w:lang w:val="fi-FI"/>
        </w:rPr>
      </w:pPr>
      <w:r>
        <w:rPr>
          <w:lang w:val="fi-FI"/>
        </w:rPr>
        <w:t>ity abhyadhāṁ priyatamātha na pāraye’haṁ</w:t>
      </w:r>
    </w:p>
    <w:p w:rsidR="005F1BC6" w:rsidRDefault="005F1BC6">
      <w:pPr>
        <w:rPr>
          <w:lang w:val="fi-FI"/>
        </w:rPr>
      </w:pPr>
      <w:r>
        <w:rPr>
          <w:lang w:val="fi-FI"/>
        </w:rPr>
        <w:t>gantuṁ muhūrtam iha viśramaṇaṁ bhajeva ||78||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tan me mano-gatam idam sahasaiva sādhu</w:t>
      </w:r>
    </w:p>
    <w:p w:rsidR="005F1BC6" w:rsidRDefault="005F1BC6">
      <w:pPr>
        <w:rPr>
          <w:lang w:val="fi-FI"/>
        </w:rPr>
      </w:pPr>
      <w:r>
        <w:rPr>
          <w:lang w:val="fi-FI"/>
        </w:rPr>
        <w:t>sarvaṁ viveda sa vidagdha-śiromaṇitvāt |</w:t>
      </w:r>
    </w:p>
    <w:p w:rsidR="005F1BC6" w:rsidRDefault="005F1BC6">
      <w:pPr>
        <w:rPr>
          <w:lang w:val="fi-FI"/>
        </w:rPr>
      </w:pPr>
      <w:r>
        <w:rPr>
          <w:lang w:val="fi-FI"/>
        </w:rPr>
        <w:t>cāturya-sampad-atulo rasikāgragaṇyaḥ</w:t>
      </w:r>
    </w:p>
    <w:p w:rsidR="005F1BC6" w:rsidRDefault="005F1BC6">
      <w:pPr>
        <w:rPr>
          <w:lang w:val="fi-FI"/>
        </w:rPr>
      </w:pPr>
      <w:r>
        <w:rPr>
          <w:lang w:val="fi-FI"/>
        </w:rPr>
        <w:t>kiñcit sapady atha hṛdaiva parāmamarśa ||79||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etāṁ nayanty upavane yadi bambhramīmi</w:t>
      </w:r>
    </w:p>
    <w:p w:rsidR="005F1BC6" w:rsidRDefault="005F1BC6">
      <w:pPr>
        <w:rPr>
          <w:lang w:val="fi-FI"/>
        </w:rPr>
      </w:pPr>
      <w:r>
        <w:rPr>
          <w:lang w:val="fi-FI"/>
        </w:rPr>
        <w:t>sambhāvitāly-atirujā puru-biddha-cittām |</w:t>
      </w:r>
    </w:p>
    <w:p w:rsidR="005F1BC6" w:rsidRDefault="005F1BC6">
      <w:pPr>
        <w:rPr>
          <w:lang w:val="fi-FI"/>
        </w:rPr>
      </w:pPr>
      <w:r>
        <w:rPr>
          <w:lang w:val="fi-FI"/>
        </w:rPr>
        <w:t>kiṁ syāt sukhaṁ yadi dadhe sthitim atra gopāḥ</w:t>
      </w:r>
    </w:p>
    <w:p w:rsidR="005F1BC6" w:rsidRDefault="005F1BC6">
      <w:pPr>
        <w:rPr>
          <w:lang w:val="fi-FI"/>
        </w:rPr>
      </w:pPr>
      <w:r>
        <w:rPr>
          <w:lang w:val="fi-FI"/>
        </w:rPr>
        <w:t>sarvā mileyur api tāḥ kuṭila-bhruvo mām ||80||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etaṁ punaś ciram anekam upālabheran</w:t>
      </w:r>
    </w:p>
    <w:p w:rsidR="005F1BC6" w:rsidRDefault="005F1BC6">
      <w:pPr>
        <w:rPr>
          <w:lang w:val="fi-FI"/>
        </w:rPr>
      </w:pPr>
      <w:r>
        <w:rPr>
          <w:lang w:val="fi-FI"/>
        </w:rPr>
        <w:t>bhaṅgaś ca sāmpratika keli-rasasya bhāvī |</w:t>
      </w:r>
    </w:p>
    <w:p w:rsidR="005F1BC6" w:rsidRDefault="005F1BC6">
      <w:pPr>
        <w:rPr>
          <w:lang w:val="fi-FI"/>
        </w:rPr>
      </w:pPr>
      <w:r>
        <w:rPr>
          <w:lang w:val="fi-FI"/>
        </w:rPr>
        <w:t>sampatsyate’dya nahi rāsa-vinoda-nṛtyaṁ</w:t>
      </w:r>
    </w:p>
    <w:p w:rsidR="005F1BC6" w:rsidRDefault="005F1BC6">
      <w:pPr>
        <w:rPr>
          <w:lang w:val="fi-FI"/>
        </w:rPr>
      </w:pPr>
      <w:r>
        <w:rPr>
          <w:lang w:val="fi-FI"/>
        </w:rPr>
        <w:t>tāsu krudhā nija-nijaṁ sadanaṁ gatāsu ||81||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yat prārthitaṁ sva-kutukena purāṇayaiva</w:t>
      </w:r>
    </w:p>
    <w:p w:rsidR="005F1BC6" w:rsidRDefault="005F1BC6">
      <w:pPr>
        <w:rPr>
          <w:lang w:val="fi-FI"/>
        </w:rPr>
      </w:pPr>
      <w:r>
        <w:rPr>
          <w:lang w:val="fi-FI"/>
        </w:rPr>
        <w:t>śaknoṣi kintu kulajārbuda-lakṣa-koṭīḥ |</w:t>
      </w:r>
    </w:p>
    <w:p w:rsidR="005F1BC6" w:rsidRDefault="005F1BC6">
      <w:pPr>
        <w:rPr>
          <w:lang w:val="fi-FI"/>
        </w:rPr>
      </w:pPr>
      <w:r>
        <w:rPr>
          <w:lang w:val="fi-FI"/>
        </w:rPr>
        <w:t>āliṅgituṁ priyatama kṣaṇam ekam anv ity</w:t>
      </w:r>
    </w:p>
    <w:p w:rsidR="005F1BC6" w:rsidRDefault="005F1BC6">
      <w:pPr>
        <w:rPr>
          <w:lang w:val="fi-FI"/>
        </w:rPr>
      </w:pPr>
      <w:r>
        <w:rPr>
          <w:lang w:val="fi-FI"/>
        </w:rPr>
        <w:t>āste didṛkṣitam idaṁ mama pūrayeti ||82||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tasmād idaṁ jahat pala-mātram eva</w:t>
      </w:r>
    </w:p>
    <w:p w:rsidR="005F1BC6" w:rsidRDefault="005F1BC6">
      <w:pPr>
        <w:rPr>
          <w:lang w:val="fi-FI"/>
        </w:rPr>
      </w:pPr>
      <w:r>
        <w:rPr>
          <w:lang w:val="fi-FI"/>
        </w:rPr>
        <w:t>nirdūṣaṇāṁ vinayinīṁ prathamaṁ vidhāya |</w:t>
      </w:r>
    </w:p>
    <w:p w:rsidR="005F1BC6" w:rsidRDefault="005F1BC6">
      <w:pPr>
        <w:rPr>
          <w:lang w:val="fi-FI"/>
        </w:rPr>
      </w:pPr>
      <w:r>
        <w:rPr>
          <w:lang w:val="fi-FI"/>
        </w:rPr>
        <w:t>mantuṁ sva-mūrdhny akhilam eva dadhām ṛṇī syām</w:t>
      </w:r>
    </w:p>
    <w:p w:rsidR="005F1BC6" w:rsidRDefault="005F1BC6">
      <w:pPr>
        <w:rPr>
          <w:lang w:val="fi-FI"/>
        </w:rPr>
      </w:pPr>
      <w:r>
        <w:rPr>
          <w:lang w:val="fi-FI"/>
        </w:rPr>
        <w:t>tāḥ snehayāni nikhilā api sarvathā syām ||83||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vaiśleṣika-jvaram apāram atulyam asyāḥ</w:t>
      </w:r>
    </w:p>
    <w:p w:rsidR="005F1BC6" w:rsidRDefault="005F1BC6">
      <w:pPr>
        <w:rPr>
          <w:lang w:val="fi-FI"/>
        </w:rPr>
      </w:pPr>
      <w:r>
        <w:rPr>
          <w:lang w:val="fi-FI"/>
        </w:rPr>
        <w:t>sandarśya vismaya-mahābdhiṣu majjitānām |</w:t>
      </w:r>
    </w:p>
    <w:p w:rsidR="005F1BC6" w:rsidRDefault="005F1BC6">
      <w:pPr>
        <w:rPr>
          <w:lang w:val="fi-FI"/>
        </w:rPr>
      </w:pPr>
      <w:r>
        <w:rPr>
          <w:lang w:val="fi-FI"/>
        </w:rPr>
        <w:t>sva-prema-garvam api nirdhunavānyathainān</w:t>
      </w:r>
    </w:p>
    <w:p w:rsidR="005F1BC6" w:rsidRDefault="005F1BC6">
      <w:pPr>
        <w:rPr>
          <w:lang w:val="fi-FI"/>
        </w:rPr>
      </w:pPr>
      <w:r>
        <w:rPr>
          <w:lang w:val="fi-FI"/>
        </w:rPr>
        <w:t>tābhir mahādhikatamām anubhāvayāmi ||84||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sambhoga eṣa sakalādhika eva vipra-</w:t>
      </w:r>
    </w:p>
    <w:p w:rsidR="005F1BC6" w:rsidRDefault="005F1BC6">
      <w:pPr>
        <w:rPr>
          <w:lang w:val="fi-FI"/>
        </w:rPr>
      </w:pPr>
      <w:r>
        <w:rPr>
          <w:lang w:val="fi-FI"/>
        </w:rPr>
        <w:t>lambho’pi sarva-śata-koṭi-guṇādhiko’stu |</w:t>
      </w:r>
    </w:p>
    <w:p w:rsidR="005F1BC6" w:rsidRDefault="005F1BC6">
      <w:pPr>
        <w:rPr>
          <w:lang w:val="fi-FI"/>
        </w:rPr>
      </w:pPr>
      <w:r>
        <w:rPr>
          <w:lang w:val="fi-FI"/>
        </w:rPr>
        <w:t>tābhyāṁ śuciḥ parama-puṣṭim upaitu cāsyān</w:t>
      </w:r>
    </w:p>
    <w:p w:rsidR="005F1BC6" w:rsidRDefault="005F1BC6">
      <w:pPr>
        <w:rPr>
          <w:lang w:val="fi-FI"/>
        </w:rPr>
      </w:pPr>
      <w:r>
        <w:rPr>
          <w:lang w:val="fi-FI"/>
        </w:rPr>
        <w:t>tā hrepavatv alam imān tu gurūkarotu ||85||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kāmī harir bhavati no yad asau vihāya</w:t>
      </w:r>
    </w:p>
    <w:p w:rsidR="005F1BC6" w:rsidRDefault="005F1BC6">
      <w:pPr>
        <w:rPr>
          <w:lang w:val="fi-FI"/>
        </w:rPr>
      </w:pPr>
      <w:r>
        <w:rPr>
          <w:lang w:val="fi-FI"/>
        </w:rPr>
        <w:t>premādhikā api raho ramate tu tasyām |</w:t>
      </w:r>
    </w:p>
    <w:p w:rsidR="005F1BC6" w:rsidRDefault="005F1BC6">
      <w:pPr>
        <w:rPr>
          <w:lang w:val="fi-FI"/>
        </w:rPr>
      </w:pPr>
      <w:r>
        <w:rPr>
          <w:lang w:val="fi-FI"/>
        </w:rPr>
        <w:t>itthaṁ vadantya iha samprati yā ruṣāsyā</w:t>
      </w:r>
    </w:p>
    <w:p w:rsidR="005F1BC6" w:rsidRDefault="005F1BC6">
      <w:pPr>
        <w:rPr>
          <w:lang w:val="fi-FI"/>
        </w:rPr>
      </w:pPr>
      <w:r>
        <w:rPr>
          <w:lang w:val="fi-FI"/>
        </w:rPr>
        <w:t>ālīs tudanti bahu nāv api dūṣayanti ||86||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tā eva koṭi-guṇitā virahe tv amuṣyāḥ</w:t>
      </w:r>
    </w:p>
    <w:p w:rsidR="005F1BC6" w:rsidRDefault="005F1BC6">
      <w:pPr>
        <w:rPr>
          <w:lang w:val="fi-FI"/>
        </w:rPr>
      </w:pPr>
      <w:r>
        <w:rPr>
          <w:lang w:val="fi-FI"/>
        </w:rPr>
        <w:t>premāgni bāḍabha śikhāḥ paricāyayāmi |</w:t>
      </w:r>
    </w:p>
    <w:p w:rsidR="005F1BC6" w:rsidRDefault="005F1BC6">
      <w:pPr>
        <w:rPr>
          <w:lang w:val="fi-FI"/>
        </w:rPr>
      </w:pPr>
      <w:r>
        <w:rPr>
          <w:lang w:val="fi-FI"/>
        </w:rPr>
        <w:t>yābhir balād upagatād avalihyamānāḥ</w:t>
      </w:r>
    </w:p>
    <w:p w:rsidR="005F1BC6" w:rsidRDefault="005F1BC6">
      <w:pPr>
        <w:rPr>
          <w:lang w:val="fi-FI"/>
        </w:rPr>
      </w:pPr>
      <w:r>
        <w:rPr>
          <w:lang w:val="fi-FI"/>
        </w:rPr>
        <w:t>sva prema dīpa dahanāyitam eva vidyuḥ ||87||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evaṁ ca setsyato madīpitam aikyam āsāṁ</w:t>
      </w:r>
    </w:p>
    <w:p w:rsidR="005F1BC6" w:rsidRDefault="005F1BC6">
      <w:pPr>
        <w:rPr>
          <w:lang w:val="fi-FI"/>
        </w:rPr>
      </w:pPr>
      <w:r>
        <w:rPr>
          <w:lang w:val="fi-FI"/>
        </w:rPr>
        <w:t>rāsākhya nāṭyam anumaṇḍalatāṁ gatānām |</w:t>
      </w:r>
    </w:p>
    <w:p w:rsidR="005F1BC6" w:rsidRDefault="005F1BC6">
      <w:pPr>
        <w:rPr>
          <w:lang w:val="fi-FI"/>
        </w:rPr>
      </w:pPr>
      <w:r>
        <w:rPr>
          <w:lang w:val="fi-FI"/>
        </w:rPr>
        <w:t>madhye mayā saha rucātu virājamānām</w:t>
      </w:r>
    </w:p>
    <w:p w:rsidR="005F1BC6" w:rsidRDefault="005F1BC6">
      <w:pPr>
        <w:rPr>
          <w:lang w:val="fi-FI"/>
        </w:rPr>
      </w:pPr>
      <w:r>
        <w:rPr>
          <w:lang w:val="fi-FI"/>
        </w:rPr>
        <w:t>enāṁ vilokya na bhaved api kācid īrṣā ||88||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kaṣṭaṁ kadāpi sukha sampad udarkam eva</w:t>
      </w:r>
    </w:p>
    <w:p w:rsidR="005F1BC6" w:rsidRDefault="005F1BC6">
      <w:pPr>
        <w:rPr>
          <w:lang w:val="fi-FI"/>
        </w:rPr>
      </w:pPr>
      <w:r>
        <w:rPr>
          <w:lang w:val="fi-FI"/>
        </w:rPr>
        <w:t>mitrāpa mitram api yacchati taddhitaiṣi |</w:t>
      </w:r>
    </w:p>
    <w:p w:rsidR="005F1BC6" w:rsidRDefault="005F1BC6">
      <w:pPr>
        <w:rPr>
          <w:lang w:val="fi-FI"/>
        </w:rPr>
      </w:pPr>
      <w:r>
        <w:rPr>
          <w:lang w:val="fi-FI"/>
        </w:rPr>
        <w:t>tīvrāñjanair yad api mūrcchayanti sva dṛṣṭi</w:t>
      </w:r>
    </w:p>
    <w:p w:rsidR="005F1BC6" w:rsidRDefault="005F1BC6">
      <w:pPr>
        <w:rPr>
          <w:lang w:val="fi-FI"/>
        </w:rPr>
      </w:pPr>
      <w:r>
        <w:rPr>
          <w:lang w:val="fi-FI"/>
        </w:rPr>
        <w:t>māyatyati duytimatīṁ kurute janas tām ||89||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ityātta yuktir urasā sarasaṁ vahan māṁ</w:t>
      </w:r>
    </w:p>
    <w:p w:rsidR="005F1BC6" w:rsidRDefault="005F1BC6">
      <w:pPr>
        <w:rPr>
          <w:lang w:val="fi-FI"/>
        </w:rPr>
      </w:pPr>
      <w:r>
        <w:rPr>
          <w:lang w:val="fi-FI"/>
        </w:rPr>
        <w:t>gatvā padāni katicin mṛdula pradeśe |</w:t>
      </w:r>
    </w:p>
    <w:p w:rsidR="005F1BC6" w:rsidRDefault="005F1BC6">
      <w:pPr>
        <w:rPr>
          <w:lang w:val="fi-FI"/>
        </w:rPr>
      </w:pPr>
      <w:r>
        <w:rPr>
          <w:lang w:val="fi-FI"/>
        </w:rPr>
        <w:t>atrāsyatāṁ kṣaṇam apīti nidhāya tatrai-</w:t>
      </w:r>
    </w:p>
    <w:p w:rsidR="005F1BC6" w:rsidRDefault="005F1BC6">
      <w:pPr>
        <w:rPr>
          <w:lang w:val="fi-FI"/>
        </w:rPr>
      </w:pPr>
      <w:r>
        <w:rPr>
          <w:lang w:val="fi-FI"/>
        </w:rPr>
        <w:t>vāste sma me nayana gocaratāṁ jahan saḥ ||90||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dṛṣṭvām amāti vikalatvam apāsta dhairyo</w:t>
      </w:r>
    </w:p>
    <w:p w:rsidR="005F1BC6" w:rsidRDefault="005F1BC6">
      <w:pPr>
        <w:rPr>
          <w:lang w:val="fi-FI"/>
        </w:rPr>
      </w:pPr>
      <w:r>
        <w:rPr>
          <w:lang w:val="fi-FI"/>
        </w:rPr>
        <w:t>dātuṁ svadarśana miyeṣa yadā tadaiva |</w:t>
      </w:r>
    </w:p>
    <w:p w:rsidR="005F1BC6" w:rsidRDefault="005F1BC6">
      <w:pPr>
        <w:rPr>
          <w:lang w:val="fi-FI"/>
        </w:rPr>
      </w:pPr>
      <w:r>
        <w:rPr>
          <w:lang w:val="fi-FI"/>
        </w:rPr>
        <w:t>hopyaḥ sakhīvitatayaś ca sametya tā mat</w:t>
      </w:r>
    </w:p>
    <w:p w:rsidR="005F1BC6" w:rsidRDefault="005F1BC6">
      <w:pPr>
        <w:rPr>
          <w:lang w:val="fi-FI"/>
        </w:rPr>
      </w:pPr>
      <w:r>
        <w:rPr>
          <w:lang w:val="fi-FI"/>
        </w:rPr>
        <w:t>sandhukṣaṇe samayatanta nitānta taptāḥ ||91||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yaccāvadhīt punar ariṣṭa bahāghavatsān</w:t>
      </w:r>
    </w:p>
    <w:p w:rsidR="005F1BC6" w:rsidRDefault="005F1BC6">
      <w:pPr>
        <w:rPr>
          <w:lang w:val="fi-FI"/>
        </w:rPr>
      </w:pPr>
      <w:r>
        <w:rPr>
          <w:lang w:val="fi-FI"/>
        </w:rPr>
        <w:t>viśvadruhaḥ kapaṭinīṁ api pūtanāṁ tām |</w:t>
      </w:r>
    </w:p>
    <w:p w:rsidR="005F1BC6" w:rsidRDefault="005F1BC6">
      <w:pPr>
        <w:rPr>
          <w:lang w:val="fi-FI"/>
        </w:rPr>
      </w:pPr>
      <w:r>
        <w:rPr>
          <w:lang w:val="fi-FI"/>
        </w:rPr>
        <w:t>doṣo na cāyam api tūccarataiva viṣṇu</w:t>
      </w:r>
    </w:p>
    <w:p w:rsidR="005F1BC6" w:rsidRDefault="005F1BC6">
      <w:pPr>
        <w:rPr>
          <w:lang w:val="fi-FI"/>
        </w:rPr>
      </w:pPr>
      <w:r>
        <w:rPr>
          <w:lang w:val="fi-FI"/>
        </w:rPr>
        <w:t>śaktir harāvajani sādhujanāvanīyam ||92||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nārāyaṇena sadṛśas tanayas tavāyam</w:t>
      </w:r>
    </w:p>
    <w:p w:rsidR="005F1BC6" w:rsidRDefault="005F1BC6">
      <w:r>
        <w:t>ityāha yad vraja purandaram eva gargaḥ |</w:t>
      </w:r>
    </w:p>
    <w:p w:rsidR="005F1BC6" w:rsidRDefault="005F1BC6">
      <w:r>
        <w:t>tat sākṣibhūtam iha daityavadhādi karma</w:t>
      </w:r>
    </w:p>
    <w:p w:rsidR="005F1BC6" w:rsidRDefault="005F1BC6">
      <w:r>
        <w:t>lokottaraṁ samudagād giridhāraṇādi ||93 ||</w:t>
      </w:r>
    </w:p>
    <w:p w:rsidR="005F1BC6" w:rsidRDefault="005F1BC6"/>
    <w:p w:rsidR="005F1BC6" w:rsidRDefault="005F1BC6">
      <w:r>
        <w:t>kiṁ ca sphuratyayi yathā mama cetasīdaṁ</w:t>
      </w:r>
    </w:p>
    <w:p w:rsidR="005F1BC6" w:rsidRDefault="005F1BC6">
      <w:pPr>
        <w:rPr>
          <w:lang w:val="fi-FI"/>
        </w:rPr>
      </w:pPr>
      <w:r>
        <w:rPr>
          <w:lang w:val="fi-FI"/>
        </w:rPr>
        <w:t>tenāpi nāpi kathitaṁ muni puṅgavena |</w:t>
      </w:r>
    </w:p>
    <w:p w:rsidR="005F1BC6" w:rsidRDefault="005F1BC6">
      <w:pPr>
        <w:rPr>
          <w:lang w:val="fi-FI"/>
        </w:rPr>
      </w:pPr>
      <w:r>
        <w:rPr>
          <w:lang w:val="fi-FI"/>
        </w:rPr>
        <w:t>nārāyaṇo’pyaghabhido na hi sāmayam asya</w:t>
      </w:r>
    </w:p>
    <w:p w:rsidR="005F1BC6" w:rsidRDefault="005F1BC6">
      <w:pPr>
        <w:rPr>
          <w:lang w:val="fi-FI"/>
        </w:rPr>
      </w:pPr>
      <w:r>
        <w:rPr>
          <w:lang w:val="fi-FI"/>
        </w:rPr>
        <w:t>rūpair guṇair madhurimādibhir etum īṣṭe ||94||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ākarṇya karma ramaṇīyatamaḥ priyāyā</w:t>
      </w:r>
    </w:p>
    <w:p w:rsidR="005F1BC6" w:rsidRDefault="005F1BC6">
      <w:pPr>
        <w:rPr>
          <w:lang w:val="fi-FI"/>
        </w:rPr>
      </w:pPr>
      <w:r>
        <w:rPr>
          <w:lang w:val="fi-FI"/>
        </w:rPr>
        <w:t>vāco harir sarabhasam punar abhyadhatta |</w:t>
      </w:r>
    </w:p>
    <w:p w:rsidR="005F1BC6" w:rsidRDefault="005F1BC6">
      <w:pPr>
        <w:rPr>
          <w:lang w:val="fi-FI"/>
        </w:rPr>
      </w:pPr>
      <w:r>
        <w:rPr>
          <w:lang w:val="fi-FI"/>
        </w:rPr>
        <w:t>premoktha eva khalu kakṣita lakṣaṇo yaḥ</w:t>
      </w:r>
    </w:p>
    <w:p w:rsidR="005F1BC6" w:rsidRDefault="005F1BC6">
      <w:pPr>
        <w:rPr>
          <w:lang w:val="fi-FI"/>
        </w:rPr>
      </w:pPr>
      <w:r>
        <w:rPr>
          <w:lang w:val="fi-FI"/>
        </w:rPr>
        <w:t>so’yaṁ tvad āśrayaka eva mayādhyabodhi ||95||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doṣā api priyatamasya guṇa yataḥ syus</w:t>
      </w:r>
    </w:p>
    <w:p w:rsidR="005F1BC6" w:rsidRDefault="005F1BC6">
      <w:pPr>
        <w:rPr>
          <w:lang w:val="fi-FI"/>
        </w:rPr>
      </w:pPr>
      <w:r>
        <w:rPr>
          <w:lang w:val="fi-FI"/>
        </w:rPr>
        <w:t>tad datta kaṣṭa śatam apyamṛtāyate yat |</w:t>
      </w:r>
    </w:p>
    <w:p w:rsidR="005F1BC6" w:rsidRDefault="005F1BC6">
      <w:pPr>
        <w:rPr>
          <w:lang w:val="fi-FI"/>
        </w:rPr>
      </w:pPr>
      <w:r>
        <w:rPr>
          <w:lang w:val="fi-FI"/>
        </w:rPr>
        <w:t>tad duḥkha-leśa kaṇikāpi yato na sahya</w:t>
      </w:r>
    </w:p>
    <w:p w:rsidR="005F1BC6" w:rsidRDefault="005F1BC6">
      <w:pPr>
        <w:rPr>
          <w:lang w:val="fi-FI"/>
        </w:rPr>
      </w:pPr>
      <w:r>
        <w:rPr>
          <w:lang w:val="fi-FI"/>
        </w:rPr>
        <w:t>tyaktvātma deham api yaṁ na vihātum iṣṭe ||96||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yo’santam apyanupamaṁ sahamānam uccaiḥ</w:t>
      </w:r>
    </w:p>
    <w:p w:rsidR="005F1BC6" w:rsidRDefault="005F1BC6">
      <w:pPr>
        <w:rPr>
          <w:lang w:val="fi-FI"/>
        </w:rPr>
      </w:pPr>
      <w:r>
        <w:rPr>
          <w:lang w:val="fi-FI"/>
        </w:rPr>
        <w:t>pratyāyayātyanupadaṁ sahasā priyasya |</w:t>
      </w:r>
    </w:p>
    <w:p w:rsidR="005F1BC6" w:rsidRDefault="005F1BC6">
      <w:pPr>
        <w:rPr>
          <w:lang w:val="fi-FI"/>
        </w:rPr>
      </w:pPr>
      <w:r>
        <w:rPr>
          <w:lang w:val="fi-FI"/>
        </w:rPr>
        <w:t>premā sa eva tam imaṁ dadhati tvam eva</w:t>
      </w:r>
    </w:p>
    <w:p w:rsidR="005F1BC6" w:rsidRDefault="005F1BC6">
      <w:pPr>
        <w:rPr>
          <w:lang w:val="fi-FI"/>
        </w:rPr>
      </w:pPr>
      <w:r>
        <w:rPr>
          <w:lang w:val="fi-FI"/>
        </w:rPr>
        <w:t>rādhe śruta khalu mayaiva tathaiva dṛṣṭa ||97||</w:t>
      </w:r>
    </w:p>
    <w:p w:rsidR="005F1BC6" w:rsidRDefault="005F1BC6">
      <w:pPr>
        <w:rPr>
          <w:lang w:val="fi-FI"/>
        </w:rPr>
      </w:pPr>
    </w:p>
    <w:p w:rsidR="005F1BC6" w:rsidRDefault="005F1BC6">
      <w:r>
        <w:t>premī harir na hi bhaved iti satyam eva</w:t>
      </w:r>
    </w:p>
    <w:p w:rsidR="005F1BC6" w:rsidRDefault="005F1BC6">
      <w:r>
        <w:t>tac ceṣṭitair anumime tam ime vadanti |</w:t>
      </w:r>
    </w:p>
    <w:p w:rsidR="005F1BC6" w:rsidRDefault="005F1BC6">
      <w:r>
        <w:t>prāṇa mama tvad anutāpa davāgni dagdhāḥ</w:t>
      </w:r>
    </w:p>
    <w:p w:rsidR="005F1BC6" w:rsidRDefault="005F1BC6">
      <w:r>
        <w:t>sakhyas tamātra nikhilā api yat pramāṇam ||98||</w:t>
      </w:r>
    </w:p>
    <w:p w:rsidR="005F1BC6" w:rsidRDefault="005F1BC6"/>
    <w:p w:rsidR="005F1BC6" w:rsidRDefault="005F1BC6">
      <w:r>
        <w:t>yacca tvayoktam idam eva manogataṁ mat</w:t>
      </w:r>
    </w:p>
    <w:p w:rsidR="005F1BC6" w:rsidRDefault="005F1BC6">
      <w:r>
        <w:t>preṣṭhasya tat tu vayam atra kathaṁ pratīmaḥ |</w:t>
      </w:r>
    </w:p>
    <w:p w:rsidR="005F1BC6" w:rsidRDefault="005F1BC6">
      <w:pPr>
        <w:rPr>
          <w:lang w:val="fi-FI"/>
        </w:rPr>
      </w:pPr>
      <w:r>
        <w:rPr>
          <w:lang w:val="fi-FI"/>
        </w:rPr>
        <w:t>no tan mukhāt tvam aśṛṇor na ca tasya sakhyus</w:t>
      </w:r>
    </w:p>
    <w:p w:rsidR="005F1BC6" w:rsidRDefault="005F1BC6">
      <w:pPr>
        <w:rPr>
          <w:lang w:val="fi-FI"/>
        </w:rPr>
      </w:pPr>
      <w:r>
        <w:rPr>
          <w:lang w:val="fi-FI"/>
        </w:rPr>
        <w:t>tau vā januṣyabhavatāṁ kva nu satya-vācau ||99||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yarhy eva yad yad ayi mat  priyacetasi syāt</w:t>
      </w:r>
    </w:p>
    <w:p w:rsidR="005F1BC6" w:rsidRDefault="005F1BC6">
      <w:pPr>
        <w:rPr>
          <w:lang w:val="fi-FI"/>
        </w:rPr>
      </w:pPr>
      <w:r>
        <w:rPr>
          <w:lang w:val="fi-FI"/>
        </w:rPr>
        <w:t>tarhy eva tat tad akhilaṁ sahasaiva vedmi |</w:t>
      </w:r>
    </w:p>
    <w:p w:rsidR="005F1BC6" w:rsidRDefault="005F1BC6">
      <w:pPr>
        <w:rPr>
          <w:lang w:val="fi-FI"/>
        </w:rPr>
      </w:pPr>
      <w:r>
        <w:rPr>
          <w:lang w:val="fi-FI"/>
        </w:rPr>
        <w:t>rādhe vidūṣyasi kim acyuta yogaśāstraṁ</w:t>
      </w:r>
    </w:p>
    <w:p w:rsidR="005F1BC6" w:rsidRDefault="005F1BC6">
      <w:pPr>
        <w:rPr>
          <w:lang w:val="fi-FI"/>
        </w:rPr>
      </w:pPr>
      <w:r>
        <w:rPr>
          <w:lang w:val="fi-FI"/>
        </w:rPr>
        <w:t>śaknoṣi yena parakāya manaḥa praveṣṭum ||100||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devī jano’sya viratācyuta yogasiddhi</w:t>
      </w:r>
    </w:p>
    <w:p w:rsidR="005F1BC6" w:rsidRDefault="005F1BC6">
      <w:pPr>
        <w:rPr>
          <w:lang w:val="fi-FI"/>
        </w:rPr>
      </w:pPr>
      <w:r>
        <w:rPr>
          <w:lang w:val="fi-FI"/>
        </w:rPr>
        <w:t>vyagras tathā katham aho bata mānuṣī syām |</w:t>
      </w:r>
    </w:p>
    <w:p w:rsidR="005F1BC6" w:rsidRDefault="005F1BC6">
      <w:pPr>
        <w:rPr>
          <w:lang w:val="fi-FI"/>
        </w:rPr>
      </w:pPr>
      <w:r>
        <w:rPr>
          <w:lang w:val="fi-FI"/>
        </w:rPr>
        <w:t>yad pṛcchasīdam ayi vaktum aśeṣam īśe</w:t>
      </w:r>
    </w:p>
    <w:p w:rsidR="005F1BC6" w:rsidRDefault="005F1BC6">
      <w:pPr>
        <w:rPr>
          <w:lang w:val="fi-FI"/>
        </w:rPr>
      </w:pPr>
      <w:r>
        <w:rPr>
          <w:lang w:val="fi-FI"/>
        </w:rPr>
        <w:t>ced viśvasiṣyaparathā tu kathā vṛthaiva ||101||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pratyaṅgane’sti yadi yuktirati prabhāvaḥ</w:t>
      </w:r>
    </w:p>
    <w:p w:rsidR="005F1BC6" w:rsidRDefault="005F1BC6">
      <w:pPr>
        <w:rPr>
          <w:lang w:val="fi-FI"/>
        </w:rPr>
      </w:pPr>
      <w:r>
        <w:rPr>
          <w:lang w:val="fi-FI"/>
        </w:rPr>
        <w:t>kiṁ vāli te katham idaṁ na vayaṁ pratīmaḥ |</w:t>
      </w:r>
    </w:p>
    <w:p w:rsidR="005F1BC6" w:rsidRDefault="005F1BC6">
      <w:pPr>
        <w:rPr>
          <w:lang w:val="fi-FI"/>
        </w:rPr>
      </w:pPr>
      <w:r>
        <w:rPr>
          <w:lang w:val="fi-FI"/>
        </w:rPr>
        <w:t>no ced priyas tava guṇārṇava eva kintu</w:t>
      </w:r>
    </w:p>
    <w:p w:rsidR="005F1BC6" w:rsidRDefault="005F1BC6">
      <w:pPr>
        <w:rPr>
          <w:lang w:val="fi-FI"/>
        </w:rPr>
      </w:pPr>
      <w:r>
        <w:rPr>
          <w:lang w:val="fi-FI"/>
        </w:rPr>
        <w:t>premī bhaved ayam idaṁ tu matam tavaiva ||102||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preṣṭhaḥ paro bhavati tasya mano na budhya</w:t>
      </w:r>
    </w:p>
    <w:p w:rsidR="005F1BC6" w:rsidRDefault="005F1BC6">
      <w:pPr>
        <w:rPr>
          <w:lang w:val="fi-FI"/>
        </w:rPr>
      </w:pPr>
      <w:r>
        <w:rPr>
          <w:lang w:val="fi-FI"/>
        </w:rPr>
        <w:t>ity eva bhātyanubhādhvani hanta yasyāḥ |</w:t>
      </w:r>
    </w:p>
    <w:p w:rsidR="005F1BC6" w:rsidRDefault="005F1BC6">
      <w:pPr>
        <w:rPr>
          <w:lang w:val="fi-FI"/>
        </w:rPr>
      </w:pPr>
      <w:r>
        <w:rPr>
          <w:lang w:val="fi-FI"/>
        </w:rPr>
        <w:t>saivocyatāṁ nu parakāya manaḥ praveśa</w:t>
      </w:r>
    </w:p>
    <w:p w:rsidR="005F1BC6" w:rsidRDefault="005F1BC6">
      <w:pPr>
        <w:rPr>
          <w:lang w:val="fi-FI"/>
        </w:rPr>
      </w:pPr>
      <w:r>
        <w:rPr>
          <w:lang w:val="fi-FI"/>
        </w:rPr>
        <w:t>vidyāvatīti parihāsa vidā tvayādya ||103||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rādhe tadā vilapitaṁ kim iti tvayoccer</w:t>
      </w:r>
    </w:p>
    <w:p w:rsidR="005F1BC6" w:rsidRDefault="005F1BC6">
      <w:pPr>
        <w:rPr>
          <w:lang w:val="fi-FI"/>
        </w:rPr>
      </w:pPr>
      <w:r>
        <w:rPr>
          <w:lang w:val="fi-FI"/>
        </w:rPr>
        <w:t>jñātvā hṛdasya sukhinī katma eva nābhuḥ |</w:t>
      </w:r>
    </w:p>
    <w:p w:rsidR="005F1BC6" w:rsidRDefault="005F1BC6">
      <w:pPr>
        <w:rPr>
          <w:lang w:val="fi-FI"/>
        </w:rPr>
      </w:pPr>
      <w:r>
        <w:rPr>
          <w:lang w:val="fi-FI"/>
        </w:rPr>
        <w:t>satyaṁ braviṣy api tu devy avadhehi kāpi</w:t>
      </w:r>
    </w:p>
    <w:p w:rsidR="005F1BC6" w:rsidRDefault="005F1BC6">
      <w:pPr>
        <w:rPr>
          <w:lang w:val="fi-FI"/>
        </w:rPr>
      </w:pPr>
      <w:r>
        <w:rPr>
          <w:lang w:val="fi-FI"/>
        </w:rPr>
        <w:t>śaktir vivekabhid abhut tad adarśanasya ||104||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tvaṁ vetsi tan mana ihas tu na me vivādo</w:t>
      </w:r>
    </w:p>
    <w:p w:rsidR="005F1BC6" w:rsidRDefault="005F1BC6">
      <w:pPr>
        <w:rPr>
          <w:lang w:val="fi-FI"/>
        </w:rPr>
      </w:pPr>
      <w:r>
        <w:rPr>
          <w:lang w:val="fi-FI"/>
        </w:rPr>
        <w:t>gāndarvike tava mana sa hi veda no vā |</w:t>
      </w:r>
    </w:p>
    <w:p w:rsidR="005F1BC6" w:rsidRDefault="005F1BC6">
      <w:pPr>
        <w:rPr>
          <w:lang w:val="fi-FI"/>
        </w:rPr>
      </w:pPr>
      <w:r>
        <w:rPr>
          <w:lang w:val="fi-FI"/>
        </w:rPr>
        <w:t>vedeti kiṁ bhaṇasi bhoḥ śṛṇu yad rahasyaṁ</w:t>
      </w:r>
    </w:p>
    <w:p w:rsidR="005F1BC6" w:rsidRDefault="005F1BC6">
      <w:pPr>
        <w:rPr>
          <w:lang w:val="fi-FI"/>
        </w:rPr>
      </w:pPr>
      <w:r>
        <w:rPr>
          <w:lang w:val="fi-FI"/>
        </w:rPr>
        <w:t>tattvaṁ tvayā yad abhavaṁ taralīkṛtaiva ||105||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rādhe jano’yam ayi yat taralīkṛto’bhūt</w:t>
      </w:r>
    </w:p>
    <w:p w:rsidR="005F1BC6" w:rsidRDefault="005F1BC6">
      <w:pPr>
        <w:rPr>
          <w:lang w:val="fi-FI"/>
        </w:rPr>
      </w:pPr>
      <w:r>
        <w:rPr>
          <w:lang w:val="fi-FI"/>
        </w:rPr>
        <w:t>premnā tvayaiva yad apṛccham idaṁ svadhārṣṭyam |</w:t>
      </w:r>
    </w:p>
    <w:p w:rsidR="005F1BC6" w:rsidRDefault="005F1BC6">
      <w:pPr>
        <w:rPr>
          <w:lang w:val="fi-FI"/>
        </w:rPr>
      </w:pPr>
      <w:r>
        <w:rPr>
          <w:lang w:val="fi-FI"/>
        </w:rPr>
        <w:t>śuśrūṣate śravaṇam asya yathā rahasyaṁ</w:t>
      </w:r>
    </w:p>
    <w:p w:rsidR="005F1BC6" w:rsidRDefault="005F1BC6">
      <w:pPr>
        <w:rPr>
          <w:lang w:val="fi-FI"/>
        </w:rPr>
      </w:pPr>
      <w:r>
        <w:rPr>
          <w:lang w:val="fi-FI"/>
        </w:rPr>
        <w:t>vaktuṁ tathārhasi na gopaya kiñcanāpi ||106||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anyonya citta viduṣo na parasparātmā</w:t>
      </w:r>
    </w:p>
    <w:p w:rsidR="005F1BC6" w:rsidRDefault="005F1BC6">
      <w:pPr>
        <w:rPr>
          <w:lang w:val="fi-FI"/>
        </w:rPr>
      </w:pPr>
      <w:r>
        <w:rPr>
          <w:lang w:val="fi-FI"/>
        </w:rPr>
        <w:t>nitya sthiter iti nṛṣu prathitau yadāvām |</w:t>
      </w:r>
    </w:p>
    <w:p w:rsidR="005F1BC6" w:rsidRDefault="005F1BC6">
      <w:pPr>
        <w:rPr>
          <w:lang w:val="fi-FI"/>
        </w:rPr>
      </w:pPr>
      <w:r>
        <w:rPr>
          <w:lang w:val="fi-FI"/>
        </w:rPr>
        <w:t>taccopacārikam aho dvitayatvam eva</w:t>
      </w:r>
    </w:p>
    <w:p w:rsidR="005F1BC6" w:rsidRDefault="005F1BC6">
      <w:pPr>
        <w:rPr>
          <w:lang w:val="fi-FI"/>
        </w:rPr>
      </w:pPr>
      <w:r>
        <w:rPr>
          <w:lang w:val="fi-FI"/>
        </w:rPr>
        <w:t>naikasya sambhavati karhicid ātmano nau ||107||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ekātmanīha rasa-pūrṇatame’tyagādhe</w:t>
      </w:r>
    </w:p>
    <w:p w:rsidR="005F1BC6" w:rsidRDefault="005F1BC6">
      <w:pPr>
        <w:rPr>
          <w:lang w:val="fi-FI"/>
        </w:rPr>
      </w:pPr>
      <w:r>
        <w:rPr>
          <w:lang w:val="fi-FI"/>
        </w:rPr>
        <w:t>ekāsu-saṅgrathitam eva tanu-dvayaṁ nau |</w:t>
      </w:r>
    </w:p>
    <w:p w:rsidR="005F1BC6" w:rsidRDefault="005F1BC6">
      <w:pPr>
        <w:rPr>
          <w:lang w:val="fi-FI"/>
        </w:rPr>
      </w:pPr>
      <w:r>
        <w:rPr>
          <w:lang w:val="fi-FI"/>
        </w:rPr>
        <w:t>kasmiṁścid eka-sarasīva cakāsad eka-</w:t>
      </w:r>
    </w:p>
    <w:p w:rsidR="005F1BC6" w:rsidRDefault="005F1BC6">
      <w:pPr>
        <w:rPr>
          <w:lang w:val="fi-FI"/>
        </w:rPr>
      </w:pPr>
      <w:r>
        <w:rPr>
          <w:lang w:val="fi-FI"/>
        </w:rPr>
        <w:t>nālottham abja-yugalaṁ khalu nīla-pītam ||108||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yat sneha-pūra-bhṛta-bhājana-rājataika-</w:t>
      </w:r>
    </w:p>
    <w:p w:rsidR="005F1BC6" w:rsidRDefault="005F1BC6">
      <w:pPr>
        <w:rPr>
          <w:lang w:val="fi-FI"/>
        </w:rPr>
      </w:pPr>
      <w:r>
        <w:rPr>
          <w:lang w:val="fi-FI"/>
        </w:rPr>
        <w:t>varty amala-dīpa-yugaṁ cakāsti |</w:t>
      </w:r>
    </w:p>
    <w:p w:rsidR="005F1BC6" w:rsidRDefault="005F1BC6">
      <w:pPr>
        <w:rPr>
          <w:lang w:val="fi-FI"/>
        </w:rPr>
      </w:pPr>
      <w:r>
        <w:rPr>
          <w:lang w:val="fi-FI"/>
        </w:rPr>
        <w:t>tac-cetaretaratamo’panudat parokṣam</w:t>
      </w:r>
    </w:p>
    <w:p w:rsidR="005F1BC6" w:rsidRDefault="005F1BC6">
      <w:pPr>
        <w:rPr>
          <w:lang w:val="fi-FI"/>
        </w:rPr>
      </w:pPr>
      <w:r>
        <w:rPr>
          <w:lang w:val="fi-FI"/>
        </w:rPr>
        <w:t>ānandayed akhila-pārśvagatāḥ sadālīḥ ||109||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yady āpatet viraha-māruta etad-ātta-kampaṁ</w:t>
      </w:r>
    </w:p>
    <w:p w:rsidR="005F1BC6" w:rsidRDefault="005F1BC6">
      <w:pPr>
        <w:rPr>
          <w:lang w:val="fi-FI"/>
        </w:rPr>
      </w:pPr>
      <w:r>
        <w:rPr>
          <w:lang w:val="fi-FI"/>
        </w:rPr>
        <w:t>bhaved yugapad eva bhajec ca mūrcchām |</w:t>
      </w:r>
    </w:p>
    <w:p w:rsidR="005F1BC6" w:rsidRDefault="005F1BC6">
      <w:pPr>
        <w:rPr>
          <w:lang w:val="fi-FI"/>
        </w:rPr>
      </w:pPr>
      <w:r>
        <w:rPr>
          <w:lang w:val="fi-FI"/>
        </w:rPr>
        <w:t>vyagrā sadāly atha tad-āvaraṇe yateta</w:t>
      </w:r>
    </w:p>
    <w:p w:rsidR="005F1BC6" w:rsidRDefault="005F1BC6">
      <w:pPr>
        <w:rPr>
          <w:lang w:val="fi-FI"/>
        </w:rPr>
      </w:pPr>
      <w:r>
        <w:rPr>
          <w:lang w:val="fi-FI"/>
        </w:rPr>
        <w:t>tat susthayec ca sukha-sadma-gataṁ vidhāya ||110||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sandarśitaṁ tad idam adya rahasya-ratnaṁ</w:t>
      </w:r>
    </w:p>
    <w:p w:rsidR="005F1BC6" w:rsidRDefault="005F1BC6">
      <w:pPr>
        <w:rPr>
          <w:lang w:val="fi-FI"/>
        </w:rPr>
      </w:pPr>
      <w:r>
        <w:rPr>
          <w:lang w:val="fi-FI"/>
        </w:rPr>
        <w:t>sva-svānta-sampuṭa-varaṁ sphuṭam udghaṭayya |</w:t>
      </w:r>
    </w:p>
    <w:p w:rsidR="005F1BC6" w:rsidRDefault="005F1BC6">
      <w:pPr>
        <w:rPr>
          <w:lang w:val="fi-FI"/>
        </w:rPr>
      </w:pPr>
      <w:r>
        <w:rPr>
          <w:lang w:val="fi-FI"/>
        </w:rPr>
        <w:t>sandeha santam asahāri tavāstu bhavye</w:t>
      </w:r>
    </w:p>
    <w:p w:rsidR="005F1BC6" w:rsidRDefault="005F1BC6">
      <w:pPr>
        <w:rPr>
          <w:lang w:val="fi-FI"/>
        </w:rPr>
      </w:pPr>
      <w:r>
        <w:rPr>
          <w:lang w:val="fi-FI"/>
        </w:rPr>
        <w:t>hṛdy eva dhāryam aniśaṁ na bahiḥ prakāśyam ||111||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kṛṣṇo jagāda sakhī yad yad idaṁ tvayoktaṁ</w:t>
      </w:r>
    </w:p>
    <w:p w:rsidR="005F1BC6" w:rsidRDefault="005F1BC6">
      <w:pPr>
        <w:rPr>
          <w:lang w:val="fi-FI"/>
        </w:rPr>
      </w:pPr>
      <w:r>
        <w:rPr>
          <w:lang w:val="fi-FI"/>
        </w:rPr>
        <w:t>tat tat sa-yuktikam adhārayam eva sarvam |</w:t>
      </w:r>
    </w:p>
    <w:p w:rsidR="005F1BC6" w:rsidRDefault="005F1BC6">
      <w:pPr>
        <w:rPr>
          <w:lang w:val="fi-FI"/>
        </w:rPr>
      </w:pPr>
      <w:r>
        <w:rPr>
          <w:lang w:val="fi-FI"/>
        </w:rPr>
        <w:t>cetas tu me śaṭham aho haṭha vartya vaśyaṁ</w:t>
      </w:r>
    </w:p>
    <w:p w:rsidR="005F1BC6" w:rsidRDefault="005F1BC6">
      <w:pPr>
        <w:rPr>
          <w:lang w:val="fi-FI"/>
        </w:rPr>
      </w:pPr>
      <w:r>
        <w:rPr>
          <w:lang w:val="fi-FI"/>
        </w:rPr>
        <w:t>tat te parīkṣitum ihecchati kiṁ karomi ||112||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tvaṁ vartase’tra sa tu sāmpratam ātma tāta</w:t>
      </w:r>
    </w:p>
    <w:p w:rsidR="005F1BC6" w:rsidRDefault="005F1BC6">
      <w:pPr>
        <w:rPr>
          <w:lang w:val="fi-FI"/>
        </w:rPr>
      </w:pPr>
      <w:r>
        <w:rPr>
          <w:lang w:val="fi-FI"/>
        </w:rPr>
        <w:t>gehe kadācid avanāya gavāṁ vane’pi |</w:t>
      </w:r>
    </w:p>
    <w:p w:rsidR="005F1BC6" w:rsidRDefault="005F1BC6">
      <w:pPr>
        <w:rPr>
          <w:lang w:val="fi-FI"/>
        </w:rPr>
      </w:pPr>
      <w:r>
        <w:rPr>
          <w:lang w:val="fi-FI"/>
        </w:rPr>
        <w:t>ātmaikyamāli yuvayor yad iha pratīmas</w:t>
      </w:r>
    </w:p>
    <w:p w:rsidR="005F1BC6" w:rsidRDefault="005F1BC6">
      <w:pPr>
        <w:rPr>
          <w:lang w:val="fi-FI"/>
        </w:rPr>
      </w:pPr>
      <w:r>
        <w:rPr>
          <w:lang w:val="fi-FI"/>
        </w:rPr>
        <w:t>tat kiṁ parīkṣaṇam ṛte samupaiti siddhim ||113||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yaiva smṛtiḥ sumukhi yasya yathā yadā te</w:t>
      </w:r>
    </w:p>
    <w:p w:rsidR="005F1BC6" w:rsidRDefault="005F1BC6">
      <w:pPr>
        <w:rPr>
          <w:lang w:val="fi-FI"/>
        </w:rPr>
      </w:pPr>
      <w:r>
        <w:rPr>
          <w:lang w:val="fi-FI"/>
        </w:rPr>
        <w:t>saivāsya ced bhavati tarhi tathā tadaiva |</w:t>
      </w:r>
    </w:p>
    <w:p w:rsidR="005F1BC6" w:rsidRDefault="005F1BC6">
      <w:pPr>
        <w:rPr>
          <w:lang w:val="fi-FI"/>
        </w:rPr>
      </w:pPr>
      <w:r>
        <w:rPr>
          <w:lang w:val="fi-FI"/>
        </w:rPr>
        <w:t>pratyakṣam eva yadi taṁ kalayāmi sampraty</w:t>
      </w:r>
    </w:p>
    <w:p w:rsidR="005F1BC6" w:rsidRDefault="005F1BC6">
      <w:pPr>
        <w:rPr>
          <w:lang w:val="fi-FI"/>
        </w:rPr>
      </w:pPr>
      <w:r>
        <w:rPr>
          <w:lang w:val="fi-FI"/>
        </w:rPr>
        <w:t>atraiva vā sakhī tadaiva dadhe pratītam ||114||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dūre’thavā nikaṭa eva sate priyaḥ syād</w:t>
      </w:r>
    </w:p>
    <w:p w:rsidR="005F1BC6" w:rsidRDefault="005F1BC6">
      <w:pPr>
        <w:rPr>
          <w:lang w:val="fi-FI"/>
        </w:rPr>
      </w:pPr>
      <w:r>
        <w:rPr>
          <w:lang w:val="fi-FI"/>
        </w:rPr>
        <w:t>ehīha satvaram iti smṛta mātra eva |</w:t>
      </w:r>
    </w:p>
    <w:p w:rsidR="005F1BC6" w:rsidRDefault="005F1BC6">
      <w:pPr>
        <w:rPr>
          <w:lang w:val="fi-FI"/>
        </w:rPr>
      </w:pPr>
      <w:r>
        <w:rPr>
          <w:lang w:val="fi-FI"/>
        </w:rPr>
        <w:t>āyāti cet tava samakṣa ayaṁ tadā vām</w:t>
      </w:r>
    </w:p>
    <w:p w:rsidR="005F1BC6" w:rsidRDefault="005F1BC6">
      <w:pPr>
        <w:rPr>
          <w:lang w:val="fi-FI"/>
        </w:rPr>
      </w:pPr>
      <w:r>
        <w:rPr>
          <w:lang w:val="fi-FI"/>
        </w:rPr>
        <w:t>ātmyaikyam ityavagamo dhinuyat sadā mām ||115||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vighnaḥ kvacit tu guru nighnatayāpi daivād</w:t>
      </w:r>
    </w:p>
    <w:p w:rsidR="005F1BC6" w:rsidRDefault="005F1BC6">
      <w:pPr>
        <w:rPr>
          <w:lang w:val="fi-FI"/>
        </w:rPr>
      </w:pPr>
      <w:r>
        <w:rPr>
          <w:lang w:val="fi-FI"/>
        </w:rPr>
        <w:t>daityāgamād api kutaścana vāpi hetoḥ |</w:t>
      </w:r>
    </w:p>
    <w:p w:rsidR="005F1BC6" w:rsidRDefault="005F1BC6">
      <w:pPr>
        <w:rPr>
          <w:lang w:val="fi-FI"/>
        </w:rPr>
      </w:pPr>
      <w:r>
        <w:rPr>
          <w:lang w:val="fi-FI"/>
        </w:rPr>
        <w:t>anyonyam apyatanu vāṁ smarato yadi syān</w:t>
      </w:r>
    </w:p>
    <w:p w:rsidR="005F1BC6" w:rsidRDefault="005F1BC6">
      <w:pPr>
        <w:rPr>
          <w:lang w:val="fi-FI"/>
        </w:rPr>
      </w:pPr>
      <w:r>
        <w:rPr>
          <w:lang w:val="fi-FI"/>
        </w:rPr>
        <w:t>no saṅgatis tad iha nāstitamāṁ vivādaḥ ||116||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yadyapy amuṁ guru-pure sakhī saṅkucantī</w:t>
      </w:r>
    </w:p>
    <w:p w:rsidR="005F1BC6" w:rsidRDefault="005F1BC6">
      <w:pPr>
        <w:rPr>
          <w:lang w:val="fi-FI"/>
        </w:rPr>
      </w:pPr>
      <w:r>
        <w:rPr>
          <w:lang w:val="fi-FI"/>
        </w:rPr>
        <w:t>naivāhvayasy abhisarasy ata eva dūram |</w:t>
      </w:r>
    </w:p>
    <w:p w:rsidR="005F1BC6" w:rsidRDefault="005F1BC6">
      <w:pPr>
        <w:rPr>
          <w:lang w:val="fi-FI"/>
        </w:rPr>
      </w:pPr>
      <w:r>
        <w:rPr>
          <w:lang w:val="fi-FI"/>
        </w:rPr>
        <w:t>kiṁ caikadāpi na tad āgamam īhase tvaṁ</w:t>
      </w:r>
    </w:p>
    <w:p w:rsidR="005F1BC6" w:rsidRDefault="005F1BC6">
      <w:pPr>
        <w:rPr>
          <w:lang w:val="fi-FI"/>
        </w:rPr>
      </w:pPr>
      <w:r>
        <w:rPr>
          <w:lang w:val="fi-FI"/>
        </w:rPr>
        <w:t>svārthaṁ tv idaṁ nitarāṁ madirākṣi vidmaḥ ||117||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kṛṣṇa-priye sakhī tad apy adhunā mamānu-</w:t>
      </w:r>
    </w:p>
    <w:p w:rsidR="005F1BC6" w:rsidRDefault="005F1BC6">
      <w:pPr>
        <w:rPr>
          <w:lang w:val="fi-FI"/>
        </w:rPr>
      </w:pPr>
      <w:r>
        <w:rPr>
          <w:lang w:val="fi-FI"/>
        </w:rPr>
        <w:t>rodhād amuṁ smara sa etu sukhaṁ tanotu |</w:t>
      </w:r>
    </w:p>
    <w:p w:rsidR="005F1BC6" w:rsidRDefault="005F1BC6">
      <w:pPr>
        <w:rPr>
          <w:lang w:val="fi-FI"/>
        </w:rPr>
      </w:pPr>
      <w:r>
        <w:rPr>
          <w:lang w:val="fi-FI"/>
        </w:rPr>
        <w:t>nātrāsti te guru-janāgamanāvakāśo</w:t>
      </w:r>
    </w:p>
    <w:p w:rsidR="005F1BC6" w:rsidRDefault="005F1BC6">
      <w:pPr>
        <w:rPr>
          <w:lang w:val="fi-FI"/>
        </w:rPr>
      </w:pPr>
      <w:r>
        <w:rPr>
          <w:lang w:val="fi-FI"/>
        </w:rPr>
        <w:t>mat-saṁsayottham api khedam apākarotu ||118||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ity arthitā sarabhasaṁ vṛṣabhānu-kanyā</w:t>
      </w:r>
    </w:p>
    <w:p w:rsidR="005F1BC6" w:rsidRDefault="005F1BC6">
      <w:pPr>
        <w:rPr>
          <w:lang w:val="fi-FI"/>
        </w:rPr>
      </w:pPr>
      <w:r>
        <w:rPr>
          <w:lang w:val="fi-FI"/>
        </w:rPr>
        <w:t>sa-nyāyam āha naya mā hasanīyatāṁ mām |</w:t>
      </w:r>
    </w:p>
    <w:p w:rsidR="005F1BC6" w:rsidRDefault="005F1BC6">
      <w:pPr>
        <w:rPr>
          <w:lang w:val="fi-FI"/>
        </w:rPr>
      </w:pPr>
      <w:r>
        <w:rPr>
          <w:lang w:val="fi-FI"/>
        </w:rPr>
        <w:t>brūṣe yathaiva karavāṇi tathaiva no cet</w:t>
      </w:r>
    </w:p>
    <w:p w:rsidR="005F1BC6" w:rsidRDefault="005F1BC6">
      <w:pPr>
        <w:rPr>
          <w:lang w:val="fi-FI"/>
        </w:rPr>
      </w:pPr>
      <w:r>
        <w:rPr>
          <w:lang w:val="fi-FI"/>
        </w:rPr>
        <w:t>premaiva dhāsyati rujaṁ ciram ātta-lajjāḥ ||119||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vṛndārakeḍya bhagavān mad abhūsta deva</w:t>
      </w:r>
    </w:p>
    <w:p w:rsidR="005F1BC6" w:rsidRDefault="005F1BC6">
      <w:pPr>
        <w:rPr>
          <w:lang w:val="fi-FI"/>
        </w:rPr>
      </w:pPr>
      <w:r>
        <w:rPr>
          <w:lang w:val="fi-FI"/>
        </w:rPr>
        <w:t>śrī bhāskara trijagad īkṣaṇa saukhyadāyin |</w:t>
      </w:r>
    </w:p>
    <w:p w:rsidR="005F1BC6" w:rsidRDefault="005F1BC6">
      <w:pPr>
        <w:rPr>
          <w:lang w:val="fi-FI"/>
        </w:rPr>
      </w:pPr>
      <w:r>
        <w:rPr>
          <w:lang w:val="fi-FI"/>
        </w:rPr>
        <w:t>mat sarva kāmada kṛpāmaya padminīśa</w:t>
      </w:r>
    </w:p>
    <w:p w:rsidR="005F1BC6" w:rsidRDefault="005F1BC6">
      <w:pPr>
        <w:rPr>
          <w:lang w:val="fi-FI"/>
        </w:rPr>
      </w:pPr>
      <w:r>
        <w:rPr>
          <w:lang w:val="fi-FI"/>
        </w:rPr>
        <w:t>satyānṛtādyakhila sākṣitayā pratīta ||120||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gāndharvikā giridharau bhavataḥ sadaikāt-</w:t>
      </w:r>
    </w:p>
    <w:p w:rsidR="005F1BC6" w:rsidRDefault="005F1BC6">
      <w:pPr>
        <w:rPr>
          <w:lang w:val="fi-FI"/>
        </w:rPr>
      </w:pPr>
      <w:r>
        <w:rPr>
          <w:lang w:val="fi-FI"/>
        </w:rPr>
        <w:t>mānāvinīyam anṛta na yadi prathāsti |</w:t>
      </w:r>
    </w:p>
    <w:p w:rsidR="005F1BC6" w:rsidRDefault="005F1BC6">
      <w:pPr>
        <w:rPr>
          <w:lang w:val="fi-FI"/>
        </w:rPr>
      </w:pPr>
      <w:r>
        <w:rPr>
          <w:lang w:val="fi-FI"/>
        </w:rPr>
        <w:t>sampratyasau giridharo’tra tadādadāno</w:t>
      </w:r>
    </w:p>
    <w:p w:rsidR="005F1BC6" w:rsidRDefault="005F1BC6">
      <w:pPr>
        <w:rPr>
          <w:lang w:val="fi-FI"/>
        </w:rPr>
      </w:pPr>
      <w:r>
        <w:rPr>
          <w:lang w:val="fi-FI"/>
        </w:rPr>
        <w:t>man netrayoḥ paricaraṁ svamude’bhyudeti ||121||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uktvedam eva vṛṣabhānusutātmā kāntaṁ</w:t>
      </w:r>
    </w:p>
    <w:p w:rsidR="005F1BC6" w:rsidRDefault="005F1BC6">
      <w:pPr>
        <w:rPr>
          <w:lang w:val="fi-FI"/>
        </w:rPr>
      </w:pPr>
      <w:r>
        <w:rPr>
          <w:lang w:val="fi-FI"/>
        </w:rPr>
        <w:t>dhyātuṁ samārabhata mīlita netra yugma |</w:t>
      </w:r>
    </w:p>
    <w:p w:rsidR="005F1BC6" w:rsidRDefault="005F1BC6">
      <w:pPr>
        <w:rPr>
          <w:lang w:val="fi-FI"/>
        </w:rPr>
      </w:pPr>
      <w:r>
        <w:rPr>
          <w:lang w:val="fi-FI"/>
        </w:rPr>
        <w:t>sa yoginīva viniruddha hṛśīkavṛttir</w:t>
      </w:r>
    </w:p>
    <w:p w:rsidR="005F1BC6" w:rsidRDefault="005F1BC6">
      <w:pPr>
        <w:rPr>
          <w:lang w:val="fi-FI"/>
        </w:rPr>
      </w:pPr>
      <w:r>
        <w:rPr>
          <w:lang w:val="fi-FI"/>
        </w:rPr>
        <w:t>āste sma yāvad avikhaṇḍita mauna mudrā ||122||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tāvad vihāya sahasaiva hariḥ sa yoṣid</w:t>
      </w:r>
    </w:p>
    <w:p w:rsidR="005F1BC6" w:rsidRDefault="005F1BC6">
      <w:pPr>
        <w:rPr>
          <w:lang w:val="fi-FI"/>
        </w:rPr>
      </w:pPr>
      <w:r>
        <w:rPr>
          <w:lang w:val="fi-FI"/>
        </w:rPr>
        <w:t>veśaṁ sakhīh svam akhilaḥ paricinvatīṣ tāḥ |</w:t>
      </w:r>
    </w:p>
    <w:p w:rsidR="005F1BC6" w:rsidRDefault="005F1BC6">
      <w:pPr>
        <w:rPr>
          <w:lang w:val="fi-FI"/>
        </w:rPr>
      </w:pPr>
      <w:r>
        <w:rPr>
          <w:lang w:val="fi-FI"/>
        </w:rPr>
        <w:t>bhrū saṁjñayaiva vidadhan nika pakṣapāte</w:t>
      </w:r>
    </w:p>
    <w:p w:rsidR="005F1BC6" w:rsidRDefault="005F1BC6">
      <w:pPr>
        <w:rPr>
          <w:lang w:val="fi-FI"/>
        </w:rPr>
      </w:pPr>
      <w:r>
        <w:rPr>
          <w:lang w:val="fi-FI"/>
        </w:rPr>
        <w:t>cumban priyāṁ muhur avāritam āliliṅga ||123||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romañcitākhila tanur galad aśrusiktā</w:t>
      </w:r>
    </w:p>
    <w:p w:rsidR="005F1BC6" w:rsidRDefault="005F1BC6">
      <w:pPr>
        <w:rPr>
          <w:lang w:val="fi-FI"/>
        </w:rPr>
      </w:pPr>
      <w:r>
        <w:rPr>
          <w:lang w:val="fi-FI"/>
        </w:rPr>
        <w:t>dhyānāgataṁ tamamabudhya bahir vilokya |</w:t>
      </w:r>
    </w:p>
    <w:p w:rsidR="005F1BC6" w:rsidRDefault="005F1BC6">
      <w:pPr>
        <w:rPr>
          <w:lang w:val="fi-FI"/>
        </w:rPr>
      </w:pPr>
      <w:r>
        <w:rPr>
          <w:lang w:val="fi-FI"/>
        </w:rPr>
        <w:t>ānanda līna hṛdayā khalu satyam eva</w:t>
      </w:r>
    </w:p>
    <w:p w:rsidR="005F1BC6" w:rsidRDefault="005F1BC6">
      <w:pPr>
        <w:rPr>
          <w:lang w:val="fi-FI"/>
        </w:rPr>
      </w:pPr>
      <w:r>
        <w:rPr>
          <w:lang w:val="fi-FI"/>
        </w:rPr>
        <w:t>yogīnyarājata nirañjana dṛṣṭir eṣā ||124||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saṁjñaṁ kṣaṇād alabhatātha paṭāñcalena</w:t>
      </w:r>
    </w:p>
    <w:p w:rsidR="005F1BC6" w:rsidRDefault="005F1BC6">
      <w:pPr>
        <w:rPr>
          <w:lang w:val="fi-FI"/>
        </w:rPr>
      </w:pPr>
      <w:r>
        <w:rPr>
          <w:lang w:val="fi-FI"/>
        </w:rPr>
        <w:t>vaktraṁ pidhāya sudṛg ātanute sma lajjām |</w:t>
      </w:r>
    </w:p>
    <w:p w:rsidR="005F1BC6" w:rsidRDefault="005F1BC6">
      <w:pPr>
        <w:rPr>
          <w:lang w:val="fi-FI"/>
        </w:rPr>
      </w:pPr>
      <w:r>
        <w:rPr>
          <w:lang w:val="fi-FI"/>
        </w:rPr>
        <w:t>taṁ prāha saiva lalitā kim aho vilāsinn</w:t>
      </w:r>
    </w:p>
    <w:p w:rsidR="005F1BC6" w:rsidRDefault="005F1BC6">
      <w:pPr>
        <w:rPr>
          <w:lang w:val="fi-FI"/>
        </w:rPr>
      </w:pPr>
      <w:r>
        <w:rPr>
          <w:lang w:val="fi-FI"/>
        </w:rPr>
        <w:t>āgā alakṣiutam iha tvam atīva citram ||125||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antaḥpure kulavadhū kulamātra gamye</w:t>
      </w:r>
    </w:p>
    <w:p w:rsidR="005F1BC6" w:rsidRDefault="005F1BC6">
      <w:pPr>
        <w:rPr>
          <w:lang w:val="fi-FI"/>
        </w:rPr>
      </w:pPr>
      <w:r>
        <w:rPr>
          <w:lang w:val="fi-FI"/>
        </w:rPr>
        <w:t>śakto na yatra pavano’pi haṭhāt praveṣṭum |</w:t>
      </w:r>
    </w:p>
    <w:p w:rsidR="005F1BC6" w:rsidRDefault="005F1BC6">
      <w:pPr>
        <w:rPr>
          <w:lang w:val="fi-FI"/>
        </w:rPr>
      </w:pPr>
      <w:r>
        <w:rPr>
          <w:lang w:val="fi-FI"/>
        </w:rPr>
        <w:t>tatreti yas tu vatabhīḥ puruṣaḥ sa eṣa</w:t>
      </w:r>
    </w:p>
    <w:p w:rsidR="005F1BC6" w:rsidRDefault="005F1BC6">
      <w:pPr>
        <w:rPr>
          <w:lang w:val="fi-FI"/>
        </w:rPr>
      </w:pPr>
      <w:r>
        <w:rPr>
          <w:lang w:val="fi-FI"/>
        </w:rPr>
        <w:t>gaṇyo’ti sāhasika śekhara eka eva ||126||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tatrāpi madvidhā sakhījana pālitāyāḥ</w:t>
      </w:r>
    </w:p>
    <w:p w:rsidR="005F1BC6" w:rsidRDefault="005F1BC6">
      <w:pPr>
        <w:rPr>
          <w:lang w:val="fi-FI"/>
        </w:rPr>
      </w:pPr>
      <w:r>
        <w:rPr>
          <w:lang w:val="fi-FI"/>
        </w:rPr>
        <w:t>sādhvīkulāplavana kīrti surāpagāyāḥ |</w:t>
      </w:r>
    </w:p>
    <w:p w:rsidR="005F1BC6" w:rsidRDefault="005F1BC6">
      <w:pPr>
        <w:rPr>
          <w:lang w:val="fi-FI"/>
        </w:rPr>
      </w:pPr>
      <w:r>
        <w:rPr>
          <w:lang w:val="fi-FI"/>
        </w:rPr>
        <w:t>snātvaiva mitra jayanāya kṛtāsanāyās</w:t>
      </w:r>
    </w:p>
    <w:p w:rsidR="005F1BC6" w:rsidRDefault="005F1BC6">
      <w:pPr>
        <w:rPr>
          <w:lang w:val="fi-FI"/>
        </w:rPr>
      </w:pPr>
      <w:r>
        <w:rPr>
          <w:lang w:val="fi-FI"/>
        </w:rPr>
        <w:t>taṁ dhyātum eva vinimīlita locanāyāḥ ||127||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aṅgaṁ balāt spṛśasi yad vṛṣabhānuputryā</w:t>
      </w:r>
    </w:p>
    <w:p w:rsidR="005F1BC6" w:rsidRDefault="005F1BC6">
      <w:r>
        <w:t>daivāt tato dinapater api no vibheṣi |</w:t>
      </w:r>
    </w:p>
    <w:p w:rsidR="005F1BC6" w:rsidRDefault="005F1BC6">
      <w:pPr>
        <w:rPr>
          <w:lang w:val="fi-FI"/>
        </w:rPr>
      </w:pPr>
      <w:r>
        <w:rPr>
          <w:lang w:val="fi-FI"/>
        </w:rPr>
        <w:t>na tvaṁ kim atra gaṇayiṣyasi lokadharmau</w:t>
      </w:r>
    </w:p>
    <w:p w:rsidR="005F1BC6" w:rsidRDefault="005F1BC6">
      <w:pPr>
        <w:rPr>
          <w:lang w:val="fi-FI"/>
        </w:rPr>
      </w:pPr>
      <w:r>
        <w:rPr>
          <w:lang w:val="fi-FI"/>
        </w:rPr>
        <w:t>lajjā tu keyaṁ iti tāṁ na hi paryacaiṣīḥ ||128||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tan mādhavādya tava diṣṭam ahaṁ stuve yad</w:t>
      </w:r>
    </w:p>
    <w:p w:rsidR="005F1BC6" w:rsidRDefault="005F1BC6">
      <w:pPr>
        <w:rPr>
          <w:lang w:val="fi-FI"/>
        </w:rPr>
      </w:pPr>
      <w:r>
        <w:rPr>
          <w:lang w:val="fi-FI"/>
        </w:rPr>
        <w:t>āryā gṛhe nahi nāpi patiḥ sa kopī |</w:t>
      </w:r>
    </w:p>
    <w:p w:rsidR="005F1BC6" w:rsidRDefault="005F1BC6">
      <w:pPr>
        <w:rPr>
          <w:lang w:val="fi-FI"/>
        </w:rPr>
      </w:pPr>
      <w:r>
        <w:rPr>
          <w:lang w:val="fi-FI"/>
        </w:rPr>
        <w:t>sakhyp’balā vayam aho karavāma kiṁ te</w:t>
      </w:r>
    </w:p>
    <w:p w:rsidR="005F1BC6" w:rsidRDefault="005F1BC6">
      <w:pPr>
        <w:rPr>
          <w:lang w:val="fi-FI"/>
        </w:rPr>
      </w:pPr>
      <w:r>
        <w:rPr>
          <w:lang w:val="fi-FI"/>
        </w:rPr>
        <w:t>bhadrena lampaṭavara tvam ito’vito’bhūḥ ||129||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kṛṣṇo’bravīt kam api naiva dadhāmi mantuṁ</w:t>
      </w:r>
    </w:p>
    <w:p w:rsidR="005F1BC6" w:rsidRDefault="005F1BC6">
      <w:pPr>
        <w:rPr>
          <w:lang w:val="fi-FI"/>
        </w:rPr>
      </w:pPr>
      <w:r>
        <w:rPr>
          <w:lang w:val="fi-FI"/>
        </w:rPr>
        <w:t>gośālā catvaram anuśrita khelano’ham |</w:t>
      </w:r>
    </w:p>
    <w:p w:rsidR="005F1BC6" w:rsidRDefault="005F1BC6">
      <w:r>
        <w:t>daivāt sama smaram imam atha sadya eva</w:t>
      </w:r>
    </w:p>
    <w:p w:rsidR="005F1BC6" w:rsidRDefault="005F1BC6">
      <w:r>
        <w:t>daivena kenacid ivāgam ito’pyubhūvam ||130||</w:t>
      </w:r>
    </w:p>
    <w:p w:rsidR="005F1BC6" w:rsidRDefault="005F1BC6"/>
    <w:p w:rsidR="005F1BC6" w:rsidRDefault="005F1BC6">
      <w:pPr>
        <w:rPr>
          <w:lang w:val="fi-FI"/>
        </w:rPr>
      </w:pPr>
      <w:r>
        <w:rPr>
          <w:lang w:val="fi-FI"/>
        </w:rPr>
        <w:t>rādhābhyadhatta lalite kva nu vartate’sau</w:t>
      </w:r>
    </w:p>
    <w:p w:rsidR="005F1BC6" w:rsidRDefault="005F1BC6">
      <w:pPr>
        <w:rPr>
          <w:lang w:val="fi-FI"/>
        </w:rPr>
      </w:pPr>
      <w:r>
        <w:rPr>
          <w:lang w:val="fi-FI"/>
        </w:rPr>
        <w:t>devī pratītim upayāti vilokya no vā |</w:t>
      </w:r>
    </w:p>
    <w:p w:rsidR="005F1BC6" w:rsidRDefault="005F1BC6">
      <w:pPr>
        <w:rPr>
          <w:lang w:val="fi-FI"/>
        </w:rPr>
      </w:pPr>
      <w:r>
        <w:rPr>
          <w:lang w:val="fi-FI"/>
        </w:rPr>
        <w:t>devī tu dīvyati dṛśaiva gatādir etad</w:t>
      </w:r>
    </w:p>
    <w:p w:rsidR="005F1BC6" w:rsidRDefault="005F1BC6">
      <w:pPr>
        <w:rPr>
          <w:lang w:val="fi-FI"/>
        </w:rPr>
      </w:pPr>
      <w:r>
        <w:rPr>
          <w:lang w:val="fi-FI"/>
        </w:rPr>
        <w:t>dhāmāntar atra sudamātanute tato naḥ ||131||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devīti kiṁ bhaṇasi taṁ paricāyayātre</w:t>
      </w:r>
    </w:p>
    <w:p w:rsidR="005F1BC6" w:rsidRDefault="005F1BC6">
      <w:pPr>
        <w:rPr>
          <w:lang w:val="fi-FI"/>
        </w:rPr>
      </w:pPr>
      <w:r>
        <w:rPr>
          <w:lang w:val="fi-FI"/>
        </w:rPr>
        <w:t>tyuktvaṁ sakhīṁ harir atha bruvad abhruvāṇām |</w:t>
      </w:r>
    </w:p>
    <w:p w:rsidR="005F1BC6" w:rsidRDefault="005F1BC6">
      <w:pPr>
        <w:rPr>
          <w:lang w:val="fi-FI"/>
        </w:rPr>
      </w:pPr>
      <w:r>
        <w:rPr>
          <w:lang w:val="fi-FI"/>
        </w:rPr>
        <w:t>āṁ jñātara adya lalite khalu dhūrtatā vo</w:t>
      </w:r>
    </w:p>
    <w:p w:rsidR="005F1BC6" w:rsidRDefault="005F1BC6">
      <w:pPr>
        <w:rPr>
          <w:lang w:val="fi-FI"/>
        </w:rPr>
      </w:pPr>
      <w:r>
        <w:rPr>
          <w:lang w:val="fi-FI"/>
        </w:rPr>
        <w:t>vyakteyataiva samayena babhūva diṣṭyā ||132||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kāpyatra siddha vanitā kim u khecarī vā</w:t>
      </w:r>
    </w:p>
    <w:p w:rsidR="005F1BC6" w:rsidRDefault="005F1BC6">
      <w:pPr>
        <w:rPr>
          <w:lang w:val="fi-FI"/>
        </w:rPr>
      </w:pPr>
      <w:r>
        <w:rPr>
          <w:lang w:val="fi-FI"/>
        </w:rPr>
        <w:t>devī sameti tata eva gṛhīta vidyā |</w:t>
      </w:r>
    </w:p>
    <w:p w:rsidR="005F1BC6" w:rsidRDefault="005F1BC6">
      <w:pPr>
        <w:rPr>
          <w:lang w:val="fi-FI"/>
        </w:rPr>
      </w:pPr>
      <w:r>
        <w:rPr>
          <w:lang w:val="fi-FI"/>
        </w:rPr>
        <w:t>māṁ atyavaśyam iyam ātmavaśe vidhāya</w:t>
      </w:r>
    </w:p>
    <w:p w:rsidR="005F1BC6" w:rsidRDefault="005F1BC6">
      <w:pPr>
        <w:rPr>
          <w:lang w:val="fi-FI"/>
        </w:rPr>
      </w:pPr>
      <w:r>
        <w:rPr>
          <w:lang w:val="fi-FI"/>
        </w:rPr>
        <w:t>dāsīyatī pratidinaṁ prasabhaṁ prakṛṣya ||133||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saivādya mahyam api kañcana mantram ekaṁ</w:t>
      </w:r>
    </w:p>
    <w:p w:rsidR="005F1BC6" w:rsidRDefault="005F1BC6">
      <w:pPr>
        <w:rPr>
          <w:lang w:val="fi-FI"/>
        </w:rPr>
      </w:pPr>
      <w:r>
        <w:rPr>
          <w:lang w:val="fi-FI"/>
        </w:rPr>
        <w:t>rāḍhe dadātu bhava bhāvini me sahāyā |</w:t>
      </w:r>
    </w:p>
    <w:p w:rsidR="005F1BC6" w:rsidRDefault="005F1BC6">
      <w:pPr>
        <w:rPr>
          <w:lang w:val="fi-FI"/>
        </w:rPr>
      </w:pPr>
      <w:r>
        <w:rPr>
          <w:lang w:val="fi-FI"/>
        </w:rPr>
        <w:t>śiṣyaṁ tvam eva kuru mām athavā prapannam</w:t>
      </w:r>
    </w:p>
    <w:p w:rsidR="005F1BC6" w:rsidRDefault="005F1BC6">
      <w:pPr>
        <w:rPr>
          <w:lang w:val="fi-FI"/>
        </w:rPr>
      </w:pPr>
      <w:r>
        <w:rPr>
          <w:lang w:val="fi-FI"/>
        </w:rPr>
        <w:t>utkaṇṭhitaṁ rahasi kutracanāpi nīpvā ||134||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vaṁśy eva rājatitamām ati siddhi vidyā</w:t>
      </w:r>
    </w:p>
    <w:p w:rsidR="005F1BC6" w:rsidRDefault="005F1BC6">
      <w:pPr>
        <w:rPr>
          <w:lang w:val="fi-FI"/>
        </w:rPr>
      </w:pPr>
      <w:r>
        <w:rPr>
          <w:lang w:val="fi-FI"/>
        </w:rPr>
        <w:t>śāṅkaṁ tavānayati sādhu satīḥ purastrīḥ |</w:t>
      </w:r>
    </w:p>
    <w:p w:rsidR="005F1BC6" w:rsidRDefault="005F1BC6">
      <w:pPr>
        <w:rPr>
          <w:lang w:val="fi-FI"/>
        </w:rPr>
      </w:pPr>
      <w:r>
        <w:rPr>
          <w:lang w:val="fi-FI"/>
        </w:rPr>
        <w:t>tāṁ cāpi corayasi yarhi tadā gatir me</w:t>
      </w:r>
    </w:p>
    <w:p w:rsidR="005F1BC6" w:rsidRDefault="005F1BC6">
      <w:pPr>
        <w:rPr>
          <w:lang w:val="fi-FI"/>
        </w:rPr>
      </w:pPr>
      <w:r>
        <w:rPr>
          <w:lang w:val="fi-FI"/>
        </w:rPr>
        <w:t>kā syād ato nahi tayāpi tadārtha-siddhiḥ ||135||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devī hriya tava gṛhāntar ihāsti līnā</w:t>
      </w:r>
    </w:p>
    <w:p w:rsidR="005F1BC6" w:rsidRDefault="005F1BC6">
      <w:pPr>
        <w:rPr>
          <w:lang w:val="fi-FI"/>
        </w:rPr>
      </w:pPr>
      <w:r>
        <w:rPr>
          <w:lang w:val="fi-FI"/>
        </w:rPr>
        <w:t>tvam eva mantram upadekṣyaty sakathaṁ vā |</w:t>
      </w:r>
    </w:p>
    <w:p w:rsidR="005F1BC6" w:rsidRDefault="005F1BC6">
      <w:pPr>
        <w:rPr>
          <w:lang w:val="fi-FI"/>
        </w:rPr>
      </w:pPr>
      <w:r>
        <w:rPr>
          <w:lang w:val="fi-FI"/>
        </w:rPr>
        <w:t>utkaṇṭhase tad api cet praviśa svayaṁ bhoḥ</w:t>
      </w:r>
    </w:p>
    <w:p w:rsidR="005F1BC6" w:rsidRDefault="005F1BC6">
      <w:pPr>
        <w:rPr>
          <w:lang w:val="fi-FI"/>
        </w:rPr>
      </w:pPr>
      <w:r>
        <w:rPr>
          <w:lang w:val="fi-FI"/>
        </w:rPr>
        <w:t>sac et dayeta bhavitā eva kāryasiddhiḥ ||136||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ityacyute viśati veśma jagāda rādhā</w:t>
      </w:r>
    </w:p>
    <w:p w:rsidR="005F1BC6" w:rsidRDefault="005F1BC6">
      <w:pPr>
        <w:rPr>
          <w:lang w:val="fi-FI"/>
        </w:rPr>
      </w:pPr>
      <w:r>
        <w:rPr>
          <w:lang w:val="fi-FI"/>
        </w:rPr>
        <w:t>kiṁ tattvam atra sakhī māṁ vada saṁśayanam |</w:t>
      </w:r>
    </w:p>
    <w:p w:rsidR="005F1BC6" w:rsidRDefault="005F1BC6">
      <w:pPr>
        <w:rPr>
          <w:lang w:val="fi-FI"/>
        </w:rPr>
      </w:pPr>
      <w:r>
        <w:rPr>
          <w:lang w:val="fi-FI"/>
        </w:rPr>
        <w:t>rādhe na saṅkuca cala praviśāmi tasyāḥ</w:t>
      </w:r>
    </w:p>
    <w:p w:rsidR="005F1BC6" w:rsidRDefault="005F1BC6">
      <w:pPr>
        <w:rPr>
          <w:lang w:val="fi-FI"/>
        </w:rPr>
      </w:pPr>
      <w:r>
        <w:rPr>
          <w:lang w:val="fi-FI"/>
        </w:rPr>
        <w:t>sakhyas tavātra hariṇā kalayāmi saṅgam ||137||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ālīṣu manda hasitāmṛta varṣiṇīṣu</w:t>
      </w:r>
    </w:p>
    <w:p w:rsidR="005F1BC6" w:rsidRDefault="005F1BC6">
      <w:pPr>
        <w:rPr>
          <w:lang w:val="fi-FI"/>
        </w:rPr>
      </w:pPr>
      <w:r>
        <w:rPr>
          <w:lang w:val="fi-FI"/>
        </w:rPr>
        <w:t>kṛṣṇokti pāṭavam athodabhinat tad uptam |</w:t>
      </w:r>
    </w:p>
    <w:p w:rsidR="005F1BC6" w:rsidRDefault="005F1BC6">
      <w:pPr>
        <w:rPr>
          <w:lang w:val="fi-FI"/>
        </w:rPr>
      </w:pPr>
      <w:r>
        <w:rPr>
          <w:lang w:val="fi-FI"/>
        </w:rPr>
        <w:t>hṛd vapram anvadhita tarka tarus tato’syā</w:t>
      </w:r>
    </w:p>
    <w:p w:rsidR="005F1BC6" w:rsidRDefault="005F1BC6">
      <w:pPr>
        <w:rPr>
          <w:lang w:val="fi-FI"/>
        </w:rPr>
      </w:pPr>
      <w:r>
        <w:rPr>
          <w:lang w:val="fi-FI"/>
        </w:rPr>
        <w:t>ṛddhaḥ phalaṁ bahu rasaṁ nikhilāvabodham ||138||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antardadhe bahir agād athavātra devī</w:t>
      </w:r>
    </w:p>
    <w:p w:rsidR="005F1BC6" w:rsidRDefault="005F1BC6">
      <w:pPr>
        <w:rPr>
          <w:lang w:val="fi-FI"/>
        </w:rPr>
      </w:pPr>
      <w:r>
        <w:rPr>
          <w:lang w:val="fi-FI"/>
        </w:rPr>
        <w:t>tan mārgaṇāya tad itas tvarayā prayāmaḥ |</w:t>
      </w:r>
    </w:p>
    <w:p w:rsidR="005F1BC6" w:rsidRDefault="005F1BC6">
      <w:pPr>
        <w:rPr>
          <w:lang w:val="fi-FI"/>
        </w:rPr>
      </w:pPr>
      <w:r>
        <w:rPr>
          <w:lang w:val="fi-FI"/>
        </w:rPr>
        <w:t>vidyāṁ tvam eva sakhī tām upadiśya kṛṣṇam</w:t>
      </w:r>
    </w:p>
    <w:p w:rsidR="005F1BC6" w:rsidRDefault="005F1BC6">
      <w:pPr>
        <w:rPr>
          <w:lang w:val="fi-FI"/>
        </w:rPr>
      </w:pPr>
      <w:r>
        <w:rPr>
          <w:lang w:val="fi-FI"/>
        </w:rPr>
        <w:t>ānandayeti sahasā niragus tad ālyaḥ ||139||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tat prema sampuṭa gatair bahu keli ratnais</w:t>
      </w:r>
    </w:p>
    <w:p w:rsidR="005F1BC6" w:rsidRDefault="005F1BC6">
      <w:pPr>
        <w:rPr>
          <w:lang w:val="fi-FI"/>
        </w:rPr>
      </w:pPr>
      <w:r>
        <w:rPr>
          <w:lang w:val="fi-FI"/>
        </w:rPr>
        <w:t>tau maṇḍitāvajayatāṁ ratikānta koṭīḥ</w:t>
      </w:r>
    </w:p>
    <w:p w:rsidR="005F1BC6" w:rsidRDefault="005F1BC6">
      <w:pPr>
        <w:rPr>
          <w:lang w:val="fi-FI"/>
        </w:rPr>
      </w:pPr>
      <w:r>
        <w:rPr>
          <w:lang w:val="fi-FI"/>
        </w:rPr>
        <w:t>santo’pi yat śravaṇa kīrtana cintanādyais</w:t>
      </w:r>
    </w:p>
    <w:p w:rsidR="005F1BC6" w:rsidRDefault="005F1BC6">
      <w:pPr>
        <w:rPr>
          <w:lang w:val="fi-FI"/>
        </w:rPr>
      </w:pPr>
      <w:r>
        <w:rPr>
          <w:lang w:val="fi-FI"/>
        </w:rPr>
        <w:t>tau prāptam unnatamudaḥ satataṁ jayati ||140||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ṣaṭ śunya ṛtvavanibhir gaṇite tapasye</w:t>
      </w:r>
    </w:p>
    <w:p w:rsidR="005F1BC6" w:rsidRDefault="005F1BC6">
      <w:pPr>
        <w:rPr>
          <w:lang w:val="fi-FI"/>
        </w:rPr>
      </w:pPr>
      <w:r>
        <w:rPr>
          <w:lang w:val="fi-FI"/>
        </w:rPr>
        <w:t>śrī-rūpa vāṅ madhurimāmṛta pāna puṣṭaḥ |</w:t>
      </w:r>
    </w:p>
    <w:p w:rsidR="005F1BC6" w:rsidRDefault="005F1BC6">
      <w:pPr>
        <w:rPr>
          <w:lang w:val="fi-FI"/>
        </w:rPr>
      </w:pPr>
      <w:r>
        <w:rPr>
          <w:lang w:val="fi-FI"/>
        </w:rPr>
        <w:t>rādhā girīndradharayoḥ sarasas taṭānte</w:t>
      </w:r>
    </w:p>
    <w:p w:rsidR="005F1BC6" w:rsidRDefault="005F1BC6">
      <w:pPr>
        <w:rPr>
          <w:lang w:val="fi-FI"/>
        </w:rPr>
      </w:pPr>
      <w:r>
        <w:rPr>
          <w:lang w:val="fi-FI"/>
        </w:rPr>
        <w:t>tat prema sampuṭam avindata ko’py kāvyam ||141||</w:t>
      </w:r>
    </w:p>
    <w:p w:rsidR="005F1BC6" w:rsidRDefault="005F1BC6">
      <w:pPr>
        <w:rPr>
          <w:lang w:val="fi-FI"/>
        </w:rPr>
      </w:pPr>
    </w:p>
    <w:p w:rsidR="005F1BC6" w:rsidRDefault="005F1BC6">
      <w:pPr>
        <w:rPr>
          <w:lang w:val="fi-FI"/>
        </w:rPr>
      </w:pPr>
      <w:r>
        <w:rPr>
          <w:lang w:val="fi-FI"/>
        </w:rPr>
        <w:t>iti mahā-mahopādhyāya-śrī-viśvanātha-cakravarti-viracitaḥ</w:t>
      </w:r>
    </w:p>
    <w:p w:rsidR="005F1BC6" w:rsidRDefault="005F1BC6">
      <w:pPr>
        <w:rPr>
          <w:lang w:val="pl-PL"/>
        </w:rPr>
      </w:pPr>
      <w:r>
        <w:rPr>
          <w:lang w:val="pl-PL"/>
        </w:rPr>
        <w:t>prema-sampuṭaḥ samāptaḥ</w:t>
      </w:r>
    </w:p>
    <w:p w:rsidR="005F1BC6" w:rsidRDefault="005F1BC6">
      <w:pPr>
        <w:rPr>
          <w:lang w:val="pl-PL"/>
        </w:rPr>
      </w:pPr>
    </w:p>
    <w:p w:rsidR="005F1BC6" w:rsidRDefault="005F1BC6">
      <w:pPr>
        <w:rPr>
          <w:lang w:val="pl-PL"/>
        </w:rPr>
      </w:pPr>
      <w:r>
        <w:rPr>
          <w:lang w:val="pl-PL"/>
        </w:rPr>
        <w:t>—o)0(o—</w:t>
      </w:r>
    </w:p>
    <w:p w:rsidR="005F1BC6" w:rsidRDefault="005F1BC6">
      <w:pPr>
        <w:rPr>
          <w:lang w:val="pl-PL"/>
        </w:rPr>
      </w:pPr>
    </w:p>
    <w:p w:rsidR="005F1BC6" w:rsidRDefault="005F1BC6">
      <w:pPr>
        <w:jc w:val="both"/>
        <w:rPr>
          <w:lang w:val="pl-PL"/>
        </w:rPr>
      </w:pPr>
    </w:p>
    <w:sectPr w:rsidR="005F1BC6" w:rsidSect="005F1B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trackRevision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BC6"/>
    <w:rsid w:val="005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noProof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C6"/>
    <w:rPr>
      <w:noProof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3435</Words>
  <Characters>19585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çré-prema-sampuöikä</dc:title>
  <dc:subject/>
  <dc:creator>Madhava</dc:creator>
  <cp:keywords/>
  <dc:description/>
  <cp:lastModifiedBy>Jan Brzezinski</cp:lastModifiedBy>
  <cp:revision>2</cp:revision>
  <dcterms:created xsi:type="dcterms:W3CDTF">2004-04-01T08:55:00Z</dcterms:created>
  <dcterms:modified xsi:type="dcterms:W3CDTF">2004-04-01T08:55:00Z</dcterms:modified>
</cp:coreProperties>
</file>