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E0" w:rsidRDefault="00387AE0">
      <w:pPr>
        <w:pStyle w:val="Heading1"/>
        <w:rPr>
          <w:lang w:val="pl-PL"/>
        </w:rPr>
      </w:pPr>
      <w:r>
        <w:rPr>
          <w:lang w:val="pl-PL"/>
        </w:rPr>
        <w:t>prārthanā</w:t>
      </w:r>
    </w:p>
    <w:p w:rsidR="00387AE0" w:rsidRDefault="00387AE0" w:rsidP="0064627C">
      <w:pPr>
        <w:pStyle w:val="Heading3"/>
        <w:rPr>
          <w:lang w:val="pl-PL"/>
        </w:rPr>
      </w:pPr>
      <w:r>
        <w:rPr>
          <w:lang w:val="pl-PL"/>
        </w:rPr>
        <w:t>narottamadāsa ṭhākura</w:t>
      </w:r>
    </w:p>
    <w:p w:rsidR="00387AE0" w:rsidRDefault="00387AE0">
      <w:pPr>
        <w:pStyle w:val="Versequote0"/>
        <w:rPr>
          <w:i w:val="0"/>
          <w:iCs w:val="0"/>
          <w:lang w:val="fr-CA"/>
        </w:rPr>
      </w:pPr>
    </w:p>
    <w:p w:rsidR="00387AE0" w:rsidRDefault="00387AE0" w:rsidP="00523565">
      <w:pPr>
        <w:rPr>
          <w:rFonts w:ascii="Balaram" w:hAnsi="Balaram"/>
        </w:rPr>
      </w:pPr>
      <w:r w:rsidRPr="00523565">
        <w:rPr>
          <w:rFonts w:ascii="Balaram" w:hAnsi="Balaram"/>
        </w:rPr>
        <w:t xml:space="preserve">Narottam Das’s </w:t>
      </w:r>
      <w:r w:rsidRPr="00523565">
        <w:rPr>
          <w:rFonts w:ascii="Balaram" w:hAnsi="Balaram"/>
          <w:i/>
        </w:rPr>
        <w:t xml:space="preserve">Prārthanā </w:t>
      </w:r>
      <w:r w:rsidRPr="00523565">
        <w:rPr>
          <w:rFonts w:ascii="Balaram" w:hAnsi="Balaram"/>
        </w:rPr>
        <w:t xml:space="preserve">is one of the most frequently published of all Gaudiya Vaishnava texts. Prior to the coming of the printing press, it was probably the most frequently copied and most circulated of such texts. As such, there is profusion of alternative readings. Biman Bihari Majumdar, Sundarananda Vidyavinoda and Niradaprasad Nath have all produced critical editions of varying qualities, which try to establish the original text. There is, however, a more or less standard version, probably derived from the earliest published edition from the Bot Tola Press of Calcutta in the middle 19th century. </w:t>
      </w:r>
      <w:r>
        <w:rPr>
          <w:rFonts w:ascii="Balaram" w:hAnsi="Balaram"/>
        </w:rPr>
        <w:t xml:space="preserve">The version published here is based on one such “standard version,” found in </w:t>
      </w:r>
      <w:r>
        <w:rPr>
          <w:rFonts w:ascii="Balaram" w:hAnsi="Balaram"/>
          <w:i/>
          <w:iCs/>
        </w:rPr>
        <w:t xml:space="preserve">Śrī Śrī Sādhana-bhakti-kaumudī. </w:t>
      </w:r>
      <w:r>
        <w:rPr>
          <w:rFonts w:ascii="Balaram" w:hAnsi="Balaram"/>
        </w:rPr>
        <w:t>(ed.) Mahanta Premadasa Shastri. Vrindavan: Śrī-caitanya Sevā Samiti, 2005.</w:t>
      </w:r>
    </w:p>
    <w:p w:rsidR="00387AE0" w:rsidRDefault="00387AE0" w:rsidP="00523565">
      <w:pPr>
        <w:rPr>
          <w:rFonts w:ascii="Balaram" w:hAnsi="Balaram"/>
        </w:rPr>
      </w:pPr>
    </w:p>
    <w:p w:rsidR="00387AE0" w:rsidRPr="00523565" w:rsidRDefault="00387AE0" w:rsidP="00523565">
      <w:pPr>
        <w:rPr>
          <w:rFonts w:ascii="Balaram" w:hAnsi="Balaram"/>
        </w:rPr>
      </w:pPr>
      <w:r w:rsidRPr="00523565">
        <w:rPr>
          <w:rFonts w:ascii="Balaram" w:hAnsi="Balaram"/>
        </w:rPr>
        <w:t xml:space="preserve">Niradaprasad Nath (University of Calcutta, 1972) has collected a total of 162 padas in the </w:t>
      </w:r>
      <w:r w:rsidRPr="00523565">
        <w:rPr>
          <w:rFonts w:ascii="Balaram" w:hAnsi="Balaram"/>
          <w:iCs/>
        </w:rPr>
        <w:t xml:space="preserve">Prārthanā </w:t>
      </w:r>
      <w:r w:rsidRPr="00523565">
        <w:rPr>
          <w:rFonts w:ascii="Balaram" w:hAnsi="Balaram"/>
        </w:rPr>
        <w:t>style which are attributed to Narottam. At some time in the future we will attempt to produce a text that reflects these scholarly efforts. (The editors)</w:t>
      </w:r>
    </w:p>
    <w:p w:rsidR="00387AE0" w:rsidRPr="00EB17D8" w:rsidRDefault="00387AE0" w:rsidP="00523565"/>
    <w:p w:rsidR="00387AE0" w:rsidRDefault="00387AE0">
      <w:pPr>
        <w:pStyle w:val="Versequote0"/>
        <w:rPr>
          <w:i w:val="0"/>
          <w:iCs w:val="0"/>
          <w:lang w:val="fr-CA"/>
        </w:rPr>
      </w:pPr>
    </w:p>
    <w:p w:rsidR="00387AE0" w:rsidRDefault="00387AE0" w:rsidP="006F0AFA">
      <w:pPr>
        <w:jc w:val="center"/>
        <w:rPr>
          <w:lang w:val="fr-CA"/>
        </w:rPr>
      </w:pPr>
      <w:r>
        <w:rPr>
          <w:lang w:val="fr-CA"/>
        </w:rPr>
        <w:t>(1)</w:t>
      </w:r>
    </w:p>
    <w:p w:rsidR="00387AE0" w:rsidRDefault="00387AE0" w:rsidP="0064627C">
      <w:pPr>
        <w:pStyle w:val="Heading3"/>
        <w:rPr>
          <w:lang w:val="en-US"/>
        </w:rPr>
      </w:pPr>
      <w:r>
        <w:rPr>
          <w:lang w:val="en-US"/>
        </w:rPr>
        <w:t xml:space="preserve">samprārthanātmikā </w:t>
      </w:r>
    </w:p>
    <w:p w:rsidR="00387AE0" w:rsidRPr="0064627C" w:rsidRDefault="00387AE0" w:rsidP="0064627C">
      <w:pPr>
        <w:rPr>
          <w:lang w:val="en-US"/>
        </w:rPr>
      </w:pPr>
    </w:p>
    <w:p w:rsidR="00387AE0" w:rsidRPr="0064627C" w:rsidRDefault="00387AE0">
      <w:pPr>
        <w:pStyle w:val="Versequote0"/>
        <w:rPr>
          <w:lang w:val="en-US"/>
        </w:rPr>
      </w:pPr>
      <w:r>
        <w:rPr>
          <w:rFonts w:cs="Balaram"/>
          <w:noProof w:val="0"/>
          <w:lang w:bidi="sa-IN"/>
        </w:rPr>
        <w:t>gaurāṅg</w:t>
      </w:r>
      <w:r>
        <w:rPr>
          <w:rFonts w:cs="Balaram"/>
          <w:noProof w:val="0"/>
          <w:cs/>
          <w:lang w:bidi="sa-IN"/>
        </w:rPr>
        <w:t>a balite habe pulaka śarīra</w:t>
      </w:r>
      <w:r>
        <w:rPr>
          <w:lang w:val="en-US"/>
        </w:rPr>
        <w:t xml:space="preserve"> |</w:t>
      </w:r>
    </w:p>
    <w:p w:rsidR="00387AE0" w:rsidRPr="0064627C" w:rsidRDefault="00387AE0">
      <w:pPr>
        <w:pStyle w:val="Versequote0"/>
        <w:rPr>
          <w:lang w:val="en-US"/>
        </w:rPr>
      </w:pPr>
      <w:r>
        <w:rPr>
          <w:rFonts w:cs="Balaram"/>
          <w:noProof w:val="0"/>
          <w:cs/>
          <w:lang w:bidi="sa-IN"/>
        </w:rPr>
        <w:t>hari hari balite nayane babe nīra</w:t>
      </w:r>
      <w:r>
        <w:rPr>
          <w:lang w:val="en-US"/>
        </w:rPr>
        <w:t xml:space="preserve"> </w:t>
      </w:r>
      <w:r w:rsidRPr="0064627C">
        <w:rPr>
          <w:i w:val="0"/>
          <w:iCs w:val="0"/>
          <w:lang w:val="en-US"/>
        </w:rPr>
        <w:t>||1||</w:t>
      </w:r>
    </w:p>
    <w:p w:rsidR="00387AE0" w:rsidRPr="0064627C" w:rsidRDefault="00387AE0">
      <w:pPr>
        <w:pStyle w:val="Versequote0"/>
        <w:rPr>
          <w:lang w:val="en-US"/>
        </w:rPr>
      </w:pPr>
      <w:r>
        <w:rPr>
          <w:rFonts w:cs="Balaram"/>
          <w:noProof w:val="0"/>
          <w:cs/>
          <w:lang w:bidi="sa-IN"/>
        </w:rPr>
        <w:t>āra kabe nitāi cā</w:t>
      </w:r>
      <w:r>
        <w:rPr>
          <w:rFonts w:cs="Balaram"/>
          <w:noProof w:val="0"/>
          <w:lang w:bidi="sa-IN"/>
        </w:rPr>
        <w:t>~</w:t>
      </w:r>
      <w:r>
        <w:rPr>
          <w:rFonts w:cs="Balaram"/>
          <w:noProof w:val="0"/>
          <w:cs/>
          <w:lang w:bidi="sa-IN"/>
        </w:rPr>
        <w:t>dera karuṇā haibe</w:t>
      </w:r>
      <w:r>
        <w:rPr>
          <w:lang w:val="en-US"/>
        </w:rPr>
        <w:t xml:space="preserve"> |</w:t>
      </w:r>
    </w:p>
    <w:p w:rsidR="00387AE0" w:rsidRPr="0064627C" w:rsidRDefault="00387AE0">
      <w:pPr>
        <w:pStyle w:val="Versequote0"/>
        <w:rPr>
          <w:lang w:val="en-US"/>
        </w:rPr>
      </w:pPr>
      <w:r>
        <w:rPr>
          <w:rFonts w:cs="Balaram"/>
          <w:noProof w:val="0"/>
          <w:cs/>
          <w:lang w:bidi="sa-IN"/>
        </w:rPr>
        <w:t>saṁsāra vāsanā mora kabe tuccha habe</w:t>
      </w:r>
      <w:r>
        <w:rPr>
          <w:lang w:val="en-US"/>
        </w:rPr>
        <w:t xml:space="preserve"> </w:t>
      </w:r>
      <w:r w:rsidRPr="0064627C">
        <w:rPr>
          <w:i w:val="0"/>
          <w:iCs w:val="0"/>
          <w:lang w:val="en-US"/>
        </w:rPr>
        <w:t>||</w:t>
      </w:r>
      <w:r>
        <w:rPr>
          <w:i w:val="0"/>
          <w:iCs w:val="0"/>
          <w:lang w:val="en-US"/>
        </w:rPr>
        <w:t>2</w:t>
      </w:r>
      <w:r w:rsidRPr="0064627C">
        <w:rPr>
          <w:i w:val="0"/>
          <w:iCs w:val="0"/>
          <w:lang w:val="en-US"/>
        </w:rPr>
        <w:t>||</w:t>
      </w:r>
    </w:p>
    <w:p w:rsidR="00387AE0" w:rsidRPr="0064627C" w:rsidRDefault="00387AE0">
      <w:pPr>
        <w:pStyle w:val="Versequote0"/>
        <w:rPr>
          <w:lang w:val="en-US"/>
        </w:rPr>
      </w:pPr>
      <w:r>
        <w:rPr>
          <w:rFonts w:cs="Balaram"/>
          <w:noProof w:val="0"/>
          <w:cs/>
          <w:lang w:bidi="sa-IN"/>
        </w:rPr>
        <w:t>viṣaya chāṛiyā kabe śuddha habe mana</w:t>
      </w:r>
      <w:r>
        <w:rPr>
          <w:lang w:val="en-US"/>
        </w:rPr>
        <w:t xml:space="preserve"> |</w:t>
      </w:r>
    </w:p>
    <w:p w:rsidR="00387AE0" w:rsidRPr="0064627C" w:rsidRDefault="00387AE0">
      <w:pPr>
        <w:pStyle w:val="Versequote0"/>
        <w:rPr>
          <w:lang w:val="en-US"/>
        </w:rPr>
      </w:pPr>
      <w:r>
        <w:rPr>
          <w:rFonts w:cs="Balaram"/>
          <w:noProof w:val="0"/>
          <w:cs/>
          <w:lang w:bidi="sa-IN"/>
        </w:rPr>
        <w:t>kabe hāma heraba śrī-vṛndāvana</w:t>
      </w:r>
      <w:r>
        <w:rPr>
          <w:lang w:val="en-US"/>
        </w:rPr>
        <w:t xml:space="preserve"> </w:t>
      </w:r>
      <w:r w:rsidRPr="0064627C">
        <w:rPr>
          <w:i w:val="0"/>
          <w:iCs w:val="0"/>
          <w:lang w:val="en-US"/>
        </w:rPr>
        <w:t>||</w:t>
      </w:r>
      <w:r>
        <w:rPr>
          <w:i w:val="0"/>
          <w:iCs w:val="0"/>
          <w:lang w:val="en-US"/>
        </w:rPr>
        <w:t>3</w:t>
      </w:r>
      <w:r w:rsidRPr="0064627C">
        <w:rPr>
          <w:i w:val="0"/>
          <w:iCs w:val="0"/>
          <w:lang w:val="en-US"/>
        </w:rPr>
        <w:t>||</w:t>
      </w:r>
    </w:p>
    <w:p w:rsidR="00387AE0" w:rsidRPr="0064627C" w:rsidRDefault="00387AE0">
      <w:pPr>
        <w:pStyle w:val="Versequote0"/>
        <w:rPr>
          <w:lang w:val="en-US"/>
        </w:rPr>
      </w:pPr>
      <w:r>
        <w:rPr>
          <w:rFonts w:cs="Balaram"/>
          <w:noProof w:val="0"/>
          <w:cs/>
          <w:lang w:bidi="sa-IN"/>
        </w:rPr>
        <w:t>rūpa-raghunātha pade haibe ākuti</w:t>
      </w:r>
      <w:r>
        <w:rPr>
          <w:lang w:val="en-US"/>
        </w:rPr>
        <w:t xml:space="preserve"> |</w:t>
      </w:r>
    </w:p>
    <w:p w:rsidR="00387AE0" w:rsidRPr="0064627C" w:rsidRDefault="00387AE0">
      <w:pPr>
        <w:pStyle w:val="Versequote0"/>
        <w:rPr>
          <w:lang w:val="en-US"/>
        </w:rPr>
      </w:pPr>
      <w:r>
        <w:rPr>
          <w:rFonts w:cs="Balaram"/>
          <w:noProof w:val="0"/>
          <w:cs/>
          <w:lang w:bidi="sa-IN"/>
        </w:rPr>
        <w:t>kabe hāma bujhaba se yugala-pirīti</w:t>
      </w:r>
      <w:r>
        <w:rPr>
          <w:lang w:val="en-US"/>
        </w:rPr>
        <w:t xml:space="preserve"> </w:t>
      </w:r>
      <w:r w:rsidRPr="0064627C">
        <w:rPr>
          <w:i w:val="0"/>
          <w:iCs w:val="0"/>
          <w:lang w:val="en-US"/>
        </w:rPr>
        <w:t>||</w:t>
      </w:r>
      <w:r>
        <w:rPr>
          <w:i w:val="0"/>
          <w:iCs w:val="0"/>
          <w:lang w:val="en-US"/>
        </w:rPr>
        <w:t>4</w:t>
      </w:r>
      <w:r w:rsidRPr="0064627C">
        <w:rPr>
          <w:i w:val="0"/>
          <w:iCs w:val="0"/>
          <w:lang w:val="en-US"/>
        </w:rPr>
        <w:t>||</w:t>
      </w:r>
    </w:p>
    <w:p w:rsidR="00387AE0" w:rsidRDefault="00387AE0">
      <w:pPr>
        <w:pStyle w:val="Versequote0"/>
        <w:rPr>
          <w:rFonts w:cs="Balaram"/>
          <w:noProof w:val="0"/>
          <w:cs/>
          <w:lang w:bidi="sa-IN"/>
        </w:rPr>
      </w:pPr>
      <w:r>
        <w:rPr>
          <w:rFonts w:cs="Balaram"/>
          <w:noProof w:val="0"/>
          <w:cs/>
          <w:lang w:bidi="sa-IN"/>
        </w:rPr>
        <w:t>rūpa raghunātha pade rahu mora āśa</w:t>
      </w:r>
      <w:r>
        <w:rPr>
          <w:lang w:val="en-US"/>
        </w:rPr>
        <w:t xml:space="preserve"> |</w:t>
      </w:r>
      <w:r>
        <w:rPr>
          <w:rFonts w:cs="Balaram"/>
          <w:noProof w:val="0"/>
          <w:cs/>
          <w:lang w:bidi="sa-IN"/>
        </w:rPr>
        <w:t xml:space="preserve"> </w:t>
      </w:r>
    </w:p>
    <w:p w:rsidR="00387AE0" w:rsidRPr="0064627C" w:rsidRDefault="00387AE0">
      <w:pPr>
        <w:pStyle w:val="Versequote0"/>
        <w:rPr>
          <w:lang w:val="en-US"/>
        </w:rPr>
      </w:pPr>
      <w:r>
        <w:rPr>
          <w:rFonts w:cs="Balaram"/>
          <w:noProof w:val="0"/>
          <w:cs/>
          <w:lang w:bidi="sa-IN"/>
        </w:rPr>
        <w:t>prārthanā karaye sadā narottama dāsa</w:t>
      </w:r>
      <w:r>
        <w:rPr>
          <w:lang w:val="en-US"/>
        </w:rPr>
        <w:t xml:space="preserve"> </w:t>
      </w:r>
      <w:r w:rsidRPr="0064627C">
        <w:rPr>
          <w:i w:val="0"/>
          <w:iCs w:val="0"/>
          <w:lang w:val="en-US"/>
        </w:rPr>
        <w:t>||</w:t>
      </w:r>
      <w:r>
        <w:rPr>
          <w:i w:val="0"/>
          <w:iCs w:val="0"/>
          <w:lang w:val="en-US"/>
        </w:rPr>
        <w:t>5</w:t>
      </w:r>
      <w:r w:rsidRPr="0064627C">
        <w:rPr>
          <w:i w:val="0"/>
          <w:iCs w:val="0"/>
          <w:lang w:val="en-US"/>
        </w:rPr>
        <w:t>||</w:t>
      </w:r>
    </w:p>
    <w:p w:rsidR="00387AE0" w:rsidRDefault="00387AE0" w:rsidP="0064627C"/>
    <w:p w:rsidR="00387AE0" w:rsidRDefault="00387AE0" w:rsidP="0064627C">
      <w:pPr>
        <w:jc w:val="center"/>
      </w:pPr>
      <w:r>
        <w:t>(2)</w:t>
      </w:r>
    </w:p>
    <w:p w:rsidR="00387AE0" w:rsidRDefault="00387AE0" w:rsidP="0064627C">
      <w:pPr>
        <w:pStyle w:val="Heading3"/>
      </w:pPr>
      <w:r>
        <w:t>dainya-bodhikā</w:t>
      </w:r>
    </w:p>
    <w:p w:rsidR="00387AE0" w:rsidRDefault="00387AE0" w:rsidP="0064627C">
      <w:pPr>
        <w:pStyle w:val="Versequote0"/>
        <w:rPr>
          <w:lang w:val="en-US"/>
        </w:rPr>
      </w:pPr>
    </w:p>
    <w:p w:rsidR="00387AE0" w:rsidRDefault="00387AE0" w:rsidP="0064627C">
      <w:pPr>
        <w:pStyle w:val="Versequote0"/>
        <w:rPr>
          <w:lang w:val="en-US"/>
        </w:rPr>
      </w:pPr>
      <w:r>
        <w:rPr>
          <w:lang w:val="en-US"/>
        </w:rPr>
        <w:t>hari hari ! ki mora karama ati manda|</w:t>
      </w:r>
    </w:p>
    <w:p w:rsidR="00387AE0" w:rsidRDefault="00387AE0" w:rsidP="0064627C">
      <w:pPr>
        <w:pStyle w:val="Versequote0"/>
        <w:rPr>
          <w:lang w:val="en-US"/>
        </w:rPr>
      </w:pPr>
      <w:r>
        <w:rPr>
          <w:lang w:val="en-US"/>
        </w:rPr>
        <w:t>vraje rādhā-kṛṣṇa-pada   nā bhajinu tila ādha</w:t>
      </w:r>
    </w:p>
    <w:p w:rsidR="00387AE0" w:rsidRDefault="00387AE0" w:rsidP="0064627C">
      <w:pPr>
        <w:pStyle w:val="Versequote0"/>
        <w:rPr>
          <w:lang w:val="en-US"/>
        </w:rPr>
      </w:pPr>
      <w:r>
        <w:rPr>
          <w:lang w:val="en-US"/>
        </w:rPr>
        <w:t>nā bujhinu rāgera sambandha ||1||</w:t>
      </w:r>
    </w:p>
    <w:p w:rsidR="00387AE0" w:rsidRDefault="00387AE0" w:rsidP="0064627C">
      <w:pPr>
        <w:pStyle w:val="Versequote0"/>
        <w:rPr>
          <w:lang w:val="en-US"/>
        </w:rPr>
      </w:pPr>
    </w:p>
    <w:p w:rsidR="00387AE0" w:rsidRDefault="00387AE0" w:rsidP="0064627C">
      <w:pPr>
        <w:pStyle w:val="Versequote0"/>
        <w:rPr>
          <w:lang w:val="en-US"/>
        </w:rPr>
      </w:pPr>
      <w:r>
        <w:rPr>
          <w:lang w:val="en-US"/>
        </w:rPr>
        <w:t>svarūpa sanātana rūpa    raghunātha bhaṭṭa yuga</w:t>
      </w:r>
    </w:p>
    <w:p w:rsidR="00387AE0" w:rsidRDefault="00387AE0" w:rsidP="0064627C">
      <w:pPr>
        <w:pStyle w:val="Versequote0"/>
        <w:rPr>
          <w:lang w:val="en-US"/>
        </w:rPr>
      </w:pPr>
      <w:r>
        <w:rPr>
          <w:lang w:val="en-US"/>
        </w:rPr>
        <w:t>bhūgarbha śrī-jīva lokanātha |</w:t>
      </w:r>
    </w:p>
    <w:p w:rsidR="00387AE0" w:rsidRDefault="00387AE0" w:rsidP="0064627C">
      <w:pPr>
        <w:pStyle w:val="Versequote0"/>
        <w:rPr>
          <w:lang w:val="en-US"/>
        </w:rPr>
      </w:pPr>
      <w:r>
        <w:rPr>
          <w:lang w:val="en-US"/>
        </w:rPr>
        <w:t>i~hā sabāra pāda-padma    nā sevinu tila ādha</w:t>
      </w:r>
    </w:p>
    <w:p w:rsidR="00387AE0" w:rsidRDefault="00387AE0" w:rsidP="0064627C">
      <w:pPr>
        <w:pStyle w:val="Versequote0"/>
        <w:rPr>
          <w:lang w:val="en-US"/>
        </w:rPr>
      </w:pPr>
      <w:r>
        <w:rPr>
          <w:lang w:val="en-US"/>
        </w:rPr>
        <w:t>kise mora pūribeka sādha ||2||</w:t>
      </w:r>
    </w:p>
    <w:p w:rsidR="00387AE0" w:rsidRDefault="00387AE0" w:rsidP="0064627C">
      <w:pPr>
        <w:pStyle w:val="Versequote0"/>
        <w:rPr>
          <w:lang w:val="en-US"/>
        </w:rPr>
      </w:pPr>
    </w:p>
    <w:p w:rsidR="00387AE0" w:rsidRDefault="00387AE0" w:rsidP="0064627C">
      <w:pPr>
        <w:pStyle w:val="Versequote0"/>
        <w:rPr>
          <w:lang w:val="en-US"/>
        </w:rPr>
      </w:pPr>
      <w:r>
        <w:rPr>
          <w:lang w:val="en-US"/>
        </w:rPr>
        <w:t>kṛṣṇadāsa kavirāja     rasika bhakata mājha</w:t>
      </w:r>
    </w:p>
    <w:p w:rsidR="00387AE0" w:rsidRDefault="00387AE0" w:rsidP="0064627C">
      <w:pPr>
        <w:pStyle w:val="Versequote0"/>
        <w:rPr>
          <w:lang w:val="en-US"/>
        </w:rPr>
      </w:pPr>
      <w:r>
        <w:rPr>
          <w:lang w:val="en-US"/>
        </w:rPr>
        <w:t>ye racila caitanya carita</w:t>
      </w:r>
    </w:p>
    <w:p w:rsidR="00387AE0" w:rsidRDefault="00387AE0" w:rsidP="0064627C">
      <w:pPr>
        <w:pStyle w:val="Versequote0"/>
        <w:rPr>
          <w:lang w:val="en-US"/>
        </w:rPr>
      </w:pPr>
      <w:r>
        <w:rPr>
          <w:lang w:val="en-US"/>
        </w:rPr>
        <w:t>gaura govinda līlā     śunile galaye śilā</w:t>
      </w:r>
    </w:p>
    <w:p w:rsidR="00387AE0" w:rsidRDefault="00387AE0" w:rsidP="0064627C">
      <w:pPr>
        <w:pStyle w:val="Versequote0"/>
        <w:rPr>
          <w:lang w:val="en-US"/>
        </w:rPr>
      </w:pPr>
      <w:r>
        <w:rPr>
          <w:lang w:val="en-US"/>
        </w:rPr>
        <w:t>nā ḍubinu tāhe mora cita ||3||</w:t>
      </w:r>
    </w:p>
    <w:p w:rsidR="00387AE0" w:rsidRDefault="00387AE0" w:rsidP="0064627C">
      <w:pPr>
        <w:pStyle w:val="Versequote0"/>
        <w:rPr>
          <w:lang w:val="en-US"/>
        </w:rPr>
      </w:pPr>
    </w:p>
    <w:p w:rsidR="00387AE0" w:rsidRDefault="00387AE0" w:rsidP="0064627C">
      <w:pPr>
        <w:pStyle w:val="Versequote0"/>
        <w:rPr>
          <w:lang w:val="en-US"/>
        </w:rPr>
      </w:pPr>
      <w:r>
        <w:rPr>
          <w:lang w:val="en-US"/>
        </w:rPr>
        <w:t>tā~hāra bhaktera saṅga    tā~ra saṅge yā~ra saṅga</w:t>
      </w:r>
    </w:p>
    <w:p w:rsidR="00387AE0" w:rsidRDefault="00387AE0" w:rsidP="0064627C">
      <w:pPr>
        <w:pStyle w:val="Versequote0"/>
        <w:rPr>
          <w:lang w:val="en-US"/>
        </w:rPr>
      </w:pPr>
      <w:r>
        <w:rPr>
          <w:lang w:val="en-US"/>
        </w:rPr>
        <w:t>tā~ra saṅge naila kene vāsa |</w:t>
      </w:r>
    </w:p>
    <w:p w:rsidR="00387AE0" w:rsidRDefault="00387AE0" w:rsidP="0064627C">
      <w:pPr>
        <w:pStyle w:val="Versequote0"/>
        <w:rPr>
          <w:lang w:val="en-US"/>
        </w:rPr>
      </w:pPr>
      <w:r>
        <w:rPr>
          <w:lang w:val="en-US"/>
        </w:rPr>
        <w:t>ki mora duḥkhera kathā     janama go~ānu vṛthā</w:t>
      </w:r>
    </w:p>
    <w:p w:rsidR="00387AE0" w:rsidRPr="0064627C" w:rsidRDefault="00387AE0" w:rsidP="0064627C">
      <w:pPr>
        <w:pStyle w:val="Versequote0"/>
        <w:rPr>
          <w:lang w:val="en-US"/>
        </w:rPr>
      </w:pPr>
      <w:r>
        <w:rPr>
          <w:lang w:val="en-US"/>
        </w:rPr>
        <w:t>dhik dhik narottama dāsa ||4||</w:t>
      </w:r>
    </w:p>
    <w:p w:rsidR="00387AE0" w:rsidRDefault="00387AE0">
      <w:pPr>
        <w:pStyle w:val="Versequote0"/>
        <w:rPr>
          <w:rFonts w:ascii="Tamal" w:hAnsi="Tamal"/>
          <w:i w:val="0"/>
          <w:iCs w:val="0"/>
          <w:noProof w:val="0"/>
          <w:lang w:val="en-CA"/>
        </w:rPr>
      </w:pPr>
    </w:p>
    <w:p w:rsidR="00387AE0" w:rsidRPr="0064627C" w:rsidRDefault="00387AE0" w:rsidP="0064627C">
      <w:pPr>
        <w:jc w:val="center"/>
      </w:pPr>
      <w:r>
        <w:br w:type="column"/>
      </w:r>
      <w:r w:rsidRPr="0064627C">
        <w:t>(3)</w:t>
      </w:r>
    </w:p>
    <w:p w:rsidR="00387AE0" w:rsidRDefault="00387AE0" w:rsidP="001200AA">
      <w:pPr>
        <w:pStyle w:val="Heading3"/>
        <w:rPr>
          <w:lang w:val="en-GB"/>
        </w:rPr>
      </w:pPr>
      <w:r>
        <w:rPr>
          <w:lang w:val="en-GB"/>
        </w:rPr>
        <w:t>samprārthanātmikā</w:t>
      </w:r>
    </w:p>
    <w:p w:rsidR="00387AE0" w:rsidRDefault="00387AE0" w:rsidP="001200AA">
      <w:pPr>
        <w:rPr>
          <w:lang w:val="en-GB" w:bidi="bn-IN"/>
        </w:rPr>
      </w:pPr>
    </w:p>
    <w:p w:rsidR="00387AE0" w:rsidRDefault="00387AE0" w:rsidP="001200AA">
      <w:pPr>
        <w:pStyle w:val="Versequote0"/>
        <w:rPr>
          <w:lang w:val="en-US" w:bidi="bn-IN"/>
        </w:rPr>
      </w:pPr>
      <w:r>
        <w:rPr>
          <w:lang w:val="en-US" w:bidi="bn-IN"/>
        </w:rPr>
        <w:t>rādhā kṛṣṇa ! nivedana ei jana kare |</w:t>
      </w:r>
    </w:p>
    <w:p w:rsidR="00387AE0" w:rsidRDefault="00387AE0" w:rsidP="001200AA">
      <w:pPr>
        <w:pStyle w:val="Versequote0"/>
        <w:rPr>
          <w:lang w:val="en-US" w:bidi="bn-IN"/>
        </w:rPr>
      </w:pPr>
      <w:r>
        <w:rPr>
          <w:lang w:val="en-US" w:bidi="bn-IN"/>
        </w:rPr>
        <w:t>duhu~ ati rasamaya     sakaruṇa hṛdaya</w:t>
      </w:r>
    </w:p>
    <w:p w:rsidR="00387AE0" w:rsidRDefault="00387AE0" w:rsidP="001200AA">
      <w:pPr>
        <w:pStyle w:val="Versequote0"/>
        <w:rPr>
          <w:lang w:val="en-US" w:bidi="bn-IN"/>
        </w:rPr>
      </w:pPr>
      <w:r>
        <w:rPr>
          <w:lang w:val="en-US" w:bidi="bn-IN"/>
        </w:rPr>
        <w:t>avadhāna kara nātha more ||1||</w:t>
      </w:r>
    </w:p>
    <w:p w:rsidR="00387AE0" w:rsidRDefault="00387AE0" w:rsidP="001200AA">
      <w:pPr>
        <w:pStyle w:val="Versequote0"/>
        <w:rPr>
          <w:lang w:val="en-US" w:bidi="bn-IN"/>
        </w:rPr>
      </w:pPr>
    </w:p>
    <w:p w:rsidR="00387AE0" w:rsidRDefault="00387AE0" w:rsidP="001200AA">
      <w:pPr>
        <w:pStyle w:val="Versequote0"/>
        <w:rPr>
          <w:lang w:val="en-US" w:bidi="bn-IN"/>
        </w:rPr>
      </w:pPr>
      <w:r>
        <w:rPr>
          <w:lang w:val="en-US" w:bidi="bn-IN"/>
        </w:rPr>
        <w:t>he kṛṣṇa gokula-candra     he gopī-jana-vallabha</w:t>
      </w:r>
    </w:p>
    <w:p w:rsidR="00387AE0" w:rsidRDefault="00387AE0" w:rsidP="001200AA">
      <w:pPr>
        <w:pStyle w:val="Versequote0"/>
        <w:rPr>
          <w:lang w:val="en-US" w:bidi="bn-IN"/>
        </w:rPr>
      </w:pPr>
      <w:r>
        <w:rPr>
          <w:lang w:val="en-US" w:bidi="bn-IN"/>
        </w:rPr>
        <w:t>he kṛṣṇa-preyasī śiromaṇi |</w:t>
      </w:r>
    </w:p>
    <w:p w:rsidR="00387AE0" w:rsidRDefault="00387AE0" w:rsidP="001200AA">
      <w:pPr>
        <w:pStyle w:val="Versequote0"/>
        <w:rPr>
          <w:lang w:val="en-US" w:bidi="bn-IN"/>
        </w:rPr>
      </w:pPr>
      <w:r>
        <w:rPr>
          <w:lang w:val="en-US" w:bidi="bn-IN"/>
        </w:rPr>
        <w:t>hema gaurī śyāma gāya    śravaṇe paraśa pāya</w:t>
      </w:r>
    </w:p>
    <w:p w:rsidR="00387AE0" w:rsidRDefault="00387AE0" w:rsidP="001200AA">
      <w:pPr>
        <w:pStyle w:val="Versequote0"/>
        <w:rPr>
          <w:lang w:val="en-US" w:bidi="bn-IN"/>
        </w:rPr>
      </w:pPr>
      <w:r>
        <w:rPr>
          <w:lang w:val="en-US" w:bidi="bn-IN"/>
        </w:rPr>
        <w:t>guṇa śuni juḍāya parāṇī ||2||</w:t>
      </w:r>
    </w:p>
    <w:p w:rsidR="00387AE0" w:rsidRDefault="00387AE0" w:rsidP="001200AA">
      <w:pPr>
        <w:pStyle w:val="Versequote0"/>
        <w:rPr>
          <w:lang w:val="en-US" w:bidi="bn-IN"/>
        </w:rPr>
      </w:pPr>
    </w:p>
    <w:p w:rsidR="00387AE0" w:rsidRDefault="00387AE0" w:rsidP="001200AA">
      <w:pPr>
        <w:pStyle w:val="Versequote0"/>
        <w:rPr>
          <w:lang w:val="en-US" w:bidi="bn-IN"/>
        </w:rPr>
      </w:pPr>
      <w:r>
        <w:rPr>
          <w:lang w:val="en-US" w:bidi="bn-IN"/>
        </w:rPr>
        <w:t>adhama durgata-jane     kevala karuṇā mane</w:t>
      </w:r>
    </w:p>
    <w:p w:rsidR="00387AE0" w:rsidRDefault="00387AE0" w:rsidP="001200AA">
      <w:pPr>
        <w:pStyle w:val="Versequote0"/>
        <w:rPr>
          <w:lang w:val="en-US" w:bidi="bn-IN"/>
        </w:rPr>
      </w:pPr>
      <w:r>
        <w:rPr>
          <w:lang w:val="en-US" w:bidi="bn-IN"/>
        </w:rPr>
        <w:t>tribhuvane e yaśa kheyāti |</w:t>
      </w:r>
    </w:p>
    <w:p w:rsidR="00387AE0" w:rsidRDefault="00387AE0" w:rsidP="001200AA">
      <w:pPr>
        <w:pStyle w:val="Versequote0"/>
        <w:rPr>
          <w:lang w:val="en-US" w:bidi="bn-IN"/>
        </w:rPr>
      </w:pPr>
      <w:r>
        <w:rPr>
          <w:lang w:val="en-US" w:bidi="bn-IN"/>
        </w:rPr>
        <w:t>śuniyā sādhura mukhe    śaraṇa la{i}nu sukhe</w:t>
      </w:r>
    </w:p>
    <w:p w:rsidR="00387AE0" w:rsidRDefault="00387AE0" w:rsidP="001200AA">
      <w:pPr>
        <w:pStyle w:val="Versequote0"/>
        <w:rPr>
          <w:lang w:val="en-US" w:bidi="bn-IN"/>
        </w:rPr>
      </w:pPr>
      <w:r>
        <w:rPr>
          <w:lang w:val="en-US" w:bidi="bn-IN"/>
        </w:rPr>
        <w:t>upekṣile nāhi mora gati ||3||</w:t>
      </w:r>
    </w:p>
    <w:p w:rsidR="00387AE0" w:rsidRDefault="00387AE0" w:rsidP="001200AA">
      <w:pPr>
        <w:pStyle w:val="Versequote0"/>
        <w:rPr>
          <w:lang w:val="en-US" w:bidi="bn-IN"/>
        </w:rPr>
      </w:pPr>
    </w:p>
    <w:p w:rsidR="00387AE0" w:rsidRDefault="00387AE0" w:rsidP="001200AA">
      <w:pPr>
        <w:pStyle w:val="Versequote0"/>
        <w:rPr>
          <w:lang w:val="en-US" w:bidi="bn-IN"/>
        </w:rPr>
      </w:pPr>
      <w:r>
        <w:rPr>
          <w:lang w:val="en-US" w:bidi="bn-IN"/>
        </w:rPr>
        <w:t>jaya rādhe jaya kṛṣṇa     jaya jaya rādhe kṛṣṇa</w:t>
      </w:r>
    </w:p>
    <w:p w:rsidR="00387AE0" w:rsidRDefault="00387AE0" w:rsidP="001200AA">
      <w:pPr>
        <w:pStyle w:val="Versequote0"/>
        <w:rPr>
          <w:lang w:val="en-US" w:bidi="bn-IN"/>
        </w:rPr>
      </w:pPr>
      <w:r>
        <w:rPr>
          <w:lang w:val="en-US" w:bidi="bn-IN"/>
        </w:rPr>
        <w:t xml:space="preserve">kṛṣṇa kṛṣṇa jaya jaya rādhe | </w:t>
      </w:r>
    </w:p>
    <w:p w:rsidR="00387AE0" w:rsidRDefault="00387AE0" w:rsidP="001200AA">
      <w:pPr>
        <w:pStyle w:val="Versequote0"/>
        <w:rPr>
          <w:lang w:val="en-US" w:bidi="bn-IN"/>
        </w:rPr>
      </w:pPr>
      <w:r>
        <w:rPr>
          <w:lang w:val="en-US" w:bidi="bn-IN"/>
        </w:rPr>
        <w:t>añjali mastake kari     narottama bhūme paḍi</w:t>
      </w:r>
    </w:p>
    <w:p w:rsidR="00387AE0" w:rsidRDefault="00387AE0" w:rsidP="001200AA">
      <w:pPr>
        <w:pStyle w:val="Versequote0"/>
        <w:rPr>
          <w:lang w:val="en-US" w:bidi="bn-IN"/>
        </w:rPr>
      </w:pPr>
      <w:r>
        <w:rPr>
          <w:lang w:val="en-US" w:bidi="bn-IN"/>
        </w:rPr>
        <w:t>kahe do~he purāo mana-sādhe ||4||</w:t>
      </w:r>
    </w:p>
    <w:p w:rsidR="00387AE0" w:rsidRPr="001200AA" w:rsidRDefault="00387AE0" w:rsidP="001200AA">
      <w:pPr>
        <w:pStyle w:val="Versequote0"/>
        <w:rPr>
          <w:lang w:val="en-US" w:bidi="bn-IN"/>
        </w:rPr>
      </w:pPr>
    </w:p>
    <w:p w:rsidR="00387AE0" w:rsidRDefault="00387AE0" w:rsidP="0045040A">
      <w:pPr>
        <w:jc w:val="center"/>
        <w:rPr>
          <w:lang w:val="en-GB"/>
        </w:rPr>
      </w:pPr>
      <w:r>
        <w:rPr>
          <w:lang w:val="en-GB"/>
        </w:rPr>
        <w:t>(4)</w:t>
      </w:r>
    </w:p>
    <w:p w:rsidR="00387AE0" w:rsidRDefault="00387AE0" w:rsidP="001200AA">
      <w:pPr>
        <w:pStyle w:val="Heading3"/>
        <w:rPr>
          <w:lang w:val="pl-PL"/>
        </w:rPr>
      </w:pPr>
      <w:r>
        <w:rPr>
          <w:lang w:val="pl-PL"/>
        </w:rPr>
        <w:t>svābhīṣṭa-lālasā</w:t>
      </w:r>
    </w:p>
    <w:p w:rsidR="00387AE0" w:rsidRPr="001200AA" w:rsidRDefault="00387AE0" w:rsidP="001200AA">
      <w:pPr>
        <w:rPr>
          <w:lang w:val="pl-PL" w:bidi="bn-IN"/>
        </w:rPr>
      </w:pPr>
    </w:p>
    <w:p w:rsidR="00387AE0" w:rsidRDefault="00387AE0" w:rsidP="001200AA">
      <w:pPr>
        <w:pStyle w:val="Versequote0"/>
        <w:rPr>
          <w:lang w:val="en-US"/>
        </w:rPr>
      </w:pPr>
      <w:r>
        <w:rPr>
          <w:lang w:val="en-US"/>
        </w:rPr>
        <w:t>hari hari ! hena dina ha{i}be āmāra |</w:t>
      </w:r>
    </w:p>
    <w:p w:rsidR="00387AE0" w:rsidRDefault="00387AE0" w:rsidP="001200AA">
      <w:pPr>
        <w:pStyle w:val="Versequote0"/>
        <w:rPr>
          <w:lang w:val="en-US"/>
        </w:rPr>
      </w:pPr>
      <w:r>
        <w:rPr>
          <w:lang w:val="en-US"/>
        </w:rPr>
        <w:t>duhu~ aṅga nirakhiba     duhu~ aṅga paraśiba</w:t>
      </w:r>
    </w:p>
    <w:p w:rsidR="00387AE0" w:rsidRDefault="00387AE0" w:rsidP="001200AA">
      <w:pPr>
        <w:pStyle w:val="Versequote0"/>
        <w:rPr>
          <w:lang w:val="en-US"/>
        </w:rPr>
      </w:pPr>
      <w:r>
        <w:rPr>
          <w:lang w:val="en-US"/>
        </w:rPr>
        <w:t>sevana kariba do~hākāra ||1||</w:t>
      </w:r>
    </w:p>
    <w:p w:rsidR="00387AE0" w:rsidRDefault="00387AE0" w:rsidP="001200AA">
      <w:pPr>
        <w:pStyle w:val="Versequote0"/>
        <w:rPr>
          <w:lang w:val="en-US"/>
        </w:rPr>
      </w:pPr>
    </w:p>
    <w:p w:rsidR="00387AE0" w:rsidRDefault="00387AE0" w:rsidP="001200AA">
      <w:pPr>
        <w:pStyle w:val="Versequote0"/>
        <w:rPr>
          <w:lang w:val="en-US"/>
        </w:rPr>
      </w:pPr>
      <w:r>
        <w:rPr>
          <w:lang w:val="en-US"/>
        </w:rPr>
        <w:t>lalitā viśākhā saṅge     sevana kariba raṅge</w:t>
      </w:r>
    </w:p>
    <w:p w:rsidR="00387AE0" w:rsidRDefault="00387AE0" w:rsidP="001200AA">
      <w:pPr>
        <w:pStyle w:val="Versequote0"/>
        <w:rPr>
          <w:lang w:val="en-US"/>
        </w:rPr>
      </w:pPr>
      <w:r>
        <w:rPr>
          <w:lang w:val="en-US"/>
        </w:rPr>
        <w:t>mālā gā~thi diba nānā phule |</w:t>
      </w:r>
    </w:p>
    <w:p w:rsidR="00387AE0" w:rsidRDefault="00387AE0" w:rsidP="001200AA">
      <w:pPr>
        <w:pStyle w:val="Versequote0"/>
        <w:rPr>
          <w:lang w:val="en-US"/>
        </w:rPr>
      </w:pPr>
      <w:r>
        <w:rPr>
          <w:lang w:val="en-US"/>
        </w:rPr>
        <w:t>kanaka-sampuṭa kari    karpūra tāmbūla bhari</w:t>
      </w:r>
    </w:p>
    <w:p w:rsidR="00387AE0" w:rsidRDefault="00387AE0" w:rsidP="001200AA">
      <w:pPr>
        <w:pStyle w:val="Versequote0"/>
        <w:rPr>
          <w:lang w:val="en-US"/>
        </w:rPr>
      </w:pPr>
      <w:r>
        <w:rPr>
          <w:lang w:val="en-US"/>
        </w:rPr>
        <w:t>yogāiba adhara yugale ||2||</w:t>
      </w:r>
    </w:p>
    <w:p w:rsidR="00387AE0" w:rsidRDefault="00387AE0" w:rsidP="001200AA">
      <w:pPr>
        <w:pStyle w:val="Versequote0"/>
        <w:rPr>
          <w:lang w:val="en-US"/>
        </w:rPr>
      </w:pPr>
    </w:p>
    <w:p w:rsidR="00387AE0" w:rsidRDefault="00387AE0" w:rsidP="001200AA">
      <w:pPr>
        <w:pStyle w:val="Versequote0"/>
        <w:rPr>
          <w:lang w:val="en-US"/>
        </w:rPr>
      </w:pPr>
      <w:r>
        <w:rPr>
          <w:lang w:val="en-US"/>
        </w:rPr>
        <w:t>rādhā-kṛṣṇa vṛndāvana     ei mora prāṇa-dhana</w:t>
      </w:r>
    </w:p>
    <w:p w:rsidR="00387AE0" w:rsidRDefault="00387AE0" w:rsidP="001200AA">
      <w:pPr>
        <w:pStyle w:val="Versequote0"/>
        <w:rPr>
          <w:lang w:val="en-US"/>
        </w:rPr>
      </w:pPr>
      <w:r>
        <w:rPr>
          <w:lang w:val="en-US"/>
        </w:rPr>
        <w:t>ei mora jīvana upāya |</w:t>
      </w:r>
    </w:p>
    <w:p w:rsidR="00387AE0" w:rsidRDefault="00387AE0" w:rsidP="001200AA">
      <w:pPr>
        <w:pStyle w:val="Versequote0"/>
        <w:rPr>
          <w:lang w:val="en-US"/>
        </w:rPr>
      </w:pPr>
      <w:r>
        <w:rPr>
          <w:lang w:val="en-US"/>
        </w:rPr>
        <w:t>jaya patita pāvana     deha more ei hna</w:t>
      </w:r>
    </w:p>
    <w:p w:rsidR="00387AE0" w:rsidRDefault="00387AE0" w:rsidP="001200AA">
      <w:pPr>
        <w:pStyle w:val="Versequote0"/>
        <w:rPr>
          <w:lang w:val="en-US"/>
        </w:rPr>
      </w:pPr>
      <w:r>
        <w:rPr>
          <w:lang w:val="en-US"/>
        </w:rPr>
        <w:t>tomā vinā anya nāhi bhāya ||3||</w:t>
      </w:r>
    </w:p>
    <w:p w:rsidR="00387AE0" w:rsidRDefault="00387AE0" w:rsidP="001200AA">
      <w:pPr>
        <w:pStyle w:val="Versequote0"/>
        <w:rPr>
          <w:lang w:val="en-US"/>
        </w:rPr>
      </w:pPr>
    </w:p>
    <w:p w:rsidR="00387AE0" w:rsidRDefault="00387AE0" w:rsidP="001200AA">
      <w:pPr>
        <w:pStyle w:val="Versequote0"/>
        <w:rPr>
          <w:lang w:val="en-US"/>
        </w:rPr>
      </w:pPr>
      <w:r>
        <w:rPr>
          <w:lang w:val="en-US"/>
        </w:rPr>
        <w:t>śrī-guru karuṇā-sindhu     adhama janāra bandhu</w:t>
      </w:r>
    </w:p>
    <w:p w:rsidR="00387AE0" w:rsidRDefault="00387AE0" w:rsidP="001200AA">
      <w:pPr>
        <w:pStyle w:val="Versequote0"/>
        <w:rPr>
          <w:lang w:val="en-US"/>
        </w:rPr>
      </w:pPr>
      <w:r>
        <w:rPr>
          <w:lang w:val="en-US"/>
        </w:rPr>
        <w:t>lokanātha lokera jīvana |</w:t>
      </w:r>
    </w:p>
    <w:p w:rsidR="00387AE0" w:rsidRDefault="00387AE0" w:rsidP="001200AA">
      <w:pPr>
        <w:pStyle w:val="Versequote0"/>
        <w:rPr>
          <w:lang w:val="en-US"/>
        </w:rPr>
      </w:pPr>
      <w:r>
        <w:rPr>
          <w:lang w:val="en-US"/>
        </w:rPr>
        <w:t>hā hā prabhu kara dayā      deha more pada-chāyā</w:t>
      </w:r>
    </w:p>
    <w:p w:rsidR="00387AE0" w:rsidRDefault="00387AE0" w:rsidP="001200AA">
      <w:pPr>
        <w:pStyle w:val="Versequote0"/>
        <w:rPr>
          <w:lang w:val="en-US"/>
        </w:rPr>
      </w:pPr>
      <w:r>
        <w:rPr>
          <w:lang w:val="en-US"/>
        </w:rPr>
        <w:t>narottama la{i}la śaraṇa ||4||</w:t>
      </w:r>
    </w:p>
    <w:p w:rsidR="00387AE0" w:rsidRPr="001200AA" w:rsidRDefault="00387AE0" w:rsidP="001200AA">
      <w:pPr>
        <w:pStyle w:val="Versequote0"/>
        <w:rPr>
          <w:lang w:val="en-US"/>
        </w:rPr>
      </w:pPr>
    </w:p>
    <w:p w:rsidR="00387AE0" w:rsidRDefault="00387AE0" w:rsidP="001200AA">
      <w:pPr>
        <w:jc w:val="center"/>
        <w:rPr>
          <w:rFonts w:ascii="Balaram" w:hAnsi="Balaram"/>
          <w:lang w:val="pl-PL"/>
        </w:rPr>
      </w:pPr>
      <w:r>
        <w:rPr>
          <w:rFonts w:ascii="Balaram" w:hAnsi="Balaram"/>
          <w:lang w:val="pl-PL"/>
        </w:rPr>
        <w:br w:type="column"/>
        <w:t>(5)</w:t>
      </w:r>
    </w:p>
    <w:p w:rsidR="00387AE0" w:rsidRDefault="00387AE0" w:rsidP="001200AA">
      <w:pPr>
        <w:pStyle w:val="Heading3"/>
        <w:rPr>
          <w:lang w:val="pl-PL"/>
        </w:rPr>
      </w:pPr>
      <w:r>
        <w:rPr>
          <w:lang w:val="pl-PL"/>
        </w:rPr>
        <w:t xml:space="preserve">dainya-bodhikā </w:t>
      </w:r>
    </w:p>
    <w:p w:rsidR="00387AE0" w:rsidRDefault="00387AE0">
      <w:pPr>
        <w:pStyle w:val="Versequote0"/>
        <w:rPr>
          <w:lang w:val="en-US"/>
        </w:rPr>
      </w:pPr>
    </w:p>
    <w:p w:rsidR="00387AE0" w:rsidRPr="001200AA" w:rsidRDefault="00387AE0">
      <w:pPr>
        <w:pStyle w:val="Versequote0"/>
        <w:rPr>
          <w:lang w:val="en-US"/>
        </w:rPr>
      </w:pPr>
      <w:r>
        <w:rPr>
          <w:rFonts w:cs="Balaram"/>
          <w:noProof w:val="0"/>
          <w:cs/>
          <w:lang w:bidi="sa-IN"/>
        </w:rPr>
        <w:t xml:space="preserve">hari hari! </w:t>
      </w:r>
      <w:r>
        <w:rPr>
          <w:lang w:val="en-US"/>
        </w:rPr>
        <w:t>v</w:t>
      </w:r>
      <w:r>
        <w:rPr>
          <w:rFonts w:cs="Balaram"/>
          <w:noProof w:val="0"/>
          <w:cs/>
          <w:lang w:bidi="sa-IN"/>
        </w:rPr>
        <w:t>iphale janama go</w:t>
      </w:r>
      <w:r>
        <w:rPr>
          <w:rFonts w:cs="Balaram"/>
          <w:noProof w:val="0"/>
          <w:lang w:bidi="sa-IN"/>
        </w:rPr>
        <w:t>~</w:t>
      </w:r>
      <w:r>
        <w:rPr>
          <w:rFonts w:cs="Balaram"/>
          <w:noProof w:val="0"/>
          <w:cs/>
          <w:lang w:bidi="sa-IN"/>
        </w:rPr>
        <w:t>āinu</w:t>
      </w:r>
      <w:r>
        <w:rPr>
          <w:lang w:val="en-US"/>
        </w:rPr>
        <w:t xml:space="preserve"> |</w:t>
      </w:r>
    </w:p>
    <w:p w:rsidR="00387AE0" w:rsidRDefault="00387AE0">
      <w:pPr>
        <w:pStyle w:val="Versequote0"/>
        <w:rPr>
          <w:rFonts w:cs="Balaram"/>
          <w:noProof w:val="0"/>
          <w:cs/>
          <w:lang w:bidi="sa-IN"/>
        </w:rPr>
      </w:pPr>
      <w:r>
        <w:rPr>
          <w:rFonts w:cs="Balaram"/>
          <w:noProof w:val="0"/>
          <w:cs/>
          <w:lang w:bidi="sa-IN"/>
        </w:rPr>
        <w:t>manuṣya-janama pāiyā</w:t>
      </w:r>
      <w:r>
        <w:rPr>
          <w:lang w:val="en-US"/>
        </w:rPr>
        <w:t xml:space="preserve">     </w:t>
      </w:r>
      <w:r>
        <w:rPr>
          <w:rFonts w:cs="Balaram"/>
          <w:noProof w:val="0"/>
          <w:cs/>
          <w:lang w:bidi="sa-IN"/>
        </w:rPr>
        <w:t>rādhā-kṛṣṇa nā bhajiyā</w:t>
      </w:r>
    </w:p>
    <w:p w:rsidR="00387AE0" w:rsidRPr="001200AA" w:rsidRDefault="00387AE0">
      <w:pPr>
        <w:pStyle w:val="Versequote0"/>
        <w:rPr>
          <w:lang w:val="en-US"/>
        </w:rPr>
      </w:pPr>
      <w:r>
        <w:rPr>
          <w:rFonts w:cs="Balaram"/>
          <w:noProof w:val="0"/>
          <w:cs/>
          <w:lang w:bidi="sa-IN"/>
        </w:rPr>
        <w:t xml:space="preserve">jāniyā śuniyā </w:t>
      </w:r>
      <w:r>
        <w:rPr>
          <w:lang w:val="en-US"/>
        </w:rPr>
        <w:t>v</w:t>
      </w:r>
      <w:r>
        <w:rPr>
          <w:rFonts w:cs="Balaram"/>
          <w:noProof w:val="0"/>
          <w:cs/>
          <w:lang w:bidi="sa-IN"/>
        </w:rPr>
        <w:t>iṣa khāinu</w:t>
      </w:r>
      <w:r>
        <w:rPr>
          <w:lang w:val="en-US"/>
        </w:rPr>
        <w:t xml:space="preserve"> ||1||</w:t>
      </w:r>
    </w:p>
    <w:p w:rsidR="00387AE0" w:rsidRDefault="00387AE0">
      <w:pPr>
        <w:pStyle w:val="Versequote0"/>
        <w:rPr>
          <w:rFonts w:cs="Balaram"/>
          <w:noProof w:val="0"/>
          <w:cs/>
          <w:lang w:bidi="sa-IN"/>
        </w:rPr>
      </w:pPr>
    </w:p>
    <w:p w:rsidR="00387AE0" w:rsidRDefault="00387AE0">
      <w:pPr>
        <w:pStyle w:val="Versequote0"/>
        <w:rPr>
          <w:rFonts w:cs="Balaram"/>
          <w:noProof w:val="0"/>
          <w:cs/>
          <w:lang w:bidi="sa-IN"/>
        </w:rPr>
      </w:pPr>
      <w:r>
        <w:rPr>
          <w:rFonts w:cs="Balaram"/>
          <w:noProof w:val="0"/>
          <w:cs/>
          <w:lang w:bidi="sa-IN"/>
        </w:rPr>
        <w:t>golokera prema-dhana</w:t>
      </w:r>
      <w:r>
        <w:rPr>
          <w:rFonts w:cs="Mangal"/>
          <w:noProof w:val="0"/>
          <w:cs/>
          <w:lang w:bidi="sa-IN"/>
        </w:rPr>
        <w:t xml:space="preserve">     </w:t>
      </w:r>
      <w:r>
        <w:rPr>
          <w:rFonts w:cs="Balaram"/>
          <w:noProof w:val="0"/>
          <w:cs/>
          <w:lang w:bidi="sa-IN"/>
        </w:rPr>
        <w:t>hari-nāma-</w:t>
      </w:r>
      <w:r>
        <w:rPr>
          <w:rFonts w:cs="Balaram"/>
          <w:noProof w:val="0"/>
          <w:lang w:bidi="sa-IN"/>
        </w:rPr>
        <w:t>saṅkīrt</w:t>
      </w:r>
      <w:r>
        <w:rPr>
          <w:rFonts w:cs="Balaram"/>
          <w:noProof w:val="0"/>
          <w:cs/>
          <w:lang w:bidi="sa-IN"/>
        </w:rPr>
        <w:t>ana,</w:t>
      </w:r>
    </w:p>
    <w:p w:rsidR="00387AE0" w:rsidRPr="001200AA" w:rsidRDefault="00387AE0">
      <w:pPr>
        <w:pStyle w:val="Versequote0"/>
        <w:rPr>
          <w:lang w:val="en-US"/>
        </w:rPr>
      </w:pPr>
      <w:r>
        <w:rPr>
          <w:rFonts w:cs="Balaram"/>
          <w:noProof w:val="0"/>
          <w:cs/>
          <w:lang w:bidi="sa-IN"/>
        </w:rPr>
        <w:t>rati nā janmilo kene tāy</w:t>
      </w:r>
      <w:r>
        <w:rPr>
          <w:lang w:val="en-US"/>
        </w:rPr>
        <w:t>a |</w:t>
      </w:r>
    </w:p>
    <w:p w:rsidR="00387AE0" w:rsidRDefault="00387AE0">
      <w:pPr>
        <w:pStyle w:val="Versequote0"/>
        <w:rPr>
          <w:rFonts w:cs="Balaram"/>
          <w:noProof w:val="0"/>
          <w:cs/>
          <w:lang w:bidi="sa-IN"/>
        </w:rPr>
      </w:pPr>
      <w:r>
        <w:rPr>
          <w:rFonts w:cs="Balaram"/>
          <w:noProof w:val="0"/>
          <w:cs/>
          <w:lang w:bidi="sa-IN"/>
        </w:rPr>
        <w:t>saṁsāra-</w:t>
      </w:r>
      <w:r>
        <w:rPr>
          <w:lang w:val="en-US"/>
        </w:rPr>
        <w:t>v</w:t>
      </w:r>
      <w:r>
        <w:rPr>
          <w:rFonts w:cs="Balaram"/>
          <w:noProof w:val="0"/>
          <w:cs/>
          <w:lang w:bidi="sa-IN"/>
        </w:rPr>
        <w:t>iṣānale</w:t>
      </w:r>
      <w:r>
        <w:rPr>
          <w:rFonts w:cs="Mangal"/>
          <w:noProof w:val="0"/>
          <w:cs/>
          <w:lang w:bidi="sa-IN"/>
        </w:rPr>
        <w:t xml:space="preserve">     </w:t>
      </w:r>
      <w:r>
        <w:rPr>
          <w:rFonts w:cs="Balaram"/>
          <w:noProof w:val="0"/>
          <w:cs/>
          <w:lang w:bidi="sa-IN"/>
        </w:rPr>
        <w:t>di</w:t>
      </w:r>
      <w:r>
        <w:rPr>
          <w:lang w:val="en-US"/>
        </w:rPr>
        <w:t>v</w:t>
      </w:r>
      <w:r>
        <w:rPr>
          <w:rFonts w:cs="Balaram"/>
          <w:noProof w:val="0"/>
          <w:cs/>
          <w:lang w:bidi="sa-IN"/>
        </w:rPr>
        <w:t>ā-niśi hiyā j</w:t>
      </w:r>
      <w:r>
        <w:rPr>
          <w:lang w:val="en-US"/>
        </w:rPr>
        <w:t>v</w:t>
      </w:r>
      <w:r>
        <w:rPr>
          <w:rFonts w:cs="Balaram"/>
          <w:noProof w:val="0"/>
          <w:cs/>
          <w:lang w:bidi="sa-IN"/>
        </w:rPr>
        <w:t>ale</w:t>
      </w:r>
    </w:p>
    <w:p w:rsidR="00387AE0" w:rsidRPr="001200AA" w:rsidRDefault="00387AE0">
      <w:pPr>
        <w:pStyle w:val="Versequote0"/>
        <w:rPr>
          <w:lang w:val="en-US"/>
        </w:rPr>
      </w:pPr>
      <w:r>
        <w:rPr>
          <w:rFonts w:cs="Balaram"/>
          <w:noProof w:val="0"/>
          <w:cs/>
          <w:lang w:bidi="sa-IN"/>
        </w:rPr>
        <w:t>ju</w:t>
      </w:r>
      <w:r>
        <w:rPr>
          <w:lang w:val="en-US"/>
        </w:rPr>
        <w:t>ḍ</w:t>
      </w:r>
      <w:r>
        <w:rPr>
          <w:rFonts w:cs="Balaram"/>
          <w:noProof w:val="0"/>
          <w:cs/>
          <w:lang w:bidi="sa-IN"/>
        </w:rPr>
        <w:t>āite nā k</w:t>
      </w:r>
      <w:r>
        <w:rPr>
          <w:rFonts w:cs="Balaram"/>
          <w:noProof w:val="0"/>
          <w:lang w:bidi="sa-IN"/>
        </w:rPr>
        <w:t>a{i}</w:t>
      </w:r>
      <w:r>
        <w:rPr>
          <w:rFonts w:cs="Balaram"/>
          <w:noProof w:val="0"/>
          <w:cs/>
          <w:lang w:bidi="sa-IN"/>
        </w:rPr>
        <w:t>nu upāy</w:t>
      </w:r>
      <w:r>
        <w:rPr>
          <w:lang w:val="en-US"/>
        </w:rPr>
        <w:t>a ||2||</w:t>
      </w:r>
    </w:p>
    <w:p w:rsidR="00387AE0" w:rsidRDefault="00387AE0">
      <w:pPr>
        <w:pStyle w:val="Versequote0"/>
        <w:rPr>
          <w:rFonts w:cs="Balaram"/>
          <w:noProof w:val="0"/>
          <w:cs/>
          <w:lang w:bidi="sa-IN"/>
        </w:rPr>
      </w:pPr>
    </w:p>
    <w:p w:rsidR="00387AE0" w:rsidRDefault="00387AE0">
      <w:pPr>
        <w:pStyle w:val="Versequote0"/>
        <w:rPr>
          <w:rFonts w:cs="Balaram"/>
          <w:noProof w:val="0"/>
          <w:cs/>
          <w:lang w:bidi="sa-IN"/>
        </w:rPr>
      </w:pPr>
      <w:r>
        <w:rPr>
          <w:lang w:val="en-US"/>
        </w:rPr>
        <w:t>v</w:t>
      </w:r>
      <w:r>
        <w:rPr>
          <w:rFonts w:cs="Balaram"/>
          <w:noProof w:val="0"/>
          <w:cs/>
          <w:lang w:bidi="sa-IN"/>
        </w:rPr>
        <w:t xml:space="preserve">rajendra-nandana </w:t>
      </w:r>
      <w:r>
        <w:rPr>
          <w:lang w:val="en-US"/>
        </w:rPr>
        <w:t>y</w:t>
      </w:r>
      <w:r>
        <w:rPr>
          <w:rFonts w:cs="Balaram"/>
          <w:noProof w:val="0"/>
          <w:cs/>
          <w:lang w:bidi="sa-IN"/>
        </w:rPr>
        <w:t>ei</w:t>
      </w:r>
      <w:r>
        <w:rPr>
          <w:rFonts w:cs="Mangal"/>
          <w:noProof w:val="0"/>
          <w:cs/>
          <w:lang w:bidi="sa-IN"/>
        </w:rPr>
        <w:t xml:space="preserve">     </w:t>
      </w:r>
      <w:r>
        <w:rPr>
          <w:rFonts w:cs="Balaram"/>
          <w:noProof w:val="0"/>
          <w:cs/>
          <w:lang w:bidi="sa-IN"/>
        </w:rPr>
        <w:t>śacī-suta h</w:t>
      </w:r>
      <w:r>
        <w:rPr>
          <w:lang w:val="en-US"/>
        </w:rPr>
        <w:t>a{</w:t>
      </w:r>
      <w:r>
        <w:rPr>
          <w:rFonts w:cs="Balaram"/>
          <w:noProof w:val="0"/>
          <w:cs/>
          <w:lang w:bidi="sa-IN"/>
        </w:rPr>
        <w:t>i</w:t>
      </w:r>
      <w:r>
        <w:rPr>
          <w:lang w:val="en-US"/>
        </w:rPr>
        <w:t>}</w:t>
      </w:r>
      <w:r>
        <w:rPr>
          <w:rFonts w:cs="Balaram"/>
          <w:noProof w:val="0"/>
          <w:cs/>
          <w:lang w:bidi="sa-IN"/>
        </w:rPr>
        <w:t>l</w:t>
      </w:r>
      <w:r>
        <w:rPr>
          <w:lang w:val="en-US"/>
        </w:rPr>
        <w:t>a</w:t>
      </w:r>
      <w:r>
        <w:rPr>
          <w:rFonts w:cs="Balaram"/>
          <w:noProof w:val="0"/>
          <w:cs/>
          <w:lang w:bidi="sa-IN"/>
        </w:rPr>
        <w:t xml:space="preserve"> sei,</w:t>
      </w:r>
    </w:p>
    <w:p w:rsidR="00387AE0" w:rsidRPr="00AD2AAE" w:rsidRDefault="00387AE0">
      <w:pPr>
        <w:pStyle w:val="Versequote0"/>
        <w:rPr>
          <w:lang w:val="en-US"/>
        </w:rPr>
      </w:pPr>
      <w:r>
        <w:rPr>
          <w:rFonts w:cs="Balaram"/>
          <w:noProof w:val="0"/>
          <w:cs/>
          <w:lang w:bidi="sa-IN"/>
        </w:rPr>
        <w:t>balarāma h</w:t>
      </w:r>
      <w:r>
        <w:rPr>
          <w:lang w:val="en-US"/>
        </w:rPr>
        <w:t>a{</w:t>
      </w:r>
      <w:r>
        <w:rPr>
          <w:rFonts w:cs="Balaram"/>
          <w:noProof w:val="0"/>
          <w:cs/>
          <w:lang w:bidi="sa-IN"/>
        </w:rPr>
        <w:t>i</w:t>
      </w:r>
      <w:r>
        <w:rPr>
          <w:lang w:val="en-US"/>
        </w:rPr>
        <w:t>}</w:t>
      </w:r>
      <w:r>
        <w:rPr>
          <w:rFonts w:cs="Balaram"/>
          <w:noProof w:val="0"/>
          <w:cs/>
          <w:lang w:bidi="sa-IN"/>
        </w:rPr>
        <w:t>l</w:t>
      </w:r>
      <w:r>
        <w:rPr>
          <w:lang w:val="en-US"/>
        </w:rPr>
        <w:t>a</w:t>
      </w:r>
      <w:r>
        <w:rPr>
          <w:rFonts w:cs="Balaram"/>
          <w:noProof w:val="0"/>
          <w:cs/>
          <w:lang w:bidi="sa-IN"/>
        </w:rPr>
        <w:t xml:space="preserve"> nitāi</w:t>
      </w:r>
      <w:r>
        <w:rPr>
          <w:lang w:val="en-US"/>
        </w:rPr>
        <w:t xml:space="preserve"> |</w:t>
      </w:r>
    </w:p>
    <w:p w:rsidR="00387AE0" w:rsidRDefault="00387AE0">
      <w:pPr>
        <w:pStyle w:val="Versequote0"/>
        <w:rPr>
          <w:rFonts w:cs="Balaram"/>
          <w:noProof w:val="0"/>
          <w:cs/>
          <w:lang w:bidi="sa-IN"/>
        </w:rPr>
      </w:pPr>
      <w:r>
        <w:rPr>
          <w:rFonts w:cs="Balaram"/>
          <w:noProof w:val="0"/>
          <w:cs/>
          <w:lang w:bidi="sa-IN"/>
        </w:rPr>
        <w:t xml:space="preserve">dīna hīna </w:t>
      </w:r>
      <w:r>
        <w:rPr>
          <w:lang w:val="en-US"/>
        </w:rPr>
        <w:t>y</w:t>
      </w:r>
      <w:r>
        <w:rPr>
          <w:rFonts w:cs="Balaram"/>
          <w:noProof w:val="0"/>
          <w:cs/>
          <w:lang w:bidi="sa-IN"/>
        </w:rPr>
        <w:t>ata chil</w:t>
      </w:r>
      <w:r>
        <w:rPr>
          <w:lang w:val="en-US"/>
        </w:rPr>
        <w:t>a</w:t>
      </w:r>
      <w:r>
        <w:rPr>
          <w:rFonts w:cs="Mangal"/>
          <w:noProof w:val="0"/>
          <w:cs/>
          <w:lang w:bidi="sa-IN"/>
        </w:rPr>
        <w:t xml:space="preserve">     </w:t>
      </w:r>
      <w:r>
        <w:rPr>
          <w:rFonts w:cs="Balaram"/>
          <w:noProof w:val="0"/>
          <w:cs/>
          <w:lang w:bidi="sa-IN"/>
        </w:rPr>
        <w:t>hari-nāme uddhāril</w:t>
      </w:r>
      <w:r>
        <w:rPr>
          <w:lang w:val="en-US"/>
        </w:rPr>
        <w:t>a</w:t>
      </w:r>
    </w:p>
    <w:p w:rsidR="00387AE0" w:rsidRPr="00AD2AAE" w:rsidRDefault="00387AE0">
      <w:pPr>
        <w:pStyle w:val="Versequote0"/>
        <w:rPr>
          <w:lang w:val="en-US"/>
        </w:rPr>
      </w:pPr>
      <w:r>
        <w:rPr>
          <w:rFonts w:cs="Balaram"/>
          <w:noProof w:val="0"/>
          <w:cs/>
          <w:lang w:bidi="sa-IN"/>
        </w:rPr>
        <w:t>tāra śākṣī jagāi mādhāi</w:t>
      </w:r>
      <w:r>
        <w:rPr>
          <w:lang w:val="en-US"/>
        </w:rPr>
        <w:t xml:space="preserve"> ||3||</w:t>
      </w:r>
    </w:p>
    <w:p w:rsidR="00387AE0" w:rsidRDefault="00387AE0">
      <w:pPr>
        <w:pStyle w:val="Versequote0"/>
        <w:rPr>
          <w:rFonts w:cs="Balaram"/>
          <w:noProof w:val="0"/>
          <w:cs/>
          <w:lang w:bidi="sa-IN"/>
        </w:rPr>
      </w:pPr>
    </w:p>
    <w:p w:rsidR="00387AE0" w:rsidRDefault="00387AE0">
      <w:pPr>
        <w:pStyle w:val="Versequote0"/>
        <w:rPr>
          <w:rFonts w:cs="Balaram"/>
          <w:noProof w:val="0"/>
          <w:cs/>
          <w:lang w:bidi="sa-IN"/>
        </w:rPr>
      </w:pPr>
      <w:r>
        <w:rPr>
          <w:rFonts w:cs="Balaram"/>
          <w:noProof w:val="0"/>
          <w:cs/>
          <w:lang w:bidi="sa-IN"/>
        </w:rPr>
        <w:t>hā hā prabhu nanda-suta</w:t>
      </w:r>
      <w:r>
        <w:rPr>
          <w:rFonts w:cs="Mangal"/>
          <w:noProof w:val="0"/>
          <w:cs/>
          <w:lang w:bidi="sa-IN"/>
        </w:rPr>
        <w:t xml:space="preserve">     </w:t>
      </w:r>
      <w:r>
        <w:rPr>
          <w:rFonts w:cs="Balaram"/>
          <w:noProof w:val="0"/>
          <w:cs/>
          <w:lang w:bidi="sa-IN"/>
        </w:rPr>
        <w:t>vṛṣabhānu-sutā-</w:t>
      </w:r>
      <w:r>
        <w:rPr>
          <w:lang w:val="en-US"/>
        </w:rPr>
        <w:t>y</w:t>
      </w:r>
      <w:r>
        <w:rPr>
          <w:rFonts w:cs="Balaram"/>
          <w:noProof w:val="0"/>
          <w:cs/>
          <w:lang w:bidi="sa-IN"/>
        </w:rPr>
        <w:t>uta,</w:t>
      </w:r>
    </w:p>
    <w:p w:rsidR="00387AE0" w:rsidRPr="00AD2AAE" w:rsidRDefault="00387AE0">
      <w:pPr>
        <w:pStyle w:val="Versequote0"/>
        <w:rPr>
          <w:lang w:val="en-US"/>
        </w:rPr>
      </w:pPr>
      <w:r>
        <w:rPr>
          <w:rFonts w:cs="Balaram"/>
          <w:noProof w:val="0"/>
          <w:cs/>
          <w:lang w:bidi="sa-IN"/>
        </w:rPr>
        <w:t>k</w:t>
      </w:r>
      <w:r>
        <w:rPr>
          <w:lang w:val="en-US"/>
        </w:rPr>
        <w:t>a</w:t>
      </w:r>
      <w:r>
        <w:rPr>
          <w:rFonts w:cs="Balaram"/>
          <w:noProof w:val="0"/>
          <w:cs/>
          <w:lang w:bidi="sa-IN"/>
        </w:rPr>
        <w:t>ruṇā k</w:t>
      </w:r>
      <w:r>
        <w:rPr>
          <w:lang w:val="en-US"/>
        </w:rPr>
        <w:t>a</w:t>
      </w:r>
      <w:r>
        <w:rPr>
          <w:rFonts w:cs="Balaram"/>
          <w:noProof w:val="0"/>
          <w:cs/>
          <w:lang w:bidi="sa-IN"/>
        </w:rPr>
        <w:t>r</w:t>
      </w:r>
      <w:r>
        <w:rPr>
          <w:lang w:val="en-US"/>
        </w:rPr>
        <w:t>a</w:t>
      </w:r>
      <w:r>
        <w:rPr>
          <w:rFonts w:cs="Balaram"/>
          <w:noProof w:val="0"/>
          <w:cs/>
          <w:lang w:bidi="sa-IN"/>
        </w:rPr>
        <w:t>h</w:t>
      </w:r>
      <w:r>
        <w:rPr>
          <w:lang w:val="en-US"/>
        </w:rPr>
        <w:t>a</w:t>
      </w:r>
      <w:r>
        <w:rPr>
          <w:rFonts w:cs="Balaram"/>
          <w:noProof w:val="0"/>
          <w:cs/>
          <w:lang w:bidi="sa-IN"/>
        </w:rPr>
        <w:t xml:space="preserve"> ei bār</w:t>
      </w:r>
      <w:r>
        <w:rPr>
          <w:lang w:val="en-US"/>
        </w:rPr>
        <w:t>a |</w:t>
      </w:r>
    </w:p>
    <w:p w:rsidR="00387AE0" w:rsidRPr="00AD2AAE" w:rsidRDefault="00387AE0">
      <w:pPr>
        <w:pStyle w:val="Versequote0"/>
        <w:rPr>
          <w:lang w:val="en-US"/>
        </w:rPr>
      </w:pPr>
      <w:r>
        <w:rPr>
          <w:rFonts w:cs="Balaram"/>
          <w:noProof w:val="0"/>
          <w:cs/>
          <w:lang w:bidi="sa-IN"/>
        </w:rPr>
        <w:t>narottama-dāsa k</w:t>
      </w:r>
      <w:r>
        <w:rPr>
          <w:lang w:val="en-US"/>
        </w:rPr>
        <w:t>a</w:t>
      </w:r>
      <w:r>
        <w:rPr>
          <w:rFonts w:cs="Balaram"/>
          <w:noProof w:val="0"/>
          <w:cs/>
          <w:lang w:bidi="sa-IN"/>
        </w:rPr>
        <w:t>y</w:t>
      </w:r>
      <w:r>
        <w:rPr>
          <w:lang w:val="en-US"/>
        </w:rPr>
        <w:t>a</w:t>
      </w:r>
      <w:r>
        <w:rPr>
          <w:rFonts w:cs="Mangal"/>
          <w:noProof w:val="0"/>
          <w:cs/>
          <w:lang w:bidi="sa-IN"/>
        </w:rPr>
        <w:t xml:space="preserve">     </w:t>
      </w:r>
      <w:r>
        <w:rPr>
          <w:rFonts w:cs="Balaram"/>
          <w:noProof w:val="0"/>
          <w:cs/>
          <w:lang w:bidi="sa-IN"/>
        </w:rPr>
        <w:t>nā ṭhelih</w:t>
      </w:r>
      <w:r>
        <w:rPr>
          <w:lang w:val="en-US"/>
        </w:rPr>
        <w:t>a</w:t>
      </w:r>
      <w:r>
        <w:rPr>
          <w:rFonts w:cs="Balaram"/>
          <w:noProof w:val="0"/>
          <w:cs/>
          <w:lang w:bidi="sa-IN"/>
        </w:rPr>
        <w:t xml:space="preserve"> rā</w:t>
      </w:r>
      <w:r>
        <w:rPr>
          <w:rFonts w:cs="Balaram"/>
          <w:noProof w:val="0"/>
          <w:lang w:bidi="sa-IN"/>
        </w:rPr>
        <w:t>~</w:t>
      </w:r>
      <w:r>
        <w:rPr>
          <w:rFonts w:cs="Balaram"/>
          <w:noProof w:val="0"/>
          <w:cs/>
          <w:lang w:bidi="sa-IN"/>
        </w:rPr>
        <w:t>gā pāy</w:t>
      </w:r>
      <w:r>
        <w:rPr>
          <w:lang w:val="en-US"/>
        </w:rPr>
        <w:t>a</w:t>
      </w:r>
    </w:p>
    <w:p w:rsidR="00387AE0" w:rsidRPr="00AD2AAE" w:rsidRDefault="00387AE0">
      <w:pPr>
        <w:pStyle w:val="Versequote0"/>
        <w:rPr>
          <w:lang w:val="en-US"/>
        </w:rPr>
      </w:pPr>
      <w:r>
        <w:rPr>
          <w:rFonts w:cs="Balaram"/>
          <w:noProof w:val="0"/>
          <w:cs/>
          <w:lang w:bidi="sa-IN"/>
        </w:rPr>
        <w:t>tomā bine ke āche āmāra</w:t>
      </w:r>
      <w:r>
        <w:rPr>
          <w:lang w:val="en-US"/>
        </w:rPr>
        <w:t xml:space="preserve"> ||4||</w:t>
      </w:r>
    </w:p>
    <w:p w:rsidR="00387AE0" w:rsidRDefault="00387AE0">
      <w:pPr>
        <w:pStyle w:val="Versequote0"/>
        <w:rPr>
          <w:rFonts w:cs="Balaram"/>
          <w:noProof w:val="0"/>
          <w:cs/>
          <w:lang w:bidi="sa-IN"/>
        </w:rPr>
      </w:pPr>
    </w:p>
    <w:p w:rsidR="00387AE0" w:rsidRDefault="00387AE0" w:rsidP="00AD2AAE">
      <w:pPr>
        <w:jc w:val="center"/>
        <w:rPr>
          <w:lang w:val="en-US"/>
        </w:rPr>
      </w:pPr>
      <w:r>
        <w:rPr>
          <w:lang w:val="en-US"/>
        </w:rPr>
        <w:t>(6)</w:t>
      </w:r>
    </w:p>
    <w:p w:rsidR="00387AE0" w:rsidRDefault="00387AE0" w:rsidP="00AD2AAE">
      <w:pPr>
        <w:pStyle w:val="Heading3"/>
        <w:rPr>
          <w:lang w:val="en-US"/>
        </w:rPr>
      </w:pPr>
      <w:r>
        <w:rPr>
          <w:lang w:val="en-US"/>
        </w:rPr>
        <w:t>sādhaka-dehocita lālasā</w:t>
      </w:r>
    </w:p>
    <w:p w:rsidR="00387AE0" w:rsidRDefault="00387AE0" w:rsidP="00AD2AAE">
      <w:pPr>
        <w:rPr>
          <w:lang w:val="en-US" w:bidi="bn-IN"/>
        </w:rPr>
      </w:pPr>
    </w:p>
    <w:p w:rsidR="00387AE0" w:rsidRDefault="00387AE0" w:rsidP="00AD2AAE">
      <w:pPr>
        <w:pStyle w:val="Versequote0"/>
        <w:rPr>
          <w:lang w:val="en-US"/>
        </w:rPr>
      </w:pPr>
      <w:r>
        <w:rPr>
          <w:lang w:val="en-US" w:bidi="bn-IN"/>
        </w:rPr>
        <w:t xml:space="preserve">hari hari ! kabe mora </w:t>
      </w:r>
      <w:r>
        <w:rPr>
          <w:rFonts w:cs="Balaram"/>
          <w:noProof w:val="0"/>
          <w:cs/>
          <w:lang w:bidi="sa-IN"/>
        </w:rPr>
        <w:t>h</w:t>
      </w:r>
      <w:r>
        <w:rPr>
          <w:lang w:val="en-US"/>
        </w:rPr>
        <w:t>a{</w:t>
      </w:r>
      <w:r>
        <w:rPr>
          <w:rFonts w:cs="Balaram"/>
          <w:noProof w:val="0"/>
          <w:cs/>
          <w:lang w:bidi="sa-IN"/>
        </w:rPr>
        <w:t>i</w:t>
      </w:r>
      <w:r>
        <w:rPr>
          <w:lang w:val="en-US"/>
        </w:rPr>
        <w:t xml:space="preserve">}be sudina | </w:t>
      </w:r>
    </w:p>
    <w:p w:rsidR="00387AE0" w:rsidRDefault="00387AE0" w:rsidP="00AD2AAE">
      <w:pPr>
        <w:pStyle w:val="Versequote0"/>
        <w:rPr>
          <w:lang w:val="en-US"/>
        </w:rPr>
      </w:pPr>
      <w:r>
        <w:rPr>
          <w:lang w:val="en-US"/>
        </w:rPr>
        <w:t>bhajiba se rādhā-kṛṣṇa haiñā premādhīna ||1||</w:t>
      </w:r>
    </w:p>
    <w:p w:rsidR="00387AE0" w:rsidRDefault="00387AE0" w:rsidP="00AD2AAE">
      <w:pPr>
        <w:pStyle w:val="Versequote0"/>
        <w:rPr>
          <w:lang w:val="en-US"/>
        </w:rPr>
      </w:pPr>
      <w:r>
        <w:rPr>
          <w:lang w:val="en-US"/>
        </w:rPr>
        <w:t>suyantre miśāñā gāba sumadhura tāna |</w:t>
      </w:r>
    </w:p>
    <w:p w:rsidR="00387AE0" w:rsidRDefault="00387AE0" w:rsidP="00AD2AAE">
      <w:pPr>
        <w:pStyle w:val="Versequote0"/>
        <w:rPr>
          <w:lang w:val="en-US"/>
        </w:rPr>
      </w:pPr>
      <w:r>
        <w:rPr>
          <w:lang w:val="en-US"/>
        </w:rPr>
        <w:t>ānande kariba do~hāra rūpa-guṇa-gāna ||2||</w:t>
      </w:r>
    </w:p>
    <w:p w:rsidR="00387AE0" w:rsidRDefault="00387AE0" w:rsidP="00AD2AAE">
      <w:pPr>
        <w:pStyle w:val="Versequote0"/>
        <w:rPr>
          <w:lang w:val="en-US"/>
        </w:rPr>
      </w:pPr>
      <w:r>
        <w:rPr>
          <w:lang w:val="en-US"/>
        </w:rPr>
        <w:t>rādhikā govinda bali kāndiba uccaiḥ svare |</w:t>
      </w:r>
    </w:p>
    <w:p w:rsidR="00387AE0" w:rsidRDefault="00387AE0" w:rsidP="00AD2AAE">
      <w:pPr>
        <w:pStyle w:val="Versequote0"/>
        <w:rPr>
          <w:lang w:val="en-US"/>
        </w:rPr>
      </w:pPr>
      <w:r>
        <w:rPr>
          <w:lang w:val="en-US"/>
        </w:rPr>
        <w:t>bhijiba sakala aṅga nayanera nīre ||3||</w:t>
      </w:r>
    </w:p>
    <w:p w:rsidR="00387AE0" w:rsidRDefault="00387AE0" w:rsidP="00AD2AAE">
      <w:pPr>
        <w:pStyle w:val="Versequote0"/>
        <w:rPr>
          <w:lang w:val="en-US"/>
        </w:rPr>
      </w:pPr>
      <w:r>
        <w:rPr>
          <w:lang w:val="en-US"/>
        </w:rPr>
        <w:t>ei bāra karuṇā kara rūpa sanātana |</w:t>
      </w:r>
    </w:p>
    <w:p w:rsidR="00387AE0" w:rsidRDefault="00387AE0" w:rsidP="00AD2AAE">
      <w:pPr>
        <w:pStyle w:val="Versequote0"/>
        <w:rPr>
          <w:lang w:val="en-US"/>
        </w:rPr>
      </w:pPr>
      <w:r>
        <w:rPr>
          <w:lang w:val="en-US"/>
        </w:rPr>
        <w:t>raghunātha dāsa mora śrī-jīva jīvana ||4||</w:t>
      </w:r>
    </w:p>
    <w:p w:rsidR="00387AE0" w:rsidRDefault="00387AE0" w:rsidP="00AD2AAE">
      <w:pPr>
        <w:pStyle w:val="Versequote0"/>
        <w:rPr>
          <w:lang w:val="en-US"/>
        </w:rPr>
      </w:pPr>
      <w:r>
        <w:rPr>
          <w:lang w:val="en-US"/>
        </w:rPr>
        <w:t>ei bāra karuṇā kara lalitā viśākhā |</w:t>
      </w:r>
    </w:p>
    <w:p w:rsidR="00387AE0" w:rsidRDefault="00387AE0" w:rsidP="00AD2AAE">
      <w:pPr>
        <w:pStyle w:val="Versequote0"/>
        <w:rPr>
          <w:lang w:val="en-US"/>
        </w:rPr>
      </w:pPr>
      <w:r>
        <w:rPr>
          <w:lang w:val="en-US"/>
        </w:rPr>
        <w:t>sakhya-bhāve mora prabhu subalādi sakhā ||5||</w:t>
      </w:r>
    </w:p>
    <w:p w:rsidR="00387AE0" w:rsidRDefault="00387AE0" w:rsidP="00AD2AAE">
      <w:pPr>
        <w:pStyle w:val="Versequote0"/>
        <w:rPr>
          <w:lang w:val="en-US"/>
        </w:rPr>
      </w:pPr>
      <w:r>
        <w:rPr>
          <w:lang w:val="en-US"/>
        </w:rPr>
        <w:t>sabe mili kara dayā pūruka mora āśa |</w:t>
      </w:r>
    </w:p>
    <w:p w:rsidR="00387AE0" w:rsidRDefault="00387AE0" w:rsidP="00AD2AAE">
      <w:pPr>
        <w:pStyle w:val="Versequote0"/>
        <w:rPr>
          <w:lang w:val="en-US"/>
        </w:rPr>
      </w:pPr>
      <w:r>
        <w:rPr>
          <w:lang w:val="en-US"/>
        </w:rPr>
        <w:t>prārthanā karaye sadā narottama dāsa ||6||</w:t>
      </w:r>
    </w:p>
    <w:p w:rsidR="00387AE0" w:rsidRDefault="00387AE0" w:rsidP="00AD2AAE">
      <w:pPr>
        <w:pStyle w:val="Versequote0"/>
        <w:rPr>
          <w:lang w:val="en-US"/>
        </w:rPr>
      </w:pPr>
    </w:p>
    <w:p w:rsidR="00387AE0" w:rsidRDefault="00387AE0" w:rsidP="00AD2AAE">
      <w:pPr>
        <w:jc w:val="center"/>
        <w:rPr>
          <w:lang w:val="en-US"/>
        </w:rPr>
      </w:pPr>
      <w:r>
        <w:rPr>
          <w:lang w:val="en-US"/>
        </w:rPr>
        <w:t>(7)</w:t>
      </w:r>
    </w:p>
    <w:p w:rsidR="00387AE0" w:rsidRDefault="00387AE0" w:rsidP="00AD2AAE">
      <w:pPr>
        <w:pStyle w:val="Heading3"/>
        <w:rPr>
          <w:lang w:val="en-US"/>
        </w:rPr>
      </w:pPr>
      <w:r>
        <w:rPr>
          <w:lang w:val="en-US"/>
        </w:rPr>
        <w:t>dainya-bodhikā</w:t>
      </w:r>
    </w:p>
    <w:p w:rsidR="00387AE0" w:rsidRDefault="00387AE0" w:rsidP="00AD2AAE">
      <w:pPr>
        <w:rPr>
          <w:lang w:val="en-US" w:bidi="bn-IN"/>
        </w:rPr>
      </w:pPr>
    </w:p>
    <w:p w:rsidR="00387AE0" w:rsidRDefault="00387AE0" w:rsidP="00AD2AAE">
      <w:pPr>
        <w:pStyle w:val="Versequote0"/>
        <w:rPr>
          <w:lang w:val="en-US" w:bidi="bn-IN"/>
        </w:rPr>
      </w:pPr>
      <w:r>
        <w:rPr>
          <w:lang w:val="en-US" w:bidi="bn-IN"/>
        </w:rPr>
        <w:t>prāṇeśvara ! nivedana ei jana kare |</w:t>
      </w:r>
    </w:p>
    <w:p w:rsidR="00387AE0" w:rsidRDefault="00387AE0" w:rsidP="00AD2AAE">
      <w:pPr>
        <w:pStyle w:val="Versequote0"/>
        <w:rPr>
          <w:lang w:val="en-US" w:bidi="bn-IN"/>
        </w:rPr>
      </w:pPr>
      <w:r>
        <w:rPr>
          <w:lang w:val="en-US" w:bidi="bn-IN"/>
        </w:rPr>
        <w:t xml:space="preserve">govinda gokula-candra     parama ānanda kanda </w:t>
      </w:r>
    </w:p>
    <w:p w:rsidR="00387AE0" w:rsidRDefault="00387AE0" w:rsidP="00AD2AAE">
      <w:pPr>
        <w:pStyle w:val="Versequote0"/>
        <w:rPr>
          <w:lang w:val="en-US" w:bidi="bn-IN"/>
        </w:rPr>
      </w:pPr>
      <w:r>
        <w:rPr>
          <w:lang w:val="en-US" w:bidi="bn-IN"/>
        </w:rPr>
        <w:t>gopī-kula-priya dekha more ||1||</w:t>
      </w:r>
    </w:p>
    <w:p w:rsidR="00387AE0" w:rsidRDefault="00387AE0" w:rsidP="00AD2AAE">
      <w:pPr>
        <w:pStyle w:val="Versequote0"/>
        <w:rPr>
          <w:lang w:val="en-US" w:bidi="bn-IN"/>
        </w:rPr>
      </w:pPr>
    </w:p>
    <w:p w:rsidR="00387AE0" w:rsidRDefault="00387AE0" w:rsidP="00AD2AAE">
      <w:pPr>
        <w:pStyle w:val="Versequote0"/>
        <w:rPr>
          <w:lang w:val="en-US" w:bidi="bn-IN"/>
        </w:rPr>
      </w:pPr>
      <w:r>
        <w:rPr>
          <w:lang w:val="en-US" w:bidi="bn-IN"/>
        </w:rPr>
        <w:t xml:space="preserve">tuyā priya pada-sevā     ei dhana more dibā </w:t>
      </w:r>
    </w:p>
    <w:p w:rsidR="00387AE0" w:rsidRDefault="00387AE0" w:rsidP="00AD2AAE">
      <w:pPr>
        <w:pStyle w:val="Versequote0"/>
        <w:rPr>
          <w:lang w:val="en-US" w:bidi="bn-IN"/>
        </w:rPr>
      </w:pPr>
      <w:r>
        <w:rPr>
          <w:lang w:val="en-US" w:bidi="bn-IN"/>
        </w:rPr>
        <w:t>tumi prabhu karuṇāra nidhi |</w:t>
      </w:r>
    </w:p>
    <w:p w:rsidR="00387AE0" w:rsidRDefault="00387AE0" w:rsidP="00AD2AAE">
      <w:pPr>
        <w:pStyle w:val="Versequote0"/>
        <w:rPr>
          <w:lang w:val="en-US" w:bidi="bn-IN"/>
        </w:rPr>
      </w:pPr>
      <w:r>
        <w:rPr>
          <w:lang w:val="en-US" w:bidi="bn-IN"/>
        </w:rPr>
        <w:t>parama maṅgala yaśe    śravaṇa paraśa rase</w:t>
      </w:r>
    </w:p>
    <w:p w:rsidR="00387AE0" w:rsidRDefault="00387AE0" w:rsidP="00AD2AAE">
      <w:pPr>
        <w:pStyle w:val="Versequote0"/>
        <w:rPr>
          <w:lang w:val="en-US" w:bidi="bn-IN"/>
        </w:rPr>
      </w:pPr>
      <w:r>
        <w:rPr>
          <w:lang w:val="en-US" w:bidi="bn-IN"/>
        </w:rPr>
        <w:t>kāra kibā kārya nahe siddhi ||2||</w:t>
      </w:r>
    </w:p>
    <w:p w:rsidR="00387AE0" w:rsidRDefault="00387AE0" w:rsidP="00AD2AAE">
      <w:pPr>
        <w:pStyle w:val="Versequote0"/>
        <w:rPr>
          <w:lang w:val="en-US" w:bidi="bn-IN"/>
        </w:rPr>
      </w:pPr>
    </w:p>
    <w:p w:rsidR="00387AE0" w:rsidRDefault="00387AE0" w:rsidP="00AD2AAE">
      <w:pPr>
        <w:pStyle w:val="Versequote0"/>
        <w:rPr>
          <w:lang w:val="en-US" w:bidi="bn-IN"/>
        </w:rPr>
      </w:pPr>
      <w:r>
        <w:rPr>
          <w:lang w:val="en-US" w:bidi="bn-IN"/>
        </w:rPr>
        <w:t>dāruṇa saṁsāra gati    viṣama viṣaya mati</w:t>
      </w:r>
    </w:p>
    <w:p w:rsidR="00387AE0" w:rsidRDefault="00387AE0" w:rsidP="00AD2AAE">
      <w:pPr>
        <w:pStyle w:val="Versequote0"/>
        <w:rPr>
          <w:lang w:val="en-US" w:bidi="bn-IN"/>
        </w:rPr>
      </w:pPr>
      <w:r>
        <w:rPr>
          <w:lang w:val="en-US" w:bidi="bn-IN"/>
        </w:rPr>
        <w:t>tuyā vismaraṇa śela buke |</w:t>
      </w:r>
    </w:p>
    <w:p w:rsidR="00387AE0" w:rsidRDefault="00387AE0" w:rsidP="00AD2AAE">
      <w:pPr>
        <w:pStyle w:val="Versequote0"/>
        <w:rPr>
          <w:lang w:val="en-US" w:bidi="bn-IN"/>
        </w:rPr>
      </w:pPr>
      <w:r>
        <w:rPr>
          <w:lang w:val="en-US" w:bidi="bn-IN"/>
        </w:rPr>
        <w:t>jarajara tanu mana     acetana anukṣaṇa</w:t>
      </w:r>
    </w:p>
    <w:p w:rsidR="00387AE0" w:rsidRDefault="00387AE0" w:rsidP="00AD2AAE">
      <w:pPr>
        <w:pStyle w:val="Versequote0"/>
        <w:rPr>
          <w:lang w:val="en-US" w:bidi="bn-IN"/>
        </w:rPr>
      </w:pPr>
      <w:r>
        <w:rPr>
          <w:lang w:val="en-US" w:bidi="bn-IN"/>
        </w:rPr>
        <w:t>jīyante maraṇa bhela duḥkha ||3||</w:t>
      </w:r>
    </w:p>
    <w:p w:rsidR="00387AE0" w:rsidRDefault="00387AE0" w:rsidP="00AD2AAE">
      <w:pPr>
        <w:pStyle w:val="Versequote0"/>
        <w:rPr>
          <w:lang w:val="en-US" w:bidi="bn-IN"/>
        </w:rPr>
      </w:pPr>
    </w:p>
    <w:p w:rsidR="00387AE0" w:rsidRDefault="00387AE0" w:rsidP="00AD2AAE">
      <w:pPr>
        <w:pStyle w:val="Versequote0"/>
        <w:rPr>
          <w:lang w:val="en-US" w:bidi="bn-IN"/>
        </w:rPr>
      </w:pPr>
      <w:r>
        <w:rPr>
          <w:lang w:val="en-US" w:bidi="bn-IN"/>
        </w:rPr>
        <w:t>mo baḍa adhama jane     kara kṛpā nirīkṣaṇe</w:t>
      </w:r>
    </w:p>
    <w:p w:rsidR="00387AE0" w:rsidRDefault="00387AE0" w:rsidP="00AD2AAE">
      <w:pPr>
        <w:pStyle w:val="Versequote0"/>
        <w:rPr>
          <w:lang w:val="en-US" w:bidi="bn-IN"/>
        </w:rPr>
      </w:pPr>
      <w:r>
        <w:rPr>
          <w:lang w:val="en-US" w:bidi="bn-IN"/>
        </w:rPr>
        <w:t>dāsa kari rākha vṛndāvane |</w:t>
      </w:r>
    </w:p>
    <w:p w:rsidR="00387AE0" w:rsidRDefault="00387AE0" w:rsidP="00AD2AAE">
      <w:pPr>
        <w:pStyle w:val="Versequote0"/>
        <w:rPr>
          <w:lang w:val="en-US" w:bidi="bn-IN"/>
        </w:rPr>
      </w:pPr>
      <w:r>
        <w:rPr>
          <w:lang w:val="en-US" w:bidi="bn-IN"/>
        </w:rPr>
        <w:t>śrī-kṛṣṇa-caitanya nāma    prabhu mora gaura dhāma</w:t>
      </w:r>
    </w:p>
    <w:p w:rsidR="00387AE0" w:rsidRPr="00AD2AAE" w:rsidRDefault="00387AE0" w:rsidP="00AD2AAE">
      <w:pPr>
        <w:pStyle w:val="Versequote0"/>
        <w:rPr>
          <w:lang w:val="en-US" w:bidi="bn-IN"/>
        </w:rPr>
      </w:pPr>
      <w:r>
        <w:rPr>
          <w:lang w:val="en-US" w:bidi="bn-IN"/>
        </w:rPr>
        <w:t>narottama la{i}la śaraṇe ||4||</w:t>
      </w:r>
    </w:p>
    <w:p w:rsidR="00387AE0" w:rsidRPr="00AD2AAE" w:rsidRDefault="00387AE0" w:rsidP="00AD2AAE">
      <w:pPr>
        <w:jc w:val="center"/>
        <w:rPr>
          <w:lang w:val="en-US" w:bidi="bn-IN"/>
        </w:rPr>
      </w:pPr>
    </w:p>
    <w:p w:rsidR="00387AE0" w:rsidRDefault="00387AE0" w:rsidP="00060918">
      <w:pPr>
        <w:jc w:val="center"/>
        <w:rPr>
          <w:rFonts w:ascii="Tamal" w:hAnsi="Tamal"/>
          <w:lang w:val="en-US"/>
        </w:rPr>
      </w:pPr>
      <w:r>
        <w:rPr>
          <w:rFonts w:ascii="Tamal" w:hAnsi="Tamal"/>
          <w:lang w:val="en-US"/>
        </w:rPr>
        <w:t>(8)</w:t>
      </w:r>
    </w:p>
    <w:p w:rsidR="00387AE0" w:rsidRDefault="00387AE0" w:rsidP="00060918">
      <w:pPr>
        <w:pStyle w:val="Heading3"/>
        <w:rPr>
          <w:lang w:val="en-US"/>
        </w:rPr>
      </w:pPr>
      <w:r>
        <w:rPr>
          <w:lang w:val="en-US"/>
        </w:rPr>
        <w:t>dainya-bodhikā</w:t>
      </w:r>
    </w:p>
    <w:p w:rsidR="00387AE0" w:rsidRDefault="00387AE0" w:rsidP="00060918">
      <w:pPr>
        <w:rPr>
          <w:lang w:val="en-US" w:bidi="bn-IN"/>
        </w:rPr>
      </w:pPr>
    </w:p>
    <w:p w:rsidR="00387AE0" w:rsidRDefault="00387AE0" w:rsidP="00060918">
      <w:pPr>
        <w:pStyle w:val="Versequote0"/>
        <w:rPr>
          <w:lang w:val="en-US" w:bidi="bn-IN"/>
        </w:rPr>
      </w:pPr>
      <w:r>
        <w:rPr>
          <w:lang w:val="en-US" w:bidi="bn-IN"/>
        </w:rPr>
        <w:t>govinda gopīnātha !  kṛpā kari rākha nija-pade |</w:t>
      </w:r>
    </w:p>
    <w:p w:rsidR="00387AE0" w:rsidRDefault="00387AE0" w:rsidP="00060918">
      <w:pPr>
        <w:pStyle w:val="Versequote0"/>
        <w:rPr>
          <w:lang w:val="en-US" w:bidi="bn-IN"/>
        </w:rPr>
      </w:pPr>
      <w:r>
        <w:rPr>
          <w:lang w:val="en-US" w:bidi="bn-IN"/>
        </w:rPr>
        <w:t xml:space="preserve">kāma krodha chaya jane     laye phire nānā sthāne </w:t>
      </w:r>
    </w:p>
    <w:p w:rsidR="00387AE0" w:rsidRDefault="00387AE0" w:rsidP="00060918">
      <w:pPr>
        <w:pStyle w:val="Versequote0"/>
        <w:rPr>
          <w:lang w:val="en-US" w:bidi="bn-IN"/>
        </w:rPr>
      </w:pPr>
      <w:r>
        <w:rPr>
          <w:lang w:val="en-US" w:bidi="bn-IN"/>
        </w:rPr>
        <w:t>viṣaya bhuñjāya nānā mate ||1||</w:t>
      </w:r>
    </w:p>
    <w:p w:rsidR="00387AE0" w:rsidRDefault="00387AE0" w:rsidP="00060918">
      <w:pPr>
        <w:pStyle w:val="Versequote0"/>
        <w:rPr>
          <w:lang w:val="en-US" w:bidi="bn-IN"/>
        </w:rPr>
      </w:pPr>
    </w:p>
    <w:p w:rsidR="00387AE0" w:rsidRDefault="00387AE0" w:rsidP="00060918">
      <w:pPr>
        <w:pStyle w:val="Versequote0"/>
        <w:rPr>
          <w:lang w:val="en-US" w:bidi="bn-IN"/>
        </w:rPr>
      </w:pPr>
      <w:r>
        <w:rPr>
          <w:lang w:val="en-US" w:bidi="bn-IN"/>
        </w:rPr>
        <w:t>ha{i}yā māyāra dāsa     kari nānā abhilāṣa</w:t>
      </w:r>
    </w:p>
    <w:p w:rsidR="00387AE0" w:rsidRDefault="00387AE0" w:rsidP="00060918">
      <w:pPr>
        <w:pStyle w:val="Versequote0"/>
        <w:rPr>
          <w:lang w:val="en-US" w:bidi="bn-IN"/>
        </w:rPr>
      </w:pPr>
      <w:r>
        <w:rPr>
          <w:lang w:val="en-US" w:bidi="bn-IN"/>
        </w:rPr>
        <w:t xml:space="preserve">tomāra śaraṇa </w:t>
      </w:r>
      <w:smartTag w:uri="urn:schemas-microsoft-com:office:smarttags" w:element="place">
        <w:smartTag w:uri="urn:schemas-microsoft-com:office:smarttags" w:element="City">
          <w:r>
            <w:rPr>
              <w:lang w:val="en-US" w:bidi="bn-IN"/>
            </w:rPr>
            <w:t>gela</w:t>
          </w:r>
        </w:smartTag>
      </w:smartTag>
      <w:r>
        <w:rPr>
          <w:lang w:val="en-US" w:bidi="bn-IN"/>
        </w:rPr>
        <w:t xml:space="preserve"> dūre |</w:t>
      </w:r>
    </w:p>
    <w:p w:rsidR="00387AE0" w:rsidRDefault="00387AE0" w:rsidP="00060918">
      <w:pPr>
        <w:pStyle w:val="Versequote0"/>
        <w:rPr>
          <w:lang w:val="en-US" w:bidi="bn-IN"/>
        </w:rPr>
      </w:pPr>
      <w:r>
        <w:rPr>
          <w:lang w:val="en-US" w:bidi="bn-IN"/>
        </w:rPr>
        <w:t>artha lābha ei āśe     kapaṭa vaiṣṇava veśe</w:t>
      </w:r>
    </w:p>
    <w:p w:rsidR="00387AE0" w:rsidRDefault="00387AE0" w:rsidP="00060918">
      <w:pPr>
        <w:pStyle w:val="Versequote0"/>
        <w:rPr>
          <w:lang w:val="en-US" w:bidi="bn-IN"/>
        </w:rPr>
      </w:pPr>
      <w:r>
        <w:rPr>
          <w:lang w:val="en-US" w:bidi="bn-IN"/>
        </w:rPr>
        <w:t>bhramiyā beḍāi ghare ghare ||2||</w:t>
      </w:r>
    </w:p>
    <w:p w:rsidR="00387AE0" w:rsidRPr="00060918" w:rsidRDefault="00387AE0" w:rsidP="00060918">
      <w:pPr>
        <w:pStyle w:val="Versequote0"/>
        <w:rPr>
          <w:lang w:val="en-US" w:bidi="bn-IN"/>
        </w:rPr>
      </w:pPr>
    </w:p>
    <w:p w:rsidR="00387AE0" w:rsidRDefault="00387AE0" w:rsidP="00060918">
      <w:pPr>
        <w:pStyle w:val="Versequote0"/>
        <w:rPr>
          <w:rFonts w:cs="Balaram"/>
          <w:noProof w:val="0"/>
          <w:cs/>
          <w:lang w:bidi="sa-IN"/>
        </w:rPr>
      </w:pPr>
      <w:r>
        <w:rPr>
          <w:rFonts w:cs="Balaram"/>
          <w:noProof w:val="0"/>
          <w:cs/>
          <w:lang w:bidi="sa-IN"/>
        </w:rPr>
        <w:t>aneka duḥkhera pare</w:t>
      </w:r>
      <w:r>
        <w:rPr>
          <w:rFonts w:cs="Mangal"/>
          <w:noProof w:val="0"/>
          <w:cs/>
          <w:lang w:bidi="sa-IN"/>
        </w:rPr>
        <w:t xml:space="preserve">     </w:t>
      </w:r>
      <w:r>
        <w:rPr>
          <w:rFonts w:cs="Balaram"/>
          <w:noProof w:val="0"/>
          <w:cs/>
          <w:lang w:bidi="sa-IN"/>
        </w:rPr>
        <w:t>layechile vraja-pure</w:t>
      </w:r>
    </w:p>
    <w:p w:rsidR="00387AE0" w:rsidRDefault="00387AE0" w:rsidP="00060918">
      <w:pPr>
        <w:pStyle w:val="Versequote0"/>
        <w:rPr>
          <w:rFonts w:cs="Balaram"/>
          <w:noProof w:val="0"/>
          <w:cs/>
          <w:lang w:bidi="sa-IN"/>
        </w:rPr>
      </w:pPr>
      <w:r>
        <w:rPr>
          <w:rFonts w:cs="Balaram"/>
          <w:noProof w:val="0"/>
          <w:cs/>
          <w:lang w:bidi="sa-IN"/>
        </w:rPr>
        <w:t>kṛpa-ḍora galāya bā</w:t>
      </w:r>
      <w:r>
        <w:rPr>
          <w:lang w:val="en-US"/>
        </w:rPr>
        <w:t>~</w:t>
      </w:r>
      <w:r>
        <w:rPr>
          <w:rFonts w:cs="Balaram"/>
          <w:noProof w:val="0"/>
          <w:cs/>
          <w:lang w:bidi="sa-IN"/>
        </w:rPr>
        <w:t>dhiyā |</w:t>
      </w:r>
    </w:p>
    <w:p w:rsidR="00387AE0" w:rsidRDefault="00387AE0" w:rsidP="00060918">
      <w:pPr>
        <w:pStyle w:val="Versequote0"/>
        <w:rPr>
          <w:rFonts w:cs="Balaram"/>
          <w:noProof w:val="0"/>
          <w:cs/>
          <w:lang w:bidi="sa-IN"/>
        </w:rPr>
      </w:pPr>
      <w:r>
        <w:rPr>
          <w:rFonts w:cs="Balaram"/>
          <w:noProof w:val="0"/>
          <w:cs/>
          <w:lang w:bidi="sa-IN"/>
        </w:rPr>
        <w:t>daiva-māyā balātkāre</w:t>
      </w:r>
      <w:r>
        <w:rPr>
          <w:rFonts w:cs="Mangal"/>
          <w:noProof w:val="0"/>
          <w:cs/>
          <w:lang w:bidi="sa-IN"/>
        </w:rPr>
        <w:t xml:space="preserve">     </w:t>
      </w:r>
      <w:r>
        <w:rPr>
          <w:rFonts w:cs="Balaram"/>
          <w:noProof w:val="0"/>
          <w:cs/>
          <w:lang w:bidi="sa-IN"/>
        </w:rPr>
        <w:t>khasāiyā sei ḍore</w:t>
      </w:r>
    </w:p>
    <w:p w:rsidR="00387AE0" w:rsidRDefault="00387AE0" w:rsidP="00060918">
      <w:pPr>
        <w:pStyle w:val="Versequote0"/>
        <w:rPr>
          <w:lang w:val="en-US"/>
        </w:rPr>
      </w:pPr>
      <w:r>
        <w:rPr>
          <w:rFonts w:cs="Balaram"/>
          <w:noProof w:val="0"/>
          <w:cs/>
          <w:lang w:bidi="sa-IN"/>
        </w:rPr>
        <w:t>bhava-kūpe dileka ḍāriyā ||</w:t>
      </w:r>
      <w:r>
        <w:rPr>
          <w:lang w:val="en-US"/>
        </w:rPr>
        <w:t>3||</w:t>
      </w:r>
    </w:p>
    <w:p w:rsidR="00387AE0" w:rsidRPr="00060918" w:rsidRDefault="00387AE0" w:rsidP="00060918">
      <w:pPr>
        <w:pStyle w:val="Versequote0"/>
        <w:rPr>
          <w:lang w:val="en-US"/>
        </w:rPr>
      </w:pPr>
    </w:p>
    <w:p w:rsidR="00387AE0" w:rsidRDefault="00387AE0" w:rsidP="00060918">
      <w:pPr>
        <w:pStyle w:val="Versequote0"/>
        <w:rPr>
          <w:rFonts w:cs="Balaram"/>
          <w:noProof w:val="0"/>
          <w:cs/>
          <w:lang w:bidi="sa-IN"/>
        </w:rPr>
      </w:pPr>
      <w:r>
        <w:rPr>
          <w:rFonts w:cs="Balaram"/>
          <w:noProof w:val="0"/>
          <w:cs/>
          <w:lang w:bidi="sa-IN"/>
        </w:rPr>
        <w:t>punaḥ yadi kṛpā kari</w:t>
      </w:r>
      <w:r>
        <w:rPr>
          <w:rFonts w:cs="Mangal"/>
          <w:noProof w:val="0"/>
          <w:cs/>
          <w:lang w:bidi="sa-IN"/>
        </w:rPr>
        <w:t xml:space="preserve">     </w:t>
      </w:r>
      <w:r>
        <w:rPr>
          <w:rFonts w:cs="Balaram"/>
          <w:noProof w:val="0"/>
          <w:cs/>
          <w:lang w:bidi="sa-IN"/>
        </w:rPr>
        <w:t>e janāre keśe dhari</w:t>
      </w:r>
    </w:p>
    <w:p w:rsidR="00387AE0" w:rsidRDefault="00387AE0" w:rsidP="00060918">
      <w:pPr>
        <w:pStyle w:val="Versequote0"/>
        <w:rPr>
          <w:rFonts w:cs="Balaram"/>
          <w:noProof w:val="0"/>
          <w:cs/>
          <w:lang w:bidi="sa-IN"/>
        </w:rPr>
      </w:pPr>
      <w:r>
        <w:rPr>
          <w:rFonts w:cs="Balaram"/>
          <w:noProof w:val="0"/>
          <w:cs/>
          <w:lang w:bidi="sa-IN"/>
        </w:rPr>
        <w:t>ṭāniyā tulaha vraja-dhāme |</w:t>
      </w:r>
    </w:p>
    <w:p w:rsidR="00387AE0" w:rsidRDefault="00387AE0" w:rsidP="00060918">
      <w:pPr>
        <w:pStyle w:val="Versequote0"/>
        <w:rPr>
          <w:rFonts w:cs="Balaram"/>
          <w:noProof w:val="0"/>
          <w:cs/>
          <w:lang w:bidi="sa-IN"/>
        </w:rPr>
      </w:pPr>
      <w:r>
        <w:rPr>
          <w:rFonts w:cs="Balaram"/>
          <w:noProof w:val="0"/>
          <w:cs/>
          <w:lang w:bidi="sa-IN"/>
        </w:rPr>
        <w:t>tabe se dekhiye bhāla</w:t>
      </w:r>
      <w:r>
        <w:rPr>
          <w:rFonts w:cs="Mangal"/>
          <w:noProof w:val="0"/>
          <w:cs/>
          <w:lang w:bidi="sa-IN"/>
        </w:rPr>
        <w:t xml:space="preserve">     </w:t>
      </w:r>
      <w:r>
        <w:rPr>
          <w:rFonts w:cs="Balaram"/>
          <w:noProof w:val="0"/>
          <w:cs/>
          <w:lang w:bidi="sa-IN"/>
        </w:rPr>
        <w:t xml:space="preserve">natubā parāṇa gela </w:t>
      </w:r>
    </w:p>
    <w:p w:rsidR="00387AE0" w:rsidRPr="00025F42" w:rsidRDefault="00387AE0" w:rsidP="00060918">
      <w:pPr>
        <w:pStyle w:val="Versequote0"/>
        <w:rPr>
          <w:lang w:val="en-US"/>
        </w:rPr>
      </w:pPr>
      <w:r>
        <w:rPr>
          <w:rFonts w:cs="Balaram"/>
          <w:noProof w:val="0"/>
          <w:cs/>
          <w:lang w:bidi="sa-IN"/>
        </w:rPr>
        <w:t>kahe dīna dāsa narottame ||</w:t>
      </w:r>
      <w:r>
        <w:rPr>
          <w:lang w:val="en-US"/>
        </w:rPr>
        <w:t>4||</w:t>
      </w:r>
    </w:p>
    <w:p w:rsidR="00387AE0" w:rsidRDefault="00387AE0" w:rsidP="00060918">
      <w:pPr>
        <w:tabs>
          <w:tab w:val="left" w:pos="-144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mal" w:hAnsi="Tamal"/>
          <w:lang w:val="en-US"/>
        </w:rPr>
      </w:pPr>
    </w:p>
    <w:p w:rsidR="00387AE0" w:rsidRDefault="00387AE0">
      <w:pPr>
        <w:jc w:val="center"/>
        <w:rPr>
          <w:rFonts w:ascii="Tamal" w:hAnsi="Tamal"/>
          <w:lang w:val="fr-CA"/>
        </w:rPr>
      </w:pPr>
      <w:r>
        <w:rPr>
          <w:rFonts w:ascii="Tamal" w:hAnsi="Tamal"/>
          <w:lang w:val="fr-CA"/>
        </w:rPr>
        <w:t>(9)</w:t>
      </w:r>
    </w:p>
    <w:p w:rsidR="00387AE0" w:rsidRDefault="00387AE0" w:rsidP="00025F42">
      <w:pPr>
        <w:pStyle w:val="Heading3"/>
        <w:rPr>
          <w:lang w:val="fr-CA"/>
        </w:rPr>
      </w:pPr>
      <w:r>
        <w:rPr>
          <w:lang w:val="fr-CA"/>
        </w:rPr>
        <w:t>dainya-bodhikā</w:t>
      </w:r>
    </w:p>
    <w:p w:rsidR="00387AE0" w:rsidRDefault="00387AE0" w:rsidP="00025F42">
      <w:pPr>
        <w:rPr>
          <w:lang w:val="fr-CA" w:bidi="bn-IN"/>
        </w:rPr>
      </w:pPr>
    </w:p>
    <w:p w:rsidR="00387AE0" w:rsidRDefault="00387AE0" w:rsidP="00025F42">
      <w:pPr>
        <w:pStyle w:val="Versequote0"/>
        <w:rPr>
          <w:lang w:val="en-US" w:bidi="bn-IN"/>
        </w:rPr>
      </w:pPr>
      <w:r>
        <w:rPr>
          <w:lang w:val="en-US" w:bidi="bn-IN"/>
        </w:rPr>
        <w:t>prabhu mora madana-gopāla     śrī-govinda gopīnātha</w:t>
      </w:r>
    </w:p>
    <w:p w:rsidR="00387AE0" w:rsidRDefault="00387AE0" w:rsidP="00025F42">
      <w:pPr>
        <w:pStyle w:val="Versequote0"/>
        <w:rPr>
          <w:lang w:val="en-US" w:bidi="bn-IN"/>
        </w:rPr>
      </w:pPr>
      <w:r>
        <w:rPr>
          <w:lang w:val="en-US" w:bidi="bn-IN"/>
        </w:rPr>
        <w:t>dayā kara muñi adhamere |</w:t>
      </w:r>
    </w:p>
    <w:p w:rsidR="00387AE0" w:rsidRDefault="00387AE0" w:rsidP="00025F42">
      <w:pPr>
        <w:pStyle w:val="Versequote0"/>
        <w:rPr>
          <w:lang w:val="en-US" w:bidi="bn-IN"/>
        </w:rPr>
      </w:pPr>
      <w:r>
        <w:rPr>
          <w:lang w:val="en-US" w:bidi="bn-IN"/>
        </w:rPr>
        <w:t>saṁsāra sāgara mājhe    paḍiyā rayechi nātha</w:t>
      </w:r>
    </w:p>
    <w:p w:rsidR="00387AE0" w:rsidRDefault="00387AE0" w:rsidP="00025F42">
      <w:pPr>
        <w:pStyle w:val="Versequote0"/>
        <w:rPr>
          <w:lang w:val="en-US" w:bidi="bn-IN"/>
        </w:rPr>
      </w:pPr>
      <w:r>
        <w:rPr>
          <w:lang w:val="en-US" w:bidi="bn-IN"/>
        </w:rPr>
        <w:t>kṛpā ḍore bā~dhi laha more ||1||</w:t>
      </w:r>
    </w:p>
    <w:p w:rsidR="00387AE0" w:rsidRDefault="00387AE0" w:rsidP="00025F42">
      <w:pPr>
        <w:pStyle w:val="Versequote0"/>
        <w:rPr>
          <w:lang w:val="en-US" w:bidi="bn-IN"/>
        </w:rPr>
      </w:pPr>
    </w:p>
    <w:p w:rsidR="00387AE0" w:rsidRDefault="00387AE0" w:rsidP="00025F42">
      <w:pPr>
        <w:pStyle w:val="Versequote0"/>
        <w:rPr>
          <w:lang w:val="en-US" w:bidi="bn-IN"/>
        </w:rPr>
      </w:pPr>
      <w:r>
        <w:rPr>
          <w:lang w:val="en-US" w:bidi="bn-IN"/>
        </w:rPr>
        <w:t>adhama caṇḍāla āmi    dayāla ṭhākura tumi</w:t>
      </w:r>
    </w:p>
    <w:p w:rsidR="00387AE0" w:rsidRDefault="00387AE0" w:rsidP="00025F42">
      <w:pPr>
        <w:pStyle w:val="Versequote0"/>
        <w:rPr>
          <w:lang w:val="en-US" w:bidi="bn-IN"/>
        </w:rPr>
      </w:pPr>
      <w:r>
        <w:rPr>
          <w:lang w:val="en-US" w:bidi="bn-IN"/>
        </w:rPr>
        <w:t>śuniyāchi vaiṣṇavera mukhe |</w:t>
      </w:r>
    </w:p>
    <w:p w:rsidR="00387AE0" w:rsidRDefault="00387AE0" w:rsidP="00025F42">
      <w:pPr>
        <w:pStyle w:val="Versequote0"/>
        <w:rPr>
          <w:lang w:val="en-US" w:bidi="bn-IN"/>
        </w:rPr>
      </w:pPr>
      <w:r>
        <w:rPr>
          <w:lang w:val="en-US" w:bidi="bn-IN"/>
        </w:rPr>
        <w:t xml:space="preserve">e baḍa bharasā mane     laiñā phela vṛndāvane </w:t>
      </w:r>
    </w:p>
    <w:p w:rsidR="00387AE0" w:rsidRDefault="00387AE0" w:rsidP="00025F42">
      <w:pPr>
        <w:pStyle w:val="Versequote0"/>
        <w:rPr>
          <w:lang w:val="en-US" w:bidi="bn-IN"/>
        </w:rPr>
      </w:pPr>
      <w:r>
        <w:rPr>
          <w:lang w:val="en-US" w:bidi="bn-IN"/>
        </w:rPr>
        <w:t>vaṁśī-baṭa yena dekhi sukhe ||2||</w:t>
      </w:r>
    </w:p>
    <w:p w:rsidR="00387AE0" w:rsidRDefault="00387AE0" w:rsidP="00025F42">
      <w:pPr>
        <w:pStyle w:val="Versequote0"/>
        <w:rPr>
          <w:lang w:val="en-US" w:bidi="bn-IN"/>
        </w:rPr>
      </w:pPr>
    </w:p>
    <w:p w:rsidR="00387AE0" w:rsidRDefault="00387AE0" w:rsidP="00025F42">
      <w:pPr>
        <w:pStyle w:val="Versequote0"/>
        <w:rPr>
          <w:lang w:val="en-US" w:bidi="bn-IN"/>
        </w:rPr>
      </w:pPr>
      <w:r>
        <w:rPr>
          <w:lang w:val="en-US" w:bidi="bn-IN"/>
        </w:rPr>
        <w:t xml:space="preserve">kṛpā kari āgusari    laha more keśe dhari </w:t>
      </w:r>
    </w:p>
    <w:p w:rsidR="00387AE0" w:rsidRDefault="00387AE0" w:rsidP="00025F42">
      <w:pPr>
        <w:pStyle w:val="Versequote0"/>
        <w:rPr>
          <w:lang w:val="en-US" w:bidi="bn-IN"/>
        </w:rPr>
      </w:pPr>
      <w:r>
        <w:rPr>
          <w:lang w:val="en-US" w:bidi="bn-IN"/>
        </w:rPr>
        <w:t>śrī-yamunā deha pada-chāyā |</w:t>
      </w:r>
    </w:p>
    <w:p w:rsidR="00387AE0" w:rsidRDefault="00387AE0" w:rsidP="00025F42">
      <w:pPr>
        <w:pStyle w:val="Versequote0"/>
        <w:rPr>
          <w:lang w:val="en-US" w:bidi="bn-IN"/>
        </w:rPr>
      </w:pPr>
      <w:r>
        <w:rPr>
          <w:lang w:val="en-US" w:bidi="bn-IN"/>
        </w:rPr>
        <w:t xml:space="preserve">aneka dinera āśa     nahe yena nairāśa </w:t>
      </w:r>
    </w:p>
    <w:p w:rsidR="00387AE0" w:rsidRDefault="00387AE0" w:rsidP="00025F42">
      <w:pPr>
        <w:pStyle w:val="Versequote0"/>
        <w:rPr>
          <w:lang w:val="en-US" w:bidi="bn-IN"/>
        </w:rPr>
      </w:pPr>
      <w:r>
        <w:rPr>
          <w:lang w:val="en-US" w:bidi="bn-IN"/>
        </w:rPr>
        <w:t>dayā kara nā kariha mātrātma ||3||</w:t>
      </w:r>
    </w:p>
    <w:p w:rsidR="00387AE0" w:rsidRDefault="00387AE0" w:rsidP="00025F42">
      <w:pPr>
        <w:pStyle w:val="Versequote0"/>
        <w:rPr>
          <w:lang w:val="en-US" w:bidi="bn-IN"/>
        </w:rPr>
      </w:pPr>
    </w:p>
    <w:p w:rsidR="00387AE0" w:rsidRDefault="00387AE0" w:rsidP="00025F42">
      <w:pPr>
        <w:pStyle w:val="Versequote0"/>
        <w:rPr>
          <w:lang w:val="en-US" w:bidi="bn-IN"/>
        </w:rPr>
      </w:pPr>
      <w:r>
        <w:rPr>
          <w:lang w:val="en-US" w:bidi="bn-IN"/>
        </w:rPr>
        <w:t>anitya e deha dhari   āpana  āpana kari</w:t>
      </w:r>
    </w:p>
    <w:p w:rsidR="00387AE0" w:rsidRDefault="00387AE0" w:rsidP="00025F42">
      <w:pPr>
        <w:pStyle w:val="Versequote0"/>
        <w:rPr>
          <w:lang w:val="en-US" w:bidi="bn-IN"/>
        </w:rPr>
      </w:pPr>
      <w:r>
        <w:rPr>
          <w:lang w:val="en-US" w:bidi="bn-IN"/>
        </w:rPr>
        <w:t>pāche pāche śamanera bhaya |</w:t>
      </w:r>
    </w:p>
    <w:p w:rsidR="00387AE0" w:rsidRDefault="00387AE0" w:rsidP="00025F42">
      <w:pPr>
        <w:pStyle w:val="Versequote0"/>
        <w:rPr>
          <w:lang w:val="en-US" w:bidi="bn-IN"/>
        </w:rPr>
      </w:pPr>
      <w:r>
        <w:rPr>
          <w:lang w:val="en-US" w:bidi="bn-IN"/>
        </w:rPr>
        <w:t>narottama dāsa bhaṇe    prāṇa kā~de rātri dine</w:t>
      </w:r>
    </w:p>
    <w:p w:rsidR="00387AE0" w:rsidRDefault="00387AE0" w:rsidP="00025F42">
      <w:pPr>
        <w:pStyle w:val="Versequote0"/>
        <w:rPr>
          <w:lang w:val="en-US" w:bidi="bn-IN"/>
        </w:rPr>
      </w:pPr>
      <w:r>
        <w:rPr>
          <w:lang w:val="en-US" w:bidi="bn-IN"/>
        </w:rPr>
        <w:t>pāche vraja-prāpti nāhi haya ||4||</w:t>
      </w:r>
    </w:p>
    <w:p w:rsidR="00387AE0" w:rsidRDefault="00387AE0" w:rsidP="00025F42">
      <w:pPr>
        <w:rPr>
          <w:lang w:val="en-US" w:bidi="bn-IN"/>
        </w:rPr>
      </w:pPr>
    </w:p>
    <w:p w:rsidR="00387AE0" w:rsidRDefault="00387AE0" w:rsidP="00025F42">
      <w:pPr>
        <w:jc w:val="center"/>
        <w:rPr>
          <w:lang w:val="en-US" w:bidi="bn-IN"/>
        </w:rPr>
      </w:pPr>
      <w:r>
        <w:rPr>
          <w:lang w:val="en-US" w:bidi="bn-IN"/>
        </w:rPr>
        <w:t>(10)</w:t>
      </w:r>
    </w:p>
    <w:p w:rsidR="00387AE0" w:rsidRPr="00025F42" w:rsidRDefault="00387AE0" w:rsidP="00025F42">
      <w:pPr>
        <w:pStyle w:val="Heading3"/>
        <w:rPr>
          <w:lang w:val="en-US"/>
        </w:rPr>
      </w:pPr>
      <w:r>
        <w:rPr>
          <w:lang w:val="en-US"/>
        </w:rPr>
        <w:t xml:space="preserve">sva-niṣṭhā </w:t>
      </w:r>
    </w:p>
    <w:p w:rsidR="00387AE0" w:rsidRDefault="00387AE0">
      <w:pPr>
        <w:rPr>
          <w:noProof/>
          <w:cs/>
          <w:lang w:val="sa-IN" w:bidi="sa-IN"/>
        </w:rPr>
      </w:pPr>
    </w:p>
    <w:p w:rsidR="00387AE0" w:rsidRDefault="00387AE0">
      <w:pPr>
        <w:pStyle w:val="Versequote0"/>
        <w:rPr>
          <w:lang w:val="en-US"/>
        </w:rPr>
      </w:pPr>
      <w:r>
        <w:rPr>
          <w:lang w:val="en-US"/>
        </w:rPr>
        <w:t>dhana mora nityānanda     pati mora gauracandra</w:t>
      </w:r>
    </w:p>
    <w:p w:rsidR="00387AE0" w:rsidRDefault="00387AE0">
      <w:pPr>
        <w:pStyle w:val="Versequote0"/>
        <w:rPr>
          <w:lang w:val="en-US"/>
        </w:rPr>
      </w:pPr>
      <w:r>
        <w:rPr>
          <w:lang w:val="en-US"/>
        </w:rPr>
        <w:t>prāṇa mora yugala kiśora |</w:t>
      </w:r>
    </w:p>
    <w:p w:rsidR="00387AE0" w:rsidRDefault="00387AE0">
      <w:pPr>
        <w:pStyle w:val="Versequote0"/>
        <w:rPr>
          <w:lang w:val="en-US"/>
        </w:rPr>
      </w:pPr>
      <w:r>
        <w:rPr>
          <w:lang w:val="en-US"/>
        </w:rPr>
        <w:t>advaita ācārya bala     gadādhara mora kula</w:t>
      </w:r>
    </w:p>
    <w:p w:rsidR="00387AE0" w:rsidRDefault="00387AE0">
      <w:pPr>
        <w:pStyle w:val="Versequote0"/>
        <w:rPr>
          <w:lang w:val="en-US"/>
        </w:rPr>
      </w:pPr>
      <w:r>
        <w:rPr>
          <w:lang w:val="en-US"/>
        </w:rPr>
        <w:t>narahari vilasa{i} mora ||1||</w:t>
      </w:r>
    </w:p>
    <w:p w:rsidR="00387AE0" w:rsidRDefault="00387AE0">
      <w:pPr>
        <w:pStyle w:val="Versequote0"/>
        <w:rPr>
          <w:lang w:val="en-US"/>
        </w:rPr>
      </w:pPr>
    </w:p>
    <w:p w:rsidR="00387AE0" w:rsidRDefault="00387AE0">
      <w:pPr>
        <w:pStyle w:val="Versequote0"/>
        <w:rPr>
          <w:lang w:val="en-US"/>
        </w:rPr>
      </w:pPr>
      <w:r>
        <w:rPr>
          <w:lang w:val="en-US"/>
        </w:rPr>
        <w:t>vaiṣṇavera pada-dhūli    tāhe mora snāna keli</w:t>
      </w:r>
    </w:p>
    <w:p w:rsidR="00387AE0" w:rsidRDefault="00387AE0">
      <w:pPr>
        <w:pStyle w:val="Versequote0"/>
        <w:rPr>
          <w:lang w:val="en-US"/>
        </w:rPr>
      </w:pPr>
      <w:r>
        <w:rPr>
          <w:lang w:val="en-US"/>
        </w:rPr>
        <w:t>tarpaṇa mora vaiṣṇavera nāma |</w:t>
      </w:r>
    </w:p>
    <w:p w:rsidR="00387AE0" w:rsidRDefault="00387AE0">
      <w:pPr>
        <w:pStyle w:val="Versequote0"/>
        <w:rPr>
          <w:lang w:val="en-US"/>
        </w:rPr>
      </w:pPr>
      <w:r>
        <w:rPr>
          <w:lang w:val="en-US"/>
        </w:rPr>
        <w:t>vicāra kariyā mane    bhakti-rasa āsvādane</w:t>
      </w:r>
    </w:p>
    <w:p w:rsidR="00387AE0" w:rsidRDefault="00387AE0">
      <w:pPr>
        <w:pStyle w:val="Versequote0"/>
        <w:rPr>
          <w:lang w:val="en-US"/>
        </w:rPr>
      </w:pPr>
      <w:r>
        <w:rPr>
          <w:lang w:val="en-US"/>
        </w:rPr>
        <w:t>madhyastha śrī-bhāgavata purāṇa ||2||</w:t>
      </w:r>
    </w:p>
    <w:p w:rsidR="00387AE0" w:rsidRDefault="00387AE0">
      <w:pPr>
        <w:pStyle w:val="Versequote0"/>
        <w:rPr>
          <w:lang w:val="en-US"/>
        </w:rPr>
      </w:pPr>
    </w:p>
    <w:p w:rsidR="00387AE0" w:rsidRDefault="00387AE0">
      <w:pPr>
        <w:pStyle w:val="Versequote0"/>
        <w:rPr>
          <w:lang w:val="en-US"/>
        </w:rPr>
      </w:pPr>
      <w:r>
        <w:rPr>
          <w:lang w:val="en-US"/>
        </w:rPr>
        <w:t>vaiṣṇavera ucchiṣṭa     tāhe mora mana niṣṭha</w:t>
      </w:r>
    </w:p>
    <w:p w:rsidR="00387AE0" w:rsidRDefault="00387AE0">
      <w:pPr>
        <w:pStyle w:val="Versequote0"/>
        <w:rPr>
          <w:lang w:val="en-US"/>
        </w:rPr>
      </w:pPr>
      <w:r>
        <w:rPr>
          <w:lang w:val="en-US"/>
        </w:rPr>
        <w:t>vaiṣṇavera nāmete ullāsa |</w:t>
      </w:r>
    </w:p>
    <w:p w:rsidR="00387AE0" w:rsidRDefault="00387AE0">
      <w:pPr>
        <w:pStyle w:val="Versequote0"/>
        <w:rPr>
          <w:lang w:val="en-US"/>
        </w:rPr>
      </w:pPr>
      <w:r>
        <w:rPr>
          <w:lang w:val="en-US"/>
        </w:rPr>
        <w:t>vṛndāvane cabutārā    tāhe mora mana gherā</w:t>
      </w:r>
    </w:p>
    <w:p w:rsidR="00387AE0" w:rsidRDefault="00387AE0">
      <w:pPr>
        <w:pStyle w:val="Versequote0"/>
        <w:rPr>
          <w:lang w:val="en-US"/>
        </w:rPr>
      </w:pPr>
      <w:r>
        <w:rPr>
          <w:lang w:val="en-US"/>
        </w:rPr>
        <w:t>kahe dīna narottama dāsa ||3||</w:t>
      </w:r>
    </w:p>
    <w:p w:rsidR="00387AE0" w:rsidRDefault="00387AE0" w:rsidP="00055175">
      <w:pPr>
        <w:rPr>
          <w:lang w:val="en-US"/>
        </w:rPr>
      </w:pPr>
    </w:p>
    <w:p w:rsidR="00387AE0" w:rsidRDefault="00387AE0" w:rsidP="00060918">
      <w:pPr>
        <w:jc w:val="center"/>
        <w:rPr>
          <w:lang w:val="en-US"/>
        </w:rPr>
      </w:pPr>
      <w:r>
        <w:t>(1</w:t>
      </w:r>
      <w:r>
        <w:rPr>
          <w:lang w:val="en-US"/>
        </w:rPr>
        <w:t>1)</w:t>
      </w:r>
    </w:p>
    <w:p w:rsidR="00387AE0" w:rsidRDefault="00387AE0" w:rsidP="00060918">
      <w:pPr>
        <w:pStyle w:val="Heading3"/>
        <w:rPr>
          <w:lang w:val="en-US"/>
        </w:rPr>
      </w:pPr>
      <w:r>
        <w:rPr>
          <w:lang w:val="en-US"/>
        </w:rPr>
        <w:t xml:space="preserve">manaḥ-śikṣā </w:t>
      </w:r>
    </w:p>
    <w:p w:rsidR="00387AE0" w:rsidRPr="00060918" w:rsidRDefault="00387AE0" w:rsidP="00060918">
      <w:pPr>
        <w:rPr>
          <w:lang w:val="en-US" w:bidi="bn-IN"/>
        </w:rPr>
      </w:pPr>
    </w:p>
    <w:p w:rsidR="00387AE0" w:rsidRDefault="00387AE0" w:rsidP="00060918">
      <w:pPr>
        <w:pStyle w:val="Versequote0"/>
        <w:rPr>
          <w:rFonts w:cs="Balaram"/>
          <w:noProof w:val="0"/>
          <w:cs/>
          <w:lang w:bidi="sa-IN"/>
        </w:rPr>
      </w:pPr>
      <w:r>
        <w:rPr>
          <w:rFonts w:cs="Balaram"/>
          <w:noProof w:val="0"/>
          <w:cs/>
          <w:lang w:bidi="sa-IN"/>
        </w:rPr>
        <w:t xml:space="preserve">nitāi pada-kamala </w:t>
      </w:r>
      <w:r>
        <w:rPr>
          <w:lang w:val="en-US"/>
        </w:rPr>
        <w:t xml:space="preserve">    </w:t>
      </w:r>
      <w:r>
        <w:rPr>
          <w:rFonts w:cs="Balaram"/>
          <w:noProof w:val="0"/>
          <w:cs/>
          <w:lang w:bidi="sa-IN"/>
        </w:rPr>
        <w:t>koṭī candra suśītala</w:t>
      </w:r>
    </w:p>
    <w:p w:rsidR="00387AE0" w:rsidRPr="00060918" w:rsidRDefault="00387AE0" w:rsidP="00060918">
      <w:pPr>
        <w:pStyle w:val="Versequote0"/>
        <w:rPr>
          <w:lang w:val="en-US"/>
        </w:rPr>
      </w:pPr>
      <w:r>
        <w:rPr>
          <w:rFonts w:cs="Balaram"/>
          <w:noProof w:val="0"/>
          <w:cs/>
          <w:lang w:bidi="sa-IN"/>
        </w:rPr>
        <w:t>je chāyāya jagata ju</w:t>
      </w:r>
      <w:r>
        <w:rPr>
          <w:lang w:val="en-US"/>
        </w:rPr>
        <w:t>ḍ</w:t>
      </w:r>
      <w:r>
        <w:rPr>
          <w:rFonts w:cs="Balaram"/>
          <w:noProof w:val="0"/>
          <w:cs/>
          <w:lang w:bidi="sa-IN"/>
        </w:rPr>
        <w:t>āya</w:t>
      </w:r>
      <w:r>
        <w:rPr>
          <w:lang w:val="en-US"/>
        </w:rPr>
        <w:t xml:space="preserve"> |</w:t>
      </w:r>
    </w:p>
    <w:p w:rsidR="00387AE0" w:rsidRDefault="00387AE0" w:rsidP="00060918">
      <w:pPr>
        <w:pStyle w:val="Versequote0"/>
        <w:rPr>
          <w:rFonts w:cs="Balaram"/>
          <w:noProof w:val="0"/>
          <w:cs/>
          <w:lang w:bidi="sa-IN"/>
        </w:rPr>
      </w:pPr>
      <w:r>
        <w:rPr>
          <w:rFonts w:cs="Balaram"/>
          <w:noProof w:val="0"/>
          <w:cs/>
          <w:lang w:bidi="sa-IN"/>
        </w:rPr>
        <w:t xml:space="preserve">hena nitāi bine bhāi </w:t>
      </w:r>
      <w:r>
        <w:rPr>
          <w:lang w:val="en-US"/>
        </w:rPr>
        <w:t xml:space="preserve">    </w:t>
      </w:r>
      <w:r>
        <w:rPr>
          <w:rFonts w:cs="Balaram"/>
          <w:noProof w:val="0"/>
          <w:cs/>
          <w:lang w:bidi="sa-IN"/>
        </w:rPr>
        <w:t xml:space="preserve"> rādhā kṛṣṇa pāite nāi</w:t>
      </w:r>
    </w:p>
    <w:p w:rsidR="00387AE0" w:rsidRPr="00060918" w:rsidRDefault="00387AE0" w:rsidP="00060918">
      <w:pPr>
        <w:pStyle w:val="Versequote0"/>
        <w:rPr>
          <w:lang w:val="en-US"/>
        </w:rPr>
      </w:pPr>
      <w:r>
        <w:rPr>
          <w:rFonts w:cs="Balaram"/>
          <w:noProof w:val="0"/>
          <w:cs/>
          <w:lang w:bidi="sa-IN"/>
        </w:rPr>
        <w:t xml:space="preserve">dṛḍha kari dhara nitāi pāya </w:t>
      </w:r>
      <w:r>
        <w:rPr>
          <w:lang w:val="en-US"/>
        </w:rPr>
        <w:t>||1||</w:t>
      </w:r>
    </w:p>
    <w:p w:rsidR="00387AE0" w:rsidRDefault="00387AE0" w:rsidP="00060918">
      <w:pPr>
        <w:pStyle w:val="Versequote0"/>
        <w:rPr>
          <w:lang w:val="fr-CA"/>
        </w:rPr>
      </w:pPr>
    </w:p>
    <w:p w:rsidR="00387AE0" w:rsidRDefault="00387AE0" w:rsidP="00060918">
      <w:pPr>
        <w:pStyle w:val="Versequote0"/>
        <w:rPr>
          <w:rFonts w:cs="Balaram"/>
          <w:noProof w:val="0"/>
          <w:cs/>
          <w:lang w:bidi="sa-IN"/>
        </w:rPr>
      </w:pPr>
      <w:r>
        <w:rPr>
          <w:rFonts w:cs="Balaram"/>
          <w:noProof w:val="0"/>
          <w:cs/>
          <w:lang w:bidi="sa-IN"/>
        </w:rPr>
        <w:t>se sambandha nāhi jāra</w:t>
      </w:r>
      <w:r>
        <w:rPr>
          <w:rFonts w:cs="Mangal"/>
          <w:noProof w:val="0"/>
          <w:cs/>
          <w:lang w:bidi="sa-IN"/>
        </w:rPr>
        <w:t xml:space="preserve">     </w:t>
      </w:r>
      <w:r>
        <w:rPr>
          <w:rFonts w:cs="Balaram"/>
          <w:noProof w:val="0"/>
          <w:cs/>
          <w:lang w:bidi="sa-IN"/>
        </w:rPr>
        <w:t>vṛthā janma gela tāra</w:t>
      </w:r>
    </w:p>
    <w:p w:rsidR="00387AE0" w:rsidRPr="00060918" w:rsidRDefault="00387AE0" w:rsidP="00060918">
      <w:pPr>
        <w:pStyle w:val="Versequote0"/>
        <w:rPr>
          <w:lang w:val="en-US"/>
        </w:rPr>
      </w:pPr>
      <w:r>
        <w:rPr>
          <w:rFonts w:cs="Balaram"/>
          <w:noProof w:val="0"/>
          <w:cs/>
          <w:lang w:bidi="sa-IN"/>
        </w:rPr>
        <w:t>sei paśu ba</w:t>
      </w:r>
      <w:r>
        <w:rPr>
          <w:lang w:val="en-US"/>
        </w:rPr>
        <w:t>ḍ</w:t>
      </w:r>
      <w:r>
        <w:rPr>
          <w:rFonts w:cs="Balaram"/>
          <w:noProof w:val="0"/>
          <w:cs/>
          <w:lang w:bidi="sa-IN"/>
        </w:rPr>
        <w:t>a durācāra</w:t>
      </w:r>
      <w:r>
        <w:rPr>
          <w:lang w:val="en-US"/>
        </w:rPr>
        <w:t xml:space="preserve"> |</w:t>
      </w:r>
    </w:p>
    <w:p w:rsidR="00387AE0" w:rsidRDefault="00387AE0" w:rsidP="00060918">
      <w:pPr>
        <w:pStyle w:val="Versequote0"/>
        <w:rPr>
          <w:rFonts w:cs="Balaram"/>
          <w:noProof w:val="0"/>
          <w:cs/>
          <w:lang w:bidi="sa-IN"/>
        </w:rPr>
      </w:pPr>
      <w:r>
        <w:rPr>
          <w:rFonts w:cs="Balaram"/>
          <w:noProof w:val="0"/>
          <w:cs/>
          <w:lang w:bidi="sa-IN"/>
        </w:rPr>
        <w:t xml:space="preserve">nitāi nā balile mukhe  </w:t>
      </w:r>
      <w:r>
        <w:rPr>
          <w:lang w:val="en-US"/>
        </w:rPr>
        <w:t xml:space="preserve">  </w:t>
      </w:r>
      <w:r>
        <w:rPr>
          <w:rFonts w:cs="Balaram"/>
          <w:noProof w:val="0"/>
          <w:cs/>
          <w:lang w:bidi="sa-IN"/>
        </w:rPr>
        <w:t>majila saṁsāra sukhe</w:t>
      </w:r>
    </w:p>
    <w:p w:rsidR="00387AE0" w:rsidRPr="00060918" w:rsidRDefault="00387AE0" w:rsidP="00060918">
      <w:pPr>
        <w:pStyle w:val="Versequote0"/>
        <w:rPr>
          <w:lang w:val="en-US"/>
        </w:rPr>
      </w:pPr>
      <w:r>
        <w:rPr>
          <w:rFonts w:cs="Balaram"/>
          <w:noProof w:val="0"/>
          <w:cs/>
          <w:lang w:bidi="sa-IN"/>
        </w:rPr>
        <w:t>vidyā kule ki karibe tāra</w:t>
      </w:r>
      <w:r>
        <w:rPr>
          <w:lang w:val="en-US"/>
        </w:rPr>
        <w:t xml:space="preserve"> ||2||</w:t>
      </w:r>
    </w:p>
    <w:p w:rsidR="00387AE0" w:rsidRDefault="00387AE0" w:rsidP="00060918">
      <w:pPr>
        <w:pStyle w:val="Versequote0"/>
        <w:rPr>
          <w:rFonts w:cs="Balaram"/>
          <w:noProof w:val="0"/>
          <w:cs/>
          <w:lang w:bidi="sa-IN"/>
        </w:rPr>
      </w:pPr>
    </w:p>
    <w:p w:rsidR="00387AE0" w:rsidRDefault="00387AE0" w:rsidP="00060918">
      <w:pPr>
        <w:pStyle w:val="Versequote0"/>
        <w:rPr>
          <w:rFonts w:cs="Balaram"/>
          <w:noProof w:val="0"/>
          <w:cs/>
          <w:lang w:bidi="sa-IN"/>
        </w:rPr>
      </w:pPr>
      <w:r>
        <w:rPr>
          <w:rFonts w:cs="Balaram"/>
          <w:noProof w:val="0"/>
          <w:cs/>
          <w:lang w:bidi="sa-IN"/>
        </w:rPr>
        <w:t>aha</w:t>
      </w:r>
      <w:r>
        <w:rPr>
          <w:rFonts w:cs="Balaram"/>
          <w:noProof w:val="0"/>
          <w:lang w:bidi="sa-IN"/>
        </w:rPr>
        <w:t>~</w:t>
      </w:r>
      <w:r>
        <w:rPr>
          <w:rFonts w:cs="Balaram"/>
          <w:noProof w:val="0"/>
          <w:cs/>
          <w:lang w:bidi="sa-IN"/>
        </w:rPr>
        <w:t>kāre matta hañā   nitāi pada pāsariyā</w:t>
      </w:r>
    </w:p>
    <w:p w:rsidR="00387AE0" w:rsidRPr="00060918" w:rsidRDefault="00387AE0" w:rsidP="00060918">
      <w:pPr>
        <w:pStyle w:val="Versequote0"/>
        <w:rPr>
          <w:lang w:val="en-US"/>
        </w:rPr>
      </w:pPr>
      <w:r>
        <w:rPr>
          <w:rFonts w:cs="Balaram"/>
          <w:noProof w:val="0"/>
          <w:cs/>
          <w:lang w:bidi="sa-IN"/>
        </w:rPr>
        <w:t>asatyere satya kari māni</w:t>
      </w:r>
      <w:r>
        <w:rPr>
          <w:lang w:val="en-US"/>
        </w:rPr>
        <w:t xml:space="preserve"> |</w:t>
      </w:r>
    </w:p>
    <w:p w:rsidR="00387AE0" w:rsidRDefault="00387AE0" w:rsidP="00060918">
      <w:pPr>
        <w:pStyle w:val="Versequote0"/>
        <w:rPr>
          <w:rFonts w:cs="Balaram"/>
          <w:noProof w:val="0"/>
          <w:cs/>
          <w:lang w:bidi="sa-IN"/>
        </w:rPr>
      </w:pPr>
      <w:r>
        <w:rPr>
          <w:rFonts w:cs="Balaram"/>
          <w:noProof w:val="0"/>
          <w:cs/>
          <w:lang w:bidi="sa-IN"/>
        </w:rPr>
        <w:t>nitāira karuṇā hab</w:t>
      </w:r>
      <w:r>
        <w:rPr>
          <w:lang w:val="en-US"/>
        </w:rPr>
        <w:t>e</w:t>
      </w:r>
      <w:r>
        <w:rPr>
          <w:rFonts w:cs="Balaram"/>
          <w:noProof w:val="0"/>
          <w:cs/>
          <w:lang w:bidi="sa-IN"/>
        </w:rPr>
        <w:t xml:space="preserve">    vraje rādhā-kṛṣṇa pābe</w:t>
      </w:r>
    </w:p>
    <w:p w:rsidR="00387AE0" w:rsidRPr="00060918" w:rsidRDefault="00387AE0" w:rsidP="00060918">
      <w:pPr>
        <w:pStyle w:val="Versequote0"/>
        <w:rPr>
          <w:lang w:val="en-US"/>
        </w:rPr>
      </w:pPr>
      <w:r>
        <w:rPr>
          <w:rFonts w:cs="Balaram"/>
          <w:noProof w:val="0"/>
          <w:cs/>
          <w:lang w:bidi="sa-IN"/>
        </w:rPr>
        <w:t>dhara nitāi caraṇa du’khāni</w:t>
      </w:r>
      <w:r>
        <w:rPr>
          <w:lang w:val="en-US"/>
        </w:rPr>
        <w:t xml:space="preserve"> ||3||</w:t>
      </w:r>
    </w:p>
    <w:p w:rsidR="00387AE0" w:rsidRDefault="00387AE0" w:rsidP="00060918">
      <w:pPr>
        <w:pStyle w:val="Versequote0"/>
        <w:rPr>
          <w:rFonts w:cs="Balaram"/>
          <w:noProof w:val="0"/>
          <w:cs/>
          <w:lang w:bidi="sa-IN"/>
        </w:rPr>
      </w:pPr>
    </w:p>
    <w:p w:rsidR="00387AE0" w:rsidRDefault="00387AE0" w:rsidP="00060918">
      <w:pPr>
        <w:pStyle w:val="Versequote0"/>
        <w:rPr>
          <w:rFonts w:cs="Balaram"/>
          <w:noProof w:val="0"/>
          <w:cs/>
          <w:lang w:bidi="sa-IN"/>
        </w:rPr>
      </w:pPr>
      <w:r>
        <w:rPr>
          <w:rFonts w:cs="Balaram"/>
          <w:noProof w:val="0"/>
          <w:cs/>
          <w:lang w:bidi="sa-IN"/>
        </w:rPr>
        <w:t xml:space="preserve">nitāi caraṇa satya  </w:t>
      </w:r>
      <w:r>
        <w:rPr>
          <w:lang w:val="en-US"/>
        </w:rPr>
        <w:t xml:space="preserve">    </w:t>
      </w:r>
      <w:r>
        <w:rPr>
          <w:rFonts w:cs="Balaram"/>
          <w:noProof w:val="0"/>
          <w:cs/>
          <w:lang w:bidi="sa-IN"/>
        </w:rPr>
        <w:t>tā</w:t>
      </w:r>
      <w:r>
        <w:rPr>
          <w:rFonts w:cs="Balaram"/>
          <w:noProof w:val="0"/>
          <w:lang w:bidi="sa-IN"/>
        </w:rPr>
        <w:t>~</w:t>
      </w:r>
      <w:r>
        <w:rPr>
          <w:rFonts w:cs="Balaram"/>
          <w:noProof w:val="0"/>
          <w:cs/>
          <w:lang w:bidi="sa-IN"/>
        </w:rPr>
        <w:t>hāra sevaka nitya</w:t>
      </w:r>
    </w:p>
    <w:p w:rsidR="00387AE0" w:rsidRPr="00060918" w:rsidRDefault="00387AE0" w:rsidP="00060918">
      <w:pPr>
        <w:pStyle w:val="Versequote0"/>
        <w:rPr>
          <w:lang w:val="en-US"/>
        </w:rPr>
      </w:pPr>
      <w:r>
        <w:rPr>
          <w:rFonts w:cs="Balaram"/>
          <w:noProof w:val="0"/>
          <w:cs/>
          <w:lang w:bidi="sa-IN"/>
        </w:rPr>
        <w:t>nitāi pada sadā kara āśa</w:t>
      </w:r>
      <w:r>
        <w:rPr>
          <w:lang w:val="en-US"/>
        </w:rPr>
        <w:t xml:space="preserve"> |</w:t>
      </w:r>
    </w:p>
    <w:p w:rsidR="00387AE0" w:rsidRDefault="00387AE0" w:rsidP="00060918">
      <w:pPr>
        <w:pStyle w:val="Versequote0"/>
        <w:rPr>
          <w:rFonts w:cs="Balaram"/>
          <w:noProof w:val="0"/>
          <w:cs/>
          <w:lang w:bidi="sa-IN"/>
        </w:rPr>
      </w:pPr>
      <w:r>
        <w:rPr>
          <w:rFonts w:cs="Balaram"/>
          <w:noProof w:val="0"/>
          <w:cs/>
          <w:lang w:bidi="sa-IN"/>
        </w:rPr>
        <w:t>narottama ba</w:t>
      </w:r>
      <w:r>
        <w:rPr>
          <w:lang w:val="en-US"/>
        </w:rPr>
        <w:t>ḍ</w:t>
      </w:r>
      <w:r>
        <w:rPr>
          <w:rFonts w:cs="Balaram"/>
          <w:noProof w:val="0"/>
          <w:cs/>
          <w:lang w:bidi="sa-IN"/>
        </w:rPr>
        <w:t xml:space="preserve">a duḥkhī </w:t>
      </w:r>
      <w:r>
        <w:rPr>
          <w:lang w:val="en-US"/>
        </w:rPr>
        <w:t xml:space="preserve">      </w:t>
      </w:r>
      <w:r>
        <w:rPr>
          <w:rFonts w:cs="Balaram"/>
          <w:noProof w:val="0"/>
          <w:cs/>
          <w:lang w:bidi="sa-IN"/>
        </w:rPr>
        <w:t>nitāi more kara sukhī</w:t>
      </w:r>
    </w:p>
    <w:p w:rsidR="00387AE0" w:rsidRPr="00060918" w:rsidRDefault="00387AE0" w:rsidP="00060918">
      <w:pPr>
        <w:pStyle w:val="Versequote0"/>
        <w:rPr>
          <w:lang w:val="en-US"/>
        </w:rPr>
      </w:pPr>
      <w:r>
        <w:rPr>
          <w:rFonts w:cs="Balaram"/>
          <w:noProof w:val="0"/>
          <w:cs/>
          <w:lang w:bidi="sa-IN"/>
        </w:rPr>
        <w:t>rākha rā</w:t>
      </w:r>
      <w:r>
        <w:rPr>
          <w:rFonts w:cs="Balaram"/>
          <w:noProof w:val="0"/>
          <w:lang w:bidi="sa-IN"/>
        </w:rPr>
        <w:t>~</w:t>
      </w:r>
      <w:r>
        <w:rPr>
          <w:rFonts w:cs="Balaram"/>
          <w:noProof w:val="0"/>
          <w:cs/>
          <w:lang w:bidi="sa-IN"/>
        </w:rPr>
        <w:t>gā caraṇera pāśa</w:t>
      </w:r>
      <w:r>
        <w:rPr>
          <w:lang w:val="en-US"/>
        </w:rPr>
        <w:t xml:space="preserve"> ||4||</w:t>
      </w:r>
    </w:p>
    <w:p w:rsidR="00387AE0" w:rsidRPr="00060918" w:rsidRDefault="00387AE0" w:rsidP="00060918">
      <w:pPr>
        <w:jc w:val="center"/>
        <w:rPr>
          <w:lang w:val="en-US"/>
        </w:rPr>
      </w:pPr>
    </w:p>
    <w:p w:rsidR="00387AE0" w:rsidRPr="00060918" w:rsidRDefault="00387AE0" w:rsidP="00060918">
      <w:pPr>
        <w:jc w:val="center"/>
        <w:rPr>
          <w:lang w:val="en-US"/>
        </w:rPr>
      </w:pPr>
      <w:r>
        <w:t>(1</w:t>
      </w:r>
      <w:r>
        <w:rPr>
          <w:lang w:val="en-US"/>
        </w:rPr>
        <w:t>2)</w:t>
      </w:r>
    </w:p>
    <w:p w:rsidR="00387AE0" w:rsidRDefault="00387AE0" w:rsidP="00E86AC1">
      <w:pPr>
        <w:pStyle w:val="Heading3"/>
        <w:rPr>
          <w:lang w:val="en-US"/>
        </w:rPr>
      </w:pPr>
      <w:r>
        <w:rPr>
          <w:lang w:val="en-US"/>
        </w:rPr>
        <w:t xml:space="preserve">manaḥ-śikṣā </w:t>
      </w:r>
    </w:p>
    <w:p w:rsidR="00387AE0" w:rsidRDefault="00387AE0" w:rsidP="00E86AC1">
      <w:pPr>
        <w:pStyle w:val="Versequote0"/>
        <w:rPr>
          <w:lang w:val="en-US"/>
        </w:rPr>
      </w:pPr>
    </w:p>
    <w:p w:rsidR="00387AE0" w:rsidRDefault="00387AE0" w:rsidP="00E86AC1">
      <w:pPr>
        <w:pStyle w:val="Versequote0"/>
        <w:rPr>
          <w:lang w:val="en-US"/>
        </w:rPr>
      </w:pPr>
      <w:r>
        <w:rPr>
          <w:lang w:val="en-US"/>
        </w:rPr>
        <w:t>āre bhāi ! bhaja mora gaurāṅga caraṇa |</w:t>
      </w:r>
    </w:p>
    <w:p w:rsidR="00387AE0" w:rsidRDefault="00387AE0" w:rsidP="00E86AC1">
      <w:pPr>
        <w:pStyle w:val="Versequote0"/>
        <w:rPr>
          <w:lang w:val="fr-CA"/>
        </w:rPr>
      </w:pPr>
      <w:r>
        <w:rPr>
          <w:lang w:val="fr-CA"/>
        </w:rPr>
        <w:t xml:space="preserve">nā bhajiyā mainu duḥkhe    ḍubi gṛha viṣa kūpe </w:t>
      </w:r>
    </w:p>
    <w:p w:rsidR="00387AE0" w:rsidRDefault="00387AE0" w:rsidP="00E86AC1">
      <w:pPr>
        <w:pStyle w:val="Versequote0"/>
        <w:rPr>
          <w:lang w:val="en-US"/>
        </w:rPr>
      </w:pPr>
      <w:r>
        <w:rPr>
          <w:lang w:val="fr-CA"/>
        </w:rPr>
        <w:t xml:space="preserve">dagdha kaila e pā~ca parāṇa </w:t>
      </w:r>
      <w:r>
        <w:rPr>
          <w:lang w:val="en-US"/>
        </w:rPr>
        <w:t>||1||</w:t>
      </w:r>
    </w:p>
    <w:p w:rsidR="00387AE0" w:rsidRDefault="00387AE0" w:rsidP="00E86AC1">
      <w:pPr>
        <w:pStyle w:val="Versequote0"/>
        <w:rPr>
          <w:lang w:val="en-US"/>
        </w:rPr>
      </w:pPr>
    </w:p>
    <w:p w:rsidR="00387AE0" w:rsidRDefault="00387AE0" w:rsidP="00E86AC1">
      <w:pPr>
        <w:pStyle w:val="Versequote0"/>
        <w:rPr>
          <w:lang w:val="en-US"/>
        </w:rPr>
      </w:pPr>
      <w:r>
        <w:rPr>
          <w:lang w:val="en-US"/>
        </w:rPr>
        <w:t xml:space="preserve">tāpa-traya viṣānale    ahar niśi hiyā jvale </w:t>
      </w:r>
    </w:p>
    <w:p w:rsidR="00387AE0" w:rsidRDefault="00387AE0" w:rsidP="00E86AC1">
      <w:pPr>
        <w:pStyle w:val="Versequote0"/>
        <w:rPr>
          <w:lang w:val="en-US"/>
        </w:rPr>
      </w:pPr>
      <w:r>
        <w:rPr>
          <w:lang w:val="en-US"/>
        </w:rPr>
        <w:t>deha sadā haya acetana |</w:t>
      </w:r>
    </w:p>
    <w:p w:rsidR="00387AE0" w:rsidRDefault="00387AE0" w:rsidP="00E86AC1">
      <w:pPr>
        <w:pStyle w:val="Versequote0"/>
        <w:rPr>
          <w:lang w:val="en-US"/>
        </w:rPr>
      </w:pPr>
      <w:r>
        <w:rPr>
          <w:lang w:val="en-US"/>
        </w:rPr>
        <w:t>ripu-vaśa indriya haila    gorā pada pāsarila</w:t>
      </w:r>
    </w:p>
    <w:p w:rsidR="00387AE0" w:rsidRDefault="00387AE0" w:rsidP="00E86AC1">
      <w:pPr>
        <w:pStyle w:val="Versequote0"/>
        <w:rPr>
          <w:lang w:val="en-US"/>
        </w:rPr>
      </w:pPr>
      <w:r>
        <w:rPr>
          <w:lang w:val="en-US"/>
        </w:rPr>
        <w:t>vimukha ha{i}la hena dhana ||2||</w:t>
      </w:r>
    </w:p>
    <w:p w:rsidR="00387AE0" w:rsidRDefault="00387AE0" w:rsidP="00E86AC1">
      <w:pPr>
        <w:pStyle w:val="Versequote0"/>
        <w:rPr>
          <w:lang w:val="en-US"/>
        </w:rPr>
      </w:pPr>
    </w:p>
    <w:p w:rsidR="00387AE0" w:rsidRDefault="00387AE0" w:rsidP="00E86AC1">
      <w:pPr>
        <w:pStyle w:val="Versequote0"/>
        <w:rPr>
          <w:lang w:val="en-US"/>
        </w:rPr>
      </w:pPr>
      <w:r>
        <w:rPr>
          <w:lang w:val="en-US"/>
        </w:rPr>
        <w:t>hena gaura dayā maya    chāḍi saba lāja bhaya</w:t>
      </w:r>
    </w:p>
    <w:p w:rsidR="00387AE0" w:rsidRDefault="00387AE0" w:rsidP="00E86AC1">
      <w:pPr>
        <w:pStyle w:val="Versequote0"/>
        <w:rPr>
          <w:lang w:val="en-US"/>
        </w:rPr>
      </w:pPr>
      <w:r>
        <w:rPr>
          <w:lang w:val="en-US"/>
        </w:rPr>
        <w:t>kāya mane laha re śaraṇa |</w:t>
      </w:r>
    </w:p>
    <w:p w:rsidR="00387AE0" w:rsidRDefault="00387AE0" w:rsidP="00E86AC1">
      <w:pPr>
        <w:pStyle w:val="Versequote0"/>
        <w:rPr>
          <w:lang w:val="en-US"/>
        </w:rPr>
      </w:pPr>
      <w:r>
        <w:rPr>
          <w:lang w:val="en-US"/>
        </w:rPr>
        <w:t>pāmara durmati chila    tāre gorā uddhārila</w:t>
      </w:r>
    </w:p>
    <w:p w:rsidR="00387AE0" w:rsidRDefault="00387AE0" w:rsidP="00E86AC1">
      <w:pPr>
        <w:pStyle w:val="Versequote0"/>
        <w:rPr>
          <w:lang w:val="en-US"/>
        </w:rPr>
      </w:pPr>
      <w:r>
        <w:rPr>
          <w:lang w:val="en-US"/>
        </w:rPr>
        <w:t>tārā haila patita-pāvana ||3||</w:t>
      </w:r>
    </w:p>
    <w:p w:rsidR="00387AE0" w:rsidRDefault="00387AE0" w:rsidP="00E86AC1">
      <w:pPr>
        <w:pStyle w:val="Versequote0"/>
        <w:rPr>
          <w:lang w:val="en-US"/>
        </w:rPr>
      </w:pPr>
    </w:p>
    <w:p w:rsidR="00387AE0" w:rsidRDefault="00387AE0" w:rsidP="00E86AC1">
      <w:pPr>
        <w:pStyle w:val="Versequote0"/>
        <w:rPr>
          <w:lang w:val="en-US"/>
        </w:rPr>
      </w:pPr>
      <w:r>
        <w:rPr>
          <w:lang w:val="en-US"/>
        </w:rPr>
        <w:t>gorā dvija naṭa rāje    bāndhaha hṛdaya mājhe</w:t>
      </w:r>
    </w:p>
    <w:p w:rsidR="00387AE0" w:rsidRDefault="00387AE0" w:rsidP="00E86AC1">
      <w:pPr>
        <w:pStyle w:val="Versequote0"/>
        <w:rPr>
          <w:lang w:val="en-US"/>
        </w:rPr>
      </w:pPr>
      <w:r>
        <w:rPr>
          <w:lang w:val="en-US"/>
        </w:rPr>
        <w:t>ki karibe saṁsāra śamana |</w:t>
      </w:r>
    </w:p>
    <w:p w:rsidR="00387AE0" w:rsidRDefault="00387AE0" w:rsidP="00E86AC1">
      <w:pPr>
        <w:pStyle w:val="Versequote0"/>
        <w:rPr>
          <w:lang w:val="en-US"/>
        </w:rPr>
      </w:pPr>
      <w:r>
        <w:rPr>
          <w:lang w:val="en-US"/>
        </w:rPr>
        <w:t>narottama dāsa kahe    gorā sama keha nahe</w:t>
      </w:r>
    </w:p>
    <w:p w:rsidR="00387AE0" w:rsidRDefault="00387AE0" w:rsidP="00E86AC1">
      <w:pPr>
        <w:pStyle w:val="Versequote0"/>
        <w:rPr>
          <w:lang w:val="en-US"/>
        </w:rPr>
      </w:pPr>
      <w:r>
        <w:rPr>
          <w:lang w:val="en-US"/>
        </w:rPr>
        <w:t>nā bhajite dena prema-dhana ||4||</w:t>
      </w:r>
    </w:p>
    <w:p w:rsidR="00387AE0" w:rsidRPr="00E86AC1" w:rsidRDefault="00387AE0" w:rsidP="00E86AC1">
      <w:pPr>
        <w:pStyle w:val="Versequote0"/>
        <w:rPr>
          <w:lang w:val="en-US"/>
        </w:rPr>
      </w:pPr>
    </w:p>
    <w:p w:rsidR="00387AE0" w:rsidRPr="00E86AC1" w:rsidRDefault="00387AE0" w:rsidP="00E86AC1">
      <w:pPr>
        <w:pStyle w:val="Versequote0"/>
        <w:rPr>
          <w:lang w:val="fr-CA"/>
        </w:rPr>
      </w:pPr>
    </w:p>
    <w:p w:rsidR="00387AE0" w:rsidRDefault="00387AE0" w:rsidP="00060918">
      <w:pPr>
        <w:jc w:val="center"/>
        <w:rPr>
          <w:rFonts w:ascii="Balaram" w:hAnsi="Balaram"/>
          <w:lang w:val="en-GB"/>
        </w:rPr>
      </w:pPr>
      <w:r>
        <w:rPr>
          <w:rFonts w:ascii="Balaram" w:hAnsi="Balaram"/>
          <w:lang w:val="en-GB"/>
        </w:rPr>
        <w:t>(13)</w:t>
      </w:r>
    </w:p>
    <w:p w:rsidR="00387AE0" w:rsidRDefault="00387AE0" w:rsidP="00E86AC1">
      <w:pPr>
        <w:pStyle w:val="Heading3"/>
        <w:rPr>
          <w:lang w:val="en-US"/>
        </w:rPr>
      </w:pPr>
      <w:r>
        <w:rPr>
          <w:lang w:val="en-US"/>
        </w:rPr>
        <w:t>śrī-gaura-bhakta mahimā</w:t>
      </w:r>
    </w:p>
    <w:p w:rsidR="00387AE0" w:rsidRDefault="00387AE0" w:rsidP="00060918">
      <w:pPr>
        <w:pStyle w:val="Versequote0"/>
        <w:rPr>
          <w:lang w:val="en-US"/>
        </w:rPr>
      </w:pPr>
    </w:p>
    <w:p w:rsidR="00387AE0" w:rsidRDefault="00387AE0" w:rsidP="00060918">
      <w:pPr>
        <w:pStyle w:val="Versequote0"/>
        <w:rPr>
          <w:rFonts w:cs="Balaram"/>
          <w:noProof w:val="0"/>
          <w:cs/>
          <w:lang w:bidi="sa-IN"/>
        </w:rPr>
      </w:pPr>
      <w:r>
        <w:rPr>
          <w:rFonts w:cs="Balaram"/>
          <w:noProof w:val="0"/>
          <w:lang w:bidi="sa-IN"/>
        </w:rPr>
        <w:t>gaurāṅg</w:t>
      </w:r>
      <w:r>
        <w:rPr>
          <w:rFonts w:cs="Balaram"/>
          <w:noProof w:val="0"/>
          <w:cs/>
          <w:lang w:bidi="sa-IN"/>
        </w:rPr>
        <w:t>era duṭi pada</w:t>
      </w:r>
      <w:r>
        <w:rPr>
          <w:rFonts w:cs="Mangal"/>
          <w:noProof w:val="0"/>
          <w:cs/>
          <w:lang w:bidi="sa-IN"/>
        </w:rPr>
        <w:t xml:space="preserve">     </w:t>
      </w:r>
      <w:r>
        <w:rPr>
          <w:rFonts w:cs="Balaram"/>
          <w:lang w:val="en-US" w:bidi="sa-IN"/>
        </w:rPr>
        <w:t>y</w:t>
      </w:r>
      <w:r>
        <w:rPr>
          <w:rFonts w:cs="Balaram"/>
          <w:noProof w:val="0"/>
          <w:cs/>
          <w:lang w:bidi="sa-IN"/>
        </w:rPr>
        <w:t>ār</w:t>
      </w:r>
      <w:r>
        <w:rPr>
          <w:rFonts w:cs="Balaram"/>
          <w:lang w:val="en-US" w:bidi="sa-IN"/>
        </w:rPr>
        <w:t>a</w:t>
      </w:r>
      <w:r>
        <w:rPr>
          <w:rFonts w:cs="Balaram"/>
          <w:noProof w:val="0"/>
          <w:cs/>
          <w:lang w:bidi="sa-IN"/>
        </w:rPr>
        <w:t xml:space="preserve"> dhana sampada</w:t>
      </w:r>
    </w:p>
    <w:p w:rsidR="00387AE0" w:rsidRDefault="00387AE0" w:rsidP="00060918">
      <w:pPr>
        <w:pStyle w:val="Versequote0"/>
        <w:rPr>
          <w:lang w:val="fr-CA"/>
        </w:rPr>
      </w:pPr>
      <w:r>
        <w:rPr>
          <w:lang w:val="fr-CA"/>
        </w:rPr>
        <w:t>se jāne bhakati-rasa-sāra |</w:t>
      </w:r>
    </w:p>
    <w:p w:rsidR="00387AE0" w:rsidRDefault="00387AE0" w:rsidP="00060918">
      <w:pPr>
        <w:pStyle w:val="Versequote0"/>
        <w:rPr>
          <w:lang w:val="fr-CA"/>
        </w:rPr>
      </w:pPr>
      <w:r>
        <w:rPr>
          <w:lang w:val="fr-CA"/>
        </w:rPr>
        <w:t>gaurāṅgera madhura-līlā     jār karṇe prabeśilā</w:t>
      </w:r>
    </w:p>
    <w:p w:rsidR="00387AE0" w:rsidRDefault="00387AE0" w:rsidP="00060918">
      <w:pPr>
        <w:pStyle w:val="Versequote0"/>
        <w:rPr>
          <w:lang w:val="fr-CA"/>
        </w:rPr>
      </w:pPr>
      <w:r>
        <w:rPr>
          <w:lang w:val="fr-CA"/>
        </w:rPr>
        <w:tab/>
        <w:t>hṛdoya nirmala bhelo tāra ||1||</w:t>
      </w:r>
    </w:p>
    <w:p w:rsidR="00387AE0" w:rsidRDefault="00387AE0" w:rsidP="00060918">
      <w:pPr>
        <w:pStyle w:val="Versequote0"/>
        <w:rPr>
          <w:lang w:val="fr-CA"/>
        </w:rPr>
      </w:pPr>
    </w:p>
    <w:p w:rsidR="00387AE0" w:rsidRDefault="00387AE0" w:rsidP="00060918">
      <w:pPr>
        <w:pStyle w:val="Versequote0"/>
        <w:rPr>
          <w:lang w:val="fr-CA"/>
        </w:rPr>
      </w:pPr>
      <w:r>
        <w:rPr>
          <w:lang w:val="fr-CA"/>
        </w:rPr>
        <w:t>je gaurāṅgera nāma laya     tāra hoy premodaya</w:t>
      </w:r>
    </w:p>
    <w:p w:rsidR="00387AE0" w:rsidRDefault="00387AE0" w:rsidP="00060918">
      <w:pPr>
        <w:pStyle w:val="Versequote0"/>
        <w:rPr>
          <w:lang w:val="fr-CA"/>
        </w:rPr>
      </w:pPr>
      <w:r>
        <w:rPr>
          <w:lang w:val="fr-CA"/>
        </w:rPr>
        <w:t>tāre mui jāi balihāri |</w:t>
      </w:r>
    </w:p>
    <w:p w:rsidR="00387AE0" w:rsidRDefault="00387AE0" w:rsidP="00060918">
      <w:pPr>
        <w:pStyle w:val="Versequote0"/>
        <w:rPr>
          <w:lang w:val="fr-CA"/>
        </w:rPr>
      </w:pPr>
      <w:r>
        <w:rPr>
          <w:lang w:val="fr-CA"/>
        </w:rPr>
        <w:t>gaurāṅga-guṇete jhure     nitya-līlā tāre sphure</w:t>
      </w:r>
    </w:p>
    <w:p w:rsidR="00387AE0" w:rsidRDefault="00387AE0" w:rsidP="00060918">
      <w:pPr>
        <w:pStyle w:val="Versequote0"/>
        <w:rPr>
          <w:lang w:val="fr-CA"/>
        </w:rPr>
      </w:pPr>
      <w:r>
        <w:rPr>
          <w:lang w:val="fr-CA"/>
        </w:rPr>
        <w:t>se jana bhakati-adhikārī ||2||</w:t>
      </w:r>
    </w:p>
    <w:p w:rsidR="00387AE0" w:rsidRDefault="00387AE0" w:rsidP="00060918">
      <w:pPr>
        <w:pStyle w:val="Versequote0"/>
        <w:rPr>
          <w:lang w:val="fr-CA"/>
        </w:rPr>
      </w:pPr>
    </w:p>
    <w:p w:rsidR="00387AE0" w:rsidRDefault="00387AE0" w:rsidP="00060918">
      <w:pPr>
        <w:pStyle w:val="Versequote0"/>
        <w:rPr>
          <w:lang w:val="fr-CA"/>
        </w:rPr>
      </w:pPr>
      <w:r>
        <w:rPr>
          <w:lang w:val="fr-CA"/>
        </w:rPr>
        <w:t>gaurāṅgera saṅgi-gaṇe     nitya-siddha kari māne</w:t>
      </w:r>
    </w:p>
    <w:p w:rsidR="00387AE0" w:rsidRDefault="00387AE0" w:rsidP="00060918">
      <w:pPr>
        <w:pStyle w:val="Versequote0"/>
        <w:rPr>
          <w:lang w:val="fr-CA"/>
        </w:rPr>
      </w:pPr>
      <w:r>
        <w:rPr>
          <w:lang w:val="fr-CA"/>
        </w:rPr>
        <w:t>se yāya brajendra-suta-pāśa |</w:t>
      </w:r>
    </w:p>
    <w:p w:rsidR="00387AE0" w:rsidRDefault="00387AE0" w:rsidP="00060918">
      <w:pPr>
        <w:pStyle w:val="Versequote0"/>
        <w:rPr>
          <w:lang w:val="fr-CA"/>
        </w:rPr>
      </w:pPr>
      <w:r>
        <w:rPr>
          <w:lang w:val="fr-CA"/>
        </w:rPr>
        <w:t>śrī-gauḍa-maṇḍala-bhūmi     jeba jāne cintāmaṇi</w:t>
      </w:r>
    </w:p>
    <w:p w:rsidR="00387AE0" w:rsidRDefault="00387AE0" w:rsidP="00060918">
      <w:pPr>
        <w:pStyle w:val="Versequote0"/>
        <w:rPr>
          <w:lang w:val="fr-CA"/>
        </w:rPr>
      </w:pPr>
      <w:r>
        <w:rPr>
          <w:lang w:val="fr-CA"/>
        </w:rPr>
        <w:t>tāra hoy braja-bhūme vāsa ||3||</w:t>
      </w:r>
    </w:p>
    <w:p w:rsidR="00387AE0" w:rsidRDefault="00387AE0" w:rsidP="00060918">
      <w:pPr>
        <w:pStyle w:val="Versequote0"/>
        <w:rPr>
          <w:lang w:val="fr-CA"/>
        </w:rPr>
      </w:pPr>
    </w:p>
    <w:p w:rsidR="00387AE0" w:rsidRDefault="00387AE0" w:rsidP="00060918">
      <w:pPr>
        <w:pStyle w:val="Versequote0"/>
        <w:rPr>
          <w:lang w:val="fr-CA"/>
        </w:rPr>
      </w:pPr>
      <w:r>
        <w:rPr>
          <w:lang w:val="fr-CA"/>
        </w:rPr>
        <w:t>gaura-prema-rasārṇave     se taraṅge jebā ḍube</w:t>
      </w:r>
    </w:p>
    <w:p w:rsidR="00387AE0" w:rsidRDefault="00387AE0" w:rsidP="00060918">
      <w:pPr>
        <w:pStyle w:val="Versequote0"/>
        <w:rPr>
          <w:lang w:val="fr-CA"/>
        </w:rPr>
      </w:pPr>
      <w:r>
        <w:rPr>
          <w:lang w:val="fr-CA"/>
        </w:rPr>
        <w:t>se rādhā-mādhava-antaraṅga |</w:t>
      </w:r>
    </w:p>
    <w:p w:rsidR="00387AE0" w:rsidRDefault="00387AE0" w:rsidP="00060918">
      <w:pPr>
        <w:pStyle w:val="Versequote0"/>
        <w:rPr>
          <w:lang w:val="fr-CA"/>
        </w:rPr>
      </w:pPr>
      <w:r>
        <w:rPr>
          <w:lang w:val="fr-CA"/>
        </w:rPr>
        <w:t>gṛhe bā banete thāke     hā gaurāṅga bole ḍāke</w:t>
      </w:r>
    </w:p>
    <w:p w:rsidR="00387AE0" w:rsidRDefault="00387AE0" w:rsidP="00060918">
      <w:pPr>
        <w:pStyle w:val="Versequote0"/>
        <w:rPr>
          <w:lang w:val="fr-CA"/>
        </w:rPr>
      </w:pPr>
      <w:r>
        <w:rPr>
          <w:lang w:val="fr-CA"/>
        </w:rPr>
        <w:t>narottama māge tāra saṅga ||4||</w:t>
      </w:r>
    </w:p>
    <w:p w:rsidR="00387AE0" w:rsidRDefault="00387AE0" w:rsidP="00060918">
      <w:pPr>
        <w:rPr>
          <w:rFonts w:ascii="Balaram" w:hAnsi="Balaram"/>
        </w:rPr>
      </w:pPr>
    </w:p>
    <w:p w:rsidR="00387AE0" w:rsidRDefault="00387AE0" w:rsidP="00060918">
      <w:pPr>
        <w:jc w:val="center"/>
        <w:rPr>
          <w:lang w:val="en-US"/>
        </w:rPr>
      </w:pPr>
      <w:r>
        <w:t xml:space="preserve"> (1</w:t>
      </w:r>
      <w:r>
        <w:rPr>
          <w:lang w:val="en-US"/>
        </w:rPr>
        <w:t>4)</w:t>
      </w:r>
    </w:p>
    <w:p w:rsidR="00387AE0" w:rsidRDefault="00387AE0" w:rsidP="00E86AC1">
      <w:pPr>
        <w:pStyle w:val="Heading3"/>
        <w:rPr>
          <w:lang w:val="en-US"/>
        </w:rPr>
      </w:pPr>
      <w:r>
        <w:rPr>
          <w:lang w:val="en-US"/>
        </w:rPr>
        <w:t xml:space="preserve">punaḥ prārthanā </w:t>
      </w:r>
    </w:p>
    <w:p w:rsidR="00387AE0" w:rsidRDefault="00387AE0" w:rsidP="00E86AC1">
      <w:pPr>
        <w:rPr>
          <w:lang w:val="en-US" w:bidi="bn-IN"/>
        </w:rPr>
      </w:pPr>
    </w:p>
    <w:p w:rsidR="00387AE0" w:rsidRPr="00E86AC1" w:rsidRDefault="00387AE0" w:rsidP="00E86AC1">
      <w:pPr>
        <w:pStyle w:val="Versequote0"/>
        <w:rPr>
          <w:lang w:val="en-US"/>
        </w:rPr>
      </w:pPr>
      <w:r>
        <w:rPr>
          <w:rFonts w:cs="Balaram"/>
          <w:noProof w:val="0"/>
          <w:cs/>
          <w:lang w:bidi="sa-IN"/>
        </w:rPr>
        <w:t>śrī-kṛṣṇa caitanya prabhu dayā koro more</w:t>
      </w:r>
      <w:r>
        <w:rPr>
          <w:lang w:val="en-US"/>
        </w:rPr>
        <w:t xml:space="preserve"> |</w:t>
      </w:r>
    </w:p>
    <w:p w:rsidR="00387AE0" w:rsidRPr="00E86AC1" w:rsidRDefault="00387AE0" w:rsidP="00E86AC1">
      <w:pPr>
        <w:pStyle w:val="Versequote0"/>
        <w:rPr>
          <w:lang w:val="en-US"/>
        </w:rPr>
      </w:pPr>
      <w:r>
        <w:rPr>
          <w:rFonts w:cs="Balaram"/>
          <w:noProof w:val="0"/>
          <w:cs/>
          <w:lang w:bidi="sa-IN"/>
        </w:rPr>
        <w:t>tomā vinā ke dayālu jagat saṁsāre</w:t>
      </w:r>
      <w:r>
        <w:rPr>
          <w:lang w:val="en-US"/>
        </w:rPr>
        <w:t xml:space="preserve"> ||1||</w:t>
      </w:r>
    </w:p>
    <w:p w:rsidR="00387AE0" w:rsidRPr="00E86AC1" w:rsidRDefault="00387AE0" w:rsidP="00E86AC1">
      <w:pPr>
        <w:pStyle w:val="Versequote0"/>
        <w:rPr>
          <w:lang w:val="en-US"/>
        </w:rPr>
      </w:pPr>
      <w:r>
        <w:rPr>
          <w:rFonts w:cs="Balaram"/>
          <w:noProof w:val="0"/>
          <w:cs/>
          <w:lang w:bidi="sa-IN"/>
        </w:rPr>
        <w:t>patita pāvana hetu tava avatār</w:t>
      </w:r>
      <w:r>
        <w:rPr>
          <w:lang w:val="en-US"/>
        </w:rPr>
        <w:t>a |</w:t>
      </w:r>
    </w:p>
    <w:p w:rsidR="00387AE0" w:rsidRPr="00E86AC1" w:rsidRDefault="00387AE0" w:rsidP="00E86AC1">
      <w:pPr>
        <w:pStyle w:val="Versequote0"/>
        <w:rPr>
          <w:lang w:val="en-US"/>
        </w:rPr>
      </w:pPr>
      <w:r>
        <w:rPr>
          <w:rFonts w:cs="Balaram"/>
          <w:noProof w:val="0"/>
          <w:cs/>
          <w:lang w:bidi="sa-IN"/>
        </w:rPr>
        <w:t>mo-sama patita prabhu nā pāibe ār</w:t>
      </w:r>
      <w:r>
        <w:rPr>
          <w:lang w:val="en-US"/>
        </w:rPr>
        <w:t>a ||2||</w:t>
      </w:r>
    </w:p>
    <w:p w:rsidR="00387AE0" w:rsidRPr="00E86AC1" w:rsidRDefault="00387AE0" w:rsidP="00E86AC1">
      <w:pPr>
        <w:pStyle w:val="Versequote0"/>
        <w:rPr>
          <w:lang w:val="en-US"/>
        </w:rPr>
      </w:pPr>
      <w:r>
        <w:rPr>
          <w:rFonts w:cs="Balaram"/>
          <w:noProof w:val="0"/>
          <w:cs/>
          <w:lang w:bidi="sa-IN"/>
        </w:rPr>
        <w:t>hā hā prabhu nityānanda premānanda sukhī</w:t>
      </w:r>
      <w:r>
        <w:rPr>
          <w:lang w:val="en-US"/>
        </w:rPr>
        <w:t xml:space="preserve"> |</w:t>
      </w:r>
    </w:p>
    <w:p w:rsidR="00387AE0" w:rsidRPr="00E86AC1" w:rsidRDefault="00387AE0" w:rsidP="00E86AC1">
      <w:pPr>
        <w:pStyle w:val="Versequote0"/>
        <w:rPr>
          <w:lang w:val="en-US"/>
        </w:rPr>
      </w:pPr>
      <w:r>
        <w:rPr>
          <w:rFonts w:cs="Balaram"/>
          <w:noProof w:val="0"/>
          <w:cs/>
          <w:lang w:bidi="sa-IN"/>
        </w:rPr>
        <w:t>kṛpāvalokana k</w:t>
      </w:r>
      <w:r>
        <w:rPr>
          <w:lang w:val="en-US"/>
        </w:rPr>
        <w:t>a</w:t>
      </w:r>
      <w:r>
        <w:rPr>
          <w:rFonts w:cs="Balaram"/>
          <w:noProof w:val="0"/>
          <w:cs/>
          <w:lang w:bidi="sa-IN"/>
        </w:rPr>
        <w:t>r</w:t>
      </w:r>
      <w:r>
        <w:rPr>
          <w:lang w:val="en-US"/>
        </w:rPr>
        <w:t>a</w:t>
      </w:r>
      <w:r>
        <w:rPr>
          <w:rFonts w:cs="Balaram"/>
          <w:noProof w:val="0"/>
          <w:cs/>
          <w:lang w:bidi="sa-IN"/>
        </w:rPr>
        <w:t xml:space="preserve"> āmi b</w:t>
      </w:r>
      <w:r>
        <w:rPr>
          <w:lang w:val="en-US"/>
        </w:rPr>
        <w:t xml:space="preserve">aḍā </w:t>
      </w:r>
      <w:r>
        <w:rPr>
          <w:rFonts w:cs="Balaram"/>
          <w:noProof w:val="0"/>
          <w:cs/>
          <w:lang w:bidi="sa-IN"/>
        </w:rPr>
        <w:t>duḥkhī</w:t>
      </w:r>
      <w:r>
        <w:rPr>
          <w:lang w:val="en-US"/>
        </w:rPr>
        <w:t xml:space="preserve"> ||3||</w:t>
      </w:r>
    </w:p>
    <w:p w:rsidR="00387AE0" w:rsidRPr="00E86AC1" w:rsidRDefault="00387AE0" w:rsidP="00E86AC1">
      <w:pPr>
        <w:pStyle w:val="Versequote0"/>
        <w:rPr>
          <w:lang w:val="en-US"/>
        </w:rPr>
      </w:pPr>
      <w:r>
        <w:rPr>
          <w:rFonts w:cs="Balaram"/>
          <w:noProof w:val="0"/>
          <w:cs/>
          <w:lang w:bidi="sa-IN"/>
        </w:rPr>
        <w:t>dayā k</w:t>
      </w:r>
      <w:r>
        <w:rPr>
          <w:lang w:val="en-US"/>
        </w:rPr>
        <w:t>a</w:t>
      </w:r>
      <w:r>
        <w:rPr>
          <w:rFonts w:cs="Balaram"/>
          <w:noProof w:val="0"/>
          <w:cs/>
          <w:lang w:bidi="sa-IN"/>
        </w:rPr>
        <w:t>r</w:t>
      </w:r>
      <w:r>
        <w:rPr>
          <w:lang w:val="en-US"/>
        </w:rPr>
        <w:t>a</w:t>
      </w:r>
      <w:r>
        <w:rPr>
          <w:rFonts w:cs="Balaram"/>
          <w:noProof w:val="0"/>
          <w:cs/>
          <w:lang w:bidi="sa-IN"/>
        </w:rPr>
        <w:t xml:space="preserve"> sītā-pati advaita gosāñi</w:t>
      </w:r>
      <w:r>
        <w:rPr>
          <w:lang w:val="en-US"/>
        </w:rPr>
        <w:t xml:space="preserve"> |</w:t>
      </w:r>
    </w:p>
    <w:p w:rsidR="00387AE0" w:rsidRPr="00E86AC1" w:rsidRDefault="00387AE0" w:rsidP="00E86AC1">
      <w:pPr>
        <w:pStyle w:val="Versequote0"/>
        <w:rPr>
          <w:lang w:val="en-US"/>
        </w:rPr>
      </w:pPr>
      <w:r>
        <w:rPr>
          <w:rFonts w:cs="Balaram"/>
          <w:noProof w:val="0"/>
          <w:cs/>
          <w:lang w:bidi="sa-IN"/>
        </w:rPr>
        <w:t>tava kṛpā-bale pāi caitanya-nitāi</w:t>
      </w:r>
      <w:r>
        <w:rPr>
          <w:lang w:val="en-US"/>
        </w:rPr>
        <w:t xml:space="preserve"> ||4||</w:t>
      </w:r>
    </w:p>
    <w:p w:rsidR="00387AE0" w:rsidRPr="00E86AC1" w:rsidRDefault="00387AE0" w:rsidP="00E86AC1">
      <w:pPr>
        <w:pStyle w:val="Versequote0"/>
        <w:rPr>
          <w:lang w:val="en-US"/>
        </w:rPr>
      </w:pPr>
      <w:r>
        <w:rPr>
          <w:rFonts w:cs="Balaram"/>
          <w:noProof w:val="0"/>
          <w:cs/>
          <w:lang w:bidi="sa-IN"/>
        </w:rPr>
        <w:t>hā hā svarūpa sanātana rūpa raghunāth</w:t>
      </w:r>
      <w:r>
        <w:rPr>
          <w:lang w:val="en-US"/>
        </w:rPr>
        <w:t>a |</w:t>
      </w:r>
    </w:p>
    <w:p w:rsidR="00387AE0" w:rsidRPr="00E86AC1" w:rsidRDefault="00387AE0" w:rsidP="00E86AC1">
      <w:pPr>
        <w:pStyle w:val="Versequote0"/>
        <w:rPr>
          <w:lang w:val="en-US"/>
        </w:rPr>
      </w:pPr>
      <w:r>
        <w:rPr>
          <w:rFonts w:cs="Balaram"/>
          <w:noProof w:val="0"/>
          <w:cs/>
          <w:lang w:bidi="sa-IN"/>
        </w:rPr>
        <w:t>bhaṭṭa-</w:t>
      </w:r>
      <w:r>
        <w:rPr>
          <w:lang w:val="en-US"/>
        </w:rPr>
        <w:t>y</w:t>
      </w:r>
      <w:r>
        <w:rPr>
          <w:rFonts w:cs="Balaram"/>
          <w:noProof w:val="0"/>
          <w:cs/>
          <w:lang w:bidi="sa-IN"/>
        </w:rPr>
        <w:t>uga śrī-jīva hā prabhu lokanāth</w:t>
      </w:r>
      <w:r>
        <w:rPr>
          <w:lang w:val="en-US"/>
        </w:rPr>
        <w:t>a ||5||</w:t>
      </w:r>
    </w:p>
    <w:p w:rsidR="00387AE0" w:rsidRPr="00E86AC1" w:rsidRDefault="00387AE0" w:rsidP="00E86AC1">
      <w:pPr>
        <w:pStyle w:val="Versequote0"/>
        <w:rPr>
          <w:lang w:val="en-US"/>
        </w:rPr>
      </w:pPr>
      <w:r>
        <w:rPr>
          <w:rFonts w:cs="Balaram"/>
          <w:noProof w:val="0"/>
          <w:cs/>
          <w:lang w:bidi="sa-IN"/>
        </w:rPr>
        <w:t>dayā k</w:t>
      </w:r>
      <w:r>
        <w:rPr>
          <w:lang w:val="en-US"/>
        </w:rPr>
        <w:t>a</w:t>
      </w:r>
      <w:r>
        <w:rPr>
          <w:rFonts w:cs="Balaram"/>
          <w:noProof w:val="0"/>
          <w:cs/>
          <w:lang w:bidi="sa-IN"/>
        </w:rPr>
        <w:t>r</w:t>
      </w:r>
      <w:r>
        <w:rPr>
          <w:lang w:val="en-US"/>
        </w:rPr>
        <w:t>a</w:t>
      </w:r>
      <w:r>
        <w:rPr>
          <w:rFonts w:cs="Balaram"/>
          <w:noProof w:val="0"/>
          <w:cs/>
          <w:lang w:bidi="sa-IN"/>
        </w:rPr>
        <w:t xml:space="preserve"> śrī-ācārya prabhu śrīnivās</w:t>
      </w:r>
      <w:r>
        <w:rPr>
          <w:lang w:val="en-US"/>
        </w:rPr>
        <w:t>a |</w:t>
      </w:r>
    </w:p>
    <w:p w:rsidR="00387AE0" w:rsidRPr="00E86AC1" w:rsidRDefault="00387AE0" w:rsidP="00E86AC1">
      <w:pPr>
        <w:pStyle w:val="Versequote0"/>
        <w:rPr>
          <w:lang w:val="en-US"/>
        </w:rPr>
      </w:pPr>
      <w:r>
        <w:rPr>
          <w:rFonts w:cs="Balaram"/>
          <w:noProof w:val="0"/>
          <w:cs/>
          <w:lang w:bidi="sa-IN"/>
        </w:rPr>
        <w:t xml:space="preserve">rāmacandra </w:t>
      </w:r>
      <w:r>
        <w:rPr>
          <w:rFonts w:cs="Balaram"/>
          <w:noProof w:val="0"/>
          <w:lang w:bidi="sa-IN"/>
        </w:rPr>
        <w:t>saṅg</w:t>
      </w:r>
      <w:r>
        <w:rPr>
          <w:rFonts w:cs="Balaram"/>
          <w:noProof w:val="0"/>
          <w:cs/>
          <w:lang w:bidi="sa-IN"/>
        </w:rPr>
        <w:t>a māge narottama dās</w:t>
      </w:r>
      <w:r>
        <w:rPr>
          <w:lang w:val="en-US"/>
        </w:rPr>
        <w:t>a ||6||</w:t>
      </w:r>
    </w:p>
    <w:p w:rsidR="00387AE0" w:rsidRPr="00E86AC1" w:rsidRDefault="00387AE0" w:rsidP="00E86AC1">
      <w:pPr>
        <w:rPr>
          <w:lang w:val="en-US" w:bidi="bn-IN"/>
        </w:rPr>
      </w:pPr>
    </w:p>
    <w:p w:rsidR="00387AE0" w:rsidRPr="00060918" w:rsidRDefault="00387AE0" w:rsidP="00060918">
      <w:pPr>
        <w:jc w:val="center"/>
        <w:rPr>
          <w:lang w:val="en-US"/>
        </w:rPr>
      </w:pPr>
      <w:r>
        <w:t>(1</w:t>
      </w:r>
      <w:r>
        <w:rPr>
          <w:lang w:val="en-US"/>
        </w:rPr>
        <w:t>5)</w:t>
      </w:r>
    </w:p>
    <w:p w:rsidR="00387AE0" w:rsidRDefault="00387AE0" w:rsidP="00A6478C">
      <w:pPr>
        <w:pStyle w:val="Heading3"/>
      </w:pPr>
      <w:r>
        <w:t>sapārṣada bhagavad-viraha-janita vilāpa</w:t>
      </w:r>
    </w:p>
    <w:p w:rsidR="00387AE0" w:rsidRDefault="00387AE0" w:rsidP="00A6478C">
      <w:pPr>
        <w:rPr>
          <w:lang w:bidi="bn-IN"/>
        </w:rPr>
      </w:pPr>
    </w:p>
    <w:p w:rsidR="00387AE0" w:rsidRPr="00A6478C" w:rsidRDefault="00387AE0" w:rsidP="00A6478C">
      <w:pPr>
        <w:pStyle w:val="Versequote0"/>
        <w:rPr>
          <w:lang w:val="en-US"/>
        </w:rPr>
      </w:pPr>
      <w:r>
        <w:rPr>
          <w:rFonts w:cs="Balaram"/>
          <w:noProof w:val="0"/>
          <w:cs/>
          <w:lang w:bidi="sa-IN"/>
        </w:rPr>
        <w:t>je ānila prema-dhana karuṇā pracura</w:t>
      </w:r>
      <w:r>
        <w:rPr>
          <w:lang w:val="en-US"/>
        </w:rPr>
        <w:t xml:space="preserve"> |</w:t>
      </w:r>
    </w:p>
    <w:p w:rsidR="00387AE0" w:rsidRPr="00A6478C" w:rsidRDefault="00387AE0" w:rsidP="00A6478C">
      <w:pPr>
        <w:pStyle w:val="Versequote0"/>
        <w:rPr>
          <w:lang w:val="en-US"/>
        </w:rPr>
      </w:pPr>
      <w:r>
        <w:rPr>
          <w:rFonts w:cs="Balaram"/>
          <w:noProof w:val="0"/>
          <w:cs/>
          <w:lang w:bidi="sa-IN"/>
        </w:rPr>
        <w:t>hena prabhu kothā gelā ācārya ṭhākura</w:t>
      </w:r>
      <w:r>
        <w:rPr>
          <w:lang w:val="en-US"/>
        </w:rPr>
        <w:t xml:space="preserve"> ||1||</w:t>
      </w:r>
    </w:p>
    <w:p w:rsidR="00387AE0" w:rsidRPr="00A6478C" w:rsidRDefault="00387AE0" w:rsidP="00A6478C">
      <w:pPr>
        <w:pStyle w:val="Versequote0"/>
        <w:rPr>
          <w:lang w:val="en-US"/>
        </w:rPr>
      </w:pPr>
      <w:r>
        <w:rPr>
          <w:rFonts w:cs="Balaram"/>
          <w:noProof w:val="0"/>
          <w:cs/>
          <w:lang w:bidi="sa-IN"/>
        </w:rPr>
        <w:t>kāhā</w:t>
      </w:r>
      <w:r>
        <w:rPr>
          <w:rFonts w:cs="Balaram"/>
          <w:noProof w:val="0"/>
          <w:lang w:bidi="sa-IN"/>
        </w:rPr>
        <w:t>~</w:t>
      </w:r>
      <w:r>
        <w:rPr>
          <w:rFonts w:cs="Balaram"/>
          <w:noProof w:val="0"/>
          <w:cs/>
          <w:lang w:bidi="sa-IN"/>
        </w:rPr>
        <w:t xml:space="preserve"> mora svarupa rūpa</w:t>
      </w:r>
      <w:r>
        <w:rPr>
          <w:rFonts w:cs="Mangal"/>
          <w:lang w:val="en-US" w:bidi="sa-IN"/>
        </w:rPr>
        <w:t xml:space="preserve"> </w:t>
      </w:r>
      <w:r>
        <w:rPr>
          <w:rFonts w:cs="Balaram"/>
          <w:noProof w:val="0"/>
          <w:cs/>
          <w:lang w:bidi="sa-IN"/>
        </w:rPr>
        <w:t>kāhā</w:t>
      </w:r>
      <w:r>
        <w:rPr>
          <w:rFonts w:cs="Balaram"/>
          <w:noProof w:val="0"/>
          <w:lang w:bidi="sa-IN"/>
        </w:rPr>
        <w:t>~</w:t>
      </w:r>
      <w:r>
        <w:rPr>
          <w:rFonts w:cs="Balaram"/>
          <w:noProof w:val="0"/>
          <w:cs/>
          <w:lang w:bidi="sa-IN"/>
        </w:rPr>
        <w:t xml:space="preserve"> sanātana</w:t>
      </w:r>
      <w:r>
        <w:rPr>
          <w:lang w:val="en-US"/>
        </w:rPr>
        <w:t xml:space="preserve"> |</w:t>
      </w:r>
    </w:p>
    <w:p w:rsidR="00387AE0" w:rsidRPr="00A6478C" w:rsidRDefault="00387AE0" w:rsidP="00A6478C">
      <w:pPr>
        <w:pStyle w:val="Versequote0"/>
        <w:rPr>
          <w:lang w:val="en-US"/>
        </w:rPr>
      </w:pPr>
      <w:r>
        <w:rPr>
          <w:rFonts w:cs="Balaram"/>
          <w:noProof w:val="0"/>
          <w:cs/>
          <w:lang w:bidi="sa-IN"/>
        </w:rPr>
        <w:t>kāhā</w:t>
      </w:r>
      <w:r>
        <w:rPr>
          <w:rFonts w:cs="Balaram"/>
          <w:noProof w:val="0"/>
          <w:lang w:bidi="sa-IN"/>
        </w:rPr>
        <w:t>~</w:t>
      </w:r>
      <w:r>
        <w:rPr>
          <w:rFonts w:cs="Balaram"/>
          <w:noProof w:val="0"/>
          <w:cs/>
          <w:lang w:bidi="sa-IN"/>
        </w:rPr>
        <w:t xml:space="preserve"> dāsa raghunātha patita-pāvana</w:t>
      </w:r>
      <w:r>
        <w:rPr>
          <w:lang w:val="en-US"/>
        </w:rPr>
        <w:t xml:space="preserve"> ||2||</w:t>
      </w:r>
    </w:p>
    <w:p w:rsidR="00387AE0" w:rsidRPr="00A6478C" w:rsidRDefault="00387AE0" w:rsidP="00A6478C">
      <w:pPr>
        <w:pStyle w:val="Versequote0"/>
        <w:rPr>
          <w:lang w:val="en-US"/>
        </w:rPr>
      </w:pPr>
      <w:r>
        <w:rPr>
          <w:rFonts w:cs="Balaram"/>
          <w:noProof w:val="0"/>
          <w:cs/>
          <w:lang w:bidi="sa-IN"/>
        </w:rPr>
        <w:t>kāhā</w:t>
      </w:r>
      <w:r>
        <w:rPr>
          <w:rFonts w:cs="Balaram"/>
          <w:noProof w:val="0"/>
          <w:lang w:bidi="sa-IN"/>
        </w:rPr>
        <w:t>~</w:t>
      </w:r>
      <w:r>
        <w:rPr>
          <w:rFonts w:cs="Balaram"/>
          <w:noProof w:val="0"/>
          <w:cs/>
          <w:lang w:bidi="sa-IN"/>
        </w:rPr>
        <w:t xml:space="preserve"> mora bhaṭṭa-yuga</w:t>
      </w:r>
      <w:r>
        <w:rPr>
          <w:rFonts w:cs="Mangal"/>
          <w:lang w:val="en-US" w:bidi="sa-IN"/>
        </w:rPr>
        <w:t xml:space="preserve"> </w:t>
      </w:r>
      <w:r>
        <w:rPr>
          <w:rFonts w:cs="Balaram"/>
          <w:noProof w:val="0"/>
          <w:cs/>
          <w:lang w:bidi="sa-IN"/>
        </w:rPr>
        <w:t>kāhā</w:t>
      </w:r>
      <w:r>
        <w:rPr>
          <w:rFonts w:cs="Balaram"/>
          <w:noProof w:val="0"/>
          <w:lang w:bidi="sa-IN"/>
        </w:rPr>
        <w:t>~</w:t>
      </w:r>
      <w:r>
        <w:rPr>
          <w:rFonts w:cs="Balaram"/>
          <w:noProof w:val="0"/>
          <w:cs/>
          <w:lang w:bidi="sa-IN"/>
        </w:rPr>
        <w:t xml:space="preserve"> kavirāja</w:t>
      </w:r>
      <w:r>
        <w:rPr>
          <w:lang w:val="en-US"/>
        </w:rPr>
        <w:t xml:space="preserve"> |</w:t>
      </w:r>
    </w:p>
    <w:p w:rsidR="00387AE0" w:rsidRPr="00A6478C" w:rsidRDefault="00387AE0" w:rsidP="00A6478C">
      <w:pPr>
        <w:pStyle w:val="Versequote0"/>
        <w:rPr>
          <w:lang w:val="en-US"/>
        </w:rPr>
      </w:pPr>
      <w:r>
        <w:rPr>
          <w:rFonts w:cs="Balaram"/>
          <w:noProof w:val="0"/>
          <w:cs/>
          <w:lang w:bidi="sa-IN"/>
        </w:rPr>
        <w:t>eka-kāle kothā gelā gorā naṭarāja</w:t>
      </w:r>
      <w:r>
        <w:rPr>
          <w:lang w:val="en-US"/>
        </w:rPr>
        <w:t xml:space="preserve"> ||3||</w:t>
      </w:r>
    </w:p>
    <w:p w:rsidR="00387AE0" w:rsidRPr="00A6478C" w:rsidRDefault="00387AE0" w:rsidP="00A6478C">
      <w:pPr>
        <w:pStyle w:val="Versequote0"/>
        <w:rPr>
          <w:lang w:val="en-US"/>
        </w:rPr>
      </w:pPr>
      <w:r>
        <w:rPr>
          <w:rFonts w:cs="Balaram"/>
          <w:noProof w:val="0"/>
          <w:cs/>
          <w:lang w:bidi="sa-IN"/>
        </w:rPr>
        <w:t>pāṣāṇe kuṭiba māthā anale paśiba</w:t>
      </w:r>
      <w:r>
        <w:rPr>
          <w:lang w:val="en-US"/>
        </w:rPr>
        <w:t xml:space="preserve"> |</w:t>
      </w:r>
    </w:p>
    <w:p w:rsidR="00387AE0" w:rsidRPr="00A6478C" w:rsidRDefault="00387AE0" w:rsidP="00A6478C">
      <w:pPr>
        <w:pStyle w:val="Versequote0"/>
        <w:rPr>
          <w:lang w:val="en-US"/>
        </w:rPr>
      </w:pPr>
      <w:r>
        <w:rPr>
          <w:rFonts w:cs="Balaram"/>
          <w:noProof w:val="0"/>
          <w:lang w:bidi="sa-IN"/>
        </w:rPr>
        <w:t>gaurāṅg</w:t>
      </w:r>
      <w:r>
        <w:rPr>
          <w:rFonts w:cs="Balaram"/>
          <w:noProof w:val="0"/>
          <w:cs/>
          <w:lang w:bidi="sa-IN"/>
        </w:rPr>
        <w:t>a guṇera nidhi kothā gele pāba</w:t>
      </w:r>
      <w:r>
        <w:rPr>
          <w:lang w:val="en-US"/>
        </w:rPr>
        <w:t xml:space="preserve"> ||4||</w:t>
      </w:r>
    </w:p>
    <w:p w:rsidR="00387AE0" w:rsidRPr="00A6478C" w:rsidRDefault="00387AE0" w:rsidP="00A6478C">
      <w:pPr>
        <w:pStyle w:val="Versequote0"/>
        <w:rPr>
          <w:lang w:val="en-US"/>
        </w:rPr>
      </w:pPr>
      <w:r>
        <w:rPr>
          <w:rFonts w:cs="Balaram"/>
          <w:noProof w:val="0"/>
          <w:cs/>
          <w:lang w:bidi="sa-IN"/>
        </w:rPr>
        <w:t xml:space="preserve">se saba </w:t>
      </w:r>
      <w:r>
        <w:rPr>
          <w:rFonts w:cs="Balaram"/>
          <w:noProof w:val="0"/>
          <w:lang w:bidi="sa-IN"/>
        </w:rPr>
        <w:t>saṅg</w:t>
      </w:r>
      <w:r>
        <w:rPr>
          <w:rFonts w:cs="Balaram"/>
          <w:noProof w:val="0"/>
          <w:cs/>
          <w:lang w:bidi="sa-IN"/>
        </w:rPr>
        <w:t xml:space="preserve">īra </w:t>
      </w:r>
      <w:r>
        <w:rPr>
          <w:rFonts w:cs="Balaram"/>
          <w:noProof w:val="0"/>
          <w:lang w:bidi="sa-IN"/>
        </w:rPr>
        <w:t>saṅg</w:t>
      </w:r>
      <w:r>
        <w:rPr>
          <w:rFonts w:cs="Balaram"/>
          <w:noProof w:val="0"/>
          <w:cs/>
          <w:lang w:bidi="sa-IN"/>
        </w:rPr>
        <w:t>e je kaila vilāsa</w:t>
      </w:r>
      <w:r>
        <w:rPr>
          <w:lang w:val="en-US"/>
        </w:rPr>
        <w:t xml:space="preserve"> |</w:t>
      </w:r>
    </w:p>
    <w:p w:rsidR="00387AE0" w:rsidRPr="00A6478C" w:rsidRDefault="00387AE0" w:rsidP="00A6478C">
      <w:pPr>
        <w:pStyle w:val="Versequote0"/>
        <w:rPr>
          <w:lang w:val="en-US"/>
        </w:rPr>
      </w:pPr>
      <w:r>
        <w:rPr>
          <w:rFonts w:cs="Balaram"/>
          <w:noProof w:val="0"/>
          <w:cs/>
          <w:lang w:bidi="sa-IN"/>
        </w:rPr>
        <w:t xml:space="preserve">se </w:t>
      </w:r>
      <w:r>
        <w:rPr>
          <w:rFonts w:cs="Balaram"/>
          <w:noProof w:val="0"/>
          <w:lang w:bidi="sa-IN"/>
        </w:rPr>
        <w:t>saṅg</w:t>
      </w:r>
      <w:r>
        <w:rPr>
          <w:rFonts w:cs="Balaram"/>
          <w:noProof w:val="0"/>
          <w:cs/>
          <w:lang w:bidi="sa-IN"/>
        </w:rPr>
        <w:t>a nā pāñā kānde narottama-dāsa</w:t>
      </w:r>
      <w:r>
        <w:rPr>
          <w:lang w:val="en-US"/>
        </w:rPr>
        <w:t xml:space="preserve"> ||5||</w:t>
      </w:r>
    </w:p>
    <w:p w:rsidR="00387AE0" w:rsidRDefault="00387AE0" w:rsidP="00060918">
      <w:pPr>
        <w:jc w:val="center"/>
      </w:pPr>
    </w:p>
    <w:p w:rsidR="00387AE0" w:rsidRDefault="00387AE0" w:rsidP="00060918">
      <w:pPr>
        <w:jc w:val="center"/>
        <w:rPr>
          <w:lang w:val="en-US"/>
        </w:rPr>
      </w:pPr>
      <w:r>
        <w:t>(1</w:t>
      </w:r>
      <w:r>
        <w:rPr>
          <w:lang w:val="en-US"/>
        </w:rPr>
        <w:t>6)</w:t>
      </w:r>
    </w:p>
    <w:p w:rsidR="00387AE0" w:rsidRDefault="00387AE0" w:rsidP="009753A4">
      <w:pPr>
        <w:pStyle w:val="Heading3"/>
        <w:rPr>
          <w:lang w:val="en-US"/>
        </w:rPr>
      </w:pPr>
      <w:r>
        <w:rPr>
          <w:lang w:val="en-US"/>
        </w:rPr>
        <w:t>punaś ca sa-dainya-vilāpaḥ</w:t>
      </w:r>
    </w:p>
    <w:p w:rsidR="00387AE0" w:rsidRDefault="00387AE0" w:rsidP="009753A4">
      <w:pPr>
        <w:pStyle w:val="CommentText"/>
        <w:rPr>
          <w:lang w:val="en-US" w:bidi="bn-IN"/>
        </w:rPr>
      </w:pPr>
    </w:p>
    <w:p w:rsidR="00387AE0" w:rsidRDefault="00387AE0" w:rsidP="00CB7EF0">
      <w:pPr>
        <w:pStyle w:val="Versequote0"/>
        <w:rPr>
          <w:lang w:val="en-US" w:bidi="bn-IN"/>
        </w:rPr>
      </w:pPr>
      <w:r>
        <w:rPr>
          <w:lang w:val="en-US" w:bidi="bn-IN"/>
        </w:rPr>
        <w:t>hari hari ! baḍa śela marame rahila |</w:t>
      </w:r>
    </w:p>
    <w:p w:rsidR="00387AE0" w:rsidRDefault="00387AE0" w:rsidP="00CB7EF0">
      <w:pPr>
        <w:pStyle w:val="Versequote0"/>
        <w:rPr>
          <w:lang w:val="en-US" w:bidi="bn-IN"/>
        </w:rPr>
      </w:pPr>
      <w:r>
        <w:rPr>
          <w:lang w:val="en-US" w:bidi="bn-IN"/>
        </w:rPr>
        <w:t xml:space="preserve">pāiyā durlabha tanu     śrī-kṛṣṇa-bhajana binu </w:t>
      </w:r>
    </w:p>
    <w:p w:rsidR="00387AE0" w:rsidRDefault="00387AE0" w:rsidP="00CB7EF0">
      <w:pPr>
        <w:pStyle w:val="Versequote0"/>
        <w:rPr>
          <w:lang w:val="en-US" w:bidi="bn-IN"/>
        </w:rPr>
      </w:pPr>
      <w:r>
        <w:rPr>
          <w:lang w:val="en-US" w:bidi="bn-IN"/>
        </w:rPr>
        <w:t>janma mora viphala ha{i}la ||1||</w:t>
      </w:r>
    </w:p>
    <w:p w:rsidR="00387AE0" w:rsidRDefault="00387AE0" w:rsidP="00CB7EF0">
      <w:pPr>
        <w:pStyle w:val="Versequote0"/>
        <w:rPr>
          <w:lang w:val="en-US" w:bidi="bn-IN"/>
        </w:rPr>
      </w:pPr>
    </w:p>
    <w:p w:rsidR="00387AE0" w:rsidRDefault="00387AE0" w:rsidP="00CB7EF0">
      <w:pPr>
        <w:pStyle w:val="Versequote0"/>
        <w:rPr>
          <w:lang w:val="en-US" w:bidi="bn-IN"/>
        </w:rPr>
      </w:pPr>
      <w:r>
        <w:rPr>
          <w:lang w:val="en-US" w:bidi="bn-IN"/>
        </w:rPr>
        <w:t>vrajendra-nandana hari     navadvīpe avatari</w:t>
      </w:r>
    </w:p>
    <w:p w:rsidR="00387AE0" w:rsidRDefault="00387AE0" w:rsidP="00CB7EF0">
      <w:pPr>
        <w:pStyle w:val="Versequote0"/>
        <w:rPr>
          <w:lang w:val="en-US" w:bidi="bn-IN"/>
        </w:rPr>
      </w:pPr>
      <w:r>
        <w:rPr>
          <w:lang w:val="en-US" w:bidi="bn-IN"/>
        </w:rPr>
        <w:t>jagat bhariyā prema dila |</w:t>
      </w:r>
    </w:p>
    <w:p w:rsidR="00387AE0" w:rsidRDefault="00387AE0" w:rsidP="00CB7EF0">
      <w:pPr>
        <w:pStyle w:val="Versequote0"/>
        <w:rPr>
          <w:lang w:val="en-US" w:bidi="bn-IN"/>
        </w:rPr>
      </w:pPr>
      <w:r>
        <w:rPr>
          <w:lang w:val="en-US" w:bidi="bn-IN"/>
        </w:rPr>
        <w:t>muñi se pāmara mati     viśeṣa kaṭhina ati</w:t>
      </w:r>
    </w:p>
    <w:p w:rsidR="00387AE0" w:rsidRDefault="00387AE0" w:rsidP="00CB7EF0">
      <w:pPr>
        <w:pStyle w:val="Versequote0"/>
        <w:rPr>
          <w:lang w:val="en-US" w:bidi="bn-IN"/>
        </w:rPr>
      </w:pPr>
      <w:r>
        <w:rPr>
          <w:lang w:val="en-US" w:bidi="bn-IN"/>
        </w:rPr>
        <w:t>teñi more karuṇā nahila ||2||</w:t>
      </w:r>
    </w:p>
    <w:p w:rsidR="00387AE0" w:rsidRDefault="00387AE0" w:rsidP="00CB7EF0">
      <w:pPr>
        <w:pStyle w:val="Versequote0"/>
        <w:rPr>
          <w:lang w:val="en-US" w:bidi="bn-IN"/>
        </w:rPr>
      </w:pPr>
    </w:p>
    <w:p w:rsidR="00387AE0" w:rsidRDefault="00387AE0" w:rsidP="00CB7EF0">
      <w:pPr>
        <w:pStyle w:val="Versequote0"/>
        <w:rPr>
          <w:lang w:val="en-US" w:bidi="bn-IN"/>
        </w:rPr>
      </w:pPr>
      <w:r>
        <w:rPr>
          <w:lang w:val="en-US" w:bidi="bn-IN"/>
        </w:rPr>
        <w:t>svarūpa sanātana rūpa     raghunātha bhaṭṭa-yuga</w:t>
      </w:r>
    </w:p>
    <w:p w:rsidR="00387AE0" w:rsidRDefault="00387AE0" w:rsidP="00CB7EF0">
      <w:pPr>
        <w:pStyle w:val="Versequote0"/>
        <w:rPr>
          <w:lang w:val="en-US" w:bidi="bn-IN"/>
        </w:rPr>
      </w:pPr>
      <w:r>
        <w:rPr>
          <w:lang w:val="en-US" w:bidi="bn-IN"/>
        </w:rPr>
        <w:t>tā~hāte nā haila mora mati |</w:t>
      </w:r>
    </w:p>
    <w:p w:rsidR="00387AE0" w:rsidRDefault="00387AE0" w:rsidP="00CB7EF0">
      <w:pPr>
        <w:pStyle w:val="Versequote0"/>
        <w:rPr>
          <w:lang w:val="en-US" w:bidi="bn-IN"/>
        </w:rPr>
      </w:pPr>
      <w:r>
        <w:rPr>
          <w:lang w:val="en-US" w:bidi="bn-IN"/>
        </w:rPr>
        <w:t>divya cintāmaṇi dhāma     vṛndāvana hena sthāna</w:t>
      </w:r>
    </w:p>
    <w:p w:rsidR="00387AE0" w:rsidRDefault="00387AE0" w:rsidP="00CB7EF0">
      <w:pPr>
        <w:pStyle w:val="Versequote0"/>
        <w:rPr>
          <w:lang w:val="en-US" w:bidi="bn-IN"/>
        </w:rPr>
      </w:pPr>
      <w:r>
        <w:rPr>
          <w:lang w:val="en-US" w:bidi="bn-IN"/>
        </w:rPr>
        <w:t>sei dhāme nā kainu vasati ||3||</w:t>
      </w:r>
    </w:p>
    <w:p w:rsidR="00387AE0" w:rsidRDefault="00387AE0" w:rsidP="00CB7EF0">
      <w:pPr>
        <w:pStyle w:val="Versequote0"/>
        <w:rPr>
          <w:lang w:val="en-US" w:bidi="bn-IN"/>
        </w:rPr>
      </w:pPr>
    </w:p>
    <w:p w:rsidR="00387AE0" w:rsidRDefault="00387AE0" w:rsidP="00CB7EF0">
      <w:pPr>
        <w:pStyle w:val="Versequote0"/>
        <w:rPr>
          <w:lang w:val="en-US" w:bidi="bn-IN"/>
        </w:rPr>
      </w:pPr>
      <w:r>
        <w:rPr>
          <w:lang w:val="en-US" w:bidi="bn-IN"/>
        </w:rPr>
        <w:t>viśeṣa viṣaye mati     nahila vaiṣṇave rati</w:t>
      </w:r>
    </w:p>
    <w:p w:rsidR="00387AE0" w:rsidRDefault="00387AE0" w:rsidP="00CB7EF0">
      <w:pPr>
        <w:pStyle w:val="Versequote0"/>
        <w:rPr>
          <w:lang w:val="en-US" w:bidi="bn-IN"/>
        </w:rPr>
      </w:pPr>
      <w:r>
        <w:rPr>
          <w:lang w:val="en-US" w:bidi="bn-IN"/>
        </w:rPr>
        <w:t>nirantara kheda uṭhe mane |</w:t>
      </w:r>
    </w:p>
    <w:p w:rsidR="00387AE0" w:rsidRDefault="00387AE0" w:rsidP="00CB7EF0">
      <w:pPr>
        <w:pStyle w:val="Versequote0"/>
        <w:rPr>
          <w:lang w:val="en-US" w:bidi="bn-IN"/>
        </w:rPr>
      </w:pPr>
      <w:r>
        <w:rPr>
          <w:lang w:val="en-US" w:bidi="bn-IN"/>
        </w:rPr>
        <w:t>narottama dāsa kahe     jībāra ucita nahe</w:t>
      </w:r>
    </w:p>
    <w:p w:rsidR="00387AE0" w:rsidRDefault="00387AE0" w:rsidP="00CB7EF0">
      <w:pPr>
        <w:pStyle w:val="Versequote0"/>
        <w:rPr>
          <w:lang w:val="en-US" w:bidi="bn-IN"/>
        </w:rPr>
      </w:pPr>
      <w:r>
        <w:rPr>
          <w:lang w:val="en-US" w:bidi="bn-IN"/>
        </w:rPr>
        <w:t>śrī-guru-vaiṣṇava-sevā bine ||4||</w:t>
      </w:r>
    </w:p>
    <w:p w:rsidR="00387AE0" w:rsidRPr="00CB7EF0" w:rsidRDefault="00387AE0" w:rsidP="00CB7EF0">
      <w:pPr>
        <w:pStyle w:val="Versequote0"/>
        <w:rPr>
          <w:lang w:val="en-US" w:bidi="bn-IN"/>
        </w:rPr>
      </w:pPr>
    </w:p>
    <w:p w:rsidR="00387AE0" w:rsidRDefault="00387AE0" w:rsidP="00060918">
      <w:pPr>
        <w:jc w:val="center"/>
        <w:rPr>
          <w:lang w:val="en-US"/>
        </w:rPr>
      </w:pPr>
      <w:r>
        <w:t>(1</w:t>
      </w:r>
      <w:r>
        <w:rPr>
          <w:lang w:val="en-US"/>
        </w:rPr>
        <w:t>7)</w:t>
      </w:r>
    </w:p>
    <w:p w:rsidR="00387AE0" w:rsidRDefault="00387AE0" w:rsidP="00360435">
      <w:pPr>
        <w:pStyle w:val="Heading3"/>
        <w:rPr>
          <w:lang w:val="en-US"/>
        </w:rPr>
      </w:pPr>
      <w:r>
        <w:rPr>
          <w:lang w:val="en-US"/>
        </w:rPr>
        <w:t>vaiṣṇava mahimā</w:t>
      </w:r>
    </w:p>
    <w:p w:rsidR="00387AE0" w:rsidRDefault="00387AE0" w:rsidP="00360435">
      <w:pPr>
        <w:rPr>
          <w:lang w:val="en-US" w:bidi="bn-IN"/>
        </w:rPr>
      </w:pPr>
    </w:p>
    <w:p w:rsidR="00387AE0" w:rsidRDefault="00387AE0" w:rsidP="00360435">
      <w:pPr>
        <w:pStyle w:val="Versequote0"/>
        <w:rPr>
          <w:lang w:val="en-US"/>
        </w:rPr>
      </w:pPr>
      <w:r>
        <w:rPr>
          <w:lang w:val="en-US"/>
        </w:rPr>
        <w:t xml:space="preserve">ṭhākura </w:t>
      </w:r>
      <w:r>
        <w:rPr>
          <w:rFonts w:cs="Balaram"/>
          <w:noProof w:val="0"/>
          <w:cs/>
          <w:lang w:bidi="sa-IN"/>
        </w:rPr>
        <w:t>vaiṣṇava</w:t>
      </w:r>
      <w:r>
        <w:rPr>
          <w:lang w:val="en-US"/>
        </w:rPr>
        <w:t>-pada     avanīra susampada</w:t>
      </w:r>
    </w:p>
    <w:p w:rsidR="00387AE0" w:rsidRDefault="00387AE0" w:rsidP="00360435">
      <w:pPr>
        <w:pStyle w:val="Versequote0"/>
        <w:rPr>
          <w:lang w:val="en-US"/>
        </w:rPr>
      </w:pPr>
      <w:r>
        <w:rPr>
          <w:lang w:val="en-US"/>
        </w:rPr>
        <w:t>śuna bhāi hañā eka mana |</w:t>
      </w:r>
    </w:p>
    <w:p w:rsidR="00387AE0" w:rsidRDefault="00387AE0" w:rsidP="00360435">
      <w:pPr>
        <w:pStyle w:val="Versequote0"/>
        <w:rPr>
          <w:lang w:val="en-US"/>
        </w:rPr>
      </w:pPr>
      <w:r>
        <w:rPr>
          <w:lang w:val="en-US"/>
        </w:rPr>
        <w:t>āśraya la{i}yā bhaje    tāre kṛṣṇa nāhi tyaje</w:t>
      </w:r>
    </w:p>
    <w:p w:rsidR="00387AE0" w:rsidRDefault="00387AE0" w:rsidP="00360435">
      <w:pPr>
        <w:pStyle w:val="Versequote0"/>
        <w:rPr>
          <w:lang w:val="en-US"/>
        </w:rPr>
      </w:pPr>
      <w:r>
        <w:rPr>
          <w:lang w:val="en-US"/>
        </w:rPr>
        <w:t>āra saba mare akāraṇa ||1||</w:t>
      </w:r>
    </w:p>
    <w:p w:rsidR="00387AE0" w:rsidRDefault="00387AE0" w:rsidP="00360435">
      <w:pPr>
        <w:pStyle w:val="Versequote0"/>
        <w:rPr>
          <w:lang w:val="en-US"/>
        </w:rPr>
      </w:pPr>
    </w:p>
    <w:p w:rsidR="00387AE0" w:rsidRDefault="00387AE0" w:rsidP="00360435">
      <w:pPr>
        <w:pStyle w:val="Versequote0"/>
        <w:rPr>
          <w:lang w:val="en-US"/>
        </w:rPr>
      </w:pPr>
      <w:r>
        <w:rPr>
          <w:lang w:val="en-US"/>
        </w:rPr>
        <w:t>vaiṣṇava-caraṇa jala     prema-bhakti dite bala</w:t>
      </w:r>
    </w:p>
    <w:p w:rsidR="00387AE0" w:rsidRDefault="00387AE0" w:rsidP="00360435">
      <w:pPr>
        <w:pStyle w:val="Versequote0"/>
        <w:rPr>
          <w:lang w:val="en-US"/>
        </w:rPr>
      </w:pPr>
      <w:r>
        <w:rPr>
          <w:lang w:val="en-US"/>
        </w:rPr>
        <w:t>āra kahe nahe balavanta |</w:t>
      </w:r>
    </w:p>
    <w:p w:rsidR="00387AE0" w:rsidRDefault="00387AE0" w:rsidP="00360435">
      <w:pPr>
        <w:pStyle w:val="Versequote0"/>
        <w:rPr>
          <w:lang w:val="en-US"/>
        </w:rPr>
      </w:pPr>
      <w:r>
        <w:rPr>
          <w:lang w:val="en-US"/>
        </w:rPr>
        <w:t>vaiṣṇava caraṇa reṇu    mastake bhūṣaṇa binu</w:t>
      </w:r>
    </w:p>
    <w:p w:rsidR="00387AE0" w:rsidRDefault="00387AE0" w:rsidP="00360435">
      <w:pPr>
        <w:pStyle w:val="Versequote0"/>
        <w:rPr>
          <w:lang w:val="en-US"/>
        </w:rPr>
      </w:pPr>
      <w:r>
        <w:rPr>
          <w:lang w:val="en-US"/>
        </w:rPr>
        <w:t>āra nāhi bhūṣaṇera anta ||2||</w:t>
      </w:r>
    </w:p>
    <w:p w:rsidR="00387AE0" w:rsidRDefault="00387AE0" w:rsidP="00360435">
      <w:pPr>
        <w:pStyle w:val="Versequote0"/>
        <w:rPr>
          <w:lang w:val="en-US"/>
        </w:rPr>
      </w:pPr>
    </w:p>
    <w:p w:rsidR="00387AE0" w:rsidRDefault="00387AE0" w:rsidP="00360435">
      <w:pPr>
        <w:pStyle w:val="Versequote0"/>
        <w:rPr>
          <w:lang w:val="en-US"/>
        </w:rPr>
      </w:pPr>
      <w:r>
        <w:rPr>
          <w:lang w:val="en-US"/>
        </w:rPr>
        <w:t>tīrtha jala pavitra guṇe     likhiyāchena purāṇe</w:t>
      </w:r>
    </w:p>
    <w:p w:rsidR="00387AE0" w:rsidRDefault="00387AE0" w:rsidP="00360435">
      <w:pPr>
        <w:pStyle w:val="Versequote0"/>
        <w:rPr>
          <w:lang w:val="en-US"/>
        </w:rPr>
      </w:pPr>
      <w:r>
        <w:rPr>
          <w:lang w:val="en-US"/>
        </w:rPr>
        <w:t>se saba bhaktira pravañcana |</w:t>
      </w:r>
    </w:p>
    <w:p w:rsidR="00387AE0" w:rsidRDefault="00387AE0" w:rsidP="00360435">
      <w:pPr>
        <w:pStyle w:val="Versequote0"/>
        <w:rPr>
          <w:lang w:val="en-US"/>
        </w:rPr>
      </w:pPr>
      <w:r>
        <w:rPr>
          <w:lang w:val="en-US"/>
        </w:rPr>
        <w:t>vaiṣṇavera pādodaka    sama nahe ei saba</w:t>
      </w:r>
    </w:p>
    <w:p w:rsidR="00387AE0" w:rsidRDefault="00387AE0" w:rsidP="00360435">
      <w:pPr>
        <w:pStyle w:val="Versequote0"/>
        <w:rPr>
          <w:lang w:val="en-US"/>
        </w:rPr>
      </w:pPr>
      <w:r>
        <w:rPr>
          <w:lang w:val="en-US"/>
        </w:rPr>
        <w:t>yāte haya vāñchita pūraṇa ||3||</w:t>
      </w:r>
    </w:p>
    <w:p w:rsidR="00387AE0" w:rsidRDefault="00387AE0" w:rsidP="00360435">
      <w:pPr>
        <w:pStyle w:val="Versequote0"/>
        <w:rPr>
          <w:lang w:val="en-US"/>
        </w:rPr>
      </w:pPr>
    </w:p>
    <w:p w:rsidR="00387AE0" w:rsidRDefault="00387AE0" w:rsidP="00360435">
      <w:pPr>
        <w:pStyle w:val="Versequote0"/>
        <w:rPr>
          <w:lang w:val="en-US"/>
        </w:rPr>
      </w:pPr>
      <w:r>
        <w:rPr>
          <w:lang w:val="en-US"/>
        </w:rPr>
        <w:t>vaiṣṇava saṅgete mana    ānandita anukṣaṇa</w:t>
      </w:r>
    </w:p>
    <w:p w:rsidR="00387AE0" w:rsidRDefault="00387AE0" w:rsidP="00360435">
      <w:pPr>
        <w:pStyle w:val="Versequote0"/>
        <w:rPr>
          <w:lang w:val="en-US"/>
        </w:rPr>
      </w:pPr>
      <w:r>
        <w:rPr>
          <w:lang w:val="en-US"/>
        </w:rPr>
        <w:t>sadā haya kṛṣṇa-parasaṅga |</w:t>
      </w:r>
    </w:p>
    <w:p w:rsidR="00387AE0" w:rsidRDefault="00387AE0" w:rsidP="00360435">
      <w:pPr>
        <w:pStyle w:val="Versequote0"/>
        <w:rPr>
          <w:lang w:val="en-US"/>
        </w:rPr>
      </w:pPr>
      <w:r>
        <w:rPr>
          <w:lang w:val="en-US"/>
        </w:rPr>
        <w:t>dīna narottama kānde   hiyā dhairya nāhi bāndhe</w:t>
      </w:r>
    </w:p>
    <w:p w:rsidR="00387AE0" w:rsidRDefault="00387AE0" w:rsidP="00360435">
      <w:pPr>
        <w:pStyle w:val="Versequote0"/>
        <w:rPr>
          <w:lang w:val="en-US"/>
        </w:rPr>
      </w:pPr>
      <w:r>
        <w:rPr>
          <w:lang w:val="en-US"/>
        </w:rPr>
        <w:t>mora daśā kena haila bhaṅga ||4||</w:t>
      </w:r>
    </w:p>
    <w:p w:rsidR="00387AE0" w:rsidRPr="00360435" w:rsidRDefault="00387AE0" w:rsidP="00360435">
      <w:pPr>
        <w:pStyle w:val="Versequote0"/>
        <w:rPr>
          <w:lang w:val="en-US" w:bidi="bn-IN"/>
        </w:rPr>
      </w:pPr>
    </w:p>
    <w:p w:rsidR="00387AE0" w:rsidRDefault="00387AE0" w:rsidP="00060918">
      <w:pPr>
        <w:jc w:val="center"/>
        <w:rPr>
          <w:lang w:val="en-US"/>
        </w:rPr>
      </w:pPr>
      <w:r>
        <w:t>(1</w:t>
      </w:r>
      <w:r>
        <w:rPr>
          <w:lang w:val="en-US"/>
        </w:rPr>
        <w:t>8)</w:t>
      </w:r>
    </w:p>
    <w:p w:rsidR="00387AE0" w:rsidRDefault="00387AE0" w:rsidP="009C22E4">
      <w:pPr>
        <w:pStyle w:val="Heading3"/>
        <w:rPr>
          <w:lang w:val="en-US"/>
        </w:rPr>
      </w:pPr>
      <w:r>
        <w:rPr>
          <w:lang w:val="en-US"/>
        </w:rPr>
        <w:t>vaiṣṇave vijñapti</w:t>
      </w:r>
    </w:p>
    <w:p w:rsidR="00387AE0" w:rsidRDefault="00387AE0" w:rsidP="009C22E4">
      <w:pPr>
        <w:pStyle w:val="Versequote0"/>
        <w:rPr>
          <w:lang w:val="en-US" w:bidi="bn-IN"/>
        </w:rPr>
      </w:pPr>
    </w:p>
    <w:p w:rsidR="00387AE0" w:rsidRDefault="00387AE0" w:rsidP="009C22E4">
      <w:pPr>
        <w:pStyle w:val="Versequote0"/>
        <w:rPr>
          <w:lang w:val="en-US" w:bidi="bn-IN"/>
        </w:rPr>
      </w:pPr>
      <w:r>
        <w:rPr>
          <w:lang w:val="en-US" w:bidi="bn-IN"/>
        </w:rPr>
        <w:t>ṭhākura vaiṣṇava-gaṇa     kari muñi nivedana</w:t>
      </w:r>
    </w:p>
    <w:p w:rsidR="00387AE0" w:rsidRDefault="00387AE0" w:rsidP="009C22E4">
      <w:pPr>
        <w:pStyle w:val="Versequote0"/>
        <w:rPr>
          <w:lang w:val="en-US" w:bidi="bn-IN"/>
        </w:rPr>
      </w:pPr>
      <w:r>
        <w:rPr>
          <w:lang w:val="en-US" w:bidi="bn-IN"/>
        </w:rPr>
        <w:t>mo baḍa adhama durācāra |</w:t>
      </w:r>
    </w:p>
    <w:p w:rsidR="00387AE0" w:rsidRDefault="00387AE0" w:rsidP="009C22E4">
      <w:pPr>
        <w:pStyle w:val="Versequote0"/>
        <w:rPr>
          <w:lang w:val="en-US" w:bidi="bn-IN"/>
        </w:rPr>
      </w:pPr>
      <w:r>
        <w:rPr>
          <w:lang w:val="en-US" w:bidi="bn-IN"/>
        </w:rPr>
        <w:t>dāruṇa saṁsāra nidhi    tāhe ḍubāila vidhi</w:t>
      </w:r>
    </w:p>
    <w:p w:rsidR="00387AE0" w:rsidRDefault="00387AE0" w:rsidP="009C22E4">
      <w:pPr>
        <w:pStyle w:val="Versequote0"/>
        <w:rPr>
          <w:lang w:val="en-US" w:bidi="bn-IN"/>
        </w:rPr>
      </w:pPr>
      <w:r>
        <w:rPr>
          <w:lang w:val="en-US" w:bidi="bn-IN"/>
        </w:rPr>
        <w:t>keśe dhari more kara pāra ||1||</w:t>
      </w:r>
    </w:p>
    <w:p w:rsidR="00387AE0" w:rsidRDefault="00387AE0" w:rsidP="009C22E4">
      <w:pPr>
        <w:pStyle w:val="Versequote0"/>
        <w:rPr>
          <w:lang w:val="en-US" w:bidi="bn-IN"/>
        </w:rPr>
      </w:pPr>
    </w:p>
    <w:p w:rsidR="00387AE0" w:rsidRDefault="00387AE0" w:rsidP="009C22E4">
      <w:pPr>
        <w:pStyle w:val="Versequote0"/>
        <w:rPr>
          <w:lang w:val="en-US" w:bidi="bn-IN"/>
        </w:rPr>
      </w:pPr>
      <w:r>
        <w:rPr>
          <w:lang w:val="en-US" w:bidi="bn-IN"/>
        </w:rPr>
        <w:t>vidhi baḍa balavān    nāśune dharama jñāna</w:t>
      </w:r>
    </w:p>
    <w:p w:rsidR="00387AE0" w:rsidRDefault="00387AE0" w:rsidP="009C22E4">
      <w:pPr>
        <w:pStyle w:val="Versequote0"/>
        <w:rPr>
          <w:lang w:val="en-US" w:bidi="bn-IN"/>
        </w:rPr>
      </w:pPr>
      <w:r>
        <w:rPr>
          <w:lang w:val="en-US" w:bidi="bn-IN"/>
        </w:rPr>
        <w:t>sadāi karama pāśe bāndhe |</w:t>
      </w:r>
    </w:p>
    <w:p w:rsidR="00387AE0" w:rsidRDefault="00387AE0" w:rsidP="009C22E4">
      <w:pPr>
        <w:pStyle w:val="Versequote0"/>
        <w:rPr>
          <w:lang w:val="en-US" w:bidi="bn-IN"/>
        </w:rPr>
      </w:pPr>
      <w:r>
        <w:rPr>
          <w:lang w:val="en-US" w:bidi="bn-IN"/>
        </w:rPr>
        <w:t>nā dekhi tāraṇa-leśa    yata dekhi saba kleśa</w:t>
      </w:r>
    </w:p>
    <w:p w:rsidR="00387AE0" w:rsidRDefault="00387AE0" w:rsidP="009C22E4">
      <w:pPr>
        <w:pStyle w:val="Versequote0"/>
        <w:rPr>
          <w:lang w:val="en-US" w:bidi="bn-IN"/>
        </w:rPr>
      </w:pPr>
      <w:r>
        <w:rPr>
          <w:lang w:val="en-US" w:bidi="bn-IN"/>
        </w:rPr>
        <w:t>anātha kātare teñi kānde ||2||</w:t>
      </w:r>
    </w:p>
    <w:p w:rsidR="00387AE0" w:rsidRDefault="00387AE0" w:rsidP="009C22E4">
      <w:pPr>
        <w:pStyle w:val="Versequote0"/>
        <w:rPr>
          <w:lang w:val="en-US" w:bidi="bn-IN"/>
        </w:rPr>
      </w:pPr>
    </w:p>
    <w:p w:rsidR="00387AE0" w:rsidRDefault="00387AE0" w:rsidP="009C22E4">
      <w:pPr>
        <w:pStyle w:val="Versequote0"/>
        <w:rPr>
          <w:lang w:val="en-US" w:bidi="bn-IN"/>
        </w:rPr>
      </w:pPr>
      <w:r>
        <w:rPr>
          <w:lang w:val="en-US" w:bidi="bn-IN"/>
        </w:rPr>
        <w:t>kāma krodha lobha moha     mada abhimāna saha</w:t>
      </w:r>
    </w:p>
    <w:p w:rsidR="00387AE0" w:rsidRDefault="00387AE0" w:rsidP="009C22E4">
      <w:pPr>
        <w:pStyle w:val="Versequote0"/>
        <w:rPr>
          <w:lang w:val="en-US" w:bidi="bn-IN"/>
        </w:rPr>
      </w:pPr>
      <w:r>
        <w:rPr>
          <w:lang w:val="en-US" w:bidi="bn-IN"/>
        </w:rPr>
        <w:t>āpana āpana sthāne ṭāne |</w:t>
      </w:r>
    </w:p>
    <w:p w:rsidR="00387AE0" w:rsidRDefault="00387AE0" w:rsidP="009C22E4">
      <w:pPr>
        <w:pStyle w:val="Versequote0"/>
        <w:rPr>
          <w:lang w:val="en-US" w:bidi="bn-IN"/>
        </w:rPr>
      </w:pPr>
      <w:r>
        <w:rPr>
          <w:lang w:val="en-US" w:bidi="bn-IN"/>
        </w:rPr>
        <w:t>āmāra aichana mana     phire yena andha-jana</w:t>
      </w:r>
    </w:p>
    <w:p w:rsidR="00387AE0" w:rsidRDefault="00387AE0" w:rsidP="009C22E4">
      <w:pPr>
        <w:pStyle w:val="Versequote0"/>
        <w:rPr>
          <w:lang w:val="en-US" w:bidi="bn-IN"/>
        </w:rPr>
      </w:pPr>
      <w:r>
        <w:rPr>
          <w:lang w:val="en-US" w:bidi="bn-IN"/>
        </w:rPr>
        <w:t>supatha vipatha nāhi māne ||3||</w:t>
      </w:r>
    </w:p>
    <w:p w:rsidR="00387AE0" w:rsidRDefault="00387AE0" w:rsidP="009C22E4">
      <w:pPr>
        <w:pStyle w:val="Versequote0"/>
        <w:rPr>
          <w:lang w:val="en-US" w:bidi="bn-IN"/>
        </w:rPr>
      </w:pPr>
    </w:p>
    <w:p w:rsidR="00387AE0" w:rsidRDefault="00387AE0" w:rsidP="009C22E4">
      <w:pPr>
        <w:pStyle w:val="Versequote0"/>
        <w:rPr>
          <w:lang w:val="en-US" w:bidi="bn-IN"/>
        </w:rPr>
      </w:pPr>
      <w:r>
        <w:rPr>
          <w:lang w:val="en-US" w:bidi="bn-IN"/>
        </w:rPr>
        <w:t>nā la{i}nu sat mata     asate majila cita</w:t>
      </w:r>
    </w:p>
    <w:p w:rsidR="00387AE0" w:rsidRDefault="00387AE0" w:rsidP="009C22E4">
      <w:pPr>
        <w:pStyle w:val="Versequote0"/>
        <w:rPr>
          <w:lang w:val="en-US" w:bidi="bn-IN"/>
        </w:rPr>
      </w:pPr>
      <w:r>
        <w:rPr>
          <w:lang w:val="en-US" w:bidi="bn-IN"/>
        </w:rPr>
        <w:t>tuyā pade nā karinu āśa |</w:t>
      </w:r>
    </w:p>
    <w:p w:rsidR="00387AE0" w:rsidRDefault="00387AE0" w:rsidP="009C22E4">
      <w:pPr>
        <w:pStyle w:val="Versequote0"/>
        <w:rPr>
          <w:lang w:val="en-US" w:bidi="bn-IN"/>
        </w:rPr>
      </w:pPr>
      <w:r>
        <w:rPr>
          <w:lang w:val="en-US" w:bidi="bn-IN"/>
        </w:rPr>
        <w:t>narottama dāse kaya     dekhe śune lāge bhaya</w:t>
      </w:r>
    </w:p>
    <w:p w:rsidR="00387AE0" w:rsidRDefault="00387AE0" w:rsidP="009C22E4">
      <w:pPr>
        <w:pStyle w:val="Versequote0"/>
        <w:rPr>
          <w:lang w:val="en-US" w:bidi="bn-IN"/>
        </w:rPr>
      </w:pPr>
      <w:r>
        <w:rPr>
          <w:lang w:val="en-US" w:bidi="bn-IN"/>
        </w:rPr>
        <w:t>tarāiyā laha nija-pāśa ||4||</w:t>
      </w:r>
    </w:p>
    <w:p w:rsidR="00387AE0" w:rsidRPr="009C22E4" w:rsidRDefault="00387AE0" w:rsidP="009C22E4">
      <w:pPr>
        <w:pStyle w:val="Versequote0"/>
        <w:rPr>
          <w:lang w:val="en-US" w:bidi="bn-IN"/>
        </w:rPr>
      </w:pPr>
    </w:p>
    <w:p w:rsidR="00387AE0" w:rsidRDefault="00387AE0" w:rsidP="00060918">
      <w:pPr>
        <w:jc w:val="center"/>
      </w:pPr>
      <w:r>
        <w:t>(19)</w:t>
      </w:r>
    </w:p>
    <w:p w:rsidR="00387AE0" w:rsidRDefault="00387AE0" w:rsidP="00840B9C">
      <w:pPr>
        <w:pStyle w:val="Heading3"/>
      </w:pPr>
      <w:r>
        <w:t>vaiṣṇave vijñaptiḥ</w:t>
      </w:r>
    </w:p>
    <w:p w:rsidR="00387AE0" w:rsidRDefault="00387AE0" w:rsidP="00840B9C">
      <w:pPr>
        <w:pStyle w:val="Versequote0"/>
        <w:rPr>
          <w:lang w:val="en-US"/>
        </w:rPr>
      </w:pPr>
    </w:p>
    <w:p w:rsidR="00387AE0" w:rsidRDefault="00387AE0" w:rsidP="00840B9C">
      <w:pPr>
        <w:pStyle w:val="Versequote0"/>
        <w:rPr>
          <w:lang w:val="en-US"/>
        </w:rPr>
      </w:pPr>
      <w:r>
        <w:rPr>
          <w:rFonts w:cs="Balaram"/>
          <w:noProof w:val="0"/>
          <w:cs/>
          <w:lang w:bidi="sa-IN"/>
        </w:rPr>
        <w:t>ei bār</w:t>
      </w:r>
      <w:r>
        <w:rPr>
          <w:lang w:val="en-US"/>
        </w:rPr>
        <w:t>a</w:t>
      </w:r>
      <w:r>
        <w:rPr>
          <w:rFonts w:cs="Balaram"/>
          <w:noProof w:val="0"/>
          <w:cs/>
          <w:lang w:bidi="sa-IN"/>
        </w:rPr>
        <w:t xml:space="preserve"> k</w:t>
      </w:r>
      <w:r>
        <w:rPr>
          <w:lang w:val="en-US"/>
        </w:rPr>
        <w:t>a</w:t>
      </w:r>
      <w:r>
        <w:rPr>
          <w:rFonts w:cs="Balaram"/>
          <w:noProof w:val="0"/>
          <w:cs/>
          <w:lang w:bidi="sa-IN"/>
        </w:rPr>
        <w:t>ruṇā k</w:t>
      </w:r>
      <w:r>
        <w:rPr>
          <w:lang w:val="en-US"/>
        </w:rPr>
        <w:t>a</w:t>
      </w:r>
      <w:r>
        <w:rPr>
          <w:rFonts w:cs="Balaram"/>
          <w:noProof w:val="0"/>
          <w:cs/>
          <w:lang w:bidi="sa-IN"/>
        </w:rPr>
        <w:t>r</w:t>
      </w:r>
      <w:r>
        <w:rPr>
          <w:lang w:val="en-US"/>
        </w:rPr>
        <w:t>a vaiṣṇava gosāñi |</w:t>
      </w:r>
    </w:p>
    <w:p w:rsidR="00387AE0" w:rsidRDefault="00387AE0" w:rsidP="00840B9C">
      <w:pPr>
        <w:pStyle w:val="Versequote0"/>
        <w:rPr>
          <w:lang w:val="en-US"/>
        </w:rPr>
      </w:pPr>
      <w:r>
        <w:rPr>
          <w:lang w:val="en-US"/>
        </w:rPr>
        <w:t>patita-pāvana tomā bine keha nāi ||1||</w:t>
      </w:r>
    </w:p>
    <w:p w:rsidR="00387AE0" w:rsidRDefault="00387AE0" w:rsidP="00840B9C">
      <w:pPr>
        <w:pStyle w:val="Versequote0"/>
        <w:rPr>
          <w:lang w:val="en-US"/>
        </w:rPr>
      </w:pPr>
      <w:r>
        <w:rPr>
          <w:lang w:val="en-US"/>
        </w:rPr>
        <w:t>kāhāra nikaṭe gele pāpa dūre yāya |</w:t>
      </w:r>
    </w:p>
    <w:p w:rsidR="00387AE0" w:rsidRDefault="00387AE0" w:rsidP="00840B9C">
      <w:pPr>
        <w:pStyle w:val="Versequote0"/>
        <w:rPr>
          <w:lang w:val="en-US"/>
        </w:rPr>
      </w:pPr>
      <w:r>
        <w:rPr>
          <w:lang w:val="en-US"/>
        </w:rPr>
        <w:t>emana dayāla prabhu kebā kothā pāya ||2||</w:t>
      </w:r>
    </w:p>
    <w:p w:rsidR="00387AE0" w:rsidRDefault="00387AE0" w:rsidP="00840B9C">
      <w:pPr>
        <w:pStyle w:val="Versequote0"/>
        <w:rPr>
          <w:lang w:val="en-US"/>
        </w:rPr>
      </w:pPr>
      <w:r>
        <w:rPr>
          <w:lang w:val="en-US"/>
        </w:rPr>
        <w:t>gaṅgāra paraśa hale paścāte pāvana |</w:t>
      </w:r>
    </w:p>
    <w:p w:rsidR="00387AE0" w:rsidRDefault="00387AE0" w:rsidP="00840B9C">
      <w:pPr>
        <w:pStyle w:val="Versequote0"/>
        <w:rPr>
          <w:lang w:val="en-US"/>
        </w:rPr>
      </w:pPr>
      <w:r>
        <w:rPr>
          <w:lang w:val="en-US"/>
        </w:rPr>
        <w:t>darśane pavitra kara e tomāra guṇa ||3||</w:t>
      </w:r>
    </w:p>
    <w:p w:rsidR="00387AE0" w:rsidRDefault="00387AE0" w:rsidP="00840B9C">
      <w:pPr>
        <w:pStyle w:val="Versequote0"/>
        <w:rPr>
          <w:lang w:val="en-US"/>
        </w:rPr>
      </w:pPr>
      <w:r>
        <w:rPr>
          <w:lang w:val="en-US"/>
        </w:rPr>
        <w:t>hari-sthāne aparādhe tāre hari-nāma |</w:t>
      </w:r>
    </w:p>
    <w:p w:rsidR="00387AE0" w:rsidRDefault="00387AE0" w:rsidP="00840B9C">
      <w:pPr>
        <w:pStyle w:val="Versequote0"/>
        <w:rPr>
          <w:lang w:val="en-US"/>
        </w:rPr>
      </w:pPr>
      <w:r>
        <w:rPr>
          <w:lang w:val="en-US"/>
        </w:rPr>
        <w:t>tomā-sthāne aparādhe nāhika eḍāna ||4||</w:t>
      </w:r>
    </w:p>
    <w:p w:rsidR="00387AE0" w:rsidRDefault="00387AE0" w:rsidP="00840B9C">
      <w:pPr>
        <w:pStyle w:val="Versequote0"/>
        <w:rPr>
          <w:lang w:val="en-US"/>
        </w:rPr>
      </w:pPr>
      <w:r>
        <w:rPr>
          <w:lang w:val="en-US"/>
        </w:rPr>
        <w:t>tomāra hṛdaye sadā govinda-viśrāma |</w:t>
      </w:r>
    </w:p>
    <w:p w:rsidR="00387AE0" w:rsidRDefault="00387AE0" w:rsidP="005907F5">
      <w:pPr>
        <w:pStyle w:val="Versequote0"/>
        <w:rPr>
          <w:rFonts w:cs="Balaram"/>
          <w:noProof w:val="0"/>
          <w:cs/>
          <w:lang w:bidi="sa-IN"/>
        </w:rPr>
      </w:pPr>
      <w:r>
        <w:rPr>
          <w:lang w:val="en-US"/>
        </w:rPr>
        <w:t>govinda kahena mama vaiṣṇava parāṇa ||5||</w:t>
      </w:r>
      <w:r>
        <w:rPr>
          <w:rStyle w:val="FootnoteReference"/>
        </w:rPr>
        <w:footnoteReference w:id="2"/>
      </w:r>
    </w:p>
    <w:p w:rsidR="00387AE0" w:rsidRDefault="00387AE0" w:rsidP="00840B9C">
      <w:pPr>
        <w:pStyle w:val="Versequote0"/>
        <w:rPr>
          <w:lang w:val="en-US"/>
        </w:rPr>
      </w:pPr>
      <w:r>
        <w:rPr>
          <w:lang w:val="en-US"/>
        </w:rPr>
        <w:t>prati janme kari āśā caraṇera dhūli |</w:t>
      </w:r>
    </w:p>
    <w:p w:rsidR="00387AE0" w:rsidRDefault="00387AE0" w:rsidP="00840B9C">
      <w:pPr>
        <w:pStyle w:val="Versequote0"/>
        <w:rPr>
          <w:rFonts w:cs="Balaram"/>
          <w:noProof w:val="0"/>
          <w:cs/>
          <w:lang w:bidi="sa-IN"/>
        </w:rPr>
      </w:pPr>
      <w:r>
        <w:rPr>
          <w:rFonts w:cs="Balaram"/>
          <w:noProof w:val="0"/>
          <w:cs/>
          <w:lang w:bidi="sa-IN"/>
        </w:rPr>
        <w:t>narottama kara dayā āpanāra bali ||6||</w:t>
      </w:r>
    </w:p>
    <w:p w:rsidR="00387AE0" w:rsidRDefault="00387AE0">
      <w:pPr>
        <w:rPr>
          <w:rFonts w:ascii="Balaram" w:hAnsi="Balaram"/>
        </w:rPr>
      </w:pPr>
    </w:p>
    <w:p w:rsidR="00387AE0" w:rsidRDefault="00387AE0">
      <w:pPr>
        <w:jc w:val="center"/>
        <w:rPr>
          <w:rFonts w:ascii="Tamal" w:hAnsi="Tamal"/>
        </w:rPr>
      </w:pPr>
      <w:r>
        <w:rPr>
          <w:rFonts w:ascii="Tamal" w:hAnsi="Tamal"/>
        </w:rPr>
        <w:t xml:space="preserve"> (20)</w:t>
      </w:r>
    </w:p>
    <w:p w:rsidR="00387AE0" w:rsidRDefault="00387AE0" w:rsidP="00840B9C">
      <w:pPr>
        <w:pStyle w:val="Heading3"/>
      </w:pPr>
      <w:r>
        <w:t>vaiṣṇave vijñaptiḥ</w:t>
      </w:r>
    </w:p>
    <w:p w:rsidR="00387AE0" w:rsidRDefault="00387AE0" w:rsidP="005907F5">
      <w:pPr>
        <w:pStyle w:val="Versequote0"/>
        <w:rPr>
          <w:lang w:val="en-US"/>
        </w:rPr>
      </w:pPr>
    </w:p>
    <w:p w:rsidR="00387AE0" w:rsidRPr="005907F5" w:rsidRDefault="00387AE0" w:rsidP="005907F5">
      <w:pPr>
        <w:pStyle w:val="Versequote0"/>
        <w:rPr>
          <w:lang w:val="en-US"/>
        </w:rPr>
      </w:pPr>
      <w:r>
        <w:rPr>
          <w:lang w:val="en-US"/>
        </w:rPr>
        <w:t>ki-rūpe pāiba sevā muñi durācāra |</w:t>
      </w:r>
    </w:p>
    <w:p w:rsidR="00387AE0" w:rsidRPr="005907F5" w:rsidRDefault="00387AE0" w:rsidP="005907F5">
      <w:pPr>
        <w:pStyle w:val="Versequote0"/>
        <w:rPr>
          <w:lang w:val="en-US"/>
        </w:rPr>
      </w:pPr>
      <w:r>
        <w:rPr>
          <w:rFonts w:cs="Balaram"/>
          <w:noProof w:val="0"/>
          <w:cs/>
          <w:lang w:bidi="sa-IN"/>
        </w:rPr>
        <w:t>śrī-guru-vaiṣṇave rati nā haila āmāra</w:t>
      </w:r>
      <w:r>
        <w:rPr>
          <w:lang w:val="en-US"/>
        </w:rPr>
        <w:t xml:space="preserve"> ||1||</w:t>
      </w:r>
    </w:p>
    <w:p w:rsidR="00387AE0" w:rsidRPr="005907F5" w:rsidRDefault="00387AE0" w:rsidP="005907F5">
      <w:pPr>
        <w:pStyle w:val="Versequote0"/>
        <w:rPr>
          <w:lang w:val="en-US"/>
        </w:rPr>
      </w:pPr>
      <w:r>
        <w:rPr>
          <w:rFonts w:cs="Balaram"/>
          <w:noProof w:val="0"/>
          <w:cs/>
          <w:lang w:bidi="sa-IN"/>
        </w:rPr>
        <w:t>aśeṣa māyāte mana magana haila</w:t>
      </w:r>
      <w:r>
        <w:rPr>
          <w:lang w:val="en-US"/>
        </w:rPr>
        <w:t xml:space="preserve"> |</w:t>
      </w:r>
    </w:p>
    <w:p w:rsidR="00387AE0" w:rsidRPr="005907F5" w:rsidRDefault="00387AE0" w:rsidP="005907F5">
      <w:pPr>
        <w:pStyle w:val="Versequote0"/>
        <w:rPr>
          <w:lang w:val="en-US"/>
        </w:rPr>
      </w:pPr>
      <w:r>
        <w:rPr>
          <w:rFonts w:cs="Balaram"/>
          <w:noProof w:val="0"/>
          <w:cs/>
          <w:lang w:bidi="sa-IN"/>
        </w:rPr>
        <w:t>vaiṣṇavete leśa-mātra rati nā janmila</w:t>
      </w:r>
      <w:r>
        <w:rPr>
          <w:lang w:val="en-US"/>
        </w:rPr>
        <w:t xml:space="preserve"> ||2||</w:t>
      </w:r>
    </w:p>
    <w:p w:rsidR="00387AE0" w:rsidRPr="005907F5" w:rsidRDefault="00387AE0" w:rsidP="005907F5">
      <w:pPr>
        <w:pStyle w:val="Versequote0"/>
        <w:rPr>
          <w:lang w:val="en-US"/>
        </w:rPr>
      </w:pPr>
      <w:r>
        <w:rPr>
          <w:rFonts w:cs="Balaram"/>
          <w:noProof w:val="0"/>
          <w:cs/>
          <w:lang w:bidi="sa-IN"/>
        </w:rPr>
        <w:t>viṣaye bhuliyā andha hainu divā-niśi</w:t>
      </w:r>
      <w:r>
        <w:rPr>
          <w:lang w:val="en-US"/>
        </w:rPr>
        <w:t xml:space="preserve"> |</w:t>
      </w:r>
    </w:p>
    <w:p w:rsidR="00387AE0" w:rsidRPr="005907F5" w:rsidRDefault="00387AE0" w:rsidP="005907F5">
      <w:pPr>
        <w:pStyle w:val="Versequote0"/>
        <w:rPr>
          <w:lang w:val="en-US"/>
        </w:rPr>
      </w:pPr>
      <w:r>
        <w:rPr>
          <w:rFonts w:cs="Balaram"/>
          <w:noProof w:val="0"/>
          <w:cs/>
          <w:lang w:bidi="sa-IN"/>
        </w:rPr>
        <w:t>gale phā</w:t>
      </w:r>
      <w:r>
        <w:rPr>
          <w:rFonts w:cs="Balaram"/>
          <w:noProof w:val="0"/>
          <w:lang w:bidi="sa-IN"/>
        </w:rPr>
        <w:t>~</w:t>
      </w:r>
      <w:r>
        <w:rPr>
          <w:rFonts w:cs="Balaram"/>
          <w:noProof w:val="0"/>
          <w:cs/>
          <w:lang w:bidi="sa-IN"/>
        </w:rPr>
        <w:t>sa dite phire māyā se piśācī</w:t>
      </w:r>
      <w:r>
        <w:rPr>
          <w:lang w:val="en-US"/>
        </w:rPr>
        <w:t xml:space="preserve"> ||3||</w:t>
      </w:r>
    </w:p>
    <w:p w:rsidR="00387AE0" w:rsidRPr="005907F5" w:rsidRDefault="00387AE0" w:rsidP="005907F5">
      <w:pPr>
        <w:pStyle w:val="Versequote0"/>
        <w:rPr>
          <w:lang w:val="en-US"/>
        </w:rPr>
      </w:pPr>
      <w:r>
        <w:rPr>
          <w:rFonts w:cs="Balaram"/>
          <w:noProof w:val="0"/>
          <w:cs/>
          <w:lang w:bidi="sa-IN"/>
        </w:rPr>
        <w:t>māyāre kariyā jaya chāṛāno nā jāya</w:t>
      </w:r>
      <w:r>
        <w:rPr>
          <w:lang w:val="en-US"/>
        </w:rPr>
        <w:t xml:space="preserve"> |</w:t>
      </w:r>
    </w:p>
    <w:p w:rsidR="00387AE0" w:rsidRPr="005907F5" w:rsidRDefault="00387AE0" w:rsidP="005907F5">
      <w:pPr>
        <w:pStyle w:val="Versequote0"/>
        <w:rPr>
          <w:lang w:val="en-US"/>
        </w:rPr>
      </w:pPr>
      <w:r>
        <w:rPr>
          <w:rFonts w:cs="Balaram"/>
          <w:noProof w:val="0"/>
          <w:cs/>
          <w:lang w:bidi="sa-IN"/>
        </w:rPr>
        <w:t>sādhu kṛpā vinā āra nāhika upāya</w:t>
      </w:r>
      <w:r>
        <w:rPr>
          <w:lang w:val="en-US"/>
        </w:rPr>
        <w:t xml:space="preserve"> ||4||</w:t>
      </w:r>
    </w:p>
    <w:p w:rsidR="00387AE0" w:rsidRPr="005907F5" w:rsidRDefault="00387AE0" w:rsidP="005907F5">
      <w:pPr>
        <w:pStyle w:val="Versequote0"/>
        <w:rPr>
          <w:lang w:val="en-US"/>
        </w:rPr>
      </w:pPr>
      <w:r>
        <w:rPr>
          <w:rFonts w:cs="Balaram"/>
          <w:noProof w:val="0"/>
          <w:cs/>
          <w:lang w:bidi="sa-IN"/>
        </w:rPr>
        <w:t>adoṣa-daraśi prabh</w:t>
      </w:r>
      <w:r>
        <w:rPr>
          <w:lang w:val="en-US"/>
        </w:rPr>
        <w:t>u</w:t>
      </w:r>
      <w:r>
        <w:rPr>
          <w:rFonts w:cs="Balaram"/>
          <w:noProof w:val="0"/>
          <w:cs/>
          <w:lang w:bidi="sa-IN"/>
        </w:rPr>
        <w:t xml:space="preserve"> patita uddhāra</w:t>
      </w:r>
      <w:r>
        <w:rPr>
          <w:lang w:val="en-US"/>
        </w:rPr>
        <w:t xml:space="preserve"> |</w:t>
      </w:r>
    </w:p>
    <w:p w:rsidR="00387AE0" w:rsidRPr="005907F5" w:rsidRDefault="00387AE0" w:rsidP="005907F5">
      <w:pPr>
        <w:pStyle w:val="Versequote0"/>
        <w:rPr>
          <w:lang w:val="en-US"/>
        </w:rPr>
      </w:pPr>
      <w:r>
        <w:rPr>
          <w:rFonts w:cs="Balaram"/>
          <w:noProof w:val="0"/>
          <w:cs/>
          <w:lang w:bidi="sa-IN"/>
        </w:rPr>
        <w:t>ei bāra narottame karaha nistāra</w:t>
      </w:r>
      <w:r>
        <w:rPr>
          <w:lang w:val="en-US"/>
        </w:rPr>
        <w:t xml:space="preserve"> ||5||</w:t>
      </w:r>
    </w:p>
    <w:p w:rsidR="00387AE0" w:rsidRDefault="00387AE0">
      <w:pPr>
        <w:pStyle w:val="quote"/>
        <w:rPr>
          <w:rFonts w:cs="Balaram"/>
          <w:szCs w:val="24"/>
          <w:cs/>
          <w:lang w:val="sa-IN" w:bidi="sa-IN"/>
        </w:rPr>
      </w:pPr>
    </w:p>
    <w:p w:rsidR="00387AE0" w:rsidRDefault="00387AE0">
      <w:pPr>
        <w:pStyle w:val="quote"/>
        <w:jc w:val="center"/>
      </w:pPr>
      <w:r>
        <w:t>(21)</w:t>
      </w:r>
    </w:p>
    <w:p w:rsidR="00387AE0" w:rsidRDefault="00387AE0" w:rsidP="005907F5">
      <w:pPr>
        <w:pStyle w:val="Heading3"/>
        <w:rPr>
          <w:lang w:val="pl-PL"/>
        </w:rPr>
      </w:pPr>
      <w:r>
        <w:rPr>
          <w:lang w:val="pl-PL"/>
        </w:rPr>
        <w:t>dainya-bodhikā prārthanā</w:t>
      </w:r>
    </w:p>
    <w:p w:rsidR="00387AE0" w:rsidRDefault="00387AE0" w:rsidP="005907F5">
      <w:pPr>
        <w:pStyle w:val="Versequote0"/>
        <w:rPr>
          <w:lang w:val="en-US" w:bidi="bn-IN"/>
        </w:rPr>
      </w:pPr>
    </w:p>
    <w:p w:rsidR="00387AE0" w:rsidRDefault="00387AE0" w:rsidP="005907F5">
      <w:pPr>
        <w:pStyle w:val="Versequote0"/>
        <w:rPr>
          <w:lang w:val="en-US" w:bidi="bn-IN"/>
        </w:rPr>
      </w:pPr>
      <w:r>
        <w:rPr>
          <w:lang w:val="en-US" w:bidi="bn-IN"/>
        </w:rPr>
        <w:t>hari hari ! ki mora karama abhāga |</w:t>
      </w:r>
    </w:p>
    <w:p w:rsidR="00387AE0" w:rsidRDefault="00387AE0" w:rsidP="005907F5">
      <w:pPr>
        <w:pStyle w:val="Versequote0"/>
        <w:rPr>
          <w:lang w:val="en-US" w:bidi="bn-IN"/>
        </w:rPr>
      </w:pPr>
      <w:r>
        <w:rPr>
          <w:lang w:val="en-US" w:bidi="bn-IN"/>
        </w:rPr>
        <w:t xml:space="preserve">viphale jīvana </w:t>
      </w:r>
      <w:smartTag w:uri="urn:schemas-microsoft-com:office:smarttags" w:element="place">
        <w:smartTag w:uri="urn:schemas-microsoft-com:office:smarttags" w:element="City">
          <w:r>
            <w:rPr>
              <w:lang w:val="en-US" w:bidi="bn-IN"/>
            </w:rPr>
            <w:t>gela</w:t>
          </w:r>
        </w:smartTag>
      </w:smartTag>
      <w:r>
        <w:rPr>
          <w:lang w:val="en-US" w:bidi="bn-IN"/>
        </w:rPr>
        <w:t xml:space="preserve">     hṛdaye rahila śela</w:t>
      </w:r>
    </w:p>
    <w:p w:rsidR="00387AE0" w:rsidRDefault="00387AE0" w:rsidP="005907F5">
      <w:pPr>
        <w:pStyle w:val="Versequote0"/>
        <w:rPr>
          <w:lang w:val="en-US" w:bidi="bn-IN"/>
        </w:rPr>
      </w:pPr>
      <w:r>
        <w:rPr>
          <w:lang w:val="en-US" w:bidi="bn-IN"/>
        </w:rPr>
        <w:t>nāhi bhela hari anurāga ||1||</w:t>
      </w:r>
    </w:p>
    <w:p w:rsidR="00387AE0" w:rsidRDefault="00387AE0" w:rsidP="005907F5">
      <w:pPr>
        <w:pStyle w:val="Versequote0"/>
        <w:rPr>
          <w:lang w:val="en-US" w:bidi="bn-IN"/>
        </w:rPr>
      </w:pPr>
    </w:p>
    <w:p w:rsidR="00387AE0" w:rsidRDefault="00387AE0" w:rsidP="005907F5">
      <w:pPr>
        <w:pStyle w:val="Versequote0"/>
        <w:rPr>
          <w:lang w:val="en-US" w:bidi="bn-IN"/>
        </w:rPr>
      </w:pPr>
      <w:r>
        <w:rPr>
          <w:lang w:val="en-US" w:bidi="bn-IN"/>
        </w:rPr>
        <w:t>yajña dāna tīrtha-snāna     puṇya karma japa dhyāna</w:t>
      </w:r>
    </w:p>
    <w:p w:rsidR="00387AE0" w:rsidRDefault="00387AE0" w:rsidP="005907F5">
      <w:pPr>
        <w:pStyle w:val="Versequote0"/>
        <w:rPr>
          <w:lang w:val="en-US" w:bidi="bn-IN"/>
        </w:rPr>
      </w:pPr>
      <w:r>
        <w:rPr>
          <w:lang w:val="en-US" w:bidi="bn-IN"/>
        </w:rPr>
        <w:t xml:space="preserve">akāraṇe saba </w:t>
      </w:r>
      <w:smartTag w:uri="urn:schemas-microsoft-com:office:smarttags" w:element="place">
        <w:smartTag w:uri="urn:schemas-microsoft-com:office:smarttags" w:element="City">
          <w:r>
            <w:rPr>
              <w:lang w:val="en-US" w:bidi="bn-IN"/>
            </w:rPr>
            <w:t>gela</w:t>
          </w:r>
        </w:smartTag>
      </w:smartTag>
      <w:r>
        <w:rPr>
          <w:lang w:val="en-US" w:bidi="bn-IN"/>
        </w:rPr>
        <w:t xml:space="preserve"> mohe |</w:t>
      </w:r>
    </w:p>
    <w:p w:rsidR="00387AE0" w:rsidRDefault="00387AE0" w:rsidP="005907F5">
      <w:pPr>
        <w:pStyle w:val="Versequote0"/>
        <w:rPr>
          <w:lang w:val="en-US" w:bidi="bn-IN"/>
        </w:rPr>
      </w:pPr>
      <w:r>
        <w:rPr>
          <w:lang w:val="en-US" w:bidi="bn-IN"/>
        </w:rPr>
        <w:t>bujhilāma mane hena     upahāsa haya yena</w:t>
      </w:r>
    </w:p>
    <w:p w:rsidR="00387AE0" w:rsidRDefault="00387AE0" w:rsidP="005907F5">
      <w:pPr>
        <w:pStyle w:val="Versequote0"/>
        <w:rPr>
          <w:lang w:val="en-US" w:bidi="bn-IN"/>
        </w:rPr>
      </w:pPr>
      <w:r>
        <w:rPr>
          <w:lang w:val="en-US" w:bidi="bn-IN"/>
        </w:rPr>
        <w:t>vastra hīna ala~kāra dehe ||2||</w:t>
      </w:r>
    </w:p>
    <w:p w:rsidR="00387AE0" w:rsidRDefault="00387AE0" w:rsidP="005907F5">
      <w:pPr>
        <w:pStyle w:val="Versequote0"/>
        <w:rPr>
          <w:lang w:val="en-US" w:bidi="bn-IN"/>
        </w:rPr>
      </w:pPr>
    </w:p>
    <w:p w:rsidR="00387AE0" w:rsidRDefault="00387AE0" w:rsidP="005907F5">
      <w:pPr>
        <w:pStyle w:val="Versequote0"/>
        <w:rPr>
          <w:lang w:val="en-US" w:bidi="bn-IN"/>
        </w:rPr>
      </w:pPr>
      <w:r>
        <w:rPr>
          <w:lang w:val="en-US" w:bidi="bn-IN"/>
        </w:rPr>
        <w:t>sādhu mukhe kathāmṛta     śuniyā vimala citta</w:t>
      </w:r>
    </w:p>
    <w:p w:rsidR="00387AE0" w:rsidRDefault="00387AE0" w:rsidP="005907F5">
      <w:pPr>
        <w:pStyle w:val="Versequote0"/>
        <w:rPr>
          <w:lang w:val="en-US" w:bidi="bn-IN"/>
        </w:rPr>
      </w:pPr>
      <w:r>
        <w:rPr>
          <w:lang w:val="en-US" w:bidi="bn-IN"/>
        </w:rPr>
        <w:t>nāhi bhela aparādha kāraṇa |</w:t>
      </w:r>
    </w:p>
    <w:p w:rsidR="00387AE0" w:rsidRDefault="00387AE0" w:rsidP="005907F5">
      <w:pPr>
        <w:pStyle w:val="Versequote0"/>
        <w:rPr>
          <w:lang w:val="en-US" w:bidi="bn-IN"/>
        </w:rPr>
      </w:pPr>
      <w:r>
        <w:rPr>
          <w:lang w:val="en-US" w:bidi="bn-IN"/>
        </w:rPr>
        <w:t>satata asat saṅga       sakali ha{i}la bhaṅga</w:t>
      </w:r>
    </w:p>
    <w:p w:rsidR="00387AE0" w:rsidRDefault="00387AE0" w:rsidP="005907F5">
      <w:pPr>
        <w:pStyle w:val="Versequote0"/>
        <w:rPr>
          <w:lang w:val="en-US" w:bidi="bn-IN"/>
        </w:rPr>
      </w:pPr>
      <w:r>
        <w:rPr>
          <w:lang w:val="en-US" w:bidi="bn-IN"/>
        </w:rPr>
        <w:t>ki kariba āile śamana ||3||</w:t>
      </w:r>
    </w:p>
    <w:p w:rsidR="00387AE0" w:rsidRDefault="00387AE0" w:rsidP="005907F5">
      <w:pPr>
        <w:pStyle w:val="Versequote0"/>
        <w:rPr>
          <w:lang w:val="en-US" w:bidi="bn-IN"/>
        </w:rPr>
      </w:pPr>
    </w:p>
    <w:p w:rsidR="00387AE0" w:rsidRDefault="00387AE0" w:rsidP="005907F5">
      <w:pPr>
        <w:pStyle w:val="Versequote0"/>
        <w:rPr>
          <w:lang w:val="en-US" w:bidi="bn-IN"/>
        </w:rPr>
      </w:pPr>
      <w:r>
        <w:rPr>
          <w:lang w:val="en-US" w:bidi="bn-IN"/>
        </w:rPr>
        <w:t>śruti smṛti sadā kaya     śuniyāchi ei haya</w:t>
      </w:r>
    </w:p>
    <w:p w:rsidR="00387AE0" w:rsidRDefault="00387AE0" w:rsidP="005907F5">
      <w:pPr>
        <w:pStyle w:val="Versequote0"/>
        <w:rPr>
          <w:lang w:val="en-US" w:bidi="bn-IN"/>
        </w:rPr>
      </w:pPr>
      <w:r>
        <w:rPr>
          <w:lang w:val="en-US" w:bidi="bn-IN"/>
        </w:rPr>
        <w:t>haripada abhaya śaraṇa |</w:t>
      </w:r>
    </w:p>
    <w:p w:rsidR="00387AE0" w:rsidRDefault="00387AE0" w:rsidP="005907F5">
      <w:pPr>
        <w:pStyle w:val="Versequote0"/>
        <w:rPr>
          <w:lang w:val="en-US" w:bidi="bn-IN"/>
        </w:rPr>
      </w:pPr>
      <w:r>
        <w:rPr>
          <w:lang w:val="en-US" w:bidi="bn-IN"/>
        </w:rPr>
        <w:t>janama pāiyā sukhe       kṛṣṇa nā balinu mukhe</w:t>
      </w:r>
    </w:p>
    <w:p w:rsidR="00387AE0" w:rsidRDefault="00387AE0" w:rsidP="005907F5">
      <w:pPr>
        <w:pStyle w:val="Versequote0"/>
        <w:rPr>
          <w:lang w:val="en-US" w:bidi="bn-IN"/>
        </w:rPr>
      </w:pPr>
      <w:r>
        <w:rPr>
          <w:lang w:val="en-US" w:bidi="bn-IN"/>
        </w:rPr>
        <w:t>nā karinu se rūpa bhāvana ||4||</w:t>
      </w:r>
    </w:p>
    <w:p w:rsidR="00387AE0" w:rsidRDefault="00387AE0" w:rsidP="005907F5">
      <w:pPr>
        <w:pStyle w:val="Versequote0"/>
        <w:rPr>
          <w:lang w:val="en-US" w:bidi="bn-IN"/>
        </w:rPr>
      </w:pPr>
    </w:p>
    <w:p w:rsidR="00387AE0" w:rsidRDefault="00387AE0" w:rsidP="005907F5">
      <w:pPr>
        <w:pStyle w:val="Versequote0"/>
        <w:rPr>
          <w:lang w:val="en-US" w:bidi="bn-IN"/>
        </w:rPr>
      </w:pPr>
      <w:r>
        <w:rPr>
          <w:lang w:val="en-US" w:bidi="bn-IN"/>
        </w:rPr>
        <w:t>rādhā-kṛṣṇa du~hu pāya     tanu mana rahu tāya</w:t>
      </w:r>
    </w:p>
    <w:p w:rsidR="00387AE0" w:rsidRDefault="00387AE0" w:rsidP="005907F5">
      <w:pPr>
        <w:pStyle w:val="Versequote0"/>
        <w:rPr>
          <w:lang w:val="en-US" w:bidi="bn-IN"/>
        </w:rPr>
      </w:pPr>
      <w:r>
        <w:rPr>
          <w:lang w:val="en-US" w:bidi="bn-IN"/>
        </w:rPr>
        <w:t>āra dūre yāuka vāsanā |</w:t>
      </w:r>
    </w:p>
    <w:p w:rsidR="00387AE0" w:rsidRDefault="00387AE0" w:rsidP="005907F5">
      <w:pPr>
        <w:pStyle w:val="Versequote0"/>
        <w:rPr>
          <w:lang w:val="en-US" w:bidi="bn-IN"/>
        </w:rPr>
      </w:pPr>
      <w:r>
        <w:rPr>
          <w:lang w:val="en-US" w:bidi="bn-IN"/>
        </w:rPr>
        <w:t>narottama dāse kaya     āra mora nāhi bhaya</w:t>
      </w:r>
    </w:p>
    <w:p w:rsidR="00387AE0" w:rsidRDefault="00387AE0" w:rsidP="005907F5">
      <w:pPr>
        <w:pStyle w:val="Versequote0"/>
        <w:rPr>
          <w:lang w:val="en-US" w:bidi="bn-IN"/>
        </w:rPr>
      </w:pPr>
      <w:r>
        <w:rPr>
          <w:lang w:val="en-US" w:bidi="bn-IN"/>
        </w:rPr>
        <w:t xml:space="preserve">tanu mana sa~pinu āpanā ||5|| </w:t>
      </w:r>
    </w:p>
    <w:p w:rsidR="00387AE0" w:rsidRDefault="00387AE0">
      <w:pPr>
        <w:pStyle w:val="quote"/>
        <w:rPr>
          <w:lang w:val="en-GB"/>
        </w:rPr>
      </w:pPr>
    </w:p>
    <w:p w:rsidR="00387AE0" w:rsidRDefault="00387AE0">
      <w:pPr>
        <w:pStyle w:val="quote"/>
        <w:jc w:val="center"/>
        <w:rPr>
          <w:lang w:val="en-GB"/>
        </w:rPr>
      </w:pPr>
      <w:r>
        <w:rPr>
          <w:lang w:val="en-GB"/>
        </w:rPr>
        <w:t>(22)</w:t>
      </w:r>
    </w:p>
    <w:p w:rsidR="00387AE0" w:rsidRDefault="00387AE0" w:rsidP="005907F5">
      <w:pPr>
        <w:pStyle w:val="Heading3"/>
        <w:rPr>
          <w:lang w:val="en-GB"/>
        </w:rPr>
      </w:pPr>
      <w:r>
        <w:rPr>
          <w:lang w:val="en-GB"/>
        </w:rPr>
        <w:t>sādhaka-dehocita śrī-vṛndāvana-vāsa lālasā</w:t>
      </w:r>
    </w:p>
    <w:p w:rsidR="00387AE0" w:rsidRDefault="00387AE0">
      <w:pPr>
        <w:pStyle w:val="quote"/>
        <w:rPr>
          <w:lang w:val="en-GB"/>
        </w:rPr>
      </w:pPr>
    </w:p>
    <w:p w:rsidR="00387AE0" w:rsidRDefault="00387AE0" w:rsidP="005907F5">
      <w:pPr>
        <w:pStyle w:val="Versequote0"/>
        <w:rPr>
          <w:lang w:val="en-US" w:bidi="bn-IN"/>
        </w:rPr>
      </w:pPr>
      <w:r>
        <w:rPr>
          <w:rFonts w:cs="Balaram"/>
          <w:noProof w:val="0"/>
          <w:cs/>
          <w:lang w:bidi="sa-IN"/>
        </w:rPr>
        <w:t>hari hari !</w:t>
      </w:r>
      <w:r>
        <w:rPr>
          <w:lang w:val="en-US" w:bidi="bn-IN"/>
        </w:rPr>
        <w:t xml:space="preserve"> āra ki emana daśā haba |</w:t>
      </w:r>
    </w:p>
    <w:p w:rsidR="00387AE0" w:rsidRDefault="00387AE0" w:rsidP="005907F5">
      <w:pPr>
        <w:pStyle w:val="Versequote0"/>
        <w:rPr>
          <w:lang w:val="en-US" w:bidi="bn-IN"/>
        </w:rPr>
      </w:pPr>
      <w:r>
        <w:rPr>
          <w:lang w:val="en-US" w:bidi="bn-IN"/>
        </w:rPr>
        <w:t xml:space="preserve">e bhava saṁsāra tyaji    parama ānande maji </w:t>
      </w:r>
    </w:p>
    <w:p w:rsidR="00387AE0" w:rsidRDefault="00387AE0" w:rsidP="005907F5">
      <w:pPr>
        <w:pStyle w:val="Versequote0"/>
        <w:rPr>
          <w:lang w:val="en-US" w:bidi="bn-IN"/>
        </w:rPr>
      </w:pPr>
      <w:r>
        <w:rPr>
          <w:lang w:val="en-US" w:bidi="bn-IN"/>
        </w:rPr>
        <w:t>āra kabe vraja-bhūme yāba ||1||</w:t>
      </w:r>
    </w:p>
    <w:p w:rsidR="00387AE0" w:rsidRDefault="00387AE0" w:rsidP="005907F5">
      <w:pPr>
        <w:pStyle w:val="Versequote0"/>
        <w:rPr>
          <w:lang w:val="en-US" w:bidi="bn-IN"/>
        </w:rPr>
      </w:pPr>
    </w:p>
    <w:p w:rsidR="00387AE0" w:rsidRDefault="00387AE0" w:rsidP="005907F5">
      <w:pPr>
        <w:pStyle w:val="Versequote0"/>
        <w:rPr>
          <w:lang w:val="en-US" w:bidi="bn-IN"/>
        </w:rPr>
      </w:pPr>
      <w:r>
        <w:rPr>
          <w:lang w:val="en-US" w:bidi="bn-IN"/>
        </w:rPr>
        <w:t>sukha-maya vṛndāvana     kabe habe daraśana</w:t>
      </w:r>
    </w:p>
    <w:p w:rsidR="00387AE0" w:rsidRDefault="00387AE0" w:rsidP="005907F5">
      <w:pPr>
        <w:pStyle w:val="Versequote0"/>
        <w:rPr>
          <w:lang w:val="en-US" w:bidi="bn-IN"/>
        </w:rPr>
      </w:pPr>
      <w:r>
        <w:rPr>
          <w:lang w:val="en-US" w:bidi="bn-IN"/>
        </w:rPr>
        <w:t>se dhūli mākhiba kabe gāya |</w:t>
      </w:r>
    </w:p>
    <w:p w:rsidR="00387AE0" w:rsidRDefault="00387AE0" w:rsidP="005907F5">
      <w:pPr>
        <w:pStyle w:val="Versequote0"/>
        <w:rPr>
          <w:lang w:val="en-US" w:bidi="bn-IN"/>
        </w:rPr>
      </w:pPr>
      <w:r>
        <w:rPr>
          <w:lang w:val="en-US" w:bidi="bn-IN"/>
        </w:rPr>
        <w:t>preme gada gada haiñā    rādhā-kṛṣṇa nāma laiñā</w:t>
      </w:r>
    </w:p>
    <w:p w:rsidR="00387AE0" w:rsidRDefault="00387AE0" w:rsidP="005907F5">
      <w:pPr>
        <w:pStyle w:val="Versequote0"/>
        <w:rPr>
          <w:lang w:val="en-US" w:bidi="bn-IN"/>
        </w:rPr>
      </w:pPr>
      <w:r>
        <w:rPr>
          <w:lang w:val="en-US" w:bidi="bn-IN"/>
        </w:rPr>
        <w:t>kāndiyā beḍāba ubharāya ||2||</w:t>
      </w:r>
    </w:p>
    <w:p w:rsidR="00387AE0" w:rsidRDefault="00387AE0" w:rsidP="005907F5">
      <w:pPr>
        <w:pStyle w:val="Versequote0"/>
        <w:rPr>
          <w:lang w:val="en-US" w:bidi="bn-IN"/>
        </w:rPr>
      </w:pPr>
    </w:p>
    <w:p w:rsidR="00387AE0" w:rsidRDefault="00387AE0" w:rsidP="005907F5">
      <w:pPr>
        <w:pStyle w:val="Versequote0"/>
        <w:rPr>
          <w:lang w:val="en-US" w:bidi="bn-IN"/>
        </w:rPr>
      </w:pPr>
      <w:r>
        <w:rPr>
          <w:lang w:val="en-US" w:bidi="bn-IN"/>
        </w:rPr>
        <w:t>nibhṛta nikuñje yāñā    aṣṭā~ga praṇāma haiñā</w:t>
      </w:r>
    </w:p>
    <w:p w:rsidR="00387AE0" w:rsidRDefault="00387AE0" w:rsidP="005907F5">
      <w:pPr>
        <w:pStyle w:val="Versequote0"/>
        <w:rPr>
          <w:lang w:val="en-US" w:bidi="bn-IN"/>
        </w:rPr>
      </w:pPr>
      <w:r>
        <w:rPr>
          <w:lang w:val="en-US" w:bidi="bn-IN"/>
        </w:rPr>
        <w:t>ḍākiba hā rādhā-nātha bali |</w:t>
      </w:r>
    </w:p>
    <w:p w:rsidR="00387AE0" w:rsidRDefault="00387AE0" w:rsidP="005907F5">
      <w:pPr>
        <w:pStyle w:val="Versequote0"/>
        <w:rPr>
          <w:lang w:val="en-US" w:bidi="bn-IN"/>
        </w:rPr>
      </w:pPr>
      <w:r>
        <w:rPr>
          <w:lang w:val="en-US" w:bidi="bn-IN"/>
        </w:rPr>
        <w:t>kabe yamunāra tīre     paraśa kariba nīre</w:t>
      </w:r>
    </w:p>
    <w:p w:rsidR="00387AE0" w:rsidRDefault="00387AE0" w:rsidP="005907F5">
      <w:pPr>
        <w:pStyle w:val="Versequote0"/>
        <w:rPr>
          <w:lang w:val="en-US" w:bidi="bn-IN"/>
        </w:rPr>
      </w:pPr>
      <w:r>
        <w:rPr>
          <w:lang w:val="en-US" w:bidi="bn-IN"/>
        </w:rPr>
        <w:t>kabe piba kara-puṭe tuli ||3||</w:t>
      </w:r>
    </w:p>
    <w:p w:rsidR="00387AE0" w:rsidRDefault="00387AE0" w:rsidP="005907F5">
      <w:pPr>
        <w:pStyle w:val="Versequote0"/>
        <w:rPr>
          <w:lang w:val="en-US" w:bidi="bn-IN"/>
        </w:rPr>
      </w:pPr>
    </w:p>
    <w:p w:rsidR="00387AE0" w:rsidRDefault="00387AE0" w:rsidP="005907F5">
      <w:pPr>
        <w:pStyle w:val="Versequote0"/>
        <w:rPr>
          <w:lang w:val="en-US" w:bidi="bn-IN"/>
        </w:rPr>
      </w:pPr>
      <w:r>
        <w:rPr>
          <w:lang w:val="en-US" w:bidi="bn-IN"/>
        </w:rPr>
        <w:t>āra kabe emana haba     śrī-rāsa-maṇḍale yāba</w:t>
      </w:r>
    </w:p>
    <w:p w:rsidR="00387AE0" w:rsidRDefault="00387AE0" w:rsidP="005907F5">
      <w:pPr>
        <w:pStyle w:val="Versequote0"/>
        <w:rPr>
          <w:lang w:val="en-US" w:bidi="bn-IN"/>
        </w:rPr>
      </w:pPr>
      <w:r>
        <w:rPr>
          <w:lang w:val="en-US" w:bidi="bn-IN"/>
        </w:rPr>
        <w:t>kabe gaḍāgaḍi diba tāya |</w:t>
      </w:r>
    </w:p>
    <w:p w:rsidR="00387AE0" w:rsidRDefault="00387AE0" w:rsidP="005907F5">
      <w:pPr>
        <w:pStyle w:val="Versequote0"/>
        <w:rPr>
          <w:lang w:val="en-US" w:bidi="bn-IN"/>
        </w:rPr>
      </w:pPr>
      <w:r>
        <w:rPr>
          <w:lang w:val="en-US" w:bidi="bn-IN"/>
        </w:rPr>
        <w:t>vaṁśīvaṭa chāyā pāñā     parama ānanda hañā</w:t>
      </w:r>
    </w:p>
    <w:p w:rsidR="00387AE0" w:rsidRDefault="00387AE0" w:rsidP="005907F5">
      <w:pPr>
        <w:pStyle w:val="Versequote0"/>
        <w:rPr>
          <w:lang w:val="en-US" w:bidi="bn-IN"/>
        </w:rPr>
      </w:pPr>
      <w:r>
        <w:rPr>
          <w:lang w:val="en-US" w:bidi="bn-IN"/>
        </w:rPr>
        <w:t>paḍiyā rahiba tāra chāya ||4||</w:t>
      </w:r>
    </w:p>
    <w:p w:rsidR="00387AE0" w:rsidRDefault="00387AE0" w:rsidP="005907F5">
      <w:pPr>
        <w:pStyle w:val="Versequote0"/>
        <w:rPr>
          <w:lang w:val="en-US" w:bidi="bn-IN"/>
        </w:rPr>
      </w:pPr>
    </w:p>
    <w:p w:rsidR="00387AE0" w:rsidRDefault="00387AE0" w:rsidP="005907F5">
      <w:pPr>
        <w:pStyle w:val="Versequote0"/>
        <w:rPr>
          <w:lang w:val="en-US" w:bidi="bn-IN"/>
        </w:rPr>
      </w:pPr>
      <w:r>
        <w:rPr>
          <w:lang w:val="en-US" w:bidi="bn-IN"/>
        </w:rPr>
        <w:t>kabe govardhana giri     dekhiba nayana bhari</w:t>
      </w:r>
    </w:p>
    <w:p w:rsidR="00387AE0" w:rsidRDefault="00387AE0" w:rsidP="005907F5">
      <w:pPr>
        <w:pStyle w:val="Versequote0"/>
        <w:rPr>
          <w:lang w:val="en-US" w:bidi="bn-IN"/>
        </w:rPr>
      </w:pPr>
      <w:r>
        <w:rPr>
          <w:lang w:val="en-US" w:bidi="bn-IN"/>
        </w:rPr>
        <w:t>kabe habe rādhā-kuṇḍe vāsa |</w:t>
      </w:r>
    </w:p>
    <w:p w:rsidR="00387AE0" w:rsidRDefault="00387AE0" w:rsidP="005907F5">
      <w:pPr>
        <w:pStyle w:val="Versequote0"/>
        <w:rPr>
          <w:lang w:val="en-US" w:bidi="bn-IN"/>
        </w:rPr>
      </w:pPr>
      <w:r>
        <w:rPr>
          <w:lang w:val="en-US" w:bidi="bn-IN"/>
        </w:rPr>
        <w:t>bhramite bhramite kabe     e deha patana habe</w:t>
      </w:r>
    </w:p>
    <w:p w:rsidR="00387AE0" w:rsidRDefault="00387AE0" w:rsidP="005907F5">
      <w:pPr>
        <w:pStyle w:val="Versequote0"/>
        <w:rPr>
          <w:lang w:val="en-US" w:bidi="bn-IN"/>
        </w:rPr>
      </w:pPr>
      <w:r>
        <w:rPr>
          <w:lang w:val="en-US" w:bidi="bn-IN"/>
        </w:rPr>
        <w:t>kahe dīna narottama dāsa ||5||</w:t>
      </w:r>
    </w:p>
    <w:p w:rsidR="00387AE0" w:rsidRPr="005907F5" w:rsidRDefault="00387AE0" w:rsidP="005907F5">
      <w:pPr>
        <w:pStyle w:val="Versequote0"/>
        <w:rPr>
          <w:lang w:val="en-US"/>
        </w:rPr>
      </w:pPr>
    </w:p>
    <w:p w:rsidR="00387AE0" w:rsidRDefault="00387AE0" w:rsidP="0045040A">
      <w:pPr>
        <w:jc w:val="center"/>
      </w:pPr>
      <w:r>
        <w:t>(23)</w:t>
      </w:r>
    </w:p>
    <w:p w:rsidR="00387AE0" w:rsidRDefault="00387AE0" w:rsidP="005821BB">
      <w:pPr>
        <w:pStyle w:val="Heading3"/>
        <w:rPr>
          <w:lang w:val="en-GB"/>
        </w:rPr>
      </w:pPr>
      <w:r>
        <w:rPr>
          <w:lang w:val="en-GB"/>
        </w:rPr>
        <w:t>sādhaka-dehocita śrī-vṛndāvana-vāsa lālasā</w:t>
      </w:r>
    </w:p>
    <w:p w:rsidR="00387AE0" w:rsidRDefault="00387AE0" w:rsidP="005821BB">
      <w:pPr>
        <w:pStyle w:val="Versequote0"/>
        <w:rPr>
          <w:lang w:val="en-US"/>
        </w:rPr>
      </w:pPr>
    </w:p>
    <w:p w:rsidR="00387AE0" w:rsidRDefault="00387AE0" w:rsidP="005821BB">
      <w:pPr>
        <w:pStyle w:val="Versequote0"/>
        <w:rPr>
          <w:lang w:val="en-US"/>
        </w:rPr>
      </w:pPr>
      <w:r>
        <w:rPr>
          <w:lang w:val="en-US"/>
        </w:rPr>
        <w:t>hari hari ! āra kabe pālaṭibe daśā |</w:t>
      </w:r>
    </w:p>
    <w:p w:rsidR="00387AE0" w:rsidRDefault="00387AE0" w:rsidP="005821BB">
      <w:pPr>
        <w:pStyle w:val="Versequote0"/>
        <w:rPr>
          <w:lang w:val="en-US"/>
        </w:rPr>
      </w:pPr>
      <w:r>
        <w:rPr>
          <w:lang w:val="en-US"/>
        </w:rPr>
        <w:t>e saba kariyā bāme     yāba vṛndāvana dhāme</w:t>
      </w:r>
    </w:p>
    <w:p w:rsidR="00387AE0" w:rsidRDefault="00387AE0" w:rsidP="005821BB">
      <w:pPr>
        <w:pStyle w:val="Versequote0"/>
        <w:rPr>
          <w:lang w:val="en-US"/>
        </w:rPr>
      </w:pPr>
      <w:r>
        <w:rPr>
          <w:lang w:val="en-US"/>
        </w:rPr>
        <w:t>ei mane kariyāchi āśā ||1||</w:t>
      </w:r>
    </w:p>
    <w:p w:rsidR="00387AE0" w:rsidRDefault="00387AE0" w:rsidP="005821BB">
      <w:pPr>
        <w:pStyle w:val="Versequote0"/>
        <w:rPr>
          <w:lang w:val="en-US"/>
        </w:rPr>
      </w:pPr>
    </w:p>
    <w:p w:rsidR="00387AE0" w:rsidRDefault="00387AE0" w:rsidP="005821BB">
      <w:pPr>
        <w:pStyle w:val="Versequote0"/>
        <w:rPr>
          <w:lang w:val="en-US"/>
        </w:rPr>
      </w:pPr>
      <w:r>
        <w:rPr>
          <w:lang w:val="en-US"/>
        </w:rPr>
        <w:t>dhana jana putra dāre     e saba kariyā dūre</w:t>
      </w:r>
    </w:p>
    <w:p w:rsidR="00387AE0" w:rsidRDefault="00387AE0" w:rsidP="005821BB">
      <w:pPr>
        <w:pStyle w:val="Versequote0"/>
        <w:rPr>
          <w:lang w:val="en-US"/>
        </w:rPr>
      </w:pPr>
      <w:r>
        <w:rPr>
          <w:lang w:val="en-US"/>
        </w:rPr>
        <w:t>ekānta ha{i}yā kabe yāba |</w:t>
      </w:r>
    </w:p>
    <w:p w:rsidR="00387AE0" w:rsidRDefault="00387AE0" w:rsidP="005821BB">
      <w:pPr>
        <w:pStyle w:val="Versequote0"/>
        <w:rPr>
          <w:lang w:val="en-US"/>
        </w:rPr>
      </w:pPr>
      <w:r>
        <w:rPr>
          <w:lang w:val="en-US"/>
        </w:rPr>
        <w:t>saba duḥkha parihari     vṛndāvane vāsa kari</w:t>
      </w:r>
    </w:p>
    <w:p w:rsidR="00387AE0" w:rsidRDefault="00387AE0" w:rsidP="005821BB">
      <w:pPr>
        <w:pStyle w:val="Versequote0"/>
        <w:rPr>
          <w:lang w:val="en-US"/>
        </w:rPr>
      </w:pPr>
      <w:r>
        <w:rPr>
          <w:lang w:val="en-US"/>
        </w:rPr>
        <w:t>madhukarī māgiyā khāiba ||2||</w:t>
      </w:r>
    </w:p>
    <w:p w:rsidR="00387AE0" w:rsidRDefault="00387AE0" w:rsidP="005821BB">
      <w:pPr>
        <w:pStyle w:val="Versequote0"/>
        <w:rPr>
          <w:lang w:val="en-US"/>
        </w:rPr>
      </w:pPr>
    </w:p>
    <w:p w:rsidR="00387AE0" w:rsidRDefault="00387AE0" w:rsidP="005821BB">
      <w:pPr>
        <w:pStyle w:val="Versequote0"/>
        <w:rPr>
          <w:lang w:val="en-US"/>
        </w:rPr>
      </w:pPr>
      <w:r>
        <w:rPr>
          <w:lang w:val="en-US"/>
        </w:rPr>
        <w:t>yamunāra jala yena     amṛta-samāna hena</w:t>
      </w:r>
    </w:p>
    <w:p w:rsidR="00387AE0" w:rsidRDefault="00387AE0" w:rsidP="005821BB">
      <w:pPr>
        <w:pStyle w:val="Versequote0"/>
        <w:rPr>
          <w:lang w:val="en-US"/>
        </w:rPr>
      </w:pPr>
      <w:r>
        <w:rPr>
          <w:lang w:val="en-US"/>
        </w:rPr>
        <w:t>kabe piba udara pūriyā |</w:t>
      </w:r>
    </w:p>
    <w:p w:rsidR="00387AE0" w:rsidRDefault="00387AE0" w:rsidP="005821BB">
      <w:pPr>
        <w:pStyle w:val="Versequote0"/>
        <w:rPr>
          <w:lang w:val="en-US"/>
        </w:rPr>
      </w:pPr>
      <w:r>
        <w:rPr>
          <w:lang w:val="en-US"/>
        </w:rPr>
        <w:t>kabe rādhā-kuṇḍa jale     snāna kari kutūhale</w:t>
      </w:r>
    </w:p>
    <w:p w:rsidR="00387AE0" w:rsidRDefault="00387AE0" w:rsidP="005821BB">
      <w:pPr>
        <w:pStyle w:val="Versequote0"/>
        <w:rPr>
          <w:lang w:val="en-US"/>
        </w:rPr>
      </w:pPr>
      <w:r>
        <w:rPr>
          <w:lang w:val="en-US"/>
        </w:rPr>
        <w:t>śyāma-kuṇḍe rahiba paḍiyā ||3||</w:t>
      </w:r>
    </w:p>
    <w:p w:rsidR="00387AE0" w:rsidRDefault="00387AE0" w:rsidP="005821BB">
      <w:pPr>
        <w:pStyle w:val="Versequote0"/>
        <w:rPr>
          <w:lang w:val="en-US"/>
        </w:rPr>
      </w:pPr>
    </w:p>
    <w:p w:rsidR="00387AE0" w:rsidRDefault="00387AE0" w:rsidP="005821BB">
      <w:pPr>
        <w:pStyle w:val="Versequote0"/>
        <w:rPr>
          <w:lang w:val="en-US"/>
        </w:rPr>
      </w:pPr>
      <w:r>
        <w:rPr>
          <w:lang w:val="en-US"/>
        </w:rPr>
        <w:t>bhramiba dvādaśa vane     kṛṣṇa-līlā ye ye sthāne</w:t>
      </w:r>
    </w:p>
    <w:p w:rsidR="00387AE0" w:rsidRDefault="00387AE0" w:rsidP="005821BB">
      <w:pPr>
        <w:pStyle w:val="Versequote0"/>
        <w:rPr>
          <w:lang w:val="en-US"/>
        </w:rPr>
      </w:pPr>
      <w:r>
        <w:rPr>
          <w:lang w:val="en-US"/>
        </w:rPr>
        <w:t>preme gaḍāgaḍi diba tā~hā |</w:t>
      </w:r>
    </w:p>
    <w:p w:rsidR="00387AE0" w:rsidRDefault="00387AE0" w:rsidP="005821BB">
      <w:pPr>
        <w:pStyle w:val="Versequote0"/>
        <w:rPr>
          <w:lang w:val="en-US"/>
        </w:rPr>
      </w:pPr>
      <w:r>
        <w:rPr>
          <w:lang w:val="en-US"/>
        </w:rPr>
        <w:t>sudhāiba jane jane     vraja-vāsī-gaṇa sthāne</w:t>
      </w:r>
    </w:p>
    <w:p w:rsidR="00387AE0" w:rsidRDefault="00387AE0" w:rsidP="005821BB">
      <w:pPr>
        <w:pStyle w:val="Versequote0"/>
        <w:rPr>
          <w:lang w:val="en-US"/>
        </w:rPr>
      </w:pPr>
      <w:r>
        <w:rPr>
          <w:lang w:val="en-US"/>
        </w:rPr>
        <w:t>kaha āra līlā-sthāna ka~hā ||4||</w:t>
      </w:r>
    </w:p>
    <w:p w:rsidR="00387AE0" w:rsidRDefault="00387AE0" w:rsidP="005821BB">
      <w:pPr>
        <w:pStyle w:val="Versequote0"/>
        <w:rPr>
          <w:lang w:val="en-US"/>
        </w:rPr>
      </w:pPr>
    </w:p>
    <w:p w:rsidR="00387AE0" w:rsidRDefault="00387AE0" w:rsidP="005821BB">
      <w:pPr>
        <w:pStyle w:val="Versequote0"/>
        <w:rPr>
          <w:lang w:val="en-US"/>
        </w:rPr>
      </w:pPr>
      <w:r>
        <w:rPr>
          <w:lang w:val="en-US"/>
        </w:rPr>
        <w:t>bhojanera sthāna kabe     nayana-gocara habe</w:t>
      </w:r>
    </w:p>
    <w:p w:rsidR="00387AE0" w:rsidRDefault="00387AE0" w:rsidP="005821BB">
      <w:pPr>
        <w:pStyle w:val="Versequote0"/>
        <w:rPr>
          <w:lang w:val="en-US"/>
        </w:rPr>
      </w:pPr>
      <w:r>
        <w:rPr>
          <w:lang w:val="en-US"/>
        </w:rPr>
        <w:t>āra yata āche upavana |</w:t>
      </w:r>
    </w:p>
    <w:p w:rsidR="00387AE0" w:rsidRDefault="00387AE0" w:rsidP="005821BB">
      <w:pPr>
        <w:pStyle w:val="Versequote0"/>
        <w:rPr>
          <w:lang w:val="en-US"/>
        </w:rPr>
      </w:pPr>
      <w:r>
        <w:rPr>
          <w:lang w:val="en-US"/>
        </w:rPr>
        <w:t>āra madhye vṛndāvana     narottama dāsera mana</w:t>
      </w:r>
    </w:p>
    <w:p w:rsidR="00387AE0" w:rsidRPr="00D270BA" w:rsidRDefault="00387AE0" w:rsidP="00D270BA">
      <w:pPr>
        <w:pStyle w:val="Versequote0"/>
        <w:rPr>
          <w:lang w:val="en-US"/>
        </w:rPr>
      </w:pPr>
      <w:r>
        <w:t>āśā kare yugala-caraṇa ||5|</w:t>
      </w:r>
    </w:p>
    <w:p w:rsidR="00387AE0" w:rsidRDefault="00387AE0">
      <w:pPr>
        <w:pStyle w:val="Versequote0"/>
        <w:rPr>
          <w:lang w:val="en-US"/>
        </w:rPr>
      </w:pPr>
    </w:p>
    <w:p w:rsidR="00387AE0" w:rsidRPr="00060918" w:rsidRDefault="00387AE0" w:rsidP="00060918">
      <w:pPr>
        <w:jc w:val="center"/>
        <w:rPr>
          <w:lang w:val="en-US"/>
        </w:rPr>
      </w:pPr>
      <w:r>
        <w:t xml:space="preserve"> (2</w:t>
      </w:r>
      <w:r>
        <w:rPr>
          <w:lang w:val="en-US"/>
        </w:rPr>
        <w:t>4)</w:t>
      </w:r>
    </w:p>
    <w:p w:rsidR="00387AE0" w:rsidRDefault="00387AE0" w:rsidP="005821BB">
      <w:pPr>
        <w:pStyle w:val="Heading3"/>
        <w:rPr>
          <w:lang w:val="en-GB"/>
        </w:rPr>
      </w:pPr>
      <w:r>
        <w:rPr>
          <w:lang w:val="en-GB"/>
        </w:rPr>
        <w:t>sādhaka-dehocita śrī-vṛndāvana-vāsa lālasā</w:t>
      </w:r>
    </w:p>
    <w:p w:rsidR="00387AE0" w:rsidRDefault="00387AE0" w:rsidP="002F64F7">
      <w:pPr>
        <w:pStyle w:val="Versequote0"/>
        <w:rPr>
          <w:lang w:val="en-US"/>
        </w:rPr>
      </w:pPr>
    </w:p>
    <w:p w:rsidR="00387AE0" w:rsidRDefault="00387AE0" w:rsidP="002F64F7">
      <w:pPr>
        <w:pStyle w:val="Versequote0"/>
        <w:rPr>
          <w:lang w:val="en-US"/>
        </w:rPr>
      </w:pPr>
      <w:r>
        <w:rPr>
          <w:lang w:val="en-US"/>
        </w:rPr>
        <w:t>karaṅga kaupīna lañā     che~ḍā kānthā gāye diyā</w:t>
      </w:r>
    </w:p>
    <w:p w:rsidR="00387AE0" w:rsidRDefault="00387AE0" w:rsidP="002F64F7">
      <w:pPr>
        <w:pStyle w:val="Versequote0"/>
        <w:rPr>
          <w:lang w:val="en-US"/>
        </w:rPr>
      </w:pPr>
      <w:r>
        <w:rPr>
          <w:lang w:val="en-US"/>
        </w:rPr>
        <w:t>teyāgiyā sakala viṣaya |</w:t>
      </w:r>
    </w:p>
    <w:p w:rsidR="00387AE0" w:rsidRDefault="00387AE0" w:rsidP="002F64F7">
      <w:pPr>
        <w:pStyle w:val="Versequote0"/>
        <w:rPr>
          <w:lang w:val="en-US"/>
        </w:rPr>
      </w:pPr>
      <w:r>
        <w:rPr>
          <w:lang w:val="en-US"/>
        </w:rPr>
        <w:t>kṛṣṇe anurāga habe     vrajera nikuñje kabe</w:t>
      </w:r>
    </w:p>
    <w:p w:rsidR="00387AE0" w:rsidRDefault="00387AE0" w:rsidP="002F64F7">
      <w:pPr>
        <w:pStyle w:val="Versequote0"/>
        <w:rPr>
          <w:lang w:val="en-US"/>
        </w:rPr>
      </w:pPr>
      <w:r>
        <w:rPr>
          <w:lang w:val="en-US"/>
        </w:rPr>
        <w:t>yāiyā kariba nijālaya ||1||</w:t>
      </w:r>
    </w:p>
    <w:p w:rsidR="00387AE0" w:rsidRDefault="00387AE0" w:rsidP="002F64F7">
      <w:pPr>
        <w:pStyle w:val="Versequote0"/>
        <w:rPr>
          <w:lang w:val="en-US"/>
        </w:rPr>
      </w:pPr>
    </w:p>
    <w:p w:rsidR="00387AE0" w:rsidRDefault="00387AE0" w:rsidP="002F64F7">
      <w:pPr>
        <w:pStyle w:val="Versequote0"/>
        <w:rPr>
          <w:lang w:val="en-US"/>
        </w:rPr>
      </w:pPr>
      <w:r>
        <w:rPr>
          <w:lang w:val="en-US"/>
        </w:rPr>
        <w:t>hari hari ! kabe mora ha{i}be sudina |</w:t>
      </w:r>
    </w:p>
    <w:p w:rsidR="00387AE0" w:rsidRDefault="00387AE0" w:rsidP="002F64F7">
      <w:pPr>
        <w:pStyle w:val="Versequote0"/>
        <w:rPr>
          <w:lang w:val="en-US"/>
        </w:rPr>
      </w:pPr>
      <w:r>
        <w:rPr>
          <w:lang w:val="en-US"/>
        </w:rPr>
        <w:t xml:space="preserve">phala-mūla vṛndāvane     khāñā divā-avasāne </w:t>
      </w:r>
    </w:p>
    <w:p w:rsidR="00387AE0" w:rsidRDefault="00387AE0" w:rsidP="002F64F7">
      <w:pPr>
        <w:pStyle w:val="Versequote0"/>
        <w:rPr>
          <w:lang w:val="en-US"/>
        </w:rPr>
      </w:pPr>
      <w:r>
        <w:rPr>
          <w:lang w:val="en-US"/>
        </w:rPr>
        <w:t>bhramiba ha{i}yā udāsīna ||2||</w:t>
      </w:r>
    </w:p>
    <w:p w:rsidR="00387AE0" w:rsidRDefault="00387AE0" w:rsidP="002F64F7">
      <w:pPr>
        <w:pStyle w:val="Versequote0"/>
        <w:rPr>
          <w:lang w:val="en-US"/>
        </w:rPr>
      </w:pPr>
    </w:p>
    <w:p w:rsidR="00387AE0" w:rsidRDefault="00387AE0" w:rsidP="002F64F7">
      <w:pPr>
        <w:pStyle w:val="Versequote0"/>
        <w:rPr>
          <w:lang w:val="en-US"/>
        </w:rPr>
      </w:pPr>
      <w:r>
        <w:rPr>
          <w:lang w:val="en-US"/>
        </w:rPr>
        <w:t>śītala yamunāra jale     snāna kari kutūhale</w:t>
      </w:r>
    </w:p>
    <w:p w:rsidR="00387AE0" w:rsidRDefault="00387AE0" w:rsidP="002F64F7">
      <w:pPr>
        <w:pStyle w:val="Versequote0"/>
        <w:rPr>
          <w:lang w:val="en-US"/>
        </w:rPr>
      </w:pPr>
      <w:r>
        <w:rPr>
          <w:lang w:val="en-US"/>
        </w:rPr>
        <w:t>premāveśe ānandita hañā |</w:t>
      </w:r>
    </w:p>
    <w:p w:rsidR="00387AE0" w:rsidRDefault="00387AE0" w:rsidP="002F64F7">
      <w:pPr>
        <w:pStyle w:val="Versequote0"/>
        <w:rPr>
          <w:lang w:val="en-US"/>
        </w:rPr>
      </w:pPr>
      <w:r>
        <w:rPr>
          <w:lang w:val="en-US"/>
        </w:rPr>
        <w:t>bāhura upara bāhu tuli     vṛndāvane kuli kuli</w:t>
      </w:r>
    </w:p>
    <w:p w:rsidR="00387AE0" w:rsidRDefault="00387AE0" w:rsidP="002F64F7">
      <w:pPr>
        <w:pStyle w:val="Versequote0"/>
        <w:rPr>
          <w:lang w:val="en-US"/>
        </w:rPr>
      </w:pPr>
      <w:r>
        <w:rPr>
          <w:lang w:val="en-US"/>
        </w:rPr>
        <w:t>kṛṣṇa bali beḍāba kāndiyā ||3||</w:t>
      </w:r>
    </w:p>
    <w:p w:rsidR="00387AE0" w:rsidRDefault="00387AE0" w:rsidP="002F64F7">
      <w:pPr>
        <w:pStyle w:val="Versequote0"/>
        <w:rPr>
          <w:lang w:val="en-US"/>
        </w:rPr>
      </w:pPr>
    </w:p>
    <w:p w:rsidR="00387AE0" w:rsidRDefault="00387AE0" w:rsidP="002F64F7">
      <w:pPr>
        <w:pStyle w:val="Versequote0"/>
        <w:rPr>
          <w:lang w:val="en-US"/>
        </w:rPr>
      </w:pPr>
      <w:r>
        <w:rPr>
          <w:lang w:val="en-US"/>
        </w:rPr>
        <w:t>dekhiba sa~keta sthāna     juḍābe tāpita prāṇa</w:t>
      </w:r>
    </w:p>
    <w:p w:rsidR="00387AE0" w:rsidRDefault="00387AE0" w:rsidP="002F64F7">
      <w:pPr>
        <w:pStyle w:val="Versequote0"/>
        <w:rPr>
          <w:lang w:val="en-US"/>
        </w:rPr>
      </w:pPr>
      <w:r>
        <w:rPr>
          <w:lang w:val="en-US"/>
        </w:rPr>
        <w:t>premāveśe gaḍāgaḍi diba |</w:t>
      </w:r>
    </w:p>
    <w:p w:rsidR="00387AE0" w:rsidRDefault="00387AE0" w:rsidP="002F64F7">
      <w:pPr>
        <w:pStyle w:val="Versequote0"/>
        <w:rPr>
          <w:lang w:val="en-US"/>
        </w:rPr>
      </w:pPr>
      <w:r>
        <w:rPr>
          <w:lang w:val="en-US"/>
        </w:rPr>
        <w:t>kā~hā rādhā prāṇeśvari     kā~hā giri-vara-dhāri</w:t>
      </w:r>
    </w:p>
    <w:p w:rsidR="00387AE0" w:rsidRDefault="00387AE0" w:rsidP="002F64F7">
      <w:pPr>
        <w:pStyle w:val="Versequote0"/>
        <w:rPr>
          <w:lang w:val="en-US"/>
        </w:rPr>
      </w:pPr>
      <w:r>
        <w:rPr>
          <w:lang w:val="en-US"/>
        </w:rPr>
        <w:t>kā~hā nātha baliyā ḍākiba ||4||</w:t>
      </w:r>
    </w:p>
    <w:p w:rsidR="00387AE0" w:rsidRDefault="00387AE0" w:rsidP="002F64F7">
      <w:pPr>
        <w:pStyle w:val="Versequote0"/>
        <w:rPr>
          <w:lang w:val="en-US"/>
        </w:rPr>
      </w:pPr>
    </w:p>
    <w:p w:rsidR="00387AE0" w:rsidRDefault="00387AE0" w:rsidP="002F64F7">
      <w:pPr>
        <w:pStyle w:val="Versequote0"/>
        <w:rPr>
          <w:lang w:val="en-US"/>
        </w:rPr>
      </w:pPr>
      <w:r>
        <w:rPr>
          <w:lang w:val="en-US"/>
        </w:rPr>
        <w:t>mādhavī kuñjopari     sukhe vasi śuka śārī</w:t>
      </w:r>
    </w:p>
    <w:p w:rsidR="00387AE0" w:rsidRDefault="00387AE0" w:rsidP="002F64F7">
      <w:pPr>
        <w:pStyle w:val="Versequote0"/>
        <w:rPr>
          <w:lang w:val="en-US"/>
        </w:rPr>
      </w:pPr>
      <w:r>
        <w:rPr>
          <w:lang w:val="en-US"/>
        </w:rPr>
        <w:t>gāibeka rādhā-kṛṣṇa rasa |</w:t>
      </w:r>
    </w:p>
    <w:p w:rsidR="00387AE0" w:rsidRDefault="00387AE0" w:rsidP="002F64F7">
      <w:pPr>
        <w:pStyle w:val="Versequote0"/>
        <w:rPr>
          <w:lang w:val="en-US"/>
        </w:rPr>
      </w:pPr>
      <w:r>
        <w:rPr>
          <w:lang w:val="en-US"/>
        </w:rPr>
        <w:t>taru mūle basi tāhā     śuni juḍāibe hiyā</w:t>
      </w:r>
    </w:p>
    <w:p w:rsidR="00387AE0" w:rsidRPr="002F64F7" w:rsidRDefault="00387AE0" w:rsidP="002F64F7">
      <w:pPr>
        <w:pStyle w:val="Versequote0"/>
        <w:rPr>
          <w:lang w:val="en-US"/>
        </w:rPr>
      </w:pPr>
      <w:r>
        <w:rPr>
          <w:lang w:val="en-US"/>
        </w:rPr>
        <w:t xml:space="preserve">kabe sukhe go~āba divasa ||5|| </w:t>
      </w:r>
    </w:p>
    <w:p w:rsidR="00387AE0" w:rsidRDefault="00387AE0" w:rsidP="002F64F7">
      <w:pPr>
        <w:pStyle w:val="Versequote0"/>
        <w:rPr>
          <w:lang w:val="en-US"/>
        </w:rPr>
      </w:pPr>
    </w:p>
    <w:p w:rsidR="00387AE0" w:rsidRDefault="00387AE0" w:rsidP="002F64F7">
      <w:pPr>
        <w:pStyle w:val="Versequote0"/>
        <w:rPr>
          <w:lang w:val="en-US"/>
        </w:rPr>
      </w:pPr>
      <w:r>
        <w:rPr>
          <w:lang w:val="en-US"/>
        </w:rPr>
        <w:t>śrī-govinda gopīnātha     śrīmatī rādhikā sātha</w:t>
      </w:r>
    </w:p>
    <w:p w:rsidR="00387AE0" w:rsidRDefault="00387AE0" w:rsidP="002F64F7">
      <w:pPr>
        <w:pStyle w:val="Versequote0"/>
        <w:rPr>
          <w:lang w:val="en-US"/>
        </w:rPr>
      </w:pPr>
      <w:r>
        <w:rPr>
          <w:lang w:val="en-US"/>
        </w:rPr>
        <w:t>dekhiba ratana-siṁhāsane |</w:t>
      </w:r>
    </w:p>
    <w:p w:rsidR="00387AE0" w:rsidRDefault="00387AE0" w:rsidP="002F64F7">
      <w:pPr>
        <w:pStyle w:val="Versequote0"/>
        <w:rPr>
          <w:lang w:val="en-US"/>
        </w:rPr>
      </w:pPr>
      <w:r>
        <w:rPr>
          <w:lang w:val="en-US"/>
        </w:rPr>
        <w:t>dīna narottama dāsa     karaye durlabha āśa</w:t>
      </w:r>
    </w:p>
    <w:p w:rsidR="00387AE0" w:rsidRDefault="00387AE0" w:rsidP="002F64F7">
      <w:pPr>
        <w:pStyle w:val="Versequote0"/>
        <w:rPr>
          <w:lang w:val="en-US"/>
        </w:rPr>
      </w:pPr>
      <w:r>
        <w:rPr>
          <w:lang w:val="en-US"/>
        </w:rPr>
        <w:t>emati ha{i}be kata dine ||6||</w:t>
      </w:r>
    </w:p>
    <w:p w:rsidR="00387AE0" w:rsidRPr="00000AF2" w:rsidRDefault="00387AE0" w:rsidP="002F64F7">
      <w:pPr>
        <w:pStyle w:val="Versequote0"/>
        <w:rPr>
          <w:lang w:val="en-US"/>
        </w:rPr>
      </w:pPr>
    </w:p>
    <w:p w:rsidR="00387AE0" w:rsidRPr="00060918" w:rsidRDefault="00387AE0" w:rsidP="005821BB">
      <w:pPr>
        <w:jc w:val="center"/>
        <w:rPr>
          <w:lang w:val="en-US"/>
        </w:rPr>
      </w:pPr>
      <w:r>
        <w:t xml:space="preserve"> (2</w:t>
      </w:r>
      <w:r>
        <w:rPr>
          <w:lang w:val="en-US"/>
        </w:rPr>
        <w:t>5)</w:t>
      </w:r>
    </w:p>
    <w:p w:rsidR="00387AE0" w:rsidRDefault="00387AE0" w:rsidP="00A96342">
      <w:pPr>
        <w:pStyle w:val="Heading3"/>
        <w:rPr>
          <w:lang w:val="en-GB"/>
        </w:rPr>
      </w:pPr>
      <w:r>
        <w:rPr>
          <w:lang w:val="en-GB"/>
        </w:rPr>
        <w:t>sādhaka-dehocita śrī-vṛndāvana-vāsa lālasā</w:t>
      </w:r>
    </w:p>
    <w:p w:rsidR="00387AE0" w:rsidRDefault="00387AE0" w:rsidP="00A96342">
      <w:pPr>
        <w:pStyle w:val="quote"/>
        <w:rPr>
          <w:lang w:val="en-GB"/>
        </w:rPr>
      </w:pPr>
    </w:p>
    <w:p w:rsidR="00387AE0" w:rsidRDefault="00387AE0" w:rsidP="00A96342">
      <w:pPr>
        <w:pStyle w:val="Versequote0"/>
        <w:rPr>
          <w:lang w:val="en-US"/>
        </w:rPr>
      </w:pPr>
      <w:r>
        <w:rPr>
          <w:lang w:val="en-US"/>
        </w:rPr>
        <w:t>hari hari kabe haba vṛndāvana-vāsī |</w:t>
      </w:r>
    </w:p>
    <w:p w:rsidR="00387AE0" w:rsidRDefault="00387AE0" w:rsidP="00A96342">
      <w:pPr>
        <w:pStyle w:val="Versequote0"/>
        <w:rPr>
          <w:lang w:val="en-US"/>
        </w:rPr>
      </w:pPr>
      <w:r>
        <w:rPr>
          <w:lang w:val="en-US"/>
        </w:rPr>
        <w:t>nirakhiba nayane yugala-rūpa-rāśī ||1||</w:t>
      </w:r>
    </w:p>
    <w:p w:rsidR="00387AE0" w:rsidRDefault="00387AE0" w:rsidP="00A96342">
      <w:pPr>
        <w:pStyle w:val="Versequote0"/>
        <w:rPr>
          <w:lang w:val="en-US"/>
        </w:rPr>
      </w:pPr>
      <w:r>
        <w:rPr>
          <w:lang w:val="en-US"/>
        </w:rPr>
        <w:t>tyājiyā śayana-sukha vicitra pāla~ka |</w:t>
      </w:r>
    </w:p>
    <w:p w:rsidR="00387AE0" w:rsidRDefault="00387AE0" w:rsidP="00A96342">
      <w:pPr>
        <w:pStyle w:val="Versequote0"/>
        <w:rPr>
          <w:lang w:val="en-US"/>
        </w:rPr>
      </w:pPr>
      <w:r>
        <w:rPr>
          <w:lang w:val="en-US"/>
        </w:rPr>
        <w:t>kabe vrajera dhūlāya dhūsara habe a~ka ||2||</w:t>
      </w:r>
    </w:p>
    <w:p w:rsidR="00387AE0" w:rsidRDefault="00387AE0" w:rsidP="00A96342">
      <w:pPr>
        <w:pStyle w:val="Versequote0"/>
        <w:rPr>
          <w:lang w:val="en-US"/>
        </w:rPr>
      </w:pPr>
      <w:r>
        <w:rPr>
          <w:lang w:val="en-US"/>
        </w:rPr>
        <w:t>ṣaḍa-rasa bhojane dūrete parihari |</w:t>
      </w:r>
    </w:p>
    <w:p w:rsidR="00387AE0" w:rsidRDefault="00387AE0" w:rsidP="00A96342">
      <w:pPr>
        <w:pStyle w:val="Versequote0"/>
        <w:rPr>
          <w:lang w:val="en-US"/>
        </w:rPr>
      </w:pPr>
      <w:r>
        <w:rPr>
          <w:lang w:val="en-US"/>
        </w:rPr>
        <w:t>kabe vraje māgiyā khāiba mādhukarī ||3||</w:t>
      </w:r>
    </w:p>
    <w:p w:rsidR="00387AE0" w:rsidRDefault="00387AE0" w:rsidP="00A96342">
      <w:pPr>
        <w:pStyle w:val="Versequote0"/>
        <w:rPr>
          <w:lang w:val="en-US"/>
        </w:rPr>
      </w:pPr>
      <w:r>
        <w:rPr>
          <w:lang w:val="en-US"/>
        </w:rPr>
        <w:t>parikramā kariyā beḍāba vane vane |</w:t>
      </w:r>
    </w:p>
    <w:p w:rsidR="00387AE0" w:rsidRDefault="00387AE0" w:rsidP="00A96342">
      <w:pPr>
        <w:pStyle w:val="Versequote0"/>
        <w:rPr>
          <w:lang w:val="en-US"/>
        </w:rPr>
      </w:pPr>
      <w:r>
        <w:rPr>
          <w:lang w:val="en-US"/>
        </w:rPr>
        <w:t>viśrāma kariba yāi yamunā-puline ||4||</w:t>
      </w:r>
    </w:p>
    <w:p w:rsidR="00387AE0" w:rsidRDefault="00387AE0" w:rsidP="00A96342">
      <w:pPr>
        <w:pStyle w:val="Versequote0"/>
        <w:rPr>
          <w:lang w:val="en-US"/>
        </w:rPr>
      </w:pPr>
      <w:r>
        <w:rPr>
          <w:lang w:val="en-US"/>
        </w:rPr>
        <w:t>tāpa dūra kariba śītala vaṁśī-vaṭe |</w:t>
      </w:r>
    </w:p>
    <w:p w:rsidR="00387AE0" w:rsidRDefault="00387AE0" w:rsidP="00A96342">
      <w:pPr>
        <w:pStyle w:val="Versequote0"/>
        <w:rPr>
          <w:lang w:val="en-US"/>
        </w:rPr>
      </w:pPr>
      <w:r>
        <w:rPr>
          <w:lang w:val="en-US"/>
        </w:rPr>
        <w:t>kabe kuñje baiṭhaba hāma vaiṣṇava-nikaṭe ||5||</w:t>
      </w:r>
    </w:p>
    <w:p w:rsidR="00387AE0" w:rsidRDefault="00387AE0" w:rsidP="00A96342">
      <w:pPr>
        <w:pStyle w:val="Versequote0"/>
        <w:rPr>
          <w:lang w:val="en-US"/>
        </w:rPr>
      </w:pPr>
      <w:r>
        <w:rPr>
          <w:lang w:val="en-US"/>
        </w:rPr>
        <w:t>narottama dāsa kahe kari parihāra |</w:t>
      </w:r>
    </w:p>
    <w:p w:rsidR="00387AE0" w:rsidRDefault="00387AE0" w:rsidP="00A96342">
      <w:pPr>
        <w:pStyle w:val="Versequote0"/>
        <w:rPr>
          <w:lang w:val="en-US"/>
        </w:rPr>
      </w:pPr>
      <w:r>
        <w:rPr>
          <w:lang w:val="en-US"/>
        </w:rPr>
        <w:t>kabe vā emana daśā ha{i}be āmāra ||6||</w:t>
      </w:r>
    </w:p>
    <w:p w:rsidR="00387AE0" w:rsidRPr="00A96342" w:rsidRDefault="00387AE0" w:rsidP="00A96342">
      <w:pPr>
        <w:pStyle w:val="Versequote0"/>
        <w:rPr>
          <w:lang w:val="en-US"/>
        </w:rPr>
      </w:pPr>
    </w:p>
    <w:p w:rsidR="00387AE0" w:rsidRDefault="00387AE0" w:rsidP="00A96342">
      <w:pPr>
        <w:jc w:val="center"/>
        <w:rPr>
          <w:lang w:val="en-US"/>
        </w:rPr>
      </w:pPr>
      <w:r>
        <w:t xml:space="preserve"> (2</w:t>
      </w:r>
      <w:r>
        <w:rPr>
          <w:lang w:val="en-US"/>
        </w:rPr>
        <w:t>6)</w:t>
      </w:r>
    </w:p>
    <w:p w:rsidR="00387AE0" w:rsidRDefault="00387AE0" w:rsidP="00A96342">
      <w:pPr>
        <w:pStyle w:val="Heading3"/>
        <w:rPr>
          <w:lang w:val="en-US"/>
        </w:rPr>
      </w:pPr>
      <w:r>
        <w:rPr>
          <w:lang w:val="en-US"/>
        </w:rPr>
        <w:t xml:space="preserve">sa-vilāpa śrī-vṛndāvana-vāsa-lālasā </w:t>
      </w:r>
    </w:p>
    <w:p w:rsidR="00387AE0" w:rsidRDefault="00387AE0" w:rsidP="00A96342">
      <w:pPr>
        <w:pStyle w:val="Versequote0"/>
        <w:rPr>
          <w:lang w:val="en-US" w:bidi="bn-IN"/>
        </w:rPr>
      </w:pPr>
    </w:p>
    <w:p w:rsidR="00387AE0" w:rsidRDefault="00387AE0" w:rsidP="00A96342">
      <w:pPr>
        <w:pStyle w:val="Versequote0"/>
        <w:rPr>
          <w:lang w:val="en-US" w:bidi="bn-IN"/>
        </w:rPr>
      </w:pPr>
      <w:r>
        <w:rPr>
          <w:lang w:val="en-US" w:bidi="bn-IN"/>
        </w:rPr>
        <w:t>āra ki emana daśā haba | saba chāḍi vṛndāvane yāba ||1||</w:t>
      </w:r>
    </w:p>
    <w:p w:rsidR="00387AE0" w:rsidRDefault="00387AE0" w:rsidP="00A96342">
      <w:pPr>
        <w:pStyle w:val="Versequote0"/>
        <w:rPr>
          <w:lang w:val="en-US" w:bidi="bn-IN"/>
        </w:rPr>
      </w:pPr>
      <w:r>
        <w:rPr>
          <w:lang w:val="en-US" w:bidi="bn-IN"/>
        </w:rPr>
        <w:t>āra kabe śrī-rāsa-maṇḍale | gaḍāgaḍi diba kutūhale ||2||</w:t>
      </w:r>
    </w:p>
    <w:p w:rsidR="00387AE0" w:rsidRDefault="00387AE0" w:rsidP="00A96342">
      <w:pPr>
        <w:pStyle w:val="Versequote0"/>
        <w:rPr>
          <w:lang w:val="en-US" w:bidi="bn-IN"/>
        </w:rPr>
      </w:pPr>
      <w:r>
        <w:rPr>
          <w:lang w:val="en-US" w:bidi="bn-IN"/>
        </w:rPr>
        <w:t>āra kabe govardhana giri | dekhiba nayana-yuga bhari ||3||</w:t>
      </w:r>
    </w:p>
    <w:p w:rsidR="00387AE0" w:rsidRDefault="00387AE0" w:rsidP="00A96342">
      <w:pPr>
        <w:pStyle w:val="Versequote0"/>
        <w:rPr>
          <w:lang w:val="en-US" w:bidi="bn-IN"/>
        </w:rPr>
      </w:pPr>
      <w:r>
        <w:rPr>
          <w:lang w:val="en-US" w:bidi="bn-IN"/>
        </w:rPr>
        <w:t>śyāma-kuṇḍa rādhā-kuṇḍe snāna | kari kabe juḍāba parāṇa ||4||</w:t>
      </w:r>
    </w:p>
    <w:p w:rsidR="00387AE0" w:rsidRDefault="00387AE0" w:rsidP="00A96342">
      <w:pPr>
        <w:pStyle w:val="Versequote0"/>
        <w:rPr>
          <w:lang w:val="en-US" w:bidi="bn-IN"/>
        </w:rPr>
      </w:pPr>
      <w:r>
        <w:rPr>
          <w:lang w:val="en-US" w:bidi="bn-IN"/>
        </w:rPr>
        <w:t>āra kabe yamunāra jale | majjane ha{i}ba niramale ||5||</w:t>
      </w:r>
    </w:p>
    <w:p w:rsidR="00387AE0" w:rsidRDefault="00387AE0" w:rsidP="00A96342">
      <w:pPr>
        <w:pStyle w:val="Versequote0"/>
        <w:rPr>
          <w:lang w:val="en-US" w:bidi="bn-IN"/>
        </w:rPr>
      </w:pPr>
      <w:r>
        <w:rPr>
          <w:lang w:val="en-US" w:bidi="bn-IN"/>
        </w:rPr>
        <w:t>sādhu-saṅge vṛndāvane vāsa | narottama dāsa kare āśa ||6||</w:t>
      </w:r>
    </w:p>
    <w:p w:rsidR="00387AE0" w:rsidRPr="00A96342" w:rsidRDefault="00387AE0" w:rsidP="00A96342">
      <w:pPr>
        <w:pStyle w:val="Versequote0"/>
        <w:rPr>
          <w:lang w:val="en-US" w:bidi="bn-IN"/>
        </w:rPr>
      </w:pPr>
    </w:p>
    <w:p w:rsidR="00387AE0" w:rsidRDefault="00387AE0" w:rsidP="00060918">
      <w:pPr>
        <w:jc w:val="center"/>
        <w:rPr>
          <w:lang w:val="en-US"/>
        </w:rPr>
      </w:pPr>
      <w:r>
        <w:t>(2</w:t>
      </w:r>
      <w:r>
        <w:rPr>
          <w:lang w:val="en-US"/>
        </w:rPr>
        <w:t>7)</w:t>
      </w:r>
    </w:p>
    <w:p w:rsidR="00387AE0" w:rsidRDefault="00387AE0" w:rsidP="00766511">
      <w:pPr>
        <w:pStyle w:val="Heading3"/>
        <w:rPr>
          <w:lang w:val="en-US"/>
        </w:rPr>
      </w:pPr>
      <w:r>
        <w:rPr>
          <w:lang w:val="en-US"/>
        </w:rPr>
        <w:t xml:space="preserve">śrī-rūpa-rati-mañjaryoḥ vijñaptiḥ </w:t>
      </w:r>
    </w:p>
    <w:p w:rsidR="00387AE0" w:rsidRDefault="00387AE0" w:rsidP="00766511">
      <w:pPr>
        <w:pStyle w:val="Versequote0"/>
        <w:rPr>
          <w:lang w:val="en-US" w:bidi="bn-IN"/>
        </w:rPr>
      </w:pPr>
    </w:p>
    <w:p w:rsidR="00387AE0" w:rsidRDefault="00387AE0" w:rsidP="00766511">
      <w:pPr>
        <w:pStyle w:val="Versequote0"/>
        <w:rPr>
          <w:lang w:val="en-US" w:bidi="bn-IN"/>
        </w:rPr>
      </w:pPr>
      <w:r>
        <w:rPr>
          <w:lang w:val="en-US" w:bidi="bn-IN"/>
        </w:rPr>
        <w:t>rādhā-kṛṣṇa sevo~ muñi jīvane maraṇe |</w:t>
      </w:r>
    </w:p>
    <w:p w:rsidR="00387AE0" w:rsidRDefault="00387AE0" w:rsidP="00766511">
      <w:pPr>
        <w:pStyle w:val="Versequote0"/>
        <w:rPr>
          <w:lang w:val="en-US" w:bidi="bn-IN"/>
        </w:rPr>
      </w:pPr>
      <w:r>
        <w:rPr>
          <w:lang w:val="en-US" w:bidi="bn-IN"/>
        </w:rPr>
        <w:t>tā~ra sthāna tā~ra līlā dekho~ rātri-dine ||1||</w:t>
      </w:r>
    </w:p>
    <w:p w:rsidR="00387AE0" w:rsidRDefault="00387AE0" w:rsidP="00766511">
      <w:pPr>
        <w:pStyle w:val="Versequote0"/>
        <w:rPr>
          <w:lang w:val="en-US" w:bidi="bn-IN"/>
        </w:rPr>
      </w:pPr>
      <w:r>
        <w:rPr>
          <w:lang w:val="en-US" w:bidi="bn-IN"/>
        </w:rPr>
        <w:t>ye sthāne ye līlā kare yugala-kiśora |</w:t>
      </w:r>
    </w:p>
    <w:p w:rsidR="00387AE0" w:rsidRDefault="00387AE0" w:rsidP="00766511">
      <w:pPr>
        <w:pStyle w:val="Versequote0"/>
        <w:rPr>
          <w:lang w:val="en-US" w:bidi="bn-IN"/>
        </w:rPr>
      </w:pPr>
      <w:r>
        <w:rPr>
          <w:lang w:val="en-US" w:bidi="bn-IN"/>
        </w:rPr>
        <w:t>sakhīra saṅginī hañā tā~he ha~ bhora ||2||</w:t>
      </w:r>
    </w:p>
    <w:p w:rsidR="00387AE0" w:rsidRDefault="00387AE0" w:rsidP="00766511">
      <w:pPr>
        <w:pStyle w:val="Versequote0"/>
        <w:rPr>
          <w:lang w:val="en-US" w:bidi="bn-IN"/>
        </w:rPr>
      </w:pPr>
      <w:r>
        <w:rPr>
          <w:lang w:val="en-US" w:bidi="bn-IN"/>
        </w:rPr>
        <w:t>śrī-rūpa-mañjarī pada sevo~ niravadhi |</w:t>
      </w:r>
    </w:p>
    <w:p w:rsidR="00387AE0" w:rsidRDefault="00387AE0" w:rsidP="00766511">
      <w:pPr>
        <w:pStyle w:val="Versequote0"/>
        <w:rPr>
          <w:lang w:val="en-US" w:bidi="bn-IN"/>
        </w:rPr>
      </w:pPr>
      <w:r>
        <w:rPr>
          <w:lang w:val="en-US" w:bidi="bn-IN"/>
        </w:rPr>
        <w:t>tā~ra pāda-padma mora mantra mahauṣadhi ||3||</w:t>
      </w:r>
    </w:p>
    <w:p w:rsidR="00387AE0" w:rsidRDefault="00387AE0" w:rsidP="00766511">
      <w:pPr>
        <w:pStyle w:val="Versequote0"/>
        <w:rPr>
          <w:lang w:val="en-US" w:bidi="bn-IN"/>
        </w:rPr>
      </w:pPr>
      <w:r>
        <w:rPr>
          <w:lang w:val="en-US" w:bidi="bn-IN"/>
        </w:rPr>
        <w:t>śrī-rati-mañjari devi more kara dayā |</w:t>
      </w:r>
    </w:p>
    <w:p w:rsidR="00387AE0" w:rsidRDefault="00387AE0" w:rsidP="00766511">
      <w:pPr>
        <w:pStyle w:val="Versequote0"/>
        <w:rPr>
          <w:lang w:val="en-US" w:bidi="bn-IN"/>
        </w:rPr>
      </w:pPr>
      <w:r>
        <w:rPr>
          <w:lang w:val="en-US" w:bidi="bn-IN"/>
        </w:rPr>
        <w:t>anukṣaṇa deha tuyā pāda-padma chāyā ||4||</w:t>
      </w:r>
    </w:p>
    <w:p w:rsidR="00387AE0" w:rsidRDefault="00387AE0" w:rsidP="00766511">
      <w:pPr>
        <w:pStyle w:val="Versequote0"/>
        <w:rPr>
          <w:lang w:val="en-US" w:bidi="bn-IN"/>
        </w:rPr>
      </w:pPr>
      <w:r>
        <w:rPr>
          <w:lang w:val="en-US" w:bidi="bn-IN"/>
        </w:rPr>
        <w:t>śrī-rasa-mañjari devi kara avadhāna |</w:t>
      </w:r>
    </w:p>
    <w:p w:rsidR="00387AE0" w:rsidRDefault="00387AE0" w:rsidP="00766511">
      <w:pPr>
        <w:pStyle w:val="Versequote0"/>
        <w:rPr>
          <w:lang w:val="en-US" w:bidi="bn-IN"/>
        </w:rPr>
      </w:pPr>
      <w:r>
        <w:rPr>
          <w:lang w:val="en-US" w:bidi="bn-IN"/>
        </w:rPr>
        <w:t>anukṣaṇa deha tuyā pāda-padma dhyāna ||5||</w:t>
      </w:r>
    </w:p>
    <w:p w:rsidR="00387AE0" w:rsidRDefault="00387AE0" w:rsidP="00766511">
      <w:pPr>
        <w:pStyle w:val="Versequote0"/>
        <w:rPr>
          <w:lang w:val="en-US" w:bidi="bn-IN"/>
        </w:rPr>
      </w:pPr>
      <w:r>
        <w:rPr>
          <w:lang w:val="en-US" w:bidi="bn-IN"/>
        </w:rPr>
        <w:t>vṛndāvane nitya nitya yugala-vilāsa |</w:t>
      </w:r>
    </w:p>
    <w:p w:rsidR="00387AE0" w:rsidRDefault="00387AE0" w:rsidP="00766511">
      <w:pPr>
        <w:pStyle w:val="Versequote0"/>
        <w:rPr>
          <w:lang w:val="en-US" w:bidi="bn-IN"/>
        </w:rPr>
      </w:pPr>
      <w:r>
        <w:rPr>
          <w:lang w:val="en-US" w:bidi="bn-IN"/>
        </w:rPr>
        <w:t>prārthanā karaye sadā narottama dāsa ||6||</w:t>
      </w:r>
    </w:p>
    <w:p w:rsidR="00387AE0" w:rsidRPr="00766511" w:rsidRDefault="00387AE0" w:rsidP="00766511">
      <w:pPr>
        <w:pStyle w:val="Versequote0"/>
        <w:rPr>
          <w:lang w:val="en-US" w:bidi="bn-IN"/>
        </w:rPr>
      </w:pPr>
    </w:p>
    <w:p w:rsidR="00387AE0" w:rsidRDefault="00387AE0" w:rsidP="00060918">
      <w:pPr>
        <w:jc w:val="center"/>
        <w:rPr>
          <w:lang w:val="en-US"/>
        </w:rPr>
      </w:pPr>
      <w:r>
        <w:t>(2</w:t>
      </w:r>
      <w:r>
        <w:rPr>
          <w:lang w:val="en-US"/>
        </w:rPr>
        <w:t>8)</w:t>
      </w:r>
    </w:p>
    <w:p w:rsidR="00387AE0" w:rsidRDefault="00387AE0" w:rsidP="00C95FBD">
      <w:pPr>
        <w:pStyle w:val="Heading3"/>
        <w:rPr>
          <w:lang w:val="en-US"/>
        </w:rPr>
      </w:pPr>
      <w:r>
        <w:rPr>
          <w:lang w:val="en-US"/>
        </w:rPr>
        <w:t>sakhī-vṛnde vijñaptiḥ</w:t>
      </w:r>
    </w:p>
    <w:p w:rsidR="00387AE0" w:rsidRDefault="00387AE0" w:rsidP="00C95FBD">
      <w:pPr>
        <w:pStyle w:val="Versequote0"/>
        <w:rPr>
          <w:lang w:val="en-US" w:bidi="bn-IN"/>
        </w:rPr>
      </w:pPr>
    </w:p>
    <w:p w:rsidR="00387AE0" w:rsidRPr="00C95FBD" w:rsidRDefault="00387AE0" w:rsidP="00C95FBD">
      <w:pPr>
        <w:pStyle w:val="Versequote0"/>
        <w:rPr>
          <w:lang w:val="en-US" w:bidi="bn-IN"/>
        </w:rPr>
      </w:pPr>
      <w:r>
        <w:rPr>
          <w:lang w:val="en-US" w:bidi="bn-IN"/>
        </w:rPr>
        <w:t>rādhā-kṛṣṇa prāṇa mora yugala kiśora |</w:t>
      </w:r>
    </w:p>
    <w:p w:rsidR="00387AE0" w:rsidRDefault="00387AE0" w:rsidP="00C95FBD">
      <w:pPr>
        <w:pStyle w:val="Versequote0"/>
        <w:rPr>
          <w:lang w:val="en-US"/>
        </w:rPr>
      </w:pPr>
      <w:r>
        <w:rPr>
          <w:lang w:val="en-US"/>
        </w:rPr>
        <w:t>jīvane maraṇe gati āra nāhi mora ||1||</w:t>
      </w:r>
    </w:p>
    <w:p w:rsidR="00387AE0" w:rsidRDefault="00387AE0" w:rsidP="00C95FBD">
      <w:pPr>
        <w:pStyle w:val="Versequote0"/>
        <w:rPr>
          <w:lang w:val="en-US"/>
        </w:rPr>
      </w:pPr>
      <w:r>
        <w:rPr>
          <w:lang w:val="en-US"/>
        </w:rPr>
        <w:t>kālindīra kūle keli kadambera vana |</w:t>
      </w:r>
    </w:p>
    <w:p w:rsidR="00387AE0" w:rsidRDefault="00387AE0" w:rsidP="00C95FBD">
      <w:pPr>
        <w:pStyle w:val="Versequote0"/>
        <w:rPr>
          <w:lang w:val="en-US"/>
        </w:rPr>
      </w:pPr>
      <w:r>
        <w:rPr>
          <w:lang w:val="en-US"/>
        </w:rPr>
        <w:t>ratana-vedīra upara basāba du’jana ||2||</w:t>
      </w:r>
    </w:p>
    <w:p w:rsidR="00387AE0" w:rsidRDefault="00387AE0" w:rsidP="00C95FBD">
      <w:pPr>
        <w:pStyle w:val="Versequote0"/>
        <w:rPr>
          <w:lang w:val="en-US"/>
        </w:rPr>
      </w:pPr>
      <w:r>
        <w:rPr>
          <w:lang w:val="en-US"/>
        </w:rPr>
        <w:t>śyāma-gaurī aṅge diba cuyā candanera gandha |</w:t>
      </w:r>
    </w:p>
    <w:p w:rsidR="00387AE0" w:rsidRDefault="00387AE0" w:rsidP="00C95FBD">
      <w:pPr>
        <w:pStyle w:val="Versequote0"/>
        <w:rPr>
          <w:lang w:val="en-US"/>
        </w:rPr>
      </w:pPr>
      <w:r>
        <w:rPr>
          <w:lang w:val="en-US"/>
        </w:rPr>
        <w:t>cāmara ḍhulāba kabe heri mukha-canda ||3||</w:t>
      </w:r>
    </w:p>
    <w:p w:rsidR="00387AE0" w:rsidRDefault="00387AE0" w:rsidP="00C95FBD">
      <w:pPr>
        <w:pStyle w:val="Versequote0"/>
        <w:rPr>
          <w:lang w:val="en-US"/>
        </w:rPr>
      </w:pPr>
      <w:r>
        <w:rPr>
          <w:lang w:val="en-US"/>
        </w:rPr>
        <w:t>gā~thiyā mālatī-mālā diba do~hāra gale |</w:t>
      </w:r>
    </w:p>
    <w:p w:rsidR="00387AE0" w:rsidRDefault="00387AE0" w:rsidP="00C95FBD">
      <w:pPr>
        <w:pStyle w:val="Versequote0"/>
        <w:rPr>
          <w:lang w:val="en-US"/>
        </w:rPr>
      </w:pPr>
      <w:r>
        <w:rPr>
          <w:lang w:val="en-US"/>
        </w:rPr>
        <w:t>adhare tuliyā diba karpūra tāmbule ||4||</w:t>
      </w:r>
    </w:p>
    <w:p w:rsidR="00387AE0" w:rsidRDefault="00387AE0" w:rsidP="00C95FBD">
      <w:pPr>
        <w:pStyle w:val="Versequote0"/>
        <w:rPr>
          <w:lang w:val="en-US"/>
        </w:rPr>
      </w:pPr>
      <w:r>
        <w:rPr>
          <w:lang w:val="en-US"/>
        </w:rPr>
        <w:t>lalitā viśākhā ādi yata sakhī-vṛnda |</w:t>
      </w:r>
    </w:p>
    <w:p w:rsidR="00387AE0" w:rsidRDefault="00387AE0" w:rsidP="00C95FBD">
      <w:pPr>
        <w:pStyle w:val="Versequote0"/>
        <w:rPr>
          <w:lang w:val="en-US"/>
        </w:rPr>
      </w:pPr>
      <w:r>
        <w:rPr>
          <w:lang w:val="en-US"/>
        </w:rPr>
        <w:t>ājñāya kariba sevā caraṇāravinda ||5||</w:t>
      </w:r>
    </w:p>
    <w:p w:rsidR="00387AE0" w:rsidRDefault="00387AE0" w:rsidP="00C95FBD">
      <w:pPr>
        <w:pStyle w:val="Versequote0"/>
        <w:rPr>
          <w:lang w:val="en-US"/>
        </w:rPr>
      </w:pPr>
      <w:r>
        <w:rPr>
          <w:lang w:val="en-US"/>
        </w:rPr>
        <w:t>śrī-kṛṣṇa-caitanya prabhura dāsera anudāsa |</w:t>
      </w:r>
    </w:p>
    <w:p w:rsidR="00387AE0" w:rsidRDefault="00387AE0" w:rsidP="00C95FBD">
      <w:pPr>
        <w:pStyle w:val="Versequote0"/>
        <w:rPr>
          <w:lang w:val="en-US"/>
        </w:rPr>
      </w:pPr>
      <w:r>
        <w:rPr>
          <w:lang w:val="en-US"/>
        </w:rPr>
        <w:t>sevā abhilāṣa kare narottama dāsa ||6||</w:t>
      </w:r>
    </w:p>
    <w:p w:rsidR="00387AE0" w:rsidRPr="00C95FBD" w:rsidRDefault="00387AE0" w:rsidP="00C95FBD">
      <w:pPr>
        <w:pStyle w:val="Versequote0"/>
        <w:rPr>
          <w:lang w:val="en-US"/>
        </w:rPr>
      </w:pPr>
    </w:p>
    <w:p w:rsidR="00387AE0" w:rsidRDefault="00387AE0" w:rsidP="00060918">
      <w:pPr>
        <w:jc w:val="center"/>
      </w:pPr>
      <w:r>
        <w:t>(29)</w:t>
      </w:r>
    </w:p>
    <w:p w:rsidR="00387AE0" w:rsidRDefault="00387AE0" w:rsidP="00C95FBD">
      <w:pPr>
        <w:pStyle w:val="Heading3"/>
      </w:pPr>
      <w:r>
        <w:t xml:space="preserve">svābhīṣṭa lālasā </w:t>
      </w:r>
    </w:p>
    <w:p w:rsidR="00387AE0" w:rsidRDefault="00387AE0" w:rsidP="00C95FBD">
      <w:pPr>
        <w:pStyle w:val="Versequote0"/>
        <w:rPr>
          <w:lang w:val="en-US" w:bidi="bn-IN"/>
        </w:rPr>
      </w:pPr>
    </w:p>
    <w:p w:rsidR="00387AE0" w:rsidRDefault="00387AE0" w:rsidP="00C95FBD">
      <w:pPr>
        <w:pStyle w:val="Versequote0"/>
        <w:rPr>
          <w:lang w:val="en-US" w:bidi="bn-IN"/>
        </w:rPr>
      </w:pPr>
      <w:r>
        <w:rPr>
          <w:lang w:val="en-US" w:bidi="bn-IN"/>
        </w:rPr>
        <w:t>hari hari ! kabe mora ha{i}be sudine |</w:t>
      </w:r>
    </w:p>
    <w:p w:rsidR="00387AE0" w:rsidRDefault="00387AE0" w:rsidP="00C95FBD">
      <w:pPr>
        <w:pStyle w:val="Versequote0"/>
        <w:rPr>
          <w:lang w:val="en-US" w:bidi="bn-IN"/>
        </w:rPr>
      </w:pPr>
      <w:r>
        <w:rPr>
          <w:lang w:val="en-US" w:bidi="bn-IN"/>
        </w:rPr>
        <w:t>keli-kutuka-raṅge kariba sevana ||1||</w:t>
      </w:r>
    </w:p>
    <w:p w:rsidR="00387AE0" w:rsidRDefault="00387AE0" w:rsidP="00C95FBD">
      <w:pPr>
        <w:pStyle w:val="Versequote0"/>
        <w:rPr>
          <w:lang w:val="en-US" w:bidi="bn-IN"/>
        </w:rPr>
      </w:pPr>
    </w:p>
    <w:p w:rsidR="00387AE0" w:rsidRDefault="00387AE0" w:rsidP="00C95FBD">
      <w:pPr>
        <w:pStyle w:val="Versequote0"/>
        <w:rPr>
          <w:lang w:val="en-US"/>
        </w:rPr>
      </w:pPr>
      <w:r>
        <w:rPr>
          <w:lang w:val="en-US"/>
        </w:rPr>
        <w:t>lalitā viśākhā sane     yateka sakhīra gaṇe</w:t>
      </w:r>
    </w:p>
    <w:p w:rsidR="00387AE0" w:rsidRDefault="00387AE0" w:rsidP="00C95FBD">
      <w:pPr>
        <w:pStyle w:val="Versequote0"/>
        <w:rPr>
          <w:lang w:val="en-US"/>
        </w:rPr>
      </w:pPr>
      <w:r>
        <w:rPr>
          <w:lang w:val="en-US"/>
        </w:rPr>
        <w:t>maṇḍalī kariyā do~hā meli |</w:t>
      </w:r>
    </w:p>
    <w:p w:rsidR="00387AE0" w:rsidRDefault="00387AE0" w:rsidP="00C95FBD">
      <w:pPr>
        <w:pStyle w:val="Versequote0"/>
        <w:rPr>
          <w:lang w:val="en-US"/>
        </w:rPr>
      </w:pPr>
      <w:r>
        <w:rPr>
          <w:lang w:val="en-US"/>
        </w:rPr>
        <w:t>rāi kānu kare dhari     nṛtya kare phiri phiri</w:t>
      </w:r>
    </w:p>
    <w:p w:rsidR="00387AE0" w:rsidRDefault="00387AE0" w:rsidP="00C95FBD">
      <w:pPr>
        <w:pStyle w:val="Versequote0"/>
        <w:rPr>
          <w:lang w:val="en-US"/>
        </w:rPr>
      </w:pPr>
      <w:r>
        <w:rPr>
          <w:lang w:val="en-US"/>
        </w:rPr>
        <w:t>nirakhi go~āba kutūhali ||2||</w:t>
      </w:r>
    </w:p>
    <w:p w:rsidR="00387AE0" w:rsidRDefault="00387AE0" w:rsidP="00C95FBD">
      <w:pPr>
        <w:pStyle w:val="Versequote0"/>
        <w:rPr>
          <w:lang w:val="en-US"/>
        </w:rPr>
      </w:pPr>
    </w:p>
    <w:p w:rsidR="00387AE0" w:rsidRDefault="00387AE0" w:rsidP="00C95FBD">
      <w:pPr>
        <w:pStyle w:val="Versequote0"/>
        <w:rPr>
          <w:lang w:val="en-US"/>
        </w:rPr>
      </w:pPr>
      <w:r>
        <w:rPr>
          <w:lang w:val="en-US"/>
        </w:rPr>
        <w:t>alasa viśrāma ghare     govardhana giri-vare</w:t>
      </w:r>
    </w:p>
    <w:p w:rsidR="00387AE0" w:rsidRDefault="00387AE0" w:rsidP="00C95FBD">
      <w:pPr>
        <w:pStyle w:val="Versequote0"/>
        <w:rPr>
          <w:lang w:val="en-US"/>
        </w:rPr>
      </w:pPr>
      <w:r>
        <w:rPr>
          <w:lang w:val="en-US"/>
        </w:rPr>
        <w:t>rāi kānu karibe śayane |</w:t>
      </w:r>
    </w:p>
    <w:p w:rsidR="00387AE0" w:rsidRDefault="00387AE0" w:rsidP="00C95FBD">
      <w:pPr>
        <w:pStyle w:val="Versequote0"/>
        <w:rPr>
          <w:lang w:val="en-US"/>
        </w:rPr>
      </w:pPr>
      <w:r>
        <w:rPr>
          <w:lang w:val="en-US"/>
        </w:rPr>
        <w:t xml:space="preserve">narottama dāse kaya     ei yena mora haya </w:t>
      </w:r>
    </w:p>
    <w:p w:rsidR="00387AE0" w:rsidRDefault="00387AE0" w:rsidP="00C95FBD">
      <w:pPr>
        <w:pStyle w:val="Versequote0"/>
        <w:rPr>
          <w:lang w:val="en-US" w:bidi="bn-IN"/>
        </w:rPr>
      </w:pPr>
      <w:r>
        <w:rPr>
          <w:lang w:val="en-US"/>
        </w:rPr>
        <w:t>anukṣaṇa caraṇa sevana ||3||</w:t>
      </w:r>
    </w:p>
    <w:p w:rsidR="00387AE0" w:rsidRPr="00C95FBD" w:rsidRDefault="00387AE0" w:rsidP="00C95FBD">
      <w:pPr>
        <w:pStyle w:val="Versequote0"/>
        <w:rPr>
          <w:lang w:val="en-US" w:bidi="bn-IN"/>
        </w:rPr>
      </w:pPr>
    </w:p>
    <w:p w:rsidR="00387AE0" w:rsidRDefault="00387AE0" w:rsidP="00060918">
      <w:pPr>
        <w:jc w:val="center"/>
        <w:rPr>
          <w:lang w:val="en-US"/>
        </w:rPr>
      </w:pPr>
      <w:r>
        <w:t xml:space="preserve"> (3</w:t>
      </w:r>
      <w:r>
        <w:rPr>
          <w:lang w:val="en-US"/>
        </w:rPr>
        <w:t>0)</w:t>
      </w:r>
    </w:p>
    <w:p w:rsidR="00387AE0" w:rsidRDefault="00387AE0" w:rsidP="00884EC7">
      <w:pPr>
        <w:pStyle w:val="Heading3"/>
      </w:pPr>
      <w:r>
        <w:t xml:space="preserve">svābhīṣṭa lālasā </w:t>
      </w:r>
    </w:p>
    <w:p w:rsidR="00387AE0" w:rsidRDefault="00387AE0" w:rsidP="00060918">
      <w:pPr>
        <w:jc w:val="center"/>
        <w:rPr>
          <w:lang w:val="en-US"/>
        </w:rPr>
      </w:pPr>
    </w:p>
    <w:p w:rsidR="00387AE0" w:rsidRDefault="00387AE0" w:rsidP="00884EC7">
      <w:pPr>
        <w:pStyle w:val="Versequote0"/>
        <w:rPr>
          <w:lang w:val="en-US"/>
        </w:rPr>
      </w:pPr>
      <w:r>
        <w:t>govardhana giri-var</w:t>
      </w:r>
      <w:r>
        <w:rPr>
          <w:lang w:val="en-US"/>
        </w:rPr>
        <w:t>a     kevala nirjana sthala</w:t>
      </w:r>
    </w:p>
    <w:p w:rsidR="00387AE0" w:rsidRDefault="00387AE0" w:rsidP="00884EC7">
      <w:pPr>
        <w:pStyle w:val="Versequote0"/>
        <w:rPr>
          <w:lang w:val="en-US"/>
        </w:rPr>
      </w:pPr>
      <w:r>
        <w:rPr>
          <w:lang w:val="en-US"/>
        </w:rPr>
        <w:t>rāi kānu karibe śayane |</w:t>
      </w:r>
    </w:p>
    <w:p w:rsidR="00387AE0" w:rsidRDefault="00387AE0" w:rsidP="00884EC7">
      <w:pPr>
        <w:pStyle w:val="Versequote0"/>
        <w:rPr>
          <w:lang w:val="en-US"/>
        </w:rPr>
      </w:pPr>
      <w:r>
        <w:rPr>
          <w:lang w:val="en-US"/>
        </w:rPr>
        <w:t>lalitā viśākhā saṅge     sevana kariba raṅge</w:t>
      </w:r>
    </w:p>
    <w:p w:rsidR="00387AE0" w:rsidRDefault="00387AE0" w:rsidP="00884EC7">
      <w:pPr>
        <w:pStyle w:val="Versequote0"/>
        <w:rPr>
          <w:lang w:val="en-US"/>
        </w:rPr>
      </w:pPr>
      <w:r>
        <w:rPr>
          <w:lang w:val="en-US"/>
        </w:rPr>
        <w:t>sukha-maya rātula caraṇe ||1||</w:t>
      </w:r>
    </w:p>
    <w:p w:rsidR="00387AE0" w:rsidRDefault="00387AE0" w:rsidP="00884EC7">
      <w:pPr>
        <w:pStyle w:val="Versequote0"/>
        <w:rPr>
          <w:lang w:val="en-US"/>
        </w:rPr>
      </w:pPr>
    </w:p>
    <w:p w:rsidR="00387AE0" w:rsidRDefault="00387AE0" w:rsidP="00884EC7">
      <w:pPr>
        <w:pStyle w:val="Versequote0"/>
        <w:rPr>
          <w:lang w:val="en-US"/>
        </w:rPr>
      </w:pPr>
      <w:r>
        <w:rPr>
          <w:lang w:val="en-US"/>
        </w:rPr>
        <w:t>kanaka sampuṭa kari     karpūra tāmbula bhari</w:t>
      </w:r>
    </w:p>
    <w:p w:rsidR="00387AE0" w:rsidRDefault="00387AE0" w:rsidP="00884EC7">
      <w:pPr>
        <w:pStyle w:val="Versequote0"/>
        <w:rPr>
          <w:lang w:val="en-US"/>
        </w:rPr>
      </w:pPr>
      <w:r>
        <w:rPr>
          <w:lang w:val="en-US"/>
        </w:rPr>
        <w:t>yogāiba vadana-kamale |</w:t>
      </w:r>
    </w:p>
    <w:p w:rsidR="00387AE0" w:rsidRDefault="00387AE0" w:rsidP="00884EC7">
      <w:pPr>
        <w:pStyle w:val="Versequote0"/>
        <w:rPr>
          <w:lang w:val="en-US"/>
        </w:rPr>
      </w:pPr>
      <w:r>
        <w:rPr>
          <w:lang w:val="en-US"/>
        </w:rPr>
        <w:t>maṇimaya ki~kiṇī     ratana nūpura āni</w:t>
      </w:r>
    </w:p>
    <w:p w:rsidR="00387AE0" w:rsidRDefault="00387AE0" w:rsidP="00884EC7">
      <w:pPr>
        <w:pStyle w:val="Versequote0"/>
        <w:rPr>
          <w:lang w:val="en-US"/>
        </w:rPr>
      </w:pPr>
      <w:r>
        <w:rPr>
          <w:lang w:val="en-US"/>
        </w:rPr>
        <w:t>parāiba diba do~hāra galāya ||2||</w:t>
      </w:r>
    </w:p>
    <w:p w:rsidR="00387AE0" w:rsidRDefault="00387AE0" w:rsidP="00884EC7">
      <w:pPr>
        <w:pStyle w:val="Versequote0"/>
        <w:rPr>
          <w:lang w:val="en-US"/>
        </w:rPr>
      </w:pPr>
    </w:p>
    <w:p w:rsidR="00387AE0" w:rsidRDefault="00387AE0" w:rsidP="00884EC7">
      <w:pPr>
        <w:pStyle w:val="Versequote0"/>
        <w:rPr>
          <w:lang w:val="en-US"/>
        </w:rPr>
      </w:pPr>
      <w:r>
        <w:rPr>
          <w:lang w:val="en-US"/>
        </w:rPr>
        <w:t>mallikā mālatī yūthī     nānā phule mālā gā~thi</w:t>
      </w:r>
    </w:p>
    <w:p w:rsidR="00387AE0" w:rsidRDefault="00387AE0" w:rsidP="00884EC7">
      <w:pPr>
        <w:pStyle w:val="Versequote0"/>
        <w:rPr>
          <w:lang w:val="en-US"/>
        </w:rPr>
      </w:pPr>
      <w:r>
        <w:rPr>
          <w:lang w:val="en-US"/>
        </w:rPr>
        <w:t>kabe diba do~hāra galāya |</w:t>
      </w:r>
    </w:p>
    <w:p w:rsidR="00387AE0" w:rsidRDefault="00387AE0" w:rsidP="00884EC7">
      <w:pPr>
        <w:pStyle w:val="Versequote0"/>
        <w:rPr>
          <w:lang w:val="en-US"/>
        </w:rPr>
      </w:pPr>
      <w:r>
        <w:rPr>
          <w:lang w:val="en-US"/>
        </w:rPr>
        <w:t>suvarṇera jhāri kari     rādhā-kuṇḍa jala pūri</w:t>
      </w:r>
    </w:p>
    <w:p w:rsidR="00387AE0" w:rsidRDefault="00387AE0" w:rsidP="00884EC7">
      <w:pPr>
        <w:pStyle w:val="Versequote0"/>
        <w:rPr>
          <w:lang w:val="en-US"/>
        </w:rPr>
      </w:pPr>
      <w:r>
        <w:rPr>
          <w:lang w:val="en-US"/>
        </w:rPr>
        <w:t>kabe diba do~hākāra pāya ||3||</w:t>
      </w:r>
    </w:p>
    <w:p w:rsidR="00387AE0" w:rsidRDefault="00387AE0" w:rsidP="00884EC7">
      <w:pPr>
        <w:pStyle w:val="Versequote0"/>
        <w:rPr>
          <w:lang w:val="en-US"/>
        </w:rPr>
      </w:pPr>
    </w:p>
    <w:p w:rsidR="00387AE0" w:rsidRDefault="00387AE0" w:rsidP="00884EC7">
      <w:pPr>
        <w:pStyle w:val="Versequote0"/>
        <w:rPr>
          <w:lang w:val="en-US"/>
        </w:rPr>
      </w:pPr>
      <w:r>
        <w:rPr>
          <w:lang w:val="en-US"/>
        </w:rPr>
        <w:t>kanaka kaṭorā pūri     sugandhi candana buri</w:t>
      </w:r>
    </w:p>
    <w:p w:rsidR="00387AE0" w:rsidRDefault="00387AE0" w:rsidP="00884EC7">
      <w:pPr>
        <w:pStyle w:val="Versequote0"/>
        <w:rPr>
          <w:lang w:val="en-US"/>
        </w:rPr>
      </w:pPr>
      <w:r>
        <w:rPr>
          <w:lang w:val="en-US"/>
        </w:rPr>
        <w:t>do~hākāra śrī-aṅge ḍhāliba |</w:t>
      </w:r>
    </w:p>
    <w:p w:rsidR="00387AE0" w:rsidRDefault="00387AE0" w:rsidP="00884EC7">
      <w:pPr>
        <w:pStyle w:val="Versequote0"/>
        <w:rPr>
          <w:lang w:val="en-US"/>
        </w:rPr>
      </w:pPr>
      <w:r>
        <w:rPr>
          <w:lang w:val="en-US"/>
        </w:rPr>
        <w:t>guru-rūpā sakhī vāme     tribhaṅga bhaṅgima ṭhāme</w:t>
      </w:r>
    </w:p>
    <w:p w:rsidR="00387AE0" w:rsidRDefault="00387AE0" w:rsidP="00884EC7">
      <w:pPr>
        <w:pStyle w:val="Versequote0"/>
        <w:rPr>
          <w:lang w:val="en-US"/>
        </w:rPr>
      </w:pPr>
      <w:r>
        <w:rPr>
          <w:lang w:val="en-US"/>
        </w:rPr>
        <w:t>cāmarera bātāsa kariba ||4||</w:t>
      </w:r>
    </w:p>
    <w:p w:rsidR="00387AE0" w:rsidRDefault="00387AE0" w:rsidP="00884EC7">
      <w:pPr>
        <w:pStyle w:val="Versequote0"/>
        <w:rPr>
          <w:lang w:val="en-US"/>
        </w:rPr>
      </w:pPr>
    </w:p>
    <w:p w:rsidR="00387AE0" w:rsidRDefault="00387AE0" w:rsidP="00884EC7">
      <w:pPr>
        <w:pStyle w:val="Versequote0"/>
        <w:rPr>
          <w:lang w:val="en-US"/>
        </w:rPr>
      </w:pPr>
      <w:r>
        <w:rPr>
          <w:lang w:val="en-US"/>
        </w:rPr>
        <w:t>do~hāra kamala ā~khi     pulaka ha{i}yā dekhi</w:t>
      </w:r>
    </w:p>
    <w:p w:rsidR="00387AE0" w:rsidRDefault="00387AE0" w:rsidP="00884EC7">
      <w:pPr>
        <w:pStyle w:val="Versequote0"/>
        <w:rPr>
          <w:lang w:val="en-US"/>
        </w:rPr>
      </w:pPr>
      <w:r>
        <w:rPr>
          <w:lang w:val="en-US"/>
        </w:rPr>
        <w:t>duhu~ pada paraśiba kare |</w:t>
      </w:r>
    </w:p>
    <w:p w:rsidR="00387AE0" w:rsidRDefault="00387AE0" w:rsidP="00884EC7">
      <w:pPr>
        <w:pStyle w:val="Versequote0"/>
        <w:rPr>
          <w:lang w:val="en-US"/>
        </w:rPr>
      </w:pPr>
      <w:r>
        <w:rPr>
          <w:lang w:val="en-US"/>
        </w:rPr>
        <w:t>caitanya-dāsera dāsa     mane mātra abhilāṣa</w:t>
      </w:r>
    </w:p>
    <w:p w:rsidR="00387AE0" w:rsidRDefault="00387AE0" w:rsidP="00884EC7">
      <w:pPr>
        <w:pStyle w:val="Versequote0"/>
        <w:rPr>
          <w:lang w:val="en-US"/>
        </w:rPr>
      </w:pPr>
      <w:r>
        <w:rPr>
          <w:lang w:val="en-US"/>
        </w:rPr>
        <w:t>narottama dāsa sadā sphure ||5||</w:t>
      </w:r>
    </w:p>
    <w:p w:rsidR="00387AE0" w:rsidRPr="00884EC7" w:rsidRDefault="00387AE0" w:rsidP="00884EC7">
      <w:pPr>
        <w:pStyle w:val="Versequote0"/>
        <w:rPr>
          <w:lang w:val="en-US"/>
        </w:rPr>
      </w:pPr>
    </w:p>
    <w:p w:rsidR="00387AE0" w:rsidRDefault="00387AE0" w:rsidP="00060918">
      <w:pPr>
        <w:jc w:val="center"/>
        <w:rPr>
          <w:lang w:val="en-US"/>
        </w:rPr>
      </w:pPr>
      <w:r>
        <w:t>(3</w:t>
      </w:r>
      <w:r>
        <w:rPr>
          <w:lang w:val="en-US"/>
        </w:rPr>
        <w:t>1)</w:t>
      </w:r>
    </w:p>
    <w:p w:rsidR="00387AE0" w:rsidRDefault="00387AE0" w:rsidP="00884EC7">
      <w:pPr>
        <w:pStyle w:val="Heading3"/>
      </w:pPr>
      <w:r>
        <w:t xml:space="preserve">svābhīṣṭa lālasā </w:t>
      </w:r>
    </w:p>
    <w:p w:rsidR="00387AE0" w:rsidRDefault="00387AE0" w:rsidP="00B238D6">
      <w:pPr>
        <w:pStyle w:val="Versequote0"/>
        <w:rPr>
          <w:lang w:val="en-US"/>
        </w:rPr>
      </w:pPr>
    </w:p>
    <w:p w:rsidR="00387AE0" w:rsidRDefault="00387AE0" w:rsidP="00B238D6">
      <w:pPr>
        <w:pStyle w:val="Versequote0"/>
        <w:rPr>
          <w:lang w:val="en-US"/>
        </w:rPr>
      </w:pPr>
      <w:r>
        <w:rPr>
          <w:lang w:val="en-US"/>
        </w:rPr>
        <w:t>hari hari ! āra ki emana daśā haba |</w:t>
      </w:r>
    </w:p>
    <w:p w:rsidR="00387AE0" w:rsidRDefault="00387AE0" w:rsidP="00B238D6">
      <w:pPr>
        <w:pStyle w:val="Versequote0"/>
        <w:rPr>
          <w:lang w:val="en-US"/>
        </w:rPr>
      </w:pPr>
      <w:r>
        <w:rPr>
          <w:lang w:val="en-US"/>
        </w:rPr>
        <w:t>kabe vṛṣabhānu-pure     āhīrī gopera ghare</w:t>
      </w:r>
    </w:p>
    <w:p w:rsidR="00387AE0" w:rsidRDefault="00387AE0" w:rsidP="00B238D6">
      <w:pPr>
        <w:pStyle w:val="Versequote0"/>
        <w:rPr>
          <w:lang w:val="en-US"/>
        </w:rPr>
      </w:pPr>
      <w:r>
        <w:rPr>
          <w:lang w:val="en-US"/>
        </w:rPr>
        <w:t>tanayā ha{i}yā janamiba ||1||</w:t>
      </w:r>
    </w:p>
    <w:p w:rsidR="00387AE0" w:rsidRDefault="00387AE0" w:rsidP="00B238D6">
      <w:pPr>
        <w:pStyle w:val="Versequote0"/>
        <w:rPr>
          <w:lang w:val="en-US"/>
        </w:rPr>
      </w:pPr>
    </w:p>
    <w:p w:rsidR="00387AE0" w:rsidRDefault="00387AE0" w:rsidP="00B238D6">
      <w:pPr>
        <w:pStyle w:val="Versequote0"/>
        <w:rPr>
          <w:lang w:val="en-US"/>
        </w:rPr>
      </w:pPr>
      <w:r>
        <w:rPr>
          <w:lang w:val="en-US"/>
        </w:rPr>
        <w:t xml:space="preserve">yāvaṭe āmāra kabe     e pāṇi grahaṇa habe </w:t>
      </w:r>
    </w:p>
    <w:p w:rsidR="00387AE0" w:rsidRDefault="00387AE0" w:rsidP="00B238D6">
      <w:pPr>
        <w:pStyle w:val="Versequote0"/>
        <w:rPr>
          <w:lang w:val="en-US"/>
        </w:rPr>
      </w:pPr>
      <w:r>
        <w:rPr>
          <w:lang w:val="en-US"/>
        </w:rPr>
        <w:t>vasati kariba kabe tāya |</w:t>
      </w:r>
    </w:p>
    <w:p w:rsidR="00387AE0" w:rsidRDefault="00387AE0" w:rsidP="00B238D6">
      <w:pPr>
        <w:pStyle w:val="Versequote0"/>
        <w:rPr>
          <w:lang w:val="en-US"/>
        </w:rPr>
      </w:pPr>
      <w:r>
        <w:rPr>
          <w:lang w:val="en-US"/>
        </w:rPr>
        <w:t>sakhīra parama preṣṭha     ye tā~hāra haya śreṣṭha</w:t>
      </w:r>
    </w:p>
    <w:p w:rsidR="00387AE0" w:rsidRDefault="00387AE0" w:rsidP="00B238D6">
      <w:pPr>
        <w:pStyle w:val="Versequote0"/>
        <w:rPr>
          <w:lang w:val="en-US"/>
        </w:rPr>
      </w:pPr>
      <w:r>
        <w:rPr>
          <w:lang w:val="en-US"/>
        </w:rPr>
        <w:t>sevana kariba tā~ra pāya ||2||</w:t>
      </w:r>
    </w:p>
    <w:p w:rsidR="00387AE0" w:rsidRDefault="00387AE0" w:rsidP="00B238D6">
      <w:pPr>
        <w:pStyle w:val="Versequote0"/>
        <w:rPr>
          <w:lang w:val="en-US"/>
        </w:rPr>
      </w:pPr>
    </w:p>
    <w:p w:rsidR="00387AE0" w:rsidRDefault="00387AE0" w:rsidP="00B238D6">
      <w:pPr>
        <w:pStyle w:val="Versequote0"/>
        <w:rPr>
          <w:lang w:val="en-US"/>
        </w:rPr>
      </w:pPr>
      <w:r>
        <w:rPr>
          <w:lang w:val="en-US"/>
        </w:rPr>
        <w:t>te~ha kṛpāvān haiñā     rātula caraṇe lañā</w:t>
      </w:r>
    </w:p>
    <w:p w:rsidR="00387AE0" w:rsidRDefault="00387AE0" w:rsidP="00B238D6">
      <w:pPr>
        <w:pStyle w:val="Versequote0"/>
        <w:rPr>
          <w:lang w:val="en-US"/>
        </w:rPr>
      </w:pPr>
      <w:r>
        <w:rPr>
          <w:lang w:val="en-US"/>
        </w:rPr>
        <w:t>āmāre karibe samarpaṇa |</w:t>
      </w:r>
    </w:p>
    <w:p w:rsidR="00387AE0" w:rsidRDefault="00387AE0" w:rsidP="00B238D6">
      <w:pPr>
        <w:pStyle w:val="Versequote0"/>
        <w:rPr>
          <w:lang w:val="en-US"/>
        </w:rPr>
      </w:pPr>
      <w:r>
        <w:rPr>
          <w:lang w:val="en-US"/>
        </w:rPr>
        <w:t>saphala ha{i}be daśā     pūribe manera āśā</w:t>
      </w:r>
    </w:p>
    <w:p w:rsidR="00387AE0" w:rsidRDefault="00387AE0" w:rsidP="00B238D6">
      <w:pPr>
        <w:pStyle w:val="Versequote0"/>
        <w:rPr>
          <w:lang w:val="en-US"/>
        </w:rPr>
      </w:pPr>
      <w:r>
        <w:rPr>
          <w:lang w:val="en-US"/>
        </w:rPr>
        <w:t>sevi du~hāra yugala caraṇa ||3||</w:t>
      </w:r>
    </w:p>
    <w:p w:rsidR="00387AE0" w:rsidRDefault="00387AE0" w:rsidP="00B238D6">
      <w:pPr>
        <w:pStyle w:val="Versequote0"/>
        <w:rPr>
          <w:lang w:val="en-US"/>
        </w:rPr>
      </w:pPr>
    </w:p>
    <w:p w:rsidR="00387AE0" w:rsidRDefault="00387AE0" w:rsidP="00B238D6">
      <w:pPr>
        <w:pStyle w:val="Versequote0"/>
        <w:rPr>
          <w:lang w:val="en-US"/>
        </w:rPr>
      </w:pPr>
      <w:r>
        <w:rPr>
          <w:lang w:val="en-US"/>
        </w:rPr>
        <w:t>vṛndāvane dui jana     caturdike sakhī gaṇa</w:t>
      </w:r>
    </w:p>
    <w:p w:rsidR="00387AE0" w:rsidRDefault="00387AE0" w:rsidP="0097251A">
      <w:pPr>
        <w:pStyle w:val="Versequote0"/>
        <w:rPr>
          <w:lang w:val="en-US"/>
        </w:rPr>
      </w:pPr>
      <w:r>
        <w:rPr>
          <w:lang w:val="en-US"/>
        </w:rPr>
        <w:t>sevana kariba sa-viśeṣe |</w:t>
      </w:r>
    </w:p>
    <w:p w:rsidR="00387AE0" w:rsidRDefault="00387AE0" w:rsidP="0097251A">
      <w:pPr>
        <w:pStyle w:val="Versequote0"/>
        <w:rPr>
          <w:lang w:val="en-US"/>
        </w:rPr>
      </w:pPr>
      <w:r>
        <w:rPr>
          <w:lang w:val="en-US"/>
        </w:rPr>
        <w:t>sakhī-gaṇa cāri bhite     nānā-yantre laiyā hāte</w:t>
      </w:r>
    </w:p>
    <w:p w:rsidR="00387AE0" w:rsidRDefault="00387AE0" w:rsidP="0097251A">
      <w:pPr>
        <w:pStyle w:val="Versequote0"/>
        <w:rPr>
          <w:lang w:val="en-US"/>
        </w:rPr>
      </w:pPr>
      <w:r>
        <w:rPr>
          <w:lang w:val="en-US"/>
        </w:rPr>
        <w:t>dekhiba manera abhilāṣe ||4||</w:t>
      </w:r>
    </w:p>
    <w:p w:rsidR="00387AE0" w:rsidRDefault="00387AE0" w:rsidP="0097251A">
      <w:pPr>
        <w:pStyle w:val="Versequote0"/>
        <w:rPr>
          <w:lang w:val="en-US"/>
        </w:rPr>
      </w:pPr>
    </w:p>
    <w:p w:rsidR="00387AE0" w:rsidRDefault="00387AE0" w:rsidP="0097251A">
      <w:pPr>
        <w:pStyle w:val="Versequote0"/>
        <w:rPr>
          <w:lang w:val="en-US"/>
        </w:rPr>
      </w:pPr>
      <w:r>
        <w:rPr>
          <w:lang w:val="en-US"/>
        </w:rPr>
        <w:t>du~hu cā~da mukha dekhi     juḍābe tāpita ā~khi</w:t>
      </w:r>
    </w:p>
    <w:p w:rsidR="00387AE0" w:rsidRDefault="00387AE0" w:rsidP="0097251A">
      <w:pPr>
        <w:pStyle w:val="Versequote0"/>
        <w:rPr>
          <w:lang w:val="en-US"/>
        </w:rPr>
      </w:pPr>
      <w:r>
        <w:rPr>
          <w:lang w:val="en-US"/>
        </w:rPr>
        <w:t>nayane kahibe aśru-dhāra |</w:t>
      </w:r>
    </w:p>
    <w:p w:rsidR="00387AE0" w:rsidRDefault="00387AE0" w:rsidP="0097251A">
      <w:pPr>
        <w:pStyle w:val="Versequote0"/>
        <w:rPr>
          <w:lang w:val="en-US"/>
        </w:rPr>
      </w:pPr>
      <w:r>
        <w:rPr>
          <w:lang w:val="en-US"/>
        </w:rPr>
        <w:t xml:space="preserve">vṛndāra nirdeśa pāba      do~hāra nikaṭe yāba </w:t>
      </w:r>
    </w:p>
    <w:p w:rsidR="00387AE0" w:rsidRDefault="00387AE0" w:rsidP="0097251A">
      <w:pPr>
        <w:pStyle w:val="Versequote0"/>
        <w:rPr>
          <w:lang w:val="en-US"/>
        </w:rPr>
      </w:pPr>
      <w:r>
        <w:rPr>
          <w:lang w:val="en-US"/>
        </w:rPr>
        <w:t>hena dina ha{i}be āmāra ||5||</w:t>
      </w:r>
    </w:p>
    <w:p w:rsidR="00387AE0" w:rsidRDefault="00387AE0" w:rsidP="0097251A">
      <w:pPr>
        <w:pStyle w:val="Versequote0"/>
        <w:rPr>
          <w:lang w:val="en-US"/>
        </w:rPr>
      </w:pPr>
    </w:p>
    <w:p w:rsidR="00387AE0" w:rsidRDefault="00387AE0" w:rsidP="0097251A">
      <w:pPr>
        <w:pStyle w:val="Versequote0"/>
        <w:rPr>
          <w:lang w:val="en-US"/>
        </w:rPr>
      </w:pPr>
      <w:r>
        <w:rPr>
          <w:lang w:val="en-US"/>
        </w:rPr>
        <w:t>śrī-rūpa-mañjarī sakhī      more anāthinī dekhi</w:t>
      </w:r>
    </w:p>
    <w:p w:rsidR="00387AE0" w:rsidRDefault="00387AE0" w:rsidP="0097251A">
      <w:pPr>
        <w:pStyle w:val="Versequote0"/>
        <w:rPr>
          <w:lang w:val="en-US"/>
        </w:rPr>
      </w:pPr>
      <w:r>
        <w:rPr>
          <w:lang w:val="en-US"/>
        </w:rPr>
        <w:t>rākhibe rātula du’ṭi pāya |</w:t>
      </w:r>
    </w:p>
    <w:p w:rsidR="00387AE0" w:rsidRDefault="00387AE0" w:rsidP="0097251A">
      <w:pPr>
        <w:pStyle w:val="Versequote0"/>
        <w:rPr>
          <w:lang w:val="en-US"/>
        </w:rPr>
      </w:pPr>
      <w:r>
        <w:rPr>
          <w:lang w:val="en-US"/>
        </w:rPr>
        <w:t>narottama dāsa bhaṇe     priya-narma sakhī-gaṇe</w:t>
      </w:r>
    </w:p>
    <w:p w:rsidR="00387AE0" w:rsidRDefault="00387AE0" w:rsidP="0097251A">
      <w:pPr>
        <w:pStyle w:val="Versequote0"/>
        <w:rPr>
          <w:lang w:val="en-US"/>
        </w:rPr>
      </w:pPr>
      <w:r>
        <w:rPr>
          <w:lang w:val="en-US"/>
        </w:rPr>
        <w:t>kabe dāsī karibe āmāya ||6||</w:t>
      </w:r>
    </w:p>
    <w:p w:rsidR="00387AE0" w:rsidRPr="00B238D6" w:rsidRDefault="00387AE0" w:rsidP="0097251A">
      <w:pPr>
        <w:pStyle w:val="Versequote0"/>
        <w:rPr>
          <w:lang w:val="en-US"/>
        </w:rPr>
      </w:pPr>
    </w:p>
    <w:p w:rsidR="00387AE0" w:rsidRDefault="00387AE0" w:rsidP="00060918">
      <w:pPr>
        <w:jc w:val="center"/>
        <w:rPr>
          <w:lang w:val="en-US"/>
        </w:rPr>
      </w:pPr>
      <w:r>
        <w:t>(3</w:t>
      </w:r>
      <w:r>
        <w:rPr>
          <w:lang w:val="en-US"/>
        </w:rPr>
        <w:t>2)</w:t>
      </w:r>
    </w:p>
    <w:p w:rsidR="00387AE0" w:rsidRDefault="00387AE0" w:rsidP="00F84023">
      <w:pPr>
        <w:pStyle w:val="Versequote0"/>
        <w:rPr>
          <w:lang w:val="en-US"/>
        </w:rPr>
      </w:pPr>
    </w:p>
    <w:p w:rsidR="00387AE0" w:rsidRDefault="00387AE0" w:rsidP="00F84023">
      <w:pPr>
        <w:pStyle w:val="Versequote0"/>
        <w:rPr>
          <w:lang w:val="en-US"/>
        </w:rPr>
      </w:pPr>
      <w:r>
        <w:rPr>
          <w:lang w:val="en-US"/>
        </w:rPr>
        <w:t>hari hari ! āra ki emana daśā haba |</w:t>
      </w:r>
    </w:p>
    <w:p w:rsidR="00387AE0" w:rsidRDefault="00387AE0" w:rsidP="00F84023">
      <w:pPr>
        <w:pStyle w:val="Versequote0"/>
        <w:rPr>
          <w:lang w:val="en-US"/>
        </w:rPr>
      </w:pPr>
      <w:r>
        <w:rPr>
          <w:lang w:val="en-US"/>
        </w:rPr>
        <w:t>chāḍiyā puruṣa-deha     kabe vā prakṛti haba</w:t>
      </w:r>
    </w:p>
    <w:p w:rsidR="00387AE0" w:rsidRDefault="00387AE0" w:rsidP="00F84023">
      <w:pPr>
        <w:pStyle w:val="Versequote0"/>
        <w:rPr>
          <w:lang w:val="en-US"/>
        </w:rPr>
      </w:pPr>
      <w:r>
        <w:rPr>
          <w:lang w:val="en-US"/>
        </w:rPr>
        <w:t>du~hu aṅge candana parāba ||1||</w:t>
      </w:r>
    </w:p>
    <w:p w:rsidR="00387AE0" w:rsidRDefault="00387AE0" w:rsidP="00F84023">
      <w:pPr>
        <w:pStyle w:val="Versequote0"/>
        <w:rPr>
          <w:lang w:val="en-US"/>
        </w:rPr>
      </w:pPr>
    </w:p>
    <w:p w:rsidR="00387AE0" w:rsidRDefault="00387AE0" w:rsidP="00F84023">
      <w:pPr>
        <w:pStyle w:val="Versequote0"/>
        <w:rPr>
          <w:lang w:val="en-US"/>
        </w:rPr>
      </w:pPr>
      <w:r>
        <w:rPr>
          <w:lang w:val="en-US"/>
        </w:rPr>
        <w:t>ṭāniyā bā~dhiba cūḍā     nava guñjā hāre beḍā</w:t>
      </w:r>
    </w:p>
    <w:p w:rsidR="00387AE0" w:rsidRDefault="00387AE0" w:rsidP="00F84023">
      <w:pPr>
        <w:pStyle w:val="Versequote0"/>
        <w:rPr>
          <w:lang w:val="en-US"/>
        </w:rPr>
      </w:pPr>
      <w:r>
        <w:rPr>
          <w:lang w:val="en-US"/>
        </w:rPr>
        <w:t>nānā phule gā~thi diba hāra |</w:t>
      </w:r>
    </w:p>
    <w:p w:rsidR="00387AE0" w:rsidRDefault="00387AE0" w:rsidP="00F84023">
      <w:pPr>
        <w:pStyle w:val="Versequote0"/>
        <w:rPr>
          <w:lang w:val="en-US"/>
        </w:rPr>
      </w:pPr>
      <w:r>
        <w:rPr>
          <w:lang w:val="en-US"/>
        </w:rPr>
        <w:t>pīta vasana aṅge     parāiba sakhī-saṅge</w:t>
      </w:r>
    </w:p>
    <w:p w:rsidR="00387AE0" w:rsidRDefault="00387AE0" w:rsidP="00F84023">
      <w:pPr>
        <w:pStyle w:val="Versequote0"/>
        <w:rPr>
          <w:lang w:val="en-US"/>
        </w:rPr>
      </w:pPr>
      <w:r>
        <w:rPr>
          <w:lang w:val="en-US"/>
        </w:rPr>
        <w:t>vadane tāmbula diba āra ||2||</w:t>
      </w:r>
    </w:p>
    <w:p w:rsidR="00387AE0" w:rsidRDefault="00387AE0" w:rsidP="00F84023">
      <w:pPr>
        <w:pStyle w:val="Versequote0"/>
        <w:rPr>
          <w:lang w:val="en-US"/>
        </w:rPr>
      </w:pPr>
    </w:p>
    <w:p w:rsidR="00387AE0" w:rsidRDefault="00387AE0" w:rsidP="00F84023">
      <w:pPr>
        <w:pStyle w:val="Versequote0"/>
        <w:rPr>
          <w:lang w:val="en-US"/>
        </w:rPr>
      </w:pPr>
      <w:r>
        <w:rPr>
          <w:lang w:val="en-US"/>
        </w:rPr>
        <w:t>du~hu rūpa manohārī     heriba nayana bhari</w:t>
      </w:r>
    </w:p>
    <w:p w:rsidR="00387AE0" w:rsidRDefault="00387AE0" w:rsidP="00F84023">
      <w:pPr>
        <w:pStyle w:val="Versequote0"/>
        <w:rPr>
          <w:lang w:val="en-US"/>
        </w:rPr>
      </w:pPr>
      <w:r>
        <w:rPr>
          <w:lang w:val="en-US"/>
        </w:rPr>
        <w:t>nīlāmbare rāi sājāiyā |</w:t>
      </w:r>
    </w:p>
    <w:p w:rsidR="00387AE0" w:rsidRDefault="00387AE0" w:rsidP="00F84023">
      <w:pPr>
        <w:pStyle w:val="Versequote0"/>
        <w:rPr>
          <w:lang w:val="en-US"/>
        </w:rPr>
      </w:pPr>
      <w:r>
        <w:rPr>
          <w:lang w:val="en-US"/>
        </w:rPr>
        <w:t>nava ratna jari āni      bā~dhiba vicitra veṇī</w:t>
      </w:r>
    </w:p>
    <w:p w:rsidR="00387AE0" w:rsidRDefault="00387AE0" w:rsidP="00F84023">
      <w:pPr>
        <w:pStyle w:val="Versequote0"/>
        <w:rPr>
          <w:lang w:val="en-US"/>
        </w:rPr>
      </w:pPr>
      <w:r>
        <w:rPr>
          <w:lang w:val="en-US"/>
        </w:rPr>
        <w:t>diba tāhe mālatī gā~thiyā ||3||</w:t>
      </w:r>
    </w:p>
    <w:p w:rsidR="00387AE0" w:rsidRDefault="00387AE0" w:rsidP="00F84023">
      <w:pPr>
        <w:pStyle w:val="Versequote0"/>
        <w:rPr>
          <w:lang w:val="en-US"/>
        </w:rPr>
      </w:pPr>
    </w:p>
    <w:p w:rsidR="00387AE0" w:rsidRDefault="00387AE0" w:rsidP="00F84023">
      <w:pPr>
        <w:pStyle w:val="Versequote0"/>
        <w:rPr>
          <w:lang w:val="en-US"/>
        </w:rPr>
      </w:pPr>
      <w:r>
        <w:rPr>
          <w:lang w:val="en-US"/>
        </w:rPr>
        <w:t>se nā rūpa mādhurī     dekhiba nayana bhari</w:t>
      </w:r>
    </w:p>
    <w:p w:rsidR="00387AE0" w:rsidRDefault="00387AE0" w:rsidP="00F84023">
      <w:pPr>
        <w:pStyle w:val="Versequote0"/>
        <w:rPr>
          <w:lang w:val="en-US"/>
        </w:rPr>
      </w:pPr>
      <w:r>
        <w:rPr>
          <w:lang w:val="en-US"/>
        </w:rPr>
        <w:t>ei kari mane abhilāṣa |</w:t>
      </w:r>
    </w:p>
    <w:p w:rsidR="00387AE0" w:rsidRDefault="00387AE0" w:rsidP="00F84023">
      <w:pPr>
        <w:pStyle w:val="Versequote0"/>
        <w:rPr>
          <w:lang w:val="en-US"/>
        </w:rPr>
      </w:pPr>
      <w:r>
        <w:rPr>
          <w:lang w:val="en-US"/>
        </w:rPr>
        <w:t>jaya rūpa sanātana     deha more ei dhana</w:t>
      </w:r>
    </w:p>
    <w:p w:rsidR="00387AE0" w:rsidRDefault="00387AE0" w:rsidP="00F84023">
      <w:pPr>
        <w:pStyle w:val="Versequote0"/>
        <w:rPr>
          <w:lang w:val="en-US"/>
        </w:rPr>
      </w:pPr>
      <w:r>
        <w:rPr>
          <w:lang w:val="en-US"/>
        </w:rPr>
        <w:t>nivedaye narottama dāsa ||4||</w:t>
      </w:r>
    </w:p>
    <w:p w:rsidR="00387AE0" w:rsidRPr="00F84023" w:rsidRDefault="00387AE0" w:rsidP="00F84023">
      <w:pPr>
        <w:pStyle w:val="Versequote0"/>
        <w:rPr>
          <w:lang w:val="en-US"/>
        </w:rPr>
      </w:pPr>
    </w:p>
    <w:p w:rsidR="00387AE0" w:rsidRDefault="00387AE0" w:rsidP="00060918">
      <w:pPr>
        <w:jc w:val="center"/>
        <w:rPr>
          <w:lang w:val="en-US"/>
        </w:rPr>
      </w:pPr>
      <w:r>
        <w:t>(3</w:t>
      </w:r>
      <w:r>
        <w:rPr>
          <w:lang w:val="en-US"/>
        </w:rPr>
        <w:t>3)</w:t>
      </w:r>
    </w:p>
    <w:p w:rsidR="00387AE0" w:rsidRDefault="00387AE0" w:rsidP="003223EB">
      <w:pPr>
        <w:pStyle w:val="Heading3"/>
        <w:rPr>
          <w:lang w:val="en-US"/>
        </w:rPr>
      </w:pPr>
      <w:r>
        <w:rPr>
          <w:lang w:val="en-US"/>
        </w:rPr>
        <w:t>siddha-dehena śrī-vṛndāvaneśvaryāṁ sākṣād vijñaptiḥ</w:t>
      </w:r>
    </w:p>
    <w:p w:rsidR="00387AE0" w:rsidRDefault="00387AE0" w:rsidP="003223EB">
      <w:pPr>
        <w:rPr>
          <w:lang w:val="en-US" w:bidi="bn-IN"/>
        </w:rPr>
      </w:pPr>
    </w:p>
    <w:p w:rsidR="00387AE0" w:rsidRDefault="00387AE0" w:rsidP="003223EB">
      <w:pPr>
        <w:pStyle w:val="Versequote0"/>
        <w:rPr>
          <w:lang w:val="en-US" w:bidi="bn-IN"/>
        </w:rPr>
      </w:pPr>
      <w:r>
        <w:rPr>
          <w:lang w:val="en-US" w:bidi="bn-IN"/>
        </w:rPr>
        <w:t>prāṇeśvari ! ei bāra karuṇā kara more |</w:t>
      </w:r>
    </w:p>
    <w:p w:rsidR="00387AE0" w:rsidRDefault="00387AE0" w:rsidP="003223EB">
      <w:pPr>
        <w:pStyle w:val="Versequote0"/>
        <w:rPr>
          <w:lang w:val="en-US"/>
        </w:rPr>
      </w:pPr>
      <w:r>
        <w:rPr>
          <w:lang w:val="en-US" w:bidi="bn-IN"/>
        </w:rPr>
        <w:t>daśaneti tṛṇa dhari</w:t>
      </w:r>
      <w:r>
        <w:rPr>
          <w:lang w:val="en-US"/>
        </w:rPr>
        <w:t xml:space="preserve">     añjali mastake kari</w:t>
      </w:r>
    </w:p>
    <w:p w:rsidR="00387AE0" w:rsidRDefault="00387AE0" w:rsidP="003223EB">
      <w:pPr>
        <w:pStyle w:val="Versequote0"/>
        <w:rPr>
          <w:lang w:val="en-US"/>
        </w:rPr>
      </w:pPr>
      <w:r>
        <w:rPr>
          <w:lang w:val="en-US"/>
        </w:rPr>
        <w:t>ei jana nivedana kare ||1||</w:t>
      </w:r>
    </w:p>
    <w:p w:rsidR="00387AE0" w:rsidRDefault="00387AE0" w:rsidP="003223EB">
      <w:pPr>
        <w:pStyle w:val="Versequote0"/>
        <w:rPr>
          <w:lang w:val="en-US"/>
        </w:rPr>
      </w:pPr>
    </w:p>
    <w:p w:rsidR="00387AE0" w:rsidRDefault="00387AE0" w:rsidP="003223EB">
      <w:pPr>
        <w:pStyle w:val="Versequote0"/>
        <w:rPr>
          <w:lang w:val="en-US"/>
        </w:rPr>
      </w:pPr>
      <w:r>
        <w:rPr>
          <w:lang w:val="en-US"/>
        </w:rPr>
        <w:t>priya sahacarī saṅge     sevana kariba raṅge</w:t>
      </w:r>
    </w:p>
    <w:p w:rsidR="00387AE0" w:rsidRDefault="00387AE0" w:rsidP="003223EB">
      <w:pPr>
        <w:pStyle w:val="Versequote0"/>
        <w:rPr>
          <w:lang w:val="en-US"/>
        </w:rPr>
      </w:pPr>
      <w:r>
        <w:rPr>
          <w:lang w:val="en-US"/>
        </w:rPr>
        <w:t>aṅge veśa kari diba sādhe |</w:t>
      </w:r>
    </w:p>
    <w:p w:rsidR="00387AE0" w:rsidRDefault="00387AE0" w:rsidP="003223EB">
      <w:pPr>
        <w:pStyle w:val="Versequote0"/>
        <w:rPr>
          <w:lang w:val="en-US"/>
        </w:rPr>
      </w:pPr>
      <w:r>
        <w:rPr>
          <w:lang w:val="en-US"/>
        </w:rPr>
        <w:t>rākha ei sevā kāje     nija pada pa~kaje</w:t>
      </w:r>
    </w:p>
    <w:p w:rsidR="00387AE0" w:rsidRDefault="00387AE0" w:rsidP="003223EB">
      <w:pPr>
        <w:pStyle w:val="Versequote0"/>
        <w:rPr>
          <w:lang w:val="en-US"/>
        </w:rPr>
      </w:pPr>
      <w:r>
        <w:rPr>
          <w:lang w:val="en-US"/>
        </w:rPr>
        <w:t>priya sahacarī gaṇa mājhe ||2||</w:t>
      </w:r>
    </w:p>
    <w:p w:rsidR="00387AE0" w:rsidRDefault="00387AE0" w:rsidP="003223EB">
      <w:pPr>
        <w:pStyle w:val="Versequote0"/>
        <w:rPr>
          <w:lang w:val="en-US"/>
        </w:rPr>
      </w:pPr>
    </w:p>
    <w:p w:rsidR="00387AE0" w:rsidRDefault="00387AE0" w:rsidP="003223EB">
      <w:pPr>
        <w:pStyle w:val="Versequote0"/>
        <w:rPr>
          <w:lang w:val="en-US"/>
        </w:rPr>
      </w:pPr>
      <w:r>
        <w:rPr>
          <w:lang w:val="en-US"/>
        </w:rPr>
        <w:t>sugandhi candana     maṇimaya ābharaṇa</w:t>
      </w:r>
    </w:p>
    <w:p w:rsidR="00387AE0" w:rsidRDefault="00387AE0" w:rsidP="003223EB">
      <w:pPr>
        <w:pStyle w:val="Versequote0"/>
        <w:rPr>
          <w:lang w:val="en-US"/>
        </w:rPr>
      </w:pPr>
      <w:r>
        <w:rPr>
          <w:lang w:val="en-US"/>
        </w:rPr>
        <w:t>kauṣika vasana nānā raṅge |</w:t>
      </w:r>
    </w:p>
    <w:p w:rsidR="00387AE0" w:rsidRDefault="00387AE0" w:rsidP="003223EB">
      <w:pPr>
        <w:pStyle w:val="Versequote0"/>
        <w:rPr>
          <w:lang w:val="en-US"/>
        </w:rPr>
      </w:pPr>
      <w:r>
        <w:rPr>
          <w:lang w:val="en-US"/>
        </w:rPr>
        <w:t>ei saba sevā yā~ra     dāsī yena ha~ tā~ra</w:t>
      </w:r>
    </w:p>
    <w:p w:rsidR="00387AE0" w:rsidRDefault="00387AE0" w:rsidP="003223EB">
      <w:pPr>
        <w:pStyle w:val="Versequote0"/>
        <w:rPr>
          <w:lang w:val="en-US"/>
        </w:rPr>
      </w:pPr>
      <w:r>
        <w:rPr>
          <w:lang w:val="en-US"/>
        </w:rPr>
        <w:t>anukṣaṇa thāki tā~ra saṅge ||3||</w:t>
      </w:r>
    </w:p>
    <w:p w:rsidR="00387AE0" w:rsidRDefault="00387AE0" w:rsidP="003223EB">
      <w:pPr>
        <w:pStyle w:val="Versequote0"/>
        <w:rPr>
          <w:lang w:val="en-US"/>
        </w:rPr>
      </w:pPr>
    </w:p>
    <w:p w:rsidR="00387AE0" w:rsidRDefault="00387AE0" w:rsidP="003223EB">
      <w:pPr>
        <w:pStyle w:val="Versequote0"/>
        <w:rPr>
          <w:lang w:val="en-US"/>
        </w:rPr>
      </w:pPr>
      <w:r>
        <w:rPr>
          <w:lang w:val="en-US"/>
        </w:rPr>
        <w:t>jala suvāsita kari     ratana bhṛ~gāre bhari</w:t>
      </w:r>
    </w:p>
    <w:p w:rsidR="00387AE0" w:rsidRDefault="00387AE0" w:rsidP="003223EB">
      <w:pPr>
        <w:pStyle w:val="Versequote0"/>
        <w:rPr>
          <w:lang w:val="en-US"/>
        </w:rPr>
      </w:pPr>
      <w:r>
        <w:rPr>
          <w:lang w:val="en-US"/>
        </w:rPr>
        <w:t>karpūra vāsita guyā pāna |</w:t>
      </w:r>
    </w:p>
    <w:p w:rsidR="00387AE0" w:rsidRDefault="00387AE0" w:rsidP="003223EB">
      <w:pPr>
        <w:pStyle w:val="Versequote0"/>
        <w:rPr>
          <w:lang w:val="en-US"/>
        </w:rPr>
      </w:pPr>
      <w:r>
        <w:rPr>
          <w:lang w:val="en-US"/>
        </w:rPr>
        <w:t xml:space="preserve">e saba sājāiyā ḍālā      lavaṅga mālatī mālā </w:t>
      </w:r>
    </w:p>
    <w:p w:rsidR="00387AE0" w:rsidRDefault="00387AE0" w:rsidP="003223EB">
      <w:pPr>
        <w:pStyle w:val="Versequote0"/>
        <w:rPr>
          <w:lang w:val="en-US"/>
        </w:rPr>
      </w:pPr>
      <w:r>
        <w:rPr>
          <w:lang w:val="en-US"/>
        </w:rPr>
        <w:t>bhakṣā dravya nānā anupāma ||4||</w:t>
      </w:r>
    </w:p>
    <w:p w:rsidR="00387AE0" w:rsidRDefault="00387AE0" w:rsidP="003223EB">
      <w:pPr>
        <w:pStyle w:val="Versequote0"/>
        <w:rPr>
          <w:lang w:val="en-US"/>
        </w:rPr>
      </w:pPr>
    </w:p>
    <w:p w:rsidR="00387AE0" w:rsidRDefault="00387AE0" w:rsidP="003223EB">
      <w:pPr>
        <w:pStyle w:val="Versequote0"/>
        <w:rPr>
          <w:lang w:val="en-US"/>
        </w:rPr>
      </w:pPr>
      <w:r>
        <w:rPr>
          <w:lang w:val="en-US"/>
        </w:rPr>
        <w:t>sakhīra i~gita habe     e saba āniyā kabe</w:t>
      </w:r>
    </w:p>
    <w:p w:rsidR="00387AE0" w:rsidRDefault="00387AE0" w:rsidP="003223EB">
      <w:pPr>
        <w:pStyle w:val="Versequote0"/>
        <w:rPr>
          <w:lang w:val="en-US"/>
        </w:rPr>
      </w:pPr>
      <w:r>
        <w:rPr>
          <w:lang w:val="en-US"/>
        </w:rPr>
        <w:t>yogāiba lalitāra kāche |</w:t>
      </w:r>
    </w:p>
    <w:p w:rsidR="00387AE0" w:rsidRDefault="00387AE0" w:rsidP="003223EB">
      <w:pPr>
        <w:pStyle w:val="Versequote0"/>
        <w:rPr>
          <w:lang w:val="en-US"/>
        </w:rPr>
      </w:pPr>
      <w:r>
        <w:rPr>
          <w:lang w:val="en-US"/>
        </w:rPr>
        <w:t>narottama dāse kaya     ei yena mora haya</w:t>
      </w:r>
    </w:p>
    <w:p w:rsidR="00387AE0" w:rsidRDefault="00387AE0" w:rsidP="003223EB">
      <w:pPr>
        <w:pStyle w:val="Versequote0"/>
        <w:rPr>
          <w:lang w:val="en-US"/>
        </w:rPr>
      </w:pPr>
      <w:r>
        <w:rPr>
          <w:lang w:val="en-US"/>
        </w:rPr>
        <w:t>dā~ḍāiyā rahu sakhīra pāche ||5||</w:t>
      </w:r>
    </w:p>
    <w:p w:rsidR="00387AE0" w:rsidRPr="003223EB" w:rsidRDefault="00387AE0" w:rsidP="003223EB">
      <w:pPr>
        <w:pStyle w:val="Versequote0"/>
        <w:rPr>
          <w:lang w:val="en-US" w:bidi="bn-IN"/>
        </w:rPr>
      </w:pPr>
    </w:p>
    <w:p w:rsidR="00387AE0" w:rsidRDefault="00387AE0" w:rsidP="00060918">
      <w:pPr>
        <w:jc w:val="center"/>
        <w:rPr>
          <w:lang w:val="en-US"/>
        </w:rPr>
      </w:pPr>
      <w:r>
        <w:t>(3</w:t>
      </w:r>
      <w:r>
        <w:rPr>
          <w:lang w:val="en-US"/>
        </w:rPr>
        <w:t>4)</w:t>
      </w:r>
    </w:p>
    <w:p w:rsidR="00387AE0" w:rsidRDefault="00387AE0" w:rsidP="00B501FF">
      <w:pPr>
        <w:pStyle w:val="Heading3"/>
        <w:rPr>
          <w:lang w:val="en-US"/>
        </w:rPr>
      </w:pPr>
      <w:r>
        <w:rPr>
          <w:lang w:val="en-US"/>
        </w:rPr>
        <w:t>punas tathaiva vijñaptiḥ</w:t>
      </w:r>
    </w:p>
    <w:p w:rsidR="00387AE0" w:rsidRDefault="00387AE0" w:rsidP="00060918">
      <w:pPr>
        <w:jc w:val="center"/>
        <w:rPr>
          <w:lang w:val="en-US" w:bidi="bn-IN"/>
        </w:rPr>
      </w:pPr>
    </w:p>
    <w:p w:rsidR="00387AE0" w:rsidRDefault="00387AE0" w:rsidP="00781F75">
      <w:pPr>
        <w:pStyle w:val="Versequote0"/>
        <w:rPr>
          <w:lang w:val="en-US" w:bidi="bn-IN"/>
        </w:rPr>
      </w:pPr>
      <w:r>
        <w:rPr>
          <w:lang w:val="en-US" w:bidi="bn-IN"/>
        </w:rPr>
        <w:t>aruṇa kamlaa dale     śeja bichāiba</w:t>
      </w:r>
    </w:p>
    <w:p w:rsidR="00387AE0" w:rsidRDefault="00387AE0" w:rsidP="00781F75">
      <w:pPr>
        <w:pStyle w:val="Versequote0"/>
        <w:rPr>
          <w:lang w:val="en-US" w:bidi="bn-IN"/>
        </w:rPr>
      </w:pPr>
      <w:r>
        <w:rPr>
          <w:lang w:val="en-US" w:bidi="bn-IN"/>
        </w:rPr>
        <w:t>basāiba kiśora kiśorī |</w:t>
      </w:r>
    </w:p>
    <w:p w:rsidR="00387AE0" w:rsidRDefault="00387AE0" w:rsidP="00781F75">
      <w:pPr>
        <w:pStyle w:val="Versequote0"/>
        <w:rPr>
          <w:lang w:val="en-US" w:bidi="bn-IN"/>
        </w:rPr>
      </w:pPr>
      <w:r>
        <w:rPr>
          <w:lang w:val="en-US" w:bidi="bn-IN"/>
        </w:rPr>
        <w:t>alakā āvṛta mukha     pa~kaja manohara</w:t>
      </w:r>
    </w:p>
    <w:p w:rsidR="00387AE0" w:rsidRDefault="00387AE0" w:rsidP="00781F75">
      <w:pPr>
        <w:pStyle w:val="Versequote0"/>
        <w:rPr>
          <w:lang w:val="en-US" w:bidi="bn-IN"/>
        </w:rPr>
      </w:pPr>
      <w:r>
        <w:rPr>
          <w:lang w:val="en-US" w:bidi="bn-IN"/>
        </w:rPr>
        <w:t>marakata śyāma hema gaurī ||1||</w:t>
      </w:r>
    </w:p>
    <w:p w:rsidR="00387AE0" w:rsidRDefault="00387AE0" w:rsidP="00781F75">
      <w:pPr>
        <w:pStyle w:val="Versequote0"/>
        <w:rPr>
          <w:lang w:val="en-US" w:bidi="bn-IN"/>
        </w:rPr>
      </w:pPr>
    </w:p>
    <w:p w:rsidR="00387AE0" w:rsidRDefault="00387AE0" w:rsidP="00781F75">
      <w:pPr>
        <w:pStyle w:val="Versequote0"/>
        <w:rPr>
          <w:lang w:val="en-US" w:bidi="bn-IN"/>
        </w:rPr>
      </w:pPr>
      <w:r>
        <w:rPr>
          <w:lang w:val="en-US" w:bidi="bn-IN"/>
        </w:rPr>
        <w:t>prāṇeśvari! kabe more habe kṛpā diṭhi |</w:t>
      </w:r>
    </w:p>
    <w:p w:rsidR="00387AE0" w:rsidRDefault="00387AE0" w:rsidP="00781F75">
      <w:pPr>
        <w:pStyle w:val="Versequote0"/>
        <w:rPr>
          <w:lang w:val="en-US" w:bidi="bn-IN"/>
        </w:rPr>
      </w:pPr>
      <w:r>
        <w:rPr>
          <w:lang w:val="en-US" w:bidi="bn-IN"/>
        </w:rPr>
        <w:t>ājñāya āniyā kabe     vividha phula vara</w:t>
      </w:r>
    </w:p>
    <w:p w:rsidR="00387AE0" w:rsidRDefault="00387AE0" w:rsidP="00781F75">
      <w:pPr>
        <w:pStyle w:val="Versequote0"/>
        <w:rPr>
          <w:lang w:val="en-US" w:bidi="bn-IN"/>
        </w:rPr>
      </w:pPr>
      <w:r>
        <w:rPr>
          <w:lang w:val="en-US" w:bidi="bn-IN"/>
        </w:rPr>
        <w:t>śunaba vacana du~hu miṭhi ||2||</w:t>
      </w:r>
    </w:p>
    <w:p w:rsidR="00387AE0" w:rsidRDefault="00387AE0" w:rsidP="00781F75">
      <w:pPr>
        <w:pStyle w:val="Versequote0"/>
        <w:rPr>
          <w:lang w:val="en-US" w:bidi="bn-IN"/>
        </w:rPr>
      </w:pPr>
    </w:p>
    <w:p w:rsidR="00387AE0" w:rsidRDefault="00387AE0" w:rsidP="00781F75">
      <w:pPr>
        <w:pStyle w:val="Versequote0"/>
        <w:rPr>
          <w:lang w:val="en-US" w:bidi="bn-IN"/>
        </w:rPr>
      </w:pPr>
      <w:r>
        <w:rPr>
          <w:lang w:val="en-US" w:bidi="bn-IN"/>
        </w:rPr>
        <w:t>mṛgamada tilaka     sindūra banāyaba</w:t>
      </w:r>
    </w:p>
    <w:p w:rsidR="00387AE0" w:rsidRDefault="00387AE0" w:rsidP="00781F75">
      <w:pPr>
        <w:pStyle w:val="Versequote0"/>
        <w:rPr>
          <w:lang w:val="en-US" w:bidi="bn-IN"/>
        </w:rPr>
      </w:pPr>
      <w:r>
        <w:rPr>
          <w:lang w:val="en-US" w:bidi="bn-IN"/>
        </w:rPr>
        <w:t>lepana candana-gandhe |</w:t>
      </w:r>
    </w:p>
    <w:p w:rsidR="00387AE0" w:rsidRDefault="00387AE0" w:rsidP="00781F75">
      <w:pPr>
        <w:pStyle w:val="Versequote0"/>
        <w:rPr>
          <w:lang w:val="en-US" w:bidi="bn-IN"/>
        </w:rPr>
      </w:pPr>
      <w:r>
        <w:rPr>
          <w:lang w:val="en-US" w:bidi="bn-IN"/>
        </w:rPr>
        <w:t>gā~thi mālatī phula     hāra pahirāoba</w:t>
      </w:r>
    </w:p>
    <w:p w:rsidR="00387AE0" w:rsidRDefault="00387AE0" w:rsidP="00781F75">
      <w:pPr>
        <w:pStyle w:val="Versequote0"/>
        <w:rPr>
          <w:lang w:val="en-US" w:bidi="bn-IN"/>
        </w:rPr>
      </w:pPr>
      <w:r>
        <w:rPr>
          <w:lang w:val="en-US" w:bidi="bn-IN"/>
        </w:rPr>
        <w:t>dhāoyāba madhukara-vṛnde ||3||</w:t>
      </w:r>
    </w:p>
    <w:p w:rsidR="00387AE0" w:rsidRDefault="00387AE0" w:rsidP="00781F75">
      <w:pPr>
        <w:pStyle w:val="Versequote0"/>
        <w:rPr>
          <w:lang w:val="en-US" w:bidi="bn-IN"/>
        </w:rPr>
      </w:pPr>
    </w:p>
    <w:p w:rsidR="00387AE0" w:rsidRDefault="00387AE0" w:rsidP="00781F75">
      <w:pPr>
        <w:pStyle w:val="Versequote0"/>
        <w:rPr>
          <w:lang w:val="en-US" w:bidi="bn-IN"/>
        </w:rPr>
      </w:pPr>
      <w:r>
        <w:rPr>
          <w:lang w:val="en-US" w:bidi="bn-IN"/>
        </w:rPr>
        <w:t>lalitā kabe more     bījana deoyaba</w:t>
      </w:r>
    </w:p>
    <w:p w:rsidR="00387AE0" w:rsidRDefault="00387AE0" w:rsidP="00781F75">
      <w:pPr>
        <w:pStyle w:val="Versequote0"/>
        <w:rPr>
          <w:lang w:val="en-US" w:bidi="bn-IN"/>
        </w:rPr>
      </w:pPr>
      <w:r>
        <w:rPr>
          <w:lang w:val="en-US" w:bidi="bn-IN"/>
        </w:rPr>
        <w:t>bījaba māruta mande |</w:t>
      </w:r>
    </w:p>
    <w:p w:rsidR="00387AE0" w:rsidRDefault="00387AE0" w:rsidP="00781F75">
      <w:pPr>
        <w:pStyle w:val="Versequote0"/>
        <w:rPr>
          <w:lang w:val="en-US" w:bidi="bn-IN"/>
        </w:rPr>
      </w:pPr>
      <w:r>
        <w:rPr>
          <w:lang w:val="en-US" w:bidi="bn-IN"/>
        </w:rPr>
        <w:t>śrama jala sakala     miṭaba du~hu kalevara</w:t>
      </w:r>
    </w:p>
    <w:p w:rsidR="00387AE0" w:rsidRDefault="00387AE0" w:rsidP="00781F75">
      <w:pPr>
        <w:pStyle w:val="Versequote0"/>
        <w:rPr>
          <w:lang w:val="en-US" w:bidi="bn-IN"/>
        </w:rPr>
      </w:pPr>
      <w:r>
        <w:rPr>
          <w:lang w:val="en-US" w:bidi="bn-IN"/>
        </w:rPr>
        <w:t>heraba parama ā1e ||4||</w:t>
      </w:r>
    </w:p>
    <w:p w:rsidR="00387AE0" w:rsidRDefault="00387AE0" w:rsidP="00781F75">
      <w:pPr>
        <w:pStyle w:val="Versequote0"/>
        <w:rPr>
          <w:lang w:val="en-US" w:bidi="bn-IN"/>
        </w:rPr>
      </w:pPr>
    </w:p>
    <w:p w:rsidR="00387AE0" w:rsidRDefault="00387AE0" w:rsidP="00781F75">
      <w:pPr>
        <w:pStyle w:val="Versequote0"/>
        <w:rPr>
          <w:lang w:val="en-US" w:bidi="bn-IN"/>
        </w:rPr>
      </w:pPr>
      <w:r>
        <w:rPr>
          <w:lang w:val="en-US" w:bidi="bn-IN"/>
        </w:rPr>
        <w:t>narottama dāsa     āśa pada-pa~kaja</w:t>
      </w:r>
    </w:p>
    <w:p w:rsidR="00387AE0" w:rsidRDefault="00387AE0" w:rsidP="00781F75">
      <w:pPr>
        <w:pStyle w:val="Versequote0"/>
        <w:rPr>
          <w:lang w:val="en-US" w:bidi="bn-IN"/>
        </w:rPr>
      </w:pPr>
      <w:r>
        <w:rPr>
          <w:lang w:val="en-US" w:bidi="bn-IN"/>
        </w:rPr>
        <w:t>sevana mādhurī pāne |</w:t>
      </w:r>
    </w:p>
    <w:p w:rsidR="00387AE0" w:rsidRDefault="00387AE0" w:rsidP="00781F75">
      <w:pPr>
        <w:pStyle w:val="Versequote0"/>
        <w:rPr>
          <w:lang w:val="en-US" w:bidi="bn-IN"/>
        </w:rPr>
      </w:pPr>
      <w:r>
        <w:rPr>
          <w:lang w:val="en-US" w:bidi="bn-IN"/>
        </w:rPr>
        <w:t>hoyaba hena dina     nā dekhiye kona cina</w:t>
      </w:r>
    </w:p>
    <w:p w:rsidR="00387AE0" w:rsidRDefault="00387AE0" w:rsidP="00781F75">
      <w:pPr>
        <w:pStyle w:val="Versequote0"/>
        <w:rPr>
          <w:lang w:val="en-US" w:bidi="bn-IN"/>
        </w:rPr>
      </w:pPr>
      <w:r>
        <w:rPr>
          <w:lang w:val="en-US" w:bidi="bn-IN"/>
        </w:rPr>
        <w:t>du~hu jana heraba nayāne ||5||</w:t>
      </w:r>
    </w:p>
    <w:p w:rsidR="00387AE0" w:rsidRDefault="00387AE0" w:rsidP="00781F75">
      <w:pPr>
        <w:jc w:val="center"/>
      </w:pPr>
    </w:p>
    <w:p w:rsidR="00387AE0" w:rsidRPr="00060918" w:rsidRDefault="00387AE0" w:rsidP="00781F75">
      <w:pPr>
        <w:jc w:val="center"/>
      </w:pPr>
      <w:r>
        <w:t>(35)</w:t>
      </w:r>
    </w:p>
    <w:p w:rsidR="00387AE0" w:rsidRDefault="00387AE0" w:rsidP="00B501FF">
      <w:pPr>
        <w:pStyle w:val="Heading3"/>
      </w:pPr>
      <w:r>
        <w:t xml:space="preserve">svābhīṣṭa lālasā </w:t>
      </w:r>
    </w:p>
    <w:p w:rsidR="00387AE0" w:rsidRDefault="00387AE0" w:rsidP="00682858">
      <w:pPr>
        <w:pStyle w:val="Versequote0"/>
      </w:pPr>
    </w:p>
    <w:p w:rsidR="00387AE0" w:rsidRDefault="00387AE0" w:rsidP="00682858">
      <w:pPr>
        <w:pStyle w:val="Versequote0"/>
      </w:pPr>
      <w:r>
        <w:t>kusumita vṛndāvane</w:t>
      </w:r>
      <w:r>
        <w:rPr>
          <w:rFonts w:cs="Mangal"/>
          <w:noProof w:val="0"/>
          <w:cs/>
          <w:lang w:bidi="sa-IN"/>
        </w:rPr>
        <w:t xml:space="preserve">     </w:t>
      </w:r>
      <w:r>
        <w:t>nācata śikhi gaṇe</w:t>
      </w:r>
    </w:p>
    <w:p w:rsidR="00387AE0" w:rsidRDefault="00387AE0" w:rsidP="00682858">
      <w:pPr>
        <w:pStyle w:val="Versequote0"/>
      </w:pPr>
      <w:r>
        <w:t>pika-kula bhramara jha~kāre |</w:t>
      </w:r>
    </w:p>
    <w:p w:rsidR="00387AE0" w:rsidRDefault="00387AE0" w:rsidP="00682858">
      <w:pPr>
        <w:pStyle w:val="Versequote0"/>
      </w:pPr>
      <w:r>
        <w:t>priya sahacarī saṅge</w:t>
      </w:r>
      <w:r>
        <w:rPr>
          <w:rFonts w:cs="Mangal"/>
          <w:noProof w:val="0"/>
          <w:cs/>
          <w:lang w:bidi="sa-IN"/>
        </w:rPr>
        <w:t xml:space="preserve">     </w:t>
      </w:r>
      <w:r>
        <w:t>gāiyā yāibe raṅge</w:t>
      </w:r>
    </w:p>
    <w:p w:rsidR="00387AE0" w:rsidRDefault="00387AE0" w:rsidP="00682858">
      <w:pPr>
        <w:pStyle w:val="Versequote0"/>
      </w:pPr>
      <w:r>
        <w:t>manohara nikuñja kuṭīre ||1||</w:t>
      </w:r>
    </w:p>
    <w:p w:rsidR="00387AE0" w:rsidRDefault="00387AE0" w:rsidP="00682858">
      <w:pPr>
        <w:pStyle w:val="Versequote0"/>
      </w:pPr>
    </w:p>
    <w:p w:rsidR="00387AE0" w:rsidRDefault="00387AE0" w:rsidP="00682858">
      <w:pPr>
        <w:pStyle w:val="Versequote0"/>
      </w:pPr>
      <w:r>
        <w:t>hari hari ! manoratha phalibe āmāre |</w:t>
      </w:r>
    </w:p>
    <w:p w:rsidR="00387AE0" w:rsidRDefault="00387AE0" w:rsidP="00682858">
      <w:pPr>
        <w:pStyle w:val="Versequote0"/>
      </w:pPr>
      <w:r>
        <w:t>du~huka mahura gati</w:t>
      </w:r>
      <w:r>
        <w:rPr>
          <w:rFonts w:cs="Mangal"/>
          <w:noProof w:val="0"/>
          <w:cs/>
          <w:lang w:bidi="sa-IN"/>
        </w:rPr>
        <w:t xml:space="preserve">     </w:t>
      </w:r>
      <w:r>
        <w:t>kautuke heraba ati</w:t>
      </w:r>
    </w:p>
    <w:p w:rsidR="00387AE0" w:rsidRDefault="00387AE0" w:rsidP="00682858">
      <w:pPr>
        <w:pStyle w:val="Versequote0"/>
      </w:pPr>
      <w:r>
        <w:t>aṅga bhari pulaka antare ||2||</w:t>
      </w:r>
    </w:p>
    <w:p w:rsidR="00387AE0" w:rsidRDefault="00387AE0" w:rsidP="00682858">
      <w:pPr>
        <w:pStyle w:val="Versequote0"/>
      </w:pPr>
    </w:p>
    <w:p w:rsidR="00387AE0" w:rsidRDefault="00387AE0" w:rsidP="00682858">
      <w:pPr>
        <w:pStyle w:val="Versequote0"/>
      </w:pPr>
      <w:r>
        <w:t>caudike sakhīra mājhe</w:t>
      </w:r>
      <w:r>
        <w:rPr>
          <w:rFonts w:cs="Mangal"/>
          <w:noProof w:val="0"/>
          <w:cs/>
          <w:lang w:bidi="sa-IN"/>
        </w:rPr>
        <w:t xml:space="preserve">     </w:t>
      </w:r>
      <w:r>
        <w:t>rādhikāra i~gite</w:t>
      </w:r>
    </w:p>
    <w:p w:rsidR="00387AE0" w:rsidRDefault="00387AE0" w:rsidP="00682858">
      <w:pPr>
        <w:pStyle w:val="Versequote0"/>
      </w:pPr>
      <w:r>
        <w:t>ciruṇī la{i}yā kare kari |</w:t>
      </w:r>
    </w:p>
    <w:p w:rsidR="00387AE0" w:rsidRDefault="00387AE0" w:rsidP="00682858">
      <w:pPr>
        <w:pStyle w:val="Versequote0"/>
      </w:pPr>
      <w:r>
        <w:t>kuṭila kuntala saba</w:t>
      </w:r>
      <w:r>
        <w:rPr>
          <w:rFonts w:cs="Mangal"/>
          <w:noProof w:val="0"/>
          <w:cs/>
          <w:lang w:bidi="sa-IN"/>
        </w:rPr>
        <w:t xml:space="preserve">     </w:t>
      </w:r>
      <w:r>
        <w:t>vithāriyā ā~caraba</w:t>
      </w:r>
    </w:p>
    <w:p w:rsidR="00387AE0" w:rsidRDefault="00387AE0" w:rsidP="00682858">
      <w:pPr>
        <w:pStyle w:val="Versequote0"/>
      </w:pPr>
      <w:r>
        <w:t>banāiba vicitra kavarī ||3||</w:t>
      </w:r>
    </w:p>
    <w:p w:rsidR="00387AE0" w:rsidRDefault="00387AE0" w:rsidP="00682858">
      <w:pPr>
        <w:pStyle w:val="Versequote0"/>
      </w:pPr>
    </w:p>
    <w:p w:rsidR="00387AE0" w:rsidRDefault="00387AE0" w:rsidP="00682858">
      <w:pPr>
        <w:pStyle w:val="Versequote0"/>
      </w:pPr>
      <w:r>
        <w:t>mṛgamada malayaja</w:t>
      </w:r>
      <w:r>
        <w:rPr>
          <w:rFonts w:cs="Mangal"/>
          <w:noProof w:val="0"/>
          <w:cs/>
          <w:lang w:bidi="sa-IN"/>
        </w:rPr>
        <w:t xml:space="preserve">     </w:t>
      </w:r>
      <w:r>
        <w:t>saba aṅge lepaba</w:t>
      </w:r>
    </w:p>
    <w:p w:rsidR="00387AE0" w:rsidRDefault="00387AE0" w:rsidP="00682858">
      <w:pPr>
        <w:pStyle w:val="Versequote0"/>
      </w:pPr>
      <w:r>
        <w:t>parāiba manohara hāra |</w:t>
      </w:r>
    </w:p>
    <w:p w:rsidR="00387AE0" w:rsidRDefault="00387AE0" w:rsidP="00682858">
      <w:pPr>
        <w:pStyle w:val="Versequote0"/>
      </w:pPr>
      <w:r>
        <w:t>candana ku~kume</w:t>
      </w:r>
      <w:r>
        <w:rPr>
          <w:rFonts w:cs="Mangal"/>
          <w:noProof w:val="0"/>
          <w:cs/>
          <w:lang w:bidi="sa-IN"/>
        </w:rPr>
        <w:t xml:space="preserve">     </w:t>
      </w:r>
      <w:r>
        <w:t>tilaka banāiba</w:t>
      </w:r>
    </w:p>
    <w:p w:rsidR="00387AE0" w:rsidRDefault="00387AE0" w:rsidP="00682858">
      <w:pPr>
        <w:pStyle w:val="Versequote0"/>
      </w:pPr>
      <w:r>
        <w:t>heraba mukha sudhākara ||4||</w:t>
      </w:r>
    </w:p>
    <w:p w:rsidR="00387AE0" w:rsidRDefault="00387AE0" w:rsidP="00682858">
      <w:pPr>
        <w:pStyle w:val="Versequote0"/>
      </w:pPr>
    </w:p>
    <w:p w:rsidR="00387AE0" w:rsidRDefault="00387AE0" w:rsidP="00682858">
      <w:pPr>
        <w:pStyle w:val="Versequote0"/>
      </w:pPr>
      <w:r>
        <w:t>nīla paṭṭāmbara</w:t>
      </w:r>
      <w:r>
        <w:rPr>
          <w:rFonts w:cs="Mangal"/>
          <w:noProof w:val="0"/>
          <w:cs/>
          <w:lang w:bidi="sa-IN"/>
        </w:rPr>
        <w:t xml:space="preserve">     </w:t>
      </w:r>
      <w:r>
        <w:t>yatane parāiba</w:t>
      </w:r>
    </w:p>
    <w:p w:rsidR="00387AE0" w:rsidRDefault="00387AE0" w:rsidP="00682858">
      <w:pPr>
        <w:pStyle w:val="Versequote0"/>
      </w:pPr>
      <w:r>
        <w:t>pāye diba ratana mañjīre |</w:t>
      </w:r>
    </w:p>
    <w:p w:rsidR="00387AE0" w:rsidRDefault="00387AE0" w:rsidP="00682858">
      <w:pPr>
        <w:pStyle w:val="Versequote0"/>
        <w:rPr>
          <w:lang w:val="en-US"/>
        </w:rPr>
      </w:pPr>
      <w:r>
        <w:t>bhṛ~g</w:t>
      </w:r>
      <w:r>
        <w:rPr>
          <w:lang w:val="en-US"/>
        </w:rPr>
        <w:t>ārera jale rā~gā     caraṇa dhoyāiba</w:t>
      </w:r>
    </w:p>
    <w:p w:rsidR="00387AE0" w:rsidRDefault="00387AE0" w:rsidP="00682858">
      <w:pPr>
        <w:pStyle w:val="Versequote0"/>
        <w:rPr>
          <w:lang w:val="en-US"/>
        </w:rPr>
      </w:pPr>
      <w:r>
        <w:rPr>
          <w:lang w:val="en-US"/>
        </w:rPr>
        <w:t>muchāiba āpana cikure ||5||</w:t>
      </w:r>
    </w:p>
    <w:p w:rsidR="00387AE0" w:rsidRDefault="00387AE0" w:rsidP="00682858">
      <w:pPr>
        <w:pStyle w:val="Versequote0"/>
        <w:rPr>
          <w:lang w:val="en-US"/>
        </w:rPr>
      </w:pPr>
    </w:p>
    <w:p w:rsidR="00387AE0" w:rsidRDefault="00387AE0" w:rsidP="00682858">
      <w:pPr>
        <w:pStyle w:val="Versequote0"/>
        <w:rPr>
          <w:lang w:val="en-US"/>
        </w:rPr>
      </w:pPr>
      <w:r>
        <w:rPr>
          <w:lang w:val="en-US"/>
        </w:rPr>
        <w:t>kusuma komala-phale     śeja bichāiba</w:t>
      </w:r>
    </w:p>
    <w:p w:rsidR="00387AE0" w:rsidRDefault="00387AE0" w:rsidP="00682858">
      <w:pPr>
        <w:pStyle w:val="Versequote0"/>
        <w:rPr>
          <w:lang w:val="en-US"/>
        </w:rPr>
      </w:pPr>
      <w:r>
        <w:rPr>
          <w:lang w:val="en-US"/>
        </w:rPr>
        <w:t>śayana karāba do~hākāre |</w:t>
      </w:r>
    </w:p>
    <w:p w:rsidR="00387AE0" w:rsidRDefault="00387AE0" w:rsidP="00682858">
      <w:pPr>
        <w:pStyle w:val="Versequote0"/>
        <w:rPr>
          <w:lang w:val="en-US"/>
        </w:rPr>
      </w:pPr>
      <w:r>
        <w:rPr>
          <w:lang w:val="en-US"/>
        </w:rPr>
        <w:t>dhavala cāmara āni     mṛdu</w:t>
      </w:r>
      <w:r>
        <w:rPr>
          <w:i w:val="0"/>
          <w:color w:val="FF0000"/>
          <w:lang w:val="en-US"/>
        </w:rPr>
        <w:t xml:space="preserve"> </w:t>
      </w:r>
      <w:r>
        <w:rPr>
          <w:lang w:val="en-US"/>
        </w:rPr>
        <w:t>mṛdu bījaba</w:t>
      </w:r>
    </w:p>
    <w:p w:rsidR="00387AE0" w:rsidRDefault="00387AE0" w:rsidP="00682858">
      <w:pPr>
        <w:pStyle w:val="Versequote0"/>
        <w:rPr>
          <w:lang w:val="en-US"/>
        </w:rPr>
      </w:pPr>
      <w:r>
        <w:rPr>
          <w:lang w:val="en-US"/>
        </w:rPr>
        <w:t>charamita du~juka śarīre ||6||</w:t>
      </w:r>
    </w:p>
    <w:p w:rsidR="00387AE0" w:rsidRDefault="00387AE0" w:rsidP="00682858">
      <w:pPr>
        <w:pStyle w:val="Versequote0"/>
        <w:rPr>
          <w:lang w:val="en-US"/>
        </w:rPr>
      </w:pPr>
    </w:p>
    <w:p w:rsidR="00387AE0" w:rsidRDefault="00387AE0" w:rsidP="00682858">
      <w:pPr>
        <w:pStyle w:val="Versequote0"/>
        <w:rPr>
          <w:lang w:val="en-US"/>
        </w:rPr>
      </w:pPr>
      <w:r>
        <w:rPr>
          <w:lang w:val="en-US"/>
        </w:rPr>
        <w:t>kanaka sampuṭa kari     karpūra tāmbula bhari</w:t>
      </w:r>
    </w:p>
    <w:p w:rsidR="00387AE0" w:rsidRDefault="00387AE0" w:rsidP="00682858">
      <w:pPr>
        <w:pStyle w:val="Versequote0"/>
        <w:rPr>
          <w:lang w:val="en-US"/>
        </w:rPr>
      </w:pPr>
      <w:r>
        <w:rPr>
          <w:lang w:val="en-US"/>
        </w:rPr>
        <w:t>yogāiba do~hāra vadane |</w:t>
      </w:r>
    </w:p>
    <w:p w:rsidR="00387AE0" w:rsidRDefault="00387AE0" w:rsidP="00682858">
      <w:pPr>
        <w:pStyle w:val="Versequote0"/>
        <w:rPr>
          <w:lang w:val="en-US"/>
        </w:rPr>
      </w:pPr>
      <w:r>
        <w:rPr>
          <w:lang w:val="en-US"/>
        </w:rPr>
        <w:t>adhara sudhā-rase     tāmbūla suvāse</w:t>
      </w:r>
    </w:p>
    <w:p w:rsidR="00387AE0" w:rsidRDefault="00387AE0" w:rsidP="00682858">
      <w:pPr>
        <w:pStyle w:val="Versequote0"/>
        <w:rPr>
          <w:lang w:val="en-US"/>
        </w:rPr>
      </w:pPr>
      <w:r>
        <w:rPr>
          <w:lang w:val="en-US"/>
        </w:rPr>
        <w:t>bhokhaba adhika yatane ||7||</w:t>
      </w:r>
    </w:p>
    <w:p w:rsidR="00387AE0" w:rsidRDefault="00387AE0" w:rsidP="00682858">
      <w:pPr>
        <w:pStyle w:val="Versequote0"/>
        <w:rPr>
          <w:lang w:val="en-US"/>
        </w:rPr>
      </w:pPr>
    </w:p>
    <w:p w:rsidR="00387AE0" w:rsidRDefault="00387AE0" w:rsidP="00682858">
      <w:pPr>
        <w:pStyle w:val="Versequote0"/>
        <w:rPr>
          <w:lang w:val="en-US"/>
        </w:rPr>
      </w:pPr>
      <w:r>
        <w:rPr>
          <w:lang w:val="en-US"/>
        </w:rPr>
        <w:t>śrī-guru karuṇā-sindhu     lokanātha dīna-bandhu</w:t>
      </w:r>
    </w:p>
    <w:p w:rsidR="00387AE0" w:rsidRDefault="00387AE0" w:rsidP="00682858">
      <w:pPr>
        <w:pStyle w:val="Versequote0"/>
        <w:rPr>
          <w:lang w:val="en-US"/>
        </w:rPr>
      </w:pPr>
      <w:r>
        <w:rPr>
          <w:lang w:val="en-US"/>
        </w:rPr>
        <w:t>muñi dīne kara avadhāna |</w:t>
      </w:r>
    </w:p>
    <w:p w:rsidR="00387AE0" w:rsidRDefault="00387AE0" w:rsidP="00682858">
      <w:pPr>
        <w:pStyle w:val="Versequote0"/>
        <w:rPr>
          <w:lang w:val="en-US"/>
        </w:rPr>
      </w:pPr>
      <w:r>
        <w:rPr>
          <w:lang w:val="en-US"/>
        </w:rPr>
        <w:t>rādha-kṛṣṇa vṛndāvana     priya narma sakhī gaṇa</w:t>
      </w:r>
    </w:p>
    <w:p w:rsidR="00387AE0" w:rsidRDefault="00387AE0" w:rsidP="00682858">
      <w:pPr>
        <w:pStyle w:val="Versequote0"/>
        <w:rPr>
          <w:lang w:val="en-US"/>
        </w:rPr>
      </w:pPr>
      <w:r>
        <w:rPr>
          <w:lang w:val="en-US"/>
        </w:rPr>
        <w:t>narottama māge ei dāna ||8||</w:t>
      </w:r>
    </w:p>
    <w:p w:rsidR="00387AE0" w:rsidRDefault="00387AE0" w:rsidP="00B501FF">
      <w:pPr>
        <w:jc w:val="center"/>
      </w:pPr>
      <w:r>
        <w:t xml:space="preserve"> </w:t>
      </w:r>
    </w:p>
    <w:p w:rsidR="00387AE0" w:rsidRPr="00060918" w:rsidRDefault="00387AE0" w:rsidP="00B501FF">
      <w:pPr>
        <w:jc w:val="center"/>
        <w:rPr>
          <w:lang w:val="en-US"/>
        </w:rPr>
      </w:pPr>
      <w:r>
        <w:t>(3</w:t>
      </w:r>
      <w:r>
        <w:rPr>
          <w:lang w:val="en-US"/>
        </w:rPr>
        <w:t>6)</w:t>
      </w:r>
    </w:p>
    <w:p w:rsidR="00387AE0" w:rsidRDefault="00387AE0" w:rsidP="00B501FF">
      <w:pPr>
        <w:pStyle w:val="Heading3"/>
      </w:pPr>
      <w:r>
        <w:t xml:space="preserve">punaḥ svābhīṣṭa lālasā </w:t>
      </w:r>
    </w:p>
    <w:p w:rsidR="00387AE0" w:rsidRDefault="00387AE0" w:rsidP="00B501FF">
      <w:pPr>
        <w:jc w:val="center"/>
      </w:pPr>
      <w:r>
        <w:t xml:space="preserve"> </w:t>
      </w:r>
    </w:p>
    <w:p w:rsidR="00387AE0" w:rsidRPr="00060918" w:rsidRDefault="00387AE0" w:rsidP="00B501FF">
      <w:pPr>
        <w:jc w:val="center"/>
        <w:rPr>
          <w:lang w:val="en-US"/>
        </w:rPr>
      </w:pPr>
      <w:r>
        <w:t>(3</w:t>
      </w:r>
      <w:r>
        <w:rPr>
          <w:lang w:val="en-US"/>
        </w:rPr>
        <w:t>7)</w:t>
      </w:r>
    </w:p>
    <w:p w:rsidR="00387AE0" w:rsidRDefault="00387AE0" w:rsidP="00B501FF">
      <w:pPr>
        <w:pStyle w:val="Heading3"/>
      </w:pPr>
      <w:r>
        <w:t>śrī-kṛṣṇe vijñaptiḥ</w:t>
      </w:r>
    </w:p>
    <w:p w:rsidR="00387AE0" w:rsidRPr="00B501FF" w:rsidRDefault="00387AE0" w:rsidP="00B501FF">
      <w:pPr>
        <w:rPr>
          <w:lang w:bidi="bn-IN"/>
        </w:rPr>
      </w:pPr>
    </w:p>
    <w:p w:rsidR="00387AE0" w:rsidRPr="00060918" w:rsidRDefault="00387AE0" w:rsidP="00060918">
      <w:pPr>
        <w:jc w:val="center"/>
        <w:rPr>
          <w:lang w:val="en-US"/>
        </w:rPr>
      </w:pPr>
      <w:r>
        <w:t>(3</w:t>
      </w:r>
      <w:r>
        <w:rPr>
          <w:lang w:val="en-US"/>
        </w:rPr>
        <w:t>8)</w:t>
      </w:r>
    </w:p>
    <w:p w:rsidR="00387AE0" w:rsidRDefault="00387AE0" w:rsidP="00B501FF">
      <w:pPr>
        <w:pStyle w:val="Heading3"/>
      </w:pPr>
      <w:r>
        <w:t>atha ākṣepaḥ</w:t>
      </w:r>
    </w:p>
    <w:p w:rsidR="00387AE0" w:rsidRPr="00B501FF" w:rsidRDefault="00387AE0" w:rsidP="00B501FF">
      <w:pPr>
        <w:rPr>
          <w:lang w:bidi="bn-IN"/>
        </w:rPr>
      </w:pPr>
    </w:p>
    <w:p w:rsidR="00387AE0" w:rsidRDefault="00387AE0" w:rsidP="00060918">
      <w:pPr>
        <w:jc w:val="center"/>
      </w:pPr>
      <w:r>
        <w:t>(39)</w:t>
      </w:r>
    </w:p>
    <w:p w:rsidR="00387AE0" w:rsidRDefault="00387AE0" w:rsidP="00060918">
      <w:pPr>
        <w:pStyle w:val="Heading3"/>
        <w:rPr>
          <w:lang w:val="pl-PL"/>
        </w:rPr>
      </w:pPr>
      <w:r>
        <w:rPr>
          <w:lang w:val="pl-PL"/>
        </w:rPr>
        <w:t xml:space="preserve">lālasā </w:t>
      </w:r>
    </w:p>
    <w:p w:rsidR="00387AE0" w:rsidRPr="00060918" w:rsidRDefault="00387AE0" w:rsidP="00060918">
      <w:pPr>
        <w:rPr>
          <w:lang w:val="pl-PL" w:bidi="bn-IN"/>
        </w:rPr>
      </w:pPr>
    </w:p>
    <w:p w:rsidR="00387AE0" w:rsidRDefault="00387AE0" w:rsidP="00060918">
      <w:pPr>
        <w:pStyle w:val="Versequote0"/>
        <w:rPr>
          <w:rFonts w:cs="Balaram"/>
          <w:noProof w:val="0"/>
          <w:cs/>
          <w:lang w:bidi="sa-IN"/>
        </w:rPr>
      </w:pPr>
      <w:r>
        <w:rPr>
          <w:rFonts w:cs="Balaram"/>
          <w:noProof w:val="0"/>
          <w:cs/>
          <w:lang w:bidi="sa-IN"/>
        </w:rPr>
        <w:t>śrī rūpa mañjarī pada     sei mora sampada</w:t>
      </w:r>
    </w:p>
    <w:p w:rsidR="00387AE0" w:rsidRDefault="00387AE0" w:rsidP="00060918">
      <w:pPr>
        <w:pStyle w:val="Versequote0"/>
        <w:rPr>
          <w:rFonts w:cs="Balaram"/>
          <w:noProof w:val="0"/>
          <w:cs/>
          <w:lang w:bidi="sa-IN"/>
        </w:rPr>
      </w:pPr>
      <w:r>
        <w:rPr>
          <w:rFonts w:cs="Balaram"/>
          <w:noProof w:val="0"/>
          <w:cs/>
          <w:lang w:bidi="sa-IN"/>
        </w:rPr>
        <w:t>sei mora bhajana pūjana</w:t>
      </w:r>
    </w:p>
    <w:p w:rsidR="00387AE0" w:rsidRDefault="00387AE0" w:rsidP="00060918">
      <w:pPr>
        <w:pStyle w:val="Versequote0"/>
        <w:rPr>
          <w:rFonts w:cs="Balaram"/>
          <w:noProof w:val="0"/>
          <w:cs/>
          <w:lang w:bidi="sa-IN"/>
        </w:rPr>
      </w:pPr>
      <w:r>
        <w:rPr>
          <w:rFonts w:cs="Balaram"/>
          <w:noProof w:val="0"/>
          <w:cs/>
          <w:lang w:bidi="sa-IN"/>
        </w:rPr>
        <w:t>sei mora prāṇa-dhana        sei more ābharaṇa</w:t>
      </w:r>
    </w:p>
    <w:p w:rsidR="00387AE0" w:rsidRDefault="00387AE0" w:rsidP="00060918">
      <w:pPr>
        <w:pStyle w:val="Versequote0"/>
        <w:rPr>
          <w:rFonts w:cs="Balaram"/>
          <w:noProof w:val="0"/>
          <w:cs/>
          <w:lang w:bidi="sa-IN"/>
        </w:rPr>
      </w:pPr>
      <w:r>
        <w:rPr>
          <w:rFonts w:cs="Balaram"/>
          <w:noProof w:val="0"/>
          <w:cs/>
          <w:lang w:bidi="sa-IN"/>
        </w:rPr>
        <w:t>sei mora jīvanera jīvana</w:t>
      </w:r>
    </w:p>
    <w:p w:rsidR="00387AE0" w:rsidRDefault="00387AE0" w:rsidP="00060918">
      <w:pPr>
        <w:pStyle w:val="Versequote0"/>
        <w:rPr>
          <w:rFonts w:cs="Balaram"/>
          <w:noProof w:val="0"/>
          <w:cs/>
          <w:lang w:bidi="sa-IN"/>
        </w:rPr>
      </w:pPr>
    </w:p>
    <w:p w:rsidR="00387AE0" w:rsidRDefault="00387AE0" w:rsidP="00060918">
      <w:pPr>
        <w:pStyle w:val="Versequote0"/>
        <w:rPr>
          <w:rFonts w:cs="Balaram"/>
          <w:noProof w:val="0"/>
          <w:cs/>
          <w:lang w:bidi="sa-IN"/>
        </w:rPr>
      </w:pPr>
      <w:r>
        <w:rPr>
          <w:rFonts w:cs="Balaram"/>
          <w:noProof w:val="0"/>
          <w:cs/>
          <w:lang w:bidi="sa-IN"/>
        </w:rPr>
        <w:t>sei mora rasa-nidhi      sei mora vāñchā-siddhi</w:t>
      </w:r>
    </w:p>
    <w:p w:rsidR="00387AE0" w:rsidRDefault="00387AE0" w:rsidP="00060918">
      <w:pPr>
        <w:pStyle w:val="Versequote0"/>
        <w:rPr>
          <w:rFonts w:cs="Balaram"/>
          <w:noProof w:val="0"/>
          <w:cs/>
          <w:lang w:bidi="sa-IN"/>
        </w:rPr>
      </w:pPr>
      <w:r>
        <w:rPr>
          <w:rFonts w:cs="Balaram"/>
          <w:noProof w:val="0"/>
          <w:cs/>
          <w:lang w:bidi="sa-IN"/>
        </w:rPr>
        <w:t>sei mora vedera dharama</w:t>
      </w:r>
    </w:p>
    <w:p w:rsidR="00387AE0" w:rsidRDefault="00387AE0" w:rsidP="00060918">
      <w:pPr>
        <w:pStyle w:val="Versequote0"/>
        <w:rPr>
          <w:rFonts w:cs="Balaram"/>
          <w:noProof w:val="0"/>
          <w:cs/>
          <w:lang w:bidi="sa-IN"/>
        </w:rPr>
      </w:pPr>
      <w:r>
        <w:rPr>
          <w:rFonts w:cs="Balaram"/>
          <w:noProof w:val="0"/>
          <w:cs/>
          <w:lang w:bidi="sa-IN"/>
        </w:rPr>
        <w:t>sei vrata</w:t>
      </w:r>
      <w:r>
        <w:rPr>
          <w:rFonts w:cs="Mangal"/>
          <w:noProof w:val="0"/>
          <w:cs/>
          <w:lang w:bidi="sa-IN"/>
        </w:rPr>
        <w:t xml:space="preserve">     </w:t>
      </w:r>
      <w:r>
        <w:rPr>
          <w:rFonts w:cs="Balaram"/>
          <w:noProof w:val="0"/>
          <w:cs/>
          <w:lang w:bidi="sa-IN"/>
        </w:rPr>
        <w:t>sei tapa     sei mora mantra japa</w:t>
      </w:r>
    </w:p>
    <w:p w:rsidR="00387AE0" w:rsidRDefault="00387AE0" w:rsidP="00060918">
      <w:pPr>
        <w:pStyle w:val="Versequote0"/>
        <w:rPr>
          <w:rFonts w:cs="Balaram"/>
          <w:noProof w:val="0"/>
          <w:cs/>
          <w:lang w:bidi="sa-IN"/>
        </w:rPr>
      </w:pPr>
      <w:r>
        <w:rPr>
          <w:rFonts w:cs="Balaram"/>
          <w:noProof w:val="0"/>
          <w:cs/>
          <w:lang w:bidi="sa-IN"/>
        </w:rPr>
        <w:t>sei mora dharama karama</w:t>
      </w:r>
    </w:p>
    <w:p w:rsidR="00387AE0" w:rsidRDefault="00387AE0" w:rsidP="00060918">
      <w:pPr>
        <w:pStyle w:val="Versequote0"/>
        <w:rPr>
          <w:rFonts w:cs="Balaram"/>
          <w:noProof w:val="0"/>
          <w:cs/>
          <w:lang w:bidi="sa-IN"/>
        </w:rPr>
      </w:pPr>
    </w:p>
    <w:p w:rsidR="00387AE0" w:rsidRDefault="00387AE0" w:rsidP="00060918">
      <w:pPr>
        <w:pStyle w:val="Versequote0"/>
        <w:rPr>
          <w:rFonts w:cs="Balaram"/>
          <w:noProof w:val="0"/>
          <w:cs/>
          <w:lang w:bidi="sa-IN"/>
        </w:rPr>
      </w:pPr>
      <w:r>
        <w:rPr>
          <w:rFonts w:cs="Balaram"/>
          <w:noProof w:val="0"/>
          <w:cs/>
          <w:lang w:bidi="sa-IN"/>
        </w:rPr>
        <w:t>anukūla habe vidhi      se pade haibe siddhi</w:t>
      </w:r>
    </w:p>
    <w:p w:rsidR="00387AE0" w:rsidRDefault="00387AE0" w:rsidP="00060918">
      <w:pPr>
        <w:pStyle w:val="Versequote0"/>
        <w:rPr>
          <w:rFonts w:cs="Balaram"/>
          <w:noProof w:val="0"/>
          <w:cs/>
          <w:lang w:bidi="sa-IN"/>
        </w:rPr>
      </w:pPr>
      <w:r>
        <w:rPr>
          <w:rFonts w:cs="Balaram"/>
          <w:noProof w:val="0"/>
          <w:cs/>
          <w:lang w:bidi="sa-IN"/>
        </w:rPr>
        <w:t>nirakhiba ei dui nayane</w:t>
      </w:r>
    </w:p>
    <w:p w:rsidR="00387AE0" w:rsidRDefault="00387AE0" w:rsidP="00060918">
      <w:pPr>
        <w:pStyle w:val="Versequote0"/>
        <w:rPr>
          <w:rFonts w:cs="Balaram"/>
          <w:noProof w:val="0"/>
          <w:cs/>
          <w:lang w:bidi="sa-IN"/>
        </w:rPr>
      </w:pPr>
      <w:r>
        <w:rPr>
          <w:rFonts w:cs="Balaram"/>
          <w:noProof w:val="0"/>
          <w:cs/>
          <w:lang w:bidi="sa-IN"/>
        </w:rPr>
        <w:t>se rūpa mādhurī-rāśī    prāṇa-kuvalaya-śaśī</w:t>
      </w:r>
    </w:p>
    <w:p w:rsidR="00387AE0" w:rsidRDefault="00387AE0" w:rsidP="00060918">
      <w:pPr>
        <w:pStyle w:val="Versequote0"/>
        <w:rPr>
          <w:rFonts w:cs="Balaram"/>
          <w:noProof w:val="0"/>
          <w:cs/>
          <w:lang w:bidi="sa-IN"/>
        </w:rPr>
      </w:pPr>
      <w:r>
        <w:rPr>
          <w:rFonts w:cs="Balaram"/>
          <w:noProof w:val="0"/>
          <w:cs/>
          <w:lang w:bidi="sa-IN"/>
        </w:rPr>
        <w:t>praphullita habe niśi-dine</w:t>
      </w:r>
    </w:p>
    <w:p w:rsidR="00387AE0" w:rsidRDefault="00387AE0" w:rsidP="00060918">
      <w:pPr>
        <w:pStyle w:val="Versequote0"/>
        <w:rPr>
          <w:rFonts w:cs="Balaram"/>
          <w:noProof w:val="0"/>
          <w:cs/>
          <w:lang w:bidi="sa-IN"/>
        </w:rPr>
      </w:pPr>
    </w:p>
    <w:p w:rsidR="00387AE0" w:rsidRDefault="00387AE0" w:rsidP="00060918">
      <w:pPr>
        <w:pStyle w:val="Versequote0"/>
        <w:rPr>
          <w:rFonts w:cs="Balaram"/>
          <w:noProof w:val="0"/>
          <w:cs/>
          <w:lang w:bidi="sa-IN"/>
        </w:rPr>
      </w:pPr>
      <w:r>
        <w:rPr>
          <w:rFonts w:cs="Balaram"/>
          <w:noProof w:val="0"/>
          <w:cs/>
          <w:lang w:bidi="sa-IN"/>
        </w:rPr>
        <w:t>tuasyaā adarśana ahi      garale jārala dehi</w:t>
      </w:r>
    </w:p>
    <w:p w:rsidR="00387AE0" w:rsidRDefault="00387AE0" w:rsidP="00060918">
      <w:pPr>
        <w:pStyle w:val="Versequote0"/>
        <w:rPr>
          <w:rFonts w:cs="Balaram"/>
          <w:noProof w:val="0"/>
          <w:cs/>
          <w:lang w:bidi="sa-IN"/>
        </w:rPr>
      </w:pPr>
      <w:r>
        <w:rPr>
          <w:rFonts w:cs="Balaram"/>
          <w:noProof w:val="0"/>
          <w:cs/>
          <w:lang w:bidi="sa-IN"/>
        </w:rPr>
        <w:t>cira-dina tāpita jīvana</w:t>
      </w:r>
    </w:p>
    <w:p w:rsidR="00387AE0" w:rsidRDefault="00387AE0" w:rsidP="00060918">
      <w:pPr>
        <w:pStyle w:val="Versequote0"/>
        <w:rPr>
          <w:rFonts w:cs="Balaram"/>
          <w:noProof w:val="0"/>
          <w:cs/>
          <w:lang w:bidi="sa-IN"/>
        </w:rPr>
      </w:pPr>
      <w:r>
        <w:rPr>
          <w:rFonts w:cs="Balaram"/>
          <w:noProof w:val="0"/>
          <w:cs/>
          <w:lang w:bidi="sa-IN"/>
        </w:rPr>
        <w:t>hā hā prabhu kara dayā    deha more pada-chāyā</w:t>
      </w:r>
    </w:p>
    <w:p w:rsidR="00387AE0" w:rsidRDefault="00387AE0" w:rsidP="00060918">
      <w:pPr>
        <w:pStyle w:val="Versequote0"/>
        <w:rPr>
          <w:rFonts w:cs="Balaram"/>
          <w:noProof w:val="0"/>
          <w:cs/>
          <w:lang w:bidi="sa-IN"/>
        </w:rPr>
      </w:pPr>
      <w:r>
        <w:rPr>
          <w:rFonts w:cs="Balaram"/>
          <w:noProof w:val="0"/>
          <w:cs/>
          <w:lang w:bidi="sa-IN"/>
        </w:rPr>
        <w:t>narottama laila śaraṇa</w:t>
      </w:r>
    </w:p>
    <w:p w:rsidR="00387AE0" w:rsidRDefault="00387AE0" w:rsidP="00060918">
      <w:pPr>
        <w:pStyle w:val="Versequote0"/>
        <w:rPr>
          <w:rFonts w:cs="Balaram"/>
          <w:noProof w:val="0"/>
          <w:cs/>
          <w:lang w:bidi="sa-IN"/>
        </w:rPr>
      </w:pPr>
    </w:p>
    <w:p w:rsidR="00387AE0" w:rsidRDefault="00387AE0" w:rsidP="00060918">
      <w:pPr>
        <w:jc w:val="center"/>
        <w:rPr>
          <w:lang w:val="en-US"/>
        </w:rPr>
      </w:pPr>
      <w:r>
        <w:rPr>
          <w:lang w:val="en-US"/>
        </w:rPr>
        <w:t>(40)</w:t>
      </w:r>
    </w:p>
    <w:p w:rsidR="00387AE0" w:rsidRDefault="00387AE0" w:rsidP="00060918">
      <w:pPr>
        <w:jc w:val="center"/>
        <w:rPr>
          <w:lang w:val="en-US"/>
        </w:rPr>
      </w:pPr>
    </w:p>
    <w:p w:rsidR="00387AE0" w:rsidRPr="00025F42" w:rsidRDefault="00387AE0" w:rsidP="00025F42">
      <w:pPr>
        <w:pStyle w:val="Versequote0"/>
        <w:rPr>
          <w:lang w:val="en-US"/>
        </w:rPr>
      </w:pPr>
      <w:r>
        <w:rPr>
          <w:rFonts w:cs="Balaram"/>
          <w:noProof w:val="0"/>
          <w:cs/>
          <w:lang w:bidi="sa-IN"/>
        </w:rPr>
        <w:t>śuniyāchi sādhu-mukhe bale sarva-jana</w:t>
      </w:r>
      <w:r>
        <w:rPr>
          <w:lang w:val="en-US"/>
        </w:rPr>
        <w:t xml:space="preserve"> |</w:t>
      </w:r>
    </w:p>
    <w:p w:rsidR="00387AE0" w:rsidRPr="00025F42" w:rsidRDefault="00387AE0" w:rsidP="00025F42">
      <w:pPr>
        <w:pStyle w:val="Versequote0"/>
        <w:rPr>
          <w:lang w:val="en-US"/>
        </w:rPr>
      </w:pPr>
      <w:r>
        <w:rPr>
          <w:rFonts w:cs="Balaram"/>
          <w:noProof w:val="0"/>
          <w:cs/>
          <w:lang w:bidi="sa-IN"/>
        </w:rPr>
        <w:t>śrī-rūpa-kṛpāya mile yugala-caraṇa</w:t>
      </w:r>
      <w:r>
        <w:rPr>
          <w:lang w:val="en-US"/>
        </w:rPr>
        <w:t xml:space="preserve"> ||1||</w:t>
      </w:r>
    </w:p>
    <w:p w:rsidR="00387AE0" w:rsidRPr="00025F42" w:rsidRDefault="00387AE0" w:rsidP="00025F42">
      <w:pPr>
        <w:pStyle w:val="Versequote0"/>
        <w:rPr>
          <w:lang w:val="en-US"/>
        </w:rPr>
      </w:pPr>
      <w:r>
        <w:rPr>
          <w:rFonts w:cs="Balaram"/>
          <w:noProof w:val="0"/>
          <w:cs/>
          <w:lang w:bidi="sa-IN"/>
        </w:rPr>
        <w:t>śrī-rūpera kṛpā jena āmā prati haya</w:t>
      </w:r>
      <w:r>
        <w:rPr>
          <w:lang w:val="en-US"/>
        </w:rPr>
        <w:t xml:space="preserve"> |</w:t>
      </w:r>
    </w:p>
    <w:p w:rsidR="00387AE0" w:rsidRPr="00025F42" w:rsidRDefault="00387AE0" w:rsidP="00025F42">
      <w:pPr>
        <w:pStyle w:val="Versequote0"/>
        <w:rPr>
          <w:lang w:val="en-US"/>
        </w:rPr>
      </w:pPr>
      <w:r>
        <w:rPr>
          <w:rFonts w:cs="Balaram"/>
          <w:noProof w:val="0"/>
          <w:cs/>
          <w:lang w:bidi="sa-IN"/>
        </w:rPr>
        <w:t>se-pada āśraya jāra sei mahāśaya</w:t>
      </w:r>
      <w:r>
        <w:rPr>
          <w:lang w:val="en-US"/>
        </w:rPr>
        <w:t xml:space="preserve"> ||2||</w:t>
      </w:r>
    </w:p>
    <w:p w:rsidR="00387AE0" w:rsidRPr="00025F42" w:rsidRDefault="00387AE0" w:rsidP="00025F42">
      <w:pPr>
        <w:pStyle w:val="Versequote0"/>
        <w:rPr>
          <w:lang w:val="en-US"/>
        </w:rPr>
      </w:pPr>
      <w:r>
        <w:rPr>
          <w:rFonts w:cs="Balaram"/>
          <w:noProof w:val="0"/>
          <w:cs/>
          <w:lang w:bidi="sa-IN"/>
        </w:rPr>
        <w:t xml:space="preserve">hā hā prabhupāda kabe </w:t>
      </w:r>
      <w:r>
        <w:rPr>
          <w:rFonts w:cs="Balaram"/>
          <w:noProof w:val="0"/>
          <w:lang w:bidi="sa-IN"/>
        </w:rPr>
        <w:t>saṅg</w:t>
      </w:r>
      <w:r>
        <w:rPr>
          <w:rFonts w:cs="Balaram"/>
          <w:noProof w:val="0"/>
          <w:cs/>
          <w:lang w:bidi="sa-IN"/>
        </w:rPr>
        <w:t>e laiyā jābe</w:t>
      </w:r>
      <w:r>
        <w:rPr>
          <w:lang w:val="en-US"/>
        </w:rPr>
        <w:t xml:space="preserve"> |</w:t>
      </w:r>
    </w:p>
    <w:p w:rsidR="00387AE0" w:rsidRPr="00025F42" w:rsidRDefault="00387AE0" w:rsidP="00025F42">
      <w:pPr>
        <w:pStyle w:val="Versequote0"/>
        <w:rPr>
          <w:lang w:val="en-US"/>
        </w:rPr>
      </w:pPr>
      <w:r>
        <w:rPr>
          <w:rFonts w:cs="Balaram"/>
          <w:noProof w:val="0"/>
          <w:cs/>
          <w:lang w:bidi="sa-IN"/>
        </w:rPr>
        <w:t>śrī-rūpera pāda-padme more samarpibe</w:t>
      </w:r>
      <w:r>
        <w:rPr>
          <w:lang w:val="en-US"/>
        </w:rPr>
        <w:t xml:space="preserve"> ||3||</w:t>
      </w:r>
    </w:p>
    <w:p w:rsidR="00387AE0" w:rsidRPr="00025F42" w:rsidRDefault="00387AE0" w:rsidP="00025F42">
      <w:pPr>
        <w:pStyle w:val="Versequote0"/>
        <w:rPr>
          <w:lang w:val="en-US"/>
        </w:rPr>
      </w:pPr>
      <w:r>
        <w:rPr>
          <w:rFonts w:cs="Balaram"/>
          <w:noProof w:val="0"/>
          <w:cs/>
          <w:lang w:bidi="sa-IN"/>
        </w:rPr>
        <w:t>mano-vāñchā siddhi tabe ha</w:t>
      </w:r>
      <w:r>
        <w:rPr>
          <w:rFonts w:cs="Balaram"/>
          <w:noProof w:val="0"/>
          <w:lang w:bidi="sa-IN"/>
        </w:rPr>
        <w:t>~</w:t>
      </w:r>
      <w:r>
        <w:rPr>
          <w:rFonts w:cs="Balaram"/>
          <w:noProof w:val="0"/>
          <w:cs/>
          <w:lang w:bidi="sa-IN"/>
        </w:rPr>
        <w:t xml:space="preserve"> pūrṇa tṛṣṇa</w:t>
      </w:r>
      <w:r>
        <w:rPr>
          <w:lang w:val="en-US"/>
        </w:rPr>
        <w:t xml:space="preserve"> |</w:t>
      </w:r>
    </w:p>
    <w:p w:rsidR="00387AE0" w:rsidRPr="00025F42" w:rsidRDefault="00387AE0" w:rsidP="00025F42">
      <w:pPr>
        <w:pStyle w:val="Versequote0"/>
        <w:rPr>
          <w:lang w:val="en-US"/>
        </w:rPr>
      </w:pPr>
      <w:r>
        <w:rPr>
          <w:rFonts w:cs="Balaram"/>
          <w:noProof w:val="0"/>
          <w:cs/>
          <w:lang w:bidi="sa-IN"/>
        </w:rPr>
        <w:t>hethāya caitanya mile sethā rādhā-kṛṣṇa</w:t>
      </w:r>
      <w:r>
        <w:rPr>
          <w:lang w:val="en-US"/>
        </w:rPr>
        <w:t xml:space="preserve"> ||4||</w:t>
      </w:r>
    </w:p>
    <w:p w:rsidR="00387AE0" w:rsidRPr="00025F42" w:rsidRDefault="00387AE0" w:rsidP="00025F42">
      <w:pPr>
        <w:pStyle w:val="Versequote0"/>
        <w:rPr>
          <w:lang w:val="en-US"/>
        </w:rPr>
      </w:pPr>
      <w:r>
        <w:rPr>
          <w:rFonts w:cs="Balaram"/>
          <w:noProof w:val="0"/>
          <w:cs/>
          <w:lang w:bidi="sa-IN"/>
        </w:rPr>
        <w:t>tumi nā karile dayā ke karibe āra</w:t>
      </w:r>
      <w:r>
        <w:rPr>
          <w:lang w:val="en-US"/>
        </w:rPr>
        <w:t xml:space="preserve"> |</w:t>
      </w:r>
    </w:p>
    <w:p w:rsidR="00387AE0" w:rsidRPr="00025F42" w:rsidRDefault="00387AE0" w:rsidP="00025F42">
      <w:pPr>
        <w:pStyle w:val="Versequote0"/>
        <w:rPr>
          <w:lang w:val="en-US"/>
        </w:rPr>
      </w:pPr>
      <w:r>
        <w:rPr>
          <w:rFonts w:cs="Balaram"/>
          <w:noProof w:val="0"/>
          <w:cs/>
          <w:lang w:bidi="sa-IN"/>
        </w:rPr>
        <w:t>manera vāsanā pūrṇa kara ei bāra</w:t>
      </w:r>
      <w:r>
        <w:rPr>
          <w:lang w:val="en-US"/>
        </w:rPr>
        <w:t xml:space="preserve"> ||5||</w:t>
      </w:r>
    </w:p>
    <w:p w:rsidR="00387AE0" w:rsidRPr="00025F42" w:rsidRDefault="00387AE0" w:rsidP="00025F42">
      <w:pPr>
        <w:pStyle w:val="Versequote0"/>
        <w:rPr>
          <w:lang w:val="en-US"/>
        </w:rPr>
      </w:pPr>
      <w:r>
        <w:rPr>
          <w:rFonts w:cs="Balaram"/>
          <w:noProof w:val="0"/>
          <w:cs/>
          <w:lang w:bidi="sa-IN"/>
        </w:rPr>
        <w:t>e tina saṁsāre mora āra keha nāi</w:t>
      </w:r>
      <w:r>
        <w:rPr>
          <w:lang w:val="en-US"/>
        </w:rPr>
        <w:t xml:space="preserve"> |</w:t>
      </w:r>
    </w:p>
    <w:p w:rsidR="00387AE0" w:rsidRPr="00025F42" w:rsidRDefault="00387AE0" w:rsidP="00025F42">
      <w:pPr>
        <w:pStyle w:val="Versequote0"/>
        <w:rPr>
          <w:lang w:val="en-US"/>
        </w:rPr>
      </w:pPr>
      <w:r>
        <w:rPr>
          <w:rFonts w:cs="Balaram"/>
          <w:noProof w:val="0"/>
          <w:cs/>
          <w:lang w:bidi="sa-IN"/>
        </w:rPr>
        <w:t>kṛpā kari nija-pada-tale deha ṭhāñi</w:t>
      </w:r>
      <w:r>
        <w:rPr>
          <w:lang w:val="en-US"/>
        </w:rPr>
        <w:t xml:space="preserve"> ||6||</w:t>
      </w:r>
    </w:p>
    <w:p w:rsidR="00387AE0" w:rsidRPr="00025F42" w:rsidRDefault="00387AE0" w:rsidP="00025F42">
      <w:pPr>
        <w:pStyle w:val="Versequote0"/>
        <w:rPr>
          <w:lang w:val="en-US"/>
        </w:rPr>
      </w:pPr>
      <w:r>
        <w:rPr>
          <w:rFonts w:cs="Balaram"/>
          <w:noProof w:val="0"/>
          <w:cs/>
          <w:lang w:bidi="sa-IN"/>
        </w:rPr>
        <w:t>rādhā-kṛṣṇa-līlā-guṇa gā</w:t>
      </w:r>
      <w:r>
        <w:rPr>
          <w:rFonts w:cs="Balaram"/>
          <w:noProof w:val="0"/>
          <w:lang w:bidi="sa-IN"/>
        </w:rPr>
        <w:t>~</w:t>
      </w:r>
      <w:r>
        <w:rPr>
          <w:rFonts w:cs="Balaram"/>
          <w:noProof w:val="0"/>
          <w:cs/>
          <w:lang w:bidi="sa-IN"/>
        </w:rPr>
        <w:t xml:space="preserve"> rātra-dine</w:t>
      </w:r>
      <w:r>
        <w:rPr>
          <w:lang w:val="en-US"/>
        </w:rPr>
        <w:t xml:space="preserve"> |</w:t>
      </w:r>
    </w:p>
    <w:p w:rsidR="00387AE0" w:rsidRPr="00025F42" w:rsidRDefault="00387AE0" w:rsidP="00025F42">
      <w:pPr>
        <w:pStyle w:val="Versequote0"/>
        <w:rPr>
          <w:lang w:val="en-US"/>
        </w:rPr>
      </w:pPr>
      <w:r>
        <w:rPr>
          <w:rFonts w:cs="Balaram"/>
          <w:noProof w:val="0"/>
          <w:cs/>
          <w:lang w:bidi="sa-IN"/>
        </w:rPr>
        <w:t>e adhama-vāñchā-pūrṇa nahe tuasyaā bine</w:t>
      </w:r>
      <w:r>
        <w:rPr>
          <w:lang w:val="en-US"/>
        </w:rPr>
        <w:t xml:space="preserve"> ||7||</w:t>
      </w:r>
    </w:p>
    <w:p w:rsidR="00387AE0" w:rsidRPr="00025F42" w:rsidRDefault="00387AE0" w:rsidP="00025F42">
      <w:pPr>
        <w:pStyle w:val="Versequote0"/>
        <w:rPr>
          <w:lang w:val="en-US"/>
        </w:rPr>
      </w:pPr>
      <w:r>
        <w:rPr>
          <w:rFonts w:cs="Balaram"/>
          <w:noProof w:val="0"/>
          <w:cs/>
          <w:lang w:bidi="sa-IN"/>
        </w:rPr>
        <w:t>dayāmaya prabhu tumi dayā kara more</w:t>
      </w:r>
      <w:r>
        <w:rPr>
          <w:lang w:val="en-US"/>
        </w:rPr>
        <w:t xml:space="preserve"> |</w:t>
      </w:r>
    </w:p>
    <w:p w:rsidR="00387AE0" w:rsidRPr="00025F42" w:rsidRDefault="00387AE0" w:rsidP="00025F42">
      <w:pPr>
        <w:pStyle w:val="Versequote0"/>
        <w:rPr>
          <w:lang w:val="en-US"/>
        </w:rPr>
      </w:pPr>
      <w:r>
        <w:rPr>
          <w:rFonts w:cs="Balaram"/>
          <w:noProof w:val="0"/>
          <w:cs/>
          <w:lang w:bidi="sa-IN"/>
        </w:rPr>
        <w:t>rādhā-kṛṣṇa-caraṇa jena sadā citte sphure</w:t>
      </w:r>
      <w:r>
        <w:rPr>
          <w:lang w:val="en-US"/>
        </w:rPr>
        <w:t xml:space="preserve"> ||8||</w:t>
      </w:r>
    </w:p>
    <w:p w:rsidR="00387AE0" w:rsidRDefault="00387AE0" w:rsidP="00060918">
      <w:pPr>
        <w:jc w:val="center"/>
        <w:rPr>
          <w:lang w:val="en-US"/>
        </w:rPr>
      </w:pPr>
    </w:p>
    <w:p w:rsidR="00387AE0" w:rsidRPr="00060918" w:rsidRDefault="00387AE0" w:rsidP="00060918">
      <w:pPr>
        <w:jc w:val="center"/>
        <w:rPr>
          <w:lang w:val="en-US"/>
        </w:rPr>
      </w:pPr>
      <w:r>
        <w:rPr>
          <w:lang w:val="en-US"/>
        </w:rPr>
        <w:t>(41)</w:t>
      </w:r>
    </w:p>
    <w:p w:rsidR="00387AE0" w:rsidRDefault="00387AE0" w:rsidP="00060918">
      <w:pPr>
        <w:jc w:val="center"/>
        <w:rPr>
          <w:lang w:val="en-US"/>
        </w:rPr>
      </w:pPr>
    </w:p>
    <w:p w:rsidR="00387AE0" w:rsidRDefault="00387AE0" w:rsidP="00804841">
      <w:pPr>
        <w:pStyle w:val="Versequote0"/>
        <w:rPr>
          <w:lang w:val="en-US"/>
        </w:rPr>
      </w:pPr>
      <w:r>
        <w:rPr>
          <w:lang w:val="en-US"/>
        </w:rPr>
        <w:t>ei nava dāsī bali śrī-rūpa cāhibe |</w:t>
      </w:r>
    </w:p>
    <w:p w:rsidR="00387AE0" w:rsidRDefault="00387AE0" w:rsidP="00804841">
      <w:pPr>
        <w:pStyle w:val="Versequote0"/>
        <w:rPr>
          <w:lang w:val="en-US"/>
        </w:rPr>
      </w:pPr>
      <w:r>
        <w:rPr>
          <w:lang w:val="en-US"/>
        </w:rPr>
        <w:t>hena śubha kṣaṇa mora kata dine habe ||1||</w:t>
      </w:r>
    </w:p>
    <w:p w:rsidR="00387AE0" w:rsidRDefault="00387AE0" w:rsidP="00804841">
      <w:pPr>
        <w:pStyle w:val="Versequote0"/>
        <w:rPr>
          <w:lang w:val="en-US"/>
        </w:rPr>
      </w:pPr>
      <w:r>
        <w:rPr>
          <w:lang w:val="en-US"/>
        </w:rPr>
        <w:t>śīghra ājñā karibena dāsi hethā āya |</w:t>
      </w:r>
    </w:p>
    <w:p w:rsidR="00387AE0" w:rsidRDefault="00387AE0" w:rsidP="00804841">
      <w:pPr>
        <w:pStyle w:val="Versequote0"/>
        <w:rPr>
          <w:lang w:val="en-US"/>
        </w:rPr>
      </w:pPr>
      <w:r>
        <w:rPr>
          <w:lang w:val="en-US"/>
        </w:rPr>
        <w:t>sevāra susajjā kārya karaha tvarāya ||2||</w:t>
      </w:r>
    </w:p>
    <w:p w:rsidR="00387AE0" w:rsidRDefault="00387AE0" w:rsidP="00804841">
      <w:pPr>
        <w:pStyle w:val="Versequote0"/>
        <w:rPr>
          <w:lang w:val="en-US"/>
        </w:rPr>
      </w:pPr>
      <w:r>
        <w:rPr>
          <w:lang w:val="en-US"/>
        </w:rPr>
        <w:t>ānandita hañā hiyā tā~ra ājñā bale |</w:t>
      </w:r>
    </w:p>
    <w:p w:rsidR="00387AE0" w:rsidRDefault="00387AE0" w:rsidP="00804841">
      <w:pPr>
        <w:pStyle w:val="Versequote0"/>
        <w:rPr>
          <w:lang w:val="en-US"/>
        </w:rPr>
      </w:pPr>
      <w:r>
        <w:rPr>
          <w:lang w:val="en-US"/>
        </w:rPr>
        <w:t>pavitra manete kārya kariba tat-kāle ||3||</w:t>
      </w:r>
    </w:p>
    <w:p w:rsidR="00387AE0" w:rsidRDefault="00387AE0" w:rsidP="00804841">
      <w:pPr>
        <w:pStyle w:val="Versequote0"/>
        <w:rPr>
          <w:lang w:val="en-US"/>
        </w:rPr>
      </w:pPr>
      <w:r>
        <w:rPr>
          <w:lang w:val="en-US"/>
        </w:rPr>
        <w:t>sevāra sāmagrī ratna thālete kariyā |</w:t>
      </w:r>
    </w:p>
    <w:p w:rsidR="00387AE0" w:rsidRDefault="00387AE0" w:rsidP="00804841">
      <w:pPr>
        <w:pStyle w:val="Versequote0"/>
        <w:rPr>
          <w:lang w:val="en-US"/>
        </w:rPr>
      </w:pPr>
      <w:r>
        <w:rPr>
          <w:lang w:val="en-US"/>
        </w:rPr>
        <w:t>suvāsita vāri svarṇa jhārite pūriyā ||4||</w:t>
      </w:r>
    </w:p>
    <w:p w:rsidR="00387AE0" w:rsidRDefault="00387AE0" w:rsidP="00804841">
      <w:pPr>
        <w:pStyle w:val="Versequote0"/>
        <w:rPr>
          <w:lang w:val="en-US"/>
        </w:rPr>
      </w:pPr>
      <w:r>
        <w:rPr>
          <w:lang w:val="en-US"/>
        </w:rPr>
        <w:t>do~hāra sammukhe laye diba śīghra gati |</w:t>
      </w:r>
    </w:p>
    <w:p w:rsidR="00387AE0" w:rsidRDefault="00387AE0" w:rsidP="00804841">
      <w:pPr>
        <w:pStyle w:val="Versequote0"/>
        <w:rPr>
          <w:lang w:val="en-US"/>
        </w:rPr>
      </w:pPr>
      <w:r>
        <w:rPr>
          <w:lang w:val="en-US"/>
        </w:rPr>
        <w:t>narottamera daśā kabe ha{i}be emati ||5||</w:t>
      </w:r>
    </w:p>
    <w:p w:rsidR="00387AE0" w:rsidRPr="00804841" w:rsidRDefault="00387AE0" w:rsidP="00804841">
      <w:pPr>
        <w:pStyle w:val="Versequote0"/>
        <w:rPr>
          <w:lang w:val="en-US"/>
        </w:rPr>
      </w:pPr>
    </w:p>
    <w:p w:rsidR="00387AE0" w:rsidRPr="00060918" w:rsidRDefault="00387AE0" w:rsidP="00060918">
      <w:pPr>
        <w:jc w:val="center"/>
        <w:rPr>
          <w:lang w:val="en-US"/>
        </w:rPr>
      </w:pPr>
      <w:r>
        <w:rPr>
          <w:lang w:val="en-US"/>
        </w:rPr>
        <w:t>(42)</w:t>
      </w:r>
    </w:p>
    <w:p w:rsidR="00387AE0" w:rsidRDefault="00387AE0" w:rsidP="00060918">
      <w:pPr>
        <w:jc w:val="center"/>
        <w:rPr>
          <w:lang w:val="en-US"/>
        </w:rPr>
      </w:pPr>
    </w:p>
    <w:p w:rsidR="00387AE0" w:rsidRDefault="00387AE0" w:rsidP="00804841">
      <w:pPr>
        <w:pStyle w:val="Versequote0"/>
        <w:rPr>
          <w:lang w:val="en-US"/>
        </w:rPr>
      </w:pPr>
      <w:r>
        <w:rPr>
          <w:lang w:val="en-US"/>
        </w:rPr>
        <w:t>śrī-rūpa paścāte āmi rahiba bhīta hañā |</w:t>
      </w:r>
    </w:p>
    <w:p w:rsidR="00387AE0" w:rsidRDefault="00387AE0" w:rsidP="00804841">
      <w:pPr>
        <w:pStyle w:val="Versequote0"/>
        <w:rPr>
          <w:lang w:val="en-US"/>
        </w:rPr>
      </w:pPr>
      <w:r>
        <w:rPr>
          <w:lang w:val="en-US"/>
        </w:rPr>
        <w:t>do~he punaḥ kahibena āmā pāne cāñā ||1||</w:t>
      </w:r>
    </w:p>
    <w:p w:rsidR="00387AE0" w:rsidRDefault="00387AE0" w:rsidP="00804841">
      <w:pPr>
        <w:pStyle w:val="Versequote0"/>
        <w:rPr>
          <w:lang w:val="en-US"/>
        </w:rPr>
      </w:pPr>
      <w:r>
        <w:rPr>
          <w:lang w:val="en-US"/>
        </w:rPr>
        <w:t>sadaya hṛdaye do~he kahibena hāsi |</w:t>
      </w:r>
    </w:p>
    <w:p w:rsidR="00387AE0" w:rsidRDefault="00387AE0" w:rsidP="00804841">
      <w:pPr>
        <w:pStyle w:val="Versequote0"/>
        <w:rPr>
          <w:lang w:val="en-US"/>
        </w:rPr>
      </w:pPr>
      <w:r>
        <w:rPr>
          <w:lang w:val="en-US"/>
        </w:rPr>
        <w:t>kothāya pāile rūpa ei nava dāsī ||2||</w:t>
      </w:r>
    </w:p>
    <w:p w:rsidR="00387AE0" w:rsidRDefault="00387AE0" w:rsidP="00804841">
      <w:pPr>
        <w:pStyle w:val="Versequote0"/>
        <w:rPr>
          <w:lang w:val="en-US"/>
        </w:rPr>
      </w:pPr>
      <w:r>
        <w:rPr>
          <w:lang w:val="en-US"/>
        </w:rPr>
        <w:t>śrī-rūpa mañjarī tabe do~hā vākya śuni |</w:t>
      </w:r>
    </w:p>
    <w:p w:rsidR="00387AE0" w:rsidRDefault="00387AE0" w:rsidP="00804841">
      <w:pPr>
        <w:pStyle w:val="Versequote0"/>
        <w:rPr>
          <w:lang w:val="en-US"/>
        </w:rPr>
      </w:pPr>
      <w:r>
        <w:rPr>
          <w:lang w:val="en-US"/>
        </w:rPr>
        <w:t>mañjulālī dila more ei dāsī āni ||3||</w:t>
      </w:r>
    </w:p>
    <w:p w:rsidR="00387AE0" w:rsidRDefault="00387AE0" w:rsidP="00804841">
      <w:pPr>
        <w:pStyle w:val="Versequote0"/>
        <w:rPr>
          <w:lang w:val="en-US"/>
        </w:rPr>
      </w:pPr>
      <w:r>
        <w:rPr>
          <w:lang w:val="en-US"/>
        </w:rPr>
        <w:t>ati namra citta āmi ihāre jānila |</w:t>
      </w:r>
    </w:p>
    <w:p w:rsidR="00387AE0" w:rsidRDefault="00387AE0" w:rsidP="00804841">
      <w:pPr>
        <w:pStyle w:val="Versequote0"/>
        <w:rPr>
          <w:lang w:val="en-US"/>
        </w:rPr>
      </w:pPr>
      <w:r>
        <w:rPr>
          <w:lang w:val="en-US"/>
        </w:rPr>
        <w:t>sevā kārya diyā tabe hethāya rākhila ||4||</w:t>
      </w:r>
    </w:p>
    <w:p w:rsidR="00387AE0" w:rsidRDefault="00387AE0" w:rsidP="00804841">
      <w:pPr>
        <w:pStyle w:val="Versequote0"/>
        <w:rPr>
          <w:lang w:val="en-US"/>
        </w:rPr>
      </w:pPr>
      <w:r>
        <w:rPr>
          <w:lang w:val="en-US"/>
        </w:rPr>
        <w:t>hena tattva do~hākāra sākṣāte kahiyā |</w:t>
      </w:r>
    </w:p>
    <w:p w:rsidR="00387AE0" w:rsidRDefault="00387AE0" w:rsidP="00804841">
      <w:pPr>
        <w:pStyle w:val="Versequote0"/>
        <w:rPr>
          <w:lang w:val="en-US"/>
        </w:rPr>
      </w:pPr>
      <w:r>
        <w:rPr>
          <w:lang w:val="en-US"/>
        </w:rPr>
        <w:t>narottame sevāya dibe niyukta kariyā ||5||</w:t>
      </w:r>
    </w:p>
    <w:p w:rsidR="00387AE0" w:rsidRPr="00804841" w:rsidRDefault="00387AE0" w:rsidP="00804841">
      <w:pPr>
        <w:pStyle w:val="Versequote0"/>
        <w:rPr>
          <w:lang w:val="en-US"/>
        </w:rPr>
      </w:pPr>
    </w:p>
    <w:p w:rsidR="00387AE0" w:rsidRPr="00060918" w:rsidRDefault="00387AE0" w:rsidP="00060918">
      <w:pPr>
        <w:jc w:val="center"/>
        <w:rPr>
          <w:lang w:val="en-US"/>
        </w:rPr>
      </w:pPr>
      <w:r>
        <w:rPr>
          <w:lang w:val="en-US"/>
        </w:rPr>
        <w:t>(43)</w:t>
      </w:r>
    </w:p>
    <w:p w:rsidR="00387AE0" w:rsidRDefault="00387AE0" w:rsidP="00060918">
      <w:pPr>
        <w:jc w:val="center"/>
        <w:rPr>
          <w:lang w:val="en-US"/>
        </w:rPr>
      </w:pPr>
    </w:p>
    <w:p w:rsidR="00387AE0" w:rsidRDefault="00387AE0" w:rsidP="005C355F">
      <w:pPr>
        <w:pStyle w:val="Versequote0"/>
        <w:rPr>
          <w:lang w:val="en-US"/>
        </w:rPr>
      </w:pPr>
      <w:r>
        <w:rPr>
          <w:lang w:val="en-US"/>
        </w:rPr>
        <w:t>hā hā prabhu lokanātha rākha pada-dvandve |</w:t>
      </w:r>
    </w:p>
    <w:p w:rsidR="00387AE0" w:rsidRDefault="00387AE0" w:rsidP="005C355F">
      <w:pPr>
        <w:pStyle w:val="Versequote0"/>
        <w:rPr>
          <w:lang w:val="en-US"/>
        </w:rPr>
      </w:pPr>
      <w:r>
        <w:rPr>
          <w:lang w:val="en-US"/>
        </w:rPr>
        <w:t>kṛpā dṛṣṭe cāha yadi ha{i}ya ānande ||1||</w:t>
      </w:r>
    </w:p>
    <w:p w:rsidR="00387AE0" w:rsidRDefault="00387AE0" w:rsidP="005C355F">
      <w:pPr>
        <w:pStyle w:val="Versequote0"/>
        <w:rPr>
          <w:lang w:val="en-US"/>
        </w:rPr>
      </w:pPr>
      <w:r>
        <w:rPr>
          <w:lang w:val="en-US"/>
        </w:rPr>
        <w:t>mano vāñchā siddhi tabe ha~ pūrṇa tṛṣṇa |</w:t>
      </w:r>
    </w:p>
    <w:p w:rsidR="00387AE0" w:rsidRDefault="00387AE0" w:rsidP="005C355F">
      <w:pPr>
        <w:pStyle w:val="Versequote0"/>
        <w:rPr>
          <w:lang w:val="en-US"/>
        </w:rPr>
      </w:pPr>
      <w:r>
        <w:rPr>
          <w:lang w:val="en-US"/>
        </w:rPr>
        <w:t>hethā caitanya mile sethā rādhā kṛṣṇa ||2||</w:t>
      </w:r>
    </w:p>
    <w:p w:rsidR="00387AE0" w:rsidRDefault="00387AE0" w:rsidP="005C355F">
      <w:pPr>
        <w:pStyle w:val="Versequote0"/>
        <w:rPr>
          <w:lang w:val="en-US"/>
        </w:rPr>
      </w:pPr>
      <w:r>
        <w:rPr>
          <w:lang w:val="en-US"/>
        </w:rPr>
        <w:t>tumi nā karile dayā ke karibe āra |</w:t>
      </w:r>
    </w:p>
    <w:p w:rsidR="00387AE0" w:rsidRDefault="00387AE0" w:rsidP="005C355F">
      <w:pPr>
        <w:pStyle w:val="Versequote0"/>
        <w:rPr>
          <w:lang w:val="en-US"/>
        </w:rPr>
      </w:pPr>
      <w:r>
        <w:rPr>
          <w:lang w:val="en-US"/>
        </w:rPr>
        <w:t>manera vāsanā pūrṇa kara ei bāra ||3||</w:t>
      </w:r>
    </w:p>
    <w:p w:rsidR="00387AE0" w:rsidRDefault="00387AE0" w:rsidP="005C355F">
      <w:pPr>
        <w:pStyle w:val="Versequote0"/>
        <w:rPr>
          <w:lang w:val="en-US"/>
        </w:rPr>
      </w:pPr>
      <w:r>
        <w:rPr>
          <w:lang w:val="en-US"/>
        </w:rPr>
        <w:t>e tina saṁsāre mora āra keha nāi |</w:t>
      </w:r>
    </w:p>
    <w:p w:rsidR="00387AE0" w:rsidRDefault="00387AE0" w:rsidP="005C355F">
      <w:pPr>
        <w:pStyle w:val="Versequote0"/>
        <w:rPr>
          <w:lang w:val="en-US"/>
        </w:rPr>
      </w:pPr>
      <w:r>
        <w:rPr>
          <w:lang w:val="en-US"/>
        </w:rPr>
        <w:t>kṛpā kari nija pada-tale deha ṭhāñi ||4||</w:t>
      </w:r>
    </w:p>
    <w:p w:rsidR="00387AE0" w:rsidRDefault="00387AE0" w:rsidP="00F51DF3">
      <w:pPr>
        <w:pStyle w:val="Versequote0"/>
        <w:rPr>
          <w:lang w:val="en-US"/>
        </w:rPr>
      </w:pPr>
      <w:r>
        <w:rPr>
          <w:lang w:val="en-US"/>
        </w:rPr>
        <w:t>rādhā-kṛṣṇa līlā guṇa gā~ rātri-dine |</w:t>
      </w:r>
    </w:p>
    <w:p w:rsidR="00387AE0" w:rsidRDefault="00387AE0" w:rsidP="00F51DF3">
      <w:pPr>
        <w:pStyle w:val="Versequote0"/>
        <w:rPr>
          <w:lang w:val="en-US"/>
        </w:rPr>
      </w:pPr>
      <w:r>
        <w:rPr>
          <w:lang w:val="en-US"/>
        </w:rPr>
        <w:t>narottama-vāñchā pūrṇa tuyā bine ||5||</w:t>
      </w:r>
    </w:p>
    <w:p w:rsidR="00387AE0" w:rsidRPr="005C355F" w:rsidRDefault="00387AE0" w:rsidP="00F51DF3">
      <w:pPr>
        <w:pStyle w:val="Versequote0"/>
        <w:rPr>
          <w:lang w:val="en-US"/>
        </w:rPr>
      </w:pPr>
    </w:p>
    <w:p w:rsidR="00387AE0" w:rsidRPr="00060918" w:rsidRDefault="00387AE0" w:rsidP="00060918">
      <w:pPr>
        <w:jc w:val="center"/>
        <w:rPr>
          <w:lang w:val="en-US"/>
        </w:rPr>
      </w:pPr>
      <w:r>
        <w:rPr>
          <w:lang w:val="en-US"/>
        </w:rPr>
        <w:t>(44)</w:t>
      </w:r>
    </w:p>
    <w:p w:rsidR="00387AE0" w:rsidRDefault="00387AE0" w:rsidP="00F51DF3">
      <w:pPr>
        <w:pStyle w:val="Versequote0"/>
        <w:rPr>
          <w:lang w:val="en-US"/>
        </w:rPr>
      </w:pPr>
    </w:p>
    <w:p w:rsidR="00387AE0" w:rsidRDefault="00387AE0" w:rsidP="00F51DF3">
      <w:pPr>
        <w:pStyle w:val="Versequote0"/>
        <w:rPr>
          <w:lang w:val="en-US"/>
        </w:rPr>
      </w:pPr>
      <w:r>
        <w:rPr>
          <w:lang w:val="en-US"/>
        </w:rPr>
        <w:t>lokanātha prabhu tumi dayā kara more |</w:t>
      </w:r>
    </w:p>
    <w:p w:rsidR="00387AE0" w:rsidRDefault="00387AE0" w:rsidP="00F51DF3">
      <w:pPr>
        <w:pStyle w:val="Versequote0"/>
        <w:rPr>
          <w:lang w:val="en-US"/>
        </w:rPr>
      </w:pPr>
      <w:r>
        <w:rPr>
          <w:lang w:val="en-US"/>
        </w:rPr>
        <w:t>rādhā-kṛṣṇa līlā yena sadā citte sphure ||1||</w:t>
      </w:r>
    </w:p>
    <w:p w:rsidR="00387AE0" w:rsidRDefault="00387AE0" w:rsidP="00F51DF3">
      <w:pPr>
        <w:pStyle w:val="Versequote0"/>
        <w:rPr>
          <w:lang w:val="en-US"/>
        </w:rPr>
      </w:pPr>
      <w:r>
        <w:rPr>
          <w:lang w:val="en-US"/>
        </w:rPr>
        <w:t>tomāra sahite thāki sakhīra sahite |</w:t>
      </w:r>
    </w:p>
    <w:p w:rsidR="00387AE0" w:rsidRDefault="00387AE0" w:rsidP="00F51DF3">
      <w:pPr>
        <w:pStyle w:val="Versequote0"/>
        <w:rPr>
          <w:lang w:val="en-US"/>
        </w:rPr>
      </w:pPr>
      <w:r>
        <w:rPr>
          <w:lang w:val="en-US"/>
        </w:rPr>
        <w:t>ei ta vāsanā mora sadā uṭhe cite ||2||</w:t>
      </w:r>
    </w:p>
    <w:p w:rsidR="00387AE0" w:rsidRDefault="00387AE0" w:rsidP="00F51DF3">
      <w:pPr>
        <w:pStyle w:val="Versequote0"/>
        <w:rPr>
          <w:lang w:val="en-US"/>
        </w:rPr>
      </w:pPr>
      <w:r>
        <w:rPr>
          <w:lang w:val="en-US"/>
        </w:rPr>
        <w:t>sakhī-gaṇa jyeṣṭhā ye~ho tā~hāra caraṇe |</w:t>
      </w:r>
    </w:p>
    <w:p w:rsidR="00387AE0" w:rsidRDefault="00387AE0" w:rsidP="00F51DF3">
      <w:pPr>
        <w:pStyle w:val="Versequote0"/>
        <w:rPr>
          <w:lang w:val="en-US"/>
        </w:rPr>
      </w:pPr>
      <w:r>
        <w:rPr>
          <w:lang w:val="en-US"/>
        </w:rPr>
        <w:t>more samarpibe kabe sevāra kāraṇe ||3||</w:t>
      </w:r>
    </w:p>
    <w:p w:rsidR="00387AE0" w:rsidRDefault="00387AE0" w:rsidP="00F51DF3">
      <w:pPr>
        <w:pStyle w:val="Versequote0"/>
        <w:rPr>
          <w:lang w:val="en-US"/>
        </w:rPr>
      </w:pPr>
      <w:r>
        <w:rPr>
          <w:lang w:val="en-US"/>
        </w:rPr>
        <w:t>tabe se ha{i}be mora vāñchita pūraṇa |</w:t>
      </w:r>
    </w:p>
    <w:p w:rsidR="00387AE0" w:rsidRDefault="00387AE0" w:rsidP="00F51DF3">
      <w:pPr>
        <w:pStyle w:val="Versequote0"/>
        <w:rPr>
          <w:lang w:val="en-US"/>
        </w:rPr>
      </w:pPr>
      <w:r>
        <w:rPr>
          <w:lang w:val="en-US"/>
        </w:rPr>
        <w:t>ānande seviba do~hāra yugala-caraṇa ||4||</w:t>
      </w:r>
    </w:p>
    <w:p w:rsidR="00387AE0" w:rsidRDefault="00387AE0" w:rsidP="00F51DF3">
      <w:pPr>
        <w:pStyle w:val="Versequote0"/>
        <w:rPr>
          <w:lang w:val="en-US"/>
        </w:rPr>
      </w:pPr>
      <w:r>
        <w:rPr>
          <w:lang w:val="en-US"/>
        </w:rPr>
        <w:t>śrī-rūpa-mañjari sakhi kṛpā-dṛṣṭe cāñā |</w:t>
      </w:r>
    </w:p>
    <w:p w:rsidR="00387AE0" w:rsidRDefault="00387AE0" w:rsidP="00F51DF3">
      <w:pPr>
        <w:pStyle w:val="Versequote0"/>
        <w:rPr>
          <w:lang w:val="en-US"/>
        </w:rPr>
      </w:pPr>
      <w:r>
        <w:rPr>
          <w:lang w:val="en-US"/>
        </w:rPr>
        <w:t>tāpī narottame siñca sevāmṛta diñā ||5||</w:t>
      </w:r>
    </w:p>
    <w:p w:rsidR="00387AE0" w:rsidRPr="00F51DF3" w:rsidRDefault="00387AE0" w:rsidP="00F51DF3">
      <w:pPr>
        <w:pStyle w:val="Versequote0"/>
        <w:rPr>
          <w:lang w:val="en-US"/>
        </w:rPr>
      </w:pPr>
    </w:p>
    <w:p w:rsidR="00387AE0" w:rsidRPr="00060918" w:rsidRDefault="00387AE0" w:rsidP="00060918">
      <w:pPr>
        <w:jc w:val="center"/>
        <w:rPr>
          <w:lang w:val="en-US"/>
        </w:rPr>
      </w:pPr>
      <w:r>
        <w:rPr>
          <w:lang w:val="en-US"/>
        </w:rPr>
        <w:t>(45)</w:t>
      </w:r>
    </w:p>
    <w:p w:rsidR="00387AE0" w:rsidRDefault="00387AE0" w:rsidP="00060918">
      <w:pPr>
        <w:jc w:val="center"/>
        <w:rPr>
          <w:lang w:val="en-US"/>
        </w:rPr>
      </w:pPr>
    </w:p>
    <w:p w:rsidR="00387AE0" w:rsidRDefault="00387AE0" w:rsidP="002A2CE3">
      <w:pPr>
        <w:pStyle w:val="Versequote0"/>
        <w:rPr>
          <w:lang w:val="en-US"/>
        </w:rPr>
      </w:pPr>
      <w:r>
        <w:rPr>
          <w:lang w:val="en-US"/>
        </w:rPr>
        <w:t>hā hā prabhu kara dayā karuṇā-sāgara |</w:t>
      </w:r>
    </w:p>
    <w:p w:rsidR="00387AE0" w:rsidRDefault="00387AE0" w:rsidP="002A2CE3">
      <w:pPr>
        <w:pStyle w:val="Versequote0"/>
        <w:rPr>
          <w:lang w:val="en-US"/>
        </w:rPr>
      </w:pPr>
      <w:r>
        <w:rPr>
          <w:lang w:val="en-US"/>
        </w:rPr>
        <w:t>michā māyā-jāle tanu dahiche āmāra ||1||</w:t>
      </w:r>
    </w:p>
    <w:p w:rsidR="00387AE0" w:rsidRDefault="00387AE0" w:rsidP="002A2CE3">
      <w:pPr>
        <w:pStyle w:val="Versequote0"/>
        <w:rPr>
          <w:lang w:val="en-US"/>
        </w:rPr>
      </w:pPr>
      <w:r>
        <w:rPr>
          <w:lang w:val="en-US"/>
        </w:rPr>
        <w:t>kabe hena daśā habe sakhī-saṅga pāba |</w:t>
      </w:r>
    </w:p>
    <w:p w:rsidR="00387AE0" w:rsidRDefault="00387AE0" w:rsidP="002A2CE3">
      <w:pPr>
        <w:pStyle w:val="Versequote0"/>
        <w:rPr>
          <w:lang w:val="en-US"/>
        </w:rPr>
      </w:pPr>
      <w:r>
        <w:rPr>
          <w:lang w:val="en-US"/>
        </w:rPr>
        <w:t>vṛndāvanera phula gā~thi do~hāke parāba ||2||</w:t>
      </w:r>
    </w:p>
    <w:p w:rsidR="00387AE0" w:rsidRDefault="00387AE0" w:rsidP="002A2CE3">
      <w:pPr>
        <w:pStyle w:val="Versequote0"/>
        <w:rPr>
          <w:lang w:val="en-US"/>
        </w:rPr>
      </w:pPr>
      <w:r>
        <w:rPr>
          <w:lang w:val="en-US"/>
        </w:rPr>
        <w:t>sammukhe rahiyā kabe cāmara ḍhulāba |</w:t>
      </w:r>
    </w:p>
    <w:p w:rsidR="00387AE0" w:rsidRDefault="00387AE0" w:rsidP="002A2CE3">
      <w:pPr>
        <w:pStyle w:val="Versequote0"/>
        <w:rPr>
          <w:lang w:val="en-US"/>
        </w:rPr>
      </w:pPr>
      <w:r>
        <w:rPr>
          <w:lang w:val="en-US"/>
        </w:rPr>
        <w:t>aguru candana gandha do~hā aṅge diba ||3||</w:t>
      </w:r>
    </w:p>
    <w:p w:rsidR="00387AE0" w:rsidRDefault="00387AE0" w:rsidP="002A2CE3">
      <w:pPr>
        <w:pStyle w:val="Versequote0"/>
        <w:rPr>
          <w:lang w:val="en-US"/>
        </w:rPr>
      </w:pPr>
      <w:r>
        <w:rPr>
          <w:lang w:val="en-US"/>
        </w:rPr>
        <w:t>sakhīra ājñāya kabe tāmbūla yogāba |</w:t>
      </w:r>
    </w:p>
    <w:p w:rsidR="00387AE0" w:rsidRDefault="00387AE0" w:rsidP="002A2CE3">
      <w:pPr>
        <w:pStyle w:val="Versequote0"/>
        <w:rPr>
          <w:lang w:val="en-US"/>
        </w:rPr>
      </w:pPr>
      <w:r>
        <w:rPr>
          <w:lang w:val="en-US"/>
        </w:rPr>
        <w:t>sindūra tilaka kabe do~hāke parāba ||4||</w:t>
      </w:r>
    </w:p>
    <w:p w:rsidR="00387AE0" w:rsidRDefault="00387AE0" w:rsidP="002A2CE3">
      <w:pPr>
        <w:pStyle w:val="Versequote0"/>
        <w:rPr>
          <w:lang w:val="en-US"/>
        </w:rPr>
      </w:pPr>
      <w:r>
        <w:rPr>
          <w:lang w:val="en-US"/>
        </w:rPr>
        <w:t>vilāsa-kautuka-keli dekhiba nayane |</w:t>
      </w:r>
    </w:p>
    <w:p w:rsidR="00387AE0" w:rsidRDefault="00387AE0" w:rsidP="002A2CE3">
      <w:pPr>
        <w:pStyle w:val="Versequote0"/>
        <w:rPr>
          <w:lang w:val="en-US"/>
        </w:rPr>
      </w:pPr>
      <w:r>
        <w:rPr>
          <w:lang w:val="en-US"/>
        </w:rPr>
        <w:t>candra-mukha nirakhiba basāye siṁhāsane ||5||</w:t>
      </w:r>
    </w:p>
    <w:p w:rsidR="00387AE0" w:rsidRDefault="00387AE0" w:rsidP="002A2CE3">
      <w:pPr>
        <w:pStyle w:val="Versequote0"/>
        <w:rPr>
          <w:lang w:val="en-US"/>
        </w:rPr>
      </w:pPr>
      <w:r>
        <w:rPr>
          <w:lang w:val="en-US"/>
        </w:rPr>
        <w:t>sadā se mādhurī dekhi manera lālase |</w:t>
      </w:r>
    </w:p>
    <w:p w:rsidR="00387AE0" w:rsidRDefault="00387AE0" w:rsidP="002A2CE3">
      <w:pPr>
        <w:pStyle w:val="Versequote0"/>
        <w:rPr>
          <w:lang w:val="en-US"/>
        </w:rPr>
      </w:pPr>
      <w:r>
        <w:rPr>
          <w:lang w:val="en-US"/>
        </w:rPr>
        <w:t>kata-dine habe dayā narottama dāse ||6||</w:t>
      </w:r>
    </w:p>
    <w:p w:rsidR="00387AE0" w:rsidRPr="002A2CE3" w:rsidRDefault="00387AE0" w:rsidP="002A2CE3">
      <w:pPr>
        <w:pStyle w:val="Versequote0"/>
        <w:rPr>
          <w:lang w:val="en-US"/>
        </w:rPr>
      </w:pPr>
    </w:p>
    <w:p w:rsidR="00387AE0" w:rsidRPr="00060918" w:rsidRDefault="00387AE0" w:rsidP="00060918">
      <w:pPr>
        <w:jc w:val="center"/>
        <w:rPr>
          <w:lang w:val="en-US"/>
        </w:rPr>
      </w:pPr>
      <w:r>
        <w:rPr>
          <w:lang w:val="en-US"/>
        </w:rPr>
        <w:t>(46)</w:t>
      </w:r>
    </w:p>
    <w:p w:rsidR="00387AE0" w:rsidRDefault="00387AE0" w:rsidP="002A2CE3">
      <w:pPr>
        <w:pStyle w:val="Versequote0"/>
        <w:rPr>
          <w:lang w:val="en-US"/>
        </w:rPr>
      </w:pPr>
    </w:p>
    <w:p w:rsidR="00387AE0" w:rsidRDefault="00387AE0" w:rsidP="002A2CE3">
      <w:pPr>
        <w:pStyle w:val="Versequote0"/>
        <w:rPr>
          <w:lang w:val="en-US"/>
        </w:rPr>
      </w:pPr>
      <w:r>
        <w:rPr>
          <w:lang w:val="en-US"/>
        </w:rPr>
        <w:t>hari hari ! kabe hena daśā haba mora |</w:t>
      </w:r>
    </w:p>
    <w:p w:rsidR="00387AE0" w:rsidRDefault="00387AE0" w:rsidP="002A2CE3">
      <w:pPr>
        <w:pStyle w:val="Versequote0"/>
        <w:rPr>
          <w:lang w:val="en-US"/>
        </w:rPr>
      </w:pPr>
      <w:r>
        <w:rPr>
          <w:lang w:val="en-US"/>
        </w:rPr>
        <w:t>seviba do~hāra pada ānande vibhora ||1||</w:t>
      </w:r>
    </w:p>
    <w:p w:rsidR="00387AE0" w:rsidRDefault="00387AE0" w:rsidP="002A2CE3">
      <w:pPr>
        <w:pStyle w:val="Versequote0"/>
        <w:rPr>
          <w:lang w:val="en-US"/>
        </w:rPr>
      </w:pPr>
      <w:r>
        <w:rPr>
          <w:lang w:val="en-US"/>
        </w:rPr>
        <w:t>bhramara ha{i}yā sadā rahiba caraṇe |</w:t>
      </w:r>
    </w:p>
    <w:p w:rsidR="00387AE0" w:rsidRDefault="00387AE0" w:rsidP="002A2CE3">
      <w:pPr>
        <w:pStyle w:val="Versequote0"/>
        <w:rPr>
          <w:lang w:val="en-US"/>
        </w:rPr>
      </w:pPr>
      <w:r>
        <w:rPr>
          <w:lang w:val="en-US"/>
        </w:rPr>
        <w:t>śrī-caraṇāmṛta sadā kariba āsvādane ||2||</w:t>
      </w:r>
    </w:p>
    <w:p w:rsidR="00387AE0" w:rsidRDefault="00387AE0" w:rsidP="002A2CE3">
      <w:pPr>
        <w:pStyle w:val="Versequote0"/>
        <w:rPr>
          <w:lang w:val="en-US"/>
        </w:rPr>
      </w:pPr>
      <w:r>
        <w:rPr>
          <w:lang w:val="en-US"/>
        </w:rPr>
        <w:t>ei āśā pūrṇa kara yata sakhī-gaṇa |</w:t>
      </w:r>
    </w:p>
    <w:p w:rsidR="00387AE0" w:rsidRDefault="00387AE0" w:rsidP="002A2CE3">
      <w:pPr>
        <w:pStyle w:val="Versequote0"/>
        <w:rPr>
          <w:lang w:val="en-US"/>
        </w:rPr>
      </w:pPr>
      <w:r>
        <w:rPr>
          <w:lang w:val="en-US"/>
        </w:rPr>
        <w:t>tomādera kṛpāya haya vāñchita pūraṇa ||3||</w:t>
      </w:r>
    </w:p>
    <w:p w:rsidR="00387AE0" w:rsidRDefault="00387AE0" w:rsidP="002A2CE3">
      <w:pPr>
        <w:pStyle w:val="Versequote0"/>
        <w:rPr>
          <w:lang w:val="en-US"/>
        </w:rPr>
      </w:pPr>
      <w:r>
        <w:rPr>
          <w:lang w:val="en-US"/>
        </w:rPr>
        <w:t>bahu dina vāñchā kari pūrṇa yāte haya |</w:t>
      </w:r>
    </w:p>
    <w:p w:rsidR="00387AE0" w:rsidRDefault="00387AE0" w:rsidP="002A2CE3">
      <w:pPr>
        <w:pStyle w:val="Versequote0"/>
        <w:rPr>
          <w:lang w:val="en-US"/>
        </w:rPr>
      </w:pPr>
      <w:r>
        <w:rPr>
          <w:lang w:val="en-US"/>
        </w:rPr>
        <w:t>sabe meli dayā kara ha{i}yā sadaya ||4||</w:t>
      </w:r>
    </w:p>
    <w:p w:rsidR="00387AE0" w:rsidRDefault="00387AE0" w:rsidP="002A2CE3">
      <w:pPr>
        <w:pStyle w:val="Versequote0"/>
        <w:rPr>
          <w:lang w:val="en-US"/>
        </w:rPr>
      </w:pPr>
      <w:r>
        <w:rPr>
          <w:lang w:val="en-US"/>
        </w:rPr>
        <w:t>sevā āśe narottama kānde divā niśi |</w:t>
      </w:r>
    </w:p>
    <w:p w:rsidR="00387AE0" w:rsidRDefault="00387AE0" w:rsidP="002A2CE3">
      <w:pPr>
        <w:pStyle w:val="Versequote0"/>
        <w:rPr>
          <w:lang w:val="en-US"/>
        </w:rPr>
      </w:pPr>
      <w:r>
        <w:rPr>
          <w:lang w:val="en-US"/>
        </w:rPr>
        <w:t>kṛpā kari kara more anugata dāsī ||5||</w:t>
      </w:r>
    </w:p>
    <w:p w:rsidR="00387AE0" w:rsidRPr="002A2CE3" w:rsidRDefault="00387AE0" w:rsidP="002A2CE3">
      <w:pPr>
        <w:pStyle w:val="Versequote0"/>
        <w:rPr>
          <w:lang w:val="en-US"/>
        </w:rPr>
      </w:pPr>
    </w:p>
    <w:p w:rsidR="00387AE0" w:rsidRPr="00060918" w:rsidRDefault="00387AE0" w:rsidP="00060918">
      <w:pPr>
        <w:jc w:val="center"/>
        <w:rPr>
          <w:lang w:val="en-US"/>
        </w:rPr>
      </w:pPr>
      <w:r>
        <w:rPr>
          <w:lang w:val="en-US"/>
        </w:rPr>
        <w:t>(47)</w:t>
      </w:r>
    </w:p>
    <w:p w:rsidR="00387AE0" w:rsidRDefault="00387AE0" w:rsidP="00060918">
      <w:pPr>
        <w:jc w:val="center"/>
        <w:rPr>
          <w:lang w:val="en-US"/>
        </w:rPr>
      </w:pPr>
    </w:p>
    <w:p w:rsidR="00387AE0" w:rsidRDefault="00387AE0" w:rsidP="002A2CE3">
      <w:pPr>
        <w:pStyle w:val="Versequote0"/>
        <w:rPr>
          <w:lang w:val="en-US"/>
        </w:rPr>
      </w:pPr>
      <w:r>
        <w:t>jay</w:t>
      </w:r>
      <w:r>
        <w:rPr>
          <w:lang w:val="en-US"/>
        </w:rPr>
        <w:t xml:space="preserve">a </w:t>
      </w:r>
      <w:r>
        <w:t>jay</w:t>
      </w:r>
      <w:r>
        <w:rPr>
          <w:lang w:val="en-US"/>
        </w:rPr>
        <w:t>a śrī-kṛṣṇa-caitanya nityānanda |</w:t>
      </w:r>
    </w:p>
    <w:p w:rsidR="00387AE0" w:rsidRDefault="00387AE0" w:rsidP="002A2CE3">
      <w:pPr>
        <w:pStyle w:val="Versequote0"/>
        <w:rPr>
          <w:lang w:val="en-US"/>
        </w:rPr>
      </w:pPr>
      <w:r>
        <w:rPr>
          <w:lang w:val="en-US"/>
        </w:rPr>
        <w:t>jayādvaita-candra jaya gaura-bhakta-vṛnda ||1||</w:t>
      </w:r>
    </w:p>
    <w:p w:rsidR="00387AE0" w:rsidRDefault="00387AE0" w:rsidP="002A2CE3">
      <w:pPr>
        <w:pStyle w:val="Versequote0"/>
        <w:rPr>
          <w:lang w:val="en-US"/>
        </w:rPr>
      </w:pPr>
      <w:r>
        <w:rPr>
          <w:lang w:val="en-US"/>
        </w:rPr>
        <w:t>kṛpā kari sabe meli karaha karuṇā |</w:t>
      </w:r>
    </w:p>
    <w:p w:rsidR="00387AE0" w:rsidRDefault="00387AE0" w:rsidP="002A2CE3">
      <w:pPr>
        <w:pStyle w:val="Versequote0"/>
        <w:rPr>
          <w:lang w:val="en-US"/>
        </w:rPr>
      </w:pPr>
      <w:r>
        <w:rPr>
          <w:lang w:val="en-US"/>
        </w:rPr>
        <w:t>adhama patita jane nā kariha ghṛṇā ||2||</w:t>
      </w:r>
    </w:p>
    <w:p w:rsidR="00387AE0" w:rsidRDefault="00387AE0" w:rsidP="002A2CE3">
      <w:pPr>
        <w:pStyle w:val="Versequote0"/>
        <w:rPr>
          <w:lang w:val="en-US"/>
        </w:rPr>
      </w:pPr>
      <w:r>
        <w:rPr>
          <w:lang w:val="en-US"/>
        </w:rPr>
        <w:t>e tina saṁsāra mājhe tuyā pada sāra |</w:t>
      </w:r>
    </w:p>
    <w:p w:rsidR="00387AE0" w:rsidRDefault="00387AE0" w:rsidP="002A2CE3">
      <w:pPr>
        <w:pStyle w:val="Versequote0"/>
        <w:rPr>
          <w:lang w:val="en-US"/>
        </w:rPr>
      </w:pPr>
      <w:r>
        <w:rPr>
          <w:lang w:val="en-US"/>
        </w:rPr>
        <w:t>bhāviyā dekhinu mane gati nāhi āra ||3||</w:t>
      </w:r>
    </w:p>
    <w:p w:rsidR="00387AE0" w:rsidRDefault="00387AE0" w:rsidP="002A2CE3">
      <w:pPr>
        <w:pStyle w:val="Versequote0"/>
        <w:rPr>
          <w:lang w:val="en-US"/>
        </w:rPr>
      </w:pPr>
      <w:r>
        <w:rPr>
          <w:lang w:val="en-US"/>
        </w:rPr>
        <w:t>se pada pābāra āśe kheda uṭhe mane |</w:t>
      </w:r>
    </w:p>
    <w:p w:rsidR="00387AE0" w:rsidRDefault="00387AE0" w:rsidP="002A2CE3">
      <w:pPr>
        <w:pStyle w:val="Versequote0"/>
        <w:rPr>
          <w:lang w:val="en-US"/>
        </w:rPr>
      </w:pPr>
      <w:r>
        <w:rPr>
          <w:lang w:val="en-US"/>
        </w:rPr>
        <w:t>vyākula hṛdaye sadā kariye krandane ||4||</w:t>
      </w:r>
    </w:p>
    <w:p w:rsidR="00387AE0" w:rsidRDefault="00387AE0" w:rsidP="002A2CE3">
      <w:pPr>
        <w:pStyle w:val="Versequote0"/>
        <w:rPr>
          <w:lang w:val="en-US"/>
        </w:rPr>
      </w:pPr>
      <w:r>
        <w:rPr>
          <w:lang w:val="en-US"/>
        </w:rPr>
        <w:t>ki rūpe pāiba kichu nā pāi sandhāna |</w:t>
      </w:r>
    </w:p>
    <w:p w:rsidR="00387AE0" w:rsidRDefault="00387AE0" w:rsidP="002A2CE3">
      <w:pPr>
        <w:pStyle w:val="Versequote0"/>
        <w:rPr>
          <w:lang w:val="en-US"/>
        </w:rPr>
      </w:pPr>
      <w:r>
        <w:rPr>
          <w:lang w:val="en-US"/>
        </w:rPr>
        <w:t>prabhu lokanātha pada nāhika smraṇa ||5||</w:t>
      </w:r>
    </w:p>
    <w:p w:rsidR="00387AE0" w:rsidRDefault="00387AE0" w:rsidP="002A2CE3">
      <w:pPr>
        <w:pStyle w:val="Versequote0"/>
        <w:rPr>
          <w:lang w:val="en-US"/>
        </w:rPr>
      </w:pPr>
      <w:r>
        <w:rPr>
          <w:lang w:val="en-US"/>
        </w:rPr>
        <w:t>tumi ta dayāla prabhu cāha eka bāra |</w:t>
      </w:r>
    </w:p>
    <w:p w:rsidR="00387AE0" w:rsidRDefault="00387AE0" w:rsidP="002A2CE3">
      <w:pPr>
        <w:pStyle w:val="Versequote0"/>
        <w:rPr>
          <w:lang w:val="en-US"/>
        </w:rPr>
      </w:pPr>
      <w:r>
        <w:rPr>
          <w:lang w:val="en-US"/>
        </w:rPr>
        <w:t>narottama hṛdayera ghucāo andhakāra ||6||</w:t>
      </w:r>
    </w:p>
    <w:p w:rsidR="00387AE0" w:rsidRPr="002A2CE3" w:rsidRDefault="00387AE0" w:rsidP="002A2CE3">
      <w:pPr>
        <w:pStyle w:val="Versequote0"/>
        <w:rPr>
          <w:lang w:val="en-US"/>
        </w:rPr>
      </w:pPr>
    </w:p>
    <w:p w:rsidR="00387AE0" w:rsidRPr="00060918" w:rsidRDefault="00387AE0" w:rsidP="00060918">
      <w:pPr>
        <w:jc w:val="center"/>
        <w:rPr>
          <w:lang w:val="en-US"/>
        </w:rPr>
      </w:pPr>
      <w:r>
        <w:rPr>
          <w:lang w:val="en-US"/>
        </w:rPr>
        <w:t>(48)</w:t>
      </w:r>
    </w:p>
    <w:p w:rsidR="00387AE0" w:rsidRDefault="00387AE0" w:rsidP="00B501FF">
      <w:pPr>
        <w:pStyle w:val="Heading3"/>
        <w:rPr>
          <w:lang w:val="en-US"/>
        </w:rPr>
      </w:pPr>
      <w:r>
        <w:rPr>
          <w:lang w:val="en-US"/>
        </w:rPr>
        <w:t xml:space="preserve">māthura-virahocita darśana-lālasā </w:t>
      </w:r>
    </w:p>
    <w:p w:rsidR="00387AE0" w:rsidRDefault="00387AE0" w:rsidP="00B501FF">
      <w:pPr>
        <w:pStyle w:val="Versequote0"/>
        <w:rPr>
          <w:lang w:val="en-US" w:bidi="bn-IN"/>
        </w:rPr>
      </w:pPr>
    </w:p>
    <w:p w:rsidR="00387AE0" w:rsidRDefault="00387AE0" w:rsidP="00B501FF">
      <w:pPr>
        <w:pStyle w:val="Versequote0"/>
        <w:rPr>
          <w:lang w:val="en-US" w:bidi="bn-IN"/>
        </w:rPr>
      </w:pPr>
      <w:r>
        <w:rPr>
          <w:lang w:val="en-US" w:bidi="bn-IN"/>
        </w:rPr>
        <w:t>kabe kṛṣṇa-dhana pāba    hiyāra mājhāre thoba</w:t>
      </w:r>
    </w:p>
    <w:p w:rsidR="00387AE0" w:rsidRDefault="00387AE0" w:rsidP="00B501FF">
      <w:pPr>
        <w:pStyle w:val="Versequote0"/>
        <w:rPr>
          <w:lang w:val="en-US" w:bidi="bn-IN"/>
        </w:rPr>
      </w:pPr>
      <w:r>
        <w:rPr>
          <w:lang w:val="en-US" w:bidi="bn-IN"/>
        </w:rPr>
        <w:t>juḍāiba e pāpa parāṇa |</w:t>
      </w:r>
    </w:p>
    <w:p w:rsidR="00387AE0" w:rsidRDefault="00387AE0" w:rsidP="00B501FF">
      <w:pPr>
        <w:pStyle w:val="Versequote0"/>
        <w:rPr>
          <w:lang w:val="en-US" w:bidi="bn-IN"/>
        </w:rPr>
      </w:pPr>
      <w:r>
        <w:rPr>
          <w:lang w:val="en-US" w:bidi="bn-IN"/>
        </w:rPr>
        <w:t>sājāiyā diba hiyā     basāiba prāṇa-priyā</w:t>
      </w:r>
    </w:p>
    <w:p w:rsidR="00387AE0" w:rsidRDefault="00387AE0" w:rsidP="00B501FF">
      <w:pPr>
        <w:pStyle w:val="Versequote0"/>
        <w:rPr>
          <w:lang w:val="en-US" w:bidi="bn-IN"/>
        </w:rPr>
      </w:pPr>
      <w:r>
        <w:rPr>
          <w:lang w:val="en-US" w:bidi="bn-IN"/>
        </w:rPr>
        <w:t>nirakhiba se candra bayāna ||1||</w:t>
      </w:r>
    </w:p>
    <w:p w:rsidR="00387AE0" w:rsidRDefault="00387AE0" w:rsidP="00B501FF">
      <w:pPr>
        <w:pStyle w:val="Versequote0"/>
        <w:rPr>
          <w:lang w:val="en-US" w:bidi="bn-IN"/>
        </w:rPr>
      </w:pPr>
    </w:p>
    <w:p w:rsidR="00387AE0" w:rsidRDefault="00387AE0" w:rsidP="00B501FF">
      <w:pPr>
        <w:pStyle w:val="Versequote0"/>
        <w:rPr>
          <w:lang w:val="en-US" w:bidi="bn-IN"/>
        </w:rPr>
      </w:pPr>
      <w:r>
        <w:rPr>
          <w:lang w:val="en-US" w:bidi="bn-IN"/>
        </w:rPr>
        <w:t>he sajani ! kabe mora ha{i}be sudina |</w:t>
      </w:r>
    </w:p>
    <w:p w:rsidR="00387AE0" w:rsidRDefault="00387AE0" w:rsidP="00B501FF">
      <w:pPr>
        <w:pStyle w:val="Versequote0"/>
        <w:rPr>
          <w:lang w:val="en-US" w:bidi="bn-IN"/>
        </w:rPr>
      </w:pPr>
      <w:r>
        <w:rPr>
          <w:lang w:val="en-US" w:bidi="bn-IN"/>
        </w:rPr>
        <w:t>se prāṇanāthera saṅge     kabe vā phiriba raṅge</w:t>
      </w:r>
    </w:p>
    <w:p w:rsidR="00387AE0" w:rsidRDefault="00387AE0" w:rsidP="00B501FF">
      <w:pPr>
        <w:pStyle w:val="Versequote0"/>
        <w:rPr>
          <w:lang w:val="en-US" w:bidi="bn-IN"/>
        </w:rPr>
      </w:pPr>
      <w:r>
        <w:rPr>
          <w:lang w:val="en-US" w:bidi="bn-IN"/>
        </w:rPr>
        <w:t>sukhamaya yamunā pulina ||2||</w:t>
      </w:r>
    </w:p>
    <w:p w:rsidR="00387AE0" w:rsidRDefault="00387AE0" w:rsidP="00B501FF">
      <w:pPr>
        <w:pStyle w:val="Versequote0"/>
        <w:rPr>
          <w:lang w:val="en-US" w:bidi="bn-IN"/>
        </w:rPr>
      </w:pPr>
    </w:p>
    <w:p w:rsidR="00387AE0" w:rsidRDefault="00387AE0" w:rsidP="00B501FF">
      <w:pPr>
        <w:pStyle w:val="Versequote0"/>
        <w:rPr>
          <w:lang w:val="en-US" w:bidi="bn-IN"/>
        </w:rPr>
      </w:pPr>
      <w:r>
        <w:rPr>
          <w:lang w:val="en-US" w:bidi="bn-IN"/>
        </w:rPr>
        <w:t>lakṣaṇviśeṣ niyā     tā~hāre bheṭiba giyā</w:t>
      </w:r>
    </w:p>
    <w:p w:rsidR="00387AE0" w:rsidRDefault="00387AE0" w:rsidP="00B501FF">
      <w:pPr>
        <w:pStyle w:val="Versequote0"/>
        <w:rPr>
          <w:lang w:val="en-US" w:bidi="bn-IN"/>
        </w:rPr>
      </w:pPr>
      <w:r>
        <w:rPr>
          <w:lang w:val="en-US" w:bidi="bn-IN"/>
        </w:rPr>
        <w:t>sājāiyā nānā upahāra |</w:t>
      </w:r>
    </w:p>
    <w:p w:rsidR="00387AE0" w:rsidRDefault="00387AE0" w:rsidP="00B501FF">
      <w:pPr>
        <w:pStyle w:val="Versequote0"/>
        <w:rPr>
          <w:lang w:val="en-US" w:bidi="bn-IN"/>
        </w:rPr>
      </w:pPr>
      <w:r>
        <w:rPr>
          <w:lang w:val="en-US" w:bidi="bn-IN"/>
        </w:rPr>
        <w:t>sadaya ha{i}yā vidhi     milāibe guṇa-nidhi</w:t>
      </w:r>
    </w:p>
    <w:p w:rsidR="00387AE0" w:rsidRDefault="00387AE0" w:rsidP="00B501FF">
      <w:pPr>
        <w:pStyle w:val="Versequote0"/>
        <w:rPr>
          <w:lang w:val="en-US" w:bidi="bn-IN"/>
        </w:rPr>
      </w:pPr>
      <w:r>
        <w:rPr>
          <w:lang w:val="en-US" w:bidi="bn-IN"/>
        </w:rPr>
        <w:t>hena bhāgya ha{i}be āmāra ||3||</w:t>
      </w:r>
    </w:p>
    <w:p w:rsidR="00387AE0" w:rsidRDefault="00387AE0" w:rsidP="00B501FF">
      <w:pPr>
        <w:pStyle w:val="Versequote0"/>
        <w:rPr>
          <w:lang w:val="en-US" w:bidi="bn-IN"/>
        </w:rPr>
      </w:pPr>
    </w:p>
    <w:p w:rsidR="00387AE0" w:rsidRDefault="00387AE0" w:rsidP="00B501FF">
      <w:pPr>
        <w:pStyle w:val="Versequote0"/>
        <w:rPr>
          <w:lang w:val="en-US" w:bidi="bn-IN"/>
        </w:rPr>
      </w:pPr>
      <w:r>
        <w:rPr>
          <w:lang w:val="en-US" w:bidi="bn-IN"/>
        </w:rPr>
        <w:t>dāruṇa vidhira nāṭa     bhā~gila premera hāṭa</w:t>
      </w:r>
    </w:p>
    <w:p w:rsidR="00387AE0" w:rsidRDefault="00387AE0" w:rsidP="00B501FF">
      <w:pPr>
        <w:pStyle w:val="Versequote0"/>
        <w:rPr>
          <w:lang w:val="en-US" w:bidi="bn-IN"/>
        </w:rPr>
      </w:pPr>
      <w:r>
        <w:rPr>
          <w:lang w:val="en-US" w:bidi="bn-IN"/>
        </w:rPr>
        <w:t>tila-mātra nā rākhila tāra |</w:t>
      </w:r>
    </w:p>
    <w:p w:rsidR="00387AE0" w:rsidRDefault="00387AE0" w:rsidP="00B501FF">
      <w:pPr>
        <w:pStyle w:val="Versequote0"/>
        <w:rPr>
          <w:lang w:val="en-US" w:bidi="bn-IN"/>
        </w:rPr>
      </w:pPr>
      <w:r>
        <w:rPr>
          <w:lang w:val="en-US" w:bidi="bn-IN"/>
        </w:rPr>
        <w:t>kahe narottama dāsa     ki mora jīvane āśa</w:t>
      </w:r>
    </w:p>
    <w:p w:rsidR="00387AE0" w:rsidRDefault="00387AE0" w:rsidP="00B501FF">
      <w:pPr>
        <w:pStyle w:val="Versequote0"/>
        <w:rPr>
          <w:lang w:val="en-US" w:bidi="bn-IN"/>
        </w:rPr>
      </w:pPr>
      <w:r>
        <w:rPr>
          <w:lang w:val="en-US" w:bidi="bn-IN"/>
        </w:rPr>
        <w:t xml:space="preserve">chāḍi </w:t>
      </w:r>
      <w:smartTag w:uri="urn:schemas-microsoft-com:office:smarttags" w:element="place">
        <w:smartTag w:uri="urn:schemas-microsoft-com:office:smarttags" w:element="City">
          <w:r>
            <w:rPr>
              <w:lang w:val="en-US" w:bidi="bn-IN"/>
            </w:rPr>
            <w:t>gela</w:t>
          </w:r>
        </w:smartTag>
      </w:smartTag>
      <w:r>
        <w:rPr>
          <w:lang w:val="en-US" w:bidi="bn-IN"/>
        </w:rPr>
        <w:t xml:space="preserve"> vrajendra kumāra ||4||</w:t>
      </w:r>
    </w:p>
    <w:p w:rsidR="00387AE0" w:rsidRPr="00B501FF" w:rsidRDefault="00387AE0" w:rsidP="00B501FF">
      <w:pPr>
        <w:pStyle w:val="Versequote0"/>
        <w:rPr>
          <w:lang w:val="en-US" w:bidi="bn-IN"/>
        </w:rPr>
      </w:pPr>
    </w:p>
    <w:p w:rsidR="00387AE0" w:rsidRDefault="00387AE0" w:rsidP="00060918">
      <w:pPr>
        <w:jc w:val="center"/>
        <w:rPr>
          <w:lang w:val="en-US"/>
        </w:rPr>
      </w:pPr>
      <w:r>
        <w:rPr>
          <w:lang w:val="en-US"/>
        </w:rPr>
        <w:t>(49)</w:t>
      </w:r>
    </w:p>
    <w:p w:rsidR="00387AE0" w:rsidRDefault="00387AE0" w:rsidP="00B501FF">
      <w:pPr>
        <w:pStyle w:val="Heading3"/>
        <w:rPr>
          <w:lang w:val="en-US"/>
        </w:rPr>
      </w:pPr>
      <w:r>
        <w:rPr>
          <w:lang w:val="en-US"/>
        </w:rPr>
        <w:t xml:space="preserve">punas tathaiva lālasā </w:t>
      </w:r>
    </w:p>
    <w:p w:rsidR="00387AE0" w:rsidRDefault="00387AE0" w:rsidP="00B501FF">
      <w:pPr>
        <w:pStyle w:val="Versequote0"/>
        <w:rPr>
          <w:lang w:val="en-US" w:bidi="bn-IN"/>
        </w:rPr>
      </w:pPr>
    </w:p>
    <w:p w:rsidR="00387AE0" w:rsidRDefault="00387AE0" w:rsidP="00B501FF">
      <w:pPr>
        <w:pStyle w:val="Versequote0"/>
        <w:rPr>
          <w:lang w:val="en-US" w:bidi="bn-IN"/>
        </w:rPr>
      </w:pPr>
      <w:r>
        <w:rPr>
          <w:lang w:val="en-US" w:bidi="bn-IN"/>
        </w:rPr>
        <w:t>ei bāra pāile dekhā caraṇa du’khāni |</w:t>
      </w:r>
    </w:p>
    <w:p w:rsidR="00387AE0" w:rsidRDefault="00387AE0" w:rsidP="00B501FF">
      <w:pPr>
        <w:pStyle w:val="Versequote0"/>
        <w:rPr>
          <w:lang w:val="en-US" w:bidi="bn-IN"/>
        </w:rPr>
      </w:pPr>
      <w:r>
        <w:rPr>
          <w:lang w:val="en-US" w:bidi="bn-IN"/>
        </w:rPr>
        <w:t>hiyāra mājhāre rākhi juḍāba parāṇī ||1||</w:t>
      </w:r>
    </w:p>
    <w:p w:rsidR="00387AE0" w:rsidRDefault="00387AE0" w:rsidP="00B501FF">
      <w:pPr>
        <w:pStyle w:val="Versequote0"/>
        <w:rPr>
          <w:lang w:val="en-US" w:bidi="bn-IN"/>
        </w:rPr>
      </w:pPr>
      <w:r>
        <w:rPr>
          <w:lang w:val="en-US" w:bidi="bn-IN"/>
        </w:rPr>
        <w:t>tā~he nā dekhiyā mora mane baḍa tāpa |</w:t>
      </w:r>
    </w:p>
    <w:p w:rsidR="00387AE0" w:rsidRDefault="00387AE0" w:rsidP="00B501FF">
      <w:pPr>
        <w:pStyle w:val="Versequote0"/>
        <w:rPr>
          <w:lang w:val="en-US" w:bidi="bn-IN"/>
        </w:rPr>
      </w:pPr>
      <w:r>
        <w:rPr>
          <w:lang w:val="en-US" w:bidi="bn-IN"/>
        </w:rPr>
        <w:t>anale paśiba kimbā jale diba jhā~pa ||2||</w:t>
      </w:r>
    </w:p>
    <w:p w:rsidR="00387AE0" w:rsidRDefault="00387AE0" w:rsidP="00B501FF">
      <w:pPr>
        <w:pStyle w:val="Versequote0"/>
        <w:rPr>
          <w:lang w:val="en-US" w:bidi="bn-IN"/>
        </w:rPr>
      </w:pPr>
      <w:r>
        <w:rPr>
          <w:lang w:val="en-US" w:bidi="bn-IN"/>
        </w:rPr>
        <w:t>mukhera muchāba ghāma khāoyāba pāna guyā |</w:t>
      </w:r>
    </w:p>
    <w:p w:rsidR="00387AE0" w:rsidRDefault="00387AE0" w:rsidP="00B501FF">
      <w:pPr>
        <w:pStyle w:val="Versequote0"/>
        <w:rPr>
          <w:lang w:val="en-US" w:bidi="bn-IN"/>
        </w:rPr>
      </w:pPr>
      <w:r>
        <w:rPr>
          <w:lang w:val="en-US" w:bidi="bn-IN"/>
        </w:rPr>
        <w:t>śramete bātāsa diba candanādi cuyā ||3||</w:t>
      </w:r>
    </w:p>
    <w:p w:rsidR="00387AE0" w:rsidRDefault="00387AE0" w:rsidP="00B501FF">
      <w:pPr>
        <w:pStyle w:val="Versequote0"/>
        <w:rPr>
          <w:lang w:val="en-US" w:bidi="bn-IN"/>
        </w:rPr>
      </w:pPr>
      <w:r>
        <w:rPr>
          <w:lang w:val="en-US" w:bidi="bn-IN"/>
        </w:rPr>
        <w:t>vṛndāvanera phulera gā~thiyā diba hāra |</w:t>
      </w:r>
    </w:p>
    <w:p w:rsidR="00387AE0" w:rsidRDefault="00387AE0" w:rsidP="00B501FF">
      <w:pPr>
        <w:pStyle w:val="Versequote0"/>
        <w:rPr>
          <w:lang w:val="en-US" w:bidi="bn-IN"/>
        </w:rPr>
      </w:pPr>
      <w:r>
        <w:rPr>
          <w:lang w:val="en-US" w:bidi="bn-IN"/>
        </w:rPr>
        <w:t>bināiyā bā~dhiba cūḍā kuntalera bhāra ||4||</w:t>
      </w:r>
    </w:p>
    <w:p w:rsidR="00387AE0" w:rsidRDefault="00387AE0" w:rsidP="00B501FF">
      <w:pPr>
        <w:pStyle w:val="Versequote0"/>
        <w:rPr>
          <w:lang w:val="en-US" w:bidi="bn-IN"/>
        </w:rPr>
      </w:pPr>
      <w:r>
        <w:rPr>
          <w:lang w:val="en-US" w:bidi="bn-IN"/>
        </w:rPr>
        <w:t>kapāle tilaka diba candanera cā~da |</w:t>
      </w:r>
    </w:p>
    <w:p w:rsidR="00387AE0" w:rsidRPr="00B501FF" w:rsidRDefault="00387AE0" w:rsidP="00B501FF">
      <w:pPr>
        <w:pStyle w:val="Versequote0"/>
        <w:rPr>
          <w:lang w:val="en-US" w:bidi="bn-IN"/>
        </w:rPr>
      </w:pPr>
      <w:r>
        <w:rPr>
          <w:lang w:val="en-US" w:bidi="bn-IN"/>
        </w:rPr>
        <w:t>narottama dāsa kahe pirītira phā~da ||5||</w:t>
      </w:r>
      <w:r>
        <w:rPr>
          <w:lang w:val="en-US" w:bidi="bn-IN"/>
        </w:rPr>
        <w:br/>
      </w:r>
    </w:p>
    <w:p w:rsidR="00387AE0" w:rsidRDefault="00387AE0" w:rsidP="00060918">
      <w:pPr>
        <w:jc w:val="center"/>
        <w:rPr>
          <w:lang w:val="en-US"/>
        </w:rPr>
      </w:pPr>
      <w:r>
        <w:rPr>
          <w:lang w:val="en-US"/>
        </w:rPr>
        <w:t>(50)</w:t>
      </w:r>
    </w:p>
    <w:p w:rsidR="00387AE0" w:rsidRDefault="00387AE0" w:rsidP="00B501FF">
      <w:pPr>
        <w:pStyle w:val="Heading3"/>
        <w:rPr>
          <w:lang w:val="en-US"/>
        </w:rPr>
      </w:pPr>
      <w:r>
        <w:rPr>
          <w:lang w:val="en-US"/>
        </w:rPr>
        <w:t>ākṣepaḥ</w:t>
      </w:r>
    </w:p>
    <w:p w:rsidR="00387AE0" w:rsidRPr="00B501FF" w:rsidRDefault="00387AE0" w:rsidP="00B501FF">
      <w:pPr>
        <w:rPr>
          <w:lang w:val="en-US" w:bidi="bn-IN"/>
        </w:rPr>
      </w:pPr>
    </w:p>
    <w:p w:rsidR="00387AE0" w:rsidRDefault="00387AE0" w:rsidP="0072109A">
      <w:pPr>
        <w:pStyle w:val="Versequote0"/>
        <w:rPr>
          <w:rFonts w:cs="Balaram"/>
          <w:noProof w:val="0"/>
          <w:cs/>
          <w:lang w:bidi="sa-IN"/>
        </w:rPr>
      </w:pPr>
      <w:r>
        <w:rPr>
          <w:rFonts w:cs="Balaram"/>
          <w:noProof w:val="0"/>
          <w:cs/>
          <w:lang w:bidi="sa-IN"/>
        </w:rPr>
        <w:t>gaura pa</w:t>
      </w:r>
      <w:r>
        <w:rPr>
          <w:rFonts w:eastAsia="MS Minchofalt"/>
          <w:lang w:val="en-US"/>
        </w:rPr>
        <w:t>~</w:t>
      </w:r>
      <w:r>
        <w:rPr>
          <w:rFonts w:cs="Balaram"/>
          <w:noProof w:val="0"/>
          <w:cs/>
          <w:lang w:bidi="sa-IN"/>
        </w:rPr>
        <w:t>hū nā bhajiyā m</w:t>
      </w:r>
      <w:r>
        <w:rPr>
          <w:rFonts w:eastAsia="MS Minchofalt"/>
          <w:lang w:val="en-US"/>
        </w:rPr>
        <w:t>a</w:t>
      </w:r>
      <w:r>
        <w:rPr>
          <w:rFonts w:cs="Balaram"/>
          <w:noProof w:val="0"/>
          <w:cs/>
          <w:lang w:bidi="sa-IN"/>
        </w:rPr>
        <w:t>inu</w:t>
      </w:r>
      <w:r>
        <w:rPr>
          <w:rFonts w:eastAsia="MS Minchofalt"/>
          <w:lang w:val="en-US"/>
        </w:rPr>
        <w:t xml:space="preserve"> |</w:t>
      </w:r>
      <w:r>
        <w:rPr>
          <w:rFonts w:cs="Balaram"/>
          <w:noProof w:val="0"/>
          <w:cs/>
          <w:lang w:bidi="sa-IN"/>
        </w:rPr>
        <w:t xml:space="preserve"> </w:t>
      </w:r>
    </w:p>
    <w:p w:rsidR="00387AE0" w:rsidRPr="0072109A" w:rsidRDefault="00387AE0" w:rsidP="0072109A">
      <w:pPr>
        <w:pStyle w:val="Versequote0"/>
        <w:rPr>
          <w:rFonts w:eastAsia="MS Minchofalt"/>
          <w:lang w:val="en-US"/>
        </w:rPr>
      </w:pPr>
      <w:r>
        <w:rPr>
          <w:rFonts w:cs="Balaram"/>
          <w:noProof w:val="0"/>
          <w:cs/>
          <w:lang w:bidi="sa-IN"/>
        </w:rPr>
        <w:t>prema-ratana-dhana helāya hārāinu |</w:t>
      </w:r>
      <w:r>
        <w:rPr>
          <w:rFonts w:eastAsia="MS Minchofalt"/>
          <w:lang w:val="en-US"/>
        </w:rPr>
        <w:t>|1||</w:t>
      </w:r>
    </w:p>
    <w:p w:rsidR="00387AE0" w:rsidRDefault="00387AE0" w:rsidP="0072109A">
      <w:pPr>
        <w:pStyle w:val="Versequote0"/>
        <w:rPr>
          <w:rFonts w:cs="Balaram"/>
          <w:noProof w:val="0"/>
          <w:cs/>
          <w:lang w:bidi="sa-IN"/>
        </w:rPr>
      </w:pPr>
      <w:r>
        <w:rPr>
          <w:rFonts w:cs="Balaram"/>
          <w:noProof w:val="0"/>
          <w:cs/>
          <w:lang w:bidi="sa-IN"/>
        </w:rPr>
        <w:t>adhane yatana kari dhana teyāginu</w:t>
      </w:r>
      <w:r>
        <w:rPr>
          <w:rFonts w:eastAsia="MS Minchofalt"/>
          <w:lang w:val="en-US"/>
        </w:rPr>
        <w:t xml:space="preserve"> |</w:t>
      </w:r>
      <w:r>
        <w:rPr>
          <w:rFonts w:cs="Balaram"/>
          <w:noProof w:val="0"/>
          <w:cs/>
          <w:lang w:bidi="sa-IN"/>
        </w:rPr>
        <w:t xml:space="preserve"> </w:t>
      </w:r>
    </w:p>
    <w:p w:rsidR="00387AE0" w:rsidRPr="0072109A" w:rsidRDefault="00387AE0" w:rsidP="0072109A">
      <w:pPr>
        <w:pStyle w:val="Versequote0"/>
        <w:rPr>
          <w:rFonts w:eastAsia="MS Minchofalt"/>
          <w:lang w:val="en-US"/>
        </w:rPr>
      </w:pPr>
      <w:r>
        <w:rPr>
          <w:rFonts w:cs="Balaram"/>
          <w:noProof w:val="0"/>
          <w:cs/>
          <w:lang w:bidi="sa-IN"/>
        </w:rPr>
        <w:t>āpana karama-doṣe āpani ḍubinu |</w:t>
      </w:r>
      <w:r>
        <w:rPr>
          <w:rFonts w:eastAsia="MS Minchofalt"/>
          <w:lang w:val="en-US"/>
        </w:rPr>
        <w:t>|2||</w:t>
      </w:r>
    </w:p>
    <w:p w:rsidR="00387AE0" w:rsidRDefault="00387AE0" w:rsidP="0072109A">
      <w:pPr>
        <w:pStyle w:val="Versequote0"/>
        <w:rPr>
          <w:rFonts w:cs="Balaram"/>
          <w:noProof w:val="0"/>
          <w:cs/>
          <w:lang w:bidi="sa-IN"/>
        </w:rPr>
      </w:pPr>
      <w:r>
        <w:rPr>
          <w:rFonts w:cs="Balaram"/>
          <w:noProof w:val="0"/>
          <w:cs/>
          <w:lang w:bidi="sa-IN"/>
        </w:rPr>
        <w:t>sat-</w:t>
      </w:r>
      <w:r>
        <w:rPr>
          <w:rFonts w:eastAsia="MS Minchofalt" w:cs="Balaram"/>
          <w:noProof w:val="0"/>
          <w:lang w:bidi="sa-IN"/>
        </w:rPr>
        <w:t>saṅg</w:t>
      </w:r>
      <w:r>
        <w:rPr>
          <w:rFonts w:cs="Balaram"/>
          <w:noProof w:val="0"/>
          <w:cs/>
          <w:lang w:bidi="sa-IN"/>
        </w:rPr>
        <w:t>a chā</w:t>
      </w:r>
      <w:r>
        <w:rPr>
          <w:rFonts w:eastAsia="MS Minchofalt"/>
          <w:lang w:val="en-US"/>
        </w:rPr>
        <w:t>ḍ</w:t>
      </w:r>
      <w:r>
        <w:rPr>
          <w:rFonts w:cs="Balaram"/>
          <w:noProof w:val="0"/>
          <w:cs/>
          <w:lang w:bidi="sa-IN"/>
        </w:rPr>
        <w:t>i kainu asate vilāsa</w:t>
      </w:r>
      <w:r>
        <w:rPr>
          <w:rFonts w:eastAsia="MS Minchofalt"/>
          <w:lang w:val="en-US"/>
        </w:rPr>
        <w:t xml:space="preserve"> |</w:t>
      </w:r>
      <w:r>
        <w:rPr>
          <w:rFonts w:cs="Balaram"/>
          <w:noProof w:val="0"/>
          <w:cs/>
          <w:lang w:bidi="sa-IN"/>
        </w:rPr>
        <w:t xml:space="preserve"> </w:t>
      </w:r>
    </w:p>
    <w:p w:rsidR="00387AE0" w:rsidRPr="0072109A" w:rsidRDefault="00387AE0" w:rsidP="0072109A">
      <w:pPr>
        <w:pStyle w:val="Versequote0"/>
        <w:rPr>
          <w:rFonts w:eastAsia="MS Minchofalt"/>
          <w:lang w:val="en-US"/>
        </w:rPr>
      </w:pPr>
      <w:r>
        <w:rPr>
          <w:rFonts w:cs="Balaram"/>
          <w:noProof w:val="0"/>
          <w:cs/>
          <w:lang w:bidi="sa-IN"/>
        </w:rPr>
        <w:t xml:space="preserve">te-kāraṇe lāgila </w:t>
      </w:r>
      <w:r>
        <w:rPr>
          <w:rFonts w:eastAsia="MS Minchofalt"/>
          <w:lang w:val="en-US"/>
        </w:rPr>
        <w:t>y</w:t>
      </w:r>
      <w:r>
        <w:rPr>
          <w:rFonts w:cs="Balaram"/>
          <w:noProof w:val="0"/>
          <w:cs/>
          <w:lang w:bidi="sa-IN"/>
        </w:rPr>
        <w:t>e karma-bandha-phā</w:t>
      </w:r>
      <w:r>
        <w:rPr>
          <w:rFonts w:eastAsia="MS Minchofalt" w:cs="Balaram"/>
          <w:noProof w:val="0"/>
          <w:lang w:bidi="sa-IN"/>
        </w:rPr>
        <w:t>~</w:t>
      </w:r>
      <w:r>
        <w:rPr>
          <w:rFonts w:cs="Balaram"/>
          <w:noProof w:val="0"/>
          <w:cs/>
          <w:lang w:bidi="sa-IN"/>
        </w:rPr>
        <w:t>sa |</w:t>
      </w:r>
      <w:r>
        <w:rPr>
          <w:rFonts w:eastAsia="MS Minchofalt"/>
          <w:lang w:val="en-US"/>
        </w:rPr>
        <w:t>|3||</w:t>
      </w:r>
    </w:p>
    <w:p w:rsidR="00387AE0" w:rsidRPr="0072109A" w:rsidRDefault="00387AE0" w:rsidP="0072109A">
      <w:pPr>
        <w:pStyle w:val="Versequote0"/>
        <w:rPr>
          <w:rFonts w:eastAsia="MS Minchofalt"/>
          <w:lang w:val="en-US"/>
        </w:rPr>
      </w:pPr>
      <w:r>
        <w:rPr>
          <w:rFonts w:cs="Balaram"/>
          <w:noProof w:val="0"/>
          <w:cs/>
          <w:lang w:bidi="sa-IN"/>
        </w:rPr>
        <w:t>viṣaya viṣama viṣa satata khāinu</w:t>
      </w:r>
      <w:r>
        <w:rPr>
          <w:rFonts w:eastAsia="MS Minchofalt"/>
          <w:lang w:val="en-US"/>
        </w:rPr>
        <w:t xml:space="preserve"> |</w:t>
      </w:r>
    </w:p>
    <w:p w:rsidR="00387AE0" w:rsidRPr="0072109A" w:rsidRDefault="00387AE0" w:rsidP="0072109A">
      <w:pPr>
        <w:pStyle w:val="Versequote0"/>
        <w:rPr>
          <w:rFonts w:eastAsia="MS Minchofalt"/>
          <w:lang w:val="en-US"/>
        </w:rPr>
      </w:pPr>
      <w:r>
        <w:rPr>
          <w:rFonts w:cs="Balaram"/>
          <w:noProof w:val="0"/>
          <w:cs/>
          <w:lang w:bidi="sa-IN"/>
        </w:rPr>
        <w:t xml:space="preserve">gaura-kīrtana-rase magana nā </w:t>
      </w:r>
      <w:r>
        <w:rPr>
          <w:rFonts w:eastAsia="MS Minchofalt"/>
          <w:lang w:val="en-US"/>
        </w:rPr>
        <w:t>h</w:t>
      </w:r>
      <w:r>
        <w:rPr>
          <w:rFonts w:cs="Balaram"/>
          <w:noProof w:val="0"/>
          <w:cs/>
          <w:lang w:bidi="sa-IN"/>
        </w:rPr>
        <w:t>ainu |</w:t>
      </w:r>
      <w:r>
        <w:rPr>
          <w:rFonts w:eastAsia="MS Minchofalt"/>
          <w:lang w:val="en-US"/>
        </w:rPr>
        <w:t>|4||</w:t>
      </w:r>
    </w:p>
    <w:p w:rsidR="00387AE0" w:rsidRPr="0072109A" w:rsidRDefault="00387AE0" w:rsidP="0072109A">
      <w:pPr>
        <w:pStyle w:val="Versequote0"/>
        <w:rPr>
          <w:rFonts w:eastAsia="MS Minchofalt"/>
          <w:lang w:val="en-US"/>
        </w:rPr>
      </w:pPr>
      <w:r>
        <w:rPr>
          <w:rFonts w:cs="Balaram"/>
          <w:noProof w:val="0"/>
          <w:cs/>
          <w:lang w:bidi="sa-IN"/>
        </w:rPr>
        <w:t>keno vā āchaye prāṇa ki sukha lāgiyā</w:t>
      </w:r>
      <w:r>
        <w:rPr>
          <w:rStyle w:val="FootnoteReference"/>
          <w:rFonts w:eastAsia="MS Minchofalt"/>
        </w:rPr>
        <w:footnoteReference w:id="3"/>
      </w:r>
      <w:r>
        <w:rPr>
          <w:rFonts w:eastAsia="MS Minchofalt"/>
          <w:lang w:val="en-US"/>
        </w:rPr>
        <w:t xml:space="preserve"> |</w:t>
      </w:r>
    </w:p>
    <w:p w:rsidR="00387AE0" w:rsidRPr="0072109A" w:rsidRDefault="00387AE0" w:rsidP="0072109A">
      <w:pPr>
        <w:pStyle w:val="Versequote0"/>
        <w:rPr>
          <w:rFonts w:eastAsia="MS Minchofalt"/>
          <w:lang w:val="en-US"/>
        </w:rPr>
      </w:pPr>
      <w:r>
        <w:rPr>
          <w:rFonts w:cs="Balaram"/>
          <w:noProof w:val="0"/>
          <w:cs/>
          <w:lang w:bidi="sa-IN"/>
        </w:rPr>
        <w:t>narottama dāsa kena nā gela mariyā |</w:t>
      </w:r>
      <w:r>
        <w:rPr>
          <w:rFonts w:eastAsia="MS Minchofalt"/>
          <w:lang w:val="en-US"/>
        </w:rPr>
        <w:t>|5||</w:t>
      </w:r>
    </w:p>
    <w:p w:rsidR="00387AE0" w:rsidRPr="00060918" w:rsidRDefault="00387AE0" w:rsidP="00060918">
      <w:pPr>
        <w:jc w:val="center"/>
        <w:rPr>
          <w:lang w:val="en-US"/>
        </w:rPr>
      </w:pPr>
    </w:p>
    <w:p w:rsidR="00387AE0" w:rsidRDefault="00387AE0" w:rsidP="00060918">
      <w:pPr>
        <w:jc w:val="center"/>
        <w:rPr>
          <w:lang w:val="en-US"/>
        </w:rPr>
      </w:pPr>
      <w:r>
        <w:rPr>
          <w:lang w:val="en-US"/>
        </w:rPr>
        <w:t>(51)</w:t>
      </w:r>
    </w:p>
    <w:p w:rsidR="00387AE0" w:rsidRDefault="00387AE0" w:rsidP="00B501FF">
      <w:pPr>
        <w:jc w:val="center"/>
        <w:rPr>
          <w:lang w:val="en-US"/>
        </w:rPr>
      </w:pPr>
      <w:r>
        <w:rPr>
          <w:lang w:val="en-US"/>
        </w:rPr>
        <w:t xml:space="preserve"> </w:t>
      </w:r>
    </w:p>
    <w:p w:rsidR="00387AE0" w:rsidRDefault="00387AE0" w:rsidP="00B501FF">
      <w:pPr>
        <w:pStyle w:val="Versequote0"/>
        <w:rPr>
          <w:lang w:val="en-US"/>
        </w:rPr>
      </w:pPr>
      <w:r>
        <w:rPr>
          <w:lang w:val="en-US"/>
        </w:rPr>
        <w:t>vṛndāvana ramya-sthāna     divya cintāmaṇi dhāma</w:t>
      </w:r>
    </w:p>
    <w:p w:rsidR="00387AE0" w:rsidRDefault="00387AE0" w:rsidP="00B501FF">
      <w:pPr>
        <w:pStyle w:val="Versequote0"/>
        <w:rPr>
          <w:lang w:val="en-US"/>
        </w:rPr>
      </w:pPr>
      <w:r>
        <w:rPr>
          <w:lang w:val="en-US"/>
        </w:rPr>
        <w:t>ratana mandira manohara |</w:t>
      </w:r>
    </w:p>
    <w:p w:rsidR="00387AE0" w:rsidRDefault="00387AE0" w:rsidP="00B501FF">
      <w:pPr>
        <w:pStyle w:val="Versequote0"/>
        <w:rPr>
          <w:lang w:val="en-US"/>
        </w:rPr>
      </w:pPr>
      <w:r>
        <w:rPr>
          <w:lang w:val="en-US"/>
        </w:rPr>
        <w:t>āvṛta kālindī nīre     rājahaṁsa keli kare</w:t>
      </w:r>
    </w:p>
    <w:p w:rsidR="00387AE0" w:rsidRDefault="00387AE0" w:rsidP="00B501FF">
      <w:pPr>
        <w:pStyle w:val="Versequote0"/>
        <w:rPr>
          <w:lang w:val="en-US"/>
        </w:rPr>
      </w:pPr>
      <w:r>
        <w:rPr>
          <w:lang w:val="en-US"/>
        </w:rPr>
        <w:t>tāhe śobhe kanaka-kamala ||1||</w:t>
      </w:r>
    </w:p>
    <w:p w:rsidR="00387AE0" w:rsidRDefault="00387AE0" w:rsidP="00B501FF">
      <w:pPr>
        <w:pStyle w:val="Versequote0"/>
        <w:rPr>
          <w:lang w:val="en-US"/>
        </w:rPr>
      </w:pPr>
    </w:p>
    <w:p w:rsidR="00387AE0" w:rsidRDefault="00387AE0" w:rsidP="00B501FF">
      <w:pPr>
        <w:pStyle w:val="Versequote0"/>
        <w:rPr>
          <w:lang w:val="en-US"/>
        </w:rPr>
      </w:pPr>
      <w:r>
        <w:rPr>
          <w:lang w:val="en-US"/>
        </w:rPr>
        <w:t>tāra madhye hema-pīṭha     aṣṭa-dalete veṣṭita</w:t>
      </w:r>
    </w:p>
    <w:p w:rsidR="00387AE0" w:rsidRDefault="00387AE0" w:rsidP="00B501FF">
      <w:pPr>
        <w:pStyle w:val="Versequote0"/>
        <w:rPr>
          <w:lang w:val="en-US"/>
        </w:rPr>
      </w:pPr>
      <w:r>
        <w:rPr>
          <w:lang w:val="en-US"/>
        </w:rPr>
        <w:t>aṣṭa-dale pradhānā nāyikā |</w:t>
      </w:r>
    </w:p>
    <w:p w:rsidR="00387AE0" w:rsidRDefault="00387AE0" w:rsidP="00B501FF">
      <w:pPr>
        <w:pStyle w:val="Versequote0"/>
        <w:rPr>
          <w:lang w:val="en-US"/>
        </w:rPr>
      </w:pPr>
      <w:r>
        <w:rPr>
          <w:lang w:val="en-US"/>
        </w:rPr>
        <w:t>tāra madhye ratnāsane     basiyāchena dui jane</w:t>
      </w:r>
    </w:p>
    <w:p w:rsidR="00387AE0" w:rsidRDefault="00387AE0" w:rsidP="00B501FF">
      <w:pPr>
        <w:pStyle w:val="Versequote0"/>
        <w:rPr>
          <w:lang w:val="en-US"/>
        </w:rPr>
      </w:pPr>
      <w:r>
        <w:rPr>
          <w:lang w:val="en-US"/>
        </w:rPr>
        <w:t>śyāma saṅge sundarī rādhikā ||2||</w:t>
      </w:r>
    </w:p>
    <w:p w:rsidR="00387AE0" w:rsidRDefault="00387AE0" w:rsidP="00B501FF">
      <w:pPr>
        <w:pStyle w:val="Versequote0"/>
        <w:rPr>
          <w:lang w:val="en-US"/>
        </w:rPr>
      </w:pPr>
    </w:p>
    <w:p w:rsidR="00387AE0" w:rsidRDefault="00387AE0" w:rsidP="00B501FF">
      <w:pPr>
        <w:pStyle w:val="Versequote0"/>
        <w:rPr>
          <w:lang w:val="en-US"/>
        </w:rPr>
      </w:pPr>
      <w:r>
        <w:rPr>
          <w:lang w:val="en-US"/>
        </w:rPr>
        <w:t>o rūpa lāvaṇya rāśi     amiyā paḍiche khasi</w:t>
      </w:r>
    </w:p>
    <w:p w:rsidR="00387AE0" w:rsidRDefault="00387AE0" w:rsidP="00B501FF">
      <w:pPr>
        <w:pStyle w:val="Versequote0"/>
        <w:rPr>
          <w:lang w:val="en-US"/>
        </w:rPr>
      </w:pPr>
      <w:r>
        <w:rPr>
          <w:lang w:val="en-US"/>
        </w:rPr>
        <w:t>hāsya parihāsa sambhāṣaṇe |</w:t>
      </w:r>
    </w:p>
    <w:p w:rsidR="00387AE0" w:rsidRDefault="00387AE0" w:rsidP="00B501FF">
      <w:pPr>
        <w:pStyle w:val="Versequote0"/>
        <w:rPr>
          <w:lang w:val="en-US"/>
        </w:rPr>
      </w:pPr>
      <w:r>
        <w:rPr>
          <w:lang w:val="en-US"/>
        </w:rPr>
        <w:t>narottama dāsa kaya     nitya līlā sukhamaya</w:t>
      </w:r>
    </w:p>
    <w:p w:rsidR="00387AE0" w:rsidRPr="00B501FF" w:rsidRDefault="00387AE0" w:rsidP="00B501FF">
      <w:pPr>
        <w:pStyle w:val="Versequote0"/>
        <w:rPr>
          <w:lang w:val="en-US"/>
        </w:rPr>
      </w:pPr>
      <w:r>
        <w:rPr>
          <w:lang w:val="en-US"/>
        </w:rPr>
        <w:t>sadāi sphuruka mora mane ||3||</w:t>
      </w:r>
    </w:p>
    <w:p w:rsidR="00387AE0" w:rsidRPr="00060918" w:rsidRDefault="00387AE0" w:rsidP="00060918">
      <w:pPr>
        <w:jc w:val="center"/>
        <w:rPr>
          <w:lang w:val="en-US"/>
        </w:rPr>
      </w:pPr>
    </w:p>
    <w:p w:rsidR="00387AE0" w:rsidRDefault="00387AE0" w:rsidP="00060918">
      <w:pPr>
        <w:jc w:val="center"/>
        <w:rPr>
          <w:lang w:val="en-US"/>
        </w:rPr>
      </w:pPr>
      <w:r>
        <w:rPr>
          <w:lang w:val="en-US"/>
        </w:rPr>
        <w:t>(52)</w:t>
      </w:r>
    </w:p>
    <w:p w:rsidR="00387AE0" w:rsidRDefault="00387AE0" w:rsidP="00060918">
      <w:pPr>
        <w:jc w:val="center"/>
        <w:rPr>
          <w:lang w:val="en-US"/>
        </w:rPr>
      </w:pPr>
    </w:p>
    <w:p w:rsidR="00387AE0" w:rsidRDefault="00387AE0" w:rsidP="00754BE5">
      <w:pPr>
        <w:pStyle w:val="Versequote0"/>
        <w:rPr>
          <w:lang w:val="en-US"/>
        </w:rPr>
      </w:pPr>
      <w:r>
        <w:rPr>
          <w:lang w:val="en-US"/>
        </w:rPr>
        <w:t>kadamba tarura ḍāla     nāmiyāche bhūme bhāla</w:t>
      </w:r>
    </w:p>
    <w:p w:rsidR="00387AE0" w:rsidRDefault="00387AE0" w:rsidP="00754BE5">
      <w:pPr>
        <w:pStyle w:val="Versequote0"/>
        <w:rPr>
          <w:lang w:val="en-US"/>
        </w:rPr>
      </w:pPr>
      <w:r>
        <w:rPr>
          <w:lang w:val="en-US"/>
        </w:rPr>
        <w:t>phuṭiyāche phula sāri sāri |</w:t>
      </w:r>
    </w:p>
    <w:p w:rsidR="00387AE0" w:rsidRDefault="00387AE0" w:rsidP="00754BE5">
      <w:pPr>
        <w:pStyle w:val="Versequote0"/>
        <w:rPr>
          <w:lang w:val="en-US"/>
        </w:rPr>
      </w:pPr>
      <w:r>
        <w:rPr>
          <w:lang w:val="en-US"/>
        </w:rPr>
        <w:t>parimale bharala     sakala vṛndāvana</w:t>
      </w:r>
    </w:p>
    <w:p w:rsidR="00387AE0" w:rsidRDefault="00387AE0" w:rsidP="00754BE5">
      <w:pPr>
        <w:pStyle w:val="Versequote0"/>
        <w:rPr>
          <w:lang w:val="en-US"/>
        </w:rPr>
      </w:pPr>
      <w:r>
        <w:rPr>
          <w:lang w:val="en-US"/>
        </w:rPr>
        <w:t>keli kare bhramarā bhramarī ||1||</w:t>
      </w:r>
    </w:p>
    <w:p w:rsidR="00387AE0" w:rsidRDefault="00387AE0" w:rsidP="00754BE5">
      <w:pPr>
        <w:pStyle w:val="Versequote0"/>
        <w:rPr>
          <w:lang w:val="en-US"/>
        </w:rPr>
      </w:pPr>
    </w:p>
    <w:p w:rsidR="00387AE0" w:rsidRDefault="00387AE0" w:rsidP="00754BE5">
      <w:pPr>
        <w:pStyle w:val="Versequote0"/>
        <w:rPr>
          <w:lang w:val="en-US"/>
        </w:rPr>
      </w:pPr>
      <w:r>
        <w:rPr>
          <w:lang w:val="en-US"/>
        </w:rPr>
        <w:t>rāi kānu vilasa{i} raṅge |</w:t>
      </w:r>
    </w:p>
    <w:p w:rsidR="00387AE0" w:rsidRDefault="00387AE0" w:rsidP="00754BE5">
      <w:pPr>
        <w:pStyle w:val="Versequote0"/>
        <w:rPr>
          <w:lang w:val="en-US"/>
        </w:rPr>
      </w:pPr>
      <w:r>
        <w:rPr>
          <w:lang w:val="en-US"/>
        </w:rPr>
        <w:t>kibā rūpa-lāvaṇī     vaidagadha-khani dhanī</w:t>
      </w:r>
    </w:p>
    <w:p w:rsidR="00387AE0" w:rsidRDefault="00387AE0" w:rsidP="00754BE5">
      <w:pPr>
        <w:pStyle w:val="Versequote0"/>
        <w:rPr>
          <w:lang w:val="en-US"/>
        </w:rPr>
      </w:pPr>
      <w:r>
        <w:rPr>
          <w:lang w:val="en-US"/>
        </w:rPr>
        <w:t>maṇi-maya ābharaṇa aṅge ||2||</w:t>
      </w:r>
    </w:p>
    <w:p w:rsidR="00387AE0" w:rsidRDefault="00387AE0" w:rsidP="00754BE5">
      <w:pPr>
        <w:pStyle w:val="Versequote0"/>
        <w:rPr>
          <w:lang w:val="en-US"/>
        </w:rPr>
      </w:pPr>
    </w:p>
    <w:p w:rsidR="00387AE0" w:rsidRDefault="00387AE0" w:rsidP="00754BE5">
      <w:pPr>
        <w:pStyle w:val="Versequote0"/>
        <w:rPr>
          <w:lang w:val="en-US"/>
        </w:rPr>
      </w:pPr>
      <w:r>
        <w:rPr>
          <w:lang w:val="en-US"/>
        </w:rPr>
        <w:t>rādhāra dakṣiṇa kara     dhari priya giridhara</w:t>
      </w:r>
    </w:p>
    <w:p w:rsidR="00387AE0" w:rsidRDefault="00387AE0" w:rsidP="00754BE5">
      <w:pPr>
        <w:pStyle w:val="Versequote0"/>
        <w:rPr>
          <w:lang w:val="en-US"/>
        </w:rPr>
      </w:pPr>
      <w:r>
        <w:rPr>
          <w:lang w:val="en-US"/>
        </w:rPr>
        <w:t xml:space="preserve">madhura madhura </w:t>
      </w:r>
      <w:smartTag w:uri="urn:schemas-microsoft-com:office:smarttags" w:element="place">
        <w:smartTag w:uri="urn:schemas-microsoft-com:office:smarttags" w:element="City">
          <w:r>
            <w:rPr>
              <w:lang w:val="en-US"/>
            </w:rPr>
            <w:t>cali</w:t>
          </w:r>
        </w:smartTag>
      </w:smartTag>
      <w:r>
        <w:rPr>
          <w:lang w:val="en-US"/>
        </w:rPr>
        <w:t xml:space="preserve"> yāya |</w:t>
      </w:r>
    </w:p>
    <w:p w:rsidR="00387AE0" w:rsidRDefault="00387AE0" w:rsidP="00754BE5">
      <w:pPr>
        <w:pStyle w:val="Versequote0"/>
        <w:rPr>
          <w:lang w:val="en-US"/>
        </w:rPr>
      </w:pPr>
      <w:r>
        <w:rPr>
          <w:lang w:val="en-US"/>
        </w:rPr>
        <w:t xml:space="preserve">āge pāche sakhī gaṇa     kare phula variṣaṇa </w:t>
      </w:r>
    </w:p>
    <w:p w:rsidR="00387AE0" w:rsidRDefault="00387AE0" w:rsidP="00754BE5">
      <w:pPr>
        <w:pStyle w:val="Versequote0"/>
        <w:rPr>
          <w:lang w:val="en-US"/>
        </w:rPr>
      </w:pPr>
      <w:r>
        <w:rPr>
          <w:lang w:val="en-US"/>
        </w:rPr>
        <w:t>kona sakhī cāmara ḍhulāya ||3||</w:t>
      </w:r>
    </w:p>
    <w:p w:rsidR="00387AE0" w:rsidRDefault="00387AE0" w:rsidP="00754BE5">
      <w:pPr>
        <w:pStyle w:val="Versequote0"/>
        <w:rPr>
          <w:lang w:val="en-US"/>
        </w:rPr>
      </w:pPr>
    </w:p>
    <w:p w:rsidR="00387AE0" w:rsidRDefault="00387AE0" w:rsidP="00754BE5">
      <w:pPr>
        <w:pStyle w:val="Versequote0"/>
        <w:rPr>
          <w:lang w:val="en-US"/>
        </w:rPr>
      </w:pPr>
      <w:r>
        <w:rPr>
          <w:lang w:val="en-US"/>
        </w:rPr>
        <w:t>parāge dhūsara sthala     candra-kare suśītala</w:t>
      </w:r>
    </w:p>
    <w:p w:rsidR="00387AE0" w:rsidRDefault="00387AE0" w:rsidP="00754BE5">
      <w:pPr>
        <w:pStyle w:val="Versequote0"/>
        <w:rPr>
          <w:lang w:val="en-US"/>
        </w:rPr>
      </w:pPr>
      <w:r>
        <w:rPr>
          <w:lang w:val="en-US"/>
        </w:rPr>
        <w:t>maṇimaya vedīra upare |</w:t>
      </w:r>
    </w:p>
    <w:p w:rsidR="00387AE0" w:rsidRDefault="00387AE0" w:rsidP="00754BE5">
      <w:pPr>
        <w:pStyle w:val="Versequote0"/>
        <w:rPr>
          <w:lang w:val="en-US"/>
        </w:rPr>
      </w:pPr>
      <w:r>
        <w:rPr>
          <w:lang w:val="en-US"/>
        </w:rPr>
        <w:t>rāi-kānu kara-yoḍi     nṛtya kare phiri phiri</w:t>
      </w:r>
    </w:p>
    <w:p w:rsidR="00387AE0" w:rsidRDefault="00387AE0" w:rsidP="00754BE5">
      <w:pPr>
        <w:pStyle w:val="Versequote0"/>
        <w:rPr>
          <w:lang w:val="en-US"/>
        </w:rPr>
      </w:pPr>
      <w:r>
        <w:rPr>
          <w:lang w:val="en-US"/>
        </w:rPr>
        <w:t>paraśe pulake tanu bhare ||4||</w:t>
      </w:r>
    </w:p>
    <w:p w:rsidR="00387AE0" w:rsidRDefault="00387AE0" w:rsidP="00754BE5">
      <w:pPr>
        <w:pStyle w:val="Versequote0"/>
        <w:rPr>
          <w:lang w:val="en-US"/>
        </w:rPr>
      </w:pPr>
    </w:p>
    <w:p w:rsidR="00387AE0" w:rsidRDefault="00387AE0" w:rsidP="00754BE5">
      <w:pPr>
        <w:pStyle w:val="Versequote0"/>
        <w:rPr>
          <w:lang w:val="en-US"/>
        </w:rPr>
      </w:pPr>
      <w:r>
        <w:rPr>
          <w:lang w:val="en-US"/>
        </w:rPr>
        <w:t>mṛgamada candana     kare kari sakhī-gaṇa</w:t>
      </w:r>
    </w:p>
    <w:p w:rsidR="00387AE0" w:rsidRDefault="00387AE0" w:rsidP="00754BE5">
      <w:pPr>
        <w:pStyle w:val="Versequote0"/>
        <w:rPr>
          <w:lang w:val="en-US"/>
        </w:rPr>
      </w:pPr>
      <w:r>
        <w:rPr>
          <w:lang w:val="en-US"/>
        </w:rPr>
        <w:t>varikhaye phula gandha-rāje |</w:t>
      </w:r>
    </w:p>
    <w:p w:rsidR="00387AE0" w:rsidRDefault="00387AE0" w:rsidP="00754BE5">
      <w:pPr>
        <w:pStyle w:val="Versequote0"/>
        <w:rPr>
          <w:lang w:val="en-US"/>
        </w:rPr>
      </w:pPr>
      <w:r>
        <w:rPr>
          <w:lang w:val="en-US"/>
        </w:rPr>
        <w:t>śrama-jala bindu bindu     śobhā kare mukha indu</w:t>
      </w:r>
    </w:p>
    <w:p w:rsidR="00387AE0" w:rsidRDefault="00387AE0" w:rsidP="00754BE5">
      <w:pPr>
        <w:pStyle w:val="Versequote0"/>
        <w:rPr>
          <w:lang w:val="en-US"/>
        </w:rPr>
      </w:pPr>
      <w:r>
        <w:rPr>
          <w:lang w:val="en-US"/>
        </w:rPr>
        <w:t>adhare muralī nāhi bāje ||5||</w:t>
      </w:r>
    </w:p>
    <w:p w:rsidR="00387AE0" w:rsidRDefault="00387AE0" w:rsidP="00754BE5">
      <w:pPr>
        <w:pStyle w:val="Versequote0"/>
        <w:rPr>
          <w:lang w:val="en-US"/>
        </w:rPr>
      </w:pPr>
    </w:p>
    <w:p w:rsidR="00387AE0" w:rsidRDefault="00387AE0" w:rsidP="00754BE5">
      <w:pPr>
        <w:pStyle w:val="Versequote0"/>
        <w:rPr>
          <w:lang w:val="en-US"/>
        </w:rPr>
      </w:pPr>
      <w:r>
        <w:rPr>
          <w:lang w:val="en-US"/>
        </w:rPr>
        <w:t>hāsa vilāsa rasa     sakala madhura bhāṣa</w:t>
      </w:r>
    </w:p>
    <w:p w:rsidR="00387AE0" w:rsidRDefault="00387AE0" w:rsidP="00754BE5">
      <w:pPr>
        <w:pStyle w:val="Versequote0"/>
        <w:rPr>
          <w:lang w:val="en-US"/>
        </w:rPr>
      </w:pPr>
      <w:r>
        <w:rPr>
          <w:lang w:val="en-US"/>
        </w:rPr>
        <w:t>narottama manoratha bharu |</w:t>
      </w:r>
    </w:p>
    <w:p w:rsidR="00387AE0" w:rsidRDefault="00387AE0" w:rsidP="00754BE5">
      <w:pPr>
        <w:pStyle w:val="Versequote0"/>
        <w:rPr>
          <w:lang w:val="en-US"/>
        </w:rPr>
      </w:pPr>
      <w:r>
        <w:rPr>
          <w:lang w:val="en-US"/>
        </w:rPr>
        <w:t>du~huka vicitra veśa     kusume racita keśa</w:t>
      </w:r>
    </w:p>
    <w:p w:rsidR="00387AE0" w:rsidRDefault="00387AE0" w:rsidP="00754BE5">
      <w:pPr>
        <w:pStyle w:val="Versequote0"/>
        <w:rPr>
          <w:lang w:val="en-US"/>
        </w:rPr>
      </w:pPr>
      <w:r>
        <w:rPr>
          <w:lang w:val="en-US"/>
        </w:rPr>
        <w:t>locana-mohana līlā karu ||6||</w:t>
      </w:r>
    </w:p>
    <w:p w:rsidR="00387AE0" w:rsidRPr="00754BE5" w:rsidRDefault="00387AE0" w:rsidP="00754BE5">
      <w:pPr>
        <w:pStyle w:val="Versequote0"/>
        <w:rPr>
          <w:lang w:val="en-US"/>
        </w:rPr>
      </w:pPr>
    </w:p>
    <w:p w:rsidR="00387AE0" w:rsidRDefault="00387AE0" w:rsidP="00060918">
      <w:pPr>
        <w:jc w:val="center"/>
        <w:rPr>
          <w:lang w:val="en-US"/>
        </w:rPr>
      </w:pPr>
      <w:r>
        <w:rPr>
          <w:lang w:val="en-US"/>
        </w:rPr>
        <w:t>(53)</w:t>
      </w:r>
    </w:p>
    <w:p w:rsidR="00387AE0" w:rsidRDefault="00387AE0" w:rsidP="00BE0174">
      <w:pPr>
        <w:pStyle w:val="Versequote0"/>
        <w:rPr>
          <w:lang w:val="en-US"/>
        </w:rPr>
      </w:pPr>
    </w:p>
    <w:p w:rsidR="00387AE0" w:rsidRDefault="00387AE0" w:rsidP="00BE0174">
      <w:pPr>
        <w:pStyle w:val="Versequote0"/>
        <w:rPr>
          <w:lang w:val="en-US"/>
        </w:rPr>
      </w:pPr>
      <w:r>
        <w:rPr>
          <w:lang w:val="en-US"/>
        </w:rPr>
        <w:t>āji rase bādara niśi |</w:t>
      </w:r>
    </w:p>
    <w:p w:rsidR="00387AE0" w:rsidRDefault="00387AE0" w:rsidP="00BE0174">
      <w:pPr>
        <w:pStyle w:val="Versequote0"/>
        <w:rPr>
          <w:lang w:val="en-US"/>
        </w:rPr>
      </w:pPr>
      <w:r>
        <w:rPr>
          <w:lang w:val="en-US"/>
        </w:rPr>
        <w:t>preme bhāsala saba vṛndāvana-vāsi ||1||</w:t>
      </w:r>
    </w:p>
    <w:p w:rsidR="00387AE0" w:rsidRDefault="00387AE0" w:rsidP="00BE0174">
      <w:pPr>
        <w:pStyle w:val="Versequote0"/>
        <w:rPr>
          <w:lang w:val="en-US"/>
        </w:rPr>
      </w:pPr>
      <w:r>
        <w:rPr>
          <w:lang w:val="en-US"/>
        </w:rPr>
        <w:t>śyāma-ghana barikhaye prema sudhādhāra |</w:t>
      </w:r>
    </w:p>
    <w:p w:rsidR="00387AE0" w:rsidRDefault="00387AE0" w:rsidP="00BE0174">
      <w:pPr>
        <w:pStyle w:val="Versequote0"/>
        <w:rPr>
          <w:lang w:val="en-US"/>
        </w:rPr>
      </w:pPr>
      <w:r>
        <w:rPr>
          <w:lang w:val="en-US"/>
        </w:rPr>
        <w:t>kore raṅgiṇi rādhā vijuri sañcāra ||2||</w:t>
      </w:r>
    </w:p>
    <w:p w:rsidR="00387AE0" w:rsidRDefault="00387AE0" w:rsidP="00BE0174">
      <w:pPr>
        <w:pStyle w:val="Versequote0"/>
        <w:rPr>
          <w:lang w:val="en-US"/>
        </w:rPr>
      </w:pPr>
      <w:r>
        <w:rPr>
          <w:lang w:val="en-US"/>
        </w:rPr>
        <w:t>preme pichala patha gamana bhela ba~ka |</w:t>
      </w:r>
    </w:p>
    <w:p w:rsidR="00387AE0" w:rsidRDefault="00387AE0" w:rsidP="00BE0174">
      <w:pPr>
        <w:pStyle w:val="Versequote0"/>
        <w:rPr>
          <w:lang w:val="en-US"/>
        </w:rPr>
      </w:pPr>
      <w:r>
        <w:rPr>
          <w:lang w:val="en-US"/>
        </w:rPr>
        <w:t>mṛgamada candana kuñkume bhela pa~ka ||3||</w:t>
      </w:r>
    </w:p>
    <w:p w:rsidR="00387AE0" w:rsidRDefault="00387AE0" w:rsidP="00BE0174">
      <w:pPr>
        <w:pStyle w:val="Versequote0"/>
        <w:rPr>
          <w:lang w:val="en-US"/>
        </w:rPr>
      </w:pPr>
      <w:r>
        <w:rPr>
          <w:lang w:val="en-US"/>
        </w:rPr>
        <w:t>dig vidig nāhi premera pāthāra |</w:t>
      </w:r>
    </w:p>
    <w:p w:rsidR="00387AE0" w:rsidRDefault="00387AE0" w:rsidP="00BE0174">
      <w:pPr>
        <w:pStyle w:val="Versequote0"/>
        <w:rPr>
          <w:lang w:val="en-US"/>
        </w:rPr>
      </w:pPr>
      <w:r>
        <w:rPr>
          <w:lang w:val="en-US"/>
        </w:rPr>
        <w:t>ḍubila narottama nā jāne sā~tāra ||4||</w:t>
      </w:r>
    </w:p>
    <w:p w:rsidR="00387AE0" w:rsidRPr="00BE0174" w:rsidRDefault="00387AE0" w:rsidP="00BE0174">
      <w:pPr>
        <w:pStyle w:val="Versequote0"/>
        <w:rPr>
          <w:lang w:val="en-US"/>
        </w:rPr>
      </w:pPr>
    </w:p>
    <w:p w:rsidR="00387AE0" w:rsidRPr="00060918" w:rsidRDefault="00387AE0" w:rsidP="00060918">
      <w:pPr>
        <w:jc w:val="center"/>
        <w:rPr>
          <w:lang w:val="en-US"/>
        </w:rPr>
      </w:pPr>
      <w:r>
        <w:rPr>
          <w:lang w:val="en-US"/>
        </w:rPr>
        <w:t xml:space="preserve"> (54)</w:t>
      </w:r>
    </w:p>
    <w:p w:rsidR="00387AE0" w:rsidRDefault="00387AE0" w:rsidP="00060918">
      <w:pPr>
        <w:jc w:val="center"/>
        <w:rPr>
          <w:lang w:val="en-US"/>
        </w:rPr>
      </w:pPr>
    </w:p>
    <w:p w:rsidR="00387AE0" w:rsidRDefault="00387AE0" w:rsidP="00BE0174">
      <w:pPr>
        <w:pStyle w:val="Versequote0"/>
        <w:rPr>
          <w:lang w:val="en-US"/>
        </w:rPr>
      </w:pPr>
      <w:r>
        <w:rPr>
          <w:lang w:val="en-US"/>
        </w:rPr>
        <w:t>hede he nāgara-vara     śuna he muralīdhara</w:t>
      </w:r>
    </w:p>
    <w:p w:rsidR="00387AE0" w:rsidRDefault="00387AE0" w:rsidP="00BE0174">
      <w:pPr>
        <w:pStyle w:val="Versequote0"/>
        <w:rPr>
          <w:lang w:val="en-US"/>
        </w:rPr>
      </w:pPr>
      <w:r>
        <w:rPr>
          <w:lang w:val="en-US"/>
        </w:rPr>
        <w:t>nivedana kari tuyā pāya |</w:t>
      </w:r>
    </w:p>
    <w:p w:rsidR="00387AE0" w:rsidRDefault="00387AE0" w:rsidP="00BE0174">
      <w:pPr>
        <w:pStyle w:val="Versequote0"/>
        <w:rPr>
          <w:lang w:val="en-US"/>
        </w:rPr>
      </w:pPr>
      <w:r>
        <w:rPr>
          <w:lang w:val="en-US"/>
        </w:rPr>
        <w:t xml:space="preserve">caraṇa nakhara maṇi     yena cā~dera gā~thani </w:t>
      </w:r>
    </w:p>
    <w:p w:rsidR="00387AE0" w:rsidRDefault="00387AE0" w:rsidP="00BE0174">
      <w:pPr>
        <w:pStyle w:val="Versequote0"/>
        <w:rPr>
          <w:lang w:val="en-US"/>
        </w:rPr>
      </w:pPr>
      <w:r>
        <w:rPr>
          <w:lang w:val="en-US"/>
        </w:rPr>
        <w:t>bhāla śobhe āmāra galāya ||1||</w:t>
      </w:r>
    </w:p>
    <w:p w:rsidR="00387AE0" w:rsidRDefault="00387AE0" w:rsidP="00BE0174">
      <w:pPr>
        <w:pStyle w:val="Versequote0"/>
        <w:rPr>
          <w:lang w:val="en-US"/>
        </w:rPr>
      </w:pPr>
    </w:p>
    <w:p w:rsidR="00387AE0" w:rsidRDefault="00387AE0" w:rsidP="00BE0174">
      <w:pPr>
        <w:pStyle w:val="Versequote0"/>
        <w:rPr>
          <w:lang w:val="en-US"/>
        </w:rPr>
      </w:pPr>
      <w:r>
        <w:rPr>
          <w:lang w:val="en-US"/>
        </w:rPr>
        <w:t xml:space="preserve">śrīdāma sudāma saṅge     yakhana vane yāo raṅge </w:t>
      </w:r>
    </w:p>
    <w:p w:rsidR="00387AE0" w:rsidRDefault="00387AE0" w:rsidP="00BE0174">
      <w:pPr>
        <w:pStyle w:val="Versequote0"/>
        <w:rPr>
          <w:lang w:val="en-US"/>
        </w:rPr>
      </w:pPr>
      <w:r>
        <w:rPr>
          <w:lang w:val="en-US"/>
        </w:rPr>
        <w:t>takhana āmi duyāre dā~ḍāye |</w:t>
      </w:r>
    </w:p>
    <w:p w:rsidR="00387AE0" w:rsidRDefault="00387AE0" w:rsidP="00BE0174">
      <w:pPr>
        <w:pStyle w:val="Versequote0"/>
        <w:rPr>
          <w:lang w:val="en-US"/>
        </w:rPr>
      </w:pPr>
      <w:r>
        <w:rPr>
          <w:lang w:val="en-US"/>
        </w:rPr>
        <w:t>mane kari saṅge yāi     guru-janāra bhaya pāi</w:t>
      </w:r>
    </w:p>
    <w:p w:rsidR="00387AE0" w:rsidRDefault="00387AE0" w:rsidP="00BE0174">
      <w:pPr>
        <w:pStyle w:val="Versequote0"/>
        <w:rPr>
          <w:lang w:val="en-US"/>
        </w:rPr>
      </w:pPr>
      <w:r>
        <w:rPr>
          <w:lang w:val="en-US"/>
        </w:rPr>
        <w:t>ā~khi rahe tuyā pāne ceye ||2||</w:t>
      </w:r>
    </w:p>
    <w:p w:rsidR="00387AE0" w:rsidRDefault="00387AE0" w:rsidP="00BE0174">
      <w:pPr>
        <w:pStyle w:val="Versequote0"/>
        <w:rPr>
          <w:lang w:val="en-US"/>
        </w:rPr>
      </w:pPr>
    </w:p>
    <w:p w:rsidR="00387AE0" w:rsidRDefault="00387AE0" w:rsidP="00BE0174">
      <w:pPr>
        <w:pStyle w:val="Versequote0"/>
        <w:rPr>
          <w:lang w:val="en-US"/>
        </w:rPr>
      </w:pPr>
      <w:r>
        <w:rPr>
          <w:lang w:val="en-US"/>
        </w:rPr>
        <w:t>cāi navīna megha pāne     tuyā ba~dhu paḍe mane</w:t>
      </w:r>
    </w:p>
    <w:p w:rsidR="00387AE0" w:rsidRDefault="00387AE0" w:rsidP="00BE0174">
      <w:pPr>
        <w:pStyle w:val="Versequote0"/>
        <w:rPr>
          <w:lang w:val="en-US"/>
        </w:rPr>
      </w:pPr>
      <w:r>
        <w:rPr>
          <w:lang w:val="en-US"/>
        </w:rPr>
        <w:t>elāile keśa nāhi bā~dhi |</w:t>
      </w:r>
    </w:p>
    <w:p w:rsidR="00387AE0" w:rsidRDefault="00387AE0" w:rsidP="00BE0174">
      <w:pPr>
        <w:pStyle w:val="Versequote0"/>
        <w:rPr>
          <w:lang w:val="en-US"/>
        </w:rPr>
      </w:pPr>
      <w:r>
        <w:rPr>
          <w:lang w:val="en-US"/>
        </w:rPr>
        <w:t xml:space="preserve">randhana śālāte yāi     tuyā ba~dhu guṇa gāi </w:t>
      </w:r>
    </w:p>
    <w:p w:rsidR="00387AE0" w:rsidRDefault="00387AE0" w:rsidP="00BE0174">
      <w:pPr>
        <w:pStyle w:val="Versequote0"/>
        <w:rPr>
          <w:lang w:val="en-US"/>
        </w:rPr>
      </w:pPr>
      <w:r>
        <w:rPr>
          <w:lang w:val="en-US"/>
        </w:rPr>
        <w:t>dhū~yāra chalanā kari kā~di ||3||</w:t>
      </w:r>
    </w:p>
    <w:p w:rsidR="00387AE0" w:rsidRDefault="00387AE0" w:rsidP="00BE0174">
      <w:pPr>
        <w:pStyle w:val="Versequote0"/>
        <w:rPr>
          <w:lang w:val="en-US"/>
        </w:rPr>
      </w:pPr>
    </w:p>
    <w:p w:rsidR="00387AE0" w:rsidRDefault="00387AE0" w:rsidP="00BE0174">
      <w:pPr>
        <w:pStyle w:val="Versequote0"/>
        <w:rPr>
          <w:lang w:val="en-US"/>
        </w:rPr>
      </w:pPr>
      <w:r>
        <w:rPr>
          <w:lang w:val="en-US"/>
        </w:rPr>
        <w:t>maṇi nao māṇika nao     ā~cale bā~dhile rao</w:t>
      </w:r>
    </w:p>
    <w:p w:rsidR="00387AE0" w:rsidRDefault="00387AE0" w:rsidP="00BE0174">
      <w:pPr>
        <w:pStyle w:val="Versequote0"/>
        <w:rPr>
          <w:lang w:val="en-US"/>
        </w:rPr>
      </w:pPr>
      <w:r>
        <w:rPr>
          <w:lang w:val="en-US"/>
        </w:rPr>
        <w:t>phula nao ye keśe kari veśe |</w:t>
      </w:r>
    </w:p>
    <w:p w:rsidR="00387AE0" w:rsidRDefault="00387AE0" w:rsidP="00BE0174">
      <w:pPr>
        <w:pStyle w:val="Versequote0"/>
        <w:rPr>
          <w:lang w:val="en-US"/>
        </w:rPr>
      </w:pPr>
      <w:r>
        <w:rPr>
          <w:lang w:val="en-US"/>
        </w:rPr>
        <w:t>nāri nā karite vidhi     tuyā hena guṇanidhi</w:t>
      </w:r>
    </w:p>
    <w:p w:rsidR="00387AE0" w:rsidRDefault="00387AE0" w:rsidP="00BE0174">
      <w:pPr>
        <w:pStyle w:val="Versequote0"/>
        <w:rPr>
          <w:lang w:val="en-US"/>
        </w:rPr>
      </w:pPr>
      <w:r>
        <w:rPr>
          <w:lang w:val="en-US"/>
        </w:rPr>
        <w:t>laiyā phiritāma deśe deśe ||4||</w:t>
      </w:r>
    </w:p>
    <w:p w:rsidR="00387AE0" w:rsidRDefault="00387AE0" w:rsidP="00BE0174">
      <w:pPr>
        <w:pStyle w:val="Versequote0"/>
        <w:rPr>
          <w:lang w:val="en-US"/>
        </w:rPr>
      </w:pPr>
    </w:p>
    <w:p w:rsidR="00387AE0" w:rsidRDefault="00387AE0" w:rsidP="00BE0174">
      <w:pPr>
        <w:pStyle w:val="Versequote0"/>
        <w:rPr>
          <w:lang w:val="en-US"/>
        </w:rPr>
      </w:pPr>
      <w:r>
        <w:rPr>
          <w:lang w:val="en-US"/>
        </w:rPr>
        <w:t>aguru candana ha{i}tāma     tuyā aṅge māthā ra{i}tāma</w:t>
      </w:r>
    </w:p>
    <w:p w:rsidR="00387AE0" w:rsidRDefault="00387AE0" w:rsidP="00BE0174">
      <w:pPr>
        <w:pStyle w:val="Versequote0"/>
        <w:rPr>
          <w:lang w:val="en-US"/>
        </w:rPr>
      </w:pPr>
      <w:r>
        <w:rPr>
          <w:lang w:val="en-US"/>
        </w:rPr>
        <w:t>ghāmiyā paḍitāma rā~gā pāya |</w:t>
      </w:r>
    </w:p>
    <w:p w:rsidR="00387AE0" w:rsidRDefault="00387AE0" w:rsidP="00BE0174">
      <w:pPr>
        <w:pStyle w:val="Versequote0"/>
        <w:rPr>
          <w:lang w:val="en-US"/>
        </w:rPr>
      </w:pPr>
      <w:r>
        <w:rPr>
          <w:lang w:val="en-US"/>
        </w:rPr>
        <w:t>ki mora manera sādha     vāmana haye cā~da hāta</w:t>
      </w:r>
    </w:p>
    <w:p w:rsidR="00387AE0" w:rsidRDefault="00387AE0" w:rsidP="00BE0174">
      <w:pPr>
        <w:pStyle w:val="Versequote0"/>
        <w:rPr>
          <w:lang w:val="en-US"/>
        </w:rPr>
      </w:pPr>
      <w:r>
        <w:rPr>
          <w:lang w:val="en-US"/>
        </w:rPr>
        <w:t>vidhi ki sādha pūrābe āmāya ||5||</w:t>
      </w:r>
    </w:p>
    <w:p w:rsidR="00387AE0" w:rsidRDefault="00387AE0" w:rsidP="00BE0174">
      <w:pPr>
        <w:pStyle w:val="Versequote0"/>
        <w:rPr>
          <w:lang w:val="en-US"/>
        </w:rPr>
      </w:pPr>
    </w:p>
    <w:p w:rsidR="00387AE0" w:rsidRDefault="00387AE0" w:rsidP="00BE0174">
      <w:pPr>
        <w:pStyle w:val="Versequote0"/>
        <w:rPr>
          <w:lang w:val="en-US"/>
        </w:rPr>
      </w:pPr>
      <w:r>
        <w:rPr>
          <w:lang w:val="en-US"/>
        </w:rPr>
        <w:t>narottama dāsa kaya     śuna ohe dayāmaya</w:t>
      </w:r>
    </w:p>
    <w:p w:rsidR="00387AE0" w:rsidRDefault="00387AE0" w:rsidP="00BE0174">
      <w:pPr>
        <w:pStyle w:val="Versequote0"/>
        <w:rPr>
          <w:lang w:val="en-US"/>
        </w:rPr>
      </w:pPr>
      <w:r>
        <w:rPr>
          <w:lang w:val="en-US"/>
        </w:rPr>
        <w:t>tumi āmāya nā chāḍiha dayā |</w:t>
      </w:r>
    </w:p>
    <w:p w:rsidR="00387AE0" w:rsidRDefault="00387AE0" w:rsidP="00BE0174">
      <w:pPr>
        <w:pStyle w:val="Versequote0"/>
        <w:rPr>
          <w:lang w:val="en-US"/>
        </w:rPr>
      </w:pPr>
      <w:r>
        <w:rPr>
          <w:lang w:val="en-US"/>
        </w:rPr>
        <w:t>ye dina tomāra bhāve     āmāra parāṇa yābe</w:t>
      </w:r>
    </w:p>
    <w:p w:rsidR="00387AE0" w:rsidRDefault="00387AE0" w:rsidP="00BE0174">
      <w:pPr>
        <w:pStyle w:val="Versequote0"/>
        <w:rPr>
          <w:lang w:val="en-US"/>
        </w:rPr>
      </w:pPr>
      <w:r>
        <w:rPr>
          <w:lang w:val="en-US"/>
        </w:rPr>
        <w:t>sei dina dio pada-chāyā ||6||</w:t>
      </w:r>
    </w:p>
    <w:p w:rsidR="00387AE0" w:rsidRPr="00BE0174" w:rsidRDefault="00387AE0" w:rsidP="00BE0174">
      <w:pPr>
        <w:pStyle w:val="Versequote0"/>
        <w:rPr>
          <w:lang w:val="en-US"/>
        </w:rPr>
      </w:pPr>
    </w:p>
    <w:p w:rsidR="00387AE0" w:rsidRPr="00060918" w:rsidRDefault="00387AE0" w:rsidP="00060918">
      <w:pPr>
        <w:jc w:val="center"/>
        <w:rPr>
          <w:lang w:val="en-US"/>
        </w:rPr>
      </w:pPr>
      <w:r>
        <w:rPr>
          <w:lang w:val="en-US"/>
        </w:rPr>
        <w:t>(55)</w:t>
      </w:r>
    </w:p>
    <w:p w:rsidR="00387AE0" w:rsidRDefault="00387AE0" w:rsidP="00BE0174">
      <w:pPr>
        <w:pStyle w:val="Versequote0"/>
        <w:rPr>
          <w:lang w:val="en-US"/>
        </w:rPr>
      </w:pPr>
    </w:p>
    <w:p w:rsidR="00387AE0" w:rsidRDefault="00387AE0" w:rsidP="00BE0174">
      <w:pPr>
        <w:pStyle w:val="Versequote0"/>
        <w:rPr>
          <w:lang w:val="en-US"/>
        </w:rPr>
      </w:pPr>
      <w:r>
        <w:rPr>
          <w:lang w:val="en-US"/>
        </w:rPr>
        <w:t>hari balaba āra madana mohana heraba go |</w:t>
      </w:r>
    </w:p>
    <w:p w:rsidR="00387AE0" w:rsidRDefault="00387AE0" w:rsidP="00BE0174">
      <w:pPr>
        <w:pStyle w:val="Versequote0"/>
        <w:rPr>
          <w:lang w:val="en-US"/>
        </w:rPr>
      </w:pPr>
      <w:r>
        <w:rPr>
          <w:lang w:val="en-US"/>
        </w:rPr>
        <w:t>ei rūpe vrajera pathe calaba go ||1||</w:t>
      </w:r>
    </w:p>
    <w:p w:rsidR="00387AE0" w:rsidRDefault="00387AE0" w:rsidP="00BE0174">
      <w:pPr>
        <w:pStyle w:val="Versequote0"/>
        <w:rPr>
          <w:lang w:val="en-US"/>
        </w:rPr>
      </w:pPr>
    </w:p>
    <w:p w:rsidR="00387AE0" w:rsidRDefault="00387AE0" w:rsidP="00BE0174">
      <w:pPr>
        <w:pStyle w:val="Versequote0"/>
        <w:rPr>
          <w:lang w:val="en-US"/>
        </w:rPr>
      </w:pPr>
      <w:r>
        <w:rPr>
          <w:lang w:val="en-US"/>
        </w:rPr>
        <w:t>yāba go vrajendra pure     haba go gopikāra nūpura</w:t>
      </w:r>
    </w:p>
    <w:p w:rsidR="00387AE0" w:rsidRDefault="00387AE0" w:rsidP="00BE0174">
      <w:pPr>
        <w:pStyle w:val="Versequote0"/>
        <w:rPr>
          <w:lang w:val="en-US"/>
        </w:rPr>
      </w:pPr>
      <w:r>
        <w:rPr>
          <w:lang w:val="en-US"/>
        </w:rPr>
        <w:t>tā~dera caraṇe madhura madhura bājaba go |</w:t>
      </w:r>
    </w:p>
    <w:p w:rsidR="00387AE0" w:rsidRDefault="00387AE0" w:rsidP="00BE0174">
      <w:pPr>
        <w:pStyle w:val="Versequote0"/>
        <w:rPr>
          <w:lang w:val="en-US"/>
        </w:rPr>
      </w:pPr>
      <w:r>
        <w:rPr>
          <w:lang w:val="en-US"/>
        </w:rPr>
        <w:t>vipine vinoda khelā     saṅgete rākhālera melā</w:t>
      </w:r>
    </w:p>
    <w:p w:rsidR="00387AE0" w:rsidRDefault="00387AE0" w:rsidP="00BE0174">
      <w:pPr>
        <w:pStyle w:val="Versequote0"/>
        <w:rPr>
          <w:lang w:val="en-US"/>
        </w:rPr>
      </w:pPr>
      <w:r>
        <w:rPr>
          <w:lang w:val="en-US"/>
        </w:rPr>
        <w:t>tā~dera caraṇera dhūlā mākhaba go ||2||</w:t>
      </w:r>
    </w:p>
    <w:p w:rsidR="00387AE0" w:rsidRDefault="00387AE0" w:rsidP="00BE0174">
      <w:pPr>
        <w:pStyle w:val="Versequote0"/>
        <w:rPr>
          <w:lang w:val="en-US"/>
        </w:rPr>
      </w:pPr>
    </w:p>
    <w:p w:rsidR="00387AE0" w:rsidRDefault="00387AE0" w:rsidP="00BE0174">
      <w:pPr>
        <w:pStyle w:val="Versequote0"/>
        <w:rPr>
          <w:lang w:val="en-US"/>
        </w:rPr>
      </w:pPr>
      <w:r>
        <w:rPr>
          <w:lang w:val="en-US"/>
        </w:rPr>
        <w:t>rādhā-kṛṣṇera rūpa-mādhurī     heraba du’nayana bhari</w:t>
      </w:r>
    </w:p>
    <w:p w:rsidR="00387AE0" w:rsidRDefault="00387AE0" w:rsidP="00BE0174">
      <w:pPr>
        <w:pStyle w:val="Versequote0"/>
        <w:rPr>
          <w:lang w:val="en-US"/>
        </w:rPr>
      </w:pPr>
      <w:r>
        <w:rPr>
          <w:lang w:val="en-US"/>
        </w:rPr>
        <w:t>nikuñjera dvāre dvārī ra{i}ba go |</w:t>
      </w:r>
    </w:p>
    <w:p w:rsidR="00387AE0" w:rsidRDefault="00387AE0" w:rsidP="00BE0174">
      <w:pPr>
        <w:pStyle w:val="Versequote0"/>
        <w:rPr>
          <w:lang w:val="en-US"/>
        </w:rPr>
      </w:pPr>
      <w:r>
        <w:rPr>
          <w:lang w:val="en-US"/>
        </w:rPr>
        <w:t>vrajavāsī tomarā sabe     ei abhilāṣa purāo ebe</w:t>
      </w:r>
    </w:p>
    <w:p w:rsidR="00387AE0" w:rsidRDefault="00387AE0" w:rsidP="00BE0174">
      <w:pPr>
        <w:pStyle w:val="Versequote0"/>
        <w:rPr>
          <w:lang w:val="en-US"/>
        </w:rPr>
      </w:pPr>
      <w:r>
        <w:rPr>
          <w:lang w:val="en-US"/>
        </w:rPr>
        <w:t>āra kabe śrī-kṛṣṇera bā~śī śunaba go ||3||</w:t>
      </w:r>
    </w:p>
    <w:p w:rsidR="00387AE0" w:rsidRDefault="00387AE0" w:rsidP="00BE0174">
      <w:pPr>
        <w:pStyle w:val="Versequote0"/>
        <w:rPr>
          <w:lang w:val="en-US"/>
        </w:rPr>
      </w:pPr>
    </w:p>
    <w:p w:rsidR="00387AE0" w:rsidRDefault="00387AE0" w:rsidP="00BE0174">
      <w:pPr>
        <w:pStyle w:val="Versequote0"/>
        <w:rPr>
          <w:lang w:val="en-US"/>
        </w:rPr>
      </w:pPr>
      <w:r>
        <w:rPr>
          <w:lang w:val="en-US"/>
        </w:rPr>
        <w:t>e deha antima kāle     rākhaba śrī-yamunāra jale</w:t>
      </w:r>
    </w:p>
    <w:p w:rsidR="00387AE0" w:rsidRDefault="00387AE0" w:rsidP="00BE0174">
      <w:pPr>
        <w:pStyle w:val="Versequote0"/>
        <w:rPr>
          <w:lang w:val="en-US"/>
        </w:rPr>
      </w:pPr>
      <w:r>
        <w:rPr>
          <w:lang w:val="en-US"/>
        </w:rPr>
        <w:t>jaya rādhe govinda bale bhāsaba go |</w:t>
      </w:r>
    </w:p>
    <w:p w:rsidR="00387AE0" w:rsidRDefault="00387AE0" w:rsidP="00BE0174">
      <w:pPr>
        <w:pStyle w:val="Versequote0"/>
        <w:rPr>
          <w:lang w:val="en-US"/>
        </w:rPr>
      </w:pPr>
      <w:r>
        <w:rPr>
          <w:lang w:val="en-US"/>
        </w:rPr>
        <w:t>kahe narottama dāsa     nā pūrila abhilāṣa</w:t>
      </w:r>
    </w:p>
    <w:p w:rsidR="00387AE0" w:rsidRDefault="00387AE0" w:rsidP="00BE0174">
      <w:pPr>
        <w:pStyle w:val="Versequote0"/>
        <w:rPr>
          <w:lang w:val="en-US"/>
        </w:rPr>
      </w:pPr>
      <w:r>
        <w:rPr>
          <w:lang w:val="en-US"/>
        </w:rPr>
        <w:t>āra kabe vraje vāsa karaba go ||4||</w:t>
      </w:r>
    </w:p>
    <w:p w:rsidR="00387AE0" w:rsidRPr="00BE0174" w:rsidRDefault="00387AE0" w:rsidP="00BE0174">
      <w:pPr>
        <w:pStyle w:val="Versequote0"/>
        <w:rPr>
          <w:lang w:val="en-US"/>
        </w:rPr>
      </w:pPr>
    </w:p>
    <w:sectPr w:rsidR="00387AE0" w:rsidRPr="00BE0174" w:rsidSect="00387AE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E0" w:rsidRDefault="00387AE0">
      <w:r>
        <w:separator/>
      </w:r>
    </w:p>
  </w:endnote>
  <w:endnote w:type="continuationSeparator" w:id="1">
    <w:p w:rsidR="00387AE0" w:rsidRDefault="00387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na">
    <w:altName w:val="New York"/>
    <w:panose1 w:val="00000000000000000000"/>
    <w:charset w:val="00"/>
    <w:family w:val="auto"/>
    <w:notTrueType/>
    <w:pitch w:val="variable"/>
    <w:sig w:usb0="00000003" w:usb1="00000000" w:usb2="00000000" w:usb3="00000000" w:csb0="00000001" w:csb1="00000000"/>
  </w:font>
  <w:font w:name="Tamal">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1" w:usb1="00000000" w:usb2="00000000" w:usb3="00000000" w:csb0="00000001" w:csb1="00000000"/>
  </w:font>
  <w:font w:name="MS Minchofalt">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E0" w:rsidRDefault="00387AE0">
      <w:r>
        <w:separator/>
      </w:r>
    </w:p>
  </w:footnote>
  <w:footnote w:type="continuationSeparator" w:id="1">
    <w:p w:rsidR="00387AE0" w:rsidRDefault="00387AE0">
      <w:r>
        <w:continuationSeparator/>
      </w:r>
    </w:p>
  </w:footnote>
  <w:footnote w:id="2">
    <w:p w:rsidR="00387AE0" w:rsidRDefault="00387AE0" w:rsidP="005907F5">
      <w:pPr>
        <w:pStyle w:val="TranslationIndented"/>
      </w:pPr>
      <w:r>
        <w:rPr>
          <w:rStyle w:val="FootnoteReference"/>
        </w:rPr>
        <w:footnoteRef/>
      </w:r>
      <w:r>
        <w:t xml:space="preserve"> bhaktera hṛdaye govindera satata viśrāma</w:t>
      </w:r>
    </w:p>
    <w:p w:rsidR="00387AE0" w:rsidRDefault="00387AE0" w:rsidP="005907F5">
      <w:pPr>
        <w:pStyle w:val="FootnoteText"/>
      </w:pPr>
      <w:r>
        <w:t>govinda kahena mama bhakta se parāṇa</w:t>
      </w:r>
      <w:r>
        <w:rPr>
          <w:lang w:val="en-US"/>
        </w:rPr>
        <w:t xml:space="preserve"> (5)</w:t>
      </w:r>
    </w:p>
  </w:footnote>
  <w:footnote w:id="3">
    <w:p w:rsidR="00387AE0" w:rsidRDefault="00387AE0">
      <w:pPr>
        <w:pStyle w:val="FootnoteText"/>
      </w:pPr>
      <w:r>
        <w:rPr>
          <w:rStyle w:val="FootnoteReference"/>
        </w:rPr>
        <w:footnoteRef/>
      </w:r>
      <w:r>
        <w:t xml:space="preserve"> </w:t>
      </w:r>
      <w:r>
        <w:rPr>
          <w:lang w:val="en-US"/>
        </w:rPr>
        <w:t>pāiyā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D08"/>
    <w:rsid w:val="00000AF2"/>
    <w:rsid w:val="00025F42"/>
    <w:rsid w:val="00055175"/>
    <w:rsid w:val="00060918"/>
    <w:rsid w:val="000E23FD"/>
    <w:rsid w:val="0011079D"/>
    <w:rsid w:val="001200AA"/>
    <w:rsid w:val="001669C2"/>
    <w:rsid w:val="002960CD"/>
    <w:rsid w:val="002A2CE3"/>
    <w:rsid w:val="002F1E69"/>
    <w:rsid w:val="002F64F7"/>
    <w:rsid w:val="00300DFF"/>
    <w:rsid w:val="003223EB"/>
    <w:rsid w:val="00337CD7"/>
    <w:rsid w:val="00360435"/>
    <w:rsid w:val="00387AE0"/>
    <w:rsid w:val="003D683D"/>
    <w:rsid w:val="003F0549"/>
    <w:rsid w:val="0045040A"/>
    <w:rsid w:val="00523565"/>
    <w:rsid w:val="005821BB"/>
    <w:rsid w:val="005907F5"/>
    <w:rsid w:val="00592C8E"/>
    <w:rsid w:val="005C355F"/>
    <w:rsid w:val="005E2DC6"/>
    <w:rsid w:val="006443FA"/>
    <w:rsid w:val="0064627C"/>
    <w:rsid w:val="00682858"/>
    <w:rsid w:val="006F0AFA"/>
    <w:rsid w:val="0072109A"/>
    <w:rsid w:val="00754BE5"/>
    <w:rsid w:val="00766511"/>
    <w:rsid w:val="00781F75"/>
    <w:rsid w:val="00804841"/>
    <w:rsid w:val="00840B9C"/>
    <w:rsid w:val="00884EC7"/>
    <w:rsid w:val="008A422E"/>
    <w:rsid w:val="00932D08"/>
    <w:rsid w:val="0097251A"/>
    <w:rsid w:val="009753A4"/>
    <w:rsid w:val="009C22E4"/>
    <w:rsid w:val="00A05A4D"/>
    <w:rsid w:val="00A6478C"/>
    <w:rsid w:val="00A96342"/>
    <w:rsid w:val="00AD2AAE"/>
    <w:rsid w:val="00B238D6"/>
    <w:rsid w:val="00B501FF"/>
    <w:rsid w:val="00BE0174"/>
    <w:rsid w:val="00C61F52"/>
    <w:rsid w:val="00C95FBD"/>
    <w:rsid w:val="00CB7EF0"/>
    <w:rsid w:val="00CF2DF7"/>
    <w:rsid w:val="00D270BA"/>
    <w:rsid w:val="00DE0D3E"/>
    <w:rsid w:val="00E25DBF"/>
    <w:rsid w:val="00E86AC1"/>
    <w:rsid w:val="00EB17D8"/>
    <w:rsid w:val="00EB6957"/>
    <w:rsid w:val="00F51DF3"/>
    <w:rsid w:val="00F84023"/>
    <w:rsid w:val="00F96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pPr>
      <w:keepNext/>
      <w:spacing w:before="240" w:after="60"/>
      <w:jc w:val="center"/>
      <w:outlineLvl w:val="0"/>
    </w:pPr>
    <w:rPr>
      <w:rFonts w:ascii="Arial" w:hAnsi="Arial" w:cs="Arial"/>
      <w:b/>
      <w:bCs/>
      <w:kern w:val="32"/>
      <w:sz w:val="32"/>
      <w:szCs w:val="32"/>
    </w:rPr>
  </w:style>
  <w:style w:type="paragraph" w:styleId="Heading3">
    <w:name w:val="heading 3"/>
    <w:basedOn w:val="Normal"/>
    <w:next w:val="Normal"/>
    <w:link w:val="Heading3Char"/>
    <w:uiPriority w:val="9"/>
    <w:qFormat/>
    <w:rsid w:val="0064627C"/>
    <w:pPr>
      <w:keepNext/>
      <w:spacing w:before="240" w:after="60"/>
      <w:jc w:val="center"/>
      <w:outlineLvl w:val="2"/>
    </w:pPr>
    <w:rPr>
      <w:rFonts w:ascii="Arial" w:hAnsi="Arial"/>
      <w:b/>
      <w:bCs/>
      <w:noProof/>
      <w:sz w:val="26"/>
      <w:szCs w:val="26"/>
      <w:lang w:bidi="bn-IN"/>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271"/>
    <w:rPr>
      <w:rFonts w:asciiTheme="majorHAnsi" w:eastAsiaTheme="majorEastAsia" w:hAnsiTheme="majorHAnsi" w:cstheme="majorBidi"/>
      <w:b/>
      <w:bCs/>
      <w:kern w:val="32"/>
      <w:sz w:val="32"/>
      <w:szCs w:val="32"/>
      <w:lang w:val="en-CA"/>
    </w:rPr>
  </w:style>
  <w:style w:type="character" w:customStyle="1" w:styleId="Heading3Char">
    <w:name w:val="Heading 3 Char"/>
    <w:basedOn w:val="DefaultParagraphFont"/>
    <w:link w:val="Heading3"/>
    <w:uiPriority w:val="9"/>
    <w:semiHidden/>
    <w:rsid w:val="005D5271"/>
    <w:rPr>
      <w:rFonts w:asciiTheme="majorHAnsi" w:eastAsiaTheme="majorEastAsia" w:hAnsiTheme="majorHAnsi" w:cstheme="majorBidi"/>
      <w:b/>
      <w:bCs/>
      <w:sz w:val="26"/>
      <w:szCs w:val="26"/>
      <w:lang w:val="en-CA"/>
    </w:rPr>
  </w:style>
  <w:style w:type="paragraph" w:customStyle="1" w:styleId="quote1">
    <w:name w:val="quote1"/>
    <w:basedOn w:val="Normal"/>
    <w:pPr>
      <w:widowControl w:val="0"/>
      <w:autoSpaceDE w:val="0"/>
      <w:autoSpaceDN w:val="0"/>
      <w:adjustRightInd w:val="0"/>
      <w:ind w:firstLine="720"/>
    </w:pPr>
    <w:rPr>
      <w:rFonts w:ascii="Arial" w:hAnsi="Arial"/>
      <w:color w:val="000000"/>
      <w:szCs w:val="20"/>
      <w:lang w:val="en-US"/>
    </w:rPr>
  </w:style>
  <w:style w:type="paragraph" w:customStyle="1" w:styleId="quote2">
    <w:name w:val="quote2"/>
    <w:basedOn w:val="Normal"/>
    <w:pPr>
      <w:ind w:left="720" w:right="720"/>
      <w:jc w:val="both"/>
    </w:pPr>
    <w:rPr>
      <w:rFonts w:ascii="Arial" w:hAnsi="Arial"/>
      <w:szCs w:val="20"/>
      <w:lang w:val="en-US"/>
    </w:rPr>
  </w:style>
  <w:style w:type="paragraph" w:customStyle="1" w:styleId="versequote">
    <w:name w:val="verse quote"/>
    <w:pPr>
      <w:widowControl w:val="0"/>
      <w:autoSpaceDE w:val="0"/>
      <w:autoSpaceDN w:val="0"/>
      <w:adjustRightInd w:val="0"/>
      <w:jc w:val="center"/>
    </w:pPr>
    <w:rPr>
      <w:rFonts w:ascii="Arial" w:hAnsi="Arial"/>
      <w:i/>
      <w:sz w:val="24"/>
    </w:rPr>
  </w:style>
  <w:style w:type="paragraph" w:customStyle="1" w:styleId="Versequote0">
    <w:name w:val="Verse quote"/>
    <w:basedOn w:val="Normal"/>
    <w:pPr>
      <w:jc w:val="center"/>
    </w:pPr>
    <w:rPr>
      <w:rFonts w:ascii="Arial" w:hAnsi="Arial"/>
      <w:i/>
      <w:iCs/>
      <w:noProof/>
      <w:lang w:val="sa-IN"/>
    </w:rPr>
  </w:style>
  <w:style w:type="paragraph" w:customStyle="1" w:styleId="quote">
    <w:name w:val="quote"/>
    <w:basedOn w:val="quote2"/>
  </w:style>
  <w:style w:type="paragraph" w:styleId="BodyText">
    <w:name w:val="Body Text"/>
    <w:basedOn w:val="Normal"/>
    <w:link w:val="BodyTextChar"/>
    <w:uiPriority w:val="99"/>
    <w:rPr>
      <w:rFonts w:ascii="Palana" w:hAnsi="Palana"/>
      <w:sz w:val="28"/>
      <w:szCs w:val="20"/>
      <w:lang w:val="en-US"/>
    </w:rPr>
  </w:style>
  <w:style w:type="character" w:customStyle="1" w:styleId="BodyTextChar">
    <w:name w:val="Body Text Char"/>
    <w:basedOn w:val="DefaultParagraphFont"/>
    <w:link w:val="BodyText"/>
    <w:uiPriority w:val="99"/>
    <w:semiHidden/>
    <w:rsid w:val="005D5271"/>
    <w:rPr>
      <w:sz w:val="24"/>
      <w:szCs w:val="24"/>
      <w:lang w:val="en-CA"/>
    </w:rPr>
  </w:style>
  <w:style w:type="paragraph" w:customStyle="1" w:styleId="TranslationIndented">
    <w:name w:val="Translation Indented"/>
    <w:basedOn w:val="Normal"/>
    <w:pPr>
      <w:tabs>
        <w:tab w:val="left" w:pos="360"/>
      </w:tabs>
      <w:spacing w:line="240" w:lineRule="atLeast"/>
      <w:ind w:firstLine="196"/>
      <w:jc w:val="both"/>
    </w:pPr>
    <w:rPr>
      <w:rFonts w:ascii="Arial" w:hAnsi="Arial"/>
      <w:sz w:val="19"/>
      <w:szCs w:val="20"/>
      <w:lang w:val="fi-FI" w:eastAsia="fi-FI"/>
    </w:rPr>
  </w:style>
  <w:style w:type="paragraph" w:styleId="Quote0">
    <w:name w:val="Quote"/>
    <w:basedOn w:val="Normal"/>
    <w:link w:val="QuoteChar"/>
    <w:uiPriority w:val="29"/>
    <w:qFormat/>
    <w:pPr>
      <w:spacing w:before="120" w:after="120" w:line="360" w:lineRule="auto"/>
      <w:ind w:left="720" w:right="720"/>
      <w:jc w:val="both"/>
    </w:pPr>
    <w:rPr>
      <w:rFonts w:ascii="Arial" w:hAnsi="Arial"/>
      <w:noProof/>
    </w:rPr>
  </w:style>
  <w:style w:type="character" w:customStyle="1" w:styleId="QuoteChar">
    <w:name w:val="Quote Char"/>
    <w:basedOn w:val="DefaultParagraphFont"/>
    <w:link w:val="Quote0"/>
    <w:uiPriority w:val="29"/>
    <w:rsid w:val="005D5271"/>
    <w:rPr>
      <w:i/>
      <w:iCs/>
      <w:color w:val="000000" w:themeColor="text1"/>
      <w:sz w:val="24"/>
      <w:szCs w:val="24"/>
      <w:lang w:val="en-CA"/>
    </w:rPr>
  </w:style>
  <w:style w:type="paragraph" w:styleId="FootnoteText">
    <w:name w:val="footnote text"/>
    <w:basedOn w:val="Normal"/>
    <w:link w:val="FootnoteTextChar"/>
    <w:uiPriority w:val="99"/>
    <w:semiHidden/>
    <w:pPr>
      <w:spacing w:line="360" w:lineRule="auto"/>
      <w:jc w:val="both"/>
    </w:pPr>
    <w:rPr>
      <w:rFonts w:ascii="Arial" w:hAnsi="Arial"/>
      <w:noProof/>
      <w:sz w:val="20"/>
      <w:szCs w:val="20"/>
    </w:rPr>
  </w:style>
  <w:style w:type="character" w:customStyle="1" w:styleId="FootnoteTextChar">
    <w:name w:val="Footnote Text Char"/>
    <w:basedOn w:val="DefaultParagraphFont"/>
    <w:link w:val="FootnoteText"/>
    <w:uiPriority w:val="99"/>
    <w:semiHidden/>
    <w:rsid w:val="005D5271"/>
    <w:rPr>
      <w:lang w:val="en-CA"/>
    </w:rPr>
  </w:style>
  <w:style w:type="character" w:styleId="FootnoteReference">
    <w:name w:val="foot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rsid w:val="009753A4"/>
    <w:rPr>
      <w:sz w:val="20"/>
      <w:szCs w:val="20"/>
    </w:rPr>
  </w:style>
  <w:style w:type="character" w:customStyle="1" w:styleId="CommentTextChar">
    <w:name w:val="Comment Text Char"/>
    <w:basedOn w:val="DefaultParagraphFont"/>
    <w:link w:val="CommentText"/>
    <w:uiPriority w:val="99"/>
    <w:semiHidden/>
    <w:rsid w:val="005D5271"/>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4707</Words>
  <Characters>26834</Characters>
  <Application>Microsoft Office Outlook</Application>
  <DocSecurity>0</DocSecurity>
  <Lines>0</Lines>
  <Paragraphs>0</Paragraphs>
  <ScaleCrop>false</ScaleCrop>
  <Manager>Jan Brzezinski</Manager>
  <Company>Gaudiya Grantha Mandir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Prarthana</dc:title>
  <dc:subject/>
  <dc:creator>Narottama Das</dc:creator>
  <cp:keywords/>
  <dc:description>Version 1.0</dc:description>
  <cp:lastModifiedBy>Jan Brzezinski</cp:lastModifiedBy>
  <cp:revision>3</cp:revision>
  <dcterms:created xsi:type="dcterms:W3CDTF">2006-01-23T02:54:00Z</dcterms:created>
  <dcterms:modified xsi:type="dcterms:W3CDTF">2006-01-23T02:55:00Z</dcterms:modified>
  <cp:category>Stotra-Gaudiya</cp:category>
</cp:coreProperties>
</file>