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lang w:val="fr-CA"/>
        </w:rPr>
        <w:t xml:space="preserve">|| </w:t>
      </w:r>
      <w:r>
        <w:rPr>
          <w:rFonts w:cs="Balaram"/>
          <w:noProof w:val="0"/>
          <w:lang w:bidi="sa-IN"/>
        </w:rPr>
        <w:t>śrīḥ ||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</w:p>
    <w:p w:rsidR="00191D0B" w:rsidRDefault="00191D0B">
      <w:pPr>
        <w:pStyle w:val="Heading1"/>
        <w:rPr>
          <w:lang w:val="fr-CA"/>
        </w:rPr>
      </w:pPr>
      <w:r>
        <w:rPr>
          <w:rFonts w:cs="Balaram"/>
          <w:noProof w:val="0"/>
          <w:szCs w:val="36"/>
          <w:lang w:bidi="sa-IN"/>
        </w:rPr>
        <w:t>pañcatantram</w:t>
      </w:r>
    </w:p>
    <w:p w:rsidR="00191D0B" w:rsidRDefault="00191D0B">
      <w:pPr>
        <w:jc w:val="center"/>
        <w:rPr>
          <w:lang w:val="fr-CA"/>
        </w:rPr>
      </w:pPr>
      <w:r>
        <w:rPr>
          <w:lang w:val="fr-CA"/>
        </w:rPr>
        <w:t>(Version 1.51)</w:t>
      </w:r>
    </w:p>
    <w:p w:rsidR="00191D0B" w:rsidRDefault="00191D0B">
      <w:pPr>
        <w:jc w:val="center"/>
        <w:rPr>
          <w:lang w:val="fr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 xml:space="preserve">The text used for this edition comes from the following : (ed.) Ramchandra Jha. </w:t>
      </w:r>
      <w:r>
        <w:rPr>
          <w:lang w:val="fr-CA"/>
        </w:rPr>
        <w:t xml:space="preserve">Vidyabhavan Sanskrit Grantha Mala, 17. </w:t>
      </w:r>
      <w:r>
        <w:rPr>
          <w:lang w:val="en-CA"/>
        </w:rPr>
        <w:t>Sixth edition. (Varanasi</w:t>
      </w:r>
      <w:r>
        <w:rPr>
          <w:rFonts w:ascii="Times New Roman" w:hAnsi="Times New Roman"/>
          <w:lang w:val="en-CA"/>
        </w:rPr>
        <w:t> </w:t>
      </w:r>
      <w:r>
        <w:rPr>
          <w:lang w:val="en-CA"/>
        </w:rPr>
        <w:t>: Chowkhamba Vidyabhavan, 1991).</w:t>
      </w:r>
    </w:p>
    <w:p w:rsidR="00191D0B" w:rsidRDefault="00191D0B">
      <w:pPr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There are considerable differences in various editions of the Panchatantra. I have also consulted (ed.) M.R. Kale. Delhi</w:t>
      </w:r>
      <w:r>
        <w:rPr>
          <w:rFonts w:ascii="Times New Roman" w:hAnsi="Times New Roman"/>
          <w:lang w:val="en-CA"/>
        </w:rPr>
        <w:t> </w:t>
      </w:r>
      <w:r>
        <w:rPr>
          <w:lang w:val="en-CA"/>
        </w:rPr>
        <w:t>: Motilal Banarsidass, reprint. 1991 (original 1911), but clearly there are several differences. Eventually, a revised version based on Kosambi's 1949 critical edition should be prepared.</w:t>
      </w:r>
    </w:p>
    <w:p w:rsidR="00191D0B" w:rsidRDefault="00191D0B">
      <w:pPr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 xml:space="preserve">Electronic text entered by Jan Brzezinski, 2003. This text is available freely, but we request all users to please acknowledge Gaudiya Grantha Mandir as its source. A few corrections have been made (2003-11-02) </w:t>
      </w:r>
    </w:p>
    <w:p w:rsidR="00191D0B" w:rsidRDefault="00191D0B">
      <w:pPr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Corrections from Ulrich Stiehl entered 2003-11-05</w:t>
      </w:r>
    </w:p>
    <w:p w:rsidR="00191D0B" w:rsidRDefault="00191D0B">
      <w:pPr>
        <w:jc w:val="center"/>
        <w:rPr>
          <w:lang w:val="en-CA"/>
        </w:rPr>
      </w:pPr>
      <w:r>
        <w:rPr>
          <w:rFonts w:cs="Balaram"/>
          <w:noProof w:val="0"/>
          <w:lang w:bidi="sa-IN"/>
        </w:rPr>
        <w:br w:type="column"/>
      </w:r>
    </w:p>
    <w:p w:rsidR="00191D0B" w:rsidRDefault="00191D0B">
      <w:pPr>
        <w:pStyle w:val="Heading1"/>
        <w:rPr>
          <w:rFonts w:cs="Balaram"/>
          <w:noProof w:val="0"/>
          <w:szCs w:val="36"/>
          <w:lang w:bidi="sa-IN"/>
        </w:rPr>
      </w:pPr>
      <w:r>
        <w:rPr>
          <w:rFonts w:cs="Balaram"/>
          <w:noProof w:val="0"/>
          <w:szCs w:val="36"/>
          <w:lang w:bidi="sa-IN"/>
        </w:rPr>
        <w:t>pañcatantram</w:t>
      </w:r>
    </w:p>
    <w:p w:rsidR="00191D0B" w:rsidRDefault="00191D0B">
      <w:pPr>
        <w:jc w:val="center"/>
        <w:rPr>
          <w:lang w:val="fr-CA"/>
        </w:rPr>
      </w:pPr>
    </w:p>
    <w:p w:rsidR="00191D0B" w:rsidRDefault="00191D0B">
      <w:pPr>
        <w:pStyle w:val="Heading2"/>
        <w:rPr>
          <w:rFonts w:cs="Balaram"/>
          <w:iCs w:val="0"/>
          <w:noProof w:val="0"/>
          <w:szCs w:val="32"/>
          <w:lang w:bidi="sa-IN"/>
        </w:rPr>
      </w:pPr>
      <w:r>
        <w:rPr>
          <w:rFonts w:cs="Balaram"/>
          <w:iCs w:val="0"/>
          <w:noProof w:val="0"/>
          <w:szCs w:val="32"/>
          <w:lang w:bidi="sa-IN"/>
        </w:rPr>
        <w:t>kathā-mukham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oṁ namaḥ śrī-śāradā-gaṇapati-gurubhyaḥ | mahā-kavibhyo namaḥ |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brahmā rudraḥ kumāro hari-varuṇa-yamā vahnir indraḥ kuberaś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candrādityau sarasvaty-udadhi-yuga-nagā vāyur urvī-bhujaṅgāḥ |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siddhā nadyo’śvinau śrīr ditir aditi-sutā mātaraś caṇḍikādyā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vedās tīrthāni yakṣā gaṇa-vasu-munayaḥ pāntu nityaṁ grahāś ca 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manave vācaspataye śukrāya parāśarāya sa-sutāya |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cāṇakyāya ca viduṣe namo’stu naya-śāstra-kartṛbhyaḥ ||1||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sakalārtha-śāstra-sāraṁ jagati samālokya viṣṇuśarmedam |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tantraiḥ pañcabhir etac cakāra sumanoharaṁ śāstram ||2||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tad yathānuśrūyate | asti dakṣiṇātye janapade mahilāropyaṁ nāma nagaram | tatra sakalārthi-sārtha-kalpa-drumaḥ pravara-nṛpa-mukuṭa-maṇim ajarīcayacarcitacaraṇa-yugalaḥ sakala-kalpa-pāraṅgato’maraśaktir nāma rājā babhūva | tasya trayaḥ putrāḥ parama-durmedhaso vasuśaktir ugraśaktir anekaśaktiś ceti nāmāno babhūvuḥ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rājā tān śāstra-vimukhān ālokya sacivān āhūya provāca—bhoḥ jñātam etad bhavadbhir yan mamaite trayo’pi putrāḥ śāstra-vimukhā viveka-hīnāś ca | tad etān paśyato me mahad api rājyaṁ na saukhyam āvahati | athavā sādhv idam ucyate—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ajāta-mṛta-mūrkhebhyo mṛtājātau sutau varam |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yatas tau svalpa-duḥkhāya yāvaj-jīvaṁ jaḍo dahet ||3||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varaṁ garbha-sravo varam ṛtuṣu naivābhigamanaṁ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varaṁ jātaḥ preto varam api ca kanyaiva janitā |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varaṁ bandhyā bhāryā varam api ca garbheṣu vasatir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na cāvidagdhān rūpa-draviṇa-guṇa-yukto’pi tanayaḥ ||4||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kiṁ tayā kriyate dhenvā yā na sūte na dugdhadā |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ko’rthaḥ putreṇa jātena yo na vidvān na bhaktimān ||5||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tad eteṣāṁ yathā buddhi-prabodhanaṁ bhavati tathā ko’py upāyo’nuṣṭhīyatām | atra ca mad-dattāṁ vṛttiṁ bhuñjānānāṁ paṇḍitānāṁ pañcaśatī tiṣṭhati | tato yathā mama manorathāḥ siddhiṁ yānti tathānuṣṭhīyatām iti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tatraikaḥ provāca—deva dvādaśabhir varṣair vyākaraṇaṁ śrūyate | tato dharma-śāstrāṇi manv-ādīni artha-śāstrāṇi cāṇakyādīni kāma-śāstrāṇi vātsyāyanādīni | evaṁ ca tato darmārtha-kāma-śāstrāṇi jñāyante | tataḥ pratibodhanaṁ bhavati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tan-madhyataḥ sumatir nāma sacivaḥ prāha—aśāśvato’yaṁ jīvitavya-viṣayaḥ | prabhūta-kāla-jñeyāni śabda-śāstrāṇi | tat saṅkṣepa-mātraṁ śāstraṁ kiñcid eteṣāṁ prabodhanārthaṁ cintyatām iti | uktaṁ ca yataḥ—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anantapāraṁ kila śabda-śāstraṁ 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svalpaṁ tathāyur bahavaś ca vighnāḥ |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sāraṁ tato grāhyam apāsya phalgu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haṁsair yathā kṣīram ivāmbudhyāt ||6||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tad atrāsti viṣṇuśarmā nāma brāhmaṇaḥ sakala-śāstra-pāraṅgamaś chātra-saṁsadi labdha-kīrtiḥ | tasmai samarpayatu etān | sa nūnaṁ drāk prabuddhān kariṣyati iti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 rājā tad ākarṇya viṣṇuśarmāṇam āhūya provāca—bho bhagavan mad-anugrahārtham etān artha-śāstraṁ prati drāg yathānanya-sadṛśān vidadhāsi tathā kuru | tadāhaṁ tvāṁ śāsana-śatena yojayiṣyāmi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viṣṇu-śarmā taṁ rājānam āha—deva śrūyatāṁ me tathya-vacanam | nāhaṁ vidyā-vikrayaṁ śāsana-śatenāpi karomi | punar etāṁs tava putrān māsa-ṣaṭkena yadi nīti-śāstrajñān na karomi tataḥ sva-nāma-tyāgaṁ karomi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athāsau rājā tāṁ brāhmaṇasyāsambhāvyāṁ pratijñāṁ śrutvā sa-sacivaḥ prahṛṣṭo vismayānvitas tasmai sādaraṁ tān kumārān samarpya parāṁ nirvṛtim ājagāma | viṣṇuśarmaṇāpi tān ādāya tad-arthaṁ mitra-bheda-mitra-prāpti-kākolūkīya-labdha-praṇāśa-aparīkṣita-kārakāṇi ceti pañca-tantrāṇi racayitvā pāṭhitās te rājaputrāḥ | te’pi tāny adhītya māsa-ṣaṭkena yathoktāḥ saṁvṛttāḥ | tataḥ prabhṛty etat pañcatantrakaṁ nāma nīti-śāstraṁ bālāvabodhanārthaṁ bhūtale pravṛttam | kiṁ bahunā—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adhīte ya idaṁ nityaṁ nīti-śāstraṁ śṛṇoti ca |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na parābhavam āpnoti śakrād api kadācana ||7||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</w:p>
    <w:p w:rsidR="00191D0B" w:rsidRDefault="00191D0B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iti kathā-mukham |</w:t>
      </w:r>
    </w:p>
    <w:p w:rsidR="00191D0B" w:rsidRDefault="00191D0B">
      <w:pPr>
        <w:ind w:left="720"/>
        <w:rPr>
          <w:lang w:val="fr-CA"/>
        </w:rPr>
      </w:pPr>
    </w:p>
    <w:p w:rsidR="00191D0B" w:rsidRDefault="00191D0B">
      <w:pPr>
        <w:jc w:val="center"/>
        <w:rPr>
          <w:lang w:val="fr-CA"/>
        </w:rPr>
      </w:pPr>
      <w:r>
        <w:rPr>
          <w:lang w:val="fr-CA"/>
        </w:rPr>
        <w:t>--o)0(o--</w:t>
      </w:r>
    </w:p>
    <w:p w:rsidR="00191D0B" w:rsidRDefault="00191D0B">
      <w:pPr>
        <w:pStyle w:val="Heading1"/>
        <w:rPr>
          <w:rFonts w:eastAsia="MS Minchofalt" w:cs="Balaram"/>
          <w:noProof w:val="0"/>
          <w:szCs w:val="36"/>
          <w:lang w:bidi="sa-IN"/>
        </w:rPr>
      </w:pPr>
      <w:r>
        <w:rPr>
          <w:rFonts w:eastAsia="MS Minchofalt" w:cs="Balaram"/>
          <w:noProof w:val="0"/>
          <w:szCs w:val="36"/>
          <w:lang w:bidi="sa-IN"/>
        </w:rPr>
        <w:br w:type="column"/>
      </w:r>
      <w:r>
        <w:rPr>
          <w:rFonts w:eastAsia="MS Minchofalt"/>
          <w:lang w:val="fr-CA"/>
        </w:rPr>
        <w:t>i</w:t>
      </w:r>
      <w:r>
        <w:rPr>
          <w:rFonts w:eastAsia="MS Minchofalt" w:cs="Balaram"/>
          <w:noProof w:val="0"/>
          <w:szCs w:val="36"/>
          <w:lang w:bidi="sa-IN"/>
        </w:rPr>
        <w:t>.</w:t>
      </w:r>
    </w:p>
    <w:p w:rsidR="00191D0B" w:rsidRDefault="00191D0B">
      <w:pPr>
        <w:pStyle w:val="Heading1"/>
        <w:rPr>
          <w:rFonts w:eastAsia="MS Minchofalt" w:cs="Balaram"/>
          <w:noProof w:val="0"/>
          <w:szCs w:val="36"/>
          <w:lang w:bidi="sa-IN"/>
        </w:rPr>
      </w:pPr>
      <w:r>
        <w:rPr>
          <w:rFonts w:eastAsia="MS Minchofalt" w:cs="Balaram"/>
          <w:noProof w:val="0"/>
          <w:szCs w:val="36"/>
          <w:lang w:bidi="sa-IN"/>
        </w:rPr>
        <w:t>mitra-bhedaḥ</w:t>
      </w:r>
    </w:p>
    <w:p w:rsidR="00191D0B" w:rsidRDefault="00191D0B">
      <w:pPr>
        <w:rPr>
          <w:rFonts w:eastAsia="MS Minchofalt"/>
          <w:lang w:val="fr-CA"/>
        </w:rPr>
      </w:pPr>
    </w:p>
    <w:p w:rsidR="00191D0B" w:rsidRDefault="00191D0B">
      <w:pPr>
        <w:pStyle w:val="Heading2"/>
        <w:rPr>
          <w:rFonts w:eastAsia="MS Minchofalt"/>
          <w:lang w:val="fr-CA"/>
        </w:rPr>
      </w:pPr>
      <w:r>
        <w:rPr>
          <w:rFonts w:eastAsia="MS Minchofalt"/>
          <w:lang w:val="fr-CA"/>
        </w:rPr>
        <w:t>vardhamāna-vṛttāntaḥ</w:t>
      </w:r>
    </w:p>
    <w:p w:rsidR="00191D0B" w:rsidRDefault="00191D0B">
      <w:pPr>
        <w:rPr>
          <w:rFonts w:eastAsia="MS Minchofalt"/>
          <w:lang w:val="fr-CA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athātaḥ prārabhyate mitra-bhedo nāma prathamaṁ tantram | yasyāyam ādimaḥ ślokaḥ—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vardhamāno mahān snehaḥ siṁha-go-vṛṣayor vane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piśunenātilubdhena jambukena vināśitaḥ ||1||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tad yathānuśrūyate | asti dakṣiṇātye janapade mahilāropyaṁ nāma nagaram | tatra dharmopārjita-bhūri-vibhavo vardhamānako nāma vaṇik-putro babhūva | tasya kadācid rātrau śayyārūḍhasya cintā samutpannā | tat prabhūte'pi vitte'rthopāyāś cintanīyāḥ kartavyāś ceti | yata uktaṁ ca—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nahi tad vidyate kiṁcid yad arthena na siddhyati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yatnena matimāṁs tasmād artham ekaṁ prasādhayet ||2||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yasyāryas tasya mitrāṇi yasyārthās tasya bāndhavāḥ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yasyārthāḥ sa pumāṁ loke yasyārthāḥ sa ca paṇḍitaḥ ||3||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na sā vidyā na tad dānaṁ na tac chilpaṁ na sā kalā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na tat sthairyaṁ hi dhanināṁ yācakair yan na gīyate ||4||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iha loke hi dhanināṁ paro'pi svajanāyate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svajano'pi daridrāṇāṁ sarvadā durjanāyate ||5||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arthebhyo'pi hi vṛddhebhyaḥ saṁvṛttebhya itas tataḥ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pravartante kriyāḥ sarvāḥ parvatebhya ivāpagāḥ ||6||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pūjyate yad apūjyo'pi yad agamyo'pi gamyate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vandyate yad avandyo'pi sa prabhāvo dhanasya ca ||7||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aśanād indriyāṇīva syuḥ kāryāṇy akhilāny api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etasmāt kāraṇād vittaṁ sarva-sādhanam ucyate ||8||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arthārthī jīva-loko'yaṁ śmaśānam api sevate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tyaktvā janayitāraṁ svaṁ niḥsvaṁ yacchati dūrataḥ ||9||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gata-vayasām api puṁsāṁ yeṣām arthā bhavanti te taruṇāḥ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arthe tu ye hīnā vṛddhās te yauvane'pi syuḥ ||10||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sa cārthaḥ puruṣāṇāṁ ṣaḍbhr upāyair bhavati bhikṣāyā nṛpa-sevayā kṛṣi-karmaṇā vidyopārjanena vyavahāreṇa vaṇik-karmaṇā vā | sarveṣām api teṣāṁ vāṇijyenātiraskṛto’rtha-lābhaḥ syāt | uktaṁ ca yataḥ—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kṛtā bhikṣānekair vitarati nṛpo nocitam aho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kṛṣiḥ kliṣṭā vidyā guru-vinaya-vṛttyātiviṣamā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kusīdād dāridryaṁ parakaragata-granthi-śamanān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na manye vāṇijyāt kim api paramaṁ vartanam iha ||11||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upāyānāṁ ca sarveṣām upāyaḥ paṇya-saṁgrahaḥ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dhanārthaṁ śasyate he ekas tad-anyaḥ saṁśayātmakaḥ ||12||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tac ca vāṇijyaṁ sapta-vidham arthāgamāya syāt | tad yathā gāndhika-vyavahāraḥ, nikṣepa-praveśaḥ, goṣṭhika-karma, paricita-grāhakāgamaḥ, mithyā-kraya-kathanam, kūṭa-tulā-mānam, deśāntarād bhāṇḍānayanaṁ ceti | uktaṁ ca—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paṇyānāṁ gāndhikaṁ paṇyaṁ kim anyaiḥ kāñcanādibhiḥ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yatraikena ca yat krītaṁ tac chatena pradīyate ||13||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nikṣepe patite harmye śreṣṭhī stauti sva-devatām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nikṣepī mriyate tubhyaṁ pradāsyāmy upayācitam ||14||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goṣṭhika-karma-niyuktaḥ śreṣṭhī cintayati cetasā hṛṣṭaḥ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vasudhā vasu-sampūrṇā mayādya labdhā kim anyena ||15||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paricitam āgacchantaṁ grāhakam utkaṇṭhyā vilokayāsau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hṛṣyati tad-dhana-labdho yadvat putreṇa jātena ||16||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anyac ca—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pūrṇāpūrṇe māne paricita-jana-vañcanaṁ tathā nityam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mithyā-krayasya kathanaṁ prakṛtir iyaṁ syāt kirātānām ||17||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dviguṇaṁ triguṇaṁ vittaṁ bhāṇḍa-kraya-vicakṣaṇāḥ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prāpnuvanty udyamāl lokā dūra-deśāntaraṁ gatāḥ ||18||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ity evaṁ sampradhārya mathurā-gāmīni bhāṇḍāny ādāya śubhāyāṁ tithau guru-janānujñātaḥ surathādhirūḍhaḥ prasthitaḥ | tasya ca maṅgala-vṛṣabha saṁjīvaka-nandaka-nāmānau gṛhotpannau dhūrvoḍhārau sthitau | tayor ekaḥ saṁjīvakābhidhāno yamunā-kaccham avatīrṇaḥ sampaṅka-pūram āsādya kalita-caraṇo yuga-bhaṅgaṁ vidhāya viṣasāda 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atha taṁ tad-avastham ālokya vardhamānaḥ paraṁ viṣādam āgamat | tad arthaṁ ca snehārdra-hṛdayas tri-rātraṁ prayāṇa-bhaṅgam akarot | atha taṁ viṣaṇṇam ālokya sāṛthikair abhihitam— bhoḥ śreṣṭhin ! kim evaṁ vṛṣabhasya kṛte siṁha-vyāghra-samākule bahv-apāye'smin vane samasta-sārthas tvayā sandehe niyojitaḥ | uktaṁ ca—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na svalpasya kṛte bhūri nāśayen matimān naraḥ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etad evātra pāṇḍityaṁ yat svalpād bhūri-rakṣaṇam ||19||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 xml:space="preserve">athāsau tad avadhārya saṁjīvakasya rakṣā-puruṣān nirūpyāśeṣa-sārthaṁ nītvā prasthitaḥ | atha rakṣā-puruṣā api bahv-apāyaṁ tad-vanaṁ viditvā saṁjīvakaṁ parityajya pṛṣṭhato gatvā'nyedyus taṁ sārthavāhaṁ mithyāhuḥ— svāmin, mṛto'sau saṁjīvakaḥ | asmābhis tu sārthavāhasyābhīṣṭa iti matvā vahninā saṁskṛtaḥ iti | 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tac chrutvā sārthavāhaḥ kṛtajñatayā snehārdra-hṛdayas tasyaurdhva-dehika-kriyā vṛṣotsargādikāḥ sarvāś cakāra | saṁjīvako'py āyuḥ-śeṣatayā yamunā-salila-miśraiḥ śiśirataravātair āpyāyita-śarīraḥ kathaṁcid apy utthāya yamunā-taṭam upapede | tatra marakata-sadṛśāni bāla-tṛṇāgrāṇi bhakṣayan katipayair ahobhir hara-vṛṣabha iva pīnaḥ kakudmān balavāṁś ca saṁvṛttaḥ | pratyahaṁ valmīka-śikharāgrāṇi śṛṅgābhyāṁ vidārayan garjamāna āste | sādhu cedam ucyate—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arakṣitaṁ tiṣṭhati deva-rakṣitaṁ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surakṣitaṁ deva-hataṁ vinaśyati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jīvaty anātho'pi vane visarjitaḥ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kṛta-prayatno'pi gṛhe vinaśyati ||20||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 xml:space="preserve">atha kadācit piṅgalako nāma siṁhaḥ sarva-mṛga-parivṛtaḥ pipāsākula udaka-pānārthaṁ yamunā-taṭam avatīrṇaḥ saṁjīvakasya gambhīratara-rāvaṁ dūrād evāśṛṇot | tac chrutvā'tīva vyākula-hṛdayaḥ sasādhvasam ākāraṁ pracchādya baṭa-tale catur-maṇḍalāvasthānenāvasthitaḥ | caturmaṇḍalāvasthānaṁ tv idaṁ— siṁhaḥ siṁhānuyāyinaḥ kākaravāḥ kivṛttā iti | 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 xml:space="preserve">atha tasya karaṭaka-damanaka-nāmānau dvau śṛgālau mantri-putrau bhraṣṭādhikārau sadānuyāyināv āstām | tau ca parasparaṁ mantrayataḥ | tatra damanako'bravīt— bhadra karaṭaka, ayaṁ tāvad asmat-svāmī piṅgalaka udaka-grahaṇārthaṁ yamunā-kaccham avatīrya sthitaḥ | sa kiṁ nimittaṁ pipāsākulo'pi nivṛttya vyūha-racanāṁ vidhāya daurmanasyenābhibhūto'tra baṭa-tale sthitaḥ | 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karaṭaka āha— bhadra kim āvayor anena vyāpāreṇa uktaṁ ca yataḥ—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avyāpareṣu vyāpāraṁ yo naraḥ kartum icchati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sa eva nidhanaṁ yāti kīlotpāṭīva vānaraḥ ||21||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pStyle w:val="Heading3"/>
        <w:rPr>
          <w:rFonts w:eastAsia="MS Minchofalt"/>
        </w:rPr>
      </w:pPr>
      <w:r>
        <w:rPr>
          <w:rFonts w:eastAsia="MS Minchofalt" w:cs="Balaram"/>
          <w:noProof w:val="0"/>
          <w:lang w:bidi="sa-IN"/>
        </w:rPr>
        <w:t>kathā</w:t>
      </w:r>
      <w:r>
        <w:rPr>
          <w:rFonts w:eastAsia="MS Minchofalt"/>
        </w:rPr>
        <w:t xml:space="preserve"> 1</w:t>
      </w:r>
    </w:p>
    <w:p w:rsidR="00191D0B" w:rsidRDefault="00191D0B">
      <w:pPr>
        <w:pStyle w:val="Heading2"/>
        <w:rPr>
          <w:rFonts w:eastAsia="MS Minchofalt"/>
        </w:rPr>
      </w:pPr>
      <w:r>
        <w:rPr>
          <w:rFonts w:eastAsia="MS Minchofalt"/>
        </w:rPr>
        <w:t xml:space="preserve">kīlotpāṭi-vānara-kathā </w:t>
      </w:r>
    </w:p>
    <w:p w:rsidR="00191D0B" w:rsidRDefault="00191D0B">
      <w:pPr>
        <w:rPr>
          <w:rFonts w:eastAsia="MS Minchofalt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 xml:space="preserve">kasmiṁścin nagarābhyāśe kenāpi vaṇik-putreṇa taru-khaṇḍa-madhye devatāyatanaṁ kartum ārabdham | tatra ca ye karmakarāḥ sthāpanādayaḥ | te madhyāhna-belāyām āhārārthaṁ nagara-madhye gacchanti | atha kadācit tatrānuṣaṅgikaṁ vānara-yūtham itaś cetaś ca paribhramad āgatam | tatraikasya kasyacic chilpino'rdha-sphāṭito'ñjana-vṛkṣa-dārumayaḥ stambhaḥ khadira-kīlakena madhya-nihitena tiṣṭhati | etasminn antare te vānarās taru-śikhara-prasāda-śṛṅga-dāru-paryanteṣu yathecchayā krīḍitum ārabdhāḥ | ekaś ca teṣāṁ pratyāsanna-mṛtyuś cāpalyāt tasminn ardha-sphoṭita-stambhe upaviśya pāṇibhyāṁ kīlakaṁ saṁgṛhya yāvad utpādayitum ārebhe tāvat tasya stambha-madhya-gata-vṛṣaṇasya sva-sthānāc calita-kīlakena yad vṛttaṁ tat prāg eva niveditam | ato'haṁ bravīmi— avyāpāreṣu iti | āvayor bhakṣita-śeṣa āhāro'sty eva | tat kim anena vyāpāreṇa | </w:t>
      </w:r>
      <w:r>
        <w:rPr>
          <w:rFonts w:eastAsia="MS Minchofalt" w:cs="Balaram"/>
          <w:b/>
          <w:bCs/>
          <w:noProof w:val="0"/>
          <w:lang w:bidi="sa-IN"/>
        </w:rPr>
        <w:t>damanaka āha</w:t>
      </w:r>
      <w:r>
        <w:rPr>
          <w:rFonts w:eastAsia="MS Minchofalt" w:cs="Balaram"/>
          <w:noProof w:val="0"/>
          <w:lang w:bidi="sa-IN"/>
        </w:rPr>
        <w:t xml:space="preserve"> tat kiṁ bhavān āhārārthī kevalam eva | tan na yuktam | uktaṁ ca—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suhṛdām upakāraṇād dviṣatām apy apakāraṇāt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nṛpa-saṁśraya iṣyate budhair jaṭharaṁ ko na bibharti kevalam ||22||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kiṁ ca—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yasmiñ jīvanti jīvanti bahavaḥ so'tra jīvatu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vayāṁsi kiṁ na kurvanti cañcvā svodara-pūraṇam ||23||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tathā ca—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yaj jīvyate kṣaṇam api prathitaṁ manuṣyair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vijñāna-śaurya-vibhavārya-guṇaiḥ sametam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tan nāma jīvitam iha pravadanti taj-jñāḥ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kāko'pi jīvati cirāya baliṁ ca bhuṅkte ||24||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yo nātmanā na ca pareṇa ca bandhu-varge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dīne dayāṁ na kurute na ca martya-varge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kiṁ tasya jīvita-phalaṁ hi manuṣya-loke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kāko'pi jīvati cirāya baliṁ ca bhuṅkte ||25||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supūrā syāt kunadikā supūro mūṣikāñjaliḥ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susaṁtuṣṭaḥ kāpuruṣaḥ svalpakenāpi tuṣyati ||26||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kiṁ ca—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kiṁ tena jātu jātena māṭur yauvana-hāriṇā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ārohati na yaḥ svasya vaṁśasyāgre dhvajo yathā ||27||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parivartini saṁsāre mṛtaḥ ko vā na jāyate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jātas tu gaṇyate so'tra yaḥ sphurec ca śriyādhikaḥ ||28||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kiṁ ca—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jātasya nadī-tīre tasyāpi tṛṇasya janma-sāphalyam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yat salila-majjanākula-jana-hastālambanaṁ bhavati ||29||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tathā ca—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stimitonnata-sañcārā jana-santāpa-hāriṇaḥ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jāyante viralā loke jaladā iva sajjanāḥ ||30||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 xml:space="preserve">niratiśayaṁ garimāṇaṁ tena 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jananyāḥ smaranti vidvāṁsaḥ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yat kam api vahati garbhaṁ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mahatām api yo gurur bhavati ||31||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aprakaṭīkṛta-śaktiḥ śakto'pi janas tiraskriyāṁ labhate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nivasann antar-dāruṇi laṅghyo vahnir na tu jvalitaḥ ||32||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karaṭaka āha— āvāṁ tāvad apradhānau tat kim āvayor anena vyāpareṇa 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uktaṁ ca—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apṛṣṭo'trāpradhāno yo brūte rājñaḥ puraḥ kudhīḥ 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na kevalam asaṁmānaṁ labhate ca viḍambanam ||33||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tathā ca—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vacas tatra prayoktavyaṁ yatroktaṁ labhate phalam 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sthāyī bhavati cātyantaṁ rāgaḥ śukla-paṭe yathā ||34||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damaka āha— mā maivaṁ vada 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apradhānaḥ pradhānaḥ syāt sevate yadi pārthivam 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pradhāno'py apradhānaḥ syād yadi sevā-vivarjitaḥ ||35||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yata uktaṁ ca—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 xml:space="preserve">āsannam eva nṛpatir bhajate manuṣyaṁ 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vidyā-vihīnam akulīnam asaṁskṛtaṁ vā 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prāyeṇa bhūmi-patayaḥ pramadā latāś ca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yat pārśvato bhavati tat pariveṣṭayanti ||36||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tathā ca—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kopa-prasāda-vastūni ye vicinvanti sevakāḥ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ārohanti śanaiḥ paścād dhunvantam api pārthivam ||37||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vidyāvatāṁ mahecchānāṁ śilpa-vikrama-śālinām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sevā-vṛtti-vidāṁ caiva nāśrayaḥ pārthivaṁ vinā ||38||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ye jāty-ādi-mahotsāhān narendrān nopayānti ca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teṣām āmaraṇaṁ bhikṣā prāyaścittaṁ vinirmitam ||39||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ye ca prāhur durātmāno durārādhyā mahībhujaḥ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pramādālasya-jāḍyāni khyāpitāni nijāni taiḥ ||40||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sarpān vyāghrān gajān siṁhān dṛṣṭvopāyair vaśīkṛtān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rājeti kiyatī mātrā dhīmatām apramādinām ||41||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rājānam eva saṁśritya vidvān yāti parāṁ gatim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vinā malayam anyatra candanaṁ na prarohati ||42||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dhavalāny ātapatrāṇi vājinaś ca manoramāḥ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sadā mattāś ca mātaṅgāḥ prasanne sati bhūpatau ||43||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 xml:space="preserve">karaṭaka āha— atha bhavān kiṁ kartumanāḥ ? 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so’bravīt</w:t>
      </w:r>
      <w:r>
        <w:rPr>
          <w:rFonts w:eastAsia="MS Minchofalt" w:cs="Balaram"/>
          <w:noProof w:val="0"/>
          <w:lang w:bidi="sa-IN"/>
        </w:rPr>
        <w:t>— adyāsmat-svāmī piṅgalako bhīto bhīta-parivāraś ca vartate | tadainaṁ gatvā bhaya-kāraṇaṁ vijñāya sandhi-vigraha-yāna-āsana-saṁśraya-dvaidhī-bhāvānām ekatamena saṁvidhāsye 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karaṭaka āha— kathaṁ vetti bhavān yad bhayāviṣṭo'yaṁ svāmī ?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so’bravīt</w:t>
      </w:r>
      <w:r>
        <w:rPr>
          <w:rFonts w:eastAsia="MS Minchofalt" w:cs="Balaram"/>
          <w:noProof w:val="0"/>
          <w:lang w:bidi="sa-IN"/>
        </w:rPr>
        <w:t>— jñeyaṁ kim atra ? yata uktaṁ ca—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udīrito'rthaḥ paśunāpi gṛhate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hayāś ca nāgāś ca vahanti coditāḥ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anuktam apy ūhati paṇḍito janaḥ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pareṅgita-jñāna-phalā hi buddhayaḥ ||44||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tathā ca manuḥ (8.26)—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ākārair iṅgitair gatyā ceṣṭayā bhāṣaṇena ca 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netra-vaktra-vikāraiś ca lakṣyate'ntargataṁ manaḥ ||45||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tad adyainaṁ bhayākulaṁ prāpya sva-buddhi-prabhāvena nirbhayaṁ kṛtvā vaśīkṛtya ca nijāṁ sācivya-padavīṁ samāsādayiṣyāmi 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 xml:space="preserve">karaṭaka āha— anabhijño bhavān sevā-dharmasya | tat katham enaṁ vaśīkariṣyasi ? 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so’bravīt</w:t>
      </w:r>
      <w:r>
        <w:rPr>
          <w:rFonts w:eastAsia="MS Minchofalt" w:cs="Balaram"/>
          <w:noProof w:val="0"/>
          <w:lang w:bidi="sa-IN"/>
        </w:rPr>
        <w:t>— katham ahaṁ sevānabhijñaḥ ? mayā hi tātotsaṅge krīḍatābhyāgata-sādhūnāṁ nīti-śāstraṁ paṭhatā yac chrutaṁ sevā-dharmasya sāraṁ tad hṛdi sthāpitam | śrūyatāṁ tac cedam—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suvarṇa-puṣpitāṁ pṛthvīṁ vicinvanti narās trayaḥ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śūraś ca kṛta-vidyaś ca yaś ca jānāti sevitum ||46||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sā sevā yā prabhu-hitā grāhyā vākya-viśeṣataḥ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āśrayet pārthivaṁ vidvāṁs tad-dvāreṇaiva nānyathā ||47||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yo na vetti guṇān yasya na taṁ seveta paṇḍitaḥ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na hi tasmāt phalaṁ kiñcit sukṛṣṭād ūṣarād iva ||48||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dravya-kṛti-hīno'pi sevyaḥ sevya-guṇānvitaḥ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bhavaty ājīvanaṁ tasmāt phalaṁ kālāntarād api ||49||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api sthāṇuvad āsīnaḥ śuṣyan parigataḥ kṣudhā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na tv ajñānātma-sampannād vṛttim īhate paṇḍitaḥ ||50||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sevakaḥ svāminaṁ dveṣṭi kṛpaṇaṁ paruṣākṣaram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ātmānaṁ kiṁ sa na dveṣṭi sevyāsevyaṁ na vetti yaḥ ||51||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yasyāśritya viśrāmaṁ kṣudhārtā yānti sevakāḥ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so'rkavan nṛpatis tyājyaḥ sadā puṣpa-phalo'pi san ||52||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rāja-mātari devyāṁ ca kumāre mukhya-mantriṇi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purohite pratīhāre sadā varteta rājavat ||53||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jīveti prabruvan proktaḥ kṛtyākṛtya-vicakṣaṇaḥ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karoti nirvikalpaṁ yaḥ sa bhaved rāja-vallabhaḥ ||54||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prabhu-prasādajaṁ vittaṁ suprāptaṁ yo nivedayet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vastrādyaṁ ca dadhāty aṅge sa bhaved rāja-vallabhaḥ ||55||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antaḥ-pura-caraiḥ sārdhaṁ yo na mantraṁ samācaret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na kalatrair narendrasya sa bhaved rāja-vallabhaḥ ||56||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dyūtaṁ yo yama-dūtābhaṁ hālāṁ hālāhalopamam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paśyed dārān vṛthākārān sa bhaved rāja-vallabhaḥ ||57||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yuddha-kāle'graṇīr yaḥ syāt sadā pṛṣṭhānugaḥ pure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prabhor dvārāśrito harmye sa bhaved rāja-vallabhaḥ ||58||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sammato'haṁ vibhor nityam iti matvā vyatikramet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kṛcchreṣv api na maryādāṁ sa bhaved rāja-vallabhaḥ ||59||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dveṣi-dveṣa-paro nityam iṣṭānām iṣṭa-karma-kṛt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yo naro nara-nāthasya sa bhaved rāja-vallabhaḥ ||60||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proktaḥ pratyuttaraṁ nāha viruddhaṁ prabhunā na yaḥ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na samīpe hasaty uccaiḥ sa bhaved rāja-vallabhaḥ ||61||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up raṇaṁ śaraṇaṁ tadvan manyate bhaya-varjitaḥ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pravāsaṁ sva-purāvāsaṁ sa bhaved rāja-vallabhaḥ ||62||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na kuryān naranāthasya yoṣidbhiḥ saha saṁgatim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na nindāṁ na vivādaṁ ca sa bhaved rāja-vallabhaḥ ||63||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karaṭaka āha— atha bhavāṁs tatra gatvā kiṁ tāvat prathamaṁ vakṣyati tat tāvad ucyatām 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damanaka āha</w:t>
      </w:r>
      <w:r>
        <w:rPr>
          <w:rFonts w:eastAsia="MS Minchofalt" w:cs="Balaram"/>
          <w:noProof w:val="0"/>
          <w:lang w:bidi="sa-IN"/>
        </w:rPr>
        <w:t xml:space="preserve">— 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uttarād uttaraṁ vākyaṁ vadatāṁ samprajāyate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suvṛṣṭi-guṇa-sampannād bījād bījam ivāparam ||64||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 xml:space="preserve">apāya-sandarśanajāṁ vipattim 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upāya-sandarśanajāṁ ca siddhim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 xml:space="preserve">medhāvino nīti-guṇa-prayuktāṁ 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puraḥ sphurantīm iva varṇayanti ||65||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ekeṣāṁ vāci śukavad anyeṣāṁ hṛdi mūkavat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hṛdi vāci tathānyeṣāṁ valgu valgantiu sūktayaḥ ||66||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na ca aham aprāpta-kālaṁ vakṣye | ākarṇitaṁ mayā nīti-sāraṁ pituḥ pūrvam utsaṅgaṁ hi niṣevatā 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aprāpta-kālaṁ vacanaṁ bṛhaspatir api bruvan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labhate bahv-avajñānam apamānaṁ ca puṣkalam ||67||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karaṭaka āha—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durārādhyā hi rājānaḥ parvatā iva sarvadā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vyālākīrṇāḥ suviṣamāḥ kaṭhinā duṣṭa-sevitāḥ ||68||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tathā ca—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bhoginaḥ kañcukāviṣṭāḥ kuṭilāḥ krūra-ceṣṭitāḥ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suduṣṭā mantra-sādhyāś ca rājānaḥ pannagā iva ||69||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dvi-jihvāḥ krūra-karmāṇo'niṣṭhāś chidrānusāriṇaḥ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dūrato'pi hi paśyanti rājāno bhujagā iva ||70||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svalpam apy apakurvanti ye'bhīṣṭā hi mahīpateḥ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te vahnāv iva dahyante pataṅgāḥ pāpa-cetasaḥ ||71||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durārohaṁ padaṁ rājñāṁ sarva-loka-namaskṛtam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svalpenāpy apakāreṇa brāhmaṇyam iva duṣyati ||72||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durārādhyāḥ śriyo rājñāṁ durāpā duṣparigrahāḥ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tiṣṭhanty āpa ivādhāre ciram ātmani saṁsthitāḥ ||73||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damanaka āha</w:t>
      </w:r>
      <w:r>
        <w:rPr>
          <w:rFonts w:eastAsia="MS Minchofalt" w:cs="Balaram"/>
          <w:noProof w:val="0"/>
          <w:lang w:bidi="sa-IN"/>
        </w:rPr>
        <w:t>— satyam etat param | kintu—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yasya yasya hi yo bhāvas tena tena samācaret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anupraviśya medhāvī kṣipram ātma-vaśaṁ nayet ||74||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bhartuś cittānuvartitvaṁ suvṛttaṁ cānujīvinām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rākṣasāś cāpi gṛhyante nityaṁ chandānuvartibhiḥ ||75||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saruṣi nṛpe stuti-vacanaṁ tad-abhimate prema tad-dviṣi dveṣaḥ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tad-dānasya ca śaṁsā amantra-tantraṁ vaśīkaraṇam ||76||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karaṭaka āha— yady evam abhimataṁ tarhi śivās te panthānaḥ santu | yathābhilaṣitam anuṣṭhīyatām | so'pi praṇamya piṅgalakābhimukhaṁ pratasthe 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athāgacchantaṁ damanakam ālokya piṅgalako dvāstham abravīt— apasāryatāṁ vetra-latā | ayam asmākaṁ cirantano mantriputro damanako'vyāhata-praveśaḥ | tat praveśyatāṁ dvitīya-maṇḍala-bhāgī | iti 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sa āha— yathāvādīd bhavān iti 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 xml:space="preserve">athopasṛtya damanako nirdiṣṭa āsane piṅgalakaṁ praṇamya prāptānujña upaviṣṭaḥ | sa tu tasya naka-kuliśālaṅkṛtaṁ dakṣiṇa-pāṇim upari dattvā māna-puraḥ-saram uvāca— api śivaṁ bhavataḥ | kasmāc cirād dṛṣṭo'si ? 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b/>
          <w:bCs/>
          <w:noProof w:val="0"/>
          <w:lang w:bidi="sa-IN"/>
        </w:rPr>
        <w:t>damanaka āha</w:t>
      </w:r>
      <w:r>
        <w:rPr>
          <w:rFonts w:eastAsia="MS Minchofalt" w:cs="Balaram"/>
          <w:noProof w:val="0"/>
          <w:lang w:bidi="sa-IN"/>
        </w:rPr>
        <w:t>— na kiṁcid deva-pādānām asmābhiḥ prayojanam | paraṁ bhavatāṁ prāpta-kālaṁ vaktavyam yata uttama-madhyamādhamaiḥ sarvair api rājñāṁ prayojanam | uktaṁ ca—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 xml:space="preserve">dantasya niṣkoṣaṇakena nityaṁ 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karṇasya kaṇḍūyanakena vāpi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tṛṇena kāryaṁ bhavatīśvarāṇāṁ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kim āṅga vāggha-stavatā nareṇa ||77||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tathā vayaṁ deva-pādānām anvayāgatā bhṛtyā āpatsv api pṛṣṭha-gāmino yadyapi svam adhikāraṁ na labhāmahe tathāpi deva-pādānām etad yuktaṁ na bhavati | uktaṁ ca—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sthāneṣv eva niyoktavyā bhṛtyā ābharaṇāni ca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na hi cūḍāmaṇiḥ pāde prabhavāmīti badhyate ||78||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yataḥ—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anabhijño guṇānāṁ yo na bhṛtyair anugamyate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dhanāḍhyo'pi kulīno'pi kramāYāto'pi bhūpatiḥ ||79||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uktaṁ ca—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 xml:space="preserve">asamaiḥ samīyamānaḥ samaiś ca 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parihīyamāṇa-sat-kāraḥ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 xml:space="preserve">dhuri yo na yujyamānas tribhir 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artha-patiṁ tyajati bhṛtyaḥ ||80||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yac cāvivekitayā rājñā bhṛtyānuttama-pada-yogyān hīnādhama-sthāne niyojayati, na te tatraiva sa bhūpater doṣo na teṣām | uktaṁ ca—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kanaka-bhūṣaṇa-saṅgrahaṇocito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yadi maṇis trapuṇi pratibadhyate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na sa virauti na cāpi sa śobhate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bhavati yojayitur vacanīyatā ||81||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yac ca svāmy evaṁ vadati cirād dṛśyate | tad api śrūyatām—</w:t>
      </w:r>
    </w:p>
    <w:p w:rsidR="00191D0B" w:rsidRDefault="00191D0B">
      <w:pPr>
        <w:rPr>
          <w:rFonts w:eastAsia="MS Minchofalt" w:cs="Balaram"/>
          <w:noProof w:val="0"/>
          <w:lang w:bidi="sa-IN"/>
        </w:rPr>
      </w:pP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savya-dakṣiṇayor yatra viśeṣo nāsti hastayoḥ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kas tatra kṣaṇam apyāryo vidyamāna-gatir bhavet ||82||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kāce maṇir maṇau kāco yeṣāṁ buddhir vikalpate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na teṣāṁ sannidhau bhṛtyo nāma-mātro'pi tiṣṭhati ||83||</w:t>
      </w:r>
    </w:p>
    <w:p w:rsidR="00191D0B" w:rsidRDefault="00191D0B">
      <w:pPr>
        <w:jc w:val="center"/>
        <w:rPr>
          <w:rFonts w:eastAsia="MS Minchofalt" w:cs="Balaram"/>
          <w:noProof w:val="0"/>
          <w:lang w:bidi="sa-IN"/>
        </w:rPr>
      </w:pP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parīkṣakā yatra na santi deśe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nārghanti ratnāni samudrajāni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ābhīra-deśe kila candrakāntaṁ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tribhir varāṭair vipaṇanti gopāḥ ||84||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lohitākhyasya ca maṇeḥ padmarāgasya cāntaram |</w:t>
      </w:r>
    </w:p>
    <w:p w:rsidR="00191D0B" w:rsidRDefault="00191D0B">
      <w:pPr>
        <w:pStyle w:val="Quote0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yatra nāsti kathaṁ tatra kriyate ratna-vikrayaḥ ||85||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nirviśeṣaṁ yadā svāmī samaṁ bhṛtyeṣu vartate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tatrodyama-samarthānām utsāhaḥ parihīyate ||86||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na vinā pārthivo bhṛtyair na bhṛtyāḥ pārthivaṁ vinā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teṣāṁ ca vyavahāro'yaṁ paraspara-nibandhanaḥ ||87||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bhṛtyair vinā svayaṁ rājā lokānugraha-kāribhiḥ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mayūkhair iva dīptāṁśus tejasvy api na śobhate ||88||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araiḥ sandhāryate nābhir nābhau cārāḥ pratiṣṭhitāḥ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svāmi-sevakayor evaṁ vṛtti-cakraṁ pravartate ||89||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śirasā vidhṛtā nityaṁ snehena paripālitāḥ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keśā api virajyante niḥsnehāḥ kiṁ na sevakāḥ ||90||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rājā tuṣṭo hi bhṛtyānām artha-mātraṁ prayacchati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te tu saṁmāna-mātreṇa prāṇair apy upakurvate ||91||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evaṁ jñātvā narendreṇa bhṛtyāḥ kāryā vicakṣaṇāḥ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kulīnāḥ śaurya-saṁyuktāḥ śaktā bhaktāḥ kramāgatāḥ ||92||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yaḥ kṛtvā sukṛtaṁ rājño duṣkaraṁ hitam uttamam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lajjayā vakti no kiñcit tena rājā sahāyavān ||93||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yasmin kṛtyaṁ samāveśya nirviśaṅkena cetasā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āsyate sevakaḥ sa syāt kalatram iva cāparam ||94||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yo'nāhūtaḥ samabhyeti dvāri tiṣṭhati sarvadā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pṛṣṭhaḥ satyaṁ mitaṁ brūte sa bhṛtyo'rho mahībhujām ||95||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anādiṣṭo'pi bhūpasya dṛṣṭvā hānikaraṁ ca yaḥ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yatate tasya nāśāya sa bhṛtyo'rho mahībhujām ||96||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tāḍito'pi durukto'pi daṇḍito'pi mahībhujā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yo na cintayate pāpaṁ sa bhṛtyo'rho mahībhujām ||97||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na garvaṁ kurute māne nāpamāne ca tapyate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svākāraṁ rakṣayed yas tu sa bhṛtyo'rho mahībhujām ||98||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na kṣudhā pīḍyate yas tu nidrayā na kadācana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na ca śītātapādyaiś ca sa bhṛtyo'rho mahībhujām ||99||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śrutvā sāṁgrāmikīṁ vārtāṁ bhaviṣyāṁ svāminaṁ prati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prasannāsyo bhaved yas tu sa bhṛtyo'rho mahībhujām ||100||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sīmā vṛddhiṁ samāyāti śukla-pakṣa ivoḍurāṭ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niyoga-saṁsthite yasmin sa bhṛtyo'rho mahībhujām ||101||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sīmā saṁkocam āyāti vahnau carma ivāhitam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sthite yasmin sa tu tyājyo bhṛtyo rājyaṁ samīhatā ||102||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tathā śṛgālo'yam iti manyamānena mamopari svāminā yady avajñā kriyate tad apy ayuktam | uktaṁ ca yataḥ—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kauśeyaṁ kṛmijaṁ suvarṇam upalād durvāpi goromataḥ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paṅkāt tāmarasaṁ śaśāṅka udadher indīvaraṁ gomayāt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kāṣṭhād agnir aheḥ phaṇād api maṇir go-pittato rocanā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prākāśyaṁ sva-guṇodayena guṇino gacchanti kiṁ janmanā ||103||</w:t>
      </w:r>
    </w:p>
    <w:p w:rsidR="00191D0B" w:rsidRDefault="00191D0B">
      <w:pPr>
        <w:pStyle w:val="Quote0"/>
        <w:rPr>
          <w:noProof w:val="0"/>
          <w:lang w:bidi="sa-IN"/>
        </w:rPr>
      </w:pP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mūṣikā gṛha-jātāpi hantavyā svāpa-kāriṇī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bhakṣya-pradānair jāro hitakṛt prāpyate janaiḥ ||104||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eraṇḍa-bhiṇḍārka-nalaiḥ prabhūtair api sañcitaiḥ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dāru-kṛtyaṁ yathā nāsti tathaivājñaiḥ prayojanam ||105||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kiṁ bhaktenāsamarthena kiṁ śakternāpakāriṇā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bhaktaṁ śaktaṁ ca māṁ rājan nāvajñātuṁ tvam arhasi ||106||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piṅgalaka āha—</w:t>
      </w:r>
      <w:r>
        <w:rPr>
          <w:rFonts w:cs="Balaram"/>
          <w:noProof w:val="0"/>
          <w:lang w:bidi="sa-IN"/>
        </w:rPr>
        <w:t xml:space="preserve"> bhavatv evaṁ tāvat | asamarthaḥ samartho vā cirantanas tvam asmākaṁ mantri-putraḥ | tad viśrabdhaṁ brūhi yat kiñcid vaktukāmaḥ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damanaka āha</w:t>
      </w:r>
      <w:r>
        <w:rPr>
          <w:rFonts w:cs="Balaram"/>
          <w:noProof w:val="0"/>
          <w:lang w:bidi="sa-IN"/>
        </w:rPr>
        <w:t xml:space="preserve">— deva jijñāpyaṁ kiñcid asti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piṅgalaka āha</w:t>
      </w:r>
      <w:r>
        <w:rPr>
          <w:rFonts w:cs="Balaram"/>
          <w:noProof w:val="0"/>
          <w:lang w:bidi="sa-IN"/>
        </w:rPr>
        <w:t>— tan nivedayābhipretam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so’bravīt</w:t>
      </w:r>
      <w:r>
        <w:rPr>
          <w:rFonts w:cs="Balaram"/>
          <w:noProof w:val="0"/>
          <w:lang w:bidi="sa-IN"/>
        </w:rPr>
        <w:t>—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api svalpataraṁ kāryaṁ yad bhavet pṛthivī-pateḥ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tan na vācyaṁ sabhā-madhye provācedaṁ bṛhaspatiḥ ||107||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tad aikāntike mad-vijñāpyam ākarṇayantu deva-pādāḥ | yataḥ—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ṣaṭ-karṇo bhidyate mantraś catuṣkarṇaḥ sthiro bhavet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tasmāt sarva-prayatnena ṣaṭkarṇaṁ varjayet sudhīḥ ||108||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atha piṅgalakābhiprāyajñā vyāghra-dvīpi-vṛka-puraḥsarā sarve'pi tad-vacaḥ samākarṇya saṁsadi tat-kṣaṇād eva dūrībhūtāḥ | tataś ca </w:t>
      </w:r>
      <w:r>
        <w:rPr>
          <w:rFonts w:cs="Balaram"/>
          <w:b/>
          <w:bCs/>
          <w:noProof w:val="0"/>
          <w:lang w:bidi="sa-IN"/>
        </w:rPr>
        <w:t>damanaka āha</w:t>
      </w:r>
      <w:r>
        <w:rPr>
          <w:rFonts w:cs="Balaram"/>
          <w:noProof w:val="0"/>
          <w:lang w:bidi="sa-IN"/>
        </w:rPr>
        <w:t>— udaka-grahaṇārthaṁ pravṛttasya svāminaḥ kim iha nivṛttyāvasthānam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piṅgalaka āha</w:t>
      </w:r>
      <w:r>
        <w:rPr>
          <w:rFonts w:cs="Balaram"/>
          <w:noProof w:val="0"/>
          <w:lang w:bidi="sa-IN"/>
        </w:rPr>
        <w:t xml:space="preserve"> savilakṣa-smitam— na kiñcid api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so’bravīt</w:t>
      </w:r>
      <w:r>
        <w:rPr>
          <w:rFonts w:cs="Balaram"/>
          <w:noProof w:val="0"/>
          <w:lang w:bidi="sa-IN"/>
        </w:rPr>
        <w:t>— deva yady anākhyeyaṁ tat tiṣṭhatu | uktaṁ ca—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 xml:space="preserve">dariṣu kiñcit svajaneṣu kiñcid 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gopyaṁ vayasyeṣu suteṣu kiñcit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yuktaṁ na vā yuktam idaṁ vicintya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vaded vipaścin mahato'nurodhāt ||[*100]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tac chrutvā </w:t>
      </w:r>
      <w:r>
        <w:rPr>
          <w:rFonts w:cs="Balaram"/>
          <w:b/>
          <w:bCs/>
          <w:noProof w:val="0"/>
          <w:lang w:bidi="sa-IN"/>
        </w:rPr>
        <w:t xml:space="preserve">piṅgalakaś </w:t>
      </w:r>
      <w:r>
        <w:rPr>
          <w:rFonts w:cs="Balaram"/>
          <w:noProof w:val="0"/>
          <w:lang w:bidi="sa-IN"/>
        </w:rPr>
        <w:t>cintayāmāsa— yogyo'yaṁ dṛśyate | tat kathayāmy etasyāgre ātmano'bhiprāyam | uktaṁ ca—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svāmini guṇāntarajñe guṇavati bhṛtye'nuvartini kalaye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suhṛdi nirantara-citte nivedya duḥkhaṁ sukhī bhavati ||[*101]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bho damanaka śṛṇoṣi śabdaṁ dūrān mahāntam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so’bravīt</w:t>
      </w:r>
      <w:r>
        <w:rPr>
          <w:rFonts w:cs="Balaram"/>
          <w:noProof w:val="0"/>
          <w:lang w:bidi="sa-IN"/>
        </w:rPr>
        <w:t>— svāmin śṛṇomi | tat kim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piṅgalaka āha</w:t>
      </w:r>
      <w:r>
        <w:rPr>
          <w:rFonts w:cs="Balaram"/>
          <w:noProof w:val="0"/>
          <w:lang w:bidi="sa-IN"/>
        </w:rPr>
        <w:t xml:space="preserve">— bhadra aham asmād vanād gantum icchāmi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damanaka āha</w:t>
      </w:r>
      <w:r>
        <w:rPr>
          <w:rFonts w:cs="Balaram"/>
          <w:noProof w:val="0"/>
          <w:lang w:bidi="sa-IN"/>
        </w:rPr>
        <w:t>— kasmāt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piṅgalaka āha</w:t>
      </w:r>
      <w:r>
        <w:rPr>
          <w:rFonts w:cs="Balaram"/>
          <w:noProof w:val="0"/>
          <w:lang w:bidi="sa-IN"/>
        </w:rPr>
        <w:t xml:space="preserve"> - yato'dyasmad-vane kim apy apūrvaṁ sattvaṁ praviṣṭaṁ yasyāyaṁ mahā-śabdaḥ śrūyate | tasya ca śabdānurūpeṇa parākrameṇa bhavitavyam iti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damanaka āha</w:t>
      </w:r>
      <w:r>
        <w:rPr>
          <w:rFonts w:cs="Balaram"/>
          <w:noProof w:val="0"/>
          <w:lang w:bidi="sa-IN"/>
        </w:rPr>
        <w:t>— yac-chabda-mātrād api bhayam upagataḥ svāmī tad apy ayuktam | uktaṁ ca—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ambhasā bhidyate setus tathā mantro'py arakṣitaḥ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paiśunyād bhidyate sneho bhidyate vāgbhir āturaḥ ||111||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tan na yuktaṁ svāminaḥ pūrvopārjitaṁ vanaṁ tyaktum | yato bherī-veṇu-vīnā-mṛdaṅga-tāla-paṭaha-śaṅkha-kāhalādi-bhedena śabdā aneka-vidhā bhavanti | tan na kevalāc chabda-mātrād api bhetavyam | uktaṁ ca—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atyutkaṭe ca raudre ca śatrau prāpte na hīyate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dhairyaṁ yasya mahīnātho na sa yāti parābhavam ||112||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darśita-bhaye'pi dhātari dhairya-dhvaṁso bhaven na dhīrāṇām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śoṣita-sarasi nidāghe nitarām evoddhataḥ sindhuḥ ||113||</w:t>
      </w:r>
    </w:p>
    <w:p w:rsidR="00191D0B" w:rsidRDefault="00191D0B">
      <w:pPr>
        <w:pStyle w:val="Quote0"/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tathā ca—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yasya na vipadi viṣādaḥ sampadi harṣo raṇe na bhīrutvam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taṁ bhuvana-traya-tilakaṁ janayati jananī sutaṁ viralam ||114||</w:t>
      </w:r>
    </w:p>
    <w:p w:rsidR="00191D0B" w:rsidRDefault="00191D0B">
      <w:pPr>
        <w:pStyle w:val="Quote0"/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tathā ca—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śakti-vaikalya-namrasya niḥsāratvāl laghīyasaḥ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jannimo mānahīnasya tṛṇasya ca samā gatiḥ ||115||</w:t>
      </w:r>
    </w:p>
    <w:p w:rsidR="00191D0B" w:rsidRDefault="00191D0B">
      <w:pPr>
        <w:pStyle w:val="Quote0"/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api ca—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anya-pratāpam āsādya yo dṛḍhatvaṁ na gacchati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jatujābharaṇasyeva rūpeṇāpi hi tasya kim ||116||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tad evaṁ jñātvā svāminā dhairyāvaṣṭambhaḥ kāryaḥ | na śabda-mātrād bhetavyam | api ca—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pūrvam eva mayā jñātaṁ pūrṇam etad dhi medasā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anupraviśya vijñātaṁ yāvac carma ca dāru ca ||117||</w:t>
      </w:r>
    </w:p>
    <w:p w:rsidR="00191D0B" w:rsidRDefault="00191D0B">
      <w:pPr>
        <w:pStyle w:val="Quote0"/>
        <w:rPr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piṅgalaka āha</w:t>
      </w:r>
      <w:r>
        <w:rPr>
          <w:rFonts w:cs="Balaram"/>
          <w:noProof w:val="0"/>
          <w:lang w:bidi="sa-IN"/>
        </w:rPr>
        <w:t xml:space="preserve">— katham etat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so’bravīt</w:t>
      </w:r>
      <w:r>
        <w:rPr>
          <w:rFonts w:cs="Balaram"/>
          <w:noProof w:val="0"/>
          <w:lang w:bidi="sa-IN"/>
        </w:rPr>
        <w:t xml:space="preserve">—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kathā 2</w:t>
      </w:r>
    </w:p>
    <w:p w:rsidR="00191D0B" w:rsidRDefault="00191D0B">
      <w:pPr>
        <w:pStyle w:val="Heading2"/>
        <w:rPr>
          <w:lang w:val="fr-CA"/>
        </w:rPr>
      </w:pPr>
      <w:r>
        <w:rPr>
          <w:lang w:val="fr-CA"/>
        </w:rPr>
        <w:t xml:space="preserve">śṛgāla-dundubhi-kathā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kaścid gomāyur nāma śṛgālaḥ kṣutkṣāma-kaṇṭhaḥ itas tataḥ paribhraman vane sainya-dvaya-saṁgrāma-bhūmim apaśyat | tasyāṁ ca dundubheḥ patitasya vāyu-vaśād vallī-śākhāgrair hanyamānasya śabdam aśṛṇot | atha kṣubhita-hṛdayaś cintayāmāsa aho vinaṣṭo'smi | tad yāvan nāsya proccārita-śabdasya dṛṣṭi-gocare gacchāmi tāvad anyato vrajāmi | athavā naitad yujyate sahasaiva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bhaye vā yadi vā harṣe samprāpte yo vimarśayet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kṛtyaṁ na kurute vegān na sa santāpam āpnuyāt ||118||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tat tāvaj jānāmi kasyāyaṁ śabdaḥ | dhairyam ālambya vimarśayan yāvan mandaṁ mandaṁ gacchati tāvad dundubhim apaśyat | sa ca taṁ parijñāya samīpaṁ gatvā svayam eva kautukād atāḍayat | bhūyaś ca harṣād acintayat— aho cirād etad asmākaṁ mahodbhojanam āpatitam | tan nūnaṁ māṁsa-medo'sṛgbhiḥ paripūritaṁ bhaviṣyati | tataḥ paruṣa-carmāvaguṇṭhitaṁ tat katham api vidāryaikadeśe chidraṁ kṛtvā saṁhṛṣṭa-manā madhye praviṣṭaḥ | paraṁ carma-vidāraṇato daṁṣṭrābhaṅgaḥ samajani | atha nirāśībhūtas tad-dāru-śeṣam avalokya ślokam enam apaṭhat pūrvam eva mayā jñātam iti | ato na śabda-mātrād bhetavyam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piṅgalaka āha</w:t>
      </w:r>
      <w:r>
        <w:rPr>
          <w:rFonts w:cs="Balaram"/>
          <w:noProof w:val="0"/>
          <w:lang w:bidi="sa-IN"/>
        </w:rPr>
        <w:t xml:space="preserve">— bhoḥ paśyāyaṁ mama sarvo'pi parigraho bhaya-vyākulita-manāḥ palāyitum icchati | tat katham ahaṁ dhairyād avaṣṭambhaṁ karomi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so’bravīt</w:t>
      </w:r>
      <w:r>
        <w:rPr>
          <w:rFonts w:cs="Balaram"/>
          <w:noProof w:val="0"/>
          <w:lang w:bidi="sa-IN"/>
        </w:rPr>
        <w:t>— svāmin naiṣām eṣa doṣaḥ | yataḥ svāmi-sadṛśā evaṁ bhavanti bhṛtyāḥ | uktaṁ ca—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aśvaḥ śastraṁ śāstraṁ vīṇā vāṇī naraś ca nārī ca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puruṣa-viśeṣaṁ prāptā bhavanty ayogyāś ca yogyāś ca ||119||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tat-pauruṣāvaṣṭaṁ kṛtvā tvaṁ tāvad atraiva pratipālaya yāvad aham etac chabda-svarūpaṁ jñātvāgacchāmi | tataḥ paścād yathocitaṁ kāryam iti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piṅgalaka āha</w:t>
      </w:r>
      <w:r>
        <w:rPr>
          <w:rFonts w:cs="Balaram"/>
          <w:noProof w:val="0"/>
          <w:lang w:bidi="sa-IN"/>
        </w:rPr>
        <w:t xml:space="preserve">— kiṁ tatra bhavān gantum utsahate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 āha— kiṁ svāmy-ādeśāt sad-bhṛtya kṛtyākṛtyam asti | uktaṁ ca—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svāmy-ādeśāt subhṛtyasya na bhoḥ sañjāyate kvacit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praviśen mukham āheyaṁ dustaraṁ vā mahārṇavam ||120||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tathā ca—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svāmy-ādiṣṭas tu yo bhṛtyaḥ samaṁ viṣamam eva ca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manyate na sa sandhāryo bhūbhujā bhūtim icchatā ||121||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piṅgalaka āha</w:t>
      </w:r>
      <w:r>
        <w:rPr>
          <w:rFonts w:cs="Balaram"/>
          <w:noProof w:val="0"/>
          <w:lang w:bidi="sa-IN"/>
        </w:rPr>
        <w:t>— bhadraṁ, yady evaṁ tad gaccha | śivās te panthānaḥ santu iti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damanako'pi tam praṇamya saṁjīvaka-śabdānuṣarī pratasthe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atha damanake gate bhaya-vyākula-manāḥ </w:t>
      </w:r>
      <w:r>
        <w:rPr>
          <w:rFonts w:cs="Balaram"/>
          <w:b/>
          <w:bCs/>
          <w:noProof w:val="0"/>
          <w:lang w:bidi="sa-IN"/>
        </w:rPr>
        <w:t xml:space="preserve">piṅgalakaś </w:t>
      </w:r>
      <w:r>
        <w:rPr>
          <w:rFonts w:cs="Balaram"/>
          <w:noProof w:val="0"/>
          <w:lang w:bidi="sa-IN"/>
        </w:rPr>
        <w:t>cintayāmāsa— aho na śobhanaṁ kṛtaṁ mayā | yat tasya viśvāsaṁ gatvātmābhiprāyo niveditaḥ | kadācid damanako'yam ubhaya-vetano bhūtvā mamopari duṣṭa-buddhiḥ syād bhraṣṭādhikāratvāt | uktaṁ ca—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ye bhavanti mahīpasya sammānita-vimānitāḥ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yatante tasya nāśāya kulīnā api sarvadā ||122||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 tāvad asya cikīrṣitaṁ vettum anyat sthānāntaraṁ gatvā pratipālayāmi | kadācid damanakas tam ādāya māṁ vyāpādayitum icchati | uktaṁ ca—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na badhyante hy aviśvastā balibhir durbalā api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viśvastās tv eva badhyante balavanto'pi durbalaiḥ ||123||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bṛhaspater api prājño na viśvāse vrajen naraḥ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ya icched ātmano vṛddhim āyuṣyaṁ ca sukhāni ca ||124||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śapathaiḥ sandhitasyāpi na viśvāse vrajed ripoḥ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rājya-lābhodyato vṛtraḥ śakreṇa śapathair hataḥ ||125||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na viśvāsaṁ vinā śatrur devānām api siddhyati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viśvāsāt tridaśendreṇa diter garbho vidāritaḥ ||126||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evaṁ sampradhārya sthānāntaraṁ gatvā damanaka-mārgam avalokayann ekākī tasthau | </w:t>
      </w:r>
      <w:r>
        <w:rPr>
          <w:rFonts w:cs="Balaram"/>
          <w:b/>
          <w:bCs/>
          <w:noProof w:val="0"/>
          <w:lang w:bidi="sa-IN"/>
        </w:rPr>
        <w:t>damanako</w:t>
      </w:r>
      <w:r>
        <w:rPr>
          <w:rFonts w:cs="Balaram"/>
          <w:noProof w:val="0"/>
          <w:lang w:bidi="sa-IN"/>
        </w:rPr>
        <w:t>'pi sañjīvaka-sakāśaṁ gatvā vṛṣabho'yam iti parijñāya hṛṣṭa-manā vyacintayat— aho śobhanam āpatitam | anenaitasya sandhi-vigraha-dvāreṇa mama piṅgalako vaśyo bhaviṣyatīti | uktaṁ ca—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na kaulīnyān na sauhārdān nṛpo vākye pravartate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mantriṇāṁ vāvad abhyeti vyasanaṁ śokam eva ca ||127||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sadaivāpadgato rājā bhogyo bhavati mantriṇām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ataeva hi vāñchanti mantriṇaḥ sāpadaṁ nṛpam ||128||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yathā necchati nīrogaḥ kadācit sucikitsakam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tathāpad rahito rājā sacivaṁ nābhivāñchati ||129||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evaṁ vicintayan piṅgalakābhimukhaḥ pratasthe | piṅgalako'pi tam āyāntaṁ prekṣya svākāraṁ rakṣan yathā-pūrva-sthitaḥ damanako'pi piṅgalaka-sakāśaṁ gatvā praṇamyopaviṣṭaḥ | </w:t>
      </w:r>
      <w:r>
        <w:rPr>
          <w:rFonts w:cs="Balaram"/>
          <w:b/>
          <w:bCs/>
          <w:noProof w:val="0"/>
          <w:lang w:bidi="sa-IN"/>
        </w:rPr>
        <w:t>piṅgalaka āha</w:t>
      </w:r>
      <w:r>
        <w:rPr>
          <w:rFonts w:cs="Balaram"/>
          <w:noProof w:val="0"/>
          <w:lang w:bidi="sa-IN"/>
        </w:rPr>
        <w:t xml:space="preserve"> - kiṁ dṛṣṭaṁ bhavatā tat sattvam ?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damanaka āha</w:t>
      </w:r>
      <w:r>
        <w:rPr>
          <w:rFonts w:cs="Balaram"/>
          <w:noProof w:val="0"/>
          <w:lang w:bidi="sa-IN"/>
        </w:rPr>
        <w:t>— dṛṣṭaṁ svāmi-prasādāt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piṅgalaka āha</w:t>
      </w:r>
      <w:r>
        <w:rPr>
          <w:rFonts w:cs="Balaram"/>
          <w:noProof w:val="0"/>
          <w:lang w:bidi="sa-IN"/>
        </w:rPr>
        <w:t>— api satyam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damanaka āha</w:t>
      </w:r>
      <w:r>
        <w:rPr>
          <w:rFonts w:cs="Balaram"/>
          <w:noProof w:val="0"/>
          <w:lang w:bidi="sa-IN"/>
        </w:rPr>
        <w:t>— kiṁ svāmi-pādānām agre'satyaṁ vijñāpyate | uktaṁ ca—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api svalpam asatyaṁ yaḥ puro vadati bhūbhujām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devānāṁ ca vinaśyate sa drutaṁ sumahān api ||130||</w:t>
      </w:r>
    </w:p>
    <w:p w:rsidR="00191D0B" w:rsidRDefault="00191D0B">
      <w:pPr>
        <w:pStyle w:val="Quote0"/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tathā ca—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sarva-deva-mayo rājā manunā samprakīrtitaḥ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tasmāt taṁ devavat paśyen na vyalīkena karhicit ||131||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sarva-devamayasyāpi viśeṣo nṛpater ayam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śubhāśubha-phalaṁ sadyo nṛpād devād bhavāntare ||132||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piṅgalaka āha</w:t>
      </w:r>
      <w:r>
        <w:rPr>
          <w:rFonts w:cs="Balaram"/>
          <w:noProof w:val="0"/>
          <w:lang w:bidi="sa-IN"/>
        </w:rPr>
        <w:t>— satyaṁ dṛṣṭaṁ bhaviṣyati bhavatā | na dīnipari mahāntaḥ kupyantīti na tvaṁ tena nipātitaḥ | yataḥ—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 xml:space="preserve">tṛṇāni nonmūlayati prabhañjano 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mṛdūni nīcaiḥ praṇatāni sarvataḥ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 xml:space="preserve">svabhāva evonnata-cetasām ayaṁ 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mahān mahatsv eva karoti vikramam ||133||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api ca—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gaṇḍasthaleṣu mada-vāriṣu baddha-rāga-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matta-bhramad-bhramara-pāda-talāhato'pi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kopaṁ na gacchati nitānta-balo'pi nāgas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tulye bale tu balavān parikopam eti ||134||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damanaka āha</w:t>
      </w:r>
      <w:r>
        <w:rPr>
          <w:rFonts w:cs="Balaram"/>
          <w:noProof w:val="0"/>
          <w:lang w:bidi="sa-IN"/>
        </w:rPr>
        <w:t>— astv evaṁ sa mahātmā | vayaṁ kṛpaṇāḥ | tathāpi svāmī yadi kathayati tato bhṛtyatve niyojayāmi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piṅgalaka āha</w:t>
      </w:r>
      <w:r>
        <w:rPr>
          <w:rFonts w:cs="Balaram"/>
          <w:noProof w:val="0"/>
          <w:lang w:bidi="sa-IN"/>
        </w:rPr>
        <w:t xml:space="preserve"> socchvāsam— kiṁ bhavān śaknoty evaṁ kartum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damanaka āha</w:t>
      </w:r>
      <w:r>
        <w:rPr>
          <w:rFonts w:cs="Balaram"/>
          <w:noProof w:val="0"/>
          <w:lang w:bidi="sa-IN"/>
        </w:rPr>
        <w:t>— kim asādhyaṁ buddher asti | uktaṁ ca—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na tac chastrair na nāgendrair na hayair na padātibhiḥ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kāryaṁ saṁsiddhim abhyeti yathā buddhyā prasādhitam ||135||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piṅgalaka āha</w:t>
      </w:r>
      <w:r>
        <w:rPr>
          <w:rFonts w:cs="Balaram"/>
          <w:noProof w:val="0"/>
          <w:lang w:bidi="sa-IN"/>
        </w:rPr>
        <w:t>— yady evaṁ tarhy amātya-pade'dhyāropitas tvam | adya-prabhṛti prasāda-nigrahādikaṁ tvayeva kāryam iti niścayaḥ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atha </w:t>
      </w:r>
      <w:r>
        <w:rPr>
          <w:rFonts w:cs="Balaram"/>
          <w:b/>
          <w:bCs/>
          <w:noProof w:val="0"/>
          <w:lang w:bidi="sa-IN"/>
        </w:rPr>
        <w:t xml:space="preserve">damanakaḥ </w:t>
      </w:r>
      <w:r>
        <w:rPr>
          <w:rFonts w:cs="Balaram"/>
          <w:noProof w:val="0"/>
          <w:lang w:bidi="sa-IN"/>
        </w:rPr>
        <w:t xml:space="preserve">satvaraṁ gatvā sākṣepaṁ tam idam āha— ehy ehīto duṣṭa-vṛṣabha | svāmī piṅgalakas tvām ākārayati | kiṁ niḥśaṅko bhūtvā muhur muhur nadasi vṛthā iti 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tac chrutvā </w:t>
      </w:r>
      <w:r>
        <w:rPr>
          <w:rFonts w:cs="Balaram"/>
          <w:b/>
          <w:bCs/>
          <w:noProof w:val="0"/>
          <w:lang w:bidi="sa-IN"/>
        </w:rPr>
        <w:t>sañjīvako</w:t>
      </w:r>
      <w:r>
        <w:rPr>
          <w:rFonts w:cs="Balaram"/>
          <w:noProof w:val="0"/>
          <w:lang w:bidi="sa-IN"/>
        </w:rPr>
        <w:t>'bravīt— bhadra ko'yaṁ piṅgalakaḥ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damanaka āha</w:t>
      </w:r>
      <w:r>
        <w:rPr>
          <w:rFonts w:cs="Balaram"/>
          <w:noProof w:val="0"/>
          <w:lang w:bidi="sa-IN"/>
        </w:rPr>
        <w:t xml:space="preserve">— kiṁ svāminaṁ piṅgalakam api na jānāsi ? tat-kṣaṇam pratipālaya | phalenaiva jñāsyasi | nanv ayaṁ sarva-mṛga-parivṛto baṭa-tale svāmī piṅgalaka-nāmā siṁhas tiṣṭhati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tac chrutvā gatāyuṣam ivātmānam manyamānaḥ </w:t>
      </w:r>
      <w:r>
        <w:rPr>
          <w:rFonts w:cs="Balaram"/>
          <w:b/>
          <w:bCs/>
          <w:noProof w:val="0"/>
          <w:lang w:bidi="sa-IN"/>
        </w:rPr>
        <w:t xml:space="preserve">sañjīvakaḥ </w:t>
      </w:r>
      <w:r>
        <w:rPr>
          <w:rFonts w:cs="Balaram"/>
          <w:noProof w:val="0"/>
          <w:lang w:bidi="sa-IN"/>
        </w:rPr>
        <w:t xml:space="preserve">paraṁ viṣādam agamat | āha ca— bhadra bhavān sādhu-samācāro vacana-paṭuś ca dṛśyate | tad yadi mām avaśyaṁ tatra nayasi tad-abhaya-pradānena svāminaḥ sakāśāt prasādaḥ kārayitavyaḥ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damanaka āha</w:t>
      </w:r>
      <w:r>
        <w:rPr>
          <w:rFonts w:cs="Balaram"/>
          <w:noProof w:val="0"/>
          <w:lang w:bidi="sa-IN"/>
        </w:rPr>
        <w:t>—bhoḥ satyam abhihitaṁ bhavatā | nītir eṣā yataḥ—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paryanto labhyate bhūmeḥ samudrasya girer api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na kathañcin mahīpasya cittāntaḥ kenacit kvacit ||136||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tattvam atraiva tiṣṭha yāvad ahaṁ taṁ samaye dṛṣṭvā tataḥ paścāt tvām anayāmi iti | tathānuṣṭhite </w:t>
      </w:r>
      <w:r>
        <w:rPr>
          <w:rFonts w:cs="Balaram"/>
          <w:b/>
          <w:bCs/>
          <w:noProof w:val="0"/>
          <w:lang w:bidi="sa-IN"/>
        </w:rPr>
        <w:t xml:space="preserve">damanakaḥ </w:t>
      </w:r>
      <w:r>
        <w:rPr>
          <w:rFonts w:cs="Balaram"/>
          <w:noProof w:val="0"/>
          <w:lang w:bidi="sa-IN"/>
        </w:rPr>
        <w:t xml:space="preserve">piṅgalaka-sakāśaṁ gatvedam āha—svāmin na tat prākṛtaṁ sattvam | sa hi bhagavato maheśvarasya vāhana-bhūto vṛṣabha iti | mayā pṛṣṭa idam ūce | maheśvareṇa parituṣṭena kālindī-parisare śaṣpāgrāṇi bhakṣayituṁ samādiṣṭaḥ | kiṁ bahunā mama pradattaṁ bhagavatā krīḍārthaṁ vanam idam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piṅgalaka </w:t>
      </w:r>
      <w:r>
        <w:rPr>
          <w:rFonts w:cs="Balaram"/>
          <w:noProof w:val="0"/>
          <w:lang w:bidi="sa-IN"/>
        </w:rPr>
        <w:t xml:space="preserve">āha sabhayam—satyaṁ jñātaṁ mayādhunā | na devatā-prasādaṁ vinā śaṣpa-bhojino vyālākīrṇa evaṁvidhe vane niḥśaṅkā nandato bhramanti | tatas tvayā kim abhihitam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damanaka </w:t>
      </w:r>
      <w:r>
        <w:rPr>
          <w:rFonts w:cs="Balaram"/>
          <w:noProof w:val="0"/>
          <w:lang w:bidi="sa-IN"/>
        </w:rPr>
        <w:t xml:space="preserve">āha—svāmin etad abhihitaṁ mayā yad etad-vanaṁ caṇḍikā-vāhana-bhūtasya piṅgalakasya viṣayībhūtam | tad bhavān abhyāgataḥ priyo’tithiḥ | tat tasya sakāśaṁ gatvā bhrātṛ-snehenaikatra bhakṣaṇa-pāna-viharaṇa-kriyābhir eka-sthānāśrayeṇa kālo neyaḥ iti | tatas tenāpi sarvam etat pratipannam | uktaṁ ca saharṣaṁ svāminaḥ sakāśād abhaya-dakṣiṇā dāpayitavyā iti | tad atra svāmī pramāṇam 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tac chrutvā </w:t>
      </w:r>
      <w:r>
        <w:rPr>
          <w:rFonts w:cs="Balaram"/>
          <w:b/>
          <w:bCs/>
          <w:noProof w:val="0"/>
          <w:lang w:bidi="sa-IN"/>
        </w:rPr>
        <w:t>piṅgalaka</w:t>
      </w:r>
      <w:r>
        <w:rPr>
          <w:rFonts w:cs="Balaram"/>
          <w:noProof w:val="0"/>
          <w:lang w:bidi="sa-IN"/>
        </w:rPr>
        <w:t xml:space="preserve"> āha—sādhu sumate sādhu | mantri śrotriya sādhu | mama hṛdayena saha saṁmantrya bhavaedam abhihitam | tad dattā mayā tasyābhaya-dakṣiṇā | paraṁ so’pi mad-arthe’bhaya-dakṣiṇāṁ yācayitvā drutataram ānīyatām iti | atha sādhu cedam ucyate—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antaḥ-sārair akuṭilair acchidraiḥ suparīkṣitaiḥ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mantribhir dhāryate rājyaṁ sustambhair iva mandiram ||137||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tathā ca—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mantriṇāṁ bhinna-sandhāne bhiṣajāṁ sānnipātike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karmaṇi vyajyate prajñā svasthe ko vā na paṇḍitaḥ ||138||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damanako</w:t>
      </w:r>
      <w:r>
        <w:rPr>
          <w:rFonts w:cs="Balaram"/>
          <w:noProof w:val="0"/>
          <w:lang w:bidi="sa-IN"/>
        </w:rPr>
        <w:t>’pi taṁ praṇamya saṁjīvaka-sakāśa prasthitaḥ saharṣam acintayat— aho prasāda-saṁmukhī naḥ svāmī vacana-vaśagaś ca saṁvṛttaḥ | tan nāsti dhanyataro mama | uktaṁ ca—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amṛtaṁ śiśire vahnir amṛtaṁ priya-darśanam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amṛtaṁ rāja-saṁmānam amṛtaṁ kṣīra-bhojanam ||139||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atha </w:t>
      </w:r>
      <w:r>
        <w:rPr>
          <w:rFonts w:cs="Balaram"/>
          <w:b/>
          <w:bCs/>
          <w:noProof w:val="0"/>
          <w:lang w:bidi="sa-IN"/>
        </w:rPr>
        <w:t>saṁjīvaka</w:t>
      </w:r>
      <w:r>
        <w:rPr>
          <w:rFonts w:cs="Balaram"/>
          <w:noProof w:val="0"/>
          <w:lang w:bidi="sa-IN"/>
        </w:rPr>
        <w:t>-sakāśam āsādya sa-praśrayam uvāca—bho mitra prārthito’sau mayā bhavad-arthe svāmy-abhaya-pradānam | tad-viśrabdhaṁ gamyatām iti | paraṁ tvayā rāja-prasādam āsādya mayā saha samaya-dharmeṇa vartitavyam | na garvam āsādya sva-prabhutayā vicaraṇīyam | aham api tava saṅketena sarvā rājya-dhuram amātya-padavīm āśrityoddhariṣyāmi | evaṁ kṛte dvayor apy āvayo rāja-lakṣmī-bhāgyā bhaviṣyati | yataḥ—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ākheṭakasya dharmeṇa vibhavāḥ syur vaśe nṝṇām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nṛ-prajāḥ prerayaty eko hanty anyo’tra mṛgān iva ||140 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tathā ca—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yo na pūjayate garvād uttamādhama-madhyamān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 xml:space="preserve">nṛpāsannān sa mānyo’pi bhraśyate </w:t>
      </w:r>
      <w:r>
        <w:rPr>
          <w:b/>
          <w:bCs/>
          <w:noProof w:val="0"/>
          <w:lang w:bidi="sa-IN"/>
        </w:rPr>
        <w:t xml:space="preserve">dantilo </w:t>
      </w:r>
      <w:r>
        <w:rPr>
          <w:noProof w:val="0"/>
          <w:lang w:bidi="sa-IN"/>
        </w:rPr>
        <w:t>yathā ||141 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 xml:space="preserve">saṁjīvaka </w:t>
      </w:r>
      <w:r>
        <w:rPr>
          <w:rFonts w:cs="Balaram"/>
          <w:noProof w:val="0"/>
          <w:lang w:bidi="sa-IN"/>
        </w:rPr>
        <w:t>āha—katham etat ? so’bravīt—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Heading3"/>
        <w:rPr>
          <w:lang w:val="fr-CA"/>
        </w:rPr>
      </w:pPr>
      <w:r>
        <w:rPr>
          <w:rFonts w:cs="Balaram"/>
          <w:noProof w:val="0"/>
          <w:lang w:bidi="sa-IN"/>
        </w:rPr>
        <w:t>kathā 3</w:t>
      </w:r>
    </w:p>
    <w:p w:rsidR="00191D0B" w:rsidRDefault="00191D0B">
      <w:pPr>
        <w:pStyle w:val="Heading2"/>
        <w:rPr>
          <w:lang w:val="fr-CA"/>
        </w:rPr>
      </w:pPr>
      <w:r>
        <w:rPr>
          <w:lang w:val="fr-CA"/>
        </w:rPr>
        <w:t xml:space="preserve">dantila-gorambha-kathā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asty atra dharātale vardhamānaṁ nāma nagaram | tatra </w:t>
      </w:r>
      <w:r>
        <w:rPr>
          <w:rFonts w:cs="Balaram"/>
          <w:b/>
          <w:bCs/>
          <w:noProof w:val="0"/>
          <w:lang w:bidi="sa-IN"/>
        </w:rPr>
        <w:t>dantilo</w:t>
      </w:r>
      <w:r>
        <w:rPr>
          <w:rFonts w:cs="Balaram"/>
          <w:noProof w:val="0"/>
          <w:lang w:bidi="sa-IN"/>
        </w:rPr>
        <w:t xml:space="preserve"> nāma nānā-bhāṇḍa-patiḥ sakala-pura-nāyakaḥ prativasati sma | tena pura-kāryaṁ nṛpa-kāryaṁ ca kurvatā tuṣṭiṁ nītās tat-pura-vāsino lokā nṛpatiś ca | kiṁ bahunā, na ko’pi tādṛk kenāpi caturo dṛṣṭo śruto vā | athavā satyam etad uktam—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narapati-hita-kartā dveṣyatāṁ yāti loke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janapada-hita-kartā tyajyate pārthivendraiḥ |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iti mahati virodhe vartamāne samāne 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nṛpati-jana-padānāṁ durlabhaḥ kārya-kartā ||142||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athaivaṁ gacchati kāle dantilasya kadācid vivāhaḥ sampravṛttaḥ | tatra tena sarve pura-nivāsino rāja-saṁnidhi-lokāś ca sammāna-puraḥsaram āmantrya bhojitā vastrādibhiḥ sat-kṛtāś ca | tato vivāhānantaraṁ rājā sāntaḥpuraḥ sva-gṛham ānīyābhyarcitaḥ | atha tasya nṛpater gṛha-sammārjana-kartā gorambho nāma rāja-sevako gṛhāyāto’pi tenānucita-sthāna upaviṣṭo’vajñāyārdha-candraṁ dattvā niḥsāritaḥ | so’pi tataḥ prabhṛti niśvasann apamānān na rātrāv apy adhiśete | kathaṁ mayā tasya bhāṇḍapate rāja-prasāda-hāniḥ kartavyā iti cintayann āste | athavā kim anena vṛthā śarīra-śoṣaṇena | na kiṁcin mayā tasyāpakartuṁ śakyam iti | athavā sādhv idam ucyate—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yo hy apakartum aśaktaḥ kupyati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kim asau naro’tra nirlajjaḥ |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utpatito’pi hi caṇakaḥ śaktaḥ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kiṁ bhrāṣṭrakaṁ bhaṅktum ||143||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atha kadācit pratyūṣe yoga-nidrāṁ gatasya rājñaḥ śayyānte mārjanaṁ kurvann idam āha—aho dantilasya mahad dṛptatvaṁ yad rāja-mahiṣīm āliṅgati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tac chrutvā rājā sa-sambhramam utthāya tam uvāca—bho bho gorambha | satyam etat yat tvayā jalpitam | kiṁ dantilena samāliṅgitā iti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gorambhaḥ prāha—deva ! rātri-jāgaraṇena dyūtāsaktasya me balān nidrā samāyātā | tan na vedmi kiṁ mayābhihitam | rājā serṣyaṁ sva-gatam—eṣa tāvad asmad-gṛhe’pratihata-gatis tathā dantilo’pi | tat kadācid anena devī samāliṅgyamānā dṛṣṭā bhaviṣyati | tenedam abhihitam | uktaṁ ca—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yad vāñchati divā martyo vīkṣate vā karoti vā |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 svapne’pi tad-abhyāsād brūte vātha karoti vā ||144||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tathā ca—</w:t>
      </w: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ab/>
        <w:t>śubhaṁ vā yadi pāpaṁ yan nṝṇāṁ hṛdi saṁsthitam |</w:t>
      </w: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ab/>
        <w:t>sugūḍham api taj jñeyaṁ svapna-vākyāt tathā madāt ||145||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athavā strīṇāṁ viṣaye ko’tra sandehaḥ |</w:t>
      </w: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ab/>
        <w:t>jalpanti sārdham anyena paśyanty anyaṁ sa-vibhramāḥ |</w:t>
      </w: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ab/>
        <w:t>hṛd-gataṁ cintayanty anyaṁ priyaḥ ko nāma yoṣitām ||146||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anyac ca—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ekena smita-pāṭalādhara-ruco jalpanty analpākṣaraṁ</w:t>
      </w:r>
      <w:r>
        <w:rPr>
          <w:rFonts w:cs="Balaram"/>
          <w:noProof w:val="0"/>
          <w:lang w:bidi="sa-IN"/>
        </w:rPr>
        <w:br/>
        <w:t>vīkṣante’nyam itaḥ sphuṭat-kumudinī-phullollasal-locanāḥ |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dūrodāra-caritra-citra-vibhavaṁ dhyāyanti cānyaṁ dhiyā</w:t>
      </w:r>
      <w:r>
        <w:rPr>
          <w:rFonts w:cs="Balaram"/>
          <w:noProof w:val="0"/>
          <w:lang w:bidi="sa-IN"/>
        </w:rPr>
        <w:br/>
        <w:t>kenetthaṁ paramārthato’rthavad iva premāsti vāma-bhruvām ||147||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tathā ca—</w:t>
      </w: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ab/>
        <w:t>nāgnis tṛpyati kāṣṭhānāṁ nāpagānāṁ mahodadhiḥ |</w:t>
      </w:r>
    </w:p>
    <w:p w:rsidR="00191D0B" w:rsidRDefault="00191D0B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nāntakaḥ sarva-bhūtānāṁ na puṁsāṁ vāma-locanā ||148||</w:t>
      </w:r>
    </w:p>
    <w:p w:rsidR="00191D0B" w:rsidRDefault="00191D0B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raho nāsti kṣaṇo nāsti nāsti prārthayitā naraḥ |</w:t>
      </w:r>
    </w:p>
    <w:p w:rsidR="00191D0B" w:rsidRDefault="00191D0B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tena nārada nārīṇāṁ satītvam upajāyate ||149||</w:t>
      </w:r>
    </w:p>
    <w:p w:rsidR="00191D0B" w:rsidRDefault="00191D0B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yo mohān manyate mūḍho rakteyaṁ mama kāminī |</w:t>
      </w:r>
    </w:p>
    <w:p w:rsidR="00191D0B" w:rsidRDefault="00191D0B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 tasyā vaśago nityaṁ bhavet krīḍā-śakuntavat ||150||</w:t>
      </w:r>
    </w:p>
    <w:p w:rsidR="00191D0B" w:rsidRDefault="00191D0B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tāsāṁ vākyāni kṛtyāni svalpāni sugurūṇy api |</w:t>
      </w:r>
    </w:p>
    <w:p w:rsidR="00191D0B" w:rsidRDefault="00191D0B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karoti saḥ kṛtair loke laghutvaṁ yāti sarvataḥ ||151||</w:t>
      </w:r>
    </w:p>
    <w:p w:rsidR="00191D0B" w:rsidRDefault="00191D0B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striyaṁ ca yaḥ prārthayate sannikarṣaṁ ca gacchati |</w:t>
      </w:r>
    </w:p>
    <w:p w:rsidR="00191D0B" w:rsidRDefault="00191D0B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īṣac ca kurute sevāṁ tam evecchanti yoṣitaḥ ||152||</w:t>
      </w:r>
    </w:p>
    <w:p w:rsidR="00191D0B" w:rsidRDefault="00191D0B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anarthitvān manuṣyāṇāṁ bhayāt parijanasya ca |</w:t>
      </w:r>
    </w:p>
    <w:p w:rsidR="00191D0B" w:rsidRDefault="00191D0B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maryādāyām amaryādāḥ striyas tiṣṭhanti sarvadā ||153||</w:t>
      </w:r>
    </w:p>
    <w:p w:rsidR="00191D0B" w:rsidRDefault="00191D0B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nāsāṁ kaścid agamyo’sti nāsāṁ ca vayasi sthitiḥ |</w:t>
      </w:r>
    </w:p>
    <w:p w:rsidR="00191D0B" w:rsidRDefault="00191D0B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virūpaṁ rūpavantaṁ vā pumān ity eva bhujyate ||154||</w:t>
      </w:r>
    </w:p>
    <w:p w:rsidR="00191D0B" w:rsidRDefault="00191D0B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rakto hi jāyate bhogyo nārīṇāṁ śāṭikā yathā |</w:t>
      </w:r>
    </w:p>
    <w:p w:rsidR="00191D0B" w:rsidRDefault="00191D0B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ghṛṣyante yo daśālambī nitambe viniveśitaḥ ||155||</w:t>
      </w:r>
    </w:p>
    <w:p w:rsidR="00191D0B" w:rsidRDefault="00191D0B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alaktiko yathā rakto niṣpīḍya puruṣas tathā |</w:t>
      </w:r>
    </w:p>
    <w:p w:rsidR="00191D0B" w:rsidRDefault="00191D0B">
      <w:pPr>
        <w:ind w:firstLine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abalābhir balād raktaḥ pāda-mūle nipātyate ||156||</w:t>
      </w:r>
    </w:p>
    <w:p w:rsidR="00191D0B" w:rsidRDefault="00191D0B">
      <w:pPr>
        <w:ind w:firstLine="720"/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evaṁ sa rājā bahuvidhaṁ vilapya tat-prabhṛti dantilasya prasāda-parāṅmukhaḥ saṁjātaḥ | kiṁ bahunā rāja-dvāra-praveśo’pi tasya nivāritaḥ | dantilo’py akasmād eva prasāda-parāṅmukham avanipatim avalokya cintayāmāsa—aho sādhu cedam ucyate—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ab/>
        <w:t>ko’rthān prāpya na garvito viṣayiṇaḥ kasyāpado’staṁ gatāḥ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strībhiḥ kasya na khaṇḍitaṁ bhuvi manaḥ ko nāmā rājñāṁ priyaḥ |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kaḥ kālasya na gocarāntara-gataḥ ko’rthī gato gauravaṁ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ko vā durjana-vāgurāsu patitaḥ kṣemeṇa yātaḥ pumān ||157||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tathā ca—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kāke śaucaṁ dyūta-kāreṣu satyaṁ</w:t>
      </w:r>
      <w:r>
        <w:rPr>
          <w:rFonts w:cs="Balaram"/>
          <w:noProof w:val="0"/>
          <w:lang w:bidi="sa-IN"/>
        </w:rPr>
        <w:br/>
        <w:t>sarpe kṣāntiḥ strīṣu kāmopaśāntiḥ |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klībe dhairyaṁ madyape tattva-cintā</w:t>
      </w:r>
      <w:r>
        <w:rPr>
          <w:rFonts w:cs="Balaram"/>
          <w:noProof w:val="0"/>
          <w:lang w:bidi="sa-IN"/>
        </w:rPr>
        <w:br/>
        <w:t>rājā mitraṁ kena dṛṣṭaṁ śrutaṁ vā ||158||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aparaṁ mayāsya bhūpater athavānyasyāpi kasyacid rāja-sambandhinaḥ svapne’pi nāniṣṭaṁ kṛtam | tat kim etat-parāṅmukho māṁ prati bhūpatiḥ iti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evaṁ taṁ dantilaṁ kadācid rāja-dvāre viṣkambhitaṁ vilokya saṁmārjana-kartā gorambho vihasya dvārapālān idam ūce—bho bho dvārapālāḥ ! rāja-prasādādhiṣṭhito’yaṁ dantilaḥ svayaṁ nigrahānugraha-kartā ca | tad anena nivāritena yathāhaṁ tathā yūyam apy ardha-candra-bhājino bhaviṣyatha | tac chrutvā dantilaś cintayāmāsa—nūnam idam asya gorambhasya ceṣṭitam | athavā sādhv idam ucyate—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akulīno’pi mūrkho’pi bhūpālaṁ yo’tra sevate |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api saṁmānahīno’pi sa sarvatra prapūjyate ||159||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api kāpuruṣo bhīruḥ syāc cen nṛpati-sevakaḥ |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tathāpi na parābhūtiṁ janād āpnoti mānavaḥ ||160||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evaṁ sa bahu-vidhaṁ vilapya vilakṣa-manāḥ sodvego gata-prabhāvaḥ sva-gṛhaṁ niśāmukhe gorambham āhūya vastra-yugalena saṁmānyedam uvāca—bhadra ! mayā na tadā tvaṁ rāga-vaśān niḥsāritaḥ | yatas tvaṁ brāhmaṇānām agrato’nucita-sthāne samupaviṣṭo dṛṣṭa ity apamānitaḥ | tat kṣamyatām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so’pi svarga-rājyopamaṁ tad-vastra-yugalam āsādya paraṁ paritoṣaṁ gatvā tam uvāca—bhoḥ śreṣṭhin ! kṣāntaṁ mayā te tat | tad asya saṁmānasya kṛte paśya me buddhi-prabhāvaṁ rāja-prasādaṁ ca | evam uktvā saparitoṣaṁ niṣkrāntaḥ | sādhu cedam ucyate—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ab/>
        <w:t>stokenonnatim āyāti stokenāyāty adho-gatim |</w:t>
      </w: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ab/>
        <w:t>aho sasadṛśo ceṣṭā tulāyaṣṭeḥ khalasya ca ||161||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tataś cānye-dyuḥ sa gorambho rāja-kule gatvā yoga-nidrāṁ gatasya bhūpateḥ saṁmārjana-kriyāṁ kurvann idam āha—aho aviveko’smad-bhūpateḥ | yat purīṣotsargam ācaraṁś carbhaṭī-bhakṣaṇaṁ karoti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tac chrutvā rājā sa-vismayaṁ tam uvāca—re re gorambha ! kim aprastutaṁ lapasi | gṛha-karmakaraṁ matvā tvāṁ na vyāpādayāmi | kiṁ tvayā kadācid aham evaṁvidhaṁ karma samācaran dṛṣṭaḥ ?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so’bravīt—dyūtāsaktasya rātri-jāgaraṇena saṁmārjanaṁ kurvāṇasya mama balān nidrā samāyātā | tayādhiṣṭhitena mayā kiṁcij jalpitam | tan na vedmi | tat prasādaṁ karotu svāmī nidrā-paravaśasya iti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evaṁ śrutvā rājā cintitavān—yan mayā janmāntare purīṣotsargaṁ kurvatā kadāpi cirbhaṭikā na bhakṣitā | tad yathāyaṁ vyatikaro’sambhāvyo mamānena mūḍhena vyāhṛtaḥ | tathā dantilasyāpīti niścayaḥ | tan mayā na yuktaṁ kṛtaṁ yat sa varākaḥ saṁmānena viyojitaḥ | na tādṛk-puruṣāṇām evaṁvidhaṁ ceṣṭitaṁ sambhāvyate | tad-abhāvena rāja-kṛtyāni paura-kṛtyāni na sarvāṇi śithilatāṁ vrajanti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evam anekadhā vimṛśya dantilaṁ samāhūya nijāṅga-vastrābharaṇādibhiḥ saṁyojya svādhikāre niyojayāmāsa | ato’haṁ bravīmi </w:t>
      </w:r>
      <w:r>
        <w:rPr>
          <w:rFonts w:cs="Balaram"/>
          <w:noProof w:val="0"/>
          <w:color w:val="0000FF"/>
          <w:lang w:bidi="sa-IN"/>
        </w:rPr>
        <w:t xml:space="preserve">yo na pūjayate garvāt </w:t>
      </w:r>
      <w:r>
        <w:rPr>
          <w:rFonts w:cs="Balaram"/>
          <w:noProof w:val="0"/>
          <w:lang w:bidi="sa-IN"/>
        </w:rPr>
        <w:t xml:space="preserve">iti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saṁjīvaka āha—bhadra evam evaitat | yad bhavatābhihitaṁ tad eva mayā kartavyam iti | evam abhihite damanakas tam ādāya piṅgalaka-sakāśam agamat | āha ca—deva eṣa mayānītaḥ sa saṁjīvakaḥ | adhunā devaḥ pramāṇam | saṁjīvako’pi taṁ sādaraṁ praṇamyāgrataḥ sa-vinayaṁ sthitaḥ | piṅgalako’pi tasya pīnāyata-kakudmato nakha-kuliśālaṁkṛtaṁ dakṣiṇa-pāṇim upari dattvā māna-puraḥsaram uvāca—api śivaṁ bhavataḥ | kutas tvam asmin vane vijane samāyāto’si ?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tenāpy ātmaka-vṛttāntaḥ kathitaḥ | yathā vardhamānena  saha viyogaḥ saṁjātas tathā sarvaṁ niveditam | tac chrutvā piṅgalakaḥ sādarataraṁ tam uvāca—vayasya na bhetavyam | mad-bhuja-pañjara-parirakṣitena yathecchaṁ tvayādhunā vartitavyam | anyac ca nityaṁ mat-samīpa-vartinā bhāvyam | yataḥ kāraṇād bahv-apāyaṁ raudra-sattva-niṣevitaṁ vanaṁ gurūṇām api sattvānām asevyam | kutaḥ śaṣpa-bhojinām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evam uktvā sakala-mṛga-parivṛto yamunā-kaccham avatīryodaka-grahaṇaṁ kṛtvā svecchayā tad eva vanaṁ praviṣṭaḥ | tataś ca karakaṭa-damanaka-nikṣipta-rājya-bhāraḥ saṁjīvikena saha subhāṣita-goṣṭhīm anubhavann āste | athavā sādhv idam ucyate—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yadṛcchayāpy upanataṁ sakṛt sajjana-saṅgatam |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bhavaty ajaram atyantaṁ nābhyāsa-kramam īkṣate ||162||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saṁjīvakenāpy aneka-śāstrāvagāhanād utpanna-buddhi-prāgalbhyena stokair evāhobhir mūḍha-matiḥ piṅgalako dhīmāṁs tathā kṛto yathāraṇya-dharmād viyojya grāmya-dharmeṣu niyojitaḥ | kiṁ bahunā pratyahaṁ piṅgalaka-saṁjīvakāv eva kevalaṁ rahasi mantrayataḥ | śeṣaḥ sarvo’pi mṛga-jano dūrībhūtas tiṣṭhati | karaṭaka-damanakāv api praveśaṁ na labhete | anyac ca siṁha-parākramābhāvāt sarvo’pi mṛga-janas tau ca śṛgālau kṣudhā-vyādhi-bādhitā ekāṁ diśam āśritya sthitāḥ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uktaṁ ca—</w:t>
      </w: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ab/>
        <w:t>phala-hīnaṁ nṛpaṁ bhṛtyāḥ kulīnam api connatam |</w:t>
      </w: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ab/>
        <w:t>santy ajyāny atra gacchanti śuṣkaṁ vṛkṣam ivāṇḍajāḥ ||163||</w:t>
      </w: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tathā ca—</w:t>
      </w: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ab/>
        <w:t>api saṁmāna-saṁyuktāḥ kulīnā bhakti-tat-parāḥ |</w:t>
      </w: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ab/>
        <w:t>vṛtti-bhaṅgān mahīpālaṁ tyajanty eva hi sevakāḥ ||164||</w:t>
      </w: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anyac ca—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kālātikramaṇaṁ vṛtteryo na kurvīta bhūpatiḥ |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kadācit taṁ na muñcanti bhartsitā api sevakāḥ ||165||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tathā ca kevalaṁ sevakā itthambhūtā yāvat samastam apy etaj jagat parasparaṁ bhakṣaṇārthaṁ sāmādibhir upāyais tiṣṭhati | tad yathā—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deśānām upari kṣmābhṛd āturāṇāṁ cikitsakāḥ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vaṇijo grāhakāṇāṁ ca mūrkhāṇām api paṇḍitāḥ ||166||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pramādināṁ tathā caurā bhikṣukā gṛha-medhinām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gaṇikāḥ kāmināṁ caiva sarva-lokasya śilpinaḥ ||167||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sāmādi-sajjitaiḥ pāśaiḥ pratīkṣante divā-niśam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upajīvanti śaktyā hi jalajā jaladān iva ||168||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athavā sādhv idam ucyate—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sarpāṇāṁ ca khalānāṁ ca para-dravyāpahāriṇām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abhiprāyā na sidhyanti tenedaṁ vartate jagat ||169||</w:t>
      </w:r>
      <w:r>
        <w:rPr>
          <w:rFonts w:cs="Balaram"/>
          <w:noProof w:val="0"/>
          <w:lang w:bidi="sa-IN"/>
        </w:rPr>
        <w:br/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attuṁ vāñchati śāmbhavo gaṇapater ākhuṁ kṣudhārtaḥ phaṇī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taṁ ca krauñca-ripoḥ śikhī giri-sutā-siṁho’pi nāgāśanam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itthaṁ yatra parigrahasya ghaṭanā śambhor api syād gṛhe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tatrāpy asya kathaṁ na bhāvi jagato yasmāt svarūpaṁ hi tat ||170||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tataḥ svāmi-prasāda-rahitau kṣut-kṣāma-kaṇṭhau parasparaṁ karaṭaka-damanakau mantrayete | tatra damanako brūte—ārya karaṭaka | āvāṁ tāvad apradhānatāṁ gatau | eṣa piṅgalakaḥ saṁjīvakānuraktaḥ sva-vyāpāra-parāṅmukhaḥ saṁjātaḥ | sarvo’pi parijano gataḥ | tat kiṁ kriyate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karaṭaka āha—yadyapi tvadīya-vacanaṁ na karoti tathāpi svāmī sva-doṣa-nāśāya vācyaḥ | uktaṁ ca—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aśṛnvann api boddhavyo mantribhiḥ pṛthivī-patiḥ |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yathā sva-doṣa-nāśāya vidureṇāmbikāsutaḥ ||171||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tathā ca—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madonmattasya bhūpasya kuñjarasya ca gacchataḥ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unmārgaṁ vācyatāṁ yānti mahāmātrāḥ samīpagāḥ ||172||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tat tvayaiṣa śaṣpa-bhojī svāminaḥ sakāśam ānītaḥ | tat svahastenāṅgārāḥ karṣitāḥ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damanaka āha—satyam etat | mamāyaṁ doṣaḥ | na svāminaḥ | uktaṁ ca—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jambūko huḍu-yuddhena vayaṁ cāṣāḍha-bhūtinā |</w:t>
      </w:r>
    </w:p>
    <w:p w:rsidR="00191D0B" w:rsidRDefault="00191D0B">
      <w:pPr>
        <w:ind w:left="720"/>
        <w:rPr>
          <w:lang w:val="fr-CA"/>
        </w:rPr>
      </w:pPr>
      <w:r>
        <w:rPr>
          <w:rFonts w:cs="Balaram"/>
          <w:noProof w:val="0"/>
          <w:lang w:bidi="sa-IN"/>
        </w:rPr>
        <w:t>dūtikā para-kāryeṇa trayo doṣāḥ svayaṁ kṛtāḥ ||173||</w:t>
      </w:r>
    </w:p>
    <w:p w:rsidR="00191D0B" w:rsidRDefault="00191D0B">
      <w:pPr>
        <w:ind w:left="720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karaṭaka āha—katham etat ?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so’bravīt—</w:t>
      </w:r>
    </w:p>
    <w:p w:rsidR="00191D0B" w:rsidRDefault="00191D0B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kathā 4</w:t>
      </w:r>
    </w:p>
    <w:p w:rsidR="00191D0B" w:rsidRDefault="00191D0B">
      <w:pPr>
        <w:pStyle w:val="Heading2"/>
        <w:rPr>
          <w:lang w:val="fr-CA"/>
        </w:rPr>
      </w:pPr>
      <w:r>
        <w:rPr>
          <w:lang w:val="fr-CA"/>
        </w:rPr>
        <w:t>devaśarma-parivrājaka-kathā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asti kasmiṁścid vivikta-pradeśe maṭhāyatanam | tatra deva-śarmā nāma parivrājakaḥ partivasati sma | tasyāneka-sādhu-jana-datta-sūkṣma-vastra-vikraya-vaśāt kālena mahatī vitta-mātrā sañjātā | tataḥ sa na kasyacid viśvasiti | naktaṁ dinaṁ kakṣāntarāt tāṁ mātrāṁ na muñcati | athavā sādhu cedam ucyate—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arthānām arjane duḥkham arjitānāṁ ca rakṣaṇe |</w:t>
      </w:r>
    </w:p>
    <w:p w:rsidR="00191D0B" w:rsidRDefault="00191D0B">
      <w:pPr>
        <w:pStyle w:val="quote"/>
        <w:rPr>
          <w:lang w:val="fr-CA"/>
        </w:rPr>
      </w:pPr>
      <w:r>
        <w:rPr>
          <w:rFonts w:cs="Balaram"/>
          <w:noProof w:val="0"/>
          <w:lang w:bidi="sa-IN"/>
        </w:rPr>
        <w:t>nāśe duḥkhaṁ vyaye duḥkhaṁ dhig arthāḥ kaṣṭa-saṁśrayāḥ ||174||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athāṣāḍha-bhūtir nāma para-vittāpahārī dhūrtas tām artha-mātrāṁ tasya kakṣāntara-gatāṁ lakṣayitvā vyacintayat—kathaṁ mayāsyeyam artha-mātrā hartavyā iti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tad atra maṭhe tāvad dṛḍha-śilā-sañcaya-vaśād bhitti-bhedo na bhavati | uccaistaratvāc ca dvāre praveśo na syāt | tad enaṁ māyā-vacanair viśvāsyāhaṁ chātratāṁ vrajāmi yena sa viśvastaḥ kadācid viśvāsam eti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nispṛho nādhikārī syān nākāmī maṇḍana-priyaḥ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nāvidagdhaḥ priyaṁ brūyāt sphuṭa-vaktā na vañcakaḥ ||175||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evaṁ niścitya tasyāntikam upagamya—oṁ namaḥ śivāya—iti proccārya sāṣṭāṅgaṁ praṇamya ca sa-praśrayam uvāca—bhagavan asāraḥ saṁsāro’yam | giri-nadī-vegopamaṁ yauvanam | tṛṇāgni-samaṁ jīvitam | śarad-abhra-cchāyā-sadṛśā bhogāḥ svapna-sadṛśo mitra-putra-kalatra-bhṛtya-varga-sambandhaḥ | evaṁ mayā samyak parijñātam | tat kiṁ kurvato me saṁsāra-samudrottaraṇaṁ bhaviṣyati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tac chrutvā deva-śarmā sādaram āha—vatsa ! dhanyo’si yat prathame vayasy evaṁ viraktī-bhāvaḥ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pūrvaṁ vayasi yaḥ śāntaḥ sa śānta iti me matiḥ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dhātuṣu kṣīyamāṇeṣu śamaḥ kasya na jāyate ||176||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ādau citte tataḥ kāye satāṁ saṁjāyate jarā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asatāṁ ca punaḥ kāye naiva citte kadācana ||177||</w:t>
      </w:r>
    </w:p>
    <w:p w:rsidR="00191D0B" w:rsidRDefault="00191D0B">
      <w:pPr>
        <w:rPr>
          <w:rFonts w:cs="Balaram"/>
          <w:noProof w:val="0"/>
          <w:color w:val="0000FF"/>
          <w:lang w:bidi="sa-IN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yac ca māṁ saṁsāra-sāgarottaraṇopāyaṁ pṛcchasi | tac chrūyatām—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śūdro vā yadi vānyo’pi caṇḍālo’pi jaṭādharaḥ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dīkṣitaḥ śiva-mantreṇa sa bhasmāṅgī śivo bhavet ||178||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ṣaḍ-akṣareṇa mantreṇa puṣpam ekam api svayam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liṅgasya mūrdhni yo dadyān na sa bhūyo’bhijāyate ||179||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tac chrutvāṣāḍha-bhūtis tat-pādau gṛhītvā sa-praśrayam idam āha—bhagavan, tarhi dīkṣayā me’nugrahaṁ kuru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devaśarmā āha—vatsa anugrahaṁ te kariṣyāmi | parantu rātrau tvayā maṭha-madhye na praveṣṭavyam | yat-kāraṇaṁ niḥsaṅgatā yatīnāṁ praśasyate tava ca mamāpi ca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durmantrān nṛpatir vinaśyati yatiḥ saṅgāt suto lālasād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vipro’nadhyayanāt kulaṁ kutanayāc chīlaṁ khalopāsanāt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maitrī cāpraṇayāt samṛddhir anayāt snehaḥ pravāsāśrayāt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strī garvād anavekṣaṇād api kṛṣis tyāgāt pramādād dhanam ||180||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tat tvayā vrata-grahaṇānantaraṁ maṭha-dvāre tṛṇa-kuṭīrake śayitavyam iti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āha—bhagavan ! bhavad-ādeśaḥ pramāṇam | paratra hi tena me prayojanam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kṛta-śayana-samayaṁ devaśarma-nigrahaṁ kṛtvā śāstrokta-vidhinā śiṣyatām anayat | so’pi hasta-pādāvamardanādi-paricaryayā taṁ paritoṣam anayat | punas tathāpi muniḥ kakṣāntarān mātrāṁ na muñcati | athaivaṁ gacchati kāle āṣāḍha-bhūtiś cintayāmāsa—aho, na kathañcid eṣa me viśvāsam āgacchati | tat kiṁ divāpi śastreṇa mārayāmi, kiṁ vā viṣaṁ prayacchāmi ? kiṁ vā paśu-dharmeṇa vyāpādayāmi ? iti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evaṁ cintayatas tasya devaśarmaṇo’pi śiṣya-putraḥ kaścid grāmād āmantraṇārthaṁ samāyātaḥ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 xml:space="preserve">| prāha ca—bhagavan, pavitrāropaṇa-kṛte mama gṛham āgamyatām iti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tac chrutvā devaśarmāṣāḍhabhūtinā saha prahṛṣṭa-manāḥ prasthitaḥ | athaivaṁ tasya gacchato’gre kācin nadī samāyātā | tāṁ dṛṣṭvā mātrāṁ kakṣāntarād avatārya kanthā-madhye suguptāṁ nidhāya snātvā devārcanaṁ vidhāya tad-anantaram āṣāḍhabhūtim idam āha—bho āṣāḍhabhūte ! yāvad ahaṁ purīṣotsargaṁ kṛtvā samāgacchāmi, tāvad eṣā kanthā yogeśvarasya svāvadhānatayā rakṣaṇīyā | ity uktvā gataḥ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āṣāḍhabhūtir api tasminn adarśanī-bhūte mātrām ādāya satvaraṁ prasthitaḥ | devaśarmāpi chātra-guṇānurañjita-manāḥ suviśvasto yāvad upaviṣṭas tiṣṭhati tāvat suvarṇa-roma-deha-yūtha-madhye huḍu-yuddham apaśyat | atha roṣa-vaśād dhuḍu-yugalasya dūram apasaraṇaṁ kṛtvā bhūyo’pi samupetya  lālaṭa-paṭṭābhyāṁ praharato bhūri rudhiraṁ patati | tac ca jambūko jihvā-laulyena raṅga-bhūmiṁ prāveśyāsvādayati | devaśarmāpi tad ālokya vyacintayat—aho manda-matir ayaṁ jambūkaḥ | yadi katham apy anayoḥ saṅghaṭṭe patiṣyati tan nūnaṁ mṛtyum avāpsyatīti vitarkayāmi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kṣaṇāntare ca tathaiva raktāsvādana-laulyān madhye praviśaṁs tayoḥ śiraḥ-sampāte patiot mṛtaś ca śṛgālaḥ | devaśarmāpi taṁ śocamāno mātrām uddiśya śanaiḥ śanaiḥ prasthito yāvad āṣāḍhabhūtiṁ na paśyati tataś cautsukyena śaucaṁ vidhāya yāvat kanthām ālokayati tāvan mātrāṁ na paśyati | tataś ca—hā hā muṣito’smi iti jalpan pṛthivī-tale mūrcchayā nipapāta | tataḥ kṣaṇāc cetanāṁ labdhvā bhūyo’pi samutthāya phūtkartum ārabdhaḥ—bho āṣāḍhabhūte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! kva māṁ vañcayitvā gato’si ? tad dehi me prativacanam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evaṁ bahu vilapya tasya pada-paddhatim anveṣayan śanaiḥ śanaiḥ prasthitaḥ | athaiva gacchan sāyantana-samaye kañcid grāmam āsasāda | atha tasmād grāmāt kaścit kaulikaḥ sabhārhyo madya-pāna-kṛte samīpa-vartini nagare prasthitaḥ | devaśarmāpi tam ālokya provāca—bho bhadra vayaṁ sūryoḍhā atithayas tavāntikaṁ prāptāḥ | na kam apy atra grāme jānīmaḥ | tad gṛhyatām atithi-dharmaḥ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samprāpto yo’tithiḥ sāyaṁ sūryoḍhe gṛha-medhinām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pūjayā tasya devatvaṁ prayānti gṛha-medhinaḥ ||181||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tṛṇāni bhūmir udakaṁ vāk-caturthī ca sūnṛtā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satām etāni harmyeṣu nocchidyante kadācana ||182||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svāgatenāgnayas tṛptā āsanena śatakratuḥ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pāda-śaucena pitaraḥ arghāc chambhus tathātitheḥ ||183||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kauliko’pi tac chrutvā bhāryām āha—priye, gaccha tv atithim ādāya gṛhaṁ prati pāda-śauca-bhojana-śayanādibhiḥ satkṛtya tvaṁ tatraiva tiṣṭha | ahaṁ tava kṛte prabhūta-madyam āneṣyāmi | evam uktvā prasthitaḥ | sāpi bhāryā puṁścalī tam ādāya prahasita-vadanā devadattaṁ manasi  dhyāyantī gṛhaṁ prati pratasthe | athavā sādhu cedam ucyate—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durdivase ghana-timire duḥsañcārāsu nagara-vīthīṣu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patyur videśa-gamane parama-sukhaṁ jaghana-capalāyāḥ ||184||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paryaṅkeṣv āstaraṇaṁ patim anukūlaṁ manoharaṁ śayanam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tṛṇam iva laghu manyante kāminyaś caurya-rata-lubdhāḥ ||185||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keliṁ pradahati lajjā śṛṅgāro’sthīni cāṭavaḥ kaṭavaḥ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vandha-trayāḥ paritoṣo na kiṁcid iṣṭaṁ bhavet patyau ||186||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kula-patanaṁ jana-garhāṁ bandhanam api jīvitavya-sandeham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aṅgīkaroti kulaṭā satataṁ para-puruṣa-saṁsaktā ||187||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kaulika-bhāryā gṛhaṁ gatvā deva-śarmaṇe gatāstaraṇaṁ bhagnāṁ ca khaṭvāṁ samarpyedam āha—bho bhagavan ! yāvad ahaṁ sva-sakhīṁ grāmād abhyāgatāṁ  sambhāvya drutam āgacchāmi tāvat tvayā mad-gṛhe’pramattena bhāvyam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evam abhidhāya śṛṅgāra-vidhiṁ vidhāya yāvad-devadattam uddiśya vrajati tāvat tad-bhartā saṁmukho mada-vihvalāṅgo mukta-keśaḥ pade pade praskhalan gṛhīta-madya-bhāṇḍaḥ samabhyeti | taṁ ca dṛṣṭvā sā drutataraṁ vyāghuṭya sva-gṛhaṁ praviśya nukta-śṛṅgāra-veśā yathā-pūrvam abhavat | kauliko’pi tāṁ palāyamānāṁ kṛtādbhuta-śṛṅgārāṁ vilokya prāg eva karṇa-paramparayā tasyāḥ śrutāvapavāda-kṣubhita-hṛdayaḥ svākāraṁ nigūhamānaḥ sadaivāste | tataś ca tathāvidhaṁ ceṣṭitam avalokya dṛṣṭa-pratyayaḥ krodha-vaśago gṛhaṁ praviśya tām uvāca—āḥ pāpe puṁścali ! kva prasthitāsi ?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sā provāca—ahaṁ tvat-sakāśād āgatā na kutracid api nirgatā | tat kathaṁ madya-pāna-vaśād aprastutaṁ vadasi ? athavā sādhv idam ucyate—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vaikalyaṁ dharaṇī-pātam ayathocita-jalpanam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saṁnipātasya cihnāni madyaṁ sarvāṇi darśayet ||188||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kara</w:t>
      </w:r>
      <w:r>
        <w:rPr>
          <w:rFonts w:cs="Balaram"/>
          <w:lang w:val="fr-CA"/>
        </w:rPr>
        <w:t>-</w:t>
      </w:r>
      <w:r>
        <w:rPr>
          <w:rFonts w:cs="Balaram"/>
          <w:noProof w:val="0"/>
          <w:lang w:bidi="sa-IN"/>
        </w:rPr>
        <w:t>s</w:t>
      </w:r>
      <w:r>
        <w:rPr>
          <w:rFonts w:cs="Balaram"/>
          <w:lang w:val="fr-CA"/>
        </w:rPr>
        <w:t>pan</w:t>
      </w:r>
      <w:r>
        <w:rPr>
          <w:rFonts w:cs="Balaram"/>
          <w:noProof w:val="0"/>
          <w:lang w:bidi="sa-IN"/>
        </w:rPr>
        <w:t>do’mbara</w:t>
      </w:r>
      <w:r>
        <w:rPr>
          <w:rFonts w:cs="Balaram"/>
          <w:lang w:val="fr-CA"/>
        </w:rPr>
        <w:t>-</w:t>
      </w:r>
      <w:r>
        <w:rPr>
          <w:rFonts w:cs="Balaram"/>
          <w:noProof w:val="0"/>
          <w:lang w:bidi="sa-IN"/>
        </w:rPr>
        <w:t>tyāgas</w:t>
      </w:r>
      <w:r>
        <w:rPr>
          <w:rFonts w:cs="Balaram"/>
          <w:lang w:val="fr-CA"/>
        </w:rPr>
        <w:t xml:space="preserve"> </w:t>
      </w:r>
      <w:r>
        <w:rPr>
          <w:rFonts w:cs="Balaram"/>
          <w:noProof w:val="0"/>
          <w:lang w:bidi="sa-IN"/>
        </w:rPr>
        <w:t>tejo</w:t>
      </w:r>
      <w:r>
        <w:rPr>
          <w:rFonts w:cs="Balaram"/>
          <w:lang w:val="fr-CA"/>
        </w:rPr>
        <w:t>-</w:t>
      </w:r>
      <w:r>
        <w:rPr>
          <w:rFonts w:cs="Balaram"/>
          <w:noProof w:val="0"/>
          <w:lang w:bidi="sa-IN"/>
        </w:rPr>
        <w:t>hāniḥ sarāgatā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vāruṇī</w:t>
      </w:r>
      <w:r>
        <w:rPr>
          <w:rFonts w:cs="Balaram"/>
          <w:lang w:val="fr-CA"/>
        </w:rPr>
        <w:t>-</w:t>
      </w:r>
      <w:r>
        <w:rPr>
          <w:rFonts w:cs="Balaram"/>
          <w:noProof w:val="0"/>
          <w:lang w:bidi="sa-IN"/>
        </w:rPr>
        <w:t>saṅgajāvasthā bhānunāpy</w:t>
      </w:r>
      <w:r>
        <w:rPr>
          <w:rFonts w:cs="Balaram"/>
          <w:lang w:val="fr-CA"/>
        </w:rPr>
        <w:t xml:space="preserve"> </w:t>
      </w:r>
      <w:r>
        <w:rPr>
          <w:rFonts w:cs="Balaram"/>
          <w:noProof w:val="0"/>
          <w:lang w:bidi="sa-IN"/>
        </w:rPr>
        <w:t>anubhūyate ||</w:t>
      </w:r>
      <w:r>
        <w:rPr>
          <w:rFonts w:cs="Balaram"/>
          <w:lang w:val="fr-CA"/>
        </w:rPr>
        <w:t>189</w:t>
      </w:r>
      <w:r>
        <w:rPr>
          <w:rFonts w:cs="Balaram"/>
          <w:noProof w:val="0"/>
          <w:lang w:bidi="sa-IN"/>
        </w:rPr>
        <w:t>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so’pi tac chrutvā pratikūla-vacanaṁ veśa-viparyayaṁ cāvalokya tam āha—puṁścali ! cira-kālaṁ śruto mayā tavāpavādaḥ | tad adya svayaṁ sañjāta-pratyayas tava yathocitaṁ nigrahaṁ karomi | ity abhidhāya laguḍa-prahārais tāṁ jarjarita-dehāṁ vidhāya sthūṇayā saha dṛḍha-bandhanena baddhvā so’pi mada-vihvalo vijñāya tāṁ gatvedam āha—sakhi ! sa devadattas tasmin sthāne tvāṁ pratīkṣate | tac chīghram āgamyatām iti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sā cāha—paśya mamāvasthām | tat kathaṁ gacchāmi ? tad gatvā brūhi taṁ kāminaṁ yad asyāṁ rātrau na tvayā saha samāgamaḥ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nāpitī prāha—sakhi, mā maivaṁ vada | nāyaṁ kulaṭā-dharmaḥ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viṣama-stha-svādu-phala-grahaṇa-vyavasāya-niścayo yeṣām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uṣṭrāṇām iva teṣāṁ manye’haṁ śaṁsitaṁ janma ||190||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tathā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sandigdhe para-loke janāpavāde ca jagati bahu-citre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svādhīne para-ramaṇe dhanyās tāruṇya-phala-bhājaḥ ||191||</w:t>
      </w:r>
    </w:p>
    <w:p w:rsidR="00191D0B" w:rsidRDefault="00191D0B">
      <w:pPr>
        <w:rPr>
          <w:lang w:val="fr-CA"/>
        </w:rPr>
      </w:pPr>
      <w:r>
        <w:rPr>
          <w:lang w:val="fr-CA"/>
        </w:rPr>
        <w:t>anyac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yadi bhavati deva-yogāt pumān virūpo’pi bandhako rahasi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na tu kṛcchrād api bhadraṁ nija-kāntaṁ sā bhajaty eva ||192||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sābravīt—yady evaṁ tarhi kathaya kathaṁ dṛḍha-bandhana-baddhā satī tatra gacchāmi | sannihitaś cāyaṁ pāpātmā mat-patiḥ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nāpity āha—sakhi, mada-vihvalo’yaṁ sūrya-kara-spṛṣṭaḥ prabodhaṁ yāsyati | tad ahaṁ tvam unmocayāmi | mām ātma-sthāne baddhvā drutataraṁ deva-dattaṁ sambhāvyāgaccha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sābravīt—evam astu iti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tad anu sā nāpitī tāṁ sva-sakhīṁ bandhanād vimocya tasyāḥ sthāne yathā-pūrvam ātmānaṁ baddhvā tāṁ devadatta-sakāśe  saṅketa-sthānaṁ preṣitavatī | tathānuṣṭhite kaulikaḥ kasmiṁścit kṣaṇe samutthāya kiṁcid gata-kopo vimadas tām āha—he paruṣa-vādini ! yad adya-prabhṛti gṛhān niṣkramaṇaṁ na karoṣi, na ca paruṣaṁ vadasi, tatas tvām unmocayāmi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nāpity api svara-bheda-bhayād yāvan na kiṁcid ūce, tāvat so’pi bhūyo bhūyas tāṁ tad evāha | atha sā yāvat pratyuttaraṁ kim api na dadau, tāvat sa prakupitas tīkṣṇa-śastram ādāya nāsikām acchinat | āha ca—re puṁścali ! tiṣṭhedānīm | tvāṁ bhūyas toṣayiṣyāmi | iti jalpan punar api nidrā-vaśam agāt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devaśarmāpi vitta-nāśāt kṣutkṣāma-kaṇṭho naṣṭa-nidras tat sarvaṁ strī-caritram apaśyat | sāpi kaulika-bhāryā yathecchayā devadattena saha surata-sukham anubhūya kasmiṁścit kṣaṇe sva-gṛham āgataya tāṁ nāpitīm idam āha—ayi ! śivaṁ bhavatyāḥ | nāyaṁ pāpātmā mama gatāyā utthitaḥ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nāpity āha—śivaṁ nāsikayā vinā śeṣasya śarīrasya | tad drutaṁ tāṁ mocaya bandhanād yāvan nāyaṁ māṁ paśyati, yena sva-gṛhaṁ gacchāmi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tathānuṣṭhite  bhūyo’pi kaulika utthāya tām āha—puṁścali ! kim adyāpi na vadasi ? kiṁ bhūyo’py ato duṣṭataraṁ nigrahaṁ karṇa-cchedena karomi ?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sā sa-kopaṁ sādhikṣepam idam āha—dhiṅ mahā-mūḍha ! ko māṁ mahā-satīṁ dharṣayituṁ vyaṅgayituṁ vā samarthaḥ ? tac chṛṇvantu sarve’pi loka-pālāḥ |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āditya-candra-hari-śaṁkara-vāsavādyāḥ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śaktā na jetum atiduḥkha-karāṇi yāni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tānīndriyāṇi balavanti sudurjayāni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ye nirjayanti bhuvane balinas ta eke ||193||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tad yadi mama satītvam asti, manasāpi para-puruṣo nābhilaṣitaḥ, tato devā bhūyo’pi me nāsikāṁ tādṛg-rūpākṣatāṁ kurvantu | athavā yadi mama citte para-puruṣasya bhrāntir api bhavati, māṁ bhasmasān nayantu | evam uktvā bhūyo’pi tam āha—bho durātman ! paśya me satītva-prabhāveṇa tādṛśy eva nāsikā saṁvṛttā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athāsāv ulmukam ādāya yāvat paśyati, tāvat tad-rūpāṁ nāsikāṁ ca bhūtale rakta-pravāhaṁ ca mahāntam apaśyat | atha sa vismita-manās tāṁ bandhanād vimucya śayyāyām āropya ca cāṭu-śataiḥ paryatoṣayat | devaśarmāpi taṁ sarva-vṛttāntam ālokya vismita-manā idam āha—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śambarasya ca yā māyā yā māyā namucer api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baleḥ kumbhīnasaś caiva sarvās tā yoṣito viduḥ ||194||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hasantaṁ prahasanty etā rudantaṁ prarudanty api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apriyaṁ priya-vākyaiś ca gṛhṇanti kāla-yogataḥ ||195||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uśanā veda yac chāstraṁ yac ca veda bṛhaspatiḥ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strī-buddhyā na viśiṣyete tāḥ sma rakṣyāḥ kathaṁ naraiḥ ||196||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anṛtaṁ satyam ity āhuḥ satyaṁ cāpi tathānṛtam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iti yās tāḥ kathaṁ vīra saṁrakṣyāḥ puruṣair iha ||197||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anyatrāpy uktam—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nātiprasaṅgaḥ pramadāsu kāryo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necched balaṁ strīṣu vivardhamānam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atiprasaktaiḥ puruṣair yatas tāḥ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krīḍanti kākair iva lūna-pakṣaiḥ ||198||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sumukhena vadanti vagunā praharanty eva śitena cetasā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madhu tiṣṭhati vāci yoṣitāṁ hṛdaye hālāhalaṁ mahad-viṣam ||199||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ata eva nipīyate’dharo hṛdayaṁ muṣṭibhir eva tāḍyate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puruṣaiḥ sukha-leśa-vañcitair madhu-lubdhaiḥ kamalaṁ yathālibhiḥ ||200||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api ca—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āvartaḥ saṁśayānām avinaya-bhavanaṁ pattanaṁ sāhasānāṁ</w:t>
      </w:r>
      <w:r>
        <w:rPr>
          <w:rFonts w:cs="Balaram"/>
          <w:noProof w:val="0"/>
          <w:lang w:bidi="sa-IN"/>
        </w:rPr>
        <w:br/>
        <w:t>doṣāṇāṁ saṁnidhānaṁ kapaṭa-śata-mayaṁ kṣetram apratyayānām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svarga-dvārasya vighnaṁ naraka-pura-mukhaṁ sarva-māyā-karaṇḍaṁ</w:t>
      </w:r>
      <w:r>
        <w:rPr>
          <w:rFonts w:cs="Balaram"/>
          <w:noProof w:val="0"/>
          <w:lang w:bidi="sa-IN"/>
        </w:rPr>
        <w:br/>
        <w:t xml:space="preserve">strī-yantraṁ kena sṛṣṭaṁ viṣam amṛta-mayaṁ prāṇi-lokasya pāśaḥ </w:t>
      </w:r>
      <w:r>
        <w:rPr>
          <w:lang w:val="fr-CA"/>
        </w:rPr>
        <w:t>|</w:t>
      </w:r>
      <w:r>
        <w:rPr>
          <w:rFonts w:cs="Balaram"/>
          <w:noProof w:val="0"/>
          <w:lang w:bidi="sa-IN"/>
        </w:rPr>
        <w:t>|201||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kārkaśyaṁ stanayor dṛśos taralatālīkaṁ mukhe ślāghyate</w:t>
      </w:r>
      <w:r>
        <w:rPr>
          <w:rFonts w:cs="Balaram"/>
          <w:noProof w:val="0"/>
          <w:lang w:bidi="sa-IN"/>
        </w:rPr>
        <w:br/>
        <w:t>kauṭilyaṁ kaca-saṁcaye ca vacane māndyaṁ trike sthūlatā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bhīrutvaṁ hṛdaye sadaiva kathitaṁ māyā-prayogaḥ priye</w:t>
      </w:r>
      <w:r>
        <w:rPr>
          <w:rFonts w:cs="Balaram"/>
          <w:noProof w:val="0"/>
          <w:lang w:bidi="sa-IN"/>
        </w:rPr>
        <w:br/>
        <w:t>yāsāṁ doṣa-gaṇo guṇo mṛga-dṛśāṁ tāḥ syur narāṇāṁ priyāḥ ||202||</w:t>
      </w:r>
    </w:p>
    <w:p w:rsidR="00191D0B" w:rsidRDefault="00191D0B">
      <w:pPr>
        <w:rPr>
          <w:color w:val="0000FF"/>
          <w:lang w:val="fr-CA"/>
        </w:rPr>
      </w:pPr>
    </w:p>
    <w:p w:rsidR="00191D0B" w:rsidRDefault="00191D0B">
      <w:pPr>
        <w:pStyle w:val="quote"/>
        <w:rPr>
          <w:lang w:val="en-US"/>
        </w:rPr>
      </w:pPr>
      <w:r>
        <w:rPr>
          <w:lang w:val="en-US"/>
        </w:rPr>
        <w:t xml:space="preserve">etā hasanti ca rudanti ca kārya-hetor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viśvāsayanti ca paraṁ na ca viśvasanti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tasmān nareṇa kula-śīla-samanvitena</w:t>
      </w:r>
      <w:r>
        <w:rPr>
          <w:lang w:val="fr-CA"/>
        </w:rPr>
        <w:br/>
        <w:t>nāryaḥ śmaśāna-ghaṭikā iva varjanīyāḥ ||203||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tasmān nareṇa kulaśīlavatā sadaiva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nāryaḥ śmaśāna-vaṭikā iva varjanīyāḥ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vyakīrṇa-kesara-karāla-mukhā mṛgendrā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nāgāś ca bhūri-mada-rāja-virājamānāḥ ||204||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kurvanti tāvat prathamaṁ priyāṇi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yāvan na jānanti naraṁ prasaktam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jñātvā ca taṁ manmatha-pāśa-baddhaṁ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grastāmiṣaṁ mīnam ivoddharanti ||205||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samudra-vīcīva cala-svabhāvāḥ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sandhyābhra-rekheva muhūrta-rāgāḥ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striyaḥ kṛtārthāḥ puruṣaṁ nirarthaṁ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niṣpīḍotālaktakavat tyajanti ||206||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anṛtaṁ sāhasaṁ māyā mūrkhatvam atilubdhatā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aśaucaṁ nirdayatvaṁ ca strīṇāṁ doṣāḥ svabhāvajāḥ ||207||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sammohayantimadayanti viḍambayanti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nirbhartsayanti ramayanti viṣādayanti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etāḥ praviśya saralaṁ hṛdayaṁ narāṇāṁ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kiṁ vā na vāma-nayanā na samācaranti ||208||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antar-viṣa-mayā hy etā bahiś caiva manoramāḥ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guñjā-phala-samākārā yoṣitaḥ kena nirmitāḥ ||209||</w:t>
      </w:r>
    </w:p>
    <w:p w:rsidR="00191D0B" w:rsidRDefault="00191D0B">
      <w:pPr>
        <w:rPr>
          <w:color w:val="0000FF"/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evaṁ cintayatas tasya parivrājakasya sā niśā mahatā kṛcchreṇāticakrāma | sā ca dūtikā chinna-nāsikā sva-gṛhaṁ gatvā cintayāmāsa—kim idānīṁ kartavyam ? katham etan mahac-chidraṁ sthagayitavyam ?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tasyā evaṁ vicintayantyā bhartā kārya-vaśād rāja-kule paryuṣitaḥ pratyūṣe ca sva-gṛham abhyupetya dvāra-deśa-stho vividha-paura-kṛtyotsukatayā tām āha—bhadre śīghram ānīyatāṁ kṣura-bhāṇḍaṁ yena kṣaura-karma-karaṇāya gacchāmi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sāpi chinnanāsikā gṛha-madhya-sthitaiva kārya-karaṇāpekṣayā kṣura-bhāṇḍāt kṣuram ekaṁ samākṛṣya tasyābhimukhaṁ preṣayāmāsa | nāpito’py utsukatayā tam ekaṁ kṣuram avalokya kopāviṣṭaḥ san tad-abhimukham eva taṁ kṣuraṁ prāhiṇot | etasminn antare sā duṣṭordhva-bāhū vidhāya phutakartu-manā gṛhān niścakrāma | aho paśyata pāpenānena mama sad-ācāra-vartinyāḥ nāsikā-cchedo vihitaḥ | tat-paritrāyatāṁ paritrāyatām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atrāntare rāja-puruṣāḥ samabhyetya taṁ nāpitaṁ laguḍa-prahārair jarjarīkṛtya dṛḍha-bandhanair baddhvā tayā chinnanāsikayā saha dharmādhikaraṇa-sthānaṁ nītvā sabhyān ūcuḥ—śṛṇvantu bhavantaḥ sabhāsadaḥ | anena nāpitenāparādhaṁ vinā strī-ratnam etad vyaṅgitam | tad asya yad yujyate tat kriyatām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ity abhihite sabhyā ūcuḥ—re nāpita ! kim-arthaṁ tvayā bhāryā vyaṅgitā | kim anayā para-puruṣo’bhilaṣitaḥ | unta svit prāṇa-drohaḥ kṛtaḥ, kiṁ vā caurya-karmācaritam | tat kathyatām asyā aparādhaḥ ?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nāpito’pi prahāra-pīḍita-tanur vaktuṁ na śaśāka | atha taṁ tūṣṇīṁbhūtaṁ dṛṣṭvā punar ūcuḥ—aho, satyam etad rāja-puruṣāṇāṁ vacaḥ | pāpātmāyam | aneneyaṁ nirdoṣā varākī dūṣitā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bhinna-svara-mukha-varṇaḥ śaṅkita-dṛṣṭiḥ samutpatita-tejāḥ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bhavati hi pāpaṁ kṛtvā sva-karma-santrāsitaḥ puruṣaḥ ||210||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āyāti skhalitaiḥ pādair mukha-vaivarṇya-saṁyutaḥ |</w:t>
      </w:r>
    </w:p>
    <w:p w:rsidR="00191D0B" w:rsidRDefault="00191D0B">
      <w:pPr>
        <w:pStyle w:val="quote"/>
        <w:rPr>
          <w:lang w:val="fr-CA"/>
        </w:rPr>
      </w:pPr>
      <w:r>
        <w:rPr>
          <w:rFonts w:cs="Balaram"/>
          <w:noProof w:val="0"/>
          <w:lang w:bidi="sa-IN"/>
        </w:rPr>
        <w:t>lalāṭa-sveda-bhāg bhūri-gadgadaṁ bhāṣate vacaḥ ||</w:t>
      </w:r>
      <w:r>
        <w:rPr>
          <w:lang w:val="fr-CA"/>
        </w:rPr>
        <w:t>211||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adho-dṛṣṭir vadet kṛtvā pāpaṁ prāptaḥ sabhāṁ naraḥ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tasmād yatnāt parijñeyāś cihnair etair vicakṣaṇaiḥ ||212||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anyac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prasanna-vadano dṛṣṭaḥ spaṣṭa-vākyaḥ saroṣa-dṛk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sabhāyāṁ vakti sāmarṣaṁ sāvaṣṭambho naraḥ śuciḥ ||213||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tad eṣa duṣṭa-caritra-lakṣaṇo dṛśyate | strī-dharṣaṇād vadhya iti | tac chūlīyām āropyatām iti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vadhya-sthāne nīyamānaṁ tam avalokya deva-śarmā tān dharmādhikṛtān gatvā provāca—bho bhoḥ, anyānyenaiṣa varāko vadhyate nāpitaḥ | sādhu-samācāra eṣaḥ | tac chrūyatāṁ me vākyam—jambūko huḍu-yuddhena iti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atha te sabhyā ūcuḥ—bho bhagavan ! katham etat ?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tato devaśarmā teṣāṁ trayāṇām api vṛttāntaṁ vistareṇākathayat | tad ākarṇya suvismita-manasas te nāpitaṁ vimocya mithaḥ procuḥ—aho !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avadhyā brāhmaṇā gāvo striyo bālāś ca jñātayaḥ |</w:t>
      </w:r>
    </w:p>
    <w:p w:rsidR="00191D0B" w:rsidRDefault="00191D0B">
      <w:pPr>
        <w:pStyle w:val="quote"/>
        <w:rPr>
          <w:lang w:val="fr-CA"/>
        </w:rPr>
      </w:pPr>
      <w:r>
        <w:rPr>
          <w:rFonts w:cs="Balaram"/>
          <w:noProof w:val="0"/>
          <w:lang w:bidi="sa-IN"/>
        </w:rPr>
        <w:t>yeṣāṁ cānnāni bhuñjīta ye ca syuḥ śaraṇāgatāḥ ||214</w:t>
      </w:r>
      <w:r>
        <w:rPr>
          <w:lang w:val="fr-CA"/>
        </w:rPr>
        <w:t>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tad asyā nāsikā-cchedaḥ sva-karmaṇā hi saṁvṛttaḥ | tato rāja-nigrahas tu karṇa-cchedaḥ kāryaḥ | tathānuṣṭhite devaśarmāpi vitta-nāśa-samudbhūta-śoka-rahitaḥ punar api svakīyaṁ maṭhāyatanaṁ jagāma | ato’haṁ bravīmi—</w:t>
      </w:r>
      <w:r>
        <w:rPr>
          <w:color w:val="0000FF"/>
          <w:lang w:val="fr-CA"/>
        </w:rPr>
        <w:t xml:space="preserve">jambūko huḍu-yuddhena </w:t>
      </w:r>
      <w:r>
        <w:rPr>
          <w:lang w:val="fr-CA"/>
        </w:rPr>
        <w:t>(1.174) iti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karaṭaka āha—evaṁ-vidhe vyatikare kiṁ kartavyam āvayoḥ ?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damanako’bravīt—evaṁ-vidhe’pi samaye mama buddhi-sphuraṇaṁ bhaviṣyati, yena sañjīvakaṁ prabhor viśleṣayiṣyāmi | uktaṁ ca, yataḥ—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ekaṁ hanyān na vā hanyād iṣuḥ kṣipto dhanuṣmatā |</w:t>
      </w:r>
    </w:p>
    <w:p w:rsidR="00191D0B" w:rsidRDefault="00191D0B">
      <w:pPr>
        <w:pStyle w:val="quote"/>
        <w:rPr>
          <w:lang w:val="fr-CA"/>
        </w:rPr>
      </w:pPr>
      <w:r>
        <w:rPr>
          <w:rFonts w:cs="Balaram"/>
          <w:noProof w:val="0"/>
          <w:lang w:bidi="sa-IN"/>
        </w:rPr>
        <w:t>prājñena tu matiḥ kṣiptā hanyād garbha-gatān api ||215</w:t>
      </w:r>
      <w:r>
        <w:rPr>
          <w:lang w:val="fr-CA"/>
        </w:rPr>
        <w:t>||</w:t>
      </w:r>
    </w:p>
    <w:p w:rsidR="00191D0B" w:rsidRDefault="00191D0B">
      <w:pPr>
        <w:rPr>
          <w:color w:val="0000FF"/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tad ahaṁ māyā-prapañcena guptam āśritya taṁ sphoṭayiṣyāmi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karaṭaka āha—bhadra, yadi katham api tava māyā-praveśaṁ piṅgalako jñāsyati, sañjīvako vā tadā nūnaṁ vighāta eva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so’bravīt—tāta, maivaṁ vada | gūḍha-buddhibhir āpat-kāle vidhure’pi daive buddhiḥ prayoktavyā | nodyamas tyājyaḥ | kadācid ghuṇākṣara-nyāyena buddheḥ sāmrājyaṁ bhavati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tyājyaṁ na dhairyaṁ vidhure’pi daive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dhairyāt kadācit sthitm āpnuyāt saḥ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yāte samudre’pi hi pota-bhaṅge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sāṁyātriko vāñchati karma eva ||216||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udyoginaṁ satatam atra sameti lakṣmīr 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daivaṁ hi daivam iti kāpuruṣā vadanti |</w:t>
      </w:r>
    </w:p>
    <w:p w:rsidR="00191D0B" w:rsidRDefault="00191D0B">
      <w:pPr>
        <w:pStyle w:val="quote"/>
        <w:rPr>
          <w:lang w:val="fr-CA"/>
        </w:rPr>
      </w:pPr>
      <w:r>
        <w:rPr>
          <w:rFonts w:cs="Balaram"/>
          <w:noProof w:val="0"/>
          <w:lang w:bidi="sa-IN"/>
        </w:rPr>
        <w:t>daivaṁ nihatya kuru pauruṣam ātma-śaktyā</w:t>
      </w:r>
      <w:r>
        <w:rPr>
          <w:rFonts w:cs="Balaram"/>
          <w:noProof w:val="0"/>
          <w:lang w:bidi="sa-IN"/>
        </w:rPr>
        <w:br/>
        <w:t>yatne kṛte yadi na sidhyati ko’tra doṣaḥ ||217</w:t>
      </w:r>
      <w:r>
        <w:rPr>
          <w:lang w:val="fr-CA"/>
        </w:rPr>
        <w:t>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tad evaṁ jñātvā sugūḍha-buddhi-prabhāveṇa yathā tau dvāv api na jñāsyataḥ, tathā mitho viyojayiṣyāmi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suprayuktasya dambhasya brahmāpy antaṁ na gacchati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kauliko viṣṇu-rūpeṇa rāja-kanyāṁ niṣevate ||218||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karaṭaka āha—katham etat ?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so’bravīt—</w:t>
      </w:r>
    </w:p>
    <w:p w:rsidR="00191D0B" w:rsidRDefault="00191D0B">
      <w:pPr>
        <w:pStyle w:val="Heading3"/>
        <w:rPr>
          <w:lang w:val="fr-CA"/>
        </w:rPr>
      </w:pPr>
      <w:r>
        <w:rPr>
          <w:rFonts w:cs="Balaram"/>
          <w:noProof w:val="0"/>
          <w:lang w:bidi="sa-IN"/>
        </w:rPr>
        <w:t>kathā 5</w:t>
      </w:r>
    </w:p>
    <w:p w:rsidR="00191D0B" w:rsidRDefault="00191D0B">
      <w:pPr>
        <w:pStyle w:val="Heading2"/>
        <w:rPr>
          <w:lang w:val="fr-CA"/>
        </w:rPr>
      </w:pPr>
      <w:r>
        <w:rPr>
          <w:lang w:val="fr-CA"/>
        </w:rPr>
        <w:t>kaulika-rathakāra-kathā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kasmiṁścid adhiṣṭhāne kaulika-rathakārau mitre prativasataḥ sma | tatra ca bālyāt-prabhṛti sahacāriṇau parasparam atīva sneha-parau sadaika-sthāna-vihāriṇau kālaṁ nayataḥ | atha kadācit tatrādhiṣṭhāne kasmiṁścid devāyatane yātrā-mahotsavaḥ saṁvṛttaḥ | tatra ca naṭa-nartaka-cāraṇa-saṅkule nānā-deśāgata-janāvṛte tau sahacarau bhramantau kāñcid rāja-kanyāṁ kareṇukārūḍhāṁ sarva-lakṣaṇa-sanāthāṁ kañcuki-varṣa-dhara-parivāritāṁ devatā-darśanārthaṁ samāyātāṁ dṛṣṭavantau | athāsau kaulikas tāṁ  dṛṣṭvā viṣārdita iva duṣṭa-graha-gṛhīta iiva kāma-śarair hanyamānaḥ sahasā bhūtale nipapāta | atha taṁ tad-avastham avalokya rathakāras tad-duḥkha-duḥkhita āpta-puruṣais taṁ samutkṣipya sva-gṛham ānāyayat | tatra ca vividhaiḥ śītopacāraiś cikitsakopadiṣṭair mantra-vādibhir upacaryamāṇaiś cirāt kathaṁcit sa-cetano babhūva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tato rathakāreṇa pṛṣṭaḥ—bho mitra ! kim evaṁ tvam akasmād vicetanaḥ sañjātaḥ ? tat kathyatām ātma-svarūpam ?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āha—vayasya ! yady evaṁ tac chṛṇu me rahasyaṁ yena sarvām ātma-vedanāṁ te vadāmi | yadi tvaṁ māṁ suhṛdaṁ manyase tataḥ kāṣṭha-pradānena prasādaḥ kriyatām | kṣamyatāṁ yad vā kiñcit praṇay&gt;atirekād ayuktaṁ tava mayānuṣṭhitam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so’pi tad ākarṇya bāṣpa-pihita-nayanaḥ sa-gadgadam uvāca—vayasya, yat kiñcid duḥkha-kāraṇaṁ tad vada yena pratīkāraḥ kriyate, yadi śakyate kartum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auṣadhārtha-sumantrāṇāṁ buddheś caiva mahātmanām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asādhyaṁ nāsti loke’tra yad brahmāṇḍasya madhyagam ||219||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tad eṣāṁ caturṇāṁ yadi sādhyaṁ bhaviṣyati tadāhaṁ sādhayiṣyāmi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kaulika āha—vayasya, eteṣām anyeṣām api sahasrāṇām upāyānām asādhyaṁ tan me duḥkham | tasmān mama maraṇe mā kāla-kṣepaṁ kuru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rathakāra āha—bho mitra ! yadyapy asādhyaṁ tathāpi nivedaya yenāham api tad asādhyaṁ matvā tvayā samaṁ vahnau praviśāmi | na kṣaṇam api tvad-viyogaṁ sahiṣye | eṣa me niścayaḥ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 xml:space="preserve">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kaulika āha—vayasya, yāsau rāja-kanyā kareṇum ārūḍhā tatrotsave dṛṣṭā, tasyā darśanānantaraṁ makara-dhvajena mameyam avasthā vihitā | tan na śaknomi tad-vedanāṁ soḍhum | tathā coktam—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mattebha-kumbha-pariṇāhini kuṅkumārdre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tasyāḥ payodhara-yuge rati-kheda-khinnaḥ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vakṣo nidhāya bhuja-pañjara-madhya-vartī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svapsye kadā kṣaṇam avāpya tadīya-saṅgam ||220||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rāgī bimbādharo’sau stana-kalaśa-yugaṁ yauvanārūḍha-garvaṁ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nīcā nābhiḥ prakṛtyā kuṭilakam alakaṁ svalpakaṁ cāpi madhyam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kurvatv etāni nāma prasabham iha manaś cintitāny āśu khedaṁ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yan māṁ tasyāḥ kapolau dahata iti muhuḥ svacchakau tan na yuktam ||221||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rathakāro’py evaṁ sa-kāmaṁ tad-vacanam ākarṇya sa-smitam idam āha—vayasya ! yady evaṁ tarhi diṣṭyā siddhaṁ naḥ prayojanam | tad adyaiva tayā saha samāgamaḥ kriyatām iti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kaulika āha—vayasya, yatra kanyāntaḥpure vāyuṁ muktvā nānyasya praveśo’sti tatra rakṣā-puruṣādhiṣṭhite kathaṁ mama tasyā saha samāgamaḥ ? tat kiṁ mām asatya-vacanena viḍambayasi ?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rathakāra āha—mitra, paśya me buddhi-balam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evam abhidhāya tat-kṣaṇāt kīla-sañcāriṇaṁ vainateyaṁ bāhu-yugalaṁ vāyuja-vṛkṣa-dāruṇā śaṅkha-cakra-gadā-padmānvitaṁ sa-kirīṭa-kaustubham aghaṭayan | tatas tasmin kaulikaṁ samāropya viṣṇu-cihnitaṁ kṛtvā kīla-sañcaraṇa-vijñānaṁ ca darśayitvā provāca—vayasya, anena viṣṇu-rūpeṇa gatvā kanyāntaḥpure niśīthe tāṁ rājakanyām ekākinīṁ sapta-bhūmika-prāsāda-prānta-gatāṁ mugdha-svabhāvāṁ tvāṁ vāsudevaṁ manyamānāṁ svakīya-mithyā-vakroktibhī rañjayitvā vātsyāyanokta-vidhinā bhaja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kauliko’pi tad ākarṇya tathā-rūpas tatra gatvā tām āha—rāja-putri, suptā kiṁ vā jāgarṣi ? ahaṁ tava kṛte samudrāt sānurāgo lakṣmīṁ vihāyaivāgataḥ | tat kriyatāṁ mayā saha samāgamaḥ iti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sāpi garuḍārūḍhaṁ caturbhujaṁ sāyudhaṁ kaustubhopetam avalokya sa-vismayā śayanād utthāya provāca—bhagavan ! ahaṁ mānuṣī kīṭikāśuciḥ | bhagavāṁs trailokya-pāvano vandanīyaś ca | tat katham etad yujyate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kaulika āha—subhage, satyam abhihitaṁ bhavatyā | paraṁ kiṁ tu rādhā nāma me bhāryā gopa-kula-prasūtā  prathama āsīt | sā tvam atrāvatīrṇā | tenāham atrāyātaḥ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ity uktā sā prāha—bhagavan, yady evaṁ tan me tātaṁ prārthaya | so’py avikalpaṁ māṁ tubhyaṁ prayacchati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kaulika āha—subhage, nāhaṁ darśana-pathaṁ mānuṣāṇāṁ gacchāmi | kiṁ punar ālāpa-karaṇam | tvaṁ gāndharveṇa vivāhenātmānaṁ prayaccha | no cec chāpaṁ dattvā sānvayaṁ te pitaraṁ bhasmasāt kariṣyāmi iti | evam abhidhāya garuḍād avatīrya savye pāṇau gṛhītvā tāṁ sabhayāṁ salajjāṁ vepamānāṁ śayyāyām ānayat | tataś ca rātri-śeṣaṁ yāvad vātsyāyanokta-vidhinā niṣevya pratyūṣe sva-gṛham alakṣito jagāma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evaṁ tasya tāṁ nityaṁ sevamānasya kālo yāti | atha kadācit kañcukinas tasyā adharoṣṭha-pravāla-khaṇḍanaṁ dṛṣṭvā mithaḥ procuḥ—aho ! paśyatāsyā rāja-kanyāyāḥ puruṣopabhuktāyā iva śarīrāvayavā vibhāvyante | tat katham ayaṁ surakṣite’py asmin gṛha evaṁvidho vyavahāraḥ | tad rājñe nivedayāmaḥ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evaṁ niścitya sarve sametya rājānaṁ procuḥ—deva ! vayaṁ na vidmaḥ | paraṁ surakṣite’pi kanyāntaḥ-pure kaścit praviśati |  tad devaḥ pramāṇam iti | tac chrutvā rājātīva vyākulita-citto vyacintayat—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putrīti jātā mahatīha cintā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kasmai pradeyeti mahān vitarkaḥ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dattvā sukhaṁ prāpsyati vā na veti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kanyā-pitṛtvaṁ khalu nāma kaṣṭam ||222||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nadyaś ca nāryaś ca sadṛk-prabhāvās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tulyāni kūlāni kulāni tāsām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toyaiś ca doṣaiś ca nipātayanti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nadyo hi kūlāni kulāni nāryaḥ ||223||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jananī-mano harati jātavatī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parivardhate saha śucā suhṛdām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para-sātkṛtāpi kurute malinaṁ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durita-kramā duhitaro vipadaḥ ||224||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evaṁ bahu-vidhaṁ vicintya devīṁ rahaḥ-sthāṁ provāca—devi, jñāyatāṁ kim ete kañcukino vadanti ? tasya kṛtāntaḥ kupito yenaitad evaṁ kriyate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devy api tad ākarṇya vyākulī-bhūtā  satvaraṁ kanyāntaḥpure gatvā tāṁ khaṇḍitādharāṁ nakha-vilikhita-śarīrāvayavāṁ duhitaram apaśyat | āha ca—āḥ pāpe ! kula-kalaṅka-kāriṇi ! kim eva śīla-khaṇḍanaṁ kṛtam | ko’yaṁ kṛtāntāvalokitas tvat-sakāśam abhyeti  | tat kathyatāṁ mamāgre satyam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iti kopāṭopa-visaṅkaṭaṁ vadatyāṁ mātari rāja-putrī bhaya-lajjānatānanaṁ provāca—amba, sākṣān nārāyaṇaḥ pratyahaṁ garuḍārūḍho niśi samāyāti | ced asatyaṁ mama vākyam, tat sva-cakṣuṣā vilokayatu niguḍhatarā niśīthe bhagavantaṁ ramā-kāntam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tac chrutvā sāpi prahasita-vadanā pulakāṅkita-sarvāṅgī satvaraṁ rājānam ūce—deva, diṣṭyā vardhase | nityam eva niśīthe bhagavān nārāyaṇaḥ kanyakā-pārśve’bhyeti | tena gāndharva-vivāhena sā vivāhitā | tad adya tvayā mayā ca rātrau vātāyana-gatābhyāṁ niśīthe draṣṭavyaḥ | yato na sa mānuṣaiḥ sahālāpaṁ karoti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tac chrutvā harṣitasya rājñas tad dinaṁ varṣa-śata-prāyam iva kathañcij jagāma | tatas tu rātrau nibhṛto bhūtvā rājñī-sahito rājā vātāyanas-stho gaganāsakta-dṛṣṭir yāvat tiṣṭhati, tāvat tasmin samaye garuḍārūḍhaṁ taṁ śaṅka-cakra-gadā-padma-hastaṁ yathokta-cihnāṅkitaṁ  vyomno’vatarantaṁ nārāyaṇam apaśyat | tataḥ sudhā-pūra-plāvitam ivātmānaṁ manyamānas tām uvāca—priye ! nāsty anyo dhanyataro loke mattas tvattaś ca | tat prasūtiṁ nārāyaṇo bhajate | tat-siddhāḥ sarve’smākaṁ manorathāḥ | adhunā jāmātṛ-prabhāveṇa sakalām api vasumatīṁ vaśyāṁ kariṣyāmi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evaṁ niścitya sarvaiḥ sīmādhipaiḥ saha maryādā-vyatikramam akarot | te ca taṁ maryādā-vyatikrameṇa vartamānam ālokya sarve sametya tena saha vigrahaṁ cakruḥ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atrāntare sa rājā devī-mukhena tāṁ duhitaram uvāca—putri, tvayi duhitari vartamānāyāṁ nārāyaṇe bhagavati jāmātari sthite tat kim evaṁ yujyate yat sarve pārthivā mayā saha vigrahaṁ kurvanti | tat sambodhyo’dya tvayā nija-bhartā, yathā mama śatrūn vyāpādayati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tatas tayā sa kauliko rātrau sa-vinayam abhihitaḥ—bhagavan, tvayi jāmātari sthite mama tāto yac chatrubhiḥ paribhūyate tan na yuktam | tat prasādaṁ kṛtvā sarvāṁs tān śatrūn vyāpādaya 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kaulika āha—subhage ! kiyan-mātrās tv ete tava pituḥ śatravaḥ | tad-viśvastā bhava | kṣaṇenāpi sudarśana-cakreṇa sarvāṁs tilaśaḥ khaṇḍayiṣyāmi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gacchatā kālena sarva-deśaṁ śatrubhir udvāsya sa rājā prākāra-śeṣaḥ kṛtaḥ | tathāpi vāsudeva-rūpa-dharaṁ kaulikam ajānan rāja nityam eva viśeṣataḥ karpūrāguru-kastūrikādi-parimala-viśeṣān nānā-prakāra-vastra-puṣpa-bhakṣya-peyāṁś ca preṣayan duhitṛ-mukhena tam ūce—bhagavan, prabhāte nūnaṁ sthāna-bhaṅgo bhaviṣyati | yato yavasendhana-kṣayaḥ sañjātas tathā sarvo’pi janaḥ prahārair jarjarita-dehaḥ saṁvṛtto yoddhum akṣamaḥ pracuro mṛtaś ca | tad evaṁ jñātvātra kāle yad ucitaṁ bhavati tad vidheyam iti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tac chrutvā kauliko’py acintayat—sthāna-bhaṅge jāte mamānayā saha viyogo bhaviṣyati ‘ tasmād garuḍam āruhya sāyudham ātmānam ākāśe darśayāmi | kadācin māṁ vāsudevaṁ manyamānās te sāśaṅkā rājño yoddhṛbhir hanyate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nirviṣeṇāpi sarpeṇa kartavyā mahatī phaṇā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viṣaṁ bhavatu vā mābhūt phaṇāṭopo bhayaṅkaraḥ ||225||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yadi mama sthānārtham udyatasya mṛtyur bhaviṣyati tad api sundarataram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gavām arthe brāhmaṇārthe svāmy-arthe svīkṛte’thavā 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sthānārthe yas tyajet prāṇāṁs tasya lokāḥ sanātanāḥ ||226||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candre maṇḍala-saṁsthe vigṛhyate rāhuṇā dinādhīśaḥ 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śaraṇāgatena sārdhaṁ vipad api tejasvinā ślāghyā ||227||</w:t>
      </w:r>
    </w:p>
    <w:p w:rsidR="00191D0B" w:rsidRDefault="00191D0B">
      <w:pPr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 xml:space="preserve">evaṁ niścitya pratyūṣe danta-dhāvanaṁ kṛtvā tāṁ provāca—subhage ! samastaiḥ śatrubhir hatair annaṁ pānaṁ cāsvādayiṣyāmi | kiṁ bahunā, tvayāpi saha saṅgamaṁ tataḥ kariṣyāmi | paraṁ vācyas tvayātma-pitā yat prabhāte prabhūtena sainyena saha nagarān niṣkramya yoddhavyam | ahaṁ cākāśa-sthita eva sarvāṁs tān nistejasaḥ kariṣyāmi | paścāt sukhena bhavatā hantavyāḥ yadi punar ahaṁ tān svayam eva sūdayāmi tat teṣāṁ pāpātmanāṁ vaikuṇṭhīyā gatiḥ syāt | tasmāt te tathā kartavyā yathā palāyanto hanyamānāḥ svargaṁ na gacchanti | </w:t>
      </w:r>
    </w:p>
    <w:p w:rsidR="00191D0B" w:rsidRDefault="00191D0B">
      <w:pPr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 xml:space="preserve">sāpi tad ākarṇya pituḥ samīpaṁ gatvā sarvaṁ vṛttāntaṁ nyavedayat | rājāpi tasyā vākyaṁ śraddadhānaḥ pratyūṣe samutthāya samunnaddha-sainyo yuddhārthaṁ niścakrāma | kauliko’pi maraṇe kṛta-niścayaś cāpa-pāṇir gagana-gatir garuḍārūḍho yuddhāya prasthitaḥ | </w:t>
      </w:r>
    </w:p>
    <w:p w:rsidR="00191D0B" w:rsidRDefault="00191D0B">
      <w:pPr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atrāntare bhagavatā nārāyaṇenātītānāgata-vartamāna-vedinā, smṛta-mātro vainateyaḥ samprāpto vihasya proktaḥ—bho garutman ! jānāsi tvaṁ yan mama rūpeṇa kauliko dāru-maya-garuḍe samārūḍho rāja-kanyāṁ kāmayate |</w:t>
      </w:r>
    </w:p>
    <w:p w:rsidR="00191D0B" w:rsidRDefault="00191D0B">
      <w:pPr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 xml:space="preserve">so’bravīt—deva, sarvaṁ jñāyate tac ceṣṭitam | tat kiṁ kurmaḥ sāmpratam ? </w:t>
      </w:r>
    </w:p>
    <w:p w:rsidR="00191D0B" w:rsidRDefault="00191D0B">
      <w:pPr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śrī-bhagavān āha—adya kauliko maraṇe kṛta-niścayo vihita-niyamo yuddhārthe vinirgataḥ sa nūnaṁ pradhāna-kṣatriyair militvā vāsudevo garuḍaś ca nipātitaḥ | tataḥ paraṁ loko’yam āvayoḥ pūjāṁ na kariṣyati | tatas tvaṁ drutataraṁ tatra dāru-maya-garuḍe saṅkramaṇaṁ kuru | aham api kaulika-śarīre praveśaṁ kariṣyāmi | yena sa śatrūn vyāpādayati | tataś ca śatru-vadhād āvayor māhātmya-vṛddhiḥ syāt |</w:t>
      </w:r>
    </w:p>
    <w:p w:rsidR="00191D0B" w:rsidRDefault="00191D0B">
      <w:pPr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atha garuḍe tatheti pratipanne śrī-bhagavan-nārāyaṇas tac-charīre saṅkramaṇam akarot | tato bhagavan-māhātmyena gagana-sthaḥ sa kaulikaḥ śaṅkha-cakra-gadā-cāpa-cihnitaḥ kṣaṇād eva līlayaiva samastān api pradhāna-kṣatriyān nistejasaś cakāra | tatas tena rājñā sva-sainya-parivṛtena saṅgrāme jitā nihatāś ca te sarve’pi śatravaḥ | jātaś ca loka-madhye pravādo, yathā—anena viṣṇu-jāmātṛ-prabhāveṇa sarve śatravo nihatā iti |</w:t>
      </w:r>
    </w:p>
    <w:p w:rsidR="00191D0B" w:rsidRDefault="00191D0B">
      <w:pPr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 xml:space="preserve">kauliko’pi tān hatān dṛṣṭvā pramudita-manā gaganād avatīrṇaḥ san, yāvad rājāmātya-paura-lokās taṁ nagara-vāstavyaṁ kaulikaṁ paśyanti tataḥ pṛṣṭaḥ kim etad iti | tataḥ so’pi mūlād ārabhya sarvaṁ prāg-vṛttāntaṁ nyavedayat | tataś ca kaulika-sāhasānurañjita-manasā śatru-vadhād avāpta-tejasā rājñā sā rāja-kanyā sakala-jana-pratyakṣaṁ vivāha-vidhinā tasmai samarpitā deśaś ca pradattaḥ | kauliko’pi tayā sārdhaṁ pañca-prakāraṁ jīva-loka-sāraṁ viṣaya-sukham anubhavan kālaṁ nināya | atas tūcyate </w:t>
      </w:r>
      <w:r>
        <w:rPr>
          <w:color w:val="0000FF"/>
          <w:lang w:val="en-CA"/>
        </w:rPr>
        <w:t xml:space="preserve">suprayuktasya dambhasya </w:t>
      </w:r>
      <w:r>
        <w:rPr>
          <w:lang w:val="en-CA"/>
        </w:rPr>
        <w:t>(218) iti |</w:t>
      </w:r>
    </w:p>
    <w:p w:rsidR="00191D0B" w:rsidRDefault="00191D0B">
      <w:pPr>
        <w:rPr>
          <w:lang w:val="en-CA"/>
        </w:rPr>
      </w:pPr>
    </w:p>
    <w:p w:rsidR="00191D0B" w:rsidRDefault="00191D0B">
      <w:pPr>
        <w:jc w:val="center"/>
        <w:rPr>
          <w:lang w:val="en-CA"/>
        </w:rPr>
      </w:pPr>
      <w:r>
        <w:rPr>
          <w:lang w:val="en-CA"/>
        </w:rPr>
        <w:t>--o)0(o--</w:t>
      </w:r>
    </w:p>
    <w:p w:rsidR="00191D0B" w:rsidRDefault="00191D0B">
      <w:pPr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tac chrutvā karaṭaka āha—bhadra, asty evam | paraṁ tathāpi mahan me bhayam | yato buddhimān sañjīvako raudraś ca siṁhaḥ | yadyapi te buddhi-prāgalbhyaṁ tathāpi tvaṁ piṅgalakāt taṁ viyojayitum asamartha eva |</w:t>
      </w:r>
    </w:p>
    <w:p w:rsidR="00191D0B" w:rsidRDefault="00191D0B">
      <w:pPr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damanaka āha—bhrātaḥ ! asamartho’pi samartha eva | uktaṁ ca—</w:t>
      </w:r>
    </w:p>
    <w:p w:rsidR="00191D0B" w:rsidRDefault="00191D0B">
      <w:pPr>
        <w:pStyle w:val="quote"/>
        <w:rPr>
          <w:rFonts w:cs="Balaram"/>
          <w:lang w:val="fr-CA" w:bidi="sa-IN"/>
        </w:rPr>
      </w:pP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upāyena hi yac chakyaṁ na tac chakyaṁ parākramaiḥ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kākī kanaka-sūtreṇa kṛṣṇa-sarpam aghātayat ||228||</w:t>
      </w:r>
    </w:p>
    <w:p w:rsidR="00191D0B" w:rsidRDefault="00191D0B">
      <w:pPr>
        <w:rPr>
          <w:color w:val="0000FF"/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karaṭaka āha—katham etat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so’bravīt—</w:t>
      </w:r>
    </w:p>
    <w:p w:rsidR="00191D0B" w:rsidRDefault="00191D0B">
      <w:pPr>
        <w:pStyle w:val="Heading3"/>
        <w:rPr>
          <w:lang w:val="pl-PL"/>
        </w:rPr>
      </w:pPr>
      <w:r>
        <w:rPr>
          <w:lang w:val="pl-PL"/>
        </w:rPr>
        <w:t>kathā 6</w:t>
      </w:r>
    </w:p>
    <w:p w:rsidR="00191D0B" w:rsidRDefault="00191D0B">
      <w:pPr>
        <w:pStyle w:val="Heading2"/>
        <w:rPr>
          <w:lang w:val="pl-PL"/>
        </w:rPr>
      </w:pPr>
      <w:r>
        <w:rPr>
          <w:lang w:val="pl-PL"/>
        </w:rPr>
        <w:t xml:space="preserve">vāyasa-dampati-kathā 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asti kasmiṁścit pradeśe mahān nyagrodha-pādapaḥ | tatra vāyasa-dampatī prativasataḥ sma | atha tayoḥ prasava-kāle vṛkṣa-vivarān niṣkramya kṛṣṇa-sarpaḥ sadaiva tad-apatyāni bhakṣayati | tatas tau nirvedād anya-vṛkṣa-mūla-nivāsinaṁ priya-suhṛdaṁ śṛgālaṁ gatvocatuḥ—bhadra ! kim evaṁvidhe sañjāta āvayoḥ kartavyaṁ bhavati | evaṁ tāvad duṣṭātmā kṛṣṇa-sarpo vṛkṣa-vivarān nirgatyāvayor bālakān bhakṣayati | tat kathyatāṁ tad-rakṣārthaṁ kaścid upāyaḥ 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yasya kṣetraṁ nadī-tīre bhāryā ca para-saṅgatā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sa-sarpe ca gṛhe vāsaḥ kathaṁ syāt tasya nirvṛtiḥ ||229||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anyac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sarpa-yukte gṛhe vāso mṛtyur eva na saṁśayaḥ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yad grāmānte vaset sarpas tasya syāt prāṇa-saṁśayaḥ ||230||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asmākam api tatra-sthitānāṁ pratidinaṁ prāṇa-saṁśayaḥ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sa āha—nātra viṣaye svalpo’pi viṣādaḥ kāryaḥ | nūnaṁ sa lubdho nopāyam antareṇa vadhyaḥ syāt | 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upāyena jayo yādṛg ripos tādṛṅ na hetibhiḥ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upāya-jño’lpa-kāyo’pi na śūraiḥ paribhūyate ||231||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tathā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bhakṣayitvā bahūn matsyān uttamādhama-madhyamān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atilaulyād bakaḥ kaścin mṛtaḥ karkaṭaka-grahāt ||232||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tāv ūcatuḥ—katham etat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so’bravīt—</w:t>
      </w:r>
    </w:p>
    <w:p w:rsidR="00191D0B" w:rsidRDefault="00191D0B">
      <w:pPr>
        <w:pStyle w:val="Heading3"/>
        <w:rPr>
          <w:lang w:val="pl-PL"/>
        </w:rPr>
      </w:pPr>
      <w:r>
        <w:rPr>
          <w:lang w:val="pl-PL"/>
        </w:rPr>
        <w:t>kathā 7</w:t>
      </w:r>
    </w:p>
    <w:p w:rsidR="00191D0B" w:rsidRDefault="00191D0B">
      <w:pPr>
        <w:pStyle w:val="Heading2"/>
        <w:rPr>
          <w:lang w:val="pl-PL"/>
        </w:rPr>
      </w:pPr>
      <w:r>
        <w:rPr>
          <w:lang w:val="pl-PL"/>
        </w:rPr>
        <w:t>baka-kulīraka-kathā</w:t>
      </w:r>
    </w:p>
    <w:p w:rsidR="00191D0B" w:rsidRDefault="00191D0B">
      <w:pPr>
        <w:rPr>
          <w:rFonts w:cs="Balaram"/>
          <w:lang w:val="fr-CA" w:bidi="sa-IN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asti kasmiṁścid vana-pradeśe nānā-jala-cara-sanāthaṁ mahat saraḥ | tatra ca kṛtāśrayo baka eko vṛddha-bhāvam upāgato matsyān vyāpādayitum asamarthaḥ | tataś ca kṣutkṣāma-kaṇṭhaḥ saras-tīre upaviṣṭo muktā-phala-prakara-sadṛśair aśru-pravāhair dharā-talam abhiṣiñcan ruroda | ekaḥ kulīrako nānā-jala-cara-sametaḥ sametya tasya duḥkhena duḥkhitaḥ sādaram idam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ūce—māma ! kim adya tvayā nāhāra-vṛttir anuṣṭhīyate ? kevalam aśru-pūrṇa-netrābhyāṁ sa-niḥśvāsena sthīyate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āha—vatsa ! satyam upalakṣitaṁ bhavatā | mayā hi matsyādanaṁ prati parama-vairāgyatayā sāmprataṁ prāyopaveśanaṁ kṛtam | tenāhaṁ samīpāgatān api matsyān na bhakṣayāmi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kulīrakas tac chrutvā prāha—māma, kiṁ tad vairāgya-kāraṇam ?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sa prāha—vatsa, aham asmin sarasi jāto vṛddhiṁ gataś ca | tan mayaitac chrutaṁ yad dvādaśa-varṣikyānāvṛṣṭiḥ sampadyate lagnā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kulīraka āha—kasmāt tac chrutam ?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baka āha—daivajña-mukhād eṣa śanaiścaro hi rohiṇī-śakaṭaṁ bhittvā bhaumaṁ śakraṁ ca prayāsyati | uktaṁ ca varāha-mihireṇa—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yadi bhinte sūrya-suto rohiṇyāḥ śakaṭam iha loke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dvādaśa varṣāṇi tadā nahi varṣati vāsavau bhūmau ||233||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prājāpatye śakaṭe bhinne kṛtvaiva pātakaṁ vasudhā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bhasmāsthi-śakalākīrṇā kāpālikam iva vrataṁ dhatte ||234||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rohiṇī-śakaṭam arka-nandanaś ced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bhinnatti rudhiro’thavā śaśī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kiṁ vadāmi tad-aniṣṭa-sāgare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sarva-lokam upayāti saṅkṣayaḥ ||235||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rohiṇī-śakaṭa-madhya-saṁsthite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candram asya śaraṇī-kṛtā janāḥ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kvāpi yānti śiśupācitāśanāḥ</w:t>
      </w:r>
    </w:p>
    <w:p w:rsidR="00191D0B" w:rsidRDefault="00191D0B">
      <w:pPr>
        <w:pStyle w:val="quote"/>
        <w:rPr>
          <w:rFonts w:cs="Balaram"/>
          <w:lang w:val="fr-CA" w:bidi="sa-IN"/>
        </w:rPr>
      </w:pPr>
      <w:r>
        <w:rPr>
          <w:lang w:val="fr-CA"/>
        </w:rPr>
        <w:t>sūrya-tapta-bhidurāmbu-pāyinaḥ ||236||</w:t>
      </w:r>
    </w:p>
    <w:p w:rsidR="00191D0B" w:rsidRDefault="00191D0B">
      <w:pPr>
        <w:rPr>
          <w:rFonts w:cs="Balaram"/>
          <w:lang w:val="fr-CA" w:bidi="sa-IN"/>
        </w:rPr>
      </w:pPr>
    </w:p>
    <w:p w:rsidR="00191D0B" w:rsidRDefault="00191D0B">
      <w:pPr>
        <w:rPr>
          <w:rFonts w:cs="Balaram"/>
          <w:lang w:val="fr-CA" w:bidi="sa-IN"/>
        </w:rPr>
      </w:pPr>
      <w:r>
        <w:rPr>
          <w:rFonts w:cs="Balaram"/>
          <w:lang w:val="fr-CA" w:bidi="sa-IN"/>
        </w:rPr>
        <w:t xml:space="preserve">tad etat saraḥ svalpa-toyaṁ vartate | śīghraṁ śoṣaṁ yāsyati | asmin śuṣke yaiḥ sahāhaṁ vṛddhiṁ gataḥ, sadaiva krīḍitaś ca, te sarve toyābhāvān nāśaṁ yāsyanti | tat teṣāṁ viyogaṁ draṣṭum aham asamarthaḥ | tenaitat prāyopaveśanaṁ kṛtam | sāmprataṁ sarveṣāṁ svalpa-jalāśayānāṁ jalacarā guru-jalāśayeṣu sva-svajanair nīyante | kecic ca makara-godhā-śiśumāra-jalahasti-prabhṛtayaḥ svayam eva gacchanti | atra punaḥ sarasi ye jalacarās te niścintāḥ santi, tenāhaṁ viśeṣād rodimi yad bīja-śesa-mātram apy atra noddhariṣyati | </w:t>
      </w:r>
    </w:p>
    <w:p w:rsidR="00191D0B" w:rsidRDefault="00191D0B">
      <w:pPr>
        <w:rPr>
          <w:rFonts w:cs="Balaram"/>
          <w:lang w:val="fr-CA" w:bidi="sa-IN"/>
        </w:rPr>
      </w:pPr>
    </w:p>
    <w:p w:rsidR="00191D0B" w:rsidRDefault="00191D0B">
      <w:pPr>
        <w:rPr>
          <w:rFonts w:cs="Balaram"/>
          <w:lang w:val="fr-CA" w:bidi="sa-IN"/>
        </w:rPr>
      </w:pPr>
      <w:r>
        <w:rPr>
          <w:rFonts w:cs="Balaram"/>
          <w:lang w:val="fr-CA" w:bidi="sa-IN"/>
        </w:rPr>
        <w:t>tataḥ sa tad ākarṇyānyeṣām api jalacarāṇāṁ tat tasya vacanaṁ nivedayāmāsa | atha te sarve bhaya-trasta-manaso matsya-kacchapa-prabhṛtayas tam abhyupetya papracchuḥ—māma ! asti kaścid upāyo yenāsmākaṁ rakṣā bhavati ?</w:t>
      </w:r>
    </w:p>
    <w:p w:rsidR="00191D0B" w:rsidRDefault="00191D0B">
      <w:pPr>
        <w:rPr>
          <w:rFonts w:cs="Balaram"/>
          <w:lang w:val="fr-CA" w:bidi="sa-IN"/>
        </w:rPr>
      </w:pPr>
    </w:p>
    <w:p w:rsidR="00191D0B" w:rsidRDefault="00191D0B">
      <w:pPr>
        <w:rPr>
          <w:rFonts w:cs="Balaram"/>
          <w:lang w:val="fr-CA" w:bidi="sa-IN"/>
        </w:rPr>
      </w:pPr>
      <w:r>
        <w:rPr>
          <w:rFonts w:cs="Balaram"/>
          <w:lang w:val="fr-CA" w:bidi="sa-IN"/>
        </w:rPr>
        <w:t>baka āha—asty asya jalāśayasya nātidūre prabhūta-jala-sanāthaṁ saraḥ padminī-khaṇḍa-maṇḍitaṁ yac caturviṁśaty api varṣāṇām avṛṣṭyā na śoṣam eṣyati | tad yadi mama pṛṣṭhaṁ kaścid ārohati, tad ahaṁ taṁ tatra nayāmi |</w:t>
      </w:r>
    </w:p>
    <w:p w:rsidR="00191D0B" w:rsidRDefault="00191D0B">
      <w:pPr>
        <w:rPr>
          <w:rFonts w:cs="Balaram"/>
          <w:lang w:val="fr-CA" w:bidi="sa-IN"/>
        </w:rPr>
      </w:pPr>
    </w:p>
    <w:p w:rsidR="00191D0B" w:rsidRDefault="00191D0B">
      <w:pPr>
        <w:rPr>
          <w:rFonts w:cs="Balaram"/>
          <w:lang w:val="fr-CA" w:bidi="sa-IN"/>
        </w:rPr>
      </w:pPr>
      <w:r>
        <w:rPr>
          <w:rFonts w:cs="Balaram"/>
          <w:lang w:val="fr-CA" w:bidi="sa-IN"/>
        </w:rPr>
        <w:t>atha te tatra viśvāsam āpannāḥ, tāta mātula bhrātaḥ iti bruvāṇāḥ ahaṁ pūrvam ahaṁ pūrvam iti samantāt paritasthuḥ | so’pi duṣṭāśayaḥ krameṇa tān pṛṣṭha āropya jalāśayasya nātidūre śilāṁ samāsādya tasyām ākṣipya  svecchayā bhakṣayitvā bhūyo’pi jalāśayaṁ samāsādya jalacarṇāṇāṁ mithyā-vārtā—sandeśakair manāṁsi rañjayan nityam evāhāra-vṛttim akarot |</w:t>
      </w:r>
    </w:p>
    <w:p w:rsidR="00191D0B" w:rsidRDefault="00191D0B">
      <w:pPr>
        <w:rPr>
          <w:rFonts w:cs="Balaram"/>
          <w:lang w:val="fr-CA" w:bidi="sa-IN"/>
        </w:rPr>
      </w:pPr>
    </w:p>
    <w:p w:rsidR="00191D0B" w:rsidRDefault="00191D0B">
      <w:pPr>
        <w:rPr>
          <w:rFonts w:cs="Balaram"/>
          <w:lang w:val="fr-CA" w:bidi="sa-IN"/>
        </w:rPr>
      </w:pPr>
      <w:r>
        <w:rPr>
          <w:rFonts w:cs="Balaram"/>
          <w:lang w:val="fr-CA" w:bidi="sa-IN"/>
        </w:rPr>
        <w:t xml:space="preserve">anyasmin dine ca kulīrakeṇoktaḥ—māma ! mayā saha te prathamaḥ sneha-sambhāṣaḥ sañjātaḥ  | tat kiṁ māṁ parityajyānyān nayasi ? tasmād adya me prāṇa-trāṇaṁ kuru | </w:t>
      </w:r>
    </w:p>
    <w:p w:rsidR="00191D0B" w:rsidRDefault="00191D0B">
      <w:pPr>
        <w:rPr>
          <w:rFonts w:cs="Balaram"/>
          <w:lang w:val="fr-CA" w:bidi="sa-IN"/>
        </w:rPr>
      </w:pPr>
    </w:p>
    <w:p w:rsidR="00191D0B" w:rsidRDefault="00191D0B">
      <w:pPr>
        <w:rPr>
          <w:rFonts w:cs="Balaram"/>
          <w:lang w:val="fr-CA" w:bidi="sa-IN"/>
        </w:rPr>
      </w:pPr>
      <w:r>
        <w:rPr>
          <w:rFonts w:cs="Balaram"/>
          <w:lang w:val="fr-CA" w:bidi="sa-IN"/>
        </w:rPr>
        <w:t>tad ākarṇya so’pi duṣṭāśayaś cintitavān—nirviṇṇo’haṁ matsya-māṁsādanena tad adyainaṁ kulīrakaṁ vyañjana-sthāne karomi | iti vicintya taṁ pṛṣṭe samāropya tāṁ vadhya-śilām uddiśya prasthitaḥ | kulīrako’pi dūrād evāsthi-parvataṁ śilāśrayam avalokya mastyāsthīni parijñāya tam apṛcchat—māma, kiyad dūre sa jalāśayaḥ ? madīya-bhāreṇātiśrāntas tvam | tat kathaya |</w:t>
      </w:r>
    </w:p>
    <w:p w:rsidR="00191D0B" w:rsidRDefault="00191D0B">
      <w:pPr>
        <w:rPr>
          <w:rFonts w:cs="Balaram"/>
          <w:lang w:val="fr-CA" w:bidi="sa-IN"/>
        </w:rPr>
      </w:pPr>
    </w:p>
    <w:p w:rsidR="00191D0B" w:rsidRDefault="00191D0B">
      <w:pPr>
        <w:rPr>
          <w:rFonts w:cs="Balaram"/>
          <w:lang w:val="fr-CA" w:bidi="sa-IN"/>
        </w:rPr>
      </w:pPr>
      <w:r>
        <w:rPr>
          <w:rFonts w:cs="Balaram"/>
          <w:lang w:val="fr-CA" w:bidi="sa-IN"/>
        </w:rPr>
        <w:t xml:space="preserve">so’pi manda-dhīr jalacaro’yam iti matvā sthale na prabhavatīti sa-smitam idam āha—kulīraka, kuto’nyo jalāśayaḥ ? mama prāṇa-yātreyam | tasmāt smaryatām ātmano’bhīṣṭa-devatā | tvām apy anyāṁ śilāyāṁ nikṣipya bhakṣayiṣyāmi | ity uktavati tasmin sva-vadana-daṁśa-dvayena mṛṇāla-nāla-dhavalāyāṁ mṛdu-grīvāyāṁ gṛhīto mṛtaś ca | </w:t>
      </w:r>
    </w:p>
    <w:p w:rsidR="00191D0B" w:rsidRDefault="00191D0B">
      <w:pPr>
        <w:rPr>
          <w:rFonts w:cs="Balaram"/>
          <w:lang w:val="fr-CA" w:bidi="sa-IN"/>
        </w:rPr>
      </w:pPr>
    </w:p>
    <w:p w:rsidR="00191D0B" w:rsidRDefault="00191D0B">
      <w:pPr>
        <w:rPr>
          <w:rFonts w:cs="Balaram"/>
          <w:lang w:val="fr-CA" w:bidi="sa-IN"/>
        </w:rPr>
      </w:pPr>
      <w:r>
        <w:rPr>
          <w:rFonts w:cs="Balaram"/>
          <w:lang w:val="fr-CA" w:bidi="sa-IN"/>
        </w:rPr>
        <w:t>atha sa tāṁ baka-grīvāṁ samādāya śanaiḥ śanais taj jalāśayam āsasāda | tataḥ sarvair eva jalacaraiḥ pṛṣṭaḥ—bhoḥ kulīraka ! kiṁ nivṛttas tvam ? sa mātulo’pi nāyātaḥ | tat kiṁ cirayati</w:t>
      </w:r>
      <w:r>
        <w:rPr>
          <w:rFonts w:ascii="Times New Roman" w:hAnsi="Times New Roman"/>
          <w:lang w:val="fr-CA" w:bidi="sa-IN"/>
        </w:rPr>
        <w:t> </w:t>
      </w:r>
      <w:r>
        <w:rPr>
          <w:rFonts w:cs="Balaram"/>
          <w:lang w:val="fr-CA" w:bidi="sa-IN"/>
        </w:rPr>
        <w:t xml:space="preserve">? vayaṁ sarve sotksukāḥ kṛta-kṣaṇās tiṣṭhāmaḥ | </w:t>
      </w:r>
    </w:p>
    <w:p w:rsidR="00191D0B" w:rsidRDefault="00191D0B">
      <w:pPr>
        <w:rPr>
          <w:rFonts w:cs="Balaram"/>
          <w:lang w:val="fr-CA" w:bidi="sa-IN"/>
        </w:rPr>
      </w:pPr>
    </w:p>
    <w:p w:rsidR="00191D0B" w:rsidRDefault="00191D0B">
      <w:pPr>
        <w:rPr>
          <w:rFonts w:cs="Balaram"/>
          <w:lang w:val="fr-CA" w:bidi="sa-IN"/>
        </w:rPr>
      </w:pPr>
      <w:r>
        <w:rPr>
          <w:rFonts w:cs="Balaram"/>
          <w:lang w:val="fr-CA" w:bidi="sa-IN"/>
        </w:rPr>
        <w:t xml:space="preserve">evaṁ tair abhihite kulīrako’pi vihasyovāca—mūrkhāḥ ! sarve jalacarās tena mithyā-vādinā vañcayitvā nātidūre śilā-tale prakṣipya bhakṣitāḥ | tan mamāyuḥ-śeṣatayā tasya viśvāsa-ghātakasyābhiprāyaṁ jñātvā grīveyam ānītā | tad alaṁ sambhrameṇa | adhunā sarva-jala-carāṇāṁ kṣemaṁ bhaviṣyati | </w:t>
      </w:r>
    </w:p>
    <w:p w:rsidR="00191D0B" w:rsidRDefault="00191D0B">
      <w:pPr>
        <w:rPr>
          <w:rFonts w:cs="Balaram"/>
          <w:lang w:val="fr-CA" w:bidi="sa-IN"/>
        </w:rPr>
      </w:pPr>
    </w:p>
    <w:p w:rsidR="00191D0B" w:rsidRDefault="00191D0B">
      <w:pPr>
        <w:rPr>
          <w:rFonts w:cs="Balaram"/>
          <w:lang w:val="fr-CA" w:bidi="sa-IN"/>
        </w:rPr>
      </w:pPr>
      <w:r>
        <w:rPr>
          <w:rFonts w:cs="Balaram"/>
          <w:lang w:val="fr-CA" w:bidi="sa-IN"/>
        </w:rPr>
        <w:t>ato’haṁ bravīmi—bhakṣayitvā bahūn matsyān iti |</w:t>
      </w:r>
    </w:p>
    <w:p w:rsidR="00191D0B" w:rsidRDefault="00191D0B">
      <w:pPr>
        <w:rPr>
          <w:rFonts w:cs="Balaram"/>
          <w:lang w:val="fr-CA" w:bidi="sa-IN"/>
        </w:rPr>
      </w:pPr>
    </w:p>
    <w:p w:rsidR="00191D0B" w:rsidRDefault="00191D0B">
      <w:pPr>
        <w:rPr>
          <w:rFonts w:cs="Balaram"/>
          <w:lang w:val="fr-CA" w:bidi="sa-IN"/>
        </w:rPr>
      </w:pPr>
      <w:r>
        <w:rPr>
          <w:rFonts w:cs="Balaram"/>
          <w:lang w:val="fr-CA" w:bidi="sa-IN"/>
        </w:rPr>
        <w:t xml:space="preserve">vāyasa āha—bhadra ! tat kathaya kathaṁ sa duṣṭa-sarpo vadham upaiṣyati | </w:t>
      </w:r>
    </w:p>
    <w:p w:rsidR="00191D0B" w:rsidRDefault="00191D0B">
      <w:pPr>
        <w:rPr>
          <w:rFonts w:cs="Balaram"/>
          <w:lang w:val="fr-CA" w:bidi="sa-IN"/>
        </w:rPr>
      </w:pPr>
    </w:p>
    <w:p w:rsidR="00191D0B" w:rsidRDefault="00191D0B">
      <w:pPr>
        <w:rPr>
          <w:rFonts w:cs="Balaram"/>
          <w:lang w:val="fr-CA" w:bidi="sa-IN"/>
        </w:rPr>
      </w:pPr>
      <w:r>
        <w:rPr>
          <w:rFonts w:cs="Balaram"/>
          <w:lang w:val="fr-CA" w:bidi="sa-IN"/>
        </w:rPr>
        <w:t>śṛgāla āha—gacchatu bhavān kañcin nagaraṁ rājādhiṣṭhānam | tatra kasyāpi dhanino rājāmātyādeḥ pramādinaḥ kanaka-sūtraṁ hāraṁ vā gṛhītvā tat-koṭare prakṣipa, yena sarpas tad-grahaṇena vadhyate |</w:t>
      </w:r>
    </w:p>
    <w:p w:rsidR="00191D0B" w:rsidRDefault="00191D0B">
      <w:pPr>
        <w:rPr>
          <w:rFonts w:cs="Balaram"/>
          <w:lang w:val="fr-CA" w:bidi="sa-IN"/>
        </w:rPr>
      </w:pPr>
    </w:p>
    <w:p w:rsidR="00191D0B" w:rsidRDefault="00191D0B">
      <w:pPr>
        <w:rPr>
          <w:rFonts w:cs="Balaram"/>
          <w:lang w:val="fr-CA" w:bidi="sa-IN"/>
        </w:rPr>
      </w:pPr>
      <w:r>
        <w:rPr>
          <w:rFonts w:cs="Balaram"/>
          <w:lang w:val="fr-CA" w:bidi="sa-IN"/>
        </w:rPr>
        <w:t xml:space="preserve">tat-kṣaṇāt kākaḥ kākī ca tad ākarṇyātmecchayotpatitau | tataś ca kākī kiñcit saraḥ prāpya yāvat paśyati, tāvat tan-madhye kasyacid rājño’ntaḥpuraṁ jalāsannaṁ nyasta-kanaka-sūtraṁ mukta-muktāhāra-vastrābharaṇaṁ jala-krīḍāṁ kurute | atha sā vāyasī kanaka-sūtram ekam ādāya sva-gṛhābhimukhaṁ pratasthe | tataś ca kañcukino varṣa-varāś ca tan-nīyamānam upalakṣya gṛhīta-laguḍāḥ satvaram anuyayuḥ | kāky api sarpa-koṭare tat-kanaka-sūtraṁ prakṣipya sudūram avasthitā | </w:t>
      </w:r>
    </w:p>
    <w:p w:rsidR="00191D0B" w:rsidRDefault="00191D0B">
      <w:pPr>
        <w:rPr>
          <w:rFonts w:cs="Balaram"/>
          <w:lang w:val="fr-CA" w:bidi="sa-IN"/>
        </w:rPr>
      </w:pPr>
    </w:p>
    <w:p w:rsidR="00191D0B" w:rsidRDefault="00191D0B">
      <w:pPr>
        <w:rPr>
          <w:rFonts w:cs="Balaram"/>
          <w:lang w:val="fr-CA" w:bidi="sa-IN"/>
        </w:rPr>
      </w:pPr>
      <w:r>
        <w:rPr>
          <w:rFonts w:cs="Balaram"/>
          <w:lang w:val="fr-CA" w:bidi="sa-IN"/>
        </w:rPr>
        <w:t xml:space="preserve">atha yāvad rāja-puruṣās taṁ vṛkṣam āruhya tat-koṭaram avalokayanti, tāvat kṛṣṇa-sarpaḥ prasārita-bhogas tiṣṭhati | tatas taṁ laguḍa-prahāreṇa hatvā kanaka-sūtram ādāya yathābhilaṣitaṁ sthānaṁ gatāḥ | vāyasa-dampatī api tataḥ paraṁ sukhena vasataḥ | ato’haṁ bravīmi—upāyena hi yat kuryāt iti | </w:t>
      </w:r>
    </w:p>
    <w:p w:rsidR="00191D0B" w:rsidRDefault="00191D0B">
      <w:pPr>
        <w:rPr>
          <w:rFonts w:cs="Balaram"/>
          <w:lang w:val="fr-CA" w:bidi="sa-IN"/>
        </w:rPr>
      </w:pPr>
    </w:p>
    <w:p w:rsidR="00191D0B" w:rsidRDefault="00191D0B">
      <w:pPr>
        <w:jc w:val="center"/>
        <w:rPr>
          <w:rFonts w:cs="Balaram"/>
          <w:lang w:val="fr-CA" w:bidi="sa-IN"/>
        </w:rPr>
      </w:pPr>
      <w:r>
        <w:rPr>
          <w:rFonts w:cs="Balaram"/>
          <w:lang w:val="fr-CA" w:bidi="sa-IN"/>
        </w:rPr>
        <w:t>--o)0(o--</w:t>
      </w:r>
    </w:p>
    <w:p w:rsidR="00191D0B" w:rsidRDefault="00191D0B">
      <w:pPr>
        <w:rPr>
          <w:rFonts w:cs="Balaram"/>
          <w:lang w:val="fr-CA" w:bidi="sa-IN"/>
        </w:rPr>
      </w:pPr>
    </w:p>
    <w:p w:rsidR="00191D0B" w:rsidRDefault="00191D0B">
      <w:pPr>
        <w:rPr>
          <w:rFonts w:cs="Balaram"/>
          <w:lang w:val="fr-CA" w:bidi="sa-IN"/>
        </w:rPr>
      </w:pPr>
      <w:r>
        <w:rPr>
          <w:rFonts w:cs="Balaram"/>
          <w:lang w:val="fr-CA" w:bidi="sa-IN"/>
        </w:rPr>
        <w:t>tan na kiṁcid iha buddhimatām asādhyam asti | uktaṁ ca—</w:t>
      </w:r>
    </w:p>
    <w:p w:rsidR="00191D0B" w:rsidRDefault="00191D0B">
      <w:pPr>
        <w:rPr>
          <w:rFonts w:cs="Balaram"/>
          <w:lang w:val="fr-CA" w:bidi="sa-IN"/>
        </w:rPr>
      </w:pPr>
    </w:p>
    <w:p w:rsidR="00191D0B" w:rsidRDefault="00191D0B">
      <w:pPr>
        <w:pStyle w:val="quote"/>
        <w:rPr>
          <w:lang w:val="fr-CA" w:bidi="sa-IN"/>
        </w:rPr>
      </w:pPr>
      <w:r>
        <w:rPr>
          <w:lang w:val="fr-CA" w:bidi="sa-IN"/>
        </w:rPr>
        <w:t>yasya buddhir balaṁ tasya nirbuddhes tu kuto balam |</w:t>
      </w:r>
    </w:p>
    <w:p w:rsidR="00191D0B" w:rsidRDefault="00191D0B">
      <w:pPr>
        <w:pStyle w:val="quote"/>
        <w:rPr>
          <w:lang w:val="en-CA" w:bidi="sa-IN"/>
        </w:rPr>
      </w:pPr>
      <w:r>
        <w:rPr>
          <w:lang w:val="en-CA" w:bidi="sa-IN"/>
        </w:rPr>
        <w:t>vane siṁho madonmattaḥ śaśakena nipātitaḥ ||237||</w:t>
      </w:r>
    </w:p>
    <w:p w:rsidR="00191D0B" w:rsidRDefault="00191D0B">
      <w:pPr>
        <w:pStyle w:val="quote"/>
        <w:rPr>
          <w:lang w:val="en-CA" w:bidi="sa-IN"/>
        </w:rPr>
      </w:pPr>
    </w:p>
    <w:p w:rsidR="00191D0B" w:rsidRDefault="00191D0B">
      <w:pPr>
        <w:rPr>
          <w:lang w:val="en-CA" w:bidi="sa-IN"/>
        </w:rPr>
      </w:pPr>
      <w:r>
        <w:rPr>
          <w:lang w:val="en-CA" w:bidi="sa-IN"/>
        </w:rPr>
        <w:t>karaṭaka āha—katham etat ?</w:t>
      </w:r>
    </w:p>
    <w:p w:rsidR="00191D0B" w:rsidRDefault="00191D0B">
      <w:pPr>
        <w:rPr>
          <w:lang w:val="en-CA" w:bidi="sa-IN"/>
        </w:rPr>
      </w:pPr>
    </w:p>
    <w:p w:rsidR="00191D0B" w:rsidRDefault="00191D0B">
      <w:pPr>
        <w:rPr>
          <w:lang w:val="en-CA" w:bidi="sa-IN"/>
        </w:rPr>
      </w:pPr>
      <w:r>
        <w:rPr>
          <w:lang w:val="en-CA" w:bidi="sa-IN"/>
        </w:rPr>
        <w:t>sa āha—</w:t>
      </w:r>
    </w:p>
    <w:p w:rsidR="00191D0B" w:rsidRDefault="00191D0B">
      <w:pPr>
        <w:rPr>
          <w:rFonts w:cs="Balaram"/>
          <w:lang w:val="fr-CA" w:bidi="sa-IN"/>
        </w:rPr>
      </w:pPr>
    </w:p>
    <w:p w:rsidR="00191D0B" w:rsidRDefault="00191D0B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kathā 8</w:t>
      </w:r>
    </w:p>
    <w:p w:rsidR="00191D0B" w:rsidRDefault="00191D0B">
      <w:pPr>
        <w:pStyle w:val="Heading2"/>
        <w:rPr>
          <w:lang w:val="pl-PL"/>
        </w:rPr>
      </w:pPr>
      <w:r>
        <w:rPr>
          <w:lang w:val="pl-PL"/>
        </w:rPr>
        <w:t xml:space="preserve">bhāsurakākhya-siṁha-kathā </w:t>
      </w:r>
    </w:p>
    <w:p w:rsidR="00191D0B" w:rsidRDefault="00191D0B">
      <w:pPr>
        <w:rPr>
          <w:rFonts w:cs="Balaram"/>
          <w:lang w:val="fr-CA" w:bidi="sa-IN"/>
        </w:rPr>
      </w:pPr>
    </w:p>
    <w:p w:rsidR="00191D0B" w:rsidRDefault="00191D0B">
      <w:pPr>
        <w:rPr>
          <w:rFonts w:cs="Balaram"/>
          <w:lang w:val="fr-CA" w:bidi="sa-IN"/>
        </w:rPr>
      </w:pPr>
      <w:r>
        <w:rPr>
          <w:rFonts w:cs="Balaram"/>
          <w:lang w:val="fr-CA" w:bidi="sa-IN"/>
        </w:rPr>
        <w:t>kasmiṁścid vane bhāsurako nāma siṁhaḥ prativasati sma | athāsau vīryātirekān nityam evānekān mṛga-śaśakādīn vyāpādayan nopararāma | athānyedyus tad-vanajāḥ sarve sāraṅga-varāha-mahiṣa-śaśakādayo militvā tam abhyupetya procuḥ—svāmin ! kim anena sakala-mṛga-vadhena nityam eva, yatas tavaikenāpi mṛgeṇa tṛptir bhavati tat kriyatām asmābhiḥ saha samaya-dharmaḥ | adya-prabhṛti tavātropaviṣṭasya jāti-krameṇa pratidinam eko mṛgo bhakṣaṇārthaṁ sameṣyati | evaṁ kṛte tava tāvat prāṇa-yātrā kleśaṁ vināpi bhaviṣyati | asmākaṁ ca punaḥ sarvocchedanaṁ na syāt | tad eṣa rāja-dharmo’nuṣṭhīyatām | uktaṁ ca—</w:t>
      </w:r>
    </w:p>
    <w:p w:rsidR="00191D0B" w:rsidRDefault="00191D0B">
      <w:pPr>
        <w:rPr>
          <w:rFonts w:cs="Balaram"/>
          <w:lang w:val="fr-CA" w:bidi="sa-IN"/>
        </w:rPr>
      </w:pP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śanaiḥ śanaiś ca yo rājyam upabhuṅkte yathā-balam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rasāyanam iva prājñaḥ sa puṣṭiṁ paramāṁ vrajet ||238||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vidhinā mantra-yuktena rūkṣāpi mathitāpi ca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prayacchati phalaṁ bhūmir araṇīva hutāśanam ||239||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prajānāṁ pālanaṁ śasyaṁ svarga-kośasya vardhanam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pīḍanaṁ dharma-nāśāya pāpāyāyaśase sthitam ||240||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gopālena prajādhenor vitta-dugdhaṁ śanaiḥ śanaiḥ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pālanāt poṣaṇād grāhyaṁ nyāyyāṁ vṛttiṁ samācaret ||241||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ajām iva prajāṁ mohād yo hanyāt pṛthivī-patim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tasyaikā jāyate tṛptir na dvitīyā kathañcana ||242||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phalārthī nṛpatir lokān pālayed yatnam āsthitaḥ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dāna-mānādi-toyena mālākāro'ṅkurān iva ||243||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nṛpa-dīpo dhana-snehaṁ prajābhyaḥ saṁharann api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āntara-sthair guṇaiḥ śubhrair lakṣyate naiva kenacit ||244||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yathā gaur duhyate kāle pālyate ca tathā prajāḥ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sicyate cīyate caiva latā puṣpa-phala-pradā ||245||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yathā bījāṅkuraḥ sūkṣmaḥ prayatnenābhirakṣitaḥ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phala-prado bhavet kāle tadval lokaḥ surakṣitaḥ ||246||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hiraṇya-dhānya-ratnāni yānāni vividhāni ca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tathānyad api yat kiñcit prajābhyaḥ syān mahīpateḥ ||247||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lokānugraha-kartāraḥ pravardhante nareśvarāḥ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lokānāṁ saṅkṣayāc caiva kṣayaṁ yānti na saṁśayaḥ ||248||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teṣāṁ tad-vacanam ākarṇya bhāsuraka āha—aho satyam abhihitaṁ bhavadbhiḥ | paraṁ yadi mamopaviṣṭasyātra nityam eva naikaḥ śvāpadaḥ samāgamiṣyati | tan nūnaṁ sarvān api bhakṣayiṣyāmi | atha te tathaiva pratijñāya nirvṛti-bhājas tatraiva vane nirbhayāḥ paryaṭanti | ekaś ca pratidinaṁ krameṇa yāti | vṛddho vā, vairāgya-yukto vā, śoka-grasto vā, putra-kalatra-nāśa-bhīto vā, teṣāṁ madhyāt tasya bhojanārthaṁ madhyāhna-samaya upatiṣṭhate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atha kadācij jāti-kramāc chaśakasyāvasaraḥ samāyātaḥ | sa samasta-mṛgaiḥ prerito'nicchann api mandaṁ mandaṁ gatvā tasya vadhopāyaṁ cintayan velātikramaṁ kṛtvāvyākulita-hṛdayo yāvad gacchati tāvan-mārge gacchatā kūpaḥ sandṛṣṭaḥ | yāvat kūpopari pāti tāvat kūpa-madhya ātmanaḥ pratibimbaṁ dadarśa | dṛṣṭvā ca tena hṛdaye cintitam—yad bhāvya upāyo'sti | ahaṁ bhāsurakaṁ prakopya sva-buddhyāsmin kūpe pātayiṣyāmi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athāsau dina-śeṣe bhāsuraka-samīpaṁ prāptaḥ | siṁho'pi velātikrameṇa kṣutkṣāma-kaṇṭhaḥ kopāviṣṭaḥ sṛkkaṇī parilelihad vyacintayat—aho ! pratār-āhārāya niḥsattvaṁ vanaṁ mayā kartavyam | evaṁ cintayatas tasya śaśako mandaṁ mandaṁ gatvā praṇamya tasyāgre sthitaḥ | atha taṁ prajvalitātmā bhāsurako bhartsayann āha—re śaśakādhama ekas tāvat tvaṁ laghuḥ prāpto'parato velātikrameṇa | tad asmād aparādhāt tvāṁ nipātya prātaḥ sakalāny api mṛga-kulāny ucchedayiṣyāmi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atha śaśakaḥ sa-vinayaṁ provāca—svāmin ! nāparādho mama | na ca sattvānām | tac chrūyatāṁ kāraṇam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siṁha āha—satvaraṁ nivedaya yāvan mama daṁṣṭrāntargato na bhavān bhaviṣyati iti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śaśaka āha—svāmin, samasta-mṛgair adya jāti-krameṇa mama laghutarasya prastāvaṁ vijñāya tato'haṁ pañca-śaśakaiḥ samaṁ preṣitaḥ | tataś cāham āgacchenn antarāle mahatā kenacid apareṇa siṁhena vivarān nirgatyābhihitaḥ—abhīṣṭa-devatāṁ smarata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tato mayābhihitam—vayaṁ svāminon bhāsuraka-siṁhasya sakāśam āhārārthaṁ samaya-dharmeṇa gacchāmaḥ |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tatas tenābhihitam—yady evaṁ tarhi madīyam etad-vanam | mayā saha samaya-dharmeṇa samastair api śvāpadair vartitavyam | cora-rūpī sa bhāsurakaḥ | atha yadi so'tra rājā | viśvāsa-sthāne caturaḥ śaśakān atra dhṛtvā tam āhūya drutataram āgaccha | yena yaḥ kaścid āvayor madhyāt parākrameṇa rājā bhaviṣyati sa sarvān etān bhakṣayiṣyati iti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tato'haṁ tenādiṣṭaḥ svāmi-sakāśam abhyāgataḥ | etad velā vyatikrama-kāraṇam | tad atra svāmī pramāṇam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tac chrutvā bhāsuraka āha—bhadra, yady evaṁ tat satvaraṁ darśaya me taṁ caura-siṁhaḥ yenāhaṁ mṛga-kopaṁ tasyopari kṣiptvā svastho bhavāmi | uktaṁ ca—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bhūmir mitraṁ hiraṇyaṁ ca vigrahasya phala-trayam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nāsty ekam api yady eṣāṁ na taṁ kuryāt kathañcana ||249||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yatra na syāt phalaṁ bhūri yatra casyāt parābhavaḥ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na tatra matimān yuddhaṁ samutpādya samācaret ||250||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śaśāka āha—svāmin ! satyam idam | sva-bhūmi-hetoḥ paribhavāc ca yudhyante kṣatriyāḥ | paraṁ sa durgāśrayaḥ durgān niṣkramya vayaṁ tena viṣkambhitāḥ | tato durgastho duḥsadhyo bhavati ripuḥ | uktaṁ ca—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pStyle w:val="quote"/>
        <w:rPr>
          <w:bCs/>
          <w:iCs/>
          <w:szCs w:val="27"/>
        </w:rPr>
      </w:pPr>
      <w:r>
        <w:rPr>
          <w:bCs/>
          <w:iCs/>
          <w:szCs w:val="27"/>
        </w:rPr>
        <w:t>na gajānāṁ sahasreṇa na ca lakṣeṇa vājinām |</w:t>
      </w:r>
      <w:r>
        <w:rPr>
          <w:szCs w:val="27"/>
        </w:rPr>
        <w:br/>
      </w:r>
      <w:r>
        <w:rPr>
          <w:bCs/>
          <w:iCs/>
          <w:szCs w:val="27"/>
        </w:rPr>
        <w:t>yat kṛtyaṁ sidhyati rājñāṁ durgeṇaikena vigrahe ||251||</w:t>
      </w:r>
      <w:r>
        <w:rPr>
          <w:szCs w:val="27"/>
        </w:rPr>
        <w:br/>
      </w:r>
      <w:r>
        <w:rPr>
          <w:bCs/>
          <w:iCs/>
          <w:szCs w:val="27"/>
        </w:rPr>
        <w:t>śatam eko'pi saṁdhatte prākārastho dhanurdharaḥ |</w:t>
      </w:r>
      <w:r>
        <w:rPr>
          <w:szCs w:val="27"/>
        </w:rPr>
        <w:br/>
      </w:r>
      <w:r>
        <w:rPr>
          <w:bCs/>
          <w:iCs/>
          <w:szCs w:val="27"/>
        </w:rPr>
        <w:t>tasmād durgaṁ praśaṁsanti nītiśāstravicakṣaṇāḥ ||252||</w:t>
      </w:r>
      <w:r>
        <w:rPr>
          <w:szCs w:val="27"/>
        </w:rPr>
        <w:br/>
      </w:r>
      <w:r>
        <w:rPr>
          <w:bCs/>
          <w:iCs/>
          <w:szCs w:val="27"/>
        </w:rPr>
        <w:t>purā guroḥ samādeśādd hiraṇyakaśipor bhayāt |</w:t>
      </w:r>
      <w:r>
        <w:rPr>
          <w:szCs w:val="27"/>
        </w:rPr>
        <w:br/>
      </w:r>
      <w:r>
        <w:rPr>
          <w:bCs/>
          <w:iCs/>
          <w:szCs w:val="27"/>
        </w:rPr>
        <w:t>śakreṇa vihitaṁ durgaṁ prabhāvād viśvakarmaṇaḥ ||253||</w:t>
      </w:r>
      <w:r>
        <w:rPr>
          <w:szCs w:val="27"/>
        </w:rPr>
        <w:br/>
      </w:r>
      <w:r>
        <w:rPr>
          <w:bCs/>
          <w:iCs/>
          <w:szCs w:val="27"/>
        </w:rPr>
        <w:t>tenāpi ca varo datto yasya durgaṁ sa bhūpatiḥ |</w:t>
      </w:r>
      <w:r>
        <w:rPr>
          <w:szCs w:val="27"/>
        </w:rPr>
        <w:br/>
      </w:r>
      <w:r>
        <w:rPr>
          <w:bCs/>
          <w:iCs/>
          <w:szCs w:val="27"/>
        </w:rPr>
        <w:t>vijayī syāt tato bhūmau durgāṇi syuḥ sahasraśaḥ ||254||</w:t>
      </w:r>
      <w:r>
        <w:rPr>
          <w:szCs w:val="27"/>
        </w:rPr>
        <w:br/>
      </w:r>
      <w:r>
        <w:rPr>
          <w:bCs/>
          <w:iCs/>
          <w:szCs w:val="27"/>
        </w:rPr>
        <w:t>daṁṣṭrāvirahito nāgo madahīno yathā gajaḥ |</w:t>
      </w:r>
      <w:r>
        <w:rPr>
          <w:szCs w:val="27"/>
        </w:rPr>
        <w:br/>
      </w:r>
      <w:r>
        <w:rPr>
          <w:bCs/>
          <w:iCs/>
          <w:szCs w:val="27"/>
        </w:rPr>
        <w:t>sarveṣāṁ jāyate vaśyo durgahīnas tathā nṛpaḥ ||255||</w:t>
      </w:r>
    </w:p>
    <w:p w:rsidR="00191D0B" w:rsidRDefault="00191D0B"/>
    <w:p w:rsidR="00191D0B" w:rsidRDefault="00191D0B">
      <w:pPr>
        <w:rPr>
          <w:iCs/>
          <w:szCs w:val="27"/>
        </w:rPr>
      </w:pPr>
      <w:r>
        <w:rPr>
          <w:iCs/>
          <w:szCs w:val="27"/>
        </w:rPr>
        <w:t>tac chrutvā bhāsuraka āha |</w:t>
      </w:r>
      <w:r>
        <w:rPr>
          <w:szCs w:val="27"/>
        </w:rPr>
        <w:t xml:space="preserve"> </w:t>
      </w:r>
      <w:r>
        <w:rPr>
          <w:iCs/>
          <w:szCs w:val="27"/>
        </w:rPr>
        <w:t>bhadra durgastham api darśaya taṁ caura-siṁhaṁ yena vyāpādayāmi |</w:t>
      </w:r>
      <w:r>
        <w:rPr>
          <w:szCs w:val="27"/>
        </w:rPr>
        <w:t xml:space="preserve"> </w:t>
      </w:r>
      <w:r>
        <w:rPr>
          <w:iCs/>
          <w:szCs w:val="27"/>
        </w:rPr>
        <w:t>uktaṁ ca—</w:t>
      </w:r>
    </w:p>
    <w:p w:rsidR="00191D0B" w:rsidRDefault="00191D0B">
      <w:pPr>
        <w:rPr>
          <w:bCs/>
          <w:iCs/>
          <w:szCs w:val="27"/>
        </w:rPr>
      </w:pPr>
    </w:p>
    <w:p w:rsidR="00191D0B" w:rsidRDefault="00191D0B">
      <w:pPr>
        <w:pStyle w:val="quote"/>
      </w:pPr>
      <w:r>
        <w:t>jāta-mātraṁ na yaḥ śatruṁ rogaṁ ca praśamaṁ nayet |</w:t>
      </w:r>
      <w:r>
        <w:br/>
        <w:t>mahābalo'pi tenaiva vṛddhiṁ prāpya sa hanyate ||256||</w:t>
      </w:r>
      <w:r>
        <w:br/>
      </w: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tathā ca—</w:t>
      </w:r>
    </w:p>
    <w:p w:rsidR="00191D0B" w:rsidRDefault="00191D0B">
      <w:pPr>
        <w:pStyle w:val="quote"/>
      </w:pPr>
      <w:r>
        <w:t>uttiṣṭhamānas tu paro nopekṣyaḥ pathyam icchatā |</w:t>
      </w:r>
      <w:r>
        <w:br/>
        <w:t>samau hi śiṣṭair āmnātau vartsyantāv āmayaḥ sa ca ||257||</w:t>
      </w:r>
      <w:r>
        <w:br/>
      </w: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api ca—</w:t>
      </w:r>
    </w:p>
    <w:p w:rsidR="00191D0B" w:rsidRDefault="00191D0B">
      <w:pPr>
        <w:pStyle w:val="quote"/>
      </w:pPr>
      <w:r>
        <w:t>upekṣitaḥ kṣīṇa-balo'pi śatruḥ</w:t>
      </w:r>
      <w:r>
        <w:br/>
        <w:t>pramāda-doṣāt puruṣair madāndhaiḥ |</w:t>
      </w:r>
      <w:r>
        <w:br/>
        <w:t xml:space="preserve">sādhyo'pi bhūtvā prathamaṁ tato'sāv </w:t>
      </w:r>
    </w:p>
    <w:p w:rsidR="00191D0B" w:rsidRDefault="00191D0B">
      <w:pPr>
        <w:pStyle w:val="quote"/>
      </w:pPr>
      <w:r>
        <w:t>asādhyatāṁ vyādhir iva prayāti ||258||</w:t>
      </w:r>
      <w:r>
        <w:br/>
      </w: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tathā ca—</w:t>
      </w:r>
    </w:p>
    <w:p w:rsidR="00191D0B" w:rsidRDefault="00191D0B">
      <w:pPr>
        <w:pStyle w:val="quote"/>
      </w:pPr>
      <w:r>
        <w:t>ātmanaḥ śaktim udvīkṣya manotsāhaṁ ca yo vrajet |</w:t>
      </w:r>
      <w:r>
        <w:br/>
        <w:t>bahūn hanti sa eko'pi kṣatriyān bhārgavo yathā ||259||</w:t>
      </w:r>
      <w:r>
        <w:br/>
      </w:r>
    </w:p>
    <w:p w:rsidR="00191D0B" w:rsidRDefault="00191D0B">
      <w:pPr>
        <w:rPr>
          <w:szCs w:val="27"/>
        </w:rPr>
      </w:pPr>
      <w:r>
        <w:rPr>
          <w:iCs/>
          <w:szCs w:val="27"/>
        </w:rPr>
        <w:t>śaśaka āha—asty etat | tathāpi balavān sa mayā dṛṣṭaḥ | tan na yujyate svāminas tasya tasya sāmarthyam aviditvā gantum |</w:t>
      </w:r>
      <w:r>
        <w:rPr>
          <w:szCs w:val="27"/>
        </w:rPr>
        <w:t xml:space="preserve"> </w:t>
      </w:r>
      <w:r>
        <w:rPr>
          <w:iCs/>
          <w:szCs w:val="27"/>
        </w:rPr>
        <w:t>uktaṁ ca—</w:t>
      </w:r>
      <w:r>
        <w:rPr>
          <w:szCs w:val="27"/>
        </w:rPr>
        <w:br/>
      </w:r>
    </w:p>
    <w:p w:rsidR="00191D0B" w:rsidRDefault="00191D0B">
      <w:pPr>
        <w:pStyle w:val="quote"/>
      </w:pPr>
      <w:r>
        <w:t>aviditvātmanaḥ śaktiṁ parasya ca samutsukaḥ |</w:t>
      </w:r>
      <w:r>
        <w:br/>
        <w:t>gacchann abhimukho vahnau nāśaṁ yāti pataṅgavat ||260||</w:t>
      </w:r>
      <w:r>
        <w:br/>
        <w:t>yo balāt pronnataṁ yāti nihantuṁ sabalo'py arim |</w:t>
      </w:r>
      <w:r>
        <w:br/>
        <w:t>vimadaḥ sa nivarteta śīrṇa-danto gajo yathā ||261||</w:t>
      </w:r>
      <w:r>
        <w:br/>
      </w: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bhāsuraka āha—bhoḥ kiṁ tavānena vyāpāreṇa | darśaya me taṁ durgastham api |</w:t>
      </w:r>
      <w:r>
        <w:rPr>
          <w:rStyle w:val="FootnoteReference"/>
          <w:iCs/>
          <w:szCs w:val="27"/>
        </w:rPr>
        <w:footnoteReference w:id="2"/>
      </w:r>
      <w:r>
        <w:rPr>
          <w:iCs/>
          <w:szCs w:val="27"/>
        </w:rPr>
        <w:t xml:space="preserve"> </w:t>
      </w:r>
    </w:p>
    <w:p w:rsidR="00191D0B" w:rsidRDefault="00191D0B">
      <w:pPr>
        <w:rPr>
          <w:iCs/>
          <w:szCs w:val="27"/>
        </w:rPr>
      </w:pPr>
    </w:p>
    <w:p w:rsidR="00191D0B" w:rsidRDefault="00191D0B">
      <w:r>
        <w:t>atha śaśaka āha—yady evaṁ tarhy āgacchatu svāmī | evam uktvāgre vyavasthitaḥ |</w:t>
      </w:r>
    </w:p>
    <w:p w:rsidR="00191D0B" w:rsidRDefault="00191D0B"/>
    <w:p w:rsidR="00191D0B" w:rsidRDefault="00191D0B">
      <w:pPr>
        <w:rPr>
          <w:szCs w:val="27"/>
        </w:rPr>
      </w:pPr>
      <w:r>
        <w:t>tataś ca tenāgacchatā yaḥ kūpo dṛṣṭo'bhūt tam eva kūpam āsādya bhāsurakam āha—svāmin kas te pratāpaṁ soḍhuṁ samarthaḥ ? tvāṁ dṛṣṭvā dūrato'pi caura-siṁhaḥ praviṣṭaḥ svaṁ durgam | tad āgaccha yathā darśayāmīti |</w:t>
      </w:r>
      <w:r>
        <w:br/>
      </w:r>
      <w:r>
        <w:br/>
      </w:r>
      <w:r>
        <w:rPr>
          <w:iCs/>
          <w:szCs w:val="27"/>
        </w:rPr>
        <w:t>bhāsuraka āha—darśaya me durgam |</w:t>
      </w:r>
      <w:r>
        <w:rPr>
          <w:szCs w:val="27"/>
        </w:rPr>
        <w:t xml:space="preserve"> </w:t>
      </w:r>
      <w:r>
        <w:rPr>
          <w:iCs/>
          <w:szCs w:val="27"/>
        </w:rPr>
        <w:t>tad anu darśitas tena kūpaḥ |</w:t>
      </w:r>
      <w:r>
        <w:rPr>
          <w:szCs w:val="27"/>
        </w:rPr>
        <w:t xml:space="preserve"> </w:t>
      </w:r>
      <w:r>
        <w:rPr>
          <w:iCs/>
          <w:szCs w:val="27"/>
        </w:rPr>
        <w:t>tataḥ so'pi mūrkhaḥ siṁhaḥ kūpa-madhya ātma-pratibimbaṁ jala-madhya-gataṁ dṛṣṭvā siṁha-nādaṁ mumoca | tataḥ pratiśabdena kūpa-madhyād dvi-guṇataro nādaḥ samutthitaḥ |</w:t>
      </w:r>
    </w:p>
    <w:p w:rsidR="00191D0B" w:rsidRDefault="00191D0B">
      <w:pPr>
        <w:rPr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atha tena taṁ śatruṁ matvātmānaṁ tasyopari prakṣipya prāṇāḥ parityaktāḥ |</w:t>
      </w:r>
      <w:r>
        <w:rPr>
          <w:szCs w:val="27"/>
        </w:rPr>
        <w:t xml:space="preserve"> </w:t>
      </w:r>
      <w:r>
        <w:rPr>
          <w:iCs/>
          <w:szCs w:val="27"/>
        </w:rPr>
        <w:t>śaśako'pi hṛṣṭa-manāḥ sarva-mṛgān ānandya taiḥ saha praśasyamāno yathā-sukhaṁ tatra vane nivasati sma | ato'haṁ bravīmi—</w:t>
      </w:r>
      <w:r>
        <w:rPr>
          <w:iCs/>
          <w:color w:val="0000FF"/>
          <w:szCs w:val="27"/>
        </w:rPr>
        <w:t xml:space="preserve">yasya buddhir balaṁ tasya </w:t>
      </w:r>
      <w:r>
        <w:rPr>
          <w:iCs/>
          <w:szCs w:val="27"/>
        </w:rPr>
        <w:t xml:space="preserve">iti | 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jc w:val="center"/>
        <w:rPr>
          <w:iCs/>
          <w:szCs w:val="27"/>
        </w:rPr>
      </w:pPr>
      <w:r>
        <w:rPr>
          <w:iCs/>
          <w:szCs w:val="27"/>
        </w:rPr>
        <w:t>—o)0(o--</w:t>
      </w:r>
    </w:p>
    <w:p w:rsidR="00191D0B" w:rsidRDefault="00191D0B"/>
    <w:p w:rsidR="00191D0B" w:rsidRDefault="00191D0B">
      <w:pPr>
        <w:rPr>
          <w:iCs/>
          <w:szCs w:val="27"/>
        </w:rPr>
      </w:pPr>
      <w:r>
        <w:rPr>
          <w:iCs/>
          <w:szCs w:val="27"/>
        </w:rPr>
        <w:t xml:space="preserve">tad yadi bhavān kathayati tat tatraiva gatvā tayoḥ sva-buddhi-prabhāveṇa maitrī-bhedaṁ karomi | 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karaṭaka āha—bhadra ! yady evaṁ tarhi gaccha | śivās te panthānaḥ santu | yathābhipretam anuṣṭhīyatām |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rPr>
          <w:szCs w:val="27"/>
        </w:rPr>
      </w:pPr>
      <w:r>
        <w:rPr>
          <w:szCs w:val="27"/>
        </w:rPr>
        <w:t>atha damanakaḥ sañjīvaka-viyuktaṁ piṅgalakam avalokya tatrāntare praṇamyāgre samupaviṣṭaḥ | piṅgalako'pi tam āha—bhadra, kiṁ cirād dṛṣṭaḥ ?</w:t>
      </w:r>
    </w:p>
    <w:p w:rsidR="00191D0B" w:rsidRDefault="00191D0B">
      <w:pPr>
        <w:rPr>
          <w:szCs w:val="27"/>
        </w:rPr>
      </w:pPr>
    </w:p>
    <w:p w:rsidR="00191D0B" w:rsidRDefault="00191D0B">
      <w:pPr>
        <w:rPr>
          <w:szCs w:val="27"/>
        </w:rPr>
      </w:pPr>
      <w:r>
        <w:rPr>
          <w:szCs w:val="27"/>
        </w:rPr>
        <w:t>damanaka āha—na kañcid deva-pādānām asmābhiḥ prayojanam | tenāhaṁ nāgacchāmi | tathāpi rāja-prayojana-vināśam avalokya sandahyamāna-hṛdayo vyākulatayā svayam evābhyāgato vaktum | uktaṁ ca—</w:t>
      </w:r>
    </w:p>
    <w:p w:rsidR="00191D0B" w:rsidRDefault="00191D0B">
      <w:pPr>
        <w:rPr>
          <w:szCs w:val="27"/>
        </w:rPr>
      </w:pPr>
    </w:p>
    <w:p w:rsidR="00191D0B" w:rsidRDefault="00191D0B">
      <w:pPr>
        <w:pStyle w:val="quote"/>
      </w:pPr>
      <w:r>
        <w:t>priyaṁ vā yadi vā dveṣyaṁ śubhaṁ vā yadi vāśubham |</w:t>
      </w:r>
    </w:p>
    <w:p w:rsidR="00191D0B" w:rsidRDefault="00191D0B">
      <w:pPr>
        <w:pStyle w:val="quote"/>
      </w:pPr>
      <w:r>
        <w:t>apṛṣṭo'pi hitaṁ vakṣyed yasya necchet parābhavam ||262||</w:t>
      </w:r>
    </w:p>
    <w:p w:rsidR="00191D0B" w:rsidRDefault="00191D0B">
      <w:pPr>
        <w:pStyle w:val="quote"/>
      </w:pPr>
    </w:p>
    <w:p w:rsidR="00191D0B" w:rsidRDefault="00191D0B">
      <w:r>
        <w:t>atha tasya sābhiprāyaṁ vacanam ākarṇya piṅgalaka āha—kiṁ vaktu-manā bhavān ? tat kathyatāṁ yat kathanīyam asti |</w:t>
      </w:r>
    </w:p>
    <w:p w:rsidR="00191D0B" w:rsidRDefault="00191D0B"/>
    <w:p w:rsidR="00191D0B" w:rsidRDefault="00191D0B">
      <w:r>
        <w:t>sa prāha—deva sañjīvako yuṣmat-pādānām upari droha-buddhir iti | viśvāsa-gatasya mama vijane idam āha—bho damanaka ! dṛṣṭā mayāsya piṅgalakasya sārāsāratā | tad aham enaṁ hatvā sakala-mṛgādhipatyaṁ tvat-sācivya-padavī-samanvitaṁ kariṣyāmi | piṅgalako'pi tad-vajra-sāra-prahāra-sadṛśaṁ dāruṇaṁ vacaḥ samākarṇya moham upagato na kiñcid apy uktavān | damanako'pi tasya tam ākāram ālokya cintitavān—ayaṁ tāvat sañjīvaka-nibaddha-rāgaḥ | tan nūnam anena mantriṇā rājā vināśam avāpsyati iti | uktaṁ ca—</w:t>
      </w:r>
    </w:p>
    <w:p w:rsidR="00191D0B" w:rsidRDefault="00191D0B"/>
    <w:p w:rsidR="00191D0B" w:rsidRDefault="00191D0B">
      <w:pPr>
        <w:pStyle w:val="quote"/>
      </w:pPr>
      <w:r>
        <w:t>ekaṁ bhūmi-patiḥ karoti sacivaṁ rājye pramāṇaṁ yadā</w:t>
      </w:r>
      <w:r>
        <w:br/>
        <w:t>taṁ mohāc chrayate madaḥ sa ca madād dāsyena nirvidyate |</w:t>
      </w:r>
    </w:p>
    <w:p w:rsidR="00191D0B" w:rsidRDefault="00191D0B">
      <w:pPr>
        <w:pStyle w:val="quote"/>
      </w:pPr>
      <w:r>
        <w:t>nirviṇṇasya padaṁ karoti hṛdaye tasya svatantra-spṛhā-</w:t>
      </w:r>
      <w:r>
        <w:br/>
        <w:t>svātantrya-spṛhayā tataḥ sa nṛpateḥ prāṇān abhidruhyati ||263||</w:t>
      </w:r>
      <w:r>
        <w:br/>
      </w: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 xml:space="preserve">tat kim atra yuktam iti | piṅgalako'pi cetanāṁ samāsādya katham api tam āha—sañjīvakas tāvat prāṇa-samo bhṛtyaḥ | sa kathaṁ mamopari droha-buddhiṁ karoti | 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damanaka āha—deva, bhṛtyo'bhṛtya ity anekāntikam etat | uktaṁ ca—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na so'sti puruṣo rājñāṁ yo na kāmayate śriyam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aśaktā eva sarvatra narendraṁ paryupāsate ||264||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r>
        <w:rPr>
          <w:noProof w:val="0"/>
          <w:lang w:bidi="sa-IN"/>
        </w:rPr>
        <w:t xml:space="preserve">piṅgalaka āha—bhadra, tathāpi mama tasyopari citta-vṛttir na vikṛtiṁ yāti | </w:t>
      </w:r>
      <w:r>
        <w:t>athavā sādhv idam ucyate—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pStyle w:val="quote"/>
      </w:pPr>
      <w:r>
        <w:t>aneka-doṣa-duṣṭasya kāyaḥ kasya na vallabhaḥ |</w:t>
      </w:r>
    </w:p>
    <w:p w:rsidR="00191D0B" w:rsidRDefault="00191D0B">
      <w:pPr>
        <w:pStyle w:val="quote"/>
      </w:pPr>
      <w:r>
        <w:t>kurvann api vyalīkāni yaḥ priyaḥ priya eva saḥ ||265||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damanaka āha—ata evāyaṁ doṣaḥ | uktaṁ ca—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yasminn evādhikaṁ cakṣur āropayati pārthivaḥ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akulīnaḥ kulīno vā sa śriyā bhājanaṁ naraḥ ||266||</w:t>
      </w:r>
    </w:p>
    <w:p w:rsidR="00191D0B" w:rsidRDefault="00191D0B">
      <w:pPr>
        <w:pStyle w:val="quote"/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 xml:space="preserve">aparaṁ kena gaṇa-viśeṣeṇa svāmī sañjīvakaṁ nirguṇakam api nikaṭe dhārayati | atha deva, yady evaṁ cintayasi mahā-kāyo'yam | anena ripūn vyāpādayiṣyāmi | tad asmān na sidhyati, yato'yaṁ śaṣpa-bhojī | deva-pādānāṁ punaḥ śatravo māṁsāśinaḥ | tad-ripu-sādhanam asya sāhāyyena na bhavati | tasmād enaṁ dūṣayitvā hanyatām iti | 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piṅgalaka āha—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ukto bhavati yaḥ pūrvaṁ guṇavān iti saṁsadi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tasya doṣo na vaktavyaḥ pratijñā-bhaṅga-bhīruṇā ||267|| 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anyac ca | mayāsya tava vacanenābhaya-pradānaṁ dattam | tat kathaṁ svayam eva vyāpādayāmi | sarvathā sañjīvako'yaṁ suhṛd asmākam | na taṁ prati kaścin manyur iti | uktaṁ ca—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itaḥ sa daityaḥ prāpta-śrīr neta evārhati kṣayam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viṣa-vṛkṣo’pi saṁvardhya svayaṁ chettum asāmpratam ||268||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ādau na vā praṇayināṁ praṇayo vidheyo 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datto’thavā pratidinaṁ paripoṣaṇīyaḥ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utkṣipya yat kṣipati tat prakaroti lajjāṁ 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bhūmau sthitasya patanād bhayam eva nāsti ||269||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upakāriṣu yaḥ sādhuḥ sādhutve tasya ko guṇaḥ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apakāriṣu yaḥ sādhuḥ sa sādhuḥ sadbhir ucyate ||270||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 xml:space="preserve">tad-droha-buddher api mayāsya na viruddham ācaraṇīyam | 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damanaka āha—svāmin ! naiṣa rāja-dharmo yad droha-buddhir api kṣamyate | uktaṁ ca—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tulyārthaṁ tulya-sāmarthyaṁ marmajñaṁ vyavasāyinam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ardha-rājya-haraṁ bhṛtyaṁ yo na hanyāt sa hanyate ||271||</w:t>
      </w:r>
    </w:p>
    <w:p w:rsidR="00191D0B" w:rsidRDefault="00191D0B">
      <w:pPr>
        <w:pStyle w:val="quote"/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aparaṁ tvayāsya sakhitvāt sarvo'pi rāja-dharmaḥ parityaktaḥ rāja-dharmābhāvāt sarvo'pi parijano viraktiṁ gataḥ | yaḥ sañjīvakaḥ śaṣpa-bhojī | bhavān māṁsādaḥ | tava prakṛtayaś ca yat tavāvadhyavyasāya-bāhyaṁ kutas tāsāṁ māṁsāśanam | yad-rahitās tvāṁ tyaktvā yāsyanti | tato'pi tvaṁ vinaṣṭa eva | asya saṅgatyā punas te na kadācid ākheṭake matir bhaviṣyati | uktaṁ ca—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yādṛśaiḥ sevyate bhṛtyair yādṛśāṁś copasevate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kadācin nātra sandehas tādṛg bhavati pūruṣaḥ ||272||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tathā ca—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santaptāyasi saṁsthitasya payaso nāmāpi na jñāyate 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mukta-kāratayā tad eva nalinī-patra-sthitaṁ rājate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svātau sāgara-śukti-kukṣi-patitaṁ taj jāyate mauktikaṁ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prāyeṇādhama-madhyamottama-guṇaḥ saṁvāsato jāyate ||273||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tathā ca—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asatāṁ saṅga-doṣeṇa satī yāti matir bhramam |</w:t>
      </w:r>
    </w:p>
    <w:p w:rsidR="00191D0B" w:rsidRDefault="00191D0B">
      <w:pPr>
        <w:pStyle w:val="quote"/>
      </w:pPr>
      <w:r>
        <w:t>eka-rātri-pravāsena kāṣṭhaṁ muñje pralambitam ||274||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ata eva santo nīca-saṅgaṁ varjayanti | uktaṁ ca—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na hy avijñāta-śīlasya pradātavyaḥ pratiśrayaḥ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mat-kuṇasya ca doṣeṇa hatā manda-visarpiṇī ||275||</w:t>
      </w:r>
    </w:p>
    <w:p w:rsidR="00191D0B" w:rsidRDefault="00191D0B">
      <w:pPr>
        <w:pStyle w:val="quote"/>
        <w:rPr>
          <w:noProof w:val="0"/>
          <w:lang w:bidi="sa-IN"/>
        </w:rPr>
      </w:pPr>
    </w:p>
    <w:p w:rsidR="00191D0B" w:rsidRDefault="00191D0B">
      <w:r>
        <w:rPr>
          <w:noProof w:val="0"/>
          <w:lang w:bidi="sa-IN"/>
        </w:rPr>
        <w:t>piṅgalaka āha</w:t>
      </w:r>
      <w:r>
        <w:t>--katham etat ?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so'bravīt—</w:t>
      </w:r>
    </w:p>
    <w:p w:rsidR="00191D0B" w:rsidRDefault="00191D0B">
      <w:pPr>
        <w:pStyle w:val="Heading3"/>
        <w:rPr>
          <w:lang w:val="fr-CA"/>
        </w:rPr>
      </w:pPr>
      <w:r>
        <w:rPr>
          <w:lang w:val="fr-CA"/>
        </w:rPr>
        <w:t>kathā 9</w:t>
      </w:r>
    </w:p>
    <w:p w:rsidR="00191D0B" w:rsidRDefault="00191D0B">
      <w:pPr>
        <w:pStyle w:val="Heading2"/>
        <w:rPr>
          <w:lang w:val="fr-CA"/>
        </w:rPr>
      </w:pPr>
      <w:r>
        <w:rPr>
          <w:lang w:val="fr-CA"/>
        </w:rPr>
        <w:t>manda-visarpiṇī-nāma-yūkā-kathā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r>
        <w:rPr>
          <w:iCs/>
          <w:szCs w:val="27"/>
        </w:rPr>
        <w:t>asti kasyacin mahīpater manoramaṁ śayana-sthānam | tatra śvetatara-paṭa-yugala-madhya-saṁsthitā manda-visarpiṇī yūkā prativasati sma | sā ca tasya mahīpate raktam āsvādayantī sukhena kālaṁ nayamānā tiṣṭhati | anye-dyuś ca tatra śayane kvacid bhrāmyann agnimukho nāma matkuṇaḥ samāyātaḥ | atha taṁ dṛṣṭvā sā viṣaṇṇa-vadanā provāca | bho'gnimukha kutas tvam atrānucita-sthāne samāyātaḥ | tad yāvan na kaścid vetti tāvac chīghraṁ gamyatām iti |</w:t>
      </w:r>
      <w:r>
        <w:rPr>
          <w:szCs w:val="27"/>
        </w:rPr>
        <w:br/>
      </w:r>
    </w:p>
    <w:p w:rsidR="00191D0B" w:rsidRDefault="00191D0B">
      <w:pPr>
        <w:rPr>
          <w:szCs w:val="27"/>
        </w:rPr>
      </w:pPr>
      <w:r>
        <w:rPr>
          <w:iCs/>
          <w:szCs w:val="27"/>
        </w:rPr>
        <w:t>sa āha—bhagavati gṛhāgatasyāsādhor api naitad yujyate vaktum |</w:t>
      </w:r>
      <w:r>
        <w:rPr>
          <w:szCs w:val="27"/>
        </w:rPr>
        <w:t xml:space="preserve"> </w:t>
      </w:r>
      <w:r>
        <w:rPr>
          <w:iCs/>
          <w:szCs w:val="27"/>
        </w:rPr>
        <w:t>uktaṁ ca—</w:t>
      </w:r>
      <w:r>
        <w:rPr>
          <w:szCs w:val="27"/>
        </w:rPr>
        <w:br/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ehy āgaccha samāviśāsanam idaṁ kasmāc cirād dṛśyase</w:t>
      </w:r>
      <w:r>
        <w:rPr>
          <w:noProof w:val="0"/>
          <w:lang w:bidi="sa-IN"/>
        </w:rPr>
        <w:br/>
        <w:t>kā vārteti sudurbalo’si kuśalaṁ prīto’smi te darśanāt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evaṁ ye samupāgatān praṇayinaḥ pratyālapanty ādarāt</w:t>
      </w:r>
      <w:r>
        <w:rPr>
          <w:noProof w:val="0"/>
          <w:lang w:bidi="sa-IN"/>
        </w:rPr>
        <w:br/>
        <w:t>teṣāṁ yuktam aśaṅkitena manasā harmyāṇi gantuṁ sadā ||276||</w:t>
      </w:r>
    </w:p>
    <w:p w:rsidR="00191D0B" w:rsidRDefault="00191D0B"/>
    <w:p w:rsidR="00191D0B" w:rsidRDefault="00191D0B">
      <w:pPr>
        <w:rPr>
          <w:szCs w:val="27"/>
        </w:rPr>
      </w:pPr>
      <w:r>
        <w:rPr>
          <w:iCs/>
          <w:szCs w:val="27"/>
        </w:rPr>
        <w:t>aparaṁ mayāneka-mānuṣāṇām aneka-vidhāni rudhirāṇy āsvāditāny āhāra-doṣāt kaṭu-tikta-kaṣāyāmla-rasāsvādāni na ca kadācin madhura-raktaṁ samāsvāditam |</w:t>
      </w:r>
      <w:r>
        <w:rPr>
          <w:szCs w:val="27"/>
        </w:rPr>
        <w:t xml:space="preserve"> </w:t>
      </w:r>
      <w:r>
        <w:rPr>
          <w:iCs/>
          <w:szCs w:val="27"/>
        </w:rPr>
        <w:t>tad yadi tvaṁ prasādaṁ karoṣi tad asya nṛpater vividha-vyañjanānna-pāna-coṣya-lehya-svādv-āhāra-vaśād asya śarīre yan miṣṭaṁ raktaṁ saṁjātaṁ tad-āsvādanena saukhyaṁ sampādayāmi jihvāyā iti |</w:t>
      </w:r>
      <w:r>
        <w:rPr>
          <w:szCs w:val="27"/>
        </w:rPr>
        <w:t xml:space="preserve"> u</w:t>
      </w:r>
      <w:r>
        <w:rPr>
          <w:iCs/>
          <w:szCs w:val="27"/>
        </w:rPr>
        <w:t>ktaṁ ca—</w:t>
      </w:r>
      <w:r>
        <w:rPr>
          <w:szCs w:val="27"/>
        </w:rPr>
        <w:br/>
      </w:r>
    </w:p>
    <w:p w:rsidR="00191D0B" w:rsidRDefault="00191D0B">
      <w:pPr>
        <w:pStyle w:val="quote"/>
      </w:pPr>
      <w:r>
        <w:t>raṅkasya nṛpater vāpi jihvā-saukhyaṁ samaṁ smṛtam |</w:t>
      </w:r>
      <w:r>
        <w:br/>
        <w:t>tan-mātraṁ ca smṛtaṁ sāraṁ tad-arthaṁ yatate janaḥ ||277||</w:t>
      </w:r>
    </w:p>
    <w:p w:rsidR="00191D0B" w:rsidRDefault="00191D0B">
      <w:pPr>
        <w:pStyle w:val="quote"/>
      </w:pPr>
      <w:r>
        <w:t>yady eva na bhavel loke karma jihvā-pratuṣṭidam |</w:t>
      </w:r>
      <w:r>
        <w:br/>
        <w:t>tan na bhṛtyo bhavet kaścit kasyacid vaśago'tha vā ||278||</w:t>
      </w:r>
      <w:r>
        <w:br/>
        <w:t>yad asatyaṁ vaden martyo yad vāsevyaṁ ca sevate |</w:t>
      </w:r>
      <w:r>
        <w:br/>
        <w:t>yad gacchati videśaṁ ca tat sarvam udarārthataḥ ||279||</w:t>
      </w:r>
    </w:p>
    <w:p w:rsidR="00191D0B" w:rsidRDefault="00191D0B">
      <w:r>
        <w:br/>
        <w:t xml:space="preserve">tan mayā gṛhāgatena bubhukṣayā pīḍyamānenāpi tvat-sakāśād bhojanam arthanīyam | tan na tvayaikākinyāsya bhūpate rakta-bhojanaṁ kartuṁ yujyate | </w:t>
      </w:r>
    </w:p>
    <w:p w:rsidR="00191D0B" w:rsidRDefault="00191D0B"/>
    <w:p w:rsidR="00191D0B" w:rsidRDefault="00191D0B">
      <w:r>
        <w:t xml:space="preserve">tac chrutvā mandavisarpiṇy āha—bho matkuṇa ! asya nṛpater nidrā-vaśaṁ gatasya raktam āsvādayāmi | </w:t>
      </w:r>
    </w:p>
    <w:p w:rsidR="00191D0B" w:rsidRDefault="00191D0B"/>
    <w:p w:rsidR="00191D0B" w:rsidRDefault="00191D0B">
      <w:r>
        <w:t>punas tvam agnimukhaś capalaś ca—tad yadi mayā saha rakta-pānaṁ karoṣi tat tiṣṭha | abhīṣṭatara-raktam āsvādaya |</w:t>
      </w:r>
      <w:r>
        <w:br/>
      </w:r>
    </w:p>
    <w:p w:rsidR="00191D0B" w:rsidRDefault="00191D0B">
      <w:r>
        <w:t>so'bravīt—bhagavaty evaṁ kariṣyāmi | yāvat tvaṁ nāsvādayasi prathamaṁ nṛpa-raktaṁ tāvan mama deva-guru-kṛtaḥ śapathaḥ syād yadi tad āsvādayāmi |</w:t>
      </w:r>
    </w:p>
    <w:p w:rsidR="00191D0B" w:rsidRDefault="00191D0B">
      <w:r>
        <w:br/>
        <w:t>evaṁ tayoḥ parasparaṁ vadatoḥ sa rājā tac-chayanam āsādya prasuptaḥ | athāsau matkuṇo jihvā-laulyotkṛṣṭautsukyāj jāgratam api taṁ mahī-patim adaśat | atha vā sādhv idam ucyate |</w:t>
      </w:r>
      <w:r>
        <w:br/>
      </w:r>
    </w:p>
    <w:p w:rsidR="00191D0B" w:rsidRDefault="00191D0B">
      <w:pPr>
        <w:pStyle w:val="quote"/>
      </w:pPr>
      <w:r>
        <w:t>svabhāvo nopadeśena śakyate kartum anyathā |</w:t>
      </w:r>
      <w:r>
        <w:br/>
        <w:t>sutaptam api pānīyaṁ punar gacchati śītatām ||280||</w:t>
      </w:r>
      <w:r>
        <w:br/>
        <w:t>yadi syāc chītalo vahniḥ śītāṁśur dahanātmakaḥ |</w:t>
      </w:r>
      <w:r>
        <w:br/>
        <w:t>na svabhāvo'tra martyānāṁ śakyate kartum anyathā ||281||</w:t>
      </w:r>
      <w:r>
        <w:br/>
      </w:r>
    </w:p>
    <w:p w:rsidR="00191D0B" w:rsidRDefault="00191D0B">
      <w:r>
        <w:rPr>
          <w:iCs/>
          <w:szCs w:val="27"/>
        </w:rPr>
        <w:t xml:space="preserve">athāsau mahīpatiḥ sūcy-agra-viddha iva tac-chayanaṁ tyaktvā tat-kṣaṇād evotthitaḥ | aho jñāyatām atra pracchādana-paṭe matkuṇo yūkā vā nūnaṁ tiṣṭhati yenāhaṁ daṣṭa iti | </w:t>
      </w:r>
      <w:r>
        <w:t>atha ye kañcukinas tatra sthitās te satvaraṁ pracchādana-paṭaṁ gṛhītvā sūkṣma-dṛṣṭyā vīkṣāṁ cakruḥ | atrāntare sa matkuṇaś cāpalyāt khaṭvāntaṁ praviṣṭaḥ sā mandavisarpiṇy api vastra-sandhy-antar-gatā tair dṛṣṭā vyāpāditā ca | ato'haṁ bravīmi—</w:t>
      </w:r>
      <w:r>
        <w:rPr>
          <w:color w:val="0000FF"/>
        </w:rPr>
        <w:t xml:space="preserve">na hy avijñāta-śīlasya </w:t>
      </w:r>
      <w:r>
        <w:t>iti |</w:t>
      </w:r>
    </w:p>
    <w:p w:rsidR="00191D0B" w:rsidRDefault="00191D0B"/>
    <w:p w:rsidR="00191D0B" w:rsidRDefault="00191D0B">
      <w:pPr>
        <w:jc w:val="center"/>
      </w:pPr>
      <w:r>
        <w:t>—o)0(o--</w:t>
      </w:r>
    </w:p>
    <w:p w:rsidR="00191D0B" w:rsidRDefault="00191D0B"/>
    <w:p w:rsidR="00191D0B" w:rsidRDefault="00191D0B">
      <w:r>
        <w:t>evaṁ jñātvā tvayiṣa vadhyaḥ | no cet tvāṁ vyāpādayiṣyatīti | uktaṁ ca—</w:t>
      </w:r>
    </w:p>
    <w:p w:rsidR="00191D0B" w:rsidRDefault="00191D0B"/>
    <w:p w:rsidR="00191D0B" w:rsidRDefault="00191D0B">
      <w:pPr>
        <w:pStyle w:val="quote"/>
      </w:pPr>
      <w:r>
        <w:t>tyaktāś cābhyantarā yena bāhyāś cābhyantarīkṛtāḥ |</w:t>
      </w:r>
    </w:p>
    <w:p w:rsidR="00191D0B" w:rsidRDefault="00191D0B">
      <w:pPr>
        <w:pStyle w:val="quote"/>
      </w:pPr>
      <w:r>
        <w:t>sa eva mṛtyum āpnoti yathā rājā kakud-drumaḥ ||282||</w:t>
      </w:r>
    </w:p>
    <w:p w:rsidR="00191D0B" w:rsidRDefault="00191D0B"/>
    <w:p w:rsidR="00191D0B" w:rsidRDefault="00191D0B">
      <w:r>
        <w:t>piṅgalaka āha--katham etat ?</w:t>
      </w:r>
    </w:p>
    <w:p w:rsidR="00191D0B" w:rsidRDefault="00191D0B"/>
    <w:p w:rsidR="00191D0B" w:rsidRDefault="00191D0B">
      <w:r>
        <w:t>so'bravīt—</w:t>
      </w:r>
    </w:p>
    <w:p w:rsidR="00191D0B" w:rsidRDefault="00191D0B">
      <w:pPr>
        <w:pStyle w:val="Heading3"/>
      </w:pPr>
      <w:r>
        <w:t>kathā 10</w:t>
      </w:r>
    </w:p>
    <w:p w:rsidR="00191D0B" w:rsidRDefault="00191D0B">
      <w:pPr>
        <w:pStyle w:val="Heading2"/>
      </w:pPr>
      <w:r>
        <w:t>caṇḍarava-nāma-śṛgāla-kathā</w:t>
      </w:r>
    </w:p>
    <w:p w:rsidR="00191D0B" w:rsidRDefault="00191D0B"/>
    <w:p w:rsidR="00191D0B" w:rsidRDefault="00191D0B">
      <w:pPr>
        <w:rPr>
          <w:iCs/>
          <w:szCs w:val="27"/>
        </w:rPr>
      </w:pPr>
      <w:r>
        <w:rPr>
          <w:iCs/>
          <w:szCs w:val="27"/>
        </w:rPr>
        <w:t>asti kasmiṁścid vanoddeśe caṇḍaravo nāma śṛgālaḥ prativasati sma | sa kadācit kṣudhāviṣṭo jihvā-laulyān nagara-madhye praviṣṭaḥ | atha taṁ nagara-vāsinaḥ sārameyā avalokya sarvataḥ śabdāyamānāḥ paridhāvya tīkṣṇa-daṁṣṭṛāgrair bhakṣitum ārabdhāḥ | so'pi tair bhakṣyamāṇaḥ prāṇa-bhayāt pratyāsanna-rajaka-gṛhaṁ praviṣṭaḥ |</w:t>
      </w:r>
      <w:r>
        <w:rPr>
          <w:szCs w:val="27"/>
        </w:rPr>
        <w:t xml:space="preserve"> </w:t>
      </w:r>
      <w:r>
        <w:rPr>
          <w:iCs/>
          <w:szCs w:val="27"/>
        </w:rPr>
        <w:t>tatra nīlī-rasa-paripūrṇaṁ mahā-bhāṇḍam sajjīkṛtam āsīt | tatra sārameyair ākrānto bhāṇḍa-madhye patitaḥ | atha yāvan niṣkrāntas tāvan nīlī-varṇaḥ sañjātaḥ | tatrāpare sārameyās taṁ śṛgālam ajānanto yathābhīṣṭa-diśaṁ jagmuḥ | caṇḍaravo'pi dūrataraṁ pradeśam āsādya kānanābhimukhaṁ pratasthe | na ca nīla-varṇena kadācin nija-raṅgas tyajyate | uktaṁ ca—</w:t>
      </w:r>
    </w:p>
    <w:p w:rsidR="00191D0B" w:rsidRDefault="00191D0B"/>
    <w:p w:rsidR="00191D0B" w:rsidRDefault="00191D0B">
      <w:pPr>
        <w:pStyle w:val="quote"/>
      </w:pPr>
      <w:r>
        <w:t>vajra-lepasya mūrkhasya nārīṇāṁ karkaṭasya ca |</w:t>
      </w:r>
      <w:r>
        <w:br/>
        <w:t>eko grahas tu mīnānāṁ nīlīmadyapayor yathā ||283||</w:t>
      </w:r>
      <w:r>
        <w:br/>
      </w: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atha taṁ hara-gala-garala-tamāla-sama-prabham apūrvaṁ sattvam avalokya sarve siṁha-vyāghra-dvīpi-vṛka-prabhṛtayo'raṇya-nivāsino bhaya-vyākulita-cittāḥ samantāt palāyana-kriyāṁ kurvanti | kathayanti ca—na jñāyate'sya kīdṛg viceṣṭitaṁ pauruṣaṁ ca | tad dūrataraṁ gacchāmaḥ |</w:t>
      </w:r>
      <w:r>
        <w:rPr>
          <w:szCs w:val="27"/>
        </w:rPr>
        <w:t xml:space="preserve"> </w:t>
      </w:r>
      <w:r>
        <w:rPr>
          <w:iCs/>
          <w:szCs w:val="27"/>
        </w:rPr>
        <w:t>uktaṁ ca—</w:t>
      </w:r>
    </w:p>
    <w:p w:rsidR="00191D0B" w:rsidRDefault="00191D0B"/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na yasya ceṣṭitaṁ vidyān na kulaṁ na parākramam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na tasya viśvaset prājño yadīcchec chriyam ātmanaḥ ||284||</w:t>
      </w:r>
      <w:r>
        <w:rPr>
          <w:lang w:val="fr-CA"/>
        </w:rPr>
        <w:br/>
      </w:r>
    </w:p>
    <w:p w:rsidR="00191D0B" w:rsidRDefault="00191D0B">
      <w:pPr>
        <w:rPr>
          <w:iCs/>
          <w:szCs w:val="27"/>
          <w:lang w:val="fr-CA"/>
        </w:rPr>
      </w:pPr>
      <w:r>
        <w:rPr>
          <w:iCs/>
          <w:szCs w:val="27"/>
          <w:lang w:val="fr-CA"/>
        </w:rPr>
        <w:t xml:space="preserve">caṇḍaravo'pi bhaya-vyākulitān vijñāyedam āha—bho bhoḥ śvāpadāḥ ! kiṁ yūyaṁ māṁ dṛṣṭvaiva saṁtrastā vrajatha | tan na bhetavyam | ahaṁ brahmaṇādya svayam eva sṛṣṭvābhihitaḥ—yac chvāpadānāṁ kaścid rājā nāsti, tat tvaṁ mayādya sarva-śvāpada-prabhutve'bhiṣiktaḥ kakud-drumābhidhaḥ | tato gatvā kṣiti-tale tān sarvān paripālayeti | tato'ham atrāgataḥ | tan mama cchatra-cchāyāyāṁ sarvair api śvāpadair vartitavyam | ahaṁ kakuddrumo nāma rājā trailokye'pi sañjātaḥ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iCs/>
          <w:szCs w:val="27"/>
          <w:lang w:val="fr-CA"/>
        </w:rPr>
      </w:pPr>
      <w:r>
        <w:rPr>
          <w:iCs/>
          <w:szCs w:val="27"/>
          <w:lang w:val="fr-CA"/>
        </w:rPr>
        <w:t xml:space="preserve">tac chrutvā siṁha-vyāghra-puraḥ-sarāḥ śvāpadāḥ svāmin prabho samādiśeti vadantas taṁ parivavruḥ | atha tena siṁhasyāmātya-padavī pradattā | vyāghrasya śayyā-pālakatvam | dvīpinas tāmbūlādhikāraḥ | vṛkasya dvāra-pālakatvam | ye cātmīyāḥ śṛgālās taiḥ sahālāpa-mātram api na karoti | śṛgālāḥ sarve'py adharma-candraṁ dattvā niḥsāritāḥ | evaṁ tasya rājya-kriyayāṁ vartamānasya te siṁhādayo mṛgān vyāpādya tat-purataḥ prakṣipanti | so'pi prabhu-dharmeṇa sarveṣāṁ tān pravibhajya prayacchati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iCs/>
          <w:szCs w:val="27"/>
          <w:lang w:val="fr-CA"/>
        </w:rPr>
      </w:pPr>
      <w:r>
        <w:rPr>
          <w:iCs/>
          <w:szCs w:val="27"/>
          <w:lang w:val="fr-CA"/>
        </w:rPr>
        <w:t xml:space="preserve">evaṁ gacchati kāle kadācit tena samāgatena dūra-deśe śabdāyamānasya śṛgāla-vṛndasya kolāhalo'śrāvi | taṁ śabdaṁ śrutvā pulakita-tanur ānandāśru-pūrṇa-nayana utthāya  tāra-svareṇa virotum ārabdhavān | atha te siṁhādayas taṁ tāra-svaram ākarṇya śṛgālo'yam iti matvā lajjāyādho-mukhāḥ kṣaṇaṁ sthitvā procuḥ—bhoḥ ! vāhitā vayam anena kṣudra-śṛgālena | tad vadhyatām iti | </w:t>
      </w:r>
    </w:p>
    <w:p w:rsidR="00191D0B" w:rsidRDefault="00191D0B">
      <w:pPr>
        <w:rPr>
          <w:iCs/>
          <w:szCs w:val="27"/>
          <w:lang w:val="fr-CA"/>
        </w:rPr>
      </w:pPr>
    </w:p>
    <w:p w:rsidR="00191D0B" w:rsidRDefault="00191D0B">
      <w:pPr>
        <w:rPr>
          <w:iCs/>
          <w:szCs w:val="27"/>
          <w:lang w:val="fr-CA"/>
        </w:rPr>
      </w:pPr>
      <w:r>
        <w:rPr>
          <w:iCs/>
          <w:szCs w:val="27"/>
          <w:lang w:val="fr-CA"/>
        </w:rPr>
        <w:t>so'pi tad ākarṇya palāyitum icchaṁs tatra sthāna eva siṁhādibhiḥ khaṇḍaśaḥ kṛto mṛtaś ca |</w:t>
      </w:r>
    </w:p>
    <w:p w:rsidR="00191D0B" w:rsidRDefault="00191D0B">
      <w:pPr>
        <w:rPr>
          <w:iCs/>
          <w:szCs w:val="27"/>
          <w:lang w:val="fr-CA"/>
        </w:rPr>
      </w:pPr>
    </w:p>
    <w:p w:rsidR="00191D0B" w:rsidRDefault="00191D0B">
      <w:pPr>
        <w:rPr>
          <w:iCs/>
          <w:szCs w:val="27"/>
          <w:lang w:val="fr-CA"/>
        </w:rPr>
      </w:pPr>
      <w:r>
        <w:rPr>
          <w:iCs/>
          <w:szCs w:val="27"/>
          <w:lang w:val="fr-CA"/>
        </w:rPr>
        <w:t>ato'haṁ bravīmi—</w:t>
      </w:r>
      <w:r>
        <w:rPr>
          <w:iCs/>
          <w:color w:val="0000FF"/>
          <w:szCs w:val="27"/>
          <w:lang w:val="fr-CA"/>
        </w:rPr>
        <w:t xml:space="preserve">tyaktāś cābhyantarā yena </w:t>
      </w:r>
      <w:r>
        <w:rPr>
          <w:iCs/>
          <w:szCs w:val="27"/>
          <w:lang w:val="fr-CA"/>
        </w:rPr>
        <w:t>iti |</w:t>
      </w:r>
    </w:p>
    <w:p w:rsidR="00191D0B" w:rsidRDefault="00191D0B">
      <w:pPr>
        <w:rPr>
          <w:iCs/>
          <w:szCs w:val="27"/>
          <w:lang w:val="fr-CA"/>
        </w:rPr>
      </w:pPr>
    </w:p>
    <w:p w:rsidR="00191D0B" w:rsidRDefault="00191D0B">
      <w:pPr>
        <w:jc w:val="center"/>
        <w:rPr>
          <w:iCs/>
          <w:szCs w:val="27"/>
          <w:lang w:val="fr-CA"/>
        </w:rPr>
      </w:pPr>
      <w:r>
        <w:rPr>
          <w:iCs/>
          <w:szCs w:val="27"/>
          <w:lang w:val="fr-CA"/>
        </w:rPr>
        <w:t>—o)0(o--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tad ākarṇya piṅgalaka āha—bho damanaka ! kaḥ pratyayo'tra viṣaye yat sa mamopari duṣṭa-buddhiḥ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āha—yad adya mamāgre tena niścayaḥ kṛto yat prabhāte piṅgalakaṁ vadhiṣyāmi | tad atraiva pratyayaḥ | prabhāte'vasara-velāyām ārakta-mukha-nayanaḥ sphuritādharo diśo'valokayann anucita-sthānopaviṣṭas tvāṁ krūra-dṛṣṭyā vilokayiṣyati | evaṁ jñātvā yad ucitaṁ tat kartavyam | iti kathayitvā sañjīvaka-sakāśaṁ gatas taṁ praṇamyopaviṣṭaḥ | sañjīvako'pi sodvegākāraṁ manda-gatyā samāyāntaṁ tam udvīkṣya sādarataram uvāca—bho mitra ! svāgatam | cirād dṛṣṭo'si | api śivaṁ bhavataḥ | tat kathaya yenādeyam api tubhyaṁ gṛhāgatāya prayacchāmi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te dhanyās te viveka-jñās te sabhyā iha bhūtale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āgacchanti gṛhe yeṣāṁ kāryārthaṁ suhṛdo janāḥ ||285||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damanaka āha—bhoḥ ! kathaṁ śivaṁ sevaka-janasya |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sampattayaḥ parāyattāḥ sadā cittam anirvṛtam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sva-jīvite'py aviśvāsas teṣāṁ ye rāja-sevakāḥ ||286||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sevayā dhanam icchadbhiḥ sevakaiḥ paśya yat kṛtam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svātantryaṁ yac charīrasya mūḍhais tad api hāritam ||287||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tāvaj janmāti-duḥkhāya tato durgatatā sadā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tatrāpi sevayā vṛttir aho duḥkha-paramparā ||288||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jīvanto'pi mṛtāḥ pañca śrūyante kila bhārate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daridro vyādhito mūrkhaḥ pravāsī nitya-sevakaḥ ||289||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nāśnāti svacchayotsukyād vinidro na prabudhyate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na niḥśaṅkaṁ vaco brūte sevako'py atra jīvati ||290||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sevā śva-vṛttir ākhyātā yais tair mithyā prajalpitam 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svacchandaṁ carati svātra sevakaḥ para-śāsanāt ||291||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bhū-śayyā brahmacaryaṁ ca kṛśatvaṁ laghu-bhojanam 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sevakasya yater yadvad viśeṣaḥ pāpa-dharmajaḥ ||292||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śītātapādi-kaṣṭāni sahate yāni sevakaḥ 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dhanāya tāni cālpāni yadi dharmān na mucyate ||293||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mṛdunāpi suvṛttena suśliṣṭenāpi hāriṇā 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modakenāpi kiṁ tena niṣpattir yasya sevayā ||294||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sañjīvaka āha—atha bhavān kiṁ vaktu-manāḥ ?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so’bravīt—mitra, sacivānāṁ mantra-bhedaṁ na yujyate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yo mantraṁ svāmino bhidyāt sācivye san-niyojitaḥ 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sa hatvā nṛpa-kāryaṁ tat svayaṁ ca narakaṁ vrajet ||295||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yena yasya kṛto bhedaḥ sacivena mahīpateḥ 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tenāśastra-vadhas tasya kṛta ity āha nāradaḥ ||296||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tathāpi mayā tava sneha-pāśa-baddhena mantra-bhedaḥ kṛtaḥ | yatas tvaṁ mama vacanenātra rāja-kule viśvastaḥ praviṣṭaś ca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viśrambhād yasya yo mṛtyum avāpnoti kathañcana 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tasya hatyā tad-utthā sā prāhedaṁ vacanaṁ manuḥ ||297||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 tavopari piṅgalako’yaṁ duṣṭa-buddhiḥ kathitaṁ cādyānena mat-purataś catuṣkarṇatayā—yat prabhāte sañjīvakaṁ hatvā samasta-mṛga-parivāraṁ cirāt tṛptiṁ neṣyāmi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tataḥ sa mayoktaḥ—svāmin ! na yuktam idaṁ yan mitra-droheṇa jīvanaṁ kriyate | uktaṁ ca—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api brahma-vadhaṁ kṛtvā prāyaścittena śudhyati |</w:t>
      </w:r>
    </w:p>
    <w:p w:rsidR="00191D0B" w:rsidRDefault="00191D0B">
      <w:pPr>
        <w:pStyle w:val="quote"/>
      </w:pPr>
      <w:r>
        <w:t>tad-arthena vicīrṇena na kathañcit suhṛd-druhaḥ ||298||</w:t>
      </w:r>
    </w:p>
    <w:p w:rsidR="00191D0B" w:rsidRDefault="00191D0B"/>
    <w:p w:rsidR="00191D0B" w:rsidRDefault="00191D0B">
      <w:pPr>
        <w:rPr>
          <w:lang w:val="fr-CA"/>
        </w:rPr>
      </w:pPr>
      <w:r>
        <w:rPr>
          <w:lang w:val="fr-CA"/>
        </w:rPr>
        <w:t>tatas tenāhaṁ samarṣeṇoktaḥ—bho duṣṭa-buddhe, sañjīvakas tāvac chaṣpa-bhojī, vayaṁ māṁsāśinaḥ | tad asmākaṁ svābhāvikaṁ vairam iti kathaṁ ripur upekṣyate ? tasmāt sāmādibhir upāyair hanyate | na ca hate tasmin doṣaḥ syāt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dattvāpi kanyakāṁ vairī nihantavyo vipaścitā 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anyopāyair aśakyo yo hate doṣo na vidyate ||299||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kṛtyākṛtyaṁ na manyeta kṣatriyo yudhi saṅgataḥ 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prasupto droṇa-putreṇa dhṛṣṭadyumnaḥ purā hataḥ ||300||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tad ahaṁ tasya niścayaṁ jñātvā tvat-sakāśam ihāgataḥ | sāmprataṁ me nāsti viśvāsa-ghātaka-doṣaḥ | mayā sugupta-mantras tava niveditaḥ | atha yat te pratibhāti tat kuruṣva iti | atha sañjīvakas tasya tadvajra-pāta-dāruṇaṁ vacanaṁ śrutvā moham upagataḥ | atha cetanāṁ labdhvā sa-vairāgyam idam āha—bho sādhv idam ucyate—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durjana-gamyā nāryaḥ prāyeṇāsnehavān bhavati rājā 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kṛpaṇānusāri ca dhanaṁ megho giri-durga-varṣī ca ||301||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ahaṁ hi saṁmato rājño ya evaṁ manyate kudhīḥ 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balīvardaḥ sa vijñeyo viṣāṇa-parivarjitaḥ ||302||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varaṁ vanaṁ varaṁ bhaikṣaṁ varaṁ bhāropajīvanam 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varaṁ vyādhir manuṣyāṇāṁ nādhikāreṇa sampadaḥ ||303||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tad yuktaṁ mayā kṛtaṁ tad anena saha maitrī vihitā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0"/>
      </w:pPr>
      <w:r>
        <w:t>yayor eva samaṁ vittaṁ yayor eva samaṁ kulam |</w:t>
      </w:r>
    </w:p>
    <w:p w:rsidR="00191D0B" w:rsidRDefault="00191D0B">
      <w:pPr>
        <w:pStyle w:val="Quote0"/>
      </w:pPr>
      <w:r>
        <w:t>tayor maitrī vivāhaś ca na tu puṣṭa-vipuṣṭayoḥ ||304||</w:t>
      </w:r>
    </w:p>
    <w:p w:rsidR="00191D0B" w:rsidRDefault="00191D0B"/>
    <w:p w:rsidR="00191D0B" w:rsidRDefault="00191D0B">
      <w:r>
        <w:t>tathā ca—</w:t>
      </w:r>
    </w:p>
    <w:p w:rsidR="00191D0B" w:rsidRDefault="00191D0B">
      <w:pPr>
        <w:pStyle w:val="Quote0"/>
      </w:pPr>
      <w:r>
        <w:t xml:space="preserve">mṛgā mṛgaiḥ saṅgam anuvrajanti </w:t>
      </w:r>
    </w:p>
    <w:p w:rsidR="00191D0B" w:rsidRDefault="00191D0B">
      <w:pPr>
        <w:pStyle w:val="Quote0"/>
      </w:pPr>
      <w:r>
        <w:t>gāvaś ca gobhis turagās turagaiḥ |</w:t>
      </w:r>
    </w:p>
    <w:p w:rsidR="00191D0B" w:rsidRDefault="00191D0B">
      <w:pPr>
        <w:pStyle w:val="Quote0"/>
      </w:pPr>
      <w:r>
        <w:t>mūrkhāś ca mūrkhaiḥ sudhiyaḥ</w:t>
      </w:r>
    </w:p>
    <w:p w:rsidR="00191D0B" w:rsidRDefault="00191D0B">
      <w:pPr>
        <w:pStyle w:val="Quote0"/>
      </w:pPr>
      <w:r>
        <w:t>sudhībhiḥ samāna-śīla-vyasanena sakhyam ||305||</w:t>
      </w:r>
    </w:p>
    <w:p w:rsidR="00191D0B" w:rsidRDefault="00191D0B"/>
    <w:p w:rsidR="00191D0B" w:rsidRDefault="00191D0B">
      <w:r>
        <w:t>tad yadi gatvā taṁ prasādayāmi, tathāpi na prasādaṁ yāsyati | uktaṁ ca—</w:t>
      </w:r>
    </w:p>
    <w:p w:rsidR="00191D0B" w:rsidRDefault="00191D0B"/>
    <w:p w:rsidR="00191D0B" w:rsidRDefault="00191D0B">
      <w:pPr>
        <w:pStyle w:val="Quote0"/>
      </w:pPr>
      <w:r>
        <w:t>nimittam uddiśya hi yaḥ prakupyati</w:t>
      </w:r>
    </w:p>
    <w:p w:rsidR="00191D0B" w:rsidRDefault="00191D0B">
      <w:pPr>
        <w:pStyle w:val="Quote0"/>
      </w:pPr>
      <w:r>
        <w:t>dhruvaṁ sa tasyāpagame praśāmyati |</w:t>
      </w:r>
    </w:p>
    <w:p w:rsidR="00191D0B" w:rsidRDefault="00191D0B">
      <w:pPr>
        <w:pStyle w:val="Quote0"/>
      </w:pPr>
      <w:r>
        <w:t>akāraṇa-dveṣa-paro hi yo bhavet</w:t>
      </w:r>
    </w:p>
    <w:p w:rsidR="00191D0B" w:rsidRDefault="00191D0B">
      <w:pPr>
        <w:pStyle w:val="Quote0"/>
      </w:pPr>
      <w:r>
        <w:t>kathaṁ naras taṁ paritoṣayati ||306||</w:t>
      </w:r>
    </w:p>
    <w:p w:rsidR="00191D0B" w:rsidRDefault="00191D0B"/>
    <w:p w:rsidR="00191D0B" w:rsidRDefault="00191D0B">
      <w:r>
        <w:t>aho sādhu cedam ucyate—</w:t>
      </w:r>
    </w:p>
    <w:p w:rsidR="00191D0B" w:rsidRDefault="00191D0B">
      <w:pPr>
        <w:pStyle w:val="Quote0"/>
      </w:pPr>
      <w:r>
        <w:t>bhaktānām upakāriṇāṁ para-hita-vyāpāra-yuktātmanāṁ</w:t>
      </w:r>
    </w:p>
    <w:p w:rsidR="00191D0B" w:rsidRDefault="00191D0B">
      <w:pPr>
        <w:pStyle w:val="Quote0"/>
      </w:pPr>
      <w:r>
        <w:t>sevā-saṁvyavahāra-tattva-viduṣāṁ droha-cyutānām api |</w:t>
      </w:r>
    </w:p>
    <w:p w:rsidR="00191D0B" w:rsidRDefault="00191D0B">
      <w:pPr>
        <w:pStyle w:val="Quote0"/>
      </w:pPr>
      <w:r>
        <w:t>vyāpattiḥ skhalitāntareṣu niyatā siddhir bhaved vā na vā</w:t>
      </w:r>
    </w:p>
    <w:p w:rsidR="00191D0B" w:rsidRDefault="00191D0B">
      <w:pPr>
        <w:pStyle w:val="Quote0"/>
      </w:pPr>
      <w:r>
        <w:t>tasmād ambupater ivāvani-pateḥ sevā sadā śaṅkinī ||307||</w:t>
      </w:r>
    </w:p>
    <w:p w:rsidR="00191D0B" w:rsidRDefault="00191D0B"/>
    <w:p w:rsidR="00191D0B" w:rsidRDefault="00191D0B">
      <w:r>
        <w:t>tathā ca—</w:t>
      </w:r>
    </w:p>
    <w:p w:rsidR="00191D0B" w:rsidRDefault="00191D0B">
      <w:pPr>
        <w:pStyle w:val="Quote0"/>
      </w:pPr>
      <w:r>
        <w:t>bhāva-snigdhair upakṛtam api dveṣyatāṁ yāti loke</w:t>
      </w:r>
    </w:p>
    <w:p w:rsidR="00191D0B" w:rsidRDefault="00191D0B">
      <w:pPr>
        <w:pStyle w:val="Quote0"/>
      </w:pPr>
      <w:r>
        <w:t>sākṣād anyair apakṛtam api prītaye copayāti |</w:t>
      </w:r>
    </w:p>
    <w:p w:rsidR="00191D0B" w:rsidRDefault="00191D0B">
      <w:pPr>
        <w:pStyle w:val="Quote0"/>
      </w:pPr>
      <w:r>
        <w:t>durgrāhyatvān nṛpati-manasāṁ naika-bhāvāśrayāṇāṁ</w:t>
      </w:r>
    </w:p>
    <w:p w:rsidR="00191D0B" w:rsidRDefault="00191D0B">
      <w:pPr>
        <w:pStyle w:val="Quote0"/>
      </w:pPr>
      <w:r>
        <w:t>sevā-dharmaḥ parama-gahano yoginām apy agamyaḥ ||308||</w:t>
      </w:r>
    </w:p>
    <w:p w:rsidR="00191D0B" w:rsidRDefault="00191D0B"/>
    <w:p w:rsidR="00191D0B" w:rsidRDefault="00191D0B">
      <w:r>
        <w:t>tat parijñātaṁ mayā mat-prasādam asahamānaiḥ samīpavartibhir eṣa piṅgalakaḥ prakopitaḥ | tenāyaṁ mamādoṣasyāpy evaṁ vadati | uktaṁ ca—</w:t>
      </w:r>
    </w:p>
    <w:p w:rsidR="00191D0B" w:rsidRDefault="00191D0B"/>
    <w:p w:rsidR="00191D0B" w:rsidRDefault="00191D0B">
      <w:pPr>
        <w:pStyle w:val="Quote0"/>
      </w:pPr>
      <w:r>
        <w:t>prabhoḥ prasādam anyasya na sahantīha sevakāḥ |</w:t>
      </w:r>
    </w:p>
    <w:p w:rsidR="00191D0B" w:rsidRDefault="00191D0B">
      <w:pPr>
        <w:pStyle w:val="Quote0"/>
      </w:pPr>
      <w:r>
        <w:t>sapatnya iva saṅkruddhāḥ sapatnyāḥ sukṛtair api ||309||</w:t>
      </w:r>
    </w:p>
    <w:p w:rsidR="00191D0B" w:rsidRDefault="00191D0B"/>
    <w:p w:rsidR="00191D0B" w:rsidRDefault="00191D0B">
      <w:r>
        <w:t>bhavati caivaṁ yad guṇavatsu samīpa-vartiṣu guṇa-hīnānāṁ na prasādo bhavati | uktaṁ ca—</w:t>
      </w:r>
    </w:p>
    <w:p w:rsidR="00191D0B" w:rsidRDefault="00191D0B"/>
    <w:p w:rsidR="00191D0B" w:rsidRDefault="00191D0B">
      <w:pPr>
        <w:pStyle w:val="Quote0"/>
      </w:pPr>
      <w:r>
        <w:t>guṇavattara-pātreṇa chādyante guṇināṁ guṇāḥ |</w:t>
      </w:r>
    </w:p>
    <w:p w:rsidR="00191D0B" w:rsidRDefault="00191D0B">
      <w:pPr>
        <w:pStyle w:val="Quote0"/>
      </w:pPr>
      <w:r>
        <w:t>rātrau dīpa-śikhā-kāntir na bhānāv udite sati ||310||</w:t>
      </w:r>
    </w:p>
    <w:p w:rsidR="00191D0B" w:rsidRDefault="00191D0B"/>
    <w:p w:rsidR="00191D0B" w:rsidRDefault="00191D0B">
      <w:r>
        <w:t xml:space="preserve">damanaka āha—bho mitra ! yady evaṁ tan nāsti te bhayam | prakopito’pi sa durjanais tava vacana-racanayā prasādaṁ yāsyati | </w:t>
      </w:r>
    </w:p>
    <w:p w:rsidR="00191D0B" w:rsidRDefault="00191D0B"/>
    <w:p w:rsidR="00191D0B" w:rsidRDefault="00191D0B">
      <w:r>
        <w:t>sa āha—bhoḥ ! na yuktam uktaṁ bhavatā | laghūnām api durjanānāṁ madhye vastuṁ na śakyate | upāyāntaraṁ vidhāya te nūnaṁ ghnanti | uktaṁ ca—</w:t>
      </w:r>
    </w:p>
    <w:p w:rsidR="00191D0B" w:rsidRDefault="00191D0B"/>
    <w:p w:rsidR="00191D0B" w:rsidRDefault="00191D0B">
      <w:pPr>
        <w:pStyle w:val="Quote0"/>
      </w:pPr>
      <w:r>
        <w:t>bahavaḥ paṇḍitāḥ kṣudrāḥ sarve māyopajīvinaḥ |</w:t>
      </w:r>
    </w:p>
    <w:p w:rsidR="00191D0B" w:rsidRDefault="00191D0B">
      <w:pPr>
        <w:pStyle w:val="Quote0"/>
      </w:pPr>
      <w:r>
        <w:t>kuryuḥ kṛtyam akṛtyaṁ vā uṣṭre kākādayo yathā ||311||</w:t>
      </w:r>
    </w:p>
    <w:p w:rsidR="00191D0B" w:rsidRDefault="00191D0B"/>
    <w:p w:rsidR="00191D0B" w:rsidRDefault="00191D0B">
      <w:r>
        <w:t>damaka āha--katham etat ?</w:t>
      </w:r>
    </w:p>
    <w:p w:rsidR="00191D0B" w:rsidRDefault="00191D0B"/>
    <w:p w:rsidR="00191D0B" w:rsidRDefault="00191D0B">
      <w:r>
        <w:t>so'bravīt—</w:t>
      </w:r>
    </w:p>
    <w:p w:rsidR="00191D0B" w:rsidRDefault="00191D0B">
      <w:pPr>
        <w:pStyle w:val="Heading3"/>
      </w:pPr>
      <w:r>
        <w:t>kathā 11</w:t>
      </w:r>
    </w:p>
    <w:p w:rsidR="00191D0B" w:rsidRDefault="00191D0B">
      <w:pPr>
        <w:pStyle w:val="Heading2"/>
      </w:pPr>
      <w:r>
        <w:t>madotkaṭa-siṁha-kathā</w:t>
      </w:r>
    </w:p>
    <w:p w:rsidR="00191D0B" w:rsidRDefault="00191D0B">
      <w:pPr>
        <w:rPr>
          <w:iCs/>
          <w:color w:val="0000FF"/>
          <w:szCs w:val="27"/>
        </w:rPr>
      </w:pPr>
    </w:p>
    <w:p w:rsidR="00191D0B" w:rsidRDefault="00191D0B">
      <w:r>
        <w:t xml:space="preserve">asti kasmiṁścid vanoddeśe madotkaṭo nāma siṁhaḥ prativasa ti sma | tasya cānucarā anye dvīpi-vāyasa-gomāyavaḥ santi | atha kadācit tair itas tato bhramadbhiḥ sārthād bhraṣṭaḥ krathanako nāmoṣṭro dṛṣṭaḥ | atha siṁha āha—aho apūrvam idaṁ sattvam | taj jñāyatāṁ kim etad āraṇyakaṁ grāmyaṁ veti | </w:t>
      </w:r>
    </w:p>
    <w:p w:rsidR="00191D0B" w:rsidRDefault="00191D0B">
      <w:pPr>
        <w:rPr>
          <w:iCs/>
          <w:color w:val="0000FF"/>
          <w:szCs w:val="27"/>
        </w:rPr>
      </w:pPr>
    </w:p>
    <w:p w:rsidR="00191D0B" w:rsidRDefault="00191D0B">
      <w:r>
        <w:t xml:space="preserve">tac chrutvā vāyasa āha—bhoḥ svāmin ! grāmyo'yam uṣṭra-nāmā jīva-viśeṣas tava bhojyaḥ | tad vyāpādyatām | </w:t>
      </w:r>
    </w:p>
    <w:p w:rsidR="00191D0B" w:rsidRDefault="00191D0B">
      <w:pPr>
        <w:rPr>
          <w:szCs w:val="27"/>
        </w:rPr>
      </w:pPr>
      <w:r>
        <w:rPr>
          <w:szCs w:val="27"/>
        </w:rPr>
        <w:br/>
      </w:r>
      <w:r>
        <w:rPr>
          <w:iCs/>
          <w:szCs w:val="27"/>
        </w:rPr>
        <w:t>siṁha āha—nāhaṁ gṛham āgataṁ hanmi |</w:t>
      </w:r>
      <w:r>
        <w:rPr>
          <w:szCs w:val="27"/>
        </w:rPr>
        <w:t xml:space="preserve"> </w:t>
      </w:r>
      <w:r>
        <w:rPr>
          <w:iCs/>
          <w:szCs w:val="27"/>
        </w:rPr>
        <w:t>uktaṁ ca—</w:t>
      </w:r>
      <w:r>
        <w:rPr>
          <w:szCs w:val="27"/>
        </w:rPr>
        <w:br/>
      </w:r>
    </w:p>
    <w:p w:rsidR="00191D0B" w:rsidRDefault="00191D0B">
      <w:pPr>
        <w:pStyle w:val="quote"/>
      </w:pPr>
      <w:r>
        <w:t>gṛhaṁ śatrum api prāptaṁ viśvastam akutobhayam |</w:t>
      </w:r>
      <w:r>
        <w:br/>
        <w:t>yo hanyāt tasya pāpaṁ syāc chatabrāhmaṇaghātajam ||312||</w:t>
      </w:r>
      <w:r>
        <w:br/>
      </w:r>
    </w:p>
    <w:p w:rsidR="00191D0B" w:rsidRDefault="00191D0B">
      <w:r>
        <w:t>tad abhaya-pradānaṁ dattvā mat-sakāśam ānīyatāṁ yenāsyāgama-kāraṇaṁ pṛcchāmi |</w:t>
      </w:r>
    </w:p>
    <w:p w:rsidR="00191D0B" w:rsidRDefault="00191D0B"/>
    <w:p w:rsidR="00191D0B" w:rsidRDefault="00191D0B">
      <w:r>
        <w:t xml:space="preserve">athāsau sarvair api viśvāsyābhaya-pradānaṁ dattvā madotkaṭa-sakāśam ānītaḥ praṇamyopaviṣṭaś ca | tatas tasya pṛcchatas tenātma-vṛttāntaḥ sārtha-bhraṁśa-samudbhavo niveditaḥ | tataḥ siṁhenoktam—bhoḥ krathanaka ! mā tvaṁ grāmaṁ gatvā bhūyo'pi bhārodvahana-kaṣṭa-bhāgī bhūyāḥ | tad atraivāraṇye nirviśaṅko marakata-sadṛśāni śaṣpāgrāṇi bhakṣayan mayā saha sadaiva vasa | so'pi tathety uktvā teṣāṁ madhye vicaran na kuto'pi bhayam iti sukhenāste | </w:t>
      </w:r>
    </w:p>
    <w:p w:rsidR="00191D0B" w:rsidRDefault="00191D0B"/>
    <w:p w:rsidR="00191D0B" w:rsidRDefault="00191D0B">
      <w:r>
        <w:t>tathānyedyur madotkaṭasya mahā-gajenāraṇya-cāriṇā saha yuddham abhavat | tatas tasya danta-musala-prahārair vyathā sañjātā | vyathitaḥ katham api prāṇair na viyuktaḥ | atha śarīrāsāmarthyān na kutracit padam api calituṁ śaknoti | te sarve kākādayo'py aprabhutvena kṣudhāviṣṭāḥ paraṁ duḥkhaṁ bhejuḥ |</w:t>
      </w:r>
      <w:r>
        <w:br/>
        <w:t> </w:t>
      </w:r>
    </w:p>
    <w:p w:rsidR="00191D0B" w:rsidRDefault="00191D0B">
      <w:r>
        <w:t xml:space="preserve">atha tān siṁhaḥ prāha—bhoḥ ! anviṣyatāṁ kutracit kiṁcit sattvaṁ yenāham etām api daśāṁ prāptas tad dhatvā yuṣmad-bhojanaṁ sampādayāmi | </w:t>
      </w:r>
    </w:p>
    <w:p w:rsidR="00191D0B" w:rsidRDefault="00191D0B"/>
    <w:p w:rsidR="00191D0B" w:rsidRDefault="00191D0B">
      <w:pPr>
        <w:rPr>
          <w:color w:val="0000FF"/>
        </w:rPr>
      </w:pPr>
      <w:r>
        <w:t xml:space="preserve">atha te catvāro'pi bhramitum ārabdhā yāvan na kiṁcit sattvaṁ paśyanti tāvad vāyasa-śṛgālau parasparaṁ mantrayataḥ | </w:t>
      </w:r>
      <w:r>
        <w:rPr>
          <w:iCs/>
          <w:szCs w:val="27"/>
        </w:rPr>
        <w:t>śṛgāla āha—bho vāyasa ! kiṁ prabhūta-bhrāntena | ayam asmākaṁ prabhoḥ krathanako viśvastas tiṣṭhati | tad enaṁ hatvā prāṇa-yātrāṁ kurmaḥ |</w:t>
      </w:r>
      <w:r>
        <w:rPr>
          <w:szCs w:val="27"/>
        </w:rPr>
        <w:br/>
      </w:r>
    </w:p>
    <w:p w:rsidR="00191D0B" w:rsidRDefault="00191D0B">
      <w:r>
        <w:t xml:space="preserve">vāyasa āha—yuktam uktaṁ bhavatā | paraṁ svāminā tasyābhaya-pradānaṁ dattam āste na vadhyo'yam iti | </w:t>
      </w:r>
    </w:p>
    <w:p w:rsidR="00191D0B" w:rsidRDefault="00191D0B">
      <w:pPr>
        <w:rPr>
          <w:color w:val="0000FF"/>
        </w:rPr>
      </w:pPr>
    </w:p>
    <w:p w:rsidR="00191D0B" w:rsidRDefault="00191D0B">
      <w:r>
        <w:t xml:space="preserve">śṛgāla āha—bho vāyasa ! ahaṁ svāminaṁ vijñāpya tathā kariṣye yathā svāmī vadhaṁ kariṣyati | tat tiṣṭhantu bhavanto'traiva, yāvad ahaṁ gṛhaṁ gatvā prabhor ājñāṁ gṛhītvā cāgacchāmi | </w:t>
      </w:r>
    </w:p>
    <w:p w:rsidR="00191D0B" w:rsidRDefault="00191D0B"/>
    <w:p w:rsidR="00191D0B" w:rsidRDefault="00191D0B">
      <w:r>
        <w:t xml:space="preserve">evam abhidhāya satvaraṁ siṁham uddiśya prasthitaḥ | atha siṁham āsādyedam āha—svāmin ! samastaṁ vanaṁ bhrāntvā vayam āgatāḥ | na kiṁcit sattvam āsāditam | tat kiṁ kurmo vayam | samprati vayaṁ bubhukṣayā padam ekam api pracalituṁ na śaknumaḥ | devo'pi pathyāśī vartate | tad yadi devādeśo bhavati tat krathanaka-piśitenādya pathya-kriyā kriyate | </w:t>
      </w:r>
    </w:p>
    <w:p w:rsidR="00191D0B" w:rsidRDefault="00191D0B"/>
    <w:p w:rsidR="00191D0B" w:rsidRDefault="00191D0B">
      <w:r>
        <w:t>atha siṁhas tasya tad dāruṇaṁ vacanam ākarṇya sa-kopam idam āha—dhik pāpādhama ! yady evaṁ bhūyo'pi vadasi | tatas tvāṁ tat-kṣaṇam eva vadhiṣyāmi | tato mayā tasyābhayaṁ pradattam | tat kathaṁ vyāpādayāmi | uktaṁ ca—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 xml:space="preserve">na go-pradānaṁ na mahī-pradānaṁ </w:t>
      </w:r>
    </w:p>
    <w:p w:rsidR="00191D0B" w:rsidRDefault="00191D0B">
      <w:pPr>
        <w:pStyle w:val="quote"/>
      </w:pPr>
      <w:r>
        <w:t>na cānna-dānaṁ hi tathā pradhānam |</w:t>
      </w:r>
      <w:r>
        <w:br/>
        <w:t xml:space="preserve">yathā vadantīha budhāḥ pradhānaṁ </w:t>
      </w:r>
    </w:p>
    <w:p w:rsidR="00191D0B" w:rsidRDefault="00191D0B">
      <w:pPr>
        <w:pStyle w:val="quote"/>
      </w:pPr>
      <w:r>
        <w:t>sarva-pradāneṣv abhaya-pradānam ||313||</w:t>
      </w:r>
      <w:r>
        <w:br/>
      </w:r>
    </w:p>
    <w:p w:rsidR="00191D0B" w:rsidRDefault="00191D0B">
      <w:r>
        <w:t>tac chrutvā śṛgāla āha—svāmin yady abhayapradānaṁ dattvā vadhaḥ kriyate tad eṣa doṣo bhavati | punar yadi devapādānāṁ bhaktyā sātmano jīvitavyaṁ prayacchati tan na doṣaḥ |</w:t>
      </w:r>
      <w:r>
        <w:br/>
        <w:t> </w:t>
      </w:r>
    </w:p>
    <w:p w:rsidR="00191D0B" w:rsidRDefault="00191D0B">
      <w:r>
        <w:t>tato yadi sa svayam evātmānaṁ vadhāya niyojayati tad vadhyo'nyathāsmākaṁ madhyād ekatamo vadhya iti yato devapādāḥ pathyāśinaḥ kṣunnirodhād antyāṁ daśāṁ yāsyanti |</w:t>
      </w:r>
      <w:r>
        <w:br/>
        <w:t> </w:t>
      </w:r>
    </w:p>
    <w:p w:rsidR="00191D0B" w:rsidRDefault="00191D0B">
      <w:r>
        <w:t>tat kim etaiḥ prāṇair asmākaṁ ye svāmyarthe na yāsyanti | aparaṁ paścād apy asmābhir vahni-praveśaḥ kāryo yadi svāmi-pādānāṁ kiṁcid aniṣṭaṁ bhaviṣyati | uktaṁ ca—</w:t>
      </w:r>
    </w:p>
    <w:p w:rsidR="00191D0B" w:rsidRDefault="00191D0B">
      <w:pPr>
        <w:pStyle w:val="quote"/>
      </w:pPr>
      <w:r>
        <w:br/>
        <w:t xml:space="preserve">yasmin kule yaḥ puruṣaḥ pradhānaḥ </w:t>
      </w:r>
    </w:p>
    <w:p w:rsidR="00191D0B" w:rsidRDefault="00191D0B">
      <w:pPr>
        <w:pStyle w:val="quote"/>
      </w:pPr>
      <w:r>
        <w:t>sa sarva-yatnaiḥ parirakṣaṇīyaḥ |</w:t>
      </w:r>
      <w:r>
        <w:br/>
        <w:t xml:space="preserve">tasmin vinaṣṭe sva-kulaṁ vinaṣṭaṁ </w:t>
      </w:r>
    </w:p>
    <w:p w:rsidR="00191D0B" w:rsidRDefault="00191D0B">
      <w:pPr>
        <w:pStyle w:val="quote"/>
      </w:pPr>
      <w:r>
        <w:t>na nābhi-bhaṅge hy arakā vahanti ||314||</w:t>
      </w:r>
    </w:p>
    <w:p w:rsidR="00191D0B" w:rsidRDefault="00191D0B">
      <w:pPr>
        <w:pStyle w:val="quote"/>
      </w:pPr>
    </w:p>
    <w:p w:rsidR="00191D0B" w:rsidRDefault="00191D0B">
      <w:r>
        <w:t xml:space="preserve">tad ākarṇya madotkaṭa āha—yady evaṁ tat kuruṣva yad rocate | </w:t>
      </w:r>
    </w:p>
    <w:p w:rsidR="00191D0B" w:rsidRDefault="00191D0B"/>
    <w:p w:rsidR="00191D0B" w:rsidRDefault="00191D0B">
      <w:r>
        <w:t>tac chrutvā sa satvaraṁ gatvā tān āha—bhoḥ ! svāmino mahaty avasthā vartate | tat kiṁ paryaṭitena ? tena vinā ko'trāsmān rakṣayiṣyati ? tad gatvā tasya kṣud-rogāt para-lokaṁ prasthitasyātma-śarīra-dānaṁ kurmo yena svāmi-prasādasya anṛṇatāṁ gacchāmaḥ | uktaṁ ca—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āpadaṁ prāpnuyāt svāmī yasya bhṛtyasya paśyataḥ |</w:t>
      </w:r>
    </w:p>
    <w:p w:rsidR="00191D0B" w:rsidRDefault="00191D0B">
      <w:pPr>
        <w:pStyle w:val="quote"/>
      </w:pPr>
      <w:r>
        <w:t>prāṇeṣu vidyamāneṣu sa bhṛtyo narakaṁ vrajet ||315||</w:t>
      </w:r>
    </w:p>
    <w:p w:rsidR="00191D0B" w:rsidRDefault="00191D0B">
      <w:pPr>
        <w:pStyle w:val="quote"/>
        <w:rPr>
          <w:color w:val="0000FF"/>
        </w:rPr>
      </w:pPr>
      <w:r>
        <w:rPr>
          <w:color w:val="0000FF"/>
        </w:rPr>
        <w:t> </w:t>
      </w:r>
    </w:p>
    <w:p w:rsidR="00191D0B" w:rsidRDefault="00191D0B">
      <w:r>
        <w:t xml:space="preserve">tad-anantaraṁ te sarve bāṣpa-pūrita-dṛśo madotkaṭaṁ praṇamyopaviṣṭāḥ | tān dṛṣṭvā madotkaṭa āha—bhoḥ ! prāptaṁ dṛṣṭaṁ vā kiṁcit sattvam | </w:t>
      </w:r>
      <w:r>
        <w:br/>
      </w:r>
    </w:p>
    <w:p w:rsidR="00191D0B" w:rsidRDefault="00191D0B">
      <w:r>
        <w:t>atha teṣāṁ madhyāt kākaḥ provāca—svāmin ! vayaṁ tāvat sarvatra paryaṭitāḥ paraṁ na kiṁcit sattvam āsāditaṁ dṛṣṭaṁ vā | tad adya māṁ bhakṣayitvā prāṇān dhārayatu svāmī, yena devasyāśvāsanaṁ bhavati mama punaḥ svarga-prāptir iti | uktaṁ ca—</w:t>
      </w:r>
    </w:p>
    <w:p w:rsidR="00191D0B" w:rsidRDefault="00191D0B"/>
    <w:p w:rsidR="00191D0B" w:rsidRDefault="00191D0B">
      <w:pPr>
        <w:pStyle w:val="quote"/>
      </w:pPr>
      <w:r>
        <w:t>svāmy-arthe yas tyajet prāṇān bhṛtyo bhakti-samanvitaḥ |</w:t>
      </w:r>
      <w:r>
        <w:br/>
        <w:t>sa paraṁ padam āpnoti jarā-maraṇa-varjitam ||316||</w:t>
      </w:r>
    </w:p>
    <w:p w:rsidR="00191D0B" w:rsidRDefault="00191D0B">
      <w:r>
        <w:br/>
        <w:t>tac chrutvā śṛgāla āha—bhoḥ ! svalpa-kāyo bhavān | tava bhakṣaṇāt svāminas tāvat prāṇa-yātrā na bhavati | aparo doṣaś ca tāvat samutpadyate | uktaṁ ca—</w:t>
      </w:r>
      <w:r>
        <w:br/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kāka-māṁsaṁ tathocchiṣṭaṁ stokaṁ tad api durbalam |</w:t>
      </w:r>
    </w:p>
    <w:p w:rsidR="00191D0B" w:rsidRDefault="00191D0B">
      <w:pPr>
        <w:pStyle w:val="quote"/>
      </w:pPr>
      <w:r>
        <w:t>bhakṣitenāpi kiṁ tena yena tṛptir na jāyate ||317||</w:t>
      </w:r>
    </w:p>
    <w:p w:rsidR="00191D0B" w:rsidRDefault="00191D0B">
      <w:pPr>
        <w:rPr>
          <w:color w:val="0000FF"/>
          <w:szCs w:val="27"/>
        </w:rPr>
      </w:pPr>
    </w:p>
    <w:p w:rsidR="00191D0B" w:rsidRDefault="00191D0B">
      <w:r>
        <w:t>tad darṣitā svāmi-bhaktir bhavatā gataṁ ca ānṛṇyaṁ bhartṛ-piṇḍasya prāptaś cobhaya-loke sādhu-vādaḥ | tad apasarāgrataḥ | ahaṁ svāminaṁ vijñāpayāmi | tathānuṣṭhite śṛgālaḥ sādaraṁ praṇamyopaviṣṭaḥ prāha—svāmin ! māṁ bhakṣayitvādya prāṇa-yātrāṁ vidhāya mamobhaya-loka-prāptiṁ kuru | uktaṁ ca—</w:t>
      </w:r>
    </w:p>
    <w:p w:rsidR="00191D0B" w:rsidRDefault="00191D0B"/>
    <w:p w:rsidR="00191D0B" w:rsidRDefault="00191D0B">
      <w:pPr>
        <w:pStyle w:val="quote"/>
      </w:pPr>
      <w:r>
        <w:t>svāmy-āyattāḥ sadā prāṇā bhṛtyānām arjitā dhanaiḥ |</w:t>
      </w:r>
      <w:r>
        <w:br/>
        <w:t>yatas tato na doṣo'sti teṣāṁ grahaṇa-sambhavaḥ ||318||</w:t>
      </w:r>
      <w:r>
        <w:br/>
      </w:r>
    </w:p>
    <w:p w:rsidR="00191D0B" w:rsidRDefault="00191D0B">
      <w:pPr>
        <w:rPr>
          <w:iCs/>
          <w:szCs w:val="27"/>
        </w:rPr>
      </w:pPr>
      <w:r>
        <w:t>atha tac chrutvā dvīpy āha—</w:t>
      </w:r>
      <w:r>
        <w:rPr>
          <w:iCs/>
          <w:szCs w:val="27"/>
        </w:rPr>
        <w:t>bhoḥ sādhūktaṁ bhavatā punar bhavān api svalpa-kāyaḥ sva-jātiś ca nakhāyudhatvād abhakṣya eva | uktaṁ ca—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pStyle w:val="quote"/>
      </w:pPr>
      <w:r>
        <w:t>nābhakṣyaṁ bhakṣayet prājñaḥ prāṇaiḥ kaṇṭha-gatair api |</w:t>
      </w:r>
      <w:r>
        <w:br/>
        <w:t>viśeṣāt tad api stokaṁ loka-dvaya-vināśakam ||319||</w:t>
      </w:r>
      <w:r>
        <w:br/>
      </w:r>
    </w:p>
    <w:p w:rsidR="00191D0B" w:rsidRDefault="00191D0B">
      <w:r>
        <w:t>tad darśitaṁ tvayātmanaḥ kaulīnyam | atha vā sādhu cedam ucyate—</w:t>
      </w:r>
    </w:p>
    <w:p w:rsidR="00191D0B" w:rsidRDefault="00191D0B">
      <w:pPr>
        <w:pStyle w:val="quote"/>
      </w:pPr>
      <w:r>
        <w:t xml:space="preserve"> </w:t>
      </w:r>
      <w:r>
        <w:br/>
        <w:t>etad-arthaṁ kulīnānāṁ nṛpāḥ kurvanti saṅgraham |</w:t>
      </w:r>
      <w:r>
        <w:br/>
        <w:t>ādi-madhyāvasāneṣu na te gacchanti vikriyām ||320||</w:t>
      </w:r>
    </w:p>
    <w:p w:rsidR="00191D0B" w:rsidRDefault="00191D0B">
      <w:r>
        <w:br/>
        <w:t>tad apasarāgrataḥ, yenāhaṁ svāminaṁ vijñāpayāmi | tathānuṣṭhite dvīpī praṇamya madotkaṭam āha—svāmin ! kriyatām adya mama prāṇaiḥ prāṇa-yātrā | dīyatām akṣayo vāsaḥ svarge | mama vistāryatāṁ kṣiti-tale prabhūtaṁ yaśaḥ | tan nātra vismayaḥ kāryaḥ | uktaṁ ca—</w:t>
      </w:r>
    </w:p>
    <w:p w:rsidR="00191D0B" w:rsidRDefault="00191D0B">
      <w:pPr>
        <w:pStyle w:val="quote"/>
      </w:pPr>
      <w:r>
        <w:t>mṛtānāṁ svāminaḥ kārye bhṛtyānām anuvartinām |</w:t>
      </w:r>
      <w:r>
        <w:br/>
        <w:t>bhavet svarge akṣayo vāsaḥ kīrtiś ca dharaṇī-tale ||321||</w:t>
      </w:r>
      <w:r>
        <w:br/>
      </w:r>
    </w:p>
    <w:p w:rsidR="00191D0B" w:rsidRDefault="00191D0B">
      <w:r>
        <w:t>tac chrutvā krathanakaś cintayāmāsa—etais tāvat sarvair api śobhā-vākyāny uktāni na caiko'pi svāminā vināśitaḥ | tad aham api prāpta-kālaṁ vakṣyāmi citrakaṁ yena mad-vacanam ete trayo'pi samarthayanti | iti niścitya provāca—bhoḥ satyam uktaṁ bhavatā paraṁ bhavān api nakhāyudhaḥ | tat kathaṁ bhavantaṁ svāmī bhakṣayati | uktaṁ ca—</w:t>
      </w:r>
      <w:r>
        <w:br/>
      </w:r>
    </w:p>
    <w:p w:rsidR="00191D0B" w:rsidRDefault="00191D0B">
      <w:pPr>
        <w:pStyle w:val="quote"/>
      </w:pPr>
      <w:r>
        <w:t>manasāpi svajātyānāṁ yo'niṣṭāni pracintayet |</w:t>
      </w:r>
      <w:r>
        <w:br/>
        <w:t>bhavanti tasya tāny eva iha loke paratra ca ||322||</w:t>
      </w:r>
      <w:r>
        <w:br/>
      </w:r>
    </w:p>
    <w:p w:rsidR="00191D0B" w:rsidRDefault="00191D0B">
      <w:r>
        <w:t>tad apasarāgrataḥ, yenāhaṁ svāminaṁ vijñāpayāmi | tathānuṣṭhite krathanako'gre sthitvā praṇamyovāca—svāmin ! ete'bhakṣyās tava tan mama prāṇaiḥ prāṇa-yātrā vidhīyatāṁ yena mamobhaya-loka-prāptir bhavati | uktaṁ ca—</w:t>
      </w:r>
    </w:p>
    <w:p w:rsidR="00191D0B" w:rsidRDefault="00191D0B"/>
    <w:p w:rsidR="00191D0B" w:rsidRDefault="00191D0B">
      <w:pPr>
        <w:pStyle w:val="quote"/>
        <w:rPr>
          <w:color w:val="0000FF"/>
          <w:szCs w:val="27"/>
        </w:rPr>
      </w:pPr>
      <w:r>
        <w:t>na yajvāno'pi gacchanti tāṁ gatiṁ naiva yoginaḥ |</w:t>
      </w:r>
      <w:r>
        <w:br/>
        <w:t>yāṁ yānti projjhita-prāṇāḥ svāmy-arthe sevakottamāḥ ||323||</w:t>
      </w:r>
      <w:r>
        <w:br/>
      </w:r>
    </w:p>
    <w:p w:rsidR="00191D0B" w:rsidRDefault="00191D0B">
      <w:r>
        <w:t xml:space="preserve">evam abhihite tābhyāṁ śṛgāla-citrakābhyāṁ vidāritobhaya-kukṣiḥ krathanakaḥ prāṇān atyākṣīt | tataś ca taiḥ kṣudra-paṇḍitaiḥ sarvair bhakṣitaḥ | </w:t>
      </w:r>
    </w:p>
    <w:p w:rsidR="00191D0B" w:rsidRDefault="00191D0B"/>
    <w:p w:rsidR="00191D0B" w:rsidRDefault="00191D0B">
      <w:r>
        <w:t>ato'haṁ bravīmi—</w:t>
      </w:r>
      <w:r>
        <w:rPr>
          <w:color w:val="0000FF"/>
        </w:rPr>
        <w:t>bahavaḥ paṇḍitāḥ kṣudrāḥ</w:t>
      </w:r>
      <w:r>
        <w:t xml:space="preserve"> iti |</w:t>
      </w:r>
      <w:r>
        <w:br/>
      </w:r>
    </w:p>
    <w:p w:rsidR="00191D0B" w:rsidRDefault="00191D0B">
      <w:pPr>
        <w:jc w:val="center"/>
      </w:pPr>
      <w:r>
        <w:t>—o)0(o--</w:t>
      </w:r>
    </w:p>
    <w:p w:rsidR="00191D0B" w:rsidRDefault="00191D0B"/>
    <w:p w:rsidR="00191D0B" w:rsidRDefault="00191D0B">
      <w:r>
        <w:t>tad bhadra, kṣudra-parivāro'yaṁ te rājā mayā samyag jātaḥ | satām asevyaṁ ca | uktaṁ ca—</w:t>
      </w:r>
    </w:p>
    <w:p w:rsidR="00191D0B" w:rsidRDefault="00191D0B">
      <w:pPr>
        <w:pStyle w:val="quote"/>
        <w:rPr>
          <w:noProof w:val="0"/>
          <w:lang w:bidi="sa-IN"/>
        </w:rPr>
      </w:pP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aśuddha-prakṛtau rājñi janatā nānurajyate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yathā gṛdhra-samāsannaḥ kalahaṁsaḥ samācaret ||324||</w:t>
      </w:r>
    </w:p>
    <w:p w:rsidR="00191D0B" w:rsidRDefault="00191D0B">
      <w:pPr>
        <w:pStyle w:val="quote"/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tathā ca—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gṛdhrākāro'pi sevyaḥ syād dhaṁsākāraiḥ sabhāsadaiḥ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haṁsākāro'pi santyājyo gṛdhrākāraiḥ sa tair nṛpaḥ ||325||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tan nūnaṁ mamopari kenacid durjanenāyaṁ prakopitaḥ, tenaivaṁ vadati | athavā bhavaty etat | uktaṁ ca—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 xml:space="preserve">mṛdunā salilena khanyamā 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nānyavad dhṛṣyanti girer api sthalāni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upajāpavidāṁ ca karṇa-jāpaiḥ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kim u cetāṁsi mṛdūni mānavānām ||326||</w:t>
      </w:r>
    </w:p>
    <w:p w:rsidR="00191D0B" w:rsidRDefault="00191D0B">
      <w:pPr>
        <w:pStyle w:val="Quote0"/>
        <w:rPr>
          <w:noProof w:val="0"/>
          <w:lang w:bidi="sa-IN"/>
        </w:rPr>
      </w:pP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karṇa-viṣeṇa ca bhagnaḥ kiṁ kiṁ na karoti bāliśo lokaḥ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kṣapaṇakatām api dhatte pibati surāṁ naraka-pālena ||327||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r>
        <w:t>athavā sādhv idam ucyate—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pādāhato'pi dṛḍha-daṇḍa-samāhato'pi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yaṁ daṁṣṭrayā spṛśati taṁ kila hanti sarpaḥ |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ko'py eṣa eva piśunogra-manuṣya-dharmaḥ</w:t>
      </w:r>
    </w:p>
    <w:p w:rsidR="00191D0B" w:rsidRDefault="00191D0B">
      <w:pPr>
        <w:pStyle w:val="Quote0"/>
        <w:rPr>
          <w:noProof w:val="0"/>
          <w:lang w:bidi="sa-IN"/>
        </w:rPr>
      </w:pPr>
      <w:r>
        <w:rPr>
          <w:noProof w:val="0"/>
          <w:lang w:bidi="sa-IN"/>
        </w:rPr>
        <w:t>karṇe paraṁ spṛśati hanti paraṁ samūlam ||328||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tathā ca—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aho khala-bhujaṅgasya viparīto vadha-kramaḥ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karṇe lagati cānyasya prāṇair anyo viyujyate ||329|| </w:t>
      </w:r>
    </w:p>
    <w:p w:rsidR="00191D0B" w:rsidRDefault="00191D0B"/>
    <w:p w:rsidR="00191D0B" w:rsidRDefault="00191D0B">
      <w:r>
        <w:t xml:space="preserve">tad evaṁ gate'pi kiṁ kartavyam ity ahaṁ tvāṁ suhṛd-bhāvāt pṛcchāmi | </w:t>
      </w:r>
    </w:p>
    <w:p w:rsidR="00191D0B" w:rsidRDefault="00191D0B"/>
    <w:p w:rsidR="00191D0B" w:rsidRDefault="00191D0B">
      <w:r>
        <w:t>damanaka āha—tad-deśāntara-gamanaṁ yujyate | naivaṁ-vidhasya kusvāminaḥ sevāṁ vidhātum | uktaṁ ca—</w:t>
      </w:r>
    </w:p>
    <w:p w:rsidR="00191D0B" w:rsidRDefault="00191D0B"/>
    <w:p w:rsidR="00191D0B" w:rsidRDefault="00191D0B">
      <w:pPr>
        <w:pStyle w:val="Quote0"/>
      </w:pPr>
      <w:r>
        <w:t>guror apy avaliptasya kāryākāryam ajānataḥ |</w:t>
      </w:r>
    </w:p>
    <w:p w:rsidR="00191D0B" w:rsidRDefault="00191D0B">
      <w:pPr>
        <w:pStyle w:val="Quote0"/>
      </w:pPr>
      <w:r>
        <w:t>utpatha-pratipannasya parityāgo vidhīyate ||330||</w:t>
      </w:r>
    </w:p>
    <w:p w:rsidR="00191D0B" w:rsidRDefault="00191D0B"/>
    <w:p w:rsidR="00191D0B" w:rsidRDefault="00191D0B">
      <w:r>
        <w:t>sañjīvaka āha—asmākam upari svāmini kupite gantuṁ na śakyate, na cānyatra gatānām api nirvṛtir bhavati | uktaṁ ca—</w:t>
      </w:r>
    </w:p>
    <w:p w:rsidR="00191D0B" w:rsidRDefault="00191D0B"/>
    <w:p w:rsidR="00191D0B" w:rsidRDefault="00191D0B">
      <w:pPr>
        <w:pStyle w:val="Quote0"/>
      </w:pPr>
      <w:r>
        <w:t>mahatāṁ yo'parādhyena dūrastho'smīti nāśvaset |</w:t>
      </w:r>
    </w:p>
    <w:p w:rsidR="00191D0B" w:rsidRDefault="00191D0B">
      <w:pPr>
        <w:pStyle w:val="Quote0"/>
      </w:pPr>
      <w:r>
        <w:t>dīrghau buddhimato bāhū tābhyāṁ hiṁsati hiṁsakam ||331||</w:t>
      </w:r>
    </w:p>
    <w:p w:rsidR="00191D0B" w:rsidRDefault="00191D0B"/>
    <w:p w:rsidR="00191D0B" w:rsidRDefault="00191D0B">
      <w:r>
        <w:t>tad yuddhaṁ muktvā me nānyad asit śreyaskaram | uktaṁ ca—</w:t>
      </w:r>
    </w:p>
    <w:p w:rsidR="00191D0B" w:rsidRDefault="00191D0B"/>
    <w:p w:rsidR="00191D0B" w:rsidRDefault="00191D0B">
      <w:pPr>
        <w:pStyle w:val="Quote0"/>
      </w:pPr>
      <w:r>
        <w:t>na tān hi tīrthais tapasā ca lokān</w:t>
      </w:r>
    </w:p>
    <w:p w:rsidR="00191D0B" w:rsidRDefault="00191D0B">
      <w:pPr>
        <w:pStyle w:val="Quote0"/>
      </w:pPr>
      <w:r>
        <w:t>svargaiṣiṇo dāna-śataiḥ suvṛttaiḥ |</w:t>
      </w:r>
    </w:p>
    <w:p w:rsidR="00191D0B" w:rsidRDefault="00191D0B">
      <w:pPr>
        <w:pStyle w:val="Quote0"/>
      </w:pPr>
      <w:r>
        <w:t>kṣaṇena yān yānti raṇeṣu dhīrāḥ</w:t>
      </w:r>
    </w:p>
    <w:p w:rsidR="00191D0B" w:rsidRDefault="00191D0B">
      <w:pPr>
        <w:pStyle w:val="Quote0"/>
      </w:pPr>
      <w:r>
        <w:t>prāṇān samujjhanti hi ye suśīlāḥ ||332||</w:t>
      </w:r>
    </w:p>
    <w:p w:rsidR="00191D0B" w:rsidRDefault="00191D0B">
      <w:pPr>
        <w:pStyle w:val="Quote0"/>
      </w:pPr>
    </w:p>
    <w:p w:rsidR="00191D0B" w:rsidRDefault="00191D0B">
      <w:pPr>
        <w:pStyle w:val="Quote0"/>
      </w:pPr>
      <w:r>
        <w:t>mṛtaiḥ samprāpyate svargo jīvadbhiḥ kīrtir uttamā |</w:t>
      </w:r>
    </w:p>
    <w:p w:rsidR="00191D0B" w:rsidRDefault="00191D0B">
      <w:pPr>
        <w:pStyle w:val="Quote0"/>
      </w:pPr>
      <w:r>
        <w:t>tad ubhāv api śūrāṇāṁ guṇāv etau sudurlabhau ||333||</w:t>
      </w:r>
    </w:p>
    <w:p w:rsidR="00191D0B" w:rsidRDefault="00191D0B">
      <w:pPr>
        <w:pStyle w:val="Quote0"/>
      </w:pPr>
    </w:p>
    <w:p w:rsidR="00191D0B" w:rsidRDefault="00191D0B">
      <w:pPr>
        <w:pStyle w:val="Quote0"/>
      </w:pPr>
      <w:r>
        <w:t xml:space="preserve">lalāṭa-deśe rudhiraṁ sravat tu </w:t>
      </w:r>
    </w:p>
    <w:p w:rsidR="00191D0B" w:rsidRDefault="00191D0B">
      <w:pPr>
        <w:pStyle w:val="Quote0"/>
      </w:pPr>
      <w:r>
        <w:t>śūrasya yasya praviśec ca vaktre |</w:t>
      </w:r>
    </w:p>
    <w:p w:rsidR="00191D0B" w:rsidRDefault="00191D0B">
      <w:pPr>
        <w:pStyle w:val="Quote0"/>
      </w:pPr>
      <w:r>
        <w:t>tat somapānena samaṁ bhavec ca</w:t>
      </w:r>
    </w:p>
    <w:p w:rsidR="00191D0B" w:rsidRDefault="00191D0B">
      <w:pPr>
        <w:pStyle w:val="Quote0"/>
      </w:pPr>
      <w:r>
        <w:t>saṅgrāma-yajñe vidhivat pradiṣṭam ||334||</w:t>
      </w:r>
    </w:p>
    <w:p w:rsidR="00191D0B" w:rsidRDefault="00191D0B"/>
    <w:p w:rsidR="00191D0B" w:rsidRDefault="00191D0B">
      <w:r>
        <w:t>tathā ca—</w:t>
      </w:r>
    </w:p>
    <w:p w:rsidR="00191D0B" w:rsidRDefault="00191D0B">
      <w:pPr>
        <w:pStyle w:val="Quote0"/>
      </w:pPr>
      <w:r>
        <w:t>homārthair vidhivat pradāna-vidhinā sad-vipra-vṛndārcanair</w:t>
      </w:r>
    </w:p>
    <w:p w:rsidR="00191D0B" w:rsidRDefault="00191D0B">
      <w:pPr>
        <w:pStyle w:val="Quote0"/>
      </w:pPr>
      <w:r>
        <w:t>yajñair bhūri-sudakṣiṇaiḥ suvihitaiḥ samprāpyate yat phalam |</w:t>
      </w:r>
    </w:p>
    <w:p w:rsidR="00191D0B" w:rsidRDefault="00191D0B">
      <w:pPr>
        <w:pStyle w:val="Quote0"/>
      </w:pPr>
      <w:r>
        <w:t>sat-tīrthāśrama-vāsa-homa-niyamaiś cāndrāyaṇādyaiḥ kṛtaiḥ</w:t>
      </w:r>
    </w:p>
    <w:p w:rsidR="00191D0B" w:rsidRDefault="00191D0B">
      <w:pPr>
        <w:pStyle w:val="Quote0"/>
      </w:pPr>
      <w:r>
        <w:t>pumbhis tat-phalam āhave vinihitaiḥ samprāpyate tat-kṣaṇāt ||335||</w:t>
      </w:r>
    </w:p>
    <w:p w:rsidR="00191D0B" w:rsidRDefault="00191D0B"/>
    <w:p w:rsidR="00191D0B" w:rsidRDefault="00191D0B">
      <w:r>
        <w:t>tad ākarṇya damanakaś cintayāmāsa—yuddhāya kṛta-niścayo'yaṁ dṛśyate durātmā | tad yadi kadācit tīkṣṇa-śṛgālābhyāṁ svāminaṁ prahariṣyati tan mahān anarthaḥ sampatsyate | tad enaṁ bhūyo'pi sva-buddhyā prabodhya tathā karomi, yathā deśāntara-gamanaṁ karoti | āha ca—bho mitra ! samyag abhihitaṁ bhavatā | paraṁ kaḥ svāmi-bhṛtyayoḥ saṅgrāmaḥ | uktaṁ ca—</w:t>
      </w:r>
    </w:p>
    <w:p w:rsidR="00191D0B" w:rsidRDefault="00191D0B">
      <w:pPr>
        <w:pStyle w:val="Quote0"/>
      </w:pPr>
      <w:r>
        <w:t>balavantaṁ ripuṁ dṛṣṭvā kilātmānaṁ pragopayet |</w:t>
      </w:r>
    </w:p>
    <w:p w:rsidR="00191D0B" w:rsidRDefault="00191D0B">
      <w:pPr>
        <w:pStyle w:val="Quote0"/>
      </w:pPr>
      <w:r>
        <w:t>balavadbhiś ca kartavyā śarac-candra-prakāśatā ||336||</w:t>
      </w:r>
    </w:p>
    <w:p w:rsidR="00191D0B" w:rsidRDefault="00191D0B">
      <w:pPr>
        <w:pStyle w:val="Quote0"/>
      </w:pPr>
    </w:p>
    <w:p w:rsidR="00191D0B" w:rsidRDefault="00191D0B">
      <w:r>
        <w:t>anyac ca—</w:t>
      </w:r>
    </w:p>
    <w:p w:rsidR="00191D0B" w:rsidRDefault="00191D0B">
      <w:pPr>
        <w:pStyle w:val="Quote0"/>
      </w:pPr>
      <w:r>
        <w:t>śatror vikramam ajñātvā vairam ārabhate hi yaḥ |</w:t>
      </w:r>
    </w:p>
    <w:p w:rsidR="00191D0B" w:rsidRDefault="00191D0B">
      <w:pPr>
        <w:pStyle w:val="Quote0"/>
      </w:pPr>
      <w:r>
        <w:t>sa parābhavam āpnoti samudraṣ ṭiṭṭibhād yathā ||337||</w:t>
      </w:r>
    </w:p>
    <w:p w:rsidR="00191D0B" w:rsidRDefault="00191D0B"/>
    <w:p w:rsidR="00191D0B" w:rsidRDefault="00191D0B">
      <w:r>
        <w:t>sañjīvaka āha--katham etat ?</w:t>
      </w:r>
    </w:p>
    <w:p w:rsidR="00191D0B" w:rsidRDefault="00191D0B"/>
    <w:p w:rsidR="00191D0B" w:rsidRDefault="00191D0B">
      <w:r>
        <w:t>so'bravīt—</w:t>
      </w:r>
    </w:p>
    <w:p w:rsidR="00191D0B" w:rsidRDefault="00191D0B">
      <w:pPr>
        <w:pStyle w:val="Heading3"/>
      </w:pPr>
      <w:r>
        <w:t>kathā 12</w:t>
      </w:r>
    </w:p>
    <w:p w:rsidR="00191D0B" w:rsidRDefault="00191D0B">
      <w:pPr>
        <w:pStyle w:val="Heading2"/>
      </w:pPr>
      <w:r>
        <w:t>ṭiṭṭibha-dampatī-kathā</w:t>
      </w:r>
    </w:p>
    <w:p w:rsidR="00191D0B" w:rsidRDefault="00191D0B">
      <w:pPr>
        <w:pStyle w:val="quote"/>
        <w:rPr>
          <w:noProof w:val="0"/>
          <w:lang w:bidi="sa-IN"/>
        </w:rPr>
      </w:pPr>
    </w:p>
    <w:p w:rsidR="00191D0B" w:rsidRDefault="00191D0B">
      <w:pPr>
        <w:rPr>
          <w:szCs w:val="27"/>
        </w:rPr>
      </w:pPr>
      <w:r>
        <w:rPr>
          <w:iCs/>
          <w:szCs w:val="27"/>
        </w:rPr>
        <w:t>kasmiṁścit samudraika-deśe ṭiṭṭibha-dampatī vasataḥ | tato gacchati kāla ṛtu-samayam āsādya ṭiṭṭibhī garbham ādhatta | āsanna-prasavā satī sā ṭiṭṭibham ūce—bhoḥ kānta ! mama prasava-samayo vartate | tad vicintyatāṁ kim api nirupadravaṁ sthānaṁ yena tatrāham aṇḍaka-mokṣaṇaṁ karomi |</w:t>
      </w:r>
    </w:p>
    <w:p w:rsidR="00191D0B" w:rsidRDefault="00191D0B">
      <w:r>
        <w:t> </w:t>
      </w: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 xml:space="preserve">ṭiṭṭibhaḥ prāha—bhadre ramyo'yaṁ samudra-pradeśaḥ | tad atraiva prasavaḥ kāryaḥ | 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 xml:space="preserve">sā prāha—atra pūrṇimā-dine samudra-velā carati | sā matta-gajendrān api samākarṣati | tad dūram anyatra kiṁcit sthānam anviṣyatām | 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tac chrutvā vihasya ṭiṭṭibha āha—bhadre na yuktam uktaṁ bhavatyā |</w:t>
      </w:r>
      <w:r>
        <w:rPr>
          <w:szCs w:val="27"/>
        </w:rPr>
        <w:t xml:space="preserve"> </w:t>
      </w:r>
      <w:r>
        <w:rPr>
          <w:iCs/>
          <w:szCs w:val="27"/>
        </w:rPr>
        <w:t>kā mātrā samudrasya yā mama dūṣayiṣyati prasūtim | kiṁ na śrutaṁ bhavatyā—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pStyle w:val="quote"/>
      </w:pPr>
      <w:r>
        <w:t>baddhvāmbara-cara-mārgaṁ vyapagata-dhūmaṁ sadā mahad bhayadam |</w:t>
      </w:r>
    </w:p>
    <w:p w:rsidR="00191D0B" w:rsidRDefault="00191D0B">
      <w:pPr>
        <w:pStyle w:val="quote"/>
      </w:pPr>
      <w:r>
        <w:t>manda-matiḥ kaḥ praviśati hutāśanaṁ svecchayā manujaḥ ||338||</w:t>
      </w:r>
    </w:p>
    <w:p w:rsidR="00191D0B" w:rsidRDefault="00191D0B">
      <w:pPr>
        <w:pStyle w:val="quote"/>
      </w:pPr>
      <w:r>
        <w:t>mattebha-kumbha-vidalana-kṛta-śramaṁ suptam antaka-pratimam |</w:t>
      </w:r>
    </w:p>
    <w:p w:rsidR="00191D0B" w:rsidRDefault="00191D0B">
      <w:pPr>
        <w:pStyle w:val="quote"/>
      </w:pPr>
      <w:r>
        <w:t>yama-loka-darśanecchuḥ siṁhaḥ bodhayati ko nāma ||339||</w:t>
      </w:r>
    </w:p>
    <w:p w:rsidR="00191D0B" w:rsidRDefault="00191D0B">
      <w:pPr>
        <w:pStyle w:val="quote"/>
      </w:pPr>
      <w:r>
        <w:t>ko gatvā yama-sadanaṁ svayam antakam ādiśaty ajāta-bhayaḥ |</w:t>
      </w:r>
    </w:p>
    <w:p w:rsidR="00191D0B" w:rsidRDefault="00191D0B">
      <w:pPr>
        <w:pStyle w:val="quote"/>
      </w:pPr>
      <w:r>
        <w:t>prāṇān apahara matto yadi śaktiḥ kācid asti tava ||340||</w:t>
      </w:r>
    </w:p>
    <w:p w:rsidR="00191D0B" w:rsidRDefault="00191D0B">
      <w:pPr>
        <w:pStyle w:val="quote"/>
      </w:pPr>
      <w:r>
        <w:t>prāleya-leśa-miśre maruti prābhātike ca vāti jaḍe |</w:t>
      </w:r>
    </w:p>
    <w:p w:rsidR="00191D0B" w:rsidRDefault="00191D0B">
      <w:pPr>
        <w:pStyle w:val="quote"/>
      </w:pPr>
      <w:r>
        <w:t>guṇa-doṣa-jñaḥ puruṣo jalena kaḥ śītam apanayati ||341||</w:t>
      </w:r>
    </w:p>
    <w:p w:rsidR="00191D0B" w:rsidRDefault="00191D0B"/>
    <w:p w:rsidR="00191D0B" w:rsidRDefault="00191D0B">
      <w:r>
        <w:t>tasmād viśrabdhātraiva garbhaṁ muñca | uktaṁ ca—</w:t>
      </w:r>
    </w:p>
    <w:p w:rsidR="00191D0B" w:rsidRDefault="00191D0B"/>
    <w:p w:rsidR="00191D0B" w:rsidRDefault="00191D0B">
      <w:pPr>
        <w:pStyle w:val="Quote0"/>
      </w:pPr>
      <w:r>
        <w:t>yaḥ parābhava-santrastaḥ sva-sthānaṁ santyajen naraḥ |</w:t>
      </w:r>
    </w:p>
    <w:p w:rsidR="00191D0B" w:rsidRDefault="00191D0B">
      <w:pPr>
        <w:pStyle w:val="Quote0"/>
      </w:pPr>
      <w:r>
        <w:t>tena cet putriṇī mātā tad vandhyā kena kathyate ||342||</w:t>
      </w:r>
    </w:p>
    <w:p w:rsidR="00191D0B" w:rsidRDefault="00191D0B">
      <w:pPr>
        <w:pStyle w:val="quote"/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tac chrutvā samudraś cintayām āsa—aho garvaḥ pakṣi-kīṭasyāsya | atha vā sādhv idam ucyate—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utkṣipya ṭiṭṭibhaḥ pādāv āste bha gabhayād divaḥ |</w:t>
      </w:r>
    </w:p>
    <w:p w:rsidR="00191D0B" w:rsidRDefault="00191D0B">
      <w:pPr>
        <w:pStyle w:val="quote"/>
      </w:pPr>
      <w:r>
        <w:t>sva-citta-kalpito garvaḥ kasya nātrāpi vidyate ||343||</w:t>
      </w:r>
    </w:p>
    <w:p w:rsidR="00191D0B" w:rsidRDefault="00191D0B">
      <w:pPr>
        <w:pStyle w:val="quote"/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tan mayāsya pramāṇaṁ kutūhalād api draṣṭavyam | kiṁ mamaiṣo'ṇḍāpahāre kṛte kariṣyati |</w:t>
      </w:r>
      <w:r>
        <w:rPr>
          <w:szCs w:val="27"/>
        </w:rPr>
        <w:br/>
      </w:r>
      <w:r>
        <w:rPr>
          <w:iCs/>
          <w:szCs w:val="27"/>
        </w:rPr>
        <w:t>iti cintayitvā sthitaḥ | atha prasavānantaraṁ prāṇayātrārthaṁ gatāyāṣ ṭiṭṭibhyāḥ samudro velāvyājenāṇḍāny apajahāra | athāyātā sā ṭiṭṭibhī prasavasthānaṁ śūnyam avalokya pralapantī ṭiṭṭibham ūce—bho mūrkha ! kathitam āsīn mayā te yat samudravelayā aṇḍānāṁ vināśo bhaviṣyati tad dūrataraṁ vrajāvaḥ paraṁ mūḍhatayāhaṁkāram āśritya mama vacanaṁ na karoṣi | athavā sādhv idam ucyate |</w:t>
      </w:r>
    </w:p>
    <w:p w:rsidR="00191D0B" w:rsidRDefault="00191D0B">
      <w:pPr>
        <w:pStyle w:val="Quote0"/>
      </w:pPr>
    </w:p>
    <w:p w:rsidR="00191D0B" w:rsidRDefault="00191D0B">
      <w:pPr>
        <w:pStyle w:val="Quote0"/>
        <w:rPr>
          <w:bCs/>
          <w:szCs w:val="27"/>
        </w:rPr>
      </w:pPr>
      <w:r>
        <w:t>suhṛdāṁ hitakāmānāṁ na karotīha yo vacaḥ |</w:t>
      </w:r>
      <w:r>
        <w:br/>
        <w:t>sa kūrma iva durbuddhiḥ kāṣṭhād bhraṣṭo vinaśyati ||344||</w:t>
      </w:r>
      <w:r>
        <w:br/>
      </w:r>
    </w:p>
    <w:p w:rsidR="00191D0B" w:rsidRDefault="00191D0B">
      <w:pPr>
        <w:rPr>
          <w:szCs w:val="27"/>
        </w:rPr>
      </w:pPr>
      <w:r>
        <w:rPr>
          <w:iCs/>
          <w:szCs w:val="27"/>
        </w:rPr>
        <w:t>ṭiṭṭibha āha—katham etat ?</w:t>
      </w:r>
      <w:r>
        <w:rPr>
          <w:szCs w:val="27"/>
        </w:rPr>
        <w:br/>
      </w:r>
    </w:p>
    <w:p w:rsidR="00191D0B" w:rsidRDefault="00191D0B">
      <w:pPr>
        <w:pStyle w:val="quote"/>
        <w:ind w:left="0"/>
      </w:pPr>
      <w:r>
        <w:rPr>
          <w:iCs/>
          <w:szCs w:val="27"/>
        </w:rPr>
        <w:t>sābravīt—</w:t>
      </w:r>
    </w:p>
    <w:p w:rsidR="00191D0B" w:rsidRDefault="00191D0B">
      <w:pPr>
        <w:pStyle w:val="quote"/>
      </w:pPr>
    </w:p>
    <w:p w:rsidR="00191D0B" w:rsidRDefault="00191D0B">
      <w:pPr>
        <w:pStyle w:val="Heading3"/>
      </w:pPr>
      <w:r>
        <w:t>kathā 13</w:t>
      </w:r>
    </w:p>
    <w:p w:rsidR="00191D0B" w:rsidRDefault="00191D0B">
      <w:pPr>
        <w:pStyle w:val="Heading2"/>
      </w:pPr>
      <w:r>
        <w:t>kambugrīvākhya-kūrma-kathā</w:t>
      </w:r>
    </w:p>
    <w:p w:rsidR="00191D0B" w:rsidRDefault="00191D0B"/>
    <w:p w:rsidR="00191D0B" w:rsidRDefault="00191D0B">
      <w:pPr>
        <w:rPr>
          <w:lang w:val="fr-CA"/>
        </w:rPr>
      </w:pPr>
      <w:r>
        <w:rPr>
          <w:lang w:val="fr-CA"/>
        </w:rPr>
        <w:t xml:space="preserve">asti kasmiṁścij jalāśaye kambu-grīvo nāma kacchapaḥ | tasya ca saṅkaṭa-vikaṭa-nāmnī mitre haṁsa-jātīye parama-sneha-koṭim āśrite nityam eva saras-tīram āsādya tena sahāneka-devarṣi-maharṣīṇāṁ kathāḥ kṛtvāsta-maya-velāyāṁ sva-nīḍā-saṁśrayaṁ kurutaḥ | atha gacchatā kālenāvṛṣṭi-vaśāt  saraḥ śanaiḥ śanaiḥ śoṣam agamat | tatas tad-duḥkha-duḥkhitau tāv ūcatuḥ—bho mitra ! jambāla-śeṣam etat-saraḥ  sañjātam | tat kathaṁ bhavān bhaviṣyatīti vyākulatvaṁ no hṛdi vartate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tac chrutvā kambugrīva āha—bhoḥ, sāmprataṁ nāsty asmākaṁ jīvitavyaṁ jalābhāvāt | tathāpy upāyaś cintyatām iti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ind w:left="720"/>
        <w:rPr>
          <w:lang w:val="fr-CA"/>
        </w:rPr>
      </w:pPr>
      <w:r>
        <w:rPr>
          <w:lang w:val="fr-CA"/>
        </w:rPr>
        <w:t>tyājyaṁ na dhairyaṁ vidhure’pi kāle</w:t>
      </w:r>
    </w:p>
    <w:p w:rsidR="00191D0B" w:rsidRDefault="00191D0B">
      <w:pPr>
        <w:ind w:left="720"/>
        <w:rPr>
          <w:lang w:val="fr-CA"/>
        </w:rPr>
      </w:pPr>
      <w:r>
        <w:rPr>
          <w:lang w:val="fr-CA"/>
        </w:rPr>
        <w:t>dhairyāt kadācid gatim āpnuyāt saḥ |</w:t>
      </w:r>
    </w:p>
    <w:p w:rsidR="00191D0B" w:rsidRDefault="00191D0B">
      <w:pPr>
        <w:ind w:left="720"/>
        <w:rPr>
          <w:lang w:val="fr-CA"/>
        </w:rPr>
      </w:pPr>
      <w:r>
        <w:rPr>
          <w:lang w:val="fr-CA"/>
        </w:rPr>
        <w:t xml:space="preserve">yathā samudre’pi ca pota-bhaṅge </w:t>
      </w:r>
    </w:p>
    <w:p w:rsidR="00191D0B" w:rsidRDefault="00191D0B">
      <w:pPr>
        <w:ind w:left="720"/>
        <w:rPr>
          <w:lang w:val="fr-CA"/>
        </w:rPr>
      </w:pPr>
      <w:r>
        <w:rPr>
          <w:lang w:val="fr-CA"/>
        </w:rPr>
        <w:t>sāṁyātriko vāñchati tartum eva ||345||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aparaṁ ca—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mitrārthe bāndhavārthe ca buddhimān yatate sadā 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jātāsv āpatsu yatnena jagādedaṁ vaco manuḥ ||346||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tad ānīyatāṁ kācid dṛḍha-rajjur laghu-kāṣṭhaṁ vā | anviṣyatāṁ ca prabhūta-jala-sanāthaṁ saraḥ, yena mayā madhya-pradeśe dantair gṛhīte sati yuvāṁ koṭi-bhāgayos tat-kāṣṭhaṁ mayā sahitaṁ saṅgṛhya tat-saro nayathaḥ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tāv ūcatuḥ—bho mitra ! evaṁ kariṣyāvaḥ | paraṁ bhavatā mauna-vratena sthātavyam | no cet tava kāṣṭhāt pāto bhaviṣyati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tathānuṣṭhite gacchatā kambugrīveṇādhobhāga-vyavasthitaṁ kiṁcit puram ālokitam | tatra ye paurās te tathā nīyamānaṁ vilokya savismayam idam ūcuḥ—aho cakrākāraṁ kim api pakṣibhyāṁ nīyate | paśyata paśyata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teṣāṁ kolāhalam ākarṇya kambugrīva āha—bhoḥ ! kim eṣa kolāhalaḥ ? iti vaktu-manā ardhokte patitaḥ pauraiḥ khaṇḍaśaḥ kṛtaś ca | ato’haṁ bravīmi—suhṛdāṁ hita-kāmānām iti | tathā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ind w:firstLine="720"/>
        <w:rPr>
          <w:lang w:val="fr-CA"/>
        </w:rPr>
      </w:pPr>
      <w:r>
        <w:rPr>
          <w:lang w:val="fr-CA"/>
        </w:rPr>
        <w:t>anāgata-vidhātā ca pratyutpanna-matis tathā |</w:t>
      </w:r>
    </w:p>
    <w:p w:rsidR="00191D0B" w:rsidRDefault="00191D0B">
      <w:pPr>
        <w:ind w:firstLine="720"/>
        <w:rPr>
          <w:lang w:val="fr-CA"/>
        </w:rPr>
      </w:pPr>
      <w:r>
        <w:rPr>
          <w:lang w:val="fr-CA"/>
        </w:rPr>
        <w:t>dvāv etau sukham edhete yad-bhaviṣyo vinaśyati ||347||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ṭiṭṭibha āha—katham etat ?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sābravīt—</w:t>
      </w:r>
    </w:p>
    <w:p w:rsidR="00191D0B" w:rsidRDefault="00191D0B">
      <w:pPr>
        <w:pStyle w:val="Heading3"/>
        <w:rPr>
          <w:lang w:val="fr-CA"/>
        </w:rPr>
      </w:pPr>
      <w:r>
        <w:rPr>
          <w:lang w:val="fr-CA"/>
        </w:rPr>
        <w:t>kathā 14</w:t>
      </w:r>
    </w:p>
    <w:p w:rsidR="00191D0B" w:rsidRDefault="00191D0B">
      <w:pPr>
        <w:pStyle w:val="Heading2"/>
        <w:rPr>
          <w:lang w:val="fr-CA"/>
        </w:rPr>
      </w:pPr>
      <w:r>
        <w:rPr>
          <w:lang w:val="fr-CA"/>
        </w:rPr>
        <w:t>anāgata-vidhātādi-matsya-traya-kathā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kasmiṁścij jalāśaye’nāgata-vidhātā pratyutpanna-matir  yad-bhaviṣyaś ceti trayo matsyāḥ santi | atha kadācit taṁ jalāśayaṁ dṛṣṭvā gacchadbhir matsya-jīvibhir uktam—yad aho bahu-matsyo’yaṁ hradaḥ | kadācid api nāsmābhir anveṣitaḥ | tad adya tāvad āhāra-vṛttiḥ sañjātā | sandhyā-samayaś ca saṁvṛttaḥ | tataḥ prabhāte’trāgantavyam iti niścayaḥ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atas teṣāṁ tat-kuliśa-pātopamaṁ vacaḥ samākarṇyānāgata-vidhātā sarvān matsyān āhūyedam ūce—aho, śrutaṁ bhavadbhir yan matsya-jīvibhir abhihitam | tad rātrāv api gamyatāṁ kiñcin nikaṭaṁ saraḥ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aśaktair balinaḥ śatroḥ kartavyaṁ prapalāyanam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saṁśritavyo’thavā durgo nānyā teṣāṁ gatir bhavet ||348||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tan nūnaṁ prabhāta-samaye matsya-jīvino’tra samāgamya matsya-saṅkṣayaṁ kariṣyanti | etan mama manasi vartate | tan na yuktaṁ sāmprataṁ kṣaṇam apy atrāvasthātum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vidyamānā gatir yeṣām anyatrāpi sukhāvahā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te na paśyanti vidvāṁso deha-bhaṅgaṁ kula-kṣayam ||349||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tad ākarṇya pratyutpanna-matiḥ prāha—aho satyam abhihitaṁ bhavatā | mamāpy abhīṣṭam etat | tad anyatra gamyatām iti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para-deśa-bhayāt bhītā bahu-māyā napuṁsakāḥ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sva-deśe nidhanaṁ yānti kākāḥ kāpuruṣā mṛgāḥ ||350||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yasyāsti sarvatra gatiḥ sa kasmāt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sva-deśa-rāgeṇa hi yāti nāśam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tātasya kūpo’yam iti bruvāṇāḥ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kṣāra-jalaṁ kāpuruṣāḥ pibanti ||351||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tat samākarṇya proccair vihasya  yad-bhaviṣyaḥ provāca—aho, na bhavadbhyāṁ mantritaṁ samyag etad iti, yataḥ kiṁ vāṅ-mātreṇāpi teṣāṁ pitṛ-paitāmahikam etat saras tyaktuṁ yujyate | yady āyuḥ-kṣayo’sti tad anyatra gatānām api mṛtyur bhaviṣyaty eva | uktaṁ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arakṣitaṁ tiṣṭhati daiva-rakṣitaṁ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surakṣitaṁ daiva-hataṁ vinaśyati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jīvaty anātho’pi vane visarjitaḥ 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kṛta-prayatno’pi gṛhe na jīvati ||352||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tad ahaṁ na yāsyāmi bhavadbhyāṁ ca yat pratibhāti tat kartavyam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tasya taṁ niścayaṁ jñātvānāgata-vidhātā pratyutpanna-matiś ca niṣkrānau saha parijanena | atha prabhāte tair matsya-jīvibhir jālais taj jalāśayam āloḍya yad-bhaviṣyeṇa saha tat-saro nirmatsyatāṁ nītam | ato’haṁ bravīmi—anāgata-vidhātā ceti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tac chrutvā ṭiṭṭibha āha—bhadre, kiṁ māṁ yadbhaviṣya-sadṛśaṁ sambhāvayasi | tat paśya me buddhi-prabhāvaṁ yāvad enaṁ duṣṭa-samudraṁ sva-cañcvā śoṣayāmi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ṭiṭṭibhy āha—aho kas te samudreṇa saha vigrahaḥ | tan na yuktam asyopari kopaṁ kartum | uktaṁ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puṁsām asamarthānām upadravāyātmano bhavet kopaḥ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piṭharaṁ jvalad-atimātraṁ nija-pārśvān eva dahatitarām ||353||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aviditvātmanaḥ śaktiṁ parasya na samutsukaḥ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gacchann abhimukho vahnau nāśaṁ yāti pataṅgavat ||354||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ṭiṭṭibha āha—priye, mā maivaṁ vada | yeṣām utsāha-śaktir bhavati te svalpā api gurūn vikramante | uktaṁ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viśeṣāt paripūrṇasya yāti śatror amarṣaṇaḥ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ābhimukhyaṁ śaśāṅkasya yathādyāpi vidhuntudaḥ ||355||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pramāṇād adhikasyāpi gaṇḍa-śyāma-mada-cyuteḥ |</w:t>
      </w:r>
      <w:r>
        <w:rPr>
          <w:lang w:val="fr-CA"/>
        </w:rPr>
        <w:br/>
        <w:t>padaṁ mūrdhni samādhatte kesarī matta-dantinaḥ ||356||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bālasyāpi raveḥ pādāḥ patanty upari bhūbhṛtām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tejasā saha jātānāṁ vayaḥ kutropayujyate ||357||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hastau sthūlataraḥ sa cāṅkuśa-vaśaḥ kiṁ hasti-mātro’ṅkuśo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dīpe prajvalite praṇaśyati tamaḥ kiṁ dīpa-mātraṁ tamaḥ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vajreṇāpi hatāḥ patanti girayaḥ kiṁ vajra-mātro giris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tejo yasya virājate sa balavān sthūleṣu kaḥ pratyayaḥ ||358||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tad anayā cañcvāsya sakalaṁ toyaṁ śuṣka-sthalatāṁ nayāmi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ṭiṭṭibhy āha—bhoḥ kānta ! yatra jāhnavī nava-nadī-śatāni gṛhītvā nityam eva praviśati, tathā sindhuś ca | tat kathaṁ tvam aṣṭādaśa-nadī-śataiḥ pūryamāṇaṁ taṁ vipruṣa-vāhinyā cañcvā śoṣayiṣyasi ? tat kim aśraddho yenoktena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ṭiṭṭibha āha—priye !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anirvedaḥ śriyo mūlaṁ cañcur me loha-sannibhā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aho-rātrāṇi dīrghāṇi samudraḥ kiṁ na śuṣyati ||359||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duradhigamaḥ para-bhāgo yāvat puruṣeṇa pauruṣaṁ na kṛtam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jayati tulām adhirūḍho bhāsvān api jalada-paṭalāni ||360||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ṭiṭṭibhy āha—yadi tvayāvaśyaṁ samudreṇa saha vigrahānuṣṭhānaṁ kāryam | tad anyān api vihaṅgamān āhūya suhṛj-jana-sahita evaṁ samācara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bahūnām apy asārāṇāṁ samvāyo hi durjayaḥ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tṛṇair āveṣṭyate rajjur yathā nāgo’pi baddhyate ||361||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caṭakākāṣṭha-kūṭena makṣikā-dardurais tathā 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mahājana-virodhena kuñjaraḥ pralayaṁ gataḥ ||362||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ṭiṭṭibha āha—katham etat ?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sā prāha—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Heading3"/>
        <w:rPr>
          <w:lang w:val="fr-CA"/>
        </w:rPr>
      </w:pPr>
      <w:r>
        <w:rPr>
          <w:lang w:val="fr-CA"/>
        </w:rPr>
        <w:t>kathā 15</w:t>
      </w:r>
    </w:p>
    <w:p w:rsidR="00191D0B" w:rsidRDefault="00191D0B">
      <w:pPr>
        <w:pStyle w:val="Heading2"/>
        <w:rPr>
          <w:lang w:val="pl-PL"/>
        </w:rPr>
      </w:pPr>
      <w:r>
        <w:rPr>
          <w:lang w:val="pl-PL"/>
        </w:rPr>
        <w:t>kuñjara-caṭaka-dampatī-kathā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kasmiṁścid vanoddeśe caṭaka-dampatī tamāla-taru-kṛta-nilayau prativasataḥ sma | atha tayor gacchatā kālena santatir abhavat | anyasminn ahani pramatto vana-gajaḥ kaścit taṁ tamāla-vṛkṣaṁ gharmārtaś chāyārthī samāśritaḥ | tato madotkaṛṣāt tāṁ tasya śākhāṁ caṭakāśritāṁ puṣkarāgreṇākṛṣya babhañja | tasyā bhaṅgena caṭakāṇḍāni sarvāṇi viśīrṇāni | āyuḥ-śeṣatayā ca caṭakau katham api prāṇair na viyuktau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caṭakā sāṇḍa-bhaṅgābhibhūtā pralāpān kurvāṇā na kiñcit sukham āsasāda | atrāntare tasyās tān pralāpān śrutvā kāṣṭha-kūṭo nāma pakṣī tasyāḥ parama-suhṛt-tad-duḥkha-duḥkhito’bhyetya tām uvāca—bhagavati ! kiṁ vṛthā pralāpena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naṣṭaṁ mṛtam atikrāntaṁ nānuśocanti paṇḍitāḥ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paṇḍitānāṁ ca mūrkhāṇāṁ viśeṣo’yaṁ yataḥ smṛtaḥ ||363||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aśocyānīha bhūtāni yo mūḍhas tāni śocati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tad-duḥkhāl labhate duḥkhaṁ dvāv anarthau niṣevate ||364||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anyac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śleṣmāśru bāndhavair muktaṁ preto bhuṅkte yato’vaśaḥ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tasmān na roditavyaṁ hi kriyāḥ kāryāś ca śaktitaḥ ||365||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caṭakā prāha—astv etat | paraṁ duṣṭa-gajena madān mama santāna-kṣayaḥ kṛtaḥ | tad yadi mama tvaṁ suhṛt-satyas tad asya gajāpasadasya ko’pi vadhopāyaś cintyatām | yasyānuṣṭhānena me santati-nāśa-duḥkham apasarati | uktaṁ ca—</w:t>
      </w:r>
    </w:p>
    <w:p w:rsidR="00191D0B" w:rsidRDefault="00191D0B">
      <w:pPr>
        <w:pStyle w:val="quote"/>
        <w:ind w:left="0"/>
        <w:rPr>
          <w:color w:val="0000FF"/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āpadi yenopakṛtaṁ yena ca hasitaṁ daśāsu viṣamāsu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upakṛtya tayor ubhayoḥ punar api jātaṁ naraṁ manye ||366||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kāṣṭha-kūṭa āha—bhagavati, satyam abhihitaṁ bhavatyā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 suhṛd-vyasane yaḥ syād anya-jāty-udbhavo’pi san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vṛddhau sarvo’pi mitraṁ syāt sarveṣām eva dehinām ||367||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 suhṛd-vyasane yaḥ syāt sa putro yas tu bhaktimān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 bhṛtyo yo vidheyajñaḥ sā bhāryā yatra nirvṛtiḥ ||368||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 paśya me buddhi-prabhāvam | paraṁ mamāpi suhṛd-bhūtā vīṇāravā nāma makṣikāsti | tat tām āhūyāgacchāmi, yena sa durātmā duṣṭa-gajo badhyate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athāsau caṭakayā saha makṣikām āsādya provāca—bhadre, mameṣṭeyaṁ caṭakā kenacid duṣṭa-gajena parābhūtāṇḍa-sphoṭanena | tat tasya vadhopāyam anutiṣṭhato me sāhāyyaṁ kartum arhasi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makṣikāpy āha—bhadra ! kim ucyate’tra viṣaye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punaḥ pratyupakārāya mitrāṇāṁ kriyate priyam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yat punar mitra-mitrasya kāryaṁ mitrair na kiṁ kṛtam ||369||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satyam etat | paraṁ mamāpi bheko meghanādo nāma mitraṁ tiṣṭhati | tam apy āhūya yathocitaṁ kurmaḥ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hitaiḥ sādhu-samācāraiḥ śāstrajñair mati-śālibhiḥ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kathañcin na vikalpante vidvadbhiś cintitā nayāḥ ||370||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atha te trayo’pi gatvā meghanādasyāgre samastaṁ vṛttāntaṁ nivedya tasthuḥ | atha sa provāca—kiyan mātro’sau varāko gajo mahājanasya kupitasyāgre | tan madīyo mantraḥ kartavyaḥ | makṣike, tvaṁ gatvā madhyāhna-samaye tasya madoddhatasya gajasya karṇe vīṇā-rava-sadṛśaṁ śabdaṁ kuru | yena śravaṇa-sukha-lālaso nimīlita-nayano bhavati | tataś ca kāṣṭha-kūṭa-cañcvā sphoṭita-nayano’ndhībhūtas tṛṣārto mama garta-taṭāśritasya saparikarasya śabdaṁ śrutvā jalāśayaṁ matvā samabhyeti | tato gartam āsādya patiṣyati pañcatvaṁ yāsyati ceti | evaṁ samavāyaḥ kartavyo yathā vaira-sādhanaṁ bhavati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tathānuṣṭhite sa matta-gajo makṣikā-geya-sukhān nimīlita-netraḥ kāṣṭha-kūṭa-hṛta-cakṣur madhyāhna-samaye bhrāmyan maṇḍūka-śabdānusārī gacchan mahatīṁ gartam āsādya patito mṛtaś ca | ato’haṁ bravīmi—caṭakā kāṣṭha-kūṭena iti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ṭiṭṭibha āha—bhadre, evaṁ bhavatu | suhṛd-varga-samudāyena saha samudraṁ śoṣayiṣyāmi | iti niścitya baka-sārasa-mayūrādīn samāhūya provāca—bhoḥ parābhūto’haṁ samudreṇāṇḍakāpahareṇa | tac cintyatām asya śoṣaṇopāyaḥ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te sammantrya procuḥ—aśaktā vayaṁ samudra-śoṣaṇe | tat kiṁ vṛthā prayāsena | uktaṁ ca—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abalaḥ pronnataṁ śatruṁ yo yāti mada-mohitaḥ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yuddhārthaṁ sa nivarteta śīrṇa-danto yathā gajaḥ ||371||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tad asmākaṁ svāmī vainateyo’sti | tasmai sarvam etat-paribhava-sthānaṁ nivedyatām, yena svajāti-paribhava-kupito vairānṛṇyaṁ gacchati | athavātrāvalepaṁ kariṣyati tathāpi nāsti vo duḥkham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suhṛdi nirantara-racite guṇavati bhṛtye’nuvartini kalatre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svāmini śakti-samete nivedya duḥkhaṁ sukhī bhavati ||372||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tad yāmo vinateya-sakāśaṁ yato’sāv asmākaṁ svāmī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tathānuṣṭhite sarve te pakṣiṇo viṣaṇṇa-vadanā bāṣpa-pūrita-dṛśo vainateya-sakāśam āsādya karuṇa-svareṇa phūtkartum ārabdhāḥ—aho ! abrahmaṇyam abrahmaṇyam ! adhunā sadācārasya ṭiṭṭibhasya bhavati nāthe sati samudreṇāṇḍāny apahṛtāni tat-pranaṣṭam adhunā pakṣi-kulam | anye’pi svecchayā samudreṇa vyāpādiṣyante | uktaṁ ca—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kva kasya karma saṁvīkṣya karoty anyo’pi garhitam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gatānugatiko loko na lokaḥ pāramārthikaḥ ||373||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cāṭu-taskara-durvṛttais tathā sāhasikādibhiḥ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pīḍyamānāḥ prajā rakṣyāḥ kaṭūcchadmādibhis tathā ||374||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prajānāṁ dharma-ṣaḍ-bhāgo rājño bhavati rakṣituḥ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adharmād api ṣaḍ-bhāgo jāyate yo na rakṣati ||375||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prajā-pīḍana-santāpāt samudbhūto hutāśanaḥ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rājñaḥ śriyaṁ kulaṁ prāṇān nādagdhvā vinivartate ||376||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rājā bandhur abandhūnāṁ rājā cakṣur acakṣuṣām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rājā pitā ca mātā ca sarveṣāṁ nyāya-vartinām ||377||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phalārthī pārthivo lokān pālayed yatnam āsthitaḥ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dāna-mānādi-toyena mālākāro’ṅkurān iva ||378||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yathā bījāṅkuraḥ sūkṣmaḥ pratnenābhirakṣitaḥ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phala-prado bhavet kāle tadval lokaḥ surakṣitaḥ ||379||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hiraṇya-dhānya-ratnāni yānāni vividhāni ca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tathānyad api yat kiñcit prajābhyaḥ syān nṛpasya tat ||380||</w:t>
      </w:r>
    </w:p>
    <w:p w:rsidR="00191D0B" w:rsidRDefault="00191D0B">
      <w:pPr>
        <w:pStyle w:val="quote"/>
        <w:ind w:left="0"/>
        <w:rPr>
          <w:color w:val="0000FF"/>
          <w:lang w:val="fr-CA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athaivaṁ garuḍaḥ samākarṇya tad-duḥkha-duḥkhitaḥ kopāviṣṭaś ca vyacintayat—aho ! satyam uktam etaiḥ pakṣibhiḥ | tad adya gatvā taṁ samudraṁ śoṣayāmaḥ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evaṁ cintayatas tasya viṣṇu-dūtaḥ samāgatyāha—bho garutman ! bhagavatā nārāyaṇenāhaṁ tava pārśve preṣitaḥ | deva-kāryāya bhagavān amarāvatyāṁ yāsyatīti | tat satvaram āgamyatām 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tac chrutvā garuḍaḥ sābhimānaṁ prāha—bho dūta ! kiṁ mayā kubhṛtyena bhagavān kariṣyati | tad gatvā taṁ vada yad anyo bhṛtyo vāhanāyāsmat-sthāne kriyatām | madīyo namaskāro vācyo bhagavataḥ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yo na vetti guṇān yasya na taṁ seveta paṇḍitaḥ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na hi tasmāt phalaṁ kiñcit sukṛṣṭād ūṣarād iva ||381||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dūta āha—bho vainateya ! kadācid api bhagavantaṁ prati tvayā naitad abhihitam īdṛk</w:t>
      </w:r>
      <w:r>
        <w:rPr>
          <w:rFonts w:ascii="Times New Roman" w:hAnsi="Times New Roman"/>
          <w:lang w:val="pl-PL"/>
        </w:rPr>
        <w:t> </w:t>
      </w:r>
      <w:r>
        <w:rPr>
          <w:lang w:val="pl-PL"/>
        </w:rPr>
        <w:t>| tat kathaya, kiṁ te bhagavatāpamāna-sthānaṁ kṛtam ?</w:t>
      </w:r>
    </w:p>
    <w:p w:rsidR="00191D0B" w:rsidRDefault="00191D0B">
      <w:pPr>
        <w:rPr>
          <w:color w:val="0000FF"/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garuḍa āha—bhagavad-āśraya-bhūtena samudreṇāsmaṭ ṭiṭṭibhāṇḍāny apahṛtāni | tad yadi nigrahaṁ na karoti tad ahaṁ bhagavato na bhṛtya ity eṣa niścayas tvayā vācyaḥ | tad drutataraṁ gatvā bhavatā bhagavataḥ samīpe vaktavyam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atha dūta-mukhena praṇaya-kupitaṁ vainateyaṁ vijñāya sammāna-puraḥsaraṁ tam ānayāmi 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bhaktaṁ śaktaṁ kulīnaṁ ca na bhṛtyam avamānayet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putraval lālayen nityaṁ ya icchec chriyam ātmanaḥ ||382||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anyac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rājā tuṣṭo’pi bhṛtyānām artha-mātraṁ prayacchati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te tu sammānitās tasya prāṇair apy upakurvate ||383||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ity evaṁ sampradhārya rukma-pure vainateya-sakāśaṁ satvaram agamat | vainateyo’pi gṛhāgataṁ bhagavantam avalokya trapādhomukhaḥ praṇamyovāca—bhagavan ! tvad-āśrayonmattena samudreṇa mama bhṛtyāsyāṇḍāny apahṛtya mamāpamāno vihitaḥ | paraṁ bhagaval-lajjayā mayā vilambitam | no ced enam ahaṁ sthalāntaram adyaiva nayāmi | yataḥ svāmi-bhayāc chravaṇo’pi prahāro na dīyate | uktaṁ ca—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yena syāl laghutā vātha pīḍā citte prabhoḥ kvacit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prāṇa-tyāge’pi tat karma na kuryāt kula-sevakaḥ ||384||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tac chrutvā bhagavān āha—bho vainateya ! satyam abhihitaṁ bhavatā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bhṛtyāparādhajo daṇḍaḥ svāmino jāyate yataḥ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tena lajjāpi tasyotthā na bhṛtyasya tathā punaḥ ||385||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tad āgaccha yenāṇḍāni samudrād ādāya ṭiṭṭibhaṁ sambhāvayāvaḥ | amarāvatīṁ ca gacchāvaḥ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tathānuṣṭhite samudro bhagavatā nirbhartsyāgneyaṁ śaraṁ sandhyāyābhihitaḥ—bho durātman ! dīyantāṁ ṭiṭṭibhāṇḍāni | no cet sthalatāṁ tvāṁ nayāmi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tataḥ samudreṇa sa-bhayena ṭiṭṭibhāṇḍāni tāni pradattāni | ṭiṭṭibhenāpi bhāryāyai samarpitāni | ato’haṁ bravīmi—śatror balam avijñāya iti | tasmāt puruṣeṇodyamo na tyājyaḥ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tad ākarṇya sañjīvakas tam eva bhūyo’pi papraccha—bho mitra ! kathaṁ jñeyo mayāsau duṣṭa-buddhir iti | iyantaṁ kālaṁ yāvad uttarottara-snehena prasādena cāhaṁ dṛṣṭaḥ | na kadācit tad-vikṛtir dṛṣṭā | tat kathyatāṁ yenāham ātma-rakṣārthaṁ tad-vadhāyodyamaṁ karomi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damanaka āha—bhadra, kim atra jñeyam ? eṣa te pratyayaḥ | yadi rakta-netras triśikhāṁ bhrūkuṭiṁ dadhānaḥ sṛkkaṇī parilelihan tvāṁ dṛṣṭvā bhavati, tad duṣṭa-buddhiḥ | anyathā suprasādaś ceti | tad ājñāpaya mām | svāśrayaṁ prati gacchāmi | tvayā ca yathāyaṁ mantra-bhedo na bhavati tathā kāryam | yadi niśāmukhaṁ prāpya gantuṁ śaknoṣi tad-deśa-tyāgaḥ kāryaḥ | yataḥ—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tyajed ekaṁ kulasyārthe grāmasyārthe kulaṁ tyajet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grāmaṁ janapadasyārthe svātmārthe pṛthivīṁ tyajet ||386||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āpad-arthe dhanaṁ rakṣed dārān rakṣed dhanair api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ātmānaṁ satataṁ rakṣed dārair api dhanair api ||387||</w:t>
      </w:r>
    </w:p>
    <w:p w:rsidR="00191D0B" w:rsidRDefault="00191D0B">
      <w:pPr>
        <w:pStyle w:val="quote"/>
        <w:ind w:left="0"/>
        <w:rPr>
          <w:color w:val="0000FF"/>
          <w:lang w:val="pl-PL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balavatābhibhūtasya videśa-gamanaṁ tad-anupraveśo vā nītiḥ | tad-deśa-tyāgaḥ kāryaḥ | athavātmā sāmādibhir upāyair ābharakṣaṇīyaḥ | uktaṁ ca—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ab/>
        <w:t>api putra-kalatrair vā prāṇān rakṣeta paṇḍitaḥ |</w:t>
      </w: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ab/>
        <w:t>vidyamānair yatas taiḥ syāt sarvaṁ bhūyo’pi dehinām ||388||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tathā ca—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yena kenāpy upāyena śubhenāpy aśubhena vā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uddhared dīnam ātmānaṁ samartho dharmam ācaret ||389||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yo māyāṁ kurute mūḍhaḥ prāṇa-tyāge dhanādiṣu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tasya prāṇāḥ praṇaśyanti tair naṣṭair naṣṭam eva tat ||390||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evam abhidhāya damanakaḥ karaṭaka-sakāśam agamat | karaṭako’pi tam āyāntaṁ dṛṣṭvā provāca—bhadra ! kiṁ kṛtaṁ tatrabhavatā ? 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damanaka āha—mayā tāvan nīti-bīja-nirvāpaṇaṁ kṛtam | parato daiva-vihitāyattam | uktaṁ ca—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parāṅmukhe’pi daive’tra kṛtyaṁ kāryaṁ vipaścitā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ātma-doṣa-vināśāya sva-citta-stambhanāya ca ||391||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tathā ca—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udyoginaṁ puruṣa-siṁham upaiti lakṣmīr 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daivena deyam iti kāpuruṣā vadanti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daivaṁ nihatya kuru pauruṣam ātma-śaktyā</w:t>
      </w:r>
      <w:r>
        <w:rPr>
          <w:rFonts w:cs="Balaram"/>
          <w:noProof w:val="0"/>
          <w:lang w:bidi="sa-IN"/>
        </w:rPr>
        <w:br/>
        <w:t>yatne kṛte yadi na sidhyati ko’tra doṣaḥ ||392||</w:t>
      </w:r>
    </w:p>
    <w:p w:rsidR="00191D0B" w:rsidRDefault="00191D0B">
      <w:pPr>
        <w:rPr>
          <w:rFonts w:cs="Balaram"/>
          <w:noProof w:val="0"/>
          <w:color w:val="0000FF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karaṭaka āha—tat kathaya kīdṛk tvayā nīti-bījaṁ nirvāpitam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so’bravīt—mayānyonyaṁ tābhyāṁ mithyā-prajalpena bhedas tathā vihito yathā bhūyo’pi mantrayantāv eka-sthāna-sthitau na drakṣyasi 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karaṭaka āha—aho, na yuktaṁ bhavatā vihitaṁ yat parasparaṁ tau snehārdra-hṛdayau sukhāśrayau kopa-sāgare prakṣiptau | uktaṁ ca—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aviruddhaṁ sukha-sthaṁ yo duḥkha-mārge niyojayet |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janma-janmāntare duḥkhī sa naraḥ syād asaṁśayam ||393||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aparaṁ tvaṁ yad bheda-mātreṇāpi hṛṣṭas tad apy ayuktam, yataḥ sarvato’pi jano virūpa-karaṇe samartho bhavati nopakartum | uktaṁ ca—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ghātayitum eva nīcaḥ para-kāryaṁ vetti na prasādayitum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pātayitum asti śaktir vāyor vṛkṣaṁ na connamitum ||394||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damanaka āha—anabhijño bhavān nīti-śāstrasya, tenaitad bravīṣi | uktaṁ ca yataḥ—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jāta-mātraṁ na yaḥ śatruṁ vyādhiṁ ca praśamaṁ nayet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mahā-balo’pi tenaiva vṛddhiṁ prāpya sa hanyate ||395||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tac-chatru-bhūto’yam asmākaṁ mantri-padāharaṇāt | uktaṁ ca—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pitṛ-paitāmahaṁ sthānaṁ yo yasyātra jigīṣate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 tasya sahajaḥ śatrur ucchedyo’pi priye sthitaḥ ||396||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tan mayā sa udāsīnatayā samānīto’bhaya-pradānena yāvat tāvad aham api tena sācivyāt pracyāvitaḥ | athavā sādhv idam ucyate—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dadyāt sādhur yadi nija-pade durjanāya praveśaṁ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tan-nāśāya prabhavati tato vāñchamānaḥ svayaṁ saḥ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tasmād deyo vipula-matibhir nāvakāśo’dhamānāṁ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jārāpi syād gṛha-patir iti śrūyate vākyato’tra ||397||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tena mayā tasyopari vadhopāya eva viracyate | deśa-tyāgāya vā bhaviṣyati | tac ca tvāṁ muktvānyo na jñāsyati | tad uktam etat te svārthāyānuṣṭhitam | uktaṁ ca—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nistriṁśaṁ hṛdayaṁ kṛtvā vāṇīm ikṣu-rasopāmām |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vikalpo’tra na kartavyo hanyāt tatrāpakāriṇam ||398||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aparaṁ mṛto’py asmākaṁ bhojyo bhaviṣyati | tad ekaṁ tāvad vara-sādhanam | aparaṁ sācivyaṁ ca bhaviṣyati tṛptiś ceti | tad-guṇa-traye’sminn upasthite kasmān māṁ dūṣayasi tvaṁ jāḍya-bhāvāt | uktaṁ ca—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parasya pīḍanaṁ kurvan svārtha-siddhiṁ ca paṇḍitaḥ |</w:t>
      </w:r>
    </w:p>
    <w:p w:rsidR="00191D0B" w:rsidRDefault="00191D0B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mūḍha-buddhir na bhakṣeta vane caturako yathā ||399||</w:t>
      </w:r>
    </w:p>
    <w:p w:rsidR="00191D0B" w:rsidRDefault="00191D0B">
      <w:pPr>
        <w:rPr>
          <w:rFonts w:cs="Balaram"/>
          <w:noProof w:val="0"/>
          <w:lang w:bidi="sa-IN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karaṭaka āha—katham etat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āha—</w:t>
      </w:r>
    </w:p>
    <w:p w:rsidR="00191D0B" w:rsidRDefault="00191D0B">
      <w:pPr>
        <w:pStyle w:val="Heading3"/>
        <w:rPr>
          <w:lang w:val="fr-CA"/>
        </w:rPr>
      </w:pPr>
      <w:r>
        <w:rPr>
          <w:lang w:val="fr-CA"/>
        </w:rPr>
        <w:t>kathā 16</w:t>
      </w:r>
    </w:p>
    <w:p w:rsidR="00191D0B" w:rsidRDefault="00191D0B">
      <w:pPr>
        <w:pStyle w:val="Heading2"/>
        <w:rPr>
          <w:lang w:val="fr-CA"/>
        </w:rPr>
      </w:pPr>
      <w:r>
        <w:rPr>
          <w:lang w:val="fr-CA"/>
        </w:rPr>
        <w:t>vajra-daṁṣṭra-nāma-siṁha-kathā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asti kasmiṁścid vanoddeśe vajra-daṁṣṭro nāma siṁhaḥ | tasya caturaka-kravyamukha-nāmānau śṛgāla-vṛkau bhṛtya-bhūtau sadaivānugatau tatraiva vane prativasataḥ | athānya-dine siṁhena kadācid āsanna-prasavā prasava-vedanayā sva-yūthād bhraṣṭoṣṭry upaviṣṭā kasmiṁścid vana-gahane samāsāditā | atha tāṁ vyāpādya yāvad udaraṁ sphoṭayati, tāvaj jīvan laghu-dāseraka-śiśur niṣkrāntaḥ | siṁho’pi dāserakyāḥ piśitena saparivāraḥ parāṁ tṛptim upāgataḥ | paraṁ snehād bāla-dāsekaṁ tyaktaṁ gṛham ānīyedam uvāca—bhadra, na te’sti mṛtyor bhayaṁ matto nānyasmād api | tataḥ svecchayātra vane bhrāmyatām iti | yatas te śaṅku-sadṛśau karṇau | tataḥ śaṅkukarṇo nāma bhaviṣyati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evam anuṣṭhite catvāro’pi na eka-sthāne vihāriṇaḥ parasparam aneka-prakāra-goṣṭhī-sukham anubhavantas tiṣṭhanti | śaṅkukarṇo’pi yauvana-padavīm ārūḍhaḥ kṣaṇam api na taṁ siṁhaṁ muñcati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kadācid vajra-daṁṣṭrasya kenacid vanyena matta-gajena saha yuddham abhavat | tena mada-vīryāt sa danta-prahārais tathā kṣata-śarīro vihito yathā pracalituṁ na śaknoti | tadā kṣut-kṣāma-kaṇṭhas tān provāca—bhoḥ ! anviṣyatāṁ kiñcit sattvaṁ yenāham evaṁ sthito’pi taṁ vyāpādyātmano yuṣmākaṁ ca kṣut-praṇāśaṁ karomi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tac chrutvā te trayo’pi vane sandhyā-kālaṁ yāvad bhrāntāḥ, paraṁ na kiñcit sattvam āsāditam |  atha caturakaś cintayāmāsa—yadi śaṅkukarṇo’yaṁ vyāpādyeta tataḥ sarveṣāṁ katicid dināni tṛptir bhavati | paraṁ nainaṁ svāmī mitratvād āśraya-samāśritatvāc ca vināśayiṣyati | athavā buddhi-prabhāveṇa svāminaṁ pratibodhya tathā kariṣye yathā vyāpādayiṣyati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ind w:left="720"/>
        <w:rPr>
          <w:lang w:val="fr-CA"/>
        </w:rPr>
      </w:pPr>
      <w:r>
        <w:rPr>
          <w:lang w:val="fr-CA"/>
        </w:rPr>
        <w:t>avadhyaṁ vāthavāgamyam akṛtyaṁ nāsti kiṁcana |</w:t>
      </w:r>
    </w:p>
    <w:p w:rsidR="00191D0B" w:rsidRDefault="00191D0B">
      <w:pPr>
        <w:ind w:left="720"/>
        <w:rPr>
          <w:lang w:val="fr-CA"/>
        </w:rPr>
      </w:pPr>
      <w:r>
        <w:rPr>
          <w:lang w:val="fr-CA"/>
        </w:rPr>
        <w:t>loke buddhimatām atra tasmāt tāṁ yojayāmy aham ||400||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evaṁ vicintya śaṅkukarṇam idam āha—bhoḥ śaṅkukarṇa ! svāmī tāvat pathyaṁ vinā kṣudhayā paripīḍyate | svāmya-bhāvād asmākam api dhruvaṁ vināśa eva | tato vākyaṁ kiñcit svāmy-arthe vadiṣyāmi | tac chrūyatām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śaṅkukarṇa āha—bhoḥ śīghraṁ nivedyatāṁ, yena te vacanaṁ śīghraṁ nirvikalpaṁ karomi | aparaṁ svāminohite kṛte mayā sukṛta-śataṁ kṛtaṁ bhaviṣyati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caturaka āha—bho bhadra ! ātma-śarīraṁ dviguṇa-lābhena svāmine prayaccha, yena te dviguṇaṁ śarīraṁ bhavati | svāminaḥ punaḥ prāṇa-yātrā bhavati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tad ākarṇya śaṅkukarṇaḥ prāha—bhadra ! yady evaṁ tan madīya-prayojanam etad ucyatām | svāmy-arthaḥ kriyatām iti | param atra dharmaḥ pratibhūḥ iti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te vicintya sarve siṁha-sakāśam ājagmuḥ | tataś caturaka āha—deva ! na kiñcit sattvaṁ prāptam | bhagavān ādityo’py astaṁ gataḥ | tad yadi svāmī dviguṇaṁ śarīraṁ prayacchati | tataḥ śaṅkukarṇo’yaṁ dviguṇa-vṛddhyā sva-śarīraṁ prayacchati dharma-pratibhuvā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siṁha āha—bhoḥ, yady evaṁ tat sundarataram | vyavahārasyāsya dharmaḥ pratibhūḥ kriyatām iti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siṁha-vacanānantaraṁ vṛka-śṛgālābhyāṁ vidāritobhaya-kukṣiḥ śaṅkukarṇaḥ pañcatvam upāgataḥ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vajra-daṁṣṭraś caturakam āha—bhoś caturaka ! yāvad ahaṁ nadīṁ gatvā snānaṁ devatārcana-vidhiṁ kṛtvāgacchāmi, tāvat tvayātrāpamattena bhāvyam ity uktvā nadyāṁ gataḥ 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tasmin gate caturakaś cintayāmāsa—kathaṁ mamaikākino bhojyo’yam uṣṭro bhaviṣyati iti vicintya kravyamukham āha—bhoḥ kravyamukha ! kṣudhālur bhavān | tad yāvad asau svāmī nāgacchati, tāvat tvam asyoṣṭrasya māṁsaṁ bhakṣaya | ahaṁ tvāṁ svāmino nirdoṣaṁ pratipādayiṣyāmi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so’pi tac chrutvā yāvat kiñcin māṁsam āsvādayati tāvac caturakeṇoktam—bhoḥ kravyamukha ! samāgacchati svāmī | tat tyaktvainaṁ dūre tiṣṭha, yenāsya bhakṣaṇaṁ na vikalpayati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tathānuṣṭhite siṁhaḥ samāyāto yāvad uṣṭraṁ paśyati tāvad riktīkṛta-hṛdayo dāserakaḥ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 tato bhṛkuṭiṁ kṛtvā paruṣataram āha—aho kenaiṣa uṣṭra ucchiṣṭatāṁ nīto, yena tam api vyāpādayāmi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evam abhihite kravyamukhaś caturaka-mukham avalokayati | atha caturako vihasyovāca—bhoḥ ! mām anādṛtya piśitaṁ bhakṣayitvādhunā man-mukham avalokayasi | tad-āsvādayāsya durṇaya-taroḥ phalam iti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tad ākarṇya kravyamukho jīva-nāśa-bhayād dūra-deśaṁ gataḥ | etasminn antare tena mārgeṇa dāseraka-sārtho bhārākrāntaḥ samāyātaḥ | tasyāgresaroṣṭrasya kaṇṭhe mahatī ghaṇṭā baddhā | tasyāḥ śabdaṁ durato’py ākarṇya siṁho jambukam āha—bhadra, jñāyatāṁ kim eṣa raudraḥ śabdaḥ śrūyate’śruta-pūrvaḥ ?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tac chrutvā, caturakaḥ kiñcid vanāntaraṁ gatvā satvaram abhyupetya provāca—svāmin ! gamyatāṁ gamyatāṁ yadi śaknoṣi gantum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so’bravīt—bhadra, kim evaṁ māṁ vyākulayasi | tat kathaya kim etat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iti caturaka āha—svāmin, eṣa dharmarājas tavopari kupitaḥ | yad anenākāle dāserako’yaṁ madīyo vyāpāditaḥ | tat sahasra-guṇam uṣṭram asya sakāśād grahīṣyāmi | iti niścitya bṛhan-mānam ādāyāgresarasyoṣṭrasya grīvāyāṁ ghaṇṭāṁ baddhvā badhya-dāseraka-saktān api pitṛ-pitāmahān ādāya vaira-niryātanārtham āyāta eva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siṁho’pi tac chrutvā sarvato dūrād evāvalokya mṛtam uṣṭraṁ parityajya prāṇa-bhayāt praṇaṣṭaḥ | caturako’pi śanaiḥ śanais tasyoṣṭrasya māṁsaṁ bhakṣayāmāsa | ato’haṁ bravīmi—parasaya pīḍanaṁ kurvan (399) iti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atha damanake gate sañjīvakaś cintayāmāsa—aho kim etan mayā kṛtam ? yac chaṣpādo’pi māṁsāśitas tasyānugaḥ saṁvṛttaḥ | athavā sādhv idam ucyate—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agamyāni pumān yāti yo’sevyāṁś ca niṣevate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 mṛtyum upagṛhṇāti garbham aśvatarī yathā ||401||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 kiṁ karomi ? kva gacchāmi ? kathaṁ me śāntir bhaviṣyati ? athavā tam eva piṅgalakaṁ gacchāmi | kadācin māṁ śaraṇāgataṁ rakṣati | prāṇair na viyojayati | yata uktaṁ ca—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dharmārthaṁ yatatām apīha vipado devād yadi syuḥ kvacit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tat tāsām upaśāntaye sumatibhiḥ kāryo viśeṣān nayaḥ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loke khyātim upāgatātra sakale lokoktir eṣā yato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dagdhānāṁ kila vahninā hita-karaḥ seko’pi tasyodbhavaḥ ||402||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tathā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loke’thavā tanu-bhṛtāṁ nija-karma-pākaṁ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nityaṁ samāśritavatāṁ suhita-kriyāṇām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bhāvārjitaṁ śubham athāpy aśubhaṁ nikāmaṁ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yad bhāvi tad bhavati nātra vicāra-hetuḥ ||403||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aparaṁ cānyatra gatasyāpi me kasyacid duṣṭa-sattvasya māṁsāśinaḥ sakāśān mṛtyur bhaviṣyati | tad varaṁ siṁhāt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mahadbhiḥ spardhamānasya vipad eva garīyasī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danta-bhaṅge’pi nāgānāṁ ślāghyo giri-vidāraṇe ||404||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tathā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mahato’pi kṣayaṁ labdhvā ślāghyaṁ nīco’pi gacchati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dānārthī madhupo yadvad gaja-karṇa-samāhataḥ ||405||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evaṁ niścitya sa sthalita-gatiṁ mandaṁ gatvā siṁhāśrayaṁ paśyann apaṭhat—aho, sādhv idam ucyate—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 xml:space="preserve">antar-līna-bhujaṅgamaṁ gṛham ivāntaḥsthogra-siṁhaṁ vanaṁ 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grāhākīrṇam ivābhirāma-kamala-cchāyā-sanāthaṁ saraḥ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 xml:space="preserve">kālenārya-janāpavāda-piśunaiḥ kṣudrair anāryaiḥ śritaṁ 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duḥkhena pravigāhyate sa-cakitaṁ rājñāṁ manaḥ sāmayam ||406||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evaṁ paṭhan damanakoktākāraṁ piṅgalakaṁ dṛṣṭvā pracakitaḥ saṁvṛta-śarīro dūrataraṁ praṇāma-kṛtiṁ vināpy upaviṣṭaḥ | piṅgalako'pi tathāvidhaṁ taṁ vilokya damanaka-vākyaṁ śraddadhānaḥ kopāt tasyopari papāta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atha sañjīvakaḥ khara-nakha-vikartita-pṛṣṭhaḥ śṛṅgābhyāṁ tad-udaram ullikhya katham api tasmād apetaḥ śṛṅgābhyāṁ hantum icchan yuddhāyāvasthitaḥ | atha dvāv api tau puṣpita-palāśa-pratimau paraspara-vadha-kāṅkṣiṇau dṛṣṭvā karaṭako damanakam āha—bho mūḍha-mate ! anayor virodhaṁ vitanvatā tvayā sādhu na kṛtam | na ca tvaṁ nīti-tattvaṁ vetsi | nītividbhir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kāryāṇy uttama-daṇḍa-sāhasa-phalāny āyāsa-sādhyāni ye</w:t>
      </w:r>
      <w:r>
        <w:rPr>
          <w:lang w:val="pl-PL"/>
        </w:rPr>
        <w:br/>
        <w:t>prītyā saṁśamayanti nīti-kuśalāḥ sāmnaiva te mantriṇaḥ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 xml:space="preserve">niḥsārālpa-phalāni ye tv avidhinā vāñchanti daṇḍodyamais 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teṣāṁ durnaya-ceṣṭitair narapater āropyate śrīs tulām ||407||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tad yadi svāmy-abhighāto bhaviṣyati tat kiṁ tvadīya-mantra-buddhyā kriyate | atha sañjīvako na badhyate tathāpy abhavyam | yataḥ prāṇa-sandehāt tasya ca vadhaḥ | tan mūḍha ! kathaṁ tvaṁ mantri-padam abhilaṣasi | sāma-siddhiṁ na vetsi | tad vṛthā manoratho'yaṁ te daṇḍaruceḥ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0"/>
        <w:rPr>
          <w:lang w:val="pl-PL"/>
        </w:rPr>
      </w:pPr>
      <w:r>
        <w:rPr>
          <w:lang w:val="pl-PL"/>
        </w:rPr>
        <w:t>sāmādi-daṇḍa-paryanto nayaḥ proktaḥ svayambhuvā |</w:t>
      </w:r>
    </w:p>
    <w:p w:rsidR="00191D0B" w:rsidRDefault="00191D0B">
      <w:pPr>
        <w:pStyle w:val="Quote0"/>
        <w:rPr>
          <w:lang w:val="pl-PL"/>
        </w:rPr>
      </w:pPr>
      <w:r>
        <w:rPr>
          <w:lang w:val="pl-PL"/>
        </w:rPr>
        <w:t>teṣāṁ daṇḍas tu pāpīyāṁs taṁ paścād viniyojayet ||408||</w:t>
      </w:r>
    </w:p>
    <w:p w:rsidR="00191D0B" w:rsidRDefault="00191D0B">
      <w:pPr>
        <w:pStyle w:val="Quote0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tathā ca—</w:t>
      </w:r>
    </w:p>
    <w:p w:rsidR="00191D0B" w:rsidRDefault="00191D0B">
      <w:pPr>
        <w:pStyle w:val="Quote0"/>
        <w:rPr>
          <w:lang w:val="pl-PL"/>
        </w:rPr>
      </w:pPr>
      <w:r>
        <w:rPr>
          <w:lang w:val="pl-PL"/>
        </w:rPr>
        <w:t>sāmnaiva yatra siddhir na tatra daṇḍo budhena viniyojyaḥ |</w:t>
      </w:r>
    </w:p>
    <w:p w:rsidR="00191D0B" w:rsidRDefault="00191D0B">
      <w:pPr>
        <w:pStyle w:val="Quote0"/>
        <w:rPr>
          <w:lang w:val="pl-PL"/>
        </w:rPr>
      </w:pPr>
      <w:r>
        <w:rPr>
          <w:lang w:val="pl-PL"/>
        </w:rPr>
        <w:t>pittaṁ yadi śarkarayā śāmyati ko'rthaḥ paṭolena ||409||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tathā ca—</w:t>
      </w:r>
    </w:p>
    <w:p w:rsidR="00191D0B" w:rsidRDefault="00191D0B">
      <w:pPr>
        <w:pStyle w:val="Quote0"/>
        <w:rPr>
          <w:lang w:val="pl-PL"/>
        </w:rPr>
      </w:pPr>
      <w:r>
        <w:rPr>
          <w:lang w:val="pl-PL"/>
        </w:rPr>
        <w:t>ādau sāma prayoktavyaṁ puruṣeṇa vijānatā |</w:t>
      </w:r>
    </w:p>
    <w:p w:rsidR="00191D0B" w:rsidRDefault="00191D0B">
      <w:pPr>
        <w:pStyle w:val="Quote0"/>
        <w:rPr>
          <w:lang w:val="pl-PL"/>
        </w:rPr>
      </w:pPr>
      <w:r>
        <w:rPr>
          <w:lang w:val="pl-PL"/>
        </w:rPr>
        <w:t>sāma-sādhyāni kāryāṇi vikriyāṁ yānti na kvacit ||410||</w:t>
      </w:r>
    </w:p>
    <w:p w:rsidR="00191D0B" w:rsidRDefault="00191D0B">
      <w:pPr>
        <w:pStyle w:val="Quote0"/>
        <w:rPr>
          <w:lang w:val="pl-PL"/>
        </w:rPr>
      </w:pPr>
      <w:r>
        <w:rPr>
          <w:lang w:val="pl-PL"/>
        </w:rPr>
        <w:t>na candreṇa na cāuṣadhyā na sūryeṇa na vahninā |</w:t>
      </w:r>
    </w:p>
    <w:p w:rsidR="00191D0B" w:rsidRDefault="00191D0B">
      <w:pPr>
        <w:pStyle w:val="Quote0"/>
        <w:rPr>
          <w:lang w:val="pl-PL"/>
        </w:rPr>
      </w:pPr>
      <w:r>
        <w:rPr>
          <w:lang w:val="pl-PL"/>
        </w:rPr>
        <w:t>sāmnaiva vilayaṁ yāti vidveṣa-prabhavaṁ tamaḥ ||411||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tathā yat tvaṁ mantritvam abhilaṣasi, tad apy ayuktam | yatas tvaṁ mantri-gatiṁ na vetsi | yataḥ pañca-vidho mantraḥ | sa ca karmaṇām ārambhopāyaḥ, puruṣa-dravya-sampat, deśa-kāla-vibhāgaḥ, vinipāta-pratīkāraḥ, kārya-siddhiś ceti | so'yaṁ svāmy-amātyayor ekatamasya kiṁ vā dvayor api vinipātaḥ samutpadyate lagnaḥ | tad yadi kācic chaktir asti tad vicintyatāṁ vinipāta-pratīkāraḥ | bhinna-sandhāne hi mantriṇāṁ buddhi-parīkṣā | tan mūrkha ! tat kartum asamarthatvaṁ yato viparīta-buddhir asi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mantriṇāṁ bhinna-sandhāne bhiṣajāṁ sāṁnipātike |</w:t>
      </w:r>
    </w:p>
    <w:p w:rsidR="00191D0B" w:rsidRDefault="00191D0B">
      <w:pPr>
        <w:pStyle w:val="quote"/>
        <w:rPr>
          <w:lang w:val="fr-CA"/>
        </w:rPr>
      </w:pPr>
      <w:r>
        <w:rPr>
          <w:rFonts w:cs="Balaram"/>
          <w:noProof w:val="0"/>
          <w:lang w:bidi="sa-IN"/>
        </w:rPr>
        <w:t>karmaṇi vyajyate prajñā susthe ko vā na paṇḍitaḥ ||</w:t>
      </w:r>
      <w:r>
        <w:rPr>
          <w:lang w:val="fr-CA"/>
        </w:rPr>
        <w:t>412||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anyac ca—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ghātayitum eva nīcaḥ para-kāryaṁ vetti na prasādhayitum 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pātayitum eva śaktir nākhoruddhartum anna-piṭakam ||413||</w:t>
      </w:r>
    </w:p>
    <w:p w:rsidR="00191D0B" w:rsidRDefault="00191D0B">
      <w:pPr>
        <w:rPr>
          <w:lang w:val="en-CA" w:bidi="sa-IN"/>
        </w:rPr>
      </w:pPr>
    </w:p>
    <w:p w:rsidR="00191D0B" w:rsidRDefault="00191D0B">
      <w:pPr>
        <w:rPr>
          <w:lang w:val="en-CA" w:bidi="sa-IN"/>
        </w:rPr>
      </w:pPr>
      <w:r>
        <w:rPr>
          <w:lang w:val="en-CA" w:bidi="sa-IN"/>
        </w:rPr>
        <w:t>athavā na te doṣo'yam | svāmino doṣaḥ | yas te vākyaṁ śraddadhāti | uktaṁ ca—</w:t>
      </w:r>
    </w:p>
    <w:p w:rsidR="00191D0B" w:rsidRDefault="00191D0B">
      <w:pPr>
        <w:rPr>
          <w:lang w:val="en-CA" w:bidi="sa-IN"/>
        </w:rPr>
      </w:pPr>
    </w:p>
    <w:p w:rsidR="00191D0B" w:rsidRDefault="00191D0B">
      <w:pPr>
        <w:pStyle w:val="Quote0"/>
        <w:rPr>
          <w:lang w:val="en-CA" w:bidi="sa-IN"/>
        </w:rPr>
      </w:pPr>
      <w:r>
        <w:rPr>
          <w:lang w:val="en-CA" w:bidi="sa-IN"/>
        </w:rPr>
        <w:t>narādhipā nīca-janānuvartino</w:t>
      </w:r>
    </w:p>
    <w:p w:rsidR="00191D0B" w:rsidRDefault="00191D0B">
      <w:pPr>
        <w:pStyle w:val="Quote0"/>
        <w:rPr>
          <w:lang w:val="en-CA" w:bidi="sa-IN"/>
        </w:rPr>
      </w:pPr>
      <w:r>
        <w:rPr>
          <w:lang w:val="en-CA" w:bidi="sa-IN"/>
        </w:rPr>
        <w:t>budhopadiṣṭena pathā na yānti ye |</w:t>
      </w:r>
    </w:p>
    <w:p w:rsidR="00191D0B" w:rsidRDefault="00191D0B">
      <w:pPr>
        <w:pStyle w:val="Quote0"/>
        <w:rPr>
          <w:lang w:val="pl-PL" w:bidi="sa-IN"/>
        </w:rPr>
      </w:pPr>
      <w:r>
        <w:rPr>
          <w:lang w:val="pl-PL" w:bidi="sa-IN"/>
        </w:rPr>
        <w:t>viśanty ato durgama-mārga-nirgamaṁ</w:t>
      </w:r>
    </w:p>
    <w:p w:rsidR="00191D0B" w:rsidRDefault="00191D0B">
      <w:pPr>
        <w:pStyle w:val="Quote0"/>
        <w:rPr>
          <w:lang w:val="pl-PL" w:bidi="sa-IN"/>
        </w:rPr>
      </w:pPr>
      <w:r>
        <w:rPr>
          <w:lang w:val="pl-PL" w:bidi="sa-IN"/>
        </w:rPr>
        <w:t>samasta-sambādham anartha-pañjaram ||414||</w:t>
      </w:r>
    </w:p>
    <w:p w:rsidR="00191D0B" w:rsidRDefault="00191D0B">
      <w:pPr>
        <w:pStyle w:val="Quote0"/>
        <w:rPr>
          <w:lang w:val="pl-PL" w:bidi="sa-IN"/>
        </w:rPr>
      </w:pPr>
    </w:p>
    <w:p w:rsidR="00191D0B" w:rsidRDefault="00191D0B">
      <w:pPr>
        <w:rPr>
          <w:lang w:val="pl-PL" w:bidi="sa-IN"/>
        </w:rPr>
      </w:pPr>
      <w:r>
        <w:rPr>
          <w:lang w:val="pl-PL" w:bidi="sa-IN"/>
        </w:rPr>
        <w:t>tad yadi tvam asya mantrī bhaviṣyasi tadānyo'pi kaścin nāsya samīpe sādhu-janaḥ sameṣyati | uktaṁ ca—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pStyle w:val="Quote0"/>
        <w:rPr>
          <w:lang w:val="pl-PL" w:bidi="sa-IN"/>
        </w:rPr>
      </w:pPr>
      <w:r>
        <w:rPr>
          <w:lang w:val="pl-PL" w:bidi="sa-IN"/>
        </w:rPr>
        <w:t>guṇālayo'py asan mantrī nṛpatir nādhigamyate |</w:t>
      </w:r>
    </w:p>
    <w:p w:rsidR="00191D0B" w:rsidRDefault="00191D0B">
      <w:pPr>
        <w:pStyle w:val="Quote0"/>
        <w:rPr>
          <w:lang w:val="pl-PL" w:bidi="sa-IN"/>
        </w:rPr>
      </w:pPr>
      <w:r>
        <w:rPr>
          <w:lang w:val="pl-PL" w:bidi="sa-IN"/>
        </w:rPr>
        <w:t>prasanna-svādu-salilo duṣṭa-grāhyo yathā hradaḥ ||415||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rPr>
          <w:lang w:val="pl-PL" w:bidi="sa-IN"/>
        </w:rPr>
      </w:pPr>
      <w:r>
        <w:rPr>
          <w:lang w:val="pl-PL" w:bidi="sa-IN"/>
        </w:rPr>
        <w:t>tathā ca śiṣṭa-jana-rahitasya svāmino'pi nāśo bhaviṣyati | uktaṁ ca—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pStyle w:val="Quote0"/>
        <w:rPr>
          <w:lang w:val="pl-PL" w:bidi="sa-IN"/>
        </w:rPr>
      </w:pPr>
      <w:r>
        <w:rPr>
          <w:lang w:val="pl-PL" w:bidi="sa-IN"/>
        </w:rPr>
        <w:t>citrāsvāda-kathair bhṛtyair anāyāsita-kārmukaiḥ |</w:t>
      </w:r>
    </w:p>
    <w:p w:rsidR="00191D0B" w:rsidRDefault="00191D0B">
      <w:pPr>
        <w:pStyle w:val="Quote0"/>
        <w:rPr>
          <w:lang w:val="fr-CA" w:bidi="sa-IN"/>
        </w:rPr>
      </w:pPr>
      <w:r>
        <w:rPr>
          <w:lang w:val="fr-CA" w:bidi="sa-IN"/>
        </w:rPr>
        <w:t>ye ramante nṛpās teṣāṁ ramante ripavaḥ śriyā ||416||</w:t>
      </w:r>
    </w:p>
    <w:p w:rsidR="00191D0B" w:rsidRDefault="00191D0B">
      <w:pPr>
        <w:rPr>
          <w:lang w:val="fr-CA" w:bidi="sa-IN"/>
        </w:rPr>
      </w:pPr>
    </w:p>
    <w:p w:rsidR="00191D0B" w:rsidRDefault="00191D0B">
      <w:pPr>
        <w:rPr>
          <w:lang w:val="fr-CA" w:bidi="sa-IN"/>
        </w:rPr>
      </w:pPr>
      <w:r>
        <w:rPr>
          <w:lang w:val="fr-CA" w:bidi="sa-IN"/>
        </w:rPr>
        <w:t>tat kiṁ mūrkhopadeśena | kevalaṁ doṣo na guṇaḥ | uktaṁ ca—</w:t>
      </w:r>
    </w:p>
    <w:p w:rsidR="00191D0B" w:rsidRDefault="00191D0B">
      <w:pPr>
        <w:rPr>
          <w:lang w:val="fr-CA" w:bidi="sa-IN"/>
        </w:rPr>
      </w:pPr>
    </w:p>
    <w:p w:rsidR="00191D0B" w:rsidRDefault="00191D0B">
      <w:pPr>
        <w:pStyle w:val="Quote0"/>
        <w:rPr>
          <w:lang w:val="fr-CA" w:bidi="sa-IN"/>
        </w:rPr>
      </w:pPr>
      <w:r>
        <w:rPr>
          <w:lang w:val="fr-CA" w:bidi="sa-IN"/>
        </w:rPr>
        <w:t>nānāmyaṁ namate dāru nāśmani syāt kṣura-kriyā |</w:t>
      </w:r>
    </w:p>
    <w:p w:rsidR="00191D0B" w:rsidRDefault="00191D0B">
      <w:pPr>
        <w:pStyle w:val="Quote0"/>
        <w:rPr>
          <w:lang w:val="fr-CA" w:bidi="sa-IN"/>
        </w:rPr>
      </w:pPr>
      <w:r>
        <w:rPr>
          <w:lang w:val="fr-CA" w:bidi="sa-IN"/>
        </w:rPr>
        <w:t>sūcī-mukhaṁ vijānīhi nāśiṣyāyopaśyate ||417||</w:t>
      </w:r>
    </w:p>
    <w:p w:rsidR="00191D0B" w:rsidRDefault="00191D0B">
      <w:pPr>
        <w:pStyle w:val="Quote0"/>
        <w:rPr>
          <w:lang w:val="fr-CA" w:bidi="sa-IN"/>
        </w:rPr>
      </w:pPr>
    </w:p>
    <w:p w:rsidR="00191D0B" w:rsidRDefault="00191D0B">
      <w:r>
        <w:rPr>
          <w:lang w:val="pl-PL" w:bidi="sa-IN"/>
        </w:rPr>
        <w:t>damanaka āha</w:t>
      </w:r>
      <w:r>
        <w:t>--katham etat ?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so'bravīt—</w:t>
      </w:r>
    </w:p>
    <w:p w:rsidR="00191D0B" w:rsidRDefault="00191D0B">
      <w:pPr>
        <w:pStyle w:val="Heading3"/>
        <w:rPr>
          <w:lang w:val="pl-PL" w:bidi="sa-IN"/>
        </w:rPr>
      </w:pPr>
      <w:r>
        <w:rPr>
          <w:lang w:val="pl-PL" w:bidi="sa-IN"/>
        </w:rPr>
        <w:t>kathā 17</w:t>
      </w:r>
    </w:p>
    <w:p w:rsidR="00191D0B" w:rsidRDefault="00191D0B">
      <w:pPr>
        <w:pStyle w:val="Heading2"/>
      </w:pPr>
      <w:r>
        <w:t>vānara-yūtha-kathā</w:t>
      </w:r>
    </w:p>
    <w:p w:rsidR="00191D0B" w:rsidRDefault="00191D0B"/>
    <w:p w:rsidR="00191D0B" w:rsidRDefault="00191D0B">
      <w:r>
        <w:t xml:space="preserve">asti kasmiṁścit parvataika-deśe vānara-yūtham | tac ca kadācid dhemanta-samaye'tikaṭhora-vāta-saṁsparśa-vepamāna-kalevaraṁ tuṣāra-varṣoddhata-pravarṣa-ghana-dhārā-nipāta-samāhataṁ na kathañcic chāntim agamat | atha kecid vānarā vahni-kaṇa-sadṛśāni guñjā-phalāny avacitya vahni-vāñchayā phūtkurvantaḥ samantāt tasthuḥ | </w:t>
      </w:r>
    </w:p>
    <w:p w:rsidR="00191D0B" w:rsidRDefault="00191D0B"/>
    <w:p w:rsidR="00191D0B" w:rsidRDefault="00191D0B">
      <w:r>
        <w:t xml:space="preserve">atha sucīmukho nāma pakṣī teṣāṁ taṁ vṛthāyāsamavalokya provāca—bhoḥ, sarve mūrkhā yūyam | naite vahni-kaṇāḥ guñjā-phalāni etāni | tat kiṁ vṛthā śrameṇa | naitasmāc chīta-rakṣā bhaviṣyati | tad anviṣyatāṁ kaścin nirvāto vana-pradeśo guhā giri-kandaraṁ vā | adyāpi sa-ṭopā medhā dṛśyante | </w:t>
      </w:r>
    </w:p>
    <w:p w:rsidR="00191D0B" w:rsidRDefault="00191D0B"/>
    <w:p w:rsidR="00191D0B" w:rsidRDefault="00191D0B">
      <w:r>
        <w:t>atha teṣām ekatamo vṛddha-vānaras tam uvāca—bho mūrkha ! kiṁ tāvad anena vyāpāreṇa | tad gamyatām | uktaṁ ca—</w:t>
      </w:r>
    </w:p>
    <w:p w:rsidR="00191D0B" w:rsidRDefault="00191D0B"/>
    <w:p w:rsidR="00191D0B" w:rsidRDefault="00191D0B">
      <w:pPr>
        <w:pStyle w:val="Quote0"/>
      </w:pPr>
      <w:r>
        <w:t>muhur vighnita-karmāṇaṁ dyūta-kāraṁ parājitam |</w:t>
      </w:r>
    </w:p>
    <w:p w:rsidR="00191D0B" w:rsidRDefault="00191D0B">
      <w:pPr>
        <w:pStyle w:val="Quote0"/>
      </w:pPr>
      <w:r>
        <w:t>nālāpayed viveka-jño yadīcchet siddhim ātmanaḥ ||418||</w:t>
      </w:r>
    </w:p>
    <w:p w:rsidR="00191D0B" w:rsidRDefault="00191D0B"/>
    <w:p w:rsidR="00191D0B" w:rsidRDefault="00191D0B">
      <w:r>
        <w:t>tathā ca—</w:t>
      </w:r>
    </w:p>
    <w:p w:rsidR="00191D0B" w:rsidRDefault="00191D0B">
      <w:pPr>
        <w:pStyle w:val="quote"/>
      </w:pPr>
      <w:r>
        <w:t>ākheṭakaṁ vṛthākleśaṁ mūrkhaṁ vyasanasaṁsthitam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samālāpena yo yuṅkte sa gacchati parābhavam ||419||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rPr>
          <w:lang w:val="pl-PL" w:bidi="sa-IN"/>
        </w:rPr>
      </w:pPr>
      <w:r>
        <w:rPr>
          <w:lang w:val="pl-PL" w:bidi="sa-IN"/>
        </w:rPr>
        <w:t xml:space="preserve">so'pi tam anādṛtya bhūyo'pi vānarān anavaratam āha—bhoḥ ! kiṁ vṛthā kleśena ? atha yāvad asau na kathañcit pralapan viramati tāvad ekena vānareṇa vyartha-śramatvāt kupitena pakṣābhyāṁ gṛhītvā śilāyām āsphālita uparataś ca | 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rPr>
          <w:lang w:val="pl-PL" w:bidi="sa-IN"/>
        </w:rPr>
      </w:pPr>
      <w:r>
        <w:rPr>
          <w:lang w:val="pl-PL" w:bidi="sa-IN"/>
        </w:rPr>
        <w:t>ato'haṁ bravīmi—</w:t>
      </w:r>
      <w:r>
        <w:rPr>
          <w:color w:val="0000FF"/>
          <w:lang w:val="pl-PL" w:bidi="sa-IN"/>
        </w:rPr>
        <w:t xml:space="preserve">nānamyaṁ namate dāru </w:t>
      </w:r>
      <w:r>
        <w:rPr>
          <w:lang w:val="pl-PL" w:bidi="sa-IN"/>
        </w:rPr>
        <w:t>ity ādi | tathā ca—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pStyle w:val="quote"/>
        <w:rPr>
          <w:rFonts w:eastAsia="MS Minchofalt"/>
          <w:lang w:val="pl-PL"/>
        </w:rPr>
      </w:pPr>
      <w:r>
        <w:rPr>
          <w:rFonts w:eastAsia="MS Minchofalt" w:cs="Balaram"/>
          <w:noProof w:val="0"/>
          <w:lang w:bidi="sa-IN"/>
        </w:rPr>
        <w:t>upadeśo hi mūrkhāṇāṁ prakopāya na śāntaye |</w:t>
      </w:r>
    </w:p>
    <w:p w:rsidR="00191D0B" w:rsidRDefault="00191D0B">
      <w:pPr>
        <w:pStyle w:val="quote"/>
        <w:rPr>
          <w:rFonts w:eastAsia="MS Minchofalt"/>
          <w:lang w:val="fr-CA"/>
        </w:rPr>
      </w:pPr>
      <w:r>
        <w:rPr>
          <w:rFonts w:eastAsia="MS Minchofalt" w:cs="Balaram"/>
          <w:noProof w:val="0"/>
          <w:lang w:bidi="sa-IN"/>
        </w:rPr>
        <w:t>payaḥ-pānaṁ bhujaṅgānāṁ kevalaṁ viṣa-vardhanam |</w:t>
      </w:r>
      <w:r>
        <w:rPr>
          <w:rFonts w:eastAsia="MS Minchofalt"/>
          <w:lang w:val="fr-CA"/>
        </w:rPr>
        <w:t>|420||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rPr>
          <w:lang w:val="pl-PL" w:bidi="sa-IN"/>
        </w:rPr>
      </w:pPr>
      <w:r>
        <w:rPr>
          <w:lang w:val="pl-PL" w:bidi="sa-IN"/>
        </w:rPr>
        <w:t>anyac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upadeśo na dātavyo yādṛśe tādṛśe nare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paśya vānaramūrkheṇa sugṛhī nirgṛhīkṛtā ||421||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damanaka āha—katham etat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so’bravīt—</w:t>
      </w:r>
    </w:p>
    <w:p w:rsidR="00191D0B" w:rsidRDefault="00191D0B">
      <w:pPr>
        <w:pStyle w:val="Heading3"/>
        <w:rPr>
          <w:lang w:val="pl-PL"/>
        </w:rPr>
      </w:pPr>
      <w:r>
        <w:rPr>
          <w:lang w:val="pl-PL"/>
        </w:rPr>
        <w:t>kathā 18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szCs w:val="27"/>
        </w:rPr>
      </w:pPr>
      <w:r>
        <w:rPr>
          <w:iCs/>
          <w:szCs w:val="27"/>
        </w:rPr>
        <w:t>kasmiṁścid vane śamī-vṛkṣa-śākhālambita-vasathaṁ kṛtvāraṇya-caṭaka-dampatī prativasataḥ sma | atha kadācit tayoḥ sukha-saṁsthayor hemanta-megho mandaṁ mandaṁ varṣitum ārabdhaḥ | atrāntare kaścic chākhā-mṛgo vātāsāra-samāhataḥ proddhūṣita-śarīro dantavīṇāṁ vādayan vepamānas tasyāḥ śamyā mūlam āsādyopaviṣṭaḥ | atha taṁ tādṛṣam avalokya caṭakā prāha—bho bhadra !</w:t>
      </w:r>
      <w:r>
        <w:rPr>
          <w:szCs w:val="27"/>
        </w:rPr>
        <w:br/>
      </w:r>
    </w:p>
    <w:p w:rsidR="00191D0B" w:rsidRDefault="00191D0B">
      <w:pPr>
        <w:pStyle w:val="Quote0"/>
      </w:pPr>
      <w:r>
        <w:t>hasta-pāda-samopeto dṛśyase puruṣākṛtiḥ |</w:t>
      </w:r>
      <w:r>
        <w:br/>
        <w:t>śītena bhidyase mūḍha kathaṁ na kuruṣe gṛham ||422||</w:t>
      </w:r>
      <w:r>
        <w:br/>
      </w:r>
    </w:p>
    <w:p w:rsidR="00191D0B" w:rsidRDefault="00191D0B">
      <w:pPr>
        <w:rPr>
          <w:szCs w:val="27"/>
        </w:rPr>
      </w:pPr>
      <w:r>
        <w:rPr>
          <w:iCs/>
          <w:szCs w:val="27"/>
        </w:rPr>
        <w:t xml:space="preserve">etac chrutvā tāṁ vānaraḥ sakopam āha—adhame kasmān na tvaṁ mauna-vratā bhavasi ? </w:t>
      </w:r>
      <w:r>
        <w:rPr>
          <w:szCs w:val="27"/>
        </w:rPr>
        <w:t>aho dhārṣṭyam asyāḥ |</w:t>
      </w:r>
      <w:r>
        <w:t> </w:t>
      </w:r>
      <w:r>
        <w:rPr>
          <w:szCs w:val="27"/>
        </w:rPr>
        <w:t>adya mām upahasati—</w:t>
      </w:r>
    </w:p>
    <w:p w:rsidR="00191D0B" w:rsidRDefault="00191D0B">
      <w:pPr>
        <w:pStyle w:val="Quote0"/>
      </w:pPr>
    </w:p>
    <w:p w:rsidR="00191D0B" w:rsidRDefault="00191D0B">
      <w:pPr>
        <w:pStyle w:val="Quote0"/>
      </w:pPr>
      <w:r>
        <w:t>sūcī-mukhi durācārā raṇḍā paṇḍita-vādinī |</w:t>
      </w:r>
    </w:p>
    <w:p w:rsidR="00191D0B" w:rsidRDefault="00191D0B">
      <w:pPr>
        <w:pStyle w:val="Quote0"/>
      </w:pPr>
      <w:r>
        <w:t>nāśaṅkate prajalpantī tat kim enāṁ na hanmy aham ||423||</w:t>
      </w:r>
    </w:p>
    <w:p w:rsidR="00191D0B" w:rsidRDefault="00191D0B">
      <w:pPr>
        <w:pStyle w:val="Quote0"/>
      </w:pPr>
    </w:p>
    <w:p w:rsidR="00191D0B" w:rsidRDefault="00191D0B">
      <w:r>
        <w:t>evaṁ pralapya tām āha—mugdhe ! kiṁ mama cintayā tava prayojanam ? uktaṁ ca—</w:t>
      </w:r>
      <w:r>
        <w:br/>
      </w:r>
    </w:p>
    <w:p w:rsidR="00191D0B" w:rsidRDefault="00191D0B">
      <w:pPr>
        <w:pStyle w:val="Quote0"/>
      </w:pPr>
      <w:r>
        <w:t>vācyaṁ śraddhā-sametasya pṛcchateś ca viśeṣataḥ |</w:t>
      </w:r>
    </w:p>
    <w:p w:rsidR="00191D0B" w:rsidRDefault="00191D0B">
      <w:pPr>
        <w:pStyle w:val="Quote0"/>
      </w:pPr>
      <w:r>
        <w:t>proktaṁ śraddhā-vihīnasya araṇya-ruditopamam ||424||</w:t>
      </w:r>
    </w:p>
    <w:p w:rsidR="00191D0B" w:rsidRDefault="00191D0B">
      <w:pPr>
        <w:pStyle w:val="Quote0"/>
      </w:pPr>
    </w:p>
    <w:p w:rsidR="00191D0B" w:rsidRDefault="00191D0B">
      <w:r>
        <w:t>tat kiṁ bahunā tāvat | kulāya-sthitayā tayā punar apy abhihitaḥ | sa tāvat tāṁ śamīm āruhya tasyāḥ kulāyaṁ śatadhā khaṇḍaśo'karot | ato'haṁ bravīmi—</w:t>
      </w:r>
      <w:r>
        <w:rPr>
          <w:color w:val="0000FF"/>
        </w:rPr>
        <w:t xml:space="preserve">upadeśo na dātavyaḥ </w:t>
      </w:r>
      <w:r>
        <w:t>iti |</w:t>
      </w:r>
    </w:p>
    <w:p w:rsidR="00191D0B" w:rsidRDefault="00191D0B"/>
    <w:p w:rsidR="00191D0B" w:rsidRDefault="00191D0B">
      <w:r>
        <w:t>tan mūrkha ! śikṣāpito'pi na śikṣitas tvam | athavā na te doṣo'sti, yataḥ sādhoḥ śikṣā guṇāya sampadyate, nāsādhoḥ | uktaṁ ca—</w:t>
      </w:r>
    </w:p>
    <w:p w:rsidR="00191D0B" w:rsidRDefault="00191D0B"/>
    <w:p w:rsidR="00191D0B" w:rsidRDefault="00191D0B">
      <w:pPr>
        <w:pStyle w:val="Quote0"/>
      </w:pPr>
      <w:r>
        <w:t>kiṁ karoty eva pāṇḍityam asthāne viniyojitam |</w:t>
      </w:r>
    </w:p>
    <w:p w:rsidR="00191D0B" w:rsidRDefault="00191D0B">
      <w:pPr>
        <w:pStyle w:val="Quote0"/>
      </w:pPr>
      <w:r>
        <w:t>andhakāra-praticchanne ghaṭe dīpa ivāhitaḥ ||425||</w:t>
      </w:r>
    </w:p>
    <w:p w:rsidR="00191D0B" w:rsidRDefault="00191D0B"/>
    <w:p w:rsidR="00191D0B" w:rsidRDefault="00191D0B">
      <w:r>
        <w:t>tad-vyartha-pāṇḍityam āśritya mama vacanam aśṛṇvann ātmanaḥ śāntim api vetsi | tan nūnam apajātas tvam | uktaṁ ca—</w:t>
      </w:r>
    </w:p>
    <w:p w:rsidR="00191D0B" w:rsidRDefault="00191D0B"/>
    <w:p w:rsidR="00191D0B" w:rsidRDefault="00191D0B">
      <w:pPr>
        <w:pStyle w:val="Quote0"/>
      </w:pPr>
      <w:r>
        <w:t>jātaḥ putro'nujātaś ca atijātas tathaiva ca |</w:t>
      </w:r>
    </w:p>
    <w:p w:rsidR="00191D0B" w:rsidRDefault="00191D0B">
      <w:pPr>
        <w:pStyle w:val="Quote0"/>
      </w:pPr>
      <w:r>
        <w:t>apajātaś ca loke'smin mantavyāḥ śāstra-vedibhiḥ ||426||</w:t>
      </w:r>
    </w:p>
    <w:p w:rsidR="00191D0B" w:rsidRDefault="00191D0B">
      <w:pPr>
        <w:pStyle w:val="Quote0"/>
      </w:pPr>
      <w:r>
        <w:t>mātṛ-tulya-guṇo jātas tv anujātaḥ pituḥ samaḥ |</w:t>
      </w:r>
    </w:p>
    <w:p w:rsidR="00191D0B" w:rsidRDefault="00191D0B">
      <w:pPr>
        <w:pStyle w:val="Quote0"/>
      </w:pPr>
      <w:r>
        <w:t>atijāto'dhikas tasmād apajāto'dhamādhamaḥ ||427||</w:t>
      </w:r>
    </w:p>
    <w:p w:rsidR="00191D0B" w:rsidRDefault="00191D0B">
      <w:pPr>
        <w:pStyle w:val="Quote0"/>
      </w:pPr>
    </w:p>
    <w:p w:rsidR="00191D0B" w:rsidRDefault="00191D0B">
      <w:pPr>
        <w:pStyle w:val="Quote0"/>
      </w:pPr>
      <w:r>
        <w:t>apy ātmano vināśaṁ gaṇayati na khalaḥ para-vyasana-hṛṣṭaḥ |</w:t>
      </w:r>
    </w:p>
    <w:p w:rsidR="00191D0B" w:rsidRDefault="00191D0B">
      <w:pPr>
        <w:pStyle w:val="Quote0"/>
      </w:pPr>
      <w:r>
        <w:t>prāyo mastaka-nāśe samara-mukhe nṛtyati kabandhaḥ ||428||</w:t>
      </w:r>
    </w:p>
    <w:p w:rsidR="00191D0B" w:rsidRDefault="00191D0B"/>
    <w:p w:rsidR="00191D0B" w:rsidRDefault="00191D0B">
      <w:r>
        <w:t>aho, sādhv idam ucyate—</w:t>
      </w:r>
    </w:p>
    <w:p w:rsidR="00191D0B" w:rsidRDefault="00191D0B"/>
    <w:p w:rsidR="00191D0B" w:rsidRDefault="00191D0B">
      <w:pPr>
        <w:pStyle w:val="Quote0"/>
      </w:pPr>
      <w:r>
        <w:t>dharma-buddhiḥ kubuddhiś ca dvāv etau viditau mama |</w:t>
      </w:r>
    </w:p>
    <w:p w:rsidR="00191D0B" w:rsidRDefault="00191D0B">
      <w:pPr>
        <w:pStyle w:val="Quote0"/>
      </w:pPr>
      <w:r>
        <w:t>putreṇa vyartha-pāṇḍityāt pitā dhūmena ghātitaḥ ||429||</w:t>
      </w:r>
    </w:p>
    <w:p w:rsidR="00191D0B" w:rsidRDefault="00191D0B">
      <w:pPr>
        <w:pStyle w:val="Quote0"/>
      </w:pPr>
    </w:p>
    <w:p w:rsidR="00191D0B" w:rsidRDefault="00191D0B">
      <w:r>
        <w:t>damanaka āha--katham etat ?</w:t>
      </w:r>
    </w:p>
    <w:p w:rsidR="00191D0B" w:rsidRDefault="00191D0B"/>
    <w:p w:rsidR="00191D0B" w:rsidRDefault="00191D0B">
      <w:r>
        <w:t>so'bravīt—</w:t>
      </w:r>
    </w:p>
    <w:p w:rsidR="00191D0B" w:rsidRDefault="00191D0B">
      <w:pPr>
        <w:pStyle w:val="Heading3"/>
      </w:pPr>
      <w:r>
        <w:t>kathā 20</w:t>
      </w:r>
    </w:p>
    <w:p w:rsidR="00191D0B" w:rsidRDefault="00191D0B">
      <w:pPr>
        <w:pStyle w:val="Heading2"/>
        <w:rPr>
          <w:lang w:val="pl-PL"/>
        </w:rPr>
      </w:pPr>
      <w:r>
        <w:rPr>
          <w:lang w:val="pl-PL"/>
        </w:rPr>
        <w:t>kṛṣṇa-sarpa-kathā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 xml:space="preserve">kasmiṁścid deśe dharmabuddhiḥ pāpabuddhiś ca dve mitre prativasataḥ | atha kadācit pāpabuddhinā cintitaṁ yad—ahaṁ tāvan mūrkho dāridryopetaś ca | tad enaṁ dharmabuddhim ādāya deśāntaraṁ gatvā asyāśrayeṇārthopārjanāṁ kṛtvainam api vañcayitvā sukhībhavāmi | 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rPr>
          <w:bCs/>
          <w:iCs/>
          <w:szCs w:val="27"/>
        </w:rPr>
      </w:pPr>
      <w:r>
        <w:rPr>
          <w:iCs/>
          <w:szCs w:val="27"/>
        </w:rPr>
        <w:t>athānyasminn ahani pāpabuddhir dharmabuddhiṁ prāha—bho mitra ! vārdhaka-bhāve kiṁ tv ātma-viceṣṭitaṁ smarasi | deśāntaram adṛṣṭvā kāṁ śiṣṭa-janasya vārttāṁ kathayiṣyasi ? uktaṁ ca—</w:t>
      </w:r>
      <w:r>
        <w:rPr>
          <w:bCs/>
          <w:iCs/>
          <w:szCs w:val="27"/>
        </w:rPr>
        <w:t xml:space="preserve"> </w:t>
      </w:r>
    </w:p>
    <w:p w:rsidR="00191D0B" w:rsidRDefault="00191D0B">
      <w:pPr>
        <w:rPr>
          <w:bCs/>
          <w:iCs/>
          <w:szCs w:val="27"/>
        </w:rPr>
      </w:pPr>
    </w:p>
    <w:p w:rsidR="00191D0B" w:rsidRDefault="00191D0B">
      <w:pPr>
        <w:pStyle w:val="Quote0"/>
      </w:pPr>
      <w:r>
        <w:t xml:space="preserve">deśāntareṣu bahu-vidha-bhāṣā-veṣādi yena na jñātam | </w:t>
      </w:r>
    </w:p>
    <w:p w:rsidR="00191D0B" w:rsidRDefault="00191D0B">
      <w:pPr>
        <w:pStyle w:val="Quote0"/>
      </w:pPr>
      <w:r>
        <w:t xml:space="preserve">bhramatā dharaṇī-pīṭhe tasya phalaṁ janmano vyartham ||430|| </w:t>
      </w:r>
    </w:p>
    <w:p w:rsidR="00191D0B" w:rsidRDefault="00191D0B">
      <w:pPr>
        <w:pStyle w:val="Quote0"/>
      </w:pPr>
    </w:p>
    <w:p w:rsidR="00191D0B" w:rsidRDefault="00191D0B">
      <w:r>
        <w:t>tathā ca—</w:t>
      </w:r>
    </w:p>
    <w:p w:rsidR="00191D0B" w:rsidRDefault="00191D0B">
      <w:pPr>
        <w:pStyle w:val="Quote0"/>
      </w:pPr>
      <w:r>
        <w:t xml:space="preserve">vidyāṁ vittaṁ śilpaṁ tāvan nāpnoti mānavaḥ samyak | </w:t>
      </w:r>
    </w:p>
    <w:p w:rsidR="00191D0B" w:rsidRDefault="00191D0B">
      <w:pPr>
        <w:pStyle w:val="Quote0"/>
      </w:pPr>
      <w:r>
        <w:t xml:space="preserve">yāvad vrajati na bhūmau deśād deśāntaraṁ hṛṣṭaḥ ||431|| </w:t>
      </w:r>
    </w:p>
    <w:p w:rsidR="00191D0B" w:rsidRDefault="00191D0B">
      <w:pPr>
        <w:pStyle w:val="Quote0"/>
      </w:pPr>
    </w:p>
    <w:p w:rsidR="00191D0B" w:rsidRDefault="00191D0B">
      <w:r>
        <w:t>atha tasya tad-vacanam ākarṇya prahṛṣṭa-manās tenaiva saha guru-janānujñātaḥ śubhe'hani deśāntaraṁ prasthitaḥ | tatra ca dharmabuddhi-prabhāveṇa bhramatā pāpabuddhinā prabhūtataraṁ vittam āsāditam | tataś ca tau dvāv api prabhūtopārjita-dravyau prahṛṣṭau sva-gṛhaṁ praty autsukyena prasthitau | uktaṁ ca—</w:t>
      </w:r>
    </w:p>
    <w:p w:rsidR="00191D0B" w:rsidRDefault="00191D0B"/>
    <w:p w:rsidR="00191D0B" w:rsidRDefault="00191D0B">
      <w:pPr>
        <w:pStyle w:val="Quote0"/>
      </w:pPr>
      <w:r>
        <w:t xml:space="preserve">prāpta-vidyārtha-śilpānāṁ deśāntara-nivāsinām | </w:t>
      </w:r>
    </w:p>
    <w:p w:rsidR="00191D0B" w:rsidRDefault="00191D0B">
      <w:pPr>
        <w:pStyle w:val="Quote0"/>
      </w:pPr>
      <w:r>
        <w:t xml:space="preserve">krośa-mātro'pi bhū-bhāgaḥ śata-yojanavad bhavet ||432|| </w:t>
      </w:r>
    </w:p>
    <w:p w:rsidR="00191D0B" w:rsidRDefault="00191D0B"/>
    <w:p w:rsidR="00191D0B" w:rsidRDefault="00191D0B">
      <w:r>
        <w:t>atha sva-sthāna-samīpa-vartinā pāpabuddhinā dharmabuddhir abhihitaḥ</w:t>
      </w:r>
      <w:r>
        <w:rPr>
          <w:iCs/>
          <w:szCs w:val="27"/>
        </w:rPr>
        <w:t>—</w:t>
      </w:r>
      <w:r>
        <w:t>bhadra ! na sarvam etad dhanaṁ gṛhaṁ prati netuṁ yujyate | yataḥ kuṭumbino bāndhavāś ca prārthayiṣyante | tad atraiva vana-gahane kvāpi bhūmau nikṣipya kiñcin mātram ādāya gṛhaṁ praviśāvaḥ |  bhūyo'pi prayojane sañjāte tan-mātraṁ sametyāsmāt sthānān neṣyāvaḥ | uktaṁ ca—</w:t>
      </w:r>
    </w:p>
    <w:p w:rsidR="00191D0B" w:rsidRDefault="00191D0B"/>
    <w:p w:rsidR="00191D0B" w:rsidRDefault="00191D0B">
      <w:pPr>
        <w:pStyle w:val="Quote0"/>
      </w:pPr>
      <w:r>
        <w:t>na vittaṁ darśayet prājñaḥ kasyacit svalpam apy aho | </w:t>
      </w:r>
    </w:p>
    <w:p w:rsidR="00191D0B" w:rsidRDefault="00191D0B">
      <w:pPr>
        <w:pStyle w:val="Quote0"/>
      </w:pPr>
      <w:r>
        <w:t xml:space="preserve">muner api yatas tasya darśanāc calate manaḥ ||433|| </w:t>
      </w:r>
    </w:p>
    <w:p w:rsidR="00191D0B" w:rsidRDefault="00191D0B">
      <w:pPr>
        <w:pStyle w:val="Quote0"/>
      </w:pPr>
    </w:p>
    <w:p w:rsidR="00191D0B" w:rsidRDefault="00191D0B">
      <w:r>
        <w:t>tathā ca—</w:t>
      </w:r>
    </w:p>
    <w:p w:rsidR="00191D0B" w:rsidRDefault="00191D0B">
      <w:pPr>
        <w:pStyle w:val="Quote0"/>
      </w:pPr>
      <w:r>
        <w:t>yathāmiṣaṁ jale matsyair bhakṣyate śvāpadair bhuvi | </w:t>
      </w:r>
    </w:p>
    <w:p w:rsidR="00191D0B" w:rsidRDefault="00191D0B">
      <w:pPr>
        <w:pStyle w:val="Quote0"/>
      </w:pPr>
      <w:r>
        <w:t xml:space="preserve">ākāśe pakṣibhiś caiva tathā sarvatra vittavān ||434|| </w:t>
      </w:r>
    </w:p>
    <w:p w:rsidR="00191D0B" w:rsidRDefault="00191D0B">
      <w:pPr>
        <w:pStyle w:val="Quote0"/>
      </w:pPr>
    </w:p>
    <w:p w:rsidR="00191D0B" w:rsidRDefault="00191D0B">
      <w:r>
        <w:t xml:space="preserve">tad ākarṇya dharmabuddhir āha—bhadra evaṁ kriyatām | tathānuṣṭhite dvāv api tau sva-gṛhaṁ gatvā sukhena saṁsthitavantau | athānyasminn ahani pāpabuddhir niśīthe'ṭavyāṁ gatvā tat sarvaṁ vittaṁ samādāya gartaṁ pūrayitvā sva-bhavanaṁ jagāma | </w:t>
      </w:r>
    </w:p>
    <w:p w:rsidR="00191D0B" w:rsidRDefault="00191D0B"/>
    <w:p w:rsidR="00191D0B" w:rsidRDefault="00191D0B">
      <w:r>
        <w:t xml:space="preserve">athānyedyur dharmabuddhiṁ sametya provāca—sakhe bahu-kuṭumbā vayaṁ vittābhāvāt sīdāmaḥ | tad gatvā tatra sthāne kiṁcin mātraṁ dhanam ānayāvaḥ | </w:t>
      </w:r>
    </w:p>
    <w:p w:rsidR="00191D0B" w:rsidRDefault="00191D0B"/>
    <w:p w:rsidR="00191D0B" w:rsidRDefault="00191D0B">
      <w:r>
        <w:t xml:space="preserve">so'bravīt—bhadra, evaṁ kriyatām | </w:t>
      </w:r>
    </w:p>
    <w:p w:rsidR="00191D0B" w:rsidRDefault="00191D0B"/>
    <w:p w:rsidR="00191D0B" w:rsidRDefault="00191D0B">
      <w:r>
        <w:t xml:space="preserve">atha dvāv api gatvā tat sthānaṁ yāvat khanatas tāvad riktaṁ bhāṇḍaṁ dṛṣṭavantau | atrāntare pāpabuddhiḥ śiras tāḍayan provāca—bho dharmabuddhe ! tvayā hṛtam etad dhanaṁ, nānyena | yato bhūyo'pi gartāpūraṇaṁ kṛtam | tat prayaccha me tasyārdham | anyathāhaṁ rāja-kule nivedayiṣyāmi | </w:t>
      </w:r>
    </w:p>
    <w:p w:rsidR="00191D0B" w:rsidRDefault="00191D0B"/>
    <w:p w:rsidR="00191D0B" w:rsidRDefault="00191D0B">
      <w:pPr>
        <w:rPr>
          <w:iCs/>
          <w:szCs w:val="27"/>
        </w:rPr>
      </w:pPr>
      <w:r>
        <w:t xml:space="preserve">sa āha—bho durātman ! mā maivaṁ vada | dharmabuddhiḥ khalv aham | </w:t>
      </w:r>
      <w:r>
        <w:rPr>
          <w:iCs/>
          <w:szCs w:val="27"/>
        </w:rPr>
        <w:t>naitac caura-karma karomi | uktaṁ ca—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pStyle w:val="Quote0"/>
      </w:pPr>
      <w:r>
        <w:t xml:space="preserve">mātṛvat para-dārāṇi para-dravyāṇi loṣṭavat | </w:t>
      </w:r>
    </w:p>
    <w:p w:rsidR="00191D0B" w:rsidRDefault="00191D0B">
      <w:pPr>
        <w:pStyle w:val="Quote0"/>
      </w:pPr>
      <w:r>
        <w:t>ātmavat sarva-bhūtāni vīkṣante dharma-buddhayaḥ</w:t>
      </w:r>
      <w:r>
        <w:rPr>
          <w:rStyle w:val="FootnoteReference"/>
        </w:rPr>
        <w:footnoteReference w:id="3"/>
      </w:r>
      <w:r>
        <w:t xml:space="preserve"> ||435||</w:t>
      </w:r>
    </w:p>
    <w:p w:rsidR="00191D0B" w:rsidRDefault="00191D0B">
      <w:pPr>
        <w:rPr>
          <w:bCs/>
          <w:iCs/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evaṁ dvāv api vivadamānau dharmādhikāriṇaṁ gatau ? procatuś ca parasparaṁ dūṣayantau | atha dharmādhikaraṇādhiṣṭhita-puruṣair divyārthaṁ yāvan niyojitau tāvat pāpabuddhir āha—</w:t>
      </w: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aho na samyag-dṛṣṭo nyāyaḥ | uktaṁ ca—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pStyle w:val="Quote0"/>
        <w:rPr>
          <w:bCs/>
        </w:rPr>
      </w:pPr>
      <w:r>
        <w:rPr>
          <w:bCs/>
        </w:rPr>
        <w:t xml:space="preserve">vivāde anviṣyate patraṁ tad-abhāve'pi sākṣiṇaḥ | </w:t>
      </w:r>
    </w:p>
    <w:p w:rsidR="00191D0B" w:rsidRDefault="00191D0B">
      <w:pPr>
        <w:pStyle w:val="Quote0"/>
        <w:rPr>
          <w:bCs/>
        </w:rPr>
      </w:pPr>
      <w:r>
        <w:rPr>
          <w:bCs/>
        </w:rPr>
        <w:t xml:space="preserve">sākṣy abhāvāt tato divyaṁ pravadanti manīṣiṇaḥ ||436|| </w:t>
      </w:r>
    </w:p>
    <w:p w:rsidR="00191D0B" w:rsidRDefault="00191D0B">
      <w:pPr>
        <w:pStyle w:val="Quote0"/>
        <w:rPr>
          <w:bCs/>
        </w:rPr>
      </w:pPr>
    </w:p>
    <w:p w:rsidR="00191D0B" w:rsidRDefault="00191D0B">
      <w:r>
        <w:t>tad atra viṣaye mama vṛkṣa-devatāḥ sākṣi-bhūtās tiṣṭhanti | tā apy āvayor ekataraṁ cauraṁ sādhuṁ vā kariṣyanti | atha taiḥ sarvair abhihitam—bho yuktam uktaṁ bhavatā | uktaṁ ca—</w:t>
      </w:r>
    </w:p>
    <w:p w:rsidR="00191D0B" w:rsidRDefault="00191D0B"/>
    <w:p w:rsidR="00191D0B" w:rsidRDefault="00191D0B">
      <w:pPr>
        <w:pStyle w:val="Quote0"/>
      </w:pPr>
      <w:r>
        <w:t>antyajo’pi yadā sākṣī vivāde samprajāyate |</w:t>
      </w:r>
    </w:p>
    <w:p w:rsidR="00191D0B" w:rsidRDefault="00191D0B">
      <w:pPr>
        <w:pStyle w:val="Quote0"/>
      </w:pPr>
      <w:r>
        <w:t>na tatra yujyate divyaṁ kiṁ punar vana-devatāḥ ||437||</w:t>
      </w:r>
    </w:p>
    <w:p w:rsidR="00191D0B" w:rsidRDefault="00191D0B"/>
    <w:p w:rsidR="00191D0B" w:rsidRDefault="00191D0B">
      <w:pPr>
        <w:rPr>
          <w:iCs/>
          <w:szCs w:val="27"/>
        </w:rPr>
      </w:pPr>
      <w:r>
        <w:rPr>
          <w:iCs/>
          <w:szCs w:val="27"/>
        </w:rPr>
        <w:t xml:space="preserve">tad asmākam apy atra viṣaye mahat kautūhalam vartate | pratyūṣa-samaye yuvābhyām apy asmābhiḥ saha tatra vanoddeśe gantavyam iti | etasminn antare pāpabuddhiḥ sva-gṛhaṁ gatvā sva-janakam uvāca—tāta, prabhūto'yaṁ mayārtho dharmabuddheś coritaḥ |  sa ca tava vacanena pariṇatiṁ gacchati | anyathāsmākaṁ prāṇaiḥ saha yāsyati | 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 xml:space="preserve">sa āha—vatsa, drutaṁ vada yena procya tad dravyaṁ sthiratāṁ nayāmi | 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 xml:space="preserve">pāpabuddhir āha—tāta, asti tat-pradeśe mahā-śamī | tasyāṁ mahat koṭaram asti | tatra tvaṁ sāṁpratam eva praviśa | tataḥ prabhāte yadāhaṁ satya-śrāvaṇaṁ karomi, tadā tvayā vācyaṁ yad dharmabuddhiś caura iti | 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tathānuṣṭhite pratyūṣe snātvā pāpabuddhiḥ dharmabuddhi-puraḥ-saro dharmādhikaraṇakaiḥ</w:t>
      </w:r>
      <w:r>
        <w:rPr>
          <w:rStyle w:val="FootnoteReference"/>
          <w:iCs/>
          <w:szCs w:val="27"/>
        </w:rPr>
        <w:footnoteReference w:id="4"/>
      </w:r>
      <w:r>
        <w:rPr>
          <w:iCs/>
          <w:szCs w:val="27"/>
        </w:rPr>
        <w:t xml:space="preserve"> saha tāṁ śamīm abhyetya tāra-svareṇa provāca | 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pStyle w:val="Quote0"/>
      </w:pPr>
      <w:r>
        <w:t xml:space="preserve">ādityacandrāv anilo'nalaś ca </w:t>
      </w:r>
    </w:p>
    <w:p w:rsidR="00191D0B" w:rsidRDefault="00191D0B">
      <w:pPr>
        <w:pStyle w:val="Quote0"/>
      </w:pPr>
      <w:r>
        <w:t>dyaur bhūmir āpo hṛdayaṁ yamaś ca |</w:t>
      </w:r>
      <w:r>
        <w:br/>
        <w:t xml:space="preserve">ahaś ca rātriś ca ubhe ca sandhye </w:t>
      </w:r>
    </w:p>
    <w:p w:rsidR="00191D0B" w:rsidRDefault="00191D0B">
      <w:pPr>
        <w:pStyle w:val="Quote0"/>
      </w:pPr>
      <w:r>
        <w:t>dharmo hi jānāti narasya vṛttam ||438||</w:t>
      </w:r>
    </w:p>
    <w:p w:rsidR="00191D0B" w:rsidRDefault="00191D0B">
      <w:pPr>
        <w:rPr>
          <w:szCs w:val="27"/>
        </w:rPr>
      </w:pPr>
    </w:p>
    <w:p w:rsidR="00191D0B" w:rsidRDefault="00191D0B">
      <w:pPr>
        <w:rPr>
          <w:szCs w:val="27"/>
        </w:rPr>
      </w:pPr>
      <w:r>
        <w:rPr>
          <w:iCs/>
          <w:szCs w:val="27"/>
        </w:rPr>
        <w:t>bhagavati vana-devate ! āvayor madhye yaś caura tat kathayata |</w:t>
      </w:r>
      <w:r>
        <w:rPr>
          <w:szCs w:val="27"/>
        </w:rPr>
        <w:t xml:space="preserve"> </w:t>
      </w:r>
    </w:p>
    <w:p w:rsidR="00191D0B" w:rsidRDefault="00191D0B">
      <w:pPr>
        <w:rPr>
          <w:szCs w:val="27"/>
        </w:rPr>
      </w:pPr>
    </w:p>
    <w:p w:rsidR="00191D0B" w:rsidRDefault="00191D0B">
      <w:r>
        <w:rPr>
          <w:szCs w:val="27"/>
        </w:rPr>
        <w:t>atha pāpabuddhi-pitā śamī-koṭara-sthaḥ provāca—bho, dharmabuddhinā hṛtam etad dhanam |</w:t>
      </w:r>
      <w:r>
        <w:t> </w:t>
      </w:r>
    </w:p>
    <w:p w:rsidR="00191D0B" w:rsidRDefault="00191D0B"/>
    <w:p w:rsidR="00191D0B" w:rsidRDefault="00191D0B">
      <w:pPr>
        <w:rPr>
          <w:iCs/>
          <w:szCs w:val="27"/>
        </w:rPr>
      </w:pPr>
      <w:r>
        <w:rPr>
          <w:iCs/>
          <w:szCs w:val="27"/>
        </w:rPr>
        <w:t xml:space="preserve">tad ākarṇya sarve te rāja-puruṣā vismayotphulla-locanā yāvad dharmabuddher vitta-haraṇocitaṁ nigrahaṁ śāstra-dṛṣṭyāvalokayanti tāvad dharmabuddhinā tac chamī-koṭaraṁ vahni-bhojya-dravyaiḥ pariveṣṭya vahninā sandīpitam | atha jvalati tasmin śamī-koṭare'rdha-dagdha-śarīraḥ sphuṭitekṣaṇaḥ karuṇaṁ paridevayan pāpabuddhi-pitā niścakrāma | tataś ca taiḥ sarvaiḥ pṛṣṭaḥ—bho kim idam ? 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ity ukte idaṁ sarvaṁ kukṛtyaṁ pāpabuddheḥ kāraṇāj jātam ity uktvā mṛtaḥ | tatas te rāja-puruṣāḥ pāpabuddhiṁ śamī-śākhāyāṁ pratilambya dharmabuddhiṁ praśaṁsyedam ūcuḥ—</w:t>
      </w: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aho sādhv idam ucyate—</w:t>
      </w:r>
    </w:p>
    <w:p w:rsidR="00191D0B" w:rsidRDefault="00191D0B"/>
    <w:p w:rsidR="00191D0B" w:rsidRDefault="00191D0B">
      <w:pPr>
        <w:pStyle w:val="quote"/>
      </w:pPr>
      <w:r>
        <w:t>upāyaṁ cintayet prājñas tathāpāyam api cintayet |</w:t>
      </w:r>
    </w:p>
    <w:p w:rsidR="00191D0B" w:rsidRDefault="00191D0B">
      <w:pPr>
        <w:pStyle w:val="quote"/>
      </w:pPr>
      <w:r>
        <w:t>paśyato baka-mūrkhasya nakulair bhakṣitāḥ sutāḥ ||439||</w:t>
      </w:r>
    </w:p>
    <w:p w:rsidR="00191D0B" w:rsidRDefault="00191D0B">
      <w:pPr>
        <w:pStyle w:val="quote"/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dharma-buddhiḥ prāha—katham etat ?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te procuḥ—</w:t>
      </w:r>
    </w:p>
    <w:p w:rsidR="00191D0B" w:rsidRDefault="00191D0B">
      <w:pPr>
        <w:pStyle w:val="Heading3"/>
        <w:rPr>
          <w:lang w:val="pl-PL"/>
        </w:rPr>
      </w:pPr>
      <w:r>
        <w:rPr>
          <w:lang w:val="pl-PL"/>
        </w:rPr>
        <w:t>kathā 21</w:t>
      </w:r>
    </w:p>
    <w:p w:rsidR="00191D0B" w:rsidRDefault="00191D0B">
      <w:pPr>
        <w:pStyle w:val="Heading2"/>
        <w:rPr>
          <w:lang w:val="pl-PL"/>
        </w:rPr>
      </w:pPr>
      <w:r>
        <w:rPr>
          <w:lang w:val="pl-PL"/>
        </w:rPr>
        <w:t>jīrṇadhana-nāma-vaṇik-putra-kathā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iCs/>
          <w:szCs w:val="27"/>
          <w:lang w:val="pl-PL"/>
        </w:rPr>
      </w:pPr>
      <w:r>
        <w:rPr>
          <w:iCs/>
          <w:szCs w:val="27"/>
          <w:lang w:val="pl-PL"/>
        </w:rPr>
        <w:t xml:space="preserve">asti kasmiṁścid vanoddeśe bahu-baka-sanātho vaṭa-pādapaḥ | tasya koṭare kṛṣṇa-sarpaḥ prativasati sma | sa ca baka-bālakān ajāta-pakṣān api sadaiva bhakṣayan kālaṁ nayati | athaiko bakas tena bhakṣitāny apatyāni dṛṣṭvā śiśu-vairāgyāt saras-tīram āsādya bāṣpa-pūraita-nayano'dho-mukhas tiṣṭhati | taṁ ca tādṛk-ceṣṭitam avalokya kulīrakaḥ provāca—māma kim evaṁ rudyate bhavatādya ? </w:t>
      </w:r>
    </w:p>
    <w:p w:rsidR="00191D0B" w:rsidRDefault="00191D0B">
      <w:pPr>
        <w:rPr>
          <w:iCs/>
          <w:szCs w:val="27"/>
          <w:lang w:val="pl-PL"/>
        </w:rPr>
      </w:pPr>
    </w:p>
    <w:p w:rsidR="00191D0B" w:rsidRDefault="00191D0B">
      <w:pPr>
        <w:rPr>
          <w:iCs/>
          <w:szCs w:val="27"/>
          <w:lang w:val="pl-PL"/>
        </w:rPr>
      </w:pPr>
      <w:r>
        <w:rPr>
          <w:iCs/>
          <w:szCs w:val="27"/>
          <w:lang w:val="pl-PL"/>
        </w:rPr>
        <w:t xml:space="preserve">sa āha—bhadra kiṁ karomi ? mama manda-bhāgyasya bālakāḥ koṭara-nivāsinā sarpeṇa bhakṣitāḥ | tad-duḥkha-duḥkhito'haṁ rodimi | tat kathaya me yady asti kaścid upāyas tad-vināśāya | </w:t>
      </w:r>
    </w:p>
    <w:p w:rsidR="00191D0B" w:rsidRDefault="00191D0B">
      <w:pPr>
        <w:rPr>
          <w:iCs/>
          <w:szCs w:val="27"/>
          <w:lang w:val="pl-PL"/>
        </w:rPr>
      </w:pPr>
    </w:p>
    <w:p w:rsidR="00191D0B" w:rsidRDefault="00191D0B">
      <w:pPr>
        <w:rPr>
          <w:iCs/>
          <w:szCs w:val="27"/>
          <w:lang w:val="pl-PL"/>
        </w:rPr>
      </w:pPr>
      <w:r>
        <w:rPr>
          <w:iCs/>
          <w:szCs w:val="27"/>
          <w:lang w:val="pl-PL"/>
        </w:rPr>
        <w:t>tad ākarṇya kulīrakaś cintayāmāsa—ayaṁ tāvad asmat-sahaja-vairī | tathopadeśaṁ prayacchāmi satyānṛtaṁ yathānye'pi bakāḥ sarve saṅkṣayam āyānti | uktaṁ ca—</w:t>
      </w:r>
    </w:p>
    <w:p w:rsidR="00191D0B" w:rsidRDefault="00191D0B">
      <w:pPr>
        <w:rPr>
          <w:iCs/>
          <w:szCs w:val="27"/>
          <w:lang w:val="pl-PL"/>
        </w:rPr>
      </w:pPr>
    </w:p>
    <w:p w:rsidR="00191D0B" w:rsidRDefault="00191D0B">
      <w:pPr>
        <w:pStyle w:val="Quote0"/>
        <w:rPr>
          <w:bCs/>
          <w:lang w:val="pl-PL"/>
        </w:rPr>
      </w:pPr>
      <w:r>
        <w:rPr>
          <w:bCs/>
          <w:lang w:val="pl-PL"/>
        </w:rPr>
        <w:t xml:space="preserve">navanīta-samāṁ vāṇīṁ kṛtvā cittaṁ tu nirdayam | </w:t>
      </w:r>
    </w:p>
    <w:p w:rsidR="00191D0B" w:rsidRDefault="00191D0B">
      <w:pPr>
        <w:pStyle w:val="Quote0"/>
        <w:rPr>
          <w:lang w:val="pl-PL"/>
        </w:rPr>
      </w:pPr>
      <w:r>
        <w:rPr>
          <w:bCs/>
          <w:lang w:val="pl-PL"/>
        </w:rPr>
        <w:t>tathā prabodhyate śatruḥ sānvayo mriyate yathā ||440||</w:t>
      </w:r>
      <w:r>
        <w:rPr>
          <w:lang w:val="pl-PL"/>
        </w:rPr>
        <w:t xml:space="preserve"> </w:t>
      </w:r>
    </w:p>
    <w:p w:rsidR="00191D0B" w:rsidRDefault="00191D0B">
      <w:pPr>
        <w:pStyle w:val="Quote0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āha ca—māma, yady evaṁ tan matsya-māṁsa-khaṇḍāni nakulasya bila-dvārāt sarpa-koṭaraṁ yāvat prakṣipa yathā nakulas tan-mārgeṇa gatvā taṁ duṣṭa-sarpaṁ vināśayati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atha tathānuṣṭhite matsya-māṁsānusāriṇā nakulena taṁ kṛṣṇa-sarpaṁ nihatya te'pi tad-vṛkṣāśrayāḥ sarve bakāś ca śanaiḥ śanair bhakṣitāḥ | ato vayaṁ brūmaḥ—</w:t>
      </w:r>
      <w:r>
        <w:rPr>
          <w:color w:val="0000FF"/>
          <w:lang w:val="pl-PL"/>
        </w:rPr>
        <w:t xml:space="preserve">upāyaṁ cintayed </w:t>
      </w:r>
      <w:r>
        <w:rPr>
          <w:lang w:val="pl-PL"/>
        </w:rPr>
        <w:t xml:space="preserve">iti | </w:t>
      </w:r>
    </w:p>
    <w:p w:rsidR="00191D0B" w:rsidRDefault="00191D0B">
      <w:pPr>
        <w:rPr>
          <w:lang w:val="pl-PL"/>
        </w:rPr>
      </w:pPr>
    </w:p>
    <w:p w:rsidR="00191D0B" w:rsidRDefault="00191D0B">
      <w:r>
        <w:rPr>
          <w:lang w:val="pl-PL"/>
        </w:rPr>
        <w:t xml:space="preserve">evaṁ mūḍha ! tvayāpy apāyaś cintito nopāyaḥ pāpa-buddhivat | tan na bhavasi tvaṁ sajjanaḥ | kevalaṁ pāpa-buddhir asi | jñāto mayā svāminaḥ prāṇa-sandehānayanāt | prakaṭīkṛtaṁ tvayā svayam evātmano duṣṭatvaṁ kauṭilyaṁ ca | </w:t>
      </w:r>
      <w:r>
        <w:t>athavā sādhv idam ucyate—</w:t>
      </w:r>
    </w:p>
    <w:p w:rsidR="00191D0B" w:rsidRDefault="00191D0B"/>
    <w:p w:rsidR="00191D0B" w:rsidRDefault="00191D0B">
      <w:pPr>
        <w:pStyle w:val="Quote0"/>
      </w:pPr>
      <w:r>
        <w:t>yatnād api kaḥ paśyec chikhinām āhāra-niḥsaraṇa-mārgam |</w:t>
      </w:r>
    </w:p>
    <w:p w:rsidR="00191D0B" w:rsidRDefault="00191D0B">
      <w:pPr>
        <w:pStyle w:val="Quote0"/>
      </w:pPr>
      <w:r>
        <w:t>yadi jalada-dhvani-muditās ta eva mūḍhā na nṛtyeyuḥ ||441||</w:t>
      </w:r>
    </w:p>
    <w:p w:rsidR="00191D0B" w:rsidRDefault="00191D0B">
      <w:pPr>
        <w:pStyle w:val="Quote0"/>
      </w:pPr>
    </w:p>
    <w:p w:rsidR="00191D0B" w:rsidRDefault="00191D0B">
      <w:r>
        <w:t>yadi tvaṁ svāminam enāṁ daśāṁ nayasi tad asmad-vidhasya kā gaṇanā ? tasmān mamāsannena bhavatā na bhāvyam | uktaṁ ca—</w:t>
      </w:r>
    </w:p>
    <w:p w:rsidR="00191D0B" w:rsidRDefault="00191D0B"/>
    <w:p w:rsidR="00191D0B" w:rsidRDefault="00191D0B">
      <w:pPr>
        <w:pStyle w:val="Quote0"/>
      </w:pPr>
      <w:r>
        <w:t>tulāṁ loha-sahasrasya yatra khādanti mūṣakāḥ |</w:t>
      </w:r>
    </w:p>
    <w:p w:rsidR="00191D0B" w:rsidRDefault="00191D0B">
      <w:pPr>
        <w:pStyle w:val="Quote0"/>
      </w:pPr>
      <w:r>
        <w:t>rājaṁs tatra harec chyeno bālakaṁ nātra saṁśayaḥ ||442||</w:t>
      </w:r>
    </w:p>
    <w:p w:rsidR="00191D0B" w:rsidRDefault="00191D0B"/>
    <w:p w:rsidR="00191D0B" w:rsidRDefault="00191D0B">
      <w:r>
        <w:t>damanaka āha--katham etat ?</w:t>
      </w:r>
    </w:p>
    <w:p w:rsidR="00191D0B" w:rsidRDefault="00191D0B"/>
    <w:p w:rsidR="00191D0B" w:rsidRDefault="00191D0B">
      <w:r>
        <w:t>so'bravīt—</w:t>
      </w:r>
    </w:p>
    <w:p w:rsidR="00191D0B" w:rsidRDefault="00191D0B"/>
    <w:p w:rsidR="00191D0B" w:rsidRDefault="00191D0B">
      <w:pPr>
        <w:pStyle w:val="Heading3"/>
      </w:pPr>
      <w:r>
        <w:t>kathā 22</w:t>
      </w:r>
    </w:p>
    <w:p w:rsidR="00191D0B" w:rsidRDefault="00191D0B">
      <w:pPr>
        <w:pStyle w:val="Heading2"/>
      </w:pPr>
      <w:r>
        <w:t>jīrṇadhana-nāma-vaṇik-putra-kathā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asti kasmiṁścid adhiṣṭhāne jīrṇadhano nāma vaṇik-putraḥ | sa ca dravya-kṣayād deśāntara-gamana-manā vyacintayat—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pStyle w:val="Quote0"/>
      </w:pPr>
      <w:r>
        <w:t>yatra deśe atha vā sthāne bhogān bhuktvā svavīryataḥ | </w:t>
      </w:r>
    </w:p>
    <w:p w:rsidR="00191D0B" w:rsidRDefault="00191D0B">
      <w:pPr>
        <w:pStyle w:val="Quote0"/>
      </w:pPr>
      <w:r>
        <w:t xml:space="preserve">tasmin vibhavahīno yo vaset sa puruṣādhamaḥ ||443|| </w:t>
      </w:r>
    </w:p>
    <w:p w:rsidR="00191D0B" w:rsidRDefault="00191D0B">
      <w:pPr>
        <w:rPr>
          <w:bCs/>
          <w:iCs/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tathā ca—</w:t>
      </w:r>
    </w:p>
    <w:p w:rsidR="00191D0B" w:rsidRDefault="00191D0B">
      <w:pPr>
        <w:pStyle w:val="Quote0"/>
      </w:pPr>
      <w:r>
        <w:t>yenāhaṁkārayuktena ciraṁ vilasitaṁ purā | </w:t>
      </w:r>
    </w:p>
    <w:p w:rsidR="00191D0B" w:rsidRDefault="00191D0B">
      <w:pPr>
        <w:pStyle w:val="Quote0"/>
      </w:pPr>
      <w:r>
        <w:t xml:space="preserve">dīnaṁ vadati tatraiva yaḥ pareṣāṁ sa ninditaḥ ||444|| 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 xml:space="preserve">tasya ca gṛhe sahasra-loha-bhāra-ghaṭitā pūrva-puruṣopārjitā tulāsīt | tāṁ ca kasyacid chreṣṭino gṛhe nikṣepa-bhūtāṁ kṛtvā deśāntaraṁ prasthitaḥ | tataḥ suciraṁ kālaṁ deśāntaraṁ yathecchayā bhrāntvā punaḥ sva-puram āgatya taṁ śreṣṭhinam uvāca—bhoḥ śreṣṭhin ! dīyatāṁ me sā nikṣepa-tulā | 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 xml:space="preserve">sa āha—bho ! nāsti sā tvadīyā tulā | mūṣikair bhakṣitā | 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jīrṇadhana āha—bhoḥ śreṣṭhin ! nāsti doṣas te yadi mūṣikair bhakṣiteti | īdṛg evāyaṁ saṁsāraḥ | na kiṁcid atra śāśvatam asti |</w:t>
      </w:r>
      <w:r>
        <w:rPr>
          <w:szCs w:val="27"/>
        </w:rPr>
        <w:t xml:space="preserve"> </w:t>
      </w:r>
      <w:r>
        <w:rPr>
          <w:iCs/>
          <w:szCs w:val="27"/>
        </w:rPr>
        <w:t>param ahaṁ nadyāṁ snānārthaṁ gamiṣyāmi |</w:t>
      </w:r>
      <w:r>
        <w:rPr>
          <w:szCs w:val="27"/>
        </w:rPr>
        <w:t xml:space="preserve"> </w:t>
      </w:r>
      <w:r>
        <w:rPr>
          <w:iCs/>
          <w:szCs w:val="27"/>
        </w:rPr>
        <w:t xml:space="preserve">tat tvam ātmīyaṁ śiśum enaṁ dhanadeva-nāmānaṁ mayā saha snānopakaraṇa-hastaṁ preṣayeti | 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so'pi caurya-bhayāt tasya śaṅkitaḥ sva-putram uvāca—vatsa, pitṛvyo'yaṁ tava snānārthaṁ nadyāṁ yāsyati | tad gamyatām anena sārdhaṁ snānopakaraṇam ādāyeti |</w:t>
      </w:r>
      <w:r>
        <w:rPr>
          <w:szCs w:val="27"/>
        </w:rPr>
        <w:t xml:space="preserve"> </w:t>
      </w:r>
      <w:r>
        <w:rPr>
          <w:iCs/>
          <w:szCs w:val="27"/>
        </w:rPr>
        <w:t>aho sādhv idam ucyate—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pStyle w:val="Quote0"/>
      </w:pPr>
      <w:r>
        <w:t>na bhaktyā kasyacit ko'pi priyaṁ prakurute naraḥ | </w:t>
      </w:r>
    </w:p>
    <w:p w:rsidR="00191D0B" w:rsidRDefault="00191D0B">
      <w:pPr>
        <w:pStyle w:val="Quote0"/>
      </w:pPr>
      <w:r>
        <w:t xml:space="preserve">muktvā bhayaṁ pralobhaṁ vā kārya-kāraṇam eva vā ||445|| </w:t>
      </w:r>
    </w:p>
    <w:p w:rsidR="00191D0B" w:rsidRDefault="00191D0B">
      <w:pPr>
        <w:rPr>
          <w:bCs/>
          <w:iCs/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tathā ca—</w:t>
      </w:r>
    </w:p>
    <w:p w:rsidR="00191D0B" w:rsidRDefault="00191D0B">
      <w:pPr>
        <w:pStyle w:val="Quote0"/>
      </w:pPr>
      <w:r>
        <w:t>atyādaro bhaved yatra kārya-kāraṇa-varjitaḥ |</w:t>
      </w:r>
    </w:p>
    <w:p w:rsidR="00191D0B" w:rsidRDefault="00191D0B">
      <w:pPr>
        <w:pStyle w:val="Quote0"/>
        <w:rPr>
          <w:lang w:val="pl-PL"/>
        </w:rPr>
      </w:pPr>
      <w:r>
        <w:rPr>
          <w:lang w:val="pl-PL"/>
        </w:rPr>
        <w:t>tatra śaṅkā prakartavyā pariṇāme’sukhāvahā ||446||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iCs/>
          <w:szCs w:val="27"/>
          <w:lang w:val="pl-PL"/>
        </w:rPr>
      </w:pPr>
      <w:r>
        <w:rPr>
          <w:szCs w:val="27"/>
          <w:lang w:val="pl-PL"/>
        </w:rPr>
        <w:t xml:space="preserve">athāsau vaṇik-śiśuḥ snānopakaraṇam ādāya prahṛṣṭa-manās tenābhyāgatena saha prasthitaḥ | tathānuṣṭhite vaṇik snātvā taṁ śiśuṁ nadī-guhāyāṁ prakṣipya tad-dvāraṁ bṛhac-chilayācchādya satvaraṁ gṛham āgataḥ | </w:t>
      </w:r>
      <w:r>
        <w:rPr>
          <w:iCs/>
          <w:szCs w:val="27"/>
          <w:lang w:val="pl-PL"/>
        </w:rPr>
        <w:t>pṛṣṭaś ca tena vaṇijā—bho'bhyāgata tat kathyatāṁ kutra me śiśur yas tvayā saha nadīṁ gataḥ iti |</w:t>
      </w:r>
    </w:p>
    <w:p w:rsidR="00191D0B" w:rsidRDefault="00191D0B">
      <w:pPr>
        <w:rPr>
          <w:iCs/>
          <w:szCs w:val="27"/>
          <w:lang w:val="pl-PL"/>
        </w:rPr>
      </w:pPr>
    </w:p>
    <w:p w:rsidR="00191D0B" w:rsidRDefault="00191D0B">
      <w:pPr>
        <w:rPr>
          <w:iCs/>
          <w:szCs w:val="27"/>
          <w:lang w:val="pl-PL"/>
        </w:rPr>
      </w:pPr>
      <w:r>
        <w:rPr>
          <w:iCs/>
          <w:szCs w:val="27"/>
          <w:lang w:val="pl-PL"/>
        </w:rPr>
        <w:t xml:space="preserve">sa āha—nadī-taṭāt sa śyenena hṛta iti | </w:t>
      </w:r>
    </w:p>
    <w:p w:rsidR="00191D0B" w:rsidRDefault="00191D0B">
      <w:pPr>
        <w:rPr>
          <w:iCs/>
          <w:szCs w:val="27"/>
          <w:lang w:val="pl-PL"/>
        </w:rPr>
      </w:pPr>
    </w:p>
    <w:p w:rsidR="00191D0B" w:rsidRDefault="00191D0B">
      <w:pPr>
        <w:rPr>
          <w:szCs w:val="27"/>
          <w:lang w:val="pl-PL"/>
        </w:rPr>
      </w:pPr>
      <w:r>
        <w:rPr>
          <w:iCs/>
          <w:szCs w:val="27"/>
          <w:lang w:val="pl-PL"/>
        </w:rPr>
        <w:t>śreṣṭhy āha—mithyā-vādin ! kiṁ kvacic chyeno bālaṁ hartuṁ śaknoti ? tat samarpaya me sutam, anyathā rāja-kule nivedayiṣyāmīti |</w:t>
      </w:r>
    </w:p>
    <w:p w:rsidR="00191D0B" w:rsidRDefault="00191D0B">
      <w:pPr>
        <w:rPr>
          <w:szCs w:val="27"/>
          <w:lang w:val="pl-PL"/>
        </w:rPr>
      </w:pPr>
    </w:p>
    <w:p w:rsidR="00191D0B" w:rsidRDefault="00191D0B">
      <w:pPr>
        <w:rPr>
          <w:szCs w:val="27"/>
          <w:lang w:val="fr-CA"/>
        </w:rPr>
      </w:pPr>
      <w:r>
        <w:rPr>
          <w:iCs/>
          <w:szCs w:val="27"/>
          <w:lang w:val="fr-CA"/>
        </w:rPr>
        <w:t>sa āha—bhoḥ satyavādin ! yathā śyeno bālaṁ na nayati tathā mūṣikā api loha-bhāra-ghaṭitāṁ tulāṁ na bhakṣayanti |</w:t>
      </w:r>
      <w:r>
        <w:rPr>
          <w:szCs w:val="27"/>
          <w:lang w:val="fr-CA"/>
        </w:rPr>
        <w:t xml:space="preserve"> </w:t>
      </w:r>
      <w:r>
        <w:rPr>
          <w:iCs/>
          <w:szCs w:val="27"/>
          <w:lang w:val="fr-CA"/>
        </w:rPr>
        <w:t>tad arpaya me tulāṁ yadi dārakeṇa prayojanam | evaṁ vivadamānau dvāv api rāja-kulaṁ gatau |</w:t>
      </w:r>
    </w:p>
    <w:p w:rsidR="00191D0B" w:rsidRDefault="00191D0B">
      <w:pPr>
        <w:rPr>
          <w:szCs w:val="27"/>
          <w:lang w:val="fr-CA"/>
        </w:rPr>
      </w:pPr>
    </w:p>
    <w:p w:rsidR="00191D0B" w:rsidRDefault="00191D0B">
      <w:pPr>
        <w:rPr>
          <w:iCs/>
          <w:szCs w:val="27"/>
          <w:lang w:val="fr-CA"/>
        </w:rPr>
      </w:pPr>
      <w:r>
        <w:rPr>
          <w:szCs w:val="27"/>
          <w:lang w:val="fr-CA"/>
        </w:rPr>
        <w:t>tatra śreṣṭhī tāra-svareṇa provāca</w:t>
      </w:r>
      <w:r>
        <w:rPr>
          <w:iCs/>
          <w:szCs w:val="27"/>
          <w:lang w:val="fr-CA"/>
        </w:rPr>
        <w:t xml:space="preserve">—bho'brahmaṇyam abrahmaṇyam | mama śiśur anena caureṇāpahṛtaḥ | </w:t>
      </w:r>
    </w:p>
    <w:p w:rsidR="00191D0B" w:rsidRDefault="00191D0B">
      <w:pPr>
        <w:rPr>
          <w:iCs/>
          <w:szCs w:val="27"/>
          <w:lang w:val="fr-CA"/>
        </w:rPr>
      </w:pPr>
    </w:p>
    <w:p w:rsidR="00191D0B" w:rsidRDefault="00191D0B">
      <w:pPr>
        <w:rPr>
          <w:szCs w:val="27"/>
          <w:lang w:val="fr-CA"/>
        </w:rPr>
      </w:pPr>
      <w:r>
        <w:rPr>
          <w:iCs/>
          <w:szCs w:val="27"/>
          <w:lang w:val="fr-CA"/>
        </w:rPr>
        <w:t>atha dharmādhikāriṇas tam ūcuḥ—bhoḥ samarpyatāṁ śreṣṭhi-sutaḥ |</w:t>
      </w:r>
    </w:p>
    <w:p w:rsidR="00191D0B" w:rsidRDefault="00191D0B">
      <w:pPr>
        <w:rPr>
          <w:szCs w:val="27"/>
          <w:lang w:val="fr-CA"/>
        </w:rPr>
      </w:pPr>
    </w:p>
    <w:p w:rsidR="00191D0B" w:rsidRDefault="00191D0B">
      <w:pPr>
        <w:rPr>
          <w:iCs/>
          <w:szCs w:val="27"/>
          <w:lang w:val="fr-CA"/>
        </w:rPr>
      </w:pPr>
      <w:r>
        <w:rPr>
          <w:iCs/>
          <w:szCs w:val="27"/>
          <w:lang w:val="fr-CA"/>
        </w:rPr>
        <w:t>sa āha—kiṁ karomi ?</w:t>
      </w:r>
      <w:r>
        <w:rPr>
          <w:szCs w:val="27"/>
          <w:lang w:val="fr-CA"/>
        </w:rPr>
        <w:t xml:space="preserve"> </w:t>
      </w:r>
      <w:r>
        <w:rPr>
          <w:iCs/>
          <w:szCs w:val="27"/>
          <w:lang w:val="fr-CA"/>
        </w:rPr>
        <w:t>paśyato me nadī-taṭāc chyenenāpahṛtaḥ śiśuḥ |</w:t>
      </w:r>
    </w:p>
    <w:p w:rsidR="00191D0B" w:rsidRDefault="00191D0B">
      <w:pPr>
        <w:rPr>
          <w:iCs/>
          <w:szCs w:val="27"/>
          <w:lang w:val="fr-CA"/>
        </w:rPr>
      </w:pPr>
    </w:p>
    <w:p w:rsidR="00191D0B" w:rsidRDefault="00191D0B">
      <w:pPr>
        <w:rPr>
          <w:szCs w:val="27"/>
          <w:lang w:val="fr-CA"/>
        </w:rPr>
      </w:pPr>
      <w:r>
        <w:rPr>
          <w:szCs w:val="27"/>
          <w:lang w:val="fr-CA"/>
        </w:rPr>
        <w:t>tac chrutvā te procuḥ</w:t>
      </w:r>
      <w:r>
        <w:rPr>
          <w:iCs/>
          <w:szCs w:val="27"/>
          <w:lang w:val="fr-CA"/>
        </w:rPr>
        <w:t>—bho na satyam abhihitaṁ bhavatā | kiṁ śyenaḥ śiśuṁ hartuṁ samartho bhavati ?</w:t>
      </w:r>
    </w:p>
    <w:p w:rsidR="00191D0B" w:rsidRDefault="00191D0B">
      <w:pPr>
        <w:rPr>
          <w:szCs w:val="27"/>
          <w:lang w:val="fr-CA"/>
        </w:rPr>
      </w:pPr>
    </w:p>
    <w:p w:rsidR="00191D0B" w:rsidRDefault="00191D0B">
      <w:pPr>
        <w:rPr>
          <w:szCs w:val="27"/>
          <w:lang w:val="fr-CA"/>
        </w:rPr>
      </w:pPr>
      <w:r>
        <w:rPr>
          <w:iCs/>
          <w:szCs w:val="27"/>
          <w:lang w:val="fr-CA"/>
        </w:rPr>
        <w:t xml:space="preserve">sa āha—bho bhoḥ śrūyatāṁ </w:t>
      </w:r>
      <w:r>
        <w:rPr>
          <w:szCs w:val="27"/>
          <w:lang w:val="fr-CA"/>
        </w:rPr>
        <w:t xml:space="preserve">mad-vacaḥ | </w:t>
      </w:r>
    </w:p>
    <w:p w:rsidR="00191D0B" w:rsidRDefault="00191D0B">
      <w:pPr>
        <w:rPr>
          <w:szCs w:val="27"/>
          <w:lang w:val="fr-CA"/>
        </w:rPr>
      </w:pPr>
    </w:p>
    <w:p w:rsidR="00191D0B" w:rsidRDefault="00191D0B">
      <w:pPr>
        <w:pStyle w:val="Quote0"/>
      </w:pPr>
      <w:r>
        <w:t xml:space="preserve">tulāṁ loha-sahasrasya yatra khādanti mūṣikāḥ | </w:t>
      </w:r>
    </w:p>
    <w:p w:rsidR="00191D0B" w:rsidRDefault="00191D0B">
      <w:pPr>
        <w:pStyle w:val="Quote0"/>
      </w:pPr>
      <w:r>
        <w:t>rājaṁs tatra harec chyeno bālakaṁ nātra saṁśayaḥ ||447||</w:t>
      </w:r>
    </w:p>
    <w:p w:rsidR="00191D0B" w:rsidRDefault="00191D0B"/>
    <w:p w:rsidR="00191D0B" w:rsidRDefault="00191D0B">
      <w:pPr>
        <w:rPr>
          <w:iCs/>
          <w:szCs w:val="27"/>
          <w:lang w:val="pl-PL"/>
        </w:rPr>
      </w:pPr>
      <w:r>
        <w:rPr>
          <w:iCs/>
          <w:lang w:val="pl-PL"/>
        </w:rPr>
        <w:t>te procuḥ</w:t>
      </w:r>
      <w:r>
        <w:rPr>
          <w:iCs/>
          <w:szCs w:val="27"/>
          <w:lang w:val="pl-PL"/>
        </w:rPr>
        <w:t>—katham etat ?</w:t>
      </w:r>
    </w:p>
    <w:p w:rsidR="00191D0B" w:rsidRDefault="00191D0B">
      <w:pPr>
        <w:rPr>
          <w:iCs/>
          <w:szCs w:val="27"/>
          <w:lang w:val="pl-PL"/>
        </w:rPr>
      </w:pPr>
    </w:p>
    <w:p w:rsidR="00191D0B" w:rsidRDefault="00191D0B">
      <w:pPr>
        <w:rPr>
          <w:iCs/>
          <w:szCs w:val="27"/>
          <w:lang w:val="pl-PL"/>
        </w:rPr>
      </w:pPr>
      <w:r>
        <w:rPr>
          <w:iCs/>
          <w:szCs w:val="27"/>
          <w:lang w:val="pl-PL"/>
        </w:rPr>
        <w:t xml:space="preserve">tataḥ śreṣṭhī sabhyānām agre sarvaṁ vṛttāntaṁ nivedayāmāsa | tatas tair vihasya dvāv api tau parasparaṁ sambodhya tulā-śiśu-pradānena santoṣitau | </w:t>
      </w:r>
    </w:p>
    <w:p w:rsidR="00191D0B" w:rsidRDefault="00191D0B">
      <w:pPr>
        <w:rPr>
          <w:iCs/>
          <w:szCs w:val="27"/>
          <w:lang w:val="pl-PL"/>
        </w:rPr>
      </w:pPr>
    </w:p>
    <w:p w:rsidR="00191D0B" w:rsidRDefault="00191D0B">
      <w:pPr>
        <w:jc w:val="center"/>
        <w:rPr>
          <w:iCs/>
          <w:szCs w:val="27"/>
          <w:lang w:val="pl-PL"/>
        </w:rPr>
      </w:pPr>
      <w:r>
        <w:rPr>
          <w:iCs/>
          <w:szCs w:val="27"/>
          <w:lang w:val="pl-PL"/>
        </w:rPr>
        <w:t xml:space="preserve"> --o)0(o--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szCs w:val="27"/>
          <w:lang w:val="pl-PL"/>
        </w:rPr>
      </w:pPr>
      <w:r>
        <w:rPr>
          <w:iCs/>
          <w:szCs w:val="27"/>
          <w:lang w:val="pl-PL"/>
        </w:rPr>
        <w:t>ato'haṁ bravīmi—</w:t>
      </w:r>
      <w:r>
        <w:rPr>
          <w:iCs/>
          <w:color w:val="0000FF"/>
          <w:szCs w:val="27"/>
          <w:lang w:val="pl-PL"/>
        </w:rPr>
        <w:t xml:space="preserve">tulāṁ loha-sahasrasya </w:t>
      </w:r>
      <w:r>
        <w:rPr>
          <w:iCs/>
          <w:szCs w:val="27"/>
          <w:lang w:val="pl-PL"/>
        </w:rPr>
        <w:t>iti |</w:t>
      </w:r>
      <w:r>
        <w:rPr>
          <w:szCs w:val="27"/>
          <w:lang w:val="pl-PL"/>
        </w:rPr>
        <w:br/>
      </w:r>
    </w:p>
    <w:p w:rsidR="00191D0B" w:rsidRDefault="00191D0B">
      <w:pPr>
        <w:rPr>
          <w:szCs w:val="27"/>
          <w:lang w:val="pl-PL"/>
        </w:rPr>
      </w:pPr>
      <w:r>
        <w:rPr>
          <w:szCs w:val="27"/>
          <w:lang w:val="pl-PL"/>
        </w:rPr>
        <w:t>tan mūrkha ! sañjīvaka-prasādam asahamānena tvayaitat kṛtam | aho sādhv idam ucyate—</w:t>
      </w:r>
    </w:p>
    <w:p w:rsidR="00191D0B" w:rsidRDefault="00191D0B">
      <w:pPr>
        <w:rPr>
          <w:szCs w:val="27"/>
          <w:lang w:val="pl-PL"/>
        </w:rPr>
      </w:pPr>
    </w:p>
    <w:p w:rsidR="00191D0B" w:rsidRDefault="00191D0B">
      <w:pPr>
        <w:pStyle w:val="Quote0"/>
        <w:rPr>
          <w:lang w:val="pl-PL"/>
        </w:rPr>
      </w:pPr>
      <w:r>
        <w:rPr>
          <w:lang w:val="pl-PL"/>
        </w:rPr>
        <w:t>prāyeṇātra kulānvitaṁ kukulajāḥ śrī-vallabhaṁ durbhagā</w:t>
      </w:r>
    </w:p>
    <w:p w:rsidR="00191D0B" w:rsidRDefault="00191D0B">
      <w:pPr>
        <w:pStyle w:val="Quote0"/>
        <w:rPr>
          <w:lang w:val="pl-PL"/>
        </w:rPr>
      </w:pPr>
      <w:r>
        <w:rPr>
          <w:lang w:val="pl-PL"/>
        </w:rPr>
        <w:t>dātāraṁ kṛpaṇā ṛjūn anṛjavo vitte sthitaṁ nirdhanāḥ |</w:t>
      </w:r>
    </w:p>
    <w:p w:rsidR="00191D0B" w:rsidRDefault="00191D0B">
      <w:pPr>
        <w:pStyle w:val="Quote0"/>
        <w:rPr>
          <w:lang w:val="pl-PL"/>
        </w:rPr>
      </w:pPr>
      <w:r>
        <w:rPr>
          <w:lang w:val="pl-PL"/>
        </w:rPr>
        <w:t>vairūpyopahṛtāś ca kānta-vapuṣaṁ dharmāśrayaṁ pāpino</w:t>
      </w:r>
    </w:p>
    <w:p w:rsidR="00191D0B" w:rsidRDefault="00191D0B">
      <w:pPr>
        <w:pStyle w:val="Quote0"/>
        <w:rPr>
          <w:lang w:val="pl-PL"/>
        </w:rPr>
      </w:pPr>
      <w:r>
        <w:rPr>
          <w:lang w:val="pl-PL"/>
        </w:rPr>
        <w:t>nānā-śāstra-vicakṣaṇaṁ ca puruṣaṁ nindanti mūrkhāḥ sadā ||448||</w:t>
      </w:r>
    </w:p>
    <w:p w:rsidR="00191D0B" w:rsidRDefault="00191D0B">
      <w:pPr>
        <w:pStyle w:val="Quote0"/>
        <w:rPr>
          <w:lang w:val="pl-PL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tathā ca—</w:t>
      </w:r>
    </w:p>
    <w:p w:rsidR="00191D0B" w:rsidRDefault="00191D0B">
      <w:pPr>
        <w:pStyle w:val="Quote0"/>
      </w:pPr>
      <w:r>
        <w:t>mūrkhāṇāṁ paṇḍitā dveṣyā nirdhanānāṁ mahādhanāḥ |</w:t>
      </w:r>
    </w:p>
    <w:p w:rsidR="00191D0B" w:rsidRDefault="00191D0B">
      <w:pPr>
        <w:pStyle w:val="Quote0"/>
      </w:pPr>
      <w:r>
        <w:t>vratinaḥ pāpa-śīlānām asatīnāṁ kula-striyaḥ ||449||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tan mūrkha tvayā hitam apy ahitaṁ kṛtam | uktaṁ ca—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pStyle w:val="Quote0"/>
        <w:rPr>
          <w:lang w:val="pl-PL" w:bidi="sa-IN"/>
        </w:rPr>
      </w:pPr>
      <w:r>
        <w:rPr>
          <w:lang w:val="pl-PL" w:bidi="sa-IN"/>
        </w:rPr>
        <w:t>paṇḍito’pi varaṁ śatrur na mūrkho hita-kārakaḥ |</w:t>
      </w:r>
    </w:p>
    <w:p w:rsidR="00191D0B" w:rsidRDefault="00191D0B">
      <w:pPr>
        <w:pStyle w:val="Quote0"/>
        <w:rPr>
          <w:lang w:val="pl-PL" w:bidi="sa-IN"/>
        </w:rPr>
      </w:pPr>
      <w:r>
        <w:rPr>
          <w:lang w:val="pl-PL" w:bidi="sa-IN"/>
        </w:rPr>
        <w:t>vānareṇa hato rājā viprāś cīreṇa rakṣitāḥ ||450||</w:t>
      </w:r>
    </w:p>
    <w:p w:rsidR="00191D0B" w:rsidRDefault="00191D0B">
      <w:pPr>
        <w:rPr>
          <w:lang w:val="pl-PL" w:bidi="sa-IN"/>
        </w:rPr>
      </w:pPr>
    </w:p>
    <w:p w:rsidR="00191D0B" w:rsidRDefault="00191D0B">
      <w:r>
        <w:rPr>
          <w:lang w:val="pl-PL" w:bidi="sa-IN"/>
        </w:rPr>
        <w:t>damanaka āha</w:t>
      </w:r>
      <w:r>
        <w:t>--katham etat ?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so'bravīt—</w:t>
      </w:r>
    </w:p>
    <w:p w:rsidR="00191D0B" w:rsidRDefault="00191D0B">
      <w:pPr>
        <w:pStyle w:val="Heading3"/>
        <w:rPr>
          <w:noProof w:val="0"/>
          <w:lang w:bidi="sa-IN"/>
        </w:rPr>
      </w:pPr>
      <w:r>
        <w:rPr>
          <w:noProof w:val="0"/>
          <w:lang w:bidi="sa-IN"/>
        </w:rPr>
        <w:t>kathā 23</w:t>
      </w:r>
    </w:p>
    <w:p w:rsidR="00191D0B" w:rsidRDefault="00191D0B"/>
    <w:p w:rsidR="00191D0B" w:rsidRDefault="00191D0B">
      <w:r>
        <w:t>kasyacid rājño nityaṁ vānaro'tibhakti-paro'ṅga-sevako'ntaḥ-pure apy apratiṣiddha-prasaro'tiviśvāsa-sthānam abhūt | ekadā rājño nidrāṁ gatasya vānare vyajanaṁ nītvā vāyuṁ vidadhati rājño vakṣaḥ-sthalopari makṣikopaviṣṭā | vyajanena muhur muhur niṣidhyamānāpi punaḥ punas tatra evopaviśati | tatas tena svabhāva-capalena mūrkheṇa vānareṇa kruddhena satā tīkṣṇaṁ khaḍgam ādāya tasyā upari prahāro vihitaḥ | tato makṣikoḍḍīya gatā, paraṁ tena śita-dhāreṇāsinā rājño vakṣo dvidhā jātaṁ rājā mṛtaś ca | tasmāc cirāyur icchatā nṛpeṇa mūrkho'nucaro na rakṣaṇīyaḥ |</w:t>
      </w:r>
    </w:p>
    <w:p w:rsidR="00191D0B" w:rsidRDefault="00191D0B"/>
    <w:p w:rsidR="00191D0B" w:rsidRDefault="00191D0B">
      <w:r>
        <w:t>aparam ekasmin nagare ko'pi vipro mahā-vidvān paraṁ pūrva-janma-yogena cauro vartate | tasmin pure'nya-deśād āgatāṁś caturo viprān bahūni vastūni vikrīṇato dṛṣṭvā cintitavān—aho kenopāyenaiṣāṁ dhanaṁ labhe | iti vicintya teṣāṁ puro'nekāni śāstroktāni subhāṣitāni cātipriyāṇi madhurāṇi vacanāni jalpatā teṣāṁ manasi viśvāsam utpādya sevā kartum ārabdhā | athavā sādhv idam ucyate—</w:t>
      </w:r>
    </w:p>
    <w:p w:rsidR="00191D0B" w:rsidRDefault="00191D0B">
      <w:pPr>
        <w:pStyle w:val="Quote0"/>
      </w:pPr>
    </w:p>
    <w:p w:rsidR="00191D0B" w:rsidRDefault="00191D0B">
      <w:pPr>
        <w:pStyle w:val="Quote0"/>
      </w:pPr>
      <w:r>
        <w:t>asatī bhavati salajjā kṣāraṁ nīraṁ ca śītalaṁ bhavati |</w:t>
      </w:r>
    </w:p>
    <w:p w:rsidR="00191D0B" w:rsidRDefault="00191D0B">
      <w:pPr>
        <w:pStyle w:val="Quote0"/>
      </w:pPr>
      <w:r>
        <w:t>dambhī bhavati vivekī priyavaktā bhavati dhūrtajanaḥ ||451||</w:t>
      </w:r>
    </w:p>
    <w:p w:rsidR="00191D0B" w:rsidRDefault="00191D0B">
      <w:pPr>
        <w:rPr>
          <w:color w:val="0000FF"/>
        </w:rPr>
      </w:pPr>
    </w:p>
    <w:p w:rsidR="00191D0B" w:rsidRDefault="00191D0B">
      <w:r>
        <w:t>atha tasmin sevāṁ kurvati tair vipraiḥ sarva-vastūni vikrīya bahu-mūlyāni ratnāni krītāni | tatas tāni jaṅghā-madhye tat-samakṣaṁ prakṣipya sva-deśaṁ prati gantum udyamo vihitaḥ | tataḥ sa dhūrta-vipras tān viprān gantum udyatān prekṣya cintā-vyākulita-manāḥ saṁjātaḥ—</w:t>
      </w:r>
    </w:p>
    <w:p w:rsidR="00191D0B" w:rsidRDefault="00191D0B">
      <w:r>
        <w:rPr>
          <w:iCs/>
        </w:rPr>
        <w:t>aho dhanam etan na kiṁcin mama caṭitam | athaibhiḥ saha yāmi | pathi kvāpi viṣaṁ dattvaitān nihatya sarva-ratnāni gṛhṇāmi |</w:t>
      </w:r>
      <w:r>
        <w:t xml:space="preserve"> </w:t>
      </w:r>
      <w:r>
        <w:rPr>
          <w:iCs/>
        </w:rPr>
        <w:t xml:space="preserve">iti vicintya teṣām agre sa-karuṇaṁ vilapyedam āha—bho mitrāṇi ! yūyaṁ mām ekākinaṁ muktvā gantum udyatāḥ | tan me mano bhavadbhiḥ saha sneha-pāśena baddhaṁ bhavad-viraha-nāmnaivākulaṁ sañjātaṁ yathā dhṛtiṁ kvāpi na dhatte | </w:t>
      </w:r>
      <w:r>
        <w:t xml:space="preserve">yūyam anugrahaṁ vidhāya sahāya-bhūtaṁ mām api sahaiva nayata | </w:t>
      </w:r>
    </w:p>
    <w:p w:rsidR="00191D0B" w:rsidRDefault="00191D0B"/>
    <w:p w:rsidR="00191D0B" w:rsidRDefault="00191D0B">
      <w:r>
        <w:rPr>
          <w:iCs/>
        </w:rPr>
        <w:t xml:space="preserve">tad-vacaḥ śrutvā te karuṇārdra-cittās tena samam eva sva-deśaṁ prati prasthitāḥ | athādhvani teṣāṁ pañcānām api pallī-pura-madhye vrajatāṁ dhvāṅkṣāḥ kathayitum ārabdhāḥ—re re kirātāḥ ! dhāvata dhāvata | </w:t>
      </w:r>
      <w:r>
        <w:t>sa-pāda-lakṣa-dhanino yānti |  etān nihatya dhanaṁ nayata | </w:t>
      </w:r>
    </w:p>
    <w:p w:rsidR="00191D0B" w:rsidRDefault="00191D0B"/>
    <w:p w:rsidR="00191D0B" w:rsidRDefault="00191D0B">
      <w:pPr>
        <w:rPr>
          <w:iCs/>
        </w:rPr>
      </w:pPr>
      <w:r>
        <w:rPr>
          <w:iCs/>
        </w:rPr>
        <w:t xml:space="preserve">tataḥ kirātair dhvāṅkṣa-vacanam ākarṇya satvaraṁ gatvā te viprā laguḍa-prahārair jarjarī-kṛtya vastrāṇi mocayitvā vilokitāḥ, paraṁ dhanaṁ kiṁcin na labdham | tadā taiḥ kirātair abhihitam—bhoḥ pānthāḥ ! purā kadāpi dhvāṅkṣa-vacanam anṛtaṁ nāsīt | tato bhavatāṁ saṁnidhau kvāpi dhanaṁ vidyate tad arpayata | anyathā sarveṣām api vadhaṁ vidhāya carma vidārya pratyaṅgaṁ prekṣya dhanaṁ neṣyāmaḥ | </w:t>
      </w:r>
    </w:p>
    <w:p w:rsidR="00191D0B" w:rsidRDefault="00191D0B">
      <w:pPr>
        <w:rPr>
          <w:iCs/>
        </w:rPr>
      </w:pPr>
    </w:p>
    <w:p w:rsidR="00191D0B" w:rsidRDefault="00191D0B">
      <w:r>
        <w:rPr>
          <w:iCs/>
        </w:rPr>
        <w:t xml:space="preserve">tadā teṣām īdṛśaṁ vacanam ākarṇya caura-vipreṇa manasi cintitam—yadaiṣāṁ viprāṇāṁ vadhaṁ vidhāyāṅgaṁ vilokya ratnāni neṣyanti, tadāpi māṁ vadhiṣyanti tato'haṁ pūrvam evātmānam aratnaṁ samarpyaitān muñcāmi | </w:t>
      </w:r>
      <w:r>
        <w:t>uktaṁ ca—</w:t>
      </w:r>
    </w:p>
    <w:p w:rsidR="00191D0B" w:rsidRDefault="00191D0B"/>
    <w:p w:rsidR="00191D0B" w:rsidRDefault="00191D0B">
      <w:pPr>
        <w:pStyle w:val="quote"/>
        <w:rPr>
          <w:lang w:val="pl-PL"/>
        </w:rPr>
      </w:pPr>
      <w:r>
        <w:rPr>
          <w:lang w:val="pl-PL"/>
        </w:rPr>
        <w:t>mṛtyor bibheṣi kiṁ bāla na sa bhītaṁ vimuñcati |</w:t>
      </w:r>
    </w:p>
    <w:p w:rsidR="00191D0B" w:rsidRDefault="00191D0B">
      <w:pPr>
        <w:pStyle w:val="quote"/>
        <w:rPr>
          <w:lang w:val="fr-CA"/>
        </w:rPr>
      </w:pPr>
      <w:r>
        <w:rPr>
          <w:rFonts w:cs="Balaram"/>
          <w:noProof w:val="0"/>
          <w:lang w:bidi="sa-IN"/>
        </w:rPr>
        <w:t>adya vābda-śatānte vā mṛtyur vai prāṇināṁ dhruvaḥ ||</w:t>
      </w:r>
      <w:r>
        <w:rPr>
          <w:lang w:val="pl-PL"/>
        </w:rPr>
        <w:t>452</w:t>
      </w:r>
      <w:r>
        <w:rPr>
          <w:rFonts w:cs="Balaram"/>
          <w:noProof w:val="0"/>
          <w:lang w:bidi="sa-IN"/>
        </w:rPr>
        <w:t>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tathā ca—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gavārthe brāhmaṇārthe ca prāṇa-tyāgaṁ karoti yaḥ 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sūryasya maṇḍalaṁ bhittvā sa yāti paramāṁ gatim ||453||</w:t>
      </w:r>
    </w:p>
    <w:p w:rsidR="00191D0B" w:rsidRDefault="00191D0B">
      <w:pPr>
        <w:pStyle w:val="quote"/>
        <w:rPr>
          <w:lang w:val="en-CA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i</w:t>
      </w:r>
      <w:r>
        <w:rPr>
          <w:szCs w:val="27"/>
        </w:rPr>
        <w:t>ti niścityābhihitaṁ—</w:t>
      </w:r>
      <w:r>
        <w:rPr>
          <w:iCs/>
          <w:szCs w:val="27"/>
        </w:rPr>
        <w:t>bhoḥ kirātāḥ ! yady evaṁ tato māṁ pūrvaṁ nihatya vilokayata | tatas tais tathānuṣṭhite taṁ dhana-rahitam avalokyāpare catvāro'pi muktāḥ |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jc w:val="center"/>
        <w:rPr>
          <w:iCs/>
          <w:szCs w:val="27"/>
        </w:rPr>
      </w:pPr>
      <w:r>
        <w:rPr>
          <w:iCs/>
          <w:szCs w:val="27"/>
        </w:rPr>
        <w:t xml:space="preserve"> --o)0(o--</w:t>
      </w:r>
    </w:p>
    <w:p w:rsidR="00191D0B" w:rsidRDefault="00191D0B"/>
    <w:p w:rsidR="00191D0B" w:rsidRDefault="00191D0B">
      <w:r>
        <w:t>ato'haṁ bravīmi—</w:t>
      </w:r>
      <w:r>
        <w:rPr>
          <w:color w:val="0000FF"/>
        </w:rPr>
        <w:t xml:space="preserve">paṇḍito'pi varaṁ śatruḥ </w:t>
      </w:r>
      <w:r>
        <w:t>iti |</w:t>
      </w:r>
      <w:r>
        <w:br/>
      </w:r>
    </w:p>
    <w:p w:rsidR="00191D0B" w:rsidRDefault="00191D0B">
      <w:r>
        <w:t>athaivaṁ saṁvadatoḥ sañjīvakaḥ kṣaṇam ekaṁ pīṅgalakena saha yuddhaṁ kṛtvā tasya khara-nakhara-prahārābhihito gatāsur vasundharā-pīṭhe nipapāta | atha taṁ gatāsum avalokya piṅgalakas tad-guṇa-smaraṇārdra-hṛdayaḥ provāca—bhoḥ, ayuktaṁ mayā pāpena kṛtaṁ sañjīvakaṁ vyāpādayatā | yato viśvāsa-ghātād anyan nāsti pāpataraṁ karma | uktaṁ ca—</w:t>
      </w:r>
    </w:p>
    <w:p w:rsidR="00191D0B" w:rsidRDefault="00191D0B"/>
    <w:p w:rsidR="00191D0B" w:rsidRDefault="00191D0B">
      <w:pPr>
        <w:pStyle w:val="Quote0"/>
      </w:pPr>
      <w:r>
        <w:t>mitra-drohī kṛtaghnaś ca yaś ca viśvāsa-ghātakaḥ |</w:t>
      </w:r>
    </w:p>
    <w:p w:rsidR="00191D0B" w:rsidRDefault="00191D0B">
      <w:pPr>
        <w:pStyle w:val="Quote0"/>
      </w:pPr>
      <w:r>
        <w:t>te narā narakaṁ yānti yāvac candra-divākarau ||454||</w:t>
      </w:r>
    </w:p>
    <w:p w:rsidR="00191D0B" w:rsidRDefault="00191D0B"/>
    <w:p w:rsidR="00191D0B" w:rsidRDefault="00191D0B">
      <w:pPr>
        <w:pStyle w:val="Quote0"/>
      </w:pPr>
      <w:r>
        <w:t xml:space="preserve">bhūmi-kṣaye rāja-vināśa eva </w:t>
      </w:r>
    </w:p>
    <w:p w:rsidR="00191D0B" w:rsidRDefault="00191D0B">
      <w:pPr>
        <w:pStyle w:val="Quote0"/>
      </w:pPr>
      <w:r>
        <w:t>bhṛtyasya vā buddhimato vināśe |</w:t>
      </w:r>
    </w:p>
    <w:p w:rsidR="00191D0B" w:rsidRDefault="00191D0B">
      <w:pPr>
        <w:pStyle w:val="Quote0"/>
      </w:pPr>
      <w:r>
        <w:t>no yuktam uktaṁ hy anayoḥ samatvaṁ</w:t>
      </w:r>
    </w:p>
    <w:p w:rsidR="00191D0B" w:rsidRDefault="00191D0B">
      <w:pPr>
        <w:pStyle w:val="Quote0"/>
      </w:pPr>
      <w:r>
        <w:t>naṣṭāpi bhūmiḥ sulabhā na bhṛtyāḥ ||455||</w:t>
      </w:r>
    </w:p>
    <w:p w:rsidR="00191D0B" w:rsidRDefault="00191D0B">
      <w:pPr>
        <w:pStyle w:val="Quote0"/>
      </w:pPr>
    </w:p>
    <w:p w:rsidR="00191D0B" w:rsidRDefault="00191D0B">
      <w:r>
        <w:t>tathā mayā sabhā-madhye sa sadaiva praśaṁsitaḥ | tat kiṁ kathayiṣyāmi teṣām agrataḥ | uktaṁ ca—</w:t>
      </w:r>
    </w:p>
    <w:p w:rsidR="00191D0B" w:rsidRDefault="00191D0B"/>
    <w:p w:rsidR="00191D0B" w:rsidRDefault="00191D0B">
      <w:pPr>
        <w:pStyle w:val="quote"/>
      </w:pPr>
      <w:r>
        <w:t>ukto bhavati yaḥ pūrvaṁ guṇavān iti saṁsadi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na tasya doṣo vaktavyaḥ pratijñā-bhaṅga-bhīruṇā ||456||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evaṁ-vidhaṁ pralapantaṁ damanakaḥ sametya saharṣam idam āha—deva, kātaratamas tavaiṣa nyāyo yad droha-kāriṇaṁ śaṣpa-bhujaṁ hatvetthaṁ śocasi | tan naitad upapannaṁ bhūbhujām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pitā vā yadi vā bhrātā putro bhāryāthavā suhṛt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prāṇa-drohaṁ yadā gacched dhantavyo nāsti pātakam ||457||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rājā ghṛṇī brāhmaṇaḥ sarva-bhakṣī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strī cātrapā duṣṭamatiḥ sahāyaḥ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preṣyaḥ pratīpo’dhikṛtaḥ prasādī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tyājyā amī yaś ca kṛtaṁ na vetti ||458||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api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satyānṛtā ca paruṣā priya-vādinī ca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hiṁsrā dayālur api cārtha-parā vadānyā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bhūri-vyathā pracura-vitta-samāgamā ca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veśyāṅganeva nṛpa-nītir aneka-rūpā ||459||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api ca—</w:t>
      </w:r>
    </w:p>
    <w:p w:rsidR="00191D0B" w:rsidRDefault="00191D0B">
      <w:pPr>
        <w:pStyle w:val="quote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akṛtopadravaḥ kaścin mahān api na pūjyate |</w:t>
      </w:r>
    </w:p>
    <w:p w:rsidR="00191D0B" w:rsidRDefault="00191D0B">
      <w:pPr>
        <w:pStyle w:val="quote"/>
        <w:rPr>
          <w:lang w:val="fr-CA"/>
        </w:rPr>
      </w:pPr>
      <w:r>
        <w:rPr>
          <w:rFonts w:cs="Balaram"/>
          <w:noProof w:val="0"/>
          <w:lang w:bidi="sa-IN"/>
        </w:rPr>
        <w:t>pūjayanti narā nāgān na tārkṣyaṁ nāga-ghātinam ||</w:t>
      </w:r>
      <w:r>
        <w:rPr>
          <w:lang w:val="fr-CA"/>
        </w:rPr>
        <w:t>460</w:t>
      </w:r>
      <w:r>
        <w:rPr>
          <w:rFonts w:cs="Balaram"/>
          <w:noProof w:val="0"/>
          <w:lang w:bidi="sa-IN"/>
        </w:rPr>
        <w:t>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aśocyān anvaśocas tvaṁ prajñā-vādāṁś ca bhāṣase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gatāsūn agatāsūṁś ca nānuśocanti paṇḍitāḥ ||461||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evaṁ tena sambodhitaḥ piṅgalakaḥ sañjīvaka-śokaṁ tyaktvā damanaka-sācivyena rājyam akarot |</w:t>
      </w:r>
    </w:p>
    <w:p w:rsidR="00191D0B" w:rsidRDefault="00191D0B">
      <w:pPr>
        <w:rPr>
          <w:lang w:val="fr-CA"/>
        </w:rPr>
      </w:pPr>
    </w:p>
    <w:p w:rsidR="00191D0B" w:rsidRDefault="00191D0B">
      <w:pPr>
        <w:jc w:val="center"/>
        <w:rPr>
          <w:lang w:val="fr-CA"/>
        </w:rPr>
      </w:pPr>
      <w:r>
        <w:rPr>
          <w:lang w:val="fr-CA"/>
        </w:rPr>
        <w:t xml:space="preserve">iti śrī-viṣṇu-śarma-viracite pañcatantre </w:t>
      </w:r>
    </w:p>
    <w:p w:rsidR="00191D0B" w:rsidRDefault="00191D0B">
      <w:pPr>
        <w:jc w:val="center"/>
        <w:rPr>
          <w:lang w:val="fr-CA"/>
        </w:rPr>
      </w:pPr>
      <w:r>
        <w:rPr>
          <w:lang w:val="fr-CA"/>
        </w:rPr>
        <w:t>mitra-bhedo nāma</w:t>
      </w:r>
    </w:p>
    <w:p w:rsidR="00191D0B" w:rsidRDefault="00191D0B">
      <w:pPr>
        <w:jc w:val="center"/>
        <w:rPr>
          <w:lang w:val="fr-CA"/>
        </w:rPr>
      </w:pPr>
      <w:r>
        <w:rPr>
          <w:lang w:val="fr-CA"/>
        </w:rPr>
        <w:t>prathamaṁ tantram</w:t>
      </w:r>
    </w:p>
    <w:p w:rsidR="00191D0B" w:rsidRDefault="00191D0B">
      <w:pPr>
        <w:jc w:val="center"/>
        <w:rPr>
          <w:lang w:val="fr-CA"/>
        </w:rPr>
      </w:pPr>
      <w:r>
        <w:rPr>
          <w:lang w:val="fr-CA"/>
        </w:rPr>
        <w:t>||1||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jc w:val="center"/>
        <w:rPr>
          <w:lang w:val="pl-PL" w:bidi="sa-IN"/>
        </w:rPr>
      </w:pPr>
      <w:r>
        <w:rPr>
          <w:lang w:val="pl-PL" w:bidi="sa-IN"/>
        </w:rPr>
        <w:t xml:space="preserve"> --o)0(o--</w:t>
      </w:r>
    </w:p>
    <w:p w:rsidR="00191D0B" w:rsidRDefault="00191D0B">
      <w:pPr>
        <w:pStyle w:val="Heading1"/>
        <w:rPr>
          <w:rFonts w:eastAsia="MS Minchofalt"/>
          <w:lang w:val="pl-PL"/>
        </w:rPr>
      </w:pPr>
      <w:r>
        <w:rPr>
          <w:lang w:val="pl-PL" w:bidi="sa-IN"/>
        </w:rPr>
        <w:br w:type="column"/>
      </w:r>
      <w:r>
        <w:rPr>
          <w:rFonts w:eastAsia="MS Minchofalt"/>
          <w:lang w:val="pl-PL"/>
        </w:rPr>
        <w:t>ii</w:t>
      </w:r>
      <w:r>
        <w:rPr>
          <w:rFonts w:eastAsia="MS Minchofalt"/>
        </w:rPr>
        <w:t>.</w:t>
      </w:r>
    </w:p>
    <w:p w:rsidR="00191D0B" w:rsidRDefault="00191D0B">
      <w:pPr>
        <w:rPr>
          <w:rFonts w:eastAsia="MS Minchofalt"/>
          <w:lang w:val="pl-PL"/>
        </w:rPr>
      </w:pPr>
    </w:p>
    <w:p w:rsidR="00191D0B" w:rsidRDefault="00191D0B">
      <w:pPr>
        <w:pStyle w:val="Heading1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</w:rPr>
        <w:t>mitra-samprāpt</w:t>
      </w:r>
      <w:r>
        <w:rPr>
          <w:rFonts w:eastAsia="MS Minchofalt"/>
          <w:lang w:val="fr-CA"/>
        </w:rPr>
        <w:t>iḥ</w:t>
      </w:r>
    </w:p>
    <w:p w:rsidR="00191D0B" w:rsidRDefault="00191D0B">
      <w:pPr>
        <w:rPr>
          <w:rFonts w:eastAsia="MS Minchofalt"/>
          <w:lang w:val="fr-CA"/>
        </w:rPr>
      </w:pPr>
    </w:p>
    <w:p w:rsidR="00191D0B" w:rsidRDefault="00191D0B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athedam ārabhyate mitra-samprāptir nāma dvitīyaṁ tantram | yasyāyam ādyaḥ ślokaḥ—</w:t>
      </w:r>
    </w:p>
    <w:p w:rsidR="00191D0B" w:rsidRDefault="00191D0B">
      <w:pPr>
        <w:pStyle w:val="quote"/>
      </w:pPr>
      <w:r>
        <w:t>asādhanā api prājñā buddhimanot bahu-śrutāḥ |</w:t>
      </w:r>
    </w:p>
    <w:p w:rsidR="00191D0B" w:rsidRDefault="00191D0B">
      <w:pPr>
        <w:pStyle w:val="quote"/>
      </w:pPr>
      <w:r>
        <w:t>sādhayanty āśu kāryāṇi kākākhu-mṛga-kūrmavat ||1||</w:t>
      </w:r>
    </w:p>
    <w:p w:rsidR="00191D0B" w:rsidRDefault="00191D0B"/>
    <w:p w:rsidR="00191D0B" w:rsidRDefault="00191D0B">
      <w:pPr>
        <w:rPr>
          <w:lang w:val="fr-CA"/>
        </w:rPr>
      </w:pPr>
      <w:r>
        <w:rPr>
          <w:lang w:val="fr-CA"/>
        </w:rPr>
        <w:t>tad yathānuśrūyate—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Heading3"/>
        <w:rPr>
          <w:lang w:val="fr-CA"/>
        </w:rPr>
      </w:pPr>
      <w:r>
        <w:rPr>
          <w:lang w:val="fr-CA"/>
        </w:rPr>
        <w:t>prastāvanā-kathā</w:t>
      </w:r>
    </w:p>
    <w:p w:rsidR="00191D0B" w:rsidRDefault="00191D0B">
      <w:pPr>
        <w:pStyle w:val="Heading2"/>
        <w:rPr>
          <w:lang w:val="fr-CA"/>
        </w:rPr>
      </w:pPr>
      <w:r>
        <w:rPr>
          <w:lang w:val="fr-CA"/>
        </w:rPr>
        <w:t>laghupatanaka-citragrīva-vṛttāntaḥ</w:t>
      </w:r>
    </w:p>
    <w:p w:rsidR="00191D0B" w:rsidRDefault="00191D0B">
      <w:pPr>
        <w:rPr>
          <w:lang w:val="fr-CA"/>
        </w:rPr>
      </w:pPr>
    </w:p>
    <w:p w:rsidR="00191D0B" w:rsidRDefault="00191D0B">
      <w:r>
        <w:rPr>
          <w:lang w:val="fr-CA"/>
        </w:rPr>
        <w:t xml:space="preserve">asti dākṣiṇātye janapade mahilāropyaṁ nāma nagaram | tasya nātidūrastho mahocchrāyavān nānā-vihaṅgopabhukta-phalaḥ kīṭair āvṛta-koṭaraś chāyāśvāsita-pathika-jana-samūho nyagrodha-pādapo mahān | </w:t>
      </w:r>
      <w:r>
        <w:t>athavā yuktam—</w:t>
      </w:r>
    </w:p>
    <w:p w:rsidR="00191D0B" w:rsidRDefault="00191D0B"/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chāyā-supta-mṛgaḥ śakunta-nivahair viṣvag-vilupta-cchadaḥ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kīṭair āvṛta-koṭaraḥ kapi-kulaiḥ skandhe kṛta-praśrayaḥ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viśrabdhaṁ madhupair nipīta-kusumaḥ ślāghyaḥ sa eva drumaḥ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sarvāṅgair bahu-sattva-saṅga-sukhado bhū-bhāra-bhūto’paraḥ ||2||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tatra ca laghupatanako nāma vāyasaḥ prativasati sma | sa kadācit prāṇa-yātrārthaṁ puram uddiśya pracalito yāvat paśyati, tāvaj jāla-hasto’tikṛṣṇa-tanuḥ sphuṭita-caraṇa ūrdhva-keśo yama-kiṅkarākāro naraḥ saṁmukho babhūva | atha taṁ dṛṣṭvā śaṅkita-manā vyacintayat—yad ayaṁ durātmādya mamāśraya-vaṭa-pādapa-sammukho’bhyeti | tan na jñāyate kim adya vaṭa-vāsināṁ vihaṅgamānāṁ saṅkṣayo bhaviṣyati na vā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evaṁ bahuvidhaṁ vicintya tat-kṣaṇān nivṛtya tam eva baṭa-pādapaṁ gatvā sarvān vihaṅgamān provāca—bhoḥ ! ayaṁ durātmā lubdhako jāla-taṇḍula-hastaḥ samabhyeti | tat sarvathā tasya na viśvasanīyam | eṣa jālaṁ prasārya taṇḍulān prakṣepsyati | te taṇḍulā bhavadbhiḥ sarvair api kālakūṭa-sadṛśā draṣṭavyāḥ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evaṁ vadatas tasya sa lubdhakas tatra baṭa-tala āgatya jālaṁ prasārya sindu-vāra-sadṛśāṁs taṇḍulān prakṣipya nātidūraṁ gatvā nibhṛtaḥ sthitaḥ | atha ye pakṣiṇas tatra sthitās te laghu-patanaka-vākyārgalayā nivāritās tāṁs taṇḍulān hālāhālāṅkurān iva vīkṣamāṇā nibhṛtās tasthuḥ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atrāntare citragrīvo nāma kapotarājaḥ sahasra-parivāraḥ prāṇa-yātrārtha-paribhramaṁs tāṁs taṇḍulān dūrato’pi paśyan laghupatanakena nivāryamāṇo’pi jihvā-laulyād bhakṣaṇārtham apatat | sa-parivāro nibaddhaś ca | athavā sādhv idam ucyate—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jihvā-laulya-prasaktānāṁ jala-madhya-nivāsinām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acintito vadho’jñānāṁ mīnānām iva jāyate ||3||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athavā daiva-pratipatikūlatayā bhavaty evam | na tasya doṣo’sti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paulastyaḥ katham anya-dāra-haraṇe doṣaṁ na vijñātavān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rāmeṇāpi kathaṁ na hema-hariṇasyāsambhavo lakṣitaḥ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akṣaiś cāpi yudhiṣṭhireṇa sahasā prāpto hy anarthaḥ kathaṁ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pratyāsanna-vipatti-mūḍha-manasāṁ prāyo matiḥ kṣīyate ||4||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kṛtānta-pāśa-baddhānāṁ daivopahata-cetasām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buddhayaḥ kubja-gāminyo bhavanti mahatām api ||5||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atrāntare lubdhakas tān baddhān vijñāya prahṛṣṭa-manāḥ prodyata-yaṣṭis tad-vadhārthaṁ pradhāvitaḥ | citragrīvo’py ātmānaṁ sa-parivāraṁ baddhaṁ matvā lubdhakam āyāntaṁ dṛṣṭvā tān kapotān ūce—aho, na bhetavyam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vyasaneṣv eva sarveṣu yasya buddhir na hīyate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 teṣāṁ pāram abhyeti tat-prabhāvād asaṁśayam ||6||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sampattau ca vipattau ca mahatām eka-rūpatā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udaye savitā rakto raktaś cāsta-maye tathā ||7||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 sarve vayaṁ helayoḍḍīya sa-pāśa-jālā asyādarśanaṁ gatvā muktiṁ prāpnumaḥ | no ced bhaya-viklavāḥ santo helayā samutpātaṁ na kariṣyatha | tato mṛtyum avāpsyatha | uktaṁ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tantavo’py āyatā nityaṁ tantavo bahulāḥ samāḥ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bahūn bahutvād āyāsān sahantīty upamā satām ||8||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tathānuṣṭhite lubdhako jālam ādāyākāśe gacchatāṁ teṣāṁ pṛṣṭhato bhūmistho’pi paryadhāvat | tata ūrdhvānanḥ ślokam enam apaṭhat | 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jālam ādāya gacchanti saṁhatāḥ pakṣiṇo’py amī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yāvac ca vivadiṣyante patiṣyanti na saṁśayaḥ ||9||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laghupatanako’pi prāṇa-yātrā-kriyāṁ tyaktvā kim atra bhaviṣyantīti kutūhalāt tat-pṛṣṭhato’nusarati | atha dṛṣṭer agocaratāṁ gatān vijñāya lubdhako nirāśaḥ ślokam apaṭhan nivṛttaś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nahi bhavati yan na bhāvyaṁ bhavati ca bhāvyaṁ vināpi yatnena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karatala-gatam api naśyati yasya hi bhavitavyatā nāsti ||10||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parāṅmukhe vidhau cet syāt kathañcid draviṇodayaḥ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tat so’nyad api saṅgṛhya yāti śaṅkha-nidhir yathā ||11||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tad āstāṁ tāvad vihaṅgāmiṣa-lobho yāvat kuṭumba-vartanopāya-bhūtaṁ jālam api me naṣṭam | citragrīvo’pi lubdhakam adarśanībhūtaṁ jñātvā tān uvāca—bhoḥ ! nivṛttaḥ sa durātmā lubdhakaḥ | tat sarvair api svasthair gamyatāṁ mahilāropyasya prāg-uttara-dig-bhāge | tatra mama suhṛd dhiraṇyako nāma mūṣakaḥ sarveṣāṁ pāśa-cchedaṁ kariṣyati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sarveṣām eva martyānāṁ vyasane samupasthite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vāṅ-mātreṇāpi sāhāyyaṁ mitrād anyo na sandadhe ||12||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evaṁ te kapotāś citragrīveṇa sambodhitā mahilāropye nagare hiraṇyaka-bila-durgaṁ prāpuḥ | hiraṇyako’pi sahasra-mukha-bila-durgaṁ praviṣṭaḥ sann akutobhayaḥ sukhenāsta | athavā sādhv idam ucyate—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daṁṣṭrā-virahitaḥ sarpo mada-hīno yathā gajaḥ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sarveṣāṁ jāyate vaśyo durga-hīnas tathā nṛpaḥ ||13||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na gajānāṁ sahasreṇa na ca lakṣeṇa vājinām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tat karma sidhyate rājñāṁ dureṇaikena yad raṇe ||14||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śatam eko’pi sandhatte prākārastho dhanurdharaḥ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tasmād durgaṁ praśaṁsanti nīti-śāstra-vido janāḥ ||15||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atha citragrīvo bilam āsādya tāra-svareṇa provāca—bho bho mitra hiraṇyaka ! satvaram āgaccha | mahatī me vyasanāvasthā vartate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tac chrutvā hiraṇyako’pi bila-durgāntargataḥ san provāca—bhoḥ ! ko bhavān ? kim artham āyātaḥ ? kiṁ kāraṇam ? kīdṛk te vyasanāvasthānām ? tat kathyatām iti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tac chrutvā citragrīva āha—bhoḥ ! citragrīvo nāma kapota-rājo’haṁ te suhṛt | tat satvaram āgaccha | gurutaraṁ prayojanam asti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tad ākarṇya pulakita-tanuḥ prahṛṣṭātmā sthira-manās tvaramāṇo niṣkrāntaḥ | athavā sādhv idam ucyate—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suhṛdaḥ sneha-sampannā locanānanda-dāyinaḥ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gṛhe gṛhavatāṁ nityaṁ nāgacchanti mahātmanām ||16||</w:t>
      </w:r>
    </w:p>
    <w:p w:rsidR="00191D0B" w:rsidRDefault="00191D0B">
      <w:pPr>
        <w:pStyle w:val="quote"/>
      </w:pPr>
      <w:r>
        <w:t>ādityasyodayaṁ tāta tāmbūlaṁ bhāratī kathā |</w:t>
      </w:r>
    </w:p>
    <w:p w:rsidR="00191D0B" w:rsidRDefault="00191D0B">
      <w:pPr>
        <w:pStyle w:val="quote"/>
        <w:rPr>
          <w:lang w:val="fr-CA"/>
        </w:rPr>
      </w:pPr>
      <w:r>
        <w:t>iṣṭā bhāryā sumitraṁ ca apūrvāṇi dine dine ||17||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suhṛdo bhavane yasya samāgacchanti nityaśaḥ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citte ca tasya saukhyasya na kiñcit pratimaṁ sukham ||18||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atha citraṁ grīvaṁ saparivāraṁ pāśa-baddham ālokya hiraṇyakaḥ sa-viṣādam idam āha—bhoḥ, kim etat ?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āha—bhoḥ, jānann api kiṁ pṛcchasi ? uktaṁ ca yataḥ—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yasmāc ca yena ca yadā ca yathā ca yac ca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yāvac ca yatra ca śubhāśubham ātma-karma 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tasmāc ca tena ca tadā ca tathā ca tac ca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tāvac ca tatra ca kṛtānta-vaśād upaiti ||19||</w:t>
      </w:r>
    </w:p>
    <w:p w:rsidR="00191D0B" w:rsidRDefault="00191D0B">
      <w:pPr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tat prāptaṁ mayaitad bandhanaṁ jihvā-laulyāt | sāmprāptaṁ tvaṁ satvaraṁ pāśa-vimokṣaṁ kuru | tad ākarṇya hiraṇyakaḥ prāha—</w:t>
      </w:r>
    </w:p>
    <w:p w:rsidR="00191D0B" w:rsidRDefault="00191D0B">
      <w:pPr>
        <w:rPr>
          <w:lang w:val="en-CA"/>
        </w:rPr>
      </w:pPr>
    </w:p>
    <w:p w:rsidR="00191D0B" w:rsidRDefault="00191D0B">
      <w:pPr>
        <w:pStyle w:val="quote"/>
      </w:pPr>
      <w:r>
        <w:t>ardhārdhād</w:t>
      </w:r>
      <w:r>
        <w:rPr>
          <w:lang w:val="en-CA"/>
        </w:rPr>
        <w:t xml:space="preserve"> </w:t>
      </w:r>
      <w:r>
        <w:t>yojana</w:t>
      </w:r>
      <w:r>
        <w:rPr>
          <w:lang w:val="en-CA"/>
        </w:rPr>
        <w:t>-</w:t>
      </w:r>
      <w:r>
        <w:t>śatād</w:t>
      </w:r>
      <w:r>
        <w:rPr>
          <w:lang w:val="en-CA"/>
        </w:rPr>
        <w:t xml:space="preserve"> </w:t>
      </w:r>
      <w:r>
        <w:t>āmiṣaṁ vīkṣate khagaḥ |</w:t>
      </w:r>
    </w:p>
    <w:p w:rsidR="00191D0B" w:rsidRDefault="00191D0B">
      <w:pPr>
        <w:pStyle w:val="quote"/>
        <w:rPr>
          <w:lang w:val="fr-CA"/>
        </w:rPr>
      </w:pPr>
      <w:r>
        <w:t>so’pi pārśva-sthitaṁ daivād bandhanaṁ na ca paśyati ||2</w:t>
      </w:r>
      <w:r>
        <w:rPr>
          <w:lang w:val="en-CA"/>
        </w:rPr>
        <w:t>0</w:t>
      </w:r>
      <w:r>
        <w:t>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ravi-niśākarayor graha-pīḍanaṁ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gaja-bhujaṅga-vihaṅgama-bandhanam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matimatāṁ ca nirīkṣya daridratā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vidhir aho balavān iti me matiḥ ||21||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vyomaikānta-vicāriṇo’pi vihagāḥ samprāpnuvanty āpadaṁ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badhyante nipuṇair agādha-salilān mīnāḥ samudrād api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durnītaṁ kim ihāsti kiṁ ca sukṛtaṁ kaḥ sthāna-lābhe guṇaḥ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kālaḥ sarva-janān prasārita-karo gṛhṇāti dūrād api ||22||</w:t>
      </w:r>
    </w:p>
    <w:p w:rsidR="00191D0B" w:rsidRDefault="00191D0B">
      <w:pPr>
        <w:rPr>
          <w:color w:val="0000FF"/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evam uktvā citragrīvasya pāśaṁ chettum udyataṁ sa tam āha—bhadra, mā maivaṁ kuru | prathamaṁ mama bhṛtyānāṁ pāśa-cchedaṁ kuru | tad anu mamāpi ca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tac chrutvā kupito hiraṇyakaḥ prāha—bhoḥ ! na yuktam uktaṁ bhavatā | yataḥ svāmino’nantaraṁ bhṛtyāḥ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āha—bhadra, mā maivaṁ vada | mad-āśrayāḥ sarva ete varākāḥ | aparaṁ sva-kuṭumbaṁ parityajya samāgatāḥ | tat katham etāvan-mātram api saṁmānaṁ na karomi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yaḥ saṁmānaṁ sadā dhatte bhṛtyānāṁ kṣitipo’dhikam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vittābhāve’pi taṁ dṛṣṭvā te tyajanti na karhicit ||23||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viśvāsaḥ sampadāṁ mūlaṁ tena yūthapatir gajaḥ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siṁho mṛgādhipatye’pi na mṛgaiḥ parivāryate ||24||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aparaṁ mama kadācit pāśa-cchede kurvatas te danta-bhaṅgo bhavati | athavā durātmā lubdhakaḥ sambhyeti | tan nūnaṁ naraka-pāta eva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sadācāreṣu bhṛtyeṣu saṁsīdatsu ca yaḥ prabhuḥ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sukhī syān narakaṁ yāti paratreha ca sīdati ||25||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tac chrutvā prahṛṣṭo hiraṇyakaḥ prāha—bhoḥ, vedmy ahaṁ rāja-dharmam | paraṁ mayā tava parīkṣā kṛtā | tat sarveṣāṁ pūrvaṁ pāśa-cchedaṁ kariṣyāmi | bhavān apy anena bahu-kapota-parivāreṇa bhaviṣyati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</w:pPr>
      <w:r>
        <w:t>kāruṇyaṁ saṁvibhāgaś ca yathā bhṛtyeṣu lakṣyate |</w:t>
      </w:r>
    </w:p>
    <w:p w:rsidR="00191D0B" w:rsidRDefault="00191D0B">
      <w:pPr>
        <w:pStyle w:val="quote"/>
      </w:pPr>
      <w:r>
        <w:t>cittenānena te śaṅkyā trailokyasyāpi nāthatā ||26||</w:t>
      </w:r>
    </w:p>
    <w:p w:rsidR="00191D0B" w:rsidRDefault="00191D0B">
      <w:pPr>
        <w:rPr>
          <w:color w:val="0000FF"/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evam uktvā sarveṣāṁ pāśa-cchedaṁ kṛtvā hiraṇyakaś citragrīvam āha—mitra, gamyatām adhunā svāśrayaṁ prati | bhūyo’pi vyasane prāpte samāgantavyam iti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tān sampreṣya punar api durgaṁ praviṣṭaḥ | citragrīvo’pi saparivāraḥ svāśrayam agamat | athavā sādhv idam ucyate—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mitravān sādhayaty arthān duḥsādhyān api vai yataḥ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tasmān mitrāṇi kurvīta samānāny eva cātmanaḥ ||27||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laghupatanako’pi vāyasaḥ sarvaṁ taṁ citragrīva-bandhu-mokṣam avalokya vismitamanā vyacintayat—aho buddhir asya hiraṇyakasya śaktiś ca durga-sāmagrī ca | tad īdṛg eva vidhi-vihaṅgānāṁ bandhana-mokṣātmakaḥ | ahaṁ ca na kasyacid viśvasimi cala-prakṛtiś ca | tadāpy enaṁ mitraṁ karomi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</w:pPr>
      <w:r>
        <w:t>api sampūrṇatā-yuktaiḥ kartavyāḥ suhṛdo budhaiḥ |</w:t>
      </w:r>
    </w:p>
    <w:p w:rsidR="00191D0B" w:rsidRDefault="00191D0B">
      <w:pPr>
        <w:pStyle w:val="quote"/>
      </w:pPr>
      <w:r>
        <w:t>nadīśaḥ paripūrṇo’pi candrodayam apekṣate ||28||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evaṁ sampradhārya pādapād avatīrya bila-dvāram āśritya citragrīvavac chabdena hiraṇyakaṁ samāhūtavān—ehy ehi bho hiraṇyaka, ehi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tac chabdaṁ śrutvā hiraṇyako vyacintayat—kim anyo’pi kaścit kapoto bandhana-śeṣas tiṣṭhati yena māṁ vyāharati | āha ca—bhoḥ ! ko bhavān ?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sa āha—ahaṁ laghupatanako nāma vāyasaḥ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tac chrutvā viśeṣād antarlīno hiraṇyaka āha—bhoḥ ! drutaṁ gamyatām asmāt sthānāt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vāyasa āha—ahaṁ tava pārśve guru-kāryeṇa samāgataḥ | tat kiṁ na kriyate mayā saha darśanam ?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hiraṇyaka āha—na me’sti tvayā saha saṅgamena prayojanam iti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āha—bhoḥ ! citragrīvasya mayā tava sakāśāt pāśa-mokṣaṇaṁ dṛṣṭam | tena mama mahatī prītiḥ sañjātā | tat kadācin mamāpi bandhane jāte tava pārśvān muktair bhaviṣyati | tat kriyatāṁ mayā saha maitrī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hiraṇyaka āha—aho tvaṁ bhoktā | ahaṁ te bhojya-bhūtaḥ | tat kā tvayā saha mama maitrī ? tad gamyatām | maitrī virodha-bhāvāt katham ?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yayor eva samaṁ vittaṁ yayor eva samaṁ kulam 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tayor maitrī vivāhaś ca na tu puṣṭa-vipuṣṭayoḥ ||29||</w:t>
      </w:r>
    </w:p>
    <w:p w:rsidR="00191D0B" w:rsidRDefault="00191D0B">
      <w:pPr>
        <w:pStyle w:val="quote"/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tathā ca—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yo mitraṁ kurute mūḍha ātmano’sadṛśaṁ kudhīḥ 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hīnaṁ vāpy adhikaṁ vāpi hāsyatāṁ yāty asau janaḥ ||30||</w:t>
      </w:r>
    </w:p>
    <w:p w:rsidR="00191D0B" w:rsidRDefault="00191D0B">
      <w:pPr>
        <w:pStyle w:val="quote"/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tad gamyatām iti |</w:t>
      </w:r>
    </w:p>
    <w:p w:rsidR="00191D0B" w:rsidRDefault="00191D0B">
      <w:pPr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 xml:space="preserve">vāyasa āha—bho hiraṇyaka ! eṣo’haṁ tava durga-dvāra upaviṣṭaḥ | yadi tvaṁ maitrī na karoṣi tato’haṁ prāṇa-mokṣaṇaṁ tavāgre kariṣyāmi | athavā prāyopaveśanaṁ me syāt iti | </w:t>
      </w:r>
    </w:p>
    <w:p w:rsidR="00191D0B" w:rsidRDefault="00191D0B">
      <w:pPr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hiraṇyaka āha—bhoḥ ! tvayā vairiṇā saha kathaṁ maitrīṁ karomi ? uktaṁ ca—</w:t>
      </w:r>
    </w:p>
    <w:p w:rsidR="00191D0B" w:rsidRDefault="00191D0B">
      <w:pPr>
        <w:rPr>
          <w:lang w:val="en-CA"/>
        </w:rPr>
      </w:pP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vairiṇā na hi sandadhyāt suśliṣṭenāpi sandhinā 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sutaptam api pānīyaṁ śamayaty eva pāvakam ||31||</w:t>
      </w:r>
    </w:p>
    <w:p w:rsidR="00191D0B" w:rsidRDefault="00191D0B">
      <w:pPr>
        <w:pStyle w:val="quote"/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 xml:space="preserve">vāyasa āha—bhoḥ ! tvayā saha darśanam api nāsti | kuto vairam ? tat kim anucitaṁ vadasi ? </w:t>
      </w:r>
    </w:p>
    <w:p w:rsidR="00191D0B" w:rsidRDefault="00191D0B">
      <w:pPr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hiraṇyaka āha—dvividhaṁ vairaṁ bhavati | sahajaṁ kṛtrimaṁ ca | tat sahaja-vairī tvam asmākam | uktaṁ ca—</w:t>
      </w:r>
    </w:p>
    <w:p w:rsidR="00191D0B" w:rsidRDefault="00191D0B">
      <w:pPr>
        <w:rPr>
          <w:lang w:val="en-CA"/>
        </w:rPr>
      </w:pP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kṛtrimaṁ nāśam abhyeti vairaṁ drāk kṛtrimair guṇaiḥ 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prāṇa-dānaṁ vinā vairaṁ sahajaṁ yāti na kṣayam ||32||</w:t>
      </w:r>
    </w:p>
    <w:p w:rsidR="00191D0B" w:rsidRDefault="00191D0B">
      <w:pPr>
        <w:pStyle w:val="quote"/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vāyasa āha—bhoḥ ! dvividhasya vairasya lakṣaṇaṁ śrotum icchāmi | tat kathyatām |</w:t>
      </w:r>
    </w:p>
    <w:p w:rsidR="00191D0B" w:rsidRDefault="00191D0B">
      <w:pPr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hiraṇyaka āha—bhoḥ ! kāraṇena nirvṛtaṁ kṛtrimam | tat-tad-arhopakāra-karaṇād gacchati | svābhāvikaṁ punaḥ katham api na gacchati | tad yathā nakula-sarpāṇāṁ, śaṣpabhuṅ-nakhāyudhānāṁ, jala-vahnyoḥ, deva-daityānāṁ, sārameya-mārjarāṇāṁ, īśvara-daridrāṇāṁ, sapatnīnāṁ, siṁha-gajānāṁ, lubdhaka-hariṇānāṁ, śrotriya-bhraṣṭa-kriyāṇāṁ, mūrka-paṇḍitānāṁ, pativratā-kulaṭānāṁ, sajjana-durjanānām | na kaścit kenāpi vyāpāditaḥ, tathāpi prāṇān santāpayanti |</w:t>
      </w:r>
    </w:p>
    <w:p w:rsidR="00191D0B" w:rsidRDefault="00191D0B">
      <w:pPr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vāyasa āha—bhoḥ ! akāraṇam etat | śrūyatāṁ me vacanam—</w:t>
      </w:r>
    </w:p>
    <w:p w:rsidR="00191D0B" w:rsidRDefault="00191D0B">
      <w:pPr>
        <w:rPr>
          <w:lang w:val="en-CA"/>
        </w:rPr>
      </w:pPr>
    </w:p>
    <w:p w:rsidR="00191D0B" w:rsidRDefault="00191D0B">
      <w:pPr>
        <w:pStyle w:val="quote"/>
      </w:pPr>
      <w:r>
        <w:t>kāraṇān mitratām eti kāraṇād yāti śatrutām |</w:t>
      </w:r>
    </w:p>
    <w:p w:rsidR="00191D0B" w:rsidRDefault="00191D0B">
      <w:pPr>
        <w:pStyle w:val="quote"/>
      </w:pPr>
      <w:r>
        <w:t>tasmān mitratvam evātra yojyaṁ vairaṁ na dhīmatā ||33||</w:t>
      </w:r>
    </w:p>
    <w:p w:rsidR="00191D0B" w:rsidRDefault="00191D0B">
      <w:pPr>
        <w:rPr>
          <w:color w:val="0000FF"/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tasmāt kuru mayā saha samāgamaṁ mitra-dharmārtham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hiraṇyaka āha—bhoḥ, śrūyatāṁ nīti-sarvasvam—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sakṛd duṣṭam apīṣṭaṁ yaḥ punaḥ sandhātum icchati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 mṛtyum upagṛhṇāti garbham aśvatarī yathā ||34||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 athavā guṇavān ahaṁ, na me kaścid vaira-yātanāṁ kariṣyati | etad api na sambhāvyam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siṁho vyākaraṇasya kartur aharat prāṇān piryān pāṇiner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mīmāṁsā-kṛtam unmamātha sahasā hastī muniṁ jaiminim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chando-jñāna-nidhiṁ jaghāna makaro velā-taṭe piṅgalam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ajñānāvṛta-cetasām atiruṣā ko’rthas tiraścāṁ guṇaiḥ ||35||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vāyasa āha—asty etat | yathāpi śrūyatām—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</w:pPr>
      <w:r>
        <w:t>upakārāc ca lokānāṁ nimittān mṛga-pakṣiṇām |</w:t>
      </w:r>
    </w:p>
    <w:p w:rsidR="00191D0B" w:rsidRDefault="00191D0B">
      <w:pPr>
        <w:pStyle w:val="quote"/>
      </w:pPr>
      <w:r>
        <w:t>bhayāl lobhāc ca mūrkhāṇāṁ maitrī syād darśanāt satām ||36||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mṛd-ghaṭa iva sukha-bhedyo duḥsandhānaś ca durjano bhavati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sujanas tu kanaka-ghaṭa iva durbhedaḥ sukara-sandhiś ca ||37||</w:t>
      </w:r>
    </w:p>
    <w:p w:rsidR="00191D0B" w:rsidRDefault="00191D0B">
      <w:pPr>
        <w:pStyle w:val="quote"/>
      </w:pPr>
      <w:r>
        <w:t>ikṣor agrāt kramaśaḥ parvaṇi parvaṇi yathā rasa-viśeṣaḥ |</w:t>
      </w:r>
    </w:p>
    <w:p w:rsidR="00191D0B" w:rsidRDefault="00191D0B">
      <w:pPr>
        <w:pStyle w:val="quote"/>
      </w:pPr>
      <w:r>
        <w:t>tadvat sajjana-maitrī-viparītānāṁ tu viparītā ||38||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</w:pPr>
      <w:r>
        <w:t>ārambha-gurvī kṣayiṇī krameṇa</w:t>
      </w:r>
      <w:r>
        <w:br/>
        <w:t>laghvī purā vṛddhimatī ca paścāt |</w:t>
      </w:r>
    </w:p>
    <w:p w:rsidR="00191D0B" w:rsidRDefault="00191D0B">
      <w:pPr>
        <w:pStyle w:val="quote"/>
      </w:pPr>
      <w:r>
        <w:t>dinasya pūrvārdha-parārdha-bhinnā</w:t>
      </w:r>
      <w:r>
        <w:br/>
        <w:t>chāyeva maitrī khala-sajjanānām ||39||</w:t>
      </w:r>
    </w:p>
    <w:p w:rsidR="00191D0B" w:rsidRDefault="00191D0B">
      <w:pPr>
        <w:rPr>
          <w:color w:val="0000FF"/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 sādhur aham | aparaṁ tvāṁ śapathādibhir nirbhayaṁ kariṣyāmi |</w:t>
      </w:r>
    </w:p>
    <w:p w:rsidR="00191D0B" w:rsidRDefault="00191D0B">
      <w:pPr>
        <w:rPr>
          <w:color w:val="0000FF"/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āha—na me’sti te śapathaiḥ pratyayaḥ | uktaṁ ca—</w:t>
      </w:r>
    </w:p>
    <w:p w:rsidR="00191D0B" w:rsidRDefault="00191D0B">
      <w:pPr>
        <w:rPr>
          <w:color w:val="0000FF"/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śapathaiḥ sandhitasyāpi na viśvāsaṁ vrajed ripoḥ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śrūyate śapathaṁ kṛtvā vṛtraḥ śakreṇa sūditaḥ ||40||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na viśvāsaṁ vinā śatrur devānām api sidhyati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viśvāsāt tridaśendreṇa diter garbho vidāritaḥ ||41||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anyac ca—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bṛhaspater api prājñas tasmān naivātra viśvaset 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ya icched ātmano buddhim āyuṣyaṁ ca sukhāni ca ||42||</w:t>
      </w:r>
    </w:p>
    <w:p w:rsidR="00191D0B" w:rsidRDefault="00191D0B">
      <w:pPr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tathā ca—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susūkṣmeṇāpi randhreṇa praviśyābhyantaraṁ ripuḥ 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nāśayec ca śanaiḥ paścāt plavaṁ salila-pūravat ||43||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na viśvased aviśvaste viśvaste’pi na viśvaset 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viśvāsād bhayam utpannaṁ mūlāny api nikṛntati ||44||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na badhyate hy aviśvasto durbalo’pi balotkaṭaiḥ 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viśvastāś cāśu badhyante balavanto’pi durbalaiḥ ||45||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sukṛtyaṁ viṣṇu-guptasya mitrāptir bhārgavasya ca 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bṛhaspater aviśvāso nītir-sandhis tridhā sthitaḥ ||46||</w:t>
      </w:r>
    </w:p>
    <w:p w:rsidR="00191D0B" w:rsidRDefault="00191D0B">
      <w:pPr>
        <w:pStyle w:val="quote"/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tathā ca—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mahatāpy artha-sāreṇa yo viśvasiti śatruṣu 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bhāryāsu suviraktāsu tad-antaṁ tasya jīvitam ||47||</w:t>
      </w:r>
    </w:p>
    <w:p w:rsidR="00191D0B" w:rsidRDefault="00191D0B">
      <w:pPr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tac chrutvā laghupatanako’pi niruttaraś cintayāmāsa—aho, buddhi-prāgalbhyam asya nīti-viṣaye | athavā sa evāsyopari maitrī-pakṣapātaḥ | sa āha—bho hiraṇyaka !</w:t>
      </w:r>
    </w:p>
    <w:p w:rsidR="00191D0B" w:rsidRDefault="00191D0B">
      <w:pPr>
        <w:rPr>
          <w:lang w:val="en-CA"/>
        </w:rPr>
      </w:pP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satāṁ sāptapadaṁ maitram ity āhur vibudhā janāḥ 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 xml:space="preserve">tasmāt tvaṁ mitratāṁ prāpto vacanaṁ mama tac chṛṇu ||48|| </w:t>
      </w:r>
    </w:p>
    <w:p w:rsidR="00191D0B" w:rsidRDefault="00191D0B">
      <w:pPr>
        <w:pStyle w:val="quote"/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 xml:space="preserve">durgasthenāpi tvayā mayā saha nityam evālāpo guṇa-doṣa-subhāṣita-goṣṭhī-kathāḥ sarvadā kartavyāḥ, yady evaṁ na viśvasiṣi | </w:t>
      </w:r>
    </w:p>
    <w:p w:rsidR="00191D0B" w:rsidRDefault="00191D0B">
      <w:pPr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tac chrutvā hiraṇyako’pi vyacintayat—vidagdha-vacano’yaṁ dṛśyate laghupatanakaḥ satya-vākyaś ca tad yuktam anena maitrī-karaṇam | paraṁ kadācin mama durge caraṇa-pāto’pi na kāryaḥ | uktaṁ ca—</w:t>
      </w:r>
    </w:p>
    <w:p w:rsidR="00191D0B" w:rsidRDefault="00191D0B">
      <w:pPr>
        <w:rPr>
          <w:lang w:val="en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bhīta-bhītaiḥ purā śatrur mandaṁ mandaṁ visarpati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bhūmau prahelayā paścāj jāra-hasto’ṅganāsv iva ||49||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tac chrutvā vāyasa āha—bhadra, evaṁ bhavatu | tataḥ-prabhṛti tau dvāv api subhāṣita-goṣṭhī-sukham anubhavantau tiṣṭhataḥ | parasparaṁ kṛtopakārau kālaṁ nayataḥ | laghupatanako’pi māṁsa-śakalāni medhyāni baliśeṣāṇy anyāni vātsalyāhṛtāni pakvānna-viśeṣāṇi hiraṇyakārtham ānayati | hiraṇyako’pi taṇḍulān anyāṁś ca bhakṣya-viśeṣāl laghupatanakārthaṁ rātrāv āhṛtya tat-kālāyātasyārpayati | athavā yujyate dvayor apy etat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dadāti pratigṛhṇāti guhyam ākhyāti pṛcchati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bhuṅkte bhojāyate caiva ṣaḍ-vidhaṁ prīti-lakṣaṇam ||50||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nopakāraṁ vinā prītiḥ kathañcit kasyacid bhavet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upayācita-dānena yato devā abhīṣṭadāḥ ||51||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tāvat prītir bhavel loke yāvad dānaṁ pradīyate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vatsaḥ kṣīra-kṣayaṁ dṛṣṭvā parityajati mātaram ||52||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paśya dānasya māhātmyaṁ sadyaḥ pratyaya-kārakam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yat-prabhāvād api dveṣo mitratāṁ yāti tat-kṣaṇāt ||53||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putrād api priyataraṁ khalu tena dānaṁ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manye paśor api viveka-vivarjitasya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datte khale tu nikhilaṁ khalu yena dugdhaṁ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nityaṁ dadāti mahiṣī sasutāpi paśya ||54||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kiṁ bahunā—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prītiṁ nirantarāṁ kṛtvā durbhedyāṁ nakha-māṁsavat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mūṣako vāyasaś caiva gatau kṛtrima-mitratām ||55||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evaṁ sa mūṣakas tad-upakāra-rañjitas tathā viśvasto yathā tasya pakṣa-madhye praviṣṭas tena saha sarvadaiva goṣṭhīṁ karoti | athānyasminn ahani vāyaso’śru-pūrṇa-nayanaḥ samabhyetya sagadgadaṁ tam uvāca—bhadra hiraṇyaka, viraktiḥ sañjātā me sāmprataṁ deśasyāsyopari tad anyatra yāsyāmi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hiraṇyaka āha—bhadra kiṁ virakteḥ kāraṇam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sa āha—bhadra, śrūyatāṁ | atra deśe mahatyānāvṛṣṭyā durbhikṣaṁ sañjātam | durbhikṣatvāj jano bubhukṣā-pīḍitaḥ ko’pi bali-mātram api na prayacchati | aparaṁ gṛhe gṛhe bubhukṣita-janair vihaṅgānāṁ bandhanāya pāśāḥ praguṇīkṛtāḥ santi | aham apy āyuḥ-śeṣatayā pāśena baddha uddharito’smi | etad virakteḥ kāraṇam ‘| tenāhaṁ videśaṁ calita iti bāṣpa-mokṣaṁ karomi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hiraṇyaka āha—atha bhavān kva prasthitaḥ ?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āha—asti dakṣiṇā-pathe vana-gahana-madhye mahāsaraḥ | tatra tvatto’dhikaḥ parama-suhṛt kūrmo mantharako nāma | sa ca me matsya-māṁsa-khaṇḍāni dāsyati | tad-bhakṣaṇāt tena saha subhāṣita-goṣṭhī-sukham anubhavan sukhena kālaṁ neṣyāmi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 nāham atra vihaṅgānāṁ pāśa-bandhanena kṣayaṁ draṣṭum icchāmi | uktaṁ ca—</w:t>
      </w:r>
    </w:p>
    <w:p w:rsidR="00191D0B" w:rsidRDefault="00191D0B">
      <w:pPr>
        <w:pStyle w:val="quote"/>
      </w:pPr>
      <w:r>
        <w:t>anāvṛṣṭi-hate deśe sasye ca pralayaṁ gate |</w:t>
      </w:r>
    </w:p>
    <w:p w:rsidR="00191D0B" w:rsidRDefault="00191D0B">
      <w:pPr>
        <w:pStyle w:val="quote"/>
      </w:pPr>
      <w:r>
        <w:t>dhanyās tāta na paśyanti deśa-bhaṅgaṁ kula-kṣayam ||56||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ko’tibhāraḥ samarthānāṁ kiṁ dūraṁ vyavasāyinām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ko videśaḥ savidyānāṁ kaḥ paraḥ priya-vādinām ||57||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vidvattvaṁ ca nṛpatvaṁ ca naiva tulyaṁ kadācana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sva-deśe pūjyate rājā vidvān sarvatra pūjyate ||58||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hiraṇyaka āha—yady evaṁ tad aham api tvayā saha gamiṣyāmi | mamāpi mahad duḥkhaṁ vartate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vāyasa āha—bhoḥ ! tava kiṁ duḥkham ? tat kathaya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hiraṇyaka āha—bhoḥ ! bahu vaktavyam asty atra viṣaye | tatraiva gatvā sarvaṁ savistaraṁ kathayiṣyāmi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vāyasa āha—ahaṁ tāvad ākāśa-gatiḥ | tat kathaṁ bhavato mayā saha gamanam ?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sa āha—yadi me prāṇān rakṣasi tadā sva-pṛṣṭham āropya māṁ tatra prāpayiṣyasi | nānyathā mama gatir asti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tac chrutvā sānandaṁ vāyasa āha—yady evaṁ tad dhanyo’haṁ yad bhavatāpi saha tatra kālaṁ nayāmi | ahaṁ sampātādikān aṣāv uḍḍīna-gati-viśeṣān vedmi | tat samāroha mama pṛṣṭhaṁ, yena sukhena tvāṁ tat-saraḥ prāpayāmi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hiraṇyaka āha—uḍḍīnānāṁ nāmāni śrotum icchāmi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āha—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sampātaṁ vipra-pātaṁ ca mahā-pātaṁ nipātanam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vakraṁ tiryak tathā cordhvam aṣṭamaṁ laghu-saṁjñakam ||59||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tac chrutvā hiraṇyakas tat-kṣaṇād eva tad upari samārūḍhaḥ | so’pi śanaiḥ śanais tam ādāya sampātoḍḍīna-prasthitaḥ krameṇa tat-saraḥ prāptaḥ | tato laghupatanakaṁ mūṣakādhiṣṭhitaṁ vilokya dūrato’pi deśa-kāla-vida-sāmānya-kāko’yam iti jñātvā satvaraṁ mantharako jale praviṣṭaḥ | laghupatanako’pi tīrastha-taru-koṭare hiraṇyakaṁ muktvā śākhāgram āruhya tāra-svareṇa provāca—bho mantharaka ! āgacchāgaccha | tava mitram ahaṁ laghupatanako nāma vāyasaś cirāt sotkaṇṭhaḥ samāyātaḥ | tad āgatyāliṅgaya mām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kiṁ candanaiḥ sa-karpūrais tuhinaiḥ kiṁ ca śītalaiḥ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sarve te mitra-gātrasya kalāṁ nārhanti ṣoḍaśīm ||60||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kenāmṛtam idaṁ sṛṣṭaṁ mitram ity akṣara-dvayam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āpadāṁ ca paritrāṇaṁ śoka-santāpa-bheṣajam ||61||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tac chrutvā nipuṇataraṁ parijñāya satvaraṁ salilān niṣkramya pulakita-tanur ānandāśru-pūrita-nayano mantharakaḥ provāca—ehy ehi mitra, āliṅgaya mām | cira-kālān mayā tvaṁ na samyak parijñātaḥ | tenāhaṁ salilāntaḥ-praviṣṭaḥ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yasya na jñāyate vīryaṁ na kulaṁ na viceṣṭitam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na tena saṅgatiṁ kuryād ity uvāca bṛhaspatiḥ ||62||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evam </w:t>
      </w:r>
      <w:r>
        <w:t>ukte</w:t>
      </w:r>
      <w:r>
        <w:rPr>
          <w:lang w:val="fr-CA"/>
        </w:rPr>
        <w:t xml:space="preserve"> laghupatanako vṛkṣād avatīrya tam āliṅgitavān | athavā sādhv idam uktam—</w:t>
      </w:r>
    </w:p>
    <w:p w:rsidR="00191D0B" w:rsidRDefault="00191D0B">
      <w:pPr>
        <w:pStyle w:val="quote"/>
      </w:pPr>
      <w:r>
        <w:t>amṛtasya pravāhaiḥ kiṁ kāya-kṣālana-sambhavaiḥ |</w:t>
      </w:r>
    </w:p>
    <w:p w:rsidR="00191D0B" w:rsidRDefault="00191D0B">
      <w:pPr>
        <w:pStyle w:val="quote"/>
      </w:pPr>
      <w:r>
        <w:t>cirān mitra-pariṣvaṅgo yo’sau mūlya-vivarjitaḥ ||63||</w:t>
      </w:r>
    </w:p>
    <w:p w:rsidR="00191D0B" w:rsidRDefault="00191D0B">
      <w:pPr>
        <w:rPr>
          <w:color w:val="0000FF"/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evaṁ dvāv api tau vihitāliṅgitau parasparaṁ pulakita-śarīrī vṛkṣād adhaḥ samupaviṣṭau procatur ātma-caritra-vṛttāntam | hiraṇyako’pi mantharakasya praṇāmaṁ kṛtvā vāyasābhyāśe samupaviṣṭaḥ | atha taṁ samālokya mantharako laghupatanakam āha—bhoḥ hiraṇyako nāma mūṣako’yam | mama suhṛd-dvitīyam iva jīvitam | tat kiṁ bahunā—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parjanyasya yathā dhārā yathā ca divi tārakāḥ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sikatā-reṇavo yadvat saṅkhyayā parivarjitā ||64||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guṇāḥ saṅkhyā-parityaktās tadvad asya mahātmanaḥ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paraṁ nirvedam āpannaḥ samprāpto’yaṁ tavāntikam ||65||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mantharaka āha—kim asya vairāgya-kāraṇam ?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vāyasa āha—pṛṣṭo mayā, param anenābhihitaṁ, yad bahu vaktavyam iti | tat tatraiva gataḥ kathayiṣyāmi | mamāpi na niveditam | tad bhadra hiraṇyaka ! idānīṁ nivedyatām ubhayor apy āvayos tad ātmano vairāgya-kāraṇam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so’bravīt—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Heading3"/>
        <w:rPr>
          <w:lang w:val="fr-CA"/>
        </w:rPr>
      </w:pPr>
      <w:r>
        <w:rPr>
          <w:lang w:val="fr-CA"/>
        </w:rPr>
        <w:t>kathā 1</w:t>
      </w:r>
    </w:p>
    <w:p w:rsidR="00191D0B" w:rsidRDefault="00191D0B">
      <w:pPr>
        <w:pStyle w:val="Heading2"/>
        <w:rPr>
          <w:lang w:val="fr-CA"/>
        </w:rPr>
      </w:pPr>
      <w:r>
        <w:rPr>
          <w:lang w:val="fr-CA"/>
        </w:rPr>
        <w:t>hiraṇyaka-tāmracūḍa-kathā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asti dakṣiṇātye janapade mahilāropyaṁ nāma nagaram | tasya nātidūre maṭhāyatanaṁ bhagavataḥ śrī-mahādevasya | tatra ca tāmracūḍo nāma parivrājakaḥ prativasati sma | sa ca nagare bhikṣāṭanaṁ kṛtvā prāṇa-yātrāṁ samācarati | bhikṣā-śeṣaṁ ca tatraiva bhikṣā-pātre nidhāya tad-bhikṣā-pātraṁ nāgadante’valambya paścād rātrau svapiti | pratyūṣe ca tad-annaṁ karmakarāṇāṁ dattvā samyak tatraiva devatāyatane saṁmārjanopalepana-maṇḍanādikaṁ samājñāpayati | anyasminn ahani mama bāndhavair niveditam—svāmin, maṭhāyatane siddham annaṁ mūṣaka-bhayāt tatraiva bhikṣā-pātre nihitaṁ nāgadante’valambitaṁ tiṣṭhati sadaiva | tad vayaṁ bhakṣayituṁ na śaknumaḥ | svāminaḥ punar āgamya kim api nāsti | tat kiṁ vṛthāṭanenānyatra | adya tatra gatvā yathecchaṁ bhuñjāmahe tava prasādāt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tad ākarṇyāhaṁ sakala-yūtha-parivṛtas tat-kṣaṇād eva tatra gataḥ | utpatya ca tasmin bhikṣā-pātre samārūḍhaḥ | tatra bhakṣya-viśeṣāṇi sevakebhyo dattvā paścāt svayam eva bhakṣayāmi | sarveṣāṁ tṛptau jātāyāṁ bhūyaḥ sva-gṛhaṁ gacchāmi | evaṁ nityam eva tad annaṁ bhakṣayāmi | parivrājako’pi yathā-śakti rakṣati | paraṁ yadaiva nidrāntarito bhavati, tadāhaṁ tatrāruhyātma-kṛtyaṁ karomi | atha kadācit tena mama rakṣaṇārthaṁ mahān yatnaḥ kṛtaḥ | jarjara-vaṁśaḥ samānītaḥ | tena supto’pi mama bhayād bhikṣā-pātraṁ tāḍayati | aham apy abhikṣite’py anne prahāra-bhayād apasarpāmi | evaṁ tena saha sakalāṁ rātriṁ vigraha-parasya kālo vrajati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athānyasminn ahani tasya maṭhe bṛhatsphiṅ-nāmā parivrājakas tasya suhṛt tīrtha-yātrā-prasaṅgena pānthaḥ prāghuṇikaḥ samāyātaḥ | taṁ dṛṣṭvā pratyutthāna-vidhinā sambhāvya pratipatti-pūrvakam abhyāgata-kriyayā niyojitaḥ | tataś ca rātrāv ekatra kuśa-saṁstare dvāv api prasuptau dharma-kathāṁ kathayitum ārabdhau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bṛhasphik-kathā-goṣṭhīṣu sa tāmracūḍo mūṣaka-trāsārthaṁ vyākṣipta-manā jarjara-vaṁśena bhikṣā-pātraṁ tāḍayaṁs tasya śūnyaṁ prativacanaṁ prayacchati | tan-mayo na kiñcid udāharati | athāsāv abhyāgataḥ paraṁ kopam upāgatas tam uvāca—bhos tāmracūḍa ! parijñātaḥ na tvaṁ samyak suhṛt | tena mayā saha sāhlādaṁ na jalpasi | tad-rātrāv api tvadīyaṁ maṭhaṁ tyaktvānyatra maṭhe yāsyāmi | uktaṁ ca—</w:t>
      </w:r>
    </w:p>
    <w:p w:rsidR="00191D0B" w:rsidRDefault="00191D0B">
      <w:pPr>
        <w:pStyle w:val="quote"/>
      </w:pPr>
      <w:r>
        <w:t>ehy āgaccha samāviśāsanam idaṁ kasmāc cirād dṛśyase</w:t>
      </w:r>
      <w:r>
        <w:br/>
        <w:t>kā vārteti sudurbalo’si kuśalaṁ prīto’smi te darśanāt |</w:t>
      </w:r>
    </w:p>
    <w:p w:rsidR="00191D0B" w:rsidRDefault="00191D0B">
      <w:pPr>
        <w:pStyle w:val="quote"/>
      </w:pPr>
      <w:r>
        <w:t>evaṁ ye samupāgatān praṇayinaḥ pratyālapanty ādarāt</w:t>
      </w:r>
      <w:r>
        <w:br/>
        <w:t>teṣāṁ yuktam aśaṅkitena manasā harmyāṇi gantuṁ sadā ||66||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gṛhī yatrāgataṁ dṛṣṭvā diśo vīkṣeta vāpy adhaḥ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tatra ye sadane yānti te śṛṅga-rahitā vṛṣāḥ ||67||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sābhyutthāna-kriyā yatra nālāpā madhurākṣarāḥ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guṇa-doṣa-kathā naiva tatra harmyaṁ na gamyate ||68||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tad eka-maṭha-prāptyāpi tvaṁ garvitaḥ | tyaktaḥ suhṛt-snehaḥ | naitad vetsi yat tvayā maṭhāśraya-vyājena narakopārjanaṁ kṛtam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narakāya matis te cet paurohityaṁ samācāra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varṣaṁ yāvat kim anyena maṭha-cintāṁ dina-trayam ||69||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tan-mukhaṁ, śocitavyas tvaṁ garvaṁ gataḥ | tad ahaṁ tvadīyaṁ maṭhaṁ parityajya yāsyāmi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tac chrutvā bhaya-trasta-manās tāmracūḍas tam uvāca—bho bhagavan ! maivaṁ vada | na tvat-samo’nyo mama suhṛt kaścid asti | paraṁ tac chrūyatāṁ goṣṭhī-śaithilya-kāraṇam | eṣa durātmā mūṣakaḥ pronnata-sthāne dhṛtam api bhikṣā-pātram utplutyārohati, bhikṣā-śeṣaṁca tatrasthaṁ bhakṣayati | tad-abhāvād eva maṭhe mārjana-kriyāpi na bhavati | tan mūṣaka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muhur muhus tāḍayāmi | nānyat kāraṇam iti | aparam etat kutūhalaṁ paśyāsya durtātmano yan mārjāra-markaṭādayo’pi tiraskṛtā asyotpatanena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bṛhatsphig āha—atha jñāyate tasya bilaṁ kasmiṁścit pradeśe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tāmracūḍa āha—bhagavan na vedmi samyak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āha—nūnaṁ nidhānasyopari tasya bilam | nidhānoṣmaṇā prakūrdate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</w:pPr>
      <w:r>
        <w:t>ūṣmā</w:t>
      </w:r>
      <w:r>
        <w:rPr>
          <w:lang w:val="fr-CA"/>
        </w:rPr>
        <w:t>p</w:t>
      </w:r>
      <w:r>
        <w:t>i vittajo vṛddhiṁ tejo nayati dehinām |</w:t>
      </w:r>
    </w:p>
    <w:p w:rsidR="00191D0B" w:rsidRDefault="00191D0B">
      <w:pPr>
        <w:pStyle w:val="quote"/>
        <w:rPr>
          <w:lang w:val="fr-CA"/>
        </w:rPr>
      </w:pPr>
      <w:r>
        <w:t>kiṁ punas tasya sambhogas tyāga-dharma-samanvitaḥ ||70||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nākasmāc chāṇḍilī mātar vikrīṇāti tilais tilān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luñcitān itarair yena hetur atra bhaviṣyati ||71||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tāmracūḍa āha—katham etat ?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āha—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Heading3"/>
        <w:rPr>
          <w:lang w:val="fr-CA"/>
        </w:rPr>
      </w:pPr>
      <w:r>
        <w:rPr>
          <w:lang w:val="fr-CA"/>
        </w:rPr>
        <w:t>kathā 2</w:t>
      </w:r>
    </w:p>
    <w:p w:rsidR="00191D0B" w:rsidRDefault="00191D0B">
      <w:pPr>
        <w:pStyle w:val="Heading2"/>
        <w:rPr>
          <w:lang w:val="fr-CA"/>
        </w:rPr>
      </w:pPr>
      <w:r>
        <w:rPr>
          <w:lang w:val="fr-CA"/>
        </w:rPr>
        <w:t xml:space="preserve">tilacūrṇa-vikraya-kathā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yadāhaṁ kasmiṁścit sthāne prāvṛṭ-kāle vrata-grahaṇa-nimittaṁ kañcid brāhmaṇaṁ vāsārthaṁ prārthitavān | tataś ca tad-vacanāt tenāpi śuśrūṣitaḥ sukhena devārcana-paras tiṣṭhāmi | athānyasminn ahani pratyūṣe prabuddho’haṁ brāhmaṇa-brāhmaṇī-saṁvāde dattāvadhānaḥ śṛṇomi | tatra brāhmaṇa āha—brāhmaṇi, prabhāte dakṣiṇāyana-saṅkrāntir ananta-dāna-phaladā bhaviṣyati | tad ahaṁ pratigrahārthaṁ grāmāntaraṁ yāsyāmi | tvayā brāhmaṇasyaikasya bhagavataḥ sūryasyoddeśena kiñcid bhojanaṁ dātavyam iti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atha tac chrutvā brāhmaṇī paruṣatara-vacanais taṁ bhartsayamānā prāha—kutas te dāridryopahatasya bhojana-prāptiḥ | tat kiṁ lajjasa evaṁ bruvāṇaḥ | api ca na mayā tava hasta-lagnayā kvacid api labdhaṁ sukham | na miṣṭhānnasyāsvādanam | na ca hasta-pāda-kaṇṭhādi-bhūṣaṇam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tac chrutvā bhaya-trasto’pi vipro mandaṁ mandaṁ prāha—brāhmaṇi ! naitad yujyate vaktum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grāsād api tad ardhaṁ ca kasmān no dīyate’rthiṣu |</w:t>
      </w:r>
    </w:p>
    <w:p w:rsidR="00191D0B" w:rsidRDefault="00191D0B">
      <w:pPr>
        <w:pStyle w:val="quote"/>
        <w:rPr>
          <w:color w:val="0000FF"/>
        </w:rPr>
      </w:pPr>
      <w:r>
        <w:rPr>
          <w:lang w:val="fr-CA"/>
        </w:rPr>
        <w:t>icchānurūpo vibhavaḥ kadā kasya bhaviṣyati ||72||</w:t>
      </w:r>
    </w:p>
    <w:p w:rsidR="00191D0B" w:rsidRDefault="00191D0B">
      <w:pPr>
        <w:pStyle w:val="quote"/>
      </w:pPr>
      <w:r>
        <w:t>īśvarā bhūri-dānena yal labhante phalaṁ kila |</w:t>
      </w:r>
    </w:p>
    <w:p w:rsidR="00191D0B" w:rsidRDefault="00191D0B">
      <w:pPr>
        <w:pStyle w:val="quote"/>
        <w:rPr>
          <w:lang w:val="fr-CA"/>
        </w:rPr>
      </w:pPr>
      <w:r>
        <w:t>daridras tac ca kākiṇyā prāpnuyād iti na śrutiḥ ||73||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dātā laghur api sevyo bhavati na kṛpaṇo mahān api samṛddhyā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kūpo’ntaḥ-svādu-jalaḥ prītyai lokasya na samudraḥ ||74||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</w:pPr>
      <w:r>
        <w:t>akṛta-tyāga-mahimnāṁ mithyā kiṁ rāja-rāja-śabdena |</w:t>
      </w:r>
    </w:p>
    <w:p w:rsidR="00191D0B" w:rsidRDefault="00191D0B">
      <w:pPr>
        <w:pStyle w:val="quote"/>
      </w:pPr>
      <w:r>
        <w:t>goptāraṁ na nidhīnāṁ mahayanti maheśvaraṁ vibudhāḥ ||75||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api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sadā dāna-parikṣīṇaḥ śasta eva karīśvaraḥ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adānaḥ pīna-gātro’pi nindya eva hi gardabhaḥ ||76||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suśīlo’pi suvṛtto’pi yāty adānād adho ghaṭaḥ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punaḥ kubjāpi kāṇāpi dānād upari karkaṭī ||77||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yacchan jalam api jalado vallabhatām eti sakala-lokasya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nityaṁ prasārita-karo mitro’pi na vīkṣituṁ śakyaḥ ||78||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evaṁ jñātvā daridryābhibhūtair api svalpāt svalpataraṁ kāle pātre ca deyam | uktaṁ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sat-pātraṁ mahatī śraddhā deśe kāle yathocite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yad dīyate viveka-jñais tad anantāya kalpate ||79||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</w:pPr>
      <w:r>
        <w:t>atitṛṣṇā na kartavyā tṛṣṇāṁ naiva parityajet |</w:t>
      </w:r>
    </w:p>
    <w:p w:rsidR="00191D0B" w:rsidRDefault="00191D0B">
      <w:pPr>
        <w:pStyle w:val="quote"/>
      </w:pPr>
      <w:r>
        <w:t>atitṛṣṇābhibhūtasya śikhā bhavati mastake ||80||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brāhmaṇy āha—katham etat ?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āha—</w:t>
      </w:r>
    </w:p>
    <w:p w:rsidR="00191D0B" w:rsidRDefault="00191D0B">
      <w:pPr>
        <w:pStyle w:val="Heading3"/>
        <w:rPr>
          <w:lang w:val="fr-CA"/>
        </w:rPr>
      </w:pPr>
      <w:r>
        <w:rPr>
          <w:lang w:val="fr-CA"/>
        </w:rPr>
        <w:t>kathā 3</w:t>
      </w:r>
    </w:p>
    <w:p w:rsidR="00191D0B" w:rsidRDefault="00191D0B">
      <w:pPr>
        <w:pStyle w:val="Heading2"/>
        <w:rPr>
          <w:lang w:val="pl-PL"/>
        </w:rPr>
      </w:pPr>
      <w:r>
        <w:rPr>
          <w:lang w:val="pl-PL"/>
        </w:rPr>
        <w:t>śavara-śūkara-kathā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asti kasmiṁścid vanoddeśe kaścit pulindaḥ | sa ca pāparddhiṁ kartuṁ vanaṁ prati prasthitaḥ | atha tena prasarpatā mahān añjana-parvata-śikharākāraḥ kroḍaḥ samāsāditaḥ | taṁ dṛṣṭvā karṇāntākṛṣṭa-niśita-sāyakena samāhataḥ | tenāpi kopāviṣṭena cetasā bālendu-dyutinā daṁṣṭrāgreṇa pāṭitodaraḥ pulindo gatāsur bhūtale’patat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lubdhakaṁ vyāpādya śūkaro’pi śara-prahāra-vedanayā pañcatvaṁ gataḥ | etasminn antare kaścid āsanna-mṛtyuḥ śṛgāla itas tato nirāhāratayā pīḍitaḥ paribhramaṁs taṁ pradeśam ājagāma | yāvad varāha-pulindau dvāv api paśyati tāvat prahṛṣṭo vyacintayat—bhoḥ ! sānukūlo me vidhiḥ | tenaitad apy acintitaṁ bhojanam upasthitam | athavā sādhv idam uktam—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</w:pPr>
      <w:r>
        <w:t>akṛte’py udyame puṁsām anya-janma-kṛtaṁ phalam |</w:t>
      </w:r>
    </w:p>
    <w:p w:rsidR="00191D0B" w:rsidRDefault="00191D0B">
      <w:pPr>
        <w:pStyle w:val="quote"/>
      </w:pPr>
      <w:r>
        <w:t>śubhāśubhaṁ samabhyeti vidhinā saṁniyojitam ||81||</w:t>
      </w:r>
    </w:p>
    <w:p w:rsidR="00191D0B" w:rsidRDefault="00191D0B">
      <w:r>
        <w:t xml:space="preserve"> </w:t>
      </w: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yasmin deśe ca kāle ca vayasā yādṛśena ca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kṛtaṁ śubhāśubhaṁ karma tat tathā tena bhujyate ||82||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tad ahaṁ tathā bhakṣayāmi yathā bahūny ahāni me prāṇa-yātrā bhavati | tat tāvad enaṁ snāyu-pāśaṁ dhanuṣkoṭi-gataṁ bhakṣayāmi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śanaiḥ śanaiś ca bhoktavyaṁ svayaṁ vittam upārjitam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rasāyanam iva prājñair helayā na kadācana ||83||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ity evaṁ manasā niścitya cāpa-ghaṭita-koṭiṁ mukha-madhye prakṣipya snāyuṁ bhakṣituṁ pravṛttaḥ | tataś ca truṭite pāśe tālu-deśaṁ vidārya cāpa-koṭirmastaka-madhyena niṣkrāntā | so’pi tadvad enayā tat-kṣaṇāntan mṛtaḥ | ato’haṁ bravīmi—atitṛṣṇā na kartavyā iti | </w:t>
      </w:r>
    </w:p>
    <w:p w:rsidR="00191D0B" w:rsidRDefault="00191D0B">
      <w:pPr>
        <w:rPr>
          <w:lang w:val="fr-CA"/>
        </w:rPr>
      </w:pPr>
    </w:p>
    <w:p w:rsidR="00191D0B" w:rsidRDefault="00191D0B">
      <w:pPr>
        <w:jc w:val="center"/>
        <w:rPr>
          <w:lang w:val="fr-CA"/>
        </w:rPr>
      </w:pPr>
      <w:r>
        <w:rPr>
          <w:lang w:val="fr-CA"/>
        </w:rPr>
        <w:t>--o)0(o--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punar apy āha—brāhmaṇi, na śrutaṁ bhavatyā 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</w:pPr>
      <w:r>
        <w:t>āyuḥ karma ca vittaṁ ca vidyā nidhanam eva ca |</w:t>
      </w:r>
    </w:p>
    <w:p w:rsidR="00191D0B" w:rsidRDefault="00191D0B">
      <w:pPr>
        <w:pStyle w:val="quote"/>
        <w:rPr>
          <w:lang w:val="fr-CA"/>
        </w:rPr>
      </w:pPr>
      <w:r>
        <w:t>pañcaitāni hi sṛjyante garbhasthasyaiva dehinaḥ ||84||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athaivaṁ sā tena prabodhitā brāhmaṇy āha—yady evaṁ tad asti me gṛhe stokas tila-rāśiḥ | tatas tilān luñcitvā tila-cūrṇena brāhmaṇaṁ bhojayiṣyāmi iti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tatas tad-vacanaṁ śrutvā brāhmaṇo grāmaṁ gataḥ | sāpi tilānuṣṇodakena sammardya kuṭitvā sūryātape dattavatī | atrāntare tasyā gṛha-karma-vyagrāyās tilānāṁ madhye kaścit sārameyo mūtrotsargaṁ cakāra | taṁ dṛṣṭvā sā cintitavatī—aho naipuṇyaṁ paśya parāṅmukhībhūtasya vidheḥ | yad ete tilā abhojyāḥ kṛtāḥ | tad aham etān samādāya kasyacit gṛhaṁ gatvā luñcitair aluñcitān ānayāmi | sarvo’pi jano’nena vidhinā pradāsyati iti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atha yasmin gṛhe’haṁ bhikṣārthaṁ praviṣṭas tatra gṛhe sāpi tilān ādāya praviṣṭā vikrayaṁ kartum | āha ca—gṛhṇātu kaścid aluñcitair luñcitāṁs tilān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atha tad-gṛha-gṛhiṇī-gṛhaṁ praviṣṭā yāvad aluñcitair luñcitān gṛhṇāti tāvad asyāḥ putreṇa kāmandakī-śāstraṁ dṛṣṭvā vyāhṛtam—mātaḥ ! agrāhyāḥ khalv ime tilāḥ | nāsyā aluñcitair luñcitā grāhyāḥ | kāraṇaṁ kiñcid bhaviṣyati | tenaiṣāluñcitair luñcitān prayacchati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tac chrutvā ayā parityaktās te tilāḥ | ato’haṁ bravīmi—nākasmāc chāṇḍilī-mātaḥ iti | </w:t>
      </w:r>
    </w:p>
    <w:p w:rsidR="00191D0B" w:rsidRDefault="00191D0B">
      <w:pPr>
        <w:rPr>
          <w:lang w:val="fr-CA"/>
        </w:rPr>
      </w:pPr>
    </w:p>
    <w:p w:rsidR="00191D0B" w:rsidRDefault="00191D0B">
      <w:pPr>
        <w:jc w:val="center"/>
        <w:rPr>
          <w:lang w:val="fr-CA"/>
        </w:rPr>
      </w:pPr>
      <w:r>
        <w:rPr>
          <w:lang w:val="fr-CA"/>
        </w:rPr>
        <w:t>--o)0(o--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etad uktvā sa bhūyo’pi prāha—atha jñāyate tasya kramaṇa-mārgaḥ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tāmracūḍa āha—bhagavan, jñāyate | yata ekākī na samāgacchati, kintv asaṅkhya-yūtha-parivṛtaḥ paśyato me paribhramann itas tataḥ sarva-janena sahāgacchati yāti ca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abhyāgata āha—asti kiñcit khanitrakam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sa āha—bāḍham asti | eṣā sarva-loha-mayī sva-hastikā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abhyāgata āha—tarhi pratyūṣe tvayā mayā saha sthātavyam | yena dvāv api jana-caraṇa-malināyāṁ bhūmau tat-padānusāreṇa gacchāvaḥ | mayāpi tad-vacanam ākarṇya cintitam—aho vinaṣṭo’smi, yato’sya sābhiprāya-vacāṁsi śrūyante | nūnaṁ, yathā nidhānaṁ jñātaṁ tathā durgam apy asmākaṁ jñāsyati | etad abhiprāyād eva jñāyate | uktaṁ ca—</w:t>
      </w:r>
    </w:p>
    <w:p w:rsidR="00191D0B" w:rsidRDefault="00191D0B">
      <w:pPr>
        <w:rPr>
          <w:color w:val="0000FF"/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sakṛd api dṛṣṭvā puruṣaṁ vibudhā jānanti sāratāṁ tasya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hasta-tulayāpi nipuṇāḥ pala-pramāṇā vijānanti ||85||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vāñchaiva sūcayati pūrvataraṁ bhaviṣyaṁ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puṁsāṁ yad anya-tanujaṁ tv aśubhaṁ śubhaṁ vā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vijñāyate śiśur ajāta-kalāpa-cihnaḥ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pratyudgatair apasaran saralaḥ kalāpī ||86||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tato’haṁ bhaya-trasta-manāḥ saparivāro durga-mārgaṁ parityajyānya-mārgeṇa gantuṁ pravṛttaḥ | saparijano yāvad agrato gacchāmi tāvat sammukho bṛhatkāyo mārjāraḥ samāyāti | sa ca mūṣaka-vṛndam avalokya tan-madhye sahasotpapāta | atha te mūṣakā māṁ kumārga-gāminam avalokya garhayanto hata-śeṣā rudhira-plāvita-vasundharās tam eva durgaṁ praviṣṭāḥ | athavā sādhv idam ucyate—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chittvā pāśam apāsya kūṭa-racanāṁ bhaṅktvā balād vāgurāṁ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paryantāgni-śikhā-kalāpa-jaṭilān nirgatya dūraṁ vanāt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vyādhānāṁ śara-gocarād api javenotpatya dhāvan mṛgaḥ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kūpāntaḥ-patitaḥ karotu vidhure kiṁ vā vidhau pauruṣam ||87||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athāham eko’nyatra gataḥ | śeṣā mūḍhatayā tatraiva durge praviṣṭāḥ | atrāntare sa duṣṭa-parivrājako rudhira-bindu-carcitāṁ bhūmim avalokya tenaiva durga-mārgeṇāgatyopasthitaḥ |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yad utsāhī sadā martyaḥ parābhavati yaj janān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yad uddhataṁ vaded vākyaṁ tat sarvaṁ vittajaṁ balam ||88||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athāhaṁ tac chrutvā kopāviṣṭo bhikṣā-pātram uddiśya viśeṣād utkūrdito’prāpta eva bhūmau nipatitaḥ | tac chrūtvāsau me śatrur vihasya tāmracūḍam uvāca—bhoḥ ! paśya paśya kautūhalam | āha ca—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</w:pPr>
      <w:r>
        <w:t>arthena balavān sarvo’py artha-yuktaḥ sa paṇḍitaḥ |</w:t>
      </w:r>
    </w:p>
    <w:p w:rsidR="00191D0B" w:rsidRDefault="00191D0B">
      <w:pPr>
        <w:pStyle w:val="quote"/>
      </w:pPr>
      <w:r>
        <w:t>paśyainaṁ mūṣakaṁ vyarthaṁ sajāteḥ samatāṁ matam ||89||</w:t>
      </w:r>
    </w:p>
    <w:p w:rsidR="00191D0B" w:rsidRDefault="00191D0B">
      <w:pPr>
        <w:rPr>
          <w:color w:val="0000FF"/>
        </w:rPr>
      </w:pPr>
    </w:p>
    <w:p w:rsidR="00191D0B" w:rsidRDefault="00191D0B">
      <w:r>
        <w:t>tat svapihi tvaṁ gata-śaṅkaḥ | yad asyotpatana-kāraṇaṁ tad āvayor hasta-gataṁ jātam | athavā sādhv idam ucyate—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>daṁṣṭrā-virahitaḥ sarpo mada-hīno yathā gajaḥ |</w:t>
      </w:r>
    </w:p>
    <w:p w:rsidR="00191D0B" w:rsidRDefault="00191D0B">
      <w:pPr>
        <w:pStyle w:val="quote"/>
      </w:pPr>
      <w:r>
        <w:t>tathārthena vihīno'tra puruṣo nāma-dhārakaḥ ||90||</w:t>
      </w:r>
    </w:p>
    <w:p w:rsidR="00191D0B" w:rsidRDefault="00191D0B">
      <w:pPr>
        <w:rPr>
          <w:color w:val="0000FF"/>
        </w:rPr>
      </w:pPr>
    </w:p>
    <w:p w:rsidR="00191D0B" w:rsidRDefault="00191D0B">
      <w:r>
        <w:t>tac chrutvāhaṁ manasā vicintitavān—yato'ṅguli-mātram api kūrdana-śaktir nāsti, tad dhig artha-hīnasya puruṣasya jīvitam | uktaṁ ca—</w:t>
      </w:r>
    </w:p>
    <w:p w:rsidR="00191D0B" w:rsidRDefault="00191D0B"/>
    <w:p w:rsidR="00191D0B" w:rsidRDefault="00191D0B">
      <w:pPr>
        <w:pStyle w:val="quote"/>
      </w:pPr>
      <w:r>
        <w:t>arthena ca vihīnasya puruṣasyālpa-medhasaḥ |</w:t>
      </w:r>
    </w:p>
    <w:p w:rsidR="00191D0B" w:rsidRDefault="00191D0B">
      <w:pPr>
        <w:pStyle w:val="quote"/>
      </w:pPr>
      <w:r>
        <w:t>vyucchidyante kriyāḥ sarvā grīṣme kusarito yathā ||91||</w:t>
      </w:r>
    </w:p>
    <w:p w:rsidR="00191D0B" w:rsidRDefault="00191D0B">
      <w:pPr>
        <w:pStyle w:val="quote"/>
      </w:pPr>
      <w:r>
        <w:t>yathā kāka-yavāḥ proktā yathāraṇya-bhavās tilāḥ |</w:t>
      </w:r>
    </w:p>
    <w:p w:rsidR="00191D0B" w:rsidRDefault="00191D0B">
      <w:pPr>
        <w:pStyle w:val="quote"/>
      </w:pPr>
      <w:r>
        <w:t>nāma-mātrā na siddhau hi dhana-hīnās tathā narāḥ ||92||</w:t>
      </w:r>
    </w:p>
    <w:p w:rsidR="00191D0B" w:rsidRDefault="00191D0B">
      <w:pPr>
        <w:pStyle w:val="quote"/>
      </w:pPr>
      <w:r>
        <w:t>santo'pi na hi rājante daridrasyetare guṇāḥ |</w:t>
      </w:r>
    </w:p>
    <w:p w:rsidR="00191D0B" w:rsidRDefault="00191D0B">
      <w:pPr>
        <w:pStyle w:val="quote"/>
      </w:pPr>
      <w:r>
        <w:t>āditya iva bhūtānāṁ śrīr guṇānāṁ prakāśinī ||93||</w:t>
      </w:r>
    </w:p>
    <w:p w:rsidR="00191D0B" w:rsidRDefault="00191D0B">
      <w:pPr>
        <w:pStyle w:val="quote"/>
      </w:pPr>
      <w:r>
        <w:t>na tathā bādhyate loke prakṛtyā nirdhano janaḥ |</w:t>
      </w:r>
    </w:p>
    <w:p w:rsidR="00191D0B" w:rsidRDefault="00191D0B">
      <w:pPr>
        <w:pStyle w:val="quote"/>
      </w:pPr>
      <w:r>
        <w:t>yathā dravyāṇi samprāpya tair vihīno'sukhe sthitaḥ ||94||</w:t>
      </w:r>
    </w:p>
    <w:p w:rsidR="00191D0B" w:rsidRDefault="00191D0B">
      <w:pPr>
        <w:pStyle w:val="quote"/>
      </w:pPr>
      <w:r>
        <w:t>śuṣkasya kīṭa-khātasya vahni-dagdhasya sarvataḥ |</w:t>
      </w:r>
    </w:p>
    <w:p w:rsidR="00191D0B" w:rsidRDefault="00191D0B">
      <w:pPr>
        <w:pStyle w:val="quote"/>
      </w:pPr>
      <w:r>
        <w:t>taror apy ūṣarasthasya varaṁ janma na cārthinaḥ ||95||</w:t>
      </w:r>
    </w:p>
    <w:p w:rsidR="00191D0B" w:rsidRDefault="00191D0B">
      <w:pPr>
        <w:pStyle w:val="quote"/>
      </w:pPr>
      <w:r>
        <w:t>śaṅkanīyā hi sarvatra niṣpratāpā daridratā |</w:t>
      </w:r>
    </w:p>
    <w:p w:rsidR="00191D0B" w:rsidRDefault="00191D0B">
      <w:pPr>
        <w:pStyle w:val="quote"/>
      </w:pPr>
      <w:r>
        <w:t>upakartum api hi prāptaṁ niḥsvaṁ santyajya gacchati ||96||</w:t>
      </w:r>
    </w:p>
    <w:p w:rsidR="00191D0B" w:rsidRDefault="00191D0B">
      <w:pPr>
        <w:pStyle w:val="quote"/>
      </w:pPr>
      <w:r>
        <w:t>unnamyonnamya tatraiva daridrāṇāṁ manorathāḥ |</w:t>
      </w:r>
    </w:p>
    <w:p w:rsidR="00191D0B" w:rsidRDefault="00191D0B">
      <w:pPr>
        <w:pStyle w:val="quote"/>
      </w:pPr>
      <w:r>
        <w:t>patanti hṛdaye vyarthā vidhavāstrīstanā iva ||97||</w:t>
      </w:r>
    </w:p>
    <w:p w:rsidR="00191D0B" w:rsidRDefault="00191D0B">
      <w:pPr>
        <w:pStyle w:val="quote"/>
      </w:pPr>
      <w:r>
        <w:t>vyakte'pi vāsare nityaṁ daurgatya-tamasāvṛtaḥ |</w:t>
      </w:r>
    </w:p>
    <w:p w:rsidR="00191D0B" w:rsidRDefault="00191D0B">
      <w:pPr>
        <w:pStyle w:val="quote"/>
      </w:pPr>
      <w:r>
        <w:t>agrato'pi sthito yatnān na kenāpīha dṛśyate ||98||</w:t>
      </w:r>
    </w:p>
    <w:p w:rsidR="00191D0B" w:rsidRDefault="00191D0B">
      <w:pPr>
        <w:pStyle w:val="quote"/>
      </w:pPr>
    </w:p>
    <w:p w:rsidR="00191D0B" w:rsidRDefault="00191D0B">
      <w:r>
        <w:t>evaṁ vilapyāhaṁ bhagnotsāhas tan-nidhānaṁ gaṇḍopadhānīkṛtaṁ dṛṣṭvā svaṁ durgaṁ prabhāte gataḥ | tataś ca mad-bhṛtyāḥ prabhāte gacchanto mitho jalpanti—aho, asamartho'yam udara-pūraṇe'smākam | kevalam asya pṛṣṭha-lagnānāṁ viḍālādi-vipattayaḥ tat kim anenārādhitena ? uktaṁ ca—</w:t>
      </w:r>
    </w:p>
    <w:p w:rsidR="00191D0B" w:rsidRDefault="00191D0B"/>
    <w:p w:rsidR="00191D0B" w:rsidRDefault="00191D0B">
      <w:pPr>
        <w:pStyle w:val="quote"/>
      </w:pPr>
      <w:r>
        <w:t>yat-sakāśān na lābhāḥ syāt kevalāḥ syur vipattayaḥ |</w:t>
      </w:r>
    </w:p>
    <w:p w:rsidR="00191D0B" w:rsidRDefault="00191D0B">
      <w:pPr>
        <w:pStyle w:val="quote"/>
      </w:pPr>
      <w:r>
        <w:t>sa svāmī dūratas tyājyo viśeṣād anujīvibhiḥ ||99||</w:t>
      </w:r>
    </w:p>
    <w:p w:rsidR="00191D0B" w:rsidRDefault="00191D0B">
      <w:pPr>
        <w:pStyle w:val="quote"/>
      </w:pPr>
    </w:p>
    <w:p w:rsidR="00191D0B" w:rsidRDefault="00191D0B">
      <w:r>
        <w:t>evaṁ teṣāṁ vacāṁsi śrutvā sva-durgaṁ praviṣṭo'ham | yāvan na kaścin mama saṁmukhe'bhyeti tāvan mayā cintitam—dhig iyaṁ daridratā | athavā sādhv idam ucyate—</w:t>
      </w:r>
    </w:p>
    <w:p w:rsidR="00191D0B" w:rsidRDefault="00191D0B">
      <w:pPr>
        <w:pStyle w:val="quote"/>
      </w:pPr>
      <w:r>
        <w:t>mṛto daridraḥ puruṣo mṛtaṁ maithunam aprajam |</w:t>
      </w:r>
    </w:p>
    <w:p w:rsidR="00191D0B" w:rsidRDefault="00191D0B">
      <w:pPr>
        <w:pStyle w:val="quote"/>
      </w:pPr>
      <w:r>
        <w:t>mṛtam aśrotriyaṁ śrāddhaṁ mṛto yajñas tv adakṣiṇam ||100||</w:t>
      </w:r>
    </w:p>
    <w:p w:rsidR="00191D0B" w:rsidRDefault="00191D0B">
      <w:pPr>
        <w:pStyle w:val="quote"/>
      </w:pPr>
      <w:r>
        <w:t>vyathayanti paraṁ ceto manoratha-śatair janāḥ |</w:t>
      </w:r>
    </w:p>
    <w:p w:rsidR="00191D0B" w:rsidRDefault="00191D0B">
      <w:pPr>
        <w:pStyle w:val="quote"/>
      </w:pPr>
      <w:r>
        <w:t>nānuṣṭhānair dhanair hīnāḥ kulajāḥ vidhavā iva ||101||</w:t>
      </w:r>
    </w:p>
    <w:p w:rsidR="00191D0B" w:rsidRDefault="00191D0B">
      <w:pPr>
        <w:pStyle w:val="quote"/>
      </w:pPr>
      <w:r>
        <w:t>daurgatyaṁ dehināṁ duḥkham apamāna-karaṁ param |</w:t>
      </w:r>
    </w:p>
    <w:p w:rsidR="00191D0B" w:rsidRDefault="00191D0B">
      <w:pPr>
        <w:pStyle w:val="quote"/>
      </w:pPr>
      <w:r>
        <w:t>yena svair api manyante jīvanto'pi mṛtā iva ||102||</w:t>
      </w:r>
    </w:p>
    <w:p w:rsidR="00191D0B" w:rsidRDefault="00191D0B">
      <w:pPr>
        <w:pStyle w:val="quote"/>
      </w:pPr>
      <w:r>
        <w:t>dainyasya pātratām eti parābhṛteḥ paraṁ padam |</w:t>
      </w:r>
    </w:p>
    <w:p w:rsidR="00191D0B" w:rsidRDefault="00191D0B">
      <w:pPr>
        <w:pStyle w:val="quote"/>
      </w:pPr>
      <w:r>
        <w:t>vipadām āśrayaḥ śaśvad daurgatya-kaluṣī-kṛtaḥ ||103||</w:t>
      </w:r>
    </w:p>
    <w:p w:rsidR="00191D0B" w:rsidRDefault="00191D0B">
      <w:pPr>
        <w:pStyle w:val="quote"/>
      </w:pPr>
      <w:r>
        <w:t>lajjante bāndhavās tena sambandhaṁ gopayanti ca |</w:t>
      </w:r>
    </w:p>
    <w:p w:rsidR="00191D0B" w:rsidRDefault="00191D0B">
      <w:pPr>
        <w:pStyle w:val="quote"/>
      </w:pPr>
      <w:r>
        <w:t>mitrāṇy amitratāṁ yānti yasya na syuḥ kapardakāḥ ||104||</w:t>
      </w:r>
    </w:p>
    <w:p w:rsidR="00191D0B" w:rsidRDefault="00191D0B">
      <w:pPr>
        <w:pStyle w:val="quote"/>
      </w:pPr>
      <w:r>
        <w:t>mūrtaṁ lāghavam evaitad apāyānām idaṁ gṛham |</w:t>
      </w:r>
    </w:p>
    <w:p w:rsidR="00191D0B" w:rsidRDefault="00191D0B">
      <w:pPr>
        <w:pStyle w:val="quote"/>
        <w:rPr>
          <w:color w:val="FF0000"/>
        </w:rPr>
      </w:pPr>
      <w:r>
        <w:t xml:space="preserve">paryāyo maraṇasyāyaṁ nirdhanatvaṁ śarīriṇām ||105|| </w:t>
      </w:r>
    </w:p>
    <w:p w:rsidR="00191D0B" w:rsidRDefault="00191D0B">
      <w:pPr>
        <w:pStyle w:val="quote"/>
      </w:pPr>
      <w:r>
        <w:t>ajā-dhūlir iva trastair mārjanī-reṇuvaj janaiḥ |</w:t>
      </w:r>
    </w:p>
    <w:p w:rsidR="00191D0B" w:rsidRDefault="00191D0B">
      <w:pPr>
        <w:pStyle w:val="quote"/>
      </w:pPr>
      <w:r>
        <w:t>dīpa-khaṭvottha-cchāyeva tyajyate nirdhano janaḥ ||106||</w:t>
      </w:r>
    </w:p>
    <w:p w:rsidR="00191D0B" w:rsidRDefault="00191D0B">
      <w:pPr>
        <w:pStyle w:val="quote"/>
      </w:pPr>
      <w:r>
        <w:t>śaucāvaśiṣṭayāpy asti kiñcit kāryaṁ kvacin mṛdā |</w:t>
      </w:r>
    </w:p>
    <w:p w:rsidR="00191D0B" w:rsidRDefault="00191D0B">
      <w:pPr>
        <w:pStyle w:val="quote"/>
      </w:pPr>
      <w:r>
        <w:t>nirdhanena janenaiva na tu kiñcit prayojanam ||107||</w:t>
      </w:r>
    </w:p>
    <w:p w:rsidR="00191D0B" w:rsidRDefault="00191D0B">
      <w:pPr>
        <w:pStyle w:val="quote"/>
      </w:pPr>
      <w:r>
        <w:t>adhano dātu-kāmo’pi samprāpto dhanināṁ gṛham |</w:t>
      </w:r>
    </w:p>
    <w:p w:rsidR="00191D0B" w:rsidRDefault="00191D0B">
      <w:pPr>
        <w:pStyle w:val="quote"/>
      </w:pPr>
      <w:r>
        <w:t>manyate yācako’yaṁ dhig dāridryaṁ khalu dehinām ||108||</w:t>
      </w:r>
    </w:p>
    <w:p w:rsidR="00191D0B" w:rsidRDefault="00191D0B">
      <w:pPr>
        <w:pStyle w:val="quote"/>
      </w:pPr>
      <w:r>
        <w:t>sva-vitta-haraṇaṁ dṛṣṭvā yo hi rakṣaty asūn naraḥ |</w:t>
      </w:r>
    </w:p>
    <w:p w:rsidR="00191D0B" w:rsidRDefault="00191D0B">
      <w:pPr>
        <w:pStyle w:val="quote"/>
      </w:pPr>
      <w:r>
        <w:t>pitaro'pi na gṛhṇanti tad-dattaṁ saliāñjalim ||109||</w:t>
      </w:r>
    </w:p>
    <w:p w:rsidR="00191D0B" w:rsidRDefault="00191D0B">
      <w:pPr>
        <w:pStyle w:val="quote"/>
      </w:pPr>
    </w:p>
    <w:p w:rsidR="00191D0B" w:rsidRDefault="00191D0B">
      <w:r>
        <w:t>tathā ca—</w:t>
      </w:r>
    </w:p>
    <w:p w:rsidR="00191D0B" w:rsidRDefault="00191D0B">
      <w:pPr>
        <w:pStyle w:val="quote"/>
      </w:pPr>
      <w:r>
        <w:t>gavārthe brāhmaṇārthe ca strī-vitta-haraṇe tathā |</w:t>
      </w:r>
    </w:p>
    <w:p w:rsidR="00191D0B" w:rsidRDefault="00191D0B">
      <w:pPr>
        <w:pStyle w:val="quote"/>
      </w:pPr>
      <w:r>
        <w:t>prāṇāṁs tyajati yo yuddhe tasya lokāḥ sanātanāḥ ||110||</w:t>
      </w:r>
    </w:p>
    <w:p w:rsidR="00191D0B" w:rsidRDefault="00191D0B"/>
    <w:p w:rsidR="00191D0B" w:rsidRDefault="00191D0B">
      <w:r>
        <w:t>evaṁ niścitya rātrau tatra gatvā nidrāvaśam upāgatasya peṭāyāṁ mayā  chidraṁ kṛtaṁ yāvat, tāvat prabuddho duṣṭa-tāpasaḥ | tataś ca jarjara-vaṁśa-prahāreṇa śirasi tāḍitaḥ kathañcid āyuḥ-śeṣatayā nirgato'ham, na mṛtaś ca | uktaṁ ca—</w:t>
      </w:r>
    </w:p>
    <w:p w:rsidR="00191D0B" w:rsidRDefault="00191D0B"/>
    <w:p w:rsidR="00191D0B" w:rsidRDefault="00191D0B">
      <w:pPr>
        <w:pStyle w:val="quote"/>
      </w:pPr>
      <w:r>
        <w:t>prāptavyam arthaṁ labhate manuṣyo</w:t>
      </w:r>
    </w:p>
    <w:p w:rsidR="00191D0B" w:rsidRDefault="00191D0B">
      <w:pPr>
        <w:pStyle w:val="quote"/>
      </w:pPr>
      <w:r>
        <w:t>devo'pi taṁ laṅghayituṁ na śaktaḥ |</w:t>
      </w:r>
    </w:p>
    <w:p w:rsidR="00191D0B" w:rsidRDefault="00191D0B">
      <w:pPr>
        <w:pStyle w:val="quote"/>
      </w:pPr>
      <w:r>
        <w:t>tasmān na śocāmi na vismayo me</w:t>
      </w:r>
    </w:p>
    <w:p w:rsidR="00191D0B" w:rsidRDefault="00191D0B">
      <w:pPr>
        <w:pStyle w:val="quote"/>
      </w:pPr>
      <w:r>
        <w:t>yad asmadīyaṁ na hi tat pareṣām ||111||</w:t>
      </w:r>
    </w:p>
    <w:p w:rsidR="00191D0B" w:rsidRDefault="00191D0B"/>
    <w:p w:rsidR="00191D0B" w:rsidRDefault="00191D0B">
      <w:r>
        <w:t>kāka-kūrmau pṛcchataḥ—katham etat ?</w:t>
      </w:r>
    </w:p>
    <w:p w:rsidR="00191D0B" w:rsidRDefault="00191D0B"/>
    <w:p w:rsidR="00191D0B" w:rsidRDefault="00191D0B">
      <w:r>
        <w:t>hiraṇyaka āha—</w:t>
      </w:r>
    </w:p>
    <w:p w:rsidR="00191D0B" w:rsidRDefault="00191D0B"/>
    <w:p w:rsidR="00191D0B" w:rsidRDefault="00191D0B">
      <w:pPr>
        <w:pStyle w:val="Heading3"/>
      </w:pPr>
      <w:r>
        <w:t>kathā 4</w:t>
      </w:r>
    </w:p>
    <w:p w:rsidR="00191D0B" w:rsidRDefault="00191D0B">
      <w:pPr>
        <w:pStyle w:val="Heading2"/>
      </w:pPr>
      <w:r>
        <w:t>sāgaradatta-kathā</w:t>
      </w:r>
    </w:p>
    <w:p w:rsidR="00191D0B" w:rsidRDefault="00191D0B"/>
    <w:p w:rsidR="00191D0B" w:rsidRDefault="00191D0B">
      <w:r>
        <w:t>asti kasmiṁścin nagare sāgaradatto nāma vaṇik | tat-sūnunā rūpaka-śatena vikrīyamāṇaṁ pustakaṁ gṛhītam | tasmiṁś ca likhitam asti—</w:t>
      </w:r>
    </w:p>
    <w:p w:rsidR="00191D0B" w:rsidRDefault="00191D0B"/>
    <w:p w:rsidR="00191D0B" w:rsidRDefault="00191D0B">
      <w:pPr>
        <w:pStyle w:val="quote"/>
      </w:pPr>
      <w:r>
        <w:t>prāptavyam arthaṁ labhate manuṣyo</w:t>
      </w:r>
    </w:p>
    <w:p w:rsidR="00191D0B" w:rsidRDefault="00191D0B">
      <w:pPr>
        <w:pStyle w:val="quote"/>
      </w:pPr>
      <w:r>
        <w:t>devo'pi taṁ laṅghayituṁ na śaktaḥ |</w:t>
      </w:r>
    </w:p>
    <w:p w:rsidR="00191D0B" w:rsidRDefault="00191D0B">
      <w:pPr>
        <w:pStyle w:val="quote"/>
      </w:pPr>
      <w:r>
        <w:t>tasmān na śocāmi na vismayo me</w:t>
      </w:r>
    </w:p>
    <w:p w:rsidR="00191D0B" w:rsidRDefault="00191D0B">
      <w:pPr>
        <w:pStyle w:val="quote"/>
      </w:pPr>
      <w:r>
        <w:t>yad asmadīyaṁ na hi tat pareṣām ||111||</w:t>
      </w:r>
    </w:p>
    <w:p w:rsidR="00191D0B" w:rsidRDefault="00191D0B"/>
    <w:p w:rsidR="00191D0B" w:rsidRDefault="00191D0B">
      <w:r>
        <w:t xml:space="preserve">tad dṛṣṭvā sāgaradattena tanujaḥ pṛṣṭaḥ—putra, kiyatā mūlyenaitat pustakaṁ gṛhītam ? </w:t>
      </w:r>
    </w:p>
    <w:p w:rsidR="00191D0B" w:rsidRDefault="00191D0B"/>
    <w:p w:rsidR="00191D0B" w:rsidRDefault="00191D0B">
      <w:r>
        <w:t>so'bravīt—rūpaka-śatena |</w:t>
      </w:r>
    </w:p>
    <w:p w:rsidR="00191D0B" w:rsidRDefault="00191D0B"/>
    <w:p w:rsidR="00191D0B" w:rsidRDefault="00191D0B">
      <w:r>
        <w:t>tac chrutvā sāgaradatto'bravīt—dhiṅ mūrkha ! tvaṁ likhitaika-ślokaṁ rūpaka-śatena yad gṛhṇāsi, etayā buddhyā kathaṁ dravyopārjanaṁ kariṣyasi | tad adya-prabhṛti tvayā me gṛhe na praveṣṭavyam |</w:t>
      </w:r>
    </w:p>
    <w:p w:rsidR="00191D0B" w:rsidRDefault="00191D0B"/>
    <w:p w:rsidR="00191D0B" w:rsidRDefault="00191D0B">
      <w:r>
        <w:t xml:space="preserve">evaṁ nirbhartsya gṛhān niḥsāritaḥ | sa ca tena nirvedena viprakṛṣṭaṁ deśāntaraṁ gatvā kim api nagaram āsādyāvasthitaḥ | atha katipaya-divasais tan-nagara-nivāsinā kenacid asau pṛṣṭaḥ—kuto bhavān āgataḥ ? kiṁ nāma-dheyo vā ? iti | </w:t>
      </w:r>
    </w:p>
    <w:p w:rsidR="00191D0B" w:rsidRDefault="00191D0B"/>
    <w:p w:rsidR="00191D0B" w:rsidRDefault="00191D0B">
      <w:r>
        <w:t xml:space="preserve">asāv abravīt—prāptavyam arthaṁ labhate manuṣya iti | athānyenāpi pṛṣṭenānena tathaivottaraṁ dattam | evaṁ ca tasya nagarasya madhye prāptavyamartha iti tasya prasiddha-nāma jātam | </w:t>
      </w:r>
    </w:p>
    <w:p w:rsidR="00191D0B" w:rsidRDefault="00191D0B"/>
    <w:p w:rsidR="00191D0B" w:rsidRDefault="00191D0B">
      <w:r>
        <w:t xml:space="preserve">atha rāja-kanyā candravatī nāmābhinava-rūpa-yauvana-sampannā sakhī-dvitīyaikasmin mahotsava-divase nagaraṁ nirīkṣamāṇāsti | tatraiva ca kaścid rāja-putro'tīva-rūpa-sampanno manoramaś ca katham api tasyā dṛṣṭi-gocare gataḥ | tad-darśana-sama-kālam eva kusuma-bāṇāhatayā tayā nija-sakhy-abhihitā—sakhi ! yathā kilānena saha samāgamo bhavati tathādya tvayā yatitavyam | </w:t>
      </w:r>
    </w:p>
    <w:p w:rsidR="00191D0B" w:rsidRDefault="00191D0B"/>
    <w:p w:rsidR="00191D0B" w:rsidRDefault="00191D0B">
      <w:r>
        <w:t>evaṁ ca śrutvā sā sakhī tat-sakāśaṁ gatvā śīghram abravīt—yad ahaṁ candravatyā tavāntikaṁ preṣitā | bhaṇitaṁ ca tvāṁ prati tayā yan mama tvad-darśanān manobhavena paścimāvasthā kṛtā | tad yadi śīghram eva mad-antike na sameṣmasi tadā me maraṇaṁ śaraṇam |</w:t>
      </w:r>
    </w:p>
    <w:p w:rsidR="00191D0B" w:rsidRDefault="00191D0B"/>
    <w:p w:rsidR="00191D0B" w:rsidRDefault="00191D0B">
      <w:r>
        <w:t>iti śrutvā tenābhihitaṁ—yady avaśyaṁ mayā tatrāgantavyaṁ, tat kathaya kenopāyena praveṣṭavyam ?</w:t>
      </w:r>
    </w:p>
    <w:p w:rsidR="00191D0B" w:rsidRDefault="00191D0B"/>
    <w:p w:rsidR="00191D0B" w:rsidRDefault="00191D0B">
      <w:r>
        <w:t xml:space="preserve">atha sakhyābhihitam—rātrau saudhāvalambitayā dṛḍha-varatrayā tvayā tatrāroḍhavyam | </w:t>
      </w:r>
    </w:p>
    <w:p w:rsidR="00191D0B" w:rsidRDefault="00191D0B"/>
    <w:p w:rsidR="00191D0B" w:rsidRDefault="00191D0B">
      <w:r>
        <w:t xml:space="preserve">so'bravīt—yady evaṁ niścayo bhavatyās tad aham evaṁ kariṣyāmi | </w:t>
      </w:r>
    </w:p>
    <w:p w:rsidR="00191D0B" w:rsidRDefault="00191D0B"/>
    <w:p w:rsidR="00191D0B" w:rsidRDefault="00191D0B">
      <w:r>
        <w:t>iti niścitya sakhī candravatī-sakāśaṁ gatā | athāgatāyāṁ rajanyāṁ sa rāja-putraḥ sva-cetasā vyacintayat—aho mahad akṛtyam etat | uktaṁ ca—</w:t>
      </w:r>
    </w:p>
    <w:p w:rsidR="00191D0B" w:rsidRDefault="00191D0B"/>
    <w:p w:rsidR="00191D0B" w:rsidRDefault="00191D0B">
      <w:pPr>
        <w:pStyle w:val="quote"/>
      </w:pPr>
      <w:r>
        <w:t>guroḥ sutāṁ mitra-bhāryāṁ svāmi-sevaka-gehinīm |</w:t>
      </w:r>
    </w:p>
    <w:p w:rsidR="00191D0B" w:rsidRDefault="00191D0B">
      <w:pPr>
        <w:pStyle w:val="quote"/>
      </w:pPr>
      <w:r>
        <w:t>yo gacchati pumāṁl loke tam āhur brahma-ghātinam ||112||</w:t>
      </w:r>
    </w:p>
    <w:p w:rsidR="00191D0B" w:rsidRDefault="00191D0B"/>
    <w:p w:rsidR="00191D0B" w:rsidRDefault="00191D0B">
      <w:r>
        <w:t>aparaṁ ca—</w:t>
      </w:r>
    </w:p>
    <w:p w:rsidR="00191D0B" w:rsidRDefault="00191D0B">
      <w:pPr>
        <w:pStyle w:val="quote"/>
      </w:pPr>
      <w:r>
        <w:t>ayaśaḥ prāpyate yena yena cādho-gatir bhavet |</w:t>
      </w:r>
    </w:p>
    <w:p w:rsidR="00191D0B" w:rsidRDefault="00191D0B">
      <w:pPr>
        <w:pStyle w:val="quote"/>
      </w:pPr>
      <w:r>
        <w:t>svārthāc ca bhraśyate yena tat karma na samācaret ||113||</w:t>
      </w:r>
    </w:p>
    <w:p w:rsidR="00191D0B" w:rsidRDefault="00191D0B">
      <w:pPr>
        <w:rPr>
          <w:color w:val="0000FF"/>
        </w:rPr>
      </w:pPr>
    </w:p>
    <w:p w:rsidR="00191D0B" w:rsidRDefault="00191D0B">
      <w:r>
        <w:t>iti samyag vicārya tat-sakāśaṁ na jagāma | atha prāptavyamarthaḥ paryaṭan dhavala-gṛha-pārśve rātrāv avalambita-varatrāṁ dṛṣṭvā kautukāviṣṭa-hṛdayas tām ālambyādhirūḍhaḥ | tayā ca rāja-putryā sa evāyam ity āśvasta-cittayā snāna-khādana-pānācchādanādinā sammānya tena saha śayana-talam āśritayā tad-aṅga-saṁsparśa-sañjāta-harṣa-romāñcita-gātrayoktaṁ—yuṣmad-darśana-mātrānuraktayā mayātmā pradatto'yam | tvad-varjam anyo bhartā manasy api me na bhaviṣyati iti | tat kasmān amyā saha na bravīṣi ?</w:t>
      </w:r>
    </w:p>
    <w:p w:rsidR="00191D0B" w:rsidRDefault="00191D0B"/>
    <w:p w:rsidR="00191D0B" w:rsidRDefault="00191D0B">
      <w:r>
        <w:t>so'bravīt— prāptavyam arthaṁ labhate manuṣyaḥ |</w:t>
      </w:r>
    </w:p>
    <w:p w:rsidR="00191D0B" w:rsidRDefault="00191D0B"/>
    <w:p w:rsidR="00191D0B" w:rsidRDefault="00191D0B">
      <w:r>
        <w:t>ity ukte tayānyo'yam iti matvā dhavala-gṛhād uttārya muktaḥ | sa tu khaṇḍa-pāśakaḥ prāptaḥ | tāvad asau khaṇḍa-deva-kule gatvā suptaḥ | atha tatra kayācit svairiṇyā datta-saṅketako yāvad daṇḍa-pāśakaḥ prāptaḥ, tāvad asau pūrva-suptas tena dṛṣṭo rahasya-saṁrakṣaṇārtham abhihitaś ca—ko bhavān ?</w:t>
      </w:r>
    </w:p>
    <w:p w:rsidR="00191D0B" w:rsidRDefault="00191D0B"/>
    <w:p w:rsidR="00191D0B" w:rsidRDefault="00191D0B">
      <w:r>
        <w:t>so'bravīt—prāptavyam arthaṁ labhate manuṣyaḥ |</w:t>
      </w:r>
    </w:p>
    <w:p w:rsidR="00191D0B" w:rsidRDefault="00191D0B"/>
    <w:p w:rsidR="00191D0B" w:rsidRDefault="00191D0B">
      <w:r>
        <w:t xml:space="preserve">iti śrutvā daṇḍa-pāśakenābhihitam—yac chūnyaṁ deva-gṛham idam | tad atra madīya-sthāne gatvā svapihi | </w:t>
      </w:r>
    </w:p>
    <w:p w:rsidR="00191D0B" w:rsidRDefault="00191D0B"/>
    <w:p w:rsidR="00191D0B" w:rsidRDefault="00191D0B">
      <w:r>
        <w:t>tathā pratipadya sa matir viparyāsād anya-śayane suptaḥ | atha tasya rakṣakasya kanyā vinayavatī nāma rūpa-yauvana-sampannā kasyāpi puruṣasyānuraktā saṅketaṁ dattvā tatra śayane suptāsīt | atha sā tam āyātaṁ dṛṣṭvā sa evāyam asmad-vallabha iti rātrau ghanatarāndhakāra-vyāmohitotthāya bhojanācchādanādi-kriyāṁ kārayitvā gāndharva-vivāhenātmānaṁ vivāhayitvā tena samaṁ śayane sthitā vikasita-vadana-kamalā tam āha—kim adyāpi mayā saha viśrabdhaṁ bhavān na bravīti |</w:t>
      </w:r>
    </w:p>
    <w:p w:rsidR="00191D0B" w:rsidRDefault="00191D0B"/>
    <w:p w:rsidR="00191D0B" w:rsidRDefault="00191D0B">
      <w:r>
        <w:t xml:space="preserve">so'bravīt—prāptavyam arthaṁ labhate manuṣyaḥ | </w:t>
      </w:r>
    </w:p>
    <w:p w:rsidR="00191D0B" w:rsidRDefault="00191D0B"/>
    <w:p w:rsidR="00191D0B" w:rsidRDefault="00191D0B">
      <w:r>
        <w:t xml:space="preserve">iti śrutvā tayā cintitam—yat kāryam asamīkṣitaṁ kriyate tasyedṛk-phala-vipāko bhavati iti | evaṁ vimṛśya sa-viṣādayā tayā niḥsārito'sau | sa ca yāvad-vīthī-mārgeṇa gacchati tāvad anya-viṣaya-vāsī vara-kīrtir nāma varo mahatā vādya-śabdenāgacchati | prāptavyamartho'pi taiḥ samaṁ gantum ārabdhaḥ | </w:t>
      </w:r>
    </w:p>
    <w:p w:rsidR="00191D0B" w:rsidRDefault="00191D0B"/>
    <w:p w:rsidR="00191D0B" w:rsidRDefault="00191D0B">
      <w:r>
        <w:t xml:space="preserve">atha yāvat pratyāsanne lagna-samaye rāja-mārgāsanna-śreṣṭhi-gṛha-dvāre racita-maṇḍapa-vedikāyāṁ kṛta-kautuka-maṅgala-veśā vaṇik-sutāsti, tāvan mada-matto hasty-ārohakaṁ hatvā praṇaśyaj-jana-kolāhalena lokam ākulayaṁs tam evoddeśaṁ prāptaḥ | taṁ ca dṛṣṭvā sarve varānuyāyino vareṇa saha praṇaśya diśo jagmuḥ | </w:t>
      </w:r>
    </w:p>
    <w:p w:rsidR="00191D0B" w:rsidRDefault="00191D0B"/>
    <w:p w:rsidR="00191D0B" w:rsidRDefault="00191D0B">
      <w:r>
        <w:t>athāsminn avasare bhaya-tarala-locanām ekākinīṁ kanyām avalokya—mā bhaiṣīḥ | ahaṁ paritrāteti sudhīraṁ sthirīkṛtya dakṣiṇa-pāṇau saṅgṛhya mahā-sāhasikatayā prāptavyamarthaḥ puruṣa-vākyair hastinaṁ nirbhartsitavān | tataḥ katham api daiva-yogād apāye hastini sa-suhṛd-bāndhavenātikrānta-lagna-samaye vara-kīrtir nāgatya tāvat tāṁ kanyām anya-hasta-gatāṁ dṛṣṭvābhihitam—bhoḥ śvaśura, viruddham idaṁ tvayānuṣṭhitaṁ yan mahyaṁ pradāya kanyānyasmai pradattā iti |</w:t>
      </w:r>
    </w:p>
    <w:p w:rsidR="00191D0B" w:rsidRDefault="00191D0B"/>
    <w:p w:rsidR="00191D0B" w:rsidRDefault="00191D0B">
      <w:r>
        <w:t>so'bravīt—bhoḥ ! aham api hasti-bhaya-palāyitobhavadbhiḥ sahāyāto na jāne kim idaṁ vṛtam ity abhidhāya duhitaraṁ praṣṭum ārabdhaḥ—vatse, na tvayā sundaraṁ kṛtam | tat kathyatāṁ ko'yaṁ vṛttāntaḥ |</w:t>
      </w:r>
    </w:p>
    <w:p w:rsidR="00191D0B" w:rsidRDefault="00191D0B"/>
    <w:p w:rsidR="00191D0B" w:rsidRDefault="00191D0B">
      <w:r>
        <w:t xml:space="preserve">so'bravīt—yad aham anena prāṇa-saṁśayād rakṣitā, tad enaṁ muktvā mama jīvantyā nānyaḥ pāṇiṁ grahīṣyati iti | </w:t>
      </w:r>
    </w:p>
    <w:p w:rsidR="00191D0B" w:rsidRDefault="00191D0B"/>
    <w:p w:rsidR="00191D0B" w:rsidRDefault="00191D0B">
      <w:pPr>
        <w:rPr>
          <w:iCs/>
          <w:szCs w:val="27"/>
        </w:rPr>
      </w:pPr>
      <w:r>
        <w:t xml:space="preserve">anena vārtā-vyatikareṇa rajanī vyuṣṭā | atha prātas tatra sañjāte mahā-jana-samavāye vārtā-vyatikaraṁ śrutvā rāja-duhitā tam uddeśam āgatā | </w:t>
      </w:r>
      <w:r>
        <w:rPr>
          <w:iCs/>
          <w:szCs w:val="27"/>
        </w:rPr>
        <w:t xml:space="preserve">karṇa-paramparayā śrutvā daṇḍapāśaka-sutāpi tatraivāgatā | atha taṁ mahājana-amavāyaṁ śrutvā rājāpi tatra evājagāma | </w:t>
      </w:r>
    </w:p>
    <w:p w:rsidR="00191D0B" w:rsidRDefault="00191D0B">
      <w:pPr>
        <w:rPr>
          <w:iCs/>
          <w:szCs w:val="27"/>
        </w:rPr>
      </w:pPr>
    </w:p>
    <w:p w:rsidR="00191D0B" w:rsidRDefault="00191D0B">
      <w:r>
        <w:rPr>
          <w:iCs/>
          <w:szCs w:val="27"/>
        </w:rPr>
        <w:t>prāptavyamarthaṁ prāha—bhoḥ viśrabdhaṁ kathaya | kīdṛśo'sau vṛttāntaḥ ?</w:t>
      </w:r>
      <w:r>
        <w:rPr>
          <w:szCs w:val="27"/>
        </w:rPr>
        <w:br/>
      </w:r>
      <w:r>
        <w:t xml:space="preserve"> </w:t>
      </w:r>
    </w:p>
    <w:p w:rsidR="00191D0B" w:rsidRDefault="00191D0B">
      <w:r>
        <w:t>atha so'bravīt—prāptavyamarthaṁ labhate manuṣyaḥ iti |</w:t>
      </w:r>
    </w:p>
    <w:p w:rsidR="00191D0B" w:rsidRDefault="00191D0B"/>
    <w:p w:rsidR="00191D0B" w:rsidRDefault="00191D0B">
      <w:r>
        <w:t>rāja-kanyā smṛtvā prāha—devo'pi taṁ laṅghayituṁ na śakta iti |</w:t>
      </w:r>
    </w:p>
    <w:p w:rsidR="00191D0B" w:rsidRDefault="00191D0B"/>
    <w:p w:rsidR="00191D0B" w:rsidRDefault="00191D0B">
      <w:r>
        <w:t xml:space="preserve">tato daṇḍapāśaka-sutābravīt—tasmān na śocāmi na vismayo me iti | </w:t>
      </w:r>
    </w:p>
    <w:p w:rsidR="00191D0B" w:rsidRDefault="00191D0B"/>
    <w:p w:rsidR="00191D0B" w:rsidRDefault="00191D0B">
      <w:r>
        <w:t>tam akhilaloka-vṛttāntam ākarṇya vaṇik-sutābravīt—yad asmadīyaṁ na hi tat pareṣām iti |</w:t>
      </w:r>
    </w:p>
    <w:p w:rsidR="00191D0B" w:rsidRDefault="00191D0B"/>
    <w:p w:rsidR="00191D0B" w:rsidRDefault="00191D0B">
      <w:r>
        <w:t>tato'bhaya-dānaṁ dattvā rājā pṛthak pṛthag vṛttāntān jñātvāvagata-tattvas tasmai prāptavyam arthāya sva-duhitaraṁ sa-bahu-mānaṁ grāma-sahasreṇa samaṁ sarvālaṅkāra-parivāra-yutāṁ dattvā tvaṁ me putro'sīti nagara-viditaṁ taṁ yauvarājye'bhiṣiktavān | daṇḍa-pāsakenāpi sva-duhitā sva-śaktyā vastra-dānādinā sambhāvya prāptavyamarthāya pradattā |</w:t>
      </w:r>
    </w:p>
    <w:p w:rsidR="00191D0B" w:rsidRDefault="00191D0B"/>
    <w:p w:rsidR="00191D0B" w:rsidRDefault="00191D0B">
      <w:r>
        <w:t>atha prāptavyamarthenāpi svīya-pitṛ-mātarau samasta-kuṭumbāvṛtau tasmin nagare sammāna-puraḥsaraṁ samānītau | atha so'pi sva-gotreṇa saha vividha-bhogānupabhuñjānaḥ sukhenāvasthitaḥ | ato'haṁ bravīmi—prāptavyam arthaṁ labhate manuṣyaḥ iti |</w:t>
      </w:r>
    </w:p>
    <w:p w:rsidR="00191D0B" w:rsidRDefault="00191D0B"/>
    <w:p w:rsidR="00191D0B" w:rsidRDefault="00191D0B">
      <w:r>
        <w:t>tad etat sakalaṁ sukha-duḥkham anubhūya paraṁ viṣādam upāgato'nena mitreṇa tvat-sakāśam ānītaḥ | tad etan me vairāgya-kāraṇam | mantharaka āha—bhadra, bhavati suhṛd ayam asandigdhaṁ yaḥ kṣut-kṣāmo'pi śatru-bhūtaṁ tvāṁ bhakṣya-sthāne sthitam evaṁ pṛṣṭham āropyānayati na mārge'pi bhakṣayati | uktaṁ ca yataḥ—</w:t>
      </w:r>
    </w:p>
    <w:p w:rsidR="00191D0B" w:rsidRDefault="00191D0B"/>
    <w:p w:rsidR="00191D0B" w:rsidRDefault="00191D0B">
      <w:pPr>
        <w:pStyle w:val="quote"/>
      </w:pPr>
      <w:r>
        <w:t>vikāraṁ yāti no cittaṁ vitte yasya kadācana |</w:t>
      </w:r>
    </w:p>
    <w:p w:rsidR="00191D0B" w:rsidRDefault="00191D0B">
      <w:pPr>
        <w:pStyle w:val="quote"/>
      </w:pPr>
      <w:r>
        <w:t>mitraṁ syāt sarva-kāle ca kārayen mitram uttamam ||114||</w:t>
      </w:r>
    </w:p>
    <w:p w:rsidR="00191D0B" w:rsidRDefault="00191D0B">
      <w:pPr>
        <w:pStyle w:val="quote"/>
      </w:pPr>
      <w:r>
        <w:t>vidvadbhiḥ suhṛdām atra cihnair etair asaṁśayam |</w:t>
      </w:r>
    </w:p>
    <w:p w:rsidR="00191D0B" w:rsidRDefault="00191D0B">
      <w:pPr>
        <w:pStyle w:val="quote"/>
      </w:pPr>
      <w:r>
        <w:t>parīkṣā-karaṇaṁ proktaṁ homāgner iva paṇḍitaiḥ ||115||</w:t>
      </w:r>
    </w:p>
    <w:p w:rsidR="00191D0B" w:rsidRDefault="00191D0B"/>
    <w:p w:rsidR="00191D0B" w:rsidRDefault="00191D0B">
      <w:r>
        <w:t>tathā ca—</w:t>
      </w:r>
    </w:p>
    <w:p w:rsidR="00191D0B" w:rsidRDefault="00191D0B">
      <w:pPr>
        <w:pStyle w:val="quote"/>
      </w:pPr>
      <w:r>
        <w:t>āpat-kāle tu samprāpte yan mitraṁ mitram eva tat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vṛddhi-kāle tu samprāpte durjano’pi suhṛd bhavet ||116||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tan mamāpy adyāsya viṣaye viśvāsaḥ samutpanno yato nīti-viruddheyaṁ maitrī māṁsāśibhir vāyasaiḥ saha jalacarāṇām | athavā sādhv idam ucyate—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mitraṁ ko'pi na kasyāpi nitāntaṁ na ca vaira-kṛt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dṛśyate mitra-vidhvastāt kāryād vairī parīkṣitaḥ ||117||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 svāgataṁ bhavataḥ | sva-gṛha-vadāsyatām atra saras-tīre | yac ca vitt-nāśo videśa-vāsaś ca te sañjātas tatra viṣaye santāpo na kartavyaḥ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abhrac-chāyā khala-prītiḥ samudrānte ca medinī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alpenaiva vinaśyanti yauvanāni dhanāni ca ||118||</w:t>
      </w:r>
    </w:p>
    <w:p w:rsidR="00191D0B" w:rsidRDefault="00191D0B">
      <w:pPr>
        <w:rPr>
          <w:color w:val="0000FF"/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ata eva vivekino jitātmāno dhana-spṛhāṁ na kurvanti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susañcitair jīvanavat surakṣitair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nije'pi dehe na viyojitaiḥ kvacit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puṁso yamāntaṁ vrajato'pi niṣṭhurair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etair dhanaiḥ pañcapadī na dīyate ||119||</w:t>
      </w:r>
    </w:p>
    <w:p w:rsidR="00191D0B" w:rsidRDefault="00191D0B">
      <w:pPr>
        <w:pStyle w:val="CommentText"/>
        <w:rPr>
          <w:lang w:val="fr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anyac ca—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yathāmiṣaṁ jale matsyair bhakṣyate śvāpadair bhuvi 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ākāśe pakṣibhiś caiva tathā sarvatra vittavān ||120||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nirdoṣam api vittāḍhya doṣair yojayate nṛpaḥ 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nidhanaḥ prāpta-doṣo'pi sarvatra nirupadravaḥ ||121||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arthānām arjanaṁ kāryaṁ vardhanaṁ rakṣaṇaṁ tathā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bhakṣyamāṇo nirādāyaḥ sumerurapi hīyate ||122||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arthārthī yāni kaṣṭāni mūḍho’yaṁ sahate janaḥ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śatāṁśenāpi mokṣārthī tāni cen mokṣam āpnuyāt ||123||</w:t>
      </w:r>
    </w:p>
    <w:p w:rsidR="00191D0B" w:rsidRDefault="00191D0B">
      <w:pPr>
        <w:rPr>
          <w:color w:val="0000FF"/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ko dhīrasya manasvinaḥ sva-viṣayaḥ ko vā videśaḥ smṛto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yaṁ deśaṁ śrayate tam eva kurute bāhu-pratāpārjitam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yad daṁṣṭrānakhalāṅgula-praharaṇaiḥ siṁho vanaṁ gāhate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tasmin eva hata-dvipendra-rudhirais tṛṣṇāṁ chinatty ātmanaḥ ||124||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artha-hīnaḥ pare deśe gato'pi yaḥ prajñāvān bhavati sa kathañcid api na sīdati | uktaṁ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ko'tibhāraḥ samarthānāṁ kiṁ dūraṁ vyavasāyinām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ko videśaḥ suvidyānāṁ kaḥ paraḥ priya-vādinām ||125||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 prajñā-nidhir bhavān na prākṛta-puruṣa-tulyaḥ | athavā—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utsāha-sampannam adīrgha-sūtraṁ</w:t>
      </w:r>
      <w:r>
        <w:rPr>
          <w:lang w:val="fr-CA"/>
        </w:rPr>
        <w:br/>
        <w:t>kriyā-vidhijñaṁ vyasaneṣv asaktam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śūraṁ kṛtajñaṁ dṛḍha-sauhṛdaṁ ca-</w:t>
      </w:r>
      <w:r>
        <w:rPr>
          <w:lang w:val="fr-CA"/>
        </w:rPr>
        <w:br/>
        <w:t>lakṣmīḥ svayaṁ vāñchati vāsa-hetoḥ ||126||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aparaṁ prāpto'py arthaḥ karma-prāptyā naśyati | tad etāvanti dināni tvadīyam āsīt | muhūrtam apy anātmīyaṁ bhoktuṁ na labhyate | svayam āgatam api vidhināpahriyate |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arthasyopārjanaṁ kṛtvā naivābhāgyaḥ samaśnute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araṇyaṁ mahadāsādya mūḍhaḥ somilako yathā ||127||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r>
        <w:rPr>
          <w:lang w:val="pl-PL"/>
        </w:rPr>
        <w:t>hiraṇyaka āha</w:t>
      </w:r>
      <w:r>
        <w:t>--katham etat ?</w:t>
      </w:r>
    </w:p>
    <w:p w:rsidR="00191D0B" w:rsidRDefault="00191D0B"/>
    <w:p w:rsidR="00191D0B" w:rsidRDefault="00191D0B">
      <w:r>
        <w:t>sa āha—</w:t>
      </w:r>
    </w:p>
    <w:p w:rsidR="00191D0B" w:rsidRDefault="00191D0B">
      <w:pPr>
        <w:pStyle w:val="Heading3"/>
      </w:pPr>
      <w:r>
        <w:t>kathā 5</w:t>
      </w:r>
    </w:p>
    <w:p w:rsidR="00191D0B" w:rsidRDefault="00191D0B">
      <w:pPr>
        <w:pStyle w:val="Heading2"/>
      </w:pPr>
      <w:r>
        <w:t>somilaka-kathā</w:t>
      </w:r>
    </w:p>
    <w:p w:rsidR="00191D0B" w:rsidRDefault="00191D0B"/>
    <w:p w:rsidR="00191D0B" w:rsidRDefault="00191D0B">
      <w:pPr>
        <w:rPr>
          <w:szCs w:val="27"/>
        </w:rPr>
      </w:pPr>
      <w:r>
        <w:rPr>
          <w:iCs/>
          <w:szCs w:val="27"/>
        </w:rPr>
        <w:t>asti kasmiṁścid adhiṣṭhāne somilako nāma kauliko vasati sma | so'neka-vidha-paṭṭa-racanārañjitāni pārthivocitāni sadaiva vastrāṇy utpādayati | paraṁ tasya cāneka-vidha-paṭṭa-racana-nipuṇasyāpi na bhojanācchādanābhyadhikaṁ katham apy artha-mātraṁ sampadyate | athānye tatra sāmānya-kaulikāḥ sthūla-vastra-sampādana-vijñānino mahardhi-sampannāḥ | tān avalokya sa sva-bhāryām āha—priye ! paśyaitān sthūla-paṭṭa-kārakān dhana-kanaka-samṛddhān | tad adhāraṇakaṁ mamaitat sthānam | tad anyatropārjanāya gacchāmi |</w:t>
      </w:r>
      <w:r>
        <w:rPr>
          <w:szCs w:val="27"/>
        </w:rPr>
        <w:br/>
      </w:r>
    </w:p>
    <w:p w:rsidR="00191D0B" w:rsidRDefault="00191D0B">
      <w:pPr>
        <w:rPr>
          <w:szCs w:val="27"/>
        </w:rPr>
      </w:pPr>
      <w:r>
        <w:rPr>
          <w:szCs w:val="27"/>
        </w:rPr>
        <w:t>sā prāha—</w:t>
      </w:r>
      <w:r>
        <w:rPr>
          <w:iCs/>
          <w:szCs w:val="27"/>
        </w:rPr>
        <w:t>bhoḥ priyatama ! mithyā pralapitam etad yad anyatra-gatānāṁ dhanaṁ bhavati, sva-sthāne na bhavati |</w:t>
      </w:r>
      <w:r>
        <w:rPr>
          <w:szCs w:val="27"/>
        </w:rPr>
        <w:t xml:space="preserve"> </w:t>
      </w:r>
      <w:r>
        <w:rPr>
          <w:iCs/>
          <w:szCs w:val="27"/>
        </w:rPr>
        <w:t>uktaṁ ca—</w:t>
      </w:r>
      <w:r>
        <w:rPr>
          <w:szCs w:val="27"/>
        </w:rPr>
        <w:br/>
      </w:r>
    </w:p>
    <w:p w:rsidR="00191D0B" w:rsidRDefault="00191D0B">
      <w:pPr>
        <w:pStyle w:val="Quote0"/>
      </w:pPr>
      <w:r>
        <w:t>utpatanti yad ākāśe nipatanti mahītale |</w:t>
      </w:r>
    </w:p>
    <w:p w:rsidR="00191D0B" w:rsidRDefault="00191D0B">
      <w:pPr>
        <w:pStyle w:val="Quote0"/>
      </w:pPr>
      <w:r>
        <w:t>pakṣiṇāṁ tad api prāptyā nādattam upatiṣṭhati ||128||</w:t>
      </w:r>
    </w:p>
    <w:p w:rsidR="00191D0B" w:rsidRDefault="00191D0B">
      <w:pPr>
        <w:rPr>
          <w:bCs/>
          <w:iCs/>
          <w:szCs w:val="27"/>
        </w:rPr>
      </w:pPr>
    </w:p>
    <w:p w:rsidR="00191D0B" w:rsidRDefault="00191D0B">
      <w:pPr>
        <w:rPr>
          <w:szCs w:val="27"/>
          <w:lang w:val="pl-PL"/>
        </w:rPr>
      </w:pPr>
      <w:r>
        <w:rPr>
          <w:iCs/>
          <w:szCs w:val="27"/>
          <w:lang w:val="pl-PL"/>
        </w:rPr>
        <w:t>tathā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na hi bhavati yan na bhāvyaṁ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bhavati ca bhāvyaṁ vināpi yatnena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 xml:space="preserve">kara-tala-gatam api naśyati 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yasya tu bhavitavyatā nāsti ||129||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pStyle w:val="Quote0"/>
      </w:pPr>
      <w:r>
        <w:t>yathā dhenu-sahasreṣu vatso vindati mātaraṁ |</w:t>
      </w:r>
    </w:p>
    <w:p w:rsidR="00191D0B" w:rsidRDefault="00191D0B">
      <w:pPr>
        <w:pStyle w:val="Quote0"/>
      </w:pPr>
      <w:r>
        <w:t>tathā pūrva-kṛtaṁ karma kartāram anugacchati ||130||</w:t>
      </w:r>
    </w:p>
    <w:p w:rsidR="00191D0B" w:rsidRDefault="00191D0B">
      <w:pPr>
        <w:pStyle w:val="Quote0"/>
      </w:pPr>
      <w:r>
        <w:t>śete saha śayānena gacchantam anugacchati |</w:t>
      </w:r>
    </w:p>
    <w:p w:rsidR="00191D0B" w:rsidRDefault="00191D0B">
      <w:pPr>
        <w:pStyle w:val="Quote0"/>
      </w:pPr>
      <w:r>
        <w:t>narāṇāṁ prāktanaṁ karma tiṣṭhati tu sahātmanā ||131||</w:t>
      </w:r>
    </w:p>
    <w:p w:rsidR="00191D0B" w:rsidRDefault="00191D0B">
      <w:pPr>
        <w:pStyle w:val="Quote0"/>
      </w:pPr>
      <w:r>
        <w:t>yathā chāyā-tapau nityaṁ susambaddhau parasparaṁ |</w:t>
      </w:r>
    </w:p>
    <w:p w:rsidR="00191D0B" w:rsidRDefault="00191D0B">
      <w:pPr>
        <w:pStyle w:val="Quote0"/>
      </w:pPr>
      <w:r>
        <w:t>evaṁ karma ca kartā ca saṁśliṣṭāv itaretaram ||132||</w:t>
      </w:r>
      <w:r>
        <w:br/>
      </w:r>
    </w:p>
    <w:p w:rsidR="00191D0B" w:rsidRDefault="00191D0B">
      <w:pPr>
        <w:rPr>
          <w:szCs w:val="27"/>
        </w:rPr>
      </w:pPr>
      <w:r>
        <w:rPr>
          <w:szCs w:val="27"/>
        </w:rPr>
        <w:t>kaulika āha—</w:t>
      </w:r>
      <w:r>
        <w:rPr>
          <w:iCs/>
          <w:szCs w:val="27"/>
        </w:rPr>
        <w:t>priye ! na samyag abhihitaṁ bhavatyā |</w:t>
      </w:r>
      <w:r>
        <w:rPr>
          <w:szCs w:val="27"/>
        </w:rPr>
        <w:t xml:space="preserve"> </w:t>
      </w:r>
      <w:r>
        <w:rPr>
          <w:iCs/>
          <w:szCs w:val="27"/>
        </w:rPr>
        <w:t>vyavasāyaṁ vinā na karma phalati | uktaṁ ca—</w:t>
      </w:r>
    </w:p>
    <w:p w:rsidR="00191D0B" w:rsidRDefault="00191D0B">
      <w:pPr>
        <w:pStyle w:val="Quote0"/>
      </w:pPr>
      <w:r>
        <w:t xml:space="preserve">yathaikena na hastena tālikā saṁprapadyate | </w:t>
      </w:r>
    </w:p>
    <w:p w:rsidR="00191D0B" w:rsidRDefault="00191D0B">
      <w:pPr>
        <w:pStyle w:val="Quote0"/>
      </w:pPr>
      <w:r>
        <w:t>tathodyama-parityaktaṁ na phalaṁ karmaṇaḥ smṛtam ||133||</w:t>
      </w:r>
    </w:p>
    <w:p w:rsidR="00191D0B" w:rsidRDefault="00191D0B">
      <w:pPr>
        <w:pStyle w:val="Quote0"/>
      </w:pPr>
      <w:r>
        <w:t>paśya karma-vaśāt prāptaṁ bhojyakāle'pi bhojanam | </w:t>
      </w:r>
    </w:p>
    <w:p w:rsidR="00191D0B" w:rsidRDefault="00191D0B">
      <w:pPr>
        <w:pStyle w:val="Quote0"/>
      </w:pPr>
      <w:r>
        <w:t>hastodyamaṁ vinā vaktre praviśen na kathañcana ||134||</w:t>
      </w:r>
    </w:p>
    <w:p w:rsidR="00191D0B" w:rsidRDefault="00191D0B">
      <w:pPr>
        <w:rPr>
          <w:szCs w:val="27"/>
        </w:rPr>
      </w:pPr>
    </w:p>
    <w:p w:rsidR="00191D0B" w:rsidRDefault="00191D0B">
      <w:r>
        <w:t>tathā ca—</w:t>
      </w:r>
    </w:p>
    <w:p w:rsidR="00191D0B" w:rsidRDefault="00191D0B">
      <w:pPr>
        <w:pStyle w:val="Quote0"/>
      </w:pPr>
      <w:r>
        <w:t xml:space="preserve">udyoginaṁ puruṣa-siṁham upaiti lakṣmīr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daivena deyam iti kāpuruṣā vadanti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daivaṁ nihatya kuru pauruṣam ātma-śaktyā</w:t>
      </w:r>
      <w:r>
        <w:rPr>
          <w:lang w:val="fr-CA"/>
        </w:rPr>
        <w:br/>
        <w:t>yatne kṛte yadi na sidhyati ko’tra doṣaḥ ||135||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r>
        <w:t>tathā ca—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udyamena hi sidhyanti kāryāṇi na manorathaiḥ |</w:t>
      </w:r>
    </w:p>
    <w:p w:rsidR="00191D0B" w:rsidRDefault="00191D0B">
      <w:pPr>
        <w:pStyle w:val="quote"/>
        <w:rPr>
          <w:lang w:val="fr-CA"/>
        </w:rPr>
      </w:pPr>
      <w:r>
        <w:rPr>
          <w:bCs/>
          <w:szCs w:val="27"/>
          <w:lang w:val="fr-CA"/>
        </w:rPr>
        <w:t>na hi suptasya siṁhasya viśanti vadane mṛgāḥ ||136||</w:t>
      </w:r>
      <w:r>
        <w:rPr>
          <w:szCs w:val="27"/>
          <w:lang w:val="fr-CA"/>
        </w:rPr>
        <w:br/>
      </w:r>
      <w:r>
        <w:rPr>
          <w:lang w:val="fr-CA"/>
        </w:rPr>
        <w:t>udyamena vinā rājan na sidhyanti manorathāḥ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kātarā iti jalpanti yad bhāvyaṁ tad bhaviṣyati ||137||</w:t>
      </w:r>
    </w:p>
    <w:p w:rsidR="00191D0B" w:rsidRDefault="00191D0B">
      <w:pPr>
        <w:pStyle w:val="Quote0"/>
        <w:rPr>
          <w:bCs/>
          <w:szCs w:val="27"/>
          <w:lang w:val="fr-CA"/>
        </w:rPr>
      </w:pPr>
      <w:r>
        <w:rPr>
          <w:bCs/>
          <w:szCs w:val="27"/>
          <w:lang w:val="fr-CA"/>
        </w:rPr>
        <w:t>sva-śaktyā kurvataḥ karma na cet siddhiṁ prayacchati |</w:t>
      </w:r>
    </w:p>
    <w:p w:rsidR="00191D0B" w:rsidRDefault="00191D0B">
      <w:pPr>
        <w:pStyle w:val="Quote0"/>
        <w:rPr>
          <w:bCs/>
          <w:iCs/>
          <w:szCs w:val="27"/>
          <w:lang w:val="fr-CA"/>
        </w:rPr>
      </w:pPr>
      <w:r>
        <w:rPr>
          <w:bCs/>
          <w:iCs/>
          <w:szCs w:val="27"/>
          <w:lang w:val="fr-CA"/>
        </w:rPr>
        <w:t>nopālabhyaḥ pumāṁs tatra daivāntarita-pauruṣaḥ ||138||</w:t>
      </w:r>
    </w:p>
    <w:p w:rsidR="00191D0B" w:rsidRDefault="00191D0B">
      <w:pPr>
        <w:pStyle w:val="Quote0"/>
        <w:rPr>
          <w:lang w:val="fr-CA"/>
        </w:rPr>
      </w:pPr>
    </w:p>
    <w:p w:rsidR="00191D0B" w:rsidRDefault="00191D0B">
      <w:pPr>
        <w:rPr>
          <w:szCs w:val="27"/>
          <w:lang w:val="fr-CA"/>
        </w:rPr>
      </w:pPr>
      <w:r>
        <w:rPr>
          <w:iCs/>
          <w:szCs w:val="27"/>
          <w:lang w:val="fr-CA"/>
        </w:rPr>
        <w:t>tan mayāvaśyaṁ deśāntaraṁ gantavyam |</w:t>
      </w:r>
      <w:r>
        <w:rPr>
          <w:szCs w:val="27"/>
          <w:lang w:val="fr-CA"/>
        </w:rPr>
        <w:br/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szCs w:val="27"/>
          <w:lang w:val="fr-CA"/>
        </w:rPr>
      </w:pPr>
      <w:r>
        <w:rPr>
          <w:iCs/>
          <w:szCs w:val="27"/>
          <w:lang w:val="fr-CA"/>
        </w:rPr>
        <w:t>iti niścitya vardhamāna-puraṁ gatvā tatra varṣa-trayaṁ sthitvā suvarṇa-śata-trayopārjanaṁ kṛtvā bhūyaḥ sva-gṛhaṁ prasthitaḥ |</w:t>
      </w:r>
      <w:r>
        <w:rPr>
          <w:szCs w:val="27"/>
          <w:lang w:val="fr-CA"/>
        </w:rPr>
        <w:t xml:space="preserve"> </w:t>
      </w:r>
      <w:r>
        <w:rPr>
          <w:iCs/>
          <w:szCs w:val="27"/>
          <w:lang w:val="fr-CA"/>
        </w:rPr>
        <w:t xml:space="preserve">athārdha-pathe gacchatas tasya kadācid aṭavyāṁ paryaṭato bhagavān ravir astam upāgataḥ | tatra ca vyāla-bhayāt sthūlatara-vaṭa-skandha ārūhya prasupto yāvat tiṣṭhati tāvan niśīthe dvau puruṣau raudrākārau parasparaṁ jalpantāv aśṛṇot | </w:t>
      </w:r>
    </w:p>
    <w:p w:rsidR="00191D0B" w:rsidRDefault="00191D0B">
      <w:pPr>
        <w:rPr>
          <w:szCs w:val="27"/>
          <w:lang w:val="fr-CA"/>
        </w:rPr>
      </w:pPr>
    </w:p>
    <w:p w:rsidR="00191D0B" w:rsidRDefault="00191D0B">
      <w:pPr>
        <w:rPr>
          <w:iCs/>
          <w:szCs w:val="27"/>
          <w:lang w:val="fr-CA"/>
        </w:rPr>
      </w:pPr>
      <w:r>
        <w:rPr>
          <w:iCs/>
          <w:szCs w:val="27"/>
          <w:lang w:val="fr-CA"/>
        </w:rPr>
        <w:t xml:space="preserve">tatraika āha—bhoḥ kartaḥ tvaṁ kiṁ samyaṅ na vetsi yad asya somilakasya bhojanācchādanād ṛte'dhikā samṛddhir nāsti | tat kiṁ tvayāsya suvarṇa-śata-trayaṁ dattam | </w:t>
      </w:r>
    </w:p>
    <w:p w:rsidR="00191D0B" w:rsidRDefault="00191D0B">
      <w:pPr>
        <w:rPr>
          <w:iCs/>
          <w:szCs w:val="27"/>
          <w:lang w:val="fr-CA"/>
        </w:rPr>
      </w:pPr>
    </w:p>
    <w:p w:rsidR="00191D0B" w:rsidRDefault="00191D0B">
      <w:pPr>
        <w:rPr>
          <w:iCs/>
          <w:szCs w:val="27"/>
          <w:lang w:val="fr-CA"/>
        </w:rPr>
      </w:pPr>
      <w:r>
        <w:rPr>
          <w:iCs/>
          <w:szCs w:val="27"/>
          <w:lang w:val="fr-CA"/>
        </w:rPr>
        <w:t xml:space="preserve">sa āha—bhoḥ karman mayāvaśyaṁ dātavyaṁ vyavasāyināṁ tatra ca tasya pariṇatis tvad āyatteti | atha yāvad asau kaulikaḥ prabuddhaḥ suvarṇa-granthim avalokayati tāvad riktaṁ paśyati | </w:t>
      </w:r>
    </w:p>
    <w:p w:rsidR="00191D0B" w:rsidRDefault="00191D0B">
      <w:pPr>
        <w:rPr>
          <w:iCs/>
          <w:szCs w:val="27"/>
          <w:lang w:val="fr-CA"/>
        </w:rPr>
      </w:pPr>
    </w:p>
    <w:p w:rsidR="00191D0B" w:rsidRDefault="00191D0B">
      <w:pPr>
        <w:rPr>
          <w:szCs w:val="27"/>
          <w:lang w:val="fr-CA"/>
        </w:rPr>
      </w:pPr>
      <w:r>
        <w:rPr>
          <w:iCs/>
          <w:szCs w:val="27"/>
          <w:lang w:val="fr-CA"/>
        </w:rPr>
        <w:t>tataḥ sākṣepaṁ cintayāmāsa |</w:t>
      </w:r>
      <w:r>
        <w:rPr>
          <w:szCs w:val="27"/>
          <w:lang w:val="fr-CA"/>
        </w:rPr>
        <w:t xml:space="preserve"> </w:t>
      </w:r>
      <w:r>
        <w:rPr>
          <w:iCs/>
          <w:szCs w:val="27"/>
          <w:lang w:val="fr-CA"/>
        </w:rPr>
        <w:t>aho kim etat ?</w:t>
      </w:r>
      <w:r>
        <w:rPr>
          <w:szCs w:val="27"/>
          <w:lang w:val="fr-CA"/>
        </w:rPr>
        <w:t xml:space="preserve"> </w:t>
      </w:r>
      <w:r>
        <w:rPr>
          <w:iCs/>
          <w:szCs w:val="27"/>
          <w:lang w:val="fr-CA"/>
        </w:rPr>
        <w:t>mahatā kaṣṭenopārjitaṁ vittaṁ helayā kvāpi gatam |</w:t>
      </w:r>
      <w:r>
        <w:rPr>
          <w:szCs w:val="27"/>
          <w:lang w:val="fr-CA"/>
        </w:rPr>
        <w:t xml:space="preserve"> </w:t>
      </w:r>
      <w:r>
        <w:rPr>
          <w:iCs/>
          <w:szCs w:val="27"/>
          <w:lang w:val="fr-CA"/>
        </w:rPr>
        <w:t xml:space="preserve">yad vyartha-śramo'kiñcanaḥ kathaṁ sva-patnyā mitrāṇāṁ ca mukhaṁ darśayiṣyāmi | </w:t>
      </w:r>
      <w:r>
        <w:rPr>
          <w:szCs w:val="27"/>
          <w:lang w:val="fr-CA"/>
        </w:rPr>
        <w:t xml:space="preserve"> </w:t>
      </w:r>
      <w:r>
        <w:rPr>
          <w:iCs/>
          <w:szCs w:val="27"/>
          <w:lang w:val="fr-CA"/>
        </w:rPr>
        <w:t>iti niścitya tad eva pattanaṁ gataḥ |</w:t>
      </w:r>
      <w:r>
        <w:rPr>
          <w:szCs w:val="27"/>
          <w:lang w:val="fr-CA"/>
        </w:rPr>
        <w:t xml:space="preserve"> </w:t>
      </w:r>
      <w:r>
        <w:rPr>
          <w:iCs/>
          <w:szCs w:val="27"/>
          <w:lang w:val="fr-CA"/>
        </w:rPr>
        <w:t>tatra ca varṣa-mātreṇāpi suvarṇa-śata-pañcakam upārjya bhūyo'pi sva-sthānaṁ prati prasthitaḥ |</w:t>
      </w:r>
      <w:r>
        <w:rPr>
          <w:szCs w:val="27"/>
          <w:lang w:val="fr-CA"/>
        </w:rPr>
        <w:t xml:space="preserve"> </w:t>
      </w:r>
      <w:r>
        <w:rPr>
          <w:iCs/>
          <w:szCs w:val="27"/>
          <w:lang w:val="fr-CA"/>
        </w:rPr>
        <w:t>yāvad ardha-pathe bhūyo'ṭavī-gatasya bhagavān bhānur astaṁjagāmātha suvarṇa-nāśa-bhayāt suśrānto'pi na viśrāmyati kevalaṁ kṛta-gṛhotkaṇṭhaḥ satvaraṁ vrajati |</w:t>
      </w:r>
      <w:r>
        <w:rPr>
          <w:szCs w:val="27"/>
          <w:lang w:val="fr-CA"/>
        </w:rPr>
        <w:br/>
      </w:r>
    </w:p>
    <w:p w:rsidR="00191D0B" w:rsidRDefault="00191D0B">
      <w:pPr>
        <w:rPr>
          <w:szCs w:val="27"/>
          <w:lang w:val="fr-CA"/>
        </w:rPr>
      </w:pPr>
      <w:r>
        <w:rPr>
          <w:iCs/>
          <w:szCs w:val="27"/>
          <w:lang w:val="fr-CA"/>
        </w:rPr>
        <w:t>atrāntare dvau puruṣau tādṛṣau dṛṣṭi-deśe samāgacchantau jalpantau ca śṛṇoti | tatraikaḥ prāha—bhoḥ kartaḥ ! kiṁ tvayaitasya suvarṇa-śata-pañcakaṁ dattam ? tat kiṁ na vetsi yad bhojanācchādanābhyadhikam asya kiṁcin nāsti |</w:t>
      </w:r>
    </w:p>
    <w:p w:rsidR="00191D0B" w:rsidRDefault="00191D0B">
      <w:pPr>
        <w:rPr>
          <w:szCs w:val="27"/>
          <w:lang w:val="fr-CA"/>
        </w:rPr>
      </w:pPr>
    </w:p>
    <w:p w:rsidR="00191D0B" w:rsidRDefault="00191D0B">
      <w:pPr>
        <w:rPr>
          <w:szCs w:val="27"/>
          <w:lang w:val="fr-CA"/>
        </w:rPr>
      </w:pPr>
      <w:r>
        <w:rPr>
          <w:iCs/>
          <w:szCs w:val="27"/>
          <w:lang w:val="fr-CA"/>
        </w:rPr>
        <w:t>sa āha—bhoḥ karman ! mayāvaśyaṁ deyaṁ vyavasāyinām | tasya pariṇāmas tvad-āyattaḥ |</w:t>
      </w:r>
      <w:r>
        <w:rPr>
          <w:szCs w:val="27"/>
          <w:lang w:val="fr-CA"/>
        </w:rPr>
        <w:t xml:space="preserve"> </w:t>
      </w:r>
      <w:r>
        <w:rPr>
          <w:iCs/>
          <w:szCs w:val="27"/>
          <w:lang w:val="fr-CA"/>
        </w:rPr>
        <w:t>tat kiṁ mām upālambhayasi ?</w:t>
      </w:r>
    </w:p>
    <w:p w:rsidR="00191D0B" w:rsidRDefault="00191D0B">
      <w:pPr>
        <w:rPr>
          <w:szCs w:val="27"/>
          <w:lang w:val="fr-CA"/>
        </w:rPr>
      </w:pPr>
    </w:p>
    <w:p w:rsidR="00191D0B" w:rsidRDefault="00191D0B">
      <w:pPr>
        <w:rPr>
          <w:szCs w:val="27"/>
          <w:lang w:val="fr-CA"/>
        </w:rPr>
      </w:pPr>
      <w:r>
        <w:rPr>
          <w:iCs/>
          <w:szCs w:val="27"/>
          <w:lang w:val="fr-CA"/>
        </w:rPr>
        <w:t>tac chrutvā somilako yāvad granthim avalokayati tāvat suvarṇaṁ nāsti |</w:t>
      </w:r>
      <w:r>
        <w:rPr>
          <w:szCs w:val="27"/>
          <w:lang w:val="fr-CA"/>
        </w:rPr>
        <w:t xml:space="preserve"> </w:t>
      </w:r>
      <w:r>
        <w:rPr>
          <w:iCs/>
          <w:szCs w:val="27"/>
          <w:lang w:val="fr-CA"/>
        </w:rPr>
        <w:t>tataḥ paraṁ duḥkham āpanno vyacintayat—aho kiṁ mama dhana-rahitasya jīvitena ?</w:t>
      </w:r>
      <w:r>
        <w:rPr>
          <w:szCs w:val="27"/>
          <w:lang w:val="fr-CA"/>
        </w:rPr>
        <w:t xml:space="preserve"> </w:t>
      </w:r>
      <w:r>
        <w:rPr>
          <w:iCs/>
          <w:szCs w:val="27"/>
          <w:lang w:val="fr-CA"/>
        </w:rPr>
        <w:t>tad atra vaṭa-vṛkṣa ātmānam udbadhya prāṇāṁs tyajāmi |</w:t>
      </w:r>
    </w:p>
    <w:p w:rsidR="00191D0B" w:rsidRDefault="00191D0B">
      <w:pPr>
        <w:rPr>
          <w:szCs w:val="27"/>
          <w:lang w:val="fr-CA"/>
        </w:rPr>
      </w:pPr>
    </w:p>
    <w:p w:rsidR="00191D0B" w:rsidRDefault="00191D0B">
      <w:pPr>
        <w:rPr>
          <w:szCs w:val="27"/>
          <w:lang w:val="fr-CA"/>
        </w:rPr>
      </w:pPr>
      <w:r>
        <w:rPr>
          <w:iCs/>
          <w:szCs w:val="27"/>
          <w:lang w:val="fr-CA"/>
        </w:rPr>
        <w:t>evaṁ niścitya darbha-mayīṁ rajjuṁ vidhāya sva-kaṇṭhe pāśaṁ niyojya śākhāyām ātmānaṁ nibadhya yāvat prakṣipati tāvad ekaḥ pumān ākāśa-stha evedam āha—bho bhoḥ somilaka ! maivaṁ sāhasaṁ kuru |</w:t>
      </w:r>
      <w:r>
        <w:rPr>
          <w:szCs w:val="27"/>
          <w:lang w:val="fr-CA"/>
        </w:rPr>
        <w:t xml:space="preserve"> </w:t>
      </w:r>
      <w:r>
        <w:rPr>
          <w:iCs/>
          <w:szCs w:val="27"/>
          <w:lang w:val="fr-CA"/>
        </w:rPr>
        <w:t>ahaṁ te vittāpahārako na te bhojanācchādanābhyadhikaṁ varāṭikām api sahāmi |</w:t>
      </w:r>
      <w:r>
        <w:rPr>
          <w:szCs w:val="27"/>
          <w:lang w:val="fr-CA"/>
        </w:rPr>
        <w:t xml:space="preserve"> </w:t>
      </w:r>
      <w:r>
        <w:rPr>
          <w:iCs/>
          <w:szCs w:val="27"/>
          <w:lang w:val="fr-CA"/>
        </w:rPr>
        <w:t>tad gaccha sva-gṛhaṁ prati | anyac ca bhavadīya-sāhasenāhaṁ tuṣṭaḥ |</w:t>
      </w:r>
      <w:r>
        <w:rPr>
          <w:szCs w:val="27"/>
          <w:lang w:val="fr-CA"/>
        </w:rPr>
        <w:t xml:space="preserve"> </w:t>
      </w:r>
      <w:r>
        <w:rPr>
          <w:iCs/>
          <w:szCs w:val="27"/>
          <w:lang w:val="fr-CA"/>
        </w:rPr>
        <w:t>tathā me na syād vyarthaṁ darśanam | tat prārthyatām abhīṣṭo varaḥ kaścit |</w:t>
      </w:r>
    </w:p>
    <w:p w:rsidR="00191D0B" w:rsidRDefault="00191D0B">
      <w:pPr>
        <w:rPr>
          <w:szCs w:val="27"/>
          <w:lang w:val="fr-CA"/>
        </w:rPr>
      </w:pPr>
    </w:p>
    <w:p w:rsidR="00191D0B" w:rsidRDefault="00191D0B">
      <w:pPr>
        <w:rPr>
          <w:szCs w:val="27"/>
          <w:lang w:val="fr-CA"/>
        </w:rPr>
      </w:pPr>
      <w:r>
        <w:rPr>
          <w:iCs/>
          <w:szCs w:val="27"/>
          <w:lang w:val="fr-CA"/>
        </w:rPr>
        <w:t>somilaka āha—yady evaṁ tad dehi me prabhūtaṁ dhanam |</w:t>
      </w:r>
    </w:p>
    <w:p w:rsidR="00191D0B" w:rsidRDefault="00191D0B">
      <w:pPr>
        <w:rPr>
          <w:szCs w:val="27"/>
          <w:lang w:val="fr-CA"/>
        </w:rPr>
      </w:pPr>
    </w:p>
    <w:p w:rsidR="00191D0B" w:rsidRDefault="00191D0B">
      <w:pPr>
        <w:rPr>
          <w:iCs/>
          <w:szCs w:val="27"/>
          <w:lang w:val="fr-CA"/>
        </w:rPr>
      </w:pPr>
      <w:r>
        <w:rPr>
          <w:iCs/>
          <w:szCs w:val="27"/>
          <w:lang w:val="fr-CA"/>
        </w:rPr>
        <w:t>sa āha—bhoḥ ! kiṁ kariṣyasi bhoga-rahitena dhanena yatas tava bhojanācchādanābhyadhikā prāptir api nāsti ?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0"/>
      </w:pPr>
      <w:r>
        <w:t xml:space="preserve">kiṁ tayā kriyate lakṣmyā yā vadhūr iva kevalā | </w:t>
      </w:r>
    </w:p>
    <w:p w:rsidR="00191D0B" w:rsidRDefault="00191D0B">
      <w:pPr>
        <w:pStyle w:val="Quote0"/>
      </w:pPr>
      <w:r>
        <w:t>yā na veśyeva sāmānyā pathikair upabhujyate ||139||</w:t>
      </w:r>
    </w:p>
    <w:p w:rsidR="00191D0B" w:rsidRDefault="00191D0B">
      <w:pPr>
        <w:rPr>
          <w:szCs w:val="27"/>
        </w:rPr>
      </w:pPr>
    </w:p>
    <w:p w:rsidR="00191D0B" w:rsidRDefault="00191D0B">
      <w:pPr>
        <w:rPr>
          <w:szCs w:val="27"/>
        </w:rPr>
      </w:pPr>
      <w:r>
        <w:rPr>
          <w:iCs/>
          <w:szCs w:val="27"/>
        </w:rPr>
        <w:t>somilaka āha—yady api bhogo nāsti tathāpi bhavatu me dhanam | uktaṁ ca—</w:t>
      </w:r>
    </w:p>
    <w:p w:rsidR="00191D0B" w:rsidRDefault="00191D0B">
      <w:pPr>
        <w:rPr>
          <w:bCs/>
          <w:iCs/>
          <w:szCs w:val="27"/>
        </w:rPr>
      </w:pPr>
    </w:p>
    <w:p w:rsidR="00191D0B" w:rsidRDefault="00191D0B">
      <w:pPr>
        <w:pStyle w:val="Quote0"/>
      </w:pPr>
      <w:r>
        <w:t>kṛpaṇo'py akulīno'pi sadā saṁśrita-mānuṣaiḥ |</w:t>
      </w:r>
    </w:p>
    <w:p w:rsidR="00191D0B" w:rsidRDefault="00191D0B">
      <w:pPr>
        <w:pStyle w:val="Quote0"/>
      </w:pPr>
      <w:r>
        <w:t>sevyate sa naro loke yasya syād vitta-sañcayaḥ ||140||</w:t>
      </w:r>
    </w:p>
    <w:p w:rsidR="00191D0B" w:rsidRDefault="00191D0B">
      <w:pPr>
        <w:rPr>
          <w:iCs/>
        </w:rPr>
      </w:pPr>
    </w:p>
    <w:p w:rsidR="00191D0B" w:rsidRDefault="00191D0B">
      <w:r>
        <w:rPr>
          <w:iCs/>
        </w:rPr>
        <w:t>tathā ca—</w:t>
      </w:r>
    </w:p>
    <w:p w:rsidR="00191D0B" w:rsidRDefault="00191D0B">
      <w:pPr>
        <w:pStyle w:val="Quote0"/>
      </w:pPr>
      <w:r>
        <w:t xml:space="preserve">śithilau ca subaddhau ca patataḥ patato na vā | </w:t>
      </w:r>
    </w:p>
    <w:p w:rsidR="00191D0B" w:rsidRDefault="00191D0B">
      <w:pPr>
        <w:pStyle w:val="Quote0"/>
      </w:pPr>
      <w:r>
        <w:rPr>
          <w:iCs/>
        </w:rPr>
        <w:t>nirīkṣitau mayā bhadre daśa varṣāṇi pañca ca ||141||</w:t>
      </w:r>
      <w:r>
        <w:br/>
      </w:r>
    </w:p>
    <w:p w:rsidR="00191D0B" w:rsidRDefault="00191D0B">
      <w:pPr>
        <w:rPr>
          <w:szCs w:val="27"/>
          <w:lang w:val="pl-PL"/>
        </w:rPr>
      </w:pPr>
      <w:r>
        <w:rPr>
          <w:iCs/>
          <w:szCs w:val="27"/>
          <w:lang w:val="pl-PL"/>
        </w:rPr>
        <w:t>puruṣa āha—kim etat ?</w:t>
      </w:r>
    </w:p>
    <w:p w:rsidR="00191D0B" w:rsidRDefault="00191D0B">
      <w:pPr>
        <w:rPr>
          <w:szCs w:val="27"/>
          <w:lang w:val="pl-PL"/>
        </w:rPr>
      </w:pPr>
    </w:p>
    <w:p w:rsidR="00191D0B" w:rsidRDefault="00191D0B">
      <w:pPr>
        <w:rPr>
          <w:iCs/>
          <w:szCs w:val="27"/>
          <w:lang w:val="fr-CA"/>
        </w:rPr>
      </w:pPr>
      <w:r>
        <w:rPr>
          <w:iCs/>
          <w:szCs w:val="27"/>
          <w:lang w:val="fr-CA"/>
        </w:rPr>
        <w:t>so'bravīt—</w:t>
      </w:r>
    </w:p>
    <w:p w:rsidR="00191D0B" w:rsidRDefault="00191D0B">
      <w:pPr>
        <w:pStyle w:val="Quote0"/>
      </w:pPr>
    </w:p>
    <w:p w:rsidR="00191D0B" w:rsidRDefault="00191D0B">
      <w:pPr>
        <w:pStyle w:val="Heading3"/>
      </w:pPr>
      <w:r>
        <w:t>kathā 6</w:t>
      </w:r>
    </w:p>
    <w:p w:rsidR="00191D0B" w:rsidRDefault="00191D0B">
      <w:pPr>
        <w:pStyle w:val="Heading2"/>
      </w:pPr>
      <w:r>
        <w:t>tīkṣṇa-viṣāṇa-śṛgāla-kathā</w:t>
      </w:r>
    </w:p>
    <w:p w:rsidR="00191D0B" w:rsidRDefault="00191D0B"/>
    <w:p w:rsidR="00191D0B" w:rsidRDefault="00191D0B">
      <w:r>
        <w:rPr>
          <w:iCs/>
          <w:szCs w:val="27"/>
        </w:rPr>
        <w:t xml:space="preserve">kasmiṁścid adhiṣṭhāne tīkṣṇaviṣāṇo nāma mahā-vṛṣabho vasati | sa ca madātirekāt parityakta-nija-yūṭhaḥ śṛṅgābhyāṁ nadī-taṭāni vidārayan svecchayā marakata-sadṛśāni śaṣpāṇi bhakṣayann araṇya-caro babhūva | atha tatraiva vane pralobhako nāma śṛgālaḥ prativasati sma | sa kadācit sva-bhāryayā saha nadī-tīre sukhopaviṣṭas tiṣṭhati | atrāntare sa tīkṣṇaviṣāṇo jalārthaṁ tad eva pulinam avatīrṇaḥ | tataś ca tasya lambamānau vṛṣaṇāv ālokya śṛgālyā śṛgālo'bhihitaḥ—svāmin ! paśyāsya vṛṣabhasya māṁsa-piṇḍau lambamānau yathā sthitau | </w:t>
      </w:r>
      <w:r>
        <w:rPr>
          <w:szCs w:val="27"/>
        </w:rPr>
        <w:t>tataḥ kṣaṇena prahareṇa vā patiṣyataḥ |</w:t>
      </w:r>
      <w:r>
        <w:t xml:space="preserve"> </w:t>
      </w:r>
      <w:r>
        <w:rPr>
          <w:szCs w:val="27"/>
        </w:rPr>
        <w:t>evaṁ jñātvā bhavatā pṛṣṭha-yāyinā bhāvyaṁ |</w:t>
      </w:r>
      <w:r>
        <w:t> 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rPr>
          <w:iCs/>
          <w:szCs w:val="27"/>
          <w:lang w:val="pl-PL"/>
        </w:rPr>
      </w:pPr>
      <w:r>
        <w:rPr>
          <w:iCs/>
          <w:szCs w:val="27"/>
          <w:lang w:val="pl-PL"/>
        </w:rPr>
        <w:t>śṛgāla āha—priye ! na jñāyate kadācid etayoḥ patanaṁ bhaviṣyati vā na vā | tat kiṁ vṛthā śramāya māṁ niyojayasi ? atra-sthas tāvaj jalārtham āgatān mūṣakān bhakṣayiṣyāmi samaṁ tvayā | mārgo'yaṁ yatas teṣām |</w:t>
      </w:r>
      <w:r>
        <w:rPr>
          <w:szCs w:val="27"/>
          <w:lang w:val="pl-PL"/>
        </w:rPr>
        <w:t xml:space="preserve"> </w:t>
      </w:r>
      <w:r>
        <w:rPr>
          <w:iCs/>
          <w:szCs w:val="27"/>
          <w:lang w:val="pl-PL"/>
        </w:rPr>
        <w:t>atha yadā tvāṁ muktvāsya tīkṣṇaviṣāṇasya vṛṣabhasya pṛṣṭhe gamiṣyāmi tadāgatyānyaḥ kaścid etat sthānaṁ samāśrayiṣyati |</w:t>
      </w:r>
      <w:r>
        <w:rPr>
          <w:szCs w:val="27"/>
          <w:lang w:val="pl-PL"/>
        </w:rPr>
        <w:t xml:space="preserve"> </w:t>
      </w:r>
      <w:r>
        <w:rPr>
          <w:iCs/>
          <w:szCs w:val="27"/>
          <w:lang w:val="pl-PL"/>
        </w:rPr>
        <w:t>naitad yujyate kartum | uktaṁ ca—</w:t>
      </w:r>
    </w:p>
    <w:p w:rsidR="00191D0B" w:rsidRDefault="00191D0B">
      <w:pPr>
        <w:rPr>
          <w:iCs/>
          <w:szCs w:val="27"/>
          <w:lang w:val="pl-PL"/>
        </w:rPr>
      </w:pPr>
    </w:p>
    <w:p w:rsidR="00191D0B" w:rsidRDefault="00191D0B">
      <w:pPr>
        <w:pStyle w:val="Quote0"/>
        <w:rPr>
          <w:lang w:val="pl-PL"/>
        </w:rPr>
      </w:pPr>
      <w:r>
        <w:rPr>
          <w:lang w:val="pl-PL"/>
        </w:rPr>
        <w:t>yo dhruvāṇi parityajyādhruvāṇi niṣevate |</w:t>
      </w:r>
    </w:p>
    <w:p w:rsidR="00191D0B" w:rsidRDefault="00191D0B">
      <w:pPr>
        <w:pStyle w:val="Quote0"/>
        <w:rPr>
          <w:lang w:val="pl-PL"/>
        </w:rPr>
      </w:pPr>
      <w:r>
        <w:rPr>
          <w:lang w:val="pl-PL"/>
        </w:rPr>
        <w:t>dhruvāṇi tasya naśyanti adhruvaṁ naṣṭam eva ca ||142||</w:t>
      </w:r>
      <w:r>
        <w:rPr>
          <w:lang w:val="pl-PL"/>
        </w:rPr>
        <w:br/>
      </w:r>
    </w:p>
    <w:p w:rsidR="00191D0B" w:rsidRDefault="00191D0B">
      <w:pPr>
        <w:rPr>
          <w:iCs/>
          <w:szCs w:val="27"/>
          <w:lang w:val="pl-PL"/>
        </w:rPr>
      </w:pPr>
      <w:r>
        <w:rPr>
          <w:szCs w:val="27"/>
          <w:lang w:val="pl-PL"/>
        </w:rPr>
        <w:t>śṛgāly āha—</w:t>
      </w:r>
      <w:r>
        <w:rPr>
          <w:iCs/>
          <w:szCs w:val="27"/>
          <w:lang w:val="pl-PL"/>
        </w:rPr>
        <w:t>bhoḥ kāpuruṣas tvaṁ yat kiṁcit prāptaṁ tenāpi santoṣaṁ karoṣi | uktaṁ ca—</w:t>
      </w:r>
    </w:p>
    <w:p w:rsidR="00191D0B" w:rsidRDefault="00191D0B">
      <w:pPr>
        <w:rPr>
          <w:iCs/>
          <w:szCs w:val="27"/>
          <w:lang w:val="pl-PL"/>
        </w:rPr>
      </w:pPr>
    </w:p>
    <w:p w:rsidR="00191D0B" w:rsidRDefault="00191D0B">
      <w:pPr>
        <w:pStyle w:val="Quote0"/>
        <w:rPr>
          <w:iCs/>
        </w:rPr>
      </w:pPr>
      <w:r>
        <w:rPr>
          <w:iCs/>
        </w:rPr>
        <w:t xml:space="preserve">supūrā syāt kunadikā supūro mūṣikāñjaliḥ | </w:t>
      </w:r>
    </w:p>
    <w:p w:rsidR="00191D0B" w:rsidRDefault="00191D0B">
      <w:pPr>
        <w:pStyle w:val="Quote0"/>
      </w:pPr>
      <w:r>
        <w:t>susantuṣṭaḥ kāpuruṣaḥ svalpakenāpi tuṣyati ||143||</w:t>
      </w:r>
    </w:p>
    <w:p w:rsidR="00191D0B" w:rsidRDefault="00191D0B"/>
    <w:p w:rsidR="00191D0B" w:rsidRDefault="00191D0B">
      <w:r>
        <w:t xml:space="preserve">tasmāt puruṣeṇa sadaivotsāhavatā bhāvyam | </w:t>
      </w:r>
      <w:r>
        <w:rPr>
          <w:iCs/>
          <w:szCs w:val="27"/>
        </w:rPr>
        <w:t>uktaṁ ca—</w:t>
      </w:r>
      <w:r>
        <w:rPr>
          <w:szCs w:val="27"/>
        </w:rPr>
        <w:br/>
      </w:r>
    </w:p>
    <w:p w:rsidR="00191D0B" w:rsidRDefault="00191D0B">
      <w:pPr>
        <w:pStyle w:val="Quote0"/>
      </w:pPr>
      <w:r>
        <w:t>yatrotsāha-samārambho yatrālasya-vinigrahaḥ |</w:t>
      </w:r>
    </w:p>
    <w:p w:rsidR="00191D0B" w:rsidRDefault="00191D0B">
      <w:pPr>
        <w:pStyle w:val="Quote0"/>
      </w:pPr>
      <w:r>
        <w:t>naya-vikrama-saṁyogas tatra śrīr acalā dhruvaṁ ||144||</w:t>
      </w:r>
    </w:p>
    <w:p w:rsidR="00191D0B" w:rsidRDefault="00191D0B">
      <w:pPr>
        <w:pStyle w:val="Quote0"/>
      </w:pPr>
      <w:r>
        <w:t>tad daivam iti sañcintya tyajen nodyogam ātmanaḥ |</w:t>
      </w:r>
    </w:p>
    <w:p w:rsidR="00191D0B" w:rsidRDefault="00191D0B">
      <w:pPr>
        <w:pStyle w:val="Quote0"/>
      </w:pPr>
      <w:r>
        <w:t>anuyogaṁ vinā tailaṁ tilānāṁ nopajāyate ||145||</w:t>
      </w:r>
    </w:p>
    <w:p w:rsidR="00191D0B" w:rsidRDefault="00191D0B">
      <w:pPr>
        <w:rPr>
          <w:szCs w:val="27"/>
        </w:rPr>
      </w:pPr>
    </w:p>
    <w:p w:rsidR="00191D0B" w:rsidRDefault="00191D0B">
      <w:pPr>
        <w:rPr>
          <w:szCs w:val="27"/>
        </w:rPr>
      </w:pPr>
      <w:r>
        <w:rPr>
          <w:szCs w:val="27"/>
        </w:rPr>
        <w:t>anyac ca—</w:t>
      </w:r>
    </w:p>
    <w:p w:rsidR="00191D0B" w:rsidRDefault="00191D0B">
      <w:pPr>
        <w:pStyle w:val="Quote0"/>
      </w:pPr>
      <w:r>
        <w:t>yaḥ stokenāpi santoṣaṁ kurute mandadhīr janaḥ |</w:t>
      </w:r>
    </w:p>
    <w:p w:rsidR="00191D0B" w:rsidRDefault="00191D0B">
      <w:pPr>
        <w:pStyle w:val="Quote0"/>
      </w:pPr>
      <w:r>
        <w:t>tasya bhāgya-vihīnasya dattā śrīr api mārjyate ||146||</w:t>
      </w:r>
    </w:p>
    <w:p w:rsidR="00191D0B" w:rsidRDefault="00191D0B">
      <w:pPr>
        <w:pStyle w:val="Quote0"/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yac ca tvaṁ vadasi | etau patiṣyato na veti | tad apy ayuktam |</w:t>
      </w:r>
      <w:r>
        <w:rPr>
          <w:szCs w:val="27"/>
        </w:rPr>
        <w:t xml:space="preserve"> </w:t>
      </w:r>
      <w:r>
        <w:rPr>
          <w:iCs/>
          <w:szCs w:val="27"/>
        </w:rPr>
        <w:t>uktaṁ ca—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pStyle w:val="Quote0"/>
      </w:pPr>
      <w:r>
        <w:rPr>
          <w:iCs/>
        </w:rPr>
        <w:t>kṛta-niścayino vandyās tuṅgimā nopabhujyate |</w:t>
      </w:r>
    </w:p>
    <w:p w:rsidR="00191D0B" w:rsidRDefault="00191D0B">
      <w:pPr>
        <w:pStyle w:val="Quote0"/>
      </w:pPr>
      <w:r>
        <w:t>cātakaḥ ko varāko'yaṁ yasyendro vārivāhakaḥ ||147||</w:t>
      </w:r>
    </w:p>
    <w:p w:rsidR="00191D0B" w:rsidRDefault="00191D0B"/>
    <w:p w:rsidR="00191D0B" w:rsidRDefault="00191D0B">
      <w:pPr>
        <w:rPr>
          <w:iCs/>
          <w:szCs w:val="27"/>
        </w:rPr>
      </w:pPr>
      <w:r>
        <w:t xml:space="preserve">aparaṁ mūṣaka-māṁsasya nirviṇṇāham | </w:t>
      </w:r>
      <w:r>
        <w:rPr>
          <w:iCs/>
          <w:szCs w:val="27"/>
        </w:rPr>
        <w:t>etau ca māṁsa-piṇḍau patana-prāyau dṛśyete | tat sarvathā nānyathā kartavyam iti | athāsau tad ākarṇya mūṣaka-prāpti-sthānaṁ parityajya tīkṣṇaviṣāṇasya pṛṣṭham anvagacchat | atha vā sādhv idam ucyate—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pStyle w:val="Quote0"/>
      </w:pPr>
      <w:r>
        <w:t>tāvat syāt sarva-kṛtyeṣu puruṣo'tra svayaṁ prabhuḥ |</w:t>
      </w:r>
    </w:p>
    <w:p w:rsidR="00191D0B" w:rsidRDefault="00191D0B">
      <w:pPr>
        <w:pStyle w:val="Quote0"/>
      </w:pPr>
      <w:r>
        <w:t>strī-vākyāṅkuśa-vikṣuṇṇo yāvan no dhriyate balāt ||148||</w:t>
      </w:r>
    </w:p>
    <w:p w:rsidR="00191D0B" w:rsidRDefault="00191D0B">
      <w:pPr>
        <w:pStyle w:val="quote"/>
      </w:pPr>
      <w:r>
        <w:t>akṛtyaṁ manyate kṛtyaṁ agamyaṁ manyate sugam |</w:t>
      </w:r>
    </w:p>
    <w:p w:rsidR="00191D0B" w:rsidRDefault="00191D0B">
      <w:pPr>
        <w:pStyle w:val="quote"/>
      </w:pPr>
      <w:r>
        <w:t>abhakṣyaṁ manyate bhakṣyaṁ strī-vākya-prerito naraḥ ||149||</w:t>
      </w:r>
    </w:p>
    <w:p w:rsidR="00191D0B" w:rsidRDefault="00191D0B">
      <w:pPr>
        <w:pStyle w:val="quote"/>
      </w:pPr>
    </w:p>
    <w:p w:rsidR="00191D0B" w:rsidRDefault="00191D0B">
      <w:pPr>
        <w:rPr>
          <w:szCs w:val="27"/>
        </w:rPr>
      </w:pPr>
      <w:r>
        <w:rPr>
          <w:szCs w:val="27"/>
        </w:rPr>
        <w:t xml:space="preserve">evaṁ sa tasya pṛṣṭhataḥ sa-bhāryaḥ paribhramaṁś cira-kālam anayat | </w:t>
      </w:r>
      <w:r>
        <w:rPr>
          <w:iCs/>
          <w:szCs w:val="27"/>
        </w:rPr>
        <w:t>na ca tayoḥ patanam abhūt | tataś ca nirvedāt pañcadaśe varṣe śṛgālaḥ svabhāryām āha—</w:t>
      </w:r>
      <w:r>
        <w:rPr>
          <w:bCs/>
          <w:iCs/>
          <w:color w:val="0000FF"/>
          <w:szCs w:val="27"/>
        </w:rPr>
        <w:t>śithilau ca subaddhau ca</w:t>
      </w:r>
      <w:r>
        <w:rPr>
          <w:bCs/>
          <w:iCs/>
          <w:szCs w:val="27"/>
        </w:rPr>
        <w:t xml:space="preserve"> (141) ityādi |</w:t>
      </w:r>
      <w:r>
        <w:rPr>
          <w:szCs w:val="27"/>
        </w:rPr>
        <w:t xml:space="preserve"> </w:t>
      </w:r>
    </w:p>
    <w:p w:rsidR="00191D0B" w:rsidRDefault="00191D0B">
      <w:pPr>
        <w:rPr>
          <w:szCs w:val="27"/>
        </w:rPr>
      </w:pPr>
    </w:p>
    <w:p w:rsidR="00191D0B" w:rsidRDefault="00191D0B">
      <w:pPr>
        <w:rPr>
          <w:bCs/>
          <w:iCs/>
          <w:szCs w:val="27"/>
        </w:rPr>
      </w:pPr>
      <w:r>
        <w:rPr>
          <w:iCs/>
          <w:szCs w:val="27"/>
        </w:rPr>
        <w:t>tayos tat-paścād api pāto na bhaviṣyati | tat tad eva sva-sthānaṁ gacchāvaḥ | ato'haṁ bravīmi—</w:t>
      </w:r>
      <w:r>
        <w:rPr>
          <w:bCs/>
          <w:iCs/>
          <w:color w:val="0000FF"/>
          <w:szCs w:val="27"/>
        </w:rPr>
        <w:t xml:space="preserve">śithilau ca subaddhau ca </w:t>
      </w:r>
      <w:r>
        <w:rPr>
          <w:bCs/>
          <w:iCs/>
          <w:szCs w:val="27"/>
        </w:rPr>
        <w:t>(141) iti |</w:t>
      </w:r>
    </w:p>
    <w:p w:rsidR="00191D0B" w:rsidRDefault="00191D0B">
      <w:pPr>
        <w:rPr>
          <w:bCs/>
          <w:iCs/>
          <w:szCs w:val="27"/>
        </w:rPr>
      </w:pPr>
    </w:p>
    <w:p w:rsidR="00191D0B" w:rsidRDefault="00191D0B">
      <w:pPr>
        <w:jc w:val="center"/>
        <w:rPr>
          <w:bCs/>
          <w:iCs/>
          <w:szCs w:val="27"/>
        </w:rPr>
      </w:pPr>
      <w:r>
        <w:rPr>
          <w:bCs/>
          <w:iCs/>
          <w:szCs w:val="27"/>
        </w:rPr>
        <w:t xml:space="preserve"> --o)0(o--</w:t>
      </w:r>
    </w:p>
    <w:p w:rsidR="00191D0B" w:rsidRDefault="00191D0B"/>
    <w:p w:rsidR="00191D0B" w:rsidRDefault="00191D0B">
      <w:pPr>
        <w:rPr>
          <w:iCs/>
          <w:szCs w:val="27"/>
          <w:lang w:val="pl-PL"/>
        </w:rPr>
      </w:pPr>
      <w:r>
        <w:rPr>
          <w:iCs/>
          <w:szCs w:val="27"/>
          <w:lang w:val="pl-PL"/>
        </w:rPr>
        <w:t>puruṣa āha—yady evaṁ tad gaccha bhūyo'pi vardhamāna-puram | tatra dvau vaṇik-putrau vasataḥ | eko gupta-dhanaḥ | d</w:t>
      </w:r>
      <w:r>
        <w:rPr>
          <w:szCs w:val="27"/>
          <w:lang w:val="pl-PL"/>
        </w:rPr>
        <w:t xml:space="preserve">vitīya upabhukta-dhanaḥ | </w:t>
      </w:r>
      <w:r>
        <w:rPr>
          <w:iCs/>
          <w:szCs w:val="27"/>
          <w:lang w:val="pl-PL"/>
        </w:rPr>
        <w:t>tatas tayoḥ svarūpaṁ buddhvaikasya varaḥ prārthanīyaḥ | yadi te dhanena prayojanam abhakṣitena tatas tvām api gupta-dhanaṁ karomi | athavā datta-bhogyena dhanena te prayojanaṁ tad upabhukta-dhanaṁ karomīti |</w:t>
      </w:r>
      <w:r>
        <w:rPr>
          <w:szCs w:val="27"/>
          <w:lang w:val="pl-PL"/>
        </w:rPr>
        <w:t xml:space="preserve"> </w:t>
      </w:r>
      <w:r>
        <w:rPr>
          <w:iCs/>
          <w:szCs w:val="27"/>
          <w:lang w:val="pl-PL"/>
        </w:rPr>
        <w:t>evam uktvādarśanaṁ gataḥ |</w:t>
      </w:r>
    </w:p>
    <w:p w:rsidR="00191D0B" w:rsidRDefault="00191D0B"/>
    <w:p w:rsidR="00191D0B" w:rsidRDefault="00191D0B">
      <w:pPr>
        <w:rPr>
          <w:szCs w:val="27"/>
        </w:rPr>
      </w:pPr>
      <w:r>
        <w:rPr>
          <w:iCs/>
          <w:szCs w:val="27"/>
        </w:rPr>
        <w:t>somilako'pi vismita-manā bhūyo'pi vardhamāna-puraṁ gataḥ |</w:t>
      </w:r>
      <w:r>
        <w:rPr>
          <w:szCs w:val="27"/>
        </w:rPr>
        <w:t xml:space="preserve"> </w:t>
      </w:r>
      <w:r>
        <w:rPr>
          <w:iCs/>
          <w:szCs w:val="27"/>
        </w:rPr>
        <w:t>atha sandhyā-samaye śrāntaḥ katham api tat-puraṁ prāpto guptadhana-gṛhaṁ pṛcchan kṛcchrāl labdhvāstamita-sūrye praviṣṭaḥ |</w:t>
      </w:r>
      <w:r>
        <w:rPr>
          <w:szCs w:val="27"/>
        </w:rPr>
        <w:t xml:space="preserve"> </w:t>
      </w:r>
      <w:r>
        <w:rPr>
          <w:iCs/>
          <w:szCs w:val="27"/>
        </w:rPr>
        <w:t>athāsau bhāryā-putra-sametena guptadhanena nirbhartsyamāno haṭhād gṛhaṁ praviśyopaviṣṭaḥ | tataś ca bhojana-velāyāṁ tasyāpi bhakti-varjitaṁ kiṁcid aśanaṁ dattam |</w:t>
      </w:r>
      <w:r>
        <w:rPr>
          <w:szCs w:val="27"/>
        </w:rPr>
        <w:t xml:space="preserve"> </w:t>
      </w:r>
      <w:r>
        <w:rPr>
          <w:iCs/>
          <w:szCs w:val="27"/>
        </w:rPr>
        <w:t>tataś ca bhuktvā tatraiva yāvat supto niśīthe paśyati tāvat tāv api dvau puruṣau parasparaṁ mantrayataḥ | tatraika āha—bhoḥ kartaḥ ! kiṁ tvayāsya guptadhanasyānyo'dhiko vyayo nirmito yat somilakasyānena bhojanaṁ dattam | tad ayuktaṁ tvayā kṛtam |</w:t>
      </w:r>
    </w:p>
    <w:p w:rsidR="00191D0B" w:rsidRDefault="00191D0B">
      <w:pPr>
        <w:rPr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szCs w:val="27"/>
        </w:rPr>
        <w:t>s</w:t>
      </w:r>
      <w:r>
        <w:rPr>
          <w:iCs/>
          <w:szCs w:val="27"/>
        </w:rPr>
        <w:t xml:space="preserve">a āha—bhoḥ karman ! na mamātra doṣaḥ | mayā puruṣasya lābha-prāptir dātavyā | tat-pariṇatiḥ punas tvad-āyatteti | athāsau yāvad uttiṣṭhati tāvad guptadhano visūcikayā khidyamāno rujābhibhūtaḥ kṣaṇaṁ tiṣṭhati | tato dvitīye'hni tad-doṣeṇa kṛtopavāsaḥ sañjātaḥ | 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 xml:space="preserve">somilako'pi prabhāte tad-gṛhān niṣkramya upabhuktadhana-gṛhaṁ gataḥ | tenāpi cābhyutthādinā sat-kṛto vihita-bhojanācchādana-saṁmānas tasyaiva gṛhe bhavya-śayyām āruhya suṣvāpa | tataś ca niśīthe yāvat paśyati tāvat tāv eva dvau puruṣau mitho mantrayataḥ | atra tayor eka āha—bhoḥ kartaḥ ! anena somilakasyopakāraṁ kurvatā prabhūto vyayaḥ kṛtaḥ | tat kathaya katham asyoddhāraka-vidhir bhaviṣyati | anena sarvam etad vyavahāraka-gṛhāt samānītam | 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 xml:space="preserve">sa āha—bhoḥ karman ! mama kṛtyam etat | pariṇatis tvad-āyatteti | atha prabhāta-samaye rāja-puruṣo rāja-prasādajaṁ vittam ādāya samāyāta upabhukta-dhanāya samarpayām āsa | </w:t>
      </w:r>
    </w:p>
    <w:p w:rsidR="00191D0B" w:rsidRDefault="00191D0B">
      <w:pPr>
        <w:rPr>
          <w:iCs/>
          <w:szCs w:val="27"/>
        </w:rPr>
      </w:pPr>
    </w:p>
    <w:p w:rsidR="00191D0B" w:rsidRDefault="00191D0B">
      <w:r>
        <w:rPr>
          <w:iCs/>
          <w:szCs w:val="27"/>
        </w:rPr>
        <w:t xml:space="preserve">tad dṛṣṭvā somilakaś cintayāmāsa | sañcaya-rahito'pi varam eṣa upabhuktadhano nāsau kadaryo guptadhanaḥ | </w:t>
      </w:r>
      <w:r>
        <w:t>uktaṁ ca—</w:t>
      </w:r>
    </w:p>
    <w:p w:rsidR="00191D0B" w:rsidRDefault="00191D0B"/>
    <w:p w:rsidR="00191D0B" w:rsidRDefault="00191D0B">
      <w:pPr>
        <w:pStyle w:val="quote"/>
      </w:pPr>
      <w:r>
        <w:t>agnihotra-phalā vedāḥ śīla-vṛtta-phalaṁ śrutam |</w:t>
      </w:r>
    </w:p>
    <w:p w:rsidR="00191D0B" w:rsidRDefault="00191D0B">
      <w:pPr>
        <w:pStyle w:val="quote"/>
      </w:pPr>
      <w:r>
        <w:t>rati-putra-phalā dārā datta-bhukta-phalaṁ dhanam ||150||</w:t>
      </w:r>
    </w:p>
    <w:p w:rsidR="00191D0B" w:rsidRDefault="00191D0B">
      <w:pPr>
        <w:pStyle w:val="Quote0"/>
      </w:pPr>
    </w:p>
    <w:p w:rsidR="00191D0B" w:rsidRDefault="00191D0B">
      <w:r>
        <w:t>tad vidhātā māṁ datta-bhukta-dhanaṁ karotu | na kāryaṁ me guptadhanena | tataḥ somilako dattabhuktadhanaḥ saṁjātaḥ | ato'haṁ bravīmi—arthasyopārjanaṁ kṛtvā iti |</w:t>
      </w:r>
    </w:p>
    <w:p w:rsidR="00191D0B" w:rsidRDefault="00191D0B"/>
    <w:p w:rsidR="00191D0B" w:rsidRDefault="00191D0B">
      <w:pPr>
        <w:pStyle w:val="Quote0"/>
      </w:pPr>
      <w:r>
        <w:t>gṛha-madhya-nikhātena dhanena dhanino yadi |</w:t>
      </w:r>
    </w:p>
    <w:p w:rsidR="00191D0B" w:rsidRDefault="00191D0B">
      <w:pPr>
        <w:pStyle w:val="Quote0"/>
        <w:rPr>
          <w:bCs/>
        </w:rPr>
      </w:pPr>
      <w:r>
        <w:rPr>
          <w:bCs/>
        </w:rPr>
        <w:t>bhavāmaḥ kiṁ na tenaiva dhanena dhanino vayaṁ ||151||</w:t>
      </w:r>
    </w:p>
    <w:p w:rsidR="00191D0B" w:rsidRDefault="00191D0B">
      <w:pPr>
        <w:pStyle w:val="Quote0"/>
      </w:pPr>
    </w:p>
    <w:p w:rsidR="00191D0B" w:rsidRDefault="00191D0B">
      <w:r>
        <w:t>tad bhadra ! hiraṇyakaivaṁ jñātvā dhana-viṣaye santāpo na kāryaḥ | atha vidyamānam api dhanaṁ bhojya-bandhyatayā tad-avidyamānaṁ mantavyam | uktaṁ ca—</w:t>
      </w:r>
    </w:p>
    <w:p w:rsidR="00191D0B" w:rsidRDefault="00191D0B">
      <w:pPr>
        <w:pStyle w:val="Quote0"/>
      </w:pPr>
    </w:p>
    <w:p w:rsidR="00191D0B" w:rsidRDefault="00191D0B">
      <w:pPr>
        <w:pStyle w:val="quote"/>
      </w:pPr>
      <w:r>
        <w:t>upārjitānām arthānāṁ tyāga eva hi rakṣaṇam |</w:t>
      </w:r>
    </w:p>
    <w:p w:rsidR="00191D0B" w:rsidRDefault="00191D0B">
      <w:pPr>
        <w:pStyle w:val="quote"/>
      </w:pPr>
      <w:r>
        <w:t>taḍāgodara-saṁsthānāṁ parīvāha ivāmbhasām ||152||</w:t>
      </w:r>
    </w:p>
    <w:p w:rsidR="00191D0B" w:rsidRDefault="00191D0B">
      <w:pPr>
        <w:pStyle w:val="quote"/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tathā ca—</w:t>
      </w:r>
    </w:p>
    <w:p w:rsidR="00191D0B" w:rsidRDefault="00191D0B">
      <w:pPr>
        <w:pStyle w:val="Quote0"/>
      </w:pPr>
      <w:r>
        <w:t>upārjitānām arthānāṁ tyāga eva hi rakṣaṇam |</w:t>
      </w:r>
    </w:p>
    <w:p w:rsidR="00191D0B" w:rsidRDefault="00191D0B">
      <w:pPr>
        <w:pStyle w:val="Quote0"/>
      </w:pPr>
      <w:r>
        <w:t>taḍāgodara-saṁsthānāṁ parivāha ivāmbhasām ||153||</w:t>
      </w:r>
    </w:p>
    <w:p w:rsidR="00191D0B" w:rsidRDefault="00191D0B">
      <w:pPr>
        <w:pStyle w:val="Quote0"/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anyac ca—</w:t>
      </w:r>
    </w:p>
    <w:p w:rsidR="00191D0B" w:rsidRDefault="00191D0B">
      <w:pPr>
        <w:pStyle w:val="Quote0"/>
      </w:pPr>
      <w:r>
        <w:t>dānaṁ bhogo nāśas tisro gatayo bhavanti vittasya |</w:t>
      </w:r>
      <w:r>
        <w:br/>
        <w:t>yo na dadāti na bhuṅkte tasya tṛtīyā gatir bhavati ||154||</w:t>
      </w:r>
      <w:r>
        <w:br/>
      </w:r>
    </w:p>
    <w:p w:rsidR="00191D0B" w:rsidRDefault="00191D0B">
      <w:pPr>
        <w:rPr>
          <w:iCs/>
          <w:szCs w:val="27"/>
        </w:rPr>
      </w:pPr>
      <w:r>
        <w:rPr>
          <w:szCs w:val="27"/>
        </w:rPr>
        <w:t xml:space="preserve">evaṁ jñātvā vivekinā na sthity-arthaṁ </w:t>
      </w:r>
      <w:r>
        <w:rPr>
          <w:iCs/>
          <w:szCs w:val="27"/>
        </w:rPr>
        <w:t>vittopārjanaṁ kartavyaṁ yato duḥkhāya tat | uktaṁ ca—</w:t>
      </w:r>
    </w:p>
    <w:p w:rsidR="00191D0B" w:rsidRDefault="00191D0B">
      <w:pPr>
        <w:pStyle w:val="Quote0"/>
      </w:pPr>
      <w:r>
        <w:t>dhanādikeṣu vidyante ye'tra mūrkhāḥ sukhāśayāḥ |</w:t>
      </w:r>
    </w:p>
    <w:p w:rsidR="00191D0B" w:rsidRDefault="00191D0B">
      <w:pPr>
        <w:pStyle w:val="Quote0"/>
      </w:pPr>
      <w:r>
        <w:t>tapta-grīṣmeṇa sevante śaityārthaṁ te hutāśanam ||155||</w:t>
      </w:r>
    </w:p>
    <w:p w:rsidR="00191D0B" w:rsidRDefault="00191D0B">
      <w:pPr>
        <w:pStyle w:val="Quote0"/>
      </w:pPr>
    </w:p>
    <w:p w:rsidR="00191D0B" w:rsidRDefault="00191D0B">
      <w:pPr>
        <w:pStyle w:val="Quote0"/>
      </w:pPr>
      <w:r>
        <w:t>sarpāḥ pibanti pavanaṁ na ca durbalās te</w:t>
      </w:r>
    </w:p>
    <w:p w:rsidR="00191D0B" w:rsidRDefault="00191D0B">
      <w:pPr>
        <w:pStyle w:val="Quote0"/>
      </w:pPr>
      <w:r>
        <w:t>śuṣkais tṛṇair vana-gajā balino bhavanti |</w:t>
      </w:r>
    </w:p>
    <w:p w:rsidR="00191D0B" w:rsidRDefault="00191D0B">
      <w:pPr>
        <w:pStyle w:val="Quote0"/>
      </w:pPr>
      <w:r>
        <w:t>kandaiḥ phalair muni-varā gamayanti kālaṁ</w:t>
      </w:r>
    </w:p>
    <w:p w:rsidR="00191D0B" w:rsidRDefault="00191D0B">
      <w:pPr>
        <w:pStyle w:val="Quote0"/>
      </w:pPr>
      <w:r>
        <w:t>santoṣa eva puruṣasya paraṁ nidhānam ||156||</w:t>
      </w:r>
    </w:p>
    <w:p w:rsidR="00191D0B" w:rsidRDefault="00191D0B">
      <w:pPr>
        <w:pStyle w:val="Quote0"/>
      </w:pPr>
    </w:p>
    <w:p w:rsidR="00191D0B" w:rsidRDefault="00191D0B">
      <w:pPr>
        <w:pStyle w:val="Quote0"/>
      </w:pPr>
      <w:r>
        <w:t>santoṣāmṛta-tṛptānāṁ yat sukhaṁ śānta-cetasām |</w:t>
      </w:r>
    </w:p>
    <w:p w:rsidR="00191D0B" w:rsidRDefault="00191D0B">
      <w:pPr>
        <w:pStyle w:val="quote"/>
      </w:pPr>
      <w:r>
        <w:t>kutas tad-dhana-lubdhānām itaś cetaś ca dhāvatām ||157||</w:t>
      </w:r>
    </w:p>
    <w:p w:rsidR="00191D0B" w:rsidRDefault="00191D0B">
      <w:pPr>
        <w:rPr>
          <w:color w:val="0000FF"/>
        </w:rPr>
      </w:pPr>
    </w:p>
    <w:p w:rsidR="00191D0B" w:rsidRDefault="00191D0B">
      <w:pPr>
        <w:pStyle w:val="Quote0"/>
      </w:pPr>
      <w:r>
        <w:t>pīyūṣam iva saṁtoṣaṁ pibatāṁ nirvṛtiḥ parā |</w:t>
      </w:r>
    </w:p>
    <w:p w:rsidR="00191D0B" w:rsidRDefault="00191D0B">
      <w:pPr>
        <w:pStyle w:val="Quote0"/>
      </w:pPr>
      <w:r>
        <w:t>duḥkhaṁ nirantaraṁ puṁsām asaṁtoṣavatāṁ punaḥ ||158||</w:t>
      </w:r>
    </w:p>
    <w:p w:rsidR="00191D0B" w:rsidRDefault="00191D0B">
      <w:pPr>
        <w:pStyle w:val="Quote0"/>
      </w:pPr>
      <w:r>
        <w:t>nirodhāc cetaso'kṣāṇi niruddhāny akhilāny api |</w:t>
      </w:r>
    </w:p>
    <w:p w:rsidR="00191D0B" w:rsidRDefault="00191D0B">
      <w:pPr>
        <w:pStyle w:val="Quote0"/>
      </w:pPr>
      <w:r>
        <w:t>ācchādite ravau meghaiḥ sañchannāḥ syur gabhastayaḥ ||159||</w:t>
      </w:r>
    </w:p>
    <w:p w:rsidR="00191D0B" w:rsidRDefault="00191D0B">
      <w:pPr>
        <w:pStyle w:val="Quote0"/>
      </w:pPr>
      <w:r>
        <w:t>vāñchā-vicchedanaṁ prāhuḥ svāsthyaṁ śāntā maha-rṣayaḥ |</w:t>
      </w:r>
    </w:p>
    <w:p w:rsidR="00191D0B" w:rsidRDefault="00191D0B">
      <w:pPr>
        <w:pStyle w:val="quote"/>
      </w:pPr>
      <w:r>
        <w:t>vāñchā nivartate nārthaiḥ pipāsevāgni-sevanaiḥ ||160||</w:t>
      </w:r>
      <w:r>
        <w:br/>
        <w:t>anindyam api nindanti stuvanty astutyam uccakaiḥ |</w:t>
      </w:r>
    </w:p>
    <w:p w:rsidR="00191D0B" w:rsidRDefault="00191D0B">
      <w:pPr>
        <w:pStyle w:val="quote"/>
      </w:pPr>
      <w:r>
        <w:t>svāpateya-kṛte martyāḥ kiṁ kiṁ nāma na kurvate ||161||</w:t>
      </w:r>
    </w:p>
    <w:p w:rsidR="00191D0B" w:rsidRDefault="00191D0B">
      <w:pPr>
        <w:pStyle w:val="Quote0"/>
      </w:pPr>
    </w:p>
    <w:p w:rsidR="00191D0B" w:rsidRDefault="00191D0B">
      <w:pPr>
        <w:pStyle w:val="Quote0"/>
      </w:pPr>
      <w:r>
        <w:t>dharmārthaṁ yasya vittehā tasyāpi na śubhāvahā |</w:t>
      </w:r>
    </w:p>
    <w:p w:rsidR="00191D0B" w:rsidRDefault="00191D0B">
      <w:pPr>
        <w:pStyle w:val="Quote0"/>
      </w:pPr>
      <w:r>
        <w:t>prakṣālanādd hi paṅkasya dūrād asparśanaṁ varam ||162||</w:t>
      </w:r>
    </w:p>
    <w:p w:rsidR="00191D0B" w:rsidRDefault="00191D0B">
      <w:pPr>
        <w:pStyle w:val="Quote0"/>
      </w:pPr>
    </w:p>
    <w:p w:rsidR="00191D0B" w:rsidRDefault="00191D0B">
      <w:pPr>
        <w:pStyle w:val="Quote0"/>
      </w:pPr>
      <w:r>
        <w:t xml:space="preserve">dānena tulyo nidhir asti nānyo </w:t>
      </w:r>
    </w:p>
    <w:p w:rsidR="00191D0B" w:rsidRDefault="00191D0B">
      <w:pPr>
        <w:pStyle w:val="Quote0"/>
      </w:pPr>
      <w:r>
        <w:t>lobhāc ca nānyo'sti paraḥ pṛthivyām |</w:t>
      </w:r>
    </w:p>
    <w:p w:rsidR="00191D0B" w:rsidRDefault="00191D0B">
      <w:pPr>
        <w:pStyle w:val="Quote0"/>
      </w:pPr>
      <w:r>
        <w:t xml:space="preserve">vibhūṣaṇaṁ śīla-samaṁ na cānyat </w:t>
      </w:r>
    </w:p>
    <w:p w:rsidR="00191D0B" w:rsidRDefault="00191D0B">
      <w:pPr>
        <w:pStyle w:val="Quote0"/>
      </w:pPr>
      <w:r>
        <w:t>santoṣa-tulyaṁ dhanam asti nānyat ||163||</w:t>
      </w:r>
    </w:p>
    <w:p w:rsidR="00191D0B" w:rsidRDefault="00191D0B">
      <w:pPr>
        <w:pStyle w:val="Quote0"/>
      </w:pPr>
    </w:p>
    <w:p w:rsidR="00191D0B" w:rsidRDefault="00191D0B">
      <w:pPr>
        <w:pStyle w:val="Quote0"/>
      </w:pPr>
      <w:r>
        <w:t>dāridryasya parā mūrtir yan māna-draviṇālpatā |</w:t>
      </w:r>
    </w:p>
    <w:p w:rsidR="00191D0B" w:rsidRDefault="00191D0B">
      <w:pPr>
        <w:pStyle w:val="Quote0"/>
      </w:pPr>
      <w:r>
        <w:t>jarad-gava-dhanaḥ śarvas tathāpi parameśvaraḥ ||164||</w:t>
      </w:r>
      <w:r>
        <w:br/>
      </w: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evaṁ jñātvā bhadra tvayā santoṣaḥ kārya iti | mantharakavacanam ākarṇya vāyasa āha—bhadra mantharako yad evaṁ vadati tat tvayā citte kartavyam | athavā sādhv idam ucyate—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pStyle w:val="Quote0"/>
      </w:pPr>
      <w:r>
        <w:t>sulabhāḥ puruṣā rājan satataṁ priya-vādinaḥ | </w:t>
      </w:r>
    </w:p>
    <w:p w:rsidR="00191D0B" w:rsidRDefault="00191D0B">
      <w:pPr>
        <w:pStyle w:val="Quote0"/>
      </w:pPr>
      <w:r>
        <w:t>apriyasya ca pathyasya vaktā śrotā ca durlabhaḥ ||166||</w:t>
      </w:r>
    </w:p>
    <w:p w:rsidR="00191D0B" w:rsidRDefault="00191D0B">
      <w:pPr>
        <w:pStyle w:val="Quote0"/>
      </w:pPr>
      <w:r>
        <w:t>apriyāṇy api pathyāni ye vadanti nṛṇām iha |</w:t>
      </w:r>
    </w:p>
    <w:p w:rsidR="00191D0B" w:rsidRDefault="00191D0B">
      <w:pPr>
        <w:pStyle w:val="Quote0"/>
      </w:pPr>
      <w:r>
        <w:t>ta eva suhṛdaḥ proktā anye syur nāma-dhārakāḥ ||167||</w:t>
      </w:r>
    </w:p>
    <w:p w:rsidR="00191D0B" w:rsidRDefault="00191D0B">
      <w:pPr>
        <w:rPr>
          <w:bCs/>
          <w:szCs w:val="27"/>
        </w:rPr>
      </w:pPr>
    </w:p>
    <w:p w:rsidR="00191D0B" w:rsidRDefault="00191D0B">
      <w:pPr>
        <w:rPr>
          <w:szCs w:val="27"/>
        </w:rPr>
      </w:pPr>
      <w:r>
        <w:rPr>
          <w:iCs/>
          <w:szCs w:val="27"/>
        </w:rPr>
        <w:t xml:space="preserve">athaivaṁ jalpatāṁ teṣāṁ citrāṅgo nāma hariṇo lubdhaka-trāsitas tasminn eva sarasi praviṣṭaḥ | athāyāntaṁ sa-sambhramam avalokya laghupatanako vṛkṣam ārūḍhaḥ | hiraṇyakaḥ śarastambaṁ praviṣṭaḥ | mantharakaḥ salilāśayam āsthitaḥ | atha laghupatanako mṛgaṁ samyak parijñāya mantharakam uvāca—ehy ehi sakhe mantharaka ! mṛgo'yaṁ tṛṣārto'tra samāyātaḥ sarasi praviṣṭaḥ | tasya śabdo'yaṁ na mānuṣa-sambhava iti | </w:t>
      </w:r>
    </w:p>
    <w:p w:rsidR="00191D0B" w:rsidRDefault="00191D0B">
      <w:pPr>
        <w:rPr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tac chrutvā mantharako deśa-kālocitam āha—bho laghupatanaka ! yathāyaṁ mṛgo dṛśyate prabhūtam ucchvāsam udvahann udbhrānta-dṛṣṭyā pṛṣṭhato'valokayati tan na tṛṣārta eṣa nūnaṁ lubdhaka-trāsitaḥ | taj jñāyatām asya pṛṣṭhe lubdhakā āgacchanti na veti | uktaṁ ca—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pStyle w:val="Quote0"/>
      </w:pPr>
      <w:r>
        <w:t>bhaya-trasto naraḥ śvāsaṁ prabhūtaṁ kurute muhuḥ |</w:t>
      </w:r>
    </w:p>
    <w:p w:rsidR="00191D0B" w:rsidRDefault="00191D0B">
      <w:pPr>
        <w:pStyle w:val="Quote0"/>
        <w:rPr>
          <w:iCs/>
        </w:rPr>
      </w:pPr>
      <w:r>
        <w:rPr>
          <w:iCs/>
        </w:rPr>
        <w:t>diśo'valokayaty eva na svāsthyaṁ vrajati kvacit ||168||</w:t>
      </w:r>
    </w:p>
    <w:p w:rsidR="00191D0B" w:rsidRDefault="00191D0B">
      <w:pPr>
        <w:pStyle w:val="quote"/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 xml:space="preserve">tac chrutvā citrāṅga āha—bho mantharaka ! jñātaṁ tvayā samyaṅ me trāsa-kāraṇam | ahaṁ lubdhaka-śara-prahārād uddhāritaḥ kṛcchreṇātra samāyātaḥ | mama yūthaṁ tair lubdhakair vyāpāditaṁ bhaviṣyati | tac charaṇāgatasya me darśaya kiṁcid agamyaṁ sthānaṁ lubdhakānām | 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rPr>
          <w:szCs w:val="27"/>
          <w:lang w:val="fr-CA"/>
        </w:rPr>
      </w:pPr>
      <w:r>
        <w:rPr>
          <w:iCs/>
          <w:szCs w:val="27"/>
          <w:lang w:val="fr-CA"/>
        </w:rPr>
        <w:t>tad ākarṇya mantharaka āha—bhoś citrāṅga ! śrūyatāṁ nīti-śāstram |</w:t>
      </w:r>
    </w:p>
    <w:p w:rsidR="00191D0B" w:rsidRDefault="00191D0B">
      <w:pPr>
        <w:rPr>
          <w:szCs w:val="27"/>
          <w:lang w:val="fr-CA"/>
        </w:rPr>
      </w:pPr>
    </w:p>
    <w:p w:rsidR="00191D0B" w:rsidRDefault="00191D0B">
      <w:pPr>
        <w:pStyle w:val="Quote0"/>
      </w:pPr>
      <w:r>
        <w:t>dvāv upāyāv iha proktau vimuktau śatru-darśane |</w:t>
      </w:r>
    </w:p>
    <w:p w:rsidR="00191D0B" w:rsidRDefault="00191D0B">
      <w:pPr>
        <w:pStyle w:val="Quote0"/>
      </w:pPr>
      <w:r>
        <w:t>hastayoś cālanād eko dvitīyaḥ pāda-vega-jaḥ ||169||</w:t>
      </w:r>
    </w:p>
    <w:p w:rsidR="00191D0B" w:rsidRDefault="00191D0B">
      <w:pPr>
        <w:pStyle w:val="Quote0"/>
      </w:pPr>
    </w:p>
    <w:p w:rsidR="00191D0B" w:rsidRDefault="00191D0B">
      <w:r>
        <w:t xml:space="preserve">tad gamyatāṁ śīghraṁ ghanaṁ vanaṁ yāvad adyāpi nāgacchanti te durātmāno lubdhakāḥ | </w:t>
      </w:r>
    </w:p>
    <w:p w:rsidR="00191D0B" w:rsidRDefault="00191D0B"/>
    <w:p w:rsidR="00191D0B" w:rsidRDefault="00191D0B">
      <w:pPr>
        <w:rPr>
          <w:szCs w:val="27"/>
        </w:rPr>
      </w:pPr>
      <w:r>
        <w:t xml:space="preserve">atrāntare laghupatanakaḥ satvaram abhyupetyovāca—bho mantharaka ! gatās te lubdhakāḥ sva-gṛhonmukhāḥ pracura-māṁsa-piṇḍa-dhāriṇaḥ | </w:t>
      </w:r>
      <w:r>
        <w:rPr>
          <w:iCs/>
          <w:szCs w:val="27"/>
        </w:rPr>
        <w:t>tac citrāṅga ! tvaṁ viśrabdho jalād bahir bhava |</w:t>
      </w:r>
      <w:r>
        <w:rPr>
          <w:szCs w:val="27"/>
        </w:rPr>
        <w:br/>
      </w:r>
    </w:p>
    <w:p w:rsidR="00191D0B" w:rsidRDefault="00191D0B">
      <w:r>
        <w:rPr>
          <w:iCs/>
          <w:szCs w:val="27"/>
        </w:rPr>
        <w:t xml:space="preserve">tatas te catvāro'pi mitra-bhāvam āśritās tasmin sarasi madhyāhna-samaye vṛkṣa-cchāyādhastāt subhāṣita-goṣṭhī-sukham anubhavantaḥ sukhena kālaṁ nayanti | </w:t>
      </w:r>
      <w:r>
        <w:t>athavā yuktam etad ucyate—</w:t>
      </w:r>
    </w:p>
    <w:p w:rsidR="00191D0B" w:rsidRDefault="00191D0B">
      <w:pPr>
        <w:pStyle w:val="Quote0"/>
      </w:pPr>
      <w:r>
        <w:rPr>
          <w:iCs/>
        </w:rPr>
        <w:t>s</w:t>
      </w:r>
      <w:r>
        <w:t>ubhāṣita-rasāsvāda-baddha-romāñca-kañcukaṁ |</w:t>
      </w:r>
    </w:p>
    <w:p w:rsidR="00191D0B" w:rsidRDefault="00191D0B">
      <w:pPr>
        <w:pStyle w:val="quote"/>
        <w:rPr>
          <w:iCs/>
        </w:rPr>
      </w:pPr>
      <w:r>
        <w:rPr>
          <w:iCs/>
        </w:rPr>
        <w:t>vināpi saṁgamaṁ strīṇāṁ kavīnāṁ sukham edhate ||170||</w:t>
      </w:r>
    </w:p>
    <w:p w:rsidR="00191D0B" w:rsidRDefault="00191D0B">
      <w:pPr>
        <w:pStyle w:val="Quote0"/>
      </w:pPr>
      <w:r>
        <w:rPr>
          <w:iCs/>
        </w:rPr>
        <w:t>s</w:t>
      </w:r>
      <w:r>
        <w:t>ubhāṣita-maya-dravya-saṅgrahaṁ na karoti yaḥ |</w:t>
      </w:r>
    </w:p>
    <w:p w:rsidR="00191D0B" w:rsidRDefault="00191D0B">
      <w:pPr>
        <w:pStyle w:val="quote"/>
        <w:rPr>
          <w:iCs/>
        </w:rPr>
      </w:pPr>
      <w:r>
        <w:rPr>
          <w:iCs/>
        </w:rPr>
        <w:t>sa tu prastāva-yajñeṣu kāṁ pradāsyati dakṣiṇām ||171||</w:t>
      </w:r>
    </w:p>
    <w:p w:rsidR="00191D0B" w:rsidRDefault="00191D0B">
      <w:pPr>
        <w:pStyle w:val="quote"/>
        <w:rPr>
          <w:iCs/>
        </w:rPr>
      </w:pPr>
    </w:p>
    <w:p w:rsidR="00191D0B" w:rsidRDefault="00191D0B">
      <w:pPr>
        <w:rPr>
          <w:szCs w:val="27"/>
        </w:rPr>
      </w:pPr>
      <w:r>
        <w:rPr>
          <w:iCs/>
          <w:szCs w:val="27"/>
        </w:rPr>
        <w:t>tathā ca—</w:t>
      </w:r>
    </w:p>
    <w:p w:rsidR="00191D0B" w:rsidRDefault="00191D0B">
      <w:pPr>
        <w:pStyle w:val="Quote0"/>
      </w:pPr>
      <w:r>
        <w:t>sakṛd uktaṁ na gṛhṇāti svayaṁ vā na karoti yaḥ |</w:t>
      </w:r>
    </w:p>
    <w:p w:rsidR="00191D0B" w:rsidRDefault="00191D0B">
      <w:pPr>
        <w:pStyle w:val="quote"/>
        <w:rPr>
          <w:szCs w:val="27"/>
        </w:rPr>
      </w:pPr>
      <w:r>
        <w:rPr>
          <w:bCs/>
          <w:iCs/>
          <w:szCs w:val="27"/>
        </w:rPr>
        <w:t>yasya saṁpuṭikā nāsti kutas tasya subhāṣitam ||172||</w:t>
      </w:r>
      <w:r>
        <w:rPr>
          <w:szCs w:val="27"/>
        </w:rPr>
        <w:br/>
      </w:r>
    </w:p>
    <w:p w:rsidR="00191D0B" w:rsidRDefault="00191D0B">
      <w:pPr>
        <w:rPr>
          <w:iCs/>
        </w:rPr>
      </w:pPr>
      <w:r>
        <w:t>athaikasminn ahani goṣṭhī-samaye mṛgo nāyātaḥ | </w:t>
      </w:r>
      <w:r>
        <w:rPr>
          <w:iCs/>
        </w:rPr>
        <w:t>atha te vyākulībhūtāḥ parasparaṁ jalpitum ārabdhāḥ | aho kim adya suhṛn na samāyātaḥ |</w:t>
      </w:r>
      <w:r>
        <w:t xml:space="preserve"> kiṁ siṁhādibhiḥ kvacid vyāpādita uta lubdhakair atha vānale prapatito gartā-viṣame vā nava-tṛṇa-laulyād iti | </w:t>
      </w:r>
      <w:r>
        <w:rPr>
          <w:iCs/>
        </w:rPr>
        <w:t>athavā sādhv idam ucyate—</w:t>
      </w:r>
    </w:p>
    <w:p w:rsidR="00191D0B" w:rsidRDefault="00191D0B">
      <w:pPr>
        <w:pStyle w:val="Quote0"/>
      </w:pPr>
      <w:r>
        <w:rPr>
          <w:iCs/>
        </w:rPr>
        <w:t>s</w:t>
      </w:r>
      <w:r>
        <w:t>va-gṛhodyāna-gate'pi snigdhaiḥ pāpaṁ viśaṅkyate mohāt |</w:t>
      </w:r>
    </w:p>
    <w:p w:rsidR="00191D0B" w:rsidRDefault="00191D0B">
      <w:pPr>
        <w:pStyle w:val="Quote0"/>
      </w:pPr>
      <w:r>
        <w:t>kim u dṛṣṭa-bahv-apāya-pratibhaya-kāntāra-madhya-sthe ||173||</w:t>
      </w:r>
    </w:p>
    <w:p w:rsidR="00191D0B" w:rsidRDefault="00191D0B">
      <w:pPr>
        <w:pStyle w:val="Quote0"/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 xml:space="preserve">atha mantharako vāyasam āha—bho laghupatanakāhaṁ hiraṇyakaś ca tāvad dvāv apy aśaktau tasyānveṣaṇaṁ kartuṁ mandagatitvāt | tad gatvā tvam araṇyaṁ śodhaya yadi kutracit taṁ jīvantaṁ paśyasīti | 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szCs w:val="27"/>
        </w:rPr>
        <w:t>tad ākarṇya laghupatanako nātidūre yāvad gacchati tāvat palvala-tīre citrāṅgaḥ kūṭa-pāśa-niyantritas tiṣṭhati |</w:t>
      </w:r>
      <w:r>
        <w:t> </w:t>
      </w:r>
      <w:r>
        <w:rPr>
          <w:szCs w:val="27"/>
        </w:rPr>
        <w:t>taṁ dṛṣṭvā śoka-vyākulita-manās tam avocat |</w:t>
      </w:r>
      <w:r>
        <w:t> </w:t>
      </w:r>
      <w:r>
        <w:rPr>
          <w:iCs/>
          <w:szCs w:val="27"/>
        </w:rPr>
        <w:t>bhadra kim idam ?</w:t>
      </w:r>
      <w:r>
        <w:rPr>
          <w:szCs w:val="27"/>
        </w:rPr>
        <w:br/>
        <w:t>citrāṅgo'pi vāyasam avalokya viśeṣeṇa duḥkhita-manā babhūva |</w:t>
      </w:r>
      <w:r>
        <w:t> </w:t>
      </w:r>
      <w:r>
        <w:rPr>
          <w:iCs/>
          <w:szCs w:val="27"/>
        </w:rPr>
        <w:t>athavā yuktam etat—</w:t>
      </w:r>
    </w:p>
    <w:p w:rsidR="00191D0B" w:rsidRDefault="00191D0B">
      <w:pPr>
        <w:rPr>
          <w:bCs/>
          <w:iCs/>
          <w:szCs w:val="27"/>
        </w:rPr>
      </w:pPr>
    </w:p>
    <w:p w:rsidR="00191D0B" w:rsidRDefault="00191D0B">
      <w:pPr>
        <w:pStyle w:val="Quote0"/>
      </w:pPr>
      <w:r>
        <w:t>api mandatvam āpanno naṣṭo vāpīṣṭa-darśanāt |</w:t>
      </w:r>
    </w:p>
    <w:p w:rsidR="00191D0B" w:rsidRDefault="00191D0B">
      <w:pPr>
        <w:pStyle w:val="Quote0"/>
      </w:pPr>
      <w:r>
        <w:t>prāyeṇa prāṇināṁ bhūyo duḥkhāvego'dhiko bhavet ||174||</w:t>
      </w:r>
    </w:p>
    <w:p w:rsidR="00191D0B" w:rsidRDefault="00191D0B"/>
    <w:p w:rsidR="00191D0B" w:rsidRDefault="00191D0B">
      <w:pPr>
        <w:rPr>
          <w:szCs w:val="27"/>
        </w:rPr>
      </w:pPr>
      <w:r>
        <w:t>tataś ca vāṣpāvasāne citrāṅgo laghupatanakam āha—</w:t>
      </w:r>
      <w:r>
        <w:rPr>
          <w:iCs/>
          <w:szCs w:val="27"/>
        </w:rPr>
        <w:t>bho mitra saṁjāto'yaṁ tāvan mama mṛtyuḥ | tad yuktaṁ sampannaṁ yad bhavatā saha me darśanaṁ sañjātam | uktaṁ ca—</w:t>
      </w:r>
    </w:p>
    <w:p w:rsidR="00191D0B" w:rsidRDefault="00191D0B">
      <w:pPr>
        <w:rPr>
          <w:szCs w:val="27"/>
        </w:rPr>
      </w:pPr>
    </w:p>
    <w:p w:rsidR="00191D0B" w:rsidRDefault="00191D0B">
      <w:pPr>
        <w:pStyle w:val="Quote0"/>
      </w:pPr>
      <w:r>
        <w:t>prāṇātyaye samutpanne yadi syān mitra-darśanaṁ |</w:t>
      </w:r>
    </w:p>
    <w:p w:rsidR="00191D0B" w:rsidRDefault="00191D0B">
      <w:pPr>
        <w:pStyle w:val="quote"/>
      </w:pPr>
      <w:r>
        <w:t>tad dvābhyāṁ sukha-daṁ paścāj jīvato'pi mṛtasya ca ||175||</w:t>
      </w:r>
    </w:p>
    <w:p w:rsidR="00191D0B" w:rsidRDefault="00191D0B"/>
    <w:p w:rsidR="00191D0B" w:rsidRDefault="00191D0B">
      <w:pPr>
        <w:rPr>
          <w:szCs w:val="27"/>
        </w:rPr>
      </w:pPr>
      <w:r>
        <w:rPr>
          <w:szCs w:val="27"/>
        </w:rPr>
        <w:t xml:space="preserve">tat kṣantavyaṁ yan mayā praṇayāt subhāṣita-goṣṭhīṣv abhihitaṁ | </w:t>
      </w:r>
      <w:r>
        <w:rPr>
          <w:iCs/>
          <w:szCs w:val="27"/>
        </w:rPr>
        <w:t>tathā hiraṇyaka-mantharakau mama vākyād vācyau |</w:t>
      </w:r>
    </w:p>
    <w:p w:rsidR="00191D0B" w:rsidRDefault="00191D0B">
      <w:pPr>
        <w:rPr>
          <w:szCs w:val="27"/>
        </w:rPr>
      </w:pPr>
    </w:p>
    <w:p w:rsidR="00191D0B" w:rsidRDefault="00191D0B">
      <w:pPr>
        <w:pStyle w:val="Quote0"/>
      </w:pPr>
      <w:r>
        <w:t>ajñānāj jñānato vāpi duruktaṁ yad udāhṛtam |</w:t>
      </w:r>
    </w:p>
    <w:p w:rsidR="00191D0B" w:rsidRDefault="00191D0B">
      <w:pPr>
        <w:pStyle w:val="Quote0"/>
      </w:pPr>
      <w:r>
        <w:t>mayā tat kṣamyatām adya dvābhyām api prasādataḥ ||176||</w:t>
      </w:r>
    </w:p>
    <w:p w:rsidR="00191D0B" w:rsidRDefault="00191D0B">
      <w:pPr>
        <w:rPr>
          <w:szCs w:val="27"/>
        </w:rPr>
      </w:pPr>
    </w:p>
    <w:p w:rsidR="00191D0B" w:rsidRDefault="00191D0B">
      <w:pPr>
        <w:rPr>
          <w:iCs/>
          <w:szCs w:val="27"/>
          <w:lang w:val="pl-PL"/>
        </w:rPr>
      </w:pPr>
      <w:r>
        <w:rPr>
          <w:iCs/>
          <w:szCs w:val="27"/>
          <w:lang w:val="pl-PL"/>
        </w:rPr>
        <w:t>tac chrutvā laghupatanaka āha—bhadra na bhetavyam asmad-vidhair mitrair vidyamānaiḥ | yāvad ahaṁ drutataraṁ hiraṇyakaṁ gṛhītvāgacchāmi | aparaṁ ye sat-puruṣā bhavanti te vyasane na vyākulatvam upayānti | uktaṁ ca—</w:t>
      </w:r>
    </w:p>
    <w:p w:rsidR="00191D0B" w:rsidRDefault="00191D0B">
      <w:pPr>
        <w:rPr>
          <w:iCs/>
          <w:szCs w:val="27"/>
          <w:lang w:val="pl-PL"/>
        </w:rPr>
      </w:pPr>
    </w:p>
    <w:p w:rsidR="00191D0B" w:rsidRDefault="00191D0B">
      <w:pPr>
        <w:pStyle w:val="Quote0"/>
        <w:rPr>
          <w:lang w:val="pl-PL"/>
        </w:rPr>
      </w:pPr>
      <w:r>
        <w:rPr>
          <w:lang w:val="pl-PL"/>
        </w:rPr>
        <w:t>sampadi yasya na harṣo vipadi viṣādo raṇe na bhīrutvaṁ |</w:t>
      </w:r>
      <w:r>
        <w:rPr>
          <w:lang w:val="pl-PL"/>
        </w:rPr>
        <w:br/>
        <w:t>taṁ bhuvana-traya-tilakaṁ janayati jananī sutaṁ viralaṁ ||177||</w:t>
      </w:r>
      <w:r>
        <w:rPr>
          <w:lang w:val="pl-PL"/>
        </w:rPr>
        <w:br/>
      </w:r>
    </w:p>
    <w:p w:rsidR="00191D0B" w:rsidRDefault="00191D0B">
      <w:pPr>
        <w:rPr>
          <w:iCs/>
          <w:lang w:val="pl-PL"/>
        </w:rPr>
      </w:pPr>
      <w:r>
        <w:rPr>
          <w:lang w:val="pl-PL"/>
        </w:rPr>
        <w:t xml:space="preserve">evam uktvā laghupatanakaś citrāṅgam āśvāsya yatra hiraṇyaka-mantharakau tiṣṭhatas tatra gatvā sarvaṁ citrāṅga-pāśa-patanaṁ kathitavān | hiraṇyakaṁ ca citrāṅga-pāśa-mokṣaṇaṁ prati kṛta-niścayaṁ pṛṣṭham āropya bhūyo'pi satvaraṁ citrāṅga-samīpe gataḥ | </w:t>
      </w:r>
      <w:r>
        <w:rPr>
          <w:iCs/>
          <w:lang w:val="pl-PL"/>
        </w:rPr>
        <w:t>so'pi mūṣakam avalokya kiṁcij jīvitāśayā saṁśliṣṭa āha—</w:t>
      </w:r>
    </w:p>
    <w:p w:rsidR="00191D0B" w:rsidRDefault="00191D0B">
      <w:pPr>
        <w:pStyle w:val="Quote0"/>
      </w:pPr>
    </w:p>
    <w:p w:rsidR="00191D0B" w:rsidRDefault="00191D0B">
      <w:pPr>
        <w:pStyle w:val="Quote0"/>
      </w:pPr>
      <w:r>
        <w:t>āpan-nāśāya vibudhaiḥ kartavyāḥ suhṛdo’malāḥ |</w:t>
      </w:r>
    </w:p>
    <w:p w:rsidR="00191D0B" w:rsidRDefault="00191D0B">
      <w:pPr>
        <w:pStyle w:val="Quote0"/>
      </w:pPr>
      <w:r>
        <w:t>na taraty āpadaṁ kaścid yo’tra mitra-vivarjitaḥ ||178||</w:t>
      </w:r>
    </w:p>
    <w:p w:rsidR="00191D0B" w:rsidRDefault="00191D0B"/>
    <w:p w:rsidR="00191D0B" w:rsidRDefault="00191D0B">
      <w:pPr>
        <w:rPr>
          <w:szCs w:val="27"/>
        </w:rPr>
      </w:pPr>
      <w:r>
        <w:rPr>
          <w:szCs w:val="27"/>
        </w:rPr>
        <w:t>hiraṇyaka āha—bhadra tvaṁ tāvan nīti-śāstra-jño dakṣa iti | tat katham atra kūṭa-pāśe patitaḥ ?</w:t>
      </w:r>
    </w:p>
    <w:p w:rsidR="00191D0B" w:rsidRDefault="00191D0B">
      <w:pPr>
        <w:rPr>
          <w:szCs w:val="27"/>
        </w:rPr>
      </w:pPr>
    </w:p>
    <w:p w:rsidR="00191D0B" w:rsidRDefault="00191D0B">
      <w:r>
        <w:rPr>
          <w:szCs w:val="27"/>
        </w:rPr>
        <w:t>sa āha—</w:t>
      </w:r>
      <w:r>
        <w:rPr>
          <w:iCs/>
          <w:szCs w:val="27"/>
        </w:rPr>
        <w:t xml:space="preserve">bho na kālo'yaṁ vivādasya | tan na yāvat sa pāpātmā lubdhakaḥ samabhyeti tāvad drutataraṁ kartayemaṁ </w:t>
      </w:r>
      <w:r>
        <w:rPr>
          <w:szCs w:val="27"/>
        </w:rPr>
        <w:t>mat-pāda-pāśaṁ |</w:t>
      </w:r>
      <w:r>
        <w:t> </w:t>
      </w:r>
    </w:p>
    <w:p w:rsidR="00191D0B" w:rsidRDefault="00191D0B"/>
    <w:p w:rsidR="00191D0B" w:rsidRDefault="00191D0B">
      <w:r>
        <w:rPr>
          <w:iCs/>
          <w:szCs w:val="27"/>
        </w:rPr>
        <w:t>tad ākarṇya vihasyāha hiraṇyakaḥ—</w:t>
      </w:r>
      <w:r>
        <w:rPr>
          <w:szCs w:val="27"/>
        </w:rPr>
        <w:t xml:space="preserve">kiṁ mayy api samāyāte lubdhakād bibheṣi tataḥ śāstraṁ prati mahatī me viraktiḥ sampannā yad bhavad-vidhā api nīti-śāstra-vida etām avasthāṁ prāpnuvanti | </w:t>
      </w:r>
      <w:r>
        <w:rPr>
          <w:iCs/>
          <w:szCs w:val="27"/>
        </w:rPr>
        <w:t>tena tvāṁ pṛcchāmi |</w:t>
      </w:r>
      <w:r>
        <w:t> </w:t>
      </w:r>
    </w:p>
    <w:p w:rsidR="00191D0B" w:rsidRDefault="00191D0B"/>
    <w:p w:rsidR="00191D0B" w:rsidRDefault="00191D0B">
      <w:pPr>
        <w:rPr>
          <w:iCs/>
          <w:szCs w:val="27"/>
        </w:rPr>
      </w:pPr>
      <w:r>
        <w:rPr>
          <w:szCs w:val="27"/>
        </w:rPr>
        <w:t>sa āha—</w:t>
      </w:r>
      <w:r>
        <w:rPr>
          <w:iCs/>
          <w:szCs w:val="27"/>
        </w:rPr>
        <w:t>bhadra karmaṇā buddhir api hanyate | uktaṁ ca—</w:t>
      </w:r>
    </w:p>
    <w:p w:rsidR="00191D0B" w:rsidRDefault="00191D0B">
      <w:pPr>
        <w:pStyle w:val="Quote0"/>
      </w:pPr>
    </w:p>
    <w:p w:rsidR="00191D0B" w:rsidRDefault="00191D0B">
      <w:pPr>
        <w:pStyle w:val="Quote0"/>
      </w:pPr>
      <w:r>
        <w:t>kṛtānta-pāśa-baddhānāṁ daivopahata-cetasāṁ |</w:t>
      </w:r>
    </w:p>
    <w:p w:rsidR="00191D0B" w:rsidRDefault="00191D0B">
      <w:pPr>
        <w:pStyle w:val="Quote0"/>
      </w:pPr>
      <w:r>
        <w:t>buddhayaḥ kubja-gāminyo bhavanti mahatām api ||179||</w:t>
      </w:r>
    </w:p>
    <w:p w:rsidR="00191D0B" w:rsidRDefault="00191D0B">
      <w:pPr>
        <w:pStyle w:val="Quote0"/>
      </w:pPr>
      <w:r>
        <w:rPr>
          <w:iCs/>
        </w:rPr>
        <w:t>vidhātrā racitā yā sā lalāṭe'kṣara-mālikā |</w:t>
      </w:r>
    </w:p>
    <w:p w:rsidR="00191D0B" w:rsidRDefault="00191D0B">
      <w:pPr>
        <w:pStyle w:val="Quote0"/>
      </w:pPr>
      <w:r>
        <w:t>na tāṁ mārjayituṁ śaktāḥ sva-śaktyāpy atipaṇḍitāḥ ||180||</w:t>
      </w:r>
    </w:p>
    <w:p w:rsidR="00191D0B" w:rsidRDefault="00191D0B"/>
    <w:p w:rsidR="00191D0B" w:rsidRDefault="00191D0B">
      <w:pPr>
        <w:rPr>
          <w:szCs w:val="27"/>
        </w:rPr>
      </w:pPr>
      <w:r>
        <w:t>evaṁ tayoḥ pravadatoḥ suhṛd-vyasana-santapta-hṛdayo mantharakaḥ śanaiḥ śanais taṁ pradeśam ājagāma | t</w:t>
      </w:r>
      <w:r>
        <w:rPr>
          <w:iCs/>
          <w:szCs w:val="27"/>
        </w:rPr>
        <w:t>aṁ dṛṣṭvā laghupatanako hiraṇyakam āha—aho na śobhanam āpatitam |</w:t>
      </w:r>
      <w:r>
        <w:rPr>
          <w:szCs w:val="27"/>
        </w:rPr>
        <w:br/>
      </w:r>
    </w:p>
    <w:p w:rsidR="00191D0B" w:rsidRDefault="00191D0B">
      <w:pPr>
        <w:rPr>
          <w:iCs/>
          <w:szCs w:val="27"/>
        </w:rPr>
      </w:pPr>
      <w:r>
        <w:rPr>
          <w:szCs w:val="27"/>
        </w:rPr>
        <w:t>hiraṇyaka āha—</w:t>
      </w:r>
      <w:r>
        <w:rPr>
          <w:iCs/>
          <w:szCs w:val="27"/>
        </w:rPr>
        <w:t>kiṁ sa lubdhakaḥ samāyāti ?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szCs w:val="27"/>
        </w:rPr>
        <w:t>sa āha—</w:t>
      </w:r>
      <w:r>
        <w:t>ā</w:t>
      </w:r>
      <w:r>
        <w:rPr>
          <w:iCs/>
          <w:szCs w:val="27"/>
        </w:rPr>
        <w:t>stāṁ tāval lubdhaka-vārtā | eṣa mantharakaḥ samāgacchati | tad anītir anuṣṭhitānena yato vayam apy asya kāraṇān nūnaṁ vyāpādanaṁ yāsyāmo yadi sa pāpātmā lubdhakaḥ samāgamiṣyati |</w:t>
      </w:r>
      <w:r>
        <w:rPr>
          <w:szCs w:val="27"/>
        </w:rPr>
        <w:t xml:space="preserve"> </w:t>
      </w:r>
      <w:r>
        <w:rPr>
          <w:iCs/>
          <w:szCs w:val="27"/>
        </w:rPr>
        <w:t xml:space="preserve">tad ahaṁ tāvat kham utpatiṣyāmi | tvaṁ punar bilaṁ praviṣyātmānaṁ rakṣayiṣyasi | </w:t>
      </w:r>
      <w:r>
        <w:rPr>
          <w:szCs w:val="27"/>
        </w:rPr>
        <w:t>citrāṅgo'pi vegena dig-antaraṁ yāsyati |</w:t>
      </w:r>
      <w:r>
        <w:t xml:space="preserve"> </w:t>
      </w:r>
      <w:r>
        <w:rPr>
          <w:iCs/>
          <w:szCs w:val="27"/>
        </w:rPr>
        <w:t>eṣa punar jalacaraḥ sthale kathaṁ bhaviṣyatīti vyākulo'smi | atrāntare prāpto'yaṁ mantharakaḥ |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szCs w:val="27"/>
        </w:rPr>
        <w:t>hiraṇyaka āha—</w:t>
      </w:r>
      <w:r>
        <w:rPr>
          <w:iCs/>
          <w:szCs w:val="27"/>
        </w:rPr>
        <w:t>bhadra, na yuktam anuṣṭhitaṁ bhavatā yad atra samāyātaḥ |</w:t>
      </w:r>
      <w:r>
        <w:rPr>
          <w:szCs w:val="27"/>
        </w:rPr>
        <w:t xml:space="preserve"> </w:t>
      </w:r>
      <w:r>
        <w:rPr>
          <w:iCs/>
          <w:szCs w:val="27"/>
        </w:rPr>
        <w:t>tad bhūyo'pi drutataraṁ gamyatāṁ yāvad asau lubdhako na samāyāti |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mantharaka āha—bhadra, kiṁ karomi ? na śaknomi tatra-stho mitra-vyasanāgni-dāghaṁ soḍhum |</w:t>
      </w:r>
      <w:r>
        <w:rPr>
          <w:szCs w:val="27"/>
        </w:rPr>
        <w:t xml:space="preserve"> </w:t>
      </w:r>
      <w:r>
        <w:rPr>
          <w:iCs/>
          <w:szCs w:val="27"/>
        </w:rPr>
        <w:t>tenāham atrāgataḥ | athavā sādhv idam ucyate—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pStyle w:val="Quote0"/>
      </w:pPr>
      <w:r>
        <w:t>dayita-jana-viprayogo vitta-viyogaś ca sahyāḥ syuḥ |</w:t>
      </w:r>
    </w:p>
    <w:p w:rsidR="00191D0B" w:rsidRDefault="00191D0B">
      <w:pPr>
        <w:pStyle w:val="Quote0"/>
      </w:pPr>
      <w:r>
        <w:rPr>
          <w:iCs/>
        </w:rPr>
        <w:t xml:space="preserve">yadi sumahauṣadha-kalpo </w:t>
      </w:r>
      <w:r>
        <w:t>vayasya-jana-saṁgamo na syāt ||181||</w:t>
      </w:r>
    </w:p>
    <w:p w:rsidR="00191D0B" w:rsidRDefault="00191D0B">
      <w:pPr>
        <w:pStyle w:val="Quote0"/>
      </w:pPr>
    </w:p>
    <w:p w:rsidR="00191D0B" w:rsidRDefault="00191D0B">
      <w:pPr>
        <w:pStyle w:val="Quote0"/>
      </w:pPr>
      <w:r>
        <w:t>varaṁ prāṇa-parityāgo na viyogo bhavādṛśaiḥ |</w:t>
      </w:r>
    </w:p>
    <w:p w:rsidR="00191D0B" w:rsidRDefault="00191D0B">
      <w:pPr>
        <w:pStyle w:val="Quote0"/>
      </w:pPr>
      <w:r>
        <w:t>prāṇā janmāntare bhūyo na bhavanti bhavad-vidhāḥ ||182||</w:t>
      </w:r>
    </w:p>
    <w:p w:rsidR="00191D0B" w:rsidRDefault="00191D0B">
      <w:pPr>
        <w:pStyle w:val="Quote0"/>
      </w:pPr>
    </w:p>
    <w:p w:rsidR="00191D0B" w:rsidRDefault="00191D0B">
      <w:r>
        <w:rPr>
          <w:szCs w:val="27"/>
        </w:rPr>
        <w:t>evaṁ tasya pravadata ākarṇa-pūrita-śarāsano lubdhako'py upāgataḥ |</w:t>
      </w:r>
      <w:r>
        <w:t xml:space="preserve"> </w:t>
      </w:r>
      <w:r>
        <w:rPr>
          <w:szCs w:val="27"/>
        </w:rPr>
        <w:t>taṁ dṛṣṭvā mūṣakeṇa tasya snāyu-pāśas tat-kṣaṇāt khaṇḍitaḥ |</w:t>
      </w:r>
      <w:r>
        <w:t xml:space="preserve"> </w:t>
      </w:r>
      <w:r>
        <w:rPr>
          <w:iCs/>
          <w:szCs w:val="27"/>
        </w:rPr>
        <w:t>atrāntare citrāṅgaḥ satvaraṁ pṛṣṭham avalokayan pradhāvitaḥ |</w:t>
      </w:r>
      <w:r>
        <w:rPr>
          <w:szCs w:val="27"/>
        </w:rPr>
        <w:t xml:space="preserve"> </w:t>
      </w:r>
      <w:r>
        <w:rPr>
          <w:iCs/>
          <w:szCs w:val="27"/>
        </w:rPr>
        <w:t xml:space="preserve">laghupatanako vṛkṣam ārūḍhaḥ | </w:t>
      </w:r>
      <w:r>
        <w:rPr>
          <w:szCs w:val="27"/>
        </w:rPr>
        <w:t>hiraṇyakaś ca samīpa-varti bilaṁ praviṣṭaḥ |</w:t>
      </w:r>
      <w:r>
        <w:t> </w:t>
      </w:r>
      <w:r>
        <w:rPr>
          <w:szCs w:val="27"/>
        </w:rPr>
        <w:t>athāsau lubdhako mṛga-gamanād viṣaṇṇa-vadano vyartha-śramas taṁ mantharakaṁ mandaṁ mandaṁ sthala-madhye gacchantaṁ dṛṣṭavān |</w:t>
      </w:r>
      <w:r>
        <w:t xml:space="preserve"> </w:t>
      </w:r>
      <w:r>
        <w:rPr>
          <w:iCs/>
          <w:szCs w:val="27"/>
        </w:rPr>
        <w:t>acintayac ca—</w:t>
      </w:r>
      <w:r>
        <w:rPr>
          <w:szCs w:val="27"/>
        </w:rPr>
        <w:t>yady api kuraṅgo dhātrāpahṛtas tathāpy ayaṁ kūrma āhārārthaṁ sampāditaḥ | tad adyāsyāmiṣeṇa me kuṭumbasyāhāra-nirvṛttir bhaviṣyati |</w:t>
      </w:r>
      <w:r>
        <w:t xml:space="preserve"> </w:t>
      </w:r>
    </w:p>
    <w:p w:rsidR="00191D0B" w:rsidRDefault="00191D0B"/>
    <w:p w:rsidR="00191D0B" w:rsidRDefault="00191D0B">
      <w:r>
        <w:t>evaṁ vicintya taṁ darbhaiḥ sañchādya dhanuṣu samāropya skandhe kṛtvā gṛhaṁ prati prasthitaḥ | atrāntare taṁ nīyamānam avalokya hiraṇyako duḥkhākulaḥ paryadevayat—kaṣṭaṁ bhoḥ kaṣṭam āpatitam |</w:t>
      </w:r>
    </w:p>
    <w:p w:rsidR="00191D0B" w:rsidRDefault="00191D0B"/>
    <w:p w:rsidR="00191D0B" w:rsidRDefault="00191D0B">
      <w:pPr>
        <w:pStyle w:val="Quote0"/>
      </w:pPr>
      <w:r>
        <w:t>ekasya duḥkhasya na yāvad antaṁ</w:t>
      </w:r>
    </w:p>
    <w:p w:rsidR="00191D0B" w:rsidRDefault="00191D0B">
      <w:pPr>
        <w:pStyle w:val="Quote0"/>
      </w:pPr>
      <w:r>
        <w:t>gacchāmy ahaṁ pāram ivārṇavasya |</w:t>
      </w:r>
    </w:p>
    <w:p w:rsidR="00191D0B" w:rsidRDefault="00191D0B">
      <w:pPr>
        <w:pStyle w:val="Quote0"/>
      </w:pPr>
      <w:r>
        <w:t>tāvad dvitīyaṁ samupasthitaṁ me</w:t>
      </w:r>
      <w:r>
        <w:br/>
        <w:t>chidreṣv anarthā bahulī-bhavanti ||183||</w:t>
      </w:r>
    </w:p>
    <w:p w:rsidR="00191D0B" w:rsidRDefault="00191D0B"/>
    <w:p w:rsidR="00191D0B" w:rsidRDefault="00191D0B">
      <w:pPr>
        <w:pStyle w:val="Quote0"/>
      </w:pPr>
      <w:r>
        <w:t>tāvad askhalitaṁ yāvat sukhaṁ yāti same pathi |</w:t>
      </w:r>
    </w:p>
    <w:p w:rsidR="00191D0B" w:rsidRDefault="00191D0B">
      <w:pPr>
        <w:pStyle w:val="Quote0"/>
      </w:pPr>
      <w:r>
        <w:t>skhalite ca samutpanne viṣame ca pade pade ||184||</w:t>
      </w:r>
    </w:p>
    <w:p w:rsidR="00191D0B" w:rsidRDefault="00191D0B">
      <w:pPr>
        <w:pStyle w:val="Quote0"/>
      </w:pPr>
      <w:r>
        <w:t>yan namraṁ saralaṁ cāpi yac cāpatsu na sīdati |</w:t>
      </w:r>
    </w:p>
    <w:p w:rsidR="00191D0B" w:rsidRDefault="00191D0B">
      <w:pPr>
        <w:pStyle w:val="Quote0"/>
      </w:pPr>
      <w:r>
        <w:t>dhanur mitraṁ kalatraṁ ca durlabhaṁ śuddha-vaṁśajam ||185||</w:t>
      </w:r>
    </w:p>
    <w:p w:rsidR="00191D0B" w:rsidRDefault="00191D0B">
      <w:pPr>
        <w:pStyle w:val="Quote0"/>
      </w:pPr>
      <w:r>
        <w:t>na mātari na dāreṣu na sodarye na cātmaje |</w:t>
      </w:r>
    </w:p>
    <w:p w:rsidR="00191D0B" w:rsidRDefault="00191D0B">
      <w:pPr>
        <w:pStyle w:val="Quote0"/>
      </w:pPr>
      <w:r>
        <w:t>viśrambhas tādṛśaḥ puṁsāṁ yādṛṅ mitre nirantare ||186||</w:t>
      </w:r>
    </w:p>
    <w:p w:rsidR="00191D0B" w:rsidRDefault="00191D0B">
      <w:pPr>
        <w:pStyle w:val="Quote0"/>
      </w:pPr>
    </w:p>
    <w:p w:rsidR="00191D0B" w:rsidRDefault="00191D0B">
      <w:pPr>
        <w:rPr>
          <w:iCs/>
        </w:rPr>
      </w:pPr>
      <w:r>
        <w:t xml:space="preserve">yadi tāvat kṛtāntena me dhana-nāśo vihitas tan-mārga-śrāntasya me viśrāma-bhūtaṁ mitraṁ kasmād apahṛtaṁ |  </w:t>
      </w:r>
      <w:r>
        <w:rPr>
          <w:iCs/>
        </w:rPr>
        <w:t xml:space="preserve">aparam api mitraṁ paraṁ </w:t>
      </w:r>
      <w:r>
        <w:t>mantharaka-samaṁ na syāt | </w:t>
      </w:r>
      <w:r>
        <w:rPr>
          <w:iCs/>
        </w:rPr>
        <w:t>uktaṁ ca—</w:t>
      </w:r>
    </w:p>
    <w:p w:rsidR="00191D0B" w:rsidRDefault="00191D0B">
      <w:pPr>
        <w:rPr>
          <w:iCs/>
        </w:rPr>
      </w:pPr>
    </w:p>
    <w:p w:rsidR="00191D0B" w:rsidRDefault="00191D0B">
      <w:pPr>
        <w:pStyle w:val="Quote0"/>
      </w:pPr>
      <w:r>
        <w:t>asampattau paro lābho guhyasya kathanaṁ tathā |</w:t>
      </w:r>
    </w:p>
    <w:p w:rsidR="00191D0B" w:rsidRDefault="00191D0B">
      <w:pPr>
        <w:pStyle w:val="quote"/>
      </w:pPr>
      <w:r>
        <w:t>āpad-vimokṣaṇaṁ caiva mitrasyaitat phala-trayam ||187||</w:t>
      </w:r>
    </w:p>
    <w:p w:rsidR="00191D0B" w:rsidRDefault="00191D0B">
      <w:pPr>
        <w:pStyle w:val="quote"/>
      </w:pPr>
    </w:p>
    <w:p w:rsidR="00191D0B" w:rsidRDefault="00191D0B">
      <w:r>
        <w:t>tad asya paścān nānyaḥ suhṛn me | tat kiṁ mamopary anavarataṁ vyasana-śarair varṣati hanta vidhiḥ | yata ādau tāvad vitta-nāśas tataḥ parivāra-bhraṁśas tato deśa-tyāgas tato mitra-viyoga iti | athavā svarūpam etat sarveṣām eva jantūnāṁ jīvita-dharmasya | uktaṁ ca—</w:t>
      </w:r>
    </w:p>
    <w:p w:rsidR="00191D0B" w:rsidRDefault="00191D0B"/>
    <w:p w:rsidR="00191D0B" w:rsidRDefault="00191D0B">
      <w:pPr>
        <w:pStyle w:val="Quote0"/>
      </w:pPr>
      <w:r>
        <w:t>kāyaḥ saṁnihitāpāyaḥ sampadaḥ padam āpadām |</w:t>
      </w:r>
    </w:p>
    <w:p w:rsidR="00191D0B" w:rsidRDefault="00191D0B">
      <w:pPr>
        <w:pStyle w:val="quote"/>
      </w:pPr>
      <w:r>
        <w:t>samāgamāḥ sāpagamāḥ sarvam utpādi bhaṅguram ||188||</w:t>
      </w:r>
    </w:p>
    <w:p w:rsidR="00191D0B" w:rsidRDefault="00191D0B">
      <w:pPr>
        <w:pStyle w:val="quote"/>
      </w:pPr>
    </w:p>
    <w:p w:rsidR="00191D0B" w:rsidRDefault="00191D0B">
      <w:r>
        <w:t>tathā ca—</w:t>
      </w:r>
    </w:p>
    <w:p w:rsidR="00191D0B" w:rsidRDefault="00191D0B">
      <w:pPr>
        <w:pStyle w:val="Quote0"/>
      </w:pPr>
      <w:r>
        <w:t xml:space="preserve">kṣate prahārā nipatanty abhīkṣṇaṁ </w:t>
      </w:r>
    </w:p>
    <w:p w:rsidR="00191D0B" w:rsidRDefault="00191D0B">
      <w:pPr>
        <w:pStyle w:val="Quote0"/>
      </w:pPr>
      <w:r>
        <w:t>dhana-kṣaye vardhati jāṭharāgniḥ |</w:t>
      </w:r>
    </w:p>
    <w:p w:rsidR="00191D0B" w:rsidRDefault="00191D0B">
      <w:pPr>
        <w:pStyle w:val="Quote0"/>
      </w:pPr>
      <w:r>
        <w:t xml:space="preserve">āpatsu vairāṇi samudbhavanti </w:t>
      </w:r>
    </w:p>
    <w:p w:rsidR="00191D0B" w:rsidRDefault="00191D0B">
      <w:pPr>
        <w:pStyle w:val="Quote0"/>
      </w:pPr>
      <w:r>
        <w:t>cchidreṣv anarthā bahulī-bhavanti ||189||</w:t>
      </w:r>
    </w:p>
    <w:p w:rsidR="00191D0B" w:rsidRDefault="00191D0B">
      <w:pPr>
        <w:pStyle w:val="Quote0"/>
      </w:pPr>
    </w:p>
    <w:p w:rsidR="00191D0B" w:rsidRDefault="00191D0B">
      <w:pPr>
        <w:rPr>
          <w:szCs w:val="27"/>
        </w:rPr>
      </w:pPr>
      <w:r>
        <w:rPr>
          <w:iCs/>
          <w:szCs w:val="27"/>
        </w:rPr>
        <w:t>aho sādhūktaṁ kenāpi |</w:t>
      </w:r>
    </w:p>
    <w:p w:rsidR="00191D0B" w:rsidRDefault="00191D0B">
      <w:pPr>
        <w:rPr>
          <w:szCs w:val="27"/>
        </w:rPr>
      </w:pPr>
    </w:p>
    <w:p w:rsidR="00191D0B" w:rsidRDefault="00191D0B">
      <w:pPr>
        <w:pStyle w:val="Quote0"/>
      </w:pPr>
      <w:r>
        <w:t>prāpte bhaye paritrāṇaṁ prīti-viśrambha-bhājanaṁ |</w:t>
      </w:r>
    </w:p>
    <w:p w:rsidR="00191D0B" w:rsidRDefault="00191D0B">
      <w:pPr>
        <w:pStyle w:val="Quote0"/>
      </w:pPr>
      <w:r>
        <w:t>kena ratnam idaṁ sṛṣṭaṁ mitram ity akṣara-dvayaṁ ||190||</w:t>
      </w:r>
    </w:p>
    <w:p w:rsidR="00191D0B" w:rsidRDefault="00191D0B">
      <w:pPr>
        <w:pStyle w:val="Quote0"/>
      </w:pPr>
    </w:p>
    <w:p w:rsidR="00191D0B" w:rsidRDefault="00191D0B">
      <w:pPr>
        <w:rPr>
          <w:iCs/>
          <w:szCs w:val="27"/>
        </w:rPr>
      </w:pPr>
      <w:r>
        <w:t>atrāntare ākranda-parau citrāṅga-laghupatanakau tatraiva samāyātau | </w:t>
      </w:r>
      <w:r>
        <w:rPr>
          <w:szCs w:val="27"/>
        </w:rPr>
        <w:t>atha hiraṇyaka āha—aho kiṁ vṛthā-pralapitena |</w:t>
      </w:r>
      <w:r>
        <w:t> </w:t>
      </w:r>
      <w:r>
        <w:rPr>
          <w:szCs w:val="27"/>
        </w:rPr>
        <w:t>tad yāvad eṣa mantharako dṛṣṭi-gocarān na nīyate tāvad asya mokṣopāyaś cintyatām iti | u</w:t>
      </w:r>
      <w:r>
        <w:rPr>
          <w:iCs/>
          <w:szCs w:val="27"/>
        </w:rPr>
        <w:t>ktaṁ ca—</w:t>
      </w:r>
    </w:p>
    <w:p w:rsidR="00191D0B" w:rsidRDefault="00191D0B">
      <w:pPr>
        <w:pStyle w:val="Quote0"/>
      </w:pPr>
    </w:p>
    <w:p w:rsidR="00191D0B" w:rsidRDefault="00191D0B">
      <w:pPr>
        <w:pStyle w:val="Quote0"/>
      </w:pPr>
      <w:r>
        <w:t>vyasanaṁ prāpya yo mohāt kevalaṁ paridevayet |</w:t>
      </w:r>
    </w:p>
    <w:p w:rsidR="00191D0B" w:rsidRDefault="00191D0B">
      <w:pPr>
        <w:pStyle w:val="Quote0"/>
      </w:pPr>
      <w:r>
        <w:t>krandanaṁ vardhayaty eva tasyāntaṁ nādhigacchati ||191||</w:t>
      </w:r>
    </w:p>
    <w:p w:rsidR="00191D0B" w:rsidRDefault="00191D0B">
      <w:pPr>
        <w:pStyle w:val="Quote0"/>
      </w:pPr>
      <w:r>
        <w:t>kevalaṁ vyasanasyoktaṁ bheṣajaṁ naya-paṇḍitaiḥ |</w:t>
      </w:r>
    </w:p>
    <w:p w:rsidR="00191D0B" w:rsidRDefault="00191D0B">
      <w:pPr>
        <w:pStyle w:val="Quote0"/>
      </w:pPr>
      <w:r>
        <w:t>tasyoccheda-samārambho viṣāda-parivarjanaṁ ||192||</w:t>
      </w:r>
    </w:p>
    <w:p w:rsidR="00191D0B" w:rsidRDefault="00191D0B">
      <w:pPr>
        <w:pStyle w:val="Quote0"/>
      </w:pPr>
    </w:p>
    <w:p w:rsidR="00191D0B" w:rsidRDefault="00191D0B">
      <w:pPr>
        <w:rPr>
          <w:iCs/>
          <w:szCs w:val="27"/>
        </w:rPr>
      </w:pPr>
      <w:r>
        <w:rPr>
          <w:iCs/>
          <w:szCs w:val="27"/>
        </w:rPr>
        <w:t>anyac ca—</w:t>
      </w:r>
    </w:p>
    <w:p w:rsidR="00191D0B" w:rsidRDefault="00191D0B">
      <w:pPr>
        <w:pStyle w:val="Quote0"/>
      </w:pPr>
      <w:r>
        <w:t xml:space="preserve">atīta-lābhasya surakṣaṇārthaṁ </w:t>
      </w:r>
    </w:p>
    <w:p w:rsidR="00191D0B" w:rsidRDefault="00191D0B">
      <w:pPr>
        <w:pStyle w:val="quote"/>
      </w:pPr>
      <w:r>
        <w:t>bhaviṣya-lābhasya ca saṅgamārtham |</w:t>
      </w:r>
    </w:p>
    <w:p w:rsidR="00191D0B" w:rsidRDefault="00191D0B">
      <w:pPr>
        <w:pStyle w:val="quote"/>
      </w:pPr>
      <w:r>
        <w:t xml:space="preserve">āpat-prapannasya ca mokṣaṇārthaṁ 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yan mantryate’sau paramo hi mantraḥ ||193||</w:t>
      </w:r>
    </w:p>
    <w:p w:rsidR="00191D0B" w:rsidRDefault="00191D0B">
      <w:pPr>
        <w:pStyle w:val="Quote0"/>
        <w:rPr>
          <w:lang w:val="fr-CA"/>
        </w:rPr>
      </w:pPr>
    </w:p>
    <w:p w:rsidR="00191D0B" w:rsidRDefault="00191D0B">
      <w:r>
        <w:t>tac chrutvā vāyasa āha—bho yady evaṁ tat kriyatāṁ mad-vacaḥ | eṣa citrāṅgo'sya mārge gatvā kiṁcit palvalam āsādya tasya tīre niścetano bhūtvā patatu | aham apy asya śirasi samāruhya mandaiś cañcu-prahāraiḥ śira ullekhiṣyāmi yenāsau lubdhako'muṁ mṛtaṁ matvā mama cañcu-prahāra-pratyayena mantharakaṁ bhūmau kṣiptvā mṛgārthe dhāvati | atrāntare tvayā darbha-maya-bandhana-veṣṭanāni khaṇḍanīyāni yenāsau mantharako drutataraṁ palvalaṁ praviśati |</w:t>
      </w:r>
    </w:p>
    <w:p w:rsidR="00191D0B" w:rsidRDefault="00191D0B"/>
    <w:p w:rsidR="00191D0B" w:rsidRDefault="00191D0B">
      <w:pPr>
        <w:rPr>
          <w:szCs w:val="27"/>
        </w:rPr>
      </w:pPr>
      <w:r>
        <w:rPr>
          <w:iCs/>
          <w:szCs w:val="27"/>
        </w:rPr>
        <w:t>citrāṅgaḥ prāha—bho bhadro'yaṁ dṛṣṭo mantras tvayā | nūnaṁ mantharako mukto mantavyaḥ | uktaṁ ca—</w:t>
      </w:r>
    </w:p>
    <w:p w:rsidR="00191D0B" w:rsidRDefault="00191D0B">
      <w:pPr>
        <w:rPr>
          <w:szCs w:val="27"/>
        </w:rPr>
      </w:pPr>
    </w:p>
    <w:p w:rsidR="00191D0B" w:rsidRDefault="00191D0B">
      <w:pPr>
        <w:pStyle w:val="Quote0"/>
      </w:pPr>
      <w:r>
        <w:t>siddhiṁ vā yadi vāsiddhiṁ cittotsāho nivedayet |</w:t>
      </w:r>
    </w:p>
    <w:p w:rsidR="00191D0B" w:rsidRDefault="00191D0B">
      <w:pPr>
        <w:pStyle w:val="Quote0"/>
      </w:pPr>
      <w:r>
        <w:t>prathamaṁ sarva-jantūnāṁ prājño vetti na cetaraḥ ||194||</w:t>
      </w:r>
    </w:p>
    <w:p w:rsidR="00191D0B" w:rsidRDefault="00191D0B"/>
    <w:p w:rsidR="00191D0B" w:rsidRDefault="00191D0B">
      <w:pPr>
        <w:rPr>
          <w:szCs w:val="27"/>
        </w:rPr>
      </w:pPr>
      <w:r>
        <w:rPr>
          <w:iCs/>
          <w:szCs w:val="27"/>
        </w:rPr>
        <w:t xml:space="preserve">tat tad evaṁ kriyatām | tathānuṣṭhite sa lubdhakas tathaiva mārgāsanna-palvala-tīrasthaṁ citrāṅgaṁ vāyasa-sanātham adrākṣīt | </w:t>
      </w:r>
      <w:r>
        <w:rPr>
          <w:szCs w:val="27"/>
        </w:rPr>
        <w:t>taṁ dṛṣṭvā harṣita-manā vyacintayat |</w:t>
      </w:r>
      <w:r>
        <w:t> </w:t>
      </w:r>
      <w:r>
        <w:rPr>
          <w:szCs w:val="27"/>
        </w:rPr>
        <w:t>nūnaṁ pāśa-vedanayā varāko'yaṁ mṛgo gatvāyuḥ-śeṣa-jīvitaḥ pāśaṁ troṭayitvā katham apy etad vanāntaraṁ praviṣṭo yāvan mṛtaḥ |</w:t>
      </w:r>
      <w:r>
        <w:t> </w:t>
      </w:r>
      <w:r>
        <w:rPr>
          <w:iCs/>
          <w:szCs w:val="27"/>
        </w:rPr>
        <w:t xml:space="preserve">tad vaśyo'yaṁ me kacchapaḥ suyantritatvāt | </w:t>
      </w:r>
      <w:r>
        <w:rPr>
          <w:szCs w:val="27"/>
        </w:rPr>
        <w:t xml:space="preserve">tad enam api tāvad gṛhṇāmīty avardhāya kacchapaṁ bhū-tale prakṣipya mṛgam upādravat | </w:t>
      </w:r>
    </w:p>
    <w:p w:rsidR="00191D0B" w:rsidRDefault="00191D0B">
      <w:pPr>
        <w:rPr>
          <w:szCs w:val="27"/>
        </w:rPr>
      </w:pPr>
    </w:p>
    <w:p w:rsidR="00191D0B" w:rsidRDefault="00191D0B">
      <w:pPr>
        <w:rPr>
          <w:iCs/>
          <w:szCs w:val="27"/>
        </w:rPr>
      </w:pPr>
      <w:r>
        <w:rPr>
          <w:szCs w:val="27"/>
        </w:rPr>
        <w:t xml:space="preserve">atrāntare hiraṇyakena vajropama-daṁṣṭrā-prahāreṇa tad darbha-veṣṭanaṁ tat-kṣaṇāt khaṇḍaśaḥ kṛtaṁ | mantharako'pi tṛṇa-madhyān niṣkramya palvalaṁ praviṣṭaḥ | </w:t>
      </w:r>
      <w:r>
        <w:rPr>
          <w:iCs/>
          <w:szCs w:val="27"/>
        </w:rPr>
        <w:t>citrāṅgo'py aprāptasyāpi tasyotthāya vāyasena saha drutaṁ pranaṣṭaḥ |</w:t>
      </w:r>
      <w:r>
        <w:rPr>
          <w:szCs w:val="27"/>
        </w:rPr>
        <w:t xml:space="preserve"> atrāntare vilakṣo viṣāda-paro nivṛtto lubdhako yāvat paśyati tāvat kacchapo'pi gataḥ | </w:t>
      </w:r>
      <w:r>
        <w:rPr>
          <w:iCs/>
          <w:szCs w:val="27"/>
        </w:rPr>
        <w:t>tataś ca tatropaviśyemaṁ ślokam apaṭhat—</w:t>
      </w:r>
    </w:p>
    <w:p w:rsidR="00191D0B" w:rsidRDefault="00191D0B">
      <w:pPr>
        <w:rPr>
          <w:iCs/>
          <w:szCs w:val="27"/>
        </w:rPr>
      </w:pPr>
    </w:p>
    <w:p w:rsidR="00191D0B" w:rsidRDefault="00191D0B">
      <w:pPr>
        <w:pStyle w:val="Quote0"/>
      </w:pPr>
      <w:r>
        <w:t xml:space="preserve">prāpto bandhanam apy ayaṁ guru-mṛgas tāvat tvayā me hṛtaḥ </w:t>
      </w:r>
    </w:p>
    <w:p w:rsidR="00191D0B" w:rsidRDefault="00191D0B">
      <w:pPr>
        <w:pStyle w:val="Quote0"/>
      </w:pPr>
      <w:r>
        <w:t>samprāptaḥ kamaṭhaḥ sa cāpi niyataṁ naṣṭas tavādeśataḥ |</w:t>
      </w:r>
    </w:p>
    <w:p w:rsidR="00191D0B" w:rsidRDefault="00191D0B">
      <w:pPr>
        <w:pStyle w:val="Quote0"/>
      </w:pPr>
      <w:r>
        <w:t xml:space="preserve">kṣut-kṣāmo'tra vane bhramāmi śiśukais tyaktaḥ samaṁ bhāryayā </w:t>
      </w:r>
    </w:p>
    <w:p w:rsidR="00191D0B" w:rsidRDefault="00191D0B">
      <w:pPr>
        <w:pStyle w:val="Quote0"/>
      </w:pPr>
      <w:r>
        <w:t>yac cānyan na kṛtaṁ kṛtānta kurute tac cāpi sahyaṁ mayā ||195||</w:t>
      </w:r>
    </w:p>
    <w:p w:rsidR="00191D0B" w:rsidRDefault="00191D0B">
      <w:pPr>
        <w:pStyle w:val="Quote0"/>
      </w:pPr>
    </w:p>
    <w:p w:rsidR="00191D0B" w:rsidRDefault="00191D0B">
      <w:pPr>
        <w:rPr>
          <w:iCs/>
        </w:rPr>
      </w:pPr>
      <w:r>
        <w:t>evaṁ bahu-vidhaṁ vilapya sva-gṛhaṁ gataḥ | atha tasmin dūrī-bhūte sarve'pi te kāka-kūrma-mṛgākhavaḥ paramānanda-bhājo militvā parasparam āliṅgya punar jātān ivātmano manyamānas tad eva saraḥ prāpya mahā-sukhena subhāṣita-goṣṭhī-vinodaṁ kurvantaḥ kālaṁ nayanti sma | evaṁ jñātvā vivekinā mitra-saṅgrahaḥ kāryaḥ | </w:t>
      </w:r>
      <w:r>
        <w:rPr>
          <w:iCs/>
        </w:rPr>
        <w:t>tathā mitreṇa sahāvyājena vartitavyam | uktaṁ ca—</w:t>
      </w:r>
    </w:p>
    <w:p w:rsidR="00191D0B" w:rsidRDefault="00191D0B">
      <w:pPr>
        <w:pStyle w:val="Quote0"/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yo mitrāṇi karoty atra na kauṭilyena vartate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taiḥ samaṁ na parābhūtiṁ samprāpnoti kathañcana ||196||</w:t>
      </w:r>
    </w:p>
    <w:p w:rsidR="00191D0B" w:rsidRDefault="00191D0B">
      <w:pPr>
        <w:rPr>
          <w:lang w:val="pl-PL"/>
        </w:rPr>
      </w:pPr>
    </w:p>
    <w:p w:rsidR="00191D0B" w:rsidRDefault="00191D0B">
      <w:pPr>
        <w:jc w:val="center"/>
        <w:rPr>
          <w:lang w:val="fr-CA"/>
        </w:rPr>
      </w:pPr>
      <w:r>
        <w:rPr>
          <w:lang w:val="fr-CA"/>
        </w:rPr>
        <w:t>iti śrī-viṣṇu-śarma-viracite pañcatantre mitra-samprāptir nāma</w:t>
      </w:r>
    </w:p>
    <w:p w:rsidR="00191D0B" w:rsidRDefault="00191D0B">
      <w:pPr>
        <w:jc w:val="center"/>
        <w:rPr>
          <w:lang w:val="fr-CA"/>
        </w:rPr>
      </w:pPr>
      <w:r>
        <w:rPr>
          <w:lang w:val="fr-CA"/>
        </w:rPr>
        <w:t xml:space="preserve">dvitīyaṁ tantraṁ samāptam </w:t>
      </w:r>
    </w:p>
    <w:p w:rsidR="00191D0B" w:rsidRDefault="00191D0B">
      <w:pPr>
        <w:jc w:val="center"/>
        <w:rPr>
          <w:lang w:val="fr-CA"/>
        </w:rPr>
      </w:pPr>
      <w:r>
        <w:rPr>
          <w:lang w:val="fr-CA"/>
        </w:rPr>
        <w:t>||2||</w:t>
      </w:r>
    </w:p>
    <w:p w:rsidR="00191D0B" w:rsidRDefault="00191D0B"/>
    <w:p w:rsidR="00191D0B" w:rsidRDefault="00191D0B">
      <w:pPr>
        <w:jc w:val="center"/>
        <w:rPr>
          <w:lang w:val="pl-PL" w:bidi="sa-IN"/>
        </w:rPr>
      </w:pPr>
      <w:r>
        <w:rPr>
          <w:lang w:val="pl-PL" w:bidi="sa-IN"/>
        </w:rPr>
        <w:t xml:space="preserve"> --o)0(o--</w:t>
      </w:r>
    </w:p>
    <w:p w:rsidR="00191D0B" w:rsidRDefault="00191D0B">
      <w:pPr>
        <w:pStyle w:val="Heading3"/>
        <w:rPr>
          <w:rFonts w:eastAsia="MS Minchofalt"/>
          <w:lang w:val="pl-PL"/>
        </w:rPr>
      </w:pPr>
      <w:r>
        <w:rPr>
          <w:lang w:val="pl-PL" w:bidi="sa-IN"/>
        </w:rPr>
        <w:br w:type="column"/>
      </w:r>
      <w:r>
        <w:rPr>
          <w:rFonts w:eastAsia="MS Minchofalt"/>
          <w:lang w:val="pl-PL"/>
        </w:rPr>
        <w:t>iii.</w:t>
      </w:r>
    </w:p>
    <w:p w:rsidR="00191D0B" w:rsidRDefault="00191D0B">
      <w:pPr>
        <w:pStyle w:val="Heading2"/>
        <w:rPr>
          <w:rFonts w:eastAsia="MS Minchofalt"/>
          <w:lang w:val="pl-PL"/>
        </w:rPr>
      </w:pPr>
      <w:r>
        <w:rPr>
          <w:rFonts w:eastAsia="MS Minchofalt"/>
          <w:lang w:val="pl-PL"/>
        </w:rPr>
        <w:t>tṛtīyaṁ tantram</w:t>
      </w:r>
    </w:p>
    <w:p w:rsidR="00191D0B" w:rsidRDefault="00191D0B">
      <w:pPr>
        <w:pStyle w:val="Heading1"/>
        <w:rPr>
          <w:rFonts w:eastAsia="MS Minchofalt"/>
          <w:lang w:val="pl-PL"/>
        </w:rPr>
      </w:pPr>
      <w:r>
        <w:rPr>
          <w:rFonts w:eastAsia="MS Minchofalt"/>
          <w:lang w:val="pl-PL"/>
        </w:rPr>
        <w:t>atha kākolūkīyam</w:t>
      </w:r>
    </w:p>
    <w:p w:rsidR="00191D0B" w:rsidRDefault="00191D0B">
      <w:pPr>
        <w:rPr>
          <w:rFonts w:eastAsia="MS Minchofalt"/>
          <w:lang w:val="pl-PL"/>
        </w:rPr>
      </w:pPr>
    </w:p>
    <w:p w:rsidR="00191D0B" w:rsidRDefault="00191D0B">
      <w:pPr>
        <w:pStyle w:val="Heading3"/>
        <w:rPr>
          <w:rFonts w:eastAsia="MS Minchofalt"/>
          <w:lang w:val="pl-PL"/>
        </w:rPr>
      </w:pPr>
      <w:r>
        <w:rPr>
          <w:rFonts w:eastAsia="MS Minchofalt"/>
          <w:lang w:val="pl-PL"/>
        </w:rPr>
        <w:t>prastāvanā kathā</w:t>
      </w:r>
    </w:p>
    <w:p w:rsidR="00191D0B" w:rsidRDefault="00191D0B">
      <w:pPr>
        <w:pStyle w:val="Heading2"/>
        <w:rPr>
          <w:rFonts w:eastAsia="MS Minchofalt"/>
          <w:lang w:val="pl-PL"/>
        </w:rPr>
      </w:pPr>
      <w:r>
        <w:rPr>
          <w:rFonts w:eastAsia="MS Minchofalt"/>
          <w:lang w:val="pl-PL"/>
        </w:rPr>
        <w:t>meghavarṇārimardana-vṛttāntaḥ</w:t>
      </w:r>
    </w:p>
    <w:p w:rsidR="00191D0B" w:rsidRDefault="00191D0B">
      <w:pPr>
        <w:rPr>
          <w:rFonts w:eastAsia="MS Minchofalt"/>
          <w:lang w:val="pl-PL"/>
        </w:rPr>
      </w:pPr>
    </w:p>
    <w:p w:rsidR="00191D0B" w:rsidRDefault="00191D0B">
      <w:pPr>
        <w:rPr>
          <w:rFonts w:eastAsia="MS Minchofalt"/>
          <w:lang w:val="pl-PL"/>
        </w:rPr>
      </w:pPr>
    </w:p>
    <w:p w:rsidR="00191D0B" w:rsidRDefault="00191D0B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athedam ārabhyate kākolūkīyaṁ nāma tṛtīyaṁ tantram | yasyāyam ādyaḥ ślokaḥ—</w:t>
      </w:r>
    </w:p>
    <w:p w:rsidR="00191D0B" w:rsidRDefault="00191D0B">
      <w:pPr>
        <w:rPr>
          <w:rFonts w:eastAsia="MS Minchofalt"/>
          <w:lang w:val="pl-PL"/>
        </w:rPr>
      </w:pPr>
    </w:p>
    <w:p w:rsidR="00191D0B" w:rsidRDefault="00191D0B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na viśvaset pūrva-virodhitasya </w:t>
      </w:r>
    </w:p>
    <w:p w:rsidR="00191D0B" w:rsidRDefault="00191D0B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śatroś ca mitratvam upāgatasya |</w:t>
      </w:r>
    </w:p>
    <w:p w:rsidR="00191D0B" w:rsidRDefault="00191D0B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dagdhāṁ guhāṁ paśya ulūka-pūrṇāṁ </w:t>
      </w:r>
    </w:p>
    <w:p w:rsidR="00191D0B" w:rsidRDefault="00191D0B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kāka-praṇītena hutāśanena ||1||</w:t>
      </w:r>
    </w:p>
    <w:p w:rsidR="00191D0B" w:rsidRDefault="00191D0B">
      <w:pPr>
        <w:rPr>
          <w:rFonts w:eastAsia="MS Minchofalt"/>
          <w:lang w:val="pl-PL"/>
        </w:rPr>
      </w:pPr>
    </w:p>
    <w:p w:rsidR="00191D0B" w:rsidRDefault="00191D0B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tad yathānuśruyate—asti dakṣiṇātye janapade mahilāropyaṁ nāma nagaram | tasya samīpastho’neka-śākhāsanātho’tighanatara-patra-cchanno nyagrodha-pādapo’sti | tatra ca megha-varṇo nāma vāyasa-rājo’neka-kāka-parivāraḥ prativasati sma | sa tatra vihita-durga-racanaḥ saparijanaḥ kālaṁ nayati | tathānyo’ri-mardano nāmolūka-rājo’saṅkhyolūka-parivāro giri-guhā-durgāśrayaḥ prativasati sma | sa ca rātrāv abhyetya sadaiva tasya nyagrodhasya samantāt paribhramati | atholūkarājaḥ pūrva-virodha-vaśādyaṁ kañcid vāyasa-samāsādayati | taṁ vyāpādya gacchati | evaṁ nityābhigamanāc chanaiḥ śanais tan nyagrodha-pādapad-durgaṁ tena samantān nirvāyasaṁ kṛtam | athavā bhavaty evam | uktaṁ ca—</w:t>
      </w:r>
    </w:p>
    <w:p w:rsidR="00191D0B" w:rsidRDefault="00191D0B">
      <w:pPr>
        <w:rPr>
          <w:rFonts w:eastAsia="MS Minchofalt"/>
          <w:lang w:val="pl-PL"/>
        </w:rPr>
      </w:pPr>
    </w:p>
    <w:p w:rsidR="00191D0B" w:rsidRDefault="00191D0B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ya upekṣeta śatruṁ svaṁ prasarantaṁ yadṛcchayā |</w:t>
      </w:r>
    </w:p>
    <w:p w:rsidR="00191D0B" w:rsidRDefault="00191D0B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rogaṁ cālasya-saṁyuktaḥ sa śanais tena hanyate ||2||</w:t>
      </w:r>
    </w:p>
    <w:p w:rsidR="00191D0B" w:rsidRDefault="00191D0B">
      <w:pPr>
        <w:rPr>
          <w:rFonts w:eastAsia="MS Minchofalt"/>
          <w:lang w:val="pl-PL"/>
        </w:rPr>
      </w:pPr>
    </w:p>
    <w:p w:rsidR="00191D0B" w:rsidRDefault="00191D0B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tathā ca—</w:t>
      </w:r>
    </w:p>
    <w:p w:rsidR="00191D0B" w:rsidRDefault="00191D0B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jāta-mātraṁ na yaḥ śatruṁ vyādhiṁ ca praśamaṁ nayet |</w:t>
      </w:r>
    </w:p>
    <w:p w:rsidR="00191D0B" w:rsidRDefault="00191D0B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mahābalo’pi tenaiva vṛddhiṁ prāpya sa hanyate ||3||</w:t>
      </w:r>
    </w:p>
    <w:p w:rsidR="00191D0B" w:rsidRDefault="00191D0B">
      <w:pPr>
        <w:rPr>
          <w:rFonts w:eastAsia="MS Minchofalt"/>
          <w:lang w:val="pl-PL"/>
        </w:rPr>
      </w:pPr>
    </w:p>
    <w:p w:rsidR="00191D0B" w:rsidRDefault="00191D0B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athānyedyuḥ sa vāyasa-rājaḥ sarvān sacivān āhūya provāca—bhoḥ ! utkaṭas tāvad asmākaṁ śatrur udyama-sampannaś ca kālavic ca nityam eva niśāgame sametyāsmat-pakṣa-kadanaṁ karoti | tat katham asya prativighātavyam ? vayaṁ tāvad rātrau na paśyāmaḥ | na ca divā durgaṁ vijānīmo yena gatvā praharāmaḥ | tad atra kiṁ yujyate sandhi-vigraha-yānāsana-saṁśraya-dvaidhī-bhāvānāṁ madhyāt | atha te procuḥ—yuktam abhihitaṁ devena yad eṣa praśnaḥ kṛtaḥ | uktaṁ ca—</w:t>
      </w:r>
    </w:p>
    <w:p w:rsidR="00191D0B" w:rsidRDefault="00191D0B">
      <w:pPr>
        <w:rPr>
          <w:rFonts w:eastAsia="MS Minchofalt"/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apṛṣṭenāpi vaktavyaṁ sacivenātra kiṁcana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pṛṣṭena tu viśeṣeṇa vācyaṁ pathyaṁ mahīpateḥ ||4||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yo na pṛṣṭo hitaṁ brūte pariṇāme sukhāvaham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mantro na priya-vaktā ca kevalaṁ sa ripuḥ smṛtam ||5||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tasmād ekāntam āsādya kāryo mantro mahīpate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yena tasya vayaṁ kurmo niyamaṁ kāraṇaṁ tathā ||6||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uktaṁ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balīyasi praṇamatāṁ kāle praharatām api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sampado nāvagacchanti pratīpam iva nimnagāḥ ||7||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satyāḍhyo dhārmikaś cāryo bhrātṛ-saṅghātavān balī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aneka-vijayī caiva sandheyaḥ sa ripur bhavet ||8||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sandhiḥ kāryo’py anāryeṇa vijñāya prāṇa-saṁśayam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prāṇaiḥ saṁrakṣitaiḥ sarvaṁ yato bhavati rakṣitam ||9||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aneka-yuddha-vijayī sandhānaṁ yasya gacchati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tat-prabhāveṇa tasyāśu vaśaṁ gacchanty arātayaḥ ||10||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sandhim icchet samenāpi sandigdho vijayī yudhi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na hi sāṁśayikaṁ kuryād ity uvāca bṛhaspatiḥ ||11||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sandigdho vijayo yuddhe janānām iha yuddhyatām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upāya-tritayād ūrdhvaṁ tasmād yuddhaṁ samācaret ||12||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asandadhāno mānāndhaḥ samenāpi hato bhṛśam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āmakumbham ivābhittvā nāvatiṣṭheta śaktimān ||13||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samaṁ śaktimatā yuddham aśaktasya hi mṛtyave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vṛṣatkumbhaṁ yathā bhittvā tāvat tiṣṭhati śaktimān ||14||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anyac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bhūmir mitraṁ hiraṇyaṁ vā vigrahasya phala-trayam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nāsty ekam api yady eṣāṁ vigrahaṁ na samācaret ||15||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khanann ākhu-bilaṁ siṁhaḥ pāṣāṇa-śakalākulam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prāpnoti nakha-bhaṅgaṁ hi phalaṁ vā mūṣako bhavet ||16||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tasmān na syāt phalaṁ yatra puṣṭaṁ yuddhaṁ tu kevalam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na hi tat svayam utpādyaṁ kartavyaṁ na kathañcana ||17||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balīyasā samākrānto vaitasīṁ vṛttim āśrayet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vāñchann abhraṁśinīṁ lakṣmīṁ na bhaujaṅgī kadācana ||18||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kurvan hi vaitasīṁ vṛttiṁ prāpnoti mahatīṁ śriyam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bhujaṅga-vṛttim āpanno vadham arhati kevalam ||19||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kaurmaṁ saṅkocam āsthāya prahārān api marṣayet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 xml:space="preserve">kāle kāle ca matimān uttiṣṭhet kṛṣṇa-sarpavat ||20|| 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āgataṁ vigrahaṁ vidvān upāyaiḥ praśamaṁ nayet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vijayasya hy anityatvād rabhasena na sampatet ||21||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balinā saha yoddhavyam iti nāsti nidarśanam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prativātaṁ na hi ghanaḥ kadācid upasarpati ||22||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śatruṇā na hi sandadhyāt suśliṣṭenāpi sandhinā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sutaptam api pānīyaṁ śamayaty eva pāvakam ||23||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uktaṁ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satya-dharma-vihīnena na sandadhyāt kathañcana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sugandhito’py asādhutvād acirād yāti vikriyām ||24||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tasmāt tena yoddhavyam iti me matiḥ | uktaṁ ca yataḥ—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krūro lubdho’laso’satyaḥ pramādī bhīrur asthiraḥ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mūḍho yodhāvamantā ca sukhocchedyo bhaved ripuḥ ||25||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aparaṁ tena parābhūtā vayam | tad yadi sandhāna-kīrtanaṁ kariṣyāmas tad bhūyo’tyantaṁ kopaṁ kariṣyati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caturthopāya-sādhye tu ripau sāntvam apakriyā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svedyam āma-jvaraṁ prājñaḥ ko’mbhasā pariṣiñcati ||26||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sāmavādāḥ sakopasya śatroḥ pratyuta dīpikāḥ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prataptasyeva sahasā sarpiṣas toya-bindavaḥ ||27||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pramāṇābhyadhikasyāpi mahat-sattvam adhiṣṭhitaḥ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padaṁ mūrdhni samādhatte kesarī matta-dantinaḥ ||28||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utsāha-śakti-sampanno hanyāc chatruṁ laghur gurum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yathā kaṇṭhīravo nāgaṁ bhāradvājaḥ pracakṣate ||29||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māyayā śatravo vadhyā avadhyāḥ syur balena ye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yathā strī-rūpam āsthāya hato bhīmena kīcakaḥ ||30||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tathā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mṛtyor ivogra-daṇḍasya rājño yānti vaśaṁ dviṣaḥ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sarvaṁsahaṁ tu manyante tṛṇāya ripavaś ca tam ||31||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na jātu śamanaṁ yasya tejas tejasvi-tejasām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vṛthā jātena kiṁ tena mātur yauvana-hāriṇā ||32||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yā lakṣmīr nānuliptāṅgī vair-śoṇita-kuṅkumaiḥ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kāntāpi manasaḥ prītiṁ na sā dhatte manasvinām ||33||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ripu-raktena saṁsiktā tat-strī-netrāmbubhis tathā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na bhūmir yasya bhūpasya kā ślāghā tasya jīvite ||34||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balotkaṭena duṣṭena maryādā-rahitena ca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na sandhi-vigrahau naiva vinā yānaṁ praśasyate ||35||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dvidhākāraṁ bhaved yānaṁ bhavet prāṇārtha-rakṣaṇam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ekam anyaj jigīṣoś ca yātrālakṣaṇam ucyate ||36||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kārttike vātha caitre vā vijigīṣoḥ praśasyate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yānam utkṛṣṭa-vīryasya śatru-deśe na cānyadā ||37||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avaskanda-pradānasya sarve kālāḥ prakīrtitāḥ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vyasane vartamānasya śatrocchidrānvitasya ca ||38||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svasthānaṁ sudṛḍhaṁ kṛtvā śūraiś cātair mahābalaiḥ |</w:t>
      </w:r>
    </w:p>
    <w:p w:rsidR="00191D0B" w:rsidRDefault="00191D0B">
      <w:pPr>
        <w:pStyle w:val="quote"/>
        <w:rPr>
          <w:color w:val="0000FF"/>
          <w:lang w:val="pl-PL"/>
        </w:rPr>
      </w:pPr>
      <w:r>
        <w:rPr>
          <w:lang w:val="pl-PL"/>
        </w:rPr>
        <w:t>para-deśaṁ tato gacchet praṇidhi-vyāptam agrataḥ ||39||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ajñātavī-vadhāsāra-toya-śasyo vrajet tu yaḥ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para-rāṣṭraṁ na bhūyaḥ sa sva-rāṣṭram adhigacchati ||40||</w:t>
      </w:r>
    </w:p>
    <w:p w:rsidR="00191D0B" w:rsidRDefault="00191D0B">
      <w:pPr>
        <w:rPr>
          <w:color w:val="0000FF"/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 te yuktaṁ kartum apasaraṇam | anyac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tan na yuktaṁ prabho kartuṁ dvitīyaṁ yānam eva ca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na vigraho na sandhānaṁ balinā tena pāpinā ||41||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aparaṁ kāraṇāpekṣayāpasaraṇaṁ kriyate budhaiḥ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yad apasarati meṣaḥ kāraṇaṁ tat prahartuṁ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mṛga-patir api kopāt saṅkucaty utpatiṣṇuḥ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hṛdaya-nihita-bhāvā gūḍha-mantra-pracārāḥ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kim api vigaṇayanto buddhimantaḥ sahante ||42||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anyac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balavantaṁ ripuṁ dṛṣṭvā deśa-tyāgaṁ karoti yaḥ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yudhiṣṭhira ivāpnoti punar jīvan sa medinīm ||43||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yudhyate'haṅkṛtiṁ kṛtvā durbalo yo balīyasā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 tasya vāñchitaṁ kuryād ātmanaś ca kula-kṣayam ||44||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tad balavatābhiyuktasyāpasaraṇa-samayo'yaṁ na sandher vigrahasya ca | evam anujīvi-mantro'pasaraṇasya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atha tasya vacanam ākarṇya prajīvanam āha—bhadra ! tvam apy ātmano'bhiprāyaṁ vada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so'bravīt—deva ! mama sandhi-vigraha-yānāni trīṇy api na pratibhānti | viśeṣataś cāsanaṁ pratibhāti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nakraḥ sva-sthānam āsādya gajendram api karṣati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 eva pracyutaḥ sthānāc chunāpi paribhūyate ||45||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tathā—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abhiyukto balavatā tiṣṭhan durge prayatnavān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tatrasthaḥ suhṛdāhvānaṁ kurvītātma-vimuktaye ||46||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yo ripor āgamaṁ śrutvā bhaya-santrasta-mānasaḥ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sva-sthānaṁ hi tyajet tatra na tu bhūyo viśec ca saḥ ||47||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daṁṣṭrā-virahitaḥ sarpo mada-hīno yathā gajaḥ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sthāna-hīnas tathā rājā gamyaḥ syāt sarva-jantuṣu ||48||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nija-sthāna-sthito'py ekaḥ śataṁ yoddhuṁ sahen naraḥ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śaktānām api śatrūṇāṁ tasmāt sthānaṁ na santyajet ||49||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tasmād durgaṁ dṛḍhaṁ kṛtvā subhaṭāsāra-saṁyutam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prākāra-parikhā-yuktaṁ śastrādibhir alaṅkṛtam ||50||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tiṣṭhen madhya-gato nityaṁ yuddhāya kṛta-niścayaḥ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jīvan samprāpsyati rājyaṁ mṛto vā svargam eṣyati ||51|| (yugmakam)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anyac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balināpi na bādhyante laghavo'py eka-saṁśrayāḥ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vipakṣeṇāpi marutā yathaika-sthāna-vīrudhāḥ ||52||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mahān apy ekajo vṛkṣaḥ balavān supratiṣṭhitaḥ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prasahya iva vātena śakyo dharṣayituṁ yataḥ ||53||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atha ye saṁhatā vṛkṣā sarvataḥ supratiṣṭhitāḥ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te na raudrānilenāpi hanyante hy eka-saṁśrayāt ||54||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evaṁ manuṣyam apy ekaṁ śauryeṇāpi samanvitam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śakyaṁ dviṣanto manyante hiṁsanti ca tataḥ param ||55||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evaṁ prajīva-mantraḥ | idam āsana-saṁjñakam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etat samākarṇya cirañjīvinaṁ prāha—bhadra ! tvam api svābhiprāyaṁ vada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so'bravīt—deva ! ṣāḍguṇya-madhye mama saṁśrayaḥ samyak pratibhāti | tat tasyānuṣṭhānaṁ kāryam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asahāyaḥ samartho’pi tejasvī kiṁ kariṣyati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nirvāte jvalito vahniḥ svayam eva praśāmyati ||56||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saṅgatiḥ śreyasī puṁsāṁ sva-pakṣe ca viśeṣataḥ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tuṣair api paribhraṣṭā na prarohanti taṇḍulāḥ ||57||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tad atraiva sthitena tvayā kaścit samarthaḥ samāśrayaṇīyaḥ, yo vipat-pratikāraṁ karoti | yadi punas tvaṁ sva-sthānaṁ tyaktvānyatra yāsyasi | tat ko'pi te vāṅ-mātreṇāpi sahāyatvaṁ na kariṣyati | uktaṁ ca, yataḥ—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vanāni dahato vahneḥ sakhī bhavati mārutaḥ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 eva dīpa-nāśāya kṛśe kasyāsti sauhṛdam ||58||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athavā naitad ekāntaṁ yad balinam ekaṁ samāśrayet | laghūnām api saṁśrayo rakṣāyai eva bhavati | uktaṁ ca, yataḥ—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saṅghātavān yathā veṇur niviḍair veṇubhir vṛtaḥ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na śakyeta samucchettuṁ durbalo'pi yathā nṛpaḥ ||59||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yadi punar uttama-saṁśrayo bhavati tat kim ucyate ?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mahājanasya samparkaḥ kasya nonnati-kārakaḥ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padma-patra-sthitaṁ toyaṁ dhatte muktā-phala-śriyam ||60||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tad evaṁ saṁśrayaṁ vinā na kaścit pratīkāro bhavati iti me'bhiprāyaḥ | evaṁ cirañjīvi-mantraḥ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athaivam abhihite sa meghavarṇo rājā cirantanaṁ pitṛ-sacivaṁ dīrghāyuṣaṁ sakala-nīti-śāstra-pāraṅgataṁ sthirajīvi-nāmānaṁ praṇamya provāca—tāta ! yad ete mayā pṛṣṭāḥ sacivās tāvad atra-sthitasyāpi tava tat-parīkṣārtham, yena tvaṁ sakalaṁ śrutvā yad ucitaṁ tan me samādiśasi | tad yady uktaṁ bhavati tas samādeśyam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sa āha—vatsa ! sarvair apy etair nīti-śāstrāśrayam uktaṁ sacivaiḥ | tad upayujyate sva-kālocitaṁ sarvam eva | param eṣa dvaidhībhāvasya kālaḥ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aviśvāsaṁ sadā tiṣṭhet sandhinā vigraheṇa ca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dvaidhī-bhāvaṁ samāśritya pāpe śatrau balīyasi ||61||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tac chatruṁ viśvāsyāviśvastair lobhaṁ darśayadbhiḥ sukhenocchidyate ripuḥ | uktaṁ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ucchedyam api vidvāṁso vardhayanty arim ekadā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guḍena vardhitaḥ śleṣmā yato niḥśeṣatāṁ vrajet ||62||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tathā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strīṇāṁ śatroḥ kumitrasya paṇya-strīṇāṁ viśeṣataḥ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yo bhaved eka-bhāvo'tra na sa jīvati mānavaḥ ||63||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kṛtyaṁ deva-dvijātīnām ātmanaś ca guros tathā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eka-bhāvena kartavyaṁ śeṣaṁ dvaidha-samāśritam ||64||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eko bhāvaḥ sadā śasto yatīnāṁ bhāvitātmanām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śrī-lubdhānāṁ na lokānāṁ viśeṣeṇa mahī-bhujām ||65||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tad dvaidhībhāvaṁ saṁśritasya tava sva-sthāne vāso bhaviṣyati, lobhāśrayāc ca śatrum uccāṭayiṣyasi aparaṁ—yadi kiñcic chidraṁ tasya paśyasi, tad gatvā vyāpādayiṣyasi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meghavarṇa āha—tāta mayā so'vidita saṁśrayaḥ | tat kathaṁ tasya chidraṁ jñāsyāmi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sthirajīvy āha—vatsa ! na kevalaṁ sthānaṁ, chidrāṇy api tasya prakaṭīkariṣyāmi praṇadhibhiḥ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gāvo gandhena paśyanti vedaiḥ paśyanti vai dvijāḥ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cārai paśyanti rājānaś cakṣurbhyām itare janāḥ ||66||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uktaṁ cātra viṣaye—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yas tīrthāni nije pakṣe para-pakṣe viśeṣataḥ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guptaiś cārair nṛpo vetti na sa durgatim āpnuyāt ||67||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meghavarṇa āha—tāta, kāni tīrthāny ucyante ? kati saṅkhyāni ca ? kīdṛśā guptacarāḥ ? tat sarvaṁ nivedyatām iti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sa āha—atra viṣaye bhagavatā nāradena yudhiṣṭhiraḥ proktaḥ | yac chatru-pakṣe'ṣṭādaśa-tīrthāni, sva-pakṣe  pañcadaśa | tribhis tribhir guptacarais tāni jñeyāni | tair jñātaiḥ sva-pakṣaḥ para-pakṣaś ca vaśyo bhavati | uktaṁ ca nāradena yudhiṣṭhiraṁ prati—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kaccid aṣṭadaśāny eṣu sva-pakṣe daśa pañca ca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tribhis tribhir avijñātair vetsi tīrthāni cārakaiḥ ||68||</w:t>
      </w:r>
    </w:p>
    <w:p w:rsidR="00191D0B" w:rsidRDefault="00191D0B">
      <w:pPr>
        <w:rPr>
          <w:color w:val="0000FF"/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tīrtha-śabdenāyukta-karmābhidhīyate | tad yadi teṣāṁ kutsitaṁ bhavati tat svāmino'bhighātāya, yadi pradhānaṁ bhavati tad-vṛddhaye syād iti | tad yathā—mantrī, purohitaḥ, senāpatiḥ, yuvarājaḥ, dauvārikaḥ, antarvāsikaḥ, praśāsakaḥ, samāhartṛ-sannidhātṛ-pradeṣṭṛ-jñāpakāḥ, sādhanādhyakṣaḥ, gajādhyakṣaḥ, kośādhyakṣaḥ, durgapāla-karapāla-sīmāpāla-protkaṭa-bhṛtyāḥ | eṣāṁ bhedena drāg ripuḥ sādhyate | sva-pakṣe ca devī, jananī, kañcukī, mālikaḥ, śayyā-pālakaḥ, spaśādhyakṣaḥ, sāṁvatsarikaḥ, bhiṣag, tāmbūla-vāhakaḥ, ācāryaḥ, aṅga-rakṣakaḥ, sthāna-cintakaḥ, chatradharaḥ, vilāsinī | eṣāṁ vaira-dvāreṇa sva-pakṣe vighātaḥ | tathā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vaidya-sāṁvatsarācāryāḥ sva-pakṣe'dhikṛtāś carāḥ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tathāhi-tuṇḍikonmattāḥ sarvaṁ jānanti śatruṣu ||69||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tathā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kṛtvā kṛtya-vidas tīrtheṣv antaḥ praṇidhayaḥ padam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vidāṅkurvantu mahatas talaṁ vidviṣad-ambhasaḥ ||70||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evaṁ mantri-vākyam ākarṇyātrāntare meghavarṇa āha—tāta ! atha kiṁ nimittam evaṁvidhaṁ prāṇāntikaṁ sadaiva vāyasolūkānāṁ vairam ?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sa āha—vatsa ! kadācid dhaṁsa-śuka-kokila-cātaka-ulūka-mayūra-kapāta-pārāvata-viṣkira-prabhṛtayaḥ sarve'pi pakṣiṇaḥ sametya sodvegaṁ mantrayitum ārabdhāḥ | aho asmākaṁ tāvad vainateyo rājā, sa ca vāsudeva-bhakto na kām api cintām asmākaṁ karoti | tat kiṁ tena vṛthāsvāminā ? yo lubdhaka-pāśair nityaṁ nibadhyamānānāṁ na rakṣāṁ  vidhatte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yo na rakṣati vitrastān pīḍyamānān paraiḥ sadā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jantūn pārthiva-rūpeṇa sa kṛtānto na saṁśayaḥ ||71||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yadi na syān narapatiḥ samyaṅ netāḥ tataḥ prajāḥ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akarṇadhārā jaladhau viplaveteha naur iva ||72||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ṣaḍ imān puruṣo jahyād bhinnāṁ nāvam ivārṇave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apravaktāram ācāryam anadhīyānam ṛtvijam ||73||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arakṣitāraṁ rājānaṁ bhāryāṁ cāpirya-vādinīm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grāma-kāmaṁ ca gopālaṁ vana-kāmaṁ ca nāpitam ||74|| (yugmam)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tat, sañcityānyaḥ kaścid rājā vihaṅgamānāṁ kriyatām iti | atha tair bhadrākāram ulūkam avalokya sarvair abhihitam—yad eṣa ulūko rājāsmākaṁ bhaviṣyati, tad ānīyantāṁ nṛpābhiṣeka-sambandhinaḥ sambhārāḥ iti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atha sādhite vividha-tīrthodake, praguṇīkṛte'ṣṭottara-śata-mūlikā-saṅghāte pradatte siṁhāsane, vartite saptadvīpa-samudra-bhūdhara-vicitre dharitrī-maṇḍale, prastārite vyāghra-carmaṇi āpūriteṣu hema-kumbheṣu dīpeṣu vādyeṣu ca sajjīkṛteṣu darpaṇādiṣu māṅgalya-vastuṣu, paṭhatsu vandi-mukhyeṣu, vedoccāraṇa-pareṣu samudita-mukheṣu brāhmaṇeṣu, gīta-pare yuvati-jane, ānītāyām agra-mahiṣyāṁ kṛkālikāyām, ulūko'bhiṣekārthaṁ yāvat siṁhāsane upaviśati tāvat kuto'pi vāyasaḥ samāyātaḥ so'cintayat—aho ! kim eṣa sakala-pakṣi-samāgamo mahotsavaś ca ? atha te pakṣiṇas taṁ dṛṣṭvā mithaḥ procuḥ | pakṣiṇāṁ madhye vāyasaś caturaḥ śrūyate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narāṇāṁ nāpito dhūrtaḥ pakṣiṇāṁ caiva vāyasaḥ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daṁṣṭriṇāṁ ca śṛgālas tu śvebhikṣus tapasvinām ||75||</w:t>
      </w:r>
    </w:p>
    <w:p w:rsidR="00191D0B" w:rsidRDefault="00191D0B">
      <w:pPr>
        <w:rPr>
          <w:color w:val="0000FF"/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tad asyāpi vacanaṁ grāhyam | uktaṁ ca—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bahudhā bahubhiḥ sārdhaṁ cintitāḥ sunirūpitāḥ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kathañcin na vilīyante vidvadbhiś cintitā nayāḥ ||76||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atha vāyasaḥ sametya tān āha—aho ! kiṁ mahājana-samāgamo'yaṁ parama-mahotsavaś ca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te procuḥ—bhoḥ ! nāsti kaścid vihaṅgamānāṁ rājā, tad asyolūkasya vihaṅga-rājyābhiṣeko nirūpitas tiṣṭhati samasta-pakṣibhiḥ | tattvam api sva-mataṁ dehi | prastāve samāgato'si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athāsau kāko vihasyāha—aho ! na yuktam etat | yan mayūra-haṁsa-kokila-cakravāka-śuka-kāraṇḍava-hārīta-sārasādiṣu pakṣi-pradhāneṣu vidyamāneṣu divāndhasyāsya karāla-vaktrasyābhiṣekaḥ kriyate | tatraitan mama matam | yataḥ—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vakra-nāsaṁ sujihmākṣaṁ krūram apriya-darśanam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akruddhasyedṛśaṁ vaktraṁ bhavet kruddhasya kīdṛśam ||77||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svabhāva-raudram atyugraṁ krūram apriya-vādinam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ulūkaṁ nṛpatiṁ kṛtvā kā naḥ siddhir bhaviṣyati ||78||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aparaṁ vainateye svāmini sthite kim eṣa divāndhaḥ kriyate rājā ? tad yadyapi guṇavān bhavati, tathāpy ekasmin svāmini sthite nānyo bhūpaḥ praśasyate |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eka eva hitārthāya tejasvī pārthivo bhuvaḥ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yugānta iva bhāsvanto bahavo’tra vipattaye ||79||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 tasya nāmnāpi yūyaṁ pareṣām agamyā bhaviṣyatha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gurūṇāṁ nāma-mātre'pi gṛhīte svāmi-sambhave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duṣṭānāṁ purataḥ kṣemaṁ tat-kṣaṇād eva jāyate ||80||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tathā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vyapadeśena mahatāṁ siddiḥ sañjāyate parā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śaśino vyapadeśena vasanti śaśakāḥ sukham ||81||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r>
        <w:rPr>
          <w:lang w:val="pl-PL"/>
        </w:rPr>
        <w:t>pakṣiṇa ūcuḥ</w:t>
      </w:r>
      <w:r>
        <w:t>—katham etat ?</w:t>
      </w:r>
    </w:p>
    <w:p w:rsidR="00191D0B" w:rsidRDefault="00191D0B"/>
    <w:p w:rsidR="00191D0B" w:rsidRDefault="00191D0B">
      <w:r>
        <w:t>sa āha—</w:t>
      </w:r>
    </w:p>
    <w:p w:rsidR="00191D0B" w:rsidRDefault="00191D0B">
      <w:pPr>
        <w:pStyle w:val="Heading3"/>
        <w:rPr>
          <w:rFonts w:eastAsia="MS Minchofalt"/>
          <w:lang w:val="fr-CA"/>
        </w:rPr>
      </w:pPr>
      <w:r>
        <w:rPr>
          <w:rFonts w:eastAsia="MS Minchofalt"/>
          <w:lang w:val="fr-CA"/>
        </w:rPr>
        <w:t>kathā 1</w:t>
      </w:r>
    </w:p>
    <w:p w:rsidR="00191D0B" w:rsidRDefault="00191D0B">
      <w:pPr>
        <w:pStyle w:val="Heading2"/>
        <w:rPr>
          <w:rFonts w:eastAsia="MS Minchofalt"/>
          <w:lang w:val="pl-PL"/>
        </w:rPr>
      </w:pPr>
      <w:r>
        <w:rPr>
          <w:rFonts w:eastAsia="MS Minchofalt"/>
          <w:lang w:val="pl-PL"/>
        </w:rPr>
        <w:t>caturdanta-nāma-mahā-gaja-kathā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kasmiṁścid vane caturdanto nāma mahā-gajo yūthādhipaḥ prativasati sma | tatra kadācin mahaty anāvṛṣṭiḥ sañjātā prabhūta-varṣāṇi yāvat | tayā taḍāga-hrada-palvala-sarāṁsi śoṣam upagatāni | atha taiḥ samasta-gajaiḥ sa gajarājaḥ proktaḥ—deva ! pipāsākulā gaja-kalabhā mṛta-prāyā apare mṛtāś ca | tad anviṣyatāṁ kaścij jalāśayo yatra jala-pānena svasthatāṁ vrajanti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tataś ciraṁ dhyātvā tenābhihitam—asti mahā-hrado vivikte pradeśe sthala-madhya-gataḥ pātāla-gaṅgā-jalena sadaiva pūrṇaḥ | tat tatra gamyatāṁ iti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tathānuṣṭḥite pañcarātram upasarpadbhiḥ samāsāditas taiḥ sa hradaḥ | tatra svecchayā jalam avagāhyās tam anavelāyāṁ niṣkrāntāḥ | tasya ca hradasya samantāc chaśaka-bilāni asaṅkhyāni sukomala-bhūmau tiṣṭhanti | tāny api samastair api tair gajair itas tato bhramadbhiḥ paribhagnāni | bahavaḥ śaśakāḥ bhagna-pāda-śiro-grīvā vihitāḥ | kecin mṛtāḥ kecij jīva-śeṣā jātāḥ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atha gate tasmin gaja-yūthe śaśakāḥ sodvegā gajapāda-kṣuṇṇa-samāvāsāḥ kecid bhagna-pādāḥ | anye jarjarita-kalevarā rudhira-plutāḥ | anye hata-śiśavo bāṣpa-pihita-locanāḥ sametya mitho mantraṁ cakruḥ—aho vinaṣṭā vayam | nityam evaitad gaja-yūtham āgamiṣyati yato nānyatra jalam asti | tat sarveṣāṁ nāśo bhaviṣyati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spṛśann api gajo hanti jighrann api bhujaṅgamaḥ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hasann api nṛpo hanti mānayann api durjanaḥ ||82||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tac cintyatāṁ kaścid upāyaḥ | tatraikaḥ provāca—gamyatāṁ deśa-tyāgena | kim anyat ? uktaṁ ca manunā vyāsena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</w:pPr>
      <w:r>
        <w:t>tyajed ekaṁ kulasyārthe grāmasyārthe kulaṁ tyajet |</w:t>
      </w:r>
    </w:p>
    <w:p w:rsidR="00191D0B" w:rsidRDefault="00191D0B">
      <w:pPr>
        <w:pStyle w:val="quote"/>
      </w:pPr>
      <w:r>
        <w:t>grāmaṁ janapadasyārthe ātmārthe pṛthivīṁ tyajet ||83||</w:t>
      </w:r>
    </w:p>
    <w:p w:rsidR="00191D0B" w:rsidRDefault="00191D0B">
      <w:pPr>
        <w:pStyle w:val="quote"/>
      </w:pPr>
      <w:r>
        <w:t>kṣemyāṁ śasya-pradāṁ nityaṁ paśu-vṛddhi-karīm api |</w:t>
      </w:r>
    </w:p>
    <w:p w:rsidR="00191D0B" w:rsidRDefault="00191D0B">
      <w:pPr>
        <w:pStyle w:val="quote"/>
      </w:pPr>
      <w:r>
        <w:t>parityajen nṛpo bhūmim ātmārtham avicārayan ||84||</w:t>
      </w:r>
    </w:p>
    <w:p w:rsidR="00191D0B" w:rsidRDefault="00191D0B">
      <w:pPr>
        <w:pStyle w:val="quote"/>
      </w:pPr>
      <w:r>
        <w:t>āpad-arthe dhanaṁ rakṣed dārān rakṣed dhanair api |</w:t>
      </w:r>
    </w:p>
    <w:p w:rsidR="00191D0B" w:rsidRDefault="00191D0B">
      <w:pPr>
        <w:pStyle w:val="quote"/>
      </w:pPr>
      <w:r>
        <w:t>ātmānaṁ satataṁ rakṣed dārair api dhanair api ||85||</w:t>
      </w:r>
    </w:p>
    <w:p w:rsidR="00191D0B" w:rsidRDefault="00191D0B"/>
    <w:p w:rsidR="00191D0B" w:rsidRDefault="00191D0B">
      <w:r>
        <w:t>tataś cānye procuḥ—bhoḥ ! pitṛ-paitāmahaṁ sthānaṁ na śakyate sahasā tyaktum | tat kriyatāṁ teṣāṁ kṛte kācid vibhīṣikā | yat katham api daivān na samāyānti | uktaṁ ca—</w:t>
      </w:r>
    </w:p>
    <w:p w:rsidR="00191D0B" w:rsidRDefault="00191D0B"/>
    <w:p w:rsidR="00191D0B" w:rsidRDefault="00191D0B">
      <w:pPr>
        <w:pStyle w:val="quote"/>
      </w:pPr>
      <w:r>
        <w:t>nirviṣeṇāpi sarpeṇa kartavyā mahatī phaṭā |</w:t>
      </w:r>
    </w:p>
    <w:p w:rsidR="00191D0B" w:rsidRDefault="00191D0B">
      <w:pPr>
        <w:pStyle w:val="quote"/>
      </w:pPr>
      <w:r>
        <w:t>viṣaṁ bhavatu mā vāstu phaṭāṭopo bhayaṅkaraḥ ||86||</w:t>
      </w:r>
    </w:p>
    <w:p w:rsidR="00191D0B" w:rsidRDefault="00191D0B">
      <w:pPr>
        <w:pStyle w:val="quote"/>
      </w:pPr>
    </w:p>
    <w:p w:rsidR="00191D0B" w:rsidRDefault="00191D0B">
      <w:r>
        <w:t>athānye procuḥ—yady evaṁ tatas teṣāṁ mahad-vibhīṣikā-sthānam asti yena nāgamiṣyanti | sā ca catura-dūtāyattā vibhīṣikā | yato vijayadatto nāmāsmat-svāmī śaśakaś candra-maṇḍale nivasati | tat preṣyatāṁ kaścin mithyā-dūto yūthādhipa-sakāśaṁ yac candras tvām atra hrada āgacchantaṁ niṣedhayati, yato'smat-parigraho'sya samantād vasati | evam abhihite śraddheya-vacanāt kadāpi nivartate | athānye procuḥ—yady evaṁ tad asti lambakarṇo nāma śaśakaḥ | sa ca vacana-racanā-caturo dūta-karmajñaḥ | sa tatra preṣyatām iti | uktaṁ ca—</w:t>
      </w:r>
    </w:p>
    <w:p w:rsidR="00191D0B" w:rsidRDefault="00191D0B"/>
    <w:p w:rsidR="00191D0B" w:rsidRDefault="00191D0B">
      <w:pPr>
        <w:pStyle w:val="quote"/>
      </w:pPr>
      <w:r>
        <w:t>sākāro niḥspṛho vāgmī nānā-śāstra-vicakṣaṇaḥ |</w:t>
      </w:r>
    </w:p>
    <w:p w:rsidR="00191D0B" w:rsidRDefault="00191D0B">
      <w:pPr>
        <w:pStyle w:val="quote"/>
      </w:pPr>
      <w:r>
        <w:t>para-cittāvagantā ca rājño dūtaḥ sa iṣyate ||87||</w:t>
      </w:r>
    </w:p>
    <w:p w:rsidR="00191D0B" w:rsidRDefault="00191D0B"/>
    <w:p w:rsidR="00191D0B" w:rsidRDefault="00191D0B">
      <w:r>
        <w:t>anyac ca—</w:t>
      </w:r>
    </w:p>
    <w:p w:rsidR="00191D0B" w:rsidRDefault="00191D0B">
      <w:pPr>
        <w:pStyle w:val="quote"/>
      </w:pPr>
      <w:r>
        <w:t>yo mūrkhaṁ laulya-sampannaṁ rāja-dvārikam ācaret |</w:t>
      </w:r>
    </w:p>
    <w:p w:rsidR="00191D0B" w:rsidRDefault="00191D0B">
      <w:pPr>
        <w:pStyle w:val="quote"/>
      </w:pPr>
      <w:r>
        <w:t>mithyā-vādaṁ viśeṣeṇa tasya kāryaṁ na sidhyati ||88||</w:t>
      </w:r>
    </w:p>
    <w:p w:rsidR="00191D0B" w:rsidRDefault="00191D0B">
      <w:pPr>
        <w:pStyle w:val="quote"/>
      </w:pPr>
    </w:p>
    <w:p w:rsidR="00191D0B" w:rsidRDefault="00191D0B">
      <w:r>
        <w:t xml:space="preserve">tad anviṣyatāṁ yady asmād vyasanād ātmanāṁ sunirmuktiḥ | </w:t>
      </w:r>
    </w:p>
    <w:p w:rsidR="00191D0B" w:rsidRDefault="00191D0B"/>
    <w:p w:rsidR="00191D0B" w:rsidRDefault="00191D0B">
      <w:r>
        <w:t>athānye procuḥ—aho yuktam etat | nānyaḥ kaścid upāyo'smākaṁ jīvitasya | tathaiva kriyatām |</w:t>
      </w:r>
    </w:p>
    <w:p w:rsidR="00191D0B" w:rsidRDefault="00191D0B"/>
    <w:p w:rsidR="00191D0B" w:rsidRDefault="00191D0B">
      <w:r>
        <w:t xml:space="preserve">atha lambakarṇo gaja-yūthādhipa-samīpe nirūpito gataś ca | tathānuṣṭhite lambakarṇo'pi gaja-mārgam āsādyāgamyaṁ sthalam āruhya taṁ gajam uvāca—bhoḥ bhoḥ duṣṭa-gaja ! kim evaṁ līlayā niḥśaṅkayātra candra-hrada āgacchasi ? tan nāgantavyaṁ nivartyatām iti | </w:t>
      </w:r>
    </w:p>
    <w:p w:rsidR="00191D0B" w:rsidRDefault="00191D0B"/>
    <w:p w:rsidR="00191D0B" w:rsidRDefault="00191D0B">
      <w:r>
        <w:t xml:space="preserve">tad ākarṇya vismita-manā gaja āha—bhoḥ ! kas tvam ? </w:t>
      </w:r>
    </w:p>
    <w:p w:rsidR="00191D0B" w:rsidRDefault="00191D0B"/>
    <w:p w:rsidR="00191D0B" w:rsidRDefault="00191D0B">
      <w:r>
        <w:t>sa āha—ahaṁ lambakarṇo nāma śaśakaś candra-maṇḍale vasāmi | sāmprataṁ bhagavatā candramasā tava pārśve prahito dūtaḥ | jānāty eva bhavān | yathārtha-vādino dūtasya na doṣaḥ karaṇīyaḥ | dūta-mukhā hi rājānaḥ sarva eva | uktaṁ ca—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>udyateṣv api śastreṣu bandhu-varga-vadheṣv api |</w:t>
      </w:r>
    </w:p>
    <w:p w:rsidR="00191D0B" w:rsidRDefault="00191D0B">
      <w:pPr>
        <w:pStyle w:val="quote"/>
      </w:pPr>
      <w:r>
        <w:t>puruṣāṇy api jalpanto vadhyā dūtā na bhūbhujā ||89||</w:t>
      </w:r>
    </w:p>
    <w:p w:rsidR="00191D0B" w:rsidRDefault="00191D0B"/>
    <w:p w:rsidR="00191D0B" w:rsidRDefault="00191D0B">
      <w:r>
        <w:t xml:space="preserve">tac chrutvā sa āha—bhoḥ śaśaka ! tat kathaya bhagavataś candramasaḥ sandeśam | yena satvaraṁ kriyate | </w:t>
      </w:r>
    </w:p>
    <w:p w:rsidR="00191D0B" w:rsidRDefault="00191D0B"/>
    <w:p w:rsidR="00191D0B" w:rsidRDefault="00191D0B">
      <w:r>
        <w:t xml:space="preserve">sa āha—bhavatātīta-divase yūthena sahāgacchatā prabhūtāḥ śaśakā nipātitāḥ | tat kiṁ na vetti bhavān | yan mama parigraho'yam | tad yadi jīvitena te prayojanaṁ tadā kenāpi prayojanenāpy atra hrade nāgantavyam iti sandeśaḥ | </w:t>
      </w:r>
    </w:p>
    <w:p w:rsidR="00191D0B" w:rsidRDefault="00191D0B"/>
    <w:p w:rsidR="00191D0B" w:rsidRDefault="00191D0B">
      <w:r>
        <w:t>gaja āha—atha kva vartate bhagavān svāmī candraḥ |</w:t>
      </w:r>
    </w:p>
    <w:p w:rsidR="00191D0B" w:rsidRDefault="00191D0B"/>
    <w:p w:rsidR="00191D0B" w:rsidRDefault="00191D0B">
      <w:r>
        <w:t xml:space="preserve">sa āha—atra hrade sāmprataṁ śaśakānāṁ bhavad-yūtha-mathitānāṁ hata-śeṣāṇāṁ samāśvāsanāya samāyātas tiṣṭhati | ahaṁ punas tavāntikaṁ preṣitaḥ | </w:t>
      </w:r>
    </w:p>
    <w:p w:rsidR="00191D0B" w:rsidRDefault="00191D0B"/>
    <w:p w:rsidR="00191D0B" w:rsidRDefault="00191D0B">
      <w:r>
        <w:t>gaja āha—yady evaṁ tad darśaya me taṁ svāminaṁ yena praṇamyānyatra gacchāmi |</w:t>
      </w:r>
    </w:p>
    <w:p w:rsidR="00191D0B" w:rsidRDefault="00191D0B"/>
    <w:p w:rsidR="00191D0B" w:rsidRDefault="00191D0B">
      <w:r>
        <w:t>śaśaka āha—āgaccha mayā sahaikakī yena darśayāmi |</w:t>
      </w:r>
    </w:p>
    <w:p w:rsidR="00191D0B" w:rsidRDefault="00191D0B"/>
    <w:p w:rsidR="00191D0B" w:rsidRDefault="00191D0B">
      <w:r>
        <w:t xml:space="preserve">tathānuṣṭhite śaśako niśā-samaye taṁ hrada-tīre nītvā jala-madhye sthitaṁ candra-bimbam adarśayat | āha ca—bhoḥ eṣa naḥ svāmī jala-madhye samādhisthas tiṣṭhati tan-nibhṛtaṁ praṇamya vrajeti | no cet, samādhi-bhaṅga-bhayād bhūyo'pi prabhūtaṁ kopaṁ kariṣyati | </w:t>
      </w:r>
    </w:p>
    <w:p w:rsidR="00191D0B" w:rsidRDefault="00191D0B"/>
    <w:p w:rsidR="00191D0B" w:rsidRDefault="00191D0B">
      <w:r>
        <w:t xml:space="preserve">atha gajo'pi trasta-manās taṁ praṇamya punar gamanāya prasthitaḥ | śaśakaś ca tad-dinād ārabhya sa-parivārāḥ sukhena sveṣu sthāneṣu tiṣṭhanti sma | </w:t>
      </w:r>
    </w:p>
    <w:p w:rsidR="00191D0B" w:rsidRDefault="00191D0B"/>
    <w:p w:rsidR="00191D0B" w:rsidRDefault="00191D0B">
      <w:pPr>
        <w:jc w:val="center"/>
      </w:pPr>
      <w:r>
        <w:t xml:space="preserve"> —o)0(o—</w:t>
      </w:r>
    </w:p>
    <w:p w:rsidR="00191D0B" w:rsidRDefault="00191D0B"/>
    <w:p w:rsidR="00191D0B" w:rsidRDefault="00191D0B">
      <w:r>
        <w:t xml:space="preserve">ato'haṁ bravīmi </w:t>
      </w:r>
      <w:r>
        <w:rPr>
          <w:color w:val="0000FF"/>
        </w:rPr>
        <w:t xml:space="preserve">vyapadeśena mahatām </w:t>
      </w:r>
      <w:r>
        <w:t>iti | api ca—</w:t>
      </w:r>
    </w:p>
    <w:p w:rsidR="00191D0B" w:rsidRDefault="00191D0B"/>
    <w:p w:rsidR="00191D0B" w:rsidRDefault="00191D0B">
      <w:pPr>
        <w:pStyle w:val="quote"/>
      </w:pPr>
      <w:r>
        <w:t>kṣudram alasaṁ kāpuruṣaṁ vyasaninam akṛtajñaṁ jīvita-kāmaḥ |</w:t>
      </w:r>
    </w:p>
    <w:p w:rsidR="00191D0B" w:rsidRDefault="00191D0B">
      <w:pPr>
        <w:pStyle w:val="quote"/>
      </w:pPr>
      <w:r>
        <w:t>pṛṣṭha-pralapana-śīlaṁ svāmitve nābhiyojayet ||90||</w:t>
      </w:r>
    </w:p>
    <w:p w:rsidR="00191D0B" w:rsidRDefault="00191D0B">
      <w:pPr>
        <w:pStyle w:val="quote"/>
      </w:pPr>
    </w:p>
    <w:p w:rsidR="00191D0B" w:rsidRDefault="00191D0B">
      <w:r>
        <w:t>tathā ca—</w:t>
      </w:r>
    </w:p>
    <w:p w:rsidR="00191D0B" w:rsidRDefault="00191D0B">
      <w:pPr>
        <w:pStyle w:val="quote"/>
      </w:pPr>
      <w:r>
        <w:t>kṣudram arthapatiṁ prāpya nyāyānveṣaṇa-tat-parau |</w:t>
      </w:r>
    </w:p>
    <w:p w:rsidR="00191D0B" w:rsidRDefault="00191D0B">
      <w:pPr>
        <w:pStyle w:val="quote"/>
      </w:pPr>
      <w:r>
        <w:t>ubhāv api kṣayaṁ prāptau purā śaśaka-piñjalau ||91||</w:t>
      </w:r>
    </w:p>
    <w:p w:rsidR="00191D0B" w:rsidRDefault="00191D0B">
      <w:pPr>
        <w:pStyle w:val="quote"/>
      </w:pPr>
    </w:p>
    <w:p w:rsidR="00191D0B" w:rsidRDefault="00191D0B">
      <w:r>
        <w:rPr>
          <w:lang w:val="fr-CA"/>
        </w:rPr>
        <w:t>te procuḥ</w:t>
      </w:r>
      <w:r>
        <w:t>—katham etat ?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āha—</w:t>
      </w:r>
    </w:p>
    <w:p w:rsidR="00191D0B" w:rsidRDefault="00191D0B">
      <w:pPr>
        <w:pStyle w:val="Heading3"/>
        <w:rPr>
          <w:rFonts w:eastAsia="MS Minchofalt"/>
          <w:lang w:val="pl-PL"/>
        </w:rPr>
      </w:pPr>
      <w:r>
        <w:rPr>
          <w:rFonts w:eastAsia="MS Minchofalt"/>
          <w:lang w:val="pl-PL"/>
        </w:rPr>
        <w:t>kathā 2</w:t>
      </w:r>
    </w:p>
    <w:p w:rsidR="00191D0B" w:rsidRDefault="00191D0B">
      <w:pPr>
        <w:pStyle w:val="Heading2"/>
        <w:rPr>
          <w:rFonts w:eastAsia="MS Minchofalt"/>
          <w:lang w:val="pl-PL"/>
        </w:rPr>
      </w:pPr>
      <w:r>
        <w:rPr>
          <w:rFonts w:eastAsia="MS Minchofalt"/>
          <w:lang w:val="pl-PL"/>
        </w:rPr>
        <w:t>śaśa-kapiñjala-kathā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kasmiṁścid vṛkṣe purāham avasam | tatrādhastāt koṭare kapiñjalo nāma caṭakaḥ prativasati sma | atha sadaivāstam anavelāyām āgatayor dvayor aneka-subhāṣita-goṣṭhyā devarṣi-brahmarṣi-rājarṣi-purāṇa-carita-kīrtanena ca paryaṭana-dṛṣṭāneka-kautūhala-prakathanena ca parama-sukham anubhavatoḥ kālo vrajati | atha kadācit kapiñjalaḥ prāṇa-yātrārtham anyaiś caṭakaiḥ sahānyaṁ pakva-śāli-prāñaṁ deśaṁ gataḥ | tato yāvan niśā-samaye'pi nāyātas tāvad ahaṁ sodvega-manās tad-viprayoga-duḥkhitaś cintitavān—aho kim adya kapiñjalo nāyātaḥ | kiṁ kenāpi pāśena baddhaḥ ? āho svit kenāpi vyāpāditaḥ ? sarvathā yadi kuśalo bhavati, yan māṁ vinā na tiṣṭhati | </w:t>
      </w:r>
    </w:p>
    <w:p w:rsidR="00191D0B" w:rsidRDefault="00191D0B">
      <w:pPr>
        <w:rPr>
          <w:lang w:val="pl-PL"/>
        </w:rPr>
      </w:pPr>
    </w:p>
    <w:p w:rsidR="00191D0B" w:rsidRDefault="00191D0B">
      <w:r>
        <w:rPr>
          <w:lang w:val="pl-PL"/>
        </w:rPr>
        <w:t xml:space="preserve">evaṁ me cintayato bahūny anyāni vyatikrāntāni | tataś ca tatra koṭare kadācic chīghrago nāma śaśako'stam anavelāyām āgatya praviṣṭaḥ | mayāpi kapiñjala-nirāśatvena na nivāritaḥ | athānyasminn ahani kapiñjalaḥ śāli-bhakṣaṇād atīva pīvara-tanuḥ svāśrayaṁ smṛtvā bhūyo'py atraiva samāyātaḥ | </w:t>
      </w:r>
      <w:r>
        <w:t>athavā sādhv idam ucyate—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na tādṛg jāyate saukhyam api svarge śarīriṇām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dāridrye'pi hi yādṛk syāt sva-deśe sva-pure gṛhe ||92||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athāsau koṭarāntargataṁ śaśakaṁ dṛṣṭvā sākṣepam āha—bhoḥ śaśaka ! na tvayā sundaraṁ kṛtaṁ, yan mamāvasatha-sthāne praviṣṭo'si | tac chīghraṁ niṣkramyatām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śaśaka āha—na tavedaṁ gṛham, kintu mamaiva | tat kiṁ mithyā paruṣāṇi jalpasi ? uktaṁ ca—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vāpī-kūpa-taḍāgānāṁ devālaya-kujanmanām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utsargāt parataḥ svāmyam api kartuṁ na śakyate ||93||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tathā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pratyakṣaṁ yasya yad bhuktaṁ kṣetrādyaṁ daśa vatsarān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tatra bhuktiḥ pramāṇaṁ syād na sākṣī nākṣarāṇi vā ||94||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mānuṣāṇām ayaṁ nyāyo munibhiḥ parikīrtitaḥ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tiraścāṁ ca vihaṅgānāṁ yāvad eva samāśrayaḥ ||95||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tan mamaitad gṛham, na taveti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kapiñjala āha—bhoḥ ! yadi smṛtiṁ pramāṇīkaroṣi, tad āgaccha mayā saha yena smṛti-pāṭhakaṁ pṛṣṭvā sa yasya dadāti sa gṛhṇātu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tathānuṣṭhite mayāpi cintitaṁ—kim atra bhaviṣyati ? mayā draṣṭavyo'yaṁ nyāyaḥ | tataḥ kautukād aham api tāv anuprasthitaḥ | atrāntare tīkṣṇadaṁṣṭro nāmāraṇya-mārjāras tayor vivādaṁ śrutvā mārgāsannaṁ nadī-taṭam āsādya kṛta-kuśopagraho nimīlita-nayana ūrdhva-bāhur ardha-pāda-spṛṣṭa-bhūmiḥ śrī-sūryābhimukha imāṁ dharmopadeśanām akarot—aho ! asāro'yaṁ saṁsāraḥ | kṣaṇa-bhaṅgurāḥ prāṇāḥ | svapna-sadṛśaḥ priya-samāgamaḥ | indra-jālavat kuṭumba-parigraho'yam | tad dharmaṁ muktvā nānyā gatir asti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anityāni śarīrāṇi vibhavo naiva śāśvataḥ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nityaṁ saṁnihito mṛtyuḥ kartavyo dharma-saṁgrahaḥ ||96||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yasya dharma-vihīnāni dināny āyānti yānti ca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 lohakāra-bhastreva śvasann api na jīvati ||97||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nācchādayati kaupīnaṁ na daṁśa-maśakāpaham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śunaḥ-puccham iva vyarthaṁ pāṇḍityaṁ dharma-varjitam ||98||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anyac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pulākā iva dhānyeṣu pūtikā iv pakṣiṣu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maśakā iva martyeṣu yeṣāṁ dharmo na kāraṇam ||99||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śreyaḥ puṣpa-phalaṁ vṛkṣād dadhnaḥ śreyo ghṛtaṁ smṛtam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śreyas tailaṁ ca puṇyākāc chreyān dharmas tu mānuṣāt ||100||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sṛṣṭā mūtra-purīṣārtham āhārāya ca kevalam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dharma-hīnāḥ parārthāya puruṣāḥ paśavo yathā ||101||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sthairyaṁ sarveṣu kṛtyeṣu śaṁsanti naya-paṇḍitāḥ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bahv-antarāya-yuktasya dharmasya tvaritā gatiḥ ||102||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saṅkṣepāt kathyate dharmo janāḥ kiṁ vistareṇa vaḥ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paropakāraḥ puṇyāya pāpāya para-pīḍanam ||103||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śrūyatāṁ dharma-sarvasvaṁ śrutvā caivāvadhāryatām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ātmanaḥ pratikūlāni pareṣāṁ na samācaret ||104||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atha tasya tāṁ dharmopadeśanāṁ śrutvā śaśaka āha—bhoḥ bhoḥ kapiñjala ! eṣa nadī-tīre tapasvī dharma-vādī tiṣṭhati | tad enaṁ pṛcchāvaḥ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kapiñjala āha—nanu svabhāvato'yam asmākaṁ śatru-bhūtaḥ | tad dūre sthitvā pṛcchāvaḥ | kadācid asya vrata-vaikalyaṁ sampadyeta | tato dūrastho tāv ūcatuḥ—bhos tapasvin ! dharmopadeśaka ! āvayor vivādo vartate | tad dharma-śāstra-dvāreṇāsmākaṁ nirṇayaṁ kuru | yo hīnavādī sa te bhakṣya iti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sa āha—bhadrau ! mā maivaṁ vadatam | nivṛtto'haṁ naraka-mārgād dhiṁsā-karmaṇaḥ | ahiṁsaiva dharma-mārgaḥ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ahiṁsā-pūrvako dharmo yasmāt sarva-hite rataḥ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yūkā-mat-kuṇa-daṁśādīṁs tasmāt tān api rakṣayet ||105||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hiṁsakāny api bhūtāni yo hiṁsati sa nirghṛṇaḥ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 yāti narakaṁ ghoraṁ kiṁ punar yaḥ śubhāni ca ||106||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ete'pi ye yājñikā yajña-karmaṇi paśūn vyāpādayanti, te mūrkhāḥ | paramārthaṁ śruter na jānanti | tatra kilaitad uktam—ajayaiṣṭavyam | ajā vrīhayas tāvat sapta-vārṣikāḥ kathyante na punaḥ paśu-viśeṣaḥ | uktaṁ ca—</w:t>
      </w:r>
    </w:p>
    <w:p w:rsidR="00191D0B" w:rsidRDefault="00191D0B">
      <w:pPr>
        <w:rPr>
          <w:lang w:val="pl-PL"/>
        </w:rPr>
      </w:pPr>
      <w:r>
        <w:rPr>
          <w:lang w:val="pl-PL"/>
        </w:rPr>
        <w:t xml:space="preserve"> 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vṛkṣāṁś chittvā paśūn hatvā kṛtvā rudhira-kardamam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yady evaṁ gamyate svargaṁ narakaṁ kena gamyate ||107||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tan nāhaṁ bhakṣayāmi | paraṁ jaya-parājaya-nirṇayaṁ kariṣyāmi | kintv ahaṁ vṛddho dūrān na yathāvac chṛṇomi | evaṁ jñātvā mama samīpa-vartino bhūtvā mamāgre nyāyaṁ vadataṁ, yena vijñāya, vivāda-paramārthaṁ vaco vadato me para-loka-bādhā na bhavati | 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mānād vā yadi vā lobhāt krodhād vā yadi vā bhayāt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yo nyāyam anyathā brūte sa yāti narakaṁ naraḥ ||108||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pañca paśv-anṛte hanti daśa hanti gavānṛte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śataṁ kanyānṛte hanti sahasraṁ puruṣānṛte ||109||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upaviṣṭaḥ sabhā-madhye yo na vakti sphuṭaṁ vacaḥ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tasmād dūreṇa sa tyājyo na yo vā kīrtayed ṛtam ||110||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tasmād viśrabdhau mama karṇopāntike sphuṭaṁ nivedayatam | kiṁ bahunā, tena kṣudreṇa tathā tau pūrṇaṁ viśvāsitau yathā tasyotsaṅga-vartinau jātau | tataś ca tenāpi sama-kālam evaikaḥ pādāntenākrānto'nyo daṁṣṭrākrakacena ca tato gata-prāṇau bhakṣitāv iti | ato'haṁ bravīmi—</w:t>
      </w:r>
      <w:r>
        <w:rPr>
          <w:color w:val="0000FF"/>
          <w:lang w:val="pl-PL"/>
        </w:rPr>
        <w:t xml:space="preserve">kṣudram artha-patiṁ prāpya </w:t>
      </w:r>
      <w:r>
        <w:rPr>
          <w:lang w:val="pl-PL"/>
        </w:rPr>
        <w:t>(91) iti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bhavanto'py enaṁ divāndhaṁ kṣudram artha-patim āsādya rātry-andhāḥ santaḥ śaśaka-piñjala-mārgeṇa yāsyanti | evaṁ jñātvā yad ucitaṁ tad vidheyam | atha tasya tad-vacanam ākarṇya sādhv anenābhihitam ity uktā, bhūyo'pi pārthivāthaṁ sametya mantrayiṣyāmahe iti bruvāṇāḥ sarve pakṣiṇo yathābhimataṁ jagmuḥ | kevalam avaśiṣṭo bhadrāsanopaviṣṭo'bhiṣekābhimukho divāndhaḥ kṛkālikayā sahāste | āha ca—kaḥ ko'tra bhoḥ ! kim adyāpi na kriyate mamābhiṣekaḥ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iti śrutvā kṛkālikayābhihitam—bhadra ! kuto'yaṁ vighnas te kākena ? gatāś ca sarve'pi vihagā yathepsitāsu dikṣu kevalam eko'yaṁ vāyaso'vaśiṣṭas tiṣṭhati kenāpi kāraṇena | tat tvaritam uttiṣṭha, yena tvāṁ svāśrayaṁ prāpayāmi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tac chrutvā sa-viṣādam ulūko vāyasam āha—bho bho duṣṭātman ! kiṁ mayā te'pakṛtaṁ yad rājyābhiṣeko me vighnitaḥ ? tad adya-prabhṛti sānvayam āvayor vairaṁ sañjātam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rohate sāyakair viddhaṁ chinnaṁ rohati cāsinā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vaco duruktaṁ bībhatsaṁ na prarohati vāk-kṣatam ||111||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ity evam abhidhāya kṛkālikayā saha svāśramaṁ gataḥ | atha bhaya-vyākulo vāyaso vyacintayat—aho ! akāraṇaṁ vairam āsāditaṁ mayā | kim idaṁ vyāhṛtam ? uktaṁ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 xml:space="preserve">adeśa-kālajñam anāyati-kṣamaṁ 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yad apriyaṁ lāghava-kāri cātmanaḥ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yo’trābravīt kāraṇa-varjitaṁ vaco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na tad vacaḥ syād viṣam eva tad bhavet ||112||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balopapanno'pi hi buddhimān naraḥ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pare nayen na svayam eva vairitām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bhiṣaṅ mamāstīti vicintya bhakṣayed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akāraṇāt ko hi vicakṣaṇo viṣam ||113||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parivādaḥ pariṣadi na kathañcit paṇḍitena vaktavyaḥ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satyam api tan na vācyaṁ yad uktam asukhāvahaṁ bhavati ||114||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 xml:space="preserve">suhṛdbhir āptair asakṛd-vicāritaṁ 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svayaṁ hi buddhyā pravicāritāśrayam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karoti kāryaṁ khalu yaḥ sa buddhimān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 eva lakṣmyā yaśasāṁ ca bhājanam ||115||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evaṁ vicintya kāko'pi prayātaḥ | tadā-prabhṛty asmābhiḥ saha kauśikānām anvayā-gataṁ vairam asti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meghavarṇa āha—tāta ! evaṁ gate'smābhiḥ kiṁ kriyate ?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sa āha—vatsa ! evaṁ gate'pi ṣāḍguṇyād aparaḥ sthūlo'bhiprāyo'sti | tam aṅgīkṛtya svayam evāhaṁ tad-vijayāya yāsyāmi | ripūn vañcayitvā vadhiṣyāmi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bahu-buddhi-samāyuktāḥ suvijñānā balotkaṭān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śaktā vañcayituṁ dhūrtā brāhmaṇaṁ chāgalad iva ||116||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meghavarṇa āha—katham etat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so'bravīt—</w:t>
      </w:r>
    </w:p>
    <w:p w:rsidR="00191D0B" w:rsidRDefault="00191D0B">
      <w:pPr>
        <w:pStyle w:val="Heading3"/>
        <w:rPr>
          <w:rFonts w:eastAsia="MS Minchofalt"/>
          <w:lang w:val="pl-PL"/>
        </w:rPr>
      </w:pPr>
      <w:r>
        <w:rPr>
          <w:rFonts w:eastAsia="MS Minchofalt"/>
          <w:lang w:val="pl-PL"/>
        </w:rPr>
        <w:t>kathā 3</w:t>
      </w:r>
    </w:p>
    <w:p w:rsidR="00191D0B" w:rsidRDefault="00191D0B">
      <w:pPr>
        <w:pStyle w:val="Heading2"/>
        <w:rPr>
          <w:rFonts w:eastAsia="MS Minchofalt"/>
          <w:lang w:val="pl-PL"/>
        </w:rPr>
      </w:pPr>
      <w:r>
        <w:rPr>
          <w:rFonts w:eastAsia="MS Minchofalt"/>
          <w:lang w:val="pl-PL"/>
        </w:rPr>
        <w:t>mitra-śarma-brāhmaṇa-kathā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kasmiṁścid adhiṣṭhāne mitraśarmā nāma brāhmaṇaḥ kṛtāgnihotra-parigrahaḥ prativasati sma | tena kadācin māgha-māse saumyānile pravāti, meghācchādite gagane mandaṁ mandaṁ pravarṣati parjanye, paśu-prārthanārthaṁ kiñcid grāmāntaraṁ gatvā, kaścid yajamāno yācitaḥ—bho yajamāna ! āgāminyām amāvāsyāyām ahaṁ yakṣyāmi yajñam | tad dehi me paśum ekam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atha tena yasya śāstroktaḥ pīvara-tanuḥ paśuḥ pradattaḥ | so'pi taṁ samartham itaś cetaś ca gacchantaṁ vijñāya skandhe kṛtvā satvaraṁ sva-purābhimukhaḥ pratasthe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atha tasya gacchato mārge trayo dhūrtāḥ kṣut-kṣāma-kaṇṭhāḥ saṁmukhā babhūvuḥ | taiś ca tādṛśaṁ pīvara-tanuṁ skandha ārūḍham ālokya, mitho'bhihitaṁ—aho ! asya paśor bhakṣaṇād adyatanīyo hima-pāto vyarthatāṁ nīyate | tad enaṁ vañcayitvā paśum ādāya śīta-trāṇaṁ kurmaḥ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atha teṣām ekatamo veśa-parivartanaṁ vidhāya saṁmukho bhūtvāpamārgeṇa tam āhitāgnim ūce—bho bhoḥ ! bālāgnihotrin ! kim evaṁ jana-viruddhaṁ hāsya-kāryam anuṣṭhīyate ? yad eṣa sārameyo'pavitraḥ skandhādhirūḍho nīyate | uktaṁ ca yataḥ |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śvāna-kukkuṭa-cāṇḍālāḥ sama-sparśāḥ prakīrtitāḥ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rāsabhoṣṭrau viśeṣeṇa tasmāt tān naiva saṁspṛśet ||117||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tataś ca tena kopābhibhūtenābhihitam—aho ! kim andho bhavān ? yat paśuṁ sārameyatvena pratipādayasi ?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so'bravīt—brahman ! kopas tvayā na kāryaḥ | yathecchaṁ gamyatām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atha yāvat kiñcid adhvano'ntaraṁ gacchati, tāvad dvitīyo dhūrtaḥ sammukham abhyupetya tam uvāca—bhoḥ brahman ! kaṣṭaṁ kaṣṭam ! yadyapi vallabho'yaṁ te mṛta-vatsas tathāpi skandham āropayitum ayuktam | uktaṁ ca yataḥ—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tiryañcaṁ mānuṣaṁ vāpi yo mṛtaṁ saṁspṛśet kudhīḥ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pañca-gavyena śuddhiḥ syāt tasya cāndrāyaṇena vā ||118||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athāsau sa-kopam idam āha—bhoḥ ! kim andho bhavān ? yat paśuṁ mṛta-vatsaṁ vadati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so'bravīt—bhagavan ! mā kopaṁ kuru | ajñānān mayābhihitam | tat tvam ātma-ruciṁ samācara iti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atha yāvat stokaṁ vanāntaraṁ gacchati tāvat tṛtīyo'nya-veśa-dhārī dhūrtaḥ sammukhaḥ samupetya tam uvāca—bhoḥ ! ayuktam etat, yad rāsabhaṁ skandhādhirūḍhaṁ nayasi | tat tyajyatām eṣaḥ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yaḥ spṛśed rāsabhaṁ martyo jñānād ajñānato'pi vā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sa-cailaṁ snānam uddiṣṭaṁ tasya pāpa-praśāntaye ||119||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 tyajainaṁ yāvad anyaḥ kaścin na paśyati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athāsau taṁ paśuṁ rāsabhaṁ manyamāno bhayād bhūmau prakṣipya sva-gṛham uddiśya palāyituṁ prārabdhaḥ | tatas te'pi trayo militvā paśum ādāya yathecchaṁ bhakṣitum ārabdhāḥ | </w:t>
      </w:r>
    </w:p>
    <w:p w:rsidR="00191D0B" w:rsidRDefault="00191D0B">
      <w:pPr>
        <w:rPr>
          <w:lang w:val="pl-PL"/>
        </w:rPr>
      </w:pPr>
    </w:p>
    <w:p w:rsidR="00191D0B" w:rsidRDefault="00191D0B">
      <w:pPr>
        <w:jc w:val="center"/>
        <w:rPr>
          <w:lang w:val="pl-PL"/>
        </w:rPr>
      </w:pPr>
      <w:r>
        <w:rPr>
          <w:lang w:val="pl-PL"/>
        </w:rPr>
        <w:t xml:space="preserve"> —o)0(o—</w:t>
      </w:r>
    </w:p>
    <w:p w:rsidR="00191D0B" w:rsidRDefault="00191D0B">
      <w:pPr>
        <w:rPr>
          <w:lang w:val="pl-PL"/>
        </w:rPr>
      </w:pPr>
    </w:p>
    <w:p w:rsidR="00191D0B" w:rsidRDefault="00191D0B">
      <w:r>
        <w:rPr>
          <w:lang w:val="pl-PL"/>
        </w:rPr>
        <w:t>ato'haṁ bravīmi—</w:t>
      </w:r>
      <w:r>
        <w:rPr>
          <w:color w:val="0000FF"/>
          <w:lang w:val="pl-PL"/>
        </w:rPr>
        <w:t xml:space="preserve">bahu-buddhi-samāyuktāḥ (116) </w:t>
      </w:r>
      <w:r>
        <w:rPr>
          <w:lang w:val="pl-PL"/>
        </w:rPr>
        <w:t xml:space="preserve">iti | </w:t>
      </w:r>
      <w:r>
        <w:t>athavā sādhv idam ucyate—</w:t>
      </w:r>
    </w:p>
    <w:p w:rsidR="00191D0B" w:rsidRDefault="00191D0B"/>
    <w:p w:rsidR="00191D0B" w:rsidRDefault="00191D0B">
      <w:pPr>
        <w:pStyle w:val="quote"/>
      </w:pPr>
      <w:r>
        <w:t>abhinava-sevaka-vinayaiḥ prāghuṇakoktair vilāsinīr uditaiḥ |</w:t>
      </w:r>
    </w:p>
    <w:p w:rsidR="00191D0B" w:rsidRDefault="00191D0B">
      <w:pPr>
        <w:pStyle w:val="quote"/>
      </w:pPr>
      <w:r>
        <w:t>dhūrta-jana-vacana-nikarair iha kaścid avañcito nāsti ||120||</w:t>
      </w:r>
    </w:p>
    <w:p w:rsidR="00191D0B" w:rsidRDefault="00191D0B">
      <w:pPr>
        <w:pStyle w:val="quote"/>
      </w:pPr>
    </w:p>
    <w:p w:rsidR="00191D0B" w:rsidRDefault="00191D0B">
      <w:r>
        <w:t>kiṁ ca—durbalair api bahubhiḥ saha virodho na yuktaḥ | uktaṁ ca—</w:t>
      </w:r>
    </w:p>
    <w:p w:rsidR="00191D0B" w:rsidRDefault="00191D0B"/>
    <w:p w:rsidR="00191D0B" w:rsidRDefault="00191D0B">
      <w:pPr>
        <w:pStyle w:val="quote"/>
      </w:pPr>
      <w:r>
        <w:t>bahavo na viroddhavyā durjayā hi mahājanāḥ |</w:t>
      </w:r>
    </w:p>
    <w:p w:rsidR="00191D0B" w:rsidRDefault="00191D0B">
      <w:pPr>
        <w:pStyle w:val="quote"/>
      </w:pPr>
      <w:r>
        <w:t>sphurantam api nāgendraṁ bhakṣayanti pipīlikāḥ ||121||</w:t>
      </w:r>
    </w:p>
    <w:p w:rsidR="00191D0B" w:rsidRDefault="00191D0B">
      <w:pPr>
        <w:pStyle w:val="quote"/>
      </w:pPr>
    </w:p>
    <w:p w:rsidR="00191D0B" w:rsidRDefault="00191D0B">
      <w:r>
        <w:t>meghavarṇa āha—katham etat ?</w:t>
      </w:r>
    </w:p>
    <w:p w:rsidR="00191D0B" w:rsidRDefault="00191D0B"/>
    <w:p w:rsidR="00191D0B" w:rsidRDefault="00191D0B">
      <w:r>
        <w:t>sthirajīvī kathayati—</w:t>
      </w:r>
    </w:p>
    <w:p w:rsidR="00191D0B" w:rsidRDefault="00191D0B"/>
    <w:p w:rsidR="00191D0B" w:rsidRDefault="00191D0B">
      <w:pPr>
        <w:pStyle w:val="Heading3"/>
        <w:rPr>
          <w:rFonts w:eastAsia="MS Minchofalt"/>
        </w:rPr>
      </w:pPr>
      <w:r>
        <w:rPr>
          <w:rFonts w:eastAsia="MS Minchofalt"/>
        </w:rPr>
        <w:t>kathā 4</w:t>
      </w:r>
    </w:p>
    <w:p w:rsidR="00191D0B" w:rsidRDefault="00191D0B">
      <w:pPr>
        <w:pStyle w:val="Heading2"/>
        <w:rPr>
          <w:rFonts w:eastAsia="MS Minchofalt"/>
          <w:lang w:val="pl-PL"/>
        </w:rPr>
      </w:pPr>
      <w:r>
        <w:rPr>
          <w:rFonts w:eastAsia="MS Minchofalt"/>
          <w:lang w:val="pl-PL"/>
        </w:rPr>
        <w:t>atidarpa-nāma-sarpa-kathā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asti kasmiṁścid valmīke mahā-kāyaḥ kṛṣṇa-sarpo'tidarpo nāma | sa kadācid vilānusāri-mārgam utsṛjyānyena laghu-dvāreṇa niṣkramitum ārabdhaḥ | niṣkrāmataś ca tasya mahā-kāyatvād daiva-vaśatayā laghu-vivaratvāc ca śarīre vraṇaḥ samutpannaḥ | atha vraṇa-śoṇita-gandhānusāriṇībhiḥ pipīlikābhiḥ sarvato vyāpto vyākulīkṛtaś ca | kati vyāpādayati kati vā tāḍayati ? atha prabhūtatvād vistārita-bahu-vraṇaḥ kṣata-sarvāṅgo'tidarpaḥ pañcatvam upāgataḥ | </w:t>
      </w:r>
    </w:p>
    <w:p w:rsidR="00191D0B" w:rsidRDefault="00191D0B">
      <w:pPr>
        <w:rPr>
          <w:lang w:val="pl-PL"/>
        </w:rPr>
      </w:pPr>
    </w:p>
    <w:p w:rsidR="00191D0B" w:rsidRDefault="00191D0B">
      <w:pPr>
        <w:jc w:val="center"/>
        <w:rPr>
          <w:lang w:val="pl-PL"/>
        </w:rPr>
      </w:pPr>
      <w:r>
        <w:rPr>
          <w:lang w:val="pl-PL"/>
        </w:rPr>
        <w:t xml:space="preserve"> —o)0(o—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ato'haṁ bravīmi—</w:t>
      </w:r>
      <w:r>
        <w:rPr>
          <w:color w:val="0000FF"/>
          <w:lang w:val="pl-PL"/>
        </w:rPr>
        <w:t xml:space="preserve">bahavo na viroddhavyā </w:t>
      </w:r>
      <w:r>
        <w:rPr>
          <w:lang w:val="pl-PL"/>
        </w:rPr>
        <w:t xml:space="preserve">(121) iti | tad atrāsti me kiñcid vaktavyam eva | tad avadhārya yathoktam anuṣṭhīyatām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meghavarṇa āha—tat samādeśaya | tavādeśo nānyathā kartavyaḥ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sthirajīvī prāha—vatsa ! samākarṇaya tarhi | sāmādīn atikramya yo mayā pañcama upāyo nirūpitaḥ | tan māṁ vipakṣa-bhūtaṁ kṛtvāni niṣṭhura-vacanair nirbhartsya | yathā vipakṣa-praṇidhīnāṁ pratyayo bhavati, tathā samāhṛta-rudhirair ālipyāsyaiva nyagrodhasyādhastāt prakṣipya māṁ gamyatāṁ parvatam ṛṣyamūkaṁ prati | tatra sa-parivāras tiṣṭha, yāvad ahaṁ samastān sapatnān supraṇītena vidhinā viśvāsyābhimukhān kṛtvā kṛtārtho jñāta-durga-madhyo divase tān andhatāṁ prāptāṁs tvāṁ nītvā vyāpādayāmi | jñātaṁ mayā samyak nānyathāsmākaṁ siddhir asti | yato durgam etad apasāra-rahitaṁ kevalaṁ vadhāya bhaviṣyati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apasāra-samāyuktaṁ na yajñair durgam ucyate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apasāra-parityaktaṁ durga-vyājena bandhanam ||122||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na ca tvayā mad-arthaṁ kṛpā kāryā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api prāṇa-samān iṣṭān pālitān lālitān api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bhṛtyān yuddhe samutpanne paśyec chuṣkam ivendhanam ||123||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tathā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prāṇavad rakṣayed bhṛtyān svakāyam iva poṣayet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sadaika-divasasyārthe yatra syād ripu-saṅgamaḥ ||124||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 tvayāhaṁ nātra viṣaye pratiṣedhanīyaḥ | ity uktvā tena saha śuṣka-kalahaṁ kartum ārabdhaḥ | athānye tasya bhṛtyāḥ sthirajīvinam ucchṛṅkhala-vacanair jalpantam avalokya tasya vadhāyodyatā meghavarṇenābhihitāḥ—aho ! nivartadhvaṁ yūyam | aham evāsya śatru-pakṣapātino durātmanaḥ svayaṁ nigrahaṁ kariṣyāṁi | ity abhidhāya tasyopari samāruhya, laghubhiś cañcu-prahārais taṁ nihatyāhṛta-rudhireṇa plāvayitvā tad-upadiṣṭam ṛṣyamūka-parvataṁ sa-parivāro gataḥ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etasminn antare kṛkālikayā dviṣat-praṇidhī-bhūtayā tat sarvaṁ tad-amātya-vyasanaṁ kvacit pracalitaḥ sa-parivāra iti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atholūkādhipas tad ākarṇyāstam anavelāyāṁ sāmātyaḥ sa-parijano vāyasa-vadhārthaṁ pracalitaḥ | prāha ca—tvaryatāṁ tvaryatāṁ bhītaḥ śatruḥ palāyana-paraḥ puṇyair labhyate | uktaṁ ca—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śatroḥ pracalane chidram ekam anyaṁ ca saṁśrayam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kurvāṇo jāyate vaśyo vyagratve rāja-sevinām ||125||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evaṁ bruvāṇaḥ samantān nyagrodha-pādapam adhaḥ pariveṣṭya vyavasthitaḥ | yāvan na kaścid vāyaso dṛśyate, tāvac chākhāgram adhirūḍho hṛṣṭa-manā vandibhir abhiṣṭūyamāno'rimardanas tān parijanān provāca—aho ! jñāyatāṁ teṣāṁ mārgaḥ | katamena mārgeṇa pranaṣṭāḥ kākāḥ ? tad yāvan na durgaṁ samāśrayanti, tāvad eva pṛṣṭhato gatvā vyāpādyā bhavanti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vṛttim apy āśritaḥ śatrur avadhyaḥ syāj jigīṣuṇā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kiṁ punaḥ saṁśrito durgaṁ sāmagryā parayā yutam ||126||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athaitasmin prastāve sthirajīvī cintayāmāsa—yad ete'smac chatravo'nulabdhāsmad-vṛttāntā yathāgatam eva yānti tato mayā na kiñcit kṛtaṁ bhavati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anārambho hi kāryāṇāṁ prathamaṁ buddhi-lakṣaṇam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ārabdhasyānta-gamanaṁ dvitīyaṁ buddhi-lakṣaṇam ||127||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tad varam anārambho na cārambha-vighātaḥ | tad aham etān śabdaṁ saṁśrāvya ātmānaṁ darśayāmi iti vicārya mandaṁ mandaṁ śabdam akarot | tac chrutvā te sakalā apy ulūkās tad-vadhāya prajagmuḥ | atha tenoktaṁ—aho ! ahaṁ sthirajīvī nāma meghavarṇasya mantrī | meghavarṇenaivedṛśīm avasthāṁ nītaḥ | tan nivedayatātma-svāmine | tena saha bahu vaktavyam asti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atha tair niveditaḥ sa ulūka-rājo vismayāviṣṭas tat-kṣaṇāt tasya sakāśaṁ gatvā provāca—bhoḥ bhoḥ ! kim etāṁ daśāṁ gatas tvam, tat kathyatām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sthirajīvī prāha—deva ! śrūyatāṁ tad-avasthā-kāraṇam | atīta-dine sa durātmā meghavarṇo yuṣmad-vyāpādita-prabhūta-vāyasānāṁ pīḍayā yuṣmākam upari kopa-śoka-grasto yuddhārthaṁ pracalita āsīt | tato mayābhihitaṁ—svāmin ! na yuktaṁ bhavatas tad-upari gantum | balavanta ete, bala-hīnāś ca vayam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balīyasā hīna-balo virodhaṁ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na bhūti-kāmo manasāpi vāñchet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na vadhyate vetasa-vṛttir atra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vyaktaṁ praṇāśo'sti pataṅga-vṛtteḥ ||128||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 tasyoāyana-pradānena sandhir eva yuktaḥ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0"/>
      </w:pPr>
      <w:r>
        <w:t>balavantaṁ ripuṁ dṛṣṭvā sarvasvam api buddhimān |</w:t>
      </w:r>
    </w:p>
    <w:p w:rsidR="00191D0B" w:rsidRDefault="00191D0B">
      <w:pPr>
        <w:pStyle w:val="Quote0"/>
      </w:pPr>
      <w:r>
        <w:t>dattvā hi rakṣayet prāṇān rakṣitais tair dhanaṁ punaḥ ||129||</w:t>
      </w:r>
    </w:p>
    <w:p w:rsidR="00191D0B" w:rsidRDefault="00191D0B"/>
    <w:p w:rsidR="00191D0B" w:rsidRDefault="00191D0B">
      <w:r>
        <w:t xml:space="preserve">tac chrutvā durjana-kopitena tvat-pakṣa-pātinaṁ mām āśaṅkamānenemāṁ daśāṁ nītaḥ | tat tava pādau sāmprataṁ me śaraṇaṁ | kiṁ bahunā vijñaptena ? yāvad ahaṁ pracalituṁ śaknomi tāvat tvāṁ tasyāvāsaṁ nītvā sarva-vāyasa-kṣayaṁ vidhāsyāmi iti | </w:t>
      </w:r>
    </w:p>
    <w:p w:rsidR="00191D0B" w:rsidRDefault="00191D0B"/>
    <w:p w:rsidR="00191D0B" w:rsidRDefault="00191D0B">
      <w:r>
        <w:t>athārimardanas tad ākarṇya pitṛ-pitāmaha-kramāgata-mantribhiḥ sārdhaṁ mantrayāṁcakre | tasya ca pañca mantriṇaḥ | tad yathā—raktākṣaḥ, krūrākṣaḥ, dīptākṣaḥ, vakranāsaḥ, prākārakarṇaś ceti | tatrādau raktākṣam apṛcchat—bhadra ! eṣa tāvat tasya ripor mantrī mama hasta-gataḥ | tat kiṁ kriyatām ? iti |</w:t>
      </w:r>
    </w:p>
    <w:p w:rsidR="00191D0B" w:rsidRDefault="00191D0B"/>
    <w:p w:rsidR="00191D0B" w:rsidRDefault="00191D0B">
      <w:r>
        <w:t>raktākṣa āha—deva ! kim atra cintyate ? avicāritam ayaṁ hantavyaḥ, yataḥ—</w:t>
      </w:r>
    </w:p>
    <w:p w:rsidR="00191D0B" w:rsidRDefault="00191D0B"/>
    <w:p w:rsidR="00191D0B" w:rsidRDefault="00191D0B">
      <w:pPr>
        <w:pStyle w:val="Quote0"/>
      </w:pPr>
      <w:r>
        <w:t>hīnaḥ śatrur nihantavyo yāvan na balavān bhavet |</w:t>
      </w:r>
    </w:p>
    <w:p w:rsidR="00191D0B" w:rsidRDefault="00191D0B">
      <w:pPr>
        <w:pStyle w:val="Quote0"/>
      </w:pPr>
      <w:r>
        <w:t>prāpta-sva-pauruṣa-balaḥ paścād bhavati durjayaḥ ||130||</w:t>
      </w:r>
    </w:p>
    <w:p w:rsidR="00191D0B" w:rsidRDefault="00191D0B">
      <w:pPr>
        <w:pStyle w:val="Quote0"/>
      </w:pPr>
    </w:p>
    <w:p w:rsidR="00191D0B" w:rsidRDefault="00191D0B">
      <w:r>
        <w:t>kiṁ ca svayam upāgatā śrīs tyajyamānā śapatīti loke pravādaḥ | uktaṁ ca—</w:t>
      </w:r>
    </w:p>
    <w:p w:rsidR="00191D0B" w:rsidRDefault="00191D0B"/>
    <w:p w:rsidR="00191D0B" w:rsidRDefault="00191D0B">
      <w:pPr>
        <w:pStyle w:val="quote"/>
      </w:pPr>
      <w:r>
        <w:t>kālo hi sakṛd abhyeti yan naraṁ kāla-kāṅkṣiṇam |</w:t>
      </w:r>
    </w:p>
    <w:p w:rsidR="00191D0B" w:rsidRDefault="00191D0B">
      <w:pPr>
        <w:pStyle w:val="quote"/>
      </w:pPr>
      <w:r>
        <w:t>durlabhaḥ sa punas tena kāla-karmācikīrṣatā ||131||</w:t>
      </w:r>
    </w:p>
    <w:p w:rsidR="00191D0B" w:rsidRDefault="00191D0B">
      <w:pPr>
        <w:pStyle w:val="quote"/>
      </w:pPr>
    </w:p>
    <w:p w:rsidR="00191D0B" w:rsidRDefault="00191D0B">
      <w:pPr>
        <w:rPr>
          <w:lang w:val="en-CA"/>
        </w:rPr>
      </w:pPr>
      <w:r>
        <w:rPr>
          <w:lang w:val="en-CA"/>
        </w:rPr>
        <w:t>śrūyate ca yathā—</w:t>
      </w:r>
    </w:p>
    <w:p w:rsidR="00191D0B" w:rsidRDefault="00191D0B">
      <w:pPr>
        <w:rPr>
          <w:lang w:val="en-CA"/>
        </w:rPr>
      </w:pP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kaścit kṣudra-samācāraḥ prāṇināṁ kāla-sannibhaḥ |</w:t>
      </w:r>
    </w:p>
    <w:p w:rsidR="00191D0B" w:rsidRDefault="00191D0B">
      <w:pPr>
        <w:pStyle w:val="quote"/>
        <w:rPr>
          <w:lang w:val="en-CA"/>
        </w:rPr>
      </w:pPr>
      <w:r>
        <w:rPr>
          <w:lang w:val="en-CA"/>
        </w:rPr>
        <w:t>vicacāra mahāraṇye ghoraḥ śuni-lubdhakaḥ ||132||</w:t>
      </w:r>
    </w:p>
    <w:p w:rsidR="00191D0B" w:rsidRDefault="00191D0B">
      <w:pPr>
        <w:rPr>
          <w:lang w:val="en-CA"/>
        </w:rPr>
      </w:pPr>
    </w:p>
    <w:p w:rsidR="00191D0B" w:rsidRDefault="00191D0B">
      <w:r>
        <w:rPr>
          <w:lang w:val="en-CA"/>
        </w:rPr>
        <w:t>arimardanaḥ prāha</w:t>
      </w:r>
      <w:r>
        <w:t>—katham etat ?</w:t>
      </w:r>
    </w:p>
    <w:p w:rsidR="00191D0B" w:rsidRDefault="00191D0B">
      <w:pPr>
        <w:rPr>
          <w:lang w:val="en-CA"/>
        </w:rPr>
      </w:pPr>
    </w:p>
    <w:p w:rsidR="00191D0B" w:rsidRDefault="00191D0B">
      <w:pPr>
        <w:rPr>
          <w:lang w:val="en-CA"/>
        </w:rPr>
      </w:pPr>
      <w:r>
        <w:rPr>
          <w:lang w:val="en-CA"/>
        </w:rPr>
        <w:t>raktākṣaḥ kathayati—</w:t>
      </w:r>
    </w:p>
    <w:p w:rsidR="00191D0B" w:rsidRDefault="00191D0B">
      <w:pPr>
        <w:pStyle w:val="Heading3"/>
        <w:rPr>
          <w:rFonts w:eastAsia="MS Minchofalt"/>
          <w:lang w:val="en-CA"/>
        </w:rPr>
      </w:pPr>
      <w:r>
        <w:rPr>
          <w:rFonts w:eastAsia="MS Minchofalt"/>
          <w:lang w:val="en-CA"/>
        </w:rPr>
        <w:t>kathā 5</w:t>
      </w:r>
    </w:p>
    <w:p w:rsidR="00191D0B" w:rsidRDefault="00191D0B">
      <w:pPr>
        <w:pStyle w:val="Heading2"/>
        <w:rPr>
          <w:rFonts w:eastAsia="MS Minchofalt"/>
          <w:lang w:val="en-CA"/>
        </w:rPr>
      </w:pPr>
      <w:r>
        <w:rPr>
          <w:rFonts w:eastAsia="MS Minchofalt"/>
          <w:lang w:val="en-CA"/>
        </w:rPr>
        <w:t>brāhmaṇa-sarpa-kathā</w:t>
      </w:r>
    </w:p>
    <w:p w:rsidR="00191D0B" w:rsidRDefault="00191D0B">
      <w:pPr>
        <w:rPr>
          <w:rFonts w:eastAsia="MS Minchofalt"/>
          <w:lang w:val="en-CA"/>
        </w:rPr>
      </w:pPr>
    </w:p>
    <w:p w:rsidR="00191D0B" w:rsidRDefault="00191D0B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asti kasmiṁścid adhiṣṭhāne haridatto nāma brāhmaṇaḥ | tasya ca kṛṣiṁ kurvataḥ sadaiva niṣphalaḥ kālo'tivartate | athaikasmin divase sa brāhmaṇa uṣṇa-kālāvasāne gharmārtaḥ sva-kṣetra-madhye vṛkṣa-cchāyāyāṁ prasupto'natidūre valmīkopari prasāritaṁ bṛhat-phaṭā-yuktaṁ bhīṣaṇaṁ bhujaṅgaṁ dṛṣṭvā cintayāmāsa—nūnam eṣā kṣetra-devatā mayā kadācid api na pūjitā | tenedaṁ me kṛṣi-karma viphalībhavati | tad asyā ahaṁ pūjām adya kariṣyāmi | ity avadhārya kuto'pi kṣīraṁ yācitvā śarāve nikṣipya valmīkāntikam upagatyovāca—bhoḥ kṣetra-pāla ! mayaitvāvantaṁ kālaṁ na jñātaṁ yat tvam atra vasasi | tena pūjā na kṛtā | tat sāmprataṁ kṣamasveti | </w:t>
      </w:r>
    </w:p>
    <w:p w:rsidR="00191D0B" w:rsidRDefault="00191D0B">
      <w:pPr>
        <w:rPr>
          <w:rFonts w:eastAsia="MS Minchofalt"/>
          <w:lang w:val="en-CA"/>
        </w:rPr>
      </w:pPr>
    </w:p>
    <w:p w:rsidR="00191D0B" w:rsidRDefault="00191D0B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evam uktvā dugdhaṁ ca nivedya gṛhābhimukhaṁ prāyāt | atha prātar yāvad āgatya paśyati, tāvad dīnāram ekaṁ śarāve dṛṣṭavān | evaṁ ca pratidinam ekākī samāgatya tasmai kṣīraṁ dadāti, ekaikaṁ ca dīnāraṁ gṛhṇāti | athaikasmin divase kṣīra-nayanāya putraṁ nirūpya brāhmaṇo grāmāntaraṁ jagāma | putro'pi kṣīraṁ tatra nītvā saṁsthāpya ca punar gṛhaṁ samāyātaḥ | dināntare tatra gatvā dīnārakaṁ dṛṣṭvā gṛhītvā ca cintitavān—nūnaṁ sauvarṇa-dīnāra-pūrṇo valmīkaḥ | tad enaṁ hatvā sarvam eka-vāraṁ grahīṣyāmi ity evaṁ sampradhāryānyedyuḥ kṣīraṁ dadatā brāhmaṇa-putreṇa sarpo laguḍena tāḍitaḥ | tataḥ katham api daiva-vaśād amukta-jīvit eva roṣāt tam eva tīvra-viṣada-śanais tathādaśat, yathā sadyaḥ pañcatvam upāgataḥ | svajanaiś ca nātidūre kṣetrasya kāṣṭha-sañcayaiḥ saṁskṛtaḥ |</w:t>
      </w:r>
    </w:p>
    <w:p w:rsidR="00191D0B" w:rsidRDefault="00191D0B">
      <w:pPr>
        <w:rPr>
          <w:rFonts w:eastAsia="MS Minchofalt"/>
          <w:lang w:val="en-CA"/>
        </w:rPr>
      </w:pPr>
    </w:p>
    <w:p w:rsidR="00191D0B" w:rsidRDefault="00191D0B">
      <w:pPr>
        <w:rPr>
          <w:rFonts w:eastAsia="MS Minchofalt"/>
          <w:lang w:val="en-CA"/>
        </w:rPr>
      </w:pPr>
      <w:r>
        <w:rPr>
          <w:rFonts w:eastAsia="MS Minchofalt"/>
          <w:lang w:val="en-CA"/>
        </w:rPr>
        <w:t>atha dvitīya-dine tasya pitā samāyātaḥ | svajanebhyaḥ suta-vināśa-kāraṇaṁ śrutvā tathaiva samarthitavān | abravīc ca—</w:t>
      </w:r>
    </w:p>
    <w:p w:rsidR="00191D0B" w:rsidRDefault="00191D0B">
      <w:pPr>
        <w:rPr>
          <w:rFonts w:eastAsia="MS Minchofalt"/>
          <w:lang w:val="en-CA"/>
        </w:rPr>
      </w:pPr>
    </w:p>
    <w:p w:rsidR="00191D0B" w:rsidRDefault="00191D0B">
      <w:pPr>
        <w:pStyle w:val="Quote0"/>
        <w:rPr>
          <w:rFonts w:eastAsia="MS Minchofalt"/>
          <w:lang w:val="en-CA"/>
        </w:rPr>
      </w:pPr>
      <w:r>
        <w:rPr>
          <w:rFonts w:eastAsia="MS Minchofalt"/>
          <w:lang w:val="en-CA"/>
        </w:rPr>
        <w:t>bhūtān yo nānugṛhṇāti hy ātmanaḥ śaraṇāgatān |</w:t>
      </w:r>
    </w:p>
    <w:p w:rsidR="00191D0B" w:rsidRDefault="00191D0B">
      <w:pPr>
        <w:pStyle w:val="Quote0"/>
        <w:rPr>
          <w:rFonts w:eastAsia="MS Minchofalt"/>
          <w:lang w:val="en-CA"/>
        </w:rPr>
      </w:pPr>
      <w:r>
        <w:rPr>
          <w:rFonts w:eastAsia="MS Minchofalt"/>
          <w:lang w:val="en-CA"/>
        </w:rPr>
        <w:t>bhūtārthās tasya naśyanti haṁsāḥ padma-vane yathā ||133||</w:t>
      </w:r>
    </w:p>
    <w:p w:rsidR="00191D0B" w:rsidRDefault="00191D0B">
      <w:pPr>
        <w:pStyle w:val="Quote0"/>
        <w:rPr>
          <w:rFonts w:eastAsia="MS Minchofalt"/>
          <w:lang w:val="en-CA"/>
        </w:rPr>
      </w:pPr>
    </w:p>
    <w:p w:rsidR="00191D0B" w:rsidRDefault="00191D0B">
      <w:r>
        <w:rPr>
          <w:rFonts w:eastAsia="MS Minchofalt"/>
          <w:lang w:val="en-CA"/>
        </w:rPr>
        <w:t>puruṣair uktaṁ</w:t>
      </w:r>
      <w:r>
        <w:t>—katham etat ?</w:t>
      </w:r>
    </w:p>
    <w:p w:rsidR="00191D0B" w:rsidRDefault="00191D0B">
      <w:pPr>
        <w:rPr>
          <w:rFonts w:eastAsia="MS Minchofalt"/>
        </w:rPr>
      </w:pPr>
    </w:p>
    <w:p w:rsidR="00191D0B" w:rsidRDefault="00191D0B">
      <w:pPr>
        <w:rPr>
          <w:rFonts w:eastAsia="MS Minchofalt"/>
        </w:rPr>
      </w:pPr>
      <w:r>
        <w:rPr>
          <w:rFonts w:eastAsia="MS Minchofalt"/>
        </w:rPr>
        <w:t>brāhmaṇaḥ kathayati—</w:t>
      </w:r>
    </w:p>
    <w:p w:rsidR="00191D0B" w:rsidRDefault="00191D0B">
      <w:pPr>
        <w:pStyle w:val="Heading3"/>
        <w:rPr>
          <w:rFonts w:eastAsia="MS Minchofalt"/>
        </w:rPr>
      </w:pPr>
      <w:r>
        <w:rPr>
          <w:rFonts w:eastAsia="MS Minchofalt"/>
        </w:rPr>
        <w:t>kathā 6</w:t>
      </w:r>
    </w:p>
    <w:p w:rsidR="00191D0B" w:rsidRDefault="00191D0B">
      <w:pPr>
        <w:pStyle w:val="Heading2"/>
        <w:rPr>
          <w:rFonts w:eastAsia="MS Minchofalt"/>
        </w:rPr>
      </w:pPr>
      <w:r>
        <w:rPr>
          <w:rFonts w:eastAsia="MS Minchofalt"/>
        </w:rPr>
        <w:t>haima-haṁsa-kathā</w:t>
      </w:r>
    </w:p>
    <w:p w:rsidR="00191D0B" w:rsidRDefault="00191D0B">
      <w:pPr>
        <w:pStyle w:val="quote"/>
      </w:pPr>
    </w:p>
    <w:p w:rsidR="00191D0B" w:rsidRDefault="00191D0B">
      <w:pPr>
        <w:rPr>
          <w:rFonts w:eastAsia="MS Minchofalt"/>
        </w:rPr>
      </w:pPr>
      <w:r>
        <w:rPr>
          <w:rFonts w:eastAsia="MS Minchofalt"/>
        </w:rPr>
        <w:t xml:space="preserve">asti kasmiṁścid adhiṣṭhāne citraratho nāma rājā | tasya yodhaiḥ surakṣyamāṇaṁ padmasaro nāma saras tiṣṭhati tatra ca prabhūtā jāmbūnada-mayā haṁsās tiṣṭhanti | ṣaṇmāse ṣaṇmāse piccham ekaikaṁ parityajanti | atha tatra sarasi sauvarṇo bṛhat-pakṣī samāyātaḥ | taiś coktaḥ—asmākaṁ madhye tvayā na vastavyam | yena kāraṇenāsmābhiḥ ṣaṇmāsānte picchaikaika-dānaṁ kṛtvā gṛhītam etat saraḥ | evaṁ ca kiṁ bahunā, parasparaṁ dvaidham utpannam | sa ca rājñaḥ śaraṇaṁ gato'bravīt—deva ! ete pakṣiṇa evaṁ vadanti, yad asmākaṁ rājā kiṁ kariṣyati ? na kasyāpy āvāsaṁ dadmaḥ | </w:t>
      </w:r>
    </w:p>
    <w:p w:rsidR="00191D0B" w:rsidRDefault="00191D0B">
      <w:pPr>
        <w:rPr>
          <w:rFonts w:eastAsia="MS Minchofalt"/>
        </w:rPr>
      </w:pPr>
    </w:p>
    <w:p w:rsidR="00191D0B" w:rsidRDefault="00191D0B">
      <w:pPr>
        <w:rPr>
          <w:rFonts w:eastAsia="MS Minchofalt"/>
        </w:rPr>
      </w:pPr>
      <w:r>
        <w:rPr>
          <w:rFonts w:eastAsia="MS Minchofalt"/>
        </w:rPr>
        <w:t xml:space="preserve">mayā coktaṁ—na śobhanaṁ yuṣmābhir abhihitam | ahaṁ gatvā rājñe nivedayiṣyāmi | evaṁ sthite devaḥ pramāṇam | </w:t>
      </w:r>
    </w:p>
    <w:p w:rsidR="00191D0B" w:rsidRDefault="00191D0B">
      <w:pPr>
        <w:rPr>
          <w:rFonts w:eastAsia="MS Minchofalt"/>
        </w:rPr>
      </w:pPr>
    </w:p>
    <w:p w:rsidR="00191D0B" w:rsidRDefault="00191D0B">
      <w:pPr>
        <w:rPr>
          <w:rFonts w:eastAsia="MS Minchofalt"/>
        </w:rPr>
      </w:pPr>
      <w:r>
        <w:rPr>
          <w:rFonts w:eastAsia="MS Minchofalt"/>
        </w:rPr>
        <w:t>tato rājā bhṛtyān abravīt—bho bhoḥ gacchata | sarvān pakṣiṇo gatāsūn kṛtvā śīghram ānayata | rājādeśānantaram eva pracelus te |</w:t>
      </w:r>
    </w:p>
    <w:p w:rsidR="00191D0B" w:rsidRDefault="00191D0B">
      <w:pPr>
        <w:rPr>
          <w:rFonts w:eastAsia="MS Minchofalt"/>
        </w:rPr>
      </w:pPr>
    </w:p>
    <w:p w:rsidR="00191D0B" w:rsidRDefault="00191D0B">
      <w:pPr>
        <w:rPr>
          <w:rFonts w:eastAsia="MS Minchofalt"/>
        </w:rPr>
      </w:pPr>
      <w:r>
        <w:rPr>
          <w:rFonts w:eastAsia="MS Minchofalt"/>
        </w:rPr>
        <w:t>atha laguḍa-hastān rāja-puruṣān dṛṣṭvā tatraikena pakṣiṇā vṛddhenoktam—bhoḥ svajanāḥ ! na śobhanam āpatitam | tataḥ sarvair eka-matī-bhūyotpatitavyam | taiś ca tathānuṣṭhitam |</w:t>
      </w:r>
    </w:p>
    <w:p w:rsidR="00191D0B" w:rsidRDefault="00191D0B">
      <w:pPr>
        <w:rPr>
          <w:rFonts w:eastAsia="MS Minchofalt"/>
        </w:rPr>
      </w:pPr>
    </w:p>
    <w:p w:rsidR="00191D0B" w:rsidRDefault="00191D0B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191D0B" w:rsidRDefault="00191D0B"/>
    <w:p w:rsidR="00191D0B" w:rsidRDefault="00191D0B">
      <w:pPr>
        <w:rPr>
          <w:rFonts w:eastAsia="MS Minchofalt"/>
        </w:rPr>
      </w:pPr>
      <w:r>
        <w:t>ato'haṁ bravīmi—</w:t>
      </w:r>
      <w:r>
        <w:rPr>
          <w:rFonts w:eastAsia="MS Minchofalt"/>
          <w:color w:val="0000FF"/>
        </w:rPr>
        <w:t>bhūtān yo nānugṛhṇāti</w:t>
      </w:r>
      <w:r>
        <w:rPr>
          <w:rFonts w:eastAsia="MS Minchofalt"/>
        </w:rPr>
        <w:t xml:space="preserve"> (133) iti | </w:t>
      </w:r>
    </w:p>
    <w:p w:rsidR="00191D0B" w:rsidRDefault="00191D0B">
      <w:pPr>
        <w:rPr>
          <w:rFonts w:eastAsia="MS Minchofalt"/>
        </w:rPr>
      </w:pPr>
    </w:p>
    <w:p w:rsidR="00191D0B" w:rsidRDefault="00191D0B">
      <w:pPr>
        <w:rPr>
          <w:rFonts w:eastAsia="MS Minchofalt"/>
        </w:rPr>
      </w:pPr>
      <w:r>
        <w:rPr>
          <w:rFonts w:eastAsia="MS Minchofalt"/>
        </w:rPr>
        <w:t>ity uktvā punar api brāhmaṇaḥ pratyūṣe kṣīraṁ gṛhītvā tatra gatvā tāra-svareṇa sarpam astaut | tadā sarpaś ciraṁ valmīka-dvārāntar-līna eva brāhmaṇaṁ pratyuvāca—tvaṁ lobhād atrāgataḥ putra-śokam api vihāya | ataḥ paraṁ tava mama ca prītir nocitā | tava putreṇa yauvanonmādenāhaṁ tāḍito mayā sa dṛṣṭaḥ | kathaṁ mayā laguḍa-prahāro vismartavyaḥ | tvayā ca putra-śoka-duḥkhaṁ kathaṁ vismartavyam iti punar uktvā vivarāntar-gataḥ | brāhmaṇaś ca maṇiṁ gṛhītvā putra-buddhiṁ nindan sva-gṛham āgataḥ | ato'haṁ bravīmi—citikāṁ dīpitāṁ paśya iti | tad asmin hate'yatnād eva rājyam akaṇṭakaṁ bhavato bhavati |</w:t>
      </w:r>
    </w:p>
    <w:p w:rsidR="00191D0B" w:rsidRDefault="00191D0B">
      <w:pPr>
        <w:rPr>
          <w:rFonts w:eastAsia="MS Minchofalt"/>
        </w:rPr>
      </w:pPr>
    </w:p>
    <w:p w:rsidR="00191D0B" w:rsidRDefault="00191D0B">
      <w:pPr>
        <w:rPr>
          <w:rFonts w:eastAsia="MS Minchofalt"/>
        </w:rPr>
      </w:pPr>
      <w:r>
        <w:rPr>
          <w:rFonts w:eastAsia="MS Minchofalt"/>
        </w:rPr>
        <w:t xml:space="preserve">tasyaitad-vacanaṁ śrutvā krūrākṣaṁ papraccha—bhadra ! tvaṁ tu kiṁ manyase ? </w:t>
      </w:r>
    </w:p>
    <w:p w:rsidR="00191D0B" w:rsidRDefault="00191D0B">
      <w:pPr>
        <w:rPr>
          <w:rFonts w:eastAsia="MS Minchofalt"/>
        </w:rPr>
      </w:pPr>
    </w:p>
    <w:p w:rsidR="00191D0B" w:rsidRDefault="00191D0B">
      <w:pPr>
        <w:rPr>
          <w:rFonts w:eastAsia="MS Minchofalt"/>
        </w:rPr>
      </w:pPr>
      <w:r>
        <w:rPr>
          <w:rFonts w:eastAsia="MS Minchofalt"/>
        </w:rPr>
        <w:t>so'bravīt—deva ! nirdayam etad yad anenābhihitam | yat kāraṇaṁ śaraṇāgato na vadhyate suṣṭhu | khalv idam ākhyānam—</w:t>
      </w:r>
    </w:p>
    <w:p w:rsidR="00191D0B" w:rsidRDefault="00191D0B">
      <w:pPr>
        <w:rPr>
          <w:rFonts w:eastAsia="MS Minchofalt"/>
        </w:rPr>
      </w:pPr>
    </w:p>
    <w:p w:rsidR="00191D0B" w:rsidRDefault="00191D0B">
      <w:pPr>
        <w:pStyle w:val="Quote0"/>
      </w:pPr>
      <w:r>
        <w:t>śrūyate hi kapotena śatruḥ śaraṇam āgataḥ |</w:t>
      </w:r>
    </w:p>
    <w:p w:rsidR="00191D0B" w:rsidRDefault="00191D0B">
      <w:pPr>
        <w:pStyle w:val="Quote0"/>
      </w:pPr>
      <w:r>
        <w:t>pūjitaś ca yathā-nyāyaṁ svaiś ca māṁsair nimantritaḥ ||134||</w:t>
      </w:r>
    </w:p>
    <w:p w:rsidR="00191D0B" w:rsidRDefault="00191D0B"/>
    <w:p w:rsidR="00191D0B" w:rsidRDefault="00191D0B">
      <w:r>
        <w:rPr>
          <w:lang w:val="fr-CA"/>
        </w:rPr>
        <w:t>arimardano'bravīt</w:t>
      </w:r>
      <w:r>
        <w:t>—katham etat ?</w:t>
      </w:r>
    </w:p>
    <w:p w:rsidR="00191D0B" w:rsidRDefault="00191D0B"/>
    <w:p w:rsidR="00191D0B" w:rsidRDefault="00191D0B">
      <w:r>
        <w:t>krūrākṣaḥ kathayati—</w:t>
      </w:r>
    </w:p>
    <w:p w:rsidR="00191D0B" w:rsidRDefault="00191D0B"/>
    <w:p w:rsidR="00191D0B" w:rsidRDefault="00191D0B">
      <w:pPr>
        <w:pStyle w:val="Heading3"/>
        <w:rPr>
          <w:rFonts w:eastAsia="MS Minchofalt"/>
        </w:rPr>
      </w:pPr>
      <w:r>
        <w:rPr>
          <w:rFonts w:eastAsia="MS Minchofalt"/>
        </w:rPr>
        <w:t>kathā 7</w:t>
      </w:r>
    </w:p>
    <w:p w:rsidR="00191D0B" w:rsidRDefault="00191D0B">
      <w:pPr>
        <w:pStyle w:val="Heading2"/>
        <w:rPr>
          <w:rFonts w:eastAsia="MS Minchofalt"/>
        </w:rPr>
      </w:pPr>
      <w:r>
        <w:rPr>
          <w:rFonts w:eastAsia="MS Minchofalt"/>
        </w:rPr>
        <w:t>kapota-lubdhaka-kathā</w:t>
      </w:r>
    </w:p>
    <w:p w:rsidR="00191D0B" w:rsidRDefault="00191D0B">
      <w:pPr>
        <w:pStyle w:val="quote"/>
      </w:pPr>
    </w:p>
    <w:p w:rsidR="00191D0B" w:rsidRDefault="00191D0B">
      <w:pPr>
        <w:pStyle w:val="Quote0"/>
        <w:rPr>
          <w:rFonts w:eastAsia="MS Minchofalt"/>
        </w:rPr>
      </w:pPr>
      <w:r>
        <w:rPr>
          <w:rFonts w:eastAsia="MS Minchofalt"/>
        </w:rPr>
        <w:t>kaścid kṣudra-samācāraḥ prāṇināṁ kāla-sannibhaḥ |</w:t>
      </w:r>
    </w:p>
    <w:p w:rsidR="00191D0B" w:rsidRDefault="00191D0B">
      <w:pPr>
        <w:pStyle w:val="Quote0"/>
        <w:rPr>
          <w:rFonts w:eastAsia="MS Minchofalt"/>
        </w:rPr>
      </w:pPr>
      <w:r>
        <w:rPr>
          <w:rFonts w:eastAsia="MS Minchofalt"/>
        </w:rPr>
        <w:t>vicacāra mahāraṇye ghoraḥ śakuni-lubdhakaḥ ||135||</w:t>
      </w:r>
    </w:p>
    <w:p w:rsidR="00191D0B" w:rsidRDefault="00191D0B">
      <w:pPr>
        <w:pStyle w:val="Quote0"/>
        <w:rPr>
          <w:rFonts w:eastAsia="MS Minchofalt"/>
        </w:rPr>
      </w:pPr>
      <w:r>
        <w:rPr>
          <w:rFonts w:eastAsia="MS Minchofalt"/>
        </w:rPr>
        <w:t>naiva kaścit suhṛt tasya na sambandhī na bāndhavaḥ |</w:t>
      </w:r>
    </w:p>
    <w:p w:rsidR="00191D0B" w:rsidRDefault="00191D0B">
      <w:pPr>
        <w:pStyle w:val="Quote0"/>
        <w:rPr>
          <w:rFonts w:eastAsia="MS Minchofalt"/>
        </w:rPr>
      </w:pPr>
      <w:r>
        <w:rPr>
          <w:rFonts w:eastAsia="MS Minchofalt"/>
        </w:rPr>
        <w:t>sa taiḥ sarvaiḥ parityaktas tena raudreṇa karmaṇā ||136||</w:t>
      </w:r>
    </w:p>
    <w:p w:rsidR="00191D0B" w:rsidRDefault="00191D0B"/>
    <w:p w:rsidR="00191D0B" w:rsidRDefault="00191D0B">
      <w:r>
        <w:t>athavā—</w:t>
      </w:r>
    </w:p>
    <w:p w:rsidR="00191D0B" w:rsidRDefault="00191D0B">
      <w:pPr>
        <w:pStyle w:val="Quote0"/>
      </w:pPr>
      <w:r>
        <w:t>ye nṛśaṁsā durātmanaḥ prāṇināṁ prāṇa-nāśakāḥ |</w:t>
      </w:r>
    </w:p>
    <w:p w:rsidR="00191D0B" w:rsidRDefault="00191D0B">
      <w:pPr>
        <w:pStyle w:val="Quote0"/>
      </w:pPr>
      <w:r>
        <w:t>udvejanīyā bhūtānāṁ vyālā iva bhavanti te ||137||</w:t>
      </w:r>
    </w:p>
    <w:p w:rsidR="00191D0B" w:rsidRDefault="00191D0B">
      <w:pPr>
        <w:pStyle w:val="Quote0"/>
      </w:pPr>
      <w:r>
        <w:t>sa pañjarakam ādāya pāśaṁ ca laguḍaṁ tathā |</w:t>
      </w:r>
    </w:p>
    <w:p w:rsidR="00191D0B" w:rsidRDefault="00191D0B">
      <w:pPr>
        <w:pStyle w:val="Quote0"/>
      </w:pPr>
      <w:r>
        <w:t>nityam eva vanaṁ yāti sarva-prāṇi-vihiṁsakaḥ ||138||</w:t>
      </w:r>
    </w:p>
    <w:p w:rsidR="00191D0B" w:rsidRDefault="00191D0B">
      <w:pPr>
        <w:pStyle w:val="quote"/>
      </w:pPr>
      <w:r>
        <w:t>anyedyur bhramatas tasya vane kāpi kapotikā |</w:t>
      </w:r>
    </w:p>
    <w:p w:rsidR="00191D0B" w:rsidRDefault="00191D0B">
      <w:pPr>
        <w:pStyle w:val="quote"/>
      </w:pPr>
      <w:r>
        <w:t>jātā hasta-gatā tāṁ sa prākṣipat pañjarāntare ||139||</w:t>
      </w:r>
    </w:p>
    <w:p w:rsidR="00191D0B" w:rsidRDefault="00191D0B">
      <w:pPr>
        <w:pStyle w:val="quote"/>
      </w:pPr>
      <w:r>
        <w:t>atha kṛṣṇā diśaḥ sarvā vanasthasyābhavan ghanaiḥ</w:t>
      </w:r>
    </w:p>
    <w:p w:rsidR="00191D0B" w:rsidRDefault="00191D0B">
      <w:pPr>
        <w:pStyle w:val="quote"/>
      </w:pPr>
      <w:r>
        <w:t>vāta-vṛṣṭiś ca mahato kṣaya-kāla ivābhavat ||140||</w:t>
      </w:r>
    </w:p>
    <w:p w:rsidR="00191D0B" w:rsidRDefault="00191D0B">
      <w:pPr>
        <w:pStyle w:val="quote"/>
      </w:pPr>
      <w:r>
        <w:t>tataḥ sa trasta-hṛdayaḥ kampamāno muhur muhuḥ |</w:t>
      </w:r>
    </w:p>
    <w:p w:rsidR="00191D0B" w:rsidRDefault="00191D0B">
      <w:pPr>
        <w:pStyle w:val="quote"/>
      </w:pPr>
      <w:r>
        <w:t>anveṣayan paritrāṇam āsasāda vanaspatim ||141||</w:t>
      </w:r>
    </w:p>
    <w:p w:rsidR="00191D0B" w:rsidRDefault="00191D0B">
      <w:pPr>
        <w:pStyle w:val="quote"/>
      </w:pPr>
      <w:r>
        <w:t>muhūrtaṁ paśyate yāvad viyad vimala-tārakam |</w:t>
      </w:r>
    </w:p>
    <w:p w:rsidR="00191D0B" w:rsidRDefault="00191D0B">
      <w:pPr>
        <w:pStyle w:val="quote"/>
      </w:pPr>
      <w:r>
        <w:t>prāpya vṛkṣaṁ vadaty evaṁ yo'tra tiṣṭhati kaścana ||142||</w:t>
      </w:r>
    </w:p>
    <w:p w:rsidR="00191D0B" w:rsidRDefault="00191D0B">
      <w:pPr>
        <w:pStyle w:val="quote"/>
      </w:pPr>
      <w:r>
        <w:t>tasyāhaṁ śaraṇaṁ prāptaḥ sa paritrātu mām iti |</w:t>
      </w:r>
    </w:p>
    <w:p w:rsidR="00191D0B" w:rsidRDefault="00191D0B">
      <w:pPr>
        <w:pStyle w:val="quote"/>
      </w:pPr>
      <w:r>
        <w:t>śītena bhidyamānaṁ ca kṣudhayā gata-cetanam ||143||</w:t>
      </w:r>
    </w:p>
    <w:p w:rsidR="00191D0B" w:rsidRDefault="00191D0B">
      <w:pPr>
        <w:pStyle w:val="quote"/>
      </w:pPr>
      <w:r>
        <w:t>atha tasya taroḥ skandhe kapotaḥ suciroṣitaḥ |</w:t>
      </w:r>
    </w:p>
    <w:p w:rsidR="00191D0B" w:rsidRDefault="00191D0B">
      <w:pPr>
        <w:pStyle w:val="quote"/>
      </w:pPr>
      <w:r>
        <w:t>bhāryā-virahitas tiṣṭhan vilalāpa suduḥkhitaḥ ||144||</w:t>
      </w:r>
    </w:p>
    <w:p w:rsidR="00191D0B" w:rsidRDefault="00191D0B">
      <w:pPr>
        <w:pStyle w:val="quote"/>
      </w:pPr>
      <w:r>
        <w:t>vāta-varṣo mahān āsīn na cāgacchati me priyā |</w:t>
      </w:r>
    </w:p>
    <w:p w:rsidR="00191D0B" w:rsidRDefault="00191D0B">
      <w:pPr>
        <w:pStyle w:val="quote"/>
      </w:pPr>
      <w:r>
        <w:t>tayā virahitaṁ hy etac chūnyam adya gṛhaṁ mama ||145||</w:t>
      </w:r>
    </w:p>
    <w:p w:rsidR="00191D0B" w:rsidRDefault="00191D0B">
      <w:pPr>
        <w:pStyle w:val="quote"/>
      </w:pPr>
      <w:r>
        <w:t>pativratā pati-prāṇā patyuḥ priya-hite ratā |</w:t>
      </w:r>
    </w:p>
    <w:p w:rsidR="00191D0B" w:rsidRDefault="00191D0B">
      <w:pPr>
        <w:pStyle w:val="Quote0"/>
      </w:pPr>
      <w:r>
        <w:t>yasya syād īdṛśī bhāryā dhanyaḥ sa puruṣo bhuvi ||146||</w:t>
      </w:r>
    </w:p>
    <w:p w:rsidR="00191D0B" w:rsidRDefault="00191D0B">
      <w:pPr>
        <w:pStyle w:val="Quote0"/>
      </w:pPr>
      <w:r>
        <w:t>na gṛhaṁ gṛham ity āhur gṛhiṇī gṛham ucyate |</w:t>
      </w:r>
    </w:p>
    <w:p w:rsidR="00191D0B" w:rsidRDefault="00191D0B">
      <w:pPr>
        <w:pStyle w:val="quote"/>
      </w:pPr>
      <w:r>
        <w:t>gṛhaṁ tu gṛhiṇī-hīnam araṇya-sadṛśaṁ matam ||147||</w:t>
      </w:r>
    </w:p>
    <w:p w:rsidR="00191D0B" w:rsidRDefault="00191D0B">
      <w:pPr>
        <w:pStyle w:val="quote"/>
      </w:pPr>
      <w:r>
        <w:t>pañjara-sthā tataḥ śrutvā bhartur duḥkhānvitaṁ vacaḥ |</w:t>
      </w:r>
    </w:p>
    <w:p w:rsidR="00191D0B" w:rsidRDefault="00191D0B">
      <w:pPr>
        <w:pStyle w:val="quote"/>
      </w:pPr>
      <w:r>
        <w:t>kapotikā susantuṣṭā vākyaṁ cedam athāha sā ||148||</w:t>
      </w:r>
    </w:p>
    <w:p w:rsidR="00191D0B" w:rsidRDefault="00191D0B">
      <w:pPr>
        <w:pStyle w:val="quote"/>
      </w:pPr>
      <w:r>
        <w:t>na sā strīty abhimantavyā yasyāṁ bhartā na tuṣyati |</w:t>
      </w:r>
    </w:p>
    <w:p w:rsidR="00191D0B" w:rsidRDefault="00191D0B">
      <w:pPr>
        <w:pStyle w:val="quote"/>
      </w:pPr>
      <w:r>
        <w:t>tuṣṭe bhartari nārīṇāṁ tuṣṭāḥ syuḥ sarva-devatāḥ ||149||</w:t>
      </w:r>
    </w:p>
    <w:p w:rsidR="00191D0B" w:rsidRDefault="00191D0B">
      <w:pPr>
        <w:pStyle w:val="quote"/>
      </w:pPr>
      <w:r>
        <w:t>dāvāgninā vidagdheva sa-puṣpa-stavakā latā |</w:t>
      </w:r>
    </w:p>
    <w:p w:rsidR="00191D0B" w:rsidRDefault="00191D0B">
      <w:pPr>
        <w:pStyle w:val="quote"/>
      </w:pPr>
      <w:r>
        <w:t>bhasmībhavatu sā nārī yasyāṁ bhartā na tuṣyati ||150||</w:t>
      </w:r>
    </w:p>
    <w:p w:rsidR="00191D0B" w:rsidRDefault="00191D0B">
      <w:pPr>
        <w:pStyle w:val="quote"/>
      </w:pPr>
      <w:r>
        <w:t>mitaṁ dadāti hi pitā mitaṁ bhrātā mitaṁ sutaḥ |</w:t>
      </w:r>
    </w:p>
    <w:p w:rsidR="00191D0B" w:rsidRDefault="00191D0B">
      <w:pPr>
        <w:pStyle w:val="quote"/>
      </w:pPr>
      <w:r>
        <w:t>amitasya hi dātāraṁ bhartāraṁ kā na pūjayet ||151||</w:t>
      </w:r>
    </w:p>
    <w:p w:rsidR="00191D0B" w:rsidRDefault="00191D0B">
      <w:pPr>
        <w:pStyle w:val="quote"/>
      </w:pPr>
    </w:p>
    <w:p w:rsidR="00191D0B" w:rsidRDefault="00191D0B">
      <w:r>
        <w:t>punaś cābravīt—</w:t>
      </w:r>
    </w:p>
    <w:p w:rsidR="00191D0B" w:rsidRDefault="00191D0B">
      <w:pPr>
        <w:pStyle w:val="Quote0"/>
      </w:pPr>
      <w:r>
        <w:t>śṛṇuṣvāvahitaḥ kānta yat te vakṣyāmy ahaṁ hitam |</w:t>
      </w:r>
    </w:p>
    <w:p w:rsidR="00191D0B" w:rsidRDefault="00191D0B">
      <w:pPr>
        <w:pStyle w:val="Quote0"/>
      </w:pPr>
      <w:r>
        <w:t>prāṇair api tvayā nityaṁ saṁrakṣyaḥ śaraṇāgataḥ ||152||</w:t>
      </w:r>
    </w:p>
    <w:p w:rsidR="00191D0B" w:rsidRDefault="00191D0B">
      <w:pPr>
        <w:pStyle w:val="quote"/>
      </w:pPr>
      <w:r>
        <w:t>eṣa śākunikaḥ śete tavāvāsaṁ samāśritaḥ |</w:t>
      </w:r>
    </w:p>
    <w:p w:rsidR="00191D0B" w:rsidRDefault="00191D0B">
      <w:pPr>
        <w:pStyle w:val="quote"/>
      </w:pPr>
      <w:r>
        <w:t>śītārtaś ca kṣudhārtaś ca pūjām asmai samācara ||153||</w:t>
      </w:r>
    </w:p>
    <w:p w:rsidR="00191D0B" w:rsidRDefault="00191D0B">
      <w:pPr>
        <w:pStyle w:val="quote"/>
      </w:pPr>
    </w:p>
    <w:p w:rsidR="00191D0B" w:rsidRDefault="00191D0B">
      <w:r>
        <w:t>śrūyate ca—</w:t>
      </w:r>
    </w:p>
    <w:p w:rsidR="00191D0B" w:rsidRDefault="00191D0B">
      <w:pPr>
        <w:pStyle w:val="Quote0"/>
      </w:pPr>
      <w:r>
        <w:t>yaḥ sāyam atithiṁ prāptaṁ yathā-śakti na pūjayet |</w:t>
      </w:r>
    </w:p>
    <w:p w:rsidR="00191D0B" w:rsidRDefault="00191D0B">
      <w:pPr>
        <w:pStyle w:val="Quote0"/>
      </w:pPr>
      <w:r>
        <w:t>tasyāsau duṣkṛtaṁ dattvā sukṛtaṁ cāpakarṣati ||154||</w:t>
      </w:r>
    </w:p>
    <w:p w:rsidR="00191D0B" w:rsidRDefault="00191D0B">
      <w:pPr>
        <w:pStyle w:val="Quote0"/>
      </w:pPr>
      <w:r>
        <w:t>mā cāsmai tvaṁ kṛthā dvaiṣaṁ baddhāneneti mat-priyā |</w:t>
      </w:r>
    </w:p>
    <w:p w:rsidR="00191D0B" w:rsidRDefault="00191D0B">
      <w:pPr>
        <w:pStyle w:val="Quote0"/>
      </w:pPr>
      <w:r>
        <w:t>sva-kṛtair eva baddhāhaṁ prāktanaiḥ karma-bandhanaiḥ ||155||</w:t>
      </w:r>
    </w:p>
    <w:p w:rsidR="00191D0B" w:rsidRDefault="00191D0B">
      <w:pPr>
        <w:pStyle w:val="Quote0"/>
      </w:pPr>
      <w:r>
        <w:t>dāridrya-roga-duḥkhāni bandhana-vyasanāni ca |</w:t>
      </w:r>
    </w:p>
    <w:p w:rsidR="00191D0B" w:rsidRDefault="00191D0B">
      <w:pPr>
        <w:pStyle w:val="Quote0"/>
      </w:pPr>
      <w:r>
        <w:t>ātmāparādha-vṛkṣasya phalāny etāni dehinām ||156||</w:t>
      </w:r>
    </w:p>
    <w:p w:rsidR="00191D0B" w:rsidRDefault="00191D0B">
      <w:pPr>
        <w:pStyle w:val="Quote0"/>
      </w:pPr>
      <w:r>
        <w:t>tasmāt tvaṁ dveṣam utsṛjya mad-bandhana-samudbhavam |</w:t>
      </w:r>
    </w:p>
    <w:p w:rsidR="00191D0B" w:rsidRDefault="00191D0B">
      <w:pPr>
        <w:pStyle w:val="Quote0"/>
      </w:pPr>
      <w:r>
        <w:t>dharme manaḥ samādhāya pūjayainaṁ yathā-vidhi ||157||</w:t>
      </w:r>
    </w:p>
    <w:p w:rsidR="00191D0B" w:rsidRDefault="00191D0B">
      <w:pPr>
        <w:pStyle w:val="Quote0"/>
      </w:pPr>
      <w:r>
        <w:t>tasyās tad-vacanaṁ śrutvā dharma-yukti-samanvitam |</w:t>
      </w:r>
    </w:p>
    <w:p w:rsidR="00191D0B" w:rsidRDefault="00191D0B">
      <w:pPr>
        <w:pStyle w:val="Quote0"/>
      </w:pPr>
      <w:r>
        <w:t>upagamya tato'dhṛṣṭaḥ kapotaḥ prāha lubdhakam ||158||</w:t>
      </w:r>
    </w:p>
    <w:p w:rsidR="00191D0B" w:rsidRDefault="00191D0B">
      <w:pPr>
        <w:pStyle w:val="Quote0"/>
      </w:pPr>
      <w:r>
        <w:t>bhadra susvāgataṁ te'stu brūhi kiṁ karavāṇi te |</w:t>
      </w:r>
    </w:p>
    <w:p w:rsidR="00191D0B" w:rsidRDefault="00191D0B">
      <w:pPr>
        <w:pStyle w:val="Quote0"/>
      </w:pPr>
      <w:r>
        <w:t>santāpaś ca na kartavyaḥ sva-gṛhe vartate bhavān ||159||</w:t>
      </w:r>
    </w:p>
    <w:p w:rsidR="00191D0B" w:rsidRDefault="00191D0B">
      <w:pPr>
        <w:pStyle w:val="Quote0"/>
      </w:pPr>
      <w:r>
        <w:t>tasya tad-vacanaṁ śrutvā pratyuvāca vihaṅgamam |</w:t>
      </w:r>
    </w:p>
    <w:p w:rsidR="00191D0B" w:rsidRDefault="00191D0B">
      <w:pPr>
        <w:pStyle w:val="Quote0"/>
      </w:pPr>
      <w:r>
        <w:t>kapota khalu śītaṁ me hima-trāṇaṁ vidhīyatām ||160||</w:t>
      </w:r>
    </w:p>
    <w:p w:rsidR="00191D0B" w:rsidRDefault="00191D0B">
      <w:pPr>
        <w:pStyle w:val="Quote0"/>
      </w:pPr>
      <w:r>
        <w:t>sa gatvāṅgārakaṁ nītvā pātayāmāsa pāvakam |</w:t>
      </w:r>
    </w:p>
    <w:p w:rsidR="00191D0B" w:rsidRDefault="00191D0B">
      <w:pPr>
        <w:pStyle w:val="Quote0"/>
      </w:pPr>
      <w:r>
        <w:t>tataḥ śuṣkeṣu parṇeṣu tam āśu samadīpayat ||161||</w:t>
      </w:r>
    </w:p>
    <w:p w:rsidR="00191D0B" w:rsidRDefault="00191D0B">
      <w:pPr>
        <w:pStyle w:val="Quote0"/>
      </w:pPr>
      <w:r>
        <w:t>susandīptaṁ tataḥ kṛtvā tam āha śaraṇāgatam |</w:t>
      </w:r>
    </w:p>
    <w:p w:rsidR="00191D0B" w:rsidRDefault="00191D0B">
      <w:pPr>
        <w:pStyle w:val="Quote0"/>
      </w:pPr>
      <w:r>
        <w:t>pratāpayasva viśrabdhaṁ sva-gātrāṇy atra nirbhayaḥ ||162||</w:t>
      </w:r>
    </w:p>
    <w:p w:rsidR="00191D0B" w:rsidRDefault="00191D0B">
      <w:pPr>
        <w:pStyle w:val="quote"/>
      </w:pPr>
      <w:r>
        <w:t>udgatena ca jīvāmo vayaṁ sarve vanaukasaḥ |</w:t>
      </w:r>
    </w:p>
    <w:p w:rsidR="00191D0B" w:rsidRDefault="00191D0B">
      <w:pPr>
        <w:pStyle w:val="quote"/>
      </w:pPr>
      <w:r>
        <w:t>na cāsti vibhavaḥ kaścin nāśaye yena te kṣudham ||163||</w:t>
      </w:r>
    </w:p>
    <w:p w:rsidR="00191D0B" w:rsidRDefault="00191D0B">
      <w:pPr>
        <w:pStyle w:val="quote"/>
      </w:pPr>
      <w:r>
        <w:t>sahasraṁ bharate kaścic chatamanyo daśāparaḥ |</w:t>
      </w:r>
    </w:p>
    <w:p w:rsidR="00191D0B" w:rsidRDefault="00191D0B">
      <w:pPr>
        <w:pStyle w:val="quote"/>
      </w:pPr>
      <w:r>
        <w:t>mama tv akṛta-puṇyasya kṣudrasyātmāpi durbharaḥ ||164||</w:t>
      </w:r>
    </w:p>
    <w:p w:rsidR="00191D0B" w:rsidRDefault="00191D0B">
      <w:pPr>
        <w:pStyle w:val="quote"/>
      </w:pPr>
      <w:r>
        <w:t>ekasyāpy atither annaṁ yaḥ pradātuṁ na śaktimān |</w:t>
      </w:r>
    </w:p>
    <w:p w:rsidR="00191D0B" w:rsidRDefault="00191D0B">
      <w:pPr>
        <w:pStyle w:val="quote"/>
      </w:pPr>
      <w:r>
        <w:t>tasyāneka-parikleśe gṛhe kiṁ vasataḥ phalam ||165||</w:t>
      </w:r>
    </w:p>
    <w:p w:rsidR="00191D0B" w:rsidRDefault="00191D0B">
      <w:pPr>
        <w:pStyle w:val="quote"/>
      </w:pPr>
      <w:r>
        <w:t>tat tathā sādhayāmy etac charīraṁ duḥkha-jīvitam |</w:t>
      </w:r>
    </w:p>
    <w:p w:rsidR="00191D0B" w:rsidRDefault="00191D0B">
      <w:pPr>
        <w:pStyle w:val="quote"/>
      </w:pPr>
      <w:r>
        <w:t>yathā bhūyo na vakṣyāmi nāstīty arthi-samāgame ||166||</w:t>
      </w:r>
    </w:p>
    <w:p w:rsidR="00191D0B" w:rsidRDefault="00191D0B">
      <w:pPr>
        <w:pStyle w:val="quote"/>
      </w:pPr>
      <w:r>
        <w:t>sa ninindi kilātmānaṁ na tu taṁ lubdhakaṁ punaḥ |</w:t>
      </w:r>
    </w:p>
    <w:p w:rsidR="00191D0B" w:rsidRDefault="00191D0B">
      <w:pPr>
        <w:pStyle w:val="quote"/>
      </w:pPr>
      <w:r>
        <w:t>uvāca tarpayiṣye tvāṁ muhūrtaṁ pratipālaya ||167||</w:t>
      </w:r>
    </w:p>
    <w:p w:rsidR="00191D0B" w:rsidRDefault="00191D0B">
      <w:pPr>
        <w:pStyle w:val="quote"/>
      </w:pPr>
      <w:r>
        <w:t>evam uktvā sa dharmātmā prahṛṣṭenāntarātmanā |</w:t>
      </w:r>
    </w:p>
    <w:p w:rsidR="00191D0B" w:rsidRDefault="00191D0B">
      <w:pPr>
        <w:pStyle w:val="quote"/>
      </w:pPr>
      <w:r>
        <w:t>tam agniṁ samparikramya praviveśa sva-veśmavat ||168||</w:t>
      </w:r>
    </w:p>
    <w:p w:rsidR="00191D0B" w:rsidRDefault="00191D0B">
      <w:pPr>
        <w:pStyle w:val="quote"/>
      </w:pPr>
      <w:r>
        <w:t>tatas taṁ lubdhako dṛṣṭvā kṛpayā pīḍito bhṛśam |</w:t>
      </w:r>
    </w:p>
    <w:p w:rsidR="00191D0B" w:rsidRDefault="00191D0B">
      <w:pPr>
        <w:pStyle w:val="quote"/>
      </w:pPr>
      <w:r>
        <w:t>kapotam agnau patitaṁ vākyam etad abhāṣata ||169||</w:t>
      </w:r>
    </w:p>
    <w:p w:rsidR="00191D0B" w:rsidRDefault="00191D0B">
      <w:pPr>
        <w:pStyle w:val="quote"/>
      </w:pPr>
      <w:r>
        <w:t>yaḥ karoti naraḥ pāpaṁ na tasyātmā dhruvaṁ priyaḥ |</w:t>
      </w:r>
    </w:p>
    <w:p w:rsidR="00191D0B" w:rsidRDefault="00191D0B">
      <w:pPr>
        <w:pStyle w:val="quote"/>
      </w:pPr>
      <w:r>
        <w:t>ātmanā hi kṛtaṁ pāpam ātmanaiva hi bhujyate ||170||</w:t>
      </w:r>
    </w:p>
    <w:p w:rsidR="00191D0B" w:rsidRDefault="00191D0B">
      <w:pPr>
        <w:pStyle w:val="quote"/>
      </w:pPr>
      <w:r>
        <w:t>so'haṁ pāpa-matiś caiva pāpa-karma-rataḥ sadā |</w:t>
      </w:r>
    </w:p>
    <w:p w:rsidR="00191D0B" w:rsidRDefault="00191D0B">
      <w:pPr>
        <w:pStyle w:val="quote"/>
      </w:pPr>
      <w:r>
        <w:t>patiṣyāmi mahā-ghore narake nātra saṁśayaḥ ||171||</w:t>
      </w:r>
    </w:p>
    <w:p w:rsidR="00191D0B" w:rsidRDefault="00191D0B">
      <w:pPr>
        <w:pStyle w:val="quote"/>
      </w:pPr>
      <w:r>
        <w:t>nūnaṁ mama nṛśaṁsasya pratyādarśaḥ sudarśitaḥ |</w:t>
      </w:r>
    </w:p>
    <w:p w:rsidR="00191D0B" w:rsidRDefault="00191D0B">
      <w:pPr>
        <w:pStyle w:val="quote"/>
      </w:pPr>
      <w:r>
        <w:t>prayacchatā sva-māṁsāni kapotena mahātmanā ||172||</w:t>
      </w:r>
    </w:p>
    <w:p w:rsidR="00191D0B" w:rsidRDefault="00191D0B">
      <w:pPr>
        <w:pStyle w:val="quote"/>
      </w:pPr>
      <w:r>
        <w:t>adya-prabhṛti dehaṁ svaṁ sarva-bhoga-vivarjitam |</w:t>
      </w:r>
    </w:p>
    <w:p w:rsidR="00191D0B" w:rsidRDefault="00191D0B">
      <w:pPr>
        <w:pStyle w:val="quote"/>
      </w:pPr>
      <w:r>
        <w:t>toyaṁ svalpaṁ yathā grīṣmaḥ śoṣayiṣyāmy ahaṁ punaḥ ||173||</w:t>
      </w:r>
    </w:p>
    <w:p w:rsidR="00191D0B" w:rsidRDefault="00191D0B">
      <w:pPr>
        <w:pStyle w:val="quote"/>
      </w:pPr>
      <w:r>
        <w:t>śīta-vātātapa-sahaḥ kṛśāṅgo malinas tathā |</w:t>
      </w:r>
    </w:p>
    <w:p w:rsidR="00191D0B" w:rsidRDefault="00191D0B">
      <w:pPr>
        <w:pStyle w:val="quote"/>
      </w:pPr>
      <w:r>
        <w:t>upavāsair bahuvidhaiś cariṣye dharmam uttamam ||174||</w:t>
      </w:r>
      <w:r>
        <w:br/>
        <w:t>tato yaṣṭiṁ śalākāṁ ca jālakaṁ pañjaraṁ tathā |</w:t>
      </w:r>
    </w:p>
    <w:p w:rsidR="00191D0B" w:rsidRDefault="00191D0B">
      <w:pPr>
        <w:pStyle w:val="quote"/>
      </w:pPr>
      <w:r>
        <w:t>babhañja lubdhako dīnāṁ kāpotīṁ ca mumoca tām ||175||</w:t>
      </w:r>
    </w:p>
    <w:p w:rsidR="00191D0B" w:rsidRDefault="00191D0B">
      <w:pPr>
        <w:pStyle w:val="quote"/>
      </w:pPr>
      <w:r>
        <w:t>lubdhakena tato muktā dṛṣṭvāgnau patitaṁ patim |</w:t>
      </w:r>
    </w:p>
    <w:p w:rsidR="00191D0B" w:rsidRDefault="00191D0B">
      <w:pPr>
        <w:pStyle w:val="quote"/>
      </w:pPr>
      <w:r>
        <w:t>kapotī vilalāpārtā śoka-santapta-mānasā ||176||</w:t>
      </w:r>
    </w:p>
    <w:p w:rsidR="00191D0B" w:rsidRDefault="00191D0B">
      <w:pPr>
        <w:pStyle w:val="quote"/>
      </w:pPr>
      <w:r>
        <w:t>na kāryam adya me nātha jīvitena tvayā vinā |</w:t>
      </w:r>
    </w:p>
    <w:p w:rsidR="00191D0B" w:rsidRDefault="00191D0B">
      <w:pPr>
        <w:pStyle w:val="quote"/>
      </w:pPr>
      <w:r>
        <w:t>dīnāyāḥ pati-hīnāyāḥ kiṁ nāryā jīvite phalam ||177||</w:t>
      </w:r>
    </w:p>
    <w:p w:rsidR="00191D0B" w:rsidRDefault="00191D0B">
      <w:pPr>
        <w:pStyle w:val="quote"/>
      </w:pPr>
      <w:r>
        <w:t>māno darpas tv ahaṅkāraḥ kulaṁ pūjā ca bandhuṣu |</w:t>
      </w:r>
    </w:p>
    <w:p w:rsidR="00191D0B" w:rsidRDefault="00191D0B">
      <w:pPr>
        <w:pStyle w:val="quote"/>
      </w:pPr>
      <w:r>
        <w:t>dāsa-bhṛtya-janeṣv ājñā vaidhavyena praṇaśyati ||178||</w:t>
      </w:r>
    </w:p>
    <w:p w:rsidR="00191D0B" w:rsidRDefault="00191D0B">
      <w:pPr>
        <w:pStyle w:val="quote"/>
      </w:pPr>
      <w:r>
        <w:t>evaṁ vilapya bahuśaḥ kṛpaṇaṁ bhṛśa-duḥkhitā |</w:t>
      </w:r>
    </w:p>
    <w:p w:rsidR="00191D0B" w:rsidRDefault="00191D0B">
      <w:pPr>
        <w:pStyle w:val="quote"/>
      </w:pPr>
      <w:r>
        <w:t>pativratā susandīptaṁ tam evāgniṁ viveśa sā ||179||</w:t>
      </w:r>
    </w:p>
    <w:p w:rsidR="00191D0B" w:rsidRDefault="00191D0B">
      <w:pPr>
        <w:pStyle w:val="quote"/>
      </w:pPr>
      <w:r>
        <w:t>tato divyāmbara-dharā divyābharaṇa-bhūṣitā |</w:t>
      </w:r>
    </w:p>
    <w:p w:rsidR="00191D0B" w:rsidRDefault="00191D0B">
      <w:pPr>
        <w:pStyle w:val="quote"/>
      </w:pPr>
      <w:r>
        <w:t>bhartāraṁ sā vimānasthaṁ dadarśa svaṁ kapotikā ||180||</w:t>
      </w:r>
    </w:p>
    <w:p w:rsidR="00191D0B" w:rsidRDefault="00191D0B">
      <w:pPr>
        <w:pStyle w:val="quote"/>
      </w:pPr>
      <w:r>
        <w:t>so'pi divya-tanur bhūtvā yathārtham idam abravīt |</w:t>
      </w:r>
    </w:p>
    <w:p w:rsidR="00191D0B" w:rsidRDefault="00191D0B">
      <w:pPr>
        <w:pStyle w:val="quote"/>
      </w:pPr>
      <w:r>
        <w:t>aho mām anugacchantyā kṛtaṁ sādhu śubhe tvayā ||181||</w:t>
      </w:r>
    </w:p>
    <w:p w:rsidR="00191D0B" w:rsidRDefault="00191D0B">
      <w:pPr>
        <w:pStyle w:val="quote"/>
      </w:pPr>
      <w:r>
        <w:t>tisraḥ koṭyo'rdha-koṭī ca yāni romāṇi mānuṣe |</w:t>
      </w:r>
    </w:p>
    <w:p w:rsidR="00191D0B" w:rsidRDefault="00191D0B">
      <w:pPr>
        <w:pStyle w:val="quote"/>
      </w:pPr>
      <w:r>
        <w:t>tāvat kālaṁ vaset svarge bhartāraṁ yānugacchati ||182||</w:t>
      </w:r>
    </w:p>
    <w:p w:rsidR="00191D0B" w:rsidRDefault="00191D0B">
      <w:pPr>
        <w:pStyle w:val="quote"/>
      </w:pPr>
      <w:r>
        <w:t>kapota-dehaḥ sūryāste pratyahaṁ sukham anvabhūt |</w:t>
      </w:r>
    </w:p>
    <w:p w:rsidR="00191D0B" w:rsidRDefault="00191D0B">
      <w:pPr>
        <w:pStyle w:val="quote"/>
      </w:pPr>
      <w:r>
        <w:t>kapota-dehavatsāsīt prāk puṇya-prabhavaṁ hitam ||183||</w:t>
      </w:r>
    </w:p>
    <w:p w:rsidR="00191D0B" w:rsidRDefault="00191D0B">
      <w:pPr>
        <w:pStyle w:val="Quote0"/>
      </w:pPr>
      <w:r>
        <w:t>harṣāviṣṭas tato vyādho viveśa ca vanaṁ dhanam |</w:t>
      </w:r>
    </w:p>
    <w:p w:rsidR="00191D0B" w:rsidRDefault="00191D0B">
      <w:pPr>
        <w:pStyle w:val="Quote0"/>
      </w:pPr>
      <w:r>
        <w:t>prāṇi-hiṁsāṁ parityajya bahu-nirvedavān bhṛśam ||184||</w:t>
      </w:r>
    </w:p>
    <w:p w:rsidR="00191D0B" w:rsidRDefault="00191D0B">
      <w:pPr>
        <w:pStyle w:val="Quote0"/>
      </w:pPr>
      <w:r>
        <w:t>tatra dāvānalaṁ dṛṣṭvā viveśa viratāśayaḥ |</w:t>
      </w:r>
    </w:p>
    <w:p w:rsidR="00191D0B" w:rsidRDefault="00191D0B">
      <w:pPr>
        <w:pStyle w:val="Quote0"/>
      </w:pPr>
      <w:r>
        <w:t>nirdagdha-kalmaṣo bhūtvā svarga-saukhyam avāptavān ||185||</w:t>
      </w:r>
    </w:p>
    <w:p w:rsidR="00191D0B" w:rsidRDefault="00191D0B"/>
    <w:p w:rsidR="00191D0B" w:rsidRDefault="00191D0B">
      <w:pPr>
        <w:jc w:val="center"/>
      </w:pPr>
      <w:r>
        <w:t xml:space="preserve"> --o)0(o--</w:t>
      </w:r>
    </w:p>
    <w:p w:rsidR="00191D0B" w:rsidRDefault="00191D0B"/>
    <w:p w:rsidR="00191D0B" w:rsidRDefault="00191D0B">
      <w:r>
        <w:t>ato'haṁ bravīmi—</w:t>
      </w:r>
      <w:r>
        <w:rPr>
          <w:color w:val="0000FF"/>
        </w:rPr>
        <w:t xml:space="preserve">śrūyate hi kapotena </w:t>
      </w:r>
      <w:r>
        <w:t>(134) ity ādi |</w:t>
      </w:r>
    </w:p>
    <w:p w:rsidR="00191D0B" w:rsidRDefault="00191D0B"/>
    <w:p w:rsidR="00191D0B" w:rsidRDefault="00191D0B">
      <w:r>
        <w:t xml:space="preserve">tac chrutvārimardano dīptākṣaṁ pṛṣṭavān—evam avasthite kiṁ bhavān manyate ? </w:t>
      </w:r>
    </w:p>
    <w:p w:rsidR="00191D0B" w:rsidRDefault="00191D0B"/>
    <w:p w:rsidR="00191D0B" w:rsidRDefault="00191D0B">
      <w:r>
        <w:t>so'bravīt—deva ! na hantavya evāyam | yataḥ—</w:t>
      </w:r>
    </w:p>
    <w:p w:rsidR="00191D0B" w:rsidRDefault="00191D0B"/>
    <w:p w:rsidR="00191D0B" w:rsidRDefault="00191D0B">
      <w:pPr>
        <w:pStyle w:val="Quote0"/>
      </w:pPr>
      <w:r>
        <w:t>yā mamodvijate nityaṁ sā mamādyāvagūhate |</w:t>
      </w:r>
    </w:p>
    <w:p w:rsidR="00191D0B" w:rsidRDefault="00191D0B">
      <w:pPr>
        <w:pStyle w:val="Quote0"/>
      </w:pPr>
      <w:r>
        <w:t>priya-kāraka bhadraṁ te yan mamāsti harasva tat ||186||</w:t>
      </w:r>
    </w:p>
    <w:p w:rsidR="00191D0B" w:rsidRDefault="00191D0B"/>
    <w:p w:rsidR="00191D0B" w:rsidRDefault="00191D0B">
      <w:pPr>
        <w:rPr>
          <w:lang w:val="pl-PL"/>
        </w:rPr>
      </w:pPr>
      <w:r>
        <w:rPr>
          <w:lang w:val="pl-PL"/>
        </w:rPr>
        <w:t>coreṇa cāpy uktam—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0"/>
        <w:rPr>
          <w:lang w:val="pl-PL"/>
        </w:rPr>
      </w:pPr>
      <w:r>
        <w:rPr>
          <w:lang w:val="pl-PL"/>
        </w:rPr>
        <w:t>hartavyaṁ te na paśyāmi hartavyaṁ ced bhaviṣyati |</w:t>
      </w:r>
    </w:p>
    <w:p w:rsidR="00191D0B" w:rsidRDefault="00191D0B">
      <w:pPr>
        <w:pStyle w:val="Quote0"/>
        <w:rPr>
          <w:lang w:val="pl-PL"/>
        </w:rPr>
      </w:pPr>
      <w:r>
        <w:rPr>
          <w:lang w:val="pl-PL"/>
        </w:rPr>
        <w:t>punar apy āgamiṣyāmi yadīyaṁ nāvagūhate ||187||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arimardanaḥ pṛṣṭavān—kā ca nāvagūhate ? kaś cāyaṁ cauraḥ ? iti vistarataḥ śrotum icchāmi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dīptākṣaḥ kathayati—</w:t>
      </w:r>
    </w:p>
    <w:p w:rsidR="00191D0B" w:rsidRDefault="00191D0B">
      <w:pPr>
        <w:pStyle w:val="Heading3"/>
        <w:rPr>
          <w:rFonts w:eastAsia="MS Minchofalt"/>
          <w:lang w:val="pl-PL"/>
        </w:rPr>
      </w:pPr>
      <w:r>
        <w:rPr>
          <w:rFonts w:eastAsia="MS Minchofalt"/>
          <w:lang w:val="pl-PL"/>
        </w:rPr>
        <w:t>kathā 8</w:t>
      </w:r>
    </w:p>
    <w:p w:rsidR="00191D0B" w:rsidRDefault="00191D0B">
      <w:pPr>
        <w:pStyle w:val="Heading2"/>
        <w:rPr>
          <w:lang w:val="pl-PL"/>
        </w:rPr>
      </w:pPr>
      <w:r>
        <w:rPr>
          <w:lang w:val="pl-PL"/>
        </w:rPr>
        <w:t>kāmātura-vaṇik-kathā</w:t>
      </w:r>
    </w:p>
    <w:p w:rsidR="00191D0B" w:rsidRDefault="00191D0B">
      <w:pPr>
        <w:rPr>
          <w:rFonts w:eastAsia="MS Minchofalt"/>
          <w:lang w:val="pl-PL"/>
        </w:rPr>
      </w:pPr>
    </w:p>
    <w:p w:rsidR="00191D0B" w:rsidRDefault="00191D0B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asti kasmiṁścid adhiṣṭhāne kāmāturo nāma vṛddha-vaṇik | tena ca kāmopahṛta-cetasā, mṛta-bhāryeṇa kācin nirdhana-vaṇik-sutā, prabhūtaṁ dhanaṁ dattvodvāhitā | atha sā duḥkhābhibhūtā taṁ vṛddha-vaṇijaṁ draṣṭum api na śaśāka | yuktaṁ caitat—</w:t>
      </w:r>
    </w:p>
    <w:p w:rsidR="00191D0B" w:rsidRDefault="00191D0B">
      <w:pPr>
        <w:rPr>
          <w:rFonts w:eastAsia="MS Minchofalt"/>
          <w:lang w:val="pl-PL"/>
        </w:rPr>
      </w:pPr>
    </w:p>
    <w:p w:rsidR="00191D0B" w:rsidRDefault="00191D0B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śvetaṁ padaṁ śirasi yat tu śiroruhāṇāṁ </w:t>
      </w:r>
    </w:p>
    <w:p w:rsidR="00191D0B" w:rsidRDefault="00191D0B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sthānaṁ paraṁ paribhavasya tad eva puṁsām |</w:t>
      </w:r>
    </w:p>
    <w:p w:rsidR="00191D0B" w:rsidRDefault="00191D0B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āropitāsthi-śakalaṁ parihṛtya yānti </w:t>
      </w:r>
    </w:p>
    <w:p w:rsidR="00191D0B" w:rsidRDefault="00191D0B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cāṇḍāla-kūpam iva dūrataraṁ taruṇyaḥ ||188||</w:t>
      </w:r>
    </w:p>
    <w:p w:rsidR="00191D0B" w:rsidRDefault="00191D0B">
      <w:pPr>
        <w:rPr>
          <w:rFonts w:eastAsia="MS Minchofalt"/>
          <w:lang w:val="pl-PL"/>
        </w:rPr>
      </w:pPr>
    </w:p>
    <w:p w:rsidR="00191D0B" w:rsidRDefault="00191D0B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tathā ca—</w:t>
      </w:r>
    </w:p>
    <w:p w:rsidR="00191D0B" w:rsidRDefault="00191D0B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gātraṁ saṅkucitaṁ gatir vigalitā dantāś ca nāśaṅgatā</w:t>
      </w:r>
    </w:p>
    <w:p w:rsidR="00191D0B" w:rsidRDefault="00191D0B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dṛṣṭir bhrāmyati rūpam apy upahataṁ vaktraṁ ca lālāyate |</w:t>
      </w:r>
    </w:p>
    <w:p w:rsidR="00191D0B" w:rsidRDefault="00191D0B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vākyaṁ naiva karoti bāndhava-janaḥ patnī na śuśrūṣate</w:t>
      </w:r>
    </w:p>
    <w:p w:rsidR="00191D0B" w:rsidRDefault="00191D0B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dhik kaṣṭaṁ jarayābhibhūta-pūruṣaṁ putro'py avajñāyate ||189||</w:t>
      </w:r>
    </w:p>
    <w:p w:rsidR="00191D0B" w:rsidRDefault="00191D0B">
      <w:pPr>
        <w:rPr>
          <w:rFonts w:eastAsia="MS Minchofalt"/>
          <w:lang w:val="pl-PL"/>
        </w:rPr>
      </w:pPr>
    </w:p>
    <w:p w:rsidR="00191D0B" w:rsidRDefault="00191D0B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atha kadācit sā tena sahaikaśayane parāṅmukhī yāvat tiṣṭhati tāvad gṛhe cauraḥ praviṣṭaḥ | sāpi taṁ cauraṁ dṛṣṭvā bhaya-vyākulitā vṛddham api taṁ patiṁ gāḍhaṁ samāliliṅga | so'pi vismayāt pulakāñcita-sarva-gātraś cintayāmāsa—aho kim eṣā mām adyāvagūhate ? yāvan nipuṇatayā paśyati tāvat gṛha-koṇaika-deśe cauraṁ dṛṣṭvā vyacintayat—nūnam eṣāsya bhayān mām āliṅgati iti jñātvā taṁ cauram āha—</w:t>
      </w:r>
      <w:r>
        <w:rPr>
          <w:rFonts w:eastAsia="MS Minchofalt"/>
          <w:color w:val="0000FF"/>
          <w:lang w:val="pl-PL"/>
        </w:rPr>
        <w:t xml:space="preserve">yā mamodvijate </w:t>
      </w:r>
      <w:r>
        <w:rPr>
          <w:rFonts w:eastAsia="MS Minchofalt"/>
          <w:lang w:val="pl-PL"/>
        </w:rPr>
        <w:t>(186) ity ādi |</w:t>
      </w:r>
    </w:p>
    <w:p w:rsidR="00191D0B" w:rsidRDefault="00191D0B">
      <w:pPr>
        <w:rPr>
          <w:rFonts w:eastAsia="MS Minchofalt"/>
          <w:lang w:val="pl-PL"/>
        </w:rPr>
      </w:pPr>
    </w:p>
    <w:p w:rsidR="00191D0B" w:rsidRDefault="00191D0B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tac chrutvā cauro'py āha—</w:t>
      </w:r>
      <w:r>
        <w:rPr>
          <w:rFonts w:eastAsia="MS Minchofalt"/>
          <w:color w:val="0000FF"/>
          <w:lang w:val="pl-PL"/>
        </w:rPr>
        <w:t>hartavyaṁ te na paśyāmi</w:t>
      </w:r>
      <w:r>
        <w:rPr>
          <w:rFonts w:eastAsia="MS Minchofalt"/>
          <w:lang w:val="pl-PL"/>
        </w:rPr>
        <w:t xml:space="preserve"> (187) ity ādi | tasmāc caurasyāpy upakāraḥ śreyaś cintyate kiṁ punaḥ śaraṇāgatasya | api cāyaṁ tair viprakṛto'smākam eva puṣṭaye bhaviṣyati tadīya-randhra-darśanāya ceti anena kāraṇenāyam avadhya iti |</w:t>
      </w:r>
    </w:p>
    <w:p w:rsidR="00191D0B" w:rsidRDefault="00191D0B">
      <w:pPr>
        <w:rPr>
          <w:rFonts w:eastAsia="MS Minchofalt"/>
          <w:lang w:val="pl-PL"/>
        </w:rPr>
      </w:pPr>
    </w:p>
    <w:p w:rsidR="00191D0B" w:rsidRDefault="00191D0B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etad ākarṇyārimardano'nyaṁ sacivaṁ vakranāsaṁ papraccha—bhadra ! sāmpratam evaṁ sthite kiṁ karaṇīyam iti ? </w:t>
      </w:r>
    </w:p>
    <w:p w:rsidR="00191D0B" w:rsidRDefault="00191D0B">
      <w:pPr>
        <w:rPr>
          <w:rFonts w:eastAsia="MS Minchofalt"/>
          <w:lang w:val="pl-PL"/>
        </w:rPr>
      </w:pPr>
    </w:p>
    <w:p w:rsidR="00191D0B" w:rsidRDefault="00191D0B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so'bravīt—deva ! avadhyo'yam | yataḥ—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śatravo’pi hitārthaiva vivadantaḥ parasparam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caureṇa jīvitaṁ dattaṁ rākṣasena tu go-yugam ||190||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arimardanaḥ prāha—katham etat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vakranāsaḥ kathayati—</w:t>
      </w:r>
    </w:p>
    <w:p w:rsidR="00191D0B" w:rsidRDefault="00191D0B">
      <w:pPr>
        <w:pStyle w:val="Heading3"/>
        <w:rPr>
          <w:lang w:val="pl-PL"/>
        </w:rPr>
      </w:pPr>
      <w:r>
        <w:rPr>
          <w:lang w:val="pl-PL"/>
        </w:rPr>
        <w:t>kathā 10</w:t>
      </w:r>
    </w:p>
    <w:p w:rsidR="00191D0B" w:rsidRDefault="00191D0B">
      <w:pPr>
        <w:pStyle w:val="Heading2"/>
        <w:rPr>
          <w:lang w:val="pl-PL"/>
        </w:rPr>
      </w:pPr>
      <w:r>
        <w:rPr>
          <w:rFonts w:eastAsia="MS Minchofalt"/>
          <w:lang w:val="pl-PL"/>
        </w:rPr>
        <w:t>droṇākhya-brāhmaṇa-kathā</w:t>
      </w:r>
      <w:r>
        <w:rPr>
          <w:lang w:val="pl-PL"/>
        </w:rPr>
        <w:t xml:space="preserve"> </w:t>
      </w:r>
    </w:p>
    <w:p w:rsidR="00191D0B" w:rsidRDefault="00191D0B">
      <w:pPr>
        <w:rPr>
          <w:color w:val="0000FF"/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asti kasmiṁścid adhiṣṭhāne daridro droṇa-nāmā brāhmaṇaḥ, pratigraha-dhanaḥ satataṁ viśiṣṭa-vastrānulepana-gandha-mālyālaṅkāra-tāmbūlādi-bhoga-parivarjitaḥ, prarūḍha-keśa-śmaśru-nakha-romopacitaḥ, śītoṣṇa-vāta-varṣādibhiḥ pariśoṣita-śarīraḥ, tasya ca kenāpi yajamānenānukampayā śiśu-go-yugaṁ dattam | brāhmaṇena ca bāla-bhāvād ārabhya yācita-ghṛta-taila-yavasādibhiḥ saṁvardhya supuṣṭaṁ kṛtam | tac ca dṛṣṭvā sahasaiva kaścic cauraś cintitavān—aham asya brāhmaṇasya go-yugam idam apahariṣyāmi | iti niścitya niśāyāṁ bandhana-pāśaṁ gṛhītvā, yāvat prasthitas tāvad ardha-mārge pravirala-tīkṣṇa-danta-paṅktir unnata-nāsā-vaṁśaḥ, prakaṭa-raktānta-nayanaḥ upacita-snāyu-santatanata-gātraḥ śuṣka-kapolaḥ suhuta-hutavaha-piṅgala-śmaśru-keśa-śarīraḥ kaścid dṛṣṭaḥ | dṛṣṭvā ca taṁ tīvra-bhaya-trasto cauro’bravīt—ko bhavān ? iti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so’bravīt—ahaṁ krūra-karmā cauro daridra-brāhmaṇasya go-yugaṁ hartuṁ prasthito’smi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atha jāta-pratyayo rākṣaso’bravīt—bhadra ! ṣaṣṭhāhna-kāliko’ham | atas tam eva brāhmaṇam adya bhakṣayiṣyāmi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atha tau tatra gatvaikānte kālam anveṣayantau sthitau | prasupte ca brāhmaṇe tad-bhakṣaṇārthaṁ prasthitaṁ rākṣasaṁ dṛṣṭvā cauro’bravīt—bhadra ! naiṣanyāyo yato go-yuge mayāpahṛte paścāt tvam enaṁ brāhmaṇaṁ bhakṣaya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so’bravīt—kadācid ayaṁ brāhmaṇo go-śabdena budhyeta tadānarthako’yaṁ mamārambhaḥ syāt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cauro’py abravīt—tavāpi yadi bhakṣaṇāyopasthitasya eko’py antarāyaḥ syāt | tadāham api na śaknomi go-yugam apahartum | ataḥ prathamaṁ mayāpahṛte go-yuge paścāt tvayā brāhmaṇo bhakṣitavyaḥ | itthaṁ cāham ahamikayā tayor vivadatoḥ samutpanne dvaidhe pratirava-vaśād brāhmaṇo jajāgāra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atha taṁ cauro’bravīt—brāhmaṇa ! tvām evāyaṁ rākṣaso bhakṣayitum icchati iti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rākṣaso’py āha—brāhmaṇa ! cauro’yaṁ go-yugaṁ te’pahartum icchati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evaṁ śrutvotthāya brāhmaṇaḥ sāvadhāno bhūtveṣṭa-devatā-mantra-dhyānenātmānaṁ rākṣasād udgūrṇa-laguḍena caurād go-yugaṁ rarakṣa | </w:t>
      </w:r>
    </w:p>
    <w:p w:rsidR="00191D0B" w:rsidRDefault="00191D0B">
      <w:pPr>
        <w:rPr>
          <w:lang w:val="pl-PL"/>
        </w:rPr>
      </w:pPr>
    </w:p>
    <w:p w:rsidR="00191D0B" w:rsidRDefault="00191D0B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191D0B" w:rsidRDefault="00191D0B">
      <w:pPr>
        <w:rPr>
          <w:color w:val="0000FF"/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ato’haṁ bravīmi—</w:t>
      </w:r>
      <w:r>
        <w:rPr>
          <w:color w:val="0000FF"/>
          <w:lang w:val="pl-PL"/>
        </w:rPr>
        <w:t xml:space="preserve">śatravo’pi hitārthaiva </w:t>
      </w:r>
      <w:r>
        <w:rPr>
          <w:lang w:val="pl-PL"/>
        </w:rPr>
        <w:t>(190) iti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atha tasya vacanam avadhāryārimardanaḥ punar api prākārakarṇam apṛcchat—kathaya, kim atra manyate bhavān ?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so’bravīt—deva ! avadhya evāyam, yato rakṣitenānena kadācit paraspara-prītyā kālaḥ sukhena gacchati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parasparasya marmāṇi ye na rakṣanti jantavaḥ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ta eva nidhanaṁ yānti valmīkodara-sarpavat ||191||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arimardano’bravīt—katham etat ?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prākārakarṇaḥ kathayati—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Heading3"/>
        <w:rPr>
          <w:lang w:val="fr-CA"/>
        </w:rPr>
      </w:pPr>
      <w:r>
        <w:rPr>
          <w:lang w:val="fr-CA"/>
        </w:rPr>
        <w:t>kathā 10</w:t>
      </w:r>
    </w:p>
    <w:p w:rsidR="00191D0B" w:rsidRDefault="00191D0B">
      <w:pPr>
        <w:pStyle w:val="Heading2"/>
        <w:rPr>
          <w:lang w:val="pl-PL"/>
        </w:rPr>
      </w:pPr>
      <w:r>
        <w:rPr>
          <w:lang w:val="pl-PL"/>
        </w:rPr>
        <w:t>valmīkodara-gata-sarpa-kathā</w:t>
      </w:r>
      <w:r>
        <w:rPr>
          <w:rStyle w:val="FootnoteReference"/>
          <w:rFonts w:cs="Arial"/>
          <w:lang w:val="pl-PL"/>
        </w:rPr>
        <w:footnoteReference w:id="5"/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asti kasmiṁścin nagare devaśaktir nāma rājā | tasya ca putro jaṭhara-valmīkāśrayeṇorageṇa pratidinaṁ pratyaṅgaṁ kṣīyate | anekopacāraiḥ sad-vaidyaiḥ sac-chāstropadiṣṭauṣadha-yuktyāpi cikitsyamāno na svāsthyam eti | athāsau rājaputro nirvedād deśāntaraṁ gataḥ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kasmiṁścin nagare bhikṣāṭanaṁ kṛtvā mahati devālaye kālaṁ yāpayati | atha tatra nagare balir nāma rājāste | tasya ca dve duhitarau yauvana-sthe tiṣṭhataḥ | te ca pratidivasam ādityodaye pituḥ pādāntikam āgatya namaskāraṁ cakratuḥ | tatra caikābravīt—vijayasva mahārāja ! yasya prasādāt sarvaṁ sukhaṁ labhyate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dvitīyā tu—vihitaṁ bhuṅkṣva mahārāja ! iti bravīti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tac chrutvā prakupito rājābravīt—bho mantriṇaḥ ! enāṁ duṣṭa-bhāṣiṇīṁ kumārikāṁ kasyacid vaideśikasya prayacchata tena nija-vihitam iyam eva bhuṅkte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atha tatheti pratipadyālpa-parivārā sā kumārikā mantribhis tasya deva-kulāśrita-rāja-putrasya pratipāditā | sāpi prahṛṣṭa-manasā taṁ patiṁ devavat pratipadyādāya cānya-viṣayaṁ gatā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tataḥ kasmiṁścid dūratara-nagara-pradeśe taḍāga-taṭe rāja-putram āvāsa-rakṣāyai nirūpya svayaṁ ca ghṛta-taila-lavaṇa-taṇḍulādi-kraya-nimittaṁ sa-parivārā gatā | kṛtvā ca kraya-vikrayaṁ yāvad āgacchati tāvat sa rāja-putro valmīkopari kṛta-mūrdhā prasuptaḥ | tasya ca mukhād bhujagaḥ phaṇāṁ niṣkāsya vāyum aśnāti | tatraiva ca valmīke’paraḥ sarpo niṣkramya tathaivāsīt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atha tayoḥ paraspara-darśanena krodha-saṁrakta-locanayor madhyād valmīkasthena sarpeṇoktam—bho bho durātman ! kathaṁ sundara-sarvāṅgaṁ rāja-putram itthaṁ kadarthayasi ?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mukhastho’rir abravīt—bho bhoḥ ! tvayāpi durātmanāsya valmīkasya madhye katham idaṁ dūṣitaṁ hāṭaka-pūrṇaṁ kalaśa-yugalam ity evaṁ parasparasya marmāṇy udghāṭitavantau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punar valmīkastho’hir abravīt—bho durātman !  bheṣajam idaṁ te kiṁ ko’pi na jānāti yaj jīrṇotkālita-kāñjikā-rājikā-pānena bhavān vināśam upayāti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athodarastho’hir abravīt—tavāpy etad bheṣajaṁ kiṁ kaścid api na vetti yad uṣṇa-tailena mahoṣṇodakena vā tava vināśaḥ  syād iti | evaṁ ca sā rāja-kanyā viṭapāntaritā tayoḥ parasparālāpān marma-mayān ākarṇya tathaivānuṣṭhitavatī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vidhāya vyaṅgaṁ nīrogaṁ bhartāraṁ nidhiṁ ca paramam āsādya svadeśābhimukhaṁ prāyāt | pitṛ-mātṛ-svajanaiḥ pratipūjitā vihitopabhogaṁ prāpya sukhenāvasthitā | ato’haṁ bravīmi—parasparasya marmāṇi iti |</w:t>
      </w:r>
    </w:p>
    <w:p w:rsidR="00191D0B" w:rsidRDefault="00191D0B">
      <w:pPr>
        <w:rPr>
          <w:lang w:val="pl-PL"/>
        </w:rPr>
      </w:pPr>
    </w:p>
    <w:p w:rsidR="00191D0B" w:rsidRDefault="00191D0B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tac ca śrutvā svayam arirdano’py evaṁ samarthitavān | tathā cānuṣṭhitam | dṛṣṭvāntar-līnaṁ vihasya raktākṣaḥ punar abravīt—kaṣṭam | vināśito’yaṁ bhavadbhir anyāyena svāmī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apūjyā yatra pūjyante pūjyānāṁ tu vimānanā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trīṇi tatra pravartante durbhikṣaṁ maraṇaṁ bhayam ||192||</w:t>
      </w:r>
    </w:p>
    <w:p w:rsidR="00191D0B" w:rsidRDefault="00191D0B">
      <w:pPr>
        <w:rPr>
          <w:color w:val="0000FF"/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tathā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pratyakṣe’pi kṛte pāpe mūrkhaḥ sāmnā praśāmyati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ratha-kāraḥ svakāṁ bhāryāṁ sajārāṁ śirasāvahat ||193||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mantriṇaḥ prāhuḥ—katham etat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raktākṣaḥ kathayati—</w:t>
      </w:r>
    </w:p>
    <w:p w:rsidR="00191D0B" w:rsidRDefault="00191D0B">
      <w:pPr>
        <w:pStyle w:val="Heading3"/>
        <w:rPr>
          <w:lang w:val="pl-PL"/>
        </w:rPr>
      </w:pPr>
      <w:r>
        <w:rPr>
          <w:lang w:val="pl-PL"/>
        </w:rPr>
        <w:t>kathā 11</w:t>
      </w:r>
    </w:p>
    <w:p w:rsidR="00191D0B" w:rsidRDefault="00191D0B">
      <w:pPr>
        <w:pStyle w:val="Heading2"/>
        <w:rPr>
          <w:lang w:val="fr-CA"/>
        </w:rPr>
      </w:pPr>
      <w:r>
        <w:rPr>
          <w:lang w:val="fr-CA"/>
        </w:rPr>
        <w:t>vīravara-rathakāra-tat-patnī-kathā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asti kasmiṁścid adhiṣṭhāne vīravaro nāma rathakāraḥ | tasya bhāryā kāmadamanī | sā puṁścalī janāpavāda-saṁyuktā | so’pi tasyāḥ parīkṣaṇārthaṁ vyacintayat—atha mayāsyāḥ parīkṣaṇaṁ kartavyam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yadi syāt pāvakaḥ śītaḥ proṣṇī vā śaśa-lāñchanaḥ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strīṇāṁ tadā satītvaṁ syād yadi syād durjano hitaḥ ||194||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jānāmi caināṁ loka-vacanād asatīm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yac ca vedeṣu śāstreṣu na dṛṣṭaṁ na ca saṁśrutam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tat sarvaṁ vetti loko’yaṁ yat syād brahmāṇḍa-madhyagam ||195||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evaṁ sampradhārya bhāryām avocat—priye ! prabhāte’haṁ grāmāntaraṁ yāsyāmi | tatra katicid dināni lagiṣyanti | tat tvayā kim api pātheyaṁ mama yogyaṁ vidheyam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sāpi tad-vacanaṁ śrutvā harṣita-cittā | autsukyāt sarva-kāryāṇi santyajya siddham annaṁ ghṛta-śarkarā-prāyam akarot | athavā sādhv idam ucyate—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durdivase ghana-timire varṣati jalade mahāṭavī-prabhṛtau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patyur videśa-gamane parama-sukhaṁ jaghana-capalāyāḥ ||196||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athāsau pratyūṣe utthāya sva-gṛhān nirgataḥ sāpi taṁ prasthitaṁ vijñāya prahasita-vadanāṅga-saṁskāraṁ kurvāṇā kathañcit taṁ divasam atyavāhayat | atha pūrva-paricita-viṭa-gṛhe gatvā taṁ pratyuktavatī—sa durātmā me patir grāmāntaraṁ gataḥ | tat tvayāsmad-gṛhe prasupte jane samāgantavyam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tathānuṣṭhite sa rathakāro’raṇye dinam ativāhya pradoṣe sva-gṛhe’padvāreṇa praviśya śayyādhas-tale nibhṛto bhūtvā sthitaḥ | etasminn antare sa devadattaḥ samāgatya tatra śayane upaviṣṭaḥ | dṛṣṭvā roṣāviṣṭa-citto rathakāro vyacintayat—kim enam utthāya hanmi ? athavā helayaiva prasuptau dvāv apy etau vyāpādayāmi ? paraṁ paśyāmi tāvad asyāś ceṣṭitam | śṛṇomi cānena sahālāpam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atrāntare sā gṛha-dvāraṁ nibhṛtaṁ pidhāya śayana-talam ārūḍhā | tasyās tatrārohayantyā rathakāra-śarīre pādo vilagnaḥ | tataḥ sā vyacintayat—nūnam etena durātmanā rathakāreṇa mat-parīkṣaṇārthaṁ bhāvyam | tataḥ strī-caritra-vijñānaṁ kim api karomi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evaṁ tasyāś cintayanyā sa devadattaḥ sparśotsuko babhūva | atha tayā kṛtāñjali-puṭayābhihitaṁ—bhoḥ mahānubhāva ! na me śarīraṁ tvayā sparśanīyaṁ yato’haṁ pativratā mahāsatī ca | no cec chāpaṁ dattvā tvāṁ bhasmasātkariṣyāmi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sa āha—yady evaṁ tarhi tvayā kim aham āhūtaḥ ?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sābravīt—bhoḥ śṛṇuṣvaikāgra-manāḥ | aham adya pratyūṣe devatā-darśanārthaṁ caṇḍikāyatanaṁ gatā tatrākasmāt khe vāṇī sañjātā—putri kiṁ karomi ? bhaktāsi me tvaṁ, paraṁ ṣaṇmāsābhyantare vidhi-niyogād vidhavā bhaviṣyasi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tato mayābhihitaṁ—bhagavati ! yathā tvam āpadaṁ vetsi, tathā tat-pratīkāram api jānāsi | tad asti kaścid upāyo yena me patiḥ śata-saṁvatsara-jīvī bhavati ?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tatas tayābhihitam—vatse, sann api nāsti, yatas tavāyattaḥ sa pratīkāraḥ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tac chrutvā mayābhihitam—devi ! yadi tan mama prāṇair bhavati tad ādeśaya yena karomi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devyābhihitam—yady adya para-puruṣeṇa sahaikasmin śayane samāruhyāliṅganaṁ karoṣi tat tava bhartṛ-sakto'pamṛtyus tasya sañcarati | bhartāpi tena punar varṣa-śataṁ jīvati | tena tvaṁ mayābhyarthitaḥ | tad yat kiñcit kartu-manās tat kuruṣva | na hi devatā-vacanam anyathā bhaviṣyatīti niścayaḥ | tato'ntarhāsa-vikāsa-mukhaḥ sa tad-ucitam ācacāra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so'pi rathakāro mūrkhas tasyās tad-vacanam ākarṇya pulakāñcita-tanuḥ śayyādhastalān niṣkramya tām uvāca—sādhu pativrate ! sādhu kula-nandini ! ahaṁ durjana-vacana-śaṅkita-hṛdayas tvat-parīkṣā-nimittaṁ grāmāntara-vyājaṁ kṛtvā khaṭvādhas-tale nibhṛtaṁ līnaḥ | tad ehi, āliṅga mām | tvaṁ sva-bhartṛ-bhaktānāṁ mukhyā nārīṇāṁ, yad evaṁ brahma-vrataṁ para-saṅge'pi pālitavatī | yad āyur buddhi-kṛte'pamṛtyu-vināśārthaṁ catvam evaṁ kṛtavatī | tām evam uktvā sasneham āliṅgitavān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sva-skandhe tām āropya tām api devadattam uvāca—bho mahānubhāva ! mat-puṇyais tvam ihāgataḥ | tvat-prasādān mayā prāptaṁ varṣa-śata-pramāṇam āyuḥ | tat tvam api mām āliṅgya mat-skandhe samāroha iti jalpann anicchantam api devadattam āliṅgya balāt svakīya-skandhe āropitavān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tataś ca nṛtyaṁ kṛtvā—he brahma-vrata-dharāṇāṁ dhurīṇa ! tvayāpi mayy upakṛtam ity ādy uktvā skandhād uttārya yatra yatra svajana-gṛha-dvārādiṣu babhrāma tatra tatra tayor ubhayor api tad-guṇa-varṇanam akarot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ato'haṁ bravīmi—</w:t>
      </w:r>
      <w:r>
        <w:rPr>
          <w:color w:val="0000FF"/>
          <w:lang w:val="fr-CA"/>
        </w:rPr>
        <w:t xml:space="preserve">pratyakṣe'pi kṛte pāpe </w:t>
      </w:r>
      <w:r>
        <w:rPr>
          <w:lang w:val="fr-CA"/>
        </w:rPr>
        <w:t>(193) iti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 sarvathā mūlotkhātā vayaṁ vinaṣṭāḥ smaḥ | suṣṭhu khalv idam ucyate—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mitra-rūpā hi ripavaḥ sambhāvyante vicakṣaṇaiḥ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ye hitaṁ vākyam utsṛjya viparītopasevinaḥ ||197||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santo’py arthā vinaśyanti deśa-kāla-virodhinaḥ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aprājñān mantriṇaḥ prāpya tamaḥ sūryodaye yathā ||198||</w:t>
      </w:r>
    </w:p>
    <w:p w:rsidR="00191D0B" w:rsidRDefault="00191D0B">
      <w:pPr>
        <w:rPr>
          <w:color w:val="0000FF"/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tatas tad-vaco'nādṛtya sarve te sthirajīvinam utkṣipya sva-durgam ānetum ārabdhāḥ | athānīyamānaḥ sthirajīvy āha—deva ! adyākiñcitkareṇaitad avasthena kiṁ mayopasaṅgṛhītena ? yat kāraṇam icchāmi dīptaṁ vahnim anupraveṣṭum | tad arhasi mām agni-pradānena samuddhartum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atha raktākṣasyāntargata-bhāvaṁ jñātvāha—kim-artham agni-patanam icchasi ?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so'bravīt—ahaṁ tāvad yuṣmad-artham imām āpadaṁ meghavarṇena prāpitaḥ | tad icchāmi teṣāṁ vaira-yātanārtham ulūkatvam iti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tac ca śrutvā rājanīti-kuśalo raktākṣaḥ prāha—bhadra ! kuṭilas tvaṁ kṛtaka-vacana-caturaś ca | tāvad ulūka-yoni-gato'pi svakīyām eva vāyasa-yoniṁ bahu manyase | śrūyate caitad ākhyānakam |</w:t>
      </w:r>
    </w:p>
    <w:p w:rsidR="00191D0B" w:rsidRDefault="00191D0B">
      <w:pPr>
        <w:rPr>
          <w:color w:val="0000FF"/>
          <w:lang w:val="fr-CA"/>
        </w:rPr>
      </w:pP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sūryaṁ bhartāram utsṛjya parjanyaṁ mārutaṁ girim 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sva-jātiṁ mūṣikā prāptā svajātir duratikramā ||199||</w:t>
      </w:r>
    </w:p>
    <w:p w:rsidR="00191D0B" w:rsidRDefault="00191D0B">
      <w:pPr>
        <w:pStyle w:val="Quote0"/>
        <w:rPr>
          <w:lang w:val="fr-CA"/>
        </w:rPr>
      </w:pPr>
    </w:p>
    <w:p w:rsidR="00191D0B" w:rsidRDefault="00191D0B">
      <w:r>
        <w:rPr>
          <w:lang w:val="fr-CA"/>
        </w:rPr>
        <w:t>mantriṇaḥ procuḥ</w:t>
      </w:r>
      <w:r>
        <w:t>--katham etat ?</w:t>
      </w:r>
    </w:p>
    <w:p w:rsidR="00191D0B" w:rsidRDefault="00191D0B"/>
    <w:p w:rsidR="00191D0B" w:rsidRDefault="00191D0B">
      <w:r>
        <w:t>raktākṣaḥ kathayati—</w:t>
      </w:r>
    </w:p>
    <w:p w:rsidR="00191D0B" w:rsidRDefault="00191D0B"/>
    <w:p w:rsidR="00191D0B" w:rsidRDefault="00191D0B">
      <w:pPr>
        <w:pStyle w:val="Heading3"/>
      </w:pPr>
      <w:r>
        <w:t>kathā 11</w:t>
      </w:r>
    </w:p>
    <w:p w:rsidR="00191D0B" w:rsidRDefault="00191D0B">
      <w:pPr>
        <w:pStyle w:val="Heading2"/>
      </w:pPr>
      <w:r>
        <w:t>śālaṅkāyana-rakṣita-mūṣikā-kathā</w:t>
      </w:r>
    </w:p>
    <w:p w:rsidR="00191D0B" w:rsidRDefault="00191D0B"/>
    <w:p w:rsidR="00191D0B" w:rsidRDefault="00191D0B">
      <w:pPr>
        <w:rPr>
          <w:rFonts w:eastAsia="MS Minchofalt"/>
        </w:rPr>
      </w:pPr>
      <w:r>
        <w:rPr>
          <w:rFonts w:eastAsia="MS Minchofalt"/>
        </w:rPr>
        <w:t xml:space="preserve">asti kasmiṁścid adhiṣṭhāne </w:t>
      </w:r>
      <w:r>
        <w:t>śālaṅkāyano</w:t>
      </w:r>
      <w:r>
        <w:rPr>
          <w:rFonts w:eastAsia="MS Minchofalt"/>
        </w:rPr>
        <w:t xml:space="preserve"> nāma tapodhano jāhnavyāṁ snānārthaṁ gataḥ | tasya ca sūryopasthānaṁ kurvatas tatra pradeśe mūṣikā kācit kharatara-nakhāgra-puṭena śyenena gṛhītā | dṛṣṭvā sa muniḥ karuṇārdra-hṛdayo muñca muñceti kurvāṇas tasyopari pāṣāṇa-khaṇḍaṁ prākṣipat | so'pi pāṣāṇa-khaṇḍa-prahāra-vyākulendriyo bhraṣṭa-mūṣiko bhūmau nipapāta mūṣikāpi bhaya-trastā kartavyam ajānantī rakṣa rakṣeti jalpantī muni-caraṇāntikam upāviśat | śyenenāpi cetanaṁ labdhvā munir ukto, yad—bho mune ! na yuktam anuṣṭhitaṁ bhavatā yad ahaṁ pāṣāṇena tāḍitaḥ | kiṁ tvam adharmān na bibheṣi ? tat samarpaya mām enām mūṣikām | no cet prabhūtaṁ pātakam avāpsyasi |</w:t>
      </w:r>
    </w:p>
    <w:p w:rsidR="00191D0B" w:rsidRDefault="00191D0B">
      <w:pPr>
        <w:rPr>
          <w:rFonts w:eastAsia="MS Minchofalt"/>
        </w:rPr>
      </w:pPr>
    </w:p>
    <w:p w:rsidR="00191D0B" w:rsidRDefault="00191D0B">
      <w:pPr>
        <w:rPr>
          <w:rFonts w:eastAsia="MS Minchofalt"/>
        </w:rPr>
      </w:pPr>
      <w:r>
        <w:rPr>
          <w:rFonts w:eastAsia="MS Minchofalt"/>
        </w:rPr>
        <w:t xml:space="preserve">iti bruvāṇaṁ śyenaṁ provāca saḥ—bho vihaṅgādhama ! rakṣaṇīyāḥ prāṇināṁ prāṇāḥ | daṇḍanīyā duṣṭāḥ | sammānanīyāḥ sādhavaḥ | pūjanīyā guravaḥ | stutyā devāḥ | tat kim asambaddhaṁ prajalpasi ? </w:t>
      </w:r>
    </w:p>
    <w:p w:rsidR="00191D0B" w:rsidRDefault="00191D0B">
      <w:pPr>
        <w:rPr>
          <w:rFonts w:eastAsia="MS Minchofalt"/>
        </w:rPr>
      </w:pPr>
    </w:p>
    <w:p w:rsidR="00191D0B" w:rsidRDefault="00191D0B">
      <w:pPr>
        <w:rPr>
          <w:rFonts w:eastAsia="MS Minchofalt"/>
        </w:rPr>
      </w:pPr>
      <w:r>
        <w:rPr>
          <w:rFonts w:eastAsia="MS Minchofalt"/>
        </w:rPr>
        <w:t>śyena āha—mune ! na tvaṁ sūkṣma-dharmaṁ vetsi | iha hi sarveṣāṁ prāṇināṁ vidhinā sṛṣṭiṁ kurvatāhāro'pi vinirmitaḥ | tato yathā bhavatām annaṁ tathāsmākaṁ mūṣikādayo vihitāḥ | tat svāhāra-kāṅkṣiṇaṁ māṁ kiṁ dūṣayasi ? uktaṁ ca—</w:t>
      </w:r>
    </w:p>
    <w:p w:rsidR="00191D0B" w:rsidRDefault="00191D0B">
      <w:pPr>
        <w:pStyle w:val="Quote0"/>
      </w:pPr>
    </w:p>
    <w:p w:rsidR="00191D0B" w:rsidRDefault="00191D0B">
      <w:pPr>
        <w:pStyle w:val="Quote0"/>
      </w:pPr>
      <w:r>
        <w:t>yady asya vihitaṁ bhojyaṁ na tat tasya praduṣyati |</w:t>
      </w:r>
    </w:p>
    <w:p w:rsidR="00191D0B" w:rsidRDefault="00191D0B">
      <w:pPr>
        <w:pStyle w:val="Quote0"/>
      </w:pPr>
      <w:r>
        <w:t>abhakṣye bahu-doṣaḥ syāt tasmāt kāryo na vyatyayaḥ ||200||</w:t>
      </w:r>
    </w:p>
    <w:p w:rsidR="00191D0B" w:rsidRDefault="00191D0B">
      <w:pPr>
        <w:pStyle w:val="Quote0"/>
      </w:pPr>
      <w:r>
        <w:t>bhakṣyaṁ yathā dvijātīnāṁ madyapānāṁ yathā haviḥ |</w:t>
      </w:r>
    </w:p>
    <w:p w:rsidR="00191D0B" w:rsidRDefault="00191D0B">
      <w:pPr>
        <w:pStyle w:val="Quote0"/>
      </w:pPr>
      <w:r>
        <w:t>abhakṣyaṁ bhakṣyatām eti tathānyeṣām api dvija ||201||</w:t>
      </w:r>
    </w:p>
    <w:p w:rsidR="00191D0B" w:rsidRDefault="00191D0B">
      <w:pPr>
        <w:pStyle w:val="Quote0"/>
      </w:pPr>
      <w:r>
        <w:t>bhakṣyaṁ bhakṣyatāṁ śreya abhakṣyaṁ tu mahad agham |</w:t>
      </w:r>
    </w:p>
    <w:p w:rsidR="00191D0B" w:rsidRDefault="00191D0B">
      <w:pPr>
        <w:pStyle w:val="Quote0"/>
      </w:pPr>
      <w:r>
        <w:t>tat kathaṁ māṁ vṛthācāra tvaṁ daṇḍayitum arhasi ||202||</w:t>
      </w:r>
    </w:p>
    <w:p w:rsidR="00191D0B" w:rsidRDefault="00191D0B">
      <w:pPr>
        <w:pStyle w:val="Quote0"/>
      </w:pPr>
    </w:p>
    <w:p w:rsidR="00191D0B" w:rsidRDefault="00191D0B">
      <w:r>
        <w:t>aparaṁ munīnāṁ na caiṣa dharmo yatas tair dṛṣṭaṁ śrutam aśrutam alaulyatvam aśatrutvaṁ praśasyate | uktaṁ ca—</w:t>
      </w:r>
    </w:p>
    <w:p w:rsidR="00191D0B" w:rsidRDefault="00191D0B"/>
    <w:p w:rsidR="00191D0B" w:rsidRDefault="00191D0B">
      <w:pPr>
        <w:pStyle w:val="Quote0"/>
      </w:pPr>
      <w:r>
        <w:t>samaḥ śatrau ca mitre ca sama-loṣṭāśma-kāñcanaḥ |</w:t>
      </w:r>
    </w:p>
    <w:p w:rsidR="00191D0B" w:rsidRDefault="00191D0B">
      <w:pPr>
        <w:pStyle w:val="Quote0"/>
      </w:pPr>
      <w:r>
        <w:t>suhṛn-mitre hy udāsīno madhyastho dveṣya-bandhuṣu |</w:t>
      </w:r>
    </w:p>
    <w:p w:rsidR="00191D0B" w:rsidRDefault="00191D0B">
      <w:pPr>
        <w:pStyle w:val="Quote0"/>
      </w:pPr>
      <w:r>
        <w:t>sādhuṣv api ca pāpeṣu sama-buddhir viśiṣyate ||203||</w:t>
      </w:r>
    </w:p>
    <w:p w:rsidR="00191D0B" w:rsidRDefault="00191D0B">
      <w:pPr>
        <w:pStyle w:val="Quote0"/>
      </w:pPr>
      <w:r>
        <w:t>sādhūnāṁ niravadyānāṁ sadācāra-vicāriṇām |</w:t>
      </w:r>
    </w:p>
    <w:p w:rsidR="00191D0B" w:rsidRDefault="00191D0B">
      <w:pPr>
        <w:pStyle w:val="Quote0"/>
      </w:pPr>
      <w:r>
        <w:t>yogī yuñjīta satataṁ satatam ātmānaṁ rahasi sthitaḥ ||204|</w:t>
      </w:r>
    </w:p>
    <w:p w:rsidR="00191D0B" w:rsidRDefault="00191D0B">
      <w:pPr>
        <w:pStyle w:val="Quote0"/>
      </w:pPr>
    </w:p>
    <w:p w:rsidR="00191D0B" w:rsidRDefault="00191D0B">
      <w:r>
        <w:t>tat tvam anena karmaṇā bhraṣṭa-tapāḥ sañjātaḥ | uktaṁ ca—</w:t>
      </w:r>
    </w:p>
    <w:p w:rsidR="00191D0B" w:rsidRDefault="00191D0B"/>
    <w:p w:rsidR="00191D0B" w:rsidRDefault="00191D0B">
      <w:pPr>
        <w:pStyle w:val="Quote0"/>
      </w:pPr>
      <w:r>
        <w:t>muñca muñca pataty eko mā muñceti dvitīyakaḥ |</w:t>
      </w:r>
    </w:p>
    <w:p w:rsidR="00191D0B" w:rsidRDefault="00191D0B">
      <w:pPr>
        <w:pStyle w:val="Quote0"/>
      </w:pPr>
      <w:r>
        <w:t>ubhayoḥ patanaṁ dṛṣṭvā maunaṁ sarvārtha-sādhanam ||205||</w:t>
      </w:r>
    </w:p>
    <w:p w:rsidR="00191D0B" w:rsidRDefault="00191D0B">
      <w:pPr>
        <w:pStyle w:val="Quote0"/>
      </w:pPr>
    </w:p>
    <w:p w:rsidR="00191D0B" w:rsidRDefault="00191D0B">
      <w:r>
        <w:t>śālaṅkāyana āha--katham etat ?</w:t>
      </w:r>
    </w:p>
    <w:p w:rsidR="00191D0B" w:rsidRDefault="00191D0B"/>
    <w:p w:rsidR="00191D0B" w:rsidRDefault="00191D0B">
      <w:r>
        <w:t>śyena āha—</w:t>
      </w:r>
    </w:p>
    <w:p w:rsidR="00191D0B" w:rsidRDefault="00191D0B">
      <w:pPr>
        <w:pStyle w:val="Heading3"/>
      </w:pPr>
      <w:r>
        <w:t>kathā 12</w:t>
      </w:r>
    </w:p>
    <w:p w:rsidR="00191D0B" w:rsidRDefault="00191D0B">
      <w:pPr>
        <w:pStyle w:val="Heading2"/>
      </w:pPr>
      <w:r>
        <w:t>?</w:t>
      </w:r>
    </w:p>
    <w:p w:rsidR="00191D0B" w:rsidRDefault="00191D0B"/>
    <w:p w:rsidR="00191D0B" w:rsidRDefault="00191D0B">
      <w:r>
        <w:t xml:space="preserve">kasmiṁścid nadī-taṭa ekata-dvita-tritābhidhānās trayo'pi bhrātaro munayas tapaḥ kurvanti | teṣāṁ ca tapaḥ-prabhāvād ākāśasthā dhauta-potikā nirālambā jalārdrā bhū-sparśana-bhayena snāna-samaye tiṣṭhanti | athānye-dyur mamaiva kācin maṇḍūkikā kenāpi gṛdhreṇa balena nītā | atha tāṁ gṛhītā vilokya teṣāṁ jyeṣṭhena karuṇārdra-hṛdayena bhavateva vyāhṛtaṁ—muñca muñceti | atrāntare tasya dhauta-potikākāśād bhūmau patitā | tāṁ patitāṁ dṛṣṭvā dvitīyena tad-bhayārtena mā muñcety abhihitaṁ yāvat tasyāpi papāta | tatas tṛtīyo dvayor api dhauta-potikāṁ bhūmau patitāṁ dṛṣṭvā tūṣṇīṁ babhūva | </w:t>
      </w:r>
    </w:p>
    <w:p w:rsidR="00191D0B" w:rsidRDefault="00191D0B"/>
    <w:p w:rsidR="00191D0B" w:rsidRDefault="00191D0B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191D0B" w:rsidRDefault="00191D0B">
      <w:pPr>
        <w:rPr>
          <w:lang w:val="pl-PL"/>
        </w:rPr>
      </w:pPr>
    </w:p>
    <w:p w:rsidR="00191D0B" w:rsidRDefault="00191D0B">
      <w:r>
        <w:t>ato'haṁ bravīmi—</w:t>
      </w:r>
      <w:r>
        <w:rPr>
          <w:color w:val="0000FF"/>
        </w:rPr>
        <w:t xml:space="preserve">muñca muñca pataty eka </w:t>
      </w:r>
      <w:r>
        <w:t>ity ādi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tac chrutvā munir vihasyāha—bho mūrkha vihaṅgama ! kṛta-yuge dharmaḥ sa āsīt, yataḥ kṛta-yuge pāpālāpato’pi pāpaṁ jāyate tena dhauta-potike patite aśiṣṭālāpena na sad-apavacana-doṣataḥ | eṣa punaḥ kali-yugaḥ | atra sarvo’pi pāpātmā | tat karma kṛtaṁ vinā pāpaṁ na lagati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sañcarantīha pāpāni yugeṣv anyeṣu dehinām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kalau tu pāpa-saṁyukte yaḥ karoti sa lipyate ||206||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uktaṁ ca—</w:t>
      </w:r>
    </w:p>
    <w:p w:rsidR="00191D0B" w:rsidRDefault="00191D0B">
      <w:pPr>
        <w:pStyle w:val="quote"/>
      </w:pPr>
      <w:r>
        <w:t>āsanāc chayanād yānāt saṁgateś cāpi bhojanāt |</w:t>
      </w:r>
    </w:p>
    <w:p w:rsidR="00191D0B" w:rsidRDefault="00191D0B">
      <w:pPr>
        <w:pStyle w:val="quote"/>
      </w:pPr>
      <w:r>
        <w:t>kṛte sañcarate pāpaṁ taila-bindur ivāmbhasi ||207||</w:t>
      </w:r>
    </w:p>
    <w:p w:rsidR="00191D0B" w:rsidRDefault="00191D0B">
      <w:pPr>
        <w:pStyle w:val="quote"/>
      </w:pPr>
    </w:p>
    <w:p w:rsidR="00191D0B" w:rsidRDefault="00191D0B">
      <w:r>
        <w:t xml:space="preserve">tat kiṁ vṛthā pralapitena ? gaccha tvam | no cec chāpayiṣyāmi | atha gate śyene mūṣikayā sa munir abhihitaḥ—bhagavan ! naya māṁ svāśrayam | no ced anyo duṣṭa-pakṣī māṁ vyāpādayiṣyati | tad ahaṁ tatraivāśrame tvad-dattānnāhāra-muṣṭyā kālaṁ neṣyāmi | </w:t>
      </w:r>
    </w:p>
    <w:p w:rsidR="00191D0B" w:rsidRDefault="00191D0B"/>
    <w:p w:rsidR="00191D0B" w:rsidRDefault="00191D0B">
      <w:r>
        <w:t>so’pi dākṣiṇyavān sa-karuṇo vyacintayat—kathaṁ mayā mūṣikā haste dhṛtvā neyā jana-hāsya-kāriṇī | tad enāṁ kumārikāṁ kṛtvā nayāmi | evaṁ sā kanyakā kṛtā | tathānuṣṭhite kanyā-sahitaṁ munim avalokya patnī papraccha—bhagavan ! kuta iyaṁ kanyā ?</w:t>
      </w:r>
    </w:p>
    <w:p w:rsidR="00191D0B" w:rsidRDefault="00191D0B"/>
    <w:p w:rsidR="00191D0B" w:rsidRDefault="00191D0B">
      <w:r>
        <w:t>sa āha—eṣā mūṣikā śyena-bhayāc charaṇārthinī kanyā-rūpeṇa tava gṛham ānītā | tat tvayā yatnena rakṣaṇīyā | bhūyo’py enāṁ mūṣikāṁ kariṣyāmi |</w:t>
      </w:r>
    </w:p>
    <w:p w:rsidR="00191D0B" w:rsidRDefault="00191D0B"/>
    <w:p w:rsidR="00191D0B" w:rsidRDefault="00191D0B">
      <w:r>
        <w:t>sā prāha—bhagavan ! maivaṁ kārṣīḥ | asyās tvaṁ dharma-pitā | uktaṁ ca—</w:t>
      </w:r>
    </w:p>
    <w:p w:rsidR="00191D0B" w:rsidRDefault="00191D0B"/>
    <w:p w:rsidR="00191D0B" w:rsidRDefault="00191D0B">
      <w:pPr>
        <w:pStyle w:val="quote"/>
      </w:pPr>
      <w:r>
        <w:t>janitā copanetā ca yas tu vidyāṁ prayacchati |</w:t>
      </w:r>
    </w:p>
    <w:p w:rsidR="00191D0B" w:rsidRDefault="00191D0B">
      <w:pPr>
        <w:pStyle w:val="quote"/>
      </w:pPr>
      <w:r>
        <w:t>anna-dātā bhaya-trātā pañcaite pitaraḥ smṛtāḥ ||208||</w:t>
      </w:r>
    </w:p>
    <w:p w:rsidR="00191D0B" w:rsidRDefault="00191D0B">
      <w:pPr>
        <w:pStyle w:val="quote"/>
      </w:pPr>
    </w:p>
    <w:p w:rsidR="00191D0B" w:rsidRDefault="00191D0B">
      <w:r>
        <w:t xml:space="preserve">tat tvayāsyāḥ prāṇa-pradattā |  aparaṁ mamāpy apatyaṁ nāsti | tasmād eṣā mama sutā bhaviṣyati | </w:t>
      </w:r>
    </w:p>
    <w:p w:rsidR="00191D0B" w:rsidRDefault="00191D0B"/>
    <w:p w:rsidR="00191D0B" w:rsidRDefault="00191D0B">
      <w:r>
        <w:t>tathānuṣṭhite sā kanyā śukla-pakṣa-candra-kalikeva nityaṁ vṛddhiṁ prāpnoti | sāpi tasya muneḥ śuśrūṣāṁ kurvatī sapatnīkasya yauvanam āśv ayāt | atha tāṁ yauvanonmukhīm avalokya śālaṅkāyanaḥ sva-patnīm uvāca—priye ! yauvanonmukhī vartata iyaṁ kanyā | anarhā sa sāmprataṁ mad-gṛha-vāsasya | uktaṁ ca—</w:t>
      </w:r>
    </w:p>
    <w:p w:rsidR="00191D0B" w:rsidRDefault="00191D0B"/>
    <w:p w:rsidR="00191D0B" w:rsidRDefault="00191D0B">
      <w:pPr>
        <w:pStyle w:val="quote"/>
      </w:pPr>
      <w:r>
        <w:t>anūḍhā mandire yasya rajaḥ prāpnoti kanyakā |</w:t>
      </w:r>
    </w:p>
    <w:p w:rsidR="00191D0B" w:rsidRDefault="00191D0B">
      <w:pPr>
        <w:pStyle w:val="quote"/>
      </w:pPr>
      <w:r>
        <w:t>patanti pitaras tasya svarga-sthā api tair guṇaiḥ ||209||</w:t>
      </w:r>
    </w:p>
    <w:p w:rsidR="00191D0B" w:rsidRDefault="00191D0B">
      <w:pPr>
        <w:pStyle w:val="quote"/>
      </w:pPr>
      <w:r>
        <w:t>varaṁ varayate kanyā mātā vittaṁ pitā śrutam |</w:t>
      </w:r>
    </w:p>
    <w:p w:rsidR="00191D0B" w:rsidRDefault="00191D0B">
      <w:pPr>
        <w:pStyle w:val="quote"/>
      </w:pPr>
      <w:r>
        <w:t>bāndhavāḥ kulam icchanti miṣṭānnam itare janāḥ ||210||</w:t>
      </w:r>
    </w:p>
    <w:p w:rsidR="00191D0B" w:rsidRDefault="00191D0B">
      <w:pPr>
        <w:pStyle w:val="quote"/>
      </w:pPr>
    </w:p>
    <w:p w:rsidR="00191D0B" w:rsidRDefault="00191D0B">
      <w:r>
        <w:t>tathā ca—</w:t>
      </w:r>
    </w:p>
    <w:p w:rsidR="00191D0B" w:rsidRDefault="00191D0B">
      <w:pPr>
        <w:pStyle w:val="quote"/>
      </w:pPr>
      <w:r>
        <w:t>yāvan na lajjate kanyā yāvat krīḍati pāṁsunā |</w:t>
      </w:r>
    </w:p>
    <w:p w:rsidR="00191D0B" w:rsidRDefault="00191D0B">
      <w:pPr>
        <w:pStyle w:val="quote"/>
      </w:pPr>
      <w:r>
        <w:t>yāvat tiṣṭhati go-mārge tāvat kanyāṁ vivāhayet ||211||</w:t>
      </w:r>
    </w:p>
    <w:p w:rsidR="00191D0B" w:rsidRDefault="00191D0B">
      <w:pPr>
        <w:pStyle w:val="quote"/>
      </w:pPr>
      <w:r>
        <w:t>mātā caiva pitā caiva jyeṣṭha-bhrātā tathaiva ca |</w:t>
      </w:r>
    </w:p>
    <w:p w:rsidR="00191D0B" w:rsidRDefault="00191D0B">
      <w:pPr>
        <w:pStyle w:val="quote"/>
      </w:pPr>
      <w:r>
        <w:t>trayas te narakaṁ yānti dṛṣṭvā kanyāṁ rajasvalām ||212||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>kulaṁ ca śīlaṁ ca sanāthatāṁ ca</w:t>
      </w:r>
    </w:p>
    <w:p w:rsidR="00191D0B" w:rsidRDefault="00191D0B">
      <w:pPr>
        <w:pStyle w:val="quote"/>
      </w:pPr>
      <w:r>
        <w:t>vidyāṁ ca vittaṁ ca vapur vayaś ca |</w:t>
      </w:r>
    </w:p>
    <w:p w:rsidR="00191D0B" w:rsidRDefault="00191D0B">
      <w:pPr>
        <w:pStyle w:val="quote"/>
      </w:pPr>
      <w:r>
        <w:t xml:space="preserve">etān guṇān saptān sapta parīkṣya deyā </w:t>
      </w:r>
    </w:p>
    <w:p w:rsidR="00191D0B" w:rsidRDefault="00191D0B">
      <w:pPr>
        <w:pStyle w:val="quote"/>
      </w:pPr>
      <w:r>
        <w:t>kanyā budhaiḥ śeṣam acintanīyam ||213||</w:t>
      </w:r>
    </w:p>
    <w:p w:rsidR="00191D0B" w:rsidRDefault="00191D0B"/>
    <w:p w:rsidR="00191D0B" w:rsidRDefault="00191D0B">
      <w:r>
        <w:t>tad yad yasyā rocate tad bhagavantaṁ ādityam ākārya tasmai prayacchāmi | uktaṁ ca—</w:t>
      </w:r>
    </w:p>
    <w:p w:rsidR="00191D0B" w:rsidRDefault="00191D0B">
      <w:pPr>
        <w:pStyle w:val="quote"/>
      </w:pPr>
      <w:r>
        <w:t>aniṣṭaḥ kanyakāyā yo varo rūpānvito’pi yaḥ |</w:t>
      </w:r>
    </w:p>
    <w:p w:rsidR="00191D0B" w:rsidRDefault="00191D0B">
      <w:pPr>
        <w:pStyle w:val="quote"/>
      </w:pPr>
      <w:r>
        <w:t>yadi syāt tasya no deyā kanyā śreyo’bhivāñchatā ||214||</w:t>
      </w:r>
    </w:p>
    <w:p w:rsidR="00191D0B" w:rsidRDefault="00191D0B">
      <w:pPr>
        <w:pStyle w:val="quote"/>
      </w:pPr>
    </w:p>
    <w:p w:rsidR="00191D0B" w:rsidRDefault="00191D0B">
      <w:r>
        <w:t xml:space="preserve">sā prāha—ko doṣo’tra viṣaye ? evaṁ kriyatām | </w:t>
      </w:r>
    </w:p>
    <w:p w:rsidR="00191D0B" w:rsidRDefault="00191D0B"/>
    <w:p w:rsidR="00191D0B" w:rsidRDefault="00191D0B">
      <w:r>
        <w:t>atha muninā ravir āhūtaḥ | veda-mantrāmantraṇa-prabhāvāt tat-kṣaṇād evābhyupagamyādityaḥ provāca—bhagavan ! vada drutaṁ kim-artham āhūtaḥ ?</w:t>
      </w:r>
    </w:p>
    <w:p w:rsidR="00191D0B" w:rsidRDefault="00191D0B"/>
    <w:p w:rsidR="00191D0B" w:rsidRDefault="00191D0B">
      <w:r>
        <w:t>sa āha—eṣā madīyā kanyakā tiṣṭhati | yady eṣā tvāṁ vṛṇoti tarhy udvahasva tām iti | evam uktvā bhagavāṁs tasyā darśitaḥ | provāca—putri ! kiṁ tava rocata eṣa bhagavāṁs trailokya-dīpaḥ ?</w:t>
      </w:r>
    </w:p>
    <w:p w:rsidR="00191D0B" w:rsidRDefault="00191D0B"/>
    <w:p w:rsidR="00191D0B" w:rsidRDefault="00191D0B">
      <w:r>
        <w:t>sā prāha—tāta ! atidahanātmako’yam | nāham enam abhilaṣāmi | asmād api ya utkṛṣṭataraḥ sa āhūyatām |</w:t>
      </w:r>
    </w:p>
    <w:p w:rsidR="00191D0B" w:rsidRDefault="00191D0B"/>
    <w:p w:rsidR="00191D0B" w:rsidRDefault="00191D0B">
      <w:r>
        <w:t>atha tasyās tad-vacanam ākarṇya bhāsvaro’pi tāṁ mūṣikāṁ viditvā niḥspṛhas tam uvāca—bhagavan ! asti mamāpy adhiko megho yenācchāditasya me nāmāi na jñāyate</w:t>
      </w:r>
      <w:r>
        <w:rPr>
          <w:rFonts w:ascii="Times New Roman" w:hAnsi="Times New Roman"/>
        </w:rPr>
        <w:t> </w:t>
      </w:r>
      <w:r>
        <w:t xml:space="preserve">? </w:t>
      </w:r>
    </w:p>
    <w:p w:rsidR="00191D0B" w:rsidRDefault="00191D0B"/>
    <w:p w:rsidR="00191D0B" w:rsidRDefault="00191D0B">
      <w:r>
        <w:t xml:space="preserve">atha muninā megham apy āhūya kanyābhihitā—eṣa te rocate ? </w:t>
      </w:r>
    </w:p>
    <w:p w:rsidR="00191D0B" w:rsidRDefault="00191D0B"/>
    <w:p w:rsidR="00191D0B" w:rsidRDefault="00191D0B">
      <w:r>
        <w:t xml:space="preserve">sā prāha—kṛṣṇa-varṇo’yaṁ jaḍātmā ca | tad asmād anyasya kasyacit pradhānasya māṁ prayaccha | </w:t>
      </w:r>
    </w:p>
    <w:p w:rsidR="00191D0B" w:rsidRDefault="00191D0B"/>
    <w:p w:rsidR="00191D0B" w:rsidRDefault="00191D0B">
      <w:r>
        <w:t>atha muninā megho’pi pṛṣṭaḥ—bhoḥ ! tvatto’py adhikaḥ ko’py asti ?</w:t>
      </w:r>
    </w:p>
    <w:p w:rsidR="00191D0B" w:rsidRDefault="00191D0B"/>
    <w:p w:rsidR="00191D0B" w:rsidRDefault="00191D0B">
      <w:r>
        <w:t xml:space="preserve">sa āha—matto’py adhiko’sti vāyuḥ | vāyunā hato’haṁ sahasradhā yāmi | </w:t>
      </w:r>
    </w:p>
    <w:p w:rsidR="00191D0B" w:rsidRDefault="00191D0B"/>
    <w:p w:rsidR="00191D0B" w:rsidRDefault="00191D0B">
      <w:r>
        <w:t>tac chrutvā muninā vāyur āhūtaḥ, āha ca—putrike kim eṣa vāyus te vivāhāya uttamaḥ pratibhāti ?</w:t>
      </w:r>
    </w:p>
    <w:p w:rsidR="00191D0B" w:rsidRDefault="00191D0B"/>
    <w:p w:rsidR="00191D0B" w:rsidRDefault="00191D0B">
      <w:r>
        <w:t>sā āha—prabalo’py ayaṁ cañcalaḥ | tad abhyadhikaḥ kaścid āhūyatām |</w:t>
      </w:r>
    </w:p>
    <w:p w:rsidR="00191D0B" w:rsidRDefault="00191D0B"/>
    <w:p w:rsidR="00191D0B" w:rsidRDefault="00191D0B">
      <w:r>
        <w:t>munir āha—bho vāyo ! tvatto’py adhiko’sti kaścit ?</w:t>
      </w:r>
    </w:p>
    <w:p w:rsidR="00191D0B" w:rsidRDefault="00191D0B"/>
    <w:p w:rsidR="00191D0B" w:rsidRDefault="00191D0B">
      <w:r>
        <w:t xml:space="preserve">sa āha—matto’py adhiko’sti parvato yena saṁstabhya balavān apy ahaṁ dhriye | </w:t>
      </w:r>
    </w:p>
    <w:p w:rsidR="00191D0B" w:rsidRDefault="00191D0B"/>
    <w:p w:rsidR="00191D0B" w:rsidRDefault="00191D0B">
      <w:r>
        <w:t>atha muniḥ parvatam āhūya kanyāyā adarśayat—putrike ! tvām asmai prayacchāmi ?</w:t>
      </w:r>
    </w:p>
    <w:p w:rsidR="00191D0B" w:rsidRDefault="00191D0B"/>
    <w:p w:rsidR="00191D0B" w:rsidRDefault="00191D0B">
      <w:r>
        <w:t>sā āha—tāta ! kaṭhinātmako’yaṁ stabdhaś ca | tad anyasmai dehi mām |</w:t>
      </w:r>
    </w:p>
    <w:p w:rsidR="00191D0B" w:rsidRDefault="00191D0B"/>
    <w:p w:rsidR="00191D0B" w:rsidRDefault="00191D0B">
      <w:r>
        <w:t>atha sa muninā pṛṣṭaḥ, yad—bhoḥ parvata-rāja ! tvatto’py adhiko’sti kaścit ?</w:t>
      </w:r>
    </w:p>
    <w:p w:rsidR="00191D0B" w:rsidRDefault="00191D0B"/>
    <w:p w:rsidR="00191D0B" w:rsidRDefault="00191D0B">
      <w:r>
        <w:t xml:space="preserve">sa āha—santi matto’py adhikā mūṣikāḥ, ye mad-dehaṁ balāt sarvato bhedayanti | </w:t>
      </w:r>
    </w:p>
    <w:p w:rsidR="00191D0B" w:rsidRDefault="00191D0B"/>
    <w:p w:rsidR="00191D0B" w:rsidRDefault="00191D0B">
      <w:r>
        <w:t xml:space="preserve">tad ākarṇya munir mūṣakam āhūya tasyā adarśayat—putrike ! eṣa te pratibhāti mūṣaka-rājo yena yathocitam anuṣṭhīyate | sāpi taṁ dṛṣṭvā sva-jātīya eṣa iti manyamānā pulakodbhūṣita-śarīrā provāca—tāta ! māṁ mūṣikāṁ kṛtvāsmai prayaccha yena svajāti-vihitaṁ gṛha-dharmam anutiṣṭhāmi | </w:t>
      </w:r>
    </w:p>
    <w:p w:rsidR="00191D0B" w:rsidRDefault="00191D0B"/>
    <w:p w:rsidR="00191D0B" w:rsidRDefault="00191D0B">
      <w:r>
        <w:t xml:space="preserve">tac chrutvā tena strī-dharma-vicakṣaṇena tāṁ mūṣikāṁ kṛtvā mūṣakāya pradattā | </w:t>
      </w:r>
    </w:p>
    <w:p w:rsidR="00191D0B" w:rsidRDefault="00191D0B"/>
    <w:p w:rsidR="00191D0B" w:rsidRDefault="00191D0B">
      <w:pPr>
        <w:jc w:val="center"/>
      </w:pPr>
      <w:r>
        <w:t>--o)0(o--</w:t>
      </w:r>
    </w:p>
    <w:p w:rsidR="00191D0B" w:rsidRDefault="00191D0B"/>
    <w:p w:rsidR="00191D0B" w:rsidRDefault="00191D0B">
      <w:r>
        <w:t>ato’haṁ bravīmi—</w:t>
      </w:r>
      <w:r>
        <w:rPr>
          <w:color w:val="0000FF"/>
        </w:rPr>
        <w:t xml:space="preserve">sūryaṁ bhartāram utsṛjya </w:t>
      </w:r>
      <w:r>
        <w:t>ityādi |</w:t>
      </w:r>
    </w:p>
    <w:p w:rsidR="00191D0B" w:rsidRDefault="00191D0B"/>
    <w:p w:rsidR="00191D0B" w:rsidRDefault="00191D0B">
      <w:r>
        <w:t>atha raktākṣa-vacanam anādṛtya taiḥ sva-vaṁśa-vināśāya sa sva-durgam upanītaḥ | nīyamānaś cāntar-līnam avahasya sthirajīvy acintayat—</w:t>
      </w:r>
    </w:p>
    <w:p w:rsidR="00191D0B" w:rsidRDefault="00191D0B"/>
    <w:p w:rsidR="00191D0B" w:rsidRDefault="00191D0B">
      <w:pPr>
        <w:pStyle w:val="quote"/>
      </w:pPr>
      <w:r>
        <w:t>hanyatām iti yenoktaṁ svāmino hita-vādinā |</w:t>
      </w:r>
    </w:p>
    <w:p w:rsidR="00191D0B" w:rsidRDefault="00191D0B">
      <w:pPr>
        <w:pStyle w:val="quote"/>
      </w:pPr>
      <w:r>
        <w:t>sa evaiko’tra sarveṣāṁ nīti-śāstrārtha-tattva-vit ||215||</w:t>
      </w:r>
    </w:p>
    <w:p w:rsidR="00191D0B" w:rsidRDefault="00191D0B"/>
    <w:p w:rsidR="00191D0B" w:rsidRDefault="00191D0B">
      <w:r>
        <w:t xml:space="preserve">tad yadi tasya vacanam acariṣyann ete, tato na svalpo’py anartho’bhaviṣyad eteṣām | </w:t>
      </w:r>
    </w:p>
    <w:p w:rsidR="00191D0B" w:rsidRDefault="00191D0B"/>
    <w:p w:rsidR="00191D0B" w:rsidRDefault="00191D0B">
      <w:r>
        <w:t xml:space="preserve">atha durga-dvāraṁ prāpyārimardano’bravīt—bho bho hitaiṣiṇo’sya sthirajīvino yathā-samīhitaṁ sthānaṁ prayacchata | </w:t>
      </w:r>
    </w:p>
    <w:p w:rsidR="00191D0B" w:rsidRDefault="00191D0B"/>
    <w:p w:rsidR="00191D0B" w:rsidRDefault="00191D0B">
      <w:r>
        <w:t>tac ca śrutvā sthirajīvī vyacintayat—mayā tāvad eteṣāṁ vadhopāyaś cintanīyaḥ | sa mayā madhyasthena na sādhyate | yato madīyam iṅgitādikaṁ vicārayantas te’pi sāvadhānā bhaviṣyanti | tad durga-dvāram adhiśrito’bhipretaṁ sādhayāmi | iti niścityolūka-patim āha—deva ! yuktam idaṁ yat svāminā proktam | param aham api nītijñas te’hitaś ca | yadyapy anuraktaḥ śucis tathāpi durga-madhye āvāso nārhaḥ | tad ahaṁ atraiva durga-dvāra-sthaḥ pratyahaṁ bhavat-pāda-padma-rajaḥ pavitrī-kṛta-tanuḥ sevāṁ kariṣyāmi |</w:t>
      </w:r>
    </w:p>
    <w:p w:rsidR="00191D0B" w:rsidRDefault="00191D0B"/>
    <w:p w:rsidR="00191D0B" w:rsidRDefault="00191D0B">
      <w:r>
        <w:t>tatheti pratipanne pratidinam ulūka-pati-sevakās te prakāmam āhāraṁ kṛtvolūka-rājādeśāt prakṛṣṭa-māṁsāhāraṁ sthirajīvine prayacchanti | atha katipayair evāhobhir mayūra iva sa balavān saṁvṛttaḥ | atha raktākṣaḥ sthirajīvinaṁ poṣyamāṇaṁ dṛṣṭvā sa-vismayo mantri-janaṁ rājānaṁ ca praty āha—aho mūrkho’yaṁ mantri-jano bhavāṁś cety evam aham avagacchāmi | uktaṁ ca—</w:t>
      </w:r>
    </w:p>
    <w:p w:rsidR="00191D0B" w:rsidRDefault="00191D0B"/>
    <w:p w:rsidR="00191D0B" w:rsidRDefault="00191D0B">
      <w:pPr>
        <w:pStyle w:val="quote"/>
      </w:pPr>
      <w:r>
        <w:t>pūrvaṁ tāvad ahaṁ mūrkho dvitīyaḥ paśu-bandhakaḥ |</w:t>
      </w:r>
    </w:p>
    <w:p w:rsidR="00191D0B" w:rsidRDefault="00191D0B">
      <w:pPr>
        <w:pStyle w:val="quote"/>
      </w:pPr>
      <w:r>
        <w:t>tato rājā ca mantrī ca sarvaṁ vai mūrkha-maṇḍalam ||216||</w:t>
      </w:r>
    </w:p>
    <w:p w:rsidR="00191D0B" w:rsidRDefault="00191D0B"/>
    <w:p w:rsidR="00191D0B" w:rsidRDefault="00191D0B">
      <w:pPr>
        <w:rPr>
          <w:lang w:val="pl-PL"/>
        </w:rPr>
      </w:pPr>
      <w:r>
        <w:rPr>
          <w:lang w:val="pl-PL"/>
        </w:rPr>
        <w:t>te prāhuḥ—katham etat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raktākṣaḥ kathayati—</w:t>
      </w:r>
    </w:p>
    <w:p w:rsidR="00191D0B" w:rsidRDefault="00191D0B">
      <w:pPr>
        <w:pStyle w:val="Heading3"/>
      </w:pPr>
      <w:r>
        <w:t>kathā 13</w:t>
      </w:r>
    </w:p>
    <w:p w:rsidR="00191D0B" w:rsidRDefault="00191D0B">
      <w:pPr>
        <w:pStyle w:val="Heading2"/>
      </w:pPr>
      <w:r>
        <w:t xml:space="preserve">svarṇa-ṣṭhīvī-sindhuka-pakṣī-kathā </w:t>
      </w:r>
    </w:p>
    <w:p w:rsidR="00191D0B" w:rsidRDefault="00191D0B"/>
    <w:p w:rsidR="00191D0B" w:rsidRDefault="00191D0B">
      <w:r>
        <w:t>asti kasmiṁścit parvataika-deśe mahān vṛkṣaḥ | tatra ca sindhuka-nāmā ko’pi pakṣī prativasati sma | tasya purīṣe suvarṇam utpadyate | atha kadācit tam uddiśya vyādhaḥ ko’pi samāyayau | sa ca pakṣī tad-agrata eva purīṣam utsasarja | atha pāta-sama-kālam eva tat-suvarṇībhūtaṁ dṛṣṭvā vyādho vismayam agamat—aho mama śiśu-kālād ārabhya śakuni-bandha-vyasanino’śīti-varṣāṇi samabhūvan,na ca kadācit pakṣi-purīṣe suvarṇaṁ dṛṣṭam iti vicintya tatra vṛkṣe pāśaṁ babandha | athāsāv api pakṣī mūrkhas tatraiva viśvasta-citto yathā-pūrvam upaviṣṭas tat-kālam eva pāśena baddhaḥ | vyādhas tu taṁ pāśād unmucya pañjarake saṁsthāpya nijāvāsaṁ nītavān | atha cintayāmāsa—kim anena sāpāyena pakṣiṇāhaṁ kariṣyāmi ? yadi kadācit ko’py amum īdṛśaṁ jñātvā rājñe nivedayiṣyati tan nūnaṁ prāṇa-saṁśayo me bhavet | ataḥ svayam eva pakṣiṇaṁ rājñe nivedayāmi | iti vicārya tathaivānuṣṭhitavān |</w:t>
      </w:r>
    </w:p>
    <w:p w:rsidR="00191D0B" w:rsidRDefault="00191D0B"/>
    <w:p w:rsidR="00191D0B" w:rsidRDefault="00191D0B">
      <w:r>
        <w:t xml:space="preserve">atha rājāpi taṁ pakṣiṇaṁ dṛṣṭvā vikasita-nayana-vadana-kamalaḥ parāṁ tuṣṭim upagataḥ | prāha caivaṁ—haṁho rakṣā-puruṣāḥ ! enaṁ pakṣiṇaṁ yatnena rakṣata | aśana-pānādikaṁ cāsya yathecchaṁ prayacchata | </w:t>
      </w:r>
    </w:p>
    <w:p w:rsidR="00191D0B" w:rsidRDefault="00191D0B"/>
    <w:p w:rsidR="00191D0B" w:rsidRDefault="00191D0B">
      <w:r>
        <w:t>atha mantriṇābhihitam—kim anenāśraddheya-vyādha-vacana-mātra-parigṛhītenāṇḍajena ? kiṁ kadācit pakṣī-purīṣe suvarṇaṁ sambhavati ? tan mucyatāṁ pañjara-bandhanād ayaṁ pakṣī | iti mantri-vacanād rājñā mocito’sau pakṣy unnata-dvāra-toraṇe samupaviśya suvarṇa-mayīṁ viṣṭhāṁ vidhāya—pūrvaṁ tāvad ahaṁ mūrkhaḥ iti ślokaṁ paṭhitvā yathā-sukham ākāśa-mārgeṇa prāyāt |</w:t>
      </w:r>
    </w:p>
    <w:p w:rsidR="00191D0B" w:rsidRDefault="00191D0B"/>
    <w:p w:rsidR="00191D0B" w:rsidRDefault="00191D0B">
      <w:pPr>
        <w:jc w:val="center"/>
      </w:pPr>
      <w:r>
        <w:t>--o)0(o--</w:t>
      </w:r>
    </w:p>
    <w:p w:rsidR="00191D0B" w:rsidRDefault="00191D0B"/>
    <w:p w:rsidR="00191D0B" w:rsidRDefault="00191D0B">
      <w:r>
        <w:t>ato’haṁ bravīmi—pūrvaṁ tāvad ahaṁ mūrkhaḥ iti |</w:t>
      </w:r>
    </w:p>
    <w:p w:rsidR="00191D0B" w:rsidRDefault="00191D0B"/>
    <w:p w:rsidR="00191D0B" w:rsidRDefault="00191D0B">
      <w:r>
        <w:t>atha te punar api pratikūla-daivatayā hitam api raktākṣa-vacanam anādṛtya bhūyas taṁ prabhūta-māṁsādi-vividhāhāreṇa poṣayāmāsuḥ | atha raktākṣaḥ sva-vargam āhūya rahaḥ provāca—aho ! etāvad evāsmad-bhūpateḥ kuśalaṁ durgaṁ ca | tad upadiṣṭaṁ mayā yat kula-kramāgataḥ sacivo’bhidhatte | tad vayam anyat parvata-durgaṁ samprati samāśrayāmaḥ | uktaṁ ca yataḥ—</w:t>
      </w:r>
    </w:p>
    <w:p w:rsidR="00191D0B" w:rsidRDefault="00191D0B"/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anāgataṁ yaḥ kurute sa śobhate 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 śocate yo na karoty anāgatam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 xml:space="preserve">vane vasann eva jarām upāgato 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bilasya vācā na kadāpi hi śrutā ||217||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te procuḥ—katham etat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raktākṣaḥ kathayati—</w:t>
      </w:r>
    </w:p>
    <w:p w:rsidR="00191D0B" w:rsidRDefault="00191D0B">
      <w:pPr>
        <w:pStyle w:val="Heading3"/>
      </w:pPr>
      <w:r>
        <w:t>kathā 14</w:t>
      </w:r>
    </w:p>
    <w:p w:rsidR="00191D0B" w:rsidRDefault="00191D0B">
      <w:pPr>
        <w:pStyle w:val="Heading2"/>
      </w:pPr>
      <w:r>
        <w:t xml:space="preserve">kharanakhara-siṁha-kathā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kasmiṁścid vanoddeśe </w:t>
      </w:r>
      <w:r>
        <w:t>kharanakhar</w:t>
      </w:r>
      <w:r>
        <w:rPr>
          <w:lang w:val="pl-PL"/>
        </w:rPr>
        <w:t>o nām</w:t>
      </w:r>
      <w:r>
        <w:t>a</w:t>
      </w:r>
      <w:r>
        <w:rPr>
          <w:lang w:val="pl-PL"/>
        </w:rPr>
        <w:t xml:space="preserve"> </w:t>
      </w:r>
      <w:r>
        <w:t>siṁha</w:t>
      </w:r>
      <w:r>
        <w:rPr>
          <w:lang w:val="pl-PL"/>
        </w:rPr>
        <w:t>ḥ prativasati sma | sa kadācid itaś cetaś ca paribhraman kṣutkṣāma-kaṇṭho</w:t>
      </w:r>
      <w:r>
        <w:t xml:space="preserve"> </w:t>
      </w:r>
      <w:r>
        <w:rPr>
          <w:lang w:val="pl-PL"/>
        </w:rPr>
        <w:t xml:space="preserve">na kiñcid api sattvam āsasāda | tataś cāstam anasamaye mahatīṁ giri-guhām āsādya praviṣṭaś cintayāmāsa—nūnam etasyāṁ guhāyāṁ rātrau kenāpi sattvenāgantavyam | tan nibhṛto bhūtvā tiṣṭhāmi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etasminn antare tat-svāmī dadhipuccho nāma śṛgālaḥ samāyātaḥ | sa ca yāvat paśyati tāvat siṁha-pada-paddhatir guhāyāṁ praviṣṭaḥ, na ca niṣkrāntā iti dṛṣṭavān | tataś cācintayat—aho vinaṣṭo’smi, nūnam asyāntargatena siṁhena bhāvyam | tat kiṁ karomi ? kathaṁ jñāsyāmi ? evaṁ vicintya dvārasthaḥ phūtkartum ārabdhaḥ—aho bila ! aho bila ! ity uktvā tūṣṇīṁbhūya bhūyo’pi tathaiva pratyabhāṣata—bhoḥ ! kiṁ na smarasi yan mayā tvayā saha samayaḥ kṛto’sti ? yan mayā bāhyāt samāgatena tvaṁ vaktavyaḥ, tvayā cāham ākaraṇīyaḥ iti | tad yadi māṁ nāhvayasi tato’haṁ dvitīyaṁ bilaṁ yāsyāmi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atha tac chrutvā siṁhaś cintitavān—nūnam eṣā guhāsya samāgatasya sadā samāhvānaṁ karoti | param adya mad-bhayān na kiṁcid brūte | athavā sādhv idam ucyate—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bhaya-santrasta-manasāṁ hasta-pādādikāḥ kriyāḥ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pravartante na vāṇī ca vepathuś cādhiko bhavet ||218||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tad aham asyāhvānaṁ karomi yena tad-anusāreṇa praviṣṭo’yaṁ me bhojyatāṁ yāsyati | evaṁ sampradhārya siṁhas tasyāhvānam akarot | atha siṁha-śabdena sā guhā pratirava-sampūrṇā anyān api dūra-sthān araṇya-jīvāṁs trāsayāmāsa | śṛgālo’pi palāyamāna imaṁ ślokam apaṭhat—</w:t>
      </w:r>
      <w:r>
        <w:rPr>
          <w:color w:val="0000FF"/>
          <w:lang w:val="pl-PL"/>
        </w:rPr>
        <w:t xml:space="preserve">anāgataṁ yaḥ kurute sa śobhate </w:t>
      </w:r>
      <w:r>
        <w:rPr>
          <w:lang w:val="pl-PL"/>
        </w:rPr>
        <w:t>ity ādi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tad evaṁ matvā yuṣmābhir mayā saha gantavyam iti | evam abhidhāyātmānuyāyi-parivārānugato dūra-deśāntaraṁ raktākṣo jagāma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atha raktākṣe gate sthirajīvy atihṛṣṭa-manā vyacintayat—aho ! kalyāṇam asmākam upasthitam, yad raktāṁśo gataḥ sa dīrghadarśī ete ca mūḍha-manasaḥ | tato mama sukha-ghātyāḥ sañjātāḥ | uktaṁ ca yataḥ—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na dīrgha-darśino yasya mantriṇaḥ syur mahīpateḥ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kramāyātā dhruvaṁ tasya na cirāt syāt parikṣayaḥ ||219||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athavā sādhv idam ucyate—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mantri-rūpā hi ripavaḥ sambhāvyās te vicakṣaṇaiḥ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ye santaṁ nayam utsṛjya sevante pratilomataḥ ||220||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evaṁ vicintya sva-kulāya ekaikāṁ vana-kāṣṭhikāṁ guhā-pradīpanārthaṁ dine dine prakṣipati | na ca te mūrkhā ulūkā vijānanti, yad eṣa kulāyam asmad-dāhāya vṛddhiṁ nayati | athavā sādhv idam ucyate—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</w:pPr>
      <w:r>
        <w:t>amitraṁ kurute mitraṁ mitraṁ dveṣṭi hinasti ca |</w:t>
      </w:r>
    </w:p>
    <w:p w:rsidR="00191D0B" w:rsidRDefault="00191D0B">
      <w:pPr>
        <w:pStyle w:val="quote"/>
      </w:pPr>
      <w:r>
        <w:t>śubhaṁ vetty aśubhaṁ pāpaṁ bhadraṁ daiva-hato naraḥ ||221||</w:t>
      </w:r>
    </w:p>
    <w:p w:rsidR="00191D0B" w:rsidRDefault="00191D0B">
      <w:pPr>
        <w:pStyle w:val="quote"/>
      </w:pPr>
    </w:p>
    <w:p w:rsidR="00191D0B" w:rsidRDefault="00191D0B">
      <w:r>
        <w:t>atha kulāya-vyājena durga-dvāre kṛte kāṣṭha-nicaye, sañjāte sūryodaye, andhatāṁ prāpteṣūlūkeṣu satsu sthirajīvī śīghram ṛṣyamūkaṁ gatvā meghavarṇam āha—svāmin</w:t>
      </w:r>
      <w:r>
        <w:rPr>
          <w:rFonts w:ascii="Times New Roman" w:hAnsi="Times New Roman"/>
        </w:rPr>
        <w:t> </w:t>
      </w:r>
      <w:r>
        <w:t>! dāha-sādhyā kṛtā ripu-guhāḥ | tat saparivāraḥ sametyaikaikā vana-kāṣṭhikāṁ jvalantī gṛhītvā guhā-dvāre’smat-kulāye prakṣipa yena sarve śatravaḥ kumbhīpāka-naraka-prāyeṇa duḥkhena mriyante |</w:t>
      </w:r>
    </w:p>
    <w:p w:rsidR="00191D0B" w:rsidRDefault="00191D0B"/>
    <w:p w:rsidR="00191D0B" w:rsidRDefault="00191D0B">
      <w:r>
        <w:t xml:space="preserve">tac chrutvā prahṛṣṭo meghavarṇa āha—tāta ! kathayātma-vṛttāntam | cirād adya dṛṣṭo’si | </w:t>
      </w:r>
    </w:p>
    <w:p w:rsidR="00191D0B" w:rsidRDefault="00191D0B"/>
    <w:p w:rsidR="00191D0B" w:rsidRDefault="00191D0B">
      <w:r>
        <w:t>sa āha—vatsa ! nāyaṁ kathanasya kālaḥ | yataḥ kadācit tasya ripo kaścit praṇidhir mamehāgamanaṁ nivedayiṣyati | yaj jñānād andho’nyatrāpasaraṇaṁ kariṣyati | tat tvaryatām | uktaṁ ca—</w:t>
      </w:r>
    </w:p>
    <w:p w:rsidR="00191D0B" w:rsidRDefault="00191D0B"/>
    <w:p w:rsidR="00191D0B" w:rsidRDefault="00191D0B">
      <w:pPr>
        <w:pStyle w:val="quote"/>
      </w:pPr>
      <w:r>
        <w:t>śīghra-kṛtyeṣu kāryeṣu vilambayati yo naraḥ |</w:t>
      </w:r>
    </w:p>
    <w:p w:rsidR="00191D0B" w:rsidRDefault="00191D0B">
      <w:pPr>
        <w:pStyle w:val="quote"/>
      </w:pPr>
      <w:r>
        <w:t>tat kṛtyaṁ devatās tasya kopād vighnanty asaṁśayam ||222||</w:t>
      </w:r>
    </w:p>
    <w:p w:rsidR="00191D0B" w:rsidRDefault="00191D0B"/>
    <w:p w:rsidR="00191D0B" w:rsidRDefault="00191D0B">
      <w:r>
        <w:t>tathā ca—</w:t>
      </w:r>
    </w:p>
    <w:p w:rsidR="00191D0B" w:rsidRDefault="00191D0B">
      <w:pPr>
        <w:pStyle w:val="quote"/>
      </w:pPr>
      <w:r>
        <w:t>yasya yasya hi kāryasya phalitasya viśeṣataḥ |</w:t>
      </w:r>
    </w:p>
    <w:p w:rsidR="00191D0B" w:rsidRDefault="00191D0B">
      <w:pPr>
        <w:pStyle w:val="quote"/>
      </w:pPr>
      <w:r>
        <w:t>kṣipram akriyamāṇasya kālaḥ pibati tat-phalam ||223||</w:t>
      </w:r>
    </w:p>
    <w:p w:rsidR="00191D0B" w:rsidRDefault="00191D0B"/>
    <w:p w:rsidR="00191D0B" w:rsidRDefault="00191D0B">
      <w:r>
        <w:t>tad-guhāyām āyātasya te hata-śatroḥ sarvaṁ savistaraṁ nirvyākulatayā kathayiṣyāmi athāsau tad-vacanam ākarṇya sa-parijana ekaikāṁ jvalantīṁ vana-kāṣṭhikāṁ cañcv-agreṇa gṛhītvā tad-guhā-dvāraṁ prāpya sthirajīvi-kulāye prākṣipat | tataḥ sarve te divāndhā raktākṣa-vākyāni smaranto dvārasyāvṛtatvād aniḥsaranto guhā-madhye kumbhīpāka-nyāyam āpannā mṛtāś ca | evaṁ śatrūn niḥśeṣatāṁ nītvā bhūyo’pi meghavarṇas tad eva nyagrodha-pādapa-durgaṁ jagāma |  tataḥ siṁhāsana-stho bhūtvā sabhā-madhye pramudita-manāḥ sthirajīvinam apṛcchat—tāta ! kathaṁ tvayā śatru-madhye gatena etāvat-paryantaṁ kālo nītaḥ ? tad atra kautukam asmākaṁ vartate, tat kathyatām | yataḥ—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>vara-magnau pradīpte tu prapātaḥ puṇya-karmaṇām |</w:t>
      </w:r>
    </w:p>
    <w:p w:rsidR="00191D0B" w:rsidRDefault="00191D0B">
      <w:pPr>
        <w:pStyle w:val="quote"/>
      </w:pPr>
      <w:r>
        <w:t>na cārijana-saṁsargo muhūrtam api sevitaḥ ||224||</w:t>
      </w:r>
    </w:p>
    <w:p w:rsidR="00191D0B" w:rsidRDefault="00191D0B">
      <w:pPr>
        <w:pStyle w:val="quote"/>
      </w:pPr>
    </w:p>
    <w:p w:rsidR="00191D0B" w:rsidRDefault="00191D0B">
      <w:r>
        <w:t>tad ākarṇya sthirajīvy āha—bhadra ! āgāmi-phala-vāñchayā kaṣṭam api sevako na jānāti | uktaṁ ca yataḥ—</w:t>
      </w:r>
    </w:p>
    <w:p w:rsidR="00191D0B" w:rsidRDefault="00191D0B"/>
    <w:p w:rsidR="00191D0B" w:rsidRDefault="00191D0B">
      <w:pPr>
        <w:pStyle w:val="quote"/>
      </w:pPr>
      <w:r>
        <w:t>kāryasyāpekṣayā bhuktaṁ viṣam apy amṛtāyate |</w:t>
      </w:r>
    </w:p>
    <w:p w:rsidR="00191D0B" w:rsidRDefault="00191D0B">
      <w:pPr>
        <w:pStyle w:val="quote"/>
      </w:pPr>
      <w:r>
        <w:t>sarveṣāṁ prāṇināṁ yatra nātra kāryā vicāraṇā ||225||</w:t>
      </w:r>
    </w:p>
    <w:p w:rsidR="00191D0B" w:rsidRDefault="00191D0B"/>
    <w:p w:rsidR="00191D0B" w:rsidRDefault="00191D0B">
      <w:pPr>
        <w:pStyle w:val="quote"/>
      </w:pPr>
      <w:r>
        <w:t>upanata-bhaye yo yo mārgo hitārtha-karo bhavet-</w:t>
      </w:r>
      <w:r>
        <w:br/>
        <w:t>sa sa nipuṇayā buddhyā sevyo mahān kṛpaṇo’pi vā |</w:t>
      </w:r>
    </w:p>
    <w:p w:rsidR="00191D0B" w:rsidRDefault="00191D0B">
      <w:pPr>
        <w:pStyle w:val="quote"/>
      </w:pPr>
      <w:r>
        <w:t>karikara-nibhau jyāghātā kau mahāstra-viśāradau</w:t>
      </w:r>
      <w:r>
        <w:br/>
        <w:t>valaya-racitau strīvad bāhū kṛtau na kirīṭinā ||226||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 xml:space="preserve">śaktenāpi satā janena viduṣā kālāntarāpekṣiṇā </w:t>
      </w:r>
    </w:p>
    <w:p w:rsidR="00191D0B" w:rsidRDefault="00191D0B">
      <w:pPr>
        <w:pStyle w:val="quote"/>
      </w:pPr>
      <w:r>
        <w:t>vastavyaṁ khalu vākya-vajra-viṣame kṣudre’pi pāpe jane |</w:t>
      </w:r>
    </w:p>
    <w:p w:rsidR="00191D0B" w:rsidRDefault="00191D0B">
      <w:pPr>
        <w:pStyle w:val="quote"/>
      </w:pPr>
      <w:r>
        <w:t xml:space="preserve">darvī-vyagra-kareṇa dhūma-malinenāyāsa-yukte ca </w:t>
      </w:r>
    </w:p>
    <w:p w:rsidR="00191D0B" w:rsidRDefault="00191D0B">
      <w:pPr>
        <w:pStyle w:val="quote"/>
      </w:pPr>
      <w:r>
        <w:t>bhīmenātibalena matsya-bhavane kiṁ noṣitaṁ sūdavat ||227||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>yad vā tad vā viṣama-patitaḥ sādhu vā garhitaṁ vā</w:t>
      </w:r>
    </w:p>
    <w:p w:rsidR="00191D0B" w:rsidRDefault="00191D0B">
      <w:pPr>
        <w:pStyle w:val="quote"/>
      </w:pPr>
      <w:r>
        <w:t>kālāpekṣī hṛdaya-nihitaṁ buddhimān karma kuryāt |</w:t>
      </w:r>
    </w:p>
    <w:p w:rsidR="00191D0B" w:rsidRDefault="00191D0B">
      <w:pPr>
        <w:pStyle w:val="quote"/>
      </w:pPr>
      <w:r>
        <w:t>kiṁ gāṇḍīva-sphurad-uru-guṇāsphālana-krūra-pāṇir</w:t>
      </w:r>
    </w:p>
    <w:p w:rsidR="00191D0B" w:rsidRDefault="00191D0B">
      <w:pPr>
        <w:pStyle w:val="quote"/>
      </w:pPr>
      <w:r>
        <w:t>nāsīl līlā-naṭana-vilasan mekhalī savyasācī ||228||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>siddhiṁ prārthayatā janena viduṣā tejo nigṛhya svakaṁ</w:t>
      </w:r>
    </w:p>
    <w:p w:rsidR="00191D0B" w:rsidRDefault="00191D0B">
      <w:pPr>
        <w:pStyle w:val="quote"/>
      </w:pPr>
      <w:r>
        <w:t>sattvotsāhavatāpi daiva-vidhiṣu sthairyaṁ prakārya kramāt |</w:t>
      </w:r>
    </w:p>
    <w:p w:rsidR="00191D0B" w:rsidRDefault="00191D0B">
      <w:pPr>
        <w:pStyle w:val="quote"/>
      </w:pPr>
      <w:r>
        <w:t>devendra-draviṇeśvarāntaka-samair apy anvito bhrātṛbhiḥ</w:t>
      </w:r>
    </w:p>
    <w:p w:rsidR="00191D0B" w:rsidRDefault="00191D0B">
      <w:pPr>
        <w:pStyle w:val="quote"/>
      </w:pPr>
      <w:r>
        <w:t>kiṁ kliṣṭaḥ suciraṁ virāṭa-bhavane śrīmān na dharmātmajaḥ ||229||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>rūpābhijana-sampanno mādrī-putrau balānvitau |</w:t>
      </w:r>
    </w:p>
    <w:p w:rsidR="00191D0B" w:rsidRDefault="00191D0B">
      <w:pPr>
        <w:pStyle w:val="quote"/>
      </w:pPr>
      <w:r>
        <w:t>gokarma-rakṣā-vyāpāre virāṭa-preṣyatāṁ gatau ||230||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>rūpeṇāpratimena yauvana-guṇaiḥ śreṣṭhe kule janmanā</w:t>
      </w:r>
    </w:p>
    <w:p w:rsidR="00191D0B" w:rsidRDefault="00191D0B">
      <w:pPr>
        <w:pStyle w:val="quote"/>
      </w:pPr>
      <w:r>
        <w:t>kāntyā śrīr iva yātra sāpi vidaśāṁ kāla-kramād āgatā |</w:t>
      </w:r>
    </w:p>
    <w:p w:rsidR="00191D0B" w:rsidRDefault="00191D0B">
      <w:pPr>
        <w:pStyle w:val="quote"/>
      </w:pPr>
      <w:r>
        <w:t xml:space="preserve">sairandhrīti sa-garvitaṁ yuvatibhiḥ sākṣepam ākhyātayā </w:t>
      </w:r>
    </w:p>
    <w:p w:rsidR="00191D0B" w:rsidRDefault="00191D0B">
      <w:pPr>
        <w:pStyle w:val="quote"/>
      </w:pPr>
      <w:r>
        <w:t>draupadyā nanu matsya-rāja-bhavane dhṛṣṭaṁ na kiṁ candanam ||231||</w:t>
      </w:r>
    </w:p>
    <w:p w:rsidR="00191D0B" w:rsidRDefault="00191D0B">
      <w:pPr>
        <w:pStyle w:val="quote"/>
      </w:pPr>
    </w:p>
    <w:p w:rsidR="00191D0B" w:rsidRDefault="00191D0B">
      <w:r>
        <w:t>meghavarṇa āha—tāta ! asi-dhārā-vratam idaṁ manye yad ariṇā saha saṁvāsaḥ |</w:t>
      </w:r>
    </w:p>
    <w:p w:rsidR="00191D0B" w:rsidRDefault="00191D0B"/>
    <w:p w:rsidR="00191D0B" w:rsidRDefault="00191D0B">
      <w:r>
        <w:t>so’bravīt—deva ! evam etat | paraṁ na tādṛṅ-mūrkha-samāgamaḥ kvāpi mayā dṛṣṭaḥ | na ca mahāprajñam aneka-śāstreṣv apratima-buddhiṁ raktākṣaṁ vinā dhīmān | yat-kāraṇaṁ tena madīyaṁ yathāvasthitaṁ cittaṁ jñātam | ye punar anye mantriṇas te mahā-mūrkhā mantri-mātra-vyapadeśopajīvino’tattva-kuśalā, yair idam api na jñātam | yataḥ—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>arito’bhyāgato bhṛtyo duṣṭas tat-saṅga-tat-paraḥ |</w:t>
      </w:r>
    </w:p>
    <w:p w:rsidR="00191D0B" w:rsidRDefault="00191D0B">
      <w:pPr>
        <w:pStyle w:val="quote"/>
      </w:pPr>
      <w:r>
        <w:t>apasarpa-sadharmatvān nityodvegī ca dūṣitaḥ ||232||</w:t>
      </w:r>
    </w:p>
    <w:p w:rsidR="00191D0B" w:rsidRDefault="00191D0B">
      <w:pPr>
        <w:pStyle w:val="quote"/>
      </w:pPr>
      <w:r>
        <w:t>āsane śayane yāne pāna-bhojana-vastuṣu |</w:t>
      </w:r>
    </w:p>
    <w:p w:rsidR="00191D0B" w:rsidRDefault="00191D0B">
      <w:pPr>
        <w:pStyle w:val="quote"/>
      </w:pPr>
      <w:r>
        <w:t>dṛṣṭvāntaraṁ pramatteṣu praharanty arayo’riṣu ||233||</w:t>
      </w:r>
    </w:p>
    <w:p w:rsidR="00191D0B" w:rsidRDefault="00191D0B">
      <w:pPr>
        <w:pStyle w:val="quote"/>
      </w:pPr>
      <w:r>
        <w:t>tasmāt sarva-prayatnena trivarga-nilayaṁ budhaḥ |</w:t>
      </w:r>
    </w:p>
    <w:p w:rsidR="00191D0B" w:rsidRDefault="00191D0B">
      <w:pPr>
        <w:pStyle w:val="quote"/>
      </w:pPr>
      <w:r>
        <w:t>ātmānam ādṛto rakṣet pramādād dhi vinaśyati ||234||</w:t>
      </w:r>
    </w:p>
    <w:p w:rsidR="00191D0B" w:rsidRDefault="00191D0B"/>
    <w:p w:rsidR="00191D0B" w:rsidRDefault="00191D0B">
      <w:r>
        <w:t>sādhu cedam ucyate—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 xml:space="preserve">santāpayanti kam apathya-bhujaṁ na rogā </w:t>
      </w:r>
    </w:p>
    <w:p w:rsidR="00191D0B" w:rsidRDefault="00191D0B">
      <w:pPr>
        <w:pStyle w:val="quote"/>
      </w:pPr>
      <w:r>
        <w:t>durmantriṇaṁ kam upayānti na nīti-doṣāḥ |</w:t>
      </w:r>
    </w:p>
    <w:p w:rsidR="00191D0B" w:rsidRDefault="00191D0B">
      <w:pPr>
        <w:pStyle w:val="quote"/>
      </w:pPr>
      <w:r>
        <w:t>kaṁ śrīr na darpayati kaṁ na nihanti mṛtyuḥ</w:t>
      </w:r>
    </w:p>
    <w:p w:rsidR="00191D0B" w:rsidRDefault="00191D0B">
      <w:pPr>
        <w:pStyle w:val="quote"/>
      </w:pPr>
      <w:r>
        <w:t>kaṁ svīkṛtā na viṣayā paripīḍayanti ||235||</w:t>
      </w:r>
    </w:p>
    <w:p w:rsidR="00191D0B" w:rsidRDefault="00191D0B"/>
    <w:p w:rsidR="00191D0B" w:rsidRDefault="00191D0B">
      <w:pPr>
        <w:pStyle w:val="quote"/>
      </w:pPr>
      <w:r>
        <w:t>lubdhasya naśyati yaśaḥ piśunasya maitrī</w:t>
      </w:r>
    </w:p>
    <w:p w:rsidR="00191D0B" w:rsidRDefault="00191D0B">
      <w:pPr>
        <w:pStyle w:val="quote"/>
      </w:pPr>
      <w:r>
        <w:t>naṣṭa-kriyasya kula artha-parasya dharmaḥ |</w:t>
      </w:r>
    </w:p>
    <w:p w:rsidR="00191D0B" w:rsidRDefault="00191D0B">
      <w:pPr>
        <w:pStyle w:val="quote"/>
      </w:pPr>
      <w:r>
        <w:t>vidyā-phalaṁ vyasaninaḥ kṛpaṇasya saukhyaṁ</w:t>
      </w:r>
    </w:p>
    <w:p w:rsidR="00191D0B" w:rsidRDefault="00191D0B">
      <w:pPr>
        <w:pStyle w:val="quote"/>
      </w:pPr>
      <w:r>
        <w:t>rājyaṁ pramatta-sacivasya narādhipasya ||236||</w:t>
      </w:r>
    </w:p>
    <w:p w:rsidR="00191D0B" w:rsidRDefault="00191D0B">
      <w:pPr>
        <w:pStyle w:val="quote"/>
      </w:pPr>
    </w:p>
    <w:p w:rsidR="00191D0B" w:rsidRDefault="00191D0B">
      <w:r>
        <w:t xml:space="preserve">tad rājan ! </w:t>
      </w:r>
      <w:r>
        <w:rPr>
          <w:color w:val="0000FF"/>
        </w:rPr>
        <w:t xml:space="preserve">asi-dhārā-vrataṁ mayācaritam aritam ari-saṁsargād </w:t>
      </w:r>
      <w:r>
        <w:t>iti yad bhavatoktaṁ, tan mayā sākṣād evānubhūtam | uktaṁ ca—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>apamānaṁ puraskṛtya mānaṁ kṛtvā tu pṛṣṭhataḥ |</w:t>
      </w:r>
    </w:p>
    <w:p w:rsidR="00191D0B" w:rsidRDefault="00191D0B">
      <w:pPr>
        <w:pStyle w:val="quote"/>
      </w:pPr>
      <w:r>
        <w:t>svārtham abhyuddharet prājñaḥ kārya-dhvaṁso hi mūrkhatā ||237||</w:t>
      </w:r>
    </w:p>
    <w:p w:rsidR="00191D0B" w:rsidRDefault="00191D0B">
      <w:pPr>
        <w:pStyle w:val="quote"/>
      </w:pPr>
      <w:r>
        <w:t>skandhenāpi vahec chatruṁ kālam āsādya buddhimān |</w:t>
      </w:r>
    </w:p>
    <w:p w:rsidR="00191D0B" w:rsidRDefault="00191D0B">
      <w:pPr>
        <w:pStyle w:val="quote"/>
      </w:pPr>
      <w:r>
        <w:t>mahatā kṛṣṇa-sarpeṇa maṇḍūkā bahavo hatāḥ ||238||</w:t>
      </w:r>
    </w:p>
    <w:p w:rsidR="00191D0B" w:rsidRDefault="00191D0B">
      <w:pPr>
        <w:rPr>
          <w:color w:val="0000FF"/>
        </w:rPr>
      </w:pPr>
    </w:p>
    <w:p w:rsidR="00191D0B" w:rsidRDefault="00191D0B">
      <w:r>
        <w:t>meghavarṇa āha—katham etat ?</w:t>
      </w:r>
    </w:p>
    <w:p w:rsidR="00191D0B" w:rsidRDefault="00191D0B">
      <w:pPr>
        <w:rPr>
          <w:color w:val="0000FF"/>
        </w:rPr>
      </w:pPr>
    </w:p>
    <w:p w:rsidR="00191D0B" w:rsidRDefault="00191D0B">
      <w:r>
        <w:t>sthirajīvī kathayati—</w:t>
      </w:r>
    </w:p>
    <w:p w:rsidR="00191D0B" w:rsidRDefault="00191D0B"/>
    <w:p w:rsidR="00191D0B" w:rsidRDefault="00191D0B">
      <w:pPr>
        <w:pStyle w:val="Heading3"/>
      </w:pPr>
      <w:r>
        <w:t>kathā 15</w:t>
      </w:r>
    </w:p>
    <w:p w:rsidR="00191D0B" w:rsidRDefault="00191D0B">
      <w:pPr>
        <w:pStyle w:val="Heading2"/>
      </w:pPr>
      <w:r>
        <w:t xml:space="preserve">mandaviṣa-sarpa-kathā </w:t>
      </w:r>
    </w:p>
    <w:p w:rsidR="00191D0B" w:rsidRDefault="00191D0B"/>
    <w:p w:rsidR="00191D0B" w:rsidRDefault="00191D0B">
      <w:r>
        <w:t>asti varuṇādri-samīpa ekasmin pradeśe pariṇata-vayā manda-viṣo nāma kṛṣṇa-sarpaḥ | sa evaṁ citte sañcintitavān—kathaṁ nāma mayā sukhopāya-vṛttyā vartitavyam iti | tato bahu-maṇḍūkaṁ hradam upagamya dhṛti-parītam ivātmānaṁ darśitavān |</w:t>
      </w:r>
    </w:p>
    <w:p w:rsidR="00191D0B" w:rsidRDefault="00191D0B"/>
    <w:p w:rsidR="00191D0B" w:rsidRDefault="00191D0B">
      <w:r>
        <w:t>atha tathā sthite saudaka-prānta-gatenaikena maṇḍūkena pṛṣṭaḥ—māma ! kim adya yathā-pūrvam āhārārthaṁ na viharasi |</w:t>
      </w:r>
    </w:p>
    <w:p w:rsidR="00191D0B" w:rsidRDefault="00191D0B"/>
    <w:p w:rsidR="00191D0B" w:rsidRDefault="00191D0B">
      <w:r>
        <w:t>so’bravīt—bhadra ! kuto me manda-bhāgyasyāhārābhilāṣaḥ ? yat kāraṇam adya rātrau pradoṣa eva mayāhārārthaṁ viharamāṇena dṛṣṭa eko maṇḍūkaḥ | tad-grahaṇārthaṁ mayā kramaḥ sajjitaḥ | so’pi māṁ dṛṣṭvā mṛtyu-bhayena svādhyāya-prasaktānāṁ brāhmaṇānām antaram apakrānto na vibhāvito mayā kvāpi gataḥ | tat-sādṛśya-mohita-cittena mayā kasyacid brāhmaṇasya sūnor hrada-taṭa-jalāntaḥ-stho’ṅguṣṭho daṣṭaḥ | tato’sau sapadi pañcatvam upāgataḥ |</w:t>
      </w:r>
    </w:p>
    <w:p w:rsidR="00191D0B" w:rsidRDefault="00191D0B"/>
    <w:p w:rsidR="00191D0B" w:rsidRDefault="00191D0B">
      <w:r>
        <w:t>atha tasya pitrā duḥkhitenāhaṁ śapto yathā—durātman ! tvayā niraparādho mat-suto daṣṭaḥ | tad anena doṣeṇa tvaṁ maṇḍūkānāṁ vāhanaṁ bhaviṣyasi, tat-prasāda-labdha-jīvikayā vartiṣye iti | tato’haṁ yuṣmākaṁ vāhanārtham āgato’smi |</w:t>
      </w:r>
    </w:p>
    <w:p w:rsidR="00191D0B" w:rsidRDefault="00191D0B"/>
    <w:p w:rsidR="00191D0B" w:rsidRDefault="00191D0B">
      <w:r>
        <w:t>tena ca sarva-maṇḍūkānām idam āveditam | tatas taiḥ prahṛṣṭa-manobhiḥ sarvair eva gatvā jala-pāda-nāmno dardura-rājasya vijñaptam | athāsāv api mantri-parivṛto’tyadbhutam idam iti manyamāno sa-sambhramaṁ hradād uttīrya manda-viṣasya phaṇinaḥ phaṇā-pradeśam adhirūḍhaḥ | śeṣā api yathā-jyeṣṭhaṁ tat-pṛṣṭhopari samāruruhuḥ | kiṁ bahunā, uparita-sthānam aprāptavantas tasyānupadaṁ dhāvanti | mandaviṣo’pi teṣāṁ tuṣṭy-artham aneka-prakārān gati-viśeṣān adarśayat | atha jalapādo labdha-sukhas tam āha—</w:t>
      </w:r>
    </w:p>
    <w:p w:rsidR="00191D0B" w:rsidRDefault="00191D0B"/>
    <w:p w:rsidR="00191D0B" w:rsidRDefault="00191D0B">
      <w:pPr>
        <w:pStyle w:val="quote"/>
      </w:pPr>
      <w:r>
        <w:t>na tathā kariṇā yānaṁ turageṇa rathena vā |</w:t>
      </w:r>
    </w:p>
    <w:p w:rsidR="00191D0B" w:rsidRDefault="00191D0B">
      <w:pPr>
        <w:pStyle w:val="quote"/>
      </w:pPr>
      <w:r>
        <w:t>nara-yānena vā yānaṁ yathā mandaviṣeṇa me ||239||</w:t>
      </w:r>
    </w:p>
    <w:p w:rsidR="00191D0B" w:rsidRDefault="00191D0B"/>
    <w:p w:rsidR="00191D0B" w:rsidRDefault="00191D0B">
      <w:r>
        <w:t xml:space="preserve">athānyedyur manda-viṣaś chadmanā mandaṁ mandaṁ visarpati | tac ca dṛṣṭvā jalapādo’bravīt—bhadra ! mandaviṣa ! yathā-pūrvaṁ kim adya sādhu nohyate ? </w:t>
      </w:r>
    </w:p>
    <w:p w:rsidR="00191D0B" w:rsidRDefault="00191D0B"/>
    <w:p w:rsidR="00191D0B" w:rsidRDefault="00191D0B">
      <w:r>
        <w:t>mandaviṣo’bravīt—deva adyāhāra-vaikalyān na me voḍhuṁ śaktir asti |</w:t>
      </w:r>
    </w:p>
    <w:p w:rsidR="00191D0B" w:rsidRDefault="00191D0B"/>
    <w:p w:rsidR="00191D0B" w:rsidRDefault="00191D0B">
      <w:r>
        <w:t>athāsāv abravīt—bhadra ! bhakṣaya kṣudra-maṇḍūkān |</w:t>
      </w:r>
    </w:p>
    <w:p w:rsidR="00191D0B" w:rsidRDefault="00191D0B"/>
    <w:p w:rsidR="00191D0B" w:rsidRDefault="00191D0B">
      <w:r>
        <w:t>tac chrutvā praharṣita-sarva-gātro mandaviṣaḥ sa-sambhramam abravīt—mamāyam eva vipra-śāpo’sti | tat tavānenānujñā-vacanena prīto’smi |</w:t>
      </w:r>
    </w:p>
    <w:p w:rsidR="00191D0B" w:rsidRDefault="00191D0B"/>
    <w:p w:rsidR="00191D0B" w:rsidRDefault="00191D0B">
      <w:r>
        <w:t>tato’sau nairantaryeṇa maṇḍūkān bhakṣayan katipayair evāhobhir balavān saṁvṛttaḥ | prahṛṣṭaś cāntar-līnam avahasyedam abravīt—</w:t>
      </w:r>
    </w:p>
    <w:p w:rsidR="00191D0B" w:rsidRDefault="00191D0B"/>
    <w:p w:rsidR="00191D0B" w:rsidRDefault="00191D0B">
      <w:pPr>
        <w:pStyle w:val="quote"/>
      </w:pPr>
      <w:r>
        <w:t>maṇḍūkā vividhā hy ete chala-pūrvopasādhitāḥ |</w:t>
      </w:r>
    </w:p>
    <w:p w:rsidR="00191D0B" w:rsidRDefault="00191D0B">
      <w:pPr>
        <w:pStyle w:val="quote"/>
      </w:pPr>
      <w:r>
        <w:t>kiyantaṁ kālam akṣīṇā bhaveyuḥ khāditā mama ||240||</w:t>
      </w:r>
    </w:p>
    <w:p w:rsidR="00191D0B" w:rsidRDefault="00191D0B">
      <w:r>
        <w:t xml:space="preserve"> </w:t>
      </w:r>
    </w:p>
    <w:p w:rsidR="00191D0B" w:rsidRDefault="00191D0B">
      <w:r>
        <w:t xml:space="preserve">jala-pādo’pi mandaviṣeṇa kṛta-kavaca-navyāmohita-cittaḥ kim api nāvabudhyate | atrāntare’nyo mahākāyaḥ kṛṣṇa-sarpas tam uddeśaṁ samāyātaḥ | taṁ ca maṇḍūkair vāhyamānaṁ dṛṣṭvā vismaya-gatam | āha ca—vayasya ! yad asmākam aśanaṁ taiḥ kathaṁ vāhyase | viruddham etat | </w:t>
      </w:r>
    </w:p>
    <w:p w:rsidR="00191D0B" w:rsidRDefault="00191D0B"/>
    <w:p w:rsidR="00191D0B" w:rsidRDefault="00191D0B">
      <w:r>
        <w:t>mandaviṣo’bravīt—</w:t>
      </w:r>
    </w:p>
    <w:p w:rsidR="00191D0B" w:rsidRDefault="00191D0B"/>
    <w:p w:rsidR="00191D0B" w:rsidRDefault="00191D0B">
      <w:pPr>
        <w:pStyle w:val="quote"/>
      </w:pPr>
      <w:r>
        <w:t>sarvam etad vijānāmi yathā vāhyo’smi darduraiḥ |</w:t>
      </w:r>
    </w:p>
    <w:p w:rsidR="00191D0B" w:rsidRDefault="00191D0B">
      <w:pPr>
        <w:pStyle w:val="quote"/>
      </w:pPr>
      <w:r>
        <w:t>kiñcit kālaṁ pratīkṣe’haṁ ghṛtāndho brāhmaṇo yathā ||241||</w:t>
      </w:r>
    </w:p>
    <w:p w:rsidR="00191D0B" w:rsidRDefault="00191D0B"/>
    <w:p w:rsidR="00191D0B" w:rsidRDefault="00191D0B">
      <w:r>
        <w:t>so’bravīt—katham etat ?</w:t>
      </w:r>
    </w:p>
    <w:p w:rsidR="00191D0B" w:rsidRDefault="00191D0B"/>
    <w:p w:rsidR="00191D0B" w:rsidRDefault="00191D0B">
      <w:r>
        <w:t>mandaviṣaḥ kathayati—</w:t>
      </w:r>
    </w:p>
    <w:p w:rsidR="00191D0B" w:rsidRDefault="00191D0B">
      <w:pPr>
        <w:pStyle w:val="Heading3"/>
      </w:pPr>
      <w:r>
        <w:t>kathā 16</w:t>
      </w:r>
    </w:p>
    <w:p w:rsidR="00191D0B" w:rsidRDefault="00191D0B">
      <w:pPr>
        <w:pStyle w:val="Heading2"/>
      </w:pPr>
      <w:r>
        <w:t>ghṛtāndha-brāhmaṇa-kathā</w:t>
      </w:r>
    </w:p>
    <w:p w:rsidR="00191D0B" w:rsidRDefault="00191D0B"/>
    <w:p w:rsidR="00191D0B" w:rsidRDefault="00191D0B">
      <w:r>
        <w:t>asti kasmiṁścid adhiṣṭhāne yajñadatto nāma brāhmaṇaḥ | tasya bhāryā puṁścaly anyāsakta-manā ajasraṁ viṭāyasa-khaṇḍa-ghṛtān ghṛta-pūrān kṛtvā bhartuś caurikayā prayacchati | atha kadācid bhartā dṛṣṭvābravīt—bhadre ! kim etat paripacyate ? kutra vājasraṁ nayasīdam ? tat kathaya satyam |</w:t>
      </w:r>
    </w:p>
    <w:p w:rsidR="00191D0B" w:rsidRDefault="00191D0B"/>
    <w:p w:rsidR="00191D0B" w:rsidRDefault="00191D0B">
      <w:r>
        <w:t xml:space="preserve">sā cotpanna-pratibhā kṛtaka-vacanair bhartāram abravīt—asty atra nātidūre bhagavatyā devyā āyatanam | tatrāham upoṣitā satī baliṁ bhakṣya-viśeṣāṁś cāpūrvān nayāmi | </w:t>
      </w:r>
    </w:p>
    <w:p w:rsidR="00191D0B" w:rsidRDefault="00191D0B"/>
    <w:p w:rsidR="00191D0B" w:rsidRDefault="00191D0B">
      <w:r>
        <w:t>atha tat paśyatā gṛhītvā tat sakalaṁ devyāyatanābhimukhī pratasthe | yat kāraṇaṁ devyā niveditenānena madīyo bhartaivaṁ maṁsyate yat mama brāhmaṇī bhagavatyāḥ kṛte nadyām avatīrya yāvat snānaṁ karoti tāvat tad bhartāpi mārgāntareṇāgatya devyāḥ pṛṣṭhato'dṛśyo'vatasthe |</w:t>
      </w:r>
    </w:p>
    <w:p w:rsidR="00191D0B" w:rsidRDefault="00191D0B"/>
    <w:p w:rsidR="00191D0B" w:rsidRDefault="00191D0B">
      <w:r>
        <w:t xml:space="preserve">atha sā brāhmaṇī snātvā devy-āyatanam āgatya snānānulepana-mālya-dhūpa-bali-kriyādikaṁ kṛtvā devīṁ praṇamya vyajijñapat—bhagavati ! kena prakāreṇa mama bhartāndho bhaviṣyati ? </w:t>
      </w:r>
    </w:p>
    <w:p w:rsidR="00191D0B" w:rsidRDefault="00191D0B"/>
    <w:p w:rsidR="00191D0B" w:rsidRDefault="00191D0B">
      <w:r>
        <w:t>tac chrutvā svara-bhedena devī-pṛṣṭha-sthito brāhmaṇo jagāda—yadi tvam ajasraṁ ghṛta-pūrādi-bhakṣyaṁ tasmai bhartre prayacchasi, tataḥ śīghram andho bhaviṣyati |</w:t>
      </w:r>
    </w:p>
    <w:p w:rsidR="00191D0B" w:rsidRDefault="00191D0B"/>
    <w:p w:rsidR="00191D0B" w:rsidRDefault="00191D0B">
      <w:r>
        <w:t>sā tu bandhakī kṛtaka-vacana-vañcita-mānasā tasmai brāhmaṇāya tad eva nityaṁ pradadau  | athānyedyur brāhmaṇenābhihitam—bhadre, nāhaṁ sutarāṁ paśyāmi |</w:t>
      </w:r>
    </w:p>
    <w:p w:rsidR="00191D0B" w:rsidRDefault="00191D0B"/>
    <w:p w:rsidR="00191D0B" w:rsidRDefault="00191D0B">
      <w:r>
        <w:t xml:space="preserve">tac chrutvā cintitam anayā—devyāḥ prasādo'yaṁ prāpta iti | atha tasyā hṛdaya-vallabho viṭas tat-sakāśam—andhībhūto'yaṁ brāhmaṇaḥ kiṁ mama kariṣyatīti niḥśaṅkaṁ pratidinam abhyeti | athānyedyus taṁ praviśantam abhyāśa-gataṁ dṛṣṭvā keśair gṛhītvā laguḍa-pārṣṇi-prabhṛti-prahārais tāvad atāḍayat yāvad asau pañcatvam āpa | tām api puṣṭa-patnīṁ vicchanna-nāsikāṁ kṛtvā visasarja | </w:t>
      </w:r>
    </w:p>
    <w:p w:rsidR="00191D0B" w:rsidRDefault="00191D0B"/>
    <w:p w:rsidR="00191D0B" w:rsidRDefault="00191D0B">
      <w:pPr>
        <w:jc w:val="center"/>
      </w:pPr>
      <w:r>
        <w:t xml:space="preserve"> --o)0(o--</w:t>
      </w:r>
    </w:p>
    <w:p w:rsidR="00191D0B" w:rsidRDefault="00191D0B"/>
    <w:p w:rsidR="00191D0B" w:rsidRDefault="00191D0B">
      <w:r>
        <w:t>ato'haṁ bravīmi—</w:t>
      </w:r>
      <w:r>
        <w:rPr>
          <w:color w:val="0000FF"/>
        </w:rPr>
        <w:t xml:space="preserve">skandhenāpi vahec chatrum </w:t>
      </w:r>
      <w:r>
        <w:t>(238) ity ādi |</w:t>
      </w:r>
    </w:p>
    <w:p w:rsidR="00191D0B" w:rsidRDefault="00191D0B"/>
    <w:p w:rsidR="00191D0B" w:rsidRDefault="00191D0B">
      <w:r>
        <w:t>atha rājan ! yathā mandaviṣeṇa buddhi-balena maṇḍūkā nihatās tathā mayāpi sarve vairiṇaḥ | sādhu cedam ucyate—</w:t>
      </w:r>
    </w:p>
    <w:p w:rsidR="00191D0B" w:rsidRDefault="00191D0B"/>
    <w:p w:rsidR="00191D0B" w:rsidRDefault="00191D0B">
      <w:pPr>
        <w:pStyle w:val="quote"/>
      </w:pPr>
      <w:r>
        <w:t>vane prajvalito vahnir dahan mūlāni rakṣati |</w:t>
      </w:r>
    </w:p>
    <w:p w:rsidR="00191D0B" w:rsidRDefault="00191D0B">
      <w:pPr>
        <w:pStyle w:val="quote"/>
      </w:pPr>
      <w:r>
        <w:t>samūlonmūlanaṁ kuryād vāyur yo mṛdu-śītalaḥ ||242||</w:t>
      </w:r>
    </w:p>
    <w:p w:rsidR="00191D0B" w:rsidRDefault="00191D0B">
      <w:pPr>
        <w:pStyle w:val="quote"/>
      </w:pPr>
    </w:p>
    <w:p w:rsidR="00191D0B" w:rsidRDefault="00191D0B">
      <w:r>
        <w:t>meghavarṇa āha—tāta ! satyam evaitat | ye mahātmāno bhavanti te mahā-sattvā āpad-gatā api prārabdhaṁ na tyajanti | uktaṁ ca yataḥ—</w:t>
      </w:r>
    </w:p>
    <w:p w:rsidR="00191D0B" w:rsidRDefault="00191D0B"/>
    <w:p w:rsidR="00191D0B" w:rsidRDefault="00191D0B">
      <w:pPr>
        <w:pStyle w:val="quote"/>
      </w:pPr>
      <w:r>
        <w:t>mahattvam etan mahatāṁ nayālaṅkāra-dhāriṇām |</w:t>
      </w:r>
    </w:p>
    <w:p w:rsidR="00191D0B" w:rsidRDefault="00191D0B">
      <w:pPr>
        <w:pStyle w:val="quote"/>
      </w:pPr>
      <w:r>
        <w:t>na muñcanti yad ārabdhaṁ kṛcchre’pi vyasanodaye ||243||</w:t>
      </w:r>
    </w:p>
    <w:p w:rsidR="00191D0B" w:rsidRDefault="00191D0B">
      <w:pPr>
        <w:pStyle w:val="quote"/>
      </w:pPr>
    </w:p>
    <w:p w:rsidR="00191D0B" w:rsidRDefault="00191D0B">
      <w:r>
        <w:t>tathā ca—</w:t>
      </w:r>
    </w:p>
    <w:p w:rsidR="00191D0B" w:rsidRDefault="00191D0B">
      <w:pPr>
        <w:pStyle w:val="quote"/>
      </w:pPr>
      <w:r>
        <w:t>prārabhyate na khalu vighna-bhayena nīcaiḥ</w:t>
      </w:r>
    </w:p>
    <w:p w:rsidR="00191D0B" w:rsidRDefault="00191D0B">
      <w:pPr>
        <w:pStyle w:val="quote"/>
      </w:pPr>
      <w:r>
        <w:t>prārabhya vighna-vihatā viramanti madhyāḥ |</w:t>
      </w:r>
    </w:p>
    <w:p w:rsidR="00191D0B" w:rsidRDefault="00191D0B">
      <w:pPr>
        <w:pStyle w:val="quote"/>
      </w:pPr>
      <w:r>
        <w:t>vighnaiḥ sahasra-guṇitair api hanyamānāḥ</w:t>
      </w:r>
    </w:p>
    <w:p w:rsidR="00191D0B" w:rsidRDefault="00191D0B">
      <w:pPr>
        <w:pStyle w:val="quote"/>
      </w:pPr>
      <w:r>
        <w:t>prārabdham uttama-guṇā na parityajanti ||244||</w:t>
      </w:r>
    </w:p>
    <w:p w:rsidR="00191D0B" w:rsidRDefault="00191D0B"/>
    <w:p w:rsidR="00191D0B" w:rsidRDefault="00191D0B">
      <w:r>
        <w:t>tat kṛtaṁ niṣkaṇṭakaṁ mama rājyaṁ śatrūn niḥśeṣatāṁ nayatā tvayā | athavā yuktam etan naya-vedinām | uktaṁ ca yataḥ—</w:t>
      </w:r>
    </w:p>
    <w:p w:rsidR="00191D0B" w:rsidRDefault="00191D0B"/>
    <w:p w:rsidR="00191D0B" w:rsidRDefault="00191D0B">
      <w:pPr>
        <w:pStyle w:val="quote"/>
      </w:pPr>
      <w:r>
        <w:t>ṛṇa-śeṣaṁ cāgni-śeṣaṁ ca śatru-śeṣaṁ tathaiva ca |</w:t>
      </w:r>
    </w:p>
    <w:p w:rsidR="00191D0B" w:rsidRDefault="00191D0B">
      <w:pPr>
        <w:pStyle w:val="quote"/>
      </w:pPr>
      <w:r>
        <w:t>vyādhi-śeṣaṁ ca niḥśeṣaṁ kṛtvā prājño na sīdati ||245||</w:t>
      </w:r>
    </w:p>
    <w:p w:rsidR="00191D0B" w:rsidRDefault="00191D0B"/>
    <w:p w:rsidR="00191D0B" w:rsidRDefault="00191D0B">
      <w:r>
        <w:t>so'bravīt—deva ! bhāgyavān tvam evāsi, yasyārabdhaṁ sarvam eva saṁsiddhyati | tan na kevalaṁ śauryaṁ kṛtyaṁ sādhayati, kintu prajñayā yat kriyate tad eva vijayāya bhavati | uktaṁ ca—</w:t>
      </w:r>
    </w:p>
    <w:p w:rsidR="00191D0B" w:rsidRDefault="00191D0B"/>
    <w:p w:rsidR="00191D0B" w:rsidRDefault="00191D0B">
      <w:pPr>
        <w:pStyle w:val="quote"/>
      </w:pPr>
      <w:r>
        <w:t>śastrair hatā na hi hatā ripavo bhavanti</w:t>
      </w:r>
    </w:p>
    <w:p w:rsidR="00191D0B" w:rsidRDefault="00191D0B">
      <w:pPr>
        <w:pStyle w:val="quote"/>
      </w:pPr>
      <w:r>
        <w:t>prajñā-hatās tu ripavaḥ suhatā bhavanti |</w:t>
      </w:r>
    </w:p>
    <w:p w:rsidR="00191D0B" w:rsidRDefault="00191D0B">
      <w:pPr>
        <w:pStyle w:val="quote"/>
      </w:pPr>
      <w:r>
        <w:t>śastaṁ nihanti puruṣasya śarīram ekaṁ</w:t>
      </w:r>
    </w:p>
    <w:p w:rsidR="00191D0B" w:rsidRDefault="00191D0B">
      <w:pPr>
        <w:pStyle w:val="quote"/>
      </w:pPr>
      <w:r>
        <w:t>prajñā kulaṁ ca vibhavaś ca yaśaś ca hanti ||246||</w:t>
      </w:r>
    </w:p>
    <w:p w:rsidR="00191D0B" w:rsidRDefault="00191D0B">
      <w:pPr>
        <w:pStyle w:val="quote"/>
      </w:pPr>
    </w:p>
    <w:p w:rsidR="00191D0B" w:rsidRDefault="00191D0B">
      <w:r>
        <w:t>tad evaṁ prajñā-puruṣakārābhyāṁ yuktasyāyatnena kārya-siddhayaḥ sambhavanti | uktaṁ ca—</w:t>
      </w:r>
    </w:p>
    <w:p w:rsidR="00191D0B" w:rsidRDefault="00191D0B"/>
    <w:p w:rsidR="00191D0B" w:rsidRDefault="00191D0B">
      <w:pPr>
        <w:pStyle w:val="quote"/>
      </w:pPr>
      <w:r>
        <w:t>prasarati matiḥ kāryārambhe dṛḍhībhavati smṛtiḥ</w:t>
      </w:r>
    </w:p>
    <w:p w:rsidR="00191D0B" w:rsidRDefault="00191D0B">
      <w:pPr>
        <w:pStyle w:val="quote"/>
      </w:pPr>
      <w:r>
        <w:t>svayam upanayann arthān mantro na gacchati viplavam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sphurati saphalas tarkaś cittaṁ samunnatim aśnute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bhavati ca ratiḥ ślāghye kṛtye narasya bhaviṣyataḥ ||247||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 naya-tyāga-śaurya-sampanne puruṣe rājyam iti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tyāgini śūre viduṣi ca saṁsarga-rucir jano guṇī bhavati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guṇavati dhanaṁ dhanāc chrīḥ śrīmaty ājñā tato rājyam ||248||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meghavarṇa āha—nūnaṁ sadyaḥ-phalāni nīti-śāstrāṇi yat tvayānukṛtyenānupraviśyāri-mardanaḥ saparijano niḥśeṣitaḥ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sthirajīvy āha—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tīkṣṇopāya-prāpti-gamyo’pi yo’rthas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tasyāpy ādau saṁśrayaḥ sādhu yuktaḥ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uttuṅgāgraḥ sāra-bhūto vanānāṁ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mānyābhyarcya cchidyate pādapendraḥ ||249||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athavā svāmin ! kiṁ tenābhihitena ? yad anantara-jāle kriyā-rahitam asukha-sādhyaṁ vā bhavati | sādhu cedam ucyate—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aniścitair adhyavasāya-bhīrubhir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yatheṣṭa-saṁlāpa-rati-prayojanaiḥ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phale visaṁvādam upāgatā giraḥ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prayānti loke parihāsa-vastutām ||250||</w:t>
      </w:r>
    </w:p>
    <w:p w:rsidR="00191D0B" w:rsidRDefault="00191D0B">
      <w:pPr>
        <w:rPr>
          <w:color w:val="0000FF"/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na ca laghuṣv api kartavyeṣu dhīmadbhir anādaraḥ kartavyaḥ | yataḥ—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śakṣyāmi kartum idam alpam ayatna-sādhyam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anādaraḥ ka iti kṛtyam upekṣamāṇāḥ 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kecit pramatta-manasaḥ paritāpa-duḥkham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āpat-prasaṅga-sulabhaṁ puruṣā prayānti ||251||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tad adya jitārer mad-vibhor yathā-pūrvaṁ nidrā-lābho bhaviṣyati | ucyate caitat—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niḥsarpe baddha-sarpe vā bhavane suṣyate sukham 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sadā dṛṣṭa-bhujaṅge tu nidrā duḥkhena labhyate ||252||</w:t>
      </w:r>
    </w:p>
    <w:p w:rsidR="00191D0B" w:rsidRDefault="00191D0B">
      <w:pPr>
        <w:pStyle w:val="Quote0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vistīrṇa-vyavasāya-sādhya-mahatāṁ snigdhopayuktāśiṣāṁ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kāryāṇāṁ naya-sāhasonnati-matām icchāpad-ārohiṇām 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mānotseka-parākrama-vyasaninaḥ pāraṁ na yāvad-gatāḥ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sāmarṣe hṛdaye'vakāśa-viṣayā tāvat kathaṁ nirvṛtiḥ ||253||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tad avasita-kāryārambhasya viśrāmyatīva me hṛdayam | tad idam adhunā nihata-kaṇṭakaṁ rājyaṁ prajā-pālana-tatparo bhūtvā putra-pautrādi-krameṇācala-cchatrāsana-śrīḥ ciraṁ bhuṅkṣva | api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prajā na rañjayed yas tu rājā rakṣādibhir guṇaiḥ 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ajāgala-stanasyeva tasya rājyaṁ nirarthakam ||254||</w:t>
      </w:r>
    </w:p>
    <w:p w:rsidR="00191D0B" w:rsidRDefault="00191D0B">
      <w:pPr>
        <w:pStyle w:val="Quote0"/>
        <w:rPr>
          <w:lang w:val="fr-CA"/>
        </w:rPr>
      </w:pP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guṇeṣu rāgo vyasaneṣv anādaro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ratiḥ subhṛtyeṣu ca yasya bhūpateḥ 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ciraṁ sa bhuṅkte cala-cāmarāṁśukāṁ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sitātapatrābharaṇāṁ nṛpa-śriyam ||255||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na ca tvayā prāpta-rājyo'ham iti matvā śrī-madenātmā vyasayitavyaḥ | yat kāraṇam—calā hi rājño vibhūtayaḥ vaṁśārohaṇavad rājya-lakṣmī-durārohā, kṣaṇa-vinipāta-ratā, prayatna-śatair api dhāryamāṇā durdharā, praśastārādhitāpy ante vipralambhinī, vānara-jātir iva vidrutāneka-cittā, padma-patram ivāghaṭita-saṁśleṣā, pavana-gatir ivāticapalā, anārya-saṅgatir ivāsthirā, āśīviṣa iva durupacārā, sandhyābhra-lekheva muhūrta-rāgā, jala-budbudāvalīva svabhāva-bhaṅgurā, śarīra-prakṛtir iva kṛtaghnā, svapna-labdha-dravya-rāśir iva kṣaṇa-dṛṣṭa-naṣṭā | api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 xml:space="preserve">yadaiva rājye kriyate'bhiṣekas 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tadaiva buddhir vyasaneṣu yojyā |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ghaṭā hi rājñām abhiṣeka-kāle</w:t>
      </w:r>
    </w:p>
    <w:p w:rsidR="00191D0B" w:rsidRDefault="00191D0B">
      <w:pPr>
        <w:pStyle w:val="Quote0"/>
        <w:rPr>
          <w:lang w:val="fr-CA"/>
        </w:rPr>
      </w:pPr>
      <w:r>
        <w:rPr>
          <w:lang w:val="fr-CA"/>
        </w:rPr>
        <w:t>sahāmbhasaivāpadam udgiranti ||256||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na ca kaścid anadhigamanīyo nāmāsty āpadām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</w:pPr>
      <w:r>
        <w:t>rāmasya vrajanaṁ vane nivasanaṁ pāṇḍoḥ sutānāṁ vane</w:t>
      </w:r>
    </w:p>
    <w:p w:rsidR="00191D0B" w:rsidRDefault="00191D0B">
      <w:pPr>
        <w:pStyle w:val="quote"/>
      </w:pPr>
      <w:r>
        <w:t>vṛṣṇīnāṁ nidhanaṁ nalasya nṛpate rājyāt paribhraṁśanam |</w:t>
      </w:r>
    </w:p>
    <w:p w:rsidR="00191D0B" w:rsidRDefault="00191D0B">
      <w:pPr>
        <w:pStyle w:val="quote"/>
      </w:pPr>
      <w:r>
        <w:t>nāṭyācāryakam arjunasya patanaṁ sañcintya laṅkeśvare</w:t>
      </w:r>
    </w:p>
    <w:p w:rsidR="00191D0B" w:rsidRDefault="00191D0B">
      <w:pPr>
        <w:pStyle w:val="quote"/>
      </w:pPr>
      <w:r>
        <w:t>sarve kāla-vaśāj jano'tra sahate kaḥ kaṁ paritrāyate ||257||</w:t>
      </w:r>
    </w:p>
    <w:p w:rsidR="00191D0B" w:rsidRDefault="00191D0B">
      <w:pPr>
        <w:pStyle w:val="Quote0"/>
      </w:pPr>
    </w:p>
    <w:p w:rsidR="00191D0B" w:rsidRDefault="00191D0B">
      <w:pPr>
        <w:pStyle w:val="quote"/>
      </w:pPr>
      <w:r>
        <w:t xml:space="preserve">kva sa daśarathaḥ svarge bhūtvā mahendra-suhṛd gataḥ </w:t>
      </w:r>
    </w:p>
    <w:p w:rsidR="00191D0B" w:rsidRDefault="00191D0B">
      <w:pPr>
        <w:pStyle w:val="Quote0"/>
      </w:pPr>
      <w:r>
        <w:t xml:space="preserve">kva sa jalanidher velāṁ baddhvā nṛpaḥ sagaras tathā | </w:t>
      </w:r>
    </w:p>
    <w:p w:rsidR="00191D0B" w:rsidRDefault="00191D0B">
      <w:pPr>
        <w:pStyle w:val="Quote0"/>
      </w:pPr>
      <w:r>
        <w:t>kva sa karatalāj jāto vainyaḥ kva sūrya-tanur manuḥ</w:t>
      </w:r>
    </w:p>
    <w:p w:rsidR="00191D0B" w:rsidRDefault="00191D0B">
      <w:pPr>
        <w:pStyle w:val="Quote0"/>
      </w:pPr>
      <w:r>
        <w:t>nanu balavatā kālenaite prabodhya nimīlitāḥ ||258||</w:t>
      </w:r>
    </w:p>
    <w:p w:rsidR="00191D0B" w:rsidRDefault="00191D0B"/>
    <w:p w:rsidR="00191D0B" w:rsidRDefault="00191D0B">
      <w:pPr>
        <w:pStyle w:val="Quote0"/>
      </w:pPr>
      <w:r>
        <w:t xml:space="preserve">māndhātā kva gatas triloka-vijayī rājā kva satyavrataḥ </w:t>
      </w:r>
    </w:p>
    <w:p w:rsidR="00191D0B" w:rsidRDefault="00191D0B">
      <w:pPr>
        <w:pStyle w:val="Quote0"/>
      </w:pPr>
      <w:r>
        <w:t>devānāṁ nṛpatir gataḥ kva nahuṣaḥ sac-chāstravān keśavaḥ |</w:t>
      </w:r>
    </w:p>
    <w:p w:rsidR="00191D0B" w:rsidRDefault="00191D0B">
      <w:pPr>
        <w:pStyle w:val="Quote0"/>
      </w:pPr>
      <w:r>
        <w:t>manyante sarathāḥ sa-kuñjara-varāḥ śakrāsanādhyāsinaḥ</w:t>
      </w:r>
    </w:p>
    <w:p w:rsidR="00191D0B" w:rsidRDefault="00191D0B">
      <w:pPr>
        <w:pStyle w:val="Quote0"/>
      </w:pPr>
      <w:r>
        <w:t>kālenaiva mahātmanā tv anukṛtāḥ kālena nirvāsitāḥ ||259||</w:t>
      </w:r>
    </w:p>
    <w:p w:rsidR="00191D0B" w:rsidRDefault="00191D0B">
      <w:pPr>
        <w:pStyle w:val="Quote0"/>
      </w:pPr>
    </w:p>
    <w:p w:rsidR="00191D0B" w:rsidRDefault="00191D0B">
      <w:r>
        <w:t>api ca—</w:t>
      </w:r>
    </w:p>
    <w:p w:rsidR="00191D0B" w:rsidRDefault="00191D0B">
      <w:pPr>
        <w:pStyle w:val="quote"/>
      </w:pPr>
      <w:r>
        <w:t>sa ca nṛpatis te sacivās tāḥ pramadās tāni kānana-vanāni |</w:t>
      </w:r>
    </w:p>
    <w:p w:rsidR="00191D0B" w:rsidRDefault="00191D0B">
      <w:pPr>
        <w:pStyle w:val="quote"/>
      </w:pPr>
      <w:r>
        <w:t>sa ca te ca tāś ca tāni ca kṛtānta-dṛṣṭāni naṣṭāni ||260||</w:t>
      </w:r>
    </w:p>
    <w:p w:rsidR="00191D0B" w:rsidRDefault="00191D0B">
      <w:pPr>
        <w:pStyle w:val="quote"/>
      </w:pPr>
    </w:p>
    <w:p w:rsidR="00191D0B" w:rsidRDefault="00191D0B">
      <w:r>
        <w:t>evaṁ matta-kari-karṇa-cañcalāṁ rājya-lakṣmīm avāpya nyāyaika-niṣṭho bhūtvopabhuṅkṣva |</w:t>
      </w:r>
    </w:p>
    <w:p w:rsidR="00191D0B" w:rsidRDefault="00191D0B"/>
    <w:p w:rsidR="00191D0B" w:rsidRDefault="00191D0B">
      <w:pPr>
        <w:jc w:val="center"/>
      </w:pPr>
      <w:r>
        <w:t>iti śrī-viṣṇu-śarma-viracite pañcatantre kākolūkīyaṁ nāma</w:t>
      </w:r>
    </w:p>
    <w:p w:rsidR="00191D0B" w:rsidRDefault="00191D0B">
      <w:pPr>
        <w:jc w:val="center"/>
      </w:pPr>
      <w:r>
        <w:t xml:space="preserve">tṛtīyaṁ tantraṁ samāptam </w:t>
      </w:r>
    </w:p>
    <w:p w:rsidR="00191D0B" w:rsidRDefault="00191D0B">
      <w:pPr>
        <w:jc w:val="center"/>
      </w:pPr>
      <w:r>
        <w:t>||3||</w:t>
      </w:r>
    </w:p>
    <w:p w:rsidR="00191D0B" w:rsidRDefault="00191D0B">
      <w:pPr>
        <w:jc w:val="center"/>
      </w:pPr>
    </w:p>
    <w:p w:rsidR="00191D0B" w:rsidRDefault="00191D0B"/>
    <w:p w:rsidR="00191D0B" w:rsidRDefault="00191D0B">
      <w:pPr>
        <w:pStyle w:val="Heading1"/>
        <w:rPr>
          <w:rFonts w:eastAsia="MS Minchofalt"/>
          <w:lang w:val="fr-CA"/>
        </w:rPr>
      </w:pPr>
      <w:r>
        <w:rPr>
          <w:noProof w:val="0"/>
          <w:lang w:bidi="sa-IN"/>
        </w:rPr>
        <w:br w:type="column"/>
      </w:r>
      <w:r>
        <w:rPr>
          <w:rFonts w:eastAsia="MS Minchofalt"/>
          <w:lang w:val="fr-CA"/>
        </w:rPr>
        <w:t>iv</w:t>
      </w:r>
      <w:r>
        <w:rPr>
          <w:rFonts w:eastAsia="MS Minchofalt" w:cs="Balaram"/>
          <w:noProof w:val="0"/>
          <w:szCs w:val="36"/>
          <w:lang w:bidi="sa-IN"/>
        </w:rPr>
        <w:t>.</w:t>
      </w:r>
    </w:p>
    <w:p w:rsidR="00191D0B" w:rsidRDefault="00191D0B">
      <w:pPr>
        <w:pStyle w:val="Heading3"/>
        <w:rPr>
          <w:rFonts w:eastAsia="MS Minchofalt"/>
          <w:lang w:val="fr-CA"/>
        </w:rPr>
      </w:pPr>
      <w:r>
        <w:rPr>
          <w:rFonts w:eastAsia="MS Minchofalt"/>
          <w:lang w:val="fr-CA"/>
        </w:rPr>
        <w:t>caturtha-tantram</w:t>
      </w:r>
    </w:p>
    <w:p w:rsidR="00191D0B" w:rsidRDefault="00191D0B">
      <w:pPr>
        <w:rPr>
          <w:rFonts w:eastAsia="MS Minchofalt"/>
          <w:lang w:val="fr-CA"/>
        </w:rPr>
      </w:pPr>
    </w:p>
    <w:p w:rsidR="00191D0B" w:rsidRDefault="00191D0B">
      <w:pPr>
        <w:jc w:val="center"/>
        <w:rPr>
          <w:rFonts w:eastAsia="MS Minchofalt"/>
          <w:lang w:val="fr-CA"/>
        </w:rPr>
      </w:pPr>
      <w:r>
        <w:rPr>
          <w:rFonts w:eastAsia="MS Minchofalt" w:cs="Arial"/>
          <w:b/>
          <w:bCs/>
          <w:kern w:val="32"/>
          <w:sz w:val="36"/>
          <w:szCs w:val="32"/>
          <w:lang w:val="fr-CA"/>
        </w:rPr>
        <w:t xml:space="preserve">atha </w:t>
      </w:r>
      <w:r>
        <w:rPr>
          <w:rFonts w:eastAsia="MS Minchofalt" w:cs="Balaram"/>
          <w:b/>
          <w:bCs/>
          <w:noProof w:val="0"/>
          <w:kern w:val="32"/>
          <w:sz w:val="36"/>
          <w:szCs w:val="36"/>
          <w:lang w:bidi="sa-IN"/>
        </w:rPr>
        <w:t>labdha-praṇāś</w:t>
      </w:r>
      <w:r>
        <w:rPr>
          <w:rFonts w:eastAsia="MS Minchofalt" w:cs="Arial"/>
          <w:b/>
          <w:bCs/>
          <w:kern w:val="32"/>
          <w:sz w:val="36"/>
          <w:szCs w:val="32"/>
          <w:lang w:val="fr-CA"/>
        </w:rPr>
        <w:t>am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athedam ārabhate labdha-praṇāśaṁ nāma caturthaṁ tantram | yasyāyam ādimaḥ ślokaḥ—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samutpanneṣu kāryeṣu buddhir yasya na hīyate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 eva durgaṁ tarati jalastho vānaro yathā ||1||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tad yathānuśrūyate—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Heading3"/>
        <w:rPr>
          <w:lang w:val="fr-CA"/>
        </w:rPr>
      </w:pPr>
      <w:r>
        <w:rPr>
          <w:lang w:val="fr-CA"/>
        </w:rPr>
        <w:t>prastāvanā-kathā</w:t>
      </w:r>
    </w:p>
    <w:p w:rsidR="00191D0B" w:rsidRDefault="00191D0B">
      <w:pPr>
        <w:pStyle w:val="Heading2"/>
        <w:rPr>
          <w:lang w:val="fr-CA"/>
        </w:rPr>
      </w:pPr>
      <w:r>
        <w:rPr>
          <w:lang w:val="fr-CA"/>
        </w:rPr>
        <w:t>vānara-makara-vṛttāntaḥ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asti kasmiṁścit samudropakaṇṭhe mahān jambū-pādapaḥ sadā-phalaḥ | tatra ca raktamukho nāma vānaraḥ prativasati sma | tatra ca tasya taror adhaḥ kadācit karālamukho nāma makaraḥ samudra-salilān niṣkramya sukomala-bālukā-sanāthe tīropānte nyaviśata | tataś ca raktamukhena sa proktaḥ—bhoḥ ! bhavān samabhyāgato’tithiḥ | tad bhakṣayatu mayā dattāny amṛta-tulyāni jambū-phalāni | uktaṁ ca—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priyo vā yadi vā dveṣyo mūrkho vā yadi paṇḍitaḥ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vaiśvadevāntam āpannaḥ so’tithiḥ svarga-saṅkramaḥ ||2||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na pṛcchec caraṇaṁ gotraṁ na ca vidyāṁ kulaṁ na ca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atithiṁ vaiśvadevānte śrāddhe ca manur abravīt ||3||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dūra-mārga-śrama-śrāntaṁ vaiśvadevāntam āgatam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atithiṁ pūjayed yas tu sa yāti paramāṁ gatim ||4||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apūjito’tithir yasya gṛhād yāti viniḥśvasan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gacchanti pitaras tasya vimukhāḥ saha daivataiḥ ||5||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evam uktvā tasmai jambū-phalāni dadau | so’pi tāni bhakṣayitvā tena saha ciraṁ goṣṭhī-sukham anubhūya bhūyo’pi sva-bhavanam agāt | evaṁ nityam eva tau vānara-makarau jambū-cchāyā-sthitau vividha-śāstra-goṣṭhyā kālaṁ nayantau sukhena tiṣṭhataḥ | so’pi makaro bhakṣita-śeṣāṇi jambū-phalāni gṛhaṁ gatvā sva-patnyai prayacchati | athānyatame divase tayā sa pṛṣṭaḥ—nātha ! kvaivaṁvidhāny amṛta-phalāni prāpnoṣi ?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sa āha—bhadre ! mamāsti parama-suhṛd raktamukho nāma vānaraḥ | sa prīti-pūrvakam imāni phalāni prayacchati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tayābhihitam—yaḥ sarvadaivāmṛta-prāyāṇīdṛśāni phalāni bhakṣayati, tasya hṛdayam amṛta-mayaṁ bhaviṣyati | tad yadi bhāryayā te prayojanaṁ, tatas tasya hṛdayaṁ mahyaṁ prayaccha | yena tad bhakṣayitvā jarā-maraṇa-rahitā tvayā saha bhogān bhunajmi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āha—bhadre ! mā maivaṁ vada | yataḥ sa pratipanno’smākaṁ bhrātā | aparaṁ phala-dātā | tato vyāpādayituṁ na śakyate | tat tyajainaṁ mithāgrahaṇam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ekaṁ prasūyate mātā dvitīyaṁ vāk prasūyate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vāg-jātam adhikaṁ procuḥ sodaryād api bāndhavāt ||6||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makary āha—tvayā kadācid api mama vacanaṁ nānyathā kṛtam | tan nūnaṁ sā vānarī bhaviṣyati, yatas tasyā anurāgataḥ sakalam api dinaṁ tatra gamayasi | tat tvaṁ jñāto mayā samyak | yataḥ—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sāhlādaṁ vacanaṁ prayacchati na me no vāñchitaṁ kiñcana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prāyaḥ procchvasiṣi drutaṁ hutavaha-jvālā samaṁ rātriṣu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kaṇṭhāśleṣa-parigrahe śithilatā yan nādarāc cumbase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tat te dhūrta hṛdi sthitā priyatamā kācin mamevāparā ||7||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so’pi patnyāḥ pādopasaṅgrahaṁ kṛtvāṅkopari nidhāya tasyāḥ kopa-koṭim āpannāyāḥ sudīnam uvāca—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mayi te pāda-patite kiṅkaratvam upāgate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tvaṁ prāṇa-vallabhe kasmāt kopane kopam eṣyasi ||8||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sāpi tad-vacanam ākarṇyāśru-pluta-mukhī tam uvāca—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sārdhaṁ manoratha-śatais tava dhūrta kāntā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saiva sthitā manasi kṛtrima-bhāva-ramyā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asmākam asti na kathañcid ihāvakāśaṁ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tasmāt kṛtaṁ caraṇa-pāta-viḍambanābhiḥ ||9||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aparaṁ sā yadi tava vallabhā na bhavati, tat kiṁ mayā bhaṇito’pi tāṁ na vyāpādayasi | atha yadi sa vānaras tat kas tena saha tava snehaḥ ? tat kiṁ bahunā ? yadi tasya hṛdayaṁ na bhakṣayāmi, tan mayā prāyopaveśanaṁ kṛtaṁ viddhi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evaṁ tasyās tan niścayaṁ jñātvā cintā-vyākulita-hṛdayaḥ sa provāca—athavā sādhv idam ucyate—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vajra-lepasya mūrkhasya nārīṇāṁ karkaṭasya ca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eko grahas tu mīnānāṁ nīlī-madya-payos tathā ||10||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 kiṁ karomi ? kathaṁ sa me vadhyo bhavati | iti vicintya vānara-pārśvam agamat | vānaro’pi cirād āyāntaṁ taṁ sodvegam avalokya provāca—bho mitra ! kim adya cira-velāyāṁ samāyāto’si ? kasmāt sāhlādaṁ nālapasi ? na subhāṣitāni paṭhasi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āha—mitra ! ahaṁ tava bhrātṛ-jāyayā niṣṭhuratarair vākyair abhihitaḥ—bhoḥ kṛtaghna ! mā me tvaṁ svamukhaṁ darśaya, yatas tvaṁ pratidinaṁ mitram upajīvasi | na ca tasya punaḥ pratyupakāraṁ gṛha-darśana-mātreṇāpi karoṣi | tat te prāyaścittam api nāsti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brahmaghne ca surāpe ca caure bhagna-vrate śaṭhe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niṣkṛtir vihitā sadbhiḥ kṛtaghne nāsti niṣkṛtiḥ ||11||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 tvaṁ mama devaraṁ gṛhītvādya pratyupakārārthaṁ gṛham ānaya | no cet tvayā saha me para-loke darśanam iti | tad ahaṁ tayaivaṁ proktas tava sakāśam āgataḥ | tad adya tayā saha tvad-arthe kalahāyato mameyatī velā vilagnā | tad āgaccha me gṛham | tava bhrātṛ-patnī racita-catuṣkā praguṇita-vastra-maṇi-māṇikyādy-ucitābharaṇā dvāra-deśa-baddha-vandana-mālā sotkaṇṭhā tiṣṭhati | markaṭa āha—bho mitra ! yuktam abhihitaṁ mad-bhrātṛ-patnyā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varjayet kaulikākāraṁ mitraṁ prājñataro naraḥ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ātmanaḥ sammukhaṁ nityaṁ ya ākarṣati lolupaḥ ||12||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tathā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dadāti pratigṛhṇāti guhyam ākhyāti pṛcchati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bhuṅkte bhojayate caiva ṣaḍ-vidhaṁ prīti-lakṣaṇam ||13||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paraṁ vayaṁ vanacarāḥ yuṣmadīyaṁ ca jalānte gṛham | tat kathaṁ śakyate tatra gantum | tasmāt tām api me bhrātṛ-patnīm atrānaya yena praṇamya tasyā āśīrvādaṁ gṛhṇāmi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āha—bho mitra ! asti samudrāntare suramye pulina-pradeśe’smad-gṛham ‘ tan mama pṛṣṭham ārūdhaḥ sukhenākṛta-bhayo gaccha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so’pi tac chrutvā sānandam āha—bhadra ! yady evaṁ tat kiṁ vilambyate | tvaryatām | eṣo’haṁ tava pṛṣṭhām ārūḍhaḥ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tathānuṣṭhite’gādhe jaladhau gacchantaṁ marakam ālokya bhaya-trasta-manā vānaraḥ provāca—bhrātaḥ ! śanaiḥ śanair gamyatām | jala-kallolaiḥ plāvyate me śarīram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tad ākarṇya makaraś cintayāmāsa—asāv agādhaṁ jalaṁ prāpto me vaśaḥ sañjātaḥ | mat-pṛṣṭha-gatas tila-mātram api calituṁ na śaknoti | tasmāt kathayāmy asya nijābhiprāyam, yenābhīṣṭa-devatā-smaraṇaṁ karoti | āha ca—mitra, tvaṁ mayā vadhāya samānīto bhāryā-vākyena viśvāsya | tat smaryatām abhīṣṭa-devatā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āha—bhrātaḥ ! kiṁ mayā tasyās tavāpi cāpakṛtaṁ yena me vadhopāyaś cintitaḥ ?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makara āha—bhoḥ ! tasyās tāvat tava hṛdayasyāmṛtamaya-phala-rasāsvādana-mṛṣṭasya bhakṣaṇe dohadaḥ sañjātaḥ | tenaitad anuṣṭhitam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pratyutpanna-matir vānara āha—bhadra ! yady evaṁ tat kiṁ tvayā mama tatraiva na vyāhṛtam ? yena sva-hṛdayaṁ jambū-koṭare sadaiva mayā suguptaṁ kṛtam | tad bhrātṛ-patnyā arpayāmi | tvayāhaṁ śūnya-hṛdayo’tra kasmād ānītaḥ ?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tad ākarṇya makaraḥ sānandam āha—bhadra ! yady evaṁ tad arpaya me hṛdayam | yena sā duṣṭa-patnī tad bhakṣayitvānaśanād utthiṣṭhati | ahaṁ tvāṁ tam eva jambū-pādapaṁ prāpayāmi | evam uktvā nivartya jambū-talam agāt | vānaro’pi katham api jalpita-vividha-devatopacāra-pūjas tīram āsāditavān | tataś ca dīrghatara-caṅkramaṇena tam eva jambū-pādapam ārūḍhaś cintayāmāsa—aho ! labdhās tāvat prāṇāḥ | athavā sādhv idam ucyate—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na viśvased aviśvaste viśvaste’pi na viśvaset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viśvāsād bhayam utpannaṁ mūlāny api nikṛntati ||14||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tan mamaitad adya punar janma-dinam iva sañjātam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iti cintayamānaṁ makara āha—bho mitra ! arpaya tad dhṛdayaṁ yathā te bhrātṛ-patnī bhakṣayitvānaśanād uttiṣṭhati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vihasya nirbhartsayan vānaras tam āha—dhig dhiṅ mūrkha viśvāsa-ghātaka ! kiṁ kasyacid dhṛdaya-dvayaṁ bhavati ? tad āśu gamyatāṁ jambū-vṛkṣasyādhastān na bhūyo’pi tvayātrāgantavyam | uktaṁ ca yataḥ—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sakṛd duṣṭaṁ ca yo mitraṁ punaḥ sandhātum icchati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 mṛtyum upagṛhṇāti garbham aśvatarī yathā ||15||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tac chrutvā makaraḥ saṁvilakṣaṁ cintitavān—aho ! mayātimūḍhena kim asya sva-cittābhiprāyo niveditaḥ | tad yady asau punar api kathañcid viśvāsaṁ gacchati, tad bhūyo’pi viśvāsayāmi | āha ca—mitra ! hāsyena mayā te’bhiprāyo labdhaḥ | tasyā na kiñcit tava hṛdayena prayojanam | tad āgaccha prāghuṇika-nyāyenāsmad-gṛham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vānara āha—bho duṣṭa ! gamyatām | adhunā nāham āgamiṣyāmi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 xml:space="preserve">bubhukṣitaḥ kiṁ na karoti pāpaṁ 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kṣīṇā janā niṣkaruṇā bhavanti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ākhyāhi bhadre priya-darśanasya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na gaṅgadattaḥ punar eti kūpam ||16||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makara āha—katham etat ?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āha—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Heading3"/>
        <w:rPr>
          <w:lang w:val="fr-CA"/>
        </w:rPr>
      </w:pPr>
      <w:r>
        <w:rPr>
          <w:lang w:val="fr-CA"/>
        </w:rPr>
        <w:t>kathā 1</w:t>
      </w:r>
    </w:p>
    <w:p w:rsidR="00191D0B" w:rsidRDefault="00191D0B">
      <w:pPr>
        <w:pStyle w:val="Heading2"/>
        <w:rPr>
          <w:lang w:val="fr-CA"/>
        </w:rPr>
      </w:pPr>
      <w:r>
        <w:rPr>
          <w:lang w:val="fr-CA"/>
        </w:rPr>
        <w:t>gaṅgadatta-priyadarśana-kathā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kasmiṁścit kūpe gaṅgadatto nāma maṇḍūka-rājaḥ prativasati sma | sa kadācid dāyādair udvejito’raghaṭṭa-ghaṭīm āruhya niṣkrāntaḥ | atha tena cintitam—yat kathaṁ tesāṁ dāyādānāṁ mayā pratyapakāraḥ kartavyaḥ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āpadi yenāpakṛtaṁ yena ca hasitaṁ daśāsu viṣamāsu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apakṛtya tayor ubhayoḥ punar api jātaṁ naraṁ manye ||17||</w:t>
      </w:r>
    </w:p>
    <w:p w:rsidR="00191D0B" w:rsidRDefault="00191D0B">
      <w:pPr>
        <w:rPr>
          <w:rFonts w:cs="Balaram"/>
          <w:noProof w:val="0"/>
          <w:color w:val="0000FF"/>
          <w:lang w:bidi="sa-IN"/>
        </w:rPr>
      </w:pPr>
    </w:p>
    <w:p w:rsidR="00191D0B" w:rsidRDefault="00191D0B">
      <w:pPr>
        <w:rPr>
          <w:lang w:val="fr-CA" w:bidi="sa-IN"/>
        </w:rPr>
      </w:pPr>
      <w:r>
        <w:rPr>
          <w:lang w:val="fr-CA" w:bidi="sa-IN"/>
        </w:rPr>
        <w:t>evaṁ cintayan bile praviśantaṁ kṛṣṇasarpam apaśyat | taṁ dṛṣṭvā bhūyo’py acintayat—yad enaṁ tatra kūpe nītvā sakala-dāyādānām ucchedaṁ karomi | uktaṁ ca—</w:t>
      </w:r>
    </w:p>
    <w:p w:rsidR="00191D0B" w:rsidRDefault="00191D0B">
      <w:pPr>
        <w:pStyle w:val="quote"/>
        <w:rPr>
          <w:lang w:val="fr-CA" w:bidi="sa-IN"/>
        </w:rPr>
      </w:pPr>
      <w:r>
        <w:rPr>
          <w:lang w:val="fr-CA" w:bidi="sa-IN"/>
        </w:rPr>
        <w:t>śatrubhir yojayec chatruṁ balinā balavattaram |</w:t>
      </w:r>
    </w:p>
    <w:p w:rsidR="00191D0B" w:rsidRDefault="00191D0B">
      <w:pPr>
        <w:pStyle w:val="quote"/>
        <w:rPr>
          <w:lang w:val="fr-CA" w:bidi="sa-IN"/>
        </w:rPr>
      </w:pPr>
      <w:r>
        <w:rPr>
          <w:lang w:val="fr-CA" w:bidi="sa-IN"/>
        </w:rPr>
        <w:t>sva-kāryāya yato na syāt kācit pīḍātra tat-kṣaye ||18||</w:t>
      </w:r>
    </w:p>
    <w:p w:rsidR="00191D0B" w:rsidRDefault="00191D0B">
      <w:pPr>
        <w:rPr>
          <w:lang w:val="fr-CA" w:bidi="sa-IN"/>
        </w:rPr>
      </w:pPr>
    </w:p>
    <w:p w:rsidR="00191D0B" w:rsidRDefault="00191D0B">
      <w:pPr>
        <w:rPr>
          <w:lang w:val="fr-CA" w:bidi="sa-IN"/>
        </w:rPr>
      </w:pPr>
      <w:r>
        <w:rPr>
          <w:lang w:val="fr-CA" w:bidi="sa-IN"/>
        </w:rPr>
        <w:t>tathā ca—</w:t>
      </w:r>
    </w:p>
    <w:p w:rsidR="00191D0B" w:rsidRDefault="00191D0B">
      <w:pPr>
        <w:pStyle w:val="quote"/>
        <w:rPr>
          <w:lang w:val="fr-CA" w:bidi="sa-IN"/>
        </w:rPr>
      </w:pPr>
      <w:r>
        <w:rPr>
          <w:lang w:val="fr-CA" w:bidi="sa-IN"/>
        </w:rPr>
        <w:t>śatrum unmūlayet prājñas tīkṣṇaṁ tīkṣṇena śatruṇā |</w:t>
      </w:r>
    </w:p>
    <w:p w:rsidR="00191D0B" w:rsidRDefault="00191D0B">
      <w:pPr>
        <w:pStyle w:val="quote"/>
        <w:rPr>
          <w:lang w:val="fr-CA" w:bidi="sa-IN"/>
        </w:rPr>
      </w:pPr>
      <w:r>
        <w:rPr>
          <w:lang w:val="fr-CA" w:bidi="sa-IN"/>
        </w:rPr>
        <w:t>vyathā-karaṁ sukhārthāya kaṇṭakenaiva kaṇṭakam ||19||</w:t>
      </w:r>
    </w:p>
    <w:p w:rsidR="00191D0B" w:rsidRDefault="00191D0B">
      <w:pPr>
        <w:pStyle w:val="quote"/>
        <w:rPr>
          <w:lang w:val="fr-CA" w:bidi="sa-IN"/>
        </w:rPr>
      </w:pPr>
    </w:p>
    <w:p w:rsidR="00191D0B" w:rsidRDefault="00191D0B">
      <w:pPr>
        <w:rPr>
          <w:lang w:val="fr-CA" w:bidi="sa-IN"/>
        </w:rPr>
      </w:pPr>
      <w:r>
        <w:rPr>
          <w:lang w:val="fr-CA" w:bidi="sa-IN"/>
        </w:rPr>
        <w:t xml:space="preserve">evaṁ sa vibhāvya bila-dvāraṁ gatvā tam āhūtavān—ehy ehi priya-darśana ! ehi ! </w:t>
      </w:r>
    </w:p>
    <w:p w:rsidR="00191D0B" w:rsidRDefault="00191D0B">
      <w:pPr>
        <w:rPr>
          <w:lang w:val="fr-CA" w:bidi="sa-IN"/>
        </w:rPr>
      </w:pPr>
    </w:p>
    <w:p w:rsidR="00191D0B" w:rsidRDefault="00191D0B">
      <w:pPr>
        <w:rPr>
          <w:lang w:val="fr-CA" w:bidi="sa-IN"/>
        </w:rPr>
      </w:pPr>
      <w:r>
        <w:rPr>
          <w:lang w:val="fr-CA" w:bidi="sa-IN"/>
        </w:rPr>
        <w:t>tac chrutvā sarpaś cintayāmāsa—ya evaṁ mām āhvayati | svajātīyo na bhavati | yato naiṣā sarpa-vāṇī | anyena kenāpi saha mama martya-loke sandhānaṁ nāsti | tad atraiva durge sthitas tāvad vedmi ko'yaṁ bhaviṣyati | uktaṁ ca—</w:t>
      </w:r>
    </w:p>
    <w:p w:rsidR="00191D0B" w:rsidRDefault="00191D0B">
      <w:pPr>
        <w:rPr>
          <w:lang w:val="fr-CA" w:bidi="sa-IN"/>
        </w:rPr>
      </w:pPr>
    </w:p>
    <w:p w:rsidR="00191D0B" w:rsidRDefault="00191D0B">
      <w:pPr>
        <w:pStyle w:val="quote"/>
        <w:rPr>
          <w:lang w:val="pl-PL" w:bidi="sa-IN"/>
        </w:rPr>
      </w:pPr>
      <w:r>
        <w:rPr>
          <w:lang w:val="pl-PL" w:bidi="sa-IN"/>
        </w:rPr>
        <w:t>yasya na jāyate śīlaṁ na kulaṁ na ca saṁśrayaḥ |</w:t>
      </w:r>
    </w:p>
    <w:p w:rsidR="00191D0B" w:rsidRDefault="00191D0B">
      <w:pPr>
        <w:pStyle w:val="quote"/>
        <w:rPr>
          <w:lang w:val="pl-PL" w:bidi="sa-IN"/>
        </w:rPr>
      </w:pPr>
      <w:r>
        <w:rPr>
          <w:lang w:val="pl-PL" w:bidi="sa-IN"/>
        </w:rPr>
        <w:t>na tena saṅgatiṁ kuryād ity uvāca bṛhaspatiḥ ||20||</w:t>
      </w:r>
    </w:p>
    <w:p w:rsidR="00191D0B" w:rsidRDefault="00191D0B">
      <w:pPr>
        <w:pStyle w:val="quote"/>
        <w:rPr>
          <w:lang w:val="pl-PL" w:bidi="sa-IN"/>
        </w:rPr>
      </w:pPr>
    </w:p>
    <w:p w:rsidR="00191D0B" w:rsidRDefault="00191D0B">
      <w:pPr>
        <w:rPr>
          <w:lang w:val="pl-PL" w:bidi="sa-IN"/>
        </w:rPr>
      </w:pPr>
      <w:r>
        <w:rPr>
          <w:lang w:val="pl-PL" w:bidi="sa-IN"/>
        </w:rPr>
        <w:t>kadācitko'pi mantravādy auṣadha-caturo vā mām āhūya bandhane kṣipati | athavā kaścit puruṣo vairam āśritya kasyacid bhakṣaṇārthe mām āhvayati | āha ca—bhoḥ ! ko bhavān ?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rPr>
          <w:lang w:val="pl-PL" w:bidi="sa-IN"/>
        </w:rPr>
      </w:pPr>
      <w:r>
        <w:rPr>
          <w:lang w:val="pl-PL" w:bidi="sa-IN"/>
        </w:rPr>
        <w:t>sa āha—ahaṁ gaṅgadatto nāma maṇḍūkādhipatis tvat-sakāśe maitry-artham abhyāgataḥ |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rPr>
          <w:lang w:val="pl-PL" w:bidi="sa-IN"/>
        </w:rPr>
      </w:pPr>
      <w:r>
        <w:rPr>
          <w:lang w:val="pl-PL" w:bidi="sa-IN"/>
        </w:rPr>
        <w:t>tac chrutvā sarpa āha—bho ! aśraddheyam etat yat-tṛṇānāṁ vahninā saha saṅgamaḥ | uktaṁ ca—</w:t>
      </w:r>
    </w:p>
    <w:p w:rsidR="00191D0B" w:rsidRDefault="00191D0B">
      <w:pPr>
        <w:pStyle w:val="quote"/>
        <w:rPr>
          <w:lang w:val="pl-PL" w:bidi="sa-IN"/>
        </w:rPr>
      </w:pPr>
    </w:p>
    <w:p w:rsidR="00191D0B" w:rsidRDefault="00191D0B">
      <w:pPr>
        <w:pStyle w:val="quote"/>
        <w:rPr>
          <w:lang w:val="pl-PL" w:bidi="sa-IN"/>
        </w:rPr>
      </w:pPr>
      <w:r>
        <w:rPr>
          <w:lang w:val="pl-PL" w:bidi="sa-IN"/>
        </w:rPr>
        <w:t>yo yasya jāyate vadhyaḥ sa svapne'pi kathañcana |</w:t>
      </w:r>
    </w:p>
    <w:p w:rsidR="00191D0B" w:rsidRDefault="00191D0B">
      <w:pPr>
        <w:pStyle w:val="quote"/>
        <w:rPr>
          <w:lang w:val="pl-PL" w:bidi="sa-IN"/>
        </w:rPr>
      </w:pPr>
      <w:r>
        <w:rPr>
          <w:lang w:val="pl-PL" w:bidi="sa-IN"/>
        </w:rPr>
        <w:t>na tat-samīpam abhyeti tat kim evaṁ prajalpasi ||21||</w:t>
      </w:r>
    </w:p>
    <w:p w:rsidR="00191D0B" w:rsidRDefault="00191D0B">
      <w:pPr>
        <w:pStyle w:val="quote"/>
        <w:rPr>
          <w:lang w:val="pl-PL" w:bidi="sa-IN"/>
        </w:rPr>
      </w:pPr>
    </w:p>
    <w:p w:rsidR="00191D0B" w:rsidRDefault="00191D0B">
      <w:pPr>
        <w:rPr>
          <w:lang w:val="pl-PL" w:bidi="sa-IN"/>
        </w:rPr>
      </w:pPr>
      <w:r>
        <w:rPr>
          <w:lang w:val="pl-PL" w:bidi="sa-IN"/>
        </w:rPr>
        <w:t>gaṅgadatta āha—bhoḥ ! satyam etat | svabhāva-vairī tvam asmākam | paraṁ para-paribhavāt prāpto'haṁ te sakāśam | uktaṁ ca—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pStyle w:val="quote"/>
        <w:rPr>
          <w:lang w:val="pl-PL" w:bidi="sa-IN"/>
        </w:rPr>
      </w:pPr>
      <w:r>
        <w:rPr>
          <w:lang w:val="pl-PL" w:bidi="sa-IN"/>
        </w:rPr>
        <w:t>sarva-nāśe ca sañjāte prāṇānām api saṁśaye |</w:t>
      </w:r>
    </w:p>
    <w:p w:rsidR="00191D0B" w:rsidRDefault="00191D0B">
      <w:pPr>
        <w:pStyle w:val="quote"/>
        <w:rPr>
          <w:lang w:val="pl-PL" w:bidi="sa-IN"/>
        </w:rPr>
      </w:pPr>
      <w:r>
        <w:rPr>
          <w:lang w:val="pl-PL" w:bidi="sa-IN"/>
        </w:rPr>
        <w:t>api śatruṁ praṇamyāpi rakṣet prāṇāndhanāni ca ||22||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rPr>
          <w:lang w:val="pl-PL" w:bidi="sa-IN"/>
        </w:rPr>
      </w:pPr>
      <w:r>
        <w:rPr>
          <w:lang w:val="pl-PL" w:bidi="sa-IN"/>
        </w:rPr>
        <w:t>sarpa āha—kathaya kasmāt te paribhavaḥ |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rPr>
          <w:lang w:val="pl-PL" w:bidi="sa-IN"/>
        </w:rPr>
      </w:pPr>
      <w:r>
        <w:rPr>
          <w:lang w:val="pl-PL" w:bidi="sa-IN"/>
        </w:rPr>
        <w:t>sa āha—dāyādebhyaḥ |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rPr>
          <w:lang w:val="pl-PL" w:bidi="sa-IN"/>
        </w:rPr>
      </w:pPr>
      <w:r>
        <w:rPr>
          <w:lang w:val="pl-PL" w:bidi="sa-IN"/>
        </w:rPr>
        <w:t xml:space="preserve">so'py āha—kva te āśrayo vāpyāṁ kūpe taḍāge hrade vā | tat kathaya svāśrayam | 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rPr>
          <w:lang w:val="pl-PL" w:bidi="sa-IN"/>
        </w:rPr>
      </w:pPr>
      <w:r>
        <w:rPr>
          <w:lang w:val="pl-PL" w:bidi="sa-IN"/>
        </w:rPr>
        <w:t xml:space="preserve">tenoktam—pāṣāṇa-caya-nibaddhe kūpe | 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rPr>
          <w:lang w:val="pl-PL" w:bidi="sa-IN"/>
        </w:rPr>
      </w:pPr>
      <w:r>
        <w:rPr>
          <w:lang w:val="pl-PL" w:bidi="sa-IN"/>
        </w:rPr>
        <w:t>sarpa āha—aho apadā vayam | tatrāsti tatra me praveśaḥ | praviṣṭasya ca sthānaṁ nāsti | yatra sthitas tava dāyādān vyāpādayāmi | tad gamyatām | uktaṁ ca—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pStyle w:val="quote"/>
        <w:rPr>
          <w:lang w:val="pl-PL" w:bidi="sa-IN"/>
        </w:rPr>
      </w:pPr>
      <w:r>
        <w:rPr>
          <w:lang w:val="pl-PL" w:bidi="sa-IN"/>
        </w:rPr>
        <w:t>yac chakyaṁ grasituṁ yasya grastaṁ pariṇamec ca yat |</w:t>
      </w:r>
    </w:p>
    <w:p w:rsidR="00191D0B" w:rsidRDefault="00191D0B">
      <w:pPr>
        <w:pStyle w:val="quote"/>
        <w:rPr>
          <w:lang w:val="pl-PL" w:bidi="sa-IN"/>
        </w:rPr>
      </w:pPr>
      <w:r>
        <w:rPr>
          <w:lang w:val="pl-PL" w:bidi="sa-IN"/>
        </w:rPr>
        <w:t>hitaṁ ca pariṇāme yat tad ādyaṁ bhūtim icchatā ||23||</w:t>
      </w:r>
    </w:p>
    <w:p w:rsidR="00191D0B" w:rsidRDefault="00191D0B">
      <w:pPr>
        <w:pStyle w:val="quote"/>
        <w:rPr>
          <w:lang w:val="pl-PL" w:bidi="sa-IN"/>
        </w:rPr>
      </w:pPr>
    </w:p>
    <w:p w:rsidR="00191D0B" w:rsidRDefault="00191D0B">
      <w:pPr>
        <w:rPr>
          <w:lang w:val="pl-PL" w:bidi="sa-IN"/>
        </w:rPr>
      </w:pPr>
      <w:r>
        <w:rPr>
          <w:lang w:val="pl-PL" w:bidi="sa-IN"/>
        </w:rPr>
        <w:t xml:space="preserve">gaṅgadatta āha—bhoḥ ! samāgaccha tvam | ahaṁ sukhopāyena tatra tava praveśaṁ kārayiṣyāmi | tathā tasya madhye jalopānte ramyataraṁ koṭaram asti | tatra sthitas tvaṁ līlayā dāyādān vyāpādayiṣyasi | </w:t>
      </w:r>
    </w:p>
    <w:p w:rsidR="00191D0B" w:rsidRDefault="00191D0B">
      <w:pPr>
        <w:rPr>
          <w:lang w:val="pl-PL" w:bidi="sa-IN"/>
        </w:rPr>
      </w:pPr>
    </w:p>
    <w:p w:rsidR="00191D0B" w:rsidRDefault="00191D0B">
      <w:r>
        <w:rPr>
          <w:lang w:val="pl-PL" w:bidi="sa-IN"/>
        </w:rPr>
        <w:t xml:space="preserve">tac chrutvā sarpo vyacintayat—ahaṁ tāvat pariṇata-vayāḥ | kadācit kathañcin mūṣakam ekaṁ prāpnomi | tat sukhāvaho jīvanopāyo'yam anena kulāṅgāreṇa darśitaḥ | tad gatvā tān maṇḍūkān bhakṣayāmi iti | </w:t>
      </w:r>
      <w:r>
        <w:t>athavā sādhv idam ucyate—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pStyle w:val="quote"/>
        <w:rPr>
          <w:lang w:val="pl-PL" w:bidi="sa-IN"/>
        </w:rPr>
      </w:pPr>
      <w:r>
        <w:rPr>
          <w:lang w:val="pl-PL" w:bidi="sa-IN"/>
        </w:rPr>
        <w:t>yo hi prāṇa-parikṣīṇaḥ sahāya-parivarjitaḥ |</w:t>
      </w:r>
    </w:p>
    <w:p w:rsidR="00191D0B" w:rsidRDefault="00191D0B">
      <w:pPr>
        <w:pStyle w:val="quote"/>
        <w:rPr>
          <w:lang w:val="pl-PL" w:bidi="sa-IN"/>
        </w:rPr>
      </w:pPr>
      <w:r>
        <w:rPr>
          <w:lang w:val="pl-PL" w:bidi="sa-IN"/>
        </w:rPr>
        <w:t>sa hi sarva-sukhopāyāṁ vṛttim āracayed budhaḥ ||24||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rPr>
          <w:lang w:val="pl-PL" w:bidi="sa-IN"/>
        </w:rPr>
      </w:pPr>
      <w:r>
        <w:rPr>
          <w:lang w:val="pl-PL" w:bidi="sa-IN"/>
        </w:rPr>
        <w:t>evaṁ vicintya tam āha—bho gaṅgadatta ! yady evaṁ tad-agre bhava | yena tatra gacchāvaḥ |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rPr>
          <w:lang w:val="pl-PL" w:bidi="sa-IN"/>
        </w:rPr>
      </w:pPr>
      <w:r>
        <w:rPr>
          <w:lang w:val="pl-PL" w:bidi="sa-IN"/>
        </w:rPr>
        <w:t xml:space="preserve">gaṅgadatta āha—bhoḥ priyadarśana ! ahaṁ tvāṁ sukhopāyena tatra neṣyāmi, sthānaṁ ca darśayiṣyāmi ta eva bhakṣaṇīyāḥ iti | 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rPr>
          <w:lang w:val="pl-PL" w:bidi="sa-IN"/>
        </w:rPr>
      </w:pPr>
      <w:r>
        <w:rPr>
          <w:lang w:val="pl-PL" w:bidi="sa-IN"/>
        </w:rPr>
        <w:t xml:space="preserve">sarpa āha—sāmprataṁ tvaṁ me mitraṁ jātam | tan na bhetavyam | tava vacanena bhakṣaṇyās te dāyādāḥ | 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rPr>
          <w:lang w:val="pl-PL" w:bidi="sa-IN"/>
        </w:rPr>
      </w:pPr>
      <w:r>
        <w:rPr>
          <w:lang w:val="pl-PL" w:bidi="sa-IN"/>
        </w:rPr>
        <w:t xml:space="preserve">evam uktvā bilān niṣkramya tam āliṅgya ca tenaiva saha prasthitaḥ | atha kūpam āsādyāra-ghaṭṭa-ghaṭikā-mārgeṇa sarpas tenātmanā svālayaṁ nītaḥ | 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rPr>
          <w:lang w:val="pl-PL" w:bidi="sa-IN"/>
        </w:rPr>
      </w:pPr>
      <w:r>
        <w:rPr>
          <w:lang w:val="pl-PL" w:bidi="sa-IN"/>
        </w:rPr>
        <w:t>gaṅgadatta āha—bhadra ! kutaḥ tvayā mitra-kṛtyam | tat sāmpratam anenaiva ghaṭikā-yantra-mārgeṇa gamyatām iti |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rPr>
          <w:lang w:val="pl-PL" w:bidi="sa-IN"/>
        </w:rPr>
      </w:pPr>
      <w:r>
        <w:rPr>
          <w:lang w:val="pl-PL" w:bidi="sa-IN"/>
        </w:rPr>
        <w:t xml:space="preserve">sarpa āha—bho gaṅgadatta ! na samyag abhihitaṁ tvayā | katham ahaṁ tatra gacchāmi ? madīya-bila-durgam anyena ruddhaṁ bhaviṣyati | tasmād atra-sthasya me maṇḍūkam ekaikaṁ sva-vargīyaṁ prayaccha | no cet sarvān api bhakṣayiṣyāmi iti | </w:t>
      </w:r>
    </w:p>
    <w:p w:rsidR="00191D0B" w:rsidRDefault="00191D0B">
      <w:pPr>
        <w:rPr>
          <w:lang w:val="pl-PL" w:bidi="sa-IN"/>
        </w:rPr>
      </w:pPr>
    </w:p>
    <w:p w:rsidR="00191D0B" w:rsidRDefault="00191D0B">
      <w:r>
        <w:rPr>
          <w:lang w:val="pl-PL" w:bidi="sa-IN"/>
        </w:rPr>
        <w:t xml:space="preserve">tac chrutvā gaṅgadatto vyākula-manā vyācintayat—aho kim etan mayā kṛtaṁ sarpam ānayatā | tad yadi niṣedhayiṣyāmi tat sarvān api bhakṣayiṣyati | </w:t>
      </w:r>
      <w:r>
        <w:t>athavā yuktam ucyate—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pStyle w:val="quote"/>
        <w:rPr>
          <w:lang w:val="pl-PL" w:bidi="sa-IN"/>
        </w:rPr>
      </w:pPr>
      <w:r>
        <w:rPr>
          <w:lang w:val="pl-PL" w:bidi="sa-IN"/>
        </w:rPr>
        <w:t>yo'mitraṁ kurute mitraṁ vīryābhyadhikam ātmanaḥ |</w:t>
      </w:r>
    </w:p>
    <w:p w:rsidR="00191D0B" w:rsidRDefault="00191D0B">
      <w:pPr>
        <w:pStyle w:val="quote"/>
        <w:rPr>
          <w:lang w:val="pl-PL" w:bidi="sa-IN"/>
        </w:rPr>
      </w:pPr>
      <w:r>
        <w:rPr>
          <w:lang w:val="pl-PL" w:bidi="sa-IN"/>
        </w:rPr>
        <w:t>sa karoti na sandehaḥ svayaṁ hi viṣa-bhakṣaṇam ||25||</w:t>
      </w:r>
    </w:p>
    <w:p w:rsidR="00191D0B" w:rsidRDefault="00191D0B">
      <w:pPr>
        <w:pStyle w:val="quote"/>
        <w:rPr>
          <w:lang w:val="pl-PL" w:bidi="sa-IN"/>
        </w:rPr>
      </w:pPr>
    </w:p>
    <w:p w:rsidR="00191D0B" w:rsidRDefault="00191D0B">
      <w:pPr>
        <w:rPr>
          <w:lang w:val="pl-PL" w:bidi="sa-IN"/>
        </w:rPr>
      </w:pPr>
      <w:r>
        <w:rPr>
          <w:lang w:val="pl-PL" w:bidi="sa-IN"/>
        </w:rPr>
        <w:t>tat prayacchāmy asyaikaikaṁ pratidinaṁ suhṛdam | uktaṁ ca—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pStyle w:val="quote"/>
        <w:rPr>
          <w:lang w:val="pl-PL" w:bidi="sa-IN"/>
        </w:rPr>
      </w:pPr>
      <w:r>
        <w:rPr>
          <w:lang w:val="pl-PL" w:bidi="sa-IN"/>
        </w:rPr>
        <w:t>sarvasva-haraṇe yuktaṁ śatruṁ buddhi-yutā narāḥ |</w:t>
      </w:r>
    </w:p>
    <w:p w:rsidR="00191D0B" w:rsidRDefault="00191D0B">
      <w:pPr>
        <w:pStyle w:val="quote"/>
        <w:rPr>
          <w:lang w:val="pl-PL" w:bidi="sa-IN"/>
        </w:rPr>
      </w:pPr>
      <w:r>
        <w:rPr>
          <w:lang w:val="pl-PL" w:bidi="sa-IN"/>
        </w:rPr>
        <w:t>toṣayanty alpa-dānena bāḍavaṁ sāgaro yathā ||26||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rPr>
          <w:lang w:val="pl-PL" w:bidi="sa-IN"/>
        </w:rPr>
      </w:pPr>
      <w:r>
        <w:rPr>
          <w:lang w:val="pl-PL" w:bidi="sa-IN"/>
        </w:rPr>
        <w:t>tathā ca—</w:t>
      </w:r>
    </w:p>
    <w:p w:rsidR="00191D0B" w:rsidRDefault="00191D0B">
      <w:pPr>
        <w:pStyle w:val="quote"/>
        <w:rPr>
          <w:lang w:val="pl-PL" w:bidi="sa-IN"/>
        </w:rPr>
      </w:pPr>
      <w:r>
        <w:rPr>
          <w:lang w:val="pl-PL" w:bidi="sa-IN"/>
        </w:rPr>
        <w:t>yo durbalo'ṇūn api yācyamāno</w:t>
      </w:r>
    </w:p>
    <w:p w:rsidR="00191D0B" w:rsidRDefault="00191D0B">
      <w:pPr>
        <w:pStyle w:val="quote"/>
        <w:rPr>
          <w:lang w:val="pl-PL" w:bidi="sa-IN"/>
        </w:rPr>
      </w:pPr>
      <w:r>
        <w:rPr>
          <w:lang w:val="pl-PL" w:bidi="sa-IN"/>
        </w:rPr>
        <w:t>balīyasā yacchati naiva sāmnā |</w:t>
      </w:r>
    </w:p>
    <w:p w:rsidR="00191D0B" w:rsidRDefault="00191D0B">
      <w:pPr>
        <w:pStyle w:val="quote"/>
        <w:rPr>
          <w:lang w:val="pl-PL" w:bidi="sa-IN"/>
        </w:rPr>
      </w:pPr>
      <w:r>
        <w:rPr>
          <w:lang w:val="pl-PL" w:bidi="sa-IN"/>
        </w:rPr>
        <w:t xml:space="preserve">prayacchate naiva ca darśyamānaṁ </w:t>
      </w:r>
    </w:p>
    <w:p w:rsidR="00191D0B" w:rsidRDefault="00191D0B">
      <w:pPr>
        <w:pStyle w:val="quote"/>
        <w:rPr>
          <w:lang w:val="pl-PL" w:bidi="sa-IN"/>
        </w:rPr>
      </w:pPr>
      <w:r>
        <w:rPr>
          <w:lang w:val="pl-PL" w:bidi="sa-IN"/>
        </w:rPr>
        <w:t>khārīṁ sa cūrṇasya punar dadāti ||27||</w:t>
      </w:r>
    </w:p>
    <w:p w:rsidR="00191D0B" w:rsidRDefault="00191D0B">
      <w:pPr>
        <w:rPr>
          <w:lang w:val="pl-PL" w:bidi="sa-IN"/>
        </w:rPr>
      </w:pPr>
    </w:p>
    <w:p w:rsidR="00191D0B" w:rsidRDefault="00191D0B">
      <w:pPr>
        <w:rPr>
          <w:lang w:val="fr-CA" w:bidi="sa-IN"/>
        </w:rPr>
      </w:pPr>
      <w:r>
        <w:rPr>
          <w:lang w:val="fr-CA" w:bidi="sa-IN"/>
        </w:rPr>
        <w:t>tathā ca—</w:t>
      </w:r>
    </w:p>
    <w:p w:rsidR="00191D0B" w:rsidRDefault="00191D0B">
      <w:pPr>
        <w:pStyle w:val="quote"/>
        <w:rPr>
          <w:lang w:val="fr-CA" w:bidi="sa-IN"/>
        </w:rPr>
      </w:pPr>
      <w:r>
        <w:rPr>
          <w:lang w:val="fr-CA" w:bidi="sa-IN"/>
        </w:rPr>
        <w:t>sarva-nāśe samutpanne ardhaṁ tyajati paṇḍitaḥ |</w:t>
      </w:r>
    </w:p>
    <w:p w:rsidR="00191D0B" w:rsidRDefault="00191D0B">
      <w:pPr>
        <w:pStyle w:val="quote"/>
        <w:rPr>
          <w:lang w:val="fr-CA" w:bidi="sa-IN"/>
        </w:rPr>
      </w:pPr>
      <w:r>
        <w:rPr>
          <w:lang w:val="fr-CA" w:bidi="sa-IN"/>
        </w:rPr>
        <w:t>ardhena kurute kāryaṁ sarva-nāśo hi dustaraḥ ||28||</w:t>
      </w:r>
    </w:p>
    <w:p w:rsidR="00191D0B" w:rsidRDefault="00191D0B">
      <w:pPr>
        <w:pStyle w:val="quote"/>
        <w:rPr>
          <w:lang w:val="fr-CA" w:bidi="sa-IN"/>
        </w:rPr>
      </w:pPr>
      <w:r>
        <w:rPr>
          <w:lang w:val="fr-CA" w:bidi="sa-IN"/>
        </w:rPr>
        <w:t>na svalpasya kṛte bhūri nāśayen matimān naraḥ |</w:t>
      </w:r>
    </w:p>
    <w:p w:rsidR="00191D0B" w:rsidRDefault="00191D0B">
      <w:pPr>
        <w:pStyle w:val="quote"/>
        <w:rPr>
          <w:lang w:val="fr-CA" w:bidi="sa-IN"/>
        </w:rPr>
      </w:pPr>
      <w:r>
        <w:rPr>
          <w:lang w:val="fr-CA" w:bidi="sa-IN"/>
        </w:rPr>
        <w:t>etad eva hi pāṇḍityaṁ yat svalpād bhūri-rakṣaṇam ||29||</w:t>
      </w:r>
    </w:p>
    <w:p w:rsidR="00191D0B" w:rsidRDefault="00191D0B">
      <w:pPr>
        <w:pStyle w:val="quote"/>
        <w:rPr>
          <w:lang w:val="fr-CA" w:bidi="sa-IN"/>
        </w:rPr>
      </w:pPr>
    </w:p>
    <w:p w:rsidR="00191D0B" w:rsidRDefault="00191D0B">
      <w:r>
        <w:rPr>
          <w:lang w:val="fr-CA" w:bidi="sa-IN"/>
        </w:rPr>
        <w:t xml:space="preserve">evaṁ niścintya nityam ekaikam ādiśati | so'pi taṁ bhakṣayitvā tasya parokṣe'nyān api bhakṣayati | </w:t>
      </w:r>
      <w:r>
        <w:t>athavā sādhv idam ucyate—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yathā hi malinair vastrair yatra tatropaviśyate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evaṁ calita-vittas tu vitta-śeṣaṁ na rakṣati ||30||</w:t>
      </w:r>
    </w:p>
    <w:p w:rsidR="00191D0B" w:rsidRDefault="00191D0B">
      <w:pPr>
        <w:pStyle w:val="quote"/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athānya-dine tenāparān maṇḍūkān bhakṣayitvā gaṅgadatta-suto yamunādatto bhakṣitaḥ | taṁ bhakṣitaṁ matvā gaṅgadattas tāra-svareṇa dhig dhik pralāpa-paraḥ kathañcid api na virarāma | tataḥ sva-patnyābhihitaḥ—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kiṁ krandasi durākranda sva-pakṣa-kṣaya-kāraka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sva-pakṣasya kṣaye jāte ko nas trātā bhaviṣyati ||31||</w:t>
      </w:r>
    </w:p>
    <w:p w:rsidR="00191D0B" w:rsidRDefault="00191D0B">
      <w:pPr>
        <w:rPr>
          <w:noProof w:val="0"/>
          <w:color w:val="00800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tad adyāpi vicintyatām ātmano niṣkramaṇam asya vadhopāyaś ca | atha gacchatā kālena sakalam api kavalitaṁ maṇḍūka-kulam | kevalam eko gaṅgadattas tiṣṭhati | tataḥ priyadarśanena bhaṇitam—bhoḥ gaṅgadatta ! bubhukṣito'ham | niḥśeṣitāḥ sarve maṇḍūkāḥ | tad dīyatāṁ me kiñcid bhojanaṁ yato'haṁ tvayātrānītaḥ |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 xml:space="preserve">sa āha—bho mitra ! na tvayātra viṣaye mayāvasthitena kāpi cintā kāryā | tad yadi māṁ preṣayati tato'nya-kūpa-sthān api maṇḍūkān viśvāsyātrānayāmi | 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 xml:space="preserve">sa āha—mama tāvat tvam abhakṣyo bhrātṛ-sthāne | tad yady evaṁ karoṣi tat sāmprataṁ pitṛ-sthāne bhavasi | tad evaṁ kriyatām iti | 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so'pi tad ākarṇyāra-ghaṭṭa-ghaṭikām āśritya vividha-devatopakalpita-pūjopayācitas tat-kūpād viniṣkrāntaḥ | priyadarśano'pi tad-ākāṅkṣayā tatrasthaḥ pratīkṣamāṇas tiṣṭhati | atha cirād anāgate gaṅgadatte priyadarśano'nya-koṭara-nivāsinīṁ godhām uvāca—bhadre ! kriyatāṁ stokaṁ sāhāyyam | yataś cira-paricitas te gaṅgadattaḥ | tad gatvā tat-sakāśaṁ kutracij jalāśaye'nviṣya mama sandeśaṁ kathaya | yenāgamyatām ekākināpi bhavatā drutataraṁ yady anye maṇḍūkā nāgacchanti | ahaṁ tvayā vinā nātra vastuṁ śaknomi | tathā yady ahaṁ tava viruddham ācarāmi tat sukṛtam antare mayā vidhṛtam |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godhāpi tad-vacanād gaṅgadattaṁ drutataram anviṣyāha—bhadra gaṅgadatta ! sa tava suhṛt-priyadarśanas tava mārgaṁ samīkṣamāṇas tiṣṭhati | tac chīghram āgamyatām iti |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aparaṁ ca tena tava virūpa-karaṇe sukṛtam antare dhṛtam | tan-niḥśaṅena manasā samāgamyatām | tad ākarṇya gaṅgadatta āha—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bubhukṣitaḥ kiṁ na karoti pāpaṁ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kṣīṇā narā niṣkaruṇā bhavanti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ākhyāhi bhadre priya-darśanasya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na gaṅgadattaḥ punar eti kūpam ||32||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 xml:space="preserve">evam uktvā sa tāṁ visarjayāmāsa | 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 xml:space="preserve"> --o)0(o--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 xml:space="preserve">tad bho duṣṭa-jalacara ! aham api gaṅgadatta iva tvad-gṛhe na kathañcid api yāsyāmi | 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tac chrutvā makara āha—bho mitra ! athavātrāham anaśanāt prāṇa-tyāgaṁ tavopari kariṣyāmi |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vānara āha—mūḍha ! kim ahaṁ lambakarṇo mūrkhaḥ ? dṛṣṭvāpāyo'pi svayam eva tatra gatvātmānaṁ vyāpādayāmi |</w:t>
      </w:r>
    </w:p>
    <w:p w:rsidR="00191D0B" w:rsidRDefault="00191D0B">
      <w:pPr>
        <w:pStyle w:val="quote"/>
        <w:rPr>
          <w:noProof w:val="0"/>
          <w:lang w:bidi="sa-IN"/>
        </w:rPr>
      </w:pP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āgataś ca gataś caiva gatvā yaḥ punar āgataḥ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akarṇa-hṛdayo mūrkhas tatraiva nidhanaṁ gataḥ ||33||</w:t>
      </w:r>
    </w:p>
    <w:p w:rsidR="00191D0B" w:rsidRDefault="00191D0B">
      <w:pPr>
        <w:rPr>
          <w:color w:val="0000FF"/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makara āha—bhadra ! sa ko lambha-karṇaḥ | kathaṁ dṛṣṭāpāyo'pi mṛtaḥ ? tan me nivedyatām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vānara āha—</w:t>
      </w:r>
    </w:p>
    <w:p w:rsidR="00191D0B" w:rsidRDefault="00191D0B">
      <w:pPr>
        <w:pStyle w:val="Heading3"/>
        <w:rPr>
          <w:lang w:val="pl-PL"/>
        </w:rPr>
      </w:pPr>
      <w:r>
        <w:rPr>
          <w:lang w:val="pl-PL"/>
        </w:rPr>
        <w:t>kathā 2</w:t>
      </w:r>
    </w:p>
    <w:p w:rsidR="00191D0B" w:rsidRDefault="00191D0B">
      <w:pPr>
        <w:pStyle w:val="Heading2"/>
        <w:rPr>
          <w:lang w:val="pl-PL"/>
        </w:rPr>
      </w:pPr>
      <w:r>
        <w:rPr>
          <w:lang w:val="pl-PL"/>
        </w:rPr>
        <w:t>karāla-kesara-kathā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kasmiṁścid vanoddeśe karāla-kesaro nāma siṁhaḥ prativasati sma | tasya ca dhūsarako nāma śṛgālaḥ sadaivānuyāyī paricārako'sti | atha kadācit tasya hastinā saha yudhyamānasya śarīre gurutarāḥ prahārāḥ sañjātāḥ | yaiḥ padam ekam api calituṁ na śaknoti | tasyācalanāc ca dhūsarakaḥ kṣutkṣāma-kaṇṭho daurbalyaṁ gataḥ | anyasminn ahani tam avocat—svāmin ! bubhukṣaya pīḍito'ham | padāt padam api calituṁ na śaknomi | tat kathaṁ te śuśrūṣāṁ karomi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siṁha āha—bhoḥ ! gaccha anveṣaya kiñcit sattvam | yenemām avasthāṁ gato'pi vyāpādayāmi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tad ākarṇya śṛgālo'nveṣayan kañcit samīpa-vartinaṁ grāmam āsāditavān | tatra lambakarṇo nāma gardabhas taḍāgopānte pravirala-dūrvāṅkurān kṛcchrād āsvādayan dṛṣṭaḥ | tataś ca samīpa-vartinā bhūtvā tenābhihitaḥ—māma ! namaskāro'yaṁ madīyaḥ sambhāvyatām | cirād dṛṣṭo'si | tat kathaya kim evaṁ durbalatāṁ gataḥ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sa āha—bho bhaginī-putra ! kiṁ kathayāmi | rajako'tinirdayātibhāreṇa māṁ pīḍayati | ghāsa-muṣṭim api na prayacchati | kevalaṁ dūrvāṅkurān dhūi-miśritān bhakṣayāmi | tat kuto me śarīre puṣṭiḥ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śṛgāla āha—māma ! yady evaṁ tad asti marakata-sadṛśa-śaṣpa-prāyo nadī-sanātho ramaṇīyataraḥ pradeśaḥ | tatrāgatya mayā saha subhāṣita-goṣṭhī-sukham anubhavaṁs tiṣṭha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lambakarṇa āha—bho bhaginī-suta ! yuktam uktaṁ bhavatā | paraṁ vayaṁ grāmyāḥ paśavo'raṇya-cāriṇāṁ vadhyāḥ | tat kiṁ tena bhavya-pradeśena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śṛgāla āha— māma ! maivaṁ vada | mad-bhuja-pañjara-parirakṣitaḥ sa deśaḥ | tatrāsti na kaścid aparasya tatra praveśaḥ | paramam anenaiva doṣeṇa rajaka-kadarthitās tatra tisro rāsabhyo'nāthāḥ santi | tāś ca puṣṭim āpannā yauvanotkaṭā idaṁ mām ūcuḥ—yadi tvam asmākaṁ satyo mātulas tadā kaṁcid grāmāntaraṁ gatvāsmad-yogyaṁ kaścit patim ānaya | tad-arthe tvām ahaṁ tatra nayāmi |</w:t>
      </w:r>
    </w:p>
    <w:p w:rsidR="00191D0B" w:rsidRDefault="00191D0B">
      <w:pPr>
        <w:rPr>
          <w:lang w:val="pl-PL"/>
        </w:rPr>
      </w:pPr>
    </w:p>
    <w:p w:rsidR="00191D0B" w:rsidRDefault="00191D0B">
      <w:r>
        <w:rPr>
          <w:lang w:val="pl-PL"/>
        </w:rPr>
        <w:t xml:space="preserve">atha śṛgāla-vacanāni śrutvā kāma-pīḍitāṅgas tam avocat—bhadra ! yady evaṁ tad-agre bhava yenāgacchāmi | </w:t>
      </w:r>
      <w:r>
        <w:t>athavā sādhv idam ucyate—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nāmṛtaṁ na viṣaṁ kiñcid ekāṁ muktvā nitambinīm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yasyāḥ saṅgena jīvyeta mriyate ca viyogataḥ ||34||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tathā ca—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yāsāṁ nāmnāpi kāmaḥ syāt saṅgamaṁ darśanaṁ vinā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tāsāṁ dṛk-saṅgamaṁ prāpya yan na dravati kautukam ||35||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tatrānuṣṭhite śṛgālena saha siṁhāntikam āgataḥ | siṁho'pi vyathākulitas taṁ dṛṣṭvā yāvat samuttiṣṭhati tāvad rāsabhaḥ palāyitum ārabdhavān | atha tasya palāyamānasya siṁhena tala-prahāro dattaḥ | sa ca manda-bhāgyasya vyavasāya iva vyarthatāṁ gataḥ | atrāntare śṛgālaḥ kopāviṣṭas tam uvāca—bhoḥ ! kim evaṁvidhaḥ prahāras te | yad gardabho'pi tava purato balād gacchati | tat kathaṁ gajena saha yuddhaṁ kariṣyasi ? tad dṛṣṭaṁ te balam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atha savilakṣa-smitaṁ siṁha āha—bhoḥ ! kim ahaṁ karomi | mayā na kramaḥ sajjīkṛta āsīt | anyathā gajo'pi mat-kramākrāntā na gacchati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śṛgāla āha—adyāpy eka-vāraṁ tavāntike tam āneṣyāmi | paraṁ tvayā sajjīkṛta-krameṇa sthātavyam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siṁha āha—bhadra ! yo māṁ pratyakṣaṁ dṛṣṭvā gataḥ sa punaḥ katham atrāgamiṣyati</w:t>
      </w:r>
      <w:r>
        <w:rPr>
          <w:rFonts w:ascii="Times New Roman" w:hAnsi="Times New Roman"/>
          <w:lang w:val="pl-PL"/>
        </w:rPr>
        <w:t> </w:t>
      </w:r>
      <w:r>
        <w:rPr>
          <w:lang w:val="pl-PL"/>
        </w:rPr>
        <w:t xml:space="preserve">? tad anyat kim api sattvam anviṣyatām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śṛgāla āha—kiṁ tavānena vyāpāreṇa ? tvaṁ kevalaṁ sajjita-kramas tiṣṭha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tathānuṣṭhite śṛgālo’pi yāvad rāsabha-mārgeṇa gacchati, tāvat tatraiva sthāne caran dṛṣṭaḥ | atha śṛgālaṁ dṛṣṭvā rāsabhaḥ prāha—bho bhaginī-suta ! śobhana-sthāne tvayāhaṁ nītaḥ | drāṅ mṛtyu-vaśaṁ gataḥ | tat kathaya kiṁ tat sattvaṁ yasyātiraudra-vajra-sadṛśa-kara-prahārād ahaṁ muktaḥ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tac chrutvā prahasan śṛgāla āha—bhadra ! rāsabhī tvām āyāntaṁ dṛṣṭvā sānurāgam āliṅgituṁ samutthitā | tvaṁ ca kātaratvān naṣṭaḥ | sā punar na śaktā tvāṁ vinā sthātum | tayā tu naśatas te’valambanārthaṁ hastaḥ kṣiptaḥ | nānya-kāraṇena | tad āgaccha | sā tvat-kṛte prāyopaveśanopaviṣṭā tiṣṭhati | etad vadati—yal lambakarṇo yadi me bhartā na bhavati tad aham agnau jalaṁ vā praviśāmi | punas tasya viyogaṁ soḍhuṁ na śaknomi iti | tat prasādaṁ kṛtvā tatrāgamyatām | no cet tava strī-hatyā bhaviṣyati | aparaṁ bhagavān kāma-kopaṁ tavopari kariṣyati | uktaṁ ca—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strī-mudrāṁ makaradhvajasya jayinīṁ sarvārdha-sampat-karīṁ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te mūḍhāḥ pravihāya yānti kudhiyo mithyā-phalānveṣiṇaḥ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 xml:space="preserve">te tenaiva nihatya nirdayataraṁ nagnīkṛtā muṇḍitāḥ 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kecid rakta-paṭīkṛtāś ca jaṭilāḥ kāpālikāś cāpare ||36||</w:t>
      </w:r>
    </w:p>
    <w:p w:rsidR="00191D0B" w:rsidRDefault="00191D0B">
      <w:pPr>
        <w:rPr>
          <w:lang w:val="pl-PL"/>
        </w:rPr>
      </w:pPr>
    </w:p>
    <w:p w:rsidR="00191D0B" w:rsidRDefault="00191D0B">
      <w:r>
        <w:rPr>
          <w:lang w:val="pl-PL"/>
        </w:rPr>
        <w:t xml:space="preserve">athāsau tad-vacanaṁ śraddheyatayā śrutvā bhūyo'pi tena saha prasthitaḥ | </w:t>
      </w:r>
      <w:r>
        <w:t>athavā sādhv idam ucyate—</w:t>
      </w:r>
    </w:p>
    <w:p w:rsidR="00191D0B" w:rsidRDefault="00191D0B"/>
    <w:p w:rsidR="00191D0B" w:rsidRDefault="00191D0B">
      <w:pPr>
        <w:pStyle w:val="quote"/>
      </w:pPr>
      <w:r>
        <w:t>jānann api naro daivāt prakaroti vigarhitam |</w:t>
      </w:r>
    </w:p>
    <w:p w:rsidR="00191D0B" w:rsidRDefault="00191D0B">
      <w:pPr>
        <w:pStyle w:val="quote"/>
      </w:pPr>
      <w:r>
        <w:t>karma kiṁ kasyacil loke garhitaṁ rocate katham ||37||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pl-PL"/>
        </w:rPr>
      </w:pPr>
      <w:r>
        <w:rPr>
          <w:lang w:val="fr-CA"/>
        </w:rPr>
        <w:t xml:space="preserve">atrāntare sajjita-krameṇa siṁhena sa lambakarṇo vyāpāditaḥ | tatas taṁ hatvā </w:t>
      </w:r>
      <w:r>
        <w:rPr>
          <w:lang w:val="pl-PL"/>
        </w:rPr>
        <w:t xml:space="preserve">śṛgālaṁ rakṣakaṁ nirūpya svayaṁ snānārthaṁ nadyāṁ gataḥ | śṛgālenāpi laulyotsukyāt tasya karṇa-hṛdayaṁ bhakṣitam | atrāntare siṁho yāvat snātvā kṛte devārcanaḥ pratarpita-pitṛ-gaṇaḥ samāyāti tāvat karṇa-hṛdaya-rahito rāsabhas tiṣṭhati | taṁ dṛṣṭvā kopa-parītātmā siṁhaḥ śṛgālam āha—pāpa ! kim idam anucitaṁ karma samācaritam ? yat karṇa-hṛdaya-bhakṣaṇenāyam ucchiṣṭatāṁ nītaḥ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śṛgālaḥ sa-vinayam āha—svāmin ! mā maivaṁ vada | yat karṇa-hṛdaya-rahito’yaṁ rāsabha āsīt, tenehāgatya tvām avalokya bhūyo’py āgataḥ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atha tvad-vacanaṁ śraddheyaṁ matvā siṁhas tenaiva saṁvibhajya niḥśaṅkita-manās taṁ bhakṣitavān | </w:t>
      </w:r>
    </w:p>
    <w:p w:rsidR="00191D0B" w:rsidRDefault="00191D0B">
      <w:pPr>
        <w:rPr>
          <w:lang w:val="pl-PL"/>
        </w:rPr>
      </w:pPr>
    </w:p>
    <w:p w:rsidR="00191D0B" w:rsidRDefault="00191D0B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ato’haṁ bravīmi—</w:t>
      </w:r>
      <w:r>
        <w:rPr>
          <w:color w:val="0000FF"/>
          <w:lang w:val="pl-PL"/>
        </w:rPr>
        <w:t xml:space="preserve">āgataś ca gataś caiva </w:t>
      </w:r>
      <w:r>
        <w:rPr>
          <w:lang w:val="pl-PL"/>
        </w:rPr>
        <w:t>iti | tan mūrkha ! kapaṭaṁ kṛtaṁ tvayā | paraṁ yudhiṣṭhireṇeva satya-vacanena vināśitam | athavā sādhv idam ucyate—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svārtham utsṛjya yo dambhī satyaṁ brūte sumanda-dhīḥ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 svārthād bhraśyate nūnaṁ yudhiṣṭhira ivāparaḥ ||38||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makara āha—katham etat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āha—</w:t>
      </w:r>
    </w:p>
    <w:p w:rsidR="00191D0B" w:rsidRDefault="00191D0B">
      <w:pPr>
        <w:pStyle w:val="Heading3"/>
        <w:rPr>
          <w:lang w:val="fr-CA"/>
        </w:rPr>
      </w:pPr>
      <w:r>
        <w:rPr>
          <w:lang w:val="fr-CA"/>
        </w:rPr>
        <w:t>kathā 3</w:t>
      </w:r>
    </w:p>
    <w:p w:rsidR="00191D0B" w:rsidRDefault="00191D0B">
      <w:pPr>
        <w:pStyle w:val="Heading2"/>
        <w:rPr>
          <w:lang w:val="fr-CA"/>
        </w:rPr>
      </w:pPr>
      <w:r>
        <w:rPr>
          <w:lang w:val="fr-CA"/>
        </w:rPr>
        <w:t>yudhiṣṭhirākhya-kumbhakāra-kathā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kasmiṁścit adhiṣṭhāne kumbhakāraḥ prativasati sma | sa kadācit pramādād ardha-magna-kharpara-tīkṣṇāgrasyopari mahatā vegena dhāvan patitaḥ | tataḥ kharpara-koṭyā pāṭita-lalā¸oo rudhira-plāvita-tanuḥ kṛcchrād utthāya svāśrayaṁ gataḥ | tataś cāpathya-sevanāt sa prahāras tasya karālatāṁ gataḥ kṛcchreṇa nīrogatāṁ nītaḥ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kadācid durbhikṣa-pīḍite deśe ca kumbhakāraḥ kṣutkṣāma-kaṇṭhaḥ kaiścid rāja-sevakaiḥ saha deśāntaraṁ gatvā kasyāpi rājñaḥ sevako babhūva | so’pi rājā tasya lalāṭe vikarālaṁ prahāra-kṣataṁ dṛṣṭvā cintayāmāsa, yad—vīraḥ puruṣaḥ kaścid ayam | nūnaṁ tena lalāṭa-paṭṭe sammukha-prahāraḥ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atas taṁ samānādibhiḥ sarveṣāṁ rāja-putrāṇāṁ madhye viśeṣa-prasādena paśyati sma | te’pi rāja-putrās tasya taṁ prasādātirekaṁ paśyantaṁ paramerṣyā-dharmaṁ vahanto rāja-bhayān na kiñcid ūcuḥ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athānyasminn ahani tasya bhūpater vīra-sambhāvanāyāṁ kriyamāṇāyāṁ vigrahe samupasthite prakalpyamāneṣu gajeṣu saṁnahyamāneṣu vājiṣu yodheṣu | praguṇīkriyamāṇeṣu tena bhūbhujā sa kumbhakāraḥ prastāvānugataṁ pṛṣṭo nirjane—bho rāja-putra ! kiṁ te nāma ? kā ca jātiḥ ? kasmin saṅgrāme prahāro’yaṁ te lalāṭe lagnaḥ ?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āha—deva ! nāyaṁ śastra-prahāraḥ | yudhiṣṭhirābhidhaḥ kulālo’haṁ prakṛtyā | mad-gehe’neka-kharparāṇy āsan | atha kadācin madya-pānaṁ kṛtvā nirgataḥ pradhāvan kharparopari patitaḥ | tasya prahāra-vikāro’yaṁ me lalāṭe evaṁ vikarālatāṁ gataḥ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tad ākarṇya rājā sa-vrīḍam āha—aho vañcito’haṁ rājāputrānukāriṇānena kulālena | tad dīyatāṁ drāg etasya candrārdhaḥ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tathānuṣṭhite kumbhakāra āha—mā maivaṁ kuru | paśya me raṇe hasta-lāghavam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rājā prāha—sarva-guṇa-sampanno bhavān | tathāpi gamyatām | uktaṁ ca—</w:t>
      </w:r>
    </w:p>
    <w:p w:rsidR="00191D0B" w:rsidRDefault="00191D0B">
      <w:pPr>
        <w:rPr>
          <w:color w:val="0000FF"/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śūdraś ca kṛta-vighnaś ca darśanīyo’si putraka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yasmin kule tvam utpanno gajas tatra na hanyate ||39||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kulāla āha—katham etat ?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rājā kathayati—</w:t>
      </w:r>
    </w:p>
    <w:p w:rsidR="00191D0B" w:rsidRDefault="00191D0B">
      <w:pPr>
        <w:pStyle w:val="Heading3"/>
        <w:rPr>
          <w:lang w:val="fr-CA"/>
        </w:rPr>
      </w:pPr>
      <w:r>
        <w:rPr>
          <w:lang w:val="fr-CA"/>
        </w:rPr>
        <w:t>kathā 4</w:t>
      </w:r>
    </w:p>
    <w:p w:rsidR="00191D0B" w:rsidRDefault="00191D0B">
      <w:pPr>
        <w:pStyle w:val="Heading2"/>
        <w:rPr>
          <w:lang w:val="fr-CA"/>
        </w:rPr>
      </w:pPr>
      <w:r>
        <w:rPr>
          <w:lang w:val="fr-CA"/>
        </w:rPr>
        <w:t>siṁha-dampatī-kathā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kasmiṁścid uddeśe siṁha-dampatī prativasataḥ sma | atha siṁhī putra-dvayam ajījanat | siṁho’pi nityam eva mṛgān vyāpādya siṁhyai dadāti | athānyasmin ahani tena kim api nāsāditam | yena bhramato’pi tasya ravir astaṁ gataḥ | atha tena sva-gṛham āgacchatā śṛgāla-śiśuḥ prāptaḥ | sa ca bālako’yam ity avadhārya yatnena daṁṣṭrāmadhya-gataṁ kṛtvā siṁhyā jīvantam eva samarpitavān | tataḥ siṁhyābhihitam—bhoḥ kānta ! tvayānītaṁ kiñcid asmākaṁ bhojanam ?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siṁha āha—priye ! mayādyainaṁ śṛgāla-śiśuṁ parityajya na kiñcit sattvam āsāditam | sa ca mayā bālo’yam iti matvā na vyāpādito viśeṣāt svajātīyaś ca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strī-vipraliṅgi-bāleṣu prahartavyaṁ na karhicit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prāṇa-tyāge’pi sañjāte viśvasteṣu viśeṣataḥ ||40||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idānīṁ tvam enaṁ bhakṣayitvā pathyaṁ kuru | prabhāte’nyat kiñcid upārjayiṣyāmi | sā prāha—bhoḥ kānta ! tvayā bālako’yam iti vicintya na hataḥ | tat katham enam ahaṁ svodarārthe vināśayāmi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akṛtyaṁ naiva kartavyaṁ prāṇa-tyāge’py upasthite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na ca kṛtyaṁ parityājyam eṣa dharmaḥ sanātanaḥ ||41||</w:t>
      </w:r>
    </w:p>
    <w:p w:rsidR="00191D0B" w:rsidRDefault="00191D0B">
      <w:pPr>
        <w:pStyle w:val="quote"/>
        <w:rPr>
          <w:lang w:val="fr-CA" w:bidi="sa-IN"/>
        </w:rPr>
      </w:pPr>
    </w:p>
    <w:p w:rsidR="00191D0B" w:rsidRDefault="00191D0B">
      <w:pPr>
        <w:rPr>
          <w:lang w:val="fr-CA" w:bidi="sa-IN"/>
        </w:rPr>
      </w:pPr>
      <w:r>
        <w:rPr>
          <w:lang w:val="fr-CA" w:bidi="sa-IN"/>
        </w:rPr>
        <w:t>tasmān mamāyaṁ tṛtīyaḥ putro bhaviṣyati | ity evam uktvā tam api svastana-kṣīreṇa parāṁ puṣṭim anayat | evaṁ te trayo’pi śiśavaḥ parasparam ajñāta-jāti-viśeṣā ekācāra-vihārā bālya-samayaṁ nirvāhayanti | atha kadācit tatra vane bhramann araṇya-gajaḥ samāyātaḥ | taṁ dṛṣṭvā tau siṁha-sutau dvāv api kupitānanau taṁ prati pracalitau yāvat tāvat tena śṛgāla-sutenābhihitam—aho ! gajo’yaṁ yuṣmat-kula-śatruḥ | tan na gantavyam etasyābhimukham |</w:t>
      </w:r>
    </w:p>
    <w:p w:rsidR="00191D0B" w:rsidRDefault="00191D0B">
      <w:pPr>
        <w:rPr>
          <w:lang w:val="fr-CA" w:bidi="sa-IN"/>
        </w:rPr>
      </w:pPr>
    </w:p>
    <w:p w:rsidR="00191D0B" w:rsidRDefault="00191D0B">
      <w:pPr>
        <w:rPr>
          <w:lang w:val="fr-CA" w:bidi="sa-IN"/>
        </w:rPr>
      </w:pPr>
      <w:r>
        <w:rPr>
          <w:lang w:val="fr-CA" w:bidi="sa-IN"/>
        </w:rPr>
        <w:t>evam uktvā gṛhaṁ pradhāvitaḥ | tāv api jyeṣṭha-bāndhava-bhaṅgān nirutsāhatāṁ gatau | athavā sādhv idam ucyate—</w:t>
      </w:r>
    </w:p>
    <w:p w:rsidR="00191D0B" w:rsidRDefault="00191D0B">
      <w:pPr>
        <w:rPr>
          <w:lang w:val="fr-CA" w:bidi="sa-IN"/>
        </w:rPr>
      </w:pP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ekenāpi sudhīreṇa sotsāhena raṇaṁ prati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sotsāhaṁ jāyate sainyaṁ bhagne bhaṅgam avāpnuyāt ||42||</w:t>
      </w:r>
    </w:p>
    <w:p w:rsidR="00191D0B" w:rsidRDefault="00191D0B">
      <w:pPr>
        <w:rPr>
          <w:lang w:val="fr-CA" w:bidi="sa-IN"/>
        </w:rPr>
      </w:pPr>
    </w:p>
    <w:p w:rsidR="00191D0B" w:rsidRDefault="00191D0B">
      <w:pPr>
        <w:rPr>
          <w:lang w:val="fr-CA" w:bidi="sa-IN"/>
        </w:rPr>
      </w:pPr>
      <w:r>
        <w:rPr>
          <w:lang w:val="fr-CA" w:bidi="sa-IN"/>
        </w:rPr>
        <w:t>tathā ca—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ata eva vāñchanti bhūpā yodhān mahābalān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śūrān vīrān kṛtotsāhān varjayanti ca kātarān ||43||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atha tau dvāv api gṛhaṁ prāpya pitror agrato jyeṣṭha-bhrātṛ-ceṣṭitam ūcatuḥ—yathā gajaṁ dṛṣṭvā dūrato’pi naṣṭaḥ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so’pi tad ākarṇya kopāviṣṭa-manāḥ prasphuritādhara-pallavas tāmralocanas triśikhāṁ bhrukuṭiṁ kṛtvā tau nirbhartsayan paruṣatara-vacanāny uvāca—tataḥ siṁhyai kānte nītvā prabodhito’sau—vatsa ! maivaṁ kadācij jalpa | bhavadīya-laghu-bhrātarāv etau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athāsau prabhūta-kopāviṣṭas tām uvāca—kim aham etābhyāṁ śauryeṇa rūpeṇa vidyābhyāsena kauśalena vā hīnaḥ ? yena mām upahasataḥ | tan mayāvaśyam etau vyāpādanīyau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tad ākarṇya siṁhī tasya jīvitam icchanty antar vihasya prāha—tat samyak śṛṇu | tvaṁ śṛgālī-sutaḥ | kṛpayā mayā svastana-kṣīreṇa puṣṭiṁ nītaḥ | tad yāvad etau mat-putrau śiśutvāt tvāṁ śṛgālaṁ na jānītaḥ, tāvad drutataraṁ gatvā svajātīyānāṁ madhye bhava | no ced ābhyāṁ hato mṛtyu-pathaṁ sameṣyasi | so’pi tad-vacanaṁ śrutvā bhaya-vyākula-manāḥ śanaiḥ śanair apasṛtya sva-jātyā militaḥ | tasmāt tvaṁ api yāvad ete rāja-putrās tvāṁ kulālaṁ najānanti, tāvad drutataram apasara | no ced eteṣāṁ sakāśād viḍambanāṁ prāpya mariṣyāmi | kulālo’pi tad ākarṇya satvaraṁ praṇaṣṭaḥ | </w:t>
      </w:r>
    </w:p>
    <w:p w:rsidR="00191D0B" w:rsidRDefault="00191D0B">
      <w:pPr>
        <w:rPr>
          <w:lang w:val="fr-CA"/>
        </w:rPr>
      </w:pPr>
    </w:p>
    <w:p w:rsidR="00191D0B" w:rsidRDefault="00191D0B">
      <w:pPr>
        <w:jc w:val="center"/>
        <w:rPr>
          <w:lang w:val="fr-CA"/>
        </w:rPr>
      </w:pPr>
      <w:r>
        <w:rPr>
          <w:lang w:val="fr-CA"/>
        </w:rPr>
        <w:t>--o)0(o--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ato’haṁ bravīmi—</w:t>
      </w:r>
      <w:r>
        <w:rPr>
          <w:color w:val="0000FF"/>
          <w:lang w:val="fr-CA"/>
        </w:rPr>
        <w:t xml:space="preserve">svārtham utsṛjya yo dambhī </w:t>
      </w:r>
      <w:r>
        <w:rPr>
          <w:lang w:val="fr-CA"/>
        </w:rPr>
        <w:t>(38) iti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dhiṅ mūrkha ! yat tvayā striyo’rtha etat-kāryam anuṣṭhātum ārabdham | na hi strīṇāṁ kathañcid viśvāsam upagacchet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yad-arthe sva-kulaṁ tyaktaṁ jīvitārdhaṁ ca hāritam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sā māṁ tyajati niḥsnehā kaḥ strīṇāṁ viśvasen naraḥ ||44||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makara āha—katham etat ?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vānara āha—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Heading3"/>
        <w:rPr>
          <w:lang w:val="pl-PL"/>
        </w:rPr>
      </w:pPr>
      <w:r>
        <w:rPr>
          <w:lang w:val="pl-PL"/>
        </w:rPr>
        <w:t>kathā 5</w:t>
      </w:r>
    </w:p>
    <w:p w:rsidR="00191D0B" w:rsidRDefault="00191D0B">
      <w:pPr>
        <w:pStyle w:val="Heading2"/>
        <w:rPr>
          <w:lang w:val="pl-PL"/>
        </w:rPr>
      </w:pPr>
      <w:r>
        <w:rPr>
          <w:lang w:val="pl-PL"/>
        </w:rPr>
        <w:t>brāhmaṇa-kathā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asti kasmiṁścid adhiṣṭhāne ko’pi brāhmaṇaḥ | tasya ca bhāryā prāṇebhyo’py atipriyāsīt</w:t>
      </w:r>
      <w:r>
        <w:rPr>
          <w:rFonts w:ascii="Times New Roman" w:hAnsi="Times New Roman"/>
          <w:lang w:val="pl-PL"/>
        </w:rPr>
        <w:t> </w:t>
      </w:r>
      <w:r>
        <w:rPr>
          <w:lang w:val="pl-PL"/>
        </w:rPr>
        <w:t xml:space="preserve">| so’pi pratidinaṁ kuṭumbena saha kalahaṁ kurvāṇā na viśrāmyati | so’pi brāhmaṇaḥ kalaham asahamāno bhāryā-vātsalyāt sva-kuṭumbaṁ parityajya brāhmaṇyā saha viprakṛṣṭaṁ deśāntaraṁ gataḥ | atha mahāṭavī-madhye brāhmaṇyābhihitaḥ—ārya-putra ! tṛṣṇā māṁ bādhate | tad udakaṁ kvāpy anveṣaya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athāsau tad-vacanānantaraṁ yāvad-udakaṁ gṛhītvā samāgacchati tāvat tāṁ mṛtām apaśyat | ativallabhatayā viṣādaṁ kurvan yāvad vilapati tāvad ākāśe vācaṁ śṛṇoti | yathā hi—yadi brāhmaṇa tvaṁ svakīya-jīvitasyārdhaṁ dadāsi tatas te jīvati brāhmaṇī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tac chrutvā brāhmaṇena śucībhūya tisṛbhir vācobhiḥ svajīvitārdhaṁ dattam | vāk-samam eva ca brāhmaṇī jīvitā sā | atha tau jalaṁ pītvā vana-phalāni bhakṣayitvā gantum ārabdhau | tataḥ krameṇa kasyacin nagarasya pradeśe puṣpa-vāṭikāṁ praviśya brāhmaṇo bhāryām abhihitavān—bhadre, yāvad ahaṁ bhojanaṁ gṛhītvā samāgacchāmi tāvad atra tvayā sthātavyam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ity abhidhāya brāhmaṇo nagara-madhye jagāma | atha tasyāṁ puṣpa-vāṭikāyāṁ paṅgura ara-ghaṭṭaṁ khelayan divya-girā gītam udgirati | tac ca śrutvā kusumeṣuṇārditā brāhmaṇyā tat-sakāśaṁ gatvābhihitam—bhadra ! yarhi māṁ na kāmayase, tan mat-saktā strī-hatyā tava bhaviṣyati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paṅgur abravīt—kiṁ vyādhi-grastena mayā kariṣyasi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sābravīt—kim anenoktena ? avaśyaṁ tvayā saha mayā saṅgamaḥ kartavyaḥ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tac chrutvā tathā kṛtavān | suratānantaraṁ sābravīt—itaḥ-prabhṛti yāvaj-jīvaṁ mayātmā bhavate dattaḥ | iti jñātvā bhavān apy asmābhiḥ sahāgacchatu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so’bravīt—evam astu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atha brāhmaṇo bhojanaṁ gṛhītvā samāgatya tayā sahabhoktum ārabdhaḥ sābravīt—eṣa paṅgur bubhukṣitaḥ | tad etasyāpi kiyantam api grāsaṁ dehi iti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tathānuṣṭhite brāhmaṇyābhihitaṁ—brāhmaṇa, sahāya-hīnas tvaṁ yadā grāmāntaraṁ gacchasi, tadā mama vacana-sahāyo’pi nāsti | tad enaṁ paṅguṁ gṛhītvā gacchāvaḥ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so’bravīt—na śaknomy ātmānam apy ātmanāṁ voḍhum | kiṁ punar enaṁ paṅgum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sābravīt—peṭābhyantara-stham enam ahaṁ neṣyāmi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atha tat-kṛtaka-vacana-vyāmohita-cittena tena pratipannam | tathānuṣṭhite’nyasmin dine kūpopakaṇṭhe viśrānto brāhmaṇas tayā ca paṅgu-puruṣāsaktayā samprerya kūpāntaḥ pātitaḥ | sāpi paṅguṁ gṛhītvā kasmiṁścin nagare praviṣṭā | tatra śulka-caurya-rakṣā-nimittaṁ rāja-puruṣair itas tato bhramadbhis tan-mastaka-sthā peṭī dṛṣṭā balād ācchidya rājāgre nītā | rājā ca yāvat tām udghāṭayati tāvat taṁ paṅguṁ dadarśa | tataḥ sā brāhmaṇī vilāpaṁ kurvatī rāja-puruṣānupadam eva tatrāgatā | rājñā pṛṣṭā—ko vṛttāntaḥ ? iti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sābravīt—mamaiṣa bhartā vyādhi-bādhito dāyāda-samūhair udvejito mayā sneha-vyākulita-mānasayā śirasi kṛtvā bhavadīya-nagara ānītaḥ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tac chrutvā rājābravīt—brāhmaṇi ! tvaṁ me bhaginī | grāma-dvayaṁ gṛhītvā bhartā saha bhogān bhuñjānā sukhena tiṣṭha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atha sa brāhmaṇo daiva-vaśāt kenāpi sādhunā kūpād uttāritaḥ paribhramaṁs tad eva nagaram āyātaḥ | tayā duṣṭa-bhāryayā dṛṣṭā rājñe niveditaḥ—rājan ! ayaṁ mama bhartur vairī samāyātaḥ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rājñāpi vadha ādiṣṭaḥ | sābravīt—deva, anayā mama saktaṁ kiñcit gṛhītam asti | yadi tvaṁ dharma-vatsalaḥ, tad dāpaya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rājābravīt—bhadre ! yat tvayāsya saktaṁ kiñcit gṛhītam asti tat samarpaya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sā prāha—deva, mayā na kiñcid gṛhītam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brāhmaṇa āha—yan mayā trivācikaṁ sva-jīvitārdhaṁ dattam, tad dehi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atha sā rāja-bhayāt tatraiva trivācikam eva jīvitārdham anena dattam iti jalpantī prāṇair vimuktā | tataḥ sa-vismayaṁ rājābravīt—kim etat iti | brāhmaṇenāpi pūrva-vṛttāntaḥ sakalo’pi tasmai niveditaḥ | </w:t>
      </w:r>
    </w:p>
    <w:p w:rsidR="00191D0B" w:rsidRDefault="00191D0B">
      <w:pPr>
        <w:rPr>
          <w:lang w:val="pl-PL"/>
        </w:rPr>
      </w:pPr>
    </w:p>
    <w:p w:rsidR="00191D0B" w:rsidRDefault="00191D0B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ato’haṁ bravīmi—</w:t>
      </w:r>
      <w:r>
        <w:rPr>
          <w:color w:val="0000FF"/>
          <w:lang w:val="pl-PL"/>
        </w:rPr>
        <w:t xml:space="preserve">yad-arthe sva-kulaṁ tyaktam </w:t>
      </w:r>
      <w:r>
        <w:rPr>
          <w:lang w:val="pl-PL"/>
        </w:rPr>
        <w:t>(44) iti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vānaraḥ punar āha—sādhu cedam upākhyānakaṁ śrūyate—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na kiṁ dadyān na kiṁ kuryāt strībhir abhyarthito naraḥ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anaśvā yatra hreṣante śiraḥ parvaṇi muṇḍitam ||45||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makara āha—katham etat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vānaraḥ kathayati—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Heading3"/>
        <w:rPr>
          <w:lang w:val="pl-PL"/>
        </w:rPr>
      </w:pPr>
      <w:r>
        <w:rPr>
          <w:lang w:val="pl-PL"/>
        </w:rPr>
        <w:t>kathā 6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atiprakhyāta-bala-pauruṣo’neka-narendra-mukuṭa-marīci-jāla-jaṭilī-kṛta-pāda-pīṭhaḥ śarac-chaśāṅka-kiraṇa-nirmala-yaśāḥ samudra-paryantāyāḥ pṛthivyā bhartā nando nāma rājā | yasya sarva-śāstrādhigata-samasta-tattvaḥ sacivo vararucir nāma | tasya ca praṇaya-kalahena jāyā kupitā | sā cātīva vallabhāneka-prakāraṁ paritoṣyamāṇāpi na prasīdati | bravīti ca bhartā—bhadre ! yena prakāreṇa tuṣyati taṁ vada | niścitaṁ karomi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tataḥ kathañcit tayoktaṁ—yadi śiro muṇḍayitvā mama pādayor nipatasi, tadā prasādābhimukhī bhavāmi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tathānuṣṭhite prasannāsīt | atha nandasya bhāryāpi tathaiva ruṣṭā prasādyamānāpi na tuṣyati | tenoktam—bhadre ! tvayā vinā muhūrtam api na jīvāmi | pādayoḥ patitvā tvāṁ prasādayāmi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sābravīt—yadi khalīnaṁ mukhe prakṣityāhaṁ tava pṛṣṭhe samāruhya tvāṁ dhāvayāmi</w:t>
      </w:r>
      <w:r>
        <w:rPr>
          <w:rFonts w:ascii="Times New Roman" w:hAnsi="Times New Roman"/>
          <w:lang w:val="pl-PL"/>
        </w:rPr>
        <w:t> </w:t>
      </w:r>
      <w:r>
        <w:rPr>
          <w:lang w:val="pl-PL"/>
        </w:rPr>
        <w:t xml:space="preserve">| dhāvitas tu yady aśvavad dhreṣase, tadā prasannā bhavāmi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rājñāpi tathaivānuṣṭhitam | atha prabhāta-samaye sabhāyām upaviṣṭasya rājñaḥ samīpe vararucir āyātaḥ | taṁ ca dṛṣṭvā rājā papraccha—bho vararuce ! kiṁ parvaṇi muṇḍitaṁ śiras tvayā ?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so’bravīt—</w:t>
      </w:r>
      <w:r>
        <w:rPr>
          <w:color w:val="0000FF"/>
          <w:lang w:val="pl-PL"/>
        </w:rPr>
        <w:t>na kiṁ dadyāt</w:t>
      </w:r>
      <w:r>
        <w:rPr>
          <w:lang w:val="pl-PL"/>
        </w:rPr>
        <w:t xml:space="preserve"> (45) ity ādi | tad bho duṣṭa makara ! tvam api nanda-vararuci-vat strī-vaśyaḥ | tato bhadra āgatena tvayā māṁ prati vadhopāya-prayāsaḥ prārabdhaḥ | paraṁ sva-vāg-doṣeṇaiva prakaṭībhūtaḥ | athavā sādhv idam ucyate—</w:t>
      </w:r>
    </w:p>
    <w:p w:rsidR="00191D0B" w:rsidRDefault="00191D0B">
      <w:pPr>
        <w:pStyle w:val="quote"/>
        <w:rPr>
          <w:lang w:val="pl-PL" w:bidi="sa-IN"/>
        </w:rPr>
      </w:pP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ātmano mukha-doṣeṇa badhyante śuka-sārikāḥ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bakās tatra na badhyante maunaṁ sarvārtha-sādhanam ||46||</w:t>
      </w:r>
    </w:p>
    <w:p w:rsidR="00191D0B" w:rsidRDefault="00191D0B">
      <w:pPr>
        <w:rPr>
          <w:rFonts w:cs="Balaram"/>
          <w:noProof w:val="0"/>
          <w:color w:val="0000FF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tathā ca—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suguptaṁ rakṣyamāṇo’pi darśayan dāruṇaṁ vapuḥ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vyāghra-carma-praticchanno vāk-kṛte rāsabho hataḥ ||47||</w:t>
      </w:r>
    </w:p>
    <w:p w:rsidR="00191D0B" w:rsidRDefault="00191D0B">
      <w:pPr>
        <w:rPr>
          <w:color w:val="0000FF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makara āha—katham etat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vānaraḥ kathayati—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Heading3"/>
        <w:rPr>
          <w:lang w:val="pl-PL"/>
        </w:rPr>
      </w:pPr>
      <w:r>
        <w:rPr>
          <w:lang w:val="pl-PL"/>
        </w:rPr>
        <w:t>kathā 8</w:t>
      </w:r>
    </w:p>
    <w:p w:rsidR="00191D0B" w:rsidRDefault="00191D0B">
      <w:pPr>
        <w:pStyle w:val="Heading2"/>
        <w:rPr>
          <w:lang w:val="pl-PL"/>
        </w:rPr>
      </w:pPr>
      <w:r>
        <w:rPr>
          <w:lang w:val="pl-PL"/>
        </w:rPr>
        <w:t>śuddhapaṭa-nāma-rajaka-kathā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kasmiṁścid adhiṣṭhāne śuddhapaṭo nāma rajakaḥ prativasati sma | tasya ca gardabha eko’sti | so’pi ghāsābhāvād atidurbalatāṁ gataḥ | atha tena rajakenāṭavyāṁ paribhramatā mṛta-vyāghro dṛṣṭaḥ | cintitaṁ ca—aho ! śobhanam āpatitam | anena vyāghra-carmaṇā praticchādya rāsabhaṁ rātrau yava-kṣetreṣūtsrakṣyāmi | yena vyāghraṁ matvā samīpa-vartinaḥ kṣetra-pālā enaṁ na niṣkāsayiṣyanti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tathānuṣṭhite rāsabho yathecchayā yava-bhakṣaṇaṁ karoti | pratyūṣe bhūyo’pi rajakaḥ svāśrayaṁ nayati | evaṁ gacchatā kālena sa rāsabhaḥ pīvara-tanur jātaḥ | kṛcchrād bandhana-sthānam api nīyate | athānyasminn ahani sa madhoddhato dūrād rāsabhī-śabdam aśṛṇot | tac-chravaṇa-mātreṇaiva svayaṁ śabdayitum ārabdhaḥ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atha te kṣetra-pālā rāsabho’yaṁ vyāghra-carma-praticchanna iti jñātvā laguḍa-śara-pāṣāṇa-prahārais taṁ vyāpāditavantaḥ | </w:t>
      </w:r>
    </w:p>
    <w:p w:rsidR="00191D0B" w:rsidRDefault="00191D0B">
      <w:pPr>
        <w:rPr>
          <w:lang w:val="pl-PL"/>
        </w:rPr>
      </w:pPr>
    </w:p>
    <w:p w:rsidR="00191D0B" w:rsidRDefault="00191D0B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ato’haṁ bravīmi—</w:t>
      </w:r>
      <w:r>
        <w:rPr>
          <w:color w:val="0000FF"/>
          <w:lang w:val="pl-PL"/>
        </w:rPr>
        <w:t xml:space="preserve">suguptaṁ rakṣyamāṇo’pi </w:t>
      </w:r>
      <w:r>
        <w:rPr>
          <w:lang w:val="pl-PL"/>
        </w:rPr>
        <w:t>(47) iti | tat kiṁ śyāmalakavad atyapamāna-sahanād ardha-candra-dānena yāsyasi |</w:t>
      </w:r>
    </w:p>
    <w:p w:rsidR="00191D0B" w:rsidRDefault="00191D0B">
      <w:pPr>
        <w:rPr>
          <w:b/>
          <w:bCs/>
          <w:color w:val="0000FF"/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makara āha—katham etat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vānara āha—</w:t>
      </w:r>
    </w:p>
    <w:p w:rsidR="00191D0B" w:rsidRDefault="00191D0B">
      <w:pPr>
        <w:pStyle w:val="Heading3"/>
        <w:rPr>
          <w:lang w:val="pl-PL"/>
        </w:rPr>
      </w:pPr>
      <w:r>
        <w:rPr>
          <w:lang w:val="pl-PL"/>
        </w:rPr>
        <w:t>kathā 9</w:t>
      </w:r>
    </w:p>
    <w:p w:rsidR="00191D0B" w:rsidRDefault="00191D0B">
      <w:pPr>
        <w:pStyle w:val="Heading2"/>
        <w:rPr>
          <w:lang w:val="pl-PL"/>
        </w:rPr>
      </w:pPr>
      <w:r>
        <w:rPr>
          <w:lang w:val="pl-PL"/>
        </w:rPr>
        <w:t>mahādhana-īśvara-nāma-bhāṇḍapati-kathā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asty atra dharā-pīṭhe vikaṇṭakaṁ nāma puram | tatra mahā-dhana īśvaro nāma bhāṇḍa-patiḥ | tasya catvāro jāmātṛkā avantī-pīṭhāt prāghūrṇikā vikaṇṭaka-pure samāyātāḥ | te ca yena mahatā gauraveṇābhyarcitā bhojānācchādanādibhiḥ | evaṁ teṣāṁ tatra vasatāṁ māsa-ṣaṭkaṁ sañjātam | tata īśvareṇa svabhāryoktā yad ete jāmātaraḥ parama-gauraveṇāvarjitāḥ svāmi gṛhāṇi na gacchanti, tat kiṁ kathyate ? vināpamānaṁ na yāsyanti | tad adya bhojana-velāyāṁ pāda-prakṣālanārthaṁ jalaṁ na deyaṁ yenāpamānaṁ jñātvā parityajya gacchantīti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tathānuṣṭhite gargaḥ pāda-prakṣālanāpamānāt, somo laghv-āsana-dānāt, dattaḥ kadaśanato yātaḥ | evaṁ te trayo’pi parityajya gatāḥ | caturthaḥ śyāmalako yāvan na yāti tāvad ardha-candra-pradānena niṣkāsitaḥ | </w:t>
      </w:r>
    </w:p>
    <w:p w:rsidR="00191D0B" w:rsidRDefault="00191D0B">
      <w:pPr>
        <w:rPr>
          <w:lang w:val="pl-PL"/>
        </w:rPr>
      </w:pPr>
    </w:p>
    <w:p w:rsidR="00191D0B" w:rsidRDefault="00191D0B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ato’haṁ bravīmi—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gargo hi pāda-śaucāl laghv-āsana-dānato gataḥ somaḥ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dattaḥ kadaśana-bhojyāc chyāmalakaś cārdha-candreṇa ||48||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 kim ahaṁ rathakāravan mūrkho yataḥ svayam api dṛṣṭvā te vikāra-paścād viśvasimi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pratyakṣe’pi kṛte pāpe mūrkhaḥ sāmnā praśāmyati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rathakāraḥ svakāṁ bhāryāṁ sajārāṁ śirasāvahat ||49||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makara āha—katham etat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vānaraḥ kathayati—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Heading3"/>
        <w:rPr>
          <w:lang w:val="pl-PL"/>
        </w:rPr>
      </w:pPr>
      <w:r>
        <w:rPr>
          <w:lang w:val="pl-PL"/>
        </w:rPr>
        <w:t>kathā 10</w:t>
      </w:r>
    </w:p>
    <w:p w:rsidR="00191D0B" w:rsidRDefault="00191D0B">
      <w:pPr>
        <w:pStyle w:val="Heading2"/>
        <w:rPr>
          <w:lang w:val="pl-PL"/>
        </w:rPr>
      </w:pPr>
      <w:r>
        <w:rPr>
          <w:lang w:val="pl-PL"/>
        </w:rPr>
        <w:t>rathakāra-kathā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kasmiṁścid adhiṣṭhāne kaścid rathakāraḥ prativasati sma | tasya bhāryā puṁśalīti janāpavāda-saṁyuktā | so’pi tasyāḥ parīkṣārthaṁ vyacintayat—kathaṁ mayāsyāḥ parīkṣaṇaṁ kartavyam | na caitad yujyate kartuṁ, yataḥ—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nadīnāṁ ca kulānāṁ ca munīnāṁ ca mahātmanām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parīkṣā na prakartavyā strīṇāṁ duścaritasya ca ||49||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vasor vīryotpannām abhajata munir matsya-tanayāṁ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tathā jāto vyāso śata-guṇa-nivāsaḥ kim aparam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svayaṁ vedān vyasyan śamita-kuru-vaṁśa-prasavitā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 evābhūc chrīmān ahaha viṣamā karma-gatayaḥ ||50||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kulānām iti pāṇḍavānām api mahātmanāṁ notpattir adhigantavyā yataḥ te kṣetrajā iti | strī-duścaritaṁ sandhukṣyamāṇam aneka-doṣān prakaṭayati strīṇām iti | tathā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yadi syāt pāvakaḥ śītaḥ proṣṇo vā śaśa-lāñchanaḥ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strīṇāṁ tadā satītvaṁ syād yadi syād durjano hitaḥ ||51||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yathāpi śuddhām aśuddhāṁ vāpi jānāmi loka-vacanāt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yan na vedeṣu śāstreṣu na dṛṣṭaṁ na ca saṁśrutam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tat sarvaṁ vetti loko’yaṁ yat syād brahmāṇḍa-madhyagam ||52||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evaṁ sampradhārya tām avocata—priye, ahaṁ prātar grāmāntaraṁ yāsyāmi tatra dināni katicil lagiṣyanti | tat tvayā kiñcit pātheyaṁ mama yogyaṁ kāryam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sāpi tad ākarṇya harṣita-cittautsukyena sarva-kāryāṇi santyajya siddham annaṁ ghṛta-śarkarā-prāyam akarot | athavā sādhv idam ucyate—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durdivase ghana-timire duḥkha-cārāsu nagara-vīthīṣu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patyau videśa-yāte parama-sukhaṁ jaghana-capalāyāḥ ||53||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athāsau pratyūṣe utthāya sva-gṛhān nirgataḥ | sāpi taṁ prasthitaṁ vijñāya prahasita-vadanāṅga-satkāraṁ kurvāṇā kathañcit taṁ divasam atyavāhayat | tataś ca pūrva-paricitaṁ viṭa-gṛhaṁ gatvā tam abhyarthoktavatī yad—grāmāntaraṁ gataḥ sa durātmā me patiḥ | tad adya tvayāsmad-gṛhe prasupte jane samāgantavyam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tathānuṣṭhite sa rathakāro'py araṇye dinam ativāhya pradoṣe sva-gṛham apara-dvāreṇa praviṣṭaḥ śayyā-tale nibhṛto bhūtvā sthitaḥ | atrāntare sa devadattaḥ śayana āgatyopaviṣṭaḥ | taṁ dṛṣṭvā rathakāro roṣāviṣṭa-citto vyacintayat—kim enam utthāya vināśayāmy athavā dvāv apy etau suptau helayā hanmi | paraṁ paśyāmi tāvac ceṣṭitam asyāḥ śṛṇomi cānena sahālāpān | atrāntare sā gṛha-dvāraṁ nibhṛtaṁ pidhāya śayana-talam ārūḍhā | tasyās tac-chayanam ārohantyā rathakāra-śarīre pādo lagnaḥ | tato vyacintayat—nūnam etena durātmanā rathakāreṇa mat-parīkṣārthaṁ bhāvyam | tat-strī-carita-vijñānaṁ kim api karomi | evaṁ tasyāś cintayantyāḥ sa devadattaḥ sparśotsukyo babhūva | tataś ca tayākṛtāūjali-puṭayābhihitaṁ—bho mahānubhava ! na me gātraṁ tvayā spraṣṭavyam, yato'haṁ pativratā mahā-satī ca | no cec chāpaṁ dattvā tvāṁ bhasmasāt kariṣyāmi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sa āha—yady evaṁ tarhi kim arthaṁ tvayāhūtaḥ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sā prāha—bhoḥ ! śṛṇuṣvaikāgra-manāḥ | aham adya pratyūṣe devatā-darśanārthaṁ caṇḍikāyatanaṁ gatā | tatrākasmāt khe vāṇī sañjātā—putri, kiṁ karomi | bhaktāsi me tvam | paraṁ ṣaṇmāsābhyantare vidhi-niyogād vidhavā bhaviṣyasi | tato mayābhihitaṁ—bhagavati ! yayā tvam āpadaṁ vetsi tathā tat-partīkāram api jānāsi | tad asti kaścid upāyo yena me patiḥ śata-saṁvatsara-jīvī bhavati | tatas tayābhihitaṁ—vatse, sann api nāsti yatas tavāyattaḥ sa pratīkāraḥ | tac chrutvā mayābhihitaṁ—devi ! yan mat-prāṇair bhavati tad ādeśaya yena karomi | tato devyābhihitaṁ—yady adya dine para-puruṣeṇa sahaikasmiñ chayane samāruhyāliṅganaṁ karoṣi, tadā tava bhartṛ-sakto'pamṛtyus tasya sañcarita, tvad-bhartā punar varṣa-śataṁ jīvati | tena mayā tvam abhyarthitaḥ | tayo yat kiñcit kartum anās tat kuruṣva, nahi devatā-vacanam anyathā bhaviṣyatīti niścayaḥ | tato'ntarhāsa-vikāsa-mukhaḥ sa tad-ucitam ācacāra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so'pi rathakāro mūrkhas tasyās tad-vacanam ākarṇya pulakāṅkita-tanuḥ śayyā-talān niṣkramya tām uvāca—sādhu pativrate ! sādhu kula-nandini ! sādhu ! ahaṁ durjana-vacana-śaṅkita-hṛdayas tvat-parīkṣārthaṁ grāmāntara-vyājaṁ kṛtvātra nibhṛtaṁ khaṭvā-tale līnaḥ sthitaḥ | tad ehi, āliṅgaya mām | tvaṁ sva-bhartṛ-bhaktānāṁ mukhyā nārīṇāṁ, yad evaṁ brahma-vrataṁ para-saṅge'pi pālitavatī | mad-āyur-vṛddhi-kṛte'pamṛtyu-vināśārthaṁ ca tvam evaṁ kṛtavatī | tām evam uktvā sa-sneham āliṅgitavān | sva-skandhe tām āropya tam api devadattam uvāca—bhoḥ mahānubhāva ! mat-puṇyais tvam ihāgataḥ | tvat-prasādāt prāptām adya mayā varṣa-śata-pramāṇam āyuḥ | tatas tvam api māṁ samāliṅgaya skandhaṁ me samāroha | iti jalpann anicchantam api devadattaṁ balād āliṅgya skandhe samāropitavān | tataś ca tūrya-dhvani-cchandena nṛtyan sakala-gṛha-dvāreṣu babhrāma | </w:t>
      </w:r>
    </w:p>
    <w:p w:rsidR="00191D0B" w:rsidRDefault="00191D0B">
      <w:pPr>
        <w:rPr>
          <w:lang w:val="pl-PL"/>
        </w:rPr>
      </w:pPr>
    </w:p>
    <w:p w:rsidR="00191D0B" w:rsidRDefault="00191D0B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ato'haṁ bravīmi—</w:t>
      </w:r>
      <w:r>
        <w:rPr>
          <w:color w:val="0000FF"/>
          <w:lang w:val="pl-PL"/>
        </w:rPr>
        <w:t xml:space="preserve">pratyakṣe’pi kṛte pāpe </w:t>
      </w:r>
      <w:r>
        <w:rPr>
          <w:lang w:val="pl-PL"/>
        </w:rPr>
        <w:t>(49) | tan mūḍha ! dṛṣṭa-vikāras tvam, tat kathaṁ tatra gṛhaṁ gacchāmi | athavā yan māṁ tvaṁ viśvāsayasi tat te doṣo nāsti, yat īdṛśī svabhāva-duṣṭā yuṣmaj-jātir yā śiṣṭa-saṅgād api saumyatvaṁ na yāti | athavā svabhāvo'yaṁ duṣṭānām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sadbhiḥ sambodhyamāno'pi durātmā pāpa-pauruṣaḥ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ghṛṣyamāṇa ivāṅgāro nirmalatvaṁ na gacchati ||54||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tan mūrkha ! strī-lubdha ! strī-jita ! anye'pi ye tvad-vidhā bhavanti te sva-kāryaṁ vibhavaṁ mitraṁ ca parityajanti tat-kṛte |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yā mamodvijate nityaṁ sādya mām avagūhate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priya-kāraka bhadraṁ te yan mamāsti harasva tat ||55||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makara āha—katham etat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vānaro’bravīt—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Heading3"/>
        <w:rPr>
          <w:lang w:val="fr-CA"/>
        </w:rPr>
      </w:pPr>
      <w:r>
        <w:rPr>
          <w:lang w:val="fr-CA"/>
        </w:rPr>
        <w:t>kathā 11</w:t>
      </w:r>
    </w:p>
    <w:p w:rsidR="00191D0B" w:rsidRDefault="00191D0B">
      <w:pPr>
        <w:pStyle w:val="Heading2"/>
        <w:rPr>
          <w:lang w:val="fr-CA"/>
        </w:rPr>
      </w:pPr>
      <w:r>
        <w:rPr>
          <w:lang w:val="fr-CA"/>
        </w:rPr>
        <w:t>kāmātura-kathā</w:t>
      </w:r>
    </w:p>
    <w:p w:rsidR="00191D0B" w:rsidRDefault="00191D0B">
      <w:pPr>
        <w:rPr>
          <w:lang w:val="fr-CA"/>
        </w:rPr>
      </w:pPr>
    </w:p>
    <w:p w:rsidR="00191D0B" w:rsidRDefault="00191D0B">
      <w:r>
        <w:rPr>
          <w:lang w:val="fr-CA"/>
        </w:rPr>
        <w:t xml:space="preserve">asti kasmiṁścid adhiṣṭhāne kāmāturo nāma mahādhano vṛddha-vaṇik | tena mṛta-bhāryeṇa kāmopahata-cetasā kācin nirdhana-vaṇik-sutā prabhūtaṁ vittaṁ dattvodvāhitā | atha sā duḥkhābhibhūtā taṁ vṛddha-vaṇijaṁ draṣṭum api na śaśāka | </w:t>
      </w:r>
      <w:r>
        <w:t>athavā sādhv idam ucyate—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>śvetaṁ padaṁ śirasi yat tu śiroruhāṇāṁ</w:t>
      </w:r>
    </w:p>
    <w:p w:rsidR="00191D0B" w:rsidRDefault="00191D0B">
      <w:pPr>
        <w:pStyle w:val="quote"/>
      </w:pPr>
      <w:r>
        <w:t>sthānaṁ paraṁ paribhavasya tad eva puṁsām |</w:t>
      </w:r>
    </w:p>
    <w:p w:rsidR="00191D0B" w:rsidRDefault="00191D0B">
      <w:pPr>
        <w:pStyle w:val="quote"/>
      </w:pPr>
      <w:r>
        <w:t xml:space="preserve">āropitāsthi-śakalaṁ parihṛtya yānti </w:t>
      </w:r>
    </w:p>
    <w:p w:rsidR="00191D0B" w:rsidRDefault="00191D0B">
      <w:pPr>
        <w:pStyle w:val="quote"/>
      </w:pPr>
      <w:r>
        <w:t>cāṇḍāla-kūpam iva dūrataraṁ taruṇyaḥ ||56||</w:t>
      </w:r>
    </w:p>
    <w:p w:rsidR="00191D0B" w:rsidRDefault="00191D0B"/>
    <w:p w:rsidR="00191D0B" w:rsidRDefault="00191D0B">
      <w:r>
        <w:t>tathā ca—</w:t>
      </w:r>
    </w:p>
    <w:p w:rsidR="00191D0B" w:rsidRDefault="00191D0B">
      <w:pPr>
        <w:pStyle w:val="quote"/>
      </w:pPr>
      <w:r>
        <w:t>gātraṁ saṅkucitaṁ gati-vigalitā dantāś ca nāśaṁ gatāh</w:t>
      </w:r>
    </w:p>
    <w:p w:rsidR="00191D0B" w:rsidRDefault="00191D0B">
      <w:pPr>
        <w:pStyle w:val="quote"/>
      </w:pPr>
      <w:r>
        <w:t>dṛṣṭir bhrāmyati rūpam eva hrasate vaktraṁ ca lālāyate |</w:t>
      </w:r>
    </w:p>
    <w:p w:rsidR="00191D0B" w:rsidRDefault="00191D0B">
      <w:pPr>
        <w:pStyle w:val="quote"/>
      </w:pPr>
      <w:r>
        <w:t xml:space="preserve">vākyaṁ naiva karoti bāndhava-janaḥ patnī na śuśrūṣate </w:t>
      </w:r>
    </w:p>
    <w:p w:rsidR="00191D0B" w:rsidRDefault="00191D0B">
      <w:pPr>
        <w:pStyle w:val="quote"/>
      </w:pPr>
      <w:r>
        <w:t>hā kaṣṭaṁ jarayābhibhūta-puruṣaḥ putrair avajñāyate ||57||</w:t>
      </w:r>
    </w:p>
    <w:p w:rsidR="00191D0B" w:rsidRDefault="00191D0B">
      <w:pPr>
        <w:pStyle w:val="quote"/>
      </w:pPr>
    </w:p>
    <w:p w:rsidR="00191D0B" w:rsidRDefault="00191D0B">
      <w:r>
        <w:t>atha kadācit sā tena sahaika-śayane parāṅ-mukhī yāvat tiṣṭhati tāvat tasya gṛhe cauraḥ praviṣṭaḥ | sāpi taṁ cauram avalokya bhaya-vyākulā vṛddham api patiṁ gāḍhaṁ samāliliṅga | so'pi vismayāt pulakāṅkita-sarva-gātraś cintayāmāsa—aho ! kim eṣā mām adyāvagūhate | aho citram etat ! tataś ca yāvan nipuṇatayāvalokayati tāvat cauraḥ praviṣṭaḥ koṇaika-deśe tiṣṭhati | punar apy acintayat—nūnam eṣā caurasya bhayān mām āliṅgati | taj jñātvā cauram āha—</w:t>
      </w:r>
      <w:r>
        <w:rPr>
          <w:color w:val="0000FF"/>
        </w:rPr>
        <w:t xml:space="preserve">yā mamodvijate nityaṁ sādya </w:t>
      </w:r>
      <w:r>
        <w:t xml:space="preserve">(55) iti | bhūyo'pi nirgacchantam avādīt—bho cora ! nityam eva tvayā rātrāv āgantavyaṁ madīyo'yaṁ vibhavas tvadīya iti | </w:t>
      </w:r>
    </w:p>
    <w:p w:rsidR="00191D0B" w:rsidRDefault="00191D0B"/>
    <w:p w:rsidR="00191D0B" w:rsidRDefault="00191D0B">
      <w:pPr>
        <w:jc w:val="center"/>
      </w:pPr>
      <w:r>
        <w:t xml:space="preserve"> --o)0(o--</w:t>
      </w:r>
    </w:p>
    <w:p w:rsidR="00191D0B" w:rsidRDefault="00191D0B"/>
    <w:p w:rsidR="00191D0B" w:rsidRDefault="00191D0B">
      <w:r>
        <w:t>ato'haṁ bravīmi—yā mamodvijate ity ādi | kiṁ bahunā, tena ca strī-lubdhena svaṁ sarvaṁ caurasya samarpitam | tvayāpi tathānuṣṭhitam |</w:t>
      </w:r>
    </w:p>
    <w:p w:rsidR="00191D0B" w:rsidRDefault="00191D0B"/>
    <w:p w:rsidR="00191D0B" w:rsidRDefault="00191D0B">
      <w:r>
        <w:t>athaiva tena saha vadato makarasya jalacareṇaikenāgatyābhihitam—bho makara ! tvadīyā bhāryānaśanopaviṣṭā tvayi cirayati praṇayābhibhavād vipannā | evaṁ tad-vajra-pāta-sadṛśa-vacanam ākarṇyātīvra-vyākulita-hṛdayaḥ pralapitam evaṁ cakāra—aho kim idaṁ sañjātaṁ me manda-bhāgasya | uktaṁ ca—</w:t>
      </w:r>
    </w:p>
    <w:p w:rsidR="00191D0B" w:rsidRDefault="00191D0B"/>
    <w:p w:rsidR="00191D0B" w:rsidRDefault="00191D0B">
      <w:pPr>
        <w:pStyle w:val="quote"/>
      </w:pPr>
      <w:r>
        <w:t>na gṛhaṁ gṛham ity āhur gṛhiṇī gṛham ucyate |</w:t>
      </w:r>
    </w:p>
    <w:p w:rsidR="00191D0B" w:rsidRDefault="00191D0B">
      <w:pPr>
        <w:pStyle w:val="quote"/>
      </w:pPr>
      <w:r>
        <w:t>gṛhaṁ tu gṛhiṇī-hīnaṁ kāntārān nātiricyate ||58||</w:t>
      </w:r>
    </w:p>
    <w:p w:rsidR="00191D0B" w:rsidRDefault="00191D0B"/>
    <w:p w:rsidR="00191D0B" w:rsidRDefault="00191D0B">
      <w:r>
        <w:t>anyac ca—</w:t>
      </w:r>
    </w:p>
    <w:p w:rsidR="00191D0B" w:rsidRDefault="00191D0B">
      <w:pPr>
        <w:pStyle w:val="quote"/>
      </w:pPr>
      <w:r>
        <w:t>vṛkṣa-mūle'pi dayitā yatra tiṣṭhati tad gṛham |</w:t>
      </w:r>
    </w:p>
    <w:p w:rsidR="00191D0B" w:rsidRDefault="00191D0B">
      <w:pPr>
        <w:pStyle w:val="quote"/>
      </w:pPr>
      <w:r>
        <w:t>prāsādo'pi tayā hīno'raṇya-sadṛśaḥ smṛtaḥ ||59||</w:t>
      </w:r>
    </w:p>
    <w:p w:rsidR="00191D0B" w:rsidRDefault="00191D0B">
      <w:pPr>
        <w:pStyle w:val="quote"/>
      </w:pPr>
      <w:r>
        <w:t>mātā yasya gṛhe nāsti bhāryā ca priya-vādinī |</w:t>
      </w:r>
    </w:p>
    <w:p w:rsidR="00191D0B" w:rsidRDefault="00191D0B">
      <w:pPr>
        <w:pStyle w:val="quote"/>
      </w:pPr>
      <w:r>
        <w:t>araṇyaṁ tena gantavyaṁ yathāraṇyaṁ tathā gṛham ||60||</w:t>
      </w:r>
    </w:p>
    <w:p w:rsidR="00191D0B" w:rsidRDefault="00191D0B">
      <w:pPr>
        <w:pStyle w:val="quote"/>
      </w:pPr>
    </w:p>
    <w:p w:rsidR="00191D0B" w:rsidRDefault="00191D0B">
      <w:r>
        <w:t>tan mitra ! kṣamyatām | mayā te'parādhaḥ kṛtaḥ | sampraty ahaṁ tu strī-viyogād vaiśvānara-praveśaṁ kariṣyāmi | tan mūḍha ! ānande'pi jāte tvaṁ viṣādaṁ gataḥ | tādṛg-bhāryāyāṁ mṛtāyām utsavaḥ kartuṁ yujyate | uktaṁ ca yataḥ—</w:t>
      </w:r>
    </w:p>
    <w:p w:rsidR="00191D0B" w:rsidRDefault="00191D0B"/>
    <w:p w:rsidR="00191D0B" w:rsidRDefault="00191D0B">
      <w:pPr>
        <w:pStyle w:val="quote"/>
      </w:pPr>
      <w:r>
        <w:t>yā bhāryā duṣṭa-caritrā satataṁ kalaha-priyā |</w:t>
      </w:r>
    </w:p>
    <w:p w:rsidR="00191D0B" w:rsidRDefault="00191D0B">
      <w:pPr>
        <w:pStyle w:val="quote"/>
      </w:pPr>
      <w:r>
        <w:t>bhāryā-rūpeṇa sā jñeyā vidagdhair dāruṇā jarā ||61||</w:t>
      </w:r>
    </w:p>
    <w:p w:rsidR="00191D0B" w:rsidRDefault="00191D0B">
      <w:pPr>
        <w:pStyle w:val="quote"/>
      </w:pPr>
      <w:r>
        <w:t>tasmāt sarva-prayatnena nāmāpi parivarjayet |</w:t>
      </w:r>
    </w:p>
    <w:p w:rsidR="00191D0B" w:rsidRDefault="00191D0B">
      <w:pPr>
        <w:pStyle w:val="quote"/>
      </w:pPr>
      <w:r>
        <w:t>strīṇām iha hi sarvāsāṁ ya icchet sukham ātmanaḥ ||62||</w:t>
      </w:r>
    </w:p>
    <w:p w:rsidR="00191D0B" w:rsidRDefault="00191D0B">
      <w:pPr>
        <w:pStyle w:val="quote"/>
      </w:pPr>
      <w:r>
        <w:t>yad-antas tan na jihvāyāṁ yaj jihvāyāṁ na tad-bahiḥ |</w:t>
      </w:r>
    </w:p>
    <w:p w:rsidR="00191D0B" w:rsidRDefault="00191D0B">
      <w:pPr>
        <w:pStyle w:val="quote"/>
      </w:pPr>
      <w:r>
        <w:t>yad-bahis tan na kurvanti vicitra-caritāḥ striyaḥ ||63||</w:t>
      </w:r>
    </w:p>
    <w:p w:rsidR="00191D0B" w:rsidRDefault="00191D0B">
      <w:pPr>
        <w:pStyle w:val="quote"/>
      </w:pPr>
      <w:r>
        <w:t>ke nāma na vinaśyanti mithyā-jñānān nitambinīm |</w:t>
      </w:r>
    </w:p>
    <w:p w:rsidR="00191D0B" w:rsidRDefault="00191D0B">
      <w:pPr>
        <w:pStyle w:val="quote"/>
      </w:pPr>
      <w:r>
        <w:t>ramyāṁ te upasarpanti dīpābhāṁ śalabhā yathā ||64||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antar-viṣa-mayā hy etā bahiś caiva manoramāḥ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guñjā-phala-samākārā yoṣitaḥ kena nirmitāḥ ||65||</w:t>
      </w:r>
    </w:p>
    <w:p w:rsidR="00191D0B" w:rsidRDefault="00191D0B">
      <w:pPr>
        <w:pStyle w:val="quote"/>
      </w:pPr>
      <w:r>
        <w:t>tāḍitā api daṇḍena śastrair api vikhaṇḍitāḥ |</w:t>
      </w:r>
    </w:p>
    <w:p w:rsidR="00191D0B" w:rsidRDefault="00191D0B">
      <w:pPr>
        <w:pStyle w:val="quote"/>
      </w:pPr>
      <w:r>
        <w:t>na vaśaṁ yoṣito yānti na dānair na ca saṁstavaiḥ ||66||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āstāṁ tāvat kim anyena daurātmyeneha yoṣitām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vidhṛtaṁ svodareṇāpi ghnanti putram api svakam ||67||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rūkṣāyāṁ sneha-sad-bhāvaṁ kaṭhorāyāṁ sumārdavam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nīrasāyāṁ rasaṁ bālo bālikāyāṁ vikalpayet ||68||</w:t>
      </w:r>
    </w:p>
    <w:p w:rsidR="00191D0B" w:rsidRDefault="00191D0B">
      <w:pPr>
        <w:rPr>
          <w:noProof w:val="0"/>
          <w:lang w:bidi="sa-IN"/>
        </w:rPr>
      </w:pPr>
    </w:p>
    <w:p w:rsidR="00191D0B" w:rsidRDefault="00191D0B">
      <w:pPr>
        <w:rPr>
          <w:noProof w:val="0"/>
          <w:lang w:bidi="sa-IN"/>
        </w:rPr>
      </w:pPr>
      <w:r>
        <w:rPr>
          <w:noProof w:val="0"/>
          <w:lang w:bidi="sa-IN"/>
        </w:rPr>
        <w:t>makara āha—bho mitra ! astv etat | paraṁ kiṁ karomi ? mamānartha-dvayam etat sañjātam | ekas tāvad gṛha-bhaṅgaḥ | aparas tvad-vidhena mitreṇa saha citta-viśleṣaḥ | athavā bhavaty evaṁ daiva-yogāt | uktaṁ ca yataḥ—</w:t>
      </w:r>
    </w:p>
    <w:p w:rsidR="00191D0B" w:rsidRDefault="00191D0B">
      <w:pPr>
        <w:pStyle w:val="quote"/>
        <w:rPr>
          <w:noProof w:val="0"/>
          <w:lang w:bidi="sa-IN"/>
        </w:rPr>
      </w:pP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yādṛśaṁ mama pāṇḍityaṁ tādṛśaṁ dviguṇaṁ tava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nābhūj jāro na bhartā ca kiṁ nirīkṣasi nagnike ||69||</w:t>
      </w:r>
    </w:p>
    <w:p w:rsidR="00191D0B" w:rsidRDefault="00191D0B"/>
    <w:p w:rsidR="00191D0B" w:rsidRDefault="00191D0B">
      <w:pPr>
        <w:rPr>
          <w:lang w:val="fr-CA"/>
        </w:rPr>
      </w:pPr>
      <w:r>
        <w:rPr>
          <w:lang w:val="fr-CA"/>
        </w:rPr>
        <w:t>vānara āha—katham etat ?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makaro’bravīt—</w:t>
      </w:r>
    </w:p>
    <w:p w:rsidR="00191D0B" w:rsidRDefault="00191D0B">
      <w:pPr>
        <w:pStyle w:val="Heading3"/>
        <w:rPr>
          <w:lang w:val="fr-CA"/>
        </w:rPr>
      </w:pPr>
      <w:r>
        <w:rPr>
          <w:lang w:val="fr-CA"/>
        </w:rPr>
        <w:t>kathā 12</w:t>
      </w:r>
    </w:p>
    <w:p w:rsidR="00191D0B" w:rsidRDefault="00191D0B">
      <w:pPr>
        <w:pStyle w:val="Heading2"/>
        <w:rPr>
          <w:lang w:val="pl-PL"/>
        </w:rPr>
      </w:pPr>
      <w:r>
        <w:rPr>
          <w:lang w:val="pl-PL"/>
        </w:rPr>
        <w:t>hālika-dampatī-kathā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kasmiṁścid adhiṣṭhāne hālika-dampatī prativasataḥ sma | sā ca hālika-bhāryā patyur vṛddha-bhāvāt sadaivānya-cittā na kathañcid gṛhe sthairyam ālambate | kevalaṁ para-puruṣān anveṣamāṇā paribhramati | atha kenacit para-vittāpahārakeṇa dhūrtena sā lakṣitā vijane proktā ca—subhage ! mṛta-bhāryo’ham | tvad-darśanena smara-pīḍitaś ca</w:t>
      </w:r>
      <w:r>
        <w:rPr>
          <w:rFonts w:ascii="Times New Roman" w:hAnsi="Times New Roman"/>
          <w:lang w:val="pl-PL"/>
        </w:rPr>
        <w:t> </w:t>
      </w:r>
      <w:r>
        <w:rPr>
          <w:lang w:val="pl-PL"/>
        </w:rPr>
        <w:t>| tad dīyatāṁ me rati-dakṣiṇā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tatas tayābhihitam—bhoḥ subhaga ! yady evaṁ tad asti me patyuḥ prabhūtaṁ dhanam | sa ca vṛddhatvāt pracalitum apy asamarthaḥ | tatas tad-dhanam ādāyāham āgacchāmi | yena tvayā sahānyatra gatvā yathecchayā rati-sukham anubhaviṣyāmi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so’bravīt—rocate mahyam apy etat | tat pratyūṣe’tra sthāne śīghram eva samāgantavyam, yena śubhataraṁ kiñcin nagaraṁ gatvā tvayā saha jīva-lokaḥ saphalīkriyate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sāpi tatheti pratijñāya prahasita-vadanā sva-gṛhaṁ gatvā rātrau prasupte bhartari sarvaṁ vittam ādāya pratyūṣa-samaye tat-kathita-sthānam upādravat | dhūrto’pi tām agre vidhāya dakṣiṇāṁ diśam āśritya satvara-gatiḥ prasthitaḥ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evaṁ tayor vrajator yojana-dvaya-mātreṇāgrataḥ kācin nadī samupasthitā | tāṁ dṛṣṭvā dhūrtaś cintayāmāsa—kim aham anayā yauvana-prānte vartamānayā kariṣyāmi | kiṁ ca kadāpy asyāḥ pṛṣṭhataḥ ko’pi sameṣyati | tan me mahān anarthaḥ syāt | tat kevalam asyā vittam ādāya gacchāmi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iti niścitya tām uvāca—priye ! sudustareyaṁ mahānadā | tad ahaṁ dravya-mātrāṁ pāre dhṛtvā samāgacchāmi | tatas tvām ekākinīṁ sva-pṛṣṭham āropya sukhenottārayiṣyāmi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sā prāha—subhaga ! evaṁ kriyatām | ity uktvāśiṣaṁ vittaṁ tasmai samarpayāmāsa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atha tenābhihitaṁ—bhadre ! paridhānācchādana-vastram api samarpaya | yena jala-madhye niḥśaṅkaṁ vrajasi | tathānuṣṭhite dhūrto vittaṁ vastra-yugalaṁ cādāya yathācintita-viṣayaṁ gataḥ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sāpi kaṇṭha-niveśita-hasta-yugalā sodvegā nadī-pulina-deśa upaviṣṭā yāvat tiṣṭhati tāvad etasminn antare kācic chṛgālikā māṁsa-piṇḍa-gṛhīta-vadanā tatrājagāma | āgatya ca yāvat paśyati, tāvan nadī mahān matsyaḥ salilān niṣkramya bahiḥ sthita āste | evaṁ ca dṛṣṭvā sā māṁsa-piṇḍaṁ samutsṛjya taṁ matsyaṁ pratyupādravat | atrāntaraṁ ākāśād āvatīrthaṁ ko’pi pratyupādravat | atrāntaram ākāśād avatīrya ko’pi gṛdhras taṁ māṁsa-piṇḍam ādāya punaḥ kham utpatāta | matsyo’pi śṛgālikāṁ dṛṣṭvā nadyāṁ praviveśa | sā śṛgālikāṁ dṛṣṭvā nadyāṁ praviveśa | sā śṛgālikā vyartha-śramā gṛdhram avalokayantī tayā nagnikayā sa-smitam abhihitā—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gṛdhreṇāpahṛtaṁ māṁsaṁ matsyo'pi salilaṁ gataḥ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matsya-māṁsa-paribhraṣṭe kiṁ nirīkṣyasi jambuke ||70||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mitraṁ hy amitratāṁ yātam aparaṁ me priyā mitrā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gṛham anyena ca vyāptaṁ kim adyāpi bhaviṣyati ||71||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athavā yuktam idam ucyate—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kṣate prahārā nipatanty abhīkṣṇam anna-kṣaye vardhati jāṭharāgniḥ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āpatsu vairāṇi samudbhavanti vāme vidhau sarvam idaṁ narāṇām ||72||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tat kiṁ karomi ? kim anena saha yuddhaṁ karomi ? kiṁ vā sāmnaiva sambodhya gṛhān niḥsārayāmi ? kiṁ vā bhedaṁ dānaṁ vā karomi ? athavāmum eva vānara-mitraṁ pṛcchāmi ?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 xml:space="preserve">yaḥ pṛṣṭvā kurute kāryaṁ praṣṭavyān sva-hitān gurūn | 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na tasya jāyate vighnaḥ kasmiṁścid api karmaṇi ||73||</w:t>
      </w:r>
    </w:p>
    <w:p w:rsidR="00191D0B" w:rsidRDefault="00191D0B">
      <w:pPr>
        <w:pStyle w:val="quote"/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evaṁ sampradhārya bhūyo'pi tam eva jambū-vṛkṣam ārūḍhaṁ kapim apṛcchat—bho mitra ! paśya me manda-bhāgyatām | tat samprati gṛham api me balavattareṇa makareṇa ruddham | tad ahaṁ tvāṁ praṣṭum abhyāgataḥ | kathaya kiṁ karomi ? sāmādīnām upāyānāṁ madhye kasyātra viṣayaḥ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sa āha—bhoḥ kṛtaghna pāpa-cārin ! mayā niṣiddho'pi kiṁ bhūyo mām anusarasi | nāhaṁ tava mūrkhasyopadeśam api dāsyāmi 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 xml:space="preserve">tac chrutvā makaraḥ prāha—bho mitra ! sāparādhasya me pūrva-sneham anusmṛtya hitopadeśaṁ dehi | 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vānara āha—nāhaṁ te kathayiṣyāmi | yad bhāryā-vākyena bhavatāhaṁ samudre prakṣiptuṁ nītaḥ | tad evaṁ na yuktam | yadyapi bhāryā sarva-lokād api vallabhā bhavati, tathāpi na mitrāṇi bāndhavāś ca bhāryā-vākyena samudre prakṣipyante | tan mūrkha ! mūḍhatvena nāśas tava mayā prāg eva nivedita āsīt, yataḥ—</w:t>
      </w:r>
    </w:p>
    <w:p w:rsidR="00191D0B" w:rsidRDefault="00191D0B">
      <w:pPr>
        <w:rPr>
          <w:color w:val="0000FF"/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satāṁ vacanam ādiṣṭaṁ madena na karoti yaḥ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 vināśam avāpnoti ghaṇṭoṣṭra iva satvaram ||74||</w:t>
      </w:r>
    </w:p>
    <w:p w:rsidR="00191D0B" w:rsidRDefault="00191D0B">
      <w:pPr>
        <w:rPr>
          <w:color w:val="0000FF"/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makara āha—katham etat ?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so’bravīt—</w:t>
      </w:r>
    </w:p>
    <w:p w:rsidR="00191D0B" w:rsidRDefault="00191D0B">
      <w:pPr>
        <w:pStyle w:val="Heading3"/>
        <w:rPr>
          <w:lang w:val="fr-CA"/>
        </w:rPr>
      </w:pPr>
      <w:r>
        <w:rPr>
          <w:lang w:val="fr-CA"/>
        </w:rPr>
        <w:t>kathā 13</w:t>
      </w:r>
    </w:p>
    <w:p w:rsidR="00191D0B" w:rsidRDefault="00191D0B">
      <w:pPr>
        <w:pStyle w:val="Heading2"/>
        <w:rPr>
          <w:lang w:val="pl-PL"/>
        </w:rPr>
      </w:pPr>
      <w:r>
        <w:rPr>
          <w:lang w:val="pl-PL"/>
        </w:rPr>
        <w:t xml:space="preserve">ujjvalaka-rathakāra-kathā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kasmiṁścid adhiṣṭhāne ujjvalako nāma rathakāraḥ prativasati sma | sa cātīva dāridryopahataś cintitavān—aho ! dhig iyaṁ daridratāsmad-gṛhe | yataḥ sarvo’pi janaḥ sva-karmaṇaiva ratas tiṣṭhati | asmadīyaḥ punar vyāpāro nātrādhiṣṭhāne’rhati | yataḥ sarva-lokānāṁ cirantanāś caturbhūmikā gṛhāḥ santi | mama ca nātra | tat kiṁ madīyena rathakāratvena prayojanam ? iti cintayitvā deśān niṣkrāntaḥ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yāvat kiñcid vanaṁ gacchati tāvad gahvarākāra-vana-gahana-madhye sūryāstam anavelāyāṁ sva-yūthād bhraṣṭāṁ prasava-vedanayā pīḍyamānām uṣṭrīm apaśyat | sa ca dāseraka-yuktām uṣṭrīṁ gṛhītvā sva-sthānābhimukhaḥ prasthitaḥ | gṛham āsādya rajjuṁ gṛhītvā tām uṣṭrikāṁ babandha | tataś ca tīkṣṇaṁ paraśum ādāya tasyāḥ pallavānayanārthaṁ parvataika-deśe gataḥ | tatra ca nūtanāni komalāni bahūni pallavāni cchittvā śirasi samāropya tasyāgre nicikṣepa | tayā ca tāni śanaiḥ śanair bhakṣitāni | paścāt pallava-bhakṣaṇa-prabhāvād aharniśaṁ pīvara-tanur uṣṭrī sañjātā | so’pi dāserako mahān uṣṭraḥ sañjātaḥ | tataḥ sa nityam eva dugdhaṁ gṛhītvā sva-kuṭumbaṁ paripālayati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rathakāreṇa vallabhatvād dāseraka-grīvāyāṁ mahatī ghaṇṭā pratibaddhā | paścād rathakāro vyacintayat—aho ! kim anyair duṣkṛta-karmabhiḥ | yāvan mamaitasmād evoṣṭrāparipālanād asya kuṭumbasya bhavyaṁ sañjātam | tat kim anyena vyāpāreṇa ?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evaṁ vicintya gṛham āgatya priyām āha—bhadre ! samīcīno’yaṁ vyāpāraḥ | tava sammatiś cet kuto’pi dhanikāt kiñcid dravyam ādāya mayā gurjara-deśe gantavyaṁ kalabha-grahaṇāya | tāvat tvayaitau yatnena rakṣaṇīyau | yāvad aham aparām uṣṭrīṁ nītvā samāgacchāmi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tataś ca gurjara-deśaṁ gatvoṣṭrīṁ gṛhītvā sva-gṛham āgataḥ | kiṁ bahunā ? tena tathā kṛtaṁ yathā tasya pracurā uṣṭrāḥ karabhāś ca sammilitāḥ | tatas tena mahad uṣṭra-yūthaṁ kṛtvā rakṣā-puruṣo dhṛtaḥ | tasya prativarṣaṁ vṛttyā karabham ekaṁ prayacchati | prativarṣam anyac cāharniśaṁ dugdha-pānaṁ tasya nirūpitam | evaṁ rathakāro’pi nityam evoṣṭrī-karabha-vyāpāraṁ kurvan sukhena tiṣṭhati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atha te dāserakā adhiṣṭhānopavanāhārthaṁ gacchanti | komala-vallīr yathecchayā bhakṣayitvā mahati sarasi pānīyaṁ pītvā sāyantana-samaye mandaṁ mandaṁ līlayā gṛham āgacchanti | sa ca pūrva-dāserako madātirekāt pṛṣṭha āgatya milati | tatas taiḥ kalabhair abhihitam—aho ! manda-matir ayaṁ dāserako yathā yūthād bhraṣṭaḥ pṛṣṭhe sthitvā ghaṇṭāṁ vādayann āgacchati | yadi kasyāpi duṣṭa-sattvasya mukhe patiṣyati, tan nūnaṁ mṛtyum avāpsyati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color w:val="0000FF"/>
          <w:lang w:val="fr-CA"/>
        </w:rPr>
      </w:pPr>
      <w:r>
        <w:rPr>
          <w:lang w:val="fr-CA"/>
        </w:rPr>
        <w:t xml:space="preserve">atha tasya tad-vanaṁ gāhamānasya kaścit siṁho ghaṇṭā-ravam ākarṇya samāyātaḥ | yāvad avalokayati, tāvad uṣṭrī-dāserakāṇāṁ yūthaṁ gacchati | ekas tu punaḥ pṛṣṭhe krīḍāṁ kurvan vallarīś caran yāvat tiṣṭhati, tāvad anye dāserakāḥ pānīyaṁ pītvā sva-gṛhe gatāḥ | so’pi vanān niṣkramya yāvad diśo’valokayati, tāvan na kañcin mārgaṁ paśyati vetti ca | yūthād bhraṣṭo mandaṁ mandaṁ bṛhac-chabdaṁ kurvan yāvat kiyad-dūraṁ gacchati, tāvat tac-chabdānusārī siṁho’pi kramaṁ kṛtvā nibhṛto’yaṁ vyavasthitaḥ | tato yāvad uṣṭraḥ samīpam āgataḥ, tāvat siṁhena lambhayitvā grīvāyāṁ gṛhīto māritaś ca | </w:t>
      </w:r>
    </w:p>
    <w:p w:rsidR="00191D0B" w:rsidRDefault="00191D0B">
      <w:pPr>
        <w:jc w:val="center"/>
        <w:rPr>
          <w:lang w:val="fr-CA"/>
        </w:rPr>
      </w:pPr>
      <w:r>
        <w:rPr>
          <w:lang w:val="fr-CA"/>
        </w:rPr>
        <w:t>--o)0(o--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ato’haṁ bravīmi—</w:t>
      </w:r>
      <w:r>
        <w:rPr>
          <w:color w:val="0000FF"/>
          <w:lang w:val="fr-CA"/>
        </w:rPr>
        <w:t xml:space="preserve">satāṁ vacanam ādiṣṭam </w:t>
      </w:r>
      <w:r>
        <w:rPr>
          <w:lang w:val="fr-CA"/>
        </w:rPr>
        <w:t>(74) iti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tac chrutvā makaraḥ prāha—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upadeśa-pradātṝṇāṁ narāṇāṁ hitam icchatām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parasminn iha loke ca vyasanaṁ nopapadyate ||75||</w:t>
      </w:r>
    </w:p>
    <w:p w:rsidR="00191D0B" w:rsidRDefault="00191D0B">
      <w:pPr>
        <w:rPr>
          <w:rFonts w:cs="Balaram"/>
          <w:color w:val="0000FF"/>
          <w:lang w:val="fr-CA" w:bidi="sa-IN"/>
        </w:rPr>
      </w:pPr>
    </w:p>
    <w:p w:rsidR="00191D0B" w:rsidRDefault="00191D0B">
      <w:pPr>
        <w:rPr>
          <w:lang w:val="fr-CA" w:bidi="sa-IN"/>
        </w:rPr>
      </w:pPr>
      <w:r>
        <w:rPr>
          <w:lang w:val="fr-CA" w:bidi="sa-IN"/>
        </w:rPr>
        <w:t>tata sarvathā kṛtaghnasyāpi me kuru prasādam upadeśa-pradānena | uktaṁ ca—</w:t>
      </w:r>
    </w:p>
    <w:p w:rsidR="00191D0B" w:rsidRDefault="00191D0B">
      <w:pPr>
        <w:rPr>
          <w:rFonts w:cs="Balaram"/>
          <w:color w:val="0000FF"/>
          <w:lang w:val="fr-CA" w:bidi="sa-IN"/>
        </w:rPr>
      </w:pP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upakāriṣu yaḥ sādhuḥ sādhutve tasya ko guṇaḥ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apakāriṣu yaḥ sādhuḥ sa sādhuḥ sadbhir ucyate ||76||</w:t>
      </w:r>
    </w:p>
    <w:p w:rsidR="00191D0B" w:rsidRDefault="00191D0B">
      <w:pPr>
        <w:rPr>
          <w:rFonts w:cs="Balaram"/>
          <w:color w:val="0000FF"/>
          <w:lang w:val="fr-CA" w:bidi="sa-IN"/>
        </w:rPr>
      </w:pPr>
    </w:p>
    <w:p w:rsidR="00191D0B" w:rsidRDefault="00191D0B">
      <w:pPr>
        <w:rPr>
          <w:lang w:val="fr-CA" w:bidi="sa-IN"/>
        </w:rPr>
      </w:pPr>
      <w:r>
        <w:rPr>
          <w:lang w:val="fr-CA" w:bidi="sa-IN"/>
        </w:rPr>
        <w:t>tad ākarṇya vānaraḥ prāha—bhadra ! yady evaṁ tarhi tatra gatvā tena saha yuddhaṁ kuru | uktaṁ ca—</w:t>
      </w:r>
    </w:p>
    <w:p w:rsidR="00191D0B" w:rsidRDefault="00191D0B">
      <w:pPr>
        <w:rPr>
          <w:lang w:val="fr-CA" w:bidi="sa-IN"/>
        </w:rPr>
      </w:pPr>
    </w:p>
    <w:p w:rsidR="00191D0B" w:rsidRDefault="00191D0B">
      <w:pPr>
        <w:pStyle w:val="quote"/>
        <w:rPr>
          <w:lang w:val="fr-CA" w:bidi="sa-IN"/>
        </w:rPr>
      </w:pPr>
      <w:r>
        <w:rPr>
          <w:lang w:val="fr-CA" w:bidi="sa-IN"/>
        </w:rPr>
        <w:t>hatas tvaṁ prāpsyasi svargaṁ jīvan gṛham atho yaśaḥ |</w:t>
      </w:r>
    </w:p>
    <w:p w:rsidR="00191D0B" w:rsidRDefault="00191D0B">
      <w:pPr>
        <w:pStyle w:val="quote"/>
        <w:rPr>
          <w:lang w:val="fr-CA" w:bidi="sa-IN"/>
        </w:rPr>
      </w:pPr>
      <w:r>
        <w:rPr>
          <w:lang w:val="fr-CA" w:bidi="sa-IN"/>
        </w:rPr>
        <w:t>yudhyamānasya te bhāvi guṇa-dvayam anuttamam ||77||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uttamaṁ praṇipātena śūraṁ bhedena yojayet | 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nīcam alpa-pradānena sama-śaktiṁ parākramaiḥ ||78||</w:t>
      </w:r>
    </w:p>
    <w:p w:rsidR="00191D0B" w:rsidRDefault="00191D0B">
      <w:pPr>
        <w:rPr>
          <w:color w:val="0000FF"/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makara āha—katham etat ?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so’bravīt—</w:t>
      </w:r>
    </w:p>
    <w:p w:rsidR="00191D0B" w:rsidRDefault="00191D0B">
      <w:pPr>
        <w:pStyle w:val="Heading3"/>
        <w:rPr>
          <w:lang w:val="fr-CA"/>
        </w:rPr>
      </w:pPr>
      <w:r>
        <w:rPr>
          <w:lang w:val="fr-CA"/>
        </w:rPr>
        <w:t>kathā 14</w:t>
      </w:r>
    </w:p>
    <w:p w:rsidR="00191D0B" w:rsidRDefault="00191D0B">
      <w:pPr>
        <w:pStyle w:val="Heading2"/>
        <w:rPr>
          <w:lang w:val="fr-CA"/>
        </w:rPr>
      </w:pPr>
      <w:r>
        <w:rPr>
          <w:lang w:val="fr-CA"/>
        </w:rPr>
        <w:t xml:space="preserve">mahācaturakākhya-śṛgāla-kathā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āsīt kasmiṁścid deśe mahā-caturako nāma śṛgālaḥ | tena kadācid araṇye svayaṁ mṛto gajaḥ samāsāditaḥ | tasya samantāt paribhramati, paraṁ kaṭhināṁ tvacaṁ bhettuṁ na śaknoti | athātrāvasara itaś cetaś ca vicaran kaścit siṁhas tatraiva pradeśe samāyayau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atha siṁhaṁ samāgataṁ dṛṣṭvā sa kṣiti-tala-vinyasta-mauli-maṇḍalaḥ saṁyojita-kara-yugalaḥ sa-vinayam uvāca—svāmin ! tvadīyo’haṁ lāguḍikaḥ sthitas tvad-arthe gajam imaṁ rakṣāmi | tad enaṁ bhakṣayatu svāmī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taṁ praṇataṁ dṛṣṭvā siṁhaḥ prāha—bhoḥ ! nāham anyena hataṁ sattvaṁ kadācid api bhakṣayāmi | tat tavaiva gajo’yaṁ mayā prasādīkṛtaḥ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tac chrutvā śṛgālaḥ sānandam āha—yuktam idaṁ svāmino nija-bhṛtyeṣu | uktaṁ ca yataḥ—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antyāvastho’pi mahān svāmi-guṇān na jahāti śuddhatayā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na śveta-bhāvam ujjhati śaṅkhaḥ śikhi-bhukta-mukto’pi ||79||</w:t>
      </w:r>
    </w:p>
    <w:p w:rsidR="00191D0B" w:rsidRDefault="00191D0B">
      <w:pPr>
        <w:rPr>
          <w:rFonts w:cs="Balaram"/>
          <w:color w:val="0000FF"/>
          <w:lang w:val="fr-CA" w:bidi="sa-IN"/>
        </w:rPr>
      </w:pPr>
    </w:p>
    <w:p w:rsidR="00191D0B" w:rsidRDefault="00191D0B">
      <w:pPr>
        <w:rPr>
          <w:lang w:val="fr-CA" w:bidi="sa-IN"/>
        </w:rPr>
      </w:pPr>
      <w:r>
        <w:rPr>
          <w:lang w:val="fr-CA" w:bidi="sa-IN"/>
        </w:rPr>
        <w:t>atha siṁhe gate kaścid vyāghraḥ samāyayau | tam api dṛṣṭvāsau vyacintayat—aho ! ekas tāvad durātmā praṇipātenāpavāhitaḥ | tat katham idānīm enam apavāhayiṣyāmi ? nūnaṁ śūro’yam | na khalu bhedaṁ vinā sādhyo bhaviṣyati | uktaṁ ca yataḥ—</w:t>
      </w:r>
    </w:p>
    <w:p w:rsidR="00191D0B" w:rsidRDefault="00191D0B">
      <w:pPr>
        <w:rPr>
          <w:lang w:val="fr-CA" w:bidi="sa-IN"/>
        </w:rPr>
      </w:pPr>
    </w:p>
    <w:p w:rsidR="00191D0B" w:rsidRDefault="00191D0B">
      <w:pPr>
        <w:pStyle w:val="quote"/>
        <w:rPr>
          <w:lang w:val="fr-CA" w:bidi="sa-IN"/>
        </w:rPr>
      </w:pPr>
      <w:r>
        <w:rPr>
          <w:lang w:val="fr-CA" w:bidi="sa-IN"/>
        </w:rPr>
        <w:t>na yatra śakyate kartuṁ sāma dānam athāpi vā |</w:t>
      </w:r>
    </w:p>
    <w:p w:rsidR="00191D0B" w:rsidRDefault="00191D0B">
      <w:pPr>
        <w:pStyle w:val="quote"/>
        <w:rPr>
          <w:lang w:val="fr-CA" w:bidi="sa-IN"/>
        </w:rPr>
      </w:pPr>
      <w:r>
        <w:rPr>
          <w:lang w:val="fr-CA" w:bidi="sa-IN"/>
        </w:rPr>
        <w:t>bhedas tatra prayoktavyo yataḥ sa vaśa-kārakaḥ ||80||</w:t>
      </w:r>
    </w:p>
    <w:p w:rsidR="00191D0B" w:rsidRDefault="00191D0B">
      <w:pPr>
        <w:rPr>
          <w:lang w:val="fr-CA" w:bidi="sa-IN"/>
        </w:rPr>
      </w:pPr>
    </w:p>
    <w:p w:rsidR="00191D0B" w:rsidRDefault="00191D0B">
      <w:pPr>
        <w:rPr>
          <w:lang w:val="fr-CA" w:bidi="sa-IN"/>
        </w:rPr>
      </w:pPr>
      <w:r>
        <w:rPr>
          <w:lang w:val="fr-CA" w:bidi="sa-IN"/>
        </w:rPr>
        <w:t>kiṁ ca sarva-guṇa-sampanno’pi bhedena badhyate | uktaṁ ca yataḥ—</w:t>
      </w:r>
    </w:p>
    <w:p w:rsidR="00191D0B" w:rsidRDefault="00191D0B">
      <w:pPr>
        <w:rPr>
          <w:lang w:val="fr-CA" w:bidi="sa-IN"/>
        </w:rPr>
      </w:pP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antaḥ</w:t>
      </w:r>
      <w:r>
        <w:rPr>
          <w:lang w:val="fr-CA" w:bidi="sa-IN"/>
        </w:rPr>
        <w:t>-</w:t>
      </w:r>
      <w:r>
        <w:rPr>
          <w:noProof w:val="0"/>
          <w:lang w:bidi="sa-IN"/>
        </w:rPr>
        <w:t>sthenāviruddhena suvṛttenāticāruṇā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antar</w:t>
      </w:r>
      <w:r>
        <w:rPr>
          <w:lang w:val="fr-CA" w:bidi="sa-IN"/>
        </w:rPr>
        <w:t>-</w:t>
      </w:r>
      <w:r>
        <w:rPr>
          <w:noProof w:val="0"/>
          <w:lang w:bidi="sa-IN"/>
        </w:rPr>
        <w:t>bhinnena samprāptaṁ mauktikenāpi bandhanam ||81||</w:t>
      </w:r>
    </w:p>
    <w:p w:rsidR="00191D0B" w:rsidRDefault="00191D0B">
      <w:pPr>
        <w:rPr>
          <w:color w:val="0000FF"/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evaṁ sampradhārya tasyābhimukho bhūtvā garvād unnata-kandharaḥ sa-sambhramam uvāca—māma ! katham atra bhavān mṛtyu-mukhe praviṣṭaḥ | yenaiṣa gajaḥ siṁhena vyāpāditaḥ | sa ca mām etad rakṣaṇaṁ niyujya nadyāṁ snānārthaṁ gataḥ | tena ca gacchatā mama samādiṣṭam—yadi kaścid iha vyāghraḥ samāyāti, tvayā suguptaṁ mām āvedanīyam | yena vanam idaṁ mayā nirvyāghraṁ kartavyam | yataḥ pūrvaṁ vyāghreṇaikena mayā vyāpādito gajaḥ śūnye bhakṣayitvocchiṣṭatāṁ nītaḥ | tad-dinād ārabhya vyāghrān prati prakupito’smi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tac chrutvā vyāghraḥ santrastam āha—bho bhāgineya ! dehi me prāṇa-dakṣiṇām | tvayā tasyātra cirāyāyātasyāpi madīyā kāpi vārtā nākhyeyā | evam abhidhāya satvaraṁ palāyāñcakre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atha gate vyāghre tatra kaścid dvīpī samāyātaḥ | tam api dṛṣṭvāsau vyacintayat—dṛḍha-daṁṣṭro’yaṁ citrakaḥ | tad asya pārśvād asya gajasya yathā carma-cchedo bhavati tathā karomi | evaṁ niścitya tam apy uvāca—bho bhaginī-suta ! kim iti cirād dṛṣṭo’si | kathaṁ ca bubhukṣita iva lakṣyase ? tad atithir asi me | eṣa gajaḥ siṁhena hatas tiṣṭhati | ahaṁ cāsya tad-ādiṣṭo rakṣā-pālaḥ | paraṁ tathāpi yāvat siṁho na samāyāti, tāvad asya gajasya māṁsaṁ bhakṣayitvā tṛptiṁ kṛtvā drutataraṁ vraja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sa āha—māma, tad evaṁ tan na kāryaṁ me māṁsāśanena, yato jīvan naro bhadra-śatāni paśyati | uktaṁ ca—</w:t>
      </w:r>
      <w:r>
        <w:rPr>
          <w:color w:val="0000FF"/>
          <w:lang w:val="fr-CA"/>
        </w:rPr>
        <w:t xml:space="preserve">yac chakyaṁ grasitaṁ yasya grastaṁ pariṇamec ca yat </w:t>
      </w:r>
      <w:r>
        <w:rPr>
          <w:lang w:val="fr-CA"/>
        </w:rPr>
        <w:t>(23) ity ādi | tat sarvathā tad eva bhujyate yad eva pariṇamati | tad aham ito’payāsyāmi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śṛgāla āha—bho adhīra ! viśrabdho bhūtvā bhakṣaya tvam | tasyāgamanaṁ dūrato’pi tavāhaṁ nivedayiṣyāmi | tathānuṣṭhite dvīpinā bhinnāṁ tvacaṁ vijñāya jambūkenābhihitam—bho bhaginī-suta ! gamyatām | eṣa siṁhaḥ samāyāti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tac chrutvā citrako dūraṁ praṇaṣṭaḥ | atha yāvad asau tad-bheda-kṛta-dvāreṇa kiñcin māṁsaṁ bhakṣayati, tāvad atisaṅkruddho’paraḥ śṛgālaḥ samāyayau | atha tam ātma-tulya-parākramaṁ dṛṣṭvā—</w:t>
      </w:r>
      <w:r>
        <w:rPr>
          <w:color w:val="0000FF"/>
          <w:lang w:val="fr-CA"/>
        </w:rPr>
        <w:t xml:space="preserve">uttamaṁ praṇipātena śūraṁ bhedena yojayet (78) </w:t>
      </w:r>
      <w:r>
        <w:rPr>
          <w:lang w:val="fr-CA"/>
        </w:rPr>
        <w:t>iti ślokaṁ paṭhan tad-abhimukha-kṛta-prayāṇaḥ sva-daṁṣṭrābhis taṁ vidārya diśo bhāgaṁ kṛtvā svayaṁ sukhena cira-kālaṁ hasti-māṁsaṁ bubhuje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evaṁ tvam api taṁ ripuṁ sva-jātīyaṁ yuddhena paribhūya diśo-bhāgaṁ kuru | no cet paścād baddha-mūlād asmāt tvam api vināśam avāpsyasi | uktaṁ ca yataḥ—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sambhāvyaṁ goṣu sampannaṁ sambhāvyaṁ brāhmaṇe tapaḥ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sambhāvyaṁ strīṣu cāpalyaṁ sambhāvyaṁ jātito bhayam ||82||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anyac ca—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subhikṣāṇi vicitrāṇi śithilāḥ paura-yoṣitaḥ |</w:t>
      </w:r>
    </w:p>
    <w:p w:rsidR="00191D0B" w:rsidRDefault="00191D0B">
      <w:pPr>
        <w:pStyle w:val="quote"/>
        <w:rPr>
          <w:lang w:val="fr-CA"/>
        </w:rPr>
      </w:pPr>
      <w:r>
        <w:rPr>
          <w:lang w:val="fr-CA"/>
        </w:rPr>
        <w:t>eko doṣo videśasya svajātir yad virudhyate ||83||</w:t>
      </w:r>
    </w:p>
    <w:p w:rsidR="00191D0B" w:rsidRDefault="00191D0B">
      <w:pPr>
        <w:pStyle w:val="quote"/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makara āha—katham etat ?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vānaro’bravīt—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Heading3"/>
        <w:rPr>
          <w:lang w:val="fr-CA"/>
        </w:rPr>
      </w:pPr>
      <w:r>
        <w:rPr>
          <w:lang w:val="fr-CA"/>
        </w:rPr>
        <w:t>kathā 15</w:t>
      </w:r>
    </w:p>
    <w:p w:rsidR="00191D0B" w:rsidRDefault="00191D0B">
      <w:pPr>
        <w:pStyle w:val="Heading2"/>
        <w:rPr>
          <w:lang w:val="fr-CA"/>
        </w:rPr>
      </w:pPr>
      <w:r>
        <w:rPr>
          <w:lang w:val="fr-CA"/>
        </w:rPr>
        <w:t xml:space="preserve">citrāṅga-nāma-sārameya-kathā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asti kasmiṁścid adhiṣṭhāne citrāṅgo nāma sārameyaḥ | tatra ca cira-kālaṁ durbhikṣaṁ patitam | annābhāvāt sārameyādayo niṣkulatāṁ gantum ārabdhāḥ | atha citrāṅgaḥ kṣutkṣāma-kaṇṭhas tad-bhayād deśāntaraṁ gataḥ | tatra ca kasmiṁścit pure kasyacid gṛha-medhino gṛhiṇyāḥ prasādena pratidinaṁ gṛhaṁ praviśya vividhānnāni bhakṣayan parāṁ tṛptiṁ gacchati | paraṁ tad-gṛhād bahir niṣkrānto’nyair madoddhata-sārameyaiḥ sarva-dikṣu parivṛtya sarvāṅgaṁ daṁṣṭrābhir vidāryate | tatas tena vicintitavān—aho ! varaṁ sva-deśo yatra durbhikṣe’pi sukhena sthīyate | na ca ko’pi yuddhaṁ karoti | tad evaṁ sva-nagaraṁ vrajāmi ity avadhārya sva-sthānaṁ prati jagāma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athāsau deśāntarāt samāyātaḥ sarvair api svajanaiḥ pṛṣṭaḥ—bhoś citrāṅga ! kathayāsmākaṁ deśāntara-vārtām | kīdṛg deśaḥ ? kiṁ ceṣṭitaṁ lokasya ? ka āhāraḥ ? kaś ca vyavahāras tatra iti |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 xml:space="preserve">sa āha—kiṁ kathyate videśasya svarūpa-viṣayaḥ ? </w:t>
      </w:r>
      <w:r>
        <w:rPr>
          <w:color w:val="0000FF"/>
          <w:lang w:val="fr-CA"/>
        </w:rPr>
        <w:t xml:space="preserve">subhikṣāṇi vicitrāṇi śithilāḥ paura-yoṣitaḥ </w:t>
      </w:r>
      <w:r>
        <w:rPr>
          <w:lang w:val="fr-CA"/>
        </w:rPr>
        <w:t>(83) iti paṭhati |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so’pi makaras tad-upadeśaṁ śrutvā kṛta-maraṇa-niścayo vānaram anujñāpya svāśrayaṁ gataḥ | tatra ca tena sva-gṛha-praviṣṭenātatāyinā saha vigrahaṁ kṛtvā dṛḍha-sattvāvaṣṭambhanāc ca taṁ vyāpādya svāśrayaṁ ca labdhvā sukhena cira-kālam atiṣṭhat | sādhv idam ucyate—</w:t>
      </w:r>
    </w:p>
    <w:p w:rsidR="00191D0B" w:rsidRDefault="00191D0B">
      <w:pPr>
        <w:rPr>
          <w:color w:val="0000FF"/>
          <w:lang w:val="fr-CA"/>
        </w:rPr>
      </w:pP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akṛtvā pauruṣaṁ yā śrīḥ kiṁ tayālasa-bhāgyayā |</w:t>
      </w:r>
    </w:p>
    <w:p w:rsidR="00191D0B" w:rsidRDefault="00191D0B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kuraṅgo’pi samaśnāti daivād upanataṁ tṛṇam ||84||</w:t>
      </w:r>
    </w:p>
    <w:p w:rsidR="00191D0B" w:rsidRDefault="00191D0B">
      <w:pPr>
        <w:rPr>
          <w:rFonts w:cs="Balaram"/>
          <w:noProof w:val="0"/>
          <w:color w:val="0000FF"/>
          <w:lang w:bidi="sa-IN"/>
        </w:rPr>
      </w:pP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iti śrī-viṣṇu-śarma-viracite pañcatantre labdha-praṇāśaṁ nāma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caturthaṁ tantraṁ samāptam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||4||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</w:p>
    <w:p w:rsidR="00191D0B" w:rsidRDefault="00191D0B">
      <w:pPr>
        <w:pStyle w:val="Heading1"/>
        <w:rPr>
          <w:rFonts w:eastAsia="MS Minchofalt"/>
        </w:rPr>
      </w:pPr>
      <w:r>
        <w:rPr>
          <w:rFonts w:cs="Balaram"/>
          <w:noProof w:val="0"/>
          <w:lang w:bidi="sa-IN"/>
        </w:rPr>
        <w:br w:type="column"/>
      </w:r>
      <w:r>
        <w:rPr>
          <w:rFonts w:eastAsia="MS Minchofalt"/>
        </w:rPr>
        <w:t>v.</w:t>
      </w:r>
    </w:p>
    <w:p w:rsidR="00191D0B" w:rsidRDefault="00191D0B">
      <w:pPr>
        <w:pStyle w:val="Heading3"/>
        <w:rPr>
          <w:rFonts w:eastAsia="MS Minchofalt"/>
        </w:rPr>
      </w:pPr>
      <w:r>
        <w:rPr>
          <w:rFonts w:eastAsia="MS Minchofalt"/>
        </w:rPr>
        <w:t>pañcamaṁ tantram</w:t>
      </w:r>
    </w:p>
    <w:p w:rsidR="00191D0B" w:rsidRDefault="00191D0B">
      <w:pPr>
        <w:rPr>
          <w:rFonts w:eastAsia="MS Minchofalt"/>
        </w:rPr>
      </w:pPr>
    </w:p>
    <w:p w:rsidR="00191D0B" w:rsidRDefault="00191D0B">
      <w:pPr>
        <w:jc w:val="center"/>
        <w:rPr>
          <w:rFonts w:eastAsia="MS Minchofalt" w:cs="Arial"/>
          <w:b/>
          <w:bCs/>
          <w:kern w:val="32"/>
          <w:sz w:val="36"/>
          <w:szCs w:val="32"/>
        </w:rPr>
      </w:pPr>
      <w:r>
        <w:rPr>
          <w:rFonts w:eastAsia="MS Minchofalt" w:cs="Arial"/>
          <w:b/>
          <w:bCs/>
          <w:kern w:val="32"/>
          <w:sz w:val="36"/>
          <w:szCs w:val="32"/>
        </w:rPr>
        <w:t>aparīkṣita-kārakam</w:t>
      </w:r>
    </w:p>
    <w:p w:rsidR="00191D0B" w:rsidRDefault="00191D0B">
      <w:pPr>
        <w:jc w:val="center"/>
        <w:rPr>
          <w:rFonts w:eastAsia="MS Minchofalt" w:cs="Arial"/>
          <w:b/>
          <w:bCs/>
          <w:kern w:val="32"/>
          <w:sz w:val="36"/>
          <w:szCs w:val="32"/>
        </w:rPr>
      </w:pPr>
    </w:p>
    <w:p w:rsidR="00191D0B" w:rsidRDefault="00191D0B">
      <w:pPr>
        <w:pStyle w:val="Heading2"/>
        <w:rPr>
          <w:rFonts w:eastAsia="MS Minchofalt"/>
          <w:kern w:val="32"/>
        </w:rPr>
      </w:pPr>
      <w:r>
        <w:rPr>
          <w:rFonts w:eastAsia="MS Minchofalt"/>
          <w:kern w:val="32"/>
        </w:rPr>
        <w:t>kṣapaṇaka-kathā</w:t>
      </w:r>
    </w:p>
    <w:p w:rsidR="00191D0B" w:rsidRDefault="00191D0B">
      <w:pPr>
        <w:jc w:val="center"/>
        <w:rPr>
          <w:rFonts w:eastAsia="MS Minchofalt" w:cs="Arial"/>
          <w:b/>
          <w:bCs/>
          <w:kern w:val="32"/>
          <w:sz w:val="36"/>
          <w:szCs w:val="32"/>
        </w:rPr>
      </w:pPr>
    </w:p>
    <w:p w:rsidR="00191D0B" w:rsidRDefault="00191D0B">
      <w:pPr>
        <w:rPr>
          <w:rFonts w:eastAsia="MS Minchofalt"/>
        </w:rPr>
      </w:pPr>
      <w:r>
        <w:rPr>
          <w:rFonts w:eastAsia="MS Minchofalt"/>
        </w:rPr>
        <w:t>athedam ārabhyate’parīkṣita-kārakaṁ nāma pañcamaṁ tantram | tasyāyam ādimaḥ ślokaḥ—</w:t>
      </w:r>
    </w:p>
    <w:p w:rsidR="00191D0B" w:rsidRDefault="00191D0B">
      <w:pPr>
        <w:pStyle w:val="quote"/>
        <w:rPr>
          <w:rFonts w:eastAsia="MS Minchofalt"/>
          <w:lang w:val="fr-CA"/>
        </w:rPr>
      </w:pPr>
    </w:p>
    <w:p w:rsidR="00191D0B" w:rsidRDefault="00191D0B">
      <w:pPr>
        <w:pStyle w:val="quote"/>
        <w:rPr>
          <w:rFonts w:eastAsia="MS Minchofalt"/>
        </w:rPr>
      </w:pPr>
      <w:r>
        <w:rPr>
          <w:rFonts w:eastAsia="MS Minchofalt"/>
        </w:rPr>
        <w:t>kudṛṣṭaṁ kuparijñātaṁ kuśrutaṁ kuparīkṣitam |</w:t>
      </w:r>
    </w:p>
    <w:p w:rsidR="00191D0B" w:rsidRDefault="00191D0B">
      <w:pPr>
        <w:pStyle w:val="quote"/>
        <w:rPr>
          <w:rFonts w:eastAsia="MS Minchofalt"/>
        </w:rPr>
      </w:pPr>
      <w:r>
        <w:rPr>
          <w:rFonts w:eastAsia="MS Minchofalt"/>
        </w:rPr>
        <w:t>tan nareṇa na kartavyaṁ nāpitenātra yat kṛtam ||1||</w:t>
      </w:r>
    </w:p>
    <w:p w:rsidR="00191D0B" w:rsidRDefault="00191D0B">
      <w:pPr>
        <w:rPr>
          <w:rFonts w:eastAsia="MS Minchofalt"/>
        </w:rPr>
      </w:pPr>
    </w:p>
    <w:p w:rsidR="00191D0B" w:rsidRDefault="00191D0B">
      <w:pPr>
        <w:rPr>
          <w:rFonts w:eastAsia="MS Minchofalt"/>
        </w:rPr>
      </w:pPr>
      <w:r>
        <w:rPr>
          <w:rFonts w:eastAsia="MS Minchofalt"/>
        </w:rPr>
        <w:t>tad yathānuśrūyate—asti dākṣiṇātye janapade pāṭaliputraṁ nāma nagaram | tatra maṇibhadro nāma śreṣṭhī prativasati sma | tasya ca dharmārtha-kāma-mokṣa-karmāṇi  kurvato vidhi-vaśād dhana-kṣayaḥ sañjātaḥ | tato vibhava-kṣayād apamāna-paramparayā paraṁ viṣādaṁ gataḥ | athānyadā rātrau suptiś cintitavān—aho dhig iyaṁ daridratā | uktaṁ ca—</w:t>
      </w:r>
    </w:p>
    <w:p w:rsidR="00191D0B" w:rsidRDefault="00191D0B">
      <w:pPr>
        <w:rPr>
          <w:rFonts w:eastAsia="MS Minchofalt"/>
        </w:rPr>
      </w:pPr>
    </w:p>
    <w:p w:rsidR="00191D0B" w:rsidRDefault="00191D0B">
      <w:pPr>
        <w:pStyle w:val="quote"/>
        <w:rPr>
          <w:rFonts w:eastAsia="MS Minchofalt"/>
        </w:rPr>
      </w:pPr>
      <w:r>
        <w:rPr>
          <w:rFonts w:eastAsia="MS Minchofalt"/>
        </w:rPr>
        <w:t>śīlaṁ śaucaṁ kṣāntir dākṣiṇyaṁ madhuratā kule janma |</w:t>
      </w:r>
    </w:p>
    <w:p w:rsidR="00191D0B" w:rsidRDefault="00191D0B">
      <w:pPr>
        <w:pStyle w:val="quote"/>
        <w:rPr>
          <w:rFonts w:eastAsia="MS Minchofalt"/>
        </w:rPr>
      </w:pPr>
      <w:r>
        <w:rPr>
          <w:rFonts w:eastAsia="MS Minchofalt"/>
        </w:rPr>
        <w:t>na virājanti hi sarve vitta-vihīnasya pusuṣasya ||2||</w:t>
      </w:r>
    </w:p>
    <w:p w:rsidR="00191D0B" w:rsidRDefault="00191D0B">
      <w:pPr>
        <w:pStyle w:val="quote"/>
        <w:rPr>
          <w:rFonts w:eastAsia="MS Minchofalt"/>
        </w:rPr>
      </w:pPr>
      <w:r>
        <w:rPr>
          <w:rFonts w:eastAsia="MS Minchofalt"/>
        </w:rPr>
        <w:t>māno vā darpo vā vijñānaṁ vibhramaḥ subuddhir vā |</w:t>
      </w:r>
    </w:p>
    <w:p w:rsidR="00191D0B" w:rsidRDefault="00191D0B">
      <w:pPr>
        <w:pStyle w:val="quote"/>
        <w:rPr>
          <w:rFonts w:eastAsia="MS Minchofalt"/>
        </w:rPr>
      </w:pPr>
      <w:r>
        <w:rPr>
          <w:rFonts w:eastAsia="MS Minchofalt"/>
        </w:rPr>
        <w:t>sarvaṁ praṇaśyati samaṁ vitta-vihīno yadā puruṣaḥ ||3||</w:t>
      </w:r>
    </w:p>
    <w:p w:rsidR="00191D0B" w:rsidRDefault="00191D0B">
      <w:pPr>
        <w:pStyle w:val="quote"/>
        <w:rPr>
          <w:rFonts w:eastAsia="MS Minchofalt"/>
        </w:rPr>
      </w:pPr>
      <w:r>
        <w:rPr>
          <w:rFonts w:eastAsia="MS Minchofalt"/>
        </w:rPr>
        <w:t>pratidivasaṁ yāti layaṁ vasanta-vātāhateva śiśira-śrīḥ |</w:t>
      </w:r>
    </w:p>
    <w:p w:rsidR="00191D0B" w:rsidRDefault="00191D0B">
      <w:pPr>
        <w:pStyle w:val="quote"/>
        <w:rPr>
          <w:rFonts w:eastAsia="MS Minchofalt"/>
        </w:rPr>
      </w:pPr>
      <w:r>
        <w:rPr>
          <w:rFonts w:eastAsia="MS Minchofalt"/>
        </w:rPr>
        <w:t>buddhir buddhimatām api kuṭumba-bhara-cintayā satatam ||4||</w:t>
      </w:r>
    </w:p>
    <w:p w:rsidR="00191D0B" w:rsidRDefault="00191D0B">
      <w:pPr>
        <w:pStyle w:val="quote"/>
        <w:rPr>
          <w:rFonts w:eastAsia="MS Minchofalt"/>
        </w:rPr>
      </w:pPr>
      <w:r>
        <w:rPr>
          <w:rFonts w:eastAsia="MS Minchofalt"/>
        </w:rPr>
        <w:t>naśyati vipulamater api buddhiḥ puruṣasya manda-vibhavasya |</w:t>
      </w:r>
    </w:p>
    <w:p w:rsidR="00191D0B" w:rsidRDefault="00191D0B">
      <w:pPr>
        <w:pStyle w:val="quote"/>
        <w:rPr>
          <w:rFonts w:eastAsia="MS Minchofalt"/>
        </w:rPr>
      </w:pPr>
      <w:r>
        <w:rPr>
          <w:rFonts w:eastAsia="MS Minchofalt"/>
        </w:rPr>
        <w:t>ghṛta-lavaṇa-taila-taṇḍula-vastrendhana-cintayā satatam ||5||</w:t>
      </w:r>
    </w:p>
    <w:p w:rsidR="00191D0B" w:rsidRDefault="00191D0B">
      <w:pPr>
        <w:pStyle w:val="quote"/>
        <w:rPr>
          <w:rFonts w:eastAsia="MS Minchofalt"/>
        </w:rPr>
      </w:pPr>
    </w:p>
    <w:p w:rsidR="00191D0B" w:rsidRDefault="00191D0B">
      <w:pPr>
        <w:pStyle w:val="quote"/>
        <w:rPr>
          <w:rFonts w:eastAsia="MS Minchofalt"/>
        </w:rPr>
      </w:pPr>
      <w:r>
        <w:rPr>
          <w:rFonts w:eastAsia="MS Minchofalt"/>
        </w:rPr>
        <w:t xml:space="preserve">gaṇanam iva naṣṭa-tārakaṁ </w:t>
      </w:r>
    </w:p>
    <w:p w:rsidR="00191D0B" w:rsidRDefault="00191D0B">
      <w:pPr>
        <w:pStyle w:val="quote"/>
        <w:rPr>
          <w:rFonts w:eastAsia="MS Minchofalt"/>
        </w:rPr>
      </w:pPr>
      <w:r>
        <w:rPr>
          <w:rFonts w:eastAsia="MS Minchofalt"/>
        </w:rPr>
        <w:t>suṣkam iva saraḥ śmaśānam iva raudram |</w:t>
      </w:r>
    </w:p>
    <w:p w:rsidR="00191D0B" w:rsidRDefault="00191D0B">
      <w:pPr>
        <w:pStyle w:val="quote"/>
        <w:rPr>
          <w:rFonts w:eastAsia="MS Minchofalt"/>
        </w:rPr>
      </w:pPr>
      <w:r>
        <w:rPr>
          <w:rFonts w:eastAsia="MS Minchofalt"/>
        </w:rPr>
        <w:t>priya-darśanam api rūkṣaṁ</w:t>
      </w:r>
    </w:p>
    <w:p w:rsidR="00191D0B" w:rsidRDefault="00191D0B">
      <w:pPr>
        <w:pStyle w:val="quote"/>
        <w:rPr>
          <w:rFonts w:eastAsia="MS Minchofalt"/>
        </w:rPr>
      </w:pPr>
      <w:r>
        <w:rPr>
          <w:rFonts w:eastAsia="MS Minchofalt"/>
        </w:rPr>
        <w:t>bhavati gṛhaṁ dhana-vihīnasya ||6||</w:t>
      </w:r>
    </w:p>
    <w:p w:rsidR="00191D0B" w:rsidRDefault="00191D0B">
      <w:pPr>
        <w:pStyle w:val="quote"/>
        <w:rPr>
          <w:rFonts w:eastAsia="MS Minchofalt"/>
        </w:rPr>
      </w:pPr>
    </w:p>
    <w:p w:rsidR="00191D0B" w:rsidRDefault="00191D0B">
      <w:pPr>
        <w:pStyle w:val="quote"/>
        <w:rPr>
          <w:rFonts w:eastAsia="MS Minchofalt"/>
        </w:rPr>
      </w:pPr>
      <w:r>
        <w:rPr>
          <w:rFonts w:eastAsia="MS Minchofalt"/>
        </w:rPr>
        <w:t>na vibhāvyante laghavo vitta-vihīnāḥ puro’pi nivasantaḥ |</w:t>
      </w:r>
    </w:p>
    <w:p w:rsidR="00191D0B" w:rsidRDefault="00191D0B">
      <w:pPr>
        <w:pStyle w:val="quote"/>
        <w:rPr>
          <w:rFonts w:eastAsia="MS Minchofalt"/>
        </w:rPr>
      </w:pPr>
      <w:r>
        <w:rPr>
          <w:rFonts w:eastAsia="MS Minchofalt"/>
        </w:rPr>
        <w:t>satataṁ jāta-vinaṣṭāḥ payasām iva budbudāḥ payasi ||7||</w:t>
      </w:r>
    </w:p>
    <w:p w:rsidR="00191D0B" w:rsidRDefault="00191D0B">
      <w:pPr>
        <w:pStyle w:val="quote"/>
        <w:rPr>
          <w:rFonts w:eastAsia="MS Minchofalt"/>
        </w:rPr>
      </w:pPr>
      <w:r>
        <w:rPr>
          <w:rFonts w:eastAsia="MS Minchofalt"/>
        </w:rPr>
        <w:t>sukulaṁ kuśalaṁ sujanaṁ vihāya kula-kuśala-śīla-vikale’pi |</w:t>
      </w:r>
    </w:p>
    <w:p w:rsidR="00191D0B" w:rsidRDefault="00191D0B">
      <w:pPr>
        <w:pStyle w:val="quote"/>
        <w:rPr>
          <w:rFonts w:eastAsia="MS Minchofalt"/>
        </w:rPr>
      </w:pPr>
      <w:r>
        <w:rPr>
          <w:rFonts w:eastAsia="MS Minchofalt"/>
        </w:rPr>
        <w:t>āḍhye kalpa-tarāv iva nityaṁ rajyanti jana-nivahāḥ ||8||</w:t>
      </w:r>
    </w:p>
    <w:p w:rsidR="00191D0B" w:rsidRDefault="00191D0B">
      <w:pPr>
        <w:pStyle w:val="quote"/>
        <w:rPr>
          <w:rFonts w:eastAsia="MS Minchofalt"/>
        </w:rPr>
      </w:pPr>
      <w:r>
        <w:rPr>
          <w:rFonts w:eastAsia="MS Minchofalt"/>
        </w:rPr>
        <w:t>viphalam iha pūrva-sukṛtaṁ vidyāvanto’pi kula-samudbhūtāḥ |</w:t>
      </w:r>
    </w:p>
    <w:p w:rsidR="00191D0B" w:rsidRDefault="00191D0B">
      <w:pPr>
        <w:pStyle w:val="quote"/>
        <w:rPr>
          <w:rFonts w:eastAsia="MS Minchofalt"/>
        </w:rPr>
      </w:pPr>
      <w:r>
        <w:rPr>
          <w:rFonts w:eastAsia="MS Minchofalt"/>
        </w:rPr>
        <w:t>yasya yadā vibhavaḥ syāt tasya tadā dāsatāṁ yānti ||9||</w:t>
      </w:r>
    </w:p>
    <w:p w:rsidR="00191D0B" w:rsidRDefault="00191D0B">
      <w:pPr>
        <w:pStyle w:val="quote"/>
        <w:rPr>
          <w:rFonts w:eastAsia="MS Minchofalt"/>
        </w:rPr>
      </w:pPr>
      <w:r>
        <w:rPr>
          <w:rFonts w:eastAsia="MS Minchofalt"/>
        </w:rPr>
        <w:t>laghur ayam āha na lokaḥ kāmaṁ garjantam api patiṁ payasām |</w:t>
      </w:r>
    </w:p>
    <w:p w:rsidR="00191D0B" w:rsidRDefault="00191D0B">
      <w:pPr>
        <w:pStyle w:val="quote"/>
        <w:rPr>
          <w:rFonts w:eastAsia="MS Minchofalt"/>
        </w:rPr>
      </w:pPr>
      <w:r>
        <w:rPr>
          <w:rFonts w:eastAsia="MS Minchofalt"/>
        </w:rPr>
        <w:t>sarvam alajjākaram iha yad yat kurvanti paripūrṇāḥ ||10||</w:t>
      </w:r>
    </w:p>
    <w:p w:rsidR="00191D0B" w:rsidRDefault="00191D0B">
      <w:pPr>
        <w:pStyle w:val="quote"/>
      </w:pPr>
    </w:p>
    <w:p w:rsidR="00191D0B" w:rsidRDefault="00191D0B">
      <w:r>
        <w:t>evaṁ sampradhārya bhūyo’py acintayat—tad aham anaśanaṁ kṛtvā prāṇān utsṛjāmi | kim anena vyartha-jīvita-vyasanena ? evaṁ niścayaṁ kṛtvā suptaḥ | atha tasya svapne padmanidhiḥ kṣapaṇaka-rūpo  darśanaṁ dattvā provāca—bhoḥ śreṣṭhin ! mā tvaṁ vairāgyaṁ gaccha | ahaṁ padmanidhis tava pūrva-puruṣopārjitaḥ | tad anenaiva rūpeṇa prātas tvad-gṛham āgamiṣyāmi | tat tvayāhaṁ laguḍa-prahāreṇa śirasi tāḍanīyaḥ, yena kanaka-mayo bhūtvākṣayo bhavāmi |</w:t>
      </w:r>
    </w:p>
    <w:p w:rsidR="00191D0B" w:rsidRDefault="00191D0B"/>
    <w:p w:rsidR="00191D0B" w:rsidRDefault="00191D0B">
      <w:r>
        <w:t>atha prātaḥ prabuddhaḥ san svapnaṁ smaraṁś cintā-cakram ārūḍhas tiṣṭhati—aho satyo’yaṁ svapnaḥ kiṁ vā asatyo bhaviṣyati, na jñāyate | athavā nūnaṁ mithyānena bhāvyam | yato’ham ahar-niśaṁ kevalaṁ vittam eva cintayāmi | uktaṁ ca—</w:t>
      </w:r>
    </w:p>
    <w:p w:rsidR="00191D0B" w:rsidRDefault="00191D0B"/>
    <w:p w:rsidR="00191D0B" w:rsidRDefault="00191D0B">
      <w:pPr>
        <w:pStyle w:val="quote"/>
      </w:pPr>
      <w:r>
        <w:t>vyādhitena sa-śokena cintā-grastena jantunā |</w:t>
      </w:r>
    </w:p>
    <w:p w:rsidR="00191D0B" w:rsidRDefault="00191D0B">
      <w:pPr>
        <w:pStyle w:val="quote"/>
      </w:pPr>
      <w:r>
        <w:t>kāmārtenātha mattena dṛṣṭaḥ svapno nirarthakaḥ ||11||</w:t>
      </w:r>
    </w:p>
    <w:p w:rsidR="00191D0B" w:rsidRDefault="00191D0B"/>
    <w:p w:rsidR="00191D0B" w:rsidRDefault="00191D0B">
      <w:r>
        <w:t>etasminn antare tasya bhāryayā kaścin nāpitaḥ pāda-prakṣālanāyāhūtaḥ atrāntare ca yathā-nirdiṣṭaḥ kṣapaṇakaḥ sahasā prādurbabhūva | atha sa tam ālokya prahṛṣṭa-manā yathāsanna-kāṣṭha-daṇḍena taṁ śirasy atāḍayat | so’pi suvarṇa-mayo bhūtvā tat-kṣaṇāt bhūmau nipatitaḥ | atha taṁ sa śreṣṭhī nibhṛtaṁ sva-gṛha-madhye kṛtvā nāpitaṁ santoṣya provāca—tad etad dhanaṁ vastrāṇi ca mayā dattāni gṛhāṇa | bhadra ! punaḥ kasyacin nākhyeyo’yaṁ vṛttāntaḥ |</w:t>
      </w:r>
    </w:p>
    <w:p w:rsidR="00191D0B" w:rsidRDefault="00191D0B"/>
    <w:p w:rsidR="00191D0B" w:rsidRDefault="00191D0B">
      <w:r>
        <w:t xml:space="preserve">nāpito’pi sva-gṛhaṁ gatvā vyacintayat—nūnam ete sarve’pi nagnakāḥ śirasi tāḍitāḥ kāñcana-mayā bhavanti | tad aham api prātaḥ prabhūtān āhūya laguḍaiḥ śirasi hanmi, yena prabhūtaṁ hāṭakaṁ me bhavati | evaṁ cintayato mahatā  kaṣṭena niśāticakrāma | </w:t>
      </w:r>
    </w:p>
    <w:p w:rsidR="00191D0B" w:rsidRDefault="00191D0B"/>
    <w:p w:rsidR="00191D0B" w:rsidRDefault="00191D0B">
      <w:r>
        <w:t>atha prabhāte’bhyutthāya bṛhal laguḍam ekaṁ praguṇīkṛtya, kṣapaṇaka-vihāraṁ gatvā jinendrasya pradakṣiṇa-trayaṁ vidhāya, jānubhyām avaniṁ gatvā vaktra-dvāra-nyastottarīyāñcalas tāra-svareṇemaṁ ślokam apaṭhat—</w:t>
      </w:r>
    </w:p>
    <w:p w:rsidR="00191D0B" w:rsidRDefault="00191D0B"/>
    <w:p w:rsidR="00191D0B" w:rsidRDefault="00191D0B">
      <w:pPr>
        <w:pStyle w:val="quote"/>
      </w:pPr>
      <w:r>
        <w:t>jayanti te jinā yeṣāṁ kevala-jñāna-śālinām |</w:t>
      </w:r>
    </w:p>
    <w:p w:rsidR="00191D0B" w:rsidRDefault="00191D0B">
      <w:pPr>
        <w:pStyle w:val="quote"/>
      </w:pPr>
      <w:r>
        <w:t>ā janmanaḥ smarotpattau mānasenoṣarāyitam ||12||</w:t>
      </w:r>
    </w:p>
    <w:p w:rsidR="00191D0B" w:rsidRDefault="00191D0B"/>
    <w:p w:rsidR="00191D0B" w:rsidRDefault="00191D0B">
      <w:r>
        <w:t>anyac ca—</w:t>
      </w:r>
    </w:p>
    <w:p w:rsidR="00191D0B" w:rsidRDefault="00191D0B">
      <w:pPr>
        <w:pStyle w:val="quote"/>
      </w:pPr>
      <w:r>
        <w:t>sā jihvā yā jinaṁ stauti tac-cittaṁ yaj jine ratam |</w:t>
      </w:r>
    </w:p>
    <w:p w:rsidR="00191D0B" w:rsidRDefault="00191D0B">
      <w:pPr>
        <w:pStyle w:val="quote"/>
      </w:pPr>
      <w:r>
        <w:t>tau eva tu karau ślāghyau yau tat-pūjā-karau karau ||13||</w:t>
      </w:r>
    </w:p>
    <w:p w:rsidR="00191D0B" w:rsidRDefault="00191D0B"/>
    <w:p w:rsidR="00191D0B" w:rsidRDefault="00191D0B">
      <w:r>
        <w:t>tathā ca—</w:t>
      </w:r>
    </w:p>
    <w:p w:rsidR="00191D0B" w:rsidRDefault="00191D0B">
      <w:pPr>
        <w:pStyle w:val="quote"/>
      </w:pPr>
      <w:r>
        <w:t>dhyāna-vyājam upetya cintayasi kām unmīlya cakṣuḥ kṣaṇaṁ</w:t>
      </w:r>
    </w:p>
    <w:p w:rsidR="00191D0B" w:rsidRDefault="00191D0B">
      <w:pPr>
        <w:pStyle w:val="quote"/>
      </w:pPr>
      <w:r>
        <w:t>paśyānaṅga-śarāturaṁ janam imaṁ trātāpi no rakṣasi |</w:t>
      </w:r>
    </w:p>
    <w:p w:rsidR="00191D0B" w:rsidRDefault="00191D0B">
      <w:pPr>
        <w:pStyle w:val="quote"/>
      </w:pPr>
      <w:r>
        <w:t>mithyā-kāruṇiko’si nirghṛṇataras tvattaḥ kuto’nyaḥ pumān</w:t>
      </w:r>
    </w:p>
    <w:p w:rsidR="00191D0B" w:rsidRDefault="00191D0B">
      <w:pPr>
        <w:pStyle w:val="quote"/>
      </w:pPr>
      <w:r>
        <w:t>serṣyaṁ māra-vadhūbhir ity abhihito bauddho jinaḥ pātu vaḥ ||14||</w:t>
      </w:r>
    </w:p>
    <w:p w:rsidR="00191D0B" w:rsidRDefault="00191D0B"/>
    <w:p w:rsidR="00191D0B" w:rsidRDefault="00191D0B">
      <w:r>
        <w:t>evaṁ saṁstūya, tataḥ pradhāna-kṣapaṇakaṇam āsādya kṣiti-nihita-jānu-caraṇaḥ—namo’stu vande ity uccārya, labdha-dharma-vṛddhy-āśīrvādaḥ sukha-mālikānugraha-labdha-vratādeśa uttarīya-nibaddha-granthiḥ sapraśrayam idam āha—bhagavan adya viharaṇa-kriyā samasta-muni-sametenāsmad-gṛhe kartavyā |</w:t>
      </w:r>
    </w:p>
    <w:p w:rsidR="00191D0B" w:rsidRDefault="00191D0B"/>
    <w:p w:rsidR="00191D0B" w:rsidRDefault="00191D0B">
      <w:r>
        <w:t>tac chrutvā nāpita āha—bhagavan ! vedmy ahaṁ yuṣmad-dharmam | paraṁ bhavato bahu-śrāvakā āhvayanti | sāmprataṁ punaḥ pustakācchādana-yogyāni karpaṭāni bahu-mūlyāni praguṇīkṛtāni | tathā pustakānāṁ lekhanārthaṁ lekhakānāṁ ca vittaṁ sañcitam āste tat sarvathā kālocitaṁ kāryam |</w:t>
      </w:r>
    </w:p>
    <w:p w:rsidR="00191D0B" w:rsidRDefault="00191D0B"/>
    <w:p w:rsidR="00191D0B" w:rsidRDefault="00191D0B">
      <w:r>
        <w:t>tato nāpito’pi sva-gṛhaṁ gataḥ | tatra ca gatvā khadira-mayaṁ laguḍaṁ sajjīkṛtya kapāṭa-yugalaṁ dvāri samādhāya sārdha-praharaika-samaye bhūyo’pi vihāra-dvāram āśritya sarvān bhakti-yuktān api paricita-śrāvakān parityajya prahṛṣṭa-manasas tasya pṛṣṭhato yayuḥ | athavā sādhv idam ucyate—</w:t>
      </w:r>
    </w:p>
    <w:p w:rsidR="00191D0B" w:rsidRDefault="00191D0B"/>
    <w:p w:rsidR="00191D0B" w:rsidRDefault="00191D0B">
      <w:pPr>
        <w:pStyle w:val="quote"/>
      </w:pPr>
      <w:r>
        <w:t>ekākī gṛha-santyaktaḥ pāṇi-pātro digambaraḥ |</w:t>
      </w:r>
    </w:p>
    <w:p w:rsidR="00191D0B" w:rsidRDefault="00191D0B">
      <w:pPr>
        <w:pStyle w:val="quote"/>
      </w:pPr>
      <w:r>
        <w:t>so’pi sambādhyate loke tṛṣṇayā paśya kautukam ||15||</w:t>
      </w:r>
    </w:p>
    <w:p w:rsidR="00191D0B" w:rsidRDefault="00191D0B">
      <w:pPr>
        <w:pStyle w:val="quote"/>
      </w:pPr>
      <w:r>
        <w:t>jīryante jīryataḥ keśā dantā jīryanti jīryataḥ |</w:t>
      </w:r>
    </w:p>
    <w:p w:rsidR="00191D0B" w:rsidRDefault="00191D0B">
      <w:pPr>
        <w:pStyle w:val="quote"/>
      </w:pPr>
      <w:r>
        <w:t>cakṣuḥ śrotre ca jīryete tṛṣṇaikā taruṇāyate ||16||</w:t>
      </w:r>
    </w:p>
    <w:p w:rsidR="00191D0B" w:rsidRDefault="00191D0B"/>
    <w:p w:rsidR="00191D0B" w:rsidRDefault="00191D0B">
      <w:r>
        <w:t>tataḥ paraṁ gṛha-madhye tān praveśya dvāraṁ nibhṛtaṁ pidhāya, laguḍa-prahāraiḥ śirasy atāḍayat | te’pi tāḍyamānā eke mṛtāḥ, anye bhinna-mastakā phūtkartum upacakramire | atrāntare tam ākrandam ākarṇya koṭara-kṣapālenābhihitam—bho bhoḥ kim ayaṁ kolāhalo nagara-madhye ? tad gamyatām |</w:t>
      </w:r>
    </w:p>
    <w:p w:rsidR="00191D0B" w:rsidRDefault="00191D0B"/>
    <w:p w:rsidR="00191D0B" w:rsidRDefault="00191D0B">
      <w:r>
        <w:t>te sa sarve tadādeśakāriṇas tat-sahitā vegāt tad-gṛhaṁ gatā yāvat paśyanti tāvad rudhira-plāvita-dehāḥ palāyamānā nagnakā dṛṣṭāḥ pṛṣṭāś ca—bhoḥ kim etat ? te procur yathāvasthitaṁ nāpita-vṛttam |</w:t>
      </w:r>
    </w:p>
    <w:p w:rsidR="00191D0B" w:rsidRDefault="00191D0B"/>
    <w:p w:rsidR="00191D0B" w:rsidRDefault="00191D0B">
      <w:r>
        <w:t>tair api sa nāpito baddho hata-śeṣaiḥ saha dharmādhiṣṭhānaṁ nītaḥ | tair nāpitaḥ pṛṣṭaḥ—bhoḥ ! kim etat bhavatā kukṛtyam anuṣṭhitam ?</w:t>
      </w:r>
    </w:p>
    <w:p w:rsidR="00191D0B" w:rsidRDefault="00191D0B"/>
    <w:p w:rsidR="00191D0B" w:rsidRDefault="00191D0B">
      <w:r>
        <w:t>sa āha—kiṁ karomi ? mayā śreṣṭhi-maṇibhadra-gṛhe dṛṣṭa evaṁvidho vyatikaraḥ | so’pi sarvaṁ maṇiprabha-vṛttāntaṁ yathā-dṛṣṭam akathayat |</w:t>
      </w:r>
    </w:p>
    <w:p w:rsidR="00191D0B" w:rsidRDefault="00191D0B"/>
    <w:p w:rsidR="00191D0B" w:rsidRDefault="00191D0B">
      <w:r>
        <w:t xml:space="preserve">tataḥ śreṣṭhinam āhūya te bhaṇitavantaḥ—bhoḥ śreṣṭhin ! kiṁ tvayā kaścit kṣapaṇako vyāpāditaḥ ? </w:t>
      </w:r>
    </w:p>
    <w:p w:rsidR="00191D0B" w:rsidRDefault="00191D0B"/>
    <w:p w:rsidR="00191D0B" w:rsidRDefault="00191D0B">
      <w:r>
        <w:t>tataḥ tenāpi sarvaḥ kṣapaṇaka-vṛttāntas teṣāṁ niveditaḥ | atha tair abhihitam—aho śūlam āropyatām asau duṣṭātmā kuparikṣitakārī nāpitaḥ | tathānuṣṭhite tair abhihitam—</w:t>
      </w:r>
    </w:p>
    <w:p w:rsidR="00191D0B" w:rsidRDefault="00191D0B"/>
    <w:p w:rsidR="00191D0B" w:rsidRDefault="00191D0B">
      <w:pPr>
        <w:pStyle w:val="quote"/>
      </w:pPr>
      <w:r>
        <w:t>kukkuṭaṁ kuparijñātaṁ kuśrutaṁ kuparīkṣitam |</w:t>
      </w:r>
    </w:p>
    <w:p w:rsidR="00191D0B" w:rsidRDefault="00191D0B">
      <w:pPr>
        <w:pStyle w:val="quote"/>
      </w:pPr>
      <w:r>
        <w:t>tan nareṇa na kartavyaṁ nāpitenātra yat kṛtam ||16||</w:t>
      </w:r>
    </w:p>
    <w:p w:rsidR="00191D0B" w:rsidRDefault="00191D0B"/>
    <w:p w:rsidR="00191D0B" w:rsidRDefault="00191D0B">
      <w:r>
        <w:t>athavā sādhv idam ucyate—</w:t>
      </w:r>
    </w:p>
    <w:p w:rsidR="00191D0B" w:rsidRDefault="00191D0B"/>
    <w:p w:rsidR="00191D0B" w:rsidRDefault="00191D0B">
      <w:pPr>
        <w:pStyle w:val="quote"/>
      </w:pPr>
      <w:r>
        <w:t>aparīkṣya na kartavyaṁ kartavyaṁ suparīkṣitam |</w:t>
      </w:r>
    </w:p>
    <w:p w:rsidR="00191D0B" w:rsidRDefault="00191D0B">
      <w:pPr>
        <w:pStyle w:val="quote"/>
      </w:pPr>
      <w:r>
        <w:t>paścād bhavati santāpo brāhmaṇī nakulaṁ yathā ||17||</w:t>
      </w:r>
    </w:p>
    <w:p w:rsidR="00191D0B" w:rsidRDefault="00191D0B">
      <w:pPr>
        <w:pStyle w:val="quote"/>
      </w:pPr>
    </w:p>
    <w:p w:rsidR="00191D0B" w:rsidRDefault="00191D0B">
      <w:r>
        <w:t>maṇibhadra āha—katham etat ?</w:t>
      </w:r>
    </w:p>
    <w:p w:rsidR="00191D0B" w:rsidRDefault="00191D0B"/>
    <w:p w:rsidR="00191D0B" w:rsidRDefault="00191D0B">
      <w:pPr>
        <w:rPr>
          <w:lang w:val="fr-CA"/>
        </w:rPr>
      </w:pPr>
      <w:r>
        <w:rPr>
          <w:lang w:val="fr-CA"/>
        </w:rPr>
        <w:t>te dharmādhikāriṇaḥ procuḥ—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Heading3"/>
        <w:rPr>
          <w:lang w:val="fr-CA"/>
        </w:rPr>
      </w:pPr>
      <w:r>
        <w:rPr>
          <w:lang w:val="fr-CA"/>
        </w:rPr>
        <w:t>kathā 1</w:t>
      </w:r>
    </w:p>
    <w:p w:rsidR="00191D0B" w:rsidRDefault="00191D0B">
      <w:pPr>
        <w:pStyle w:val="Heading2"/>
        <w:rPr>
          <w:lang w:val="fr-CA"/>
        </w:rPr>
      </w:pPr>
      <w:r>
        <w:rPr>
          <w:lang w:val="fr-CA"/>
        </w:rPr>
        <w:t xml:space="preserve">brāhmaṇī-nakula-kathā </w:t>
      </w:r>
    </w:p>
    <w:p w:rsidR="00191D0B" w:rsidRDefault="00191D0B">
      <w:pPr>
        <w:rPr>
          <w:lang w:val="fr-CA"/>
        </w:rPr>
      </w:pPr>
    </w:p>
    <w:p w:rsidR="00191D0B" w:rsidRDefault="00191D0B">
      <w:pPr>
        <w:rPr>
          <w:lang w:val="fr-CA"/>
        </w:rPr>
      </w:pPr>
      <w:r>
        <w:rPr>
          <w:lang w:val="fr-CA"/>
        </w:rPr>
        <w:t>kasmiṁścid adhiṣṭhāne devaśarmā nāma brāhmaṇaḥ prativasati sma | tasya bhāryā prasūtā sutam ajanayat | tasminn eva dine nakulī nakulaṁ prasūya sṛtā | atha sā suta-vatsalā dārakavattam api nakulaṁ stanya-dānābhyaṅga-mardanādibhiḥ pupoṣa, paraṁ tasya na viśvasiti | apatya-snehasya sarva-snehātiriktatayā satatam evam āśaṅkate yat kadācid eṣa sva-jāti-doṣa-vaśād asya dārakasya viruddham ācariṣyati iti | uktaṁ ca—</w:t>
      </w:r>
    </w:p>
    <w:p w:rsidR="00191D0B" w:rsidRDefault="00191D0B">
      <w:pPr>
        <w:rPr>
          <w:lang w:val="fr-CA"/>
        </w:rPr>
      </w:pPr>
    </w:p>
    <w:p w:rsidR="00191D0B" w:rsidRDefault="00191D0B">
      <w:pPr>
        <w:pStyle w:val="quote"/>
      </w:pPr>
      <w:r>
        <w:t>kuputro’pi bhavet puṁsāṁ hṛdayānanda-kārakaḥ |</w:t>
      </w:r>
    </w:p>
    <w:p w:rsidR="00191D0B" w:rsidRDefault="00191D0B">
      <w:pPr>
        <w:pStyle w:val="quote"/>
      </w:pPr>
      <w:r>
        <w:t>durvinītaḥ kurūpo’pi mūrkho’pi vyasanī khalaḥ ||18||</w:t>
      </w:r>
    </w:p>
    <w:p w:rsidR="00191D0B" w:rsidRDefault="00191D0B">
      <w:pPr>
        <w:pStyle w:val="quote"/>
      </w:pPr>
      <w:r>
        <w:t>evaṁ ca bhāṣate lokaś candanaṁ kila śītalam |</w:t>
      </w:r>
    </w:p>
    <w:p w:rsidR="00191D0B" w:rsidRDefault="00191D0B">
      <w:pPr>
        <w:pStyle w:val="quote"/>
      </w:pPr>
      <w:r>
        <w:t>putra-gātrasya saṁsparśaś candanād atiricyate ||19||</w:t>
      </w:r>
    </w:p>
    <w:p w:rsidR="00191D0B" w:rsidRDefault="00191D0B">
      <w:pPr>
        <w:pStyle w:val="quote"/>
      </w:pPr>
      <w:r>
        <w:t>sauhṛdasya na vāñchanti janakasya hitasya ca |</w:t>
      </w:r>
    </w:p>
    <w:p w:rsidR="00191D0B" w:rsidRDefault="00191D0B">
      <w:pPr>
        <w:pStyle w:val="quote"/>
      </w:pPr>
      <w:r>
        <w:t>lokāḥ prapālakasyāpi yathā putrasya bandhanam ||20||</w:t>
      </w:r>
    </w:p>
    <w:p w:rsidR="00191D0B" w:rsidRDefault="00191D0B"/>
    <w:p w:rsidR="00191D0B" w:rsidRDefault="00191D0B">
      <w:r>
        <w:t>atha sā kadācic chayyāyāṁ putraṁ śāyayitvā jala-kumbham ādāya patim uvāca—brāhmaṇa, jalārtham ahaṁ taḍāge yāsyāmi | tvayā putro’yaṁ nakulād rakṣaṇīyaḥ |</w:t>
      </w:r>
    </w:p>
    <w:p w:rsidR="00191D0B" w:rsidRDefault="00191D0B"/>
    <w:p w:rsidR="00191D0B" w:rsidRDefault="00191D0B">
      <w:r>
        <w:t>atha tasyāṁ gatāyāṁ, pṛṣṭhe brāhmaṇo’pi śūnyaṁ gṛhaṁ muktvā bhikṣārthaṁ kvacin nirgataḥ | mātāpi taṁ rudhira-klinna-mukham ālokya śaṅkita-cittā nūnam anena durātmanā dārako bhakṣitaḥ iti niścintya kopāt tasyopari taṁ jala-kumbhaṁ cikṣepa |</w:t>
      </w:r>
    </w:p>
    <w:p w:rsidR="00191D0B" w:rsidRDefault="00191D0B"/>
    <w:p w:rsidR="00191D0B" w:rsidRDefault="00191D0B">
      <w:r>
        <w:t>evaṁ sā nakulaṁ vyāpādya yāvat pralapantī gṛhe āgacchati, tāvat sutas tathaiva suptas tiṣṭhati | samīpe kṛṣṇa-sarpaṁ khaṇḍaśaḥ kṛtam avalokya putra-vadha-śokenātma-śiro vakṣaḥ-sthalaṁ ca tāḍitum ārabdhā |</w:t>
      </w:r>
    </w:p>
    <w:p w:rsidR="00191D0B" w:rsidRDefault="00191D0B"/>
    <w:p w:rsidR="00191D0B" w:rsidRDefault="00191D0B">
      <w:r>
        <w:t>atrāntare brāhmaṇo gṛhīta-nirvāpaḥ samāyāto yāvat paśyati tāvat putra-śoko’bhitaptā brāhmaṇī pralapati—bho bho lobhātman ! lobhābhibhūtena tvayā na kṛtaṁ mad-vacaḥ | tad anubhava sāmprataṁ putra-mṛtyu-duḥkha-vṛkṣa-phalam | athavā sādhv idam ucyate—</w:t>
      </w:r>
    </w:p>
    <w:p w:rsidR="00191D0B" w:rsidRDefault="00191D0B"/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atilobho na kartavyaḥ kartavyas tu pramāṇataḥ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atilobhaja-doṣeṇa jambuko nidhanaṁ gataḥ ||21||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brāhmaṇa āha—kim etat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sā prāha—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Heading3"/>
        <w:rPr>
          <w:lang w:val="pl-PL"/>
        </w:rPr>
      </w:pPr>
      <w:r>
        <w:rPr>
          <w:lang w:val="pl-PL"/>
        </w:rPr>
        <w:t>kathā 2</w:t>
      </w:r>
    </w:p>
    <w:p w:rsidR="00191D0B" w:rsidRDefault="00191D0B">
      <w:pPr>
        <w:pStyle w:val="Heading2"/>
        <w:rPr>
          <w:lang w:val="pl-PL"/>
        </w:rPr>
      </w:pPr>
      <w:r>
        <w:rPr>
          <w:lang w:val="pl-PL"/>
        </w:rPr>
        <w:t>lobhāviṣṭa-cakra-dhara-kathā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kasmiṁścid adhiṣṭhāne catvāro brāhmaṇa-putrāḥ parasparaṁ mitratāṁ gatā vasanti sma | te cāpi dāridryopahatāḥ parasparaṁ mantraṁ cakruḥ—aho dhig iyaṁ daridratā ! uktaṁ ca—</w:t>
      </w:r>
    </w:p>
    <w:p w:rsidR="00191D0B" w:rsidRDefault="00191D0B">
      <w:pPr>
        <w:rPr>
          <w:lang w:val="pl-PL"/>
        </w:rPr>
      </w:pP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varaṁ vanaṁ vyāghra-gajādi-sevitaṁ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janena hīnaṁ bahu-kaṇṭakāvṛtam |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tṛṇāni śayyā paridhāna-valkalaḥ</w:t>
      </w:r>
    </w:p>
    <w:p w:rsidR="00191D0B" w:rsidRDefault="00191D0B">
      <w:pPr>
        <w:pStyle w:val="quote"/>
        <w:rPr>
          <w:lang w:val="pl-PL"/>
        </w:rPr>
      </w:pPr>
      <w:r>
        <w:rPr>
          <w:lang w:val="pl-PL"/>
        </w:rPr>
        <w:t>na bandhu-madhye dhana-hīna-jīvitam ||22||</w:t>
      </w:r>
    </w:p>
    <w:p w:rsidR="00191D0B" w:rsidRDefault="00191D0B">
      <w:pPr>
        <w:rPr>
          <w:color w:val="0000FF"/>
          <w:lang w:val="pl-PL"/>
        </w:rPr>
      </w:pPr>
    </w:p>
    <w:p w:rsidR="00191D0B" w:rsidRDefault="00191D0B">
      <w:r>
        <w:t>tathā ca—</w:t>
      </w:r>
    </w:p>
    <w:p w:rsidR="00191D0B" w:rsidRDefault="00191D0B">
      <w:pPr>
        <w:pStyle w:val="quote"/>
      </w:pPr>
      <w:r>
        <w:t xml:space="preserve">svāmī dveṣṭi susevito’pi sahasā projjhanti sad-bāndhavāḥ </w:t>
      </w:r>
    </w:p>
    <w:p w:rsidR="00191D0B" w:rsidRDefault="00191D0B">
      <w:pPr>
        <w:pStyle w:val="quote"/>
      </w:pPr>
      <w:r>
        <w:t>rājante na guṇās tyajanti tanujāḥ sphārībhavanty āpadaḥ |</w:t>
      </w:r>
    </w:p>
    <w:p w:rsidR="00191D0B" w:rsidRDefault="00191D0B">
      <w:pPr>
        <w:pStyle w:val="quote"/>
      </w:pPr>
      <w:r>
        <w:t>bhāryā sādhu suvaṁśajāpi bhajate no yānti mitrāṇi ca</w:t>
      </w:r>
    </w:p>
    <w:p w:rsidR="00191D0B" w:rsidRDefault="00191D0B">
      <w:pPr>
        <w:pStyle w:val="quote"/>
      </w:pPr>
      <w:r>
        <w:t>nyāyāropita-vikramāṇy api nṛṇāṁ yeṣāṁ na hi syād dhanam ||23||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>śūraḥ surūpaḥ subhagaś ca vāgmī</w:t>
      </w:r>
    </w:p>
    <w:p w:rsidR="00191D0B" w:rsidRDefault="00191D0B">
      <w:pPr>
        <w:pStyle w:val="quote"/>
      </w:pPr>
      <w:r>
        <w:t>śastrāṇi śāstrāṇi vidāṁkarotu |</w:t>
      </w:r>
    </w:p>
    <w:p w:rsidR="00191D0B" w:rsidRDefault="00191D0B">
      <w:pPr>
        <w:pStyle w:val="quote"/>
      </w:pPr>
      <w:r>
        <w:t>arthaṁ vinā naiva yaśaś ca mānaṁ</w:t>
      </w:r>
    </w:p>
    <w:p w:rsidR="00191D0B" w:rsidRDefault="00191D0B">
      <w:pPr>
        <w:pStyle w:val="quote"/>
      </w:pPr>
      <w:r>
        <w:t>prāpnoti martyo’tra manuṣya-loke ||24||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>tānīndriyāṇy avikalāni tad eva nāma</w:t>
      </w:r>
    </w:p>
    <w:p w:rsidR="00191D0B" w:rsidRDefault="00191D0B">
      <w:pPr>
        <w:pStyle w:val="quote"/>
      </w:pPr>
      <w:r>
        <w:t>sā buddhir apratihatā vacanaṁ tad eva |</w:t>
      </w:r>
    </w:p>
    <w:p w:rsidR="00191D0B" w:rsidRDefault="00191D0B">
      <w:pPr>
        <w:pStyle w:val="quote"/>
      </w:pPr>
      <w:r>
        <w:t>arthoṣmaṇā virahitaḥ puruṣaḥ sa eva</w:t>
      </w:r>
    </w:p>
    <w:p w:rsidR="00191D0B" w:rsidRDefault="00191D0B">
      <w:pPr>
        <w:pStyle w:val="quote"/>
      </w:pPr>
      <w:r>
        <w:t>bāhyaḥ kṣaṇena bhavatīti vicitram etat ||25||</w:t>
      </w:r>
    </w:p>
    <w:p w:rsidR="00191D0B" w:rsidRDefault="00191D0B">
      <w:pPr>
        <w:pStyle w:val="quote"/>
      </w:pPr>
    </w:p>
    <w:p w:rsidR="00191D0B" w:rsidRDefault="00191D0B">
      <w:r>
        <w:t>tad gacchāmaḥ kutracid arthāya iti sammantrya sva-deśaṁ puraṁ ca sva-suhṛt-sahitaṁ gṛhaṁ ca parityajya prasthitāḥ | athavā sādhv idam ucyate—</w:t>
      </w:r>
    </w:p>
    <w:p w:rsidR="00191D0B" w:rsidRDefault="00191D0B"/>
    <w:p w:rsidR="00191D0B" w:rsidRDefault="00191D0B">
      <w:pPr>
        <w:pStyle w:val="quote"/>
      </w:pPr>
      <w:r>
        <w:t>satyaṁ parityajati muñcati bandhu-vargaṁ</w:t>
      </w:r>
    </w:p>
    <w:p w:rsidR="00191D0B" w:rsidRDefault="00191D0B">
      <w:pPr>
        <w:pStyle w:val="quote"/>
      </w:pPr>
      <w:r>
        <w:t>śīghraṁ vihāya jananīm api janma-bhūmim |</w:t>
      </w:r>
    </w:p>
    <w:p w:rsidR="00191D0B" w:rsidRDefault="00191D0B">
      <w:pPr>
        <w:pStyle w:val="quote"/>
      </w:pPr>
      <w:r>
        <w:t>santyajya gacchati videśam abhīṣṭa-lokaṁ</w:t>
      </w:r>
    </w:p>
    <w:p w:rsidR="00191D0B" w:rsidRDefault="00191D0B">
      <w:pPr>
        <w:pStyle w:val="quote"/>
      </w:pPr>
      <w:r>
        <w:t>cintākulīkṛta-matiḥ puruṣo’tra loke ||26||</w:t>
      </w:r>
    </w:p>
    <w:p w:rsidR="00191D0B" w:rsidRDefault="00191D0B"/>
    <w:p w:rsidR="00191D0B" w:rsidRDefault="00191D0B">
      <w:r>
        <w:t>evaṁ krameṇa gacchanto’vantīṁ prāptāḥ | tatra siprājale kṛta-snānāḥ mahā-kālaṁ praṇamya yāvan nirgacchanti tāvat bhairavānando nāma yogī saṁmukho babhūva | tatas taṁ brāhmaṇocita-vidhinā sambhāvya tenaiva saha tasya maṭhaṁ jagmuḥ | atha tena pṛṣṭāḥ—kuto bhavantaḥ samāyātāḥ ? kva yāsyatha ? kiṁ prayojanam ?</w:t>
      </w:r>
    </w:p>
    <w:p w:rsidR="00191D0B" w:rsidRDefault="00191D0B"/>
    <w:p w:rsidR="00191D0B" w:rsidRDefault="00191D0B">
      <w:r>
        <w:t>tatas tair abhihitam—vayaṁ siddhi-yātrikāḥ | tatra yāsyāmo yatra dhanāptir mṛtyur vā bhaviṣyatīty eṣa niścayaḥ | uktaṁ ca—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>duṣprāpyāṇi bahūni ca labhyante vāñchitāni draviṇāni |</w:t>
      </w:r>
    </w:p>
    <w:p w:rsidR="00191D0B" w:rsidRDefault="00191D0B">
      <w:pPr>
        <w:pStyle w:val="quote"/>
      </w:pPr>
      <w:r>
        <w:t>avasara-tulitābhir alaṁ tanubhiḥ sāhasika-puruṣāṇām ||27||</w:t>
      </w:r>
    </w:p>
    <w:p w:rsidR="00191D0B" w:rsidRDefault="00191D0B">
      <w:r>
        <w:t>tathā ca—</w:t>
      </w:r>
    </w:p>
    <w:p w:rsidR="00191D0B" w:rsidRDefault="00191D0B">
      <w:pPr>
        <w:pStyle w:val="quote"/>
      </w:pPr>
      <w:r>
        <w:t>patati kadācin nabhasaḥ khāte pātālato’pi jalam eti |</w:t>
      </w:r>
    </w:p>
    <w:p w:rsidR="00191D0B" w:rsidRDefault="00191D0B">
      <w:pPr>
        <w:pStyle w:val="quote"/>
      </w:pPr>
      <w:r>
        <w:t>daivam acintyaṁ balavad balavān nanu puruṣakāro’pi ||28||</w:t>
      </w:r>
    </w:p>
    <w:p w:rsidR="00191D0B" w:rsidRDefault="00191D0B">
      <w:pPr>
        <w:pStyle w:val="quote"/>
      </w:pPr>
      <w:r>
        <w:t>abhimata-siddhir aśeṣā bhavati hi puruṣasya puruṣakāreṇa |</w:t>
      </w:r>
    </w:p>
    <w:p w:rsidR="00191D0B" w:rsidRDefault="00191D0B">
      <w:pPr>
        <w:pStyle w:val="quote"/>
      </w:pPr>
      <w:r>
        <w:t>daivam iti yadapi kathayasi puruṣa-guṇaḥ so’py adṛṣṭākhyaḥ ||29||</w:t>
      </w:r>
    </w:p>
    <w:p w:rsidR="00191D0B" w:rsidRDefault="00191D0B">
      <w:pPr>
        <w:pStyle w:val="quote"/>
      </w:pPr>
      <w:r>
        <w:t>bhayam atulaṁ guru-lokāt tṛṇam iva tulayanti sādhu sāhasikāḥ |</w:t>
      </w:r>
    </w:p>
    <w:p w:rsidR="00191D0B" w:rsidRDefault="00191D0B">
      <w:pPr>
        <w:pStyle w:val="quote"/>
      </w:pPr>
      <w:r>
        <w:t>prāṇān adbhutam etac cārtiṁ caritaṁ hy udārāṇām ||30||</w:t>
      </w:r>
    </w:p>
    <w:p w:rsidR="00191D0B" w:rsidRDefault="00191D0B">
      <w:pPr>
        <w:pStyle w:val="quote"/>
      </w:pPr>
      <w:r>
        <w:t>kleśasyāṅgam adattvā sukham eva sukhāni neha labhyante |</w:t>
      </w:r>
    </w:p>
    <w:p w:rsidR="00191D0B" w:rsidRDefault="00191D0B">
      <w:pPr>
        <w:pStyle w:val="quote"/>
      </w:pPr>
      <w:r>
        <w:t>madhubhin mathanāyas tair āśliṣyati bāhubhir lakṣmīm ||31||</w:t>
      </w:r>
    </w:p>
    <w:p w:rsidR="00191D0B" w:rsidRDefault="00191D0B">
      <w:pPr>
        <w:pStyle w:val="quote"/>
      </w:pPr>
      <w:r>
        <w:t xml:space="preserve">tasya kathaṁ na calā syāt patnī viṣṇor nṛsiṁhakasyāpi </w:t>
      </w:r>
    </w:p>
    <w:p w:rsidR="00191D0B" w:rsidRDefault="00191D0B">
      <w:pPr>
        <w:pStyle w:val="quote"/>
      </w:pPr>
      <w:r>
        <w:t>māsāṁś caturo nidrāṁ yaḥ sevati jala-gataḥ satatam ||32||</w:t>
      </w:r>
    </w:p>
    <w:p w:rsidR="00191D0B" w:rsidRDefault="00191D0B">
      <w:pPr>
        <w:pStyle w:val="quote"/>
      </w:pPr>
      <w:r>
        <w:t>duradhigamaḥ para-bhāgo yāvat puruṣeṇa sāhasaṁ na kṛtam |</w:t>
      </w:r>
    </w:p>
    <w:p w:rsidR="00191D0B" w:rsidRDefault="00191D0B">
      <w:pPr>
        <w:pStyle w:val="quote"/>
      </w:pPr>
      <w:r>
        <w:t>jayati tulām adhirūḍho bhāsvān iha jalada-paṭalāni ||33||</w:t>
      </w:r>
    </w:p>
    <w:p w:rsidR="00191D0B" w:rsidRDefault="00191D0B">
      <w:pPr>
        <w:pStyle w:val="quote"/>
      </w:pPr>
    </w:p>
    <w:p w:rsidR="00191D0B" w:rsidRDefault="00191D0B">
      <w:r>
        <w:t>tat kathyatām asmākaṁ kaścit dhanopāyo vivara-praveśa-śākinī-sādhana-śmaśāna-sevana-mahā-māṁsa-vikraya-sādhaka-varjita-prabhṛtīnām ekatama iti | adbhuta-śaktir bhavān śrūyate | vayam apy atisāhasikāḥ | uktaṁ ca—</w:t>
      </w:r>
    </w:p>
    <w:p w:rsidR="00191D0B" w:rsidRDefault="00191D0B"/>
    <w:p w:rsidR="00191D0B" w:rsidRDefault="00191D0B">
      <w:pPr>
        <w:pStyle w:val="quote"/>
      </w:pPr>
      <w:r>
        <w:t>mahānta eva mahatām arthaṁ sādhayituṁ kṣamāḥ |</w:t>
      </w:r>
    </w:p>
    <w:p w:rsidR="00191D0B" w:rsidRDefault="00191D0B">
      <w:pPr>
        <w:pStyle w:val="quote"/>
      </w:pPr>
      <w:r>
        <w:t>ṛte samudrād anyaḥ ko bibharti baḍavānalam ||34||</w:t>
      </w:r>
    </w:p>
    <w:p w:rsidR="00191D0B" w:rsidRDefault="00191D0B"/>
    <w:p w:rsidR="00191D0B" w:rsidRDefault="00191D0B">
      <w:r>
        <w:t>bhairavānando'pi teṣāṁ siddhy-arthaṁ bahūpāyaṁ siddha-varti-catuṣṭayaṁ kṛtvārpayat | āha ca—gamyatāṁ himālaya-diśi | tatra samprāptānāṁ yatra vartiḥ patiṣyati, tatra nidhānam asandigdhaṁ prāpyasva | tatra sthānaṁ khanitvā nidhiṁ gṛhītvā vyāghuṭyatām |</w:t>
      </w:r>
    </w:p>
    <w:p w:rsidR="00191D0B" w:rsidRDefault="00191D0B"/>
    <w:p w:rsidR="00191D0B" w:rsidRDefault="00191D0B">
      <w:r>
        <w:t>tathānuṣṭhite teṣāṁ gacchatām ekatamasya hastād varitr nipapāta | athāsau yāvat taṁ praveśaṁ khanati tāvat tāmramayī bhūmiḥ | tatas tenābhihitam—aho, gṛhyatāṁ svecchayā tāmram |</w:t>
      </w:r>
    </w:p>
    <w:p w:rsidR="00191D0B" w:rsidRDefault="00191D0B"/>
    <w:p w:rsidR="00191D0B" w:rsidRDefault="00191D0B">
      <w:r>
        <w:t>anye procuḥ—bho mūḍha ! kim anena kriyate yat prabhūtam api dāridryaṁ na nāśayati | tad uttiṣṭha agrato gacchāmaḥ |</w:t>
      </w:r>
    </w:p>
    <w:p w:rsidR="00191D0B" w:rsidRDefault="00191D0B"/>
    <w:p w:rsidR="00191D0B" w:rsidRDefault="00191D0B">
      <w:r>
        <w:t>so'bravīt—yāntu bhavantaḥ | nāham agra yāsyāmi | evam abhidhāya tāmraṁ yathecchayā gṛhītvā prathamo nivṛttaḥ |</w:t>
      </w:r>
    </w:p>
    <w:p w:rsidR="00191D0B" w:rsidRDefault="00191D0B"/>
    <w:p w:rsidR="00191D0B" w:rsidRDefault="00191D0B">
      <w:r>
        <w:t>te trayo'pi agre prasthitāḥ | atha kiñcin-mātraṁ gatasyāgresarasya vartir nipapāta | so'pi yāvat khanitum ārabdhas tāvad rūpya-mayī kṣitiḥ | tataḥ praharṣitaḥ prāha, yat—bho bho, gṛhyatāṁ yathecchayā rūpyam | nāgre gantavyam |</w:t>
      </w:r>
    </w:p>
    <w:p w:rsidR="00191D0B" w:rsidRDefault="00191D0B"/>
    <w:p w:rsidR="00191D0B" w:rsidRDefault="00191D0B">
      <w:r>
        <w:t xml:space="preserve">tāv ūcatuḥ—bhoḥ pṛṣṭhatas tāmramayī bhūmiḥ | agrato rūpya-mayī | tan nūnam agre suvarṇa-mayī bhaviṣyati | kiṁ cānena prabhūtenāpi dāridrya-nāśo na bhavati | tad āvām agre yāsyāvaḥ | </w:t>
      </w:r>
    </w:p>
    <w:p w:rsidR="00191D0B" w:rsidRDefault="00191D0B"/>
    <w:p w:rsidR="00191D0B" w:rsidRDefault="00191D0B">
      <w:r>
        <w:t>evam uktvā dvāv apy agre prasthitau | so'pi sva-śaktyā rūpyam ādāya nivṛttaḥ | atha tayor api gacchator ekasyāgre vartiḥ papāta | so'pi prahṛṣṭo yāvat khanati, tāvat suvarṇa-bhūmiṁ dṛṣṭvā dvitīyaṁ prāha—bho, gṛhyatāṁ svecchayā suvarṇam | suvarṇād anyan na kiñcid uttamaṁ bhaviṣyati |</w:t>
      </w:r>
    </w:p>
    <w:p w:rsidR="00191D0B" w:rsidRDefault="00191D0B"/>
    <w:p w:rsidR="00191D0B" w:rsidRDefault="00191D0B">
      <w:r>
        <w:t>sa prāha—mūḍha ! na kiñcid vetsi | prāk tāmraṁ, tato rūpyaṁ, tataḥ suvarṇam | tan nūnam ataḥ paraṁ ratnāni bhaviṣyanti | yeṣām ekatamenāpi dāridrya-nāśo bhavati | tad uttiṣṭha, agre gacchāvaḥ | kim anena bhāra-bhūtenāpi prabhūtena ?</w:t>
      </w:r>
    </w:p>
    <w:p w:rsidR="00191D0B" w:rsidRDefault="00191D0B"/>
    <w:p w:rsidR="00191D0B" w:rsidRDefault="00191D0B">
      <w:r>
        <w:t>sa āha—gacchatu bhavān | aham atra sthitas tvāṁ pratipālayiṣyāmi | tathānuṣṭhite so'pi gacchann ekākī, grīṣmārka-pratāpa-santapta-tanuḥ pipāsākulitaḥ siddhi-mārga-cyuta itaś cetaś ca babhrāma |</w:t>
      </w:r>
    </w:p>
    <w:p w:rsidR="00191D0B" w:rsidRDefault="00191D0B"/>
    <w:p w:rsidR="00191D0B" w:rsidRDefault="00191D0B">
      <w:r>
        <w:t>atha bhrāmyan, sthalopari puruṣam ekaṁ rudhira-plāvita-gātraṁ bhramac-cakra-mastakam apaśyat | tato drutataraṁ gatvā tam avocat—bhoḥ ! ko bhavān ? kim evaṁ cakreṇa śirasi tiṣṭhasi ? tat kathaya me yadi kutracij jalam asti |</w:t>
      </w:r>
    </w:p>
    <w:p w:rsidR="00191D0B" w:rsidRDefault="00191D0B"/>
    <w:p w:rsidR="00191D0B" w:rsidRDefault="00191D0B">
      <w:r>
        <w:t>evaṁ tasya pravadatas tac cakraṁ tat-kṣaṇāt tasya śiraso brāhmaṇa-mastake caṭitam |</w:t>
      </w:r>
    </w:p>
    <w:p w:rsidR="00191D0B" w:rsidRDefault="00191D0B"/>
    <w:p w:rsidR="00191D0B" w:rsidRDefault="00191D0B">
      <w:r>
        <w:t>sa āha—bhadra, kim etat ?</w:t>
      </w:r>
    </w:p>
    <w:p w:rsidR="00191D0B" w:rsidRDefault="00191D0B"/>
    <w:p w:rsidR="00191D0B" w:rsidRDefault="00191D0B">
      <w:r>
        <w:t>sa āha—mamāpy evam etac chirasi caṭitam ?</w:t>
      </w:r>
    </w:p>
    <w:p w:rsidR="00191D0B" w:rsidRDefault="00191D0B"/>
    <w:p w:rsidR="00191D0B" w:rsidRDefault="00191D0B">
      <w:r>
        <w:t>sa āha—tat kathaya, kadaitad uttariṣyati ? mahatī me vedanā vartate |</w:t>
      </w:r>
    </w:p>
    <w:p w:rsidR="00191D0B" w:rsidRDefault="00191D0B"/>
    <w:p w:rsidR="00191D0B" w:rsidRDefault="00191D0B">
      <w:r>
        <w:t>sa āha—yadā tvam iva kaścid adhṛta-siddha-vartir evam āgatya, tvām ālāpayiṣyati tadā tasya mastakaṁ caṭiṣyati |</w:t>
      </w:r>
    </w:p>
    <w:p w:rsidR="00191D0B" w:rsidRDefault="00191D0B">
      <w:r>
        <w:t xml:space="preserve"> </w:t>
      </w:r>
    </w:p>
    <w:p w:rsidR="00191D0B" w:rsidRDefault="00191D0B">
      <w:r>
        <w:t>sa āha—kiyān kālas tavaivaṁ sthitasya ?</w:t>
      </w:r>
    </w:p>
    <w:p w:rsidR="00191D0B" w:rsidRDefault="00191D0B"/>
    <w:p w:rsidR="00191D0B" w:rsidRDefault="00191D0B">
      <w:r>
        <w:t>sa āha—sāmprataṁ ko rājā dharaṇī-tale ?</w:t>
      </w:r>
    </w:p>
    <w:p w:rsidR="00191D0B" w:rsidRDefault="00191D0B"/>
    <w:p w:rsidR="00191D0B" w:rsidRDefault="00191D0B">
      <w:r>
        <w:t>sa āha—vīṇā-vādana-paṭuḥ vatsa-rājaḥ |</w:t>
      </w:r>
    </w:p>
    <w:p w:rsidR="00191D0B" w:rsidRDefault="00191D0B"/>
    <w:p w:rsidR="00191D0B" w:rsidRDefault="00191D0B">
      <w:r>
        <w:t>sa āha—ahaṁ tāvat-kāla-saṅkhyāṁ na jānāmi | paraṁ yadā rāmo rājāsīt tavāhaṁ dāridryopahataḥ siddha-vartim ādāyānena pathā samāyātaḥ | tato mayānyo naro mastaka-śruta-cakro dṛṣṭaḥ, pṛṣṭaś ca | tataś caitaj jātam |</w:t>
      </w:r>
    </w:p>
    <w:p w:rsidR="00191D0B" w:rsidRDefault="00191D0B">
      <w:r>
        <w:t xml:space="preserve"> </w:t>
      </w:r>
    </w:p>
    <w:p w:rsidR="00191D0B" w:rsidRDefault="00191D0B">
      <w:r>
        <w:t>sa āha—bhadra ! kathaṁ tadaivaṁ sthitasya bhojana-jala-prāptir āsīt ?</w:t>
      </w:r>
    </w:p>
    <w:p w:rsidR="00191D0B" w:rsidRDefault="00191D0B"/>
    <w:p w:rsidR="00191D0B" w:rsidRDefault="00191D0B">
      <w:r>
        <w:t>sa āha—bhadra ! dhanadena nidhāna-haraṇa-bhayāt siddhānām etac-cakra-patana-rūpaṁ bhayaṁ darśitam | tena kaścid api nāgacchati | yadi kaścid āyāti, sa kṣut-pipāsā-nidrā-rahito jarā-maraṇa-varjitaḥ kevalam evaṁ vedanām anubhavati iti | tad ājñāpaya māṁ sva-gṛhāya | ity uktvā gataḥ |</w:t>
      </w:r>
    </w:p>
    <w:p w:rsidR="00191D0B" w:rsidRDefault="00191D0B"/>
    <w:p w:rsidR="00191D0B" w:rsidRDefault="00191D0B">
      <w:r>
        <w:t>tasmiṁś cirayati sa suvarṇa-siddhis tasyānveṣaṇa-paras tat-pada-paṅktyā yāvat kiñcid vanāntaram āgacchati tāvad rudhira-plāvita-śarīras tīkṣṇa-cakreṇa mastake bhramatā sa-vedanaḥ kvaṇann upaviṣṭhas tiṣṭhatīti dadarśa | tataḥ samīpavartinā bhūvā sarvārthaṁ pṛṣṭaḥ—bhadra ! kim etat ?</w:t>
      </w:r>
    </w:p>
    <w:p w:rsidR="00191D0B" w:rsidRDefault="00191D0B"/>
    <w:p w:rsidR="00191D0B" w:rsidRDefault="00191D0B">
      <w:r>
        <w:t>sa āha—vidhi-niyogaḥ |</w:t>
      </w:r>
    </w:p>
    <w:p w:rsidR="00191D0B" w:rsidRDefault="00191D0B"/>
    <w:p w:rsidR="00191D0B" w:rsidRDefault="00191D0B">
      <w:r>
        <w:t>sa āha—kathaṁ tat ? kathaya kāraṇam etasya |</w:t>
      </w:r>
    </w:p>
    <w:p w:rsidR="00191D0B" w:rsidRDefault="00191D0B">
      <w:r>
        <w:t xml:space="preserve"> </w:t>
      </w:r>
    </w:p>
    <w:p w:rsidR="00191D0B" w:rsidRDefault="00191D0B">
      <w:r>
        <w:t>so'pi tena pṛṣṭaḥ | sarvaṁ cakra-vṛttāntam akathayat |</w:t>
      </w:r>
    </w:p>
    <w:p w:rsidR="00191D0B" w:rsidRDefault="00191D0B"/>
    <w:p w:rsidR="00191D0B" w:rsidRDefault="00191D0B">
      <w:r>
        <w:t>tac chrutvāsau taṁ vigarhayann idam āha—bhoḥ ! niṣiddhas tvaṁ mayānekaśo na śṛṇoṣi me vākyam | tat kiṁ kriyate ? vidyāvān api kulīno'pi vastuto buddhi-rahito'si | athavā sādhv idam ucyate—</w:t>
      </w:r>
    </w:p>
    <w:p w:rsidR="00191D0B" w:rsidRDefault="00191D0B"/>
    <w:p w:rsidR="00191D0B" w:rsidRDefault="00191D0B">
      <w:pPr>
        <w:pStyle w:val="quote"/>
      </w:pPr>
      <w:r>
        <w:t>varaṁ buddhir na sā vidyā vidyāyā buddhir uttamā |</w:t>
      </w:r>
    </w:p>
    <w:p w:rsidR="00191D0B" w:rsidRDefault="00191D0B">
      <w:pPr>
        <w:pStyle w:val="quote"/>
      </w:pPr>
      <w:r>
        <w:t>buddhi-hīno vinaśyanti yathā te siṁha-kārakāḥ ||35||</w:t>
      </w:r>
    </w:p>
    <w:p w:rsidR="00191D0B" w:rsidRDefault="00191D0B">
      <w:pPr>
        <w:pStyle w:val="quote"/>
      </w:pPr>
    </w:p>
    <w:p w:rsidR="00191D0B" w:rsidRDefault="00191D0B">
      <w:r>
        <w:t>cakradhara āha—katham etat ?</w:t>
      </w:r>
    </w:p>
    <w:p w:rsidR="00191D0B" w:rsidRDefault="00191D0B"/>
    <w:p w:rsidR="00191D0B" w:rsidRDefault="00191D0B">
      <w:r>
        <w:t>suvarṇasiddhir āha—</w:t>
      </w:r>
    </w:p>
    <w:p w:rsidR="00191D0B" w:rsidRDefault="00191D0B"/>
    <w:p w:rsidR="00191D0B" w:rsidRDefault="00191D0B">
      <w:pPr>
        <w:pStyle w:val="Heading3"/>
      </w:pPr>
      <w:r>
        <w:t>kathā 3</w:t>
      </w:r>
    </w:p>
    <w:p w:rsidR="00191D0B" w:rsidRDefault="00191D0B">
      <w:pPr>
        <w:pStyle w:val="Heading2"/>
      </w:pPr>
      <w:r>
        <w:t>siṁha-kāraka-mūrkha-brāhmaṇa-kathā</w:t>
      </w:r>
    </w:p>
    <w:p w:rsidR="00191D0B" w:rsidRDefault="00191D0B"/>
    <w:p w:rsidR="00191D0B" w:rsidRDefault="00191D0B">
      <w:r>
        <w:t>kasmiṁścid adhiṣṭhāne catvāro brāhmaṇa-putrāh paraṁ mitra-bhāvam upagatā vasanti sma | teṣāṁ trayaḥ śāstra-pāraṅgatāḥ parantu buddhi-rahitāḥ | ekas tu buddhimān kevalaṁ śāstra-parāṅmukhaḥ | atha taiḥ kadācin mitrair mantritam—ko guṇo vidyāyāḥ, yena deśāntaraṁ gatvā, bhūpatīn paritoṣyārthopārjanaṁ na kriyate | tat pūrva-deśaṁ gacchāvaḥ |</w:t>
      </w:r>
    </w:p>
    <w:p w:rsidR="00191D0B" w:rsidRDefault="00191D0B"/>
    <w:p w:rsidR="00191D0B" w:rsidRDefault="00191D0B">
      <w:r>
        <w:t xml:space="preserve">tathānuṣṭhite kiñcin mārgaṁ gatvā teṣāṁ jyeṣṭhataraḥ prāha—aho ! asmākam ekaś caturtho mūḍhaḥ | kevalaṁ buddhimān | na ca rāja-pratigraho buddhyā labhyate, vidyāṁ vinā | tan nāsmai svopārjitaṁ dāsyāmaḥ | tad gacchatu gṛham | </w:t>
      </w:r>
    </w:p>
    <w:p w:rsidR="00191D0B" w:rsidRDefault="00191D0B"/>
    <w:p w:rsidR="00191D0B" w:rsidRDefault="00191D0B">
      <w:r>
        <w:t xml:space="preserve">tato dvitīyenābhihitam—bhoḥ subuddhe ! gaccha tvaṁ sva-gṛhaṁ, yatas te vidyā nāsti | </w:t>
      </w:r>
    </w:p>
    <w:p w:rsidR="00191D0B" w:rsidRDefault="00191D0B"/>
    <w:p w:rsidR="00191D0B" w:rsidRDefault="00191D0B">
      <w:r>
        <w:t>tatas tṛtīyenābhihitam—aho, na yujyate evaṁ kartum | yato vayaṁ bālyāt prabhṛty ekatra krīḍitāḥ | tad āgacchatu mahānubhāvo'smad-upārjita-vittasya sama-bhāgī bhaviṣyatīti | uktaṁ ca—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>kiṁ tayā kriyate lakṣmyā yā vadhūr iva kevalā |</w:t>
      </w:r>
    </w:p>
    <w:p w:rsidR="00191D0B" w:rsidRDefault="00191D0B">
      <w:pPr>
        <w:pStyle w:val="quote"/>
      </w:pPr>
      <w:r>
        <w:t>yā na veśyeva sāmānyā pathikair upabhujyate ||36||</w:t>
      </w:r>
    </w:p>
    <w:p w:rsidR="00191D0B" w:rsidRDefault="00191D0B"/>
    <w:p w:rsidR="00191D0B" w:rsidRDefault="00191D0B">
      <w:r>
        <w:t>tathā ca—</w:t>
      </w:r>
    </w:p>
    <w:p w:rsidR="00191D0B" w:rsidRDefault="00191D0B">
      <w:pPr>
        <w:pStyle w:val="quote"/>
      </w:pPr>
      <w:r>
        <w:t>ayaṁ nijaḥ paro veti gaṇanā laghu-cetasām |</w:t>
      </w:r>
    </w:p>
    <w:p w:rsidR="00191D0B" w:rsidRDefault="00191D0B">
      <w:pPr>
        <w:pStyle w:val="quote"/>
      </w:pPr>
      <w:r>
        <w:t>udāra-caritānāṁ tu vasudhaiva kuṭumbakam ||37||</w:t>
      </w:r>
    </w:p>
    <w:p w:rsidR="00191D0B" w:rsidRDefault="00191D0B">
      <w:pPr>
        <w:pStyle w:val="quote"/>
      </w:pPr>
    </w:p>
    <w:p w:rsidR="00191D0B" w:rsidRDefault="00191D0B">
      <w:r>
        <w:t>tad āgacchatv eṣo'pīti |</w:t>
      </w:r>
    </w:p>
    <w:p w:rsidR="00191D0B" w:rsidRDefault="00191D0B"/>
    <w:p w:rsidR="00191D0B" w:rsidRDefault="00191D0B">
      <w:r>
        <w:t xml:space="preserve">tathānuṣṭhite tair mārgāśritair aṭavyāṁ mṛta-siṁhasyāsthīni dṛṣṭāni | tataś caikenābhihitaṁ—aho ! adya vidyā-pratyayaḥ kriyate | kiñcid etat sattvaṁ mṛtaṁ tiṣṭhati | tad vidyā-prabhāveṇa jīvana-sahitaṁ kurmaḥ | aham asthi-sañcayaṁ karomi | </w:t>
      </w:r>
    </w:p>
    <w:p w:rsidR="00191D0B" w:rsidRDefault="00191D0B"/>
    <w:p w:rsidR="00191D0B" w:rsidRDefault="00191D0B">
      <w:r>
        <w:t xml:space="preserve">tataś ca tenautsukyād asthi-sañcayaḥ kṛtaḥ | dvitīyena carma-māṁsa-rudhiraṁ saṁyojitam | tṛtīyo'pi yāvaj jīvanaṁ sañcārayati, tāvat subuddhinā niṣiddhaḥ—bhoḥ tiṣṭhatu bhavān | eṣa siṁho niṣpādyate | yady enaṁ sajīvaṁ kariṣyasi tataḥ sarvān api vyāpādayiṣyati | </w:t>
      </w:r>
    </w:p>
    <w:p w:rsidR="00191D0B" w:rsidRDefault="00191D0B"/>
    <w:p w:rsidR="00191D0B" w:rsidRDefault="00191D0B">
      <w:r>
        <w:t xml:space="preserve">iti tenābhihitaḥ sa āha—dhiṅ mūrkha ! nāhaṁ vidyāyā viphalatāṁ karomi | </w:t>
      </w:r>
    </w:p>
    <w:p w:rsidR="00191D0B" w:rsidRDefault="00191D0B"/>
    <w:p w:rsidR="00191D0B" w:rsidRDefault="00191D0B">
      <w:r>
        <w:t>tatas tenābhihitaṁ—tarhi pratīkṣasva kṣaṇaṁ yāvad ahaṁ vṛkṣam ārohāmi |</w:t>
      </w:r>
    </w:p>
    <w:p w:rsidR="00191D0B" w:rsidRDefault="00191D0B"/>
    <w:p w:rsidR="00191D0B" w:rsidRDefault="00191D0B">
      <w:r>
        <w:t>tathānuṣṭhite, yāvat sajīvaḥ kṛtas tāvat te trayo'pi siṁhenotthāya vyāpāditāḥ | sa ca punar vṛkṣād avatīrya gṛhaṁ gataḥ | ato'haṁ bravīmi—</w:t>
      </w:r>
      <w:r>
        <w:rPr>
          <w:color w:val="0000FF"/>
        </w:rPr>
        <w:t>varaṁ buddhir na sā vidyā</w:t>
      </w:r>
      <w:r>
        <w:t xml:space="preserve"> iti | </w:t>
      </w:r>
    </w:p>
    <w:p w:rsidR="00191D0B" w:rsidRDefault="00191D0B"/>
    <w:p w:rsidR="00191D0B" w:rsidRDefault="00191D0B">
      <w:pPr>
        <w:jc w:val="center"/>
      </w:pPr>
      <w:r>
        <w:t xml:space="preserve"> —o)0(o—</w:t>
      </w:r>
    </w:p>
    <w:p w:rsidR="00191D0B" w:rsidRDefault="00191D0B"/>
    <w:p w:rsidR="00191D0B" w:rsidRDefault="00191D0B">
      <w:r>
        <w:t>ataḥ param uktaṁ sa suvarṇasiddhinā—</w:t>
      </w:r>
    </w:p>
    <w:p w:rsidR="00191D0B" w:rsidRDefault="00191D0B"/>
    <w:p w:rsidR="00191D0B" w:rsidRDefault="00191D0B">
      <w:pPr>
        <w:pStyle w:val="quote"/>
      </w:pPr>
      <w:r>
        <w:t>api śāstreṣu kuśalā lokācāra-vivarjitāḥ |</w:t>
      </w:r>
    </w:p>
    <w:p w:rsidR="00191D0B" w:rsidRDefault="00191D0B">
      <w:pPr>
        <w:pStyle w:val="quote"/>
      </w:pPr>
      <w:r>
        <w:t>sarve te hāsyatāṁ yānti yathā te mūrkha-paṇḍitāḥ ||38||</w:t>
      </w:r>
    </w:p>
    <w:p w:rsidR="00191D0B" w:rsidRDefault="00191D0B">
      <w:pPr>
        <w:pStyle w:val="quote"/>
      </w:pPr>
    </w:p>
    <w:p w:rsidR="00191D0B" w:rsidRDefault="00191D0B">
      <w:r>
        <w:t>cakradhara āha—katham etat ?</w:t>
      </w:r>
    </w:p>
    <w:p w:rsidR="00191D0B" w:rsidRDefault="00191D0B"/>
    <w:p w:rsidR="00191D0B" w:rsidRDefault="00191D0B">
      <w:r>
        <w:t>so'bravīt—</w:t>
      </w:r>
    </w:p>
    <w:p w:rsidR="00191D0B" w:rsidRDefault="00191D0B">
      <w:pPr>
        <w:pStyle w:val="Heading3"/>
      </w:pPr>
      <w:r>
        <w:t>kathā 4</w:t>
      </w:r>
    </w:p>
    <w:p w:rsidR="00191D0B" w:rsidRDefault="00191D0B">
      <w:pPr>
        <w:pStyle w:val="Heading2"/>
      </w:pPr>
      <w:r>
        <w:t>mūrkha-paṇḍita-kathā</w:t>
      </w:r>
    </w:p>
    <w:p w:rsidR="00191D0B" w:rsidRDefault="00191D0B">
      <w:pPr>
        <w:pStyle w:val="quote"/>
      </w:pPr>
    </w:p>
    <w:p w:rsidR="00191D0B" w:rsidRDefault="00191D0B">
      <w:r>
        <w:t>kasmiṁścid adhiṣṭhāne catvāro brāhmaṇāḥ parasparaṁ mitratvam āpannā vasanti sma | bāla-bhāve teṣāṁ matir ajāyata—bhoḥ veśāntaraṁ gatvā vidyāyā upārjanaṁ kriyate |</w:t>
      </w:r>
    </w:p>
    <w:p w:rsidR="00191D0B" w:rsidRDefault="00191D0B"/>
    <w:p w:rsidR="00191D0B" w:rsidRDefault="00191D0B">
      <w:r>
        <w:t>ath:anyasmin divase te brāhmaṇāḥ parasparaṁ niścayaṁ kṛtvā vidyopārjanārthaṁ kānyakubje gatāḥ | tatra ca vidyā-maṭhe gatvā paṭhanti | evaṁ dvādaśābdāni yāvad ekacittatayā paṭhitvā, vidyā-kuśalās te sarve sañjātāḥ |</w:t>
      </w:r>
    </w:p>
    <w:p w:rsidR="00191D0B" w:rsidRDefault="00191D0B"/>
    <w:p w:rsidR="00191D0B" w:rsidRDefault="00191D0B">
      <w:r>
        <w:t>tatas taiś caturbhir militvoktam—vayaṁ sarva-vidyā-pāraṅgatāḥ | tad-upādhyāyam utkalāpayitvā sva-deśaṁ gacchāmaḥ | tathaivānuṣṭhīyatām ity uktvā brāhmaṇāḥ upādhyāyam ukalāpayitvā anujñāṁ labdhvā pustakāni nītvā pracalitāḥ | yāvat kiñcin-mārgaṁ yānti, tāvad dvau panthānau samāyātau upaviṣṭāḥ sarve |</w:t>
      </w:r>
    </w:p>
    <w:p w:rsidR="00191D0B" w:rsidRDefault="00191D0B"/>
    <w:p w:rsidR="00191D0B" w:rsidRDefault="00191D0B">
      <w:r>
        <w:t>tatraikaḥ provāca—kena mārgeṇa gacchāmaḥ ?</w:t>
      </w:r>
    </w:p>
    <w:p w:rsidR="00191D0B" w:rsidRDefault="00191D0B"/>
    <w:p w:rsidR="00191D0B" w:rsidRDefault="00191D0B">
      <w:r>
        <w:t>etasmin samaye tasmin pattane kaścit vaṇik-putro mṛtaḥ | tasya dāhāya mahājano gato'bhūt | tataś catūrṇāṁ madhyād ekena pustakam avalokitam—</w:t>
      </w:r>
      <w:r>
        <w:rPr>
          <w:color w:val="0000FF"/>
        </w:rPr>
        <w:t xml:space="preserve">mahājano yena gataḥ sa panthaḥ </w:t>
      </w:r>
      <w:r>
        <w:t>iti | tan mahā-jana-mārgeṇa gacchāmaḥ |</w:t>
      </w:r>
    </w:p>
    <w:p w:rsidR="00191D0B" w:rsidRDefault="00191D0B"/>
    <w:p w:rsidR="00191D0B" w:rsidRDefault="00191D0B">
      <w:r>
        <w:t>atha te paṇḍitā yāvan mahājanam elāpakena saha yānti, tāvad rāsabhaḥ kaścit tatra śmaśāne dṛṣṭaḥ | atha dvitīyena pustakam udghāṭyāvalokitam |</w:t>
      </w:r>
    </w:p>
    <w:p w:rsidR="00191D0B" w:rsidRDefault="00191D0B"/>
    <w:p w:rsidR="00191D0B" w:rsidRDefault="00191D0B">
      <w:pPr>
        <w:pStyle w:val="quote"/>
      </w:pPr>
      <w:r>
        <w:t>utsave vyasane prāpte durbhikṣe śatru-saṅkaṭe |</w:t>
      </w:r>
    </w:p>
    <w:p w:rsidR="00191D0B" w:rsidRDefault="00191D0B">
      <w:pPr>
        <w:pStyle w:val="quote"/>
      </w:pPr>
      <w:r>
        <w:t>rāja-dvāre śmaśāne ca yas tiṣṭhati sa bāndhavaḥ ||39||</w:t>
      </w:r>
    </w:p>
    <w:p w:rsidR="00191D0B" w:rsidRDefault="00191D0B">
      <w:pPr>
        <w:pStyle w:val="quote"/>
      </w:pPr>
    </w:p>
    <w:p w:rsidR="00191D0B" w:rsidRDefault="00191D0B">
      <w:r>
        <w:t>tad aho ! ayam asmadīyo bāndhavaḥ | tataḥ kaścit tasya grīvāyāṁ lagati | kaścit pādau prakṣālayati | atha yāvat te paṇḍitāh diśām avalokanaṁ kurvanti tāvat kaścid duṣṭo dṛṣṭaḥ | taiś coktam—etat kim ?</w:t>
      </w:r>
    </w:p>
    <w:p w:rsidR="00191D0B" w:rsidRDefault="00191D0B"/>
    <w:p w:rsidR="00191D0B" w:rsidRDefault="00191D0B">
      <w:r>
        <w:t>tāvat tṛtīyena pustakam udghāṭyoktam—</w:t>
      </w:r>
      <w:r>
        <w:rPr>
          <w:color w:val="0000FF"/>
        </w:rPr>
        <w:t xml:space="preserve">dharmasya tvaritā gatiḥ </w:t>
      </w:r>
      <w:r>
        <w:t xml:space="preserve">| tan nūnam eṣa dharmas tāvat | </w:t>
      </w:r>
    </w:p>
    <w:p w:rsidR="00191D0B" w:rsidRDefault="00191D0B"/>
    <w:p w:rsidR="00191D0B" w:rsidRDefault="00191D0B">
      <w:r>
        <w:t>caturthenoktam—</w:t>
      </w:r>
      <w:r>
        <w:rPr>
          <w:color w:val="0000FF"/>
        </w:rPr>
        <w:t xml:space="preserve">iṣṭaṁ dharmeṇa yojayet </w:t>
      </w:r>
      <w:r>
        <w:t>|</w:t>
      </w:r>
    </w:p>
    <w:p w:rsidR="00191D0B" w:rsidRDefault="00191D0B"/>
    <w:p w:rsidR="00191D0B" w:rsidRDefault="00191D0B">
      <w:r>
        <w:t xml:space="preserve">atha taiś ca rāsabha uṣṭra-grīvāyāṁ baddhaḥ | tat tu kenacit tat-svāmino rajakasyāgre kathitam | yāvad rajakas teṣāṁ mūrkha-paṇḍitānāṁ prahāra-karaṇāya samāyātas tāvat te praṇaṣṭāḥ | </w:t>
      </w:r>
    </w:p>
    <w:p w:rsidR="00191D0B" w:rsidRDefault="00191D0B"/>
    <w:p w:rsidR="00191D0B" w:rsidRDefault="00191D0B">
      <w:r>
        <w:t>tato tāvad agre kiñcit stokaṁ mārgaṁ yānti tāvat kācin nadī samāsāditā | tasya jala-madhye palāśa-patram āyātaṁ dṛṣṭvā paṇḍitenaikenoktam—āgamiṣyati yat patraṁ tas asmāṁs tārayiṣyati | etat kathayitvā tat-patrasyopari patito yāvan nadyā nīyate tāvat taṁ nīyamānam alokyānyena paṇḍitena keśāntaṁ gṛhītvoktam—</w:t>
      </w:r>
    </w:p>
    <w:p w:rsidR="00191D0B" w:rsidRDefault="00191D0B"/>
    <w:p w:rsidR="00191D0B" w:rsidRDefault="00191D0B">
      <w:pPr>
        <w:pStyle w:val="quote"/>
      </w:pPr>
      <w:r>
        <w:t>sarva-nāśe samutpanne ardhaṁ tyajati paṇḍitaḥ |</w:t>
      </w:r>
    </w:p>
    <w:p w:rsidR="00191D0B" w:rsidRDefault="00191D0B">
      <w:pPr>
        <w:pStyle w:val="quote"/>
      </w:pPr>
      <w:r>
        <w:t>ardhena kurute kāryaṁ sarva-nāśo hi duḥsahaḥ ||40||</w:t>
      </w:r>
    </w:p>
    <w:p w:rsidR="00191D0B" w:rsidRDefault="00191D0B">
      <w:pPr>
        <w:pStyle w:val="quote"/>
      </w:pPr>
    </w:p>
    <w:p w:rsidR="00191D0B" w:rsidRDefault="00191D0B">
      <w:r>
        <w:t>atha taiś ca paścāt gatvā kaścit grāma āsāditaḥ | te'pi grāmīṇair nimantritaḥ pṛthag gṛheṣu nītāḥ | tata ekasya sūtrikā ghṛtamaṇḍa-saṁyutā bhojane dattā | tato vicintya paṇḍitenoktaṁ yat—</w:t>
      </w:r>
      <w:r>
        <w:rPr>
          <w:color w:val="0000FF"/>
        </w:rPr>
        <w:t xml:space="preserve">dīrgha-sūtrī vinaśyati </w:t>
      </w:r>
      <w:r>
        <w:t xml:space="preserve">iti | evam uktvā bhojanaṁ parityajya gataḥ | tathā dvitīyasya bhaṇḍakā dattāh | tenāyuktaṁ—ativistāra-vistīrṇaṁ tad bhaven na cirāyuṣam | sa bhojanaṁ tyaktvā gataḥ | </w:t>
      </w:r>
    </w:p>
    <w:p w:rsidR="00191D0B" w:rsidRDefault="00191D0B"/>
    <w:p w:rsidR="00191D0B" w:rsidRDefault="00191D0B">
      <w:r>
        <w:t>atha tṛtīyasya vāṭikā bhojane dattā | tatrāpi tena paṇḍitenoktam—</w:t>
      </w:r>
      <w:r>
        <w:rPr>
          <w:color w:val="0000FF"/>
        </w:rPr>
        <w:t xml:space="preserve">chidreṣv anarthā bahulībhavanti </w:t>
      </w:r>
      <w:r>
        <w:t>| evaṁ te trayo'pi paṇḍitāḥ kṣutkṣāma-kaṇṭhāloke hāsyamānās tataḥ sthānāt sva-deśaṁ gatāḥ |</w:t>
      </w:r>
    </w:p>
    <w:p w:rsidR="00191D0B" w:rsidRDefault="00191D0B"/>
    <w:p w:rsidR="00191D0B" w:rsidRDefault="00191D0B">
      <w:r>
        <w:t>atha suvarṇa-siddhir āha—yat tvaṁ loka-vyavahāram ajānan mayā vāryamāṇo'pi na sthitaḥ tata īdṛśīm avasthātum upagataḥ | ato'haṁ bravīmi—</w:t>
      </w:r>
      <w:r>
        <w:rPr>
          <w:color w:val="0000FF"/>
        </w:rPr>
        <w:t xml:space="preserve">api śāstreṣu kuśalāḥ </w:t>
      </w:r>
      <w:r>
        <w:t>iti |</w:t>
      </w:r>
    </w:p>
    <w:p w:rsidR="00191D0B" w:rsidRDefault="00191D0B"/>
    <w:p w:rsidR="00191D0B" w:rsidRDefault="00191D0B">
      <w:r>
        <w:t>tac chrutvā cakradhara āha—aho akāraṇam etat | yato hi—</w:t>
      </w:r>
    </w:p>
    <w:p w:rsidR="00191D0B" w:rsidRDefault="00191D0B"/>
    <w:p w:rsidR="00191D0B" w:rsidRDefault="00191D0B">
      <w:pPr>
        <w:pStyle w:val="quote"/>
      </w:pPr>
      <w:r>
        <w:t>subuddhayo vinaśyanti duṣṭa-daivena nāśitāḥ |</w:t>
      </w:r>
    </w:p>
    <w:p w:rsidR="00191D0B" w:rsidRDefault="00191D0B">
      <w:pPr>
        <w:pStyle w:val="quote"/>
      </w:pPr>
      <w:r>
        <w:t>svalpa-dhīr api tasmiṁs tu kule nandati santatam ||41||</w:t>
      </w:r>
    </w:p>
    <w:p w:rsidR="00191D0B" w:rsidRDefault="00191D0B">
      <w:pPr>
        <w:pStyle w:val="quote"/>
      </w:pPr>
    </w:p>
    <w:p w:rsidR="00191D0B" w:rsidRDefault="00191D0B">
      <w:r>
        <w:t>uktaṁ ca—</w:t>
      </w:r>
    </w:p>
    <w:p w:rsidR="00191D0B" w:rsidRDefault="00191D0B">
      <w:pPr>
        <w:pStyle w:val="quote"/>
      </w:pPr>
      <w:r>
        <w:t>arakṣitaṁ tiṣṭhati daiva-rakṣitaṁ surakṣitaṁ daiva-hataṁ vinaśyati |</w:t>
      </w:r>
    </w:p>
    <w:p w:rsidR="00191D0B" w:rsidRDefault="00191D0B">
      <w:pPr>
        <w:pStyle w:val="quote"/>
      </w:pPr>
      <w:r>
        <w:t>jīvaty anātho’pi vane visarjitaḥ kṛta-prayatno’pi gṛhe na jīvati ||42||</w:t>
      </w:r>
    </w:p>
    <w:p w:rsidR="00191D0B" w:rsidRDefault="00191D0B">
      <w:pPr>
        <w:pStyle w:val="quote"/>
      </w:pPr>
    </w:p>
    <w:p w:rsidR="00191D0B" w:rsidRDefault="00191D0B">
      <w:r>
        <w:t>tathā ca—</w:t>
      </w:r>
    </w:p>
    <w:p w:rsidR="00191D0B" w:rsidRDefault="00191D0B">
      <w:pPr>
        <w:pStyle w:val="quote"/>
      </w:pPr>
      <w:r>
        <w:t>śatabuddhiḥ śirastho'yaṁ lambate ca sahasra-dhīḥ |</w:t>
      </w:r>
    </w:p>
    <w:p w:rsidR="00191D0B" w:rsidRDefault="00191D0B">
      <w:pPr>
        <w:pStyle w:val="quote"/>
      </w:pPr>
      <w:r>
        <w:t>eka-buddhir ahaṁ bhadre krīḍāmi vimale jale ||43||</w:t>
      </w:r>
    </w:p>
    <w:p w:rsidR="00191D0B" w:rsidRDefault="00191D0B">
      <w:pPr>
        <w:pStyle w:val="quote"/>
      </w:pPr>
    </w:p>
    <w:p w:rsidR="00191D0B" w:rsidRDefault="00191D0B">
      <w:r>
        <w:t>suvarṇasiddhir āha—katham etat ?</w:t>
      </w:r>
    </w:p>
    <w:p w:rsidR="00191D0B" w:rsidRDefault="00191D0B"/>
    <w:p w:rsidR="00191D0B" w:rsidRDefault="00191D0B">
      <w:r>
        <w:t>sa āha—</w:t>
      </w:r>
    </w:p>
    <w:p w:rsidR="00191D0B" w:rsidRDefault="00191D0B">
      <w:pPr>
        <w:pStyle w:val="Heading3"/>
      </w:pPr>
      <w:r>
        <w:t>kathā 5</w:t>
      </w:r>
    </w:p>
    <w:p w:rsidR="00191D0B" w:rsidRDefault="00191D0B">
      <w:pPr>
        <w:pStyle w:val="Heading2"/>
      </w:pPr>
      <w:r>
        <w:t>matsya-maṇḍūka-kathā</w:t>
      </w:r>
    </w:p>
    <w:p w:rsidR="00191D0B" w:rsidRDefault="00191D0B"/>
    <w:p w:rsidR="00191D0B" w:rsidRDefault="00191D0B">
      <w:r>
        <w:t xml:space="preserve">kasmiṁścij jalāśaye śatabuddhiḥ sahasrabuddhiś ca dvau matsyau nivasataḥ sma | atha tayor ekabuddhir nāma maṇḍūko mitratāṁ gataḥ | evaṁ te trayo'pi jala-tīre velāyāṁ subhāṣita-goṣṭhī-sukham anubhūya, bhūyo'pi salilaṁ praviśanti | </w:t>
      </w:r>
    </w:p>
    <w:p w:rsidR="00191D0B" w:rsidRDefault="00191D0B"/>
    <w:p w:rsidR="00191D0B" w:rsidRDefault="00191D0B">
      <w:r>
        <w:t>atha kadācit teṣāṁ goṣṭhī-gatānāṁ tasmin jalāśaye samāyātāḥ | tataḥ salilāśayaṁ dṛṣṭvā mithaḥ procuḥ—aho bahu-matsyo'yaṁ hrado dṛśyate, svalpa-salilaś ca| tat prabhāte'trāgamiṣyāmaḥ | evam uktvā sva-gṛhaṁ gatāḥ |</w:t>
      </w:r>
    </w:p>
    <w:p w:rsidR="00191D0B" w:rsidRDefault="00191D0B"/>
    <w:p w:rsidR="00191D0B" w:rsidRDefault="00191D0B">
      <w:r>
        <w:t xml:space="preserve">matsyāś ca viṣaṇṇa-vadanā mitho mantraṁ cakruḥ | tato maṇḍūka āha—bhoḥ śatabuddhe ! śrutaṁ dhīvaroktaṁ bhavatā ? tat kim atra yujyate kartum ? palāyanam avaṣṭambho vā ? yat kartuṁ yuktaṁ bhavati tad ādiśyatām adya | </w:t>
      </w:r>
    </w:p>
    <w:p w:rsidR="00191D0B" w:rsidRDefault="00191D0B"/>
    <w:p w:rsidR="00191D0B" w:rsidRDefault="00191D0B">
      <w:r>
        <w:t>tac chrutvā sahasra-buddhiḥ prahasya āha—bhoḥ mitra ! mā bhaiṣīḥ | tayoḥ vacana-śravaṇa-mātrād eva bhayaṁ na kāryam | na bhetavyam | uktaṁ ca—</w:t>
      </w:r>
    </w:p>
    <w:p w:rsidR="00191D0B" w:rsidRDefault="00191D0B"/>
    <w:p w:rsidR="00191D0B" w:rsidRDefault="00191D0B">
      <w:pPr>
        <w:pStyle w:val="quote"/>
      </w:pPr>
      <w:r>
        <w:t>sarpāṇāṁ ca khalānāṁ ca sarveṣāṁ duṣṭa-cetasām |</w:t>
      </w:r>
    </w:p>
    <w:p w:rsidR="00191D0B" w:rsidRDefault="00191D0B">
      <w:pPr>
        <w:pStyle w:val="quote"/>
      </w:pPr>
      <w:r>
        <w:t>abhiprāyā na sidhyanti tenedaṁ vartate jagat ||44||</w:t>
      </w:r>
    </w:p>
    <w:p w:rsidR="00191D0B" w:rsidRDefault="00191D0B"/>
    <w:p w:rsidR="00191D0B" w:rsidRDefault="00191D0B">
      <w:r>
        <w:t>tāvat teṣām āgamanam api na sampatsyate | bhaviṣyati tarhi tvāṁ buddhi-prabhāveṇātma-sahitaṁ rakṣayiṣyāmi | yato'nekāṁsalila-caryām ahaṁ jānāmi |</w:t>
      </w:r>
    </w:p>
    <w:p w:rsidR="00191D0B" w:rsidRDefault="00191D0B"/>
    <w:p w:rsidR="00191D0B" w:rsidRDefault="00191D0B">
      <w:r>
        <w:t>tad ākarṇya śatabuddhir āha—bhoḥ yuktam uktaṁ bhavatā | sahasrabuddhir eva bhavān | athavā sādhv idam ucyate |</w:t>
      </w:r>
    </w:p>
    <w:p w:rsidR="00191D0B" w:rsidRDefault="00191D0B"/>
    <w:p w:rsidR="00191D0B" w:rsidRDefault="00191D0B">
      <w:pPr>
        <w:pStyle w:val="quote"/>
      </w:pPr>
      <w:r>
        <w:t>buddher buddhimatāṁ loke nāsty agamyaṁ hi kiñcana |</w:t>
      </w:r>
    </w:p>
    <w:p w:rsidR="00191D0B" w:rsidRDefault="00191D0B">
      <w:pPr>
        <w:pStyle w:val="quote"/>
      </w:pPr>
      <w:r>
        <w:t>buddhyā yato hatā nandāś cāṇakyenāsi-pāṇayaḥ ||45||</w:t>
      </w:r>
    </w:p>
    <w:p w:rsidR="00191D0B" w:rsidRDefault="00191D0B">
      <w:pPr>
        <w:pStyle w:val="quote"/>
      </w:pPr>
    </w:p>
    <w:p w:rsidR="00191D0B" w:rsidRDefault="00191D0B">
      <w:r>
        <w:t>tathā—</w:t>
      </w:r>
    </w:p>
    <w:p w:rsidR="00191D0B" w:rsidRDefault="00191D0B">
      <w:pPr>
        <w:pStyle w:val="quote"/>
      </w:pPr>
      <w:r>
        <w:t>na yatrāsti gatir vāyo raśmīnāṁ ca vivasvataḥ |</w:t>
      </w:r>
    </w:p>
    <w:p w:rsidR="00191D0B" w:rsidRDefault="00191D0B">
      <w:pPr>
        <w:pStyle w:val="quote"/>
      </w:pPr>
      <w:r>
        <w:t>tatrāpi praviśaty āśu buddhir buddhimatāṁ sadā ||46||</w:t>
      </w:r>
    </w:p>
    <w:p w:rsidR="00191D0B" w:rsidRDefault="00191D0B">
      <w:pPr>
        <w:pStyle w:val="quote"/>
      </w:pPr>
    </w:p>
    <w:p w:rsidR="00191D0B" w:rsidRDefault="00191D0B">
      <w:r>
        <w:t>tato vacana-śravaṇa-mātrād api pitṛ-paryāyāgataṁ janma-sthānaṁ tyaktuṁ na śakyate | uktaṁ ca—</w:t>
      </w:r>
    </w:p>
    <w:p w:rsidR="00191D0B" w:rsidRDefault="00191D0B"/>
    <w:p w:rsidR="00191D0B" w:rsidRDefault="00191D0B">
      <w:pPr>
        <w:pStyle w:val="quote"/>
      </w:pPr>
      <w:r>
        <w:t>na yat svarge'pi saukhyaṁ syād divya-sparśena śobhane |</w:t>
      </w:r>
    </w:p>
    <w:p w:rsidR="00191D0B" w:rsidRDefault="00191D0B">
      <w:pPr>
        <w:pStyle w:val="quote"/>
      </w:pPr>
      <w:r>
        <w:t>kusthāne'pi bhavet puṁsāṁ janmano yatra sambhavaḥ ||47||</w:t>
      </w:r>
    </w:p>
    <w:p w:rsidR="00191D0B" w:rsidRDefault="00191D0B">
      <w:pPr>
        <w:pStyle w:val="quote"/>
      </w:pPr>
    </w:p>
    <w:p w:rsidR="00191D0B" w:rsidRDefault="00191D0B">
      <w:r>
        <w:t xml:space="preserve">tan na kadācid api gantavyam | ahaṁ tvāṁ buddhi-prabhāveṇa rakṣayiṣyāmi | maṇḍūka āha—bhadrau ! mama tāvad ekaiva buddhiḥ palāyana-parā | tad aham anya-jalāśayam adyaiva sabhāryo yāsyāmi | </w:t>
      </w:r>
    </w:p>
    <w:p w:rsidR="00191D0B" w:rsidRDefault="00191D0B"/>
    <w:p w:rsidR="00191D0B" w:rsidRDefault="00191D0B">
      <w:r>
        <w:t>evam uktvā sa maṇḍūko rātrāv evānya-jalāśayaṁ gataḥ | dhīvarair api prabhāte āgatya, jaghanya-madhyamottama-jalacarāḥ matsya-kūrma-maṇḍūka-karkaṭādayo gṛhītāḥ | tāv api śatabuddhi-sahasrabuddhī sabhāryau palāyamānau ciram ātmānaṁ gati-viśeṣa-vijñānaiḥ kuṭila-cāreṇa rakṣantau jāle nipatitau, vyāpāditau ca |</w:t>
      </w:r>
    </w:p>
    <w:p w:rsidR="00191D0B" w:rsidRDefault="00191D0B"/>
    <w:p w:rsidR="00191D0B" w:rsidRDefault="00191D0B">
      <w:r>
        <w:t>athāparāhna-samaye prahṛṣṭās te dhīvarāḥ sva-gṛhaṁ prati prasthitāḥ | gurutvāc caikena śatabuddhiḥ skandhe kṛtaḥ sahasrabuddhiḥ pralambamāno nīyate | tataś ca vāpīkaṇṭhopagatena maṇḍūkena tau tathā nīyamānau dṛṣṭvā abhihitā svapatnī—priye ! paśya paśya—</w:t>
      </w:r>
    </w:p>
    <w:p w:rsidR="00191D0B" w:rsidRDefault="00191D0B"/>
    <w:p w:rsidR="00191D0B" w:rsidRDefault="00191D0B">
      <w:pPr>
        <w:pStyle w:val="quote"/>
      </w:pPr>
      <w:r>
        <w:t>śatabuddhiḥ śiraḥstho'yaṁ lambate ca sahasradhīḥ |</w:t>
      </w:r>
    </w:p>
    <w:p w:rsidR="00191D0B" w:rsidRDefault="00191D0B">
      <w:pPr>
        <w:pStyle w:val="quote"/>
      </w:pPr>
      <w:r>
        <w:t>ekabuddhir ahaṁ bhadre krīḍāmi vimale jale ||48||</w:t>
      </w:r>
    </w:p>
    <w:p w:rsidR="00191D0B" w:rsidRDefault="00191D0B"/>
    <w:p w:rsidR="00191D0B" w:rsidRDefault="00191D0B">
      <w:r>
        <w:t>ataś ca varaṁ buddhir na sā vidyā yad bhavatoktaṁ tatreyaṁ me matir yat na ekāntena buddhir api pramāṇam |</w:t>
      </w:r>
    </w:p>
    <w:p w:rsidR="00191D0B" w:rsidRDefault="00191D0B"/>
    <w:p w:rsidR="00191D0B" w:rsidRDefault="00191D0B">
      <w:r>
        <w:t>suvarṇasiddhiḥ prāha—yadyapy etad asti, tathāpi mitra-vacanaṁ na laṅghanīyam | paraṁ kiṁ kriyate ? nivārito'pi mayā na sthito'si, atilaulyāt vidyāhaṅkārāc ca | athavā sādhv idam ucyate—</w:t>
      </w:r>
    </w:p>
    <w:p w:rsidR="00191D0B" w:rsidRDefault="00191D0B"/>
    <w:p w:rsidR="00191D0B" w:rsidRDefault="00191D0B">
      <w:pPr>
        <w:pStyle w:val="quote"/>
      </w:pPr>
      <w:r>
        <w:t>sādhu mātula gītena mayā prokto'pi na sthitaḥ |</w:t>
      </w:r>
    </w:p>
    <w:p w:rsidR="00191D0B" w:rsidRDefault="00191D0B">
      <w:pPr>
        <w:pStyle w:val="quote"/>
      </w:pPr>
      <w:r>
        <w:t>apūrvo'yaṁ maṇir baddhaḥ samprāptaṁ gīta-lakṣaṇam ||49||</w:t>
      </w:r>
    </w:p>
    <w:p w:rsidR="00191D0B" w:rsidRDefault="00191D0B"/>
    <w:p w:rsidR="00191D0B" w:rsidRDefault="00191D0B">
      <w:r>
        <w:t>cakradhara āha—katham etat ?</w:t>
      </w:r>
    </w:p>
    <w:p w:rsidR="00191D0B" w:rsidRDefault="00191D0B"/>
    <w:p w:rsidR="00191D0B" w:rsidRDefault="00191D0B">
      <w:r>
        <w:t>so'bravīt—</w:t>
      </w:r>
    </w:p>
    <w:p w:rsidR="00191D0B" w:rsidRDefault="00191D0B">
      <w:pPr>
        <w:pStyle w:val="Heading3"/>
      </w:pPr>
      <w:r>
        <w:t>kathā 6</w:t>
      </w:r>
    </w:p>
    <w:p w:rsidR="00191D0B" w:rsidRDefault="00191D0B">
      <w:pPr>
        <w:pStyle w:val="Heading2"/>
      </w:pPr>
      <w:r>
        <w:t>rāsabha-śṛgāla-kathā</w:t>
      </w:r>
    </w:p>
    <w:p w:rsidR="00191D0B" w:rsidRDefault="00191D0B"/>
    <w:p w:rsidR="00191D0B" w:rsidRDefault="00191D0B">
      <w:r>
        <w:t>kasmiṁścid adhiṣṭhāne uddhato nāma gardabhaḥ prativasati sma | sa sadaiva rajaka-gṛhe bhārodvahanaṁ kṛtvā rātrau svecchayā paryaṭati | tataḥ pratyūṣe bandhana-bhayāt svayam eva rajaka-gṛham āyāti | rajako'pi tatas taṁ bandhanena niyunakti |</w:t>
      </w:r>
    </w:p>
    <w:p w:rsidR="00191D0B" w:rsidRDefault="00191D0B"/>
    <w:p w:rsidR="00191D0B" w:rsidRDefault="00191D0B">
      <w:r>
        <w:t>atha tasya rātrau kṣetrāṇi paryaṭataḥ kadācic chṛgālena saha maitrī sañjātā sa ca pīvaratvād vṛtti-bhaṅgaṁ kṛtvā karkaṭikā-kṣetre śṛgāla-sahitaḥ praviśati | evaṁ tau yadṛcchayā cirbhaṭikā-bhakṣaṇaṁ kṛtvā, pratyahaṁ pratyūṣe sva-sthānaṁ vrajataḥ |</w:t>
      </w:r>
    </w:p>
    <w:p w:rsidR="00191D0B" w:rsidRDefault="00191D0B"/>
    <w:p w:rsidR="00191D0B" w:rsidRDefault="00191D0B">
      <w:r>
        <w:t>atha kadācit tena madoddhatena rāsabhena kṣetra-madhya-sthitena śṛgālo'bhihitaḥ—bhoḥ bhaginī-sūta ! paśya paśya | atīva nirmalā rajanī | tad ahaṁ gītaṁ kariṣyāmi | tat kathaya katamena rāgeṇa karomi |</w:t>
      </w:r>
    </w:p>
    <w:p w:rsidR="00191D0B" w:rsidRDefault="00191D0B"/>
    <w:p w:rsidR="00191D0B" w:rsidRDefault="00191D0B">
      <w:r>
        <w:t>sa āha—māma ! kim anena vṛthānartha-pracālanena ? yataś caurakarma-pravṛttāv āvām | nibhṛtaiś ca caura-jārair atra sthātavyam | uktaṁ ca—</w:t>
      </w:r>
    </w:p>
    <w:p w:rsidR="00191D0B" w:rsidRDefault="00191D0B"/>
    <w:p w:rsidR="00191D0B" w:rsidRDefault="00191D0B">
      <w:pPr>
        <w:pStyle w:val="quote"/>
      </w:pPr>
      <w:r>
        <w:t>kāṁsī vivarjayec cauryaṁ nidrāluś cet sa puṁścalīm |</w:t>
      </w:r>
    </w:p>
    <w:p w:rsidR="00191D0B" w:rsidRDefault="00191D0B">
      <w:pPr>
        <w:pStyle w:val="quote"/>
      </w:pPr>
      <w:r>
        <w:t>jihvā-laulyaṁ ca rujākrānto jīvitaṁ yo’tra vāñchati ||49||</w:t>
      </w:r>
    </w:p>
    <w:p w:rsidR="00191D0B" w:rsidRDefault="00191D0B">
      <w:pPr>
        <w:pStyle w:val="quote"/>
      </w:pPr>
    </w:p>
    <w:p w:rsidR="00191D0B" w:rsidRDefault="00191D0B">
      <w:r>
        <w:t>aparaṁ tvadīyaṁ gītaṁ na madhura-svaraṁ, śaṅkha-śabdānukāraṁ dūrād api śrūyate | tad atra kṣetre rakṣā-puruṣāḥ susuptāḥ santi | te utthāya vadhaṁ bandhanaṁ vā kariṣyanti | tad bhakṣaya tāvad amṛtamayīś carbhaṭīḥ | mā tvam atra gīta-vyāpāra-paro bhava |</w:t>
      </w:r>
    </w:p>
    <w:p w:rsidR="00191D0B" w:rsidRDefault="00191D0B"/>
    <w:p w:rsidR="00191D0B" w:rsidRDefault="00191D0B">
      <w:r>
        <w:t>tac chrutvā rābhasa āha—bhoḥ vanāśrayatvāt tvaṁ gīta-rasaṁ na vetsi, tenaitad bravīṣi | uktaṁ ca—</w:t>
      </w:r>
    </w:p>
    <w:p w:rsidR="00191D0B" w:rsidRDefault="00191D0B"/>
    <w:p w:rsidR="00191D0B" w:rsidRDefault="00191D0B">
      <w:pPr>
        <w:pStyle w:val="quote"/>
      </w:pPr>
      <w:r>
        <w:t>śaraj-jyotsnāhate dūraṁ tamasi priya-sannidhau |</w:t>
      </w:r>
    </w:p>
    <w:p w:rsidR="00191D0B" w:rsidRDefault="00191D0B">
      <w:pPr>
        <w:pStyle w:val="quote"/>
      </w:pPr>
      <w:r>
        <w:t>dhanyānāṁ viśati śrotre gīta-jhaṅkāra-jā sudhā ||50||</w:t>
      </w:r>
    </w:p>
    <w:p w:rsidR="00191D0B" w:rsidRDefault="00191D0B">
      <w:pPr>
        <w:pStyle w:val="quote"/>
      </w:pPr>
    </w:p>
    <w:p w:rsidR="00191D0B" w:rsidRDefault="00191D0B">
      <w:r>
        <w:t>śṛgāla āha—māma, asty etat | paraṁ na vetsi tvaṁ gītam | kevalam unnadasi | tat kiṁ tena svārtha-bhraṁśakena ?</w:t>
      </w:r>
    </w:p>
    <w:p w:rsidR="00191D0B" w:rsidRDefault="00191D0B"/>
    <w:p w:rsidR="00191D0B" w:rsidRDefault="00191D0B">
      <w:r>
        <w:t>rāsabha āha—dhig dhiṅ mūrkha ! kim ahaṁ na jānāsi gītam ? tad yathā tasya bhedān śṛṇu—</w:t>
      </w:r>
    </w:p>
    <w:p w:rsidR="00191D0B" w:rsidRDefault="00191D0B">
      <w:pPr>
        <w:pStyle w:val="quote"/>
      </w:pPr>
      <w:r>
        <w:t>sapta svarās trayo grāmā mūrcchatāś caikatriṁśatiḥ |</w:t>
      </w:r>
    </w:p>
    <w:p w:rsidR="00191D0B" w:rsidRDefault="00191D0B">
      <w:pPr>
        <w:pStyle w:val="quote"/>
      </w:pPr>
      <w:r>
        <w:t>tānās tv ekonapaūcāśat tisro mātrā layās trayaḥ ||51||</w:t>
      </w:r>
    </w:p>
    <w:p w:rsidR="00191D0B" w:rsidRDefault="00191D0B">
      <w:pPr>
        <w:pStyle w:val="quote"/>
      </w:pPr>
      <w:r>
        <w:t>sthāna-trayaṁ yatīnāṁ ca ṣaḍ-asyāni rasā nava |</w:t>
      </w:r>
    </w:p>
    <w:p w:rsidR="00191D0B" w:rsidRDefault="00191D0B">
      <w:pPr>
        <w:pStyle w:val="quote"/>
      </w:pPr>
      <w:r>
        <w:t>rāgā ṣaṭ-triṁśatir bhāvāś catvāriṁśat tataḥ smṛtāḥ ||52||</w:t>
      </w:r>
    </w:p>
    <w:p w:rsidR="00191D0B" w:rsidRDefault="00191D0B">
      <w:pPr>
        <w:pStyle w:val="quote"/>
      </w:pPr>
      <w:r>
        <w:t>pañcāśīty-adhikaṁ hy etad gītāṅgānāṁ śataṁ smṛtam |</w:t>
      </w:r>
    </w:p>
    <w:p w:rsidR="00191D0B" w:rsidRDefault="00191D0B">
      <w:pPr>
        <w:pStyle w:val="quote"/>
      </w:pPr>
      <w:r>
        <w:t>svayam eva purā proktaṁ bharatena śruteḥ param ||53||</w:t>
      </w:r>
    </w:p>
    <w:p w:rsidR="00191D0B" w:rsidRDefault="00191D0B">
      <w:pPr>
        <w:pStyle w:val="quote"/>
      </w:pPr>
      <w:r>
        <w:t>nānyad gītāt priyaṁ loke devānām api dṛśyate |</w:t>
      </w:r>
    </w:p>
    <w:p w:rsidR="00191D0B" w:rsidRDefault="00191D0B">
      <w:pPr>
        <w:pStyle w:val="quote"/>
      </w:pPr>
      <w:r>
        <w:t>śuṣka-snāyu-svarāhlādāt try-akṣaṁ jagrāha rāvaṇaḥ ||54||</w:t>
      </w:r>
    </w:p>
    <w:p w:rsidR="00191D0B" w:rsidRDefault="00191D0B">
      <w:pPr>
        <w:pStyle w:val="quote"/>
      </w:pPr>
    </w:p>
    <w:p w:rsidR="00191D0B" w:rsidRDefault="00191D0B">
      <w:r>
        <w:t>tat kathaṁ bhaginī-suta mām anabhijñaṁ vadan nivārayati ?</w:t>
      </w:r>
    </w:p>
    <w:p w:rsidR="00191D0B" w:rsidRDefault="00191D0B"/>
    <w:p w:rsidR="00191D0B" w:rsidRDefault="00191D0B">
      <w:r>
        <w:t>śṛgāla āha—māma ! yady evaṁ yāvad vṛtter dvāra-sthitaḥ kṣetrapālam avalokayāmi, tvaṁ punaḥ svecchayā gītaṁ kuru |</w:t>
      </w:r>
    </w:p>
    <w:p w:rsidR="00191D0B" w:rsidRDefault="00191D0B"/>
    <w:p w:rsidR="00191D0B" w:rsidRDefault="00191D0B">
      <w:r>
        <w:t>tathānuṣṭhite rāsabha-raṭanam ākarṇya kṣetrapaḥ krodhāt dantān dharṣayan pradhāvitaḥ | yāvad rāsabho dṛṣṭas tāval laguḍa-prahārais tathā hato, yathā pratāḍito bhū-pṛṣṭhe patitaḥ | tataś ca sac-chidram ulūkhalaṁ tasya gale baddhvā kṣetrapālaḥ prasuptaḥ | rāsabho'pi svajāti-svabhāvād gata-vedanaḥ kṣaṇenābhyutthitaḥ | uktaṁ ca—</w:t>
      </w:r>
    </w:p>
    <w:p w:rsidR="00191D0B" w:rsidRDefault="00191D0B">
      <w:pPr>
        <w:pStyle w:val="quote"/>
      </w:pPr>
      <w:r>
        <w:t>sārameyasya cāśvasya rāsabhasya viśeṣataḥ |</w:t>
      </w:r>
    </w:p>
    <w:p w:rsidR="00191D0B" w:rsidRDefault="00191D0B">
      <w:pPr>
        <w:pStyle w:val="quote"/>
      </w:pPr>
      <w:r>
        <w:t>muhūrtāt paratau na syāt prahāra-janitā vyathā ||55||</w:t>
      </w:r>
    </w:p>
    <w:p w:rsidR="00191D0B" w:rsidRDefault="00191D0B">
      <w:pPr>
        <w:pStyle w:val="quote"/>
      </w:pPr>
    </w:p>
    <w:p w:rsidR="00191D0B" w:rsidRDefault="00191D0B">
      <w:r>
        <w:t>tata tam evolūkhalam ādāya vṛttiṁ cūrṇayitvā palāyitum ārabdhaḥ | atrāntare śṛgālo'pi dūrād eva dṛṣṭvā sa-smitam āha—</w:t>
      </w:r>
    </w:p>
    <w:p w:rsidR="00191D0B" w:rsidRDefault="00191D0B"/>
    <w:p w:rsidR="00191D0B" w:rsidRDefault="00191D0B">
      <w:pPr>
        <w:pStyle w:val="quote"/>
      </w:pPr>
      <w:r>
        <w:t>sādhu mātula gītena mayā prokto'pi na sthitaḥ |</w:t>
      </w:r>
    </w:p>
    <w:p w:rsidR="00191D0B" w:rsidRDefault="00191D0B">
      <w:pPr>
        <w:pStyle w:val="quote"/>
      </w:pPr>
      <w:r>
        <w:t>apūrvo'pi maṇir baddhaḥ sāmprataṁ gīta-lakṣaṇam ||56||</w:t>
      </w:r>
    </w:p>
    <w:p w:rsidR="00191D0B" w:rsidRDefault="00191D0B">
      <w:pPr>
        <w:pStyle w:val="quote"/>
      </w:pPr>
    </w:p>
    <w:p w:rsidR="00191D0B" w:rsidRDefault="00191D0B">
      <w:r>
        <w:t xml:space="preserve">tad bhavān api mayā vāryamāṇo'pi na sthitaḥ | </w:t>
      </w:r>
    </w:p>
    <w:p w:rsidR="00191D0B" w:rsidRDefault="00191D0B"/>
    <w:p w:rsidR="00191D0B" w:rsidRDefault="00191D0B">
      <w:r>
        <w:t>tac chrutvā cakradhara āha—bho mitra ! satyam etat | athavā sādhv idam ucyate—</w:t>
      </w:r>
    </w:p>
    <w:p w:rsidR="00191D0B" w:rsidRDefault="00191D0B"/>
    <w:p w:rsidR="00191D0B" w:rsidRDefault="00191D0B">
      <w:pPr>
        <w:pStyle w:val="quote"/>
      </w:pPr>
      <w:r>
        <w:t>yasya nāsti svayaṁ prajñā mitroktaṁ na karoti yaḥ |</w:t>
      </w:r>
    </w:p>
    <w:p w:rsidR="00191D0B" w:rsidRDefault="00191D0B">
      <w:pPr>
        <w:pStyle w:val="quote"/>
      </w:pPr>
      <w:r>
        <w:t>sa eva nidhanaṁ yāti yathā manthara-kolikaḥ ||57||</w:t>
      </w:r>
    </w:p>
    <w:p w:rsidR="00191D0B" w:rsidRDefault="00191D0B"/>
    <w:p w:rsidR="00191D0B" w:rsidRDefault="00191D0B">
      <w:r>
        <w:t>suvarṇasiddhir āha—katham etat ?</w:t>
      </w:r>
    </w:p>
    <w:p w:rsidR="00191D0B" w:rsidRDefault="00191D0B"/>
    <w:p w:rsidR="00191D0B" w:rsidRDefault="00191D0B">
      <w:r>
        <w:t>so'bravīt—</w:t>
      </w:r>
    </w:p>
    <w:p w:rsidR="00191D0B" w:rsidRDefault="00191D0B">
      <w:pPr>
        <w:pStyle w:val="Heading3"/>
      </w:pPr>
      <w:r>
        <w:t>kathā 7</w:t>
      </w:r>
    </w:p>
    <w:p w:rsidR="00191D0B" w:rsidRDefault="00191D0B">
      <w:pPr>
        <w:pStyle w:val="Heading2"/>
      </w:pPr>
      <w:r>
        <w:t>manthara-kaulika-kathā</w:t>
      </w:r>
    </w:p>
    <w:p w:rsidR="00191D0B" w:rsidRDefault="00191D0B"/>
    <w:p w:rsidR="00191D0B" w:rsidRDefault="00191D0B">
      <w:r>
        <w:t>kasmiṁścid adhiṣṭhāne mantharako nāma kaulikaḥ prativasati sma | tasya kadācit paṭa-karmāṇi kurvataḥ sarva-paṭa-karma-kāṣṭhāni bhagnāni | tataḥ sa kuṭhāram ādāya vane kāṣṭhārthaṁ gataḥ | sa ca samudra-taṭe yāvad bhraman prayātaḥ tāvat tatra śiṁśapā-pādapas tena dṛṣṭaḥ | tataś cintitavān—mahān ayaṁ vṛkṣo dṛśyate | tad anenaiva kartitena prabhūtāni paṭa-karmopakaraṇāni bhaviṣyanti | ity avadhārya tasyopari kuṭhāram utkṣiptavān |</w:t>
      </w:r>
    </w:p>
    <w:p w:rsidR="00191D0B" w:rsidRDefault="00191D0B"/>
    <w:p w:rsidR="00191D0B" w:rsidRDefault="00191D0B">
      <w:r>
        <w:t>atha tatra vṛkṣe kaścit vyantaraḥ samāśritya āsīt | atha tenābhihitam—bhoḥ ! mad-āśrayo'yaṁ pādapaḥ sarvathā rakṣaṇīyaḥ | yato'ham atra mahā-saukhyena tiṣṭhāmi | samudra-kallola-sparśanāc chīta-vāyunāpyāyitaḥ |</w:t>
      </w:r>
    </w:p>
    <w:p w:rsidR="00191D0B" w:rsidRDefault="00191D0B"/>
    <w:p w:rsidR="00191D0B" w:rsidRDefault="00191D0B">
      <w:r>
        <w:t>kaulika āha—bhoḥ ! kim ahaṁ karomi ? dāru-sāmagrīṁ vinā me kuṭumbaṁ bubhukṣayā pīḍyate | tasmād anyatra śīghraṁ gamyatām | aham enaṁ kartayiṣyāmi |</w:t>
      </w:r>
    </w:p>
    <w:p w:rsidR="00191D0B" w:rsidRDefault="00191D0B"/>
    <w:p w:rsidR="00191D0B" w:rsidRDefault="00191D0B">
      <w:r>
        <w:t>vyantara āha—bhoḥ ! tuṣṭas tavāham | tat prārthyatām abhīṣṭaṁ kiñcit | rakṣaimaṁ pādapam iti |</w:t>
      </w:r>
    </w:p>
    <w:p w:rsidR="00191D0B" w:rsidRDefault="00191D0B"/>
    <w:p w:rsidR="00191D0B" w:rsidRDefault="00191D0B">
      <w:r>
        <w:t>kaulika āha—yady eva tad ahaṁ sva-gṛhaṁ gatvā sva-mitraṁ sva-bhāryāṁ ca pṛṣṭvā āgamiṣyāmi | tatas tvayā deyam |</w:t>
      </w:r>
    </w:p>
    <w:p w:rsidR="00191D0B" w:rsidRDefault="00191D0B"/>
    <w:p w:rsidR="00191D0B" w:rsidRDefault="00191D0B">
      <w:r>
        <w:t>atha tatheti vyantareṇa pratijñāte sa kaulikaḥ prahṛṣṭaḥ sva-gṛhaṁ prati nivṛtto yāvad agre gacchati, tāvad grāma-praveśe nija-suhṛdaṁ nāpitam apaśyat | tataḥ tasya vyantara-vākyaṁ nivedayāmāsa, yat—aho mitra ! mama kaścit vyantaraḥ siddhaḥ | tat kathaya, kiṁ prārthaye ? ahaṁ tvāṁ praṣṭum āgataḥ |</w:t>
      </w:r>
    </w:p>
    <w:p w:rsidR="00191D0B" w:rsidRDefault="00191D0B"/>
    <w:p w:rsidR="00191D0B" w:rsidRDefault="00191D0B">
      <w:r>
        <w:t>nāpita āha—bhadra ! yady evaṁ tad rājyaṁ prārthayasva, yena tvaṁ rājā bhavasi ahaṁ tvan-mantrī | dvāv apīha sukham anubhūya para-loka-sukham anubhavāvaḥ | uktaṁ ca—</w:t>
      </w:r>
    </w:p>
    <w:p w:rsidR="00191D0B" w:rsidRDefault="00191D0B"/>
    <w:p w:rsidR="00191D0B" w:rsidRDefault="00191D0B">
      <w:pPr>
        <w:pStyle w:val="quote"/>
      </w:pPr>
      <w:r>
        <w:t>rājā dāna-paro nityam iha kīrtim avāpya ca |</w:t>
      </w:r>
    </w:p>
    <w:p w:rsidR="00191D0B" w:rsidRDefault="00191D0B">
      <w:pPr>
        <w:pStyle w:val="quote"/>
      </w:pPr>
      <w:r>
        <w:t>tat prabhāvāt punaḥ svargaṁ spardhate tridaśaiḥ saha ||58||</w:t>
      </w:r>
    </w:p>
    <w:p w:rsidR="00191D0B" w:rsidRDefault="00191D0B">
      <w:pPr>
        <w:pStyle w:val="quote"/>
      </w:pPr>
    </w:p>
    <w:p w:rsidR="00191D0B" w:rsidRDefault="00191D0B">
      <w:r>
        <w:t>kaulika āha—asty etat tathāpi gṛhiṇīṁ pṛcchāmi |</w:t>
      </w:r>
    </w:p>
    <w:p w:rsidR="00191D0B" w:rsidRDefault="00191D0B"/>
    <w:p w:rsidR="00191D0B" w:rsidRDefault="00191D0B">
      <w:r>
        <w:t>sa āha—bhadra ! śāstra-viruddham etat yat striyā saha mantraḥ | yatas tāḥ svalpa-matayo bhavanti | uktaṁ ca—</w:t>
      </w:r>
    </w:p>
    <w:p w:rsidR="00191D0B" w:rsidRDefault="00191D0B"/>
    <w:p w:rsidR="00191D0B" w:rsidRDefault="00191D0B">
      <w:pPr>
        <w:pStyle w:val="quote"/>
      </w:pPr>
      <w:r>
        <w:t>bhojanācchādane dadyād ṛtu-kāle ca saṅgamam |</w:t>
      </w:r>
    </w:p>
    <w:p w:rsidR="00191D0B" w:rsidRDefault="00191D0B">
      <w:pPr>
        <w:pStyle w:val="quote"/>
      </w:pPr>
      <w:r>
        <w:t>bhūṣaṇādyaṁ ca nārīṇāṁ na tābhir mantrayet sudhīḥ ||59||</w:t>
      </w:r>
    </w:p>
    <w:p w:rsidR="00191D0B" w:rsidRDefault="00191D0B">
      <w:pPr>
        <w:pStyle w:val="quote"/>
      </w:pPr>
      <w:r>
        <w:t>yatra strī yatra kitavo bālo yatra praśāsitā |</w:t>
      </w:r>
    </w:p>
    <w:p w:rsidR="00191D0B" w:rsidRDefault="00191D0B">
      <w:pPr>
        <w:pStyle w:val="quote"/>
      </w:pPr>
      <w:r>
        <w:t>tad gṛhaṁ kṣayam āyāti bhārgavo hīdam abravīt ||60||</w:t>
      </w:r>
    </w:p>
    <w:p w:rsidR="00191D0B" w:rsidRDefault="00191D0B">
      <w:pPr>
        <w:pStyle w:val="quote"/>
      </w:pPr>
      <w:r>
        <w:t>tāvat syāt suprasannāsyas tāvad guru-jane rataḥ |</w:t>
      </w:r>
    </w:p>
    <w:p w:rsidR="00191D0B" w:rsidRDefault="00191D0B">
      <w:pPr>
        <w:pStyle w:val="quote"/>
      </w:pPr>
      <w:r>
        <w:t>puruṣo yoṣitāṁ yāvan na śṛṇoti vaco rahaḥ ||61||</w:t>
      </w:r>
    </w:p>
    <w:p w:rsidR="00191D0B" w:rsidRDefault="00191D0B">
      <w:pPr>
        <w:pStyle w:val="quote"/>
      </w:pPr>
      <w:r>
        <w:t>etāḥ svārtha-parā nāryaḥ kevalaṁ sva-sukhe ratāḥ |</w:t>
      </w:r>
    </w:p>
    <w:p w:rsidR="00191D0B" w:rsidRDefault="00191D0B">
      <w:pPr>
        <w:pStyle w:val="quote"/>
      </w:pPr>
      <w:r>
        <w:t>na tāsāṁ vallabhaḥ ko'pi suto'pi sva-sukhaṁ vinā ||62||</w:t>
      </w:r>
    </w:p>
    <w:p w:rsidR="00191D0B" w:rsidRDefault="00191D0B"/>
    <w:p w:rsidR="00191D0B" w:rsidRDefault="00191D0B">
      <w:r>
        <w:t xml:space="preserve">kaulika āha—tathāpi praṣṭavyā sā mayā | yataḥ pativratā sā | aparaṁ tām apṛṣṭvāhaṁ na kiñcit karomi | </w:t>
      </w:r>
    </w:p>
    <w:p w:rsidR="00191D0B" w:rsidRDefault="00191D0B"/>
    <w:p w:rsidR="00191D0B" w:rsidRDefault="00191D0B">
      <w:r>
        <w:t>evaṁ tam abhidhāya satvaraṁ gatvā tām uvāca—priye ! adyāsmākaṁ kaścid vyantaraḥ siddhaḥ | sa vāñchitaṁ prayacchati | tad ahaṁ tvāṁ praṣṭum āgataḥ | tat kathaya kiṁ prārthaye ? eṣa tāvan mama mitraṁ nāpito vatady evaṁ yat—rājyaṁ prārthayasva |</w:t>
      </w:r>
    </w:p>
    <w:p w:rsidR="00191D0B" w:rsidRDefault="00191D0B"/>
    <w:p w:rsidR="00191D0B" w:rsidRDefault="00191D0B">
      <w:r>
        <w:t>sāha—āryaputra ! kā matir nāpitānām ? tan na kāryaṁ tad vacaḥ | uktaṁ ca—</w:t>
      </w:r>
    </w:p>
    <w:p w:rsidR="00191D0B" w:rsidRDefault="00191D0B"/>
    <w:p w:rsidR="00191D0B" w:rsidRDefault="00191D0B">
      <w:pPr>
        <w:pStyle w:val="quote"/>
      </w:pPr>
      <w:r>
        <w:t>cāraṇair vandibhir nīcair nāpitair bālakair api |</w:t>
      </w:r>
    </w:p>
    <w:p w:rsidR="00191D0B" w:rsidRDefault="00191D0B">
      <w:pPr>
        <w:pStyle w:val="quote"/>
      </w:pPr>
      <w:r>
        <w:t>na mantraṁ maitmān kuryāt sārdhaṁ bhikṣubhir eva ca ||63||</w:t>
      </w:r>
    </w:p>
    <w:p w:rsidR="00191D0B" w:rsidRDefault="00191D0B"/>
    <w:p w:rsidR="00191D0B" w:rsidRDefault="00191D0B">
      <w:r>
        <w:t>aparaṁ mahatī kleśa-paramparaiṣā rājya-sthitiḥ sandhi-vigraha-yānāsana-saṁśraya-dvaidhībhāvādibhiḥ kadācit puruṣasya sukhaṁ na prayacchatīti | yataḥ—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>yadaiva rājye kriyate'bhiṣekas tadaiva yāti vyasaneṣu buddhiḥ |</w:t>
      </w:r>
    </w:p>
    <w:p w:rsidR="00191D0B" w:rsidRDefault="00191D0B">
      <w:pPr>
        <w:pStyle w:val="quote"/>
      </w:pPr>
      <w:r>
        <w:t>ghaṭā nṛpāṇām abhiṣeka-kāle sahāmbhasaivāpadam udgiranti ||64||</w:t>
      </w:r>
    </w:p>
    <w:p w:rsidR="00191D0B" w:rsidRDefault="00191D0B"/>
    <w:p w:rsidR="00191D0B" w:rsidRDefault="00191D0B">
      <w:r>
        <w:t>tathā ca—</w:t>
      </w:r>
    </w:p>
    <w:p w:rsidR="00191D0B" w:rsidRDefault="00191D0B">
      <w:pPr>
        <w:pStyle w:val="quote"/>
      </w:pPr>
      <w:r>
        <w:t>rāmasya vrajanaṁ vane nivasanaṁ pāṇḍoḥ sutānāṁ vane</w:t>
      </w:r>
    </w:p>
    <w:p w:rsidR="00191D0B" w:rsidRDefault="00191D0B">
      <w:pPr>
        <w:pStyle w:val="quote"/>
      </w:pPr>
      <w:r>
        <w:t>vṛṣṇīnāṁ nidhanaṁ nalasya nṛpate rājyāt paribhraṁśanam |</w:t>
      </w:r>
    </w:p>
    <w:p w:rsidR="00191D0B" w:rsidRDefault="00191D0B">
      <w:pPr>
        <w:pStyle w:val="quote"/>
      </w:pPr>
      <w:r>
        <w:t>saudāsaṁ tad-avastham arjuna-vadhaṁ sañcintya laṅkeśvaraṁ</w:t>
      </w:r>
    </w:p>
    <w:p w:rsidR="00191D0B" w:rsidRDefault="00191D0B">
      <w:pPr>
        <w:pStyle w:val="quote"/>
      </w:pPr>
      <w:r>
        <w:t>dṛṣṭvā rājya-kṛte viḍambana-gataṁ tasmān na tad vāñchayet ||65||</w:t>
      </w:r>
    </w:p>
    <w:p w:rsidR="00191D0B" w:rsidRDefault="00191D0B"/>
    <w:p w:rsidR="00191D0B" w:rsidRDefault="00191D0B">
      <w:pPr>
        <w:pStyle w:val="quote"/>
      </w:pPr>
      <w:r>
        <w:t>yad-arthaṁ bhrātaraḥ putrā api vāñchanti ye nijāḥ |</w:t>
      </w:r>
    </w:p>
    <w:p w:rsidR="00191D0B" w:rsidRDefault="00191D0B">
      <w:pPr>
        <w:pStyle w:val="quote"/>
      </w:pPr>
      <w:r>
        <w:t>vadhaḥ rājya-kṛtāṁ rājñāṁ tad rājyaṁ dūratas tyajet ||66||</w:t>
      </w:r>
    </w:p>
    <w:p w:rsidR="00191D0B" w:rsidRDefault="00191D0B"/>
    <w:p w:rsidR="00191D0B" w:rsidRDefault="00191D0B">
      <w:r>
        <w:t>kaulika āha—satyam uktaṁ bhavatyā | tat kathaya kiṁ prārthaye ?</w:t>
      </w:r>
    </w:p>
    <w:p w:rsidR="00191D0B" w:rsidRDefault="00191D0B"/>
    <w:p w:rsidR="00191D0B" w:rsidRDefault="00191D0B">
      <w:r>
        <w:t>sāha—tvaṁ tāvad ekaṁ paṭaṁ nityam eva niṣpādayasi | tena sarvā vyaya-śuddhiḥ sampadyate | idānīṁ tvam ātmano'nyad bāhu-yugalaṁ dvitīyaṁ śiraś ca yācasva, yena paṭa-dvayaṁ sampādayasi purataḥ pṛṣṭhataś ca | ekasya mūlyena gṛḥe yathā-pūrvaṁ vyayaṁ sampādayiṣyasi, dvitīyasya mūlyena viśeṣa-kṛtyāni kariṣyasi | evaṁ saukhyena svajāti-madhye ślāghyamānasya kālo yāsyati, loka-dvayasyopārjanā ca bhaviṣyati |</w:t>
      </w:r>
    </w:p>
    <w:p w:rsidR="00191D0B" w:rsidRDefault="00191D0B"/>
    <w:p w:rsidR="00191D0B" w:rsidRDefault="00191D0B">
      <w:r>
        <w:t>so'pi tad ākarṇya prahṛṣṭaḥ prāha—sādhu pativrate ! sādhu ! yuktam uktaṁ bhavatyā | tad evaṁ kariṣyāmi | eṣa me niścayaḥ |</w:t>
      </w:r>
    </w:p>
    <w:p w:rsidR="00191D0B" w:rsidRDefault="00191D0B"/>
    <w:p w:rsidR="00191D0B" w:rsidRDefault="00191D0B">
      <w:r>
        <w:t>tato'sau gatvā vyantaraṁ prārthayāṁcakre—bho, yadi mamepsitaṁ prayacchasi tat dehi me dvitīyaṁ bāhu-yugalaṁ śiraś ca |</w:t>
      </w:r>
    </w:p>
    <w:p w:rsidR="00191D0B" w:rsidRDefault="00191D0B"/>
    <w:p w:rsidR="00191D0B" w:rsidRDefault="00191D0B">
      <w:r>
        <w:t>evam abhihite tat-kṣaṇād eva sa dviśirāś caturbāhuś ca sañjātaḥ | tato hṛṣṭa-manā yāvad gṛham āgacchati tāval-lokaiḥ rākṣaso'yam iti mānyamānair laguḍa-pāṣāṇa-prahārais tāḍito mṛtaś ca |</w:t>
      </w:r>
    </w:p>
    <w:p w:rsidR="00191D0B" w:rsidRDefault="00191D0B"/>
    <w:p w:rsidR="00191D0B" w:rsidRDefault="00191D0B">
      <w:r>
        <w:t>ato'haṁ bravīmi—yasya nāsti svayaṁ prajñā iti |</w:t>
      </w:r>
    </w:p>
    <w:p w:rsidR="00191D0B" w:rsidRDefault="00191D0B"/>
    <w:p w:rsidR="00191D0B" w:rsidRDefault="00191D0B">
      <w:r>
        <w:t>cakradhara āha—bhoḥ ! satyam etat | sarvo'pi jano'śraddeyām āśāpiśācikāṁ prāpya hāsya-padavīṁ yāti | athavā sādhv idam ucyate kenāpi—</w:t>
      </w:r>
    </w:p>
    <w:p w:rsidR="00191D0B" w:rsidRDefault="00191D0B"/>
    <w:p w:rsidR="00191D0B" w:rsidRDefault="00191D0B">
      <w:pPr>
        <w:pStyle w:val="quote"/>
      </w:pPr>
      <w:r>
        <w:t>anāgatavatīṁ cintām asambhāvyāṁ karoti yaḥ |</w:t>
      </w:r>
    </w:p>
    <w:p w:rsidR="00191D0B" w:rsidRDefault="00191D0B">
      <w:pPr>
        <w:pStyle w:val="quote"/>
      </w:pPr>
      <w:r>
        <w:t>sa eva pāṇḍuraḥ śete soma-śarma-pitā yathā ||67||</w:t>
      </w:r>
    </w:p>
    <w:p w:rsidR="00191D0B" w:rsidRDefault="00191D0B"/>
    <w:p w:rsidR="00191D0B" w:rsidRDefault="00191D0B">
      <w:r>
        <w:t>suvarṇasiddhir āha—katham etat ?</w:t>
      </w:r>
    </w:p>
    <w:p w:rsidR="00191D0B" w:rsidRDefault="00191D0B"/>
    <w:p w:rsidR="00191D0B" w:rsidRDefault="00191D0B">
      <w:r>
        <w:t>so'bravīt—</w:t>
      </w:r>
    </w:p>
    <w:p w:rsidR="00191D0B" w:rsidRDefault="00191D0B">
      <w:pPr>
        <w:pStyle w:val="Heading3"/>
      </w:pPr>
      <w:r>
        <w:t>kathā 8</w:t>
      </w:r>
    </w:p>
    <w:p w:rsidR="00191D0B" w:rsidRDefault="00191D0B">
      <w:pPr>
        <w:pStyle w:val="Heading2"/>
      </w:pPr>
      <w:r>
        <w:t>soma-śarma-pitṛ-kathā</w:t>
      </w:r>
    </w:p>
    <w:p w:rsidR="00191D0B" w:rsidRDefault="00191D0B"/>
    <w:p w:rsidR="00191D0B" w:rsidRDefault="00191D0B">
      <w:r>
        <w:t xml:space="preserve">kasmiṁścin nagare kaścit svabhāva-kṛpaṇo nāma brāhmaṇaḥ prativasati sma | tasya bhikṣārjitaiḥ saktubhir bhukta-śeṣaiḥ kalaśaḥ sampūritaḥ | taṁ ca ghaṭaṁ nāgadante'valambya tasyādhastāt khaṭvāṁ nidhāya satatam eka-dṛṣṭyā tam avalokayati | </w:t>
      </w:r>
    </w:p>
    <w:p w:rsidR="00191D0B" w:rsidRDefault="00191D0B"/>
    <w:p w:rsidR="00191D0B" w:rsidRDefault="00191D0B">
      <w:r>
        <w:t>atha kadācid rātrau suptaś cintayāmāsa—yat paripūrṇo'yaṁ ghaṭas tāvat saktubhir vartate | tad yadi durbhikṣaṁ bhavati, tad anena rūpyakāṇāṁ śatam utpatsyate | tatas tena mayājād vayaṁ grahītavyam | tataḥ ṣāṇ-māsikam āprasava-vaśāt tābhyāṁ yūthaṁ bhaviṣyati | tato'jābhiḥ prabhūtā gā grahīṣyāmi | gobhir mahiṣīḥ | mahiṣīr baḍavāḥ | baḍavā-prasavataḥ prabhūtā aśvā bhaviṣyanti | teṣāṁ vikrayāt prabhūtaṁ suvarṇaṁ bhaviṣyati | suvarṇena catuḥśālaṁ gṛhaṁ sampatsyate |</w:t>
      </w:r>
    </w:p>
    <w:p w:rsidR="00191D0B" w:rsidRDefault="00191D0B"/>
    <w:p w:rsidR="00191D0B" w:rsidRDefault="00191D0B">
      <w:r>
        <w:t>tataḥ kaścid brāhmaṇo mama gṛham āgatya prāpta-vayaskāṁ rūpāḍhyāṁ kanyāṁ mahyaṁ dāsyati | tat-sakāśāṭ putro me bhaviṣyati | tasyāḥaṁ somaśarmā iti nāma kariṣyāmi | tatas tasmin jānu-calana-yogye sañjāte'haṁ pustakaṁ gṛhītvāśva-śālāyāḥ pṛṣṭha-deśe upaviṣṭas tad-avadhārayiṣyāmi | atrāntare somaśarmā māṁ dṛṣṭvā janany-utsaṅgāj jānu-calana-paro'śva-khurāsanna-vartī mat-samīpam āgamiṣyati | tato'haṁ brāhmaṇīṁ kopāviṣṭo'bhidhāsyāmi—gṛhāṇa tāvad bālakam | sāpi gṛha-karma-vyagratayāsmad-vacanaṁ na śroṣyati | tato'haṁ samutthāya tāṁ pāda-prahāreṇa tāḍayiṣyāmi |</w:t>
      </w:r>
    </w:p>
    <w:p w:rsidR="00191D0B" w:rsidRDefault="00191D0B"/>
    <w:p w:rsidR="00191D0B" w:rsidRDefault="00191D0B">
      <w:r>
        <w:t>evaṁ tena dhyāna-sthitena tathaiva pāda-prahāro datto yathā sa ghaṭo bhagnaḥ, svayaṁ ca saktubhiḥ pāṇḍuratāṁ gataḥ | ato'haṁ bravīmi—anāgatavatīṁ cintām iti |</w:t>
      </w:r>
    </w:p>
    <w:p w:rsidR="00191D0B" w:rsidRDefault="00191D0B"/>
    <w:p w:rsidR="00191D0B" w:rsidRDefault="00191D0B">
      <w:pPr>
        <w:jc w:val="center"/>
      </w:pPr>
      <w:r>
        <w:t xml:space="preserve"> —o)0(o—</w:t>
      </w:r>
    </w:p>
    <w:p w:rsidR="00191D0B" w:rsidRDefault="00191D0B"/>
    <w:p w:rsidR="00191D0B" w:rsidRDefault="00191D0B">
      <w:r>
        <w:t>suvarṇasiddhir āha—evam etat | kas te doṣaḥ, yataḥ sarvo'pi lobhena viḍambito bādhyate ? uktaṁ ca—</w:t>
      </w:r>
    </w:p>
    <w:p w:rsidR="00191D0B" w:rsidRDefault="00191D0B"/>
    <w:p w:rsidR="00191D0B" w:rsidRDefault="00191D0B">
      <w:pPr>
        <w:pStyle w:val="quote"/>
      </w:pPr>
      <w:r>
        <w:t>yo laulyāt kurute naivodarkam avekṣate |</w:t>
      </w:r>
    </w:p>
    <w:p w:rsidR="00191D0B" w:rsidRDefault="00191D0B">
      <w:pPr>
        <w:pStyle w:val="quote"/>
      </w:pPr>
      <w:r>
        <w:t>viḍambanām avāpnoti sa yathā candra-bhūpatiḥ ||69||</w:t>
      </w:r>
    </w:p>
    <w:p w:rsidR="00191D0B" w:rsidRDefault="00191D0B">
      <w:pPr>
        <w:pStyle w:val="quote"/>
      </w:pPr>
    </w:p>
    <w:p w:rsidR="00191D0B" w:rsidRDefault="00191D0B">
      <w:r>
        <w:t>cakradhara āha—katham etat ?</w:t>
      </w:r>
    </w:p>
    <w:p w:rsidR="00191D0B" w:rsidRDefault="00191D0B"/>
    <w:p w:rsidR="00191D0B" w:rsidRDefault="00191D0B">
      <w:r>
        <w:t>sa āha—</w:t>
      </w:r>
    </w:p>
    <w:p w:rsidR="00191D0B" w:rsidRDefault="00191D0B"/>
    <w:p w:rsidR="00191D0B" w:rsidRDefault="00191D0B">
      <w:pPr>
        <w:pStyle w:val="Heading3"/>
      </w:pPr>
      <w:r>
        <w:t>kathā 9</w:t>
      </w:r>
    </w:p>
    <w:p w:rsidR="00191D0B" w:rsidRDefault="00191D0B">
      <w:pPr>
        <w:pStyle w:val="Heading2"/>
      </w:pPr>
      <w:r>
        <w:t>candra-bhūpati-kathā</w:t>
      </w:r>
    </w:p>
    <w:p w:rsidR="00191D0B" w:rsidRDefault="00191D0B"/>
    <w:p w:rsidR="00191D0B" w:rsidRDefault="00191D0B">
      <w:r>
        <w:t>kasmiṁścin nagare candro nāma bhūpatiḥ prativasati sma | tasya putrā vānara-krīḍā-ratā vānara-yūthaṁ nityam evāneka-bhojana-bhakṣyādibhiḥ puṣṭiṁ nayanti sma | atha vānarādhipo yaḥ sa auśanasa-bārhaspatya-cāṇakya-mata-vit tad-anuṣṭhātā ca tat-sarvān apy adhyāpayati sma |</w:t>
      </w:r>
    </w:p>
    <w:p w:rsidR="00191D0B" w:rsidRDefault="00191D0B"/>
    <w:p w:rsidR="00191D0B" w:rsidRDefault="00191D0B">
      <w:r>
        <w:t>atha tasmin rāja-gṛhe laghu-kumāra-vāhana-yogyaṁ meṣa-yūtham asti | tan-madhyād eko jihvā-laulyād ahar-niśaṁ niḥśaṅkaṁ mahānase praviśya yat paśyati tat sarvaṁ bhakṣayati | te ca sūpakar yat kiñcit kāṣṭhaṁ mṛṇ-mayaṁ bhājanaṁ kāṁsya-pātraṁ tāmra-pātraṁ vā paśyanti tenāśu tāḍayanti |</w:t>
      </w:r>
    </w:p>
    <w:p w:rsidR="00191D0B" w:rsidRDefault="00191D0B"/>
    <w:p w:rsidR="00191D0B" w:rsidRDefault="00191D0B">
      <w:r>
        <w:t>so'pi vānara-yūthapas tad dṛṣṭvā vyacintayat—aho meṣa-sūpakāra-kalaho'yaṁ vānarāṇāṁ kṣayāya bhaviṣyati | yato'nna-rasāsvāda-lampaṭo'yaṁ meṣo, mahā-kopāś ca sūpakārā yathāsanna-vastunā praharanti | tad yadi vastuno'bhāvāt kadācid ulmukena tāḍayiṣyanti, tadorṇā-pracuro'yaṁ meṣaḥ svalpenāpi vahninā prajvalayiṣyati | tad dahyamānaḥ punar aśva-kuṭyāṁ samīpa-vartinyāṁ pravekṣyati | sāpi tṛṇa-prācuryāj jvaliṣyati | tato'śvā vahni-dāham avāpsyanti |</w:t>
      </w:r>
    </w:p>
    <w:p w:rsidR="00191D0B" w:rsidRDefault="00191D0B"/>
    <w:p w:rsidR="00191D0B" w:rsidRDefault="00191D0B">
      <w:r>
        <w:t>śālihotreṇa punar etad uktaṁ yat—vānara-vasayāśvānāṁ vahni-dāha-doṣaḥ praśāmyati | tan nūnam etena bhāvyam atra niścayaḥ | evaṁ niścitya sarvān vānarān āhūya rahasi provāca, yat—</w:t>
      </w:r>
    </w:p>
    <w:p w:rsidR="00191D0B" w:rsidRDefault="00191D0B"/>
    <w:p w:rsidR="00191D0B" w:rsidRDefault="00191D0B">
      <w:pPr>
        <w:pStyle w:val="quote"/>
      </w:pPr>
      <w:r>
        <w:t>meṣeṇa sūpakārāṇāṁ kalaho yatra jāyate |</w:t>
      </w:r>
    </w:p>
    <w:p w:rsidR="00191D0B" w:rsidRDefault="00191D0B">
      <w:pPr>
        <w:pStyle w:val="quote"/>
      </w:pPr>
      <w:r>
        <w:t>sa bhaviṣyaty asandigdhaṁ vānarāṇāṁ kṣayāvahaḥ ||70||</w:t>
      </w:r>
    </w:p>
    <w:p w:rsidR="00191D0B" w:rsidRDefault="00191D0B">
      <w:pPr>
        <w:pStyle w:val="quote"/>
      </w:pPr>
      <w:r>
        <w:t>tasmāt syāt kalaho yatra gṛhe nityam akāraṇaḥ |</w:t>
      </w:r>
    </w:p>
    <w:p w:rsidR="00191D0B" w:rsidRDefault="00191D0B">
      <w:pPr>
        <w:pStyle w:val="quote"/>
      </w:pPr>
      <w:r>
        <w:t>tad-gṛhaṁ jīvitaṁ vāñchan dūrataḥ parivarjayet ||71||</w:t>
      </w:r>
    </w:p>
    <w:p w:rsidR="00191D0B" w:rsidRDefault="00191D0B">
      <w:pPr>
        <w:pStyle w:val="quote"/>
      </w:pPr>
      <w:r>
        <w:t>kalahāntāni harmyāṇi kuvākyāntaṁ ca sauhṛdam |</w:t>
      </w:r>
    </w:p>
    <w:p w:rsidR="00191D0B" w:rsidRDefault="00191D0B">
      <w:pPr>
        <w:pStyle w:val="quote"/>
      </w:pPr>
      <w:r>
        <w:t>kurājāntāni rāṣṭrāṇi kukarmāntaṁ yaśo nṛṇām ||72||</w:t>
      </w:r>
    </w:p>
    <w:p w:rsidR="00191D0B" w:rsidRDefault="00191D0B"/>
    <w:p w:rsidR="00191D0B" w:rsidRDefault="00191D0B">
      <w:r>
        <w:t>tan na yāvat sarveṣāṁ saṅkṣayo bhavati, tāvad evaitad rāja-gṛhaṁ santyajya vanaṁ gacchāmaḥ | atha tat tasya vacanam aśraddheyaṁ śrutvā madoddhatā vānarāḥ prahasya procuḥ—bho bhavato vṛddha-bhāvād buddhi-vaikalyaṁ sañjātaṁ, yenaitad bravīṣi | uktaṁ ca—</w:t>
      </w:r>
    </w:p>
    <w:p w:rsidR="00191D0B" w:rsidRDefault="00191D0B"/>
    <w:p w:rsidR="00191D0B" w:rsidRDefault="00191D0B">
      <w:pPr>
        <w:pStyle w:val="quote"/>
      </w:pPr>
      <w:r>
        <w:t>vadanaṁ daśanair hīnaṁ lālā sravati nityaśaḥ |</w:t>
      </w:r>
    </w:p>
    <w:p w:rsidR="00191D0B" w:rsidRDefault="00191D0B">
      <w:pPr>
        <w:pStyle w:val="quote"/>
      </w:pPr>
      <w:r>
        <w:t>na matiḥ sphurati kvāpi bāle vṛddhe viśeṣataḥ ||73||</w:t>
      </w:r>
    </w:p>
    <w:p w:rsidR="00191D0B" w:rsidRDefault="00191D0B"/>
    <w:p w:rsidR="00191D0B" w:rsidRDefault="00191D0B">
      <w:r>
        <w:t xml:space="preserve">na vayaṁ svarga-samānopabhogān nānā-vidhān bhakṣya-viśeṣān rāja-putraiḥ sva-dattān amṛta-kalpān parityajya tatrāṭavyāṁ kaṣāya-kaṭu-tikta-kṣāra-rūkṣa-phalāni bhakṣayiṣyāmaḥ | </w:t>
      </w:r>
    </w:p>
    <w:p w:rsidR="00191D0B" w:rsidRDefault="00191D0B"/>
    <w:p w:rsidR="00191D0B" w:rsidRDefault="00191D0B">
      <w:r>
        <w:t>tac chrutvāśru-kaluṣāṁ dṛṣṭiṁ kṛtvā sa provāca—re re mūrkhāḥ ! yūyam etasya sukhasya pariṇāmaṁ na jānītha | kiṁ pāka-rasāsvādana-prāyam etat sukhaṁ pariṇāme viṣavad bhaviṣyati | tad ahaṁ kula-kṣayaṁ svayaṁ nāvalokayiṣyāmi | sāmprataṁ vanaṁ yāsyāmi | uktaṁ ca—</w:t>
      </w:r>
    </w:p>
    <w:p w:rsidR="00191D0B" w:rsidRDefault="00191D0B"/>
    <w:p w:rsidR="00191D0B" w:rsidRDefault="00191D0B">
      <w:pPr>
        <w:pStyle w:val="quote"/>
      </w:pPr>
      <w:r>
        <w:t>mitraṁ vyasana-samprāptaṁ sva-sthānaṁ para-pīḍanam |</w:t>
      </w:r>
    </w:p>
    <w:p w:rsidR="00191D0B" w:rsidRDefault="00191D0B">
      <w:pPr>
        <w:pStyle w:val="quote"/>
      </w:pPr>
      <w:r>
        <w:t>dhanyās te ye na paśyanti deśa-bhaṅgaṁ kula-kṣayam ||74||</w:t>
      </w:r>
    </w:p>
    <w:p w:rsidR="00191D0B" w:rsidRDefault="00191D0B"/>
    <w:p w:rsidR="00191D0B" w:rsidRDefault="00191D0B">
      <w:r>
        <w:t xml:space="preserve">evam abhidhāya sarvāṁs tān parityajya sa yūthādhipo'ṭavyāṁ gataḥ | atha tasmin gate'nyasmin ahani sa meṣo mahānase praviṣṭo, yāvat sūpakāreṇa nānyat kiñcit samāsāditaṁ tāvad ardha-jvalita-kāṣṭhena tāḍyamāno jājvalyamana-śarīraḥ śabdāyamāno'śva-kuṭyāṁ pratyāsanna-vartinyāṁ praviṣṭaḥ | </w:t>
      </w:r>
    </w:p>
    <w:p w:rsidR="00191D0B" w:rsidRDefault="00191D0B"/>
    <w:p w:rsidR="00191D0B" w:rsidRDefault="00191D0B">
      <w:r>
        <w:t>tatra tṛṇa-prācurya-yuktāyāṁ kṣitau tasya praluṭhataḥ sarvatrāpi vahni-jvālās tathā samutthitā yathā kecid aśvāḥ sphuṭita-locanāḥ pañcatvaṁ gatāḥ | kecid bandhanāni troṭayitvā ardha-dagdha-śarīrā itaś cetaś ca hreṣāyamāṇā dhāvamānā sarvam api jana-samūham ākulīcakruḥ |</w:t>
      </w:r>
    </w:p>
    <w:p w:rsidR="00191D0B" w:rsidRDefault="00191D0B"/>
    <w:p w:rsidR="00191D0B" w:rsidRDefault="00191D0B">
      <w:r>
        <w:t xml:space="preserve">atrāntare rājā saviṣādaḥ śālihotrajñān vaidyān āhūya provāca—bhoḥ ! procyatām eṣām aśvānāṁ kaścid dāhopaśamanopāyaḥ | </w:t>
      </w:r>
    </w:p>
    <w:p w:rsidR="00191D0B" w:rsidRDefault="00191D0B"/>
    <w:p w:rsidR="00191D0B" w:rsidRDefault="00191D0B">
      <w:r>
        <w:t>te'pi śāstrāṇi vilokya procuḥ—deva ! proktam atra viṣaye bhagavatā śālihotreṇa, yat—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>kapīnāṁ medasā doṣo vahni-dāha-samudbhavā |</w:t>
      </w:r>
    </w:p>
    <w:p w:rsidR="00191D0B" w:rsidRDefault="00191D0B">
      <w:pPr>
        <w:pStyle w:val="quote"/>
      </w:pPr>
      <w:r>
        <w:t>aśvānāṁ nāśam abhyeti tamaḥ sūryodaye yathā ||75||</w:t>
      </w:r>
    </w:p>
    <w:p w:rsidR="00191D0B" w:rsidRDefault="00191D0B"/>
    <w:p w:rsidR="00191D0B" w:rsidRDefault="00191D0B">
      <w:r>
        <w:t xml:space="preserve">tat kriyatām etac cikitsitāṁ drāk, yāvad ete na dāha-doṣeṇa vinaśyanti | </w:t>
      </w:r>
    </w:p>
    <w:p w:rsidR="00191D0B" w:rsidRDefault="00191D0B"/>
    <w:p w:rsidR="00191D0B" w:rsidRDefault="00191D0B">
      <w:r>
        <w:t>so'pi tad ākarṇya samasta-vānara-vadham ādiṣṭavān | kiṁ bahunā, sarve'pi te vānarā vividhāyudha-laguḍa-pāṣāṇādibhir vyāpāditāḥ iti |</w:t>
      </w:r>
    </w:p>
    <w:p w:rsidR="00191D0B" w:rsidRDefault="00191D0B"/>
    <w:p w:rsidR="00191D0B" w:rsidRDefault="00191D0B">
      <w:r>
        <w:t>atha so'pi vānara-yūthapas taṁ putra-pautra-bhrātṛ-suta-bhāgineyādi-saṅkṣayaṁ jñātvā viṣādam upagataḥ | santyaktāhāra-kriyo vanād vanaṁ paryaṭati | acintayac ca—katham ahaṁ tasya nṛpāpasadayānṛṇatā-kṛtyenāpakṛtyaṁ kariṣyāmi | uktaṁ ca—</w:t>
      </w:r>
    </w:p>
    <w:p w:rsidR="00191D0B" w:rsidRDefault="00191D0B"/>
    <w:p w:rsidR="00191D0B" w:rsidRDefault="00191D0B">
      <w:pPr>
        <w:pStyle w:val="quote"/>
      </w:pPr>
      <w:r>
        <w:t>marṣayed dharṣaṇāṁ yo’tra vaṁśajāṁ para-nirmitām |</w:t>
      </w:r>
    </w:p>
    <w:p w:rsidR="00191D0B" w:rsidRDefault="00191D0B">
      <w:pPr>
        <w:pStyle w:val="quote"/>
      </w:pPr>
      <w:r>
        <w:t>bhayād vā yadi vā kāmāt sa jñeyaḥ puruṣādhamaḥ ||76||</w:t>
      </w:r>
    </w:p>
    <w:p w:rsidR="00191D0B" w:rsidRDefault="00191D0B"/>
    <w:p w:rsidR="00191D0B" w:rsidRDefault="00191D0B">
      <w:r>
        <w:t>atha tena vṛddha-vānareṇa kutracit pipāsākulena bhramatā padminī-khaṇḍa-maṇḍitaṁ saraḥ samāsāditam | tad yāvat sūkṣmekṣikayāvalokayati tāvad vanacara-manuṣyāṇāṁ pada-paṅkti-pradeśo’sti na niṣkramaṇam | tataś cintitam—nūnam atra ākrānte duṣṭa-grāheṇa bhāvyam | tat-padminī-nālam ādāya dūrastho’pi jalaṁ pibāmi |</w:t>
      </w:r>
    </w:p>
    <w:p w:rsidR="00191D0B" w:rsidRDefault="00191D0B"/>
    <w:p w:rsidR="00191D0B" w:rsidRDefault="00191D0B">
      <w:r>
        <w:t>tathānuṣṭhite tan-madhyād rākṣaso niṣkramya ratna-mālā-vibhūṣita-kaṇṭhas tam uvāca—bhoḥ</w:t>
      </w:r>
      <w:r>
        <w:rPr>
          <w:rFonts w:ascii="Times New Roman" w:hAnsi="Times New Roman"/>
        </w:rPr>
        <w:t> </w:t>
      </w:r>
      <w:r>
        <w:t>! atra yaḥ salile praveśaṁ karoti sa me bhakṣyaḥ iti | tan nāsti dhūrtataras tvat-samo’nyo  yaḥ pānīyam anena vidhinā pibati | tatas tuṣṭo’haṁ, prārthayasva hṛdaya-vāñchitam |</w:t>
      </w:r>
    </w:p>
    <w:p w:rsidR="00191D0B" w:rsidRDefault="00191D0B"/>
    <w:p w:rsidR="00191D0B" w:rsidRDefault="00191D0B">
      <w:r>
        <w:t>kapir āha—bhoḥ ! kiyatī me bhakṣaṇa-śaktiḥ ?</w:t>
      </w:r>
    </w:p>
    <w:p w:rsidR="00191D0B" w:rsidRDefault="00191D0B"/>
    <w:p w:rsidR="00191D0B" w:rsidRDefault="00191D0B">
      <w:r>
        <w:t>sa āha—śata-sahasrāyuta-lakṣāṇy api jala-praviṣṭāni bhakṣayāmi | bāhyataḥ śṛgālo’pi māṁ dharṣayati |</w:t>
      </w:r>
    </w:p>
    <w:p w:rsidR="00191D0B" w:rsidRDefault="00191D0B"/>
    <w:p w:rsidR="00191D0B" w:rsidRDefault="00191D0B">
      <w:r>
        <w:t>vānara āha—asti me kenacid bhūpatinā sahātyantaṁ vairam | yady enāṁ ratna-mālāṁ me prayacchasi, tat parivāram api taṁ bhūpatiṁ vākya-prapañcena lobhayitvātra sarasi praveśayāmi |</w:t>
      </w:r>
    </w:p>
    <w:p w:rsidR="00191D0B" w:rsidRDefault="00191D0B"/>
    <w:p w:rsidR="00191D0B" w:rsidRDefault="00191D0B">
      <w:r>
        <w:t>so’pi śraddheyaṁ vacas tasya śrutvā ratna-mālāṁ dattvā prāha—bho mitra ! yat samucitaṁ bhavati tat kartavyam iti |</w:t>
      </w:r>
    </w:p>
    <w:p w:rsidR="00191D0B" w:rsidRDefault="00191D0B"/>
    <w:p w:rsidR="00191D0B" w:rsidRDefault="00191D0B">
      <w:r>
        <w:t>vānaro’pi ratna-mālā-vibhūṣita-kaṇṭho vṛkṣa-prāsādeṣu paribhraman janair dṛṣṭaḥ | pṛṣṭaś ca—bho yūthapa ! bhavān iyantaṁ kālaṁ kutra sthitaḥ ? bhavatā īdṛg ratna-mālā kutra labdhā ? dīptyā sūryam api tiraskaroti |</w:t>
      </w:r>
    </w:p>
    <w:p w:rsidR="00191D0B" w:rsidRDefault="00191D0B"/>
    <w:p w:rsidR="00191D0B" w:rsidRDefault="00191D0B">
      <w:r>
        <w:t>vānaraḥ prāha—asti kutracid araṇye guptataraṁ mahat saro dhanada-nirmitam | tatra sūrye’rdhodite ravi-vāre yaḥ kaścin nimajjati, sa dhanada-prasādād īdṛg-ratna-mālā-vibhūṣita-kaṇṭho niḥsarati |</w:t>
      </w:r>
    </w:p>
    <w:p w:rsidR="00191D0B" w:rsidRDefault="00191D0B"/>
    <w:p w:rsidR="00191D0B" w:rsidRDefault="00191D0B">
      <w:r>
        <w:t>atha bhūbhujā tad ākarṇya, sa vānaraḥ samāhūtaḥ | pṛṣṭaś ca—bho yūthādhipa ! kiṁ satyam etat ? ratna-mālā-sanāthaṁ saro’sti kvāpi ?</w:t>
      </w:r>
    </w:p>
    <w:p w:rsidR="00191D0B" w:rsidRDefault="00191D0B"/>
    <w:p w:rsidR="00191D0B" w:rsidRDefault="00191D0B">
      <w:r>
        <w:t>kapir āha—svāmin ! eṣa pratyakṣatayā mat-kaṇṭha-sthitayā ratna-mālayā pratyayas te | tad yadi ratna-mālayā prayojanaṁ tan mayā saha kam api preṣaya, yena darśayāmi |</w:t>
      </w:r>
    </w:p>
    <w:p w:rsidR="00191D0B" w:rsidRDefault="00191D0B"/>
    <w:p w:rsidR="00191D0B" w:rsidRDefault="00191D0B">
      <w:r>
        <w:t>tac chrutvā nṛpatir āha—yady evaṁ tad ahaṁ sa-parijanaḥ svayam eṣyāmi, yena prabhūtā ratna-mālā utpadyate |</w:t>
      </w:r>
    </w:p>
    <w:p w:rsidR="00191D0B" w:rsidRDefault="00191D0B"/>
    <w:p w:rsidR="00191D0B" w:rsidRDefault="00191D0B">
      <w:r>
        <w:t>vānara āha—evaṁ kriyatām |</w:t>
      </w:r>
    </w:p>
    <w:p w:rsidR="00191D0B" w:rsidRDefault="00191D0B"/>
    <w:p w:rsidR="00191D0B" w:rsidRDefault="00191D0B">
      <w:r>
        <w:t>tathānuṣṭhite bhūpatinā saha ratna-mālā-lobhena sarve kalatra-bhṛtyāḥ prasthitāḥ | vānaro’pi rājñā dolādhirūḍhena svotsaṅge āropitaḥ sukhena prīti-pūrvam ānīyate | athavā sādhv idam ucyate—</w:t>
      </w:r>
    </w:p>
    <w:p w:rsidR="00191D0B" w:rsidRDefault="00191D0B">
      <w:pPr>
        <w:pStyle w:val="quote"/>
      </w:pPr>
      <w:r>
        <w:t>tṛṣṇe devi namas tubhyaṁ yayā vittānvitā api |</w:t>
      </w:r>
    </w:p>
    <w:p w:rsidR="00191D0B" w:rsidRDefault="00191D0B">
      <w:pPr>
        <w:pStyle w:val="quote"/>
      </w:pPr>
      <w:r>
        <w:t>akṛtyeṣu niyojyante bhrāmante durgameṣv api ||77||</w:t>
      </w:r>
    </w:p>
    <w:p w:rsidR="00191D0B" w:rsidRDefault="00191D0B">
      <w:pPr>
        <w:pStyle w:val="quote"/>
      </w:pPr>
    </w:p>
    <w:p w:rsidR="00191D0B" w:rsidRDefault="00191D0B">
      <w:r>
        <w:t>tathā ca—</w:t>
      </w:r>
    </w:p>
    <w:p w:rsidR="00191D0B" w:rsidRDefault="00191D0B">
      <w:pPr>
        <w:pStyle w:val="quote"/>
      </w:pPr>
      <w:r>
        <w:t>icchati śatī sahasraṁ sahasrī lakṣam īhate |</w:t>
      </w:r>
    </w:p>
    <w:p w:rsidR="00191D0B" w:rsidRDefault="00191D0B">
      <w:pPr>
        <w:pStyle w:val="quote"/>
      </w:pPr>
      <w:r>
        <w:t>lakṣādhipas tathā rājyaṁ rājyasthaḥ svargam īhate ||78||</w:t>
      </w:r>
    </w:p>
    <w:p w:rsidR="00191D0B" w:rsidRDefault="00191D0B">
      <w:pPr>
        <w:pStyle w:val="quote"/>
      </w:pPr>
      <w:r>
        <w:t>jīryante jīryataḥ keśāḥ dantā jīryanti jīryataḥ |</w:t>
      </w:r>
    </w:p>
    <w:p w:rsidR="00191D0B" w:rsidRDefault="00191D0B">
      <w:pPr>
        <w:pStyle w:val="quote"/>
      </w:pPr>
      <w:r>
        <w:t>jīryataś cakṣuṣī śrotre tṛṣṇaikā taruṇāyate ||79||</w:t>
      </w:r>
    </w:p>
    <w:p w:rsidR="00191D0B" w:rsidRDefault="00191D0B"/>
    <w:p w:rsidR="00191D0B" w:rsidRDefault="00191D0B">
      <w:r>
        <w:t>atha tat-saraḥ samāsādya vānaraḥ pratyūṣa-samaye rājānam uvāca—deva ! atrārdhodite sūrye’ntaḥ-praviṣṭānāṁ siddhir bhavati tat sarvo’pi jana ekadaiva praviśatu | tvayā punar mayā saha praveṣṭavyaṁ, yena pūrva-dṛṣṭa-sthānam āsādya, prabhūtās te ratna-mālā darśayāmi |</w:t>
      </w:r>
    </w:p>
    <w:p w:rsidR="00191D0B" w:rsidRDefault="00191D0B"/>
    <w:p w:rsidR="00191D0B" w:rsidRDefault="00191D0B">
      <w:r>
        <w:t>atha praviṣṭās te lokāḥ sarve bhakṣitā rākṣasena | atha teṣu ciramāṇeṣu rājā vānaram āha—bho yūthādhipa kim iti cirāyate me parijanaḥ ?</w:t>
      </w:r>
    </w:p>
    <w:p w:rsidR="00191D0B" w:rsidRDefault="00191D0B"/>
    <w:p w:rsidR="00191D0B" w:rsidRDefault="00191D0B">
      <w:r>
        <w:t>tac chrutvā vānaraḥ satvaraṁ vṛkṣam āruhya rājānam uvāca—bho duṣṭa-narapate ! rākṣasenāntaḥ-salila-sthitena bhakṣitās te parijanaḥ | sādhitaṁ mayā kula-kṣayajaṁ vairam, tad gamyatām | tvaṁ svāmīti matvā nātra praveśitaḥ | uktaṁ ca—</w:t>
      </w:r>
    </w:p>
    <w:p w:rsidR="00191D0B" w:rsidRDefault="00191D0B"/>
    <w:p w:rsidR="00191D0B" w:rsidRDefault="00191D0B">
      <w:pPr>
        <w:pStyle w:val="quote"/>
      </w:pPr>
      <w:r>
        <w:t>kṛte pratikṛtaṁ kuryād dhiṁsite pratihiṁsitam |</w:t>
      </w:r>
    </w:p>
    <w:p w:rsidR="00191D0B" w:rsidRDefault="00191D0B">
      <w:pPr>
        <w:pStyle w:val="quote"/>
      </w:pPr>
      <w:r>
        <w:t>na tatra doṣaṁ paśyāmi yo duṣṭe duṣṭam ācaret ||79||</w:t>
      </w:r>
    </w:p>
    <w:p w:rsidR="00191D0B" w:rsidRDefault="00191D0B"/>
    <w:p w:rsidR="00191D0B" w:rsidRDefault="00191D0B">
      <w:r>
        <w:t xml:space="preserve">tat tvayā mama kula-kṣayaḥ kṛtaḥ mayā punas tava iti | </w:t>
      </w:r>
    </w:p>
    <w:p w:rsidR="00191D0B" w:rsidRDefault="00191D0B"/>
    <w:p w:rsidR="00191D0B" w:rsidRDefault="00191D0B">
      <w:r>
        <w:t>athaitad ākarṇya rājā kopāviṣṭaḥ padātir ekākī yathāyāta-mārgeṇa niṣkrāntaḥ | atha tasmin bhūpatau gate rākṣasa-spṛṣṭo jalān niṣkramya sānandam idam āha—</w:t>
      </w:r>
    </w:p>
    <w:p w:rsidR="00191D0B" w:rsidRDefault="00191D0B"/>
    <w:p w:rsidR="00191D0B" w:rsidRDefault="00191D0B">
      <w:pPr>
        <w:pStyle w:val="quote"/>
      </w:pPr>
      <w:r>
        <w:t>hataḥ śatruḥ kṛtaṁ mitraṁ ratna-mālā na hāritā |</w:t>
      </w:r>
    </w:p>
    <w:p w:rsidR="00191D0B" w:rsidRDefault="00191D0B">
      <w:pPr>
        <w:pStyle w:val="quote"/>
      </w:pPr>
      <w:r>
        <w:t>nālena pibatā toyaṁ bhavatā sādhu vānara ||81||</w:t>
      </w:r>
    </w:p>
    <w:p w:rsidR="00191D0B" w:rsidRDefault="00191D0B">
      <w:pPr>
        <w:pStyle w:val="quote"/>
      </w:pPr>
    </w:p>
    <w:p w:rsidR="00191D0B" w:rsidRDefault="00191D0B">
      <w:r>
        <w:t>ato’haṁ bravīmi—yo laulyāt kurute karma iti |</w:t>
      </w:r>
    </w:p>
    <w:p w:rsidR="00191D0B" w:rsidRDefault="00191D0B"/>
    <w:p w:rsidR="00191D0B" w:rsidRDefault="00191D0B">
      <w:pPr>
        <w:jc w:val="center"/>
      </w:pPr>
      <w:r>
        <w:t>—o)0(o—</w:t>
      </w:r>
    </w:p>
    <w:p w:rsidR="00191D0B" w:rsidRDefault="00191D0B"/>
    <w:p w:rsidR="00191D0B" w:rsidRDefault="00191D0B">
      <w:r>
        <w:t>evam uktvā bhūyo’pi sa cakradharam āha—bho mitra ! preṣaya māṁ, yena sva-gṛhaṁ gacchāmi |</w:t>
      </w:r>
    </w:p>
    <w:p w:rsidR="00191D0B" w:rsidRDefault="00191D0B"/>
    <w:p w:rsidR="00191D0B" w:rsidRDefault="00191D0B">
      <w:r>
        <w:t>cakradhara āha—bhadra ! āpad-arthe dhana-mitra-saṅgrahaḥ kriyate | tan mām evaṁvidhaṁ tyaktvā kva yāsyasi ? uktaṁ ca—</w:t>
      </w:r>
    </w:p>
    <w:p w:rsidR="00191D0B" w:rsidRDefault="00191D0B"/>
    <w:p w:rsidR="00191D0B" w:rsidRDefault="00191D0B">
      <w:pPr>
        <w:pStyle w:val="quote"/>
      </w:pPr>
      <w:r>
        <w:t>yas tyaktvā sāpadaṁ mitraṁ yāti niṣṭhuratāṁ vahan |</w:t>
      </w:r>
    </w:p>
    <w:p w:rsidR="00191D0B" w:rsidRDefault="00191D0B">
      <w:pPr>
        <w:pStyle w:val="quote"/>
      </w:pPr>
      <w:r>
        <w:t>kṛtaghnas tena pāpena narake yāty asaṁśayam ||82||</w:t>
      </w:r>
    </w:p>
    <w:p w:rsidR="00191D0B" w:rsidRDefault="00191D0B"/>
    <w:p w:rsidR="00191D0B" w:rsidRDefault="00191D0B">
      <w:r>
        <w:t>suvarṇasiddhir āha—bhoḥ, satyam etad yadi gamya-sthāne śaktir bhavati | etat punar manuṣyāṇām agamya-sthānam | nāsti kasyāpi tvām unmocayituṁ śaktiḥ aparaṁ yathā yathā cakra-bhrama-vedanayā tava mukha-vikāraṁ paśyāmi tathā tathāham etaj jānāmi yat drāg gacchāmi mā kaścin mamāpy anartho bhaved iti | yataḥ—</w:t>
      </w:r>
    </w:p>
    <w:p w:rsidR="00191D0B" w:rsidRDefault="00191D0B"/>
    <w:p w:rsidR="00191D0B" w:rsidRDefault="00191D0B">
      <w:pPr>
        <w:pStyle w:val="quote"/>
      </w:pPr>
      <w:r>
        <w:t>yādṛśī vadana-cchāyā dṛśyate tava vānara |</w:t>
      </w:r>
    </w:p>
    <w:p w:rsidR="00191D0B" w:rsidRDefault="00191D0B">
      <w:pPr>
        <w:pStyle w:val="quote"/>
      </w:pPr>
      <w:r>
        <w:t>vikālena gṛhīto’si yaḥ paraiti sa jīvati ||83||</w:t>
      </w:r>
    </w:p>
    <w:p w:rsidR="00191D0B" w:rsidRDefault="00191D0B">
      <w:pPr>
        <w:pStyle w:val="quote"/>
      </w:pPr>
    </w:p>
    <w:p w:rsidR="00191D0B" w:rsidRDefault="00191D0B">
      <w:pPr>
        <w:rPr>
          <w:lang w:val="pl-PL"/>
        </w:rPr>
      </w:pPr>
      <w:r>
        <w:rPr>
          <w:lang w:val="pl-PL"/>
        </w:rPr>
        <w:t>cakradhara āha—katham etat ?</w:t>
      </w:r>
    </w:p>
    <w:p w:rsidR="00191D0B" w:rsidRDefault="00191D0B">
      <w:pPr>
        <w:rPr>
          <w:lang w:val="pl-PL"/>
        </w:rPr>
      </w:pPr>
    </w:p>
    <w:p w:rsidR="00191D0B" w:rsidRDefault="00191D0B">
      <w:pPr>
        <w:rPr>
          <w:lang w:val="pl-PL"/>
        </w:rPr>
      </w:pPr>
      <w:r>
        <w:rPr>
          <w:lang w:val="pl-PL"/>
        </w:rPr>
        <w:t>so’bravīt—</w:t>
      </w:r>
    </w:p>
    <w:p w:rsidR="00191D0B" w:rsidRDefault="00191D0B">
      <w:pPr>
        <w:pStyle w:val="Heading3"/>
      </w:pPr>
      <w:r>
        <w:t>kathā 10</w:t>
      </w:r>
    </w:p>
    <w:p w:rsidR="00191D0B" w:rsidRDefault="00191D0B">
      <w:pPr>
        <w:pStyle w:val="Heading2"/>
      </w:pPr>
      <w:r>
        <w:t>vikāla-vānara-kathā</w:t>
      </w:r>
    </w:p>
    <w:p w:rsidR="00191D0B" w:rsidRDefault="00191D0B"/>
    <w:p w:rsidR="00191D0B" w:rsidRDefault="00191D0B">
      <w:r>
        <w:t>kasmiṁścin nagare bhadraseno nāma rājā prativasati sma | tasya sarva-lakṣaṇa-sampannā ratnavatī nāma kanyāsti | tāṁ kaścid rākṣaso jihīrṣati | rātrāv āgatyopabhuṅkte, paraṁ kṛta-rakṣopadhānāṁ tāṁ hartuṁ na śaknoti | sāpi tat-samaye rakṣaḥ-sānnidhyajām avasthām anubhavati kampādibhiḥ |</w:t>
      </w:r>
    </w:p>
    <w:p w:rsidR="00191D0B" w:rsidRDefault="00191D0B"/>
    <w:p w:rsidR="00191D0B" w:rsidRDefault="00191D0B">
      <w:r>
        <w:t>ekam atikrāmati kāle kadācit sa rākṣaso madhya-niśāyāṁ gṛha-koṇe sthitaḥ | sāpi rāja-kanyā sva-sakhīm uvāca—sakhi ! paśyaiṣa vikālaḥ samaye nityam eva māṁ kadarthayati | asti tasya durātmanaḥ pratiṣedhopāyaḥ kaścit ?</w:t>
      </w:r>
    </w:p>
    <w:p w:rsidR="00191D0B" w:rsidRDefault="00191D0B"/>
    <w:p w:rsidR="00191D0B" w:rsidRDefault="00191D0B">
      <w:r>
        <w:t>tac chrutvā rākṣaso'pi vyacintayat—nūnaṁ yathāhaṁ tathānyo'pi kaścid vikāla-nāmāsyā haraṇāya nityam evāgacchati | paraṁ so'py enāṁ hartuṁ na śaknoti | tat tāvad aśva-rūpaṁ kṛtvāśva-madhya-gato nirīkṣayāmi | kiṁ-rūpaḥ sa kiṁ-prabhāvaś ceti ? evaṁ rākṣaso'śva-rūpaṁ kṛtvāśvānāṁ madhye tiṣṭhati |</w:t>
      </w:r>
    </w:p>
    <w:p w:rsidR="00191D0B" w:rsidRDefault="00191D0B"/>
    <w:p w:rsidR="00191D0B" w:rsidRDefault="00191D0B">
      <w:r>
        <w:t>tathānuṣṭhite niśītha-samaye rāja-gṛhe kaścid aśva-cauraḥ praviṣṭaḥ | sa ca sarvān aśvān avalokya taṁ rākṣasam aśvatamaṁ vijñāyādhirūḍhaḥ |</w:t>
      </w:r>
    </w:p>
    <w:p w:rsidR="00191D0B" w:rsidRDefault="00191D0B"/>
    <w:p w:rsidR="00191D0B" w:rsidRDefault="00191D0B">
      <w:r>
        <w:t>atrāntare rākṣasaś cintayāmāsa—nūnam eṣa vikāla-nāmā  māṁ cauraṁ matvā kopān nihantum āgataḥ | tat kiṁ karomi ? evaṁ cintayan so'pi tena khalīnaṁ mukhe nidhāya kaśāghātena tāḍitaḥ | athāsau bhaya-trasta-manāḥ pradhāvitum ārabdhaḥ |</w:t>
      </w:r>
    </w:p>
    <w:p w:rsidR="00191D0B" w:rsidRDefault="00191D0B"/>
    <w:p w:rsidR="00191D0B" w:rsidRDefault="00191D0B">
      <w:r>
        <w:t>cauro'pi dūraṁ gatvā khalīnākarṣaṇena taṁ sthiraṁ kartum ārabdhavān | sa tu vegād vegataraṁ gacchati | atha taṁ tathāgaṇita-khalīnākarṣaṇaṁ matvā cauraś cintayāmāsa—aho naivaṁ-vidhā vājino bhavanty agaṇita-khalīnāḥ | tan nūnam anenāśva-rūpeṇa rākṣasena bhavitavyam | yadyapi kañcit pāṁsulaṁ bhūmi-deśam avalokayāmi tad ātmānaṁ tatra pātayāmi | nānyathā me jīvitavyam asti |</w:t>
      </w:r>
    </w:p>
    <w:p w:rsidR="00191D0B" w:rsidRDefault="00191D0B"/>
    <w:p w:rsidR="00191D0B" w:rsidRDefault="00191D0B">
      <w:r>
        <w:t>evaṁ cintayata iṣṭa-devatāṁ smaratas tasya so'śvo baṭa-vṛkṣasya tale niṣkrāntaḥ | cauro'pi baṭa-praroham āsādya tatraiva vilagnaḥ | tato dvāv api tau pṛthag-bhūtau paramānanda-bhājau jīvita-viṣaye labdha-pratyāśau sampannau |</w:t>
      </w:r>
    </w:p>
    <w:p w:rsidR="00191D0B" w:rsidRDefault="00191D0B"/>
    <w:p w:rsidR="00191D0B" w:rsidRDefault="00191D0B">
      <w:r>
        <w:t xml:space="preserve">atha tatra baṭe kaścid rākṣasa-suhṛd vānaraḥ sthita āsīt | tena rākṣasaṁ trastam ālokya vyāhṛtam—bho mitra ! kim eva alāyyate'līka-bhayena ? tad bhakṣyo'yaṁ mānuṣaḥ bhakṣyatām | </w:t>
      </w:r>
    </w:p>
    <w:p w:rsidR="00191D0B" w:rsidRDefault="00191D0B"/>
    <w:p w:rsidR="00191D0B" w:rsidRDefault="00191D0B">
      <w:r>
        <w:t>so'pi vānara-vaco niśamya, svarūpam ādhāya śaṅkita-manāḥ skhalita-gatir nivṛttaḥ | cauro'pi taṁ vānarāhūtaṁ jñātvā kopāt tasya lāṅgulaṁ lambamānaṁ mukhe nidhāya carvitavān |</w:t>
      </w:r>
    </w:p>
    <w:p w:rsidR="00191D0B" w:rsidRDefault="00191D0B"/>
    <w:p w:rsidR="00191D0B" w:rsidRDefault="00191D0B">
      <w:r>
        <w:t>vānaro'pi taṁ rākṣasābhyadhikaṁ manyamāno bhayān na kiñcid uktavān | kevalaṁ vyathārto nimīlita-nayanas tiṣṭhati | rākṣaso'pi taṁ tathā-bhūtam avalokya ślokam enam apaṭhat—</w:t>
      </w:r>
    </w:p>
    <w:p w:rsidR="00191D0B" w:rsidRDefault="00191D0B"/>
    <w:p w:rsidR="00191D0B" w:rsidRDefault="00191D0B">
      <w:pPr>
        <w:pStyle w:val="quote"/>
      </w:pPr>
      <w:r>
        <w:t>yādṛśī vacana-cchāyā dṛśyate tava vānara |</w:t>
      </w:r>
    </w:p>
    <w:p w:rsidR="00191D0B" w:rsidRDefault="00191D0B">
      <w:pPr>
        <w:pStyle w:val="quote"/>
      </w:pPr>
      <w:r>
        <w:t>vikālena gṛhīto'si yaḥ paraiti sa jīvati ||84||</w:t>
      </w:r>
    </w:p>
    <w:p w:rsidR="00191D0B" w:rsidRDefault="00191D0B">
      <w:pPr>
        <w:pStyle w:val="quote"/>
      </w:pPr>
    </w:p>
    <w:p w:rsidR="00191D0B" w:rsidRDefault="00191D0B">
      <w:r>
        <w:t>ity uktvā praṇaṣṭaś ca | tat preṣaya māṁ yena gṛhaṁ gacchāmi | tvaṁ punar anubhuṅkṣvātra sthita eva lobha-vṛkṣa-phalam |</w:t>
      </w:r>
    </w:p>
    <w:p w:rsidR="00191D0B" w:rsidRDefault="00191D0B"/>
    <w:p w:rsidR="00191D0B" w:rsidRDefault="00191D0B">
      <w:r>
        <w:t>cakradhara āha—bhoḥ akāraṇam etat | daiva-vaśāt sampadyate nṛṇāṁ śubhāśubham | uktaṁ ca—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 xml:space="preserve">durgas trikūṭaḥ parikhā samudro </w:t>
      </w:r>
    </w:p>
    <w:p w:rsidR="00191D0B" w:rsidRDefault="00191D0B">
      <w:pPr>
        <w:pStyle w:val="quote"/>
      </w:pPr>
      <w:r>
        <w:t>rakṣāṁsi yodhā dhanadāc ca vittam |</w:t>
      </w:r>
    </w:p>
    <w:p w:rsidR="00191D0B" w:rsidRDefault="00191D0B">
      <w:pPr>
        <w:pStyle w:val="quote"/>
      </w:pPr>
      <w:r>
        <w:t>śāstraṁ ca yasyośanasā praṇītaṁ</w:t>
      </w:r>
    </w:p>
    <w:p w:rsidR="00191D0B" w:rsidRDefault="00191D0B">
      <w:pPr>
        <w:pStyle w:val="quote"/>
      </w:pPr>
      <w:r>
        <w:t>sa rāvaṇo daiva-vaśād vipannaḥ ||85||</w:t>
      </w:r>
    </w:p>
    <w:p w:rsidR="00191D0B" w:rsidRDefault="00191D0B"/>
    <w:p w:rsidR="00191D0B" w:rsidRDefault="00191D0B">
      <w:r>
        <w:t>tathā ca—</w:t>
      </w:r>
    </w:p>
    <w:p w:rsidR="00191D0B" w:rsidRDefault="00191D0B">
      <w:pPr>
        <w:pStyle w:val="quote"/>
      </w:pPr>
      <w:r>
        <w:t>andhakaḥ kubjakaś caiva tristanī rāja-kanyakā |</w:t>
      </w:r>
    </w:p>
    <w:p w:rsidR="00191D0B" w:rsidRDefault="00191D0B">
      <w:pPr>
        <w:pStyle w:val="quote"/>
      </w:pPr>
      <w:r>
        <w:t>trayo’py anyāyataḥ siddhāḥ saṁmukhe karmaṇi sthite ||86||</w:t>
      </w:r>
    </w:p>
    <w:p w:rsidR="00191D0B" w:rsidRDefault="00191D0B">
      <w:pPr>
        <w:pStyle w:val="quote"/>
      </w:pPr>
    </w:p>
    <w:p w:rsidR="00191D0B" w:rsidRDefault="00191D0B">
      <w:r>
        <w:t>suvarṇa-siddhiḥ prāha—katham etat ?</w:t>
      </w:r>
    </w:p>
    <w:p w:rsidR="00191D0B" w:rsidRDefault="00191D0B"/>
    <w:p w:rsidR="00191D0B" w:rsidRDefault="00191D0B">
      <w:r>
        <w:t>so'bravīt—</w:t>
      </w:r>
    </w:p>
    <w:p w:rsidR="00191D0B" w:rsidRDefault="00191D0B">
      <w:pPr>
        <w:pStyle w:val="Heading3"/>
      </w:pPr>
      <w:r>
        <w:t>kathā 11</w:t>
      </w:r>
    </w:p>
    <w:p w:rsidR="00191D0B" w:rsidRDefault="00191D0B">
      <w:pPr>
        <w:pStyle w:val="Heading2"/>
      </w:pPr>
      <w:r>
        <w:t>andhaka-kubjaka-tristanī-kathā</w:t>
      </w:r>
    </w:p>
    <w:p w:rsidR="00191D0B" w:rsidRDefault="00191D0B"/>
    <w:p w:rsidR="00191D0B" w:rsidRDefault="00191D0B">
      <w:r>
        <w:t xml:space="preserve">asty atra dharā-tala uttarā-pathe madhu-puraṁ nāma nagaram | tatra madhusenā nāma rājā babhūva | tasya kadācid viṣaya-sukham anubhavatas tristanī kanyā babhūva | atha tāṁ trastanīṁ jātāṁ śrutvā sa rājā kañcukinaḥ provāca, yad—bhos tyajyatām iyaṁ trastanī gatvā dūre'raṇye yathā kaścin na jānāti | </w:t>
      </w:r>
    </w:p>
    <w:p w:rsidR="00191D0B" w:rsidRDefault="00191D0B"/>
    <w:p w:rsidR="00191D0B" w:rsidRDefault="00191D0B">
      <w:r>
        <w:t>tac chrutvā kañcukinaḥ procuḥ—mahārāja jñāyate yad aniṣṭa-kāriṇī tristanī kanyā bhavati | tathāpi brāhmaṇam āhūya praṣṭavyāḥ, yena loka-dvayaṁ na virudhyate, yataḥ—</w:t>
      </w:r>
    </w:p>
    <w:p w:rsidR="00191D0B" w:rsidRDefault="00191D0B">
      <w:pPr>
        <w:pStyle w:val="quote"/>
      </w:pPr>
      <w:r>
        <w:t>yaḥ satataṁ paripṛcchati śṛṇoti sandhārayaty aniśam |</w:t>
      </w:r>
    </w:p>
    <w:p w:rsidR="00191D0B" w:rsidRDefault="00191D0B">
      <w:pPr>
        <w:pStyle w:val="quote"/>
      </w:pPr>
      <w:r>
        <w:t>tasya divākara-kiraṇair nalinīva vivardhate buddhiḥ ||85||</w:t>
      </w:r>
    </w:p>
    <w:p w:rsidR="00191D0B" w:rsidRDefault="00191D0B"/>
    <w:p w:rsidR="00191D0B" w:rsidRDefault="00191D0B">
      <w:r>
        <w:t>tathā ca—</w:t>
      </w:r>
    </w:p>
    <w:p w:rsidR="00191D0B" w:rsidRDefault="00191D0B">
      <w:pPr>
        <w:pStyle w:val="quote"/>
      </w:pPr>
      <w:r>
        <w:t>pṛcchakena sadā bhāvyaṁ puruṣeṇa vijānatā |</w:t>
      </w:r>
    </w:p>
    <w:p w:rsidR="00191D0B" w:rsidRDefault="00191D0B">
      <w:pPr>
        <w:pStyle w:val="quote"/>
      </w:pPr>
      <w:r>
        <w:t>rākṣasendra-gṛhīto'pi praśnān mukto dvijaḥ purā ||86||</w:t>
      </w:r>
    </w:p>
    <w:p w:rsidR="00191D0B" w:rsidRDefault="00191D0B"/>
    <w:p w:rsidR="00191D0B" w:rsidRDefault="00191D0B">
      <w:r>
        <w:t>rājā āha--katham etat ?</w:t>
      </w:r>
    </w:p>
    <w:p w:rsidR="00191D0B" w:rsidRDefault="00191D0B"/>
    <w:p w:rsidR="00191D0B" w:rsidRDefault="00191D0B">
      <w:r>
        <w:t>te procuḥ—</w:t>
      </w:r>
    </w:p>
    <w:p w:rsidR="00191D0B" w:rsidRDefault="00191D0B"/>
    <w:p w:rsidR="00191D0B" w:rsidRDefault="00191D0B">
      <w:pPr>
        <w:pStyle w:val="Heading3"/>
      </w:pPr>
      <w:r>
        <w:t>kathā 12</w:t>
      </w:r>
    </w:p>
    <w:p w:rsidR="00191D0B" w:rsidRDefault="00191D0B">
      <w:pPr>
        <w:pStyle w:val="Heading2"/>
      </w:pPr>
      <w:r>
        <w:t>caṇḍakarma-nāma-rākṣasa-kathā</w:t>
      </w:r>
    </w:p>
    <w:p w:rsidR="00191D0B" w:rsidRDefault="00191D0B"/>
    <w:p w:rsidR="00191D0B" w:rsidRDefault="00191D0B">
      <w:r>
        <w:t>deva ! kasmiṁścid vanoddeśe caṇḍakarmā nāma rākṣasaḥ prativasati sma | ekadā tena bhramatāṭavyāṁ kaścid brāhmaṇaḥ samāsāditaḥ | tatas tasya skandham āruhya provāca—bho agresaro gamyatām |</w:t>
      </w:r>
    </w:p>
    <w:p w:rsidR="00191D0B" w:rsidRDefault="00191D0B"/>
    <w:p w:rsidR="00191D0B" w:rsidRDefault="00191D0B">
      <w:r>
        <w:t>brāhmaṇo'pi bhaya-trasta-manās tam ādāya prasthitaḥ | atha tasya kamalodara-komalau pādau dṛṣṭvā brāhmaṇo rākṣasam apṛcchat—bhoḥ ! kim evaṁ-vidhau te pādāv atikomalau ?</w:t>
      </w:r>
    </w:p>
    <w:p w:rsidR="00191D0B" w:rsidRDefault="00191D0B"/>
    <w:p w:rsidR="00191D0B" w:rsidRDefault="00191D0B">
      <w:r>
        <w:t>rākṣasa āha—bhoḥ ! vratam asti, nāham ārdra-pādo bhūmiṁ spṛśāmi |</w:t>
      </w:r>
    </w:p>
    <w:p w:rsidR="00191D0B" w:rsidRDefault="00191D0B"/>
    <w:p w:rsidR="00191D0B" w:rsidRDefault="00191D0B">
      <w:r>
        <w:t>tatas tac chrutvātmano mokṣopāyaṁ cintayaṁs tat-saraḥ prāptaḥ | tato rākṣasenābhihitaṁ—bhoḥ ! yāvad ahaṁ snānaṁ kṛtvā devatārcana-vidhiṁ vidhāyāgacchāmi tāvat tvayātaḥ sthānād anyatra na gantavyam |</w:t>
      </w:r>
    </w:p>
    <w:p w:rsidR="00191D0B" w:rsidRDefault="00191D0B"/>
    <w:p w:rsidR="00191D0B" w:rsidRDefault="00191D0B">
      <w:r>
        <w:t>tathānuṣṭhite dvijaś cintayāmāsa—nūnaṁ devatārcana-vidher ūrdhvaṁ mām eṣa bhakṣayiṣyati | tad drutataraṁ gacchāmi, yenaiṣa ārdra-pādo na mama pṛṣṭham eṣyati |</w:t>
      </w:r>
    </w:p>
    <w:p w:rsidR="00191D0B" w:rsidRDefault="00191D0B"/>
    <w:p w:rsidR="00191D0B" w:rsidRDefault="00191D0B">
      <w:r>
        <w:t>tathānuṣṭhite rākṣaso vrata-bhaṅga-bhayāt tasya pṛṣṭhaṁ na gataḥ | ato'haṁ bravīmi—pṛcchakena sadā bhāvyam iti |</w:t>
      </w:r>
    </w:p>
    <w:p w:rsidR="00191D0B" w:rsidRDefault="00191D0B"/>
    <w:p w:rsidR="00191D0B" w:rsidRDefault="00191D0B">
      <w:r>
        <w:t>atha tebhyas tac chrutvā—rājā dvijān āhūya provāca—bho brāhmaṇāḥ ! tristanī me kanyā samutpannā, tat kiṁ tasyāḥ pratividhānam asti, na vā ?</w:t>
      </w:r>
    </w:p>
    <w:p w:rsidR="00191D0B" w:rsidRDefault="00191D0B"/>
    <w:p w:rsidR="00191D0B" w:rsidRDefault="00191D0B">
      <w:pPr>
        <w:pStyle w:val="quote"/>
      </w:pPr>
      <w:r>
        <w:t>hīnāṅgī vādhikāṅgī vā yā bhavet kanyakā nṛṇām |</w:t>
      </w:r>
    </w:p>
    <w:p w:rsidR="00191D0B" w:rsidRDefault="00191D0B">
      <w:pPr>
        <w:pStyle w:val="quote"/>
      </w:pPr>
      <w:r>
        <w:t>bhartuḥ syāt sā vināśāya sva-śīla-nidhanāya ca ||87||</w:t>
      </w:r>
    </w:p>
    <w:p w:rsidR="00191D0B" w:rsidRDefault="00191D0B">
      <w:pPr>
        <w:pStyle w:val="quote"/>
      </w:pPr>
      <w:r>
        <w:t>yā punas tristanī kanyā yāti locana-gocaram |</w:t>
      </w:r>
    </w:p>
    <w:p w:rsidR="00191D0B" w:rsidRDefault="00191D0B">
      <w:pPr>
        <w:pStyle w:val="quote"/>
      </w:pPr>
      <w:r>
        <w:t>pitaraṁ nāśaty eva sā drutaṁ nātra saṁśayaḥ ||88||</w:t>
      </w:r>
    </w:p>
    <w:p w:rsidR="00191D0B" w:rsidRDefault="00191D0B"/>
    <w:p w:rsidR="00191D0B" w:rsidRDefault="00191D0B">
      <w:r>
        <w:t xml:space="preserve">tasmād asyā darśanaṁ pariharatu devaḥ | tathā yadi kaścid udvāhayati, tad enāṁ tasmai dattvā, deśa-tyāgena sa niyojayitavyaḥ iti | evaṁ-kṛte loka-dvayāviruddhatā bhavati | </w:t>
      </w:r>
    </w:p>
    <w:p w:rsidR="00191D0B" w:rsidRDefault="00191D0B"/>
    <w:p w:rsidR="00191D0B" w:rsidRDefault="00191D0B">
      <w:r>
        <w:t>atha teṣāṁ tad-vacanam ākarṇya sa rājā paṭaha-śabdena sarvatra ghoṣaṇām ājñāpayāmāsa—aho ! tristanīṁ rājakanyāṁ yaḥ kaścid udvāhayati sa suvarṇa-lakṣam āpnoti deśa-tyāgaṁ ca |</w:t>
      </w:r>
    </w:p>
    <w:p w:rsidR="00191D0B" w:rsidRDefault="00191D0B"/>
    <w:p w:rsidR="00191D0B" w:rsidRDefault="00191D0B">
      <w:r>
        <w:t>evaṁ tasyām āghoṣaṇāyāṁ kriyamāṇāyāṁ mahān kālo vyatītaḥ | na kaścit tāṁ pratigṛhṇāti | sāpi yauvanonmukhī sañjātā sugupta-sthāna-sthitā yatnena rakṣyamāṇā tiṣṭhati |</w:t>
      </w:r>
    </w:p>
    <w:p w:rsidR="00191D0B" w:rsidRDefault="00191D0B"/>
    <w:p w:rsidR="00191D0B" w:rsidRDefault="00191D0B">
      <w:r>
        <w:t>atra tatraiva nagare kaścid andhas tiṣṭhati | tasya ca mantharaka-nāmā kubjo'gresaro yaṣṭi-grāhī | tābhyāṁ taṁ paṭaha-śabdam ākarṇya, mitho mantritaṁ—spṛśyate'yaṁ paṭahaḥ | yadi katham api daivāt kanyā labhyate | suvarṇa-prāptiś ca bhavati, tathā sukhena suvarṇa-prāptyā kālo vrajati | atha yadi tasya doṣato mṛtyur bhavati | tadā dāridryopāttasyāsya kleśasya paryanto bhavati | uktaṁ ca—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>lajjā snehaḥ svara-madhuratā buddhayo yauvana-śrīḥ</w:t>
      </w:r>
    </w:p>
    <w:p w:rsidR="00191D0B" w:rsidRDefault="00191D0B">
      <w:pPr>
        <w:pStyle w:val="quote"/>
      </w:pPr>
      <w:r>
        <w:t>kāntāsaṅgaḥ svajana-mamatā duḥkha-hānir vilāsaḥ |</w:t>
      </w:r>
    </w:p>
    <w:p w:rsidR="00191D0B" w:rsidRDefault="00191D0B">
      <w:pPr>
        <w:pStyle w:val="quote"/>
      </w:pPr>
      <w:r>
        <w:t>dharmaḥ śāstraṁ sura-guru-matiḥ śaucam ācāra-cintā</w:t>
      </w:r>
    </w:p>
    <w:p w:rsidR="00191D0B" w:rsidRDefault="00191D0B">
      <w:pPr>
        <w:pStyle w:val="quote"/>
      </w:pPr>
      <w:r>
        <w:t>pūrṇe sarve jaṭhara-piṭhare prāṇināṁ sambhavanti ||89||</w:t>
      </w:r>
    </w:p>
    <w:p w:rsidR="00191D0B" w:rsidRDefault="00191D0B">
      <w:pPr>
        <w:pStyle w:val="quote"/>
      </w:pPr>
    </w:p>
    <w:p w:rsidR="00191D0B" w:rsidRDefault="00191D0B">
      <w:r>
        <w:t>evam uktvāndhena gatvā, sa paṭahaḥ spṛṣṭaḥ | uktaṁ ca—bhoḥ ! ahaṁ tāṁ kanyām udvāhayāmi, yadi rājā me prayacchati |</w:t>
      </w:r>
    </w:p>
    <w:p w:rsidR="00191D0B" w:rsidRDefault="00191D0B"/>
    <w:p w:rsidR="00191D0B" w:rsidRDefault="00191D0B">
      <w:r>
        <w:t>tatas tai rāja-puruṣair gatvā rājñe niveditam—deva ! andhena kenacit paṭahaḥ spṛṣṭaḥ | tad atra viṣaye devaḥ pramāṇam |</w:t>
      </w:r>
    </w:p>
    <w:p w:rsidR="00191D0B" w:rsidRDefault="00191D0B"/>
    <w:p w:rsidR="00191D0B" w:rsidRDefault="00191D0B">
      <w:r>
        <w:t>rājā prāha—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>andho vā vadhiro vātha kuṣṭī vāpy antyajo’pi vā |</w:t>
      </w:r>
    </w:p>
    <w:p w:rsidR="00191D0B" w:rsidRDefault="00191D0B">
      <w:pPr>
        <w:pStyle w:val="quote"/>
      </w:pPr>
      <w:r>
        <w:t>parigṛhṇātu tāṁ kanyāṁ sa-lakṣāṁ syād videśagaḥ ||90||</w:t>
      </w:r>
    </w:p>
    <w:p w:rsidR="00191D0B" w:rsidRDefault="00191D0B">
      <w:pPr>
        <w:pStyle w:val="quote"/>
      </w:pPr>
    </w:p>
    <w:p w:rsidR="00191D0B" w:rsidRDefault="00191D0B">
      <w:r>
        <w:t xml:space="preserve">atha rājādeśāt tai rāja-puruṣais taṁ nadī-tīre nītvā suvarṇa-lakṣeṇa samaṁ vivāha-vidhinā tristanīṁ tasmai dattvā, jala-yāne nidhāya kaivartāḥ proktāḥ—bho ! deśāntaraṁ nītvā kasmiṁścid adhiṣṭhāne'ndhaḥ sapatnīkaḥ | kubjakena saha mocanīyaḥ | </w:t>
      </w:r>
    </w:p>
    <w:p w:rsidR="00191D0B" w:rsidRDefault="00191D0B"/>
    <w:p w:rsidR="00191D0B" w:rsidRDefault="00191D0B">
      <w:r>
        <w:t>tathānuṣṭhite videśam āsādya kasmiṁścid adhiṣṭhāne kaivarta-darśite trayo'pi mūlyena gṛhaṁ prāptāḥ sukhena kālaṁ nayanti sma | kevalam andhaḥ paryaṅke suptas tiṣṭhati, gṛha-vyāpāraṁ mantharakaḥ karoti | evaṁ gacchatā kālena tristanyā kubjakena saha vikṛtiḥ samapadyata | athavā sādhv idam ucyate—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>yadi syāc chrī-talo vahniś candramā dahanātmakaḥ |</w:t>
      </w:r>
    </w:p>
    <w:p w:rsidR="00191D0B" w:rsidRDefault="00191D0B">
      <w:pPr>
        <w:pStyle w:val="quote"/>
        <w:rPr>
          <w:color w:val="FF0000"/>
        </w:rPr>
      </w:pPr>
      <w:r>
        <w:t>susvādaḥ sāgaraḥ strīṇāṁ tat-satīs tvaṁ prajāyate ||91||</w:t>
      </w:r>
    </w:p>
    <w:p w:rsidR="00191D0B" w:rsidRDefault="00191D0B">
      <w:pPr>
        <w:pStyle w:val="quote"/>
        <w:rPr>
          <w:color w:val="FF0000"/>
        </w:rPr>
      </w:pPr>
    </w:p>
    <w:p w:rsidR="00191D0B" w:rsidRDefault="00191D0B">
      <w:r>
        <w:t>athānyedyus tristanyā mantharako'bhihitaḥ—bhoḥ subhaga ! yady eṣo'ndhaḥ kathañcit vyāpādyate, tad āvayoḥ sukhena kālo yāti | tad anviṣyatāṁ kutracid viṣam, yenāsmai tat pradāya sukhinī bhavāmi |</w:t>
      </w:r>
    </w:p>
    <w:p w:rsidR="00191D0B" w:rsidRDefault="00191D0B"/>
    <w:p w:rsidR="00191D0B" w:rsidRDefault="00191D0B">
      <w:r>
        <w:t>anyadā kubjakena paribhramatā mṛtaḥ kṛṣṇasarpaḥ prāptaḥ | taṁ gṛhītvā prahṛṣṭa-manā gṛham abhyetya tām āha—subhage ! labdho'yaṁ kṛṣṇa-sarpaḥ | tad enaṁ khaṇḍaśaḥ kṛtvā prabhūta-śuṇṭhy-ādibhiḥ saṁskāryāsmai vikala-netrāya matsyāmiṣaṁ bhaṇitvā prayaccha yena drāg vinaśyati | yato'sya matsyāmiṣaṁ sadā priyam | evam uktvā mantharako bahir gataḥ |</w:t>
      </w:r>
    </w:p>
    <w:p w:rsidR="00191D0B" w:rsidRDefault="00191D0B"/>
    <w:p w:rsidR="00191D0B" w:rsidRDefault="00191D0B">
      <w:r>
        <w:t>sāpi pradīpte vahnau kṛṣṇa-sarpaṁ khaṇḍaśaḥ kṛtvā takra-sthālyām ādhāya gṛha-vyāpārākulā taṁ vikalākṣaṁ sa-praśrayam uvāca—ārya-putra ! tavābhīṣṭaṁ matsya-māṁsaṁ samānītam | yatas tvaṁ sadaiva tat pṛcchasi | te ca matsyā vahnau pāvanāya tiṣṭhanti | tad yāvad ahaṁ gṛha-kṛtyaṁ karomi, tāvat tvaṁ darvīm ādāya kṣaṇam ekaṁ tān pracālaya |</w:t>
      </w:r>
    </w:p>
    <w:p w:rsidR="00191D0B" w:rsidRDefault="00191D0B"/>
    <w:p w:rsidR="00191D0B" w:rsidRDefault="00191D0B">
      <w:r>
        <w:t>so'pi tad ākarṇya hṛṣṭa-manāḥ sṛkkaṇī parilihan drutam utthāya darvīm ādāya pramathitum ārabdhaḥ | atha tasya matsyān mathnato viṣa-garbha-bāṣpeṇa saṁspṛṣṭaṁ nīla-paṭalaṁ cakṣurbhyām agalat | asāv apy andhas taṁ bahu-guṇaṁ manyamāno viśeṣān netrābhyāṁ bāṣpa-grahaṇam akarot |</w:t>
      </w:r>
    </w:p>
    <w:p w:rsidR="00191D0B" w:rsidRDefault="00191D0B"/>
    <w:p w:rsidR="00191D0B" w:rsidRDefault="00191D0B">
      <w:r>
        <w:t>tato labdha-dṛṣṭir jāto yāvat paśyati, tāvat takra-madhye kṛṣṇa-sarpa-khaṇḍāni kevalāny evāvalokayati | tato vyacintayat—aho, kim etat ? mama matsyāmiṣaṁ kathitam āsīd anayā | etāni tu kṛṣṇa-sarpa-khaṇḍāni | tat tāvad vijānāmi samyak tristanyāś ceṣṭitam | kiṁ mama vadhopāya-kramaḥ kubjasya vā ? utāho anyasya vā kasyacit ? evaṁ vicintya svākāraṁ gūhayann andhavat karma karoti yathā purā |</w:t>
      </w:r>
    </w:p>
    <w:p w:rsidR="00191D0B" w:rsidRDefault="00191D0B"/>
    <w:p w:rsidR="00191D0B" w:rsidRDefault="00191D0B">
      <w:r>
        <w:t>atrāntare kubjaḥ samāgatya niḥśaṅkatayāliṅgana-cumbanādibhis tristanīṁ sevitum upacakrame | so'py andhas tam avalokayann api yāvan na kiñcic chastraṁ paśyati, tāvat kopa-vyākula-manāḥ pūrvavac chayanaṁ gatvā kubjaṁ caraṇābhyāṁ saṅgṛhya sāmarthyāt sva-mastakopari bhrāmayitvā tristanīṁ hṛdaye vyatāḍayat |</w:t>
      </w:r>
    </w:p>
    <w:p w:rsidR="00191D0B" w:rsidRDefault="00191D0B"/>
    <w:p w:rsidR="00191D0B" w:rsidRDefault="00191D0B">
      <w:r>
        <w:t>atha kubja-prahāreṇa tasyās tṛtīyaḥ stana urasi praviṣṭaḥ | tathā balān mastakopari bhramaṇena kubjaḥ prāñjalatāṁ gataḥ |</w:t>
      </w:r>
    </w:p>
    <w:p w:rsidR="00191D0B" w:rsidRDefault="00191D0B"/>
    <w:p w:rsidR="00191D0B" w:rsidRDefault="00191D0B">
      <w:pPr>
        <w:jc w:val="center"/>
      </w:pPr>
      <w:r>
        <w:t xml:space="preserve"> --o)0(o--</w:t>
      </w:r>
    </w:p>
    <w:p w:rsidR="00191D0B" w:rsidRDefault="00191D0B"/>
    <w:p w:rsidR="00191D0B" w:rsidRDefault="00191D0B">
      <w:r>
        <w:t>ato'haṁ bravīmi—</w:t>
      </w:r>
      <w:r>
        <w:rPr>
          <w:color w:val="0000FF"/>
        </w:rPr>
        <w:t xml:space="preserve">andhakaḥ kubjakaś caiva </w:t>
      </w:r>
      <w:r>
        <w:t>(84) iti |</w:t>
      </w:r>
    </w:p>
    <w:p w:rsidR="00191D0B" w:rsidRDefault="00191D0B"/>
    <w:p w:rsidR="00191D0B" w:rsidRDefault="00191D0B">
      <w:r>
        <w:t>suvarṇasiddhir āha—bhoḥ satyam etat | daivānukūlatayā sarvaṁ kalyāṇaṁ sampadyate | tathāpi puruṣeṇa satāṁ vacanaṁ kāryam | punar evam eva vartitavyam | atha evam eva yo vartate, sa tvam iva vinaśyati | tathā ca—</w:t>
      </w:r>
    </w:p>
    <w:p w:rsidR="00191D0B" w:rsidRDefault="00191D0B"/>
    <w:p w:rsidR="00191D0B" w:rsidRDefault="00191D0B">
      <w:pPr>
        <w:pStyle w:val="quote"/>
      </w:pPr>
      <w:r>
        <w:t>ekodarāḥ pṛthag grīvā anyānya-phala-bhakṣiṇaḥ |</w:t>
      </w:r>
    </w:p>
    <w:p w:rsidR="00191D0B" w:rsidRDefault="00191D0B">
      <w:pPr>
        <w:pStyle w:val="quote"/>
      </w:pPr>
      <w:r>
        <w:t>asaṁhatā vinaśyanti bhāruṇḍā iva pakṣiṇaḥ ||92||</w:t>
      </w:r>
    </w:p>
    <w:p w:rsidR="00191D0B" w:rsidRDefault="00191D0B">
      <w:pPr>
        <w:pStyle w:val="quote"/>
      </w:pPr>
    </w:p>
    <w:p w:rsidR="00191D0B" w:rsidRDefault="00191D0B">
      <w:r>
        <w:t>cakradhara āha—katham etat ?</w:t>
      </w:r>
    </w:p>
    <w:p w:rsidR="00191D0B" w:rsidRDefault="00191D0B"/>
    <w:p w:rsidR="00191D0B" w:rsidRDefault="00191D0B">
      <w:r>
        <w:t>so'bravīt—</w:t>
      </w:r>
    </w:p>
    <w:p w:rsidR="00191D0B" w:rsidRDefault="00191D0B"/>
    <w:p w:rsidR="00191D0B" w:rsidRDefault="00191D0B">
      <w:pPr>
        <w:pStyle w:val="Heading3"/>
      </w:pPr>
      <w:r>
        <w:t>kathā 13</w:t>
      </w:r>
    </w:p>
    <w:p w:rsidR="00191D0B" w:rsidRDefault="00191D0B">
      <w:pPr>
        <w:pStyle w:val="Heading2"/>
      </w:pPr>
      <w:r>
        <w:t>bhāruṇḍa-pakṣi-kathā</w:t>
      </w:r>
    </w:p>
    <w:p w:rsidR="00191D0B" w:rsidRDefault="00191D0B"/>
    <w:p w:rsidR="00191D0B" w:rsidRDefault="00191D0B">
      <w:r>
        <w:t>kasmiṁścit sarovare bhāruṇḍa-nāmā pakṣī ekodaraḥ pṛthag-grīvaḥ prativasati sma | tena ca samudra-tīre paribhramatā kañcit phalam amṛta-kalpaṁ taraṅga-kṣiptaṁ samprāptam | so'pi bhakṣayann idam āha—aho ! bahūni mayāmṛta-prāyāṇi samudra-kallolāhṛtāni phalāni bhakṣitāni | param apūrvo'syāsvādaḥ | tat kiṁ pārijāta-haricandana-taru-sambhavam ? kiṁ vā, kiñcid amṛta-maya-phalam idam avyaktenāpi vidhināpātitam |</w:t>
      </w:r>
    </w:p>
    <w:p w:rsidR="00191D0B" w:rsidRDefault="00191D0B"/>
    <w:p w:rsidR="00191D0B" w:rsidRDefault="00191D0B">
      <w:r>
        <w:t>evaṁ tasya bruvato dvitīya-mukhenābhihitam—bho, yady evaṁ tan mamāpi stokaṁ prayaccha, yenāham api jihvā-saukhyam anubhavāmi |</w:t>
      </w:r>
    </w:p>
    <w:p w:rsidR="00191D0B" w:rsidRDefault="00191D0B"/>
    <w:p w:rsidR="00191D0B" w:rsidRDefault="00191D0B">
      <w:r>
        <w:t>tato vihasya prathama-vaktreṇābhihitam—āvayos tāvad ekam udaram | ekā tṛptiś ca bhavati | tataḥ kiṁ pṛthag bhakṣitena ? varam anena śeṣeṇa priyā toṣyate |</w:t>
      </w:r>
    </w:p>
    <w:p w:rsidR="00191D0B" w:rsidRDefault="00191D0B"/>
    <w:p w:rsidR="00191D0B" w:rsidRDefault="00191D0B">
      <w:r>
        <w:t xml:space="preserve">evam abhidhāya tena śeṣaṁ bhāruṇḍyāḥ pradattam | sāpi tad āsvādya prahṛṣṭatamāliṅgana-cumbana-sambhāvanādy-aneka-cāṭu-parā ca babhūva | dvitīyaṁ mukhaṁ tad-dinād eva prabhṛti sodvegaṁ sa-viṣādaṁ ca tiṣṭhati | </w:t>
      </w:r>
    </w:p>
    <w:p w:rsidR="00191D0B" w:rsidRDefault="00191D0B"/>
    <w:p w:rsidR="00191D0B" w:rsidRDefault="00191D0B">
      <w:r>
        <w:t>athānyedyur dvitīya-mukhena viṣa-phalaṁ prāptam | tad dṛṣṭvāparam āha—bho nistriṁśa ! puruṣādhama ! nirapekṣa ! mayā viṣa-phalam āsāditam | tat tavāpamānād bhakṣayāmi |</w:t>
      </w:r>
    </w:p>
    <w:p w:rsidR="00191D0B" w:rsidRDefault="00191D0B"/>
    <w:p w:rsidR="00191D0B" w:rsidRDefault="00191D0B">
      <w:r>
        <w:t xml:space="preserve">apareṇābhihitam—mūrkha ! mā maivaṁ kuru | evaṁ kṛte dvayor api vināśo bhaviṣyati | athaivaṁ vadatā tenāpamānena tat phalaṁ bhakṣitam | kiṁ bahunā, dvāv api vinaṣṭau | </w:t>
      </w:r>
    </w:p>
    <w:p w:rsidR="00191D0B" w:rsidRDefault="00191D0B"/>
    <w:p w:rsidR="00191D0B" w:rsidRDefault="00191D0B">
      <w:pPr>
        <w:jc w:val="center"/>
      </w:pPr>
      <w:r>
        <w:t xml:space="preserve"> --o)0(o--</w:t>
      </w:r>
    </w:p>
    <w:p w:rsidR="00191D0B" w:rsidRDefault="00191D0B"/>
    <w:p w:rsidR="00191D0B" w:rsidRDefault="00191D0B">
      <w:r>
        <w:t>ato'haṁ bravīmi—</w:t>
      </w:r>
      <w:r>
        <w:rPr>
          <w:color w:val="0000FF"/>
        </w:rPr>
        <w:t xml:space="preserve">ekodarāḥ pṛthag-grīvāḥ </w:t>
      </w:r>
      <w:r>
        <w:t>(92) iti |</w:t>
      </w:r>
    </w:p>
    <w:p w:rsidR="00191D0B" w:rsidRDefault="00191D0B"/>
    <w:p w:rsidR="00191D0B" w:rsidRDefault="00191D0B">
      <w:r>
        <w:t>cakradhara āha—satyam etat | tad gaccha gṛham | param ekākinā na gantavyam | uktaṁ ca—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>ekaḥ svādu na bhuñjīta ekaś cārthān na cintayet |</w:t>
      </w:r>
    </w:p>
    <w:p w:rsidR="00191D0B" w:rsidRDefault="00191D0B">
      <w:pPr>
        <w:pStyle w:val="quote"/>
      </w:pPr>
      <w:r>
        <w:t>eko na gacched adhvānaṁ naikaḥ supteṣu jāgṛyāt ||93||</w:t>
      </w:r>
    </w:p>
    <w:p w:rsidR="00191D0B" w:rsidRDefault="00191D0B">
      <w:pPr>
        <w:pStyle w:val="quote"/>
      </w:pPr>
    </w:p>
    <w:p w:rsidR="00191D0B" w:rsidRDefault="00191D0B">
      <w:r>
        <w:t>api ca—</w:t>
      </w:r>
    </w:p>
    <w:p w:rsidR="00191D0B" w:rsidRDefault="00191D0B">
      <w:pPr>
        <w:pStyle w:val="quote"/>
      </w:pPr>
      <w:r>
        <w:t>api kāpuruṣo mārge dvitīyaḥ kṣema-kārakaḥ |</w:t>
      </w:r>
    </w:p>
    <w:p w:rsidR="00191D0B" w:rsidRDefault="00191D0B">
      <w:pPr>
        <w:pStyle w:val="quote"/>
      </w:pPr>
      <w:r>
        <w:t>karkaṭena dvitīyena jīvitaṁ parirakṣitam ||94||</w:t>
      </w:r>
    </w:p>
    <w:p w:rsidR="00191D0B" w:rsidRDefault="00191D0B">
      <w:pPr>
        <w:pStyle w:val="quote"/>
      </w:pPr>
    </w:p>
    <w:p w:rsidR="00191D0B" w:rsidRDefault="00191D0B">
      <w:r>
        <w:t>suvarṇa-siddhiḥ prāha—katham etat ?</w:t>
      </w:r>
    </w:p>
    <w:p w:rsidR="00191D0B" w:rsidRDefault="00191D0B"/>
    <w:p w:rsidR="00191D0B" w:rsidRDefault="00191D0B">
      <w:r>
        <w:t>so'bravīt—</w:t>
      </w:r>
    </w:p>
    <w:p w:rsidR="00191D0B" w:rsidRDefault="00191D0B"/>
    <w:p w:rsidR="00191D0B" w:rsidRDefault="00191D0B">
      <w:pPr>
        <w:pStyle w:val="Heading3"/>
      </w:pPr>
      <w:r>
        <w:t>kathā 14</w:t>
      </w:r>
    </w:p>
    <w:p w:rsidR="00191D0B" w:rsidRDefault="00191D0B">
      <w:pPr>
        <w:pStyle w:val="Heading2"/>
      </w:pPr>
      <w:r>
        <w:t>brāhmaṇa-karkaṭaka-kathā</w:t>
      </w:r>
    </w:p>
    <w:p w:rsidR="00191D0B" w:rsidRDefault="00191D0B"/>
    <w:p w:rsidR="00191D0B" w:rsidRDefault="00191D0B">
      <w:r>
        <w:t>kasmiṁścid adhiṣṭhāne brahmadatta-nāmā brāhmaṇaḥ prativasati sma | sa ca prayojana-vaśād grāmaṁ prasthitaḥ sva-mātrābhihitaḥ, yad—vatsa ! katham ekākī vrajasi ? tad anviṣyatāṁ kaścid dvitīyaḥ sahāyaḥ |</w:t>
      </w:r>
    </w:p>
    <w:p w:rsidR="00191D0B" w:rsidRDefault="00191D0B"/>
    <w:p w:rsidR="00191D0B" w:rsidRDefault="00191D0B">
      <w:r>
        <w:t xml:space="preserve">sa āha—amba ! mā bhaiṣīḥ | nirupadravo'yaṁ mārgaḥ | kārya-vaśād ekākī gamiṣyāmi | </w:t>
      </w:r>
    </w:p>
    <w:p w:rsidR="00191D0B" w:rsidRDefault="00191D0B"/>
    <w:p w:rsidR="00191D0B" w:rsidRDefault="00191D0B">
      <w:r>
        <w:t>atha tasya taṁ niścayaṁ jñātvā samīpastha-vāpyāḥ sakāśāt karkaṭam ādāya mātrābhihitaṁ—vatsa, avaśyaṁ yadi gantavyam | tad eṣa karkaṭo'pi sahāyo bhavatu | tad enaṁ gṛhītvā gaccha |</w:t>
      </w:r>
    </w:p>
    <w:p w:rsidR="00191D0B" w:rsidRDefault="00191D0B"/>
    <w:p w:rsidR="00191D0B" w:rsidRDefault="00191D0B">
      <w:r>
        <w:t>so'pi mātur vacanād ubhābhyāṁ pāṇibhyāṁ na saṅgṛhya karpūra-puṭikā-madhye nidhāya, pātra-madhye saṁsthāpya śīghraṁ prasthitaḥ |</w:t>
      </w:r>
    </w:p>
    <w:p w:rsidR="00191D0B" w:rsidRDefault="00191D0B"/>
    <w:p w:rsidR="00191D0B" w:rsidRDefault="00191D0B">
      <w:r>
        <w:t xml:space="preserve">atha gacchan grīṣmoṣmaṇā santaptaḥ kañcin mārgasthaṁ vṛkṣam āsādya, tatraiva prasuptaḥ | atrāntare vṛkṣa-koṭarān nirgatya sarpas tat-samīpam āgataḥ | </w:t>
      </w:r>
    </w:p>
    <w:p w:rsidR="00191D0B" w:rsidRDefault="00191D0B"/>
    <w:p w:rsidR="00191D0B" w:rsidRDefault="00191D0B">
      <w:r>
        <w:t>sa cābhyantara-gatāṁ karpūra-puṭikām atilaulyād abhakṣayat | so'pi karkaṭas tatraiva sthitaḥ san sarpa-prāṇān apāharata | brāhmaṇe'pi yāvat prabuddhaḥ paśyati, tāvat samīpe mṛta-kṛṣṇa-sarpo nija-pārśve karpūra-puṭikopari sthitas tiṣṭhati | taṁ dṛṣṭvā vyacintayat—karkaṭenāyaṁ hataḥ iti | prasanno bhūtvābravīc ca—bhoḥ ! satyam abhihitaṁ mama mātrā yat puruṣeṇa ko'pi sahāyaḥ kāryaḥ | naikākinā gantavyam | yato mayā śraddhā-pūrita-cetasā tad-vacanam anuṣṭhitaṁ tenāhaṁ karkaṭena sarva-vyāpādanād rakṣitaḥ | athavā sādhv idam ucyate—</w:t>
      </w:r>
    </w:p>
    <w:p w:rsidR="00191D0B" w:rsidRDefault="00191D0B">
      <w:pPr>
        <w:pStyle w:val="quote"/>
      </w:pPr>
    </w:p>
    <w:p w:rsidR="00191D0B" w:rsidRDefault="00191D0B">
      <w:pPr>
        <w:pStyle w:val="quote"/>
      </w:pPr>
      <w:r>
        <w:t>kṣīṇaḥ śrayati śaśī ravim ṛddho vardhayati payasāṁ nātham |</w:t>
      </w:r>
    </w:p>
    <w:p w:rsidR="00191D0B" w:rsidRDefault="00191D0B">
      <w:pPr>
        <w:pStyle w:val="quote"/>
      </w:pPr>
      <w:r>
        <w:t>anye vipadi sahāyā dhanināṁ śriyam anubhavanty anye ||95||</w:t>
      </w:r>
    </w:p>
    <w:p w:rsidR="00191D0B" w:rsidRDefault="00191D0B">
      <w:pPr>
        <w:pStyle w:val="quote"/>
      </w:pPr>
      <w:r>
        <w:t>mantre tīrthe dvije deve daivajñe bheṣaje gurau |</w:t>
      </w:r>
    </w:p>
    <w:p w:rsidR="00191D0B" w:rsidRDefault="00191D0B">
      <w:pPr>
        <w:pStyle w:val="quote"/>
      </w:pPr>
      <w:r>
        <w:t>yādṛśī bhāvanā yasya siddhir bhavati tādṛśī ||96||</w:t>
      </w:r>
    </w:p>
    <w:p w:rsidR="00191D0B" w:rsidRDefault="00191D0B">
      <w:pPr>
        <w:pStyle w:val="quote"/>
      </w:pPr>
    </w:p>
    <w:p w:rsidR="00191D0B" w:rsidRDefault="00191D0B">
      <w:r>
        <w:t xml:space="preserve">evam śrutvā suvarṇasiddhis tam anujñāpya svagṛhaṁ prati nivṛttaḥ | </w:t>
      </w:r>
    </w:p>
    <w:p w:rsidR="00191D0B" w:rsidRDefault="00191D0B"/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iti śrī-viṣṇu-śarma-viracite pañcatantre aparīkṣita-kārakaṁ nāma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pañcamaṁ tantraṁ samāptam</w:t>
      </w:r>
    </w:p>
    <w:p w:rsidR="00191D0B" w:rsidRDefault="00191D0B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||5||</w:t>
      </w:r>
    </w:p>
    <w:p w:rsidR="00191D0B" w:rsidRDefault="00191D0B">
      <w:pPr>
        <w:jc w:val="center"/>
      </w:pPr>
    </w:p>
    <w:p w:rsidR="00191D0B" w:rsidRDefault="00191D0B">
      <w:pPr>
        <w:jc w:val="center"/>
        <w:rPr>
          <w:rFonts w:cs="Balaram"/>
          <w:noProof w:val="0"/>
          <w:lang w:bidi="sa-IN"/>
        </w:rPr>
      </w:pPr>
    </w:p>
    <w:p w:rsidR="00191D0B" w:rsidRDefault="00191D0B">
      <w:pPr>
        <w:rPr>
          <w:rFonts w:cs="Balaram"/>
          <w:noProof w:val="0"/>
          <w:color w:val="0000FF"/>
          <w:lang w:bidi="sa-IN"/>
        </w:rPr>
      </w:pPr>
    </w:p>
    <w:p w:rsidR="00191D0B" w:rsidRDefault="00191D0B">
      <w:pPr>
        <w:rPr>
          <w:noProof w:val="0"/>
          <w:lang w:bidi="sa-IN"/>
        </w:rPr>
      </w:pPr>
    </w:p>
    <w:sectPr w:rsidR="00191D0B" w:rsidSect="00191D0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D0B" w:rsidRDefault="00191D0B">
      <w:r>
        <w:separator/>
      </w:r>
    </w:p>
  </w:endnote>
  <w:endnote w:type="continuationSeparator" w:id="1">
    <w:p w:rsidR="00191D0B" w:rsidRDefault="0019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D0B" w:rsidRDefault="00191D0B">
      <w:r>
        <w:separator/>
      </w:r>
    </w:p>
  </w:footnote>
  <w:footnote w:type="continuationSeparator" w:id="1">
    <w:p w:rsidR="00191D0B" w:rsidRDefault="00191D0B">
      <w:r>
        <w:continuationSeparator/>
      </w:r>
    </w:p>
  </w:footnote>
  <w:footnote w:id="2">
    <w:p w:rsidR="00191D0B" w:rsidRDefault="00191D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Cs/>
          <w:szCs w:val="27"/>
        </w:rPr>
        <w:t>yady apy evaṁ tathāpi tvaṁ darśaya taṁ caurasiṁhaṁ yathā vyāpādayāmi |</w:t>
      </w:r>
    </w:p>
  </w:footnote>
  <w:footnote w:id="3">
    <w:p w:rsidR="00191D0B" w:rsidRDefault="00191D0B">
      <w:pPr>
        <w:pStyle w:val="FootnoteText"/>
      </w:pPr>
      <w:r>
        <w:rPr>
          <w:rStyle w:val="FootnoteReference"/>
        </w:rPr>
        <w:footnoteRef/>
      </w:r>
      <w:r>
        <w:t xml:space="preserve"> (alt.) </w:t>
      </w:r>
      <w:r>
        <w:rPr>
          <w:bCs/>
          <w:iCs/>
          <w:szCs w:val="27"/>
        </w:rPr>
        <w:t>yaḥ paśyati sa paśyati</w:t>
      </w:r>
    </w:p>
  </w:footnote>
  <w:footnote w:id="4">
    <w:p w:rsidR="00191D0B" w:rsidRDefault="00191D0B">
      <w:pPr>
        <w:pStyle w:val="FootnoteText"/>
      </w:pPr>
      <w:r>
        <w:rPr>
          <w:rStyle w:val="FootnoteReference"/>
        </w:rPr>
        <w:footnoteRef/>
      </w:r>
      <w:r>
        <w:t xml:space="preserve"> (alt.) </w:t>
      </w:r>
      <w:r>
        <w:rPr>
          <w:iCs/>
          <w:szCs w:val="27"/>
        </w:rPr>
        <w:t>rāja-puruṣaiḥ</w:t>
      </w:r>
    </w:p>
  </w:footnote>
  <w:footnote w:id="5">
    <w:p w:rsidR="00191D0B" w:rsidRDefault="00191D0B">
      <w:pPr>
        <w:pStyle w:val="FootnoteText"/>
      </w:pPr>
      <w:r>
        <w:rPr>
          <w:rStyle w:val="FootnoteReference"/>
        </w:rPr>
        <w:footnoteRef/>
      </w:r>
      <w:r>
        <w:t xml:space="preserve"> (alt.) </w:t>
      </w:r>
      <w:r>
        <w:rPr>
          <w:lang w:val="fr-CA"/>
        </w:rPr>
        <w:t>devaśakti-kathā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D0B"/>
    <w:rsid w:val="0019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D0B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D0B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D0B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noProof w:val="0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1D0B"/>
    <w:rPr>
      <w:rFonts w:ascii="Courier New" w:hAnsi="Courier New" w:cs="Courier New"/>
      <w:noProof/>
      <w:lang w:val="sa-IN"/>
    </w:rPr>
  </w:style>
  <w:style w:type="paragraph" w:customStyle="1" w:styleId="Devanagari">
    <w:name w:val="Devanagari"/>
    <w:basedOn w:val="Normal"/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D0B"/>
    <w:rPr>
      <w:rFonts w:ascii="Arial" w:hAnsi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D0B"/>
    <w:rPr>
      <w:rFonts w:ascii="Arial" w:hAnsi="Arial"/>
      <w:noProof/>
      <w:lang w:val="sa-IN"/>
    </w:rPr>
  </w:style>
  <w:style w:type="paragraph" w:styleId="Quote0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0"/>
    <w:uiPriority w:val="29"/>
    <w:rsid w:val="00191D0B"/>
    <w:rPr>
      <w:rFonts w:ascii="Arial" w:hAnsi="Arial"/>
      <w:i/>
      <w:iCs/>
      <w:noProof/>
      <w:color w:val="000000" w:themeColor="text1"/>
      <w:sz w:val="24"/>
      <w:szCs w:val="24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-32766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athätaù prärabhyate mitra-bhedo näma prathamaà tantram | yasyäyam ädimaù çlokaù --</dc:title>
  <dc:subject/>
  <dc:creator>Jan Brzezinski</dc:creator>
  <cp:keywords/>
  <dc:description/>
  <cp:lastModifiedBy>Jan Brzezinski</cp:lastModifiedBy>
  <cp:revision>19</cp:revision>
  <dcterms:created xsi:type="dcterms:W3CDTF">2003-10-28T08:41:00Z</dcterms:created>
  <dcterms:modified xsi:type="dcterms:W3CDTF">2003-11-06T11:17:00Z</dcterms:modified>
</cp:coreProperties>
</file>