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65" w:rsidRDefault="00945865">
      <w:pPr>
        <w:jc w:val="center"/>
        <w:rPr>
          <w:rFonts w:ascii="Balaram" w:hAnsi="Balaram"/>
          <w:b/>
          <w:i/>
          <w:sz w:val="40"/>
        </w:rPr>
      </w:pPr>
      <w:r>
        <w:rPr>
          <w:rFonts w:ascii="Balaram" w:hAnsi="Balaram"/>
          <w:b/>
          <w:i/>
          <w:sz w:val="40"/>
        </w:rPr>
        <w:t>Śrī Nṛsiṁha-kavaca-stotram</w:t>
      </w:r>
    </w:p>
    <w:p w:rsidR="00945865" w:rsidRDefault="00945865">
      <w:pPr>
        <w:jc w:val="center"/>
        <w:rPr>
          <w:rFonts w:ascii="Balaram" w:hAnsi="Balaram"/>
          <w:i/>
        </w:rPr>
      </w:pP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śrī-brahmāṇḍa-purāṇe prahlādoktaṁ śrī-nṛsiṁha-kavacaṁ</w:t>
      </w:r>
    </w:p>
    <w:p w:rsidR="00945865" w:rsidRDefault="00945865">
      <w:pPr>
        <w:jc w:val="center"/>
        <w:rPr>
          <w:rFonts w:ascii="Balaram" w:hAnsi="Balaram"/>
          <w:i/>
        </w:rPr>
      </w:pPr>
    </w:p>
    <w:p w:rsidR="00945865" w:rsidRDefault="00945865">
      <w:pPr>
        <w:jc w:val="center"/>
        <w:rPr>
          <w:rFonts w:ascii="Balaram" w:hAnsi="Balaram"/>
          <w:i/>
        </w:rPr>
      </w:pP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* * * * *</w:t>
      </w:r>
    </w:p>
    <w:p w:rsidR="00945865" w:rsidRDefault="00945865">
      <w:pPr>
        <w:jc w:val="center"/>
        <w:rPr>
          <w:rFonts w:ascii="Balaram" w:hAnsi="Balaram"/>
          <w:i/>
        </w:rPr>
      </w:pP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(1)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nṛsiṁha-kavacaṁ vakṣye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prahlādenoditaṁ purā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sarva-rakṣa-karaṁ punyaṁ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sarvopadrava-nāśanam</w:t>
      </w:r>
    </w:p>
    <w:p w:rsidR="00945865" w:rsidRDefault="00945865">
      <w:pPr>
        <w:jc w:val="center"/>
        <w:rPr>
          <w:rFonts w:ascii="Balaram" w:hAnsi="Balaram"/>
          <w:i/>
        </w:rPr>
      </w:pP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(2)</w:t>
      </w: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sarva-sampat-karaṁ caiva</w:t>
      </w: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svarga-mokṣa-pradāyakam</w:t>
      </w: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dhyātvā nṛsiṁhaṁ deveśaṁ</w:t>
      </w: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hema-siṁhāsana-sthitam</w:t>
      </w:r>
    </w:p>
    <w:p w:rsidR="00945865" w:rsidRDefault="00945865">
      <w:pPr>
        <w:jc w:val="center"/>
        <w:rPr>
          <w:rFonts w:ascii="Balaram" w:hAnsi="Balaram"/>
          <w:i/>
        </w:rPr>
      </w:pP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(3)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vivṛtāsyaṁ tri-nayanaṁ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śarad-indu-sama-prabham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lakṣmyāliṅgita-vāmāṅgam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vibhūtibhir upāśritam</w:t>
      </w:r>
    </w:p>
    <w:p w:rsidR="00945865" w:rsidRDefault="00945865">
      <w:pPr>
        <w:jc w:val="center"/>
        <w:rPr>
          <w:rFonts w:ascii="Balaram" w:hAnsi="Balaram"/>
          <w:i/>
        </w:rPr>
      </w:pP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(4)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catur-bhujaṁ komalāṅgaṁ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svarṇa-kuṇḍala-śobhitam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saroja-śobitoraskaṁ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ratna-keyūra-mudritam</w:t>
      </w:r>
    </w:p>
    <w:p w:rsidR="00945865" w:rsidRDefault="00945865">
      <w:pPr>
        <w:jc w:val="center"/>
        <w:rPr>
          <w:rFonts w:ascii="Balaram" w:hAnsi="Balaram"/>
          <w:i/>
        </w:rPr>
      </w:pP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(5)</w:t>
      </w: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tapta-kāñcana-sankāśaṁ</w:t>
      </w: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pīta-nirmala-vāsasam</w:t>
      </w: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indrādi-sura-mauliṣṭhaḥ</w:t>
      </w: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sphuran māṇikya-dīptibhiḥ</w:t>
      </w:r>
    </w:p>
    <w:p w:rsidR="00945865" w:rsidRDefault="00945865">
      <w:pPr>
        <w:jc w:val="center"/>
        <w:rPr>
          <w:rFonts w:ascii="Balaram" w:hAnsi="Balaram"/>
          <w:i/>
        </w:rPr>
      </w:pP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(6)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virājita-pada-dvandvaṁ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śaṅkha-cakrādi-hetibhiḥ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garutmatā ca vinayāt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stūyamānaṁ mudānvitam</w:t>
      </w:r>
    </w:p>
    <w:p w:rsidR="00945865" w:rsidRDefault="00945865">
      <w:pPr>
        <w:jc w:val="center"/>
        <w:rPr>
          <w:rFonts w:ascii="Balaram" w:hAnsi="Balaram"/>
          <w:i/>
        </w:rPr>
      </w:pP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(7)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sva-hṛt-kamala-samvāsaṁ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kṛtvā tu kavacaṁ pathet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nṛsiṁho me śiraḥ pātu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loka-rakṣārtha-sambhavaḥ</w:t>
      </w:r>
    </w:p>
    <w:p w:rsidR="00945865" w:rsidRDefault="00945865">
      <w:pPr>
        <w:jc w:val="center"/>
        <w:rPr>
          <w:rFonts w:ascii="Balaram" w:hAnsi="Balaram"/>
          <w:i/>
        </w:rPr>
      </w:pP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(8)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sarvago ’pi stambha-vāsaḥ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phalaṁ me rakṣatu dhvanim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nṛsiṁho me dṛśau pātu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soma-sūryāgni-locanaḥ</w:t>
      </w:r>
    </w:p>
    <w:p w:rsidR="00945865" w:rsidRDefault="00945865">
      <w:pPr>
        <w:jc w:val="center"/>
        <w:rPr>
          <w:rFonts w:ascii="Balaram" w:hAnsi="Balaram"/>
          <w:i/>
        </w:rPr>
      </w:pP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(9)</w:t>
      </w: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smṛtaṁ me pātu nṛhariḥ</w:t>
      </w: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muni-vārya-stuti-priyaḥ</w:t>
      </w: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nāsaṁ me siṁha-nāśas tu</w:t>
      </w: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mukhaṁ lakṣmī-mukha-priyaḥ</w:t>
      </w:r>
    </w:p>
    <w:p w:rsidR="00945865" w:rsidRDefault="00945865">
      <w:pPr>
        <w:jc w:val="center"/>
        <w:rPr>
          <w:rFonts w:ascii="Balaram" w:hAnsi="Balaram"/>
          <w:i/>
        </w:rPr>
      </w:pP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(10)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sarva-vidyādhipaḥ pātu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nṛsiṁho rasanaṁ mama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vaktraṁ pātv indu-vadanaṁ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sadā prahlāda-vanditaḥ</w:t>
      </w:r>
    </w:p>
    <w:p w:rsidR="00945865" w:rsidRDefault="00945865">
      <w:pPr>
        <w:jc w:val="center"/>
        <w:rPr>
          <w:rFonts w:ascii="Balaram" w:hAnsi="Balaram"/>
          <w:i/>
        </w:rPr>
      </w:pP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(12)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nṛsiṁhah pātu me kaṇṭhaṁ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skandhau bhū-bhṛd ananta-kṛt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divyāstra-śobhita-bhujaḥ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nṛsiṁhaḥ pātu me bhujau</w:t>
      </w:r>
    </w:p>
    <w:p w:rsidR="00945865" w:rsidRDefault="00945865">
      <w:pPr>
        <w:jc w:val="center"/>
        <w:rPr>
          <w:rFonts w:ascii="Balaram" w:hAnsi="Balaram"/>
          <w:i/>
        </w:rPr>
      </w:pP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(13)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karau me deva-varado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nṛsiṁhaḥ pātu sarvataḥ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hṛdayaṁ yogi-sādhyaś ca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nivāsaṁ pātu me hariḥ</w:t>
      </w:r>
    </w:p>
    <w:p w:rsidR="00945865" w:rsidRDefault="00945865">
      <w:pPr>
        <w:jc w:val="center"/>
        <w:rPr>
          <w:rFonts w:ascii="Balaram" w:hAnsi="Balaram"/>
          <w:i/>
        </w:rPr>
      </w:pP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(14)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madhyaṁ pātu hiraṇyākṣa-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vakṣaḥ-kukṣi-vidāraṇaḥ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nābhiṁ me pātu nṛhariḥ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sva-nābhi-brahma-saṁstutaḥ</w:t>
      </w:r>
    </w:p>
    <w:p w:rsidR="00945865" w:rsidRDefault="00945865">
      <w:pPr>
        <w:jc w:val="center"/>
        <w:rPr>
          <w:rFonts w:ascii="Balaram" w:hAnsi="Balaram"/>
          <w:i/>
        </w:rPr>
      </w:pP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(15)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brahmāṇḍa-koṭayaḥ kaṭyāṁ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yasyāsau pātu me kaṭim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guhyaṁ me pātu guhyānāṁ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mantrānāṁ guhya-rūpa-dṛk</w:t>
      </w:r>
    </w:p>
    <w:p w:rsidR="00945865" w:rsidRDefault="00945865">
      <w:pPr>
        <w:jc w:val="center"/>
        <w:rPr>
          <w:rFonts w:ascii="Balaram" w:hAnsi="Balaram"/>
          <w:i/>
        </w:rPr>
      </w:pP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(16)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ūrū manobhavaḥ pātu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jānunī nara-rūpa-dṛk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jaṅghe pātu dharā-bhara-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hartā yo ’sau nṛ-keśarī</w:t>
      </w:r>
    </w:p>
    <w:p w:rsidR="00945865" w:rsidRDefault="00945865">
      <w:pPr>
        <w:jc w:val="center"/>
        <w:rPr>
          <w:rFonts w:ascii="Balaram" w:hAnsi="Balaram"/>
          <w:i/>
        </w:rPr>
      </w:pP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(17)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sura-rājya-pradaḥ pātu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pādau me nṛharīśvaraḥ</w:t>
      </w: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sahasra-śīrṣā-puruṣaḥ</w:t>
      </w: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pātu me sarvaśas tanum</w:t>
      </w:r>
    </w:p>
    <w:p w:rsidR="00945865" w:rsidRDefault="00945865">
      <w:pPr>
        <w:jc w:val="center"/>
        <w:rPr>
          <w:rFonts w:ascii="Balaram" w:hAnsi="Balaram"/>
          <w:i/>
        </w:rPr>
      </w:pP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(18)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manograḥ pūrvataḥ pātu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mahā-vīrāgrajo ’gnitaḥ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mahā-viṣṇur dakṣiṇe tu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mahā-jvalas tu nairṛtaḥ</w:t>
      </w:r>
    </w:p>
    <w:p w:rsidR="00945865" w:rsidRDefault="00945865">
      <w:pPr>
        <w:jc w:val="center"/>
        <w:rPr>
          <w:rFonts w:ascii="Balaram" w:hAnsi="Balaram"/>
          <w:i/>
        </w:rPr>
      </w:pP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(19)</w:t>
      </w: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paścime pātu sarveśo</w:t>
      </w: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diśi me sarvatomukhaḥ</w:t>
      </w: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nṛsiṁhaḥ pātu vāyavyāṁ</w:t>
      </w: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saumyāṁ bhūṣaṇa-vigrahaḥ</w:t>
      </w:r>
    </w:p>
    <w:p w:rsidR="00945865" w:rsidRDefault="00945865">
      <w:pPr>
        <w:jc w:val="center"/>
        <w:rPr>
          <w:rFonts w:ascii="Balaram" w:hAnsi="Balaram"/>
          <w:i/>
        </w:rPr>
      </w:pP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(20)</w:t>
      </w: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īśānyāṁ pātu bhadro me</w:t>
      </w: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sarva-maṅgala-dāyakaḥ</w:t>
      </w: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saṁsāra-bhayataḥ pātu</w:t>
      </w: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mṛtyor mṛtyur nṛ-keśarī</w:t>
      </w:r>
    </w:p>
    <w:p w:rsidR="00945865" w:rsidRDefault="00945865">
      <w:pPr>
        <w:jc w:val="center"/>
        <w:rPr>
          <w:rFonts w:ascii="Balaram" w:hAnsi="Balaram"/>
          <w:i/>
        </w:rPr>
      </w:pP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(21)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idaṁ nṛsiṁha-kavacaṁ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prahlāda-mukha-maṇḍitam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bhaktimān yaḥ pathenaityaṁ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sarva-pāpaiḥ pramucyate</w:t>
      </w:r>
    </w:p>
    <w:p w:rsidR="00945865" w:rsidRDefault="00945865">
      <w:pPr>
        <w:jc w:val="center"/>
        <w:rPr>
          <w:rFonts w:ascii="Balaram" w:hAnsi="Balaram"/>
          <w:i/>
        </w:rPr>
      </w:pP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(22)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putravān dhanavān loke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dīrghāyur upajāyate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yaṁ yaṁ kāmayate kāmaṁ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taṁ taṁ prāpnoty asaṁśayam</w:t>
      </w:r>
    </w:p>
    <w:p w:rsidR="00945865" w:rsidRDefault="00945865">
      <w:pPr>
        <w:jc w:val="center"/>
        <w:rPr>
          <w:rFonts w:ascii="Balaram" w:hAnsi="Balaram"/>
          <w:i/>
        </w:rPr>
      </w:pP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(23)</w:t>
      </w: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sarvatra jayam āpnoti</w:t>
      </w: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sarvatra vijayī bhavet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bhūmy antarīkṣa-divyānāṁ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grahānāṁ vinivāraṇam</w:t>
      </w:r>
    </w:p>
    <w:p w:rsidR="00945865" w:rsidRDefault="00945865">
      <w:pPr>
        <w:jc w:val="center"/>
        <w:rPr>
          <w:rFonts w:ascii="Balaram" w:hAnsi="Balaram"/>
          <w:i/>
        </w:rPr>
      </w:pP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(24)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vṛścikoraga-sambhūta-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viṣāpaharaṇaṁ param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brahma-rākṣasa-yakṣāṇāṁ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dūrotsāraṇa-kāraṇam</w:t>
      </w:r>
    </w:p>
    <w:p w:rsidR="00945865" w:rsidRDefault="00945865">
      <w:pPr>
        <w:jc w:val="center"/>
        <w:rPr>
          <w:rFonts w:ascii="Balaram" w:hAnsi="Balaram"/>
          <w:i/>
        </w:rPr>
      </w:pP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(25)</w:t>
      </w: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bhuje vā tala-pātre vā</w:t>
      </w: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kavacaṁ likhitaṁ śubham</w:t>
      </w: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kara-mūle dhṛtaṁ yena</w:t>
      </w:r>
    </w:p>
    <w:p w:rsidR="00945865" w:rsidRDefault="00945865">
      <w:pPr>
        <w:jc w:val="center"/>
        <w:rPr>
          <w:rFonts w:ascii="Balaram" w:hAnsi="Balaram"/>
          <w:i/>
          <w:lang w:val="fi-FI"/>
        </w:rPr>
      </w:pPr>
      <w:r>
        <w:rPr>
          <w:rFonts w:ascii="Balaram" w:hAnsi="Balaram"/>
          <w:i/>
          <w:lang w:val="fi-FI"/>
        </w:rPr>
        <w:t>sidhyeyuḥ karma-siddhayaḥ</w:t>
      </w:r>
    </w:p>
    <w:p w:rsidR="00945865" w:rsidRDefault="00945865">
      <w:pPr>
        <w:jc w:val="center"/>
        <w:rPr>
          <w:rFonts w:ascii="Balaram" w:hAnsi="Balaram"/>
          <w:i/>
        </w:rPr>
      </w:pP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(26)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devāsura-manuṣyeṣu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svaṁ svam eva jayaṁ labhet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eka-sandhyaṁ tri-sandhyaṁ vā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yaḥ paṭhen niyato naraḥ</w:t>
      </w:r>
    </w:p>
    <w:p w:rsidR="00945865" w:rsidRDefault="00945865">
      <w:pPr>
        <w:jc w:val="center"/>
        <w:rPr>
          <w:rFonts w:ascii="Balaram" w:hAnsi="Balaram"/>
          <w:i/>
        </w:rPr>
      </w:pP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(27)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sarva-maṅgala-maṅgalyaṁ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bhuktiṁ muktiṁ ca vindati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dvā-triṁśati-sahasrāṇi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pathet śuddhātmanāṁ nṛṇām</w:t>
      </w:r>
    </w:p>
    <w:p w:rsidR="00945865" w:rsidRDefault="00945865">
      <w:pPr>
        <w:jc w:val="center"/>
        <w:rPr>
          <w:rFonts w:ascii="Balaram" w:hAnsi="Balaram"/>
          <w:i/>
        </w:rPr>
      </w:pP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(28)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kavacasyāsya mantrasya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mantra-siddhiḥ prajāyate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anena mantra-rājena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kṛtvā bhasmābhir mantrānām</w:t>
      </w:r>
    </w:p>
    <w:p w:rsidR="00945865" w:rsidRDefault="00945865">
      <w:pPr>
        <w:jc w:val="center"/>
        <w:rPr>
          <w:rFonts w:ascii="Balaram" w:hAnsi="Balaram"/>
          <w:i/>
        </w:rPr>
      </w:pP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(29)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tilakaṁ vinyased yas tu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tasya graha-bhayaṁ haret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tri-vāraṁ japamānas tu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dattaṁ vāryābhimantrya ca</w:t>
      </w:r>
    </w:p>
    <w:p w:rsidR="00945865" w:rsidRDefault="00945865">
      <w:pPr>
        <w:jc w:val="center"/>
        <w:rPr>
          <w:rFonts w:ascii="Balaram" w:hAnsi="Balaram"/>
          <w:i/>
        </w:rPr>
      </w:pP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(30)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prasayed yo naro mantraṁ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nṛsiṁha-dhyānam ācaret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tasya rogaḥ praṇaśyanti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ye ca syuḥ kukṣi-sambhavāḥ</w:t>
      </w:r>
    </w:p>
    <w:p w:rsidR="00945865" w:rsidRDefault="00945865">
      <w:pPr>
        <w:jc w:val="center"/>
        <w:rPr>
          <w:rFonts w:ascii="Balaram" w:hAnsi="Balaram"/>
          <w:i/>
        </w:rPr>
      </w:pP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(31)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garjantaṁ gārjayantaṁ nija-bhuja-patalaṁ sphoṭayantaṁ hatantaṁ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rūpyantaṁ tāpayantaṁ divi bhuvi ditijaṁ kṣepayantam kṣipantam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krandantaṁ roṣayantaṁ diśi diśi satataṁ saṁharantaṁ bharantaṁ</w:t>
      </w: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vīkṣantaṁ pūrṇayantaṁ kara-nikara-śatair divya-siṁhaṁ namāmi</w:t>
      </w:r>
    </w:p>
    <w:p w:rsidR="00945865" w:rsidRDefault="00945865">
      <w:pPr>
        <w:jc w:val="center"/>
        <w:rPr>
          <w:rFonts w:ascii="Balaram" w:hAnsi="Balaram"/>
          <w:i/>
        </w:rPr>
      </w:pPr>
    </w:p>
    <w:p w:rsidR="00945865" w:rsidRDefault="00945865">
      <w:pPr>
        <w:jc w:val="center"/>
        <w:rPr>
          <w:rFonts w:ascii="Balaram" w:hAnsi="Balaram"/>
          <w:i/>
        </w:rPr>
      </w:pPr>
      <w:r>
        <w:rPr>
          <w:rFonts w:ascii="Balaram" w:hAnsi="Balaram"/>
          <w:i/>
        </w:rPr>
        <w:t>iti śrī-brahmāṇḍa-purāṇe prahlādoktaṁ śrī-nṛsiṁha-kavacaṁ sampūrṇam.</w:t>
      </w:r>
    </w:p>
    <w:sectPr w:rsidR="00945865" w:rsidSect="00945865">
      <w:pgSz w:w="11907" w:h="16840" w:code="9"/>
      <w:pgMar w:top="1440" w:right="1797" w:bottom="1440" w:left="1797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865"/>
    <w:rsid w:val="0094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479</Words>
  <Characters>2731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 Nåsiàha-kavaca-stotram </dc:title>
  <dc:subject/>
  <dc:creator>r</dc:creator>
  <cp:keywords/>
  <dc:description/>
  <cp:lastModifiedBy>r</cp:lastModifiedBy>
  <cp:revision>2</cp:revision>
  <dcterms:created xsi:type="dcterms:W3CDTF">2002-04-28T12:34:00Z</dcterms:created>
  <dcterms:modified xsi:type="dcterms:W3CDTF">2002-04-28T12:34:00Z</dcterms:modified>
</cp:coreProperties>
</file>