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85" w:rsidRDefault="004B3585">
      <w:pPr>
        <w:pStyle w:val="Heading1"/>
        <w:jc w:val="center"/>
        <w:rPr>
          <w:rFonts w:ascii="Balaram" w:eastAsia="MS Minchofalt" w:hAnsi="Balaram"/>
        </w:rPr>
      </w:pPr>
      <w:r>
        <w:rPr>
          <w:rFonts w:ascii="Balaram" w:eastAsia="MS Minchofalt" w:hAnsi="Balaram"/>
        </w:rPr>
        <w:t>Nīti-śatakam</w:t>
      </w:r>
    </w:p>
    <w:p w:rsidR="004B3585" w:rsidRDefault="004B3585">
      <w:pPr>
        <w:rPr>
          <w:rFonts w:ascii="Balaram" w:eastAsia="MS Minchofalt" w:hAnsi="Balaram"/>
        </w:rPr>
      </w:pPr>
    </w:p>
    <w:p w:rsidR="004B3585" w:rsidRDefault="004B3585">
      <w:pPr>
        <w:jc w:val="center"/>
        <w:rPr>
          <w:rFonts w:ascii="Balaram" w:eastAsia="MS Minchofalt" w:hAnsi="Balaram"/>
        </w:rPr>
      </w:pPr>
      <w:r>
        <w:rPr>
          <w:rFonts w:ascii="Balaram" w:eastAsia="MS Minchofalt" w:hAnsi="Balaram"/>
        </w:rPr>
        <w:t>Bhartṛhari</w:t>
      </w:r>
    </w:p>
    <w:p w:rsidR="004B3585" w:rsidRDefault="004B3585">
      <w:pPr>
        <w:rPr>
          <w:rFonts w:ascii="Balaram" w:eastAsia="MS Minchofalt" w:hAnsi="Balaram"/>
        </w:rPr>
      </w:pP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(This text is not critically edited. It is taken from the Chaukhamba Vidya Bhavan edition by Srhirkrishnanamani Tripathi, 1990)</w:t>
      </w:r>
    </w:p>
    <w:p w:rsidR="004B3585" w:rsidRDefault="004B3585">
      <w:pPr>
        <w:rPr>
          <w:rFonts w:ascii="Balaram" w:eastAsia="MS Minchofalt" w:hAnsi="Balaram"/>
        </w:rPr>
      </w:pP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dik-kālādyanavacchinnānanta-cin-mātra-mūrtaye |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svānubhūty-eka-mānāya namaḥ śāntāya tejase ||1||</w:t>
      </w:r>
    </w:p>
    <w:p w:rsidR="004B3585" w:rsidRDefault="004B3585">
      <w:pPr>
        <w:rPr>
          <w:rFonts w:ascii="Balaram" w:eastAsia="MS Minchofalt" w:hAnsi="Balaram"/>
        </w:rPr>
      </w:pP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 xml:space="preserve">boddhāro matsara-grastāḥ 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prabhavaḥ smaya-dūṣitāḥ |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 xml:space="preserve">abodhopahatāḥ cānye 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jīrṇam aṅge subhāṣitam ||2||</w:t>
      </w:r>
    </w:p>
    <w:p w:rsidR="004B3585" w:rsidRDefault="004B3585">
      <w:pPr>
        <w:rPr>
          <w:rFonts w:ascii="Balaram" w:eastAsia="MS Minchofalt" w:hAnsi="Balaram"/>
        </w:rPr>
      </w:pP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ajñaḥ sukham ārādhyaḥ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sukhataram ārādhyate viśeṣajñaḥ |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 xml:space="preserve">jñāna-lava-durvidagdhaṁ 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brahmāpi taṁ naraṁ na rañjayati ||3||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prasahya maṇim uddharen makara-vaktra-daṁṣṭrāntarāt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samudram api santaret pracalad ūrmi-mālākulam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bhujaṅgam api kopitaṁ śirasi puṣpavad dhārayet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na tu pratiniviṣṭa-mūṛkha-jana-cittam ārādhayet ||4||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labheta sikatāsu tailam api yatnataḥ pīḍayan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pibec ca mṛga-tṛṣṇikāsu salilaṁ pipāsārditaḥ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kvacid api paryaṭan śaśa-viṣāṇam āsādayet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na tu pratiniviṣṭa-mūrkha-cittam ārādhayet ||5||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vyālaṁ bāla-mṛṇāla-tantubhir asau roddhuṁ samujjṛmbhate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chettuṁ vajra-maṇiṁ śirīṣa-kusuma-prāntena sannahyati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mādhuryaṁ madhu-bindunā racayituṁ kṣārāmudher īhate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netuṁ vāñchanti yaḥ khalān pathi satāṁ sūktaiḥ sudhā-syandibhiḥ  ||6||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svāyattam ekānta-guṇaṁ vidhātrā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vinirmitaṁ chādanam ajñatāyāḥ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viśeṣāataḥ sarva-vidāṁ samāje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vibhūṣaṇaṁ maunam apaṇḍitānām ||7||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yadā kiñcij-jño'haṁ dvipa iva madāndhaḥ samabhavaṁ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tadā sarvajño'smīty abhavad avaliptaṁ mama manaḥ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yadā kiñcit kiñcid budhajana-sakāśād avagataṁ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tadā mūrkho'smīti jvara iva mado me vyapagataḥ  ||8||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kṛmi-kula-cittaṁ lālā-klinnaṁ vigandhi-jugupsitaṁ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nirupama-rasaṁ prītyā khādan narāsthi nirāmiṣam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surapatim api śvā pārśvasthaṁ vilokya na śaṅkate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na hi gaṇayati kṣudro jantuḥ parigraha-phalgutām ||9||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śiraḥ śārvaṁ svargāt paśupati-śirastaḥ kṣitidharaṁ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mhīdhrād uttuṅgād avanim avaneś cāpi jaladhim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adho'dho gaṅgeyaṁ padam upagatā stokam athavāviveka-bhraṣṭānāṁ bhavati vinipātaḥ śatamukhaḥ  ||10||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śakyo vārayituṁ jalena hutabhuk cchatreṇa sūryātapo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nāgendro niśitāgkuśena samado daṇḍena go-gardabhau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vyādhir bheṣaja-saṅgrahaiś ca vividhair mantra-prayogair viṣaṁ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sarvasyauṣadham asti śāstra-vihitaṁ mūrkhasya nasty auṣadhim ||11||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sāhitya-saṅgīta-kalā-vihīnaḥ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sākṣāt paśuḥ puccha-viṣāṇa-hīnaḥ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tṛṇaṁ na khādann api jīvamānas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tad bhāga-dheyaṁ paramaṁ paśūnām ||12||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yeṣāṁ na vidyā na tapo na dānaṁ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jñānaṁ na śīlaṁ na guṇo na dharmaḥ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 xml:space="preserve">te martya-loke bhuvi bhāra-bhūtā 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manuṣya-rūpeṇa mṛgāś caranti ||13||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 xml:space="preserve">varaṁ parvata-durgeṣu 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bhrāntaṁ vanacaraiḥ saha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na mūrkha-jana-samparkaḥ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surendra-bhavaneṣv api ||14||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śāstropaskṛta-śabda-sundara-giraḥ śiṣya-pradeyāgamā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vikhyātāḥ kavayo vasanti viṣaye yasya prabhor nirdhanāḥ |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taj-jāḍyaṁ vasudhādipasya kavayas tv arthaṁ vināpīśvarāḥ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kutsyāḥ syuḥ kuparīkṣakā hi maṇayo yair arghataḥ pātitāḥ ||15||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hartur yāti na gocaraṁ kim api śaṁ puṣṇāti yat sarvadā'py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arthibhyaḥ pratipādyamānam aniśaṁ prāpnoti vṛddhiṁ parām |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kalpānteṣv api na prayāti nidhanaṁ vidyākhyam antardhanaṁ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yeṣāṁ tān prati mānam ujjhata nṛpāḥ kas taiḥ saha spardhate ||16||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adhigata-paramārthān paṇḍitān māvamaṁsthās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tṛṇam iva laghu lakṣmīr naiva tān saṁruṇaddhi |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abhinava-mada-lekhā-śyāma-gaṇḍa-sthalānāṁ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na bhavati bisatantur vāraṇaṁ vāraṇānām ||17||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ambhojinī-vana-vihāra-vilāsam eva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haṁsasya hanti nitarāṁ kupito vidhātā |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na tv asya dugdha-jala-bheda-vidhau prasiddhāṁ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vaidagdhī-kīrtim apahartum asau samarthaḥ ||18||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keyūrāṇi na bhūṣayanti puruṣaṁ hārā na candrojjvalā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na snānaṁ na vilepanaṁ na kusumaṁ nālaṅkṛtā mūrdhajāḥ |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vāṇy ekā samalaṅkaroti puruṣaṁ yā saṁskṛtā dhāryate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kṣīyante khalu bhūṣaṇāni satataṁ vāg-bhūṣaṇaṁ bhūṣaṇam ||19||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vidyā nāma narasya rūpam adhikaṁ pracchanna-guptaṁ dhanaṁ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vidyā bhogakarī yaśaḥ-sukhakarī vidyā gurūṇāṁ guruḥ |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vidyā bandhujano videśa-gamane vidyā parā devatā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vidyā rājasu pūjyate na tu dhanaṁ vidyā-vihīnaḥ paśuḥ ||20||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kṣāntiś cet kavacena kiṁ kim aribhiḥ krodho'sti ced dehināṁ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jñātiś ced analena kiṁ yadi suhṛd divyauṣadhaṁ kiṁ phalam |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kiṁ sarpair yadi durjanāḥ kim u dhanair vidyā'navadyā yadi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vrīḍā cet kim u bhūṣaṇaiḥ sukavitā yady asti rājyena kim ||21||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dākṣiṇyaṁ svajane dayā parijane śāṭhyaṁ sadā durjane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prītiḥ sādhujane nayo nṛpa-jane vidvaj-jane cārjavam |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śauryaṁ śatru-jane kṣamā guru-jane kāntā-jane dhṛṣṭatā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ye caivaṁ puruṣāḥ kalāsu kuśalās teṣv eva loka-sthitiḥ ||22||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jāḍyaṁ dhiyo harati siñcati vāci satyaṁ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mānonnatiṁ diśati pāpam apākaroti |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cetaḥ prasādayati dikṣu tanoti kīrtiṁ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sat-saṅgatiḥ kathaya kiṁ na karoti puṁsām ||24||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jayanti te sukṛtino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rasa-siddhāḥ kavīśvarāḥ |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nāsti yeṣāṁ yaśaḥkāye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jarā-maraṇa-jaṁ bhayam ||24||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sūnuḥ sac-caritaḥ satī priyatamā svāmī prasādonmukhaḥ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snigdhaṁ mitram avañcakaḥ parijano niḥkleśa-leśaṁ manaḥ |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ākāro ruciraḥ sthiraś ca vibhavo vidyāvadātaṁ mukhaṁ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tuṣṭe viṣṭapa-kaṣṭa-hāriṇi harau samprāpyate dehinā ||25||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prāṇāghātān nivṛttiḥ para-dhana-haraṇe saṁyamaḥ satya-vākyaṁ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kāle śaktyā pradānaṁ yuvati-jana-kathā-mūka-bhāvaḥ pareṣām |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tṛṣṇā-sroto vibhaṅgo guruṣu ca vinayaḥ sarva-bhūtānukampā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sāmānyaḥ sarva-śāstreṣv anupahata-vidhiḥ śreyasām eṣa panthāḥ ||26||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prārabhyate na khalu vighna-bhayena nīcaiḥ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prārabhya vighna-vihatā viramanti madhyāḥ |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vighnaiḥ punaḥ punar api pratihanyamānāḥ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prārabdham uttama-janā na parityajanti ||27||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asanto nābhyarthyāḥ suhṛd api na yācyaḥ kṛśa-dhanaḥ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priyā nyāyyā vṛttir malinam asubhaṅge'py asukaram |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vipady uccaiḥ stheyaṁ padam anuvidheyaṁ ca mahatāṁ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satāṁ kenoddiṣṭaṁ viṣamam asidhārā-vratam idam ||28||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kṣut-kṣāmo=pi jarā-kṛśo=pi śithila-prāṇo=pi kaṣṭāṁ daśām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āpanno=pi vipanna-dīdhitir iti prāṇeṣu naśyatsv api |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mattebhendra-vibhinna-kumbha-piśita-grāsaika-baddha-spṛhaḥ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kiṁ jīrṇaṁ tṛṇam atti māna-mahatām agresaraḥ kesarī ||29||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svalpa-snāyu-vasāvaśeṣa-malinaṁ nirmāṁsam apy asthi goḥ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śvā labdhvā paritoṣam eti na tu tat tasya kṣudhā-śāntaye |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siṁho jambukam aṅkam āgatam api tyaktvā nihanti dvipaṁ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sarvaḥ kṛcchra-gato=pi vāñchanti janaḥ sattvānurūpaṁ phalam ||30||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lāṅgūla-cālanam adhaś-caraṇāvapātaṁ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bhūmau nipatya vadanodara-darśanaṁ ca |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 xml:space="preserve">śvā piṇḍadasya kurute gaja-puṅgavas tu 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dhīraṁ vilokayati cāṭu-śataiś ca bhuṅkte ||31||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 xml:space="preserve">parivartini saṁsāre 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mṛtaḥ ko vā na jāyate |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sa jāto yena jātena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yāti vaṁśaḥ samunnatim ||32||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 xml:space="preserve">kusuma-stavakasyeva 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dvayī vṛttir manasvinaḥ |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mūrdhni vā sarva-lokasya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śīryate vana eva vā ||33||</w:t>
      </w:r>
    </w:p>
    <w:p w:rsidR="004B3585" w:rsidRDefault="004B3585">
      <w:pPr>
        <w:rPr>
          <w:rFonts w:ascii="Balaram" w:eastAsia="MS Minchofalt" w:hAnsi="Balaram"/>
        </w:rPr>
      </w:pP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santy anye'pi bṛhaspati-prabhṛtayaḥ sambhāvitāḥ pañcaṣās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tān praty eṣa viśeṣa-vikrama-rucī rāhur na vairāyate |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dvāv eva grasate divākara-niśā-prāṇeśvarau bhāskarau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bhrātaḥ parvaṇi paśya dānava-patiḥ śīrṣāvaśeṣākṛtiḥ ||34||</w:t>
      </w:r>
    </w:p>
    <w:p w:rsidR="004B3585" w:rsidRDefault="004B3585">
      <w:pPr>
        <w:rPr>
          <w:rFonts w:ascii="Balaram" w:eastAsia="MS Minchofalt" w:hAnsi="Balaram"/>
        </w:rPr>
      </w:pP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vahati bhuvana-śreṇiṁ śeṣaḥ phaṇāphalaka-sthitāṁ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kamaṭha-patinā madhye-pṛṣṭhaṁ sadā sa ca dhāryate |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tam api kurute kroḍādhīnaṁ payodhir anādarād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ahaha mahatāṁ niḥsīmānaś caritra-vibhūtayaḥ ||35||</w:t>
      </w:r>
    </w:p>
    <w:p w:rsidR="004B3585" w:rsidRDefault="004B3585">
      <w:pPr>
        <w:rPr>
          <w:rFonts w:ascii="Balaram" w:eastAsia="MS Minchofalt" w:hAnsi="Balaram"/>
        </w:rPr>
      </w:pP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varaṁ pakṣa-cchedaḥ samadamaghavan-mukta-kuliśa-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prahārair udgacchad-bahula-dahanodgāra-gurubhiḥ |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tuṣārādreḥ sūnor ahaha pitari kleśa-vivaśe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na cāsau sampātaḥ payasi payasāṁ patyur ucitaḥ ||36||</w:t>
      </w:r>
    </w:p>
    <w:p w:rsidR="004B3585" w:rsidRDefault="004B3585">
      <w:pPr>
        <w:rPr>
          <w:rFonts w:ascii="Balaram" w:eastAsia="MS Minchofalt" w:hAnsi="Balaram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siṁhaḥ śiśur api nipatati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mada-malina-kapola-bhittiṣu gajeṣu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prakṛtir iyaṁ sattvavatāṁ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na khalu vayas tejaso hetuḥ ||37||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jātir yātu rasātalaṁ guṇa-gaṇais tatrāpy adho gamyatāṁ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śīlaṁ śaila-taṭāt patatv abhijanaḥ sandahyatāṁ vahninā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śaurye vairiṇi vajram āśu nipatatv artho'stu naḥ kevalaṁ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yenaikena vinā guṇas tṛṇa-lava-prāyāḥ samastā ime ||38||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dhanam arjaya kākutstha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dhana-mūlam idaṁ jagat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antaraṁ nābhijānāmi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nirdhanasya mṛtasya ca ||39||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tānīndriyāṇy avikalāni tad eva nāma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sā buddhir apratihatā vacanaṁ tad eva |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arthoṣmaṇā virahitaḥ puruṣaḥ kṣaṇena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so'py anya eva bhavatīti vicitram etat ||40||</w:t>
      </w:r>
    </w:p>
    <w:p w:rsidR="004B3585" w:rsidRDefault="004B3585">
      <w:pPr>
        <w:rPr>
          <w:rFonts w:ascii="Balaram" w:eastAsia="MS Minchofalt" w:hAnsi="Balaram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yasyāsti vittaṁ sa naraḥ kulīnaḥ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sa paṇḍitaḥ sa śrutavān guṇajñaḥ |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sa eva vaktā sa ca darśanīyaḥ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sarve guṇāḥ kāñcanam āśrayanti ||41||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daurmantryān nṛpatir vinaśyati yatiḥ saṅgāt suto lālanāt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vipro'nadhyayanāt kulaṁ kutanayāc chīlaṁ khalopāsanāt |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hrīr madyād anavekṣaṇād api kṛṣiḥ snehaḥ pravāsāśrayān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maitrī cāpraṇayāt samṛddhir anayāt tyāga-pramādād dhanam ||42||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 xml:space="preserve">dānaṁ bhogo nāśas tisro 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gatayo bhavanti vittasya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yo na dadāti na bhuṅkte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tasya tṛtīyā gatir bhavati ||43||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maṇiḥ śāṇollīḍhaḥ samara-vijayī heti-dalito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mada-kṣīṇo nāgaḥ śaradi saritaḥ śyāna-pulināḥ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kalā-śeṣaś candraḥ surata-mṛditā bāla-vanitā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tan-nimnā śobhante galita-vibhavāś cārthiṣu narāḥ ||44||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parikṣīṇaḥ kaścit spṛhayati yavānāṁ prasṛtaye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sa paścāt sampūrṇaḥ kalayati dharitrīṁ tṛṇa-samām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ataś cānaikāntyād guru-laghutayā'rtheṣu dhaninām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avasthā vastūni prathayati ca saṅkocayati ca ||45||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rājan dudhukṣasi yadi kṣiti-dhenum etāṁ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tenādya vatsam iva lokam amuṁ puṣāṇa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tasmiṁś ca samyag aniśaṁ paripoṣyamāṇe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nānā-phalaiḥ phalati kalpalateva bhūmiḥ ||46||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 xml:space="preserve">satyānṛtā ca paruṣā priya-vādinī ca 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hiṁsrā dayālur api cārthaparā vadānyā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nitya-vyayā pracura-nitya-dhanāgamā ca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vārāṅganeva nṛpa-nītir aneka-rūpā ||47||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ājñā kīrtiḥ pālanaṁ brāhmaṇānāṁ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dānaṁ bhogo mitra-saṁrakṣaṇaṁ ca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yeṣām ete ṣaḍguṇā na pravṛttāḥ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ko'rthas teṣāṁ pārthivopāśrayeṇa ||48||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yad dhātrā nija-bhāla-paṭṭa-likhitaṁ stokaṁ mahad vā dhanaṁ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tat prāpnoti marusthale'pi nitarāṁ merau tato nādhikam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tad dhīro bhava vittavatsu kṛpaṇāṁ vṛttiṁ vṛthā sā kṛthāḥ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kūpe paśya payonidhāv api ghaṭo gṛhṇāti tulyaṁ jalam ||49||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tvam eva cātakādhāro'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sīti keṣāṁ na gocaraḥ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 xml:space="preserve">kim ambhoda-varāsmākaṁ 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kārpaṇyoktaṁ pratīkṣase ||50||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re re cātaka sāvadhāna-manasā mitra kṣaṇaṁ śrūyatām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ambhodā bahavo vasanti gagane sarve'pi naitādṛśāḥ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kecid vṛṣṭibhir ārdrayanti vasudhāṁ garjanti kecid vṛthā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yaṁ yaṁ paśyasi tasya tasya purato mā brūhi dīnaṁ vacaḥ ||51||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 xml:space="preserve">akaruṇatvam akāraṇa-vigrahaḥ 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paradhane parayoṣiti ca spṛhā |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sujana-bandhujaneṣv asahiṣṇutā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prakṛti-siddham idaṁ hi durātmanām ||52||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 xml:space="preserve">durjanaḥ parihartavyo 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vidyayā'lakṛto'pi san |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maṇinā bhūṣitaḥ sarpaḥ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kim asau na bhayaṅkaraḥ ||53||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jāḍyaṁ hrīmati gaṇyate vrata-rucau dambhaḥ śucau kaitavaṁ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śūre nirghṛṇatā munau vimatitā dainyaṁ priyālāpini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tejasviny avaliptatā mukharatā vaktary aśaktiḥ sthire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tat ko nāma guṇo bhavet sa guṇināṁ yo durjanair nāṅkitaḥ ||54||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lobhaś ced aguṇena kiṁ piśunatā yady asti kiṁ pātakaiḥ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satyaṁ cet tapasā ca kiṁ śuci mano yady asti tīrthena kim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saujanyaṁ yadi kiṁ guṇaiḥ sumahimā yady asti kiṁ maṇḍanaiḥ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sad-vidyā yadi kiṁ dhanair apayaśo yady asti kiṁ mṛtyunā ||55||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śaśī divasa-dhūsaro galita-yauvanā kāminī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saro vigata-vārijaṁ mukham anakṣaraṁ svākṛteḥ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prabhur dhana-parāyaṇaḥ satata-durgataḥ sajjano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nṛpāṅgaṇa-gataḥ khalo manasi sapta śalyāni me ||56||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na kaścic caṇḍa-kopānām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ātmīyo nāma bhūbhujām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 xml:space="preserve">hotāram api juhvānaṁ 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spṛṣṭo vahati pāvakaḥ ||57||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maunomūkaḥ pravacana-paṭur bāṭulo jalpako vā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dhṛṣṭaḥ pārśve vasati ca sadā dūrataś cāpragalbhaḥ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kṣāntyā bhīrur yadi na sahate prāyaśo nābhijātaḥ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sevādharmaḥ parama-gahano yoginām apy agamyaḥ ||58||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udbhāsitākhila-khalasya viśṛṅkhalasya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prāg-jāta-vistṛta-nijādhama-karma-vṛtteḥ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daivād avāpta-vibhavasya guṇa-dviṣo'sya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nīcasya gocara-gataiḥ sukham āpyate ||59||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ārambha-gurvī kṣayiṇī krameṇa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laghvī purā vṛddhimatī ca paścāt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dinasya pūrvārdha-parārdha-bhinnā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chāyeva maitrī khala-saj-janānām ||60||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mṛga-mīna-sajjanānāṁ tṛṇa-jala-santoṣa-vihita-vṛttīnām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lubdhaka-dhīvara-piśunā niṣkāraṇa-vairiṇo jagati ||61||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vāñchā sajjana-saṅgame para-guṇe prītir gurau namratā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vidyāyāṁ vyasanaṁ sva-yoṣiti ratir lokāpavādād bhayam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bhaktiḥ śūlini śaktir ātma-damane saṁsarga-muktiḥ khale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yeṣv ete nivasanti nirmala-guṇās tebhyo narebhyo namaḥ ||62||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vipadi dhairyam athābhyudaye kṣamā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sadasi vākya-paṭutā yudhi vikramaḥ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yaśasi cābhirucir vyasanaṁ śrutau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prakṛti-siddham idaṁ hi mahātmanām ||63||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pradānaṁ pracchannaṁ gṛham upagate sambhrama-vidhiḥ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priyaṁ kṛtvā maunaṁ sadasi kathanaṁ cāpy upakṛteḥ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anutseko lakṣmyām anabhibhava-gandhāḥ para-kathāḥ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satāṁ kenoddiṣṭaṁ viṣamam asidhārā-vratam idam ||64||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kare ślāghyas tyāgaḥ śirasi guru-pāda-praṇayitā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mukhe satyā vāṇī vijayi bhujayor vīryam atulam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hṛdi svacchā vṛttiḥ śrutim adhigataṁ ca śravaṇayor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vināpy aiśvaryeṇa prakṛti-mahatāṁ maṇḍanam idam ||65||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sampatsu mahatāṁ cittaṁ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bhavaty utpala-komalam |āpatsu ca mahāśaila-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śilā-saṅghāta-karkaśam ||66||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santaptāyasi saṁsthitasya payaso nāmāpi na jñāyate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muktākāratayā tad eva nalinī-patra-sthitaṁ rājate |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svātyāṁ sāgara-śukti-madhya-patitaṁ tan-mauktikaṁ jāyate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prāyeṇādhama-madhyamottama-guṇaḥ saṁsargato jāyate ||67||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prīṇāti yaḥ sucaritaiḥ pitaraṁ sa putro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yad bhartur eva hitam icchati tat kalatram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tan mitram āpadi sukhe ca sama-kriyaṁ yad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etat trayaṁ jagati puṇya-kṛto labhante ||68||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eko devaḥ keśavo vā śivo vā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hy ekaṁ mitraṁ bhūpatir vā yatir vā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eko vāsaḥ pattane vā vane vā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hy ekā bhāryā sundarī vā darī vā ||69||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namratvenonnamantaḥ para-guṇa-kathanaiḥ svān guṇān khyāpayantaḥ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svārthān sampādayanto vitata-pṛthutarārambha-yatnāḥ parārthe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kṣāntyaivākṣepa-rukṣākṣara-mukhara-mukhān durjanān dūṣayantaḥ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santaḥ sāścarya-caryā jagati bahu-matāḥ kasya nābhyarcanīyāḥ ||70||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bhavanti namrās taravaḥ phalodgamair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navāmbubhir dūrāvalambino ghanāḥ |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anuddhatāḥ sat-puruṣāḥ samṛddhibhiḥ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svabhāva eṣa paropakāriṇām |71||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śrotraṁ śrutenaiva na kuṇḍalena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dānena pāṇir na tu kaṅkaṇena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vibhāti kāyaḥ karuṇa-parāṇāṁ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paropakārair na tu candanena ||72||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pāpān nivārayati yojayate hitāya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guhyaṁ nigūhati guṇān prakaṭīkaroti |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āpad-gataṁ ca na jahāti dadāti kāle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san-mitra-lakṣaṇam idaṁ pravadanti santaḥ ||73||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 xml:space="preserve">padmākaraṁ dinakaro vikacīkaroti 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camdrp volāsayati kairava-cakravālam |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nābhyarthito jaladharo'pi jalaṁ dadāti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santaḥ svayaṁ parahite vihitābhiyogāḥ ||74||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eke sat-puruṣāḥ parārtha-ghaṭakāḥ svārthaṁ parityajanti ye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sāmānyās tu parārtham udyama-bhṛtaḥ svārthāvirodhena ye |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te'mī mānuṣa-rākṣasāḥ parahitaṁ svārthāya nighnanti ye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ye tu ghnanti nirarthakaṁ parahitaṁ te ke na jānīmahe ||75||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kṣīreṇātmagatodakāya hi guṇā dattā purā te'khilā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kṣīrottāpam avekṣya tena payasā svātmā kṛśānau hutaḥ |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gantuṁ pāvakam unmanas tad abhavad dṛṣṭvā tu mitrāpadaṁ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yuktaṁ tena jalena śāmyati satāṁ maitrī punas tv īdṛśī ||76||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itaḥ svapiti keśavaḥ kulam itas tadīya-dviṣām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itaś ca śaraṇārthināṁ śikhariṇāṁ gaṇāḥ śerate |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ito'pi baḍavānalaḥ saha samasta-saṁvartakaiṛ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aho vitatam ūrjitaṁ bhara-sahaṁ sindhor vapuḥ ||77||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tṛṣṇāṁ chindhi bhaja kṣamāṁ jahi madaṁ pāpe ratiṁ mā kṛthāḥ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satyaṁ brūhy anuyāhi sādhu-padavīṁ sevasva vidvaj-janam |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mānyān mānaya vidviṣo'py anunaya prakhyāpaya praśrayaṁ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kīrtiṁ pālaya duḥkhite kuru dayām etat satāṁ ceṣṭitam ||78||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manasi vacasi kāye puṇya-pīyūṣa-pūrṇās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tribhuvanam upakāra-śreṇibhiḥ prīṇayantaḥ |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para-guṇa-paramāṇūn parvatīkṛtya nityaṁ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nija-hṛdi vikasantaḥ santa santaḥ kiyantaḥ ||79||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kiṁ tena hema-giriṇā rajatādriṇā vā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yatrāśritāś ca taravas taravas ta eva |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manyāmahe malayam eva yad-āśrayeṇa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kaṅkola-nimba-kaṭujā api candanāḥ syuḥ ||80||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 xml:space="preserve">ratnair mahārhais tutuṣur na devā 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na bhejire bhīma-viṣeṇa bhītim |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sudhāṁ vinā na parayur virāmaṁ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na niścitārthād viramanti dhīrāḥ ||81||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kvacit pṛthvīśayyaḥ kvacid api ca paraṅka-śayanaḥ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kvacic chākāhāraḥ kvacid api ca śālyodana-ruciḥ |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kvacit kanthādhārī kvacid api ca divyāmbaradharo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manasvī kāryārthī na gaṇayati duḥkhaṁ na ca sukham ||82||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aiśvaryasya vibhūṣaṇaṁ sujanatā śauryasya vāk-saṁyamo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jñānasyopaśamaḥ śrutasya vinayo vittasya pātre vyayaḥ |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akrodhas tapasaḥ kṣamā prabhavitur dharmasya nirvājatā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sarveṣām api sarva-kāraṇam idaṁ śīlaṁ paraṁ bhūṣaṇam ||83||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nindantu nīti-nipuṇā yadi vā stuvantu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lakṣmīḥ samāviśatu gacchatu vā yatheṣṭham |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adyaiva vā maraṇam astu yugāntare vā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nyāyyāt pathaḥ pravicalanti padaṁ na dhīrāḥ ||84||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bhagnāśasya karaṇḍa-piṇḍita-tanor mlānendriyasya kṣudhā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kṛtvākhur vivaraṁ svayaṁ nipatito naktaṁ mukhe bhoginaḥ |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tṛptas tat-piśitena satvaram asau tenaiva yātaḥ yathā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lokāḥ paśyata daivam eva hi nṛṇāṁ vṛddhau kṣaye kāraṇam ||85||</w:t>
      </w:r>
    </w:p>
    <w:p w:rsidR="004B3585" w:rsidRDefault="004B3585">
      <w:pPr>
        <w:rPr>
          <w:rFonts w:ascii="Balaram" w:eastAsia="MS Minchofalt" w:hAnsi="Balaram"/>
          <w:lang w:val="fr-CA"/>
        </w:rPr>
      </w:pP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 xml:space="preserve">ālasyaṁ hi manuṣyāṇāṁ </w:t>
      </w:r>
    </w:p>
    <w:p w:rsidR="004B3585" w:rsidRDefault="004B3585">
      <w:pPr>
        <w:rPr>
          <w:rFonts w:ascii="Balaram" w:eastAsia="MS Minchofalt" w:hAnsi="Balaram"/>
          <w:lang w:val="fr-CA"/>
        </w:rPr>
      </w:pPr>
      <w:r>
        <w:rPr>
          <w:rFonts w:ascii="Balaram" w:eastAsia="MS Minchofalt" w:hAnsi="Balaram"/>
          <w:lang w:val="fr-CA"/>
        </w:rPr>
        <w:t>śarīrastho mahān ripuḥ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nāsty udyama-samo bandhuḥ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kurvāṇo nāvasīdati ||86||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chinno'pi rohati tar kṣīṇo'py upacīyate punaś candraḥ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iti vimṛśantaḥ santaḥ santapyante na duḥkheṣu ||87||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netā yasya bṛhaspatiḥ praharaṇaṁ vajraṁ surāḥ sainikāḥ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svargo durgam anugrahaḥ kila harer airāvato vāraṇaḥ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ity aiśvarya-balānvito'pi balabhid bhagnaḥ paraiḥ saṅgare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tad vyaktaṁ nanu daivam eva śaraṇaṁ dhig dhig vṛthā pauruṣam ||88||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karmāyattaṁ phalaṁ puṁsāṁ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buddhiḥ karmānusāriṇī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tathāpi sudhiyā bhāvyaṁ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suvicāryaiva kurvatā ||89||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khalv āto divaseśvarasya kiraṇaiḥ santāḍito mastake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vāñchan deśam anātapaṁ vidhi-vaśāt tālasya mūlaṁ gataḥ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tatrāpy asya mahāphalena patatā bhagnaṁ saśabdaṁ śiraḥ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prāyo gacchati yatra bhāgya-rahitas tatraiva yānty āpadaḥ ||90||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 xml:space="preserve">ravi-niśākarayor graha-pīḍanaṁ 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gaja-bhujaṅgamayor api bandhanam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matimatāṁ ca vilokya daridratāṁ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vidhir aho balavān iti me matiḥ ||91||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 xml:space="preserve">sṛjati tāvad aśeṣa-guṇakaraṁ 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puruṣa-ratnam alaṅkaraṇaṁ bhuvaḥ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tad api tat-kṣaṇa-bhaṅgi karoti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ced ahaha kaṣṭam apaṇḍitatā vidheḥ ||92||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patraṁ naiva yadā karīra-viṭape doṣo vasantasya kim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nolūko'py avaokate yadi divā sūryasya kiṁ dūṣaṇam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dhārā naiva patanti cātaka-mukhe meghasya kiṁ dūṣaṇam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yat pūrvaṁ vidhinā lalāṭa-likhitaṁ tan mārjituṁ kaḥ kṣamaḥ ||93||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namasyāmo devān nanu hatavidhes te'pi vaśagā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vidhir vandyaḥ so'pi pratiniyata-karmaika-phaladaḥ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phalaṁ karmāyattaṁ yadi kim amaraiḥ kiṁ ca vidhinā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namas tat-karmabhyo vidhir api na yebhyaḥ prabhavati ||94||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brahmā yena kulālavan niyamito brahmāḍa-bhāṇḍodare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viṣṇur yena daśāvatāra-gahane kṣipto mahā-saṅkaṭe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rudro yena kapāla-pāṇi-puṭake bhikṣāṭanaṁ kāritaḥ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sūryo bhrāmyati nityam eva gagane tasmai namaḥ karmaṇe ||95||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naivākṛtiḥ phalati naivaa kulaṁ na śīlaṁ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vidyāpi naiva na ca yatna-kṛtāpi sevā |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 xml:space="preserve">bhāgyāni pūrva-tapasā khalu sañcitāni </w:t>
      </w: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kāle phalanti puruṣasya yathaiva vṛkṣāḥ ||96||</w:t>
      </w:r>
    </w:p>
    <w:p w:rsidR="004B3585" w:rsidRDefault="004B3585">
      <w:pPr>
        <w:rPr>
          <w:rFonts w:ascii="Balaram" w:eastAsia="MS Minchofalt" w:hAnsi="Balaram"/>
          <w:lang w:val="pl-PL"/>
        </w:rPr>
      </w:pPr>
    </w:p>
    <w:p w:rsidR="004B3585" w:rsidRDefault="004B3585">
      <w:pPr>
        <w:rPr>
          <w:rFonts w:ascii="Balaram" w:eastAsia="MS Minchofalt" w:hAnsi="Balaram"/>
          <w:lang w:val="pl-PL"/>
        </w:rPr>
      </w:pPr>
      <w:r>
        <w:rPr>
          <w:rFonts w:ascii="Balaram" w:eastAsia="MS Minchofalt" w:hAnsi="Balaram"/>
          <w:lang w:val="pl-PL"/>
        </w:rPr>
        <w:t>vane raṇe śatru-jalāgni-madhye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mahārṇave parvata-mastake vā |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suptaṁ pramattaṁ viṣama-sthitaṁ vā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rakṣanti puṇyāni purākṛtāni ||97||</w:t>
      </w:r>
    </w:p>
    <w:p w:rsidR="004B3585" w:rsidRDefault="004B3585">
      <w:pPr>
        <w:rPr>
          <w:rFonts w:ascii="Balaram" w:eastAsia="MS Minchofalt" w:hAnsi="Balaram"/>
        </w:rPr>
      </w:pP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yā sādhūṁś ca khalān karoti viduṣo mūrkhān hitān dveṣiṇaḥ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pratyakṣaṁ kurute parīkṣam amṛtaṁ hālāhalaṁ tat-kṣaṇāt |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tām ārādhaya sat-kriyāṁ bhagavatīṁ bhoktuṁ phalaṁ vāñchitaṁ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he sādho vyasanair guṇeṣu vipuleṣv āsthāṁ vṛthā mā kṛthāḥ ||98||</w:t>
      </w:r>
    </w:p>
    <w:p w:rsidR="004B3585" w:rsidRDefault="004B3585">
      <w:pPr>
        <w:rPr>
          <w:rFonts w:ascii="Balaram" w:eastAsia="MS Minchofalt" w:hAnsi="Balaram"/>
        </w:rPr>
      </w:pP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guṇavad aguṇavad vā kurvatā kārya-jātaṁ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pariṇatir avadhāryā yatnataḥ paṇḍitena |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atirabhasa-kṛtānāṁ karmaṇām āvipatter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bhavati hṛdaya-dāhī śalya-tulyo vipākaḥ ||99||</w:t>
      </w:r>
    </w:p>
    <w:p w:rsidR="004B3585" w:rsidRDefault="004B3585">
      <w:pPr>
        <w:rPr>
          <w:rFonts w:ascii="Balaram" w:eastAsia="MS Minchofalt" w:hAnsi="Balaram"/>
        </w:rPr>
      </w:pP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sthālyāṁ vaidūryamayyāṁ pacati tilakaṇāṁś candanair indhanaughaiḥ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sauvarṇair lāṅgalāgrair vilikhati vasudhām arka-mūlasya hetoḥ |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kṛtvā karpūra-khaṇḍān vṛttim iha kurute kodravāṇāṁ samantāt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prāpyemāṁ karm-bhūmiṁ na carati manujo yas topa manda-bhāgyaḥ ||100||</w:t>
      </w:r>
    </w:p>
    <w:p w:rsidR="004B3585" w:rsidRDefault="004B3585">
      <w:pPr>
        <w:rPr>
          <w:rFonts w:ascii="Balaram" w:eastAsia="MS Minchofalt" w:hAnsi="Balaram"/>
        </w:rPr>
      </w:pP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majjatv ambhasi yātu meru-śikharaṁ śatruṁ jayatv āhave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vāṇijyaṁ kṛṣi-sevane ca sakalā vidyāḥ kalāḥ śikṣatām |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ākāśaṁ vipulaṁ prayātu khagavat kṛtvā prayatnaṁ paraṁ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nābhāvyaṁ bhavatīha karma-vaśato bhāvyasya nāśaḥ kutaḥ ||101||</w:t>
      </w:r>
    </w:p>
    <w:p w:rsidR="004B3585" w:rsidRDefault="004B3585">
      <w:pPr>
        <w:rPr>
          <w:rFonts w:ascii="Balaram" w:eastAsia="MS Minchofalt" w:hAnsi="Balaram"/>
        </w:rPr>
      </w:pP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bhīmaṁ vanaṁ bhavati tasya puraṁ pradhānaṁ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sarvo janaḥ svajanatām upayāti tasya |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kṛtsnā ca bhūr bhavati sannidhi-ratna-pūrṇā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yasyāsti pūrva-sukṛtaṁ vipulaṁ narasya ||102||</w:t>
      </w:r>
    </w:p>
    <w:p w:rsidR="004B3585" w:rsidRDefault="004B3585">
      <w:pPr>
        <w:rPr>
          <w:rFonts w:ascii="Balaram" w:eastAsia="MS Minchofalt" w:hAnsi="Balaram"/>
        </w:rPr>
      </w:pP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ko lābho guṇisaṅgamaḥ kim asukhaṁ prājñetaraiḥ saṅgatiḥ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kā hāniḥ samaya-cyutir nipuṇatā kā dharma-tattve ratiḥ |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kaḥ śūro vijitendriyaḥ priyatamā kā'nuvratā kiṁ dhanaṁ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vidyā kiṁ sukham apravāsa-gamanaṁ rājyaṁ kim ājñā-phalam ||103||</w:t>
      </w:r>
    </w:p>
    <w:p w:rsidR="004B3585" w:rsidRDefault="004B3585">
      <w:pPr>
        <w:rPr>
          <w:rFonts w:ascii="Balaram" w:eastAsia="MS Minchofalt" w:hAnsi="Balaram"/>
        </w:rPr>
      </w:pP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apriya-vacana-daridraiḥ priya-vacana-dhanāḍhyaiḥ sva-dāra-parituṣṭaiḥ |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para-parivāda-nivṛttaiḥ kvacit kvacin maṇḍitā vasudhā ||104||</w:t>
      </w:r>
    </w:p>
    <w:p w:rsidR="004B3585" w:rsidRDefault="004B3585">
      <w:pPr>
        <w:rPr>
          <w:rFonts w:ascii="Balaram" w:eastAsia="MS Minchofalt" w:hAnsi="Balaram"/>
        </w:rPr>
      </w:pP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 xml:space="preserve">kadarthitasyāpi hi dhairya-vṛtter 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na śakyate dhairya-guṇaḥ pramārṣṭum |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 xml:space="preserve">adhomukhasyāpi kṛtasya vahner 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nādhaḥ śikhā yāti kadācid eva ||105||</w:t>
      </w:r>
    </w:p>
    <w:p w:rsidR="004B3585" w:rsidRDefault="004B3585">
      <w:pPr>
        <w:rPr>
          <w:rFonts w:ascii="Balaram" w:eastAsia="MS Minchofalt" w:hAnsi="Balaram"/>
        </w:rPr>
      </w:pP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kāntākaṭākṣa-viśikhā na lunanti yasya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cittaṁ na nirdahati kipa-kṛśānutāpaḥ |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karṣanti bhūri-viṣayāś ca na lobha-pāśair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loka-trayaṁ jayati kṛtsnam idaṁ sa dhīraḥ ||106||</w:t>
      </w:r>
    </w:p>
    <w:p w:rsidR="004B3585" w:rsidRDefault="004B3585">
      <w:pPr>
        <w:rPr>
          <w:rFonts w:ascii="Balaram" w:eastAsia="MS Minchofalt" w:hAnsi="Balaram"/>
        </w:rPr>
      </w:pP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ekenāpi hi śūreṇa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pādākrāntaṁ mahītalam |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kriyate bhāskareṇaiva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sphāra-sphurita-tejasā ||107||</w:t>
      </w:r>
    </w:p>
    <w:p w:rsidR="004B3585" w:rsidRDefault="004B3585">
      <w:pPr>
        <w:rPr>
          <w:rFonts w:ascii="Balaram" w:eastAsia="MS Minchofalt" w:hAnsi="Balaram"/>
        </w:rPr>
      </w:pP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vahnis tasya jalāyate jala-nidhiḥ kulyāyate tat-kṣaṇān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meruḥ svalpa-śilāyate mṛgapatiḥ sadyaḥ kuraṅgāyate |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vyālo mālya-guṇāyate viṣa-rasaḥ pīyūṣa-varṣāyate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yasyāṅge'khila-loka-vallabhatamaṁ śīlaṁ samunmīlati ||108||</w:t>
      </w:r>
    </w:p>
    <w:p w:rsidR="004B3585" w:rsidRDefault="004B3585">
      <w:pPr>
        <w:rPr>
          <w:rFonts w:ascii="Balaram" w:eastAsia="MS Minchofalt" w:hAnsi="Balaram"/>
        </w:rPr>
      </w:pP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lajjā-guṇaugha-jananīṁ jananīm iva svām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atyanta-śuddha-hṛdayām anuvartamānām |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tejasvinaḥ sukham asūn api santyajanati</w:t>
      </w:r>
    </w:p>
    <w:p w:rsidR="004B3585" w:rsidRDefault="004B3585">
      <w:pPr>
        <w:rPr>
          <w:rFonts w:ascii="Balaram" w:eastAsia="MS Minchofalt" w:hAnsi="Balaram"/>
        </w:rPr>
      </w:pPr>
      <w:r>
        <w:rPr>
          <w:rFonts w:ascii="Balaram" w:eastAsia="MS Minchofalt" w:hAnsi="Balaram"/>
        </w:rPr>
        <w:t>satya-vrata-vyasanino na punaḥ pratijñām ||109||</w:t>
      </w:r>
    </w:p>
    <w:p w:rsidR="004B3585" w:rsidRDefault="004B3585">
      <w:pPr>
        <w:rPr>
          <w:rFonts w:ascii="Balaram" w:eastAsia="MS Minchofalt" w:hAnsi="Balaram"/>
        </w:rPr>
      </w:pPr>
    </w:p>
    <w:p w:rsidR="004B3585" w:rsidRDefault="004B3585">
      <w:pPr>
        <w:rPr>
          <w:rFonts w:ascii="Balaram" w:hAnsi="Balaram"/>
        </w:rPr>
      </w:pPr>
    </w:p>
    <w:sectPr w:rsidR="004B3585" w:rsidSect="004B358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92"/>
  <w:attachedTemplate r:id="rId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585"/>
    <w:rsid w:val="004B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585"/>
    <w:rPr>
      <w:rFonts w:asciiTheme="majorHAnsi" w:eastAsiaTheme="majorEastAsia" w:hAnsiTheme="majorHAnsi" w:cstheme="majorBidi"/>
      <w:b/>
      <w:bCs/>
      <w:kern w:val="32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585"/>
    <w:rPr>
      <w:rFonts w:asciiTheme="majorHAnsi" w:eastAsiaTheme="majorEastAsia" w:hAnsiTheme="majorHAnsi" w:cstheme="majorBidi"/>
      <w:b/>
      <w:bCs/>
      <w:sz w:val="26"/>
      <w:szCs w:val="2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zzz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Normalzzzz.dot</Template>
  <TotalTime>11</TotalTime>
  <Pages>1</Pages>
  <Words>2902</Words>
  <Characters>16544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Néti-çatakam</dc:title>
  <dc:subject/>
  <dc:creator>Jan Brzezinski</dc:creator>
  <cp:keywords/>
  <dc:description/>
  <cp:lastModifiedBy>Jan Brzezinski</cp:lastModifiedBy>
  <cp:revision>3</cp:revision>
  <dcterms:created xsi:type="dcterms:W3CDTF">2002-02-20T06:16:00Z</dcterms:created>
  <dcterms:modified xsi:type="dcterms:W3CDTF">2002-02-20T07:11:00Z</dcterms:modified>
</cp:coreProperties>
</file>