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sz w:val="40"/>
          <w:szCs w:val="40"/>
          <w:lang w:val="en-AU"/>
        </w:rPr>
        <w:t>śrī-nārada-pañcarātram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sz w:val="32"/>
          <w:szCs w:val="32"/>
          <w:lang w:val="en-AU"/>
        </w:rPr>
        <w:t>prathamaika-rātre prathamo 'dhyāyaḥ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oṁ namo bhagavate vāsudevāya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>atha maṅgalācaraṇam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nārāyaṇaṁ namas kṛtya naraṁ caiva narottamam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devīṁ sarasvatīṁ caiva tato jayam udīrayet 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gaṇeśa-śeṣa-brahmeśa-dineśa-pramukhāḥ surāḥ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kumārādyāś ca munayaḥ siddhāś ca kapilādayaḥ ||1||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lakṣmī sarasvatī durgā sāvitrī rādhikā parā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bhaktyā namanti yaṁ śaśvat taṁ namāmi parāt paraṁ ||2||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dhyāyante satataṁ santo yogino vaiṣṇavās tathā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jyotir-abhyantare rūpam atulaṁ śyāma-sundaram ||3||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dhyāyet taṁ paramaṁ brahma paramātmānam īśvaram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nirīham ati-nirliptam nirguṇaṁ prakṛteḥ paraṁ ||4||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sarveśaṁ sarva-rūpaṁ ca sarva-kāraṇa-kāraṇam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satyaṁ nityaṁ ca puruṣaṁ purāṇaṁ param avyayam ||5||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maṅgalyaṁ maṅgalārhaṁ ca maṅgalaṁ maṅgalālayam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svecchā-mayaṁ paraṁ dhāma bhagavantaṁ sanātanam ||6||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stuvanti vedā yaṁ śaśvann ānantaṁ jānanti yasya 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taṁ staumi paramānandaṁ sānandaṁ nanda-nandanam ||7||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bhakta-priyaṁ ca bhakteśaṁ bhaktānugraha-vigrahaṁ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śrīdaṁ śrīśaṁ śrī-nivāsaṁ śrī-kṛṣṇaṁ rādhikeśvaram ||8||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jñānāmṛtaṁ jñāna-sindhoḥ saṁprāpya śaṅkarād guroḥ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parāvarāc ca paramād yogīndrāṇāṁ guror guroḥ ||9||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vedebhyo dadhi-sindhubhyaś caturbhyaḥ sumanoharam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taj jñāna-mantha-daṇḍena saṁnirmathya navaṁ navam ||10||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navanītaṁ samuddhṛtya natvā śambhoḥ padāmbujam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vidhi-putro nārado 'haṁ pañca-rātraṁ samārabhe ||11||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oṁ nārāyaṇāśrame puṇye puṇya-kṣetre ca bhārata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siddhe nārāyaṇa-kṣetre vaṭa-mūle supuṇyade ||12||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kṛṣṇāṁśaṁ kṛṣṇa-bhaktaṁ ca palaṁ kṛṣṇa-parāyaṇam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śrī-kṛṣṇa-caraṇāmbhoja-dhyānaikatāna-mānasam ||13||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japantaṁ paramaṁ brahma kṛṣṇa ity akṣara-dvayam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sukhāsane sukhāsīnaṁ kṛṣṇa-dvaipāyanaṁ munim ||14||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papraccha śukadevaś ca sarva-jñaṁ pitaraṁ muniḥ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kāraṇaṇ ca purāṇānāṁ purāṇaṁ param avyayam ||15||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śrī-śuka uvāca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bhagavan sarva-tattva-jña veda-vedāṅga-pāraga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yad yat prakāraṁ jñānaṁ ca nigūḍhaṁ śruti-sammatam ||16||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teṣu yat sāra-bhūtaṁ cāpy ajñānāndha-pradīpakam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tat tat sarvaṁ samālocya māṁ bodhayitum arhasi ||17||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>atha śrī-kṛṣṇa-bhakti-praśaṁśā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 pitā jñāna-dātā yo jñānaṁ tat kṛṣṇa-bhaktidam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sā bhaktiḥ paramā śuddhā kṛṣṇa-dāsya-pradā ca yā ||18||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tad eva dāsyaṁ śastaṁ yat sākṣāc caraṇa-sevanaṁ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nityaṁ goloka-vāsaṁ ca purataḥ stavanaṁ hareḥ ||19||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śaśvan nimeṣa-rahitaṁ tat-pāda-padma-darśanam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śaśvat tat-sārdham ālāpa-sevā-karma-niyojanam ||20||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tena sārdham aviccheda-sthānaṁ paraṁ śobhanam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bhaktānāṁ vāñcchitaṁ vastu sāra-bhūtaṁ śrutau śrutam ||21||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putrasya vacanaṁ śrutvā vyāsadevo jahāsa saḥ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vijñāya jñāninaṁ putraṁ paramāhlādam āpa ha ||22||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putraṁ śubhāśiṣaṁ kṛtvā sarva-jñaḥ sarva-bhāvanaḥ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yathāprāptaṁ guru-mukhāt pravaktum upacakrame ||23||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śuka dhanyo 'si mānyo 'si puṇya-rūpo 'si bhārate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putreṇa bhavatāsmākaṁ kulaṁ muktaṁ ca pāvanam ||24||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 putraḥ kṛṣṇa-bhakto yo bhārate suyaśas-karaḥ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punāti puṁsāṁ śatakaṁ janma-mātreṇa līlayā ||25||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mātā-mahānāṁ śatakaṁ mātaraṁ mātṛ-mātaram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sodarān bāndhavāṁś caiva bhṛtyān patnīṁ sahātmajām ||26||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yat-kanyāṁ pratigṛhṇāti tad-ādi-puruṣa-trayam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kanyā-pradātā śvaśuro jīvan-muktaḥ sabhāryakaḥ ||27||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svayaṁ vidhātā bhagavān paraṁ kṛṣṇa-parāyaṇaḥ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kṛṣṇa-bhakto vasiṣṭas tu tat suto vaiṣṇavaḥ svayam ||28||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vaiṣṇavas tat sutaḥ śaktiḥ kṛṣṇa-dhyānaika-mānasaḥ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parāśaraś ca tat-putraḥ kṛṣṇa-pādābja-sevayā ||29||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jīvan-mukto mahā-jñānī yogīndrāṇāṁ guror guruḥ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ahaṁ veda-vibhaktā ca śrī-kṛṣṇa-pāda-sevayā ||30||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gurur me bhagavān sākṣād yogīndro nārado muniḥ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guror gurur me śambhuś ca yogīndrāṇāṁ guror guruḥ ||31||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teṣāṁ puṇyena putras tvaṁ puṇya-rāśiś ca mūrtimān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padmānāṁ mama puṁsāṁ ca prakāśo bhāskaraḥ svayam ||32||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śrī-kṛṣṇa-caraṇāmbhojaṁ pādābjaṁ nāradeśayoḥ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sarasvatīṁ namas kṛtya jñānaṁ vakṣye sanātanam ||33||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śrūyatām pañca-rātraṁ ca veda-sāram abhīpsitam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pañca-saṁvādam iṣṭaṁ ca bhaktānām abhivāñcchitam ||34||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prāṇādhikaṁ priyaṁ śuddhaṁ paraṁ jñānāmṛtaṁ śubhaṁ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atha ṣaṭ-saṁvādāḥ ?what? hi goloke śata-śṛṅge ca parvate ||35||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supuṇye virajā-tīre vaṭa-mūle manohare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purato rādhikāyāś ca brahmāṇaṁ kamalodbhavam ||36||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tam uvāca mahā-bhaktaṁ stuvantaṁ praṇataṁ sutam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pañca-rātram idaṁ puṇyaṁ śrutvā ca jagatāṁ vidhiḥ ||37||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praṇamya rādhikāṁ kṛṣṇaṁ prayayau śiva-mandiram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bhaktyā tam pūjayām āsa śaṅkaraḥ paramādaram ||38||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sukhāsane sukhāsīnaṁ svasthaṁ bhaktaṁ ca pūjitam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papraccha vārtāṁ vinayī vinayena sukhāvahām ||39||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sarvaṁ taṁ kathayām āsa pañca-rātrādikaṁ śubham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vasantaṁ vaṭa-mūle ca svarge mandākinī-taṭe ||40||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yogīndrair api siddhendrair munīndraiś ca stutaṁ prabhuṁ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jñānāmṛtaṁ tam uktvā sa brahma-lokaṁ jagāma ha ||41||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śambhuś ca kathayām āsa sva-śiṣyaṁ nāradaṁ munim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nāradaḥ kathayām āsa puṣkare sūrya-parvaṇi ||42||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māṁ bhaktam anuraktaṁ ca puṇyāhe muni-saṁsadi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pañca-rātram idaṁ śuddhaṁ bhramāndha-dhvaṁsa-dīpakam ||43||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>atha pañca-rātra-pada-vyākhyā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rātraṁ ca jñāna-vacanaṁ jñānaṁ pañca-vidhaṁ smṛtam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tenedaṁ pañca-rātraṁ ca pravadanti manīṣiṇaḥ ||44||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jñānaṁ parama-tattvaṁ ca janma-mṛtyu-jarāpaham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tato mṛtyuñjayaḥ śambhuḥ saṁprāpa kṛṣṇa-vaktrataḥ ||45||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jñānam dvitīyaṁ paramaṁ mumukṣūṇāṁ ca vāñcchitam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paraṁ mukti-pradaṁ śuddhaṁ yato līnaṁ hareḥ pade ||46||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jñānaṁ śuddhaṁ tṛtīyaṁ ca maṅgalaṁ kṛṣṇa-bhaktidam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tad-dāsyam adhīṣṭaṁ ca yato dāsyaṁ labhed dhareḥ ||47||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caturthaṁ yaugikaṁ jñānaṁ sarva-siddhi-pradaṁ param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sarvasvaṁ yogināṁ putra siddhānāṁ ca sukha-pradam ||48||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aṇimā laghimā vyāptiḥ prākāmyaṁ mahimā tathā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īśitvaṁ ca vaśitvaṁ ca tathākāmāvasāyitā ||49||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sāvajñaṁ dūra-śravaṇaṁ para-kāya-praveśanam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kāya-vyūhaṁ jīva-dānaṁ para-jīva-haraṁ param ||50||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sarga-kartṛtva-śilpaṁ ca sarga-saṁhāra-kāraṇam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siddhaṁ ca ṣoḍaśa-vidhaṁ jñānināṁ ca yato bhavet ||51||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jñānaṁ ca paramaṁ proktaṁ tad vai vaiṣayikaṁ nṛṇāṁ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yad iṣṭa-devī māyā sā paraṁ saṁmoha-kāraṇaṁ ||52||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viṣaye baddha-citaṁ ca sarvam indriya-sevanam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poṣanaṁ sva-kuṭumbānāṁ svātmanaś ca niranratam ||53||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prathamaṁ sāttvikaṁ jñānaṁ dvitīyaṁ ca tad eva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nairguṇyaṁ ca tṛtīyaṁ ca jñānaṁ ca sarvataḥ param ||54||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caturtham ca rājasikaṁ bhaktas tan nābhivāñcchati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pañcamaṁ tāmasaṁ jñānaṁ vidvāṁs tan nābhivāñcchati ||55||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jñānaṁ pañca-vidhaṁ proktaṁ pañca-rātraṁ vidur budhāḥ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pañca-rātraṁ sapta-vidhaṁ jñānināṁ jñānadaṁ param ||56||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brāhmaṁ śaivaṁ ca kaumāraṁ vāsiṣṭaṁ kāpilaṁ param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gautamīyaṁ nāradīyam idaṁ sapta-vidhaṁ smṛtam ||57||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>atha grantha-praśaṁsā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ṣaṭ pañca-rātraṁ vedāś ca purāṇāni ca sarvaśaḥ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itihāsaṁ dharma-śāstraṁ śātraṁ ca siddhi-yoga-jam ||58||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dṛṣṭvā sarvaṁ samālokya jñānaṁ saṁprāpya śaṅkarāt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jñānāmṛtaṁ pañca-rātraṁ cakāra nārado muniḥ ||59||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puṇyaṁ ca pāpa-vighnaṁ bhakti-dāsya-pradaṁ hareḥ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sarvasvaṁ vaiṣṇavānāṁ ca priyaṁ prāṇādhikaṁ suta ||60||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sāra-bhūtaṁ ca sarveṣāṁ vedānāṁ paramādbhutam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nāradīyaṁ pañca-rātraṁ purāṇeṣu sudurlabham ||61||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sarvāntarātmā bhagavān brahma-jyotiḥ sanātanam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paripūrṇatamaḥ śrīmān yathā kṛṣṇaḥ sureṣu ca ||62||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 devīṣu pūjyā sā mūla-prakṛtir īśvarī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vaiṣṇavānāṁ ca siddhānāṁ jñānināṁ yogināṁ śivaḥ ||63||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viśvastānāṁ indriyānām manaś ca śīghra-gāminām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brahmā ca veda-viduṣāṁ pūjyānāṁ ca gaṇeśvaraḥ ||64||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sanat-kumāro bhagavān munīnāṁ pravaro yathā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bṛhaspatir buddhimatāṁ siddhānāṁ kapilo yathā ||65||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yogīndrānāṁ satāṁ śuddha ṛṣir nārāyaṇo yathā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kavīnāṁ ca yathā śukraḥ paṇḍitānāṁ bṛhaspatiḥ ||66||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saritām ca yathā gaṅgā samudrāṇāṁ jalārṇavaḥ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vṛndāvanaṁ vanānāṁ ca varṣānāṁ bhārataṁ yathā ||67||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puṣkaraṁ tatra tīrthānāṁ pūjyānāṁ vaiṣṇavo yathā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ātmākāśo yathāptānāṁ yathā kāśī purīṣu ca ||68||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vṛkṣāṇāṁ kalpa-vṛkṣaś ca surabhī kāma-dhenuṣu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puṣpāṇāṁ pārijātaś ca patrāṇāṁ tulasī yathā ||69||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mantrāṇāṁ kṛṣṇa-mantraś ca yathā vidyā dhaneṣv api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 tejasvināṁ sūryo miṣṭānām amṛtaṁ yathā ||70||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ādhārāṇāṁ ca sthūlānāṁ mahā-viṣṇur yathā suta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sūkṣmāṇāṁ paramāṇuś ca guruṇāṁ mantra-tantra-daḥ ||71||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putraś ca sneha-pātrāṇāṁ nakṣatrāṇāṁ yathā śaśī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 ghṛtaṁ ca gavyānāṁ śasyānāṁ dhānyam īpsitam ||72||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śāstrāṇāṁ ca yathā vedāḥ sāśramāṇāṁ yathā dvijaḥ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taijasānāṁ yathā ratnaṁ muktāmāṇikyahīrakam ||73||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 chandasi gāyatrī durgā śaktimatīṣv api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pati-vratāsu laksmīś ca kṣamāśīlāsu medinī ||74||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saubhāgyāsu sundarīṣu rādhā kṛṣṇa-priyāsu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hanumān vānarāṇāṁ ca pakṣiṇāṁ garuḍo yathā ||75||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vāhanānāṁ balavatāṁ śaṅkarasya yathā vṛṣaḥ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śālagrāmaś ca yantrāṇāṁ pūjāsu kṛṣṇa-pūjanam ||76||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ekādaśī vratānāṁ ca tapaḥsv anaśanaṁ yathā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yajñānāṁ japa-yajñaś ca satyaṁ dharmeṣu putraka ||77||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suśīlaṁ ca guṇānāṁ ca puṇyeṣu kṛṣṇa-kīrtanam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śobhāśu sukha-dṛśyeṣu prabhā tejaḥsu sarvataḥ ||78||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poṣṭrīṇāṁ upakartṛṇāṁ mitrāṇāṁ jananī yathā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lokānām api lokeśaḥ śeṣo nāgeṣu pūjitaḥ ||79||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sudarśanaṁ ca śastrāṇāṁ viśvakarmā ca śilpinām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dharmiṣṭheṣu dayāvatsu devarṣisu mahatsu ca ||80||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viṣṇu-bhakteṣu vijñeṣu yathaiva nārado muniḥ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evaṁ ca sarva-śāstreṣu pañca-rātraṁ ca pūjitam ||81||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 nipīya pīyūṣaṁ na spṛhā cānya-vastuṣu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pañca-rātram abhijñāya nānyeṣu ca spṛhā satām ||82||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sarvārtha-jñāna-bījaṁ cāpy ajñānāndha-pradīpam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vedasāroddhṛtaṁ tattvaṁ sarveṣāṁ samabhīpsitam ||83||</w:t>
      </w:r>
    </w:p>
    <w:p w:rsidR="008F12D6" w:rsidRDefault="008F12D6">
      <w:pPr>
        <w:rPr>
          <w:noProof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iti śrī-nārada-pañca-rātre grantha-praśaṁsanaṁ nāma prathamo 'dhyāyaḥ</w:t>
      </w:r>
    </w:p>
    <w:p w:rsidR="008F12D6" w:rsidRDefault="008F12D6">
      <w:pPr>
        <w:rPr>
          <w:noProof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en-AU"/>
        </w:rPr>
        <w:t>prathamaika-rātre dvitīyo 'dhyāyaḥ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śuka uvāca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kutra vā pañca-rātraṁ ca nāradasya ca dhīmate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pradattaṁ śambhunā tāta tan me vyākhyātum arhasi ||1||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>atha nāradasya tapo-varṇanam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vyāsa uvāca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adhītya sarvān vedāṁś ca vedāṅgāṇ pitur antike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jagāma tītrhaṁ kedāraṁ supraśastaṁ ca bhārate ||2||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himālayasya pūrve ya gaṅgā-tīre manohare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siddhe nārāyaṇa-kṣetre sarveṣāṁ abhivāñcchite ||3||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tapaś cakāra sa munir divyaṁ varṣa-sahasrakam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pitroktenaiva vidhinā satataṁ saṁyutaḥ śuciḥ ||4||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śuśrāvākāśa-vāṇīṁ ca tapaso 'nte mahā-muniḥ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svalpākṣarāṁ ca bahv-arthāṁ pariṇāma-sukhāvahām ||5||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b/>
          <w:bCs/>
          <w:noProof/>
          <w:lang w:val="en-AU"/>
        </w:rPr>
        <w:t xml:space="preserve">atha nāradaṁ prati daiva-vāṇī </w:t>
      </w:r>
    </w:p>
    <w:p w:rsidR="008F12D6" w:rsidRDefault="008F12D6">
      <w:pPr>
        <w:rPr>
          <w:noProof/>
        </w:rPr>
      </w:pP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aśarīriṣy uvāca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ādhārito yadi haris tapasā tataḥ kim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nādhārito yadi haris tapasā tataḥ kim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antar bahir yadi haris tapasā tataḥ kim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nāntar bahir yadi haris tapasā tataḥ kim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virama virama brahman kiṁ tapasyāsu vatsa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vraja vraja dvija śīghraṁ śaṅkaraṁ jñāna-sindhum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labha labha hari-bhaktiṁ vaiṣṇavoktāṁ supakvāṁ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bhava-nigaḍa-nibandha-chedinīṁ kartanīṁ ca ||7||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śrutvā ca sa munir vimanāḥ svar-ṇadī-taṭe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cakārārthānusandhānaṁ na prasannam ca tan manaḥ ||8||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ruroda svar-ṇadī-tīre smāraṁ smāraṁ hareḥ padam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puratas tātaṁ brahmāṇaṁ sakumārakam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nanāma sahasā mūrdhnā pitaraṁ taṁ sahodaram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pādyam arghyaṁ ca pradadau javena sādaraṁ muniḥ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śloka-dvayārthaṁ papraccha kumāraṁ jagatāṁ vidhim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sukhāsīnaṁ susthiraṁ ca sasmitaṁ ca gata-śramam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svātmārāmaṁ pūrṇa-kāmaṁ jñānināṁ ca guror gurum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sāśru-netraḥ pulakito bhaktyā praṇata-kandharam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nāradasya vacaḥ śrutvā dṛṣṭvā taṁ kātaraṁ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putreṇa sārddham ālocya vyākhyāṁ kartuṁ samārebhe ||13||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daiva-vāṇyarthaḥ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he vatsa pūrva-ślokārthaṁ nigūḍhaṁ śruti-sammatam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vedārthaṁ dvi-vidhaṁ śuddhaṁ vyākhyāṁ kurvanti vaidikāḥ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ārādhito yadi harir yena puṁsā sva-bhaktitaḥ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tasya tapasā vyarthaṁ tīrtha-pūtasya nārada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kṛṣṇa-mantropāsakasya jīvan-muktasya bhārate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tapaś copahāsa-bījaṁ tathā carvita-carvaṇam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mantra-grahaṇa-mātreṇa puruṣāṇāṁ śataṁ suta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punāti sva-sva-bhaktaṁ ca cāndhavaṁś cāvalīlayā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nahi dharmo nahi tapaḥ śrī-kṛṣṇa-sevanāt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pariśramaṁ ca viphalaṁ tapasā vaiṣṇavasya ca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kṛṣṇa-mantropāsakasya tīrtha-pūtasya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tīrtha-snānam anaśanaṁ vedeṣu ca viḍambanam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pūrva-karmānurodhena yat pāpaṁ vaiṣṇavasya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mantra-grahaṇa-mātreṇa naṣṭaṁ vahnau yathā tṛṇam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pavitraḥ paramo vahniḥ pavitraṁ cāmalaṁ jalaṁ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pavitraṁ bhārataṁ varṣaṁ tīrthaṁ yat tulasī-dalam ||21||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punāti līlayaitāni śuddhaḥ kṛṣṇa-parāyaṇaḥ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upasparśa ca bhaktasyāpy ete vāñcchanti sādaram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bhaktasya pāda-rajasā sadyaḥ pūtā vasundharā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nahi pūta-stri-bhuvane śrī-kṛṣṇa-sevakāt paraḥ 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śāligrāma-śilā-cakre karoti kṛṣṇa-pūjanam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tat-pādodaka-naivedyaṁ nityaṁ bhuṅkte ca yaḥ pumān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vaiṣṇavo mahā-pūtas tan-mantropāsakaḥ śuciḥ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punāti puṁsāṁ śatakaṁ janma-mātrāt sabāndhavam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vatsa ślokasyaika-pādaṁ vyākhyātaṁ ca yathāgamam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vyākhyātaṁ karomy anya-pādaṁ yathājñānaṁ miśāmaya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nārādhito yadi harir yena puṁsādhamena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tasya tapasā vyarthaṁ niṣphalaṁ tat-pariśramaḥ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vratāny eva hi dānāni tapāṁsy anaśanāni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vedopayuktā yajñāś ca karmāṇi ca śubhāni ca 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niṣpunāty abhaktaṁ ca surākumbham ivāpagā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abhakta-sparśa-mātreṇa tīrthāni kampitāni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abhakta-bhāra-duḥkhena kampitā sā vasundharā ||29||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ślokārdhaṁ kathitaṁ vatsa kiṁcid eva yathāgamam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tasyārdhasyāpi vyākhyānaṁ karomīti niśāmaya ||30||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veda-sāraṁ kṛṣṇa-mataṁ mamāpi nahi kalpanā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antar bahir yadi hair yeṣāṁ puṁsāṁ mahātmanāṁ  ||31||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svapne jāgaraṇe śaśvat tapas teṣāṁ ca niṣphalam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eva viṣṇu-tulyo hi tad-aṁśo bhārate mune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tasya rakṣā-nibandhena tad-abhyāse sudarśanam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dhyāna-mātreṇa niṣ-pāpaḥ punāti bhuvana-trayam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datvā cakraṁ ca rakṣārthaṁ na niścinto janārdanaḥ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svayaṁ tan nikaṭaṁ yāti draṣṭuṁ rakṣaṇāya ca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tat-paro hi priyo nāsti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nahi bhaktāt paraś cātmā prāṇāś cāvayavādayaḥ 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lakṣmī rādhikā vāṇī svayaṁbhuḥ śambhur eva ca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bhakta-prāṇo hi kṛṣṇaś ca kṛṣṇa-prāṇā hi vaiṣṇavāḥ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dhyāyante vaiṣṇavāḥ kṛṣṇaṁ kṛṣṇaś ca vaiṣṇavāṁs tathā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vyākhyātam ca tri-pādaṁ ca he munīndra yathāgamam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śeṣa-pādasya vyākhyānaṁ karomīti niśāmaya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nāntar bahir yadi harir yeṣāṁ puṁsāṁ ca nārada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teṣām api tapo vyartham antar-malina-cetasāṁ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taj-jñānena tapasā vratena niyamena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tīrtha-snānena puṇyenāpi abhakta-mūḍha-cetasāṁ ||39||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kṛṣṇa-bhakti-vihīnebhyo dvijebhyaḥ śvapaco mahān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śūkaro mleccha-nivahaḥ sva-dharmācareṇa ca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sva-dharma-hīnā viprāś cāpy abhakṣya-bhakṣaṇena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nityaṁ nityaṁ vidharmeṇa patitāḥ śvapacādhamāḥ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brahmaṇānāṁ sva-dharmaś ca santataṁ kṛṣṇa-sevanam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nityaṁ te bhuñjate santas tan-naivedyaṁ pādodakam ||42||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datvā haraye yas tu yadi bhuṅkte dvijādhamaḥ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annaṁ viṣṭhā-samaṁ mūtra-samaṁ toyaṁ vidur budhāḥ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bhuṅkte sva-bhakṣyaṁ kolaś ca mlecchaś ca śvapacādhamaḥ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vipro nityam abhakṣyaṁ ca bhuṅkte ca patitas tataḥ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ślokam ekaṁ ca vyākhyātaṁ yathā-jñānaṁ ca nārada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sannibodha parasyārdhaṁ vyākhyānaṁ ca yathocitaṁ ||45||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tapaso virama brahman vyarthaṁ bhakta-tapo dhruvam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śaṅkaraś ca guruṁ kṛtvā hari-bhaktiṁ labhāciram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supakvā hari-bhaktiś ca taraṇī bhava-tāraṇe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gurur eva paraṁ brahma karṇa-dhāra-svarūpakaḥ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tvāṁ devī prajagāma sarasvatī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vyākhyātas tad-abhiprāyaḥ kiṁ bhūyaḥ kathayāmi te ||48||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brahmāṇaś ca vacaḥ śrutvā jahāsa yogināṁ guruḥ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sanat-kumāro bhagavān uvāca pitaraṁ śuka ||49||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sanat-kumāra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pūrva-ślokasya vyākhyānaṁ na buddhaṁ śiśunā mayā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putraṁ śiṣyam abodhaṁ ca yuktaṁ bodhayitum punaḥ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ārādhito harir yena tasya vyarthaṁ tapo yadi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nārādhito hair yena tasya vyartaṁ tapo yadi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tasyārahitau tau dvau tapasaś ca sthalaṁ kutaḥ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tapaḥ kurvanti ye tāta tvaṁ māṁ bodhaya bālakam ||52||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putrasya vacanaṁ śrutvā sandigdho jagatāṁ guruḥ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dadhyau kṛṣṇa-padāmbhojaṁ paraṁ kalpa-taruṁ śuka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kṣaṇaṁ saṁcitya pādābjaṁ prāpa rāddhāntam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vyākhyāṁ kartuṁ samārebhe vidhātā jagatām api ||54||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naivedya-praśaṁsā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dhanyo 'haṁ bhavataḥ putrāt jñānināṁ ca guror guroḥ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viṣṇu-bhaktāc ca dharmiṣṭhāt sat-putrāc ca pitā sukhī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dhanyo 'si paṇḍito 'si tvaṁ hari-bhakto 'si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mamāpi saphalaṁ janma jīvanaṁ ca tvayā budha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nibodha pūrva-ślokārthaṁ punar vyākhyāṁ karomi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tathāpi cen na santoṣo bhavān vyākhyāṁ kariṣyati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āśabdaḥ samyag-arthe ca rādhitaḥ prāpta-vācakaḥ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saṁprāptaś ca harir yena vyarthas tasya tapaḥ-śramaḥ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yena samyak-prakāreṇa saṁprāpto harir īśvaraḥ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svapne jñāne ca jñātas teṣāṁ vyarthas tapaḥ-śramaḥ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śrī-kṛṣṇa-vimukhaṁ mūḍhaṁ dvijam eva narādhamam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tīrthaṁ dānaṁ tāpaḥ puṇyaṁ vrataṁ naiva punāti tam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yaś ca mūḍhatamo loke yaś ca bhaktiṁ parāṁ gataḥ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tāv ubhau sukha-sedhete tapaḥ kurvanti madhyamāḥ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devān anyāṁś ca bhajate hariṁ jānāti tat-paraḥ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tapaḥ karoti taṁ prāptum ākāṅkṣan madhyamo janaḥ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prāktanād anurāgī ca gṛhī saṁsāra-saṁvṛtaḥ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tapaḥ karoti śrī-kṛṣṇa-pāda-padmārtham īpsitam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śrī-kṛṣṇa-bhajanaṁ dhyānaṁ tan-nāma-kīrtanam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tat-pādodaka-naivedya-bhakṣaṇaṁ sarva-vāñcchitam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atīva mūḍho vipraś ca prāktanād guru-doṣataḥ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tāmaso hi na jānāti śrī-kṛṣṇaṁ tri-guṇāt param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ajñānād atha vā jñānāt sat-saṅgād eva prāktanāt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bhuṅkte naivedyaṁ īśasya kṛṣṇasya paramātmanaḥ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ca mukto bhavet putra mucyate sarva-pātakāt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yāti divya-yānena golokaṁ lokam uttamam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śṛṇu vatsa pravakṣyāmi pūrvākhyānaṁ purātanam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atīva suśravaṁ cāru madhuraṁ muktidaṁ param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kānyakubjaḥ sukṣubdhaś ca brāhmaṇo grāma-yājakaḥ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devalo vṛṣa-vāhaś ca mahā-mūḍhaś ca pātakī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svapne jñāne na jānāti puṇyaṁ vā kṛṣṇa-pūjanam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kṛṣṇa-bhakta-sahālāpa-darśana-sparśanaṁ śubhaṁ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babhūva prāktanāt tasya kṣaṇa-mātraṁ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tena puṇyena naivedyaṁ lebhe kṛṣṇasya brāhmaṇaḥ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pituḥ puṇyena putraś ca mārge patitam alpakam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svayaṁ bhuktāvaśeṣaṁ ca patitaṁ vaiṣṇavāj janāt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susnigdhākṣata-jīrṇaṁ ca rajasā miśritaṁ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gacchatas tatra viprasya patitaṁ bhakṣya-vastu ca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naivedyopari kṛṣṇasya tvarāyuktasya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tad-vastu bhuktaṁ vipreṇa kṛṣṇa-naivedya-miśritam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saputreṇa kṣudhārtena tau yayatur gṛham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viprocchiṣṭaṁ ca bubhuje tasya patnī pati-vratā ||75||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paramparānusaṁbandhāt pavitrā sā babhūva ha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jīvan-mukto brāhmaṇaś ca babhūva sa saputrakaḥ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kālena tena puṇyena vyāghra-bhuktaś ca kānane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sārdhaṁ ca vyāghra-putrābhyāṁ golokaṁ prayayau dvija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pati-vratā saha-mṛtā bhartā sārdhaṁ jagāma sā ||77||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śrī-nārada-pañca-rātre jñānāmṛta-sāre prathamaika-rātre brahma-sanat-kumāra-saṁvāde naivedya-praśaṁsanaṁ nāma dvitīyo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tṛtīyo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sanat-kumāra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tāta kim āścaryaṁ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naivedya-māhātmyaṁ vistarād vada sāmpratam ||1||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śrī-kṛṣṇa-mahima-varṇanam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ekadā brāhmaṇo hṛṣṭaḥ praphulla-vadanekṣaṇaḥ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putreṇa sārdhaṁ prayayau bāndhavasya gṛhaṁ mudā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nimantrito vivāhena mahā-saṁbhāra-saṁbhṛtaḥ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bhuktvā pītvā ca tad-gṛhe sva-gṛhaṁ prayayau mudā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saputro brāhmaṇo mārge kṣut-pipāsārditaḥ sutaḥ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candra-bhāgāṁ tāṁ nadīm ati-manoharām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uvāca putraḥ pitraṁ snātvā bhokṣyāmi ceti bhoḥ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kṣut-pipāsā balavatī vardhate tāta vartmani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putrasya vacanaṁ śrutvā tam uvāca dvijaḥ svayam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bhayaṁkaraṁ vanam idaṁ samīpe saritaḥ sutaḥ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suśīghraṁ gaccha grāmāntaṁ puro ramya-sarovaram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tatra snātvā ca bhokṣyāvo gaccha vatsa yathāsukham ||7||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tātasya vacanaṁ śrutvā jahāsa ca cukopa ha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pitaraṁ vaktum ārebhe rakta-paṇgkaja-locanaḥ ||8||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śiśur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bālo 'haṁ daśa-varṣīyas tvaṁ ca vṛddhaś ca jñānadaḥ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pitā dadāti putrāya jñānaṁ sarvatra bhū-tale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duratyayaḥ kālo vṛdhho vadati bālavat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kathaṁ prāktanam ullaṅghya brūhi tāta duratyayam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prāktanāt sukha-duḥkhaṁ ca rogaṁ śokaṁ bhayaṁ pitaḥ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sumṛtyur apamṛtyur vā cirāyur alpa-jīvanaḥ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yatra kāle ca yan-mṛtyur bhavanaṁ śubha-karma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nyūnādhikaṁ kṣaṇaṁ nāsti niṣekaḥ kena vāryate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yasya haste ca yan-mṛtyur vidhātrā likhitaḥ purā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ca taṁ khaṇḍituṁ śaktaḥ svayaṁ viṣṇuś ca śaṅkaraḥ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tāta vyartham adhītaṁ te durbuddher janma niṣphalam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subuddheḥ saphalaṁ janma tat-kṣaṇam jīvanaṁ sukham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yena śuklī-kṛtā haṁsāḥ śukāś ca haritī-kṛtāḥ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mayūrāś citritā yena sa me rakṣāṁ kariṣyati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yena kṛṣṇena viśvāni cāsaṁkhyāni kṛtāni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carācaraṁ ca yo rakṣet sa me rakṣāṁ kariṣyati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ghorāraṇye sukhaṁ śete yo hi kṛṣṇena rakṣitaḥ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nirbandho 'pi yasya maraṇaṁ tasya mandire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yaḥ śete nāga-śayyāsu prāktanān maṅgalāhitaḥ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 nāga-bhakṣito bhogāt sa bhṛto garuḍāntike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samudre ca mriyate nāgni-rāśau viṣānale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śastreṇa na cāstreṇāyur-marmāṇi rakṣati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nāprāpta-kālo mriyate viddhaḥ śara-śatair api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tṛṇāgreṇāpi saṁspṛṣṭaḥ prāpta-kālo na jīvati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garbhe ca mriyate kaścid bhūmiṣṭa-mātrataḥ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yauvana-kāle ca kaścid eva hi vārddhake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cirāyu rogī cāpy arogī cāpi kaścana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dhanī daridraś ca kaścid eva hi karmaṇā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kalpānta-jīvī ca cira-jīvī ca kaścana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prāktanād amaraḥ kaścin niṣeko balavattaraḥ 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yāti ca rājendro divya-yānena karmaṇā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kīṭa-pataṅgeṣu kaścit paśvādi-yoniṣu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eva hi sannyāsī kaścic ca nara-ghātakaḥ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gajendra-gāmī ca paśu-yāyī ca kaścana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sūkṣmāṁśukā-dhārī kaścij jīrṇa-paṭī janaḥ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kaścin nagno 'apy anāhārī sudhā-bhojī ca ca kaścana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kaścic ca sundaraḥ śrīmān galat-kuṣṭī ca kaścana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kubjaś cāṅga-hīno badhiraḥ kāṇa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dīrgho madhyamaś ca kaścit khañjaś ca vāmanaḥ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kṛṣṇaś ca gauraś ca śyāmalaś ca sva-karmaṇā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kaścid bhaktyā ca prāpnoti kṛṣṇa-dāsyaṁ sudurlabham ||29||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brahmaṇaḥ paramaṁ sthānaṁ janma-mṛtyu-jarā-haram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prāpnoti paramaṁ brahma-lokaṁ nirāmayam ||30||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svargam indra-padaṁ śiva-lokaṁ svakarmaṇā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kaścit vargam indra-lokaṁ yama-lokaṁ ca kaścana||31||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kaścic ca narake ghore prāpnoti kleśam ulvaṇam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tādito yama-dūtena kṣudhitas tṛṣitaḥ sadā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bhuṅkte viṇ-mūtra-kīṭaṁ tan-malaṁ śleṣmaṁ garaṁ vasām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kṣura-dhāre tapta-taile vahnau śite jale sthale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prāpnoti dāruṇaṁ duḥkham ākalpaṁ pātakī pitaḥ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tathā bhogāvaśeṣe ca labdhā janma sva-karmaṇā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vyādhi-yuktaḥ pramucyeta tayā ced īśvarecchayā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yad-bhayād vāti vāto 'yaṁ sūryas tapati yad-bhayāt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varṣatīndro dahaty agnir mṛtyuś carati jantuṣu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yasyājñayā sṛṣṭi-vidhau mūrmo 'nantaṁ dadhāti ca|| 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ca sarvaṁ ca brahmāṇḍaṁ līlayā ceśvarecchayā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yasyājñayā mahā-bhītā sarvādhārā vasundharā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dharā sā sarvasyādyā ratnavāṁś ca himālayaḥ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svayaṁ vidhātā bhagavān dhyāyate yam ahar-niśam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yaṁ dhyāyate ca bhajate svayaṁ mṛtuñjayaḥ śivaḥ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sahasra-vaktro 'yaṁ stauti dhyāyate bhajate sadā ||39||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svayṁ sarasvatī stauti yam īśvaram abhīpsitam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sevate pāda-padmaṁ ca svayaṁ padmālayā pitaḥ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māyā bhītā ca yaṁ stauti durgā durgati-nāśinī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stuvanti vedāḥ satataṁ sāvitrī veda-mātṛkā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siddhendrāś ca munīndrāś ca yogīndrāḥ sanakādayaḥ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rājendrāś cāsurendrāś ca surendrā manavas tathā ||42||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dhyāyante ca bhajante ca bhaktāḥ santo hi santatam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kecid vidanti yaṁ brahmāṁ bhagavantaṁ sanātanam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kecit pradhānaṁ sarvādyaṁ kecic ca jyotir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kecic ca sarva-rūpaṁ ca sarva-kāraṇa-kāraṇam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kecit svecchābhayaṁ rūpaṁ bhaktānugraha-vigraham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kecit suruciraṁ śyāma-sundaraṁ manoharam ||45||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sānandaṁ paramānandaṁ govindaṁ nanda-nandanam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bhaja tāta paraṁ brahma smara śaśvat sureśvaram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pitaraṁ candra-bhāgā-nadī-jale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snātvā papau jalaṁ svacchaṁ bubhuje miṣṭa-modakam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pitā tad-vacanaṁ śrutvā sānandāśru mumoca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cucumba gaṇḍaṁ putrasya samāśleṣaṇa-pūrvakam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pitā snātvā samārebhe sandhyāṁ kartuṁ ca pūjanam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susnātaṁ pitaraṁ dṛṣṭvā putraḥ sa prayayau vanam ||49||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patraṁ bhojana-pātrārtham arhatuṁ cañcalaḥ śiśuḥ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cakāra cayanaṁ tūrṇaṁ praśastaṁ patra-pañcakam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sundaraṁ kusumaṁ vanyaṁ pūjanārthaṁ pitus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purato bālaḥ supakvaṁ vadarī-phalam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cakāra cayanaṁ tāni phalāni śobhanāni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dhātrī-phalaṁ supakvaṁ ca pakvam āmrātakaṁ tathā ||52||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supakvaṁ ca kadambaṁ ca cakāra cayanaṁ punaḥ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supakvaṁ sundaraṁ ramyaṁ dāḍimaṁ śrī-phalaṁ tathā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ramyaṁ jambu-phalaṁ caiva kharjūraṁ sumanoharam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karañjakaṁ ca jāmbīraṁ sundaraṁ cikuraṁ tathā ||54||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 sarvaṁ cayanaṁ kṛtvā dadarśa purataḥ saraḥ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sunirmalaṁ jalaṁ svacchaṁ śveta-padmaṁ manoharam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ruciraṁ rakta-kahlāraṁ prasphuṭaṁ ca jalāntike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vihāya tāni sarvāṇi saraḥ-śirasi susthale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papau saraḥ-svaccha-toyaṁ jahāra padmam ulvaṇam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kiṁcit surakta-kahlāraṁ pakvaṁ padma-phalaṁ tathā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sarvam āharaṇaṁ kṛtvā pitaraṁ gantum udyataḥ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praphulla-vadanaḥ śrīmān sasmito dvija-bālakaḥ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praphulla-campaka-taruṁ dadarśa purataḥ śiśuḥ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mallikā-mālatī-kundayūthikā-mādhavī-latāḥ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cakāra cayanaṁ sphītaḥ puṣpāṇi sundarāṇi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puṣpeṇa phala-patreṇa tasya bhāro babhūva ha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bālo voḍhum aśakyantaś ca yayau gamana-mantharaḥ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phalaṁ bubhuje so 'pi dharmādharma-bhayena ca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puro dadarśa sa śiśur ghoraṁ vyāghrālayaṁ bhiyā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tāta tāteti śabdaṁ ca cakāra ha punaḥ punaḥ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dadarśa ca tātaṁ ca śārdulaṁ ca dadarśa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bhiyā sasmāra govinda-pādāravaindam īpsitam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hariṁ nara-hariṁ rāmaṁ kṛṣṇaṁ viṣṇuṁ ca mādhvam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dāmodaraṁ hṛṣīkeśaṁ mukundaṁ madhu-sūdanam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etāni daśa nāmāni japan vipra-śiśur bhiyā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purataḥ śīghraṁ punar eva sarovaram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saraso nirmale tīre puṣpāṇi ca phalāni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dadau bhaktyā bhagavate kṛṣṇāya paramātmane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śrī-kṛṣṇa-pūjāṁ kurvantaṁ dhyānamānāṁ padāmbujam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nikaṭaṁ na yayau vyāghro dṛṣṭvā bālaṁ ca dūrataḥ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vyāghraṁ dadarśa bālaś ca prakaṭāsyaṁ bhayānakam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vikṛtākāra-daśanaṁ vikaṭākṣaṁ mahodaram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ca durato vyāghram uvāsa sarasas taṭe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dadhyau kṛṣṇa-padāmbhojaṁ janma-mṛtyu-jarā-haram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mūlādhāraṁ svādhiṣṭhānaṁ maṇipūram anāhatam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viśuddhaṁ ca tathājñākhyaṁ ṣaṭ-cakraṁ ca vibhāvya ca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kuṇḍalinyā sva-śaktyā ca sahitaṁ parameśvaram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sahasra-dala-padma-sthaṁ hṛdaye svātmanaḥ prabhum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dvibhujaṁ kṛṣṇaṁ pīta-kauśeya-vāsasam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sasmitaṁ sundaraṁ śuddhaṁ navīna-jalada-prabham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koṭi-kandarpa-saundarya-līlā-dhāma-manoharam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koṭi-pārvaṇa-pūrṇendu-prabhā-juṣṭaṁ ca sundaram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sukha-dṛśyaṁ surūpaṁ ca bhaktānugraha-kārakam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candanokṣita-sarvāṅgaṁ ratna-bhūṣaṇa-bhūṣitam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praphulla-padma-nayanaṁ rādhā-vakṣaḥ-sthala-sthitam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mālatī-mālya-sambaddha-cūḍā-cāru-suśobhanam ||75||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dhṛta-ratnaṁ ratna-padmaṁ dakṣiṇena kareṇa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vāmena maṇi-nirmāṇa-dīpta-darpaṇam ujjvalam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ratna-kuṇḍāla-yugmena gaṇḍa-sthala-virājitam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kausthubhena maṇīndreṇa cāru-vakṣaḥ-sthalojjvalam ||77|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muktārāji-vinindaika-danta-rāji-virājitam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ājānu-mālatī-mālā-vana-mālā-vibhūṣitam ||78||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vedānana-sarasvatyā stutaṁ brahmeśa-vanditam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padmāpadmālayā-māyā-saṁsevita-padāmbujam ||79||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pari-pūrṇatamam brahma paramātmānam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nirliptaṁ sākṣi-bhūtaṁ ca bhagavantaṁ sanātanam ||80||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sarveśāṁ sarva-rūpaṁ ca sarva-kāraṇa-kāraṇam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puruṣaṁ paramātmaikaṁ pareśaṁ prakṛteḥ paraṁ ||81||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evaṁ bhūtaṁ vibhuṁ dṛṣṭvā manasā praṇanāma 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tuṣṭāva parayā bhaktyā tam īśaṁ sampuṭāñjaliḥ ||82||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śrī-subhadra uvāca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he nātha darśnaṁ dehi māṁ bhaktaṁ śaraṇāgatam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śrīda śrīśa śrī-nivāsa śrī-nidhe śrī-niketana ||83||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śriyā sevita-pādābja śrī-samutpatti-kāraṇa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vedānirvacaniyeśa nirīha nirguṇādhipa ||84||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sarvādya sarva-nilaya sarva-bīja sanātana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śānta sarasvatī-kānta nitānta sarva-karmasu ||85||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sarvādhāra nirādhāra kāma-pūra  parāt para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duṣpārāsāra-saṁsāra-karṇa-dhāra namo 'stu te ||86||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sa śiśu ruroda ca punaḥ punaḥ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dhyāyena tat-padāmbhojaṁ śaraṇaṁ ca cakāra saḥ ||87||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viprakṛtaṁ stotraṁ tri-sandhyaṁ yaḥ paṭhen naraḥ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mucyate sarva-pāpebhyo viṣṇu-lokaṁ sa gacchati ||88||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śrī-nārada-pañca-rātre jñānāmṛta-sāre prathamaika-rātre brahma-sanat-kumāra-saṁvāde śrī-kṛṣṇa-mahimopālambhanaṁ nāma tṛtīyo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caturtho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brāhmaṇasya stavaṁ śrutvā parituṣṭo janārdanaḥ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kṛpāṁ cakāra bhagavān bhakteśo bhakta-vatsalaḥ ||1||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etasminn antare tatra bhagavān nanda-nandanaḥ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nārāyaṇarṣiḥ kṛpayā cājagāma sarovaram ||2||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dadarśa brāhmaṇa-vaṭuṁ tam eva muni-puṅgavam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tejasā sukha-dṛśyena sundaraṁ sumanoharam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pīta-vastra-parīdhānaṁ navīna-jalada-prabham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candanokṣita-sarvāṅgaṁ vana-mālā-vibhūṣitam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prasanna-vadanaṁ śuddhaṁ sasmitaṁ sarva-pūjitam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vibhāntaṁ ca japantaṁ śuddha-sphaṭika-mālayā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nanāma sahasā śirasā vipra-puṅgavaḥ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śubhāśiṣaṁ dadau tasmai datvā śirasi hastakam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tam uvāca muni-śreṣṭhaḥ kṛpayā dīna-vatsalaḥ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hitaṁ tathyaṁ nīti-sāraṁ pariṇāma-sukhāvaham ||7||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śrī-nārāyaṇarṣir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aye vipra mahā-bhāga saphalaṁ jīvanaṁ tava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yasmin kule ca jāto 'si tad-dhanyaṁ supraśaṁsitam ||8||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bhaja tvaṁ paramānandaṁ sānandaṁ nanda-nandanam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dhruvaṁ yāsyasi golokaṁ paramānandam īpsitam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 kulaṁ pāvanaṁ dhanyaṁ yaśasyaṁ ca nirāpadam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yasmin svayaṁ bhavān jātaḥ puṇyaḥ kṛṣṇa-parāyaṇaḥ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naivedyaṁ patitaṁ mārge jīrnaṁ śvāpada-bhakṣitam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bhuktvā tavaiṣā buddhiś ca kṛṣṇa-bhaktir babhūva ca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kṛṣṇa-naivedya-māhātmyaṁ ko vatsa kathituṁ kṣamaḥ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yad vaktuṁ na hi śaktāś ca vedāś catvāra eva ca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varaṁ vṛṇuṣva bhadraṁ te subhadra dvija-puṅgava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sarvaṁ dātum ahaṁ śakto yat te manasi vāñcchitam ||13||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nārāyaṇa-vacaḥ śrutvā tam uvāca śiṣuḥ svayam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punaḥ kampita-sarvāṅgaḥ sāśru-netraḥ puṭāñjaliḥ ||14||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subhadra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dehi me kṛṣṇa-pādābje dṛḍhaṁ bhaktiṁ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tad-dāsyaṁ tat-pade vāsaṁ jarā-mṛtyu-haraṁ param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anyaṁ varaṁ na gṛhṇāmi na me kiṁcit prayojanam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nāhaṁ varārthī kāmī ca rāgī vetana-bhug yathā ||16||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nārāyaṇarṣir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śrī-kṛṣṇo yasya bhaktiś ca tasyātra kiṁ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aṇimādika-dva-triṁśat-siddhiḥ kara-tale parā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nirvikalpo dadāty asya naiva gṛhṇāti vaiṣṇavaḥ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animittāṁ harer bhaktiṁ bhaktā vāñcchanti santatam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gṛhāṇa mantraṁ kṛṣṇasya paraṁ kalpa-taruṁ 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bhaktidaṁ dāsyadaṁ śuddhaṁ karma-mūla-nikṛntanam ||19|| 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lakṣmīr māyā-kāma-bījaṁ ṅe 'ntaṁ kṛṣṇa-padaṁ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vahni-jāyānta-mantraṁ ca mantra-rājaṁ manoharam ||20||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tat-karṇe kathayām āsa dakṣiṇe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vāra-trayaṁ muni-śreṣṭhaḥ śuddha-bhāvena putraka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yena stotreṇa tuṣṭāva subhadraḥ parameśvaram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ājñāṁ cakāra sa ṛṣis tad eva paṭhituṁ mudā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kavacaṁ ca dadau tasmai jagan-maṅgala-maṅgalam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dhyānaṁ ca sāma-vedoktaṁ sarva-pūjā-vidhi-kramam 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harer dāsyaṁ ca tad-bhaktir goloka-vāsam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janma-dvayāntare caiva karma-bhoga-kṣaye sati ||24||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subhadra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satyaṁ kuru mahā-bhāga varaṁ me yadi dāsyasi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varaṁ vṛṇomi tat paścāt yan me manasi vāñcchitam ||25||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nārāyaṇarṣir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oṁ satyaṁ vatsa dāsyāmi varaṁ vṛṇu yathepsitam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mamāśakyaṁ nāsti kiṁcit dātāhaṁ sarva-sampadām ||26||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subhadra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kaṇṭhe te kiṁ ca kavacaṁ kasya vā sarva-pūjitam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amūlya-ratna-guṭikā-yuktaṁ ca sumanoharam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kavacaṁ dehi me deva sva-satya-rakṣaṇaṁ kuru 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viprasya vacanaṁ śrutvā śuṣka-kaṇṭhauṣṭhātālukaḥ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vaktuṁ na śaktas tad vākyaṁ dadhyau kṛṣṇa-padāmbujam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pradadau guṭikāṁ tasmai novāca kavacaṁ muniḥ ||29||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tam uvāca maharṣiś ca vituṣṭaś conmanāḥ suta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vatsa krodho hi devasya varaṁ tulyaṁ ca vāñcchitam ||30||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nārāyaṇarṣir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triṁṣat-sahasra-varṣaṁ ca bhuṅkṣva rājyaṁ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labhasva durlabhāṁ lakṣmīṁ māyayā mohito bhava ||31||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mad-iṣṭa-deva-kavacaṁ gṛhītaṁ yena hetunā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sapta-kalpānta-jīvasya paratra ca bhaviṣyati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sucireṇaiva kālena golokaṁ ca prāyasyasi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pare mṛkaṇḍu-putras tvaṁ mārkaṇḍeyo bhaviṣyasi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mayā dattaṁ ca kavacaṁ tvāṁ ca rakṣati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tava kaṇṭhe sthitiś cāśya prati janmani janmani ||34||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punaś ca guṭikā-yuktaṁ kṛtvā ca kavacaṁ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gale dadhāra bhaktyā ca tad-bhakto dharma-nandanaḥ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varaṁ datvā ca sa munir yayau gehaṁ sa unmanāḥ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viprāya kavacaṁ datvā naṣṭa-vatsā gaur yathā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bhrātrā nareṇa pitrā ca dharmeṇa ca mahātmanā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mātrā mūrtyā ca patnyā ca śāntyā ca bhartsito muniḥ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vipraḥ samprāpya kavacaṁ mantraṁ kalpa-taruṁ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sarovarāt samutthāya prajvalan brahma-tejasā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kṣaṇaṁ tasthau saras-tīre vaṭa-mūle manohare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jajāpa paramaṁ mantraṁ sampūjya jagad-īśvaram ||39||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atha tat-tāta-vipro hi samanviṣya sutaṁ ciram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gatvā ca sva-gṛhaṁ duḥkhī śokārtaḥ sa ruroda ca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samudyatā tanuṁ tyaktuṁ tan-mātā putra-vārtayā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tatyāja tanuṁ vipro dṛṣṭvā susvapnam uttamam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vipro viprā gṛhaṁ tyaktvā putrānveṣaṇa-pūrvakam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kānanaṁ ghoraṁ sarvaiś ca bāndhavaiḥ sahaḥ ||42||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sarvaṁ vanaṁ samanviṣya prayayus te sarovaram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dadṛśus te śiśuṁ gṛhyaṁ sūryābhaṁ vaṭa-mūlake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cucumba gaṇḍaṁ putrasya vipro viprā ca sāradam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āśiśleṣa krameṇaiva mātā tātaḥ punaḥ punaḥ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putraś ca sarva-vṛttāntaṁ kathayām āsa sādaram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śrutvā putrasya vipraś ca viprā bāndhavas tathā || 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yayuḥ sarve sva-deśaṁ ca paramāhlāda-mānasāḥ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candra-bhāgāṁ samuttīrya viveśa nagaraṁ param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nagara-stho nṛpendraś ca dṛṣṭvā tejasvinaṁ śiśum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dadau tasmai sva-kanyāṁ ca ratnālaṅkāra-bhūṣitam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yuvatīṁ sundarīṁ śyāmāṁ tapta-kañcana-saṁnibhām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pati-vratāṁ mahā-bhāgāṁ sundarīṁ kamalākalāṁ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gajendrāṇāṁ sahasraṁ ca pradadau yautukaṁ mudā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aśvānāṁ daśa-lakṣaṁ ca ratnānāṁ ca sahasrakam ||49||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dāsīnāṁ niṣka-kaṇṭhīnāṁ saundarīṇāṁ sahasrakam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vastra-ratna-sahasraṁ ca bahu-mūlyaṁ sudurlabham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dāsānāṁ ca sahasraṁ ca padātīnāṁ tri-lakṣakam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daśa-lakṣaṁ suvarṇaṁ ca ratna-mālāṁ sudurlabhām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datvā tasmai ca kanyāṁ ca ruroda ca sabhāryakaḥ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rājā ca kanyayā sārdhaṁ prayayau vipra-mandiram ||52||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gatvā cāpi kiyad dūraṁ dadarśa nagaraṁ nṛpaḥ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atīva sundaraṁ ramyaṁ vijitya cāmarāvatīm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śuddha-sphaṭika-saṁkāśaṁ ratna-sāra-vinirmitam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tri-koṭi-caṭṭālikā-gehaṁ nava-koṭi-sumandiram ||54||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sapta-prākāra-yuktaṁ ca parikhā-traya-samyuktam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durlaṅghyam ati-durgamyaṁ ripūṇām api putraka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śiśoś ca svāśramaṁ ramyaṁ sad-ratna-sāra-nirmitam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sphurat vajra-kapāṭaṁ ca ratnendra-kalaśānvitam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sad-ratna-darpaṇāir dīpaṁ ratna-kumbhair virājitam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prāṅgaṇaṁ ratna-sārāḍhyaṁ ratna-sopāna-śobhitam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manoharaṁ rāja-mārgaṁ sindūrādi-pariṣkṛtam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prākāraṁ maṇi-bhūṣāḍhyam uccair ākāśa-sparśi ca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jagāma vismayaṁ rājā dṛṣṭvā nagaram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pitrā mātrā saha śiśur vismayaṁ ca yayau mudā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gajendrāṇāṁ tri-lakṣaṁ ca śvānāṁ śata-lakṣakam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catur-guṇaṁ padātīnām āyayus te 'py anuvrajam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vāraṇendraṁ puras kṛtya veśyāṁ ca nartakaṁ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dvijāṁś ca pūrṇa-kumbhāṁś ca pati-putravatīṁ satīṁ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mahā-pātraḥ śiśuṁ dṛṣṭvā gajendropari-saṁsthitam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mūrdhnā nanāma vegenāpy avaruhya gajād api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śiśuṁ praveśayāṁ āsa ratna-nirmāṇa-mandiram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ratna-siṁhāsanaṁ tasmai pradadau sādaraṁ mudā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kanyā-dātre ca pitre ca mātre ca sādaraṁ mudā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ratna-siṁḥāsanaṁ ramyaṁ pradadau pātra eva ca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śiśum siṣeva pātraś ca svayaṁ ca śveta-cāmaraiḥ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dadhāra ratna-chatraṁ ca hīrāhāra-pariṣkṛtam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uvāsa sa sa-bhāryāṁ ca sudharmyāṁ mahendravat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śvasuraś ca yayau gehaṁ śiśunā ca puraskṛtaḥ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triṁśat-sahasra-varṣaṁ ca rājā rājyaṁ cakāra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kālāntare tat-pitā ca vane vyāghreṇa bhakṣitaḥ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pati-vratā mahā-bhāgā mātā saha-mṛtā suta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ratna-yānena ramyeṇa sa-strīkaḥ kṛṣṇa-mandiram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sādaraṁ vipraḥ kṛṣṇa-naivedya-bhakṣaṇāt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tad-asthi bhuktvā vyāghraś ca pūtaḥ sadyaś ca sāṁpratam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tābhyāṁ sārdhaṁ ca prayayau golokaṁ sumanoharam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śiśur dehaṁ parityajya himādrau svar-ṇadī-taṭe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datvā putrāya rājyaṁ ca svargād api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mṛkaṇḍu-patnī-garbhe ca lebhe janma sva-karmaṇā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mārkaṇḍeyo muni-śreṣṭho babhūva para-janmani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sapta-kalpānta-jīvī ca nārāyaṇa-vareṇa saḥ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babhūva sāṁprataṁ vipraḥ kṛṣṇa-naivedya-bhakṣaṇāt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śva-bhakṣitaṁ ca naivedyaṁ bhuktvā ced īdṛśī gatiḥ 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akāmataś cāpy ajñāto jīrṇa-mārga-sthitaṁ suta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 bhakṣet kāmato jñāto nityaṁ naivedyam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jānanti gatis tasya vedāś catvāra eva ca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te kathitaṁ brahmann itihāsaṁ purātanam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āścaryaṁ madhuraṁ ramyaṁ kiṁ bhūyaḥ śrotum icchasi ||75||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śrutaṁ naivedya-māhātmyam atīva sumanoharam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īśvarasyāpi he tāta kṛṣṇasya paramātmanaḥ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adhunā śrotum icchāmi svātma-sandeha-bhañjanam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nārāyaṇarṣer kaṇṭhe ca kavacaṁ tasya tad vada ||77||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kavaca-praśnaḥ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sanat-kumāra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mamāpy astīti sandeho vacane prapitāmaha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kasya tat kavacaṁ brahmann idaṁ vaktuṁ tvam arhasi ||78||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pitā sa guruḥ svacchaḥ karoti bhrama-bhañjanam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śīghraṁ brūhi mahā-bhāga nāradaṁ māṁ suta-priya ||79||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putrayoś ca vacaḥ śrutvā śuṣka-kaṇṭhauṣṭhatālukaḥ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uvāca vacanaṁ brahmā smaran kṛṣṇa-padāmbujam ||80||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nārāyaṇena muninā jagan-maṅgala-maṅgalam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viprāya kavacaṁ dattam dhyānaṁ ca parmātmanaḥ ||81||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bravīmi mahā-bhāga tvām eva nāradaṁ prati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kaṇṭha-sthaṁ kavacaṁ vaktuṁ naiva śaknomi sāṁpratam ||82||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mat-kaṇṭhe kavacaṁ yasya gopanīyaṁ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nārāyaṇarṣi-kaṇṭhe ca tad eva paramādbhutam ||83||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eva dharma-kaṇṭhe ca narasya ca mahātmanaḥ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agastyasya ca kaṇṭhe ca lomaśasya mahā-muneḥ ||84||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tulasyāś cāpi saṁjñāyāḥ sāvitryāś cāpi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anyeṣāṁ ca bhāgyavatāṁ bhārate ca sudurlabhe ||85||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paścāt śroṣyāmi kavacaṁ jagan-maṅgala-maṅgalam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dhyānaṁ pūjāṁ vidhānaṁ ca kṛṣṇasya paramātmanaḥ ||86||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ādau kathaya bhadraṁ te paraṁ parama-bhadrakam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subhadra-prāptaṁ kavacaṁ māhātmyaṁ yasya durlabham ||87||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subhadra-prāptaṁ kavacaṁ paścāt śroṣyasi putraka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śaṅkarasya mukhād vipra sva-guror jñāninas tathā ||88||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śrī-nārada-pañca-rātre jñānāmṛta-sāre brahmā-nārada-saṁvāde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prathamaika-rātre kavaca-praśno nāma caturtho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 xml:space="preserve">prathamaika-rātre pañcamo 'dhyāyaḥ 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śrī-sanat-kumāra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tavecchā yatra kavace dhyāne tad vada sāmpratam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yac chṛṇomi śubhaṁ tac ca kena śreyasi tṛpyate ||1||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dhyānaṁ sāma-vedoktaṁ dattam nārāyaṇena vai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kavacaṁ ca subhadrāya dharmiṣṭhāya mahātmane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navīna-jalada-śyāmaṁ pīta-kauśeya-vāsasam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candanokṣita-sarvāṅgaṁ sasmitaṁ śyāmasundaram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mālatī-mālya-bhūṣāḍhyaṁ ratna-bhūṣaṇa-bhūṣitam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munīndreśa-susiddheśa-brahmeśa-śeṣa-vanditam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sarva-svarūpaṁ sarveśaṁ sarva-bījaṁ sanātanam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sarvādyaṁ sarva-jñaṁ puruṣaṁ prakṛteḥ param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nirguṇaṁ ca nirīhaṁ ca nirliptam īsvaraṁ bhaje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dhyātvā mūlena tasmai ca dadyāt pādyādikaṁ mudā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tataḥ stotraṁ ca kavacaṁ bhaktyā ca prapaṭhen naraḥ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japtvā ca mantraṁ bhaktyā daṇḍavat praṇamed bhuvi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te kathitaṁ vatsa kiṁ bhūyaḥ śrotum icchasi ||7||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śrī-sanatkumāra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brūhi me kavacaṁ brahman jagan-maṅgala-maṅgalam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pūjyaṁ puṇya-svarūpaṁ ca kṛṣṇasya paramātmanaḥ ||8||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t>atha jagan-maṅgala-maṅgala-kavacam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śṛṇu vakṣyāmi viprendra kavacaṁ paramādbhutaṁ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śrī-kṛṣṇenaiva kathitaṁ mahyaṁ ca kṛpayā parā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mayā dattaṁ ca dharmāya tena nārāyaṇarṣaye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ṛṣiṇā tena tad dattaṁ subhadrāya mahātmane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ati-guhyatamaṁ śuddhaṁ paraṁ snehād vadāmy aham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yad dhṛtvā paṭhanāt siddhāḥ siddhāni prāpnuvanti ca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evam indrādayaḥ sarve sarvaiśvaryam āpnuyuḥ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ṛṣiś chandaś ca sāvitrī devo nārāyaṇaḥ svayam ||12||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dharmārtha-kāma-mokṣeṣu viniyogaḥ prakīrtitaḥ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rādheśo me śiraḥ pātu kaṇṭhaṁ radheśvaraḥ ||13||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gopīśaś cakṣuṣī pātu tālu ca bhagavān svayam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gaṇḍa-yugmaṁ ca govindaḥ karṇa-yugmaṁ ca keśavaḥ ||14||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galaṁ gadādharaḥ pātu skandhaṁ kṛṣṇaḥ svayaṁ prabhuḥ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vakṣa-sthalaṁ vāsudevaś codaraṁ cāpi so 'cyutaḥ ||15||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nabhiṁ pātu padma-nābhaḥ kaṅkālaṁ kaṁsa-sūdanaḥ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puruṣottamaḥ pātu pṛṣṭhaṁ nityānando nitambakam |16||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puṇḍarīkaḥ pāda-yugmaṁ hasta-yugmaṁ hariḥ svayam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nāsāṁ ca nakharaṁ pātu narasiṁhaḥ svayaṁ prabhuḥ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sarveśvaraś ca sarvāṅgaṁ santataṁ madhu-sūdanaḥ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prācyāṁ pātu ca rāmaś ca vahnau ca vaṁśī-dharaḥ svayam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pātu dāmodaro dakṣe nairṛte ca narottmaḥ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paścime puṇḍarīkākṣo vāyavyāṁ vāmanaḥ svayam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anantaś cottare pātu aiśānyām īśvaraḥ svayam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jale sthale cāntarīkṣe svapne jāgaraṇe tathā ||20||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pātu vṛndāvaneśaś ca māṁ bhaktaṁ śaraṇāgatam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te kathitaṁ vatsa kavacaṁ paramādbhutam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sukhadaṁ mokṣadaṁ sāraṁ sarva-siddhi-pradaṁ satām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idaṁ kavacam iṣṭaṁ ca pūjā-kāle ca yaḥ paṭhet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hari-dāsyam avāpnoti goloke vāsam uttamam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ihaiva hari-bhaktiṁ ca jīvan-mukto bhaven naraḥ ||23||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nārāyaṇarṣiṇā dattaṁ kavacaṁ yat sudurlabham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subhadrāya brāhmaṇāya tan me vaktum ihārhasi ||24||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mad-iṣṭa-devyāḥ kavacaṁ kathaṁ tat kathayāmi 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mat-kaṇṭhe paśya kavacaṁ sad-ratna-guṭikānvitam ||25||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nārāyaṇarṣiṇā dattaṁ kavacaṁ guṭikānvitam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tathāpīdaṁ na kathitaṁ niṣiddhaṁ hariṇā smṛtam ||26||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tasyarṣeś ceṣṭa-devyāś ca noktaṁ tenedam īpsitam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mahyaṁ na dattā guṭikā bāndhavair bhartsitena ca ||27||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ātmanaḥ kavacaṁ mantraṁ svayaṁ dātuṁ na cārhati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prāṇā naṣṭāś ca dānena ceti veda-vido viduḥ ||28||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śaṅkaraṁ gaccha bhagavan janmāntara-guruṁ tava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 eva tubhyaṁ kavacaṁ dāsyasy eva na saṁśayaḥ ||29||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tvat-prāktanena viprendra sat-vareṇa śubhena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dhruvaṁ prāpsyasi tvaṁ vatsa kavacaṁ tat sudurlabham ||30||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kumāra gaccha vaikuṇṭhaṁ sva-guruṁ  paśya sat-varam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nārāyaṇaś ca kavacaṁ tubhyaṁ dāsyasi niścitam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sanat-kumāro bhagavān gatvā vaikuṇṭham īpsitam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saṁprāpya kavacaṁ vatsa kavacaṁ tat sudurlabham ||32||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ājñayā brahmaṇaś cāpi nārado gantum udyataḥ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brahmā yayau brahma-lokaṁ janma-mṛtyu-jarāpaham ||33||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śrī-nārada-pañca-rātre jñānāmṛta-sāre prathamaika-rātre pañcamo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pl-PL"/>
        </w:rPr>
        <w:t>prathamaika-rātre ṣaṣṭho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śrī-śuka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sanat-kumāro vaikuṇṭhaṁ brahma-lokaṁ ca brahmaṇi ?what?|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gate brahman kiṁ cakāra bhagavān nārado muniḥ ||1||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vyāso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munis tayoś ca gatayoḥ sa ruroda sarit-taṭe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itas tataś ca babhrāma mad-viyoga-śucāspada ||2||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sva-mānase samālokya muni-śreṣṭhaḥ sa unmanāḥ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dhyāyamāno hari-padaṁ śivaṁ draṣṭuṁ samutsukaḥ ||3||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praṇamya pitaraṁ bhaktyā kumāraṁ bhrātaraṁ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jagāma tapasa-sthānāt kailāsābhimukhe muniḥ ||4||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snātvā ca kṛta-mālāyāṁ saṁpūjya parameśvaram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bhuktvā phalaṁ jalaṁ pītvā prayayau gandha-mādanam ||5||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dadarśa brāhmaṇaṁ tatra vaṭa-mūle manohare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kaṭamastam dhyāyamānaṁ śrī-kṛṣṇa-caraṇāmbujam ||6||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dīrgaṁ nagnaṁ gaurāṅgaṁ dīrgha-lomabhir āvṛtam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nimīlitākṣaṁ sānandaṁ sānandāśru-samanvitam ||7||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pādme padmeśa-śeṣādi-sura-pūjita-vandite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śrī-pāda-padme śobhāḍhye śaśvat-saṁnyasta-mānasam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bāhya-jñāna-parityaktaṁ yoga-jñāna-viśāradam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śivasya śiṣyaṁ sad-bhaktaṁ yogīndrāṇāṁ guror guroḥ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hṛt-padme padma-nābhaṁ ca paramātmānam īśvaram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pradīpa-kalikākāraṁ brahma-jyotiḥ-sanātanam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sākṣi-svarūpaṁ paramaṁ bhagavantam adhokṣajam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paśyantaṁ sasmitaṁ kṛṣṇaṁ pulakāṅkita-vigraham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sad-bhāvodrikta-cittaṁ ca sad-bhāvaṁ puruṣottame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dṛṣṭvā maharṣi-pravaraṁ  devarṣi-vismayam yayau ||12||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itas tataś ca babhrāma dadarśa svāśramaṁ muneḥ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atīva surahaḥ-sthānaṁ ramyaṁ ramyaṁ navaṁ navam ||13||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susnigdhaṁ sundaraṁ śuddhaṁ paraṁ svacchaṁ sarovaram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śveta-raktotpala-dalaiḥ kamalaiḥ kamanīyakam ||14||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guñjadindinda-varair ?what? makarandodarais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vyākulaiḥ saṁkulaiḥ śaśvad-rājitaiś ca virājitam ||15||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vanyair vṛkṣair bahu-vidhaiḥ phala-śākhā-suśobhitaiḥ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karañjakaiś ca karajair bimbaiḥ śākhoṭikais tathā ||16||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tintiḍībhiḥ kapitthaiś ca vaṭa-śiṁśapā-candanaiḥ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mandāraiḥ sindhu-vāraiś ca tāḍi-patraiḥ suśobhanaiḥ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guvākair nāriketaiś ca kharjuraiḥ panasais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tālaiḥ śālaiḥ piyālaiś ca hintālair vakulair api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āmrair āmrātakaiś caiva jambīrair dāḍimais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śrī-phalair vadarībhiś ca jambubhir nāgaraṅgakaiḥ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supakva-phala-śobhāḍyaiḥ susnigdhaiḥ sumanoharaiḥ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taruṇais taru-rājais ca nānā-jātibhir īpsitam ||20||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mallikā-mālatī-kunda-ketakī-kusumaiḥ śubhaiḥ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mādhavīnāṁ latā-jālaiś carcitaṁ cāru-campakaiḥ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kadambānāṁ kadambaiś ca svacchaiḥ śvetaiś ca puṣpitaiḥ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nāgeśvarāṇāṁ vṛndaiś ca dīptaṁ mandārakair varaiḥ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haṁsa-kāraṇḍa-vakulaiḥ puṁs-kokila-kulais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santataṁ kūjitaṁ śuddhaṁ suvyaktaṁ sumanoharam ||23||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śārdūlaiḥ śarabhaiḥ siṁhair gaṇḍakair mahiṣaiḥ param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manoharaiḥ kṛṣṇa-sāraiś camarabhir bhāva-bhūṣitam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mahā-muni-prabhāvena hiṁsā-doṣa-vivarjitam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dasyu-caura-hiṁsra-jantu-bhaya-śoka-vivarjitam ||25||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supuṇyadaṁ tīrtha-varaṁ bhārate supraśaṁsitam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siddha-sthalaṁ siddhidaṁ taṁ mantra-siddhi-karaṁ paraṁ ||26||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dṛṣṭvāśramaṁ muni-śreṣṭho jagāma muni-saṁsadi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āsane ca samāsīnaṁ dhyāna-hīnaṁ dadarśa tam ||27||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samuttasthau sa vegena dṛṣṭvā devarṣi-puṅgavam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datvāmalaṁ phalaṁ mūlaṁ saṁbhāṣāṁ sa cakāra ha ||28||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praśnaṁ cakāra sa muni-vīṇā-pāṇiṁ nāradam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sasmitaḥ sasmitaṁ śuddhaṁ śuddha-vaṁśa-samudbhavam ||29||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sad-bhāgyopasthitaṁ dīptaṁ jvalantaṁ brahma-tejasā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atithiṁ brāhmaṇa-varaṁ brahma-putraṁ ca pūjitaṁ ||30||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 xml:space="preserve">munir uvāca 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kiṁ nāma bhavato vipra kva yāsīti kva cāgataḥ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kva te pitā sa ko vāpi kva vāsaḥ kutra saṁbhavaḥ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māṁ vā mamāśramaṁ vāpi pūtaṁ kartum ihāgataḥ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mūrtimad-brahma-tejo hi mama bhāgyād upasthitaḥ ||32||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vaiṣṇava-darśana-phalam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hy ammayāni tīrthāni na devā mṛcchitāmayāḥ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 punanty urukālena vaiṣṇavo darśanena ca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sadyaḥ pūtāni tīrthāni sadyaḥ pūtā sa-sāgarā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sa-śaila-kānana-dvīpā pāda-sparśād vasundharā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dhanyo 'haṁ kṛta-kṛtyo 'haṁ saphalaṁ mama jīvanam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sahasopasthito gehe brāhmaṇo vaiṣṇavo 'tithiḥ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pūjito vaiṣṇavo yena viśvaṁ ca tena pūjitam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āśramaṁ vastu-sahitaṁ sarvaṁ tubhyaṁ niveditam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phalāni ca supakvāni bhuṅkṣva bhogāni sāmpratam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suvāsitam piba svādu śītalaṁ nirmalaṁ jalam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dugdhaṁ ca surabhī-dattaṁ ramyaṁ madhuritaṁ madhu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paripakvaṁ phala-rasaṁ piba svādu muhur muhuḥ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sukha-bījye sutalpe ca śayanaṁ kuru sundare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suśīta-vāta-saugandhya-pūtena surabhī-kṛte ||39||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athātithi-pūjana-phalam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atithir yasya puṣṭo hi tasya puṣṭo hariḥ svayam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harau tuṣṭe gurus tuṣṭo gurau tuṣṭe jagat-trayam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adhiṣṭhātātithir gehe santataṁ sarva-devatāḥ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tīrthāny etāni sarvāṇi puṇyāni ca vratāni ca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tapāṁsi yajñāḥ satyaṁ ca śīlaṁ dharmaḥ sukarma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apūjitair atithibhir sārdhaṁ sarve prayānti te ||42||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 xml:space="preserve">athātithi-vimukhe doṣāḥ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atithir yasya bhagnāśo gṛhāt pratinivartate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pitaras tasya devāś ca puṇyaṁ dharma-vratāśanāḥ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yamaḥ pratiṣṭhā lakṣmīś cābhīṣṭa-devo gurus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nirāśāḥ pratigacchanti tyaktvā pāpaṁ ca pūruṣam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strī-ghnaiś caiva kṛta-ghnaiś ca brahma-ghnair guru-talpa-gaiḥ |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viśvāsa-ghātibhir duṣṭair mitra-drohibhir eva ca ||45||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satya-ghnaiś ca kṛta-ghnaiś ca pāpibhiḥ sthāpibhis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dānāpahāribhiś caiva kanyā-vikriyibhis tathā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sīmāpahāribhiś caiva mithyā-sākṣi-pradātṛbhiḥ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brahma-svahāribhiś caiva tathā sthāpyasvahāribhiḥ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vṛṣa-vāhair devalaiś ca tathaiva grāma-yājibhiḥ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śūdrānna-bhojibhiś caiva śūdra-śrāddhāha-bhojibhiḥ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śrī-kṛṣṇa-vimukhair viprair hiṁsrair nara-vighātibhiḥ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gurāv abhaktai rogārtaiḥ śaśvan-mithyā-pravādibhiḥ ||49||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vipra-strī-gāmibhiḥ śūdrair mātṛ-gāmibhir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aśvattha-ghātibhiś caiva patnībhiḥ pati-ghātibhiḥ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pitṛ-mātṛ-ghātibhiś ca śaraṇāgata-ghātibhiḥ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brāhmaṇa-kṣatra-viṭ-śūdraiḥ śilā-svarṇāpahāribhiḥ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tulyo bhavati viprendrātithir eva tv anarcitaḥ 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itya evam uktvā muniḥ pūjayām āsa nāradam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miṣṭaṁ ca bhojayām āsa śāyayām āsa bhaktitaḥ ||52||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nārado 'haṁ muni-śreṣṭha brāhmaṇo brahmaṇaḥ sutaḥ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tapaḥ-sthalād āgato 'haṁ yāmi kailāsam īpsitam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ātmānaṁ pāvanaṁ kartuṁ tvāṁ ca draṣṭum ihāgataḥ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punanti prāṇinaḥ sarve viṣṇu-bhakta-pradarśanāt ||54||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ko bhavān dhyāna-pūtaś ca nagnaś ca kaṭa-mastakaḥ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dhyāyase mahā-bhāga śreṣṭha-devaś ca ko guruh ||55||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munir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jīva-mukto bhavān eva punāsi bhuvana-trayam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yasya tatra kule janma tasya tat-tad-vacomanaḥ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putre yaśasi toye ca kavitvena ca vidyayā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pratiśhṭhāyāṁ ca jñāyeta sarveṣāṁ mānasaṁ nṛṇām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vidhātā jagatāṁ brahmā brahmaikatāna-mānasaḥ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tat-putro 'si mahākhyāto devarṣi-pravaro mahān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lomaśo ' haṁ mahā-bhāga jagat-pāvana-pāvana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nagno'lpāyur vivekī ca vāsasā kiṁ prayojanam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vṛkṣa-mūle nivāse me chatreṇa kiṁ gṛheṇa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raudra-vṛṣṭi-vāraṇārthaṁ sāṁprataṁ kaṭa-mastakaḥ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jala-budbuda-vidyudvat-trailokyaṁ kṛtrimaṁ dvija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brahmādi-tṛṇa-paryantaṁ sarvaṁ mithyāiva svapnavat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kalatreṇa putreṇa dhanena saṁpadā śriyā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vittena ca rūpeṇa jīvanālpāyuṣā mune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indrasya patanenaiva lomakotpāṭanaṁ mama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manoś ca patanaṁ tatra māyayā kiṁ prayojanam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sarva-lomakotpāṭanena keśaughotpāṭanena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alpāyuṣo mama mune maraṇaṁ niścitaṁ bhavet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dhyāye śrī-pāda-padmaṁ tat-pādma-padmeśa-vanditam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parasya prakṛtes tasya kṛṣṇasya paramātmanaḥ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tasya me 'bhīṣṭa-devasya sarveṣāṁ kāraṇasya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gurur me jagatāṁ nātho yogīndrāṇāṁ guruḥ śivaḥ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mat-kaṇṭhe kavacaṁ yasya mad-guruḥ kathayiṣyati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guror niṣedho yatrāste tad vaktuṁ kaḥ kṣamo bhuvi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guroś ca vacanaṁ yo hi pālanaṁ na karoti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gurūktam uktvā pāpī sa brahma-hatyāṁ labhed dhruvam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sva-guruṁ śiva-rūpaṁ ca tad-bhinnaṁ manyate hi 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brahma-hatyāṁ labhet so 'pi vighnas tasya pade pade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akartavyaṁ tu kartavyaṁ pālanīyaṁ guror vacaḥ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apālane sarva-vighnaṁ labhate nātra saṁśayaḥ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āśiṣā pāda-rajasā cocchiṣṭāliṅgena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mucyate sarva-pāpebhyo jīvan-mukto bhaven naraḥ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sva-guruṁ śaṅkaraṁ paśya gaccha kailāsam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mucyate vighna-pāpebhyo guroś caraṇa-darśanāt ||72||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śrī-nārada-pañca-rātre jñānāmṛta-sāre prathmaika-rātre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lomaśa-nārada-saṁvāde ṣaṣṭho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saptamo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saṁbhāṣya lomaśaṁ tasmāj jagāma nārado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puṣpa-bhadrā-nadī-tīram atīva sumanoharam ||1||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yatrāste śṛṅga-kūṭaś ca śuddha-sphaṭika-sannibhiḥ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nānā-vṛkṣa-samāyuktais tribhir anyaiḥ sarovaraiḥ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haṁsakāraṇḍavākīrṇair bhramarair dhvani-sundaraiḥ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puṁs-kokila-ninādaiś ca santataṁ sumanoharaiḥ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śaitya-saugandhya-māndhyaiś ca vāyubhiḥ surabhī-kṛtaiḥ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samādhi-yukto yatrāste mārkaṇḍeyo mahā-muniḥ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munir nāradaṁ dṛṣṭvā bhaktyā ca praṇanāma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papraccha kuśalaṁ śāntaṁ śāntaḥ sattva-guṇāśrayaḥ ||5||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mārkaṇḍeyo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adya me saphalaṁ janma jīvanaṁ cātisārthakam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mamāśrame puṇya-rāśir brahma-putraś ca nāradaḥ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devarṣi-pravaro dīptamān brahma-tejasā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kva yāsi kuta āyāsi kiṁ te manasi vartate ||7||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mānasaṁ prāṇinām eva sarva-karmaika-kāraṇam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manonurūpaṁ vākyaṁ ca vākyena prasphuṭaṁ manaḥ ||8||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muneś ca vacanaṁ śrutvā vīṇā-pāṇi svam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uvāca sasmitaṁ śāntaṁ vacaḥ satyaṁ sudhopamam ||9||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he bandho yāmi kailāsaṁ jñānārthaṁ jñānināṁ 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draṣṭuṁ mahā-devaṁ ca praṇāmaṁ kartum īśvaram ||10||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pūjāṁ gṛhītvā cety uktvā prayayau nārado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mārkaṇḍeyaś ca śokārtaḥ sadvicchedaḥ sudāruṇaḥ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himālayaṁ ca durlaghyaṁ vilaghyaṁ caiva līlayā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svarga-mandākinī-tīraṁ kailāsaṁ prayayau muniḥ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vaṭa-vṛkṣaṁ ca yojanāyatam ucchritam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śobhitaṁ śatakaiḥ skandhaiḥ rakta-pakva-phalānvitaiḥ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susnigdhaiḥ sundaraiḥ ramyai ramya-pakṣīndra-saṁkulaiḥ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siddhendraiś ca munīndraiś yogīndraiḥ pariśobhitam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praṇatāṁs tāṁś ca saṁbhāṣya pārvatī-kānanaṁ yayau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sundaraṁ vartulākāraṁ catur-yojanam īpsitam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śobhitaṁ sundarai ramyaiḥ saptabhiś ca sarovaraiḥ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śaśvan-madhukarāsakta-padma-rāji-virājitaiḥ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nīla-raktotpala-dala-paṭalaiḥ pariśobhitaiḥ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puṣpodyānaiś ca śatakaiḥ puṣpitaiḥ sumanoharaiḥ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mallikā-mālatī-kunda-yūthikā-mādhavī-latā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ketakī-campakāśoka-mandāraka-virājikā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nāga-punnāga-kuṭajapāṭalājñiṇṭjñijjñikā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viṣṇu-krāntā ca tulasī śophalī saptalā tathā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eteṣāṁ ca samūhaiś ca puṣpa-vallī-virājitaiḥ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āmrair āmrātakais tālanārikelaiḥ piyālakaiḥ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kharjūraiś ca guvākaiś ca palāsair jambubhis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dāḍimbaiś cāpi jambīrair nimbaiś caiva vaṭais tathā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karañjair vadarībhiś ca paritaḥ śrī-phalojjvalaiḥ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kadambānāṁ kadambaiś ca tintiṇḍīnāṁ kadambakaiḥ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aśvatthaiḥ saralaiḥ śālaiḥ śālmalīnāṁ samūhakaiḥ 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vaṭa-śākhoṭakaiḥ kundaiḥ śaṁgubhiḥ sapta-parṇakaiḥ 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picchilaiḥ parṇa-śālaiś ca gambhāribhiś ca valgukaiḥ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hiṅgulair añjanair valkair bhūrja-patraiḥ sapatrakaiḥ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anyaiś ca durlabhair vanyaiḥ puṣpa-patrair virājitam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kalpa-vṛkṣaiḥ pārijātaiś cāru-candana-pallavaiḥ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susnigdha-sthala-padmaiś ca citritair bhūmi-campakaiḥ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anyaiś ca durlabhair vanyaiḥ puṣpa-patrair vibhūṣitam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siṁhendraiḥ śarabhendraiś ca gajendrair gaṇḍakendraiḥ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śārdūlendraiś ca mahiṣair aśvaiś ca vanya-śūkaraiḥ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śallakair ballakair markaiḥ kūṭaiś ca śaśakaiḥ śakaiḥ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kṛṣṇa-sāraiś ca hariṇaiś camarī-cāmarojjvalam |||28||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puṁs-kokola-kulānāṁ ca gānaiś ca virājitam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mattānāṁ pallava-sthānāṁ mādhaveṣu manoharam ||29||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śukānāṁ rāja-haṁsānāṁ mayūrāṇāṁ ca putrakaiḥ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kṣema-karī-khañjanānāṁ rājibhiś ca manoharam ||30||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harit-pīta-rakta-kṛṣṇa-supakva-phala-patrakaiḥ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susnigdhākṣata-patraiś ca nūtanair abhibhūṣitam ||31||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hiṁsā-bhayādi-rahitaṁ sarveṣāṁ paśu-pakṣiṇāṁ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parasparaṁ ca suprītaṁ hiṁsrāṇāṁ kṣudra-jantubhiḥ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tatra krīḍā-sthalaṁ ramyaṁ pārvatī-parameśayoḥ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munīndrair indra-nīlaiś ca padma-rāgaiḥ pariṣkṛtam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krośāyataṁ parimitaṁ vartulaṁ candra-vimbavat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amlāna-rambhā-stambhānāṁ lakṣa-lakṣaiś ca veṣṭitam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citritaṁ sūkṣma-sūtrāktair nūtanair abhibhūṣitam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nūtanākṣata-patraiś ca lalitaiḥ pariśobhitam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rakta-pītāsitaiḥ snigdhair amlānaiḥ sumanoharaiḥ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paritaḥ paritaḥ śaśvan mālājālair vibhūṣitam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śayyā-bhūtaṁ sutalpaiś ca snigdha-campaka-candanaiḥ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puṣpa-candana-yuktena vāyunā surabhī-kṛtam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kastūrī-kuṅkamāsakta-sugandhi-candanaiḥ sitaiḥ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mārjitaṁ citritaṁ citraiḥ parito raṅga-vastubhiḥ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tad adbhutaṁ śīghraṁ prayayau svar-ṇadīṁ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śuddha-sphaṭika-saṁkāsāṁ sarva-pāpa-vināśinīm ||39||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bhavābdhighora-taraṇe taraṇīṁ nityanūtanām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kṛṣṇa-pāda-prasūtāṁ ca jagat-pūjyāṁ pati-vratāṁ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snāṭvā kṛṣṇaṁ ca saṁpūjya paramātmānam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prakṛteḥ parimiṣṭaṁ ca nirliptaṁ nirguṇaṁ param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sākṣiṇaṁ karmaṇām eva brahma jyotiḥ sanātanam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purato ramyaṁ rāja-mārgaṁ dadarśa saḥ ||42||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maṇibhiḥ sphaṭikākārair amalair bahu-mūlyakaiḥ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pariṣkṛtaṁ ca sarvatra nirmitaṁ viśva-karmaṇā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satāṁ puṇyavatāṁ dṛṣṭam adṛṣṭaṁ kṛta-pāpinām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dhanuḥ śataṁ parimitaṁ citra-rāji-virājitam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dadhyaṁ sarvāśramāntaṁ ca prakhyāt koṭi-guṇottaram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rathaṁ dadarśa purato manoyāyi manoharam ||45||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amūlya-ratna-nirmāṇa-vimāṇa-sāra-sundaram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dhanur lakṣaṁ parimitaṁ parito vartulākṛtam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ūrdhva-sthitam ūrdhva-gaṁ ca sahasra-cakra-saṁyutam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dhanur lakṣo 'pi sūtaṁ ca vahni-śuddhāṁśukānvitam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hīrāsāra-vinirmāṇaṁ sucāru-kalaśojjvalam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ratna-pradīpa-dīptāḍhyaṁ ratna-darpaṇa-bhūṣitam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muktāśukti-nibaddhaiś ca śobhitaṁ śveta-cāmaraiḥ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māṇikya-sāra-hāreṇa maṇi-rājair virājitam ||49||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pārijāṭa-prasūtānāṁ māyājālaiḥ pariṣkṛtam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grīṣma-madhyāhna-mārtaṇḍaṁ sahasra-sadṛśojjvalam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īśvarecchā-vinirmāṇaṁ kāma-puraṁ ca kāminām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sarva-bhoga-samāviṣṭaṁ kalpa-vṛkṣa-paraṁ varam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sasakta-citritai ramyai rati-mandira-sundaraiḥ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golokād āgataṁ pūrvaṁ krīḍārthaṁ śaṅkarasya ca ||52||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vivāhe pariniṣpanne pārvatī-parameśayoḥ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rathaṁ dṛṣṭvā ca prayayau kiyad dūraṁ mahā-muniḥ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atīva ramyaṁ ruciraṁ dadarśa  śaṅkarāśramam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ratnendra-sāra-nirmāṇaṁ śiviraiḥ śata-koṭibhiḥ ||54||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mitais tasmāt śata-guṇais tatra sundara-mandiraiḥ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yuktaṁ ratna-kapāṭaiś ca ratna-dhātu-vicitritaiḥ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parama-stambha-sopānair vajra-miśrair vibhūṣitam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śiviraṁ śambhoḥ parikhābhis tribhir yutam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durlaghyābhirā-mitrāṇāṁ sugamyābhiḥ satām aho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prakāraiś ca tribhir yuktaṁ dhanur lakṣocchritaṁ suta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sammitaṁ saptabhir dvārair nānā-rakṣaka-rakṣitaiḥ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dhanuḥ-śata-sahasraṁ ca caturasraṁ ca sammitam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amūlya-ratna-nirmāṇaṁ catuḥ-śālā-śatair yutam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atīva ramyaṁ purato pura-dvāraṁ dadarśa saḥ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purato ratna-bhittau ca kṛtrimaṁ ca suśobhitam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puṇyaṁ vṛndāvanaṁ ramyaṁ tan-madhye rāsa-maṇḍalam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sarvatra rādhā-kṛṣṇaṁ ca pratyekaṁ rati-mandire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ramyaṁ kuñja-kuṭīrāṇāṁ sahasraṁ sumanoharam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sugandhi puṣpa-śayyānāṁ sahasraṁ candanokṣitam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dvāra-pālaṁ ca tatraiva maṇi-bhadraṁ bhayaṁkaram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tri-śūla-paṭṭiśa-dharaṁ vyāghra-carmāmbaraṁ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taṁ saṁbhāṣya vilokyaivaṁ dvitīya-dvāram īpsitam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jagāma ca muni-śreṣṭho dadarśa citram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kadambānāṁ samūhaṁ ca tan-mūlaṁ ca manoharam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ratna-bhitti-samāyuktaṁ kālindī-kūlam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snātaṁ gopī-samūhaṁ ca nagna-sarvāṅgam adbhutam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kadambāgre ca śrī-kṛṣṇaṁ vastra-puñja-karaṁ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tatraiva śūla-hastaṁ ca mahā-kālaṁ dadarśa ca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kṛpāluṁ dvāra-pālaṁ taṁ saṁbhāṣya nārado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śīghra-gāmī sa tṛtīya-dvāram uttamam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tatra purataḥ kṛtrimaṁ vaṭa-mūlakam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gopānāṁ ca samūhaṁ ca pītambara-dharaṁ param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bāla-krīḍāṁ ca kurvantaṁ tan-madhye kṛṣṇam 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brāhmaṇībhiḥ pradattam ca bhuktavantaṁ supāyasam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kurvantaṁ ca samādhānaṁ muneḥ vāma-kareṇa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gṛhītvā tad-anujñāṁ ca caturthaṁ dvāram īpsitam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prayayau brahma-putraś ca dadarśa citram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govardhanaṁ parvataṁ ca tatra kṛṣṇa-kara-sthitam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gokulaṁ gokula-sthānāṁ gopīnāṁ caiva rakṣaṇam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vyākulaṁ gokulaṁ bhītaṁ śakra-vṛṣṭi-bhayena ca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abhayaṁ dattavantaṁ ca kṛṣṇaṁ dakṣa-kareṇa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nandinaṁ dvāra-pālaṁ ca śūla-hastaṁ ca sasmitam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vilokya prayayau vipraḥ pañcamaṁ dvāṛam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nānā-kṛtima-citrāḍhyaṁ vīra-bhadrānvitaṁ param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tatraiva nīpa-mūlaṁ ca yamunākulam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kālīya-damanaṁ tatra kṛtimaṁ ca dadarśa ḥa ||75||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dṛṣṭvā sasmitas tuṣṭaḥ ṣaṣṭa-dvāṛaṁ jagāma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dvāre niyuktaṁ bālaṁ ca śūla-hastaṁ catur-bhujam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ratna-siṁhāsana-sthaṁ ca sasmitaṁ sva-gaṇādhipam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citraṁ tatraiva mathurā-gamanaṁ hareḥ ||77||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gopikānāṁ vilāpaṁ ca yaśodā-nandayos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vyākulaṁ gokulaṁ cāpi ratha-sthaṁ śaraṇaṁ harim ||78|||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akrūraṁ ca tathā nandaṁ nirānandaṁ śucākulam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dṛṣṭvā saptama-dvāraṁ dvāra-pālaṁ dadarśa saḥ ||79||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citraṁ kautuka-yuktaṁ ca mathurāyāḥ praveśanam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sabalaṁ gopa-sahitaṁ śrī-kṛṣṇaṁ prakṛteḥ param ||80||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mathurā-nāgarībhiś ca bālakair vānirargalaiḥ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vīkṣantaṁ sādaraṁ sarvair nagara-sthair manoharam ||81||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dhanur bhaṅgaṁ tathā śaṁbhoḥ kaṁsādi-nidhanādikam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sabhāryaṁ vasudevaṁ ca nigaḍān muktam īpsitam ||82||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dvāre niyuktaṁ deveśaṁ gaṇeśaṁ gaṇa-saṁyutam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dhyāna-sthaṁ ca vibhāntaṁ ca śuddha-sphaṭika-mālayā ||83||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japantaṁ paramaṁ śuddhaṁ brahma-jyotiḥ sanātanam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nirliptaṁ nirguṇaṁ kṛṣṇaṁ paramaṁ prakṛteḥ param ||84||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taṁ ca sura-śreṣṭhaṁ muni-śreṣṭho 'pi nāradaḥ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sāma-vedokta-stotreṇa puṣṭāva parameśvaram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sāśru-netraḥ pulakito bhakti-namrātmakaṁdharaḥ ||85||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gaṇapati-stotram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bho gaṇeśa sura-śreṣṭha lambodara parāt para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heramba maṅgalārambha gaja-vaktra tri-locana ||86||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muktida śubhada śrīda śrīdhara-smaraṇe rata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paramānanda parama pārvatī-nandana svayam ||87||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sarvatra pūjya sarveśa jagat-pūjya mahā-mate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jagad-guro jagan-nātha jagad-īśa namo 'stu te||88||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yat-pūjā sarva-parato yaḥ stutaḥ sarva-yogibhiḥ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yaḥ pūjitaḥ surendraiś ca munīndrais taṁ namāmy aham ||89||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paramārādhanenaiva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puṇyakena vratenaiva yaṁ prāpa pārvatī satī ||90||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taṁ namāmi sura-śreṣṭhaṁ sarva-śreṣṭhaṁ gariṣṭhakam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jñāni-śreṣṭhaṁ variṣṭhaṁ ca taṁ namāmi gaṇeśvaram ||91||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devarṣis tatraivāntar dadhe vibhuḥ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nāradaḥ prayayau śīghram īśvarābhyantaraṁ mudā ||92||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idaṁ lambodara-stotraṁ nāradena kṛtaṁ purā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pūjā-kāle paṭhen nityaṁ jayas tasya pade pade ||93||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saṁkalpitaṁ paṭhed yo hi varṣam ekaṁ susaṁyataḥ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viśiṣṭa-putraṁ labhate paraṁ kṛṣṇa-parāyaṇam ||94||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yaśasvinaṁ ca vidvāṁsaṁ dhaninaṁ cira-jīvinam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vighna-nāśo bhavet tasya mahaiśvaryaṁ yaśo 'malam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ihaiva ca sukhaṁ bhaktyānte yāti hareḥ padam ||95||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gaṇapati-stotraṁ nāma saptamo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aṣṭamo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atha cābhyantaraṁ gatvā nārado hṛṣṭa-mānasaḥ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svāśramaṁ ramyam atīva sumanoharam ||1||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payaḥ phena-nibha-śayyā-sahitaṁ ratna-mandiram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sākṣād gorocanābhaiś ca maṇi-stambhair vibhūṣitam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maṇīndra-sārasopānaiḥ kapāṭaiś ca pariṣkṛtam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muktāmāṇikya-hīrāṇāṁ mālā-rāji-virājitam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śuddha-sphaṭika-saṁkāśaṁ prāṅgaṇaṁ maṇi-saṁskṛtam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sundaraṁ mandira-cayaṁ sad-ratna-kalaśojjvalam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ratna-patra-paṭākīrṇaṁ vahni-śuddhāṁśukānvitam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sudhānāṁ ca madhūnām ca pūrṇa-kumbhakaṁ śataṁ śatam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dāsa-dāsī-samūhaiś ca ratnālaṅkāra-bhūṣitaiḥ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pārvatī-priya-saṅgaiś ca sva-karmākula-saṅkalpam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dṛṣṭvā ca muni-śreṣṭhas tat parābhyantaraṁ yayau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ratna-siṁhāsana-sthaṁ ca śaṅkaraṁ ca dadarśa saḥ ||7||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vyāghra-carmāmbara-dharaṁ sasmitaṁ candra-śekharam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prasanna-vadanaṁ svacchaṁ śāntaṁ śrīmantam īśvaram ||8||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vibhūti-bhūṣitāṅgaṁ ca paraṁ gaṅgā-jaṭā-dharam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bhakta-priyaṁ ca bhakteśaṁ jvalantaṁ brahma-tejasā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tri-netraṁ pañca-vaktraṁ ca koṭi-candra-sama-prabham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japantaṁ paramātmānaṁ brahma jyotiḥ sanātanam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nirliptaṁ ca nirīhaṁ ca dātāraṁ sarva-sampadām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svecchā-mayaṁ sarva-bījaṁ śrī-kṛṣṇaṁ prakṛteḥ paraṁ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siddhendraiś ca munīndraiś ca devendraiḥ parisevitam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pārśvada-pravara-śreṣṭha-sevitaṁ śveta-cāmaraiḥ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durgā-sevita-pādābjaṁ bhadra-kālī-pariṣṭutam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purato hi vasantaṁ taṁ skandaṁ gaṇa-patīm tathā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gale baddhvā ca vasanaṁ bhakti-namrātmakaṁdharaḥ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yogīndraṁ sva-guruṁ śaṁbhuṁ śirasā praṇanāma saḥ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tuṣṭāva parayā bhaktyā devarṣir jagatāṁ patim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sva-guruṁ ca paśu-patiṁ vedoktena stavena ca ||15||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namas tubhyaṁ jagan-nātha mama nātha mama prabho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bhava-rūpa-taror bīja phala-rūpa phala-prada ||16||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abījaja praja prāja sarva-bīja namo 'stu 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sad-bhāva paramābhāva vibhāva bhāvanāśraya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bhaveśa bhava-bandheśa bhāvābdhināvināyaka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sarvādhāra nirādhāra sādhāra dharaṇī-dhara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veda-vidyādhārādhāra gaṅādhara namo 'stu 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jayeśa vijayādhāra jaya-bīja jayātmaka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jagad-āde jayānanda sarvānanda namo 'stu te|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evam uktvā devarṣiḥ śambhoś ca purataḥ sthitaḥ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prasanna-vadanaḥ śrīmān bhagavāṁs tam uvāca saḥ ||20||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śrī-mahā-deva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varaṁ vṛṇu mahā-bhāga yat te manasi vartate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dāsyāmi tvāṁ dhruvaṁ putra dātāhaṁ sarva-saṁpadām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sukhaṁ muktiṁ harer bhaktiṁ niścalām avināśinīm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hareḥ pādaṁ tad-dāsyaṁ sālokyādi-catuṣṭayam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indratvam amaratvaṁ vā yamatvam anileśvaram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prajā-patitvaṁ brahmatvaṁ siddhatvaṁ siddha-sādhanam ||23||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siddhaiśvaryaṁ siddhi-bījaṁ veda-vidyādhipaṁ param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aṇimādika-siddhiṁ ca mano-yāyitvam īpsitam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hareḥ padaṁ ca gamanaṁ sa-śarīreṇa līlayā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eteṣu vāñchitārtheṣu kiṁ vā te vāñchitaṁ suta ||25||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tan me brūhi muni-śreṣṭha sarvaṁ dātum ahaṁ kṣamaḥ 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śaṅkarasya vacaḥ śrutvā tam uvāca mahā-muniḥ ||26||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dehi me hari-bhaktiṁ ca tan-nāma-sevane ruciḥ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ati-tṛṣṇā guṇākhyāne nityam astu mameśvara ||27||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nāradasya vacaḥ śrutvā jahāsa śaṅkaraḥ svayam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pārvatī bhadra-kālī ca kārttikeyo gaṇeśvaraḥ ||28||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sarvaṁ dadau mahā-devo nāradāya ca dhīmate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sarva-pradas tu sarveśaḥ sarva-kāraṇa-kāraṇaḥ ||29||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nāradena kṛtaṁ stotraṁ nityaṁ yaḥ prapaṭhet śuciḥ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hari-bhaktir bhavet tasya tan-nāmni guṇato ruciḥ ||30||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daśa-vāra-japenaiva stotra-siddhir bhaven nṛṇām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sarva-siddhir bhavet tasya siddha-stotro bhaved yadi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iha prāpnoti lakṣmīṁ ca niścalāṁ lakṣa-pauruṣīm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pari-pūrṇam ahaiśvaryam ante yāti hareḥ padam ||32||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putraṁ viśiṣṭaṁ labhate hari-bhaktaṁ jitendriyam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susādhyāṁ suvinītāṁ suvratāṁ ca pati-vratām ||33||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prajāṁ bhūmiṁ yaśaḥ kīrtiṁ vidyāṁ sa-kavitāṁ labhet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prasūyate mahā-bandhyā varṣam ekaṁ śṛṇoti cet ||34||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galat-kuṣṭhī mahā-rogī sadyo rogāt pramucyate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dhanī mahā-daridraś ca kṛpaṇaḥ satyavān bhavet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viprad-grasto rāja-baddho mucyate nātra saṁśayaḥ ||35||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 śrī-nārada-pañca-rātre jñānāmṛta-sāre prathamaika-rātre aṣṭamo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pl-PL"/>
        </w:rPr>
        <w:t>prathamaika-rātre navamo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varaṁ datvā mahā-devo bhaktyā taṁ brāhmaṇātithim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pūjāṁ cakāra vedoktāṁ svayaṁ veda-vidāṁ varaḥ ||1||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bhuktvā pītvā muni-śreṣṭho mahā-devasya mandire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tiṣṭhann upāsānāṁ cakre pārvatī-parameśayoḥ ||2||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ekadā cira-kālānte tam uvāca mahā-munim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mahā-devaḥ sabhā-madhye kṛpayā ca kṛpā-nidhiḥ ||3||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śrī-mahā-deva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kiṁ vā te vāñchitaṁ vatsa brūhi māṁ yadi rocate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varo dattaḥ kim aparaṁ yat te manasi vartate ||4||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mahā-deva-vacaḥ śrutvā tam uvāca mahā-muniḥ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kailāse ca sabhā-madhye yat tan-manasi vāñchitam ||5||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jñānam ādhyātmikaṁ nāma veda-sāraṁ manoharam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hari-bhakti-pradaṁ jñānaṁ muktidaṁ jñānam īpsitam ||6||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yoga-yuktaṁ ca yaj jñānaṁ jñānaṁ yat siddhidaṁ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saṁsāra-viṣaya-jñānam eva pañca-vidhaṁ smṛtam ||7||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āśramāṇāṁ samācāraṁ teṣāṁ dharma-pariṣkṛtam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vidhavānāṁ ca bhikṣūṇāṁ yatīnāṁ brahma-cāriṇāṁ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pūjā-vidhānaṁ kṛṣṇasya tat-stotraṁ kavacaṁ manum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puraścaryā-vidhānaṁ ca sarvāhnikam abhīpsitam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jīva-karma-vipākaṁ ca karma-mūla-nikṛntanam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saṁsāra-vāsanāṁ kāṁ vā lakṣaṇaṁ prakṛtīśayoḥ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tayoḥ paraṁ vā kiṁ vastu tasyāvatāra-varṇamam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ko vā tad-aṁśaḥ kaḥ pūrṇaḥ paripūrṇatamaś ca kaḥ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nārāyaṇarṣi-kavacaṁ subhadra-pravarāya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yad dattaṁ kiṁ tad deveśa tad ārādhyaṁ prayatnataḥ ||12||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mayā jñānaṁm anāpṛṣṭhaṁ yad yad asti surottama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tan me kathaya tattvena mām evānugrahaṁ kuru ||13||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guroś ca jñānodgiraṇāj jñānaṁ syān mantra-tantrayoḥ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 tantraṁ sa ca mantraḥ syād yato bhaktir adhokṣaje ||14||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jñānaṁ syād viduṣāṁ kiṁcid veda-vyākhyāna-cintayā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svayaṁ bhavān veda-kartā jñānādhiṣṭhātṛ-devatā ||15||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nāradasya vacaḥ śrutvā sasmitaḥ pārvatī-patiḥ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nirīkṣya pārvatī-vaktraṁ gaja-vaktram uvāca saḥ ||16||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t>atha nāradopadeśa-grahaṇam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śrī-mahā-deva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aho ananta-dāsānāṁ māhātmyaṁ paramādbhutam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kurvanty ahaitukīṁ bhaktiṁ ye ca śaśvad dhareḥ pade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padma-nābha-pāda-padmaṁ padmā-padmeśvarārcitam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divāniśaṁ ye dhyāyante śeṣādi-sura-vanditam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ālāpaṁ gātra-saṁsparśaṁ pāda-reṇum abhīpsitam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vāñchanty eva hi tīrthāni vasudhā cātma-śuddhaye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kṛṣṇa-mantropāsakānāṁ śuddhaṁ pādodakaṁ suta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punāti sarva-tīrthāni vasudhām api pārvati ||20||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kṛṣṇa-mantro dvija-mukhād yasya karṇaṁ prayāti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taṁ vaiṣṇavaṁ jagat-pūtaṁ pravadanti purā-vidaḥ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mantra-grahaṇa-mātreṇa naro nārāyanātmakaḥ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punāti līlā-mātreṇa puruṣāṇāṁ śataṁ śatam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yaj janma-mātrāt pūtaṁ ca tat pitṛṇāṁ śataṁ śatam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prayāti sadyo golokaṁ karma-bhogāt pramucyate ||23||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mātā-mahādikān sapta janma-mātrāt samuddharet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yat kanyāṁ pratigṛhṇāti tasya saptāvalīlayā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mātaraṁ tat-praśūṁ bhāryāṁ putrāc ca sapta-pūruṣam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bhrātaraṁ bhaginīṁ kanyāṁ kṛṣṇa-bhaktaḥ samuddharet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 snātaḥ sarva-tīrtheṣu sarva-yajñeṣu dīkṣitaḥ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 xml:space="preserve">phalaṁ sa lebhe pūjānāṁ vratī sarva-vrateṣu ca ||26|| 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viṣṇu-mantraṁ yo labhet vaiṣṇavāc ca dvijottamāt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koṭi-janmārjitāt pāpān mucyate nātra saṁśayaḥ ||27||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kṛṣṇa-mantropāsakānāṁ sadyo darśana-mātrataḥ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śata-janmārjitāt pāpān mucyate nātra saṁśayaḥ ||28||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vaiṣṇavād darśanenaiva sparśanena ca pārvati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sadyaḥ pūtaṁ jalaṁ vahnir jagat pūtaḥ samīraṇaḥ ||29||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darśanaṁ vaiṣṇavānāṁ ca devā vāñchanti nityaśaḥ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vaiṣṇavāt paraḥ pūto viśveṣu nikhileṣu ca ||30||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uktvā saṅkaraḥ śīghraṁ nāradena sahātmajaḥ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yayau mandākinī-tīraṁ nīraṁ kṣīropamaṁ param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tatra snāto mahā-devī nāradaś ca mahā-muniḥ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samācāntaḥ śucis tatra dhṛtvā dhaute ca vāsavī ||32||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kṛṣṇa-mantraṁ dadau tasmai nāradāya maheśvaraḥ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paraṁ kapla-taru-varaṁ sarva-siddhi-pradaṁ śuka ||33||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lakṣmīr māyā-kāma-bījaṁ ṅentaṁ kṛṣṇa-padaṁ tataḥ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jagat-pūta-priyāntaṁ ca mantra-rājaṁ prakīrtitam ||34||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mantraṁ gṛhītvā sa muniḥ śivaṁ kṛtvā pradakṣiṇam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sapta vārān namas kṛtya svātmānaṁ dakṣiṇāṁ dadau ||35||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tat-pāda-padme vikrītamājanma mastakaṁ param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muninā bhakti-yuktena svarga-mandākinī-taṭe ||36||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etasminn antare vatsa puṣpa-vṛṣṭir babhūva ha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nāradopari tatraiva suśrāva dundubhir muniḥ ||37||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nanarta brahmaṇaḥ putro brahma-loke nirāmaye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brahmā jagāma tatraiva suprasannaś ca sasmitaḥ ||38||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putraṁ śubhāśiṣaṁ kṛtvā tuṣṭāva candra-śekharam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śambhuś ca pūjayām āsa brāhmaṇam atithiṁ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śambhuṁ śubhāśiṣaṁ kṛtvā brahma-lokaṁ yayau vidhiḥ ||39||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nāradopadeśa-grahaṇaṁ nāma navamo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pl-PL"/>
        </w:rPr>
        <w:t>prathamaika-rātre daśamo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śrī-śuka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nārado hi mahā-jñānī devarṣir brahmaṇaḥ sutaḥ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sarva-veda-vidāṁ śreṣṭho gariṣṭhaś ca variṣṭhakaḥ ||1||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kathaṁ sa nopadiṣṭaś ca jñāna-hīno mahā-muniḥ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tan māṁ bodhaya vibho sandeha-bhañjanaṁ kuru ||2||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nārado brahmaṇaḥ putraḥ purā-kalpe babhūva saḥ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sarva-jñānaṁ dadau tasmai vidhātā jagatām api ||3||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vedāṁś ca pāṭhayām āsa vedāṅgāny api suvrata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siddha-vidyāṁ śilpa-vidyāṁ yoga-śāstraṁ purāṇakam ||4||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bhagavān ekadā putraṁ kathayām āsa saṁsadi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sṛṣṭiṁ kuru mahā-bhāga kṛtvā dāra-parigraham ||5||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brahmaṇaś ca vacaḥ śrutvā kopa-raktāsya-locanaḥ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uvāca pitaraṁ kopāt paraṁ kṛṣṇa-parāyanaḥ ||6||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śrī-nārada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sarveṣām api vandyānāṁ pitā caiva mahā-guruḥ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jñāna-dātuḥ paro vandyo na bhūto na bhaviṣyati ||7||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stana-dātrī garbha-dhātrī sneha-kartrī sadāmbikā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janma-dātānna-dātā syāt sneha-kartā pitā sadā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kṣamau tau ca pitarau putrasya karma khaṇḍitum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karoti sad-guruḥ śiṣya-karma-mūla-nikṛntanam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guruś ca jñānodgiraṇāt jñānaṁ syān mantra-tantrayoḥ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 tantraṁ sa ca mantraś ca kṛṣṇa-bhaktir yato bhavet 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śrī-kṛṣṇa-vimukho bhūtvā viṣaye yasya mānasam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viṣam atyamṛtaṁ tyaktvā sa ca mūḍho narādhamaḥ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guruḥ sa pitā vandyaḥ sā mātā sa patiḥ sutaḥ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 dadāti harau bhaktiṁ karma-mūla-nikṛntanī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śrī-kṛṣṇa-bhajanaṁ tāta sarva-maṅgala-maṅgalam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karmopabhoga-rogaāṇām auṣadhaṁ tan-nikṛntanam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jagad-vidhātuś ca dharma-śāstur iyaṁ matiḥ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svayaṁ māyā-mohitaś ca paraṁ bhraṣṭaṁ karoti ca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viṣṇus tvāṁ mohitām kṛtvā yuyoja sraṣṭum īśvaraḥ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dadau svātma-bhaktiṁ tāṁ sva-dāsyaṁ cāti-durlabham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mātā dadāti putrāya modakaṁ kṣun-nivārakam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ca bālo na jānāti kathaṁbhūtaṁ ca modakam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bālakaṁ vañcanaṁ kṛtvā miṣṭaṁ dravyaṁ pradāya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pitā prayāti kāryārthaṁ viṣṇunā mohitas tathā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saṁsāra-kūpa-patito viṣṇunā prerito bhavān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yuktaṁ patanaṁ tatra tad uddhāram abhīpsitam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jñānī guruś ca balavān bhavābdheḥ śiṣyam uddharet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guruḥ svayam asiddhaś ca durbalaḥ katham uddharet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guror aty-avaliptasya kāryākāryam ajānataḥ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utpatha-pratipannasya parityāgo vidhīyate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guruḥ paramo vairī yo dadāti hy asan-matim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taṁ namas-kṛtya sat-śiṣyaḥ prayāti jñānadaṁ gurum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saṁsāra-viṣayonmatto guru-rārtaḥ sva-karmaṇi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durbalo durvahaṁ bhāraṁ dadāti janakāya ca ||22||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nāradasya vacaḥ śrutvā kruddhaḥ putram uvāca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kampitas tamasā dhātā kopa-raktāsya-locanaḥ ||23||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jñānaṁ te bhavatu bhraṣṭaṁ strī-jito bhava pāmara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sarva-jātiṣu gandharvaḥ kāmī so 'pi bhavān bhava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pañcāśat-kāminīnāṁ ca svayaṁ bhartā bhavācirāt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tāsāṁ vaśaś ca satataṁ strīṇāṁ krīḍā mṛgo yathā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śṛṅgāra-śūro bhava re śaśvat-susthira-yauvanaḥ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tāsāṁ nityaṁ yauvanānāṁ sundarīṇāṁ priyo bhava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kāma-bādhyo bhava ciraṁ divya-varṣa-sahasrakam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nirjane nirjane ramye vane krīḍāṁ kariṣyasi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tato varṣa-sahasrānte mayā śaptaḥ sva-karmaṇā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vipra-dāsyāṁ tu śūdrāyāṁ  janiṣyasi na saṁśayaḥ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tato vaiṣṇava-saṁsargāt viṣṇor ucchiṣṭa-bhojanāt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viṣṇu-mantra-prasādena viṣṇu-māyā-vimohitaḥ ||29||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tātasya vacanaṁ śrutvā cukopa nārado muniḥ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śaśāpa pitaraṁ śighraṁ dāruṇaṁ ca yathocitam ||30||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apūjyo bhava duṣṭaṁ tvaṁ tvan-mantropāsakaḥ kutaḥ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agamyāgamanecchā te bhaviṣyati na saṁśayaḥ ||31||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nāradasya tu śāpena so 'pūjyo jagatāṁ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sva-kanyā-rūpaṁ ca paścād dhāvitavān purā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punaḥ sva-dehaṁ tatyāja bhartsitaḥ sanakādibhiḥ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lajjitaḥ kāma-yuktaś ca punar brahmā babhūva saḥ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nāradas tu namas-kṛtya pitaraṁ kamalodbhavam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vipra-dehaṁ parityajya gandharvaś ca babhūva saḥ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nava-yauvana-kālena balavān madanoddhataḥ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jahāra kanyāḥ pañcāśat balāc citra-rathasya tu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gāndharvena vivāhena tā uvāha ca nirjane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mūrcchāṁ prāpuś ca tāḥ kanyā dṛṣṭvā sundaram īśvaram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visaspuruś ca pitaraṁ mātaraṁ bhrātaraṁ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remire tena sārdhaṁ ca kāmukyaḥ kāmukena ca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kandarer kandare ramye ramye sundara-mandire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śaile śaile surahasi kānane kānane tathā ||38||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puṣpodyane taru-dyāne nadyāṁ nadyāṁ  nade nade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saraḥśreṣṭhe saraḥśreṣṭhe vare candra-sarovare ||39||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sureśasyāpi nikaṭe subhadrasya taṭe taṭe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agamye ca mahā-ghore gandha-mādana-gahvare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parijāta-taruṇāṁ ca puṣpitānāṁ manohare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tad-antare sundare cāmodite puṣpa-vāyunā ||41||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malaye nilaye ramye sugandhe candanānvite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candanokṣita-sarvāṅgaś candanāktena kāminā ||42||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ramya-campaka-śayyāsu candanāktāsu sasmitāḥ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divāniśaṁ na jānanti kāminā sasmitena ca ||43||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visyandake śūrasene nandane puṣpa-bhadrake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svāhā-vane kāmyake ca ramyake pāribhadrake ||44||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surandhake gandhake ca suraṅhre puṇḍrake 'pi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kālañjare pañjare ca kāñcī-kāñcana-kānane ||45||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madhu-mādhava-māse ca madhūre madhu-kānane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vane kalpa-tarūṇāṁ ca viśva-kāru-kṛta-sthale ||46||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ratnākarāṇāṁ nikare sundare sundarāntare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suvele ca supārśve ca pravālāṁkura-kānane ||47||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mandāre mandire pūre gāndhāre ca yugandhare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vane keli-kadambānāṁ ketakīnāṁ manohare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mādhavī-mālatīnāṁ ca yūthikānāṁ vane vane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campakānāṁ palāśānāṁ kundānāṁ vipine tathā ||49||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nāgeśvara-lavaṅgānāṁ antare lalitālaye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kumudānāṁ paṅkajānāṁ paṅkile komala-sthale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sthala-padma-prakāro ca bhūmi-campaka-kānane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lāṅgalīnāṁ rasālānāṁ panasānāṁ sukha-prade ||51||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kadalī-badarīṇāṁ ca śrī-phalānāṁ ca śrī-yute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jambīrāṇāṁ ca jambūnāṁ karañjānāṁ tathaiva ca ||52||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kṛtvā bihāraṁ tābhiś ca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divyaṁ varṣa-sahasraṁ ca svāśramaṁ punar āyayau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śrutvā vidhātur āhvānaṁ puṣkaraṁ ca yayau punaḥ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dadarśa tatra brahmāṇam ratna-siṁhāsana-sthitam ||54||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devendraiś cāpi siddhendrair munīndraiḥ sankādibhiḥ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samāvṛtaṁ sabhāyāṁ ca rakṣo-gandharva-kinnaraiḥ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suśobhitaṁ yathā candraṁ gagane bhagaṇaiḥ saha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praṇanāma sabhā-madhye tābhiḥ sārdhaṁ jagad-vidhim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maheśaṁ ca gaṇeśaṁ ca dhaneśaṁ śeṣam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dharmaṁ dhanvantariṁ skandaṁ sūrya-soma-hutāśanam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upendrendraṁ viśva-kāruṁ varuṇaṁ pavanaṁ smaram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yamam aṣṭau vasūn rudrān jayantaṁ nalakūvaram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sarvān devān namas-kṛtya nanāma muni-puṅgavam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agastyaṁ ca pulastyaṁ ca pulahaṁ ca pracetasam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sarva-śreṣṭhaṁ vasiṣṭhaṁ ca dakṣaṁ ca kardamaṁ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sanakaṁ sanandaṁ ca tṛtīyaṁ ca sanātanam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sanat-kumāraṁ yogīśaṁ jñānināṁ ca guror gurum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voḍhuṁ pañca-śikhaṁ saṅkhaṁ bhṛgum aṅgirasaṁ tathā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āsuriṁ kapilaṁ kautsaṁ kratuṁ nārāyaṇaṁ naram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marīciṁ kaśyapaṁ kaṇvaṁ vyāsaṁ durvāsasaṁ kavim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bṛhaspatiṁ ca cyavanaṁ mārkaṇḍeyaṁ ca lomaśam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vālmīkiṁ paraśu-rāmaṁ saṁvartaṁ ca vibhāṇḍakam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devalaṁ ca vāma-devam ṛśayaśṛṅgaṁ parāśāram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etān sarvān namas-kṛtya tasthau sa purato vidheḥ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tuṣṭāva sarvān devāṁś ca munīndrāṁś ca tathaiva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tam uvāca sabhā-madhye vidhātā jagatām api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sasmitaḥ suprasannaś ca gandharvam upavarhaṇam ||65||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brahmovāca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śrī-kṛṣṇa-rasa-saṅgītaṁ vīṇā-dhvani-samanvitam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kuru vatsādhunātraiva śṛṇvantu munayaḥ surāḥ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gopīnāṁ vastra-haraṇaṁ haraṁ rāsa-mahotsavam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tābhiḥ sārdhaṁ jala-krīḍāṁ harer utkīrtanaṁ kuru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kṛṣṇa-saṅkīrtanaṁ tūrṇaṁ punāti śruti-mātrataḥ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śrotāraṁ ca pravaktāraṁ puruṣaiḥ saptabhiḥ saha ||68||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yatraiva prabhaved vatsa tan-nāma-guṇānukīrtanam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tatra sarvāṇi tīrthāni puṇyāni maṅgalāni ca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tat-kīrtana-dhvaniṁ śrutvā sarvāṇi pātakāni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dūrād eva palāyante vainateyam ivoragāḥ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dinaṁ saphalaṁ dhanyaṁ yaśasyaṁ sarva-maṅgalam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śrī-kṛṣṇa-kīrtanaṁ yatra tatraiva nāyuṣo vyayaḥ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saṁkīrtana-dhvaniṁ śrutvā ye ca nṛtyanti vaiṣṇavāḥ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teṣāṁ pāda-rajaḥ-sparśāt sadyaḥ pūtā vasundharā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tat-kīrtanaṁ bhaved yatra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sthānaṁ tac ca bhavet tīrthaṁ mṛtānāṁ tatra muktidam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nātra pāpāni tiṣṭhanti puṇyāni susthirāṇi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tapasvināṁ ca vratināṁ vratānāṁ tapasāṁ sthalam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vartate pāpināṁ dehe pāpāni tri-vidhāni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mahā-pāpopapāpātipāpāny eva smṛtāni ca ||75||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hantā yo vipra-bhikṣūṇāṁ yatīnāṁ brahma-cāriṇāṁ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strīṇāṁ ca vaiṣṇavānāṁ ca sa mahā-pātakī smṛtaḥ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bhrūṇā-ghnaś cāpi go-ghnaś ca śūdra-ghnaś ca kṛta-ghnakaḥ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viśvāsa-ghātī viḍ-bhojī sa eva hy upapātakī ||77||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agamyāgamino ye ca sura-vipra-svahāriṇaḥ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atipātakinaś caite veda-vidbhiḥ prakīrtitāḥ ||78||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kṛṣṇa-saṁkīrtna-dhyānāt tan-mantra-grahaṇād aho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mucyante pātakais tais taiḥ pāpinas tri-vidhāḥ smṛtāḥ ||79||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tapo-yajña-kṛtī pūtas tīrtha-snāta-vratī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bhikṣur yatir brahma-cārī vāna-prasthaś ca tāpasaḥ ||80||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pavitraḥ paramo vahniḥ supavitraṁ jalaṁ yathā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ete sarve vaiṣṇavānāṁ kalāṁ nārhanti ṣoḍaśīm ||81||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viṣṇu-pādodakocchiṣṭaṁ bhuñjate ye ca nityaśaḥ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paśyanti ca śilā-cakraṁ pūjāṁ kurvanti nityaśaḥ ||82||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jīvan-muktās ca te dhanyā hari-dāsāś ca bhārate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pade pade 'śvamedhasya prāpnuvanti phalaṁ dhruvam ||83||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nahi teṣāṁ parābhūtāḥ puṇyavanto jagat-traye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teṣāṁ ca pāda-rajasā tīrthaṁ pūtaṁ tathā dharā ||84|||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teṣāṁ ca darśanaṁ sparśaṁ vāñchanti munayaḥ surāḥ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puruṣāṇāṁ sahasraṁ ca pūtaṁ taj-janma-mātrataḥ ||85||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uktvā jagatāṁ dhātā tatra tūṣṇīṁ babhūva saḥ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āścaryaṁ menire śrutvā devāś ca munayas tathā ||86||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etasminn antare tatra vidyā-dharyaḥ samāgatāḥ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gandharvāś cāpi vividhā nanṛtuḥ kinnarā jaguḥ ||87||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rambhor vaśī ghṛtācī ca menakā ca tilottamā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sudhāmukhī pūrṇa-cittī mohinī kalikā tathā ||88||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campāvatī candra-mukhī padmā padma-mukhīti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etāś cānyāś ca bahvyaś ca śvaśvat susthira-yauvanāḥ ||89||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bṛhan-nitamba-śroṇīkāstanabhāraiḥ samānatāḥ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īṣaddhāsyāḥ prasannāsyāḥ kāmārtāś ca samāyayuḥ ||90||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veda-jñā mūrtimantaś ca vedāś cātvāra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brāhmaṇā bhikṣavaḥ siddhā yatayo brahma-cāriṇaḥ ||91||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samāyayus tathā mandā daiva-jñāḥ stuti-pāṭhakāḥ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lakṣmī sarasvatī durgā sāvitrī rohiṇī ratiḥ ||92||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tulasī pṛthivī gaṅgā svāhā ca yamunā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vāruṇī manasendrāṇī tāḥ sarvā deva-yoṣitaḥ ||93||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muni-patnyaś ca gandharvyo harṣa-yuktāḥ samāyayuḥ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mahotsavaṁ paramānanda-mānasāḥ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vicitrāṁ ca brahma-sabhāṁ puṣkaraṁ tīrtham āyayuḥ ||94||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mahotsavārambho nāma daśamo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ekādaśo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mahotsava-darśanam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atha gandharva-rājas tu bhagavān ājñayā vidheḥ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saṁgītaṁ ca jagau tatra kṛṣṇa-rāsa-mahotsavam ||1||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susamaṁ tālamānaṁ ca sutānaṁ madhuraṁ śrutam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vīṇā-mṛdaṅga-muraja-yuktaṁ dhvani-samanvitam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rāgiṇī-yukta-rāgeṇa samayoktena sundaram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mādhuryaṁ mūrcchnāyuktaṁ manase harṣa-kāraṇam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vicitraṁ nṛtya-ruciraṁ rūpa-veśam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lokānurāga-bījaṁ ca nāṭyopayukta-hastakam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śrutvā surāḥ sarve munayaḥ sarva-yoṣitaḥ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mūrcchāṁ prāyuś ca sahasā cetanāṁ ca punaḥ punaḥ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gopīnāṁ vastra-haraṇaṁ gopī-gaṇa-vilāpanaṁ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tābhyo vastra-pradānaṁ ca saṁmānaṁ varadānakam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kātyāyanī-vrataṁ cāpi vipra-dārānna-bhojanam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mahendra-darpa-pūjādi bhañjanaṁ śaila-pūjanam ||7||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punaś ca śuśruvuḥ sarve śrī-vṛndāvana-varṇanam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saṁprāpuś ca punar mūrcchāṁ punaḥ prāpuś ca cetanām ||8||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tasmai dadau puro brahmā vahni-śuddhāṁśukaṁ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śubhāśīr-vacanaṁ yat tan-mānasa-vāñchitam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amūlya-ratna-nirmāṇaṁ cāru-kuṇḍāla-yugmakam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maṇīndra-sāra-mukuṭaṁ paraṁ ratnāṅgurīyakam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sugandhi candanaṁ puṣpaṁ sva-pāda-reṇum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amūlya-ratna-tilakaṁ ratna-bhūṣaṇam ujjvalam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pratyekaṁ vastu ruciraṁ tad-yoṣidbhyaś ca saṁdadau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viśvakarmā ca nirmāṇa-maṇiṁ bhūṣaṇam uttamam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pratyekaṁ śaṅkha-sindūraṁ kastūrī-yukta-candanam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sakarpūraṁ ca tāmbūlaṁ ratnendra-sāra-darpaṇam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maṇi-nirmāṇā-mañjoraṁ śveta-cāmara-śobhanam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manoyāyi rathaṁ divyaṁ īsvarecchā-vinirmitam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muktā-māṇikya-hīrendrair maṇīndraiś ca pariṣkṛtam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sad-ratna-mālā-jālaiś ca śveta-cāmara-darpaṇaiḥ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suśobhitaṁ ca parito lakṣaiḥ sundara-mandiraiḥ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maṇi-mānikya-hīrāḍhyaṁ sad-ratna-kalaśojjvalam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sahasra-cakra-saṁsaktaṁ yojanāyata-sammitam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dhanur lakṣocchritaṁ caiva sahasrāśvena yojitam ||17|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etad eva dadau brahmā prahṛṣṭas tuṣṭa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śambhus tuṣṭo dadau hṛṣṭo hari-bhaktiṁ ca niścalām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jñānam adhyātmikaṁ caiva yoga-jñānaṁ sudurlabham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nānā-janma-smṛti-jñānaṁ naipuṇyaṁ sarva-siddhiṣu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hareś carcāvidhānaṁ ca stavanaṁ pūjanaṁ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māṇikya-hīrāhāraṁ ca ratna-lakṣaṁ sudurlabham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nāga-hāraṁ dadau śeṣo nāgendramauli-maṇḍanam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nāga-kanyā-śataṁ caiva vara-bhūṣaṇa-bhūṣitam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nāgebhyaś cābhyaṁ nityaṁ hisra-jantubhya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nṛpālaya-gati-jñānaṁ  sarva-loka-vilokanam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nirvighnatvaṁ dadau tasmai vighn-rājaś ca saṁsadi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sudurlabhaṁ pāda-padma-yugma-reṇum abhīpsitam 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amūlyaṁ ca nirupamaṁ grīṣma-sūrya-prabhopamam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maṇi-rājaṁ sudīptaṁ ca triṣu lokeṣu durlabham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sarvatra vijayaṁ caiva vāñcchitaṁ nirmalaṁ yaśaḥ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saṁgīta-vidyā-vijñānaṁ tan-naipuṇyaṁ manoharam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lakṣa-svarṇaṁ dhaneśaś ca  dāsānāṁ ca śataṁ śatam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dharmaḥ kīrtimayīṁ mālāṁ skando dhairyaṁ dadau tathā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viṣaya-jīrṇāpaharaṇaṁ dadau dhanvantarir manum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sūryaḥ syamantaka-maṇiṁ svarṇā-bhārāṣṭakaprasum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candraḥ śvetāśva-ratnaṁ ca hy amūlyam uttamaṁ dadau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vahni-śuddhāṁśuka-yugaṁ dadau vahniś ca saṁsadi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upendro ratna-koṭiṁ ca tad evendro dadau purā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vīṇā-śilpaṁ viśvakarmā varuṇaś ca maṇi-srajam ||29||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smaraḥ śṛṅgāra-naipuṇyaṁ vīrya-stambhanam eva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kāma-sandīpanaṁ jñānaṁ kāminī-prema-mūrchanam ||30||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kāminī-vaśa-gaṁ śilpaṁ rati-tattvaṁ dadau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pāpa-dāhana-mantraṁ ca ratna-chatraṁ samīraṇaḥ ||31||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yamaś ca dharma-tattvaṁ ca naraka-trāṇa-kāraṇam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vasavaś ca vasūn divyān rudras tebhyo 'bhayaṁ dadau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madhu-pātraṁ sudhā-pātraṁ jayanto nalakūvaraḥ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śukla-puṣpaṁ śukla-dhānyaṁ pāda-reṇum abhīpsitam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manobhirāṁ manuyo dadau tasmai śubhāśiṣam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lakṣmīś ca paramaiśvaryaṁ bhāratī hāram uttamam ||34||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ratna-mālāṁ dadau durgā sarvatrābhayam īpsitam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tat-patnībhyaś ca ratnāni sindūrābharaṇāni ca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krīḍā-padmaṁ rohinī ca ratiḥ sad-ratna-darpaṇam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tulasī cātulaṁ mālyaṁ divyaṁ vasu vasundharā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gaṅgā ca vipulaṁ puṇyaṁ svāhā sad-ratna-pāśakam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yamunā jalajaṁ padmam amlānaṁ sārvakālikam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vāruṇīṁ vāruṇī tuṣṭā ratna-pātraṁ śacī dadau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manasā pradadau tasmai nāgānāṁ mauli-maṇḍanam ||38||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gandharvāś cāpi tat-patnyaḥ sva-śilpaṁ pradadus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paramānanda-yuktāś ca muni-patnyaḥ śubhāśiṣam ||39||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mahotsava-darśanaṁ nāma ekādaśo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dvādaśo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śuka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mahotsave suniṣpanne dānasyottara-kālataḥ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babhūva rahasyaṁ ca tan māṁ vyākhyātum arhasi ||1||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saṁprāpya dānaṁ devānāṁ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teṣāṁ ca purato bhaktyā vidayām āsa vai sadā ||2||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śrutvā tad vacanaṁ brahmā tam uvāca ca saṁsadi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śambhunā ca samālocya brahmovāca vidhātā jagatām api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mathurā-gamanaṁ caiva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vilāpaṁ gopa-gopīnāṁ śrāvayāsmāṁś ca sāmpratam ||4|||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mahotsavaṁ kuru punaḥ śṛṇvantu munayaḥ surāḥ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gāyantu tāś ca saṁgītaṁ nṛtyantv apsarāṁ gaṇāḥ ||5||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brahmaṇaś ca vacaḥ śrutvā nanṛtyuś cāpsarogaṇāḥ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cakrus tāḥ sarasaṁ gītaṁ vidyādharyaś ca saṁsadi ||6||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māyināṁ caiva pravaro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jagau sandhāna-bhāvena mathurā-gamanaṁ hareḥ ||7||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vilāpaṁ gokula-sthānāṁ śrutvā viprāḥ surādayaḥ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mūrcchāṁ prāpuś ca rurudur dadur dānaṁ punaḥ punaḥ ||8||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gopīnāṁ virahālāpair mūrcchitaś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visvareṇa vitanāt tu tāla-bhaṅgo babhūva ha ||9||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 tāla-bhaṅgaṁ vijñāya devāś ca munayas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cukupuḥ sahasā sarve nirgatās tan mukhāgnayaḥ ||10||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dṛṣṭvā sahasā bhīto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sasmāra kṛṣṇaṁ svabhīṣṭaṁ paramātmānam īśvaram ||11||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dadṛśuḥ smṛti-mātreṇa tat-tejo nabhasi sthitam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stambhitā devatāḥ sarvāśi-cakra-puttalikā yathā ||12||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stambhitā vahnayaḥ sarve munayaś ca vijṛmbhitāḥ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hari-smṛtiś cābhayadā śubhadā vighna-nāśinī ||13||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dadṛśur devatāḥ sarvāḥ munayaś cāpi yoṣitaḥ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gandharvāś ca tathaivānye tejo dṛśyaṁ sukha-pradam ||14||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kuñjñaṭikākāraṁ koṭīndu-kiraṇa-prabham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yojanāyata-vistīrṇaṁ susnigdhaṁ sumanoharam ||15||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 tejo 'bhyantare sarve dadṛśū ratham uttamam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gavyūtimānaṁ vistīrṇaṁ dhanuṣ-koṭi-samucchritam ||16||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śvetāśvānāṁ ca cakrāṇāṁ sahasreṇa samāvṛtam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amūlya-ratna-racitam īśvarecchā-vinirmitam ||17||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nānā-citra-vicitrāḍhyaṁ manoyāyi mamoharam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muktāmāṇikya-parama-hīrāhārair virājitam ||18||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ratna-darpaṇa-lakṣaiś ca tri-lakṣaiḥ śveta-cāmaraiḥ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vahni-śuddhāṁśukānāṁ ca tri-lakṣaiḥ pariśobhitam ||19||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tri-koṭibhiś ca jvalitaṁ krīḍā-sundara-mandiraiḥ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pārijāta-prasūnānāṁ mandarāṇāṁ manoharaiḥ ||20||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mālājālais tri-lakṣaiś ca mālatīnāṁ ca maṇḍitam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evaṁbhūtaṁ rathaṁ dṛṣṭvā dadṛśus te tad-anantare ||21||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madhya-koṣṭhābhyantare ca kiśoraṁ śyāma-sundaram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vahni-śuddhāṁśukenaiva pīta-varṇena śobhitam ||22||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ratna-keyūra-valaya-ratna-mañjīra-rañjitam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ratna-kuṇḍala-yugmena gaṇḍa-sthala-samujjvalam |||23||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īṣaddhāsya-prasannāsyaṁ nityopāsyaṁ surāsuraiḥ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candanokṣita-sarvāṅgaṁ mālatī-mālya-maṇḍitam ||24||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maṇinā kaustubhendreṇa gaṇḍa-sthala-vibhūṣitam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pradhānaṁ paramaṁ paramātmānam īśvaram ||25||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stutaṁ brahmeśa-śeṣaiś ca rādhā-vakṣaḥ sthala-sthitam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vedānirvacanīyaṁ ca svecchāmayam anīśvaram ||26||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nityaṁ nityaṁ nirguṇaṁ ca jyoti-rūpaṁ sanātanam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prakṛteḥ param īśānaṁ bhaktānugrahakātaram ||27||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koṭi-kandarpa-lāvaṇya-līlā-dhāma-manoharam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mayūra-puccha-cūḍaṁ ca varaṁ vaṁśī-dharaṁ paraṁ ||28||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tam adbhutaṁ rūpaṁ tuṣṭāva kamalodbhavaḥ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gaṇeśaḥ śeṣaḥ śambhuś ca tad-anye munayaḥ surāḥ ||29||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paraṁ brahma paraṁ dhāma paramātmānam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vande vandyaṁ ca sarveṣāṁ sarva-kāraṇa-kāraṇam ||30||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sarveśvaraṁ sarva-rūpaṁ sarvādyaṁ sadbhir īḍitam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vedāvedyaṁ ca vidvadbhir na dṛṣṭaṁ svapna-gocare ||31||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śrī-mahādeva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siddha-svarūpaṁ siddhādyaṁ siddha-bījaṁ sanātanam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prasiddhaṁ siddhidaṁ śāntaṁ siddhānāṁ ca guror gurum ||32||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vande vandyaṁ ca mahatāṁ parāt parataraṁ vibhum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svātmā-rāmaṁ pūrṇa-kāmaṁ bhaktānugrahakātaram ||33||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bhakti-priyaṁ ca bhakteśaṁ sva-bhakti-dāsyadaṁ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sva-pada-pradam ekaṁ ca dātāraṁ sarva-sampadām ||34||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ananta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vaktrāṇāṁ ca sahasreṇa kiṁ vā staumi śruti-śrutam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koṭibhiḥ koṭibhir vaktraiḥ ko vā stotuṁ kṣamaḥ prabho ||35||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kim u stoṣyati śambhuś ca pañca-vaktreṇa vāñcchitam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kartā caturṇāṁ vedānāṁ kiṁ stoṣyati catur-mukhaḥ ||36||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ṣaḍ-vaktro gaja-vaktraś ca devāś ca munayo 'pi vā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 vā kiṁ veda-vidaḥ stuvanti prakṛteḥ param ||37||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vedānirvacanīyaṁ ca vedā nirvaktum akṣamāḥ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veda-vijñāta-vākyena vidvāṁsaḥ kiṁ stuvanti tam ||38||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śrī-gaṇeśa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mūrkho vadati viṣṇāya budho vadati viṣṇave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nama ity evam artham ca dvayor eva samaṁ phalam ||39||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yasmai dattaṁ ca yaj jñānaṁ jñāna-dātā hariḥ svayam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jñānena tena sa stauti bhāva-grāhī janārdanaḥ ||40||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eka-vaktro 'neka-vaktro mūrkho vidvān sva-karmaṇā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adhanī ca dhanī vāpi saputro vāpy aputrakaḥ ||41||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karmaṇā param īśaṁ ca stotuṁ ko vāpy anuttamam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yathā-śakti stutiḥ pūjā vandanaṁ smaraṇaṁ hareḥ ||42||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saṁkīrtanaṁ ca bhajanaṁ japanaṁ buddhy-anukramam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kurvanti santo 'santaś ca santataṁ paramātmanaḥ ||43||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kārtikeya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sarvāntarātmā bhagavān jñānaṁ ca sarva-jīvināṁ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jñānānurūpaṁ stavanaṁ santo naiva hasanti tam ||44||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bhaveṣu tri-vidho loko 'py uttamo madhyamo 'dhamaḥ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sarve sva-karma-vaśa-gā niṣekaḥ kena vāryate ||45||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sarveśvaraṁ ca saṁvīkṣya sarvo vadati mat-prabhum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mad-īśvarasya samatā sarveṣu kiṁkareṣu ca ||46||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bhajanti kecit śuddhāntaṁ paramātmānam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kecit tad-aṁśāṁśaṁ prāpnuvanti krameṇa tam ||47||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dharma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ahaṁ sākṣī ca sarveṣāṁ vidhinā nirmitaḥ purā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vidhātuś ca vidhātā tvaṁ sarveśvaraṁ namo 'stu te ||48||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devā ūcuḥ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yaṁ stotum asamarthaś ca sahasrāyuḥ svayaṁ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jñānādhidevaḥ śambhuś ca taṁ stotuṁ kiṁ vayaṁ kṣamāḥ ||49||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 ūcuḥ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kiṁ jānīmo vayaṁ ke vāpy ananteśasya yo guṇaḥ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vayaṁ vedāś tvam asmākaṁ kāraṇasyāpi kārakaḥ ||50||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munayaḥ ūcuḥ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yadi vedā na jānanti māhātmyaṁ paramātmanaḥ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jānīmas tava guṇaṁ vedānusāriṇo vayam ||51||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sarasvaty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vidyādhidevatāhaṁ ca vedā vidyādhidevakāḥ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vedādhidevo dhātā ca tad-īśaṁ staumi kiṁ prabho ||52||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padmovāca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 pāda-padmaṁ padmeśaḥ śeṣāś cānye surās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dhyāyante munayo devā dhyāye taṁ prakṛteḥ param ||53||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sāvitry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sāvitrī veda-mātāhaṁ vedānāṁ janako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tvām eva dhatte dhātaraṁ namāmi tri-guṇāt param ||54||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śrī-pārvaty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tava vakṣasi rādhāhaṁ rāse vṛndāvane vane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mahā-lakṣmīś ca vaikuṇṭhe pāda-padmārcane ratā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śveta-dvīpe sindhu-kanyā viṣṇor urasi bhū-tale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brahma-loke ca brahmāṇī veda-mātā ca bhāratī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tavājñayā ca devānām avirbhūtā ca tejasi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nihatya daityān devārīn datvā rājyaṁ surāya ca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tat-paścād dakṣa-kanyāham adhunā pārvatī hare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tavājñayā hara-kroḍe tvad-bhaktā prati-janmani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nārāyaṇa-priyā śaśvat tena nārāyaṇī śrutau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viṣṇor ahaṁ parā-śaktir viṣṇu-māyā ca vaiṣṇavī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ananta-koṭi brahmāṇḍaṁ mayā sammohitaṁ sadā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viduṣāṁ rasanāgre ca pratyakṣaṁ hi sarasvatī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mahā-viṣṇoś ca mātāhaṁ viśvāni yasya lomasu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rāmeśvarī ca sarvādyā sarva-śakti-svarūpiṇī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tad-rāse dhāraṇād rādhā vidvadbhiḥ parikīrtitā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paramānanda-pādābjaṁ vande sānanda-pūrvakam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yat-pāda-padmaṁ dhyāyante paramānanda-kāraṇam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pāda-padmeśa-śeṣādyā munayo manavaḥ surāḥ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yoginaḥ santataṁ santaḥ siddhāś ca vaiṣṇavās tathā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anugrahaṁ kuru vibho buddhi-śaktir ahaṁ tava ||64||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saṁvṛtaṁ stotraṁ yaḥ paṭhet saṁyataḥ śuciḥ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ihaiva ca sukhaṁ bhuṅkte yāty ante śrī-hareḥ padam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nivṛtteṣu ca vedeṣu devīṣu muni-puṅgave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upavarhaṇa-gandharvaḥ stutiṁ kartuṁ samudyataḥ ||66||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t xml:space="preserve">atha gandharva-kṛta-stotram 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gandharva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vande nava-ghana-śyāmaṁ pīta-kauśeya-vāsasam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sānandaṁ sundaraṁ śuddhaṁ śrī-kṛṣṇaṁ prakṛteḥ param ||67||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rādheśaṁ rādhikā-prāṇa-vallabhaṁ vallavī-sutam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rādhā-sevita-pādābjaṁ rādhā-vakṣaḥ-sthala-sthitam ||68||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rādhānurāgaṁ rādhikeṣṭaṁ rādhāpahṛta-mānasam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rādhādharaṁ bhavādhāraṁ sarvādhāraṁ namāmi tam ||69||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rādhā-hṛt-padma-madhye ca vasantaṁ santataṁ śubham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rādhā-saha-caraṁ śaśvat rādhājñā-pari-pālakam ||70||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dhyāyante yogino yogāt siddhāḥ siddheśvarāś ca 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taṁ dhyāye satataṁ śuddhaṁ bhagavantaṁ sanātanam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sevante santataṁ santo brahmeśa-śeṣa-saṁjñakāḥ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sevante nirguṇaṁ brahma bhagavantaṁ sanātanam ||72||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nirliptaṁ ca nirīhaṁ ca paramātmānam īśvaram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nityaṁ satyaṁ ca paraṁ bhagavantaṁ sanātanam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yaṁ sṛṣṭer ādi-bhūtaṁ ca sarva-bījaṁ parāt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yoginas taṁ prapadyante bhagavantaṁ sanātanam ||74||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bījaṁ nānāvatārāṇāṁ sarva-kāraṇa-kāraṇam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vedāvedyaṁ veda-bījaṁ veda-kāraṇa-kāraṇam ||75||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yoginas taṁ prapadyante bhagavantaṁ sanātanam 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ity evam uktvā gandharvaḥ papāta dharaṇī-tale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nanāma daṇḍavad bhūmau deva-devaṁ parāt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tena kṛtaṁ stotraṁ yaḥ paṭhet prayataḥ śuciḥ ||77||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ihaiva jīvan-muktaś ca pare yāti parāṁ gatim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hari-bhaktiṁ harer dāsyaṁ goloke ca nirāmayaḥ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pārṣada-pravaratvaṁ ca labhate nātra saṁśayaḥ ||78||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gandharva-kṛta-stotraṁ nāma dvādaśo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fr-CA"/>
        </w:rPr>
        <w:t>prathamaika-rātre trayodaśo 'dhyāyaḥ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śrī-śuka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stotrāntare ca kāle ca kiṁ rahasyaṁ babhūva ha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tan me kathaya bhadraṁ te bhagavan bhagavad-vacaḥ ||1||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stotrāntare ca kāle ca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uvāca brahma-saṁsadi bhagavantaṁ sanātanam ||2||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sarvair devair ahaṁ śaptaś cādhunā deva-hetunā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devānām agni-puñjaś ca pradīptaś ca sumeruvat ||3||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adhunā ca tvayi gate bhasmāsān māṁ  kariṣyati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ato rakṣa jagannātha māṁ samuddhartum arhasi ||4||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tvad-aṁśa-śūkareṇaiva dharoddhāraḥ kṛtaḥ purā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hiraṇyākhyaṁ mahā-daityaṁ nihatya cāvalīlayā ||5||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pādma-padmārcita-pade padme te śaraṇāgatam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mām anāthaṁ bhayākrāntaṁ rakṣa rakṣa surānalāt ||6||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gandharvasya vacaḥ śrutvā prahasya jagad-īśvaraḥ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uvāca ślakṣṇayā vācā brahmeśo brahma-saṁsadi ||7||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t>atha gandharva-mokṣaṇam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śrī-bhagavān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gandharva-rāja-pravara sthiro bhava bhayaṁ tyaja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śubhāśrayasya bhaktasya bhayaṁ kiṁ te mayi sthite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sarvebhyo 'pi bhayaṁ nāsti mad-bhaktānām akarmaṇām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janma-mṛtyu-jarā-vyādhi-bhayaṁ teṣāṁ na vidyate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man-mantropāsakaś caiva svatantro nitya-vigrahaḥ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punar na vidyate janma mantra-grahaṇa-mātrataḥ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nāsti kālād bhayaṁ tasya na niṣekād vidher api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mantra-grahaṇa-mātreṇa mucyate sarva-karmaṇaḥ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man-mantro hi dehāt pāpaṁ koṭi-janma-kṛtaṁ ca yat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sudīpto jvalad-agniś ca tṛṇa-puñjaṁ dehād yathā ||12||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man-mantra-grahaṇād yogān man-nāma-grahaṇasya vā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teṣāṁ pāpāni vepante koṭi-janma-kṛtāni ca ||13||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yamas tan-nāma-likhanaṁ dūrī-bhūtaṁ karoti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ante dāsyaṁ ca labhate gatvā golokam uttamam ||14||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yāvad āyur bhramet tāvat svatantro matta-kuñjaraḥ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tataḥ pāpāḥ phalāyante vainateyād ivoragāḥ ||15||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teṣāṁ ca pāda-rajasā sadyaḥ pūtā vasundharā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punāti sarva-tīrthāni dūrato darśanād api ||16||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pūtaś ca pavano vahnir jalaṁ ca tulasī-dalam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pūtāny eva hi tīrthāni gaṅgādīni ca gāyana ||17||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pūtā suśīlā dharmiṣṭhā suvratā strī pati-vratā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man-mantropāsakāś caiva tebhyaḥ pūtottamāḥ sadā ||18||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mantropāsakānāṁ ca tīrtha-sthānaṁ vrataṁ suta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śrāddhaṁ dānaṁ pūjanaṁ ca yathā carvita-carvaṇam ||19||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bhaktyā tīrthāni pūtāni svataḥ pūto hi vaiṣṇavaḥ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tat tantraṁ ca tathā dāna-malaṁ śrāddhaṁ ca niṣphalam ||20||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śrāddhasya sampradānaṁ ca kartuś ca puruṣa-trayam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puruṣāṇāṁ śataṁ muktaṁ ko bhuṅkte śrāddha-vastu ca ||21||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kecid evaṁ vadantīti pitṛ-lokārtham eva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tad-viruddhaṁ ca te tuṣṭā mantra-grahaṇa-mātrataḥ ||22||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teṣāṁ śubhāśiṣaṁ karma naiva bhogāya kalpate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devān na prabhaved vatsa siddha-dhānye yathāṅkuraḥ ||23||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sākṣāt karoti teṣāṁ ca karma-mūla-nikṛntanam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mantropāsakād anye karma-bhogaṁ ca bhuñjate ||24||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mayā svayaṁ pradattaś ca sva-mantraḥ puruṣāya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para-dvārād grāhayitvā bhaktaṁ muktaṁ karomy aham ||25||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mayā pradatta-mantraś ca purā mṛtyuñjayas tathā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mṛtyuñjayāya goloke śuddha-sattva-guṇāya ca ||26||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punaḥ sanat-kumārāya dharmāya brahmaṇe tathā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kapilāya ca śeṣāya gaṇeśāya ca mahā-mate ||27||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nārāyaṇarṣaye caiva dharma-putrāya dhīmate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punar mahā-viṣṇave ca viśvāni yasya lomasu ||28||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kālādhiṣṭhātṛ-devāya tasmai sarvāntakāya ca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upendrāya ca kāmāya bhṛgave 'ṅgirase tathā ||29||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sarasvatyai ca padmāyai rādhāyai virajā-taṭe |</w:t>
      </w:r>
    </w:p>
    <w:p w:rsidR="008F12D6" w:rsidRDefault="008F12D6">
      <w:pPr>
        <w:rPr>
          <w:rFonts w:ascii="Balaram" w:hAnsi="Balaram"/>
          <w:noProof/>
          <w:sz w:val="20"/>
        </w:rPr>
      </w:pPr>
      <w:r>
        <w:rPr>
          <w:rFonts w:ascii="Balaram" w:hAnsi="Balaram"/>
          <w:noProof/>
          <w:lang w:val="en-AU"/>
        </w:rPr>
        <w:t>śavitryai viṣṇu-māyāyai pārṣadebhyaś ca putraka ||30||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tubhyaṁ na datto mantro 'tra śrūyatāṁ tan nimittakam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janiṣyasi śūdra-yonau brahmaṇo vākya-pālanāt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evaṁ kathitaṁ sarvaṁ gaccha vatsa yathā sukham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dvādaśābdāntare śūdra-yonau devāj janiṣyasi ||32||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pañca-varṣābhyantare ca man-mantraṁ prāpya viprataḥ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daśābdānte vapus tyaktvā brahma-putro bhaviṣyasi ||33||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man-mantraṁ punar eveti śambhu-vaktrāl labhiṣyasi 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evam uktvā sarvātmā tatraivāntaradhīyata ||34||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gandharvaḥ prayayau tasmād yoṣidbhiḥ saha putraka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evaṁ kathitaṁ sarvaṁ pūrva-vṛttāntam eva ca ||35||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 śrī-nārada-pañca-rātre jñānāmṛta-sāre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gandharva-mokṣaṇaṁ nāma trayodaśo 'dhyāyaḥ</w:t>
      </w:r>
    </w:p>
    <w:p w:rsidR="008F12D6" w:rsidRDefault="008F12D6">
      <w:pPr>
        <w:jc w:val="center"/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pl-PL"/>
        </w:rPr>
        <w:t>prathamaika-rātre caturdaśo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śrī-śuka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prayāte rādhikā-nāthe golokaṁ ca nirāmayam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babhūva kiṁ rahasyaṁ ca gate gandharva-puṅgave ||1||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śrī-vyāsa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 devāś ca munayaḥ prayāte paramātmani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 babhūvus te tūṣṇīṁ vayāṁsīva dinātyaye ||2||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uvāca śambhur brahmāṇaṁ nīti-sāra-viśāradam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jñānādhidevo bhagavān pariṇāma-sukhaṁ vacaḥ ||3||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śrī-mahā-deva uvāca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rakṣitā yasya bhagavān kalyāṇaṁ tasya santatam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 yasya vighna-kartā ca rakṣituṁ taṁ ca kaḥ kṣamaḥ ||4||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smṛti-mātreṇa nirvighnā ye ca kṛṣṇa-parāyaṇaḥ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vighnaṁ kartuṁ ke samarthās teṣāṁ ca munayaḥ surāḥ ||5||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kopāgnināṁ sthalaṁ kutra stambhitānāṁ ca sāmpratam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devānāṁ ca munīnāṁ ca kṣaṇenaiveśvarecchayā ||6||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yadi tiṣṭhanti bhūmau ca dagdha-śasyā vasundharā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jale yadi tatas taptaṁ naṣṭhāste jala-jantavaḥ ||7||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sthāle dahanti lokāṁś ca vṛkṣāṁś ca pralayāgnayaḥ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vidhānaṁ kartum ucitam eṣāṁ ca jagatāṁ vidhe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tvam eva dhātā jagatāṁ pitā ca viṣṇur īśvaraḥ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kālāgni-rudraḥ saṁhartā nedānī pralaya-kṣamaḥ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ete viṣayiṇaḥ sarve kṛṣṇasya paramātmanaḥ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ājñāvahāś ca satataṁ dik-pālāś ca dig-īśvarāḥ ||10||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tasyaivājñāvaho dharmaḥ sākṣī ca karmaṇāṁ nṛṇām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bhramanti viṣaye śaśvan mohitā māyayā hareḥ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ahaṁ na pātā na sraṣṭā na saṁhartā ca jīvanām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nirlipto ' haṁ tapasvī ca harer ārādhanonmukhaḥ ||12||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saṁhāra-viṣayaṁ mahyaṁ śrī-kṛṣṇaś ca purā dadau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datvā rudrāya tad ahaṁ tapasyāsu rato hareḥ ||13||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tad-arcanena dhyānena tapasā pūjanena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stavena kavacanenaiva nāma-mantra-japena ca ||14||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mṛtyuñjayo ' haṁ adhunā na ca kālād bhayaṁ mama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kālaḥ saṁharate sarvaṁ māṁ vinā ca tatheśvaram ||15||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purā sarvādi-sarge ca kasyacit sraṣṭur eva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bhālodbhavāś ca te rudrās teṣv eko ' haṁ śaṅkaraḥ ||16||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kalpaś ca brahmaṇaḥ pāte laye prākṛtike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 naṣṭā viṣayiṇo na bhaktāś ca yatheśvaraḥ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asaṁkhya-brahmaṇaḥ pātaḥ kalpaś cāsaṁkhya eva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samatītaḥ kati-vidho bhavitā yā punaḥ punaḥ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śrī-kṛṣṇasya nimeṣeṇa brahmaṇaḥ patanaṁ bhavet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tatra prākṛtikāḥ sarve tiro-bhūtāḥ punaḥ punaḥ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prākṛto na viṣayī nitya-dehī ca vaiṣṇavaḥ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harer vareṇāmaro 'haṁ śivādhāras tatas tataḥ ||20||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jala-plutaṁ ca viśvaughaṁ laye prākṛtike dhruvam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ābrahma-loka-paryantaṁ paraṁ kṛṣṇālayaṁ vinā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sarvā devyo vilīnāś ca kṛṣṇaḥ satyaṁ suniścitam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sarve pumāṁso līnāś ca satye nitye sanātane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ahaṁ kṛṣṇaś ca prakṛtiḥ pārṣada-pravaro hareḥ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nityaṁ nityā vidyamānā goloke ca nirāmaye ||23||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eka īśo na dvitīya iti sarvādi-sargataḥ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nahi naśyanti tad-bhaktāḥ prakṛti-prākṛte laye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tasya bhaktottamānāṁ ca satataṁ smaraṇena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āyur-vyayo nahi bhavet kathaṁ mṛtyur bhaviṣyati ||25||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vāsudeva-bhaktānām aśubhaṁ vidyate kvacit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teṣāṁ bhaktottamānāṁ ca satataṁ smaraṇena ca ||26||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janma-mṛtyu-jarā-vyādhi-bhayaṁ nāpy upajāyate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atra kalpe bhavān brahmā vyavasthātā ca karmasu ||27||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sthalaṁ kopānalānāṁ ca vidhānaṁ yad vidhe kuru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śambhoś ca vacanaṁ śrutvā kampitaḥ kamalāsanaḥ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sthalaṁ cakāra vahnīnām ājñayā śaṅkarasya ca ||28||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brahmovaca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jvaras tri-pādas tri-śirāḥ ṣaḍ-bhujo nava-locanaḥ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bhasma-praharaṇo raudraḥ kālāntakayamopamaḥ ||29||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bhave bhavatu sarvatra bhava-kopānalo 'dhunā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prākṛteṣu ca deheṣu vyāpāro 'sya mayā kṛtaḥ ||30||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mama kopānalaḥ śambho saṁskṛtāgnir dvijasya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bhave bhavatu sarvatra vyāpāro 'sya mayā kṛtaḥ ||31||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śeṣasya kopa-vahniś ca śeṣāsye 'stv adhunā śiva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yato viśvaṁ ca pralaye dahed gomaya-piṇḍavat ||32||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vahner mukhyānalo viśve vyavahārāgnir īśvaraḥ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bhvatv eva hi sarvatra sarveṣām upakārakaḥ ||33||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dharmāsya-kopa-vahniś ca kṛṣṇāgniś ca bhavatv 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adharmaṁ kurvatāṁ sarvaṁ dāhanaṁ ca kariṣyati ||34||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sūrya-kopānalaś cāyaṁ dāvāgniś ca vaneṣu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sthitir asya taroḥ skandhe tad-bhakṣyāḥ paśu-pakṣiṇaḥ ||35||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candra-kopānalo viśve kāmināṁ virahānalaḥ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dampatyor virahe śaśvad bhakṣyati sma dvayos tanum ||36||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indra-kopānalaḥ sadyo vajrāgniś ca babhūva ha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upendrasyānalaś caiva vidyud eva bhvatv ayam ||37||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rudrāṇām āsya-vahniś ca maholkāgnir bhavatv ayam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gaṇeśāgniḥ pṛthivyāṁ tu yathāsthāne tu tiṣṭhati ||38||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yatra tiṣṭhet tad uṣaram evam evaṁ vidur budhāḥ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skanda-kopānalaś caiva raṇāstrāgnir babhūva ha ||39||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kāmetarāṇāṁ devānāṁ munīnāṁ ca mukhānalaḥ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jagrāhaurva-munis tatra tejasi brahmaṇaḥ sutaḥ ||40||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sva-dakṣiṇorau sa muniḥ saṁsthāpya veda-mantrataḥ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brahmaṇaṁ ca namas-kṛtya śaṅkaraṁ tapase yayau ||41||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kālena tasmān niḥsṛtya samudre vāḍavānalaḥ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 babhūva purā putra paramaurvānalaḥ svayam ||42||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kāmāgnim ulvaṇaṁ dṛṣṭvā vicintya manasā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samālocya suraiḥ sārdhaṁ munīndraiḥ saha saṁsadi ||43||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ajuhāva striyaḥ sarvāḥ suvratāś ca pati-vratāḥ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āyuyur yoṣitaḥ sarvās tā ūcuḥ kamalodbhavam ||44||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striya ūcuḥ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kim asmān brūhi bhagavan śādhi naḥ karavāma kim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ālocya manasā sarvaṁ dehi bhāraṁ vayaṁ striyaḥ ||45||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brahmovāca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gṛhītvā madanāgniṁ ca maithune sukha-dāyakam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viśve ca yoṣitaḥ sarvāḥ śaśvat-kāmā bhavantu ca ||46||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brahmaṇaś ca vacaḥ śrutvā kopa-raktāsya-locanaḥ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tam ūcuḥ yoṣitaḥ sarvā bhayaṁ tyaktvā ca saṁsadi ||47||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 xml:space="preserve">striya ūcuḥ 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dhik tvāṁ jagad-vidhiṁ vyarthaṁ cakāra parameśvaraḥ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apūjyo mohinī-śāpāt putra-śāpena sāmpratam ||48||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gṛhītvā madanāgniṁ ca puruṣāś ca tathā striyaḥ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nityaṁ dahanti satataṁ vāstavaṁ duḥsahaṁ param ||49||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tad-eka-bhāgaḥ puruṣe tri-bhāgaś cāpi yoṣiti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tena dugdhāḥ striyaḥ sarvāś cāsmākam apareṇa kim ||50||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samarpaṇaṁ cet puruṣe yad yasmāsu smarānalaḥ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bhasmī-bhūtaṁ kariṣyāmo rakṣitā ko bhavet tava ||51||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pati-vratā-vacaḥ śrutvā tam uvāca śivaḥ svayam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hitaṁ satyaṁ niti-sāraṁ pariṇāma-sukhāvaham ||52||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kulaṭotpattiḥ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śrī-mahā-deva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tyaja dvandvaṁ mahā-bhāga suvratābhiḥ  sahādhunā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pati-vratānāṁ tejaś ca sarvebhyaś ca paraṁ bhavet ||53||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nirmāṇaṁ kuru devendra kṛtyāṁ strī-jātim īśvara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tasyai dehi duḥkha-bījaṁ kāma-kopānalaṁ param ||54||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śaṅkarasya vacaḥ śrutvā satvaraṁ jagatāṁ vidhiḥ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sasṛje tat-kṣaṇaṁ mūrtiṁ strī-rūpāṁ sumanoharāṁ ||55||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rūpam aho veśam aho asyā navaṁ vayaḥ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cakṣuḥ kaṭākṣaṁ ca munīnāṁ mohayan manaḥ ||56||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aho kaṭhinaṁ cāru stana-yugmaṁ suvartulam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vicitraṁ kaṭhinaṁ sthūlaṁ śroṇi-yugmaṁ ca sundaram ||57||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nitamba-yugmaṁ valitaṁ cakrākāraṁ sukomalam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śveta-campaka-varṇābhaṁ sarvāvayam īpsitam ||58||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śarat-pārvaṇa-koṭīndu-vinindāsyaṁ suśobhanam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īṣaddhāsya-prasannāsyaṁ vastreṇācchāditaṁ mudā ||59||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vapuḥ sukomalam cālaṁ nāti-dīrghaṁ na vakharam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vahni-śuddhāṁśukaṁ ratna-bhūṣaṇair bhūṣitaṁ sadā ||60||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dāḍimba-kumudākāraṁ sāndraṁ sindūra-sundaram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kastūrī-vindunā sārdhaṁ snigdha-candana-vindubhiḥ ||61||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pakva-bimba-phalākāram adha-rauṣṭha-puṭaṁ param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danta-paṁkti-yugaṁ caiva dāḍimba-bīja-sannibham ||62||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sucāru kavarī-bhāraṁ mālatī-mālya-maṇḍitam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tasyai dadau ca kāmāgniṁ dṛṣṭvā tāṁ kamalodbhavaḥ ||63||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dṛṣṭvā sā candra-rūpaṁ ca kāmonmattā vicetanā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kṛtvā kaṭākṣaṁ smerāśyā māṁ bhajasvety uvāca sā ||64||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saspitaḥ prayayau candro lajjayā ca sabhā-talāt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kāmaṁ dṛṣṭvā ca cakame kāmārtā sā gata-trapā ||65||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dudrāva kāmas tasmāc ca tat-paścāt sā dadhāva ca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jahasur devatāḥ sarvā munayaś cāpi saṁsadi ||66||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lajjitā yoṣitah sarvās tāṁ vārayitum akṣamāḥ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sarve cakruḥ parīhāsaṁ strī-vargaṁ śaṅkarādayaḥ ||67||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kāmaṁ na labdhvā sā ca strī nivṛtyāgatya saṁsadi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tam aśvinī-kumāraṁ cāpy uvāca sura-sannidhau ||68||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kṛtyā-kāminy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māṁ bhajasva raveḥ putra priyāṁ rasavatīṁ mudā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śṛṅgāre sukhadāṁ śāntāṁ parāṁ kāmāturāṁ varāṁ ||69||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tvayā śārdhaṁ bhramiṣyāmi sundare gahane vane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rahasi rahasi krīḍāṁ kariṣyāmi divāniśam ||70||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madhu-pānaṁ ca dāsyāmi vāsitaṁ cāmalaṁ jalam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sakarpūraṁ ca tāmbūlaṁ bhoga-vastu manoharam ||71||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śayyāṁ manoramāṁ kṛtvā sapuṣpa-candanārcitām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bhagavantaṁ kariṣyāmi puṣpa-candana-carcitam ||72||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kumāra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vacanaṁ vada vāme mām ātmano hṛdayaṅgama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vihāya kapaṭaṁ kānte kapaṭaṁ dharma-nāśanam ||73||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strī-dharmaṁ strī-manas-kāmaṁ strī-svabhāvaṁ ca kīdṛśam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tad-ācāraṁ kati-vidhaṁ tan māṁ vyākhyātum arhasi ||74||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aśvinīja-vacaḥ śrutvā kāmārtā tam uvāca sā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kāmārtānāṁ kva lajjā ca kva bhayaṁ mānam eva ca ||75||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b/>
          <w:bCs/>
          <w:noProof/>
          <w:lang w:val="fr-CA"/>
        </w:rPr>
        <w:t>atha kulaṭā-svabhāva-kathanam</w:t>
      </w:r>
      <w:r>
        <w:rPr>
          <w:rFonts w:ascii="Balaram" w:hAnsi="Balaram"/>
          <w:noProof/>
          <w:lang w:val="fr-CA"/>
        </w:rPr>
        <w:t xml:space="preserve"> </w:t>
      </w:r>
    </w:p>
    <w:p w:rsidR="008F12D6" w:rsidRDefault="008F12D6">
      <w:pPr>
        <w:rPr>
          <w:noProof/>
          <w:lang w:val="fr-CA"/>
        </w:rPr>
      </w:pP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kāminy uvāca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sthānaṁ nāsti kṣaṇaṁ nāsti nāsti dūtī tad uttamā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tenaiva yuvatīnāṁ ca satītvam upajāyate ||76||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suveśaṁ kāmukaṁ dṛṣṭvā kāminī madanāturā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 rātraṁ ca pulakitaṁ yonau kaṇḍūyanaṁ paraṁ ||77||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vicetanā bhavet sā ca kāma-jvara-prapīḍitā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sarvaṁ tyajati tad-dhetoḥ putraṁ kāntaṁ gṛhaṁ dhanam ||78|||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labdhvā yuvānaṁ puruṣaṁ deśa-tyāgaṁ karoti sā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tad-uttamaṁ punar labdhvā taṁ tyajet sā kṣaṇena ca ||79||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viṣaṁ dātuṁ samarthā sā svāminaṁ guṇināṁ varam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mlecchaṁ yuvānaṁ samprāpya sarvasvaṁ dātum utsukā ||80||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tyajet kula-bhayaṁ lajjāṁ dharmaṁ bandhuṁ yaśaḥ śriyam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samprāpya rati-śūraṁ ca yuvānaṁ suratonmukham ||81||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sudṛśyaṁ sundara-mukhaṁ śaśvan-madhuritaṁ vacaḥ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hṛdayaṁ kṣura-dhārābhaṁ ko vā jānāti tan-manaḥ ||82||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vidyucchaṭā jale rekhā cāsthirā ca yathāmbare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tathāsthirā ca kulaṭā-prītiḥ svapnaṁ ca tad-vacaḥ ||83||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kulaṭānāṁ na satyaṁ ca na ca dharmo bhayaṁ dayā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laukikaṁ na lajjā syāj jāra-jintā nirantaram ||84||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svapne jāgaraṇe caiva bhojane śayane sadā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nirantaraṁ kāma-cintā jāre sneho na cānyataḥ ||85||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kulaṭā nara-ghātibhyo nirdayā duṣṭa-mānasāḥ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jārārthe ca sutaṁ hanti bāndhavasya ca kā kathā ||86||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hi vedā vidanty evaṁ kulatā-hṛdayaṅgamam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kathaṁ devās ca munayaḥ santo jānanti niścayam ||87||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rati-śūraṁ priyaṁ dṛṣṭvā kṣīraṁ ghṛtam ivācaret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gate vayasi jīrṇaṁ taṁ viṣaṁ dṛṣṭvā tyajet kṣaṇāt ||88||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viśvaseyus tāṁ duṣṭo tasmāt santo hi santataṁ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ripuḥ puruṣāṇāṁ ca duṣṭa-strībhyaḥ paro bhuvi ||89||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viṣaṁ mantrād upaśamaṁ jalād vahniś ca niścitaṁ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agneś ca kaṇṭhakocchannaṁ durjanaḥ stavanād vaśaḥ ||90||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lubdho dhanena rājā ca sevayā satataṁ vaśaḥ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miśraṁ svaccha-svabhāvena bhayena ca ripur vaśaḥ ||91||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ādareṇa vaśo vipro yauvatī prema-bhārataḥ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bandhur vaśaḥ samatayā guruḥ praṇatibhiḥ sadā ||92||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mūrkho vaśaḥ kathāyāṁ ca vidvān vidyā-vicārataḥ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hi duṣṭā ca kulaṭā puṁsaś ca vaśagā bhavet ||93||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sva-kārye tat-parā śaśvat prītiḥ kāryānurodhataḥ |</w:t>
      </w:r>
    </w:p>
    <w:p w:rsidR="008F12D6" w:rsidRDefault="008F12D6">
      <w:pPr>
        <w:rPr>
          <w:rFonts w:ascii="Balaram" w:hAnsi="Balaram"/>
          <w:noProof/>
          <w:sz w:val="20"/>
          <w:lang w:val="fr-CA"/>
        </w:rPr>
      </w:pPr>
      <w:r>
        <w:rPr>
          <w:rFonts w:ascii="Balaram" w:hAnsi="Balaram"/>
          <w:noProof/>
          <w:lang w:val="fr-CA"/>
        </w:rPr>
        <w:t>na sarvasya vaśī-bhūtā vinā śṛṅgāram ulvaṇam ||94||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prītyā na dhanenaiva na stavān na sevayā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prāṇa-dānato veśyā vaśī-bhūtā bhavet kṣaṇam ||95||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āhāro dvi-guṇas tāsāṁ buddhis tāsāṁ catur-guṇā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ṣaḍ-guṇā mantraṇā tāsāṁ kāmaś cāṣṭa-gunaḥ smṛtaḥ ||96||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śaśvat-kāmā ca kulaṭā na ca tṛptiś ca krīḍayā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haviṣā kṛṣṇa-vartmeva bhūya evābhivardhate ||97||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divāniśaṁ ca śṛṅgāraṁ kurute tat-pumān yadi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tṛptiḥ kulaṭānāṁ ca pumāṁsaṁ grastum icchati ||98||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nāgnis tṛpyati kāṣṭhānāṁ nāpagānāṁ mahodadhiḥ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nāntakaḥ sarva-bhūtānāṁ nāsāṁ tṛpyati sampadām ||99||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na śreyasāṁ manas tṛptaṁ vāḍavāgnir na pāthasām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vasundharā na rajasāṁ na puṁsāṁ kulaṭā tathā ||100||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evaṁ kathitaṁ kiṁcit  sarvaṁ vaktuṁ ca nocitam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lajjā bījaṁ yoṣitāṁ ca nibodha bhāskarātmaja ||101||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śrutvā ca kṛtyā-strī-vākyaṁ  jahasur munayaḥ surāḥ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cukupur yoṣitaḥ sarvāḥ padmādyā lajjitāḥ suta ||102||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lajjā-natānanā lakṣmīr niryayau deva-maṇḍalāt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 paścāt pārvatī sārdhaṁ sarasvatyā natānanā ||103||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sāvitrī rohinī svāhā vāruṇī ca ratiḥ śacī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sarvā babhūvur ekatra pracakrur mantraṇāṁ ca tāḥ ||104||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kṛtyā-striyaḥ samāhūya tā ūcuś ca krameṇa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rodhayām āsur iṣṭāṁ tāṁ sugopyāṁ api yoṣitaḥ ||105||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tasyā mukhe dadau hastaṁ suśīlā kamalālayā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salajjitā bhava sute śāntā ceti śubhāśiṣam ||106||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sarasvatī dadau tasyai cābhimānaṁ ca dhairyatām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maukharyaṁ vāvadūkatvaṁ mantraṇām ātma-rakṣaṇam ||107||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sāvitrī ca dadau tasyai sauśīlyaṁ cātidurlabham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ātma-saṁgopanaṁ caiva gāmbhīryaṁ kulato bhayam ||108||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 xml:space="preserve">pārvaty uvāca 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dhik tvāṁ sva-bhāva-kulaṭāṁ lajjitā bhava sundari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sva-mānaṁ gauravaṁ rakṣa hy asmākaṁ ca smarātura ||109||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jani labha pṛthivyāṁ ca kāya-vyūhaṁ vidhāya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puṁsām aṣṭa-guṇaṁ kāmaṁ labhasva ca pṛthak prṛthak ||110||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lajjāṁ catur-guṇāṁ cāpi dviguṇāṁ dhairyatāṁ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abhogecchadhame  gaccha dūraṁ gaccha mamāntikāt ||111||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puṁsāṁ ca dvi-guṇaḥ kāmo vāstavīṇāṁ ca yoṣitām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lajjā cāṣṭa-guṇā cāpi dhairyatā ca catur-guṇā ||112||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kula-dharmaḥ kula-bhayaṁ sauśīlyaṁ mānam ūrjitam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śaśvat tiṣṭhatu puṁsy eva strīṣu ca mamājñayā ||113||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yasmāt sadasi sarvebhyo lajjā-hīnaḥ surādhamaḥ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strī-sva-bhāvaṁ ca papraccha yajña-bhāk na bhavet tataḥ ||114||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adya-prabhṛti viśveṣu nāgrāhyaṁ pāpa-saṁyutam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cikitsakānāṁ viduṣāṁ na bhakṣya mamājñayā ||115||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evam uktvā prayayur devyaś ca sarva-yoṣitaḥ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devāś ca munayaś cāpi ye cānye ca samāgataḥ ||116||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devāś ca munayaś cāpi ye cānye sarvataḥ suta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pati-vratāṇāṁ strīṇāṁ ca lajjā bīja-svarūpiṇī ||117||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śrī-nārada-pañca-rātre jñāṇāmṛta-sāre prathamaika-rātre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kulaṭottpatir nāma caturdaśo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b/>
          <w:bCs/>
          <w:noProof/>
          <w:lang w:val="pl-PL"/>
        </w:rPr>
        <w:br w:type="page"/>
      </w:r>
      <w:r>
        <w:rPr>
          <w:rFonts w:ascii="Balaram" w:hAnsi="Balaram"/>
          <w:b/>
          <w:bCs/>
          <w:noProof/>
          <w:sz w:val="32"/>
          <w:szCs w:val="32"/>
          <w:lang w:val="pl-PL"/>
        </w:rPr>
        <w:t>prathamaika-rātre pañcadaśo 'dhyāyaḥ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gate niyamite kāle gandharvaś copavarhaṇaḥ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sva-yogena jahau dehaṁ bhārate prāktanād aho ||1||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 jajñe śudra-yonau ca pituḥ śāpena ca daivataḥ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viṣṇu-prasādaṁ bhuktvā ca babhūva brahmaṇaḥ sutaḥ ||2||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vimuktas tāta-śāpena  samprāpya jñānam uttamam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prati-janma-smṛtis tasya kṛṣṇa-mantra-prasādataḥ ||3||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pituḥ sakāśād āgatya samprāpa candra-śekharāt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śrī-kṛṣṇa-mantram atulaṁ svarga-mandākinī-taṭe ||4||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svarga-mandākinī-tīrād guruṇā śaṅkareṇa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sahitaḥ prayayau tūrṇaṁ pārvatī-sannidhānataḥ ||5||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uvāsa tatra śambhuś ca nāradaś ca mahā-muniḥ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pārvatī bhadra-kālī skando gaṇa-patiḥ svayam ||6||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mahā-kālaś ca nandī ca vīra-bhadraḥ pratāpavān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siddhā maharṣayaś ca munayaḥ sankādayaḥ ||7||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yogīndrā jñāninaḥ sarve samūcuḥ śambhu-saṁsadi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yat stotraṁ kavacaṁ dhyānaṁ subhadrāya ca kānane ||8||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nārāyaṇarṣi-bhagavān brāhmaṇāya dadau purā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pūjā-vidhānaṁ yad yac ca puraś-caraṇa-pūrvakam ||9||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tad eva bhagavān śambhuḥ pradadau nāradāya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uvāca śambhuṁ devarṣir yogināṁ ca guror gurum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pārvatī-sannidhau tatra nāradaś ca mahā-muniḥ ||10||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bhagavan sarva-dharma-jña sarva-jña sarva-kāraṇa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sad yat pṛṣṭaṁ mayā pūrvaṁ tan māṁ vyākhyātum arhasi ||11||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yad yat pṛṣṭaṁ tvayā brahman pratyekaṁ ca krameṇa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punaḥ praśnaṁ kuru mune śṛṇvantu mat-sabhāsadaḥ ||12||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ādhyātmikaṁ ca yaj jñānaṁ vedānāṁ sāram uttamam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jñānaṁ jñāniṣu sāraṁ yat kṛṣṇa-bhakti-pradaṁ śubhaṁ ||13||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nirvāṇa-muktidaṁ jñānaṁ karma-mūla-nikṛntanam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tat-siddhi-yogān muktiś ca yoginām api vāñcchitam  ||14||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saṁsāra-viṣayaṁ jñānaṁ śaśvat sammoha-veṣṭitam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āśramāṇāṁ samācāraṁ teṣāṁ dharma-pariṣkṛtam ||15||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caturṇāṁ varṇanāṁ vidhānāṁ maheśvara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bhikṣūṇāṁ vaiṣṇavānāṁ ca yatīnāṁ brahma-cāriṇām ||16||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vāna-prasthāśramāṇāṁ ca paṇḍitānāṁ tathaiva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pati-vratānāṁ yad yac ca śrī-kṛṣṇa-pūjanaṁ ca yat ||17||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yat stotraṁ kavacaṁ mantraṁ puraś-caraṇam īpsitam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sārvāhnikam abhīṣṭaṁ ca vipākaṁ karma-jīvinām ||18||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saṁsāra-vāsanā-baddhaṁ lakṣaṇaṁ prakṛtīśayoḥ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tayoḥ paraṁ vā yad brahma tasyāvatāra-varṇanam ||19||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kas tat kalāvatīrṇaś ca kas tad-aṁśaś tathaiva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paripūrṇatamaḥ kaś ca kaḥ pūrṇaḥ kaḥ kalāṁśakaḥ ||20||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kasya vārādhane śambho kiṁ phalaṁ kiṁ yaśas tathā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aṅgāṅginor bheda-phalaṁ vistīrṇaṁ nirapekṣakam ||21||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nārāyaṇarṣi-kavacaṁ subhadra-brāhmaṇāya ca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yad dattaṁ kiṁ tad deveśa tad-ārādhyaś ca kaḥ suraḥ ||22||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ati-saṁgopanīyaṁ ca kavacaṁ paramādbhutam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sudurlabhaṁ ca viśveṣu noktaṁ māṁ brahmaṇā purā ||23||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sanat-kumāro jānāti noktaṁ tena purā ca mām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mayā jñānam anāpṛṣṭaṁ yad yaj jānāsi maṅgalam ||24||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veda-sāram anupamaṁ karma-mūla-nikṛntanam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tan me kathaya bhadreśa mām evānugrahaṁ kuru ||25||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apūrvaṁ rādhikākhyānaṁ vedeṣu ca sudurlabham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purāṇeṣv itihāse ca vedāṅgeṣu sudurlabham ||26||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guroś ca jñānodigaraṇāt jñānaṁ syān mantra-tantrayoḥ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tat tantaṁ sa ca mantraḥ syāt kṛṣṇa-bhaktir yato bhavet ||27||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jñānaṁ syād viduṣāṁ kiṁcid veda-vyākhyānataḥ prabho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veda-kāraṇa-pūjyaś tvaṁ jñānādhiṣṭhātṛ-devatā ||28||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tasmād bhavān paraṁ jñānaṁ vada veda-vidāṁ vara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māṁ bhaktam anuraktaṁ ca śaraṇāgatam īśvara ||29||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nāradasya vacaḥ śrutvā yogināṁ ca guror guruḥ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bhagavatyā sahālocya jñānaṁ vaktuṁ samudyataḥ ||30||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ity evaṁ kathitaṁ sarvaṁ pūrvākhyānaṁ manoharam |</w:t>
      </w:r>
    </w:p>
    <w:p w:rsidR="008F12D6" w:rsidRDefault="008F12D6">
      <w:pPr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hari-bhakti-pradaṁ sarvaṁ karma-mūla-nikṛntanam ||31||</w:t>
      </w:r>
    </w:p>
    <w:p w:rsidR="008F12D6" w:rsidRDefault="008F12D6">
      <w:pPr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iti śrī-nārada-pañca-rātre jñānāmṛta-sāre</w:t>
      </w: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prathamaika-rātre pañcadaśo 'dhyāyaḥ</w:t>
      </w:r>
    </w:p>
    <w:p w:rsidR="008F12D6" w:rsidRDefault="008F12D6">
      <w:pPr>
        <w:jc w:val="center"/>
        <w:rPr>
          <w:noProof/>
          <w:lang w:val="pl-PL"/>
        </w:rPr>
      </w:pPr>
    </w:p>
    <w:p w:rsidR="008F12D6" w:rsidRDefault="008F12D6">
      <w:pPr>
        <w:jc w:val="center"/>
        <w:rPr>
          <w:rFonts w:ascii="Balaram" w:hAnsi="Balaram"/>
          <w:noProof/>
          <w:sz w:val="20"/>
          <w:lang w:val="pl-PL"/>
        </w:rPr>
      </w:pPr>
      <w:r>
        <w:rPr>
          <w:rFonts w:ascii="Balaram" w:hAnsi="Balaram"/>
          <w:noProof/>
          <w:lang w:val="pl-PL"/>
        </w:rPr>
        <w:t>samāptaś cedaṁ nārada-pañca-rātraika-rātram</w:t>
      </w:r>
    </w:p>
    <w:p w:rsidR="008F12D6" w:rsidRDefault="008F12D6">
      <w:pPr>
        <w:rPr>
          <w:noProof/>
          <w:lang w:val="pl-PL"/>
        </w:rPr>
      </w:pPr>
    </w:p>
    <w:sectPr w:rsidR="008F12D6" w:rsidSect="008F12D6">
      <w:type w:val="continuous"/>
      <w:pgSz w:w="12240" w:h="15840"/>
      <w:pgMar w:top="1416" w:right="1416" w:bottom="1416" w:left="1416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5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D6"/>
    <w:rsid w:val="008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4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2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D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ashedList">
    <w:name w:val="Dash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BoxList">
    <w:name w:val="Box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SectionHeading">
    <w:name w:val="Section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Heading2"/>
    <w:next w:val="Normal"/>
    <w:pPr>
      <w:tabs>
        <w:tab w:val="left" w:pos="431"/>
      </w:tabs>
      <w:spacing w:before="0" w:after="0"/>
      <w:outlineLvl w:val="9"/>
    </w:pPr>
    <w:rPr>
      <w:rFonts w:ascii="Arial" w:hAnsi="Arial" w:cs="Times New Roman"/>
      <w:b w:val="0"/>
      <w:bCs w:val="0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2D6"/>
    <w:rPr>
      <w:rFonts w:ascii="Courier New" w:hAnsi="Courier New" w:cs="Courier New"/>
    </w:rPr>
  </w:style>
  <w:style w:type="paragraph" w:customStyle="1" w:styleId="ImpliesList">
    <w:name w:val="Implies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UpperCaseList">
    <w:name w:val="Upper Case List"/>
    <w:basedOn w:val="NumberedList"/>
  </w:style>
  <w:style w:type="paragraph" w:customStyle="1" w:styleId="HandList">
    <w:name w:val="Ha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UpperRomanList">
    <w:name w:val="Upper Roman List"/>
    <w:basedOn w:val="NumberedList"/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  <w:rPr>
      <w:rFonts w:ascii="Arial" w:hAnsi="Arial"/>
      <w:sz w:val="20"/>
    </w:rPr>
  </w:style>
  <w:style w:type="paragraph" w:customStyle="1" w:styleId="LowerRomanList">
    <w:name w:val="Lower Roman List"/>
    <w:basedOn w:val="Normal"/>
    <w:pPr>
      <w:ind w:left="720" w:hanging="431"/>
    </w:pPr>
    <w:rPr>
      <w:rFonts w:ascii="Arial" w:hAnsi="Arial"/>
      <w:sz w:val="20"/>
    </w:rPr>
  </w:style>
  <w:style w:type="paragraph" w:customStyle="1" w:styleId="HeartList">
    <w:name w:val="Hear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LowerCaseList">
    <w:name w:val="Lower Case List"/>
    <w:basedOn w:val="NumberedList"/>
  </w:style>
  <w:style w:type="paragraph" w:customStyle="1" w:styleId="TickList">
    <w:name w:val="Tick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NumberedList">
    <w:name w:val="Number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StarList">
    <w:name w:val="Star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NumberedHeading1">
    <w:name w:val="Numbered Heading 1"/>
    <w:basedOn w:val="Heading1"/>
    <w:next w:val="Normal"/>
    <w:pPr>
      <w:tabs>
        <w:tab w:val="left" w:pos="431"/>
      </w:tabs>
      <w:spacing w:before="0" w:after="0"/>
      <w:outlineLvl w:val="9"/>
    </w:pPr>
    <w:rPr>
      <w:rFonts w:ascii="Arial" w:hAnsi="Arial" w:cs="Times New Roman"/>
      <w:b w:val="0"/>
      <w:bCs w:val="0"/>
      <w:sz w:val="20"/>
      <w:szCs w:val="24"/>
    </w:rPr>
  </w:style>
  <w:style w:type="paragraph" w:customStyle="1" w:styleId="DiamondList">
    <w:name w:val="Diamo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NumberedHeading3">
    <w:name w:val="Numbered Heading 3"/>
    <w:basedOn w:val="Heading3"/>
    <w:next w:val="Normal"/>
    <w:pPr>
      <w:tabs>
        <w:tab w:val="left" w:pos="431"/>
      </w:tabs>
      <w:spacing w:before="0" w:after="0"/>
      <w:outlineLvl w:val="9"/>
    </w:pPr>
    <w:rPr>
      <w:rFonts w:ascii="Arial" w:hAnsi="Arial" w:cs="Times New Roman"/>
      <w:b w:val="0"/>
      <w:bCs w:val="0"/>
      <w:sz w:val="20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SquareList">
    <w:name w:val="Squar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TriangleList">
    <w:name w:val="Triangl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  <w:style w:type="paragraph" w:customStyle="1" w:styleId="BulletList">
    <w:name w:val="Bulle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59</Pages>
  <Words>15654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çré-närada-païca-rätram</dc:title>
  <dc:subject/>
  <dc:creator>Jan Brzezinski</dc:creator>
  <cp:keywords/>
  <dc:description/>
  <cp:lastModifiedBy>Jan Brzezinski</cp:lastModifiedBy>
  <cp:revision>2</cp:revision>
  <dcterms:created xsi:type="dcterms:W3CDTF">2003-05-26T01:41:00Z</dcterms:created>
  <dcterms:modified xsi:type="dcterms:W3CDTF">2003-05-26T01:41:00Z</dcterms:modified>
</cp:coreProperties>
</file>