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A0" w:rsidRDefault="00E338A0">
      <w:pPr>
        <w:pStyle w:val="Heading1"/>
        <w:rPr>
          <w:lang w:val="fr-CA"/>
        </w:rPr>
      </w:pPr>
      <w:r>
        <w:rPr>
          <w:lang w:val="fr-CA"/>
        </w:rPr>
        <w:t>matta-vilāsa-prahasanam</w:t>
      </w:r>
    </w:p>
    <w:p w:rsidR="00E338A0" w:rsidRDefault="00E338A0">
      <w:pPr>
        <w:rPr>
          <w:lang w:val="fr-CA"/>
        </w:rPr>
      </w:pPr>
    </w:p>
    <w:p w:rsidR="00E338A0" w:rsidRDefault="00E338A0">
      <w:pPr>
        <w:jc w:val="center"/>
        <w:rPr>
          <w:rFonts w:cs="Arial"/>
          <w:szCs w:val="20"/>
          <w:lang w:val="fr-CA"/>
        </w:rPr>
      </w:pPr>
      <w:r>
        <w:rPr>
          <w:rFonts w:cs="Arial"/>
          <w:szCs w:val="20"/>
          <w:lang w:val="fr-CA"/>
        </w:rPr>
        <w:t>pallava-vaṁśīya-bhūpatinā mahendra-varmaṇā viracitam</w:t>
      </w:r>
      <w:r>
        <w:rPr>
          <w:rStyle w:val="FootnoteReference"/>
          <w:rFonts w:cs="Arial"/>
          <w:szCs w:val="20"/>
          <w:lang w:val="fr-CA"/>
        </w:rPr>
        <w:footnoteReference w:id="2"/>
      </w:r>
    </w:p>
    <w:p w:rsidR="00E338A0" w:rsidRDefault="00E338A0">
      <w:pPr>
        <w:jc w:val="center"/>
        <w:rPr>
          <w:rFonts w:cs="Arial"/>
          <w:szCs w:val="20"/>
          <w:lang w:val="fr-CA"/>
        </w:rPr>
      </w:pPr>
    </w:p>
    <w:p w:rsidR="00E338A0" w:rsidRDefault="00E338A0">
      <w:pPr>
        <w:rPr>
          <w:lang w:val="fr-CA"/>
        </w:rPr>
      </w:pPr>
      <w:r>
        <w:rPr>
          <w:lang w:val="fr-CA"/>
        </w:rPr>
        <w:t xml:space="preserve">(praviśya) </w:t>
      </w:r>
      <w:r>
        <w:rPr>
          <w:b/>
          <w:bCs/>
          <w:lang w:val="fr-CA"/>
        </w:rPr>
        <w:t>naṭī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lang w:val="fr-CA"/>
        </w:rPr>
        <w:t xml:space="preserve">(sa-roṣam) 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ayya ! kiṁ cirassa kālassa jobbaṇa-guṇa-bhara-matta-vilāsa-pphasaṇaṁ daṁseduṁ āado si ?</w:t>
      </w:r>
      <w:r>
        <w:rPr>
          <w:rStyle w:val="FootnoteReference"/>
          <w:rFonts w:cs="Balaram"/>
          <w:lang w:val="fr-CA"/>
        </w:rPr>
        <w:footnoteReference w:id="3"/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sūtradhāraḥ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yathāha bhavatī 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naṭī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tāe eva dāva daṁsehi, jā tue rama{i}dabbā |</w:t>
      </w:r>
      <w:r>
        <w:rPr>
          <w:rStyle w:val="FootnoteReference"/>
          <w:rFonts w:cs="Balaram"/>
          <w:lang w:val="fr-CA"/>
        </w:rPr>
        <w:footnoteReference w:id="4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sūtradhāraḥ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tvayā saha darśayiṣyāmīti 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naṭī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kiṁ tāe evva ṇiutto si ?</w:t>
      </w:r>
      <w:r>
        <w:rPr>
          <w:rStyle w:val="FootnoteReference"/>
          <w:rFonts w:cs="Balaram"/>
          <w:lang w:val="fr-CA"/>
        </w:rPr>
        <w:footnoteReference w:id="5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sūtradhāraḥ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evam etat | api ca, tatra gatā mahāntam anugrahaṁ lapsyase 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naṭī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tava evva khu edaṁ jujja{i}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sūtradhāraḥ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bhavati ! kim iva na yujyate ? tvat-prayoga-paritoṣitā pariṣad anugrahīṣyatīti 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naṭī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rFonts w:ascii="Times New Roman" w:hAnsi="Times New Roman"/>
          <w:lang w:val="fr-CA"/>
        </w:rPr>
        <w:t xml:space="preserve">(sa-harṣam) 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evam | laddho ayya-missāṇaṁ pasādo | 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sūtradhāraḥ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bāḍhaṁ labdhaḥ 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naṭī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ja{i} evaṁ, kiṁ de piakkhāṇiaṁ demi ? 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sūtradhāraḥ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alaṁ priyākhyānika-punaruktena | paśya—</w:t>
      </w:r>
    </w:p>
    <w:p w:rsidR="00E338A0" w:rsidRDefault="00E338A0">
      <w:pPr>
        <w:rPr>
          <w:lang w:val="fr-CA"/>
        </w:rPr>
      </w:pP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udbhinna-romāñca-kapola-rekham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āvirmayūkha-smitam añcita-bhru |</w:t>
      </w:r>
    </w:p>
    <w:p w:rsidR="00E338A0" w:rsidRDefault="00E338A0">
      <w:pPr>
        <w:pStyle w:val="Quote"/>
      </w:pPr>
      <w:r>
        <w:t>labdhvā priye durlabham ānanaṁ te</w:t>
      </w:r>
    </w:p>
    <w:p w:rsidR="00E338A0" w:rsidRDefault="00E338A0">
      <w:pPr>
        <w:pStyle w:val="Quote"/>
      </w:pPr>
      <w:r>
        <w:t>bhūyo’pi kiṁ prārthayitavyam asti ||2||</w:t>
      </w:r>
    </w:p>
    <w:p w:rsidR="00E338A0" w:rsidRDefault="00E338A0"/>
    <w:p w:rsidR="00E338A0" w:rsidRDefault="00E338A0">
      <w:r>
        <w:rPr>
          <w:b/>
          <w:bCs/>
        </w:rPr>
        <w:t>naṭī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>:</w:t>
      </w:r>
      <w:r>
        <w:t xml:space="preserve"> kiṁ dāṇi ayyeṇa pa{u}jjidavvaṁ ? </w:t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>sūtradhāraḥ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>:</w:t>
      </w:r>
      <w:r>
        <w:t xml:space="preserve"> nanu tvayaivābhihitaṁ matta-vilāsa-prahasanam iti |</w:t>
      </w:r>
    </w:p>
    <w:p w:rsidR="00E338A0" w:rsidRDefault="00E338A0"/>
    <w:p w:rsidR="00E338A0" w:rsidRDefault="00E338A0">
      <w:r>
        <w:rPr>
          <w:b/>
          <w:bCs/>
        </w:rPr>
        <w:t>naṭī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>:</w:t>
      </w:r>
      <w:r>
        <w:t xml:space="preserve"> ṇūṇaṁ imassiṁ pakkhavādī me kobo, jeṇa abhippāāṇurūbaṁ bhaṇāvidahmi | ayya, kadamo uṇa so kabī, jo imāe kidīe paāsīadi |</w:t>
      </w:r>
    </w:p>
    <w:p w:rsidR="00E338A0" w:rsidRDefault="00E338A0"/>
    <w:p w:rsidR="00E338A0" w:rsidRDefault="00E338A0">
      <w:r>
        <w:rPr>
          <w:b/>
          <w:bCs/>
        </w:rPr>
        <w:t>sūtradhāraḥ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>bhavati, śrūyatām | pallava-kula-dharaṇi-maṇḍala-kula-parvatasya sarva-naya-vijita-samasta-sāmanta-maṇḍalasya ākhaṇḍala-sama-parākrama-śriyaḥ śrī-mahimānurūpa-dāna-vibhūti-paribhūta-rāja-rājasya śrī-siṁha-viṣṇu-varmaṇaḥ putraḥ śatru-ṣaḍ-varga-nigraha-paraḥ para-hita-paratantratayā mahā-bhūta-sadharmā mahārājaḥ śrī-mahendra-vikrama-varmā nāma | api ca—</w:t>
      </w:r>
    </w:p>
    <w:p w:rsidR="00E338A0" w:rsidRDefault="00E338A0"/>
    <w:p w:rsidR="00E338A0" w:rsidRDefault="00E338A0">
      <w:pPr>
        <w:pStyle w:val="Quote"/>
        <w:rPr>
          <w:lang w:val="en-CA"/>
        </w:rPr>
      </w:pPr>
      <w:r>
        <w:rPr>
          <w:lang w:val="en-CA"/>
        </w:rPr>
        <w:t>prajñā-dāna-dayānubhāva-dhṛtayaḥ kānti-kalā-kauśalaṁ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satyaṁ śauryam amāyatā vinaya ity evam-prakārā guṇāḥ |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aprāpta-sthitayaḥ sametya śaraṇaṁ yātā yam ekaṁ kalau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kalpānte jagad-ādim ādi-puruṣaṁ sarga-prabhedā iva ||3||</w:t>
      </w:r>
    </w:p>
    <w:p w:rsidR="00E338A0" w:rsidRDefault="00E338A0"/>
    <w:p w:rsidR="00E338A0" w:rsidRDefault="00E338A0">
      <w:r>
        <w:t>kiṁ ca—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ākare sūkti-ratnānāṁ yasmin guṇa-garīyasām |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arghanti bahu-sūktāni satāṁ sāra-laghūny api ||4||</w:t>
      </w:r>
    </w:p>
    <w:p w:rsidR="00E338A0" w:rsidRDefault="00E338A0"/>
    <w:p w:rsidR="00E338A0" w:rsidRDefault="00E338A0">
      <w:r>
        <w:rPr>
          <w:b/>
          <w:bCs/>
        </w:rPr>
        <w:t>naṭī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>:</w:t>
      </w:r>
      <w:r>
        <w:t xml:space="preserve"> kiṁ dāṇi ayyeṇa vilambīadi ? ṇaṁ apuruvadāe turiaṁ aṇuṭṭhidavvo aaṁ paoo |</w:t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>sūtradhāraḥ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>:</w:t>
      </w:r>
      <w:r>
        <w:t xml:space="preserve"> ahaṁ tu—</w:t>
      </w:r>
    </w:p>
    <w:p w:rsidR="00E338A0" w:rsidRDefault="00E338A0"/>
    <w:p w:rsidR="00E338A0" w:rsidRDefault="00E338A0">
      <w:pPr>
        <w:pStyle w:val="Quote"/>
        <w:rPr>
          <w:lang w:val="en-CA"/>
        </w:rPr>
      </w:pPr>
      <w:r>
        <w:rPr>
          <w:lang w:val="en-CA"/>
        </w:rPr>
        <w:t>samprati saṅgīta-dhanaḥ kavi-guṇa-kathayāsmi nighnatāṁ nītaḥ |</w:t>
      </w:r>
    </w:p>
    <w:p w:rsidR="00E338A0" w:rsidRDefault="00E338A0"/>
    <w:p w:rsidR="00E338A0" w:rsidRDefault="00E338A0">
      <w:r>
        <w:rPr>
          <w:b/>
          <w:bCs/>
        </w:rPr>
        <w:t xml:space="preserve">nepathye : </w:t>
      </w:r>
      <w:r>
        <w:t>priye ! devasome !</w:t>
      </w:r>
    </w:p>
    <w:p w:rsidR="00E338A0" w:rsidRDefault="00E338A0"/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sūtradhāraḥ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</w:t>
      </w:r>
    </w:p>
    <w:p w:rsidR="00E338A0" w:rsidRDefault="00E338A0">
      <w:pPr>
        <w:pStyle w:val="Quote"/>
      </w:pPr>
    </w:p>
    <w:p w:rsidR="00E338A0" w:rsidRDefault="00E338A0">
      <w:pPr>
        <w:pStyle w:val="Quote"/>
      </w:pPr>
      <w:r>
        <w:t>yuvati-sakha eṣa surayā kapāla-vibhavaḥ kapālī ||5||</w:t>
      </w:r>
    </w:p>
    <w:p w:rsidR="00E338A0" w:rsidRDefault="00E338A0">
      <w:pPr>
        <w:pStyle w:val="Quote"/>
      </w:pPr>
    </w:p>
    <w:p w:rsidR="00E338A0" w:rsidRDefault="00E338A0">
      <w:r>
        <w:t>(niṣkrāntau)</w:t>
      </w:r>
    </w:p>
    <w:p w:rsidR="00E338A0" w:rsidRDefault="00E338A0">
      <w:pPr>
        <w:rPr>
          <w:lang w:val="fr-CA"/>
        </w:rPr>
      </w:pPr>
    </w:p>
    <w:p w:rsidR="00E338A0" w:rsidRDefault="00E338A0">
      <w:pPr>
        <w:jc w:val="center"/>
        <w:rPr>
          <w:lang w:val="fr-CA"/>
        </w:rPr>
      </w:pPr>
      <w:r>
        <w:rPr>
          <w:lang w:val="fr-CA"/>
        </w:rPr>
        <w:t>|| sthāpanā ||</w:t>
      </w:r>
    </w:p>
    <w:p w:rsidR="00E338A0" w:rsidRDefault="00E338A0">
      <w:pPr>
        <w:rPr>
          <w:lang w:val="fr-CA"/>
        </w:rPr>
      </w:pPr>
    </w:p>
    <w:p w:rsidR="00E338A0" w:rsidRDefault="00E338A0">
      <w:pPr>
        <w:jc w:val="center"/>
        <w:rPr>
          <w:lang w:val="fr-CA"/>
        </w:rPr>
      </w:pPr>
      <w:r>
        <w:rPr>
          <w:lang w:val="fr-CA"/>
        </w:rPr>
        <w:t>(tataḥ praviśati sa-parigrahaḥ kapālī |)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priye ! devasome ! satyam evaitat | tapasā kāma-rūpatā prāpyata iti | yat tvayā parama-vratasya vidhivad anuṣṭhānenāndha eva rūpātiśayaḥ kṣaṇāt pratipannaḥ | tava hi—</w:t>
      </w:r>
    </w:p>
    <w:p w:rsidR="00E338A0" w:rsidRDefault="00E338A0">
      <w:pPr>
        <w:pStyle w:val="Quote"/>
      </w:pPr>
      <w:r>
        <w:t>udbhinna-śrama-vāri-bindu vadanaṁ sa-bhrū-latā-vibhramaṁ</w:t>
      </w:r>
    </w:p>
    <w:p w:rsidR="00E338A0" w:rsidRDefault="00E338A0">
      <w:pPr>
        <w:pStyle w:val="Quote"/>
      </w:pPr>
      <w:r>
        <w:t>khelaṁ yātam akāraṇāni hasitāny avyakta-varṇā giraḥ |</w:t>
      </w:r>
    </w:p>
    <w:p w:rsidR="00E338A0" w:rsidRDefault="00E338A0">
      <w:pPr>
        <w:pStyle w:val="Quote"/>
      </w:pPr>
      <w:r>
        <w:t>rāgākrāntam adhīra-tāram alasāpāṅgaṁ</w:t>
      </w:r>
      <w:r>
        <w:rPr>
          <w:rFonts w:ascii="Times New Roman" w:hAnsi="Times New Roman"/>
        </w:rPr>
        <w:t> </w:t>
      </w:r>
      <w:r>
        <w:t>yugaṁ netrayor</w:t>
      </w:r>
    </w:p>
    <w:p w:rsidR="00E338A0" w:rsidRDefault="00E338A0">
      <w:pPr>
        <w:pStyle w:val="Quote"/>
      </w:pPr>
      <w:r>
        <w:t>aṁsopānta-vilambinaś ca vigalan-mālā-guṇā Fmūrdhajāḥ ||4||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bhaavaṁ ! mattaṁ bia mattaṁ bia maṁ bhaṇāsi | 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kim āha bhavatī ?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ṇa hu kiñci bhaṇāmi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kiṁ nu khalu matto’smi ?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/>
          <w:bCs/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bhaavaṁ ! paribbama{i} paribbama{i} puhubī | puro vadāmi bia | alamba dāṇi maṁ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priye, tathāstu | (avalamamānaḥ patanaṁ rūpayitvā) priye somadeve ! kiṁ tvaṁ kupitāsi ? yad avalambitum upasarpato me dūrībhavasi ?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/>
          <w:bCs/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aho ṇu khu āadakobā somadevā | jā tue sīseṇa paṇamia aṇuṇīamāṇā bi dūrīhoi |</w:t>
      </w:r>
      <w:r>
        <w:rPr>
          <w:rStyle w:val="FootnoteReference"/>
          <w:rFonts w:cs="Balaram"/>
          <w:lang w:val="fr-CA"/>
        </w:rPr>
        <w:footnoteReference w:id="6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nanu tvam evāsi somadevā ! (dhyātvā) nahi, devasomā !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/>
          <w:bCs/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bhaavaṁ ! ṇaṁ tahā vallahā somadevā | ṇārhadi mama ṇāma keṇābhidhāduṁ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bhavati ! sulabha-pada-skhalito me mado’yaṁ na tavātrāparādhaḥ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/>
          <w:bCs/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diṭṭhiā ṇa tuvaṁ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kathaṁ madya-doṣo mām evaṁ saṅkrāmayati | bhavatu bhavatu | adya prabhṛti madya-niṣevaṇān nivṛtto’smi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/>
          <w:bCs/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bhaavaṁ ! mā mā mama kāraṇādo vada-bhaṅgeṇa tabo khaṇḍeduṁ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lang w:val="fr-CA"/>
        </w:rPr>
        <w:t xml:space="preserve">(sa-harṣam utthāpyāliṅgya) 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ghṛrṇa ghṛrṇa, namaḥ śivāya ! priye !</w:t>
      </w:r>
    </w:p>
    <w:p w:rsidR="00E338A0" w:rsidRDefault="00E338A0">
      <w:pPr>
        <w:rPr>
          <w:lang w:val="fr-CA"/>
        </w:rPr>
      </w:pPr>
    </w:p>
    <w:p w:rsidR="00E338A0" w:rsidRDefault="00E338A0">
      <w:pPr>
        <w:pStyle w:val="Quote"/>
      </w:pPr>
      <w:r>
        <w:t>peyā surā priyatamā-mukham īkṣitavyaṁ</w:t>
      </w:r>
    </w:p>
    <w:p w:rsidR="00E338A0" w:rsidRDefault="00E338A0">
      <w:pPr>
        <w:pStyle w:val="Quote"/>
      </w:pPr>
      <w:r>
        <w:t>grāhyaḥ svabhāva-lalito vikṛtaś ca veṣaḥ |</w:t>
      </w:r>
    </w:p>
    <w:p w:rsidR="00E338A0" w:rsidRDefault="00E338A0">
      <w:pPr>
        <w:pStyle w:val="Quote"/>
      </w:pPr>
      <w:r>
        <w:t>yenedam īdṛśam adṛśyata mokṣa-vartma</w:t>
      </w:r>
    </w:p>
    <w:p w:rsidR="00E338A0" w:rsidRDefault="00E338A0">
      <w:pPr>
        <w:pStyle w:val="Quote"/>
      </w:pPr>
      <w:r>
        <w:t>dīrghāyur astu bhagavān sa pināka-pāṇiḥ ||7||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/>
          <w:bCs/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bhaavaṁ ! ṇa tahā bhaṇidavvaṁ | aghante mokkha-maggaṁ aṇṇahā vaṇṇaanti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bhadre ! te khalu mithyā-dṛṣṭayaḥ | kutaḥ ?</w:t>
      </w:r>
    </w:p>
    <w:p w:rsidR="00E338A0" w:rsidRDefault="00E338A0">
      <w:pPr>
        <w:rPr>
          <w:lang w:val="fr-CA"/>
        </w:rPr>
      </w:pPr>
    </w:p>
    <w:p w:rsidR="00E338A0" w:rsidRDefault="00E338A0">
      <w:pPr>
        <w:pStyle w:val="Quote"/>
      </w:pPr>
      <w:r>
        <w:t>kāryasya niḥsaṁśayam ātma-hetoḥ</w:t>
      </w:r>
    </w:p>
    <w:p w:rsidR="00E338A0" w:rsidRDefault="00E338A0">
      <w:pPr>
        <w:pStyle w:val="Quote"/>
      </w:pPr>
      <w:r>
        <w:t>sarūpatāṁ hetubhir abhyupetya |</w:t>
      </w:r>
    </w:p>
    <w:p w:rsidR="00E338A0" w:rsidRDefault="00E338A0">
      <w:pPr>
        <w:pStyle w:val="Quote"/>
      </w:pPr>
      <w:r>
        <w:t>duḥkhasya kāryaṁ sukham āmanantaḥ</w:t>
      </w:r>
    </w:p>
    <w:p w:rsidR="00E338A0" w:rsidRDefault="00E338A0">
      <w:pPr>
        <w:pStyle w:val="Quote"/>
      </w:pPr>
      <w:r>
        <w:t>svenaiva vākyena hatā varākāḥ ||8||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 xml:space="preserve">santaṁ santaṁ pābaṁ ! 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śāntaṁ śāntaṁ pāpam ! na khalu te pāpā ākṣepa-mukhenāpy abhidhātum arhanti | ye brahmacarya-keśa-nirloṭana-mala-dhāraṇa-bhojana-velā-niyama-malina-paṭa-paridhānādibhiḥ prāṇinaḥ parikleśayanti | tad idānīṁ kutīrtha-saṅkīrtanopahatāṁ jihvāṁ surayā prakṣālayitum icchāmi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teṇa hi aṇṇaṁ dāṇiṁ surāpāṇaṁ gacchāmo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priye, tathāstu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jc w:val="center"/>
        <w:rPr>
          <w:lang w:val="fr-CA"/>
        </w:rPr>
      </w:pPr>
      <w:r>
        <w:rPr>
          <w:lang w:val="fr-CA"/>
        </w:rPr>
        <w:t>(ubhau parikrāmataḥ |)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aho nu khalu vimāna-śikhara-viśrānta-ghana-rasita-saandigdha-mṛdaṅga-śabdasya  madhu-samaya-nirmāṇa-mātṛkāyamāṇa-mālyāpaṇasya kusuma-śara-vijaya-ghoṣaṇāyamāna-vara-yuvati-kāñcī-ravasya kāñcīpurasya purā vibhūtiḥ | api ca—</w:t>
      </w:r>
    </w:p>
    <w:p w:rsidR="00E338A0" w:rsidRDefault="00E338A0">
      <w:pPr>
        <w:rPr>
          <w:lang w:val="fr-CA"/>
        </w:rPr>
      </w:pPr>
    </w:p>
    <w:p w:rsidR="00E338A0" w:rsidRDefault="00E338A0">
      <w:pPr>
        <w:pStyle w:val="Quote"/>
      </w:pPr>
      <w:r>
        <w:t>anatiśayam anantaṁ saukhyam apratyanīkaṁ</w:t>
      </w:r>
    </w:p>
    <w:p w:rsidR="00E338A0" w:rsidRDefault="00E338A0">
      <w:pPr>
        <w:pStyle w:val="Quote"/>
      </w:pPr>
      <w:r>
        <w:t>samadhigata-satattvā menire yan munīndrāḥ |</w:t>
      </w:r>
    </w:p>
    <w:p w:rsidR="00E338A0" w:rsidRDefault="00E338A0">
      <w:pPr>
        <w:pStyle w:val="Quote"/>
      </w:pPr>
      <w:r>
        <w:t>tad iha niravaśeṣaṁ dṛṣṭam etat tu citraṁ</w:t>
      </w:r>
    </w:p>
    <w:p w:rsidR="00E338A0" w:rsidRDefault="00E338A0">
      <w:pPr>
        <w:pStyle w:val="Quote"/>
      </w:pPr>
      <w:r>
        <w:t>yad uta karaṇa-bhogyaṁ kāma-bhogātmakaṁ ca ||9||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bhaavaṁ, bhaavadī vāruṇī bia aṇavagīa-muharā kañcī |</w:t>
      </w:r>
      <w:r>
        <w:rPr>
          <w:rStyle w:val="FootnoteReference"/>
          <w:rFonts w:cs="Balaram"/>
          <w:lang w:val="fr-CA"/>
        </w:rPr>
        <w:footnoteReference w:id="7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priye, paśya paśya ! eṣa surāpaṇo yajña-vāṭa-vibhūtim anukaroti | atra hi dhvaja-stambho yūpaḥ | surā somaḥ | śauṇḍā ṛtvijaḥ | caṣakāś camasāḥ | śūlya-māṁsa-prabhṛtaya upadaṁśā havir viśeṣāḥ | matta-vacanāni yajūṁṣi | gītāni sāmāni | udaṅkāḥ sruvāḥ | tarpo’gniḥ | surāpaṇādhipatir yajamānaḥ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ahmāaṁ pi ettha bhikkhā ruddabhāo bhavissadi |</w:t>
      </w:r>
      <w:r>
        <w:rPr>
          <w:rStyle w:val="FootnoteReference"/>
          <w:rFonts w:cs="Balaram"/>
          <w:lang w:val="fr-CA"/>
        </w:rPr>
        <w:footnoteReference w:id="8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aho darśanīyāni prahata-mardala-karaṇānugatāni  vividhāṅga-hāra-vacana-bhrū-vikārāṇi ucchritaika-hastāvalambitottarīyāṇi vigalita-vasana-pratisamādhāna-kṣaṇa-viṣamita-layāni vyākulita-kaṇṭha-guṇāni matta-vilāsa-nṛtyāni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aho rasio khu āayyo |</w:t>
      </w:r>
      <w:r>
        <w:rPr>
          <w:rStyle w:val="FootnoteReference"/>
          <w:rFonts w:cs="Balaram"/>
          <w:lang w:val="fr-CA"/>
        </w:rPr>
        <w:footnoteReference w:id="9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eṣā bhagavatī vāruṇī caṣakeṣv āvarjitā pratyādeśo maṇḍanānām, anunayaḥ praṇaya-kupitānāṁ, parākramo yauvanasya, jīvitaṁ vibhramāṇām | kiṁ bahunā, </w:t>
      </w:r>
    </w:p>
    <w:p w:rsidR="00E338A0" w:rsidRDefault="00E338A0">
      <w:pPr>
        <w:rPr>
          <w:lang w:val="fr-CA"/>
        </w:rPr>
      </w:pPr>
    </w:p>
    <w:p w:rsidR="00E338A0" w:rsidRDefault="00E338A0">
      <w:pPr>
        <w:pStyle w:val="Quote"/>
      </w:pPr>
      <w:r>
        <w:t>mithyā trilocana-vilocana-pāvakena</w:t>
      </w:r>
    </w:p>
    <w:p w:rsidR="00E338A0" w:rsidRDefault="00E338A0">
      <w:pPr>
        <w:pStyle w:val="Quote"/>
      </w:pPr>
      <w:r>
        <w:t>bhasmīkṛtāṁ madana-mūrtim udāharanti |</w:t>
      </w:r>
    </w:p>
    <w:p w:rsidR="00E338A0" w:rsidRDefault="00E338A0">
      <w:pPr>
        <w:pStyle w:val="Quote"/>
      </w:pPr>
      <w:r>
        <w:t>snehātmikā tad-abhitāpa-vaśād vilīnā</w:t>
      </w:r>
    </w:p>
    <w:p w:rsidR="00E338A0" w:rsidRDefault="00E338A0">
      <w:pPr>
        <w:pStyle w:val="Quote"/>
      </w:pPr>
      <w:r>
        <w:t>seyaṁ priye madayati prasabhaṁ manāṁsi ||10||</w:t>
      </w:r>
    </w:p>
    <w:p w:rsidR="00E338A0" w:rsidRDefault="00E338A0"/>
    <w:p w:rsidR="00E338A0" w:rsidRDefault="00E338A0">
      <w:r>
        <w:rPr>
          <w:b/>
          <w:bCs/>
        </w:rPr>
        <w:t>devasomā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>:</w:t>
      </w:r>
      <w:r>
        <w:t xml:space="preserve"> bhaavaṁ, jujja{i} edaṁ | ṇahi loovaāraṇirado loaṇāho loaṁ viṇāsedi |</w:t>
      </w:r>
      <w:r>
        <w:rPr>
          <w:rStyle w:val="FootnoteReference"/>
          <w:rFonts w:cs="Balaram"/>
        </w:rPr>
        <w:footnoteReference w:id="10"/>
      </w:r>
    </w:p>
    <w:p w:rsidR="00E338A0" w:rsidRDefault="00E338A0">
      <w:pPr>
        <w:rPr>
          <w:b/>
          <w:bCs/>
        </w:rPr>
      </w:pPr>
    </w:p>
    <w:p w:rsidR="00E338A0" w:rsidRDefault="00E338A0">
      <w:pPr>
        <w:jc w:val="center"/>
      </w:pPr>
      <w:r>
        <w:t>(ubhau kapola-paṭahaṁ kurutaḥ |)</w:t>
      </w:r>
    </w:p>
    <w:p w:rsidR="00E338A0" w:rsidRDefault="00E338A0">
      <w:pPr>
        <w:jc w:val="center"/>
      </w:pPr>
    </w:p>
    <w:p w:rsidR="00E338A0" w:rsidRDefault="00E338A0">
      <w:r>
        <w:rPr>
          <w:b/>
          <w:bCs/>
        </w:rPr>
        <w:t>kapālī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>:</w:t>
      </w:r>
      <w:r>
        <w:t xml:space="preserve"> bhavati bhikṣāṁ dehi |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/>
          <w:bCs/>
        </w:rPr>
      </w:pPr>
      <w:r>
        <w:rPr>
          <w:b/>
          <w:bCs/>
        </w:rPr>
        <w:t xml:space="preserve">nepathye </w:t>
      </w:r>
      <w:r>
        <w:t>: bhaavaṁ ! esā bhikkhā | paḍigaṇhadu bhaavaṁ |</w:t>
      </w:r>
      <w:r>
        <w:rPr>
          <w:rStyle w:val="FootnoteReference"/>
          <w:rFonts w:cs="Balaram"/>
        </w:rPr>
        <w:footnoteReference w:id="11"/>
      </w:r>
    </w:p>
    <w:p w:rsidR="00E338A0" w:rsidRDefault="00E338A0"/>
    <w:p w:rsidR="00E338A0" w:rsidRDefault="00E338A0">
      <w:r>
        <w:rPr>
          <w:b/>
          <w:bCs/>
        </w:rPr>
        <w:t>kapālī :</w:t>
      </w:r>
      <w:r>
        <w:t xml:space="preserve"> eṣa pratigṛhṇāmi | priye, kva me kapālam ?</w:t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>devasomā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>ahaṁ bi ṇa pekkhāmi |</w:t>
      </w:r>
      <w:r>
        <w:rPr>
          <w:rStyle w:val="FootnoteReference"/>
          <w:rFonts w:cs="Balaram"/>
        </w:rPr>
        <w:footnoteReference w:id="12"/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 xml:space="preserve">kapālī </w:t>
      </w:r>
      <w:r>
        <w:t xml:space="preserve">(dhyātvā) </w:t>
      </w:r>
      <w:r>
        <w:rPr>
          <w:b/>
          <w:bCs/>
        </w:rPr>
        <w:t xml:space="preserve">: </w:t>
      </w:r>
      <w:r>
        <w:t>ā, tasminn eva surāpaṇe vismṛtam iti tarkayāmi | bhavatu, pratinivṛtya drakṣyāvaḥ |</w:t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>devasomā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>bhaavaṁ, adhammo khu eso ādarovaṇīdāe bhikkhāe appaḍiggaho, kiṁ dāṇi karamha ?</w:t>
      </w:r>
      <w:r>
        <w:rPr>
          <w:rStyle w:val="FootnoteReference"/>
          <w:rFonts w:cs="Balaram"/>
        </w:rPr>
        <w:footnoteReference w:id="13"/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>kapālī :</w:t>
      </w:r>
      <w:r>
        <w:t xml:space="preserve"> āpad-dharmaṁ pramāṇīkṛtya go-śṛṅgeṇa pratigṛhyatām |</w:t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>devasomā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>bhaavaṁ, tahā | (partigṛhṇāti |)</w:t>
      </w:r>
    </w:p>
    <w:p w:rsidR="00E338A0" w:rsidRDefault="00E338A0">
      <w:pPr>
        <w:jc w:val="center"/>
        <w:rPr>
          <w:b/>
          <w:bCs/>
        </w:rPr>
      </w:pPr>
    </w:p>
    <w:p w:rsidR="00E338A0" w:rsidRDefault="00E338A0">
      <w:pPr>
        <w:jc w:val="center"/>
      </w:pPr>
      <w:r>
        <w:t>(ubhau parikramyāvalokayataḥ |)</w:t>
      </w:r>
    </w:p>
    <w:p w:rsidR="00E338A0" w:rsidRDefault="00E338A0">
      <w:pPr>
        <w:jc w:val="center"/>
      </w:pPr>
    </w:p>
    <w:p w:rsidR="00E338A0" w:rsidRDefault="00E338A0">
      <w:r>
        <w:rPr>
          <w:b/>
          <w:bCs/>
        </w:rPr>
        <w:t>kapālī :</w:t>
      </w:r>
      <w:r>
        <w:t xml:space="preserve"> katham ihāpi na dṛśyate | (viṣādaṁ rūpayitvā) bho bho māheśvarāḥ ! māheśvarāḥ ! asmadīyaṁ bhikṣā-bhājanam iha bhavadbhiḥ kiṁ dṛṣṭam ? kim āhur bhavantaḥ ? na khalu vayaṁ paśyāma iti | hā hato’smi | bhraṣṭaṁ me tapaḥ | kenāham idānīṁ kapālī bhaviṣyāmi | bhoḥ kaṣṭam !</w:t>
      </w:r>
    </w:p>
    <w:p w:rsidR="00E338A0" w:rsidRDefault="00E338A0"/>
    <w:p w:rsidR="00E338A0" w:rsidRDefault="00E338A0">
      <w:pPr>
        <w:pStyle w:val="Quote"/>
        <w:rPr>
          <w:lang w:val="en-CA"/>
        </w:rPr>
      </w:pPr>
      <w:r>
        <w:rPr>
          <w:lang w:val="en-CA"/>
        </w:rPr>
        <w:t>yena mama pāna-bhojana-śayaneṣu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nitāntam upakṛtaṁ śucinā |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tasyādya māṁ viyogaḥ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san-mitrasyeva pīḍayati ||11||</w:t>
      </w:r>
    </w:p>
    <w:p w:rsidR="00E338A0" w:rsidRDefault="00E338A0"/>
    <w:p w:rsidR="00E338A0" w:rsidRDefault="00E338A0">
      <w:r>
        <w:t>(patitaḥ śiras tāḍanaṁ rūpayitvā) bhavatu, asti lakṣaṇa-mātram | na mukto’smi kapāli-saṁjñāyāḥ | (uttiṣṭhati |)</w:t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>devasomā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>bhaavaṁ, keṇa khu gahīdaṁ kabālaṁ ?</w:t>
      </w:r>
      <w:r>
        <w:rPr>
          <w:rStyle w:val="FootnoteReference"/>
          <w:rFonts w:cs="Balaram"/>
        </w:rPr>
        <w:footnoteReference w:id="14"/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>kapālī :</w:t>
      </w:r>
      <w:r>
        <w:t xml:space="preserve"> priye, tarkayāmi śūlya-māṁsa-garbhatvāc chunā vā śākya-bhikṣuṇā ceti |</w:t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>devasomā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>teṇa hi aṇṇesaṇa-ṇimittaṁ sabbaṁ kañcīuraṁ paribbhamāmo |</w:t>
      </w:r>
      <w:r>
        <w:rPr>
          <w:rStyle w:val="FootnoteReference"/>
          <w:rFonts w:cs="Balaram"/>
        </w:rPr>
        <w:footnoteReference w:id="15"/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>kapālī :</w:t>
      </w:r>
      <w:r>
        <w:t xml:space="preserve"> priye, tathā | (ubhau parikrāmataḥ |)</w:t>
      </w:r>
    </w:p>
    <w:p w:rsidR="00E338A0" w:rsidRDefault="00E338A0"/>
    <w:p w:rsidR="00E338A0" w:rsidRDefault="00E338A0">
      <w:pPr>
        <w:jc w:val="center"/>
      </w:pPr>
      <w:r>
        <w:t>(tataḥ praviśati śākya-bhikṣuḥ pātra-hastaḥ |)</w:t>
      </w:r>
    </w:p>
    <w:p w:rsidR="00E338A0" w:rsidRDefault="00E338A0"/>
    <w:p w:rsidR="00E338A0" w:rsidRDefault="00E338A0">
      <w:r>
        <w:rPr>
          <w:b/>
          <w:bCs/>
        </w:rPr>
        <w:t>śākya-bhikṣuḥ :</w:t>
      </w:r>
      <w:r>
        <w:t xml:space="preserve"> aho uvāsa assa dhaṇa-dāsa-seṭṭhiṇo savvāvāsa-mahādāṇa-mahimāṇo, jahiṁ mae abhimada-vaṇṇa-gandha-raso maccha-maṁsa-ppaāra-bahulo aaṁ piṇḍa-vādo samāsādido | jāva dāṇi rāa-bihāraṁ ebba gacchāmi |</w:t>
      </w:r>
      <w:r>
        <w:rPr>
          <w:rStyle w:val="FootnoteReference"/>
          <w:rFonts w:cs="Balaram"/>
        </w:rPr>
        <w:footnoteReference w:id="16"/>
      </w:r>
      <w:r>
        <w:t xml:space="preserve"> (parikramya ātma-gataṁ) bhoḥ ! parama-kāruṇieṇa bhaavadā tahāgaeṇa pāsādesu vāso, subihi a suyyesu pajjeṅkesu saaṇaṁ, pubbaṇhe bhoaṇaṁ, avaraṇhe surasāṇi pāṇaāṇi, pañca-sugandha-bbohiaṁ tambollaṁ, saṇha-vasaṇa-paridhāṇaṁ ti edehi ubadesehi bhikkhu-saṅghassa aṇuggahaṁ karanteṇa kiṇṇuhu itthiā-pariggaho surāvāṇa-vihāṇaṁ ca ṇa diṭṭḥaṁ | ahaba kahaṁ sabbaṇo edaṁ ṇa pekkhadi ? abassaṁ edehi duṭṭha-buddha-thavirehi ṇirucchāehi ahmāṇaṁ taruṇa-jaṇāṇaṁ macchareṇa piḍaaputthaesu itthiā-surāvāṇa-vihāṇāṇi palāmiṭṭhāṇi tti takkemi | kaṇiṁ ṇu hu aviṇaṭṭha-mūla-pāṭhaṁ samāsādaeaṁ | tado sampuṇṇaṁ buddha-vaaṇaṁ loe palāsaanto saṅghobaāraṁ karissaṁ |</w:t>
      </w:r>
      <w:r>
        <w:rPr>
          <w:rStyle w:val="FootnoteReference"/>
          <w:rFonts w:cs="Balaram"/>
        </w:rPr>
        <w:footnoteReference w:id="17"/>
      </w:r>
      <w:r>
        <w:t xml:space="preserve"> (parikrāmati |)</w:t>
      </w:r>
    </w:p>
    <w:p w:rsidR="00E338A0" w:rsidRDefault="00E338A0"/>
    <w:p w:rsidR="00E338A0" w:rsidRDefault="00E338A0">
      <w:r>
        <w:rPr>
          <w:b/>
          <w:bCs/>
        </w:rPr>
        <w:t>devasomā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rPr>
          <w:bCs/>
        </w:rPr>
        <w:t>bhaavaṁ ! pekkha pekkha | eso ratta-paḍo imassiṁ vissattha-purisa-sampāde rāa-magge saṅkuhada-sabbaṅgo ubhaya-pakkha-sañcārida-diṭṭhī saṅkida-pada-vikkhebo turia-turiaṁ gaccha{i} |</w:t>
      </w:r>
      <w:r>
        <w:rPr>
          <w:rStyle w:val="FootnoteReference"/>
          <w:rFonts w:cs="Balaram"/>
          <w:bCs/>
        </w:rPr>
        <w:footnoteReference w:id="18"/>
      </w:r>
    </w:p>
    <w:p w:rsidR="00E338A0" w:rsidRDefault="00E338A0"/>
    <w:p w:rsidR="00E338A0" w:rsidRDefault="00E338A0">
      <w:r>
        <w:rPr>
          <w:b/>
          <w:bCs/>
        </w:rPr>
        <w:t>kapālī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>priye, evam etat api cāsya haste cīvarāntaḥ-pracchāditaṁ kim apy astīva |</w:t>
      </w:r>
    </w:p>
    <w:p w:rsidR="00E338A0" w:rsidRDefault="00E338A0"/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bhaavaṁ, teṇa hi olambia āsādia jāṇīmo |</w:t>
      </w:r>
      <w:r>
        <w:rPr>
          <w:rStyle w:val="FootnoteReference"/>
          <w:rFonts w:cs="Balaram"/>
          <w:lang w:val="fr-CA"/>
        </w:rPr>
        <w:footnoteReference w:id="19"/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lang w:val="fr-CA"/>
        </w:rPr>
        <w:t>: bhavati, tathā | (upagamya) bho bhikṣo ! tiṣṭha 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ko ṇu khu maṁ evaṁ bhaṇādi ? (nivṛtyāvalokya ca) a{i} ayaṁ eaṁbbāvāsī duṭṭha-kabāliyo ! bhodu, imassa surābibbhamassa lakkhaṁ ṇa homi |</w:t>
      </w:r>
      <w:r>
        <w:rPr>
          <w:rStyle w:val="FootnoteReference"/>
          <w:rFonts w:cs="Balaram"/>
          <w:lang w:val="fr-CA"/>
        </w:rPr>
        <w:footnoteReference w:id="20"/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priye ! hanta labdhaṁ kapālam | asya hi mad-darśana-janita-bhayāt tvaraiva caurya-sākṣitvaṁ pratipannā | (drutam upagamyāgrato ruṇaddhi |) āḥ dhūrta ! kvedānīṁ gamiṣyasi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kabāliāusa ! mā mā evaṁ | kiṁ edaṁ ? (ātma-gatam) aho lalia-rūbā ubāsiā |</w:t>
      </w:r>
      <w:r>
        <w:rPr>
          <w:rStyle w:val="FootnoteReference"/>
          <w:rFonts w:cs="Balaram"/>
          <w:lang w:val="fr-CA"/>
        </w:rPr>
        <w:footnoteReference w:id="21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bho bhikṣo ! darśaya tāvat | yāvad etat te pāṇau cīvarāntaḥ-pracchāditaṁ draṣṭum icchāmi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kiṁ ettha pekkhidabbaṁ bhikkhā-bhāaṇaṁ khu edaṁ |</w:t>
      </w:r>
      <w:r>
        <w:rPr>
          <w:rStyle w:val="FootnoteReference"/>
          <w:rFonts w:cs="Balaram"/>
          <w:lang w:val="fr-CA"/>
        </w:rPr>
        <w:footnoteReference w:id="22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ata eva draṣṭum icchāmi 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b/>
          <w:bCs/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ā usa, mā mā evaṁ | pacchaṇṇaṁ khu edaṁ ṇedabbaṁ |</w:t>
      </w:r>
      <w:r>
        <w:rPr>
          <w:rStyle w:val="FootnoteReference"/>
          <w:rFonts w:cs="Balaram"/>
          <w:lang w:val="fr-CA"/>
        </w:rPr>
        <w:footnoteReference w:id="23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nūnaṁ evam ādi-pracchādana-nimittaṁ bahu-cīvara-dhāraṇaṁ buddhenopadiṣṭam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saccaṁ edaṁ |</w:t>
      </w:r>
      <w:r>
        <w:rPr>
          <w:rStyle w:val="FootnoteReference"/>
          <w:rFonts w:cs="Balaram"/>
          <w:lang w:val="fr-CA"/>
        </w:rPr>
        <w:footnoteReference w:id="24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idaṁ tat saṁvṛtta-satyam | paramārtha-satyaṁ śrotum icchāmi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bhodu, ettao parihāso | adikkamadi bhikkhā-velā | sāhemi ahaṁ |</w:t>
      </w:r>
      <w:r>
        <w:rPr>
          <w:rStyle w:val="FootnoteReference"/>
          <w:rFonts w:cs="Balaram"/>
          <w:lang w:val="fr-CA"/>
        </w:rPr>
        <w:footnoteReference w:id="25"/>
      </w:r>
      <w:r>
        <w:rPr>
          <w:lang w:val="fr-CA"/>
        </w:rPr>
        <w:t xml:space="preserve"> (pratiṣṭhate |)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āḥ, dhūrta ! kva gamiṣyasi ? dīyatāṁ me kapālam | (cīvarāntam ālambate |)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ṇamo buddhāa |</w:t>
      </w:r>
      <w:r>
        <w:rPr>
          <w:rStyle w:val="FootnoteReference"/>
          <w:rFonts w:cs="Balaram"/>
          <w:lang w:val="fr-CA"/>
        </w:rPr>
        <w:footnoteReference w:id="26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namaḥ khara-paṭāyeti vaktavyaṁ, yena cora-śāstraṁ praṇītam | athavā kharapaṭād apy asminn adhikāre buddha evādhikaḥ | kutaḥ ?</w:t>
      </w:r>
    </w:p>
    <w:p w:rsidR="00E338A0" w:rsidRDefault="00E338A0">
      <w:pPr>
        <w:rPr>
          <w:lang w:val="fr-CA"/>
        </w:rPr>
      </w:pPr>
    </w:p>
    <w:p w:rsidR="00E338A0" w:rsidRDefault="00E338A0">
      <w:pPr>
        <w:pStyle w:val="Quote"/>
      </w:pPr>
      <w:r>
        <w:t>vedāntebhyo gṛhītvārthān</w:t>
      </w:r>
    </w:p>
    <w:p w:rsidR="00E338A0" w:rsidRDefault="00E338A0">
      <w:pPr>
        <w:pStyle w:val="Quote"/>
      </w:pPr>
      <w:r>
        <w:t>yo mahā-bhāratād api |</w:t>
      </w:r>
    </w:p>
    <w:p w:rsidR="00E338A0" w:rsidRDefault="00E338A0">
      <w:pPr>
        <w:pStyle w:val="Quote"/>
      </w:pPr>
      <w:r>
        <w:t>viprāṇāṁ miṣatām eva</w:t>
      </w:r>
    </w:p>
    <w:p w:rsidR="00E338A0" w:rsidRDefault="00E338A0">
      <w:pPr>
        <w:pStyle w:val="Quote"/>
      </w:pPr>
      <w:r>
        <w:t>kṛtavān kośa-sañcayam ||12||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santaṁ pāpaṁ santaṁ pāpaṁ |</w:t>
      </w:r>
      <w:r>
        <w:rPr>
          <w:rStyle w:val="FootnoteReference"/>
          <w:rFonts w:cs="Balaram"/>
          <w:lang w:val="fr-CA"/>
        </w:rPr>
        <w:footnoteReference w:id="27"/>
      </w:r>
      <w:r>
        <w:rPr>
          <w:lang w:val="fr-CA"/>
        </w:rPr>
        <w:t xml:space="preserve"> 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evaṁ suvṛttasya tapasvinaḥ katham iva pāpaṁ na śāmyati ?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 :</w:t>
      </w:r>
      <w:r>
        <w:rPr>
          <w:lang w:val="fr-CA"/>
        </w:rPr>
        <w:t xml:space="preserve"> bhaavaṁ, parissanto bia lakkhīasi | ṇa edaṁ suhobāasulahaṁ kapālaṁ | tā ediṇā gosiṅgeṇa suraṁ pibia jāda-balo bhavia imiṇā saha vivādaṁ karehi |</w:t>
      </w:r>
      <w:r>
        <w:rPr>
          <w:rStyle w:val="FootnoteReference"/>
          <w:rFonts w:cs="Balaram"/>
          <w:lang w:val="fr-CA"/>
        </w:rPr>
        <w:footnoteReference w:id="28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tathāstu | </w:t>
      </w:r>
    </w:p>
    <w:p w:rsidR="00E338A0" w:rsidRDefault="00E338A0">
      <w:pPr>
        <w:rPr>
          <w:lang w:val="fr-CA"/>
        </w:rPr>
      </w:pPr>
    </w:p>
    <w:p w:rsidR="00E338A0" w:rsidRDefault="00E338A0">
      <w:pPr>
        <w:jc w:val="center"/>
        <w:rPr>
          <w:lang w:val="fr-CA"/>
        </w:rPr>
      </w:pPr>
      <w:r>
        <w:rPr>
          <w:lang w:val="fr-CA"/>
        </w:rPr>
        <w:t>(devasomā kapāline surāṁ prayacchati |)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lang w:val="fr-CA"/>
        </w:rPr>
        <w:t xml:space="preserve">(pītvā) 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priye, tvayāpi śramāpanodaḥ kartavyaḥ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 :</w:t>
      </w:r>
      <w:r>
        <w:rPr>
          <w:lang w:val="fr-CA"/>
        </w:rPr>
        <w:t xml:space="preserve"> bhaavaṁ ! taha | (pibati |)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ayam asmākam apakārī | saṁvibhāga-pradhānaḥ sva-siddhāntaḥ | śeṣam ācāryāya pradīyatām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 :</w:t>
      </w:r>
      <w:r>
        <w:rPr>
          <w:lang w:val="fr-CA"/>
        </w:rPr>
        <w:t xml:space="preserve"> jaṁ bhaavaṁ āṇabedi | gahṇadu bhaavaṁ |</w:t>
      </w:r>
      <w:r>
        <w:rPr>
          <w:rStyle w:val="FootnoteReference"/>
          <w:rFonts w:cs="Balaram"/>
          <w:lang w:val="fr-CA"/>
        </w:rPr>
        <w:footnoteReference w:id="29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lang w:val="fr-CA"/>
        </w:rPr>
        <w:t>(ātma-gatam)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aho suhobaṇado abbhudao | ettao doso | mahājaṇo pekkhissadi | (prakāśam) bhodi ! mā mā evaṁ |  baḍḍhedi ahmāṇaṁ |</w:t>
      </w:r>
      <w:r>
        <w:rPr>
          <w:rStyle w:val="FootnoteReference"/>
          <w:rFonts w:cs="Balaram"/>
          <w:lang w:val="fr-CA"/>
        </w:rPr>
        <w:footnoteReference w:id="30"/>
      </w:r>
      <w:r>
        <w:rPr>
          <w:lang w:val="fr-CA"/>
        </w:rPr>
        <w:t xml:space="preserve"> (sṛkvaṇī leḍhi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|)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dhaṁsa ! kudo de ettiāṇi bhāadheāṇi ?</w:t>
      </w:r>
      <w:r>
        <w:rPr>
          <w:rStyle w:val="FootnoteReference"/>
          <w:rFonts w:cs="Balaram"/>
          <w:lang w:val="fr-CA"/>
        </w:rPr>
        <w:footnoteReference w:id="31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bCs/>
          <w:lang w:val="fr-CA"/>
        </w:rPr>
        <w:t>priye ! iyam asyecchā-virodhinī vāg mukha-prasekena skhalati 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idāṇiṁ bi ṇatthi de karuṇā ?</w:t>
      </w:r>
      <w:r>
        <w:rPr>
          <w:rStyle w:val="FootnoteReference"/>
          <w:rFonts w:cs="Balaram"/>
          <w:lang w:val="fr-CA"/>
        </w:rPr>
        <w:footnoteReference w:id="32"/>
      </w:r>
      <w:r>
        <w:rPr>
          <w:lang w:val="fr-CA"/>
        </w:rPr>
        <w:br w:type="column"/>
      </w:r>
      <w:r>
        <w:rPr>
          <w:b/>
          <w:bCs/>
          <w:lang w:val="fr-CA"/>
        </w:rPr>
        <w:t xml:space="preserve">kapālī : </w:t>
      </w:r>
      <w:r>
        <w:rPr>
          <w:lang w:val="fr-CA"/>
        </w:rPr>
        <w:t>yady asti karuṇā, kathaṁ vīta-rāgo bhaviṣyāmi ?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evaṁ vīda-rāgiṇā vīda-roseṇa vihodavvaṁ |</w:t>
      </w:r>
      <w:r>
        <w:rPr>
          <w:rStyle w:val="FootnoteReference"/>
          <w:rFonts w:cs="Balaram"/>
          <w:lang w:val="fr-CA"/>
        </w:rPr>
        <w:footnoteReference w:id="33"/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 :</w:t>
      </w:r>
      <w:r>
        <w:rPr>
          <w:lang w:val="fr-CA"/>
        </w:rPr>
        <w:t xml:space="preserve"> vīta-roṣo bhaviṣyāmi, yadi me svakaṁ dāsyati 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kiṁ de saaṁ ?</w:t>
      </w:r>
      <w:r>
        <w:rPr>
          <w:rStyle w:val="FootnoteReference"/>
          <w:rFonts w:cs="Balaram"/>
          <w:lang w:val="fr-CA"/>
        </w:rPr>
        <w:footnoteReference w:id="34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 xml:space="preserve">kapālī : </w:t>
      </w:r>
      <w:r>
        <w:rPr>
          <w:lang w:val="fr-CA"/>
        </w:rPr>
        <w:t>kapālam 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kahaṁ kabālaṁ ?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 xml:space="preserve">kapālī : </w:t>
      </w:r>
      <w:r>
        <w:rPr>
          <w:lang w:val="fr-CA"/>
        </w:rPr>
        <w:t>kathaṁ kapālam ity āha ! athavā yuktam etat—</w:t>
      </w:r>
    </w:p>
    <w:p w:rsidR="00E338A0" w:rsidRDefault="00E338A0">
      <w:pPr>
        <w:rPr>
          <w:lang w:val="fr-CA"/>
        </w:rPr>
      </w:pPr>
    </w:p>
    <w:p w:rsidR="00E338A0" w:rsidRDefault="00E338A0">
      <w:pPr>
        <w:pStyle w:val="Quote"/>
      </w:pPr>
      <w:r>
        <w:t>dṛṣṭāni vastūni mahī-samudra-</w:t>
      </w:r>
    </w:p>
    <w:p w:rsidR="00E338A0" w:rsidRDefault="00E338A0">
      <w:pPr>
        <w:pStyle w:val="Quote"/>
      </w:pPr>
      <w:r>
        <w:t>mahīdharādīni mahānti mohāt |</w:t>
      </w:r>
    </w:p>
    <w:p w:rsidR="00E338A0" w:rsidRDefault="00E338A0">
      <w:pPr>
        <w:pStyle w:val="Quote"/>
      </w:pPr>
      <w:r>
        <w:t>apahṇuvānasya sutaḥ kathaṁ tvam</w:t>
      </w:r>
    </w:p>
    <w:p w:rsidR="00E338A0" w:rsidRDefault="00E338A0">
      <w:pPr>
        <w:pStyle w:val="Quote"/>
      </w:pPr>
      <w:r>
        <w:t>alpaṁ na nihnotum alaṁ kapālam ||13||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devasomā :</w:t>
      </w:r>
      <w:r>
        <w:rPr>
          <w:bCs/>
          <w:lang w:val="fr-CA"/>
        </w:rPr>
        <w:t xml:space="preserve"> bhaavaṁ ! kevalaṁ lālīyamāṇo ṇa da{i}ssadi | tā edassa hatthādo ācchindia gacchāmo |</w:t>
      </w:r>
      <w:r>
        <w:rPr>
          <w:rStyle w:val="FootnoteReference"/>
          <w:rFonts w:cs="Balaram"/>
          <w:bCs/>
          <w:lang w:val="fr-CA"/>
        </w:rPr>
        <w:footnoteReference w:id="35"/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 xml:space="preserve">kapālī : </w:t>
      </w:r>
      <w:r>
        <w:rPr>
          <w:lang w:val="fr-CA"/>
        </w:rPr>
        <w:t>priye, tathā | (ācchettuṁ vyāpriyate |)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lang w:val="fr-CA"/>
        </w:rPr>
        <w:t xml:space="preserve"> dhaṁsa duṭṭha-kabālia !</w:t>
      </w:r>
      <w:r>
        <w:rPr>
          <w:rStyle w:val="FootnoteReference"/>
          <w:rFonts w:cs="Balaram"/>
          <w:lang w:val="fr-CA"/>
        </w:rPr>
        <w:footnoteReference w:id="36"/>
      </w:r>
      <w:r>
        <w:rPr>
          <w:lang w:val="fr-CA"/>
        </w:rPr>
        <w:t xml:space="preserve"> (hastena nudan pādena tāḍayati |)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 :</w:t>
      </w:r>
      <w:r>
        <w:rPr>
          <w:lang w:val="fr-CA"/>
        </w:rPr>
        <w:t xml:space="preserve"> kathaṁ patito'smi ?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devasomā :</w:t>
      </w:r>
      <w:r>
        <w:rPr>
          <w:lang w:val="fr-CA"/>
        </w:rPr>
        <w:t xml:space="preserve"> mudo hmi dāsīe-utta |</w:t>
      </w:r>
      <w:r>
        <w:rPr>
          <w:rStyle w:val="FootnoteReference"/>
          <w:rFonts w:cs="Balaram"/>
          <w:lang w:val="fr-CA"/>
        </w:rPr>
        <w:footnoteReference w:id="37"/>
      </w:r>
      <w:r>
        <w:rPr>
          <w:lang w:val="fr-CA"/>
        </w:rPr>
        <w:t xml:space="preserve"> (keśāpakarṣaṇaṁ rūpayitvā nirālambanā patitā |)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Cs/>
          <w:lang w:val="fr-CA"/>
        </w:rPr>
        <w:t xml:space="preserve">(ātma-gatam) </w:t>
      </w:r>
      <w:r>
        <w:rPr>
          <w:b/>
          <w:bCs/>
          <w:lang w:val="fr-CA"/>
        </w:rPr>
        <w:t xml:space="preserve">: </w:t>
      </w:r>
      <w:r>
        <w:rPr>
          <w:bCs/>
          <w:lang w:val="fr-CA"/>
        </w:rPr>
        <w:t>aghaṁ buddhassa viṇṇāṇaṁ, jeṇa muṇḍanaṁ diṭṭhaṁ | (prakāśam) uṭṭhehi uṭṭhehi usie | uṭṭhehi |</w:t>
      </w:r>
      <w:r>
        <w:rPr>
          <w:rStyle w:val="FootnoteReference"/>
          <w:rFonts w:cs="Balaram"/>
          <w:bCs/>
          <w:lang w:val="fr-CA"/>
        </w:rPr>
        <w:footnoteReference w:id="38"/>
      </w:r>
      <w:r>
        <w:rPr>
          <w:bCs/>
          <w:lang w:val="fr-CA"/>
        </w:rPr>
        <w:t xml:space="preserve"> (iti devasomām utthāpayati |)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kapālī :</w:t>
      </w:r>
      <w:r>
        <w:rPr>
          <w:bCs/>
          <w:lang w:val="fr-CA"/>
        </w:rPr>
        <w:t xml:space="preserve"> paśyantu paśyantu māheśvarāḥ | anena duṣṭa-bhikṣu-nāma-dhārakeṇa nāgasenena mama priyatamā-pāṇi-grahaṇaṁ kriyamāṇam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śākya-bhikṣuḥ :</w:t>
      </w:r>
      <w:r>
        <w:rPr>
          <w:bCs/>
          <w:lang w:val="fr-CA"/>
        </w:rPr>
        <w:t xml:space="preserve"> ā busa ! mā mā evaṁ | dhammo khu ahmāṇaṁ visama-padidāṇukampā |</w:t>
      </w:r>
      <w:r>
        <w:rPr>
          <w:rStyle w:val="FootnoteReference"/>
          <w:rFonts w:cs="Balaram"/>
          <w:bCs/>
          <w:lang w:val="fr-CA"/>
        </w:rPr>
        <w:footnoteReference w:id="39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kapālī :</w:t>
      </w:r>
      <w:r>
        <w:rPr>
          <w:bCs/>
          <w:lang w:val="fr-CA"/>
        </w:rPr>
        <w:t xml:space="preserve"> kim ayam api sarvajña-dharmaḥ, nanv ahaṁ pūrvaṁ patito'smi | bhavatu, kim anena | idānīṁ tava śiraḥ-kapālaṁ mama bhikṣā-kapālaṁ bhaviṣyati | </w:t>
      </w:r>
    </w:p>
    <w:p w:rsidR="00E338A0" w:rsidRDefault="00E338A0">
      <w:pPr>
        <w:rPr>
          <w:bCs/>
          <w:lang w:val="fr-CA"/>
        </w:rPr>
      </w:pPr>
    </w:p>
    <w:p w:rsidR="00E338A0" w:rsidRDefault="00E338A0">
      <w:pPr>
        <w:jc w:val="center"/>
        <w:rPr>
          <w:bCs/>
          <w:lang w:val="fr-CA"/>
        </w:rPr>
      </w:pPr>
      <w:r>
        <w:rPr>
          <w:bCs/>
          <w:lang w:val="fr-CA"/>
        </w:rPr>
        <w:t>(sarve kalahaṁ rūpayanti |)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śākya-bhikṣuḥ :</w:t>
      </w:r>
      <w:r>
        <w:rPr>
          <w:bCs/>
          <w:lang w:val="fr-CA"/>
        </w:rPr>
        <w:t xml:space="preserve"> dukkhaṁ dukkhaṁ |</w:t>
      </w:r>
      <w:r>
        <w:rPr>
          <w:rStyle w:val="FootnoteReference"/>
          <w:rFonts w:cs="Balaram"/>
          <w:bCs/>
          <w:lang w:val="fr-CA"/>
        </w:rPr>
        <w:footnoteReference w:id="40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 xml:space="preserve">kapālī : </w:t>
      </w:r>
      <w:r>
        <w:rPr>
          <w:bCs/>
          <w:lang w:val="fr-CA"/>
        </w:rPr>
        <w:t>paśyantu paśyantu māheśvarāḥ | eṣa duṣṭa-bhikṣu-nāma-dhārako mama bhikṣā-kapālaṁ muṣitvā svayam evākrandati | bhavatu, aham apy ākrośayiṣye | abrahmaṇyam abrahmaṇyam !</w:t>
      </w:r>
    </w:p>
    <w:p w:rsidR="00E338A0" w:rsidRDefault="00E338A0">
      <w:pPr>
        <w:rPr>
          <w:bCs/>
          <w:lang w:val="fr-CA"/>
        </w:rPr>
      </w:pPr>
    </w:p>
    <w:p w:rsidR="00E338A0" w:rsidRDefault="00E338A0">
      <w:pPr>
        <w:jc w:val="center"/>
        <w:rPr>
          <w:bCs/>
          <w:lang w:val="fr-CA"/>
        </w:rPr>
      </w:pPr>
      <w:r>
        <w:rPr>
          <w:bCs/>
          <w:lang w:val="fr-CA"/>
        </w:rPr>
        <w:t>(tataḥ praviśati pāśupataḥ |)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pāśupataḥ :</w:t>
      </w:r>
      <w:r>
        <w:rPr>
          <w:bCs/>
          <w:lang w:val="pl-PL"/>
        </w:rPr>
        <w:t xml:space="preserve"> satyasoma ! kim-artham ākrandasi ?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kapālī :</w:t>
      </w:r>
      <w:r>
        <w:rPr>
          <w:bCs/>
          <w:lang w:val="pl-PL"/>
        </w:rPr>
        <w:t xml:space="preserve"> bho babhrukalpa ! ayaṁ duṣṭa-bhikṣu-nāma-dhārako nāgaseno mama bhikṣā-kapālaṁ corayitvā dātuṁ necchati |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 xml:space="preserve">pāśupataḥ </w:t>
      </w:r>
      <w:r>
        <w:rPr>
          <w:bCs/>
          <w:lang w:val="pl-PL"/>
        </w:rPr>
        <w:t xml:space="preserve">(ātma-gatam) </w:t>
      </w:r>
      <w:r>
        <w:rPr>
          <w:b/>
          <w:bCs/>
          <w:lang w:val="pl-PL"/>
        </w:rPr>
        <w:t xml:space="preserve">: </w:t>
      </w:r>
      <w:r>
        <w:rPr>
          <w:bCs/>
          <w:lang w:val="pl-PL"/>
        </w:rPr>
        <w:t>yad asmābhir anuṣṭheyam, gandharvais tad anuṣṭhitam | eṣa durātmā—</w:t>
      </w:r>
    </w:p>
    <w:p w:rsidR="00E338A0" w:rsidRDefault="00E338A0">
      <w:pPr>
        <w:rPr>
          <w:bCs/>
          <w:lang w:val="pl-PL"/>
        </w:rPr>
      </w:pPr>
    </w:p>
    <w:p w:rsidR="00E338A0" w:rsidRDefault="00E338A0">
      <w:pPr>
        <w:pStyle w:val="Quote"/>
        <w:rPr>
          <w:lang w:val="pl-PL"/>
        </w:rPr>
      </w:pPr>
      <w:r>
        <w:rPr>
          <w:lang w:val="pl-PL"/>
        </w:rPr>
        <w:t>tāṁ kṣaurikasya dāsīṁ mama dayitāṁ cīvarānta-darśitayā |</w:t>
      </w:r>
    </w:p>
    <w:p w:rsidR="00E338A0" w:rsidRDefault="00E338A0">
      <w:pPr>
        <w:pStyle w:val="Quote"/>
        <w:rPr>
          <w:lang w:val="pl-PL"/>
        </w:rPr>
      </w:pPr>
      <w:r>
        <w:rPr>
          <w:lang w:val="pl-PL"/>
        </w:rPr>
        <w:t>ākarṣati kākaṇyā bahuśo gāṁ grāsa-muṣṭyaiva ||14||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Cs/>
          <w:lang w:val="pl-PL"/>
        </w:rPr>
        <w:t>tad idānīṁ pratihasti-protsāhanena śatru-pakṣaṁ dhvaṁsayāmi | (prakāśam) bho nāgasena ! apy evam etad yathāyam āha ?</w:t>
      </w:r>
    </w:p>
    <w:p w:rsidR="00E338A0" w:rsidRDefault="00E338A0">
      <w:pPr>
        <w:rPr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śākya-bhikṣuḥ :</w:t>
      </w:r>
      <w:r>
        <w:rPr>
          <w:bCs/>
          <w:lang w:val="pl-PL"/>
        </w:rPr>
        <w:t xml:space="preserve"> bhaavaṁ ! tuvaṁ pi evaṁ bhaṇāsi ? adiṇṇādāṇā veramaṇaṁ sikkhā-padaṁ | mudhā-vādā veramaṇaṁ sikkhā-padaṁ | abbamhacayyā veramaṇaṁ sikkhā-padaṁ | pāṇādi-pādā veramaṇaṁ sikkhā-padaṁ | akāla-bhoaṇā veramaṇaṁ sikkhā-padaṁ | ahmāaṁ buddha-dhammaṁ saraṇaṁ gacchāmi |</w:t>
      </w:r>
      <w:r>
        <w:rPr>
          <w:rStyle w:val="FootnoteReference"/>
          <w:rFonts w:cs="Balaram"/>
          <w:bCs/>
          <w:lang w:val="pl-PL"/>
        </w:rPr>
        <w:footnoteReference w:id="41"/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 xml:space="preserve">pāśupataḥ : </w:t>
      </w:r>
      <w:r>
        <w:rPr>
          <w:bCs/>
          <w:lang w:val="pl-PL"/>
        </w:rPr>
        <w:t>satyasoma ! īdṛśa eṣāṁ samayaḥ | kim atra prativacanam ?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lang w:val="pl-PL"/>
        </w:rPr>
      </w:pPr>
      <w:r>
        <w:rPr>
          <w:b/>
          <w:bCs/>
          <w:lang w:val="pl-PL"/>
        </w:rPr>
        <w:t>kapālī :</w:t>
      </w:r>
      <w:r>
        <w:rPr>
          <w:lang w:val="pl-PL"/>
        </w:rPr>
        <w:t xml:space="preserve"> nanv asmākam anṛtaṁ na vaktavyam iti samayaḥ |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lang w:val="pl-PL"/>
        </w:rPr>
      </w:pPr>
      <w:r>
        <w:rPr>
          <w:b/>
          <w:bCs/>
          <w:lang w:val="pl-PL"/>
        </w:rPr>
        <w:t>pāśupataḥ :</w:t>
      </w:r>
      <w:r>
        <w:rPr>
          <w:lang w:val="pl-PL"/>
        </w:rPr>
        <w:t xml:space="preserve"> ubhayam apy upapannam | ko'tra nirṇayopāyaḥ ?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śākya-bhikṣuḥ :</w:t>
      </w:r>
      <w:r>
        <w:rPr>
          <w:bCs/>
          <w:lang w:val="pl-PL"/>
        </w:rPr>
        <w:t xml:space="preserve"> buddha-baaṇaṁ pamāṇīkaraanto bhikkhū surābhāaṇaṁ gaṇhādi tti ko ettha hedū ?</w:t>
      </w:r>
      <w:r>
        <w:rPr>
          <w:rStyle w:val="FootnoteReference"/>
          <w:rFonts w:cs="Balaram"/>
          <w:bCs/>
          <w:lang w:val="pl-PL"/>
        </w:rPr>
        <w:footnoteReference w:id="42"/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pāśupataḥ :</w:t>
      </w:r>
      <w:r>
        <w:rPr>
          <w:bCs/>
          <w:lang w:val="pl-PL"/>
        </w:rPr>
        <w:t xml:space="preserve"> nahi pratijñā-mātreṇa hetu-vādinaḥ siddhir asti |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kapālī :</w:t>
      </w:r>
      <w:r>
        <w:rPr>
          <w:bCs/>
          <w:lang w:val="pl-PL"/>
        </w:rPr>
        <w:t xml:space="preserve"> pratyakṣe hetu-vacanaṁ nirarthakam |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 xml:space="preserve">pāśupataḥ : </w:t>
      </w:r>
      <w:r>
        <w:rPr>
          <w:lang w:val="fr-CA"/>
        </w:rPr>
        <w:t>kathaṁ pratyakṣam eva ?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devasomā :</w:t>
      </w:r>
      <w:r>
        <w:rPr>
          <w:bCs/>
          <w:lang w:val="fr-CA"/>
        </w:rPr>
        <w:t xml:space="preserve"> bhaavaṁ ! edassa hatthe cīvarānta-ppacchādidaṁ kabālaṁ |</w:t>
      </w:r>
      <w:r>
        <w:rPr>
          <w:rStyle w:val="FootnoteReference"/>
          <w:rFonts w:cs="Balaram"/>
          <w:bCs/>
          <w:lang w:val="fr-CA"/>
        </w:rPr>
        <w:footnoteReference w:id="43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 xml:space="preserve">pāśupataḥ : </w:t>
      </w:r>
      <w:r>
        <w:rPr>
          <w:lang w:val="fr-CA"/>
        </w:rPr>
        <w:t>śrutaṁ bhavatā 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 :</w:t>
      </w:r>
      <w:r>
        <w:rPr>
          <w:lang w:val="fr-CA"/>
        </w:rPr>
        <w:t xml:space="preserve"> bho bhaaṁ !  edaṁ kabālaṁ ṇa parakeraaṁ |</w:t>
      </w:r>
      <w:r>
        <w:rPr>
          <w:rStyle w:val="FootnoteReference"/>
          <w:rFonts w:cs="Balaram"/>
          <w:lang w:val="fr-CA"/>
        </w:rPr>
        <w:footnoteReference w:id="44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kapālī : </w:t>
      </w:r>
      <w:r>
        <w:rPr>
          <w:lang w:val="fr-CA"/>
        </w:rPr>
        <w:t>tena hi darśaya tāvat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śākya-bhikṣuḥ :</w:t>
      </w:r>
      <w:r>
        <w:rPr>
          <w:lang w:val="fr-CA"/>
        </w:rPr>
        <w:t xml:space="preserve"> taha |</w:t>
      </w:r>
      <w:r>
        <w:rPr>
          <w:rStyle w:val="FootnoteReference"/>
          <w:rFonts w:cs="Balaram"/>
          <w:lang w:val="fr-CA"/>
        </w:rPr>
        <w:footnoteReference w:id="45"/>
      </w:r>
      <w:r>
        <w:rPr>
          <w:lang w:val="fr-CA"/>
        </w:rPr>
        <w:t xml:space="preserve"> (darśayati |)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 xml:space="preserve">kapālī : </w:t>
      </w:r>
      <w:r>
        <w:rPr>
          <w:lang w:val="fr-CA"/>
        </w:rPr>
        <w:t>paśyantu paśyantu māheśvarāḥ ! kāpālikena kṛtam anyāyyam asya bhadantasya sādhu-vṛttatāṁ ca |</w:t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 xml:space="preserve">śākya-bhikṣuḥ : </w:t>
      </w:r>
      <w:r>
        <w:rPr>
          <w:bCs/>
          <w:lang w:val="fr-CA"/>
        </w:rPr>
        <w:t>adiṇṇādāṇā veramaṇaṁ sikkhā-padaṁ |</w:t>
      </w:r>
      <w:r>
        <w:rPr>
          <w:rStyle w:val="FootnoteReference"/>
          <w:rFonts w:cs="Balaram"/>
          <w:bCs/>
          <w:lang w:val="fr-CA"/>
        </w:rPr>
        <w:footnoteReference w:id="46"/>
      </w:r>
      <w:r>
        <w:rPr>
          <w:bCs/>
          <w:lang w:val="fr-CA"/>
        </w:rPr>
        <w:t xml:space="preserve"> (iti punas tad eva paṭhati |)</w:t>
      </w:r>
    </w:p>
    <w:p w:rsidR="00E338A0" w:rsidRDefault="00E338A0">
      <w:pPr>
        <w:rPr>
          <w:bCs/>
          <w:lang w:val="fr-CA"/>
        </w:rPr>
      </w:pPr>
    </w:p>
    <w:p w:rsidR="00E338A0" w:rsidRDefault="00E338A0">
      <w:pPr>
        <w:jc w:val="center"/>
        <w:rPr>
          <w:b/>
          <w:bCs/>
          <w:lang w:val="fr-CA"/>
        </w:rPr>
      </w:pPr>
      <w:r>
        <w:rPr>
          <w:bCs/>
          <w:lang w:val="fr-CA"/>
        </w:rPr>
        <w:t>(ubhau nṛtyataḥ |)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śākya-bhikṣuḥ :</w:t>
      </w:r>
      <w:r>
        <w:rPr>
          <w:bCs/>
          <w:lang w:val="fr-CA"/>
        </w:rPr>
        <w:t xml:space="preserve"> haddhi ! lajjidabbe kāle ṇaccadi |</w:t>
      </w:r>
      <w:r>
        <w:rPr>
          <w:rStyle w:val="FootnoteReference"/>
          <w:rFonts w:cs="Balaram"/>
          <w:bCs/>
          <w:lang w:val="fr-CA"/>
        </w:rPr>
        <w:footnoteReference w:id="47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kapālī :</w:t>
      </w:r>
      <w:r>
        <w:rPr>
          <w:bCs/>
          <w:lang w:val="fr-CA"/>
        </w:rPr>
        <w:t xml:space="preserve"> āḥ ko nṛtyati ? (sarvato vilokya) ā mama naṣṭa-bhikṣā-bhājana-darśana-kutūhala-malayānila-prayuktāyā dhruvam asya nṛtta-buddhiḥ prīti-latāyā vilasiteṣu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śākya-bhikṣuḥ :</w:t>
      </w:r>
      <w:r>
        <w:rPr>
          <w:bCs/>
          <w:lang w:val="fr-CA"/>
        </w:rPr>
        <w:t xml:space="preserve"> bhaavaṁ, keṇa kāraṇeṇa padaṁ ṇa lakkhīadi ? bho ! ācikkhadu bhaavaṁ | imassa aaṁ vaṇṇo |</w:t>
      </w:r>
      <w:r>
        <w:rPr>
          <w:rStyle w:val="FootnoteReference"/>
          <w:rFonts w:cs="Balaram"/>
          <w:bCs/>
          <w:lang w:val="fr-CA"/>
        </w:rPr>
        <w:footnoteReference w:id="48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kapālī :</w:t>
      </w:r>
      <w:r>
        <w:rPr>
          <w:bCs/>
          <w:lang w:val="fr-CA"/>
        </w:rPr>
        <w:t xml:space="preserve"> kim atra vaktavyam ? nanu mayā dṛṣṭam | kākād api kṛṣṇam idaṁ kapālam |</w:t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śākya-bhikṣuḥ :</w:t>
      </w:r>
      <w:r>
        <w:rPr>
          <w:bCs/>
          <w:lang w:val="fr-CA"/>
        </w:rPr>
        <w:t xml:space="preserve"> teṇa hi edaṁ mamakeraaṁ ti saaṁ eva abbhubagadaṁ |</w:t>
      </w:r>
      <w:r>
        <w:rPr>
          <w:rStyle w:val="FootnoteReference"/>
          <w:rFonts w:cs="Balaram"/>
          <w:bCs/>
          <w:lang w:val="fr-CA"/>
        </w:rPr>
        <w:footnoteReference w:id="49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 :</w:t>
      </w:r>
      <w:r>
        <w:rPr>
          <w:lang w:val="fr-CA"/>
        </w:rPr>
        <w:t xml:space="preserve"> satyam abhyupagataṁ tava varṇāntara-karaṇe naipuṇyam | paśya—</w:t>
      </w:r>
    </w:p>
    <w:p w:rsidR="00E338A0" w:rsidRDefault="00E338A0">
      <w:pPr>
        <w:rPr>
          <w:lang w:val="fr-CA"/>
        </w:rPr>
      </w:pPr>
    </w:p>
    <w:p w:rsidR="00E338A0" w:rsidRDefault="00E338A0">
      <w:pPr>
        <w:pStyle w:val="Quote"/>
      </w:pPr>
      <w:r>
        <w:t>yad etad āsīt prathamaṁ svabhāvato</w:t>
      </w:r>
    </w:p>
    <w:p w:rsidR="00E338A0" w:rsidRDefault="00E338A0">
      <w:pPr>
        <w:pStyle w:val="Quote"/>
      </w:pPr>
      <w:r>
        <w:t>mṛṇāla-bhaṅga-cchavi-coram ambaram |</w:t>
      </w:r>
    </w:p>
    <w:p w:rsidR="00E338A0" w:rsidRDefault="00E338A0">
      <w:pPr>
        <w:pStyle w:val="Quote"/>
      </w:pPr>
      <w:r>
        <w:t>nanu tvayā nītam acintya-karmaṇā</w:t>
      </w:r>
    </w:p>
    <w:p w:rsidR="00E338A0" w:rsidRDefault="00E338A0">
      <w:pPr>
        <w:pStyle w:val="Quote"/>
      </w:pPr>
      <w:r>
        <w:t>tad eva bālāruṇa-rāga-tāmratām ||15||</w:t>
      </w:r>
    </w:p>
    <w:p w:rsidR="00E338A0" w:rsidRDefault="00E338A0">
      <w:pPr>
        <w:pStyle w:val="Quote"/>
      </w:pPr>
    </w:p>
    <w:p w:rsidR="00E338A0" w:rsidRDefault="00E338A0">
      <w:pPr>
        <w:rPr>
          <w:lang w:val="pl-PL"/>
        </w:rPr>
      </w:pPr>
      <w:r>
        <w:rPr>
          <w:lang w:val="pl-PL"/>
        </w:rPr>
        <w:t>api ca—</w:t>
      </w:r>
    </w:p>
    <w:p w:rsidR="00E338A0" w:rsidRDefault="00E338A0">
      <w:pPr>
        <w:pStyle w:val="Quote"/>
        <w:rPr>
          <w:lang w:val="pl-PL"/>
        </w:rPr>
      </w:pPr>
      <w:r>
        <w:rPr>
          <w:lang w:val="pl-PL"/>
        </w:rPr>
        <w:t>āvṛttaṁ bahir antaś ca kaṣāyeṇānapāyinā |</w:t>
      </w:r>
    </w:p>
    <w:p w:rsidR="00E338A0" w:rsidRDefault="00E338A0">
      <w:pPr>
        <w:pStyle w:val="Quote"/>
        <w:rPr>
          <w:lang w:val="pl-PL"/>
        </w:rPr>
      </w:pPr>
      <w:r>
        <w:rPr>
          <w:lang w:val="pl-PL"/>
        </w:rPr>
        <w:t>tvāṁ prāptaṁ syāt kathaṁ nāma kapāla-kaṣāyitam ||16||</w:t>
      </w:r>
    </w:p>
    <w:p w:rsidR="00E338A0" w:rsidRDefault="00E338A0">
      <w:pPr>
        <w:rPr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devasomā :</w:t>
      </w:r>
      <w:r>
        <w:rPr>
          <w:bCs/>
          <w:lang w:val="pl-PL"/>
        </w:rPr>
        <w:t xml:space="preserve"> hā hadahmi manda-bhāā ! sabba-lakkhaṇa-sampaṇṇadāe kamalāsaṇa-sīsaka-bālāṇubhāvassa puṇṇamāsi-soma-daṁsaṇassa ṇicca-surā-gaṁdhiṇo edassa maliṇa-paḍa-saṁsaggeṇa ia īdisī avatthā saṁvuttā |</w:t>
      </w:r>
      <w:r>
        <w:rPr>
          <w:rStyle w:val="FootnoteReference"/>
          <w:rFonts w:cs="Balaram"/>
          <w:bCs/>
          <w:lang w:val="pl-PL"/>
        </w:rPr>
        <w:footnoteReference w:id="50"/>
      </w:r>
      <w:r>
        <w:rPr>
          <w:bCs/>
          <w:lang w:val="pl-PL"/>
        </w:rPr>
        <w:t xml:space="preserve"> (iti roditi |)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lang w:val="pl-PL"/>
        </w:rPr>
      </w:pPr>
      <w:r>
        <w:rPr>
          <w:b/>
          <w:bCs/>
          <w:lang w:val="pl-PL"/>
        </w:rPr>
        <w:t>kapālī :</w:t>
      </w:r>
      <w:r>
        <w:rPr>
          <w:lang w:val="pl-PL"/>
        </w:rPr>
        <w:t xml:space="preserve"> priye, alam alaṁ santāpena | punaḥ śucir bhaviṣyati | śrūyante hi mahānti bhūtāni prāyaścittair apanīta-kalmaṣāṇi bhavanti | tathā hi—</w:t>
      </w:r>
    </w:p>
    <w:p w:rsidR="00E338A0" w:rsidRDefault="00E338A0">
      <w:pPr>
        <w:rPr>
          <w:lang w:val="pl-PL"/>
        </w:rPr>
      </w:pPr>
    </w:p>
    <w:p w:rsidR="00E338A0" w:rsidRDefault="00E338A0">
      <w:pPr>
        <w:pStyle w:val="Quote"/>
        <w:rPr>
          <w:lang w:val="pl-PL"/>
        </w:rPr>
      </w:pPr>
      <w:r>
        <w:rPr>
          <w:lang w:val="pl-PL"/>
        </w:rPr>
        <w:t xml:space="preserve">āsthāya prayato mahā-vratam idaṁ bālendu-cūḍāmaṇiḥ </w:t>
      </w:r>
    </w:p>
    <w:p w:rsidR="00E338A0" w:rsidRDefault="00E338A0">
      <w:pPr>
        <w:pStyle w:val="Quote"/>
        <w:rPr>
          <w:lang w:val="pl-PL"/>
        </w:rPr>
      </w:pPr>
      <w:r>
        <w:rPr>
          <w:lang w:val="pl-PL"/>
        </w:rPr>
        <w:t>svāmī no mumuce pitāmaha-śiraś chedodbhavād enasaḥ |</w:t>
      </w:r>
    </w:p>
    <w:p w:rsidR="00E338A0" w:rsidRDefault="00E338A0">
      <w:pPr>
        <w:pStyle w:val="Quote"/>
        <w:rPr>
          <w:lang w:val="pl-PL"/>
        </w:rPr>
      </w:pPr>
      <w:r>
        <w:rPr>
          <w:lang w:val="pl-PL"/>
        </w:rPr>
        <w:t>nātho'pi tridivaukasāṁ triśirasaṁ tvaṣṭas tanūjaṁ purā</w:t>
      </w:r>
    </w:p>
    <w:p w:rsidR="00E338A0" w:rsidRDefault="00E338A0">
      <w:pPr>
        <w:pStyle w:val="Quote"/>
        <w:rPr>
          <w:lang w:val="pl-PL"/>
        </w:rPr>
      </w:pPr>
      <w:r>
        <w:rPr>
          <w:lang w:val="pl-PL"/>
        </w:rPr>
        <w:t>hatvā yajña-śatena śānta-durito bheje punaḥ puṇyatām ||17||</w:t>
      </w:r>
    </w:p>
    <w:p w:rsidR="00E338A0" w:rsidRDefault="00E338A0">
      <w:pPr>
        <w:rPr>
          <w:lang w:val="pl-PL"/>
        </w:rPr>
      </w:pPr>
    </w:p>
    <w:p w:rsidR="00E338A0" w:rsidRDefault="00E338A0">
      <w:pPr>
        <w:rPr>
          <w:lang w:val="pl-PL"/>
        </w:rPr>
      </w:pPr>
      <w:r>
        <w:rPr>
          <w:lang w:val="pl-PL"/>
        </w:rPr>
        <w:t>bho babhru-kalpa ! nanv evam etat |</w:t>
      </w:r>
    </w:p>
    <w:p w:rsidR="00E338A0" w:rsidRDefault="00E338A0">
      <w:pPr>
        <w:rPr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pāśupataḥ :</w:t>
      </w:r>
      <w:r>
        <w:rPr>
          <w:bCs/>
          <w:lang w:val="pl-PL"/>
        </w:rPr>
        <w:t xml:space="preserve"> āgamānugatam abhihitam |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śākya-bhikṣuḥ :</w:t>
      </w:r>
      <w:r>
        <w:rPr>
          <w:bCs/>
          <w:lang w:val="pl-PL"/>
        </w:rPr>
        <w:t xml:space="preserve"> bho vaṇṇo dāva mae kido | imassa saṇṭhāṇa-parimāṇaṁ keṇa ṇimmidaṁ ?</w:t>
      </w:r>
      <w:r>
        <w:rPr>
          <w:rStyle w:val="FootnoteReference"/>
          <w:rFonts w:cs="Balaram"/>
          <w:bCs/>
          <w:lang w:val="pl-PL"/>
        </w:rPr>
        <w:footnoteReference w:id="51"/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kapālī :</w:t>
      </w:r>
      <w:r>
        <w:rPr>
          <w:bCs/>
          <w:lang w:val="pl-PL"/>
        </w:rPr>
        <w:t xml:space="preserve"> nanu māyā-santāna-sambhavāḥ khalu bhavantaḥ ?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śākya-bhikṣuḥ :</w:t>
      </w:r>
      <w:r>
        <w:rPr>
          <w:bCs/>
          <w:lang w:val="pl-PL"/>
        </w:rPr>
        <w:t xml:space="preserve"> kettiaṁ velaṁ bhavantaṁ akkosāmi | gaṇhadu bhaavaṁ |</w:t>
      </w:r>
      <w:r>
        <w:rPr>
          <w:rStyle w:val="FootnoteReference"/>
          <w:rFonts w:cs="Balaram"/>
          <w:bCs/>
          <w:lang w:val="pl-PL"/>
        </w:rPr>
        <w:footnoteReference w:id="52"/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kapālī :</w:t>
      </w:r>
      <w:r>
        <w:rPr>
          <w:bCs/>
          <w:lang w:val="pl-PL"/>
        </w:rPr>
        <w:t xml:space="preserve"> nūnam evaṁ buddhenāpi dāna-pāramitā pūritā |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pāśupataḥ :</w:t>
      </w:r>
      <w:r>
        <w:rPr>
          <w:bCs/>
          <w:lang w:val="pl-PL"/>
        </w:rPr>
        <w:t xml:space="preserve"> evaṁ gade kiṁ dāṇiṁ me saraṇaṁ ?</w:t>
      </w:r>
      <w:r>
        <w:rPr>
          <w:rStyle w:val="FootnoteReference"/>
          <w:rFonts w:cs="Balaram"/>
          <w:bCs/>
          <w:lang w:val="pl-PL"/>
        </w:rPr>
        <w:footnoteReference w:id="53"/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kapālī :</w:t>
      </w:r>
      <w:r>
        <w:rPr>
          <w:bCs/>
          <w:lang w:val="pl-PL"/>
        </w:rPr>
        <w:t xml:space="preserve"> nanu buddha-dharma-saṅhāḥ |</w:t>
      </w:r>
    </w:p>
    <w:p w:rsidR="00E338A0" w:rsidRDefault="00E338A0">
      <w:pPr>
        <w:rPr>
          <w:bCs/>
          <w:lang w:val="pl-PL"/>
        </w:rPr>
      </w:pPr>
    </w:p>
    <w:p w:rsidR="00E338A0" w:rsidRDefault="00E338A0">
      <w:pPr>
        <w:rPr>
          <w:lang w:val="pl-PL"/>
        </w:rPr>
      </w:pPr>
      <w:r>
        <w:rPr>
          <w:b/>
          <w:lang w:val="pl-PL"/>
        </w:rPr>
        <w:t>paśupataḥ :</w:t>
      </w:r>
      <w:r>
        <w:rPr>
          <w:lang w:val="pl-PL"/>
        </w:rPr>
        <w:t xml:space="preserve"> nāyaṁ vyavahāro mayā paricchettuṁ śakyate | tad adhikaraṇam eva yāsyāmaḥ |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>devasomā :</w:t>
      </w:r>
      <w:r>
        <w:rPr>
          <w:bCs/>
          <w:lang w:val="pl-PL"/>
        </w:rPr>
        <w:t xml:space="preserve"> bhaavaṁ, ja{i} evaṁ, ṇamo kabālassa |</w:t>
      </w:r>
      <w:r>
        <w:rPr>
          <w:rStyle w:val="FootnoteReference"/>
          <w:rFonts w:cs="Balaram"/>
          <w:bCs/>
          <w:lang w:val="pl-PL"/>
        </w:rPr>
        <w:footnoteReference w:id="54"/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bCs/>
          <w:lang w:val="pl-PL"/>
        </w:rPr>
      </w:pPr>
      <w:r>
        <w:rPr>
          <w:b/>
          <w:bCs/>
          <w:lang w:val="pl-PL"/>
        </w:rPr>
        <w:t xml:space="preserve">pāśupataḥ : </w:t>
      </w:r>
      <w:r>
        <w:rPr>
          <w:bCs/>
          <w:lang w:val="pl-PL"/>
        </w:rPr>
        <w:t>ko'bhiprāyaḥ ?</w:t>
      </w:r>
    </w:p>
    <w:p w:rsidR="00E338A0" w:rsidRDefault="00E338A0">
      <w:pPr>
        <w:rPr>
          <w:b/>
          <w:bCs/>
          <w:lang w:val="pl-PL"/>
        </w:rPr>
      </w:pPr>
    </w:p>
    <w:p w:rsidR="00E338A0" w:rsidRDefault="00E338A0">
      <w:pPr>
        <w:rPr>
          <w:lang w:val="pl-PL"/>
        </w:rPr>
      </w:pPr>
      <w:r>
        <w:rPr>
          <w:b/>
          <w:bCs/>
          <w:lang w:val="pl-PL"/>
        </w:rPr>
        <w:t xml:space="preserve">devasomā </w:t>
      </w:r>
      <w:r>
        <w:rPr>
          <w:lang w:val="pl-PL"/>
        </w:rPr>
        <w:t>: eso uṇa aṇea-vihāra-bhoa-samadhigada-vitta-sañcao jahā-kāmaṁ adhikaraṇa-kāruṇiāṇaṁ muhāṇi pūreduṁ pāredi | ahmāaṁ puṇa ahi-camma-bhūdi-matta-vibhavassa daridda-kabāliassa pariāriāṇaṁ ko ettha vibhavo adhikaraṇaṁ pavisiduṁ |</w:t>
      </w:r>
      <w:r>
        <w:rPr>
          <w:rStyle w:val="FootnoteReference"/>
          <w:rFonts w:cs="Balaram"/>
          <w:lang w:val="pl-PL"/>
        </w:rPr>
        <w:footnoteReference w:id="55"/>
      </w:r>
    </w:p>
    <w:p w:rsidR="00E338A0" w:rsidRDefault="00E338A0">
      <w:pPr>
        <w:rPr>
          <w:lang w:val="pl-PL"/>
        </w:rPr>
      </w:pPr>
    </w:p>
    <w:p w:rsidR="00E338A0" w:rsidRDefault="00E338A0">
      <w:pPr>
        <w:rPr>
          <w:lang w:val="pl-PL"/>
        </w:rPr>
      </w:pPr>
      <w:r>
        <w:rPr>
          <w:b/>
          <w:bCs/>
          <w:lang w:val="pl-PL"/>
        </w:rPr>
        <w:t>pāśupataḥ :</w:t>
      </w:r>
      <w:r>
        <w:rPr>
          <w:lang w:val="pl-PL"/>
        </w:rPr>
        <w:t xml:space="preserve"> naitad evam |</w:t>
      </w:r>
    </w:p>
    <w:p w:rsidR="00E338A0" w:rsidRDefault="00E338A0">
      <w:pPr>
        <w:rPr>
          <w:lang w:val="pl-PL"/>
        </w:rPr>
      </w:pPr>
    </w:p>
    <w:p w:rsidR="00E338A0" w:rsidRDefault="00E338A0">
      <w:pPr>
        <w:pStyle w:val="Quote"/>
        <w:rPr>
          <w:lang w:val="pl-PL"/>
        </w:rPr>
      </w:pPr>
      <w:r>
        <w:rPr>
          <w:lang w:val="pl-PL"/>
        </w:rPr>
        <w:t>ajihmaiḥ sāragurubhiḥ sthiraiḥ ślakṣṇaiḥ sujanmabhiḥ |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tair dharmo dhāryate stambhaiḥ prāsāda iva sādhubhiḥ ||18||</w:t>
      </w:r>
    </w:p>
    <w:p w:rsidR="00E338A0" w:rsidRDefault="00E338A0">
      <w:pPr>
        <w:pStyle w:val="Quote"/>
        <w:rPr>
          <w:lang w:val="en-CA"/>
        </w:rPr>
      </w:pPr>
    </w:p>
    <w:p w:rsidR="00E338A0" w:rsidRDefault="00E338A0">
      <w:pPr>
        <w:rPr>
          <w:bCs/>
        </w:rPr>
      </w:pPr>
      <w:r>
        <w:rPr>
          <w:b/>
          <w:bCs/>
        </w:rPr>
        <w:t>kapālī :</w:t>
      </w:r>
      <w:r>
        <w:rPr>
          <w:bCs/>
        </w:rPr>
        <w:t xml:space="preserve"> kṛtam anena | kutaścid api nyāyya-vṛtter bhayaṁ nāsti | 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śākya-bhikṣuḥ :</w:t>
      </w:r>
      <w:r>
        <w:rPr>
          <w:bCs/>
        </w:rPr>
        <w:t xml:space="preserve"> bho bhaavaṁ ! tumaṁ dāva aggado hohi |</w:t>
      </w:r>
      <w:r>
        <w:rPr>
          <w:rStyle w:val="FootnoteReference"/>
          <w:rFonts w:cs="Balaram"/>
          <w:bCs/>
        </w:rPr>
        <w:footnoteReference w:id="56"/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 xml:space="preserve">pāśupataḥ : </w:t>
      </w:r>
      <w:r>
        <w:rPr>
          <w:bCs/>
        </w:rPr>
        <w:t>bāḍham | (tataḥ parikrāmati |)</w:t>
      </w:r>
    </w:p>
    <w:p w:rsidR="00E338A0" w:rsidRDefault="00E338A0">
      <w:pPr>
        <w:rPr>
          <w:bCs/>
        </w:rPr>
      </w:pPr>
    </w:p>
    <w:p w:rsidR="00E338A0" w:rsidRDefault="00E338A0">
      <w:pPr>
        <w:jc w:val="center"/>
        <w:rPr>
          <w:bCs/>
        </w:rPr>
      </w:pPr>
      <w:r>
        <w:rPr>
          <w:bCs/>
        </w:rPr>
        <w:t>(tataḥ praviśati unmattakaḥ |)</w:t>
      </w:r>
    </w:p>
    <w:p w:rsidR="00E338A0" w:rsidRDefault="00E338A0">
      <w:pPr>
        <w:jc w:val="center"/>
        <w:rPr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unmattakaḥ :</w:t>
      </w:r>
      <w:r>
        <w:rPr>
          <w:bCs/>
        </w:rPr>
        <w:t xml:space="preserve"> eśe eśe duṭṭha-kakkule ! śulla-maṁśa-gabbhaṁ kabālaṁ gaṇhia dhāvaśi | dāśīe putta ! kahiṁ gamiśśiśi ? eśe dāṇiṁ kabālaṁ ṇikkhibia maṁ khāyidukāmo ahimuhaṁ āhāva{i} |</w:t>
      </w:r>
      <w:r>
        <w:rPr>
          <w:rStyle w:val="FootnoteReference"/>
          <w:rFonts w:cs="Balaram"/>
          <w:bCs/>
        </w:rPr>
        <w:footnoteReference w:id="57"/>
      </w:r>
      <w:r>
        <w:rPr>
          <w:bCs/>
        </w:rPr>
        <w:t xml:space="preserve"> </w:t>
      </w:r>
    </w:p>
    <w:p w:rsidR="00E338A0" w:rsidRDefault="00E338A0">
      <w:pPr>
        <w:rPr>
          <w:bCs/>
        </w:rPr>
      </w:pPr>
    </w:p>
    <w:p w:rsidR="00E338A0" w:rsidRDefault="00E338A0">
      <w:pPr>
        <w:rPr>
          <w:bCs/>
        </w:rPr>
      </w:pPr>
      <w:r>
        <w:rPr>
          <w:bCs/>
        </w:rPr>
        <w:t>(diśo vilokya) imiṇā patthaleṇa dantāṇi śe bhaṁjiśśaṁ | kahaṁ kabālaṁ ujjhia palāaśi ? ummatte duṭṭha-kukkule īdiśeṇa ṇāma śūlattaṇeṇa mae śaha bi lośaṁ kaleśi | gāma-śūgalaṁ āluhia gagaṇam uppadideṇa śāgaleṇa paḍibhaiñjia lāvaṇaṁ balā gahīde śakkuśude timiṅgale | a{i} elaṇḍa-lukkha | kiṁ bhaṇāśi ? aliaṁ aliaṁ tti | ṇaṁ eśe muśala-śama-viśāla-lamba-hatthe daddule me sakkhī | ahaba tellokka-vidia-palakkam aśśa śakkhiṇā kiṁ kayyaṁ | evaṁ kaliśśaṁ | kukkila-khādia-śeśaṁ maṁśa-khaṇḍaṁ khādiśśaṁ |</w:t>
      </w:r>
      <w:r>
        <w:rPr>
          <w:rStyle w:val="FootnoteReference"/>
          <w:rFonts w:cs="Balaram"/>
          <w:bCs/>
        </w:rPr>
        <w:footnoteReference w:id="58"/>
      </w:r>
      <w:r>
        <w:rPr>
          <w:bCs/>
        </w:rPr>
        <w:t xml:space="preserve"> </w:t>
      </w:r>
    </w:p>
    <w:p w:rsidR="00E338A0" w:rsidRDefault="00E338A0">
      <w:pPr>
        <w:rPr>
          <w:bCs/>
        </w:rPr>
      </w:pPr>
    </w:p>
    <w:p w:rsidR="00E338A0" w:rsidRDefault="00E338A0">
      <w:pPr>
        <w:rPr>
          <w:bCs/>
        </w:rPr>
      </w:pPr>
      <w:r>
        <w:rPr>
          <w:bCs/>
        </w:rPr>
        <w:t>(khādan bhrāntaḥ |) hā hā mālido mhi bappheṇa mālido hmi | (ruditvā vilokya) ke eśe maṁ tāleśi ? (vilokya) duṭṭha-dālaā ! jaśśa vā kaśśa vā bhāuṇeo khu ahaṁ, bhīmaśeṇaśśa ghaṭukkao bia | abia śuṇātha</w:t>
      </w:r>
      <w:r>
        <w:rPr>
          <w:rStyle w:val="FootnoteReference"/>
          <w:rFonts w:cs="Balaram"/>
          <w:bCs/>
        </w:rPr>
        <w:footnoteReference w:id="59"/>
      </w:r>
      <w:r>
        <w:rPr>
          <w:bCs/>
        </w:rPr>
        <w:t>—</w:t>
      </w:r>
    </w:p>
    <w:p w:rsidR="00E338A0" w:rsidRDefault="00E338A0">
      <w:pPr>
        <w:rPr>
          <w:bCs/>
        </w:rPr>
      </w:pP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gahīda-śūlā bahu-veśa-dhāliṇo</w:t>
      </w:r>
    </w:p>
    <w:p w:rsidR="00E338A0" w:rsidRDefault="00E338A0">
      <w:pPr>
        <w:pStyle w:val="Quote"/>
      </w:pPr>
      <w:r>
        <w:t>śadaṁ piśāā udale vahanti me |</w:t>
      </w:r>
    </w:p>
    <w:p w:rsidR="00E338A0" w:rsidRDefault="00E338A0">
      <w:pPr>
        <w:pStyle w:val="Quote"/>
      </w:pPr>
      <w:r>
        <w:t>śadaṁ ca bagghāṇa ṇiśaggabhīśaṇaṁ</w:t>
      </w:r>
    </w:p>
    <w:p w:rsidR="00E338A0" w:rsidRDefault="00E338A0">
      <w:pPr>
        <w:pStyle w:val="Quote"/>
      </w:pPr>
      <w:r>
        <w:t>muheṇa muñcāmi ahaṁ maholae ||19||</w:t>
      </w:r>
      <w:r>
        <w:rPr>
          <w:rStyle w:val="FootnoteReference"/>
          <w:rFonts w:cs="Balaram"/>
        </w:rPr>
        <w:footnoteReference w:id="60"/>
      </w:r>
    </w:p>
    <w:p w:rsidR="00E338A0" w:rsidRDefault="00E338A0">
      <w:pPr>
        <w:rPr>
          <w:b/>
          <w:bCs/>
          <w:lang w:val="fr-CA"/>
        </w:rPr>
      </w:pPr>
    </w:p>
    <w:p w:rsidR="00E338A0" w:rsidRDefault="00E338A0">
      <w:pPr>
        <w:rPr>
          <w:lang w:val="fr-CA"/>
        </w:rPr>
      </w:pPr>
      <w:r>
        <w:rPr>
          <w:lang w:val="fr-CA"/>
        </w:rPr>
        <w:t>kahaṁ ma bāhanti ? paśīdantu paśīdantu dālaa-bhaṭṭā | imaśśa maṁśa-khaṇḍaśśa kālaṇādo mā maṁ bāheha | (agrato vilokya) eśe khu amhāṇaṁ āālie śūlanandī | jāva ṇaṁ ubaśappāmi |</w:t>
      </w:r>
      <w:r>
        <w:rPr>
          <w:rStyle w:val="FootnoteReference"/>
          <w:rFonts w:cs="Balaram"/>
          <w:lang w:val="fr-CA"/>
        </w:rPr>
        <w:footnoteReference w:id="61"/>
      </w:r>
    </w:p>
    <w:p w:rsidR="00E338A0" w:rsidRDefault="00E338A0">
      <w:pPr>
        <w:rPr>
          <w:lang w:val="fr-CA"/>
        </w:rPr>
      </w:pPr>
    </w:p>
    <w:p w:rsidR="00E338A0" w:rsidRDefault="00E338A0">
      <w:pPr>
        <w:rPr>
          <w:bCs/>
          <w:lang w:val="fr-CA"/>
        </w:rPr>
      </w:pPr>
      <w:r>
        <w:rPr>
          <w:b/>
          <w:bCs/>
          <w:lang w:val="fr-CA"/>
        </w:rPr>
        <w:t>pāśupataḥ :</w:t>
      </w:r>
      <w:r>
        <w:rPr>
          <w:bCs/>
          <w:lang w:val="fr-CA"/>
        </w:rPr>
        <w:t xml:space="preserve"> aye, ayam unmattaka ita evābhivartate | ya eṣaḥ—</w:t>
      </w:r>
    </w:p>
    <w:p w:rsidR="00E338A0" w:rsidRDefault="00E338A0">
      <w:pPr>
        <w:rPr>
          <w:bCs/>
          <w:lang w:val="fr-CA"/>
        </w:rPr>
      </w:pP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nirviṣṭojjhita-citra-cīvara-dharo rukṣair nitāntākulaiḥ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keśair uddhata-bhasma-pāṁsu-nicayair nirmaulya-mālākulaiḥ |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ucchiṣṭāśana-lolupair balibhujām anvāsyamāno guṇair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bhūyān grāma-kasāra-sañcaya iva bhrāmyan manuṣyākṛtiḥ ||20||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unmattakaḥ :</w:t>
      </w:r>
      <w:r>
        <w:rPr>
          <w:bCs/>
        </w:rPr>
        <w:t xml:space="preserve"> jāva ṇaṁ ubaśappāmi | (upasṛtya) mahāśāhuṇo caṇḍāla-kukkulaśśa śaāśādo ahiadaṁ edaṁ kapālaṁ paḍitaṇḍadu bhaavaṁ |</w:t>
      </w:r>
      <w:r>
        <w:rPr>
          <w:rStyle w:val="FootnoteReference"/>
          <w:rFonts w:cs="Balaram"/>
          <w:bCs/>
        </w:rPr>
        <w:footnoteReference w:id="62"/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/>
          <w:bCs/>
        </w:rPr>
      </w:pPr>
      <w:r>
        <w:rPr>
          <w:b/>
          <w:bCs/>
        </w:rPr>
        <w:t xml:space="preserve">pāśupataḥ </w:t>
      </w:r>
      <w:r>
        <w:rPr>
          <w:bCs/>
        </w:rPr>
        <w:t>(sa-dṛṣṭi-kṣepam) : pātre pratipādyatām |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unmattakaḥ :</w:t>
      </w:r>
      <w:r>
        <w:rPr>
          <w:bCs/>
        </w:rPr>
        <w:t xml:space="preserve"> mahā-bamhaṇa ! kaliadu paśādo |</w:t>
      </w:r>
      <w:r>
        <w:rPr>
          <w:rStyle w:val="FootnoteReference"/>
          <w:rFonts w:cs="Balaram"/>
          <w:bCs/>
        </w:rPr>
        <w:footnoteReference w:id="63"/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śākya-bhikṣuḥ :</w:t>
      </w:r>
      <w:r>
        <w:rPr>
          <w:bCs/>
        </w:rPr>
        <w:t xml:space="preserve"> eso mahā-pāsubado edassa joggo |</w:t>
      </w:r>
      <w:r>
        <w:rPr>
          <w:rStyle w:val="FootnoteReference"/>
          <w:rFonts w:cs="Balaram"/>
          <w:bCs/>
        </w:rPr>
        <w:footnoteReference w:id="64"/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 xml:space="preserve">unmattakaḥ </w:t>
      </w:r>
      <w:r>
        <w:rPr>
          <w:bCs/>
        </w:rPr>
        <w:t>(kapālinam upagamya kapālaṁ bhūmau nikṣipya pradakṣiṇīkṛtya pādayoḥ patitvā): mahādeva ! kaliadu paśādo | eśo de añjalī |</w:t>
      </w:r>
      <w:r>
        <w:rPr>
          <w:rStyle w:val="FootnoteReference"/>
          <w:rFonts w:cs="Balaram"/>
          <w:bCs/>
        </w:rPr>
        <w:footnoteReference w:id="65"/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>kapālī :</w:t>
      </w:r>
      <w:r>
        <w:t xml:space="preserve"> asmadīyaṁ kapālam |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 xml:space="preserve">devasomā : </w:t>
      </w:r>
      <w:r>
        <w:rPr>
          <w:bCs/>
        </w:rPr>
        <w:t>evaṁ edaṁ |</w:t>
      </w:r>
      <w:r>
        <w:rPr>
          <w:rStyle w:val="FootnoteReference"/>
          <w:rFonts w:cs="Balaram"/>
          <w:bCs/>
        </w:rPr>
        <w:footnoteReference w:id="66"/>
      </w:r>
    </w:p>
    <w:p w:rsidR="00E338A0" w:rsidRDefault="00E338A0"/>
    <w:p w:rsidR="00E338A0" w:rsidRDefault="00E338A0">
      <w:pPr>
        <w:rPr>
          <w:bCs/>
        </w:rPr>
      </w:pPr>
      <w:r>
        <w:rPr>
          <w:b/>
          <w:bCs/>
        </w:rPr>
        <w:t>kapālī :</w:t>
      </w:r>
      <w:r>
        <w:rPr>
          <w:bCs/>
        </w:rPr>
        <w:t xml:space="preserve"> bhagavat-prasādāt punar api kapālī saṁvṛttaḥ |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unmattakaḥ :</w:t>
      </w:r>
      <w:r>
        <w:rPr>
          <w:bCs/>
        </w:rPr>
        <w:t xml:space="preserve"> dāsīe putta ! viśaṁ khādehi |</w:t>
      </w:r>
      <w:r>
        <w:rPr>
          <w:rStyle w:val="FootnoteReference"/>
          <w:rFonts w:cs="Balaram"/>
          <w:bCs/>
        </w:rPr>
        <w:footnoteReference w:id="67"/>
      </w:r>
      <w:r>
        <w:rPr>
          <w:bCs/>
        </w:rPr>
        <w:t xml:space="preserve"> (kapālam ācchidya gacchati |)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 xml:space="preserve">kapālī </w:t>
      </w:r>
      <w:r>
        <w:rPr>
          <w:bCs/>
        </w:rPr>
        <w:t xml:space="preserve">(anusṛtya) </w:t>
      </w:r>
      <w:r>
        <w:rPr>
          <w:b/>
          <w:bCs/>
        </w:rPr>
        <w:t>:</w:t>
      </w:r>
      <w:r>
        <w:rPr>
          <w:bCs/>
        </w:rPr>
        <w:t xml:space="preserve"> eṣa yama-puruṣo me jīvitaṁ harati | abhyavapadyetāṁ bhavantau |</w:t>
      </w:r>
    </w:p>
    <w:p w:rsidR="00E338A0" w:rsidRDefault="00E338A0"/>
    <w:p w:rsidR="00E338A0" w:rsidRDefault="00E338A0">
      <w:pPr>
        <w:rPr>
          <w:bCs/>
        </w:rPr>
      </w:pPr>
      <w:r>
        <w:rPr>
          <w:b/>
          <w:bCs/>
        </w:rPr>
        <w:t>ubhau :</w:t>
      </w:r>
      <w:r>
        <w:rPr>
          <w:bCs/>
        </w:rPr>
        <w:t xml:space="preserve"> hodu | amhe de saāā homa |</w:t>
      </w:r>
      <w:r>
        <w:rPr>
          <w:rStyle w:val="FootnoteReference"/>
          <w:rFonts w:cs="Balaram"/>
          <w:bCs/>
        </w:rPr>
        <w:footnoteReference w:id="68"/>
      </w:r>
    </w:p>
    <w:p w:rsidR="00E338A0" w:rsidRDefault="00E338A0">
      <w:pPr>
        <w:rPr>
          <w:b/>
          <w:bCs/>
        </w:rPr>
      </w:pPr>
    </w:p>
    <w:p w:rsidR="00E338A0" w:rsidRDefault="00E338A0">
      <w:pPr>
        <w:jc w:val="center"/>
      </w:pPr>
      <w:r>
        <w:t>(sarve rundhanti |)</w:t>
      </w:r>
    </w:p>
    <w:p w:rsidR="00E338A0" w:rsidRDefault="00E338A0"/>
    <w:p w:rsidR="00E338A0" w:rsidRDefault="00E338A0">
      <w:pPr>
        <w:rPr>
          <w:bCs/>
        </w:rPr>
      </w:pPr>
      <w:r>
        <w:rPr>
          <w:b/>
          <w:bCs/>
        </w:rPr>
        <w:t>kapālī :</w:t>
      </w:r>
      <w:r>
        <w:rPr>
          <w:bCs/>
        </w:rPr>
        <w:t xml:space="preserve"> bhoḥ, tiṣṭha tiṣṭha !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unmattakaḥ :</w:t>
      </w:r>
      <w:r>
        <w:rPr>
          <w:bCs/>
        </w:rPr>
        <w:t xml:space="preserve"> kiśśa maṁ lundhanti |</w:t>
      </w:r>
      <w:r>
        <w:rPr>
          <w:rStyle w:val="FootnoteReference"/>
          <w:rFonts w:cs="Balaram"/>
          <w:bCs/>
        </w:rPr>
        <w:footnoteReference w:id="69"/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kapālī :</w:t>
      </w:r>
      <w:r>
        <w:rPr>
          <w:bCs/>
        </w:rPr>
        <w:t xml:space="preserve"> asmadīyaṁ kapālaṁ dattvā gamyatām | 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unmattakaḥ :</w:t>
      </w:r>
      <w:r>
        <w:rPr>
          <w:bCs/>
        </w:rPr>
        <w:t xml:space="preserve"> mūḍha ! kiṁ ṇa pekkhaśi, śubaṇṇa-bhāaṇaṁ khu edaṁ ?</w:t>
      </w:r>
      <w:r>
        <w:rPr>
          <w:rStyle w:val="FootnoteReference"/>
          <w:rFonts w:cs="Balaram"/>
          <w:bCs/>
        </w:rPr>
        <w:footnoteReference w:id="70"/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kapālī :</w:t>
      </w:r>
      <w:r>
        <w:rPr>
          <w:bCs/>
        </w:rPr>
        <w:t xml:space="preserve"> evaṁ vidhaṁ suvarṇa-bhājanaṁ kena kṛtam ?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unmattakaḥ :</w:t>
      </w:r>
      <w:r>
        <w:rPr>
          <w:bCs/>
        </w:rPr>
        <w:t xml:space="preserve"> ediṇā śuvaṇṇa-vaṇṇa-paḍābudeṇa śubaṇṇa-kārābuttaeṇa kidaṁ tti bhavaaṁ | śuvaṇṇa-bhāaṇaṁ tti bhaṇāmi |</w:t>
      </w:r>
      <w:r>
        <w:rPr>
          <w:rStyle w:val="FootnoteReference"/>
          <w:rFonts w:cs="Balaram"/>
          <w:bCs/>
        </w:rPr>
        <w:footnoteReference w:id="71"/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śākya-bhikṣuḥ :</w:t>
      </w:r>
      <w:r>
        <w:rPr>
          <w:bCs/>
        </w:rPr>
        <w:t xml:space="preserve"> kiṁ bhaṇasi ?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unmattakaḥ :</w:t>
      </w:r>
      <w:r>
        <w:rPr>
          <w:bCs/>
        </w:rPr>
        <w:t xml:space="preserve"> śuvaṇṇa-bhāaṇaṁ tti |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 xml:space="preserve">śākya-bhikṣuḥ : </w:t>
      </w:r>
      <w:r>
        <w:rPr>
          <w:bCs/>
        </w:rPr>
        <w:t>kim aaṁ ummattao ?</w:t>
      </w:r>
      <w:r>
        <w:rPr>
          <w:rStyle w:val="FootnoteReference"/>
          <w:rFonts w:cs="Balaram"/>
          <w:bCs/>
        </w:rPr>
        <w:footnoteReference w:id="72"/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unmattakaḥ :</w:t>
      </w:r>
      <w:r>
        <w:rPr>
          <w:bCs/>
        </w:rPr>
        <w:t xml:space="preserve"> ummattao tti bahuśo edaṁ śaddaṁ śuṇomi | edaṁ gaṇhia daliśehi ummattaaṁ |</w:t>
      </w:r>
      <w:r>
        <w:rPr>
          <w:rStyle w:val="FootnoteReference"/>
          <w:rFonts w:cs="Balaram"/>
          <w:bCs/>
        </w:rPr>
        <w:footnoteReference w:id="73"/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 xml:space="preserve">kapālī </w:t>
      </w:r>
      <w:r>
        <w:rPr>
          <w:bCs/>
        </w:rPr>
        <w:t xml:space="preserve">(kapālaṁ gṛhītvā) </w:t>
      </w:r>
      <w:r>
        <w:rPr>
          <w:b/>
          <w:bCs/>
        </w:rPr>
        <w:t>:</w:t>
      </w:r>
      <w:r>
        <w:rPr>
          <w:bCs/>
        </w:rPr>
        <w:t xml:space="preserve"> ayam idānīṁ kuḍyenāntarhitaḥ | śīghram anugamyatām | </w:t>
      </w:r>
    </w:p>
    <w:p w:rsidR="00E338A0" w:rsidRDefault="00E338A0">
      <w:pPr>
        <w:rPr>
          <w:b/>
          <w:bCs/>
        </w:rPr>
      </w:pPr>
    </w:p>
    <w:p w:rsidR="00E338A0" w:rsidRDefault="00E338A0">
      <w:pPr>
        <w:rPr>
          <w:bCs/>
        </w:rPr>
      </w:pPr>
      <w:r>
        <w:rPr>
          <w:b/>
          <w:bCs/>
        </w:rPr>
        <w:t>unmattakaḥ :</w:t>
      </w:r>
      <w:r>
        <w:rPr>
          <w:bCs/>
        </w:rPr>
        <w:t xml:space="preserve"> laddha-ppaśāde hmi |</w:t>
      </w:r>
      <w:r>
        <w:rPr>
          <w:rStyle w:val="FootnoteReference"/>
          <w:rFonts w:cs="Balaram"/>
          <w:bCs/>
        </w:rPr>
        <w:footnoteReference w:id="74"/>
      </w:r>
      <w:r>
        <w:rPr>
          <w:bCs/>
        </w:rPr>
        <w:t xml:space="preserve"> (niṣkrānto javenonmattakaḥ |)</w:t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>śākya-bhikṣuḥ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>aho acchariaṁ | para-bakkhassa lābheṇa ahaṁ parituṭṭho hmi |</w:t>
      </w:r>
    </w:p>
    <w:p w:rsidR="00E338A0" w:rsidRDefault="00E338A0"/>
    <w:p w:rsidR="00E338A0" w:rsidRDefault="00E338A0">
      <w:pPr>
        <w:rPr>
          <w:lang w:val="fr-CA"/>
        </w:rPr>
      </w:pPr>
      <w:r>
        <w:rPr>
          <w:b/>
          <w:bCs/>
          <w:lang w:val="fr-CA"/>
        </w:rPr>
        <w:t>kapālī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lang w:val="fr-CA"/>
        </w:rPr>
        <w:t>(kapālaṁ pariṣvajya)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 xml:space="preserve">: </w:t>
      </w:r>
    </w:p>
    <w:p w:rsidR="00E338A0" w:rsidRDefault="00E338A0">
      <w:pPr>
        <w:rPr>
          <w:lang w:val="fr-CA"/>
        </w:rPr>
      </w:pPr>
    </w:p>
    <w:p w:rsidR="00E338A0" w:rsidRDefault="00E338A0">
      <w:pPr>
        <w:pStyle w:val="Quote"/>
      </w:pPr>
      <w:r>
        <w:t>ciraṁ mayā caritam akhaṇḍitaṁ tapo</w:t>
      </w:r>
    </w:p>
    <w:p w:rsidR="00E338A0" w:rsidRDefault="00E338A0">
      <w:pPr>
        <w:pStyle w:val="Quote"/>
      </w:pPr>
      <w:r>
        <w:t>maheśvare bhagavati bhaktir asti me |</w:t>
      </w:r>
    </w:p>
    <w:p w:rsidR="00E338A0" w:rsidRDefault="00E338A0">
      <w:pPr>
        <w:pStyle w:val="Quote"/>
      </w:pPr>
      <w:r>
        <w:t>tirohitaḥ sa tu sahasā sukhena nas</w:t>
      </w:r>
    </w:p>
    <w:p w:rsidR="00E338A0" w:rsidRDefault="00E338A0">
      <w:pPr>
        <w:pStyle w:val="Quote"/>
      </w:pPr>
      <w:r>
        <w:t>tvam adya yat kuśali kapāla dṛśyase ||21||</w:t>
      </w:r>
    </w:p>
    <w:p w:rsidR="00E338A0" w:rsidRDefault="00E338A0"/>
    <w:p w:rsidR="00E338A0" w:rsidRDefault="00E338A0">
      <w:r>
        <w:rPr>
          <w:b/>
          <w:bCs/>
        </w:rPr>
        <w:t xml:space="preserve">devasomā </w:t>
      </w:r>
      <w:r>
        <w:t>: bhaavaṁ ! candasamāgadaṁ bia paosaṁ bhaavantaṁ pekkhantīe ajja āṇandadī bia me diṭṭhī |</w:t>
      </w:r>
      <w:r>
        <w:rPr>
          <w:rStyle w:val="FootnoteReference"/>
          <w:rFonts w:cs="Balaram"/>
        </w:rPr>
        <w:footnoteReference w:id="75"/>
      </w:r>
    </w:p>
    <w:p w:rsidR="00E338A0" w:rsidRDefault="00E338A0"/>
    <w:p w:rsidR="00E338A0" w:rsidRDefault="00E338A0">
      <w:r>
        <w:rPr>
          <w:b/>
          <w:bCs/>
        </w:rPr>
        <w:t xml:space="preserve">pāśupataḥ </w:t>
      </w:r>
      <w:r>
        <w:t>: diṣṭyā bhavān vardhate |</w:t>
      </w:r>
    </w:p>
    <w:p w:rsidR="00E338A0" w:rsidRDefault="00E338A0"/>
    <w:p w:rsidR="00E338A0" w:rsidRDefault="00E338A0">
      <w:r>
        <w:rPr>
          <w:b/>
          <w:bCs/>
        </w:rPr>
        <w:t xml:space="preserve">kapālī </w:t>
      </w:r>
      <w:r>
        <w:t>: nanv abhyudayo bhavatām eva |</w:t>
      </w:r>
    </w:p>
    <w:p w:rsidR="00E338A0" w:rsidRDefault="00E338A0"/>
    <w:p w:rsidR="00E338A0" w:rsidRDefault="00E338A0">
      <w:r>
        <w:rPr>
          <w:b/>
          <w:bCs/>
        </w:rPr>
        <w:t xml:space="preserve">pāśupataḥ  </w:t>
      </w:r>
      <w:r>
        <w:t>(ātma-gataṁ) : satyam etat | nāsty adoṣavatāṁ bhayam iti | yad ayam adya bhikṣur vyāghra-mukhāt paribhraṣṭaḥ | (prakāśam) yāvad aham idānīm eva suhṛd-abhyudaya-kṛtam ānandaṁ purodhāya bhagavataḥ pūrva-sthalī-nivāsino dhūma-lekhāṁ pratipālayāmi | ayaṁ cādya-prabhṛti—</w:t>
      </w:r>
    </w:p>
    <w:p w:rsidR="00E338A0" w:rsidRDefault="00E338A0"/>
    <w:p w:rsidR="00E338A0" w:rsidRDefault="00E338A0">
      <w:pPr>
        <w:pStyle w:val="Quote"/>
        <w:rPr>
          <w:lang w:val="en-CA"/>
        </w:rPr>
      </w:pPr>
      <w:r>
        <w:rPr>
          <w:lang w:val="en-CA"/>
        </w:rPr>
        <w:t>virodhaḥ pūrva-sambaddho yuvayor astu śāśvataḥ |</w:t>
      </w:r>
    </w:p>
    <w:p w:rsidR="00E338A0" w:rsidRDefault="00E338A0">
      <w:pPr>
        <w:pStyle w:val="Quote"/>
        <w:rPr>
          <w:lang w:val="en-CA"/>
        </w:rPr>
      </w:pPr>
      <w:r>
        <w:rPr>
          <w:lang w:val="en-CA"/>
        </w:rPr>
        <w:t>paraspara-prītikaraḥ kirāṭārjunayor iva ||22||</w:t>
      </w:r>
    </w:p>
    <w:p w:rsidR="00E338A0" w:rsidRDefault="00E338A0"/>
    <w:p w:rsidR="00E338A0" w:rsidRDefault="00E338A0">
      <w:r>
        <w:t>(niṣkrāntaḥ pāśupataḥ |)</w:t>
      </w:r>
    </w:p>
    <w:p w:rsidR="00E338A0" w:rsidRDefault="00E338A0"/>
    <w:p w:rsidR="00E338A0" w:rsidRDefault="00E338A0">
      <w:r>
        <w:rPr>
          <w:b/>
          <w:bCs/>
        </w:rPr>
        <w:t xml:space="preserve">kapālī </w:t>
      </w:r>
      <w:r>
        <w:t>: bho nāgasena ! yan mayāparādhaḥ kṛtaḥ, tat prasanna-hṛdayaṁ tvām icchāmi |</w:t>
      </w:r>
    </w:p>
    <w:p w:rsidR="00E338A0" w:rsidRDefault="00E338A0"/>
    <w:p w:rsidR="00E338A0" w:rsidRDefault="00E338A0">
      <w:r>
        <w:rPr>
          <w:b/>
          <w:bCs/>
        </w:rPr>
        <w:t xml:space="preserve">śākya-bhikṣuḥ : </w:t>
      </w:r>
      <w:r>
        <w:t>kiṁ edaṁ pi abbhatthaṇīaṁ | kiṁ de piaṁ karemi ?</w:t>
      </w:r>
      <w:r>
        <w:rPr>
          <w:rStyle w:val="FootnoteReference"/>
          <w:rFonts w:cs="Balaram"/>
        </w:rPr>
        <w:footnoteReference w:id="76"/>
      </w:r>
    </w:p>
    <w:p w:rsidR="00E338A0" w:rsidRDefault="00E338A0"/>
    <w:p w:rsidR="00E338A0" w:rsidRDefault="00E338A0">
      <w:r>
        <w:rPr>
          <w:b/>
          <w:bCs/>
        </w:rPr>
        <w:t xml:space="preserve">kapālī </w:t>
      </w:r>
      <w:r>
        <w:t>: yadi me bhagavān prasannaḥ | kim ataḥ param aham icchāmi ?</w:t>
      </w:r>
    </w:p>
    <w:p w:rsidR="00E338A0" w:rsidRDefault="00E338A0"/>
    <w:p w:rsidR="00E338A0" w:rsidRDefault="00E338A0">
      <w:pPr>
        <w:rPr>
          <w:b/>
          <w:bCs/>
        </w:rPr>
      </w:pPr>
      <w:r>
        <w:rPr>
          <w:b/>
          <w:bCs/>
        </w:rPr>
        <w:t xml:space="preserve">śākya-bhikṣuḥ : </w:t>
      </w:r>
      <w:r>
        <w:t>gacchāmi dāva ahaṁ |</w:t>
      </w:r>
      <w:r>
        <w:rPr>
          <w:rStyle w:val="FootnoteReference"/>
          <w:rFonts w:cs="Balaram"/>
        </w:rPr>
        <w:footnoteReference w:id="77"/>
      </w:r>
    </w:p>
    <w:p w:rsidR="00E338A0" w:rsidRDefault="00E338A0">
      <w:pPr>
        <w:rPr>
          <w:b/>
          <w:bCs/>
        </w:rPr>
      </w:pPr>
    </w:p>
    <w:p w:rsidR="00E338A0" w:rsidRDefault="00E338A0">
      <w:r>
        <w:rPr>
          <w:b/>
          <w:bCs/>
        </w:rPr>
        <w:t xml:space="preserve">kapālī </w:t>
      </w:r>
      <w:r>
        <w:t>: gacchatu bhavān punar darśanāya |</w:t>
      </w:r>
    </w:p>
    <w:p w:rsidR="00E338A0" w:rsidRDefault="00E338A0"/>
    <w:p w:rsidR="00E338A0" w:rsidRDefault="00E338A0">
      <w:r>
        <w:rPr>
          <w:b/>
          <w:bCs/>
        </w:rPr>
        <w:t>śākya-bhikṣuḥ :</w:t>
      </w:r>
      <w:r>
        <w:t xml:space="preserve"> taha hodu |</w:t>
      </w:r>
      <w:r>
        <w:rPr>
          <w:rStyle w:val="FootnoteReference"/>
          <w:rFonts w:cs="Balaram"/>
        </w:rPr>
        <w:footnoteReference w:id="78"/>
      </w:r>
      <w:r>
        <w:rPr>
          <w:b/>
          <w:bCs/>
        </w:rPr>
        <w:t xml:space="preserve"> </w:t>
      </w:r>
      <w:r>
        <w:t>(niṣkrāntaḥ |)</w:t>
      </w:r>
    </w:p>
    <w:p w:rsidR="00E338A0" w:rsidRDefault="00E338A0"/>
    <w:p w:rsidR="00E338A0" w:rsidRDefault="00E338A0">
      <w:r>
        <w:rPr>
          <w:b/>
          <w:bCs/>
        </w:rPr>
        <w:t xml:space="preserve">kapālī </w:t>
      </w:r>
      <w:r>
        <w:t>: priye devasome ! gacchāvas tāvat |</w:t>
      </w:r>
    </w:p>
    <w:p w:rsidR="00E338A0" w:rsidRDefault="00E338A0"/>
    <w:p w:rsidR="00E338A0" w:rsidRDefault="00E338A0">
      <w:pPr>
        <w:jc w:val="center"/>
      </w:pPr>
      <w:r>
        <w:t>(bharata-vākyam)</w:t>
      </w:r>
    </w:p>
    <w:p w:rsidR="00E338A0" w:rsidRDefault="00E338A0">
      <w:pPr>
        <w:jc w:val="center"/>
      </w:pPr>
    </w:p>
    <w:p w:rsidR="00E338A0" w:rsidRDefault="00E338A0">
      <w:pPr>
        <w:jc w:val="center"/>
      </w:pPr>
      <w:r>
        <w:t>śaśvad bhūtyai prajānāṁ vahatu vidhi-hutām āhutiṁ jāta-vedā</w:t>
      </w:r>
    </w:p>
    <w:p w:rsidR="00E338A0" w:rsidRDefault="00E338A0">
      <w:pPr>
        <w:jc w:val="center"/>
      </w:pPr>
      <w:r>
        <w:t>vedān viprā bhajantāṁ surabhi-duhitaro bhūri-dohā bhavantu |</w:t>
      </w:r>
    </w:p>
    <w:p w:rsidR="00E338A0" w:rsidRDefault="00E338A0">
      <w:pPr>
        <w:jc w:val="center"/>
      </w:pPr>
      <w:r>
        <w:t>udyuktaḥ sveṣu dharmeṣv ayam api vigata-vyāpādācandra-tāraṁ</w:t>
      </w:r>
    </w:p>
    <w:p w:rsidR="00E338A0" w:rsidRDefault="00E338A0">
      <w:pPr>
        <w:jc w:val="center"/>
      </w:pPr>
      <w:r>
        <w:t>rājanvānas tu śakti-praśamita-ripuṇā śatru-mallena lokaḥ ||23||</w:t>
      </w:r>
    </w:p>
    <w:p w:rsidR="00E338A0" w:rsidRDefault="00E338A0">
      <w:pPr>
        <w:jc w:val="center"/>
      </w:pPr>
    </w:p>
    <w:p w:rsidR="00E338A0" w:rsidRDefault="00E338A0">
      <w:pPr>
        <w:jc w:val="center"/>
      </w:pPr>
      <w:r>
        <w:t>(niṣkrāntau |)</w:t>
      </w:r>
    </w:p>
    <w:p w:rsidR="00E338A0" w:rsidRDefault="00E338A0">
      <w:pPr>
        <w:jc w:val="center"/>
      </w:pPr>
    </w:p>
    <w:p w:rsidR="00E338A0" w:rsidRDefault="00E338A0">
      <w:pPr>
        <w:jc w:val="center"/>
      </w:pPr>
      <w:r>
        <w:t>iti matta-vilāsa-prahasanaṁ samāptam |</w:t>
      </w:r>
    </w:p>
    <w:p w:rsidR="00E338A0" w:rsidRDefault="00E338A0"/>
    <w:sectPr w:rsidR="00E338A0" w:rsidSect="00E338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A0" w:rsidRDefault="00E338A0">
      <w:r>
        <w:separator/>
      </w:r>
    </w:p>
  </w:endnote>
  <w:endnote w:type="continuationSeparator" w:id="1">
    <w:p w:rsidR="00E338A0" w:rsidRDefault="00E3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A0" w:rsidRDefault="00E338A0">
      <w:r>
        <w:separator/>
      </w:r>
    </w:p>
  </w:footnote>
  <w:footnote w:type="continuationSeparator" w:id="1">
    <w:p w:rsidR="00E338A0" w:rsidRDefault="00E338A0">
      <w:r>
        <w:continuationSeparator/>
      </w:r>
    </w:p>
  </w:footnote>
  <w:footnote w:id="2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Edition used: (ed.) Kapiladeva Giri Sahityacharya. Vidyabhavan Sanskrit Series, no. 135. Varanasi : Chowkhamba Vidya Bhavan,  1966. Text entered, Jan Brzezinski, Dec. 7, 2003.</w:t>
      </w:r>
    </w:p>
  </w:footnote>
  <w:footnote w:id="3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fr-CA"/>
        </w:rPr>
        <w:t>ârya ! kiṁ cirasya kālasya yauvana-guṇa-bhara-matta-vilāsa-prahasanaṁ darśayitum āgato’si ?</w:t>
      </w:r>
    </w:p>
  </w:footnote>
  <w:footnote w:id="4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tayaiva tāvad darśaya, yā tvayā ramayitavyā |</w:t>
      </w:r>
    </w:p>
  </w:footnote>
  <w:footnote w:id="5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fr-CA"/>
        </w:rPr>
        <w:t>kiṁ tayaiva niyukto’si ?</w:t>
      </w:r>
    </w:p>
  </w:footnote>
  <w:footnote w:id="6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aho, na khalv āgata-kopā somadevā yā tvayā śīrṣeṇa praṇamyānunīyamānāpi dūrībhavati |</w:t>
      </w:r>
    </w:p>
  </w:footnote>
  <w:footnote w:id="7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bhagavan, bhagavatī vāruṇīvānavagīta-madhurā kāñcī |</w:t>
      </w:r>
    </w:p>
  </w:footnote>
  <w:footnote w:id="8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āvayor apy atra bhikṣā rudra-bhāgo bhaviṣyati |</w:t>
      </w:r>
    </w:p>
  </w:footnote>
  <w:footnote w:id="9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fr-CA"/>
        </w:rPr>
        <w:t>aho rasikaḥ khalv ācāryaḥ |</w:t>
      </w:r>
    </w:p>
  </w:footnote>
  <w:footnote w:id="10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bhagavan, yujyata etat | hani lokopakāra-nirato lokanātho lokaṁ vināśayati |</w:t>
      </w:r>
    </w:p>
  </w:footnote>
  <w:footnote w:id="11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bhagavan, eṣā bhikṣā | pratigṛhṇātu bhagavān |</w:t>
      </w:r>
    </w:p>
  </w:footnote>
  <w:footnote w:id="12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fr-CA"/>
        </w:rPr>
        <w:t>aham api na paśyāmi |</w:t>
      </w:r>
    </w:p>
  </w:footnote>
  <w:footnote w:id="13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bhagavan, adharmaḥ khalv eṣa ādaropnītāyā bhikṣāyā apratigrahaḥ | kim idānīṁ kurvaḥ ?</w:t>
      </w:r>
    </w:p>
  </w:footnote>
  <w:footnote w:id="14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fr-CA"/>
        </w:rPr>
        <w:t>kena khalu gṛhītaṁ kapālam ?</w:t>
      </w:r>
    </w:p>
  </w:footnote>
  <w:footnote w:id="15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tena hy anveṣaṇa-nimittaṁ sarvaṁ kāñcī-puraṁ paribhramāvaḥ |</w:t>
      </w:r>
    </w:p>
  </w:footnote>
  <w:footnote w:id="16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aho upāsakasya dhana-dāsa-śreṣṭhinaḥ sarvāvāsa-mahā-dāna-mahimā, yasmin mayābhimata-varṇa-gandha-raso matsya-māṁsa-prakāra-bahulo'yaṁ piṇḍa-pātaḥ samāsāditaḥ | yāvad idānīṁ rāja-vihāram eva gacchāmi |</w:t>
      </w:r>
    </w:p>
  </w:footnote>
  <w:footnote w:id="17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bhoḥ ! parama-kāruṇikena bhagavatā tathāgatena prāsādeṣu vāsaḥ, suvihita-śayyeṣu paryeṅkeṣu śayanaṁ, pūrvāhne bhojanaṁ, aparāhne surasāni pānakāni, pañca-sugandhopohitaṁ tambūlaṁ, ślakṣṇa-vasana-paridhānam iti etair upadeśair bhikṣu-saṅghasya anugrahaṁ kurvatā kiṁ nu khalu strī-parigrahaḥ surā-pāna-vidhānaṁ ca na dṛṣṭam | athavā kathaṁ sarvajño idaṁ na prekṣate | avaśyaṁ etair duṣṭa-buddha-sthavirair nirutsāhair asmākaṁ taruṇa-janānāṁ matsareṇa piṭaka-pustakeṣu strī-surā-pāna-vidhānāni parāmṛṣṭāni tarkayāmi | kuto nu khalv avinaṣṭa-mūla-pāṭhaṁ samāsādayyam | tataḥ  sampūrṇaṁ buddha-vacanaṁ loke prakāśayan saṅghopakāraṁ kariṣyāmi |</w:t>
      </w:r>
    </w:p>
  </w:footnote>
  <w:footnote w:id="18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</w:t>
      </w:r>
      <w:r>
        <w:rPr>
          <w:bCs/>
          <w:lang w:val="fr-CA"/>
        </w:rPr>
        <w:t>bhagavan ! paśya paśya | eṣa rakta-paṭo asmin viśvasta-puruṣa-sampāte rāja-mārge saṅkucita-sarvāṅga ubhaya-pakṣa-sañcārita-dṛṣṭiḥ śaṅkita-pada-vikṣepas tvarita-tvaritaṁ gacchati |</w:t>
      </w:r>
    </w:p>
  </w:footnote>
  <w:footnote w:id="19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bhagavan, tena hi avalambyāsādya jānīvaḥ |</w:t>
      </w:r>
    </w:p>
  </w:footnote>
  <w:footnote w:id="20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ko nu khalu mām evaṁ bhaṇati | ayi ayam ekāmra-vāsī duṣṭa-kāpālikaḥ | bhavatu, asya surā-vibhramasya lakṣyaṁ na bhavāmi |</w:t>
      </w:r>
    </w:p>
  </w:footnote>
  <w:footnote w:id="21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kāpālikopāsaka ! mā maivaṁ, kim etat ? aho lalita-rūpā upāsikā |</w:t>
      </w:r>
    </w:p>
  </w:footnote>
  <w:footnote w:id="22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kim atra draṣṭavyam | bhikṣā-bhājanaṁ khalv etat |</w:t>
      </w:r>
    </w:p>
  </w:footnote>
  <w:footnote w:id="23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āḥ, upāsaka ! mā maivaṁ | pracchannaṁ khalv etan netavyam |</w:t>
      </w:r>
    </w:p>
  </w:footnote>
  <w:footnote w:id="24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satyam etat |</w:t>
      </w:r>
    </w:p>
  </w:footnote>
  <w:footnote w:id="25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bhavatv etāvān parihāsaḥ | atikrāmati bhikṣā-velā | sādhayāmy aham | </w:t>
      </w:r>
    </w:p>
  </w:footnote>
  <w:footnote w:id="26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fr-CA"/>
        </w:rPr>
        <w:t>namo buddhāya |</w:t>
      </w:r>
    </w:p>
  </w:footnote>
  <w:footnote w:id="27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fr-CA"/>
        </w:rPr>
        <w:t>śāntaṁ pāpaṁ śāntaṁ pāpaṁ |</w:t>
      </w:r>
    </w:p>
  </w:footnote>
  <w:footnote w:id="28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bhagavan, pariśrānta iva lakṣyase | naitat sukhopāya-sulabhaṁ kapālam | tad etena go-śṛṅgeṇa surāṁ pītvā jāta-balo bhūtvānena saha vivādaṁ kuru |</w:t>
      </w:r>
    </w:p>
  </w:footnote>
  <w:footnote w:id="29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yad bhagavān ājñāpayati | gṛhṇātu bhagavān |</w:t>
      </w:r>
    </w:p>
  </w:footnote>
  <w:footnote w:id="30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aho sukhopanato’bhudayaḥ | etāvān doṣaḥ—mahājano drakṣyati | bhavati, mā maivam | na vardhate’smākam | </w:t>
      </w:r>
    </w:p>
  </w:footnote>
  <w:footnote w:id="31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dhvaṁsasva | kutas te etāvanti bhāga-dheyāni ?</w:t>
      </w:r>
    </w:p>
  </w:footnote>
  <w:footnote w:id="32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idānim api nāsti te karuṇā ?</w:t>
      </w:r>
    </w:p>
  </w:footnote>
  <w:footnote w:id="33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evaṁ vītarāgeṇa vīta-roṣeṇa bhavitavyam |</w:t>
      </w:r>
    </w:p>
  </w:footnote>
  <w:footnote w:id="34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kiṁ te svakam ?</w:t>
      </w:r>
    </w:p>
  </w:footnote>
  <w:footnote w:id="35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bhagavan ! kevalaṁ lālyamāno na dāsyati  tad etasya hastād ācchidya gacchāvaḥ |</w:t>
      </w:r>
    </w:p>
  </w:footnote>
  <w:footnote w:id="36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dhvaṁsasva duṣṭa-kapālika !</w:t>
      </w:r>
    </w:p>
  </w:footnote>
  <w:footnote w:id="37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mṛtāsmi dāsyāḥ putra !</w:t>
      </w:r>
    </w:p>
  </w:footnote>
  <w:footnote w:id="38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arhaṁ buddhasya vijñānam yena muṇḍanaṁ dṛṣṭam | uttiṣṭhottiṣṭha upāsike, uttiṣṭha |</w:t>
      </w:r>
    </w:p>
  </w:footnote>
  <w:footnote w:id="39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ā upāsaka mā maivaṁ | dharmaḥ khalv asmākaṁ viṣama-patitānukampā |</w:t>
      </w:r>
    </w:p>
  </w:footnote>
  <w:footnote w:id="40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</w:t>
      </w:r>
      <w:r>
        <w:rPr>
          <w:bCs/>
          <w:lang w:val="pl-PL"/>
        </w:rPr>
        <w:t>duḥkhaṁ duḥkhaṁ |</w:t>
      </w:r>
    </w:p>
  </w:footnote>
  <w:footnote w:id="41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</w:t>
      </w:r>
      <w:r>
        <w:rPr>
          <w:bCs/>
          <w:lang w:val="pl-PL"/>
        </w:rPr>
        <w:t>bhagavan ! tvam api evaṁ bhaṇasi ? adattādānād viramaṇaṁ sikṣā-padam | mṛṣā-vādād viramaṇaṁ sikṣā-padam | abrahmacaryād viramaṇaṁ sikṣā-padam | prāṇātipātād viramaṇaṁ sikṣā-padam | akāla-bhojanād viramaṇaṁ sikṣā-padam | asmākaṁ buddha-dharmaṁ śaraṇaṁ gacchāmi |</w:t>
      </w:r>
    </w:p>
  </w:footnote>
  <w:footnote w:id="42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</w:t>
      </w:r>
      <w:r>
        <w:rPr>
          <w:bCs/>
          <w:lang w:val="pl-PL"/>
        </w:rPr>
        <w:t>buddha-vacanaṁ pramāṇīkurvan bhikṣuḥ surā-bhājanaṁ gṛhṇātīti ko'tra hetuḥ ?</w:t>
      </w:r>
    </w:p>
  </w:footnote>
  <w:footnote w:id="43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</w:t>
      </w:r>
      <w:r>
        <w:rPr>
          <w:bCs/>
          <w:lang w:val="pl-PL"/>
        </w:rPr>
        <w:t>bhagavan ! etasya haste cīvarānta-pracchāditaṁ kapālam |</w:t>
      </w:r>
    </w:p>
  </w:footnote>
  <w:footnote w:id="44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bho bhagavan !  idaṁ kapālaṁ na parakīyaṁ |</w:t>
      </w:r>
    </w:p>
  </w:footnote>
  <w:footnote w:id="45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tathā |</w:t>
      </w:r>
    </w:p>
  </w:footnote>
  <w:footnote w:id="46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</w:t>
      </w:r>
      <w:r>
        <w:rPr>
          <w:bCs/>
          <w:lang w:val="pl-PL"/>
        </w:rPr>
        <w:t>adattādānād viramaṇaṁ sikṣā-padam |</w:t>
      </w:r>
    </w:p>
  </w:footnote>
  <w:footnote w:id="47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hā dhik ! lajjitavye kāle nṛtyati |</w:t>
      </w:r>
    </w:p>
  </w:footnote>
  <w:footnote w:id="48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bhagavan, tena kāraṇenaitan na lakṣyate ? bhoḥ, ācaṣṭāṁ bhagavān asyāyaṁ varṇaḥ |</w:t>
      </w:r>
    </w:p>
  </w:footnote>
  <w:footnote w:id="49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</w:t>
      </w:r>
      <w:r>
        <w:rPr>
          <w:bCs/>
          <w:lang w:val="pl-PL"/>
        </w:rPr>
        <w:t>tena hy etan madīyam iti svayam evābhyupagatam |</w:t>
      </w:r>
    </w:p>
  </w:footnote>
  <w:footnote w:id="50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</w:t>
      </w:r>
      <w:r>
        <w:rPr>
          <w:bCs/>
          <w:lang w:val="pl-PL"/>
        </w:rPr>
        <w:t>hā hatāsmi manda-bhāgā ! sarva-lakṣaṇa-sampannatayā kamalāsana-sīrṣa-kapālānubhāvasya paurṇamāsi-soma-darśanasya nitya-surā-gandhina etasya malina-paṭa-saṁsargeṇeyam īdṛśy avasthā saṁvṛttā |</w:t>
      </w:r>
    </w:p>
  </w:footnote>
  <w:footnote w:id="51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</w:t>
      </w:r>
      <w:r>
        <w:rPr>
          <w:bCs/>
          <w:lang w:val="pl-PL"/>
        </w:rPr>
        <w:t>bho varṇas tāvat mayā kṛtaḥ | asya saṁsthāna-parimāṇaṁ kena nirmitam ?</w:t>
      </w:r>
    </w:p>
  </w:footnote>
  <w:footnote w:id="52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kiyatīṁ velāṁ bhavantam ākrośāmi ? gṛhṇātu bhagavān |</w:t>
      </w:r>
    </w:p>
  </w:footnote>
  <w:footnote w:id="53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evaṁ gate kim idānīṁ mama śaraṇam ?</w:t>
      </w:r>
    </w:p>
  </w:footnote>
  <w:footnote w:id="54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bhagavan, yady evaṁ, namo kapālāya |</w:t>
      </w:r>
    </w:p>
  </w:footnote>
  <w:footnote w:id="55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pl-PL"/>
        </w:rPr>
        <w:t xml:space="preserve"> eṣa punar aneka-vihāra-bhoga-samadhigata-vitta-sañcayo yathā-kāmam adhikaraṇa-kāruṇikānāṁ mukhāni pūrayituṁ pārayati | asmākaṁ punar ahi-carma-bhūti-mātra-vibhavasya daridra-kapālikasya paricārikānāṁ ko'tra vibhavo'dhikaraṇaṁ praveṣṭum |</w:t>
      </w:r>
    </w:p>
  </w:footnote>
  <w:footnote w:id="56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bho bhagavan ! tvam tāvad agrato bhava |</w:t>
      </w:r>
    </w:p>
  </w:footnote>
  <w:footnote w:id="57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eṣa eṣa duṣṭa-kukkuraḥ | śūlya-māṁsa-garbhaṁ kapālaṁ gṛhītvā dhāvasi | dāsyāḥ putra ! kutra gamiṣyasi ? eṣa idānīṁ kapālaṁ nikṣipya māṁ khāditu-kāmo'bhimukham ādhāvati |</w:t>
      </w:r>
    </w:p>
  </w:footnote>
  <w:footnote w:id="58">
    <w:p w:rsidR="00E338A0" w:rsidRDefault="00E338A0">
      <w:r>
        <w:rPr>
          <w:rStyle w:val="FootnoteReference"/>
          <w:rFonts w:cs="Balaram"/>
          <w:sz w:val="20"/>
        </w:rPr>
        <w:footnoteRef/>
      </w:r>
      <w:r>
        <w:rPr>
          <w:sz w:val="20"/>
        </w:rPr>
        <w:t xml:space="preserve"> anena prastareṇa dantānasya bhaṅkṣyāmi | kathaṁ kapālaṁ ujjhitvā palāyase ? unmatto duṣṭa-kukkura īdṛśena nāma śūratvena mayā sahāpi roṣaṁ karoṣi | grāma-śūkaram āruhya gaganam utpatitena sāgareṇa prabhañjya rāvaṇaṁ balād gṛhītaḥ śakra-sutas timiṅgalaḥ | ayi eraṇḍa-vṛkṣa ! kiṁ bhaṇasi ? alīkam alīkam iti | </w:t>
      </w:r>
      <w:r>
        <w:rPr>
          <w:bCs/>
          <w:sz w:val="20"/>
        </w:rPr>
        <w:t>nanv eṣa musala-sama-viśāla-lamba-hasto darduro me sākṣī | athavā trailokya-vidita-parākramasya sākṣiṇā kiṁ kāryam | evaṁ kariṣyāmi | kukkura-khādita-śeṣaṁ māṁsa-khaṇḍaṁ khādiṣyāmi |</w:t>
      </w:r>
    </w:p>
  </w:footnote>
  <w:footnote w:id="59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bCs/>
        </w:rPr>
        <w:t>hā hā mārito'smi bāṣpena mārito'smi | ka eṣa māṁ tāḍayasi ? duṣṭa-dārakāḥ ! yasya vā kasya vā bhāgineyo khalv ahaṁ, bhīmasenasya ghaṭotkaca iva | api ca śṛṇutha |</w:t>
      </w:r>
    </w:p>
  </w:footnote>
  <w:footnote w:id="60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gṛhīta-śūlā bahu-veṣa-dhāriṇaḥ śataṁ pisācā udare vahanti me | śataṁ ca vyāghrāṇaṁ nisarga-bhīṣaṇaṁ mukhena muñcāmy ahaṁ mahoragān |</w:t>
      </w:r>
    </w:p>
  </w:footnote>
  <w:footnote w:id="61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sa-IN"/>
        </w:rPr>
        <w:t>kathaṁ māṁ bādhante ? prasīdantu prasīdantu dāraka-bhartāraḥ | asya māṁsa-khaṇḍasya kāraṇān mā māṁ bādhadhvam | eṣa khalu asmākam ācāryaḥ śūranandī | yāvad enaṁ upasarpāmi |</w:t>
      </w:r>
    </w:p>
  </w:footnote>
  <w:footnote w:id="62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yāvad enam upasarpāmi | mahā-sādhoś caṇḍāla-kukkurasya sakāśād adhigatam etat kapālaṁ pratigṛhṇātu bhagavān |</w:t>
      </w:r>
    </w:p>
  </w:footnote>
  <w:footnote w:id="63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mahā-brāhmaṇa, kriyatāṁ prasādaḥ |</w:t>
      </w:r>
    </w:p>
  </w:footnote>
  <w:footnote w:id="64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eṣa mahā-pāśupata etasya yogyaḥ |</w:t>
      </w:r>
    </w:p>
  </w:footnote>
  <w:footnote w:id="65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mahādeva, kriyatāṁ prasādaḥ | eṣa te'ñjaliḥ |</w:t>
      </w:r>
    </w:p>
  </w:footnote>
  <w:footnote w:id="66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evam etat |</w:t>
      </w:r>
    </w:p>
  </w:footnote>
  <w:footnote w:id="67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dāsyāḥ putra, viṣaṁ khāda !</w:t>
      </w:r>
    </w:p>
  </w:footnote>
  <w:footnote w:id="68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bhavatu | āvāṁ te sahāyau bhavāvaḥ |</w:t>
      </w:r>
    </w:p>
  </w:footnote>
  <w:footnote w:id="69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kasmān māṁ rundhanti |</w:t>
      </w:r>
    </w:p>
  </w:footnote>
  <w:footnote w:id="70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mūḍha, kiṁ na paśyasi suvarṇ-bhājanaṁ khalv idam ?</w:t>
      </w:r>
    </w:p>
  </w:footnote>
  <w:footnote w:id="71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etena suvarṇa-varṇa-pāṭāvṛtena suvarṇa-kārāvuttena kṛtam iti bhagavan | suvarṇa-bhājanam iti bhaṇāsi |</w:t>
      </w:r>
    </w:p>
  </w:footnote>
  <w:footnote w:id="72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bCs/>
        </w:rPr>
        <w:t>kim ayaṁ unmattakaḥ ?</w:t>
      </w:r>
    </w:p>
  </w:footnote>
  <w:footnote w:id="73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bCs/>
        </w:rPr>
        <w:t>unmattaka tti bahuśa etaṁ śabdaṁ śṛṇomi | etad gṛhītvā darśayonmattakam |</w:t>
      </w:r>
    </w:p>
  </w:footnote>
  <w:footnote w:id="74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labdha-prasādo'smi |</w:t>
      </w:r>
    </w:p>
  </w:footnote>
  <w:footnote w:id="75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bhagavan ! candra-samāgataṁ iva pradoṣaṁ bhagavantaṁ prekṣantyā adyānandātīva me dṛṣṭiḥ |</w:t>
      </w:r>
    </w:p>
  </w:footnote>
  <w:footnote w:id="76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kim etad apy abhyarthanīyam | kiṁ te priyaṁ karomi ?</w:t>
      </w:r>
    </w:p>
  </w:footnote>
  <w:footnote w:id="77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gacchāmi tāvad aham |</w:t>
      </w:r>
    </w:p>
  </w:footnote>
  <w:footnote w:id="78">
    <w:p w:rsidR="00E338A0" w:rsidRDefault="00E338A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tathā bhavatu 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8A0"/>
    <w:rsid w:val="00E3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noProof/>
      <w:sz w:val="24"/>
      <w:szCs w:val="24"/>
      <w:lang w:val="en-CA" w:eastAsia="en-CA" w:bidi="bn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8A0"/>
    <w:rPr>
      <w:rFonts w:asciiTheme="majorHAnsi" w:eastAsiaTheme="majorEastAsia" w:hAnsiTheme="majorHAnsi" w:cstheme="majorBidi"/>
      <w:b/>
      <w:bCs/>
      <w:noProof/>
      <w:kern w:val="32"/>
      <w:sz w:val="32"/>
      <w:szCs w:val="40"/>
      <w:lang w:val="en-CA" w:eastAsia="en-CA" w:bidi="bn-IN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lang w:val="fr-CA"/>
    </w:rPr>
  </w:style>
  <w:style w:type="character" w:customStyle="1" w:styleId="QuoteChar">
    <w:name w:val="Quote Char"/>
    <w:basedOn w:val="DefaultParagraphFont"/>
    <w:link w:val="Quote"/>
    <w:uiPriority w:val="29"/>
    <w:rsid w:val="00E338A0"/>
    <w:rPr>
      <w:rFonts w:ascii="Arial" w:hAnsi="Arial" w:cs="Arial"/>
      <w:i/>
      <w:iCs/>
      <w:noProof/>
      <w:color w:val="000000" w:themeColor="text1"/>
      <w:sz w:val="24"/>
      <w:szCs w:val="30"/>
      <w:lang w:val="en-CA" w:eastAsia="en-CA" w:bidi="bn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8A0"/>
    <w:rPr>
      <w:rFonts w:ascii="Arial" w:hAnsi="Arial" w:cs="Arial"/>
      <w:noProof/>
      <w:szCs w:val="25"/>
      <w:lang w:val="en-CA" w:eastAsia="en-CA" w:bidi="bn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rFonts w:ascii="Times New Roman" w:hAnsi="Times New Roman" w:cs="Vrinda"/>
      <w:noProof w:val="0"/>
      <w:sz w:val="20"/>
      <w:szCs w:val="20"/>
      <w:lang w:val="fr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38A0"/>
    <w:rPr>
      <w:rFonts w:ascii="Arial" w:hAnsi="Arial" w:cs="Arial"/>
      <w:noProof/>
      <w:szCs w:val="25"/>
      <w:lang w:val="en-CA" w:eastAsia="en-CA" w:bidi="bn-IN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3044</Words>
  <Characters>17354</Characters>
  <Application>Microsoft Office Outlook</Application>
  <DocSecurity>0</DocSecurity>
  <Lines>0</Lines>
  <Paragraphs>0</Paragraphs>
  <ScaleCrop>false</ScaleCrop>
  <Company>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dhürta-samägamaù</dc:title>
  <dc:subject/>
  <dc:creator>Admin</dc:creator>
  <cp:keywords/>
  <dc:description/>
  <cp:lastModifiedBy>Jan Brzezinski</cp:lastModifiedBy>
  <cp:revision>16</cp:revision>
  <dcterms:created xsi:type="dcterms:W3CDTF">2003-12-05T08:37:00Z</dcterms:created>
  <dcterms:modified xsi:type="dcterms:W3CDTF">2003-12-07T03:28:00Z</dcterms:modified>
</cp:coreProperties>
</file>